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63BE" w14:textId="77777777" w:rsidR="003D5D58" w:rsidRPr="00495178" w:rsidRDefault="003D5D58" w:rsidP="003D5D58">
      <w:pPr>
        <w:spacing w:after="0"/>
        <w:jc w:val="center"/>
        <w:rPr>
          <w:rFonts w:ascii="Calibri" w:eastAsia="Times New Roman" w:hAnsi="Calibri" w:cs="Times New Roman"/>
          <w:b/>
          <w:sz w:val="28"/>
          <w:szCs w:val="28"/>
        </w:rPr>
      </w:pPr>
      <w:r w:rsidRPr="00495178">
        <w:rPr>
          <w:rFonts w:ascii="Calibri" w:eastAsia="Times New Roman" w:hAnsi="Calibri" w:cs="Times New Roman"/>
          <w:b/>
          <w:sz w:val="28"/>
          <w:szCs w:val="28"/>
        </w:rPr>
        <w:t xml:space="preserve">Questionnaire Content Document for the Enumerator Instrument </w:t>
      </w:r>
    </w:p>
    <w:p w14:paraId="4E486FF9" w14:textId="77777777" w:rsidR="007F6BD5" w:rsidRPr="00495178" w:rsidRDefault="007F6BD5"/>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6F09" w14:textId="77777777" w:rsidTr="003D5D58">
        <w:tc>
          <w:tcPr>
            <w:tcW w:w="2628" w:type="dxa"/>
            <w:shd w:val="clear" w:color="auto" w:fill="auto"/>
          </w:tcPr>
          <w:p w14:paraId="75E56F07" w14:textId="0A1A6E1C"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Calibri" w:eastAsia="Times New Roman" w:hAnsi="Calibri" w:cs="Times New Roman"/>
              </w:rPr>
              <w:br w:type="page"/>
            </w:r>
            <w:r w:rsidRPr="00495178">
              <w:rPr>
                <w:rFonts w:ascii="Times New Roman" w:eastAsia="Times New Roman" w:hAnsi="Times New Roman" w:cs="Times New Roman"/>
              </w:rPr>
              <w:t>Question name</w:t>
            </w:r>
          </w:p>
        </w:tc>
        <w:tc>
          <w:tcPr>
            <w:tcW w:w="7695" w:type="dxa"/>
            <w:shd w:val="clear" w:color="auto" w:fill="auto"/>
          </w:tcPr>
          <w:p w14:paraId="75E56F08"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0" w:name="_Ref341947569"/>
            <w:r w:rsidRPr="00495178">
              <w:rPr>
                <w:rFonts w:ascii="Times New Roman" w:eastAsiaTheme="majorEastAsia" w:hAnsi="Times New Roman" w:cs="Times New Roman"/>
                <w:b/>
                <w:bCs/>
                <w:sz w:val="24"/>
                <w:szCs w:val="24"/>
              </w:rPr>
              <w:t>VERIFY DIALED NUMBER</w:t>
            </w:r>
            <w:bookmarkEnd w:id="0"/>
          </w:p>
        </w:tc>
      </w:tr>
      <w:tr w:rsidR="003D5D58" w:rsidRPr="00495178" w14:paraId="75E56F32" w14:textId="77777777" w:rsidTr="003D5D58">
        <w:tc>
          <w:tcPr>
            <w:tcW w:w="2628" w:type="dxa"/>
            <w:shd w:val="clear" w:color="auto" w:fill="auto"/>
          </w:tcPr>
          <w:p w14:paraId="75E56F30"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housing unit respondent</w:t>
            </w:r>
          </w:p>
        </w:tc>
        <w:tc>
          <w:tcPr>
            <w:tcW w:w="7695" w:type="dxa"/>
            <w:shd w:val="clear" w:color="auto" w:fill="auto"/>
          </w:tcPr>
          <w:p w14:paraId="75E56F3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Hello.  My name is </w:t>
            </w:r>
            <w:r w:rsidRPr="00495178">
              <w:rPr>
                <w:rFonts w:ascii="Times New Roman" w:eastAsia="Times New Roman" w:hAnsi="Times New Roman" w:cs="Times New Roman"/>
                <w:b/>
                <w:i/>
              </w:rPr>
              <w:t>&lt;fill enumerator name</w:t>
            </w:r>
            <w:proofErr w:type="gramStart"/>
            <w:r w:rsidRPr="00495178">
              <w:rPr>
                <w:rFonts w:ascii="Times New Roman" w:eastAsia="Times New Roman" w:hAnsi="Times New Roman" w:cs="Times New Roman"/>
                <w:b/>
                <w:i/>
              </w:rPr>
              <w:t xml:space="preserve">&gt;  </w:t>
            </w:r>
            <w:r w:rsidRPr="00495178">
              <w:rPr>
                <w:rFonts w:ascii="Times New Roman" w:eastAsia="Times New Roman" w:hAnsi="Times New Roman" w:cs="Times New Roman"/>
                <w:b/>
              </w:rPr>
              <w:t>and</w:t>
            </w:r>
            <w:proofErr w:type="gramEnd"/>
            <w:r w:rsidRPr="00495178">
              <w:rPr>
                <w:rFonts w:ascii="Times New Roman" w:eastAsia="Times New Roman" w:hAnsi="Times New Roman" w:cs="Times New Roman"/>
                <w:b/>
              </w:rPr>
              <w:t xml:space="preserve"> I am from the U.S. Census Bureau.  Have I reached &lt;</w:t>
            </w:r>
            <w:r w:rsidRPr="00495178">
              <w:rPr>
                <w:rFonts w:ascii="Times New Roman" w:eastAsia="Times New Roman" w:hAnsi="Times New Roman" w:cs="Times New Roman"/>
                <w:b/>
                <w:i/>
              </w:rPr>
              <w:t>insert phone number selected from NUMBER CALLED&gt;</w:t>
            </w:r>
            <w:r w:rsidRPr="00495178">
              <w:rPr>
                <w:rFonts w:ascii="Times New Roman" w:eastAsia="Times New Roman" w:hAnsi="Times New Roman" w:cs="Times New Roman"/>
                <w:b/>
              </w:rPr>
              <w:t>?</w:t>
            </w:r>
          </w:p>
        </w:tc>
      </w:tr>
      <w:tr w:rsidR="003D5D58" w:rsidRPr="00495178" w14:paraId="75E56F41" w14:textId="77777777" w:rsidTr="003D5D58">
        <w:tc>
          <w:tcPr>
            <w:tcW w:w="2628" w:type="dxa"/>
            <w:shd w:val="clear" w:color="auto" w:fill="auto"/>
          </w:tcPr>
          <w:p w14:paraId="75E56F3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695" w:type="dxa"/>
            <w:shd w:val="clear" w:color="auto" w:fill="auto"/>
          </w:tcPr>
          <w:p w14:paraId="75E56F40" w14:textId="76685F09"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Buenos días (Buenas tardes). Mi nombre es</w:t>
            </w:r>
            <w:r w:rsidR="00986511" w:rsidRPr="00495178">
              <w:rPr>
                <w:rFonts w:ascii="Times New Roman" w:eastAsia="Times New Roman" w:hAnsi="Times New Roman" w:cs="Times New Roman"/>
                <w:b/>
                <w:lang w:val="es-ES"/>
              </w:rPr>
              <w:t xml:space="preserve"> </w:t>
            </w:r>
            <w:r w:rsidRPr="00495178">
              <w:rPr>
                <w:rFonts w:ascii="Times New Roman" w:eastAsia="Times New Roman" w:hAnsi="Times New Roman" w:cs="Times New Roman"/>
                <w:b/>
                <w:i/>
                <w:lang w:val="es-ES"/>
              </w:rPr>
              <w:t xml:space="preserve">&lt;fill enumerator name&gt; </w:t>
            </w:r>
            <w:r w:rsidRPr="00495178">
              <w:rPr>
                <w:rFonts w:ascii="Times New Roman" w:eastAsia="Times New Roman" w:hAnsi="Times New Roman" w:cs="Times New Roman"/>
                <w:b/>
                <w:lang w:val="es-ES"/>
              </w:rPr>
              <w:t>y</w:t>
            </w:r>
            <w:r w:rsidRPr="00495178">
              <w:rPr>
                <w:rFonts w:ascii="Times New Roman" w:eastAsia="Times New Roman" w:hAnsi="Times New Roman" w:cs="Times New Roman"/>
                <w:b/>
                <w:i/>
                <w:lang w:val="es-ES"/>
              </w:rPr>
              <w:t xml:space="preserve"> </w:t>
            </w:r>
            <w:r w:rsidRPr="00495178">
              <w:rPr>
                <w:rFonts w:ascii="Times New Roman" w:eastAsia="Times New Roman" w:hAnsi="Times New Roman" w:cs="Times New Roman"/>
                <w:b/>
                <w:lang w:val="es-ES"/>
              </w:rPr>
              <w:t xml:space="preserve">soy de la Oficina del Censo de los Estados Unidos. </w:t>
            </w:r>
            <w:r w:rsidRPr="00495178">
              <w:rPr>
                <w:rFonts w:ascii="Times New Roman" w:eastAsia="Times New Roman" w:hAnsi="Times New Roman" w:cs="Times New Roman"/>
                <w:b/>
              </w:rPr>
              <w:t xml:space="preserve">¿Me he comunicado con </w:t>
            </w:r>
            <w:r w:rsidR="00986511" w:rsidRPr="00495178">
              <w:rPr>
                <w:rFonts w:ascii="Times New Roman" w:eastAsia="Times New Roman" w:hAnsi="Times New Roman" w:cs="Times New Roman"/>
                <w:b/>
              </w:rPr>
              <w:t xml:space="preserve">el </w:t>
            </w:r>
            <w:r w:rsidRPr="00495178">
              <w:rPr>
                <w:rFonts w:ascii="Times New Roman" w:eastAsia="Times New Roman" w:hAnsi="Times New Roman" w:cs="Times New Roman"/>
                <w:b/>
              </w:rPr>
              <w:t>&lt;</w:t>
            </w:r>
            <w:r w:rsidRPr="00495178">
              <w:rPr>
                <w:rFonts w:ascii="Times New Roman" w:eastAsia="Times New Roman" w:hAnsi="Times New Roman" w:cs="Times New Roman"/>
                <w:b/>
                <w:i/>
              </w:rPr>
              <w:t>insert phone number selected from NUMBER CALLED&gt;</w:t>
            </w:r>
            <w:r w:rsidRPr="00495178">
              <w:rPr>
                <w:rFonts w:ascii="Times New Roman" w:eastAsia="Times New Roman" w:hAnsi="Times New Roman" w:cs="Times New Roman"/>
                <w:b/>
              </w:rPr>
              <w:t>?</w:t>
            </w:r>
          </w:p>
        </w:tc>
      </w:tr>
    </w:tbl>
    <w:p w14:paraId="75E56F55"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6F58" w14:textId="77777777" w:rsidTr="003D5D58">
        <w:tc>
          <w:tcPr>
            <w:tcW w:w="2628" w:type="dxa"/>
            <w:shd w:val="clear" w:color="auto" w:fill="auto"/>
          </w:tcPr>
          <w:p w14:paraId="75E56F5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6F57" w14:textId="77777777" w:rsidR="003D5D58" w:rsidRPr="00495178" w:rsidRDefault="003D5D58" w:rsidP="003D5D58">
            <w:pPr>
              <w:keepNext/>
              <w:keepLines/>
              <w:spacing w:after="0"/>
              <w:outlineLvl w:val="0"/>
              <w:rPr>
                <w:rFonts w:ascii="Times New Roman" w:eastAsiaTheme="majorEastAsia" w:hAnsi="Times New Roman" w:cstheme="majorBidi"/>
                <w:bCs/>
                <w:sz w:val="28"/>
                <w:szCs w:val="28"/>
              </w:rPr>
            </w:pPr>
            <w:bookmarkStart w:id="1" w:name="_Ref341949276"/>
            <w:r w:rsidRPr="00495178">
              <w:rPr>
                <w:rFonts w:ascii="Times New Roman" w:eastAsiaTheme="majorEastAsia" w:hAnsi="Times New Roman" w:cs="Times New Roman"/>
                <w:b/>
                <w:bCs/>
                <w:sz w:val="24"/>
                <w:szCs w:val="24"/>
              </w:rPr>
              <w:t>INTRO PHONE</w:t>
            </w:r>
            <w:bookmarkEnd w:id="1"/>
          </w:p>
        </w:tc>
      </w:tr>
      <w:tr w:rsidR="003D5D58" w:rsidRPr="00495178" w14:paraId="75E56F87" w14:textId="77777777" w:rsidTr="003D5D58">
        <w:tc>
          <w:tcPr>
            <w:tcW w:w="2628" w:type="dxa"/>
            <w:shd w:val="clear" w:color="auto" w:fill="auto"/>
          </w:tcPr>
          <w:p w14:paraId="75E56F7F"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housing unit respondent</w:t>
            </w:r>
          </w:p>
        </w:tc>
        <w:tc>
          <w:tcPr>
            <w:tcW w:w="7695" w:type="dxa"/>
            <w:shd w:val="clear" w:color="auto" w:fill="auto"/>
          </w:tcPr>
          <w:p w14:paraId="75E56F8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u w:val="single"/>
              </w:rPr>
              <w:t xml:space="preserve">If OUTBOUND CALL DISPLAY: </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I am calling about a very important survey.</w:t>
            </w:r>
          </w:p>
          <w:p w14:paraId="75E56F8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6F8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u w:val="single"/>
              </w:rPr>
              <w:t>If INBOUND CALL DISPLAY:</w:t>
            </w:r>
            <w:r w:rsidRPr="00495178">
              <w:rPr>
                <w:rFonts w:ascii="Times New Roman" w:eastAsia="Times New Roman" w:hAnsi="Times New Roman" w:cs="Times New Roman"/>
                <w:b/>
              </w:rPr>
              <w:t xml:space="preserve"> Thank you for returning my call. My name is </w:t>
            </w:r>
            <w:r w:rsidRPr="00495178">
              <w:rPr>
                <w:rFonts w:ascii="Times New Roman" w:eastAsia="Times New Roman" w:hAnsi="Times New Roman" w:cs="Times New Roman"/>
                <w:b/>
                <w:i/>
              </w:rPr>
              <w:t>&lt;fill enumerator name&gt;</w:t>
            </w:r>
            <w:r w:rsidRPr="00495178">
              <w:rPr>
                <w:rFonts w:ascii="Times New Roman" w:eastAsia="Times New Roman" w:hAnsi="Times New Roman" w:cs="Times New Roman"/>
                <w:b/>
              </w:rPr>
              <w:t xml:space="preserve"> from the U.S. Census Bureau.  I contacted your household concerning a very important survey.</w:t>
            </w:r>
          </w:p>
          <w:p w14:paraId="75E56F83"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6F84"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u w:val="single"/>
              </w:rPr>
              <w:t>Both:</w:t>
            </w:r>
            <w:r w:rsidRPr="00495178">
              <w:rPr>
                <w:rFonts w:ascii="Times New Roman" w:eastAsia="Times New Roman" w:hAnsi="Times New Roman" w:cs="Times New Roman"/>
                <w:b/>
              </w:rPr>
              <w:t xml:space="preserve"> Are you the lady or gentleman of the house?</w:t>
            </w:r>
          </w:p>
          <w:p w14:paraId="75E56F8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6F8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May I speak with someone at least 15 years old who lives here and knows about the people in the household?  Would that be you?</w:t>
            </w:r>
          </w:p>
        </w:tc>
      </w:tr>
      <w:tr w:rsidR="003D5D58" w:rsidRPr="00495178" w14:paraId="75E56F9B" w14:textId="77777777" w:rsidTr="003D5D58">
        <w:tc>
          <w:tcPr>
            <w:tcW w:w="2628" w:type="dxa"/>
            <w:shd w:val="clear" w:color="auto" w:fill="auto"/>
          </w:tcPr>
          <w:p w14:paraId="75E56F93"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695" w:type="dxa"/>
            <w:shd w:val="clear" w:color="auto" w:fill="auto"/>
          </w:tcPr>
          <w:p w14:paraId="75E56F94"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Si MUESTRA LLAMADA QUE SE HACE:</w:t>
            </w:r>
            <w:r w:rsidRPr="00495178">
              <w:rPr>
                <w:rFonts w:ascii="Times New Roman" w:eastAsia="Times New Roman" w:hAnsi="Times New Roman" w:cs="Times New Roman"/>
                <w:lang w:val="es-ES"/>
              </w:rPr>
              <w:t xml:space="preserve"> </w:t>
            </w:r>
            <w:r w:rsidRPr="00495178">
              <w:rPr>
                <w:rFonts w:ascii="Times New Roman" w:eastAsia="Times New Roman" w:hAnsi="Times New Roman" w:cs="Times New Roman"/>
                <w:b/>
                <w:lang w:val="es-ES"/>
              </w:rPr>
              <w:t>Estoy llamando acerca de una encuesta muy importante.</w:t>
            </w:r>
          </w:p>
          <w:p w14:paraId="75E56F9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6F9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Si MUESTRA LLAMADA QUE SE RECIBE:</w:t>
            </w:r>
            <w:r w:rsidRPr="00495178">
              <w:rPr>
                <w:rFonts w:ascii="Times New Roman" w:eastAsia="Times New Roman" w:hAnsi="Times New Roman" w:cs="Times New Roman"/>
                <w:b/>
                <w:lang w:val="es-ES"/>
              </w:rPr>
              <w:t xml:space="preserve"> Gracias por devolverme la llamada. Mi nombre es </w:t>
            </w:r>
            <w:r w:rsidRPr="00495178">
              <w:rPr>
                <w:rFonts w:ascii="Times New Roman" w:eastAsia="Times New Roman" w:hAnsi="Times New Roman" w:cs="Times New Roman"/>
                <w:b/>
                <w:i/>
                <w:lang w:val="es-ES"/>
              </w:rPr>
              <w:t>&lt;fill enumerator name&gt;</w:t>
            </w:r>
            <w:r w:rsidRPr="00495178">
              <w:rPr>
                <w:rFonts w:ascii="Times New Roman" w:eastAsia="Times New Roman" w:hAnsi="Times New Roman" w:cs="Times New Roman"/>
                <w:b/>
                <w:lang w:val="es-ES"/>
              </w:rPr>
              <w:t xml:space="preserve"> de la Oficina del Censo de los Estados Unidos. Me he comunicado con su hogar en relación con una encuesta muy importante.</w:t>
            </w:r>
          </w:p>
          <w:p w14:paraId="75E56F9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6F9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Ambos:</w:t>
            </w:r>
            <w:r w:rsidRPr="00495178">
              <w:rPr>
                <w:rFonts w:ascii="Times New Roman" w:eastAsia="Times New Roman" w:hAnsi="Times New Roman" w:cs="Times New Roman"/>
                <w:b/>
                <w:lang w:val="es-ES"/>
              </w:rPr>
              <w:t xml:space="preserve"> ¿Es usted la señora o el señor de la casa?</w:t>
            </w:r>
          </w:p>
          <w:p w14:paraId="75E56F9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6F9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lang w:val="es-ES"/>
              </w:rPr>
              <w:t xml:space="preserve">¿Podría hablar con alguien que tenga al menos 15 años de edad que viva aquí y conozca a las personas del hogar? </w:t>
            </w:r>
            <w:r w:rsidRPr="00495178">
              <w:rPr>
                <w:rFonts w:ascii="Times New Roman" w:eastAsia="Times New Roman" w:hAnsi="Times New Roman" w:cs="Times New Roman"/>
              </w:rPr>
              <w:t>¿Sería usted la persona indicada?</w:t>
            </w:r>
          </w:p>
        </w:tc>
      </w:tr>
    </w:tbl>
    <w:p w14:paraId="75E56FB0"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6FB3" w14:textId="77777777" w:rsidTr="003D5D58">
        <w:tc>
          <w:tcPr>
            <w:tcW w:w="2628" w:type="dxa"/>
            <w:shd w:val="clear" w:color="auto" w:fill="auto"/>
          </w:tcPr>
          <w:p w14:paraId="75E56FB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6FB2" w14:textId="77777777" w:rsidR="003D5D58" w:rsidRPr="00495178" w:rsidRDefault="003D5D58" w:rsidP="003D5D58">
            <w:pPr>
              <w:keepNext/>
              <w:keepLines/>
              <w:spacing w:after="0"/>
              <w:outlineLvl w:val="0"/>
              <w:rPr>
                <w:rFonts w:ascii="Times New Roman" w:eastAsiaTheme="majorEastAsia" w:hAnsi="Times New Roman" w:cstheme="majorBidi"/>
                <w:bCs/>
                <w:sz w:val="28"/>
                <w:szCs w:val="28"/>
              </w:rPr>
            </w:pPr>
            <w:bookmarkStart w:id="2" w:name="_Ref341950794"/>
            <w:r w:rsidRPr="00495178">
              <w:rPr>
                <w:rFonts w:ascii="Times New Roman" w:eastAsiaTheme="majorEastAsia" w:hAnsi="Times New Roman" w:cs="Times New Roman"/>
                <w:b/>
                <w:bCs/>
                <w:sz w:val="24"/>
                <w:szCs w:val="24"/>
              </w:rPr>
              <w:t>ADDRESS VERIFY</w:t>
            </w:r>
            <w:bookmarkEnd w:id="2"/>
          </w:p>
        </w:tc>
      </w:tr>
      <w:tr w:rsidR="00495178" w:rsidRPr="00495178" w14:paraId="75E56FE0" w14:textId="77777777" w:rsidTr="003D5D58">
        <w:tc>
          <w:tcPr>
            <w:tcW w:w="2628" w:type="dxa"/>
            <w:shd w:val="clear" w:color="auto" w:fill="auto"/>
          </w:tcPr>
          <w:p w14:paraId="75E56FDE"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housing unit respondent</w:t>
            </w:r>
          </w:p>
        </w:tc>
        <w:tc>
          <w:tcPr>
            <w:tcW w:w="7695" w:type="dxa"/>
            <w:shd w:val="clear" w:color="auto" w:fill="auto"/>
          </w:tcPr>
          <w:p w14:paraId="75E56FD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 xml:space="preserve">I’m calling to complete a Census questionnaire for &lt;PARTIALADDRESS&gt;.  This survey is authorized by Title 13 of the United States Code and your response is required by law.  Our approval number from the Office of Management and Budget is &lt;OMBNUMBER&gt;.  All of the information you provide will remain confidential.  The interview will take about 10 minutes.  Is this: </w:t>
            </w:r>
            <w:r w:rsidRPr="00495178">
              <w:rPr>
                <w:rFonts w:ascii="Times New Roman" w:eastAsia="Times New Roman" w:hAnsi="Times New Roman" w:cs="Times New Roman"/>
                <w:b/>
                <w:i/>
              </w:rPr>
              <w:t>&lt;fill CENSUSADDRESS&gt;</w:t>
            </w:r>
            <w:r w:rsidRPr="00495178">
              <w:rPr>
                <w:rFonts w:ascii="Times New Roman" w:eastAsia="Times New Roman" w:hAnsi="Times New Roman" w:cs="Times New Roman"/>
                <w:b/>
              </w:rPr>
              <w:t>?</w:t>
            </w:r>
          </w:p>
        </w:tc>
      </w:tr>
      <w:tr w:rsidR="00495178" w:rsidRPr="00495178" w14:paraId="75E56FEE" w14:textId="77777777" w:rsidTr="003D5D58">
        <w:tc>
          <w:tcPr>
            <w:tcW w:w="2628" w:type="dxa"/>
            <w:shd w:val="clear" w:color="auto" w:fill="auto"/>
          </w:tcPr>
          <w:p w14:paraId="75E56FEC"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695" w:type="dxa"/>
            <w:shd w:val="clear" w:color="auto" w:fill="auto"/>
          </w:tcPr>
          <w:p w14:paraId="75E56FED" w14:textId="54A29DC6" w:rsidR="003D5D58" w:rsidRPr="00495178" w:rsidRDefault="0098651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Estoy llamando para completar un cuestionario del Censo para &lt;PARTIALADDRESS&gt;. Esta encuesta está autorizada por el Título 13 del Código de los Estados Unidos y su respuesta es requerida por la ley. Nuestro número de aprobación de la Oficina de Administración y Presupuesto es &lt;OMBNUMBER&gt;. Toda la información que usted proporcione se mantendrá confidencial. La entrevista tomará unos 10 minutos. ¿Es esta: &lt;fill CENSUSADDRESS&gt;?</w:t>
            </w:r>
          </w:p>
        </w:tc>
      </w:tr>
    </w:tbl>
    <w:p w14:paraId="75E57002" w14:textId="77777777" w:rsidR="003D5D58" w:rsidRPr="00495178" w:rsidRDefault="003D5D58" w:rsidP="003D5D58">
      <w:pPr>
        <w:rPr>
          <w:rFonts w:ascii="Calibri" w:eastAsia="Times New Roman" w:hAnsi="Calibri" w:cs="Times New Roman"/>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495178" w14:paraId="75E57005"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3"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sz w:val="24"/>
                <w:szCs w:val="24"/>
              </w:rPr>
              <w:br w:type="page"/>
            </w:r>
            <w:r w:rsidRPr="00495178">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04" w14:textId="77777777" w:rsidR="003D5D58" w:rsidRPr="00495178" w:rsidRDefault="003D5D58" w:rsidP="003D5D58">
            <w:pPr>
              <w:keepNext/>
              <w:keepLines/>
              <w:spacing w:after="0"/>
              <w:outlineLvl w:val="0"/>
              <w:rPr>
                <w:rFonts w:ascii="Times New Roman" w:eastAsia="Times New Roman" w:hAnsi="Times New Roman" w:cs="Times New Roman"/>
                <w:b/>
                <w:bCs/>
                <w:sz w:val="24"/>
                <w:szCs w:val="24"/>
              </w:rPr>
            </w:pPr>
            <w:bookmarkStart w:id="3" w:name="_Ref342288781"/>
            <w:r w:rsidRPr="00495178">
              <w:rPr>
                <w:rFonts w:ascii="Times New Roman" w:eastAsiaTheme="majorEastAsia" w:hAnsi="Times New Roman" w:cs="Times New Roman"/>
                <w:b/>
                <w:bCs/>
                <w:sz w:val="24"/>
                <w:szCs w:val="24"/>
              </w:rPr>
              <w:t>KNOW ADDRESS</w:t>
            </w:r>
            <w:bookmarkEnd w:id="3"/>
          </w:p>
        </w:tc>
      </w:tr>
      <w:tr w:rsidR="003D5D58" w:rsidRPr="00495178" w14:paraId="75E5700D"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A"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00B"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p>
          <w:p w14:paraId="75E5700C"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 xml:space="preserve">Do you know where </w:t>
            </w:r>
            <w:r w:rsidRPr="00495178">
              <w:rPr>
                <w:rFonts w:ascii="Times New Roman" w:eastAsia="Times New Roman" w:hAnsi="Times New Roman" w:cs="Times New Roman"/>
                <w:b/>
                <w:i/>
                <w:sz w:val="24"/>
                <w:szCs w:val="24"/>
              </w:rPr>
              <w:t>&lt;</w:t>
            </w:r>
            <w:r w:rsidRPr="00495178">
              <w:rPr>
                <w:rFonts w:ascii="Times New Roman" w:eastAsia="Times New Roman" w:hAnsi="Times New Roman" w:cs="Times New Roman"/>
                <w:b/>
                <w:sz w:val="24"/>
                <w:szCs w:val="24"/>
              </w:rPr>
              <w:t>FULLCENSUSADDRESS</w:t>
            </w:r>
            <w:r w:rsidRPr="00495178">
              <w:rPr>
                <w:rFonts w:ascii="Times New Roman" w:eastAsia="Times New Roman" w:hAnsi="Times New Roman" w:cs="Times New Roman"/>
                <w:b/>
                <w:i/>
                <w:sz w:val="24"/>
                <w:szCs w:val="24"/>
              </w:rPr>
              <w:t>&gt;</w:t>
            </w:r>
            <w:r w:rsidRPr="00495178">
              <w:rPr>
                <w:rFonts w:ascii="Times New Roman" w:eastAsia="Times New Roman" w:hAnsi="Times New Roman" w:cs="Times New Roman"/>
                <w:b/>
                <w:sz w:val="24"/>
                <w:szCs w:val="24"/>
              </w:rPr>
              <w:t xml:space="preserve"> is?</w:t>
            </w:r>
          </w:p>
        </w:tc>
      </w:tr>
      <w:tr w:rsidR="00252645" w:rsidRPr="00495178" w14:paraId="75E57039" w14:textId="77777777" w:rsidTr="003D5D58">
        <w:tc>
          <w:tcPr>
            <w:tcW w:w="2448" w:type="dxa"/>
            <w:shd w:val="clear" w:color="auto" w:fill="auto"/>
          </w:tcPr>
          <w:p w14:paraId="75E57036" w14:textId="77777777" w:rsidR="00252645" w:rsidRPr="00495178" w:rsidRDefault="00252645"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037" w14:textId="77777777" w:rsidR="00252645" w:rsidRPr="00495178"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lang w:val="es-ES"/>
              </w:rPr>
            </w:pPr>
          </w:p>
          <w:p w14:paraId="75E57038" w14:textId="77777777" w:rsidR="00252645" w:rsidRPr="00495178" w:rsidRDefault="00252645"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sz w:val="24"/>
                <w:szCs w:val="24"/>
                <w:lang w:val="es-ES"/>
              </w:rPr>
              <w:t xml:space="preserve">¿Sabe usted dónde es </w:t>
            </w:r>
            <w:r w:rsidRPr="00495178">
              <w:rPr>
                <w:rFonts w:ascii="Times New Roman" w:eastAsia="Times New Roman" w:hAnsi="Times New Roman" w:cs="Times New Roman"/>
                <w:b/>
                <w:i/>
                <w:sz w:val="24"/>
                <w:szCs w:val="24"/>
                <w:lang w:val="es-ES"/>
              </w:rPr>
              <w:t>&lt;</w:t>
            </w:r>
            <w:r w:rsidRPr="00495178">
              <w:rPr>
                <w:rFonts w:ascii="Times New Roman" w:eastAsia="Times New Roman" w:hAnsi="Times New Roman" w:cs="Times New Roman"/>
                <w:b/>
                <w:sz w:val="24"/>
                <w:szCs w:val="24"/>
                <w:lang w:val="es-ES"/>
              </w:rPr>
              <w:t>FULLCENSUSADDRESS</w:t>
            </w:r>
            <w:r w:rsidRPr="00495178">
              <w:rPr>
                <w:rFonts w:ascii="Times New Roman" w:eastAsia="Times New Roman" w:hAnsi="Times New Roman" w:cs="Times New Roman"/>
                <w:b/>
                <w:i/>
                <w:sz w:val="24"/>
                <w:szCs w:val="24"/>
                <w:lang w:val="es-ES"/>
              </w:rPr>
              <w:t>&gt;</w:t>
            </w:r>
            <w:r w:rsidRPr="00495178">
              <w:rPr>
                <w:rFonts w:ascii="Times New Roman" w:eastAsia="Times New Roman" w:hAnsi="Times New Roman" w:cs="Times New Roman"/>
                <w:b/>
                <w:sz w:val="24"/>
                <w:szCs w:val="24"/>
                <w:lang w:val="es-ES"/>
              </w:rPr>
              <w:t>?</w:t>
            </w:r>
          </w:p>
        </w:tc>
      </w:tr>
    </w:tbl>
    <w:p w14:paraId="75E57051" w14:textId="77777777" w:rsidR="003D5D58" w:rsidRPr="00495178" w:rsidRDefault="003D5D58" w:rsidP="003D5D58">
      <w:pPr>
        <w:rPr>
          <w:rFonts w:ascii="Calibri" w:eastAsia="Times New Roman" w:hAnsi="Calibri" w:cs="Times New Roman"/>
        </w:rPr>
      </w:pPr>
    </w:p>
    <w:tbl>
      <w:tblPr>
        <w:tblW w:w="103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054"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052"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sz w:val="24"/>
                <w:szCs w:val="24"/>
              </w:rPr>
              <w:br w:type="page"/>
            </w:r>
            <w:r w:rsidRPr="00495178">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53" w14:textId="77777777" w:rsidR="003D5D58" w:rsidRPr="00495178" w:rsidRDefault="003D5D58" w:rsidP="003D5D58">
            <w:pPr>
              <w:keepNext/>
              <w:keepLines/>
              <w:spacing w:after="0"/>
              <w:outlineLvl w:val="0"/>
              <w:rPr>
                <w:rFonts w:ascii="Times New Roman" w:eastAsia="Times New Roman" w:hAnsi="Times New Roman" w:cs="Times New Roman"/>
                <w:b/>
                <w:bCs/>
                <w:sz w:val="24"/>
                <w:szCs w:val="24"/>
              </w:rPr>
            </w:pPr>
            <w:bookmarkStart w:id="4" w:name="_Ref342292512"/>
            <w:r w:rsidRPr="00495178">
              <w:rPr>
                <w:rFonts w:ascii="Times New Roman" w:eastAsiaTheme="majorEastAsia" w:hAnsi="Times New Roman" w:cs="Times New Roman"/>
                <w:b/>
                <w:bCs/>
                <w:sz w:val="24"/>
                <w:szCs w:val="24"/>
              </w:rPr>
              <w:t>PHONE INBOUND</w:t>
            </w:r>
            <w:bookmarkEnd w:id="4"/>
          </w:p>
        </w:tc>
      </w:tr>
      <w:tr w:rsidR="003D5D58" w:rsidRPr="00495178" w14:paraId="75E57082" w14:textId="77777777" w:rsidTr="003D5D58">
        <w:tc>
          <w:tcPr>
            <w:tcW w:w="2628" w:type="dxa"/>
            <w:shd w:val="clear" w:color="auto" w:fill="auto"/>
          </w:tcPr>
          <w:p w14:paraId="75E5707F"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housing unit respondent</w:t>
            </w:r>
          </w:p>
        </w:tc>
        <w:tc>
          <w:tcPr>
            <w:tcW w:w="7695" w:type="dxa"/>
            <w:shd w:val="clear" w:color="auto" w:fill="auto"/>
          </w:tcPr>
          <w:p w14:paraId="75E5708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08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sz w:val="24"/>
                <w:szCs w:val="24"/>
              </w:rPr>
              <w:t>In case we get disconnected, what phone number are you calling from?</w:t>
            </w:r>
          </w:p>
        </w:tc>
      </w:tr>
      <w:tr w:rsidR="003D5D58" w:rsidRPr="00495178" w14:paraId="75E57090" w14:textId="77777777" w:rsidTr="003D5D58">
        <w:tc>
          <w:tcPr>
            <w:tcW w:w="2628" w:type="dxa"/>
            <w:shd w:val="clear" w:color="auto" w:fill="auto"/>
          </w:tcPr>
          <w:p w14:paraId="75E5708E"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695" w:type="dxa"/>
            <w:shd w:val="clear" w:color="auto" w:fill="auto"/>
          </w:tcPr>
          <w:p w14:paraId="75E5708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sz w:val="24"/>
                <w:szCs w:val="24"/>
                <w:lang w:val="es-ES"/>
              </w:rPr>
              <w:t>En caso de que se desconecte la llamada, ¿de qué número de teléfono está llamando?</w:t>
            </w:r>
          </w:p>
        </w:tc>
      </w:tr>
    </w:tbl>
    <w:p w14:paraId="75E570AA"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0AD" w14:textId="77777777" w:rsidTr="003D5D58">
        <w:tc>
          <w:tcPr>
            <w:tcW w:w="2628" w:type="dxa"/>
            <w:shd w:val="clear" w:color="auto" w:fill="auto"/>
          </w:tcPr>
          <w:p w14:paraId="75E570AB"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70AC"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5" w:name="_Ref326673469"/>
            <w:r w:rsidRPr="00495178">
              <w:rPr>
                <w:rFonts w:ascii="Times New Roman" w:eastAsiaTheme="majorEastAsia" w:hAnsi="Times New Roman" w:cs="Times New Roman"/>
                <w:b/>
                <w:bCs/>
                <w:sz w:val="24"/>
                <w:szCs w:val="24"/>
              </w:rPr>
              <w:t>INTRO</w:t>
            </w:r>
            <w:bookmarkEnd w:id="5"/>
          </w:p>
        </w:tc>
      </w:tr>
      <w:tr w:rsidR="003D5D58" w:rsidRPr="00495178" w14:paraId="75E570B7" w14:textId="77777777" w:rsidTr="003D5D58">
        <w:tc>
          <w:tcPr>
            <w:tcW w:w="2628" w:type="dxa"/>
            <w:shd w:val="clear" w:color="auto" w:fill="auto"/>
          </w:tcPr>
          <w:p w14:paraId="75E570B2"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0B3"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Hello, I’m &lt;fill enumerator name&gt; from the U.S. Census Bureau.  </w:t>
            </w:r>
            <w:r w:rsidRPr="00495178">
              <w:rPr>
                <w:rFonts w:ascii="Times New Roman" w:eastAsia="Times New Roman" w:hAnsi="Times New Roman" w:cs="Times New Roman"/>
                <w:i/>
              </w:rPr>
              <w:t>(Show ID)</w:t>
            </w:r>
            <w:r w:rsidRPr="00495178">
              <w:rPr>
                <w:rFonts w:ascii="Times New Roman" w:eastAsia="Times New Roman" w:hAnsi="Times New Roman" w:cs="Times New Roman"/>
                <w:b/>
              </w:rPr>
              <w:t xml:space="preserve">. </w:t>
            </w:r>
          </w:p>
          <w:p w14:paraId="75E570B4"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rPr>
              <w:t>I’m here to complete a Census questionnaire for &lt;PARTIALADDRESS&gt;.  The interview should take about 10 minutes.</w:t>
            </w:r>
          </w:p>
          <w:p w14:paraId="75E570B5" w14:textId="77777777" w:rsidR="003D5D58" w:rsidRPr="00495178" w:rsidRDefault="003D5D58" w:rsidP="003D5D58">
            <w:pPr>
              <w:contextualSpacing/>
              <w:rPr>
                <w:rFonts w:ascii="Times New Roman" w:eastAsia="Times New Roman" w:hAnsi="Times New Roman" w:cs="Times New Roman"/>
                <w:i/>
              </w:rPr>
            </w:pPr>
            <w:r w:rsidRPr="00495178">
              <w:rPr>
                <w:rFonts w:ascii="Times New Roman" w:eastAsia="Times New Roman" w:hAnsi="Times New Roman" w:cs="Times New Roman"/>
                <w:i/>
              </w:rPr>
              <w:t>(Hand respondent Information Sheet.)</w:t>
            </w:r>
          </w:p>
          <w:p w14:paraId="75E570B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This notice explains that your answers are confidential.  Is this &lt;PARTIALADDRESS&gt;?</w:t>
            </w:r>
          </w:p>
        </w:tc>
      </w:tr>
      <w:tr w:rsidR="003D5D58" w:rsidRPr="00495178" w14:paraId="75E570E8" w14:textId="77777777" w:rsidTr="003D5D58">
        <w:tc>
          <w:tcPr>
            <w:tcW w:w="2628" w:type="dxa"/>
            <w:shd w:val="clear" w:color="auto" w:fill="auto"/>
          </w:tcPr>
          <w:p w14:paraId="75E570E2"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0E3"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Buenos días (Buenas tardes), soy &lt;fill enumerator name&gt; de la Oficina del Censo de los Estados Unidos.  </w:t>
            </w:r>
            <w:r w:rsidRPr="00495178">
              <w:rPr>
                <w:rFonts w:ascii="Times New Roman" w:eastAsia="Times New Roman" w:hAnsi="Times New Roman" w:cs="Times New Roman"/>
                <w:i/>
              </w:rPr>
              <w:t>(Show ID)</w:t>
            </w:r>
            <w:r w:rsidRPr="00495178">
              <w:rPr>
                <w:rFonts w:ascii="Times New Roman" w:eastAsia="Times New Roman" w:hAnsi="Times New Roman" w:cs="Times New Roman"/>
                <w:b/>
              </w:rPr>
              <w:t xml:space="preserve">. </w:t>
            </w:r>
          </w:p>
          <w:p w14:paraId="75E570E4"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Estoy aquí para completar un cuestionario del Censo para &lt;PARTIALADDRESS&gt;. La entrevista deberá tomar alrededor de 10 minutos</w:t>
            </w:r>
            <w:r w:rsidRPr="00495178">
              <w:rPr>
                <w:rFonts w:ascii="Times New Roman" w:eastAsia="Times New Roman" w:hAnsi="Times New Roman" w:cs="Times New Roman"/>
                <w:b/>
              </w:rPr>
              <w:t>.</w:t>
            </w:r>
          </w:p>
          <w:p w14:paraId="75E570E5" w14:textId="77777777" w:rsidR="003D5D58" w:rsidRPr="00495178" w:rsidRDefault="003D5D58" w:rsidP="003D5D58">
            <w:pPr>
              <w:contextualSpacing/>
              <w:rPr>
                <w:rFonts w:ascii="Times New Roman" w:eastAsia="Times New Roman" w:hAnsi="Times New Roman" w:cs="Times New Roman"/>
                <w:i/>
              </w:rPr>
            </w:pPr>
          </w:p>
          <w:p w14:paraId="75E570E6" w14:textId="77777777" w:rsidR="003D5D58" w:rsidRPr="00495178" w:rsidRDefault="003D5D58" w:rsidP="003D5D58">
            <w:pPr>
              <w:contextualSpacing/>
              <w:rPr>
                <w:rFonts w:ascii="Times New Roman" w:eastAsia="Times New Roman" w:hAnsi="Times New Roman" w:cs="Times New Roman"/>
                <w:i/>
              </w:rPr>
            </w:pPr>
            <w:r w:rsidRPr="00495178">
              <w:rPr>
                <w:rFonts w:ascii="Times New Roman" w:eastAsia="Times New Roman" w:hAnsi="Times New Roman" w:cs="Times New Roman"/>
                <w:i/>
              </w:rPr>
              <w:t>(Hand respondent Information Sheet.)</w:t>
            </w:r>
          </w:p>
          <w:p w14:paraId="75E570E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Esta nota explica que sus respuestas son confidenciales. ¿Es esta la dirección &lt;PARTIALADDRESS&gt;?</w:t>
            </w:r>
          </w:p>
        </w:tc>
      </w:tr>
    </w:tbl>
    <w:p w14:paraId="75E57104"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495178" w14:paraId="75E5710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5"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6"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6" w:name="_Ref326673478"/>
            <w:r w:rsidRPr="00495178">
              <w:rPr>
                <w:rFonts w:ascii="Times New Roman" w:eastAsiaTheme="majorEastAsia" w:hAnsi="Times New Roman" w:cs="Times New Roman"/>
                <w:b/>
                <w:bCs/>
                <w:sz w:val="24"/>
                <w:szCs w:val="24"/>
              </w:rPr>
              <w:t>INTRO PROXY</w:t>
            </w:r>
            <w:bookmarkEnd w:id="6"/>
          </w:p>
        </w:tc>
      </w:tr>
      <w:tr w:rsidR="003D5D58" w:rsidRPr="00495178" w14:paraId="75E57137" w14:textId="77777777" w:rsidTr="003D5D58">
        <w:tc>
          <w:tcPr>
            <w:tcW w:w="2358" w:type="dxa"/>
            <w:shd w:val="clear" w:color="auto" w:fill="auto"/>
          </w:tcPr>
          <w:p w14:paraId="75E57132"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proxy respondent</w:t>
            </w:r>
          </w:p>
        </w:tc>
        <w:tc>
          <w:tcPr>
            <w:tcW w:w="7965" w:type="dxa"/>
            <w:shd w:val="clear" w:color="auto" w:fill="auto"/>
          </w:tcPr>
          <w:p w14:paraId="75E57133"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Hello, I’m &lt;fill enumerator name&gt; from the U.S. Census Bureau.  </w:t>
            </w:r>
            <w:r w:rsidRPr="00495178">
              <w:rPr>
                <w:rFonts w:ascii="Times New Roman" w:eastAsia="Times New Roman" w:hAnsi="Times New Roman" w:cs="Times New Roman"/>
                <w:i/>
              </w:rPr>
              <w:t>(Show ID)</w:t>
            </w:r>
            <w:r w:rsidRPr="00495178">
              <w:rPr>
                <w:rFonts w:ascii="Times New Roman" w:eastAsia="Times New Roman" w:hAnsi="Times New Roman" w:cs="Times New Roman"/>
                <w:b/>
              </w:rPr>
              <w:t xml:space="preserve">. </w:t>
            </w:r>
          </w:p>
          <w:p w14:paraId="75E57134" w14:textId="77777777" w:rsidR="003D5D58" w:rsidRPr="00495178" w:rsidRDefault="003D5D58" w:rsidP="003D5D58">
            <w:pPr>
              <w:ind w:left="-18" w:firstLine="18"/>
              <w:contextualSpacing/>
              <w:rPr>
                <w:rFonts w:ascii="Times New Roman" w:eastAsia="Times New Roman" w:hAnsi="Times New Roman" w:cs="Times New Roman"/>
                <w:b/>
              </w:rPr>
            </w:pPr>
            <w:r w:rsidRPr="00495178">
              <w:rPr>
                <w:rFonts w:ascii="Times New Roman" w:eastAsia="Times New Roman" w:hAnsi="Times New Roman" w:cs="Times New Roman"/>
                <w:b/>
              </w:rPr>
              <w:t>I’m here to complete a Census questionnaire for &lt;PARTIALADDRESS&gt;.  The interview should take about 10 minutes.</w:t>
            </w:r>
          </w:p>
          <w:p w14:paraId="75E57135" w14:textId="77777777" w:rsidR="003D5D58" w:rsidRPr="00495178" w:rsidRDefault="003D5D58" w:rsidP="003D5D58">
            <w:pPr>
              <w:contextualSpacing/>
              <w:rPr>
                <w:rFonts w:ascii="Times New Roman" w:eastAsia="Times New Roman" w:hAnsi="Times New Roman" w:cs="Times New Roman"/>
                <w:i/>
              </w:rPr>
            </w:pPr>
            <w:r w:rsidRPr="00495178">
              <w:rPr>
                <w:rFonts w:ascii="Times New Roman" w:eastAsia="Times New Roman" w:hAnsi="Times New Roman" w:cs="Times New Roman"/>
                <w:i/>
              </w:rPr>
              <w:t>(Hand respondent Information Sheet.)</w:t>
            </w:r>
          </w:p>
          <w:p w14:paraId="75E5713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This notice explains that your answers are confidential.  May I ask you some questions about &lt;PARTIALADDRESS&gt;?</w:t>
            </w:r>
          </w:p>
        </w:tc>
      </w:tr>
      <w:tr w:rsidR="003D5D58" w:rsidRPr="00495178" w14:paraId="75E5713E" w14:textId="77777777" w:rsidTr="003D5D58">
        <w:trPr>
          <w:trHeight w:val="70"/>
        </w:trPr>
        <w:tc>
          <w:tcPr>
            <w:tcW w:w="2358" w:type="dxa"/>
            <w:shd w:val="clear" w:color="auto" w:fill="auto"/>
          </w:tcPr>
          <w:p w14:paraId="75E5713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proxy respondent</w:t>
            </w:r>
          </w:p>
        </w:tc>
        <w:tc>
          <w:tcPr>
            <w:tcW w:w="7965" w:type="dxa"/>
            <w:shd w:val="clear" w:color="auto" w:fill="auto"/>
          </w:tcPr>
          <w:p w14:paraId="75E5713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495178">
              <w:rPr>
                <w:rFonts w:ascii="Times New Roman" w:eastAsia="Times New Roman" w:hAnsi="Times New Roman" w:cs="Times New Roman"/>
                <w:u w:val="single"/>
              </w:rPr>
              <w:t>Inbound:</w:t>
            </w:r>
          </w:p>
          <w:p w14:paraId="75E5713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Hello, I’m &lt;fill enumerator name&gt; from the U.S. Census Bureau.  Thank you for returning my call.  I was previously calling to complete a Census questionnaire for &lt;PARTIALADDRESS&gt;.  This survey is authorized by Title 13 of the United States Code and your response is required by law.  Our approval number from the Office of Management and Budget is XXXX-XXXX.  All of the information you provide will remain confidential.  The interview will take about 10 minutes.  May I ask you some questions about &lt;PARTIALADDRESS&gt;?</w:t>
            </w:r>
          </w:p>
          <w:p w14:paraId="75E5713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p>
          <w:p w14:paraId="75E5713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495178">
              <w:rPr>
                <w:rFonts w:ascii="Times New Roman" w:eastAsia="Times New Roman" w:hAnsi="Times New Roman" w:cs="Times New Roman"/>
                <w:u w:val="single"/>
              </w:rPr>
              <w:t>Outbound:</w:t>
            </w:r>
          </w:p>
          <w:p w14:paraId="75E5713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I’m calling to complete a Census questionnaire for &lt;PARTIALADDRESS&gt;.  This survey is authorized by Title 13 of the United States Code and your response is required by law.  Our approval number from the Office of Management and Budget is XXXX-XXXX.  All of the information you provide will remain confidential.  The interview will take about 10 minutes.  May I ask you some questions about &lt;PARTIALADDRESS&gt;?</w:t>
            </w:r>
          </w:p>
        </w:tc>
      </w:tr>
      <w:tr w:rsidR="003D5D58" w:rsidRPr="00495178" w14:paraId="75E5714C" w14:textId="77777777" w:rsidTr="003D5D58">
        <w:tc>
          <w:tcPr>
            <w:tcW w:w="2358" w:type="dxa"/>
            <w:shd w:val="clear" w:color="auto" w:fill="auto"/>
          </w:tcPr>
          <w:p w14:paraId="75E57147"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965" w:type="dxa"/>
            <w:shd w:val="clear" w:color="auto" w:fill="auto"/>
          </w:tcPr>
          <w:p w14:paraId="75E57148" w14:textId="77777777" w:rsidR="003D5D58" w:rsidRPr="00495178" w:rsidRDefault="003D5D58" w:rsidP="003D5D58">
            <w:pPr>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Buenos días (Buenas tardes), soy &lt;fill enumerator name&gt; de la Oficina del Censo de los Estados Unidos.  </w:t>
            </w:r>
            <w:r w:rsidRPr="00495178">
              <w:rPr>
                <w:rFonts w:ascii="Times New Roman" w:eastAsia="Times New Roman" w:hAnsi="Times New Roman" w:cs="Times New Roman"/>
                <w:i/>
              </w:rPr>
              <w:t>(Show ID)</w:t>
            </w:r>
            <w:r w:rsidRPr="00495178">
              <w:rPr>
                <w:rFonts w:ascii="Times New Roman" w:eastAsia="Times New Roman" w:hAnsi="Times New Roman" w:cs="Times New Roman"/>
                <w:b/>
              </w:rPr>
              <w:t xml:space="preserve">. </w:t>
            </w:r>
          </w:p>
          <w:p w14:paraId="75E57149" w14:textId="77777777" w:rsidR="003D5D58" w:rsidRPr="00495178" w:rsidRDefault="003D5D58" w:rsidP="003D5D58">
            <w:pPr>
              <w:ind w:left="-18" w:firstLine="18"/>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Estoy aquí para completar un cuestionario del Censo para &lt;PARTIALADDRESS&gt;. La entrevista deberá tomar alrededor de 10 minutos.</w:t>
            </w:r>
          </w:p>
          <w:p w14:paraId="75E5714A" w14:textId="77777777" w:rsidR="003D5D58" w:rsidRPr="00495178" w:rsidRDefault="003D5D58" w:rsidP="003D5D58">
            <w:pPr>
              <w:contextualSpacing/>
              <w:rPr>
                <w:rFonts w:ascii="Times New Roman" w:eastAsia="Times New Roman" w:hAnsi="Times New Roman" w:cs="Times New Roman"/>
                <w:i/>
                <w:lang w:val="es-ES"/>
              </w:rPr>
            </w:pPr>
            <w:r w:rsidRPr="00495178">
              <w:rPr>
                <w:rFonts w:ascii="Times New Roman" w:eastAsia="Times New Roman" w:hAnsi="Times New Roman" w:cs="Times New Roman"/>
                <w:i/>
                <w:lang w:val="es-ES"/>
              </w:rPr>
              <w:t>(Entregue al respondedor la Hoja de Información.)</w:t>
            </w:r>
          </w:p>
          <w:p w14:paraId="75E5714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Esta nota explica que sus respuestas son confidenciales. ¿Puedo hacerle unas preguntas sobre &lt;PARTIALADDRESS&gt;?</w:t>
            </w:r>
          </w:p>
        </w:tc>
      </w:tr>
      <w:tr w:rsidR="003D5D58" w:rsidRPr="00495178" w14:paraId="75E57153" w14:textId="77777777" w:rsidTr="003D5D58">
        <w:tc>
          <w:tcPr>
            <w:tcW w:w="2358" w:type="dxa"/>
            <w:shd w:val="clear" w:color="auto" w:fill="auto"/>
          </w:tcPr>
          <w:p w14:paraId="75E5714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965" w:type="dxa"/>
            <w:shd w:val="clear" w:color="auto" w:fill="auto"/>
          </w:tcPr>
          <w:p w14:paraId="75E5714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
              </w:rPr>
            </w:pPr>
            <w:r w:rsidRPr="00495178">
              <w:rPr>
                <w:rFonts w:ascii="Times New Roman" w:eastAsia="Times New Roman" w:hAnsi="Times New Roman" w:cs="Times New Roman"/>
                <w:u w:val="single"/>
                <w:lang w:val="es-ES"/>
              </w:rPr>
              <w:t>Llamada que se recibe:</w:t>
            </w:r>
          </w:p>
          <w:p w14:paraId="75E5714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Buenos días (Buenas tardes), soy &lt;fill enumerator name&gt; de la Oficina del Censo de los Estados Unidos. Estoy llamando para completar un cuestionario del Censo para &lt;PARTIALADDRESS&gt;. La encuesta está autorizada en conformidad con el Título 13 del Código de los Estados Unidos y su respuesta es requerida por ley. Nuestro número de aprobación de la Oficina de Administración y Presupuesto es XXXX-XXXX. Toda la información que usted nos dé será confidencial. La entrevista tomará aproximadamente 10 minutos. ¿Puedo hacerle algunas preguntas sobre &lt;PARTIALADDRESS&gt;?</w:t>
            </w:r>
          </w:p>
          <w:p w14:paraId="75E5715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15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
              </w:rPr>
            </w:pPr>
            <w:r w:rsidRPr="00495178">
              <w:rPr>
                <w:rFonts w:ascii="Times New Roman" w:eastAsia="Times New Roman" w:hAnsi="Times New Roman" w:cs="Times New Roman"/>
                <w:u w:val="single"/>
                <w:lang w:val="es-ES"/>
              </w:rPr>
              <w:t>Llamada que se hace:</w:t>
            </w:r>
          </w:p>
          <w:p w14:paraId="75E5715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Estoy llamando para completar un cuestionario del Censo para &lt;PARTIALADDRESS&gt;. La encuesta está autorizada en conformidad con el Título 13 del Código de los Estados Unidos y su respuesta es requerida por ley. Nuestro número de aprobación de la Oficina de Administración y Presupuesto es XXXX-XXXX. Toda la información que usted nos dé será confidencial. La entrevista tomará aproximadamente 10 minutos. ¿Puedo hacerle algunas preguntas sobre &lt;PARTIALADDRESS&gt;?</w:t>
            </w:r>
          </w:p>
        </w:tc>
      </w:tr>
    </w:tbl>
    <w:p w14:paraId="75E57163"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36D"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36B"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36C" w14:textId="77777777" w:rsidR="003D5D58" w:rsidRPr="00495178" w:rsidRDefault="003D5D58" w:rsidP="003D5D58">
            <w:pPr>
              <w:keepNext/>
              <w:keepLines/>
              <w:spacing w:after="0"/>
              <w:outlineLvl w:val="0"/>
              <w:rPr>
                <w:rFonts w:ascii="Times New Roman" w:eastAsia="Times New Roman" w:hAnsi="Times New Roman" w:cs="Times New Roman"/>
                <w:b/>
                <w:bCs/>
                <w:sz w:val="24"/>
                <w:szCs w:val="24"/>
              </w:rPr>
            </w:pPr>
            <w:bookmarkStart w:id="7" w:name="_Ref342295563"/>
            <w:r w:rsidRPr="00495178">
              <w:rPr>
                <w:rFonts w:ascii="Times New Roman" w:eastAsiaTheme="majorEastAsia" w:hAnsi="Times New Roman" w:cs="Times New Roman"/>
                <w:b/>
                <w:bCs/>
                <w:sz w:val="24"/>
                <w:szCs w:val="24"/>
              </w:rPr>
              <w:t>CONTACT RESP</w:t>
            </w:r>
            <w:bookmarkEnd w:id="7"/>
          </w:p>
        </w:tc>
      </w:tr>
      <w:tr w:rsidR="003D5D58" w:rsidRPr="00495178" w14:paraId="75E57376"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372"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37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495178">
              <w:rPr>
                <w:rFonts w:ascii="Times New Roman" w:eastAsia="Times New Roman" w:hAnsi="Times New Roman" w:cs="Times New Roman"/>
                <w:b/>
                <w:sz w:val="24"/>
                <w:szCs w:val="24"/>
              </w:rPr>
              <w:t xml:space="preserve">I’m doing a quality check to verify that a census interviewer contacted you recently. The interview should take approximately 5 minutes. </w:t>
            </w:r>
            <w:r w:rsidRPr="00495178">
              <w:rPr>
                <w:rFonts w:ascii="Times New Roman" w:eastAsia="Times New Roman" w:hAnsi="Times New Roman" w:cs="Times New Roman"/>
                <w:b/>
                <w:i/>
                <w:sz w:val="24"/>
                <w:szCs w:val="24"/>
              </w:rPr>
              <w:t>(Hand respondent the Information Sheet.)</w:t>
            </w:r>
          </w:p>
          <w:p w14:paraId="75E5737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37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Were you contacted on or about &lt;ORIGINAL ENUMERATION DATE&gt; by an interviewer asking questions about &lt;CENSUS PARTIALADDRESS&gt;?</w:t>
            </w:r>
          </w:p>
        </w:tc>
      </w:tr>
      <w:tr w:rsidR="003D5D58" w:rsidRPr="00495178" w14:paraId="75E57399" w14:textId="77777777" w:rsidTr="003D5D58">
        <w:tc>
          <w:tcPr>
            <w:tcW w:w="2628" w:type="dxa"/>
            <w:shd w:val="clear" w:color="auto" w:fill="auto"/>
          </w:tcPr>
          <w:p w14:paraId="75E5739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housing unit respondent</w:t>
            </w:r>
          </w:p>
        </w:tc>
        <w:tc>
          <w:tcPr>
            <w:tcW w:w="7695" w:type="dxa"/>
            <w:shd w:val="clear" w:color="auto" w:fill="auto"/>
          </w:tcPr>
          <w:p w14:paraId="75E5739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I’m doing a quality check to verify that a census interviewer contacted you recently. The survey is authorized by Title 13 of the United States Code and your response is required by law. Our approval number from the Office of Management and Budget is XXXX-XXXX. All the information you provide will remain confidential. The interview should take approximately 5 minutes.</w:t>
            </w:r>
          </w:p>
          <w:p w14:paraId="75E5739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39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Were you contacted on or about &lt;ORIGINAL ENUMERATION DATE&gt; by an interviewer asking questions about &lt;CENSUS PARTIALADDRESS&gt;?</w:t>
            </w:r>
          </w:p>
        </w:tc>
      </w:tr>
      <w:tr w:rsidR="003D5D58" w:rsidRPr="00495178" w14:paraId="75E573A5" w14:textId="77777777" w:rsidTr="003D5D58">
        <w:tc>
          <w:tcPr>
            <w:tcW w:w="2628" w:type="dxa"/>
            <w:shd w:val="clear" w:color="auto" w:fill="auto"/>
          </w:tcPr>
          <w:p w14:paraId="75E573A1"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3A2"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lang w:val="es-ES"/>
              </w:rPr>
            </w:pPr>
            <w:r w:rsidRPr="00495178">
              <w:rPr>
                <w:rFonts w:ascii="Times New Roman" w:eastAsia="Times New Roman" w:hAnsi="Times New Roman" w:cs="Times New Roman"/>
                <w:b/>
                <w:lang w:val="es-ES"/>
              </w:rPr>
              <w:t xml:space="preserve">Estoy haciendo una verificación de calidad para confirmar que un entrevistador del censo se comunicó con usted recientemente. La entrevista debe tardar aproximadamente 5 minutos. </w:t>
            </w:r>
            <w:r w:rsidRPr="00495178">
              <w:rPr>
                <w:rFonts w:ascii="Times New Roman" w:eastAsia="Times New Roman" w:hAnsi="Times New Roman" w:cs="Times New Roman"/>
                <w:b/>
                <w:i/>
                <w:lang w:val="es-ES"/>
              </w:rPr>
              <w:t>(Hand respondent the Information Sheet.)</w:t>
            </w:r>
          </w:p>
          <w:p w14:paraId="75E573A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lang w:val="es-ES"/>
              </w:rPr>
            </w:pPr>
          </w:p>
          <w:p w14:paraId="75E573A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s-ES"/>
              </w:rPr>
            </w:pPr>
            <w:r w:rsidRPr="00495178">
              <w:rPr>
                <w:rFonts w:ascii="Times New Roman" w:eastAsia="Times New Roman" w:hAnsi="Times New Roman" w:cs="Times New Roman"/>
                <w:b/>
                <w:lang w:val="es-ES"/>
              </w:rPr>
              <w:t xml:space="preserve">¿Un entrevistador se comunicó con usted el &lt;ORIGINAL ENUMERATION DATE&gt; o cerca de esa fecha para hacerle preguntas </w:t>
            </w:r>
            <w:r w:rsidRPr="00495178">
              <w:rPr>
                <w:rFonts w:ascii="Times New Roman" w:eastAsia="Times New Roman" w:hAnsi="Times New Roman" w:cs="Times New Roman"/>
                <w:b/>
                <w:sz w:val="24"/>
                <w:szCs w:val="24"/>
                <w:lang w:val="es-ES"/>
              </w:rPr>
              <w:t xml:space="preserve">sobre &lt;CENSUS PARTIALADDRESS&gt;?  </w:t>
            </w:r>
          </w:p>
        </w:tc>
      </w:tr>
      <w:tr w:rsidR="003D5D58" w:rsidRPr="00495178" w14:paraId="75E573AA" w14:textId="77777777" w:rsidTr="003D5D58">
        <w:tc>
          <w:tcPr>
            <w:tcW w:w="2628" w:type="dxa"/>
            <w:shd w:val="clear" w:color="auto" w:fill="auto"/>
          </w:tcPr>
          <w:p w14:paraId="75E573A6"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695" w:type="dxa"/>
            <w:shd w:val="clear" w:color="auto" w:fill="auto"/>
          </w:tcPr>
          <w:p w14:paraId="75E573A7" w14:textId="149346D8"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Estoy llevando a cabo una verificación de calidad para confirmar que un entrevistador del censo </w:t>
            </w:r>
            <w:r w:rsidR="00841A1C" w:rsidRPr="00495178">
              <w:rPr>
                <w:rFonts w:ascii="Times New Roman" w:eastAsia="Times New Roman" w:hAnsi="Times New Roman" w:cs="Times New Roman"/>
                <w:b/>
                <w:lang w:val="es-ES"/>
              </w:rPr>
              <w:t xml:space="preserve">se comunicó con usted </w:t>
            </w:r>
            <w:r w:rsidRPr="00495178">
              <w:rPr>
                <w:rFonts w:ascii="Times New Roman" w:eastAsia="Times New Roman" w:hAnsi="Times New Roman" w:cs="Times New Roman"/>
                <w:b/>
                <w:lang w:val="es-ES"/>
              </w:rPr>
              <w:t xml:space="preserve">recientemente. La encuesta está autorizada en conformidad con el Título 13 del Código de los Estados Unidos y su respuesta es requerida por ley. Nuestro número de aprobación de la Oficina de Administración y Presupuesto es XXXX-XXXX. Toda la información que usted nos </w:t>
            </w:r>
            <w:r w:rsidR="00841A1C" w:rsidRPr="00495178">
              <w:rPr>
                <w:rFonts w:ascii="Times New Roman" w:eastAsia="Times New Roman" w:hAnsi="Times New Roman" w:cs="Times New Roman"/>
                <w:b/>
                <w:lang w:val="es-ES"/>
              </w:rPr>
              <w:t xml:space="preserve">proporcione </w:t>
            </w:r>
            <w:r w:rsidRPr="00495178">
              <w:rPr>
                <w:rFonts w:ascii="Times New Roman" w:eastAsia="Times New Roman" w:hAnsi="Times New Roman" w:cs="Times New Roman"/>
                <w:b/>
                <w:lang w:val="es-ES"/>
              </w:rPr>
              <w:t xml:space="preserve">será confidencial. La entrevista debe tomar aproximadamente </w:t>
            </w:r>
            <w:r w:rsidR="002919D1" w:rsidRPr="00495178">
              <w:rPr>
                <w:rFonts w:ascii="Times New Roman" w:eastAsia="Times New Roman" w:hAnsi="Times New Roman" w:cs="Times New Roman"/>
                <w:b/>
                <w:lang w:val="es-ES"/>
              </w:rPr>
              <w:t xml:space="preserve">unos </w:t>
            </w:r>
            <w:r w:rsidRPr="00495178">
              <w:rPr>
                <w:rFonts w:ascii="Times New Roman" w:eastAsia="Times New Roman" w:hAnsi="Times New Roman" w:cs="Times New Roman"/>
                <w:b/>
                <w:lang w:val="es-ES"/>
              </w:rPr>
              <w:t>5 minutos.</w:t>
            </w:r>
          </w:p>
          <w:p w14:paraId="75E573A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5E573A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 entrevistador se comunicó con usted el &lt;ORIGINAL ENUMERATION DATE&gt; o cerca de esa fecha para hacerle preguntas sobre &lt;CENSUS PARTIALADDRESS&gt;?  </w:t>
            </w:r>
          </w:p>
        </w:tc>
      </w:tr>
    </w:tbl>
    <w:p w14:paraId="75E573C5" w14:textId="77777777" w:rsidR="003D5D58" w:rsidRPr="00495178"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3C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3C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3C7" w14:textId="77777777" w:rsidR="003D5D58" w:rsidRPr="00495178" w:rsidRDefault="003D5D58" w:rsidP="003D5D58">
            <w:pPr>
              <w:keepNext/>
              <w:keepLines/>
              <w:spacing w:after="0"/>
              <w:outlineLvl w:val="0"/>
              <w:rPr>
                <w:rFonts w:ascii="Times New Roman" w:eastAsia="Times New Roman" w:hAnsi="Times New Roman" w:cs="Times New Roman"/>
                <w:b/>
                <w:bCs/>
                <w:sz w:val="24"/>
                <w:szCs w:val="24"/>
              </w:rPr>
            </w:pPr>
            <w:bookmarkStart w:id="8" w:name="_Ref332962535"/>
            <w:r w:rsidRPr="00495178">
              <w:rPr>
                <w:rFonts w:ascii="Times New Roman" w:eastAsiaTheme="majorEastAsia" w:hAnsi="Times New Roman" w:cs="Times New Roman"/>
                <w:b/>
                <w:bCs/>
                <w:sz w:val="24"/>
                <w:szCs w:val="24"/>
              </w:rPr>
              <w:t>CONTACT RESP HH</w:t>
            </w:r>
            <w:bookmarkEnd w:id="8"/>
          </w:p>
        </w:tc>
      </w:tr>
      <w:tr w:rsidR="003D5D58" w:rsidRPr="00495178" w14:paraId="75E573D0"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3CC"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495178">
              <w:rPr>
                <w:rFonts w:ascii="Times New Roman" w:eastAsia="Times New Roman" w:hAnsi="Times New Roman" w:cs="Times New Roman"/>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3C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sz w:val="24"/>
                <w:szCs w:val="24"/>
              </w:rPr>
            </w:pPr>
            <w:r w:rsidRPr="00495178">
              <w:rPr>
                <w:rFonts w:ascii="Times New Roman" w:eastAsia="Times New Roman" w:hAnsi="Times New Roman" w:cs="Times New Roman"/>
                <w:b/>
                <w:sz w:val="24"/>
                <w:szCs w:val="24"/>
              </w:rPr>
              <w:t xml:space="preserve">I’m doing a quality check to verify that a census interviewer contacted your household recently. The interview should take approximately 5 minutes. </w:t>
            </w:r>
            <w:r w:rsidRPr="00495178">
              <w:rPr>
                <w:rFonts w:ascii="Times New Roman" w:eastAsia="Times New Roman" w:hAnsi="Times New Roman" w:cs="Times New Roman"/>
                <w:b/>
                <w:i/>
                <w:sz w:val="24"/>
                <w:szCs w:val="24"/>
              </w:rPr>
              <w:t>(Hand respondent the Information Sheet.)</w:t>
            </w:r>
          </w:p>
          <w:p w14:paraId="75E573C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sz w:val="24"/>
                <w:szCs w:val="24"/>
              </w:rPr>
            </w:pPr>
          </w:p>
          <w:p w14:paraId="75E573C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 xml:space="preserve">Was &lt; PRODUCTION RESPONDENT NAME&gt; or someone else in your household contacted on or about &lt;ORIGINAL ENUMERATION DATE&gt; by an interviewer from the Census Bureau asking questions about &lt;CENSUS PARTIALADDRESS&gt;? </w:t>
            </w:r>
          </w:p>
        </w:tc>
      </w:tr>
      <w:tr w:rsidR="003D5D58" w:rsidRPr="00495178" w14:paraId="75E573F7" w14:textId="77777777" w:rsidTr="003D5D58">
        <w:tc>
          <w:tcPr>
            <w:tcW w:w="2628" w:type="dxa"/>
            <w:shd w:val="clear" w:color="auto" w:fill="auto"/>
          </w:tcPr>
          <w:p w14:paraId="75E573F3"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proxy respondent</w:t>
            </w:r>
          </w:p>
        </w:tc>
        <w:tc>
          <w:tcPr>
            <w:tcW w:w="7695" w:type="dxa"/>
            <w:shd w:val="clear" w:color="auto" w:fill="auto"/>
          </w:tcPr>
          <w:p w14:paraId="75E573F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sz w:val="24"/>
                <w:szCs w:val="24"/>
              </w:rPr>
            </w:pPr>
            <w:r w:rsidRPr="00495178">
              <w:rPr>
                <w:rFonts w:ascii="Times New Roman" w:eastAsia="Times New Roman" w:hAnsi="Times New Roman" w:cs="Times New Roman"/>
                <w:b/>
                <w:sz w:val="24"/>
                <w:szCs w:val="24"/>
              </w:rPr>
              <w:t xml:space="preserve">I’m doing a quality check to verify that a census interviewer contacted your household recently. The interview should take approximately 5 minutes. </w:t>
            </w:r>
            <w:r w:rsidRPr="00495178">
              <w:rPr>
                <w:rFonts w:ascii="Times New Roman" w:eastAsia="Times New Roman" w:hAnsi="Times New Roman" w:cs="Times New Roman"/>
                <w:b/>
                <w:i/>
                <w:sz w:val="24"/>
                <w:szCs w:val="24"/>
              </w:rPr>
              <w:t>(Hand respondent the Information Sheet.)</w:t>
            </w:r>
          </w:p>
          <w:p w14:paraId="75E573F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i/>
                <w:sz w:val="24"/>
                <w:szCs w:val="24"/>
              </w:rPr>
            </w:pPr>
          </w:p>
          <w:p w14:paraId="75E573F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495178">
              <w:rPr>
                <w:rFonts w:ascii="Times New Roman" w:eastAsia="Times New Roman" w:hAnsi="Times New Roman" w:cs="Times New Roman"/>
                <w:b/>
                <w:sz w:val="24"/>
                <w:szCs w:val="24"/>
              </w:rPr>
              <w:t xml:space="preserve">Was &lt; PRODUCTION RESPONDENT NAME&gt; or someone else in your household contacted on or about &lt;ORIGINAL ENUMERATION DATE&gt; by an interviewer from the Census Bureau asking questions about &lt;CENSUS PARTIALADDRESS&gt;? </w:t>
            </w:r>
          </w:p>
        </w:tc>
      </w:tr>
      <w:tr w:rsidR="003D5D58" w:rsidRPr="00495178" w14:paraId="75E57400" w14:textId="77777777" w:rsidTr="003D5D58">
        <w:tc>
          <w:tcPr>
            <w:tcW w:w="2628" w:type="dxa"/>
            <w:shd w:val="clear" w:color="auto" w:fill="auto"/>
          </w:tcPr>
          <w:p w14:paraId="75E573FC"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3F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i/>
                <w:sz w:val="24"/>
                <w:szCs w:val="24"/>
                <w:lang w:val="es-ES"/>
              </w:rPr>
            </w:pPr>
            <w:r w:rsidRPr="00495178">
              <w:rPr>
                <w:rFonts w:ascii="Times New Roman" w:eastAsia="Times New Roman" w:hAnsi="Times New Roman" w:cs="Times New Roman"/>
                <w:b/>
                <w:lang w:val="es-ES"/>
              </w:rPr>
              <w:t>Estoy llevando a cabo una verificación de calidad para confirmar que un entrevistador del censo estuvo aquí recientemente. La entrevista debe tardar aproximadamente 5 minutos</w:t>
            </w:r>
            <w:r w:rsidRPr="00495178">
              <w:rPr>
                <w:rFonts w:ascii="Times New Roman" w:eastAsia="Times New Roman" w:hAnsi="Times New Roman" w:cs="Times New Roman"/>
                <w:b/>
                <w:sz w:val="24"/>
                <w:szCs w:val="24"/>
                <w:lang w:val="es-ES"/>
              </w:rPr>
              <w:t xml:space="preserve">. </w:t>
            </w:r>
            <w:r w:rsidRPr="00495178">
              <w:rPr>
                <w:rFonts w:ascii="Times New Roman" w:eastAsia="Times New Roman" w:hAnsi="Times New Roman" w:cs="Times New Roman"/>
                <w:b/>
                <w:i/>
                <w:sz w:val="24"/>
                <w:szCs w:val="24"/>
                <w:lang w:val="es-ES"/>
              </w:rPr>
              <w:t>(Hand respondent the Information Sheet.)</w:t>
            </w:r>
          </w:p>
          <w:p w14:paraId="75E573F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i/>
                <w:lang w:val="es-ES"/>
              </w:rPr>
            </w:pPr>
          </w:p>
          <w:p w14:paraId="75E573F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 entrevistador de la Oficina del Censo se comunicó con &lt; PRODUCTION RESPONDENT NAME&gt; o alguna otra persona en su hogar el &lt;ORIGINAL ENUMERATION DATE&gt; o cerca de esa fecha para hacerle preguntas sobre &lt;CENSUS PARTIALADDRESS&gt;?  </w:t>
            </w:r>
          </w:p>
        </w:tc>
      </w:tr>
      <w:tr w:rsidR="003D5D58" w:rsidRPr="00495178" w14:paraId="75E57409" w14:textId="77777777" w:rsidTr="003D5D58">
        <w:tc>
          <w:tcPr>
            <w:tcW w:w="2628" w:type="dxa"/>
            <w:shd w:val="clear" w:color="auto" w:fill="auto"/>
          </w:tcPr>
          <w:p w14:paraId="75E57405"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695" w:type="dxa"/>
            <w:shd w:val="clear" w:color="auto" w:fill="auto"/>
          </w:tcPr>
          <w:p w14:paraId="75E5740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i/>
                <w:lang w:val="es-ES"/>
              </w:rPr>
            </w:pPr>
            <w:r w:rsidRPr="00495178">
              <w:rPr>
                <w:rFonts w:ascii="Times New Roman" w:eastAsia="Times New Roman" w:hAnsi="Times New Roman" w:cs="Times New Roman"/>
                <w:b/>
                <w:lang w:val="es-ES"/>
              </w:rPr>
              <w:t xml:space="preserve">Estoy llevando a cabo una verificación de calidad para confirmar que un entrevistador del censo estuvo aquí recientemente. La entrevista debe tardar aproximadamente 5 minutos. </w:t>
            </w:r>
            <w:r w:rsidRPr="00495178">
              <w:rPr>
                <w:rFonts w:ascii="Times New Roman" w:eastAsia="Times New Roman" w:hAnsi="Times New Roman" w:cs="Times New Roman"/>
                <w:b/>
                <w:i/>
                <w:lang w:val="es-ES"/>
              </w:rPr>
              <w:t>(Hand respondent the Information Sheet.)</w:t>
            </w:r>
          </w:p>
          <w:p w14:paraId="75E5740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i/>
                <w:lang w:val="es-ES"/>
              </w:rPr>
            </w:pPr>
          </w:p>
          <w:p w14:paraId="75E5740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 entrevistador de la Oficina del Censo se comunicó con &lt; PRODUCTION RESPONDENT NAME&gt; o alguna otra persona en su hogar el &lt;ORIGINAL ENUMERATION DATE&gt; o cerca de esa fecha para hacerle preguntas sobre &lt;CENSUS PARTIALADDRESS&gt;?  </w:t>
            </w:r>
          </w:p>
        </w:tc>
      </w:tr>
    </w:tbl>
    <w:p w14:paraId="75E5741E" w14:textId="77777777" w:rsidR="003D5D58" w:rsidRPr="00495178" w:rsidRDefault="003D5D58" w:rsidP="003D5D58">
      <w:pPr>
        <w:rPr>
          <w:rFonts w:ascii="Times New Roman" w:eastAsia="Times New Roman" w:hAnsi="Times New Roman" w:cs="Times New Roman"/>
          <w:sz w:val="24"/>
          <w:szCs w:val="24"/>
        </w:rPr>
      </w:pPr>
    </w:p>
    <w:p w14:paraId="75E5748E" w14:textId="77777777" w:rsidR="003D5D58" w:rsidRPr="00495178" w:rsidRDefault="003D5D58" w:rsidP="003D5D58">
      <w:pPr>
        <w:spacing w:after="0" w:line="240" w:lineRule="auto"/>
        <w:rPr>
          <w:rFonts w:ascii="Times New Roman" w:eastAsia="Times New Roman" w:hAnsi="Times New Roman" w:cs="Times New Roman"/>
          <w:sz w:val="24"/>
          <w:szCs w:val="24"/>
        </w:rPr>
      </w:pPr>
    </w:p>
    <w:p w14:paraId="75E5748F" w14:textId="77777777" w:rsidR="003D5D58" w:rsidRPr="00495178" w:rsidRDefault="003D5D58" w:rsidP="003D5D58">
      <w:pPr>
        <w:spacing w:after="0" w:line="240" w:lineRule="auto"/>
        <w:rPr>
          <w:rFonts w:ascii="Times New Roman" w:eastAsia="Times New Roman" w:hAnsi="Times New Roman" w:cs="Times New Roman"/>
          <w:sz w:val="24"/>
          <w:szCs w:val="24"/>
        </w:rPr>
      </w:pPr>
    </w:p>
    <w:p w14:paraId="75E57490"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493" w14:textId="77777777" w:rsidTr="003D5D58">
        <w:tc>
          <w:tcPr>
            <w:tcW w:w="2628" w:type="dxa"/>
            <w:shd w:val="clear" w:color="auto" w:fill="auto"/>
          </w:tcPr>
          <w:p w14:paraId="75E5749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695" w:type="dxa"/>
            <w:shd w:val="clear" w:color="auto" w:fill="auto"/>
          </w:tcPr>
          <w:p w14:paraId="75E57492"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9" w:name="_Ref362940224"/>
            <w:r w:rsidRPr="00495178">
              <w:rPr>
                <w:rFonts w:ascii="Times New Roman" w:eastAsiaTheme="majorEastAsia" w:hAnsi="Times New Roman" w:cs="Times New Roman"/>
                <w:b/>
                <w:bCs/>
                <w:sz w:val="24"/>
                <w:szCs w:val="24"/>
              </w:rPr>
              <w:t>RESP NAME</w:t>
            </w:r>
            <w:bookmarkEnd w:id="9"/>
          </w:p>
        </w:tc>
      </w:tr>
      <w:tr w:rsidR="003D5D58" w:rsidRPr="00495178" w14:paraId="75E5749B" w14:textId="77777777" w:rsidTr="003D5D58">
        <w:tc>
          <w:tcPr>
            <w:tcW w:w="2628" w:type="dxa"/>
            <w:shd w:val="clear" w:color="auto" w:fill="auto"/>
          </w:tcPr>
          <w:p w14:paraId="75E57498" w14:textId="77777777" w:rsidR="003D5D58" w:rsidRPr="00495178"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499"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p>
          <w:p w14:paraId="75E5749A" w14:textId="77777777" w:rsidR="003D5D58" w:rsidRPr="00495178" w:rsidRDefault="003D5D58" w:rsidP="003D5D58">
            <w:pPr>
              <w:keepNext/>
              <w:keepLines/>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b/>
              </w:rPr>
              <w:t>What is your name?</w:t>
            </w:r>
            <w:r w:rsidRPr="00495178">
              <w:rPr>
                <w:rFonts w:ascii="Times New Roman" w:eastAsia="Times New Roman" w:hAnsi="Times New Roman" w:cs="Times New Roman"/>
              </w:rPr>
              <w:t xml:space="preserve"> </w:t>
            </w:r>
          </w:p>
        </w:tc>
      </w:tr>
      <w:tr w:rsidR="003D5D58" w:rsidRPr="00495178" w14:paraId="75E574C9" w14:textId="77777777" w:rsidTr="003D5D58">
        <w:tc>
          <w:tcPr>
            <w:tcW w:w="2628" w:type="dxa"/>
            <w:shd w:val="clear" w:color="auto" w:fill="auto"/>
          </w:tcPr>
          <w:p w14:paraId="75E574C5"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4C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4C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lang w:val="es-ES"/>
              </w:rPr>
            </w:pPr>
            <w:r w:rsidRPr="00495178">
              <w:rPr>
                <w:rFonts w:ascii="Times New Roman" w:eastAsia="Times New Roman" w:hAnsi="Times New Roman" w:cs="Times New Roman"/>
                <w:b/>
                <w:lang w:val="es-ES"/>
              </w:rPr>
              <w:t>¿Cuál es su nombre?</w:t>
            </w:r>
          </w:p>
          <w:p w14:paraId="75E574C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tc>
      </w:tr>
    </w:tbl>
    <w:p w14:paraId="75E574E8"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4EB" w14:textId="77777777" w:rsidTr="003D5D58">
        <w:tc>
          <w:tcPr>
            <w:tcW w:w="2628" w:type="dxa"/>
            <w:shd w:val="clear" w:color="auto" w:fill="auto"/>
          </w:tcPr>
          <w:p w14:paraId="75E574E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695" w:type="dxa"/>
            <w:shd w:val="clear" w:color="auto" w:fill="auto"/>
          </w:tcPr>
          <w:p w14:paraId="75E574E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0" w:name="_Ref362939826"/>
            <w:r w:rsidRPr="00495178">
              <w:rPr>
                <w:rFonts w:ascii="Times New Roman" w:eastAsiaTheme="majorEastAsia" w:hAnsi="Times New Roman" w:cs="Times New Roman"/>
                <w:b/>
                <w:bCs/>
                <w:sz w:val="24"/>
                <w:szCs w:val="24"/>
              </w:rPr>
              <w:t>RESP PHONE</w:t>
            </w:r>
            <w:bookmarkEnd w:id="10"/>
          </w:p>
        </w:tc>
      </w:tr>
      <w:tr w:rsidR="003D5D58" w:rsidRPr="00495178" w14:paraId="75E574F2" w14:textId="77777777" w:rsidTr="003D5D58">
        <w:tc>
          <w:tcPr>
            <w:tcW w:w="2628" w:type="dxa"/>
            <w:shd w:val="clear" w:color="auto" w:fill="auto"/>
          </w:tcPr>
          <w:p w14:paraId="75E574EF" w14:textId="77777777" w:rsidR="003D5D58" w:rsidRPr="00495178"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4F0"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p>
          <w:p w14:paraId="75E574F1" w14:textId="77777777" w:rsidR="003D5D58" w:rsidRPr="00495178" w:rsidRDefault="003D5D58" w:rsidP="003D5D58">
            <w:pPr>
              <w:keepNext/>
              <w:keepLines/>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b/>
              </w:rPr>
              <w:t>What is the best phone number to reach you?</w:t>
            </w:r>
          </w:p>
        </w:tc>
      </w:tr>
      <w:tr w:rsidR="003D5D58" w:rsidRPr="00495178" w14:paraId="75E57519" w14:textId="77777777" w:rsidTr="003D5D58">
        <w:tc>
          <w:tcPr>
            <w:tcW w:w="2628" w:type="dxa"/>
            <w:shd w:val="clear" w:color="auto" w:fill="auto"/>
          </w:tcPr>
          <w:p w14:paraId="75E5751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51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5E5751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bCs/>
                <w:lang w:val="es-ES"/>
              </w:rPr>
              <w:t>¿Cuál es el mejor número de teléfono para comunicarnos con usted?</w:t>
            </w:r>
          </w:p>
        </w:tc>
      </w:tr>
    </w:tbl>
    <w:p w14:paraId="75E57536" w14:textId="77777777" w:rsidR="003D5D58" w:rsidRPr="00495178" w:rsidRDefault="003D5D58" w:rsidP="003D5D58">
      <w:pPr>
        <w:rPr>
          <w:rFonts w:ascii="Calibri" w:eastAsia="Times New Roman" w:hAnsi="Calibri"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7290"/>
      </w:tblGrid>
      <w:tr w:rsidR="00495178" w:rsidRPr="00495178" w14:paraId="75E57539" w14:textId="77777777" w:rsidTr="003D5D58">
        <w:tc>
          <w:tcPr>
            <w:tcW w:w="2286" w:type="dxa"/>
            <w:shd w:val="clear" w:color="auto" w:fill="auto"/>
          </w:tcPr>
          <w:p w14:paraId="75E57537"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290" w:type="dxa"/>
            <w:shd w:val="clear" w:color="auto" w:fill="auto"/>
          </w:tcPr>
          <w:p w14:paraId="75E57538"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1" w:name="_Ref326673491"/>
            <w:r w:rsidRPr="00495178">
              <w:rPr>
                <w:rFonts w:ascii="Times New Roman" w:eastAsiaTheme="majorEastAsia" w:hAnsi="Times New Roman" w:cs="Times New Roman"/>
                <w:b/>
                <w:bCs/>
                <w:sz w:val="24"/>
                <w:szCs w:val="24"/>
              </w:rPr>
              <w:t>ANYONE</w:t>
            </w:r>
            <w:bookmarkEnd w:id="11"/>
          </w:p>
        </w:tc>
      </w:tr>
      <w:tr w:rsidR="00495178" w:rsidRPr="00495178" w14:paraId="75E57544" w14:textId="77777777" w:rsidTr="003D5D58">
        <w:trPr>
          <w:trHeight w:val="692"/>
        </w:trPr>
        <w:tc>
          <w:tcPr>
            <w:tcW w:w="2286" w:type="dxa"/>
            <w:shd w:val="clear" w:color="auto" w:fill="auto"/>
          </w:tcPr>
          <w:p w14:paraId="75E57541"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290" w:type="dxa"/>
            <w:shd w:val="clear" w:color="auto" w:fill="auto"/>
          </w:tcPr>
          <w:p w14:paraId="75E57542" w14:textId="77777777" w:rsidR="003D5D58" w:rsidRPr="00495178" w:rsidRDefault="003D5D58" w:rsidP="003D5D58">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
                <w:bCs/>
              </w:rPr>
            </w:pPr>
          </w:p>
          <w:p w14:paraId="75E57543" w14:textId="77777777" w:rsidR="003D5D58" w:rsidRPr="00495178" w:rsidRDefault="003D5D58" w:rsidP="003D5D58">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bCs/>
              </w:rPr>
              <w:t>Did anyone live at this address on &lt;CENSUSDAY&gt;?</w:t>
            </w:r>
          </w:p>
        </w:tc>
      </w:tr>
      <w:tr w:rsidR="00495178" w:rsidRPr="00495178" w14:paraId="75E5756C" w14:textId="77777777" w:rsidTr="003D5D58">
        <w:tc>
          <w:tcPr>
            <w:tcW w:w="2286" w:type="dxa"/>
            <w:shd w:val="clear" w:color="auto" w:fill="auto"/>
          </w:tcPr>
          <w:p w14:paraId="75E5756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proxy respondent</w:t>
            </w:r>
          </w:p>
        </w:tc>
        <w:tc>
          <w:tcPr>
            <w:tcW w:w="7290" w:type="dxa"/>
            <w:shd w:val="clear" w:color="auto" w:fill="auto"/>
          </w:tcPr>
          <w:p w14:paraId="75E5756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bCs/>
              </w:rPr>
            </w:pPr>
          </w:p>
          <w:p w14:paraId="75E5756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bCs/>
              </w:rPr>
              <w:t>Did anyone live at &lt;PARTIALADDRESS&gt; on &lt;CENSUSDAY&gt;?</w:t>
            </w:r>
          </w:p>
        </w:tc>
      </w:tr>
      <w:tr w:rsidR="00495178" w:rsidRPr="00495178" w14:paraId="75E57570" w14:textId="77777777" w:rsidTr="003D5D58">
        <w:trPr>
          <w:trHeight w:val="70"/>
        </w:trPr>
        <w:tc>
          <w:tcPr>
            <w:tcW w:w="2286" w:type="dxa"/>
            <w:shd w:val="clear" w:color="auto" w:fill="auto"/>
          </w:tcPr>
          <w:p w14:paraId="75E5756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telephone proxy respondent</w:t>
            </w:r>
          </w:p>
        </w:tc>
        <w:tc>
          <w:tcPr>
            <w:tcW w:w="7290" w:type="dxa"/>
            <w:shd w:val="clear" w:color="auto" w:fill="auto"/>
          </w:tcPr>
          <w:p w14:paraId="75E5756E" w14:textId="77777777" w:rsidR="003D5D58" w:rsidRPr="00495178" w:rsidRDefault="003D5D58" w:rsidP="003D5D58">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cs="Times New Roman"/>
              </w:rPr>
            </w:pPr>
          </w:p>
          <w:p w14:paraId="75E5756F" w14:textId="77777777" w:rsidR="003D5D58" w:rsidRPr="00495178" w:rsidRDefault="003D5D58" w:rsidP="003D5D58">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proxy respondent)</w:t>
            </w:r>
          </w:p>
        </w:tc>
      </w:tr>
      <w:tr w:rsidR="00495178" w:rsidRPr="00495178" w14:paraId="75E57574" w14:textId="77777777" w:rsidTr="003D5D58">
        <w:tc>
          <w:tcPr>
            <w:tcW w:w="2286" w:type="dxa"/>
            <w:shd w:val="clear" w:color="auto" w:fill="auto"/>
          </w:tcPr>
          <w:p w14:paraId="75E5757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290" w:type="dxa"/>
            <w:shd w:val="clear" w:color="auto" w:fill="auto"/>
          </w:tcPr>
          <w:p w14:paraId="75E5757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bCs/>
                <w:lang w:val="es-ES"/>
              </w:rPr>
            </w:pPr>
          </w:p>
          <w:p w14:paraId="75E57573"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bCs/>
                <w:lang w:val="es-ES"/>
              </w:rPr>
              <w:t>¿Vivía alguien en esta dirección el &lt;CENSUSDAY&gt;?</w:t>
            </w:r>
          </w:p>
        </w:tc>
      </w:tr>
      <w:tr w:rsidR="00495178" w:rsidRPr="00495178" w14:paraId="75E57578" w14:textId="77777777" w:rsidTr="003D5D58">
        <w:tc>
          <w:tcPr>
            <w:tcW w:w="2286" w:type="dxa"/>
            <w:shd w:val="clear" w:color="auto" w:fill="auto"/>
          </w:tcPr>
          <w:p w14:paraId="75E57575"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7290" w:type="dxa"/>
            <w:shd w:val="clear" w:color="auto" w:fill="auto"/>
          </w:tcPr>
          <w:p w14:paraId="75E5757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57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757C" w14:textId="77777777" w:rsidTr="003D5D58">
        <w:tc>
          <w:tcPr>
            <w:tcW w:w="2286" w:type="dxa"/>
            <w:shd w:val="clear" w:color="auto" w:fill="auto"/>
          </w:tcPr>
          <w:p w14:paraId="75E5757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290" w:type="dxa"/>
            <w:shd w:val="clear" w:color="auto" w:fill="auto"/>
          </w:tcPr>
          <w:p w14:paraId="75E5757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bCs/>
                <w:lang w:val="es-ES"/>
              </w:rPr>
            </w:pPr>
          </w:p>
          <w:p w14:paraId="75E5757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bCs/>
                <w:lang w:val="es-ES"/>
              </w:rPr>
              <w:t>¿Vivía alguien en &lt;PARTIALADDRESS&gt; el &lt;CENSUSDAY&gt;?</w:t>
            </w:r>
          </w:p>
        </w:tc>
      </w:tr>
      <w:tr w:rsidR="00495178" w:rsidRPr="00495178" w14:paraId="75E57580" w14:textId="77777777" w:rsidTr="003D5D58">
        <w:tc>
          <w:tcPr>
            <w:tcW w:w="2286" w:type="dxa"/>
            <w:shd w:val="clear" w:color="auto" w:fill="auto"/>
          </w:tcPr>
          <w:p w14:paraId="75E5757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proxy respondent</w:t>
            </w:r>
          </w:p>
        </w:tc>
        <w:tc>
          <w:tcPr>
            <w:tcW w:w="7290" w:type="dxa"/>
            <w:shd w:val="clear" w:color="auto" w:fill="auto"/>
          </w:tcPr>
          <w:p w14:paraId="75E5757E" w14:textId="77777777" w:rsidR="003D5D58" w:rsidRPr="00495178" w:rsidRDefault="003D5D58" w:rsidP="003D5D58">
            <w:pPr>
              <w:keepNext/>
              <w:keepLines/>
              <w:widowControl w:val="0"/>
              <w:tabs>
                <w:tab w:val="left" w:pos="4140"/>
              </w:tabs>
              <w:autoSpaceDE w:val="0"/>
              <w:autoSpaceDN w:val="0"/>
              <w:adjustRightInd w:val="0"/>
              <w:spacing w:after="0" w:line="240" w:lineRule="auto"/>
              <w:contextualSpacing/>
              <w:rPr>
                <w:rFonts w:ascii="Times New Roman" w:eastAsia="Times New Roman" w:hAnsi="Times New Roman" w:cs="Times New Roman"/>
              </w:rPr>
            </w:pPr>
          </w:p>
          <w:p w14:paraId="75E5757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proxy respondent)</w:t>
            </w:r>
          </w:p>
        </w:tc>
      </w:tr>
      <w:tr w:rsidR="00495178" w:rsidRPr="00495178" w14:paraId="75E57585" w14:textId="77777777" w:rsidTr="003D5D58">
        <w:tc>
          <w:tcPr>
            <w:tcW w:w="2286" w:type="dxa"/>
            <w:shd w:val="clear" w:color="auto" w:fill="auto"/>
          </w:tcPr>
          <w:p w14:paraId="75E5758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290" w:type="dxa"/>
            <w:shd w:val="clear" w:color="auto" w:fill="auto"/>
          </w:tcPr>
          <w:p w14:paraId="75E57582" w14:textId="77777777" w:rsidR="003D5D58" w:rsidRPr="00495178" w:rsidRDefault="003D5D58" w:rsidP="003D5D58">
            <w:pPr>
              <w:keepNext/>
              <w:keepLines/>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(Radio buttons)</w:t>
            </w:r>
          </w:p>
          <w:p w14:paraId="75E57583" w14:textId="77777777" w:rsidR="003D5D58" w:rsidRPr="00495178" w:rsidRDefault="003D5D58" w:rsidP="003D5D58">
            <w:pPr>
              <w:keepNext/>
              <w:keepLines/>
              <w:numPr>
                <w:ilvl w:val="0"/>
                <w:numId w:val="9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Sí</w:t>
            </w:r>
          </w:p>
          <w:p w14:paraId="75E57584" w14:textId="77777777" w:rsidR="003D5D58" w:rsidRPr="00495178" w:rsidRDefault="003D5D58" w:rsidP="003D5D58">
            <w:pPr>
              <w:keepNext/>
              <w:keepLines/>
              <w:numPr>
                <w:ilvl w:val="0"/>
                <w:numId w:val="9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w:t>
            </w:r>
          </w:p>
        </w:tc>
      </w:tr>
    </w:tbl>
    <w:p w14:paraId="75E57592"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495178" w:rsidRPr="00495178" w14:paraId="75E57595" w14:textId="77777777" w:rsidTr="003D5D58">
        <w:tc>
          <w:tcPr>
            <w:tcW w:w="2628" w:type="dxa"/>
          </w:tcPr>
          <w:p w14:paraId="75E5759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tcPr>
          <w:p w14:paraId="75E57594"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2" w:name="_Ref326673495"/>
            <w:r w:rsidRPr="00495178">
              <w:rPr>
                <w:rFonts w:ascii="Times New Roman" w:eastAsiaTheme="majorEastAsia" w:hAnsi="Times New Roman" w:cs="Times New Roman"/>
                <w:b/>
                <w:bCs/>
                <w:sz w:val="24"/>
                <w:szCs w:val="24"/>
              </w:rPr>
              <w:t>OCCUPANCY</w:t>
            </w:r>
            <w:bookmarkEnd w:id="12"/>
          </w:p>
        </w:tc>
      </w:tr>
      <w:tr w:rsidR="00495178" w:rsidRPr="00495178" w14:paraId="75E5759B" w14:textId="77777777" w:rsidTr="003D5D58">
        <w:tc>
          <w:tcPr>
            <w:tcW w:w="2628" w:type="dxa"/>
          </w:tcPr>
          <w:p w14:paraId="75E5759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tcPr>
          <w:p w14:paraId="75E5759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On &lt;CENSUSDAY&gt;, was this unit vacant or occupied by a different household?</w:t>
            </w:r>
          </w:p>
        </w:tc>
      </w:tr>
      <w:tr w:rsidR="00495178" w:rsidRPr="00495178" w14:paraId="75E575C7" w14:textId="77777777" w:rsidTr="003D5D58">
        <w:tblPrEx>
          <w:tblLook w:val="04A0" w:firstRow="1" w:lastRow="0" w:firstColumn="1" w:lastColumn="0" w:noHBand="0" w:noVBand="1"/>
        </w:tblPrEx>
        <w:tc>
          <w:tcPr>
            <w:tcW w:w="2628" w:type="dxa"/>
            <w:shd w:val="clear" w:color="auto" w:fill="auto"/>
          </w:tcPr>
          <w:p w14:paraId="75E575C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proxy respondent</w:t>
            </w:r>
          </w:p>
        </w:tc>
        <w:tc>
          <w:tcPr>
            <w:tcW w:w="7695" w:type="dxa"/>
            <w:shd w:val="clear" w:color="auto" w:fill="auto"/>
          </w:tcPr>
          <w:p w14:paraId="75E575C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On &lt;CENSUSDAY&gt;, was &lt;PARTIALADDRESS&gt; vacant or occupied by a different household?</w:t>
            </w:r>
          </w:p>
        </w:tc>
      </w:tr>
      <w:tr w:rsidR="00495178" w:rsidRPr="00495178" w14:paraId="75E575CE" w14:textId="77777777" w:rsidTr="003D5D58">
        <w:tblPrEx>
          <w:tblLook w:val="04A0" w:firstRow="1" w:lastRow="0" w:firstColumn="1" w:lastColumn="0" w:noHBand="0" w:noVBand="1"/>
        </w:tblPrEx>
        <w:tc>
          <w:tcPr>
            <w:tcW w:w="2628" w:type="dxa"/>
            <w:shd w:val="clear" w:color="auto" w:fill="auto"/>
          </w:tcPr>
          <w:p w14:paraId="75E575CC"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5C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El &lt;CENSUSDAY&gt;, ¿estaba vacante esta unidad o estaba ocupada por otro hogar?</w:t>
            </w:r>
          </w:p>
        </w:tc>
      </w:tr>
      <w:tr w:rsidR="00495178" w:rsidRPr="00495178" w14:paraId="75E575D5" w14:textId="77777777" w:rsidTr="003D5D58">
        <w:tblPrEx>
          <w:tblLook w:val="04A0" w:firstRow="1" w:lastRow="0" w:firstColumn="1" w:lastColumn="0" w:noHBand="0" w:noVBand="1"/>
        </w:tblPrEx>
        <w:tc>
          <w:tcPr>
            <w:tcW w:w="2628" w:type="dxa"/>
            <w:shd w:val="clear" w:color="auto" w:fill="auto"/>
          </w:tcPr>
          <w:p w14:paraId="75E575D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695" w:type="dxa"/>
            <w:shd w:val="clear" w:color="auto" w:fill="auto"/>
          </w:tcPr>
          <w:p w14:paraId="75E575D4" w14:textId="5545B4F0" w:rsidR="003D5D58" w:rsidRPr="00495178" w:rsidRDefault="003D5D58" w:rsidP="00932D04">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 xml:space="preserve">El &lt;CENSUSDAY&gt;, ¿estaba &lt;PARTIALADDRESS&gt; </w:t>
            </w:r>
            <w:r w:rsidRPr="00495178">
              <w:rPr>
                <w:rFonts w:ascii="Times New Roman" w:eastAsia="Times New Roman" w:hAnsi="Times New Roman" w:cs="Times New Roman"/>
                <w:b/>
                <w:lang w:val="es-ES_tradnl"/>
              </w:rPr>
              <w:t>vacante o estaba ocupada por otro hogar</w:t>
            </w:r>
            <w:r w:rsidRPr="00495178">
              <w:rPr>
                <w:rFonts w:ascii="Times New Roman" w:eastAsia="Times New Roman" w:hAnsi="Times New Roman" w:cs="Times New Roman"/>
                <w:b/>
                <w:lang w:val="es-ES"/>
              </w:rPr>
              <w:t>?</w:t>
            </w:r>
          </w:p>
        </w:tc>
      </w:tr>
    </w:tbl>
    <w:p w14:paraId="4F7795BA" w14:textId="77777777" w:rsidR="00E16A34" w:rsidRPr="00495178" w:rsidRDefault="00E16A34"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495178" w:rsidRPr="00495178" w14:paraId="75E5768B" w14:textId="77777777" w:rsidTr="003D5D58">
        <w:tc>
          <w:tcPr>
            <w:tcW w:w="2628" w:type="dxa"/>
          </w:tcPr>
          <w:p w14:paraId="75E5768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tcPr>
          <w:p w14:paraId="75E5768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3" w:name="_Ref326673503"/>
            <w:r w:rsidRPr="00495178">
              <w:rPr>
                <w:rFonts w:ascii="Times New Roman" w:eastAsiaTheme="majorEastAsia" w:hAnsi="Times New Roman" w:cs="Times New Roman"/>
                <w:b/>
                <w:bCs/>
                <w:sz w:val="24"/>
                <w:szCs w:val="24"/>
              </w:rPr>
              <w:t>VACANT DESCRIPTION</w:t>
            </w:r>
            <w:bookmarkEnd w:id="13"/>
          </w:p>
        </w:tc>
      </w:tr>
      <w:tr w:rsidR="00495178" w:rsidRPr="00495178" w14:paraId="75E57692" w14:textId="77777777" w:rsidTr="003D5D58">
        <w:tc>
          <w:tcPr>
            <w:tcW w:w="2628" w:type="dxa"/>
          </w:tcPr>
          <w:p w14:paraId="75E5768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tcPr>
          <w:p w14:paraId="75E5769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69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Which category best describes this vacant unit as of &lt;CENSUSDAY&gt;?</w:t>
            </w:r>
          </w:p>
        </w:tc>
      </w:tr>
      <w:tr w:rsidR="00495178" w:rsidRPr="00495178" w14:paraId="75E576C8" w14:textId="77777777" w:rsidTr="003D5D58">
        <w:tblPrEx>
          <w:tblLook w:val="04A0" w:firstRow="1" w:lastRow="0" w:firstColumn="1" w:lastColumn="0" w:noHBand="0" w:noVBand="1"/>
        </w:tblPrEx>
        <w:tc>
          <w:tcPr>
            <w:tcW w:w="2628" w:type="dxa"/>
            <w:shd w:val="clear" w:color="auto" w:fill="auto"/>
          </w:tcPr>
          <w:p w14:paraId="75E576C4"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6C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_tradnl"/>
              </w:rPr>
            </w:pPr>
          </w:p>
          <w:p w14:paraId="75E576C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¿Qué categoría describe mejor esta unidad vacante al &lt;CENSUSDAY&gt;?</w:t>
            </w:r>
          </w:p>
          <w:p w14:paraId="75E576C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
              </w:rPr>
            </w:pPr>
          </w:p>
        </w:tc>
      </w:tr>
    </w:tbl>
    <w:p w14:paraId="5D7C3D3A" w14:textId="77777777" w:rsidR="00E16A34" w:rsidRPr="00495178" w:rsidRDefault="00E16A34"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495178" w:rsidRPr="00495178"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4" w:name="_Ref326673512"/>
            <w:r w:rsidRPr="00495178">
              <w:rPr>
                <w:rFonts w:ascii="Times New Roman" w:eastAsiaTheme="majorEastAsia" w:hAnsi="Times New Roman" w:cs="Times New Roman"/>
                <w:b/>
                <w:bCs/>
                <w:sz w:val="24"/>
                <w:szCs w:val="24"/>
              </w:rPr>
              <w:t>WHO</w:t>
            </w:r>
            <w:bookmarkEnd w:id="14"/>
          </w:p>
        </w:tc>
      </w:tr>
      <w:tr w:rsidR="00495178" w:rsidRPr="00495178"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3"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p>
          <w:p w14:paraId="75E57734"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Do you know who lived at &lt;PARTIALADDRESS&gt; on &lt;CENSUS DAY&gt;?</w:t>
            </w:r>
          </w:p>
        </w:tc>
      </w:tr>
      <w:tr w:rsidR="00495178" w:rsidRPr="00495178" w14:paraId="75E57762" w14:textId="77777777" w:rsidTr="003D5D58">
        <w:tc>
          <w:tcPr>
            <w:tcW w:w="2358" w:type="dxa"/>
            <w:shd w:val="clear" w:color="auto" w:fill="auto"/>
          </w:tcPr>
          <w:p w14:paraId="75E5775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965" w:type="dxa"/>
            <w:shd w:val="clear" w:color="auto" w:fill="auto"/>
          </w:tcPr>
          <w:p w14:paraId="75E5776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76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¿Sabe usted quién vivía en &lt;PARTIALADDRESS&gt; el &lt;CENSUS DAY&gt;?</w:t>
            </w:r>
          </w:p>
        </w:tc>
      </w:tr>
    </w:tbl>
    <w:p w14:paraId="4BE7CBB5" w14:textId="77777777" w:rsidR="00E16A34" w:rsidRPr="00495178" w:rsidRDefault="00E16A34"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495178" w:rsidRPr="00495178" w14:paraId="75E57783" w14:textId="77777777" w:rsidTr="003D5D58">
        <w:tc>
          <w:tcPr>
            <w:tcW w:w="2358" w:type="dxa"/>
            <w:shd w:val="clear" w:color="auto" w:fill="auto"/>
          </w:tcPr>
          <w:p w14:paraId="75E57781"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965" w:type="dxa"/>
            <w:shd w:val="clear" w:color="auto" w:fill="auto"/>
          </w:tcPr>
          <w:p w14:paraId="75E57782"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5" w:name="_Ref326673516"/>
            <w:r w:rsidRPr="00495178">
              <w:rPr>
                <w:rFonts w:ascii="Times New Roman" w:eastAsiaTheme="majorEastAsia" w:hAnsi="Times New Roman" w:cs="Times New Roman"/>
                <w:b/>
                <w:bCs/>
                <w:sz w:val="24"/>
                <w:szCs w:val="24"/>
              </w:rPr>
              <w:t>OTHERS</w:t>
            </w:r>
            <w:bookmarkEnd w:id="15"/>
          </w:p>
        </w:tc>
      </w:tr>
      <w:tr w:rsidR="00495178" w:rsidRPr="00495178" w14:paraId="75E5778A" w14:textId="77777777" w:rsidTr="003D5D58">
        <w:tc>
          <w:tcPr>
            <w:tcW w:w="2358" w:type="dxa"/>
            <w:shd w:val="clear" w:color="auto" w:fill="auto"/>
          </w:tcPr>
          <w:p w14:paraId="75E57787"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965" w:type="dxa"/>
            <w:shd w:val="clear" w:color="auto" w:fill="auto"/>
          </w:tcPr>
          <w:p w14:paraId="75E57788" w14:textId="77777777" w:rsidR="003D5D58" w:rsidRPr="00495178" w:rsidRDefault="003D5D58" w:rsidP="003D5D58">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rPr>
            </w:pPr>
          </w:p>
          <w:p w14:paraId="75E57789" w14:textId="77777777" w:rsidR="003D5D58" w:rsidRPr="00495178" w:rsidRDefault="003D5D58" w:rsidP="003D5D58">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Was there anyone else living or staying at &lt;partial address&gt; on &lt;CENSUSDAY&gt;?</w:t>
            </w:r>
          </w:p>
        </w:tc>
      </w:tr>
      <w:tr w:rsidR="00495178" w:rsidRPr="00495178" w14:paraId="75E577B8" w14:textId="77777777" w:rsidTr="003D5D58">
        <w:tc>
          <w:tcPr>
            <w:tcW w:w="2358" w:type="dxa"/>
            <w:shd w:val="clear" w:color="auto" w:fill="auto"/>
          </w:tcPr>
          <w:p w14:paraId="75E577B4"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965" w:type="dxa"/>
            <w:shd w:val="clear" w:color="auto" w:fill="auto"/>
          </w:tcPr>
          <w:p w14:paraId="75E577B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7B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¿Había alguien más viviendo o quedándose en &lt;partial address&gt; el &lt;CENSUSDAY&gt;?</w:t>
            </w:r>
          </w:p>
          <w:p w14:paraId="75E577B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
              </w:rPr>
            </w:pPr>
          </w:p>
        </w:tc>
      </w:tr>
    </w:tbl>
    <w:p w14:paraId="75E577DB"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495178" w:rsidRPr="00495178" w14:paraId="75E577DE" w14:textId="77777777" w:rsidTr="003D5D58">
        <w:trPr>
          <w:trHeight w:val="35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D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DD"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16" w:name="_Ref342372030"/>
            <w:r w:rsidRPr="00495178">
              <w:rPr>
                <w:rFonts w:ascii="Times New Roman" w:eastAsiaTheme="majorEastAsia" w:hAnsi="Times New Roman" w:cs="Times New Roman"/>
                <w:b/>
                <w:bCs/>
                <w:sz w:val="24"/>
                <w:szCs w:val="24"/>
              </w:rPr>
              <w:t>RESIDENCE</w:t>
            </w:r>
            <w:bookmarkEnd w:id="16"/>
          </w:p>
        </w:tc>
      </w:tr>
      <w:tr w:rsidR="00495178" w:rsidRPr="00495178" w14:paraId="75E577E5"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E2"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E3"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7E4"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Where did you live on &lt;CENSUSDAY&gt;?</w:t>
            </w:r>
          </w:p>
        </w:tc>
      </w:tr>
      <w:tr w:rsidR="00495178" w:rsidRPr="00495178" w14:paraId="75E5781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E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F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7F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Please provide a physical address such as:</w:t>
            </w:r>
          </w:p>
          <w:p w14:paraId="75E577FB"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give to a shipping company if you wanted a package delivered to your home, or</w:t>
            </w:r>
          </w:p>
          <w:p w14:paraId="75E577FC"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provide if you were requesting emergency services such as a 911 call, or</w:t>
            </w:r>
          </w:p>
          <w:p w14:paraId="75E577FD"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 location description such as “The apartment over the Post Office on County Road 5” or “The blue house on the northeast corner of Main Street and First Avenue”.</w:t>
            </w:r>
          </w:p>
          <w:p w14:paraId="75E5780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80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Please provide a physical address such as:</w:t>
            </w:r>
          </w:p>
          <w:p w14:paraId="75E5780F"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give to a shipping company if you wanted a package delivered to your home, or</w:t>
            </w:r>
          </w:p>
          <w:p w14:paraId="75E57810"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provide if you were requesting emergency services such as a 911 call, or</w:t>
            </w:r>
          </w:p>
          <w:p w14:paraId="75E57811"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 location description such as “The apartment over the Post Office on County Road 5” or “The blue house on the northeast corner of Main Street and First Avenue”.</w:t>
            </w:r>
          </w:p>
          <w:p w14:paraId="75E57812" w14:textId="77777777" w:rsidR="003D5D58" w:rsidRPr="00495178"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75E57813" w14:textId="4F424E43"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495178" w:rsidRPr="00495178" w14:paraId="75E5786B" w14:textId="77777777" w:rsidTr="003D5D58">
        <w:tc>
          <w:tcPr>
            <w:tcW w:w="2358" w:type="dxa"/>
            <w:shd w:val="clear" w:color="auto" w:fill="auto"/>
          </w:tcPr>
          <w:p w14:paraId="75E5786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965" w:type="dxa"/>
            <w:shd w:val="clear" w:color="auto" w:fill="auto"/>
          </w:tcPr>
          <w:p w14:paraId="75E5786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86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¿Dónde vivía usted el &lt;CENSUSDAY&gt;?</w:t>
            </w:r>
          </w:p>
        </w:tc>
      </w:tr>
      <w:tr w:rsidR="00495178" w:rsidRPr="00495178" w14:paraId="75E578A7" w14:textId="77777777" w:rsidTr="003D5D58">
        <w:tc>
          <w:tcPr>
            <w:tcW w:w="2358" w:type="dxa"/>
            <w:shd w:val="clear" w:color="auto" w:fill="auto"/>
          </w:tcPr>
          <w:p w14:paraId="75E5787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965" w:type="dxa"/>
            <w:shd w:val="clear" w:color="auto" w:fill="auto"/>
          </w:tcPr>
          <w:p w14:paraId="75E5788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5E5788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lang w:val="es-ES"/>
              </w:rPr>
              <w:t xml:space="preserve">     </w:t>
            </w:r>
            <w:r w:rsidRPr="00495178">
              <w:rPr>
                <w:rFonts w:ascii="Times New Roman" w:eastAsia="Times New Roman" w:hAnsi="Times New Roman" w:cs="Times New Roman"/>
                <w:b/>
                <w:lang w:val="es-ES"/>
              </w:rPr>
              <w:t>Haga el favor de proporcionar una dirección física, tal como:</w:t>
            </w:r>
          </w:p>
          <w:p w14:paraId="75E5788D"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le daría a una compañía de envíos si quisiera que le enviaran un paquete a su casa, o </w:t>
            </w:r>
          </w:p>
          <w:p w14:paraId="75E5788E"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daría si estuviera solicitando servicios de emergencia como una llamada al 911, o </w:t>
            </w:r>
          </w:p>
          <w:p w14:paraId="75E5788F"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descripción de la localización, tal como “El apartamento en los altos de la Oficina del Correo en la Ruta rural 5” o “La casa azul en la esquina noreste de la Calle Principal y la Quinta Avenida”. </w:t>
            </w:r>
          </w:p>
          <w:p w14:paraId="75E57890" w14:textId="77777777" w:rsidR="003D5D58" w:rsidRPr="00495178"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lang w:val="es-ES"/>
              </w:rPr>
            </w:pPr>
          </w:p>
          <w:p w14:paraId="75E578A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5E578A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Haga el favor de proporcionar una dirección física, tal como:</w:t>
            </w:r>
          </w:p>
          <w:p w14:paraId="75E578A2"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le daría a una compañía de envíos si quisiera que le enviaran un paquete a su casa, o </w:t>
            </w:r>
          </w:p>
          <w:p w14:paraId="75E578A3"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daría si estuviera solicitando servicios de emergencia como una llamada al 911, o </w:t>
            </w:r>
          </w:p>
          <w:p w14:paraId="75E578A4"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descripción de la localización, tal como “El apartamento en los altos de la Oficina del Correo en la Ruta rural 5” o “La casa azul en la esquina noreste de la Calle Principal y la Quinta Avenida”. </w:t>
            </w:r>
          </w:p>
          <w:p w14:paraId="75E578A5" w14:textId="77777777" w:rsidR="003D5D58" w:rsidRPr="00495178"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lang w:val="es-ES"/>
              </w:rPr>
            </w:pPr>
          </w:p>
          <w:p w14:paraId="75E578A6" w14:textId="3DC15108" w:rsidR="003D5D58" w:rsidRPr="00495178" w:rsidRDefault="003D5D58" w:rsidP="00DF4C0E">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tc>
      </w:tr>
      <w:tr w:rsidR="00495178" w:rsidRPr="00495178"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17" w:name="_Ref326673528"/>
            <w:r w:rsidRPr="00495178">
              <w:rPr>
                <w:rFonts w:ascii="Times New Roman" w:eastAsiaTheme="majorEastAsia" w:hAnsi="Times New Roman" w:cs="Times New Roman"/>
                <w:b/>
                <w:bCs/>
                <w:sz w:val="24"/>
                <w:szCs w:val="24"/>
              </w:rPr>
              <w:t>PEOPLE</w:t>
            </w:r>
            <w:bookmarkEnd w:id="17"/>
          </w:p>
        </w:tc>
      </w:tr>
      <w:tr w:rsidR="00495178" w:rsidRPr="00495178"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A" w14:textId="40FB125D" w:rsidR="003D5D58" w:rsidRPr="00495178" w:rsidRDefault="003D5D58" w:rsidP="00583004">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Please list the name of each person who was living and sleeping at &lt;PARTIALADDRESS&gt; on &lt;CENSUSDAY&gt;.  </w:t>
            </w:r>
            <w:r w:rsidRPr="00495178">
              <w:rPr>
                <w:rFonts w:ascii="Times New Roman" w:eastAsia="Times New Roman" w:hAnsi="Times New Roman" w:cs="Times New Roman"/>
                <w:b/>
                <w:i/>
              </w:rPr>
              <w:t>Enter names until you have listed everybody who was living or staying there.</w:t>
            </w:r>
          </w:p>
        </w:tc>
      </w:tr>
      <w:tr w:rsidR="00495178" w:rsidRPr="00495178" w14:paraId="75E578EF" w14:textId="77777777" w:rsidTr="003D5D58">
        <w:tc>
          <w:tcPr>
            <w:tcW w:w="2358" w:type="dxa"/>
            <w:shd w:val="clear" w:color="auto" w:fill="auto"/>
          </w:tcPr>
          <w:p w14:paraId="75E578ED"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965" w:type="dxa"/>
            <w:shd w:val="clear" w:color="auto" w:fill="auto"/>
          </w:tcPr>
          <w:p w14:paraId="75E578E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
              </w:rPr>
              <w:t xml:space="preserve">Por favor, haga una lista con los nombres de todas las personas que estaban viviendo o quedándose en &lt;PARTIALADDRESS&gt; el &lt;CENSUSDAY&gt;. </w:t>
            </w:r>
            <w:r w:rsidRPr="00495178">
              <w:rPr>
                <w:rFonts w:ascii="Times New Roman" w:eastAsia="Times New Roman" w:hAnsi="Times New Roman" w:cs="Times New Roman"/>
                <w:b/>
                <w:i/>
              </w:rPr>
              <w:t xml:space="preserve">Enter names until you have listed everybody who was living or staying there, </w:t>
            </w:r>
            <w:proofErr w:type="gramStart"/>
            <w:r w:rsidRPr="00495178">
              <w:rPr>
                <w:rFonts w:ascii="Times New Roman" w:eastAsia="Times New Roman" w:hAnsi="Times New Roman" w:cs="Times New Roman"/>
                <w:b/>
                <w:i/>
              </w:rPr>
              <w:t>then</w:t>
            </w:r>
            <w:proofErr w:type="gramEnd"/>
            <w:r w:rsidRPr="00495178">
              <w:rPr>
                <w:rFonts w:ascii="Times New Roman" w:eastAsia="Times New Roman" w:hAnsi="Times New Roman" w:cs="Times New Roman"/>
                <w:b/>
                <w:i/>
              </w:rPr>
              <w:t xml:space="preserve"> click next.</w:t>
            </w:r>
          </w:p>
        </w:tc>
      </w:tr>
    </w:tbl>
    <w:p w14:paraId="75E5792A" w14:textId="77777777" w:rsidR="003D5D58" w:rsidRPr="00495178" w:rsidRDefault="003D5D58" w:rsidP="003D5D58">
      <w:pPr>
        <w:rPr>
          <w:rFonts w:ascii="Times New Roman" w:eastAsia="Times New Roman" w:hAnsi="Times New Roman" w:cs="Times New Roman"/>
          <w:b/>
        </w:rPr>
      </w:pPr>
      <w:r w:rsidRPr="00495178">
        <w:rPr>
          <w:rFonts w:ascii="Times New Roman" w:eastAsia="Times New Roman" w:hAnsi="Times New Roman"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495178" w:rsidRPr="00495178" w14:paraId="75E57937" w14:textId="77777777" w:rsidTr="003D5D58">
        <w:tc>
          <w:tcPr>
            <w:tcW w:w="2268" w:type="dxa"/>
            <w:shd w:val="clear" w:color="auto" w:fill="auto"/>
          </w:tcPr>
          <w:p w14:paraId="75E57935"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55" w:type="dxa"/>
            <w:shd w:val="clear" w:color="auto" w:fill="auto"/>
          </w:tcPr>
          <w:p w14:paraId="75E57936"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18" w:name="_Ref326673532"/>
            <w:bookmarkStart w:id="19" w:name="_Ref349216271"/>
            <w:r w:rsidRPr="00495178">
              <w:rPr>
                <w:rFonts w:ascii="Times New Roman" w:eastAsiaTheme="majorEastAsia" w:hAnsi="Times New Roman" w:cs="Times New Roman"/>
                <w:b/>
                <w:bCs/>
                <w:sz w:val="24"/>
                <w:szCs w:val="24"/>
              </w:rPr>
              <w:t>BABIES</w:t>
            </w:r>
            <w:bookmarkEnd w:id="18"/>
            <w:bookmarkEnd w:id="19"/>
          </w:p>
        </w:tc>
      </w:tr>
      <w:tr w:rsidR="00495178" w:rsidRPr="00495178" w14:paraId="75E57941" w14:textId="77777777" w:rsidTr="003D5D58">
        <w:tc>
          <w:tcPr>
            <w:tcW w:w="2268" w:type="dxa"/>
            <w:shd w:val="clear" w:color="auto" w:fill="auto"/>
          </w:tcPr>
          <w:p w14:paraId="75E5793C"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w:t>
            </w:r>
            <w:bookmarkStart w:id="20" w:name="_GoBack"/>
            <w:bookmarkEnd w:id="20"/>
            <w:r w:rsidRPr="00495178">
              <w:rPr>
                <w:rFonts w:ascii="Times New Roman" w:eastAsia="Times New Roman" w:hAnsi="Times New Roman" w:cs="Times New Roman"/>
              </w:rPr>
              <w:t>ndent</w:t>
            </w:r>
          </w:p>
        </w:tc>
        <w:tc>
          <w:tcPr>
            <w:tcW w:w="8055" w:type="dxa"/>
            <w:shd w:val="clear" w:color="auto" w:fill="auto"/>
          </w:tcPr>
          <w:p w14:paraId="75E5793D"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There are certain types of people that are sometimes left out of the census.   So far, you have told me about the following people:  </w:t>
            </w:r>
          </w:p>
          <w:p w14:paraId="75E5793E"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&lt;Name(s) from PEOPLE&gt; OR &lt;Name from </w:t>
            </w:r>
            <w:r w:rsidRPr="00495178">
              <w:rPr>
                <w:rFonts w:ascii="Times New Roman" w:eastAsia="Times New Roman" w:hAnsi="Times New Roman" w:cs="Times New Roman"/>
                <w:b/>
              </w:rPr>
              <w:fldChar w:fldCharType="begin"/>
            </w:r>
            <w:r w:rsidRPr="00495178">
              <w:rPr>
                <w:rFonts w:ascii="Times New Roman" w:eastAsia="Times New Roman" w:hAnsi="Times New Roman" w:cs="Times New Roman"/>
                <w:b/>
              </w:rPr>
              <w:instrText xml:space="preserve"> REF _Ref362940224 \h  \* MERGEFORMAT </w:instrText>
            </w:r>
            <w:r w:rsidRPr="00495178">
              <w:rPr>
                <w:rFonts w:ascii="Times New Roman" w:eastAsia="Times New Roman" w:hAnsi="Times New Roman" w:cs="Times New Roman"/>
                <w:b/>
              </w:rPr>
            </w:r>
            <w:r w:rsidRPr="00495178">
              <w:rPr>
                <w:rFonts w:ascii="Times New Roman" w:eastAsia="Times New Roman" w:hAnsi="Times New Roman" w:cs="Times New Roman"/>
                <w:b/>
              </w:rPr>
              <w:fldChar w:fldCharType="separate"/>
            </w:r>
            <w:r w:rsidR="00AC5656" w:rsidRPr="00495178">
              <w:rPr>
                <w:rFonts w:ascii="Times New Roman" w:eastAsia="Times New Roman" w:hAnsi="Times New Roman" w:cs="Times New Roman"/>
                <w:b/>
                <w:sz w:val="24"/>
                <w:szCs w:val="24"/>
              </w:rPr>
              <w:t>RESP NAME</w:t>
            </w:r>
            <w:r w:rsidRPr="00495178">
              <w:rPr>
                <w:rFonts w:ascii="Times New Roman" w:eastAsia="Times New Roman" w:hAnsi="Times New Roman" w:cs="Times New Roman"/>
                <w:b/>
              </w:rPr>
              <w:fldChar w:fldCharType="end"/>
            </w:r>
            <w:r w:rsidRPr="00495178">
              <w:rPr>
                <w:rFonts w:ascii="Times New Roman" w:eastAsia="Times New Roman" w:hAnsi="Times New Roman" w:cs="Times New Roman"/>
                <w:b/>
                <w:i/>
              </w:rPr>
              <w:t>&gt;</w:t>
            </w:r>
          </w:p>
          <w:p w14:paraId="75E5793F"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p>
          <w:p w14:paraId="75E57940"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Were there any additional babies staying at &lt;PARTIALADDRESS&gt; on &lt;CENSUSDAY&gt; that you didn’t think of?</w:t>
            </w:r>
          </w:p>
        </w:tc>
      </w:tr>
      <w:tr w:rsidR="00495178" w:rsidRPr="00495178" w14:paraId="75E57982" w14:textId="77777777" w:rsidTr="003D5D58">
        <w:tc>
          <w:tcPr>
            <w:tcW w:w="2268" w:type="dxa"/>
            <w:shd w:val="clear" w:color="auto" w:fill="auto"/>
          </w:tcPr>
          <w:p w14:paraId="75E5797D"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55" w:type="dxa"/>
            <w:shd w:val="clear" w:color="auto" w:fill="auto"/>
          </w:tcPr>
          <w:p w14:paraId="75E5797E" w14:textId="521046E1" w:rsidR="003D5D58" w:rsidRPr="00495178" w:rsidRDefault="003D5D58" w:rsidP="003D5D58">
            <w:pPr>
              <w:keepLines/>
              <w:spacing w:before="100" w:beforeAutospacing="1"/>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 xml:space="preserve">Hay </w:t>
            </w:r>
            <w:proofErr w:type="gramStart"/>
            <w:r w:rsidRPr="00495178">
              <w:rPr>
                <w:rFonts w:ascii="Times New Roman" w:eastAsia="Times New Roman" w:hAnsi="Times New Roman" w:cs="Times New Roman"/>
                <w:b/>
                <w:lang w:val="es-ES_tradnl"/>
              </w:rPr>
              <w:t>ciert</w:t>
            </w:r>
            <w:r w:rsidR="007668B8" w:rsidRPr="00495178">
              <w:rPr>
                <w:rFonts w:ascii="Times New Roman" w:eastAsia="Times New Roman" w:hAnsi="Times New Roman" w:cs="Times New Roman"/>
                <w:b/>
                <w:lang w:val="es-ES_tradnl"/>
              </w:rPr>
              <w:t>o tipos</w:t>
            </w:r>
            <w:proofErr w:type="gramEnd"/>
            <w:r w:rsidRPr="00495178">
              <w:rPr>
                <w:rFonts w:ascii="Times New Roman" w:eastAsia="Times New Roman" w:hAnsi="Times New Roman" w:cs="Times New Roman"/>
                <w:b/>
                <w:lang w:val="es-ES_tradnl"/>
              </w:rPr>
              <w:t xml:space="preserve"> de personas que a veces </w:t>
            </w:r>
            <w:r w:rsidR="007668B8" w:rsidRPr="00495178">
              <w:rPr>
                <w:rFonts w:ascii="Times New Roman" w:eastAsia="Times New Roman" w:hAnsi="Times New Roman" w:cs="Times New Roman"/>
                <w:b/>
                <w:lang w:val="es-ES_tradnl"/>
              </w:rPr>
              <w:t>no se incluyen en el</w:t>
            </w:r>
            <w:r w:rsidRPr="00495178">
              <w:rPr>
                <w:rFonts w:ascii="Times New Roman" w:eastAsia="Times New Roman" w:hAnsi="Times New Roman" w:cs="Times New Roman"/>
                <w:b/>
                <w:lang w:val="es-ES_tradnl"/>
              </w:rPr>
              <w:t xml:space="preserve"> censo. Hasta ahora, usted me ha mencionado a las siguientes personas:  </w:t>
            </w:r>
          </w:p>
          <w:p w14:paraId="75E5797F" w14:textId="77777777" w:rsidR="003D5D58" w:rsidRPr="00495178" w:rsidRDefault="003D5D58" w:rsidP="003D5D58">
            <w:pPr>
              <w:keepLines/>
              <w:spacing w:before="100" w:beforeAutospacing="1"/>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&lt;Name(s) from PEOPLE&gt; O &lt;Name from </w:t>
            </w:r>
            <w:r w:rsidRPr="00495178">
              <w:rPr>
                <w:rFonts w:ascii="Times New Roman" w:eastAsia="Times New Roman" w:hAnsi="Times New Roman" w:cs="Times New Roman"/>
                <w:b/>
              </w:rPr>
              <w:fldChar w:fldCharType="begin"/>
            </w:r>
            <w:r w:rsidRPr="00495178">
              <w:rPr>
                <w:rFonts w:ascii="Times New Roman" w:eastAsia="Times New Roman" w:hAnsi="Times New Roman" w:cs="Times New Roman"/>
                <w:b/>
              </w:rPr>
              <w:instrText xml:space="preserve"> REF _Ref362940224 \h  \* MERGEFORMAT </w:instrText>
            </w:r>
            <w:r w:rsidRPr="00495178">
              <w:rPr>
                <w:rFonts w:ascii="Times New Roman" w:eastAsia="Times New Roman" w:hAnsi="Times New Roman" w:cs="Times New Roman"/>
                <w:b/>
              </w:rPr>
            </w:r>
            <w:r w:rsidRPr="00495178">
              <w:rPr>
                <w:rFonts w:ascii="Times New Roman" w:eastAsia="Times New Roman" w:hAnsi="Times New Roman" w:cs="Times New Roman"/>
                <w:b/>
              </w:rPr>
              <w:fldChar w:fldCharType="separate"/>
            </w:r>
            <w:r w:rsidR="00AC5656" w:rsidRPr="00495178">
              <w:rPr>
                <w:rFonts w:ascii="Times New Roman" w:eastAsia="Times New Roman" w:hAnsi="Times New Roman" w:cs="Times New Roman"/>
                <w:b/>
                <w:sz w:val="24"/>
                <w:szCs w:val="24"/>
              </w:rPr>
              <w:t>RESP NAME</w:t>
            </w:r>
            <w:r w:rsidRPr="00495178">
              <w:rPr>
                <w:rFonts w:ascii="Times New Roman" w:eastAsia="Times New Roman" w:hAnsi="Times New Roman" w:cs="Times New Roman"/>
                <w:b/>
              </w:rPr>
              <w:fldChar w:fldCharType="end"/>
            </w:r>
            <w:r w:rsidRPr="00495178">
              <w:rPr>
                <w:rFonts w:ascii="Times New Roman" w:eastAsia="Times New Roman" w:hAnsi="Times New Roman" w:cs="Times New Roman"/>
                <w:b/>
                <w:i/>
              </w:rPr>
              <w:t>&gt;</w:t>
            </w:r>
          </w:p>
          <w:p w14:paraId="75E57980" w14:textId="77777777" w:rsidR="003D5D58" w:rsidRPr="00495178" w:rsidRDefault="003D5D58" w:rsidP="003D5D58">
            <w:pPr>
              <w:keepLines/>
              <w:spacing w:before="100" w:beforeAutospacing="1"/>
              <w:contextualSpacing/>
              <w:rPr>
                <w:rFonts w:ascii="Times New Roman" w:eastAsia="Times New Roman" w:hAnsi="Times New Roman" w:cs="Times New Roman"/>
                <w:b/>
              </w:rPr>
            </w:pPr>
          </w:p>
          <w:p w14:paraId="75E57981" w14:textId="77777777" w:rsidR="003D5D58" w:rsidRPr="00495178" w:rsidRDefault="003D5D58" w:rsidP="003D5D58">
            <w:pPr>
              <w:keepLines/>
              <w:spacing w:before="100" w:beforeAutospacing="1"/>
              <w:contextualSpacing/>
              <w:rPr>
                <w:rFonts w:ascii="Times New Roman" w:eastAsia="Times New Roman" w:hAnsi="Times New Roman" w:cs="Times New Roman"/>
              </w:rPr>
            </w:pPr>
            <w:r w:rsidRPr="00495178">
              <w:rPr>
                <w:rFonts w:ascii="Times New Roman" w:eastAsia="Times New Roman" w:hAnsi="Times New Roman" w:cs="Times New Roman"/>
                <w:b/>
                <w:lang w:val="es-ES_tradnl"/>
              </w:rPr>
              <w:t>¿Se quedaban aquí algunas otras personas el &lt;CENSUSDAY&gt; en las cuales usted no haya pensado, como por ejemplo</w:t>
            </w:r>
            <w:proofErr w:type="gramStart"/>
            <w:r w:rsidRPr="00495178">
              <w:rPr>
                <w:rFonts w:ascii="Times New Roman" w:eastAsia="Times New Roman" w:hAnsi="Times New Roman" w:cs="Times New Roman"/>
                <w:b/>
                <w:lang w:val="es-ES_tradnl"/>
              </w:rPr>
              <w:t>:  Bebés</w:t>
            </w:r>
            <w:proofErr w:type="gramEnd"/>
            <w:r w:rsidRPr="00495178">
              <w:rPr>
                <w:rFonts w:ascii="Times New Roman" w:eastAsia="Times New Roman" w:hAnsi="Times New Roman" w:cs="Times New Roman"/>
                <w:b/>
                <w:lang w:val="es-ES_tradnl"/>
              </w:rPr>
              <w:t>?</w:t>
            </w:r>
          </w:p>
        </w:tc>
      </w:tr>
    </w:tbl>
    <w:p w14:paraId="75E579CB"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495178" w:rsidRPr="00495178" w14:paraId="75E579CE" w14:textId="77777777" w:rsidTr="003D5D58">
        <w:tc>
          <w:tcPr>
            <w:tcW w:w="2268" w:type="dxa"/>
            <w:shd w:val="clear" w:color="auto" w:fill="auto"/>
          </w:tcPr>
          <w:p w14:paraId="75E579CC"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55" w:type="dxa"/>
            <w:shd w:val="clear" w:color="auto" w:fill="auto"/>
          </w:tcPr>
          <w:p w14:paraId="75E579CD"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1" w:name="_Ref349216340"/>
            <w:r w:rsidRPr="00495178">
              <w:rPr>
                <w:rFonts w:ascii="Times New Roman" w:eastAsiaTheme="majorEastAsia" w:hAnsi="Times New Roman" w:cs="Times New Roman"/>
                <w:b/>
                <w:bCs/>
                <w:sz w:val="24"/>
                <w:szCs w:val="24"/>
              </w:rPr>
              <w:t>FOSTER CHILDREN</w:t>
            </w:r>
            <w:bookmarkEnd w:id="21"/>
          </w:p>
        </w:tc>
      </w:tr>
      <w:tr w:rsidR="00495178" w:rsidRPr="00495178" w14:paraId="75E579D4" w14:textId="77777777" w:rsidTr="003D5D58">
        <w:tc>
          <w:tcPr>
            <w:tcW w:w="2268" w:type="dxa"/>
            <w:shd w:val="clear" w:color="auto" w:fill="auto"/>
          </w:tcPr>
          <w:p w14:paraId="75E579D2"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055" w:type="dxa"/>
            <w:shd w:val="clear" w:color="auto" w:fill="auto"/>
          </w:tcPr>
          <w:p w14:paraId="75E579D3"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Any foster children? </w:t>
            </w:r>
          </w:p>
        </w:tc>
      </w:tr>
      <w:tr w:rsidR="00495178" w:rsidRPr="00495178" w14:paraId="75E579E3" w14:textId="77777777" w:rsidTr="003D5D58">
        <w:tc>
          <w:tcPr>
            <w:tcW w:w="2268" w:type="dxa"/>
            <w:shd w:val="clear" w:color="auto" w:fill="auto"/>
          </w:tcPr>
          <w:p w14:paraId="75E579D5"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8055" w:type="dxa"/>
            <w:shd w:val="clear" w:color="auto" w:fill="auto"/>
          </w:tcPr>
          <w:p w14:paraId="75E579D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9DA"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75E579D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75E579DC"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First Name: 20-character text box</w:t>
            </w:r>
          </w:p>
          <w:p w14:paraId="75E579DD"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Middle Name: 20-character text box</w:t>
            </w:r>
          </w:p>
          <w:p w14:paraId="75E579DE"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Last Name: 20-character text box</w:t>
            </w:r>
          </w:p>
          <w:p w14:paraId="75E579DF" w14:textId="77777777" w:rsidR="003D5D58" w:rsidRPr="00495178"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rPr>
            </w:pPr>
          </w:p>
          <w:p w14:paraId="75E579E0" w14:textId="7D5E23AF"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foster children</w:t>
            </w:r>
            <w:r w:rsidRPr="00495178">
              <w:rPr>
                <w:rFonts w:ascii="Times New Roman" w:eastAsia="Times New Roman" w:hAnsi="Times New Roman" w:cs="Times New Roman"/>
              </w:rPr>
              <w:t xml:space="preserve">?”  If yes, prompt respondent for another name.  </w:t>
            </w:r>
          </w:p>
          <w:p w14:paraId="75E579E1" w14:textId="54818C68"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foster children</w:t>
            </w:r>
            <w:r w:rsidRPr="00495178">
              <w:rPr>
                <w:rFonts w:ascii="Times New Roman" w:eastAsia="Times New Roman" w:hAnsi="Times New Roman" w:cs="Times New Roman"/>
              </w:rPr>
              <w:t xml:space="preserve">?”  </w:t>
            </w:r>
          </w:p>
          <w:p w14:paraId="75E579E2" w14:textId="6F14F16C"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w:t>
            </w:r>
            <w:r w:rsidR="00854390" w:rsidRPr="00495178">
              <w:rPr>
                <w:rFonts w:ascii="Times New Roman" w:eastAsia="Times New Roman" w:hAnsi="Times New Roman" w:cs="Times New Roman"/>
              </w:rPr>
              <w:t>ntil the response to “Any other foster children</w:t>
            </w:r>
            <w:r w:rsidRPr="00495178">
              <w:rPr>
                <w:rFonts w:ascii="Times New Roman" w:eastAsia="Times New Roman" w:hAnsi="Times New Roman" w:cs="Times New Roman"/>
              </w:rPr>
              <w:t>?”  is “No”</w:t>
            </w:r>
          </w:p>
        </w:tc>
      </w:tr>
      <w:tr w:rsidR="00495178" w:rsidRPr="00495178" w14:paraId="75E57A14" w14:textId="77777777" w:rsidTr="003D5D58">
        <w:tc>
          <w:tcPr>
            <w:tcW w:w="2268" w:type="dxa"/>
            <w:shd w:val="clear" w:color="auto" w:fill="auto"/>
          </w:tcPr>
          <w:p w14:paraId="75E57A0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55" w:type="dxa"/>
            <w:shd w:val="clear" w:color="auto" w:fill="auto"/>
          </w:tcPr>
          <w:p w14:paraId="75E57A13" w14:textId="0CF43290" w:rsidR="003D5D58" w:rsidRPr="00495178" w:rsidRDefault="005064ED" w:rsidP="005064ED">
            <w:pPr>
              <w:keepLines/>
              <w:spacing w:before="100" w:beforeAutospacing="1"/>
              <w:contextualSpacing/>
              <w:rPr>
                <w:rFonts w:ascii="Times New Roman" w:eastAsia="Times New Roman" w:hAnsi="Times New Roman" w:cs="Times New Roman"/>
              </w:rPr>
            </w:pPr>
            <w:r w:rsidRPr="00495178">
              <w:rPr>
                <w:rFonts w:ascii="Times New Roman" w:eastAsia="Times New Roman" w:hAnsi="Times New Roman" w:cs="Times New Roman"/>
                <w:b/>
                <w:lang w:val="es-ES_tradnl"/>
              </w:rPr>
              <w:t xml:space="preserve">¿Algún hijo </w:t>
            </w:r>
            <w:r w:rsidR="003D5D58" w:rsidRPr="00495178">
              <w:rPr>
                <w:rFonts w:ascii="Times New Roman" w:eastAsia="Times New Roman" w:hAnsi="Times New Roman" w:cs="Times New Roman"/>
                <w:b/>
                <w:lang w:val="es-ES_tradnl"/>
              </w:rPr>
              <w:t>de crianza (foster)?</w:t>
            </w:r>
          </w:p>
        </w:tc>
      </w:tr>
      <w:tr w:rsidR="00495178" w:rsidRPr="00495178" w14:paraId="75E57A2F" w14:textId="77777777" w:rsidTr="003D5D58">
        <w:tc>
          <w:tcPr>
            <w:tcW w:w="2268" w:type="dxa"/>
            <w:shd w:val="clear" w:color="auto" w:fill="auto"/>
          </w:tcPr>
          <w:p w14:paraId="75E57A21" w14:textId="77777777" w:rsidR="005064ED" w:rsidRPr="00495178" w:rsidRDefault="005064ED"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8055" w:type="dxa"/>
            <w:shd w:val="clear" w:color="auto" w:fill="auto"/>
          </w:tcPr>
          <w:p w14:paraId="55CF594D" w14:textId="77777777" w:rsidR="005064ED" w:rsidRPr="00495178" w:rsidRDefault="005064ED" w:rsidP="002B75A9">
            <w:pPr>
              <w:widowControl w:val="0"/>
              <w:autoSpaceDE w:val="0"/>
              <w:autoSpaceDN w:val="0"/>
              <w:adjustRightInd w:val="0"/>
              <w:spacing w:after="0" w:line="240" w:lineRule="auto"/>
              <w:contextualSpacing/>
              <w:rPr>
                <w:rFonts w:ascii="Times New Roman" w:eastAsia="Times New Roman" w:hAnsi="Times New Roman" w:cs="Times New Roman"/>
                <w:b/>
              </w:rPr>
            </w:pPr>
          </w:p>
          <w:p w14:paraId="0EA1B42B" w14:textId="77777777" w:rsidR="005064ED" w:rsidRPr="00495178" w:rsidRDefault="005064ED" w:rsidP="002B75A9">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6C899D40" w14:textId="393E0570" w:rsidR="005064ED" w:rsidRPr="00495178" w:rsidRDefault="005064ED" w:rsidP="002B75A9">
            <w:pPr>
              <w:keepNext/>
              <w:keepLines/>
              <w:autoSpaceDE w:val="0"/>
              <w:autoSpaceDN w:val="0"/>
              <w:adjustRightInd w:val="0"/>
              <w:spacing w:after="0" w:line="240" w:lineRule="auto"/>
              <w:contextualSpacing/>
              <w:rPr>
                <w:rFonts w:ascii="Times New Roman" w:eastAsia="Times New Roman" w:hAnsi="Times New Roman" w:cs="Times New Roman"/>
                <w:lang w:val="es-ES"/>
              </w:rPr>
            </w:pPr>
          </w:p>
          <w:p w14:paraId="766292F6" w14:textId="77777777" w:rsidR="005064ED" w:rsidRPr="00495178" w:rsidRDefault="005064ED" w:rsidP="002B75A9">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0AC69795" w14:textId="767359DF" w:rsidR="005064ED" w:rsidRPr="00495178" w:rsidRDefault="005064ED" w:rsidP="005064ED">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Nombre: </w:t>
            </w:r>
            <w:r w:rsidRPr="00495178">
              <w:rPr>
                <w:rFonts w:ascii="Times New Roman" w:eastAsia="Times New Roman" w:hAnsi="Times New Roman" w:cs="Times New Roman"/>
                <w:b/>
              </w:rPr>
              <w:t>20-character text box</w:t>
            </w:r>
          </w:p>
          <w:p w14:paraId="66634513" w14:textId="7815E8FA" w:rsidR="005064ED" w:rsidRPr="00495178" w:rsidRDefault="005064ED" w:rsidP="005064ED">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Segundo nombre: </w:t>
            </w:r>
            <w:r w:rsidRPr="00495178">
              <w:rPr>
                <w:rFonts w:ascii="Times New Roman" w:eastAsia="Times New Roman" w:hAnsi="Times New Roman" w:cs="Times New Roman"/>
                <w:b/>
              </w:rPr>
              <w:t>20-character text box</w:t>
            </w:r>
          </w:p>
          <w:p w14:paraId="6E89D1EA" w14:textId="478CAF96" w:rsidR="005064ED" w:rsidRPr="00495178" w:rsidRDefault="005064ED" w:rsidP="005064ED">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Apellido: </w:t>
            </w:r>
            <w:r w:rsidRPr="00495178">
              <w:rPr>
                <w:rFonts w:ascii="Times New Roman" w:eastAsia="Times New Roman" w:hAnsi="Times New Roman" w:cs="Times New Roman"/>
                <w:b/>
              </w:rPr>
              <w:t>20-character text box</w:t>
            </w:r>
          </w:p>
          <w:p w14:paraId="3846F9B7" w14:textId="77777777" w:rsidR="005064ED" w:rsidRPr="00495178" w:rsidRDefault="005064ED" w:rsidP="002B75A9">
            <w:pPr>
              <w:keepNext/>
              <w:keepLines/>
              <w:autoSpaceDE w:val="0"/>
              <w:autoSpaceDN w:val="0"/>
              <w:adjustRightInd w:val="0"/>
              <w:spacing w:after="0" w:line="240" w:lineRule="auto"/>
              <w:ind w:left="193"/>
              <w:contextualSpacing/>
              <w:rPr>
                <w:rFonts w:ascii="Times New Roman" w:eastAsia="Times New Roman" w:hAnsi="Times New Roman" w:cs="Times New Roman"/>
                <w:lang w:val="es-ES"/>
              </w:rPr>
            </w:pPr>
          </w:p>
          <w:p w14:paraId="15E6B720" w14:textId="77777777" w:rsidR="005064ED" w:rsidRPr="00495178" w:rsidRDefault="005064ED" w:rsidP="002B75A9">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If yes, prompt respondent for another name.  </w:t>
            </w:r>
          </w:p>
          <w:p w14:paraId="4F0C11B4" w14:textId="77777777" w:rsidR="005064ED" w:rsidRPr="00495178" w:rsidRDefault="005064ED" w:rsidP="002B75A9">
            <w:pPr>
              <w:keepNext/>
              <w:keepLines/>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rPr>
              <w:t>Then ask</w:t>
            </w:r>
            <w:r w:rsidRPr="00495178">
              <w:rPr>
                <w:rFonts w:ascii="Times New Roman" w:eastAsia="Times New Roman" w:hAnsi="Times New Roman" w:cs="Times New Roman"/>
                <w:lang w:val="es-ES"/>
              </w:rPr>
              <w:t>: “¿Alguien más?”</w:t>
            </w:r>
          </w:p>
          <w:p w14:paraId="75E57A2E" w14:textId="1D100062" w:rsidR="005064ED" w:rsidRPr="00495178" w:rsidRDefault="005064ED" w:rsidP="003D5D58">
            <w:pPr>
              <w:keepLines/>
              <w:adjustRightInd w:val="0"/>
              <w:spacing w:before="100" w:beforeAutospacing="1"/>
              <w:contextualSpacing/>
              <w:rPr>
                <w:rFonts w:ascii="Times New Roman" w:eastAsia="Times New Roman" w:hAnsi="Times New Roman" w:cs="Times New Roman"/>
                <w:lang w:val="es-ES"/>
              </w:rPr>
            </w:pPr>
            <w:r w:rsidRPr="00495178">
              <w:rPr>
                <w:rFonts w:ascii="Times New Roman" w:eastAsia="Times New Roman" w:hAnsi="Times New Roman" w:cs="Times New Roman"/>
              </w:rPr>
              <w:t xml:space="preserve">Ask for another name until the response to </w:t>
            </w:r>
            <w:r w:rsidRPr="00495178">
              <w:rPr>
                <w:rFonts w:ascii="Times New Roman" w:eastAsia="Times New Roman" w:hAnsi="Times New Roman" w:cs="Times New Roman"/>
                <w:lang w:val="es-ES"/>
              </w:rPr>
              <w:t>“¿Alguien más?” is “No”</w:t>
            </w:r>
          </w:p>
        </w:tc>
      </w:tr>
    </w:tbl>
    <w:p w14:paraId="75E57A50"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495178" w:rsidRPr="00495178" w14:paraId="75E57A53" w14:textId="77777777" w:rsidTr="003D5D58">
        <w:tc>
          <w:tcPr>
            <w:tcW w:w="2268" w:type="dxa"/>
            <w:shd w:val="clear" w:color="auto" w:fill="auto"/>
          </w:tcPr>
          <w:p w14:paraId="75E57A51"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55" w:type="dxa"/>
            <w:shd w:val="clear" w:color="auto" w:fill="auto"/>
          </w:tcPr>
          <w:p w14:paraId="75E57A52"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2" w:name="_Ref349219145"/>
            <w:r w:rsidRPr="00495178">
              <w:rPr>
                <w:rFonts w:ascii="Times New Roman" w:eastAsiaTheme="majorEastAsia" w:hAnsi="Times New Roman" w:cs="Times New Roman"/>
                <w:b/>
                <w:bCs/>
                <w:sz w:val="24"/>
                <w:szCs w:val="24"/>
              </w:rPr>
              <w:t>RELATIVES</w:t>
            </w:r>
            <w:bookmarkEnd w:id="22"/>
          </w:p>
        </w:tc>
      </w:tr>
      <w:tr w:rsidR="00495178" w:rsidRPr="00495178" w14:paraId="75E57A59" w14:textId="77777777" w:rsidTr="003D5D58">
        <w:tc>
          <w:tcPr>
            <w:tcW w:w="2268" w:type="dxa"/>
            <w:shd w:val="clear" w:color="auto" w:fill="auto"/>
          </w:tcPr>
          <w:p w14:paraId="75E57A57"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055" w:type="dxa"/>
            <w:shd w:val="clear" w:color="auto" w:fill="auto"/>
          </w:tcPr>
          <w:p w14:paraId="75E57A58"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Any other relatives?</w:t>
            </w:r>
          </w:p>
        </w:tc>
      </w:tr>
      <w:tr w:rsidR="00495178" w:rsidRPr="00495178" w14:paraId="75E57A68" w14:textId="77777777" w:rsidTr="003D5D58">
        <w:tc>
          <w:tcPr>
            <w:tcW w:w="2268" w:type="dxa"/>
            <w:shd w:val="clear" w:color="auto" w:fill="auto"/>
          </w:tcPr>
          <w:p w14:paraId="75E57A5A"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8055" w:type="dxa"/>
            <w:shd w:val="clear" w:color="auto" w:fill="auto"/>
          </w:tcPr>
          <w:p w14:paraId="75E57A5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A5F"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75E57A6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75E57A61"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First Name: 20-character text box</w:t>
            </w:r>
          </w:p>
          <w:p w14:paraId="75E57A62"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Middle Name: 20-character text box</w:t>
            </w:r>
          </w:p>
          <w:p w14:paraId="75E57A63"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Last Name: 20-character text box</w:t>
            </w:r>
          </w:p>
          <w:p w14:paraId="75E57A64"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75E57A65" w14:textId="41305E90"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relatives</w:t>
            </w:r>
            <w:r w:rsidRPr="00495178">
              <w:rPr>
                <w:rFonts w:ascii="Times New Roman" w:eastAsia="Times New Roman" w:hAnsi="Times New Roman" w:cs="Times New Roman"/>
              </w:rPr>
              <w:t xml:space="preserve">?”  If yes, prompt respondent for another name.  </w:t>
            </w:r>
          </w:p>
          <w:p w14:paraId="75E57A66" w14:textId="1814DBAE"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relatives</w:t>
            </w:r>
            <w:r w:rsidRPr="00495178">
              <w:rPr>
                <w:rFonts w:ascii="Times New Roman" w:eastAsia="Times New Roman" w:hAnsi="Times New Roman" w:cs="Times New Roman"/>
              </w:rPr>
              <w:t xml:space="preserve">?”  </w:t>
            </w:r>
          </w:p>
          <w:p w14:paraId="75E57A67" w14:textId="0DFD58F3" w:rsidR="003D5D58" w:rsidRPr="00495178" w:rsidRDefault="003D5D58" w:rsidP="00854390">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until the response to “Any other</w:t>
            </w:r>
            <w:r w:rsidR="00854390" w:rsidRPr="00495178">
              <w:rPr>
                <w:rFonts w:ascii="Times New Roman" w:eastAsia="Times New Roman" w:hAnsi="Times New Roman" w:cs="Times New Roman"/>
              </w:rPr>
              <w:t xml:space="preserve"> relatives</w:t>
            </w:r>
            <w:r w:rsidRPr="00495178">
              <w:rPr>
                <w:rFonts w:ascii="Times New Roman" w:eastAsia="Times New Roman" w:hAnsi="Times New Roman" w:cs="Times New Roman"/>
              </w:rPr>
              <w:t>?”  is “No”</w:t>
            </w:r>
          </w:p>
        </w:tc>
      </w:tr>
      <w:tr w:rsidR="00495178" w:rsidRPr="00495178" w14:paraId="75E57A99" w14:textId="77777777" w:rsidTr="003D5D58">
        <w:tc>
          <w:tcPr>
            <w:tcW w:w="2268" w:type="dxa"/>
            <w:shd w:val="clear" w:color="auto" w:fill="auto"/>
          </w:tcPr>
          <w:p w14:paraId="75E57A94"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55" w:type="dxa"/>
            <w:shd w:val="clear" w:color="auto" w:fill="auto"/>
          </w:tcPr>
          <w:p w14:paraId="75E57A98" w14:textId="6EE7018A" w:rsidR="003D5D58" w:rsidRPr="00495178" w:rsidRDefault="000008CF" w:rsidP="000008CF">
            <w:pPr>
              <w:keepLines/>
              <w:spacing w:before="100" w:beforeAutospacing="1"/>
              <w:contextualSpacing/>
              <w:rPr>
                <w:rFonts w:ascii="Times New Roman" w:eastAsia="Times New Roman" w:hAnsi="Times New Roman" w:cs="Times New Roman"/>
              </w:rPr>
            </w:pPr>
            <w:r w:rsidRPr="00495178">
              <w:rPr>
                <w:rFonts w:ascii="Times New Roman" w:eastAsia="Times New Roman" w:hAnsi="Times New Roman" w:cs="Times New Roman"/>
                <w:b/>
                <w:lang w:val="es-ES_tradnl"/>
              </w:rPr>
              <w:t>¿Algún otro pariente?</w:t>
            </w:r>
          </w:p>
        </w:tc>
      </w:tr>
      <w:tr w:rsidR="00495178" w:rsidRPr="00495178" w14:paraId="75E57A9D" w14:textId="77777777" w:rsidTr="003D5D58">
        <w:tc>
          <w:tcPr>
            <w:tcW w:w="2268" w:type="dxa"/>
            <w:shd w:val="clear" w:color="auto" w:fill="auto"/>
          </w:tcPr>
          <w:p w14:paraId="75E57A9A"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8055" w:type="dxa"/>
            <w:shd w:val="clear" w:color="auto" w:fill="auto"/>
          </w:tcPr>
          <w:p w14:paraId="75E57A9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A9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7AA1" w14:textId="77777777" w:rsidTr="003D5D58">
        <w:tc>
          <w:tcPr>
            <w:tcW w:w="2268" w:type="dxa"/>
            <w:shd w:val="clear" w:color="auto" w:fill="auto"/>
          </w:tcPr>
          <w:p w14:paraId="75E57A9E"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8055" w:type="dxa"/>
            <w:shd w:val="clear" w:color="auto" w:fill="auto"/>
          </w:tcPr>
          <w:p w14:paraId="75E57A9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AA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7AA5" w14:textId="77777777" w:rsidTr="003D5D58">
        <w:tc>
          <w:tcPr>
            <w:tcW w:w="2268" w:type="dxa"/>
            <w:shd w:val="clear" w:color="auto" w:fill="auto"/>
          </w:tcPr>
          <w:p w14:paraId="75E57AA2"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proxy respondent</w:t>
            </w:r>
          </w:p>
        </w:tc>
        <w:tc>
          <w:tcPr>
            <w:tcW w:w="8055" w:type="dxa"/>
            <w:shd w:val="clear" w:color="auto" w:fill="auto"/>
          </w:tcPr>
          <w:p w14:paraId="75E57AA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7AA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7AB4" w14:textId="77777777" w:rsidTr="003D5D58">
        <w:tc>
          <w:tcPr>
            <w:tcW w:w="2268" w:type="dxa"/>
            <w:shd w:val="clear" w:color="auto" w:fill="auto"/>
          </w:tcPr>
          <w:p w14:paraId="75E57AA6"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8055" w:type="dxa"/>
            <w:shd w:val="clear" w:color="auto" w:fill="auto"/>
          </w:tcPr>
          <w:p w14:paraId="6E2559B5" w14:textId="77777777" w:rsidR="000008CF" w:rsidRPr="00495178" w:rsidRDefault="000008CF" w:rsidP="000008CF">
            <w:pPr>
              <w:widowControl w:val="0"/>
              <w:autoSpaceDE w:val="0"/>
              <w:autoSpaceDN w:val="0"/>
              <w:adjustRightInd w:val="0"/>
              <w:spacing w:after="0" w:line="240" w:lineRule="auto"/>
              <w:contextualSpacing/>
              <w:rPr>
                <w:rFonts w:ascii="Times New Roman" w:eastAsia="Times New Roman" w:hAnsi="Times New Roman" w:cs="Times New Roman"/>
                <w:b/>
              </w:rPr>
            </w:pPr>
          </w:p>
          <w:p w14:paraId="29EF79E7" w14:textId="77777777" w:rsidR="000008CF" w:rsidRPr="00495178" w:rsidRDefault="000008CF" w:rsidP="000008CF">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“Sí”, prompt respondent for a name.  </w:t>
            </w:r>
          </w:p>
          <w:p w14:paraId="63246437" w14:textId="77777777" w:rsidR="000008CF" w:rsidRPr="00495178" w:rsidRDefault="000008CF" w:rsidP="000008CF">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651C03A8" w14:textId="5FBD0F41" w:rsidR="000008CF" w:rsidRPr="00495178" w:rsidRDefault="000008CF" w:rsidP="000008C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Nombre: </w:t>
            </w:r>
            <w:r w:rsidRPr="00495178">
              <w:rPr>
                <w:rFonts w:ascii="Times New Roman" w:eastAsia="Times New Roman" w:hAnsi="Times New Roman" w:cs="Times New Roman"/>
                <w:b/>
              </w:rPr>
              <w:t>20-character text box</w:t>
            </w:r>
          </w:p>
          <w:p w14:paraId="6E733F03" w14:textId="4DC65CF9" w:rsidR="000008CF" w:rsidRPr="00495178" w:rsidRDefault="000008CF" w:rsidP="000008C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Segundo nombre: </w:t>
            </w:r>
            <w:r w:rsidRPr="00495178">
              <w:rPr>
                <w:rFonts w:ascii="Times New Roman" w:eastAsia="Times New Roman" w:hAnsi="Times New Roman" w:cs="Times New Roman"/>
                <w:b/>
              </w:rPr>
              <w:t>20-character text box</w:t>
            </w:r>
          </w:p>
          <w:p w14:paraId="3C4E9587" w14:textId="3251C106" w:rsidR="000008CF" w:rsidRPr="00495178" w:rsidRDefault="000008CF" w:rsidP="000008C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Apellido: </w:t>
            </w:r>
            <w:r w:rsidRPr="00495178">
              <w:rPr>
                <w:rFonts w:ascii="Times New Roman" w:eastAsia="Times New Roman" w:hAnsi="Times New Roman" w:cs="Times New Roman"/>
                <w:b/>
              </w:rPr>
              <w:t>20-character text box</w:t>
            </w:r>
          </w:p>
          <w:p w14:paraId="2DCB3FD9" w14:textId="77777777" w:rsidR="000008CF" w:rsidRPr="00495178" w:rsidRDefault="000008CF" w:rsidP="000008CF">
            <w:pPr>
              <w:keepNext/>
              <w:keepLines/>
              <w:autoSpaceDE w:val="0"/>
              <w:autoSpaceDN w:val="0"/>
              <w:adjustRightInd w:val="0"/>
              <w:spacing w:after="0" w:line="240" w:lineRule="auto"/>
              <w:ind w:left="193"/>
              <w:contextualSpacing/>
              <w:rPr>
                <w:rFonts w:ascii="Times New Roman" w:eastAsia="Times New Roman" w:hAnsi="Times New Roman" w:cs="Times New Roman"/>
                <w:lang w:val="es-ES"/>
              </w:rPr>
            </w:pPr>
          </w:p>
          <w:p w14:paraId="695D3F92" w14:textId="77777777" w:rsidR="000008CF" w:rsidRPr="00495178" w:rsidRDefault="000008CF" w:rsidP="000008CF">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If “sí”, prompt respondent for another name.   </w:t>
            </w:r>
          </w:p>
          <w:p w14:paraId="395CB8C7" w14:textId="77777777" w:rsidR="000008CF" w:rsidRPr="00495178" w:rsidRDefault="000008CF" w:rsidP="000008CF">
            <w:pPr>
              <w:keepNext/>
              <w:keepLines/>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rPr>
              <w:t>Then ask</w:t>
            </w:r>
            <w:r w:rsidRPr="00495178">
              <w:rPr>
                <w:rFonts w:ascii="Times New Roman" w:eastAsia="Times New Roman" w:hAnsi="Times New Roman" w:cs="Times New Roman"/>
                <w:lang w:val="es-ES"/>
              </w:rPr>
              <w:t>: “¿Alguien más?”</w:t>
            </w:r>
          </w:p>
          <w:p w14:paraId="75E57AB3" w14:textId="352983FC" w:rsidR="003D5D58" w:rsidRPr="00495178" w:rsidRDefault="000008CF" w:rsidP="000008CF">
            <w:pPr>
              <w:keepLines/>
              <w:adjustRightInd w:val="0"/>
              <w:spacing w:before="100" w:beforeAutospacing="1"/>
              <w:contextualSpacing/>
              <w:rPr>
                <w:rFonts w:ascii="Times New Roman" w:eastAsia="Times New Roman" w:hAnsi="Times New Roman" w:cs="Times New Roman"/>
                <w:lang w:val="es-ES"/>
              </w:rPr>
            </w:pPr>
            <w:r w:rsidRPr="00495178">
              <w:rPr>
                <w:rFonts w:ascii="Times New Roman" w:eastAsia="Times New Roman" w:hAnsi="Times New Roman" w:cs="Times New Roman"/>
              </w:rPr>
              <w:t xml:space="preserve">Ask for another name until the response to </w:t>
            </w:r>
            <w:r w:rsidRPr="00495178">
              <w:rPr>
                <w:rFonts w:ascii="Times New Roman" w:eastAsia="Times New Roman" w:hAnsi="Times New Roman" w:cs="Times New Roman"/>
                <w:lang w:val="es-ES"/>
              </w:rPr>
              <w:t>“¿Alguien más?” is “No”</w:t>
            </w:r>
          </w:p>
        </w:tc>
      </w:tr>
    </w:tbl>
    <w:p w14:paraId="75E57AD5"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495178" w:rsidRPr="00495178" w14:paraId="75E57AD8" w14:textId="77777777" w:rsidTr="003D5D58">
        <w:tc>
          <w:tcPr>
            <w:tcW w:w="2268" w:type="dxa"/>
            <w:shd w:val="clear" w:color="auto" w:fill="auto"/>
          </w:tcPr>
          <w:p w14:paraId="75E57AD6"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55" w:type="dxa"/>
            <w:shd w:val="clear" w:color="auto" w:fill="auto"/>
          </w:tcPr>
          <w:p w14:paraId="75E57AD7"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3" w:name="_Ref349219102"/>
            <w:r w:rsidRPr="00495178">
              <w:rPr>
                <w:rFonts w:ascii="Times New Roman" w:eastAsiaTheme="majorEastAsia" w:hAnsi="Times New Roman" w:cs="Times New Roman"/>
                <w:b/>
                <w:bCs/>
                <w:sz w:val="24"/>
                <w:szCs w:val="24"/>
              </w:rPr>
              <w:t>ROOMMATES</w:t>
            </w:r>
            <w:bookmarkEnd w:id="23"/>
          </w:p>
        </w:tc>
      </w:tr>
      <w:tr w:rsidR="00495178" w:rsidRPr="00495178" w14:paraId="75E57ADE" w14:textId="77777777" w:rsidTr="003D5D58">
        <w:tc>
          <w:tcPr>
            <w:tcW w:w="2268" w:type="dxa"/>
            <w:shd w:val="clear" w:color="auto" w:fill="auto"/>
          </w:tcPr>
          <w:p w14:paraId="75E57ADC"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055" w:type="dxa"/>
            <w:shd w:val="clear" w:color="auto" w:fill="auto"/>
          </w:tcPr>
          <w:p w14:paraId="75E57ADD" w14:textId="77777777" w:rsidR="003D5D58" w:rsidRPr="00495178" w:rsidRDefault="003D5D58" w:rsidP="003D5D58">
            <w:pPr>
              <w:keepNext/>
              <w:keepLines/>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Any roommates or people not related to you?</w:t>
            </w:r>
          </w:p>
        </w:tc>
      </w:tr>
      <w:tr w:rsidR="00495178" w:rsidRPr="00495178" w14:paraId="75E57AED" w14:textId="77777777" w:rsidTr="003D5D58">
        <w:tc>
          <w:tcPr>
            <w:tcW w:w="2268" w:type="dxa"/>
            <w:shd w:val="clear" w:color="auto" w:fill="auto"/>
          </w:tcPr>
          <w:p w14:paraId="75E57ADF"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8055" w:type="dxa"/>
            <w:shd w:val="clear" w:color="auto" w:fill="auto"/>
          </w:tcPr>
          <w:p w14:paraId="75E57AE3"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7AE4"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75E57AE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75E57AE6"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First Name: 20-character text box</w:t>
            </w:r>
          </w:p>
          <w:p w14:paraId="75E57AE7"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Middle Name: 20-character text box</w:t>
            </w:r>
          </w:p>
          <w:p w14:paraId="75E57AE8"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Last Name: 20-character text box</w:t>
            </w:r>
          </w:p>
          <w:p w14:paraId="75E57AE9" w14:textId="77777777" w:rsidR="003D5D58" w:rsidRPr="00495178"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rPr>
            </w:pPr>
          </w:p>
          <w:p w14:paraId="75E57AEA" w14:textId="5A1BC3A1"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roommates or people not related to you</w:t>
            </w:r>
            <w:r w:rsidRPr="00495178">
              <w:rPr>
                <w:rFonts w:ascii="Times New Roman" w:eastAsia="Times New Roman" w:hAnsi="Times New Roman" w:cs="Times New Roman"/>
              </w:rPr>
              <w:t xml:space="preserve">?”  If yes, prompt respondent for another name.  </w:t>
            </w:r>
          </w:p>
          <w:p w14:paraId="75E57AEB" w14:textId="3227C104"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“Any other</w:t>
            </w:r>
            <w:r w:rsidR="00854390" w:rsidRPr="00495178">
              <w:rPr>
                <w:rFonts w:ascii="Times New Roman" w:eastAsia="Times New Roman" w:hAnsi="Times New Roman" w:cs="Times New Roman"/>
              </w:rPr>
              <w:t xml:space="preserve"> roommates or people not related to you</w:t>
            </w:r>
            <w:r w:rsidRPr="00495178">
              <w:rPr>
                <w:rFonts w:ascii="Times New Roman" w:eastAsia="Times New Roman" w:hAnsi="Times New Roman" w:cs="Times New Roman"/>
              </w:rPr>
              <w:t xml:space="preserve">?”  </w:t>
            </w:r>
          </w:p>
          <w:p w14:paraId="75E57AEC" w14:textId="61A73DD6"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w:t>
            </w:r>
            <w:r w:rsidR="00854390" w:rsidRPr="00495178">
              <w:rPr>
                <w:rFonts w:ascii="Times New Roman" w:eastAsia="Times New Roman" w:hAnsi="Times New Roman" w:cs="Times New Roman"/>
              </w:rPr>
              <w:t>ntil the response to “Any other roommates or people not related to you</w:t>
            </w:r>
            <w:r w:rsidRPr="00495178">
              <w:rPr>
                <w:rFonts w:ascii="Times New Roman" w:eastAsia="Times New Roman" w:hAnsi="Times New Roman" w:cs="Times New Roman"/>
              </w:rPr>
              <w:t>?”  is “No”</w:t>
            </w:r>
          </w:p>
        </w:tc>
      </w:tr>
      <w:tr w:rsidR="00495178" w:rsidRPr="00495178" w14:paraId="75E57B1E" w14:textId="77777777" w:rsidTr="003D5D58">
        <w:tc>
          <w:tcPr>
            <w:tcW w:w="2268" w:type="dxa"/>
            <w:shd w:val="clear" w:color="auto" w:fill="auto"/>
          </w:tcPr>
          <w:p w14:paraId="75E57B1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55" w:type="dxa"/>
            <w:shd w:val="clear" w:color="auto" w:fill="auto"/>
          </w:tcPr>
          <w:p w14:paraId="75E57B1D" w14:textId="414DFAE6" w:rsidR="003D5D58" w:rsidRPr="00495178" w:rsidRDefault="00836FC3" w:rsidP="00836FC3">
            <w:pPr>
              <w:keepLines/>
              <w:spacing w:before="100" w:beforeAutospacing="1"/>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 xml:space="preserve">¿Algún otro compañero de cuarto o personas que no sean parientes suyos? </w:t>
            </w:r>
            <w:r w:rsidRPr="00495178">
              <w:rPr>
                <w:rFonts w:ascii="Times New Roman" w:eastAsia="Times New Roman" w:hAnsi="Times New Roman" w:cs="Times New Roman"/>
                <w:i/>
                <w:lang w:val="es-PR"/>
              </w:rPr>
              <w:t>(pause)</w:t>
            </w:r>
          </w:p>
        </w:tc>
      </w:tr>
      <w:tr w:rsidR="00495178" w:rsidRPr="00495178" w14:paraId="75E57B39" w14:textId="77777777" w:rsidTr="003D5D58">
        <w:tc>
          <w:tcPr>
            <w:tcW w:w="2268" w:type="dxa"/>
            <w:shd w:val="clear" w:color="auto" w:fill="auto"/>
          </w:tcPr>
          <w:p w14:paraId="75E57B2B" w14:textId="77777777" w:rsidR="00836FC3" w:rsidRPr="00495178" w:rsidRDefault="00836FC3"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8055" w:type="dxa"/>
            <w:shd w:val="clear" w:color="auto" w:fill="auto"/>
          </w:tcPr>
          <w:p w14:paraId="388AC266" w14:textId="77777777" w:rsidR="00836FC3" w:rsidRPr="00495178" w:rsidRDefault="00836FC3" w:rsidP="002B75A9">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(Radio buttons)</w:t>
            </w:r>
          </w:p>
          <w:p w14:paraId="3E50A762" w14:textId="77777777" w:rsidR="00836FC3" w:rsidRPr="00495178" w:rsidRDefault="00836FC3" w:rsidP="002B75A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95178">
              <w:rPr>
                <w:rFonts w:ascii="Times New Roman" w:eastAsia="Times New Roman" w:hAnsi="Times New Roman" w:cs="Times New Roman"/>
              </w:rPr>
              <w:t>Sí</w:t>
            </w:r>
          </w:p>
          <w:p w14:paraId="37323CC2" w14:textId="77777777" w:rsidR="00836FC3" w:rsidRPr="00495178" w:rsidRDefault="00836FC3" w:rsidP="002B75A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rPr>
            </w:pPr>
            <w:r w:rsidRPr="00495178">
              <w:rPr>
                <w:rFonts w:ascii="Times New Roman" w:eastAsia="Times New Roman" w:hAnsi="Times New Roman" w:cs="Times New Roman"/>
              </w:rPr>
              <w:t>No</w:t>
            </w:r>
          </w:p>
          <w:p w14:paraId="1D51B65F" w14:textId="77777777" w:rsidR="00836FC3" w:rsidRPr="00495178" w:rsidRDefault="00836FC3" w:rsidP="002B75A9">
            <w:pPr>
              <w:widowControl w:val="0"/>
              <w:autoSpaceDE w:val="0"/>
              <w:autoSpaceDN w:val="0"/>
              <w:adjustRightInd w:val="0"/>
              <w:spacing w:after="0" w:line="240" w:lineRule="auto"/>
              <w:contextualSpacing/>
              <w:rPr>
                <w:rFonts w:ascii="Times New Roman" w:eastAsia="Times New Roman" w:hAnsi="Times New Roman" w:cs="Times New Roman"/>
                <w:b/>
              </w:rPr>
            </w:pPr>
          </w:p>
          <w:p w14:paraId="62CE1075" w14:textId="77777777" w:rsidR="00836FC3" w:rsidRPr="00495178" w:rsidRDefault="00836FC3" w:rsidP="002B75A9">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“Sí”, prompt respondent for a name.  </w:t>
            </w:r>
          </w:p>
          <w:p w14:paraId="165A5051" w14:textId="77777777" w:rsidR="00836FC3" w:rsidRPr="00495178" w:rsidRDefault="00836FC3" w:rsidP="002B75A9">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21C7F7EA" w14:textId="77777777" w:rsidR="00836FC3" w:rsidRPr="00495178" w:rsidRDefault="00836FC3" w:rsidP="002B75A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Nombre: </w:t>
            </w:r>
            <w:r w:rsidRPr="00495178">
              <w:rPr>
                <w:rFonts w:ascii="Times New Roman" w:eastAsia="Times New Roman" w:hAnsi="Times New Roman" w:cs="Times New Roman"/>
                <w:b/>
              </w:rPr>
              <w:t>20-character text box</w:t>
            </w:r>
          </w:p>
          <w:p w14:paraId="0F7E803C" w14:textId="77777777" w:rsidR="00836FC3" w:rsidRPr="00495178" w:rsidRDefault="00836FC3" w:rsidP="002B75A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Segundo nombre: </w:t>
            </w:r>
            <w:r w:rsidRPr="00495178">
              <w:rPr>
                <w:rFonts w:ascii="Times New Roman" w:eastAsia="Times New Roman" w:hAnsi="Times New Roman" w:cs="Times New Roman"/>
                <w:b/>
                <w:lang w:val="es-PR"/>
              </w:rPr>
              <w:t>20-character text box</w:t>
            </w:r>
          </w:p>
          <w:p w14:paraId="25C8D60F" w14:textId="251D17F6" w:rsidR="00836FC3" w:rsidRPr="00495178" w:rsidRDefault="00836FC3" w:rsidP="00836FC3">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Apellido: </w:t>
            </w:r>
            <w:r w:rsidRPr="00495178">
              <w:rPr>
                <w:rFonts w:ascii="Times New Roman" w:eastAsia="Times New Roman" w:hAnsi="Times New Roman" w:cs="Times New Roman"/>
                <w:b/>
              </w:rPr>
              <w:t>20-character text box</w:t>
            </w:r>
          </w:p>
          <w:p w14:paraId="0F6EB956" w14:textId="77777777" w:rsidR="00836FC3" w:rsidRPr="00495178" w:rsidRDefault="00836FC3" w:rsidP="002B75A9">
            <w:pPr>
              <w:keepNext/>
              <w:keepLines/>
              <w:autoSpaceDE w:val="0"/>
              <w:autoSpaceDN w:val="0"/>
              <w:adjustRightInd w:val="0"/>
              <w:spacing w:after="0" w:line="240" w:lineRule="auto"/>
              <w:ind w:left="193"/>
              <w:contextualSpacing/>
              <w:rPr>
                <w:rFonts w:ascii="Times New Roman" w:eastAsia="Times New Roman" w:hAnsi="Times New Roman" w:cs="Times New Roman"/>
                <w:b/>
                <w:lang w:val="es-ES"/>
              </w:rPr>
            </w:pPr>
          </w:p>
          <w:p w14:paraId="3C895424" w14:textId="77777777" w:rsidR="00836FC3" w:rsidRPr="00495178" w:rsidRDefault="00836FC3" w:rsidP="002B75A9">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If “sí”, prompt respondent for another name.  </w:t>
            </w:r>
          </w:p>
          <w:p w14:paraId="7B6DBB0C" w14:textId="77777777" w:rsidR="00836FC3" w:rsidRPr="00495178" w:rsidRDefault="00836FC3" w:rsidP="002B75A9">
            <w:pPr>
              <w:keepNext/>
              <w:keepLines/>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rPr>
              <w:t>Then ask</w:t>
            </w:r>
            <w:r w:rsidRPr="00495178">
              <w:rPr>
                <w:rFonts w:ascii="Times New Roman" w:eastAsia="Times New Roman" w:hAnsi="Times New Roman" w:cs="Times New Roman"/>
                <w:lang w:val="es-ES"/>
              </w:rPr>
              <w:t>: “¿Alguien más?”</w:t>
            </w:r>
          </w:p>
          <w:p w14:paraId="75E57B38" w14:textId="3BADC7A0" w:rsidR="00836FC3" w:rsidRPr="00495178" w:rsidRDefault="00836FC3" w:rsidP="003D5D58">
            <w:pPr>
              <w:keepLines/>
              <w:adjustRightInd w:val="0"/>
              <w:spacing w:before="100" w:beforeAutospacing="1"/>
              <w:contextualSpacing/>
              <w:rPr>
                <w:rFonts w:ascii="Times New Roman" w:eastAsia="Times New Roman" w:hAnsi="Times New Roman" w:cs="Times New Roman"/>
                <w:lang w:val="es-ES"/>
              </w:rPr>
            </w:pPr>
            <w:r w:rsidRPr="00495178">
              <w:rPr>
                <w:rFonts w:ascii="Times New Roman" w:eastAsia="Times New Roman" w:hAnsi="Times New Roman" w:cs="Times New Roman"/>
              </w:rPr>
              <w:t xml:space="preserve">Ask for another name until the response to </w:t>
            </w:r>
            <w:r w:rsidRPr="00495178">
              <w:rPr>
                <w:rFonts w:ascii="Times New Roman" w:eastAsia="Times New Roman" w:hAnsi="Times New Roman" w:cs="Times New Roman"/>
                <w:lang w:val="es-ES"/>
              </w:rPr>
              <w:t>“¿Alguien más?” is “No”</w:t>
            </w:r>
          </w:p>
        </w:tc>
      </w:tr>
    </w:tbl>
    <w:p w14:paraId="75E57B5E"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495178" w14:paraId="75E57B61" w14:textId="77777777" w:rsidTr="003D5D58">
        <w:tc>
          <w:tcPr>
            <w:tcW w:w="2147" w:type="dxa"/>
            <w:shd w:val="clear" w:color="auto" w:fill="auto"/>
          </w:tcPr>
          <w:p w14:paraId="75E57B5F"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7B60"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4" w:name="_Ref326673536"/>
            <w:r w:rsidRPr="00495178">
              <w:rPr>
                <w:rFonts w:ascii="Times New Roman" w:eastAsiaTheme="majorEastAsia" w:hAnsi="Times New Roman" w:cs="Times New Roman"/>
                <w:b/>
                <w:bCs/>
                <w:sz w:val="24"/>
                <w:szCs w:val="24"/>
              </w:rPr>
              <w:t>NO PERMANENT PLACE</w:t>
            </w:r>
            <w:bookmarkEnd w:id="24"/>
          </w:p>
        </w:tc>
      </w:tr>
      <w:tr w:rsidR="003D5D58" w:rsidRPr="00495178" w14:paraId="75E57B67" w14:textId="77777777" w:rsidTr="003D5D58">
        <w:tc>
          <w:tcPr>
            <w:tcW w:w="2147" w:type="dxa"/>
            <w:shd w:val="clear" w:color="auto" w:fill="auto"/>
          </w:tcPr>
          <w:p w14:paraId="75E57B65"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7B66"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Was there anyone else staying here on &lt;CENSUSDAY&gt; who had no permanent place to live?</w:t>
            </w:r>
          </w:p>
        </w:tc>
      </w:tr>
      <w:tr w:rsidR="003D5D58" w:rsidRPr="00495178" w14:paraId="75E57B76" w14:textId="77777777" w:rsidTr="003D5D58">
        <w:tc>
          <w:tcPr>
            <w:tcW w:w="2147" w:type="dxa"/>
            <w:shd w:val="clear" w:color="auto" w:fill="auto"/>
          </w:tcPr>
          <w:p w14:paraId="75E57B68" w14:textId="77777777" w:rsidR="003D5D58" w:rsidRPr="00495178"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8176" w:type="dxa"/>
            <w:shd w:val="clear" w:color="auto" w:fill="auto"/>
          </w:tcPr>
          <w:p w14:paraId="75E57B69"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(Radio buttons)</w:t>
            </w:r>
          </w:p>
          <w:p w14:paraId="75E57B6A" w14:textId="77777777" w:rsidR="003D5D58" w:rsidRPr="00495178" w:rsidRDefault="003D5D58" w:rsidP="003D5D58">
            <w:pPr>
              <w:keepNext/>
              <w:keepLines/>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Yes</w:t>
            </w:r>
          </w:p>
          <w:p w14:paraId="75E57B6B" w14:textId="77777777" w:rsidR="003D5D58" w:rsidRPr="00495178" w:rsidRDefault="003D5D58" w:rsidP="003D5D58">
            <w:pPr>
              <w:keepNext/>
              <w:keepLines/>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No </w:t>
            </w:r>
          </w:p>
          <w:p w14:paraId="75E57B6C"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7B6D"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75E57B6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75E57B6F"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First Name: 20-character text box</w:t>
            </w:r>
          </w:p>
          <w:p w14:paraId="75E57B70"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****Middle Name: 20-character text box****</w:t>
            </w:r>
          </w:p>
          <w:p w14:paraId="75E57B71"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Last Name: 20-character text box</w:t>
            </w:r>
          </w:p>
          <w:p w14:paraId="75E57B72" w14:textId="77777777" w:rsidR="003D5D58" w:rsidRPr="00495178"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rPr>
            </w:pPr>
          </w:p>
          <w:p w14:paraId="75E57B73" w14:textId="5F1AAE2D"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w:t>
            </w:r>
            <w:r w:rsidR="00854390" w:rsidRPr="00495178">
              <w:rPr>
                <w:rFonts w:ascii="Times New Roman" w:eastAsia="Times New Roman" w:hAnsi="Times New Roman" w:cs="Times New Roman"/>
              </w:rPr>
              <w:t>Was there anyone else staying here on &lt;CENSUSDAY&gt; who had no permanent place to live</w:t>
            </w:r>
            <w:r w:rsidRPr="00495178">
              <w:rPr>
                <w:rFonts w:ascii="Times New Roman" w:eastAsia="Times New Roman" w:hAnsi="Times New Roman" w:cs="Times New Roman"/>
              </w:rPr>
              <w:t xml:space="preserve">?”  If yes, prompt respondent for another name.  </w:t>
            </w:r>
          </w:p>
          <w:p w14:paraId="75E57B74" w14:textId="753F78E5"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w:t>
            </w:r>
            <w:r w:rsidR="00854390" w:rsidRPr="00495178">
              <w:rPr>
                <w:rFonts w:ascii="Times New Roman" w:eastAsia="Times New Roman" w:hAnsi="Times New Roman" w:cs="Times New Roman"/>
              </w:rPr>
              <w:t>Was there anyone else staying here on &lt;CENSUSDAY&gt; who had no permanent place to live</w:t>
            </w:r>
            <w:r w:rsidRPr="00495178">
              <w:rPr>
                <w:rFonts w:ascii="Times New Roman" w:eastAsia="Times New Roman" w:hAnsi="Times New Roman" w:cs="Times New Roman"/>
              </w:rPr>
              <w:t xml:space="preserve">?”  </w:t>
            </w:r>
          </w:p>
          <w:p w14:paraId="75E57B75" w14:textId="727AC7F9"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until the response to “</w:t>
            </w:r>
            <w:r w:rsidR="00854390" w:rsidRPr="00495178">
              <w:rPr>
                <w:rFonts w:ascii="Times New Roman" w:eastAsia="Times New Roman" w:hAnsi="Times New Roman" w:cs="Times New Roman"/>
              </w:rPr>
              <w:t>Was there anyone else staying here on &lt;CENSUSDAY&gt; who had no permanent place to live</w:t>
            </w:r>
            <w:r w:rsidRPr="00495178">
              <w:rPr>
                <w:rFonts w:ascii="Times New Roman" w:eastAsia="Times New Roman" w:hAnsi="Times New Roman" w:cs="Times New Roman"/>
              </w:rPr>
              <w:t>?”  is “No”</w:t>
            </w:r>
          </w:p>
        </w:tc>
      </w:tr>
      <w:tr w:rsidR="003D5D58" w:rsidRPr="00495178" w14:paraId="75E57BA4" w14:textId="77777777" w:rsidTr="003D5D58">
        <w:tc>
          <w:tcPr>
            <w:tcW w:w="2147" w:type="dxa"/>
            <w:shd w:val="clear" w:color="auto" w:fill="auto"/>
          </w:tcPr>
          <w:p w14:paraId="75E57BA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7BA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BA3"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¿Había alguien más que se quedaba aquí el &lt;CENSUSDAY&gt; que no tuviera un lugar permanente donde vivir?</w:t>
            </w:r>
          </w:p>
        </w:tc>
      </w:tr>
      <w:tr w:rsidR="003D5D58" w:rsidRPr="00495178" w14:paraId="75E57BBF" w14:textId="77777777" w:rsidTr="003D5D58">
        <w:tc>
          <w:tcPr>
            <w:tcW w:w="2147" w:type="dxa"/>
            <w:shd w:val="clear" w:color="auto" w:fill="auto"/>
          </w:tcPr>
          <w:p w14:paraId="75E57BB1"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8176" w:type="dxa"/>
            <w:shd w:val="clear" w:color="auto" w:fill="auto"/>
          </w:tcPr>
          <w:p w14:paraId="75E57BB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(Radio buttons)</w:t>
            </w:r>
          </w:p>
          <w:p w14:paraId="75E57BB3" w14:textId="77777777" w:rsidR="003D5D58" w:rsidRPr="00495178" w:rsidRDefault="003D5D58" w:rsidP="003D5D58">
            <w:pPr>
              <w:keepNext/>
              <w:keepLines/>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Sí</w:t>
            </w:r>
          </w:p>
          <w:p w14:paraId="75E57BB4" w14:textId="77777777" w:rsidR="003D5D58" w:rsidRPr="00495178" w:rsidRDefault="003D5D58" w:rsidP="003D5D58">
            <w:pPr>
              <w:keepNext/>
              <w:keepLines/>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w:t>
            </w:r>
          </w:p>
          <w:p w14:paraId="75E57BB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BB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roofErr w:type="gramStart"/>
            <w:r w:rsidRPr="00495178">
              <w:rPr>
                <w:rFonts w:ascii="Times New Roman" w:eastAsia="Times New Roman" w:hAnsi="Times New Roman" w:cs="Times New Roman"/>
              </w:rPr>
              <w:t>If  “</w:t>
            </w:r>
            <w:proofErr w:type="gramEnd"/>
            <w:r w:rsidRPr="00495178">
              <w:rPr>
                <w:rFonts w:ascii="Times New Roman" w:eastAsia="Times New Roman" w:hAnsi="Times New Roman" w:cs="Times New Roman"/>
              </w:rPr>
              <w:t>Sí”, prompt respondent for a name.</w:t>
            </w:r>
          </w:p>
          <w:p w14:paraId="75E57BB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Textboxes:</w:t>
            </w:r>
          </w:p>
          <w:p w14:paraId="75E57BB8"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Nombre: 20-character text box</w:t>
            </w:r>
          </w:p>
          <w:p w14:paraId="75E57BB9"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****Segundo nombre: 20-character text box****</w:t>
            </w:r>
          </w:p>
          <w:p w14:paraId="75E57BBA" w14:textId="77777777" w:rsidR="003D5D58" w:rsidRPr="00495178"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Apellido: 20-character text box</w:t>
            </w:r>
          </w:p>
          <w:p w14:paraId="75E57BB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BBC"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If yes, prompt respondent for another name.  </w:t>
            </w:r>
          </w:p>
          <w:p w14:paraId="75E57BBD"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w:t>
            </w:r>
          </w:p>
          <w:p w14:paraId="75E57BBE"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until the response to “¿Alguien más?” is “No”</w:t>
            </w:r>
          </w:p>
        </w:tc>
      </w:tr>
    </w:tbl>
    <w:p w14:paraId="75E57BCE"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495178" w14:paraId="75E57BD1" w14:textId="77777777" w:rsidTr="003D5D58">
        <w:tc>
          <w:tcPr>
            <w:tcW w:w="2147" w:type="dxa"/>
            <w:shd w:val="clear" w:color="auto" w:fill="auto"/>
          </w:tcPr>
          <w:p w14:paraId="75E57BC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Screen name</w:t>
            </w:r>
          </w:p>
        </w:tc>
        <w:tc>
          <w:tcPr>
            <w:tcW w:w="8176" w:type="dxa"/>
            <w:shd w:val="clear" w:color="auto" w:fill="auto"/>
          </w:tcPr>
          <w:p w14:paraId="75E57BD0"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25" w:name="_Ref326673545"/>
            <w:r w:rsidRPr="00495178">
              <w:rPr>
                <w:rFonts w:ascii="Times New Roman" w:eastAsiaTheme="majorEastAsia" w:hAnsi="Times New Roman" w:cs="Times New Roman"/>
                <w:b/>
                <w:bCs/>
                <w:sz w:val="24"/>
                <w:szCs w:val="24"/>
              </w:rPr>
              <w:t>NO LONGER HERE</w:t>
            </w:r>
            <w:bookmarkEnd w:id="25"/>
          </w:p>
        </w:tc>
      </w:tr>
      <w:tr w:rsidR="003D5D58" w:rsidRPr="00495178" w14:paraId="75E57BD8" w14:textId="77777777" w:rsidTr="003D5D58">
        <w:tc>
          <w:tcPr>
            <w:tcW w:w="2147" w:type="dxa"/>
            <w:shd w:val="clear" w:color="auto" w:fill="auto"/>
          </w:tcPr>
          <w:p w14:paraId="75E57BD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7BD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BD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Was there anyone else living or staying here on &lt;CENSUSDAY&gt; who is no longer here?</w:t>
            </w:r>
          </w:p>
        </w:tc>
      </w:tr>
      <w:tr w:rsidR="003D5D58" w:rsidRPr="00495178" w14:paraId="75E57BE7" w14:textId="77777777" w:rsidTr="003D5D58">
        <w:tc>
          <w:tcPr>
            <w:tcW w:w="2147" w:type="dxa"/>
            <w:shd w:val="clear" w:color="auto" w:fill="auto"/>
          </w:tcPr>
          <w:p w14:paraId="75E57BD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8176" w:type="dxa"/>
            <w:shd w:val="clear" w:color="auto" w:fill="auto"/>
          </w:tcPr>
          <w:p w14:paraId="75E57BDA" w14:textId="77777777" w:rsidR="003D5D58" w:rsidRPr="0049517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(Radio buttons)</w:t>
            </w:r>
          </w:p>
          <w:p w14:paraId="75E57BDB" w14:textId="77777777" w:rsidR="003D5D58" w:rsidRPr="00495178" w:rsidRDefault="003D5D58" w:rsidP="003D5D58">
            <w:pPr>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Yes</w:t>
            </w:r>
          </w:p>
          <w:p w14:paraId="75E57BDC" w14:textId="77777777" w:rsidR="003D5D58" w:rsidRPr="00495178" w:rsidRDefault="003D5D58" w:rsidP="003D5D58">
            <w:pPr>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No </w:t>
            </w:r>
          </w:p>
          <w:p w14:paraId="75E57BDD"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p>
          <w:p w14:paraId="75E57BDE"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If “Yes”, prompt respondent for a name.  </w:t>
            </w:r>
          </w:p>
          <w:p w14:paraId="75E57BD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 boxes:</w:t>
            </w:r>
          </w:p>
          <w:p w14:paraId="75E57BE0"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First Name: 20-character text box</w:t>
            </w:r>
          </w:p>
          <w:p w14:paraId="75E57BE1"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Middle Name: 20-character text box</w:t>
            </w:r>
          </w:p>
          <w:p w14:paraId="75E57BE2"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Last Name: 20-character text box</w:t>
            </w:r>
          </w:p>
          <w:p w14:paraId="75E57BE3" w14:textId="77777777" w:rsidR="003D5D58" w:rsidRPr="00495178"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rPr>
            </w:pPr>
          </w:p>
          <w:p w14:paraId="75E57BE4" w14:textId="596A5B7D"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w:t>
            </w:r>
            <w:r w:rsidR="00854390" w:rsidRPr="00495178">
              <w:rPr>
                <w:rFonts w:ascii="Times New Roman" w:eastAsia="Times New Roman" w:hAnsi="Times New Roman" w:cs="Times New Roman"/>
              </w:rPr>
              <w:t>Was there anyone else living or staying here on &lt;CENSUSDAY&gt; who is no longer here</w:t>
            </w:r>
            <w:r w:rsidRPr="00495178">
              <w:rPr>
                <w:rFonts w:ascii="Times New Roman" w:eastAsia="Times New Roman" w:hAnsi="Times New Roman" w:cs="Times New Roman"/>
              </w:rPr>
              <w:t xml:space="preserve">?”  If yes, prompt respondent for another name.  </w:t>
            </w:r>
          </w:p>
          <w:p w14:paraId="75E57BE5" w14:textId="114C7500"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w:t>
            </w:r>
            <w:r w:rsidR="00854390" w:rsidRPr="00495178">
              <w:rPr>
                <w:rFonts w:ascii="Times New Roman" w:eastAsia="Times New Roman" w:hAnsi="Times New Roman" w:cs="Times New Roman"/>
              </w:rPr>
              <w:t>Was there anyone else living or staying here on &lt;CENSUSDAY&gt; who is no longer here</w:t>
            </w:r>
            <w:r w:rsidRPr="00495178">
              <w:rPr>
                <w:rFonts w:ascii="Times New Roman" w:eastAsia="Times New Roman" w:hAnsi="Times New Roman" w:cs="Times New Roman"/>
              </w:rPr>
              <w:t xml:space="preserve">?”  </w:t>
            </w:r>
          </w:p>
          <w:p w14:paraId="75E57BE6" w14:textId="26CD7A6E"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until the response to “</w:t>
            </w:r>
            <w:r w:rsidR="00854390" w:rsidRPr="00495178">
              <w:rPr>
                <w:rFonts w:ascii="Times New Roman" w:eastAsia="Times New Roman" w:hAnsi="Times New Roman" w:cs="Times New Roman"/>
              </w:rPr>
              <w:t>Was there anyone else living or staying here on &lt;CENSUSDAY&gt; who is no longer here</w:t>
            </w:r>
            <w:r w:rsidRPr="00495178">
              <w:rPr>
                <w:rFonts w:ascii="Times New Roman" w:eastAsia="Times New Roman" w:hAnsi="Times New Roman" w:cs="Times New Roman"/>
              </w:rPr>
              <w:t>?”  is “No”</w:t>
            </w:r>
          </w:p>
        </w:tc>
      </w:tr>
      <w:tr w:rsidR="003D5D58" w:rsidRPr="00495178" w14:paraId="75E57C26" w14:textId="77777777" w:rsidTr="003D5D58">
        <w:tc>
          <w:tcPr>
            <w:tcW w:w="2147" w:type="dxa"/>
            <w:shd w:val="clear" w:color="auto" w:fill="auto"/>
          </w:tcPr>
          <w:p w14:paraId="75E57C2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7C2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C2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¿Había alguien más que vivía o se quedaba aquí el &lt;CENSUSDAY&gt; que ya no está aquí?</w:t>
            </w:r>
          </w:p>
        </w:tc>
      </w:tr>
      <w:tr w:rsidR="003D5D58" w:rsidRPr="00495178" w14:paraId="75E57C41" w14:textId="77777777" w:rsidTr="003D5D58">
        <w:tc>
          <w:tcPr>
            <w:tcW w:w="2147" w:type="dxa"/>
            <w:shd w:val="clear" w:color="auto" w:fill="auto"/>
          </w:tcPr>
          <w:p w14:paraId="75E57C3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8176" w:type="dxa"/>
            <w:shd w:val="clear" w:color="auto" w:fill="auto"/>
          </w:tcPr>
          <w:p w14:paraId="75E57C3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(Radio buttons)</w:t>
            </w:r>
          </w:p>
          <w:p w14:paraId="75E57C35" w14:textId="77777777" w:rsidR="003D5D58" w:rsidRPr="00495178" w:rsidRDefault="003D5D58" w:rsidP="003D5D5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Sí</w:t>
            </w:r>
          </w:p>
          <w:p w14:paraId="75E57C36" w14:textId="77777777" w:rsidR="003D5D58" w:rsidRPr="00495178" w:rsidRDefault="003D5D58" w:rsidP="003D5D5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w:t>
            </w:r>
          </w:p>
          <w:p w14:paraId="75E57C3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C3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roofErr w:type="gramStart"/>
            <w:r w:rsidRPr="00495178">
              <w:rPr>
                <w:rFonts w:ascii="Times New Roman" w:eastAsia="Times New Roman" w:hAnsi="Times New Roman" w:cs="Times New Roman"/>
              </w:rPr>
              <w:t>If  “</w:t>
            </w:r>
            <w:proofErr w:type="gramEnd"/>
            <w:r w:rsidRPr="00495178">
              <w:rPr>
                <w:rFonts w:ascii="Times New Roman" w:eastAsia="Times New Roman" w:hAnsi="Times New Roman" w:cs="Times New Roman"/>
              </w:rPr>
              <w:t>Sí”, prompt respondent for a name.</w:t>
            </w:r>
          </w:p>
          <w:p w14:paraId="75E57C3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Textboxes:</w:t>
            </w:r>
          </w:p>
          <w:p w14:paraId="75E57C3A"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Nombre: 20-character text box</w:t>
            </w:r>
          </w:p>
          <w:p w14:paraId="75E57C3B"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Segundo nombre: 20-character text box</w:t>
            </w:r>
          </w:p>
          <w:p w14:paraId="75E57C3C" w14:textId="77777777" w:rsidR="003D5D58" w:rsidRPr="00495178"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b/>
              </w:rPr>
            </w:pPr>
            <w:r w:rsidRPr="00495178">
              <w:rPr>
                <w:rFonts w:ascii="Times New Roman" w:eastAsia="Times New Roman" w:hAnsi="Times New Roman" w:cs="Times New Roman"/>
                <w:b/>
              </w:rPr>
              <w:t>Apellido: 20-character text box</w:t>
            </w:r>
          </w:p>
          <w:p w14:paraId="75E57C3D" w14:textId="77777777" w:rsidR="003D5D58" w:rsidRPr="00495178"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rPr>
            </w:pPr>
          </w:p>
          <w:p w14:paraId="75E57C3E"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Then ask “¿Alguien más?” If yes, prompt respondent for another name.</w:t>
            </w:r>
          </w:p>
          <w:p w14:paraId="75E57C3F"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Then ask “¿Alguien más?” </w:t>
            </w:r>
          </w:p>
          <w:p w14:paraId="75E57C40" w14:textId="77777777" w:rsidR="003D5D58" w:rsidRPr="00495178"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Ask for another name until the response to “¿Alguien más?” is “No”</w:t>
            </w:r>
          </w:p>
        </w:tc>
      </w:tr>
    </w:tbl>
    <w:p w14:paraId="75E57C52" w14:textId="77777777" w:rsidR="003D5D58" w:rsidRPr="00495178" w:rsidRDefault="003D5D58" w:rsidP="003D5D58">
      <w:pPr>
        <w:rPr>
          <w:rFonts w:ascii="Times New Roman" w:eastAsia="Times New Roman" w:hAnsi="Times New Roman" w:cs="Times New Roman"/>
          <w:b/>
        </w:rPr>
      </w:pPr>
      <w:r w:rsidRPr="00495178">
        <w:rPr>
          <w:rFonts w:ascii="Times New Roman" w:eastAsia="Times New Roman" w:hAnsi="Times New Roman" w:cs="Times New Roman"/>
          <w:b/>
        </w:rPr>
        <w:br w:type="page"/>
      </w:r>
    </w:p>
    <w:p w14:paraId="75E57C53" w14:textId="2F94A888"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Demographic Screens</w:t>
      </w:r>
    </w:p>
    <w:p w14:paraId="75E57C5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 demographic screens include two household-level questions, determining if the home is owned or rented and, if so, who owns or rents the home.  Following the household-level screens are person-level screens asking for relationship, sex, age, and race/origin of each person on the roster.  </w:t>
      </w:r>
    </w:p>
    <w:p w14:paraId="75E57C55" w14:textId="77777777" w:rsidR="003D5D58" w:rsidRPr="00495178" w:rsidRDefault="003D5D58" w:rsidP="003D5D58">
      <w:pPr>
        <w:jc w:val="center"/>
        <w:rPr>
          <w:rFonts w:ascii="Calibri" w:eastAsia="Times New Roman" w:hAnsi="Calibri" w:cs="Times New Roman"/>
        </w:rPr>
      </w:pPr>
    </w:p>
    <w:p w14:paraId="75E57C56" w14:textId="25170450" w:rsidR="003D5D58" w:rsidRPr="00495178" w:rsidRDefault="003D5D58" w:rsidP="003D5D58">
      <w:pPr>
        <w:rPr>
          <w:rFonts w:ascii="Calibri" w:eastAsia="Times New Roman" w:hAnsi="Calibri" w:cs="Times New Roman"/>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974"/>
      </w:tblGrid>
      <w:tr w:rsidR="003D5D58" w:rsidRPr="00495178" w14:paraId="75E57C59" w14:textId="77777777" w:rsidTr="003D5D58">
        <w:tc>
          <w:tcPr>
            <w:tcW w:w="2178" w:type="dxa"/>
            <w:shd w:val="clear" w:color="auto" w:fill="auto"/>
          </w:tcPr>
          <w:p w14:paraId="75E57C57"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974" w:type="dxa"/>
            <w:shd w:val="clear" w:color="auto" w:fill="auto"/>
          </w:tcPr>
          <w:p w14:paraId="75E57C58"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6" w:name="_Ref326673549"/>
            <w:r w:rsidRPr="00495178">
              <w:rPr>
                <w:rFonts w:ascii="Times New Roman" w:eastAsiaTheme="majorEastAsia" w:hAnsi="Times New Roman" w:cs="Times New Roman"/>
                <w:b/>
                <w:bCs/>
                <w:sz w:val="24"/>
                <w:szCs w:val="24"/>
              </w:rPr>
              <w:t>HOME</w:t>
            </w:r>
            <w:bookmarkEnd w:id="26"/>
          </w:p>
        </w:tc>
      </w:tr>
      <w:tr w:rsidR="003D5D58" w:rsidRPr="00495178" w14:paraId="75E57C5F" w14:textId="77777777" w:rsidTr="003D5D58">
        <w:tc>
          <w:tcPr>
            <w:tcW w:w="2178" w:type="dxa"/>
            <w:shd w:val="clear" w:color="auto" w:fill="auto"/>
          </w:tcPr>
          <w:p w14:paraId="75E57C5D"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974" w:type="dxa"/>
            <w:shd w:val="clear" w:color="auto" w:fill="auto"/>
          </w:tcPr>
          <w:p w14:paraId="75E57C5E" w14:textId="546598CD" w:rsidR="003D5D58" w:rsidRPr="00495178" w:rsidRDefault="003D5D58" w:rsidP="003D5D58">
            <w:pPr>
              <w:spacing w:after="0" w:line="240" w:lineRule="auto"/>
              <w:rPr>
                <w:rFonts w:ascii="Calibri" w:eastAsia="Times New Roman" w:hAnsi="Calibri" w:cs="Times New Roman"/>
                <w:b/>
                <w:sz w:val="24"/>
              </w:rPr>
            </w:pPr>
            <w:r w:rsidRPr="00495178">
              <w:rPr>
                <w:rFonts w:ascii="Times New Roman" w:eastAsia="Times New Roman" w:hAnsi="Times New Roman" w:cs="Times New Roman"/>
                <w:b/>
              </w:rPr>
              <w:t xml:space="preserve">Do you or does someone in this household own this “&lt;house, apartment, </w:t>
            </w:r>
            <w:r w:rsidR="00643AE1" w:rsidRPr="00495178">
              <w:rPr>
                <w:rFonts w:ascii="Times New Roman" w:eastAsia="Times New Roman" w:hAnsi="Times New Roman" w:cs="Times New Roman"/>
                <w:b/>
              </w:rPr>
              <w:t xml:space="preserve">or </w:t>
            </w:r>
            <w:r w:rsidRPr="00495178">
              <w:rPr>
                <w:rFonts w:ascii="Times New Roman" w:eastAsia="Times New Roman" w:hAnsi="Times New Roman" w:cs="Times New Roman"/>
                <w:b/>
              </w:rPr>
              <w:t>mobile home&gt;” with a mortgage or loan (including home equity loans), own it free and clear, rent it, or occupy it without having to pay rent?</w:t>
            </w:r>
          </w:p>
        </w:tc>
      </w:tr>
      <w:tr w:rsidR="003D5D58" w:rsidRPr="00495178" w14:paraId="75E57C92" w14:textId="77777777" w:rsidTr="003D5D58">
        <w:tc>
          <w:tcPr>
            <w:tcW w:w="2178" w:type="dxa"/>
            <w:shd w:val="clear" w:color="auto" w:fill="auto"/>
          </w:tcPr>
          <w:p w14:paraId="75E57C90"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proxy respondent</w:t>
            </w:r>
          </w:p>
        </w:tc>
        <w:tc>
          <w:tcPr>
            <w:tcW w:w="7974" w:type="dxa"/>
            <w:shd w:val="clear" w:color="auto" w:fill="auto"/>
          </w:tcPr>
          <w:p w14:paraId="75E57C9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Does someone in this household own this “&lt;house, apartment, mobile home&gt;” with a mortgage or loan (including home equity loans), own it free and clear, rent it, or occupy it without having to pay rent?</w:t>
            </w:r>
          </w:p>
        </w:tc>
      </w:tr>
      <w:tr w:rsidR="003D5D58" w:rsidRPr="00495178" w14:paraId="75E57C99" w14:textId="77777777" w:rsidTr="003D5D58">
        <w:tc>
          <w:tcPr>
            <w:tcW w:w="2178" w:type="dxa"/>
            <w:shd w:val="clear" w:color="auto" w:fill="auto"/>
          </w:tcPr>
          <w:p w14:paraId="75E57C97"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974" w:type="dxa"/>
            <w:shd w:val="clear" w:color="auto" w:fill="auto"/>
          </w:tcPr>
          <w:p w14:paraId="75E57C9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Es &lt;esta casa, este apartamento, esta casa móvil&gt; propiedad suya o de alguna otra persona en este hogar con una hipoteca o préstamo (incluyendo préstamos sobre el valor líquido de la casa), propiedad libre y sin deuda; alquilada; u ocupada sin pago de alquiler</w:t>
            </w:r>
            <w:proofErr w:type="gramStart"/>
            <w:r w:rsidRPr="00495178">
              <w:rPr>
                <w:rFonts w:ascii="Times New Roman" w:eastAsia="Times New Roman" w:hAnsi="Times New Roman" w:cs="Times New Roman"/>
                <w:b/>
                <w:lang w:val="es-ES_tradnl"/>
              </w:rPr>
              <w:t>?</w:t>
            </w:r>
            <w:proofErr w:type="gramEnd"/>
          </w:p>
        </w:tc>
      </w:tr>
      <w:tr w:rsidR="003D5D58" w:rsidRPr="00495178" w14:paraId="75E57CA0" w14:textId="77777777" w:rsidTr="003D5D58">
        <w:tc>
          <w:tcPr>
            <w:tcW w:w="2178" w:type="dxa"/>
            <w:shd w:val="clear" w:color="auto" w:fill="auto"/>
          </w:tcPr>
          <w:p w14:paraId="75E57C9E"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7974" w:type="dxa"/>
            <w:shd w:val="clear" w:color="auto" w:fill="auto"/>
          </w:tcPr>
          <w:p w14:paraId="75E57C9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lang w:val="es-ES_tradnl"/>
              </w:rPr>
              <w:t>Es “&lt;esta casa, este apartamento, esta casa móvil&gt;” propiedad de alguien en este hogar con una hipoteca o préstamo (incluso préstamos sobre el valor líquido de la casa), propiedad libre y sin deuda, alquilada u ocupada sin pago de alquiler</w:t>
            </w:r>
            <w:proofErr w:type="gramStart"/>
            <w:r w:rsidRPr="00495178">
              <w:rPr>
                <w:rFonts w:ascii="Times New Roman" w:eastAsia="Times New Roman" w:hAnsi="Times New Roman" w:cs="Times New Roman"/>
                <w:b/>
                <w:lang w:val="es-ES_tradnl"/>
              </w:rPr>
              <w:t>?</w:t>
            </w:r>
            <w:proofErr w:type="gramEnd"/>
          </w:p>
        </w:tc>
      </w:tr>
      <w:tr w:rsidR="003D5D58" w:rsidRPr="00495178" w14:paraId="75E57CAB" w14:textId="77777777" w:rsidTr="003D5D58">
        <w:tc>
          <w:tcPr>
            <w:tcW w:w="2178" w:type="dxa"/>
            <w:shd w:val="clear" w:color="auto" w:fill="auto"/>
          </w:tcPr>
          <w:p w14:paraId="75E57CA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974" w:type="dxa"/>
            <w:shd w:val="clear" w:color="auto" w:fill="auto"/>
          </w:tcPr>
          <w:p w14:paraId="75E57CA6" w14:textId="77777777" w:rsidR="003D5D58" w:rsidRPr="00495178" w:rsidRDefault="003D5D58" w:rsidP="003D5D58">
            <w:pPr>
              <w:widowControl w:val="0"/>
              <w:autoSpaceDE w:val="0"/>
              <w:autoSpaceDN w:val="0"/>
              <w:adjustRightInd w:val="0"/>
              <w:spacing w:after="0" w:line="240" w:lineRule="auto"/>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(Radio buttons)</w:t>
            </w:r>
          </w:p>
          <w:p w14:paraId="75E57CA7" w14:textId="77777777" w:rsidR="003D5D58" w:rsidRPr="00495178" w:rsidRDefault="003D5D58" w:rsidP="003D5D58">
            <w:pPr>
              <w:widowControl w:val="0"/>
              <w:numPr>
                <w:ilvl w:val="0"/>
                <w:numId w:val="106"/>
              </w:numPr>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¿Propiedad suya o de alguna otra persona en este hogar con una hipoteca o préstamo? Incluya préstamos sobre el valor líquido de la casa.</w:t>
            </w:r>
          </w:p>
          <w:p w14:paraId="75E57CA8" w14:textId="77777777" w:rsidR="003D5D58" w:rsidRPr="00495178" w:rsidRDefault="003D5D58" w:rsidP="003D5D58">
            <w:pPr>
              <w:widowControl w:val="0"/>
              <w:numPr>
                <w:ilvl w:val="0"/>
                <w:numId w:val="106"/>
              </w:numPr>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¿Propiedad suya o de alguna otra persona en este hogar libre y sin deuda (sin hipoteca o préstamo)?</w:t>
            </w:r>
          </w:p>
          <w:p w14:paraId="75E57CA9" w14:textId="77777777" w:rsidR="003D5D58" w:rsidRPr="00495178" w:rsidRDefault="003D5D58" w:rsidP="003D5D58">
            <w:pPr>
              <w:widowControl w:val="0"/>
              <w:numPr>
                <w:ilvl w:val="0"/>
                <w:numId w:val="106"/>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¿Alquilada?</w:t>
            </w:r>
          </w:p>
          <w:p w14:paraId="75E57CAA" w14:textId="77777777" w:rsidR="003D5D58" w:rsidRPr="00495178" w:rsidRDefault="003D5D58" w:rsidP="003D5D58">
            <w:pPr>
              <w:widowControl w:val="0"/>
              <w:numPr>
                <w:ilvl w:val="0"/>
                <w:numId w:val="106"/>
              </w:numPr>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¿Ocupada sin pago de alquiler?</w:t>
            </w:r>
          </w:p>
        </w:tc>
      </w:tr>
    </w:tbl>
    <w:p w14:paraId="75E57CB8" w14:textId="7F0D3CA9" w:rsidR="003D5D58" w:rsidRPr="00495178" w:rsidRDefault="003D5D58" w:rsidP="003D5D58">
      <w:pPr>
        <w:rPr>
          <w:rFonts w:ascii="Calibri" w:eastAsia="Times New Roman" w:hAnsi="Calibri" w:cs="Times New Roman"/>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05"/>
      </w:tblGrid>
      <w:tr w:rsidR="003D5D58" w:rsidRPr="00495178" w14:paraId="75E57CBB" w14:textId="77777777" w:rsidTr="003D5D58">
        <w:tc>
          <w:tcPr>
            <w:tcW w:w="2147" w:type="dxa"/>
            <w:shd w:val="clear" w:color="auto" w:fill="auto"/>
          </w:tcPr>
          <w:p w14:paraId="75E57CB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05" w:type="dxa"/>
            <w:shd w:val="clear" w:color="auto" w:fill="auto"/>
          </w:tcPr>
          <w:p w14:paraId="75E57CB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7" w:name="_Ref326673552"/>
            <w:r w:rsidRPr="00495178">
              <w:rPr>
                <w:rFonts w:ascii="Times New Roman" w:eastAsiaTheme="majorEastAsia" w:hAnsi="Times New Roman" w:cs="Times New Roman"/>
                <w:b/>
                <w:bCs/>
                <w:sz w:val="24"/>
                <w:szCs w:val="24"/>
              </w:rPr>
              <w:t>OWNER</w:t>
            </w:r>
            <w:bookmarkEnd w:id="27"/>
          </w:p>
        </w:tc>
      </w:tr>
      <w:tr w:rsidR="003D5D58" w:rsidRPr="00495178" w14:paraId="75E57CC2" w14:textId="77777777" w:rsidTr="003D5D58">
        <w:tc>
          <w:tcPr>
            <w:tcW w:w="2147" w:type="dxa"/>
            <w:shd w:val="clear" w:color="auto" w:fill="auto"/>
          </w:tcPr>
          <w:p w14:paraId="75E57CB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005" w:type="dxa"/>
            <w:shd w:val="clear" w:color="auto" w:fill="auto"/>
          </w:tcPr>
          <w:p w14:paraId="75E57CC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CC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Of the people who lived at &lt;PARTIALADDRESS&gt;, who owned the “&lt;house, apartment, or mobile home&gt;” on &lt;CENSUSDAY&gt;?</w:t>
            </w:r>
          </w:p>
        </w:tc>
      </w:tr>
      <w:tr w:rsidR="003D5D58" w:rsidRPr="00495178" w14:paraId="75E57CF6" w14:textId="77777777" w:rsidTr="003D5D58">
        <w:tc>
          <w:tcPr>
            <w:tcW w:w="2147" w:type="dxa"/>
            <w:shd w:val="clear" w:color="auto" w:fill="auto"/>
          </w:tcPr>
          <w:p w14:paraId="75E57CF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05" w:type="dxa"/>
            <w:shd w:val="clear" w:color="auto" w:fill="auto"/>
          </w:tcPr>
          <w:p w14:paraId="75E57CF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CF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De las personas que vivían en &lt;PARTIAL ADDRESS&gt;, ¿quién era el dueño de &lt;la casa, el apartamento o la casa móvil&gt;” el &lt;CENSUSDAY&gt;?</w:t>
            </w:r>
          </w:p>
        </w:tc>
      </w:tr>
    </w:tbl>
    <w:p w14:paraId="75E57D18"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041"/>
      </w:tblGrid>
      <w:tr w:rsidR="003D5D58" w:rsidRPr="00495178" w14:paraId="75E57D1B" w14:textId="77777777" w:rsidTr="003D5D58">
        <w:tc>
          <w:tcPr>
            <w:tcW w:w="2147" w:type="dxa"/>
            <w:shd w:val="clear" w:color="auto" w:fill="auto"/>
          </w:tcPr>
          <w:p w14:paraId="75E57D1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041" w:type="dxa"/>
            <w:shd w:val="clear" w:color="auto" w:fill="auto"/>
          </w:tcPr>
          <w:p w14:paraId="75E57D1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8" w:name="_Ref326673557"/>
            <w:r w:rsidRPr="00495178">
              <w:rPr>
                <w:rFonts w:ascii="Times New Roman" w:eastAsiaTheme="majorEastAsia" w:hAnsi="Times New Roman" w:cs="Times New Roman"/>
                <w:b/>
                <w:bCs/>
                <w:sz w:val="24"/>
                <w:szCs w:val="24"/>
              </w:rPr>
              <w:t>RENTER</w:t>
            </w:r>
            <w:bookmarkEnd w:id="28"/>
          </w:p>
        </w:tc>
      </w:tr>
      <w:tr w:rsidR="003D5D58" w:rsidRPr="00495178" w14:paraId="75E57D22" w14:textId="77777777" w:rsidTr="003D5D58">
        <w:tc>
          <w:tcPr>
            <w:tcW w:w="2147" w:type="dxa"/>
            <w:shd w:val="clear" w:color="auto" w:fill="auto"/>
          </w:tcPr>
          <w:p w14:paraId="75E57D1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041" w:type="dxa"/>
            <w:shd w:val="clear" w:color="auto" w:fill="auto"/>
          </w:tcPr>
          <w:p w14:paraId="75E57D2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D2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Of the people who lived at &lt;PARTIALADDRESS&gt;, who rented the “&lt;house, apartment, or mobile home&gt;” on &lt;CENSUSDAY&gt;?</w:t>
            </w:r>
          </w:p>
        </w:tc>
      </w:tr>
      <w:tr w:rsidR="003D5D58" w:rsidRPr="00495178" w14:paraId="75E57D56" w14:textId="77777777" w:rsidTr="003D5D58">
        <w:tc>
          <w:tcPr>
            <w:tcW w:w="2147" w:type="dxa"/>
            <w:shd w:val="clear" w:color="auto" w:fill="auto"/>
          </w:tcPr>
          <w:p w14:paraId="75E57D5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041" w:type="dxa"/>
            <w:shd w:val="clear" w:color="auto" w:fill="auto"/>
          </w:tcPr>
          <w:p w14:paraId="75E57D5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D5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rPr>
              <w:t xml:space="preserve">De las personas que vivían en &lt;PARTIALADDRESS&gt;, ¿quién alquiló </w:t>
            </w:r>
            <w:r w:rsidRPr="00495178">
              <w:rPr>
                <w:rFonts w:ascii="Times New Roman" w:eastAsia="Times New Roman" w:hAnsi="Times New Roman" w:cs="Times New Roman"/>
                <w:b/>
                <w:lang w:val="es-ES_tradnl"/>
              </w:rPr>
              <w:t xml:space="preserve">“&lt;la casa, el apartamento o la casa móvil&gt;” el </w:t>
            </w:r>
            <w:r w:rsidRPr="00495178">
              <w:rPr>
                <w:rFonts w:ascii="Times New Roman" w:eastAsia="Times New Roman" w:hAnsi="Times New Roman" w:cs="Times New Roman"/>
                <w:b/>
              </w:rPr>
              <w:t>&lt;CENSUSDAY&gt;?</w:t>
            </w:r>
          </w:p>
        </w:tc>
      </w:tr>
    </w:tbl>
    <w:p w14:paraId="75E57D78" w14:textId="77777777" w:rsidR="003D5D58" w:rsidRPr="00495178" w:rsidRDefault="003D5D58" w:rsidP="003D5D58">
      <w:pPr>
        <w:rPr>
          <w:rFonts w:ascii="Calibri" w:eastAsia="Times New Roman" w:hAnsi="Calibri" w:cs="Times New Roman"/>
        </w:rPr>
      </w:pPr>
    </w:p>
    <w:p w14:paraId="75E57D79"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7D7C" w14:textId="77777777" w:rsidTr="003D5D58">
        <w:tc>
          <w:tcPr>
            <w:tcW w:w="2628" w:type="dxa"/>
            <w:shd w:val="clear" w:color="auto" w:fill="auto"/>
          </w:tcPr>
          <w:p w14:paraId="75E57D7A"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7D7B"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29" w:name="_Ref326673562"/>
            <w:bookmarkStart w:id="30" w:name="_Ref334510261"/>
            <w:r w:rsidRPr="00495178">
              <w:rPr>
                <w:rFonts w:ascii="Times New Roman" w:eastAsiaTheme="majorEastAsia" w:hAnsi="Times New Roman" w:cs="Times New Roman"/>
                <w:b/>
                <w:bCs/>
                <w:sz w:val="24"/>
                <w:szCs w:val="24"/>
              </w:rPr>
              <w:t>RELATIONSHIP</w:t>
            </w:r>
            <w:bookmarkEnd w:id="29"/>
            <w:r w:rsidRPr="00495178">
              <w:rPr>
                <w:rFonts w:ascii="Times New Roman" w:eastAsiaTheme="majorEastAsia" w:hAnsi="Times New Roman" w:cs="Times New Roman"/>
                <w:b/>
                <w:bCs/>
                <w:sz w:val="24"/>
                <w:szCs w:val="24"/>
              </w:rPr>
              <w:t xml:space="preserve"> RESP</w:t>
            </w:r>
            <w:bookmarkEnd w:id="30"/>
          </w:p>
        </w:tc>
      </w:tr>
      <w:tr w:rsidR="00495178" w:rsidRPr="00495178" w14:paraId="75E57D8A" w14:textId="77777777" w:rsidTr="003D5D58">
        <w:tc>
          <w:tcPr>
            <w:tcW w:w="2628" w:type="dxa"/>
            <w:shd w:val="clear" w:color="auto" w:fill="auto"/>
          </w:tcPr>
          <w:p w14:paraId="75E57D84"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D8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495178">
              <w:rPr>
                <w:rFonts w:ascii="Times New Roman" w:eastAsia="Times New Roman" w:hAnsi="Times New Roman" w:cs="Times New Roman"/>
                <w:b/>
                <w:bCs/>
              </w:rPr>
              <w:t xml:space="preserve">Next, we need to record each person’s relationship to you.  </w:t>
            </w:r>
          </w:p>
          <w:p w14:paraId="75E57D8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p>
          <w:p w14:paraId="75E57D8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495178">
              <w:rPr>
                <w:rFonts w:ascii="Times New Roman" w:eastAsia="Times New Roman" w:hAnsi="Times New Roman" w:cs="Times New Roman"/>
                <w:b/>
                <w:bCs/>
              </w:rPr>
              <w:t>Looking at the screen, &lt;roster name&gt; is your _______.</w:t>
            </w:r>
          </w:p>
          <w:p w14:paraId="75E57D8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D8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Interviewer Note – Show screen to respondent or read if necessary</w:t>
            </w:r>
          </w:p>
        </w:tc>
      </w:tr>
      <w:tr w:rsidR="00495178" w:rsidRPr="00495178" w14:paraId="75E57D9E" w14:textId="77777777" w:rsidTr="003D5D58">
        <w:trPr>
          <w:trHeight w:val="179"/>
        </w:trPr>
        <w:tc>
          <w:tcPr>
            <w:tcW w:w="2628" w:type="dxa"/>
            <w:shd w:val="clear" w:color="auto" w:fill="auto"/>
          </w:tcPr>
          <w:p w14:paraId="75E57D8B"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7695" w:type="dxa"/>
            <w:shd w:val="clear" w:color="auto" w:fill="auto"/>
          </w:tcPr>
          <w:p w14:paraId="75E57D8C" w14:textId="77777777" w:rsidR="003D5D58" w:rsidRPr="00495178" w:rsidRDefault="003D5D58" w:rsidP="003D5D58">
            <w:pPr>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(Radio buttons)</w:t>
            </w:r>
          </w:p>
          <w:p w14:paraId="75E57D8D"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Opposite-sex husband/wife/spouse</w:t>
            </w:r>
          </w:p>
          <w:p w14:paraId="75E57D8E"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Opposite-sex unmarried partner</w:t>
            </w:r>
          </w:p>
          <w:p w14:paraId="75E57D8F"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Same-sex husband/wife/spouse</w:t>
            </w:r>
          </w:p>
          <w:p w14:paraId="75E57D90"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Same-sex unmarried partner</w:t>
            </w:r>
          </w:p>
          <w:p w14:paraId="75E57D91"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Biological son or daughter</w:t>
            </w:r>
          </w:p>
          <w:p w14:paraId="75E57D92"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Adopted son or daughter</w:t>
            </w:r>
          </w:p>
          <w:p w14:paraId="75E57D93"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Stepson or stepdaughter</w:t>
            </w:r>
          </w:p>
          <w:p w14:paraId="75E57D94"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Brother or sister</w:t>
            </w:r>
          </w:p>
          <w:p w14:paraId="75E57D95"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Father or mother</w:t>
            </w:r>
          </w:p>
          <w:p w14:paraId="75E57D96"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Grandchild</w:t>
            </w:r>
          </w:p>
          <w:p w14:paraId="75E57D97"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Parent-in-law</w:t>
            </w:r>
          </w:p>
          <w:p w14:paraId="75E57D98"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Son-in-law or daughter-in-law</w:t>
            </w:r>
          </w:p>
          <w:p w14:paraId="75E57D99"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Other relative</w:t>
            </w:r>
          </w:p>
          <w:p w14:paraId="75E57D9A"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Roomer or boarder</w:t>
            </w:r>
          </w:p>
          <w:p w14:paraId="75E57D9B"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Housemate or roommate</w:t>
            </w:r>
          </w:p>
          <w:p w14:paraId="75E57D9C"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Foster child</w:t>
            </w:r>
          </w:p>
          <w:p w14:paraId="75E57D9D" w14:textId="77777777" w:rsidR="003D5D58" w:rsidRPr="00495178" w:rsidRDefault="003D5D58" w:rsidP="003D5D58">
            <w:pPr>
              <w:widowControl w:val="0"/>
              <w:numPr>
                <w:ilvl w:val="0"/>
                <w:numId w:val="10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Other nonrelative</w:t>
            </w:r>
          </w:p>
        </w:tc>
      </w:tr>
      <w:tr w:rsidR="00495178" w:rsidRPr="00495178" w14:paraId="75E57DD3" w14:textId="77777777" w:rsidTr="003D5D58">
        <w:tc>
          <w:tcPr>
            <w:tcW w:w="2628" w:type="dxa"/>
            <w:shd w:val="clear" w:color="auto" w:fill="auto"/>
          </w:tcPr>
          <w:p w14:paraId="75E57DCE"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DCF"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r w:rsidRPr="00495178">
              <w:rPr>
                <w:rFonts w:ascii="Times New Roman" w:eastAsia="Times New Roman" w:hAnsi="Times New Roman" w:cs="Times New Roman"/>
                <w:b/>
                <w:bCs/>
                <w:lang w:val="es-ES_tradnl"/>
              </w:rPr>
              <w:t>A continuación, necesitamos indicar el parentesco de cada persona con usted.</w:t>
            </w:r>
          </w:p>
          <w:p w14:paraId="75E57DD0" w14:textId="7DDD8C1C"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r w:rsidRPr="00495178">
              <w:rPr>
                <w:rFonts w:ascii="Times New Roman" w:eastAsia="Times New Roman" w:hAnsi="Times New Roman" w:cs="Times New Roman"/>
                <w:b/>
                <w:bCs/>
                <w:lang w:val="es-ES_tradnl"/>
              </w:rPr>
              <w:t xml:space="preserve">Mirando a la pantalla, &lt;roster person&gt; es </w:t>
            </w:r>
            <w:r w:rsidR="006705CD" w:rsidRPr="00495178">
              <w:rPr>
                <w:rFonts w:ascii="Times New Roman" w:eastAsia="Times New Roman" w:hAnsi="Times New Roman" w:cs="Times New Roman"/>
                <w:b/>
                <w:bCs/>
                <w:lang w:val="es-ES_tradnl"/>
              </w:rPr>
              <w:t>su</w:t>
            </w:r>
            <w:r w:rsidRPr="00495178">
              <w:rPr>
                <w:rFonts w:ascii="Times New Roman" w:eastAsia="Times New Roman" w:hAnsi="Times New Roman" w:cs="Times New Roman"/>
                <w:b/>
                <w:bCs/>
                <w:lang w:val="es-ES_tradnl"/>
              </w:rPr>
              <w:t xml:space="preserve"> ____________.</w:t>
            </w:r>
          </w:p>
          <w:p w14:paraId="75E57DD1"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p>
          <w:p w14:paraId="75E57DD2"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rPr>
            </w:pPr>
            <w:r w:rsidRPr="00495178">
              <w:rPr>
                <w:rFonts w:ascii="Times New Roman" w:eastAsia="Times New Roman" w:hAnsi="Times New Roman" w:cs="Times New Roman"/>
                <w:i/>
              </w:rPr>
              <w:t>Show screen to respondent or read if necessary</w:t>
            </w:r>
          </w:p>
        </w:tc>
      </w:tr>
      <w:tr w:rsidR="00495178" w:rsidRPr="00495178" w14:paraId="75E57DF3" w14:textId="77777777" w:rsidTr="003D5D58">
        <w:tc>
          <w:tcPr>
            <w:tcW w:w="2628" w:type="dxa"/>
            <w:shd w:val="clear" w:color="auto" w:fill="auto"/>
          </w:tcPr>
          <w:p w14:paraId="75E57DE0"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695" w:type="dxa"/>
            <w:shd w:val="clear" w:color="auto" w:fill="auto"/>
          </w:tcPr>
          <w:p w14:paraId="75E57DE1"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(Radio buttons)</w:t>
            </w:r>
          </w:p>
          <w:p w14:paraId="75E57DE2"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Esposo/esposa/cónyuge del sexo opuesto</w:t>
            </w:r>
          </w:p>
          <w:p w14:paraId="75E57DE3"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sexo opuesto</w:t>
            </w:r>
          </w:p>
          <w:p w14:paraId="75E57DE4"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 xml:space="preserve"> Esposo/esposa/cónyuge del mismo sexo</w:t>
            </w:r>
          </w:p>
          <w:p w14:paraId="75E57DE5"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mismo sexo</w:t>
            </w:r>
          </w:p>
          <w:p w14:paraId="75E57DE6"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biológico(a)</w:t>
            </w:r>
          </w:p>
          <w:p w14:paraId="75E57DE7"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adoptivo(a)</w:t>
            </w:r>
          </w:p>
          <w:p w14:paraId="75E57DE8"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Hijastro(a)</w:t>
            </w:r>
          </w:p>
          <w:p w14:paraId="75E57DE9"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Hermano(a)</w:t>
            </w:r>
          </w:p>
          <w:p w14:paraId="75E57DEA"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Padre o madre</w:t>
            </w:r>
          </w:p>
          <w:p w14:paraId="75E57DEB"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Nieto(a)</w:t>
            </w:r>
          </w:p>
          <w:p w14:paraId="75E57DEC"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Suegro(a)</w:t>
            </w:r>
          </w:p>
          <w:p w14:paraId="75E57DED"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Yerno o nuera</w:t>
            </w:r>
          </w:p>
          <w:p w14:paraId="75E57DEE"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Otro pariente</w:t>
            </w:r>
          </w:p>
          <w:p w14:paraId="75E57DEF"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Inquilino(a) o pupilo(a)</w:t>
            </w:r>
          </w:p>
          <w:p w14:paraId="75E57DF0"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Compañero(a) de casa o de cuarto</w:t>
            </w:r>
          </w:p>
          <w:p w14:paraId="75E57DF1"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de crianza (foster)</w:t>
            </w:r>
          </w:p>
          <w:p w14:paraId="75E57DF2"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Otra persona que no es pariente</w:t>
            </w:r>
          </w:p>
        </w:tc>
      </w:tr>
    </w:tbl>
    <w:p w14:paraId="75E57E00"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Style w:val="TableGrid"/>
        <w:tblW w:w="9558" w:type="dxa"/>
        <w:tblLook w:val="04A0" w:firstRow="1" w:lastRow="0" w:firstColumn="1" w:lastColumn="0" w:noHBand="0" w:noVBand="1"/>
      </w:tblPr>
      <w:tblGrid>
        <w:gridCol w:w="2628"/>
        <w:gridCol w:w="6930"/>
      </w:tblGrid>
      <w:tr w:rsidR="003D5D58" w:rsidRPr="00495178" w14:paraId="75E57E03" w14:textId="77777777" w:rsidTr="003D5D58">
        <w:tc>
          <w:tcPr>
            <w:tcW w:w="2628" w:type="dxa"/>
          </w:tcPr>
          <w:p w14:paraId="75E57E01" w14:textId="77777777" w:rsidR="003D5D58" w:rsidRPr="00495178" w:rsidRDefault="003D5D58" w:rsidP="003D5D58">
            <w:pPr>
              <w:widowControl w:val="0"/>
              <w:autoSpaceDE w:val="0"/>
              <w:autoSpaceDN w:val="0"/>
              <w:adjustRightInd w:val="0"/>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6930" w:type="dxa"/>
          </w:tcPr>
          <w:p w14:paraId="75E57E02" w14:textId="77777777" w:rsidR="003D5D58" w:rsidRPr="00495178" w:rsidRDefault="003D5D58" w:rsidP="003D5D58">
            <w:pPr>
              <w:keepNext/>
              <w:keepLines/>
              <w:outlineLvl w:val="0"/>
              <w:rPr>
                <w:rFonts w:ascii="Times New Roman" w:eastAsiaTheme="majorEastAsia" w:hAnsi="Times New Roman" w:cstheme="majorBidi"/>
                <w:b/>
                <w:bCs/>
                <w:sz w:val="28"/>
                <w:szCs w:val="28"/>
              </w:rPr>
            </w:pPr>
            <w:bookmarkStart w:id="31" w:name="_Ref334510238"/>
            <w:r w:rsidRPr="00495178">
              <w:rPr>
                <w:rFonts w:ascii="Times New Roman" w:eastAsiaTheme="majorEastAsia" w:hAnsi="Times New Roman" w:cs="Times New Roman"/>
                <w:b/>
                <w:bCs/>
                <w:sz w:val="24"/>
                <w:szCs w:val="24"/>
              </w:rPr>
              <w:t>RELATIONSHIP OTHER</w:t>
            </w:r>
            <w:bookmarkEnd w:id="31"/>
          </w:p>
        </w:tc>
      </w:tr>
      <w:tr w:rsidR="003D5D58" w:rsidRPr="00495178" w14:paraId="75E57E11" w14:textId="77777777" w:rsidTr="003D5D58">
        <w:tc>
          <w:tcPr>
            <w:tcW w:w="2628" w:type="dxa"/>
          </w:tcPr>
          <w:p w14:paraId="75E57E0B" w14:textId="77777777" w:rsidR="003D5D58" w:rsidRPr="00495178" w:rsidRDefault="003D5D58" w:rsidP="003D5D58">
            <w:pPr>
              <w:widowControl w:val="0"/>
              <w:autoSpaceDE w:val="0"/>
              <w:autoSpaceDN w:val="0"/>
              <w:adjustRightInd w:val="0"/>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6930" w:type="dxa"/>
          </w:tcPr>
          <w:p w14:paraId="75E57E0C"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b/>
                <w:bCs/>
              </w:rPr>
            </w:pPr>
            <w:r w:rsidRPr="00495178">
              <w:rPr>
                <w:rFonts w:ascii="Times New Roman" w:eastAsia="Times New Roman" w:hAnsi="Times New Roman" w:cs="Times New Roman"/>
                <w:b/>
                <w:bCs/>
              </w:rPr>
              <w:t xml:space="preserve">Next, we need to record each person’s relationship to &lt;reference person&gt;.  </w:t>
            </w:r>
          </w:p>
          <w:p w14:paraId="75E57E0D"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b/>
                <w:bCs/>
              </w:rPr>
            </w:pPr>
          </w:p>
          <w:p w14:paraId="75E57E0E"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b/>
                <w:bCs/>
              </w:rPr>
            </w:pPr>
            <w:r w:rsidRPr="00495178">
              <w:rPr>
                <w:rFonts w:ascii="Times New Roman" w:eastAsia="Times New Roman" w:hAnsi="Times New Roman" w:cs="Times New Roman"/>
                <w:b/>
                <w:bCs/>
              </w:rPr>
              <w:t>Looking at the screen, &lt;you are/roster person is&gt; &lt;reference person&gt;’s _______.</w:t>
            </w:r>
          </w:p>
          <w:p w14:paraId="75E57E0F"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b/>
              </w:rPr>
            </w:pPr>
          </w:p>
          <w:p w14:paraId="75E57E10"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i/>
              </w:rPr>
            </w:pPr>
            <w:r w:rsidRPr="00495178">
              <w:rPr>
                <w:rFonts w:ascii="Times New Roman" w:eastAsia="Times New Roman" w:hAnsi="Times New Roman" w:cs="Times New Roman"/>
                <w:i/>
              </w:rPr>
              <w:t>Interviewer Note – Show screen to respondent or read if necessary</w:t>
            </w:r>
          </w:p>
        </w:tc>
      </w:tr>
      <w:tr w:rsidR="003D5D58" w:rsidRPr="00495178" w14:paraId="75E57E25" w14:textId="77777777" w:rsidTr="003D5D58">
        <w:trPr>
          <w:trHeight w:val="179"/>
        </w:trPr>
        <w:tc>
          <w:tcPr>
            <w:tcW w:w="2628" w:type="dxa"/>
          </w:tcPr>
          <w:p w14:paraId="75E57E12" w14:textId="77777777" w:rsidR="003D5D58" w:rsidRPr="00495178" w:rsidRDefault="003D5D58" w:rsidP="003D5D58">
            <w:pPr>
              <w:widowControl w:val="0"/>
              <w:autoSpaceDE w:val="0"/>
              <w:autoSpaceDN w:val="0"/>
              <w:adjustRightInd w:val="0"/>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6930" w:type="dxa"/>
          </w:tcPr>
          <w:p w14:paraId="75E57E13" w14:textId="77777777" w:rsidR="003D5D58" w:rsidRPr="00495178" w:rsidRDefault="003D5D58" w:rsidP="003D5D58">
            <w:pPr>
              <w:widowControl w:val="0"/>
              <w:autoSpaceDE w:val="0"/>
              <w:autoSpaceDN w:val="0"/>
              <w:adjustRightInd w:val="0"/>
              <w:rPr>
                <w:rFonts w:ascii="Times New Roman" w:eastAsia="Times New Roman" w:hAnsi="Times New Roman" w:cs="Times New Roman"/>
              </w:rPr>
            </w:pPr>
            <w:r w:rsidRPr="00495178">
              <w:rPr>
                <w:rFonts w:ascii="Times New Roman" w:eastAsia="Times New Roman" w:hAnsi="Times New Roman" w:cs="Times New Roman"/>
              </w:rPr>
              <w:t>(Radio buttons)</w:t>
            </w:r>
          </w:p>
          <w:p w14:paraId="75E57E14"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Opposite-sex husband/wife/spouse</w:t>
            </w:r>
          </w:p>
          <w:p w14:paraId="75E57E15"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Opposite-sex unmarried partner</w:t>
            </w:r>
          </w:p>
          <w:p w14:paraId="75E57E16"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Same-sex husband/wife/spouse</w:t>
            </w:r>
          </w:p>
          <w:p w14:paraId="75E57E17"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Same-sex unmarried partner</w:t>
            </w:r>
          </w:p>
          <w:p w14:paraId="75E57E18"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Biological son or daughter</w:t>
            </w:r>
          </w:p>
          <w:p w14:paraId="75E57E19"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Adopted son or daughter</w:t>
            </w:r>
          </w:p>
          <w:p w14:paraId="75E57E1A"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Stepson or stepdaughter</w:t>
            </w:r>
          </w:p>
          <w:p w14:paraId="75E57E1B"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Brother or sister</w:t>
            </w:r>
          </w:p>
          <w:p w14:paraId="75E57E1C"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Father or mother</w:t>
            </w:r>
          </w:p>
          <w:p w14:paraId="75E57E1D"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Grandchild</w:t>
            </w:r>
          </w:p>
          <w:p w14:paraId="75E57E1E"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Parent-in-law</w:t>
            </w:r>
          </w:p>
          <w:p w14:paraId="75E57E1F"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Son-in-law or daughter-in-law</w:t>
            </w:r>
          </w:p>
          <w:p w14:paraId="75E57E20"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Other relative</w:t>
            </w:r>
          </w:p>
          <w:p w14:paraId="75E57E21"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Roomer or boarder</w:t>
            </w:r>
          </w:p>
          <w:p w14:paraId="75E57E22"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Housemate or roommate</w:t>
            </w:r>
          </w:p>
          <w:p w14:paraId="75E57E23"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Foster child</w:t>
            </w:r>
          </w:p>
          <w:p w14:paraId="75E57E24" w14:textId="77777777" w:rsidR="003D5D58" w:rsidRPr="00495178" w:rsidRDefault="003D5D58" w:rsidP="003D5D58">
            <w:pPr>
              <w:widowControl w:val="0"/>
              <w:numPr>
                <w:ilvl w:val="0"/>
                <w:numId w:val="108"/>
              </w:numPr>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rPr>
              <w:t>Other nonrelative</w:t>
            </w:r>
          </w:p>
        </w:tc>
      </w:tr>
      <w:tr w:rsidR="003D5D58" w:rsidRPr="00495178" w14:paraId="75E57E5D" w14:textId="77777777" w:rsidTr="003D5D58">
        <w:tc>
          <w:tcPr>
            <w:tcW w:w="2628" w:type="dxa"/>
          </w:tcPr>
          <w:p w14:paraId="75E57E57" w14:textId="77777777" w:rsidR="003D5D58" w:rsidRPr="00495178" w:rsidRDefault="003D5D58" w:rsidP="003D5D58">
            <w:pPr>
              <w:widowControl w:val="0"/>
              <w:autoSpaceDE w:val="0"/>
              <w:autoSpaceDN w:val="0"/>
              <w:adjustRightInd w:val="0"/>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6930" w:type="dxa"/>
          </w:tcPr>
          <w:p w14:paraId="75E57E58"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r w:rsidRPr="00495178">
              <w:rPr>
                <w:rFonts w:ascii="Times New Roman" w:eastAsia="Times New Roman" w:hAnsi="Times New Roman" w:cs="Times New Roman"/>
                <w:b/>
                <w:bCs/>
                <w:lang w:val="es-ES_tradnl"/>
              </w:rPr>
              <w:t xml:space="preserve">A continuación, necesitamos indicar el parentesco de cada persona con </w:t>
            </w:r>
            <w:r w:rsidRPr="00495178">
              <w:rPr>
                <w:rFonts w:ascii="Times New Roman" w:eastAsia="Times New Roman" w:hAnsi="Times New Roman" w:cs="Times New Roman"/>
                <w:bCs/>
                <w:lang w:val="es-ES_tradnl"/>
              </w:rPr>
              <w:t>&lt;reference person&gt;.</w:t>
            </w:r>
            <w:r w:rsidRPr="00495178">
              <w:rPr>
                <w:rFonts w:ascii="Times New Roman" w:eastAsia="Times New Roman" w:hAnsi="Times New Roman" w:cs="Times New Roman"/>
                <w:b/>
                <w:bCs/>
                <w:lang w:val="es-ES_tradnl"/>
              </w:rPr>
              <w:t xml:space="preserve">  </w:t>
            </w:r>
          </w:p>
          <w:p w14:paraId="75E57E59"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p>
          <w:p w14:paraId="75E57E5A"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r w:rsidRPr="00495178">
              <w:rPr>
                <w:rFonts w:ascii="Times New Roman" w:eastAsia="Times New Roman" w:hAnsi="Times New Roman" w:cs="Times New Roman"/>
                <w:b/>
                <w:bCs/>
                <w:lang w:val="es-ES_tradnl"/>
              </w:rPr>
              <w:t>Mirando a la pantalla, &lt;usted/roster person&gt; es la/el ____________ de &lt;reference person&gt;</w:t>
            </w:r>
          </w:p>
          <w:p w14:paraId="75E57E5B"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b/>
                <w:bCs/>
                <w:lang w:val="es-ES_tradnl"/>
              </w:rPr>
            </w:pPr>
          </w:p>
          <w:p w14:paraId="75E57E5C" w14:textId="77777777" w:rsidR="003D5D58" w:rsidRPr="00495178" w:rsidRDefault="003D5D58" w:rsidP="003D5D58">
            <w:pPr>
              <w:widowControl w:val="0"/>
              <w:autoSpaceDE w:val="0"/>
              <w:autoSpaceDN w:val="0"/>
              <w:adjustRightInd w:val="0"/>
              <w:contextualSpacing/>
              <w:rPr>
                <w:rFonts w:ascii="Times New Roman" w:eastAsia="Times New Roman" w:hAnsi="Times New Roman" w:cs="Times New Roman"/>
              </w:rPr>
            </w:pPr>
            <w:r w:rsidRPr="00495178">
              <w:rPr>
                <w:rFonts w:ascii="Times New Roman" w:eastAsia="Times New Roman" w:hAnsi="Times New Roman" w:cs="Times New Roman"/>
                <w:i/>
              </w:rPr>
              <w:t>Interviewer Note – Show screen to respondent or read if necessary</w:t>
            </w:r>
          </w:p>
        </w:tc>
      </w:tr>
      <w:tr w:rsidR="003D5D58" w:rsidRPr="00495178" w14:paraId="75E57E7C" w14:textId="77777777" w:rsidTr="003D5D58">
        <w:tc>
          <w:tcPr>
            <w:tcW w:w="2628" w:type="dxa"/>
          </w:tcPr>
          <w:p w14:paraId="75E57E6A" w14:textId="77777777" w:rsidR="003D5D58" w:rsidRPr="00495178" w:rsidRDefault="003D5D58" w:rsidP="003D5D58">
            <w:pPr>
              <w:widowControl w:val="0"/>
              <w:autoSpaceDE w:val="0"/>
              <w:autoSpaceDN w:val="0"/>
              <w:adjustRightInd w:val="0"/>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6930" w:type="dxa"/>
          </w:tcPr>
          <w:p w14:paraId="75E57E6B"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Esposo/esposa/cónyuge del sexo opuesto</w:t>
            </w:r>
          </w:p>
          <w:p w14:paraId="75E57E6C"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sexo opuesto</w:t>
            </w:r>
          </w:p>
          <w:p w14:paraId="75E57E6D"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 xml:space="preserve"> Esposo/esposa/cónyuge del mismo sexo</w:t>
            </w:r>
          </w:p>
          <w:p w14:paraId="75E57E6E"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mismo sexo</w:t>
            </w:r>
          </w:p>
          <w:p w14:paraId="75E57E6F"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biológico(a)</w:t>
            </w:r>
          </w:p>
          <w:p w14:paraId="75E57E70"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adoptivo(a)</w:t>
            </w:r>
          </w:p>
          <w:p w14:paraId="75E57E71"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Hijastro(a)</w:t>
            </w:r>
          </w:p>
          <w:p w14:paraId="75E57E72"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Hermano(a)</w:t>
            </w:r>
          </w:p>
          <w:p w14:paraId="75E57E73"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Padre o madre</w:t>
            </w:r>
          </w:p>
          <w:p w14:paraId="75E57E74"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Nieto(a)</w:t>
            </w:r>
          </w:p>
          <w:p w14:paraId="75E57E75"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Suegro(a)</w:t>
            </w:r>
          </w:p>
          <w:p w14:paraId="75E57E76"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Yerno o nuera</w:t>
            </w:r>
          </w:p>
          <w:p w14:paraId="75E57E77"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Otro pariente</w:t>
            </w:r>
          </w:p>
          <w:p w14:paraId="75E57E78"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Inquilino(a) o pupilo(a)</w:t>
            </w:r>
          </w:p>
          <w:p w14:paraId="75E57E79"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Compañero(a) de casa o de cuarto</w:t>
            </w:r>
          </w:p>
          <w:p w14:paraId="75E57E7A"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Calibri" w:eastAsia="Times New Roman" w:hAnsi="Calibri" w:cs="Times New Roman"/>
                <w:lang w:val="es-ES_tradnl"/>
              </w:rPr>
              <w:t xml:space="preserve"> </w:t>
            </w:r>
            <w:r w:rsidRPr="00495178">
              <w:rPr>
                <w:rFonts w:ascii="Times New Roman" w:eastAsia="Times New Roman" w:hAnsi="Times New Roman" w:cs="Times New Roman"/>
                <w:i/>
                <w:lang w:val="es-ES_tradnl"/>
              </w:rPr>
              <w:t>Hijo(a) de crianza (foster)</w:t>
            </w:r>
          </w:p>
          <w:p w14:paraId="75E57E7B" w14:textId="77777777" w:rsidR="003D5D58" w:rsidRPr="00495178" w:rsidRDefault="003D5D58" w:rsidP="003D5D58">
            <w:pPr>
              <w:widowControl w:val="0"/>
              <w:numPr>
                <w:ilvl w:val="0"/>
                <w:numId w:val="125"/>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Otra persona que no es pariente</w:t>
            </w:r>
          </w:p>
        </w:tc>
      </w:tr>
    </w:tbl>
    <w:p w14:paraId="62243F3D" w14:textId="77777777" w:rsidR="00495178" w:rsidRPr="00495178" w:rsidRDefault="0049517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7E92" w14:textId="77777777" w:rsidTr="003D5D58">
        <w:tc>
          <w:tcPr>
            <w:tcW w:w="2628" w:type="dxa"/>
            <w:shd w:val="clear" w:color="auto" w:fill="auto"/>
          </w:tcPr>
          <w:p w14:paraId="75E57E90"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7E91"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2" w:name="_Ref326673566"/>
            <w:r w:rsidRPr="00495178">
              <w:rPr>
                <w:rFonts w:ascii="Times New Roman" w:eastAsiaTheme="majorEastAsia" w:hAnsi="Times New Roman" w:cs="Times New Roman"/>
                <w:b/>
                <w:bCs/>
                <w:sz w:val="24"/>
                <w:szCs w:val="24"/>
              </w:rPr>
              <w:t>SEX</w:t>
            </w:r>
            <w:bookmarkEnd w:id="32"/>
          </w:p>
        </w:tc>
      </w:tr>
      <w:tr w:rsidR="00495178" w:rsidRPr="00495178" w14:paraId="75E57E9A" w14:textId="77777777" w:rsidTr="003D5D58">
        <w:tc>
          <w:tcPr>
            <w:tcW w:w="2628" w:type="dxa"/>
            <w:shd w:val="clear" w:color="auto" w:fill="auto"/>
          </w:tcPr>
          <w:p w14:paraId="75E57E97"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E9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7E9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What is &lt;your/roster name’s&gt; sex?</w:t>
            </w:r>
          </w:p>
        </w:tc>
      </w:tr>
      <w:tr w:rsidR="00495178" w:rsidRPr="00495178" w14:paraId="75E57EC6" w14:textId="77777777" w:rsidTr="003D5D58">
        <w:tc>
          <w:tcPr>
            <w:tcW w:w="2628" w:type="dxa"/>
            <w:shd w:val="clear" w:color="auto" w:fill="auto"/>
          </w:tcPr>
          <w:p w14:paraId="75E57EC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EC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7EC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¿Cuál es el sexo de &lt;usted/roster name&gt;?</w:t>
            </w:r>
          </w:p>
        </w:tc>
      </w:tr>
    </w:tbl>
    <w:p w14:paraId="75E57F2E" w14:textId="77777777"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F31" w14:textId="77777777" w:rsidTr="003D5D58">
        <w:tc>
          <w:tcPr>
            <w:tcW w:w="2628" w:type="dxa"/>
            <w:shd w:val="clear" w:color="auto" w:fill="auto"/>
          </w:tcPr>
          <w:p w14:paraId="75E57F2F"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7F30"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3" w:name="_Ref326673570"/>
            <w:r w:rsidRPr="00495178">
              <w:rPr>
                <w:rFonts w:ascii="Times New Roman" w:eastAsiaTheme="majorEastAsia" w:hAnsi="Times New Roman" w:cs="Times New Roman"/>
                <w:b/>
                <w:bCs/>
                <w:sz w:val="24"/>
                <w:szCs w:val="24"/>
              </w:rPr>
              <w:t>DATE OF BIRTH</w:t>
            </w:r>
            <w:bookmarkEnd w:id="33"/>
          </w:p>
        </w:tc>
      </w:tr>
      <w:tr w:rsidR="003D5D58" w:rsidRPr="00495178" w14:paraId="75E57F3C" w14:textId="77777777" w:rsidTr="003D5D58">
        <w:tc>
          <w:tcPr>
            <w:tcW w:w="2628" w:type="dxa"/>
            <w:shd w:val="clear" w:color="auto" w:fill="auto"/>
          </w:tcPr>
          <w:p w14:paraId="75E57F3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F3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7F3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What is &lt;your/ roster name’s&gt; date of birth?</w:t>
            </w:r>
          </w:p>
          <w:p w14:paraId="75E57F3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495178" w14:paraId="75E57F8B" w14:textId="77777777" w:rsidTr="003D5D58">
        <w:tc>
          <w:tcPr>
            <w:tcW w:w="2628" w:type="dxa"/>
            <w:shd w:val="clear" w:color="auto" w:fill="auto"/>
          </w:tcPr>
          <w:p w14:paraId="75E57F8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7F8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_tradnl"/>
              </w:rPr>
            </w:pPr>
          </w:p>
          <w:p w14:paraId="75E57F8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¿Cuál es la fecha de nacimiento de &lt;usted/roster name&gt;?</w:t>
            </w:r>
          </w:p>
        </w:tc>
      </w:tr>
    </w:tbl>
    <w:p w14:paraId="75E57FC6"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7FC9" w14:textId="77777777" w:rsidTr="003D5D58">
        <w:tc>
          <w:tcPr>
            <w:tcW w:w="2628" w:type="dxa"/>
            <w:shd w:val="clear" w:color="auto" w:fill="auto"/>
          </w:tcPr>
          <w:p w14:paraId="75E57FC7"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7FC8"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4" w:name="_Ref326673578"/>
            <w:r w:rsidRPr="00495178">
              <w:rPr>
                <w:rFonts w:ascii="Times New Roman" w:eastAsiaTheme="majorEastAsia" w:hAnsi="Times New Roman" w:cs="Times New Roman"/>
                <w:b/>
                <w:bCs/>
                <w:sz w:val="24"/>
                <w:szCs w:val="24"/>
              </w:rPr>
              <w:t>AGE</w:t>
            </w:r>
            <w:bookmarkEnd w:id="34"/>
          </w:p>
        </w:tc>
      </w:tr>
      <w:tr w:rsidR="003D5D58" w:rsidRPr="00495178" w14:paraId="75E57FD2" w14:textId="77777777" w:rsidTr="003D5D58">
        <w:tc>
          <w:tcPr>
            <w:tcW w:w="2628" w:type="dxa"/>
            <w:shd w:val="clear" w:color="auto" w:fill="auto"/>
          </w:tcPr>
          <w:p w14:paraId="75E57FC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7FC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What was &lt;your/roster name’s&gt; age on &lt;CENSUSDAY&gt;?</w:t>
            </w:r>
            <w:r w:rsidRPr="00495178">
              <w:rPr>
                <w:rFonts w:ascii="Times New Roman" w:eastAsia="Times New Roman" w:hAnsi="Times New Roman" w:cs="Times New Roman"/>
              </w:rPr>
              <w:t xml:space="preserve"> If you don’t know the exact age, please estimate.</w:t>
            </w:r>
          </w:p>
          <w:p w14:paraId="75E57FC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7FD1" w14:textId="77777777" w:rsidR="003D5D58" w:rsidRPr="00495178" w:rsidRDefault="003D5D58" w:rsidP="0037519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495178" w14:paraId="75E58009" w14:textId="77777777" w:rsidTr="003D5D58">
        <w:tc>
          <w:tcPr>
            <w:tcW w:w="2628" w:type="dxa"/>
            <w:shd w:val="clear" w:color="auto" w:fill="auto"/>
          </w:tcPr>
          <w:p w14:paraId="75E58005"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006" w14:textId="772CEF4E"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lang w:val="es-ES_tradnl"/>
              </w:rPr>
            </w:pPr>
            <w:r w:rsidRPr="00495178">
              <w:rPr>
                <w:rFonts w:ascii="Times New Roman" w:eastAsia="Times New Roman" w:hAnsi="Times New Roman" w:cs="Times New Roman"/>
                <w:b/>
                <w:lang w:val="es-ES_tradnl"/>
              </w:rPr>
              <w:t xml:space="preserve">¿Cuál era la edad de &lt;usted/roster name&gt; el &lt;CENSUSDAY&gt;? </w:t>
            </w:r>
            <w:r w:rsidRPr="00495178">
              <w:rPr>
                <w:rFonts w:ascii="Times New Roman" w:eastAsia="Times New Roman" w:hAnsi="Times New Roman" w:cs="Times New Roman"/>
                <w:lang w:val="es-ES_tradnl"/>
              </w:rPr>
              <w:t xml:space="preserve">Optional Text – </w:t>
            </w:r>
            <w:r w:rsidRPr="00495178">
              <w:rPr>
                <w:rFonts w:ascii="Times New Roman" w:eastAsia="Times New Roman" w:hAnsi="Times New Roman" w:cs="Times New Roman"/>
                <w:i/>
                <w:lang w:val="es-ES_tradnl"/>
              </w:rPr>
              <w:t xml:space="preserve">Si no sabe la edad exacta, </w:t>
            </w:r>
            <w:r w:rsidR="00AE1469" w:rsidRPr="00495178">
              <w:rPr>
                <w:rFonts w:ascii="Times New Roman" w:eastAsia="Times New Roman" w:hAnsi="Times New Roman" w:cs="Times New Roman"/>
                <w:i/>
                <w:lang w:val="es-ES_tradnl"/>
              </w:rPr>
              <w:t>por favor indique</w:t>
            </w:r>
            <w:r w:rsidRPr="00495178">
              <w:rPr>
                <w:rFonts w:ascii="Times New Roman" w:eastAsia="Times New Roman" w:hAnsi="Times New Roman" w:cs="Times New Roman"/>
                <w:i/>
                <w:lang w:val="es-ES_tradnl"/>
              </w:rPr>
              <w:t xml:space="preserve"> la edad  aproximada.</w:t>
            </w:r>
          </w:p>
          <w:p w14:paraId="75E58008" w14:textId="2D855FDD"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06E"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8071" w14:textId="77777777" w:rsidTr="003D5D58">
        <w:tc>
          <w:tcPr>
            <w:tcW w:w="2628" w:type="dxa"/>
            <w:shd w:val="clear" w:color="auto" w:fill="auto"/>
          </w:tcPr>
          <w:p w14:paraId="75E5806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8070"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5" w:name="_Ref326673582"/>
            <w:r w:rsidRPr="00495178">
              <w:rPr>
                <w:rFonts w:ascii="Times New Roman" w:eastAsiaTheme="majorEastAsia" w:hAnsi="Times New Roman" w:cs="Times New Roman"/>
                <w:b/>
                <w:bCs/>
                <w:sz w:val="24"/>
                <w:szCs w:val="24"/>
              </w:rPr>
              <w:t>CONFIRM AGE</w:t>
            </w:r>
            <w:bookmarkEnd w:id="35"/>
          </w:p>
        </w:tc>
      </w:tr>
      <w:tr w:rsidR="003D5D58" w:rsidRPr="00495178" w14:paraId="75E58077" w14:textId="77777777" w:rsidTr="003D5D58">
        <w:tc>
          <w:tcPr>
            <w:tcW w:w="2628" w:type="dxa"/>
            <w:shd w:val="clear" w:color="auto" w:fill="auto"/>
          </w:tcPr>
          <w:p w14:paraId="75E5807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807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For the Census, we need to record age as of &lt;CENSUSDAY&gt;. So, just to confirm &lt;you were/ ROSTER NAME was&gt; &lt;AGE/less than one year old&gt; on &lt;CENSUSDAY&gt;?</w:t>
            </w:r>
          </w:p>
        </w:tc>
      </w:tr>
      <w:tr w:rsidR="003D5D58" w:rsidRPr="00495178" w14:paraId="75E580A5" w14:textId="77777777" w:rsidTr="003D5D58">
        <w:tc>
          <w:tcPr>
            <w:tcW w:w="2628" w:type="dxa"/>
            <w:shd w:val="clear" w:color="auto" w:fill="auto"/>
          </w:tcPr>
          <w:p w14:paraId="75E580A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0A4" w14:textId="0840187A" w:rsidR="003D5D58" w:rsidRPr="00495178" w:rsidRDefault="003D5D58" w:rsidP="00F813CE">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lang w:val="es-ES"/>
              </w:rPr>
              <w:t xml:space="preserve">Para el Censo, necesitamos registrar la edad </w:t>
            </w:r>
            <w:r w:rsidR="00F813CE" w:rsidRPr="00495178">
              <w:rPr>
                <w:rFonts w:ascii="Times New Roman" w:eastAsia="Times New Roman" w:hAnsi="Times New Roman" w:cs="Times New Roman"/>
                <w:b/>
                <w:lang w:val="es-ES"/>
              </w:rPr>
              <w:t>cumplida al</w:t>
            </w:r>
            <w:r w:rsidRPr="00495178">
              <w:rPr>
                <w:rFonts w:ascii="Times New Roman" w:eastAsia="Times New Roman" w:hAnsi="Times New Roman" w:cs="Times New Roman"/>
                <w:b/>
                <w:lang w:val="es-ES"/>
              </w:rPr>
              <w:t xml:space="preserve"> &lt;CENSUSDAY&gt;. De modo que, solo para confirmar, ¿tenía &lt;usted/roster name&gt; &lt;AGE años/menos de un año&gt; el &lt;CENSUSDAY&gt;?</w:t>
            </w:r>
          </w:p>
        </w:tc>
      </w:tr>
    </w:tbl>
    <w:p w14:paraId="0F65B9BA" w14:textId="77777777" w:rsidR="00495178" w:rsidRPr="00495178" w:rsidRDefault="00495178" w:rsidP="003D5D58">
      <w:pPr>
        <w:rPr>
          <w:rFonts w:ascii="Calibri" w:eastAsia="Times New Roman" w:hAnsi="Calibri" w:cs="Times New Roman"/>
        </w:rPr>
      </w:pPr>
    </w:p>
    <w:p w14:paraId="75E580C2" w14:textId="4C92DB4D"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76"/>
        <w:gridCol w:w="6948"/>
        <w:gridCol w:w="747"/>
      </w:tblGrid>
      <w:tr w:rsidR="003D5D58" w:rsidRPr="00495178" w14:paraId="75E580C5" w14:textId="77777777" w:rsidTr="003D5D58">
        <w:trPr>
          <w:gridAfter w:val="1"/>
          <w:wAfter w:w="747" w:type="dxa"/>
        </w:trPr>
        <w:tc>
          <w:tcPr>
            <w:tcW w:w="2452" w:type="dxa"/>
            <w:shd w:val="clear" w:color="auto" w:fill="auto"/>
          </w:tcPr>
          <w:p w14:paraId="75E580C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124" w:type="dxa"/>
            <w:gridSpan w:val="2"/>
            <w:shd w:val="clear" w:color="auto" w:fill="auto"/>
          </w:tcPr>
          <w:p w14:paraId="75E580C4"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6" w:name="_Ref326673590"/>
            <w:r w:rsidRPr="00495178">
              <w:rPr>
                <w:rFonts w:ascii="Times New Roman" w:eastAsiaTheme="majorEastAsia" w:hAnsi="Times New Roman" w:cs="Times New Roman"/>
                <w:b/>
                <w:bCs/>
                <w:sz w:val="24"/>
                <w:szCs w:val="24"/>
              </w:rPr>
              <w:t>CHANGE AGE</w:t>
            </w:r>
            <w:bookmarkEnd w:id="36"/>
          </w:p>
        </w:tc>
      </w:tr>
      <w:tr w:rsidR="003D5D58" w:rsidRPr="00495178" w14:paraId="75E580CF" w14:textId="77777777" w:rsidTr="003D5D58">
        <w:trPr>
          <w:gridAfter w:val="1"/>
          <w:wAfter w:w="747" w:type="dxa"/>
        </w:trPr>
        <w:tc>
          <w:tcPr>
            <w:tcW w:w="2452" w:type="dxa"/>
            <w:shd w:val="clear" w:color="auto" w:fill="auto"/>
          </w:tcPr>
          <w:p w14:paraId="75E580C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124" w:type="dxa"/>
            <w:gridSpan w:val="2"/>
            <w:shd w:val="clear" w:color="auto" w:fill="auto"/>
          </w:tcPr>
          <w:p w14:paraId="75E580C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What was &lt;your/ROSTERNAME’s&gt; age on &lt;CENSUSDAY&gt;?</w:t>
            </w:r>
            <w:r w:rsidRPr="00495178">
              <w:rPr>
                <w:rFonts w:ascii="Times New Roman" w:eastAsia="Times New Roman" w:hAnsi="Times New Roman" w:cs="Times New Roman"/>
              </w:rPr>
              <w:t xml:space="preserve"> If you don’t know the exact age, please estimate.</w:t>
            </w:r>
          </w:p>
          <w:p w14:paraId="75E580CE" w14:textId="70BB7CB2"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p>
        </w:tc>
      </w:tr>
      <w:tr w:rsidR="003D5D58" w:rsidRPr="00495178" w14:paraId="75E58107" w14:textId="77777777" w:rsidTr="003D5D58">
        <w:trPr>
          <w:gridAfter w:val="1"/>
          <w:wAfter w:w="747" w:type="dxa"/>
        </w:trPr>
        <w:tc>
          <w:tcPr>
            <w:tcW w:w="2452" w:type="dxa"/>
            <w:shd w:val="clear" w:color="auto" w:fill="auto"/>
          </w:tcPr>
          <w:p w14:paraId="75E58101"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124" w:type="dxa"/>
            <w:gridSpan w:val="2"/>
            <w:shd w:val="clear" w:color="auto" w:fill="auto"/>
          </w:tcPr>
          <w:p w14:paraId="75E58102" w14:textId="63D21146"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 xml:space="preserve">¿Cuál era la edad de &lt;usted/roster name&gt; el &lt;CENSUSDAY&gt;?  </w:t>
            </w:r>
            <w:r w:rsidRPr="00495178">
              <w:rPr>
                <w:rFonts w:ascii="Times New Roman" w:eastAsia="Times New Roman" w:hAnsi="Times New Roman" w:cs="Times New Roman"/>
                <w:lang w:val="es-ES_tradnl"/>
              </w:rPr>
              <w:t xml:space="preserve">Si no sabe la edad exacta, </w:t>
            </w:r>
            <w:r w:rsidR="00567718" w:rsidRPr="00495178">
              <w:rPr>
                <w:rFonts w:ascii="Times New Roman" w:eastAsia="Times New Roman" w:hAnsi="Times New Roman" w:cs="Times New Roman"/>
                <w:lang w:val="es-ES_tradnl"/>
              </w:rPr>
              <w:t xml:space="preserve">por favor indique </w:t>
            </w:r>
            <w:r w:rsidRPr="00495178">
              <w:rPr>
                <w:rFonts w:ascii="Times New Roman" w:eastAsia="Times New Roman" w:hAnsi="Times New Roman" w:cs="Times New Roman"/>
                <w:lang w:val="es-ES_tradnl"/>
              </w:rPr>
              <w:t xml:space="preserve"> la edad aproximada.</w:t>
            </w:r>
          </w:p>
          <w:p w14:paraId="75E58106" w14:textId="63ABA994"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3D5D58" w:rsidRPr="00495178" w14:paraId="75E58136" w14:textId="77777777" w:rsidTr="003D5D58">
        <w:trPr>
          <w:gridAfter w:val="1"/>
          <w:wAfter w:w="747" w:type="dxa"/>
        </w:trPr>
        <w:tc>
          <w:tcPr>
            <w:tcW w:w="2452" w:type="dxa"/>
            <w:tcBorders>
              <w:left w:val="nil"/>
              <w:bottom w:val="nil"/>
              <w:right w:val="nil"/>
            </w:tcBorders>
            <w:shd w:val="clear" w:color="auto" w:fill="auto"/>
          </w:tcPr>
          <w:p w14:paraId="75E5813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13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7124" w:type="dxa"/>
            <w:gridSpan w:val="2"/>
            <w:tcBorders>
              <w:left w:val="nil"/>
              <w:bottom w:val="nil"/>
              <w:right w:val="nil"/>
            </w:tcBorders>
            <w:shd w:val="clear" w:color="auto" w:fill="auto"/>
          </w:tcPr>
          <w:p w14:paraId="75E5813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495178" w:rsidRPr="00495178" w14:paraId="75E58139" w14:textId="77777777" w:rsidTr="003D5D58">
        <w:tc>
          <w:tcPr>
            <w:tcW w:w="2628" w:type="dxa"/>
            <w:gridSpan w:val="2"/>
            <w:shd w:val="clear" w:color="auto" w:fill="auto"/>
          </w:tcPr>
          <w:p w14:paraId="75E58137"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gridSpan w:val="2"/>
            <w:shd w:val="clear" w:color="auto" w:fill="auto"/>
          </w:tcPr>
          <w:p w14:paraId="75E58138"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7" w:name="_Ref326673594"/>
            <w:r w:rsidRPr="00495178">
              <w:rPr>
                <w:rFonts w:ascii="Times New Roman" w:eastAsiaTheme="majorEastAsia" w:hAnsi="Times New Roman" w:cs="Times New Roman"/>
                <w:b/>
                <w:bCs/>
                <w:sz w:val="24"/>
                <w:szCs w:val="24"/>
              </w:rPr>
              <w:t>CHANGE DATE OF BIRTH</w:t>
            </w:r>
            <w:bookmarkEnd w:id="37"/>
          </w:p>
        </w:tc>
      </w:tr>
      <w:tr w:rsidR="00495178" w:rsidRPr="00495178" w14:paraId="75E58144" w14:textId="77777777" w:rsidTr="003D5D58">
        <w:tc>
          <w:tcPr>
            <w:tcW w:w="2628" w:type="dxa"/>
            <w:gridSpan w:val="2"/>
            <w:shd w:val="clear" w:color="auto" w:fill="auto"/>
          </w:tcPr>
          <w:p w14:paraId="75E5813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gridSpan w:val="2"/>
            <w:shd w:val="clear" w:color="auto" w:fill="auto"/>
          </w:tcPr>
          <w:p w14:paraId="75E5813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Since &lt;your/ROSTERNAME’s&gt; age as of &lt;CENSUSDAY&gt; was &lt;CHANGE AGE&gt;, can you help me correct &lt;your/ROSTERNAME’s&gt; date of birth?</w:t>
            </w:r>
          </w:p>
          <w:p w14:paraId="75E5813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p>
          <w:p w14:paraId="75E5814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 xml:space="preserve">I have &lt;DOB – Convert to Month Day, Year&gt;.  What should it be?      </w:t>
            </w:r>
          </w:p>
          <w:p w14:paraId="75E58143" w14:textId="77777777" w:rsidR="003D5D58" w:rsidRPr="00495178" w:rsidRDefault="003D5D58" w:rsidP="0037519D">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r w:rsidR="00495178" w:rsidRPr="00495178" w14:paraId="75E58184" w14:textId="77777777" w:rsidTr="003D5D58">
        <w:tc>
          <w:tcPr>
            <w:tcW w:w="2628" w:type="dxa"/>
            <w:gridSpan w:val="2"/>
            <w:shd w:val="clear" w:color="auto" w:fill="auto"/>
          </w:tcPr>
          <w:p w14:paraId="75E5817E"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gridSpan w:val="2"/>
            <w:shd w:val="clear" w:color="auto" w:fill="auto"/>
          </w:tcPr>
          <w:p w14:paraId="75E5817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Como la edad de &lt;usted/ROSTERNAME&gt; el &lt;CENSUSDAY&gt; era &lt;CHANGE AGE&gt;, ¿puede ayudarme a corregir su fecha de nacimiento?</w:t>
            </w:r>
          </w:p>
          <w:p w14:paraId="75E5818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
              </w:rPr>
            </w:pPr>
            <w:r w:rsidRPr="00495178">
              <w:rPr>
                <w:rFonts w:ascii="Times New Roman" w:eastAsia="Times New Roman" w:hAnsi="Times New Roman" w:cs="Times New Roman"/>
                <w:u w:val="single"/>
                <w:lang w:val="es-ES"/>
              </w:rPr>
              <w:t xml:space="preserve"> </w:t>
            </w:r>
          </w:p>
          <w:p w14:paraId="75E5818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Tengo el &lt;DOB – Convert to Month Day, Year&gt;. ¿Cuál debe ser la fecha?</w:t>
            </w:r>
          </w:p>
          <w:p w14:paraId="75E58183" w14:textId="4B9588C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bl>
    <w:p w14:paraId="38F404CC" w14:textId="77777777" w:rsidR="00495178" w:rsidRPr="00495178" w:rsidRDefault="00495178" w:rsidP="003D5D58">
      <w:pPr>
        <w:rPr>
          <w:rFonts w:ascii="Calibri" w:eastAsia="Times New Roman" w:hAnsi="Calibri" w:cs="Times New Roman"/>
        </w:rPr>
      </w:pPr>
    </w:p>
    <w:p w14:paraId="75E581A1" w14:textId="0468C833" w:rsidR="003D5D58" w:rsidRPr="00495178" w:rsidRDefault="003D5D58" w:rsidP="003D5D58">
      <w:pPr>
        <w:rPr>
          <w:rFonts w:ascii="Calibri" w:eastAsia="Times New Roman" w:hAnsi="Calibri"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81A4" w14:textId="77777777" w:rsidTr="003D5D58">
        <w:tc>
          <w:tcPr>
            <w:tcW w:w="2628" w:type="dxa"/>
            <w:shd w:val="clear" w:color="auto" w:fill="auto"/>
          </w:tcPr>
          <w:p w14:paraId="75E581A2" w14:textId="77777777" w:rsidR="003D5D58" w:rsidRPr="00495178" w:rsidRDefault="003D5D58" w:rsidP="003D5D58">
            <w:pPr>
              <w:keepNext/>
              <w:keepLines/>
              <w:spacing w:after="0"/>
              <w:rPr>
                <w:rFonts w:ascii="Times New Roman" w:eastAsia="Times New Roman" w:hAnsi="Times New Roman" w:cs="Times New Roman"/>
              </w:rPr>
            </w:pPr>
            <w:r w:rsidRPr="00495178">
              <w:rPr>
                <w:rFonts w:ascii="Calibri" w:eastAsia="Times New Roman" w:hAnsi="Calibri" w:cs="Times New Roman"/>
              </w:rPr>
              <w:br w:type="page"/>
            </w:r>
            <w:r w:rsidRPr="00495178">
              <w:rPr>
                <w:rFonts w:ascii="Times New Roman" w:eastAsia="Times New Roman" w:hAnsi="Times New Roman" w:cs="Times New Roman"/>
              </w:rPr>
              <w:t>Question name</w:t>
            </w:r>
          </w:p>
        </w:tc>
        <w:tc>
          <w:tcPr>
            <w:tcW w:w="7695" w:type="dxa"/>
            <w:shd w:val="clear" w:color="auto" w:fill="auto"/>
          </w:tcPr>
          <w:p w14:paraId="75E581A3"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38" w:name="_Ref335203470"/>
            <w:r w:rsidRPr="00495178">
              <w:rPr>
                <w:rFonts w:ascii="Times New Roman" w:eastAsiaTheme="majorEastAsia" w:hAnsi="Times New Roman" w:cs="Times New Roman"/>
                <w:b/>
                <w:bCs/>
                <w:sz w:val="24"/>
                <w:szCs w:val="24"/>
              </w:rPr>
              <w:t>BABY FLAG</w:t>
            </w:r>
            <w:bookmarkEnd w:id="38"/>
          </w:p>
        </w:tc>
      </w:tr>
      <w:tr w:rsidR="003D5D58" w:rsidRPr="00495178" w14:paraId="75E581AA" w14:textId="77777777" w:rsidTr="003D5D58">
        <w:tc>
          <w:tcPr>
            <w:tcW w:w="2628" w:type="dxa"/>
            <w:shd w:val="clear" w:color="auto" w:fill="auto"/>
          </w:tcPr>
          <w:p w14:paraId="75E581A8" w14:textId="77777777" w:rsidR="003D5D58" w:rsidRPr="00495178" w:rsidRDefault="003D5D58" w:rsidP="003D5D58">
            <w:pPr>
              <w:keepNext/>
              <w:keepLines/>
              <w:spacing w:after="0"/>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81A9" w14:textId="77777777" w:rsidR="003D5D58" w:rsidRPr="00495178" w:rsidRDefault="003D5D58" w:rsidP="003D5D58">
            <w:pPr>
              <w:keepNext/>
              <w:keepLines/>
              <w:spacing w:after="0" w:line="240" w:lineRule="auto"/>
              <w:rPr>
                <w:rFonts w:ascii="Times New Roman" w:eastAsia="Times New Roman" w:hAnsi="Times New Roman" w:cs="Times New Roman"/>
                <w:b/>
              </w:rPr>
            </w:pPr>
            <w:r w:rsidRPr="00495178">
              <w:rPr>
                <w:rFonts w:ascii="Times New Roman" w:eastAsia="Times New Roman" w:hAnsi="Times New Roman" w:cs="Times New Roman"/>
                <w:b/>
                <w:bCs/>
              </w:rPr>
              <w:t>For the Census, we need to record age as of &lt;CENSUSDAY&gt;.  So, just to confirm, &lt;ROSTER NAME&gt; was born after &lt;CENSUSDAY&gt;?</w:t>
            </w:r>
          </w:p>
        </w:tc>
      </w:tr>
      <w:tr w:rsidR="003D5D58" w:rsidRPr="00495178" w14:paraId="75E581D5" w14:textId="77777777" w:rsidTr="003D5D58">
        <w:tc>
          <w:tcPr>
            <w:tcW w:w="2628" w:type="dxa"/>
            <w:shd w:val="clear" w:color="auto" w:fill="auto"/>
          </w:tcPr>
          <w:p w14:paraId="75E581D3"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1D4"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bCs/>
                <w:lang w:val="es-ES"/>
              </w:rPr>
              <w:t>Para el censo, necesitamos registrar la edad al &lt;CENSUSDAY&gt;. De modo que, solo para confirmar, ¿&lt;ROSTER NAME&gt; nació después del &lt;CENSUSDAY&gt;?</w:t>
            </w:r>
          </w:p>
        </w:tc>
      </w:tr>
    </w:tbl>
    <w:p w14:paraId="75E581F3"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495178" w14:paraId="75E581F6" w14:textId="77777777" w:rsidTr="003D5D58">
        <w:tc>
          <w:tcPr>
            <w:tcW w:w="2628" w:type="dxa"/>
            <w:shd w:val="clear" w:color="auto" w:fill="auto"/>
          </w:tcPr>
          <w:p w14:paraId="75E581F4" w14:textId="77777777" w:rsidR="003D5D58" w:rsidRPr="00495178" w:rsidRDefault="003D5D58" w:rsidP="003D5D58">
            <w:pPr>
              <w:keepNext/>
              <w:keepLines/>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81F5"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39" w:name="_Ref326673597"/>
            <w:r w:rsidRPr="00495178">
              <w:rPr>
                <w:rFonts w:ascii="Times New Roman" w:eastAsiaTheme="majorEastAsia" w:hAnsi="Times New Roman" w:cs="Times New Roman"/>
                <w:b/>
                <w:bCs/>
                <w:sz w:val="24"/>
                <w:szCs w:val="24"/>
              </w:rPr>
              <w:t>RELATIONSHIP CHECK</w:t>
            </w:r>
            <w:bookmarkEnd w:id="39"/>
          </w:p>
        </w:tc>
      </w:tr>
      <w:tr w:rsidR="003D5D58" w:rsidRPr="00495178" w14:paraId="75E581FE" w14:textId="77777777" w:rsidTr="003D5D58">
        <w:tc>
          <w:tcPr>
            <w:tcW w:w="2628" w:type="dxa"/>
            <w:shd w:val="clear" w:color="auto" w:fill="auto"/>
          </w:tcPr>
          <w:p w14:paraId="75E581FA" w14:textId="77777777" w:rsidR="003D5D58" w:rsidRPr="00495178" w:rsidRDefault="003D5D58" w:rsidP="003D5D58">
            <w:pPr>
              <w:keepNext/>
              <w:keepLines/>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81FB" w14:textId="6F506109" w:rsidR="003D5D58" w:rsidRPr="00495178" w:rsidRDefault="003D5D58" w:rsidP="003D5D58">
            <w:pPr>
              <w:keepNext/>
              <w:keepLines/>
              <w:rPr>
                <w:rFonts w:ascii="Times New Roman" w:eastAsia="Times New Roman" w:hAnsi="Times New Roman" w:cs="Times New Roman"/>
                <w:b/>
              </w:rPr>
            </w:pPr>
            <w:r w:rsidRPr="00495178">
              <w:rPr>
                <w:rFonts w:ascii="Times New Roman" w:eastAsia="Times New Roman" w:hAnsi="Times New Roman" w:cs="Times New Roman"/>
                <w:u w:val="single"/>
              </w:rPr>
              <w:t xml:space="preserve">Respondent is Reference </w:t>
            </w:r>
            <w:proofErr w:type="gramStart"/>
            <w:r w:rsidRPr="00495178">
              <w:rPr>
                <w:rFonts w:ascii="Times New Roman" w:eastAsia="Times New Roman" w:hAnsi="Times New Roman" w:cs="Times New Roman"/>
                <w:u w:val="single"/>
              </w:rPr>
              <w:t>Person</w:t>
            </w:r>
            <w:r w:rsidRPr="00495178">
              <w:rPr>
                <w:rFonts w:ascii="Arial" w:eastAsia="Times New Roman" w:hAnsi="Arial" w:cs="Arial"/>
                <w:sz w:val="16"/>
                <w:szCs w:val="16"/>
                <w:u w:val="single"/>
              </w:rPr>
              <w:t xml:space="preserve">  --</w:t>
            </w:r>
            <w:proofErr w:type="gramEnd"/>
            <w:r w:rsidRPr="00495178">
              <w:rPr>
                <w:rFonts w:ascii="Arial" w:eastAsia="Times New Roman" w:hAnsi="Arial" w:cs="Arial"/>
                <w:sz w:val="16"/>
                <w:szCs w:val="16"/>
              </w:rPr>
              <w:t xml:space="preserve"> </w:t>
            </w:r>
            <w:r w:rsidRPr="00495178">
              <w:rPr>
                <w:rFonts w:ascii="Times New Roman" w:eastAsia="Times New Roman" w:hAnsi="Times New Roman" w:cs="Times New Roman"/>
                <w:b/>
              </w:rPr>
              <w:t>I have recorded that &lt;ROSTER NAME&gt; is your &lt;</w:t>
            </w:r>
            <w:r w:rsidR="00F07700" w:rsidRPr="00495178">
              <w:rPr>
                <w:rFonts w:ascii="Times New Roman" w:eastAsia="Times New Roman" w:hAnsi="Times New Roman" w:cs="Times New Roman"/>
                <w:b/>
              </w:rPr>
              <w:t xml:space="preserve"> Father or mother </w:t>
            </w:r>
            <w:r w:rsidRPr="00495178">
              <w:rPr>
                <w:rFonts w:ascii="Times New Roman" w:eastAsia="Times New Roman" w:hAnsi="Times New Roman" w:cs="Times New Roman"/>
                <w:b/>
              </w:rPr>
              <w:t>/Parent-in-law&gt;.  Is that correct?</w:t>
            </w:r>
          </w:p>
          <w:p w14:paraId="75E581FC" w14:textId="253A3B91" w:rsidR="003D5D58" w:rsidRPr="00495178" w:rsidRDefault="003D5D58" w:rsidP="003D5D58">
            <w:pPr>
              <w:keepNext/>
              <w:keepLines/>
              <w:rPr>
                <w:rFonts w:ascii="Times New Roman" w:eastAsia="Times New Roman" w:hAnsi="Times New Roman" w:cs="Times New Roman"/>
                <w:b/>
              </w:rPr>
            </w:pPr>
            <w:r w:rsidRPr="00495178">
              <w:rPr>
                <w:rFonts w:ascii="Times New Roman" w:eastAsia="Times New Roman" w:hAnsi="Times New Roman" w:cs="Times New Roman"/>
                <w:u w:val="single"/>
              </w:rPr>
              <w:t>Respondent is not Reference Person and asking about Non-Respondent – OR Proxy) --</w:t>
            </w:r>
            <w:r w:rsidRPr="00495178">
              <w:rPr>
                <w:rFonts w:ascii="Times New Roman" w:eastAsia="Times New Roman" w:hAnsi="Times New Roman" w:cs="Times New Roman"/>
                <w:b/>
              </w:rPr>
              <w:t xml:space="preserve"> I have recorded that &lt;ROSTER NAME &gt; is &lt;REFERENCE PERSON&gt;’s &lt;</w:t>
            </w:r>
            <w:r w:rsidR="00F07700" w:rsidRPr="00495178">
              <w:rPr>
                <w:rFonts w:ascii="Times New Roman" w:eastAsia="Times New Roman" w:hAnsi="Times New Roman" w:cs="Times New Roman"/>
                <w:b/>
              </w:rPr>
              <w:t>Father or mother</w:t>
            </w:r>
            <w:r w:rsidRPr="00495178">
              <w:rPr>
                <w:rFonts w:ascii="Times New Roman" w:eastAsia="Times New Roman" w:hAnsi="Times New Roman" w:cs="Times New Roman"/>
                <w:b/>
              </w:rPr>
              <w:t>/Parent-in-law&gt;.  Is that correct?</w:t>
            </w:r>
          </w:p>
          <w:p w14:paraId="75E581FD" w14:textId="7288D1E3" w:rsidR="003D5D58" w:rsidRPr="00495178" w:rsidRDefault="003D5D58" w:rsidP="003D5D58">
            <w:pPr>
              <w:keepNext/>
              <w:keepLines/>
              <w:rPr>
                <w:rFonts w:ascii="Times New Roman" w:eastAsia="Times New Roman" w:hAnsi="Times New Roman" w:cs="Times New Roman"/>
                <w:b/>
              </w:rPr>
            </w:pPr>
            <w:r w:rsidRPr="00495178">
              <w:rPr>
                <w:rFonts w:ascii="Times New Roman" w:eastAsia="Times New Roman" w:hAnsi="Times New Roman" w:cs="Times New Roman"/>
                <w:u w:val="single"/>
              </w:rPr>
              <w:t>Respondent is not Reference Person and asking about Respondent) --</w:t>
            </w:r>
            <w:r w:rsidRPr="00495178">
              <w:rPr>
                <w:rFonts w:ascii="Times New Roman" w:eastAsia="Times New Roman" w:hAnsi="Times New Roman" w:cs="Times New Roman"/>
                <w:b/>
              </w:rPr>
              <w:t xml:space="preserve"> I have recorded that you are &lt;REFERENCE PERSON&gt;’s &lt;</w:t>
            </w:r>
            <w:r w:rsidR="00F07700" w:rsidRPr="00495178">
              <w:rPr>
                <w:rFonts w:ascii="Times New Roman" w:eastAsia="Times New Roman" w:hAnsi="Times New Roman" w:cs="Times New Roman"/>
                <w:b/>
              </w:rPr>
              <w:t xml:space="preserve"> Father or mother </w:t>
            </w:r>
            <w:r w:rsidRPr="00495178">
              <w:rPr>
                <w:rFonts w:ascii="Times New Roman" w:eastAsia="Times New Roman" w:hAnsi="Times New Roman" w:cs="Times New Roman"/>
                <w:b/>
              </w:rPr>
              <w:t>/Parent-in-law&gt;.  Is that correct?</w:t>
            </w:r>
          </w:p>
        </w:tc>
      </w:tr>
      <w:tr w:rsidR="003D5D58" w:rsidRPr="00495178" w14:paraId="75E5822C" w14:textId="77777777" w:rsidTr="003D5D58">
        <w:tc>
          <w:tcPr>
            <w:tcW w:w="2628" w:type="dxa"/>
            <w:shd w:val="clear" w:color="auto" w:fill="auto"/>
          </w:tcPr>
          <w:p w14:paraId="75E58227"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228" w14:textId="77777777" w:rsidR="003D5D58" w:rsidRPr="00495178" w:rsidRDefault="003D5D58" w:rsidP="003D5D58">
            <w:pPr>
              <w:keepNext/>
              <w:keepLines/>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Respondent is Reference Person</w:t>
            </w:r>
            <w:r w:rsidRPr="00495178">
              <w:rPr>
                <w:rFonts w:ascii="Arial" w:eastAsia="Times New Roman" w:hAnsi="Arial" w:cs="Arial"/>
                <w:sz w:val="16"/>
                <w:szCs w:val="16"/>
                <w:lang w:val="es-ES"/>
              </w:rPr>
              <w:t xml:space="preserve"> </w:t>
            </w:r>
            <w:r w:rsidRPr="00495178">
              <w:rPr>
                <w:rFonts w:ascii="Arial" w:eastAsia="Times New Roman" w:hAnsi="Arial" w:cs="Arial"/>
                <w:sz w:val="16"/>
                <w:szCs w:val="16"/>
                <w:u w:val="single"/>
                <w:lang w:val="es-ES"/>
              </w:rPr>
              <w:t xml:space="preserve"> -- </w:t>
            </w:r>
            <w:r w:rsidRPr="00495178">
              <w:rPr>
                <w:rFonts w:ascii="Times New Roman" w:eastAsia="Times New Roman" w:hAnsi="Times New Roman" w:cs="Times New Roman"/>
                <w:b/>
                <w:lang w:val="es-ES"/>
              </w:rPr>
              <w:t>He anotado que &lt;ROSTER NAME&gt; es su &lt;Padre o madre/suegro(a)&gt;. ¿Es eso correcto?</w:t>
            </w:r>
          </w:p>
          <w:p w14:paraId="75E58229" w14:textId="77777777" w:rsidR="003D5D58" w:rsidRPr="00495178" w:rsidRDefault="003D5D58" w:rsidP="003D5D58">
            <w:pPr>
              <w:keepNext/>
              <w:keepLines/>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Respondent is not Reference Person and asking about Non-Respondent – OR Proxy) –</w:t>
            </w:r>
            <w:r w:rsidRPr="00495178">
              <w:rPr>
                <w:rFonts w:ascii="Times New Roman" w:eastAsia="Times New Roman" w:hAnsi="Times New Roman" w:cs="Times New Roman"/>
                <w:b/>
                <w:lang w:val="es-ES"/>
              </w:rPr>
              <w:t xml:space="preserve"> He anotado que &lt;ROSTER NAME &gt; es &lt;el padre o la madre/el suegro o la suegra&gt; de&lt;REFERENCE PERSON&gt;. ¿Es eso correcto?</w:t>
            </w:r>
          </w:p>
          <w:p w14:paraId="75E5822A" w14:textId="77777777" w:rsidR="003D5D58" w:rsidRPr="00495178" w:rsidRDefault="003D5D58" w:rsidP="003D5D58">
            <w:pPr>
              <w:keepNext/>
              <w:keepLines/>
              <w:rPr>
                <w:rFonts w:ascii="Times New Roman" w:eastAsia="Times New Roman" w:hAnsi="Times New Roman" w:cs="Times New Roman"/>
                <w:b/>
                <w:lang w:val="es-ES"/>
              </w:rPr>
            </w:pPr>
            <w:r w:rsidRPr="00495178">
              <w:rPr>
                <w:rFonts w:ascii="Times New Roman" w:eastAsia="Times New Roman" w:hAnsi="Times New Roman" w:cs="Times New Roman"/>
                <w:u w:val="single"/>
                <w:lang w:val="es-ES"/>
              </w:rPr>
              <w:t>Respondent is not Reference Person and asking about Respondent) –</w:t>
            </w:r>
            <w:r w:rsidRPr="00495178">
              <w:rPr>
                <w:rFonts w:ascii="Times New Roman" w:eastAsia="Times New Roman" w:hAnsi="Times New Roman" w:cs="Times New Roman"/>
                <w:b/>
                <w:lang w:val="es-ES"/>
              </w:rPr>
              <w:t xml:space="preserve"> He anotado que usted es &lt;el padre o la madre/el suegro o la suegra&gt; de&lt;REFERENCE PERSON&gt;. ¿Es eso correcto?</w:t>
            </w:r>
          </w:p>
          <w:p w14:paraId="75E5822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tc>
      </w:tr>
    </w:tbl>
    <w:p w14:paraId="75E58247" w14:textId="77777777" w:rsidR="003D5D58" w:rsidRPr="00495178" w:rsidRDefault="003D5D58" w:rsidP="003D5D58">
      <w:pPr>
        <w:rPr>
          <w:rFonts w:ascii="Calibri" w:eastAsia="Times New Roman" w:hAnsi="Calibri" w:cs="Times New Roman"/>
        </w:rPr>
      </w:pPr>
      <w:r w:rsidRPr="00495178">
        <w:rPr>
          <w:rFonts w:ascii="Calibri" w:eastAsia="Times New Roman" w:hAnsi="Calibri"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824A" w14:textId="77777777" w:rsidTr="003D5D58">
        <w:tc>
          <w:tcPr>
            <w:tcW w:w="2628" w:type="dxa"/>
            <w:shd w:val="clear" w:color="auto" w:fill="auto"/>
          </w:tcPr>
          <w:p w14:paraId="75E58248" w14:textId="77777777" w:rsidR="003D5D58" w:rsidRPr="00495178" w:rsidRDefault="003D5D58" w:rsidP="003D5D58">
            <w:pPr>
              <w:spacing w:after="0"/>
              <w:rPr>
                <w:rFonts w:ascii="Times New Roman" w:eastAsia="Times New Roman" w:hAnsi="Times New Roman" w:cs="Times New Roman"/>
              </w:rPr>
            </w:pPr>
            <w:r w:rsidRPr="00495178">
              <w:rPr>
                <w:rFonts w:ascii="Calibri" w:eastAsia="Times New Roman" w:hAnsi="Calibri" w:cs="Times New Roman"/>
              </w:rPr>
              <w:br w:type="page"/>
            </w:r>
            <w:r w:rsidRPr="00495178">
              <w:rPr>
                <w:rFonts w:ascii="Times New Roman" w:eastAsia="Times New Roman" w:hAnsi="Times New Roman" w:cs="Times New Roman"/>
              </w:rPr>
              <w:t>Question name</w:t>
            </w:r>
          </w:p>
        </w:tc>
        <w:tc>
          <w:tcPr>
            <w:tcW w:w="7695" w:type="dxa"/>
            <w:shd w:val="clear" w:color="auto" w:fill="auto"/>
          </w:tcPr>
          <w:p w14:paraId="75E58249"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0" w:name="_Ref326673601"/>
            <w:r w:rsidRPr="00495178">
              <w:rPr>
                <w:rFonts w:ascii="Times New Roman" w:eastAsiaTheme="majorEastAsia" w:hAnsi="Times New Roman" w:cs="Times New Roman"/>
                <w:b/>
                <w:bCs/>
                <w:sz w:val="24"/>
                <w:szCs w:val="24"/>
              </w:rPr>
              <w:t>CHANGE RELATIONSHIP</w:t>
            </w:r>
            <w:bookmarkEnd w:id="40"/>
            <w:r w:rsidRPr="00495178">
              <w:rPr>
                <w:rFonts w:ascii="Times New Roman" w:eastAsiaTheme="majorEastAsia" w:hAnsi="Times New Roman" w:cs="Times New Roman"/>
                <w:b/>
                <w:bCs/>
                <w:sz w:val="24"/>
                <w:szCs w:val="24"/>
              </w:rPr>
              <w:t xml:space="preserve"> </w:t>
            </w:r>
          </w:p>
        </w:tc>
      </w:tr>
      <w:tr w:rsidR="00495178" w:rsidRPr="00495178" w14:paraId="75E58252" w14:textId="77777777" w:rsidTr="003D5D58">
        <w:tc>
          <w:tcPr>
            <w:tcW w:w="2628" w:type="dxa"/>
            <w:shd w:val="clear" w:color="auto" w:fill="auto"/>
          </w:tcPr>
          <w:p w14:paraId="75E5824E" w14:textId="77777777" w:rsidR="003D5D58" w:rsidRPr="00495178" w:rsidRDefault="003D5D58" w:rsidP="003D5D58">
            <w:pPr>
              <w:spacing w:after="0"/>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824F" w14:textId="77777777" w:rsidR="003D5D58" w:rsidRPr="00495178" w:rsidRDefault="003D5D58" w:rsidP="003D5D58">
            <w:pPr>
              <w:spacing w:after="0" w:line="240" w:lineRule="auto"/>
              <w:rPr>
                <w:rFonts w:ascii="Times New Roman" w:eastAsia="Times New Roman" w:hAnsi="Times New Roman" w:cs="Times New Roman"/>
                <w:b/>
                <w:bCs/>
              </w:rPr>
            </w:pPr>
            <w:r w:rsidRPr="00495178">
              <w:rPr>
                <w:rFonts w:ascii="Times New Roman" w:eastAsia="Times New Roman" w:hAnsi="Times New Roman" w:cs="Times New Roman"/>
                <w:b/>
                <w:bCs/>
              </w:rPr>
              <w:t>Looking at the screen, &lt;you are/roster person is&gt; &lt;reference person&gt;’s _______.</w:t>
            </w:r>
          </w:p>
          <w:p w14:paraId="75E58250" w14:textId="77777777" w:rsidR="003D5D58" w:rsidRPr="00495178" w:rsidRDefault="003D5D58" w:rsidP="003D5D58">
            <w:pPr>
              <w:spacing w:after="0" w:line="240" w:lineRule="auto"/>
              <w:rPr>
                <w:rFonts w:ascii="Times New Roman" w:eastAsia="Times New Roman" w:hAnsi="Times New Roman" w:cs="Times New Roman"/>
                <w:b/>
              </w:rPr>
            </w:pPr>
          </w:p>
          <w:p w14:paraId="75E58251" w14:textId="77777777" w:rsidR="003D5D58" w:rsidRPr="00495178" w:rsidRDefault="003D5D58" w:rsidP="003D5D58">
            <w:pPr>
              <w:spacing w:after="0" w:line="240" w:lineRule="auto"/>
              <w:rPr>
                <w:rFonts w:ascii="Times New Roman" w:eastAsia="Times New Roman" w:hAnsi="Times New Roman" w:cs="Times New Roman"/>
                <w:i/>
              </w:rPr>
            </w:pPr>
            <w:r w:rsidRPr="00495178">
              <w:rPr>
                <w:rFonts w:ascii="Times New Roman" w:eastAsia="Times New Roman" w:hAnsi="Times New Roman" w:cs="Times New Roman"/>
                <w:i/>
              </w:rPr>
              <w:t>Show screen to respondent or read if necessary</w:t>
            </w:r>
          </w:p>
        </w:tc>
      </w:tr>
      <w:tr w:rsidR="00495178" w:rsidRPr="00495178" w14:paraId="75E58266" w14:textId="77777777" w:rsidTr="003D5D58">
        <w:trPr>
          <w:trHeight w:val="179"/>
        </w:trPr>
        <w:tc>
          <w:tcPr>
            <w:tcW w:w="2628" w:type="dxa"/>
            <w:shd w:val="clear" w:color="auto" w:fill="auto"/>
          </w:tcPr>
          <w:p w14:paraId="75E58253" w14:textId="77777777" w:rsidR="003D5D58" w:rsidRPr="00495178" w:rsidRDefault="003D5D58" w:rsidP="003D5D58">
            <w:pPr>
              <w:spacing w:after="0"/>
              <w:rPr>
                <w:rFonts w:ascii="Times New Roman" w:eastAsia="Times New Roman" w:hAnsi="Times New Roman" w:cs="Times New Roman"/>
              </w:rPr>
            </w:pPr>
            <w:r w:rsidRPr="00495178">
              <w:rPr>
                <w:rFonts w:ascii="Times New Roman" w:eastAsia="Times New Roman" w:hAnsi="Times New Roman" w:cs="Times New Roman"/>
              </w:rPr>
              <w:t>Response options</w:t>
            </w:r>
          </w:p>
        </w:tc>
        <w:tc>
          <w:tcPr>
            <w:tcW w:w="7695" w:type="dxa"/>
            <w:shd w:val="clear" w:color="auto" w:fill="auto"/>
          </w:tcPr>
          <w:p w14:paraId="75E58254" w14:textId="77777777" w:rsidR="003D5D58" w:rsidRPr="00495178" w:rsidRDefault="003D5D58" w:rsidP="003D5D58">
            <w:pPr>
              <w:spacing w:after="0"/>
              <w:rPr>
                <w:rFonts w:ascii="Times New Roman" w:eastAsia="Times New Roman" w:hAnsi="Times New Roman" w:cs="Times New Roman"/>
              </w:rPr>
            </w:pPr>
            <w:r w:rsidRPr="00495178">
              <w:rPr>
                <w:rFonts w:ascii="Times New Roman" w:eastAsia="Times New Roman" w:hAnsi="Times New Roman" w:cs="Times New Roman"/>
              </w:rPr>
              <w:t>(Radio buttons)</w:t>
            </w:r>
          </w:p>
          <w:p w14:paraId="75E58255"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Opposite-sex husband/wife/spouse</w:t>
            </w:r>
          </w:p>
          <w:p w14:paraId="75E58256"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Opposite-sex unmarried partner</w:t>
            </w:r>
          </w:p>
          <w:p w14:paraId="75E58257"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Same-sex husband/wife/spouse</w:t>
            </w:r>
          </w:p>
          <w:p w14:paraId="75E58258"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Same-sex unmarried partner</w:t>
            </w:r>
          </w:p>
          <w:p w14:paraId="75E58259"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Biological son or daughter</w:t>
            </w:r>
          </w:p>
          <w:p w14:paraId="75E5825A"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Adopted son or daughter</w:t>
            </w:r>
          </w:p>
          <w:p w14:paraId="75E5825B"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Stepson or stepdaughter</w:t>
            </w:r>
          </w:p>
          <w:p w14:paraId="75E5825C"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Brother or sister</w:t>
            </w:r>
          </w:p>
          <w:p w14:paraId="75E5825D"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Father or mother</w:t>
            </w:r>
          </w:p>
          <w:p w14:paraId="75E5825E"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Grandchild</w:t>
            </w:r>
          </w:p>
          <w:p w14:paraId="75E5825F"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Parent-in-law</w:t>
            </w:r>
          </w:p>
          <w:p w14:paraId="75E58260"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Son-in-law or daughter-in-law</w:t>
            </w:r>
          </w:p>
          <w:p w14:paraId="75E58261"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Other relative</w:t>
            </w:r>
          </w:p>
          <w:p w14:paraId="75E58262"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Roomer or boarder</w:t>
            </w:r>
          </w:p>
          <w:p w14:paraId="75E58263"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Housemate or roommate</w:t>
            </w:r>
          </w:p>
          <w:p w14:paraId="75E58264"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Foster child</w:t>
            </w:r>
          </w:p>
          <w:p w14:paraId="75E58265" w14:textId="77777777" w:rsidR="003D5D58" w:rsidRPr="00495178" w:rsidRDefault="003D5D58" w:rsidP="003D5D58">
            <w:pPr>
              <w:numPr>
                <w:ilvl w:val="0"/>
                <w:numId w:val="112"/>
              </w:numPr>
              <w:spacing w:after="0"/>
              <w:contextualSpacing/>
              <w:rPr>
                <w:rFonts w:ascii="Times New Roman" w:eastAsia="Times New Roman" w:hAnsi="Times New Roman" w:cs="Times New Roman"/>
              </w:rPr>
            </w:pPr>
            <w:r w:rsidRPr="00495178">
              <w:rPr>
                <w:rFonts w:ascii="Times New Roman" w:eastAsia="Times New Roman" w:hAnsi="Times New Roman" w:cs="Times New Roman"/>
              </w:rPr>
              <w:t>Other nonrelative</w:t>
            </w:r>
          </w:p>
        </w:tc>
      </w:tr>
      <w:tr w:rsidR="00495178" w:rsidRPr="00495178" w14:paraId="75E5829C" w14:textId="77777777" w:rsidTr="003D5D58">
        <w:tc>
          <w:tcPr>
            <w:tcW w:w="2628" w:type="dxa"/>
            <w:shd w:val="clear" w:color="auto" w:fill="auto"/>
          </w:tcPr>
          <w:p w14:paraId="75E58298"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299" w14:textId="77777777" w:rsidR="003D5D58" w:rsidRPr="00495178" w:rsidRDefault="003D5D58" w:rsidP="003D5D58">
            <w:pPr>
              <w:spacing w:after="0" w:line="240" w:lineRule="auto"/>
              <w:rPr>
                <w:rFonts w:ascii="Times New Roman" w:eastAsia="Times New Roman" w:hAnsi="Times New Roman" w:cs="Times New Roman"/>
                <w:b/>
                <w:bCs/>
                <w:lang w:val="es-ES"/>
              </w:rPr>
            </w:pPr>
            <w:r w:rsidRPr="00495178">
              <w:rPr>
                <w:rFonts w:ascii="Times New Roman" w:eastAsia="Times New Roman" w:hAnsi="Times New Roman" w:cs="Times New Roman"/>
                <w:b/>
                <w:bCs/>
                <w:lang w:val="es-ES"/>
              </w:rPr>
              <w:t xml:space="preserve">Mirando a la pantalla, &lt;usted/roster person&gt; es </w:t>
            </w:r>
            <w:proofErr w:type="gramStart"/>
            <w:r w:rsidRPr="00495178">
              <w:rPr>
                <w:rFonts w:ascii="Times New Roman" w:eastAsia="Times New Roman" w:hAnsi="Times New Roman" w:cs="Times New Roman"/>
                <w:b/>
                <w:bCs/>
                <w:lang w:val="es-ES"/>
              </w:rPr>
              <w:t>el(</w:t>
            </w:r>
            <w:proofErr w:type="gramEnd"/>
            <w:r w:rsidRPr="00495178">
              <w:rPr>
                <w:rFonts w:ascii="Times New Roman" w:eastAsia="Times New Roman" w:hAnsi="Times New Roman" w:cs="Times New Roman"/>
                <w:b/>
                <w:bCs/>
                <w:lang w:val="es-ES"/>
              </w:rPr>
              <w:t>la) _______de &lt;reference person&gt;.</w:t>
            </w:r>
          </w:p>
          <w:p w14:paraId="75E5829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5E5829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i/>
              </w:rPr>
              <w:t>Show screen to respondent or read if necessary</w:t>
            </w:r>
          </w:p>
        </w:tc>
      </w:tr>
      <w:tr w:rsidR="00495178" w:rsidRPr="00495178" w14:paraId="75E582BC" w14:textId="77777777" w:rsidTr="003D5D58">
        <w:tc>
          <w:tcPr>
            <w:tcW w:w="2628" w:type="dxa"/>
            <w:shd w:val="clear" w:color="auto" w:fill="auto"/>
          </w:tcPr>
          <w:p w14:paraId="75E582A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695" w:type="dxa"/>
            <w:shd w:val="clear" w:color="auto" w:fill="auto"/>
          </w:tcPr>
          <w:p w14:paraId="75E582AA"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lang w:val="es-ES_tradnl"/>
              </w:rPr>
              <w:t>(Radio buttons)</w:t>
            </w:r>
          </w:p>
          <w:p w14:paraId="75E582AB"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Esposo/esposa/cónyuge del sexo opuesto</w:t>
            </w:r>
          </w:p>
          <w:p w14:paraId="75E582AC"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sexo opuesto</w:t>
            </w:r>
          </w:p>
          <w:p w14:paraId="75E582AD"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Esposo/esposa/cónyuge del mismo sexo</w:t>
            </w:r>
          </w:p>
          <w:p w14:paraId="75E582AE"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Pareja no casada del mismo sexo</w:t>
            </w:r>
          </w:p>
          <w:p w14:paraId="75E582AF"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Hijo(a) biológico(a)</w:t>
            </w:r>
          </w:p>
          <w:p w14:paraId="75E582B0"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Hijo(a) adoptivo(a)</w:t>
            </w:r>
          </w:p>
          <w:p w14:paraId="75E582B1"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Hijastro(a)</w:t>
            </w:r>
          </w:p>
          <w:p w14:paraId="75E582B2"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Hermano(a)</w:t>
            </w:r>
          </w:p>
          <w:p w14:paraId="75E582B3"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Padre o madre</w:t>
            </w:r>
          </w:p>
          <w:p w14:paraId="75E582B4"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Nieto(a)</w:t>
            </w:r>
          </w:p>
          <w:p w14:paraId="75E582B5"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Suegro(a)</w:t>
            </w:r>
          </w:p>
          <w:p w14:paraId="75E582B6"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Yerno o nuera</w:t>
            </w:r>
          </w:p>
          <w:p w14:paraId="75E582B7"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Otro pariente</w:t>
            </w:r>
          </w:p>
          <w:p w14:paraId="75E582B8"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Inquilino(a) o pupilo(a)</w:t>
            </w:r>
          </w:p>
          <w:p w14:paraId="75E582B9"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Compañero(a) de casa o de cuarto</w:t>
            </w:r>
          </w:p>
          <w:p w14:paraId="75E582BA" w14:textId="77777777" w:rsidR="003D5D58" w:rsidRPr="00495178" w:rsidRDefault="003D5D58" w:rsidP="003D5D58">
            <w:pPr>
              <w:widowControl w:val="0"/>
              <w:numPr>
                <w:ilvl w:val="0"/>
                <w:numId w:val="126"/>
              </w:numPr>
              <w:adjustRightInd w:val="0"/>
              <w:spacing w:before="100" w:beforeAutospacing="1"/>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Hijo(a) de crianza (foster)</w:t>
            </w:r>
          </w:p>
          <w:p w14:paraId="75E582BB" w14:textId="77777777" w:rsidR="003D5D58" w:rsidRPr="00495178" w:rsidRDefault="003D5D58" w:rsidP="003D5D58">
            <w:pPr>
              <w:widowControl w:val="0"/>
              <w:numPr>
                <w:ilvl w:val="0"/>
                <w:numId w:val="126"/>
              </w:numPr>
              <w:autoSpaceDE w:val="0"/>
              <w:autoSpaceDN w:val="0"/>
              <w:adjustRightInd w:val="0"/>
              <w:spacing w:after="0" w:line="240" w:lineRule="auto"/>
              <w:contextualSpacing/>
              <w:rPr>
                <w:rFonts w:ascii="Times New Roman" w:eastAsia="Times New Roman" w:hAnsi="Times New Roman" w:cs="Times New Roman"/>
                <w:i/>
                <w:lang w:val="es-ES_tradnl"/>
              </w:rPr>
            </w:pPr>
            <w:r w:rsidRPr="00495178">
              <w:rPr>
                <w:rFonts w:ascii="Times New Roman" w:eastAsia="Times New Roman" w:hAnsi="Times New Roman" w:cs="Times New Roman"/>
                <w:i/>
                <w:lang w:val="es-ES_tradnl"/>
              </w:rPr>
              <w:t>Otra persona que no es pariente</w:t>
            </w:r>
          </w:p>
        </w:tc>
      </w:tr>
    </w:tbl>
    <w:p w14:paraId="42D507F2" w14:textId="77777777" w:rsidR="00495178" w:rsidRPr="00495178" w:rsidRDefault="00495178" w:rsidP="003D5D58">
      <w:pPr>
        <w:rPr>
          <w:rFonts w:ascii="Calibri" w:eastAsia="Times New Roman" w:hAnsi="Calibri" w:cs="Times New Roman"/>
          <w:b/>
        </w:rPr>
      </w:pPr>
    </w:p>
    <w:p w14:paraId="75E582CE" w14:textId="019EAA55" w:rsidR="003D5D58" w:rsidRPr="00495178" w:rsidRDefault="003D5D58" w:rsidP="003D5D58">
      <w:pPr>
        <w:rPr>
          <w:rFonts w:ascii="Calibri" w:eastAsia="Times New Roman" w:hAnsi="Calibri" w:cs="Times New Roman"/>
          <w:b/>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82D1" w14:textId="77777777" w:rsidTr="003D5D58">
        <w:tc>
          <w:tcPr>
            <w:tcW w:w="2628" w:type="dxa"/>
            <w:shd w:val="clear" w:color="auto" w:fill="auto"/>
          </w:tcPr>
          <w:p w14:paraId="75E582C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82D0"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1" w:name="_Ref326673604"/>
            <w:r w:rsidRPr="00495178">
              <w:rPr>
                <w:rFonts w:ascii="Times New Roman" w:eastAsiaTheme="majorEastAsia" w:hAnsi="Times New Roman" w:cs="Times New Roman"/>
                <w:b/>
                <w:bCs/>
                <w:sz w:val="24"/>
                <w:szCs w:val="24"/>
              </w:rPr>
              <w:t>RACE</w:t>
            </w:r>
            <w:bookmarkEnd w:id="41"/>
          </w:p>
        </w:tc>
      </w:tr>
      <w:tr w:rsidR="00495178" w:rsidRPr="00495178" w14:paraId="75E582DE" w14:textId="77777777" w:rsidTr="003D5D58">
        <w:tc>
          <w:tcPr>
            <w:tcW w:w="2628" w:type="dxa"/>
            <w:shd w:val="clear" w:color="auto" w:fill="auto"/>
          </w:tcPr>
          <w:p w14:paraId="75E582DA"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695" w:type="dxa"/>
            <w:shd w:val="clear" w:color="auto" w:fill="auto"/>
          </w:tcPr>
          <w:p w14:paraId="75E582D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I’m going to read you a list of categories. You may choose one or more.</w:t>
            </w:r>
          </w:p>
          <w:p w14:paraId="75E582D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p>
          <w:p w14:paraId="75E582D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&lt;Is ROSTER NAME/Are you&gt; White; Hispanic, Latino, or Spanish; Black or African American; Asian; American Indian or Alaska Native; Native Hawaiian or Other Pacific Islander; or Some other race or origin?</w:t>
            </w:r>
          </w:p>
        </w:tc>
      </w:tr>
      <w:tr w:rsidR="00495178" w:rsidRPr="00495178" w14:paraId="75E582E9" w14:textId="77777777" w:rsidTr="003D5D58">
        <w:trPr>
          <w:trHeight w:val="179"/>
        </w:trPr>
        <w:tc>
          <w:tcPr>
            <w:tcW w:w="2628" w:type="dxa"/>
            <w:shd w:val="clear" w:color="auto" w:fill="auto"/>
          </w:tcPr>
          <w:p w14:paraId="75E582D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7695" w:type="dxa"/>
            <w:shd w:val="clear" w:color="auto" w:fill="auto"/>
          </w:tcPr>
          <w:p w14:paraId="75E582E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495178">
              <w:rPr>
                <w:rFonts w:ascii="Times New Roman" w:eastAsia="Times New Roman" w:hAnsi="Times New Roman" w:cs="Times New Roman"/>
                <w:bCs/>
              </w:rPr>
              <w:t>(Check boxes)</w:t>
            </w:r>
          </w:p>
          <w:p w14:paraId="75E582E1"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White</w:t>
            </w:r>
          </w:p>
          <w:p w14:paraId="75E582E2"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Hispanic, Latino, or Spanish</w:t>
            </w:r>
          </w:p>
          <w:p w14:paraId="75E582E3"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Black or African American</w:t>
            </w:r>
          </w:p>
          <w:p w14:paraId="75E582E4"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Asian</w:t>
            </w:r>
          </w:p>
          <w:p w14:paraId="75E582E5"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American Indian or Alaska Native</w:t>
            </w:r>
          </w:p>
          <w:p w14:paraId="75E582E6"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Native Hawaiian or Other Pacific Islander</w:t>
            </w:r>
          </w:p>
          <w:p w14:paraId="75E582E7"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Some other race or origin</w:t>
            </w:r>
          </w:p>
          <w:p w14:paraId="75E582E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495178" w:rsidRPr="00495178" w14:paraId="75E5832D" w14:textId="77777777" w:rsidTr="003D5D58">
        <w:tc>
          <w:tcPr>
            <w:tcW w:w="2628" w:type="dxa"/>
            <w:shd w:val="clear" w:color="auto" w:fill="auto"/>
          </w:tcPr>
          <w:p w14:paraId="75E5832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695" w:type="dxa"/>
            <w:shd w:val="clear" w:color="auto" w:fill="auto"/>
          </w:tcPr>
          <w:p w14:paraId="75E5832A"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lang w:val="es-ES"/>
              </w:rPr>
            </w:pPr>
            <w:r w:rsidRPr="00495178">
              <w:rPr>
                <w:rFonts w:ascii="Times New Roman" w:eastAsia="Times New Roman" w:hAnsi="Times New Roman" w:cs="Times New Roman"/>
                <w:lang w:val="es-ES"/>
              </w:rPr>
              <w:t>Le voy a leer una lista de categorías. Puede elegir una o más categorias.</w:t>
            </w:r>
          </w:p>
          <w:p w14:paraId="75E5832B"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lang w:val="es-ES"/>
              </w:rPr>
            </w:pPr>
          </w:p>
          <w:p w14:paraId="75E5832C" w14:textId="77777777" w:rsidR="003D5D58" w:rsidRPr="00495178" w:rsidRDefault="003D5D58" w:rsidP="003D5D58">
            <w:pPr>
              <w:widowControl w:val="0"/>
              <w:adjustRightInd w:val="0"/>
              <w:spacing w:before="100" w:beforeAutospacing="1"/>
              <w:contextualSpacing/>
              <w:rPr>
                <w:rFonts w:ascii="Times New Roman" w:eastAsia="Times New Roman" w:hAnsi="Times New Roman" w:cs="Times New Roman"/>
                <w:lang w:val="es-ES"/>
              </w:rPr>
            </w:pPr>
            <w:r w:rsidRPr="00495178">
              <w:rPr>
                <w:rFonts w:ascii="Times New Roman" w:eastAsia="Times New Roman" w:hAnsi="Times New Roman" w:cs="Times New Roman"/>
                <w:lang w:val="es-ES"/>
              </w:rPr>
              <w:t>¿Es &lt;NAME/usted&gt; blanco(a); hispano(a), latino(a), o español(a); negro(a) o afroamericano(a); asiático(a); indio(a) americano(a) o nativo(a) de Alaska; nativo(a) de Hawaii u otra de las islas del Pacífico; o de alguna otra raza u origen?</w:t>
            </w:r>
          </w:p>
        </w:tc>
      </w:tr>
      <w:tr w:rsidR="00495178" w:rsidRPr="00495178" w14:paraId="75E58344" w14:textId="77777777" w:rsidTr="003D5D58">
        <w:tc>
          <w:tcPr>
            <w:tcW w:w="2628" w:type="dxa"/>
            <w:shd w:val="clear" w:color="auto" w:fill="auto"/>
          </w:tcPr>
          <w:p w14:paraId="75E5833A"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695" w:type="dxa"/>
            <w:shd w:val="clear" w:color="auto" w:fill="auto"/>
          </w:tcPr>
          <w:p w14:paraId="75E5833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r w:rsidRPr="00495178">
              <w:rPr>
                <w:rFonts w:ascii="Times New Roman" w:eastAsia="Times New Roman" w:hAnsi="Times New Roman" w:cs="Times New Roman"/>
                <w:bCs/>
              </w:rPr>
              <w:t>(Check boxes)</w:t>
            </w:r>
          </w:p>
          <w:p w14:paraId="75E5833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Cs/>
              </w:rPr>
            </w:pPr>
          </w:p>
          <w:p w14:paraId="75E5833D"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Blanco/a</w:t>
            </w:r>
          </w:p>
          <w:p w14:paraId="75E5833E"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Hispano/a, latino/a o español/a</w:t>
            </w:r>
          </w:p>
          <w:p w14:paraId="75E5833F"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Negro/a o africano/a americano/a</w:t>
            </w:r>
          </w:p>
          <w:p w14:paraId="75E58340"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Asiático/a</w:t>
            </w:r>
          </w:p>
          <w:p w14:paraId="75E58341"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lang w:val="es-ES"/>
              </w:rPr>
              <w:t>Indígena americano/a o nativo/a de Alaska</w:t>
            </w:r>
          </w:p>
          <w:p w14:paraId="75E58342"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lang w:val="es-ES"/>
              </w:rPr>
              <w:t>Nativo/a de Hawaii o de otra de las islas del Pacífico</w:t>
            </w:r>
          </w:p>
          <w:p w14:paraId="75E58343" w14:textId="77777777" w:rsidR="003D5D58" w:rsidRPr="00495178" w:rsidRDefault="003D5D58" w:rsidP="003D5D58">
            <w:pPr>
              <w:widowControl w:val="0"/>
              <w:numPr>
                <w:ilvl w:val="0"/>
                <w:numId w:val="11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Alguna otra raza u origen</w:t>
            </w:r>
          </w:p>
        </w:tc>
      </w:tr>
    </w:tbl>
    <w:p w14:paraId="75E5834E" w14:textId="77777777" w:rsidR="003D5D58" w:rsidRPr="00495178" w:rsidRDefault="003D5D58" w:rsidP="003D5D58">
      <w:pPr>
        <w:rPr>
          <w:rFonts w:ascii="Calibri" w:eastAsia="Times New Roman" w:hAnsi="Calibri" w:cs="Times New Roman"/>
          <w:b/>
        </w:rPr>
      </w:pPr>
    </w:p>
    <w:p w14:paraId="75E5834F" w14:textId="77777777" w:rsidR="003D5D58" w:rsidRPr="00495178" w:rsidRDefault="003D5D58" w:rsidP="003D5D58">
      <w:pPr>
        <w:rPr>
          <w:rFonts w:ascii="Calibri" w:eastAsia="Times New Roman" w:hAnsi="Calibri" w:cs="Times New Roman"/>
          <w:b/>
        </w:rPr>
      </w:pPr>
      <w:r w:rsidRPr="00495178">
        <w:rPr>
          <w:rFonts w:ascii="Calibri" w:eastAsia="Times New Roman" w:hAnsi="Calibri" w:cs="Times New Roman"/>
          <w:b/>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5178" w:rsidRPr="00495178" w14:paraId="75E58352" w14:textId="77777777" w:rsidTr="003D5D58">
        <w:tc>
          <w:tcPr>
            <w:tcW w:w="2628" w:type="dxa"/>
            <w:shd w:val="clear" w:color="auto" w:fill="auto"/>
          </w:tcPr>
          <w:p w14:paraId="75E58350"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name</w:t>
            </w:r>
          </w:p>
        </w:tc>
        <w:tc>
          <w:tcPr>
            <w:tcW w:w="7695" w:type="dxa"/>
            <w:shd w:val="clear" w:color="auto" w:fill="auto"/>
          </w:tcPr>
          <w:p w14:paraId="75E58351"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2" w:name="_Ref373495204"/>
            <w:r w:rsidRPr="00495178">
              <w:rPr>
                <w:rFonts w:ascii="Times New Roman" w:eastAsiaTheme="majorEastAsia" w:hAnsi="Times New Roman" w:cs="Times New Roman"/>
                <w:b/>
                <w:bCs/>
                <w:sz w:val="24"/>
                <w:szCs w:val="24"/>
              </w:rPr>
              <w:t>DETAILED ORIGIN</w:t>
            </w:r>
            <w:bookmarkEnd w:id="42"/>
          </w:p>
        </w:tc>
      </w:tr>
      <w:tr w:rsidR="00495178" w:rsidRPr="00495178" w14:paraId="75E58376" w14:textId="77777777" w:rsidTr="003D5D58">
        <w:trPr>
          <w:trHeight w:val="179"/>
        </w:trPr>
        <w:tc>
          <w:tcPr>
            <w:tcW w:w="2628" w:type="dxa"/>
            <w:shd w:val="clear" w:color="auto" w:fill="auto"/>
          </w:tcPr>
          <w:p w14:paraId="75E5835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w:t>
            </w:r>
            <w:r w:rsidRPr="00495178">
              <w:rPr>
                <w:rFonts w:ascii="Times New Roman" w:eastAsia="Times New Roman" w:hAnsi="Times New Roman" w:cs="Times New Roman"/>
                <w:spacing w:val="-13"/>
              </w:rPr>
              <w:t xml:space="preserve"> </w:t>
            </w:r>
            <w:r w:rsidRPr="00495178">
              <w:rPr>
                <w:rFonts w:ascii="Times New Roman" w:eastAsia="Times New Roman" w:hAnsi="Times New Roman" w:cs="Times New Roman"/>
              </w:rPr>
              <w:t>options</w:t>
            </w:r>
          </w:p>
        </w:tc>
        <w:tc>
          <w:tcPr>
            <w:tcW w:w="7695" w:type="dxa"/>
            <w:shd w:val="clear" w:color="auto" w:fill="auto"/>
          </w:tcPr>
          <w:p w14:paraId="75E5835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“White” is selected on RACE screen, display the following:</w:t>
            </w:r>
          </w:p>
          <w:p w14:paraId="75E5835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White. What is that specific origin?</w:t>
            </w:r>
          </w:p>
          <w:p w14:paraId="75E5835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German, Irish, English, Italian, Lebanese, Egyptian, and so on.</w:t>
            </w:r>
          </w:p>
          <w:p w14:paraId="75E5835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5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5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“Hispanic, Latino, or Spanish” is selected on RACE screen, display the following:</w:t>
            </w:r>
          </w:p>
          <w:p w14:paraId="75E5836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Hispanic, Latino, or Spanish. What is that specific origin?</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Mexican or Mexican American, Puerto Rican, Cuban, Dominican, Salvadoran, Colombian, and so on.</w:t>
            </w:r>
          </w:p>
          <w:p w14:paraId="75E5836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62"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6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“Black or African American” is selected on RACE screen, display the following:</w:t>
            </w:r>
          </w:p>
          <w:p w14:paraId="75E5836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Black or African American. What is that specific origin?</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African American, Jamaican, Haitian, Nigerian, Ethiopian, Somalian, and so on.</w:t>
            </w:r>
          </w:p>
          <w:p w14:paraId="75E5836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6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67"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“Asian” is selected on RACE screen, display the following:</w:t>
            </w:r>
          </w:p>
          <w:p w14:paraId="75E5836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Asian. What is that specific origin?</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Chinese, Filipino, Asian Indian, Vietnamese, Korean, Japanese, and so on.</w:t>
            </w:r>
          </w:p>
          <w:p w14:paraId="75E5836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6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6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“American Indian or Alaskan Native” is selected on RACE screen, display the following:</w:t>
            </w:r>
          </w:p>
          <w:p w14:paraId="75E5836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American Indian or Alaska Native. What is &lt;ROSTER NAME’s/your&gt; enrolled or principal tribe?</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Navajo Nation, Blackfeet Tribe, Muscogee (Creek) Nation, Mayan, Doyon, Native Village of Barrow Inupiat Traditional Government, and so on.</w:t>
            </w:r>
          </w:p>
          <w:p w14:paraId="75E5836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6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p>
          <w:p w14:paraId="75E5836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“Native Hawaiian or Other Pacific Islander” is selected on RACE screen, display the following:</w:t>
            </w:r>
          </w:p>
          <w:p w14:paraId="75E5837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You said &lt;ROSTER NAME is/you are&gt; Native Hawaiian or Other Pacific Islander. What is that specific origin?</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For example, Native Hawaiian, Samoan, Guamanian or Chamorro, Tongan, Fijian, Marshallese, and so on.</w:t>
            </w:r>
          </w:p>
          <w:p w14:paraId="75E5837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p w14:paraId="75E58372"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7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For the specified person on the roster, if “Some other race or origin” is selected on RACE screen, display the following:</w:t>
            </w:r>
          </w:p>
          <w:p w14:paraId="75E5837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You said &lt;ROSTER NAME is/you are&gt; some other race or origin. What is that specific race or origin?</w:t>
            </w:r>
          </w:p>
          <w:p w14:paraId="75E58375"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[100-character text box]</w:t>
            </w:r>
          </w:p>
        </w:tc>
      </w:tr>
      <w:tr w:rsidR="00495178" w:rsidRPr="00495178" w14:paraId="75E583DF" w14:textId="77777777" w:rsidTr="003D5D58">
        <w:tc>
          <w:tcPr>
            <w:tcW w:w="2628" w:type="dxa"/>
            <w:shd w:val="clear" w:color="auto" w:fill="auto"/>
          </w:tcPr>
          <w:p w14:paraId="75E583C6"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7695" w:type="dxa"/>
            <w:shd w:val="clear" w:color="auto" w:fill="auto"/>
          </w:tcPr>
          <w:p w14:paraId="2CB417B7"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White display this question with text box on the screen:</w:t>
            </w:r>
          </w:p>
          <w:p w14:paraId="13FE9B2E"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 xml:space="preserve">Usted dijo que </w:t>
            </w:r>
            <w:r w:rsidRPr="00495178">
              <w:rPr>
                <w:rFonts w:ascii="Times New Roman" w:eastAsia="Times New Roman" w:hAnsi="Times New Roman" w:cs="Times New Roman"/>
                <w:b/>
                <w:lang w:val="es-ES"/>
              </w:rPr>
              <w:t xml:space="preserve">&lt;ROSTER NAME/usted&gt; </w:t>
            </w:r>
            <w:r w:rsidRPr="00495178">
              <w:rPr>
                <w:rFonts w:ascii="Times New Roman" w:eastAsia="Times New Roman" w:hAnsi="Times New Roman" w:cs="Times New Roman"/>
                <w:b/>
                <w:lang w:val="es-ES_tradnl"/>
              </w:rPr>
              <w:t xml:space="preserve">es blanco/a. ¿Cuál es su origen específico?  </w:t>
            </w:r>
            <w:r w:rsidRPr="00495178">
              <w:rPr>
                <w:rFonts w:ascii="Times New Roman" w:eastAsia="Times New Roman" w:hAnsi="Times New Roman" w:cs="Times New Roman"/>
                <w:i/>
                <w:lang w:val="es-ES"/>
              </w:rPr>
              <w:t>Read if necessary:</w:t>
            </w:r>
            <w:r w:rsidRPr="00495178">
              <w:rPr>
                <w:rFonts w:ascii="Times New Roman" w:eastAsia="Times New Roman" w:hAnsi="Times New Roman" w:cs="Times New Roman"/>
                <w:lang w:val="es-ES_tradnl"/>
              </w:rPr>
              <w:t xml:space="preserve"> </w:t>
            </w:r>
            <w:r w:rsidRPr="00495178">
              <w:rPr>
                <w:rFonts w:ascii="Times New Roman" w:eastAsia="Times New Roman" w:hAnsi="Times New Roman" w:cs="Times New Roman"/>
                <w:b/>
                <w:lang w:val="es-ES_tradnl"/>
              </w:rPr>
              <w:t>Por ejemplo, alemán, irlandés, inglés, italiano, libanés, egipcio, etc.</w:t>
            </w:r>
          </w:p>
          <w:p w14:paraId="2993E311"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w:t>
            </w:r>
          </w:p>
          <w:p w14:paraId="297AD539"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rPr>
            </w:pPr>
          </w:p>
          <w:p w14:paraId="6852C193"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Hispanic, Latino, or Spanish Display this question with text box on the screen:</w:t>
            </w:r>
          </w:p>
          <w:p w14:paraId="49D90463"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 xml:space="preserve">Usted dijo que &lt;ROSTER NAME/usted&gt; es hispano, latino o español. ¿Cuál es su origen específico?  </w:t>
            </w:r>
            <w:r w:rsidRPr="00495178">
              <w:rPr>
                <w:rFonts w:ascii="Times New Roman" w:eastAsia="Times New Roman" w:hAnsi="Times New Roman" w:cs="Times New Roman"/>
                <w:i/>
                <w:lang w:val="es-ES_tradnl"/>
              </w:rPr>
              <w:t>Read if necessary:</w:t>
            </w:r>
            <w:r w:rsidRPr="00495178">
              <w:rPr>
                <w:rFonts w:ascii="Times New Roman" w:eastAsia="Times New Roman" w:hAnsi="Times New Roman" w:cs="Times New Roman"/>
                <w:lang w:val="es-ES_tradnl"/>
              </w:rPr>
              <w:t xml:space="preserve"> </w:t>
            </w:r>
            <w:r w:rsidRPr="00495178">
              <w:rPr>
                <w:rFonts w:ascii="Times New Roman" w:eastAsia="Times New Roman" w:hAnsi="Times New Roman" w:cs="Times New Roman"/>
                <w:b/>
                <w:lang w:val="es-ES_tradnl"/>
              </w:rPr>
              <w:t>Por ejemplo, mexicano o mexicano americano, puertorriqueño, cubano, dominicano, salvadoreño, colombiano, etc.</w:t>
            </w:r>
          </w:p>
          <w:p w14:paraId="258A1798" w14:textId="55FF3D96" w:rsidR="00A11FB4" w:rsidRPr="00495178" w:rsidRDefault="00517D76" w:rsidP="00A11FB4">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w:t>
            </w:r>
            <w:r w:rsidRPr="00495178">
              <w:rPr>
                <w:rFonts w:ascii="Times New Roman" w:eastAsia="Times New Roman" w:hAnsi="Times New Roman" w:cs="Times New Roman"/>
                <w:lang w:val="es-ES_tradnl"/>
              </w:rPr>
              <w:t>No [100}?????</w:t>
            </w:r>
          </w:p>
          <w:p w14:paraId="3DB7DC97"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Black or African American Display this question with text box on the screen:</w:t>
            </w:r>
          </w:p>
          <w:p w14:paraId="51965370"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_tradnl"/>
              </w:rPr>
              <w:t xml:space="preserve">Usted dijo que </w:t>
            </w:r>
            <w:r w:rsidRPr="00495178">
              <w:rPr>
                <w:rFonts w:ascii="Times New Roman" w:eastAsia="Times New Roman" w:hAnsi="Times New Roman" w:cs="Times New Roman"/>
                <w:b/>
                <w:lang w:val="es-ES"/>
              </w:rPr>
              <w:t xml:space="preserve">&lt;ROSTER NAME/usted&gt; </w:t>
            </w:r>
            <w:r w:rsidRPr="00495178">
              <w:rPr>
                <w:rFonts w:ascii="Times New Roman" w:eastAsia="Times New Roman" w:hAnsi="Times New Roman" w:cs="Times New Roman"/>
                <w:b/>
                <w:lang w:val="es-ES_tradnl"/>
              </w:rPr>
              <w:t xml:space="preserve">es negro o africano/a americano/a ¿Cuál es su origen específico? </w:t>
            </w:r>
            <w:r w:rsidRPr="00495178">
              <w:rPr>
                <w:rFonts w:ascii="Times New Roman" w:eastAsia="Times New Roman" w:hAnsi="Times New Roman" w:cs="Times New Roman"/>
                <w:i/>
                <w:lang w:val="es-ES"/>
              </w:rPr>
              <w:t>Read if necessary:</w:t>
            </w:r>
            <w:r w:rsidRPr="00495178">
              <w:rPr>
                <w:rFonts w:ascii="Times New Roman" w:eastAsia="Times New Roman" w:hAnsi="Times New Roman" w:cs="Times New Roman"/>
                <w:lang w:val="es-ES"/>
              </w:rPr>
              <w:t xml:space="preserve"> </w:t>
            </w:r>
            <w:r w:rsidRPr="00495178">
              <w:rPr>
                <w:rFonts w:ascii="Times New Roman" w:eastAsia="Times New Roman" w:hAnsi="Times New Roman" w:cs="Times New Roman"/>
                <w:b/>
                <w:lang w:val="es-ES"/>
              </w:rPr>
              <w:t>Por ejemplo, africano americano, jamaiquino, haitiano, nigeriano, etíope, somalí, etc.</w:t>
            </w:r>
          </w:p>
          <w:p w14:paraId="0F0BCD93"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[100]</w:t>
            </w:r>
          </w:p>
          <w:p w14:paraId="52DA4ABB"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rPr>
            </w:pPr>
          </w:p>
          <w:p w14:paraId="1B71C8F8"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lang w:val="es-ES_tradnl"/>
              </w:rPr>
            </w:pPr>
          </w:p>
          <w:p w14:paraId="77378E2F"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Asian Display this question with text box on the screen:</w:t>
            </w:r>
          </w:p>
          <w:p w14:paraId="295694D7"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 xml:space="preserve">Usted dijo que &lt;ROSTER NAME/usted&gt; es asiático. ¿Cuál es su origen específico?  </w:t>
            </w:r>
            <w:r w:rsidRPr="00495178">
              <w:rPr>
                <w:rFonts w:ascii="Times New Roman" w:eastAsia="Times New Roman" w:hAnsi="Times New Roman" w:cs="Times New Roman"/>
                <w:i/>
                <w:lang w:val="es-ES_tradnl"/>
              </w:rPr>
              <w:t>Read if necessary:</w:t>
            </w:r>
            <w:r w:rsidRPr="00495178">
              <w:rPr>
                <w:rFonts w:ascii="Times New Roman" w:eastAsia="Times New Roman" w:hAnsi="Times New Roman" w:cs="Times New Roman"/>
                <w:lang w:val="es-ES_tradnl"/>
              </w:rPr>
              <w:t xml:space="preserve"> </w:t>
            </w:r>
            <w:r w:rsidRPr="00495178">
              <w:rPr>
                <w:rFonts w:ascii="Times New Roman" w:eastAsia="Times New Roman" w:hAnsi="Times New Roman" w:cs="Times New Roman"/>
                <w:b/>
                <w:lang w:val="es-ES_tradnl"/>
              </w:rPr>
              <w:t>Por ejemplo, chino, filipino, indio asiático, vietnamita, koreano, japonés, etc.</w:t>
            </w:r>
          </w:p>
          <w:p w14:paraId="7998C801"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lang w:val="es-ES_tradnl"/>
              </w:rPr>
            </w:pPr>
          </w:p>
          <w:p w14:paraId="753DCEA3"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American Indian or Alaska Native Display this question with text box on the screen:</w:t>
            </w:r>
          </w:p>
          <w:p w14:paraId="5F2D4237"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b/>
              </w:rPr>
            </w:pPr>
            <w:r w:rsidRPr="00495178">
              <w:rPr>
                <w:rFonts w:ascii="Times New Roman" w:eastAsia="Times New Roman" w:hAnsi="Times New Roman" w:cs="Times New Roman"/>
                <w:b/>
                <w:lang w:val="es-ES_tradnl"/>
              </w:rPr>
              <w:t>Usted dijo que &lt;ROSTER NAME/usted&gt; es indígena americano/a o nativo/a de Alaska. ¿Cuál es la tribu en la que &lt;ROSTER NAME/usted&gt; está inscrito o la tribu principal?</w:t>
            </w:r>
            <w:r w:rsidRPr="00495178">
              <w:rPr>
                <w:rFonts w:ascii="Times New Roman" w:eastAsia="Times New Roman" w:hAnsi="Times New Roman" w:cs="Times New Roman"/>
                <w:lang w:val="es-ES_tradnl"/>
              </w:rPr>
              <w:t xml:space="preserve"> </w:t>
            </w:r>
            <w:r w:rsidRPr="00495178">
              <w:rPr>
                <w:rFonts w:ascii="Times New Roman" w:eastAsia="Times New Roman" w:hAnsi="Times New Roman" w:cs="Times New Roman"/>
                <w:i/>
              </w:rPr>
              <w:t>Read if necessary:</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Por ejemplo, Navajo Nation, Blackfeet Tribe, Muscogee (Creek) Nation, Maya, Doyon, Native Village of Barrow Inupiat Traditional Government, etc.</w:t>
            </w:r>
          </w:p>
          <w:p w14:paraId="665233AF"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rPr>
            </w:pPr>
          </w:p>
          <w:p w14:paraId="7A95BC81"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Native Hawaiian or Other Pacific Islander Display this question with text box on the screen:</w:t>
            </w:r>
          </w:p>
          <w:p w14:paraId="5D6D8B56"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 xml:space="preserve">Usted dijo que &lt;ROSTER NAME/usted&gt; es nativo/a de Hawaii o de otra de las islas del Pacífico. ¿Cuál es su origen específico?  </w:t>
            </w:r>
            <w:r w:rsidRPr="00495178">
              <w:rPr>
                <w:rFonts w:ascii="Times New Roman" w:eastAsia="Times New Roman" w:hAnsi="Times New Roman" w:cs="Times New Roman"/>
                <w:i/>
                <w:lang w:val="es-ES_tradnl"/>
              </w:rPr>
              <w:t>Read if necessary:</w:t>
            </w:r>
            <w:r w:rsidRPr="00495178">
              <w:rPr>
                <w:rFonts w:ascii="Times New Roman" w:eastAsia="Times New Roman" w:hAnsi="Times New Roman" w:cs="Times New Roman"/>
                <w:lang w:val="es-ES_tradnl"/>
              </w:rPr>
              <w:t xml:space="preserve"> </w:t>
            </w:r>
            <w:r w:rsidRPr="00495178">
              <w:rPr>
                <w:rFonts w:ascii="Times New Roman" w:eastAsia="Times New Roman" w:hAnsi="Times New Roman" w:cs="Times New Roman"/>
                <w:b/>
                <w:lang w:val="es-ES_tradnl"/>
              </w:rPr>
              <w:t>Por ejemplo, nativo de Hawaii, samoano, guameño o Chamorro</w:t>
            </w:r>
            <w:proofErr w:type="gramStart"/>
            <w:r w:rsidRPr="00495178">
              <w:rPr>
                <w:rFonts w:ascii="Times New Roman" w:eastAsia="Times New Roman" w:hAnsi="Times New Roman" w:cs="Times New Roman"/>
                <w:b/>
                <w:lang w:val="es-ES_tradnl"/>
              </w:rPr>
              <w:t>, ,</w:t>
            </w:r>
            <w:proofErr w:type="gramEnd"/>
            <w:r w:rsidRPr="00495178">
              <w:rPr>
                <w:rFonts w:ascii="Times New Roman" w:eastAsia="Times New Roman" w:hAnsi="Times New Roman" w:cs="Times New Roman"/>
                <w:b/>
                <w:lang w:val="es-ES_tradnl"/>
              </w:rPr>
              <w:t xml:space="preserve"> tongano, fiyiano, de las islas Marshall, etc.</w:t>
            </w:r>
          </w:p>
          <w:p w14:paraId="4E87406D" w14:textId="77777777" w:rsidR="00A11FB4" w:rsidRPr="00495178" w:rsidRDefault="00A11FB4" w:rsidP="00A11FB4">
            <w:pPr>
              <w:widowControl w:val="0"/>
              <w:adjustRightInd w:val="0"/>
              <w:spacing w:before="100" w:beforeAutospacing="1"/>
              <w:contextualSpacing/>
              <w:rPr>
                <w:rFonts w:ascii="Times New Roman" w:eastAsia="Times New Roman" w:hAnsi="Times New Roman" w:cs="Times New Roman"/>
                <w:sz w:val="24"/>
                <w:szCs w:val="24"/>
                <w:lang w:val="es-ES_tradnl"/>
              </w:rPr>
            </w:pPr>
          </w:p>
          <w:p w14:paraId="35BF7BCD" w14:textId="77777777" w:rsidR="00A11FB4"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Times New Roman" w:eastAsia="Times New Roman" w:hAnsi="Times New Roman" w:cs="Times New Roman"/>
                <w:i/>
              </w:rPr>
              <w:t>Programmer’s Note: If respondent reports as Some other race or origin Display this question with text box on the screen:</w:t>
            </w:r>
          </w:p>
          <w:p w14:paraId="75E583DE" w14:textId="0DFD3806" w:rsidR="003D5D58" w:rsidRPr="00495178" w:rsidRDefault="00A11FB4" w:rsidP="00A11FB4">
            <w:pPr>
              <w:widowControl w:val="0"/>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Usted dijo que &lt;ROSTER NAME is/you are&gt; es de alguna otra raza u origen. ¿Cuál es esa raza u origen específico?</w:t>
            </w:r>
          </w:p>
        </w:tc>
      </w:tr>
    </w:tbl>
    <w:p w14:paraId="75E583E9" w14:textId="77777777" w:rsidR="003D5D58" w:rsidRPr="00495178" w:rsidRDefault="003D5D58" w:rsidP="003D5D58">
      <w:pPr>
        <w:rPr>
          <w:rFonts w:ascii="Calibri" w:eastAsia="Times New Roman" w:hAnsi="Calibri" w:cs="Times New Roman"/>
          <w:b/>
        </w:rPr>
      </w:pPr>
      <w:r w:rsidRPr="00495178">
        <w:rPr>
          <w:rFonts w:ascii="Calibri" w:eastAsia="Times New Roman" w:hAnsi="Calibri" w:cs="Times New Roman"/>
          <w:b/>
        </w:rPr>
        <w:br w:type="page"/>
      </w:r>
    </w:p>
    <w:p w14:paraId="75E583EA" w14:textId="42AD175B"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bCs/>
        </w:rPr>
      </w:pPr>
      <w:r w:rsidRPr="00495178">
        <w:rPr>
          <w:rFonts w:ascii="Times New Roman" w:eastAsia="Times New Roman" w:hAnsi="Times New Roman" w:cs="Times New Roman"/>
          <w:b/>
          <w:bCs/>
        </w:rPr>
        <w:t>Overcount Screens</w:t>
      </w:r>
    </w:p>
    <w:p w14:paraId="75E583E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The overcount screens are used to determine if there are additional addresses at which people could be counted.  For example, group quarters (jails, colleges, military bases, etc.) use their own records to provide a count of the people who live there.  If these people are also counted at their homes, they could be counted twice.  </w:t>
      </w:r>
    </w:p>
    <w:p w14:paraId="75E583E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3E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The seven location types are broken into a series of seven screens to determine more detailed information regarding which specific locations each person had also lived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_Ref326673628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SEASONAL</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through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_Ref326673684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ANOTHER REASON</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The </w:t>
      </w:r>
      <w:r w:rsidRPr="00495178">
        <w:rPr>
          <w:rFonts w:ascii="Times New Roman" w:eastAsia="Times New Roman" w:hAnsi="Times New Roman" w:cs="Times New Roman"/>
          <w:i/>
        </w:rPr>
        <w:t>delete</w:t>
      </w:r>
      <w:r w:rsidRPr="00495178">
        <w:rPr>
          <w:rFonts w:ascii="Times New Roman" w:eastAsia="Times New Roman" w:hAnsi="Times New Roman" w:cs="Times New Roman"/>
        </w:rPr>
        <w:t xml:space="preserve"> screens are topic based.  For example,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_Ref326673628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SEASONAL</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w:t>
      </w:r>
      <w:proofErr w:type="gramStart"/>
      <w:r w:rsidRPr="00495178">
        <w:rPr>
          <w:rFonts w:ascii="Times New Roman" w:eastAsia="Times New Roman" w:hAnsi="Times New Roman" w:cs="Times New Roman"/>
        </w:rPr>
        <w:t>asks:</w:t>
      </w:r>
      <w:proofErr w:type="gramEnd"/>
      <w:r w:rsidRPr="00495178">
        <w:rPr>
          <w:rFonts w:ascii="Times New Roman" w:eastAsia="Times New Roman" w:hAnsi="Times New Roman" w:cs="Times New Roman"/>
        </w:rPr>
        <w:t xml:space="preserve"> “Does anyone sometimes live or stay at another home, like a seasonal or second residence” and, if yes, provides the list of roster names as answer choices.  After asking the seven </w:t>
      </w:r>
      <w:r w:rsidRPr="00495178">
        <w:rPr>
          <w:rFonts w:ascii="Times New Roman" w:eastAsia="Times New Roman" w:hAnsi="Times New Roman" w:cs="Times New Roman"/>
          <w:i/>
        </w:rPr>
        <w:t>delete</w:t>
      </w:r>
      <w:r w:rsidRPr="00495178">
        <w:rPr>
          <w:rFonts w:ascii="Times New Roman" w:eastAsia="Times New Roman" w:hAnsi="Times New Roman" w:cs="Times New Roman"/>
        </w:rPr>
        <w:t xml:space="preserve"> questions, the survey again becomes person-based.  For each roster person that was identified as have an additional address, the respondent is asked where that person lived most of the time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_Ref326673691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MOST</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and where that person lived on the reference date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_Ref326673695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WHERE</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Once the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_Ref326673691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MOST</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and </w:t>
      </w:r>
      <w:r w:rsidRPr="00495178">
        <w:rPr>
          <w:rFonts w:ascii="Times New Roman" w:eastAsia="Times New Roman" w:hAnsi="Times New Roman" w:cs="Times New Roman"/>
          <w:i/>
        </w:rPr>
        <w:fldChar w:fldCharType="begin"/>
      </w:r>
      <w:r w:rsidRPr="00495178">
        <w:rPr>
          <w:rFonts w:ascii="Times New Roman" w:eastAsia="Times New Roman" w:hAnsi="Times New Roman" w:cs="Times New Roman"/>
          <w:i/>
        </w:rPr>
        <w:instrText xml:space="preserve"> REF _Ref326673695 \h  \* MERGEFORMAT </w:instrText>
      </w:r>
      <w:r w:rsidRPr="00495178">
        <w:rPr>
          <w:rFonts w:ascii="Times New Roman" w:eastAsia="Times New Roman" w:hAnsi="Times New Roman" w:cs="Times New Roman"/>
          <w:i/>
        </w:rPr>
      </w:r>
      <w:r w:rsidRPr="00495178">
        <w:rPr>
          <w:rFonts w:ascii="Times New Roman" w:eastAsia="Times New Roman" w:hAnsi="Times New Roman" w:cs="Times New Roman"/>
          <w:i/>
        </w:rPr>
        <w:fldChar w:fldCharType="separate"/>
      </w:r>
      <w:r w:rsidR="00AC5656" w:rsidRPr="00495178">
        <w:rPr>
          <w:rFonts w:ascii="Times New Roman" w:eastAsia="Times New Roman" w:hAnsi="Times New Roman" w:cs="Times New Roman"/>
          <w:i/>
          <w:sz w:val="24"/>
          <w:szCs w:val="24"/>
        </w:rPr>
        <w:t>WHERE</w:t>
      </w:r>
      <w:r w:rsidRPr="00495178">
        <w:rPr>
          <w:rFonts w:ascii="Times New Roman" w:eastAsia="Times New Roman" w:hAnsi="Times New Roman" w:cs="Times New Roman"/>
          <w:i/>
        </w:rPr>
        <w:fldChar w:fldCharType="end"/>
      </w:r>
      <w:r w:rsidRPr="00495178">
        <w:rPr>
          <w:rFonts w:ascii="Times New Roman" w:eastAsia="Times New Roman" w:hAnsi="Times New Roman" w:cs="Times New Roman"/>
        </w:rPr>
        <w:t xml:space="preserve"> cycle is completed for that person, the respondent is asked the </w:t>
      </w:r>
      <w:proofErr w:type="gramStart"/>
      <w:r w:rsidRPr="00495178">
        <w:rPr>
          <w:rFonts w:ascii="Times New Roman" w:eastAsia="Times New Roman" w:hAnsi="Times New Roman" w:cs="Times New Roman"/>
          <w:i/>
        </w:rPr>
        <w:t xml:space="preserve">MOST </w:t>
      </w:r>
      <w:r w:rsidRPr="00495178">
        <w:rPr>
          <w:rFonts w:ascii="Times New Roman" w:eastAsia="Times New Roman" w:hAnsi="Times New Roman" w:cs="Times New Roman"/>
        </w:rPr>
        <w:t xml:space="preserve"> question</w:t>
      </w:r>
      <w:proofErr w:type="gramEnd"/>
      <w:r w:rsidRPr="00495178">
        <w:rPr>
          <w:rFonts w:ascii="Times New Roman" w:eastAsia="Times New Roman" w:hAnsi="Times New Roman" w:cs="Times New Roman"/>
        </w:rPr>
        <w:t xml:space="preserve"> for the following person and the cycle continues.</w:t>
      </w:r>
    </w:p>
    <w:p w14:paraId="75E583EE" w14:textId="77777777" w:rsidR="003D5D58" w:rsidRPr="00495178"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95178" w:rsidRPr="00495178" w14:paraId="75E583F1" w14:textId="77777777" w:rsidTr="003D5D58">
        <w:tc>
          <w:tcPr>
            <w:tcW w:w="2147" w:type="dxa"/>
            <w:shd w:val="clear" w:color="auto" w:fill="auto"/>
          </w:tcPr>
          <w:p w14:paraId="75E583EF"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83F0"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3" w:name="_Ref326673628"/>
            <w:r w:rsidRPr="00495178">
              <w:rPr>
                <w:rFonts w:ascii="Times New Roman" w:eastAsiaTheme="majorEastAsia" w:hAnsi="Times New Roman" w:cs="Times New Roman"/>
                <w:b/>
                <w:bCs/>
                <w:sz w:val="24"/>
                <w:szCs w:val="24"/>
              </w:rPr>
              <w:t>SEASONAL</w:t>
            </w:r>
            <w:bookmarkEnd w:id="43"/>
          </w:p>
        </w:tc>
      </w:tr>
      <w:tr w:rsidR="00495178" w:rsidRPr="00495178" w14:paraId="75E58403" w14:textId="77777777" w:rsidTr="003D5D58">
        <w:tc>
          <w:tcPr>
            <w:tcW w:w="2147" w:type="dxa"/>
            <w:shd w:val="clear" w:color="auto" w:fill="auto"/>
          </w:tcPr>
          <w:p w14:paraId="75E583F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83F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bCs/>
              </w:rPr>
            </w:pPr>
            <w:r w:rsidRPr="00495178">
              <w:rPr>
                <w:rFonts w:ascii="Times New Roman" w:eastAsia="Times New Roman" w:hAnsi="Times New Roman" w:cs="Times New Roman"/>
                <w:b/>
                <w:bCs/>
              </w:rPr>
              <w:t>Some people live or stay in more than one place and we would like to make sure everyone is only counted once.</w:t>
            </w:r>
          </w:p>
          <w:p w14:paraId="75E583F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Cs/>
              </w:rPr>
            </w:pPr>
          </w:p>
          <w:p w14:paraId="75E583F9" w14:textId="77777777" w:rsidR="003D5D58" w:rsidRPr="00495178" w:rsidRDefault="003D5D58" w:rsidP="003D5D58">
            <w:pPr>
              <w:keepNext/>
              <w:keepLines/>
              <w:rPr>
                <w:rFonts w:ascii="Cambria" w:eastAsia="Times New Roman" w:hAnsi="Cambria" w:cs="Times New Roman"/>
                <w:b/>
                <w:bCs/>
              </w:rPr>
            </w:pPr>
            <w:r w:rsidRPr="00495178">
              <w:rPr>
                <w:rFonts w:ascii="Cambria" w:eastAsia="Times New Roman" w:hAnsi="Cambria" w:cs="Times New Roman"/>
                <w:b/>
                <w:bCs/>
              </w:rPr>
              <w:t xml:space="preserve">Does anyone sometimes live or stay at another home, like a seasonal or second residence? </w:t>
            </w:r>
          </w:p>
          <w:p w14:paraId="75E583FA" w14:textId="77777777" w:rsidR="003D5D58" w:rsidRPr="00495178" w:rsidRDefault="003D5D58" w:rsidP="003D5D58">
            <w:pPr>
              <w:keepNext/>
              <w:keepLines/>
              <w:numPr>
                <w:ilvl w:val="0"/>
                <w:numId w:val="205"/>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3FB" w14:textId="77777777" w:rsidR="003D5D58" w:rsidRPr="00495178" w:rsidRDefault="003D5D58" w:rsidP="003D5D58">
            <w:pPr>
              <w:keepNext/>
              <w:keepLines/>
              <w:numPr>
                <w:ilvl w:val="0"/>
                <w:numId w:val="205"/>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3FC" w14:textId="77777777" w:rsidR="003D5D58" w:rsidRPr="00495178" w:rsidRDefault="003D5D58" w:rsidP="003D5D58">
            <w:pPr>
              <w:keepNext/>
              <w:keepLines/>
              <w:spacing w:after="0"/>
              <w:rPr>
                <w:rFonts w:ascii="Cambria" w:eastAsia="Times New Roman" w:hAnsi="Cambria" w:cs="Times New Roman"/>
                <w:bCs/>
              </w:rPr>
            </w:pPr>
          </w:p>
          <w:p w14:paraId="75E583F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3F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3F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40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14:paraId="75E58401"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402"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44A" w14:textId="77777777" w:rsidTr="003D5D58">
        <w:tc>
          <w:tcPr>
            <w:tcW w:w="2147" w:type="dxa"/>
            <w:shd w:val="clear" w:color="auto" w:fill="auto"/>
          </w:tcPr>
          <w:p w14:paraId="75E5843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843E" w14:textId="77777777" w:rsidR="003D5D58" w:rsidRPr="00495178" w:rsidRDefault="003D5D58" w:rsidP="003D5D58">
            <w:pPr>
              <w:keepNext/>
              <w:keepLines/>
              <w:widowControl w:val="0"/>
              <w:adjustRightInd w:val="0"/>
              <w:spacing w:before="100" w:beforeAutospacing="1" w:after="0"/>
              <w:contextualSpacing/>
              <w:rPr>
                <w:rFonts w:ascii="Times New Roman" w:eastAsia="Times New Roman" w:hAnsi="Times New Roman" w:cs="Times New Roman"/>
                <w:b/>
                <w:bCs/>
                <w:lang w:val="es-ES_tradnl"/>
              </w:rPr>
            </w:pPr>
            <w:r w:rsidRPr="00495178">
              <w:rPr>
                <w:rFonts w:ascii="Times New Roman" w:eastAsia="Times New Roman" w:hAnsi="Times New Roman" w:cs="Times New Roman"/>
                <w:b/>
                <w:bCs/>
                <w:lang w:val="es-ES_tradnl"/>
              </w:rPr>
              <w:t>Algunas personas viven o se quedan en más de un lugar, y nos gustaría asegurarnos de que cada persona sea contada solamente una vez.</w:t>
            </w:r>
          </w:p>
          <w:p w14:paraId="75E5843F" w14:textId="77777777" w:rsidR="003D5D58" w:rsidRPr="00495178" w:rsidRDefault="003D5D58" w:rsidP="003D5D58">
            <w:pPr>
              <w:keepNext/>
              <w:keepLines/>
              <w:spacing w:after="0"/>
              <w:rPr>
                <w:rFonts w:ascii="Times New Roman" w:eastAsia="Times New Roman" w:hAnsi="Times New Roman" w:cs="Times New Roman"/>
                <w:strike/>
                <w:lang w:val="es-ES"/>
              </w:rPr>
            </w:pPr>
          </w:p>
          <w:p w14:paraId="75E58440" w14:textId="77777777" w:rsidR="003D5D58" w:rsidRPr="00495178" w:rsidRDefault="003D5D58" w:rsidP="003D5D58">
            <w:pPr>
              <w:keepNext/>
              <w:keepLines/>
              <w:rPr>
                <w:rFonts w:ascii="Cambria" w:eastAsia="Times New Roman" w:hAnsi="Cambria" w:cs="Times New Roman"/>
                <w:b/>
                <w:bCs/>
                <w:lang w:val="es-ES_tradnl"/>
              </w:rPr>
            </w:pPr>
            <w:r w:rsidRPr="00495178">
              <w:rPr>
                <w:rFonts w:ascii="Cambria" w:eastAsia="Times New Roman" w:hAnsi="Cambria" w:cs="Times New Roman"/>
                <w:b/>
                <w:bCs/>
                <w:lang w:val="es-ES_tradnl"/>
              </w:rPr>
              <w:t xml:space="preserve">¿Vive o se queda alguien a veces en otra casa, como una residencia de temporada o una segunda residencia? </w:t>
            </w:r>
          </w:p>
          <w:p w14:paraId="75E58441" w14:textId="77777777" w:rsidR="003D5D58" w:rsidRPr="00495178" w:rsidRDefault="003D5D58" w:rsidP="003D5D58">
            <w:pPr>
              <w:keepNext/>
              <w:keepLines/>
              <w:spacing w:after="0"/>
              <w:rPr>
                <w:rFonts w:ascii="Cambria" w:eastAsia="Times New Roman" w:hAnsi="Cambria" w:cs="Times New Roman"/>
                <w:bCs/>
                <w:strike/>
                <w:lang w:val="es-ES_tradnl"/>
              </w:rPr>
            </w:pPr>
          </w:p>
          <w:p w14:paraId="75E58442" w14:textId="77777777" w:rsidR="003D5D58" w:rsidRPr="00495178" w:rsidRDefault="003D5D58" w:rsidP="003D5D58">
            <w:pPr>
              <w:keepNext/>
              <w:keepLines/>
              <w:numPr>
                <w:ilvl w:val="0"/>
                <w:numId w:val="178"/>
              </w:numPr>
              <w:tabs>
                <w:tab w:val="left" w:pos="0"/>
              </w:tabs>
              <w:contextualSpacing/>
              <w:rPr>
                <w:rFonts w:ascii="Times New Roman" w:eastAsia="Times New Roman" w:hAnsi="Times New Roman" w:cs="Times New Roman"/>
                <w:bCs/>
              </w:rPr>
            </w:pPr>
            <w:r w:rsidRPr="00495178">
              <w:rPr>
                <w:rFonts w:ascii="Times New Roman" w:eastAsia="Times New Roman" w:hAnsi="Times New Roman" w:cs="Times New Roman"/>
                <w:bCs/>
              </w:rPr>
              <w:t>Sí</w:t>
            </w:r>
          </w:p>
          <w:p w14:paraId="75E58443" w14:textId="77777777" w:rsidR="003D5D58" w:rsidRPr="00495178" w:rsidRDefault="003D5D58" w:rsidP="003D5D58">
            <w:pPr>
              <w:keepNext/>
              <w:keepLines/>
              <w:numPr>
                <w:ilvl w:val="0"/>
                <w:numId w:val="178"/>
              </w:numPr>
              <w:tabs>
                <w:tab w:val="left" w:pos="0"/>
              </w:tabs>
              <w:contextualSpacing/>
              <w:rPr>
                <w:rFonts w:ascii="Times New Roman" w:eastAsia="Times New Roman" w:hAnsi="Times New Roman" w:cs="Times New Roman"/>
                <w:bCs/>
              </w:rPr>
            </w:pPr>
            <w:r w:rsidRPr="00495178">
              <w:rPr>
                <w:rFonts w:ascii="Cambria" w:eastAsia="Times New Roman" w:hAnsi="Cambria" w:cs="Times New Roman"/>
                <w:bCs/>
              </w:rPr>
              <w:t>No</w:t>
            </w:r>
          </w:p>
          <w:p w14:paraId="75E58444" w14:textId="77777777" w:rsidR="003D5D58" w:rsidRPr="00495178" w:rsidRDefault="003D5D58" w:rsidP="003D5D58">
            <w:pPr>
              <w:keepNext/>
              <w:keepLines/>
              <w:widowControl w:val="0"/>
              <w:adjustRightInd w:val="0"/>
              <w:spacing w:before="100" w:beforeAutospacing="1"/>
              <w:contextualSpacing/>
              <w:rPr>
                <w:rFonts w:ascii="Times New Roman" w:eastAsia="Times New Roman" w:hAnsi="Times New Roman" w:cs="Times New Roman"/>
              </w:rPr>
            </w:pPr>
            <w:r w:rsidRPr="00495178">
              <w:rPr>
                <w:rFonts w:ascii="Times New Roman" w:eastAsia="Times New Roman" w:hAnsi="Times New Roman" w:cs="Times New Roman"/>
              </w:rPr>
              <w:t>[Note: If “Sí” and more than one person in the HH, display the following]</w:t>
            </w:r>
          </w:p>
          <w:p w14:paraId="75E58445" w14:textId="77777777" w:rsidR="003D5D58" w:rsidRPr="00495178" w:rsidRDefault="003D5D58" w:rsidP="003D5D58">
            <w:pPr>
              <w:keepNext/>
              <w:keepLines/>
              <w:widowControl w:val="0"/>
              <w:adjustRightInd w:val="0"/>
              <w:spacing w:before="100" w:beforeAutospacing="1"/>
              <w:contextualSpacing/>
              <w:rPr>
                <w:rFonts w:ascii="Times New Roman" w:eastAsia="Times New Roman" w:hAnsi="Times New Roman" w:cs="Times New Roman"/>
              </w:rPr>
            </w:pPr>
          </w:p>
          <w:p w14:paraId="75E5844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lang w:val="es-ES"/>
              </w:rPr>
              <w:t xml:space="preserve">¿Quién? </w:t>
            </w:r>
            <w:r w:rsidRPr="00495178">
              <w:rPr>
                <w:rFonts w:ascii="Times New Roman" w:eastAsia="Times New Roman" w:hAnsi="Times New Roman" w:cs="Times New Roman"/>
                <w:i/>
              </w:rPr>
              <w:t>Check all that apply.</w:t>
            </w:r>
          </w:p>
          <w:p w14:paraId="75E5844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448"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449"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46E" w14:textId="77777777" w:rsidR="003D5D58" w:rsidRPr="00495178" w:rsidRDefault="003D5D58" w:rsidP="003D5D58">
      <w:pPr>
        <w:rPr>
          <w:rFonts w:ascii="Times New Roman" w:eastAsia="Times New Roman" w:hAnsi="Times New Roman" w:cs="Times New Roman"/>
        </w:rPr>
      </w:pPr>
      <w:r w:rsidRPr="00495178">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95178" w:rsidRPr="00495178" w14:paraId="75E58471" w14:textId="77777777" w:rsidTr="003D5D58">
        <w:tc>
          <w:tcPr>
            <w:tcW w:w="2147" w:type="dxa"/>
            <w:shd w:val="clear" w:color="auto" w:fill="auto"/>
          </w:tcPr>
          <w:p w14:paraId="75E5846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8470"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44" w:name="_Ref326673632"/>
            <w:r w:rsidRPr="00495178">
              <w:rPr>
                <w:rFonts w:ascii="Times New Roman" w:eastAsiaTheme="majorEastAsia" w:hAnsi="Times New Roman" w:cs="Times New Roman"/>
                <w:b/>
                <w:bCs/>
                <w:sz w:val="24"/>
                <w:szCs w:val="24"/>
              </w:rPr>
              <w:t>CUSTODY</w:t>
            </w:r>
            <w:bookmarkEnd w:id="44"/>
          </w:p>
        </w:tc>
      </w:tr>
      <w:tr w:rsidR="00495178" w:rsidRPr="00495178" w14:paraId="75E5847F" w14:textId="77777777" w:rsidTr="003D5D58">
        <w:tc>
          <w:tcPr>
            <w:tcW w:w="2147" w:type="dxa"/>
            <w:shd w:val="clear" w:color="auto" w:fill="auto"/>
          </w:tcPr>
          <w:p w14:paraId="75E5847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8476" w14:textId="77777777" w:rsidR="003D5D58" w:rsidRPr="00495178" w:rsidRDefault="003D5D58" w:rsidP="003D5D58">
            <w:pPr>
              <w:rPr>
                <w:rFonts w:ascii="Cambria" w:eastAsia="Times New Roman" w:hAnsi="Cambria" w:cs="Times New Roman"/>
                <w:b/>
                <w:bCs/>
              </w:rPr>
            </w:pPr>
            <w:r w:rsidRPr="00495178">
              <w:rPr>
                <w:rFonts w:ascii="Cambria" w:eastAsia="Times New Roman" w:hAnsi="Cambria" w:cs="Times New Roman"/>
                <w:b/>
                <w:bCs/>
              </w:rPr>
              <w:t>Does anyone sometimes live or stay somewhere else with a parent, grandparent or other person?</w:t>
            </w:r>
          </w:p>
          <w:p w14:paraId="75E58477" w14:textId="77777777" w:rsidR="003D5D58" w:rsidRPr="00495178" w:rsidRDefault="003D5D58" w:rsidP="003D5D58">
            <w:pPr>
              <w:numPr>
                <w:ilvl w:val="0"/>
                <w:numId w:val="179"/>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478" w14:textId="77777777" w:rsidR="003D5D58" w:rsidRPr="00495178" w:rsidRDefault="003D5D58" w:rsidP="003D5D58">
            <w:pPr>
              <w:numPr>
                <w:ilvl w:val="0"/>
                <w:numId w:val="179"/>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479" w14:textId="77777777" w:rsidR="003D5D58" w:rsidRPr="00495178" w:rsidRDefault="003D5D58" w:rsidP="003D5D58">
            <w:pPr>
              <w:spacing w:after="0"/>
              <w:rPr>
                <w:rFonts w:ascii="Cambria" w:eastAsia="Times New Roman" w:hAnsi="Cambria" w:cs="Times New Roman"/>
                <w:bCs/>
              </w:rPr>
            </w:pPr>
          </w:p>
          <w:p w14:paraId="75E5847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47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47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47D"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47E"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4C4" w14:textId="77777777" w:rsidTr="003D5D58">
        <w:tc>
          <w:tcPr>
            <w:tcW w:w="2147" w:type="dxa"/>
            <w:shd w:val="clear" w:color="auto" w:fill="auto"/>
          </w:tcPr>
          <w:p w14:paraId="75E584B9"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84BA" w14:textId="77777777" w:rsidR="003D5D58" w:rsidRPr="00495178" w:rsidRDefault="003D5D58" w:rsidP="003D5D58">
            <w:pPr>
              <w:spacing w:after="0"/>
              <w:rPr>
                <w:rFonts w:ascii="Cambria" w:eastAsia="Times New Roman" w:hAnsi="Cambria" w:cs="Times New Roman"/>
                <w:b/>
                <w:bCs/>
                <w:lang w:val="es-ES_tradnl"/>
              </w:rPr>
            </w:pPr>
            <w:r w:rsidRPr="00495178">
              <w:rPr>
                <w:rFonts w:ascii="Cambria" w:eastAsia="Times New Roman" w:hAnsi="Cambria" w:cs="Times New Roman"/>
                <w:b/>
                <w:bCs/>
                <w:lang w:val="es-ES_tradnl"/>
              </w:rPr>
              <w:t>¿Vive o se queda alguien a veces en otro lugar con el padre o la madre, el abuelo o la abuela o alguna otra persona?</w:t>
            </w:r>
          </w:p>
          <w:p w14:paraId="75E584BB" w14:textId="77777777" w:rsidR="003D5D58" w:rsidRPr="00495178" w:rsidRDefault="003D5D58" w:rsidP="003D5D58">
            <w:pPr>
              <w:spacing w:after="0"/>
              <w:rPr>
                <w:rFonts w:ascii="Cambria" w:eastAsia="Times New Roman" w:hAnsi="Cambria" w:cs="Times New Roman"/>
                <w:b/>
                <w:bCs/>
                <w:lang w:val="es-ES_tradnl"/>
              </w:rPr>
            </w:pPr>
          </w:p>
          <w:p w14:paraId="75E584BC" w14:textId="77777777" w:rsidR="003D5D58" w:rsidRPr="00495178" w:rsidRDefault="003D5D58" w:rsidP="003D5D58">
            <w:pPr>
              <w:numPr>
                <w:ilvl w:val="0"/>
                <w:numId w:val="180"/>
              </w:numPr>
              <w:tabs>
                <w:tab w:val="left" w:pos="0"/>
              </w:tabs>
              <w:spacing w:after="0"/>
              <w:contextualSpacing/>
              <w:rPr>
                <w:rFonts w:ascii="Cambria" w:eastAsia="Times New Roman" w:hAnsi="Cambria" w:cs="Times New Roman"/>
                <w:b/>
                <w:bCs/>
              </w:rPr>
            </w:pPr>
            <w:r w:rsidRPr="00495178">
              <w:rPr>
                <w:rFonts w:ascii="Times New Roman" w:eastAsia="Times New Roman" w:hAnsi="Times New Roman" w:cs="Times New Roman"/>
              </w:rPr>
              <w:t>Sí</w:t>
            </w:r>
          </w:p>
          <w:p w14:paraId="75E584BD" w14:textId="77777777" w:rsidR="003D5D58" w:rsidRPr="00495178" w:rsidRDefault="003D5D58" w:rsidP="003D5D58">
            <w:pPr>
              <w:numPr>
                <w:ilvl w:val="0"/>
                <w:numId w:val="180"/>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 No </w:t>
            </w:r>
          </w:p>
          <w:p w14:paraId="75E584BE" w14:textId="77777777" w:rsidR="003D5D58" w:rsidRPr="00495178" w:rsidRDefault="003D5D58" w:rsidP="003D5D58">
            <w:pPr>
              <w:tabs>
                <w:tab w:val="left" w:pos="0"/>
              </w:tabs>
              <w:spacing w:after="0"/>
              <w:rPr>
                <w:rFonts w:ascii="Cambria" w:eastAsia="Times New Roman" w:hAnsi="Cambria" w:cs="Times New Roman"/>
                <w:b/>
                <w:bCs/>
              </w:rPr>
            </w:pPr>
          </w:p>
          <w:p w14:paraId="75E584BF"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“Sí” and more than one person in the HH, display the following]</w:t>
            </w:r>
          </w:p>
          <w:p w14:paraId="75E584C0" w14:textId="77777777" w:rsidR="003D5D58" w:rsidRPr="00495178" w:rsidRDefault="003D5D58" w:rsidP="003D5D58">
            <w:pPr>
              <w:spacing w:after="0"/>
              <w:rPr>
                <w:rFonts w:ascii="Cambria" w:eastAsia="Times New Roman" w:hAnsi="Cambria" w:cs="Times New Roman"/>
                <w:b/>
                <w:bCs/>
              </w:rPr>
            </w:pPr>
          </w:p>
          <w:p w14:paraId="75E584C1" w14:textId="28A51C26"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rPr>
            </w:pPr>
            <w:r w:rsidRPr="00495178">
              <w:rPr>
                <w:rFonts w:ascii="Cambria" w:eastAsia="Times New Roman" w:hAnsi="Cambria" w:cs="Times New Roman"/>
                <w:b/>
                <w:bCs/>
              </w:rPr>
              <w:t>¿Quién</w:t>
            </w:r>
            <w:r w:rsidRPr="00495178">
              <w:rPr>
                <w:rFonts w:ascii="Times New Roman" w:eastAsia="Times New Roman" w:hAnsi="Times New Roman" w:cs="Times New Roman"/>
                <w:b/>
              </w:rPr>
              <w:t>?</w:t>
            </w:r>
            <w:r w:rsidRPr="00495178">
              <w:rPr>
                <w:rFonts w:ascii="Times New Roman" w:eastAsia="Times New Roman" w:hAnsi="Times New Roman" w:cs="Times New Roman"/>
              </w:rPr>
              <w:t xml:space="preserve">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4C2"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4C3"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4E8" w14:textId="77777777" w:rsidR="003D5D58" w:rsidRPr="00495178"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95178" w:rsidRPr="00495178" w14:paraId="75E584EB" w14:textId="77777777" w:rsidTr="003D5D58">
        <w:tc>
          <w:tcPr>
            <w:tcW w:w="2147" w:type="dxa"/>
            <w:shd w:val="clear" w:color="auto" w:fill="auto"/>
          </w:tcPr>
          <w:p w14:paraId="75E584E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84E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5" w:name="_Ref326673666"/>
            <w:r w:rsidRPr="00495178">
              <w:rPr>
                <w:rFonts w:ascii="Times New Roman" w:eastAsiaTheme="majorEastAsia" w:hAnsi="Times New Roman" w:cs="Times New Roman"/>
                <w:b/>
                <w:bCs/>
                <w:sz w:val="24"/>
                <w:szCs w:val="24"/>
              </w:rPr>
              <w:t>COLLEGE HOUSING</w:t>
            </w:r>
            <w:bookmarkEnd w:id="45"/>
          </w:p>
        </w:tc>
      </w:tr>
      <w:tr w:rsidR="00495178" w:rsidRPr="00495178" w14:paraId="75E584FA" w14:textId="77777777" w:rsidTr="003D5D58">
        <w:tc>
          <w:tcPr>
            <w:tcW w:w="2147" w:type="dxa"/>
            <w:shd w:val="clear" w:color="auto" w:fill="auto"/>
          </w:tcPr>
          <w:p w14:paraId="75E584F0"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84F1"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rPr>
            </w:pPr>
            <w:r w:rsidRPr="00495178">
              <w:rPr>
                <w:rFonts w:ascii="Cambria" w:eastAsia="Times New Roman" w:hAnsi="Cambria" w:cs="Times New Roman"/>
                <w:b/>
              </w:rPr>
              <w:t>Was anyone staying away from &lt;partial address&gt; while living in college housing, either</w:t>
            </w:r>
            <w:r w:rsidRPr="00495178">
              <w:rPr>
                <w:rFonts w:ascii="Cambria" w:eastAsia="Times New Roman" w:hAnsi="Cambria" w:cs="Times New Roman"/>
                <w:b/>
                <w:sz w:val="24"/>
                <w:szCs w:val="24"/>
              </w:rPr>
              <w:t xml:space="preserve"> on or off campus</w:t>
            </w:r>
            <w:r w:rsidRPr="00495178">
              <w:rPr>
                <w:rFonts w:ascii="Cambria" w:eastAsia="Times New Roman" w:hAnsi="Cambria" w:cs="Times New Roman"/>
                <w:b/>
              </w:rPr>
              <w:t>?</w:t>
            </w:r>
          </w:p>
          <w:p w14:paraId="75E584F2" w14:textId="77777777" w:rsidR="003D5D58" w:rsidRPr="00495178" w:rsidRDefault="003D5D58" w:rsidP="003D5D58">
            <w:pPr>
              <w:keepNext/>
              <w:keepLines/>
              <w:numPr>
                <w:ilvl w:val="0"/>
                <w:numId w:val="190"/>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4F3" w14:textId="77777777" w:rsidR="003D5D58" w:rsidRPr="00495178" w:rsidRDefault="003D5D58" w:rsidP="003D5D58">
            <w:pPr>
              <w:keepNext/>
              <w:keepLines/>
              <w:numPr>
                <w:ilvl w:val="0"/>
                <w:numId w:val="190"/>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4F4" w14:textId="77777777" w:rsidR="003D5D58" w:rsidRPr="00495178" w:rsidRDefault="003D5D58" w:rsidP="003D5D58">
            <w:pPr>
              <w:keepNext/>
              <w:keepLines/>
              <w:spacing w:after="0"/>
              <w:rPr>
                <w:rFonts w:ascii="Cambria" w:eastAsia="Times New Roman" w:hAnsi="Cambria" w:cs="Times New Roman"/>
                <w:bCs/>
              </w:rPr>
            </w:pPr>
          </w:p>
          <w:p w14:paraId="75E584F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4F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4F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4F8"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4F9"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53E" w14:textId="77777777" w:rsidTr="003D5D58">
        <w:tc>
          <w:tcPr>
            <w:tcW w:w="2147" w:type="dxa"/>
            <w:shd w:val="clear" w:color="auto" w:fill="auto"/>
          </w:tcPr>
          <w:p w14:paraId="75E58533"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8534" w14:textId="77777777" w:rsidR="003D5D58" w:rsidRPr="00495178" w:rsidRDefault="003D5D58" w:rsidP="003D5D58">
            <w:pPr>
              <w:keepNext/>
              <w:keepLines/>
              <w:widowControl w:val="0"/>
              <w:autoSpaceDE w:val="0"/>
              <w:autoSpaceDN w:val="0"/>
              <w:adjustRightInd w:val="0"/>
              <w:spacing w:after="0" w:line="240" w:lineRule="auto"/>
              <w:rPr>
                <w:rFonts w:ascii="Cambria" w:hAnsi="Cambria"/>
                <w:b/>
                <w:lang w:val="es-ES_tradnl"/>
              </w:rPr>
            </w:pPr>
            <w:r w:rsidRPr="00495178">
              <w:rPr>
                <w:rFonts w:ascii="Cambria" w:hAnsi="Cambria"/>
                <w:b/>
                <w:lang w:val="es-ES_tradnl"/>
              </w:rPr>
              <w:t xml:space="preserve">¿Se quedaba alguien en otro lugar que no fuera &lt;partial address&gt; mientras vivía en una residencia universitaria, dentro o fuera del campus? </w:t>
            </w:r>
          </w:p>
          <w:p w14:paraId="75E58535"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lang w:val="es-ES"/>
              </w:rPr>
            </w:pPr>
          </w:p>
          <w:p w14:paraId="75E58536" w14:textId="77777777" w:rsidR="003D5D58" w:rsidRPr="00495178" w:rsidRDefault="003D5D58" w:rsidP="003D5D58">
            <w:pPr>
              <w:keepNext/>
              <w:keepLines/>
              <w:numPr>
                <w:ilvl w:val="0"/>
                <w:numId w:val="181"/>
              </w:numPr>
              <w:tabs>
                <w:tab w:val="left" w:pos="0"/>
              </w:tabs>
              <w:spacing w:after="0"/>
              <w:contextualSpacing/>
              <w:rPr>
                <w:rFonts w:ascii="Cambria" w:eastAsia="Times New Roman" w:hAnsi="Cambria" w:cs="Times New Roman"/>
                <w:b/>
                <w:bCs/>
              </w:rPr>
            </w:pPr>
            <w:r w:rsidRPr="00495178">
              <w:rPr>
                <w:rFonts w:ascii="Times New Roman" w:eastAsia="Times New Roman" w:hAnsi="Times New Roman" w:cs="Times New Roman"/>
              </w:rPr>
              <w:t>Sí</w:t>
            </w:r>
          </w:p>
          <w:p w14:paraId="75E58537" w14:textId="77777777" w:rsidR="003D5D58" w:rsidRPr="00495178" w:rsidRDefault="003D5D58" w:rsidP="003D5D58">
            <w:pPr>
              <w:keepNext/>
              <w:keepLines/>
              <w:numPr>
                <w:ilvl w:val="0"/>
                <w:numId w:val="181"/>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 No </w:t>
            </w:r>
          </w:p>
          <w:p w14:paraId="75E58538"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rPr>
            </w:pPr>
          </w:p>
          <w:p w14:paraId="75E5853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53A"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rPr>
            </w:pPr>
          </w:p>
          <w:p w14:paraId="75E5853B" w14:textId="1F771C0E"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Cambria" w:eastAsia="Times New Roman" w:hAnsi="Cambria" w:cs="Times New Roman"/>
                <w:b/>
              </w:rPr>
              <w:t xml:space="preserve">¿Quién?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53C"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53D"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562" w14:textId="77777777" w:rsidR="003D5D58" w:rsidRPr="00495178" w:rsidRDefault="003D5D58" w:rsidP="003D5D58">
      <w:pPr>
        <w:rPr>
          <w:rFonts w:ascii="Times New Roman" w:eastAsia="Times New Roman" w:hAnsi="Times New Roman" w:cs="Times New Roman"/>
        </w:rPr>
      </w:pPr>
      <w:r w:rsidRPr="00495178">
        <w:rPr>
          <w:rFonts w:ascii="Times New Roman" w:eastAsia="Times New Roman" w:hAnsi="Times New Roman" w:cs="Times New Roman"/>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495178" w14:paraId="75E58565" w14:textId="77777777" w:rsidTr="003D5D58">
        <w:tc>
          <w:tcPr>
            <w:tcW w:w="2147" w:type="dxa"/>
            <w:shd w:val="clear" w:color="auto" w:fill="auto"/>
          </w:tcPr>
          <w:p w14:paraId="75E58563"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8564" w14:textId="77777777" w:rsidR="003D5D58" w:rsidRPr="00495178" w:rsidRDefault="003D5D58" w:rsidP="003D5D58">
            <w:pPr>
              <w:keepNext/>
              <w:keepLines/>
              <w:spacing w:after="0"/>
              <w:outlineLvl w:val="0"/>
              <w:rPr>
                <w:rFonts w:ascii="Times New Roman" w:eastAsiaTheme="majorEastAsia" w:hAnsi="Times New Roman" w:cs="Times New Roman"/>
                <w:b/>
                <w:bCs/>
                <w:sz w:val="24"/>
                <w:szCs w:val="24"/>
              </w:rPr>
            </w:pPr>
            <w:bookmarkStart w:id="46" w:name="_Ref326673670"/>
            <w:r w:rsidRPr="00495178">
              <w:rPr>
                <w:rFonts w:ascii="Times New Roman" w:eastAsiaTheme="majorEastAsia" w:hAnsi="Times New Roman" w:cs="Times New Roman"/>
                <w:b/>
                <w:bCs/>
                <w:sz w:val="24"/>
                <w:szCs w:val="24"/>
              </w:rPr>
              <w:t>JOB</w:t>
            </w:r>
            <w:bookmarkEnd w:id="46"/>
          </w:p>
        </w:tc>
      </w:tr>
      <w:tr w:rsidR="003D5D58" w:rsidRPr="00495178" w14:paraId="75E58576" w14:textId="77777777" w:rsidTr="003D5D58">
        <w:tc>
          <w:tcPr>
            <w:tcW w:w="2147" w:type="dxa"/>
            <w:shd w:val="clear" w:color="auto" w:fill="auto"/>
          </w:tcPr>
          <w:p w14:paraId="75E5856B"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856C" w14:textId="77777777" w:rsidR="003D5D58" w:rsidRPr="00495178" w:rsidRDefault="003D5D58" w:rsidP="003D5D58">
            <w:pPr>
              <w:widowControl w:val="0"/>
              <w:autoSpaceDE w:val="0"/>
              <w:autoSpaceDN w:val="0"/>
              <w:adjustRightInd w:val="0"/>
              <w:spacing w:after="0" w:line="240" w:lineRule="auto"/>
              <w:rPr>
                <w:rFonts w:ascii="Cambria" w:eastAsia="Times New Roman" w:hAnsi="Cambria" w:cs="Times New Roman"/>
                <w:b/>
              </w:rPr>
            </w:pPr>
            <w:r w:rsidRPr="00495178">
              <w:rPr>
                <w:rFonts w:ascii="Cambria" w:eastAsia="Times New Roman" w:hAnsi="Cambria" w:cs="Times New Roman"/>
                <w:b/>
              </w:rPr>
              <w:t xml:space="preserve">Was anyone staying away from </w:t>
            </w:r>
            <w:r w:rsidRPr="00495178">
              <w:rPr>
                <w:rFonts w:ascii="Cambria" w:eastAsia="Times New Roman" w:hAnsi="Cambria" w:cs="Times New Roman"/>
                <w:b/>
                <w:i/>
              </w:rPr>
              <w:t>&lt;partial address&gt;</w:t>
            </w:r>
            <w:r w:rsidRPr="00495178">
              <w:rPr>
                <w:rFonts w:ascii="Cambria" w:eastAsia="Times New Roman" w:hAnsi="Cambria" w:cs="Times New Roman"/>
                <w:b/>
              </w:rPr>
              <w:t xml:space="preserve"> to be closer to a job (including military assignments)?</w:t>
            </w:r>
          </w:p>
          <w:p w14:paraId="75E5856D" w14:textId="77777777" w:rsidR="003D5D58" w:rsidRPr="00495178" w:rsidRDefault="003D5D58" w:rsidP="003D5D58">
            <w:pPr>
              <w:numPr>
                <w:ilvl w:val="0"/>
                <w:numId w:val="182"/>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56E" w14:textId="77777777" w:rsidR="003D5D58" w:rsidRPr="00495178" w:rsidRDefault="003D5D58" w:rsidP="003D5D58">
            <w:pPr>
              <w:numPr>
                <w:ilvl w:val="0"/>
                <w:numId w:val="182"/>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No</w:t>
            </w:r>
          </w:p>
          <w:p w14:paraId="75E5856F" w14:textId="77777777" w:rsidR="003D5D58" w:rsidRPr="00495178" w:rsidRDefault="003D5D58" w:rsidP="003D5D58">
            <w:pPr>
              <w:spacing w:after="0"/>
              <w:rPr>
                <w:rFonts w:ascii="Cambria" w:eastAsia="Times New Roman" w:hAnsi="Cambria" w:cs="Times New Roman"/>
                <w:bCs/>
              </w:rPr>
            </w:pPr>
          </w:p>
          <w:p w14:paraId="75E5857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57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572"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573"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14:paraId="75E58574"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575"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3D5D58" w:rsidRPr="00495178" w14:paraId="75E585B7" w14:textId="77777777" w:rsidTr="003D5D58">
        <w:tc>
          <w:tcPr>
            <w:tcW w:w="2147" w:type="dxa"/>
            <w:shd w:val="clear" w:color="auto" w:fill="auto"/>
          </w:tcPr>
          <w:p w14:paraId="75E585AB"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85AC" w14:textId="77777777" w:rsidR="003D5D58" w:rsidRPr="00495178" w:rsidRDefault="003D5D58" w:rsidP="003D5D58">
            <w:pPr>
              <w:widowControl w:val="0"/>
              <w:autoSpaceDE w:val="0"/>
              <w:autoSpaceDN w:val="0"/>
              <w:adjustRightInd w:val="0"/>
              <w:spacing w:after="0" w:line="240" w:lineRule="auto"/>
              <w:rPr>
                <w:rFonts w:ascii="Cambria" w:eastAsia="Times New Roman" w:hAnsi="Cambria" w:cs="Times New Roman"/>
                <w:b/>
                <w:lang w:val="es-ES_tradnl"/>
              </w:rPr>
            </w:pPr>
            <w:r w:rsidRPr="00495178">
              <w:rPr>
                <w:rFonts w:ascii="Cambria" w:eastAsia="Times New Roman" w:hAnsi="Cambria" w:cs="Times New Roman"/>
                <w:b/>
                <w:lang w:val="es-ES_tradnl"/>
              </w:rPr>
              <w:t xml:space="preserve">¿Se quedaba alguien en otro lugar que no fuera </w:t>
            </w:r>
            <w:r w:rsidRPr="00495178">
              <w:rPr>
                <w:rFonts w:ascii="Cambria" w:eastAsia="Times New Roman" w:hAnsi="Cambria" w:cs="Times New Roman"/>
                <w:b/>
                <w:i/>
                <w:lang w:val="es-ES_tradnl"/>
              </w:rPr>
              <w:t>&lt;partial address&gt;</w:t>
            </w:r>
            <w:r w:rsidRPr="00495178">
              <w:rPr>
                <w:rFonts w:ascii="Cambria" w:eastAsia="Times New Roman" w:hAnsi="Cambria" w:cs="Times New Roman"/>
                <w:b/>
                <w:lang w:val="es-ES_tradnl"/>
              </w:rPr>
              <w:t xml:space="preserve"> para estar más cerca del trabajo (incluyendo asignaciones militares)?</w:t>
            </w:r>
          </w:p>
          <w:p w14:paraId="75E585AD" w14:textId="77777777" w:rsidR="003D5D58" w:rsidRPr="00495178" w:rsidRDefault="003D5D58" w:rsidP="003D5D58">
            <w:pPr>
              <w:widowControl w:val="0"/>
              <w:autoSpaceDE w:val="0"/>
              <w:autoSpaceDN w:val="0"/>
              <w:adjustRightInd w:val="0"/>
              <w:spacing w:after="0" w:line="240" w:lineRule="auto"/>
              <w:rPr>
                <w:rFonts w:ascii="Cambria" w:eastAsia="Times New Roman" w:hAnsi="Cambria" w:cs="Times New Roman"/>
                <w:b/>
                <w:lang w:val="es-ES_tradnl"/>
              </w:rPr>
            </w:pPr>
          </w:p>
          <w:p w14:paraId="75E585AE" w14:textId="77777777" w:rsidR="003D5D58" w:rsidRPr="00495178" w:rsidRDefault="003D5D58" w:rsidP="003D5D58">
            <w:pPr>
              <w:numPr>
                <w:ilvl w:val="0"/>
                <w:numId w:val="183"/>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S</w:t>
            </w:r>
            <w:r w:rsidRPr="00495178">
              <w:rPr>
                <w:rFonts w:ascii="Cambria" w:eastAsia="Times New Roman" w:hAnsi="Cambria" w:cs="Times New Roman"/>
              </w:rPr>
              <w:t>í</w:t>
            </w:r>
          </w:p>
          <w:p w14:paraId="75E585AF" w14:textId="77777777" w:rsidR="003D5D58" w:rsidRPr="00495178" w:rsidRDefault="003D5D58" w:rsidP="003D5D58">
            <w:pPr>
              <w:numPr>
                <w:ilvl w:val="0"/>
                <w:numId w:val="183"/>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No</w:t>
            </w:r>
          </w:p>
          <w:p w14:paraId="75E585B0" w14:textId="77777777" w:rsidR="003D5D58" w:rsidRPr="00495178" w:rsidRDefault="003D5D58" w:rsidP="003D5D58">
            <w:pPr>
              <w:widowControl w:val="0"/>
              <w:autoSpaceDE w:val="0"/>
              <w:autoSpaceDN w:val="0"/>
              <w:adjustRightInd w:val="0"/>
              <w:spacing w:after="0" w:line="240" w:lineRule="auto"/>
              <w:rPr>
                <w:rFonts w:ascii="Cambria" w:eastAsia="Times New Roman" w:hAnsi="Cambria" w:cs="Times New Roman"/>
                <w:b/>
              </w:rPr>
            </w:pPr>
          </w:p>
          <w:p w14:paraId="75E585B1"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5B2" w14:textId="77777777" w:rsidR="003D5D58" w:rsidRPr="00495178" w:rsidRDefault="003D5D58" w:rsidP="003D5D58">
            <w:pPr>
              <w:widowControl w:val="0"/>
              <w:autoSpaceDE w:val="0"/>
              <w:autoSpaceDN w:val="0"/>
              <w:adjustRightInd w:val="0"/>
              <w:spacing w:after="0" w:line="240" w:lineRule="auto"/>
              <w:contextualSpacing/>
              <w:rPr>
                <w:rFonts w:ascii="Cambria" w:eastAsia="Times New Roman" w:hAnsi="Cambria" w:cs="Times New Roman"/>
                <w:b/>
              </w:rPr>
            </w:pPr>
          </w:p>
          <w:p w14:paraId="75E585B3" w14:textId="56E185DB"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Cambria" w:eastAsia="Times New Roman" w:hAnsi="Cambria" w:cs="Times New Roman"/>
                <w:b/>
              </w:rPr>
              <w:t xml:space="preserve">¿Quién?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5B4"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14:paraId="75E585B5"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5B6"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5DB" w14:textId="77777777" w:rsidR="003D5D58" w:rsidRPr="00495178" w:rsidRDefault="003D5D58" w:rsidP="003D5D58">
      <w:pPr>
        <w:rPr>
          <w:rFonts w:ascii="Times New Roman" w:eastAsia="Times New Roman" w:hAnsi="Times New Roman" w:cs="Times New Roman"/>
        </w:rPr>
      </w:pPr>
      <w:r w:rsidRPr="00495178">
        <w:rPr>
          <w:rFonts w:ascii="Times New Roman" w:eastAsia="Times New Roman" w:hAnsi="Times New Roman" w:cs="Times New Roman"/>
        </w:rPr>
        <w:br w:type="page"/>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43"/>
      </w:tblGrid>
      <w:tr w:rsidR="00495178" w:rsidRPr="00495178" w14:paraId="75E585DE" w14:textId="77777777" w:rsidTr="003D5D58">
        <w:trPr>
          <w:trHeight w:val="154"/>
        </w:trPr>
        <w:tc>
          <w:tcPr>
            <w:tcW w:w="1928" w:type="dxa"/>
            <w:shd w:val="clear" w:color="auto" w:fill="auto"/>
          </w:tcPr>
          <w:p w14:paraId="75E585DC"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343" w:type="dxa"/>
            <w:shd w:val="clear" w:color="auto" w:fill="auto"/>
          </w:tcPr>
          <w:p w14:paraId="75E585DD"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7" w:name="_Ref326673676"/>
            <w:r w:rsidRPr="00495178">
              <w:rPr>
                <w:rFonts w:ascii="Times New Roman" w:eastAsiaTheme="majorEastAsia" w:hAnsi="Times New Roman" w:cs="Times New Roman"/>
                <w:b/>
                <w:bCs/>
                <w:sz w:val="24"/>
                <w:szCs w:val="24"/>
              </w:rPr>
              <w:t>NURSING/GROUP HOME</w:t>
            </w:r>
            <w:bookmarkEnd w:id="47"/>
          </w:p>
        </w:tc>
      </w:tr>
      <w:tr w:rsidR="00495178" w:rsidRPr="00495178" w14:paraId="75E585F0" w14:textId="77777777" w:rsidTr="003D5D58">
        <w:trPr>
          <w:trHeight w:val="154"/>
        </w:trPr>
        <w:tc>
          <w:tcPr>
            <w:tcW w:w="1928" w:type="dxa"/>
            <w:shd w:val="clear" w:color="auto" w:fill="auto"/>
          </w:tcPr>
          <w:p w14:paraId="75E585E5"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343" w:type="dxa"/>
            <w:shd w:val="clear" w:color="auto" w:fill="auto"/>
          </w:tcPr>
          <w:p w14:paraId="75E585E6" w14:textId="77777777" w:rsidR="003D5D58" w:rsidRPr="00495178" w:rsidRDefault="003D5D58" w:rsidP="003D5D58">
            <w:pPr>
              <w:widowControl w:val="0"/>
              <w:autoSpaceDE w:val="0"/>
              <w:autoSpaceDN w:val="0"/>
              <w:adjustRightInd w:val="0"/>
              <w:spacing w:after="0" w:line="240" w:lineRule="auto"/>
              <w:contextualSpacing/>
              <w:rPr>
                <w:rFonts w:ascii="Cambria" w:eastAsia="Times New Roman" w:hAnsi="Cambria" w:cs="Times New Roman"/>
                <w:b/>
                <w:bCs/>
              </w:rPr>
            </w:pPr>
            <w:r w:rsidRPr="00495178">
              <w:rPr>
                <w:rFonts w:ascii="Cambria" w:eastAsia="Times New Roman" w:hAnsi="Cambria" w:cs="Times New Roman"/>
                <w:b/>
                <w:bCs/>
              </w:rPr>
              <w:t>Does anyone sometimes stay in a place like a nursing home or a group home?</w:t>
            </w:r>
          </w:p>
          <w:p w14:paraId="75E585E7" w14:textId="77777777" w:rsidR="003D5D58" w:rsidRPr="00495178" w:rsidRDefault="003D5D58" w:rsidP="003D5D58">
            <w:pPr>
              <w:numPr>
                <w:ilvl w:val="0"/>
                <w:numId w:val="184"/>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5E8" w14:textId="77777777" w:rsidR="003D5D58" w:rsidRPr="00495178" w:rsidRDefault="003D5D58" w:rsidP="003D5D58">
            <w:pPr>
              <w:numPr>
                <w:ilvl w:val="0"/>
                <w:numId w:val="184"/>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No</w:t>
            </w:r>
          </w:p>
          <w:p w14:paraId="75E585E9" w14:textId="77777777" w:rsidR="003D5D58" w:rsidRPr="00495178" w:rsidRDefault="003D5D58" w:rsidP="003D5D58">
            <w:pPr>
              <w:spacing w:after="0"/>
              <w:rPr>
                <w:rFonts w:ascii="Cambria" w:eastAsia="Times New Roman" w:hAnsi="Cambria" w:cs="Times New Roman"/>
                <w:bCs/>
              </w:rPr>
            </w:pPr>
          </w:p>
          <w:p w14:paraId="75E585EA"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5EB"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5EC"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5E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14:paraId="75E585EE"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5EF"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62E" w14:textId="77777777" w:rsidTr="003D5D58">
        <w:trPr>
          <w:trHeight w:val="154"/>
        </w:trPr>
        <w:tc>
          <w:tcPr>
            <w:tcW w:w="1928" w:type="dxa"/>
            <w:shd w:val="clear" w:color="auto" w:fill="auto"/>
          </w:tcPr>
          <w:p w14:paraId="75E58624"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343" w:type="dxa"/>
            <w:shd w:val="clear" w:color="auto" w:fill="auto"/>
          </w:tcPr>
          <w:p w14:paraId="75E58625" w14:textId="77777777" w:rsidR="003D5D58" w:rsidRPr="00495178" w:rsidRDefault="003D5D58" w:rsidP="003D5D58">
            <w:pPr>
              <w:widowControl w:val="0"/>
              <w:autoSpaceDE w:val="0"/>
              <w:autoSpaceDN w:val="0"/>
              <w:adjustRightInd w:val="0"/>
              <w:spacing w:after="0" w:line="240" w:lineRule="auto"/>
              <w:contextualSpacing/>
              <w:rPr>
                <w:rFonts w:ascii="Cambria" w:eastAsia="Times New Roman" w:hAnsi="Cambria" w:cs="Times New Roman"/>
                <w:b/>
                <w:bCs/>
                <w:lang w:val="es-ES_tradnl"/>
              </w:rPr>
            </w:pPr>
            <w:r w:rsidRPr="00495178">
              <w:rPr>
                <w:rFonts w:ascii="Cambria" w:eastAsia="Times New Roman" w:hAnsi="Cambria" w:cs="Times New Roman"/>
                <w:b/>
                <w:bCs/>
                <w:lang w:val="es-ES_tradnl"/>
              </w:rPr>
              <w:t>¿Se queda alguien a veces en un lugar como un hogar de convalecencia o un hogar de grupo?</w:t>
            </w:r>
          </w:p>
          <w:p w14:paraId="75E58626" w14:textId="77777777" w:rsidR="003D5D58" w:rsidRPr="00495178" w:rsidRDefault="003D5D58" w:rsidP="003D5D58">
            <w:pPr>
              <w:numPr>
                <w:ilvl w:val="0"/>
                <w:numId w:val="185"/>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S</w:t>
            </w:r>
            <w:r w:rsidRPr="00495178">
              <w:rPr>
                <w:rFonts w:ascii="Cambria" w:eastAsia="Times New Roman" w:hAnsi="Cambria" w:cs="Times New Roman"/>
              </w:rPr>
              <w:t>í</w:t>
            </w:r>
          </w:p>
          <w:p w14:paraId="75E58627" w14:textId="77777777" w:rsidR="003D5D58" w:rsidRPr="00495178" w:rsidRDefault="003D5D58" w:rsidP="003D5D58">
            <w:pPr>
              <w:numPr>
                <w:ilvl w:val="0"/>
                <w:numId w:val="185"/>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No</w:t>
            </w:r>
          </w:p>
          <w:p w14:paraId="75E58628" w14:textId="77777777" w:rsidR="003D5D58" w:rsidRPr="00495178" w:rsidRDefault="003D5D58" w:rsidP="003D5D58">
            <w:pPr>
              <w:widowControl w:val="0"/>
              <w:autoSpaceDE w:val="0"/>
              <w:autoSpaceDN w:val="0"/>
              <w:adjustRightInd w:val="0"/>
              <w:spacing w:after="0" w:line="240" w:lineRule="auto"/>
              <w:rPr>
                <w:rFonts w:ascii="Cambria" w:eastAsia="Times New Roman" w:hAnsi="Cambria" w:cs="Times New Roman"/>
                <w:b/>
              </w:rPr>
            </w:pPr>
          </w:p>
          <w:p w14:paraId="75E5862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and more than one person in the HH, display the following]</w:t>
            </w:r>
          </w:p>
          <w:p w14:paraId="75E5862A" w14:textId="77777777" w:rsidR="003D5D58" w:rsidRPr="00495178" w:rsidRDefault="003D5D58" w:rsidP="003D5D58">
            <w:pPr>
              <w:widowControl w:val="0"/>
              <w:autoSpaceDE w:val="0"/>
              <w:autoSpaceDN w:val="0"/>
              <w:adjustRightInd w:val="0"/>
              <w:spacing w:after="0" w:line="240" w:lineRule="auto"/>
              <w:contextualSpacing/>
              <w:rPr>
                <w:rFonts w:ascii="Cambria" w:eastAsia="Times New Roman" w:hAnsi="Cambria" w:cs="Times New Roman"/>
                <w:b/>
              </w:rPr>
            </w:pPr>
          </w:p>
          <w:p w14:paraId="75E5862B" w14:textId="32E1CC08"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Cambria" w:eastAsia="Times New Roman" w:hAnsi="Cambria" w:cs="Times New Roman"/>
                <w:b/>
              </w:rPr>
              <w:t xml:space="preserve">¿Quién?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62C"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62D"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64B" w14:textId="77777777" w:rsidTr="003D5D58">
        <w:trPr>
          <w:trHeight w:val="154"/>
        </w:trPr>
        <w:tc>
          <w:tcPr>
            <w:tcW w:w="1928" w:type="dxa"/>
            <w:shd w:val="clear" w:color="auto" w:fill="auto"/>
          </w:tcPr>
          <w:p w14:paraId="75E58647" w14:textId="2CC83EDF"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p>
        </w:tc>
        <w:tc>
          <w:tcPr>
            <w:tcW w:w="7343" w:type="dxa"/>
            <w:shd w:val="clear" w:color="auto" w:fill="auto"/>
          </w:tcPr>
          <w:p w14:paraId="75E5864A" w14:textId="0565C8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tc>
      </w:tr>
      <w:tr w:rsidR="00495178" w:rsidRPr="00495178" w14:paraId="75E58654" w14:textId="77777777" w:rsidTr="003D5D58">
        <w:trPr>
          <w:trHeight w:val="154"/>
        </w:trPr>
        <w:tc>
          <w:tcPr>
            <w:tcW w:w="1928" w:type="dxa"/>
            <w:tcBorders>
              <w:top w:val="single" w:sz="4" w:space="0" w:color="auto"/>
            </w:tcBorders>
            <w:shd w:val="clear" w:color="auto" w:fill="auto"/>
          </w:tcPr>
          <w:p w14:paraId="75E58652"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7343" w:type="dxa"/>
            <w:tcBorders>
              <w:top w:val="single" w:sz="4" w:space="0" w:color="auto"/>
            </w:tcBorders>
            <w:shd w:val="clear" w:color="auto" w:fill="auto"/>
          </w:tcPr>
          <w:p w14:paraId="75E58653"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8" w:name="_Ref326673680"/>
            <w:r w:rsidRPr="00495178">
              <w:rPr>
                <w:rFonts w:ascii="Times New Roman" w:eastAsiaTheme="majorEastAsia" w:hAnsi="Times New Roman" w:cs="Times New Roman"/>
                <w:b/>
                <w:bCs/>
                <w:sz w:val="24"/>
                <w:szCs w:val="24"/>
              </w:rPr>
              <w:t>JAIL/PRISON</w:t>
            </w:r>
            <w:bookmarkEnd w:id="48"/>
          </w:p>
        </w:tc>
      </w:tr>
      <w:tr w:rsidR="00495178" w:rsidRPr="00495178" w14:paraId="75E58662" w14:textId="77777777" w:rsidTr="003D5D58">
        <w:trPr>
          <w:trHeight w:val="154"/>
        </w:trPr>
        <w:tc>
          <w:tcPr>
            <w:tcW w:w="1928" w:type="dxa"/>
            <w:shd w:val="clear" w:color="auto" w:fill="auto"/>
          </w:tcPr>
          <w:p w14:paraId="75E58658"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7343" w:type="dxa"/>
            <w:shd w:val="clear" w:color="auto" w:fill="auto"/>
          </w:tcPr>
          <w:p w14:paraId="75E58659" w14:textId="77777777" w:rsidR="003D5D58" w:rsidRPr="00495178" w:rsidRDefault="003D5D58" w:rsidP="003D5D58">
            <w:pPr>
              <w:keepNext/>
              <w:keepLines/>
              <w:widowControl w:val="0"/>
              <w:tabs>
                <w:tab w:val="left" w:pos="720"/>
              </w:tabs>
              <w:autoSpaceDE w:val="0"/>
              <w:autoSpaceDN w:val="0"/>
              <w:adjustRightInd w:val="0"/>
              <w:spacing w:after="0" w:line="240" w:lineRule="auto"/>
              <w:rPr>
                <w:rFonts w:ascii="Cambria" w:eastAsia="Times New Roman" w:hAnsi="Cambria" w:cs="Times New Roman"/>
                <w:b/>
                <w:bCs/>
              </w:rPr>
            </w:pPr>
            <w:r w:rsidRPr="00495178">
              <w:rPr>
                <w:rFonts w:ascii="Cambria" w:eastAsia="Times New Roman" w:hAnsi="Cambria" w:cs="Times New Roman"/>
                <w:b/>
                <w:bCs/>
              </w:rPr>
              <w:t>Was anyone staying in a jail or prison?</w:t>
            </w:r>
          </w:p>
          <w:p w14:paraId="75E5865A" w14:textId="77777777" w:rsidR="003D5D58" w:rsidRPr="00495178" w:rsidRDefault="003D5D58" w:rsidP="003D5D58">
            <w:pPr>
              <w:keepNext/>
              <w:keepLines/>
              <w:numPr>
                <w:ilvl w:val="0"/>
                <w:numId w:val="186"/>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65B" w14:textId="77777777" w:rsidR="003D5D58" w:rsidRPr="00495178" w:rsidRDefault="003D5D58" w:rsidP="003D5D58">
            <w:pPr>
              <w:keepNext/>
              <w:keepLines/>
              <w:numPr>
                <w:ilvl w:val="0"/>
                <w:numId w:val="186"/>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65C" w14:textId="77777777" w:rsidR="003D5D58" w:rsidRPr="00495178" w:rsidRDefault="003D5D58" w:rsidP="003D5D58">
            <w:pPr>
              <w:keepNext/>
              <w:keepLines/>
              <w:spacing w:after="0"/>
              <w:rPr>
                <w:rFonts w:ascii="Cambria" w:eastAsia="Times New Roman" w:hAnsi="Cambria" w:cs="Times New Roman"/>
                <w:bCs/>
              </w:rPr>
            </w:pPr>
          </w:p>
          <w:p w14:paraId="75E5865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65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65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660"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661"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495178" w:rsidRPr="00495178" w14:paraId="75E586A0" w14:textId="77777777" w:rsidTr="003D5D58">
        <w:trPr>
          <w:trHeight w:val="154"/>
        </w:trPr>
        <w:tc>
          <w:tcPr>
            <w:tcW w:w="1928" w:type="dxa"/>
            <w:shd w:val="clear" w:color="auto" w:fill="auto"/>
          </w:tcPr>
          <w:p w14:paraId="75E58696"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7343" w:type="dxa"/>
            <w:shd w:val="clear" w:color="auto" w:fill="auto"/>
          </w:tcPr>
          <w:p w14:paraId="75E58697" w14:textId="77777777" w:rsidR="003D5D58" w:rsidRPr="00495178" w:rsidRDefault="003D5D58" w:rsidP="003D5D58">
            <w:pPr>
              <w:keepNext/>
              <w:keepLines/>
              <w:widowControl w:val="0"/>
              <w:tabs>
                <w:tab w:val="left" w:pos="720"/>
              </w:tabs>
              <w:autoSpaceDE w:val="0"/>
              <w:autoSpaceDN w:val="0"/>
              <w:adjustRightInd w:val="0"/>
              <w:spacing w:after="0" w:line="240" w:lineRule="auto"/>
              <w:rPr>
                <w:rFonts w:ascii="Cambria" w:eastAsia="Times New Roman" w:hAnsi="Cambria" w:cs="Times New Roman"/>
                <w:b/>
                <w:bCs/>
                <w:lang w:val="es-ES_tradnl"/>
              </w:rPr>
            </w:pPr>
            <w:r w:rsidRPr="00495178">
              <w:rPr>
                <w:rFonts w:ascii="Cambria" w:eastAsia="Times New Roman" w:hAnsi="Cambria" w:cs="Times New Roman"/>
                <w:b/>
                <w:bCs/>
                <w:lang w:val="es-ES_tradnl"/>
              </w:rPr>
              <w:t>¿Estuvo alguien en la cárcel o la prisión?</w:t>
            </w:r>
          </w:p>
          <w:p w14:paraId="75E58698" w14:textId="77777777" w:rsidR="003D5D58" w:rsidRPr="00495178" w:rsidRDefault="003D5D58" w:rsidP="003D5D58">
            <w:pPr>
              <w:keepNext/>
              <w:keepLines/>
              <w:numPr>
                <w:ilvl w:val="0"/>
                <w:numId w:val="187"/>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S</w:t>
            </w:r>
            <w:r w:rsidRPr="00495178">
              <w:rPr>
                <w:rFonts w:ascii="Cambria" w:eastAsia="Times New Roman" w:hAnsi="Cambria" w:cs="Times New Roman"/>
              </w:rPr>
              <w:t>í</w:t>
            </w:r>
          </w:p>
          <w:p w14:paraId="75E58699" w14:textId="77777777" w:rsidR="003D5D58" w:rsidRPr="00495178" w:rsidRDefault="003D5D58" w:rsidP="003D5D58">
            <w:pPr>
              <w:keepNext/>
              <w:keepLines/>
              <w:numPr>
                <w:ilvl w:val="0"/>
                <w:numId w:val="187"/>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69A"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rPr>
            </w:pPr>
          </w:p>
          <w:p w14:paraId="75E5869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69C" w14:textId="77777777" w:rsidR="003D5D58" w:rsidRPr="00495178" w:rsidRDefault="003D5D58" w:rsidP="003D5D58">
            <w:pPr>
              <w:keepNext/>
              <w:keepLines/>
              <w:widowControl w:val="0"/>
              <w:autoSpaceDE w:val="0"/>
              <w:autoSpaceDN w:val="0"/>
              <w:adjustRightInd w:val="0"/>
              <w:spacing w:after="0" w:line="240" w:lineRule="auto"/>
              <w:contextualSpacing/>
              <w:rPr>
                <w:rFonts w:ascii="Cambria" w:eastAsia="Times New Roman" w:hAnsi="Cambria" w:cs="Times New Roman"/>
                <w:b/>
              </w:rPr>
            </w:pPr>
          </w:p>
          <w:p w14:paraId="75E5869D" w14:textId="2E8BD046"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Cambria" w:eastAsia="Times New Roman" w:hAnsi="Cambria" w:cs="Times New Roman"/>
                <w:b/>
              </w:rPr>
              <w:t xml:space="preserve">¿Quién?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69E"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69F"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6C4" w14:textId="77777777" w:rsidR="003D5D58" w:rsidRPr="00495178" w:rsidRDefault="003D5D58" w:rsidP="003D5D58">
      <w:pPr>
        <w:rPr>
          <w:rFonts w:ascii="Times New Roman" w:eastAsia="Times New Roman" w:hAnsi="Times New Roman" w:cs="Times New Roman"/>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495178" w14:paraId="75E586C7" w14:textId="77777777" w:rsidTr="003D5D58">
        <w:tc>
          <w:tcPr>
            <w:tcW w:w="2147" w:type="dxa"/>
            <w:shd w:val="clear" w:color="auto" w:fill="auto"/>
          </w:tcPr>
          <w:p w14:paraId="75E586C5"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76" w:type="dxa"/>
            <w:shd w:val="clear" w:color="auto" w:fill="auto"/>
          </w:tcPr>
          <w:p w14:paraId="75E586C6"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49" w:name="_Ref326673684"/>
            <w:r w:rsidRPr="00495178">
              <w:rPr>
                <w:rFonts w:ascii="Times New Roman" w:eastAsiaTheme="majorEastAsia" w:hAnsi="Times New Roman" w:cs="Times New Roman"/>
                <w:b/>
                <w:bCs/>
                <w:sz w:val="24"/>
                <w:szCs w:val="24"/>
              </w:rPr>
              <w:t>ANOTHER REASON</w:t>
            </w:r>
            <w:bookmarkEnd w:id="49"/>
          </w:p>
        </w:tc>
      </w:tr>
      <w:tr w:rsidR="003D5D58" w:rsidRPr="00495178" w14:paraId="75E586D5" w14:textId="77777777" w:rsidTr="003D5D58">
        <w:tc>
          <w:tcPr>
            <w:tcW w:w="2147" w:type="dxa"/>
            <w:shd w:val="clear" w:color="auto" w:fill="auto"/>
          </w:tcPr>
          <w:p w14:paraId="75E586CB"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176" w:type="dxa"/>
            <w:shd w:val="clear" w:color="auto" w:fill="auto"/>
          </w:tcPr>
          <w:p w14:paraId="75E586CC" w14:textId="77777777" w:rsidR="003D5D58" w:rsidRPr="00495178" w:rsidRDefault="003D5D58" w:rsidP="003D5D58">
            <w:pPr>
              <w:keepNext/>
              <w:keepLines/>
              <w:widowControl w:val="0"/>
              <w:tabs>
                <w:tab w:val="left" w:pos="720"/>
              </w:tabs>
              <w:autoSpaceDE w:val="0"/>
              <w:autoSpaceDN w:val="0"/>
              <w:adjustRightInd w:val="0"/>
              <w:spacing w:after="0" w:line="240" w:lineRule="auto"/>
              <w:rPr>
                <w:rFonts w:ascii="Cambria" w:eastAsia="Times New Roman" w:hAnsi="Cambria" w:cs="Times New Roman"/>
                <w:b/>
                <w:bCs/>
              </w:rPr>
            </w:pPr>
            <w:r w:rsidRPr="00495178">
              <w:rPr>
                <w:rFonts w:ascii="Cambria" w:eastAsia="Times New Roman" w:hAnsi="Cambria" w:cs="Times New Roman"/>
                <w:b/>
                <w:bCs/>
              </w:rPr>
              <w:t xml:space="preserve">Does </w:t>
            </w:r>
            <w:proofErr w:type="gramStart"/>
            <w:r w:rsidRPr="00495178">
              <w:rPr>
                <w:rFonts w:ascii="Cambria" w:eastAsia="Times New Roman" w:hAnsi="Cambria" w:cs="Times New Roman"/>
                <w:b/>
                <w:bCs/>
              </w:rPr>
              <w:t xml:space="preserve">anyone </w:t>
            </w:r>
            <w:r w:rsidRPr="00495178">
              <w:rPr>
                <w:rFonts w:ascii="Cambria" w:eastAsia="Times New Roman" w:hAnsi="Cambria" w:cs="Times New Roman"/>
                <w:b/>
                <w:bCs/>
                <w:i/>
              </w:rPr>
              <w:t xml:space="preserve"> </w:t>
            </w:r>
            <w:r w:rsidRPr="00495178">
              <w:rPr>
                <w:rFonts w:ascii="Cambria" w:eastAsia="Times New Roman" w:hAnsi="Cambria" w:cs="Times New Roman"/>
                <w:b/>
                <w:bCs/>
              </w:rPr>
              <w:t>sometimes</w:t>
            </w:r>
            <w:proofErr w:type="gramEnd"/>
            <w:r w:rsidRPr="00495178">
              <w:rPr>
                <w:rFonts w:ascii="Cambria" w:eastAsia="Times New Roman" w:hAnsi="Cambria" w:cs="Times New Roman"/>
                <w:b/>
                <w:bCs/>
              </w:rPr>
              <w:t xml:space="preserve"> live away from</w:t>
            </w:r>
            <w:r w:rsidRPr="00495178">
              <w:rPr>
                <w:rFonts w:ascii="Cambria" w:eastAsia="Times New Roman" w:hAnsi="Cambria" w:cs="Times New Roman"/>
                <w:b/>
                <w:bCs/>
                <w:i/>
              </w:rPr>
              <w:t xml:space="preserve"> &lt;PARTIALADDRESS</w:t>
            </w:r>
            <w:r w:rsidRPr="00495178">
              <w:rPr>
                <w:rFonts w:ascii="Cambria" w:eastAsia="Times New Roman" w:hAnsi="Cambria" w:cs="Times New Roman"/>
                <w:b/>
                <w:bCs/>
              </w:rPr>
              <w:t>&gt; for any reason other than those just mentioned?</w:t>
            </w:r>
          </w:p>
          <w:p w14:paraId="75E586CD" w14:textId="77777777" w:rsidR="003D5D58" w:rsidRPr="00495178" w:rsidRDefault="003D5D58" w:rsidP="003D5D58">
            <w:pPr>
              <w:keepNext/>
              <w:keepLines/>
              <w:numPr>
                <w:ilvl w:val="0"/>
                <w:numId w:val="188"/>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Yes</w:t>
            </w:r>
          </w:p>
          <w:p w14:paraId="75E586CE" w14:textId="77777777" w:rsidR="003D5D58" w:rsidRPr="00495178" w:rsidRDefault="003D5D58" w:rsidP="003D5D58">
            <w:pPr>
              <w:keepNext/>
              <w:keepLines/>
              <w:numPr>
                <w:ilvl w:val="0"/>
                <w:numId w:val="188"/>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6CF" w14:textId="77777777" w:rsidR="003D5D58" w:rsidRPr="00495178" w:rsidRDefault="003D5D58" w:rsidP="003D5D58">
            <w:pPr>
              <w:keepNext/>
              <w:keepLines/>
              <w:spacing w:after="0"/>
              <w:rPr>
                <w:rFonts w:ascii="Cambria" w:eastAsia="Times New Roman" w:hAnsi="Cambria" w:cs="Times New Roman"/>
                <w:bCs/>
              </w:rPr>
            </w:pPr>
          </w:p>
          <w:p w14:paraId="75E586D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6D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6D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rPr>
              <w:t>Who?</w:t>
            </w:r>
            <w:r w:rsidRPr="00495178">
              <w:rPr>
                <w:rFonts w:ascii="Times New Roman" w:eastAsia="Times New Roman" w:hAnsi="Times New Roman" w:cs="Times New Roman"/>
              </w:rPr>
              <w:t xml:space="preserve"> </w:t>
            </w:r>
            <w:r w:rsidRPr="00495178">
              <w:rPr>
                <w:rFonts w:ascii="Times New Roman" w:eastAsia="Times New Roman" w:hAnsi="Times New Roman" w:cs="Times New Roman"/>
                <w:i/>
              </w:rPr>
              <w:t>Check all that apply.</w:t>
            </w:r>
          </w:p>
          <w:p w14:paraId="75E586D3"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6D4"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r w:rsidR="003D5D58" w:rsidRPr="00495178" w14:paraId="75E58714" w14:textId="77777777" w:rsidTr="003D5D58">
        <w:tc>
          <w:tcPr>
            <w:tcW w:w="2147" w:type="dxa"/>
            <w:shd w:val="clear" w:color="auto" w:fill="auto"/>
          </w:tcPr>
          <w:p w14:paraId="75E5870A"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6" w:type="dxa"/>
            <w:shd w:val="clear" w:color="auto" w:fill="auto"/>
          </w:tcPr>
          <w:p w14:paraId="75E5870B" w14:textId="77777777" w:rsidR="003D5D58" w:rsidRPr="00495178" w:rsidRDefault="003D5D58" w:rsidP="003D5D58">
            <w:pPr>
              <w:keepNext/>
              <w:keepLines/>
              <w:widowControl w:val="0"/>
              <w:tabs>
                <w:tab w:val="left" w:pos="720"/>
              </w:tabs>
              <w:autoSpaceDE w:val="0"/>
              <w:autoSpaceDN w:val="0"/>
              <w:adjustRightInd w:val="0"/>
              <w:spacing w:after="0" w:line="240" w:lineRule="auto"/>
              <w:rPr>
                <w:rFonts w:ascii="Cambria" w:eastAsia="Times New Roman" w:hAnsi="Cambria" w:cs="Times New Roman"/>
                <w:b/>
                <w:bCs/>
                <w:lang w:val="es-ES_tradnl"/>
              </w:rPr>
            </w:pPr>
            <w:r w:rsidRPr="00495178">
              <w:rPr>
                <w:rFonts w:ascii="Cambria" w:eastAsia="Times New Roman" w:hAnsi="Cambria" w:cs="Times New Roman"/>
                <w:b/>
                <w:bCs/>
                <w:lang w:val="es-ES_tradnl"/>
              </w:rPr>
              <w:t xml:space="preserve">¿Vive alguien a veces en otro lugar que no sea </w:t>
            </w:r>
            <w:r w:rsidRPr="00495178">
              <w:rPr>
                <w:rFonts w:ascii="Cambria" w:eastAsia="Times New Roman" w:hAnsi="Cambria" w:cs="Times New Roman"/>
                <w:b/>
                <w:bCs/>
                <w:i/>
                <w:lang w:val="es-ES_tradnl"/>
              </w:rPr>
              <w:t>&lt;PARTIALADDRESS</w:t>
            </w:r>
            <w:r w:rsidRPr="00495178">
              <w:rPr>
                <w:rFonts w:ascii="Cambria" w:eastAsia="Times New Roman" w:hAnsi="Cambria" w:cs="Times New Roman"/>
                <w:b/>
                <w:bCs/>
                <w:lang w:val="es-ES_tradnl"/>
              </w:rPr>
              <w:t>&gt; por alguna otra razón además de las que se han mencionado?</w:t>
            </w:r>
          </w:p>
          <w:p w14:paraId="75E5870C" w14:textId="77777777" w:rsidR="003D5D58" w:rsidRPr="00495178" w:rsidRDefault="003D5D58" w:rsidP="003D5D58">
            <w:pPr>
              <w:keepNext/>
              <w:keepLines/>
              <w:numPr>
                <w:ilvl w:val="0"/>
                <w:numId w:val="189"/>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S</w:t>
            </w:r>
            <w:r w:rsidRPr="00495178">
              <w:rPr>
                <w:rFonts w:ascii="Cambria" w:eastAsia="Times New Roman" w:hAnsi="Cambria" w:cs="Times New Roman"/>
              </w:rPr>
              <w:t>í</w:t>
            </w:r>
          </w:p>
          <w:p w14:paraId="75E5870D" w14:textId="77777777" w:rsidR="003D5D58" w:rsidRPr="00495178" w:rsidRDefault="003D5D58" w:rsidP="003D5D58">
            <w:pPr>
              <w:keepNext/>
              <w:keepLines/>
              <w:numPr>
                <w:ilvl w:val="0"/>
                <w:numId w:val="189"/>
              </w:numPr>
              <w:tabs>
                <w:tab w:val="left" w:pos="0"/>
              </w:tabs>
              <w:spacing w:after="0"/>
              <w:contextualSpacing/>
              <w:rPr>
                <w:rFonts w:ascii="Cambria" w:eastAsia="Times New Roman" w:hAnsi="Cambria" w:cs="Times New Roman"/>
                <w:b/>
                <w:bCs/>
              </w:rPr>
            </w:pPr>
            <w:r w:rsidRPr="00495178">
              <w:rPr>
                <w:rFonts w:ascii="Cambria" w:eastAsia="Times New Roman" w:hAnsi="Cambria" w:cs="Times New Roman"/>
                <w:bCs/>
              </w:rPr>
              <w:t xml:space="preserve">No </w:t>
            </w:r>
          </w:p>
          <w:p w14:paraId="75E5870E" w14:textId="77777777" w:rsidR="003D5D58" w:rsidRPr="00495178" w:rsidRDefault="003D5D58" w:rsidP="003D5D58">
            <w:pPr>
              <w:keepNext/>
              <w:keepLines/>
              <w:widowControl w:val="0"/>
              <w:autoSpaceDE w:val="0"/>
              <w:autoSpaceDN w:val="0"/>
              <w:adjustRightInd w:val="0"/>
              <w:spacing w:after="0" w:line="240" w:lineRule="auto"/>
              <w:rPr>
                <w:rFonts w:ascii="Cambria" w:eastAsia="Times New Roman" w:hAnsi="Cambria" w:cs="Times New Roman"/>
                <w:b/>
              </w:rPr>
            </w:pPr>
          </w:p>
          <w:p w14:paraId="75E5870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[Note: If “Yes, display the following]</w:t>
            </w:r>
          </w:p>
          <w:p w14:paraId="75E58710" w14:textId="77777777" w:rsidR="003D5D58" w:rsidRPr="00495178" w:rsidRDefault="003D5D58" w:rsidP="003D5D58">
            <w:pPr>
              <w:keepNext/>
              <w:keepLines/>
              <w:widowControl w:val="0"/>
              <w:autoSpaceDE w:val="0"/>
              <w:autoSpaceDN w:val="0"/>
              <w:adjustRightInd w:val="0"/>
              <w:spacing w:after="0" w:line="240" w:lineRule="auto"/>
              <w:contextualSpacing/>
              <w:rPr>
                <w:rFonts w:ascii="Cambria" w:eastAsia="Times New Roman" w:hAnsi="Cambria" w:cs="Times New Roman"/>
                <w:b/>
              </w:rPr>
            </w:pPr>
          </w:p>
          <w:p w14:paraId="75E58711" w14:textId="591DA9ED"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Cambria" w:eastAsia="Times New Roman" w:hAnsi="Cambria" w:cs="Times New Roman"/>
                <w:b/>
              </w:rPr>
              <w:t xml:space="preserve">¿Quién? </w:t>
            </w:r>
            <w:r w:rsidR="004460E4" w:rsidRPr="00495178">
              <w:rPr>
                <w:rFonts w:ascii="Times New Roman" w:eastAsia="Times New Roman" w:hAnsi="Times New Roman" w:cs="Times New Roman"/>
                <w:i/>
                <w:lang w:val="es-PR"/>
              </w:rPr>
              <w:t>Marque todas las que apliquen</w:t>
            </w:r>
            <w:r w:rsidRPr="00495178">
              <w:rPr>
                <w:rFonts w:ascii="Times New Roman" w:eastAsia="Times New Roman" w:hAnsi="Times New Roman" w:cs="Times New Roman"/>
                <w:i/>
              </w:rPr>
              <w:t>.</w:t>
            </w:r>
          </w:p>
          <w:p w14:paraId="75E58712" w14:textId="77777777" w:rsidR="003D5D58" w:rsidRPr="00495178"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1&gt;</w:t>
            </w:r>
          </w:p>
          <w:p w14:paraId="75E58713" w14:textId="77777777" w:rsidR="003D5D58" w:rsidRPr="00495178"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&lt;roster name 2-n (if applicable)&gt;</w:t>
            </w:r>
          </w:p>
        </w:tc>
      </w:tr>
    </w:tbl>
    <w:p w14:paraId="75E58738" w14:textId="77777777" w:rsidR="003D5D58" w:rsidRPr="00495178" w:rsidRDefault="003D5D58" w:rsidP="003D5D58">
      <w:pPr>
        <w:rPr>
          <w:rFonts w:ascii="Times New Roman" w:eastAsia="Times New Roman" w:hAnsi="Times New Roman" w:cs="Times New Roman"/>
        </w:rPr>
      </w:pPr>
      <w:r w:rsidRPr="00495178">
        <w:rPr>
          <w:rFonts w:ascii="Times New Roman" w:eastAsia="Times New Roman" w:hAnsi="Times New Roman" w:cs="Times New Roman"/>
        </w:rP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9064"/>
      </w:tblGrid>
      <w:tr w:rsidR="00495178" w:rsidRPr="00495178" w14:paraId="75E5873B" w14:textId="77777777" w:rsidTr="003D5D58">
        <w:tc>
          <w:tcPr>
            <w:tcW w:w="1574" w:type="dxa"/>
            <w:tcBorders>
              <w:top w:val="single" w:sz="4" w:space="0" w:color="auto"/>
              <w:left w:val="single" w:sz="4" w:space="0" w:color="auto"/>
              <w:bottom w:val="single" w:sz="4" w:space="0" w:color="auto"/>
              <w:right w:val="single" w:sz="4" w:space="0" w:color="auto"/>
            </w:tcBorders>
            <w:shd w:val="clear" w:color="auto" w:fill="auto"/>
          </w:tcPr>
          <w:p w14:paraId="75E5873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9064" w:type="dxa"/>
            <w:tcBorders>
              <w:top w:val="single" w:sz="4" w:space="0" w:color="auto"/>
              <w:left w:val="single" w:sz="4" w:space="0" w:color="auto"/>
              <w:bottom w:val="single" w:sz="4" w:space="0" w:color="auto"/>
              <w:right w:val="single" w:sz="4" w:space="0" w:color="auto"/>
            </w:tcBorders>
            <w:shd w:val="clear" w:color="auto" w:fill="auto"/>
          </w:tcPr>
          <w:p w14:paraId="75E5873A" w14:textId="77777777" w:rsidR="003D5D58" w:rsidRPr="00495178" w:rsidRDefault="003D5D58" w:rsidP="003D5D58">
            <w:pPr>
              <w:keepNext/>
              <w:keepLines/>
              <w:spacing w:after="0"/>
              <w:outlineLvl w:val="0"/>
              <w:rPr>
                <w:rFonts w:ascii="Times New Roman" w:eastAsiaTheme="majorEastAsia" w:hAnsi="Times New Roman" w:cstheme="majorBidi"/>
                <w:b/>
                <w:bCs/>
                <w:sz w:val="28"/>
                <w:szCs w:val="28"/>
              </w:rPr>
            </w:pPr>
            <w:bookmarkStart w:id="50" w:name="_Ref326673687"/>
            <w:r w:rsidRPr="00495178">
              <w:rPr>
                <w:rFonts w:ascii="Times New Roman" w:eastAsiaTheme="majorEastAsia" w:hAnsi="Times New Roman" w:cs="Times New Roman"/>
                <w:b/>
                <w:bCs/>
                <w:sz w:val="24"/>
                <w:szCs w:val="24"/>
              </w:rPr>
              <w:t>FULL STAY</w:t>
            </w:r>
            <w:bookmarkEnd w:id="50"/>
          </w:p>
        </w:tc>
      </w:tr>
      <w:tr w:rsidR="00495178" w:rsidRPr="00495178" w14:paraId="75E58743" w14:textId="77777777" w:rsidTr="003D5D58">
        <w:tc>
          <w:tcPr>
            <w:tcW w:w="1574" w:type="dxa"/>
            <w:tcBorders>
              <w:top w:val="single" w:sz="4" w:space="0" w:color="auto"/>
              <w:left w:val="single" w:sz="4" w:space="0" w:color="auto"/>
              <w:bottom w:val="single" w:sz="4" w:space="0" w:color="auto"/>
              <w:right w:val="single" w:sz="4" w:space="0" w:color="auto"/>
            </w:tcBorders>
            <w:shd w:val="clear" w:color="auto" w:fill="auto"/>
          </w:tcPr>
          <w:p w14:paraId="75E58740"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9064" w:type="dxa"/>
            <w:tcBorders>
              <w:top w:val="single" w:sz="4" w:space="0" w:color="auto"/>
              <w:left w:val="single" w:sz="4" w:space="0" w:color="auto"/>
              <w:bottom w:val="single" w:sz="4" w:space="0" w:color="auto"/>
              <w:right w:val="single" w:sz="4" w:space="0" w:color="auto"/>
            </w:tcBorders>
            <w:shd w:val="clear" w:color="auto" w:fill="auto"/>
          </w:tcPr>
          <w:p w14:paraId="75E5874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bCs/>
              </w:rPr>
            </w:pPr>
          </w:p>
          <w:p w14:paraId="75E5874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b/>
                <w:bCs/>
              </w:rPr>
              <w:t>Please</w:t>
            </w:r>
            <w:r w:rsidRPr="00495178">
              <w:rPr>
                <w:rFonts w:ascii="Times New Roman" w:eastAsia="Times New Roman" w:hAnsi="Times New Roman" w:cs="Times New Roman"/>
                <w:b/>
                <w:bCs/>
                <w:spacing w:val="-11"/>
              </w:rPr>
              <w:t xml:space="preserve"> </w:t>
            </w:r>
            <w:r w:rsidRPr="00495178">
              <w:rPr>
                <w:rFonts w:ascii="Times New Roman" w:eastAsia="Times New Roman" w:hAnsi="Times New Roman" w:cs="Times New Roman"/>
                <w:b/>
                <w:bCs/>
              </w:rPr>
              <w:t>provide</w:t>
            </w:r>
            <w:r w:rsidRPr="00495178">
              <w:rPr>
                <w:rFonts w:ascii="Times New Roman" w:eastAsia="Times New Roman" w:hAnsi="Times New Roman" w:cs="Times New Roman"/>
                <w:b/>
                <w:bCs/>
                <w:spacing w:val="-7"/>
              </w:rPr>
              <w:t xml:space="preserve"> </w:t>
            </w:r>
            <w:r w:rsidRPr="00495178">
              <w:rPr>
                <w:rFonts w:ascii="Times New Roman" w:eastAsia="Times New Roman" w:hAnsi="Times New Roman" w:cs="Times New Roman"/>
                <w:b/>
                <w:bCs/>
              </w:rPr>
              <w:t>the</w:t>
            </w:r>
            <w:r w:rsidRPr="00495178">
              <w:rPr>
                <w:rFonts w:ascii="Times New Roman" w:eastAsia="Times New Roman" w:hAnsi="Times New Roman" w:cs="Times New Roman"/>
                <w:b/>
                <w:bCs/>
                <w:spacing w:val="-3"/>
              </w:rPr>
              <w:t xml:space="preserve"> </w:t>
            </w:r>
            <w:r w:rsidRPr="00495178">
              <w:rPr>
                <w:rFonts w:ascii="Times New Roman" w:eastAsia="Times New Roman" w:hAnsi="Times New Roman" w:cs="Times New Roman"/>
                <w:b/>
                <w:bCs/>
              </w:rPr>
              <w:t>full</w:t>
            </w:r>
            <w:r w:rsidRPr="00495178">
              <w:rPr>
                <w:rFonts w:ascii="Times New Roman" w:eastAsia="Times New Roman" w:hAnsi="Times New Roman" w:cs="Times New Roman"/>
                <w:b/>
                <w:bCs/>
                <w:spacing w:val="-3"/>
              </w:rPr>
              <w:t xml:space="preserve"> </w:t>
            </w:r>
            <w:proofErr w:type="gramStart"/>
            <w:r w:rsidRPr="00495178">
              <w:rPr>
                <w:rFonts w:ascii="Times New Roman" w:eastAsia="Times New Roman" w:hAnsi="Times New Roman" w:cs="Times New Roman"/>
                <w:b/>
                <w:bCs/>
              </w:rPr>
              <w:t>address</w:t>
            </w:r>
            <w:r w:rsidRPr="00495178">
              <w:rPr>
                <w:rFonts w:ascii="Times New Roman" w:eastAsia="Times New Roman" w:hAnsi="Times New Roman" w:cs="Times New Roman"/>
                <w:b/>
                <w:bCs/>
                <w:spacing w:val="-7"/>
              </w:rPr>
              <w:t xml:space="preserve"> </w:t>
            </w:r>
            <w:r w:rsidRPr="00495178">
              <w:rPr>
                <w:rFonts w:ascii="Times New Roman" w:eastAsia="Times New Roman" w:hAnsi="Times New Roman" w:cs="Times New Roman"/>
                <w:b/>
                <w:bCs/>
                <w:spacing w:val="-2"/>
              </w:rPr>
              <w:t xml:space="preserve"> </w:t>
            </w:r>
            <w:r w:rsidRPr="00495178">
              <w:rPr>
                <w:rFonts w:ascii="Times New Roman" w:eastAsia="Times New Roman" w:hAnsi="Times New Roman" w:cs="Times New Roman"/>
                <w:bCs/>
                <w:spacing w:val="-2"/>
              </w:rPr>
              <w:t>&lt;</w:t>
            </w:r>
            <w:proofErr w:type="gramEnd"/>
            <w:r w:rsidRPr="00495178">
              <w:rPr>
                <w:rFonts w:ascii="Times New Roman" w:eastAsia="Times New Roman" w:hAnsi="Times New Roman" w:cs="Times New Roman"/>
                <w:bCs/>
                <w:spacing w:val="-2"/>
              </w:rPr>
              <w:t xml:space="preserve">flag_location1&gt; </w:t>
            </w:r>
            <w:r w:rsidRPr="00495178">
              <w:rPr>
                <w:rFonts w:ascii="Times New Roman" w:eastAsia="Times New Roman" w:hAnsi="Times New Roman" w:cs="Times New Roman"/>
                <w:b/>
                <w:bCs/>
                <w:spacing w:val="-4"/>
              </w:rPr>
              <w:t xml:space="preserve"> </w:t>
            </w:r>
            <w:r w:rsidRPr="00495178">
              <w:rPr>
                <w:rFonts w:ascii="Times New Roman" w:eastAsia="Times New Roman" w:hAnsi="Times New Roman" w:cs="Times New Roman"/>
                <w:b/>
                <w:bCs/>
              </w:rPr>
              <w:t>where</w:t>
            </w:r>
            <w:r w:rsidRPr="00495178">
              <w:rPr>
                <w:rFonts w:ascii="Times New Roman" w:eastAsia="Times New Roman" w:hAnsi="Times New Roman" w:cs="Times New Roman"/>
                <w:b/>
                <w:bCs/>
                <w:spacing w:val="-2"/>
              </w:rPr>
              <w:t xml:space="preserve"> </w:t>
            </w:r>
            <w:r w:rsidRPr="00495178">
              <w:rPr>
                <w:rFonts w:ascii="Times New Roman" w:eastAsia="Times New Roman" w:hAnsi="Times New Roman" w:cs="Times New Roman"/>
              </w:rPr>
              <w:t>&lt;person&gt;</w:t>
            </w:r>
            <w:r w:rsidRPr="00495178">
              <w:rPr>
                <w:rFonts w:ascii="Times New Roman" w:eastAsia="Times New Roman" w:hAnsi="Times New Roman" w:cs="Times New Roman"/>
                <w:spacing w:val="-8"/>
              </w:rPr>
              <w:t xml:space="preserve"> </w:t>
            </w:r>
            <w:r w:rsidRPr="00495178">
              <w:rPr>
                <w:rFonts w:ascii="Times New Roman" w:eastAsia="Times New Roman" w:hAnsi="Times New Roman" w:cs="Times New Roman"/>
                <w:b/>
                <w:bCs/>
              </w:rPr>
              <w:t>sometimes lived</w:t>
            </w:r>
            <w:r w:rsidRPr="00495178">
              <w:rPr>
                <w:rFonts w:ascii="Times New Roman" w:eastAsia="Times New Roman" w:hAnsi="Times New Roman" w:cs="Times New Roman"/>
                <w:b/>
                <w:bCs/>
                <w:spacing w:val="-10"/>
              </w:rPr>
              <w:t xml:space="preserve"> </w:t>
            </w:r>
            <w:r w:rsidRPr="00495178">
              <w:rPr>
                <w:rFonts w:ascii="Times New Roman" w:eastAsia="Times New Roman" w:hAnsi="Times New Roman" w:cs="Times New Roman"/>
                <w:b/>
                <w:bCs/>
              </w:rPr>
              <w:t>or</w:t>
            </w:r>
            <w:r w:rsidRPr="00495178">
              <w:rPr>
                <w:rFonts w:ascii="Times New Roman" w:eastAsia="Times New Roman" w:hAnsi="Times New Roman" w:cs="Times New Roman"/>
                <w:b/>
                <w:bCs/>
                <w:spacing w:val="-2"/>
              </w:rPr>
              <w:t xml:space="preserve"> </w:t>
            </w:r>
            <w:r w:rsidRPr="00495178">
              <w:rPr>
                <w:rFonts w:ascii="Times New Roman" w:eastAsia="Times New Roman" w:hAnsi="Times New Roman" w:cs="Times New Roman"/>
                <w:b/>
                <w:bCs/>
              </w:rPr>
              <w:t>stayed</w:t>
            </w:r>
            <w:r w:rsidRPr="00495178">
              <w:rPr>
                <w:rFonts w:ascii="Times New Roman" w:eastAsia="Times New Roman" w:hAnsi="Times New Roman" w:cs="Times New Roman"/>
                <w:b/>
                <w:bCs/>
                <w:spacing w:val="-5"/>
              </w:rPr>
              <w:t xml:space="preserve"> </w:t>
            </w:r>
            <w:r w:rsidRPr="00495178">
              <w:rPr>
                <w:rFonts w:ascii="Times New Roman" w:eastAsia="Times New Roman" w:hAnsi="Times New Roman" w:cs="Times New Roman"/>
                <w:b/>
                <w:bCs/>
              </w:rPr>
              <w:t>around</w:t>
            </w:r>
            <w:r w:rsidRPr="00495178">
              <w:rPr>
                <w:rFonts w:ascii="Times New Roman" w:eastAsia="Times New Roman" w:hAnsi="Times New Roman" w:cs="Times New Roman"/>
                <w:b/>
                <w:bCs/>
                <w:spacing w:val="-6"/>
              </w:rPr>
              <w:t xml:space="preserve"> </w:t>
            </w:r>
            <w:r w:rsidRPr="00495178">
              <w:rPr>
                <w:rFonts w:ascii="Times New Roman" w:eastAsia="Times New Roman" w:hAnsi="Times New Roman" w:cs="Times New Roman"/>
                <w:b/>
                <w:bCs/>
              </w:rPr>
              <w:t xml:space="preserve">&lt;CENSUSDAY&gt; </w:t>
            </w:r>
            <w:r w:rsidRPr="00495178">
              <w:rPr>
                <w:rFonts w:ascii="Times New Roman" w:eastAsia="Times New Roman" w:hAnsi="Times New Roman" w:cs="Times New Roman"/>
                <w:bCs/>
              </w:rPr>
              <w:t>&lt;flag_location2&gt;</w:t>
            </w:r>
            <w:r w:rsidRPr="00495178">
              <w:rPr>
                <w:rFonts w:ascii="Times New Roman" w:eastAsia="Times New Roman" w:hAnsi="Times New Roman" w:cs="Times New Roman"/>
                <w:b/>
                <w:bCs/>
              </w:rPr>
              <w:t xml:space="preserve">.  </w:t>
            </w:r>
            <w:r w:rsidRPr="00495178">
              <w:rPr>
                <w:rFonts w:ascii="Times New Roman" w:eastAsia="Times New Roman" w:hAnsi="Times New Roman" w:cs="Times New Roman"/>
                <w:bCs/>
                <w:i/>
              </w:rPr>
              <w:t xml:space="preserve">Fill in as much information as the respondent can provide. </w:t>
            </w:r>
            <w:r w:rsidRPr="00495178">
              <w:rPr>
                <w:rFonts w:ascii="Times New Roman" w:eastAsia="Times New Roman" w:hAnsi="Times New Roman" w:cs="Times New Roman"/>
                <w:i/>
              </w:rPr>
              <w:t xml:space="preserve"> </w:t>
            </w:r>
          </w:p>
        </w:tc>
      </w:tr>
      <w:tr w:rsidR="00495178" w:rsidRPr="00495178" w14:paraId="75E58772" w14:textId="77777777" w:rsidTr="003D5D58">
        <w:tc>
          <w:tcPr>
            <w:tcW w:w="1574" w:type="dxa"/>
            <w:tcBorders>
              <w:top w:val="single" w:sz="4" w:space="0" w:color="auto"/>
              <w:left w:val="single" w:sz="4" w:space="0" w:color="auto"/>
              <w:bottom w:val="single" w:sz="4" w:space="0" w:color="auto"/>
              <w:right w:val="single" w:sz="4" w:space="0" w:color="auto"/>
            </w:tcBorders>
            <w:shd w:val="clear" w:color="auto" w:fill="auto"/>
          </w:tcPr>
          <w:p w14:paraId="75E58744"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Response options</w:t>
            </w:r>
          </w:p>
        </w:tc>
        <w:tc>
          <w:tcPr>
            <w:tcW w:w="9064" w:type="dxa"/>
            <w:tcBorders>
              <w:top w:val="single" w:sz="4" w:space="0" w:color="auto"/>
              <w:left w:val="single" w:sz="4" w:space="0" w:color="auto"/>
              <w:bottom w:val="single" w:sz="4" w:space="0" w:color="auto"/>
              <w:right w:val="single" w:sz="4" w:space="0" w:color="auto"/>
            </w:tcBorders>
            <w:shd w:val="clear" w:color="auto" w:fill="auto"/>
          </w:tcPr>
          <w:p w14:paraId="75E5874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Address Type:</w:t>
            </w:r>
          </w:p>
          <w:p w14:paraId="75E58746" w14:textId="77777777" w:rsidR="003D5D58" w:rsidRPr="00495178" w:rsidRDefault="003D5D58" w:rsidP="003D5D58">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City Style</w:t>
            </w:r>
          </w:p>
          <w:p w14:paraId="75E58747" w14:textId="77777777" w:rsidR="003D5D58" w:rsidRPr="00495178" w:rsidRDefault="003D5D58" w:rsidP="003D5D58">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P.O. Box</w:t>
            </w:r>
          </w:p>
          <w:p w14:paraId="75E58748" w14:textId="77777777" w:rsidR="003D5D58" w:rsidRPr="00495178" w:rsidRDefault="003D5D58" w:rsidP="003D5D58">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Rural Route</w:t>
            </w:r>
          </w:p>
          <w:p w14:paraId="75E58749"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74A"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If City Style is selected, then display:</w:t>
            </w:r>
          </w:p>
          <w:p w14:paraId="75E5874B"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House Number:  20-character text box</w:t>
            </w:r>
          </w:p>
          <w:p w14:paraId="75E5874C"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Street Name:  100-Character text box</w:t>
            </w:r>
          </w:p>
          <w:p w14:paraId="75E5874D"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Apt/Unit #: 52-character text box</w:t>
            </w:r>
          </w:p>
          <w:p w14:paraId="75E5874E"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City:  20-character text box</w:t>
            </w:r>
          </w:p>
          <w:p w14:paraId="75E5874F"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State:  drop down menu with alphabetical states and District of Columbia</w:t>
            </w:r>
          </w:p>
          <w:p w14:paraId="75E58750"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Zip: 5-character text box</w:t>
            </w:r>
          </w:p>
          <w:p w14:paraId="75E58751"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p>
          <w:p w14:paraId="75E5875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If P.O. Box is selected:</w:t>
            </w:r>
          </w:p>
          <w:p w14:paraId="75E58753"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P.O. Box #: 10-character text box</w:t>
            </w:r>
          </w:p>
          <w:p w14:paraId="75E58754"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City:  20-character text box</w:t>
            </w:r>
          </w:p>
          <w:p w14:paraId="75E58755"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State:  drop down menu with alphabetical states and District of Columbia</w:t>
            </w:r>
          </w:p>
          <w:p w14:paraId="75E58756"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Zip: 5-character text box</w:t>
            </w:r>
          </w:p>
          <w:p w14:paraId="75E5875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75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Please provide a physical address such as:</w:t>
            </w:r>
          </w:p>
          <w:p w14:paraId="75E58759"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give to a shipping company if you wanted a package delivered to your home, or</w:t>
            </w:r>
          </w:p>
          <w:p w14:paraId="75E5875A"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provide if you were requesting emergency services such as a 911 call, or</w:t>
            </w:r>
          </w:p>
          <w:p w14:paraId="75E5875B"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 location description such as “The apartment over the Post Office on County Road 5” or “The blue house on the northeast corner of Main Street and First Avenue”.</w:t>
            </w:r>
          </w:p>
          <w:p w14:paraId="75E5875C" w14:textId="77777777" w:rsidR="003D5D58" w:rsidRPr="00495178"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75E5875D"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Location Description:  250-character text box</w:t>
            </w:r>
          </w:p>
          <w:p w14:paraId="75E5875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75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If Rural Route is selected:</w:t>
            </w:r>
          </w:p>
          <w:p w14:paraId="75E5876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Rural Route Descriptor:  drop down menu with the following options</w:t>
            </w:r>
          </w:p>
          <w:p w14:paraId="75E58761" w14:textId="77777777" w:rsidR="003D5D58" w:rsidRPr="00495178"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RR</w:t>
            </w:r>
          </w:p>
          <w:p w14:paraId="75E58762" w14:textId="77777777" w:rsidR="003D5D58" w:rsidRPr="00495178"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HC</w:t>
            </w:r>
          </w:p>
          <w:p w14:paraId="75E58763" w14:textId="77777777" w:rsidR="003D5D58" w:rsidRPr="00495178"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SR</w:t>
            </w:r>
          </w:p>
          <w:p w14:paraId="75E58764" w14:textId="77777777" w:rsidR="003D5D58" w:rsidRPr="00495178"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PSC</w:t>
            </w:r>
          </w:p>
          <w:p w14:paraId="75E58765" w14:textId="77777777" w:rsidR="003D5D58" w:rsidRPr="00495178"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RTE</w:t>
            </w:r>
          </w:p>
          <w:p w14:paraId="75E5876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Rural Route  #:  10-character text box</w:t>
            </w:r>
          </w:p>
          <w:p w14:paraId="75E5876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Box ID: 10-character text box</w:t>
            </w:r>
          </w:p>
          <w:p w14:paraId="75E58768"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City:  20-character text box</w:t>
            </w:r>
          </w:p>
          <w:p w14:paraId="75E58769"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State:  drop down menu with alphabetical states and District of Columbia</w:t>
            </w:r>
          </w:p>
          <w:p w14:paraId="75E5876A"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Zip: 5-character text box</w:t>
            </w:r>
          </w:p>
          <w:p w14:paraId="75E5876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76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b/>
              </w:rPr>
              <w:t>Please provide a physical address such as:</w:t>
            </w:r>
          </w:p>
          <w:p w14:paraId="75E5876D"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give to a shipping company if you wanted a package delivered to your home, or</w:t>
            </w:r>
          </w:p>
          <w:p w14:paraId="75E5876E"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An address you would provide if you were requesting emergency services such as a 911 call, or</w:t>
            </w:r>
          </w:p>
          <w:p w14:paraId="75E5876F" w14:textId="77777777" w:rsidR="003D5D58" w:rsidRPr="00495178"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A location description such as “The apartment over the Post Office on County Road 5” or “The blue house on the northeast corner of Main Street and First Avenue”.</w:t>
            </w:r>
          </w:p>
          <w:p w14:paraId="75E58770" w14:textId="77777777" w:rsidR="003D5D58" w:rsidRPr="00495178"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rPr>
            </w:pPr>
          </w:p>
          <w:p w14:paraId="75E58771" w14:textId="77777777" w:rsidR="003D5D58" w:rsidRPr="00495178"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Location Description:  250-character text box</w:t>
            </w:r>
          </w:p>
        </w:tc>
      </w:tr>
      <w:tr w:rsidR="00495178" w:rsidRPr="00495178" w14:paraId="75E587ED" w14:textId="77777777" w:rsidTr="003D5D58">
        <w:tc>
          <w:tcPr>
            <w:tcW w:w="1574" w:type="dxa"/>
            <w:shd w:val="clear" w:color="auto" w:fill="auto"/>
          </w:tcPr>
          <w:p w14:paraId="75E587E9"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9064" w:type="dxa"/>
            <w:shd w:val="clear" w:color="auto" w:fill="auto"/>
          </w:tcPr>
          <w:p w14:paraId="75E587E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b/>
                <w:bCs/>
                <w:lang w:val="es-ES"/>
              </w:rPr>
              <w:t>Por favor, dé la dirección completa</w:t>
            </w:r>
            <w:r w:rsidRPr="00495178">
              <w:rPr>
                <w:rFonts w:ascii="Times New Roman" w:eastAsia="Times New Roman" w:hAnsi="Times New Roman" w:cs="Times New Roman"/>
                <w:b/>
                <w:bCs/>
                <w:spacing w:val="-2"/>
                <w:lang w:val="es-ES"/>
              </w:rPr>
              <w:t xml:space="preserve"> </w:t>
            </w:r>
            <w:r w:rsidRPr="00495178">
              <w:rPr>
                <w:rFonts w:ascii="Times New Roman" w:eastAsia="Times New Roman" w:hAnsi="Times New Roman" w:cs="Times New Roman"/>
                <w:bCs/>
                <w:spacing w:val="-2"/>
                <w:lang w:val="es-ES"/>
              </w:rPr>
              <w:t xml:space="preserve">&lt;flag_location1&gt; </w:t>
            </w:r>
            <w:r w:rsidRPr="00495178">
              <w:rPr>
                <w:rFonts w:ascii="Times New Roman" w:eastAsia="Times New Roman" w:hAnsi="Times New Roman" w:cs="Times New Roman"/>
                <w:b/>
                <w:bCs/>
                <w:lang w:val="es-ES"/>
              </w:rPr>
              <w:t xml:space="preserve"> dónde</w:t>
            </w:r>
            <w:r w:rsidRPr="00495178">
              <w:rPr>
                <w:rFonts w:ascii="Times New Roman" w:eastAsia="Times New Roman" w:hAnsi="Times New Roman" w:cs="Times New Roman"/>
                <w:b/>
                <w:bCs/>
                <w:spacing w:val="-2"/>
                <w:lang w:val="es-ES"/>
              </w:rPr>
              <w:t xml:space="preserve"> </w:t>
            </w:r>
            <w:r w:rsidRPr="00495178">
              <w:rPr>
                <w:rFonts w:ascii="Times New Roman" w:eastAsia="Times New Roman" w:hAnsi="Times New Roman" w:cs="Times New Roman"/>
                <w:lang w:val="es-ES"/>
              </w:rPr>
              <w:t>&lt;person&gt;</w:t>
            </w:r>
            <w:r w:rsidRPr="00495178">
              <w:rPr>
                <w:rFonts w:ascii="Times New Roman" w:eastAsia="Times New Roman" w:hAnsi="Times New Roman" w:cs="Times New Roman"/>
                <w:spacing w:val="-8"/>
                <w:lang w:val="es-ES"/>
              </w:rPr>
              <w:t xml:space="preserve"> </w:t>
            </w:r>
            <w:r w:rsidRPr="00495178">
              <w:rPr>
                <w:rFonts w:ascii="Times New Roman" w:eastAsia="Times New Roman" w:hAnsi="Times New Roman" w:cs="Times New Roman"/>
                <w:b/>
                <w:bCs/>
                <w:lang w:val="es-ES"/>
              </w:rPr>
              <w:t>vivía o se quedaba a veces alrededor del</w:t>
            </w:r>
            <w:r w:rsidRPr="00495178">
              <w:rPr>
                <w:rFonts w:ascii="Times New Roman" w:eastAsia="Times New Roman" w:hAnsi="Times New Roman" w:cs="Times New Roman"/>
                <w:b/>
                <w:bCs/>
                <w:spacing w:val="-6"/>
                <w:lang w:val="es-ES"/>
              </w:rPr>
              <w:t xml:space="preserve"> </w:t>
            </w:r>
            <w:r w:rsidRPr="00495178">
              <w:rPr>
                <w:rFonts w:ascii="Times New Roman" w:eastAsia="Times New Roman" w:hAnsi="Times New Roman" w:cs="Times New Roman"/>
                <w:b/>
                <w:bCs/>
                <w:lang w:val="es-ES"/>
              </w:rPr>
              <w:t xml:space="preserve">&lt;CENSUSDAY&gt; </w:t>
            </w:r>
            <w:r w:rsidRPr="00495178">
              <w:rPr>
                <w:rFonts w:ascii="Times New Roman" w:eastAsia="Times New Roman" w:hAnsi="Times New Roman" w:cs="Times New Roman"/>
                <w:bCs/>
                <w:lang w:val="es-ES"/>
              </w:rPr>
              <w:t>&lt;flag_location2&gt;</w:t>
            </w:r>
            <w:r w:rsidRPr="00495178">
              <w:rPr>
                <w:rFonts w:ascii="Times New Roman" w:eastAsia="Times New Roman" w:hAnsi="Times New Roman" w:cs="Times New Roman"/>
                <w:b/>
                <w:bCs/>
                <w:lang w:val="es-ES"/>
              </w:rPr>
              <w:t xml:space="preserve">.  </w:t>
            </w:r>
            <w:r w:rsidRPr="00495178">
              <w:rPr>
                <w:rFonts w:ascii="Times New Roman" w:eastAsia="Times New Roman" w:hAnsi="Times New Roman" w:cs="Times New Roman"/>
                <w:bCs/>
                <w:i/>
              </w:rPr>
              <w:t xml:space="preserve">Fill in as much information as the respondent can provide. </w:t>
            </w:r>
          </w:p>
          <w:p w14:paraId="75E587EC" w14:textId="738EABDF"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tc>
      </w:tr>
      <w:tr w:rsidR="00495178" w:rsidRPr="00495178" w14:paraId="75E5882C" w14:textId="77777777" w:rsidTr="003D5D58">
        <w:tc>
          <w:tcPr>
            <w:tcW w:w="1574" w:type="dxa"/>
            <w:shd w:val="clear" w:color="auto" w:fill="auto"/>
          </w:tcPr>
          <w:p w14:paraId="75E587FD" w14:textId="77777777" w:rsidR="003D5D58" w:rsidRPr="00495178"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response options</w:t>
            </w:r>
          </w:p>
        </w:tc>
        <w:tc>
          <w:tcPr>
            <w:tcW w:w="9064" w:type="dxa"/>
            <w:shd w:val="clear" w:color="auto" w:fill="auto"/>
          </w:tcPr>
          <w:p w14:paraId="6463314C"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Address Type:</w:t>
            </w:r>
          </w:p>
          <w:p w14:paraId="4C6725DF" w14:textId="77777777" w:rsidR="008C3257" w:rsidRPr="00495178" w:rsidRDefault="008C3257" w:rsidP="008C325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Estilo urbano</w:t>
            </w:r>
          </w:p>
          <w:p w14:paraId="2C24C01E" w14:textId="77777777" w:rsidR="008C3257" w:rsidRPr="00495178" w:rsidRDefault="008C3257" w:rsidP="008C325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Apartado postal</w:t>
            </w:r>
          </w:p>
          <w:p w14:paraId="18EB0C27" w14:textId="77777777" w:rsidR="008C3257" w:rsidRPr="00495178" w:rsidRDefault="008C3257" w:rsidP="008C325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Ruta rural</w:t>
            </w:r>
          </w:p>
          <w:p w14:paraId="0C3DF210"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p>
          <w:p w14:paraId="3F7C04A3"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If City Style is selected, then display:</w:t>
            </w:r>
          </w:p>
          <w:p w14:paraId="13CABD3B"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PR"/>
              </w:rPr>
            </w:pPr>
            <w:r w:rsidRPr="00495178">
              <w:rPr>
                <w:rFonts w:ascii="Times New Roman" w:eastAsia="Times New Roman" w:hAnsi="Times New Roman" w:cs="Times New Roman"/>
                <w:lang w:val="es-PR"/>
              </w:rPr>
              <w:t xml:space="preserve">        </w:t>
            </w:r>
            <w:r w:rsidRPr="00495178">
              <w:rPr>
                <w:rFonts w:ascii="Times New Roman" w:eastAsia="Times New Roman" w:hAnsi="Times New Roman" w:cs="Times New Roman"/>
                <w:lang w:val="es-ES"/>
              </w:rPr>
              <w:t xml:space="preserve">Número de la casa: </w:t>
            </w:r>
            <w:r w:rsidRPr="00495178">
              <w:rPr>
                <w:rFonts w:ascii="Times New Roman" w:eastAsia="Times New Roman" w:hAnsi="Times New Roman" w:cs="Times New Roman"/>
                <w:lang w:val="es-PR"/>
              </w:rPr>
              <w:t>20-character text box</w:t>
            </w:r>
          </w:p>
          <w:p w14:paraId="63CA3601"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ES"/>
              </w:rPr>
            </w:pPr>
          </w:p>
          <w:p w14:paraId="5F86BFB2"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PR"/>
              </w:rPr>
            </w:pPr>
            <w:r w:rsidRPr="00495178">
              <w:rPr>
                <w:rFonts w:ascii="Times New Roman" w:eastAsia="Times New Roman" w:hAnsi="Times New Roman" w:cs="Times New Roman"/>
                <w:lang w:val="es-ES"/>
              </w:rPr>
              <w:t xml:space="preserve">        Nombre de la calle: </w:t>
            </w:r>
            <w:r w:rsidRPr="00495178">
              <w:rPr>
                <w:rFonts w:ascii="Times New Roman" w:eastAsia="Times New Roman" w:hAnsi="Times New Roman" w:cs="Times New Roman"/>
                <w:lang w:val="es-PR"/>
              </w:rPr>
              <w:t>100-Character text box</w:t>
            </w:r>
          </w:p>
          <w:p w14:paraId="4F74E8C1"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lang w:val="es-ES"/>
              </w:rPr>
              <w:t xml:space="preserve">        </w:t>
            </w:r>
            <w:r w:rsidRPr="00495178">
              <w:rPr>
                <w:rFonts w:ascii="Times New Roman" w:eastAsia="Times New Roman" w:hAnsi="Times New Roman" w:cs="Times New Roman"/>
              </w:rPr>
              <w:t>Apt./Unidad #: 52-character text box</w:t>
            </w:r>
          </w:p>
          <w:p w14:paraId="53120CD4"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Ciudad: 20-character text box</w:t>
            </w:r>
          </w:p>
          <w:p w14:paraId="7682FD40"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Estado: drop down menu with alphabetical states and District of Columbia</w:t>
            </w:r>
          </w:p>
          <w:p w14:paraId="1A3A7118"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p>
          <w:p w14:paraId="4F116E53"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Código postal: 5-character text box</w:t>
            </w:r>
          </w:p>
          <w:p w14:paraId="392C244D"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p>
          <w:p w14:paraId="6D7962C1"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If P.O. Box is selected:</w:t>
            </w:r>
          </w:p>
          <w:p w14:paraId="64CE7C93"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lang w:val="es-ES"/>
              </w:rPr>
              <w:t>:</w:t>
            </w:r>
          </w:p>
          <w:p w14:paraId="608DF3FC"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PR"/>
              </w:rPr>
            </w:pPr>
            <w:r w:rsidRPr="00495178">
              <w:rPr>
                <w:rFonts w:ascii="Times New Roman" w:eastAsia="Times New Roman" w:hAnsi="Times New Roman" w:cs="Times New Roman"/>
                <w:lang w:val="es-ES"/>
              </w:rPr>
              <w:t xml:space="preserve">      # de apartado postal: </w:t>
            </w:r>
            <w:r w:rsidRPr="00495178">
              <w:rPr>
                <w:rFonts w:ascii="Times New Roman" w:eastAsia="Times New Roman" w:hAnsi="Times New Roman" w:cs="Times New Roman"/>
                <w:lang w:val="es-PR"/>
              </w:rPr>
              <w:t>10-character text box</w:t>
            </w:r>
          </w:p>
          <w:p w14:paraId="40D5E98E"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ES"/>
              </w:rPr>
            </w:pPr>
          </w:p>
          <w:p w14:paraId="696DD2B6"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Ciudad: 20-character text box</w:t>
            </w:r>
          </w:p>
          <w:p w14:paraId="35398010"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p>
          <w:p w14:paraId="79F2A785"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Estado: drop down menu with alphabetical states and District of Columbia</w:t>
            </w:r>
          </w:p>
          <w:p w14:paraId="6D11A4FB"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p>
          <w:p w14:paraId="58F32133"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lang w:val="es-ES"/>
              </w:rPr>
              <w:t xml:space="preserve">Código postal: </w:t>
            </w:r>
            <w:r w:rsidRPr="00495178">
              <w:rPr>
                <w:rFonts w:ascii="Times New Roman" w:eastAsia="Times New Roman" w:hAnsi="Times New Roman" w:cs="Times New Roman"/>
              </w:rPr>
              <w:t>5-character text box</w:t>
            </w:r>
          </w:p>
          <w:p w14:paraId="024D90A6"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74B2F217"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lang w:val="es-ES"/>
              </w:rPr>
              <w:t xml:space="preserve">     </w:t>
            </w:r>
            <w:r w:rsidRPr="00495178">
              <w:rPr>
                <w:rFonts w:ascii="Times New Roman" w:eastAsia="Times New Roman" w:hAnsi="Times New Roman" w:cs="Times New Roman"/>
                <w:b/>
                <w:lang w:val="es-ES"/>
              </w:rPr>
              <w:t>Haga el favor de proporcionar una dirección física, tal como:</w:t>
            </w:r>
          </w:p>
          <w:p w14:paraId="0FFE48A2"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le daría a una compañía de envíos si quisiera que le enviaran un paquete a su casa, o </w:t>
            </w:r>
          </w:p>
          <w:p w14:paraId="29352507"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daría si estuviera solicitando servicios de emergencia como una llamada al 911, o </w:t>
            </w:r>
          </w:p>
          <w:p w14:paraId="76DA3D87"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descripción de la localización, tal como “El apartamento en los altos de la Oficina del Correo en la Ruta rural 5” o “La casa azul en la esquina noreste de la Calle Principal y la Quinta Avenida”. </w:t>
            </w:r>
          </w:p>
          <w:p w14:paraId="2D7768E4" w14:textId="77777777" w:rsidR="008C3257" w:rsidRPr="00495178" w:rsidRDefault="008C3257" w:rsidP="008C3257">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lang w:val="es-ES"/>
              </w:rPr>
            </w:pPr>
          </w:p>
          <w:p w14:paraId="58FFCE9D"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lang w:val="es-PR"/>
              </w:rPr>
            </w:pPr>
            <w:r w:rsidRPr="00495178">
              <w:rPr>
                <w:rFonts w:ascii="Times New Roman" w:eastAsia="Times New Roman" w:hAnsi="Times New Roman" w:cs="Times New Roman"/>
                <w:lang w:val="es-ES"/>
              </w:rPr>
              <w:t xml:space="preserve">Descripción de la localización: </w:t>
            </w:r>
            <w:r w:rsidRPr="00495178">
              <w:rPr>
                <w:rFonts w:ascii="Times New Roman" w:eastAsia="Times New Roman" w:hAnsi="Times New Roman" w:cs="Times New Roman"/>
                <w:lang w:val="es-PR"/>
              </w:rPr>
              <w:t>250-character text box</w:t>
            </w:r>
          </w:p>
          <w:p w14:paraId="68A64A6E"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4E823F4B"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If Rural Route is selected:</w:t>
            </w:r>
          </w:p>
          <w:p w14:paraId="75C2F835"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 xml:space="preserve">      Descriptor de Ruta Rural: drop down menu with the following options</w:t>
            </w:r>
          </w:p>
          <w:p w14:paraId="53B912E5"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E16CEF4" w14:textId="77777777" w:rsidR="008C3257" w:rsidRPr="00495178" w:rsidRDefault="008C3257" w:rsidP="008C325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RR</w:t>
            </w:r>
          </w:p>
          <w:p w14:paraId="4C0E58D5" w14:textId="77777777" w:rsidR="008C3257" w:rsidRPr="00495178" w:rsidRDefault="008C3257" w:rsidP="008C325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HC</w:t>
            </w:r>
          </w:p>
          <w:p w14:paraId="5D72B653" w14:textId="77777777" w:rsidR="008C3257" w:rsidRPr="00495178" w:rsidRDefault="008C3257" w:rsidP="008C325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SR</w:t>
            </w:r>
          </w:p>
          <w:p w14:paraId="14C96AEB" w14:textId="77777777" w:rsidR="008C3257" w:rsidRPr="00495178" w:rsidRDefault="008C3257" w:rsidP="008C325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PSC</w:t>
            </w:r>
          </w:p>
          <w:p w14:paraId="0E1767E8" w14:textId="77777777" w:rsidR="008C3257" w:rsidRPr="00495178" w:rsidRDefault="008C3257" w:rsidP="008C325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RTE</w:t>
            </w:r>
          </w:p>
          <w:p w14:paraId="32F9DB0A"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r w:rsidRPr="00495178">
              <w:rPr>
                <w:rFonts w:ascii="Times New Roman" w:eastAsia="Times New Roman" w:hAnsi="Times New Roman" w:cs="Times New Roman"/>
                <w:lang w:val="es-ES"/>
              </w:rPr>
              <w:t xml:space="preserve">        # de ruta rural: </w:t>
            </w:r>
            <w:r w:rsidRPr="00495178">
              <w:rPr>
                <w:rFonts w:ascii="Times New Roman" w:eastAsia="Times New Roman" w:hAnsi="Times New Roman" w:cs="Times New Roman"/>
              </w:rPr>
              <w:t>10-character text box</w:t>
            </w:r>
          </w:p>
          <w:p w14:paraId="3654EB78"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PR"/>
              </w:rPr>
            </w:pPr>
            <w:r w:rsidRPr="00495178">
              <w:rPr>
                <w:rFonts w:ascii="Times New Roman" w:eastAsia="Times New Roman" w:hAnsi="Times New Roman" w:cs="Times New Roman"/>
                <w:lang w:val="es-ES"/>
              </w:rPr>
              <w:t xml:space="preserve">      Identificación del buzón: </w:t>
            </w:r>
            <w:r w:rsidRPr="00495178">
              <w:rPr>
                <w:rFonts w:ascii="Times New Roman" w:eastAsia="Times New Roman" w:hAnsi="Times New Roman" w:cs="Times New Roman"/>
                <w:lang w:val="es-PR"/>
              </w:rPr>
              <w:t>10-character text box</w:t>
            </w:r>
          </w:p>
          <w:p w14:paraId="72DA3674"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Ciudad:  20-character text box</w:t>
            </w:r>
          </w:p>
          <w:p w14:paraId="3867F481"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Estado: drop down menu with alphabetical states and District of Columbia</w:t>
            </w:r>
          </w:p>
          <w:p w14:paraId="071BD627" w14:textId="77777777" w:rsidR="008C3257" w:rsidRPr="00495178" w:rsidRDefault="008C3257" w:rsidP="008C3257">
            <w:pPr>
              <w:keepNext/>
              <w:keepLines/>
              <w:widowControl w:val="0"/>
              <w:autoSpaceDE w:val="0"/>
              <w:autoSpaceDN w:val="0"/>
              <w:adjustRightInd w:val="0"/>
              <w:spacing w:after="0" w:line="240" w:lineRule="auto"/>
              <w:rPr>
                <w:rFonts w:ascii="Times New Roman" w:eastAsia="Times New Roman" w:hAnsi="Times New Roman" w:cs="Times New Roman"/>
              </w:rPr>
            </w:pPr>
            <w:r w:rsidRPr="00495178">
              <w:rPr>
                <w:rFonts w:ascii="Times New Roman" w:eastAsia="Times New Roman" w:hAnsi="Times New Roman" w:cs="Times New Roman"/>
              </w:rPr>
              <w:t xml:space="preserve">      </w:t>
            </w:r>
            <w:r w:rsidRPr="00495178">
              <w:rPr>
                <w:rFonts w:ascii="Times New Roman" w:eastAsia="Times New Roman" w:hAnsi="Times New Roman" w:cs="Times New Roman"/>
                <w:lang w:val="es-ES"/>
              </w:rPr>
              <w:t xml:space="preserve">Código postal: </w:t>
            </w:r>
            <w:r w:rsidRPr="00495178">
              <w:rPr>
                <w:rFonts w:ascii="Times New Roman" w:eastAsia="Times New Roman" w:hAnsi="Times New Roman" w:cs="Times New Roman"/>
              </w:rPr>
              <w:t>5-character text box</w:t>
            </w:r>
          </w:p>
          <w:p w14:paraId="7E2EE72B"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lang w:val="es-ES"/>
              </w:rPr>
            </w:pPr>
          </w:p>
          <w:p w14:paraId="68676271" w14:textId="77777777" w:rsidR="008C3257"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Haga el favor de proporcionar una dirección física, tal como:</w:t>
            </w:r>
          </w:p>
          <w:p w14:paraId="6138729F"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le daría a una compañía de envíos si quisiera que le enviaran un paquete a su casa, o </w:t>
            </w:r>
          </w:p>
          <w:p w14:paraId="4D923B57"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dirección que usted daría si estuviera solicitando servicios de emergencia como una llamada al 911, o </w:t>
            </w:r>
          </w:p>
          <w:p w14:paraId="7DFB62ED" w14:textId="77777777" w:rsidR="008C3257" w:rsidRPr="00495178" w:rsidRDefault="008C3257" w:rsidP="008C325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 xml:space="preserve">Una descripción de la localización, tal como “El apartamento en los altos de la Oficina del Correo en la Ruta rural 5” o “La casa azul en la esquina noreste de la Calle Principal y la Quinta Avenida”. </w:t>
            </w:r>
          </w:p>
          <w:p w14:paraId="300F14A3" w14:textId="77777777" w:rsidR="008C3257" w:rsidRPr="00495178" w:rsidRDefault="008C3257" w:rsidP="008C3257">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lang w:val="es-ES"/>
              </w:rPr>
            </w:pPr>
          </w:p>
          <w:p w14:paraId="75E5882B" w14:textId="4D977254" w:rsidR="003D5D58" w:rsidRPr="00495178" w:rsidRDefault="008C3257" w:rsidP="008C3257">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lang w:val="es-ES"/>
              </w:rPr>
              <w:t xml:space="preserve">Descripción de la localización: </w:t>
            </w:r>
            <w:r w:rsidRPr="00495178">
              <w:rPr>
                <w:rFonts w:ascii="Times New Roman" w:eastAsia="Times New Roman" w:hAnsi="Times New Roman" w:cs="Times New Roman"/>
                <w:lang w:val="es-PR"/>
              </w:rPr>
              <w:t>250-character text box</w:t>
            </w:r>
          </w:p>
        </w:tc>
      </w:tr>
    </w:tbl>
    <w:p w14:paraId="75E58844" w14:textId="77777777" w:rsidR="003D5D58" w:rsidRPr="00495178" w:rsidRDefault="003D5D58" w:rsidP="003D5D58">
      <w:pPr>
        <w:rPr>
          <w:rFonts w:ascii="Times New Roman" w:eastAsia="Times New Roman" w:hAnsi="Times New Roman" w:cs="Times New Roman"/>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179"/>
        <w:gridCol w:w="65"/>
      </w:tblGrid>
      <w:tr w:rsidR="00495178" w:rsidRPr="00495178" w14:paraId="75E58847" w14:textId="77777777" w:rsidTr="003D5D58">
        <w:tc>
          <w:tcPr>
            <w:tcW w:w="2144" w:type="dxa"/>
            <w:shd w:val="clear" w:color="auto" w:fill="auto"/>
          </w:tcPr>
          <w:p w14:paraId="75E5884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244" w:type="dxa"/>
            <w:gridSpan w:val="2"/>
            <w:shd w:val="clear" w:color="auto" w:fill="auto"/>
          </w:tcPr>
          <w:p w14:paraId="75E58846" w14:textId="77777777" w:rsidR="003D5D58" w:rsidRPr="00495178" w:rsidRDefault="003D5D58" w:rsidP="003D5D58">
            <w:pPr>
              <w:keepNext/>
              <w:keepLines/>
              <w:spacing w:after="0"/>
              <w:outlineLvl w:val="0"/>
              <w:rPr>
                <w:rFonts w:ascii="Times New Roman" w:eastAsiaTheme="majorEastAsia" w:hAnsi="Times New Roman" w:cstheme="majorBidi"/>
                <w:bCs/>
                <w:sz w:val="28"/>
                <w:szCs w:val="28"/>
              </w:rPr>
            </w:pPr>
            <w:bookmarkStart w:id="51" w:name="_Ref326673691"/>
            <w:r w:rsidRPr="00495178">
              <w:rPr>
                <w:rFonts w:ascii="Times New Roman" w:eastAsiaTheme="majorEastAsia" w:hAnsi="Times New Roman" w:cs="Times New Roman"/>
                <w:b/>
                <w:bCs/>
                <w:sz w:val="24"/>
                <w:szCs w:val="24"/>
              </w:rPr>
              <w:t>MOST</w:t>
            </w:r>
            <w:bookmarkEnd w:id="51"/>
          </w:p>
        </w:tc>
      </w:tr>
      <w:tr w:rsidR="00495178" w:rsidRPr="00495178" w14:paraId="75E5885C" w14:textId="77777777" w:rsidTr="003D5D58">
        <w:tc>
          <w:tcPr>
            <w:tcW w:w="2144" w:type="dxa"/>
            <w:shd w:val="clear" w:color="auto" w:fill="auto"/>
          </w:tcPr>
          <w:p w14:paraId="75E5884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8244" w:type="dxa"/>
            <w:gridSpan w:val="2"/>
            <w:shd w:val="clear" w:color="auto" w:fill="auto"/>
          </w:tcPr>
          <w:p w14:paraId="75E5884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r w:rsidRPr="00495178">
              <w:rPr>
                <w:rFonts w:ascii="Times New Roman" w:eastAsia="Times New Roman" w:hAnsi="Times New Roman" w:cs="Times New Roman"/>
                <w:b/>
                <w:bCs/>
              </w:rPr>
              <w:t>Where does &lt;person&gt; live and sleep most of the time?</w:t>
            </w:r>
            <w:r w:rsidRPr="00495178">
              <w:rPr>
                <w:rFonts w:ascii="Times New Roman" w:eastAsia="Times New Roman" w:hAnsi="Times New Roman" w:cs="Times New Roman"/>
                <w:bCs/>
                <w:i/>
              </w:rPr>
              <w:t xml:space="preserve"> </w:t>
            </w:r>
          </w:p>
          <w:p w14:paraId="75E5884F"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rPr>
            </w:pPr>
          </w:p>
          <w:p w14:paraId="75E58850"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&lt;Reference Partial Address&gt;</w:t>
            </w:r>
          </w:p>
          <w:p w14:paraId="75E58851"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Seasonal address</w:t>
            </w:r>
          </w:p>
          <w:p w14:paraId="75E58852"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Custody address</w:t>
            </w:r>
          </w:p>
          <w:p w14:paraId="75E58853"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College Housing address</w:t>
            </w:r>
          </w:p>
          <w:p w14:paraId="75E58854"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Job address</w:t>
            </w:r>
          </w:p>
          <w:p w14:paraId="75E58855"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Nursing/Group Home address</w:t>
            </w:r>
          </w:p>
          <w:p w14:paraId="75E58856"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Jail or Prison address</w:t>
            </w:r>
          </w:p>
          <w:p w14:paraId="75E58857"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Other address</w:t>
            </w:r>
          </w:p>
          <w:p w14:paraId="75E58858"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Equal time at all places</w:t>
            </w:r>
          </w:p>
          <w:p w14:paraId="75E58859"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Some other place</w:t>
            </w:r>
          </w:p>
          <w:p w14:paraId="75E5885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85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[Restrict response options to those that apply to &lt;person&gt;; always show &lt;Reference Partial Address&gt;, Equal time at all places, and Some other place]</w:t>
            </w:r>
          </w:p>
        </w:tc>
      </w:tr>
      <w:tr w:rsidR="003D5D58" w:rsidRPr="00495178" w14:paraId="75E588A5" w14:textId="77777777" w:rsidTr="003D5D58">
        <w:trPr>
          <w:gridAfter w:val="1"/>
          <w:wAfter w:w="65" w:type="dxa"/>
        </w:trPr>
        <w:tc>
          <w:tcPr>
            <w:tcW w:w="2144" w:type="dxa"/>
            <w:shd w:val="clear" w:color="auto" w:fill="auto"/>
          </w:tcPr>
          <w:p w14:paraId="75E5889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79" w:type="dxa"/>
            <w:shd w:val="clear" w:color="auto" w:fill="auto"/>
          </w:tcPr>
          <w:p w14:paraId="75E58899"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_tradnl"/>
              </w:rPr>
            </w:pPr>
            <w:r w:rsidRPr="00495178">
              <w:rPr>
                <w:rFonts w:ascii="Times New Roman" w:eastAsia="Times New Roman" w:hAnsi="Times New Roman" w:cs="Times New Roman"/>
                <w:b/>
                <w:bCs/>
              </w:rPr>
              <w:t>¿</w:t>
            </w:r>
            <w:r w:rsidRPr="00495178">
              <w:rPr>
                <w:rFonts w:ascii="Times New Roman" w:eastAsia="Times New Roman" w:hAnsi="Times New Roman" w:cs="Times New Roman"/>
                <w:b/>
                <w:bCs/>
                <w:lang w:val="es-ES_tradnl"/>
              </w:rPr>
              <w:t>Dónde vive y duerme &lt;person&gt; la mayor parte del tiempo?</w:t>
            </w:r>
            <w:r w:rsidRPr="00495178">
              <w:rPr>
                <w:rFonts w:ascii="Times New Roman" w:eastAsia="Times New Roman" w:hAnsi="Times New Roman" w:cs="Times New Roman"/>
                <w:bCs/>
                <w:i/>
                <w:lang w:val="es-ES_tradnl"/>
              </w:rPr>
              <w:t xml:space="preserve"> </w:t>
            </w:r>
          </w:p>
          <w:p w14:paraId="75E5889A"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_tradnl"/>
              </w:rPr>
            </w:pPr>
          </w:p>
          <w:p w14:paraId="75E5889B"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&lt;Reference Partial Address&gt;</w:t>
            </w:r>
          </w:p>
          <w:p w14:paraId="75E5889C"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temporada</w:t>
            </w:r>
          </w:p>
          <w:p w14:paraId="75E5889D"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persona que tiene la custodia</w:t>
            </w:r>
          </w:p>
          <w:p w14:paraId="75E5889E"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vivienda universitaria</w:t>
            </w:r>
          </w:p>
          <w:p w14:paraId="75E5889F"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del trabajo</w:t>
            </w:r>
          </w:p>
          <w:p w14:paraId="75E588A0"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del hogar de convalecencia/hogar de grupo</w:t>
            </w:r>
          </w:p>
          <w:p w14:paraId="75E588A1"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cárcel o prisión</w:t>
            </w:r>
          </w:p>
          <w:p w14:paraId="75E588A2"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otra dirección</w:t>
            </w:r>
          </w:p>
          <w:p w14:paraId="75E588A3"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El mismo tiempo en todos los lugares</w:t>
            </w:r>
          </w:p>
          <w:p w14:paraId="75E588A4"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Algún otro lugar</w:t>
            </w:r>
          </w:p>
        </w:tc>
      </w:tr>
    </w:tbl>
    <w:p w14:paraId="75E588C5" w14:textId="77777777" w:rsidR="003D5D58" w:rsidRPr="00495178" w:rsidRDefault="003D5D58" w:rsidP="003D5D58">
      <w:pPr>
        <w:rPr>
          <w:rFonts w:ascii="Times New Roman" w:eastAsia="Times New Roman" w:hAnsi="Times New Roman" w:cs="Times New Roman"/>
        </w:rPr>
      </w:pPr>
      <w:r w:rsidRPr="00495178">
        <w:rPr>
          <w:rFonts w:ascii="Times New Roman" w:eastAsia="Times New Roman" w:hAnsi="Times New Roman" w:cs="Times New Roman"/>
        </w:rPr>
        <w:br w:type="page"/>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120"/>
      </w:tblGrid>
      <w:tr w:rsidR="00495178" w:rsidRPr="00495178" w14:paraId="75E588C8" w14:textId="77777777" w:rsidTr="003D5D58">
        <w:tc>
          <w:tcPr>
            <w:tcW w:w="2268" w:type="dxa"/>
            <w:shd w:val="clear" w:color="auto" w:fill="auto"/>
          </w:tcPr>
          <w:p w14:paraId="75E588C6"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8120" w:type="dxa"/>
            <w:shd w:val="clear" w:color="auto" w:fill="auto"/>
          </w:tcPr>
          <w:p w14:paraId="75E588C7" w14:textId="77777777" w:rsidR="003D5D58" w:rsidRPr="00495178" w:rsidRDefault="003D5D58" w:rsidP="003D5D58">
            <w:pPr>
              <w:keepNext/>
              <w:keepLines/>
              <w:spacing w:after="0"/>
              <w:outlineLvl w:val="0"/>
              <w:rPr>
                <w:rFonts w:ascii="Times New Roman" w:eastAsiaTheme="majorEastAsia" w:hAnsi="Times New Roman" w:cstheme="majorBidi"/>
                <w:bCs/>
                <w:sz w:val="28"/>
                <w:szCs w:val="28"/>
              </w:rPr>
            </w:pPr>
            <w:bookmarkStart w:id="52" w:name="_Ref326673695"/>
            <w:r w:rsidRPr="00495178">
              <w:rPr>
                <w:rFonts w:ascii="Times New Roman" w:eastAsiaTheme="majorEastAsia" w:hAnsi="Times New Roman" w:cs="Times New Roman"/>
                <w:b/>
                <w:bCs/>
                <w:sz w:val="24"/>
                <w:szCs w:val="24"/>
              </w:rPr>
              <w:t>WHERE</w:t>
            </w:r>
            <w:bookmarkEnd w:id="52"/>
          </w:p>
        </w:tc>
      </w:tr>
      <w:tr w:rsidR="00495178" w:rsidRPr="00495178" w14:paraId="75E588DA" w14:textId="77777777" w:rsidTr="003D5D58">
        <w:tc>
          <w:tcPr>
            <w:tcW w:w="2268" w:type="dxa"/>
            <w:shd w:val="clear" w:color="auto" w:fill="auto"/>
          </w:tcPr>
          <w:p w14:paraId="75E588CC"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Calibri" w:eastAsia="Times New Roman" w:hAnsi="Calibri" w:cs="Times New Roman"/>
              </w:rPr>
              <w:br w:type="page"/>
            </w:r>
            <w:r w:rsidRPr="00495178">
              <w:rPr>
                <w:rFonts w:ascii="Times New Roman" w:eastAsia="Times New Roman" w:hAnsi="Times New Roman" w:cs="Times New Roman"/>
              </w:rPr>
              <w:t>Question wording for in person housing unit respondent</w:t>
            </w:r>
          </w:p>
        </w:tc>
        <w:tc>
          <w:tcPr>
            <w:tcW w:w="8120" w:type="dxa"/>
            <w:shd w:val="clear" w:color="auto" w:fill="auto"/>
          </w:tcPr>
          <w:p w14:paraId="75E588CD"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u w:val="single"/>
              </w:rPr>
            </w:pPr>
            <w:r w:rsidRPr="00495178">
              <w:rPr>
                <w:rFonts w:ascii="Times New Roman" w:eastAsia="Times New Roman" w:hAnsi="Times New Roman" w:cs="Times New Roman"/>
                <w:b/>
                <w:bCs/>
              </w:rPr>
              <w:t>Where was &lt;person&gt; staying on &lt;CENSUSDAY&gt;?</w:t>
            </w:r>
            <w:r w:rsidRPr="00495178">
              <w:rPr>
                <w:rFonts w:ascii="Times New Roman" w:eastAsia="Times New Roman" w:hAnsi="Times New Roman" w:cs="Times New Roman"/>
                <w:bCs/>
                <w:i/>
              </w:rPr>
              <w:t xml:space="preserve"> </w:t>
            </w:r>
            <w:r w:rsidRPr="00495178">
              <w:rPr>
                <w:rFonts w:ascii="Times New Roman" w:eastAsia="Times New Roman" w:hAnsi="Times New Roman" w:cs="Times New Roman"/>
                <w:i/>
              </w:rPr>
              <w:t xml:space="preserve"> </w:t>
            </w:r>
          </w:p>
          <w:p w14:paraId="75E588CE"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u w:val="single"/>
              </w:rPr>
            </w:pPr>
          </w:p>
          <w:p w14:paraId="75E588CF"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&lt;Reference Partial Address&gt;</w:t>
            </w:r>
          </w:p>
          <w:p w14:paraId="75E588D0"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Seasonal address</w:t>
            </w:r>
          </w:p>
          <w:p w14:paraId="75E588D1"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Custody address</w:t>
            </w:r>
          </w:p>
          <w:p w14:paraId="75E588D2"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College Housing address</w:t>
            </w:r>
          </w:p>
          <w:p w14:paraId="75E588D3"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Job address</w:t>
            </w:r>
          </w:p>
          <w:p w14:paraId="75E588D4"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Nursing/Group Home address</w:t>
            </w:r>
          </w:p>
          <w:p w14:paraId="75E588D5"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Jail or Prison address</w:t>
            </w:r>
          </w:p>
          <w:p w14:paraId="75E588D6"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The Other address</w:t>
            </w:r>
          </w:p>
          <w:p w14:paraId="75E588D7"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Some other place</w:t>
            </w:r>
          </w:p>
          <w:p w14:paraId="75E588D8"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p>
          <w:p w14:paraId="75E588D9"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[Restrict response options to those that apply to &lt;person&gt;; always show &lt;Reference Partial Address&gt;, and Some other place]</w:t>
            </w:r>
          </w:p>
        </w:tc>
      </w:tr>
      <w:tr w:rsidR="00495178" w:rsidRPr="00495178" w14:paraId="75E5891C" w14:textId="77777777" w:rsidTr="003D5D58">
        <w:tc>
          <w:tcPr>
            <w:tcW w:w="2268" w:type="dxa"/>
            <w:shd w:val="clear" w:color="auto" w:fill="auto"/>
          </w:tcPr>
          <w:p w14:paraId="75E5890F" w14:textId="77777777" w:rsidR="003D5D58" w:rsidRPr="00495178"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8120" w:type="dxa"/>
            <w:shd w:val="clear" w:color="auto" w:fill="auto"/>
          </w:tcPr>
          <w:p w14:paraId="75E58910" w14:textId="77777777" w:rsidR="003D5D58" w:rsidRPr="00495178"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u w:val="single"/>
                <w:lang w:val="es-ES_tradnl"/>
              </w:rPr>
            </w:pPr>
            <w:r w:rsidRPr="00495178">
              <w:rPr>
                <w:rFonts w:ascii="Times New Roman" w:eastAsia="Times New Roman" w:hAnsi="Times New Roman" w:cs="Times New Roman"/>
                <w:b/>
                <w:bCs/>
                <w:lang w:val="es-ES_tradnl"/>
              </w:rPr>
              <w:t>¿Dónde se estaba quedando &lt;person&gt; el &lt;CENSUSDAY&gt;?</w:t>
            </w:r>
            <w:r w:rsidRPr="00495178">
              <w:rPr>
                <w:rFonts w:ascii="Times New Roman" w:eastAsia="Times New Roman" w:hAnsi="Times New Roman" w:cs="Times New Roman"/>
                <w:bCs/>
                <w:i/>
                <w:lang w:val="es-ES_tradnl"/>
              </w:rPr>
              <w:t xml:space="preserve"> </w:t>
            </w:r>
            <w:r w:rsidRPr="00495178">
              <w:rPr>
                <w:rFonts w:ascii="Times New Roman" w:eastAsia="Times New Roman" w:hAnsi="Times New Roman" w:cs="Times New Roman"/>
                <w:i/>
                <w:lang w:val="es-ES_tradnl"/>
              </w:rPr>
              <w:t xml:space="preserve"> </w:t>
            </w:r>
          </w:p>
          <w:p w14:paraId="75E5891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u w:val="single"/>
                <w:lang w:val="es-ES_tradnl"/>
              </w:rPr>
            </w:pPr>
          </w:p>
          <w:p w14:paraId="75E58912"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&lt;Reference Partial Address&gt;</w:t>
            </w:r>
          </w:p>
          <w:p w14:paraId="75E58913"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temporada</w:t>
            </w:r>
          </w:p>
          <w:p w14:paraId="75E58914"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persona que tiene la custodia</w:t>
            </w:r>
          </w:p>
          <w:p w14:paraId="75E58915"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vivienda universitaria</w:t>
            </w:r>
          </w:p>
          <w:p w14:paraId="75E58916"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del trabajo</w:t>
            </w:r>
          </w:p>
          <w:p w14:paraId="75E58917"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del hogar de convalecencia/hogar de grupo</w:t>
            </w:r>
          </w:p>
          <w:p w14:paraId="75E58918"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dirección de la cárcel o prisión</w:t>
            </w:r>
          </w:p>
          <w:p w14:paraId="75E58919"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La otra dirección</w:t>
            </w:r>
          </w:p>
          <w:p w14:paraId="75E5891A"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b/>
                <w:lang w:val="es-ES_tradnl"/>
              </w:rPr>
            </w:pPr>
            <w:r w:rsidRPr="00495178">
              <w:rPr>
                <w:rFonts w:ascii="Times New Roman" w:eastAsia="Times New Roman" w:hAnsi="Times New Roman" w:cs="Times New Roman"/>
                <w:b/>
                <w:lang w:val="es-ES_tradnl"/>
              </w:rPr>
              <w:t>El mismo tiempo en todos los lugares</w:t>
            </w:r>
          </w:p>
          <w:p w14:paraId="75E5891B" w14:textId="77777777" w:rsidR="003D5D58" w:rsidRPr="00495178" w:rsidRDefault="003D5D58" w:rsidP="003D5D58">
            <w:pPr>
              <w:keepNext/>
              <w:keepLines/>
              <w:widowControl w:val="0"/>
              <w:numPr>
                <w:ilvl w:val="0"/>
                <w:numId w:val="37"/>
              </w:numPr>
              <w:autoSpaceDE w:val="0"/>
              <w:autoSpaceDN w:val="0"/>
              <w:adjustRightInd w:val="0"/>
              <w:spacing w:after="0" w:line="240" w:lineRule="auto"/>
              <w:contextualSpacing/>
              <w:rPr>
                <w:rFonts w:ascii="Times New Roman" w:eastAsia="Times New Roman" w:hAnsi="Times New Roman" w:cs="Times New Roman"/>
                <w:lang w:val="es-ES_tradnl"/>
              </w:rPr>
            </w:pPr>
            <w:r w:rsidRPr="00495178">
              <w:rPr>
                <w:rFonts w:ascii="Times New Roman" w:eastAsia="Times New Roman" w:hAnsi="Times New Roman" w:cs="Times New Roman"/>
                <w:b/>
                <w:lang w:val="es-ES_tradnl"/>
              </w:rPr>
              <w:t>Algún otro lugar</w:t>
            </w:r>
          </w:p>
        </w:tc>
      </w:tr>
    </w:tbl>
    <w:p w14:paraId="75E58942" w14:textId="77777777" w:rsidR="003D5D58" w:rsidRPr="00495178" w:rsidRDefault="003D5D58" w:rsidP="003D5D58">
      <w:pPr>
        <w:jc w:val="center"/>
        <w:rPr>
          <w:rFonts w:ascii="Times New Roman" w:eastAsia="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74"/>
      </w:tblGrid>
      <w:tr w:rsidR="00495178" w:rsidRPr="00495178" w14:paraId="75E58945" w14:textId="77777777" w:rsidTr="003D5D58">
        <w:tc>
          <w:tcPr>
            <w:tcW w:w="2602" w:type="dxa"/>
            <w:shd w:val="clear" w:color="auto" w:fill="auto"/>
          </w:tcPr>
          <w:p w14:paraId="75E58943"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Screen name</w:t>
            </w:r>
          </w:p>
        </w:tc>
        <w:tc>
          <w:tcPr>
            <w:tcW w:w="6974" w:type="dxa"/>
            <w:shd w:val="clear" w:color="auto" w:fill="auto"/>
          </w:tcPr>
          <w:p w14:paraId="75E58944" w14:textId="77777777" w:rsidR="003D5D58" w:rsidRPr="00495178" w:rsidRDefault="003D5D58" w:rsidP="003D5D58">
            <w:pPr>
              <w:keepNext/>
              <w:keepLines/>
              <w:spacing w:after="0"/>
              <w:outlineLvl w:val="0"/>
              <w:rPr>
                <w:rFonts w:ascii="Times New Roman" w:eastAsiaTheme="majorEastAsia" w:hAnsi="Times New Roman" w:cstheme="majorBidi"/>
                <w:bCs/>
                <w:sz w:val="28"/>
                <w:szCs w:val="28"/>
              </w:rPr>
            </w:pPr>
            <w:bookmarkStart w:id="53" w:name="_Ref326673699"/>
            <w:r w:rsidRPr="00495178">
              <w:rPr>
                <w:rFonts w:ascii="Times New Roman" w:eastAsiaTheme="majorEastAsia" w:hAnsi="Times New Roman" w:cs="Times New Roman"/>
                <w:b/>
                <w:bCs/>
                <w:sz w:val="24"/>
                <w:szCs w:val="24"/>
              </w:rPr>
              <w:t>EMAIL</w:t>
            </w:r>
            <w:bookmarkEnd w:id="53"/>
          </w:p>
        </w:tc>
      </w:tr>
      <w:tr w:rsidR="00495178" w:rsidRPr="00495178" w14:paraId="75E58951" w14:textId="77777777" w:rsidTr="003D5D58">
        <w:trPr>
          <w:trHeight w:val="179"/>
        </w:trPr>
        <w:tc>
          <w:tcPr>
            <w:tcW w:w="2602" w:type="dxa"/>
            <w:shd w:val="clear" w:color="auto" w:fill="auto"/>
          </w:tcPr>
          <w:p w14:paraId="75E5894B"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Question wording for in person housing unit respondent</w:t>
            </w:r>
          </w:p>
        </w:tc>
        <w:tc>
          <w:tcPr>
            <w:tcW w:w="6974" w:type="dxa"/>
            <w:shd w:val="clear" w:color="auto" w:fill="auto"/>
          </w:tcPr>
          <w:p w14:paraId="75E5894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rPr>
            </w:pPr>
            <w:r w:rsidRPr="00495178">
              <w:rPr>
                <w:rFonts w:ascii="Times New Roman" w:eastAsia="Times New Roman" w:hAnsi="Times New Roman" w:cs="Times New Roman"/>
                <w:b/>
              </w:rPr>
              <w:t>“Please provide an email address where we can contact you about this household”</w:t>
            </w:r>
          </w:p>
          <w:p w14:paraId="75E5894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4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Enter address:  ______________</w:t>
            </w:r>
          </w:p>
          <w:p w14:paraId="75E58950" w14:textId="4972889E"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495178" w:rsidRPr="00495178" w14:paraId="75E5897B" w14:textId="77777777" w:rsidTr="003D5D58">
        <w:tc>
          <w:tcPr>
            <w:tcW w:w="2602" w:type="dxa"/>
            <w:shd w:val="clear" w:color="auto" w:fill="auto"/>
          </w:tcPr>
          <w:p w14:paraId="75E5897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housing unit respondent</w:t>
            </w:r>
          </w:p>
        </w:tc>
        <w:tc>
          <w:tcPr>
            <w:tcW w:w="6974" w:type="dxa"/>
            <w:shd w:val="clear" w:color="auto" w:fill="auto"/>
          </w:tcPr>
          <w:p w14:paraId="75E58976" w14:textId="42F07FF6"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r w:rsidRPr="00495178">
              <w:rPr>
                <w:rFonts w:ascii="Times New Roman" w:eastAsia="Times New Roman" w:hAnsi="Times New Roman" w:cs="Times New Roman"/>
                <w:b/>
                <w:lang w:val="es-ES"/>
              </w:rPr>
              <w:t>“</w:t>
            </w:r>
            <w:r w:rsidR="008C3257" w:rsidRPr="00495178">
              <w:rPr>
                <w:rFonts w:ascii="Times New Roman" w:eastAsia="Times New Roman" w:hAnsi="Times New Roman" w:cs="Times New Roman"/>
                <w:b/>
                <w:lang w:val="es-ES"/>
              </w:rPr>
              <w:t>Por favor provea</w:t>
            </w:r>
            <w:r w:rsidRPr="00495178">
              <w:rPr>
                <w:rFonts w:ascii="Times New Roman" w:eastAsia="Times New Roman" w:hAnsi="Times New Roman" w:cs="Times New Roman"/>
                <w:b/>
                <w:lang w:val="es-ES"/>
              </w:rPr>
              <w:t xml:space="preserve"> una dirección de correo electrónico donde podamos comunicarnos con usted acerca de este hogar.”</w:t>
            </w:r>
          </w:p>
          <w:p w14:paraId="75E58977"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lang w:val="es-ES"/>
              </w:rPr>
            </w:pPr>
          </w:p>
          <w:p w14:paraId="75E58978"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Enter address:  ______________</w:t>
            </w:r>
          </w:p>
          <w:p w14:paraId="75E5897A" w14:textId="1470E0F3"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rPr>
            </w:pPr>
          </w:p>
        </w:tc>
      </w:tr>
      <w:tr w:rsidR="00495178" w:rsidRPr="00495178" w14:paraId="75E5897F" w14:textId="77777777" w:rsidTr="003D5D58">
        <w:tc>
          <w:tcPr>
            <w:tcW w:w="2602" w:type="dxa"/>
            <w:shd w:val="clear" w:color="auto" w:fill="auto"/>
          </w:tcPr>
          <w:p w14:paraId="75E5897C"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housing unit respondent</w:t>
            </w:r>
          </w:p>
        </w:tc>
        <w:tc>
          <w:tcPr>
            <w:tcW w:w="6974" w:type="dxa"/>
            <w:shd w:val="clear" w:color="auto" w:fill="auto"/>
          </w:tcPr>
          <w:p w14:paraId="75E5897D"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7E"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8983" w14:textId="77777777" w:rsidTr="003D5D58">
        <w:tc>
          <w:tcPr>
            <w:tcW w:w="2602" w:type="dxa"/>
            <w:shd w:val="clear" w:color="auto" w:fill="auto"/>
          </w:tcPr>
          <w:p w14:paraId="75E58980"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in person proxy respondent</w:t>
            </w:r>
          </w:p>
        </w:tc>
        <w:tc>
          <w:tcPr>
            <w:tcW w:w="6974" w:type="dxa"/>
            <w:shd w:val="clear" w:color="auto" w:fill="auto"/>
          </w:tcPr>
          <w:p w14:paraId="75E58981"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82"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r w:rsidR="00495178" w:rsidRPr="00495178" w14:paraId="75E58987" w14:textId="77777777" w:rsidTr="003D5D58">
        <w:tc>
          <w:tcPr>
            <w:tcW w:w="2602" w:type="dxa"/>
            <w:shd w:val="clear" w:color="auto" w:fill="auto"/>
          </w:tcPr>
          <w:p w14:paraId="75E58984"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Spanish question wording for telephone proxy respondent</w:t>
            </w:r>
          </w:p>
        </w:tc>
        <w:tc>
          <w:tcPr>
            <w:tcW w:w="6974" w:type="dxa"/>
            <w:shd w:val="clear" w:color="auto" w:fill="auto"/>
          </w:tcPr>
          <w:p w14:paraId="75E58985"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p>
          <w:p w14:paraId="75E58986" w14:textId="77777777" w:rsidR="003D5D58" w:rsidRPr="00495178"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rPr>
            </w:pPr>
            <w:r w:rsidRPr="00495178">
              <w:rPr>
                <w:rFonts w:ascii="Times New Roman" w:eastAsia="Times New Roman" w:hAnsi="Times New Roman" w:cs="Times New Roman"/>
              </w:rPr>
              <w:t>(Same as in person housing unit respondent)</w:t>
            </w:r>
          </w:p>
        </w:tc>
      </w:tr>
    </w:tbl>
    <w:p w14:paraId="75E58997" w14:textId="6CCE021D" w:rsidR="003D5D58" w:rsidRPr="00726DE3" w:rsidRDefault="003D5D58" w:rsidP="003D5D58">
      <w:pPr>
        <w:rPr>
          <w:rFonts w:ascii="Calibri" w:eastAsia="Times New Roman" w:hAnsi="Calibri" w:cs="Times New Roman"/>
        </w:rPr>
      </w:pPr>
    </w:p>
    <w:sectPr w:rsidR="003D5D58" w:rsidRPr="00726DE3">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E093" w14:textId="77777777" w:rsidR="00F550AD" w:rsidRDefault="00F550AD" w:rsidP="00FA7C41">
      <w:pPr>
        <w:spacing w:after="0" w:line="240" w:lineRule="auto"/>
      </w:pPr>
      <w:r>
        <w:separator/>
      </w:r>
    </w:p>
  </w:endnote>
  <w:endnote w:type="continuationSeparator" w:id="0">
    <w:p w14:paraId="6A62DE8D" w14:textId="77777777" w:rsidR="00F550AD" w:rsidRDefault="00F550AD"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0" w14:textId="77777777" w:rsidR="00F550AD" w:rsidRDefault="00F5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D461" w14:textId="77777777" w:rsidR="00F550AD" w:rsidRDefault="00F550AD" w:rsidP="00FA7C41">
      <w:pPr>
        <w:spacing w:after="0" w:line="240" w:lineRule="auto"/>
      </w:pPr>
      <w:r>
        <w:separator/>
      </w:r>
    </w:p>
  </w:footnote>
  <w:footnote w:type="continuationSeparator" w:id="0">
    <w:p w14:paraId="37980F56" w14:textId="77777777" w:rsidR="00F550AD" w:rsidRDefault="00F550AD" w:rsidP="00F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D" w14:textId="77777777" w:rsidR="00F550AD" w:rsidRDefault="00F550AD">
    <w:pPr>
      <w:pStyle w:val="Header"/>
    </w:pPr>
    <w:r>
      <w:rPr>
        <w:noProof/>
      </w:rPr>
      <w:pict w14:anchorId="75E5A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2478" o:spid="_x0000_s2059" type="#_x0000_t136" style="position:absolute;margin-left:0;margin-top:0;width:479.85pt;height:179.95pt;rotation:315;z-index:-251661312;mso-position-horizontal:center;mso-position-horizontal-relative:margin;mso-position-vertical:center;mso-position-vertical-relative:margin" o:allowincell="f" fillcolor="silver" stroked="f">
          <v:fill opacity=".5"/>
          <v:textpath style="font-family:&quot;Calibri&quot;;font-size:1pt" string="02/06/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E" w14:textId="77777777" w:rsidR="00F550AD" w:rsidRDefault="00F550AD">
    <w:pPr>
      <w:pStyle w:val="Header"/>
      <w:jc w:val="right"/>
    </w:pPr>
    <w:r>
      <w:rPr>
        <w:noProof/>
      </w:rPr>
      <w:pict w14:anchorId="75E5A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2479" o:spid="_x0000_s2060" type="#_x0000_t136" style="position:absolute;left:0;text-align:left;margin-left:0;margin-top:0;width:479.85pt;height:179.95pt;rotation:315;z-index:-251659264;mso-position-horizontal:center;mso-position-horizontal-relative:margin;mso-position-vertical:center;mso-position-vertical-relative:margin" o:allowincell="f" fillcolor="silver" stroked="f">
          <v:fill opacity=".5"/>
          <v:textpath style="font-family:&quot;Calibri&quot;;font-size:1pt" string="02/06/14"/>
          <w10:wrap anchorx="margin" anchory="margin"/>
        </v:shape>
      </w:pict>
    </w:r>
    <w:sdt>
      <w:sdtPr>
        <w:id w:val="-1317854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5178">
          <w:rPr>
            <w:noProof/>
          </w:rPr>
          <w:t>11</w:t>
        </w:r>
        <w:r>
          <w:rPr>
            <w:noProof/>
          </w:rPr>
          <w:fldChar w:fldCharType="end"/>
        </w:r>
      </w:sdtContent>
    </w:sdt>
  </w:p>
  <w:p w14:paraId="75E5A8CF" w14:textId="77777777" w:rsidR="00F550AD" w:rsidRDefault="00F55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1" w14:textId="77777777" w:rsidR="00F550AD" w:rsidRDefault="00F550AD">
    <w:pPr>
      <w:pStyle w:val="Header"/>
    </w:pPr>
    <w:r>
      <w:rPr>
        <w:noProof/>
      </w:rPr>
      <w:pict w14:anchorId="75E5A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2477" o:spid="_x0000_s2058" type="#_x0000_t136" style="position:absolute;margin-left:0;margin-top:0;width:479.85pt;height:179.95pt;rotation:315;z-index:-251663360;mso-position-horizontal:center;mso-position-horizontal-relative:margin;mso-position-vertical:center;mso-position-vertical-relative:margin" o:allowincell="f" fillcolor="silver" stroked="f">
          <v:fill opacity=".5"/>
          <v:textpath style="font-family:&quot;Calibri&quot;;font-size:1pt" string="02/06/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6B9"/>
    <w:multiLevelType w:val="multilevel"/>
    <w:tmpl w:val="7AE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01DA0"/>
    <w:multiLevelType w:val="hybridMultilevel"/>
    <w:tmpl w:val="6C2E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010062"/>
    <w:multiLevelType w:val="hybridMultilevel"/>
    <w:tmpl w:val="C2F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A931F2"/>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A2786"/>
    <w:multiLevelType w:val="hybridMultilevel"/>
    <w:tmpl w:val="F65A5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FF26BB"/>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AA4D36"/>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6A5D9E"/>
    <w:multiLevelType w:val="hybridMultilevel"/>
    <w:tmpl w:val="A02AE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EA01D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nsid w:val="066D20BF"/>
    <w:multiLevelType w:val="hybridMultilevel"/>
    <w:tmpl w:val="355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9377C8"/>
    <w:multiLevelType w:val="hybridMultilevel"/>
    <w:tmpl w:val="074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7FF6D80"/>
    <w:multiLevelType w:val="hybridMultilevel"/>
    <w:tmpl w:val="7002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111809"/>
    <w:multiLevelType w:val="hybridMultilevel"/>
    <w:tmpl w:val="808A9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AC5ACC"/>
    <w:multiLevelType w:val="hybridMultilevel"/>
    <w:tmpl w:val="9908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FD7E97"/>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9C5ADA"/>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E65D3B"/>
    <w:multiLevelType w:val="hybridMultilevel"/>
    <w:tmpl w:val="B85C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122D9"/>
    <w:multiLevelType w:val="hybridMultilevel"/>
    <w:tmpl w:val="13FC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A32895"/>
    <w:multiLevelType w:val="hybridMultilevel"/>
    <w:tmpl w:val="3B08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CF38B1"/>
    <w:multiLevelType w:val="hybridMultilevel"/>
    <w:tmpl w:val="60D0A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6A3970"/>
    <w:multiLevelType w:val="hybridMultilevel"/>
    <w:tmpl w:val="59C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7E21A5"/>
    <w:multiLevelType w:val="hybridMultilevel"/>
    <w:tmpl w:val="FEA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5679BD"/>
    <w:multiLevelType w:val="hybridMultilevel"/>
    <w:tmpl w:val="390A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F6E19D8"/>
    <w:multiLevelType w:val="hybridMultilevel"/>
    <w:tmpl w:val="409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6E1C1D"/>
    <w:multiLevelType w:val="hybridMultilevel"/>
    <w:tmpl w:val="9B3AA1E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0F961AF2"/>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nsid w:val="10107270"/>
    <w:multiLevelType w:val="hybridMultilevel"/>
    <w:tmpl w:val="094E3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10D14F91"/>
    <w:multiLevelType w:val="hybridMultilevel"/>
    <w:tmpl w:val="5C9AFFBE"/>
    <w:lvl w:ilvl="0" w:tplc="C83A0D28">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13D15F0"/>
    <w:multiLevelType w:val="hybridMultilevel"/>
    <w:tmpl w:val="BA68B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22C6550"/>
    <w:multiLevelType w:val="hybridMultilevel"/>
    <w:tmpl w:val="EC9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486A3D"/>
    <w:multiLevelType w:val="hybridMultilevel"/>
    <w:tmpl w:val="DBD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804AE8"/>
    <w:multiLevelType w:val="hybridMultilevel"/>
    <w:tmpl w:val="DAE4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3990107"/>
    <w:multiLevelType w:val="hybridMultilevel"/>
    <w:tmpl w:val="14C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331A88"/>
    <w:multiLevelType w:val="hybridMultilevel"/>
    <w:tmpl w:val="266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716C6F"/>
    <w:multiLevelType w:val="hybridMultilevel"/>
    <w:tmpl w:val="44C2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5EB166B"/>
    <w:multiLevelType w:val="hybridMultilevel"/>
    <w:tmpl w:val="8CAAFC2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8081355"/>
    <w:multiLevelType w:val="hybridMultilevel"/>
    <w:tmpl w:val="BA7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650E84"/>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7">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7D7CB8"/>
    <w:multiLevelType w:val="hybridMultilevel"/>
    <w:tmpl w:val="E0E8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99F25B8"/>
    <w:multiLevelType w:val="hybridMultilevel"/>
    <w:tmpl w:val="6C4E6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E92B75"/>
    <w:multiLevelType w:val="hybridMultilevel"/>
    <w:tmpl w:val="B600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5D1727"/>
    <w:multiLevelType w:val="hybridMultilevel"/>
    <w:tmpl w:val="C000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553B9D"/>
    <w:multiLevelType w:val="hybridMultilevel"/>
    <w:tmpl w:val="4892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B716BB2"/>
    <w:multiLevelType w:val="hybridMultilevel"/>
    <w:tmpl w:val="A05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BFC4EC5"/>
    <w:multiLevelType w:val="hybridMultilevel"/>
    <w:tmpl w:val="6604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4F25CF"/>
    <w:multiLevelType w:val="hybridMultilevel"/>
    <w:tmpl w:val="5EA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03169B"/>
    <w:multiLevelType w:val="hybridMultilevel"/>
    <w:tmpl w:val="DF0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E696927"/>
    <w:multiLevelType w:val="hybridMultilevel"/>
    <w:tmpl w:val="754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122D59"/>
    <w:multiLevelType w:val="multilevel"/>
    <w:tmpl w:val="9F586250"/>
    <w:lvl w:ilvl="0">
      <w:start w:val="1"/>
      <w:numFmt w:val="decimal"/>
      <w:lvlText w:val="%1."/>
      <w:lvlJc w:val="left"/>
      <w:pPr>
        <w:ind w:left="463" w:hanging="360"/>
      </w:pPr>
      <w:rPr>
        <w:rFonts w:hint="default"/>
      </w:rPr>
    </w:lvl>
    <w:lvl w:ilvl="1">
      <w:start w:val="5"/>
      <w:numFmt w:val="decimal"/>
      <w:isLgl/>
      <w:lvlText w:val="%1.%2"/>
      <w:lvlJc w:val="left"/>
      <w:pPr>
        <w:ind w:left="508" w:hanging="405"/>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543" w:hanging="1440"/>
      </w:pPr>
      <w:rPr>
        <w:rFonts w:hint="default"/>
      </w:rPr>
    </w:lvl>
  </w:abstractNum>
  <w:abstractNum w:abstractNumId="63">
    <w:nsid w:val="21B26CEE"/>
    <w:multiLevelType w:val="hybridMultilevel"/>
    <w:tmpl w:val="714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FB5307"/>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1B1749"/>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nsid w:val="224B5C20"/>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985D69"/>
    <w:multiLevelType w:val="hybridMultilevel"/>
    <w:tmpl w:val="970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6A584A"/>
    <w:multiLevelType w:val="hybridMultilevel"/>
    <w:tmpl w:val="B11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3F075EC"/>
    <w:multiLevelType w:val="hybridMultilevel"/>
    <w:tmpl w:val="A52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A31D27"/>
    <w:multiLevelType w:val="hybridMultilevel"/>
    <w:tmpl w:val="206A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25C7042B"/>
    <w:multiLevelType w:val="hybridMultilevel"/>
    <w:tmpl w:val="7E32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927254"/>
    <w:multiLevelType w:val="hybridMultilevel"/>
    <w:tmpl w:val="B136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6AC49BA"/>
    <w:multiLevelType w:val="hybridMultilevel"/>
    <w:tmpl w:val="4BFA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6EA1767"/>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71E6E99"/>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88A003F"/>
    <w:multiLevelType w:val="hybridMultilevel"/>
    <w:tmpl w:val="4984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FB5195"/>
    <w:multiLevelType w:val="hybridMultilevel"/>
    <w:tmpl w:val="1BD4F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9E74CAE"/>
    <w:multiLevelType w:val="hybridMultilevel"/>
    <w:tmpl w:val="C862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A6D50D1"/>
    <w:multiLevelType w:val="hybridMultilevel"/>
    <w:tmpl w:val="58BE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B603AFC"/>
    <w:multiLevelType w:val="hybridMultilevel"/>
    <w:tmpl w:val="4CF0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BA10339"/>
    <w:multiLevelType w:val="hybridMultilevel"/>
    <w:tmpl w:val="8F78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BEB0C26"/>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nsid w:val="2C7F31A9"/>
    <w:multiLevelType w:val="hybridMultilevel"/>
    <w:tmpl w:val="D3563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DFF394F"/>
    <w:multiLevelType w:val="hybridMultilevel"/>
    <w:tmpl w:val="8FF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E2C78AE"/>
    <w:multiLevelType w:val="hybridMultilevel"/>
    <w:tmpl w:val="E88CE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E871A1D"/>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5">
    <w:nsid w:val="301019F9"/>
    <w:multiLevelType w:val="hybridMultilevel"/>
    <w:tmpl w:val="71F8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316830F5"/>
    <w:multiLevelType w:val="hybridMultilevel"/>
    <w:tmpl w:val="C478C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1E55485"/>
    <w:multiLevelType w:val="hybridMultilevel"/>
    <w:tmpl w:val="757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36F5BD0"/>
    <w:multiLevelType w:val="hybridMultilevel"/>
    <w:tmpl w:val="29B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528018A"/>
    <w:multiLevelType w:val="hybridMultilevel"/>
    <w:tmpl w:val="6EB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59B3B10"/>
    <w:multiLevelType w:val="hybridMultilevel"/>
    <w:tmpl w:val="44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7D10F00"/>
    <w:multiLevelType w:val="hybridMultilevel"/>
    <w:tmpl w:val="5A6A2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7F44577"/>
    <w:multiLevelType w:val="hybridMultilevel"/>
    <w:tmpl w:val="2DF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87E7BDD"/>
    <w:multiLevelType w:val="hybridMultilevel"/>
    <w:tmpl w:val="38C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39287DDC"/>
    <w:multiLevelType w:val="hybridMultilevel"/>
    <w:tmpl w:val="481E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9815B1E"/>
    <w:multiLevelType w:val="hybridMultilevel"/>
    <w:tmpl w:val="D51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AC55F99"/>
    <w:multiLevelType w:val="hybridMultilevel"/>
    <w:tmpl w:val="9996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BFB3E65"/>
    <w:multiLevelType w:val="hybridMultilevel"/>
    <w:tmpl w:val="C496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CB2448A"/>
    <w:multiLevelType w:val="hybridMultilevel"/>
    <w:tmpl w:val="608A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D3C6DF0"/>
    <w:multiLevelType w:val="hybridMultilevel"/>
    <w:tmpl w:val="A872C37E"/>
    <w:lvl w:ilvl="0" w:tplc="04090003">
      <w:start w:val="1"/>
      <w:numFmt w:val="bullet"/>
      <w:lvlText w:val="o"/>
      <w:lvlJc w:val="left"/>
      <w:pPr>
        <w:ind w:left="720" w:hanging="360"/>
      </w:pPr>
      <w:rPr>
        <w:rFonts w:ascii="Courier New" w:hAnsi="Courier New" w:cs="Courier New"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DC27CBF"/>
    <w:multiLevelType w:val="hybridMultilevel"/>
    <w:tmpl w:val="95A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E1561DF"/>
    <w:multiLevelType w:val="hybridMultilevel"/>
    <w:tmpl w:val="D136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3EFC0066"/>
    <w:multiLevelType w:val="hybridMultilevel"/>
    <w:tmpl w:val="E7F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FF85546"/>
    <w:multiLevelType w:val="hybridMultilevel"/>
    <w:tmpl w:val="3BB0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F11C7E"/>
    <w:multiLevelType w:val="hybridMultilevel"/>
    <w:tmpl w:val="828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0FC53FB"/>
    <w:multiLevelType w:val="hybridMultilevel"/>
    <w:tmpl w:val="FD5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145282A"/>
    <w:multiLevelType w:val="hybridMultilevel"/>
    <w:tmpl w:val="06183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1910F79"/>
    <w:multiLevelType w:val="hybridMultilevel"/>
    <w:tmpl w:val="782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1FD50F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26D02A9"/>
    <w:multiLevelType w:val="hybridMultilevel"/>
    <w:tmpl w:val="77961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C13545"/>
    <w:multiLevelType w:val="hybridMultilevel"/>
    <w:tmpl w:val="95E4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F24B97"/>
    <w:multiLevelType w:val="hybridMultilevel"/>
    <w:tmpl w:val="6436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25077F"/>
    <w:multiLevelType w:val="hybridMultilevel"/>
    <w:tmpl w:val="96DE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44391331"/>
    <w:multiLevelType w:val="hybridMultilevel"/>
    <w:tmpl w:val="DDD6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4DD1014"/>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685A6E"/>
    <w:multiLevelType w:val="hybridMultilevel"/>
    <w:tmpl w:val="DCDE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457146BF"/>
    <w:multiLevelType w:val="hybridMultilevel"/>
    <w:tmpl w:val="A87E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7C4508"/>
    <w:multiLevelType w:val="hybridMultilevel"/>
    <w:tmpl w:val="F726F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6BA15D3"/>
    <w:multiLevelType w:val="hybridMultilevel"/>
    <w:tmpl w:val="CBB4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77B0908"/>
    <w:multiLevelType w:val="hybridMultilevel"/>
    <w:tmpl w:val="2C40DA3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7D20E48"/>
    <w:multiLevelType w:val="hybridMultilevel"/>
    <w:tmpl w:val="16004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EF0E25"/>
    <w:multiLevelType w:val="hybridMultilevel"/>
    <w:tmpl w:val="985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AD230CD"/>
    <w:multiLevelType w:val="hybridMultilevel"/>
    <w:tmpl w:val="D8B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497261"/>
    <w:multiLevelType w:val="hybridMultilevel"/>
    <w:tmpl w:val="846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D062471"/>
    <w:multiLevelType w:val="hybridMultilevel"/>
    <w:tmpl w:val="8BD0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DE763A7"/>
    <w:multiLevelType w:val="hybridMultilevel"/>
    <w:tmpl w:val="AA7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8">
    <w:nsid w:val="4E8C1822"/>
    <w:multiLevelType w:val="hybridMultilevel"/>
    <w:tmpl w:val="18A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F1F2633"/>
    <w:multiLevelType w:val="hybridMultilevel"/>
    <w:tmpl w:val="4056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FBF1DF1"/>
    <w:multiLevelType w:val="hybridMultilevel"/>
    <w:tmpl w:val="9CAAB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0DA77FD"/>
    <w:multiLevelType w:val="hybridMultilevel"/>
    <w:tmpl w:val="F0C0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12B2878"/>
    <w:multiLevelType w:val="hybridMultilevel"/>
    <w:tmpl w:val="61DA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55">
    <w:nsid w:val="51BF4144"/>
    <w:multiLevelType w:val="hybridMultilevel"/>
    <w:tmpl w:val="750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2195834"/>
    <w:multiLevelType w:val="hybridMultilevel"/>
    <w:tmpl w:val="3736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52FC4200"/>
    <w:multiLevelType w:val="hybridMultilevel"/>
    <w:tmpl w:val="72DE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35E09A4"/>
    <w:multiLevelType w:val="hybridMultilevel"/>
    <w:tmpl w:val="6EC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4D538FF"/>
    <w:multiLevelType w:val="hybridMultilevel"/>
    <w:tmpl w:val="82C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55624DB2"/>
    <w:multiLevelType w:val="hybridMultilevel"/>
    <w:tmpl w:val="B352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56E1673"/>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2">
    <w:nsid w:val="56314ACA"/>
    <w:multiLevelType w:val="hybridMultilevel"/>
    <w:tmpl w:val="ED9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69146CA"/>
    <w:multiLevelType w:val="hybridMultilevel"/>
    <w:tmpl w:val="F054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707705D"/>
    <w:multiLevelType w:val="hybridMultilevel"/>
    <w:tmpl w:val="8C18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58B32634"/>
    <w:multiLevelType w:val="hybridMultilevel"/>
    <w:tmpl w:val="C7024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599745F6"/>
    <w:multiLevelType w:val="hybridMultilevel"/>
    <w:tmpl w:val="81E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B077033"/>
    <w:multiLevelType w:val="hybridMultilevel"/>
    <w:tmpl w:val="2C6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E16492D"/>
    <w:multiLevelType w:val="hybridMultilevel"/>
    <w:tmpl w:val="1A16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03E6D04"/>
    <w:multiLevelType w:val="hybridMultilevel"/>
    <w:tmpl w:val="0F10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16657C0"/>
    <w:multiLevelType w:val="hybridMultilevel"/>
    <w:tmpl w:val="33BC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16828AF"/>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7">
    <w:nsid w:val="616829ED"/>
    <w:multiLevelType w:val="hybridMultilevel"/>
    <w:tmpl w:val="FE9A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1DE4EE7"/>
    <w:multiLevelType w:val="hybridMultilevel"/>
    <w:tmpl w:val="4F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1F546D1"/>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2E233A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4EF7AC1"/>
    <w:multiLevelType w:val="hybridMultilevel"/>
    <w:tmpl w:val="18224B22"/>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65A4A28"/>
    <w:multiLevelType w:val="hybridMultilevel"/>
    <w:tmpl w:val="62EC88D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79D45E1"/>
    <w:multiLevelType w:val="hybridMultilevel"/>
    <w:tmpl w:val="3DF2F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9441132"/>
    <w:multiLevelType w:val="hybridMultilevel"/>
    <w:tmpl w:val="B8F8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6A8A75F7"/>
    <w:multiLevelType w:val="hybridMultilevel"/>
    <w:tmpl w:val="C9D0C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B1142B3"/>
    <w:multiLevelType w:val="hybridMultilevel"/>
    <w:tmpl w:val="3C6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C6A6EF0"/>
    <w:multiLevelType w:val="hybridMultilevel"/>
    <w:tmpl w:val="589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6CAB3611"/>
    <w:multiLevelType w:val="hybridMultilevel"/>
    <w:tmpl w:val="BB6465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CFF478C"/>
    <w:multiLevelType w:val="hybridMultilevel"/>
    <w:tmpl w:val="02C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E3C5184"/>
    <w:multiLevelType w:val="hybridMultilevel"/>
    <w:tmpl w:val="E3B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F805474"/>
    <w:multiLevelType w:val="hybridMultilevel"/>
    <w:tmpl w:val="584C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701D540C"/>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0">
    <w:nsid w:val="72E207D7"/>
    <w:multiLevelType w:val="hybridMultilevel"/>
    <w:tmpl w:val="0C26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3206A5C"/>
    <w:multiLevelType w:val="hybridMultilevel"/>
    <w:tmpl w:val="F36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3CD54DA"/>
    <w:multiLevelType w:val="hybridMultilevel"/>
    <w:tmpl w:val="09BE1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3F8537E"/>
    <w:multiLevelType w:val="hybridMultilevel"/>
    <w:tmpl w:val="B548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6F0185A"/>
    <w:multiLevelType w:val="hybridMultilevel"/>
    <w:tmpl w:val="D43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9DB1D4B"/>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B204397"/>
    <w:multiLevelType w:val="hybridMultilevel"/>
    <w:tmpl w:val="9A7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09">
    <w:nsid w:val="7B927006"/>
    <w:multiLevelType w:val="hybridMultilevel"/>
    <w:tmpl w:val="A5CA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C4A75FB"/>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C8D75F2"/>
    <w:multiLevelType w:val="hybridMultilevel"/>
    <w:tmpl w:val="072C5CC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12">
    <w:nsid w:val="7D1F66D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D34099B"/>
    <w:multiLevelType w:val="multilevel"/>
    <w:tmpl w:val="16EA96D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4">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D934515"/>
    <w:multiLevelType w:val="hybridMultilevel"/>
    <w:tmpl w:val="0E66D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F97DE1"/>
    <w:multiLevelType w:val="hybridMultilevel"/>
    <w:tmpl w:val="C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E5602F8"/>
    <w:multiLevelType w:val="hybridMultilevel"/>
    <w:tmpl w:val="16ECBF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7"/>
  </w:num>
  <w:num w:numId="2">
    <w:abstractNumId w:val="33"/>
  </w:num>
  <w:num w:numId="3">
    <w:abstractNumId w:val="140"/>
  </w:num>
  <w:num w:numId="4">
    <w:abstractNumId w:val="133"/>
  </w:num>
  <w:num w:numId="5">
    <w:abstractNumId w:val="183"/>
  </w:num>
  <w:num w:numId="6">
    <w:abstractNumId w:val="80"/>
  </w:num>
  <w:num w:numId="7">
    <w:abstractNumId w:val="161"/>
  </w:num>
  <w:num w:numId="8">
    <w:abstractNumId w:val="31"/>
  </w:num>
  <w:num w:numId="9">
    <w:abstractNumId w:val="210"/>
  </w:num>
  <w:num w:numId="10">
    <w:abstractNumId w:val="176"/>
  </w:num>
  <w:num w:numId="11">
    <w:abstractNumId w:val="130"/>
  </w:num>
  <w:num w:numId="12">
    <w:abstractNumId w:val="94"/>
  </w:num>
  <w:num w:numId="13">
    <w:abstractNumId w:val="194"/>
  </w:num>
  <w:num w:numId="14">
    <w:abstractNumId w:val="70"/>
  </w:num>
  <w:num w:numId="15">
    <w:abstractNumId w:val="169"/>
  </w:num>
  <w:num w:numId="16">
    <w:abstractNumId w:val="168"/>
  </w:num>
  <w:num w:numId="17">
    <w:abstractNumId w:val="1"/>
  </w:num>
  <w:num w:numId="18">
    <w:abstractNumId w:val="179"/>
  </w:num>
  <w:num w:numId="19">
    <w:abstractNumId w:val="160"/>
  </w:num>
  <w:num w:numId="20">
    <w:abstractNumId w:val="213"/>
  </w:num>
  <w:num w:numId="21">
    <w:abstractNumId w:val="204"/>
  </w:num>
  <w:num w:numId="22">
    <w:abstractNumId w:val="85"/>
  </w:num>
  <w:num w:numId="23">
    <w:abstractNumId w:val="170"/>
  </w:num>
  <w:num w:numId="24">
    <w:abstractNumId w:val="149"/>
  </w:num>
  <w:num w:numId="25">
    <w:abstractNumId w:val="211"/>
  </w:num>
  <w:num w:numId="26">
    <w:abstractNumId w:val="50"/>
  </w:num>
  <w:num w:numId="27">
    <w:abstractNumId w:val="205"/>
  </w:num>
  <w:num w:numId="28">
    <w:abstractNumId w:val="118"/>
  </w:num>
  <w:num w:numId="29">
    <w:abstractNumId w:val="10"/>
  </w:num>
  <w:num w:numId="30">
    <w:abstractNumId w:val="29"/>
  </w:num>
  <w:num w:numId="31">
    <w:abstractNumId w:val="65"/>
  </w:num>
  <w:num w:numId="32">
    <w:abstractNumId w:val="46"/>
  </w:num>
  <w:num w:numId="33">
    <w:abstractNumId w:val="11"/>
  </w:num>
  <w:num w:numId="34">
    <w:abstractNumId w:val="23"/>
  </w:num>
  <w:num w:numId="35">
    <w:abstractNumId w:val="44"/>
  </w:num>
  <w:num w:numId="36">
    <w:abstractNumId w:val="62"/>
  </w:num>
  <w:num w:numId="37">
    <w:abstractNumId w:val="91"/>
  </w:num>
  <w:num w:numId="38">
    <w:abstractNumId w:val="35"/>
  </w:num>
  <w:num w:numId="39">
    <w:abstractNumId w:val="214"/>
  </w:num>
  <w:num w:numId="40">
    <w:abstractNumId w:val="192"/>
  </w:num>
  <w:num w:numId="41">
    <w:abstractNumId w:val="139"/>
  </w:num>
  <w:num w:numId="42">
    <w:abstractNumId w:val="163"/>
  </w:num>
  <w:num w:numId="43">
    <w:abstractNumId w:val="124"/>
  </w:num>
  <w:num w:numId="44">
    <w:abstractNumId w:val="60"/>
  </w:num>
  <w:num w:numId="45">
    <w:abstractNumId w:val="109"/>
  </w:num>
  <w:num w:numId="46">
    <w:abstractNumId w:val="151"/>
  </w:num>
  <w:num w:numId="47">
    <w:abstractNumId w:val="73"/>
  </w:num>
  <w:num w:numId="48">
    <w:abstractNumId w:val="16"/>
  </w:num>
  <w:num w:numId="49">
    <w:abstractNumId w:val="166"/>
  </w:num>
  <w:num w:numId="50">
    <w:abstractNumId w:val="193"/>
  </w:num>
  <w:num w:numId="51">
    <w:abstractNumId w:val="87"/>
  </w:num>
  <w:num w:numId="52">
    <w:abstractNumId w:val="167"/>
  </w:num>
  <w:num w:numId="53">
    <w:abstractNumId w:val="107"/>
  </w:num>
  <w:num w:numId="54">
    <w:abstractNumId w:val="3"/>
  </w:num>
  <w:num w:numId="55">
    <w:abstractNumId w:val="69"/>
  </w:num>
  <w:num w:numId="56">
    <w:abstractNumId w:val="88"/>
  </w:num>
  <w:num w:numId="57">
    <w:abstractNumId w:val="74"/>
  </w:num>
  <w:num w:numId="58">
    <w:abstractNumId w:val="48"/>
  </w:num>
  <w:num w:numId="59">
    <w:abstractNumId w:val="155"/>
  </w:num>
  <w:num w:numId="60">
    <w:abstractNumId w:val="175"/>
  </w:num>
  <w:num w:numId="61">
    <w:abstractNumId w:val="92"/>
  </w:num>
  <w:num w:numId="62">
    <w:abstractNumId w:val="14"/>
  </w:num>
  <w:num w:numId="63">
    <w:abstractNumId w:val="58"/>
  </w:num>
  <w:num w:numId="64">
    <w:abstractNumId w:val="144"/>
  </w:num>
  <w:num w:numId="65">
    <w:abstractNumId w:val="99"/>
  </w:num>
  <w:num w:numId="66">
    <w:abstractNumId w:val="111"/>
  </w:num>
  <w:num w:numId="67">
    <w:abstractNumId w:val="36"/>
  </w:num>
  <w:num w:numId="68">
    <w:abstractNumId w:val="135"/>
  </w:num>
  <w:num w:numId="69">
    <w:abstractNumId w:val="55"/>
  </w:num>
  <w:num w:numId="70">
    <w:abstractNumId w:val="95"/>
  </w:num>
  <w:num w:numId="71">
    <w:abstractNumId w:val="25"/>
  </w:num>
  <w:num w:numId="72">
    <w:abstractNumId w:val="131"/>
  </w:num>
  <w:num w:numId="73">
    <w:abstractNumId w:val="196"/>
  </w:num>
  <w:num w:numId="74">
    <w:abstractNumId w:val="77"/>
  </w:num>
  <w:num w:numId="75">
    <w:abstractNumId w:val="121"/>
  </w:num>
  <w:num w:numId="76">
    <w:abstractNumId w:val="13"/>
  </w:num>
  <w:num w:numId="77">
    <w:abstractNumId w:val="28"/>
  </w:num>
  <w:num w:numId="78">
    <w:abstractNumId w:val="39"/>
  </w:num>
  <w:num w:numId="79">
    <w:abstractNumId w:val="152"/>
  </w:num>
  <w:num w:numId="80">
    <w:abstractNumId w:val="42"/>
  </w:num>
  <w:num w:numId="81">
    <w:abstractNumId w:val="177"/>
  </w:num>
  <w:num w:numId="82">
    <w:abstractNumId w:val="132"/>
  </w:num>
  <w:num w:numId="83">
    <w:abstractNumId w:val="165"/>
  </w:num>
  <w:num w:numId="84">
    <w:abstractNumId w:val="12"/>
  </w:num>
  <w:num w:numId="85">
    <w:abstractNumId w:val="156"/>
  </w:num>
  <w:num w:numId="86">
    <w:abstractNumId w:val="201"/>
  </w:num>
  <w:num w:numId="87">
    <w:abstractNumId w:val="86"/>
  </w:num>
  <w:num w:numId="88">
    <w:abstractNumId w:val="188"/>
  </w:num>
  <w:num w:numId="89">
    <w:abstractNumId w:val="96"/>
  </w:num>
  <w:num w:numId="90">
    <w:abstractNumId w:val="71"/>
  </w:num>
  <w:num w:numId="91">
    <w:abstractNumId w:val="200"/>
  </w:num>
  <w:num w:numId="92">
    <w:abstractNumId w:val="164"/>
  </w:num>
  <w:num w:numId="93">
    <w:abstractNumId w:val="101"/>
  </w:num>
  <w:num w:numId="94">
    <w:abstractNumId w:val="185"/>
  </w:num>
  <w:num w:numId="95">
    <w:abstractNumId w:val="153"/>
  </w:num>
  <w:num w:numId="96">
    <w:abstractNumId w:val="148"/>
  </w:num>
  <w:num w:numId="97">
    <w:abstractNumId w:val="27"/>
  </w:num>
  <w:num w:numId="98">
    <w:abstractNumId w:val="0"/>
  </w:num>
  <w:num w:numId="99">
    <w:abstractNumId w:val="145"/>
  </w:num>
  <w:num w:numId="100">
    <w:abstractNumId w:val="216"/>
  </w:num>
  <w:num w:numId="101">
    <w:abstractNumId w:val="81"/>
  </w:num>
  <w:num w:numId="102">
    <w:abstractNumId w:val="61"/>
  </w:num>
  <w:num w:numId="103">
    <w:abstractNumId w:val="129"/>
  </w:num>
  <w:num w:numId="104">
    <w:abstractNumId w:val="102"/>
  </w:num>
  <w:num w:numId="105">
    <w:abstractNumId w:val="40"/>
  </w:num>
  <w:num w:numId="106">
    <w:abstractNumId w:val="198"/>
  </w:num>
  <w:num w:numId="107">
    <w:abstractNumId w:val="154"/>
  </w:num>
  <w:num w:numId="108">
    <w:abstractNumId w:val="174"/>
  </w:num>
  <w:num w:numId="109">
    <w:abstractNumId w:val="75"/>
  </w:num>
  <w:num w:numId="110">
    <w:abstractNumId w:val="53"/>
  </w:num>
  <w:num w:numId="111">
    <w:abstractNumId w:val="43"/>
  </w:num>
  <w:num w:numId="112">
    <w:abstractNumId w:val="26"/>
  </w:num>
  <w:num w:numId="113">
    <w:abstractNumId w:val="56"/>
  </w:num>
  <w:num w:numId="114">
    <w:abstractNumId w:val="97"/>
  </w:num>
  <w:num w:numId="115">
    <w:abstractNumId w:val="125"/>
  </w:num>
  <w:num w:numId="116">
    <w:abstractNumId w:val="178"/>
  </w:num>
  <w:num w:numId="117">
    <w:abstractNumId w:val="191"/>
  </w:num>
  <w:num w:numId="118">
    <w:abstractNumId w:val="108"/>
  </w:num>
  <w:num w:numId="119">
    <w:abstractNumId w:val="51"/>
  </w:num>
  <w:num w:numId="120">
    <w:abstractNumId w:val="159"/>
  </w:num>
  <w:num w:numId="121">
    <w:abstractNumId w:val="24"/>
  </w:num>
  <w:num w:numId="122">
    <w:abstractNumId w:val="106"/>
  </w:num>
  <w:num w:numId="123">
    <w:abstractNumId w:val="171"/>
  </w:num>
  <w:num w:numId="124">
    <w:abstractNumId w:val="83"/>
  </w:num>
  <w:num w:numId="125">
    <w:abstractNumId w:val="4"/>
  </w:num>
  <w:num w:numId="126">
    <w:abstractNumId w:val="100"/>
  </w:num>
  <w:num w:numId="127">
    <w:abstractNumId w:val="141"/>
  </w:num>
  <w:num w:numId="128">
    <w:abstractNumId w:val="127"/>
  </w:num>
  <w:num w:numId="129">
    <w:abstractNumId w:val="158"/>
  </w:num>
  <w:num w:numId="130">
    <w:abstractNumId w:val="90"/>
  </w:num>
  <w:num w:numId="131">
    <w:abstractNumId w:val="59"/>
  </w:num>
  <w:num w:numId="132">
    <w:abstractNumId w:val="207"/>
  </w:num>
  <w:num w:numId="133">
    <w:abstractNumId w:val="162"/>
  </w:num>
  <w:num w:numId="134">
    <w:abstractNumId w:val="116"/>
  </w:num>
  <w:num w:numId="135">
    <w:abstractNumId w:val="190"/>
  </w:num>
  <w:num w:numId="136">
    <w:abstractNumId w:val="146"/>
  </w:num>
  <w:num w:numId="137">
    <w:abstractNumId w:val="105"/>
  </w:num>
  <w:num w:numId="138">
    <w:abstractNumId w:val="195"/>
  </w:num>
  <w:num w:numId="139">
    <w:abstractNumId w:val="202"/>
  </w:num>
  <w:num w:numId="140">
    <w:abstractNumId w:val="113"/>
  </w:num>
  <w:num w:numId="141">
    <w:abstractNumId w:val="114"/>
  </w:num>
  <w:num w:numId="142">
    <w:abstractNumId w:val="172"/>
  </w:num>
  <w:num w:numId="143">
    <w:abstractNumId w:val="143"/>
  </w:num>
  <w:num w:numId="144">
    <w:abstractNumId w:val="17"/>
  </w:num>
  <w:num w:numId="145">
    <w:abstractNumId w:val="79"/>
  </w:num>
  <w:num w:numId="146">
    <w:abstractNumId w:val="119"/>
  </w:num>
  <w:num w:numId="147">
    <w:abstractNumId w:val="66"/>
  </w:num>
  <w:num w:numId="148">
    <w:abstractNumId w:val="37"/>
  </w:num>
  <w:num w:numId="149">
    <w:abstractNumId w:val="52"/>
  </w:num>
  <w:num w:numId="150">
    <w:abstractNumId w:val="197"/>
  </w:num>
  <w:num w:numId="151">
    <w:abstractNumId w:val="18"/>
  </w:num>
  <w:num w:numId="152">
    <w:abstractNumId w:val="2"/>
  </w:num>
  <w:num w:numId="153">
    <w:abstractNumId w:val="142"/>
  </w:num>
  <w:num w:numId="154">
    <w:abstractNumId w:val="180"/>
  </w:num>
  <w:num w:numId="155">
    <w:abstractNumId w:val="98"/>
  </w:num>
  <w:num w:numId="156">
    <w:abstractNumId w:val="72"/>
  </w:num>
  <w:num w:numId="157">
    <w:abstractNumId w:val="89"/>
  </w:num>
  <w:num w:numId="158">
    <w:abstractNumId w:val="67"/>
  </w:num>
  <w:num w:numId="159">
    <w:abstractNumId w:val="206"/>
  </w:num>
  <w:num w:numId="160">
    <w:abstractNumId w:val="122"/>
  </w:num>
  <w:num w:numId="161">
    <w:abstractNumId w:val="41"/>
  </w:num>
  <w:num w:numId="162">
    <w:abstractNumId w:val="157"/>
  </w:num>
  <w:num w:numId="163">
    <w:abstractNumId w:val="78"/>
  </w:num>
  <w:num w:numId="164">
    <w:abstractNumId w:val="5"/>
  </w:num>
  <w:num w:numId="165">
    <w:abstractNumId w:val="7"/>
  </w:num>
  <w:num w:numId="166">
    <w:abstractNumId w:val="68"/>
  </w:num>
  <w:num w:numId="167">
    <w:abstractNumId w:val="8"/>
  </w:num>
  <w:num w:numId="168">
    <w:abstractNumId w:val="136"/>
  </w:num>
  <w:num w:numId="169">
    <w:abstractNumId w:val="212"/>
  </w:num>
  <w:num w:numId="170">
    <w:abstractNumId w:val="64"/>
  </w:num>
  <w:num w:numId="171">
    <w:abstractNumId w:val="115"/>
  </w:num>
  <w:num w:numId="172">
    <w:abstractNumId w:val="47"/>
  </w:num>
  <w:num w:numId="173">
    <w:abstractNumId w:val="54"/>
  </w:num>
  <w:num w:numId="174">
    <w:abstractNumId w:val="84"/>
  </w:num>
  <w:num w:numId="175">
    <w:abstractNumId w:val="22"/>
  </w:num>
  <w:num w:numId="176">
    <w:abstractNumId w:val="199"/>
  </w:num>
  <w:num w:numId="177">
    <w:abstractNumId w:val="184"/>
  </w:num>
  <w:num w:numId="178">
    <w:abstractNumId w:val="30"/>
  </w:num>
  <w:num w:numId="179">
    <w:abstractNumId w:val="138"/>
  </w:num>
  <w:num w:numId="180">
    <w:abstractNumId w:val="15"/>
  </w:num>
  <w:num w:numId="181">
    <w:abstractNumId w:val="126"/>
  </w:num>
  <w:num w:numId="182">
    <w:abstractNumId w:val="82"/>
  </w:num>
  <w:num w:numId="183">
    <w:abstractNumId w:val="21"/>
  </w:num>
  <w:num w:numId="184">
    <w:abstractNumId w:val="203"/>
  </w:num>
  <w:num w:numId="185">
    <w:abstractNumId w:val="120"/>
  </w:num>
  <w:num w:numId="186">
    <w:abstractNumId w:val="93"/>
  </w:num>
  <w:num w:numId="187">
    <w:abstractNumId w:val="19"/>
  </w:num>
  <w:num w:numId="188">
    <w:abstractNumId w:val="57"/>
  </w:num>
  <w:num w:numId="189">
    <w:abstractNumId w:val="187"/>
  </w:num>
  <w:num w:numId="190">
    <w:abstractNumId w:val="150"/>
  </w:num>
  <w:num w:numId="191">
    <w:abstractNumId w:val="186"/>
  </w:num>
  <w:num w:numId="192">
    <w:abstractNumId w:val="215"/>
  </w:num>
  <w:num w:numId="193">
    <w:abstractNumId w:val="20"/>
  </w:num>
  <w:num w:numId="194">
    <w:abstractNumId w:val="189"/>
  </w:num>
  <w:num w:numId="195">
    <w:abstractNumId w:val="137"/>
  </w:num>
  <w:num w:numId="196">
    <w:abstractNumId w:val="209"/>
  </w:num>
  <w:num w:numId="197">
    <w:abstractNumId w:val="104"/>
  </w:num>
  <w:num w:numId="198">
    <w:abstractNumId w:val="38"/>
  </w:num>
  <w:num w:numId="199">
    <w:abstractNumId w:val="45"/>
  </w:num>
  <w:num w:numId="200">
    <w:abstractNumId w:val="208"/>
  </w:num>
  <w:num w:numId="201">
    <w:abstractNumId w:val="182"/>
  </w:num>
  <w:num w:numId="202">
    <w:abstractNumId w:val="34"/>
  </w:num>
  <w:num w:numId="203">
    <w:abstractNumId w:val="123"/>
  </w:num>
  <w:num w:numId="204">
    <w:abstractNumId w:val="181"/>
  </w:num>
  <w:num w:numId="205">
    <w:abstractNumId w:val="112"/>
  </w:num>
  <w:num w:numId="206">
    <w:abstractNumId w:val="49"/>
  </w:num>
  <w:num w:numId="207">
    <w:abstractNumId w:val="134"/>
  </w:num>
  <w:num w:numId="208">
    <w:abstractNumId w:val="9"/>
  </w:num>
  <w:num w:numId="209">
    <w:abstractNumId w:val="217"/>
  </w:num>
  <w:num w:numId="210">
    <w:abstractNumId w:val="103"/>
  </w:num>
  <w:num w:numId="211">
    <w:abstractNumId w:val="6"/>
  </w:num>
  <w:num w:numId="212">
    <w:abstractNumId w:val="32"/>
  </w:num>
  <w:num w:numId="213">
    <w:abstractNumId w:val="173"/>
  </w:num>
  <w:num w:numId="214">
    <w:abstractNumId w:val="110"/>
  </w:num>
  <w:num w:numId="215">
    <w:abstractNumId w:val="117"/>
  </w:num>
  <w:num w:numId="216">
    <w:abstractNumId w:val="76"/>
  </w:num>
  <w:num w:numId="217">
    <w:abstractNumId w:val="128"/>
  </w:num>
  <w:num w:numId="218">
    <w:abstractNumId w:val="6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5D58"/>
    <w:rsid w:val="000008CF"/>
    <w:rsid w:val="00001A95"/>
    <w:rsid w:val="00002334"/>
    <w:rsid w:val="0000295B"/>
    <w:rsid w:val="00002F36"/>
    <w:rsid w:val="000030C2"/>
    <w:rsid w:val="000033DC"/>
    <w:rsid w:val="0000499A"/>
    <w:rsid w:val="00005612"/>
    <w:rsid w:val="000056DB"/>
    <w:rsid w:val="00006201"/>
    <w:rsid w:val="00006355"/>
    <w:rsid w:val="00010967"/>
    <w:rsid w:val="00010BCC"/>
    <w:rsid w:val="0001230A"/>
    <w:rsid w:val="0002085A"/>
    <w:rsid w:val="00020F2A"/>
    <w:rsid w:val="00021C79"/>
    <w:rsid w:val="000233DA"/>
    <w:rsid w:val="00023C4E"/>
    <w:rsid w:val="00023CBF"/>
    <w:rsid w:val="00024E8D"/>
    <w:rsid w:val="00025AF8"/>
    <w:rsid w:val="000277A6"/>
    <w:rsid w:val="000304B4"/>
    <w:rsid w:val="00031C04"/>
    <w:rsid w:val="000340EE"/>
    <w:rsid w:val="00034BDB"/>
    <w:rsid w:val="0003577C"/>
    <w:rsid w:val="00035929"/>
    <w:rsid w:val="000410D9"/>
    <w:rsid w:val="00042B40"/>
    <w:rsid w:val="00044727"/>
    <w:rsid w:val="0004528C"/>
    <w:rsid w:val="0004660D"/>
    <w:rsid w:val="00046FEF"/>
    <w:rsid w:val="00047278"/>
    <w:rsid w:val="000472E1"/>
    <w:rsid w:val="00047791"/>
    <w:rsid w:val="000519CB"/>
    <w:rsid w:val="00057C45"/>
    <w:rsid w:val="00062525"/>
    <w:rsid w:val="00062E68"/>
    <w:rsid w:val="00064F4C"/>
    <w:rsid w:val="0006560A"/>
    <w:rsid w:val="00066A39"/>
    <w:rsid w:val="00067AFE"/>
    <w:rsid w:val="00070197"/>
    <w:rsid w:val="00071125"/>
    <w:rsid w:val="0007210E"/>
    <w:rsid w:val="00072DCE"/>
    <w:rsid w:val="00074BF6"/>
    <w:rsid w:val="0007516B"/>
    <w:rsid w:val="00075605"/>
    <w:rsid w:val="00080B38"/>
    <w:rsid w:val="00082A6A"/>
    <w:rsid w:val="00083279"/>
    <w:rsid w:val="00083419"/>
    <w:rsid w:val="00083CE1"/>
    <w:rsid w:val="00085E47"/>
    <w:rsid w:val="000875F8"/>
    <w:rsid w:val="00091803"/>
    <w:rsid w:val="00092FC1"/>
    <w:rsid w:val="00093027"/>
    <w:rsid w:val="00093066"/>
    <w:rsid w:val="000959BC"/>
    <w:rsid w:val="00095DBA"/>
    <w:rsid w:val="00097D6F"/>
    <w:rsid w:val="000A1CA5"/>
    <w:rsid w:val="000A1FF1"/>
    <w:rsid w:val="000A2338"/>
    <w:rsid w:val="000A5A79"/>
    <w:rsid w:val="000A6BF8"/>
    <w:rsid w:val="000A70CB"/>
    <w:rsid w:val="000A788D"/>
    <w:rsid w:val="000A7D73"/>
    <w:rsid w:val="000B2934"/>
    <w:rsid w:val="000B32E7"/>
    <w:rsid w:val="000B44B9"/>
    <w:rsid w:val="000B6804"/>
    <w:rsid w:val="000C0A8B"/>
    <w:rsid w:val="000C248B"/>
    <w:rsid w:val="000C2A38"/>
    <w:rsid w:val="000C2A8D"/>
    <w:rsid w:val="000C57F3"/>
    <w:rsid w:val="000C7D0E"/>
    <w:rsid w:val="000C7E89"/>
    <w:rsid w:val="000D0AD6"/>
    <w:rsid w:val="000D1192"/>
    <w:rsid w:val="000D134A"/>
    <w:rsid w:val="000D2DA9"/>
    <w:rsid w:val="000D3E2E"/>
    <w:rsid w:val="000D678F"/>
    <w:rsid w:val="000D6DF6"/>
    <w:rsid w:val="000D7F55"/>
    <w:rsid w:val="000E0DC5"/>
    <w:rsid w:val="000E0EEB"/>
    <w:rsid w:val="000E0F7F"/>
    <w:rsid w:val="000E3E07"/>
    <w:rsid w:val="000E44C4"/>
    <w:rsid w:val="000E6668"/>
    <w:rsid w:val="000F0786"/>
    <w:rsid w:val="000F3644"/>
    <w:rsid w:val="000F5363"/>
    <w:rsid w:val="000F54B4"/>
    <w:rsid w:val="000F578B"/>
    <w:rsid w:val="00100279"/>
    <w:rsid w:val="0010191A"/>
    <w:rsid w:val="00101B02"/>
    <w:rsid w:val="00101BFF"/>
    <w:rsid w:val="0010373B"/>
    <w:rsid w:val="00104F76"/>
    <w:rsid w:val="00105238"/>
    <w:rsid w:val="0010592C"/>
    <w:rsid w:val="00107614"/>
    <w:rsid w:val="00111A92"/>
    <w:rsid w:val="00111C52"/>
    <w:rsid w:val="001144EA"/>
    <w:rsid w:val="00114720"/>
    <w:rsid w:val="00114F60"/>
    <w:rsid w:val="00116741"/>
    <w:rsid w:val="00122C4E"/>
    <w:rsid w:val="00123554"/>
    <w:rsid w:val="001273F4"/>
    <w:rsid w:val="0013366B"/>
    <w:rsid w:val="00136296"/>
    <w:rsid w:val="00136D0C"/>
    <w:rsid w:val="00141ABE"/>
    <w:rsid w:val="001423A1"/>
    <w:rsid w:val="001444E2"/>
    <w:rsid w:val="00145A29"/>
    <w:rsid w:val="001466AD"/>
    <w:rsid w:val="00146B3C"/>
    <w:rsid w:val="00147A30"/>
    <w:rsid w:val="00150DB9"/>
    <w:rsid w:val="0015224C"/>
    <w:rsid w:val="00152450"/>
    <w:rsid w:val="00154328"/>
    <w:rsid w:val="0015452A"/>
    <w:rsid w:val="001551F8"/>
    <w:rsid w:val="00156DB6"/>
    <w:rsid w:val="001616D7"/>
    <w:rsid w:val="00163344"/>
    <w:rsid w:val="0016398D"/>
    <w:rsid w:val="00163C2A"/>
    <w:rsid w:val="00167539"/>
    <w:rsid w:val="00170E35"/>
    <w:rsid w:val="001710AD"/>
    <w:rsid w:val="00172124"/>
    <w:rsid w:val="0017222A"/>
    <w:rsid w:val="00172C0D"/>
    <w:rsid w:val="0017383C"/>
    <w:rsid w:val="00176C81"/>
    <w:rsid w:val="00180407"/>
    <w:rsid w:val="00184EB2"/>
    <w:rsid w:val="00186F27"/>
    <w:rsid w:val="0018739B"/>
    <w:rsid w:val="001876DF"/>
    <w:rsid w:val="00190463"/>
    <w:rsid w:val="00190745"/>
    <w:rsid w:val="00191279"/>
    <w:rsid w:val="00192EFD"/>
    <w:rsid w:val="001A32A1"/>
    <w:rsid w:val="001A3BB0"/>
    <w:rsid w:val="001A62D0"/>
    <w:rsid w:val="001A7AB4"/>
    <w:rsid w:val="001B38BF"/>
    <w:rsid w:val="001B420F"/>
    <w:rsid w:val="001C089B"/>
    <w:rsid w:val="001C5D69"/>
    <w:rsid w:val="001C7189"/>
    <w:rsid w:val="001C720E"/>
    <w:rsid w:val="001C7E47"/>
    <w:rsid w:val="001D02D6"/>
    <w:rsid w:val="001D24D8"/>
    <w:rsid w:val="001D4928"/>
    <w:rsid w:val="001D6789"/>
    <w:rsid w:val="001D680A"/>
    <w:rsid w:val="001D6A42"/>
    <w:rsid w:val="001E176F"/>
    <w:rsid w:val="001E1B4B"/>
    <w:rsid w:val="001E2A9D"/>
    <w:rsid w:val="001E4675"/>
    <w:rsid w:val="001E6F49"/>
    <w:rsid w:val="001E728D"/>
    <w:rsid w:val="001E73E9"/>
    <w:rsid w:val="001F0CD5"/>
    <w:rsid w:val="001F0F51"/>
    <w:rsid w:val="001F151D"/>
    <w:rsid w:val="001F1C88"/>
    <w:rsid w:val="001F209C"/>
    <w:rsid w:val="001F27F2"/>
    <w:rsid w:val="001F2AAA"/>
    <w:rsid w:val="001F4CE1"/>
    <w:rsid w:val="001F6BD5"/>
    <w:rsid w:val="001F6FA3"/>
    <w:rsid w:val="001F7086"/>
    <w:rsid w:val="001F7B76"/>
    <w:rsid w:val="00200320"/>
    <w:rsid w:val="00201190"/>
    <w:rsid w:val="00201BA4"/>
    <w:rsid w:val="00202B72"/>
    <w:rsid w:val="00203DBB"/>
    <w:rsid w:val="00204941"/>
    <w:rsid w:val="0020602A"/>
    <w:rsid w:val="00206790"/>
    <w:rsid w:val="00207213"/>
    <w:rsid w:val="002104DE"/>
    <w:rsid w:val="002116E8"/>
    <w:rsid w:val="0021723F"/>
    <w:rsid w:val="00217326"/>
    <w:rsid w:val="002200D7"/>
    <w:rsid w:val="002220EE"/>
    <w:rsid w:val="002237D5"/>
    <w:rsid w:val="00223877"/>
    <w:rsid w:val="002250A3"/>
    <w:rsid w:val="0022572C"/>
    <w:rsid w:val="00226343"/>
    <w:rsid w:val="00227446"/>
    <w:rsid w:val="0023202B"/>
    <w:rsid w:val="00232E9C"/>
    <w:rsid w:val="00233DD8"/>
    <w:rsid w:val="002340FC"/>
    <w:rsid w:val="00240D34"/>
    <w:rsid w:val="00241947"/>
    <w:rsid w:val="00241A48"/>
    <w:rsid w:val="002454DD"/>
    <w:rsid w:val="00245DCE"/>
    <w:rsid w:val="002463DA"/>
    <w:rsid w:val="00247CBA"/>
    <w:rsid w:val="002511D8"/>
    <w:rsid w:val="002513C2"/>
    <w:rsid w:val="00252645"/>
    <w:rsid w:val="00252C2F"/>
    <w:rsid w:val="002551F8"/>
    <w:rsid w:val="00255349"/>
    <w:rsid w:val="002607D1"/>
    <w:rsid w:val="0026119B"/>
    <w:rsid w:val="002612B4"/>
    <w:rsid w:val="00262CBD"/>
    <w:rsid w:val="002657E5"/>
    <w:rsid w:val="002673B8"/>
    <w:rsid w:val="00270E64"/>
    <w:rsid w:val="00277011"/>
    <w:rsid w:val="00281394"/>
    <w:rsid w:val="00283875"/>
    <w:rsid w:val="00285A15"/>
    <w:rsid w:val="00286520"/>
    <w:rsid w:val="002869C4"/>
    <w:rsid w:val="002919D1"/>
    <w:rsid w:val="00292580"/>
    <w:rsid w:val="002932E1"/>
    <w:rsid w:val="00293718"/>
    <w:rsid w:val="002937AA"/>
    <w:rsid w:val="0029426B"/>
    <w:rsid w:val="002978A3"/>
    <w:rsid w:val="002A0C07"/>
    <w:rsid w:val="002A5248"/>
    <w:rsid w:val="002A650D"/>
    <w:rsid w:val="002A6F11"/>
    <w:rsid w:val="002B0666"/>
    <w:rsid w:val="002B0A96"/>
    <w:rsid w:val="002B1DD8"/>
    <w:rsid w:val="002B32E6"/>
    <w:rsid w:val="002B33F7"/>
    <w:rsid w:val="002B40A5"/>
    <w:rsid w:val="002B6B3D"/>
    <w:rsid w:val="002B75A9"/>
    <w:rsid w:val="002B7AD5"/>
    <w:rsid w:val="002C0E02"/>
    <w:rsid w:val="002C0E18"/>
    <w:rsid w:val="002C248E"/>
    <w:rsid w:val="002C3E7D"/>
    <w:rsid w:val="002C429B"/>
    <w:rsid w:val="002C4FCC"/>
    <w:rsid w:val="002C5D0A"/>
    <w:rsid w:val="002C724D"/>
    <w:rsid w:val="002C780D"/>
    <w:rsid w:val="002D16B6"/>
    <w:rsid w:val="002D20A0"/>
    <w:rsid w:val="002D261C"/>
    <w:rsid w:val="002D52C4"/>
    <w:rsid w:val="002D5311"/>
    <w:rsid w:val="002D55B9"/>
    <w:rsid w:val="002D6CA6"/>
    <w:rsid w:val="002E00AF"/>
    <w:rsid w:val="002E0F8B"/>
    <w:rsid w:val="002E12EE"/>
    <w:rsid w:val="002E1355"/>
    <w:rsid w:val="002E1915"/>
    <w:rsid w:val="002E4FC3"/>
    <w:rsid w:val="002E5055"/>
    <w:rsid w:val="002E7176"/>
    <w:rsid w:val="002F0816"/>
    <w:rsid w:val="002F0C87"/>
    <w:rsid w:val="002F15B6"/>
    <w:rsid w:val="002F1702"/>
    <w:rsid w:val="002F22F3"/>
    <w:rsid w:val="002F34E5"/>
    <w:rsid w:val="002F355B"/>
    <w:rsid w:val="002F3AA0"/>
    <w:rsid w:val="002F3BB4"/>
    <w:rsid w:val="002F5F1B"/>
    <w:rsid w:val="0030474D"/>
    <w:rsid w:val="00305D8B"/>
    <w:rsid w:val="00305FBC"/>
    <w:rsid w:val="003064A6"/>
    <w:rsid w:val="00306BCC"/>
    <w:rsid w:val="003078B8"/>
    <w:rsid w:val="003109AB"/>
    <w:rsid w:val="00311C25"/>
    <w:rsid w:val="00311F6A"/>
    <w:rsid w:val="003130DF"/>
    <w:rsid w:val="003137F1"/>
    <w:rsid w:val="00315961"/>
    <w:rsid w:val="00315C9F"/>
    <w:rsid w:val="003166C3"/>
    <w:rsid w:val="0032200A"/>
    <w:rsid w:val="0032254C"/>
    <w:rsid w:val="00323A52"/>
    <w:rsid w:val="003257A9"/>
    <w:rsid w:val="00325E58"/>
    <w:rsid w:val="00326A96"/>
    <w:rsid w:val="003279E0"/>
    <w:rsid w:val="003279FD"/>
    <w:rsid w:val="00330530"/>
    <w:rsid w:val="0033084C"/>
    <w:rsid w:val="00332070"/>
    <w:rsid w:val="003346D8"/>
    <w:rsid w:val="003347A1"/>
    <w:rsid w:val="00340D6A"/>
    <w:rsid w:val="003431F3"/>
    <w:rsid w:val="00343CAA"/>
    <w:rsid w:val="00346DC6"/>
    <w:rsid w:val="0034749E"/>
    <w:rsid w:val="00347D0C"/>
    <w:rsid w:val="00356A8F"/>
    <w:rsid w:val="0036234E"/>
    <w:rsid w:val="003639ED"/>
    <w:rsid w:val="00365307"/>
    <w:rsid w:val="003663A1"/>
    <w:rsid w:val="00370BF7"/>
    <w:rsid w:val="00372AF0"/>
    <w:rsid w:val="00374A03"/>
    <w:rsid w:val="00374D0F"/>
    <w:rsid w:val="0037519D"/>
    <w:rsid w:val="00375BA1"/>
    <w:rsid w:val="00375E82"/>
    <w:rsid w:val="0037685D"/>
    <w:rsid w:val="003772C2"/>
    <w:rsid w:val="00377861"/>
    <w:rsid w:val="00383197"/>
    <w:rsid w:val="00383368"/>
    <w:rsid w:val="00383B55"/>
    <w:rsid w:val="00383F88"/>
    <w:rsid w:val="00384A41"/>
    <w:rsid w:val="00384A73"/>
    <w:rsid w:val="00385516"/>
    <w:rsid w:val="003902E9"/>
    <w:rsid w:val="003919A8"/>
    <w:rsid w:val="00392C0D"/>
    <w:rsid w:val="00392DFD"/>
    <w:rsid w:val="00393447"/>
    <w:rsid w:val="00395109"/>
    <w:rsid w:val="00395A2A"/>
    <w:rsid w:val="00397719"/>
    <w:rsid w:val="003A1B4C"/>
    <w:rsid w:val="003A7C36"/>
    <w:rsid w:val="003B2018"/>
    <w:rsid w:val="003B3122"/>
    <w:rsid w:val="003B3CFE"/>
    <w:rsid w:val="003B6382"/>
    <w:rsid w:val="003B64ED"/>
    <w:rsid w:val="003B6E5D"/>
    <w:rsid w:val="003B7CEB"/>
    <w:rsid w:val="003C0B01"/>
    <w:rsid w:val="003C1940"/>
    <w:rsid w:val="003C22DF"/>
    <w:rsid w:val="003C4391"/>
    <w:rsid w:val="003C5F1C"/>
    <w:rsid w:val="003C63C6"/>
    <w:rsid w:val="003C6C72"/>
    <w:rsid w:val="003D031F"/>
    <w:rsid w:val="003D04DF"/>
    <w:rsid w:val="003D1868"/>
    <w:rsid w:val="003D1DC3"/>
    <w:rsid w:val="003D2E2E"/>
    <w:rsid w:val="003D5D58"/>
    <w:rsid w:val="003D63FE"/>
    <w:rsid w:val="003D738D"/>
    <w:rsid w:val="003D7FB6"/>
    <w:rsid w:val="003E0CCF"/>
    <w:rsid w:val="003E7856"/>
    <w:rsid w:val="003F0385"/>
    <w:rsid w:val="003F1466"/>
    <w:rsid w:val="003F22AE"/>
    <w:rsid w:val="003F3E23"/>
    <w:rsid w:val="003F4C72"/>
    <w:rsid w:val="003F58AD"/>
    <w:rsid w:val="003F69DF"/>
    <w:rsid w:val="003F6A0C"/>
    <w:rsid w:val="003F71C5"/>
    <w:rsid w:val="00400FF2"/>
    <w:rsid w:val="004020AD"/>
    <w:rsid w:val="004023B8"/>
    <w:rsid w:val="0040472C"/>
    <w:rsid w:val="00405993"/>
    <w:rsid w:val="00406C1E"/>
    <w:rsid w:val="00412D38"/>
    <w:rsid w:val="00412F23"/>
    <w:rsid w:val="004154DE"/>
    <w:rsid w:val="00415AB3"/>
    <w:rsid w:val="004170A1"/>
    <w:rsid w:val="00420637"/>
    <w:rsid w:val="00422391"/>
    <w:rsid w:val="0042366E"/>
    <w:rsid w:val="0042567F"/>
    <w:rsid w:val="004307A1"/>
    <w:rsid w:val="004308AB"/>
    <w:rsid w:val="004340DC"/>
    <w:rsid w:val="004351BC"/>
    <w:rsid w:val="00435934"/>
    <w:rsid w:val="0043606B"/>
    <w:rsid w:val="00436E7D"/>
    <w:rsid w:val="0043740C"/>
    <w:rsid w:val="00440233"/>
    <w:rsid w:val="00440C83"/>
    <w:rsid w:val="00443CCC"/>
    <w:rsid w:val="00445541"/>
    <w:rsid w:val="004460E4"/>
    <w:rsid w:val="00450608"/>
    <w:rsid w:val="00450FEC"/>
    <w:rsid w:val="004513C9"/>
    <w:rsid w:val="0045246C"/>
    <w:rsid w:val="004600B8"/>
    <w:rsid w:val="00460489"/>
    <w:rsid w:val="004606F5"/>
    <w:rsid w:val="0046265B"/>
    <w:rsid w:val="0046374D"/>
    <w:rsid w:val="00463FEC"/>
    <w:rsid w:val="0046521E"/>
    <w:rsid w:val="00467142"/>
    <w:rsid w:val="004712C2"/>
    <w:rsid w:val="00472868"/>
    <w:rsid w:val="004775FA"/>
    <w:rsid w:val="0048335D"/>
    <w:rsid w:val="00484715"/>
    <w:rsid w:val="004865F4"/>
    <w:rsid w:val="00486951"/>
    <w:rsid w:val="00490117"/>
    <w:rsid w:val="004910C9"/>
    <w:rsid w:val="00492EED"/>
    <w:rsid w:val="00495178"/>
    <w:rsid w:val="004955A8"/>
    <w:rsid w:val="00495AFC"/>
    <w:rsid w:val="00495BFE"/>
    <w:rsid w:val="00495F33"/>
    <w:rsid w:val="004A135C"/>
    <w:rsid w:val="004A23FE"/>
    <w:rsid w:val="004A3318"/>
    <w:rsid w:val="004A3857"/>
    <w:rsid w:val="004A5D97"/>
    <w:rsid w:val="004B171E"/>
    <w:rsid w:val="004B4661"/>
    <w:rsid w:val="004B46FA"/>
    <w:rsid w:val="004C0563"/>
    <w:rsid w:val="004C2A82"/>
    <w:rsid w:val="004C31E9"/>
    <w:rsid w:val="004C3CDD"/>
    <w:rsid w:val="004C3E7C"/>
    <w:rsid w:val="004C5768"/>
    <w:rsid w:val="004C5FA9"/>
    <w:rsid w:val="004D0CB4"/>
    <w:rsid w:val="004D190F"/>
    <w:rsid w:val="004D1A64"/>
    <w:rsid w:val="004D1B3E"/>
    <w:rsid w:val="004D79E6"/>
    <w:rsid w:val="004D7F34"/>
    <w:rsid w:val="004E0038"/>
    <w:rsid w:val="004E01CA"/>
    <w:rsid w:val="004E10B5"/>
    <w:rsid w:val="004E3E3B"/>
    <w:rsid w:val="004E6DD9"/>
    <w:rsid w:val="004E7E54"/>
    <w:rsid w:val="004F3FBE"/>
    <w:rsid w:val="004F4950"/>
    <w:rsid w:val="004F527F"/>
    <w:rsid w:val="004F5744"/>
    <w:rsid w:val="00501BA2"/>
    <w:rsid w:val="00503940"/>
    <w:rsid w:val="00503C37"/>
    <w:rsid w:val="00505382"/>
    <w:rsid w:val="00505D4F"/>
    <w:rsid w:val="00506177"/>
    <w:rsid w:val="005064ED"/>
    <w:rsid w:val="00506B0D"/>
    <w:rsid w:val="00510458"/>
    <w:rsid w:val="005125BD"/>
    <w:rsid w:val="00512A86"/>
    <w:rsid w:val="00516E77"/>
    <w:rsid w:val="0051703A"/>
    <w:rsid w:val="00517548"/>
    <w:rsid w:val="00517D76"/>
    <w:rsid w:val="00520491"/>
    <w:rsid w:val="005207D9"/>
    <w:rsid w:val="00521238"/>
    <w:rsid w:val="005222B1"/>
    <w:rsid w:val="00524ED7"/>
    <w:rsid w:val="00525F43"/>
    <w:rsid w:val="00526363"/>
    <w:rsid w:val="00530729"/>
    <w:rsid w:val="00530AC9"/>
    <w:rsid w:val="00531F17"/>
    <w:rsid w:val="005323EE"/>
    <w:rsid w:val="00534A9F"/>
    <w:rsid w:val="00537219"/>
    <w:rsid w:val="0053729D"/>
    <w:rsid w:val="00540C92"/>
    <w:rsid w:val="00542935"/>
    <w:rsid w:val="005454A0"/>
    <w:rsid w:val="00545CD9"/>
    <w:rsid w:val="00546E2D"/>
    <w:rsid w:val="005501AC"/>
    <w:rsid w:val="00550A30"/>
    <w:rsid w:val="00551ED4"/>
    <w:rsid w:val="00552754"/>
    <w:rsid w:val="0055282D"/>
    <w:rsid w:val="00556888"/>
    <w:rsid w:val="00561544"/>
    <w:rsid w:val="005615DD"/>
    <w:rsid w:val="00562F06"/>
    <w:rsid w:val="00563D68"/>
    <w:rsid w:val="00564729"/>
    <w:rsid w:val="00564AF0"/>
    <w:rsid w:val="0056570D"/>
    <w:rsid w:val="0056733E"/>
    <w:rsid w:val="00567718"/>
    <w:rsid w:val="0057114D"/>
    <w:rsid w:val="00573593"/>
    <w:rsid w:val="00573680"/>
    <w:rsid w:val="00573C9A"/>
    <w:rsid w:val="00573FFA"/>
    <w:rsid w:val="005740D7"/>
    <w:rsid w:val="005744CA"/>
    <w:rsid w:val="00574E9D"/>
    <w:rsid w:val="00574F23"/>
    <w:rsid w:val="00575BF1"/>
    <w:rsid w:val="005762FE"/>
    <w:rsid w:val="00576973"/>
    <w:rsid w:val="005807D5"/>
    <w:rsid w:val="005809E4"/>
    <w:rsid w:val="00580D3F"/>
    <w:rsid w:val="00583004"/>
    <w:rsid w:val="00585E6B"/>
    <w:rsid w:val="00587D44"/>
    <w:rsid w:val="00590867"/>
    <w:rsid w:val="00591EE2"/>
    <w:rsid w:val="00594A86"/>
    <w:rsid w:val="00595154"/>
    <w:rsid w:val="00596136"/>
    <w:rsid w:val="00596278"/>
    <w:rsid w:val="005A2106"/>
    <w:rsid w:val="005A4B4D"/>
    <w:rsid w:val="005A54D6"/>
    <w:rsid w:val="005A6604"/>
    <w:rsid w:val="005A705E"/>
    <w:rsid w:val="005B07EF"/>
    <w:rsid w:val="005B0988"/>
    <w:rsid w:val="005B1E7E"/>
    <w:rsid w:val="005B1F54"/>
    <w:rsid w:val="005B5259"/>
    <w:rsid w:val="005B6460"/>
    <w:rsid w:val="005B72BB"/>
    <w:rsid w:val="005C363F"/>
    <w:rsid w:val="005C57CB"/>
    <w:rsid w:val="005C658F"/>
    <w:rsid w:val="005C6659"/>
    <w:rsid w:val="005D03EC"/>
    <w:rsid w:val="005D07D1"/>
    <w:rsid w:val="005D1A1C"/>
    <w:rsid w:val="005D2907"/>
    <w:rsid w:val="005D2920"/>
    <w:rsid w:val="005D3EA7"/>
    <w:rsid w:val="005D4134"/>
    <w:rsid w:val="005D653A"/>
    <w:rsid w:val="005D70B4"/>
    <w:rsid w:val="005E0B77"/>
    <w:rsid w:val="005E4F3E"/>
    <w:rsid w:val="005E626C"/>
    <w:rsid w:val="005E7092"/>
    <w:rsid w:val="005F1B89"/>
    <w:rsid w:val="005F4D7B"/>
    <w:rsid w:val="005F4E90"/>
    <w:rsid w:val="005F57FB"/>
    <w:rsid w:val="005F5A02"/>
    <w:rsid w:val="00601476"/>
    <w:rsid w:val="00601E50"/>
    <w:rsid w:val="00604E24"/>
    <w:rsid w:val="006108EF"/>
    <w:rsid w:val="00611578"/>
    <w:rsid w:val="00611E42"/>
    <w:rsid w:val="00612F9C"/>
    <w:rsid w:val="0061600C"/>
    <w:rsid w:val="0061611C"/>
    <w:rsid w:val="00617E48"/>
    <w:rsid w:val="00622E47"/>
    <w:rsid w:val="006232C0"/>
    <w:rsid w:val="0062346B"/>
    <w:rsid w:val="006258E9"/>
    <w:rsid w:val="006266B0"/>
    <w:rsid w:val="00626947"/>
    <w:rsid w:val="00630CA4"/>
    <w:rsid w:val="0063316C"/>
    <w:rsid w:val="00634DB4"/>
    <w:rsid w:val="00634EEA"/>
    <w:rsid w:val="00634FD5"/>
    <w:rsid w:val="006350CC"/>
    <w:rsid w:val="00635D76"/>
    <w:rsid w:val="00643622"/>
    <w:rsid w:val="00643AE1"/>
    <w:rsid w:val="00645259"/>
    <w:rsid w:val="006479D5"/>
    <w:rsid w:val="00651408"/>
    <w:rsid w:val="0065220E"/>
    <w:rsid w:val="006523C5"/>
    <w:rsid w:val="00652D77"/>
    <w:rsid w:val="00653E90"/>
    <w:rsid w:val="006554C6"/>
    <w:rsid w:val="006563FB"/>
    <w:rsid w:val="00656D95"/>
    <w:rsid w:val="00657A38"/>
    <w:rsid w:val="006622CF"/>
    <w:rsid w:val="0066598E"/>
    <w:rsid w:val="00665B85"/>
    <w:rsid w:val="00666768"/>
    <w:rsid w:val="006667D2"/>
    <w:rsid w:val="00666A28"/>
    <w:rsid w:val="00666F66"/>
    <w:rsid w:val="006679BB"/>
    <w:rsid w:val="00670581"/>
    <w:rsid w:val="006705CD"/>
    <w:rsid w:val="00671A68"/>
    <w:rsid w:val="0067277E"/>
    <w:rsid w:val="00673084"/>
    <w:rsid w:val="0067348E"/>
    <w:rsid w:val="006753F5"/>
    <w:rsid w:val="00675FAB"/>
    <w:rsid w:val="0068014F"/>
    <w:rsid w:val="0068117B"/>
    <w:rsid w:val="0068238F"/>
    <w:rsid w:val="006858D0"/>
    <w:rsid w:val="006864B2"/>
    <w:rsid w:val="0068768C"/>
    <w:rsid w:val="006879C9"/>
    <w:rsid w:val="0069162B"/>
    <w:rsid w:val="006935A7"/>
    <w:rsid w:val="006951BE"/>
    <w:rsid w:val="0069618A"/>
    <w:rsid w:val="0069664D"/>
    <w:rsid w:val="00696D74"/>
    <w:rsid w:val="006976B0"/>
    <w:rsid w:val="006A068D"/>
    <w:rsid w:val="006A06D3"/>
    <w:rsid w:val="006A24F8"/>
    <w:rsid w:val="006A36F1"/>
    <w:rsid w:val="006A4922"/>
    <w:rsid w:val="006B060B"/>
    <w:rsid w:val="006B0DBF"/>
    <w:rsid w:val="006B24FF"/>
    <w:rsid w:val="006B2C01"/>
    <w:rsid w:val="006B41A5"/>
    <w:rsid w:val="006B4D7F"/>
    <w:rsid w:val="006B4E1F"/>
    <w:rsid w:val="006B538E"/>
    <w:rsid w:val="006B55A1"/>
    <w:rsid w:val="006B7C88"/>
    <w:rsid w:val="006C1273"/>
    <w:rsid w:val="006C622D"/>
    <w:rsid w:val="006C706C"/>
    <w:rsid w:val="006D2395"/>
    <w:rsid w:val="006D26EE"/>
    <w:rsid w:val="006D2B1C"/>
    <w:rsid w:val="006D2E15"/>
    <w:rsid w:val="006D5694"/>
    <w:rsid w:val="006D5D57"/>
    <w:rsid w:val="006D6283"/>
    <w:rsid w:val="006D6349"/>
    <w:rsid w:val="006D798C"/>
    <w:rsid w:val="006D7B9E"/>
    <w:rsid w:val="006D7C7E"/>
    <w:rsid w:val="006E0901"/>
    <w:rsid w:val="006E304E"/>
    <w:rsid w:val="006E3514"/>
    <w:rsid w:val="006E365F"/>
    <w:rsid w:val="006E43C9"/>
    <w:rsid w:val="006E4708"/>
    <w:rsid w:val="006E685B"/>
    <w:rsid w:val="006E7017"/>
    <w:rsid w:val="006F02BA"/>
    <w:rsid w:val="006F43A3"/>
    <w:rsid w:val="006F4E16"/>
    <w:rsid w:val="006F549E"/>
    <w:rsid w:val="006F5BB3"/>
    <w:rsid w:val="006F678E"/>
    <w:rsid w:val="007012F3"/>
    <w:rsid w:val="00701364"/>
    <w:rsid w:val="00701424"/>
    <w:rsid w:val="007014FE"/>
    <w:rsid w:val="00701574"/>
    <w:rsid w:val="00704846"/>
    <w:rsid w:val="007053B1"/>
    <w:rsid w:val="0070623C"/>
    <w:rsid w:val="00707866"/>
    <w:rsid w:val="00707FC5"/>
    <w:rsid w:val="007126A9"/>
    <w:rsid w:val="007137AA"/>
    <w:rsid w:val="00715CEB"/>
    <w:rsid w:val="00716232"/>
    <w:rsid w:val="007174AC"/>
    <w:rsid w:val="00717896"/>
    <w:rsid w:val="00717FA3"/>
    <w:rsid w:val="00721733"/>
    <w:rsid w:val="0072275B"/>
    <w:rsid w:val="007230F1"/>
    <w:rsid w:val="007236F8"/>
    <w:rsid w:val="007245B8"/>
    <w:rsid w:val="00724601"/>
    <w:rsid w:val="00726DE3"/>
    <w:rsid w:val="007321A6"/>
    <w:rsid w:val="00732900"/>
    <w:rsid w:val="007349B6"/>
    <w:rsid w:val="00737777"/>
    <w:rsid w:val="007413A0"/>
    <w:rsid w:val="0074174E"/>
    <w:rsid w:val="00741E29"/>
    <w:rsid w:val="007422FA"/>
    <w:rsid w:val="00743D49"/>
    <w:rsid w:val="00744CE5"/>
    <w:rsid w:val="007455ED"/>
    <w:rsid w:val="007456D3"/>
    <w:rsid w:val="00745F30"/>
    <w:rsid w:val="00747658"/>
    <w:rsid w:val="00747AAF"/>
    <w:rsid w:val="007509F4"/>
    <w:rsid w:val="00754C03"/>
    <w:rsid w:val="007608FE"/>
    <w:rsid w:val="00764B95"/>
    <w:rsid w:val="007657BE"/>
    <w:rsid w:val="0076668E"/>
    <w:rsid w:val="007668B8"/>
    <w:rsid w:val="0077163B"/>
    <w:rsid w:val="007722B5"/>
    <w:rsid w:val="00772E8B"/>
    <w:rsid w:val="007738FE"/>
    <w:rsid w:val="007760E5"/>
    <w:rsid w:val="00776749"/>
    <w:rsid w:val="00777075"/>
    <w:rsid w:val="00780CD9"/>
    <w:rsid w:val="007875D3"/>
    <w:rsid w:val="00797053"/>
    <w:rsid w:val="0079717D"/>
    <w:rsid w:val="00797661"/>
    <w:rsid w:val="007A2BED"/>
    <w:rsid w:val="007A709E"/>
    <w:rsid w:val="007A7ACD"/>
    <w:rsid w:val="007B0581"/>
    <w:rsid w:val="007B3507"/>
    <w:rsid w:val="007B3BA3"/>
    <w:rsid w:val="007B4325"/>
    <w:rsid w:val="007B77E6"/>
    <w:rsid w:val="007C0019"/>
    <w:rsid w:val="007C39FB"/>
    <w:rsid w:val="007C4BAA"/>
    <w:rsid w:val="007C5483"/>
    <w:rsid w:val="007C6B1F"/>
    <w:rsid w:val="007C6FC9"/>
    <w:rsid w:val="007D0BC2"/>
    <w:rsid w:val="007D3607"/>
    <w:rsid w:val="007D4C0C"/>
    <w:rsid w:val="007D5A93"/>
    <w:rsid w:val="007E0ED9"/>
    <w:rsid w:val="007E12C6"/>
    <w:rsid w:val="007E161B"/>
    <w:rsid w:val="007E32A6"/>
    <w:rsid w:val="007E5523"/>
    <w:rsid w:val="007E78E7"/>
    <w:rsid w:val="007F0608"/>
    <w:rsid w:val="007F0BD3"/>
    <w:rsid w:val="007F1CD6"/>
    <w:rsid w:val="007F553F"/>
    <w:rsid w:val="007F6BD5"/>
    <w:rsid w:val="007F7680"/>
    <w:rsid w:val="007F791D"/>
    <w:rsid w:val="00804051"/>
    <w:rsid w:val="0080745C"/>
    <w:rsid w:val="008104FC"/>
    <w:rsid w:val="00810969"/>
    <w:rsid w:val="00811F01"/>
    <w:rsid w:val="008145B3"/>
    <w:rsid w:val="008153BA"/>
    <w:rsid w:val="00816831"/>
    <w:rsid w:val="00817BE0"/>
    <w:rsid w:val="008221B4"/>
    <w:rsid w:val="00823907"/>
    <w:rsid w:val="00825DBF"/>
    <w:rsid w:val="008266CC"/>
    <w:rsid w:val="00826C46"/>
    <w:rsid w:val="0082795B"/>
    <w:rsid w:val="00830E5A"/>
    <w:rsid w:val="00831553"/>
    <w:rsid w:val="008331A3"/>
    <w:rsid w:val="00833B0C"/>
    <w:rsid w:val="00834064"/>
    <w:rsid w:val="00834A5F"/>
    <w:rsid w:val="00834DAB"/>
    <w:rsid w:val="008363C7"/>
    <w:rsid w:val="0083647B"/>
    <w:rsid w:val="00836FC3"/>
    <w:rsid w:val="00840736"/>
    <w:rsid w:val="00841A1C"/>
    <w:rsid w:val="0084303E"/>
    <w:rsid w:val="00844B03"/>
    <w:rsid w:val="00845169"/>
    <w:rsid w:val="00845B02"/>
    <w:rsid w:val="00850D86"/>
    <w:rsid w:val="00853AC2"/>
    <w:rsid w:val="00854390"/>
    <w:rsid w:val="0086237D"/>
    <w:rsid w:val="00863A18"/>
    <w:rsid w:val="00864B26"/>
    <w:rsid w:val="00864BFE"/>
    <w:rsid w:val="00867491"/>
    <w:rsid w:val="00870536"/>
    <w:rsid w:val="00872129"/>
    <w:rsid w:val="00872C03"/>
    <w:rsid w:val="00874546"/>
    <w:rsid w:val="00874E9E"/>
    <w:rsid w:val="00875544"/>
    <w:rsid w:val="0087567C"/>
    <w:rsid w:val="00883AB0"/>
    <w:rsid w:val="008851A9"/>
    <w:rsid w:val="00885516"/>
    <w:rsid w:val="008865D4"/>
    <w:rsid w:val="00886AE0"/>
    <w:rsid w:val="00886CBC"/>
    <w:rsid w:val="0088706D"/>
    <w:rsid w:val="0089420A"/>
    <w:rsid w:val="00894ACB"/>
    <w:rsid w:val="0089533C"/>
    <w:rsid w:val="008956B5"/>
    <w:rsid w:val="008967FA"/>
    <w:rsid w:val="00896851"/>
    <w:rsid w:val="008968A0"/>
    <w:rsid w:val="00896D5B"/>
    <w:rsid w:val="00897BC4"/>
    <w:rsid w:val="008A0071"/>
    <w:rsid w:val="008A01B7"/>
    <w:rsid w:val="008A0F8E"/>
    <w:rsid w:val="008B0723"/>
    <w:rsid w:val="008B0CC7"/>
    <w:rsid w:val="008B1CBE"/>
    <w:rsid w:val="008B42E6"/>
    <w:rsid w:val="008B651B"/>
    <w:rsid w:val="008B69A6"/>
    <w:rsid w:val="008B6A61"/>
    <w:rsid w:val="008B752D"/>
    <w:rsid w:val="008B7704"/>
    <w:rsid w:val="008C26A2"/>
    <w:rsid w:val="008C3257"/>
    <w:rsid w:val="008D1683"/>
    <w:rsid w:val="008D1742"/>
    <w:rsid w:val="008D308E"/>
    <w:rsid w:val="008D5717"/>
    <w:rsid w:val="008D6F4B"/>
    <w:rsid w:val="008D74D6"/>
    <w:rsid w:val="008E19CE"/>
    <w:rsid w:val="008E35BC"/>
    <w:rsid w:val="008E4ECA"/>
    <w:rsid w:val="008E583F"/>
    <w:rsid w:val="008E5BE7"/>
    <w:rsid w:val="008E5CC0"/>
    <w:rsid w:val="008F2576"/>
    <w:rsid w:val="008F2581"/>
    <w:rsid w:val="008F28F4"/>
    <w:rsid w:val="008F2EF5"/>
    <w:rsid w:val="008F394B"/>
    <w:rsid w:val="008F4BC2"/>
    <w:rsid w:val="008F5652"/>
    <w:rsid w:val="008F591E"/>
    <w:rsid w:val="008F7BDA"/>
    <w:rsid w:val="009003E0"/>
    <w:rsid w:val="00902D6E"/>
    <w:rsid w:val="009063C8"/>
    <w:rsid w:val="0091072E"/>
    <w:rsid w:val="00912F9A"/>
    <w:rsid w:val="00913C8E"/>
    <w:rsid w:val="00914614"/>
    <w:rsid w:val="00914A6A"/>
    <w:rsid w:val="00914C57"/>
    <w:rsid w:val="00915031"/>
    <w:rsid w:val="00917523"/>
    <w:rsid w:val="00920229"/>
    <w:rsid w:val="00920F87"/>
    <w:rsid w:val="009229F3"/>
    <w:rsid w:val="0092413A"/>
    <w:rsid w:val="00924CC7"/>
    <w:rsid w:val="009252DD"/>
    <w:rsid w:val="00926E0A"/>
    <w:rsid w:val="009309EB"/>
    <w:rsid w:val="00931BAD"/>
    <w:rsid w:val="00931BC5"/>
    <w:rsid w:val="009323C4"/>
    <w:rsid w:val="009329AC"/>
    <w:rsid w:val="00932B2D"/>
    <w:rsid w:val="00932D04"/>
    <w:rsid w:val="00934B0D"/>
    <w:rsid w:val="009360AE"/>
    <w:rsid w:val="00936647"/>
    <w:rsid w:val="00936CB9"/>
    <w:rsid w:val="009403CD"/>
    <w:rsid w:val="00941644"/>
    <w:rsid w:val="0094277E"/>
    <w:rsid w:val="00942ECD"/>
    <w:rsid w:val="009437A2"/>
    <w:rsid w:val="009438C5"/>
    <w:rsid w:val="0094618E"/>
    <w:rsid w:val="00946655"/>
    <w:rsid w:val="009478F7"/>
    <w:rsid w:val="00950858"/>
    <w:rsid w:val="00955172"/>
    <w:rsid w:val="00957F07"/>
    <w:rsid w:val="00960182"/>
    <w:rsid w:val="00962E5F"/>
    <w:rsid w:val="009630EC"/>
    <w:rsid w:val="00964AD4"/>
    <w:rsid w:val="00965E47"/>
    <w:rsid w:val="00966BF4"/>
    <w:rsid w:val="00966EB5"/>
    <w:rsid w:val="009720A4"/>
    <w:rsid w:val="009725F8"/>
    <w:rsid w:val="00980A98"/>
    <w:rsid w:val="00980CA4"/>
    <w:rsid w:val="0098178B"/>
    <w:rsid w:val="00981C56"/>
    <w:rsid w:val="00981CC1"/>
    <w:rsid w:val="00982445"/>
    <w:rsid w:val="00983520"/>
    <w:rsid w:val="009839DE"/>
    <w:rsid w:val="00983EB8"/>
    <w:rsid w:val="00985096"/>
    <w:rsid w:val="0098511F"/>
    <w:rsid w:val="0098609E"/>
    <w:rsid w:val="00986511"/>
    <w:rsid w:val="00986EA8"/>
    <w:rsid w:val="00987D3E"/>
    <w:rsid w:val="00991763"/>
    <w:rsid w:val="009922D2"/>
    <w:rsid w:val="00992EF9"/>
    <w:rsid w:val="0099360C"/>
    <w:rsid w:val="009944BA"/>
    <w:rsid w:val="009972BF"/>
    <w:rsid w:val="009A2527"/>
    <w:rsid w:val="009A5A73"/>
    <w:rsid w:val="009A6515"/>
    <w:rsid w:val="009A6EBE"/>
    <w:rsid w:val="009A7013"/>
    <w:rsid w:val="009B1F0B"/>
    <w:rsid w:val="009B2BAB"/>
    <w:rsid w:val="009B5E78"/>
    <w:rsid w:val="009B7453"/>
    <w:rsid w:val="009C1D37"/>
    <w:rsid w:val="009C2376"/>
    <w:rsid w:val="009C2588"/>
    <w:rsid w:val="009C3F22"/>
    <w:rsid w:val="009C45F8"/>
    <w:rsid w:val="009D14EF"/>
    <w:rsid w:val="009D17D3"/>
    <w:rsid w:val="009D3F9F"/>
    <w:rsid w:val="009D7B5F"/>
    <w:rsid w:val="009D7E40"/>
    <w:rsid w:val="009D7F10"/>
    <w:rsid w:val="009E1101"/>
    <w:rsid w:val="009E1897"/>
    <w:rsid w:val="009E3B2D"/>
    <w:rsid w:val="009E44EE"/>
    <w:rsid w:val="009E4EAC"/>
    <w:rsid w:val="009E706E"/>
    <w:rsid w:val="009E7CC7"/>
    <w:rsid w:val="009F123D"/>
    <w:rsid w:val="009F1B7C"/>
    <w:rsid w:val="009F2DAB"/>
    <w:rsid w:val="009F313A"/>
    <w:rsid w:val="009F4465"/>
    <w:rsid w:val="009F6879"/>
    <w:rsid w:val="00A00281"/>
    <w:rsid w:val="00A003BA"/>
    <w:rsid w:val="00A00EFE"/>
    <w:rsid w:val="00A0135B"/>
    <w:rsid w:val="00A02970"/>
    <w:rsid w:val="00A02D96"/>
    <w:rsid w:val="00A0653D"/>
    <w:rsid w:val="00A06FFF"/>
    <w:rsid w:val="00A0755C"/>
    <w:rsid w:val="00A1110A"/>
    <w:rsid w:val="00A11748"/>
    <w:rsid w:val="00A11FB4"/>
    <w:rsid w:val="00A15698"/>
    <w:rsid w:val="00A171E0"/>
    <w:rsid w:val="00A17408"/>
    <w:rsid w:val="00A2017B"/>
    <w:rsid w:val="00A21D15"/>
    <w:rsid w:val="00A23254"/>
    <w:rsid w:val="00A26919"/>
    <w:rsid w:val="00A27D3D"/>
    <w:rsid w:val="00A27F3B"/>
    <w:rsid w:val="00A30A76"/>
    <w:rsid w:val="00A314C1"/>
    <w:rsid w:val="00A326EB"/>
    <w:rsid w:val="00A33528"/>
    <w:rsid w:val="00A358F3"/>
    <w:rsid w:val="00A41A8B"/>
    <w:rsid w:val="00A43A91"/>
    <w:rsid w:val="00A43F86"/>
    <w:rsid w:val="00A4490B"/>
    <w:rsid w:val="00A46057"/>
    <w:rsid w:val="00A46FA9"/>
    <w:rsid w:val="00A50E27"/>
    <w:rsid w:val="00A5119F"/>
    <w:rsid w:val="00A532B8"/>
    <w:rsid w:val="00A53FF3"/>
    <w:rsid w:val="00A54A9D"/>
    <w:rsid w:val="00A5510B"/>
    <w:rsid w:val="00A55A4A"/>
    <w:rsid w:val="00A56A88"/>
    <w:rsid w:val="00A572A4"/>
    <w:rsid w:val="00A61091"/>
    <w:rsid w:val="00A6768D"/>
    <w:rsid w:val="00A71A49"/>
    <w:rsid w:val="00A72CCD"/>
    <w:rsid w:val="00A7501D"/>
    <w:rsid w:val="00A768DB"/>
    <w:rsid w:val="00A76B64"/>
    <w:rsid w:val="00A81B2D"/>
    <w:rsid w:val="00A825E7"/>
    <w:rsid w:val="00A82EA5"/>
    <w:rsid w:val="00A8361B"/>
    <w:rsid w:val="00A8516C"/>
    <w:rsid w:val="00A87E0C"/>
    <w:rsid w:val="00A9005C"/>
    <w:rsid w:val="00A92517"/>
    <w:rsid w:val="00A95528"/>
    <w:rsid w:val="00A95F2B"/>
    <w:rsid w:val="00A972E4"/>
    <w:rsid w:val="00A9782A"/>
    <w:rsid w:val="00AA0DDC"/>
    <w:rsid w:val="00AA758B"/>
    <w:rsid w:val="00AB0603"/>
    <w:rsid w:val="00AB0E2E"/>
    <w:rsid w:val="00AB1F13"/>
    <w:rsid w:val="00AB32A2"/>
    <w:rsid w:val="00AB4E3C"/>
    <w:rsid w:val="00AB6F68"/>
    <w:rsid w:val="00AB7D25"/>
    <w:rsid w:val="00AC2D76"/>
    <w:rsid w:val="00AC338D"/>
    <w:rsid w:val="00AC4C2D"/>
    <w:rsid w:val="00AC53B4"/>
    <w:rsid w:val="00AC54EF"/>
    <w:rsid w:val="00AC5656"/>
    <w:rsid w:val="00AC6E8C"/>
    <w:rsid w:val="00AD18F3"/>
    <w:rsid w:val="00AD3053"/>
    <w:rsid w:val="00AD41E7"/>
    <w:rsid w:val="00AE0F7D"/>
    <w:rsid w:val="00AE1469"/>
    <w:rsid w:val="00AE14BC"/>
    <w:rsid w:val="00AE262E"/>
    <w:rsid w:val="00AE2CD3"/>
    <w:rsid w:val="00AE336E"/>
    <w:rsid w:val="00AE5F36"/>
    <w:rsid w:val="00AE64E4"/>
    <w:rsid w:val="00AE71A6"/>
    <w:rsid w:val="00AF2818"/>
    <w:rsid w:val="00AF28C8"/>
    <w:rsid w:val="00AF399E"/>
    <w:rsid w:val="00AF48B9"/>
    <w:rsid w:val="00AF5B10"/>
    <w:rsid w:val="00AF6275"/>
    <w:rsid w:val="00AF6F69"/>
    <w:rsid w:val="00B00135"/>
    <w:rsid w:val="00B015BA"/>
    <w:rsid w:val="00B06F2A"/>
    <w:rsid w:val="00B10B0E"/>
    <w:rsid w:val="00B11749"/>
    <w:rsid w:val="00B12C40"/>
    <w:rsid w:val="00B130B4"/>
    <w:rsid w:val="00B165B1"/>
    <w:rsid w:val="00B20BF7"/>
    <w:rsid w:val="00B25812"/>
    <w:rsid w:val="00B26BEA"/>
    <w:rsid w:val="00B2720D"/>
    <w:rsid w:val="00B3168A"/>
    <w:rsid w:val="00B320B2"/>
    <w:rsid w:val="00B331B8"/>
    <w:rsid w:val="00B342F1"/>
    <w:rsid w:val="00B3607B"/>
    <w:rsid w:val="00B3755C"/>
    <w:rsid w:val="00B40FF7"/>
    <w:rsid w:val="00B4383A"/>
    <w:rsid w:val="00B44323"/>
    <w:rsid w:val="00B4461D"/>
    <w:rsid w:val="00B50C75"/>
    <w:rsid w:val="00B544CA"/>
    <w:rsid w:val="00B546B1"/>
    <w:rsid w:val="00B548D5"/>
    <w:rsid w:val="00B56B59"/>
    <w:rsid w:val="00B61D81"/>
    <w:rsid w:val="00B6548F"/>
    <w:rsid w:val="00B67596"/>
    <w:rsid w:val="00B70C99"/>
    <w:rsid w:val="00B74E2E"/>
    <w:rsid w:val="00B764E1"/>
    <w:rsid w:val="00B76542"/>
    <w:rsid w:val="00B80F8E"/>
    <w:rsid w:val="00B82287"/>
    <w:rsid w:val="00B86D2A"/>
    <w:rsid w:val="00B91104"/>
    <w:rsid w:val="00B928A6"/>
    <w:rsid w:val="00B928AF"/>
    <w:rsid w:val="00B92C66"/>
    <w:rsid w:val="00B93021"/>
    <w:rsid w:val="00B9441C"/>
    <w:rsid w:val="00B94AB6"/>
    <w:rsid w:val="00B95EDB"/>
    <w:rsid w:val="00BA0B58"/>
    <w:rsid w:val="00BA2358"/>
    <w:rsid w:val="00BA296D"/>
    <w:rsid w:val="00BA564F"/>
    <w:rsid w:val="00BA639C"/>
    <w:rsid w:val="00BA75B6"/>
    <w:rsid w:val="00BA7C11"/>
    <w:rsid w:val="00BA7DA8"/>
    <w:rsid w:val="00BB32A9"/>
    <w:rsid w:val="00BB3559"/>
    <w:rsid w:val="00BB41E0"/>
    <w:rsid w:val="00BB4771"/>
    <w:rsid w:val="00BB4C96"/>
    <w:rsid w:val="00BB507A"/>
    <w:rsid w:val="00BB6B5B"/>
    <w:rsid w:val="00BB6DC6"/>
    <w:rsid w:val="00BB7B76"/>
    <w:rsid w:val="00BC01C8"/>
    <w:rsid w:val="00BC0A08"/>
    <w:rsid w:val="00BC30A5"/>
    <w:rsid w:val="00BD2755"/>
    <w:rsid w:val="00BD28B6"/>
    <w:rsid w:val="00BD3BF3"/>
    <w:rsid w:val="00BD3CA5"/>
    <w:rsid w:val="00BD56FD"/>
    <w:rsid w:val="00BD5750"/>
    <w:rsid w:val="00BD5D15"/>
    <w:rsid w:val="00BD62B9"/>
    <w:rsid w:val="00BD72B5"/>
    <w:rsid w:val="00BD780D"/>
    <w:rsid w:val="00BE00FB"/>
    <w:rsid w:val="00BE0AD2"/>
    <w:rsid w:val="00BE0B7D"/>
    <w:rsid w:val="00BE5F51"/>
    <w:rsid w:val="00BE621E"/>
    <w:rsid w:val="00BE730B"/>
    <w:rsid w:val="00BE74F9"/>
    <w:rsid w:val="00BF0275"/>
    <w:rsid w:val="00BF0476"/>
    <w:rsid w:val="00BF13C7"/>
    <w:rsid w:val="00BF150D"/>
    <w:rsid w:val="00BF335A"/>
    <w:rsid w:val="00BF3376"/>
    <w:rsid w:val="00BF5A31"/>
    <w:rsid w:val="00BF66F0"/>
    <w:rsid w:val="00BF7107"/>
    <w:rsid w:val="00C00ACB"/>
    <w:rsid w:val="00C0131D"/>
    <w:rsid w:val="00C02176"/>
    <w:rsid w:val="00C03F9E"/>
    <w:rsid w:val="00C0492C"/>
    <w:rsid w:val="00C04DA7"/>
    <w:rsid w:val="00C058A8"/>
    <w:rsid w:val="00C06112"/>
    <w:rsid w:val="00C062E6"/>
    <w:rsid w:val="00C06606"/>
    <w:rsid w:val="00C10920"/>
    <w:rsid w:val="00C10EEB"/>
    <w:rsid w:val="00C127FF"/>
    <w:rsid w:val="00C13975"/>
    <w:rsid w:val="00C13FC0"/>
    <w:rsid w:val="00C1417F"/>
    <w:rsid w:val="00C205F0"/>
    <w:rsid w:val="00C22AC3"/>
    <w:rsid w:val="00C22CD5"/>
    <w:rsid w:val="00C24DD0"/>
    <w:rsid w:val="00C3093A"/>
    <w:rsid w:val="00C31373"/>
    <w:rsid w:val="00C31FDC"/>
    <w:rsid w:val="00C32F5E"/>
    <w:rsid w:val="00C32F7E"/>
    <w:rsid w:val="00C33BF4"/>
    <w:rsid w:val="00C3467B"/>
    <w:rsid w:val="00C373D7"/>
    <w:rsid w:val="00C37918"/>
    <w:rsid w:val="00C40571"/>
    <w:rsid w:val="00C40DE4"/>
    <w:rsid w:val="00C40F8C"/>
    <w:rsid w:val="00C41325"/>
    <w:rsid w:val="00C414BF"/>
    <w:rsid w:val="00C466C1"/>
    <w:rsid w:val="00C4710C"/>
    <w:rsid w:val="00C47F6A"/>
    <w:rsid w:val="00C50D3E"/>
    <w:rsid w:val="00C51ED5"/>
    <w:rsid w:val="00C52DD9"/>
    <w:rsid w:val="00C549FF"/>
    <w:rsid w:val="00C55CE4"/>
    <w:rsid w:val="00C567C7"/>
    <w:rsid w:val="00C572D3"/>
    <w:rsid w:val="00C605EB"/>
    <w:rsid w:val="00C65A39"/>
    <w:rsid w:val="00C66D8D"/>
    <w:rsid w:val="00C732EB"/>
    <w:rsid w:val="00C757B8"/>
    <w:rsid w:val="00C75BBF"/>
    <w:rsid w:val="00C769FC"/>
    <w:rsid w:val="00C776CA"/>
    <w:rsid w:val="00C849D6"/>
    <w:rsid w:val="00C84A72"/>
    <w:rsid w:val="00C87583"/>
    <w:rsid w:val="00C903E0"/>
    <w:rsid w:val="00C906E5"/>
    <w:rsid w:val="00C93A9D"/>
    <w:rsid w:val="00C93BBA"/>
    <w:rsid w:val="00C96284"/>
    <w:rsid w:val="00C97102"/>
    <w:rsid w:val="00C976D6"/>
    <w:rsid w:val="00CA0FBB"/>
    <w:rsid w:val="00CA175D"/>
    <w:rsid w:val="00CA189C"/>
    <w:rsid w:val="00CA315F"/>
    <w:rsid w:val="00CA3BF7"/>
    <w:rsid w:val="00CA6299"/>
    <w:rsid w:val="00CA7913"/>
    <w:rsid w:val="00CB5326"/>
    <w:rsid w:val="00CB5C19"/>
    <w:rsid w:val="00CB640D"/>
    <w:rsid w:val="00CB7EF8"/>
    <w:rsid w:val="00CC2EA1"/>
    <w:rsid w:val="00CC42A5"/>
    <w:rsid w:val="00CC57D9"/>
    <w:rsid w:val="00CC5A00"/>
    <w:rsid w:val="00CC6D41"/>
    <w:rsid w:val="00CD0582"/>
    <w:rsid w:val="00CD0FA2"/>
    <w:rsid w:val="00CD436B"/>
    <w:rsid w:val="00CD43E0"/>
    <w:rsid w:val="00CD49DA"/>
    <w:rsid w:val="00CD55E7"/>
    <w:rsid w:val="00CD612A"/>
    <w:rsid w:val="00CE0386"/>
    <w:rsid w:val="00CE116F"/>
    <w:rsid w:val="00CE1523"/>
    <w:rsid w:val="00CE232B"/>
    <w:rsid w:val="00CE4948"/>
    <w:rsid w:val="00CE504C"/>
    <w:rsid w:val="00CF2C46"/>
    <w:rsid w:val="00CF54FA"/>
    <w:rsid w:val="00CF6AD0"/>
    <w:rsid w:val="00D02BEA"/>
    <w:rsid w:val="00D04274"/>
    <w:rsid w:val="00D07CD4"/>
    <w:rsid w:val="00D1098F"/>
    <w:rsid w:val="00D10DE3"/>
    <w:rsid w:val="00D133DC"/>
    <w:rsid w:val="00D14443"/>
    <w:rsid w:val="00D16516"/>
    <w:rsid w:val="00D17797"/>
    <w:rsid w:val="00D2111E"/>
    <w:rsid w:val="00D23A2C"/>
    <w:rsid w:val="00D23F39"/>
    <w:rsid w:val="00D249E2"/>
    <w:rsid w:val="00D25E28"/>
    <w:rsid w:val="00D2608F"/>
    <w:rsid w:val="00D26C7D"/>
    <w:rsid w:val="00D26F5D"/>
    <w:rsid w:val="00D32509"/>
    <w:rsid w:val="00D32C85"/>
    <w:rsid w:val="00D33A7D"/>
    <w:rsid w:val="00D341DF"/>
    <w:rsid w:val="00D34591"/>
    <w:rsid w:val="00D34F70"/>
    <w:rsid w:val="00D3774F"/>
    <w:rsid w:val="00D4107B"/>
    <w:rsid w:val="00D42B2A"/>
    <w:rsid w:val="00D43A25"/>
    <w:rsid w:val="00D445BC"/>
    <w:rsid w:val="00D4559E"/>
    <w:rsid w:val="00D4626B"/>
    <w:rsid w:val="00D50048"/>
    <w:rsid w:val="00D51A17"/>
    <w:rsid w:val="00D51DBF"/>
    <w:rsid w:val="00D52747"/>
    <w:rsid w:val="00D542B8"/>
    <w:rsid w:val="00D544A7"/>
    <w:rsid w:val="00D57BBD"/>
    <w:rsid w:val="00D61CFA"/>
    <w:rsid w:val="00D628A2"/>
    <w:rsid w:val="00D62C80"/>
    <w:rsid w:val="00D7012F"/>
    <w:rsid w:val="00D72021"/>
    <w:rsid w:val="00D730FD"/>
    <w:rsid w:val="00D740EA"/>
    <w:rsid w:val="00D7486E"/>
    <w:rsid w:val="00D75549"/>
    <w:rsid w:val="00D8797B"/>
    <w:rsid w:val="00D9042C"/>
    <w:rsid w:val="00D93F2A"/>
    <w:rsid w:val="00D95EE0"/>
    <w:rsid w:val="00D96F2E"/>
    <w:rsid w:val="00D97B0C"/>
    <w:rsid w:val="00DA4446"/>
    <w:rsid w:val="00DA449D"/>
    <w:rsid w:val="00DA4A52"/>
    <w:rsid w:val="00DA62A1"/>
    <w:rsid w:val="00DA76BF"/>
    <w:rsid w:val="00DA784E"/>
    <w:rsid w:val="00DA7FE1"/>
    <w:rsid w:val="00DB02C1"/>
    <w:rsid w:val="00DB09A8"/>
    <w:rsid w:val="00DB1035"/>
    <w:rsid w:val="00DB4239"/>
    <w:rsid w:val="00DB47CB"/>
    <w:rsid w:val="00DB4BFB"/>
    <w:rsid w:val="00DB57BE"/>
    <w:rsid w:val="00DB7820"/>
    <w:rsid w:val="00DC07CA"/>
    <w:rsid w:val="00DC0B46"/>
    <w:rsid w:val="00DC11C0"/>
    <w:rsid w:val="00DC145C"/>
    <w:rsid w:val="00DC14EB"/>
    <w:rsid w:val="00DC3CCF"/>
    <w:rsid w:val="00DC7342"/>
    <w:rsid w:val="00DC766B"/>
    <w:rsid w:val="00DD40CF"/>
    <w:rsid w:val="00DD58D4"/>
    <w:rsid w:val="00DD6A95"/>
    <w:rsid w:val="00DD722F"/>
    <w:rsid w:val="00DE0A13"/>
    <w:rsid w:val="00DE0C53"/>
    <w:rsid w:val="00DE0CC7"/>
    <w:rsid w:val="00DE0E84"/>
    <w:rsid w:val="00DE0E8E"/>
    <w:rsid w:val="00DE1190"/>
    <w:rsid w:val="00DE34A9"/>
    <w:rsid w:val="00DE52E9"/>
    <w:rsid w:val="00DE5780"/>
    <w:rsid w:val="00DE7CA9"/>
    <w:rsid w:val="00DF09DA"/>
    <w:rsid w:val="00DF1D16"/>
    <w:rsid w:val="00DF3559"/>
    <w:rsid w:val="00DF4C0E"/>
    <w:rsid w:val="00DF692A"/>
    <w:rsid w:val="00DF76B5"/>
    <w:rsid w:val="00E00A4C"/>
    <w:rsid w:val="00E011B8"/>
    <w:rsid w:val="00E01326"/>
    <w:rsid w:val="00E02512"/>
    <w:rsid w:val="00E06E1E"/>
    <w:rsid w:val="00E1181B"/>
    <w:rsid w:val="00E14A7D"/>
    <w:rsid w:val="00E15F8C"/>
    <w:rsid w:val="00E16A34"/>
    <w:rsid w:val="00E200CE"/>
    <w:rsid w:val="00E21C95"/>
    <w:rsid w:val="00E22B27"/>
    <w:rsid w:val="00E24C02"/>
    <w:rsid w:val="00E269E8"/>
    <w:rsid w:val="00E310E2"/>
    <w:rsid w:val="00E32292"/>
    <w:rsid w:val="00E32B35"/>
    <w:rsid w:val="00E34356"/>
    <w:rsid w:val="00E3586D"/>
    <w:rsid w:val="00E423A1"/>
    <w:rsid w:val="00E44D18"/>
    <w:rsid w:val="00E44F88"/>
    <w:rsid w:val="00E45562"/>
    <w:rsid w:val="00E45D0B"/>
    <w:rsid w:val="00E46E73"/>
    <w:rsid w:val="00E4782D"/>
    <w:rsid w:val="00E47F74"/>
    <w:rsid w:val="00E521A2"/>
    <w:rsid w:val="00E54667"/>
    <w:rsid w:val="00E626A1"/>
    <w:rsid w:val="00E62EED"/>
    <w:rsid w:val="00E64121"/>
    <w:rsid w:val="00E64C5A"/>
    <w:rsid w:val="00E7180D"/>
    <w:rsid w:val="00E7216B"/>
    <w:rsid w:val="00E72CCA"/>
    <w:rsid w:val="00E76851"/>
    <w:rsid w:val="00E771BE"/>
    <w:rsid w:val="00E81B3C"/>
    <w:rsid w:val="00E81DE0"/>
    <w:rsid w:val="00E824F7"/>
    <w:rsid w:val="00E825AF"/>
    <w:rsid w:val="00E843F9"/>
    <w:rsid w:val="00E84E38"/>
    <w:rsid w:val="00E863F7"/>
    <w:rsid w:val="00E901D2"/>
    <w:rsid w:val="00E9090A"/>
    <w:rsid w:val="00E91577"/>
    <w:rsid w:val="00E91BFF"/>
    <w:rsid w:val="00E95C3C"/>
    <w:rsid w:val="00EA02D3"/>
    <w:rsid w:val="00EA2415"/>
    <w:rsid w:val="00EA63FC"/>
    <w:rsid w:val="00EA77D0"/>
    <w:rsid w:val="00EA7916"/>
    <w:rsid w:val="00EB0052"/>
    <w:rsid w:val="00EB0BD8"/>
    <w:rsid w:val="00EB11E4"/>
    <w:rsid w:val="00EB151E"/>
    <w:rsid w:val="00EB1C29"/>
    <w:rsid w:val="00EB381D"/>
    <w:rsid w:val="00EB4BDF"/>
    <w:rsid w:val="00EB7142"/>
    <w:rsid w:val="00EC4538"/>
    <w:rsid w:val="00ED1B77"/>
    <w:rsid w:val="00ED25E6"/>
    <w:rsid w:val="00ED670B"/>
    <w:rsid w:val="00ED6980"/>
    <w:rsid w:val="00ED6B60"/>
    <w:rsid w:val="00ED7D4E"/>
    <w:rsid w:val="00EE0A5F"/>
    <w:rsid w:val="00EE15F1"/>
    <w:rsid w:val="00EE2463"/>
    <w:rsid w:val="00EE2D4C"/>
    <w:rsid w:val="00EE40E9"/>
    <w:rsid w:val="00EE59C8"/>
    <w:rsid w:val="00EE5E56"/>
    <w:rsid w:val="00EE707B"/>
    <w:rsid w:val="00EF0CFD"/>
    <w:rsid w:val="00EF2529"/>
    <w:rsid w:val="00EF3196"/>
    <w:rsid w:val="00EF46A5"/>
    <w:rsid w:val="00EF5BCF"/>
    <w:rsid w:val="00EF6923"/>
    <w:rsid w:val="00EF69B4"/>
    <w:rsid w:val="00EF6F4A"/>
    <w:rsid w:val="00EF7D3B"/>
    <w:rsid w:val="00EF7DC8"/>
    <w:rsid w:val="00F00EA7"/>
    <w:rsid w:val="00F01716"/>
    <w:rsid w:val="00F01C5C"/>
    <w:rsid w:val="00F03507"/>
    <w:rsid w:val="00F03DA2"/>
    <w:rsid w:val="00F04F70"/>
    <w:rsid w:val="00F06FBE"/>
    <w:rsid w:val="00F07700"/>
    <w:rsid w:val="00F100CF"/>
    <w:rsid w:val="00F10B6B"/>
    <w:rsid w:val="00F14935"/>
    <w:rsid w:val="00F14DB1"/>
    <w:rsid w:val="00F150DB"/>
    <w:rsid w:val="00F16796"/>
    <w:rsid w:val="00F225C1"/>
    <w:rsid w:val="00F25CA0"/>
    <w:rsid w:val="00F26D71"/>
    <w:rsid w:val="00F271C9"/>
    <w:rsid w:val="00F31BB7"/>
    <w:rsid w:val="00F34900"/>
    <w:rsid w:val="00F354ED"/>
    <w:rsid w:val="00F35F1D"/>
    <w:rsid w:val="00F3646E"/>
    <w:rsid w:val="00F36D65"/>
    <w:rsid w:val="00F37DAA"/>
    <w:rsid w:val="00F40138"/>
    <w:rsid w:val="00F4150A"/>
    <w:rsid w:val="00F46F2F"/>
    <w:rsid w:val="00F46F97"/>
    <w:rsid w:val="00F51203"/>
    <w:rsid w:val="00F528C5"/>
    <w:rsid w:val="00F52EEC"/>
    <w:rsid w:val="00F545A5"/>
    <w:rsid w:val="00F5472C"/>
    <w:rsid w:val="00F54B98"/>
    <w:rsid w:val="00F550AD"/>
    <w:rsid w:val="00F55112"/>
    <w:rsid w:val="00F602FE"/>
    <w:rsid w:val="00F624C3"/>
    <w:rsid w:val="00F706E7"/>
    <w:rsid w:val="00F70BE5"/>
    <w:rsid w:val="00F71395"/>
    <w:rsid w:val="00F7304F"/>
    <w:rsid w:val="00F75DB0"/>
    <w:rsid w:val="00F75FF9"/>
    <w:rsid w:val="00F7614A"/>
    <w:rsid w:val="00F805D2"/>
    <w:rsid w:val="00F81353"/>
    <w:rsid w:val="00F813CE"/>
    <w:rsid w:val="00F81BDF"/>
    <w:rsid w:val="00F82427"/>
    <w:rsid w:val="00F85616"/>
    <w:rsid w:val="00F86BA8"/>
    <w:rsid w:val="00F911E8"/>
    <w:rsid w:val="00F911F4"/>
    <w:rsid w:val="00F917E2"/>
    <w:rsid w:val="00F91FFA"/>
    <w:rsid w:val="00F9263A"/>
    <w:rsid w:val="00F93591"/>
    <w:rsid w:val="00F94085"/>
    <w:rsid w:val="00F95717"/>
    <w:rsid w:val="00F957FC"/>
    <w:rsid w:val="00F9646C"/>
    <w:rsid w:val="00F96BF3"/>
    <w:rsid w:val="00FA2ABC"/>
    <w:rsid w:val="00FA4A5A"/>
    <w:rsid w:val="00FA63D4"/>
    <w:rsid w:val="00FA6A81"/>
    <w:rsid w:val="00FA703E"/>
    <w:rsid w:val="00FA70F4"/>
    <w:rsid w:val="00FA7C41"/>
    <w:rsid w:val="00FB2654"/>
    <w:rsid w:val="00FB2D08"/>
    <w:rsid w:val="00FB5AD9"/>
    <w:rsid w:val="00FC240A"/>
    <w:rsid w:val="00FC5F1C"/>
    <w:rsid w:val="00FC742E"/>
    <w:rsid w:val="00FD140D"/>
    <w:rsid w:val="00FD2396"/>
    <w:rsid w:val="00FD2476"/>
    <w:rsid w:val="00FD277E"/>
    <w:rsid w:val="00FD428F"/>
    <w:rsid w:val="00FD66D1"/>
    <w:rsid w:val="00FE289B"/>
    <w:rsid w:val="00FE2C02"/>
    <w:rsid w:val="00FE40BB"/>
    <w:rsid w:val="00FE69B6"/>
    <w:rsid w:val="00FF0667"/>
    <w:rsid w:val="00FF0A4D"/>
    <w:rsid w:val="00FF1685"/>
    <w:rsid w:val="00FF1729"/>
    <w:rsid w:val="00FF23A6"/>
    <w:rsid w:val="00FF53C2"/>
    <w:rsid w:val="00FF5499"/>
    <w:rsid w:val="00FF5DF7"/>
    <w:rsid w:val="00FF709F"/>
    <w:rsid w:val="00FF73C6"/>
    <w:rsid w:val="00FF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5E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05DB80ABFC44BA6EEB0EB00627200" ma:contentTypeVersion="42" ma:contentTypeDescription="Create a new document." ma:contentTypeScope="" ma:versionID="c5c148f448589a5875f06710f0cdbc0f">
  <xsd:schema xmlns:xsd="http://www.w3.org/2001/XMLSchema" xmlns:xs="http://www.w3.org/2001/XMLSchema" xmlns:p="http://schemas.microsoft.com/office/2006/metadata/properties" xmlns:ns2="8786e127-8cf9-45af-9c33-81dcc7df3a97" targetNamespace="http://schemas.microsoft.com/office/2006/metadata/properties" ma:root="true" ma:fieldsID="49a558bbbbe617387dca845f0c7803af"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1/29/2014 10:18:30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1/29/2014 10:18:30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1BF7-EF08-4356-B0B8-E36C6462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C5CDE-5283-485B-82DF-99C6595BFBF6}">
  <ds:schemaRefs>
    <ds:schemaRef ds:uri="http://purl.org/dc/dcmitype/"/>
    <ds:schemaRef ds:uri="http://purl.org/dc/terms/"/>
    <ds:schemaRef ds:uri="http://schemas.microsoft.com/office/2006/documentManagement/types"/>
    <ds:schemaRef ds:uri="8786e127-8cf9-45af-9c33-81dcc7df3a9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4.xml><?xml version="1.0" encoding="utf-8"?>
<ds:datastoreItem xmlns:ds="http://schemas.openxmlformats.org/officeDocument/2006/customXml" ds:itemID="{D8CA8F0C-1C52-4574-A74D-E5B4E9F1F7AA}">
  <ds:schemaRefs>
    <ds:schemaRef ds:uri="http://schemas.microsoft.com/sharepoint/events"/>
  </ds:schemaRefs>
</ds:datastoreItem>
</file>

<file path=customXml/itemProps5.xml><?xml version="1.0" encoding="utf-8"?>
<ds:datastoreItem xmlns:ds="http://schemas.openxmlformats.org/officeDocument/2006/customXml" ds:itemID="{B3ECC276-7D89-403C-9431-142E9EB0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711931F0.dotm</Template>
  <TotalTime>50</TotalTime>
  <Pages>39</Pages>
  <Words>7858</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Govern</dc:creator>
  <cp:lastModifiedBy>woodl003</cp:lastModifiedBy>
  <cp:revision>3</cp:revision>
  <cp:lastPrinted>2014-02-11T19:25:00Z</cp:lastPrinted>
  <dcterms:created xsi:type="dcterms:W3CDTF">2014-02-20T17:43:00Z</dcterms:created>
  <dcterms:modified xsi:type="dcterms:W3CDTF">2014-02-20T18:46:00Z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0x010100A5605DB80ABFC44BA6EEB0EB00627200</vt:lpwstr>
  </property>
</Properties>
</file>