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6E" w:rsidRDefault="00D9446E">
      <w:bookmarkStart w:id="0" w:name="_GoBack"/>
      <w:bookmarkEnd w:id="0"/>
      <w:r>
        <w:t xml:space="preserve">Thank you for participating in the </w:t>
      </w:r>
      <w:r w:rsidRPr="002A05DD">
        <w:rPr>
          <w:u w:val="single"/>
        </w:rPr>
        <w:t>Introduction to Foreign Trade Statistics webinar</w:t>
      </w:r>
      <w:r>
        <w:t>.  We hope that you found this information helpful.</w:t>
      </w:r>
      <w:r w:rsidR="00D20656">
        <w:t xml:space="preserve">  </w:t>
      </w:r>
    </w:p>
    <w:p w:rsidR="00D9446E" w:rsidRDefault="00D9446E">
      <w:r>
        <w:t>Please take a few minutes to fill out our survey about your recent webinar experience to ensure that we best meet your needs.  You can access the brief survey at &lt;</w:t>
      </w:r>
      <w:hyperlink r:id="rId5" w:history="1">
        <w:r w:rsidRPr="00350DE2">
          <w:rPr>
            <w:rStyle w:val="Hyperlink"/>
          </w:rPr>
          <w:t>https://questionweb.com/XXXX</w:t>
        </w:r>
      </w:hyperlink>
      <w:r>
        <w:t xml:space="preserve">&gt;.  Your responses are voluntary and </w:t>
      </w:r>
      <w:proofErr w:type="gramStart"/>
      <w:r>
        <w:t>will be kept</w:t>
      </w:r>
      <w:proofErr w:type="gramEnd"/>
      <w:r>
        <w:t xml:space="preserve"> confidential.</w:t>
      </w:r>
      <w:r w:rsidR="002A05DD">
        <w:t xml:space="preserve">  The survey closes on XXXX, 2012.</w:t>
      </w:r>
    </w:p>
    <w:p w:rsidR="00D9446E" w:rsidRDefault="00D9446E">
      <w:r>
        <w:t xml:space="preserve">If you have any questions or concerns, please feel free to contact us at </w:t>
      </w:r>
      <w:hyperlink r:id="rId6" w:history="1">
        <w:r w:rsidRPr="00350DE2">
          <w:rPr>
            <w:rStyle w:val="Hyperlink"/>
          </w:rPr>
          <w:t>pio@census.gov</w:t>
        </w:r>
      </w:hyperlink>
      <w:r>
        <w:t xml:space="preserve"> or 301-763-3030.</w:t>
      </w:r>
    </w:p>
    <w:sectPr w:rsidR="00D94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6E"/>
    <w:rsid w:val="002A05DD"/>
    <w:rsid w:val="00596560"/>
    <w:rsid w:val="006D4B57"/>
    <w:rsid w:val="00AF2AEA"/>
    <w:rsid w:val="00D20656"/>
    <w:rsid w:val="00D5792C"/>
    <w:rsid w:val="00D9446E"/>
    <w:rsid w:val="00F71E35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4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io@census.gov" TargetMode="External"/><Relationship Id="rId5" Type="http://schemas.openxmlformats.org/officeDocument/2006/relationships/hyperlink" Target="https://questionweb.com/XX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301DFD7.dotm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glasi001</dc:creator>
  <cp:keywords/>
  <dc:description/>
  <cp:lastModifiedBy>vilky001</cp:lastModifiedBy>
  <cp:revision>2</cp:revision>
  <dcterms:created xsi:type="dcterms:W3CDTF">2012-05-09T17:52:00Z</dcterms:created>
  <dcterms:modified xsi:type="dcterms:W3CDTF">2012-05-09T17:52:00Z</dcterms:modified>
</cp:coreProperties>
</file>