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65" w:rsidRPr="0003406D" w:rsidRDefault="00CC3965" w:rsidP="00CC3965">
      <w:pPr>
        <w:jc w:val="center"/>
        <w:rPr>
          <w:rFonts w:ascii="Arial" w:hAnsi="Arial" w:cs="Arial"/>
          <w:b/>
          <w:sz w:val="24"/>
          <w:szCs w:val="24"/>
        </w:rPr>
      </w:pPr>
      <w:r w:rsidRPr="0003406D">
        <w:rPr>
          <w:rFonts w:ascii="Arial" w:hAnsi="Arial" w:cs="Arial"/>
          <w:b/>
          <w:sz w:val="24"/>
          <w:szCs w:val="24"/>
        </w:rPr>
        <w:t xml:space="preserve">Invitation </w:t>
      </w:r>
      <w:r>
        <w:rPr>
          <w:rFonts w:ascii="Arial" w:hAnsi="Arial" w:cs="Arial"/>
          <w:b/>
          <w:sz w:val="24"/>
          <w:szCs w:val="24"/>
        </w:rPr>
        <w:t>E-mail</w:t>
      </w:r>
    </w:p>
    <w:p w:rsidR="00CC3965" w:rsidRPr="00461C69" w:rsidRDefault="00CC3965" w:rsidP="00CC3965">
      <w:pPr>
        <w:rPr>
          <w:rFonts w:ascii="Arial" w:hAnsi="Arial" w:cs="Arial"/>
          <w:sz w:val="24"/>
          <w:szCs w:val="24"/>
        </w:rPr>
      </w:pPr>
      <w:r w:rsidRPr="00461C69">
        <w:rPr>
          <w:rFonts w:ascii="Arial" w:hAnsi="Arial" w:cs="Arial"/>
          <w:sz w:val="24"/>
          <w:szCs w:val="24"/>
        </w:rPr>
        <w:t>Dear Valued Automate</w:t>
      </w:r>
      <w:r>
        <w:rPr>
          <w:rFonts w:ascii="Arial" w:hAnsi="Arial" w:cs="Arial"/>
          <w:sz w:val="24"/>
          <w:szCs w:val="24"/>
        </w:rPr>
        <w:t>d</w:t>
      </w:r>
      <w:r w:rsidRPr="00461C69">
        <w:rPr>
          <w:rFonts w:ascii="Arial" w:hAnsi="Arial" w:cs="Arial"/>
          <w:sz w:val="24"/>
          <w:szCs w:val="24"/>
        </w:rPr>
        <w:t xml:space="preserve"> Export System (AES) Participant: </w:t>
      </w:r>
    </w:p>
    <w:p w:rsidR="00CC3965" w:rsidRPr="00461C69" w:rsidRDefault="00CC3965" w:rsidP="00CC3965">
      <w:pPr>
        <w:rPr>
          <w:rFonts w:ascii="Arial" w:hAnsi="Arial" w:cs="Arial"/>
          <w:sz w:val="24"/>
          <w:szCs w:val="24"/>
        </w:rPr>
      </w:pPr>
      <w:r w:rsidRPr="00461C69">
        <w:rPr>
          <w:rFonts w:ascii="Arial" w:hAnsi="Arial" w:cs="Arial"/>
          <w:sz w:val="24"/>
          <w:szCs w:val="24"/>
        </w:rPr>
        <w:t>Would you like to have a direct impact concerning the AES customer supp</w:t>
      </w:r>
      <w:r>
        <w:rPr>
          <w:rFonts w:ascii="Arial" w:hAnsi="Arial" w:cs="Arial"/>
          <w:sz w:val="24"/>
          <w:szCs w:val="24"/>
        </w:rPr>
        <w:t>ort tools and services? Well</w:t>
      </w:r>
      <w:r w:rsidRPr="00461C69">
        <w:rPr>
          <w:rFonts w:ascii="Arial" w:hAnsi="Arial" w:cs="Arial"/>
          <w:sz w:val="24"/>
          <w:szCs w:val="24"/>
        </w:rPr>
        <w:t xml:space="preserve"> here is your chance. </w:t>
      </w:r>
      <w:r w:rsidR="00532435">
        <w:rPr>
          <w:rFonts w:ascii="Arial" w:hAnsi="Arial" w:cs="Arial"/>
          <w:sz w:val="24"/>
          <w:szCs w:val="24"/>
        </w:rPr>
        <w:t>Since you are a participant in the AES program, please</w:t>
      </w:r>
      <w:bookmarkStart w:id="0" w:name="_GoBack"/>
      <w:bookmarkEnd w:id="0"/>
      <w:r w:rsidR="00532435">
        <w:rPr>
          <w:rFonts w:ascii="Arial" w:hAnsi="Arial" w:cs="Arial"/>
          <w:sz w:val="24"/>
          <w:szCs w:val="24"/>
        </w:rPr>
        <w:t xml:space="preserve"> </w:t>
      </w:r>
      <w:r w:rsidRPr="00461C69">
        <w:rPr>
          <w:rFonts w:ascii="Arial" w:hAnsi="Arial" w:cs="Arial"/>
          <w:sz w:val="24"/>
          <w:szCs w:val="24"/>
        </w:rPr>
        <w:t xml:space="preserve"> voice your opinion regarding the AES support tools and service</w:t>
      </w:r>
      <w:r w:rsidR="007B45F2">
        <w:rPr>
          <w:rFonts w:ascii="Arial" w:hAnsi="Arial" w:cs="Arial"/>
          <w:sz w:val="24"/>
          <w:szCs w:val="24"/>
        </w:rPr>
        <w:t>s</w:t>
      </w:r>
      <w:r w:rsidR="00FB0E20">
        <w:rPr>
          <w:rFonts w:ascii="Arial" w:hAnsi="Arial" w:cs="Arial"/>
          <w:sz w:val="24"/>
          <w:szCs w:val="24"/>
        </w:rPr>
        <w:t xml:space="preserve"> via the </w:t>
      </w:r>
      <w:r w:rsidR="00806456">
        <w:rPr>
          <w:rFonts w:ascii="Arial" w:hAnsi="Arial" w:cs="Arial"/>
          <w:sz w:val="24"/>
          <w:szCs w:val="24"/>
        </w:rPr>
        <w:t>2012</w:t>
      </w:r>
      <w:r w:rsidR="00806456" w:rsidRPr="00D02A5C">
        <w:rPr>
          <w:rFonts w:ascii="Arial" w:hAnsi="Arial" w:cs="Arial"/>
          <w:sz w:val="24"/>
          <w:szCs w:val="24"/>
        </w:rPr>
        <w:t xml:space="preserve"> </w:t>
      </w:r>
      <w:r w:rsidR="00373774">
        <w:rPr>
          <w:rFonts w:ascii="Arial" w:hAnsi="Arial" w:cs="Arial"/>
          <w:sz w:val="24"/>
          <w:szCs w:val="24"/>
        </w:rPr>
        <w:t xml:space="preserve">Survey of Support Services to the U.S. Census Bureau’s Automated Export System (AES), </w:t>
      </w:r>
      <w:r w:rsidRPr="00461C69">
        <w:rPr>
          <w:rFonts w:ascii="Arial" w:hAnsi="Arial" w:cs="Arial"/>
          <w:sz w:val="24"/>
          <w:szCs w:val="24"/>
        </w:rPr>
        <w:t xml:space="preserve">If you are not </w:t>
      </w:r>
      <w:r w:rsidR="00175EB3">
        <w:rPr>
          <w:rFonts w:ascii="Arial" w:hAnsi="Arial" w:cs="Arial"/>
          <w:sz w:val="24"/>
          <w:szCs w:val="24"/>
        </w:rPr>
        <w:t>actively involved in filing</w:t>
      </w:r>
      <w:r w:rsidRPr="00461C69">
        <w:rPr>
          <w:rFonts w:ascii="Arial" w:hAnsi="Arial" w:cs="Arial"/>
          <w:sz w:val="24"/>
          <w:szCs w:val="24"/>
        </w:rPr>
        <w:t xml:space="preserve"> </w:t>
      </w:r>
      <w:r w:rsidR="00175EB3">
        <w:rPr>
          <w:rFonts w:ascii="Arial" w:hAnsi="Arial" w:cs="Arial"/>
          <w:sz w:val="24"/>
          <w:szCs w:val="24"/>
        </w:rPr>
        <w:t xml:space="preserve">to </w:t>
      </w:r>
      <w:r w:rsidRPr="00461C69">
        <w:rPr>
          <w:rFonts w:ascii="Arial" w:hAnsi="Arial" w:cs="Arial"/>
          <w:sz w:val="24"/>
          <w:szCs w:val="24"/>
        </w:rPr>
        <w:t>the AES, please forward this message</w:t>
      </w:r>
      <w:r w:rsidR="007B45F2">
        <w:rPr>
          <w:rFonts w:ascii="Arial" w:hAnsi="Arial" w:cs="Arial"/>
          <w:sz w:val="24"/>
          <w:szCs w:val="24"/>
        </w:rPr>
        <w:t xml:space="preserve"> to the appropriate person(s) in your company.</w:t>
      </w:r>
      <w:r w:rsidRPr="00461C69">
        <w:rPr>
          <w:rFonts w:ascii="Arial" w:hAnsi="Arial" w:cs="Arial"/>
          <w:sz w:val="24"/>
          <w:szCs w:val="24"/>
        </w:rPr>
        <w:t xml:space="preserve"> </w:t>
      </w:r>
    </w:p>
    <w:p w:rsidR="00CC3965" w:rsidRPr="00461C69" w:rsidRDefault="00CC3965" w:rsidP="00CC3965">
      <w:pPr>
        <w:rPr>
          <w:rFonts w:ascii="Arial" w:hAnsi="Arial" w:cs="Arial"/>
          <w:sz w:val="24"/>
          <w:szCs w:val="24"/>
        </w:rPr>
      </w:pPr>
      <w:r w:rsidRPr="00461C69">
        <w:rPr>
          <w:rFonts w:ascii="Arial" w:hAnsi="Arial" w:cs="Arial"/>
          <w:sz w:val="24"/>
          <w:szCs w:val="24"/>
        </w:rPr>
        <w:t xml:space="preserve">By completing this survey, you will help us understand how </w:t>
      </w:r>
      <w:proofErr w:type="gramStart"/>
      <w:r w:rsidRPr="00461C69">
        <w:rPr>
          <w:rFonts w:ascii="Arial" w:hAnsi="Arial" w:cs="Arial"/>
          <w:sz w:val="24"/>
          <w:szCs w:val="24"/>
        </w:rPr>
        <w:t>to better assist</w:t>
      </w:r>
      <w:proofErr w:type="gramEnd"/>
      <w:r w:rsidRPr="00461C69">
        <w:rPr>
          <w:rFonts w:ascii="Arial" w:hAnsi="Arial" w:cs="Arial"/>
          <w:sz w:val="24"/>
          <w:szCs w:val="24"/>
        </w:rPr>
        <w:t xml:space="preserve"> you both now and</w:t>
      </w:r>
      <w:r>
        <w:rPr>
          <w:rFonts w:ascii="Arial" w:hAnsi="Arial" w:cs="Arial"/>
          <w:sz w:val="24"/>
          <w:szCs w:val="24"/>
        </w:rPr>
        <w:t xml:space="preserve"> in </w:t>
      </w:r>
      <w:r w:rsidR="007176CC">
        <w:rPr>
          <w:rFonts w:ascii="Arial" w:hAnsi="Arial" w:cs="Arial"/>
          <w:sz w:val="24"/>
          <w:szCs w:val="24"/>
        </w:rPr>
        <w:t xml:space="preserve">the </w:t>
      </w:r>
      <w:r w:rsidR="005178CC">
        <w:rPr>
          <w:rFonts w:ascii="Arial" w:hAnsi="Arial" w:cs="Arial"/>
          <w:sz w:val="24"/>
          <w:szCs w:val="24"/>
        </w:rPr>
        <w:t>future. Your feedback could</w:t>
      </w:r>
      <w:r>
        <w:rPr>
          <w:rFonts w:ascii="Arial" w:hAnsi="Arial" w:cs="Arial"/>
          <w:sz w:val="24"/>
          <w:szCs w:val="24"/>
        </w:rPr>
        <w:t xml:space="preserve"> inspire action. </w:t>
      </w:r>
      <w:r w:rsidRPr="00461C69">
        <w:rPr>
          <w:rFonts w:ascii="Arial" w:hAnsi="Arial" w:cs="Arial"/>
          <w:sz w:val="24"/>
          <w:szCs w:val="24"/>
        </w:rPr>
        <w:t xml:space="preserve"> We appreciate your time and value your feedback. Please click on th</w:t>
      </w:r>
      <w:r>
        <w:rPr>
          <w:rFonts w:ascii="Arial" w:hAnsi="Arial" w:cs="Arial"/>
          <w:sz w:val="24"/>
          <w:szCs w:val="24"/>
        </w:rPr>
        <w:t>e link below to be</w:t>
      </w:r>
      <w:r w:rsidRPr="00461C69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</w:t>
      </w:r>
      <w:r w:rsidRPr="00461C69">
        <w:rPr>
          <w:rFonts w:ascii="Arial" w:hAnsi="Arial" w:cs="Arial"/>
          <w:sz w:val="24"/>
          <w:szCs w:val="24"/>
        </w:rPr>
        <w:t xml:space="preserve"> the survey. </w:t>
      </w:r>
    </w:p>
    <w:p w:rsidR="00CC3965" w:rsidRPr="00461C69" w:rsidRDefault="00373774" w:rsidP="00CC3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https://questionweb.com/xxxxx</w:t>
      </w:r>
    </w:p>
    <w:p w:rsidR="00CC3965" w:rsidRPr="00461C69" w:rsidRDefault="00CC3965" w:rsidP="00CC3965">
      <w:pPr>
        <w:rPr>
          <w:rFonts w:ascii="Arial" w:hAnsi="Arial" w:cs="Arial"/>
          <w:sz w:val="24"/>
          <w:szCs w:val="24"/>
        </w:rPr>
      </w:pPr>
    </w:p>
    <w:p w:rsidR="00CC3965" w:rsidRDefault="00CC3965" w:rsidP="00CC3965">
      <w:pPr>
        <w:rPr>
          <w:rFonts w:ascii="Arial" w:hAnsi="Arial" w:cs="Arial"/>
          <w:sz w:val="24"/>
          <w:szCs w:val="24"/>
        </w:rPr>
      </w:pPr>
      <w:r w:rsidRPr="00461C69">
        <w:rPr>
          <w:rFonts w:ascii="Arial" w:hAnsi="Arial" w:cs="Arial"/>
          <w:sz w:val="24"/>
          <w:szCs w:val="24"/>
        </w:rPr>
        <w:t>Best Regards,</w:t>
      </w:r>
    </w:p>
    <w:p w:rsidR="00CC3965" w:rsidRPr="00461C69" w:rsidRDefault="00CC3965" w:rsidP="00CC3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Newman</w:t>
      </w:r>
    </w:p>
    <w:p w:rsidR="00CC3965" w:rsidRPr="00D02A5C" w:rsidRDefault="00CC3965" w:rsidP="00CC3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Chief, Automated Export System Branch</w:t>
      </w:r>
    </w:p>
    <w:p w:rsidR="00CC3965" w:rsidRDefault="00CC3965" w:rsidP="00CC3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Center: </w:t>
      </w:r>
      <w:r w:rsidR="00D93F89">
        <w:rPr>
          <w:rFonts w:ascii="Arial" w:hAnsi="Arial" w:cs="Arial"/>
          <w:sz w:val="24"/>
          <w:szCs w:val="24"/>
        </w:rPr>
        <w:t>(</w:t>
      </w:r>
      <w:r w:rsidRPr="00932C9E">
        <w:rPr>
          <w:rFonts w:ascii="Arial" w:hAnsi="Arial" w:cs="Arial"/>
          <w:sz w:val="24"/>
          <w:szCs w:val="24"/>
        </w:rPr>
        <w:t>800</w:t>
      </w:r>
      <w:r w:rsidR="00D93F89">
        <w:rPr>
          <w:rFonts w:ascii="Arial" w:hAnsi="Arial" w:cs="Arial"/>
          <w:sz w:val="24"/>
          <w:szCs w:val="24"/>
        </w:rPr>
        <w:t>)</w:t>
      </w:r>
      <w:r w:rsidR="00C808C3">
        <w:rPr>
          <w:rFonts w:ascii="Arial" w:hAnsi="Arial" w:cs="Arial"/>
          <w:sz w:val="24"/>
          <w:szCs w:val="24"/>
        </w:rPr>
        <w:t xml:space="preserve"> </w:t>
      </w:r>
      <w:r w:rsidRPr="00932C9E">
        <w:rPr>
          <w:rFonts w:ascii="Arial" w:hAnsi="Arial" w:cs="Arial"/>
          <w:sz w:val="24"/>
          <w:szCs w:val="24"/>
        </w:rPr>
        <w:t>549</w:t>
      </w:r>
      <w:r w:rsidR="00D93F89">
        <w:rPr>
          <w:rFonts w:ascii="Arial" w:hAnsi="Arial" w:cs="Arial"/>
          <w:sz w:val="24"/>
          <w:szCs w:val="24"/>
        </w:rPr>
        <w:t>-</w:t>
      </w:r>
      <w:r w:rsidRPr="00932C9E">
        <w:rPr>
          <w:rFonts w:ascii="Arial" w:hAnsi="Arial" w:cs="Arial"/>
          <w:sz w:val="24"/>
          <w:szCs w:val="24"/>
        </w:rPr>
        <w:t>0595</w:t>
      </w:r>
      <w:r w:rsidR="00D93F89">
        <w:rPr>
          <w:rFonts w:ascii="Arial" w:hAnsi="Arial" w:cs="Arial"/>
          <w:sz w:val="24"/>
          <w:szCs w:val="24"/>
        </w:rPr>
        <w:t>,</w:t>
      </w:r>
      <w:r w:rsidRPr="00932C9E">
        <w:rPr>
          <w:rFonts w:ascii="Arial" w:hAnsi="Arial" w:cs="Arial"/>
          <w:sz w:val="24"/>
          <w:szCs w:val="24"/>
        </w:rPr>
        <w:t xml:space="preserve"> Option 1</w:t>
      </w:r>
    </w:p>
    <w:p w:rsidR="00CC3965" w:rsidRPr="00932C9E" w:rsidRDefault="00CC3965" w:rsidP="00CC3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r w:rsidR="0085360F">
        <w:rPr>
          <w:rFonts w:ascii="Arial" w:hAnsi="Arial" w:cs="Arial"/>
          <w:sz w:val="24"/>
          <w:szCs w:val="24"/>
        </w:rPr>
        <w:t>FTD2012Survey@census.gov</w:t>
      </w:r>
    </w:p>
    <w:p w:rsidR="00461C69" w:rsidRDefault="00461C69"/>
    <w:p w:rsidR="00461C69" w:rsidRDefault="00461C69"/>
    <w:p w:rsidR="00CE00A7" w:rsidRDefault="00CE00A7"/>
    <w:p w:rsidR="00CC12BC" w:rsidRDefault="00CC12BC"/>
    <w:p w:rsidR="00CC12BC" w:rsidRDefault="00CC12BC"/>
    <w:sectPr w:rsidR="00CC1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CC12BC"/>
    <w:rsid w:val="000000C7"/>
    <w:rsid w:val="000008A6"/>
    <w:rsid w:val="00000F03"/>
    <w:rsid w:val="0000466A"/>
    <w:rsid w:val="00005203"/>
    <w:rsid w:val="0000566C"/>
    <w:rsid w:val="00007B72"/>
    <w:rsid w:val="00010170"/>
    <w:rsid w:val="00012D1A"/>
    <w:rsid w:val="00012FDA"/>
    <w:rsid w:val="000135DB"/>
    <w:rsid w:val="00014330"/>
    <w:rsid w:val="00015942"/>
    <w:rsid w:val="00016682"/>
    <w:rsid w:val="0001794A"/>
    <w:rsid w:val="00017E7D"/>
    <w:rsid w:val="00024492"/>
    <w:rsid w:val="0002496F"/>
    <w:rsid w:val="000266B4"/>
    <w:rsid w:val="00031342"/>
    <w:rsid w:val="000321C4"/>
    <w:rsid w:val="0003406D"/>
    <w:rsid w:val="00036D15"/>
    <w:rsid w:val="00037ADD"/>
    <w:rsid w:val="000400CF"/>
    <w:rsid w:val="000414C2"/>
    <w:rsid w:val="000427C7"/>
    <w:rsid w:val="000444FC"/>
    <w:rsid w:val="00045B8B"/>
    <w:rsid w:val="0004635A"/>
    <w:rsid w:val="00046AF4"/>
    <w:rsid w:val="00050620"/>
    <w:rsid w:val="00050DA6"/>
    <w:rsid w:val="00050FAC"/>
    <w:rsid w:val="00053B97"/>
    <w:rsid w:val="0005496A"/>
    <w:rsid w:val="00054EC4"/>
    <w:rsid w:val="00054F42"/>
    <w:rsid w:val="00054FF4"/>
    <w:rsid w:val="000570CF"/>
    <w:rsid w:val="00061FD9"/>
    <w:rsid w:val="00062852"/>
    <w:rsid w:val="00064BE8"/>
    <w:rsid w:val="00064C8B"/>
    <w:rsid w:val="00066DC6"/>
    <w:rsid w:val="00070118"/>
    <w:rsid w:val="000726CC"/>
    <w:rsid w:val="00076F15"/>
    <w:rsid w:val="0008251F"/>
    <w:rsid w:val="000869BD"/>
    <w:rsid w:val="00087DD7"/>
    <w:rsid w:val="00087DE5"/>
    <w:rsid w:val="00090A95"/>
    <w:rsid w:val="00090E69"/>
    <w:rsid w:val="00091F65"/>
    <w:rsid w:val="000922A8"/>
    <w:rsid w:val="000928B2"/>
    <w:rsid w:val="00093D0C"/>
    <w:rsid w:val="00094713"/>
    <w:rsid w:val="000970CF"/>
    <w:rsid w:val="000A28FF"/>
    <w:rsid w:val="000A33F0"/>
    <w:rsid w:val="000A4853"/>
    <w:rsid w:val="000B05B4"/>
    <w:rsid w:val="000B0AF4"/>
    <w:rsid w:val="000B1DA7"/>
    <w:rsid w:val="000B3680"/>
    <w:rsid w:val="000B3F03"/>
    <w:rsid w:val="000B49FF"/>
    <w:rsid w:val="000C1412"/>
    <w:rsid w:val="000C428C"/>
    <w:rsid w:val="000C44AC"/>
    <w:rsid w:val="000C4E29"/>
    <w:rsid w:val="000C511D"/>
    <w:rsid w:val="000C52F3"/>
    <w:rsid w:val="000C7C61"/>
    <w:rsid w:val="000D13F5"/>
    <w:rsid w:val="000D4A2C"/>
    <w:rsid w:val="000D6503"/>
    <w:rsid w:val="000D6C42"/>
    <w:rsid w:val="000D70D4"/>
    <w:rsid w:val="000E0FEE"/>
    <w:rsid w:val="000E117C"/>
    <w:rsid w:val="000E37F3"/>
    <w:rsid w:val="000E46C2"/>
    <w:rsid w:val="000E7262"/>
    <w:rsid w:val="000F0A6F"/>
    <w:rsid w:val="000F5097"/>
    <w:rsid w:val="000F5ADA"/>
    <w:rsid w:val="000F6874"/>
    <w:rsid w:val="000F6CF3"/>
    <w:rsid w:val="00102185"/>
    <w:rsid w:val="00103A61"/>
    <w:rsid w:val="001049AD"/>
    <w:rsid w:val="00105B49"/>
    <w:rsid w:val="001066B3"/>
    <w:rsid w:val="00106AF4"/>
    <w:rsid w:val="00106EF6"/>
    <w:rsid w:val="00115EEF"/>
    <w:rsid w:val="00120FF3"/>
    <w:rsid w:val="0012134A"/>
    <w:rsid w:val="00127F17"/>
    <w:rsid w:val="00130CA3"/>
    <w:rsid w:val="00130D7E"/>
    <w:rsid w:val="00131910"/>
    <w:rsid w:val="00131EAE"/>
    <w:rsid w:val="00135FB1"/>
    <w:rsid w:val="00136DD4"/>
    <w:rsid w:val="0013702C"/>
    <w:rsid w:val="00137780"/>
    <w:rsid w:val="00137934"/>
    <w:rsid w:val="0014160A"/>
    <w:rsid w:val="001440AC"/>
    <w:rsid w:val="00144980"/>
    <w:rsid w:val="001457EF"/>
    <w:rsid w:val="00145B20"/>
    <w:rsid w:val="00145B29"/>
    <w:rsid w:val="00147CC8"/>
    <w:rsid w:val="00151AC4"/>
    <w:rsid w:val="00154145"/>
    <w:rsid w:val="00154280"/>
    <w:rsid w:val="00157C08"/>
    <w:rsid w:val="00160C7A"/>
    <w:rsid w:val="0016389F"/>
    <w:rsid w:val="00164B5C"/>
    <w:rsid w:val="00164CA6"/>
    <w:rsid w:val="00172AF9"/>
    <w:rsid w:val="00172F7A"/>
    <w:rsid w:val="00174036"/>
    <w:rsid w:val="00174716"/>
    <w:rsid w:val="001753B1"/>
    <w:rsid w:val="00175EB3"/>
    <w:rsid w:val="00177D74"/>
    <w:rsid w:val="00180892"/>
    <w:rsid w:val="00181B14"/>
    <w:rsid w:val="00186897"/>
    <w:rsid w:val="00186FC7"/>
    <w:rsid w:val="00191C75"/>
    <w:rsid w:val="0019439A"/>
    <w:rsid w:val="001957E3"/>
    <w:rsid w:val="00195F76"/>
    <w:rsid w:val="00196A5F"/>
    <w:rsid w:val="001A065D"/>
    <w:rsid w:val="001A16A9"/>
    <w:rsid w:val="001A2A74"/>
    <w:rsid w:val="001A4370"/>
    <w:rsid w:val="001A58E8"/>
    <w:rsid w:val="001A60EE"/>
    <w:rsid w:val="001A7222"/>
    <w:rsid w:val="001B09AB"/>
    <w:rsid w:val="001B2D0B"/>
    <w:rsid w:val="001B36BD"/>
    <w:rsid w:val="001B4C12"/>
    <w:rsid w:val="001B56F0"/>
    <w:rsid w:val="001B7EDB"/>
    <w:rsid w:val="001C057C"/>
    <w:rsid w:val="001C1AA7"/>
    <w:rsid w:val="001C274C"/>
    <w:rsid w:val="001C6904"/>
    <w:rsid w:val="001C7D0D"/>
    <w:rsid w:val="001D3414"/>
    <w:rsid w:val="001D7B4F"/>
    <w:rsid w:val="001E1EA7"/>
    <w:rsid w:val="001E2201"/>
    <w:rsid w:val="001E3916"/>
    <w:rsid w:val="001E3A6E"/>
    <w:rsid w:val="001E40B8"/>
    <w:rsid w:val="001E463D"/>
    <w:rsid w:val="001E554A"/>
    <w:rsid w:val="001F2139"/>
    <w:rsid w:val="001F68B5"/>
    <w:rsid w:val="00200CB4"/>
    <w:rsid w:val="00202387"/>
    <w:rsid w:val="0020249E"/>
    <w:rsid w:val="00203741"/>
    <w:rsid w:val="00204757"/>
    <w:rsid w:val="00205F5E"/>
    <w:rsid w:val="00207216"/>
    <w:rsid w:val="00210370"/>
    <w:rsid w:val="00213F41"/>
    <w:rsid w:val="002143C0"/>
    <w:rsid w:val="00215BD6"/>
    <w:rsid w:val="00220679"/>
    <w:rsid w:val="00226D28"/>
    <w:rsid w:val="00227644"/>
    <w:rsid w:val="00232C6D"/>
    <w:rsid w:val="002337E6"/>
    <w:rsid w:val="0023414F"/>
    <w:rsid w:val="002351A9"/>
    <w:rsid w:val="002408BB"/>
    <w:rsid w:val="00240E7E"/>
    <w:rsid w:val="0024472A"/>
    <w:rsid w:val="00244991"/>
    <w:rsid w:val="002450E0"/>
    <w:rsid w:val="00246680"/>
    <w:rsid w:val="00246EDE"/>
    <w:rsid w:val="00250375"/>
    <w:rsid w:val="00250BDC"/>
    <w:rsid w:val="002540EC"/>
    <w:rsid w:val="002561A4"/>
    <w:rsid w:val="00256405"/>
    <w:rsid w:val="00261622"/>
    <w:rsid w:val="00261678"/>
    <w:rsid w:val="00263602"/>
    <w:rsid w:val="002639EF"/>
    <w:rsid w:val="002640C8"/>
    <w:rsid w:val="00267628"/>
    <w:rsid w:val="00270376"/>
    <w:rsid w:val="00274B19"/>
    <w:rsid w:val="00275786"/>
    <w:rsid w:val="00275CAF"/>
    <w:rsid w:val="0027756C"/>
    <w:rsid w:val="00282811"/>
    <w:rsid w:val="00283E0C"/>
    <w:rsid w:val="00285B3D"/>
    <w:rsid w:val="00285EAF"/>
    <w:rsid w:val="00291B8B"/>
    <w:rsid w:val="00291DAC"/>
    <w:rsid w:val="002926A5"/>
    <w:rsid w:val="00293BE8"/>
    <w:rsid w:val="00295D7A"/>
    <w:rsid w:val="002A16FF"/>
    <w:rsid w:val="002A2221"/>
    <w:rsid w:val="002A46FB"/>
    <w:rsid w:val="002A6CCF"/>
    <w:rsid w:val="002A7D1C"/>
    <w:rsid w:val="002B00A3"/>
    <w:rsid w:val="002B2C2E"/>
    <w:rsid w:val="002B49DF"/>
    <w:rsid w:val="002B630F"/>
    <w:rsid w:val="002B7B4B"/>
    <w:rsid w:val="002C4CD7"/>
    <w:rsid w:val="002C5405"/>
    <w:rsid w:val="002C5FD7"/>
    <w:rsid w:val="002C7889"/>
    <w:rsid w:val="002D3E9A"/>
    <w:rsid w:val="002D5FDC"/>
    <w:rsid w:val="002D6864"/>
    <w:rsid w:val="002D6E7E"/>
    <w:rsid w:val="002E3D06"/>
    <w:rsid w:val="002E5312"/>
    <w:rsid w:val="002E6421"/>
    <w:rsid w:val="002E6D2B"/>
    <w:rsid w:val="002E6D49"/>
    <w:rsid w:val="002E70A4"/>
    <w:rsid w:val="002F1ECD"/>
    <w:rsid w:val="002F3CD7"/>
    <w:rsid w:val="00302483"/>
    <w:rsid w:val="00307B61"/>
    <w:rsid w:val="00307C95"/>
    <w:rsid w:val="00311BEF"/>
    <w:rsid w:val="00312E98"/>
    <w:rsid w:val="00313A07"/>
    <w:rsid w:val="0031495C"/>
    <w:rsid w:val="00314C5B"/>
    <w:rsid w:val="00321ABE"/>
    <w:rsid w:val="003222DB"/>
    <w:rsid w:val="00325666"/>
    <w:rsid w:val="0032591F"/>
    <w:rsid w:val="00326AB0"/>
    <w:rsid w:val="0032749A"/>
    <w:rsid w:val="003303BA"/>
    <w:rsid w:val="0033322C"/>
    <w:rsid w:val="00334E42"/>
    <w:rsid w:val="0033625D"/>
    <w:rsid w:val="00337CB0"/>
    <w:rsid w:val="0034131D"/>
    <w:rsid w:val="00346C88"/>
    <w:rsid w:val="00350839"/>
    <w:rsid w:val="00353083"/>
    <w:rsid w:val="003547AC"/>
    <w:rsid w:val="00355836"/>
    <w:rsid w:val="00367021"/>
    <w:rsid w:val="00367A6B"/>
    <w:rsid w:val="00372ECE"/>
    <w:rsid w:val="00373774"/>
    <w:rsid w:val="00373A62"/>
    <w:rsid w:val="0038004B"/>
    <w:rsid w:val="003810C4"/>
    <w:rsid w:val="00381A08"/>
    <w:rsid w:val="00382C2E"/>
    <w:rsid w:val="00382C3E"/>
    <w:rsid w:val="00383112"/>
    <w:rsid w:val="0038504F"/>
    <w:rsid w:val="003869E9"/>
    <w:rsid w:val="00386A55"/>
    <w:rsid w:val="00390DB2"/>
    <w:rsid w:val="00390F95"/>
    <w:rsid w:val="0039487A"/>
    <w:rsid w:val="003967F5"/>
    <w:rsid w:val="00396D53"/>
    <w:rsid w:val="003A2AF5"/>
    <w:rsid w:val="003A4C49"/>
    <w:rsid w:val="003A4CD0"/>
    <w:rsid w:val="003A6825"/>
    <w:rsid w:val="003A6C96"/>
    <w:rsid w:val="003B07CE"/>
    <w:rsid w:val="003B2101"/>
    <w:rsid w:val="003B2CDF"/>
    <w:rsid w:val="003B3B6C"/>
    <w:rsid w:val="003B42C4"/>
    <w:rsid w:val="003B4671"/>
    <w:rsid w:val="003B6792"/>
    <w:rsid w:val="003B6A42"/>
    <w:rsid w:val="003C0D6B"/>
    <w:rsid w:val="003C1E5D"/>
    <w:rsid w:val="003C427F"/>
    <w:rsid w:val="003C54DF"/>
    <w:rsid w:val="003C5B4A"/>
    <w:rsid w:val="003C61B3"/>
    <w:rsid w:val="003D049F"/>
    <w:rsid w:val="003D07B1"/>
    <w:rsid w:val="003D0AEA"/>
    <w:rsid w:val="003D2D64"/>
    <w:rsid w:val="003D43DE"/>
    <w:rsid w:val="003E0E98"/>
    <w:rsid w:val="003E0EE3"/>
    <w:rsid w:val="003E5F43"/>
    <w:rsid w:val="003E7304"/>
    <w:rsid w:val="003F0D0B"/>
    <w:rsid w:val="003F39A0"/>
    <w:rsid w:val="0040150F"/>
    <w:rsid w:val="00403747"/>
    <w:rsid w:val="0040545A"/>
    <w:rsid w:val="004073CD"/>
    <w:rsid w:val="0040761D"/>
    <w:rsid w:val="00410333"/>
    <w:rsid w:val="004104A3"/>
    <w:rsid w:val="00412894"/>
    <w:rsid w:val="0041305B"/>
    <w:rsid w:val="0041409C"/>
    <w:rsid w:val="004167AB"/>
    <w:rsid w:val="00421CCB"/>
    <w:rsid w:val="00421CDF"/>
    <w:rsid w:val="00427154"/>
    <w:rsid w:val="004301B2"/>
    <w:rsid w:val="00431032"/>
    <w:rsid w:val="00431B54"/>
    <w:rsid w:val="004323D2"/>
    <w:rsid w:val="00433831"/>
    <w:rsid w:val="00435497"/>
    <w:rsid w:val="00436AFE"/>
    <w:rsid w:val="00437112"/>
    <w:rsid w:val="0043722D"/>
    <w:rsid w:val="004445C2"/>
    <w:rsid w:val="0044473F"/>
    <w:rsid w:val="004450C3"/>
    <w:rsid w:val="00445EAC"/>
    <w:rsid w:val="0044653A"/>
    <w:rsid w:val="00446903"/>
    <w:rsid w:val="00451752"/>
    <w:rsid w:val="00452D09"/>
    <w:rsid w:val="004531F2"/>
    <w:rsid w:val="00453F49"/>
    <w:rsid w:val="00453FEF"/>
    <w:rsid w:val="004550F0"/>
    <w:rsid w:val="004560D9"/>
    <w:rsid w:val="00456D27"/>
    <w:rsid w:val="004604D9"/>
    <w:rsid w:val="00461C69"/>
    <w:rsid w:val="00467B2B"/>
    <w:rsid w:val="004702EE"/>
    <w:rsid w:val="00474CCE"/>
    <w:rsid w:val="004750AE"/>
    <w:rsid w:val="00475511"/>
    <w:rsid w:val="00477DCA"/>
    <w:rsid w:val="00480E2A"/>
    <w:rsid w:val="0048309F"/>
    <w:rsid w:val="004850F9"/>
    <w:rsid w:val="0048638F"/>
    <w:rsid w:val="00490BFD"/>
    <w:rsid w:val="00492B82"/>
    <w:rsid w:val="0049382C"/>
    <w:rsid w:val="004A038E"/>
    <w:rsid w:val="004A1E97"/>
    <w:rsid w:val="004A4720"/>
    <w:rsid w:val="004A5C2E"/>
    <w:rsid w:val="004B01B3"/>
    <w:rsid w:val="004B37F2"/>
    <w:rsid w:val="004B3F02"/>
    <w:rsid w:val="004C19E1"/>
    <w:rsid w:val="004C1CDB"/>
    <w:rsid w:val="004C1F92"/>
    <w:rsid w:val="004C20D5"/>
    <w:rsid w:val="004C43E4"/>
    <w:rsid w:val="004C528A"/>
    <w:rsid w:val="004C5312"/>
    <w:rsid w:val="004C57E3"/>
    <w:rsid w:val="004D1389"/>
    <w:rsid w:val="004D26BE"/>
    <w:rsid w:val="004D46FF"/>
    <w:rsid w:val="004D51DE"/>
    <w:rsid w:val="004D77FB"/>
    <w:rsid w:val="004E2324"/>
    <w:rsid w:val="004E2A9B"/>
    <w:rsid w:val="004E2E95"/>
    <w:rsid w:val="004E30EF"/>
    <w:rsid w:val="004E3675"/>
    <w:rsid w:val="004E64ED"/>
    <w:rsid w:val="004E7F52"/>
    <w:rsid w:val="004F041A"/>
    <w:rsid w:val="004F37DA"/>
    <w:rsid w:val="0050333B"/>
    <w:rsid w:val="00505073"/>
    <w:rsid w:val="00506083"/>
    <w:rsid w:val="005062AC"/>
    <w:rsid w:val="00507B21"/>
    <w:rsid w:val="0051192F"/>
    <w:rsid w:val="00512884"/>
    <w:rsid w:val="005129F4"/>
    <w:rsid w:val="005139E4"/>
    <w:rsid w:val="00514109"/>
    <w:rsid w:val="005148EE"/>
    <w:rsid w:val="00514A35"/>
    <w:rsid w:val="00516EEF"/>
    <w:rsid w:val="005178CC"/>
    <w:rsid w:val="00517FCE"/>
    <w:rsid w:val="00523B8B"/>
    <w:rsid w:val="005249F8"/>
    <w:rsid w:val="00524A2F"/>
    <w:rsid w:val="00524A52"/>
    <w:rsid w:val="005265B8"/>
    <w:rsid w:val="0052670A"/>
    <w:rsid w:val="00526AB8"/>
    <w:rsid w:val="00526BFC"/>
    <w:rsid w:val="00531172"/>
    <w:rsid w:val="00532435"/>
    <w:rsid w:val="005333BA"/>
    <w:rsid w:val="00537D6C"/>
    <w:rsid w:val="00540680"/>
    <w:rsid w:val="00540D6B"/>
    <w:rsid w:val="005413B9"/>
    <w:rsid w:val="00542343"/>
    <w:rsid w:val="0054287B"/>
    <w:rsid w:val="00543BE8"/>
    <w:rsid w:val="00546432"/>
    <w:rsid w:val="00546912"/>
    <w:rsid w:val="00554BC4"/>
    <w:rsid w:val="00554DD5"/>
    <w:rsid w:val="005557B8"/>
    <w:rsid w:val="00555ACB"/>
    <w:rsid w:val="00555CF4"/>
    <w:rsid w:val="0055640B"/>
    <w:rsid w:val="00557DB4"/>
    <w:rsid w:val="00560288"/>
    <w:rsid w:val="00560552"/>
    <w:rsid w:val="00560FD0"/>
    <w:rsid w:val="005623B5"/>
    <w:rsid w:val="00562BDD"/>
    <w:rsid w:val="00563890"/>
    <w:rsid w:val="00564CE7"/>
    <w:rsid w:val="005656B6"/>
    <w:rsid w:val="0056590C"/>
    <w:rsid w:val="00567EAE"/>
    <w:rsid w:val="005747A9"/>
    <w:rsid w:val="00584FBC"/>
    <w:rsid w:val="005857F1"/>
    <w:rsid w:val="00593609"/>
    <w:rsid w:val="00595A12"/>
    <w:rsid w:val="00595B4B"/>
    <w:rsid w:val="00595CE4"/>
    <w:rsid w:val="0059666B"/>
    <w:rsid w:val="005A301C"/>
    <w:rsid w:val="005A33C7"/>
    <w:rsid w:val="005A501C"/>
    <w:rsid w:val="005B2B34"/>
    <w:rsid w:val="005B2D37"/>
    <w:rsid w:val="005B3D76"/>
    <w:rsid w:val="005B5A13"/>
    <w:rsid w:val="005C5184"/>
    <w:rsid w:val="005C7913"/>
    <w:rsid w:val="005C79D4"/>
    <w:rsid w:val="005D112E"/>
    <w:rsid w:val="005D2449"/>
    <w:rsid w:val="005D2794"/>
    <w:rsid w:val="005D39F7"/>
    <w:rsid w:val="005D3DA4"/>
    <w:rsid w:val="005D5B41"/>
    <w:rsid w:val="005D65DA"/>
    <w:rsid w:val="005D6B6D"/>
    <w:rsid w:val="005D72BB"/>
    <w:rsid w:val="005E274D"/>
    <w:rsid w:val="005E3BE1"/>
    <w:rsid w:val="005E4CFF"/>
    <w:rsid w:val="005E5D78"/>
    <w:rsid w:val="005E6284"/>
    <w:rsid w:val="005F2AD4"/>
    <w:rsid w:val="005F5136"/>
    <w:rsid w:val="005F54DD"/>
    <w:rsid w:val="00600147"/>
    <w:rsid w:val="00600998"/>
    <w:rsid w:val="00600D73"/>
    <w:rsid w:val="0060100C"/>
    <w:rsid w:val="00602378"/>
    <w:rsid w:val="006058FF"/>
    <w:rsid w:val="006060AC"/>
    <w:rsid w:val="00606C57"/>
    <w:rsid w:val="00606D72"/>
    <w:rsid w:val="00607BB6"/>
    <w:rsid w:val="00613134"/>
    <w:rsid w:val="0062080C"/>
    <w:rsid w:val="00621F28"/>
    <w:rsid w:val="006248F5"/>
    <w:rsid w:val="00627363"/>
    <w:rsid w:val="006306F1"/>
    <w:rsid w:val="006307D9"/>
    <w:rsid w:val="00630C4C"/>
    <w:rsid w:val="0063365C"/>
    <w:rsid w:val="00640C18"/>
    <w:rsid w:val="00642568"/>
    <w:rsid w:val="00643319"/>
    <w:rsid w:val="00644679"/>
    <w:rsid w:val="00644E68"/>
    <w:rsid w:val="00646DEA"/>
    <w:rsid w:val="00654CF9"/>
    <w:rsid w:val="00655256"/>
    <w:rsid w:val="00655A55"/>
    <w:rsid w:val="006564A4"/>
    <w:rsid w:val="006626CE"/>
    <w:rsid w:val="006630B0"/>
    <w:rsid w:val="00665CAC"/>
    <w:rsid w:val="00666268"/>
    <w:rsid w:val="00667843"/>
    <w:rsid w:val="00670562"/>
    <w:rsid w:val="00674A0A"/>
    <w:rsid w:val="006761FB"/>
    <w:rsid w:val="00676FD5"/>
    <w:rsid w:val="00680F3E"/>
    <w:rsid w:val="00684ED5"/>
    <w:rsid w:val="00686ABC"/>
    <w:rsid w:val="00692156"/>
    <w:rsid w:val="00692E91"/>
    <w:rsid w:val="00693371"/>
    <w:rsid w:val="006966EB"/>
    <w:rsid w:val="00697CAA"/>
    <w:rsid w:val="006A0B28"/>
    <w:rsid w:val="006A15D3"/>
    <w:rsid w:val="006A1D49"/>
    <w:rsid w:val="006A2801"/>
    <w:rsid w:val="006A284C"/>
    <w:rsid w:val="006A4A8A"/>
    <w:rsid w:val="006A7586"/>
    <w:rsid w:val="006A7A13"/>
    <w:rsid w:val="006A7F0D"/>
    <w:rsid w:val="006B03B8"/>
    <w:rsid w:val="006B2C15"/>
    <w:rsid w:val="006C137D"/>
    <w:rsid w:val="006C24E8"/>
    <w:rsid w:val="006C5340"/>
    <w:rsid w:val="006C5790"/>
    <w:rsid w:val="006C64D5"/>
    <w:rsid w:val="006D1895"/>
    <w:rsid w:val="006D4BC3"/>
    <w:rsid w:val="006D4CA6"/>
    <w:rsid w:val="006D54F7"/>
    <w:rsid w:val="006E0142"/>
    <w:rsid w:val="006E2752"/>
    <w:rsid w:val="006E3040"/>
    <w:rsid w:val="006E45B8"/>
    <w:rsid w:val="006E4C32"/>
    <w:rsid w:val="006E5120"/>
    <w:rsid w:val="006E544F"/>
    <w:rsid w:val="006E5CF1"/>
    <w:rsid w:val="006F0147"/>
    <w:rsid w:val="006F172C"/>
    <w:rsid w:val="006F18FC"/>
    <w:rsid w:val="006F2D30"/>
    <w:rsid w:val="006F4D5A"/>
    <w:rsid w:val="007003B3"/>
    <w:rsid w:val="00701CE4"/>
    <w:rsid w:val="00702650"/>
    <w:rsid w:val="007032D1"/>
    <w:rsid w:val="00703D7B"/>
    <w:rsid w:val="00704047"/>
    <w:rsid w:val="00704989"/>
    <w:rsid w:val="00705786"/>
    <w:rsid w:val="0070771B"/>
    <w:rsid w:val="007077D8"/>
    <w:rsid w:val="0071359E"/>
    <w:rsid w:val="00716672"/>
    <w:rsid w:val="007176CC"/>
    <w:rsid w:val="00717930"/>
    <w:rsid w:val="00720CD7"/>
    <w:rsid w:val="00721074"/>
    <w:rsid w:val="0073597A"/>
    <w:rsid w:val="0074038B"/>
    <w:rsid w:val="007404B4"/>
    <w:rsid w:val="007409AA"/>
    <w:rsid w:val="007417D4"/>
    <w:rsid w:val="00742EFA"/>
    <w:rsid w:val="00743B5C"/>
    <w:rsid w:val="007442CF"/>
    <w:rsid w:val="00744E03"/>
    <w:rsid w:val="00745CBB"/>
    <w:rsid w:val="00751763"/>
    <w:rsid w:val="00751F3D"/>
    <w:rsid w:val="00752767"/>
    <w:rsid w:val="00756E3D"/>
    <w:rsid w:val="00757E6D"/>
    <w:rsid w:val="0076043A"/>
    <w:rsid w:val="00763AB6"/>
    <w:rsid w:val="00764AB5"/>
    <w:rsid w:val="00765909"/>
    <w:rsid w:val="0076706F"/>
    <w:rsid w:val="00767924"/>
    <w:rsid w:val="0077072F"/>
    <w:rsid w:val="00771E75"/>
    <w:rsid w:val="00773F71"/>
    <w:rsid w:val="00775C94"/>
    <w:rsid w:val="007815EA"/>
    <w:rsid w:val="00782F01"/>
    <w:rsid w:val="00785030"/>
    <w:rsid w:val="007868D2"/>
    <w:rsid w:val="00787E4B"/>
    <w:rsid w:val="00791E35"/>
    <w:rsid w:val="007970CB"/>
    <w:rsid w:val="007971B6"/>
    <w:rsid w:val="007975E9"/>
    <w:rsid w:val="00797F74"/>
    <w:rsid w:val="007A1423"/>
    <w:rsid w:val="007A14A5"/>
    <w:rsid w:val="007A2619"/>
    <w:rsid w:val="007A28D8"/>
    <w:rsid w:val="007B22FB"/>
    <w:rsid w:val="007B45F2"/>
    <w:rsid w:val="007C2110"/>
    <w:rsid w:val="007C2865"/>
    <w:rsid w:val="007C356E"/>
    <w:rsid w:val="007C38EE"/>
    <w:rsid w:val="007C4978"/>
    <w:rsid w:val="007C4B53"/>
    <w:rsid w:val="007C4F6D"/>
    <w:rsid w:val="007D2876"/>
    <w:rsid w:val="007D4231"/>
    <w:rsid w:val="007D5959"/>
    <w:rsid w:val="007D5B80"/>
    <w:rsid w:val="007D7C27"/>
    <w:rsid w:val="007E0080"/>
    <w:rsid w:val="007E1B79"/>
    <w:rsid w:val="007E6053"/>
    <w:rsid w:val="007F0A14"/>
    <w:rsid w:val="007F1AE5"/>
    <w:rsid w:val="007F1C66"/>
    <w:rsid w:val="007F367D"/>
    <w:rsid w:val="007F4634"/>
    <w:rsid w:val="007F514E"/>
    <w:rsid w:val="007F7F11"/>
    <w:rsid w:val="008032F1"/>
    <w:rsid w:val="00806456"/>
    <w:rsid w:val="00810326"/>
    <w:rsid w:val="00810956"/>
    <w:rsid w:val="0081722D"/>
    <w:rsid w:val="00824665"/>
    <w:rsid w:val="0082478A"/>
    <w:rsid w:val="00827124"/>
    <w:rsid w:val="00827E30"/>
    <w:rsid w:val="00830FB5"/>
    <w:rsid w:val="008316CC"/>
    <w:rsid w:val="008333ED"/>
    <w:rsid w:val="00833B09"/>
    <w:rsid w:val="008362C5"/>
    <w:rsid w:val="00837396"/>
    <w:rsid w:val="00843799"/>
    <w:rsid w:val="00845E85"/>
    <w:rsid w:val="00846511"/>
    <w:rsid w:val="0085360F"/>
    <w:rsid w:val="00856470"/>
    <w:rsid w:val="008579ED"/>
    <w:rsid w:val="0086656D"/>
    <w:rsid w:val="008672E9"/>
    <w:rsid w:val="008705D8"/>
    <w:rsid w:val="00870D51"/>
    <w:rsid w:val="008716F1"/>
    <w:rsid w:val="00871D73"/>
    <w:rsid w:val="0087206F"/>
    <w:rsid w:val="008739DF"/>
    <w:rsid w:val="008808D0"/>
    <w:rsid w:val="008824E6"/>
    <w:rsid w:val="008A3E95"/>
    <w:rsid w:val="008A5F2E"/>
    <w:rsid w:val="008A75AB"/>
    <w:rsid w:val="008B2459"/>
    <w:rsid w:val="008B27BA"/>
    <w:rsid w:val="008B5278"/>
    <w:rsid w:val="008B5AC6"/>
    <w:rsid w:val="008B6B0E"/>
    <w:rsid w:val="008C05A3"/>
    <w:rsid w:val="008C163F"/>
    <w:rsid w:val="008C16A4"/>
    <w:rsid w:val="008C1735"/>
    <w:rsid w:val="008C3D7F"/>
    <w:rsid w:val="008C4D6F"/>
    <w:rsid w:val="008D3809"/>
    <w:rsid w:val="008D4115"/>
    <w:rsid w:val="008D73DC"/>
    <w:rsid w:val="008E03F4"/>
    <w:rsid w:val="008E22BD"/>
    <w:rsid w:val="008E329B"/>
    <w:rsid w:val="008E57BA"/>
    <w:rsid w:val="008E6342"/>
    <w:rsid w:val="008F037D"/>
    <w:rsid w:val="008F424D"/>
    <w:rsid w:val="008F632F"/>
    <w:rsid w:val="008F6A98"/>
    <w:rsid w:val="008F6ADC"/>
    <w:rsid w:val="008F6BDD"/>
    <w:rsid w:val="009009D6"/>
    <w:rsid w:val="00900D61"/>
    <w:rsid w:val="0090359D"/>
    <w:rsid w:val="00906674"/>
    <w:rsid w:val="00907BBF"/>
    <w:rsid w:val="0091017A"/>
    <w:rsid w:val="0091084B"/>
    <w:rsid w:val="00911B3B"/>
    <w:rsid w:val="00914453"/>
    <w:rsid w:val="00915050"/>
    <w:rsid w:val="00915937"/>
    <w:rsid w:val="00916B5C"/>
    <w:rsid w:val="009170E0"/>
    <w:rsid w:val="009176B9"/>
    <w:rsid w:val="00920834"/>
    <w:rsid w:val="009237BD"/>
    <w:rsid w:val="00923971"/>
    <w:rsid w:val="009249CF"/>
    <w:rsid w:val="009250C6"/>
    <w:rsid w:val="009304CE"/>
    <w:rsid w:val="009308BE"/>
    <w:rsid w:val="00930B6B"/>
    <w:rsid w:val="0093350D"/>
    <w:rsid w:val="009336E4"/>
    <w:rsid w:val="009348AD"/>
    <w:rsid w:val="00935DA5"/>
    <w:rsid w:val="00937E3A"/>
    <w:rsid w:val="00941959"/>
    <w:rsid w:val="00944CB7"/>
    <w:rsid w:val="0094654E"/>
    <w:rsid w:val="009501D2"/>
    <w:rsid w:val="00950BB9"/>
    <w:rsid w:val="0095218E"/>
    <w:rsid w:val="00952D98"/>
    <w:rsid w:val="009560B2"/>
    <w:rsid w:val="009620A4"/>
    <w:rsid w:val="00962661"/>
    <w:rsid w:val="00963C78"/>
    <w:rsid w:val="0096673D"/>
    <w:rsid w:val="009702DC"/>
    <w:rsid w:val="00970E8A"/>
    <w:rsid w:val="0097227F"/>
    <w:rsid w:val="0097664C"/>
    <w:rsid w:val="00976F7D"/>
    <w:rsid w:val="00980406"/>
    <w:rsid w:val="00981A33"/>
    <w:rsid w:val="009833F2"/>
    <w:rsid w:val="00987EA5"/>
    <w:rsid w:val="00987EFB"/>
    <w:rsid w:val="00993998"/>
    <w:rsid w:val="00995E87"/>
    <w:rsid w:val="00995F22"/>
    <w:rsid w:val="00996E13"/>
    <w:rsid w:val="009A0129"/>
    <w:rsid w:val="009A15DF"/>
    <w:rsid w:val="009A1ABB"/>
    <w:rsid w:val="009A6F05"/>
    <w:rsid w:val="009B082B"/>
    <w:rsid w:val="009B097E"/>
    <w:rsid w:val="009B11B4"/>
    <w:rsid w:val="009B5976"/>
    <w:rsid w:val="009B5AE3"/>
    <w:rsid w:val="009B72C1"/>
    <w:rsid w:val="009C12F4"/>
    <w:rsid w:val="009C18AB"/>
    <w:rsid w:val="009C2A84"/>
    <w:rsid w:val="009D09B6"/>
    <w:rsid w:val="009D10F3"/>
    <w:rsid w:val="009D262D"/>
    <w:rsid w:val="009D2FE9"/>
    <w:rsid w:val="009D691D"/>
    <w:rsid w:val="009D6E7D"/>
    <w:rsid w:val="009E070D"/>
    <w:rsid w:val="009E245B"/>
    <w:rsid w:val="009E39F6"/>
    <w:rsid w:val="009F0889"/>
    <w:rsid w:val="009F133E"/>
    <w:rsid w:val="009F2531"/>
    <w:rsid w:val="009F2E16"/>
    <w:rsid w:val="009F2F92"/>
    <w:rsid w:val="009F3D3B"/>
    <w:rsid w:val="009F549B"/>
    <w:rsid w:val="009F6F83"/>
    <w:rsid w:val="00A040B5"/>
    <w:rsid w:val="00A05112"/>
    <w:rsid w:val="00A054BD"/>
    <w:rsid w:val="00A05FA0"/>
    <w:rsid w:val="00A10895"/>
    <w:rsid w:val="00A149AC"/>
    <w:rsid w:val="00A15CD6"/>
    <w:rsid w:val="00A17299"/>
    <w:rsid w:val="00A2019A"/>
    <w:rsid w:val="00A20247"/>
    <w:rsid w:val="00A20EA8"/>
    <w:rsid w:val="00A22B76"/>
    <w:rsid w:val="00A23778"/>
    <w:rsid w:val="00A2379C"/>
    <w:rsid w:val="00A24FAD"/>
    <w:rsid w:val="00A24FB8"/>
    <w:rsid w:val="00A254A7"/>
    <w:rsid w:val="00A26B6A"/>
    <w:rsid w:val="00A26F74"/>
    <w:rsid w:val="00A32275"/>
    <w:rsid w:val="00A3283F"/>
    <w:rsid w:val="00A3446C"/>
    <w:rsid w:val="00A37A37"/>
    <w:rsid w:val="00A37BD8"/>
    <w:rsid w:val="00A515AD"/>
    <w:rsid w:val="00A51B98"/>
    <w:rsid w:val="00A541CB"/>
    <w:rsid w:val="00A61AAE"/>
    <w:rsid w:val="00A62473"/>
    <w:rsid w:val="00A64A73"/>
    <w:rsid w:val="00A64BCF"/>
    <w:rsid w:val="00A66327"/>
    <w:rsid w:val="00A67A52"/>
    <w:rsid w:val="00A70C8D"/>
    <w:rsid w:val="00A72F4A"/>
    <w:rsid w:val="00A739E2"/>
    <w:rsid w:val="00A741BB"/>
    <w:rsid w:val="00A76432"/>
    <w:rsid w:val="00A775BF"/>
    <w:rsid w:val="00A85F47"/>
    <w:rsid w:val="00A90D8A"/>
    <w:rsid w:val="00A91F5F"/>
    <w:rsid w:val="00A92CC1"/>
    <w:rsid w:val="00A9310D"/>
    <w:rsid w:val="00A96838"/>
    <w:rsid w:val="00AA0777"/>
    <w:rsid w:val="00AA2439"/>
    <w:rsid w:val="00AA34AD"/>
    <w:rsid w:val="00AA62F6"/>
    <w:rsid w:val="00AB19E1"/>
    <w:rsid w:val="00AB5169"/>
    <w:rsid w:val="00AB7345"/>
    <w:rsid w:val="00AD3DCA"/>
    <w:rsid w:val="00AD60F3"/>
    <w:rsid w:val="00AD6466"/>
    <w:rsid w:val="00AE0232"/>
    <w:rsid w:val="00AE3655"/>
    <w:rsid w:val="00AE36BC"/>
    <w:rsid w:val="00AE51A4"/>
    <w:rsid w:val="00AF13BD"/>
    <w:rsid w:val="00AF2739"/>
    <w:rsid w:val="00AF2DAF"/>
    <w:rsid w:val="00AF4BB8"/>
    <w:rsid w:val="00AF788C"/>
    <w:rsid w:val="00B01490"/>
    <w:rsid w:val="00B0164C"/>
    <w:rsid w:val="00B01757"/>
    <w:rsid w:val="00B0228C"/>
    <w:rsid w:val="00B07138"/>
    <w:rsid w:val="00B074AB"/>
    <w:rsid w:val="00B07F6F"/>
    <w:rsid w:val="00B114E6"/>
    <w:rsid w:val="00B1438C"/>
    <w:rsid w:val="00B150E1"/>
    <w:rsid w:val="00B1749A"/>
    <w:rsid w:val="00B17923"/>
    <w:rsid w:val="00B20F90"/>
    <w:rsid w:val="00B233AA"/>
    <w:rsid w:val="00B25311"/>
    <w:rsid w:val="00B26057"/>
    <w:rsid w:val="00B275BA"/>
    <w:rsid w:val="00B2788A"/>
    <w:rsid w:val="00B304AE"/>
    <w:rsid w:val="00B32FF5"/>
    <w:rsid w:val="00B33362"/>
    <w:rsid w:val="00B35D5C"/>
    <w:rsid w:val="00B5053C"/>
    <w:rsid w:val="00B532AB"/>
    <w:rsid w:val="00B53D8C"/>
    <w:rsid w:val="00B5531E"/>
    <w:rsid w:val="00B554F4"/>
    <w:rsid w:val="00B5620A"/>
    <w:rsid w:val="00B56A7C"/>
    <w:rsid w:val="00B5736A"/>
    <w:rsid w:val="00B602D1"/>
    <w:rsid w:val="00B64DCA"/>
    <w:rsid w:val="00B65034"/>
    <w:rsid w:val="00B66177"/>
    <w:rsid w:val="00B724C9"/>
    <w:rsid w:val="00B75C94"/>
    <w:rsid w:val="00B801BB"/>
    <w:rsid w:val="00B82592"/>
    <w:rsid w:val="00B82968"/>
    <w:rsid w:val="00B82A64"/>
    <w:rsid w:val="00B8484D"/>
    <w:rsid w:val="00B85326"/>
    <w:rsid w:val="00B863FE"/>
    <w:rsid w:val="00B90069"/>
    <w:rsid w:val="00B91201"/>
    <w:rsid w:val="00B926C8"/>
    <w:rsid w:val="00B92C58"/>
    <w:rsid w:val="00B9417E"/>
    <w:rsid w:val="00B95982"/>
    <w:rsid w:val="00BA0F88"/>
    <w:rsid w:val="00BA3741"/>
    <w:rsid w:val="00BA6905"/>
    <w:rsid w:val="00BA6BA5"/>
    <w:rsid w:val="00BB1141"/>
    <w:rsid w:val="00BB2A34"/>
    <w:rsid w:val="00BC081E"/>
    <w:rsid w:val="00BC3052"/>
    <w:rsid w:val="00BC3D4B"/>
    <w:rsid w:val="00BD3709"/>
    <w:rsid w:val="00BD401A"/>
    <w:rsid w:val="00BE0412"/>
    <w:rsid w:val="00BE2A3C"/>
    <w:rsid w:val="00BE303B"/>
    <w:rsid w:val="00BE4DA8"/>
    <w:rsid w:val="00BE5ADF"/>
    <w:rsid w:val="00BF0448"/>
    <w:rsid w:val="00BF0B5B"/>
    <w:rsid w:val="00BF1A00"/>
    <w:rsid w:val="00BF36C6"/>
    <w:rsid w:val="00BF3A68"/>
    <w:rsid w:val="00BF3D9A"/>
    <w:rsid w:val="00BF3DC4"/>
    <w:rsid w:val="00BF67AF"/>
    <w:rsid w:val="00BF6F7E"/>
    <w:rsid w:val="00C0193C"/>
    <w:rsid w:val="00C02E5B"/>
    <w:rsid w:val="00C04F57"/>
    <w:rsid w:val="00C065B9"/>
    <w:rsid w:val="00C10BF7"/>
    <w:rsid w:val="00C11D30"/>
    <w:rsid w:val="00C11EC2"/>
    <w:rsid w:val="00C11FC8"/>
    <w:rsid w:val="00C12DC2"/>
    <w:rsid w:val="00C164F0"/>
    <w:rsid w:val="00C21112"/>
    <w:rsid w:val="00C27136"/>
    <w:rsid w:val="00C279E7"/>
    <w:rsid w:val="00C34B86"/>
    <w:rsid w:val="00C35B47"/>
    <w:rsid w:val="00C37435"/>
    <w:rsid w:val="00C37587"/>
    <w:rsid w:val="00C4074C"/>
    <w:rsid w:val="00C41B40"/>
    <w:rsid w:val="00C43576"/>
    <w:rsid w:val="00C441DF"/>
    <w:rsid w:val="00C45EEE"/>
    <w:rsid w:val="00C47F2A"/>
    <w:rsid w:val="00C56995"/>
    <w:rsid w:val="00C6031C"/>
    <w:rsid w:val="00C64775"/>
    <w:rsid w:val="00C66DA8"/>
    <w:rsid w:val="00C76F38"/>
    <w:rsid w:val="00C808C3"/>
    <w:rsid w:val="00C81CC0"/>
    <w:rsid w:val="00C81F91"/>
    <w:rsid w:val="00C871A4"/>
    <w:rsid w:val="00C910D5"/>
    <w:rsid w:val="00C92C12"/>
    <w:rsid w:val="00C94CA3"/>
    <w:rsid w:val="00C9625F"/>
    <w:rsid w:val="00C97BC1"/>
    <w:rsid w:val="00CA00FC"/>
    <w:rsid w:val="00CA0F5F"/>
    <w:rsid w:val="00CA4326"/>
    <w:rsid w:val="00CA5274"/>
    <w:rsid w:val="00CB50AC"/>
    <w:rsid w:val="00CB5F90"/>
    <w:rsid w:val="00CC00A7"/>
    <w:rsid w:val="00CC12BC"/>
    <w:rsid w:val="00CC2F42"/>
    <w:rsid w:val="00CC3965"/>
    <w:rsid w:val="00CC44E6"/>
    <w:rsid w:val="00CC5C17"/>
    <w:rsid w:val="00CC6953"/>
    <w:rsid w:val="00CC79E9"/>
    <w:rsid w:val="00CD14B3"/>
    <w:rsid w:val="00CD2186"/>
    <w:rsid w:val="00CD3907"/>
    <w:rsid w:val="00CD3A82"/>
    <w:rsid w:val="00CD77F3"/>
    <w:rsid w:val="00CE002D"/>
    <w:rsid w:val="00CE00A7"/>
    <w:rsid w:val="00CE2051"/>
    <w:rsid w:val="00CE465B"/>
    <w:rsid w:val="00CE4744"/>
    <w:rsid w:val="00CE4B86"/>
    <w:rsid w:val="00CE5BFF"/>
    <w:rsid w:val="00CE5D65"/>
    <w:rsid w:val="00CE6270"/>
    <w:rsid w:val="00CE6F50"/>
    <w:rsid w:val="00CF06B8"/>
    <w:rsid w:val="00CF1504"/>
    <w:rsid w:val="00CF2658"/>
    <w:rsid w:val="00CF4FF5"/>
    <w:rsid w:val="00CF57CA"/>
    <w:rsid w:val="00CF5AC5"/>
    <w:rsid w:val="00CF63FB"/>
    <w:rsid w:val="00D02DEE"/>
    <w:rsid w:val="00D0355B"/>
    <w:rsid w:val="00D04BDE"/>
    <w:rsid w:val="00D052BB"/>
    <w:rsid w:val="00D1091A"/>
    <w:rsid w:val="00D21A5B"/>
    <w:rsid w:val="00D21AA6"/>
    <w:rsid w:val="00D22FBB"/>
    <w:rsid w:val="00D237FB"/>
    <w:rsid w:val="00D279D2"/>
    <w:rsid w:val="00D307D4"/>
    <w:rsid w:val="00D32C02"/>
    <w:rsid w:val="00D34EBF"/>
    <w:rsid w:val="00D3621D"/>
    <w:rsid w:val="00D37879"/>
    <w:rsid w:val="00D4125E"/>
    <w:rsid w:val="00D435AC"/>
    <w:rsid w:val="00D47074"/>
    <w:rsid w:val="00D47EF4"/>
    <w:rsid w:val="00D51A7A"/>
    <w:rsid w:val="00D52D7E"/>
    <w:rsid w:val="00D54463"/>
    <w:rsid w:val="00D5477C"/>
    <w:rsid w:val="00D54950"/>
    <w:rsid w:val="00D54FE0"/>
    <w:rsid w:val="00D5587B"/>
    <w:rsid w:val="00D6054A"/>
    <w:rsid w:val="00D61821"/>
    <w:rsid w:val="00D628C1"/>
    <w:rsid w:val="00D63260"/>
    <w:rsid w:val="00D63727"/>
    <w:rsid w:val="00D65BDE"/>
    <w:rsid w:val="00D663B9"/>
    <w:rsid w:val="00D7215D"/>
    <w:rsid w:val="00D728E2"/>
    <w:rsid w:val="00D72DCC"/>
    <w:rsid w:val="00D73E2F"/>
    <w:rsid w:val="00D81C63"/>
    <w:rsid w:val="00D82AC9"/>
    <w:rsid w:val="00D84437"/>
    <w:rsid w:val="00D84D10"/>
    <w:rsid w:val="00D871B0"/>
    <w:rsid w:val="00D8785D"/>
    <w:rsid w:val="00D900E9"/>
    <w:rsid w:val="00D900F3"/>
    <w:rsid w:val="00D9195D"/>
    <w:rsid w:val="00D92C94"/>
    <w:rsid w:val="00D93938"/>
    <w:rsid w:val="00D93F89"/>
    <w:rsid w:val="00D958B5"/>
    <w:rsid w:val="00D95C84"/>
    <w:rsid w:val="00D97B36"/>
    <w:rsid w:val="00DA0615"/>
    <w:rsid w:val="00DA22BB"/>
    <w:rsid w:val="00DA2E98"/>
    <w:rsid w:val="00DA59BF"/>
    <w:rsid w:val="00DA66A3"/>
    <w:rsid w:val="00DB2974"/>
    <w:rsid w:val="00DB4865"/>
    <w:rsid w:val="00DB6FB0"/>
    <w:rsid w:val="00DB74BE"/>
    <w:rsid w:val="00DC1484"/>
    <w:rsid w:val="00DC4044"/>
    <w:rsid w:val="00DC5AA7"/>
    <w:rsid w:val="00DD2EFF"/>
    <w:rsid w:val="00DD4CE0"/>
    <w:rsid w:val="00DD6FB5"/>
    <w:rsid w:val="00DD747D"/>
    <w:rsid w:val="00DD7481"/>
    <w:rsid w:val="00DE1267"/>
    <w:rsid w:val="00DE1D52"/>
    <w:rsid w:val="00DE279C"/>
    <w:rsid w:val="00DE3644"/>
    <w:rsid w:val="00DE3AF1"/>
    <w:rsid w:val="00DE4054"/>
    <w:rsid w:val="00DE4A94"/>
    <w:rsid w:val="00DE7ACF"/>
    <w:rsid w:val="00DF4F61"/>
    <w:rsid w:val="00DF7D52"/>
    <w:rsid w:val="00E01897"/>
    <w:rsid w:val="00E051E2"/>
    <w:rsid w:val="00E06980"/>
    <w:rsid w:val="00E12CE6"/>
    <w:rsid w:val="00E245CB"/>
    <w:rsid w:val="00E25192"/>
    <w:rsid w:val="00E2644A"/>
    <w:rsid w:val="00E31408"/>
    <w:rsid w:val="00E34CDD"/>
    <w:rsid w:val="00E4085F"/>
    <w:rsid w:val="00E428FD"/>
    <w:rsid w:val="00E43079"/>
    <w:rsid w:val="00E433AC"/>
    <w:rsid w:val="00E43417"/>
    <w:rsid w:val="00E446CA"/>
    <w:rsid w:val="00E45673"/>
    <w:rsid w:val="00E45ED7"/>
    <w:rsid w:val="00E461DC"/>
    <w:rsid w:val="00E473E0"/>
    <w:rsid w:val="00E47F55"/>
    <w:rsid w:val="00E50681"/>
    <w:rsid w:val="00E52F09"/>
    <w:rsid w:val="00E54AA9"/>
    <w:rsid w:val="00E56720"/>
    <w:rsid w:val="00E61C9E"/>
    <w:rsid w:val="00E627E8"/>
    <w:rsid w:val="00E67B4A"/>
    <w:rsid w:val="00E7008A"/>
    <w:rsid w:val="00E7066F"/>
    <w:rsid w:val="00E71E00"/>
    <w:rsid w:val="00E73717"/>
    <w:rsid w:val="00E770D4"/>
    <w:rsid w:val="00E778C0"/>
    <w:rsid w:val="00E81452"/>
    <w:rsid w:val="00E83197"/>
    <w:rsid w:val="00E858E9"/>
    <w:rsid w:val="00E87BE5"/>
    <w:rsid w:val="00E90675"/>
    <w:rsid w:val="00E94674"/>
    <w:rsid w:val="00E96FCB"/>
    <w:rsid w:val="00EA0D3F"/>
    <w:rsid w:val="00EA1CB4"/>
    <w:rsid w:val="00EA1DAA"/>
    <w:rsid w:val="00EA470C"/>
    <w:rsid w:val="00EA7A7C"/>
    <w:rsid w:val="00EB0D33"/>
    <w:rsid w:val="00EB0E20"/>
    <w:rsid w:val="00EB3A8E"/>
    <w:rsid w:val="00EC33BA"/>
    <w:rsid w:val="00EC5DCE"/>
    <w:rsid w:val="00EC6074"/>
    <w:rsid w:val="00EC616A"/>
    <w:rsid w:val="00ED1B5A"/>
    <w:rsid w:val="00ED28C5"/>
    <w:rsid w:val="00ED301A"/>
    <w:rsid w:val="00ED439C"/>
    <w:rsid w:val="00EE0A24"/>
    <w:rsid w:val="00EE0B6A"/>
    <w:rsid w:val="00EE3A9B"/>
    <w:rsid w:val="00EE3B07"/>
    <w:rsid w:val="00EE7037"/>
    <w:rsid w:val="00EF05BE"/>
    <w:rsid w:val="00EF3237"/>
    <w:rsid w:val="00EF3D19"/>
    <w:rsid w:val="00EF5822"/>
    <w:rsid w:val="00EF673E"/>
    <w:rsid w:val="00F01E38"/>
    <w:rsid w:val="00F0473F"/>
    <w:rsid w:val="00F04EE7"/>
    <w:rsid w:val="00F060D6"/>
    <w:rsid w:val="00F13A1C"/>
    <w:rsid w:val="00F15165"/>
    <w:rsid w:val="00F1528A"/>
    <w:rsid w:val="00F17CC9"/>
    <w:rsid w:val="00F20FD9"/>
    <w:rsid w:val="00F2154D"/>
    <w:rsid w:val="00F21D66"/>
    <w:rsid w:val="00F237E1"/>
    <w:rsid w:val="00F24EFC"/>
    <w:rsid w:val="00F25714"/>
    <w:rsid w:val="00F27E36"/>
    <w:rsid w:val="00F3053F"/>
    <w:rsid w:val="00F30DDE"/>
    <w:rsid w:val="00F34AFF"/>
    <w:rsid w:val="00F3501C"/>
    <w:rsid w:val="00F352FD"/>
    <w:rsid w:val="00F376DF"/>
    <w:rsid w:val="00F40B7A"/>
    <w:rsid w:val="00F40EAD"/>
    <w:rsid w:val="00F43F0B"/>
    <w:rsid w:val="00F45A45"/>
    <w:rsid w:val="00F4637F"/>
    <w:rsid w:val="00F477A5"/>
    <w:rsid w:val="00F500DA"/>
    <w:rsid w:val="00F55B51"/>
    <w:rsid w:val="00F56B08"/>
    <w:rsid w:val="00F62EEB"/>
    <w:rsid w:val="00F63966"/>
    <w:rsid w:val="00F648DE"/>
    <w:rsid w:val="00F76FC9"/>
    <w:rsid w:val="00F7762E"/>
    <w:rsid w:val="00F77C8F"/>
    <w:rsid w:val="00F80534"/>
    <w:rsid w:val="00F80F62"/>
    <w:rsid w:val="00F82BCA"/>
    <w:rsid w:val="00F8334D"/>
    <w:rsid w:val="00F85094"/>
    <w:rsid w:val="00F869E4"/>
    <w:rsid w:val="00F944EC"/>
    <w:rsid w:val="00F96F6E"/>
    <w:rsid w:val="00F97E56"/>
    <w:rsid w:val="00FA354B"/>
    <w:rsid w:val="00FA48FA"/>
    <w:rsid w:val="00FA4BE8"/>
    <w:rsid w:val="00FA4FFB"/>
    <w:rsid w:val="00FA5F5D"/>
    <w:rsid w:val="00FA74A9"/>
    <w:rsid w:val="00FA7800"/>
    <w:rsid w:val="00FA7F44"/>
    <w:rsid w:val="00FB0E20"/>
    <w:rsid w:val="00FB23D6"/>
    <w:rsid w:val="00FB2CC9"/>
    <w:rsid w:val="00FB35C6"/>
    <w:rsid w:val="00FB41FD"/>
    <w:rsid w:val="00FB45B3"/>
    <w:rsid w:val="00FB6F4D"/>
    <w:rsid w:val="00FC08A9"/>
    <w:rsid w:val="00FC1187"/>
    <w:rsid w:val="00FC21B8"/>
    <w:rsid w:val="00FC23BA"/>
    <w:rsid w:val="00FC468D"/>
    <w:rsid w:val="00FC5112"/>
    <w:rsid w:val="00FC5C68"/>
    <w:rsid w:val="00FD200C"/>
    <w:rsid w:val="00FD3175"/>
    <w:rsid w:val="00FD3526"/>
    <w:rsid w:val="00FD5375"/>
    <w:rsid w:val="00FD7396"/>
    <w:rsid w:val="00FD7812"/>
    <w:rsid w:val="00FE25CB"/>
    <w:rsid w:val="00FE28C1"/>
    <w:rsid w:val="00FE581E"/>
    <w:rsid w:val="00FE6078"/>
    <w:rsid w:val="00FE75CB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1134D443.dotm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green451</dc:creator>
  <cp:keywords/>
  <dc:description/>
  <cp:lastModifiedBy>vilky001</cp:lastModifiedBy>
  <cp:revision>3</cp:revision>
  <cp:lastPrinted>2012-08-09T13:49:00Z</cp:lastPrinted>
  <dcterms:created xsi:type="dcterms:W3CDTF">2012-08-16T19:36:00Z</dcterms:created>
  <dcterms:modified xsi:type="dcterms:W3CDTF">2012-08-23T15:00:00Z</dcterms:modified>
</cp:coreProperties>
</file>