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9F" w:rsidRPr="00D0059F" w:rsidRDefault="00D0059F" w:rsidP="00D0059F">
      <w:pPr>
        <w:rPr>
          <w:u w:val="single"/>
        </w:rPr>
      </w:pPr>
      <w:r w:rsidRPr="00D0059F">
        <w:rPr>
          <w:u w:val="single"/>
        </w:rPr>
        <w:t>Invitation Email</w:t>
      </w:r>
    </w:p>
    <w:p w:rsidR="001C1D65" w:rsidRDefault="00D0059F" w:rsidP="00D0059F">
      <w:r>
        <w:t>Date</w:t>
      </w:r>
    </w:p>
    <w:p w:rsidR="00D0059F" w:rsidRDefault="00D0059F" w:rsidP="00D0059F">
      <w:r>
        <w:t xml:space="preserve">To </w:t>
      </w:r>
      <w:r w:rsidR="009000FE">
        <w:t>a</w:t>
      </w:r>
      <w:r>
        <w:t xml:space="preserve">ll </w:t>
      </w:r>
      <w:r w:rsidR="009000FE">
        <w:t xml:space="preserve">SDC </w:t>
      </w:r>
      <w:r>
        <w:t>Leads:</w:t>
      </w:r>
    </w:p>
    <w:p w:rsidR="00D0059F" w:rsidRDefault="00D0059F" w:rsidP="00D0059F">
      <w:r>
        <w:t>The attached file is the annual report</w:t>
      </w:r>
      <w:r w:rsidR="009000FE">
        <w:t xml:space="preserve"> </w:t>
      </w:r>
      <w:r>
        <w:t>for calendar year 2012.  Ple</w:t>
      </w:r>
      <w:r w:rsidR="0056302E">
        <w:t>ase collect the appropriate data</w:t>
      </w:r>
      <w:bookmarkStart w:id="0" w:name="_GoBack"/>
      <w:bookmarkEnd w:id="0"/>
      <w:r>
        <w:t xml:space="preserve">, fill in the report and return your totals via email </w:t>
      </w:r>
      <w:proofErr w:type="gramStart"/>
      <w:r>
        <w:t>to:</w:t>
      </w:r>
      <w:proofErr w:type="gramEnd"/>
      <w:r>
        <w:t xml:space="preserve"> </w:t>
      </w:r>
      <w:hyperlink r:id="rId5" w:history="1">
        <w:r w:rsidRPr="00B96AA3">
          <w:rPr>
            <w:rStyle w:val="Hyperlink"/>
          </w:rPr>
          <w:t>Barbara.A.LaFleur@census.gov</w:t>
        </w:r>
      </w:hyperlink>
      <w:r w:rsidR="007975A5">
        <w:t xml:space="preserve"> </w:t>
      </w:r>
      <w:r w:rsidR="00DC6125">
        <w:t xml:space="preserve">and </w:t>
      </w:r>
      <w:hyperlink r:id="rId6" w:history="1">
        <w:r w:rsidR="007373A0" w:rsidRPr="00A266F6">
          <w:rPr>
            <w:rStyle w:val="Hyperlink"/>
          </w:rPr>
          <w:t>Thomas.W.Edwards@census.gov</w:t>
        </w:r>
      </w:hyperlink>
      <w:r w:rsidR="007975A5">
        <w:t xml:space="preserve">.  The due date for the report return is Friday, June 28, 2013. </w:t>
      </w:r>
    </w:p>
    <w:p w:rsidR="00D0059F" w:rsidRDefault="00D0059F" w:rsidP="00D0059F">
      <w:r>
        <w:t xml:space="preserve">You can also find a copy of the annual report </w:t>
      </w:r>
      <w:proofErr w:type="gramStart"/>
      <w:r>
        <w:t>at:</w:t>
      </w:r>
      <w:proofErr w:type="gramEnd"/>
      <w:r>
        <w:t xml:space="preserve"> </w:t>
      </w:r>
      <w:hyperlink r:id="rId7" w:history="1">
        <w:r w:rsidRPr="00B96AA3">
          <w:rPr>
            <w:rStyle w:val="Hyperlink"/>
          </w:rPr>
          <w:t>http://www.census.gov/sdc/annualform.html</w:t>
        </w:r>
      </w:hyperlink>
      <w:r w:rsidR="00DC6125" w:rsidRPr="00DC6125">
        <w:rPr>
          <w:rStyle w:val="Hyperlink"/>
          <w:color w:val="auto"/>
          <w:u w:val="none"/>
        </w:rPr>
        <w:t>.</w:t>
      </w:r>
    </w:p>
    <w:p w:rsidR="00D0059F" w:rsidRDefault="00D0059F" w:rsidP="00D0059F">
      <w:r>
        <w:t xml:space="preserve">If you have any questions regarding the report, please call Barbara </w:t>
      </w:r>
      <w:proofErr w:type="spellStart"/>
      <w:r>
        <w:t>LaFleur</w:t>
      </w:r>
      <w:proofErr w:type="spellEnd"/>
      <w:r>
        <w:t xml:space="preserve"> at 301-763-4022.</w:t>
      </w:r>
    </w:p>
    <w:p w:rsidR="00D0059F" w:rsidRDefault="00D0059F" w:rsidP="00D0059F">
      <w:r>
        <w:t xml:space="preserve">Thank you, </w:t>
      </w:r>
    </w:p>
    <w:p w:rsidR="00D0059F" w:rsidRDefault="00D0059F" w:rsidP="00D0059F">
      <w:pPr>
        <w:pBdr>
          <w:bottom w:val="single" w:sz="6" w:space="1" w:color="auto"/>
        </w:pBdr>
      </w:pPr>
      <w:r>
        <w:t>Data Users Branch</w:t>
      </w:r>
    </w:p>
    <w:p w:rsidR="00D0059F" w:rsidRDefault="00D0059F" w:rsidP="00D0059F">
      <w:r>
        <w:t>Reminder Email</w:t>
      </w:r>
    </w:p>
    <w:p w:rsidR="00D0059F" w:rsidRDefault="00D0059F" w:rsidP="00D0059F">
      <w:r>
        <w:t>Date</w:t>
      </w:r>
    </w:p>
    <w:p w:rsidR="00D0059F" w:rsidRDefault="00D0059F" w:rsidP="00D0059F">
      <w:r>
        <w:t xml:space="preserve">To </w:t>
      </w:r>
      <w:r w:rsidR="00DC6125">
        <w:t>a</w:t>
      </w:r>
      <w:r>
        <w:t xml:space="preserve">ll </w:t>
      </w:r>
      <w:r w:rsidR="00DC6125">
        <w:t xml:space="preserve">SDC </w:t>
      </w:r>
      <w:r>
        <w:t>Leads:</w:t>
      </w:r>
    </w:p>
    <w:p w:rsidR="00D0059F" w:rsidRPr="00DC6125" w:rsidRDefault="00D0059F" w:rsidP="00D0059F">
      <w:r>
        <w:t xml:space="preserve">This is a reminder that your annual report is due on June 28, 2013.  A copy of the annual report can be found </w:t>
      </w:r>
      <w:proofErr w:type="gramStart"/>
      <w:r>
        <w:t>at:</w:t>
      </w:r>
      <w:proofErr w:type="gramEnd"/>
      <w:r>
        <w:t xml:space="preserve"> </w:t>
      </w:r>
      <w:hyperlink r:id="rId8" w:history="1">
        <w:r w:rsidRPr="00B96AA3">
          <w:rPr>
            <w:rStyle w:val="Hyperlink"/>
          </w:rPr>
          <w:t>http://www.census.gov/sdc/annualform.html</w:t>
        </w:r>
      </w:hyperlink>
      <w:r w:rsidR="00DC6125" w:rsidRPr="00DC6125">
        <w:rPr>
          <w:rStyle w:val="Hyperlink"/>
          <w:color w:val="auto"/>
          <w:u w:val="none"/>
        </w:rPr>
        <w:t>.</w:t>
      </w:r>
    </w:p>
    <w:p w:rsidR="00D0059F" w:rsidRPr="00DC6125" w:rsidRDefault="00D0059F" w:rsidP="00D0059F">
      <w:r>
        <w:t xml:space="preserve">Please return your completed report </w:t>
      </w:r>
      <w:proofErr w:type="gramStart"/>
      <w:r>
        <w:t>to:</w:t>
      </w:r>
      <w:proofErr w:type="gramEnd"/>
      <w:r>
        <w:t xml:space="preserve"> </w:t>
      </w:r>
      <w:hyperlink r:id="rId9" w:history="1">
        <w:r w:rsidRPr="00B96AA3">
          <w:rPr>
            <w:rStyle w:val="Hyperlink"/>
          </w:rPr>
          <w:t>Barbara.A.LaFleur@census.gov</w:t>
        </w:r>
      </w:hyperlink>
      <w:r w:rsidR="00DC6125">
        <w:rPr>
          <w:rStyle w:val="Hyperlink"/>
          <w:u w:val="none"/>
        </w:rPr>
        <w:t xml:space="preserve"> and </w:t>
      </w:r>
      <w:hyperlink r:id="rId10" w:history="1">
        <w:r w:rsidR="007373A0" w:rsidRPr="00A266F6">
          <w:rPr>
            <w:rStyle w:val="Hyperlink"/>
          </w:rPr>
          <w:t>Thomas.W.Edwards@census.gov</w:t>
        </w:r>
      </w:hyperlink>
      <w:r w:rsidR="00DC6125" w:rsidRPr="00DC6125">
        <w:rPr>
          <w:rStyle w:val="Hyperlink"/>
          <w:color w:val="auto"/>
          <w:u w:val="none"/>
        </w:rPr>
        <w:t>.</w:t>
      </w:r>
    </w:p>
    <w:p w:rsidR="00D0059F" w:rsidRDefault="00D0059F" w:rsidP="00D0059F">
      <w:r>
        <w:t xml:space="preserve">If you have any questions regarding the report, please call Barbara </w:t>
      </w:r>
      <w:proofErr w:type="spellStart"/>
      <w:r>
        <w:t>LaFleur</w:t>
      </w:r>
      <w:proofErr w:type="spellEnd"/>
      <w:r>
        <w:t xml:space="preserve"> at 301-763-4022.</w:t>
      </w:r>
    </w:p>
    <w:p w:rsidR="00D0059F" w:rsidRDefault="00D0059F" w:rsidP="00D0059F">
      <w:r>
        <w:t xml:space="preserve">Thank you, </w:t>
      </w:r>
    </w:p>
    <w:p w:rsidR="00D0059F" w:rsidRDefault="00D0059F" w:rsidP="00D0059F">
      <w:pPr>
        <w:pBdr>
          <w:bottom w:val="single" w:sz="6" w:space="1" w:color="auto"/>
        </w:pBdr>
      </w:pPr>
      <w:r>
        <w:t>Data Users Branch</w:t>
      </w:r>
    </w:p>
    <w:p w:rsidR="00D0059F" w:rsidRDefault="00D0059F" w:rsidP="00D0059F">
      <w:r>
        <w:t>Thank you Email</w:t>
      </w:r>
    </w:p>
    <w:p w:rsidR="00D0059F" w:rsidRDefault="00D0059F" w:rsidP="00D0059F">
      <w:r>
        <w:t>Date</w:t>
      </w:r>
    </w:p>
    <w:p w:rsidR="00D0059F" w:rsidRDefault="00D0059F" w:rsidP="00D0059F">
      <w:r>
        <w:t>Dear (Leads Name);</w:t>
      </w:r>
    </w:p>
    <w:p w:rsidR="00D0059F" w:rsidRDefault="00D0059F" w:rsidP="00D0059F">
      <w:r>
        <w:t xml:space="preserve">Thank you for sending your completed annual report to the Data Users Branch. </w:t>
      </w:r>
    </w:p>
    <w:p w:rsidR="00D0059F" w:rsidRDefault="00D0059F" w:rsidP="00D0059F">
      <w:r>
        <w:t xml:space="preserve">Please be advised that we will be compiling the results and reporting them to you at the Annual Training </w:t>
      </w:r>
      <w:r w:rsidR="009C240C">
        <w:t xml:space="preserve">Conference in October </w:t>
      </w:r>
      <w:r w:rsidR="00DC6125">
        <w:t xml:space="preserve">2013. </w:t>
      </w:r>
      <w:r>
        <w:t xml:space="preserve"> </w:t>
      </w:r>
    </w:p>
    <w:p w:rsidR="00D0059F" w:rsidRDefault="00D0059F" w:rsidP="00D0059F">
      <w:r>
        <w:t xml:space="preserve">Again Thank You, </w:t>
      </w:r>
    </w:p>
    <w:p w:rsidR="00D0059F" w:rsidRPr="00D0059F" w:rsidRDefault="00D0059F" w:rsidP="00D0059F">
      <w:proofErr w:type="gramStart"/>
      <w:r>
        <w:t>The Data Users Branch.</w:t>
      </w:r>
      <w:proofErr w:type="gramEnd"/>
      <w:r>
        <w:t xml:space="preserve"> </w:t>
      </w:r>
    </w:p>
    <w:sectPr w:rsidR="00D0059F" w:rsidRPr="00D0059F" w:rsidSect="00D005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67"/>
    <w:rsid w:val="001C1D65"/>
    <w:rsid w:val="003232AB"/>
    <w:rsid w:val="0056302E"/>
    <w:rsid w:val="007373A0"/>
    <w:rsid w:val="007975A5"/>
    <w:rsid w:val="00864E8E"/>
    <w:rsid w:val="009000FE"/>
    <w:rsid w:val="009C240C"/>
    <w:rsid w:val="00C21B67"/>
    <w:rsid w:val="00D0059F"/>
    <w:rsid w:val="00DC6125"/>
    <w:rsid w:val="00E23E80"/>
    <w:rsid w:val="00F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sdc/annualfor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sus.gov/sdc/annualform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omas.W.Edwards@censu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rbara.A.LaFleur@census.gov" TargetMode="External"/><Relationship Id="rId10" Type="http://schemas.openxmlformats.org/officeDocument/2006/relationships/hyperlink" Target="mailto:Thomas.W.Edwards@censu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A.LaFleur@cens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BF24997A.dotm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LaFleur-Rehbein</dc:creator>
  <cp:lastModifiedBy>vilky001</cp:lastModifiedBy>
  <cp:revision>4</cp:revision>
  <dcterms:created xsi:type="dcterms:W3CDTF">2013-02-19T15:04:00Z</dcterms:created>
  <dcterms:modified xsi:type="dcterms:W3CDTF">2013-02-20T20:48:00Z</dcterms:modified>
</cp:coreProperties>
</file>