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45D5" w14:textId="72053C9E" w:rsidR="008824E1" w:rsidRDefault="008824E1" w:rsidP="0059254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The Census Bureau plans to conduct additional survey work under the generic clearance for Data User Evaluation Surveys (OMB number </w:t>
      </w:r>
      <w:r w:rsidR="00C339CD">
        <w:rPr>
          <w:sz w:val="24"/>
          <w:szCs w:val="24"/>
        </w:rPr>
        <w:t>0607-0760</w:t>
      </w:r>
      <w:bookmarkStart w:id="0" w:name="_GoBack"/>
      <w:bookmarkEnd w:id="0"/>
      <w:r>
        <w:rPr>
          <w:sz w:val="24"/>
          <w:szCs w:val="24"/>
        </w:rPr>
        <w:t>).</w:t>
      </w:r>
    </w:p>
    <w:p w14:paraId="3E98BA15" w14:textId="77777777" w:rsidR="008824E1" w:rsidRPr="00CC33F5" w:rsidRDefault="008824E1" w:rsidP="0059254D">
      <w:pPr>
        <w:rPr>
          <w:szCs w:val="24"/>
        </w:rPr>
      </w:pPr>
    </w:p>
    <w:p w14:paraId="04279495" w14:textId="46B22F72" w:rsidR="005F68C1" w:rsidRPr="00CC33F5" w:rsidRDefault="005F68C1" w:rsidP="000B1F24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Statistics in Schools (SIS) is a program of the U.S. Census Bureau designed to provide </w:t>
      </w:r>
      <w:r w:rsidR="00BF6496">
        <w:rPr>
          <w:sz w:val="24"/>
          <w:szCs w:val="24"/>
        </w:rPr>
        <w:t xml:space="preserve">classroom </w:t>
      </w:r>
      <w:r w:rsidRPr="00CC33F5">
        <w:rPr>
          <w:sz w:val="24"/>
          <w:szCs w:val="24"/>
        </w:rPr>
        <w:t>activities and resources to enhance learning and teaching about data and statistics.</w:t>
      </w:r>
      <w:r w:rsidR="007F52B0">
        <w:rPr>
          <w:sz w:val="24"/>
          <w:szCs w:val="24"/>
        </w:rPr>
        <w:t xml:space="preserve"> </w:t>
      </w:r>
      <w:r w:rsidRPr="00CC33F5">
        <w:rPr>
          <w:sz w:val="24"/>
          <w:szCs w:val="24"/>
        </w:rPr>
        <w:t xml:space="preserve">The </w:t>
      </w:r>
      <w:r w:rsidR="00E551B7">
        <w:rPr>
          <w:sz w:val="24"/>
          <w:szCs w:val="24"/>
        </w:rPr>
        <w:t xml:space="preserve">SIS </w:t>
      </w:r>
      <w:r w:rsidRPr="00CC33F5">
        <w:rPr>
          <w:sz w:val="24"/>
          <w:szCs w:val="24"/>
        </w:rPr>
        <w:t xml:space="preserve">website </w:t>
      </w:r>
      <w:r w:rsidR="00A82969">
        <w:rPr>
          <w:sz w:val="24"/>
          <w:szCs w:val="24"/>
        </w:rPr>
        <w:t xml:space="preserve">helps teachers </w:t>
      </w:r>
      <w:r w:rsidRPr="00CC33F5">
        <w:rPr>
          <w:sz w:val="24"/>
          <w:szCs w:val="24"/>
        </w:rPr>
        <w:t xml:space="preserve">engage students in math and </w:t>
      </w:r>
      <w:r w:rsidR="009629B4" w:rsidRPr="00CC33F5">
        <w:rPr>
          <w:sz w:val="24"/>
          <w:szCs w:val="24"/>
        </w:rPr>
        <w:t xml:space="preserve">social studies </w:t>
      </w:r>
      <w:r w:rsidR="00A83812" w:rsidRPr="00CC33F5">
        <w:rPr>
          <w:sz w:val="24"/>
          <w:szCs w:val="24"/>
        </w:rPr>
        <w:t>by</w:t>
      </w:r>
      <w:r w:rsidRPr="00CC33F5">
        <w:rPr>
          <w:sz w:val="24"/>
          <w:szCs w:val="24"/>
        </w:rPr>
        <w:t xml:space="preserve"> u</w:t>
      </w:r>
      <w:r w:rsidR="00E551B7">
        <w:rPr>
          <w:sz w:val="24"/>
          <w:szCs w:val="24"/>
        </w:rPr>
        <w:t>tilizing</w:t>
      </w:r>
      <w:r w:rsidRPr="00CC33F5">
        <w:rPr>
          <w:sz w:val="24"/>
          <w:szCs w:val="24"/>
        </w:rPr>
        <w:t xml:space="preserve"> real</w:t>
      </w:r>
      <w:r w:rsidR="00A82969">
        <w:rPr>
          <w:sz w:val="24"/>
          <w:szCs w:val="24"/>
        </w:rPr>
        <w:t>-</w:t>
      </w:r>
      <w:r w:rsidRPr="00CC33F5">
        <w:rPr>
          <w:sz w:val="24"/>
          <w:szCs w:val="24"/>
        </w:rPr>
        <w:t xml:space="preserve">life </w:t>
      </w:r>
      <w:r w:rsidR="00E551B7">
        <w:rPr>
          <w:sz w:val="24"/>
          <w:szCs w:val="24"/>
        </w:rPr>
        <w:t>Census</w:t>
      </w:r>
      <w:r w:rsidR="003F5D65">
        <w:rPr>
          <w:sz w:val="24"/>
          <w:szCs w:val="24"/>
        </w:rPr>
        <w:t xml:space="preserve"> Bureau</w:t>
      </w:r>
      <w:r w:rsidR="00E551B7">
        <w:rPr>
          <w:sz w:val="24"/>
          <w:szCs w:val="24"/>
        </w:rPr>
        <w:t xml:space="preserve"> </w:t>
      </w:r>
      <w:r w:rsidR="00FC34B7">
        <w:rPr>
          <w:sz w:val="24"/>
          <w:szCs w:val="24"/>
        </w:rPr>
        <w:t>data.</w:t>
      </w:r>
    </w:p>
    <w:p w14:paraId="7D7BC4EF" w14:textId="77777777" w:rsidR="00C60528" w:rsidRPr="00CC33F5" w:rsidRDefault="00C60528" w:rsidP="0059254D">
      <w:pPr>
        <w:rPr>
          <w:szCs w:val="24"/>
        </w:rPr>
      </w:pPr>
    </w:p>
    <w:p w14:paraId="103EF67E" w14:textId="3CD2FAE9" w:rsidR="00875617" w:rsidRDefault="00CC33F5" w:rsidP="0059254D">
      <w:pPr>
        <w:rPr>
          <w:sz w:val="24"/>
          <w:szCs w:val="24"/>
        </w:rPr>
      </w:pPr>
      <w:r>
        <w:rPr>
          <w:sz w:val="24"/>
          <w:szCs w:val="24"/>
        </w:rPr>
        <w:t>The Census Bureau is preparing to launch a</w:t>
      </w:r>
      <w:r w:rsidR="000B1F24">
        <w:rPr>
          <w:sz w:val="24"/>
          <w:szCs w:val="24"/>
        </w:rPr>
        <w:t>n</w:t>
      </w:r>
      <w:r>
        <w:rPr>
          <w:sz w:val="24"/>
          <w:szCs w:val="24"/>
        </w:rPr>
        <w:t xml:space="preserve"> updated version of the Statistics in Schools program</w:t>
      </w:r>
      <w:r w:rsidR="00A442CD">
        <w:rPr>
          <w:sz w:val="24"/>
          <w:szCs w:val="24"/>
        </w:rPr>
        <w:t xml:space="preserve"> based on</w:t>
      </w:r>
      <w:r w:rsidR="0014639C">
        <w:rPr>
          <w:sz w:val="24"/>
          <w:szCs w:val="24"/>
        </w:rPr>
        <w:t xml:space="preserve"> </w:t>
      </w:r>
      <w:r w:rsidR="00A442CD">
        <w:rPr>
          <w:sz w:val="24"/>
          <w:szCs w:val="24"/>
        </w:rPr>
        <w:t>previous</w:t>
      </w:r>
      <w:r w:rsidR="00073ECA">
        <w:rPr>
          <w:sz w:val="24"/>
          <w:szCs w:val="24"/>
        </w:rPr>
        <w:t>ly conducted</w:t>
      </w:r>
      <w:r w:rsidR="009D368D">
        <w:rPr>
          <w:sz w:val="24"/>
          <w:szCs w:val="24"/>
        </w:rPr>
        <w:t xml:space="preserve"> online survey research </w:t>
      </w:r>
      <w:r w:rsidR="00A442CD">
        <w:rPr>
          <w:sz w:val="24"/>
          <w:szCs w:val="24"/>
        </w:rPr>
        <w:t>among teachers</w:t>
      </w:r>
      <w:r w:rsidR="00DB37C3">
        <w:rPr>
          <w:sz w:val="24"/>
          <w:szCs w:val="24"/>
        </w:rPr>
        <w:t>. That research, conducted in late 2014</w:t>
      </w:r>
      <w:r w:rsidR="00A82969">
        <w:rPr>
          <w:sz w:val="24"/>
          <w:szCs w:val="24"/>
        </w:rPr>
        <w:t>,</w:t>
      </w:r>
      <w:r w:rsidR="00073ECA">
        <w:rPr>
          <w:sz w:val="24"/>
          <w:szCs w:val="24"/>
        </w:rPr>
        <w:t xml:space="preserve"> </w:t>
      </w:r>
      <w:r w:rsidR="00A442CD">
        <w:rPr>
          <w:sz w:val="24"/>
          <w:szCs w:val="24"/>
        </w:rPr>
        <w:t>solicit</w:t>
      </w:r>
      <w:r w:rsidR="00073ECA">
        <w:rPr>
          <w:sz w:val="24"/>
          <w:szCs w:val="24"/>
        </w:rPr>
        <w:t>ed</w:t>
      </w:r>
      <w:r w:rsidR="00A442CD">
        <w:rPr>
          <w:sz w:val="24"/>
          <w:szCs w:val="24"/>
        </w:rPr>
        <w:t xml:space="preserve"> feedback on </w:t>
      </w:r>
      <w:r w:rsidR="00073ECA">
        <w:rPr>
          <w:sz w:val="24"/>
          <w:szCs w:val="24"/>
        </w:rPr>
        <w:t xml:space="preserve">SIS </w:t>
      </w:r>
      <w:r w:rsidR="00A442CD">
        <w:rPr>
          <w:sz w:val="24"/>
          <w:szCs w:val="24"/>
        </w:rPr>
        <w:t>classroom activities</w:t>
      </w:r>
      <w:r w:rsidR="00875617">
        <w:rPr>
          <w:sz w:val="24"/>
          <w:szCs w:val="24"/>
        </w:rPr>
        <w:t>.</w:t>
      </w:r>
      <w:r w:rsidR="005749D3">
        <w:rPr>
          <w:sz w:val="24"/>
          <w:szCs w:val="24"/>
        </w:rPr>
        <w:t xml:space="preserve"> </w:t>
      </w:r>
      <w:r w:rsidR="00875617">
        <w:rPr>
          <w:sz w:val="24"/>
          <w:szCs w:val="24"/>
        </w:rPr>
        <w:t xml:space="preserve">The contractor is currently working with a team of subject matter experts to revise the </w:t>
      </w:r>
      <w:r w:rsidR="005749D3">
        <w:rPr>
          <w:sz w:val="24"/>
          <w:szCs w:val="24"/>
        </w:rPr>
        <w:t xml:space="preserve">existing SIS activities </w:t>
      </w:r>
      <w:r w:rsidR="00875617">
        <w:rPr>
          <w:sz w:val="24"/>
          <w:szCs w:val="24"/>
        </w:rPr>
        <w:t xml:space="preserve">and add new activities for </w:t>
      </w:r>
      <w:r w:rsidR="005749D3">
        <w:rPr>
          <w:sz w:val="24"/>
          <w:szCs w:val="24"/>
        </w:rPr>
        <w:t xml:space="preserve">several of the subjects, including two new subjects: </w:t>
      </w:r>
      <w:r w:rsidR="00875617">
        <w:rPr>
          <w:sz w:val="24"/>
          <w:szCs w:val="24"/>
        </w:rPr>
        <w:t>high school geography and sociology.</w:t>
      </w:r>
      <w:r w:rsidR="007F52B0">
        <w:rPr>
          <w:sz w:val="24"/>
          <w:szCs w:val="24"/>
        </w:rPr>
        <w:t xml:space="preserve"> </w:t>
      </w:r>
      <w:r w:rsidR="00875617">
        <w:rPr>
          <w:sz w:val="24"/>
          <w:szCs w:val="24"/>
        </w:rPr>
        <w:t>Th</w:t>
      </w:r>
      <w:r w:rsidR="00DB37C3">
        <w:rPr>
          <w:sz w:val="24"/>
          <w:szCs w:val="24"/>
        </w:rPr>
        <w:t>e</w:t>
      </w:r>
      <w:r w:rsidR="00875617">
        <w:rPr>
          <w:sz w:val="24"/>
          <w:szCs w:val="24"/>
        </w:rPr>
        <w:t xml:space="preserve">se efforts </w:t>
      </w:r>
      <w:proofErr w:type="gramStart"/>
      <w:r w:rsidR="00875617">
        <w:rPr>
          <w:sz w:val="24"/>
          <w:szCs w:val="24"/>
        </w:rPr>
        <w:t>are scheduled to be completed</w:t>
      </w:r>
      <w:proofErr w:type="gramEnd"/>
      <w:r w:rsidR="00875617">
        <w:rPr>
          <w:sz w:val="24"/>
          <w:szCs w:val="24"/>
        </w:rPr>
        <w:t xml:space="preserve"> by </w:t>
      </w:r>
      <w:r w:rsidR="005749D3">
        <w:rPr>
          <w:sz w:val="24"/>
          <w:szCs w:val="24"/>
        </w:rPr>
        <w:t xml:space="preserve">March </w:t>
      </w:r>
      <w:r w:rsidR="00875617">
        <w:rPr>
          <w:sz w:val="24"/>
          <w:szCs w:val="24"/>
        </w:rPr>
        <w:t>2016.</w:t>
      </w:r>
    </w:p>
    <w:p w14:paraId="5A830861" w14:textId="77777777" w:rsidR="00875617" w:rsidRDefault="00875617" w:rsidP="0059254D">
      <w:pPr>
        <w:rPr>
          <w:sz w:val="24"/>
          <w:szCs w:val="24"/>
        </w:rPr>
      </w:pPr>
    </w:p>
    <w:p w14:paraId="6FE54B73" w14:textId="30A97EA8" w:rsidR="00875617" w:rsidRDefault="003F5D65" w:rsidP="0087561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C33F5">
        <w:rPr>
          <w:sz w:val="24"/>
          <w:szCs w:val="24"/>
        </w:rPr>
        <w:t xml:space="preserve">he Census Bureau’s SIS staff </w:t>
      </w:r>
      <w:r w:rsidR="0083591C">
        <w:rPr>
          <w:sz w:val="24"/>
          <w:szCs w:val="24"/>
        </w:rPr>
        <w:t xml:space="preserve">is </w:t>
      </w:r>
      <w:r>
        <w:rPr>
          <w:sz w:val="24"/>
          <w:szCs w:val="24"/>
        </w:rPr>
        <w:t>also</w:t>
      </w:r>
      <w:r w:rsidRPr="00CC33F5">
        <w:rPr>
          <w:sz w:val="24"/>
          <w:szCs w:val="24"/>
        </w:rPr>
        <w:t xml:space="preserve"> planning an online interactive survey to </w:t>
      </w:r>
      <w:r>
        <w:rPr>
          <w:sz w:val="24"/>
          <w:szCs w:val="24"/>
        </w:rPr>
        <w:t>test potential logos and taglines among</w:t>
      </w:r>
      <w:r w:rsidRPr="00CC33F5">
        <w:rPr>
          <w:sz w:val="24"/>
          <w:szCs w:val="24"/>
        </w:rPr>
        <w:t xml:space="preserve"> teachers</w:t>
      </w:r>
      <w:r>
        <w:rPr>
          <w:sz w:val="24"/>
          <w:szCs w:val="24"/>
        </w:rPr>
        <w:t>.</w:t>
      </w:r>
      <w:r w:rsidRPr="00CC33F5">
        <w:rPr>
          <w:sz w:val="24"/>
          <w:szCs w:val="24"/>
        </w:rPr>
        <w:t xml:space="preserve"> </w:t>
      </w:r>
      <w:r w:rsidR="00DB37C3">
        <w:rPr>
          <w:sz w:val="24"/>
          <w:szCs w:val="24"/>
        </w:rPr>
        <w:t>As part of</w:t>
      </w:r>
      <w:r w:rsidR="00875617">
        <w:rPr>
          <w:sz w:val="24"/>
          <w:szCs w:val="24"/>
        </w:rPr>
        <w:t xml:space="preserve"> the content revision process, the Census Bureau will test potential logo and tagline designs to inform branding decisions about the updated SIS website and program.</w:t>
      </w:r>
      <w:r w:rsidR="007F52B0">
        <w:rPr>
          <w:sz w:val="24"/>
          <w:szCs w:val="24"/>
        </w:rPr>
        <w:t xml:space="preserve"> </w:t>
      </w:r>
      <w:r w:rsidR="00875617">
        <w:rPr>
          <w:sz w:val="24"/>
          <w:szCs w:val="24"/>
        </w:rPr>
        <w:t>These designs are intended to make the SIS program more appealing, relevant, and trustworthy to classroom teachers.</w:t>
      </w:r>
      <w:r w:rsidR="007F52B0">
        <w:rPr>
          <w:sz w:val="24"/>
          <w:szCs w:val="24"/>
        </w:rPr>
        <w:t xml:space="preserve"> </w:t>
      </w:r>
      <w:r w:rsidR="00875617">
        <w:rPr>
          <w:sz w:val="24"/>
          <w:szCs w:val="24"/>
        </w:rPr>
        <w:t>While the SIS program will primarily reach teachers and their students</w:t>
      </w:r>
      <w:r w:rsidR="00DB37C3">
        <w:rPr>
          <w:sz w:val="24"/>
          <w:szCs w:val="24"/>
        </w:rPr>
        <w:t xml:space="preserve"> through the website</w:t>
      </w:r>
      <w:r w:rsidR="00875617">
        <w:rPr>
          <w:sz w:val="24"/>
          <w:szCs w:val="24"/>
        </w:rPr>
        <w:t xml:space="preserve">, </w:t>
      </w:r>
      <w:r w:rsidR="00DB37C3">
        <w:rPr>
          <w:sz w:val="24"/>
          <w:szCs w:val="24"/>
        </w:rPr>
        <w:t xml:space="preserve">there may also be </w:t>
      </w:r>
      <w:r w:rsidR="00875617">
        <w:rPr>
          <w:sz w:val="24"/>
          <w:szCs w:val="24"/>
        </w:rPr>
        <w:t xml:space="preserve">printed materials </w:t>
      </w:r>
      <w:r w:rsidR="00073ECA">
        <w:rPr>
          <w:sz w:val="24"/>
          <w:szCs w:val="24"/>
        </w:rPr>
        <w:t xml:space="preserve">such as </w:t>
      </w:r>
      <w:r w:rsidR="00875617">
        <w:rPr>
          <w:sz w:val="24"/>
          <w:szCs w:val="24"/>
        </w:rPr>
        <w:t>handouts</w:t>
      </w:r>
      <w:r w:rsidR="00073ECA">
        <w:rPr>
          <w:sz w:val="24"/>
          <w:szCs w:val="24"/>
        </w:rPr>
        <w:t xml:space="preserve"> and</w:t>
      </w:r>
      <w:r w:rsidR="00875617">
        <w:rPr>
          <w:sz w:val="24"/>
          <w:szCs w:val="24"/>
        </w:rPr>
        <w:t xml:space="preserve"> pamphlets</w:t>
      </w:r>
      <w:r w:rsidR="00DB37C3">
        <w:rPr>
          <w:sz w:val="24"/>
          <w:szCs w:val="24"/>
        </w:rPr>
        <w:t xml:space="preserve"> that</w:t>
      </w:r>
      <w:r w:rsidR="00875617">
        <w:rPr>
          <w:sz w:val="24"/>
          <w:szCs w:val="24"/>
        </w:rPr>
        <w:t xml:space="preserve"> use the revised SIS logo and branding.</w:t>
      </w:r>
    </w:p>
    <w:p w14:paraId="4A8C6F4A" w14:textId="77777777" w:rsidR="00875617" w:rsidRDefault="00875617" w:rsidP="00C60528">
      <w:pPr>
        <w:rPr>
          <w:sz w:val="24"/>
          <w:szCs w:val="24"/>
        </w:rPr>
      </w:pPr>
    </w:p>
    <w:p w14:paraId="0896551C" w14:textId="04F0A16D" w:rsidR="0059254D" w:rsidRPr="00CC33F5" w:rsidRDefault="0059254D" w:rsidP="0059254D">
      <w:pPr>
        <w:rPr>
          <w:sz w:val="24"/>
          <w:szCs w:val="24"/>
        </w:rPr>
      </w:pPr>
      <w:r>
        <w:rPr>
          <w:sz w:val="24"/>
          <w:szCs w:val="24"/>
        </w:rPr>
        <w:t>In the survey, each teacher will review four potential logos a</w:t>
      </w:r>
      <w:r w:rsidR="00DB37C3">
        <w:rPr>
          <w:sz w:val="24"/>
          <w:szCs w:val="24"/>
        </w:rPr>
        <w:t>s well as</w:t>
      </w:r>
      <w:r>
        <w:rPr>
          <w:sz w:val="24"/>
          <w:szCs w:val="24"/>
        </w:rPr>
        <w:t xml:space="preserve"> three potential taglines. </w:t>
      </w:r>
      <w:r w:rsidRPr="00CC33F5">
        <w:rPr>
          <w:sz w:val="24"/>
          <w:szCs w:val="24"/>
        </w:rPr>
        <w:t xml:space="preserve">The survey will use </w:t>
      </w:r>
      <w:r w:rsidR="00073ECA">
        <w:rPr>
          <w:sz w:val="24"/>
          <w:szCs w:val="24"/>
        </w:rPr>
        <w:t xml:space="preserve">both </w:t>
      </w:r>
      <w:r w:rsidRPr="00CC33F5">
        <w:rPr>
          <w:sz w:val="24"/>
          <w:szCs w:val="24"/>
        </w:rPr>
        <w:t xml:space="preserve">open- and close-ended questions </w:t>
      </w:r>
      <w:r w:rsidR="00073ECA">
        <w:rPr>
          <w:sz w:val="24"/>
          <w:szCs w:val="24"/>
        </w:rPr>
        <w:t xml:space="preserve">to </w:t>
      </w:r>
      <w:r w:rsidRPr="00CC33F5">
        <w:rPr>
          <w:sz w:val="24"/>
          <w:szCs w:val="24"/>
        </w:rPr>
        <w:t>allow teachers to provide</w:t>
      </w:r>
      <w:r w:rsidR="00DB37C3">
        <w:rPr>
          <w:sz w:val="24"/>
          <w:szCs w:val="24"/>
        </w:rPr>
        <w:t xml:space="preserve"> qualitative feedback </w:t>
      </w:r>
      <w:r w:rsidR="00073ECA">
        <w:rPr>
          <w:sz w:val="24"/>
          <w:szCs w:val="24"/>
        </w:rPr>
        <w:t>in addition to</w:t>
      </w:r>
      <w:r w:rsidRPr="00CC33F5">
        <w:rPr>
          <w:sz w:val="24"/>
          <w:szCs w:val="24"/>
        </w:rPr>
        <w:t xml:space="preserve"> concrete, measurable </w:t>
      </w:r>
      <w:r w:rsidR="00DB37C3">
        <w:rPr>
          <w:sz w:val="24"/>
          <w:szCs w:val="24"/>
        </w:rPr>
        <w:t>quantitative answers</w:t>
      </w:r>
      <w:r w:rsidRPr="00CC33F5">
        <w:rPr>
          <w:sz w:val="24"/>
          <w:szCs w:val="24"/>
        </w:rPr>
        <w:t>.</w:t>
      </w:r>
    </w:p>
    <w:p w14:paraId="0A4BC3E1" w14:textId="77777777" w:rsidR="0059254D" w:rsidRDefault="0059254D" w:rsidP="00C60528">
      <w:pPr>
        <w:rPr>
          <w:sz w:val="24"/>
          <w:szCs w:val="24"/>
        </w:rPr>
      </w:pPr>
    </w:p>
    <w:p w14:paraId="17A644C4" w14:textId="77777777" w:rsidR="005A4A3B" w:rsidRPr="00CC33F5" w:rsidRDefault="005A4A3B" w:rsidP="005A4A3B">
      <w:pPr>
        <w:pStyle w:val="Heading2"/>
        <w:spacing w:after="0"/>
      </w:pPr>
      <w:r>
        <w:t>Materials for testing</w:t>
      </w:r>
      <w:r w:rsidRPr="00CC33F5">
        <w:t>:</w:t>
      </w:r>
    </w:p>
    <w:p w14:paraId="60A8C541" w14:textId="6C80A445" w:rsidR="00875617" w:rsidRDefault="00875617" w:rsidP="00875617">
      <w:pPr>
        <w:rPr>
          <w:sz w:val="24"/>
          <w:szCs w:val="24"/>
        </w:rPr>
      </w:pPr>
      <w:r>
        <w:rPr>
          <w:sz w:val="24"/>
          <w:szCs w:val="24"/>
        </w:rPr>
        <w:t>The online survey will examine four potential logos and three potential taglines.</w:t>
      </w:r>
      <w:r w:rsidR="007F52B0">
        <w:rPr>
          <w:sz w:val="24"/>
          <w:szCs w:val="24"/>
        </w:rPr>
        <w:t xml:space="preserve"> </w:t>
      </w:r>
      <w:r>
        <w:rPr>
          <w:sz w:val="24"/>
          <w:szCs w:val="24"/>
        </w:rPr>
        <w:t>The logos and taglines are sp</w:t>
      </w:r>
      <w:r w:rsidR="00DB37C3">
        <w:rPr>
          <w:sz w:val="24"/>
          <w:szCs w:val="24"/>
        </w:rPr>
        <w:t>ecifically designed to be interchangeable</w:t>
      </w:r>
      <w:r>
        <w:rPr>
          <w:sz w:val="24"/>
          <w:szCs w:val="24"/>
        </w:rPr>
        <w:t xml:space="preserve">; any </w:t>
      </w:r>
      <w:r w:rsidR="00073ECA">
        <w:rPr>
          <w:sz w:val="24"/>
          <w:szCs w:val="24"/>
        </w:rPr>
        <w:t xml:space="preserve">of the </w:t>
      </w:r>
      <w:r w:rsidR="000B1F24">
        <w:rPr>
          <w:sz w:val="24"/>
          <w:szCs w:val="24"/>
        </w:rPr>
        <w:t>given</w:t>
      </w:r>
      <w:r>
        <w:rPr>
          <w:sz w:val="24"/>
          <w:szCs w:val="24"/>
        </w:rPr>
        <w:t xml:space="preserve"> logo</w:t>
      </w:r>
      <w:r w:rsidR="0083591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B1F24">
        <w:rPr>
          <w:sz w:val="24"/>
          <w:szCs w:val="24"/>
        </w:rPr>
        <w:t xml:space="preserve">can </w:t>
      </w:r>
      <w:r>
        <w:rPr>
          <w:sz w:val="24"/>
          <w:szCs w:val="24"/>
        </w:rPr>
        <w:t>potentially be paired with any</w:t>
      </w:r>
      <w:r w:rsidR="00073EC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taglines.</w:t>
      </w:r>
      <w:r w:rsidR="007F5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 result, we will test </w:t>
      </w:r>
      <w:r w:rsidR="000B1F24">
        <w:rPr>
          <w:sz w:val="24"/>
          <w:szCs w:val="24"/>
        </w:rPr>
        <w:t>each set of</w:t>
      </w:r>
      <w:r w:rsidR="00FC34B7">
        <w:rPr>
          <w:sz w:val="24"/>
          <w:szCs w:val="24"/>
        </w:rPr>
        <w:t xml:space="preserve"> branding items separately.</w:t>
      </w:r>
    </w:p>
    <w:p w14:paraId="45A43557" w14:textId="0061956F" w:rsidR="00FB5389" w:rsidRPr="009E52F2" w:rsidRDefault="00FB5389" w:rsidP="005A4A3B">
      <w:pPr>
        <w:rPr>
          <w:sz w:val="24"/>
          <w:szCs w:val="24"/>
        </w:rPr>
      </w:pPr>
    </w:p>
    <w:tbl>
      <w:tblPr>
        <w:tblStyle w:val="TableGrid"/>
        <w:tblW w:w="9727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2030"/>
        <w:gridCol w:w="250"/>
        <w:gridCol w:w="5646"/>
      </w:tblGrid>
      <w:tr w:rsidR="00085AD0" w14:paraId="2430B4DF" w14:textId="77777777" w:rsidTr="008057D0">
        <w:trPr>
          <w:trHeight w:val="276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F2591" w14:textId="32642DAF" w:rsidR="00875617" w:rsidRPr="005A4A3B" w:rsidRDefault="00875617" w:rsidP="00A82969">
            <w:pPr>
              <w:jc w:val="center"/>
              <w:rPr>
                <w:b/>
                <w:sz w:val="24"/>
                <w:szCs w:val="24"/>
              </w:rPr>
            </w:pPr>
            <w:r w:rsidRPr="005A4A3B">
              <w:rPr>
                <w:b/>
                <w:sz w:val="24"/>
                <w:szCs w:val="24"/>
              </w:rPr>
              <w:t>Logos for Testing</w:t>
            </w:r>
            <w:r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11925" w14:textId="77777777" w:rsidR="00875617" w:rsidRDefault="00875617" w:rsidP="008057D0">
            <w:pPr>
              <w:ind w:left="-144" w:right="-144"/>
              <w:rPr>
                <w:sz w:val="24"/>
                <w:szCs w:val="24"/>
              </w:rPr>
            </w:pPr>
          </w:p>
        </w:tc>
        <w:tc>
          <w:tcPr>
            <w:tcW w:w="5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E88BD" w14:textId="77777777" w:rsidR="00875617" w:rsidRPr="005A4A3B" w:rsidRDefault="00875617" w:rsidP="00A82969">
            <w:pPr>
              <w:jc w:val="center"/>
              <w:rPr>
                <w:b/>
                <w:sz w:val="24"/>
                <w:szCs w:val="24"/>
              </w:rPr>
            </w:pPr>
            <w:r w:rsidRPr="005A4A3B">
              <w:rPr>
                <w:b/>
                <w:sz w:val="24"/>
                <w:szCs w:val="24"/>
              </w:rPr>
              <w:t>Taglines for Testing</w:t>
            </w:r>
            <w:r>
              <w:rPr>
                <w:b/>
                <w:sz w:val="24"/>
                <w:szCs w:val="24"/>
              </w:rPr>
              <w:t xml:space="preserve"> (3)</w:t>
            </w:r>
          </w:p>
        </w:tc>
      </w:tr>
      <w:tr w:rsidR="00815855" w14:paraId="0A24E21D" w14:textId="77777777" w:rsidTr="008057D0">
        <w:trPr>
          <w:trHeight w:val="592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C60" w14:textId="0DDC5052" w:rsidR="00875617" w:rsidRDefault="00F0368F" w:rsidP="00A82969">
            <w:pPr>
              <w:jc w:val="center"/>
              <w:rPr>
                <w:sz w:val="24"/>
                <w:szCs w:val="24"/>
              </w:rPr>
            </w:pPr>
            <w:r w:rsidRPr="004B309B">
              <w:rPr>
                <w:noProof/>
                <w:sz w:val="24"/>
                <w:szCs w:val="24"/>
              </w:rPr>
              <w:drawing>
                <wp:inline distT="0" distB="0" distL="0" distR="0" wp14:anchorId="10A378EA" wp14:editId="06450CA5">
                  <wp:extent cx="790575" cy="819150"/>
                  <wp:effectExtent l="0" t="0" r="9525" b="0"/>
                  <wp:docPr id="5" name="Picture 5" descr="Macintosh HD:Users:mwertz:Desktop: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wertz:Desktop:Logo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4" t="9995" r="23109" b="28605"/>
                          <a:stretch/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3602" w14:textId="137A1E03" w:rsidR="00875617" w:rsidRPr="008057D0" w:rsidRDefault="00085AD0" w:rsidP="00A82969">
            <w:pPr>
              <w:jc w:val="center"/>
              <w:rPr>
                <w:sz w:val="18"/>
              </w:rPr>
            </w:pPr>
            <w:r w:rsidRPr="004B309B">
              <w:rPr>
                <w:noProof/>
                <w:sz w:val="24"/>
                <w:szCs w:val="24"/>
              </w:rPr>
              <w:drawing>
                <wp:inline distT="0" distB="0" distL="0" distR="0" wp14:anchorId="429D40F1" wp14:editId="25D131C6">
                  <wp:extent cx="713105" cy="6400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1E3BC" w14:textId="77777777" w:rsidR="00875617" w:rsidRDefault="00875617" w:rsidP="008057D0">
            <w:pPr>
              <w:ind w:left="-144" w:right="-144"/>
              <w:rPr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5592C" w14:textId="77777777" w:rsidR="008057D0" w:rsidRPr="008057D0" w:rsidRDefault="008057D0" w:rsidP="008057D0">
            <w:pPr>
              <w:spacing w:before="240"/>
              <w:jc w:val="center"/>
              <w:rPr>
                <w:i/>
                <w:sz w:val="24"/>
              </w:rPr>
            </w:pPr>
            <w:r w:rsidRPr="008057D0">
              <w:rPr>
                <w:i/>
                <w:sz w:val="24"/>
              </w:rPr>
              <w:t>Bring Learning to Life with Census Data</w:t>
            </w:r>
          </w:p>
          <w:p w14:paraId="3A7A8AA0" w14:textId="16096919" w:rsidR="008057D0" w:rsidRPr="005A4A3B" w:rsidRDefault="008057D0" w:rsidP="008057D0">
            <w:pPr>
              <w:jc w:val="center"/>
              <w:rPr>
                <w:i/>
                <w:sz w:val="24"/>
              </w:rPr>
            </w:pPr>
          </w:p>
        </w:tc>
      </w:tr>
      <w:tr w:rsidR="00815855" w14:paraId="593BCC77" w14:textId="77777777" w:rsidTr="008057D0">
        <w:trPr>
          <w:trHeight w:val="7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8AC" w14:textId="77777777" w:rsidR="00875617" w:rsidRPr="005D67D9" w:rsidRDefault="00875617" w:rsidP="00A82969">
            <w:pPr>
              <w:jc w:val="center"/>
              <w:rPr>
                <w:noProof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9C8" w14:textId="77777777" w:rsidR="00875617" w:rsidRPr="005D67D9" w:rsidRDefault="00875617" w:rsidP="00A82969">
            <w:pPr>
              <w:jc w:val="center"/>
              <w:rPr>
                <w:noProof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4FBB1" w14:textId="77777777" w:rsidR="00875617" w:rsidRDefault="00875617" w:rsidP="008057D0">
            <w:pPr>
              <w:ind w:left="-144" w:right="-144"/>
              <w:rPr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88D91" w14:textId="236AB2DF" w:rsidR="00875617" w:rsidRPr="005A4A3B" w:rsidRDefault="008057D0" w:rsidP="008057D0">
            <w:pPr>
              <w:jc w:val="center"/>
              <w:rPr>
                <w:i/>
                <w:sz w:val="24"/>
              </w:rPr>
            </w:pPr>
            <w:r w:rsidRPr="008057D0">
              <w:rPr>
                <w:i/>
                <w:sz w:val="24"/>
              </w:rPr>
              <w:t>Census Data. Classro</w:t>
            </w:r>
            <w:r>
              <w:rPr>
                <w:i/>
                <w:sz w:val="24"/>
              </w:rPr>
              <w:t>om Learning. Teacher Resources.</w:t>
            </w:r>
          </w:p>
        </w:tc>
      </w:tr>
      <w:tr w:rsidR="00167171" w14:paraId="22CC3F43" w14:textId="77777777" w:rsidTr="008057D0">
        <w:trPr>
          <w:trHeight w:val="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46F" w14:textId="4EDE1C9A" w:rsidR="00F0368F" w:rsidRPr="00F0368F" w:rsidRDefault="00875617" w:rsidP="00F0368F">
            <w:pPr>
              <w:jc w:val="center"/>
              <w:rPr>
                <w:sz w:val="6"/>
                <w:szCs w:val="24"/>
              </w:rPr>
            </w:pPr>
            <w:r w:rsidRPr="00F0368F">
              <w:rPr>
                <w:noProof/>
                <w:sz w:val="6"/>
              </w:rPr>
              <w:drawing>
                <wp:inline distT="0" distB="0" distL="0" distR="0" wp14:anchorId="1D752C2A" wp14:editId="332C0C45">
                  <wp:extent cx="997585" cy="489585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40" b="24574"/>
                          <a:stretch/>
                        </pic:blipFill>
                        <pic:spPr bwMode="auto">
                          <a:xfrm>
                            <a:off x="0" y="0"/>
                            <a:ext cx="997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D17219" w14:textId="77777777" w:rsidR="00875617" w:rsidRPr="008057D0" w:rsidRDefault="00875617" w:rsidP="008057D0">
            <w:pPr>
              <w:rPr>
                <w:sz w:val="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30B" w14:textId="2D5C1C5A" w:rsidR="00875617" w:rsidRPr="008057D0" w:rsidRDefault="00F0368F" w:rsidP="00F0368F">
            <w:pPr>
              <w:jc w:val="center"/>
              <w:rPr>
                <w:sz w:val="2"/>
              </w:rPr>
            </w:pPr>
            <w:r w:rsidRPr="00F0368F">
              <w:rPr>
                <w:noProof/>
                <w:sz w:val="2"/>
                <w:szCs w:val="24"/>
              </w:rPr>
              <w:drawing>
                <wp:inline distT="0" distB="0" distL="0" distR="0" wp14:anchorId="4D4BD59B" wp14:editId="714E71D9">
                  <wp:extent cx="713105" cy="723900"/>
                  <wp:effectExtent l="0" t="0" r="0" b="0"/>
                  <wp:docPr id="7" name="Picture 7" descr="Macintosh HD:Users:mwertz:Desktop:Log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wertz:Desktop:Logo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78" t="11085" r="18399" b="24105"/>
                          <a:stretch/>
                        </pic:blipFill>
                        <pic:spPr bwMode="auto">
                          <a:xfrm>
                            <a:off x="0" y="0"/>
                            <a:ext cx="7131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FC57" w14:textId="77777777" w:rsidR="00875617" w:rsidRDefault="00875617" w:rsidP="008057D0">
            <w:pPr>
              <w:ind w:left="-144" w:right="-144"/>
              <w:rPr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84E" w14:textId="77777777" w:rsidR="00875617" w:rsidRDefault="008057D0" w:rsidP="00085AD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Classroom Learning P</w:t>
            </w:r>
            <w:r w:rsidRPr="008057D0">
              <w:rPr>
                <w:i/>
                <w:sz w:val="24"/>
              </w:rPr>
              <w:t>owered by Census Data</w:t>
            </w:r>
          </w:p>
          <w:p w14:paraId="7F8B6C72" w14:textId="3589F4D3" w:rsidR="008057D0" w:rsidRPr="008057D0" w:rsidRDefault="008057D0" w:rsidP="00085AD0">
            <w:pPr>
              <w:jc w:val="center"/>
              <w:rPr>
                <w:i/>
                <w:sz w:val="16"/>
              </w:rPr>
            </w:pPr>
          </w:p>
        </w:tc>
      </w:tr>
      <w:tr w:rsidR="00085AD0" w14:paraId="7206B074" w14:textId="77777777" w:rsidTr="008057D0">
        <w:trPr>
          <w:trHeight w:val="72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3ABE8" w14:textId="013E6E74" w:rsidR="00875617" w:rsidRPr="009E52F2" w:rsidRDefault="00875617" w:rsidP="00167171">
            <w:pPr>
              <w:jc w:val="center"/>
              <w:rPr>
                <w:i/>
                <w:sz w:val="24"/>
              </w:rPr>
            </w:pPr>
          </w:p>
        </w:tc>
      </w:tr>
    </w:tbl>
    <w:p w14:paraId="0C3FE28B" w14:textId="77777777" w:rsidR="008057D0" w:rsidRDefault="008057D0" w:rsidP="000D21C3">
      <w:pPr>
        <w:pStyle w:val="Heading2"/>
        <w:spacing w:after="0"/>
      </w:pPr>
    </w:p>
    <w:p w14:paraId="59C258B8" w14:textId="77777777" w:rsidR="008057D0" w:rsidRDefault="008057D0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14:paraId="17646A8A" w14:textId="09E2B83B" w:rsidR="00C60528" w:rsidRPr="00CC33F5" w:rsidRDefault="00C60528" w:rsidP="000D21C3">
      <w:pPr>
        <w:pStyle w:val="Heading2"/>
        <w:spacing w:after="0"/>
      </w:pPr>
      <w:r w:rsidRPr="00CC33F5">
        <w:lastRenderedPageBreak/>
        <w:t>Sample design:</w:t>
      </w:r>
    </w:p>
    <w:p w14:paraId="0257F3CC" w14:textId="77777777" w:rsidR="002819C2" w:rsidRDefault="000447BD" w:rsidP="008824E1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In </w:t>
      </w:r>
      <w:r w:rsidR="002819C2">
        <w:rPr>
          <w:sz w:val="24"/>
          <w:szCs w:val="24"/>
        </w:rPr>
        <w:t>November 2015</w:t>
      </w:r>
      <w:r w:rsidR="008824E1" w:rsidRPr="00CC33F5">
        <w:rPr>
          <w:sz w:val="24"/>
          <w:szCs w:val="24"/>
        </w:rPr>
        <w:t xml:space="preserve">, we will </w:t>
      </w:r>
      <w:r w:rsidRPr="00CC33F5">
        <w:rPr>
          <w:sz w:val="24"/>
          <w:szCs w:val="24"/>
        </w:rPr>
        <w:t xml:space="preserve">conduct online interviews with </w:t>
      </w:r>
      <w:r w:rsidR="00185960" w:rsidRPr="00CC33F5">
        <w:rPr>
          <w:sz w:val="24"/>
          <w:szCs w:val="24"/>
        </w:rPr>
        <w:t>n=</w:t>
      </w:r>
      <w:r w:rsidR="002819C2">
        <w:rPr>
          <w:sz w:val="24"/>
          <w:szCs w:val="24"/>
        </w:rPr>
        <w:t>260</w:t>
      </w:r>
      <w:r w:rsidR="00185960" w:rsidRPr="00CC33F5">
        <w:rPr>
          <w:sz w:val="24"/>
          <w:szCs w:val="24"/>
        </w:rPr>
        <w:t xml:space="preserve"> teachers nationwide who teach </w:t>
      </w:r>
      <w:r w:rsidR="00073ECA">
        <w:rPr>
          <w:sz w:val="24"/>
          <w:szCs w:val="24"/>
        </w:rPr>
        <w:t xml:space="preserve">at </w:t>
      </w:r>
      <w:r w:rsidR="00185960" w:rsidRPr="00CC33F5">
        <w:rPr>
          <w:sz w:val="24"/>
          <w:szCs w:val="24"/>
        </w:rPr>
        <w:t xml:space="preserve">varying grade levels (elementary, middle, </w:t>
      </w:r>
      <w:r w:rsidR="00294DE1" w:rsidRPr="00CC33F5">
        <w:rPr>
          <w:sz w:val="24"/>
          <w:szCs w:val="24"/>
        </w:rPr>
        <w:t xml:space="preserve">and </w:t>
      </w:r>
      <w:r w:rsidR="00185960" w:rsidRPr="00CC33F5">
        <w:rPr>
          <w:sz w:val="24"/>
          <w:szCs w:val="24"/>
        </w:rPr>
        <w:t>high school)</w:t>
      </w:r>
      <w:r w:rsidR="00073ECA">
        <w:rPr>
          <w:sz w:val="24"/>
          <w:szCs w:val="24"/>
        </w:rPr>
        <w:t xml:space="preserve"> and</w:t>
      </w:r>
      <w:r w:rsidR="00185960" w:rsidRPr="00CC33F5">
        <w:rPr>
          <w:sz w:val="24"/>
          <w:szCs w:val="24"/>
        </w:rPr>
        <w:t xml:space="preserve"> in varying </w:t>
      </w:r>
      <w:r w:rsidR="00DB37C3">
        <w:rPr>
          <w:sz w:val="24"/>
          <w:szCs w:val="24"/>
        </w:rPr>
        <w:t xml:space="preserve">school </w:t>
      </w:r>
      <w:r w:rsidR="00185960" w:rsidRPr="00CC33F5">
        <w:rPr>
          <w:sz w:val="24"/>
          <w:szCs w:val="24"/>
        </w:rPr>
        <w:t>settings (public, p</w:t>
      </w:r>
      <w:r w:rsidR="002819C2">
        <w:rPr>
          <w:sz w:val="24"/>
          <w:szCs w:val="24"/>
        </w:rPr>
        <w:t>rivate, parochial</w:t>
      </w:r>
      <w:r w:rsidR="00185960" w:rsidRPr="00CC33F5">
        <w:rPr>
          <w:sz w:val="24"/>
          <w:szCs w:val="24"/>
        </w:rPr>
        <w:t>).</w:t>
      </w:r>
      <w:r w:rsidR="007F52B0">
        <w:rPr>
          <w:sz w:val="24"/>
          <w:szCs w:val="24"/>
        </w:rPr>
        <w:t xml:space="preserve"> </w:t>
      </w:r>
      <w:r w:rsidR="00DB37C3">
        <w:rPr>
          <w:sz w:val="24"/>
          <w:szCs w:val="24"/>
        </w:rPr>
        <w:t>By definition, all will</w:t>
      </w:r>
      <w:r w:rsidR="008B02B9" w:rsidRPr="00CC33F5">
        <w:rPr>
          <w:sz w:val="24"/>
          <w:szCs w:val="24"/>
        </w:rPr>
        <w:t xml:space="preserve"> teach either mathematics or social studies (including history, government/civics, geograph</w:t>
      </w:r>
      <w:r w:rsidR="00A5132E" w:rsidRPr="00CC33F5">
        <w:rPr>
          <w:sz w:val="24"/>
          <w:szCs w:val="24"/>
        </w:rPr>
        <w:t xml:space="preserve">y, </w:t>
      </w:r>
      <w:r w:rsidR="002819C2">
        <w:rPr>
          <w:sz w:val="24"/>
          <w:szCs w:val="24"/>
        </w:rPr>
        <w:t xml:space="preserve">sociology </w:t>
      </w:r>
      <w:r w:rsidR="00A5132E" w:rsidRPr="00CC33F5">
        <w:rPr>
          <w:sz w:val="24"/>
          <w:szCs w:val="24"/>
        </w:rPr>
        <w:t>etc.).</w:t>
      </w:r>
      <w:r w:rsidR="007F52B0">
        <w:rPr>
          <w:sz w:val="24"/>
          <w:szCs w:val="24"/>
        </w:rPr>
        <w:t xml:space="preserve"> </w:t>
      </w:r>
    </w:p>
    <w:p w14:paraId="03308D6A" w14:textId="77777777" w:rsidR="002819C2" w:rsidRDefault="002819C2" w:rsidP="008824E1">
      <w:pPr>
        <w:rPr>
          <w:sz w:val="24"/>
          <w:szCs w:val="24"/>
        </w:rPr>
      </w:pPr>
    </w:p>
    <w:p w14:paraId="78ADC6BE" w14:textId="2897266E" w:rsidR="002819C2" w:rsidRDefault="00DB37C3" w:rsidP="008824E1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2819C2">
        <w:rPr>
          <w:sz w:val="24"/>
          <w:szCs w:val="24"/>
        </w:rPr>
        <w:t xml:space="preserve"> teachers will see all four potential logos during the survey</w:t>
      </w:r>
      <w:r w:rsidR="00355D58">
        <w:rPr>
          <w:sz w:val="24"/>
          <w:szCs w:val="24"/>
        </w:rPr>
        <w:t>. T</w:t>
      </w:r>
      <w:r>
        <w:rPr>
          <w:sz w:val="24"/>
          <w:szCs w:val="24"/>
        </w:rPr>
        <w:t xml:space="preserve">he analysis will place a particular focus on the initial logo that each participant reviews, since </w:t>
      </w:r>
      <w:proofErr w:type="gramStart"/>
      <w:r w:rsidR="00073ECA">
        <w:rPr>
          <w:sz w:val="24"/>
          <w:szCs w:val="24"/>
        </w:rPr>
        <w:t xml:space="preserve">each teacher’s first impression </w:t>
      </w:r>
      <w:r>
        <w:rPr>
          <w:sz w:val="24"/>
          <w:szCs w:val="24"/>
        </w:rPr>
        <w:t>will not</w:t>
      </w:r>
      <w:r w:rsidR="00073ECA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influenced </w:t>
      </w:r>
      <w:r w:rsidR="00073ECA">
        <w:rPr>
          <w:sz w:val="24"/>
          <w:szCs w:val="24"/>
        </w:rPr>
        <w:t>by their</w:t>
      </w:r>
      <w:proofErr w:type="gramEnd"/>
      <w:r w:rsidR="00073ECA">
        <w:rPr>
          <w:sz w:val="24"/>
          <w:szCs w:val="24"/>
        </w:rPr>
        <w:t xml:space="preserve"> opinions o</w:t>
      </w:r>
      <w:r>
        <w:rPr>
          <w:sz w:val="24"/>
          <w:szCs w:val="24"/>
        </w:rPr>
        <w:t>f the</w:t>
      </w:r>
      <w:r w:rsidR="00073ECA">
        <w:rPr>
          <w:sz w:val="24"/>
          <w:szCs w:val="24"/>
        </w:rPr>
        <w:t xml:space="preserve"> other logos</w:t>
      </w:r>
      <w:r w:rsidR="002819C2">
        <w:rPr>
          <w:sz w:val="24"/>
          <w:szCs w:val="24"/>
        </w:rPr>
        <w:t>.</w:t>
      </w:r>
      <w:r w:rsidR="007F52B0">
        <w:rPr>
          <w:sz w:val="24"/>
          <w:szCs w:val="24"/>
        </w:rPr>
        <w:t xml:space="preserve"> </w:t>
      </w:r>
      <w:r w:rsidR="00355D58">
        <w:rPr>
          <w:sz w:val="24"/>
          <w:szCs w:val="24"/>
        </w:rPr>
        <w:t>So</w:t>
      </w:r>
      <w:r w:rsidR="002819C2">
        <w:rPr>
          <w:sz w:val="24"/>
          <w:szCs w:val="24"/>
        </w:rPr>
        <w:t xml:space="preserve"> </w:t>
      </w:r>
      <w:r w:rsidR="000B1F24">
        <w:rPr>
          <w:sz w:val="24"/>
          <w:szCs w:val="24"/>
        </w:rPr>
        <w:t xml:space="preserve">that </w:t>
      </w:r>
      <w:r w:rsidR="002819C2">
        <w:rPr>
          <w:sz w:val="24"/>
          <w:szCs w:val="24"/>
        </w:rPr>
        <w:t xml:space="preserve">adequate numbers </w:t>
      </w:r>
      <w:r>
        <w:rPr>
          <w:sz w:val="24"/>
          <w:szCs w:val="24"/>
        </w:rPr>
        <w:t>of teachers see each logo first</w:t>
      </w:r>
      <w:r w:rsidR="002819C2">
        <w:rPr>
          <w:sz w:val="24"/>
          <w:szCs w:val="24"/>
        </w:rPr>
        <w:t xml:space="preserve">, we will use a quota system to ensure that enough teachers </w:t>
      </w:r>
      <w:r w:rsidR="00E551B7">
        <w:rPr>
          <w:sz w:val="24"/>
          <w:szCs w:val="24"/>
        </w:rPr>
        <w:t xml:space="preserve">from each of the </w:t>
      </w:r>
      <w:r w:rsidR="002819C2">
        <w:rPr>
          <w:sz w:val="24"/>
          <w:szCs w:val="24"/>
        </w:rPr>
        <w:t>discipline</w:t>
      </w:r>
      <w:r w:rsidR="00E551B7">
        <w:rPr>
          <w:sz w:val="24"/>
          <w:szCs w:val="24"/>
        </w:rPr>
        <w:t>s</w:t>
      </w:r>
      <w:r w:rsidR="002819C2">
        <w:rPr>
          <w:sz w:val="24"/>
          <w:szCs w:val="24"/>
        </w:rPr>
        <w:t xml:space="preserve"> and levels </w:t>
      </w:r>
      <w:r>
        <w:rPr>
          <w:sz w:val="24"/>
          <w:szCs w:val="24"/>
        </w:rPr>
        <w:t xml:space="preserve">of </w:t>
      </w:r>
      <w:r w:rsidR="00E551B7">
        <w:rPr>
          <w:sz w:val="24"/>
          <w:szCs w:val="24"/>
        </w:rPr>
        <w:t xml:space="preserve">interest </w:t>
      </w:r>
      <w:r w:rsidR="002819C2">
        <w:rPr>
          <w:sz w:val="24"/>
          <w:szCs w:val="24"/>
        </w:rPr>
        <w:t xml:space="preserve">are included in the </w:t>
      </w:r>
      <w:r w:rsidR="003F5D65">
        <w:rPr>
          <w:sz w:val="24"/>
          <w:szCs w:val="24"/>
        </w:rPr>
        <w:t xml:space="preserve">final </w:t>
      </w:r>
      <w:r w:rsidR="002819C2">
        <w:rPr>
          <w:sz w:val="24"/>
          <w:szCs w:val="24"/>
        </w:rPr>
        <w:t>sample.</w:t>
      </w:r>
    </w:p>
    <w:p w14:paraId="3DAE5071" w14:textId="77777777" w:rsidR="007B03A7" w:rsidRPr="00CC33F5" w:rsidRDefault="007B03A7" w:rsidP="008824E1">
      <w:pPr>
        <w:rPr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299"/>
        <w:gridCol w:w="2643"/>
        <w:gridCol w:w="1620"/>
      </w:tblGrid>
      <w:tr w:rsidR="002819C2" w:rsidRPr="005D67D9" w14:paraId="1678F4F3" w14:textId="77777777" w:rsidTr="008057D0">
        <w:trPr>
          <w:trHeight w:val="60"/>
          <w:jc w:val="center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E720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b/>
                <w:bCs/>
                <w:sz w:val="24"/>
                <w:szCs w:val="24"/>
              </w:rPr>
              <w:t>Grade Level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9BEE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C31E" w14:textId="77777777" w:rsidR="002819C2" w:rsidRPr="009E52F2" w:rsidRDefault="002819C2" w:rsidP="002819C2">
            <w:pPr>
              <w:rPr>
                <w:b/>
                <w:bCs/>
                <w:sz w:val="24"/>
                <w:szCs w:val="24"/>
              </w:rPr>
            </w:pPr>
            <w:r w:rsidRPr="009E52F2">
              <w:rPr>
                <w:b/>
                <w:bCs/>
                <w:sz w:val="24"/>
                <w:szCs w:val="24"/>
              </w:rPr>
              <w:t># of 1st observations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1E94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b/>
                <w:bCs/>
                <w:sz w:val="24"/>
                <w:szCs w:val="24"/>
              </w:rPr>
              <w:t>Total (n-size)</w:t>
            </w:r>
          </w:p>
        </w:tc>
      </w:tr>
      <w:tr w:rsidR="002819C2" w:rsidRPr="005D67D9" w14:paraId="0B4D5E56" w14:textId="77777777" w:rsidTr="008057D0">
        <w:trPr>
          <w:trHeight w:val="60"/>
          <w:jc w:val="center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D84F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Elementary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13DC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General classroom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AB80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13 for each logo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1967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52</w:t>
            </w:r>
          </w:p>
        </w:tc>
      </w:tr>
      <w:tr w:rsidR="002819C2" w:rsidRPr="005D67D9" w14:paraId="4076F303" w14:textId="77777777" w:rsidTr="008057D0">
        <w:trPr>
          <w:trHeight w:val="70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BB85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Middle School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B295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Social Studies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F317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13 for each logo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A7F4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52</w:t>
            </w:r>
          </w:p>
        </w:tc>
      </w:tr>
      <w:tr w:rsidR="002819C2" w:rsidRPr="005D67D9" w14:paraId="3C3AF2EA" w14:textId="77777777" w:rsidTr="008057D0">
        <w:trPr>
          <w:trHeight w:val="60"/>
          <w:jc w:val="center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559CD9" w14:textId="77777777" w:rsidR="002819C2" w:rsidRPr="009E52F2" w:rsidRDefault="002819C2" w:rsidP="002819C2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F3BF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Math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A1BB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13 for each logo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5761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52</w:t>
            </w:r>
          </w:p>
        </w:tc>
      </w:tr>
      <w:tr w:rsidR="002819C2" w:rsidRPr="005D67D9" w14:paraId="14A5CC56" w14:textId="77777777" w:rsidTr="008057D0">
        <w:trPr>
          <w:trHeight w:val="60"/>
          <w:jc w:val="center"/>
        </w:trPr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5CA35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High School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2CDE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Social Studies</w:t>
            </w:r>
          </w:p>
        </w:tc>
        <w:tc>
          <w:tcPr>
            <w:tcW w:w="2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23C8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13 for each logo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6F1F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52</w:t>
            </w:r>
          </w:p>
        </w:tc>
      </w:tr>
      <w:tr w:rsidR="002819C2" w:rsidRPr="005D67D9" w14:paraId="62146F47" w14:textId="77777777" w:rsidTr="008057D0">
        <w:trPr>
          <w:trHeight w:val="70"/>
          <w:jc w:val="center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9CAB13" w14:textId="77777777" w:rsidR="002819C2" w:rsidRPr="009E52F2" w:rsidRDefault="002819C2" w:rsidP="002819C2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DBB6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Math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867F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13 for each logo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8482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52</w:t>
            </w:r>
          </w:p>
        </w:tc>
      </w:tr>
      <w:tr w:rsidR="002819C2" w:rsidRPr="005D67D9" w14:paraId="4CB43765" w14:textId="77777777" w:rsidTr="008057D0">
        <w:trPr>
          <w:trHeight w:val="60"/>
          <w:jc w:val="center"/>
        </w:trPr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E0F7" w14:textId="77777777" w:rsidR="002819C2" w:rsidRPr="009E52F2" w:rsidRDefault="002819C2" w:rsidP="0028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4C54" w14:textId="77777777" w:rsidR="002819C2" w:rsidRPr="009E52F2" w:rsidRDefault="002819C2" w:rsidP="00281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223C" w14:textId="77777777" w:rsidR="002819C2" w:rsidRPr="009E52F2" w:rsidRDefault="002819C2" w:rsidP="002819C2">
            <w:pPr>
              <w:jc w:val="right"/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 xml:space="preserve">Total </w:t>
            </w:r>
            <w:r w:rsidRPr="009E52F2">
              <w:rPr>
                <w:sz w:val="24"/>
              </w:rPr>
              <w:t xml:space="preserve">interviews </w:t>
            </w:r>
            <w:r w:rsidRPr="009E52F2">
              <w:rPr>
                <w:sz w:val="24"/>
                <w:szCs w:val="24"/>
              </w:rPr>
              <w:t>=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2AF7" w14:textId="77777777" w:rsidR="002819C2" w:rsidRPr="009E52F2" w:rsidRDefault="002819C2" w:rsidP="002819C2">
            <w:pPr>
              <w:rPr>
                <w:sz w:val="24"/>
                <w:szCs w:val="24"/>
              </w:rPr>
            </w:pPr>
            <w:r w:rsidRPr="009E52F2">
              <w:rPr>
                <w:sz w:val="24"/>
                <w:szCs w:val="24"/>
              </w:rPr>
              <w:t>260</w:t>
            </w:r>
          </w:p>
        </w:tc>
      </w:tr>
    </w:tbl>
    <w:p w14:paraId="38BE0C96" w14:textId="0B7DF28F" w:rsidR="005F68C1" w:rsidRPr="009E52F2" w:rsidRDefault="005F68C1" w:rsidP="002819C2">
      <w:pPr>
        <w:rPr>
          <w:sz w:val="12"/>
          <w:szCs w:val="24"/>
        </w:rPr>
      </w:pPr>
    </w:p>
    <w:p w14:paraId="6DF5A9BC" w14:textId="77777777" w:rsidR="005F68C1" w:rsidRPr="00CC33F5" w:rsidRDefault="0096264D" w:rsidP="008824E1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For each </w:t>
      </w:r>
      <w:r w:rsidR="0076638D">
        <w:rPr>
          <w:sz w:val="24"/>
          <w:szCs w:val="24"/>
        </w:rPr>
        <w:t>logo</w:t>
      </w:r>
      <w:r w:rsidRPr="00CC33F5">
        <w:rPr>
          <w:sz w:val="24"/>
          <w:szCs w:val="24"/>
        </w:rPr>
        <w:t>, t</w:t>
      </w:r>
      <w:r w:rsidR="0076638D">
        <w:rPr>
          <w:sz w:val="24"/>
          <w:szCs w:val="24"/>
        </w:rPr>
        <w:t>he</w:t>
      </w:r>
      <w:r w:rsidR="00185960" w:rsidRPr="00CC33F5">
        <w:rPr>
          <w:sz w:val="24"/>
          <w:szCs w:val="24"/>
        </w:rPr>
        <w:t xml:space="preserve"> </w:t>
      </w:r>
      <w:r w:rsidR="0076638D">
        <w:rPr>
          <w:sz w:val="24"/>
          <w:szCs w:val="24"/>
        </w:rPr>
        <w:t xml:space="preserve">number of teachers who will review </w:t>
      </w:r>
      <w:r w:rsidR="00073ECA">
        <w:rPr>
          <w:sz w:val="24"/>
          <w:szCs w:val="24"/>
        </w:rPr>
        <w:t xml:space="preserve">that </w:t>
      </w:r>
      <w:r w:rsidR="0076638D">
        <w:rPr>
          <w:sz w:val="24"/>
          <w:szCs w:val="24"/>
        </w:rPr>
        <w:t>logo first is</w:t>
      </w:r>
      <w:r w:rsidR="00185960" w:rsidRPr="00CC33F5">
        <w:rPr>
          <w:sz w:val="24"/>
          <w:szCs w:val="24"/>
        </w:rPr>
        <w:t xml:space="preserve"> broadly similar to </w:t>
      </w:r>
      <w:r w:rsidRPr="00CC33F5">
        <w:rPr>
          <w:sz w:val="24"/>
          <w:szCs w:val="24"/>
        </w:rPr>
        <w:t xml:space="preserve">the number of participants </w:t>
      </w:r>
      <w:r w:rsidR="00DB37C3">
        <w:rPr>
          <w:sz w:val="24"/>
          <w:szCs w:val="24"/>
        </w:rPr>
        <w:t xml:space="preserve">we would have if we conducted </w:t>
      </w:r>
      <w:r w:rsidR="00294DE1" w:rsidRPr="00CC33F5">
        <w:rPr>
          <w:sz w:val="24"/>
          <w:szCs w:val="24"/>
        </w:rPr>
        <w:t>one or two</w:t>
      </w:r>
      <w:r w:rsidR="00185960" w:rsidRPr="00CC33F5">
        <w:rPr>
          <w:sz w:val="24"/>
          <w:szCs w:val="24"/>
        </w:rPr>
        <w:t xml:space="preserve"> focus groups</w:t>
      </w:r>
      <w:r w:rsidR="00E551B7">
        <w:rPr>
          <w:sz w:val="24"/>
          <w:szCs w:val="24"/>
        </w:rPr>
        <w:t>.</w:t>
      </w:r>
      <w:r w:rsidR="00185960" w:rsidRPr="00CC33F5">
        <w:rPr>
          <w:sz w:val="24"/>
          <w:szCs w:val="24"/>
        </w:rPr>
        <w:t xml:space="preserve"> </w:t>
      </w:r>
      <w:r w:rsidR="00E551B7">
        <w:rPr>
          <w:sz w:val="24"/>
          <w:szCs w:val="24"/>
        </w:rPr>
        <w:t>H</w:t>
      </w:r>
      <w:r w:rsidR="00294DE1" w:rsidRPr="00CC33F5">
        <w:rPr>
          <w:sz w:val="24"/>
          <w:szCs w:val="24"/>
        </w:rPr>
        <w:t>owever,</w:t>
      </w:r>
      <w:r w:rsidR="00185960" w:rsidRPr="00CC33F5">
        <w:rPr>
          <w:sz w:val="24"/>
          <w:szCs w:val="24"/>
        </w:rPr>
        <w:t xml:space="preserve"> </w:t>
      </w:r>
      <w:r w:rsidR="00E551B7">
        <w:rPr>
          <w:sz w:val="24"/>
          <w:szCs w:val="24"/>
        </w:rPr>
        <w:t>this online methodology</w:t>
      </w:r>
      <w:r w:rsidR="00185960" w:rsidRPr="00CC33F5">
        <w:rPr>
          <w:sz w:val="24"/>
          <w:szCs w:val="24"/>
        </w:rPr>
        <w:t xml:space="preserve"> is more effective</w:t>
      </w:r>
      <w:r w:rsidR="00E551B7">
        <w:rPr>
          <w:sz w:val="24"/>
          <w:szCs w:val="24"/>
        </w:rPr>
        <w:t xml:space="preserve"> than </w:t>
      </w:r>
      <w:r w:rsidR="003F5D65">
        <w:rPr>
          <w:sz w:val="24"/>
          <w:szCs w:val="24"/>
        </w:rPr>
        <w:t xml:space="preserve">in-person </w:t>
      </w:r>
      <w:r w:rsidR="00E551B7">
        <w:rPr>
          <w:sz w:val="24"/>
          <w:szCs w:val="24"/>
        </w:rPr>
        <w:t xml:space="preserve">focus groups, </w:t>
      </w:r>
      <w:r w:rsidR="00DB37C3">
        <w:rPr>
          <w:sz w:val="24"/>
          <w:szCs w:val="24"/>
        </w:rPr>
        <w:t>since 1)</w:t>
      </w:r>
      <w:r w:rsidR="00E551B7">
        <w:rPr>
          <w:sz w:val="24"/>
          <w:szCs w:val="24"/>
        </w:rPr>
        <w:t xml:space="preserve"> the sample of</w:t>
      </w:r>
      <w:r w:rsidR="00185960" w:rsidRPr="00CC33F5">
        <w:rPr>
          <w:sz w:val="24"/>
          <w:szCs w:val="24"/>
        </w:rPr>
        <w:t xml:space="preserve"> teachers </w:t>
      </w:r>
      <w:r w:rsidR="00E551B7">
        <w:rPr>
          <w:sz w:val="24"/>
          <w:szCs w:val="24"/>
        </w:rPr>
        <w:t>is</w:t>
      </w:r>
      <w:r w:rsidR="00E551B7" w:rsidRPr="00CC33F5">
        <w:rPr>
          <w:sz w:val="24"/>
          <w:szCs w:val="24"/>
        </w:rPr>
        <w:t xml:space="preserve"> </w:t>
      </w:r>
      <w:r w:rsidR="00185960" w:rsidRPr="00CC33F5">
        <w:rPr>
          <w:sz w:val="24"/>
          <w:szCs w:val="24"/>
        </w:rPr>
        <w:t xml:space="preserve">not limited to </w:t>
      </w:r>
      <w:r w:rsidR="00E551B7">
        <w:rPr>
          <w:sz w:val="24"/>
          <w:szCs w:val="24"/>
        </w:rPr>
        <w:t xml:space="preserve">a particular </w:t>
      </w:r>
      <w:r w:rsidR="00185960" w:rsidRPr="00CC33F5">
        <w:rPr>
          <w:sz w:val="24"/>
          <w:szCs w:val="24"/>
        </w:rPr>
        <w:t>geographic area</w:t>
      </w:r>
      <w:r w:rsidR="00073ECA">
        <w:rPr>
          <w:sz w:val="24"/>
          <w:szCs w:val="24"/>
        </w:rPr>
        <w:t xml:space="preserve">, </w:t>
      </w:r>
      <w:r w:rsidR="00DB37C3">
        <w:rPr>
          <w:sz w:val="24"/>
          <w:szCs w:val="24"/>
        </w:rPr>
        <w:t xml:space="preserve">2) </w:t>
      </w:r>
      <w:r w:rsidR="00073ECA">
        <w:rPr>
          <w:sz w:val="24"/>
          <w:szCs w:val="24"/>
        </w:rPr>
        <w:t>t</w:t>
      </w:r>
      <w:r w:rsidR="0076638D">
        <w:rPr>
          <w:sz w:val="24"/>
          <w:szCs w:val="24"/>
        </w:rPr>
        <w:t xml:space="preserve">hey </w:t>
      </w:r>
      <w:r w:rsidR="00185960" w:rsidRPr="00CC33F5">
        <w:rPr>
          <w:sz w:val="24"/>
          <w:szCs w:val="24"/>
        </w:rPr>
        <w:t xml:space="preserve">will be able to go through the </w:t>
      </w:r>
      <w:r w:rsidR="0076638D">
        <w:rPr>
          <w:sz w:val="24"/>
          <w:szCs w:val="24"/>
        </w:rPr>
        <w:t>questions</w:t>
      </w:r>
      <w:r w:rsidR="00185960" w:rsidRPr="00CC33F5">
        <w:rPr>
          <w:sz w:val="24"/>
          <w:szCs w:val="24"/>
        </w:rPr>
        <w:t xml:space="preserve"> at their own pace</w:t>
      </w:r>
      <w:r w:rsidR="0076638D">
        <w:rPr>
          <w:sz w:val="24"/>
          <w:szCs w:val="24"/>
        </w:rPr>
        <w:t xml:space="preserve"> at a convenient time</w:t>
      </w:r>
      <w:r w:rsidR="00B94DFC" w:rsidRPr="00CC33F5">
        <w:rPr>
          <w:sz w:val="24"/>
          <w:szCs w:val="24"/>
        </w:rPr>
        <w:t xml:space="preserve">, and </w:t>
      </w:r>
      <w:r w:rsidR="00DB37C3">
        <w:rPr>
          <w:sz w:val="24"/>
          <w:szCs w:val="24"/>
        </w:rPr>
        <w:t xml:space="preserve">3) </w:t>
      </w:r>
      <w:r w:rsidRPr="00CC33F5">
        <w:rPr>
          <w:sz w:val="24"/>
          <w:szCs w:val="24"/>
        </w:rPr>
        <w:t>the online survey</w:t>
      </w:r>
      <w:r w:rsidR="00C87857" w:rsidRPr="00CC33F5">
        <w:rPr>
          <w:sz w:val="24"/>
          <w:szCs w:val="24"/>
        </w:rPr>
        <w:t xml:space="preserve"> mitigates</w:t>
      </w:r>
      <w:r w:rsidR="00B94DFC" w:rsidRPr="00CC33F5">
        <w:rPr>
          <w:sz w:val="24"/>
          <w:szCs w:val="24"/>
        </w:rPr>
        <w:t xml:space="preserve"> </w:t>
      </w:r>
      <w:r w:rsidR="00E551B7">
        <w:rPr>
          <w:sz w:val="24"/>
          <w:szCs w:val="24"/>
        </w:rPr>
        <w:t xml:space="preserve">other </w:t>
      </w:r>
      <w:r w:rsidR="00B94DFC" w:rsidRPr="00CC33F5">
        <w:rPr>
          <w:sz w:val="24"/>
          <w:szCs w:val="24"/>
        </w:rPr>
        <w:t xml:space="preserve">potential issues </w:t>
      </w:r>
      <w:r w:rsidR="00C87857" w:rsidRPr="00CC33F5">
        <w:rPr>
          <w:sz w:val="24"/>
          <w:szCs w:val="24"/>
        </w:rPr>
        <w:t xml:space="preserve">that emerge from focus </w:t>
      </w:r>
      <w:r w:rsidR="00B94DFC" w:rsidRPr="00CC33F5">
        <w:rPr>
          <w:sz w:val="24"/>
          <w:szCs w:val="24"/>
        </w:rPr>
        <w:t xml:space="preserve">group </w:t>
      </w:r>
      <w:r w:rsidR="00C87857" w:rsidRPr="00CC33F5">
        <w:rPr>
          <w:sz w:val="24"/>
          <w:szCs w:val="24"/>
        </w:rPr>
        <w:t>dynamics</w:t>
      </w:r>
      <w:r w:rsidR="00B94DFC" w:rsidRPr="00CC33F5">
        <w:rPr>
          <w:sz w:val="24"/>
          <w:szCs w:val="24"/>
        </w:rPr>
        <w:t>.</w:t>
      </w:r>
      <w:r w:rsidR="007F52B0">
        <w:rPr>
          <w:sz w:val="24"/>
          <w:szCs w:val="24"/>
        </w:rPr>
        <w:t xml:space="preserve"> </w:t>
      </w:r>
      <w:r w:rsidR="00B94DFC" w:rsidRPr="00CC33F5">
        <w:rPr>
          <w:sz w:val="24"/>
          <w:szCs w:val="24"/>
        </w:rPr>
        <w:t xml:space="preserve">In addition, </w:t>
      </w:r>
      <w:r w:rsidR="00DB37C3">
        <w:rPr>
          <w:sz w:val="24"/>
          <w:szCs w:val="24"/>
        </w:rPr>
        <w:t>as</w:t>
      </w:r>
      <w:r w:rsidR="00185960" w:rsidRPr="00CC33F5">
        <w:rPr>
          <w:sz w:val="24"/>
          <w:szCs w:val="24"/>
        </w:rPr>
        <w:t xml:space="preserve"> </w:t>
      </w:r>
      <w:r w:rsidR="009629B4" w:rsidRPr="00CC33F5">
        <w:rPr>
          <w:sz w:val="24"/>
          <w:szCs w:val="24"/>
        </w:rPr>
        <w:t>the survey</w:t>
      </w:r>
      <w:r w:rsidR="00185960" w:rsidRPr="00CC33F5">
        <w:rPr>
          <w:sz w:val="24"/>
          <w:szCs w:val="24"/>
        </w:rPr>
        <w:t xml:space="preserve"> </w:t>
      </w:r>
      <w:r w:rsidR="00DB37C3">
        <w:rPr>
          <w:sz w:val="24"/>
          <w:szCs w:val="24"/>
        </w:rPr>
        <w:t xml:space="preserve">environment </w:t>
      </w:r>
      <w:r w:rsidR="00185960" w:rsidRPr="00CC33F5">
        <w:rPr>
          <w:sz w:val="24"/>
          <w:szCs w:val="24"/>
        </w:rPr>
        <w:t>is anonymous, teachers may provide more</w:t>
      </w:r>
      <w:r w:rsidR="00C87857" w:rsidRPr="00CC33F5">
        <w:rPr>
          <w:sz w:val="24"/>
          <w:szCs w:val="24"/>
        </w:rPr>
        <w:t xml:space="preserve"> candid</w:t>
      </w:r>
      <w:r w:rsidR="00185960" w:rsidRPr="00CC33F5">
        <w:rPr>
          <w:sz w:val="24"/>
          <w:szCs w:val="24"/>
        </w:rPr>
        <w:t xml:space="preserve"> feedback than in a focus group</w:t>
      </w:r>
      <w:r w:rsidR="0019140E" w:rsidRPr="00CC33F5">
        <w:rPr>
          <w:sz w:val="24"/>
          <w:szCs w:val="24"/>
        </w:rPr>
        <w:t xml:space="preserve"> setting</w:t>
      </w:r>
      <w:r w:rsidR="0076638D">
        <w:rPr>
          <w:sz w:val="24"/>
          <w:szCs w:val="24"/>
        </w:rPr>
        <w:t>.</w:t>
      </w:r>
    </w:p>
    <w:p w14:paraId="047D89EF" w14:textId="77777777" w:rsidR="005F68C1" w:rsidRPr="00CC33F5" w:rsidRDefault="005F68C1" w:rsidP="008824E1">
      <w:pPr>
        <w:rPr>
          <w:sz w:val="24"/>
          <w:szCs w:val="24"/>
        </w:rPr>
      </w:pPr>
    </w:p>
    <w:p w14:paraId="5F215A62" w14:textId="24933B5F" w:rsidR="00185960" w:rsidRPr="00CC33F5" w:rsidRDefault="005F68C1" w:rsidP="008824E1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The findings will be indicative of a broad range of teachers, but will not produce statistically significant, externally valid measures </w:t>
      </w:r>
      <w:r w:rsidR="00C87857" w:rsidRPr="00CC33F5">
        <w:rPr>
          <w:sz w:val="24"/>
          <w:szCs w:val="24"/>
        </w:rPr>
        <w:t xml:space="preserve">representative </w:t>
      </w:r>
      <w:r w:rsidRPr="00CC33F5">
        <w:rPr>
          <w:sz w:val="24"/>
          <w:szCs w:val="24"/>
        </w:rPr>
        <w:t>of all teachers</w:t>
      </w:r>
      <w:r w:rsidR="00355D58">
        <w:rPr>
          <w:sz w:val="24"/>
          <w:szCs w:val="24"/>
        </w:rPr>
        <w:t>.</w:t>
      </w:r>
      <w:r w:rsidRPr="00CC33F5">
        <w:rPr>
          <w:sz w:val="24"/>
          <w:szCs w:val="24"/>
        </w:rPr>
        <w:t xml:space="preserve"> </w:t>
      </w:r>
      <w:r w:rsidR="00DF5AF6" w:rsidRPr="00CC33F5">
        <w:rPr>
          <w:sz w:val="24"/>
          <w:szCs w:val="24"/>
        </w:rPr>
        <w:t>Data analysis will not use inferential statistical testing procedures.</w:t>
      </w:r>
      <w:r w:rsidR="007F52B0">
        <w:rPr>
          <w:sz w:val="24"/>
          <w:szCs w:val="24"/>
        </w:rPr>
        <w:t xml:space="preserve"> </w:t>
      </w:r>
    </w:p>
    <w:p w14:paraId="1D954329" w14:textId="77777777" w:rsidR="00185960" w:rsidRPr="00CC33F5" w:rsidRDefault="00185960" w:rsidP="008824E1">
      <w:pPr>
        <w:rPr>
          <w:sz w:val="24"/>
          <w:szCs w:val="24"/>
        </w:rPr>
      </w:pPr>
    </w:p>
    <w:p w14:paraId="023E4268" w14:textId="407BFEA0" w:rsidR="00A5132E" w:rsidRPr="00CC33F5" w:rsidRDefault="008B02B9" w:rsidP="008824E1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Teachers will be recruited for the online survey using </w:t>
      </w:r>
      <w:r w:rsidR="00C73963" w:rsidRPr="00CC33F5">
        <w:rPr>
          <w:sz w:val="24"/>
          <w:szCs w:val="24"/>
        </w:rPr>
        <w:t>Internet</w:t>
      </w:r>
      <w:r w:rsidRPr="00CC33F5">
        <w:rPr>
          <w:sz w:val="24"/>
          <w:szCs w:val="24"/>
        </w:rPr>
        <w:t xml:space="preserve"> survey sample panels</w:t>
      </w:r>
      <w:r w:rsidR="00C73963" w:rsidRPr="00CC33F5">
        <w:rPr>
          <w:sz w:val="24"/>
          <w:szCs w:val="24"/>
        </w:rPr>
        <w:t xml:space="preserve"> that are designed to target specific types of professionals</w:t>
      </w:r>
      <w:r w:rsidR="00723520" w:rsidRPr="00CC33F5">
        <w:rPr>
          <w:sz w:val="24"/>
          <w:szCs w:val="24"/>
        </w:rPr>
        <w:t xml:space="preserve"> (including teachers)</w:t>
      </w:r>
      <w:r w:rsidR="00C73963" w:rsidRPr="00CC33F5">
        <w:rPr>
          <w:sz w:val="24"/>
          <w:szCs w:val="24"/>
        </w:rPr>
        <w:t xml:space="preserve"> in the United States</w:t>
      </w:r>
      <w:r w:rsidRPr="00CC33F5">
        <w:rPr>
          <w:sz w:val="24"/>
          <w:szCs w:val="24"/>
        </w:rPr>
        <w:t xml:space="preserve">. </w:t>
      </w:r>
      <w:r w:rsidR="001E5504" w:rsidRPr="00CC33F5">
        <w:rPr>
          <w:sz w:val="24"/>
          <w:szCs w:val="24"/>
        </w:rPr>
        <w:t xml:space="preserve">The panel vendor currently has over </w:t>
      </w:r>
      <w:r w:rsidR="00F0368F">
        <w:rPr>
          <w:sz w:val="24"/>
          <w:szCs w:val="24"/>
        </w:rPr>
        <w:t>2.1</w:t>
      </w:r>
      <w:r w:rsidR="001E5504" w:rsidRPr="00CC33F5">
        <w:rPr>
          <w:sz w:val="24"/>
          <w:szCs w:val="24"/>
        </w:rPr>
        <w:t xml:space="preserve"> million active panelists</w:t>
      </w:r>
      <w:r w:rsidR="00073ECA">
        <w:rPr>
          <w:sz w:val="24"/>
          <w:szCs w:val="24"/>
        </w:rPr>
        <w:t>, including</w:t>
      </w:r>
      <w:r w:rsidR="001E5504" w:rsidRPr="00CC33F5">
        <w:rPr>
          <w:sz w:val="24"/>
          <w:szCs w:val="24"/>
        </w:rPr>
        <w:t xml:space="preserve"> approximately </w:t>
      </w:r>
      <w:r w:rsidR="00F0368F">
        <w:rPr>
          <w:sz w:val="24"/>
          <w:szCs w:val="24"/>
        </w:rPr>
        <w:t>60,000</w:t>
      </w:r>
      <w:r w:rsidR="001E5504" w:rsidRPr="00CC33F5">
        <w:rPr>
          <w:sz w:val="24"/>
          <w:szCs w:val="24"/>
        </w:rPr>
        <w:t xml:space="preserve"> </w:t>
      </w:r>
      <w:r w:rsidR="00CF280B" w:rsidRPr="00CC33F5">
        <w:rPr>
          <w:sz w:val="24"/>
          <w:szCs w:val="24"/>
        </w:rPr>
        <w:t>identified</w:t>
      </w:r>
      <w:r w:rsidR="007F52B0">
        <w:rPr>
          <w:sz w:val="24"/>
          <w:szCs w:val="24"/>
        </w:rPr>
        <w:t xml:space="preserve"> as teachers.</w:t>
      </w:r>
      <w:r w:rsidR="001E5504" w:rsidRPr="00CC33F5">
        <w:rPr>
          <w:sz w:val="24"/>
          <w:szCs w:val="24"/>
        </w:rPr>
        <w:t xml:space="preserve"> </w:t>
      </w:r>
      <w:r w:rsidR="00073ECA">
        <w:rPr>
          <w:sz w:val="24"/>
          <w:szCs w:val="24"/>
        </w:rPr>
        <w:t>Panel</w:t>
      </w:r>
      <w:r w:rsidR="003F5D65">
        <w:rPr>
          <w:sz w:val="24"/>
          <w:szCs w:val="24"/>
        </w:rPr>
        <w:t>ists</w:t>
      </w:r>
      <w:r w:rsidR="00073ECA" w:rsidRPr="00CC33F5">
        <w:rPr>
          <w:sz w:val="24"/>
          <w:szCs w:val="24"/>
        </w:rPr>
        <w:t xml:space="preserve"> </w:t>
      </w:r>
      <w:r w:rsidR="001E5504" w:rsidRPr="00CC33F5">
        <w:rPr>
          <w:sz w:val="24"/>
          <w:szCs w:val="24"/>
        </w:rPr>
        <w:t xml:space="preserve">are recruited using an invitation-only </w:t>
      </w:r>
      <w:r w:rsidR="00A436E0" w:rsidRPr="00CC33F5">
        <w:rPr>
          <w:sz w:val="24"/>
          <w:szCs w:val="24"/>
        </w:rPr>
        <w:t xml:space="preserve">method </w:t>
      </w:r>
      <w:r w:rsidR="001E5504" w:rsidRPr="00CC33F5">
        <w:rPr>
          <w:sz w:val="24"/>
          <w:szCs w:val="24"/>
        </w:rPr>
        <w:t>by partnering with a range of brands and websites to offer invitations</w:t>
      </w:r>
      <w:r w:rsidR="00A436E0" w:rsidRPr="00CC33F5">
        <w:rPr>
          <w:sz w:val="24"/>
          <w:szCs w:val="24"/>
        </w:rPr>
        <w:t xml:space="preserve"> to </w:t>
      </w:r>
      <w:r w:rsidR="001E5504" w:rsidRPr="00CC33F5">
        <w:rPr>
          <w:sz w:val="24"/>
          <w:szCs w:val="24"/>
        </w:rPr>
        <w:t xml:space="preserve">users and </w:t>
      </w:r>
      <w:r w:rsidR="00A436E0" w:rsidRPr="00CC33F5">
        <w:rPr>
          <w:sz w:val="24"/>
          <w:szCs w:val="24"/>
        </w:rPr>
        <w:t xml:space="preserve">participants in </w:t>
      </w:r>
      <w:r w:rsidR="007F52B0">
        <w:rPr>
          <w:sz w:val="24"/>
          <w:szCs w:val="24"/>
        </w:rPr>
        <w:t xml:space="preserve">corporate loyalty programs. </w:t>
      </w:r>
      <w:r w:rsidR="00C73963" w:rsidRPr="00CC33F5">
        <w:rPr>
          <w:sz w:val="24"/>
          <w:szCs w:val="24"/>
        </w:rPr>
        <w:t>This</w:t>
      </w:r>
      <w:r w:rsidR="00723520" w:rsidRPr="00CC33F5">
        <w:rPr>
          <w:sz w:val="24"/>
          <w:szCs w:val="24"/>
        </w:rPr>
        <w:t xml:space="preserve"> convenience sample is appropriate for the analysis purposes and</w:t>
      </w:r>
      <w:r w:rsidR="007F52B0">
        <w:rPr>
          <w:sz w:val="24"/>
          <w:szCs w:val="24"/>
        </w:rPr>
        <w:t xml:space="preserve"> number of teachers involved. </w:t>
      </w:r>
      <w:r w:rsidR="00D223A3" w:rsidRPr="00CC33F5">
        <w:rPr>
          <w:sz w:val="24"/>
          <w:szCs w:val="24"/>
        </w:rPr>
        <w:t>The contractor’s previous experience conducting quantitative research projects with teachers</w:t>
      </w:r>
      <w:r w:rsidR="00BA3ABD">
        <w:rPr>
          <w:sz w:val="24"/>
          <w:szCs w:val="24"/>
        </w:rPr>
        <w:t>—</w:t>
      </w:r>
      <w:r w:rsidR="0076638D">
        <w:rPr>
          <w:sz w:val="24"/>
          <w:szCs w:val="24"/>
        </w:rPr>
        <w:t>including for the SIS program in 2014</w:t>
      </w:r>
      <w:r w:rsidR="00BA3ABD">
        <w:rPr>
          <w:sz w:val="24"/>
          <w:szCs w:val="24"/>
        </w:rPr>
        <w:t>—</w:t>
      </w:r>
      <w:r w:rsidR="00D223A3" w:rsidRPr="00CC33F5">
        <w:rPr>
          <w:sz w:val="24"/>
          <w:szCs w:val="24"/>
        </w:rPr>
        <w:t>indicates that s</w:t>
      </w:r>
      <w:r w:rsidR="00723520" w:rsidRPr="00CC33F5">
        <w:rPr>
          <w:sz w:val="24"/>
          <w:szCs w:val="24"/>
        </w:rPr>
        <w:t>ample panels are</w:t>
      </w:r>
      <w:r w:rsidR="00C73963" w:rsidRPr="00CC33F5">
        <w:rPr>
          <w:sz w:val="24"/>
          <w:szCs w:val="24"/>
        </w:rPr>
        <w:t xml:space="preserve"> the most efficient way to recruit significant numbers of educators from across the country</w:t>
      </w:r>
      <w:r w:rsidR="00D223A3" w:rsidRPr="00CC33F5">
        <w:rPr>
          <w:sz w:val="24"/>
          <w:szCs w:val="24"/>
        </w:rPr>
        <w:t>.</w:t>
      </w:r>
      <w:r w:rsidR="007F52B0">
        <w:rPr>
          <w:sz w:val="24"/>
          <w:szCs w:val="24"/>
        </w:rPr>
        <w:t xml:space="preserve"> </w:t>
      </w:r>
      <w:r w:rsidR="00C73963" w:rsidRPr="00CC33F5">
        <w:rPr>
          <w:sz w:val="24"/>
          <w:szCs w:val="24"/>
        </w:rPr>
        <w:t>Internet panel participants receive</w:t>
      </w:r>
      <w:r w:rsidR="007F52B0">
        <w:rPr>
          <w:sz w:val="24"/>
          <w:szCs w:val="24"/>
        </w:rPr>
        <w:t xml:space="preserve"> points for completing a study</w:t>
      </w:r>
      <w:r w:rsidR="006957FD">
        <w:rPr>
          <w:sz w:val="24"/>
          <w:szCs w:val="24"/>
        </w:rPr>
        <w:t>, which they can then e</w:t>
      </w:r>
      <w:r w:rsidR="001E5504" w:rsidRPr="00CC33F5">
        <w:rPr>
          <w:sz w:val="24"/>
          <w:szCs w:val="24"/>
        </w:rPr>
        <w:t>xchange for vouchers and gift</w:t>
      </w:r>
      <w:r w:rsidR="006957FD">
        <w:rPr>
          <w:sz w:val="24"/>
          <w:szCs w:val="24"/>
        </w:rPr>
        <w:t xml:space="preserve"> </w:t>
      </w:r>
      <w:r w:rsidR="001E5504" w:rsidRPr="00CC33F5">
        <w:rPr>
          <w:sz w:val="24"/>
          <w:szCs w:val="24"/>
        </w:rPr>
        <w:t>cards</w:t>
      </w:r>
      <w:r w:rsidR="00C73963" w:rsidRPr="00CC33F5">
        <w:rPr>
          <w:sz w:val="24"/>
          <w:szCs w:val="24"/>
        </w:rPr>
        <w:t xml:space="preserve"> from a partner network.</w:t>
      </w:r>
    </w:p>
    <w:p w14:paraId="29864056" w14:textId="77777777" w:rsidR="003F5D65" w:rsidRDefault="003F5D65" w:rsidP="0059254D">
      <w:pPr>
        <w:pStyle w:val="Heading2"/>
        <w:spacing w:after="0"/>
      </w:pPr>
    </w:p>
    <w:p w14:paraId="1E5EF1B2" w14:textId="0EB26BA1" w:rsidR="008B02B9" w:rsidRPr="00CC33F5" w:rsidRDefault="000348D0" w:rsidP="0059254D">
      <w:pPr>
        <w:pStyle w:val="Heading2"/>
        <w:spacing w:after="0"/>
      </w:pPr>
      <w:r>
        <w:t>S</w:t>
      </w:r>
      <w:r w:rsidR="008B02B9" w:rsidRPr="00CC33F5">
        <w:t>urvey Experience for Teachers:</w:t>
      </w:r>
    </w:p>
    <w:p w14:paraId="3B6B0AF6" w14:textId="77777777" w:rsidR="0069338A" w:rsidRPr="00CC33F5" w:rsidRDefault="0069338A" w:rsidP="00C73963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Teachers will initially be contacted </w:t>
      </w:r>
      <w:r w:rsidR="00530174" w:rsidRPr="00CC33F5">
        <w:rPr>
          <w:sz w:val="24"/>
          <w:szCs w:val="24"/>
        </w:rPr>
        <w:t>f</w:t>
      </w:r>
      <w:r w:rsidR="007F52B0">
        <w:rPr>
          <w:sz w:val="24"/>
          <w:szCs w:val="24"/>
        </w:rPr>
        <w:t>rom the sample vendor by email.</w:t>
      </w:r>
      <w:r w:rsidR="00530174" w:rsidRPr="00CC33F5">
        <w:rPr>
          <w:sz w:val="24"/>
          <w:szCs w:val="24"/>
        </w:rPr>
        <w:t xml:space="preserve"> The message will be in a similar format to other Internet-based surveys that the teachers have participated in: </w:t>
      </w:r>
    </w:p>
    <w:p w14:paraId="14905C48" w14:textId="77777777" w:rsidR="0069338A" w:rsidRPr="008057D0" w:rsidRDefault="0069338A" w:rsidP="00C73963">
      <w:pPr>
        <w:rPr>
          <w:sz w:val="2"/>
        </w:rPr>
      </w:pPr>
    </w:p>
    <w:p w14:paraId="0130F2A1" w14:textId="77777777" w:rsidR="0069338A" w:rsidRPr="00CC33F5" w:rsidRDefault="0069338A" w:rsidP="0069338A">
      <w:pPr>
        <w:jc w:val="center"/>
        <w:rPr>
          <w:sz w:val="24"/>
          <w:szCs w:val="24"/>
        </w:rPr>
      </w:pPr>
      <w:r w:rsidRPr="00CC33F5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10BDA0A" wp14:editId="4746FE6F">
                <wp:extent cx="5667555" cy="2171700"/>
                <wp:effectExtent l="0" t="0" r="22225" b="381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DF451" w14:textId="77777777" w:rsidR="009A56D5" w:rsidRPr="00CC33F5" w:rsidRDefault="009A56D5" w:rsidP="002B1C6D">
                            <w:pPr>
                              <w:shd w:val="clear" w:color="auto" w:fill="FFFFFF" w:themeFill="background1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b/>
                                <w:sz w:val="18"/>
                              </w:rPr>
                              <w:t>Subject Line:</w:t>
                            </w:r>
                            <w:r w:rsidRPr="00CC33F5">
                              <w:rPr>
                                <w:sz w:val="18"/>
                              </w:rPr>
                              <w:t xml:space="preserve"> Get Rewarded for Your Time - Study about Education</w:t>
                            </w:r>
                          </w:p>
                          <w:p w14:paraId="6452BE56" w14:textId="77777777" w:rsidR="009A56D5" w:rsidRPr="00CC33F5" w:rsidRDefault="009A56D5" w:rsidP="006B1363">
                            <w:pPr>
                              <w:shd w:val="clear" w:color="auto" w:fill="FFFFFF" w:themeFill="background1"/>
                              <w:spacing w:after="80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b/>
                                <w:sz w:val="18"/>
                              </w:rPr>
                              <w:t>Email Body: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C33F5">
                              <w:rPr>
                                <w:sz w:val="18"/>
                              </w:rPr>
                              <w:t xml:space="preserve">Dear </w:t>
                            </w:r>
                            <w:r w:rsidRPr="00CC33F5">
                              <w:rPr>
                                <w:i/>
                                <w:sz w:val="18"/>
                              </w:rPr>
                              <w:t>&lt;First Name&gt;</w:t>
                            </w:r>
                            <w:r w:rsidRPr="00CC33F5">
                              <w:rPr>
                                <w:sz w:val="18"/>
                              </w:rPr>
                              <w:t>,</w:t>
                            </w:r>
                          </w:p>
                          <w:p w14:paraId="555CCD45" w14:textId="77777777" w:rsidR="009A56D5" w:rsidRPr="00CC33F5" w:rsidRDefault="009A56D5" w:rsidP="006B1363">
                            <w:pPr>
                              <w:shd w:val="clear" w:color="auto" w:fill="FFFFFF" w:themeFill="background1"/>
                              <w:spacing w:after="80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sz w:val="18"/>
                              </w:rPr>
                              <w:t>Based on your e-Rewards(R) profile, you are invited to earn e-Rewards Currency for participating in a research survey.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C33F5">
                              <w:rPr>
                                <w:sz w:val="18"/>
                              </w:rPr>
                              <w:t>If you qualify and complete the survey:</w:t>
                            </w:r>
                          </w:p>
                          <w:p w14:paraId="643BBCB6" w14:textId="77777777" w:rsidR="009A56D5" w:rsidRPr="00CC33F5" w:rsidRDefault="009A56D5" w:rsidP="006B1363">
                            <w:pPr>
                              <w:shd w:val="clear" w:color="auto" w:fill="FFFFFF" w:themeFill="background1"/>
                              <w:spacing w:after="80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sz w:val="18"/>
                              </w:rPr>
                              <w:t>Full reward amount: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C33F5">
                              <w:rPr>
                                <w:i/>
                                <w:sz w:val="18"/>
                              </w:rPr>
                              <w:t>&lt;XXX&gt;</w:t>
                            </w:r>
                            <w:r w:rsidRPr="00CC33F5">
                              <w:rPr>
                                <w:sz w:val="18"/>
                              </w:rPr>
                              <w:t xml:space="preserve"> in e-Rewards Currency</w:t>
                            </w:r>
                          </w:p>
                          <w:p w14:paraId="62C37A7E" w14:textId="77777777" w:rsidR="009A56D5" w:rsidRPr="00CC33F5" w:rsidRDefault="009A56D5" w:rsidP="006B1363">
                            <w:pPr>
                              <w:shd w:val="clear" w:color="auto" w:fill="FFFFFF" w:themeFill="background1"/>
                              <w:spacing w:after="80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sz w:val="18"/>
                              </w:rPr>
                              <w:t>Full survey length: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C33F5">
                              <w:rPr>
                                <w:sz w:val="18"/>
                              </w:rPr>
                              <w:t>approximately 30 minutes</w:t>
                            </w:r>
                          </w:p>
                          <w:p w14:paraId="0E1F7007" w14:textId="2AF0C1F5" w:rsidR="009A56D5" w:rsidRPr="00CC33F5" w:rsidRDefault="009A56D5" w:rsidP="006B1363">
                            <w:pPr>
                              <w:shd w:val="clear" w:color="auto" w:fill="FFFFFF" w:themeFill="background1"/>
                              <w:spacing w:after="80"/>
                              <w:rPr>
                                <w:i/>
                                <w:sz w:val="18"/>
                              </w:rPr>
                            </w:pPr>
                            <w:r w:rsidRPr="00CC33F5">
                              <w:rPr>
                                <w:sz w:val="18"/>
                              </w:rPr>
                              <w:t>To complete the survey and earn e-Rewards Currency, simply click the link below, or copy the URL into your browser: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CC33F5">
                              <w:rPr>
                                <w:i/>
                                <w:sz w:val="18"/>
                              </w:rPr>
                              <w:t>&lt; Survey URL &gt;</w:t>
                            </w:r>
                          </w:p>
                          <w:p w14:paraId="671986B9" w14:textId="77777777" w:rsidR="009A56D5" w:rsidRPr="00CC33F5" w:rsidRDefault="009A56D5" w:rsidP="006B1363">
                            <w:pPr>
                              <w:shd w:val="clear" w:color="auto" w:fill="FFFFFF" w:themeFill="background1"/>
                              <w:spacing w:after="80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sz w:val="18"/>
                              </w:rPr>
                              <w:t>We encourage you to respond quickly -- this e-Rewards invitation will be available only until a predetermined number of responses have been received.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C33F5">
                              <w:rPr>
                                <w:sz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C33F5">
                              <w:rPr>
                                <w:sz w:val="18"/>
                              </w:rPr>
                              <w:t>you will only receive e-Rewards credit for taking the survey once.</w:t>
                            </w:r>
                          </w:p>
                          <w:p w14:paraId="595248AB" w14:textId="77777777" w:rsidR="009A56D5" w:rsidRPr="00CC33F5" w:rsidRDefault="009A56D5" w:rsidP="006B1363">
                            <w:pPr>
                              <w:shd w:val="clear" w:color="auto" w:fill="FFFFFF" w:themeFill="background1"/>
                              <w:spacing w:after="80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sz w:val="18"/>
                              </w:rPr>
                              <w:t xml:space="preserve">Continue to check your inbox and your Member home page for future opportunities to earn e-Rewards Currency. </w:t>
                            </w:r>
                          </w:p>
                          <w:p w14:paraId="44BAB5E4" w14:textId="77777777" w:rsidR="009A56D5" w:rsidRPr="00CC33F5" w:rsidRDefault="009A56D5" w:rsidP="006B1363">
                            <w:pPr>
                              <w:shd w:val="clear" w:color="auto" w:fill="FFFFFF" w:themeFill="background1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sz w:val="18"/>
                              </w:rPr>
                              <w:t>Sincerely,</w:t>
                            </w:r>
                          </w:p>
                          <w:p w14:paraId="49E0C9A3" w14:textId="77777777" w:rsidR="009A56D5" w:rsidRPr="00CC33F5" w:rsidRDefault="009A56D5" w:rsidP="0069338A">
                            <w:pPr>
                              <w:shd w:val="clear" w:color="auto" w:fill="FFFFFF" w:themeFill="background1"/>
                              <w:spacing w:after="120"/>
                              <w:rPr>
                                <w:sz w:val="18"/>
                              </w:rPr>
                            </w:pPr>
                            <w:r w:rsidRPr="00CC33F5">
                              <w:rPr>
                                <w:sz w:val="18"/>
                              </w:rPr>
                              <w:t>The e-Rewards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2" o:spid="_x0000_s1026" style="width:446.2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" fillcolor="white [3212]" strokecolor="black [3213]" strokeweight="2pt">
                <v:textbox>
                  <w:txbxContent>
                    <w:p w14:paraId="7ABDF451" w14:textId="77777777" w:rsidR="009A56D5" w:rsidRPr="00CC33F5" w:rsidRDefault="009A56D5" w:rsidP="002B1C6D">
                      <w:pPr>
                        <w:shd w:val="clear" w:color="auto" w:fill="FFFFFF" w:themeFill="background1"/>
                        <w:rPr>
                          <w:sz w:val="18"/>
                        </w:rPr>
                      </w:pPr>
                      <w:r w:rsidRPr="00CC33F5">
                        <w:rPr>
                          <w:b/>
                          <w:sz w:val="18"/>
                        </w:rPr>
                        <w:t>Subject Line:</w:t>
                      </w:r>
                      <w:r w:rsidRPr="00CC33F5">
                        <w:rPr>
                          <w:sz w:val="18"/>
                        </w:rPr>
                        <w:t xml:space="preserve"> Get Rewarded for Your Time - Study about Education</w:t>
                      </w:r>
                    </w:p>
                    <w:p w14:paraId="6452BE56" w14:textId="77777777" w:rsidR="009A56D5" w:rsidRPr="00CC33F5" w:rsidRDefault="009A56D5" w:rsidP="006B1363">
                      <w:pPr>
                        <w:shd w:val="clear" w:color="auto" w:fill="FFFFFF" w:themeFill="background1"/>
                        <w:spacing w:after="80"/>
                        <w:rPr>
                          <w:sz w:val="18"/>
                        </w:rPr>
                      </w:pPr>
                      <w:r w:rsidRPr="00CC33F5">
                        <w:rPr>
                          <w:b/>
                          <w:sz w:val="18"/>
                        </w:rPr>
                        <w:t>Email Body: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C33F5">
                        <w:rPr>
                          <w:sz w:val="18"/>
                        </w:rPr>
                        <w:t xml:space="preserve">Dear </w:t>
                      </w:r>
                      <w:r w:rsidRPr="00CC33F5">
                        <w:rPr>
                          <w:i/>
                          <w:sz w:val="18"/>
                        </w:rPr>
                        <w:t>&lt;First Name&gt;</w:t>
                      </w:r>
                      <w:r w:rsidRPr="00CC33F5">
                        <w:rPr>
                          <w:sz w:val="18"/>
                        </w:rPr>
                        <w:t>,</w:t>
                      </w:r>
                    </w:p>
                    <w:p w14:paraId="555CCD45" w14:textId="77777777" w:rsidR="009A56D5" w:rsidRPr="00CC33F5" w:rsidRDefault="009A56D5" w:rsidP="006B1363">
                      <w:pPr>
                        <w:shd w:val="clear" w:color="auto" w:fill="FFFFFF" w:themeFill="background1"/>
                        <w:spacing w:after="80"/>
                        <w:rPr>
                          <w:sz w:val="18"/>
                        </w:rPr>
                      </w:pPr>
                      <w:r w:rsidRPr="00CC33F5">
                        <w:rPr>
                          <w:sz w:val="18"/>
                        </w:rPr>
                        <w:t>Based on your e-Rewards(R) profile, you are invited to earn e-Rewards Currency for participating in a research survey.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C33F5">
                        <w:rPr>
                          <w:sz w:val="18"/>
                        </w:rPr>
                        <w:t>If you qualify and complete the survey:</w:t>
                      </w:r>
                    </w:p>
                    <w:p w14:paraId="643BBCB6" w14:textId="77777777" w:rsidR="009A56D5" w:rsidRPr="00CC33F5" w:rsidRDefault="009A56D5" w:rsidP="006B1363">
                      <w:pPr>
                        <w:shd w:val="clear" w:color="auto" w:fill="FFFFFF" w:themeFill="background1"/>
                        <w:spacing w:after="80"/>
                        <w:rPr>
                          <w:sz w:val="18"/>
                        </w:rPr>
                      </w:pPr>
                      <w:r w:rsidRPr="00CC33F5">
                        <w:rPr>
                          <w:sz w:val="18"/>
                        </w:rPr>
                        <w:t>Full reward amount: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C33F5">
                        <w:rPr>
                          <w:i/>
                          <w:sz w:val="18"/>
                        </w:rPr>
                        <w:t>&lt;XXX&gt;</w:t>
                      </w:r>
                      <w:r w:rsidRPr="00CC33F5">
                        <w:rPr>
                          <w:sz w:val="18"/>
                        </w:rPr>
                        <w:t xml:space="preserve"> in e-Rewards Currency</w:t>
                      </w:r>
                    </w:p>
                    <w:p w14:paraId="62C37A7E" w14:textId="77777777" w:rsidR="009A56D5" w:rsidRPr="00CC33F5" w:rsidRDefault="009A56D5" w:rsidP="006B1363">
                      <w:pPr>
                        <w:shd w:val="clear" w:color="auto" w:fill="FFFFFF" w:themeFill="background1"/>
                        <w:spacing w:after="80"/>
                        <w:rPr>
                          <w:sz w:val="18"/>
                        </w:rPr>
                      </w:pPr>
                      <w:r w:rsidRPr="00CC33F5">
                        <w:rPr>
                          <w:sz w:val="18"/>
                        </w:rPr>
                        <w:t>Full survey length: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C33F5">
                        <w:rPr>
                          <w:sz w:val="18"/>
                        </w:rPr>
                        <w:t>approximately 30 minutes</w:t>
                      </w:r>
                    </w:p>
                    <w:p w14:paraId="0E1F7007" w14:textId="2AF0C1F5" w:rsidR="009A56D5" w:rsidRPr="00CC33F5" w:rsidRDefault="009A56D5" w:rsidP="006B1363">
                      <w:pPr>
                        <w:shd w:val="clear" w:color="auto" w:fill="FFFFFF" w:themeFill="background1"/>
                        <w:spacing w:after="80"/>
                        <w:rPr>
                          <w:i/>
                          <w:sz w:val="18"/>
                        </w:rPr>
                      </w:pPr>
                      <w:r w:rsidRPr="00CC33F5">
                        <w:rPr>
                          <w:sz w:val="18"/>
                        </w:rPr>
                        <w:t xml:space="preserve">To complete the survey and earn e-Rewards Currency, simply </w:t>
                      </w:r>
                      <w:proofErr w:type="gramStart"/>
                      <w:r w:rsidRPr="00CC33F5">
                        <w:rPr>
                          <w:sz w:val="18"/>
                        </w:rPr>
                        <w:t>click</w:t>
                      </w:r>
                      <w:proofErr w:type="gramEnd"/>
                      <w:r w:rsidRPr="00CC33F5">
                        <w:rPr>
                          <w:sz w:val="18"/>
                        </w:rPr>
                        <w:t xml:space="preserve"> the link below, or copy the URL into your browser: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CC33F5">
                        <w:rPr>
                          <w:i/>
                          <w:sz w:val="18"/>
                        </w:rPr>
                        <w:t>&lt; Survey URL &gt;</w:t>
                      </w:r>
                    </w:p>
                    <w:p w14:paraId="671986B9" w14:textId="77777777" w:rsidR="009A56D5" w:rsidRPr="00CC33F5" w:rsidRDefault="009A56D5" w:rsidP="006B1363">
                      <w:pPr>
                        <w:shd w:val="clear" w:color="auto" w:fill="FFFFFF" w:themeFill="background1"/>
                        <w:spacing w:after="80"/>
                        <w:rPr>
                          <w:sz w:val="18"/>
                        </w:rPr>
                      </w:pPr>
                      <w:r w:rsidRPr="00CC33F5">
                        <w:rPr>
                          <w:sz w:val="18"/>
                        </w:rPr>
                        <w:t>We encourage you to respond quickly -- this e-Rewards invitation will be available only until a predetermined number of responses have been received.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C33F5">
                        <w:rPr>
                          <w:sz w:val="18"/>
                        </w:rPr>
                        <w:t>Please Note: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C33F5">
                        <w:rPr>
                          <w:sz w:val="18"/>
                        </w:rPr>
                        <w:t>you will only receive e-Rewards credit for taking the survey once.</w:t>
                      </w:r>
                    </w:p>
                    <w:p w14:paraId="595248AB" w14:textId="77777777" w:rsidR="009A56D5" w:rsidRPr="00CC33F5" w:rsidRDefault="009A56D5" w:rsidP="006B1363">
                      <w:pPr>
                        <w:shd w:val="clear" w:color="auto" w:fill="FFFFFF" w:themeFill="background1"/>
                        <w:spacing w:after="80"/>
                        <w:rPr>
                          <w:sz w:val="18"/>
                        </w:rPr>
                      </w:pPr>
                      <w:r w:rsidRPr="00CC33F5">
                        <w:rPr>
                          <w:sz w:val="18"/>
                        </w:rPr>
                        <w:t xml:space="preserve">Continue to check your inbox and your Member home page for future opportunities to earn e-Rewards Currency. </w:t>
                      </w:r>
                    </w:p>
                    <w:p w14:paraId="44BAB5E4" w14:textId="77777777" w:rsidR="009A56D5" w:rsidRPr="00CC33F5" w:rsidRDefault="009A56D5" w:rsidP="006B1363">
                      <w:pPr>
                        <w:shd w:val="clear" w:color="auto" w:fill="FFFFFF" w:themeFill="background1"/>
                        <w:rPr>
                          <w:sz w:val="18"/>
                        </w:rPr>
                      </w:pPr>
                      <w:r w:rsidRPr="00CC33F5">
                        <w:rPr>
                          <w:sz w:val="18"/>
                        </w:rPr>
                        <w:t>Sincerely,</w:t>
                      </w:r>
                    </w:p>
                    <w:p w14:paraId="49E0C9A3" w14:textId="77777777" w:rsidR="009A56D5" w:rsidRPr="00CC33F5" w:rsidRDefault="009A56D5" w:rsidP="0069338A">
                      <w:pPr>
                        <w:shd w:val="clear" w:color="auto" w:fill="FFFFFF" w:themeFill="background1"/>
                        <w:spacing w:after="120"/>
                        <w:rPr>
                          <w:sz w:val="18"/>
                        </w:rPr>
                      </w:pPr>
                      <w:r w:rsidRPr="00CC33F5">
                        <w:rPr>
                          <w:sz w:val="18"/>
                        </w:rPr>
                        <w:t>The e-Rewards Team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D8AE01" w14:textId="77777777" w:rsidR="0069338A" w:rsidRPr="000348D0" w:rsidRDefault="0069338A" w:rsidP="00C73963">
      <w:pPr>
        <w:rPr>
          <w:sz w:val="22"/>
          <w:szCs w:val="24"/>
        </w:rPr>
      </w:pPr>
    </w:p>
    <w:p w14:paraId="0C9839F4" w14:textId="77777777" w:rsidR="0059254D" w:rsidRPr="005A4A3B" w:rsidRDefault="0059254D" w:rsidP="0006176A">
      <w:pPr>
        <w:spacing w:after="120"/>
        <w:rPr>
          <w:sz w:val="24"/>
          <w:szCs w:val="24"/>
        </w:rPr>
      </w:pPr>
      <w:r w:rsidRPr="005A4A3B">
        <w:rPr>
          <w:sz w:val="24"/>
          <w:szCs w:val="24"/>
        </w:rPr>
        <w:t xml:space="preserve">The survey instrument is divided into five sections as follows: </w:t>
      </w:r>
    </w:p>
    <w:p w14:paraId="46F3FF8F" w14:textId="77777777" w:rsidR="0059254D" w:rsidRPr="005D67D9" w:rsidRDefault="0059254D" w:rsidP="005925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D9">
        <w:rPr>
          <w:rFonts w:ascii="Times New Roman" w:hAnsi="Times New Roman" w:cs="Times New Roman"/>
          <w:sz w:val="24"/>
          <w:szCs w:val="24"/>
        </w:rPr>
        <w:t>Screening Questions</w:t>
      </w:r>
    </w:p>
    <w:p w14:paraId="199FFA73" w14:textId="77777777" w:rsidR="0059254D" w:rsidRPr="005D67D9" w:rsidRDefault="0059254D" w:rsidP="005925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D9">
        <w:rPr>
          <w:rFonts w:ascii="Times New Roman" w:hAnsi="Times New Roman" w:cs="Times New Roman"/>
          <w:sz w:val="24"/>
          <w:szCs w:val="24"/>
        </w:rPr>
        <w:t>Introduction / Warm-ups</w:t>
      </w:r>
    </w:p>
    <w:p w14:paraId="2957DE07" w14:textId="77777777" w:rsidR="0059254D" w:rsidRPr="005D67D9" w:rsidRDefault="0059254D" w:rsidP="005925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D9">
        <w:rPr>
          <w:rFonts w:ascii="Times New Roman" w:hAnsi="Times New Roman" w:cs="Times New Roman"/>
          <w:sz w:val="24"/>
          <w:szCs w:val="24"/>
        </w:rPr>
        <w:t>Logo Testing (x4</w:t>
      </w:r>
      <w:r>
        <w:rPr>
          <w:rFonts w:ascii="Times New Roman" w:hAnsi="Times New Roman" w:cs="Times New Roman"/>
          <w:sz w:val="24"/>
          <w:szCs w:val="24"/>
        </w:rPr>
        <w:t>, random</w:t>
      </w:r>
      <w:r w:rsidR="00DB37C3">
        <w:rPr>
          <w:rFonts w:ascii="Times New Roman" w:hAnsi="Times New Roman" w:cs="Times New Roman"/>
          <w:sz w:val="24"/>
          <w:szCs w:val="24"/>
        </w:rPr>
        <w:t>ized</w:t>
      </w:r>
      <w:r>
        <w:rPr>
          <w:rFonts w:ascii="Times New Roman" w:hAnsi="Times New Roman" w:cs="Times New Roman"/>
          <w:sz w:val="24"/>
          <w:szCs w:val="24"/>
        </w:rPr>
        <w:t xml:space="preserve"> order</w:t>
      </w:r>
      <w:r w:rsidRPr="005D67D9">
        <w:rPr>
          <w:rFonts w:ascii="Times New Roman" w:hAnsi="Times New Roman" w:cs="Times New Roman"/>
          <w:sz w:val="24"/>
          <w:szCs w:val="24"/>
        </w:rPr>
        <w:t>)</w:t>
      </w:r>
    </w:p>
    <w:p w14:paraId="2AED7AA0" w14:textId="77777777" w:rsidR="0059254D" w:rsidRPr="005D67D9" w:rsidRDefault="0059254D" w:rsidP="005925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D9">
        <w:rPr>
          <w:rFonts w:ascii="Times New Roman" w:hAnsi="Times New Roman" w:cs="Times New Roman"/>
          <w:sz w:val="24"/>
          <w:szCs w:val="24"/>
        </w:rPr>
        <w:t>Tagline Testing (x3</w:t>
      </w:r>
      <w:r>
        <w:rPr>
          <w:rFonts w:ascii="Times New Roman" w:hAnsi="Times New Roman" w:cs="Times New Roman"/>
          <w:sz w:val="24"/>
          <w:szCs w:val="24"/>
        </w:rPr>
        <w:t>, random</w:t>
      </w:r>
      <w:r w:rsidR="00DB37C3">
        <w:rPr>
          <w:rFonts w:ascii="Times New Roman" w:hAnsi="Times New Roman" w:cs="Times New Roman"/>
          <w:sz w:val="24"/>
          <w:szCs w:val="24"/>
        </w:rPr>
        <w:t>ized</w:t>
      </w:r>
      <w:r>
        <w:rPr>
          <w:rFonts w:ascii="Times New Roman" w:hAnsi="Times New Roman" w:cs="Times New Roman"/>
          <w:sz w:val="24"/>
          <w:szCs w:val="24"/>
        </w:rPr>
        <w:t xml:space="preserve"> order</w:t>
      </w:r>
      <w:r w:rsidRPr="005D67D9">
        <w:rPr>
          <w:rFonts w:ascii="Times New Roman" w:hAnsi="Times New Roman" w:cs="Times New Roman"/>
          <w:sz w:val="24"/>
          <w:szCs w:val="24"/>
        </w:rPr>
        <w:t>)</w:t>
      </w:r>
    </w:p>
    <w:p w14:paraId="73861BEC" w14:textId="77777777" w:rsidR="0059254D" w:rsidRPr="005D67D9" w:rsidRDefault="0059254D" w:rsidP="005925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D9">
        <w:rPr>
          <w:rFonts w:ascii="Times New Roman" w:hAnsi="Times New Roman" w:cs="Times New Roman"/>
          <w:sz w:val="24"/>
          <w:szCs w:val="24"/>
        </w:rPr>
        <w:t>Closing Questions / Demographics</w:t>
      </w:r>
    </w:p>
    <w:p w14:paraId="7AEA17BB" w14:textId="77777777" w:rsidR="0059254D" w:rsidRPr="000348D0" w:rsidRDefault="0059254D" w:rsidP="00C73963">
      <w:pPr>
        <w:rPr>
          <w:sz w:val="22"/>
          <w:szCs w:val="24"/>
        </w:rPr>
      </w:pPr>
    </w:p>
    <w:p w14:paraId="019D4976" w14:textId="77777777" w:rsidR="00C73963" w:rsidRPr="00CC33F5" w:rsidRDefault="00C73963" w:rsidP="00C73963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We will use a series of screening questions to ensure that we </w:t>
      </w:r>
      <w:r w:rsidR="00C87857" w:rsidRPr="00CC33F5">
        <w:rPr>
          <w:sz w:val="24"/>
          <w:szCs w:val="24"/>
        </w:rPr>
        <w:t>interview the</w:t>
      </w:r>
      <w:r w:rsidRPr="00CC33F5">
        <w:rPr>
          <w:sz w:val="24"/>
          <w:szCs w:val="24"/>
        </w:rPr>
        <w:t xml:space="preserve"> appropriate</w:t>
      </w:r>
      <w:r w:rsidR="00C87857" w:rsidRPr="00CC33F5">
        <w:rPr>
          <w:sz w:val="24"/>
          <w:szCs w:val="24"/>
        </w:rPr>
        <w:t xml:space="preserve"> types of</w:t>
      </w:r>
      <w:r w:rsidRPr="00CC33F5">
        <w:rPr>
          <w:sz w:val="24"/>
          <w:szCs w:val="24"/>
        </w:rPr>
        <w:t xml:space="preserve"> classroom teachers. This will also help ensure that we have a broad and diverse group of teachers </w:t>
      </w:r>
      <w:r w:rsidR="006957FD">
        <w:rPr>
          <w:sz w:val="24"/>
          <w:szCs w:val="24"/>
        </w:rPr>
        <w:t>that</w:t>
      </w:r>
      <w:r w:rsidR="006957FD" w:rsidRPr="00CC33F5">
        <w:rPr>
          <w:sz w:val="24"/>
          <w:szCs w:val="24"/>
        </w:rPr>
        <w:t xml:space="preserve"> </w:t>
      </w:r>
      <w:r w:rsidRPr="00CC33F5">
        <w:rPr>
          <w:sz w:val="24"/>
          <w:szCs w:val="24"/>
        </w:rPr>
        <w:t>capture</w:t>
      </w:r>
      <w:r w:rsidR="006957FD">
        <w:rPr>
          <w:sz w:val="24"/>
          <w:szCs w:val="24"/>
        </w:rPr>
        <w:t>s</w:t>
      </w:r>
      <w:r w:rsidRPr="00CC33F5">
        <w:rPr>
          <w:sz w:val="24"/>
          <w:szCs w:val="24"/>
        </w:rPr>
        <w:t xml:space="preserve"> a variety of student grade levels</w:t>
      </w:r>
      <w:r w:rsidR="003F5D65">
        <w:rPr>
          <w:sz w:val="24"/>
          <w:szCs w:val="24"/>
        </w:rPr>
        <w:t xml:space="preserve"> and</w:t>
      </w:r>
      <w:r w:rsidRPr="00CC33F5">
        <w:rPr>
          <w:sz w:val="24"/>
          <w:szCs w:val="24"/>
        </w:rPr>
        <w:t xml:space="preserve"> subjects.</w:t>
      </w:r>
      <w:r w:rsidR="007F52B0">
        <w:rPr>
          <w:sz w:val="24"/>
          <w:szCs w:val="24"/>
        </w:rPr>
        <w:t xml:space="preserve"> </w:t>
      </w:r>
      <w:r w:rsidR="003B021C">
        <w:rPr>
          <w:sz w:val="24"/>
          <w:szCs w:val="24"/>
        </w:rPr>
        <w:t xml:space="preserve">Teachers will be asked several questions about their experiences as a classroom teacher, largely for warm-up purposes. </w:t>
      </w:r>
    </w:p>
    <w:p w14:paraId="0A17F655" w14:textId="77777777" w:rsidR="00C73963" w:rsidRPr="000348D0" w:rsidRDefault="00C73963" w:rsidP="008B02B9">
      <w:pPr>
        <w:rPr>
          <w:sz w:val="22"/>
          <w:szCs w:val="24"/>
        </w:rPr>
      </w:pPr>
    </w:p>
    <w:p w14:paraId="5451D2C7" w14:textId="77777777" w:rsidR="0059254D" w:rsidRDefault="0059254D" w:rsidP="0059254D">
      <w:pPr>
        <w:rPr>
          <w:sz w:val="24"/>
          <w:szCs w:val="24"/>
        </w:rPr>
      </w:pPr>
      <w:r>
        <w:rPr>
          <w:sz w:val="24"/>
          <w:szCs w:val="24"/>
        </w:rPr>
        <w:t xml:space="preserve">For each of the four logos, teachers will provide open- and close-ended feedback, including </w:t>
      </w:r>
      <w:r w:rsidRPr="00CC33F5">
        <w:rPr>
          <w:sz w:val="24"/>
          <w:szCs w:val="24"/>
        </w:rPr>
        <w:t xml:space="preserve">what they like </w:t>
      </w:r>
      <w:proofErr w:type="gramStart"/>
      <w:r w:rsidRPr="00CC33F5">
        <w:rPr>
          <w:sz w:val="24"/>
          <w:szCs w:val="24"/>
        </w:rPr>
        <w:t xml:space="preserve">best, </w:t>
      </w:r>
      <w:r w:rsidR="006957FD">
        <w:rPr>
          <w:sz w:val="24"/>
          <w:szCs w:val="24"/>
        </w:rPr>
        <w:t xml:space="preserve">what they </w:t>
      </w:r>
      <w:r w:rsidRPr="00CC33F5">
        <w:rPr>
          <w:sz w:val="24"/>
          <w:szCs w:val="24"/>
        </w:rPr>
        <w:t>did</w:t>
      </w:r>
      <w:r w:rsidR="003F5D65">
        <w:rPr>
          <w:sz w:val="24"/>
          <w:szCs w:val="24"/>
        </w:rPr>
        <w:t xml:space="preserve"> not</w:t>
      </w:r>
      <w:r w:rsidRPr="00CC33F5">
        <w:rPr>
          <w:sz w:val="24"/>
          <w:szCs w:val="24"/>
        </w:rPr>
        <w:t xml:space="preserve"> like, </w:t>
      </w:r>
      <w:r w:rsidR="006957FD">
        <w:rPr>
          <w:sz w:val="24"/>
          <w:szCs w:val="24"/>
        </w:rPr>
        <w:t xml:space="preserve">and </w:t>
      </w:r>
      <w:r w:rsidRPr="00CC33F5">
        <w:rPr>
          <w:sz w:val="24"/>
          <w:szCs w:val="24"/>
        </w:rPr>
        <w:t>whether the material was subject- and age-appropriate</w:t>
      </w:r>
      <w:proofErr w:type="gramEnd"/>
      <w:r w:rsidRPr="00CC33F5">
        <w:rPr>
          <w:sz w:val="24"/>
          <w:szCs w:val="24"/>
        </w:rPr>
        <w:t>.</w:t>
      </w:r>
      <w:r w:rsidR="007F5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order the teachers see the individual logos will be randomized to </w:t>
      </w:r>
      <w:r w:rsidR="00DB37C3">
        <w:rPr>
          <w:sz w:val="24"/>
          <w:szCs w:val="24"/>
        </w:rPr>
        <w:t>mitigate</w:t>
      </w:r>
      <w:r>
        <w:rPr>
          <w:sz w:val="24"/>
          <w:szCs w:val="24"/>
        </w:rPr>
        <w:t xml:space="preserve"> order bias. To reduce respondent fatigue, teachers will see a somewhat abbreviated set of questions for the second, third, and fourth logo they review.</w:t>
      </w:r>
      <w:r w:rsidR="00DB37C3">
        <w:rPr>
          <w:sz w:val="24"/>
          <w:szCs w:val="24"/>
        </w:rPr>
        <w:t xml:space="preserve">  After assessing all four individually, </w:t>
      </w:r>
      <w:r>
        <w:rPr>
          <w:sz w:val="24"/>
          <w:szCs w:val="24"/>
        </w:rPr>
        <w:t xml:space="preserve">teachers will </w:t>
      </w:r>
      <w:r w:rsidR="00DB37C3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assess the </w:t>
      </w:r>
      <w:r w:rsidR="006957FD">
        <w:rPr>
          <w:sz w:val="24"/>
          <w:szCs w:val="24"/>
        </w:rPr>
        <w:t xml:space="preserve">four </w:t>
      </w:r>
      <w:r>
        <w:rPr>
          <w:sz w:val="24"/>
          <w:szCs w:val="24"/>
        </w:rPr>
        <w:t xml:space="preserve">logos </w:t>
      </w:r>
      <w:r w:rsidR="002B1C6D">
        <w:rPr>
          <w:sz w:val="24"/>
          <w:szCs w:val="24"/>
        </w:rPr>
        <w:t>together</w:t>
      </w:r>
      <w:r w:rsidR="006957FD">
        <w:rPr>
          <w:sz w:val="24"/>
          <w:szCs w:val="24"/>
        </w:rPr>
        <w:t xml:space="preserve"> </w:t>
      </w:r>
      <w:r>
        <w:rPr>
          <w:sz w:val="24"/>
          <w:szCs w:val="24"/>
        </w:rPr>
        <w:t>as a set.</w:t>
      </w:r>
      <w:r w:rsidR="007F52B0">
        <w:rPr>
          <w:sz w:val="24"/>
          <w:szCs w:val="24"/>
        </w:rPr>
        <w:t xml:space="preserve"> </w:t>
      </w:r>
    </w:p>
    <w:p w14:paraId="620FEE9A" w14:textId="77777777" w:rsidR="0059254D" w:rsidRPr="000348D0" w:rsidRDefault="0059254D" w:rsidP="0059254D">
      <w:pPr>
        <w:rPr>
          <w:sz w:val="22"/>
          <w:szCs w:val="24"/>
        </w:rPr>
      </w:pPr>
    </w:p>
    <w:p w14:paraId="18416510" w14:textId="77777777" w:rsidR="0059254D" w:rsidRDefault="0059254D" w:rsidP="0059254D">
      <w:pPr>
        <w:rPr>
          <w:sz w:val="24"/>
          <w:szCs w:val="24"/>
        </w:rPr>
      </w:pPr>
      <w:r>
        <w:rPr>
          <w:sz w:val="24"/>
          <w:szCs w:val="24"/>
        </w:rPr>
        <w:t xml:space="preserve">The three taglines will be tested using a similar process, with teachers reviewing each of the taglines separately, </w:t>
      </w:r>
      <w:r w:rsidR="00DB37C3">
        <w:rPr>
          <w:sz w:val="24"/>
          <w:szCs w:val="24"/>
        </w:rPr>
        <w:t>and then</w:t>
      </w:r>
      <w:r>
        <w:rPr>
          <w:sz w:val="24"/>
          <w:szCs w:val="24"/>
        </w:rPr>
        <w:t xml:space="preserve"> providing an overall </w:t>
      </w:r>
      <w:r w:rsidR="00DB37C3">
        <w:rPr>
          <w:sz w:val="24"/>
          <w:szCs w:val="24"/>
        </w:rPr>
        <w:t xml:space="preserve">comparative </w:t>
      </w:r>
      <w:r>
        <w:rPr>
          <w:sz w:val="24"/>
          <w:szCs w:val="24"/>
        </w:rPr>
        <w:t>ranking of the three taglines.</w:t>
      </w:r>
      <w:r w:rsidR="007F52B0">
        <w:rPr>
          <w:sz w:val="24"/>
          <w:szCs w:val="24"/>
        </w:rPr>
        <w:t xml:space="preserve"> </w:t>
      </w:r>
    </w:p>
    <w:p w14:paraId="1FCEC57F" w14:textId="77777777" w:rsidR="00875617" w:rsidRPr="000348D0" w:rsidRDefault="00875617" w:rsidP="0059254D">
      <w:pPr>
        <w:rPr>
          <w:sz w:val="22"/>
          <w:szCs w:val="24"/>
        </w:rPr>
      </w:pPr>
    </w:p>
    <w:p w14:paraId="5A7B52D5" w14:textId="77777777" w:rsidR="00C60528" w:rsidRPr="00CC33F5" w:rsidRDefault="008B02B9" w:rsidP="0059254D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Finally, we will ask demographic questions </w:t>
      </w:r>
      <w:r w:rsidR="006957FD">
        <w:rPr>
          <w:sz w:val="24"/>
          <w:szCs w:val="24"/>
        </w:rPr>
        <w:t>that will</w:t>
      </w:r>
      <w:r w:rsidR="006957FD" w:rsidRPr="00CC33F5">
        <w:rPr>
          <w:sz w:val="24"/>
          <w:szCs w:val="24"/>
        </w:rPr>
        <w:t xml:space="preserve"> </w:t>
      </w:r>
      <w:r w:rsidRPr="00CC33F5">
        <w:rPr>
          <w:sz w:val="24"/>
          <w:szCs w:val="24"/>
        </w:rPr>
        <w:t>enable us to compare tea</w:t>
      </w:r>
      <w:r w:rsidR="00EC36EC" w:rsidRPr="00CC33F5">
        <w:rPr>
          <w:sz w:val="24"/>
          <w:szCs w:val="24"/>
        </w:rPr>
        <w:t xml:space="preserve">chers </w:t>
      </w:r>
      <w:r w:rsidR="00DB37C3">
        <w:rPr>
          <w:sz w:val="24"/>
          <w:szCs w:val="24"/>
        </w:rPr>
        <w:t>by various means</w:t>
      </w:r>
      <w:r w:rsidR="006957FD">
        <w:rPr>
          <w:sz w:val="24"/>
          <w:szCs w:val="24"/>
        </w:rPr>
        <w:t>,</w:t>
      </w:r>
      <w:r w:rsidR="00EC36EC" w:rsidRPr="00CC33F5">
        <w:rPr>
          <w:sz w:val="24"/>
          <w:szCs w:val="24"/>
        </w:rPr>
        <w:t xml:space="preserve"> including classroom </w:t>
      </w:r>
      <w:r w:rsidR="006957FD">
        <w:rPr>
          <w:sz w:val="24"/>
          <w:szCs w:val="24"/>
        </w:rPr>
        <w:t xml:space="preserve">specific </w:t>
      </w:r>
      <w:r w:rsidR="00EC36EC" w:rsidRPr="00CC33F5">
        <w:rPr>
          <w:sz w:val="24"/>
          <w:szCs w:val="24"/>
        </w:rPr>
        <w:t>demographics</w:t>
      </w:r>
      <w:r w:rsidR="00DB37C3">
        <w:rPr>
          <w:sz w:val="24"/>
          <w:szCs w:val="24"/>
        </w:rPr>
        <w:t>.</w:t>
      </w:r>
    </w:p>
    <w:p w14:paraId="482589F9" w14:textId="77777777" w:rsidR="0059254D" w:rsidRPr="000348D0" w:rsidRDefault="0059254D" w:rsidP="0059254D">
      <w:pPr>
        <w:pStyle w:val="Heading2"/>
        <w:spacing w:after="0"/>
        <w:rPr>
          <w:sz w:val="22"/>
        </w:rPr>
      </w:pPr>
    </w:p>
    <w:p w14:paraId="632AF211" w14:textId="162954A5" w:rsidR="006957FD" w:rsidRDefault="00DF5AF6" w:rsidP="003F5D65">
      <w:pPr>
        <w:rPr>
          <w:sz w:val="24"/>
          <w:szCs w:val="24"/>
        </w:rPr>
      </w:pPr>
      <w:r w:rsidRPr="00CC33F5">
        <w:rPr>
          <w:sz w:val="24"/>
          <w:szCs w:val="24"/>
        </w:rPr>
        <w:t>The Census Bureau and contractor team will conduct pre</w:t>
      </w:r>
      <w:r w:rsidR="006957FD">
        <w:rPr>
          <w:sz w:val="24"/>
          <w:szCs w:val="24"/>
        </w:rPr>
        <w:t>-</w:t>
      </w:r>
      <w:r w:rsidRPr="00CC33F5">
        <w:rPr>
          <w:sz w:val="24"/>
          <w:szCs w:val="24"/>
        </w:rPr>
        <w:t>testing to address p</w:t>
      </w:r>
      <w:r w:rsidR="0019140E" w:rsidRPr="00CC33F5">
        <w:rPr>
          <w:sz w:val="24"/>
          <w:szCs w:val="24"/>
        </w:rPr>
        <w:t xml:space="preserve">otential </w:t>
      </w:r>
      <w:r w:rsidR="00B94DFC" w:rsidRPr="00CC33F5">
        <w:rPr>
          <w:sz w:val="24"/>
          <w:szCs w:val="24"/>
        </w:rPr>
        <w:t xml:space="preserve">issues </w:t>
      </w:r>
      <w:r w:rsidR="0019140E" w:rsidRPr="00CC33F5">
        <w:rPr>
          <w:sz w:val="24"/>
          <w:szCs w:val="24"/>
        </w:rPr>
        <w:t>with the questionnaire/online survey</w:t>
      </w:r>
      <w:r w:rsidR="006957FD">
        <w:rPr>
          <w:sz w:val="24"/>
          <w:szCs w:val="24"/>
        </w:rPr>
        <w:t xml:space="preserve"> before it is launched</w:t>
      </w:r>
      <w:r w:rsidRPr="00CC33F5">
        <w:rPr>
          <w:sz w:val="24"/>
          <w:szCs w:val="24"/>
        </w:rPr>
        <w:t>.</w:t>
      </w:r>
      <w:r w:rsidR="007F52B0">
        <w:rPr>
          <w:sz w:val="24"/>
          <w:szCs w:val="24"/>
        </w:rPr>
        <w:t xml:space="preserve"> </w:t>
      </w:r>
      <w:r w:rsidR="0019140E" w:rsidRPr="00CC33F5">
        <w:rPr>
          <w:sz w:val="24"/>
          <w:szCs w:val="24"/>
        </w:rPr>
        <w:t>The pre-testing</w:t>
      </w:r>
      <w:r w:rsidR="00C60528" w:rsidRPr="00CC33F5">
        <w:rPr>
          <w:sz w:val="24"/>
          <w:szCs w:val="24"/>
        </w:rPr>
        <w:t xml:space="preserve"> process has three objectives: 1) </w:t>
      </w:r>
      <w:r w:rsidR="003F5D65">
        <w:rPr>
          <w:sz w:val="24"/>
          <w:szCs w:val="24"/>
        </w:rPr>
        <w:t>e</w:t>
      </w:r>
      <w:r w:rsidR="0019140E" w:rsidRPr="00CC33F5">
        <w:rPr>
          <w:sz w:val="24"/>
          <w:szCs w:val="24"/>
        </w:rPr>
        <w:t>nsur</w:t>
      </w:r>
      <w:r w:rsidR="00C60528" w:rsidRPr="00CC33F5">
        <w:rPr>
          <w:sz w:val="24"/>
          <w:szCs w:val="24"/>
        </w:rPr>
        <w:t>e</w:t>
      </w:r>
      <w:r w:rsidR="0019140E" w:rsidRPr="00CC33F5">
        <w:rPr>
          <w:sz w:val="24"/>
          <w:szCs w:val="24"/>
        </w:rPr>
        <w:t xml:space="preserve"> that the question logic is functioning as intended for the various levels</w:t>
      </w:r>
      <w:r w:rsidR="00FC13D3">
        <w:rPr>
          <w:sz w:val="24"/>
          <w:szCs w:val="24"/>
        </w:rPr>
        <w:t xml:space="preserve"> and types</w:t>
      </w:r>
      <w:r w:rsidR="0019140E" w:rsidRPr="00CC33F5">
        <w:rPr>
          <w:sz w:val="24"/>
          <w:szCs w:val="24"/>
        </w:rPr>
        <w:t xml:space="preserve"> of teachers that will take the survey</w:t>
      </w:r>
      <w:r w:rsidR="003F5D65">
        <w:rPr>
          <w:sz w:val="24"/>
          <w:szCs w:val="24"/>
        </w:rPr>
        <w:t xml:space="preserve">, </w:t>
      </w:r>
      <w:r w:rsidR="00C60528" w:rsidRPr="00CC33F5">
        <w:rPr>
          <w:sz w:val="24"/>
          <w:szCs w:val="24"/>
        </w:rPr>
        <w:t xml:space="preserve">2) </w:t>
      </w:r>
      <w:r w:rsidR="003F5D65">
        <w:rPr>
          <w:sz w:val="24"/>
          <w:szCs w:val="24"/>
        </w:rPr>
        <w:t>c</w:t>
      </w:r>
      <w:r w:rsidR="006957FD" w:rsidRPr="00CC33F5">
        <w:rPr>
          <w:sz w:val="24"/>
          <w:szCs w:val="24"/>
        </w:rPr>
        <w:t xml:space="preserve">onfirm </w:t>
      </w:r>
      <w:r w:rsidR="0019140E" w:rsidRPr="00CC33F5">
        <w:rPr>
          <w:sz w:val="24"/>
          <w:szCs w:val="24"/>
        </w:rPr>
        <w:t xml:space="preserve">that the question wording is clear and </w:t>
      </w:r>
      <w:r w:rsidR="006957FD">
        <w:rPr>
          <w:sz w:val="24"/>
          <w:szCs w:val="24"/>
        </w:rPr>
        <w:t xml:space="preserve">that </w:t>
      </w:r>
      <w:r w:rsidR="0019140E" w:rsidRPr="00CC33F5">
        <w:rPr>
          <w:sz w:val="24"/>
          <w:szCs w:val="24"/>
        </w:rPr>
        <w:t xml:space="preserve">teachers </w:t>
      </w:r>
      <w:r w:rsidR="006957FD">
        <w:rPr>
          <w:sz w:val="24"/>
          <w:szCs w:val="24"/>
        </w:rPr>
        <w:t>will</w:t>
      </w:r>
      <w:r w:rsidR="0019140E" w:rsidRPr="00CC33F5">
        <w:rPr>
          <w:sz w:val="24"/>
          <w:szCs w:val="24"/>
        </w:rPr>
        <w:t xml:space="preserve"> be able to understand and properly respond to the questions</w:t>
      </w:r>
      <w:r w:rsidR="00053357">
        <w:rPr>
          <w:sz w:val="24"/>
          <w:szCs w:val="24"/>
        </w:rPr>
        <w:t>,</w:t>
      </w:r>
      <w:r w:rsidR="00B2597A">
        <w:rPr>
          <w:sz w:val="24"/>
          <w:szCs w:val="24"/>
        </w:rPr>
        <w:t xml:space="preserve"> and </w:t>
      </w:r>
      <w:r w:rsidR="00C60528" w:rsidRPr="00CC33F5">
        <w:rPr>
          <w:sz w:val="24"/>
          <w:szCs w:val="24"/>
        </w:rPr>
        <w:t xml:space="preserve">3) </w:t>
      </w:r>
      <w:r w:rsidR="003F5D65">
        <w:rPr>
          <w:sz w:val="24"/>
          <w:szCs w:val="24"/>
        </w:rPr>
        <w:t>v</w:t>
      </w:r>
      <w:r w:rsidR="006957FD" w:rsidRPr="00CC33F5">
        <w:rPr>
          <w:sz w:val="24"/>
          <w:szCs w:val="24"/>
        </w:rPr>
        <w:t>erify</w:t>
      </w:r>
      <w:r w:rsidR="0019140E" w:rsidRPr="00CC33F5">
        <w:rPr>
          <w:sz w:val="24"/>
          <w:szCs w:val="24"/>
        </w:rPr>
        <w:t xml:space="preserve"> that the survey </w:t>
      </w:r>
      <w:r w:rsidR="005A4A3B">
        <w:rPr>
          <w:sz w:val="24"/>
          <w:szCs w:val="24"/>
        </w:rPr>
        <w:t xml:space="preserve">is </w:t>
      </w:r>
      <w:r w:rsidR="00FC13D3">
        <w:rPr>
          <w:sz w:val="24"/>
          <w:szCs w:val="24"/>
        </w:rPr>
        <w:t>compatible</w:t>
      </w:r>
      <w:r w:rsidR="0019140E" w:rsidRPr="00CC33F5">
        <w:rPr>
          <w:sz w:val="24"/>
          <w:szCs w:val="24"/>
        </w:rPr>
        <w:t xml:space="preserve"> with a variety of Internet browsers and devices</w:t>
      </w:r>
      <w:r w:rsidR="00C60528" w:rsidRPr="00CC33F5">
        <w:rPr>
          <w:sz w:val="24"/>
          <w:szCs w:val="24"/>
        </w:rPr>
        <w:t>.</w:t>
      </w:r>
      <w:r w:rsidR="003B021C">
        <w:rPr>
          <w:sz w:val="24"/>
          <w:szCs w:val="24"/>
        </w:rPr>
        <w:t xml:space="preserve"> </w:t>
      </w:r>
      <w:r w:rsidR="0019140E" w:rsidRPr="00CC33F5">
        <w:rPr>
          <w:sz w:val="24"/>
          <w:szCs w:val="24"/>
        </w:rPr>
        <w:t>Th</w:t>
      </w:r>
      <w:r w:rsidR="006957FD">
        <w:rPr>
          <w:sz w:val="24"/>
          <w:szCs w:val="24"/>
        </w:rPr>
        <w:t>is</w:t>
      </w:r>
      <w:r w:rsidR="0019140E" w:rsidRPr="00CC33F5">
        <w:rPr>
          <w:sz w:val="24"/>
          <w:szCs w:val="24"/>
        </w:rPr>
        <w:t xml:space="preserve"> process </w:t>
      </w:r>
      <w:r w:rsidR="00FC13D3">
        <w:rPr>
          <w:sz w:val="24"/>
          <w:szCs w:val="24"/>
        </w:rPr>
        <w:t>will identify</w:t>
      </w:r>
      <w:r w:rsidR="0019140E" w:rsidRPr="00CC33F5">
        <w:rPr>
          <w:sz w:val="24"/>
          <w:szCs w:val="24"/>
        </w:rPr>
        <w:t xml:space="preserve"> potential “red flags” that might affect the validity of the survey instrument and allow the research team </w:t>
      </w:r>
      <w:r w:rsidR="00FC13D3">
        <w:rPr>
          <w:sz w:val="24"/>
          <w:szCs w:val="24"/>
        </w:rPr>
        <w:t xml:space="preserve">the opportunity </w:t>
      </w:r>
      <w:r w:rsidR="0019140E" w:rsidRPr="00CC33F5">
        <w:rPr>
          <w:sz w:val="24"/>
          <w:szCs w:val="24"/>
        </w:rPr>
        <w:t xml:space="preserve">to improve the </w:t>
      </w:r>
      <w:r w:rsidR="00FC13D3">
        <w:rPr>
          <w:sz w:val="24"/>
          <w:szCs w:val="24"/>
        </w:rPr>
        <w:t>survey</w:t>
      </w:r>
      <w:r w:rsidR="0019140E" w:rsidRPr="00CC33F5">
        <w:rPr>
          <w:sz w:val="24"/>
          <w:szCs w:val="24"/>
        </w:rPr>
        <w:t xml:space="preserve"> before fielding.</w:t>
      </w:r>
    </w:p>
    <w:p w14:paraId="5B16D980" w14:textId="77777777" w:rsidR="0019140E" w:rsidRPr="00CC33F5" w:rsidRDefault="0019140E" w:rsidP="00560C0C">
      <w:pPr>
        <w:rPr>
          <w:sz w:val="24"/>
          <w:szCs w:val="24"/>
        </w:rPr>
      </w:pPr>
      <w:r w:rsidRPr="00CC33F5">
        <w:rPr>
          <w:sz w:val="24"/>
          <w:szCs w:val="24"/>
        </w:rPr>
        <w:lastRenderedPageBreak/>
        <w:t xml:space="preserve">There are four phases to the pre-testing process: </w:t>
      </w:r>
    </w:p>
    <w:p w14:paraId="16A2DF97" w14:textId="77777777" w:rsidR="0019140E" w:rsidRPr="008057D0" w:rsidRDefault="0019140E" w:rsidP="0019140E">
      <w:pPr>
        <w:rPr>
          <w:sz w:val="24"/>
          <w:szCs w:val="24"/>
        </w:rPr>
      </w:pPr>
    </w:p>
    <w:p w14:paraId="01686BDE" w14:textId="77777777" w:rsidR="0019140E" w:rsidRPr="00CC33F5" w:rsidRDefault="0019140E" w:rsidP="0019140E">
      <w:pPr>
        <w:rPr>
          <w:sz w:val="24"/>
          <w:szCs w:val="24"/>
        </w:rPr>
      </w:pPr>
      <w:r w:rsidRPr="0059254D">
        <w:rPr>
          <w:sz w:val="24"/>
          <w:szCs w:val="24"/>
          <w:u w:val="single"/>
        </w:rPr>
        <w:t>Questionnaire drafting:</w:t>
      </w:r>
      <w:r w:rsidRPr="0059254D">
        <w:rPr>
          <w:b/>
          <w:sz w:val="24"/>
          <w:szCs w:val="24"/>
        </w:rPr>
        <w:t xml:space="preserve"> </w:t>
      </w:r>
      <w:proofErr w:type="gramStart"/>
      <w:r w:rsidRPr="0059254D">
        <w:rPr>
          <w:sz w:val="24"/>
          <w:szCs w:val="24"/>
        </w:rPr>
        <w:t>The</w:t>
      </w:r>
      <w:r w:rsidR="0059254D" w:rsidRPr="0059254D">
        <w:rPr>
          <w:sz w:val="24"/>
          <w:szCs w:val="24"/>
        </w:rPr>
        <w:t xml:space="preserve"> draft survey </w:t>
      </w:r>
      <w:r w:rsidR="003B021C">
        <w:rPr>
          <w:sz w:val="24"/>
          <w:szCs w:val="24"/>
        </w:rPr>
        <w:t xml:space="preserve">instrument has been reviewed by the contractor team (including a former teacher) as well as </w:t>
      </w:r>
      <w:r w:rsidR="0059254D">
        <w:rPr>
          <w:sz w:val="24"/>
          <w:szCs w:val="24"/>
        </w:rPr>
        <w:t>the Census Bureau’s SIS</w:t>
      </w:r>
      <w:r w:rsidR="0059254D" w:rsidRPr="0059254D">
        <w:rPr>
          <w:sz w:val="24"/>
          <w:szCs w:val="24"/>
        </w:rPr>
        <w:t xml:space="preserve"> team</w:t>
      </w:r>
      <w:proofErr w:type="gramEnd"/>
      <w:r w:rsidRPr="0059254D">
        <w:rPr>
          <w:sz w:val="24"/>
          <w:szCs w:val="24"/>
        </w:rPr>
        <w:t>.</w:t>
      </w:r>
    </w:p>
    <w:p w14:paraId="1DFEC61E" w14:textId="77777777" w:rsidR="0019140E" w:rsidRPr="008057D0" w:rsidRDefault="0019140E" w:rsidP="0019140E">
      <w:pPr>
        <w:rPr>
          <w:b/>
          <w:sz w:val="24"/>
          <w:szCs w:val="24"/>
        </w:rPr>
      </w:pPr>
    </w:p>
    <w:p w14:paraId="520335A7" w14:textId="0DAF6725" w:rsidR="0019140E" w:rsidRPr="00CC33F5" w:rsidRDefault="0019140E" w:rsidP="0019140E">
      <w:pPr>
        <w:rPr>
          <w:sz w:val="24"/>
          <w:szCs w:val="24"/>
        </w:rPr>
      </w:pPr>
      <w:r w:rsidRPr="00CC33F5">
        <w:rPr>
          <w:sz w:val="24"/>
          <w:szCs w:val="24"/>
          <w:u w:val="single"/>
        </w:rPr>
        <w:t>Scripting and programing:</w:t>
      </w:r>
      <w:r w:rsidR="007F52B0">
        <w:rPr>
          <w:b/>
          <w:sz w:val="24"/>
          <w:szCs w:val="24"/>
        </w:rPr>
        <w:t xml:space="preserve"> </w:t>
      </w:r>
      <w:r w:rsidR="00C60528" w:rsidRPr="00CC33F5">
        <w:rPr>
          <w:sz w:val="24"/>
          <w:szCs w:val="24"/>
        </w:rPr>
        <w:t xml:space="preserve">In </w:t>
      </w:r>
      <w:r w:rsidR="00FC13D3">
        <w:rPr>
          <w:sz w:val="24"/>
          <w:szCs w:val="24"/>
        </w:rPr>
        <w:t>November</w:t>
      </w:r>
      <w:r w:rsidR="00C60528" w:rsidRPr="00CC33F5">
        <w:rPr>
          <w:sz w:val="24"/>
          <w:szCs w:val="24"/>
        </w:rPr>
        <w:t xml:space="preserve">, while </w:t>
      </w:r>
      <w:r w:rsidRPr="00CC33F5">
        <w:rPr>
          <w:sz w:val="24"/>
          <w:szCs w:val="24"/>
        </w:rPr>
        <w:t>the OMB package is being reviewed, the contractor’s in-house surve</w:t>
      </w:r>
      <w:r w:rsidR="00362928">
        <w:rPr>
          <w:sz w:val="24"/>
          <w:szCs w:val="24"/>
        </w:rPr>
        <w:t>y developers will program</w:t>
      </w:r>
      <w:r w:rsidRPr="00CC33F5">
        <w:rPr>
          <w:sz w:val="24"/>
          <w:szCs w:val="24"/>
        </w:rPr>
        <w:t xml:space="preserve"> the online s</w:t>
      </w:r>
      <w:r w:rsidR="00362928">
        <w:rPr>
          <w:sz w:val="24"/>
          <w:szCs w:val="24"/>
        </w:rPr>
        <w:t>urvey.</w:t>
      </w:r>
      <w:r w:rsidR="007F52B0">
        <w:rPr>
          <w:sz w:val="24"/>
          <w:szCs w:val="24"/>
        </w:rPr>
        <w:t xml:space="preserve"> </w:t>
      </w:r>
      <w:r w:rsidR="00B2597A">
        <w:rPr>
          <w:sz w:val="24"/>
          <w:szCs w:val="24"/>
        </w:rPr>
        <w:t xml:space="preserve">Team Reingold member </w:t>
      </w:r>
      <w:r w:rsidRPr="00CC33F5">
        <w:rPr>
          <w:sz w:val="24"/>
          <w:szCs w:val="24"/>
        </w:rPr>
        <w:t xml:space="preserve">Penn Schoen </w:t>
      </w:r>
      <w:proofErr w:type="spellStart"/>
      <w:r w:rsidRPr="00CC33F5">
        <w:rPr>
          <w:sz w:val="24"/>
          <w:szCs w:val="24"/>
        </w:rPr>
        <w:t>Berland’s</w:t>
      </w:r>
      <w:proofErr w:type="spellEnd"/>
      <w:r w:rsidRPr="00CC33F5">
        <w:rPr>
          <w:sz w:val="24"/>
          <w:szCs w:val="24"/>
        </w:rPr>
        <w:t xml:space="preserve"> Internet Survey Group (ISG) was an early pioneer in online survey research and has conducted over six millio</w:t>
      </w:r>
      <w:r w:rsidR="00362928">
        <w:rPr>
          <w:sz w:val="24"/>
          <w:szCs w:val="24"/>
        </w:rPr>
        <w:t>n interviews online.</w:t>
      </w:r>
      <w:r w:rsidR="007F52B0">
        <w:rPr>
          <w:sz w:val="24"/>
          <w:szCs w:val="24"/>
        </w:rPr>
        <w:t xml:space="preserve"> </w:t>
      </w:r>
      <w:r w:rsidRPr="00CC33F5">
        <w:rPr>
          <w:sz w:val="24"/>
          <w:szCs w:val="24"/>
        </w:rPr>
        <w:t xml:space="preserve">Team Reingold will also test the survey components using a variety of devices and browsers to </w:t>
      </w:r>
      <w:r w:rsidR="006957FD">
        <w:rPr>
          <w:sz w:val="24"/>
          <w:szCs w:val="24"/>
        </w:rPr>
        <w:t xml:space="preserve">identify and </w:t>
      </w:r>
      <w:r w:rsidRPr="00CC33F5">
        <w:rPr>
          <w:sz w:val="24"/>
          <w:szCs w:val="24"/>
        </w:rPr>
        <w:t xml:space="preserve">address </w:t>
      </w:r>
      <w:r w:rsidR="006957FD">
        <w:rPr>
          <w:sz w:val="24"/>
          <w:szCs w:val="24"/>
        </w:rPr>
        <w:t xml:space="preserve">any </w:t>
      </w:r>
      <w:r w:rsidRPr="00CC33F5">
        <w:rPr>
          <w:sz w:val="24"/>
          <w:szCs w:val="24"/>
        </w:rPr>
        <w:t>compatibility issues.</w:t>
      </w:r>
      <w:r w:rsidR="007F52B0">
        <w:rPr>
          <w:sz w:val="24"/>
          <w:szCs w:val="24"/>
        </w:rPr>
        <w:t xml:space="preserve"> </w:t>
      </w:r>
    </w:p>
    <w:p w14:paraId="602E3B51" w14:textId="77777777" w:rsidR="0019140E" w:rsidRPr="008057D0" w:rsidRDefault="0019140E" w:rsidP="0019140E">
      <w:pPr>
        <w:rPr>
          <w:b/>
          <w:sz w:val="24"/>
          <w:szCs w:val="24"/>
        </w:rPr>
      </w:pPr>
    </w:p>
    <w:p w14:paraId="68A68D4E" w14:textId="77777777" w:rsidR="0019140E" w:rsidRPr="00CC33F5" w:rsidRDefault="0019140E" w:rsidP="0019140E">
      <w:pPr>
        <w:rPr>
          <w:b/>
          <w:sz w:val="24"/>
          <w:szCs w:val="24"/>
        </w:rPr>
      </w:pPr>
      <w:r w:rsidRPr="00CC33F5">
        <w:rPr>
          <w:sz w:val="24"/>
          <w:szCs w:val="24"/>
          <w:u w:val="single"/>
        </w:rPr>
        <w:t>Pre-testing:</w:t>
      </w:r>
      <w:r w:rsidR="007F52B0">
        <w:rPr>
          <w:b/>
          <w:sz w:val="24"/>
          <w:szCs w:val="24"/>
        </w:rPr>
        <w:t xml:space="preserve"> </w:t>
      </w:r>
      <w:r w:rsidRPr="00CC33F5">
        <w:rPr>
          <w:sz w:val="24"/>
          <w:szCs w:val="24"/>
        </w:rPr>
        <w:t xml:space="preserve">After the survey </w:t>
      </w:r>
      <w:proofErr w:type="gramStart"/>
      <w:r w:rsidRPr="00CC33F5">
        <w:rPr>
          <w:sz w:val="24"/>
          <w:szCs w:val="24"/>
        </w:rPr>
        <w:t>is programmed</w:t>
      </w:r>
      <w:proofErr w:type="gramEnd"/>
      <w:r w:rsidRPr="00CC33F5">
        <w:rPr>
          <w:sz w:val="24"/>
          <w:szCs w:val="24"/>
        </w:rPr>
        <w:t xml:space="preserve">, </w:t>
      </w:r>
      <w:r w:rsidR="00362928">
        <w:rPr>
          <w:sz w:val="24"/>
          <w:szCs w:val="24"/>
        </w:rPr>
        <w:t xml:space="preserve">the survey instrument will be reviewed by </w:t>
      </w:r>
      <w:r w:rsidRPr="00CC33F5">
        <w:rPr>
          <w:sz w:val="24"/>
          <w:szCs w:val="24"/>
        </w:rPr>
        <w:t xml:space="preserve">a three-person </w:t>
      </w:r>
      <w:r w:rsidR="00C60528" w:rsidRPr="00CC33F5">
        <w:rPr>
          <w:sz w:val="24"/>
          <w:szCs w:val="24"/>
        </w:rPr>
        <w:t xml:space="preserve">contractor </w:t>
      </w:r>
      <w:r w:rsidRPr="00CC33F5">
        <w:rPr>
          <w:sz w:val="24"/>
          <w:szCs w:val="24"/>
        </w:rPr>
        <w:t>team</w:t>
      </w:r>
      <w:r w:rsidR="00362928">
        <w:rPr>
          <w:sz w:val="24"/>
          <w:szCs w:val="24"/>
        </w:rPr>
        <w:t>, which will include a</w:t>
      </w:r>
      <w:r w:rsidRPr="00362928">
        <w:rPr>
          <w:sz w:val="24"/>
          <w:szCs w:val="24"/>
        </w:rPr>
        <w:t xml:space="preserve"> former teacher</w:t>
      </w:r>
      <w:r w:rsidR="00362928">
        <w:rPr>
          <w:sz w:val="24"/>
          <w:szCs w:val="24"/>
        </w:rPr>
        <w:t xml:space="preserve"> a</w:t>
      </w:r>
      <w:r w:rsidRPr="00362928">
        <w:rPr>
          <w:sz w:val="24"/>
          <w:szCs w:val="24"/>
        </w:rPr>
        <w:t xml:space="preserve">nd one person who will not have been </w:t>
      </w:r>
      <w:r w:rsidR="00FC13D3">
        <w:rPr>
          <w:sz w:val="24"/>
          <w:szCs w:val="24"/>
        </w:rPr>
        <w:t>previously</w:t>
      </w:r>
      <w:r w:rsidRPr="00362928">
        <w:rPr>
          <w:sz w:val="24"/>
          <w:szCs w:val="24"/>
        </w:rPr>
        <w:t xml:space="preserve"> involved with the project.</w:t>
      </w:r>
      <w:r w:rsidR="007F52B0">
        <w:rPr>
          <w:sz w:val="24"/>
          <w:szCs w:val="24"/>
        </w:rPr>
        <w:t xml:space="preserve"> </w:t>
      </w:r>
      <w:r w:rsidRPr="00362928">
        <w:rPr>
          <w:sz w:val="24"/>
          <w:szCs w:val="24"/>
        </w:rPr>
        <w:t>In addition</w:t>
      </w:r>
      <w:r w:rsidRPr="00CC33F5">
        <w:rPr>
          <w:sz w:val="24"/>
          <w:szCs w:val="24"/>
        </w:rPr>
        <w:t xml:space="preserve">, the Census Bureau staff will be provided with a link to review the survey tool and provide input. Any recommended changes will be documented and OMB will be notified prior to fielding. </w:t>
      </w:r>
    </w:p>
    <w:p w14:paraId="5887E557" w14:textId="77777777" w:rsidR="0019140E" w:rsidRPr="008057D0" w:rsidRDefault="0019140E" w:rsidP="0019140E">
      <w:pPr>
        <w:rPr>
          <w:b/>
          <w:sz w:val="24"/>
          <w:szCs w:val="24"/>
        </w:rPr>
      </w:pPr>
    </w:p>
    <w:p w14:paraId="70762C0B" w14:textId="77777777" w:rsidR="0019140E" w:rsidRPr="00CC33F5" w:rsidRDefault="0019140E" w:rsidP="0019140E">
      <w:pPr>
        <w:rPr>
          <w:sz w:val="24"/>
          <w:szCs w:val="24"/>
        </w:rPr>
      </w:pPr>
      <w:r w:rsidRPr="00CC33F5">
        <w:rPr>
          <w:sz w:val="24"/>
          <w:szCs w:val="24"/>
          <w:u w:val="single"/>
        </w:rPr>
        <w:t>Soft-launch and monitoring:</w:t>
      </w:r>
      <w:r w:rsidR="007F52B0">
        <w:rPr>
          <w:b/>
          <w:sz w:val="24"/>
          <w:szCs w:val="24"/>
        </w:rPr>
        <w:t xml:space="preserve"> </w:t>
      </w:r>
      <w:r w:rsidRPr="00CC33F5">
        <w:rPr>
          <w:sz w:val="24"/>
          <w:szCs w:val="24"/>
        </w:rPr>
        <w:t xml:space="preserve">The survey will initially be fielded with a small number of </w:t>
      </w:r>
      <w:r w:rsidR="00FC13D3">
        <w:rPr>
          <w:sz w:val="24"/>
          <w:szCs w:val="24"/>
        </w:rPr>
        <w:t>interviews</w:t>
      </w:r>
      <w:r w:rsidRPr="00CC33F5">
        <w:rPr>
          <w:sz w:val="24"/>
          <w:szCs w:val="24"/>
        </w:rPr>
        <w:t xml:space="preserve"> (less than 10% of the total)</w:t>
      </w:r>
      <w:r w:rsidR="000C7C25" w:rsidRPr="00CC33F5">
        <w:rPr>
          <w:sz w:val="24"/>
          <w:szCs w:val="24"/>
        </w:rPr>
        <w:t xml:space="preserve">. </w:t>
      </w:r>
      <w:r w:rsidRPr="00CC33F5">
        <w:rPr>
          <w:sz w:val="24"/>
          <w:szCs w:val="24"/>
        </w:rPr>
        <w:t>T</w:t>
      </w:r>
      <w:r w:rsidR="00362928">
        <w:rPr>
          <w:sz w:val="24"/>
          <w:szCs w:val="24"/>
        </w:rPr>
        <w:t>he contractor w</w:t>
      </w:r>
      <w:r w:rsidRPr="00CC33F5">
        <w:rPr>
          <w:sz w:val="24"/>
          <w:szCs w:val="24"/>
        </w:rPr>
        <w:t xml:space="preserve">ill review </w:t>
      </w:r>
      <w:r w:rsidR="000C7C25" w:rsidRPr="00CC33F5">
        <w:rPr>
          <w:sz w:val="24"/>
          <w:szCs w:val="24"/>
        </w:rPr>
        <w:t xml:space="preserve">these cases </w:t>
      </w:r>
      <w:r w:rsidRPr="00CC33F5">
        <w:rPr>
          <w:sz w:val="24"/>
          <w:szCs w:val="24"/>
        </w:rPr>
        <w:t xml:space="preserve">to check for any </w:t>
      </w:r>
      <w:r w:rsidR="00560C0C">
        <w:rPr>
          <w:sz w:val="24"/>
          <w:szCs w:val="24"/>
        </w:rPr>
        <w:t>issues</w:t>
      </w:r>
      <w:r w:rsidR="00560C0C" w:rsidRPr="00CC33F5">
        <w:rPr>
          <w:sz w:val="24"/>
          <w:szCs w:val="24"/>
        </w:rPr>
        <w:t xml:space="preserve"> </w:t>
      </w:r>
      <w:r w:rsidRPr="00CC33F5">
        <w:rPr>
          <w:sz w:val="24"/>
          <w:szCs w:val="24"/>
        </w:rPr>
        <w:t xml:space="preserve">with the initial results before </w:t>
      </w:r>
      <w:r w:rsidR="00FC13D3">
        <w:rPr>
          <w:sz w:val="24"/>
          <w:szCs w:val="24"/>
        </w:rPr>
        <w:t>releasing</w:t>
      </w:r>
      <w:r w:rsidRPr="00CC33F5">
        <w:rPr>
          <w:sz w:val="24"/>
          <w:szCs w:val="24"/>
        </w:rPr>
        <w:t xml:space="preserve"> the study to the full </w:t>
      </w:r>
      <w:r w:rsidR="00362928">
        <w:rPr>
          <w:sz w:val="24"/>
          <w:szCs w:val="24"/>
        </w:rPr>
        <w:t>sample</w:t>
      </w:r>
      <w:r w:rsidRPr="00CC33F5">
        <w:rPr>
          <w:sz w:val="24"/>
          <w:szCs w:val="24"/>
        </w:rPr>
        <w:t xml:space="preserve">. </w:t>
      </w:r>
      <w:r w:rsidR="00875617">
        <w:rPr>
          <w:sz w:val="24"/>
          <w:szCs w:val="24"/>
        </w:rPr>
        <w:t xml:space="preserve">During fielding, the contractor </w:t>
      </w:r>
      <w:r w:rsidRPr="00CC33F5">
        <w:rPr>
          <w:sz w:val="24"/>
          <w:szCs w:val="24"/>
        </w:rPr>
        <w:t xml:space="preserve">will </w:t>
      </w:r>
      <w:r w:rsidR="00875617">
        <w:rPr>
          <w:sz w:val="24"/>
          <w:szCs w:val="24"/>
        </w:rPr>
        <w:t>s</w:t>
      </w:r>
      <w:r w:rsidRPr="00CC33F5">
        <w:rPr>
          <w:sz w:val="24"/>
          <w:szCs w:val="24"/>
        </w:rPr>
        <w:t>ystematically mo</w:t>
      </w:r>
      <w:r w:rsidR="00875617">
        <w:rPr>
          <w:sz w:val="24"/>
          <w:szCs w:val="24"/>
        </w:rPr>
        <w:t>nitor data collection</w:t>
      </w:r>
      <w:r w:rsidRPr="00CC33F5">
        <w:rPr>
          <w:sz w:val="24"/>
          <w:szCs w:val="24"/>
        </w:rPr>
        <w:t xml:space="preserve"> to identify ways to reduce burden, streamline processing, and assure data quality.</w:t>
      </w:r>
      <w:r w:rsidR="007F52B0">
        <w:rPr>
          <w:sz w:val="24"/>
          <w:szCs w:val="24"/>
        </w:rPr>
        <w:t xml:space="preserve"> </w:t>
      </w:r>
    </w:p>
    <w:p w14:paraId="0084A25A" w14:textId="77777777" w:rsidR="00886A32" w:rsidRPr="008057D0" w:rsidRDefault="00886A32" w:rsidP="008824E1">
      <w:pPr>
        <w:rPr>
          <w:sz w:val="24"/>
          <w:szCs w:val="24"/>
        </w:rPr>
      </w:pPr>
    </w:p>
    <w:p w14:paraId="7B551003" w14:textId="0F92BD89" w:rsidR="008824E1" w:rsidRPr="00CC33F5" w:rsidRDefault="008824E1" w:rsidP="008824E1">
      <w:pPr>
        <w:rPr>
          <w:sz w:val="24"/>
          <w:szCs w:val="24"/>
        </w:rPr>
      </w:pPr>
      <w:r w:rsidRPr="00CC33F5">
        <w:rPr>
          <w:sz w:val="24"/>
          <w:szCs w:val="24"/>
        </w:rPr>
        <w:t>We es</w:t>
      </w:r>
      <w:r w:rsidR="00362928">
        <w:rPr>
          <w:sz w:val="24"/>
          <w:szCs w:val="24"/>
        </w:rPr>
        <w:t xml:space="preserve">timate respondent burden at </w:t>
      </w:r>
      <w:r w:rsidR="00960F04">
        <w:rPr>
          <w:sz w:val="24"/>
          <w:szCs w:val="24"/>
        </w:rPr>
        <w:t>25</w:t>
      </w:r>
      <w:r w:rsidRPr="00CC33F5">
        <w:rPr>
          <w:sz w:val="24"/>
          <w:szCs w:val="24"/>
        </w:rPr>
        <w:t xml:space="preserve"> minutes </w:t>
      </w:r>
      <w:r w:rsidR="003D0F3E" w:rsidRPr="00CC33F5">
        <w:rPr>
          <w:sz w:val="24"/>
          <w:szCs w:val="24"/>
        </w:rPr>
        <w:t xml:space="preserve">per survey </w:t>
      </w:r>
      <w:r w:rsidR="00FA5A07" w:rsidRPr="00CC33F5">
        <w:rPr>
          <w:sz w:val="24"/>
          <w:szCs w:val="24"/>
        </w:rPr>
        <w:t xml:space="preserve">with </w:t>
      </w:r>
      <w:r w:rsidR="00362928">
        <w:rPr>
          <w:sz w:val="24"/>
          <w:szCs w:val="24"/>
        </w:rPr>
        <w:t>260</w:t>
      </w:r>
      <w:r w:rsidR="00FA5A07" w:rsidRPr="00CC33F5">
        <w:rPr>
          <w:sz w:val="24"/>
          <w:szCs w:val="24"/>
        </w:rPr>
        <w:t xml:space="preserve"> interviews </w:t>
      </w:r>
      <w:r w:rsidRPr="00CC33F5">
        <w:rPr>
          <w:sz w:val="24"/>
          <w:szCs w:val="24"/>
        </w:rPr>
        <w:t>for a</w:t>
      </w:r>
      <w:r w:rsidR="00886A32" w:rsidRPr="00CC33F5">
        <w:rPr>
          <w:sz w:val="24"/>
          <w:szCs w:val="24"/>
        </w:rPr>
        <w:t xml:space="preserve"> respondent burden of </w:t>
      </w:r>
      <w:r w:rsidR="009A56D5">
        <w:rPr>
          <w:sz w:val="24"/>
          <w:szCs w:val="24"/>
        </w:rPr>
        <w:t>109</w:t>
      </w:r>
      <w:r w:rsidR="009A56D5" w:rsidRPr="00CC33F5">
        <w:rPr>
          <w:sz w:val="24"/>
          <w:szCs w:val="24"/>
        </w:rPr>
        <w:t xml:space="preserve"> </w:t>
      </w:r>
      <w:r w:rsidRPr="00CC33F5">
        <w:rPr>
          <w:sz w:val="24"/>
          <w:szCs w:val="24"/>
        </w:rPr>
        <w:t>hours</w:t>
      </w:r>
      <w:r w:rsidR="00886A32" w:rsidRPr="00CC33F5">
        <w:rPr>
          <w:sz w:val="24"/>
          <w:szCs w:val="24"/>
        </w:rPr>
        <w:t xml:space="preserve"> to complete </w:t>
      </w:r>
      <w:r w:rsidR="00FC13D3">
        <w:rPr>
          <w:sz w:val="24"/>
          <w:szCs w:val="24"/>
        </w:rPr>
        <w:t>this</w:t>
      </w:r>
      <w:r w:rsidR="00886A32" w:rsidRPr="00CC33F5">
        <w:rPr>
          <w:sz w:val="24"/>
          <w:szCs w:val="24"/>
        </w:rPr>
        <w:t xml:space="preserve"> survey</w:t>
      </w:r>
      <w:r w:rsidRPr="00CC33F5">
        <w:rPr>
          <w:sz w:val="24"/>
          <w:szCs w:val="24"/>
        </w:rPr>
        <w:t>.</w:t>
      </w:r>
      <w:r w:rsidR="007F52B0">
        <w:rPr>
          <w:sz w:val="24"/>
          <w:szCs w:val="24"/>
        </w:rPr>
        <w:t xml:space="preserve"> </w:t>
      </w:r>
      <w:r w:rsidR="00FC13D3">
        <w:rPr>
          <w:sz w:val="24"/>
          <w:szCs w:val="24"/>
        </w:rPr>
        <w:t>In addition, we estimate that 1</w:t>
      </w:r>
      <w:r w:rsidR="00886A32" w:rsidRPr="00CC33F5">
        <w:rPr>
          <w:sz w:val="24"/>
          <w:szCs w:val="24"/>
        </w:rPr>
        <w:t>,</w:t>
      </w:r>
      <w:r w:rsidR="00FC13D3">
        <w:rPr>
          <w:sz w:val="24"/>
          <w:szCs w:val="24"/>
        </w:rPr>
        <w:t>5</w:t>
      </w:r>
      <w:r w:rsidR="00886A32" w:rsidRPr="00CC33F5">
        <w:rPr>
          <w:sz w:val="24"/>
          <w:szCs w:val="24"/>
        </w:rPr>
        <w:t xml:space="preserve">00 individuals will </w:t>
      </w:r>
      <w:r w:rsidR="00FC13D3">
        <w:rPr>
          <w:sz w:val="24"/>
          <w:szCs w:val="24"/>
        </w:rPr>
        <w:t xml:space="preserve">participate in </w:t>
      </w:r>
      <w:r w:rsidR="00886A32" w:rsidRPr="00CC33F5">
        <w:rPr>
          <w:sz w:val="24"/>
          <w:szCs w:val="24"/>
        </w:rPr>
        <w:t>screening questions for approximately 1 minute per screener</w:t>
      </w:r>
      <w:r w:rsidR="003D0F3E" w:rsidRPr="00CC33F5">
        <w:rPr>
          <w:sz w:val="24"/>
          <w:szCs w:val="24"/>
        </w:rPr>
        <w:t>,</w:t>
      </w:r>
      <w:r w:rsidR="00886A32" w:rsidRPr="00CC33F5">
        <w:rPr>
          <w:sz w:val="24"/>
          <w:szCs w:val="24"/>
        </w:rPr>
        <w:t xml:space="preserve"> for an additional </w:t>
      </w:r>
      <w:r w:rsidR="00FC13D3">
        <w:rPr>
          <w:sz w:val="24"/>
          <w:szCs w:val="24"/>
        </w:rPr>
        <w:t>2</w:t>
      </w:r>
      <w:r w:rsidR="00886A32" w:rsidRPr="00CC33F5">
        <w:rPr>
          <w:sz w:val="24"/>
          <w:szCs w:val="24"/>
        </w:rPr>
        <w:t>5 hours of respondent burden.</w:t>
      </w:r>
      <w:r w:rsidR="007F52B0">
        <w:rPr>
          <w:sz w:val="24"/>
          <w:szCs w:val="24"/>
        </w:rPr>
        <w:t xml:space="preserve"> </w:t>
      </w:r>
      <w:r w:rsidR="00886A32" w:rsidRPr="00CC33F5">
        <w:rPr>
          <w:sz w:val="24"/>
          <w:szCs w:val="24"/>
        </w:rPr>
        <w:t>The total burden</w:t>
      </w:r>
      <w:r w:rsidR="00560C0C">
        <w:rPr>
          <w:sz w:val="24"/>
          <w:szCs w:val="24"/>
        </w:rPr>
        <w:t>-</w:t>
      </w:r>
      <w:r w:rsidR="00886A32" w:rsidRPr="00CC33F5">
        <w:rPr>
          <w:sz w:val="24"/>
          <w:szCs w:val="24"/>
        </w:rPr>
        <w:t xml:space="preserve">hours for the study will </w:t>
      </w:r>
      <w:r w:rsidR="0074684C" w:rsidRPr="00CC33F5">
        <w:rPr>
          <w:sz w:val="24"/>
          <w:szCs w:val="24"/>
        </w:rPr>
        <w:t xml:space="preserve">be </w:t>
      </w:r>
      <w:r w:rsidR="009A56D5">
        <w:rPr>
          <w:sz w:val="24"/>
          <w:szCs w:val="24"/>
        </w:rPr>
        <w:t>134</w:t>
      </w:r>
      <w:r w:rsidR="009A56D5" w:rsidRPr="00CC33F5">
        <w:rPr>
          <w:sz w:val="24"/>
          <w:szCs w:val="24"/>
        </w:rPr>
        <w:t xml:space="preserve"> </w:t>
      </w:r>
      <w:r w:rsidR="00886A32" w:rsidRPr="00CC33F5">
        <w:rPr>
          <w:sz w:val="24"/>
          <w:szCs w:val="24"/>
        </w:rPr>
        <w:t>burden-hours.</w:t>
      </w:r>
      <w:r w:rsidR="007F52B0">
        <w:rPr>
          <w:sz w:val="24"/>
          <w:szCs w:val="24"/>
        </w:rPr>
        <w:t xml:space="preserve"> </w:t>
      </w:r>
      <w:r w:rsidR="00560C0C">
        <w:rPr>
          <w:sz w:val="24"/>
          <w:szCs w:val="24"/>
        </w:rPr>
        <w:t>Possible</w:t>
      </w:r>
      <w:r w:rsidR="00560C0C" w:rsidRPr="00CC33F5">
        <w:rPr>
          <w:sz w:val="24"/>
          <w:szCs w:val="24"/>
        </w:rPr>
        <w:t xml:space="preserve"> </w:t>
      </w:r>
      <w:r w:rsidR="00886A32" w:rsidRPr="00CC33F5">
        <w:rPr>
          <w:sz w:val="24"/>
          <w:szCs w:val="24"/>
        </w:rPr>
        <w:t xml:space="preserve">reasons </w:t>
      </w:r>
      <w:r w:rsidR="00560C0C">
        <w:rPr>
          <w:sz w:val="24"/>
          <w:szCs w:val="24"/>
        </w:rPr>
        <w:t xml:space="preserve">participants may </w:t>
      </w:r>
      <w:r w:rsidR="00886A32" w:rsidRPr="00CC33F5">
        <w:rPr>
          <w:sz w:val="24"/>
          <w:szCs w:val="24"/>
        </w:rPr>
        <w:t>not qualify for the survey include</w:t>
      </w:r>
      <w:r w:rsidR="000C7C25" w:rsidRPr="00CC33F5">
        <w:rPr>
          <w:sz w:val="24"/>
          <w:szCs w:val="24"/>
        </w:rPr>
        <w:t xml:space="preserve">: </w:t>
      </w:r>
      <w:r w:rsidR="00886A32" w:rsidRPr="00CC33F5">
        <w:rPr>
          <w:sz w:val="24"/>
          <w:szCs w:val="24"/>
        </w:rPr>
        <w:t xml:space="preserve">not </w:t>
      </w:r>
      <w:r w:rsidR="00560C0C">
        <w:rPr>
          <w:sz w:val="24"/>
          <w:szCs w:val="24"/>
        </w:rPr>
        <w:t xml:space="preserve">being a </w:t>
      </w:r>
      <w:r w:rsidR="00886A32" w:rsidRPr="00CC33F5">
        <w:rPr>
          <w:sz w:val="24"/>
          <w:szCs w:val="24"/>
        </w:rPr>
        <w:t>classroom teacher (i.e.</w:t>
      </w:r>
      <w:r w:rsidR="00FC13D3">
        <w:rPr>
          <w:sz w:val="24"/>
          <w:szCs w:val="24"/>
        </w:rPr>
        <w:t>,</w:t>
      </w:r>
      <w:r w:rsidR="00886A32" w:rsidRPr="00CC33F5">
        <w:rPr>
          <w:sz w:val="24"/>
          <w:szCs w:val="24"/>
        </w:rPr>
        <w:t xml:space="preserve"> school principals, college professors, or education consultants)</w:t>
      </w:r>
      <w:r w:rsidR="000C7C25" w:rsidRPr="00CC33F5">
        <w:rPr>
          <w:sz w:val="24"/>
          <w:szCs w:val="24"/>
        </w:rPr>
        <w:t>;</w:t>
      </w:r>
      <w:r w:rsidR="00886A32" w:rsidRPr="00CC33F5">
        <w:rPr>
          <w:sz w:val="24"/>
          <w:szCs w:val="24"/>
        </w:rPr>
        <w:t xml:space="preserve"> </w:t>
      </w:r>
      <w:r w:rsidR="003D0F3E" w:rsidRPr="00CC33F5">
        <w:rPr>
          <w:sz w:val="24"/>
          <w:szCs w:val="24"/>
        </w:rPr>
        <w:t xml:space="preserve">not </w:t>
      </w:r>
      <w:r w:rsidR="00886A32" w:rsidRPr="00CC33F5">
        <w:rPr>
          <w:sz w:val="24"/>
          <w:szCs w:val="24"/>
        </w:rPr>
        <w:t>teach</w:t>
      </w:r>
      <w:r w:rsidR="00560C0C">
        <w:rPr>
          <w:sz w:val="24"/>
          <w:szCs w:val="24"/>
        </w:rPr>
        <w:t>ing</w:t>
      </w:r>
      <w:r w:rsidR="00886A32" w:rsidRPr="00CC33F5">
        <w:rPr>
          <w:sz w:val="24"/>
          <w:szCs w:val="24"/>
        </w:rPr>
        <w:t xml:space="preserve"> the subjects</w:t>
      </w:r>
      <w:r w:rsidR="000C7C25" w:rsidRPr="00CC33F5">
        <w:rPr>
          <w:sz w:val="24"/>
          <w:szCs w:val="24"/>
        </w:rPr>
        <w:t xml:space="preserve"> in which</w:t>
      </w:r>
      <w:r w:rsidR="00886A32" w:rsidRPr="00CC33F5">
        <w:rPr>
          <w:sz w:val="24"/>
          <w:szCs w:val="24"/>
        </w:rPr>
        <w:t xml:space="preserve"> </w:t>
      </w:r>
      <w:r w:rsidR="003D0F3E" w:rsidRPr="00CC33F5">
        <w:rPr>
          <w:sz w:val="24"/>
          <w:szCs w:val="24"/>
        </w:rPr>
        <w:t xml:space="preserve">we are interested </w:t>
      </w:r>
      <w:r w:rsidR="00886A32" w:rsidRPr="00CC33F5">
        <w:rPr>
          <w:sz w:val="24"/>
          <w:szCs w:val="24"/>
        </w:rPr>
        <w:t>(i.e.</w:t>
      </w:r>
      <w:r w:rsidR="00FA5A07" w:rsidRPr="00CC33F5">
        <w:rPr>
          <w:sz w:val="24"/>
          <w:szCs w:val="24"/>
        </w:rPr>
        <w:t>,</w:t>
      </w:r>
      <w:r w:rsidR="00886A32" w:rsidRPr="00CC33F5">
        <w:rPr>
          <w:sz w:val="24"/>
          <w:szCs w:val="24"/>
        </w:rPr>
        <w:t xml:space="preserve"> not a math or social studies teacher)</w:t>
      </w:r>
      <w:r w:rsidR="000C7C25" w:rsidRPr="00CC33F5">
        <w:rPr>
          <w:sz w:val="24"/>
          <w:szCs w:val="24"/>
        </w:rPr>
        <w:t>;</w:t>
      </w:r>
      <w:r w:rsidR="00886A32" w:rsidRPr="00CC33F5">
        <w:rPr>
          <w:sz w:val="24"/>
          <w:szCs w:val="24"/>
        </w:rPr>
        <w:t xml:space="preserve"> or</w:t>
      </w:r>
      <w:r w:rsidR="003D0F3E" w:rsidRPr="00CC33F5">
        <w:rPr>
          <w:sz w:val="24"/>
          <w:szCs w:val="24"/>
        </w:rPr>
        <w:t xml:space="preserve"> </w:t>
      </w:r>
      <w:r w:rsidR="000C7C25" w:rsidRPr="00CC33F5">
        <w:rPr>
          <w:sz w:val="24"/>
          <w:szCs w:val="24"/>
        </w:rPr>
        <w:t xml:space="preserve">we have already </w:t>
      </w:r>
      <w:r w:rsidR="003D0F3E" w:rsidRPr="00CC33F5">
        <w:rPr>
          <w:sz w:val="24"/>
          <w:szCs w:val="24"/>
        </w:rPr>
        <w:t xml:space="preserve">reached the desired quota number </w:t>
      </w:r>
      <w:r w:rsidR="00FC13D3">
        <w:rPr>
          <w:sz w:val="24"/>
          <w:szCs w:val="24"/>
        </w:rPr>
        <w:t>for</w:t>
      </w:r>
      <w:r w:rsidR="003D0F3E" w:rsidRPr="00CC33F5">
        <w:rPr>
          <w:sz w:val="24"/>
          <w:szCs w:val="24"/>
        </w:rPr>
        <w:t xml:space="preserve"> interviews </w:t>
      </w:r>
      <w:r w:rsidR="00FC13D3">
        <w:rPr>
          <w:sz w:val="24"/>
          <w:szCs w:val="24"/>
        </w:rPr>
        <w:t>in</w:t>
      </w:r>
      <w:r w:rsidR="003D0F3E" w:rsidRPr="00CC33F5">
        <w:rPr>
          <w:sz w:val="24"/>
          <w:szCs w:val="24"/>
        </w:rPr>
        <w:t xml:space="preserve"> a particular</w:t>
      </w:r>
      <w:r w:rsidR="00362928">
        <w:rPr>
          <w:sz w:val="24"/>
          <w:szCs w:val="24"/>
        </w:rPr>
        <w:t xml:space="preserve"> subject and</w:t>
      </w:r>
      <w:r w:rsidR="00FC13D3">
        <w:rPr>
          <w:sz w:val="24"/>
          <w:szCs w:val="24"/>
        </w:rPr>
        <w:t>/or</w:t>
      </w:r>
      <w:r w:rsidR="00362928">
        <w:rPr>
          <w:sz w:val="24"/>
          <w:szCs w:val="24"/>
        </w:rPr>
        <w:t xml:space="preserve"> grade level</w:t>
      </w:r>
      <w:r w:rsidR="00886A32" w:rsidRPr="00CC33F5">
        <w:rPr>
          <w:sz w:val="24"/>
          <w:szCs w:val="24"/>
        </w:rPr>
        <w:t>.</w:t>
      </w:r>
    </w:p>
    <w:p w14:paraId="09544193" w14:textId="77777777" w:rsidR="008824E1" w:rsidRPr="008057D0" w:rsidRDefault="008824E1" w:rsidP="008824E1">
      <w:pPr>
        <w:rPr>
          <w:sz w:val="24"/>
          <w:szCs w:val="24"/>
        </w:rPr>
      </w:pPr>
    </w:p>
    <w:p w14:paraId="00645470" w14:textId="77777777" w:rsidR="008B02B9" w:rsidRPr="00CC33F5" w:rsidRDefault="0019140E" w:rsidP="007178B3">
      <w:pPr>
        <w:pStyle w:val="Heading2"/>
        <w:spacing w:after="0"/>
        <w:rPr>
          <w:sz w:val="22"/>
        </w:rPr>
      </w:pPr>
      <w:r w:rsidRPr="00CC33F5">
        <w:t xml:space="preserve">Project </w:t>
      </w:r>
      <w:r w:rsidR="008B02B9" w:rsidRPr="00CC33F5">
        <w:t>Timeline</w:t>
      </w:r>
      <w:r w:rsidR="00677EEA" w:rsidRPr="00CC33F5">
        <w:t>:</w:t>
      </w:r>
    </w:p>
    <w:tbl>
      <w:tblPr>
        <w:tblStyle w:val="TableGrid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8200"/>
      </w:tblGrid>
      <w:tr w:rsidR="00CC33F5" w:rsidRPr="00CC33F5" w14:paraId="1F87600E" w14:textId="77777777" w:rsidTr="002B1C6D">
        <w:trPr>
          <w:trHeight w:val="19"/>
        </w:trPr>
        <w:tc>
          <w:tcPr>
            <w:tcW w:w="1348" w:type="dxa"/>
          </w:tcPr>
          <w:p w14:paraId="2407EA5C" w14:textId="77777777" w:rsidR="008B02B9" w:rsidRPr="008057D0" w:rsidRDefault="00372007" w:rsidP="000C7C25">
            <w:pPr>
              <w:rPr>
                <w:sz w:val="23"/>
              </w:rPr>
            </w:pPr>
            <w:r w:rsidRPr="008057D0">
              <w:rPr>
                <w:sz w:val="23"/>
              </w:rPr>
              <w:t>Nov. 2</w:t>
            </w:r>
          </w:p>
        </w:tc>
        <w:tc>
          <w:tcPr>
            <w:tcW w:w="8200" w:type="dxa"/>
          </w:tcPr>
          <w:p w14:paraId="5EB6A290" w14:textId="77777777" w:rsidR="008B02B9" w:rsidRPr="008057D0" w:rsidRDefault="008B02B9" w:rsidP="003B021C">
            <w:pPr>
              <w:rPr>
                <w:sz w:val="23"/>
              </w:rPr>
            </w:pPr>
            <w:r w:rsidRPr="008057D0">
              <w:rPr>
                <w:sz w:val="23"/>
              </w:rPr>
              <w:t>Census Bureau submits OMB submission</w:t>
            </w:r>
            <w:r w:rsidR="003B021C" w:rsidRPr="008057D0">
              <w:rPr>
                <w:sz w:val="23"/>
              </w:rPr>
              <w:t>, contractor programs survey</w:t>
            </w:r>
          </w:p>
        </w:tc>
      </w:tr>
      <w:tr w:rsidR="00372007" w:rsidRPr="00CC33F5" w14:paraId="0C6D0D0C" w14:textId="77777777" w:rsidTr="002B1C6D">
        <w:trPr>
          <w:trHeight w:val="19"/>
        </w:trPr>
        <w:tc>
          <w:tcPr>
            <w:tcW w:w="1348" w:type="dxa"/>
          </w:tcPr>
          <w:p w14:paraId="277CC896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Nov. 10</w:t>
            </w:r>
          </w:p>
        </w:tc>
        <w:tc>
          <w:tcPr>
            <w:tcW w:w="8200" w:type="dxa"/>
          </w:tcPr>
          <w:p w14:paraId="7927F19D" w14:textId="77777777" w:rsidR="00372007" w:rsidRPr="008057D0" w:rsidRDefault="00372007" w:rsidP="00FC13D3">
            <w:pPr>
              <w:rPr>
                <w:sz w:val="23"/>
              </w:rPr>
            </w:pPr>
            <w:r w:rsidRPr="008057D0">
              <w:rPr>
                <w:sz w:val="23"/>
              </w:rPr>
              <w:t xml:space="preserve">Team Reingold shares </w:t>
            </w:r>
            <w:r w:rsidR="00FC13D3" w:rsidRPr="008057D0">
              <w:rPr>
                <w:sz w:val="23"/>
              </w:rPr>
              <w:t>pre-testing survey with SIS team</w:t>
            </w:r>
          </w:p>
        </w:tc>
      </w:tr>
      <w:tr w:rsidR="00372007" w:rsidRPr="00CC33F5" w14:paraId="080D9F38" w14:textId="77777777" w:rsidTr="002B1C6D">
        <w:trPr>
          <w:trHeight w:val="19"/>
        </w:trPr>
        <w:tc>
          <w:tcPr>
            <w:tcW w:w="1348" w:type="dxa"/>
          </w:tcPr>
          <w:p w14:paraId="4E9A4652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Nov. 16</w:t>
            </w:r>
          </w:p>
        </w:tc>
        <w:tc>
          <w:tcPr>
            <w:tcW w:w="8200" w:type="dxa"/>
          </w:tcPr>
          <w:p w14:paraId="0F88A423" w14:textId="77777777" w:rsidR="00372007" w:rsidRPr="008057D0" w:rsidRDefault="00372007" w:rsidP="00FC13D3">
            <w:pPr>
              <w:rPr>
                <w:sz w:val="23"/>
              </w:rPr>
            </w:pPr>
            <w:r w:rsidRPr="008057D0">
              <w:rPr>
                <w:sz w:val="23"/>
              </w:rPr>
              <w:t xml:space="preserve">OMB approval </w:t>
            </w:r>
            <w:r w:rsidR="00FC13D3" w:rsidRPr="008057D0">
              <w:rPr>
                <w:sz w:val="23"/>
              </w:rPr>
              <w:t>of</w:t>
            </w:r>
            <w:r w:rsidRPr="008057D0">
              <w:rPr>
                <w:sz w:val="23"/>
              </w:rPr>
              <w:t xml:space="preserve"> research</w:t>
            </w:r>
          </w:p>
        </w:tc>
      </w:tr>
      <w:tr w:rsidR="00372007" w:rsidRPr="00CC33F5" w14:paraId="433AC648" w14:textId="77777777" w:rsidTr="002B1C6D">
        <w:trPr>
          <w:trHeight w:val="178"/>
        </w:trPr>
        <w:tc>
          <w:tcPr>
            <w:tcW w:w="1348" w:type="dxa"/>
          </w:tcPr>
          <w:p w14:paraId="0DA1EC48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Nov. 17</w:t>
            </w:r>
          </w:p>
        </w:tc>
        <w:tc>
          <w:tcPr>
            <w:tcW w:w="8200" w:type="dxa"/>
          </w:tcPr>
          <w:p w14:paraId="17F23DD5" w14:textId="77777777" w:rsidR="00372007" w:rsidRPr="008057D0" w:rsidRDefault="00FC13D3" w:rsidP="00FC13D3">
            <w:pPr>
              <w:rPr>
                <w:sz w:val="23"/>
              </w:rPr>
            </w:pPr>
            <w:r w:rsidRPr="008057D0">
              <w:rPr>
                <w:sz w:val="23"/>
              </w:rPr>
              <w:t>Team Reingold begins interviews</w:t>
            </w:r>
          </w:p>
        </w:tc>
      </w:tr>
      <w:tr w:rsidR="00372007" w:rsidRPr="00CC33F5" w14:paraId="4AB4A69E" w14:textId="77777777" w:rsidTr="002B1C6D">
        <w:trPr>
          <w:trHeight w:val="19"/>
        </w:trPr>
        <w:tc>
          <w:tcPr>
            <w:tcW w:w="1348" w:type="dxa"/>
          </w:tcPr>
          <w:p w14:paraId="40D590F2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Nov. 27</w:t>
            </w:r>
          </w:p>
        </w:tc>
        <w:tc>
          <w:tcPr>
            <w:tcW w:w="8200" w:type="dxa"/>
          </w:tcPr>
          <w:p w14:paraId="5C26771E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 xml:space="preserve">Team Reingold completes interviews </w:t>
            </w:r>
          </w:p>
        </w:tc>
      </w:tr>
      <w:tr w:rsidR="00372007" w:rsidRPr="00CC33F5" w14:paraId="3F05B964" w14:textId="77777777" w:rsidTr="002B1C6D">
        <w:trPr>
          <w:trHeight w:val="19"/>
        </w:trPr>
        <w:tc>
          <w:tcPr>
            <w:tcW w:w="1348" w:type="dxa"/>
          </w:tcPr>
          <w:p w14:paraId="0F68EABF" w14:textId="77777777" w:rsidR="00372007" w:rsidRPr="008057D0" w:rsidRDefault="00372007" w:rsidP="00372007">
            <w:pPr>
              <w:rPr>
                <w:sz w:val="23"/>
                <w:highlight w:val="yellow"/>
              </w:rPr>
            </w:pPr>
            <w:r w:rsidRPr="008057D0">
              <w:rPr>
                <w:sz w:val="23"/>
              </w:rPr>
              <w:t>Dec. 18</w:t>
            </w:r>
          </w:p>
        </w:tc>
        <w:tc>
          <w:tcPr>
            <w:tcW w:w="8200" w:type="dxa"/>
          </w:tcPr>
          <w:p w14:paraId="470251B7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Team Reingold submits draft research findings</w:t>
            </w:r>
          </w:p>
        </w:tc>
      </w:tr>
      <w:tr w:rsidR="00372007" w:rsidRPr="00CC33F5" w14:paraId="351D2CA0" w14:textId="77777777" w:rsidTr="002B1C6D">
        <w:trPr>
          <w:trHeight w:val="19"/>
        </w:trPr>
        <w:tc>
          <w:tcPr>
            <w:tcW w:w="1348" w:type="dxa"/>
          </w:tcPr>
          <w:p w14:paraId="59A5F7FC" w14:textId="77777777" w:rsidR="00372007" w:rsidRPr="008057D0" w:rsidRDefault="00372007" w:rsidP="00372007">
            <w:pPr>
              <w:rPr>
                <w:sz w:val="23"/>
                <w:highlight w:val="yellow"/>
              </w:rPr>
            </w:pPr>
            <w:r w:rsidRPr="008057D0">
              <w:rPr>
                <w:sz w:val="23"/>
              </w:rPr>
              <w:t>Jan. 4</w:t>
            </w:r>
          </w:p>
        </w:tc>
        <w:tc>
          <w:tcPr>
            <w:tcW w:w="8200" w:type="dxa"/>
          </w:tcPr>
          <w:p w14:paraId="4F276366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Census provides input on draft research findings</w:t>
            </w:r>
          </w:p>
        </w:tc>
      </w:tr>
      <w:tr w:rsidR="00372007" w:rsidRPr="00CC33F5" w14:paraId="683EF7C3" w14:textId="77777777" w:rsidTr="002B1C6D">
        <w:trPr>
          <w:trHeight w:val="19"/>
        </w:trPr>
        <w:tc>
          <w:tcPr>
            <w:tcW w:w="1348" w:type="dxa"/>
          </w:tcPr>
          <w:p w14:paraId="3B45D788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Jan. 11</w:t>
            </w:r>
          </w:p>
        </w:tc>
        <w:tc>
          <w:tcPr>
            <w:tcW w:w="8200" w:type="dxa"/>
          </w:tcPr>
          <w:p w14:paraId="016A5B58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Team Reingold provides final research report</w:t>
            </w:r>
          </w:p>
        </w:tc>
      </w:tr>
      <w:tr w:rsidR="00372007" w:rsidRPr="00CC33F5" w14:paraId="24A91270" w14:textId="77777777" w:rsidTr="002B1C6D">
        <w:trPr>
          <w:trHeight w:val="19"/>
        </w:trPr>
        <w:tc>
          <w:tcPr>
            <w:tcW w:w="1348" w:type="dxa"/>
          </w:tcPr>
          <w:p w14:paraId="52B3E7E7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Jan. 18</w:t>
            </w:r>
          </w:p>
        </w:tc>
        <w:tc>
          <w:tcPr>
            <w:tcW w:w="8200" w:type="dxa"/>
          </w:tcPr>
          <w:p w14:paraId="5AD47C15" w14:textId="77777777" w:rsidR="00372007" w:rsidRPr="008057D0" w:rsidRDefault="00372007" w:rsidP="00372007">
            <w:pPr>
              <w:rPr>
                <w:sz w:val="23"/>
              </w:rPr>
            </w:pPr>
            <w:r w:rsidRPr="008057D0">
              <w:rPr>
                <w:sz w:val="23"/>
              </w:rPr>
              <w:t>Team Reingold presents research findings</w:t>
            </w:r>
          </w:p>
        </w:tc>
      </w:tr>
    </w:tbl>
    <w:p w14:paraId="0535203E" w14:textId="77777777" w:rsidR="008B02B9" w:rsidRPr="008057D0" w:rsidRDefault="008B02B9" w:rsidP="008B02B9">
      <w:pPr>
        <w:rPr>
          <w:sz w:val="24"/>
          <w:szCs w:val="24"/>
        </w:rPr>
      </w:pPr>
      <w:r w:rsidRPr="00CC33F5">
        <w:rPr>
          <w:sz w:val="18"/>
          <w:szCs w:val="24"/>
        </w:rPr>
        <w:t xml:space="preserve"> </w:t>
      </w:r>
    </w:p>
    <w:p w14:paraId="62229DEC" w14:textId="77777777" w:rsidR="00677EEA" w:rsidRPr="00CC33F5" w:rsidRDefault="00677EEA" w:rsidP="008057D0">
      <w:pPr>
        <w:rPr>
          <w:sz w:val="24"/>
          <w:szCs w:val="24"/>
        </w:rPr>
      </w:pPr>
      <w:r w:rsidRPr="00CC33F5">
        <w:rPr>
          <w:sz w:val="24"/>
          <w:szCs w:val="24"/>
        </w:rPr>
        <w:t xml:space="preserve">For further information, </w:t>
      </w:r>
      <w:r w:rsidR="00362928">
        <w:rPr>
          <w:sz w:val="24"/>
          <w:szCs w:val="24"/>
        </w:rPr>
        <w:t>contact Monica Vines</w:t>
      </w:r>
      <w:r w:rsidRPr="00CC33F5">
        <w:rPr>
          <w:sz w:val="24"/>
          <w:szCs w:val="24"/>
        </w:rPr>
        <w:t xml:space="preserve"> at 30</w:t>
      </w:r>
      <w:r w:rsidR="00362928">
        <w:rPr>
          <w:sz w:val="24"/>
          <w:szCs w:val="24"/>
        </w:rPr>
        <w:t>1.763.8813 or monica.j.vines</w:t>
      </w:r>
      <w:r w:rsidRPr="00CC33F5">
        <w:rPr>
          <w:sz w:val="24"/>
          <w:szCs w:val="24"/>
        </w:rPr>
        <w:t xml:space="preserve">@census.gov. </w:t>
      </w:r>
    </w:p>
    <w:p w14:paraId="0B2938A0" w14:textId="77777777" w:rsidR="008057D0" w:rsidRDefault="008057D0" w:rsidP="008B02B9">
      <w:pPr>
        <w:rPr>
          <w:sz w:val="24"/>
          <w:szCs w:val="24"/>
        </w:rPr>
      </w:pPr>
    </w:p>
    <w:p w14:paraId="651157CD" w14:textId="77777777" w:rsidR="00677EEA" w:rsidRPr="00CC33F5" w:rsidRDefault="00677EEA" w:rsidP="008B02B9">
      <w:pPr>
        <w:rPr>
          <w:sz w:val="24"/>
          <w:szCs w:val="24"/>
        </w:rPr>
      </w:pPr>
      <w:r w:rsidRPr="00CC33F5">
        <w:rPr>
          <w:sz w:val="24"/>
          <w:szCs w:val="24"/>
        </w:rPr>
        <w:t>Attachment A:</w:t>
      </w:r>
      <w:r w:rsidR="007F52B0">
        <w:rPr>
          <w:sz w:val="24"/>
          <w:szCs w:val="24"/>
        </w:rPr>
        <w:t xml:space="preserve"> </w:t>
      </w:r>
      <w:r w:rsidRPr="00CC33F5">
        <w:rPr>
          <w:sz w:val="24"/>
          <w:szCs w:val="24"/>
        </w:rPr>
        <w:t xml:space="preserve">Statistics in Schools </w:t>
      </w:r>
      <w:r w:rsidR="00362928">
        <w:rPr>
          <w:sz w:val="24"/>
          <w:szCs w:val="24"/>
        </w:rPr>
        <w:t xml:space="preserve">Logo and Tagline </w:t>
      </w:r>
      <w:r w:rsidRPr="00CC33F5">
        <w:rPr>
          <w:sz w:val="24"/>
          <w:szCs w:val="24"/>
        </w:rPr>
        <w:t>Questionnaire</w:t>
      </w:r>
    </w:p>
    <w:sectPr w:rsidR="00677EEA" w:rsidRPr="00CC33F5" w:rsidSect="00A6681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E5124" w14:textId="77777777" w:rsidR="009225D2" w:rsidRDefault="009225D2" w:rsidP="00F308FC">
      <w:r>
        <w:separator/>
      </w:r>
    </w:p>
  </w:endnote>
  <w:endnote w:type="continuationSeparator" w:id="0">
    <w:p w14:paraId="3EAB135A" w14:textId="77777777" w:rsidR="009225D2" w:rsidRDefault="009225D2" w:rsidP="00F308FC">
      <w:r>
        <w:continuationSeparator/>
      </w:r>
    </w:p>
  </w:endnote>
  <w:endnote w:type="continuationNotice" w:id="1">
    <w:p w14:paraId="09AA4FA3" w14:textId="77777777" w:rsidR="009225D2" w:rsidRDefault="00922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113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B65F3" w14:textId="77777777" w:rsidR="009A56D5" w:rsidRDefault="009A56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2E310" w14:textId="77777777" w:rsidR="009A56D5" w:rsidRDefault="009A5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9C5EA" w14:textId="77777777" w:rsidR="009225D2" w:rsidRDefault="009225D2" w:rsidP="00F308FC">
      <w:r>
        <w:separator/>
      </w:r>
    </w:p>
  </w:footnote>
  <w:footnote w:type="continuationSeparator" w:id="0">
    <w:p w14:paraId="5A31F4D6" w14:textId="77777777" w:rsidR="009225D2" w:rsidRDefault="009225D2" w:rsidP="00F308FC">
      <w:r>
        <w:continuationSeparator/>
      </w:r>
    </w:p>
  </w:footnote>
  <w:footnote w:type="continuationNotice" w:id="1">
    <w:p w14:paraId="657384A0" w14:textId="77777777" w:rsidR="009225D2" w:rsidRDefault="009225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A753" w14:textId="77777777" w:rsidR="009A56D5" w:rsidRPr="0090660F" w:rsidRDefault="009A56D5" w:rsidP="00F308FC">
    <w:pPr>
      <w:tabs>
        <w:tab w:val="center" w:pos="4680"/>
      </w:tabs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74C"/>
    <w:multiLevelType w:val="hybridMultilevel"/>
    <w:tmpl w:val="E8E2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0056"/>
    <w:multiLevelType w:val="hybridMultilevel"/>
    <w:tmpl w:val="7EECB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B11B9"/>
    <w:multiLevelType w:val="hybridMultilevel"/>
    <w:tmpl w:val="4F6C3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1"/>
    <w:rsid w:val="0002468C"/>
    <w:rsid w:val="000255B8"/>
    <w:rsid w:val="000348D0"/>
    <w:rsid w:val="000425D8"/>
    <w:rsid w:val="000447BD"/>
    <w:rsid w:val="00053357"/>
    <w:rsid w:val="0006176A"/>
    <w:rsid w:val="00073ECA"/>
    <w:rsid w:val="00085AD0"/>
    <w:rsid w:val="0009303C"/>
    <w:rsid w:val="000A6C28"/>
    <w:rsid w:val="000B1F24"/>
    <w:rsid w:val="000B208D"/>
    <w:rsid w:val="000C7C25"/>
    <w:rsid w:val="000D21C3"/>
    <w:rsid w:val="0014639C"/>
    <w:rsid w:val="00167171"/>
    <w:rsid w:val="00185960"/>
    <w:rsid w:val="0019140E"/>
    <w:rsid w:val="001941FC"/>
    <w:rsid w:val="0019689F"/>
    <w:rsid w:val="001B0307"/>
    <w:rsid w:val="001D3DAA"/>
    <w:rsid w:val="001E5504"/>
    <w:rsid w:val="00204D05"/>
    <w:rsid w:val="00233A2D"/>
    <w:rsid w:val="002819C2"/>
    <w:rsid w:val="00294DE1"/>
    <w:rsid w:val="002A2E96"/>
    <w:rsid w:val="002B1C6D"/>
    <w:rsid w:val="00325918"/>
    <w:rsid w:val="0033544A"/>
    <w:rsid w:val="003528D4"/>
    <w:rsid w:val="00355D58"/>
    <w:rsid w:val="00362928"/>
    <w:rsid w:val="00372007"/>
    <w:rsid w:val="00381149"/>
    <w:rsid w:val="003B021C"/>
    <w:rsid w:val="003D0F3E"/>
    <w:rsid w:val="003D5060"/>
    <w:rsid w:val="003F5D65"/>
    <w:rsid w:val="003F621F"/>
    <w:rsid w:val="0040398D"/>
    <w:rsid w:val="00420767"/>
    <w:rsid w:val="004802EB"/>
    <w:rsid w:val="004B309B"/>
    <w:rsid w:val="004D4856"/>
    <w:rsid w:val="00515EB6"/>
    <w:rsid w:val="00520B6E"/>
    <w:rsid w:val="00530174"/>
    <w:rsid w:val="00560C0C"/>
    <w:rsid w:val="005749D3"/>
    <w:rsid w:val="0059254D"/>
    <w:rsid w:val="005A0A95"/>
    <w:rsid w:val="005A4A3B"/>
    <w:rsid w:val="005D79DD"/>
    <w:rsid w:val="005F68C1"/>
    <w:rsid w:val="006029D8"/>
    <w:rsid w:val="00656109"/>
    <w:rsid w:val="00664F96"/>
    <w:rsid w:val="00677EEA"/>
    <w:rsid w:val="0068585A"/>
    <w:rsid w:val="0069338A"/>
    <w:rsid w:val="006957FD"/>
    <w:rsid w:val="006A2E15"/>
    <w:rsid w:val="006B1363"/>
    <w:rsid w:val="006B3AF7"/>
    <w:rsid w:val="007046A4"/>
    <w:rsid w:val="007178B3"/>
    <w:rsid w:val="00723520"/>
    <w:rsid w:val="0074684C"/>
    <w:rsid w:val="0076638D"/>
    <w:rsid w:val="00781527"/>
    <w:rsid w:val="007A214C"/>
    <w:rsid w:val="007B03A7"/>
    <w:rsid w:val="007F52B0"/>
    <w:rsid w:val="008057D0"/>
    <w:rsid w:val="00815855"/>
    <w:rsid w:val="0083591C"/>
    <w:rsid w:val="00845603"/>
    <w:rsid w:val="00850B37"/>
    <w:rsid w:val="00856506"/>
    <w:rsid w:val="008669BC"/>
    <w:rsid w:val="00875617"/>
    <w:rsid w:val="008824E1"/>
    <w:rsid w:val="00886A32"/>
    <w:rsid w:val="008B02B9"/>
    <w:rsid w:val="008F728E"/>
    <w:rsid w:val="009225D2"/>
    <w:rsid w:val="00946319"/>
    <w:rsid w:val="00960F04"/>
    <w:rsid w:val="0096264D"/>
    <w:rsid w:val="009629B4"/>
    <w:rsid w:val="00965F9B"/>
    <w:rsid w:val="009A56D5"/>
    <w:rsid w:val="009D111A"/>
    <w:rsid w:val="009D368D"/>
    <w:rsid w:val="009E52F2"/>
    <w:rsid w:val="00A16273"/>
    <w:rsid w:val="00A436E0"/>
    <w:rsid w:val="00A442CD"/>
    <w:rsid w:val="00A5132E"/>
    <w:rsid w:val="00A66033"/>
    <w:rsid w:val="00A6681F"/>
    <w:rsid w:val="00A82969"/>
    <w:rsid w:val="00A83812"/>
    <w:rsid w:val="00B2597A"/>
    <w:rsid w:val="00B94DFC"/>
    <w:rsid w:val="00BA3ABD"/>
    <w:rsid w:val="00BB4050"/>
    <w:rsid w:val="00BC1B2A"/>
    <w:rsid w:val="00BD4B09"/>
    <w:rsid w:val="00BF6496"/>
    <w:rsid w:val="00C030A8"/>
    <w:rsid w:val="00C339CD"/>
    <w:rsid w:val="00C5035A"/>
    <w:rsid w:val="00C60528"/>
    <w:rsid w:val="00C73963"/>
    <w:rsid w:val="00C87857"/>
    <w:rsid w:val="00C92BB1"/>
    <w:rsid w:val="00CC33F5"/>
    <w:rsid w:val="00CD4B04"/>
    <w:rsid w:val="00CF280B"/>
    <w:rsid w:val="00D02A15"/>
    <w:rsid w:val="00D223A3"/>
    <w:rsid w:val="00DB37C3"/>
    <w:rsid w:val="00DF5AF6"/>
    <w:rsid w:val="00E265A5"/>
    <w:rsid w:val="00E33DB9"/>
    <w:rsid w:val="00E551B7"/>
    <w:rsid w:val="00E6744A"/>
    <w:rsid w:val="00EA549C"/>
    <w:rsid w:val="00EC36EC"/>
    <w:rsid w:val="00F0368F"/>
    <w:rsid w:val="00F308FC"/>
    <w:rsid w:val="00F32E62"/>
    <w:rsid w:val="00FA0D2A"/>
    <w:rsid w:val="00FA5A07"/>
    <w:rsid w:val="00FA7077"/>
    <w:rsid w:val="00FB5389"/>
    <w:rsid w:val="00FC13D3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A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2B9"/>
    <w:pPr>
      <w:spacing w:after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02B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F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F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528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1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12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A3B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4A3B"/>
  </w:style>
  <w:style w:type="paragraph" w:styleId="Revision">
    <w:name w:val="Revision"/>
    <w:hidden/>
    <w:uiPriority w:val="99"/>
    <w:semiHidden/>
    <w:rsid w:val="00560C0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2B9"/>
    <w:pPr>
      <w:spacing w:after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02B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F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F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528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1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12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A3B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4A3B"/>
  </w:style>
  <w:style w:type="paragraph" w:styleId="Revision">
    <w:name w:val="Revision"/>
    <w:hidden/>
    <w:uiPriority w:val="99"/>
    <w:semiHidden/>
    <w:rsid w:val="00560C0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AC5E67D5</Template>
  <TotalTime>0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vilky001</dc:creator>
  <cp:lastModifiedBy>Rebecca E Vilky</cp:lastModifiedBy>
  <cp:revision>2</cp:revision>
  <cp:lastPrinted>2015-09-10T23:48:00Z</cp:lastPrinted>
  <dcterms:created xsi:type="dcterms:W3CDTF">2015-10-01T19:00:00Z</dcterms:created>
  <dcterms:modified xsi:type="dcterms:W3CDTF">2015-10-01T19:00:00Z</dcterms:modified>
</cp:coreProperties>
</file>