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501C" w14:textId="7CB2380A" w:rsidR="004D3A31" w:rsidRPr="00CB3AAB" w:rsidRDefault="004D3A31" w:rsidP="004D3A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  <w:r w:rsidRPr="00CB3AAB">
        <w:rPr>
          <w:rFonts w:ascii="Times New Roman" w:eastAsia="Times New Roman" w:hAnsi="Times New Roman" w:cs="Times New Roman"/>
          <w:b/>
          <w:iCs/>
        </w:rPr>
        <w:t>WBA</w:t>
      </w:r>
      <w:r w:rsidR="00DB595E" w:rsidRPr="00CB3AAB">
        <w:rPr>
          <w:rFonts w:ascii="Times New Roman" w:eastAsia="Times New Roman" w:hAnsi="Times New Roman" w:cs="Times New Roman"/>
          <w:b/>
          <w:iCs/>
        </w:rPr>
        <w:t>/GRAFIK</w:t>
      </w:r>
    </w:p>
    <w:p w14:paraId="6FDA266C" w14:textId="06079200" w:rsidR="004D3A31" w:rsidRPr="00BD0AE4" w:rsidRDefault="00D9342F" w:rsidP="004D3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0AE4">
        <w:rPr>
          <w:rFonts w:ascii="Times New Roman" w:eastAsia="Times New Roman" w:hAnsi="Times New Roman" w:cs="Times New Roman"/>
          <w:b/>
        </w:rPr>
        <w:t>ROUND 2 FOCUS GROUPS</w:t>
      </w:r>
    </w:p>
    <w:p w14:paraId="6B78CEA2" w14:textId="3B981FD8" w:rsidR="00D9342F" w:rsidRPr="00BD0AE4" w:rsidRDefault="00BF46E6" w:rsidP="004D3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0AE4">
        <w:rPr>
          <w:rFonts w:ascii="Times New Roman" w:eastAsia="Times New Roman" w:hAnsi="Times New Roman" w:cs="Times New Roman"/>
          <w:b/>
        </w:rPr>
        <w:t>DRAFT #</w:t>
      </w:r>
      <w:r w:rsidR="00CB3AAB" w:rsidRPr="00BD0AE4">
        <w:rPr>
          <w:rFonts w:ascii="Times New Roman" w:eastAsia="Times New Roman" w:hAnsi="Times New Roman" w:cs="Times New Roman"/>
          <w:b/>
        </w:rPr>
        <w:t>3</w:t>
      </w:r>
      <w:r w:rsidRPr="00BD0AE4">
        <w:rPr>
          <w:rFonts w:ascii="Times New Roman" w:eastAsia="Times New Roman" w:hAnsi="Times New Roman" w:cs="Times New Roman"/>
          <w:b/>
        </w:rPr>
        <w:t xml:space="preserve"> - 09.2</w:t>
      </w:r>
      <w:r w:rsidR="00CB3AAB" w:rsidRPr="00BD0AE4">
        <w:rPr>
          <w:rFonts w:ascii="Times New Roman" w:eastAsia="Times New Roman" w:hAnsi="Times New Roman" w:cs="Times New Roman"/>
          <w:b/>
        </w:rPr>
        <w:t>8</w:t>
      </w:r>
      <w:r w:rsidR="00D9342F" w:rsidRPr="00BD0AE4">
        <w:rPr>
          <w:rFonts w:ascii="Times New Roman" w:eastAsia="Times New Roman" w:hAnsi="Times New Roman" w:cs="Times New Roman"/>
          <w:b/>
        </w:rPr>
        <w:t>.15</w:t>
      </w:r>
    </w:p>
    <w:p w14:paraId="043B411C" w14:textId="77777777" w:rsidR="004D3A31" w:rsidRPr="00CB3AAB" w:rsidRDefault="004D3A31" w:rsidP="004D3A3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03D8BB6" w14:textId="77777777" w:rsidR="004D3A31" w:rsidRPr="00CB3AAB" w:rsidRDefault="004D3A31" w:rsidP="004D3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193585" w14:textId="77777777" w:rsidR="001A6DFF" w:rsidRPr="00CB3AAB" w:rsidRDefault="001A6DFF" w:rsidP="004D3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3AAB">
        <w:rPr>
          <w:rFonts w:ascii="Times New Roman" w:eastAsia="Times New Roman" w:hAnsi="Times New Roman" w:cs="Times New Roman"/>
          <w:b/>
        </w:rPr>
        <w:t>ECONOMIC CENSUS</w:t>
      </w:r>
    </w:p>
    <w:p w14:paraId="0A30654C" w14:textId="77777777" w:rsidR="004401FF" w:rsidRPr="00CB3AAB" w:rsidRDefault="00D9342F" w:rsidP="004D3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0AE4">
        <w:rPr>
          <w:rFonts w:ascii="Times New Roman" w:eastAsia="Times New Roman" w:hAnsi="Times New Roman" w:cs="Times New Roman"/>
          <w:b/>
        </w:rPr>
        <w:t xml:space="preserve">ROUND 2 </w:t>
      </w:r>
      <w:r w:rsidR="004D3A31" w:rsidRPr="00CB3AAB">
        <w:rPr>
          <w:rFonts w:ascii="Times New Roman" w:eastAsia="Times New Roman" w:hAnsi="Times New Roman" w:cs="Times New Roman"/>
          <w:b/>
        </w:rPr>
        <w:t>FOCUS GROUP DISCUSSION OUTLINE</w:t>
      </w:r>
    </w:p>
    <w:p w14:paraId="0425BC55" w14:textId="3FC9482E" w:rsidR="004D3A31" w:rsidRPr="00CB3AAB" w:rsidRDefault="004401FF" w:rsidP="004D3A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  <w:b/>
        </w:rPr>
        <w:t>SMALL, MEDIUM AND LARGE COMPANIES</w:t>
      </w:r>
    </w:p>
    <w:p w14:paraId="36B6BC0E" w14:textId="77777777" w:rsidR="004D3A31" w:rsidRPr="00CB3AAB" w:rsidRDefault="004D3A31" w:rsidP="004D3A31">
      <w:pPr>
        <w:widowControl w:val="0"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1B594140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CB3AAB">
        <w:rPr>
          <w:rFonts w:ascii="Times New Roman" w:eastAsia="Times New Roman" w:hAnsi="Times New Roman" w:cs="Times New Roman"/>
          <w:b/>
        </w:rPr>
        <w:t>I.</w:t>
      </w:r>
      <w:r w:rsidRPr="00CB3AAB">
        <w:rPr>
          <w:rFonts w:ascii="Times New Roman" w:eastAsia="Times New Roman" w:hAnsi="Times New Roman" w:cs="Times New Roman"/>
          <w:b/>
        </w:rPr>
        <w:tab/>
        <w:t>Introduction     (10 minutes)</w:t>
      </w:r>
    </w:p>
    <w:p w14:paraId="4A28F7C3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20B5C092" w14:textId="0B41E76F" w:rsidR="004D3A31" w:rsidRPr="00CB3AAB" w:rsidRDefault="004D3A31" w:rsidP="004D3A31">
      <w:pPr>
        <w:spacing w:after="240" w:line="180" w:lineRule="atLeast"/>
        <w:ind w:left="1080" w:hanging="360"/>
        <w:jc w:val="both"/>
        <w:rPr>
          <w:rFonts w:ascii="Times New Roman" w:eastAsia="Times New Roman" w:hAnsi="Times New Roman" w:cs="Times New Roman"/>
          <w:spacing w:val="-5"/>
          <w:kern w:val="28"/>
        </w:rPr>
      </w:pPr>
      <w:r w:rsidRPr="00CB3AAB">
        <w:rPr>
          <w:rFonts w:ascii="Times New Roman" w:eastAsia="Times New Roman" w:hAnsi="Times New Roman" w:cs="Times New Roman"/>
          <w:spacing w:val="-5"/>
          <w:kern w:val="28"/>
        </w:rPr>
        <w:t>A.</w:t>
      </w:r>
      <w:r w:rsidRPr="00CB3AAB">
        <w:rPr>
          <w:rFonts w:ascii="Times New Roman" w:eastAsia="Times New Roman" w:hAnsi="Times New Roman" w:cs="Times New Roman"/>
          <w:spacing w:val="-5"/>
          <w:kern w:val="28"/>
        </w:rPr>
        <w:tab/>
        <w:t>Purpose of meeting:</w:t>
      </w:r>
      <w:r w:rsidRPr="00CB3AAB">
        <w:rPr>
          <w:rFonts w:ascii="Times New Roman" w:eastAsia="Times New Roman" w:hAnsi="Times New Roman" w:cs="Times New Roman"/>
          <w:spacing w:val="-5"/>
          <w:kern w:val="28"/>
        </w:rPr>
        <w:tab/>
        <w:t xml:space="preserve">We are going to talk about some of the information requests from the Federal, State and </w:t>
      </w:r>
      <w:r w:rsidR="00B041F0" w:rsidRPr="00CB3AAB">
        <w:rPr>
          <w:rFonts w:ascii="Times New Roman" w:eastAsia="Times New Roman" w:hAnsi="Times New Roman" w:cs="Times New Roman"/>
          <w:spacing w:val="-5"/>
          <w:kern w:val="28"/>
        </w:rPr>
        <w:t>L</w:t>
      </w:r>
      <w:r w:rsidRPr="00CB3AAB">
        <w:rPr>
          <w:rFonts w:ascii="Times New Roman" w:eastAsia="Times New Roman" w:hAnsi="Times New Roman" w:cs="Times New Roman"/>
          <w:spacing w:val="-5"/>
          <w:kern w:val="28"/>
        </w:rPr>
        <w:t>ocal governments that businesses must deal with today. We are going to talk about your experiences and get your opinions about these different requests.</w:t>
      </w:r>
      <w:r w:rsidRPr="00CB3AAB">
        <w:rPr>
          <w:rFonts w:ascii="Times New Roman" w:eastAsia="Times New Roman" w:hAnsi="Times New Roman" w:cs="Times New Roman"/>
          <w:noProof/>
          <w:spacing w:val="-5"/>
          <w:kern w:val="28"/>
        </w:rPr>
        <w:t xml:space="preserve">  </w:t>
      </w:r>
      <w:r w:rsidRPr="00CB3AAB">
        <w:rPr>
          <w:rFonts w:ascii="Times New Roman" w:eastAsia="Times New Roman" w:hAnsi="Times New Roman" w:cs="Times New Roman"/>
          <w:spacing w:val="-5"/>
          <w:kern w:val="28"/>
        </w:rPr>
        <w:t xml:space="preserve">Let me assure you once again that this is not a sales meeting of any kind.  I don’t have anything to sell you.  This is a form of research </w:t>
      </w:r>
      <w:r w:rsidR="00D44834" w:rsidRPr="00CB3AAB">
        <w:rPr>
          <w:rFonts w:ascii="Times New Roman" w:eastAsia="Times New Roman" w:hAnsi="Times New Roman" w:cs="Times New Roman"/>
          <w:spacing w:val="-5"/>
          <w:kern w:val="28"/>
        </w:rPr>
        <w:t>conducted with member</w:t>
      </w:r>
      <w:r w:rsidR="0086070B" w:rsidRPr="00CB3AAB">
        <w:rPr>
          <w:rFonts w:ascii="Times New Roman" w:eastAsia="Times New Roman" w:hAnsi="Times New Roman" w:cs="Times New Roman"/>
          <w:spacing w:val="-5"/>
          <w:kern w:val="28"/>
        </w:rPr>
        <w:t>s</w:t>
      </w:r>
      <w:r w:rsidR="00D44834" w:rsidRPr="00CB3AAB">
        <w:rPr>
          <w:rFonts w:ascii="Times New Roman" w:eastAsia="Times New Roman" w:hAnsi="Times New Roman" w:cs="Times New Roman"/>
          <w:spacing w:val="-5"/>
          <w:kern w:val="28"/>
        </w:rPr>
        <w:t xml:space="preserve"> of the local business community </w:t>
      </w:r>
      <w:r w:rsidRPr="00CB3AAB">
        <w:rPr>
          <w:rFonts w:ascii="Times New Roman" w:eastAsia="Times New Roman" w:hAnsi="Times New Roman" w:cs="Times New Roman"/>
          <w:spacing w:val="-5"/>
          <w:kern w:val="28"/>
        </w:rPr>
        <w:t xml:space="preserve">and all I’m interested in are your opinions.    </w:t>
      </w:r>
    </w:p>
    <w:p w14:paraId="77A95483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61C1DA0" w14:textId="2258188E" w:rsidR="004D3A31" w:rsidRPr="00CB3AAB" w:rsidRDefault="004D3A31" w:rsidP="004D3A31">
      <w:pPr>
        <w:widowControl w:val="0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B.</w:t>
      </w:r>
      <w:r w:rsidRPr="00CB3AAB">
        <w:rPr>
          <w:rFonts w:ascii="Times New Roman" w:eastAsia="Times New Roman" w:hAnsi="Times New Roman" w:cs="Times New Roman"/>
        </w:rPr>
        <w:tab/>
        <w:t xml:space="preserve">About </w:t>
      </w:r>
      <w:r w:rsidR="00F43C72" w:rsidRPr="00CB3AAB">
        <w:rPr>
          <w:rFonts w:ascii="Times New Roman" w:eastAsia="Times New Roman" w:hAnsi="Times New Roman" w:cs="Times New Roman"/>
        </w:rPr>
        <w:t xml:space="preserve">this </w:t>
      </w:r>
      <w:r w:rsidRPr="00CB3AAB">
        <w:rPr>
          <w:rFonts w:ascii="Times New Roman" w:eastAsia="Times New Roman" w:hAnsi="Times New Roman" w:cs="Times New Roman"/>
        </w:rPr>
        <w:t>focus group</w:t>
      </w:r>
      <w:r w:rsidR="00F43C72" w:rsidRPr="00CB3AAB">
        <w:rPr>
          <w:rFonts w:ascii="Times New Roman" w:eastAsia="Times New Roman" w:hAnsi="Times New Roman" w:cs="Times New Roman"/>
        </w:rPr>
        <w:t xml:space="preserve"> session</w:t>
      </w:r>
    </w:p>
    <w:p w14:paraId="6FA95CA9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F54C1EB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1.</w:t>
      </w:r>
      <w:r w:rsidRPr="00CB3AAB">
        <w:rPr>
          <w:rFonts w:ascii="Times New Roman" w:eastAsia="Times New Roman" w:hAnsi="Times New Roman" w:cs="Times New Roman"/>
        </w:rPr>
        <w:tab/>
        <w:t>Form of market research, not selling anything</w:t>
      </w:r>
    </w:p>
    <w:p w14:paraId="01A03E66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2.</w:t>
      </w:r>
      <w:r w:rsidRPr="00CB3AAB">
        <w:rPr>
          <w:rFonts w:ascii="Times New Roman" w:eastAsia="Times New Roman" w:hAnsi="Times New Roman" w:cs="Times New Roman"/>
        </w:rPr>
        <w:tab/>
        <w:t>Discussion will last about 2 hours</w:t>
      </w:r>
    </w:p>
    <w:p w14:paraId="7B86835A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3.</w:t>
      </w:r>
      <w:r w:rsidRPr="00CB3AAB">
        <w:rPr>
          <w:rFonts w:ascii="Times New Roman" w:eastAsia="Times New Roman" w:hAnsi="Times New Roman" w:cs="Times New Roman"/>
        </w:rPr>
        <w:tab/>
        <w:t>Audio/Video Recording</w:t>
      </w:r>
    </w:p>
    <w:p w14:paraId="726A0BA7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4.</w:t>
      </w:r>
      <w:r w:rsidRPr="00CB3AAB">
        <w:rPr>
          <w:rFonts w:ascii="Times New Roman" w:eastAsia="Times New Roman" w:hAnsi="Times New Roman" w:cs="Times New Roman"/>
        </w:rPr>
        <w:tab/>
        <w:t xml:space="preserve">One-way mirror; associates viewing, notes may come in </w:t>
      </w:r>
    </w:p>
    <w:p w14:paraId="694E0A10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5.</w:t>
      </w:r>
      <w:r w:rsidRPr="00CB3AAB">
        <w:rPr>
          <w:rFonts w:ascii="Times New Roman" w:eastAsia="Times New Roman" w:hAnsi="Times New Roman" w:cs="Times New Roman"/>
        </w:rPr>
        <w:tab/>
        <w:t>All comments will be kept anonymous and confidential</w:t>
      </w:r>
    </w:p>
    <w:p w14:paraId="71E50683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6.</w:t>
      </w:r>
      <w:r w:rsidRPr="00CB3AAB">
        <w:rPr>
          <w:rFonts w:ascii="Times New Roman" w:eastAsia="Times New Roman" w:hAnsi="Times New Roman" w:cs="Times New Roman"/>
        </w:rPr>
        <w:tab/>
        <w:t>Have courage of convictions; don’t let group sway you</w:t>
      </w:r>
    </w:p>
    <w:p w14:paraId="7A37D5B5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7.</w:t>
      </w:r>
      <w:r w:rsidRPr="00CB3AAB">
        <w:rPr>
          <w:rFonts w:ascii="Times New Roman" w:eastAsia="Times New Roman" w:hAnsi="Times New Roman" w:cs="Times New Roman"/>
        </w:rPr>
        <w:tab/>
        <w:t>No right or wrong answers, only your opinion</w:t>
      </w:r>
    </w:p>
    <w:p w14:paraId="4B0E865A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8.</w:t>
      </w:r>
      <w:r w:rsidRPr="00CB3AAB">
        <w:rPr>
          <w:rFonts w:ascii="Times New Roman" w:eastAsia="Times New Roman" w:hAnsi="Times New Roman" w:cs="Times New Roman"/>
        </w:rPr>
        <w:tab/>
        <w:t>Don’t have to raise hands; but speak one at a time</w:t>
      </w:r>
    </w:p>
    <w:p w14:paraId="0744FF71" w14:textId="77777777" w:rsidR="004D3A31" w:rsidRPr="00CB3AAB" w:rsidRDefault="004D3A31" w:rsidP="004D3A31">
      <w:pPr>
        <w:widowControl w:val="0"/>
        <w:tabs>
          <w:tab w:val="left" w:pos="-144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9.</w:t>
      </w:r>
      <w:r w:rsidRPr="00CB3AAB">
        <w:rPr>
          <w:rFonts w:ascii="Times New Roman" w:eastAsia="Times New Roman" w:hAnsi="Times New Roman" w:cs="Times New Roman"/>
        </w:rPr>
        <w:tab/>
        <w:t>Work for independent market research company</w:t>
      </w:r>
    </w:p>
    <w:p w14:paraId="7D08563B" w14:textId="77777777" w:rsidR="004D3A31" w:rsidRPr="00CB3AAB" w:rsidRDefault="004D3A31" w:rsidP="004D3A31">
      <w:pPr>
        <w:widowControl w:val="0"/>
        <w:tabs>
          <w:tab w:val="left" w:pos="-1440"/>
        </w:tabs>
        <w:spacing w:after="240" w:line="240" w:lineRule="auto"/>
        <w:ind w:left="1627" w:hanging="547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10.</w:t>
      </w:r>
      <w:r w:rsidRPr="00CB3AAB">
        <w:rPr>
          <w:rFonts w:ascii="Times New Roman" w:eastAsia="Times New Roman" w:hAnsi="Times New Roman" w:cs="Times New Roman"/>
        </w:rPr>
        <w:tab/>
        <w:t>Turn off cell phones</w:t>
      </w:r>
    </w:p>
    <w:p w14:paraId="43E120E0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EB70C90" w14:textId="77777777" w:rsidR="004D3A31" w:rsidRPr="00CB3AAB" w:rsidRDefault="004D3A31" w:rsidP="004D3A31">
      <w:pPr>
        <w:widowControl w:val="0"/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C.</w:t>
      </w:r>
      <w:r w:rsidRPr="00CB3AAB">
        <w:rPr>
          <w:rFonts w:ascii="Times New Roman" w:eastAsia="Times New Roman" w:hAnsi="Times New Roman" w:cs="Times New Roman"/>
        </w:rPr>
        <w:tab/>
        <w:t>Respondent introduction</w:t>
      </w:r>
    </w:p>
    <w:p w14:paraId="3F69CC53" w14:textId="77777777" w:rsidR="004D3A31" w:rsidRPr="00CB3AAB" w:rsidRDefault="004D3A31" w:rsidP="004D3A3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8D06817" w14:textId="6CB2E5A9" w:rsidR="004D3A31" w:rsidRPr="00BD0AE4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1.</w:t>
      </w:r>
      <w:r w:rsidRPr="00BD0AE4">
        <w:rPr>
          <w:rFonts w:ascii="Times New Roman" w:eastAsia="Times New Roman" w:hAnsi="Times New Roman" w:cs="Times New Roman"/>
        </w:rPr>
        <w:tab/>
      </w:r>
      <w:r w:rsidR="00BF46E6" w:rsidRPr="00BD0AE4">
        <w:rPr>
          <w:rFonts w:ascii="Times New Roman" w:eastAsia="Times New Roman" w:hAnsi="Times New Roman" w:cs="Times New Roman"/>
        </w:rPr>
        <w:t>First name</w:t>
      </w:r>
    </w:p>
    <w:p w14:paraId="4E360F53" w14:textId="3C72D361" w:rsidR="004D3A31" w:rsidRPr="00BD0AE4" w:rsidRDefault="004D3A31" w:rsidP="004D3A31">
      <w:pPr>
        <w:widowControl w:val="0"/>
        <w:tabs>
          <w:tab w:val="left" w:pos="-1440"/>
        </w:tabs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2.</w:t>
      </w:r>
      <w:r w:rsidRPr="00BD0AE4">
        <w:rPr>
          <w:rFonts w:ascii="Times New Roman" w:eastAsia="Times New Roman" w:hAnsi="Times New Roman" w:cs="Times New Roman"/>
        </w:rPr>
        <w:tab/>
        <w:t xml:space="preserve">Type </w:t>
      </w:r>
      <w:r w:rsidR="00BF46E6" w:rsidRPr="00BD0AE4">
        <w:rPr>
          <w:rFonts w:ascii="Times New Roman" w:eastAsia="Times New Roman" w:hAnsi="Times New Roman" w:cs="Times New Roman"/>
        </w:rPr>
        <w:t>of business (but do not reveal name)</w:t>
      </w:r>
    </w:p>
    <w:p w14:paraId="0AF6BC3F" w14:textId="77777777" w:rsidR="004D3A31" w:rsidRPr="00CB3AAB" w:rsidRDefault="004D3A31" w:rsidP="004D3A3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Years in business</w:t>
      </w:r>
    </w:p>
    <w:p w14:paraId="36A06F3D" w14:textId="77777777" w:rsidR="004D3A31" w:rsidRPr="00CB3AAB" w:rsidRDefault="004D3A31" w:rsidP="004D3A3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Number of employees</w:t>
      </w:r>
    </w:p>
    <w:p w14:paraId="43D85366" w14:textId="77777777" w:rsidR="004D3A31" w:rsidRPr="00CB3AAB" w:rsidRDefault="004D3A31" w:rsidP="004D3A3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Ice breaker</w:t>
      </w:r>
    </w:p>
    <w:p w14:paraId="5D043A88" w14:textId="77777777" w:rsidR="004D3A31" w:rsidRPr="00CB3AAB" w:rsidRDefault="004D3A31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  <w:b/>
        </w:rPr>
      </w:pPr>
    </w:p>
    <w:p w14:paraId="329CB30B" w14:textId="77777777" w:rsidR="00BF46E6" w:rsidRPr="00CB3AAB" w:rsidRDefault="00BF46E6" w:rsidP="004D3A31">
      <w:pPr>
        <w:widowControl w:val="0"/>
        <w:spacing w:after="0" w:line="240" w:lineRule="auto"/>
        <w:ind w:left="1620" w:hanging="540"/>
        <w:rPr>
          <w:rFonts w:ascii="Times New Roman" w:eastAsia="Times New Roman" w:hAnsi="Times New Roman" w:cs="Times New Roman"/>
          <w:b/>
        </w:rPr>
      </w:pPr>
    </w:p>
    <w:p w14:paraId="00A05B83" w14:textId="6E52C475" w:rsidR="004D3A31" w:rsidRPr="00CB3AAB" w:rsidRDefault="004D3A31" w:rsidP="004D3A31">
      <w:pPr>
        <w:widowControl w:val="0"/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CB3AAB">
        <w:rPr>
          <w:rFonts w:ascii="Times New Roman" w:eastAsia="Calibri" w:hAnsi="Times New Roman" w:cs="Times New Roman"/>
          <w:b/>
        </w:rPr>
        <w:t>II.</w:t>
      </w:r>
      <w:r w:rsidRPr="00CB3AAB">
        <w:rPr>
          <w:rFonts w:ascii="Times New Roman" w:eastAsia="Calibri" w:hAnsi="Times New Roman" w:cs="Times New Roman"/>
          <w:b/>
        </w:rPr>
        <w:tab/>
        <w:t>Government Reporting Requirements (</w:t>
      </w:r>
      <w:r w:rsidR="002B0810" w:rsidRPr="00CB3AAB">
        <w:rPr>
          <w:rFonts w:ascii="Times New Roman" w:eastAsia="Times New Roman" w:hAnsi="Times New Roman" w:cs="Times New Roman"/>
          <w:b/>
        </w:rPr>
        <w:t>15</w:t>
      </w:r>
      <w:r w:rsidRPr="00CB3AAB">
        <w:rPr>
          <w:rFonts w:ascii="Times New Roman" w:eastAsia="Times New Roman" w:hAnsi="Times New Roman" w:cs="Times New Roman"/>
          <w:b/>
        </w:rPr>
        <w:t xml:space="preserve"> minutes)</w:t>
      </w:r>
    </w:p>
    <w:p w14:paraId="22E34F03" w14:textId="77777777" w:rsidR="004D3A31" w:rsidRPr="00CB3AAB" w:rsidRDefault="004D3A31" w:rsidP="004D3A31">
      <w:pPr>
        <w:widowControl w:val="0"/>
        <w:numPr>
          <w:ilvl w:val="0"/>
          <w:numId w:val="1"/>
        </w:numPr>
        <w:autoSpaceDE w:val="0"/>
        <w:autoSpaceDN w:val="0"/>
        <w:spacing w:after="200" w:line="240" w:lineRule="auto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Now I would like to turn to the topic of tonight’s discussion</w:t>
      </w:r>
      <w:r w:rsidR="00F43C72" w:rsidRPr="00CB3AAB">
        <w:rPr>
          <w:rFonts w:ascii="Times New Roman" w:eastAsia="Calibri" w:hAnsi="Times New Roman" w:cs="Times New Roman"/>
        </w:rPr>
        <w:t>:</w:t>
      </w:r>
      <w:r w:rsidRPr="00CB3AAB">
        <w:rPr>
          <w:rFonts w:ascii="Times New Roman" w:eastAsia="Calibri" w:hAnsi="Times New Roman" w:cs="Times New Roman"/>
        </w:rPr>
        <w:t xml:space="preserve"> the requests for business information you receive from the government. </w:t>
      </w:r>
    </w:p>
    <w:p w14:paraId="055AF631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  <w:t>What requests for information about your business do you receive from the government?</w:t>
      </w:r>
    </w:p>
    <w:p w14:paraId="0DA37B73" w14:textId="4651A3B1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 xml:space="preserve">Federal, State, </w:t>
      </w:r>
      <w:r w:rsidR="00B041F0" w:rsidRPr="00CB3AAB">
        <w:rPr>
          <w:rFonts w:ascii="Times New Roman" w:eastAsia="Calibri" w:hAnsi="Times New Roman" w:cs="Times New Roman"/>
        </w:rPr>
        <w:t>L</w:t>
      </w:r>
      <w:r w:rsidR="00C9782B" w:rsidRPr="00CB3AAB">
        <w:rPr>
          <w:rFonts w:ascii="Times New Roman" w:eastAsia="Calibri" w:hAnsi="Times New Roman" w:cs="Times New Roman"/>
        </w:rPr>
        <w:t xml:space="preserve">ocal government. </w:t>
      </w:r>
      <w:r w:rsidRPr="00CB3AAB">
        <w:rPr>
          <w:rFonts w:ascii="Times New Roman" w:eastAsia="Calibri" w:hAnsi="Times New Roman" w:cs="Times New Roman"/>
        </w:rPr>
        <w:t>Other organizations?</w:t>
      </w:r>
    </w:p>
    <w:p w14:paraId="3D7EF5D2" w14:textId="77777777" w:rsidR="00BF46E6" w:rsidRPr="00CB3AAB" w:rsidRDefault="00BF46E6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</w:p>
    <w:p w14:paraId="53C3AB1A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lastRenderedPageBreak/>
        <w:t>b.</w:t>
      </w:r>
      <w:r w:rsidRPr="00CB3AAB">
        <w:rPr>
          <w:rFonts w:ascii="Times New Roman" w:eastAsia="Calibri" w:hAnsi="Times New Roman" w:cs="Times New Roman"/>
        </w:rPr>
        <w:tab/>
        <w:t>Approximately how many of these requests/forms do you typically have to complete each year?  (How many are in your inbox right now?)</w:t>
      </w:r>
    </w:p>
    <w:p w14:paraId="1487EF1C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2.</w:t>
      </w:r>
      <w:r w:rsidRPr="00CB3AAB">
        <w:rPr>
          <w:rFonts w:ascii="Times New Roman" w:eastAsia="Calibri" w:hAnsi="Times New Roman" w:cs="Times New Roman"/>
        </w:rPr>
        <w:tab/>
        <w:t>How easy or difficult is it to respond to these information requests/requirements?</w:t>
      </w:r>
    </w:p>
    <w:p w14:paraId="3DECBB1F" w14:textId="77777777" w:rsidR="004D3A31" w:rsidRPr="00CB3AAB" w:rsidRDefault="004D3A31" w:rsidP="004D3A31">
      <w:pPr>
        <w:spacing w:after="120" w:line="276" w:lineRule="auto"/>
        <w:ind w:left="2174" w:hanging="547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 xml:space="preserve">a.  </w:t>
      </w:r>
      <w:r w:rsidRPr="00CB3AAB">
        <w:rPr>
          <w:rFonts w:ascii="Times New Roman" w:eastAsia="Calibri" w:hAnsi="Times New Roman" w:cs="Times New Roman"/>
        </w:rPr>
        <w:tab/>
        <w:t xml:space="preserve">What is your biggest obstacle in complying with the requests/requirements?  </w:t>
      </w:r>
    </w:p>
    <w:p w14:paraId="3DD365B6" w14:textId="77777777" w:rsidR="004D3A31" w:rsidRPr="00CB3AAB" w:rsidRDefault="004D3A31" w:rsidP="004D3A31">
      <w:pPr>
        <w:spacing w:after="120" w:line="276" w:lineRule="auto"/>
        <w:ind w:left="2174" w:hanging="547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What could be done to make the task easier?</w:t>
      </w:r>
    </w:p>
    <w:p w14:paraId="71F1BB99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3.</w:t>
      </w:r>
      <w:r w:rsidRPr="00CB3AAB">
        <w:rPr>
          <w:rFonts w:ascii="Times New Roman" w:eastAsia="Calibri" w:hAnsi="Times New Roman" w:cs="Times New Roman"/>
        </w:rPr>
        <w:tab/>
        <w:t>How do you typically submit your information – online</w:t>
      </w:r>
      <w:r w:rsidR="007C7511" w:rsidRPr="00CB3AAB">
        <w:rPr>
          <w:rFonts w:ascii="Times New Roman" w:eastAsia="Calibri" w:hAnsi="Times New Roman" w:cs="Times New Roman"/>
        </w:rPr>
        <w:t xml:space="preserve"> on computer</w:t>
      </w:r>
      <w:r w:rsidR="00D44834" w:rsidRPr="00CB3AAB">
        <w:rPr>
          <w:rFonts w:ascii="Times New Roman" w:eastAsia="Calibri" w:hAnsi="Times New Roman" w:cs="Times New Roman"/>
        </w:rPr>
        <w:t>,</w:t>
      </w:r>
      <w:r w:rsidRPr="00CB3AAB">
        <w:rPr>
          <w:rFonts w:ascii="Times New Roman" w:eastAsia="Calibri" w:hAnsi="Times New Roman" w:cs="Times New Roman"/>
        </w:rPr>
        <w:t xml:space="preserve"> paper forms</w:t>
      </w:r>
      <w:r w:rsidR="00D44834" w:rsidRPr="00CB3AAB">
        <w:rPr>
          <w:rFonts w:ascii="Times New Roman" w:eastAsia="Calibri" w:hAnsi="Times New Roman" w:cs="Times New Roman"/>
        </w:rPr>
        <w:t xml:space="preserve"> or other ways</w:t>
      </w:r>
      <w:r w:rsidR="00F715E8" w:rsidRPr="00CB3AAB">
        <w:rPr>
          <w:rFonts w:ascii="Times New Roman" w:eastAsia="Calibri" w:hAnsi="Times New Roman" w:cs="Times New Roman"/>
        </w:rPr>
        <w:t xml:space="preserve"> such as mobile devices or tablets</w:t>
      </w:r>
      <w:r w:rsidRPr="00CB3AAB">
        <w:rPr>
          <w:rFonts w:ascii="Times New Roman" w:eastAsia="Calibri" w:hAnsi="Times New Roman" w:cs="Times New Roman"/>
        </w:rPr>
        <w:t>?</w:t>
      </w:r>
    </w:p>
    <w:p w14:paraId="61B6DD88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 xml:space="preserve">a.  </w:t>
      </w:r>
      <w:r w:rsidRPr="00CB3AAB">
        <w:rPr>
          <w:rFonts w:ascii="Times New Roman" w:eastAsia="Calibri" w:hAnsi="Times New Roman" w:cs="Times New Roman"/>
        </w:rPr>
        <w:tab/>
        <w:t xml:space="preserve">How </w:t>
      </w:r>
      <w:r w:rsidR="00F715E8" w:rsidRPr="00CB3AAB">
        <w:rPr>
          <w:rFonts w:ascii="Times New Roman" w:eastAsia="Calibri" w:hAnsi="Times New Roman" w:cs="Times New Roman"/>
        </w:rPr>
        <w:t>do you feel about</w:t>
      </w:r>
      <w:r w:rsidRPr="00CB3AAB">
        <w:rPr>
          <w:rFonts w:ascii="Times New Roman" w:eastAsia="Calibri" w:hAnsi="Times New Roman" w:cs="Times New Roman"/>
        </w:rPr>
        <w:t xml:space="preserve"> completing these requests online?</w:t>
      </w:r>
    </w:p>
    <w:p w14:paraId="3F5D9B79" w14:textId="77777777" w:rsidR="00F715E8" w:rsidRPr="00CB3AAB" w:rsidRDefault="004D3A31" w:rsidP="004D3A31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</w:r>
      <w:r w:rsidR="00F715E8" w:rsidRPr="00CB3AAB">
        <w:rPr>
          <w:rFonts w:ascii="Times New Roman" w:eastAsia="Calibri" w:hAnsi="Times New Roman" w:cs="Times New Roman"/>
        </w:rPr>
        <w:t>Is online submission easier or more difficult than paper submission?</w:t>
      </w:r>
    </w:p>
    <w:p w14:paraId="05224E79" w14:textId="77777777" w:rsidR="004D3A31" w:rsidRPr="00CB3AAB" w:rsidRDefault="00F715E8" w:rsidP="004D3A31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ii.</w:t>
      </w:r>
      <w:r w:rsidRPr="00CB3AAB">
        <w:rPr>
          <w:rFonts w:ascii="Times New Roman" w:eastAsia="Calibri" w:hAnsi="Times New Roman" w:cs="Times New Roman"/>
        </w:rPr>
        <w:tab/>
      </w:r>
      <w:r w:rsidR="004D3A31" w:rsidRPr="00CB3AAB">
        <w:rPr>
          <w:rFonts w:ascii="Times New Roman" w:eastAsia="Calibri" w:hAnsi="Times New Roman" w:cs="Times New Roman"/>
        </w:rPr>
        <w:t>Do you have any concerns (security/confidentiality) submitting your data online?</w:t>
      </w:r>
    </w:p>
    <w:p w14:paraId="10291F73" w14:textId="77777777" w:rsidR="004D3A31" w:rsidRPr="00CB3AAB" w:rsidRDefault="004D3A31" w:rsidP="004D3A31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</w:t>
      </w:r>
      <w:r w:rsidR="00F715E8" w:rsidRPr="00CB3AAB">
        <w:rPr>
          <w:rFonts w:ascii="Times New Roman" w:eastAsia="Calibri" w:hAnsi="Times New Roman" w:cs="Times New Roman"/>
        </w:rPr>
        <w:t>i</w:t>
      </w: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  <w:t>Do you face any technical issues when completing the forms online?</w:t>
      </w:r>
    </w:p>
    <w:p w14:paraId="14A827B1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Do you prefer to do these things online</w:t>
      </w:r>
      <w:r w:rsidR="00F715E8" w:rsidRPr="00CB3AAB">
        <w:rPr>
          <w:rFonts w:ascii="Times New Roman" w:eastAsia="Calibri" w:hAnsi="Times New Roman" w:cs="Times New Roman"/>
        </w:rPr>
        <w:t xml:space="preserve"> (mobile/desktop/etc.)</w:t>
      </w:r>
      <w:r w:rsidRPr="00CB3AAB">
        <w:rPr>
          <w:rFonts w:ascii="Times New Roman" w:eastAsia="Calibri" w:hAnsi="Times New Roman" w:cs="Times New Roman"/>
        </w:rPr>
        <w:t xml:space="preserve"> or would you rather use paper forms?  Why?</w:t>
      </w:r>
    </w:p>
    <w:p w14:paraId="12076B86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4.</w:t>
      </w:r>
      <w:r w:rsidRPr="00CB3AAB">
        <w:rPr>
          <w:rFonts w:ascii="Times New Roman" w:eastAsia="Calibri" w:hAnsi="Times New Roman" w:cs="Times New Roman"/>
        </w:rPr>
        <w:tab/>
        <w:t>Can someone tell me about the process they go through in completing a typical government request for information?</w:t>
      </w:r>
    </w:p>
    <w:p w14:paraId="41B4AC53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 xml:space="preserve">a.  </w:t>
      </w:r>
      <w:r w:rsidRPr="00CB3AAB">
        <w:rPr>
          <w:rFonts w:ascii="Times New Roman" w:eastAsia="Calibri" w:hAnsi="Times New Roman" w:cs="Times New Roman"/>
        </w:rPr>
        <w:tab/>
        <w:t>Is it something you attend to as soon as it arrives</w:t>
      </w:r>
      <w:r w:rsidR="00D44834" w:rsidRPr="00CB3AAB">
        <w:rPr>
          <w:rFonts w:ascii="Times New Roman" w:eastAsia="Calibri" w:hAnsi="Times New Roman" w:cs="Times New Roman"/>
        </w:rPr>
        <w:t xml:space="preserve"> or do you wait and complete it at a later date and time</w:t>
      </w:r>
      <w:r w:rsidRPr="00CB3AAB">
        <w:rPr>
          <w:rFonts w:ascii="Times New Roman" w:eastAsia="Calibri" w:hAnsi="Times New Roman" w:cs="Times New Roman"/>
        </w:rPr>
        <w:t>?</w:t>
      </w:r>
      <w:r w:rsidR="007C7511" w:rsidRPr="00CB3AAB">
        <w:rPr>
          <w:rFonts w:ascii="Times New Roman" w:eastAsia="Calibri" w:hAnsi="Times New Roman" w:cs="Times New Roman"/>
        </w:rPr>
        <w:t xml:space="preserve">  How do you determine its priority?</w:t>
      </w:r>
    </w:p>
    <w:p w14:paraId="4B43D247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Does it require more than one of your employees/co-workers to complete the request?</w:t>
      </w:r>
    </w:p>
    <w:p w14:paraId="03E6DDBD" w14:textId="77777777" w:rsidR="004D3A31" w:rsidRPr="00CB3AAB" w:rsidRDefault="004D3A31" w:rsidP="004D3A31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</w:r>
      <w:r w:rsidR="00D44834" w:rsidRPr="00CB3AAB">
        <w:rPr>
          <w:rFonts w:ascii="Times New Roman" w:eastAsia="Calibri" w:hAnsi="Times New Roman" w:cs="Times New Roman"/>
        </w:rPr>
        <w:t>When more than one person is involved, how do you go about coordinating your response to the request</w:t>
      </w:r>
      <w:r w:rsidRPr="00CB3AAB">
        <w:rPr>
          <w:rFonts w:ascii="Times New Roman" w:eastAsia="Calibri" w:hAnsi="Times New Roman" w:cs="Times New Roman"/>
        </w:rPr>
        <w:t xml:space="preserve">? </w:t>
      </w:r>
    </w:p>
    <w:p w14:paraId="4AD55D5F" w14:textId="77777777" w:rsidR="00D44834" w:rsidRPr="00CB3AAB" w:rsidRDefault="00D44834" w:rsidP="004D3A31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ii.</w:t>
      </w:r>
      <w:r w:rsidR="00852876" w:rsidRPr="00CB3AAB">
        <w:rPr>
          <w:rFonts w:ascii="Times New Roman" w:eastAsia="Calibri" w:hAnsi="Times New Roman" w:cs="Times New Roman"/>
        </w:rPr>
        <w:t xml:space="preserve"> </w:t>
      </w:r>
      <w:r w:rsidR="00852876" w:rsidRPr="00CB3AAB">
        <w:rPr>
          <w:rFonts w:ascii="Times New Roman" w:eastAsia="Calibri" w:hAnsi="Times New Roman" w:cs="Times New Roman"/>
        </w:rPr>
        <w:tab/>
        <w:t>Is the process different if you are completing the request online vs. a paper form?  Explain the process</w:t>
      </w:r>
    </w:p>
    <w:p w14:paraId="766BEAD0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c.</w:t>
      </w:r>
      <w:r w:rsidRPr="00CB3AAB">
        <w:rPr>
          <w:rFonts w:ascii="Times New Roman" w:eastAsia="Calibri" w:hAnsi="Times New Roman" w:cs="Times New Roman"/>
        </w:rPr>
        <w:tab/>
        <w:t>Where do you turn to for help or answers to any questions you have regarding the request?</w:t>
      </w:r>
    </w:p>
    <w:p w14:paraId="251C1D95" w14:textId="6E3B1410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d.</w:t>
      </w:r>
      <w:r w:rsidRPr="00CB3AAB">
        <w:rPr>
          <w:rFonts w:ascii="Times New Roman" w:eastAsia="Calibri" w:hAnsi="Times New Roman" w:cs="Times New Roman"/>
        </w:rPr>
        <w:tab/>
        <w:t xml:space="preserve">Do you </w:t>
      </w:r>
      <w:r w:rsidR="007C7511" w:rsidRPr="00CB3AAB">
        <w:rPr>
          <w:rFonts w:ascii="Times New Roman" w:eastAsia="Calibri" w:hAnsi="Times New Roman" w:cs="Times New Roman"/>
        </w:rPr>
        <w:t xml:space="preserve">or </w:t>
      </w:r>
      <w:r w:rsidRPr="00CB3AAB">
        <w:rPr>
          <w:rFonts w:ascii="Times New Roman" w:eastAsia="Calibri" w:hAnsi="Times New Roman" w:cs="Times New Roman"/>
        </w:rPr>
        <w:t>your employees answer the requests or do you have an external source such as an accountant or bookkeeper handle them?</w:t>
      </w:r>
    </w:p>
    <w:p w14:paraId="2344CBF2" w14:textId="77777777" w:rsidR="00BF46E6" w:rsidRPr="00CB3AAB" w:rsidRDefault="004D3A31" w:rsidP="00BF46E6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  <w:t xml:space="preserve">If you use a third-party, how do they submit the forms (paper or online)? </w:t>
      </w:r>
    </w:p>
    <w:p w14:paraId="3493B741" w14:textId="2150C4DA" w:rsidR="004D3A31" w:rsidRPr="00CB3AAB" w:rsidRDefault="004D3A31" w:rsidP="00BF46E6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5.</w:t>
      </w:r>
      <w:r w:rsidRPr="00CB3AAB">
        <w:rPr>
          <w:rFonts w:ascii="Times New Roman" w:eastAsia="Calibri" w:hAnsi="Times New Roman" w:cs="Times New Roman"/>
        </w:rPr>
        <w:tab/>
        <w:t xml:space="preserve">Are you ever </w:t>
      </w:r>
      <w:r w:rsidR="00F715E8" w:rsidRPr="00CB3AAB">
        <w:rPr>
          <w:rFonts w:ascii="Times New Roman" w:eastAsia="Calibri" w:hAnsi="Times New Roman" w:cs="Times New Roman"/>
        </w:rPr>
        <w:t>unclear about</w:t>
      </w:r>
      <w:r w:rsidRPr="00CB3AAB">
        <w:rPr>
          <w:rFonts w:ascii="Times New Roman" w:eastAsia="Calibri" w:hAnsi="Times New Roman" w:cs="Times New Roman"/>
        </w:rPr>
        <w:t xml:space="preserve"> the legitimacy of these types of requests (is this a real form)?</w:t>
      </w:r>
    </w:p>
    <w:p w14:paraId="21E9FE86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</w:r>
      <w:r w:rsidR="00F715E8" w:rsidRPr="00CB3AAB">
        <w:rPr>
          <w:rFonts w:ascii="Times New Roman" w:eastAsia="Calibri" w:hAnsi="Times New Roman" w:cs="Times New Roman"/>
        </w:rPr>
        <w:t>What is it that makes you skeptical about the legitimacy</w:t>
      </w:r>
      <w:r w:rsidRPr="00CB3AAB">
        <w:rPr>
          <w:rFonts w:ascii="Times New Roman" w:eastAsia="Calibri" w:hAnsi="Times New Roman" w:cs="Times New Roman"/>
        </w:rPr>
        <w:t xml:space="preserve">?  </w:t>
      </w:r>
    </w:p>
    <w:p w14:paraId="28D62037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 xml:space="preserve">What </w:t>
      </w:r>
      <w:r w:rsidR="00F715E8" w:rsidRPr="00CB3AAB">
        <w:rPr>
          <w:rFonts w:ascii="Times New Roman" w:eastAsia="Calibri" w:hAnsi="Times New Roman" w:cs="Times New Roman"/>
        </w:rPr>
        <w:t xml:space="preserve">gives you reassurance that request is something </w:t>
      </w:r>
      <w:r w:rsidR="007B7F4A" w:rsidRPr="00CB3AAB">
        <w:rPr>
          <w:rFonts w:ascii="Times New Roman" w:eastAsia="Calibri" w:hAnsi="Times New Roman" w:cs="Times New Roman"/>
        </w:rPr>
        <w:t>legitimate and important</w:t>
      </w:r>
      <w:r w:rsidRPr="00CB3AAB">
        <w:rPr>
          <w:rFonts w:ascii="Times New Roman" w:eastAsia="Calibri" w:hAnsi="Times New Roman" w:cs="Times New Roman"/>
        </w:rPr>
        <w:t>?</w:t>
      </w:r>
    </w:p>
    <w:p w14:paraId="399EA709" w14:textId="77777777" w:rsidR="00D271CB" w:rsidRPr="00CB3AAB" w:rsidRDefault="00D271CB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</w:p>
    <w:p w14:paraId="408D6A4A" w14:textId="77777777" w:rsidR="00BF46E6" w:rsidRPr="00CB3AAB" w:rsidRDefault="00BF46E6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</w:p>
    <w:p w14:paraId="0C3362B1" w14:textId="77777777" w:rsidR="00BF46E6" w:rsidRPr="00CB3AAB" w:rsidRDefault="00BF46E6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</w:p>
    <w:p w14:paraId="167AE1EF" w14:textId="076D1277" w:rsidR="004D3A31" w:rsidRPr="00CB3AAB" w:rsidRDefault="004D3A31" w:rsidP="004D3A31">
      <w:pPr>
        <w:widowControl w:val="0"/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CB3AAB">
        <w:rPr>
          <w:rFonts w:ascii="Times New Roman" w:eastAsia="Calibri" w:hAnsi="Times New Roman" w:cs="Times New Roman"/>
          <w:b/>
        </w:rPr>
        <w:lastRenderedPageBreak/>
        <w:t>III.</w:t>
      </w:r>
      <w:r w:rsidRPr="00CB3AAB">
        <w:rPr>
          <w:rFonts w:ascii="Times New Roman" w:eastAsia="Calibri" w:hAnsi="Times New Roman" w:cs="Times New Roman"/>
          <w:b/>
        </w:rPr>
        <w:tab/>
        <w:t xml:space="preserve">Awareness and Perceptions of the Economic </w:t>
      </w:r>
      <w:r w:rsidR="008C6AD6" w:rsidRPr="00CB3AAB">
        <w:rPr>
          <w:rFonts w:ascii="Times New Roman" w:eastAsia="Calibri" w:hAnsi="Times New Roman" w:cs="Times New Roman"/>
          <w:b/>
        </w:rPr>
        <w:t>Census (</w:t>
      </w:r>
      <w:r w:rsidR="0046707D" w:rsidRPr="00CB3AAB">
        <w:rPr>
          <w:rFonts w:ascii="Times New Roman" w:eastAsia="Times New Roman" w:hAnsi="Times New Roman" w:cs="Times New Roman"/>
          <w:b/>
        </w:rPr>
        <w:t xml:space="preserve">20 </w:t>
      </w:r>
      <w:r w:rsidRPr="00CB3AAB">
        <w:rPr>
          <w:rFonts w:ascii="Times New Roman" w:eastAsia="Times New Roman" w:hAnsi="Times New Roman" w:cs="Times New Roman"/>
          <w:b/>
        </w:rPr>
        <w:t>minutes)</w:t>
      </w:r>
    </w:p>
    <w:p w14:paraId="033A4341" w14:textId="77777777" w:rsidR="004D3A31" w:rsidRPr="00CB3AAB" w:rsidRDefault="004D3A31" w:rsidP="004D3A31">
      <w:pPr>
        <w:tabs>
          <w:tab w:val="left" w:pos="1080"/>
        </w:tabs>
        <w:spacing w:after="120" w:line="276" w:lineRule="auto"/>
        <w:ind w:left="108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What is the Economic Census?  (</w:t>
      </w:r>
      <w:r w:rsidRPr="00CB3AAB">
        <w:rPr>
          <w:rFonts w:ascii="Times New Roman" w:eastAsia="Calibri" w:hAnsi="Times New Roman" w:cs="Arial"/>
        </w:rPr>
        <w:t>Assess group’s unaided awareness</w:t>
      </w:r>
      <w:r w:rsidRPr="00CB3AAB">
        <w:rPr>
          <w:rFonts w:ascii="Times New Roman" w:eastAsia="Calibri" w:hAnsi="Times New Roman" w:cs="Times New Roman"/>
        </w:rPr>
        <w:t>)</w:t>
      </w:r>
    </w:p>
    <w:p w14:paraId="6D32B548" w14:textId="77777777" w:rsidR="004D3A31" w:rsidRPr="00CB3AAB" w:rsidRDefault="004D3A31" w:rsidP="004D3A31">
      <w:pPr>
        <w:tabs>
          <w:tab w:val="left" w:pos="1080"/>
        </w:tabs>
        <w:spacing w:after="120" w:line="276" w:lineRule="auto"/>
        <w:ind w:left="1080" w:hanging="360"/>
        <w:rPr>
          <w:rFonts w:ascii="Times New Roman" w:eastAsia="Calibri" w:hAnsi="Times New Roman" w:cs="Times New Roman"/>
          <w:b/>
          <w:bCs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Who conducts the Economic Census (Dept. of Commerce; Census Bureau)?</w:t>
      </w:r>
    </w:p>
    <w:p w14:paraId="4D616C7D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  <w:t>How often is it conducted?</w:t>
      </w:r>
    </w:p>
    <w:p w14:paraId="2D8BE661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2.</w:t>
      </w:r>
      <w:r w:rsidRPr="00CB3AAB">
        <w:rPr>
          <w:rFonts w:ascii="Times New Roman" w:eastAsia="Calibri" w:hAnsi="Times New Roman" w:cs="Times New Roman"/>
        </w:rPr>
        <w:tab/>
        <w:t>Do you recall completing the 2012 Economic Census?</w:t>
      </w:r>
    </w:p>
    <w:p w14:paraId="6B11F173" w14:textId="77777777" w:rsidR="004D3A31" w:rsidRPr="00CB3AAB" w:rsidRDefault="004D3A31" w:rsidP="004D3A31">
      <w:pPr>
        <w:spacing w:after="120" w:line="276" w:lineRule="auto"/>
        <w:ind w:left="2100" w:hanging="48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What was that experience like?  (Easy/difficult and why?)</w:t>
      </w:r>
    </w:p>
    <w:p w14:paraId="2A68BD4B" w14:textId="77777777" w:rsidR="004D3A31" w:rsidRPr="00CB3AAB" w:rsidRDefault="004D3A31" w:rsidP="004D3A31">
      <w:pPr>
        <w:spacing w:after="120" w:line="276" w:lineRule="auto"/>
        <w:ind w:left="2100" w:hanging="48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How did you complete the 2012 Economic Census (paper/online)?</w:t>
      </w:r>
    </w:p>
    <w:p w14:paraId="0F32AB1C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3.</w:t>
      </w:r>
      <w:r w:rsidRPr="00CB3AAB">
        <w:rPr>
          <w:rFonts w:ascii="Times New Roman" w:eastAsia="Calibri" w:hAnsi="Times New Roman" w:cs="Times New Roman"/>
        </w:rPr>
        <w:tab/>
        <w:t>What is the purpose of the Economic Census?</w:t>
      </w:r>
    </w:p>
    <w:p w14:paraId="25DB01E1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bookmarkStart w:id="0" w:name="OLE_LINK1"/>
      <w:bookmarkStart w:id="1" w:name="OLE_LINK2"/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What is the data used for?</w:t>
      </w:r>
    </w:p>
    <w:p w14:paraId="5DE3CAC3" w14:textId="77777777" w:rsidR="007B7F4A" w:rsidRPr="00CB3AAB" w:rsidRDefault="007B7F4A" w:rsidP="007B7F4A">
      <w:pPr>
        <w:spacing w:after="120"/>
        <w:ind w:left="162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4.</w:t>
      </w:r>
      <w:r w:rsidRPr="00CB3AAB">
        <w:rPr>
          <w:rFonts w:ascii="Times New Roman" w:hAnsi="Times New Roman" w:cs="Times New Roman"/>
        </w:rPr>
        <w:tab/>
        <w:t>Why should businesses participate?</w:t>
      </w:r>
    </w:p>
    <w:p w14:paraId="06E67342" w14:textId="77777777" w:rsidR="007B7F4A" w:rsidRPr="00CB3AAB" w:rsidRDefault="007B7F4A" w:rsidP="007B7F4A">
      <w:pPr>
        <w:spacing w:after="120"/>
        <w:ind w:left="216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a.</w:t>
      </w:r>
      <w:r w:rsidRPr="00CB3AAB">
        <w:rPr>
          <w:rFonts w:ascii="Times New Roman" w:hAnsi="Times New Roman" w:cs="Times New Roman"/>
        </w:rPr>
        <w:tab/>
        <w:t>Is it important to complete the Economic Census?  Why/why not?</w:t>
      </w:r>
    </w:p>
    <w:p w14:paraId="51E06B57" w14:textId="39228DCD" w:rsidR="007B7F4A" w:rsidRPr="00CB3AAB" w:rsidRDefault="007B7F4A" w:rsidP="007B7F4A">
      <w:pPr>
        <w:spacing w:after="120"/>
        <w:ind w:left="162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5.</w:t>
      </w:r>
      <w:r w:rsidRPr="00CB3AAB">
        <w:rPr>
          <w:rFonts w:ascii="Times New Roman" w:hAnsi="Times New Roman" w:cs="Times New Roman"/>
        </w:rPr>
        <w:tab/>
        <w:t xml:space="preserve">How </w:t>
      </w:r>
      <w:r w:rsidR="00CB3AAB" w:rsidRPr="00CB3AAB">
        <w:rPr>
          <w:rFonts w:ascii="Times New Roman" w:hAnsi="Times New Roman" w:cs="Times New Roman"/>
        </w:rPr>
        <w:t>could/</w:t>
      </w:r>
      <w:r w:rsidRPr="00CB3AAB">
        <w:rPr>
          <w:rFonts w:ascii="Times New Roman" w:hAnsi="Times New Roman" w:cs="Times New Roman"/>
        </w:rPr>
        <w:t>do businesses benefit from data?</w:t>
      </w:r>
    </w:p>
    <w:p w14:paraId="2982C392" w14:textId="77777777" w:rsidR="007B7F4A" w:rsidRPr="00CB3AAB" w:rsidRDefault="007B7F4A" w:rsidP="007B7F4A">
      <w:pPr>
        <w:spacing w:after="120"/>
        <w:ind w:left="162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ab/>
        <w:t>a.</w:t>
      </w:r>
      <w:r w:rsidRPr="00CB3AAB">
        <w:rPr>
          <w:rFonts w:ascii="Times New Roman" w:hAnsi="Times New Roman" w:cs="Times New Roman"/>
        </w:rPr>
        <w:tab/>
        <w:t>Are you aware that the data/results are available to your business?</w:t>
      </w:r>
    </w:p>
    <w:p w14:paraId="18957F26" w14:textId="77777777" w:rsidR="007B7F4A" w:rsidRPr="00CB3AAB" w:rsidRDefault="007B7F4A" w:rsidP="007B7F4A">
      <w:pPr>
        <w:spacing w:after="120"/>
        <w:ind w:left="162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6.</w:t>
      </w:r>
      <w:r w:rsidRPr="00CB3AAB">
        <w:rPr>
          <w:rFonts w:ascii="Times New Roman" w:hAnsi="Times New Roman" w:cs="Times New Roman"/>
        </w:rPr>
        <w:tab/>
        <w:t>Are there consequences for not completing the forms?</w:t>
      </w:r>
    </w:p>
    <w:p w14:paraId="3A3B96BE" w14:textId="77777777" w:rsidR="007B7F4A" w:rsidRPr="00CB3AAB" w:rsidRDefault="007B7F4A" w:rsidP="007B7F4A">
      <w:pPr>
        <w:spacing w:after="120"/>
        <w:ind w:left="216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a.</w:t>
      </w:r>
      <w:r w:rsidRPr="00CB3AAB">
        <w:rPr>
          <w:rFonts w:ascii="Times New Roman" w:hAnsi="Times New Roman" w:cs="Times New Roman"/>
        </w:rPr>
        <w:tab/>
        <w:t>Are you aware that businesses are required by law to complete the Census?</w:t>
      </w:r>
    </w:p>
    <w:p w14:paraId="1B12CADF" w14:textId="77777777" w:rsidR="007B7F4A" w:rsidRPr="00CB3AAB" w:rsidRDefault="007B7F4A" w:rsidP="007B7F4A">
      <w:pPr>
        <w:spacing w:after="120"/>
        <w:ind w:left="270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i.</w:t>
      </w:r>
      <w:r w:rsidRPr="00CB3AAB">
        <w:rPr>
          <w:rFonts w:ascii="Times New Roman" w:hAnsi="Times New Roman" w:cs="Times New Roman"/>
        </w:rPr>
        <w:tab/>
        <w:t>What would happen if you didn’t complete and return the forms?</w:t>
      </w:r>
    </w:p>
    <w:p w14:paraId="3AFD8A4E" w14:textId="77777777" w:rsidR="007B7F4A" w:rsidRPr="00CB3AAB" w:rsidRDefault="007B7F4A" w:rsidP="007B7F4A">
      <w:pPr>
        <w:spacing w:after="120"/>
        <w:ind w:left="2160" w:hanging="540"/>
        <w:rPr>
          <w:rFonts w:ascii="Times New Roman" w:hAnsi="Times New Roman" w:cs="Times New Roman"/>
        </w:rPr>
      </w:pPr>
      <w:r w:rsidRPr="00CB3AAB">
        <w:rPr>
          <w:rFonts w:ascii="Times New Roman" w:hAnsi="Times New Roman" w:cs="Times New Roman"/>
        </w:rPr>
        <w:t>b.</w:t>
      </w:r>
      <w:r w:rsidRPr="00CB3AAB">
        <w:rPr>
          <w:rFonts w:ascii="Times New Roman" w:hAnsi="Times New Roman" w:cs="Times New Roman"/>
        </w:rPr>
        <w:tab/>
        <w:t>How secure do you think the information you send to the Census Bureau is?</w:t>
      </w:r>
    </w:p>
    <w:p w14:paraId="5DAA0891" w14:textId="77777777" w:rsidR="008C192F" w:rsidRPr="00CB3AAB" w:rsidRDefault="008C192F" w:rsidP="007B7F4A">
      <w:pPr>
        <w:spacing w:after="120"/>
        <w:ind w:left="2160" w:hanging="540"/>
        <w:rPr>
          <w:rFonts w:ascii="Times New Roman" w:hAnsi="Times New Roman" w:cs="Times New Roman"/>
        </w:rPr>
      </w:pPr>
    </w:p>
    <w:bookmarkEnd w:id="0"/>
    <w:bookmarkEnd w:id="1"/>
    <w:p w14:paraId="1222E16F" w14:textId="21B2952F" w:rsidR="001462D1" w:rsidRPr="00BD0AE4" w:rsidRDefault="004D3A31" w:rsidP="00441C18">
      <w:pPr>
        <w:spacing w:after="80" w:line="276" w:lineRule="auto"/>
        <w:ind w:left="720"/>
        <w:rPr>
          <w:rFonts w:ascii="Arial" w:eastAsia="Calibri" w:hAnsi="Arial" w:cs="Arial"/>
          <w:b/>
        </w:rPr>
      </w:pPr>
      <w:r w:rsidRPr="00BD0AE4">
        <w:rPr>
          <w:rFonts w:ascii="Arial" w:eastAsia="Calibri" w:hAnsi="Arial" w:cs="Arial"/>
          <w:b/>
        </w:rPr>
        <w:t>(</w:t>
      </w:r>
      <w:r w:rsidR="00852876" w:rsidRPr="00BD0AE4">
        <w:rPr>
          <w:rFonts w:ascii="Arial" w:eastAsia="Calibri" w:hAnsi="Arial" w:cs="Arial"/>
          <w:b/>
        </w:rPr>
        <w:t xml:space="preserve">DISTRIBUTE AND </w:t>
      </w:r>
      <w:r w:rsidRPr="00BD0AE4">
        <w:rPr>
          <w:rFonts w:ascii="Arial" w:eastAsia="Calibri" w:hAnsi="Arial" w:cs="Arial"/>
          <w:b/>
        </w:rPr>
        <w:t xml:space="preserve">READ STATEMENT </w:t>
      </w:r>
      <w:r w:rsidR="00BF46E6" w:rsidRPr="00BD0AE4">
        <w:rPr>
          <w:rFonts w:ascii="Arial" w:eastAsia="Calibri" w:hAnsi="Arial" w:cs="Arial"/>
          <w:b/>
        </w:rPr>
        <w:t>DESCRIBING</w:t>
      </w:r>
      <w:r w:rsidRPr="00BD0AE4">
        <w:rPr>
          <w:rFonts w:ascii="Arial" w:eastAsia="Calibri" w:hAnsi="Arial" w:cs="Arial"/>
          <w:b/>
        </w:rPr>
        <w:t xml:space="preserve"> THE ECONOMIC CENSUS</w:t>
      </w:r>
      <w:r w:rsidR="00D9342F" w:rsidRPr="00BD0AE4">
        <w:rPr>
          <w:rFonts w:ascii="Arial" w:eastAsia="Calibri" w:hAnsi="Arial" w:cs="Arial"/>
          <w:b/>
        </w:rPr>
        <w:t>)</w:t>
      </w:r>
    </w:p>
    <w:p w14:paraId="4EC72A5A" w14:textId="2413C2E9" w:rsidR="002B13F7" w:rsidRPr="00CB3AAB" w:rsidRDefault="002B13F7" w:rsidP="008C192F">
      <w:pPr>
        <w:spacing w:after="0" w:line="240" w:lineRule="auto"/>
        <w:ind w:firstLine="540"/>
        <w:jc w:val="center"/>
        <w:rPr>
          <w:noProof/>
        </w:rPr>
      </w:pPr>
    </w:p>
    <w:p w14:paraId="7C96709A" w14:textId="77777777" w:rsidR="004D3A31" w:rsidRPr="00BD0AE4" w:rsidRDefault="007B7F4A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7</w:t>
      </w:r>
      <w:r w:rsidR="004D3A31" w:rsidRPr="00CB3AAB">
        <w:rPr>
          <w:rFonts w:ascii="Times New Roman" w:eastAsia="Calibri" w:hAnsi="Times New Roman" w:cs="Times New Roman"/>
        </w:rPr>
        <w:t>.</w:t>
      </w:r>
      <w:r w:rsidR="004D3A31" w:rsidRPr="00CB3AAB">
        <w:rPr>
          <w:rFonts w:ascii="Times New Roman" w:eastAsia="Calibri" w:hAnsi="Times New Roman" w:cs="Times New Roman"/>
        </w:rPr>
        <w:tab/>
      </w:r>
      <w:r w:rsidR="004D3A31" w:rsidRPr="00BD0AE4">
        <w:rPr>
          <w:rFonts w:ascii="Times New Roman" w:eastAsia="Calibri" w:hAnsi="Times New Roman" w:cs="Times New Roman"/>
        </w:rPr>
        <w:t>What is your reaction to this statement?</w:t>
      </w:r>
    </w:p>
    <w:p w14:paraId="326AB517" w14:textId="77777777" w:rsidR="004D3A31" w:rsidRPr="00BD0AE4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a.</w:t>
      </w:r>
      <w:r w:rsidRPr="00BD0AE4">
        <w:rPr>
          <w:rFonts w:ascii="Times New Roman" w:eastAsia="Calibri" w:hAnsi="Times New Roman" w:cs="Times New Roman"/>
        </w:rPr>
        <w:tab/>
        <w:t>Does it clearly explain what the Economic Census is?  Why/why not?</w:t>
      </w:r>
    </w:p>
    <w:p w14:paraId="42B1F19F" w14:textId="77777777" w:rsidR="004D3A31" w:rsidRPr="00BD0AE4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b.</w:t>
      </w:r>
      <w:r w:rsidRPr="00BD0AE4">
        <w:rPr>
          <w:rFonts w:ascii="Times New Roman" w:eastAsia="Calibri" w:hAnsi="Times New Roman" w:cs="Times New Roman"/>
        </w:rPr>
        <w:tab/>
        <w:t>Are there parts of this statement you particularly like/dislike?</w:t>
      </w:r>
    </w:p>
    <w:p w14:paraId="3F8F386E" w14:textId="77777777" w:rsidR="004D3A31" w:rsidRPr="00CB3AAB" w:rsidRDefault="007B7F4A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8</w:t>
      </w:r>
      <w:r w:rsidR="004D3A31" w:rsidRPr="00CB3AAB">
        <w:rPr>
          <w:rFonts w:ascii="Times New Roman" w:eastAsia="Calibri" w:hAnsi="Times New Roman" w:cs="Times New Roman"/>
        </w:rPr>
        <w:t>.</w:t>
      </w:r>
      <w:r w:rsidR="004D3A31" w:rsidRPr="00CB3AAB">
        <w:rPr>
          <w:rFonts w:ascii="Times New Roman" w:eastAsia="Calibri" w:hAnsi="Times New Roman" w:cs="Times New Roman"/>
        </w:rPr>
        <w:tab/>
        <w:t>Why should businesses participate?</w:t>
      </w:r>
    </w:p>
    <w:p w14:paraId="74749B5D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Is it important to complete the Economic Census?  Why/why not?</w:t>
      </w:r>
    </w:p>
    <w:p w14:paraId="387942F6" w14:textId="3BBB350F" w:rsidR="004D3A31" w:rsidRPr="00CB3AAB" w:rsidRDefault="007B7F4A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9</w:t>
      </w:r>
      <w:r w:rsidR="004D3A31" w:rsidRPr="00CB3AAB">
        <w:rPr>
          <w:rFonts w:ascii="Times New Roman" w:eastAsia="Calibri" w:hAnsi="Times New Roman" w:cs="Times New Roman"/>
        </w:rPr>
        <w:t>.</w:t>
      </w:r>
      <w:r w:rsidR="004D3A31" w:rsidRPr="00CB3AAB">
        <w:rPr>
          <w:rFonts w:ascii="Times New Roman" w:eastAsia="Calibri" w:hAnsi="Times New Roman" w:cs="Times New Roman"/>
        </w:rPr>
        <w:tab/>
        <w:t xml:space="preserve">How </w:t>
      </w:r>
      <w:r w:rsidR="00CB3AAB" w:rsidRPr="00CB3AAB">
        <w:rPr>
          <w:rFonts w:ascii="Times New Roman" w:eastAsia="Calibri" w:hAnsi="Times New Roman" w:cs="Times New Roman"/>
        </w:rPr>
        <w:t>could/</w:t>
      </w:r>
      <w:r w:rsidR="004D3A31" w:rsidRPr="00CB3AAB">
        <w:rPr>
          <w:rFonts w:ascii="Times New Roman" w:eastAsia="Calibri" w:hAnsi="Times New Roman" w:cs="Times New Roman"/>
        </w:rPr>
        <w:t>do businesses benefit from data/results?</w:t>
      </w:r>
    </w:p>
    <w:p w14:paraId="1F0A9ABB" w14:textId="77777777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ab/>
        <w:t>a.</w:t>
      </w:r>
      <w:r w:rsidRPr="00CB3AAB">
        <w:rPr>
          <w:rFonts w:ascii="Times New Roman" w:eastAsia="Calibri" w:hAnsi="Times New Roman" w:cs="Times New Roman"/>
        </w:rPr>
        <w:tab/>
        <w:t>Are you aware that the data/results are available to your business?</w:t>
      </w:r>
    </w:p>
    <w:p w14:paraId="74DEB6B8" w14:textId="77777777" w:rsidR="004D3A31" w:rsidRPr="00CB3AAB" w:rsidRDefault="007B7F4A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10</w:t>
      </w:r>
      <w:r w:rsidR="004D3A31" w:rsidRPr="00CB3AAB">
        <w:rPr>
          <w:rFonts w:ascii="Times New Roman" w:eastAsia="Calibri" w:hAnsi="Times New Roman" w:cs="Times New Roman"/>
        </w:rPr>
        <w:t>.</w:t>
      </w:r>
      <w:r w:rsidR="004D3A31" w:rsidRPr="00CB3AAB">
        <w:rPr>
          <w:rFonts w:ascii="Times New Roman" w:eastAsia="Calibri" w:hAnsi="Times New Roman" w:cs="Times New Roman"/>
        </w:rPr>
        <w:tab/>
        <w:t>Are there consequences for not completing the forms?</w:t>
      </w:r>
    </w:p>
    <w:p w14:paraId="1F14B94A" w14:textId="77777777" w:rsidR="004D3A31" w:rsidRPr="00CB3AAB" w:rsidRDefault="004D3A31" w:rsidP="004D3A31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Were you aware that businesses are required by law to complete the Census?</w:t>
      </w:r>
    </w:p>
    <w:p w14:paraId="27302CD0" w14:textId="4AA95DEB" w:rsidR="00C9782B" w:rsidRPr="00CB3AAB" w:rsidRDefault="004D3A31" w:rsidP="00BF46E6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  <w:t>What would happen if you didn’t complete and return the forms?</w:t>
      </w:r>
    </w:p>
    <w:p w14:paraId="3A01CB24" w14:textId="77777777" w:rsidR="004D3A31" w:rsidRPr="00CB3AAB" w:rsidRDefault="004D3A31" w:rsidP="004D3A31">
      <w:pPr>
        <w:spacing w:after="120" w:line="276" w:lineRule="auto"/>
        <w:ind w:left="1080" w:hanging="360"/>
        <w:rPr>
          <w:rFonts w:ascii="Times New Roman" w:eastAsia="Calibri" w:hAnsi="Times New Roman" w:cs="Times New Roman"/>
        </w:rPr>
      </w:pPr>
      <w:bookmarkStart w:id="2" w:name="OLE_LINK3"/>
      <w:bookmarkStart w:id="3" w:name="OLE_LINK4"/>
      <w:r w:rsidRPr="00CB3AAB">
        <w:rPr>
          <w:rFonts w:ascii="Times New Roman" w:eastAsia="Calibri" w:hAnsi="Times New Roman" w:cs="Times New Roman"/>
        </w:rPr>
        <w:t>C.</w:t>
      </w:r>
      <w:r w:rsidRPr="00CB3AAB">
        <w:rPr>
          <w:rFonts w:ascii="Times New Roman" w:eastAsia="Calibri" w:hAnsi="Times New Roman" w:cs="Times New Roman"/>
        </w:rPr>
        <w:tab/>
        <w:t>Beginning with the 2017 Economic Census, all reporting will be done online, no paper forms will be mailed to businesses.  What is your reaction to completing the Economic Census electronically?</w:t>
      </w:r>
    </w:p>
    <w:p w14:paraId="4113B5E0" w14:textId="2C3538CE" w:rsidR="00412BCE" w:rsidRPr="00CB3AAB" w:rsidRDefault="004D3A31" w:rsidP="00412BCE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lastRenderedPageBreak/>
        <w:t>1.</w:t>
      </w:r>
      <w:r w:rsidRPr="00CB3AAB">
        <w:rPr>
          <w:rFonts w:ascii="Times New Roman" w:eastAsia="Calibri" w:hAnsi="Times New Roman" w:cs="Times New Roman"/>
        </w:rPr>
        <w:tab/>
        <w:t>Do you have any concerns or foresee any problems completing the 2017 Economic Census online?</w:t>
      </w:r>
      <w:r w:rsidR="00C9782B" w:rsidRPr="00CB3AAB">
        <w:rPr>
          <w:rFonts w:ascii="Times New Roman" w:eastAsia="Calibri" w:hAnsi="Times New Roman" w:cs="Times New Roman"/>
        </w:rPr>
        <w:t xml:space="preserve"> </w:t>
      </w:r>
    </w:p>
    <w:p w14:paraId="6DE2F9EF" w14:textId="77777777" w:rsidR="00412BCE" w:rsidRPr="00BD0AE4" w:rsidRDefault="00412BCE" w:rsidP="00412BCE">
      <w:pPr>
        <w:pStyle w:val="ListParagraph"/>
        <w:numPr>
          <w:ilvl w:val="0"/>
          <w:numId w:val="4"/>
        </w:numPr>
        <w:spacing w:after="120" w:line="276" w:lineRule="auto"/>
        <w:ind w:left="1620" w:hanging="547"/>
        <w:contextualSpacing w:val="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If someone does need assistance with a reporting process that requires the computer and is 100% online, what type of help may be required?  </w:t>
      </w:r>
    </w:p>
    <w:p w14:paraId="10D0F5EE" w14:textId="379B3731" w:rsidR="00412BCE" w:rsidRPr="00BD0AE4" w:rsidRDefault="00412BCE" w:rsidP="00412BCE">
      <w:pPr>
        <w:pStyle w:val="ListParagraph"/>
        <w:numPr>
          <w:ilvl w:val="1"/>
          <w:numId w:val="4"/>
        </w:numPr>
        <w:spacing w:after="120" w:line="276" w:lineRule="auto"/>
        <w:ind w:hanging="547"/>
        <w:contextualSpacing w:val="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Where would people go to get this help?</w:t>
      </w:r>
    </w:p>
    <w:p w14:paraId="7E33F45C" w14:textId="77777777" w:rsidR="00C9782B" w:rsidRPr="00CB3AAB" w:rsidRDefault="00C9782B" w:rsidP="00C9782B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</w:p>
    <w:p w14:paraId="7D12270F" w14:textId="43001436" w:rsidR="004D3A31" w:rsidRPr="00CB3AAB" w:rsidRDefault="00C9782B" w:rsidP="004D3A31">
      <w:pPr>
        <w:spacing w:after="120" w:line="276" w:lineRule="auto"/>
        <w:ind w:left="108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D</w:t>
      </w:r>
      <w:r w:rsidR="004D3A31" w:rsidRPr="00CB3AAB">
        <w:rPr>
          <w:rFonts w:ascii="Times New Roman" w:eastAsia="Calibri" w:hAnsi="Times New Roman" w:cs="Times New Roman"/>
        </w:rPr>
        <w:t>.</w:t>
      </w:r>
      <w:r w:rsidR="004D3A31" w:rsidRPr="00CB3AAB">
        <w:rPr>
          <w:rFonts w:ascii="Times New Roman" w:eastAsia="Calibri" w:hAnsi="Times New Roman" w:cs="Times New Roman"/>
        </w:rPr>
        <w:tab/>
      </w:r>
      <w:r w:rsidR="001711A2" w:rsidRPr="00CB3AAB">
        <w:rPr>
          <w:rFonts w:ascii="Times New Roman" w:eastAsia="Calibri" w:hAnsi="Times New Roman" w:cs="Times New Roman"/>
        </w:rPr>
        <w:t xml:space="preserve">When you have </w:t>
      </w:r>
      <w:r w:rsidR="00677A5C" w:rsidRPr="00CB3AAB">
        <w:rPr>
          <w:rFonts w:ascii="Times New Roman" w:eastAsia="Calibri" w:hAnsi="Times New Roman" w:cs="Times New Roman"/>
        </w:rPr>
        <w:t>complet</w:t>
      </w:r>
      <w:r w:rsidR="001711A2" w:rsidRPr="00CB3AAB">
        <w:rPr>
          <w:rFonts w:ascii="Times New Roman" w:eastAsia="Calibri" w:hAnsi="Times New Roman" w:cs="Times New Roman"/>
        </w:rPr>
        <w:t>ed</w:t>
      </w:r>
      <w:r w:rsidR="00677A5C" w:rsidRPr="00CB3AAB">
        <w:rPr>
          <w:rFonts w:ascii="Times New Roman" w:eastAsia="Calibri" w:hAnsi="Times New Roman" w:cs="Times New Roman"/>
        </w:rPr>
        <w:t xml:space="preserve"> government requests for information online, what </w:t>
      </w:r>
      <w:r w:rsidR="001711A2" w:rsidRPr="00CB3AAB">
        <w:rPr>
          <w:rFonts w:ascii="Times New Roman" w:eastAsia="Calibri" w:hAnsi="Times New Roman" w:cs="Times New Roman"/>
        </w:rPr>
        <w:t>we</w:t>
      </w:r>
      <w:r w:rsidR="00677A5C" w:rsidRPr="00CB3AAB">
        <w:rPr>
          <w:rFonts w:ascii="Times New Roman" w:eastAsia="Calibri" w:hAnsi="Times New Roman" w:cs="Times New Roman"/>
        </w:rPr>
        <w:t>re the actual websites like?</w:t>
      </w:r>
      <w:r w:rsidR="001711A2" w:rsidRPr="00CB3AAB">
        <w:rPr>
          <w:rFonts w:ascii="Times New Roman" w:eastAsia="Calibri" w:hAnsi="Times New Roman" w:cs="Times New Roman"/>
        </w:rPr>
        <w:t xml:space="preserve">  That is, are they easy to use?</w:t>
      </w:r>
    </w:p>
    <w:p w14:paraId="3C717764" w14:textId="77777777" w:rsidR="001711A2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</w:r>
      <w:r w:rsidR="001711A2" w:rsidRPr="00CB3AAB">
        <w:rPr>
          <w:rFonts w:ascii="Times New Roman" w:eastAsia="Calibri" w:hAnsi="Times New Roman" w:cs="Times New Roman"/>
        </w:rPr>
        <w:t>Do they provide clear instructions as to what it is you need to do?</w:t>
      </w:r>
    </w:p>
    <w:p w14:paraId="67FE046D" w14:textId="77777777" w:rsidR="001711A2" w:rsidRPr="00CB3AAB" w:rsidRDefault="001711A2" w:rsidP="001711A2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Are you able to get help if you need it?</w:t>
      </w:r>
    </w:p>
    <w:p w14:paraId="16FCC648" w14:textId="77777777" w:rsidR="001711A2" w:rsidRPr="00CB3AAB" w:rsidRDefault="001711A2" w:rsidP="001711A2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b.</w:t>
      </w:r>
      <w:r w:rsidRPr="00CB3AAB">
        <w:rPr>
          <w:rFonts w:ascii="Times New Roman" w:eastAsia="Calibri" w:hAnsi="Times New Roman" w:cs="Times New Roman"/>
        </w:rPr>
        <w:tab/>
        <w:t>How easy are the sites to navigate and accomplish what you need to do?</w:t>
      </w:r>
    </w:p>
    <w:p w14:paraId="7A4F7538" w14:textId="77777777" w:rsidR="004D3A31" w:rsidRPr="00CB3AAB" w:rsidRDefault="001711A2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2.</w:t>
      </w:r>
      <w:r w:rsidRPr="00CB3AAB">
        <w:rPr>
          <w:rFonts w:ascii="Times New Roman" w:eastAsia="Calibri" w:hAnsi="Times New Roman" w:cs="Times New Roman"/>
        </w:rPr>
        <w:tab/>
        <w:t>Are there certain websites that you have found are particularly ease to use?  Which ones and what is it about them that you like?</w:t>
      </w:r>
    </w:p>
    <w:p w14:paraId="5550E6F8" w14:textId="77777777" w:rsidR="001711A2" w:rsidRPr="00CB3AAB" w:rsidRDefault="001711A2" w:rsidP="007C119E">
      <w:pPr>
        <w:spacing w:after="120" w:line="276" w:lineRule="auto"/>
        <w:ind w:left="1620" w:hanging="547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3.</w:t>
      </w:r>
      <w:r w:rsidRPr="00CB3AAB">
        <w:rPr>
          <w:rFonts w:ascii="Times New Roman" w:eastAsia="Calibri" w:hAnsi="Times New Roman" w:cs="Times New Roman"/>
        </w:rPr>
        <w:tab/>
        <w:t>What are your expectations for the 2017 Economic Census website?</w:t>
      </w:r>
    </w:p>
    <w:p w14:paraId="1BB99B3A" w14:textId="77777777" w:rsidR="001711A2" w:rsidRPr="00CB3AAB" w:rsidRDefault="001711A2" w:rsidP="007C119E">
      <w:pPr>
        <w:spacing w:after="120" w:line="276" w:lineRule="auto"/>
        <w:ind w:left="2160" w:hanging="547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What features or functionality do you want it to have?</w:t>
      </w:r>
    </w:p>
    <w:p w14:paraId="426E3AEB" w14:textId="77777777" w:rsidR="00C9782B" w:rsidRPr="00BD0AE4" w:rsidRDefault="00C9782B" w:rsidP="001711A2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</w:p>
    <w:p w14:paraId="6B6CB722" w14:textId="1C87E20F" w:rsidR="00C9782B" w:rsidRPr="00BD0AE4" w:rsidRDefault="00C9782B" w:rsidP="00C9782B">
      <w:pPr>
        <w:widowControl w:val="0"/>
        <w:spacing w:after="200" w:line="276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BD0AE4">
        <w:rPr>
          <w:rFonts w:ascii="Times New Roman" w:eastAsia="Calibri" w:hAnsi="Times New Roman" w:cs="Times New Roman"/>
          <w:b/>
        </w:rPr>
        <w:t>IV.</w:t>
      </w:r>
      <w:r w:rsidRPr="00BD0AE4">
        <w:rPr>
          <w:rFonts w:ascii="Times New Roman" w:eastAsia="Calibri" w:hAnsi="Times New Roman" w:cs="Times New Roman"/>
          <w:b/>
        </w:rPr>
        <w:tab/>
        <w:t xml:space="preserve">2017 Economic Census </w:t>
      </w:r>
      <w:r w:rsidR="002B0810" w:rsidRPr="00BD0AE4">
        <w:rPr>
          <w:rFonts w:ascii="Times New Roman" w:eastAsia="Calibri" w:hAnsi="Times New Roman" w:cs="Times New Roman"/>
          <w:b/>
        </w:rPr>
        <w:t>Mailings</w:t>
      </w:r>
      <w:r w:rsidR="00C83BF7" w:rsidRPr="00BD0AE4">
        <w:rPr>
          <w:rFonts w:ascii="Times New Roman" w:eastAsia="Calibri" w:hAnsi="Times New Roman" w:cs="Times New Roman"/>
          <w:b/>
        </w:rPr>
        <w:t xml:space="preserve"> </w:t>
      </w:r>
      <w:r w:rsidRPr="00BD0AE4">
        <w:rPr>
          <w:rFonts w:ascii="Times New Roman" w:eastAsia="Calibri" w:hAnsi="Times New Roman" w:cs="Times New Roman"/>
          <w:b/>
        </w:rPr>
        <w:t>(</w:t>
      </w:r>
      <w:r w:rsidR="0046707D" w:rsidRPr="00BD0AE4">
        <w:rPr>
          <w:rFonts w:ascii="Times New Roman" w:eastAsia="Times New Roman" w:hAnsi="Times New Roman" w:cs="Times New Roman"/>
          <w:b/>
        </w:rPr>
        <w:t>30</w:t>
      </w:r>
      <w:r w:rsidRPr="00BD0AE4">
        <w:rPr>
          <w:rFonts w:ascii="Times New Roman" w:eastAsia="Times New Roman" w:hAnsi="Times New Roman" w:cs="Times New Roman"/>
          <w:b/>
        </w:rPr>
        <w:t xml:space="preserve"> minutes)</w:t>
      </w:r>
    </w:p>
    <w:p w14:paraId="3D816840" w14:textId="3FFADD66" w:rsidR="00C83BF7" w:rsidRPr="00BD0AE4" w:rsidRDefault="00C83BF7" w:rsidP="007C119E">
      <w:pPr>
        <w:widowControl w:val="0"/>
        <w:spacing w:after="120" w:line="276" w:lineRule="auto"/>
        <w:ind w:left="720" w:hanging="72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ab/>
        <w:t>We’re now going to walk through the details of the 2017 Economic Census program</w:t>
      </w:r>
      <w:r w:rsidR="000A0841" w:rsidRPr="00BD0AE4">
        <w:rPr>
          <w:rFonts w:ascii="Times New Roman" w:eastAsia="Calibri" w:hAnsi="Times New Roman" w:cs="Times New Roman"/>
        </w:rPr>
        <w:t>.</w:t>
      </w:r>
    </w:p>
    <w:p w14:paraId="31358D7F" w14:textId="41BAECA8" w:rsidR="007C119E" w:rsidRPr="00BD0AE4" w:rsidRDefault="00C83BF7" w:rsidP="007C119E">
      <w:pPr>
        <w:pStyle w:val="ListParagraph"/>
        <w:numPr>
          <w:ilvl w:val="0"/>
          <w:numId w:val="3"/>
        </w:numPr>
        <w:tabs>
          <w:tab w:val="left" w:pos="1080"/>
        </w:tabs>
        <w:spacing w:after="120" w:line="276" w:lineRule="auto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u w:val="single"/>
        </w:rPr>
        <w:t>Timing</w:t>
      </w:r>
      <w:r w:rsidR="007C119E" w:rsidRPr="00BD0AE4">
        <w:rPr>
          <w:rFonts w:ascii="Times New Roman" w:eastAsia="Calibri" w:hAnsi="Times New Roman" w:cs="Times New Roman"/>
          <w:u w:val="single"/>
        </w:rPr>
        <w:t xml:space="preserve"> and Due Date</w:t>
      </w:r>
      <w:r w:rsidR="007C119E" w:rsidRPr="00BD0AE4">
        <w:rPr>
          <w:rFonts w:ascii="Times New Roman" w:eastAsia="Calibri" w:hAnsi="Times New Roman" w:cs="Times New Roman"/>
        </w:rPr>
        <w:t>:  The next Economic Census will be conducted in the spring of 2018 for the y</w:t>
      </w:r>
      <w:r w:rsidR="000A0841" w:rsidRPr="00BD0AE4">
        <w:rPr>
          <w:rFonts w:ascii="Times New Roman" w:eastAsia="Calibri" w:hAnsi="Times New Roman" w:cs="Times New Roman"/>
        </w:rPr>
        <w:t xml:space="preserve">ear ending December 31, 2017.  </w:t>
      </w:r>
      <w:r w:rsidR="0046707D" w:rsidRPr="00BD0AE4">
        <w:rPr>
          <w:rFonts w:ascii="Arial" w:eastAsia="Calibri" w:hAnsi="Arial" w:cs="Arial"/>
          <w:b/>
        </w:rPr>
        <w:t>(</w:t>
      </w:r>
      <w:r w:rsidR="00BF46E6" w:rsidRPr="00BD0AE4">
        <w:rPr>
          <w:rFonts w:ascii="Arial" w:eastAsia="Calibri" w:hAnsi="Arial" w:cs="Arial"/>
          <w:b/>
        </w:rPr>
        <w:t xml:space="preserve">DESCRIBE SCHEDULE AND </w:t>
      </w:r>
      <w:r w:rsidR="0046707D" w:rsidRPr="00BD0AE4">
        <w:rPr>
          <w:rFonts w:ascii="Arial" w:eastAsia="Calibri" w:hAnsi="Arial" w:cs="Arial"/>
          <w:b/>
        </w:rPr>
        <w:t>SHOW TIMELINE VISUAL)</w:t>
      </w:r>
    </w:p>
    <w:p w14:paraId="255D50B6" w14:textId="68FCE1E5" w:rsidR="007C119E" w:rsidRPr="00BD0AE4" w:rsidRDefault="007C119E" w:rsidP="007C119E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>What is your initial reaction to this schedule?</w:t>
      </w:r>
    </w:p>
    <w:p w14:paraId="0E8BA6B4" w14:textId="77777777" w:rsidR="00A14080" w:rsidRPr="00BD0AE4" w:rsidRDefault="00A14080" w:rsidP="00A14080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>How does this timing work with your “closing the books” for 2017 (even if your fiscal year doesn’t end Dec 31)?  Explain.</w:t>
      </w:r>
    </w:p>
    <w:p w14:paraId="09C2A415" w14:textId="5469DDB3" w:rsidR="000A0841" w:rsidRPr="00BD0AE4" w:rsidRDefault="000A0841" w:rsidP="000A0841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>Does this timing coordinate with preparation of your 2017 tax returns?  Why or why not?</w:t>
      </w:r>
    </w:p>
    <w:p w14:paraId="0096B665" w14:textId="0B9BCA5F" w:rsidR="009804C6" w:rsidRPr="00BD0AE4" w:rsidRDefault="009804C6" w:rsidP="007C119E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 xml:space="preserve">With online reporting opening </w:t>
      </w:r>
      <w:r w:rsidR="00C50DC0" w:rsidRPr="00BD0AE4">
        <w:rPr>
          <w:rFonts w:ascii="Times New Roman" w:eastAsia="Calibri" w:hAnsi="Times New Roman" w:cs="Times New Roman"/>
          <w:bCs/>
        </w:rPr>
        <w:t>________ and a _________</w:t>
      </w:r>
      <w:r w:rsidRPr="00BD0AE4">
        <w:rPr>
          <w:rFonts w:ascii="Times New Roman" w:eastAsia="Calibri" w:hAnsi="Times New Roman" w:cs="Times New Roman"/>
          <w:bCs/>
        </w:rPr>
        <w:t xml:space="preserve"> due date, when in this time period are you more likely to complete the Census?  (Get it off my desk quickly or wait until last minute.)  Please explain.</w:t>
      </w:r>
    </w:p>
    <w:p w14:paraId="20B4E319" w14:textId="0A09AB24" w:rsidR="009804C6" w:rsidRPr="00BD0AE4" w:rsidRDefault="009804C6" w:rsidP="007C119E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>Response is required by law.  Does know</w:t>
      </w:r>
      <w:r w:rsidR="00A14080">
        <w:rPr>
          <w:rFonts w:ascii="Times New Roman" w:eastAsia="Calibri" w:hAnsi="Times New Roman" w:cs="Times New Roman"/>
          <w:bCs/>
        </w:rPr>
        <w:t>ing</w:t>
      </w:r>
      <w:r w:rsidRPr="00BD0AE4">
        <w:rPr>
          <w:rFonts w:ascii="Times New Roman" w:eastAsia="Calibri" w:hAnsi="Times New Roman" w:cs="Times New Roman"/>
          <w:bCs/>
        </w:rPr>
        <w:t xml:space="preserve"> this change your response to the previous question?</w:t>
      </w:r>
    </w:p>
    <w:p w14:paraId="1E7425C2" w14:textId="780F143B" w:rsidR="009804C6" w:rsidRPr="00BD0AE4" w:rsidRDefault="00BF46E6" w:rsidP="009804C6">
      <w:pPr>
        <w:pStyle w:val="ListParagraph"/>
        <w:numPr>
          <w:ilvl w:val="1"/>
          <w:numId w:val="3"/>
        </w:numPr>
        <w:tabs>
          <w:tab w:val="left" w:pos="1080"/>
        </w:tabs>
        <w:spacing w:after="120" w:line="276" w:lineRule="auto"/>
        <w:ind w:left="1710" w:hanging="630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bCs/>
        </w:rPr>
        <w:t>How does this schedule compare to the last Economic Census in 2012-2013?</w:t>
      </w:r>
    </w:p>
    <w:p w14:paraId="12937223" w14:textId="67605F02" w:rsidR="000A0841" w:rsidRPr="00BD0AE4" w:rsidRDefault="00BF46E6" w:rsidP="000A0841">
      <w:pPr>
        <w:pStyle w:val="ListParagraph"/>
        <w:numPr>
          <w:ilvl w:val="0"/>
          <w:numId w:val="3"/>
        </w:numPr>
        <w:tabs>
          <w:tab w:val="left" w:pos="1080"/>
        </w:tabs>
        <w:spacing w:after="120" w:line="276" w:lineRule="auto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u w:val="single"/>
        </w:rPr>
        <w:t>Mailing #1</w:t>
      </w:r>
      <w:r w:rsidRPr="00BD0AE4">
        <w:rPr>
          <w:rFonts w:ascii="Times New Roman" w:eastAsia="Calibri" w:hAnsi="Times New Roman" w:cs="Times New Roman"/>
        </w:rPr>
        <w:t xml:space="preserve">:  </w:t>
      </w:r>
      <w:r w:rsidR="000A0841" w:rsidRPr="00BD0AE4">
        <w:rPr>
          <w:rFonts w:ascii="Times New Roman" w:eastAsia="Calibri" w:hAnsi="Times New Roman" w:cs="Times New Roman"/>
        </w:rPr>
        <w:t>Next we’ll look at the first mailing you will receive from the Census Bureau</w:t>
      </w:r>
      <w:r w:rsidRPr="00BD0AE4">
        <w:rPr>
          <w:rFonts w:ascii="Times New Roman" w:eastAsia="Calibri" w:hAnsi="Times New Roman" w:cs="Times New Roman"/>
        </w:rPr>
        <w:t xml:space="preserve">, to be sent out _________.  </w:t>
      </w:r>
      <w:r w:rsidR="000A0841" w:rsidRPr="00BD0AE4">
        <w:rPr>
          <w:rFonts w:ascii="Times New Roman" w:eastAsia="Calibri" w:hAnsi="Times New Roman" w:cs="Times New Roman"/>
        </w:rPr>
        <w:t>Please keep in mind this is a sample</w:t>
      </w:r>
      <w:r w:rsidR="00412BCE" w:rsidRPr="00BD0AE4">
        <w:rPr>
          <w:rFonts w:ascii="Times New Roman" w:eastAsia="Calibri" w:hAnsi="Times New Roman" w:cs="Times New Roman"/>
        </w:rPr>
        <w:t xml:space="preserve"> packet</w:t>
      </w:r>
      <w:r w:rsidR="000A0841" w:rsidRPr="00BD0AE4">
        <w:rPr>
          <w:rFonts w:ascii="Times New Roman" w:eastAsia="Calibri" w:hAnsi="Times New Roman" w:cs="Times New Roman"/>
        </w:rPr>
        <w:t xml:space="preserve">, still in development, and we’re looking for your feedback to make is as effective as possible.  </w:t>
      </w:r>
      <w:r w:rsidR="0046707D" w:rsidRPr="00BD0AE4">
        <w:rPr>
          <w:rFonts w:ascii="Arial" w:eastAsia="Calibri" w:hAnsi="Arial" w:cs="Arial"/>
          <w:b/>
        </w:rPr>
        <w:t>(</w:t>
      </w:r>
      <w:r w:rsidR="000A0841" w:rsidRPr="00BD0AE4">
        <w:rPr>
          <w:rFonts w:ascii="Arial" w:eastAsia="Calibri" w:hAnsi="Arial" w:cs="Arial"/>
          <w:b/>
        </w:rPr>
        <w:t>D</w:t>
      </w:r>
      <w:r w:rsidR="0046707D" w:rsidRPr="00BD0AE4">
        <w:rPr>
          <w:rFonts w:ascii="Arial" w:eastAsia="Calibri" w:hAnsi="Arial" w:cs="Arial"/>
          <w:b/>
        </w:rPr>
        <w:t>ISTRIBUTE SAMPLE MAILING PACKET)</w:t>
      </w:r>
    </w:p>
    <w:p w14:paraId="6FC3A669" w14:textId="3CB350D9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lastRenderedPageBreak/>
        <w:t>1.</w:t>
      </w:r>
      <w:r w:rsidRPr="00CB3AAB">
        <w:rPr>
          <w:rFonts w:ascii="Times New Roman" w:eastAsia="Calibri" w:hAnsi="Times New Roman" w:cs="Times New Roman"/>
        </w:rPr>
        <w:tab/>
      </w:r>
      <w:r w:rsidR="00412BCE" w:rsidRPr="00BD0AE4">
        <w:rPr>
          <w:rFonts w:ascii="Times New Roman" w:eastAsia="Calibri" w:hAnsi="Times New Roman" w:cs="Times New Roman"/>
        </w:rPr>
        <w:t xml:space="preserve">(Before opening) </w:t>
      </w:r>
      <w:r w:rsidRPr="00CB3AAB">
        <w:rPr>
          <w:rFonts w:ascii="Times New Roman" w:eastAsia="Calibri" w:hAnsi="Times New Roman" w:cs="Times New Roman"/>
        </w:rPr>
        <w:t xml:space="preserve">What is your initial reaction to the </w:t>
      </w:r>
      <w:r w:rsidR="00412BCE" w:rsidRPr="00BD0AE4">
        <w:rPr>
          <w:rFonts w:ascii="Times New Roman" w:eastAsia="Calibri" w:hAnsi="Times New Roman" w:cs="Times New Roman"/>
        </w:rPr>
        <w:t>mailing envelope</w:t>
      </w:r>
      <w:r w:rsidRPr="00CB3AAB">
        <w:rPr>
          <w:rFonts w:ascii="Times New Roman" w:eastAsia="Calibri" w:hAnsi="Times New Roman" w:cs="Times New Roman"/>
        </w:rPr>
        <w:t>?</w:t>
      </w:r>
    </w:p>
    <w:p w14:paraId="0179B6C0" w14:textId="5ADE676B" w:rsidR="0003084C" w:rsidRPr="00BD0AE4" w:rsidRDefault="007F5345" w:rsidP="00BF46E6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a.  </w:t>
      </w:r>
      <w:r w:rsidRPr="00BD0AE4">
        <w:rPr>
          <w:rFonts w:ascii="Times New Roman" w:eastAsia="Calibri" w:hAnsi="Times New Roman" w:cs="Times New Roman"/>
        </w:rPr>
        <w:tab/>
        <w:t>Is it clear where this material comes from/does it look official?  Why?  Please cite specific elements (words, phrases, visuals) on the front.</w:t>
      </w:r>
    </w:p>
    <w:p w14:paraId="404DFBBE" w14:textId="77777777" w:rsidR="004D3A31" w:rsidRPr="00BD0AE4" w:rsidRDefault="004D3A31" w:rsidP="004D3A31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ab/>
        <w:t>b.</w:t>
      </w:r>
      <w:r w:rsidRPr="00BD0AE4">
        <w:rPr>
          <w:rFonts w:ascii="Times New Roman" w:eastAsia="Calibri" w:hAnsi="Times New Roman" w:cs="Times New Roman"/>
        </w:rPr>
        <w:tab/>
        <w:t>How likely are you to save this as something important?  (i.e.</w:t>
      </w:r>
      <w:r w:rsidR="002B198A" w:rsidRPr="00BD0AE4">
        <w:rPr>
          <w:rFonts w:ascii="Times New Roman" w:eastAsia="Calibri" w:hAnsi="Times New Roman" w:cs="Times New Roman"/>
        </w:rPr>
        <w:t>,</w:t>
      </w:r>
      <w:r w:rsidRPr="00BD0AE4">
        <w:rPr>
          <w:rFonts w:ascii="Times New Roman" w:eastAsia="Calibri" w:hAnsi="Times New Roman" w:cs="Times New Roman"/>
        </w:rPr>
        <w:t xml:space="preserve"> not throw it out).  </w:t>
      </w:r>
    </w:p>
    <w:p w14:paraId="0ABF6B9D" w14:textId="77777777" w:rsidR="000541AA" w:rsidRPr="00BD0AE4" w:rsidRDefault="000541AA" w:rsidP="000541AA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c.</w:t>
      </w:r>
      <w:r w:rsidRPr="00BD0AE4">
        <w:rPr>
          <w:rFonts w:ascii="Times New Roman" w:eastAsia="Calibri" w:hAnsi="Times New Roman" w:cs="Times New Roman"/>
        </w:rPr>
        <w:tab/>
        <w:t>Earlier we talked about the legitimacy of requests like this, does this material convey legitimacy?  Why? / Why not?</w:t>
      </w:r>
    </w:p>
    <w:p w14:paraId="6C90135D" w14:textId="3480E9B0" w:rsidR="000541AA" w:rsidRPr="00BD0AE4" w:rsidRDefault="000541AA" w:rsidP="000541AA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i.</w:t>
      </w:r>
      <w:r w:rsidRPr="00BD0AE4">
        <w:rPr>
          <w:rFonts w:ascii="Times New Roman" w:eastAsia="Calibri" w:hAnsi="Times New Roman" w:cs="Times New Roman"/>
        </w:rPr>
        <w:tab/>
        <w:t>What coul</w:t>
      </w:r>
      <w:r w:rsidR="00B041F0" w:rsidRPr="00BD0AE4">
        <w:rPr>
          <w:rFonts w:ascii="Times New Roman" w:eastAsia="Calibri" w:hAnsi="Times New Roman" w:cs="Times New Roman"/>
        </w:rPr>
        <w:t>d be</w:t>
      </w:r>
      <w:bookmarkStart w:id="4" w:name="_GoBack"/>
      <w:bookmarkEnd w:id="4"/>
      <w:r w:rsidR="00BA6588" w:rsidRPr="00BD0AE4">
        <w:rPr>
          <w:rFonts w:ascii="Times New Roman" w:eastAsia="Calibri" w:hAnsi="Times New Roman" w:cs="Times New Roman"/>
        </w:rPr>
        <w:t xml:space="preserve"> done to increase </w:t>
      </w:r>
      <w:r w:rsidRPr="00BD0AE4">
        <w:rPr>
          <w:rFonts w:ascii="Times New Roman" w:eastAsia="Calibri" w:hAnsi="Times New Roman" w:cs="Times New Roman"/>
        </w:rPr>
        <w:t>reassurance of legitimacy?</w:t>
      </w:r>
    </w:p>
    <w:p w14:paraId="6F471BC1" w14:textId="0C74B124" w:rsidR="00BA6588" w:rsidRPr="00BD0AE4" w:rsidRDefault="00412BCE" w:rsidP="0046707D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</w:r>
      <w:r w:rsidR="00BA6588" w:rsidRPr="00BD0AE4">
        <w:rPr>
          <w:rFonts w:ascii="Times New Roman" w:eastAsia="Calibri" w:hAnsi="Times New Roman" w:cs="Times New Roman"/>
        </w:rPr>
        <w:t>Does the size of the e</w:t>
      </w:r>
      <w:r w:rsidR="00B041F0" w:rsidRPr="00BD0AE4">
        <w:rPr>
          <w:rFonts w:ascii="Times New Roman" w:eastAsia="Calibri" w:hAnsi="Times New Roman" w:cs="Times New Roman"/>
        </w:rPr>
        <w:t>nvelope affect your reactions? W</w:t>
      </w:r>
      <w:r w:rsidR="00BA6588" w:rsidRPr="00BD0AE4">
        <w:rPr>
          <w:rFonts w:ascii="Times New Roman" w:eastAsia="Calibri" w:hAnsi="Times New Roman" w:cs="Times New Roman"/>
        </w:rPr>
        <w:t>ould a smaller #10 business size envelope give you the same impressions? Why or why not?</w:t>
      </w:r>
    </w:p>
    <w:p w14:paraId="5B23D6D3" w14:textId="27C8CEFD" w:rsidR="002B0810" w:rsidRPr="00BD0AE4" w:rsidRDefault="0046707D" w:rsidP="002B0810">
      <w:pPr>
        <w:spacing w:after="120" w:line="276" w:lineRule="auto"/>
        <w:ind w:left="1080"/>
        <w:rPr>
          <w:rFonts w:ascii="Arial" w:eastAsia="Calibri" w:hAnsi="Arial" w:cs="Arial"/>
        </w:rPr>
      </w:pPr>
      <w:r w:rsidRPr="00BD0AE4">
        <w:rPr>
          <w:rFonts w:ascii="Arial" w:eastAsia="Calibri" w:hAnsi="Arial" w:cs="Arial"/>
          <w:b/>
        </w:rPr>
        <w:t>(</w:t>
      </w:r>
      <w:r w:rsidR="002B0810" w:rsidRPr="00BD0AE4">
        <w:rPr>
          <w:rFonts w:ascii="Arial" w:eastAsia="Calibri" w:hAnsi="Arial" w:cs="Arial"/>
          <w:b/>
        </w:rPr>
        <w:t>OPEN AND REVIEW MAILING PACKET</w:t>
      </w:r>
      <w:r w:rsidR="002B0810" w:rsidRPr="00BD0AE4">
        <w:rPr>
          <w:rFonts w:ascii="Times New Roman" w:eastAsia="Calibri" w:hAnsi="Times New Roman" w:cs="Times New Roman"/>
          <w:b/>
        </w:rPr>
        <w:t xml:space="preserve"> </w:t>
      </w:r>
      <w:r w:rsidR="002B0810" w:rsidRPr="00BD0AE4">
        <w:rPr>
          <w:rFonts w:ascii="Times New Roman" w:eastAsia="Calibri" w:hAnsi="Times New Roman" w:cs="Times New Roman"/>
        </w:rPr>
        <w:t>to include e.g. official letter, instructions for response preparation, examples of how response data is used, information about accessing online reporting, etc.</w:t>
      </w:r>
      <w:r w:rsidRPr="00BD0AE4">
        <w:rPr>
          <w:rFonts w:ascii="Times New Roman" w:eastAsia="Calibri" w:hAnsi="Times New Roman" w:cs="Times New Roman"/>
        </w:rPr>
        <w:t>)</w:t>
      </w:r>
    </w:p>
    <w:p w14:paraId="36764179" w14:textId="5C06568D" w:rsidR="00BA6588" w:rsidRPr="00CB3AAB" w:rsidRDefault="00BA6588" w:rsidP="00BA6588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2.</w:t>
      </w:r>
      <w:r w:rsidRPr="00BD0AE4">
        <w:rPr>
          <w:rFonts w:ascii="Times New Roman" w:eastAsia="Calibri" w:hAnsi="Times New Roman" w:cs="Times New Roman"/>
        </w:rPr>
        <w:tab/>
        <w:t xml:space="preserve">What is your initial reaction to the </w:t>
      </w:r>
      <w:r w:rsidR="007F5345" w:rsidRPr="00BD0AE4">
        <w:rPr>
          <w:rFonts w:ascii="Times New Roman" w:eastAsia="Calibri" w:hAnsi="Times New Roman" w:cs="Times New Roman"/>
        </w:rPr>
        <w:t>overall contents of the packet?</w:t>
      </w:r>
    </w:p>
    <w:p w14:paraId="5D96AC5D" w14:textId="63C68552" w:rsidR="007F5345" w:rsidRPr="00BD0AE4" w:rsidRDefault="00BA6588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a.  </w:t>
      </w:r>
      <w:r w:rsidRPr="00BD0AE4">
        <w:rPr>
          <w:rFonts w:ascii="Times New Roman" w:eastAsia="Calibri" w:hAnsi="Times New Roman" w:cs="Times New Roman"/>
        </w:rPr>
        <w:tab/>
      </w:r>
      <w:r w:rsidR="007F5345" w:rsidRPr="00BD0AE4">
        <w:rPr>
          <w:rFonts w:ascii="Times New Roman" w:eastAsia="Calibri" w:hAnsi="Times New Roman" w:cs="Times New Roman"/>
        </w:rPr>
        <w:t>Is it what you expected?  Why or why not?</w:t>
      </w:r>
    </w:p>
    <w:p w14:paraId="6E2FF0CD" w14:textId="43A092DB" w:rsidR="007F5345" w:rsidRDefault="007F5345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b.  </w:t>
      </w:r>
      <w:r w:rsidRPr="00BD0AE4">
        <w:rPr>
          <w:rFonts w:ascii="Times New Roman" w:eastAsia="Calibri" w:hAnsi="Times New Roman" w:cs="Times New Roman"/>
        </w:rPr>
        <w:tab/>
        <w:t xml:space="preserve">Does it provide the kind of information you would be looking for?  </w:t>
      </w:r>
    </w:p>
    <w:p w14:paraId="3BE13FD3" w14:textId="648BC169" w:rsidR="00A14080" w:rsidRPr="00BD0AE4" w:rsidRDefault="00A14080" w:rsidP="00BD0AE4">
      <w:pPr>
        <w:spacing w:after="120" w:line="276" w:lineRule="auto"/>
        <w:ind w:left="2520" w:hanging="36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i.</w:t>
      </w:r>
      <w:r w:rsidRPr="00BD0AE4">
        <w:rPr>
          <w:rFonts w:ascii="Times New Roman" w:eastAsia="Calibri" w:hAnsi="Times New Roman" w:cs="Times New Roman"/>
        </w:rPr>
        <w:tab/>
        <w:t>Is there other information that you would like to have?  If so, what?</w:t>
      </w:r>
    </w:p>
    <w:p w14:paraId="73AC58F1" w14:textId="73BC64CD" w:rsidR="007F5345" w:rsidRPr="00BD0AE4" w:rsidRDefault="007F5345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c.  </w:t>
      </w:r>
      <w:r w:rsidRPr="00BD0AE4">
        <w:rPr>
          <w:rFonts w:ascii="Times New Roman" w:eastAsia="Calibri" w:hAnsi="Times New Roman" w:cs="Times New Roman"/>
        </w:rPr>
        <w:tab/>
        <w:t>Is it the right amount of information?</w:t>
      </w:r>
      <w:r w:rsidR="00B041F0" w:rsidRPr="00BD0AE4">
        <w:rPr>
          <w:rFonts w:ascii="Times New Roman" w:eastAsia="Calibri" w:hAnsi="Times New Roman" w:cs="Times New Roman"/>
        </w:rPr>
        <w:t xml:space="preserve"> Too much? Not enough? </w:t>
      </w:r>
    </w:p>
    <w:p w14:paraId="51F3CE00" w14:textId="76149993" w:rsidR="007F5345" w:rsidRPr="00BD0AE4" w:rsidRDefault="007F5345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d.  </w:t>
      </w:r>
      <w:r w:rsidRPr="00BD0AE4">
        <w:rPr>
          <w:rFonts w:ascii="Times New Roman" w:eastAsia="Calibri" w:hAnsi="Times New Roman" w:cs="Times New Roman"/>
        </w:rPr>
        <w:tab/>
        <w:t>Do the contents convey legitimacy?  Why or why not?</w:t>
      </w:r>
    </w:p>
    <w:p w14:paraId="1C41D180" w14:textId="240EDD84" w:rsidR="002B0810" w:rsidRPr="00BD0AE4" w:rsidRDefault="007F5345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e.  </w:t>
      </w:r>
      <w:r w:rsidRPr="00BD0AE4">
        <w:rPr>
          <w:rFonts w:ascii="Times New Roman" w:eastAsia="Calibri" w:hAnsi="Times New Roman" w:cs="Times New Roman"/>
        </w:rPr>
        <w:tab/>
        <w:t>Do the contents make you more or less motivated to respond to the Economic Census?</w:t>
      </w:r>
    </w:p>
    <w:p w14:paraId="5F79B41F" w14:textId="3C0E17BE" w:rsidR="007F5345" w:rsidRPr="00CB3AAB" w:rsidRDefault="007F5345" w:rsidP="007F5345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3.</w:t>
      </w:r>
      <w:r w:rsidRPr="00CB3AAB">
        <w:rPr>
          <w:rFonts w:ascii="Times New Roman" w:eastAsia="Calibri" w:hAnsi="Times New Roman" w:cs="Times New Roman"/>
        </w:rPr>
        <w:tab/>
      </w:r>
      <w:r w:rsidR="00A46779" w:rsidRPr="00BD0AE4">
        <w:rPr>
          <w:rFonts w:ascii="Arial" w:eastAsia="Calibri" w:hAnsi="Arial" w:cs="Arial"/>
          <w:b/>
        </w:rPr>
        <w:t>(REVIEW EACH COMPONENT OF PACKET)</w:t>
      </w:r>
      <w:r w:rsidRPr="00BD0AE4">
        <w:rPr>
          <w:rFonts w:ascii="Times New Roman" w:eastAsia="Calibri" w:hAnsi="Times New Roman" w:cs="Times New Roman"/>
          <w:b/>
        </w:rPr>
        <w:t xml:space="preserve"> </w:t>
      </w:r>
      <w:r w:rsidR="002B0810" w:rsidRPr="00BD0AE4">
        <w:rPr>
          <w:rFonts w:ascii="Times New Roman" w:eastAsia="Calibri" w:hAnsi="Times New Roman" w:cs="Times New Roman"/>
        </w:rPr>
        <w:t>Ask the following for each:</w:t>
      </w:r>
    </w:p>
    <w:p w14:paraId="5AFFF17C" w14:textId="2B76337E" w:rsidR="007F5345" w:rsidRPr="00BD0AE4" w:rsidRDefault="007F5345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a.  </w:t>
      </w:r>
      <w:r w:rsidRPr="00BD0AE4">
        <w:rPr>
          <w:rFonts w:ascii="Times New Roman" w:eastAsia="Calibri" w:hAnsi="Times New Roman" w:cs="Times New Roman"/>
        </w:rPr>
        <w:tab/>
      </w:r>
      <w:r w:rsidR="002B0810" w:rsidRPr="00BD0AE4">
        <w:rPr>
          <w:rFonts w:ascii="Times New Roman" w:eastAsia="Calibri" w:hAnsi="Times New Roman" w:cs="Times New Roman"/>
        </w:rPr>
        <w:t>What is your overall reaction to ________________ ?</w:t>
      </w:r>
    </w:p>
    <w:p w14:paraId="5A9D794B" w14:textId="4C10EBE5" w:rsidR="007F5345" w:rsidRPr="00BD0AE4" w:rsidRDefault="007F5345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b.  </w:t>
      </w:r>
      <w:r w:rsidRPr="00BD0AE4">
        <w:rPr>
          <w:rFonts w:ascii="Times New Roman" w:eastAsia="Calibri" w:hAnsi="Times New Roman" w:cs="Times New Roman"/>
        </w:rPr>
        <w:tab/>
        <w:t xml:space="preserve">Does it provide </w:t>
      </w:r>
      <w:r w:rsidR="002B0810" w:rsidRPr="00BD0AE4">
        <w:rPr>
          <w:rFonts w:ascii="Times New Roman" w:eastAsia="Calibri" w:hAnsi="Times New Roman" w:cs="Times New Roman"/>
        </w:rPr>
        <w:t>helpful information?</w:t>
      </w:r>
      <w:r w:rsidRPr="00BD0AE4">
        <w:rPr>
          <w:rFonts w:ascii="Times New Roman" w:eastAsia="Calibri" w:hAnsi="Times New Roman" w:cs="Times New Roman"/>
        </w:rPr>
        <w:t xml:space="preserve">  </w:t>
      </w:r>
    </w:p>
    <w:p w14:paraId="66432209" w14:textId="5AE25FA9" w:rsidR="007F5345" w:rsidRPr="00BD0AE4" w:rsidRDefault="002B0810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c</w:t>
      </w:r>
      <w:r w:rsidR="007F5345" w:rsidRPr="00BD0AE4">
        <w:rPr>
          <w:rFonts w:ascii="Times New Roman" w:eastAsia="Calibri" w:hAnsi="Times New Roman" w:cs="Times New Roman"/>
        </w:rPr>
        <w:t xml:space="preserve">.  </w:t>
      </w:r>
      <w:r w:rsidR="007F5345" w:rsidRPr="00BD0AE4">
        <w:rPr>
          <w:rFonts w:ascii="Times New Roman" w:eastAsia="Calibri" w:hAnsi="Times New Roman" w:cs="Times New Roman"/>
        </w:rPr>
        <w:tab/>
      </w:r>
      <w:r w:rsidRPr="00BD0AE4">
        <w:rPr>
          <w:rFonts w:ascii="Times New Roman" w:eastAsia="Calibri" w:hAnsi="Times New Roman" w:cs="Times New Roman"/>
        </w:rPr>
        <w:t>Does it</w:t>
      </w:r>
      <w:r w:rsidR="007F5345" w:rsidRPr="00BD0AE4">
        <w:rPr>
          <w:rFonts w:ascii="Times New Roman" w:eastAsia="Calibri" w:hAnsi="Times New Roman" w:cs="Times New Roman"/>
        </w:rPr>
        <w:t xml:space="preserve"> convey legitimacy?  Why or why not?</w:t>
      </w:r>
    </w:p>
    <w:p w14:paraId="40367DAB" w14:textId="47B40130" w:rsidR="002B0810" w:rsidRPr="00BD0AE4" w:rsidRDefault="002B0810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  <w:t>What part stands out as the most positive/impactful?</w:t>
      </w:r>
    </w:p>
    <w:p w14:paraId="397CCF7B" w14:textId="56B108E0" w:rsidR="002B0810" w:rsidRPr="00BD0AE4" w:rsidRDefault="002B0810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e.</w:t>
      </w:r>
      <w:r w:rsidRPr="00BD0AE4">
        <w:rPr>
          <w:rFonts w:ascii="Times New Roman" w:eastAsia="Calibri" w:hAnsi="Times New Roman" w:cs="Times New Roman"/>
        </w:rPr>
        <w:tab/>
        <w:t>What part would you change?  How would you improve it?</w:t>
      </w:r>
    </w:p>
    <w:p w14:paraId="387DB3C6" w14:textId="3FA74E14" w:rsidR="007F5345" w:rsidRPr="00BD0AE4" w:rsidRDefault="00B041F0" w:rsidP="007F5345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f. </w:t>
      </w:r>
      <w:r w:rsidR="007F5345" w:rsidRPr="00BD0AE4">
        <w:rPr>
          <w:rFonts w:ascii="Times New Roman" w:eastAsia="Calibri" w:hAnsi="Times New Roman" w:cs="Times New Roman"/>
        </w:rPr>
        <w:tab/>
        <w:t>Do</w:t>
      </w:r>
      <w:r w:rsidR="002B0810" w:rsidRPr="00BD0AE4">
        <w:rPr>
          <w:rFonts w:ascii="Times New Roman" w:eastAsia="Calibri" w:hAnsi="Times New Roman" w:cs="Times New Roman"/>
        </w:rPr>
        <w:t xml:space="preserve">es this make </w:t>
      </w:r>
      <w:r w:rsidR="007F5345" w:rsidRPr="00BD0AE4">
        <w:rPr>
          <w:rFonts w:ascii="Times New Roman" w:eastAsia="Calibri" w:hAnsi="Times New Roman" w:cs="Times New Roman"/>
        </w:rPr>
        <w:t>you more or less motivated to respond to the Economic Census?</w:t>
      </w:r>
    </w:p>
    <w:p w14:paraId="336004BB" w14:textId="2D0C4867" w:rsidR="00897766" w:rsidRPr="00CB3AAB" w:rsidRDefault="00794913" w:rsidP="00F20083">
      <w:pPr>
        <w:spacing w:after="20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4</w:t>
      </w:r>
      <w:r w:rsidR="00F20083" w:rsidRPr="00CB3AAB">
        <w:rPr>
          <w:rFonts w:ascii="Times New Roman" w:eastAsia="Calibri" w:hAnsi="Times New Roman" w:cs="Times New Roman"/>
        </w:rPr>
        <w:t>.</w:t>
      </w:r>
      <w:r w:rsidR="00F20083" w:rsidRPr="00CB3AAB">
        <w:rPr>
          <w:rFonts w:ascii="Times New Roman" w:eastAsia="Calibri" w:hAnsi="Times New Roman" w:cs="Times New Roman"/>
        </w:rPr>
        <w:tab/>
        <w:t xml:space="preserve">As a result of </w:t>
      </w:r>
      <w:r w:rsidR="002B0810" w:rsidRPr="00CB3AAB">
        <w:rPr>
          <w:rFonts w:ascii="Times New Roman" w:eastAsia="Calibri" w:hAnsi="Times New Roman" w:cs="Times New Roman"/>
        </w:rPr>
        <w:t>receiving these</w:t>
      </w:r>
      <w:r w:rsidR="00F20083" w:rsidRPr="00CB3AAB">
        <w:rPr>
          <w:rFonts w:ascii="Times New Roman" w:eastAsia="Calibri" w:hAnsi="Times New Roman" w:cs="Times New Roman"/>
        </w:rPr>
        <w:t xml:space="preserve"> material</w:t>
      </w:r>
      <w:r w:rsidR="002B0810" w:rsidRPr="00CB3AAB">
        <w:rPr>
          <w:rFonts w:ascii="Times New Roman" w:eastAsia="Calibri" w:hAnsi="Times New Roman" w:cs="Times New Roman"/>
        </w:rPr>
        <w:t>s</w:t>
      </w:r>
      <w:r w:rsidR="00F20083" w:rsidRPr="00CB3AAB">
        <w:rPr>
          <w:rFonts w:ascii="Times New Roman" w:eastAsia="Calibri" w:hAnsi="Times New Roman" w:cs="Times New Roman"/>
        </w:rPr>
        <w:t xml:space="preserve"> what would your first steps be?</w:t>
      </w:r>
    </w:p>
    <w:p w14:paraId="05A2483D" w14:textId="77777777" w:rsidR="00F20083" w:rsidRPr="00BD0AE4" w:rsidRDefault="00F20083" w:rsidP="00F20083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a.</w:t>
      </w:r>
      <w:r w:rsidRPr="00BD0AE4">
        <w:rPr>
          <w:rFonts w:ascii="Times New Roman" w:eastAsia="Calibri" w:hAnsi="Times New Roman" w:cs="Times New Roman"/>
        </w:rPr>
        <w:tab/>
        <w:t>Set it aside for later?</w:t>
      </w:r>
    </w:p>
    <w:p w14:paraId="3DB9F885" w14:textId="77777777" w:rsidR="00794913" w:rsidRPr="00BD0AE4" w:rsidRDefault="00F20083" w:rsidP="00F20083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b.</w:t>
      </w:r>
      <w:r w:rsidRPr="00BD0AE4">
        <w:rPr>
          <w:rFonts w:ascii="Times New Roman" w:eastAsia="Calibri" w:hAnsi="Times New Roman" w:cs="Times New Roman"/>
        </w:rPr>
        <w:tab/>
        <w:t xml:space="preserve">Pass it on to someone else? </w:t>
      </w:r>
    </w:p>
    <w:p w14:paraId="227FCE2D" w14:textId="77777777" w:rsidR="00F20083" w:rsidRPr="00BD0AE4" w:rsidRDefault="00794913" w:rsidP="00794913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i. </w:t>
      </w:r>
      <w:r w:rsidR="00B00EB3" w:rsidRPr="00BD0AE4">
        <w:rPr>
          <w:rFonts w:ascii="Times New Roman" w:eastAsia="Calibri" w:hAnsi="Times New Roman" w:cs="Times New Roman"/>
        </w:rPr>
        <w:t xml:space="preserve">Who? Someone in your firm? </w:t>
      </w:r>
      <w:r w:rsidRPr="00BD0AE4">
        <w:rPr>
          <w:rFonts w:ascii="Times New Roman" w:eastAsia="Calibri" w:hAnsi="Times New Roman" w:cs="Times New Roman"/>
        </w:rPr>
        <w:t xml:space="preserve"> </w:t>
      </w:r>
      <w:r w:rsidR="00B00EB3" w:rsidRPr="00BD0AE4">
        <w:rPr>
          <w:rFonts w:ascii="Times New Roman" w:eastAsia="Calibri" w:hAnsi="Times New Roman" w:cs="Times New Roman"/>
        </w:rPr>
        <w:t>Someone outside</w:t>
      </w:r>
      <w:r w:rsidRPr="00BD0AE4">
        <w:rPr>
          <w:rFonts w:ascii="Times New Roman" w:eastAsia="Calibri" w:hAnsi="Times New Roman" w:cs="Times New Roman"/>
        </w:rPr>
        <w:t>,</w:t>
      </w:r>
      <w:r w:rsidR="00B00EB3" w:rsidRPr="00BD0AE4">
        <w:rPr>
          <w:rFonts w:ascii="Times New Roman" w:eastAsia="Calibri" w:hAnsi="Times New Roman" w:cs="Times New Roman"/>
        </w:rPr>
        <w:t xml:space="preserve"> </w:t>
      </w:r>
      <w:r w:rsidRPr="00BD0AE4">
        <w:rPr>
          <w:rFonts w:ascii="Times New Roman" w:eastAsia="Calibri" w:hAnsi="Times New Roman" w:cs="Times New Roman"/>
        </w:rPr>
        <w:t>such as</w:t>
      </w:r>
      <w:r w:rsidR="00B00EB3" w:rsidRPr="00BD0AE4">
        <w:rPr>
          <w:rFonts w:ascii="Times New Roman" w:eastAsia="Calibri" w:hAnsi="Times New Roman" w:cs="Times New Roman"/>
        </w:rPr>
        <w:t xml:space="preserve"> an accountant?</w:t>
      </w:r>
    </w:p>
    <w:p w14:paraId="141C216E" w14:textId="063C1A0F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c.</w:t>
      </w:r>
      <w:r w:rsidRPr="00BD0AE4">
        <w:rPr>
          <w:rFonts w:ascii="Times New Roman" w:eastAsia="Calibri" w:hAnsi="Times New Roman" w:cs="Times New Roman"/>
        </w:rPr>
        <w:tab/>
        <w:t>Visit a specific website?</w:t>
      </w:r>
    </w:p>
    <w:p w14:paraId="4AC05E68" w14:textId="25B96E36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  <w:t>Other steps?</w:t>
      </w:r>
    </w:p>
    <w:p w14:paraId="511E57D3" w14:textId="77777777" w:rsidR="002B0810" w:rsidRPr="00BD0AE4" w:rsidRDefault="002B0810" w:rsidP="00794913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</w:p>
    <w:p w14:paraId="689999D2" w14:textId="106B3C25" w:rsidR="002B0810" w:rsidRPr="00BD0AE4" w:rsidRDefault="002B0810" w:rsidP="002B0810">
      <w:pPr>
        <w:pStyle w:val="ListParagraph"/>
        <w:numPr>
          <w:ilvl w:val="0"/>
          <w:numId w:val="3"/>
        </w:numPr>
        <w:tabs>
          <w:tab w:val="left" w:pos="1080"/>
        </w:tabs>
        <w:spacing w:after="120" w:line="276" w:lineRule="auto"/>
        <w:contextualSpacing w:val="0"/>
        <w:rPr>
          <w:rFonts w:ascii="Times New Roman" w:eastAsia="Calibri" w:hAnsi="Times New Roman" w:cs="Times New Roman"/>
          <w:bCs/>
        </w:rPr>
      </w:pPr>
      <w:r w:rsidRPr="00BD0AE4">
        <w:rPr>
          <w:rFonts w:ascii="Times New Roman" w:eastAsia="Calibri" w:hAnsi="Times New Roman" w:cs="Times New Roman"/>
          <w:u w:val="single"/>
        </w:rPr>
        <w:lastRenderedPageBreak/>
        <w:t>Mailing</w:t>
      </w:r>
      <w:r w:rsidR="00BF46E6" w:rsidRPr="00BD0AE4">
        <w:rPr>
          <w:rFonts w:ascii="Times New Roman" w:eastAsia="Calibri" w:hAnsi="Times New Roman" w:cs="Times New Roman"/>
          <w:u w:val="single"/>
        </w:rPr>
        <w:t xml:space="preserve"> #2</w:t>
      </w:r>
      <w:r w:rsidRPr="00BD0AE4">
        <w:rPr>
          <w:rFonts w:ascii="Times New Roman" w:eastAsia="Calibri" w:hAnsi="Times New Roman" w:cs="Times New Roman"/>
        </w:rPr>
        <w:t>:  Now we’ll look at the second mailing you will receive from the Census Bureau, to be sent out</w:t>
      </w:r>
      <w:r w:rsidR="00BF46E6" w:rsidRPr="00BD0AE4">
        <w:rPr>
          <w:rFonts w:ascii="Times New Roman" w:eastAsia="Calibri" w:hAnsi="Times New Roman" w:cs="Times New Roman"/>
        </w:rPr>
        <w:t xml:space="preserve"> ___________________</w:t>
      </w:r>
      <w:r w:rsidRPr="00BD0AE4">
        <w:rPr>
          <w:rFonts w:ascii="Times New Roman" w:eastAsia="Calibri" w:hAnsi="Times New Roman" w:cs="Times New Roman"/>
        </w:rPr>
        <w:t xml:space="preserve">.  Please keep in mind this is a sample packet, still in development, and we’re looking for your feedback to make </w:t>
      </w:r>
      <w:r w:rsidR="00B041F0" w:rsidRPr="00BD0AE4">
        <w:rPr>
          <w:rFonts w:ascii="Times New Roman" w:eastAsia="Calibri" w:hAnsi="Times New Roman" w:cs="Times New Roman"/>
        </w:rPr>
        <w:t>it</w:t>
      </w:r>
      <w:r w:rsidRPr="00BD0AE4">
        <w:rPr>
          <w:rFonts w:ascii="Times New Roman" w:eastAsia="Calibri" w:hAnsi="Times New Roman" w:cs="Times New Roman"/>
        </w:rPr>
        <w:t xml:space="preserve"> as effective as possible.  </w:t>
      </w:r>
      <w:r w:rsidR="0046707D" w:rsidRPr="00BD0AE4">
        <w:rPr>
          <w:rFonts w:ascii="Arial" w:eastAsia="Calibri" w:hAnsi="Arial" w:cs="Arial"/>
          <w:b/>
        </w:rPr>
        <w:t>(DISTRIBUTE SAMPLE MAILING PACKET)</w:t>
      </w:r>
    </w:p>
    <w:p w14:paraId="35649F2B" w14:textId="77777777" w:rsidR="0003084C" w:rsidRPr="00BD0AE4" w:rsidRDefault="0003084C" w:rsidP="0003084C">
      <w:pPr>
        <w:pStyle w:val="ListParagraph"/>
        <w:tabs>
          <w:tab w:val="left" w:pos="1080"/>
        </w:tabs>
        <w:spacing w:after="120" w:line="276" w:lineRule="auto"/>
        <w:ind w:left="1080"/>
        <w:contextualSpacing w:val="0"/>
        <w:rPr>
          <w:rFonts w:ascii="Times New Roman" w:eastAsia="Calibri" w:hAnsi="Times New Roman" w:cs="Times New Roman"/>
          <w:bCs/>
        </w:rPr>
      </w:pPr>
    </w:p>
    <w:p w14:paraId="67AF0027" w14:textId="77777777" w:rsidR="002B0810" w:rsidRPr="00CB3AAB" w:rsidRDefault="002B0810" w:rsidP="002B0810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  <w:t>(Before opening) What is your initial reaction to the mailing envelope?</w:t>
      </w:r>
    </w:p>
    <w:p w14:paraId="3FA5C377" w14:textId="77777777" w:rsidR="002B0810" w:rsidRPr="00CB3AAB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 xml:space="preserve">a.  </w:t>
      </w:r>
      <w:r w:rsidRPr="00CB3AAB">
        <w:rPr>
          <w:rFonts w:ascii="Times New Roman" w:eastAsia="Calibri" w:hAnsi="Times New Roman" w:cs="Times New Roman"/>
        </w:rPr>
        <w:tab/>
        <w:t>Is it clear where this material comes from/does it look official?  Why?  Please cite specific elements (words, phrases, visuals) on the front.</w:t>
      </w:r>
    </w:p>
    <w:p w14:paraId="55488A44" w14:textId="77777777" w:rsidR="002B0810" w:rsidRPr="00BD0AE4" w:rsidRDefault="002B0810" w:rsidP="002B0810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ab/>
        <w:t>b.</w:t>
      </w:r>
      <w:r w:rsidRPr="00BD0AE4">
        <w:rPr>
          <w:rFonts w:ascii="Times New Roman" w:eastAsia="Calibri" w:hAnsi="Times New Roman" w:cs="Times New Roman"/>
        </w:rPr>
        <w:tab/>
        <w:t xml:space="preserve">How likely are you to save this as something important?  (i.e., not throw it out).  </w:t>
      </w:r>
    </w:p>
    <w:p w14:paraId="5AED2AF8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c.</w:t>
      </w:r>
      <w:r w:rsidRPr="00BD0AE4">
        <w:rPr>
          <w:rFonts w:ascii="Times New Roman" w:eastAsia="Calibri" w:hAnsi="Times New Roman" w:cs="Times New Roman"/>
        </w:rPr>
        <w:tab/>
        <w:t>Earlier we talked about the legitimacy of requests like this, does this material convey legitimacy?  Why? / Why not?</w:t>
      </w:r>
    </w:p>
    <w:p w14:paraId="579644E2" w14:textId="77777777" w:rsidR="002B0810" w:rsidRPr="00BD0AE4" w:rsidRDefault="002B0810" w:rsidP="002B0810">
      <w:pPr>
        <w:spacing w:after="120" w:line="276" w:lineRule="auto"/>
        <w:ind w:left="270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  <w:t>What could been done to make it give increase reassurance</w:t>
      </w:r>
      <w:r w:rsidRPr="00BD0AE4">
        <w:rPr>
          <w:rFonts w:ascii="Times New Roman" w:eastAsia="Calibri" w:hAnsi="Times New Roman" w:cs="Times New Roman"/>
        </w:rPr>
        <w:t xml:space="preserve"> of legitimacy?</w:t>
      </w:r>
    </w:p>
    <w:p w14:paraId="5CEA1E0E" w14:textId="008E98DF" w:rsidR="002B0810" w:rsidRPr="00BD0AE4" w:rsidRDefault="002B0810" w:rsidP="0046707D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</w:r>
      <w:r w:rsidRPr="00BD0AE4">
        <w:rPr>
          <w:rFonts w:ascii="Times New Roman" w:eastAsia="Calibri" w:hAnsi="Times New Roman" w:cs="Times New Roman"/>
          <w:u w:val="single"/>
        </w:rPr>
        <w:t xml:space="preserve">Does the fact that this is the second mailing you’ve received </w:t>
      </w:r>
      <w:r w:rsidRPr="00BD0AE4">
        <w:rPr>
          <w:rFonts w:ascii="Times New Roman" w:eastAsia="Calibri" w:hAnsi="Times New Roman" w:cs="Times New Roman"/>
        </w:rPr>
        <w:t xml:space="preserve">affect your reactions – </w:t>
      </w:r>
      <w:r w:rsidR="0046707D" w:rsidRPr="00BD0AE4">
        <w:rPr>
          <w:rFonts w:ascii="Times New Roman" w:eastAsia="Calibri" w:hAnsi="Times New Roman" w:cs="Times New Roman"/>
        </w:rPr>
        <w:t>If so, how?</w:t>
      </w:r>
    </w:p>
    <w:p w14:paraId="491D6377" w14:textId="77777777" w:rsidR="0046707D" w:rsidRPr="00BD0AE4" w:rsidRDefault="0046707D" w:rsidP="0046707D">
      <w:pPr>
        <w:spacing w:after="120" w:line="276" w:lineRule="auto"/>
        <w:ind w:left="1080"/>
        <w:rPr>
          <w:rFonts w:ascii="Arial" w:eastAsia="Calibri" w:hAnsi="Arial" w:cs="Arial"/>
        </w:rPr>
      </w:pPr>
      <w:r w:rsidRPr="00BD0AE4">
        <w:rPr>
          <w:rFonts w:ascii="Arial" w:eastAsia="Calibri" w:hAnsi="Arial" w:cs="Arial"/>
          <w:b/>
        </w:rPr>
        <w:t>(OPEN AND REVIEW MAILING PACKET</w:t>
      </w:r>
      <w:r w:rsidRPr="00BD0AE4">
        <w:rPr>
          <w:rFonts w:ascii="Times New Roman" w:eastAsia="Calibri" w:hAnsi="Times New Roman" w:cs="Times New Roman"/>
          <w:b/>
        </w:rPr>
        <w:t xml:space="preserve"> </w:t>
      </w:r>
      <w:r w:rsidRPr="00BD0AE4">
        <w:rPr>
          <w:rFonts w:ascii="Times New Roman" w:eastAsia="Calibri" w:hAnsi="Times New Roman" w:cs="Times New Roman"/>
        </w:rPr>
        <w:t>to include e.g. official letter, instructions for response preparation, examples of how response data is used, information about accessing online reporting, etc.)</w:t>
      </w:r>
    </w:p>
    <w:p w14:paraId="58BAC8A7" w14:textId="77777777" w:rsidR="002B0810" w:rsidRPr="00CB3AAB" w:rsidRDefault="002B0810" w:rsidP="002B0810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2.</w:t>
      </w:r>
      <w:r w:rsidRPr="00BD0AE4">
        <w:rPr>
          <w:rFonts w:ascii="Times New Roman" w:eastAsia="Calibri" w:hAnsi="Times New Roman" w:cs="Times New Roman"/>
        </w:rPr>
        <w:tab/>
        <w:t>What is your initial reaction to the overall contents of the packet?</w:t>
      </w:r>
    </w:p>
    <w:p w14:paraId="10B08E94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a.  </w:t>
      </w:r>
      <w:r w:rsidRPr="00BD0AE4">
        <w:rPr>
          <w:rFonts w:ascii="Times New Roman" w:eastAsia="Calibri" w:hAnsi="Times New Roman" w:cs="Times New Roman"/>
        </w:rPr>
        <w:tab/>
        <w:t>Is it what you expected?  Why or why not?</w:t>
      </w:r>
    </w:p>
    <w:p w14:paraId="605A8A6C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b.  </w:t>
      </w:r>
      <w:r w:rsidRPr="00BD0AE4">
        <w:rPr>
          <w:rFonts w:ascii="Times New Roman" w:eastAsia="Calibri" w:hAnsi="Times New Roman" w:cs="Times New Roman"/>
        </w:rPr>
        <w:tab/>
        <w:t xml:space="preserve">Does it provide the kind of information you would be looking for?  </w:t>
      </w:r>
    </w:p>
    <w:p w14:paraId="0C7D3617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c.  </w:t>
      </w:r>
      <w:r w:rsidRPr="00BD0AE4">
        <w:rPr>
          <w:rFonts w:ascii="Times New Roman" w:eastAsia="Calibri" w:hAnsi="Times New Roman" w:cs="Times New Roman"/>
        </w:rPr>
        <w:tab/>
        <w:t>Is it the right amount of information?</w:t>
      </w:r>
    </w:p>
    <w:p w14:paraId="3A90D690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d.  </w:t>
      </w:r>
      <w:r w:rsidRPr="00BD0AE4">
        <w:rPr>
          <w:rFonts w:ascii="Times New Roman" w:eastAsia="Calibri" w:hAnsi="Times New Roman" w:cs="Times New Roman"/>
        </w:rPr>
        <w:tab/>
        <w:t>Do the contents convey legitimacy?  Why or why not?</w:t>
      </w:r>
    </w:p>
    <w:p w14:paraId="618433B8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e.  </w:t>
      </w:r>
      <w:r w:rsidRPr="00BD0AE4">
        <w:rPr>
          <w:rFonts w:ascii="Times New Roman" w:eastAsia="Calibri" w:hAnsi="Times New Roman" w:cs="Times New Roman"/>
        </w:rPr>
        <w:tab/>
        <w:t>Do the contents make you more or less motivated to respond to the Economic Census?</w:t>
      </w:r>
    </w:p>
    <w:p w14:paraId="27C0F8C8" w14:textId="6D1D1AAA" w:rsidR="002B0810" w:rsidRPr="00CB3AAB" w:rsidRDefault="002B0810" w:rsidP="002B0810">
      <w:pPr>
        <w:spacing w:after="120" w:line="276" w:lineRule="auto"/>
        <w:ind w:left="1620" w:hanging="54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3.</w:t>
      </w:r>
      <w:r w:rsidRPr="00CB3AAB">
        <w:rPr>
          <w:rFonts w:ascii="Times New Roman" w:eastAsia="Calibri" w:hAnsi="Times New Roman" w:cs="Times New Roman"/>
        </w:rPr>
        <w:tab/>
      </w:r>
      <w:r w:rsidR="00A46779" w:rsidRPr="00BD0AE4">
        <w:rPr>
          <w:rFonts w:ascii="Arial" w:eastAsia="Calibri" w:hAnsi="Arial" w:cs="Arial"/>
          <w:b/>
        </w:rPr>
        <w:t>(</w:t>
      </w:r>
      <w:r w:rsidRPr="00BD0AE4">
        <w:rPr>
          <w:rFonts w:ascii="Arial" w:eastAsia="Calibri" w:hAnsi="Arial" w:cs="Arial"/>
          <w:b/>
        </w:rPr>
        <w:t>REVIEW EACH COMPONENT OF PACKET</w:t>
      </w:r>
      <w:r w:rsidR="00A46779" w:rsidRPr="00BD0AE4">
        <w:rPr>
          <w:rFonts w:ascii="Times New Roman" w:eastAsia="Calibri" w:hAnsi="Times New Roman" w:cs="Times New Roman"/>
          <w:b/>
        </w:rPr>
        <w:t>)</w:t>
      </w:r>
      <w:r w:rsidRPr="00BD0AE4">
        <w:rPr>
          <w:rFonts w:ascii="Times New Roman" w:eastAsia="Calibri" w:hAnsi="Times New Roman" w:cs="Times New Roman"/>
          <w:b/>
        </w:rPr>
        <w:t xml:space="preserve"> </w:t>
      </w:r>
      <w:r w:rsidRPr="00BD0AE4">
        <w:rPr>
          <w:rFonts w:ascii="Times New Roman" w:eastAsia="Calibri" w:hAnsi="Times New Roman" w:cs="Times New Roman"/>
        </w:rPr>
        <w:t>Ask the following for each:</w:t>
      </w:r>
    </w:p>
    <w:p w14:paraId="3114C974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a.  </w:t>
      </w:r>
      <w:r w:rsidRPr="00BD0AE4">
        <w:rPr>
          <w:rFonts w:ascii="Times New Roman" w:eastAsia="Calibri" w:hAnsi="Times New Roman" w:cs="Times New Roman"/>
        </w:rPr>
        <w:tab/>
        <w:t>What is your overall reaction to ________________ ?</w:t>
      </w:r>
    </w:p>
    <w:p w14:paraId="058134D8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b.  </w:t>
      </w:r>
      <w:r w:rsidRPr="00BD0AE4">
        <w:rPr>
          <w:rFonts w:ascii="Times New Roman" w:eastAsia="Calibri" w:hAnsi="Times New Roman" w:cs="Times New Roman"/>
        </w:rPr>
        <w:tab/>
        <w:t xml:space="preserve">Does it provide helpful information?  </w:t>
      </w:r>
    </w:p>
    <w:p w14:paraId="48D503CE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 xml:space="preserve">c.  </w:t>
      </w:r>
      <w:r w:rsidRPr="00BD0AE4">
        <w:rPr>
          <w:rFonts w:ascii="Times New Roman" w:eastAsia="Calibri" w:hAnsi="Times New Roman" w:cs="Times New Roman"/>
        </w:rPr>
        <w:tab/>
        <w:t>Does it convey legitimacy?  Why or why not?</w:t>
      </w:r>
    </w:p>
    <w:p w14:paraId="2EFFDEA9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  <w:t>What part stands out as the most positive/impactful?</w:t>
      </w:r>
    </w:p>
    <w:p w14:paraId="290DD7A8" w14:textId="77777777" w:rsidR="002B0810" w:rsidRPr="00BD0AE4" w:rsidRDefault="002B081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e.</w:t>
      </w:r>
      <w:r w:rsidRPr="00BD0AE4">
        <w:rPr>
          <w:rFonts w:ascii="Times New Roman" w:eastAsia="Calibri" w:hAnsi="Times New Roman" w:cs="Times New Roman"/>
        </w:rPr>
        <w:tab/>
        <w:t>What part would you change?  How would you improve it?</w:t>
      </w:r>
    </w:p>
    <w:p w14:paraId="13170ED7" w14:textId="7CEF19F9" w:rsidR="002B0810" w:rsidRPr="00BD0AE4" w:rsidRDefault="00B041F0" w:rsidP="002B0810">
      <w:pPr>
        <w:spacing w:after="120" w:line="276" w:lineRule="auto"/>
        <w:ind w:left="2160" w:hanging="540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f</w:t>
      </w:r>
      <w:r w:rsidR="002B0810" w:rsidRPr="00BD0AE4">
        <w:rPr>
          <w:rFonts w:ascii="Times New Roman" w:eastAsia="Calibri" w:hAnsi="Times New Roman" w:cs="Times New Roman"/>
        </w:rPr>
        <w:t xml:space="preserve">.  </w:t>
      </w:r>
      <w:r w:rsidR="002B0810" w:rsidRPr="00BD0AE4">
        <w:rPr>
          <w:rFonts w:ascii="Times New Roman" w:eastAsia="Calibri" w:hAnsi="Times New Roman" w:cs="Times New Roman"/>
        </w:rPr>
        <w:tab/>
        <w:t>Does this make you more or less motivated to respond to the Economic Census?</w:t>
      </w:r>
    </w:p>
    <w:p w14:paraId="76A11A88" w14:textId="77777777" w:rsidR="002B0810" w:rsidRPr="00CB3AAB" w:rsidRDefault="002B0810" w:rsidP="002B0810">
      <w:pPr>
        <w:spacing w:after="120" w:line="276" w:lineRule="auto"/>
        <w:ind w:left="1620" w:hanging="547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4.</w:t>
      </w:r>
      <w:r w:rsidRPr="00CB3AAB">
        <w:rPr>
          <w:rFonts w:ascii="Times New Roman" w:eastAsia="Calibri" w:hAnsi="Times New Roman" w:cs="Times New Roman"/>
        </w:rPr>
        <w:tab/>
        <w:t>As a result of receiving these materials what would your first steps be?</w:t>
      </w:r>
    </w:p>
    <w:p w14:paraId="1D83B7BD" w14:textId="77777777" w:rsidR="002B0810" w:rsidRPr="00BD0AE4" w:rsidRDefault="002B0810" w:rsidP="002B0810">
      <w:pPr>
        <w:spacing w:after="120" w:line="276" w:lineRule="auto"/>
        <w:ind w:left="2160" w:hanging="547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a.</w:t>
      </w:r>
      <w:r w:rsidRPr="00BD0AE4">
        <w:rPr>
          <w:rFonts w:ascii="Times New Roman" w:eastAsia="Calibri" w:hAnsi="Times New Roman" w:cs="Times New Roman"/>
        </w:rPr>
        <w:tab/>
        <w:t>Set it aside for later?</w:t>
      </w:r>
    </w:p>
    <w:p w14:paraId="612C8987" w14:textId="77777777" w:rsidR="002B0810" w:rsidRPr="00BD0AE4" w:rsidRDefault="002B0810" w:rsidP="002B0810">
      <w:pPr>
        <w:spacing w:after="120" w:line="276" w:lineRule="auto"/>
        <w:ind w:left="2160" w:hanging="547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b.</w:t>
      </w:r>
      <w:r w:rsidRPr="00BD0AE4">
        <w:rPr>
          <w:rFonts w:ascii="Times New Roman" w:eastAsia="Calibri" w:hAnsi="Times New Roman" w:cs="Times New Roman"/>
        </w:rPr>
        <w:tab/>
        <w:t xml:space="preserve">Pass it on to someone else? </w:t>
      </w:r>
    </w:p>
    <w:p w14:paraId="04A4DEE8" w14:textId="77777777" w:rsidR="002B0810" w:rsidRPr="00BD0AE4" w:rsidRDefault="002B0810" w:rsidP="002B0810">
      <w:pPr>
        <w:spacing w:after="120" w:line="276" w:lineRule="auto"/>
        <w:ind w:left="2700" w:hanging="547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i. Who? Someone in your firm?  Someone outside, such as an accountant?</w:t>
      </w:r>
    </w:p>
    <w:p w14:paraId="44081C1C" w14:textId="77777777" w:rsidR="002B0810" w:rsidRPr="00BD0AE4" w:rsidRDefault="002B0810" w:rsidP="002B0810">
      <w:pPr>
        <w:spacing w:after="120" w:line="276" w:lineRule="auto"/>
        <w:ind w:left="2160" w:hanging="547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lastRenderedPageBreak/>
        <w:t>c.</w:t>
      </w:r>
      <w:r w:rsidRPr="00BD0AE4">
        <w:rPr>
          <w:rFonts w:ascii="Times New Roman" w:eastAsia="Calibri" w:hAnsi="Times New Roman" w:cs="Times New Roman"/>
        </w:rPr>
        <w:tab/>
        <w:t>Visit a specific website?</w:t>
      </w:r>
    </w:p>
    <w:p w14:paraId="00651D70" w14:textId="7A6752ED" w:rsidR="001368ED" w:rsidRPr="00BD0AE4" w:rsidRDefault="002B0810" w:rsidP="00BF46E6">
      <w:pPr>
        <w:spacing w:after="120" w:line="276" w:lineRule="auto"/>
        <w:ind w:left="2160" w:hanging="547"/>
        <w:rPr>
          <w:rFonts w:ascii="Times New Roman" w:eastAsia="Calibri" w:hAnsi="Times New Roman" w:cs="Times New Roman"/>
        </w:rPr>
      </w:pPr>
      <w:r w:rsidRPr="00BD0AE4">
        <w:rPr>
          <w:rFonts w:ascii="Times New Roman" w:eastAsia="Calibri" w:hAnsi="Times New Roman" w:cs="Times New Roman"/>
        </w:rPr>
        <w:t>d.</w:t>
      </w:r>
      <w:r w:rsidRPr="00BD0AE4">
        <w:rPr>
          <w:rFonts w:ascii="Times New Roman" w:eastAsia="Calibri" w:hAnsi="Times New Roman" w:cs="Times New Roman"/>
        </w:rPr>
        <w:tab/>
        <w:t>Other steps?</w:t>
      </w:r>
    </w:p>
    <w:p w14:paraId="6FB2FFE7" w14:textId="77777777" w:rsidR="0046707D" w:rsidRPr="00BD0AE4" w:rsidRDefault="0046707D" w:rsidP="001368ED">
      <w:pPr>
        <w:spacing w:after="0" w:line="240" w:lineRule="auto"/>
        <w:ind w:left="2174" w:hanging="547"/>
        <w:rPr>
          <w:rFonts w:ascii="Times New Roman" w:eastAsia="Calibri" w:hAnsi="Times New Roman" w:cs="Times New Roman"/>
        </w:rPr>
      </w:pPr>
    </w:p>
    <w:p w14:paraId="61C726F3" w14:textId="35590FD0" w:rsidR="004D3A31" w:rsidRPr="00CB3AAB" w:rsidRDefault="004D3A31" w:rsidP="002B13F7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B3AAB">
        <w:rPr>
          <w:rFonts w:ascii="Times New Roman" w:eastAsia="Calibri" w:hAnsi="Times New Roman" w:cs="Times New Roman"/>
          <w:b/>
        </w:rPr>
        <w:t>V.</w:t>
      </w:r>
      <w:bookmarkEnd w:id="2"/>
      <w:bookmarkEnd w:id="3"/>
      <w:r w:rsidR="002B13F7" w:rsidRPr="00CB3AAB">
        <w:rPr>
          <w:rFonts w:ascii="Times New Roman" w:eastAsia="Calibri" w:hAnsi="Times New Roman" w:cs="Times New Roman"/>
          <w:b/>
        </w:rPr>
        <w:t xml:space="preserve">     Online Reporting</w:t>
      </w:r>
      <w:r w:rsidR="008C6AD6" w:rsidRPr="00CB3AAB">
        <w:rPr>
          <w:rFonts w:ascii="Times New Roman" w:eastAsia="Calibri" w:hAnsi="Times New Roman" w:cs="Times New Roman"/>
          <w:b/>
        </w:rPr>
        <w:t xml:space="preserve"> (</w:t>
      </w:r>
      <w:r w:rsidR="00E774AA">
        <w:rPr>
          <w:rFonts w:ascii="Times New Roman" w:eastAsia="Times New Roman" w:hAnsi="Times New Roman" w:cs="Times New Roman"/>
          <w:b/>
        </w:rPr>
        <w:t>25</w:t>
      </w:r>
      <w:r w:rsidRPr="00CB3AAB">
        <w:rPr>
          <w:rFonts w:ascii="Times New Roman" w:eastAsia="Times New Roman" w:hAnsi="Times New Roman" w:cs="Times New Roman"/>
          <w:b/>
        </w:rPr>
        <w:t xml:space="preserve"> minutes)</w:t>
      </w:r>
    </w:p>
    <w:p w14:paraId="55C63634" w14:textId="70A3677B" w:rsidR="004D3A31" w:rsidRPr="00CB3AAB" w:rsidRDefault="002B13F7" w:rsidP="00C25EB3">
      <w:pPr>
        <w:spacing w:after="120" w:line="276" w:lineRule="auto"/>
        <w:ind w:left="810" w:hanging="36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A</w:t>
      </w:r>
      <w:r w:rsidR="004D3A31" w:rsidRPr="00CB3AAB">
        <w:rPr>
          <w:rFonts w:ascii="Times New Roman" w:eastAsia="Times New Roman" w:hAnsi="Times New Roman" w:cs="Times New Roman"/>
        </w:rPr>
        <w:t>.</w:t>
      </w:r>
      <w:r w:rsidR="004D3A31" w:rsidRPr="00CB3AAB">
        <w:rPr>
          <w:rFonts w:ascii="Times New Roman" w:eastAsia="Times New Roman" w:hAnsi="Times New Roman" w:cs="Times New Roman"/>
        </w:rPr>
        <w:tab/>
        <w:t xml:space="preserve">I would now like to walk you through the steps to respond to the </w:t>
      </w:r>
      <w:r w:rsidR="00897766" w:rsidRPr="00CB3AAB">
        <w:rPr>
          <w:rFonts w:ascii="Times New Roman" w:eastAsia="Times New Roman" w:hAnsi="Times New Roman" w:cs="Times New Roman"/>
        </w:rPr>
        <w:t xml:space="preserve">2017 </w:t>
      </w:r>
      <w:r w:rsidR="004D3A31" w:rsidRPr="00CB3AAB">
        <w:rPr>
          <w:rFonts w:ascii="Times New Roman" w:eastAsia="Times New Roman" w:hAnsi="Times New Roman" w:cs="Times New Roman"/>
        </w:rPr>
        <w:t>Economic Census.</w:t>
      </w:r>
    </w:p>
    <w:p w14:paraId="7633C5EA" w14:textId="4E56E1B5" w:rsidR="002B0810" w:rsidRPr="00CB3AAB" w:rsidRDefault="004D3A31" w:rsidP="00B041F0">
      <w:pPr>
        <w:widowControl w:val="0"/>
        <w:tabs>
          <w:tab w:val="left" w:pos="-1440"/>
          <w:tab w:val="left" w:pos="1080"/>
        </w:tabs>
        <w:spacing w:after="120" w:line="276" w:lineRule="auto"/>
        <w:ind w:leftChars="489" w:left="1078" w:hanging="2"/>
        <w:rPr>
          <w:rFonts w:ascii="Arial" w:eastAsia="Calibri" w:hAnsi="Arial" w:cs="Arial"/>
          <w:b/>
        </w:rPr>
      </w:pPr>
      <w:r w:rsidRPr="00CB3AAB">
        <w:rPr>
          <w:rFonts w:ascii="Arial" w:eastAsia="Calibri" w:hAnsi="Arial" w:cs="Arial"/>
          <w:b/>
        </w:rPr>
        <w:t>(</w:t>
      </w:r>
      <w:r w:rsidRPr="00BD0AE4">
        <w:rPr>
          <w:rFonts w:ascii="Arial" w:eastAsia="Calibri" w:hAnsi="Arial" w:cs="Arial"/>
          <w:b/>
        </w:rPr>
        <w:t>SHOW RESPONDENTS SERIES OF SCREENS/WALK THROUGH STEPS</w:t>
      </w:r>
      <w:r w:rsidRPr="00BD0AE4">
        <w:rPr>
          <w:rFonts w:ascii="Arial" w:eastAsia="Calibri" w:hAnsi="Arial" w:cs="Arial"/>
          <w:b/>
        </w:rPr>
        <w:tab/>
      </w:r>
      <w:r w:rsidR="0046707D" w:rsidRPr="00BD0AE4">
        <w:rPr>
          <w:rFonts w:ascii="Arial" w:eastAsia="Calibri" w:hAnsi="Arial" w:cs="Arial"/>
          <w:b/>
        </w:rPr>
        <w:t>FOR ELECTRONIC REPORTING)</w:t>
      </w:r>
      <w:r w:rsidR="009F40C7" w:rsidRPr="00CB3AAB">
        <w:rPr>
          <w:rFonts w:ascii="Arial" w:eastAsia="Calibri" w:hAnsi="Arial" w:cs="Arial"/>
          <w:b/>
        </w:rPr>
        <w:t xml:space="preserve"> </w:t>
      </w:r>
    </w:p>
    <w:p w14:paraId="7A4DF3CD" w14:textId="1566AD32" w:rsidR="004D3A31" w:rsidRPr="00CB3AAB" w:rsidRDefault="004D3A31" w:rsidP="004D3A31">
      <w:pPr>
        <w:spacing w:after="120" w:line="276" w:lineRule="auto"/>
        <w:ind w:left="162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1.</w:t>
      </w:r>
      <w:r w:rsidRPr="00CB3AAB">
        <w:rPr>
          <w:rFonts w:ascii="Times New Roman" w:eastAsia="Times New Roman" w:hAnsi="Times New Roman" w:cs="Times New Roman"/>
        </w:rPr>
        <w:tab/>
        <w:t xml:space="preserve">What is your reaction to the </w:t>
      </w:r>
      <w:r w:rsidR="0046707D" w:rsidRPr="00BD0AE4">
        <w:rPr>
          <w:rFonts w:ascii="Times New Roman" w:eastAsia="Times New Roman" w:hAnsi="Times New Roman" w:cs="Times New Roman"/>
        </w:rPr>
        <w:t xml:space="preserve">overall </w:t>
      </w:r>
      <w:r w:rsidRPr="00CB3AAB">
        <w:rPr>
          <w:rFonts w:ascii="Times New Roman" w:eastAsia="Times New Roman" w:hAnsi="Times New Roman" w:cs="Times New Roman"/>
        </w:rPr>
        <w:t>process?</w:t>
      </w:r>
    </w:p>
    <w:p w14:paraId="1B8EF88F" w14:textId="77777777" w:rsidR="004D3A31" w:rsidRDefault="004D3A31" w:rsidP="004D3A31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>a.</w:t>
      </w:r>
      <w:r w:rsidRPr="00CB3AAB">
        <w:rPr>
          <w:rFonts w:ascii="Times New Roman" w:eastAsia="Times New Roman" w:hAnsi="Times New Roman" w:cs="Times New Roman"/>
        </w:rPr>
        <w:tab/>
        <w:t>What do you like about it? What do you dislike?</w:t>
      </w:r>
    </w:p>
    <w:p w14:paraId="272D2A43" w14:textId="475B93E7" w:rsidR="00E774AA" w:rsidRPr="00E774AA" w:rsidRDefault="00E774AA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b.</w:t>
      </w:r>
      <w:r w:rsidRPr="00BD0AE4">
        <w:rPr>
          <w:rFonts w:ascii="Times New Roman" w:eastAsia="Times New Roman" w:hAnsi="Times New Roman" w:cs="Times New Roman"/>
        </w:rPr>
        <w:tab/>
        <w:t xml:space="preserve">What do you think of the mailings you received prior to this process?  </w:t>
      </w:r>
    </w:p>
    <w:p w14:paraId="4110313C" w14:textId="34C07781" w:rsidR="0046707D" w:rsidRPr="00BD0AE4" w:rsidRDefault="00E774AA" w:rsidP="004D3A31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6707D" w:rsidRPr="00BD0AE4">
        <w:rPr>
          <w:rFonts w:ascii="Times New Roman" w:eastAsia="Times New Roman" w:hAnsi="Times New Roman" w:cs="Times New Roman"/>
        </w:rPr>
        <w:t>.</w:t>
      </w:r>
      <w:r w:rsidR="0046707D" w:rsidRPr="00BD0AE4">
        <w:rPr>
          <w:rFonts w:ascii="Times New Roman" w:eastAsia="Times New Roman" w:hAnsi="Times New Roman" w:cs="Times New Roman"/>
        </w:rPr>
        <w:tab/>
        <w:t xml:space="preserve">Do you think the mailings you received prior to this process were helpful?  </w:t>
      </w:r>
    </w:p>
    <w:p w14:paraId="507EC2FB" w14:textId="366748DF" w:rsidR="0046707D" w:rsidRPr="00BD0AE4" w:rsidRDefault="0046707D" w:rsidP="004D3A31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ab/>
        <w:t>i.    Do you think they will help you prepare for response?</w:t>
      </w:r>
    </w:p>
    <w:p w14:paraId="73FE6D91" w14:textId="77777777" w:rsidR="00A46779" w:rsidRPr="00BD0AE4" w:rsidRDefault="0046707D" w:rsidP="00A46779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ab/>
        <w:t>ii.   Do you think they would make the online reporting process easier?</w:t>
      </w:r>
    </w:p>
    <w:p w14:paraId="07F012A6" w14:textId="183C6D55" w:rsidR="002F71EE" w:rsidRPr="00BD0AE4" w:rsidRDefault="00A46779" w:rsidP="00BD0AE4">
      <w:pPr>
        <w:pStyle w:val="ListParagraph"/>
        <w:numPr>
          <w:ilvl w:val="0"/>
          <w:numId w:val="10"/>
        </w:numPr>
        <w:spacing w:after="120" w:line="276" w:lineRule="auto"/>
        <w:ind w:hanging="54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What is your assessment of the Help options provided through the process (e.g. help buttons, pop-up windows, help website, etc.)?</w:t>
      </w:r>
    </w:p>
    <w:p w14:paraId="43178AD7" w14:textId="492B2BCF" w:rsidR="00A46779" w:rsidRPr="00BD0AE4" w:rsidRDefault="00A46779" w:rsidP="00A46779">
      <w:pPr>
        <w:spacing w:after="120" w:line="276" w:lineRule="auto"/>
        <w:ind w:left="180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ab/>
        <w:t>i.    If you needed help with response, would you use these online resources?</w:t>
      </w:r>
    </w:p>
    <w:p w14:paraId="091BD9F3" w14:textId="30919F94" w:rsidR="00A46779" w:rsidRPr="00BD0AE4" w:rsidRDefault="00A46779" w:rsidP="00A46779">
      <w:pPr>
        <w:spacing w:after="120" w:line="276" w:lineRule="auto"/>
        <w:ind w:left="180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ab/>
        <w:t>ii.   Would you call the 1-800 # for assistance?</w:t>
      </w:r>
    </w:p>
    <w:p w14:paraId="7D925C75" w14:textId="6A97460D" w:rsidR="00A46779" w:rsidRPr="00BD0AE4" w:rsidRDefault="00A46779" w:rsidP="00A46779">
      <w:pPr>
        <w:spacing w:after="120" w:line="276" w:lineRule="auto"/>
        <w:ind w:left="180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ab/>
        <w:t>iii.  Other options for assistance?</w:t>
      </w:r>
    </w:p>
    <w:p w14:paraId="042274B5" w14:textId="0A159B6C" w:rsidR="00A46779" w:rsidRPr="00BD0AE4" w:rsidRDefault="00A46779" w:rsidP="00BD0AE4">
      <w:pPr>
        <w:pStyle w:val="ListParagraph"/>
        <w:numPr>
          <w:ilvl w:val="0"/>
          <w:numId w:val="10"/>
        </w:numPr>
        <w:spacing w:after="120" w:line="276" w:lineRule="auto"/>
        <w:ind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 xml:space="preserve">What is your assessment of the </w:t>
      </w:r>
      <w:r w:rsidR="00C25EB3" w:rsidRPr="00BD0AE4">
        <w:rPr>
          <w:rFonts w:ascii="Times New Roman" w:eastAsia="Times New Roman" w:hAnsi="Times New Roman" w:cs="Times New Roman"/>
        </w:rPr>
        <w:t xml:space="preserve">“save and print” </w:t>
      </w:r>
      <w:r w:rsidRPr="00BD0AE4">
        <w:rPr>
          <w:rFonts w:ascii="Times New Roman" w:eastAsia="Times New Roman" w:hAnsi="Times New Roman" w:cs="Times New Roman"/>
        </w:rPr>
        <w:t>functionality of the online process?</w:t>
      </w:r>
    </w:p>
    <w:p w14:paraId="68D3AC74" w14:textId="4FE7CD9D" w:rsidR="00A46779" w:rsidRPr="00BD0AE4" w:rsidRDefault="00A46779" w:rsidP="00C25EB3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Saving your work-in-progress?</w:t>
      </w:r>
    </w:p>
    <w:p w14:paraId="5DF79169" w14:textId="42D3139E" w:rsidR="00A46779" w:rsidRPr="00BD0AE4" w:rsidRDefault="00A46779" w:rsidP="00C25EB3">
      <w:pPr>
        <w:spacing w:after="120" w:line="276" w:lineRule="auto"/>
        <w:ind w:left="2520" w:hanging="36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ii.   Archiving your final submission?  Is a printed copy required or is PDF archive sufficient?</w:t>
      </w:r>
    </w:p>
    <w:p w14:paraId="35B56454" w14:textId="4235836A" w:rsidR="00C25EB3" w:rsidRPr="00BD0AE4" w:rsidRDefault="00A46779" w:rsidP="00BD0AE4">
      <w:pPr>
        <w:pStyle w:val="ListParagraph"/>
        <w:numPr>
          <w:ilvl w:val="0"/>
          <w:numId w:val="10"/>
        </w:numPr>
        <w:spacing w:after="120" w:line="276" w:lineRule="auto"/>
        <w:ind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Assessment of submission screen (e.g. thank you, invitation for process feedback, invitation to get more information, etc.)</w:t>
      </w:r>
    </w:p>
    <w:p w14:paraId="65CA20E1" w14:textId="24328902" w:rsidR="00C25EB3" w:rsidRPr="00BD0AE4" w:rsidRDefault="00A46779" w:rsidP="00BD0AE4">
      <w:pPr>
        <w:pStyle w:val="ListParagraph"/>
        <w:numPr>
          <w:ilvl w:val="0"/>
          <w:numId w:val="10"/>
        </w:numPr>
        <w:spacing w:after="120" w:line="276" w:lineRule="auto"/>
        <w:ind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>Assessment of submission receipt/confirmation at end.</w:t>
      </w:r>
    </w:p>
    <w:p w14:paraId="41BEC906" w14:textId="77777777" w:rsidR="00C25EB3" w:rsidRPr="00BD0AE4" w:rsidRDefault="00C25EB3" w:rsidP="00C25EB3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546A2AA9" w14:textId="45CF15E6" w:rsidR="00C25EB3" w:rsidRPr="00BD0AE4" w:rsidRDefault="00C25EB3" w:rsidP="000C18D3">
      <w:pPr>
        <w:spacing w:after="120" w:line="276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BD0AE4">
        <w:rPr>
          <w:rFonts w:ascii="Times New Roman" w:eastAsia="Times New Roman" w:hAnsi="Times New Roman" w:cs="Times New Roman"/>
          <w:b/>
        </w:rPr>
        <w:t>VI</w:t>
      </w:r>
      <w:r w:rsidR="000C18D3" w:rsidRPr="00BD0AE4">
        <w:rPr>
          <w:rFonts w:ascii="Times New Roman" w:eastAsia="Times New Roman" w:hAnsi="Times New Roman" w:cs="Times New Roman"/>
          <w:b/>
        </w:rPr>
        <w:t xml:space="preserve">. </w:t>
      </w:r>
      <w:r w:rsidR="000C18D3" w:rsidRPr="00BD0AE4">
        <w:rPr>
          <w:rFonts w:ascii="Times New Roman" w:eastAsia="Times New Roman" w:hAnsi="Times New Roman" w:cs="Times New Roman"/>
          <w:b/>
        </w:rPr>
        <w:tab/>
        <w:t>Summary</w:t>
      </w:r>
      <w:r w:rsidRPr="00BD0AE4">
        <w:rPr>
          <w:rFonts w:ascii="Times New Roman" w:eastAsia="Times New Roman" w:hAnsi="Times New Roman" w:cs="Times New Roman"/>
          <w:b/>
        </w:rPr>
        <w:t xml:space="preserve"> Assessment (10 minutes)</w:t>
      </w:r>
    </w:p>
    <w:p w14:paraId="51CD91BB" w14:textId="0DD7037C" w:rsidR="00C25EB3" w:rsidRPr="00BD0AE4" w:rsidRDefault="00C25EB3" w:rsidP="000C18D3">
      <w:pPr>
        <w:pStyle w:val="ListParagraph"/>
        <w:numPr>
          <w:ilvl w:val="0"/>
          <w:numId w:val="9"/>
        </w:numPr>
        <w:spacing w:after="120" w:line="276" w:lineRule="auto"/>
        <w:ind w:left="1080"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 xml:space="preserve">Now after seeing the website and the process, </w:t>
      </w:r>
      <w:r w:rsidR="00BF46E6" w:rsidRPr="00BD0AE4">
        <w:rPr>
          <w:rFonts w:ascii="Times New Roman" w:eastAsia="Times New Roman" w:hAnsi="Times New Roman" w:cs="Times New Roman"/>
        </w:rPr>
        <w:t>how do you feel about</w:t>
      </w:r>
      <w:r w:rsidRPr="00BD0AE4">
        <w:rPr>
          <w:rFonts w:ascii="Times New Roman" w:eastAsia="Times New Roman" w:hAnsi="Times New Roman" w:cs="Times New Roman"/>
        </w:rPr>
        <w:t xml:space="preserve"> </w:t>
      </w:r>
      <w:r w:rsidR="00BF46E6" w:rsidRPr="00BD0AE4">
        <w:rPr>
          <w:rFonts w:ascii="Times New Roman" w:eastAsia="Times New Roman" w:hAnsi="Times New Roman" w:cs="Times New Roman"/>
        </w:rPr>
        <w:t>completing</w:t>
      </w:r>
      <w:r w:rsidRPr="00BD0AE4">
        <w:rPr>
          <w:rFonts w:ascii="Times New Roman" w:eastAsia="Times New Roman" w:hAnsi="Times New Roman" w:cs="Times New Roman"/>
        </w:rPr>
        <w:t xml:space="preserve"> your </w:t>
      </w:r>
      <w:r w:rsidRPr="00BD0AE4">
        <w:rPr>
          <w:rFonts w:ascii="Times New Roman" w:eastAsia="Calibri" w:hAnsi="Times New Roman" w:cs="Times New Roman"/>
        </w:rPr>
        <w:t>Economic Census</w:t>
      </w:r>
      <w:r w:rsidRPr="00BD0AE4">
        <w:rPr>
          <w:rFonts w:ascii="Times New Roman" w:eastAsia="Times New Roman" w:hAnsi="Times New Roman" w:cs="Times New Roman"/>
        </w:rPr>
        <w:t>?</w:t>
      </w:r>
    </w:p>
    <w:p w14:paraId="4D38A6EB" w14:textId="490A6108" w:rsidR="00C25EB3" w:rsidRPr="00BD0AE4" w:rsidRDefault="00C25EB3" w:rsidP="000C18D3">
      <w:pPr>
        <w:pStyle w:val="ListParagraph"/>
        <w:numPr>
          <w:ilvl w:val="0"/>
          <w:numId w:val="9"/>
        </w:numPr>
        <w:spacing w:after="120" w:line="276" w:lineRule="auto"/>
        <w:ind w:left="1080"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 xml:space="preserve">How likely would you be </w:t>
      </w:r>
      <w:r w:rsidR="00BF46E6" w:rsidRPr="00BD0AE4">
        <w:rPr>
          <w:rFonts w:ascii="Times New Roman" w:eastAsia="Times New Roman" w:hAnsi="Times New Roman" w:cs="Times New Roman"/>
        </w:rPr>
        <w:t xml:space="preserve">complete the Census </w:t>
      </w:r>
      <w:r w:rsidRPr="00BD0AE4">
        <w:rPr>
          <w:rFonts w:ascii="Times New Roman" w:eastAsia="Times New Roman" w:hAnsi="Times New Roman" w:cs="Times New Roman"/>
        </w:rPr>
        <w:t>in con</w:t>
      </w:r>
      <w:r w:rsidR="00BF46E6" w:rsidRPr="00BD0AE4">
        <w:rPr>
          <w:rFonts w:ascii="Times New Roman" w:eastAsia="Times New Roman" w:hAnsi="Times New Roman" w:cs="Times New Roman"/>
        </w:rPr>
        <w:t>junction with your 2017 returns</w:t>
      </w:r>
      <w:r w:rsidRPr="00BD0AE4">
        <w:rPr>
          <w:rFonts w:ascii="Times New Roman" w:eastAsia="Times New Roman" w:hAnsi="Times New Roman" w:cs="Times New Roman"/>
        </w:rPr>
        <w:t>?</w:t>
      </w:r>
      <w:r w:rsidR="00BF46E6" w:rsidRPr="00BD0AE4">
        <w:rPr>
          <w:rFonts w:ascii="Times New Roman" w:eastAsia="Times New Roman" w:hAnsi="Times New Roman" w:cs="Times New Roman"/>
        </w:rPr>
        <w:t xml:space="preserve">  If you use an outside Accountant/Tax Preparer, would you enlist their help?</w:t>
      </w:r>
    </w:p>
    <w:p w14:paraId="1983D833" w14:textId="1EE8037D" w:rsidR="00C25EB3" w:rsidRPr="00BD0AE4" w:rsidRDefault="00C25EB3" w:rsidP="000C18D3">
      <w:pPr>
        <w:pStyle w:val="ListParagraph"/>
        <w:numPr>
          <w:ilvl w:val="0"/>
          <w:numId w:val="9"/>
        </w:numPr>
        <w:spacing w:after="120" w:line="276" w:lineRule="auto"/>
        <w:ind w:left="1080"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Times New Roman" w:eastAsia="Times New Roman" w:hAnsi="Times New Roman" w:cs="Times New Roman"/>
        </w:rPr>
        <w:t xml:space="preserve">What </w:t>
      </w:r>
      <w:r w:rsidR="000936D2" w:rsidRPr="00BD0AE4">
        <w:rPr>
          <w:rFonts w:ascii="Times New Roman" w:eastAsia="Times New Roman" w:hAnsi="Times New Roman" w:cs="Times New Roman"/>
        </w:rPr>
        <w:t xml:space="preserve">program </w:t>
      </w:r>
      <w:r w:rsidRPr="00BD0AE4">
        <w:rPr>
          <w:rFonts w:ascii="Times New Roman" w:eastAsia="Times New Roman" w:hAnsi="Times New Roman" w:cs="Times New Roman"/>
        </w:rPr>
        <w:t>component</w:t>
      </w:r>
      <w:r w:rsidR="00BF46E6" w:rsidRPr="00BD0AE4">
        <w:rPr>
          <w:rFonts w:ascii="Times New Roman" w:eastAsia="Times New Roman" w:hAnsi="Times New Roman" w:cs="Times New Roman"/>
        </w:rPr>
        <w:t xml:space="preserve"> or message </w:t>
      </w:r>
      <w:r w:rsidR="000936D2" w:rsidRPr="00BD0AE4">
        <w:rPr>
          <w:rFonts w:ascii="Times New Roman" w:eastAsia="Times New Roman" w:hAnsi="Times New Roman" w:cs="Times New Roman"/>
        </w:rPr>
        <w:t xml:space="preserve">presented today </w:t>
      </w:r>
      <w:r w:rsidR="00BF46E6" w:rsidRPr="00BD0AE4">
        <w:rPr>
          <w:rFonts w:ascii="Times New Roman" w:eastAsia="Times New Roman" w:hAnsi="Times New Roman" w:cs="Times New Roman"/>
        </w:rPr>
        <w:t xml:space="preserve">most motivated you </w:t>
      </w:r>
      <w:r w:rsidRPr="00BD0AE4">
        <w:rPr>
          <w:rFonts w:ascii="Times New Roman" w:eastAsia="Times New Roman" w:hAnsi="Times New Roman" w:cs="Times New Roman"/>
        </w:rPr>
        <w:t>to respond?</w:t>
      </w:r>
    </w:p>
    <w:p w14:paraId="28726BCD" w14:textId="5B7C7ED6" w:rsidR="00C25EB3" w:rsidRPr="00CB3AAB" w:rsidRDefault="00C25EB3" w:rsidP="000C18D3">
      <w:pPr>
        <w:pStyle w:val="ListParagraph"/>
        <w:numPr>
          <w:ilvl w:val="0"/>
          <w:numId w:val="9"/>
        </w:numPr>
        <w:spacing w:after="120" w:line="276" w:lineRule="auto"/>
        <w:ind w:left="1080" w:hanging="540"/>
        <w:contextualSpacing w:val="0"/>
        <w:rPr>
          <w:rFonts w:ascii="Times New Roman" w:eastAsia="Times New Roman" w:hAnsi="Times New Roman" w:cs="Times New Roman"/>
        </w:rPr>
      </w:pPr>
      <w:r w:rsidRPr="00CB3AAB">
        <w:rPr>
          <w:rFonts w:ascii="Times New Roman" w:eastAsia="Times New Roman" w:hAnsi="Times New Roman" w:cs="Times New Roman"/>
        </w:rPr>
        <w:t xml:space="preserve">What more could be done, if anything, to make you more likely to complete your </w:t>
      </w:r>
      <w:r w:rsidRPr="00CB3AAB">
        <w:rPr>
          <w:rFonts w:ascii="Times New Roman" w:eastAsia="Calibri" w:hAnsi="Times New Roman" w:cs="Times New Roman"/>
        </w:rPr>
        <w:t>Economic Census</w:t>
      </w:r>
      <w:r w:rsidRPr="00CB3AAB">
        <w:rPr>
          <w:rFonts w:ascii="Times New Roman" w:eastAsia="Times New Roman" w:hAnsi="Times New Roman" w:cs="Times New Roman"/>
        </w:rPr>
        <w:t>?</w:t>
      </w:r>
    </w:p>
    <w:p w14:paraId="2871951E" w14:textId="49847762" w:rsidR="00C25EB3" w:rsidRPr="00CB3AAB" w:rsidRDefault="00C25EB3" w:rsidP="000C18D3">
      <w:pPr>
        <w:pStyle w:val="ListParagraph"/>
        <w:numPr>
          <w:ilvl w:val="0"/>
          <w:numId w:val="9"/>
        </w:numPr>
        <w:spacing w:after="120" w:line="276" w:lineRule="auto"/>
        <w:ind w:left="1080" w:hanging="540"/>
        <w:contextualSpacing w:val="0"/>
        <w:rPr>
          <w:rFonts w:ascii="Times New Roman" w:eastAsia="Times New Roman" w:hAnsi="Times New Roman" w:cs="Times New Roman"/>
        </w:rPr>
      </w:pPr>
      <w:r w:rsidRPr="00BD0AE4">
        <w:rPr>
          <w:rFonts w:ascii="Arial" w:eastAsia="Calibri" w:hAnsi="Arial" w:cs="Arial"/>
          <w:b/>
        </w:rPr>
        <w:lastRenderedPageBreak/>
        <w:t>(HAND OUT MESSAGING WORKSHEET)</w:t>
      </w:r>
      <w:r w:rsidRPr="00BD0AE4">
        <w:rPr>
          <w:rFonts w:ascii="Times New Roman" w:eastAsia="Calibri" w:hAnsi="Times New Roman" w:cs="Times New Roman"/>
          <w:b/>
        </w:rPr>
        <w:t xml:space="preserve"> </w:t>
      </w:r>
      <w:r w:rsidRPr="00BD0AE4">
        <w:rPr>
          <w:rFonts w:ascii="Times New Roman" w:eastAsia="Calibri" w:hAnsi="Times New Roman" w:cs="Times New Roman"/>
        </w:rPr>
        <w:t>Ask participants to rate different message points on written sheet.  Quick discussion, time permitting.</w:t>
      </w:r>
    </w:p>
    <w:p w14:paraId="0985285D" w14:textId="77777777" w:rsidR="00C25EB3" w:rsidRPr="00CB3AAB" w:rsidRDefault="00C25EB3" w:rsidP="00C25EB3">
      <w:pPr>
        <w:spacing w:after="120" w:line="276" w:lineRule="auto"/>
        <w:ind w:left="2160" w:hanging="540"/>
        <w:rPr>
          <w:rFonts w:ascii="Times New Roman" w:eastAsia="Times New Roman" w:hAnsi="Times New Roman" w:cs="Times New Roman"/>
        </w:rPr>
      </w:pPr>
    </w:p>
    <w:p w14:paraId="2F49BDE4" w14:textId="617218F9" w:rsidR="00775B2E" w:rsidRPr="00CB3AAB" w:rsidRDefault="00C25EB3" w:rsidP="00ED0FD5">
      <w:pPr>
        <w:widowControl w:val="0"/>
        <w:tabs>
          <w:tab w:val="left" w:pos="-1440"/>
        </w:tabs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CB3AAB">
        <w:rPr>
          <w:rFonts w:ascii="Times New Roman" w:eastAsia="Calibri" w:hAnsi="Times New Roman" w:cs="Times New Roman"/>
          <w:b/>
        </w:rPr>
        <w:t>V</w:t>
      </w:r>
      <w:r w:rsidR="000C18D3" w:rsidRPr="00CB3AAB">
        <w:rPr>
          <w:rFonts w:ascii="Times New Roman" w:eastAsia="Calibri" w:hAnsi="Times New Roman" w:cs="Times New Roman"/>
          <w:b/>
        </w:rPr>
        <w:t>II</w:t>
      </w:r>
      <w:r w:rsidR="00775B2E" w:rsidRPr="00CB3AAB">
        <w:rPr>
          <w:rFonts w:ascii="Times New Roman" w:eastAsia="Calibri" w:hAnsi="Times New Roman" w:cs="Times New Roman"/>
          <w:b/>
        </w:rPr>
        <w:t>.</w:t>
      </w:r>
      <w:r w:rsidR="00775B2E" w:rsidRPr="00CB3AAB">
        <w:rPr>
          <w:rFonts w:ascii="Times New Roman" w:eastAsia="Calibri" w:hAnsi="Times New Roman" w:cs="Times New Roman"/>
          <w:b/>
        </w:rPr>
        <w:tab/>
      </w:r>
      <w:r w:rsidR="00ED0FD5" w:rsidRPr="00CB3AAB">
        <w:rPr>
          <w:rFonts w:ascii="Times New Roman" w:eastAsia="Calibri" w:hAnsi="Times New Roman" w:cs="Times New Roman"/>
          <w:b/>
        </w:rPr>
        <w:t>The Economic Census Name</w:t>
      </w:r>
      <w:r w:rsidR="00775B2E" w:rsidRPr="00CB3AAB">
        <w:rPr>
          <w:rFonts w:ascii="Times New Roman" w:eastAsia="Calibri" w:hAnsi="Times New Roman" w:cs="Times New Roman"/>
          <w:b/>
        </w:rPr>
        <w:t xml:space="preserve"> </w:t>
      </w:r>
      <w:r w:rsidR="00775B2E" w:rsidRPr="00CB3AAB">
        <w:rPr>
          <w:rFonts w:ascii="Times New Roman" w:eastAsia="Times New Roman" w:hAnsi="Times New Roman" w:cs="Times New Roman"/>
          <w:b/>
        </w:rPr>
        <w:t>(5 minutes)</w:t>
      </w:r>
    </w:p>
    <w:p w14:paraId="3B069D1C" w14:textId="25C9FE8A" w:rsidR="00ED0FD5" w:rsidRPr="00CB3AAB" w:rsidRDefault="00775B2E" w:rsidP="00775B2E">
      <w:pPr>
        <w:spacing w:after="220" w:line="276" w:lineRule="auto"/>
        <w:ind w:left="108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</w:r>
      <w:r w:rsidR="00ED0FD5" w:rsidRPr="00CB3AAB">
        <w:rPr>
          <w:rFonts w:ascii="Times New Roman" w:eastAsia="Calibri" w:hAnsi="Times New Roman" w:cs="Times New Roman"/>
        </w:rPr>
        <w:t xml:space="preserve">We have spent a lot of time talking about what the </w:t>
      </w:r>
      <w:r w:rsidRPr="00CB3AAB">
        <w:rPr>
          <w:rFonts w:ascii="Times New Roman" w:eastAsia="Calibri" w:hAnsi="Times New Roman" w:cs="Times New Roman"/>
        </w:rPr>
        <w:t xml:space="preserve">Economic Census </w:t>
      </w:r>
      <w:r w:rsidR="00ED0FD5" w:rsidRPr="00CB3AAB">
        <w:rPr>
          <w:rFonts w:ascii="Times New Roman" w:eastAsia="Calibri" w:hAnsi="Times New Roman" w:cs="Times New Roman"/>
        </w:rPr>
        <w:t xml:space="preserve">is and why it is conducted.  But we haven’t talked about the name – Economic Census.  From what you have learned tonight, </w:t>
      </w:r>
      <w:r w:rsidR="008C6AD6" w:rsidRPr="00CB3AAB">
        <w:rPr>
          <w:rFonts w:ascii="Times New Roman" w:eastAsia="Calibri" w:hAnsi="Times New Roman" w:cs="Times New Roman"/>
        </w:rPr>
        <w:t>is “</w:t>
      </w:r>
      <w:r w:rsidR="00ED0FD5" w:rsidRPr="00CB3AAB">
        <w:rPr>
          <w:rFonts w:ascii="Times New Roman" w:eastAsia="Calibri" w:hAnsi="Times New Roman" w:cs="Times New Roman"/>
        </w:rPr>
        <w:t>Economic Census</w:t>
      </w:r>
      <w:r w:rsidR="007C7511" w:rsidRPr="00CB3AAB">
        <w:rPr>
          <w:rFonts w:ascii="Times New Roman" w:eastAsia="Calibri" w:hAnsi="Times New Roman" w:cs="Times New Roman"/>
        </w:rPr>
        <w:t>”</w:t>
      </w:r>
      <w:r w:rsidR="00ED0FD5" w:rsidRPr="00CB3AAB">
        <w:rPr>
          <w:rFonts w:ascii="Times New Roman" w:eastAsia="Calibri" w:hAnsi="Times New Roman" w:cs="Times New Roman"/>
        </w:rPr>
        <w:t xml:space="preserve"> the name that best describes what it is?</w:t>
      </w:r>
    </w:p>
    <w:p w14:paraId="07C60761" w14:textId="77777777" w:rsidR="008C6660" w:rsidRPr="00CB3AAB" w:rsidRDefault="00775B2E" w:rsidP="00775B2E">
      <w:pPr>
        <w:spacing w:after="220" w:line="276" w:lineRule="auto"/>
        <w:ind w:left="144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</w:r>
      <w:r w:rsidR="00ED0FD5" w:rsidRPr="00CB3AAB">
        <w:rPr>
          <w:rFonts w:ascii="Times New Roman" w:eastAsia="Calibri" w:hAnsi="Times New Roman" w:cs="Times New Roman"/>
        </w:rPr>
        <w:t xml:space="preserve">Are there other names that would be more appropriate and better describe </w:t>
      </w:r>
      <w:r w:rsidR="008C6660" w:rsidRPr="00CB3AAB">
        <w:rPr>
          <w:rFonts w:ascii="Times New Roman" w:eastAsia="Calibri" w:hAnsi="Times New Roman" w:cs="Times New Roman"/>
        </w:rPr>
        <w:t>it?</w:t>
      </w:r>
    </w:p>
    <w:p w14:paraId="7160DD20" w14:textId="0379A1CF" w:rsidR="0090000C" w:rsidRPr="00CB3AAB" w:rsidRDefault="008C6660" w:rsidP="00D82A6E">
      <w:pPr>
        <w:spacing w:after="220" w:line="276" w:lineRule="auto"/>
        <w:ind w:left="144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2.</w:t>
      </w:r>
      <w:r w:rsidRPr="00CB3AAB">
        <w:rPr>
          <w:rFonts w:ascii="Times New Roman" w:eastAsia="Calibri" w:hAnsi="Times New Roman" w:cs="Times New Roman"/>
        </w:rPr>
        <w:tab/>
      </w:r>
      <w:r w:rsidRPr="00CB3AAB">
        <w:rPr>
          <w:rFonts w:ascii="Arial" w:eastAsia="Calibri" w:hAnsi="Arial" w:cs="Arial"/>
          <w:b/>
        </w:rPr>
        <w:t xml:space="preserve">(SHOW POSSIBLE NAMES AND GET REACTIONS ONE AT A TIME)  </w:t>
      </w:r>
      <w:r w:rsidR="001A6DFF" w:rsidRPr="00CB3AAB">
        <w:rPr>
          <w:rFonts w:ascii="Arial" w:eastAsia="Calibri" w:hAnsi="Arial" w:cs="Arial"/>
          <w:b/>
        </w:rPr>
        <w:t xml:space="preserve">            </w:t>
      </w:r>
      <w:r w:rsidR="00775B2E" w:rsidRPr="00CB3AAB">
        <w:rPr>
          <w:rFonts w:ascii="Times New Roman" w:eastAsia="Calibri" w:hAnsi="Times New Roman" w:cs="Times New Roman"/>
        </w:rPr>
        <w:t>The</w:t>
      </w:r>
      <w:r w:rsidRPr="00CB3AAB">
        <w:rPr>
          <w:rFonts w:ascii="Times New Roman" w:eastAsia="Calibri" w:hAnsi="Times New Roman" w:cs="Times New Roman"/>
        </w:rPr>
        <w:t>re are other names that have been suggested:</w:t>
      </w:r>
    </w:p>
    <w:p w14:paraId="040BFB22" w14:textId="77777777" w:rsidR="008C6660" w:rsidRPr="00CB3AAB" w:rsidRDefault="008C6660" w:rsidP="008C6660">
      <w:pPr>
        <w:spacing w:after="220" w:line="276" w:lineRule="auto"/>
        <w:ind w:left="180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  <w:t>What is your reaction to this name?</w:t>
      </w:r>
    </w:p>
    <w:p w14:paraId="5AADF7C1" w14:textId="77777777" w:rsidR="008C6660" w:rsidRPr="00CB3AAB" w:rsidRDefault="008C6660" w:rsidP="008C6660">
      <w:pPr>
        <w:spacing w:after="220" w:line="276" w:lineRule="auto"/>
        <w:ind w:left="216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i.</w:t>
      </w:r>
      <w:r w:rsidRPr="00CB3AAB">
        <w:rPr>
          <w:rFonts w:ascii="Times New Roman" w:eastAsia="Calibri" w:hAnsi="Times New Roman" w:cs="Times New Roman"/>
        </w:rPr>
        <w:tab/>
        <w:t>What do you like/dislike about it?</w:t>
      </w:r>
    </w:p>
    <w:p w14:paraId="1491CB90" w14:textId="7134EDAF" w:rsidR="00C037DE" w:rsidRPr="00CB3AAB" w:rsidRDefault="008C6660" w:rsidP="000C18D3">
      <w:pPr>
        <w:spacing w:after="220" w:line="276" w:lineRule="auto"/>
        <w:ind w:left="216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ii.</w:t>
      </w:r>
      <w:r w:rsidRPr="00CB3AAB">
        <w:rPr>
          <w:rFonts w:ascii="Times New Roman" w:eastAsia="Calibri" w:hAnsi="Times New Roman" w:cs="Times New Roman"/>
        </w:rPr>
        <w:tab/>
        <w:t>How well does it describe what the Census is?</w:t>
      </w:r>
    </w:p>
    <w:p w14:paraId="168F3BA0" w14:textId="77777777" w:rsidR="000C18D3" w:rsidRPr="00CB3AAB" w:rsidRDefault="000C18D3" w:rsidP="000C18D3">
      <w:pPr>
        <w:spacing w:after="220" w:line="276" w:lineRule="auto"/>
        <w:ind w:left="2160" w:hanging="360"/>
        <w:rPr>
          <w:rFonts w:ascii="Times New Roman" w:eastAsia="Calibri" w:hAnsi="Times New Roman" w:cs="Times New Roman"/>
        </w:rPr>
      </w:pPr>
    </w:p>
    <w:p w14:paraId="2D0BE96E" w14:textId="06632A10" w:rsidR="004D3A31" w:rsidRPr="00CB3AAB" w:rsidRDefault="004D3A31" w:rsidP="004D3A31">
      <w:pPr>
        <w:widowControl w:val="0"/>
        <w:tabs>
          <w:tab w:val="left" w:pos="-1440"/>
        </w:tabs>
        <w:spacing w:after="200"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CB3AAB">
        <w:rPr>
          <w:rFonts w:ascii="Times New Roman" w:eastAsia="Calibri" w:hAnsi="Times New Roman" w:cs="Times New Roman"/>
          <w:b/>
        </w:rPr>
        <w:t>V</w:t>
      </w:r>
      <w:r w:rsidR="00C25EB3" w:rsidRPr="00CB3AAB">
        <w:rPr>
          <w:rFonts w:ascii="Times New Roman" w:eastAsia="Calibri" w:hAnsi="Times New Roman" w:cs="Times New Roman"/>
          <w:b/>
        </w:rPr>
        <w:t>I</w:t>
      </w:r>
      <w:r w:rsidR="000C18D3" w:rsidRPr="00CB3AAB">
        <w:rPr>
          <w:rFonts w:ascii="Times New Roman" w:eastAsia="Calibri" w:hAnsi="Times New Roman" w:cs="Times New Roman"/>
          <w:b/>
        </w:rPr>
        <w:t>I</w:t>
      </w:r>
      <w:r w:rsidRPr="00CB3AAB">
        <w:rPr>
          <w:rFonts w:ascii="Times New Roman" w:eastAsia="Calibri" w:hAnsi="Times New Roman" w:cs="Times New Roman"/>
          <w:b/>
        </w:rPr>
        <w:t>I.</w:t>
      </w:r>
      <w:r w:rsidRPr="00CB3AAB">
        <w:rPr>
          <w:rFonts w:ascii="Times New Roman" w:eastAsia="Calibri" w:hAnsi="Times New Roman" w:cs="Times New Roman"/>
          <w:b/>
        </w:rPr>
        <w:tab/>
        <w:t xml:space="preserve">Closing </w:t>
      </w:r>
      <w:r w:rsidR="00D507E6" w:rsidRPr="00CB3AAB">
        <w:rPr>
          <w:rFonts w:ascii="Times New Roman" w:eastAsia="Calibri" w:hAnsi="Times New Roman" w:cs="Times New Roman"/>
          <w:b/>
        </w:rPr>
        <w:t>– Group Assignment</w:t>
      </w:r>
      <w:r w:rsidRPr="00CB3AAB">
        <w:rPr>
          <w:rFonts w:ascii="Times New Roman" w:eastAsia="Calibri" w:hAnsi="Times New Roman" w:cs="Times New Roman"/>
          <w:b/>
        </w:rPr>
        <w:t xml:space="preserve"> </w:t>
      </w:r>
      <w:r w:rsidRPr="00CB3AAB">
        <w:rPr>
          <w:rFonts w:ascii="Times New Roman" w:eastAsia="Times New Roman" w:hAnsi="Times New Roman" w:cs="Times New Roman"/>
          <w:b/>
        </w:rPr>
        <w:t>(</w:t>
      </w:r>
      <w:r w:rsidR="009B4643">
        <w:rPr>
          <w:rFonts w:ascii="Times New Roman" w:eastAsia="Times New Roman" w:hAnsi="Times New Roman" w:cs="Times New Roman"/>
          <w:b/>
        </w:rPr>
        <w:t>5</w:t>
      </w:r>
      <w:r w:rsidR="008C6660" w:rsidRPr="00CB3AAB">
        <w:rPr>
          <w:rFonts w:ascii="Times New Roman" w:eastAsia="Times New Roman" w:hAnsi="Times New Roman" w:cs="Times New Roman"/>
          <w:b/>
        </w:rPr>
        <w:t xml:space="preserve"> </w:t>
      </w:r>
      <w:r w:rsidRPr="00CB3AAB">
        <w:rPr>
          <w:rFonts w:ascii="Times New Roman" w:eastAsia="Times New Roman" w:hAnsi="Times New Roman" w:cs="Times New Roman"/>
          <w:b/>
        </w:rPr>
        <w:t>minutes)</w:t>
      </w:r>
    </w:p>
    <w:p w14:paraId="3D06E3A6" w14:textId="77777777" w:rsidR="004D3A31" w:rsidRPr="00CB3AAB" w:rsidRDefault="004D3A31" w:rsidP="004D3A31">
      <w:pPr>
        <w:spacing w:after="220" w:line="276" w:lineRule="auto"/>
        <w:ind w:left="1080" w:hanging="360"/>
        <w:rPr>
          <w:rFonts w:ascii="Times New Roman" w:eastAsia="Calibri" w:hAnsi="Times New Roman" w:cs="Times New Roman"/>
        </w:rPr>
      </w:pPr>
      <w:r w:rsidRPr="00CB3AAB">
        <w:rPr>
          <w:rFonts w:ascii="Times New Roman" w:eastAsia="Calibri" w:hAnsi="Times New Roman" w:cs="Times New Roman"/>
        </w:rPr>
        <w:t>A.</w:t>
      </w:r>
      <w:r w:rsidRPr="00CB3AAB">
        <w:rPr>
          <w:rFonts w:ascii="Times New Roman" w:eastAsia="Calibri" w:hAnsi="Times New Roman" w:cs="Times New Roman"/>
        </w:rPr>
        <w:tab/>
      </w:r>
      <w:r w:rsidR="00145D95" w:rsidRPr="00CB3AAB">
        <w:rPr>
          <w:rFonts w:ascii="Times New Roman" w:eastAsia="Calibri" w:hAnsi="Times New Roman" w:cs="Times New Roman"/>
        </w:rPr>
        <w:t xml:space="preserve">Now that you know a little more about the 2017 Economic Census and some of the things that are being planned, I would like you as a group to come up with a list of the top five things that you feel the Census Bureau should do </w:t>
      </w:r>
      <w:r w:rsidRPr="00CB3AAB">
        <w:rPr>
          <w:rFonts w:ascii="Times New Roman" w:eastAsia="Calibri" w:hAnsi="Times New Roman" w:cs="Times New Roman"/>
        </w:rPr>
        <w:t>to maximize the success of the 2017 Economic Census</w:t>
      </w:r>
      <w:r w:rsidR="00145D95" w:rsidRPr="00CB3AAB">
        <w:rPr>
          <w:rFonts w:ascii="Times New Roman" w:eastAsia="Calibri" w:hAnsi="Times New Roman" w:cs="Times New Roman"/>
        </w:rPr>
        <w:t>.</w:t>
      </w:r>
    </w:p>
    <w:p w14:paraId="6C6E009D" w14:textId="4A9D2636" w:rsidR="009B5FF8" w:rsidRPr="00CB3AAB" w:rsidRDefault="00145D95" w:rsidP="002C6716">
      <w:pPr>
        <w:spacing w:after="220" w:line="276" w:lineRule="auto"/>
        <w:ind w:left="1440" w:hanging="360"/>
      </w:pPr>
      <w:r w:rsidRPr="00CB3AAB">
        <w:rPr>
          <w:rFonts w:ascii="Times New Roman" w:eastAsia="Calibri" w:hAnsi="Times New Roman" w:cs="Times New Roman"/>
        </w:rPr>
        <w:t>1.</w:t>
      </w:r>
      <w:r w:rsidRPr="00CB3AAB">
        <w:rPr>
          <w:rFonts w:ascii="Times New Roman" w:eastAsia="Calibri" w:hAnsi="Times New Roman" w:cs="Times New Roman"/>
        </w:rPr>
        <w:tab/>
        <w:t>These recommendations could be</w:t>
      </w:r>
      <w:r w:rsidR="008A3F67" w:rsidRPr="00CB3AAB">
        <w:rPr>
          <w:rFonts w:ascii="Times New Roman" w:eastAsia="Calibri" w:hAnsi="Times New Roman" w:cs="Times New Roman"/>
        </w:rPr>
        <w:t>:</w:t>
      </w:r>
      <w:r w:rsidRPr="00CB3AAB">
        <w:rPr>
          <w:rFonts w:ascii="Times New Roman" w:eastAsia="Calibri" w:hAnsi="Times New Roman" w:cs="Times New Roman"/>
        </w:rPr>
        <w:t xml:space="preserve"> what is the most important message they should communicate to business people like yourselves</w:t>
      </w:r>
      <w:r w:rsidR="008A3F67" w:rsidRPr="00CB3AAB">
        <w:rPr>
          <w:rFonts w:ascii="Times New Roman" w:eastAsia="Calibri" w:hAnsi="Times New Roman" w:cs="Times New Roman"/>
        </w:rPr>
        <w:t>?  What do they need to tell you?  What do they need to show you?  Or how should they contact you?</w:t>
      </w:r>
      <w:r w:rsidR="002C6716" w:rsidRPr="00CB3AAB">
        <w:t xml:space="preserve"> </w:t>
      </w:r>
    </w:p>
    <w:sectPr w:rsidR="009B5FF8" w:rsidRPr="00CB3AAB" w:rsidSect="001368ED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A6FAC" w15:done="0"/>
  <w15:commentEx w15:paraId="7A584CB6" w15:done="0"/>
  <w15:commentEx w15:paraId="4501A5E7" w15:done="0"/>
  <w15:commentEx w15:paraId="39AF0766" w15:done="0"/>
  <w15:commentEx w15:paraId="7014F48A" w15:done="0"/>
  <w15:commentEx w15:paraId="13EEF91F" w15:done="0"/>
  <w15:commentEx w15:paraId="4EDC0929" w15:done="0"/>
  <w15:commentEx w15:paraId="3C2336DB" w15:done="0"/>
  <w15:commentEx w15:paraId="789DD59E" w15:done="0"/>
  <w15:commentEx w15:paraId="581717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1427" w14:textId="77777777" w:rsidR="00F4799D" w:rsidRDefault="00F4799D" w:rsidP="00B26E03">
      <w:pPr>
        <w:spacing w:after="0" w:line="240" w:lineRule="auto"/>
      </w:pPr>
      <w:r>
        <w:separator/>
      </w:r>
    </w:p>
  </w:endnote>
  <w:endnote w:type="continuationSeparator" w:id="0">
    <w:p w14:paraId="62500013" w14:textId="77777777" w:rsidR="00F4799D" w:rsidRDefault="00F4799D" w:rsidP="00B2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7D4A" w14:textId="3ABDF35C" w:rsidR="002B0810" w:rsidRPr="003662FE" w:rsidRDefault="003662FE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t>Economic Census Round 2 F</w:t>
    </w:r>
    <w:r w:rsidR="00BF46E6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ocus Group Guide  |  DRAFT </w:t>
    </w:r>
    <w:r w:rsidR="00CB3AAB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3  |  </w:t>
    </w:r>
    <w:r w:rsidR="00BF46E6">
      <w:rPr>
        <w:rFonts w:ascii="Times New Roman" w:hAnsi="Times New Roman" w:cs="Times New Roman"/>
        <w:color w:val="767171" w:themeColor="background2" w:themeShade="80"/>
        <w:sz w:val="20"/>
        <w:szCs w:val="20"/>
      </w:rPr>
      <w:t>09.2</w:t>
    </w:r>
    <w:r w:rsidR="00CB3AAB">
      <w:rPr>
        <w:rFonts w:ascii="Times New Roman" w:hAnsi="Times New Roman" w:cs="Times New Roman"/>
        <w:color w:val="767171" w:themeColor="background2" w:themeShade="80"/>
        <w:sz w:val="20"/>
        <w:szCs w:val="20"/>
      </w:rPr>
      <w:t>8</w:t>
    </w: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t>.15</w:t>
    </w: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ptab w:relativeTo="margin" w:alignment="right" w:leader="none"/>
    </w: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fldChar w:fldCharType="begin"/>
    </w: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instrText xml:space="preserve"> PAGE   \* MERGEFORMAT </w:instrText>
    </w:r>
    <w:r w:rsidRPr="003662FE">
      <w:rPr>
        <w:rFonts w:ascii="Times New Roman" w:hAnsi="Times New Roman" w:cs="Times New Roman"/>
        <w:color w:val="767171" w:themeColor="background2" w:themeShade="80"/>
        <w:sz w:val="20"/>
        <w:szCs w:val="20"/>
      </w:rPr>
      <w:fldChar w:fldCharType="separate"/>
    </w:r>
    <w:r w:rsidR="004900A5">
      <w:rPr>
        <w:rFonts w:ascii="Times New Roman" w:hAnsi="Times New Roman" w:cs="Times New Roman"/>
        <w:noProof/>
        <w:color w:val="767171" w:themeColor="background2" w:themeShade="80"/>
        <w:sz w:val="20"/>
        <w:szCs w:val="20"/>
      </w:rPr>
      <w:t>5</w:t>
    </w:r>
    <w:r w:rsidRPr="003662FE">
      <w:rPr>
        <w:rFonts w:ascii="Times New Roman" w:hAnsi="Times New Roman" w:cs="Times New Roman"/>
        <w:noProof/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9F81" w14:textId="77777777" w:rsidR="00F4799D" w:rsidRDefault="00F4799D" w:rsidP="00B26E03">
      <w:pPr>
        <w:spacing w:after="0" w:line="240" w:lineRule="auto"/>
      </w:pPr>
      <w:r>
        <w:separator/>
      </w:r>
    </w:p>
  </w:footnote>
  <w:footnote w:type="continuationSeparator" w:id="0">
    <w:p w14:paraId="00C283A2" w14:textId="77777777" w:rsidR="00F4799D" w:rsidRDefault="00F4799D" w:rsidP="00B2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A7"/>
    <w:multiLevelType w:val="hybridMultilevel"/>
    <w:tmpl w:val="004A50BE"/>
    <w:lvl w:ilvl="0" w:tplc="A25E9BE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93939"/>
    <w:multiLevelType w:val="hybridMultilevel"/>
    <w:tmpl w:val="099AA1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D69AC"/>
    <w:multiLevelType w:val="hybridMultilevel"/>
    <w:tmpl w:val="4D8A0720"/>
    <w:lvl w:ilvl="0" w:tplc="3E76B62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2EF"/>
    <w:multiLevelType w:val="hybridMultilevel"/>
    <w:tmpl w:val="37D078E4"/>
    <w:lvl w:ilvl="0" w:tplc="540011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53862"/>
    <w:multiLevelType w:val="hybridMultilevel"/>
    <w:tmpl w:val="A6521D32"/>
    <w:lvl w:ilvl="0" w:tplc="9FE6B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C759A"/>
    <w:multiLevelType w:val="hybridMultilevel"/>
    <w:tmpl w:val="B1DA99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>
    <w:nsid w:val="3B766D2A"/>
    <w:multiLevelType w:val="hybridMultilevel"/>
    <w:tmpl w:val="B2AC0656"/>
    <w:lvl w:ilvl="0" w:tplc="705035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4591B"/>
    <w:multiLevelType w:val="hybridMultilevel"/>
    <w:tmpl w:val="D8CEDE6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4E7C2C"/>
    <w:multiLevelType w:val="singleLevel"/>
    <w:tmpl w:val="EDBAB8EC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56776D8C"/>
    <w:multiLevelType w:val="hybridMultilevel"/>
    <w:tmpl w:val="CF9C3008"/>
    <w:lvl w:ilvl="0" w:tplc="9774E932">
      <w:start w:val="3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1"/>
    <w:rsid w:val="0003084C"/>
    <w:rsid w:val="00046346"/>
    <w:rsid w:val="000541AA"/>
    <w:rsid w:val="00077D56"/>
    <w:rsid w:val="00082BD5"/>
    <w:rsid w:val="000936D2"/>
    <w:rsid w:val="000A006C"/>
    <w:rsid w:val="000A0841"/>
    <w:rsid w:val="000A7F95"/>
    <w:rsid w:val="000C18D3"/>
    <w:rsid w:val="000E6926"/>
    <w:rsid w:val="001368ED"/>
    <w:rsid w:val="00145D95"/>
    <w:rsid w:val="001462D1"/>
    <w:rsid w:val="0015589F"/>
    <w:rsid w:val="001711A2"/>
    <w:rsid w:val="00181883"/>
    <w:rsid w:val="0019726E"/>
    <w:rsid w:val="001A6DFF"/>
    <w:rsid w:val="001B4BDD"/>
    <w:rsid w:val="001E7FD7"/>
    <w:rsid w:val="00202FD6"/>
    <w:rsid w:val="00233876"/>
    <w:rsid w:val="0026116A"/>
    <w:rsid w:val="002752D0"/>
    <w:rsid w:val="002B0810"/>
    <w:rsid w:val="002B13F7"/>
    <w:rsid w:val="002B198A"/>
    <w:rsid w:val="002B498F"/>
    <w:rsid w:val="002C43EE"/>
    <w:rsid w:val="002C6716"/>
    <w:rsid w:val="002C6FB3"/>
    <w:rsid w:val="002F71EE"/>
    <w:rsid w:val="00322326"/>
    <w:rsid w:val="00327A10"/>
    <w:rsid w:val="003337B5"/>
    <w:rsid w:val="003454D2"/>
    <w:rsid w:val="00360CFB"/>
    <w:rsid w:val="003662FE"/>
    <w:rsid w:val="00373792"/>
    <w:rsid w:val="003C735B"/>
    <w:rsid w:val="003D29E9"/>
    <w:rsid w:val="00412BCE"/>
    <w:rsid w:val="004401FF"/>
    <w:rsid w:val="00441C18"/>
    <w:rsid w:val="00465967"/>
    <w:rsid w:val="0046707D"/>
    <w:rsid w:val="0047386A"/>
    <w:rsid w:val="004900A5"/>
    <w:rsid w:val="004D3A31"/>
    <w:rsid w:val="005038DC"/>
    <w:rsid w:val="00516F1E"/>
    <w:rsid w:val="00521791"/>
    <w:rsid w:val="005579FE"/>
    <w:rsid w:val="005A1E1D"/>
    <w:rsid w:val="005D129B"/>
    <w:rsid w:val="005F1373"/>
    <w:rsid w:val="00616131"/>
    <w:rsid w:val="00655DBB"/>
    <w:rsid w:val="00677A5C"/>
    <w:rsid w:val="00684E47"/>
    <w:rsid w:val="00697705"/>
    <w:rsid w:val="00697C48"/>
    <w:rsid w:val="006A1324"/>
    <w:rsid w:val="006F7DB9"/>
    <w:rsid w:val="0076353B"/>
    <w:rsid w:val="00766702"/>
    <w:rsid w:val="007720EE"/>
    <w:rsid w:val="00775B2E"/>
    <w:rsid w:val="00794913"/>
    <w:rsid w:val="007B7F4A"/>
    <w:rsid w:val="007C119E"/>
    <w:rsid w:val="007C7511"/>
    <w:rsid w:val="007D4226"/>
    <w:rsid w:val="007F5345"/>
    <w:rsid w:val="0081459D"/>
    <w:rsid w:val="00816DD9"/>
    <w:rsid w:val="008360FB"/>
    <w:rsid w:val="00840D11"/>
    <w:rsid w:val="00852876"/>
    <w:rsid w:val="0086070B"/>
    <w:rsid w:val="00867BA0"/>
    <w:rsid w:val="00897766"/>
    <w:rsid w:val="008A14E0"/>
    <w:rsid w:val="008A3F67"/>
    <w:rsid w:val="008C192F"/>
    <w:rsid w:val="008C301E"/>
    <w:rsid w:val="008C6660"/>
    <w:rsid w:val="008C6AD6"/>
    <w:rsid w:val="0090000C"/>
    <w:rsid w:val="00914075"/>
    <w:rsid w:val="00924062"/>
    <w:rsid w:val="00924CF0"/>
    <w:rsid w:val="0096259C"/>
    <w:rsid w:val="009804C6"/>
    <w:rsid w:val="009B4643"/>
    <w:rsid w:val="009B5FF8"/>
    <w:rsid w:val="009F40C7"/>
    <w:rsid w:val="00A14080"/>
    <w:rsid w:val="00A3185B"/>
    <w:rsid w:val="00A46779"/>
    <w:rsid w:val="00B00EB3"/>
    <w:rsid w:val="00B03CFC"/>
    <w:rsid w:val="00B041F0"/>
    <w:rsid w:val="00B179D3"/>
    <w:rsid w:val="00B26111"/>
    <w:rsid w:val="00B26E03"/>
    <w:rsid w:val="00BA2FC4"/>
    <w:rsid w:val="00BA6588"/>
    <w:rsid w:val="00BC6E82"/>
    <w:rsid w:val="00BD0AE4"/>
    <w:rsid w:val="00BD0D71"/>
    <w:rsid w:val="00BF46E6"/>
    <w:rsid w:val="00C037DE"/>
    <w:rsid w:val="00C16588"/>
    <w:rsid w:val="00C25EB3"/>
    <w:rsid w:val="00C43AD7"/>
    <w:rsid w:val="00C50DC0"/>
    <w:rsid w:val="00C83BF7"/>
    <w:rsid w:val="00C87DD8"/>
    <w:rsid w:val="00C9782B"/>
    <w:rsid w:val="00CB3AAB"/>
    <w:rsid w:val="00CE7718"/>
    <w:rsid w:val="00CF0F71"/>
    <w:rsid w:val="00D25558"/>
    <w:rsid w:val="00D271CB"/>
    <w:rsid w:val="00D328CD"/>
    <w:rsid w:val="00D44834"/>
    <w:rsid w:val="00D45E7A"/>
    <w:rsid w:val="00D507E6"/>
    <w:rsid w:val="00D80099"/>
    <w:rsid w:val="00D82A6E"/>
    <w:rsid w:val="00D9342F"/>
    <w:rsid w:val="00D93432"/>
    <w:rsid w:val="00DA1FD4"/>
    <w:rsid w:val="00DB595E"/>
    <w:rsid w:val="00DB7320"/>
    <w:rsid w:val="00DD05C8"/>
    <w:rsid w:val="00E06925"/>
    <w:rsid w:val="00E20513"/>
    <w:rsid w:val="00E774AA"/>
    <w:rsid w:val="00ED0FD5"/>
    <w:rsid w:val="00ED20E5"/>
    <w:rsid w:val="00F20083"/>
    <w:rsid w:val="00F21809"/>
    <w:rsid w:val="00F43C72"/>
    <w:rsid w:val="00F4799D"/>
    <w:rsid w:val="00F715E8"/>
    <w:rsid w:val="00F74C4F"/>
    <w:rsid w:val="00F93C86"/>
    <w:rsid w:val="00FA0ED2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900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31"/>
  </w:style>
  <w:style w:type="paragraph" w:styleId="Heading1">
    <w:name w:val="heading 1"/>
    <w:basedOn w:val="Normal"/>
    <w:next w:val="Normal"/>
    <w:link w:val="Heading1Char"/>
    <w:qFormat/>
    <w:rsid w:val="006161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D3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A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03"/>
  </w:style>
  <w:style w:type="paragraph" w:styleId="Footer">
    <w:name w:val="footer"/>
    <w:basedOn w:val="Normal"/>
    <w:link w:val="FooterChar"/>
    <w:uiPriority w:val="99"/>
    <w:unhideWhenUsed/>
    <w:rsid w:val="00B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03"/>
  </w:style>
  <w:style w:type="character" w:customStyle="1" w:styleId="Heading1Char">
    <w:name w:val="Heading 1 Char"/>
    <w:basedOn w:val="DefaultParagraphFont"/>
    <w:link w:val="Heading1"/>
    <w:rsid w:val="006161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770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31"/>
  </w:style>
  <w:style w:type="paragraph" w:styleId="Heading1">
    <w:name w:val="heading 1"/>
    <w:basedOn w:val="Normal"/>
    <w:next w:val="Normal"/>
    <w:link w:val="Heading1Char"/>
    <w:qFormat/>
    <w:rsid w:val="006161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D3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A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03"/>
  </w:style>
  <w:style w:type="paragraph" w:styleId="Footer">
    <w:name w:val="footer"/>
    <w:basedOn w:val="Normal"/>
    <w:link w:val="FooterChar"/>
    <w:uiPriority w:val="99"/>
    <w:unhideWhenUsed/>
    <w:rsid w:val="00B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03"/>
  </w:style>
  <w:style w:type="character" w:customStyle="1" w:styleId="Heading1Char">
    <w:name w:val="Heading 1 Char"/>
    <w:basedOn w:val="DefaultParagraphFont"/>
    <w:link w:val="Heading1"/>
    <w:rsid w:val="006161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770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A7377-A736-41BB-852B-E16087B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88BBAFE9.dotm</Template>
  <TotalTime>0</TotalTime>
  <Pages>8</Pages>
  <Words>2210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Pankey</dc:creator>
  <cp:lastModifiedBy>Jennifer Hunter Childs</cp:lastModifiedBy>
  <cp:revision>2</cp:revision>
  <cp:lastPrinted>2015-05-18T20:58:00Z</cp:lastPrinted>
  <dcterms:created xsi:type="dcterms:W3CDTF">2015-10-16T15:44:00Z</dcterms:created>
  <dcterms:modified xsi:type="dcterms:W3CDTF">2015-10-16T15:44:00Z</dcterms:modified>
</cp:coreProperties>
</file>