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D6" w:rsidRPr="002D3626" w:rsidRDefault="00900FD6" w:rsidP="00900FD6">
      <w:pPr>
        <w:jc w:val="center"/>
        <w:rPr>
          <w:rFonts w:ascii="Times New Roman" w:hAnsi="Times New Roman" w:cs="Times New Roman"/>
          <w:b/>
          <w:sz w:val="24"/>
          <w:szCs w:val="24"/>
        </w:rPr>
      </w:pPr>
      <w:r w:rsidRPr="002D3626">
        <w:rPr>
          <w:rFonts w:ascii="Times New Roman" w:hAnsi="Times New Roman" w:cs="Times New Roman"/>
          <w:b/>
          <w:sz w:val="24"/>
          <w:szCs w:val="24"/>
        </w:rPr>
        <w:t>Invitation</w:t>
      </w:r>
    </w:p>
    <w:p w:rsidR="00900FD6" w:rsidRPr="002D3626" w:rsidRDefault="00900FD6" w:rsidP="00900FD6">
      <w:pPr>
        <w:jc w:val="center"/>
        <w:rPr>
          <w:rFonts w:ascii="Times New Roman" w:hAnsi="Times New Roman" w:cs="Times New Roman"/>
          <w:b/>
          <w:sz w:val="24"/>
          <w:szCs w:val="24"/>
        </w:rPr>
      </w:pPr>
    </w:p>
    <w:p w:rsidR="00900FD6" w:rsidRPr="002D3626" w:rsidRDefault="00900FD6" w:rsidP="00900FD6">
      <w:pPr>
        <w:rPr>
          <w:rFonts w:ascii="Times New Roman" w:hAnsi="Times New Roman" w:cs="Times New Roman"/>
          <w:b/>
          <w:sz w:val="24"/>
          <w:szCs w:val="24"/>
        </w:rPr>
      </w:pPr>
      <w:r w:rsidRPr="002D3626">
        <w:rPr>
          <w:rFonts w:ascii="Times New Roman" w:hAnsi="Times New Roman" w:cs="Times New Roman"/>
          <w:b/>
          <w:sz w:val="24"/>
          <w:szCs w:val="24"/>
        </w:rPr>
        <w:t>Subject:</w:t>
      </w:r>
    </w:p>
    <w:p w:rsidR="00900FD6" w:rsidRPr="002D3626" w:rsidRDefault="00900FD6" w:rsidP="00900FD6">
      <w:pPr>
        <w:rPr>
          <w:rFonts w:ascii="Times New Roman" w:hAnsi="Times New Roman" w:cs="Times New Roman"/>
          <w:sz w:val="24"/>
          <w:szCs w:val="24"/>
        </w:rPr>
      </w:pPr>
      <w:r w:rsidRPr="002D3626">
        <w:rPr>
          <w:rFonts w:ascii="Times New Roman" w:hAnsi="Times New Roman" w:cs="Times New Roman"/>
          <w:sz w:val="24"/>
          <w:szCs w:val="24"/>
        </w:rPr>
        <w:t>The U</w:t>
      </w:r>
      <w:r w:rsidR="00D523D4">
        <w:rPr>
          <w:rFonts w:ascii="Times New Roman" w:hAnsi="Times New Roman" w:cs="Times New Roman"/>
          <w:sz w:val="24"/>
          <w:szCs w:val="24"/>
        </w:rPr>
        <w:t>.</w:t>
      </w:r>
      <w:r w:rsidRPr="002D3626">
        <w:rPr>
          <w:rFonts w:ascii="Times New Roman" w:hAnsi="Times New Roman" w:cs="Times New Roman"/>
          <w:sz w:val="24"/>
          <w:szCs w:val="24"/>
        </w:rPr>
        <w:t>S</w:t>
      </w:r>
      <w:r w:rsidR="00D523D4">
        <w:rPr>
          <w:rFonts w:ascii="Times New Roman" w:hAnsi="Times New Roman" w:cs="Times New Roman"/>
          <w:sz w:val="24"/>
          <w:szCs w:val="24"/>
        </w:rPr>
        <w:t>.</w:t>
      </w:r>
      <w:r w:rsidRPr="002D3626">
        <w:rPr>
          <w:rFonts w:ascii="Times New Roman" w:hAnsi="Times New Roman" w:cs="Times New Roman"/>
          <w:sz w:val="24"/>
          <w:szCs w:val="24"/>
        </w:rPr>
        <w:t xml:space="preserve"> Censu</w:t>
      </w:r>
      <w:r w:rsidR="00B70219">
        <w:rPr>
          <w:rFonts w:ascii="Times New Roman" w:hAnsi="Times New Roman" w:cs="Times New Roman"/>
          <w:sz w:val="24"/>
          <w:szCs w:val="24"/>
        </w:rPr>
        <w:t>s Bureau wants to hear from you.</w:t>
      </w:r>
    </w:p>
    <w:p w:rsidR="00900FD6" w:rsidRPr="002D3626" w:rsidRDefault="00900FD6" w:rsidP="00900FD6">
      <w:pPr>
        <w:rPr>
          <w:rFonts w:ascii="Times New Roman" w:hAnsi="Times New Roman" w:cs="Times New Roman"/>
          <w:b/>
          <w:sz w:val="24"/>
          <w:szCs w:val="24"/>
        </w:rPr>
      </w:pPr>
      <w:r w:rsidRPr="002D3626">
        <w:rPr>
          <w:rFonts w:ascii="Times New Roman" w:hAnsi="Times New Roman" w:cs="Times New Roman"/>
          <w:b/>
          <w:sz w:val="24"/>
          <w:szCs w:val="24"/>
        </w:rPr>
        <w:t>Message:</w:t>
      </w:r>
    </w:p>
    <w:p w:rsidR="00900FD6" w:rsidRPr="002D3626" w:rsidRDefault="00900FD6" w:rsidP="00900FD6">
      <w:pPr>
        <w:rPr>
          <w:rFonts w:ascii="Times New Roman" w:hAnsi="Times New Roman" w:cs="Times New Roman"/>
          <w:sz w:val="24"/>
          <w:szCs w:val="24"/>
        </w:rPr>
      </w:pPr>
      <w:r w:rsidRPr="002D3626">
        <w:rPr>
          <w:rFonts w:ascii="Times New Roman" w:hAnsi="Times New Roman" w:cs="Times New Roman"/>
          <w:sz w:val="24"/>
          <w:szCs w:val="24"/>
        </w:rPr>
        <w:t>The U</w:t>
      </w:r>
      <w:r w:rsidR="00D523D4">
        <w:rPr>
          <w:rFonts w:ascii="Times New Roman" w:hAnsi="Times New Roman" w:cs="Times New Roman"/>
          <w:sz w:val="24"/>
          <w:szCs w:val="24"/>
        </w:rPr>
        <w:t>.</w:t>
      </w:r>
      <w:r w:rsidRPr="002D3626">
        <w:rPr>
          <w:rFonts w:ascii="Times New Roman" w:hAnsi="Times New Roman" w:cs="Times New Roman"/>
          <w:sz w:val="24"/>
          <w:szCs w:val="24"/>
        </w:rPr>
        <w:t>S</w:t>
      </w:r>
      <w:r w:rsidR="00D523D4">
        <w:rPr>
          <w:rFonts w:ascii="Times New Roman" w:hAnsi="Times New Roman" w:cs="Times New Roman"/>
          <w:sz w:val="24"/>
          <w:szCs w:val="24"/>
        </w:rPr>
        <w:t>.</w:t>
      </w:r>
      <w:r w:rsidRPr="002D3626">
        <w:rPr>
          <w:rFonts w:ascii="Times New Roman" w:hAnsi="Times New Roman" w:cs="Times New Roman"/>
          <w:sz w:val="24"/>
          <w:szCs w:val="24"/>
        </w:rPr>
        <w:t xml:space="preserve"> Census Bureau is conducting this survey to get a better understanding of the customer service delivered to you by our account managers from your perspective.</w:t>
      </w:r>
    </w:p>
    <w:p w:rsidR="00900FD6" w:rsidRDefault="00900FD6" w:rsidP="00900FD6">
      <w:pPr>
        <w:rPr>
          <w:rFonts w:ascii="Times New Roman" w:hAnsi="Times New Roman" w:cs="Times New Roman"/>
          <w:sz w:val="24"/>
          <w:szCs w:val="24"/>
        </w:rPr>
      </w:pPr>
      <w:r w:rsidRPr="002D3626">
        <w:rPr>
          <w:rFonts w:ascii="Times New Roman" w:hAnsi="Times New Roman" w:cs="Times New Roman"/>
          <w:sz w:val="24"/>
          <w:szCs w:val="24"/>
        </w:rPr>
        <w:t xml:space="preserve">Responses to this survey will help us improve performance, achieve better results, and create a more participatory working environment for the account manager program, and thus increasing sustainability. The results will provide the Census Bureau the information needed for making changes in the design and execution of this program. </w:t>
      </w:r>
    </w:p>
    <w:p w:rsidR="00472078" w:rsidRPr="00472078" w:rsidRDefault="00472078" w:rsidP="00900FD6">
      <w:pPr>
        <w:rPr>
          <w:rFonts w:ascii="Times New Roman" w:hAnsi="Times New Roman" w:cs="Times New Roman"/>
          <w:sz w:val="24"/>
          <w:szCs w:val="24"/>
        </w:rPr>
      </w:pPr>
      <w:r w:rsidRPr="00472078">
        <w:rPr>
          <w:rFonts w:ascii="Times New Roman" w:hAnsi="Times New Roman" w:cs="Times New Roman"/>
          <w:color w:val="000000"/>
          <w:sz w:val="24"/>
          <w:szCs w:val="24"/>
        </w:rPr>
        <w:t xml:space="preserve">Your responses </w:t>
      </w:r>
      <w:proofErr w:type="gramStart"/>
      <w:r w:rsidRPr="00472078">
        <w:rPr>
          <w:rFonts w:ascii="Times New Roman" w:hAnsi="Times New Roman" w:cs="Times New Roman"/>
          <w:color w:val="000000"/>
          <w:sz w:val="24"/>
          <w:szCs w:val="24"/>
        </w:rPr>
        <w:t>will not be shared</w:t>
      </w:r>
      <w:proofErr w:type="gramEnd"/>
      <w:r w:rsidRPr="00472078">
        <w:rPr>
          <w:rFonts w:ascii="Times New Roman" w:hAnsi="Times New Roman" w:cs="Times New Roman"/>
          <w:color w:val="000000"/>
          <w:sz w:val="24"/>
          <w:szCs w:val="24"/>
        </w:rPr>
        <w:t xml:space="preserve"> with anyone in a way that could personally identify you. Your participation in this study is voluntary. The legal authority under which this information </w:t>
      </w:r>
      <w:proofErr w:type="gramStart"/>
      <w:r w:rsidRPr="00472078">
        <w:rPr>
          <w:rFonts w:ascii="Times New Roman" w:hAnsi="Times New Roman" w:cs="Times New Roman"/>
          <w:color w:val="000000"/>
          <w:sz w:val="24"/>
          <w:szCs w:val="24"/>
        </w:rPr>
        <w:t>is being collected</w:t>
      </w:r>
      <w:proofErr w:type="gramEnd"/>
      <w:r w:rsidRPr="00472078">
        <w:rPr>
          <w:rFonts w:ascii="Times New Roman" w:hAnsi="Times New Roman" w:cs="Times New Roman"/>
          <w:color w:val="000000"/>
          <w:sz w:val="24"/>
          <w:szCs w:val="24"/>
        </w:rPr>
        <w:t xml:space="preserve"> is Title 13 U.S.C. Chapter 5 Sections 141 and 193. This data collection </w:t>
      </w:r>
      <w:proofErr w:type="gramStart"/>
      <w:r w:rsidRPr="00472078">
        <w:rPr>
          <w:rFonts w:ascii="Times New Roman" w:hAnsi="Times New Roman" w:cs="Times New Roman"/>
          <w:color w:val="000000"/>
          <w:sz w:val="24"/>
          <w:szCs w:val="24"/>
        </w:rPr>
        <w:t>is approved</w:t>
      </w:r>
      <w:proofErr w:type="gramEnd"/>
      <w:r w:rsidRPr="00472078">
        <w:rPr>
          <w:rFonts w:ascii="Times New Roman" w:hAnsi="Times New Roman" w:cs="Times New Roman"/>
          <w:color w:val="000000"/>
          <w:sz w:val="24"/>
          <w:szCs w:val="24"/>
        </w:rPr>
        <w:t xml:space="preserve"> under OMB No. 0607-0</w:t>
      </w:r>
      <w:r>
        <w:rPr>
          <w:rFonts w:ascii="Times New Roman" w:hAnsi="Times New Roman" w:cs="Times New Roman"/>
          <w:color w:val="000000"/>
          <w:sz w:val="24"/>
          <w:szCs w:val="24"/>
        </w:rPr>
        <w:t>760</w:t>
      </w:r>
      <w:r w:rsidRPr="00472078">
        <w:rPr>
          <w:rFonts w:ascii="Times New Roman" w:hAnsi="Times New Roman" w:cs="Times New Roman"/>
          <w:color w:val="000000"/>
          <w:sz w:val="24"/>
          <w:szCs w:val="24"/>
        </w:rPr>
        <w:t xml:space="preserve"> and the approval expires </w:t>
      </w:r>
      <w:r>
        <w:rPr>
          <w:rFonts w:ascii="Times New Roman" w:hAnsi="Times New Roman" w:cs="Times New Roman"/>
          <w:color w:val="000000"/>
          <w:sz w:val="24"/>
          <w:szCs w:val="24"/>
        </w:rPr>
        <w:t>07/31/2017</w:t>
      </w:r>
      <w:r w:rsidRPr="00472078">
        <w:rPr>
          <w:rFonts w:ascii="Times New Roman" w:hAnsi="Times New Roman" w:cs="Times New Roman"/>
          <w:color w:val="000000"/>
          <w:sz w:val="24"/>
          <w:szCs w:val="24"/>
        </w:rPr>
        <w:t>.</w:t>
      </w:r>
      <w:r w:rsidRPr="00472078">
        <w:rPr>
          <w:rFonts w:ascii="Times New Roman" w:hAnsi="Times New Roman" w:cs="Times New Roman"/>
          <w:color w:val="333333"/>
          <w:sz w:val="24"/>
          <w:szCs w:val="24"/>
        </w:rPr>
        <w:t xml:space="preserve"> </w:t>
      </w:r>
      <w:r w:rsidRPr="00472078">
        <w:rPr>
          <w:rFonts w:ascii="Times New Roman" w:hAnsi="Times New Roman" w:cs="Times New Roman"/>
          <w:color w:val="333333"/>
          <w:sz w:val="24"/>
          <w:szCs w:val="24"/>
          <w:lang w:val="en"/>
        </w:rPr>
        <w:t xml:space="preserve">This data collection uses third-party web site to collect data. This survey does not collect personally identifiable information. The </w:t>
      </w:r>
      <w:proofErr w:type="gramStart"/>
      <w:r w:rsidRPr="00472078">
        <w:rPr>
          <w:rFonts w:ascii="Times New Roman" w:hAnsi="Times New Roman" w:cs="Times New Roman"/>
          <w:color w:val="333333"/>
          <w:sz w:val="24"/>
          <w:szCs w:val="24"/>
          <w:lang w:val="en"/>
        </w:rPr>
        <w:t>results from this survey is</w:t>
      </w:r>
      <w:proofErr w:type="gramEnd"/>
      <w:r w:rsidRPr="00472078">
        <w:rPr>
          <w:rFonts w:ascii="Times New Roman" w:hAnsi="Times New Roman" w:cs="Times New Roman"/>
          <w:color w:val="333333"/>
          <w:sz w:val="24"/>
          <w:szCs w:val="24"/>
          <w:lang w:val="en"/>
        </w:rPr>
        <w:t xml:space="preserve"> used to conduct primary research to enhance planning efforts for current and future surveys and censuses.</w:t>
      </w:r>
      <w:bookmarkStart w:id="0" w:name="_GoBack"/>
      <w:bookmarkEnd w:id="0"/>
    </w:p>
    <w:p w:rsidR="00900FD6" w:rsidRPr="002D3626" w:rsidRDefault="00D523D4" w:rsidP="00900FD6">
      <w:pPr>
        <w:jc w:val="center"/>
        <w:rPr>
          <w:rFonts w:ascii="Times New Roman" w:hAnsi="Times New Roman" w:cs="Times New Roman"/>
          <w:b/>
          <w:sz w:val="24"/>
          <w:szCs w:val="24"/>
        </w:rPr>
      </w:pPr>
      <w:r>
        <w:rPr>
          <w:rFonts w:ascii="Times New Roman" w:hAnsi="Times New Roman" w:cs="Times New Roman"/>
          <w:b/>
          <w:sz w:val="24"/>
          <w:szCs w:val="24"/>
        </w:rPr>
        <w:t>Reminder</w:t>
      </w:r>
    </w:p>
    <w:p w:rsidR="00900FD6" w:rsidRPr="002D3626" w:rsidRDefault="00900FD6">
      <w:pPr>
        <w:rPr>
          <w:rFonts w:ascii="Times New Roman" w:hAnsi="Times New Roman" w:cs="Times New Roman"/>
          <w:sz w:val="24"/>
          <w:szCs w:val="24"/>
        </w:rPr>
      </w:pPr>
    </w:p>
    <w:p w:rsidR="00642E56" w:rsidRPr="002D3626" w:rsidRDefault="00DC7DCD">
      <w:pPr>
        <w:rPr>
          <w:rFonts w:ascii="Times New Roman" w:hAnsi="Times New Roman" w:cs="Times New Roman"/>
          <w:b/>
          <w:sz w:val="24"/>
          <w:szCs w:val="24"/>
        </w:rPr>
      </w:pPr>
      <w:r w:rsidRPr="002D3626">
        <w:rPr>
          <w:rFonts w:ascii="Times New Roman" w:hAnsi="Times New Roman" w:cs="Times New Roman"/>
          <w:b/>
          <w:sz w:val="24"/>
          <w:szCs w:val="24"/>
        </w:rPr>
        <w:t>Subject:</w:t>
      </w:r>
    </w:p>
    <w:p w:rsidR="00DC7DCD" w:rsidRPr="002D3626" w:rsidRDefault="00DC7DCD">
      <w:pPr>
        <w:rPr>
          <w:rFonts w:ascii="Times New Roman" w:hAnsi="Times New Roman" w:cs="Times New Roman"/>
          <w:sz w:val="24"/>
          <w:szCs w:val="24"/>
        </w:rPr>
      </w:pPr>
      <w:r w:rsidRPr="002D3626">
        <w:rPr>
          <w:rFonts w:ascii="Times New Roman" w:hAnsi="Times New Roman" w:cs="Times New Roman"/>
          <w:sz w:val="24"/>
          <w:szCs w:val="24"/>
        </w:rPr>
        <w:t>A Q</w:t>
      </w:r>
      <w:r w:rsidR="00B70219">
        <w:rPr>
          <w:rFonts w:ascii="Times New Roman" w:hAnsi="Times New Roman" w:cs="Times New Roman"/>
          <w:sz w:val="24"/>
          <w:szCs w:val="24"/>
        </w:rPr>
        <w:t>uick Reminder to take our survey</w:t>
      </w:r>
    </w:p>
    <w:p w:rsidR="00DC7DCD" w:rsidRPr="002D3626" w:rsidRDefault="00DC7DCD">
      <w:pPr>
        <w:rPr>
          <w:rFonts w:ascii="Times New Roman" w:hAnsi="Times New Roman" w:cs="Times New Roman"/>
          <w:sz w:val="24"/>
          <w:szCs w:val="24"/>
        </w:rPr>
      </w:pPr>
    </w:p>
    <w:p w:rsidR="00DC7DCD" w:rsidRPr="002D3626" w:rsidRDefault="00DC7DCD">
      <w:pPr>
        <w:rPr>
          <w:rFonts w:ascii="Times New Roman" w:hAnsi="Times New Roman" w:cs="Times New Roman"/>
          <w:b/>
          <w:sz w:val="24"/>
          <w:szCs w:val="24"/>
        </w:rPr>
      </w:pPr>
      <w:r w:rsidRPr="002D3626">
        <w:rPr>
          <w:rFonts w:ascii="Times New Roman" w:hAnsi="Times New Roman" w:cs="Times New Roman"/>
          <w:b/>
          <w:sz w:val="24"/>
          <w:szCs w:val="24"/>
        </w:rPr>
        <w:t>Message:</w:t>
      </w:r>
    </w:p>
    <w:p w:rsidR="00DC7DCD" w:rsidRPr="002D3626" w:rsidRDefault="00DC7DCD">
      <w:pPr>
        <w:rPr>
          <w:rFonts w:ascii="Times New Roman" w:hAnsi="Times New Roman" w:cs="Times New Roman"/>
          <w:sz w:val="24"/>
          <w:szCs w:val="24"/>
        </w:rPr>
      </w:pPr>
      <w:r w:rsidRPr="002D3626">
        <w:rPr>
          <w:rFonts w:ascii="Times New Roman" w:hAnsi="Times New Roman" w:cs="Times New Roman"/>
          <w:sz w:val="24"/>
          <w:szCs w:val="24"/>
        </w:rPr>
        <w:t xml:space="preserve">We are conducting a survey, and your response </w:t>
      </w:r>
      <w:proofErr w:type="gramStart"/>
      <w:r w:rsidRPr="002D3626">
        <w:rPr>
          <w:rFonts w:ascii="Times New Roman" w:hAnsi="Times New Roman" w:cs="Times New Roman"/>
          <w:sz w:val="24"/>
          <w:szCs w:val="24"/>
        </w:rPr>
        <w:t>would be appreciated</w:t>
      </w:r>
      <w:proofErr w:type="gramEnd"/>
      <w:r w:rsidRPr="002D3626">
        <w:rPr>
          <w:rFonts w:ascii="Times New Roman" w:hAnsi="Times New Roman" w:cs="Times New Roman"/>
          <w:sz w:val="24"/>
          <w:szCs w:val="24"/>
        </w:rPr>
        <w:t>.</w:t>
      </w:r>
    </w:p>
    <w:p w:rsidR="00DC7DCD" w:rsidRPr="002D3626" w:rsidRDefault="00DC7DCD">
      <w:pPr>
        <w:rPr>
          <w:rFonts w:ascii="Times New Roman" w:hAnsi="Times New Roman" w:cs="Times New Roman"/>
          <w:sz w:val="24"/>
          <w:szCs w:val="24"/>
        </w:rPr>
      </w:pPr>
      <w:r w:rsidRPr="002D3626">
        <w:rPr>
          <w:rFonts w:ascii="Times New Roman" w:hAnsi="Times New Roman" w:cs="Times New Roman"/>
          <w:sz w:val="24"/>
          <w:szCs w:val="24"/>
        </w:rPr>
        <w:t>Here is the link to the survey:</w:t>
      </w:r>
    </w:p>
    <w:p w:rsidR="00DC7DCD" w:rsidRPr="002D3626" w:rsidRDefault="00DC7DCD">
      <w:pPr>
        <w:rPr>
          <w:rFonts w:ascii="Times New Roman" w:hAnsi="Times New Roman" w:cs="Times New Roman"/>
          <w:sz w:val="24"/>
          <w:szCs w:val="24"/>
        </w:rPr>
      </w:pPr>
      <w:r w:rsidRPr="002D3626">
        <w:rPr>
          <w:rFonts w:ascii="Times New Roman" w:hAnsi="Times New Roman" w:cs="Times New Roman"/>
          <w:sz w:val="24"/>
          <w:szCs w:val="24"/>
        </w:rPr>
        <w:t>[Survey Link]</w:t>
      </w:r>
    </w:p>
    <w:p w:rsidR="00DC7DCD" w:rsidRDefault="00DC7DCD">
      <w:pPr>
        <w:rPr>
          <w:rFonts w:ascii="Times New Roman" w:hAnsi="Times New Roman" w:cs="Times New Roman"/>
          <w:sz w:val="24"/>
          <w:szCs w:val="24"/>
        </w:rPr>
      </w:pPr>
      <w:r w:rsidRPr="002D3626">
        <w:rPr>
          <w:rFonts w:ascii="Times New Roman" w:hAnsi="Times New Roman" w:cs="Times New Roman"/>
          <w:sz w:val="24"/>
          <w:szCs w:val="24"/>
        </w:rPr>
        <w:t>Thanks for your participation!</w:t>
      </w:r>
    </w:p>
    <w:p w:rsidR="00B70219" w:rsidRDefault="00B70219">
      <w:pPr>
        <w:rPr>
          <w:rFonts w:ascii="Times New Roman" w:hAnsi="Times New Roman" w:cs="Times New Roman"/>
          <w:sz w:val="24"/>
          <w:szCs w:val="24"/>
        </w:rPr>
      </w:pPr>
    </w:p>
    <w:p w:rsidR="00B70219" w:rsidRDefault="00B70219">
      <w:pPr>
        <w:rPr>
          <w:rFonts w:ascii="Times New Roman" w:hAnsi="Times New Roman" w:cs="Times New Roman"/>
          <w:sz w:val="24"/>
          <w:szCs w:val="24"/>
        </w:rPr>
      </w:pPr>
    </w:p>
    <w:p w:rsidR="00B70219" w:rsidRDefault="00B70219">
      <w:pPr>
        <w:rPr>
          <w:rFonts w:ascii="Times New Roman" w:hAnsi="Times New Roman" w:cs="Times New Roman"/>
          <w:sz w:val="24"/>
          <w:szCs w:val="24"/>
        </w:rPr>
      </w:pPr>
    </w:p>
    <w:p w:rsidR="00B70219" w:rsidRPr="002D3626" w:rsidRDefault="00B70219">
      <w:pPr>
        <w:rPr>
          <w:rFonts w:ascii="Times New Roman" w:hAnsi="Times New Roman" w:cs="Times New Roman"/>
          <w:sz w:val="24"/>
          <w:szCs w:val="24"/>
        </w:rPr>
      </w:pPr>
    </w:p>
    <w:p w:rsidR="002D3626" w:rsidRPr="002D3626" w:rsidRDefault="002D3626" w:rsidP="002D3626">
      <w:pPr>
        <w:jc w:val="center"/>
        <w:rPr>
          <w:rFonts w:ascii="Times New Roman" w:hAnsi="Times New Roman" w:cs="Times New Roman"/>
          <w:b/>
          <w:sz w:val="24"/>
          <w:szCs w:val="24"/>
        </w:rPr>
      </w:pPr>
      <w:r>
        <w:rPr>
          <w:rFonts w:ascii="Times New Roman" w:hAnsi="Times New Roman" w:cs="Times New Roman"/>
          <w:b/>
          <w:sz w:val="24"/>
          <w:szCs w:val="24"/>
        </w:rPr>
        <w:t>Thank You</w:t>
      </w:r>
    </w:p>
    <w:p w:rsidR="00B70219" w:rsidRPr="002D3626" w:rsidRDefault="00B70219" w:rsidP="00B70219">
      <w:pPr>
        <w:rPr>
          <w:rFonts w:ascii="Times New Roman" w:hAnsi="Times New Roman" w:cs="Times New Roman"/>
          <w:b/>
          <w:sz w:val="24"/>
          <w:szCs w:val="24"/>
        </w:rPr>
      </w:pPr>
      <w:r w:rsidRPr="002D3626">
        <w:rPr>
          <w:rFonts w:ascii="Times New Roman" w:hAnsi="Times New Roman" w:cs="Times New Roman"/>
          <w:b/>
          <w:sz w:val="24"/>
          <w:szCs w:val="24"/>
        </w:rPr>
        <w:t>Subject:</w:t>
      </w:r>
    </w:p>
    <w:p w:rsidR="00B70219" w:rsidRPr="002D3626" w:rsidRDefault="00B70219" w:rsidP="00B70219">
      <w:pPr>
        <w:rPr>
          <w:rFonts w:ascii="Times New Roman" w:hAnsi="Times New Roman" w:cs="Times New Roman"/>
          <w:sz w:val="24"/>
          <w:szCs w:val="24"/>
        </w:rPr>
      </w:pPr>
      <w:r>
        <w:rPr>
          <w:rFonts w:ascii="Times New Roman" w:hAnsi="Times New Roman" w:cs="Times New Roman"/>
          <w:sz w:val="24"/>
          <w:szCs w:val="24"/>
        </w:rPr>
        <w:t>Thank you from the U</w:t>
      </w:r>
      <w:r w:rsidR="00D523D4">
        <w:rPr>
          <w:rFonts w:ascii="Times New Roman" w:hAnsi="Times New Roman" w:cs="Times New Roman"/>
          <w:sz w:val="24"/>
          <w:szCs w:val="24"/>
        </w:rPr>
        <w:t>.</w:t>
      </w:r>
      <w:r>
        <w:rPr>
          <w:rFonts w:ascii="Times New Roman" w:hAnsi="Times New Roman" w:cs="Times New Roman"/>
          <w:sz w:val="24"/>
          <w:szCs w:val="24"/>
        </w:rPr>
        <w:t>S</w:t>
      </w:r>
      <w:r w:rsidR="00D523D4">
        <w:rPr>
          <w:rFonts w:ascii="Times New Roman" w:hAnsi="Times New Roman" w:cs="Times New Roman"/>
          <w:sz w:val="24"/>
          <w:szCs w:val="24"/>
        </w:rPr>
        <w:t>.</w:t>
      </w:r>
      <w:r>
        <w:rPr>
          <w:rFonts w:ascii="Times New Roman" w:hAnsi="Times New Roman" w:cs="Times New Roman"/>
          <w:sz w:val="24"/>
          <w:szCs w:val="24"/>
        </w:rPr>
        <w:t xml:space="preserve"> Census Bureau</w:t>
      </w:r>
    </w:p>
    <w:p w:rsidR="00B70219" w:rsidRPr="002D3626" w:rsidRDefault="00B70219" w:rsidP="00B70219">
      <w:pPr>
        <w:rPr>
          <w:rFonts w:ascii="Times New Roman" w:hAnsi="Times New Roman" w:cs="Times New Roman"/>
          <w:sz w:val="24"/>
          <w:szCs w:val="24"/>
        </w:rPr>
      </w:pPr>
    </w:p>
    <w:p w:rsidR="00B70219" w:rsidRPr="002D3626" w:rsidRDefault="00B70219" w:rsidP="00B70219">
      <w:pPr>
        <w:rPr>
          <w:rFonts w:ascii="Times New Roman" w:hAnsi="Times New Roman" w:cs="Times New Roman"/>
          <w:b/>
          <w:sz w:val="24"/>
          <w:szCs w:val="24"/>
        </w:rPr>
      </w:pPr>
      <w:r w:rsidRPr="002D3626">
        <w:rPr>
          <w:rFonts w:ascii="Times New Roman" w:hAnsi="Times New Roman" w:cs="Times New Roman"/>
          <w:b/>
          <w:sz w:val="24"/>
          <w:szCs w:val="24"/>
        </w:rPr>
        <w:t>Message:</w:t>
      </w:r>
    </w:p>
    <w:p w:rsidR="00B70219" w:rsidRPr="002D3626" w:rsidRDefault="00B70219" w:rsidP="00B70219">
      <w:pPr>
        <w:rPr>
          <w:rFonts w:ascii="Times New Roman" w:hAnsi="Times New Roman" w:cs="Times New Roman"/>
          <w:sz w:val="24"/>
          <w:szCs w:val="24"/>
        </w:rPr>
      </w:pPr>
      <w:r>
        <w:rPr>
          <w:rFonts w:ascii="Times New Roman" w:hAnsi="Times New Roman" w:cs="Times New Roman"/>
          <w:sz w:val="24"/>
          <w:szCs w:val="24"/>
        </w:rPr>
        <w:t xml:space="preserve">Thank you for taking the time to complete our survey about the Customer Service we deliver to you. </w:t>
      </w:r>
    </w:p>
    <w:p w:rsidR="00DC7DCD" w:rsidRDefault="00B70219">
      <w:r>
        <w:rPr>
          <w:rFonts w:ascii="Times New Roman" w:hAnsi="Times New Roman" w:cs="Times New Roman"/>
          <w:sz w:val="24"/>
          <w:szCs w:val="24"/>
        </w:rPr>
        <w:t>U</w:t>
      </w:r>
      <w:r w:rsidR="00D523D4">
        <w:rPr>
          <w:rFonts w:ascii="Times New Roman" w:hAnsi="Times New Roman" w:cs="Times New Roman"/>
          <w:sz w:val="24"/>
          <w:szCs w:val="24"/>
        </w:rPr>
        <w:t>.</w:t>
      </w:r>
      <w:r>
        <w:rPr>
          <w:rFonts w:ascii="Times New Roman" w:hAnsi="Times New Roman" w:cs="Times New Roman"/>
          <w:sz w:val="24"/>
          <w:szCs w:val="24"/>
        </w:rPr>
        <w:t>S</w:t>
      </w:r>
      <w:r w:rsidR="00D523D4">
        <w:rPr>
          <w:rFonts w:ascii="Times New Roman" w:hAnsi="Times New Roman" w:cs="Times New Roman"/>
          <w:sz w:val="24"/>
          <w:szCs w:val="24"/>
        </w:rPr>
        <w:t>.</w:t>
      </w:r>
      <w:r>
        <w:rPr>
          <w:rFonts w:ascii="Times New Roman" w:hAnsi="Times New Roman" w:cs="Times New Roman"/>
          <w:sz w:val="24"/>
          <w:szCs w:val="24"/>
        </w:rPr>
        <w:t xml:space="preserve"> Census Bureau</w:t>
      </w:r>
    </w:p>
    <w:p w:rsidR="00DC7DCD" w:rsidRDefault="00DC7DCD"/>
    <w:p w:rsidR="00DC7DCD" w:rsidRDefault="00DC7DCD"/>
    <w:sectPr w:rsidR="00DC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5B1"/>
    <w:multiLevelType w:val="hybridMultilevel"/>
    <w:tmpl w:val="459248B0"/>
    <w:lvl w:ilvl="0" w:tplc="FA0C2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D469F"/>
    <w:multiLevelType w:val="multilevel"/>
    <w:tmpl w:val="1974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a11ed5-6a8c-4b3c-a943-4d0631c46346"/>
  </w:docVars>
  <w:rsids>
    <w:rsidRoot w:val="00DC7DCD"/>
    <w:rsid w:val="0000170A"/>
    <w:rsid w:val="000022A7"/>
    <w:rsid w:val="00010F8D"/>
    <w:rsid w:val="000111E5"/>
    <w:rsid w:val="00016A5F"/>
    <w:rsid w:val="000174A4"/>
    <w:rsid w:val="000269FD"/>
    <w:rsid w:val="00042AC4"/>
    <w:rsid w:val="00044FF0"/>
    <w:rsid w:val="00052860"/>
    <w:rsid w:val="00054DD4"/>
    <w:rsid w:val="0008274A"/>
    <w:rsid w:val="000827F9"/>
    <w:rsid w:val="00083AC8"/>
    <w:rsid w:val="0008778B"/>
    <w:rsid w:val="00090EE6"/>
    <w:rsid w:val="00091FFD"/>
    <w:rsid w:val="000921A1"/>
    <w:rsid w:val="00092A4D"/>
    <w:rsid w:val="000A25A7"/>
    <w:rsid w:val="000A6AE2"/>
    <w:rsid w:val="000A6BE9"/>
    <w:rsid w:val="000A766E"/>
    <w:rsid w:val="000A7901"/>
    <w:rsid w:val="000C5054"/>
    <w:rsid w:val="000C5B6B"/>
    <w:rsid w:val="000D4D16"/>
    <w:rsid w:val="000E639F"/>
    <w:rsid w:val="000E7FBF"/>
    <w:rsid w:val="000F0294"/>
    <w:rsid w:val="0011026F"/>
    <w:rsid w:val="00111E44"/>
    <w:rsid w:val="001143C0"/>
    <w:rsid w:val="00117ED7"/>
    <w:rsid w:val="00123BF1"/>
    <w:rsid w:val="001333F2"/>
    <w:rsid w:val="001415B9"/>
    <w:rsid w:val="00147995"/>
    <w:rsid w:val="0014799C"/>
    <w:rsid w:val="001508C5"/>
    <w:rsid w:val="0015178E"/>
    <w:rsid w:val="00163372"/>
    <w:rsid w:val="00180461"/>
    <w:rsid w:val="00182074"/>
    <w:rsid w:val="00184C53"/>
    <w:rsid w:val="00192243"/>
    <w:rsid w:val="001A43F9"/>
    <w:rsid w:val="001B59F8"/>
    <w:rsid w:val="001C4007"/>
    <w:rsid w:val="001C623E"/>
    <w:rsid w:val="001C6269"/>
    <w:rsid w:val="001E37A6"/>
    <w:rsid w:val="001E7447"/>
    <w:rsid w:val="001F21B5"/>
    <w:rsid w:val="001F49B2"/>
    <w:rsid w:val="00200FA8"/>
    <w:rsid w:val="00202C59"/>
    <w:rsid w:val="00212BA9"/>
    <w:rsid w:val="00215E9C"/>
    <w:rsid w:val="00217385"/>
    <w:rsid w:val="0022167D"/>
    <w:rsid w:val="0022376B"/>
    <w:rsid w:val="00231191"/>
    <w:rsid w:val="002339F8"/>
    <w:rsid w:val="00235F1C"/>
    <w:rsid w:val="00242306"/>
    <w:rsid w:val="00243425"/>
    <w:rsid w:val="00244479"/>
    <w:rsid w:val="0024660A"/>
    <w:rsid w:val="00252DC5"/>
    <w:rsid w:val="00255C4B"/>
    <w:rsid w:val="00255C53"/>
    <w:rsid w:val="002607C2"/>
    <w:rsid w:val="00264024"/>
    <w:rsid w:val="0026474C"/>
    <w:rsid w:val="002659F9"/>
    <w:rsid w:val="00272D83"/>
    <w:rsid w:val="00274DAF"/>
    <w:rsid w:val="00280FAA"/>
    <w:rsid w:val="00282675"/>
    <w:rsid w:val="00285ACD"/>
    <w:rsid w:val="002866C0"/>
    <w:rsid w:val="0029798C"/>
    <w:rsid w:val="002A218E"/>
    <w:rsid w:val="002A2AA3"/>
    <w:rsid w:val="002B0DB5"/>
    <w:rsid w:val="002B2646"/>
    <w:rsid w:val="002C4BFC"/>
    <w:rsid w:val="002D3626"/>
    <w:rsid w:val="002D3BA4"/>
    <w:rsid w:val="002D40D0"/>
    <w:rsid w:val="002D42CC"/>
    <w:rsid w:val="002E101F"/>
    <w:rsid w:val="002F3754"/>
    <w:rsid w:val="002F57AD"/>
    <w:rsid w:val="002F6BB3"/>
    <w:rsid w:val="003050BD"/>
    <w:rsid w:val="0030592E"/>
    <w:rsid w:val="0031015F"/>
    <w:rsid w:val="003150D4"/>
    <w:rsid w:val="00322082"/>
    <w:rsid w:val="003229AC"/>
    <w:rsid w:val="00322BED"/>
    <w:rsid w:val="00324E51"/>
    <w:rsid w:val="003268E6"/>
    <w:rsid w:val="0033178E"/>
    <w:rsid w:val="003326E7"/>
    <w:rsid w:val="00332A7F"/>
    <w:rsid w:val="003363C9"/>
    <w:rsid w:val="00344148"/>
    <w:rsid w:val="00352106"/>
    <w:rsid w:val="00373B86"/>
    <w:rsid w:val="0037442D"/>
    <w:rsid w:val="003857BD"/>
    <w:rsid w:val="003872F4"/>
    <w:rsid w:val="00392611"/>
    <w:rsid w:val="003A189E"/>
    <w:rsid w:val="003A7EDD"/>
    <w:rsid w:val="003B1906"/>
    <w:rsid w:val="003B3846"/>
    <w:rsid w:val="003D222A"/>
    <w:rsid w:val="003D4883"/>
    <w:rsid w:val="003E7CCC"/>
    <w:rsid w:val="003F5450"/>
    <w:rsid w:val="00417F7F"/>
    <w:rsid w:val="00422531"/>
    <w:rsid w:val="00425E69"/>
    <w:rsid w:val="004275B5"/>
    <w:rsid w:val="004307AD"/>
    <w:rsid w:val="00430B5B"/>
    <w:rsid w:val="004323F2"/>
    <w:rsid w:val="00433CD2"/>
    <w:rsid w:val="00437D0B"/>
    <w:rsid w:val="00440D27"/>
    <w:rsid w:val="00450302"/>
    <w:rsid w:val="00453FB0"/>
    <w:rsid w:val="00455884"/>
    <w:rsid w:val="004567AC"/>
    <w:rsid w:val="00461CE3"/>
    <w:rsid w:val="00461EC5"/>
    <w:rsid w:val="00465192"/>
    <w:rsid w:val="00470514"/>
    <w:rsid w:val="00472078"/>
    <w:rsid w:val="004A30D5"/>
    <w:rsid w:val="004A56EF"/>
    <w:rsid w:val="004B0972"/>
    <w:rsid w:val="004B75F1"/>
    <w:rsid w:val="004C4047"/>
    <w:rsid w:val="004C4277"/>
    <w:rsid w:val="004C55B3"/>
    <w:rsid w:val="004F2669"/>
    <w:rsid w:val="004F3303"/>
    <w:rsid w:val="004F51DC"/>
    <w:rsid w:val="004F5BC2"/>
    <w:rsid w:val="004F7D8C"/>
    <w:rsid w:val="0050061D"/>
    <w:rsid w:val="005012CA"/>
    <w:rsid w:val="005100C4"/>
    <w:rsid w:val="00510632"/>
    <w:rsid w:val="0051338A"/>
    <w:rsid w:val="005267A9"/>
    <w:rsid w:val="00527CE7"/>
    <w:rsid w:val="00527E2E"/>
    <w:rsid w:val="00540795"/>
    <w:rsid w:val="00553A7A"/>
    <w:rsid w:val="00571845"/>
    <w:rsid w:val="00575D1C"/>
    <w:rsid w:val="0058413E"/>
    <w:rsid w:val="00587678"/>
    <w:rsid w:val="0059390C"/>
    <w:rsid w:val="005C1603"/>
    <w:rsid w:val="005C2A31"/>
    <w:rsid w:val="005D318D"/>
    <w:rsid w:val="005D4A94"/>
    <w:rsid w:val="005F3AAD"/>
    <w:rsid w:val="005F5BFB"/>
    <w:rsid w:val="005F719D"/>
    <w:rsid w:val="00600122"/>
    <w:rsid w:val="006105F1"/>
    <w:rsid w:val="00633BFE"/>
    <w:rsid w:val="00642E56"/>
    <w:rsid w:val="006459FA"/>
    <w:rsid w:val="006460B5"/>
    <w:rsid w:val="0065624E"/>
    <w:rsid w:val="006609F9"/>
    <w:rsid w:val="006658EF"/>
    <w:rsid w:val="00671627"/>
    <w:rsid w:val="00684D8D"/>
    <w:rsid w:val="006852EC"/>
    <w:rsid w:val="006922FC"/>
    <w:rsid w:val="006A02EE"/>
    <w:rsid w:val="006A2813"/>
    <w:rsid w:val="006B1704"/>
    <w:rsid w:val="006B250F"/>
    <w:rsid w:val="006C1498"/>
    <w:rsid w:val="006D29DD"/>
    <w:rsid w:val="006D429B"/>
    <w:rsid w:val="006D6C8C"/>
    <w:rsid w:val="006E5596"/>
    <w:rsid w:val="006F1C95"/>
    <w:rsid w:val="007019CD"/>
    <w:rsid w:val="00714A08"/>
    <w:rsid w:val="00735466"/>
    <w:rsid w:val="007429BD"/>
    <w:rsid w:val="00746D63"/>
    <w:rsid w:val="007517EA"/>
    <w:rsid w:val="007659E1"/>
    <w:rsid w:val="00767182"/>
    <w:rsid w:val="00777027"/>
    <w:rsid w:val="007862DE"/>
    <w:rsid w:val="007914A9"/>
    <w:rsid w:val="00792050"/>
    <w:rsid w:val="007B168B"/>
    <w:rsid w:val="007B7A03"/>
    <w:rsid w:val="007C155F"/>
    <w:rsid w:val="007C6C23"/>
    <w:rsid w:val="007D0510"/>
    <w:rsid w:val="007D6D85"/>
    <w:rsid w:val="007E12E5"/>
    <w:rsid w:val="007E2B74"/>
    <w:rsid w:val="007E2D9A"/>
    <w:rsid w:val="007F16F9"/>
    <w:rsid w:val="007F649E"/>
    <w:rsid w:val="007F674F"/>
    <w:rsid w:val="008023D7"/>
    <w:rsid w:val="00802ABD"/>
    <w:rsid w:val="00816E99"/>
    <w:rsid w:val="00816FEF"/>
    <w:rsid w:val="00833A62"/>
    <w:rsid w:val="00834B8E"/>
    <w:rsid w:val="00834EE1"/>
    <w:rsid w:val="00836CBE"/>
    <w:rsid w:val="00837D61"/>
    <w:rsid w:val="00843211"/>
    <w:rsid w:val="00845439"/>
    <w:rsid w:val="0084558D"/>
    <w:rsid w:val="0085166D"/>
    <w:rsid w:val="00860842"/>
    <w:rsid w:val="008A1619"/>
    <w:rsid w:val="008A1BB2"/>
    <w:rsid w:val="008A737B"/>
    <w:rsid w:val="008B6E7A"/>
    <w:rsid w:val="008B6F1F"/>
    <w:rsid w:val="008C5C37"/>
    <w:rsid w:val="008C7B89"/>
    <w:rsid w:val="008D442F"/>
    <w:rsid w:val="008E25F6"/>
    <w:rsid w:val="008E464C"/>
    <w:rsid w:val="008E4DCA"/>
    <w:rsid w:val="008F3301"/>
    <w:rsid w:val="00900FD6"/>
    <w:rsid w:val="00901553"/>
    <w:rsid w:val="00901F96"/>
    <w:rsid w:val="0090446F"/>
    <w:rsid w:val="009156A9"/>
    <w:rsid w:val="0091680A"/>
    <w:rsid w:val="009176D4"/>
    <w:rsid w:val="00933459"/>
    <w:rsid w:val="009354B6"/>
    <w:rsid w:val="009368B5"/>
    <w:rsid w:val="00937372"/>
    <w:rsid w:val="00943638"/>
    <w:rsid w:val="00952FE9"/>
    <w:rsid w:val="00966C09"/>
    <w:rsid w:val="00971594"/>
    <w:rsid w:val="009918A8"/>
    <w:rsid w:val="00994149"/>
    <w:rsid w:val="009945B2"/>
    <w:rsid w:val="009954CC"/>
    <w:rsid w:val="0099683E"/>
    <w:rsid w:val="00997E73"/>
    <w:rsid w:val="009A234D"/>
    <w:rsid w:val="009A30A3"/>
    <w:rsid w:val="009A618B"/>
    <w:rsid w:val="009C6EF9"/>
    <w:rsid w:val="009D7E25"/>
    <w:rsid w:val="009E648B"/>
    <w:rsid w:val="009E7A78"/>
    <w:rsid w:val="009F0167"/>
    <w:rsid w:val="009F14A6"/>
    <w:rsid w:val="00A07022"/>
    <w:rsid w:val="00A07D79"/>
    <w:rsid w:val="00A1191D"/>
    <w:rsid w:val="00A2139E"/>
    <w:rsid w:val="00A21AEB"/>
    <w:rsid w:val="00A24336"/>
    <w:rsid w:val="00A24F82"/>
    <w:rsid w:val="00A2514E"/>
    <w:rsid w:val="00A3017C"/>
    <w:rsid w:val="00A31D26"/>
    <w:rsid w:val="00A372F6"/>
    <w:rsid w:val="00A56B67"/>
    <w:rsid w:val="00A675A5"/>
    <w:rsid w:val="00A67CBB"/>
    <w:rsid w:val="00A71BA2"/>
    <w:rsid w:val="00A777AF"/>
    <w:rsid w:val="00A83757"/>
    <w:rsid w:val="00A83A47"/>
    <w:rsid w:val="00A87823"/>
    <w:rsid w:val="00A90DFF"/>
    <w:rsid w:val="00A9528E"/>
    <w:rsid w:val="00AA4489"/>
    <w:rsid w:val="00AA7A31"/>
    <w:rsid w:val="00AB3847"/>
    <w:rsid w:val="00AB416A"/>
    <w:rsid w:val="00AB4D6A"/>
    <w:rsid w:val="00AC454D"/>
    <w:rsid w:val="00AC4F10"/>
    <w:rsid w:val="00AD2685"/>
    <w:rsid w:val="00AD3207"/>
    <w:rsid w:val="00AD438B"/>
    <w:rsid w:val="00AD67EA"/>
    <w:rsid w:val="00AE24B7"/>
    <w:rsid w:val="00AE426C"/>
    <w:rsid w:val="00AE42C0"/>
    <w:rsid w:val="00AF1E80"/>
    <w:rsid w:val="00AF4982"/>
    <w:rsid w:val="00B04524"/>
    <w:rsid w:val="00B21744"/>
    <w:rsid w:val="00B2352B"/>
    <w:rsid w:val="00B30115"/>
    <w:rsid w:val="00B35792"/>
    <w:rsid w:val="00B35BD7"/>
    <w:rsid w:val="00B404A9"/>
    <w:rsid w:val="00B404BA"/>
    <w:rsid w:val="00B43A9A"/>
    <w:rsid w:val="00B527DF"/>
    <w:rsid w:val="00B54C75"/>
    <w:rsid w:val="00B60713"/>
    <w:rsid w:val="00B65F04"/>
    <w:rsid w:val="00B67D8F"/>
    <w:rsid w:val="00B70219"/>
    <w:rsid w:val="00B844F9"/>
    <w:rsid w:val="00B8596D"/>
    <w:rsid w:val="00B95279"/>
    <w:rsid w:val="00B96796"/>
    <w:rsid w:val="00B976F4"/>
    <w:rsid w:val="00BA5628"/>
    <w:rsid w:val="00BB2909"/>
    <w:rsid w:val="00BB32B7"/>
    <w:rsid w:val="00BC1C28"/>
    <w:rsid w:val="00BC781F"/>
    <w:rsid w:val="00BD15FA"/>
    <w:rsid w:val="00BD378A"/>
    <w:rsid w:val="00BD42A9"/>
    <w:rsid w:val="00BE130A"/>
    <w:rsid w:val="00BF0788"/>
    <w:rsid w:val="00C121BE"/>
    <w:rsid w:val="00C16D64"/>
    <w:rsid w:val="00C1787B"/>
    <w:rsid w:val="00C220E7"/>
    <w:rsid w:val="00C22842"/>
    <w:rsid w:val="00C31782"/>
    <w:rsid w:val="00C31B0C"/>
    <w:rsid w:val="00C43F00"/>
    <w:rsid w:val="00C4619D"/>
    <w:rsid w:val="00C46C58"/>
    <w:rsid w:val="00C71AFB"/>
    <w:rsid w:val="00C77743"/>
    <w:rsid w:val="00C8361A"/>
    <w:rsid w:val="00C84B58"/>
    <w:rsid w:val="00C92713"/>
    <w:rsid w:val="00C936AD"/>
    <w:rsid w:val="00C956AC"/>
    <w:rsid w:val="00CA5911"/>
    <w:rsid w:val="00CA6034"/>
    <w:rsid w:val="00CB12F0"/>
    <w:rsid w:val="00CB5FEB"/>
    <w:rsid w:val="00CB6670"/>
    <w:rsid w:val="00CC0638"/>
    <w:rsid w:val="00CC2131"/>
    <w:rsid w:val="00CC46C8"/>
    <w:rsid w:val="00CC4EB3"/>
    <w:rsid w:val="00CC6E9C"/>
    <w:rsid w:val="00CC7931"/>
    <w:rsid w:val="00CD5B53"/>
    <w:rsid w:val="00CF54D3"/>
    <w:rsid w:val="00CF6877"/>
    <w:rsid w:val="00D01F43"/>
    <w:rsid w:val="00D047F3"/>
    <w:rsid w:val="00D12C40"/>
    <w:rsid w:val="00D149E8"/>
    <w:rsid w:val="00D21061"/>
    <w:rsid w:val="00D23F2C"/>
    <w:rsid w:val="00D34D5D"/>
    <w:rsid w:val="00D3678B"/>
    <w:rsid w:val="00D37559"/>
    <w:rsid w:val="00D41C50"/>
    <w:rsid w:val="00D422E1"/>
    <w:rsid w:val="00D51F26"/>
    <w:rsid w:val="00D523D4"/>
    <w:rsid w:val="00D53E2B"/>
    <w:rsid w:val="00D6148E"/>
    <w:rsid w:val="00D75F34"/>
    <w:rsid w:val="00D80780"/>
    <w:rsid w:val="00D80BE9"/>
    <w:rsid w:val="00D8614D"/>
    <w:rsid w:val="00D92F21"/>
    <w:rsid w:val="00D9599C"/>
    <w:rsid w:val="00DA10C4"/>
    <w:rsid w:val="00DC553C"/>
    <w:rsid w:val="00DC7DCD"/>
    <w:rsid w:val="00DE50B2"/>
    <w:rsid w:val="00DE791F"/>
    <w:rsid w:val="00E02EE9"/>
    <w:rsid w:val="00E11D28"/>
    <w:rsid w:val="00E17ECA"/>
    <w:rsid w:val="00E2300F"/>
    <w:rsid w:val="00E31DCA"/>
    <w:rsid w:val="00E329EA"/>
    <w:rsid w:val="00E45C64"/>
    <w:rsid w:val="00E46BB0"/>
    <w:rsid w:val="00E50588"/>
    <w:rsid w:val="00E6160C"/>
    <w:rsid w:val="00E67E8F"/>
    <w:rsid w:val="00E87678"/>
    <w:rsid w:val="00E91D73"/>
    <w:rsid w:val="00E92927"/>
    <w:rsid w:val="00E92B88"/>
    <w:rsid w:val="00EA269A"/>
    <w:rsid w:val="00EA3DD7"/>
    <w:rsid w:val="00EB2ED6"/>
    <w:rsid w:val="00EC6DC0"/>
    <w:rsid w:val="00EC7E9A"/>
    <w:rsid w:val="00ED64B2"/>
    <w:rsid w:val="00ED674E"/>
    <w:rsid w:val="00EE3304"/>
    <w:rsid w:val="00EE7498"/>
    <w:rsid w:val="00F04814"/>
    <w:rsid w:val="00F07439"/>
    <w:rsid w:val="00F14EE6"/>
    <w:rsid w:val="00F1506D"/>
    <w:rsid w:val="00F166BC"/>
    <w:rsid w:val="00F3046D"/>
    <w:rsid w:val="00F30848"/>
    <w:rsid w:val="00F33573"/>
    <w:rsid w:val="00F4007E"/>
    <w:rsid w:val="00F44167"/>
    <w:rsid w:val="00F449D7"/>
    <w:rsid w:val="00F44DAE"/>
    <w:rsid w:val="00F509A6"/>
    <w:rsid w:val="00F515F4"/>
    <w:rsid w:val="00F6488E"/>
    <w:rsid w:val="00F72D26"/>
    <w:rsid w:val="00F72EBF"/>
    <w:rsid w:val="00F82E4F"/>
    <w:rsid w:val="00F82FF6"/>
    <w:rsid w:val="00F84B4D"/>
    <w:rsid w:val="00F93A36"/>
    <w:rsid w:val="00F949CF"/>
    <w:rsid w:val="00F95E0F"/>
    <w:rsid w:val="00F97460"/>
    <w:rsid w:val="00FA137D"/>
    <w:rsid w:val="00FB1CE6"/>
    <w:rsid w:val="00FB3835"/>
    <w:rsid w:val="00FC12CC"/>
    <w:rsid w:val="00FC37AF"/>
    <w:rsid w:val="00FC55A7"/>
    <w:rsid w:val="00FC7AF4"/>
    <w:rsid w:val="00FD6BDA"/>
    <w:rsid w:val="00FE001F"/>
    <w:rsid w:val="00FE7216"/>
    <w:rsid w:val="00FF48E4"/>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7F3"/>
    <w:rPr>
      <w:color w:val="0000FF"/>
      <w:u w:val="single"/>
    </w:rPr>
  </w:style>
  <w:style w:type="paragraph" w:styleId="ListParagraph">
    <w:name w:val="List Paragraph"/>
    <w:basedOn w:val="Normal"/>
    <w:uiPriority w:val="34"/>
    <w:qFormat/>
    <w:rsid w:val="00243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7F3"/>
    <w:rPr>
      <w:color w:val="0000FF"/>
      <w:u w:val="single"/>
    </w:rPr>
  </w:style>
  <w:style w:type="paragraph" w:styleId="ListParagraph">
    <w:name w:val="List Paragraph"/>
    <w:basedOn w:val="Normal"/>
    <w:uiPriority w:val="34"/>
    <w:qFormat/>
    <w:rsid w:val="0024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B9B08E8C</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M Friedrich</dc:creator>
  <cp:lastModifiedBy>Rebecca E Vilky</cp:lastModifiedBy>
  <cp:revision>3</cp:revision>
  <dcterms:created xsi:type="dcterms:W3CDTF">2016-07-05T18:59:00Z</dcterms:created>
  <dcterms:modified xsi:type="dcterms:W3CDTF">2016-07-13T12:36:00Z</dcterms:modified>
</cp:coreProperties>
</file>