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62" w:rsidRDefault="004D6A62"/>
    <w:p w:rsidR="004D6A62" w:rsidRPr="004D6A62" w:rsidRDefault="004D6A62" w:rsidP="004D6A62">
      <w:pPr>
        <w:jc w:val="center"/>
        <w:rPr>
          <w:b/>
          <w:sz w:val="32"/>
          <w:szCs w:val="32"/>
        </w:rPr>
      </w:pPr>
      <w:r w:rsidRPr="004D6A62">
        <w:rPr>
          <w:b/>
          <w:sz w:val="32"/>
          <w:szCs w:val="32"/>
        </w:rPr>
        <w:t>ATTACHMENT F:</w:t>
      </w:r>
    </w:p>
    <w:p w:rsidR="004D6A62" w:rsidRPr="004D6A62" w:rsidRDefault="004D6A62" w:rsidP="004D6A62">
      <w:pPr>
        <w:jc w:val="center"/>
        <w:rPr>
          <w:b/>
          <w:sz w:val="32"/>
          <w:szCs w:val="32"/>
        </w:rPr>
      </w:pPr>
    </w:p>
    <w:p w:rsidR="004D6A62" w:rsidRPr="004D6A62" w:rsidRDefault="002469A7" w:rsidP="004D6A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PARENT SELF-ENROLLMENT AND CONSENT INSTRUMENT</w:t>
      </w:r>
    </w:p>
    <w:p w:rsidR="004D6A62" w:rsidRPr="004D6A62" w:rsidRDefault="004D6A62" w:rsidP="004D6A62">
      <w:pPr>
        <w:jc w:val="center"/>
        <w:rPr>
          <w:b/>
          <w:sz w:val="32"/>
          <w:szCs w:val="32"/>
        </w:rPr>
      </w:pPr>
    </w:p>
    <w:p w:rsidR="004D6A62" w:rsidRDefault="004D6A62"/>
    <w:p w:rsidR="004D6A62" w:rsidRDefault="004D6A62">
      <w:r w:rsidRPr="004D6A62">
        <w:rPr>
          <w:b/>
        </w:rPr>
        <w:t>Please note</w:t>
      </w:r>
      <w:r>
        <w:t xml:space="preserve">:   The name, email address and mailing address will be </w:t>
      </w:r>
      <w:r w:rsidRPr="004D6A62">
        <w:rPr>
          <w:u w:val="single"/>
        </w:rPr>
        <w:t>pre-filled</w:t>
      </w:r>
      <w:r>
        <w:t xml:space="preserve"> and respondents are only asked to confirm that information.</w:t>
      </w:r>
    </w:p>
    <w:p w:rsidR="004D6A62" w:rsidRDefault="004D6A62"/>
    <w:p w:rsidR="00950D8D" w:rsidRDefault="004D6A62">
      <w:bookmarkStart w:id="0" w:name="_GoBack"/>
      <w:bookmarkEnd w:id="0"/>
      <w:r>
        <w:br w:type="page"/>
      </w:r>
      <w:r w:rsidR="00FD1B2C">
        <w:rPr>
          <w:noProof/>
        </w:rPr>
        <w:lastRenderedPageBreak/>
        <w:drawing>
          <wp:inline distT="0" distB="0" distL="0" distR="0" wp14:anchorId="1D62B8F4" wp14:editId="6F5E178B">
            <wp:extent cx="5187315" cy="781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0E8" w:rsidRDefault="006F20E8">
      <w:r>
        <w:rPr>
          <w:noProof/>
        </w:rPr>
        <w:lastRenderedPageBreak/>
        <w:drawing>
          <wp:inline distT="0" distB="0" distL="0" distR="0" wp14:anchorId="4950D6B8" wp14:editId="3D4A2464">
            <wp:extent cx="5943600" cy="483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0E8" w:rsidRDefault="006F20E8">
      <w:r>
        <w:rPr>
          <w:noProof/>
        </w:rPr>
        <w:drawing>
          <wp:inline distT="0" distB="0" distL="0" distR="0" wp14:anchorId="472B77FC" wp14:editId="69A6E592">
            <wp:extent cx="5943600" cy="22688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62"/>
    <w:rsid w:val="002469A7"/>
    <w:rsid w:val="004D6A62"/>
    <w:rsid w:val="006D7CEC"/>
    <w:rsid w:val="006F20E8"/>
    <w:rsid w:val="00703974"/>
    <w:rsid w:val="00950D8D"/>
    <w:rsid w:val="00C72213"/>
    <w:rsid w:val="00ED40DD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FAD3-D188-4A72-B20D-395812BA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B6863920.dotm</Template>
  <TotalTime>1</TotalTime>
  <Pages>3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Terisa Davis</dc:creator>
  <cp:lastModifiedBy>Terisa Davis</cp:lastModifiedBy>
  <cp:revision>2</cp:revision>
  <dcterms:created xsi:type="dcterms:W3CDTF">2013-08-28T14:12:00Z</dcterms:created>
  <dcterms:modified xsi:type="dcterms:W3CDTF">2013-08-28T14:12:00Z</dcterms:modified>
</cp:coreProperties>
</file>