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6" w:rsidRPr="00452B26" w:rsidRDefault="009624B6" w:rsidP="009624B6">
      <w:pPr>
        <w:spacing w:after="0" w:line="240" w:lineRule="auto"/>
        <w:ind w:left="27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52B26">
        <w:rPr>
          <w:rFonts w:ascii="Arial" w:hAnsi="Arial" w:cs="Arial"/>
          <w:b/>
          <w:sz w:val="36"/>
          <w:szCs w:val="36"/>
        </w:rPr>
        <w:t>TTB Satisfaction Survey (201</w:t>
      </w:r>
      <w:r w:rsidR="00B53B72">
        <w:rPr>
          <w:rFonts w:ascii="Arial" w:hAnsi="Arial" w:cs="Arial"/>
          <w:b/>
          <w:sz w:val="36"/>
          <w:szCs w:val="36"/>
        </w:rPr>
        <w:t>7</w:t>
      </w:r>
      <w:r w:rsidRPr="00452B26">
        <w:rPr>
          <w:rFonts w:ascii="Arial" w:hAnsi="Arial" w:cs="Arial"/>
          <w:b/>
          <w:sz w:val="36"/>
          <w:szCs w:val="36"/>
        </w:rPr>
        <w:t xml:space="preserve">) </w:t>
      </w:r>
    </w:p>
    <w:p w:rsidR="009624B6" w:rsidRPr="00452B26" w:rsidRDefault="009624B6" w:rsidP="009624B6">
      <w:pPr>
        <w:spacing w:after="0" w:line="240" w:lineRule="auto"/>
        <w:ind w:left="270"/>
        <w:jc w:val="center"/>
        <w:rPr>
          <w:rFonts w:ascii="Arial" w:hAnsi="Arial" w:cs="Arial"/>
          <w:b/>
          <w:sz w:val="36"/>
          <w:szCs w:val="36"/>
        </w:rPr>
      </w:pPr>
      <w:r w:rsidRPr="00452B26">
        <w:rPr>
          <w:rFonts w:ascii="Arial" w:hAnsi="Arial" w:cs="Arial"/>
          <w:b/>
          <w:sz w:val="36"/>
          <w:szCs w:val="36"/>
        </w:rPr>
        <w:t xml:space="preserve">Questions </w:t>
      </w:r>
    </w:p>
    <w:p w:rsidR="009624B6" w:rsidRPr="00452B26" w:rsidRDefault="009624B6" w:rsidP="00DD774E">
      <w:pPr>
        <w:rPr>
          <w:rFonts w:ascii="Arial" w:hAnsi="Arial" w:cs="Arial"/>
        </w:rPr>
      </w:pPr>
    </w:p>
    <w:p w:rsidR="00DD774E" w:rsidRPr="00452B26" w:rsidRDefault="00DD774E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1.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 xml:space="preserve">What is the primary type of TTB-regulated business associated with your particular day-to-day job?  </w:t>
      </w:r>
      <w:r w:rsidRPr="00B53B72">
        <w:rPr>
          <w:rFonts w:ascii="Arial" w:hAnsi="Arial" w:cs="Arial"/>
          <w:i/>
          <w:color w:val="FF0000"/>
        </w:rPr>
        <w:t xml:space="preserve">(Select multiple </w:t>
      </w:r>
      <w:r w:rsidR="00041289" w:rsidRPr="00B53B72">
        <w:rPr>
          <w:rFonts w:ascii="Arial" w:hAnsi="Arial" w:cs="Arial"/>
          <w:i/>
          <w:color w:val="FF0000"/>
        </w:rPr>
        <w:t xml:space="preserve">choices </w:t>
      </w:r>
      <w:r w:rsidRPr="00B53B72">
        <w:rPr>
          <w:rFonts w:ascii="Arial" w:hAnsi="Arial" w:cs="Arial"/>
          <w:i/>
          <w:color w:val="FF0000"/>
        </w:rPr>
        <w:t>if applicable</w:t>
      </w:r>
      <w:r w:rsidR="00452B26" w:rsidRPr="00B53B72">
        <w:rPr>
          <w:rFonts w:ascii="Arial" w:hAnsi="Arial" w:cs="Arial"/>
          <w:i/>
          <w:color w:val="FF0000"/>
        </w:rPr>
        <w:t>.</w:t>
      </w:r>
      <w:r w:rsidRPr="00B53B72">
        <w:rPr>
          <w:rFonts w:ascii="Arial" w:hAnsi="Arial" w:cs="Arial"/>
          <w:i/>
          <w:color w:val="FF0000"/>
        </w:rPr>
        <w:t>)</w:t>
      </w:r>
      <w:r w:rsidR="00452B26">
        <w:rPr>
          <w:rFonts w:ascii="Arial" w:hAnsi="Arial" w:cs="Arial"/>
        </w:rPr>
        <w:t xml:space="preserve"> </w:t>
      </w:r>
    </w:p>
    <w:p w:rsidR="00EB0495" w:rsidRPr="00452B26" w:rsidRDefault="00EB0495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I </w:t>
      </w:r>
      <w:r w:rsidR="00041289" w:rsidRPr="00452B26">
        <w:rPr>
          <w:rFonts w:ascii="Arial" w:hAnsi="Arial" w:cs="Arial"/>
        </w:rPr>
        <w:t>am employed by</w:t>
      </w:r>
      <w:r w:rsidRPr="00452B26">
        <w:rPr>
          <w:rFonts w:ascii="Arial" w:hAnsi="Arial" w:cs="Arial"/>
        </w:rPr>
        <w:t xml:space="preserve"> a third-party business that works with TTB-regulated businesses (e.g. consultant, law firm, etc.).  If you select this option, please DO NOT select anything else.</w:t>
      </w:r>
      <w:r w:rsidR="00452B26">
        <w:rPr>
          <w:rFonts w:ascii="Arial" w:hAnsi="Arial" w:cs="Arial"/>
        </w:rPr>
        <w:t xml:space="preserve"> 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Brewery/Brewpub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Winery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Winery (producing cider and/or mead exclusively)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 Cellar/Taxpaid Wine Bottling House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beverage and industrial spirits)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beverage spirits exclusively)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industrial spirits exclusively)</w:t>
      </w:r>
      <w:r w:rsidR="00452B26">
        <w:rPr>
          <w:rFonts w:ascii="Arial" w:hAnsi="Arial" w:cs="Arial"/>
        </w:rPr>
        <w:t xml:space="preserve"> 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Fuel Plant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Beverage Wholesaler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Beverage Importer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Tobacco Products Manufacturer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Processed Tobacco Manufacturer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Tobacco Products Importer</w:t>
      </w:r>
    </w:p>
    <w:p w:rsidR="00DD774E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Processed Tobacco Importer</w:t>
      </w:r>
    </w:p>
    <w:p w:rsidR="00650BBF" w:rsidRDefault="00650BBF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650BBF">
        <w:rPr>
          <w:rFonts w:ascii="Arial" w:hAnsi="Arial" w:cs="Arial"/>
        </w:rPr>
        <w:t>Manufacturer of Nonbeverage Products, or Flavor Manufacturer</w:t>
      </w:r>
    </w:p>
    <w:p w:rsidR="00650BBF" w:rsidRPr="00650BBF" w:rsidRDefault="00650BBF" w:rsidP="00650BBF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650BBF">
        <w:rPr>
          <w:rFonts w:ascii="Arial" w:hAnsi="Arial" w:cs="Arial"/>
        </w:rPr>
        <w:t>Firearms/Ammunition-related Business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I do not work </w:t>
      </w:r>
      <w:r w:rsidR="00650BBF">
        <w:rPr>
          <w:rFonts w:ascii="Arial" w:hAnsi="Arial" w:cs="Arial"/>
        </w:rPr>
        <w:t>with or</w:t>
      </w:r>
      <w:r w:rsidRPr="00452B26">
        <w:rPr>
          <w:rFonts w:ascii="Arial" w:hAnsi="Arial" w:cs="Arial"/>
        </w:rPr>
        <w:t xml:space="preserve"> for a TTB-regulated </w:t>
      </w:r>
      <w:r w:rsidR="00650BBF">
        <w:rPr>
          <w:rFonts w:ascii="Arial" w:hAnsi="Arial" w:cs="Arial"/>
        </w:rPr>
        <w:t>B</w:t>
      </w:r>
      <w:r w:rsidRPr="00452B26">
        <w:rPr>
          <w:rFonts w:ascii="Arial" w:hAnsi="Arial" w:cs="Arial"/>
        </w:rPr>
        <w:t>usiness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Other (please specify</w:t>
      </w:r>
      <w:proofErr w:type="gramStart"/>
      <w:r w:rsidRPr="00452B26">
        <w:rPr>
          <w:rFonts w:ascii="Arial" w:hAnsi="Arial" w:cs="Arial"/>
        </w:rPr>
        <w:t>)</w:t>
      </w:r>
      <w:r w:rsidR="009624B6" w:rsidRPr="00452B26">
        <w:rPr>
          <w:rFonts w:ascii="Arial" w:hAnsi="Arial" w:cs="Arial"/>
        </w:rPr>
        <w:t xml:space="preserve">  _</w:t>
      </w:r>
      <w:proofErr w:type="gramEnd"/>
      <w:r w:rsidR="009624B6" w:rsidRPr="00452B26">
        <w:rPr>
          <w:rFonts w:ascii="Arial" w:hAnsi="Arial" w:cs="Arial"/>
        </w:rPr>
        <w:t>_______________________________________________.</w:t>
      </w:r>
    </w:p>
    <w:p w:rsidR="009624B6" w:rsidRPr="00452B26" w:rsidRDefault="009624B6" w:rsidP="00FF1A68">
      <w:pPr>
        <w:rPr>
          <w:rFonts w:ascii="Arial" w:hAnsi="Arial" w:cs="Arial"/>
        </w:rPr>
      </w:pPr>
    </w:p>
    <w:p w:rsidR="006B37CD" w:rsidRPr="00452B26" w:rsidRDefault="00FF1A68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2.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TTB communicates what is required of companies in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452B26" w:rsidRPr="00903C4E" w:rsidRDefault="006B37CD" w:rsidP="00903C4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903C4E">
        <w:rPr>
          <w:rFonts w:ascii="Arial" w:hAnsi="Arial" w:cs="Arial"/>
        </w:rPr>
        <w:t>No Basis for Opinion</w:t>
      </w:r>
      <w:r w:rsidR="00452B26" w:rsidRPr="00903C4E">
        <w:rPr>
          <w:rFonts w:ascii="Arial" w:hAnsi="Arial" w:cs="Arial"/>
        </w:rPr>
        <w:br w:type="page"/>
      </w:r>
    </w:p>
    <w:p w:rsidR="00FF1A68" w:rsidRPr="00452B26" w:rsidRDefault="00FF1A68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lastRenderedPageBreak/>
        <w:t>3.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 xml:space="preserve"> I understand the TTB regulations and policies that apply to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6E548D" w:rsidP="006E548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9624B6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4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is fair in enforcing the laws and regulations that govern my industry.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>
        <w:rPr>
          <w:rFonts w:ascii="Arial" w:hAnsi="Arial" w:cs="Arial"/>
        </w:rPr>
        <w:t xml:space="preserve"> </w:t>
      </w:r>
    </w:p>
    <w:p w:rsidR="00452B26" w:rsidRDefault="00452B26" w:rsidP="00FF1A68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5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effectively uses technology to help industry members meet regulatory requirements.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activities</w:t>
      </w:r>
      <w:r w:rsidR="00041289" w:rsidRPr="00452B26">
        <w:rPr>
          <w:rFonts w:ascii="Arial" w:hAnsi="Arial" w:cs="Arial"/>
        </w:rPr>
        <w:t xml:space="preserve"> -</w:t>
      </w:r>
      <w:r w:rsidR="00FF1A68" w:rsidRPr="00452B26">
        <w:rPr>
          <w:rFonts w:ascii="Arial" w:hAnsi="Arial" w:cs="Arial"/>
        </w:rPr>
        <w:t xml:space="preserve"> including issuing alcohol permits to qualified parties, regulating the labeling and advertising of alcohol beverages, and enforcing alcohol trade practices</w:t>
      </w:r>
      <w:r w:rsidR="00041289" w:rsidRPr="00452B26">
        <w:rPr>
          <w:rFonts w:ascii="Arial" w:hAnsi="Arial" w:cs="Arial"/>
        </w:rPr>
        <w:t xml:space="preserve"> -</w:t>
      </w:r>
      <w:r w:rsidR="00FF1A68" w:rsidRPr="00452B26">
        <w:rPr>
          <w:rFonts w:ascii="Arial" w:hAnsi="Arial" w:cs="Arial"/>
        </w:rPr>
        <w:t xml:space="preserve"> result in a fair marketplace for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7</w:t>
      </w:r>
      <w:r w:rsidR="00FF1A68" w:rsidRPr="00452B26">
        <w:rPr>
          <w:rFonts w:ascii="Arial" w:hAnsi="Arial" w:cs="Arial"/>
        </w:rPr>
        <w:t>.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 xml:space="preserve"> Overall, I am satisfied with the customer service provided by TTB.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for Opinion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0866CF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8</w:t>
      </w:r>
      <w:r w:rsidR="00A72999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A72999" w:rsidRPr="00452B26">
        <w:rPr>
          <w:rFonts w:ascii="Arial" w:hAnsi="Arial" w:cs="Arial"/>
        </w:rPr>
        <w:t>Overall, I am satisfied with TTB.</w:t>
      </w:r>
      <w:r w:rsidR="00452B26">
        <w:rPr>
          <w:rFonts w:ascii="Arial" w:hAnsi="Arial" w:cs="Arial"/>
        </w:rPr>
        <w:t xml:space="preserve"> </w:t>
      </w:r>
    </w:p>
    <w:p w:rsidR="001F65FB" w:rsidRPr="00452B26" w:rsidRDefault="001F65FB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for Opinion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1F65FB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9</w:t>
      </w:r>
      <w:r w:rsidR="00A72999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A72999" w:rsidRPr="00452B26">
        <w:rPr>
          <w:rFonts w:ascii="Arial" w:hAnsi="Arial" w:cs="Arial"/>
        </w:rPr>
        <w:t>Indicate the things that would increase your satisfaction level</w:t>
      </w:r>
      <w:r w:rsidR="001F65FB" w:rsidRPr="00452B26">
        <w:rPr>
          <w:rFonts w:ascii="Arial" w:hAnsi="Arial" w:cs="Arial"/>
        </w:rPr>
        <w:t xml:space="preserve">.  </w:t>
      </w:r>
      <w:r w:rsidR="001F65FB" w:rsidRPr="00F36927">
        <w:rPr>
          <w:rFonts w:ascii="Arial" w:hAnsi="Arial" w:cs="Arial"/>
          <w:i/>
          <w:color w:val="FF0000"/>
        </w:rPr>
        <w:t>(Select all that apply.)</w:t>
      </w:r>
      <w:r w:rsidR="00452B26">
        <w:rPr>
          <w:rFonts w:ascii="Arial" w:hAnsi="Arial" w:cs="Arial"/>
        </w:rPr>
        <w:t xml:space="preserve">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frequency of educational outreach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Improve the quality of customer service when calling TTB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access to TTB employees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Improve the consistency of enforcement actions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Simpli</w:t>
      </w:r>
      <w:r w:rsidR="00041289" w:rsidRPr="00452B26">
        <w:rPr>
          <w:rFonts w:ascii="Arial" w:hAnsi="Arial" w:cs="Arial"/>
        </w:rPr>
        <w:t>fy how the 27 CFR regulations</w:t>
      </w:r>
      <w:r w:rsidRPr="00452B26">
        <w:rPr>
          <w:rFonts w:ascii="Arial" w:hAnsi="Arial" w:cs="Arial"/>
        </w:rPr>
        <w:t xml:space="preserve"> are worded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number of regulatory requirements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complexity of regulatory requirements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amount of guidance designed to help you understand how to comply with the regulatory requirements, for example</w:t>
      </w:r>
      <w:r w:rsidR="00041289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industry circulars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Simplify how the regulatory guidance documents are worded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response time when you request specific information or guidance from TTB</w:t>
      </w:r>
      <w:r w:rsidR="00452B26">
        <w:rPr>
          <w:rFonts w:ascii="Arial" w:hAnsi="Arial" w:cs="Arial"/>
        </w:rPr>
        <w:t xml:space="preserve">. </w:t>
      </w:r>
    </w:p>
    <w:p w:rsidR="001F65FB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number of forms, reports and documents that can be filed electronically</w:t>
      </w:r>
      <w:r w:rsidR="00F41693">
        <w:rPr>
          <w:rFonts w:ascii="Arial" w:hAnsi="Arial" w:cs="Arial"/>
        </w:rPr>
        <w:t>.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t>Decrease processing times of applications (</w:t>
      </w:r>
      <w:r>
        <w:rPr>
          <w:rFonts w:ascii="Arial" w:hAnsi="Arial" w:cs="Arial"/>
        </w:rPr>
        <w:t>For example -</w:t>
      </w:r>
      <w:r w:rsidRPr="00F41693">
        <w:rPr>
          <w:rFonts w:ascii="Arial" w:hAnsi="Arial" w:cs="Arial"/>
        </w:rPr>
        <w:t xml:space="preserve"> Basic Permit, label approval, formula approval)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t>Decrease TTB's response time to return calls/emails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lastRenderedPageBreak/>
        <w:t>Improve consistency of responses from TTB employees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None – I am satisfied with TTB as it is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Other (please describe</w:t>
      </w:r>
      <w:proofErr w:type="gramStart"/>
      <w:r w:rsidRPr="00452B26">
        <w:rPr>
          <w:rFonts w:ascii="Arial" w:hAnsi="Arial" w:cs="Arial"/>
        </w:rPr>
        <w:t>)</w:t>
      </w:r>
      <w:r w:rsidR="00452B26">
        <w:rPr>
          <w:rFonts w:ascii="Arial" w:hAnsi="Arial" w:cs="Arial"/>
        </w:rPr>
        <w:t xml:space="preserve">  _</w:t>
      </w:r>
      <w:proofErr w:type="gramEnd"/>
      <w:r w:rsidR="00452B26">
        <w:rPr>
          <w:rFonts w:ascii="Arial" w:hAnsi="Arial" w:cs="Arial"/>
        </w:rPr>
        <w:t xml:space="preserve">______________________________________________. </w:t>
      </w:r>
    </w:p>
    <w:p w:rsidR="006E548D" w:rsidRPr="00452B26" w:rsidRDefault="006E548D" w:rsidP="00452B26">
      <w:pPr>
        <w:rPr>
          <w:rFonts w:ascii="Arial" w:hAnsi="Arial" w:cs="Arial"/>
        </w:rPr>
      </w:pP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68534D" w:rsidRPr="00452B26">
        <w:rPr>
          <w:rFonts w:ascii="Arial" w:hAnsi="Arial" w:cs="Arial"/>
        </w:rPr>
        <w:t>0</w:t>
      </w:r>
      <w:r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new/original permit applications?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181C94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90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9</w:t>
      </w:r>
      <w:r w:rsidR="00181C94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120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12</w:t>
      </w:r>
      <w:r w:rsidR="00181C94"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 days or more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6E548D" w:rsidRPr="00452B26">
        <w:rPr>
          <w:rFonts w:ascii="Arial" w:hAnsi="Arial" w:cs="Arial"/>
        </w:rPr>
        <w:t xml:space="preserve"> </w:t>
      </w:r>
    </w:p>
    <w:p w:rsidR="00A952E5" w:rsidRDefault="00A952E5" w:rsidP="00A952E5">
      <w:pPr>
        <w:rPr>
          <w:rFonts w:ascii="Arial" w:hAnsi="Arial" w:cs="Arial"/>
        </w:rPr>
      </w:pPr>
    </w:p>
    <w:p w:rsidR="00A952E5" w:rsidRPr="00452B26" w:rsidRDefault="00A952E5" w:rsidP="00A952E5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.  What is a reasonable amount of time for TTB to process </w:t>
      </w:r>
      <w:r w:rsidRPr="00A952E5">
        <w:rPr>
          <w:rFonts w:ascii="Arial" w:hAnsi="Arial" w:cs="Arial"/>
        </w:rPr>
        <w:t xml:space="preserve">amended </w:t>
      </w:r>
      <w:r w:rsidRPr="00452B26">
        <w:rPr>
          <w:rFonts w:ascii="Arial" w:hAnsi="Arial" w:cs="Arial"/>
        </w:rPr>
        <w:t>permit applications?</w:t>
      </w:r>
      <w:r w:rsidRPr="00A952E5"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C612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90 days</w:t>
      </w:r>
      <w:r>
        <w:rPr>
          <w:rFonts w:ascii="Arial" w:hAnsi="Arial" w:cs="Arial"/>
        </w:rPr>
        <w:t xml:space="preserve"> </w:t>
      </w:r>
    </w:p>
    <w:p w:rsidR="00A952E5" w:rsidRPr="00452B26" w:rsidRDefault="00C61272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A952E5">
        <w:rPr>
          <w:rFonts w:ascii="Arial" w:hAnsi="Arial" w:cs="Arial"/>
        </w:rPr>
        <w:t xml:space="preserve"> – </w:t>
      </w:r>
      <w:r w:rsidR="00A952E5" w:rsidRPr="00452B26">
        <w:rPr>
          <w:rFonts w:ascii="Arial" w:hAnsi="Arial" w:cs="Arial"/>
        </w:rPr>
        <w:t>120 days</w:t>
      </w:r>
      <w:r w:rsidR="00A952E5"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12</w:t>
      </w:r>
      <w:r w:rsidR="00C61272"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 days or more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to judge </w:t>
      </w:r>
    </w:p>
    <w:p w:rsidR="006E548D" w:rsidRPr="00452B26" w:rsidRDefault="006E548D" w:rsidP="00A952E5">
      <w:pPr>
        <w:rPr>
          <w:rFonts w:ascii="Arial" w:hAnsi="Arial" w:cs="Arial"/>
        </w:rPr>
      </w:pP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2</w:t>
      </w:r>
      <w:r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alcohol beverage label applications?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15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45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19798B">
        <w:rPr>
          <w:rFonts w:ascii="Arial" w:hAnsi="Arial" w:cs="Arial"/>
        </w:rPr>
        <w:t xml:space="preserve"> </w:t>
      </w:r>
    </w:p>
    <w:p w:rsidR="0019798B" w:rsidRDefault="0019798B" w:rsidP="00FF1A68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  <w:b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3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What is a reasonable amount of time for TTB to process beverage alcohol formula applications?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1-15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16-30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lastRenderedPageBreak/>
        <w:t>31-45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46-60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4</w:t>
      </w:r>
      <w:r w:rsidRPr="00452B26">
        <w:rPr>
          <w:rFonts w:ascii="Arial" w:hAnsi="Arial" w:cs="Arial"/>
        </w:rPr>
        <w:t xml:space="preserve">. </w:t>
      </w:r>
      <w:r w:rsidR="0019798B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tax claims (MNBP Drawback, Export Drawback, Overpayment, etc.)?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1-15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16-30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31-45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46-60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452B26" w:rsidRPr="00452B26"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rPr>
          <w:rFonts w:ascii="Arial" w:hAnsi="Arial" w:cs="Arial"/>
        </w:rPr>
      </w:pPr>
    </w:p>
    <w:p w:rsidR="001B242D" w:rsidRPr="00452B26" w:rsidRDefault="0068534D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5</w:t>
      </w:r>
      <w:r w:rsidR="001B242D" w:rsidRPr="00452B26">
        <w:rPr>
          <w:rFonts w:ascii="Arial" w:hAnsi="Arial" w:cs="Arial"/>
        </w:rPr>
        <w:t xml:space="preserve">. </w:t>
      </w:r>
      <w:r w:rsidR="00C96DA5" w:rsidRPr="00C96DA5">
        <w:rPr>
          <w:rFonts w:ascii="Arial" w:hAnsi="Arial" w:cs="Arial"/>
        </w:rPr>
        <w:t>How many years have you held a permit/notice with TTB?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F36EED" w:rsidRPr="00452B2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year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6EED" w:rsidRPr="0045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3 years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6EED" w:rsidRPr="0045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7 years</w:t>
      </w:r>
    </w:p>
    <w:p w:rsidR="00452B26" w:rsidRPr="00C96DA5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C96DA5">
        <w:rPr>
          <w:rFonts w:ascii="Arial" w:hAnsi="Arial" w:cs="Arial"/>
        </w:rPr>
        <w:t>8 years or more</w:t>
      </w:r>
      <w:r w:rsidR="00452B26" w:rsidRPr="00C96DA5">
        <w:rPr>
          <w:rFonts w:ascii="Arial" w:hAnsi="Arial" w:cs="Arial"/>
        </w:rPr>
        <w:t xml:space="preserve"> </w:t>
      </w:r>
    </w:p>
    <w:p w:rsidR="00452B26" w:rsidRPr="00452B26" w:rsidRDefault="00452B26" w:rsidP="00DD774E">
      <w:pPr>
        <w:rPr>
          <w:rFonts w:ascii="Arial" w:hAnsi="Arial" w:cs="Arial"/>
        </w:rPr>
      </w:pPr>
    </w:p>
    <w:p w:rsidR="001B242D" w:rsidRPr="00452B26" w:rsidRDefault="001B242D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6</w:t>
      </w:r>
      <w:r w:rsidRPr="00452B26">
        <w:rPr>
          <w:rFonts w:ascii="Arial" w:hAnsi="Arial" w:cs="Arial"/>
        </w:rPr>
        <w:t xml:space="preserve">. </w:t>
      </w:r>
      <w:r w:rsidR="00D37B0A" w:rsidRPr="00452B26">
        <w:rPr>
          <w:rFonts w:ascii="Arial" w:hAnsi="Arial" w:cs="Arial"/>
        </w:rPr>
        <w:t>Please rank the</w:t>
      </w:r>
      <w:r w:rsidRPr="00452B26">
        <w:rPr>
          <w:rFonts w:ascii="Arial" w:hAnsi="Arial" w:cs="Arial"/>
        </w:rPr>
        <w:t xml:space="preserve"> method</w:t>
      </w:r>
      <w:r w:rsidR="00D37B0A" w:rsidRPr="00452B26">
        <w:rPr>
          <w:rFonts w:ascii="Arial" w:hAnsi="Arial" w:cs="Arial"/>
        </w:rPr>
        <w:t>s</w:t>
      </w:r>
      <w:r w:rsidRPr="00452B26">
        <w:rPr>
          <w:rFonts w:ascii="Arial" w:hAnsi="Arial" w:cs="Arial"/>
        </w:rPr>
        <w:t xml:space="preserve"> </w:t>
      </w:r>
      <w:r w:rsidR="00DD774E" w:rsidRPr="00452B26">
        <w:rPr>
          <w:rFonts w:ascii="Arial" w:hAnsi="Arial" w:cs="Arial"/>
        </w:rPr>
        <w:t>you prefer to use when</w:t>
      </w:r>
      <w:r w:rsidRPr="00452B26">
        <w:rPr>
          <w:rFonts w:ascii="Arial" w:hAnsi="Arial" w:cs="Arial"/>
        </w:rPr>
        <w:t xml:space="preserve"> contact</w:t>
      </w:r>
      <w:r w:rsidR="00DD774E" w:rsidRPr="00452B26">
        <w:rPr>
          <w:rFonts w:ascii="Arial" w:hAnsi="Arial" w:cs="Arial"/>
        </w:rPr>
        <w:t>ing TTB</w:t>
      </w:r>
      <w:r w:rsidR="00904FC0">
        <w:rPr>
          <w:rFonts w:ascii="Arial" w:hAnsi="Arial" w:cs="Arial"/>
        </w:rPr>
        <w:t>.</w:t>
      </w:r>
      <w:r w:rsidR="000739B9" w:rsidRPr="00452B26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Phone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Email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Visit TTB office</w:t>
      </w:r>
      <w:r w:rsidR="0019798B">
        <w:rPr>
          <w:rFonts w:ascii="Arial" w:hAnsi="Arial" w:cs="Arial"/>
        </w:rPr>
        <w:t xml:space="preserve"> </w:t>
      </w:r>
    </w:p>
    <w:p w:rsidR="00F36EED" w:rsidRPr="00C96DA5" w:rsidRDefault="00F36EED" w:rsidP="00C96DA5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Mail</w:t>
      </w:r>
    </w:p>
    <w:p w:rsidR="00452B26" w:rsidRPr="00452B26" w:rsidRDefault="00452B26" w:rsidP="00DD774E">
      <w:pPr>
        <w:rPr>
          <w:rFonts w:ascii="Arial" w:hAnsi="Arial" w:cs="Arial"/>
        </w:rPr>
      </w:pPr>
    </w:p>
    <w:p w:rsidR="00C96DA5" w:rsidRPr="00C96DA5" w:rsidRDefault="0068534D" w:rsidP="00C96DA5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7</w:t>
      </w:r>
      <w:r w:rsidR="001B242D" w:rsidRPr="00452B26">
        <w:rPr>
          <w:rFonts w:ascii="Arial" w:hAnsi="Arial" w:cs="Arial"/>
        </w:rPr>
        <w:t xml:space="preserve">. </w:t>
      </w:r>
      <w:r w:rsidR="00C96DA5" w:rsidRPr="00C96DA5">
        <w:rPr>
          <w:rFonts w:ascii="Arial" w:hAnsi="Arial" w:cs="Arial"/>
        </w:rPr>
        <w:t xml:space="preserve">How many times in the last year did you contact TTB (excluding required filings such as tax returns and operational reports)?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1 – 2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3 – 4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5 – 6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7 or more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Did not contact TTB in the last year </w:t>
      </w:r>
    </w:p>
    <w:p w:rsidR="00C96DA5" w:rsidRDefault="00C96DA5" w:rsidP="00DD774E">
      <w:pPr>
        <w:rPr>
          <w:rFonts w:ascii="Arial" w:hAnsi="Arial" w:cs="Arial"/>
        </w:rPr>
      </w:pPr>
    </w:p>
    <w:p w:rsidR="00C96DA5" w:rsidRDefault="00C96DA5" w:rsidP="00DD774E">
      <w:pPr>
        <w:rPr>
          <w:rFonts w:ascii="Arial" w:hAnsi="Arial" w:cs="Arial"/>
        </w:rPr>
      </w:pPr>
    </w:p>
    <w:p w:rsidR="001B242D" w:rsidRPr="00452B26" w:rsidRDefault="00BE506F" w:rsidP="00DD7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 </w:t>
      </w:r>
      <w:r w:rsidR="001B242D" w:rsidRPr="00452B26">
        <w:rPr>
          <w:rFonts w:ascii="Arial" w:hAnsi="Arial" w:cs="Arial"/>
        </w:rPr>
        <w:t>What was the most frequent reason you contacted TTB during the last year?</w:t>
      </w:r>
      <w:r w:rsidR="0019798B">
        <w:rPr>
          <w:rFonts w:ascii="Arial" w:hAnsi="Arial" w:cs="Arial"/>
        </w:rPr>
        <w:t xml:space="preserve">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TTB permit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Alcohol beverage labeling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E27964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Beverage alcohol formula</w:t>
      </w:r>
      <w:r w:rsidR="00D05CDD" w:rsidRPr="0019798B">
        <w:rPr>
          <w:rFonts w:ascii="Arial" w:hAnsi="Arial" w:cs="Arial"/>
        </w:rPr>
        <w:t>tion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Nonbeverage formula</w:t>
      </w:r>
      <w:r w:rsidR="00D05CDD" w:rsidRPr="0019798B">
        <w:rPr>
          <w:rFonts w:ascii="Arial" w:hAnsi="Arial" w:cs="Arial"/>
        </w:rPr>
        <w:t>tion</w:t>
      </w:r>
      <w:r w:rsidR="0019798B" w:rsidRPr="0019798B">
        <w:rPr>
          <w:rFonts w:ascii="Arial" w:hAnsi="Arial" w:cs="Arial"/>
        </w:rPr>
        <w:t>.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Tax return/taxes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Operational report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Tax claim</w:t>
      </w:r>
      <w:r w:rsidR="0019798B" w:rsidRPr="0019798B">
        <w:rPr>
          <w:rFonts w:ascii="Arial" w:hAnsi="Arial" w:cs="Arial"/>
        </w:rPr>
        <w:t xml:space="preserve">. </w:t>
      </w:r>
    </w:p>
    <w:p w:rsidR="00F36EED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TTB laws, regulations, rules</w:t>
      </w:r>
      <w:r w:rsidR="00BE506F">
        <w:rPr>
          <w:rFonts w:ascii="Arial" w:hAnsi="Arial" w:cs="Arial"/>
        </w:rPr>
        <w:t>.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Password-related issues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Waivers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Export Certification</w:t>
      </w:r>
    </w:p>
    <w:p w:rsidR="00BE506F" w:rsidRPr="0019798B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Status of application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Did not contact TTB in the last year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Other (please specify)</w:t>
      </w:r>
      <w:r w:rsidR="0019798B" w:rsidRPr="0019798B">
        <w:rPr>
          <w:rFonts w:ascii="Arial" w:hAnsi="Arial" w:cs="Arial"/>
        </w:rPr>
        <w:t xml:space="preserve">. </w:t>
      </w:r>
    </w:p>
    <w:p w:rsidR="0019798B" w:rsidRDefault="0019798B" w:rsidP="000739B9">
      <w:pPr>
        <w:rPr>
          <w:rFonts w:ascii="Arial" w:hAnsi="Arial" w:cs="Arial"/>
        </w:rPr>
      </w:pPr>
    </w:p>
    <w:p w:rsidR="000739B9" w:rsidRPr="00452B26" w:rsidRDefault="0068534D" w:rsidP="000739B9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BE506F">
        <w:rPr>
          <w:rFonts w:ascii="Arial" w:hAnsi="Arial" w:cs="Arial"/>
        </w:rPr>
        <w:t>9</w:t>
      </w:r>
      <w:r w:rsidR="0094408B">
        <w:rPr>
          <w:rFonts w:ascii="Arial" w:hAnsi="Arial" w:cs="Arial"/>
        </w:rPr>
        <w:t>.</w:t>
      </w:r>
      <w:r w:rsidRPr="00452B26">
        <w:rPr>
          <w:rFonts w:ascii="Arial" w:hAnsi="Arial" w:cs="Arial"/>
          <w:b/>
        </w:rPr>
        <w:t xml:space="preserve">  </w:t>
      </w:r>
      <w:r w:rsidR="00D37B0A" w:rsidRPr="00452B26">
        <w:rPr>
          <w:rFonts w:ascii="Arial" w:hAnsi="Arial" w:cs="Arial"/>
        </w:rPr>
        <w:t>Please r</w:t>
      </w:r>
      <w:r w:rsidR="000739B9" w:rsidRPr="00452B26">
        <w:rPr>
          <w:rFonts w:ascii="Arial" w:hAnsi="Arial" w:cs="Arial"/>
        </w:rPr>
        <w:t xml:space="preserve">ank </w:t>
      </w:r>
      <w:r w:rsidR="00D37B0A" w:rsidRPr="00452B26">
        <w:rPr>
          <w:rFonts w:ascii="Arial" w:hAnsi="Arial" w:cs="Arial"/>
        </w:rPr>
        <w:t>the m</w:t>
      </w:r>
      <w:r w:rsidR="000739B9" w:rsidRPr="00452B26">
        <w:rPr>
          <w:rFonts w:ascii="Arial" w:hAnsi="Arial" w:cs="Arial"/>
        </w:rPr>
        <w:t>ethod</w:t>
      </w:r>
      <w:r w:rsidR="00D37B0A" w:rsidRPr="00452B26">
        <w:rPr>
          <w:rFonts w:ascii="Arial" w:hAnsi="Arial" w:cs="Arial"/>
        </w:rPr>
        <w:t>s you prefer T</w:t>
      </w:r>
      <w:r w:rsidR="000739B9" w:rsidRPr="00452B26">
        <w:rPr>
          <w:rFonts w:ascii="Arial" w:hAnsi="Arial" w:cs="Arial"/>
        </w:rPr>
        <w:t>TB to</w:t>
      </w:r>
      <w:r w:rsidR="00CB26CA" w:rsidRPr="00452B26">
        <w:rPr>
          <w:rFonts w:ascii="Arial" w:hAnsi="Arial" w:cs="Arial"/>
        </w:rPr>
        <w:t xml:space="preserve"> </w:t>
      </w:r>
      <w:r w:rsidR="00D37B0A" w:rsidRPr="00452B26">
        <w:rPr>
          <w:rFonts w:ascii="Arial" w:hAnsi="Arial" w:cs="Arial"/>
        </w:rPr>
        <w:t xml:space="preserve">use when </w:t>
      </w:r>
      <w:r w:rsidR="00CB26CA" w:rsidRPr="00452B26">
        <w:rPr>
          <w:rFonts w:ascii="Arial" w:hAnsi="Arial" w:cs="Arial"/>
        </w:rPr>
        <w:t>communicat</w:t>
      </w:r>
      <w:r w:rsidR="00D37B0A" w:rsidRPr="00452B26">
        <w:rPr>
          <w:rFonts w:ascii="Arial" w:hAnsi="Arial" w:cs="Arial"/>
        </w:rPr>
        <w:t>ing</w:t>
      </w:r>
      <w:r w:rsidR="00CB26CA" w:rsidRPr="00452B26">
        <w:rPr>
          <w:rFonts w:ascii="Arial" w:hAnsi="Arial" w:cs="Arial"/>
        </w:rPr>
        <w:t xml:space="preserve"> information to you.</w:t>
      </w:r>
      <w:r w:rsidR="0019798B">
        <w:rPr>
          <w:rFonts w:ascii="Arial" w:hAnsi="Arial" w:cs="Arial"/>
        </w:rPr>
        <w:t xml:space="preserve"> </w:t>
      </w:r>
    </w:p>
    <w:p w:rsidR="000739B9" w:rsidRPr="0019798B" w:rsidRDefault="008D558B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Web site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4948CD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Email newsletter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8D558B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Social media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Online videos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Webinars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In-person appearances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ind w:left="1080"/>
        <w:rPr>
          <w:rFonts w:ascii="Arial" w:hAnsi="Arial" w:cs="Arial"/>
        </w:rPr>
      </w:pPr>
      <w:r w:rsidRPr="0019798B">
        <w:rPr>
          <w:rFonts w:ascii="Arial" w:hAnsi="Arial" w:cs="Arial"/>
        </w:rPr>
        <w:t xml:space="preserve">Subscription-based email alerts, such as </w:t>
      </w:r>
      <w:hyperlink r:id="rId8" w:history="1">
        <w:r w:rsidR="007934A4" w:rsidRPr="0019798B">
          <w:rPr>
            <w:rStyle w:val="Hyperlink"/>
            <w:rFonts w:ascii="Arial" w:hAnsi="Arial" w:cs="Arial"/>
          </w:rPr>
          <w:t>GovDelivery</w:t>
        </w:r>
      </w:hyperlink>
      <w:r w:rsidR="007934A4" w:rsidRPr="0019798B">
        <w:rPr>
          <w:rFonts w:ascii="Arial" w:hAnsi="Arial" w:cs="Arial"/>
        </w:rPr>
        <w:t xml:space="preserve"> </w:t>
      </w:r>
    </w:p>
    <w:p w:rsidR="0068534D" w:rsidRPr="0094408B" w:rsidRDefault="0068534D" w:rsidP="0019798B">
      <w:pPr>
        <w:rPr>
          <w:rFonts w:ascii="Arial" w:hAnsi="Arial" w:cs="Arial"/>
          <w:b/>
        </w:rPr>
      </w:pPr>
    </w:p>
    <w:p w:rsidR="00BE506F" w:rsidRPr="00452B26" w:rsidRDefault="004071FC" w:rsidP="00BE506F">
      <w:pPr>
        <w:rPr>
          <w:rFonts w:ascii="Arial" w:hAnsi="Arial" w:cs="Arial"/>
        </w:rPr>
      </w:pPr>
      <w:r w:rsidRPr="0094408B">
        <w:rPr>
          <w:rFonts w:ascii="Arial" w:hAnsi="Arial" w:cs="Arial"/>
        </w:rPr>
        <w:t>2</w:t>
      </w:r>
      <w:r w:rsidR="0094408B">
        <w:rPr>
          <w:rFonts w:ascii="Arial" w:hAnsi="Arial" w:cs="Arial"/>
        </w:rPr>
        <w:t>0</w:t>
      </w:r>
      <w:r w:rsidRPr="0094408B">
        <w:rPr>
          <w:rFonts w:ascii="Arial" w:hAnsi="Arial" w:cs="Arial"/>
        </w:rPr>
        <w:t xml:space="preserve">. Do you, or </w:t>
      </w:r>
      <w:r w:rsidR="00BE506F">
        <w:rPr>
          <w:rFonts w:ascii="Arial" w:hAnsi="Arial" w:cs="Arial"/>
        </w:rPr>
        <w:t xml:space="preserve">does </w:t>
      </w:r>
      <w:r w:rsidRPr="0094408B">
        <w:rPr>
          <w:rFonts w:ascii="Arial" w:hAnsi="Arial" w:cs="Arial"/>
        </w:rPr>
        <w:t>anyone in your company, use Pay.gov</w:t>
      </w:r>
      <w:r w:rsidR="0094408B" w:rsidRPr="0094408B">
        <w:t xml:space="preserve"> </w:t>
      </w:r>
      <w:r w:rsidR="0094408B" w:rsidRPr="0094408B">
        <w:rPr>
          <w:rFonts w:ascii="Arial" w:hAnsi="Arial" w:cs="Arial"/>
        </w:rPr>
        <w:t>to file TTB operational reports or excise tax returns</w:t>
      </w:r>
      <w:r w:rsidRPr="0094408B">
        <w:rPr>
          <w:rFonts w:ascii="Arial" w:hAnsi="Arial" w:cs="Arial"/>
        </w:rPr>
        <w:t>?</w:t>
      </w:r>
    </w:p>
    <w:p w:rsidR="00BE506F" w:rsidRPr="0019798B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BE506F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E506F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Don’t Know (For example – someone else files returns)</w:t>
      </w:r>
    </w:p>
    <w:p w:rsidR="00BE506F" w:rsidRPr="0019798B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 Applicable (For example – don’t need to file returns or operational reports)</w:t>
      </w:r>
    </w:p>
    <w:p w:rsidR="004071FC" w:rsidRDefault="004071FC" w:rsidP="004071FC">
      <w:pPr>
        <w:rPr>
          <w:rFonts w:ascii="Arial" w:hAnsi="Arial" w:cs="Arial"/>
        </w:rPr>
      </w:pPr>
    </w:p>
    <w:p w:rsidR="00BE506F" w:rsidRDefault="00BE506F" w:rsidP="004071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351F" w:rsidRPr="0094408B" w:rsidRDefault="0028351F" w:rsidP="004071FC">
      <w:pPr>
        <w:rPr>
          <w:rFonts w:ascii="Arial" w:hAnsi="Arial" w:cs="Arial"/>
        </w:rPr>
      </w:pPr>
    </w:p>
    <w:p w:rsidR="004071FC" w:rsidRPr="0094408B" w:rsidRDefault="004071FC" w:rsidP="004071FC">
      <w:pPr>
        <w:rPr>
          <w:rFonts w:ascii="Arial" w:hAnsi="Arial" w:cs="Arial"/>
        </w:rPr>
      </w:pPr>
      <w:r w:rsidRPr="0094408B">
        <w:rPr>
          <w:rFonts w:ascii="Arial" w:hAnsi="Arial" w:cs="Arial"/>
        </w:rPr>
        <w:t>2</w:t>
      </w:r>
      <w:r w:rsidR="0094408B">
        <w:rPr>
          <w:rFonts w:ascii="Arial" w:hAnsi="Arial" w:cs="Arial"/>
        </w:rPr>
        <w:t>1</w:t>
      </w:r>
      <w:r w:rsidRPr="0094408B">
        <w:rPr>
          <w:rFonts w:ascii="Arial" w:hAnsi="Arial" w:cs="Arial"/>
        </w:rPr>
        <w:t>. What are the main reasons you or your company do not use Pay.gov</w:t>
      </w:r>
      <w:r w:rsidR="00113DA2">
        <w:rPr>
          <w:rFonts w:ascii="Arial" w:hAnsi="Arial" w:cs="Arial"/>
        </w:rPr>
        <w:t>?</w:t>
      </w:r>
      <w:r w:rsidR="00274BAD" w:rsidRPr="00274BAD">
        <w:rPr>
          <w:rFonts w:ascii="Arial" w:hAnsi="Arial" w:cs="Arial"/>
        </w:rPr>
        <w:t xml:space="preserve"> </w:t>
      </w:r>
      <w:r w:rsidR="00274BAD">
        <w:rPr>
          <w:rFonts w:ascii="Arial" w:hAnsi="Arial" w:cs="Arial"/>
        </w:rPr>
        <w:t xml:space="preserve"> </w:t>
      </w:r>
      <w:r w:rsidR="00274BAD" w:rsidRPr="00452B26">
        <w:rPr>
          <w:rFonts w:ascii="Arial" w:hAnsi="Arial" w:cs="Arial"/>
        </w:rPr>
        <w:t>(Select all that apply.)</w:t>
      </w:r>
    </w:p>
    <w:p w:rsidR="00995DB3" w:rsidRDefault="00EE7491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Unaware of the existence of Pay.gov</w:t>
      </w:r>
      <w:r w:rsidR="002679A1" w:rsidRPr="00995DB3">
        <w:rPr>
          <w:rFonts w:ascii="Arial" w:hAnsi="Arial" w:cs="Arial"/>
        </w:rPr>
        <w:t>.</w:t>
      </w:r>
    </w:p>
    <w:p w:rsidR="00995DB3" w:rsidRDefault="00995DB3" w:rsidP="00995DB3">
      <w:pPr>
        <w:pStyle w:val="ListParagraph"/>
        <w:ind w:left="1080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E7491">
        <w:rPr>
          <w:rFonts w:ascii="Arial" w:hAnsi="Arial" w:cs="Arial"/>
        </w:rPr>
        <w:t>Don’t know what Pay.gov is used for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Don’t have adequate internet speed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 xml:space="preserve">Don’t trust the security of </w:t>
      </w:r>
      <w:r w:rsidRPr="00EE7491">
        <w:rPr>
          <w:rFonts w:ascii="Arial" w:hAnsi="Arial" w:cs="Arial"/>
        </w:rPr>
        <w:t>Pay.gov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Have to change my password too frequently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Using Pay.gov to file taxes means we have to pay one day early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 xml:space="preserve">Our internal recordkeeping systems automatically compile/calculate/print TTB forms and reports and it is too time-consuming to reenter the information online in </w:t>
      </w:r>
      <w:r w:rsidRPr="00EE7491">
        <w:rPr>
          <w:rFonts w:ascii="Arial" w:hAnsi="Arial" w:cs="Arial"/>
        </w:rPr>
        <w:t>Pay.gov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Pay.gov is not user friendly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Don’t see a reason to change from existing practices or investigate changing existing practices.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Other (please specify)</w:t>
      </w:r>
    </w:p>
    <w:p w:rsidR="007624D3" w:rsidRPr="007624D3" w:rsidRDefault="007624D3" w:rsidP="007624D3">
      <w:pPr>
        <w:pStyle w:val="ListParagraph"/>
        <w:rPr>
          <w:rFonts w:ascii="Arial" w:hAnsi="Arial" w:cs="Arial"/>
        </w:rPr>
      </w:pPr>
    </w:p>
    <w:p w:rsidR="007624D3" w:rsidRDefault="007624D3" w:rsidP="00762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[END] </w:t>
      </w:r>
    </w:p>
    <w:p w:rsidR="007624D3" w:rsidRPr="007624D3" w:rsidRDefault="007624D3" w:rsidP="007624D3">
      <w:pPr>
        <w:rPr>
          <w:rFonts w:ascii="Arial" w:hAnsi="Arial" w:cs="Arial"/>
        </w:rPr>
      </w:pPr>
    </w:p>
    <w:sectPr w:rsidR="007624D3" w:rsidRPr="00762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8B" w:rsidRDefault="0094408B" w:rsidP="009624B6">
      <w:pPr>
        <w:spacing w:after="0" w:line="240" w:lineRule="auto"/>
      </w:pPr>
      <w:r>
        <w:separator/>
      </w:r>
    </w:p>
  </w:endnote>
  <w:endnote w:type="continuationSeparator" w:id="0">
    <w:p w:rsidR="0094408B" w:rsidRDefault="0094408B" w:rsidP="009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C" w:rsidRDefault="0048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C" w:rsidRDefault="00486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C" w:rsidRDefault="0048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8B" w:rsidRDefault="0094408B" w:rsidP="009624B6">
      <w:pPr>
        <w:spacing w:after="0" w:line="240" w:lineRule="auto"/>
      </w:pPr>
      <w:r>
        <w:separator/>
      </w:r>
    </w:p>
  </w:footnote>
  <w:footnote w:type="continuationSeparator" w:id="0">
    <w:p w:rsidR="0094408B" w:rsidRDefault="0094408B" w:rsidP="0096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C" w:rsidRDefault="0048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8B" w:rsidRPr="00452B26" w:rsidRDefault="0094408B" w:rsidP="009624B6">
    <w:pPr>
      <w:pStyle w:val="Header"/>
      <w:tabs>
        <w:tab w:val="clear" w:pos="4680"/>
      </w:tabs>
      <w:rPr>
        <w:rFonts w:ascii="Arial" w:hAnsi="Arial" w:cs="Arial"/>
      </w:rPr>
    </w:pPr>
    <w:r>
      <w:tab/>
    </w:r>
    <w:r w:rsidRPr="00452B26">
      <w:rPr>
        <w:rFonts w:ascii="Arial" w:hAnsi="Arial" w:cs="Arial"/>
      </w:rPr>
      <w:t>OMB No. 1513–0132 (201</w:t>
    </w:r>
    <w:r w:rsidR="00B53B72">
      <w:rPr>
        <w:rFonts w:ascii="Arial" w:hAnsi="Arial" w:cs="Arial"/>
      </w:rPr>
      <w:t>7</w:t>
    </w:r>
    <w:r w:rsidR="00D54855">
      <w:rPr>
        <w:rFonts w:ascii="Arial" w:hAnsi="Arial" w:cs="Arial"/>
      </w:rPr>
      <w:t xml:space="preserve"> </w:t>
    </w:r>
    <w:r w:rsidR="0080696E">
      <w:rPr>
        <w:rFonts w:ascii="Arial" w:hAnsi="Arial" w:cs="Arial"/>
      </w:rPr>
      <w:t>Satisfaction Survey</w:t>
    </w:r>
    <w:r w:rsidRPr="00452B26">
      <w:rPr>
        <w:rFonts w:ascii="Arial" w:hAnsi="Arial" w:cs="Arial"/>
      </w:rPr>
      <w:t xml:space="preserve">) </w:t>
    </w:r>
  </w:p>
  <w:p w:rsidR="0094408B" w:rsidRDefault="0094408B" w:rsidP="00452B26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C" w:rsidRDefault="0048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D1A"/>
    <w:multiLevelType w:val="hybridMultilevel"/>
    <w:tmpl w:val="864237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F7A93"/>
    <w:multiLevelType w:val="hybridMultilevel"/>
    <w:tmpl w:val="2EDC1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22B6F"/>
    <w:multiLevelType w:val="hybridMultilevel"/>
    <w:tmpl w:val="07F0F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6384E"/>
    <w:multiLevelType w:val="hybridMultilevel"/>
    <w:tmpl w:val="7FC062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D64F4"/>
    <w:multiLevelType w:val="hybridMultilevel"/>
    <w:tmpl w:val="7646C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47227"/>
    <w:multiLevelType w:val="hybridMultilevel"/>
    <w:tmpl w:val="3F72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424E2"/>
    <w:multiLevelType w:val="hybridMultilevel"/>
    <w:tmpl w:val="5FB4E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C62A5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1128B"/>
    <w:multiLevelType w:val="hybridMultilevel"/>
    <w:tmpl w:val="38C2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07581"/>
    <w:multiLevelType w:val="hybridMultilevel"/>
    <w:tmpl w:val="A0F2C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57876"/>
    <w:multiLevelType w:val="hybridMultilevel"/>
    <w:tmpl w:val="2EDC1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4271D"/>
    <w:multiLevelType w:val="hybridMultilevel"/>
    <w:tmpl w:val="A0F2C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FE13F7"/>
    <w:multiLevelType w:val="hybridMultilevel"/>
    <w:tmpl w:val="1D84B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9AE"/>
    <w:multiLevelType w:val="hybridMultilevel"/>
    <w:tmpl w:val="D528D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ED0941"/>
    <w:multiLevelType w:val="hybridMultilevel"/>
    <w:tmpl w:val="4F8AE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10CB8E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C22E9"/>
    <w:multiLevelType w:val="hybridMultilevel"/>
    <w:tmpl w:val="D8247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FE5D52"/>
    <w:multiLevelType w:val="hybridMultilevel"/>
    <w:tmpl w:val="9AC2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225E"/>
    <w:multiLevelType w:val="hybridMultilevel"/>
    <w:tmpl w:val="4874D9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25CC8"/>
    <w:multiLevelType w:val="hybridMultilevel"/>
    <w:tmpl w:val="38603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A0906"/>
    <w:multiLevelType w:val="hybridMultilevel"/>
    <w:tmpl w:val="CE80BF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9167CD"/>
    <w:multiLevelType w:val="hybridMultilevel"/>
    <w:tmpl w:val="EB942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144F"/>
    <w:multiLevelType w:val="hybridMultilevel"/>
    <w:tmpl w:val="BE9E3A6C"/>
    <w:lvl w:ilvl="0" w:tplc="CA4A063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4B778C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7A5A43"/>
    <w:multiLevelType w:val="hybridMultilevel"/>
    <w:tmpl w:val="18361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A938D0"/>
    <w:multiLevelType w:val="hybridMultilevel"/>
    <w:tmpl w:val="AB4E4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9404FB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8"/>
  </w:num>
  <w:num w:numId="8">
    <w:abstractNumId w:val="5"/>
  </w:num>
  <w:num w:numId="9">
    <w:abstractNumId w:val="14"/>
  </w:num>
  <w:num w:numId="10">
    <w:abstractNumId w:val="20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22"/>
  </w:num>
  <w:num w:numId="18">
    <w:abstractNumId w:val="25"/>
  </w:num>
  <w:num w:numId="19">
    <w:abstractNumId w:val="13"/>
  </w:num>
  <w:num w:numId="20">
    <w:abstractNumId w:val="0"/>
  </w:num>
  <w:num w:numId="21">
    <w:abstractNumId w:val="12"/>
  </w:num>
  <w:num w:numId="22">
    <w:abstractNumId w:val="21"/>
  </w:num>
  <w:num w:numId="23">
    <w:abstractNumId w:val="1"/>
  </w:num>
  <w:num w:numId="24">
    <w:abstractNumId w:val="9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C"/>
    <w:rsid w:val="00041289"/>
    <w:rsid w:val="00053E94"/>
    <w:rsid w:val="000739B9"/>
    <w:rsid w:val="000866CF"/>
    <w:rsid w:val="00113DA2"/>
    <w:rsid w:val="00181C94"/>
    <w:rsid w:val="0019798B"/>
    <w:rsid w:val="001B242D"/>
    <w:rsid w:val="001E7ABC"/>
    <w:rsid w:val="001F65FB"/>
    <w:rsid w:val="002679A1"/>
    <w:rsid w:val="00274BAD"/>
    <w:rsid w:val="0028351F"/>
    <w:rsid w:val="002A6A90"/>
    <w:rsid w:val="002C123B"/>
    <w:rsid w:val="00335CC2"/>
    <w:rsid w:val="003D4C75"/>
    <w:rsid w:val="003F0393"/>
    <w:rsid w:val="003F23A4"/>
    <w:rsid w:val="00402E1A"/>
    <w:rsid w:val="004071FC"/>
    <w:rsid w:val="00442FBF"/>
    <w:rsid w:val="0045044A"/>
    <w:rsid w:val="00452B26"/>
    <w:rsid w:val="00486D5C"/>
    <w:rsid w:val="004948CD"/>
    <w:rsid w:val="004B6011"/>
    <w:rsid w:val="00545973"/>
    <w:rsid w:val="00561231"/>
    <w:rsid w:val="00573CF4"/>
    <w:rsid w:val="005E00DE"/>
    <w:rsid w:val="0060072D"/>
    <w:rsid w:val="00650BBF"/>
    <w:rsid w:val="0068534D"/>
    <w:rsid w:val="006B37CD"/>
    <w:rsid w:val="006B4EC9"/>
    <w:rsid w:val="006E548D"/>
    <w:rsid w:val="0071574B"/>
    <w:rsid w:val="007624D3"/>
    <w:rsid w:val="0077389C"/>
    <w:rsid w:val="007934A4"/>
    <w:rsid w:val="007B41B6"/>
    <w:rsid w:val="0080696E"/>
    <w:rsid w:val="0089737A"/>
    <w:rsid w:val="008D558B"/>
    <w:rsid w:val="00903C4E"/>
    <w:rsid w:val="00904FC0"/>
    <w:rsid w:val="0094408B"/>
    <w:rsid w:val="009624B6"/>
    <w:rsid w:val="009776AA"/>
    <w:rsid w:val="00995B0E"/>
    <w:rsid w:val="00995DB3"/>
    <w:rsid w:val="00A72999"/>
    <w:rsid w:val="00A952E5"/>
    <w:rsid w:val="00AD1C27"/>
    <w:rsid w:val="00B53B72"/>
    <w:rsid w:val="00B83CD5"/>
    <w:rsid w:val="00BC5689"/>
    <w:rsid w:val="00BC6BED"/>
    <w:rsid w:val="00BE102B"/>
    <w:rsid w:val="00BE22A2"/>
    <w:rsid w:val="00BE506F"/>
    <w:rsid w:val="00BF32D3"/>
    <w:rsid w:val="00C61272"/>
    <w:rsid w:val="00C703B1"/>
    <w:rsid w:val="00C914E7"/>
    <w:rsid w:val="00C96DA5"/>
    <w:rsid w:val="00CA1955"/>
    <w:rsid w:val="00CB26CA"/>
    <w:rsid w:val="00CE3B6F"/>
    <w:rsid w:val="00D05CDD"/>
    <w:rsid w:val="00D37B0A"/>
    <w:rsid w:val="00D54855"/>
    <w:rsid w:val="00DD774E"/>
    <w:rsid w:val="00E06487"/>
    <w:rsid w:val="00E27964"/>
    <w:rsid w:val="00EB0495"/>
    <w:rsid w:val="00EE7491"/>
    <w:rsid w:val="00F153F7"/>
    <w:rsid w:val="00F36927"/>
    <w:rsid w:val="00F36EED"/>
    <w:rsid w:val="00F41693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B6"/>
  </w:style>
  <w:style w:type="paragraph" w:styleId="Footer">
    <w:name w:val="footer"/>
    <w:basedOn w:val="Normal"/>
    <w:link w:val="Foot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B6"/>
  </w:style>
  <w:style w:type="paragraph" w:styleId="BalloonText">
    <w:name w:val="Balloon Text"/>
    <w:basedOn w:val="Normal"/>
    <w:link w:val="BalloonTextChar"/>
    <w:uiPriority w:val="99"/>
    <w:semiHidden/>
    <w:unhideWhenUsed/>
    <w:rsid w:val="0096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.gov/news/gov-delivery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916B-E620-41E0-8D6D-7C57FB01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B11D6A6C.dotm</Template>
  <TotalTime>0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2017-04-27T17:47:00Z</dcterms:created>
  <dcterms:modified xsi:type="dcterms:W3CDTF">2017-04-27T17:58:00Z</dcterms:modified>
</cp:coreProperties>
</file>