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EB945B" w14:textId="0B246973" w:rsidR="00C0473F" w:rsidRPr="00965BD1" w:rsidRDefault="00B40F5F">
      <w:pPr>
        <w:spacing w:after="0" w:line="240" w:lineRule="auto"/>
        <w:rPr>
          <w:b/>
          <w:i/>
          <w:sz w:val="28"/>
        </w:rPr>
      </w:pPr>
      <w:r w:rsidRPr="00965BD1">
        <w:rPr>
          <w:b/>
          <w:noProof/>
          <w:sz w:val="28"/>
        </w:rPr>
        <mc:AlternateContent>
          <mc:Choice Requires="wps">
            <w:drawing>
              <wp:anchor distT="0" distB="0" distL="114300" distR="114300" simplePos="0" relativeHeight="251658240" behindDoc="0" locked="0" layoutInCell="1" allowOverlap="1" wp14:anchorId="173B03CA" wp14:editId="1C71D528">
                <wp:simplePos x="0" y="0"/>
                <wp:positionH relativeFrom="margin">
                  <wp:align>left</wp:align>
                </wp:positionH>
                <wp:positionV relativeFrom="paragraph">
                  <wp:posOffset>309068</wp:posOffset>
                </wp:positionV>
                <wp:extent cx="58272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82722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B90DA0" id="Straight Connector 1"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24.35pt" to="458.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" strokecolor="#7f7f7f [1612]">
                <w10:wrap anchorx="margin"/>
              </v:line>
            </w:pict>
          </mc:Fallback>
        </mc:AlternateContent>
      </w:r>
      <w:r w:rsidR="002A7CB2" w:rsidRPr="68A73859">
        <w:rPr>
          <w:b/>
          <w:bCs/>
          <w:sz w:val="28"/>
          <w:szCs w:val="28"/>
        </w:rPr>
        <w:t>Senior Corps RSVP NOFO Survey</w:t>
      </w:r>
      <w:r w:rsidR="00EA19BD" w:rsidRPr="68A73859">
        <w:rPr>
          <w:b/>
          <w:bCs/>
          <w:sz w:val="28"/>
          <w:szCs w:val="28"/>
        </w:rPr>
        <w:t>s</w:t>
      </w:r>
      <w:r w:rsidR="00F92185" w:rsidRPr="68A73859" w:rsidDel="00F92185">
        <w:rPr>
          <w:b/>
          <w:bCs/>
          <w:sz w:val="28"/>
          <w:szCs w:val="28"/>
        </w:rPr>
        <w:t xml:space="preserve"> </w:t>
      </w:r>
      <w:r w:rsidR="002A7CB2" w:rsidRPr="00965BD1">
        <w:rPr>
          <w:b/>
          <w:sz w:val="28"/>
        </w:rPr>
        <w:br/>
      </w:r>
    </w:p>
    <w:p w14:paraId="1B5CA197" w14:textId="77777777" w:rsidR="00894924" w:rsidRDefault="00894924" w:rsidP="00984671">
      <w:pPr>
        <w:spacing w:after="0" w:line="240" w:lineRule="auto"/>
      </w:pPr>
    </w:p>
    <w:p w14:paraId="4BAFE650" w14:textId="04DA7B00" w:rsidR="00894924" w:rsidRPr="00894924" w:rsidRDefault="00894924" w:rsidP="00984671">
      <w:pPr>
        <w:spacing w:after="0" w:line="240" w:lineRule="auto"/>
        <w:rPr>
          <w:b/>
          <w:sz w:val="24"/>
          <w:u w:val="single"/>
        </w:rPr>
      </w:pPr>
      <w:r w:rsidRPr="00894924">
        <w:rPr>
          <w:b/>
          <w:sz w:val="24"/>
          <w:u w:val="single"/>
        </w:rPr>
        <w:t>Overview</w:t>
      </w:r>
    </w:p>
    <w:p w14:paraId="36235757" w14:textId="77777777" w:rsidR="00894924" w:rsidRDefault="00894924" w:rsidP="00984671">
      <w:pPr>
        <w:spacing w:after="0" w:line="240" w:lineRule="auto"/>
      </w:pPr>
    </w:p>
    <w:p w14:paraId="089586E0" w14:textId="70943C74" w:rsidR="00984671" w:rsidRDefault="00894924" w:rsidP="00984671">
      <w:pPr>
        <w:spacing w:after="0" w:line="240" w:lineRule="auto"/>
      </w:pPr>
      <w:r>
        <w:t xml:space="preserve">This document contains </w:t>
      </w:r>
      <w:r w:rsidR="00984671" w:rsidRPr="00C44444">
        <w:t xml:space="preserve">research instruments </w:t>
      </w:r>
      <w:r w:rsidR="00984671">
        <w:t>designed to help CNCS answer several key questions with regard to the Senior Corps RSVP program:</w:t>
      </w:r>
    </w:p>
    <w:p w14:paraId="6B6404FB" w14:textId="77777777" w:rsidR="00984671" w:rsidRDefault="00984671" w:rsidP="00984671">
      <w:pPr>
        <w:spacing w:after="0" w:line="240" w:lineRule="auto"/>
      </w:pPr>
    </w:p>
    <w:p w14:paraId="77200791" w14:textId="77777777" w:rsidR="00984671" w:rsidRPr="00C44444" w:rsidRDefault="00984671" w:rsidP="00984671">
      <w:pPr>
        <w:pStyle w:val="ListParagraph"/>
        <w:numPr>
          <w:ilvl w:val="0"/>
          <w:numId w:val="11"/>
        </w:numPr>
        <w:spacing w:after="0" w:line="240" w:lineRule="auto"/>
        <w:rPr>
          <w:i/>
        </w:rPr>
      </w:pPr>
      <w:r w:rsidRPr="00C44444">
        <w:rPr>
          <w:i/>
        </w:rPr>
        <w:t>How effective are current outreach efforts to encourage application, and how are such efforts perceived?</w:t>
      </w:r>
    </w:p>
    <w:p w14:paraId="22CF4595" w14:textId="77777777" w:rsidR="00984671" w:rsidRPr="00C44444" w:rsidRDefault="00984671" w:rsidP="00984671">
      <w:pPr>
        <w:pStyle w:val="ListParagraph"/>
        <w:spacing w:after="0" w:line="240" w:lineRule="auto"/>
        <w:rPr>
          <w:i/>
        </w:rPr>
      </w:pPr>
    </w:p>
    <w:p w14:paraId="04AD1B02" w14:textId="77777777" w:rsidR="00984671" w:rsidRPr="00C44444" w:rsidRDefault="00984671" w:rsidP="00984671">
      <w:pPr>
        <w:pStyle w:val="ListParagraph"/>
        <w:numPr>
          <w:ilvl w:val="0"/>
          <w:numId w:val="11"/>
        </w:numPr>
        <w:spacing w:after="0" w:line="240" w:lineRule="auto"/>
        <w:rPr>
          <w:i/>
        </w:rPr>
      </w:pPr>
      <w:r w:rsidRPr="00C44444">
        <w:rPr>
          <w:i/>
        </w:rPr>
        <w:t>What are the perceived barriers to application, if any?</w:t>
      </w:r>
    </w:p>
    <w:p w14:paraId="7FF1BFD7" w14:textId="77777777" w:rsidR="00984671" w:rsidRPr="00C44444" w:rsidRDefault="00984671" w:rsidP="00984671">
      <w:pPr>
        <w:pStyle w:val="ListParagraph"/>
        <w:spacing w:after="0" w:line="240" w:lineRule="auto"/>
        <w:rPr>
          <w:i/>
        </w:rPr>
      </w:pPr>
    </w:p>
    <w:p w14:paraId="78598A12" w14:textId="77777777" w:rsidR="00984671" w:rsidRPr="00C44444" w:rsidRDefault="00984671" w:rsidP="00984671">
      <w:pPr>
        <w:pStyle w:val="ListParagraph"/>
        <w:numPr>
          <w:ilvl w:val="0"/>
          <w:numId w:val="11"/>
        </w:numPr>
        <w:spacing w:after="0" w:line="240" w:lineRule="auto"/>
        <w:rPr>
          <w:i/>
        </w:rPr>
      </w:pPr>
      <w:r w:rsidRPr="00C44444">
        <w:rPr>
          <w:i/>
        </w:rPr>
        <w:t>How can CNCS improve the outreach process to encourage effective, diverse and high-impact applications?</w:t>
      </w:r>
    </w:p>
    <w:p w14:paraId="1E12D531" w14:textId="77777777" w:rsidR="00984671" w:rsidRDefault="00984671" w:rsidP="00984671">
      <w:pPr>
        <w:spacing w:after="0" w:line="240" w:lineRule="auto"/>
      </w:pPr>
    </w:p>
    <w:p w14:paraId="656A1E6B" w14:textId="482B7C05" w:rsidR="00984671" w:rsidRDefault="00984671" w:rsidP="00BD0F84">
      <w:pPr>
        <w:spacing w:after="0"/>
      </w:pPr>
      <w:r>
        <w:t xml:space="preserve">Research to answer these questions will be conducted through </w:t>
      </w:r>
      <w:r w:rsidR="00F92185">
        <w:t xml:space="preserve">an online survey. The online survey will be administered to </w:t>
      </w:r>
      <w:r>
        <w:t>four different grantee and potential grantee universes to provide a view of how key target organizations perceive outreach efforts and the RSVP application process. The four universes include:</w:t>
      </w:r>
    </w:p>
    <w:p w14:paraId="77AAA00E" w14:textId="77777777" w:rsidR="00984671" w:rsidRDefault="00984671" w:rsidP="00BD0F84">
      <w:pPr>
        <w:pStyle w:val="NoSpacing"/>
      </w:pPr>
    </w:p>
    <w:p w14:paraId="742B73C8" w14:textId="77777777" w:rsidR="00984671" w:rsidRPr="00C44444" w:rsidRDefault="00984671" w:rsidP="00BD0F84">
      <w:pPr>
        <w:pStyle w:val="ListParagraph"/>
        <w:numPr>
          <w:ilvl w:val="0"/>
          <w:numId w:val="42"/>
        </w:numPr>
        <w:spacing w:after="0" w:line="240" w:lineRule="auto"/>
        <w:rPr>
          <w:b/>
        </w:rPr>
      </w:pPr>
      <w:r w:rsidRPr="00984671">
        <w:rPr>
          <w:i/>
        </w:rPr>
        <w:t>Successful Non-Incumbents</w:t>
      </w:r>
      <w:r>
        <w:rPr>
          <w:b/>
        </w:rPr>
        <w:t>:</w:t>
      </w:r>
      <w:r>
        <w:t xml:space="preserve"> successful RSVP applicants who were not incumbents.</w:t>
      </w:r>
    </w:p>
    <w:p w14:paraId="4205B7D7" w14:textId="77777777" w:rsidR="00984671" w:rsidRDefault="00984671" w:rsidP="00F92185">
      <w:pPr>
        <w:pStyle w:val="ListParagraph"/>
        <w:spacing w:after="0" w:line="240" w:lineRule="auto"/>
        <w:rPr>
          <w:b/>
        </w:rPr>
      </w:pPr>
    </w:p>
    <w:p w14:paraId="706A9A6E" w14:textId="77777777" w:rsidR="00984671" w:rsidRPr="00C44444" w:rsidRDefault="00984671" w:rsidP="00BD0F84">
      <w:pPr>
        <w:pStyle w:val="ListParagraph"/>
        <w:numPr>
          <w:ilvl w:val="0"/>
          <w:numId w:val="42"/>
        </w:numPr>
        <w:spacing w:after="0" w:line="240" w:lineRule="auto"/>
        <w:rPr>
          <w:b/>
        </w:rPr>
      </w:pPr>
      <w:r w:rsidRPr="00984671">
        <w:rPr>
          <w:i/>
        </w:rPr>
        <w:t>Unsuccessful Non-Incumbents</w:t>
      </w:r>
      <w:r>
        <w:t>: unsuccessful RSVP applicants who were not incumbents.</w:t>
      </w:r>
    </w:p>
    <w:p w14:paraId="44B35A4F" w14:textId="77777777" w:rsidR="00984671" w:rsidRDefault="00984671" w:rsidP="00F92185">
      <w:pPr>
        <w:pStyle w:val="ListParagraph"/>
        <w:spacing w:after="0" w:line="240" w:lineRule="auto"/>
        <w:rPr>
          <w:b/>
        </w:rPr>
      </w:pPr>
    </w:p>
    <w:p w14:paraId="2F9C555A" w14:textId="0FCE9BF9" w:rsidR="00984671" w:rsidRPr="00C44444" w:rsidRDefault="00984671" w:rsidP="00BD0F84">
      <w:pPr>
        <w:pStyle w:val="ListParagraph"/>
        <w:numPr>
          <w:ilvl w:val="0"/>
          <w:numId w:val="42"/>
        </w:numPr>
        <w:spacing w:after="0" w:line="240" w:lineRule="auto"/>
        <w:rPr>
          <w:b/>
        </w:rPr>
      </w:pPr>
      <w:r w:rsidRPr="00984671">
        <w:rPr>
          <w:i/>
        </w:rPr>
        <w:t>Letter-of-Intent Non-Applicants</w:t>
      </w:r>
      <w:r>
        <w:t>: organizations that filed a letter</w:t>
      </w:r>
      <w:r w:rsidR="00A92AD4">
        <w:t xml:space="preserve"> </w:t>
      </w:r>
      <w:r>
        <w:t>of</w:t>
      </w:r>
      <w:r w:rsidR="00A92AD4">
        <w:t xml:space="preserve"> </w:t>
      </w:r>
      <w:r>
        <w:t>intent to apply but ultimately opted not to do so.</w:t>
      </w:r>
    </w:p>
    <w:p w14:paraId="1B833092" w14:textId="77777777" w:rsidR="00984671" w:rsidRDefault="00984671" w:rsidP="00F92185">
      <w:pPr>
        <w:pStyle w:val="ListParagraph"/>
        <w:spacing w:after="0" w:line="240" w:lineRule="auto"/>
        <w:rPr>
          <w:b/>
        </w:rPr>
      </w:pPr>
    </w:p>
    <w:p w14:paraId="12EB0079" w14:textId="04426119" w:rsidR="00984671" w:rsidRPr="00C44444" w:rsidRDefault="00984671" w:rsidP="00BD0F84">
      <w:pPr>
        <w:pStyle w:val="ListParagraph"/>
        <w:numPr>
          <w:ilvl w:val="0"/>
          <w:numId w:val="42"/>
        </w:numPr>
        <w:spacing w:after="0" w:line="240" w:lineRule="auto"/>
        <w:rPr>
          <w:b/>
        </w:rPr>
      </w:pPr>
      <w:r w:rsidRPr="00984671">
        <w:rPr>
          <w:i/>
        </w:rPr>
        <w:t>Desired Non-Applicants</w:t>
      </w:r>
      <w:r>
        <w:t>: organizations that would have made strong applicants, but did not apply.</w:t>
      </w:r>
    </w:p>
    <w:p w14:paraId="331DCC3C" w14:textId="77777777" w:rsidR="00984671" w:rsidRDefault="00984671" w:rsidP="00984671">
      <w:pPr>
        <w:pStyle w:val="ListParagraph"/>
        <w:spacing w:after="0" w:line="240" w:lineRule="auto"/>
      </w:pPr>
    </w:p>
    <w:p w14:paraId="0AA530CD" w14:textId="45DA6BC3" w:rsidR="00984671" w:rsidRPr="00984671" w:rsidRDefault="00984671" w:rsidP="006045B1">
      <w:pPr>
        <w:spacing w:after="0" w:line="240" w:lineRule="auto"/>
      </w:pPr>
      <w:r w:rsidRPr="00984671">
        <w:t xml:space="preserve">Each </w:t>
      </w:r>
      <w:r w:rsidR="00894924">
        <w:t xml:space="preserve">of the four </w:t>
      </w:r>
      <w:r w:rsidRPr="00984671">
        <w:t>online survey</w:t>
      </w:r>
      <w:r w:rsidR="00894924">
        <w:t>s</w:t>
      </w:r>
      <w:r w:rsidRPr="00984671">
        <w:t xml:space="preserve"> are included in this document.</w:t>
      </w:r>
    </w:p>
    <w:p w14:paraId="7E4DCE62" w14:textId="7757829A" w:rsidR="00894924" w:rsidRDefault="00894924">
      <w:pPr>
        <w:rPr>
          <w:b/>
          <w:sz w:val="24"/>
          <w:u w:val="single"/>
        </w:rPr>
      </w:pPr>
      <w:r>
        <w:rPr>
          <w:b/>
          <w:sz w:val="24"/>
          <w:u w:val="single"/>
        </w:rPr>
        <w:br w:type="page"/>
      </w:r>
    </w:p>
    <w:p w14:paraId="5734C9A0" w14:textId="01E03038" w:rsidR="006045B1" w:rsidRPr="00965BD1" w:rsidRDefault="00894924" w:rsidP="006045B1">
      <w:pPr>
        <w:spacing w:after="0" w:line="240" w:lineRule="auto"/>
        <w:rPr>
          <w:b/>
          <w:sz w:val="24"/>
          <w:u w:val="single"/>
        </w:rPr>
      </w:pPr>
      <w:r>
        <w:rPr>
          <w:b/>
          <w:sz w:val="24"/>
          <w:u w:val="single"/>
        </w:rPr>
        <w:lastRenderedPageBreak/>
        <w:t xml:space="preserve">Survey </w:t>
      </w:r>
      <w:r w:rsidR="006045B1" w:rsidRPr="00965BD1">
        <w:rPr>
          <w:b/>
          <w:sz w:val="24"/>
          <w:u w:val="single"/>
        </w:rPr>
        <w:t>Version 1: Successful Non-Incumbents</w:t>
      </w:r>
    </w:p>
    <w:p w14:paraId="49F3B17E" w14:textId="63FDC509" w:rsidR="00EB778C" w:rsidRPr="00965BD1" w:rsidRDefault="00EB778C" w:rsidP="00EB778C">
      <w:pPr>
        <w:spacing w:after="0" w:line="240" w:lineRule="auto"/>
      </w:pPr>
    </w:p>
    <w:p w14:paraId="455C9B92" w14:textId="77777777" w:rsidR="00EB778C" w:rsidRPr="00965BD1" w:rsidRDefault="00EB778C" w:rsidP="00EB778C">
      <w:pPr>
        <w:spacing w:after="0" w:line="240" w:lineRule="auto"/>
      </w:pPr>
      <w:r w:rsidRPr="00965BD1">
        <w:t xml:space="preserve">The Corporation for National and Community Service (CNCS) has asked GMMB to study the Retired and Senior Volunteer Program (RSVP) Notice of Funding Opportunity (NOFO) outreach and application process in order to better understand how effectively the process has worked in the past, and how it might be improved in the future. A key source of information is the views of those who have or might apply for the program. </w:t>
      </w:r>
    </w:p>
    <w:p w14:paraId="0CC91C51" w14:textId="77777777" w:rsidR="00EB778C" w:rsidRPr="00965BD1" w:rsidRDefault="00EB778C" w:rsidP="00EB778C">
      <w:pPr>
        <w:spacing w:after="0" w:line="240" w:lineRule="auto"/>
      </w:pPr>
    </w:p>
    <w:p w14:paraId="071AEAF3" w14:textId="34A0ED04" w:rsidR="00955AD9" w:rsidRPr="00965BD1" w:rsidRDefault="00EB778C" w:rsidP="00EB778C">
      <w:pPr>
        <w:spacing w:after="0" w:line="240" w:lineRule="auto"/>
      </w:pPr>
      <w:r w:rsidRPr="00965BD1">
        <w:t xml:space="preserve">GMMB is currently developing a survey instrument to gather data on experiences related to the RSVP NOFO application process, and would solicit the views of past grant applicants, non-applicants, and potential applicants for the 2014 RSVP NOFO. </w:t>
      </w:r>
      <w:r w:rsidR="00955AD9" w:rsidRPr="00965BD1">
        <w:t>We are requesting your involvement in this survey, and your answers will be used to understand and improve the NOFO application.</w:t>
      </w:r>
    </w:p>
    <w:p w14:paraId="4D13B93A" w14:textId="77777777" w:rsidR="00955AD9" w:rsidRPr="00965BD1" w:rsidRDefault="00955AD9" w:rsidP="00EB778C">
      <w:pPr>
        <w:spacing w:after="0" w:line="240" w:lineRule="auto"/>
      </w:pPr>
    </w:p>
    <w:p w14:paraId="400B434F" w14:textId="0D07B36A" w:rsidR="00EB778C" w:rsidRPr="00965BD1" w:rsidRDefault="00EB778C" w:rsidP="00EB778C">
      <w:pPr>
        <w:spacing w:after="0" w:line="240" w:lineRule="auto"/>
      </w:pPr>
      <w:r w:rsidRPr="00965BD1">
        <w:t>Your involvement will be used for information-gathering purposes only, and will not affect any past, current, or future grant appli</w:t>
      </w:r>
      <w:r w:rsidR="00955AD9" w:rsidRPr="00965BD1">
        <w:t>cations and awards with CNCS. The survey gives you the option of entering your email address for only the purposes of being taken off of the email distribution list. W</w:t>
      </w:r>
      <w:r w:rsidRPr="00965BD1">
        <w:t xml:space="preserve">e will not attempt to pair answers with names </w:t>
      </w:r>
      <w:r w:rsidR="00955AD9" w:rsidRPr="00965BD1">
        <w:t xml:space="preserve">or email addresses </w:t>
      </w:r>
      <w:r w:rsidRPr="00965BD1">
        <w:t xml:space="preserve">during analysis. </w:t>
      </w:r>
      <w:r w:rsidR="00955AD9" w:rsidRPr="00965BD1">
        <w:t>Your answers will be confidential and anonymous</w:t>
      </w:r>
      <w:r w:rsidR="00F92185">
        <w:t xml:space="preserve">, and you </w:t>
      </w:r>
      <w:r w:rsidR="004F40CD">
        <w:t>may decline any question you do not wish to answer</w:t>
      </w:r>
      <w:r w:rsidR="00F92185">
        <w:t>.</w:t>
      </w:r>
    </w:p>
    <w:p w14:paraId="0B22096A" w14:textId="77777777" w:rsidR="00EB778C" w:rsidRPr="00965BD1" w:rsidRDefault="00EB778C" w:rsidP="00EB778C">
      <w:pPr>
        <w:spacing w:after="0" w:line="240" w:lineRule="auto"/>
      </w:pPr>
    </w:p>
    <w:p w14:paraId="2FA00E2C" w14:textId="33CFE793" w:rsidR="00585B14" w:rsidRPr="00965BD1" w:rsidRDefault="00EB778C" w:rsidP="00EB778C">
      <w:pPr>
        <w:spacing w:after="0" w:line="240" w:lineRule="auto"/>
      </w:pPr>
      <w:r w:rsidRPr="00965BD1">
        <w:t>Thank you for your assistance.</w:t>
      </w:r>
    </w:p>
    <w:p w14:paraId="6FB185FF" w14:textId="77777777" w:rsidR="006045B1" w:rsidRPr="00965BD1" w:rsidRDefault="006045B1" w:rsidP="006045B1">
      <w:pPr>
        <w:spacing w:after="0" w:line="240" w:lineRule="auto"/>
      </w:pPr>
    </w:p>
    <w:p w14:paraId="56AFCDEB" w14:textId="77777777" w:rsidR="006045B1" w:rsidRPr="00965BD1" w:rsidRDefault="006045B1" w:rsidP="006045B1">
      <w:pPr>
        <w:pStyle w:val="ListParagraph"/>
        <w:numPr>
          <w:ilvl w:val="0"/>
          <w:numId w:val="23"/>
        </w:numPr>
        <w:spacing w:after="0" w:line="240" w:lineRule="auto"/>
        <w:ind w:left="360"/>
        <w:rPr>
          <w:i/>
        </w:rPr>
      </w:pPr>
      <w:r w:rsidRPr="00965BD1">
        <w:t xml:space="preserve">How did you hear about the RSVP program? </w:t>
      </w:r>
      <w:r w:rsidRPr="00965BD1">
        <w:br/>
      </w: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317B9A3F" w14:textId="77777777" w:rsidR="006045B1" w:rsidRPr="00965BD1" w:rsidRDefault="006045B1" w:rsidP="006045B1">
      <w:pPr>
        <w:pStyle w:val="ListParagraph"/>
        <w:spacing w:after="0" w:line="240" w:lineRule="auto"/>
        <w:ind w:left="360"/>
        <w:rPr>
          <w:i/>
        </w:rPr>
      </w:pPr>
    </w:p>
    <w:p w14:paraId="6DD92F9C" w14:textId="77777777" w:rsidR="006045B1" w:rsidRPr="00965BD1" w:rsidRDefault="006045B1" w:rsidP="006045B1">
      <w:pPr>
        <w:pStyle w:val="ListParagraph"/>
        <w:numPr>
          <w:ilvl w:val="0"/>
          <w:numId w:val="23"/>
        </w:numPr>
        <w:spacing w:after="0" w:line="240" w:lineRule="auto"/>
        <w:ind w:left="360"/>
        <w:rPr>
          <w:i/>
        </w:rPr>
      </w:pPr>
      <w:r w:rsidRPr="00965BD1">
        <w:t>How did you hear about the RSVP Notice of Funding Opportunity?</w:t>
      </w:r>
    </w:p>
    <w:p w14:paraId="400473E0" w14:textId="77777777" w:rsidR="006045B1" w:rsidRPr="00965BD1" w:rsidRDefault="006045B1" w:rsidP="006045B1">
      <w:pPr>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05DE2A20" w14:textId="77777777" w:rsidR="006045B1" w:rsidRPr="00965BD1" w:rsidRDefault="006045B1" w:rsidP="006045B1">
      <w:pPr>
        <w:spacing w:after="0" w:line="240" w:lineRule="auto"/>
        <w:ind w:left="360"/>
      </w:pPr>
    </w:p>
    <w:p w14:paraId="3702C79F" w14:textId="49BB9A55" w:rsidR="006045B1" w:rsidRPr="00965BD1" w:rsidRDefault="006045B1" w:rsidP="006045B1">
      <w:pPr>
        <w:pStyle w:val="ListParagraph"/>
        <w:numPr>
          <w:ilvl w:val="0"/>
          <w:numId w:val="23"/>
        </w:numPr>
        <w:spacing w:after="0" w:line="240" w:lineRule="auto"/>
        <w:ind w:left="360"/>
      </w:pPr>
      <w:r w:rsidRPr="00965BD1">
        <w:t>When did you learn of this funding opportunity?</w:t>
      </w:r>
      <w:r w:rsidR="00153C11" w:rsidRPr="00965BD1">
        <w:t xml:space="preserve"> Please give your best estimate.</w:t>
      </w:r>
    </w:p>
    <w:p w14:paraId="00B0E8DF" w14:textId="77777777" w:rsidR="006045B1" w:rsidRPr="00965BD1" w:rsidRDefault="006045B1" w:rsidP="006045B1">
      <w:pPr>
        <w:spacing w:after="0" w:line="240" w:lineRule="auto"/>
        <w:ind w:left="360"/>
      </w:pPr>
    </w:p>
    <w:p w14:paraId="062EA788" w14:textId="33147905" w:rsidR="006045B1" w:rsidRPr="00965BD1" w:rsidRDefault="006045B1" w:rsidP="006045B1">
      <w:pPr>
        <w:pStyle w:val="ListParagraph"/>
        <w:numPr>
          <w:ilvl w:val="0"/>
          <w:numId w:val="23"/>
        </w:numPr>
        <w:spacing w:after="0" w:line="240" w:lineRule="auto"/>
        <w:ind w:left="360"/>
      </w:pPr>
      <w:r w:rsidRPr="00965BD1">
        <w:t>When did you begin your application on eGrant</w:t>
      </w:r>
      <w:r w:rsidR="004B6CDC" w:rsidRPr="00965BD1">
        <w:t>s</w:t>
      </w:r>
      <w:r w:rsidRPr="00965BD1">
        <w:t>?</w:t>
      </w:r>
    </w:p>
    <w:p w14:paraId="46DDCB15" w14:textId="77777777" w:rsidR="006045B1" w:rsidRPr="00965BD1" w:rsidRDefault="006045B1" w:rsidP="006045B1">
      <w:pPr>
        <w:spacing w:after="0" w:line="240" w:lineRule="auto"/>
        <w:ind w:left="360"/>
        <w:rPr>
          <w:i/>
        </w:rPr>
      </w:pPr>
      <w:r w:rsidRPr="00965BD1">
        <w:rPr>
          <w:i/>
        </w:rPr>
        <w:t>(Prompts: more than two months before the deadline, between one and two months before the deadline, between two and four weeks before the deadline, less than two weeks before the deadline)</w:t>
      </w:r>
    </w:p>
    <w:p w14:paraId="3A08BE5A" w14:textId="77777777" w:rsidR="00AC7158" w:rsidRPr="00965BD1" w:rsidRDefault="00AC7158" w:rsidP="006045B1">
      <w:pPr>
        <w:spacing w:after="0" w:line="240" w:lineRule="auto"/>
      </w:pPr>
    </w:p>
    <w:p w14:paraId="2A56E5F0" w14:textId="77777777" w:rsidR="006045B1" w:rsidRPr="00965BD1" w:rsidRDefault="006045B1" w:rsidP="006045B1">
      <w:pPr>
        <w:pStyle w:val="ListParagraph"/>
        <w:numPr>
          <w:ilvl w:val="0"/>
          <w:numId w:val="23"/>
        </w:numPr>
        <w:spacing w:after="0" w:line="240" w:lineRule="auto"/>
        <w:ind w:left="360"/>
      </w:pPr>
      <w:r w:rsidRPr="00965BD1">
        <w:t>How many hours did you spend preparing this application?</w:t>
      </w:r>
    </w:p>
    <w:p w14:paraId="62BFF164" w14:textId="7BC5B226" w:rsidR="006045B1" w:rsidRPr="00965BD1" w:rsidRDefault="006045B1" w:rsidP="006045B1">
      <w:pPr>
        <w:pStyle w:val="ListParagraph"/>
        <w:spacing w:after="0" w:line="240" w:lineRule="auto"/>
        <w:ind w:left="360"/>
      </w:pPr>
      <w:r w:rsidRPr="00965BD1">
        <w:rPr>
          <w:i/>
        </w:rPr>
        <w:t>(</w:t>
      </w:r>
      <w:r w:rsidR="008004CD" w:rsidRPr="00965BD1">
        <w:rPr>
          <w:i/>
        </w:rPr>
        <w:t>P</w:t>
      </w:r>
      <w:r w:rsidRPr="00965BD1">
        <w:rPr>
          <w:i/>
        </w:rPr>
        <w:t>rompted time ranges</w:t>
      </w:r>
      <w:r w:rsidR="008004CD" w:rsidRPr="00965BD1">
        <w:rPr>
          <w:i/>
        </w:rPr>
        <w:t xml:space="preserve">: 0-5, </w:t>
      </w:r>
      <w:r w:rsidR="00153C11" w:rsidRPr="00965BD1">
        <w:rPr>
          <w:i/>
        </w:rPr>
        <w:t>6</w:t>
      </w:r>
      <w:r w:rsidR="008004CD" w:rsidRPr="00965BD1">
        <w:rPr>
          <w:i/>
        </w:rPr>
        <w:t>-10, 1</w:t>
      </w:r>
      <w:r w:rsidR="00153C11" w:rsidRPr="00965BD1">
        <w:rPr>
          <w:i/>
        </w:rPr>
        <w:t>1</w:t>
      </w:r>
      <w:r w:rsidR="008004CD" w:rsidRPr="00965BD1">
        <w:rPr>
          <w:i/>
        </w:rPr>
        <w:t>-15, 1</w:t>
      </w:r>
      <w:r w:rsidR="00153C11" w:rsidRPr="00965BD1">
        <w:rPr>
          <w:i/>
        </w:rPr>
        <w:t>6</w:t>
      </w:r>
      <w:r w:rsidR="008004CD" w:rsidRPr="00965BD1">
        <w:rPr>
          <w:i/>
        </w:rPr>
        <w:t>-2</w:t>
      </w:r>
      <w:r w:rsidR="00153C11" w:rsidRPr="00965BD1">
        <w:rPr>
          <w:i/>
        </w:rPr>
        <w:t>0</w:t>
      </w:r>
      <w:r w:rsidR="008004CD" w:rsidRPr="00965BD1">
        <w:rPr>
          <w:i/>
        </w:rPr>
        <w:t>, 2</w:t>
      </w:r>
      <w:r w:rsidR="00153C11" w:rsidRPr="00965BD1">
        <w:rPr>
          <w:i/>
        </w:rPr>
        <w:t>1</w:t>
      </w:r>
      <w:r w:rsidR="008004CD" w:rsidRPr="00965BD1">
        <w:rPr>
          <w:i/>
        </w:rPr>
        <w:t>+</w:t>
      </w:r>
      <w:r w:rsidRPr="00965BD1">
        <w:rPr>
          <w:i/>
        </w:rPr>
        <w:t>)</w:t>
      </w:r>
    </w:p>
    <w:p w14:paraId="789C74EC" w14:textId="77777777" w:rsidR="006045B1" w:rsidRPr="00965BD1" w:rsidRDefault="006045B1" w:rsidP="006045B1">
      <w:pPr>
        <w:spacing w:after="0" w:line="240" w:lineRule="auto"/>
      </w:pPr>
    </w:p>
    <w:p w14:paraId="691A30CC" w14:textId="77777777" w:rsidR="006045B1" w:rsidRPr="00965BD1" w:rsidRDefault="006045B1">
      <w:pPr>
        <w:pStyle w:val="ListParagraph"/>
        <w:numPr>
          <w:ilvl w:val="0"/>
          <w:numId w:val="23"/>
        </w:numPr>
        <w:spacing w:after="0" w:line="240" w:lineRule="auto"/>
        <w:ind w:left="360"/>
      </w:pPr>
      <w:r w:rsidRPr="00965BD1">
        <w:t xml:space="preserve">How would you rate the ease of the application process? </w:t>
      </w:r>
      <w:r w:rsidRPr="00965BD1">
        <w:br/>
      </w:r>
      <w:r w:rsidRPr="00705E75">
        <w:rPr>
          <w:i/>
        </w:rPr>
        <w:t>(four-point scale: very easy, somewhat easy, somewhat difficult, very difficult)</w:t>
      </w:r>
    </w:p>
    <w:p w14:paraId="2CCEE35E" w14:textId="77777777" w:rsidR="006045B1" w:rsidRPr="00965BD1" w:rsidRDefault="006045B1" w:rsidP="006045B1">
      <w:pPr>
        <w:spacing w:after="0" w:line="240" w:lineRule="auto"/>
      </w:pPr>
    </w:p>
    <w:p w14:paraId="17F55E26" w14:textId="77777777" w:rsidR="006045B1" w:rsidRPr="00965BD1" w:rsidRDefault="006045B1" w:rsidP="006045B1">
      <w:pPr>
        <w:pStyle w:val="ListParagraph"/>
        <w:numPr>
          <w:ilvl w:val="0"/>
          <w:numId w:val="23"/>
        </w:numPr>
        <w:spacing w:after="0" w:line="240" w:lineRule="auto"/>
        <w:ind w:left="360"/>
      </w:pPr>
      <w:r w:rsidRPr="00965BD1">
        <w:t>What special challenges, if any, did you encounter in seeking to apply? (Check all that apply.)</w:t>
      </w:r>
    </w:p>
    <w:p w14:paraId="3B2998D8" w14:textId="08AF7C0A" w:rsidR="006045B1" w:rsidRPr="00965BD1" w:rsidRDefault="006045B1" w:rsidP="006045B1">
      <w:pPr>
        <w:pStyle w:val="ListParagraph"/>
        <w:spacing w:after="0" w:line="240" w:lineRule="auto"/>
        <w:ind w:left="360"/>
        <w:rPr>
          <w:i/>
        </w:rPr>
      </w:pPr>
      <w:r w:rsidRPr="00965BD1">
        <w:rPr>
          <w:i/>
        </w:rPr>
        <w:t xml:space="preserve">(Prompts: the six focus areas were too limiting [The six focus areas are Education, Healthy Futures, Veterans and Military Families, Environmental Stewardship, Economic Opportunity, and Disaster Services.], the requirement for 25% of activity to be in a primary focus area, the requirement that no more than 30% of activity could be outside the focus areas, the requirement for a minimum number </w:t>
      </w:r>
      <w:r w:rsidRPr="00965BD1">
        <w:rPr>
          <w:i/>
        </w:rPr>
        <w:lastRenderedPageBreak/>
        <w:t xml:space="preserve">of volunteers served, the required geographic service area, </w:t>
      </w:r>
      <w:r w:rsidR="00072734">
        <w:rPr>
          <w:i/>
        </w:rPr>
        <w:t xml:space="preserve">application process too complex or time-consuming, </w:t>
      </w:r>
      <w:r w:rsidRPr="00965BD1">
        <w:rPr>
          <w:i/>
        </w:rPr>
        <w:t>other [please give a brief description below])</w:t>
      </w:r>
    </w:p>
    <w:p w14:paraId="45D9636C" w14:textId="77777777" w:rsidR="006045B1" w:rsidRPr="00965BD1" w:rsidRDefault="006045B1" w:rsidP="006045B1">
      <w:pPr>
        <w:spacing w:after="0" w:line="240" w:lineRule="auto"/>
        <w:ind w:firstLine="360"/>
      </w:pPr>
    </w:p>
    <w:p w14:paraId="3FC7EE9E" w14:textId="77777777" w:rsidR="006045B1" w:rsidRPr="00965BD1" w:rsidRDefault="006045B1" w:rsidP="006045B1">
      <w:pPr>
        <w:pStyle w:val="ListParagraph"/>
        <w:numPr>
          <w:ilvl w:val="0"/>
          <w:numId w:val="23"/>
        </w:numPr>
        <w:spacing w:after="0" w:line="240" w:lineRule="auto"/>
        <w:ind w:left="360"/>
      </w:pPr>
      <w:r w:rsidRPr="00965BD1">
        <w:t xml:space="preserve">Did you seek assistance with the application from anyone outside your organization? </w:t>
      </w:r>
    </w:p>
    <w:p w14:paraId="7419E8B4" w14:textId="77777777" w:rsidR="006045B1" w:rsidRPr="00965BD1" w:rsidRDefault="006045B1" w:rsidP="006045B1">
      <w:pPr>
        <w:pStyle w:val="ListParagraph"/>
        <w:spacing w:after="0" w:line="240" w:lineRule="auto"/>
        <w:ind w:left="360"/>
      </w:pPr>
      <w:r w:rsidRPr="00965BD1">
        <w:rPr>
          <w:i/>
        </w:rPr>
        <w:t>(yes/no)</w:t>
      </w:r>
    </w:p>
    <w:p w14:paraId="21014245" w14:textId="77777777" w:rsidR="006045B1" w:rsidRPr="00965BD1" w:rsidRDefault="006045B1" w:rsidP="006045B1">
      <w:pPr>
        <w:spacing w:after="0" w:line="240" w:lineRule="auto"/>
      </w:pPr>
    </w:p>
    <w:p w14:paraId="485814BA" w14:textId="77777777" w:rsidR="006045B1" w:rsidRPr="00965BD1" w:rsidRDefault="006045B1" w:rsidP="006045B1">
      <w:pPr>
        <w:pStyle w:val="ListParagraph"/>
        <w:numPr>
          <w:ilvl w:val="0"/>
          <w:numId w:val="23"/>
        </w:numPr>
        <w:spacing w:after="0" w:line="240" w:lineRule="auto"/>
        <w:ind w:left="360"/>
      </w:pPr>
      <w:r w:rsidRPr="00965BD1">
        <w:t xml:space="preserve">What was the most helpful source of assistance? </w:t>
      </w:r>
      <w:r w:rsidRPr="00965BD1">
        <w:br/>
      </w:r>
      <w:r w:rsidRPr="00965BD1">
        <w:rPr>
          <w:i/>
        </w:rPr>
        <w:t>(Prompts: 2014 RSVP Notice of Funding Opportunity, 2014 grant application instructions, appendices, frequently asked questions, Senior Corps Virtual Conference, training and technical assistance calls, state office staff, friend or colleague, other [please give a brief description below])</w:t>
      </w:r>
    </w:p>
    <w:p w14:paraId="761FFE3B" w14:textId="77777777" w:rsidR="006045B1" w:rsidRPr="00965BD1" w:rsidRDefault="006045B1" w:rsidP="006045B1">
      <w:pPr>
        <w:pStyle w:val="ListParagraph"/>
        <w:spacing w:after="0" w:line="240" w:lineRule="auto"/>
        <w:ind w:left="360"/>
      </w:pPr>
    </w:p>
    <w:p w14:paraId="44691565" w14:textId="77777777" w:rsidR="006045B1" w:rsidRPr="00965BD1" w:rsidRDefault="006045B1" w:rsidP="006045B1">
      <w:pPr>
        <w:pStyle w:val="ListParagraph"/>
        <w:numPr>
          <w:ilvl w:val="0"/>
          <w:numId w:val="23"/>
        </w:numPr>
        <w:spacing w:after="0" w:line="240" w:lineRule="auto"/>
        <w:ind w:left="360"/>
      </w:pPr>
      <w:r w:rsidRPr="00965BD1">
        <w:t xml:space="preserve">Did you participate in one or more of the CNCS Technical Assistance calls? </w:t>
      </w:r>
    </w:p>
    <w:p w14:paraId="0E669631" w14:textId="77777777" w:rsidR="006045B1" w:rsidRPr="00965BD1" w:rsidRDefault="006045B1" w:rsidP="006045B1">
      <w:pPr>
        <w:pStyle w:val="ListParagraph"/>
        <w:spacing w:after="0" w:line="240" w:lineRule="auto"/>
        <w:ind w:left="360"/>
        <w:rPr>
          <w:i/>
        </w:rPr>
      </w:pPr>
      <w:r w:rsidRPr="00965BD1">
        <w:rPr>
          <w:i/>
        </w:rPr>
        <w:t>(yes/no)</w:t>
      </w:r>
    </w:p>
    <w:p w14:paraId="60371B5E" w14:textId="77777777" w:rsidR="006045B1" w:rsidRPr="00965BD1" w:rsidRDefault="006045B1" w:rsidP="006045B1">
      <w:pPr>
        <w:spacing w:after="0" w:line="240" w:lineRule="auto"/>
      </w:pPr>
    </w:p>
    <w:p w14:paraId="3D21DB63" w14:textId="77777777" w:rsidR="006045B1" w:rsidRPr="00965BD1" w:rsidRDefault="006045B1" w:rsidP="006045B1">
      <w:pPr>
        <w:pStyle w:val="ListParagraph"/>
        <w:numPr>
          <w:ilvl w:val="0"/>
          <w:numId w:val="23"/>
        </w:numPr>
        <w:spacing w:after="0" w:line="240" w:lineRule="auto"/>
        <w:ind w:left="360"/>
        <w:rPr>
          <w:i/>
        </w:rPr>
      </w:pPr>
      <w:r w:rsidRPr="00965BD1">
        <w:t>If YES to 12, did you find the calls helpful?</w:t>
      </w:r>
    </w:p>
    <w:p w14:paraId="56EA3091" w14:textId="77777777" w:rsidR="006045B1" w:rsidRPr="00965BD1" w:rsidRDefault="006045B1" w:rsidP="006045B1">
      <w:pPr>
        <w:pStyle w:val="ListParagraph"/>
        <w:spacing w:after="0" w:line="240" w:lineRule="auto"/>
        <w:ind w:left="360"/>
        <w:rPr>
          <w:i/>
        </w:rPr>
      </w:pPr>
      <w:r w:rsidRPr="00965BD1">
        <w:rPr>
          <w:i/>
        </w:rPr>
        <w:t>(yes/no)</w:t>
      </w:r>
    </w:p>
    <w:p w14:paraId="71560F14" w14:textId="77777777" w:rsidR="006045B1" w:rsidRPr="00965BD1" w:rsidRDefault="006045B1" w:rsidP="006045B1">
      <w:pPr>
        <w:pStyle w:val="ListParagraph"/>
        <w:spacing w:after="0" w:line="240" w:lineRule="auto"/>
        <w:ind w:left="360"/>
        <w:rPr>
          <w:i/>
        </w:rPr>
      </w:pPr>
    </w:p>
    <w:p w14:paraId="0D8D5B65" w14:textId="5B08E5BA" w:rsidR="006045B1" w:rsidRPr="00965BD1" w:rsidRDefault="006045B1" w:rsidP="006045B1">
      <w:pPr>
        <w:pStyle w:val="ListParagraph"/>
        <w:numPr>
          <w:ilvl w:val="0"/>
          <w:numId w:val="23"/>
        </w:numPr>
        <w:spacing w:after="0" w:line="240" w:lineRule="auto"/>
        <w:ind w:left="360"/>
        <w:rPr>
          <w:i/>
        </w:rPr>
      </w:pPr>
      <w:r w:rsidRPr="00965BD1">
        <w:t xml:space="preserve">If YES to 12, </w:t>
      </w:r>
      <w:r w:rsidR="00E93B63">
        <w:t xml:space="preserve">If </w:t>
      </w:r>
      <w:r w:rsidR="00072734">
        <w:t>useful</w:t>
      </w:r>
      <w:r w:rsidR="00E93B63">
        <w:t xml:space="preserve">, </w:t>
      </w:r>
      <w:r w:rsidRPr="00965BD1">
        <w:t>explain your answer.</w:t>
      </w:r>
    </w:p>
    <w:p w14:paraId="02F7DF2D" w14:textId="77777777" w:rsidR="006045B1" w:rsidRPr="00965BD1" w:rsidRDefault="006045B1" w:rsidP="006045B1">
      <w:pPr>
        <w:pStyle w:val="ListParagraph"/>
        <w:ind w:left="360"/>
        <w:rPr>
          <w:i/>
        </w:rPr>
      </w:pPr>
    </w:p>
    <w:p w14:paraId="7A397EA3" w14:textId="77777777" w:rsidR="006045B1" w:rsidRPr="00965BD1" w:rsidRDefault="006045B1" w:rsidP="006045B1">
      <w:pPr>
        <w:pStyle w:val="ListParagraph"/>
        <w:numPr>
          <w:ilvl w:val="0"/>
          <w:numId w:val="23"/>
        </w:numPr>
        <w:spacing w:after="0" w:line="240" w:lineRule="auto"/>
        <w:ind w:left="360"/>
        <w:rPr>
          <w:i/>
        </w:rPr>
      </w:pPr>
      <w:r w:rsidRPr="00965BD1">
        <w:t>Did you use or participate in the Senior Corps Virtual Conference?</w:t>
      </w:r>
    </w:p>
    <w:p w14:paraId="0ABC2363" w14:textId="77777777" w:rsidR="006045B1" w:rsidRPr="00965BD1" w:rsidRDefault="006045B1" w:rsidP="006045B1">
      <w:pPr>
        <w:spacing w:after="0" w:line="240" w:lineRule="auto"/>
        <w:ind w:left="360"/>
      </w:pPr>
      <w:r w:rsidRPr="00965BD1">
        <w:rPr>
          <w:i/>
        </w:rPr>
        <w:t>(yes/no)</w:t>
      </w:r>
    </w:p>
    <w:p w14:paraId="6EA65438" w14:textId="77777777" w:rsidR="006045B1" w:rsidRPr="00965BD1" w:rsidRDefault="006045B1" w:rsidP="006045B1">
      <w:pPr>
        <w:spacing w:after="0" w:line="240" w:lineRule="auto"/>
      </w:pPr>
    </w:p>
    <w:p w14:paraId="7DF9DE94" w14:textId="50793AD1" w:rsidR="006045B1" w:rsidRPr="00965BD1" w:rsidRDefault="006045B1" w:rsidP="006045B1">
      <w:pPr>
        <w:pStyle w:val="ListParagraph"/>
        <w:numPr>
          <w:ilvl w:val="0"/>
          <w:numId w:val="23"/>
        </w:numPr>
        <w:spacing w:after="0" w:line="240" w:lineRule="auto"/>
        <w:ind w:left="360"/>
        <w:rPr>
          <w:i/>
        </w:rPr>
      </w:pPr>
      <w:r w:rsidRPr="00965BD1">
        <w:t xml:space="preserve">If YES to 15, did you find the </w:t>
      </w:r>
      <w:r w:rsidR="00A2451F" w:rsidRPr="00965BD1">
        <w:t>conference</w:t>
      </w:r>
      <w:r w:rsidRPr="00965BD1">
        <w:t xml:space="preserve"> helpful?</w:t>
      </w:r>
    </w:p>
    <w:p w14:paraId="75DCC5E1" w14:textId="77777777" w:rsidR="006045B1" w:rsidRPr="00965BD1" w:rsidRDefault="006045B1" w:rsidP="006045B1">
      <w:pPr>
        <w:spacing w:after="0" w:line="240" w:lineRule="auto"/>
        <w:ind w:firstLine="360"/>
      </w:pPr>
      <w:r w:rsidRPr="00965BD1">
        <w:rPr>
          <w:i/>
        </w:rPr>
        <w:t>(yes/no)</w:t>
      </w:r>
    </w:p>
    <w:p w14:paraId="31A03B28" w14:textId="77777777" w:rsidR="006045B1" w:rsidRPr="00965BD1" w:rsidRDefault="006045B1" w:rsidP="006045B1">
      <w:pPr>
        <w:pStyle w:val="ListParagraph"/>
        <w:spacing w:after="0" w:line="240" w:lineRule="auto"/>
        <w:ind w:left="360"/>
        <w:rPr>
          <w:i/>
        </w:rPr>
      </w:pPr>
    </w:p>
    <w:p w14:paraId="6B0A2F17" w14:textId="69B577F6" w:rsidR="006045B1" w:rsidRPr="00965BD1" w:rsidRDefault="006045B1" w:rsidP="006045B1">
      <w:pPr>
        <w:pStyle w:val="ListParagraph"/>
        <w:numPr>
          <w:ilvl w:val="0"/>
          <w:numId w:val="23"/>
        </w:numPr>
        <w:spacing w:after="0" w:line="240" w:lineRule="auto"/>
        <w:ind w:left="360"/>
        <w:rPr>
          <w:i/>
        </w:rPr>
      </w:pPr>
      <w:r w:rsidRPr="00965BD1">
        <w:t xml:space="preserve">If YES to 15, </w:t>
      </w:r>
      <w:r w:rsidR="00072734">
        <w:t>i</w:t>
      </w:r>
      <w:r w:rsidR="00E93B63">
        <w:t xml:space="preserve">f </w:t>
      </w:r>
      <w:r w:rsidR="00072734">
        <w:t>useful</w:t>
      </w:r>
      <w:r w:rsidR="00E93B63">
        <w:t xml:space="preserve">, </w:t>
      </w:r>
      <w:r w:rsidRPr="00965BD1">
        <w:t>explain your answer.</w:t>
      </w:r>
    </w:p>
    <w:p w14:paraId="00BD8317" w14:textId="77777777" w:rsidR="006045B1" w:rsidRPr="00965BD1" w:rsidRDefault="006045B1" w:rsidP="006045B1">
      <w:pPr>
        <w:spacing w:after="0" w:line="240" w:lineRule="auto"/>
      </w:pPr>
    </w:p>
    <w:p w14:paraId="015AB50B" w14:textId="7A58B1E6" w:rsidR="006045B1" w:rsidRPr="00965BD1" w:rsidRDefault="006045B1" w:rsidP="006045B1">
      <w:pPr>
        <w:pStyle w:val="ListParagraph"/>
        <w:numPr>
          <w:ilvl w:val="0"/>
          <w:numId w:val="23"/>
        </w:numPr>
        <w:spacing w:after="0" w:line="240" w:lineRule="auto"/>
        <w:ind w:left="360"/>
      </w:pPr>
      <w:r w:rsidRPr="00965BD1">
        <w:t xml:space="preserve">If you selected CNCS staff or resources as the most helpful source of assistance, how would you rate your experience working with them? </w:t>
      </w:r>
      <w:r w:rsidRPr="00965BD1">
        <w:br/>
      </w:r>
      <w:r w:rsidRPr="00965BD1">
        <w:rPr>
          <w:i/>
        </w:rPr>
        <w:t>(four-point scale: very positive, somewhat positive, somewhat negative, very negative</w:t>
      </w:r>
      <w:r w:rsidR="004B6CDC" w:rsidRPr="00965BD1">
        <w:rPr>
          <w:i/>
        </w:rPr>
        <w:t>, n/a</w:t>
      </w:r>
      <w:r w:rsidRPr="00965BD1">
        <w:rPr>
          <w:i/>
        </w:rPr>
        <w:t>)</w:t>
      </w:r>
    </w:p>
    <w:p w14:paraId="0FE01681" w14:textId="77777777" w:rsidR="006045B1" w:rsidRPr="00965BD1" w:rsidRDefault="006045B1" w:rsidP="006045B1">
      <w:pPr>
        <w:pStyle w:val="ListParagraph"/>
        <w:spacing w:line="240" w:lineRule="auto"/>
      </w:pPr>
    </w:p>
    <w:p w14:paraId="22CC17FC" w14:textId="2AE65737" w:rsidR="006045B1" w:rsidRPr="00965BD1" w:rsidRDefault="00E93B63" w:rsidP="006045B1">
      <w:pPr>
        <w:pStyle w:val="ListParagraph"/>
        <w:numPr>
          <w:ilvl w:val="0"/>
          <w:numId w:val="23"/>
        </w:numPr>
        <w:spacing w:after="0" w:line="240" w:lineRule="auto"/>
        <w:ind w:left="360"/>
      </w:pPr>
      <w:r>
        <w:t xml:space="preserve">If </w:t>
      </w:r>
      <w:r w:rsidR="00072734">
        <w:t>useful</w:t>
      </w:r>
      <w:r>
        <w:t>, e</w:t>
      </w:r>
      <w:r w:rsidR="006045B1" w:rsidRPr="00965BD1">
        <w:t>xplain your rating.</w:t>
      </w:r>
    </w:p>
    <w:p w14:paraId="0AC0E3D2" w14:textId="77777777" w:rsidR="006045B1" w:rsidRPr="00965BD1" w:rsidRDefault="006045B1" w:rsidP="006045B1">
      <w:pPr>
        <w:spacing w:after="0" w:line="240" w:lineRule="auto"/>
      </w:pPr>
    </w:p>
    <w:p w14:paraId="24F0B323" w14:textId="77777777" w:rsidR="006045B1" w:rsidRPr="00965BD1" w:rsidRDefault="006045B1" w:rsidP="006045B1">
      <w:pPr>
        <w:pStyle w:val="ListParagraph"/>
        <w:numPr>
          <w:ilvl w:val="0"/>
          <w:numId w:val="23"/>
        </w:numPr>
        <w:spacing w:after="0" w:line="240" w:lineRule="auto"/>
        <w:ind w:left="360"/>
      </w:pPr>
      <w:r w:rsidRPr="00965BD1">
        <w:t xml:space="preserve">Would you apply again? </w:t>
      </w:r>
    </w:p>
    <w:p w14:paraId="41151E9E" w14:textId="77777777" w:rsidR="006045B1" w:rsidRPr="00965BD1" w:rsidRDefault="006045B1" w:rsidP="006045B1">
      <w:pPr>
        <w:pStyle w:val="ListParagraph"/>
        <w:spacing w:after="0" w:line="240" w:lineRule="auto"/>
        <w:ind w:left="360"/>
      </w:pPr>
      <w:r w:rsidRPr="00965BD1">
        <w:rPr>
          <w:i/>
        </w:rPr>
        <w:t>(yes/no)</w:t>
      </w:r>
    </w:p>
    <w:p w14:paraId="62446DDF" w14:textId="77777777" w:rsidR="006045B1" w:rsidRPr="00965BD1" w:rsidRDefault="006045B1" w:rsidP="006045B1">
      <w:pPr>
        <w:spacing w:after="0" w:line="240" w:lineRule="auto"/>
      </w:pPr>
    </w:p>
    <w:p w14:paraId="7637FDB1" w14:textId="61ACAD0C" w:rsidR="006045B1" w:rsidRPr="00965BD1" w:rsidRDefault="00E93B63" w:rsidP="006045B1">
      <w:pPr>
        <w:pStyle w:val="ListParagraph"/>
        <w:numPr>
          <w:ilvl w:val="0"/>
          <w:numId w:val="23"/>
        </w:numPr>
        <w:spacing w:after="0" w:line="240" w:lineRule="auto"/>
        <w:ind w:left="360"/>
      </w:pPr>
      <w:r>
        <w:t>Please e</w:t>
      </w:r>
      <w:r w:rsidR="006045B1" w:rsidRPr="00965BD1">
        <w:t>xplain your answer.</w:t>
      </w:r>
    </w:p>
    <w:p w14:paraId="5D0C6EE7" w14:textId="77777777" w:rsidR="006045B1" w:rsidRPr="00965BD1" w:rsidRDefault="006045B1" w:rsidP="006045B1">
      <w:pPr>
        <w:spacing w:after="0" w:line="240" w:lineRule="auto"/>
      </w:pPr>
    </w:p>
    <w:p w14:paraId="41077AA5" w14:textId="77777777" w:rsidR="006045B1" w:rsidRPr="00965BD1" w:rsidRDefault="006045B1" w:rsidP="006045B1">
      <w:pPr>
        <w:pStyle w:val="ListParagraph"/>
        <w:numPr>
          <w:ilvl w:val="0"/>
          <w:numId w:val="23"/>
        </w:numPr>
        <w:spacing w:after="0" w:line="240" w:lineRule="auto"/>
        <w:ind w:left="360"/>
      </w:pPr>
      <w:r w:rsidRPr="00965BD1">
        <w:t xml:space="preserve">Have you heard of, applied for, or received other CNCS grant opportunities? </w:t>
      </w:r>
    </w:p>
    <w:p w14:paraId="56F8E6E7" w14:textId="77777777" w:rsidR="006045B1" w:rsidRPr="00965BD1" w:rsidRDefault="006045B1" w:rsidP="006045B1">
      <w:pPr>
        <w:pStyle w:val="ListParagraph"/>
        <w:spacing w:after="0" w:line="240" w:lineRule="auto"/>
        <w:ind w:left="360"/>
      </w:pPr>
      <w:r w:rsidRPr="00965BD1">
        <w:rPr>
          <w:i/>
        </w:rPr>
        <w:t>(yes/no)</w:t>
      </w:r>
    </w:p>
    <w:p w14:paraId="25BF1964" w14:textId="77777777" w:rsidR="006045B1" w:rsidRPr="00965BD1" w:rsidRDefault="006045B1" w:rsidP="006045B1">
      <w:pPr>
        <w:pStyle w:val="ListParagraph"/>
        <w:spacing w:after="0" w:line="240" w:lineRule="auto"/>
        <w:ind w:left="360"/>
      </w:pPr>
    </w:p>
    <w:p w14:paraId="2F3DD344" w14:textId="77777777" w:rsidR="006045B1" w:rsidRPr="00965BD1" w:rsidRDefault="006045B1" w:rsidP="006045B1">
      <w:pPr>
        <w:pStyle w:val="ListParagraph"/>
        <w:numPr>
          <w:ilvl w:val="0"/>
          <w:numId w:val="23"/>
        </w:numPr>
        <w:spacing w:after="0" w:line="240" w:lineRule="auto"/>
        <w:ind w:left="360"/>
      </w:pPr>
      <w:r w:rsidRPr="00965BD1">
        <w:t>If YES to 22, please specify.</w:t>
      </w:r>
    </w:p>
    <w:p w14:paraId="71DEAB8C" w14:textId="77777777" w:rsidR="006045B1" w:rsidRPr="00965BD1" w:rsidRDefault="006045B1" w:rsidP="006045B1">
      <w:pPr>
        <w:pStyle w:val="ListParagraph"/>
        <w:spacing w:after="0" w:line="240" w:lineRule="auto"/>
        <w:ind w:left="360"/>
      </w:pPr>
    </w:p>
    <w:p w14:paraId="0667FD85" w14:textId="7E02B516" w:rsidR="006045B1" w:rsidRPr="00965BD1" w:rsidRDefault="006045B1" w:rsidP="006045B1">
      <w:pPr>
        <w:pStyle w:val="ListParagraph"/>
        <w:numPr>
          <w:ilvl w:val="0"/>
          <w:numId w:val="23"/>
        </w:numPr>
        <w:spacing w:after="0" w:line="240" w:lineRule="auto"/>
        <w:ind w:left="360"/>
      </w:pPr>
      <w:r w:rsidRPr="00965BD1">
        <w:t>If YES to 22, how did you hear about them?</w:t>
      </w:r>
      <w:r w:rsidR="00A2451F" w:rsidRPr="00965BD1">
        <w:t xml:space="preserve"> (Check all that apply.)</w:t>
      </w:r>
    </w:p>
    <w:p w14:paraId="5E757AE8" w14:textId="77777777" w:rsidR="006045B1" w:rsidRPr="00965BD1" w:rsidRDefault="006045B1" w:rsidP="006045B1">
      <w:pPr>
        <w:pStyle w:val="ListParagraph"/>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r w:rsidRPr="00965BD1" w:rsidDel="005F64D5">
        <w:rPr>
          <w:i/>
        </w:rPr>
        <w:t xml:space="preserve"> </w:t>
      </w:r>
    </w:p>
    <w:p w14:paraId="5BF8FAD5" w14:textId="77777777" w:rsidR="006045B1" w:rsidRPr="00965BD1" w:rsidRDefault="006045B1" w:rsidP="006045B1">
      <w:pPr>
        <w:spacing w:after="0" w:line="240" w:lineRule="auto"/>
      </w:pPr>
    </w:p>
    <w:p w14:paraId="64981133" w14:textId="77777777" w:rsidR="006045B1" w:rsidRPr="00965BD1" w:rsidRDefault="006045B1" w:rsidP="006045B1">
      <w:pPr>
        <w:pStyle w:val="ListParagraph"/>
        <w:numPr>
          <w:ilvl w:val="0"/>
          <w:numId w:val="23"/>
        </w:numPr>
        <w:spacing w:after="0" w:line="240" w:lineRule="auto"/>
        <w:ind w:left="360"/>
      </w:pPr>
      <w:r w:rsidRPr="00965BD1">
        <w:t xml:space="preserve">Thinking about your experience, what information or guidance would have eased the application process? </w:t>
      </w:r>
    </w:p>
    <w:p w14:paraId="38D8B82F" w14:textId="77777777" w:rsidR="006045B1" w:rsidRPr="00965BD1" w:rsidRDefault="006045B1" w:rsidP="006045B1">
      <w:pPr>
        <w:pStyle w:val="ListParagraph"/>
        <w:spacing w:line="240" w:lineRule="auto"/>
      </w:pPr>
    </w:p>
    <w:p w14:paraId="512E939E" w14:textId="48E792C7" w:rsidR="006045B1" w:rsidRPr="00965BD1" w:rsidRDefault="006045B1" w:rsidP="006045B1">
      <w:pPr>
        <w:pStyle w:val="ListParagraph"/>
        <w:numPr>
          <w:ilvl w:val="0"/>
          <w:numId w:val="23"/>
        </w:numPr>
        <w:spacing w:after="0" w:line="240" w:lineRule="auto"/>
        <w:ind w:left="360"/>
      </w:pPr>
      <w:r w:rsidRPr="00965BD1">
        <w:t xml:space="preserve">What criteria do you use to decide which grant opportunities to consider? </w:t>
      </w:r>
      <w:r w:rsidR="00A2451F" w:rsidRPr="00965BD1">
        <w:t>(Check all that apply.)</w:t>
      </w:r>
    </w:p>
    <w:p w14:paraId="02E1F2AA" w14:textId="77777777" w:rsidR="006045B1" w:rsidRPr="00965BD1" w:rsidRDefault="006045B1" w:rsidP="006045B1">
      <w:pPr>
        <w:spacing w:after="0" w:line="240" w:lineRule="auto"/>
        <w:ind w:left="360"/>
        <w:rPr>
          <w:i/>
        </w:rPr>
      </w:pPr>
      <w:r w:rsidRPr="00965BD1">
        <w:rPr>
          <w:i/>
        </w:rPr>
        <w:t>(Prompts: degree to which the opportunity matches my organization’s scope of work, degree of funding, application burden, application advertisements, application assistance, staffing capacity, effectiveness of grant activities, other [please give a brief description below])</w:t>
      </w:r>
    </w:p>
    <w:p w14:paraId="31270434" w14:textId="77777777" w:rsidR="006045B1" w:rsidRPr="00965BD1" w:rsidRDefault="006045B1" w:rsidP="006045B1">
      <w:pPr>
        <w:spacing w:after="0" w:line="240" w:lineRule="auto"/>
        <w:ind w:firstLine="360"/>
        <w:rPr>
          <w:i/>
        </w:rPr>
      </w:pPr>
    </w:p>
    <w:p w14:paraId="40D90B52" w14:textId="77777777" w:rsidR="006045B1" w:rsidRPr="00965BD1" w:rsidRDefault="006045B1" w:rsidP="006045B1">
      <w:pPr>
        <w:pStyle w:val="ListParagraph"/>
        <w:numPr>
          <w:ilvl w:val="0"/>
          <w:numId w:val="23"/>
        </w:numPr>
        <w:spacing w:after="0" w:line="240" w:lineRule="auto"/>
        <w:ind w:left="360"/>
      </w:pPr>
      <w:r w:rsidRPr="00965BD1">
        <w:t>How would you characterize your organization?</w:t>
      </w:r>
    </w:p>
    <w:p w14:paraId="61941DC2" w14:textId="77777777" w:rsidR="006045B1" w:rsidRPr="00965BD1" w:rsidRDefault="006045B1" w:rsidP="006045B1">
      <w:pPr>
        <w:spacing w:after="0" w:line="240" w:lineRule="auto"/>
        <w:ind w:left="360"/>
        <w:rPr>
          <w:i/>
        </w:rPr>
      </w:pPr>
      <w:r w:rsidRPr="00965BD1">
        <w:rPr>
          <w:i/>
        </w:rPr>
        <w:t xml:space="preserve">(Prompts: faith-based non-profit, secular non-profit, institution of higher education, state education agency, Indian tribe, local government entity, other [please give a brief description below]) </w:t>
      </w:r>
    </w:p>
    <w:p w14:paraId="0A467492" w14:textId="77777777" w:rsidR="006045B1" w:rsidRPr="00965BD1" w:rsidRDefault="006045B1" w:rsidP="006045B1">
      <w:pPr>
        <w:spacing w:after="0" w:line="240" w:lineRule="auto"/>
        <w:ind w:firstLine="360"/>
      </w:pPr>
    </w:p>
    <w:p w14:paraId="4BF2B764" w14:textId="77777777" w:rsidR="006045B1" w:rsidRPr="00965BD1" w:rsidRDefault="006045B1" w:rsidP="006045B1">
      <w:pPr>
        <w:pStyle w:val="ListParagraph"/>
        <w:numPr>
          <w:ilvl w:val="0"/>
          <w:numId w:val="23"/>
        </w:numPr>
        <w:spacing w:after="0" w:line="240" w:lineRule="auto"/>
        <w:ind w:left="360"/>
      </w:pPr>
      <w:r w:rsidRPr="00965BD1">
        <w:t>How would you characterize the community your organization works in?</w:t>
      </w:r>
    </w:p>
    <w:p w14:paraId="39725391" w14:textId="77777777" w:rsidR="006045B1" w:rsidRPr="00965BD1" w:rsidRDefault="006045B1" w:rsidP="006045B1">
      <w:pPr>
        <w:spacing w:after="0" w:line="240" w:lineRule="auto"/>
        <w:ind w:firstLine="360"/>
        <w:rPr>
          <w:i/>
        </w:rPr>
      </w:pPr>
      <w:r w:rsidRPr="00965BD1">
        <w:rPr>
          <w:i/>
        </w:rPr>
        <w:t>(Prompts: rural, town, city, metropolis)</w:t>
      </w:r>
    </w:p>
    <w:p w14:paraId="71FCAC27" w14:textId="77777777" w:rsidR="006045B1" w:rsidRPr="00965BD1" w:rsidRDefault="006045B1" w:rsidP="006045B1">
      <w:pPr>
        <w:spacing w:after="0" w:line="240" w:lineRule="auto"/>
        <w:ind w:firstLine="360"/>
      </w:pPr>
    </w:p>
    <w:p w14:paraId="05654324" w14:textId="77777777" w:rsidR="006045B1" w:rsidRPr="00965BD1" w:rsidRDefault="006045B1" w:rsidP="006045B1">
      <w:pPr>
        <w:pStyle w:val="ListParagraph"/>
        <w:numPr>
          <w:ilvl w:val="0"/>
          <w:numId w:val="23"/>
        </w:numPr>
        <w:spacing w:after="0" w:line="240" w:lineRule="auto"/>
        <w:ind w:left="360"/>
      </w:pPr>
      <w:r w:rsidRPr="00965BD1">
        <w:t>What is the annual budget of your organization?</w:t>
      </w:r>
    </w:p>
    <w:p w14:paraId="18CD7002" w14:textId="391EDEBC" w:rsidR="006045B1" w:rsidRPr="00965BD1" w:rsidRDefault="006045B1" w:rsidP="006045B1">
      <w:pPr>
        <w:pStyle w:val="ListParagraph"/>
        <w:spacing w:after="0" w:line="240" w:lineRule="auto"/>
        <w:ind w:left="360"/>
      </w:pPr>
      <w:r w:rsidRPr="00965BD1">
        <w:rPr>
          <w:i/>
        </w:rPr>
        <w:t>(</w:t>
      </w:r>
      <w:r w:rsidR="00585B14" w:rsidRPr="00965BD1">
        <w:rPr>
          <w:i/>
        </w:rPr>
        <w:t xml:space="preserve">Prompts: </w:t>
      </w:r>
      <w:r w:rsidR="00CB51FF" w:rsidRPr="00965BD1">
        <w:rPr>
          <w:i/>
        </w:rPr>
        <w:t>$</w:t>
      </w:r>
      <w:r w:rsidR="00A2451F" w:rsidRPr="00965BD1">
        <w:rPr>
          <w:i/>
        </w:rPr>
        <w:t>250,000 or less, $250,000-$</w:t>
      </w:r>
      <w:r w:rsidR="00CB51FF" w:rsidRPr="00965BD1">
        <w:rPr>
          <w:i/>
        </w:rPr>
        <w:t>500,000, $500,000-$3 million, $3 million -$10 million, $10 million-$20 million, $20 million and higher</w:t>
      </w:r>
      <w:r w:rsidRPr="00965BD1">
        <w:rPr>
          <w:i/>
        </w:rPr>
        <w:t>)</w:t>
      </w:r>
    </w:p>
    <w:p w14:paraId="1C4EAB7C" w14:textId="77777777" w:rsidR="006045B1" w:rsidRPr="00965BD1" w:rsidRDefault="006045B1" w:rsidP="006045B1">
      <w:pPr>
        <w:spacing w:after="0" w:line="240" w:lineRule="auto"/>
        <w:ind w:firstLine="360"/>
      </w:pPr>
    </w:p>
    <w:p w14:paraId="111574B7" w14:textId="77777777" w:rsidR="006045B1" w:rsidRPr="00965BD1" w:rsidRDefault="006045B1" w:rsidP="006045B1">
      <w:pPr>
        <w:pStyle w:val="ListParagraph"/>
        <w:numPr>
          <w:ilvl w:val="0"/>
          <w:numId w:val="23"/>
        </w:numPr>
        <w:spacing w:after="0" w:line="240" w:lineRule="auto"/>
        <w:ind w:left="360"/>
      </w:pPr>
      <w:r w:rsidRPr="00965BD1">
        <w:t>How large is your organization?</w:t>
      </w:r>
    </w:p>
    <w:p w14:paraId="7F2B3A96" w14:textId="2B8A3D03" w:rsidR="006045B1" w:rsidRPr="00965BD1" w:rsidRDefault="006045B1" w:rsidP="006045B1">
      <w:pPr>
        <w:pStyle w:val="ListParagraph"/>
        <w:spacing w:after="0" w:line="240" w:lineRule="auto"/>
        <w:ind w:left="360"/>
        <w:rPr>
          <w:i/>
        </w:rPr>
      </w:pPr>
      <w:r w:rsidRPr="00965BD1">
        <w:rPr>
          <w:i/>
        </w:rPr>
        <w:t>(</w:t>
      </w:r>
      <w:r w:rsidR="00CB51FF" w:rsidRPr="00965BD1">
        <w:rPr>
          <w:i/>
        </w:rPr>
        <w:t>Prompts: 0-5</w:t>
      </w:r>
      <w:r w:rsidR="00A2451F" w:rsidRPr="00965BD1">
        <w:rPr>
          <w:i/>
        </w:rPr>
        <w:t xml:space="preserve"> people</w:t>
      </w:r>
      <w:r w:rsidR="00CB51FF" w:rsidRPr="00965BD1">
        <w:rPr>
          <w:i/>
        </w:rPr>
        <w:t>, 6-10</w:t>
      </w:r>
      <w:r w:rsidR="00A2451F" w:rsidRPr="00965BD1">
        <w:rPr>
          <w:i/>
        </w:rPr>
        <w:t xml:space="preserve"> people</w:t>
      </w:r>
      <w:r w:rsidR="00CB51FF" w:rsidRPr="00965BD1">
        <w:rPr>
          <w:i/>
        </w:rPr>
        <w:t>, 11-20</w:t>
      </w:r>
      <w:r w:rsidR="00A2451F" w:rsidRPr="00965BD1">
        <w:rPr>
          <w:i/>
        </w:rPr>
        <w:t xml:space="preserve"> people</w:t>
      </w:r>
      <w:r w:rsidR="00CB51FF" w:rsidRPr="00965BD1">
        <w:rPr>
          <w:i/>
        </w:rPr>
        <w:t>, 2</w:t>
      </w:r>
      <w:r w:rsidR="00A2451F" w:rsidRPr="00965BD1">
        <w:rPr>
          <w:i/>
        </w:rPr>
        <w:t>1</w:t>
      </w:r>
      <w:r w:rsidR="00CB51FF" w:rsidRPr="00965BD1">
        <w:rPr>
          <w:i/>
        </w:rPr>
        <w:t>-50</w:t>
      </w:r>
      <w:r w:rsidR="00A2451F" w:rsidRPr="00965BD1">
        <w:rPr>
          <w:i/>
        </w:rPr>
        <w:t xml:space="preserve"> people</w:t>
      </w:r>
      <w:r w:rsidR="00CB51FF" w:rsidRPr="00965BD1">
        <w:rPr>
          <w:i/>
        </w:rPr>
        <w:t>, 5</w:t>
      </w:r>
      <w:r w:rsidR="00A2451F" w:rsidRPr="00965BD1">
        <w:rPr>
          <w:i/>
        </w:rPr>
        <w:t>1</w:t>
      </w:r>
      <w:r w:rsidR="00CB51FF" w:rsidRPr="00965BD1">
        <w:rPr>
          <w:i/>
        </w:rPr>
        <w:t>+</w:t>
      </w:r>
      <w:r w:rsidR="00A2451F" w:rsidRPr="00965BD1">
        <w:rPr>
          <w:i/>
        </w:rPr>
        <w:t xml:space="preserve"> people</w:t>
      </w:r>
      <w:r w:rsidR="00CB51FF" w:rsidRPr="00965BD1">
        <w:rPr>
          <w:i/>
        </w:rPr>
        <w:t>)</w:t>
      </w:r>
    </w:p>
    <w:p w14:paraId="38738FD8" w14:textId="77777777" w:rsidR="006045B1" w:rsidRPr="00965BD1" w:rsidRDefault="006045B1" w:rsidP="006045B1">
      <w:pPr>
        <w:pStyle w:val="ListParagraph"/>
        <w:spacing w:after="0" w:line="240" w:lineRule="auto"/>
        <w:ind w:left="360"/>
        <w:rPr>
          <w:i/>
        </w:rPr>
      </w:pPr>
    </w:p>
    <w:p w14:paraId="446214FB" w14:textId="77777777" w:rsidR="006045B1" w:rsidRPr="00965BD1" w:rsidRDefault="006045B1" w:rsidP="006045B1">
      <w:pPr>
        <w:pStyle w:val="ListParagraph"/>
        <w:numPr>
          <w:ilvl w:val="0"/>
          <w:numId w:val="23"/>
        </w:numPr>
        <w:spacing w:after="0" w:line="240" w:lineRule="auto"/>
        <w:ind w:left="360"/>
      </w:pPr>
      <w:r w:rsidRPr="00965BD1">
        <w:t>In what state is your organization located? (If your organization has presence in multiple states, please indicate the location of your office or branch).</w:t>
      </w:r>
    </w:p>
    <w:p w14:paraId="01CBADEA" w14:textId="77777777" w:rsidR="006045B1" w:rsidRPr="00965BD1" w:rsidRDefault="006045B1" w:rsidP="006045B1">
      <w:pPr>
        <w:pStyle w:val="ListParagraph"/>
        <w:spacing w:after="0" w:line="240" w:lineRule="auto"/>
        <w:ind w:left="360"/>
      </w:pPr>
    </w:p>
    <w:p w14:paraId="7DDB9D7B" w14:textId="77777777" w:rsidR="006045B1" w:rsidRPr="00965BD1" w:rsidRDefault="006045B1" w:rsidP="006045B1">
      <w:pPr>
        <w:pStyle w:val="ListParagraph"/>
        <w:numPr>
          <w:ilvl w:val="0"/>
          <w:numId w:val="23"/>
        </w:numPr>
        <w:spacing w:after="0" w:line="240" w:lineRule="auto"/>
        <w:ind w:left="360"/>
      </w:pPr>
      <w:r w:rsidRPr="00965BD1">
        <w:t>Select the types of grants your organization has experience with.</w:t>
      </w:r>
    </w:p>
    <w:p w14:paraId="6D356FB8" w14:textId="77777777" w:rsidR="006045B1" w:rsidRPr="00965BD1" w:rsidRDefault="006045B1" w:rsidP="006045B1">
      <w:pPr>
        <w:spacing w:after="0" w:line="240" w:lineRule="auto"/>
        <w:ind w:firstLine="360"/>
        <w:rPr>
          <w:i/>
        </w:rPr>
      </w:pPr>
      <w:r w:rsidRPr="00965BD1">
        <w:rPr>
          <w:i/>
        </w:rPr>
        <w:t>(Prompts: municipal, state, federal, local philanthropy, national philanthropy)</w:t>
      </w:r>
    </w:p>
    <w:p w14:paraId="31E2B364" w14:textId="77777777" w:rsidR="0000609F" w:rsidRPr="00965BD1" w:rsidRDefault="0000609F" w:rsidP="006045B1">
      <w:pPr>
        <w:spacing w:after="0" w:line="240" w:lineRule="auto"/>
        <w:ind w:firstLine="360"/>
        <w:rPr>
          <w:i/>
        </w:rPr>
      </w:pPr>
    </w:p>
    <w:p w14:paraId="360BD650" w14:textId="5252D2AA" w:rsidR="006045B1" w:rsidRPr="00965BD1" w:rsidRDefault="0000609F" w:rsidP="003A31A3">
      <w:pPr>
        <w:pStyle w:val="ListParagraph"/>
        <w:numPr>
          <w:ilvl w:val="0"/>
          <w:numId w:val="23"/>
        </w:numPr>
        <w:spacing w:after="0" w:line="240" w:lineRule="auto"/>
        <w:ind w:left="360"/>
      </w:pPr>
      <w:r w:rsidRPr="00965BD1">
        <w:t xml:space="preserve">OPTIONAL: If you would like to be taken off of the reminder distribution list for this survey, enter your email address below. </w:t>
      </w:r>
      <w:r w:rsidR="00F61579" w:rsidRPr="00965BD1">
        <w:t>Please note that this email address will be used for the purposes of removal from the distribution list only, and no attempts to pair survey data with this address will be made. Your answers remain confidential and anonymous.</w:t>
      </w:r>
      <w:r w:rsidR="006045B1" w:rsidRPr="00965BD1">
        <w:br w:type="page"/>
      </w:r>
    </w:p>
    <w:p w14:paraId="215620C8" w14:textId="4E6895F4" w:rsidR="00D024DF" w:rsidRPr="00965BD1" w:rsidRDefault="00894924" w:rsidP="00D024DF">
      <w:pPr>
        <w:spacing w:after="0" w:line="240" w:lineRule="auto"/>
        <w:rPr>
          <w:b/>
          <w:sz w:val="24"/>
          <w:u w:val="single"/>
        </w:rPr>
      </w:pPr>
      <w:r>
        <w:rPr>
          <w:b/>
          <w:sz w:val="24"/>
          <w:u w:val="single"/>
        </w:rPr>
        <w:t xml:space="preserve">Survey </w:t>
      </w:r>
      <w:r w:rsidR="00D024DF" w:rsidRPr="00965BD1">
        <w:rPr>
          <w:b/>
          <w:sz w:val="24"/>
          <w:u w:val="single"/>
        </w:rPr>
        <w:t>Version 2: Unsuccessful Non-Incumbents</w:t>
      </w:r>
    </w:p>
    <w:p w14:paraId="00345F9E" w14:textId="77777777" w:rsidR="00D024DF" w:rsidRPr="00965BD1" w:rsidRDefault="00D024DF" w:rsidP="00D024DF">
      <w:pPr>
        <w:spacing w:after="0" w:line="240" w:lineRule="auto"/>
      </w:pPr>
    </w:p>
    <w:p w14:paraId="73AA89FF" w14:textId="77777777" w:rsidR="0000609F" w:rsidRPr="00965BD1" w:rsidRDefault="0000609F" w:rsidP="0000609F">
      <w:pPr>
        <w:spacing w:after="0" w:line="240" w:lineRule="auto"/>
      </w:pPr>
      <w:r w:rsidRPr="00965BD1">
        <w:t xml:space="preserve">The Corporation for National and Community Service (CNCS) has asked GMMB to study the Retired and Senior Volunteer Program (RSVP) Notice of Funding Opportunity (NOFO) outreach and application process in order to better understand how effectively the process has worked in the past, and how it might be improved in the future. A key source of information is the views of those who have or might apply for the program. </w:t>
      </w:r>
    </w:p>
    <w:p w14:paraId="707CE43C" w14:textId="77777777" w:rsidR="0000609F" w:rsidRPr="00965BD1" w:rsidRDefault="0000609F" w:rsidP="0000609F">
      <w:pPr>
        <w:spacing w:after="0" w:line="240" w:lineRule="auto"/>
      </w:pPr>
    </w:p>
    <w:p w14:paraId="024CC185" w14:textId="77777777" w:rsidR="0000609F" w:rsidRPr="00965BD1" w:rsidRDefault="0000609F" w:rsidP="0000609F">
      <w:pPr>
        <w:spacing w:after="0" w:line="240" w:lineRule="auto"/>
      </w:pPr>
      <w:r w:rsidRPr="00965BD1">
        <w:t>GMMB is currently developing a survey instrument to gather data on experiences related to the RSVP NOFO application process, and would solicit the views of past grant applicants, non-applicants, and potential applicants for the 2014 RSVP NOFO. We are requesting your involvement in this survey, and your answers will be used to understand and improve the NOFO application.</w:t>
      </w:r>
    </w:p>
    <w:p w14:paraId="55A8B833" w14:textId="77777777" w:rsidR="0000609F" w:rsidRPr="00965BD1" w:rsidRDefault="0000609F" w:rsidP="0000609F">
      <w:pPr>
        <w:spacing w:after="0" w:line="240" w:lineRule="auto"/>
      </w:pPr>
    </w:p>
    <w:p w14:paraId="44AF4ECD" w14:textId="04861E53" w:rsidR="0000609F" w:rsidRPr="00965BD1" w:rsidRDefault="0000609F" w:rsidP="0000609F">
      <w:pPr>
        <w:spacing w:after="0" w:line="240" w:lineRule="auto"/>
      </w:pPr>
      <w:r w:rsidRPr="00965BD1">
        <w:t xml:space="preserve">Your involvement will be used for information-gathering purposes only, and will not affect any past, current, or future grant applications and awards with CNCS. The survey gives you the option of entering your email address for only the purposes of being taken off of the email distribution list. We will not attempt to pair answers with names or email addresses during analysis. </w:t>
      </w:r>
      <w:r w:rsidR="00F92185" w:rsidRPr="00965BD1">
        <w:t>Your answers will be confidential and anonymous</w:t>
      </w:r>
      <w:r w:rsidR="00F92185">
        <w:t xml:space="preserve">, </w:t>
      </w:r>
      <w:r w:rsidR="004F40CD">
        <w:t>and you may decline any question you do not wish to answer.</w:t>
      </w:r>
    </w:p>
    <w:p w14:paraId="146EE9E3" w14:textId="77777777" w:rsidR="0000609F" w:rsidRPr="00965BD1" w:rsidRDefault="0000609F" w:rsidP="0000609F">
      <w:pPr>
        <w:spacing w:after="0" w:line="240" w:lineRule="auto"/>
      </w:pPr>
    </w:p>
    <w:p w14:paraId="7E0F7404" w14:textId="77777777" w:rsidR="0000609F" w:rsidRPr="00965BD1" w:rsidRDefault="0000609F" w:rsidP="0000609F">
      <w:pPr>
        <w:spacing w:after="0" w:line="240" w:lineRule="auto"/>
      </w:pPr>
      <w:r w:rsidRPr="00965BD1">
        <w:t>Thank you for your assistance.</w:t>
      </w:r>
    </w:p>
    <w:p w14:paraId="186F4131" w14:textId="77777777" w:rsidR="00D024DF" w:rsidRPr="00965BD1" w:rsidRDefault="00D024DF" w:rsidP="00D024DF">
      <w:pPr>
        <w:spacing w:after="0" w:line="240" w:lineRule="auto"/>
      </w:pPr>
    </w:p>
    <w:p w14:paraId="7F24B2FD" w14:textId="77777777" w:rsidR="00D024DF" w:rsidRPr="00965BD1" w:rsidRDefault="00D024DF" w:rsidP="00D024DF">
      <w:pPr>
        <w:pStyle w:val="ListParagraph"/>
        <w:numPr>
          <w:ilvl w:val="0"/>
          <w:numId w:val="19"/>
        </w:numPr>
        <w:spacing w:after="0" w:line="240" w:lineRule="auto"/>
        <w:ind w:left="360"/>
        <w:rPr>
          <w:i/>
        </w:rPr>
      </w:pPr>
      <w:r w:rsidRPr="00965BD1">
        <w:t xml:space="preserve">How did you hear about the RSVP program? </w:t>
      </w:r>
      <w:r w:rsidRPr="00965BD1">
        <w:br/>
      </w: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3DF38AF9" w14:textId="77777777" w:rsidR="00D024DF" w:rsidRPr="00965BD1" w:rsidRDefault="00D024DF" w:rsidP="00D024DF">
      <w:pPr>
        <w:pStyle w:val="ListParagraph"/>
        <w:spacing w:after="0" w:line="240" w:lineRule="auto"/>
        <w:ind w:left="360"/>
        <w:rPr>
          <w:i/>
        </w:rPr>
      </w:pPr>
    </w:p>
    <w:p w14:paraId="43273E0F" w14:textId="77777777" w:rsidR="00D024DF" w:rsidRPr="00965BD1" w:rsidRDefault="00D024DF" w:rsidP="00D024DF">
      <w:pPr>
        <w:pStyle w:val="ListParagraph"/>
        <w:numPr>
          <w:ilvl w:val="0"/>
          <w:numId w:val="19"/>
        </w:numPr>
        <w:spacing w:after="0" w:line="240" w:lineRule="auto"/>
        <w:ind w:left="360"/>
        <w:rPr>
          <w:i/>
        </w:rPr>
      </w:pPr>
      <w:r w:rsidRPr="00965BD1">
        <w:t>How did you hear about the RSVP Notice of Funding Opportunity?</w:t>
      </w:r>
    </w:p>
    <w:p w14:paraId="5384A9DA" w14:textId="77777777" w:rsidR="00D024DF" w:rsidRPr="00965BD1" w:rsidRDefault="00D024DF" w:rsidP="00D024DF">
      <w:pPr>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2374F952" w14:textId="77777777" w:rsidR="00D024DF" w:rsidRPr="00965BD1" w:rsidRDefault="00D024DF" w:rsidP="00D024DF">
      <w:pPr>
        <w:spacing w:after="0" w:line="240" w:lineRule="auto"/>
        <w:ind w:left="360"/>
      </w:pPr>
    </w:p>
    <w:p w14:paraId="598D928F" w14:textId="55E1B7F6" w:rsidR="00D024DF" w:rsidRPr="00965BD1" w:rsidRDefault="00D024DF" w:rsidP="00D024DF">
      <w:pPr>
        <w:pStyle w:val="ListParagraph"/>
        <w:numPr>
          <w:ilvl w:val="0"/>
          <w:numId w:val="19"/>
        </w:numPr>
        <w:spacing w:after="0" w:line="240" w:lineRule="auto"/>
        <w:ind w:left="360"/>
      </w:pPr>
      <w:r w:rsidRPr="00965BD1">
        <w:t>When did you learn of this funding opportunity?</w:t>
      </w:r>
      <w:r w:rsidR="004B6CDC" w:rsidRPr="00965BD1">
        <w:t xml:space="preserve"> Please give your best estimate.</w:t>
      </w:r>
    </w:p>
    <w:p w14:paraId="273C54A3" w14:textId="77777777" w:rsidR="00D024DF" w:rsidRPr="00965BD1" w:rsidRDefault="00D024DF" w:rsidP="00D024DF">
      <w:pPr>
        <w:spacing w:after="0" w:line="240" w:lineRule="auto"/>
        <w:ind w:left="360"/>
      </w:pPr>
    </w:p>
    <w:p w14:paraId="19128C41" w14:textId="1C02D0E4" w:rsidR="00D024DF" w:rsidRPr="00965BD1" w:rsidRDefault="00D024DF" w:rsidP="00D024DF">
      <w:pPr>
        <w:pStyle w:val="ListParagraph"/>
        <w:numPr>
          <w:ilvl w:val="0"/>
          <w:numId w:val="19"/>
        </w:numPr>
        <w:spacing w:after="0" w:line="240" w:lineRule="auto"/>
        <w:ind w:left="360"/>
      </w:pPr>
      <w:r w:rsidRPr="00965BD1">
        <w:t>When did you begin your application on eGrant</w:t>
      </w:r>
      <w:r w:rsidR="004B6CDC" w:rsidRPr="00965BD1">
        <w:t>s</w:t>
      </w:r>
      <w:r w:rsidRPr="00965BD1">
        <w:t>?</w:t>
      </w:r>
    </w:p>
    <w:p w14:paraId="779B52A2" w14:textId="77777777" w:rsidR="00D024DF" w:rsidRPr="00965BD1" w:rsidRDefault="00D024DF" w:rsidP="00D024DF">
      <w:pPr>
        <w:spacing w:after="0" w:line="240" w:lineRule="auto"/>
        <w:ind w:left="360"/>
        <w:rPr>
          <w:i/>
        </w:rPr>
      </w:pPr>
      <w:r w:rsidRPr="00965BD1">
        <w:rPr>
          <w:i/>
        </w:rPr>
        <w:t>(Prompts: more than two months before the deadline, between one and two months before the deadline, between two and four weeks before the deadline, less than two weeks before the deadline)</w:t>
      </w:r>
    </w:p>
    <w:p w14:paraId="5D9B1D06" w14:textId="77777777" w:rsidR="00CF3345" w:rsidRPr="00965BD1" w:rsidRDefault="00CF3345" w:rsidP="00D024DF">
      <w:pPr>
        <w:spacing w:after="0" w:line="240" w:lineRule="auto"/>
      </w:pPr>
    </w:p>
    <w:p w14:paraId="41A42337" w14:textId="77777777" w:rsidR="00D024DF" w:rsidRPr="00965BD1" w:rsidRDefault="00D024DF" w:rsidP="00D024DF">
      <w:pPr>
        <w:pStyle w:val="ListParagraph"/>
        <w:numPr>
          <w:ilvl w:val="0"/>
          <w:numId w:val="19"/>
        </w:numPr>
        <w:spacing w:after="0" w:line="240" w:lineRule="auto"/>
        <w:ind w:left="360"/>
      </w:pPr>
      <w:r w:rsidRPr="00965BD1">
        <w:t>How many hours did you spend preparing this application?</w:t>
      </w:r>
    </w:p>
    <w:p w14:paraId="50E7C05C" w14:textId="4E67F9E2" w:rsidR="00D024DF" w:rsidRPr="00965BD1" w:rsidRDefault="00D024DF" w:rsidP="00D024DF">
      <w:pPr>
        <w:spacing w:after="0" w:line="240" w:lineRule="auto"/>
        <w:ind w:left="360"/>
        <w:rPr>
          <w:i/>
        </w:rPr>
      </w:pPr>
      <w:r w:rsidRPr="00965BD1">
        <w:rPr>
          <w:i/>
        </w:rPr>
        <w:t xml:space="preserve">(Prompted time ranges: 0-5, </w:t>
      </w:r>
      <w:r w:rsidR="004B6CDC" w:rsidRPr="00965BD1">
        <w:rPr>
          <w:i/>
        </w:rPr>
        <w:t>6</w:t>
      </w:r>
      <w:r w:rsidRPr="00965BD1">
        <w:rPr>
          <w:i/>
        </w:rPr>
        <w:t>-10, 1</w:t>
      </w:r>
      <w:r w:rsidR="004B6CDC" w:rsidRPr="00965BD1">
        <w:rPr>
          <w:i/>
        </w:rPr>
        <w:t>1</w:t>
      </w:r>
      <w:r w:rsidRPr="00965BD1">
        <w:rPr>
          <w:i/>
        </w:rPr>
        <w:t>-15, 1</w:t>
      </w:r>
      <w:r w:rsidR="004B6CDC" w:rsidRPr="00965BD1">
        <w:rPr>
          <w:i/>
        </w:rPr>
        <w:t>6</w:t>
      </w:r>
      <w:r w:rsidRPr="00965BD1">
        <w:rPr>
          <w:i/>
        </w:rPr>
        <w:t>-2</w:t>
      </w:r>
      <w:r w:rsidR="004B6CDC" w:rsidRPr="00965BD1">
        <w:rPr>
          <w:i/>
        </w:rPr>
        <w:t>0</w:t>
      </w:r>
      <w:r w:rsidRPr="00965BD1">
        <w:rPr>
          <w:i/>
        </w:rPr>
        <w:t>, 2</w:t>
      </w:r>
      <w:r w:rsidR="004B6CDC" w:rsidRPr="00965BD1">
        <w:rPr>
          <w:i/>
        </w:rPr>
        <w:t>1</w:t>
      </w:r>
      <w:r w:rsidRPr="00965BD1">
        <w:rPr>
          <w:i/>
        </w:rPr>
        <w:t>+)</w:t>
      </w:r>
    </w:p>
    <w:p w14:paraId="068E0B6A" w14:textId="77777777" w:rsidR="004B6CDC" w:rsidRPr="00965BD1" w:rsidRDefault="004B6CDC" w:rsidP="004B6CDC">
      <w:pPr>
        <w:spacing w:after="0" w:line="240" w:lineRule="auto"/>
        <w:rPr>
          <w:i/>
        </w:rPr>
      </w:pPr>
    </w:p>
    <w:p w14:paraId="451F24DC" w14:textId="77777777" w:rsidR="00D024DF" w:rsidRPr="00965BD1" w:rsidRDefault="00D024DF" w:rsidP="00D024DF">
      <w:pPr>
        <w:pStyle w:val="ListParagraph"/>
        <w:numPr>
          <w:ilvl w:val="0"/>
          <w:numId w:val="19"/>
        </w:numPr>
        <w:spacing w:after="0" w:line="240" w:lineRule="auto"/>
        <w:ind w:left="360"/>
      </w:pPr>
      <w:r w:rsidRPr="00965BD1">
        <w:t xml:space="preserve">How would you rate the ease of the application process? </w:t>
      </w:r>
    </w:p>
    <w:p w14:paraId="56D5DE91" w14:textId="77777777" w:rsidR="00D024DF" w:rsidRPr="00965BD1" w:rsidRDefault="00D024DF" w:rsidP="00D024DF">
      <w:pPr>
        <w:pStyle w:val="ListParagraph"/>
        <w:spacing w:after="0" w:line="240" w:lineRule="auto"/>
        <w:ind w:left="360"/>
        <w:rPr>
          <w:i/>
        </w:rPr>
      </w:pPr>
      <w:r w:rsidRPr="00965BD1">
        <w:rPr>
          <w:i/>
        </w:rPr>
        <w:t>(four-point scale: very easy, somewhat easy, somewhat difficult, very difficult)</w:t>
      </w:r>
    </w:p>
    <w:p w14:paraId="65C847ED" w14:textId="77777777" w:rsidR="00D024DF" w:rsidRPr="00965BD1" w:rsidRDefault="00D024DF" w:rsidP="00D024DF">
      <w:pPr>
        <w:spacing w:after="0" w:line="240" w:lineRule="auto"/>
        <w:ind w:left="360"/>
      </w:pPr>
    </w:p>
    <w:p w14:paraId="4F7C347A" w14:textId="77777777" w:rsidR="00D024DF" w:rsidRPr="00965BD1" w:rsidRDefault="00D024DF" w:rsidP="00D024DF">
      <w:pPr>
        <w:pStyle w:val="ListParagraph"/>
        <w:numPr>
          <w:ilvl w:val="0"/>
          <w:numId w:val="19"/>
        </w:numPr>
        <w:spacing w:after="0" w:line="240" w:lineRule="auto"/>
        <w:ind w:left="360"/>
      </w:pPr>
      <w:r w:rsidRPr="00965BD1">
        <w:t>What special challenges, if any, did you encounter in seeking to apply? (Check all that apply.)</w:t>
      </w:r>
    </w:p>
    <w:p w14:paraId="6AF5FCF1" w14:textId="4F363B23" w:rsidR="00D024DF" w:rsidRPr="00965BD1" w:rsidRDefault="00D024DF" w:rsidP="00D024DF">
      <w:pPr>
        <w:pStyle w:val="ListParagraph"/>
        <w:spacing w:after="0" w:line="240" w:lineRule="auto"/>
        <w:ind w:left="360"/>
        <w:rPr>
          <w:i/>
        </w:rPr>
      </w:pPr>
      <w:r w:rsidRPr="00965BD1">
        <w:rPr>
          <w:i/>
        </w:rPr>
        <w:t xml:space="preserve">(Prompts: the six focus areas were too limiting [The six focus areas are Education, Healthy Futures, Veterans and Military Families, Environmental Stewardship, Economic Opportunity, and Disaster Services.], the requirement for 25% of activity to be in a primary focus area, the requirement that no more than 30% of activity could be outside the focus areas, the requirement for a minimum number of volunteers served, the required geographic service area, </w:t>
      </w:r>
      <w:r w:rsidR="00072734">
        <w:rPr>
          <w:i/>
        </w:rPr>
        <w:t xml:space="preserve">application process too complex or time-consuming, </w:t>
      </w:r>
      <w:r w:rsidRPr="00965BD1">
        <w:rPr>
          <w:i/>
        </w:rPr>
        <w:t>other [please give a brief description below])</w:t>
      </w:r>
    </w:p>
    <w:p w14:paraId="79F59478" w14:textId="77777777" w:rsidR="00D024DF" w:rsidRPr="00965BD1" w:rsidRDefault="00D024DF" w:rsidP="00D024DF">
      <w:pPr>
        <w:spacing w:after="0" w:line="240" w:lineRule="auto"/>
        <w:ind w:left="360"/>
      </w:pPr>
    </w:p>
    <w:p w14:paraId="5D4DC796" w14:textId="77777777" w:rsidR="00D024DF" w:rsidRPr="00965BD1" w:rsidRDefault="00D024DF" w:rsidP="00D024DF">
      <w:pPr>
        <w:pStyle w:val="ListParagraph"/>
        <w:numPr>
          <w:ilvl w:val="0"/>
          <w:numId w:val="19"/>
        </w:numPr>
        <w:spacing w:after="0" w:line="240" w:lineRule="auto"/>
        <w:ind w:left="360"/>
      </w:pPr>
      <w:r w:rsidRPr="00965BD1">
        <w:t>Did you seek assistance with the application from anyone outside your organization?</w:t>
      </w:r>
    </w:p>
    <w:p w14:paraId="0BEEB969" w14:textId="77777777" w:rsidR="00D024DF" w:rsidRPr="00965BD1" w:rsidRDefault="00D024DF" w:rsidP="00D024DF">
      <w:pPr>
        <w:pStyle w:val="ListParagraph"/>
        <w:spacing w:after="0" w:line="240" w:lineRule="auto"/>
        <w:ind w:left="360"/>
        <w:rPr>
          <w:i/>
        </w:rPr>
      </w:pPr>
      <w:r w:rsidRPr="00965BD1">
        <w:rPr>
          <w:i/>
        </w:rPr>
        <w:t>(yes/no)</w:t>
      </w:r>
    </w:p>
    <w:p w14:paraId="604BA48B" w14:textId="77777777" w:rsidR="00D024DF" w:rsidRPr="00965BD1" w:rsidRDefault="00D024DF" w:rsidP="00D024DF">
      <w:pPr>
        <w:spacing w:after="0" w:line="240" w:lineRule="auto"/>
        <w:ind w:left="360"/>
      </w:pPr>
    </w:p>
    <w:p w14:paraId="50F45990" w14:textId="77777777" w:rsidR="00D024DF" w:rsidRPr="00965BD1" w:rsidRDefault="00D024DF" w:rsidP="00D024DF">
      <w:pPr>
        <w:pStyle w:val="ListParagraph"/>
        <w:numPr>
          <w:ilvl w:val="0"/>
          <w:numId w:val="19"/>
        </w:numPr>
        <w:spacing w:after="0" w:line="240" w:lineRule="auto"/>
        <w:ind w:left="360"/>
      </w:pPr>
      <w:r w:rsidRPr="00965BD1">
        <w:t xml:space="preserve">What was the most helpful source of assistance? </w:t>
      </w:r>
    </w:p>
    <w:p w14:paraId="491CC6D3" w14:textId="77777777" w:rsidR="00D024DF" w:rsidRPr="00965BD1" w:rsidRDefault="00D024DF" w:rsidP="00D024DF">
      <w:pPr>
        <w:pStyle w:val="ListParagraph"/>
        <w:spacing w:after="0" w:line="240" w:lineRule="auto"/>
        <w:ind w:left="360"/>
        <w:rPr>
          <w:i/>
        </w:rPr>
      </w:pPr>
      <w:r w:rsidRPr="00965BD1">
        <w:rPr>
          <w:i/>
        </w:rPr>
        <w:t>(Prompts: 2014 RSVP Notice of Funding Opportunity, 2014 grant application instructions, appendices, frequently asked questions, Senior Corps Virtual Conference, training and technical assistance calls, state office staff, friend or colleague, other [please give a brief description below])</w:t>
      </w:r>
      <w:r w:rsidRPr="00965BD1" w:rsidDel="005B5FEC">
        <w:rPr>
          <w:i/>
        </w:rPr>
        <w:t xml:space="preserve"> </w:t>
      </w:r>
    </w:p>
    <w:p w14:paraId="70045A80" w14:textId="77777777" w:rsidR="00D024DF" w:rsidRPr="00965BD1" w:rsidRDefault="00D024DF" w:rsidP="00D024DF">
      <w:pPr>
        <w:spacing w:after="0" w:line="240" w:lineRule="auto"/>
        <w:ind w:left="360"/>
      </w:pPr>
    </w:p>
    <w:p w14:paraId="7210D622" w14:textId="77777777" w:rsidR="00D024DF" w:rsidRPr="00965BD1" w:rsidRDefault="00D024DF" w:rsidP="00D024DF">
      <w:pPr>
        <w:pStyle w:val="ListParagraph"/>
        <w:numPr>
          <w:ilvl w:val="0"/>
          <w:numId w:val="19"/>
        </w:numPr>
        <w:spacing w:after="0" w:line="240" w:lineRule="auto"/>
        <w:ind w:left="360"/>
      </w:pPr>
      <w:r w:rsidRPr="00965BD1">
        <w:t xml:space="preserve">Did you participate in one or more of the CNCS Technical Assistance calls? </w:t>
      </w:r>
    </w:p>
    <w:p w14:paraId="0AF3DD73" w14:textId="77777777" w:rsidR="00D024DF" w:rsidRPr="00965BD1" w:rsidRDefault="00D024DF" w:rsidP="00D024DF">
      <w:pPr>
        <w:pStyle w:val="ListParagraph"/>
        <w:spacing w:after="0" w:line="240" w:lineRule="auto"/>
        <w:ind w:left="360"/>
        <w:rPr>
          <w:i/>
        </w:rPr>
      </w:pPr>
      <w:r w:rsidRPr="00965BD1">
        <w:rPr>
          <w:i/>
        </w:rPr>
        <w:t>(yes/no)</w:t>
      </w:r>
    </w:p>
    <w:p w14:paraId="48834B6F" w14:textId="77777777" w:rsidR="00D024DF" w:rsidRPr="00965BD1" w:rsidRDefault="00D024DF" w:rsidP="00D024DF">
      <w:pPr>
        <w:spacing w:after="0" w:line="240" w:lineRule="auto"/>
        <w:ind w:left="360" w:hanging="360"/>
      </w:pPr>
    </w:p>
    <w:p w14:paraId="6FF1C62D" w14:textId="7C4364D1" w:rsidR="00D024DF" w:rsidRPr="00965BD1" w:rsidRDefault="004B6CDC" w:rsidP="00D024DF">
      <w:pPr>
        <w:pStyle w:val="ListParagraph"/>
        <w:numPr>
          <w:ilvl w:val="0"/>
          <w:numId w:val="19"/>
        </w:numPr>
        <w:spacing w:after="0" w:line="240" w:lineRule="auto"/>
        <w:ind w:left="360"/>
        <w:rPr>
          <w:i/>
        </w:rPr>
      </w:pPr>
      <w:r w:rsidRPr="00965BD1">
        <w:t>If YES to 12</w:t>
      </w:r>
      <w:r w:rsidR="00D024DF" w:rsidRPr="00965BD1">
        <w:t>, did you find the calls helpful?</w:t>
      </w:r>
    </w:p>
    <w:p w14:paraId="294C98EC" w14:textId="77777777" w:rsidR="00D024DF" w:rsidRPr="00965BD1" w:rsidRDefault="00D024DF" w:rsidP="00D024DF">
      <w:pPr>
        <w:pStyle w:val="ListParagraph"/>
        <w:spacing w:after="0" w:line="240" w:lineRule="auto"/>
        <w:ind w:hanging="360"/>
        <w:rPr>
          <w:i/>
        </w:rPr>
      </w:pPr>
      <w:r w:rsidRPr="00965BD1">
        <w:rPr>
          <w:i/>
        </w:rPr>
        <w:t>(yes/no)</w:t>
      </w:r>
    </w:p>
    <w:p w14:paraId="7A9350D9" w14:textId="77777777" w:rsidR="00D024DF" w:rsidRPr="00965BD1" w:rsidRDefault="00D024DF" w:rsidP="00D024DF">
      <w:pPr>
        <w:pStyle w:val="ListParagraph"/>
        <w:spacing w:after="0" w:line="240" w:lineRule="auto"/>
        <w:ind w:hanging="360"/>
        <w:rPr>
          <w:i/>
        </w:rPr>
      </w:pPr>
    </w:p>
    <w:p w14:paraId="0091A11A" w14:textId="45BA0F04" w:rsidR="00D024DF" w:rsidRPr="00965BD1" w:rsidRDefault="00D024DF" w:rsidP="00D024DF">
      <w:pPr>
        <w:pStyle w:val="ListParagraph"/>
        <w:numPr>
          <w:ilvl w:val="0"/>
          <w:numId w:val="19"/>
        </w:numPr>
        <w:spacing w:after="0" w:line="240" w:lineRule="auto"/>
        <w:ind w:left="360"/>
        <w:rPr>
          <w:i/>
        </w:rPr>
      </w:pPr>
      <w:r w:rsidRPr="00965BD1">
        <w:t>If YES to 1</w:t>
      </w:r>
      <w:r w:rsidR="004B6CDC" w:rsidRPr="00965BD1">
        <w:t>2</w:t>
      </w:r>
      <w:r w:rsidRPr="00965BD1">
        <w:t xml:space="preserve">, </w:t>
      </w:r>
      <w:r w:rsidR="00072734">
        <w:t xml:space="preserve">if useful, </w:t>
      </w:r>
      <w:r w:rsidRPr="00965BD1">
        <w:t>explain your answer.</w:t>
      </w:r>
    </w:p>
    <w:p w14:paraId="6DDE171E" w14:textId="77777777" w:rsidR="00D024DF" w:rsidRPr="00965BD1" w:rsidRDefault="00D024DF" w:rsidP="00D024DF">
      <w:pPr>
        <w:pStyle w:val="ListParagraph"/>
        <w:ind w:left="360" w:hanging="360"/>
        <w:rPr>
          <w:i/>
        </w:rPr>
      </w:pPr>
    </w:p>
    <w:p w14:paraId="7C29CE56" w14:textId="77777777" w:rsidR="00D024DF" w:rsidRPr="00965BD1" w:rsidRDefault="00D024DF" w:rsidP="00D024DF">
      <w:pPr>
        <w:pStyle w:val="ListParagraph"/>
        <w:numPr>
          <w:ilvl w:val="0"/>
          <w:numId w:val="19"/>
        </w:numPr>
        <w:spacing w:after="0" w:line="240" w:lineRule="auto"/>
        <w:ind w:left="360"/>
        <w:rPr>
          <w:i/>
        </w:rPr>
      </w:pPr>
      <w:r w:rsidRPr="00965BD1">
        <w:t>Did you use or participate in the Senior Corps Virtual Conference?</w:t>
      </w:r>
    </w:p>
    <w:p w14:paraId="6ADDA8F5" w14:textId="77777777" w:rsidR="00D024DF" w:rsidRPr="00965BD1" w:rsidRDefault="00D024DF" w:rsidP="00D024DF">
      <w:pPr>
        <w:spacing w:after="0" w:line="240" w:lineRule="auto"/>
        <w:ind w:left="720" w:hanging="360"/>
        <w:rPr>
          <w:i/>
        </w:rPr>
      </w:pPr>
      <w:r w:rsidRPr="00965BD1">
        <w:rPr>
          <w:i/>
        </w:rPr>
        <w:t>(yes/no)</w:t>
      </w:r>
    </w:p>
    <w:p w14:paraId="54A7B89D" w14:textId="77777777" w:rsidR="00D024DF" w:rsidRPr="00965BD1" w:rsidRDefault="00D024DF" w:rsidP="00D024DF">
      <w:pPr>
        <w:spacing w:after="0" w:line="240" w:lineRule="auto"/>
        <w:ind w:left="720" w:hanging="360"/>
      </w:pPr>
    </w:p>
    <w:p w14:paraId="41623162" w14:textId="74590714" w:rsidR="00D024DF" w:rsidRPr="00965BD1" w:rsidRDefault="00D024DF" w:rsidP="00D024DF">
      <w:pPr>
        <w:pStyle w:val="ListParagraph"/>
        <w:numPr>
          <w:ilvl w:val="0"/>
          <w:numId w:val="19"/>
        </w:numPr>
        <w:spacing w:after="0" w:line="240" w:lineRule="auto"/>
        <w:ind w:left="360"/>
        <w:rPr>
          <w:i/>
        </w:rPr>
      </w:pPr>
      <w:r w:rsidRPr="00965BD1">
        <w:t>If YES to 1</w:t>
      </w:r>
      <w:r w:rsidR="004B6CDC" w:rsidRPr="00965BD1">
        <w:t>5</w:t>
      </w:r>
      <w:r w:rsidRPr="00965BD1">
        <w:t xml:space="preserve">, did you find the </w:t>
      </w:r>
      <w:r w:rsidR="004B6CDC" w:rsidRPr="00965BD1">
        <w:t>conference</w:t>
      </w:r>
      <w:r w:rsidRPr="00965BD1">
        <w:t xml:space="preserve"> helpful?</w:t>
      </w:r>
    </w:p>
    <w:p w14:paraId="6F0D47FA" w14:textId="77777777" w:rsidR="00D024DF" w:rsidRPr="00965BD1" w:rsidRDefault="00D024DF" w:rsidP="00D024DF">
      <w:pPr>
        <w:pStyle w:val="ListParagraph"/>
        <w:spacing w:after="0" w:line="240" w:lineRule="auto"/>
        <w:ind w:left="360"/>
        <w:rPr>
          <w:i/>
        </w:rPr>
      </w:pPr>
      <w:r w:rsidRPr="00965BD1">
        <w:rPr>
          <w:i/>
        </w:rPr>
        <w:t>(yes/no)</w:t>
      </w:r>
    </w:p>
    <w:p w14:paraId="6B8F37AE" w14:textId="77777777" w:rsidR="00D024DF" w:rsidRPr="00965BD1" w:rsidRDefault="00D024DF" w:rsidP="00D024DF">
      <w:pPr>
        <w:pStyle w:val="ListParagraph"/>
        <w:spacing w:after="0" w:line="240" w:lineRule="auto"/>
        <w:ind w:left="360" w:hanging="360"/>
        <w:rPr>
          <w:i/>
        </w:rPr>
      </w:pPr>
    </w:p>
    <w:p w14:paraId="705803C5" w14:textId="0DDEEA31" w:rsidR="00D024DF" w:rsidRPr="00965BD1" w:rsidRDefault="00D024DF" w:rsidP="00D024DF">
      <w:pPr>
        <w:pStyle w:val="ListParagraph"/>
        <w:numPr>
          <w:ilvl w:val="0"/>
          <w:numId w:val="19"/>
        </w:numPr>
        <w:spacing w:after="0" w:line="240" w:lineRule="auto"/>
        <w:ind w:left="360"/>
        <w:rPr>
          <w:i/>
        </w:rPr>
      </w:pPr>
      <w:r w:rsidRPr="00965BD1">
        <w:t>If YES to 1</w:t>
      </w:r>
      <w:r w:rsidR="004B6CDC" w:rsidRPr="00965BD1">
        <w:t>5</w:t>
      </w:r>
      <w:r w:rsidRPr="00965BD1">
        <w:t xml:space="preserve">, </w:t>
      </w:r>
      <w:r w:rsidR="00072734">
        <w:t xml:space="preserve">if useful, </w:t>
      </w:r>
      <w:r w:rsidRPr="00965BD1">
        <w:t>explain your answer.</w:t>
      </w:r>
    </w:p>
    <w:p w14:paraId="7B959C9E" w14:textId="77777777" w:rsidR="00D024DF" w:rsidRPr="00965BD1" w:rsidRDefault="00D024DF" w:rsidP="00D024DF">
      <w:pPr>
        <w:spacing w:after="0" w:line="240" w:lineRule="auto"/>
        <w:ind w:left="360" w:hanging="360"/>
      </w:pPr>
    </w:p>
    <w:p w14:paraId="35A64393" w14:textId="0F48E3D2" w:rsidR="00D024DF" w:rsidRPr="00965BD1" w:rsidRDefault="00D024DF" w:rsidP="00D024DF">
      <w:pPr>
        <w:pStyle w:val="ListParagraph"/>
        <w:numPr>
          <w:ilvl w:val="0"/>
          <w:numId w:val="19"/>
        </w:numPr>
        <w:spacing w:after="0" w:line="240" w:lineRule="auto"/>
        <w:ind w:left="360"/>
      </w:pPr>
      <w:r w:rsidRPr="00965BD1">
        <w:t xml:space="preserve">If you selected CNCS staff or resources as the most helpful source of assistance, how would you rate your experience working with them? </w:t>
      </w:r>
      <w:r w:rsidRPr="00965BD1">
        <w:br/>
      </w:r>
      <w:r w:rsidRPr="00965BD1">
        <w:rPr>
          <w:i/>
        </w:rPr>
        <w:t>(four-point scale: very positive, somewhat positive, somewhat negative, very negative</w:t>
      </w:r>
      <w:r w:rsidR="004B6CDC" w:rsidRPr="00965BD1">
        <w:rPr>
          <w:i/>
        </w:rPr>
        <w:t>, n/a</w:t>
      </w:r>
      <w:r w:rsidRPr="00965BD1">
        <w:rPr>
          <w:i/>
        </w:rPr>
        <w:t>)</w:t>
      </w:r>
    </w:p>
    <w:p w14:paraId="467B20B7" w14:textId="77777777" w:rsidR="00D024DF" w:rsidRPr="00965BD1" w:rsidRDefault="00D024DF" w:rsidP="00D024DF">
      <w:pPr>
        <w:spacing w:after="0" w:line="240" w:lineRule="auto"/>
        <w:ind w:left="360" w:hanging="360"/>
      </w:pPr>
    </w:p>
    <w:p w14:paraId="7CA2DCCD" w14:textId="5FF2242D" w:rsidR="00D024DF" w:rsidRPr="00965BD1" w:rsidRDefault="00072734" w:rsidP="00D024DF">
      <w:pPr>
        <w:pStyle w:val="ListParagraph"/>
        <w:numPr>
          <w:ilvl w:val="0"/>
          <w:numId w:val="19"/>
        </w:numPr>
        <w:spacing w:after="0" w:line="240" w:lineRule="auto"/>
        <w:ind w:left="360"/>
      </w:pPr>
      <w:r>
        <w:t>If useful, e</w:t>
      </w:r>
      <w:r w:rsidR="00D024DF" w:rsidRPr="00965BD1">
        <w:t>xplain your rating.</w:t>
      </w:r>
    </w:p>
    <w:p w14:paraId="0EFD99E3" w14:textId="77777777" w:rsidR="00D024DF" w:rsidRPr="00965BD1" w:rsidRDefault="00D024DF" w:rsidP="00D024DF">
      <w:pPr>
        <w:spacing w:after="0" w:line="240" w:lineRule="auto"/>
        <w:ind w:left="360"/>
      </w:pPr>
    </w:p>
    <w:p w14:paraId="32056538" w14:textId="77777777" w:rsidR="00D024DF" w:rsidRPr="00965BD1" w:rsidRDefault="00D024DF" w:rsidP="00D024DF">
      <w:pPr>
        <w:pStyle w:val="ListParagraph"/>
        <w:numPr>
          <w:ilvl w:val="0"/>
          <w:numId w:val="19"/>
        </w:numPr>
        <w:spacing w:after="0" w:line="240" w:lineRule="auto"/>
        <w:ind w:left="360"/>
      </w:pPr>
      <w:r w:rsidRPr="00965BD1">
        <w:t xml:space="preserve">Would you apply again? </w:t>
      </w:r>
    </w:p>
    <w:p w14:paraId="1408E153" w14:textId="77777777" w:rsidR="00D024DF" w:rsidRPr="00965BD1" w:rsidRDefault="00D024DF" w:rsidP="00D024DF">
      <w:pPr>
        <w:spacing w:after="0" w:line="240" w:lineRule="auto"/>
        <w:ind w:firstLine="360"/>
        <w:rPr>
          <w:i/>
        </w:rPr>
      </w:pPr>
      <w:r w:rsidRPr="00965BD1">
        <w:rPr>
          <w:i/>
        </w:rPr>
        <w:t>(yes/no)</w:t>
      </w:r>
    </w:p>
    <w:p w14:paraId="33B8E7AC" w14:textId="77777777" w:rsidR="00D024DF" w:rsidRPr="00965BD1" w:rsidRDefault="00D024DF" w:rsidP="00D024DF">
      <w:pPr>
        <w:spacing w:after="0" w:line="240" w:lineRule="auto"/>
        <w:ind w:left="360"/>
      </w:pPr>
    </w:p>
    <w:p w14:paraId="579C8601" w14:textId="6762AA16" w:rsidR="00D024DF" w:rsidRPr="00965BD1" w:rsidRDefault="00072734" w:rsidP="00D024DF">
      <w:pPr>
        <w:pStyle w:val="ListParagraph"/>
        <w:numPr>
          <w:ilvl w:val="0"/>
          <w:numId w:val="19"/>
        </w:numPr>
        <w:spacing w:after="0" w:line="240" w:lineRule="auto"/>
        <w:ind w:left="360"/>
      </w:pPr>
      <w:r>
        <w:t>Please e</w:t>
      </w:r>
      <w:r w:rsidR="00D024DF" w:rsidRPr="00965BD1">
        <w:t>xplain your answer.</w:t>
      </w:r>
    </w:p>
    <w:p w14:paraId="2ACDAA02" w14:textId="77777777" w:rsidR="00D024DF" w:rsidRPr="00965BD1" w:rsidRDefault="00D024DF" w:rsidP="00D024DF">
      <w:pPr>
        <w:spacing w:after="0" w:line="240" w:lineRule="auto"/>
        <w:ind w:left="360"/>
      </w:pPr>
    </w:p>
    <w:p w14:paraId="2EFFD9CE" w14:textId="2C14EB4F" w:rsidR="00D024DF" w:rsidRPr="00965BD1" w:rsidRDefault="00D024DF" w:rsidP="00D024DF">
      <w:pPr>
        <w:pStyle w:val="ListParagraph"/>
        <w:numPr>
          <w:ilvl w:val="0"/>
          <w:numId w:val="19"/>
        </w:numPr>
        <w:spacing w:after="0" w:line="240" w:lineRule="auto"/>
        <w:ind w:left="360"/>
      </w:pPr>
      <w:r w:rsidRPr="00965BD1">
        <w:t xml:space="preserve">If YES to </w:t>
      </w:r>
      <w:r w:rsidR="004B6CDC" w:rsidRPr="00965BD1">
        <w:t>20</w:t>
      </w:r>
      <w:r w:rsidRPr="00965BD1">
        <w:t>, what would make the application process more positive?</w:t>
      </w:r>
    </w:p>
    <w:p w14:paraId="28538DD4" w14:textId="77777777" w:rsidR="00D024DF" w:rsidRPr="00965BD1" w:rsidRDefault="00D024DF" w:rsidP="00D024DF">
      <w:pPr>
        <w:spacing w:after="0" w:line="240" w:lineRule="auto"/>
        <w:ind w:left="360"/>
      </w:pPr>
    </w:p>
    <w:p w14:paraId="2874B743" w14:textId="1F1DC283" w:rsidR="00D024DF" w:rsidRPr="00965BD1" w:rsidRDefault="00D024DF" w:rsidP="00D024DF">
      <w:pPr>
        <w:pStyle w:val="ListParagraph"/>
        <w:numPr>
          <w:ilvl w:val="0"/>
          <w:numId w:val="19"/>
        </w:numPr>
        <w:spacing w:after="0" w:line="240" w:lineRule="auto"/>
        <w:ind w:left="360"/>
      </w:pPr>
      <w:r w:rsidRPr="00965BD1">
        <w:t xml:space="preserve">If NO to </w:t>
      </w:r>
      <w:r w:rsidR="004B6CDC" w:rsidRPr="00965BD1">
        <w:t>20</w:t>
      </w:r>
      <w:r w:rsidRPr="00965BD1">
        <w:t>, is there anything that would change your mind?</w:t>
      </w:r>
    </w:p>
    <w:p w14:paraId="20A7567D" w14:textId="77777777" w:rsidR="00D024DF" w:rsidRPr="00965BD1" w:rsidRDefault="00D024DF" w:rsidP="00D024DF">
      <w:pPr>
        <w:spacing w:after="0" w:line="240" w:lineRule="auto"/>
        <w:ind w:left="360"/>
      </w:pPr>
    </w:p>
    <w:p w14:paraId="0197FD41" w14:textId="77777777" w:rsidR="004B6CDC" w:rsidRPr="00965BD1" w:rsidRDefault="004B6CDC" w:rsidP="00D024DF">
      <w:pPr>
        <w:spacing w:after="0" w:line="240" w:lineRule="auto"/>
        <w:ind w:left="360"/>
      </w:pPr>
    </w:p>
    <w:p w14:paraId="4EADC862" w14:textId="77777777" w:rsidR="00D024DF" w:rsidRPr="00965BD1" w:rsidRDefault="00D024DF" w:rsidP="00D024DF">
      <w:pPr>
        <w:pStyle w:val="ListParagraph"/>
        <w:numPr>
          <w:ilvl w:val="0"/>
          <w:numId w:val="19"/>
        </w:numPr>
        <w:spacing w:after="0" w:line="240" w:lineRule="auto"/>
        <w:ind w:left="360"/>
      </w:pPr>
      <w:r w:rsidRPr="00965BD1">
        <w:t xml:space="preserve">Have you heard of, applied for, or received other CNCS grants opportunities? </w:t>
      </w:r>
    </w:p>
    <w:p w14:paraId="7BED42AC" w14:textId="77777777" w:rsidR="00D024DF" w:rsidRPr="00965BD1" w:rsidRDefault="00D024DF" w:rsidP="00D024DF">
      <w:pPr>
        <w:pStyle w:val="ListParagraph"/>
        <w:spacing w:after="0" w:line="240" w:lineRule="auto"/>
        <w:ind w:left="360"/>
        <w:rPr>
          <w:i/>
        </w:rPr>
      </w:pPr>
      <w:r w:rsidRPr="00965BD1">
        <w:rPr>
          <w:i/>
        </w:rPr>
        <w:t>(yes/no)</w:t>
      </w:r>
    </w:p>
    <w:p w14:paraId="5823AFFA" w14:textId="77777777" w:rsidR="00D024DF" w:rsidRPr="00965BD1" w:rsidRDefault="00D024DF" w:rsidP="00D024DF">
      <w:pPr>
        <w:pStyle w:val="ListParagraph"/>
        <w:spacing w:after="0" w:line="240" w:lineRule="auto"/>
        <w:ind w:left="360"/>
      </w:pPr>
    </w:p>
    <w:p w14:paraId="6C22EE72" w14:textId="770D1499" w:rsidR="00D024DF" w:rsidRPr="00965BD1" w:rsidRDefault="00D024DF" w:rsidP="00D024DF">
      <w:pPr>
        <w:pStyle w:val="ListParagraph"/>
        <w:numPr>
          <w:ilvl w:val="0"/>
          <w:numId w:val="19"/>
        </w:numPr>
        <w:spacing w:after="0" w:line="240" w:lineRule="auto"/>
        <w:ind w:left="360"/>
      </w:pPr>
      <w:r w:rsidRPr="00965BD1">
        <w:t xml:space="preserve">If YES to </w:t>
      </w:r>
      <w:r w:rsidR="004B6CDC" w:rsidRPr="00965BD1">
        <w:t>24</w:t>
      </w:r>
      <w:r w:rsidRPr="00965BD1">
        <w:t>, please specify.</w:t>
      </w:r>
    </w:p>
    <w:p w14:paraId="13228972" w14:textId="77777777" w:rsidR="00D024DF" w:rsidRPr="00965BD1" w:rsidRDefault="00D024DF" w:rsidP="00D024DF">
      <w:pPr>
        <w:pStyle w:val="ListParagraph"/>
        <w:spacing w:after="0" w:line="240" w:lineRule="auto"/>
        <w:ind w:left="360"/>
      </w:pPr>
    </w:p>
    <w:p w14:paraId="2EFFA1F9" w14:textId="40002383" w:rsidR="00D024DF" w:rsidRPr="00965BD1" w:rsidRDefault="00D024DF" w:rsidP="00D024DF">
      <w:pPr>
        <w:pStyle w:val="ListParagraph"/>
        <w:numPr>
          <w:ilvl w:val="0"/>
          <w:numId w:val="19"/>
        </w:numPr>
        <w:spacing w:after="0" w:line="240" w:lineRule="auto"/>
        <w:ind w:left="360"/>
      </w:pPr>
      <w:r w:rsidRPr="00965BD1">
        <w:t>If YES to 2</w:t>
      </w:r>
      <w:r w:rsidR="004B6CDC" w:rsidRPr="00965BD1">
        <w:t>4</w:t>
      </w:r>
      <w:r w:rsidRPr="00965BD1">
        <w:t>, how did you hear about them?</w:t>
      </w:r>
      <w:r w:rsidR="004B6CDC" w:rsidRPr="00965BD1">
        <w:t xml:space="preserve"> (Check all that apply.)</w:t>
      </w:r>
    </w:p>
    <w:p w14:paraId="1FF592D8" w14:textId="77777777" w:rsidR="00D024DF" w:rsidRPr="00965BD1" w:rsidRDefault="00D024DF" w:rsidP="00D024DF">
      <w:pPr>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r w:rsidRPr="00965BD1" w:rsidDel="005F64D5">
        <w:rPr>
          <w:i/>
        </w:rPr>
        <w:t xml:space="preserve"> </w:t>
      </w:r>
    </w:p>
    <w:p w14:paraId="2B0F2397" w14:textId="77777777" w:rsidR="00D024DF" w:rsidRPr="00965BD1" w:rsidRDefault="00D024DF" w:rsidP="00D024DF">
      <w:pPr>
        <w:pStyle w:val="ListParagraph"/>
        <w:spacing w:after="0" w:line="240" w:lineRule="auto"/>
        <w:ind w:left="360"/>
      </w:pPr>
    </w:p>
    <w:p w14:paraId="58E67F7C" w14:textId="737213FD" w:rsidR="00D024DF" w:rsidRPr="00965BD1" w:rsidRDefault="00D024DF" w:rsidP="00D024DF">
      <w:pPr>
        <w:pStyle w:val="ListParagraph"/>
        <w:numPr>
          <w:ilvl w:val="0"/>
          <w:numId w:val="19"/>
        </w:numPr>
        <w:spacing w:after="0" w:line="240" w:lineRule="auto"/>
        <w:ind w:left="360"/>
      </w:pPr>
      <w:r w:rsidRPr="00965BD1">
        <w:t xml:space="preserve">What criteria do you use to decide which grant opportunities to consider? </w:t>
      </w:r>
      <w:r w:rsidR="004B6CDC" w:rsidRPr="00965BD1">
        <w:t>(Check all that apply.)</w:t>
      </w:r>
    </w:p>
    <w:p w14:paraId="1DB5A632" w14:textId="77777777" w:rsidR="00D024DF" w:rsidRPr="00965BD1" w:rsidRDefault="00D024DF" w:rsidP="00D024DF">
      <w:pPr>
        <w:pStyle w:val="ListParagraph"/>
        <w:spacing w:after="0" w:line="240" w:lineRule="auto"/>
        <w:ind w:left="360"/>
        <w:rPr>
          <w:i/>
        </w:rPr>
      </w:pPr>
      <w:r w:rsidRPr="00965BD1">
        <w:rPr>
          <w:i/>
        </w:rPr>
        <w:t>(Prompts: degree to which the opportunity matches my organization’s scope of work, degree of funding, application burden, application advertisements, application assistance, staffing capacity, effectiveness of grant activities, other [please give a brief description below])</w:t>
      </w:r>
      <w:r w:rsidRPr="00965BD1" w:rsidDel="00F36E60">
        <w:rPr>
          <w:i/>
        </w:rPr>
        <w:t xml:space="preserve"> </w:t>
      </w:r>
    </w:p>
    <w:p w14:paraId="5CB58017" w14:textId="77777777" w:rsidR="00D024DF" w:rsidRPr="00965BD1" w:rsidRDefault="00D024DF" w:rsidP="0068271A">
      <w:pPr>
        <w:pStyle w:val="ListParagraph"/>
        <w:spacing w:after="0" w:line="240" w:lineRule="auto"/>
        <w:ind w:left="360"/>
        <w:rPr>
          <w:i/>
        </w:rPr>
      </w:pPr>
    </w:p>
    <w:p w14:paraId="7AF12282" w14:textId="77777777" w:rsidR="0068271A" w:rsidRPr="00965BD1" w:rsidRDefault="0068271A" w:rsidP="0068271A">
      <w:pPr>
        <w:pStyle w:val="ListParagraph"/>
        <w:numPr>
          <w:ilvl w:val="0"/>
          <w:numId w:val="19"/>
        </w:numPr>
        <w:spacing w:after="0" w:line="240" w:lineRule="auto"/>
        <w:ind w:left="360"/>
      </w:pPr>
      <w:r w:rsidRPr="00965BD1">
        <w:t>How would you characterize your organization?</w:t>
      </w:r>
    </w:p>
    <w:p w14:paraId="0FC5D0F0" w14:textId="77777777" w:rsidR="0068271A" w:rsidRPr="00965BD1" w:rsidRDefault="0068271A" w:rsidP="0068271A">
      <w:pPr>
        <w:spacing w:after="0" w:line="240" w:lineRule="auto"/>
        <w:ind w:left="360"/>
        <w:rPr>
          <w:i/>
        </w:rPr>
      </w:pPr>
      <w:r w:rsidRPr="00965BD1">
        <w:rPr>
          <w:i/>
        </w:rPr>
        <w:t xml:space="preserve">(Prompts: faith-based non-profit, secular non-profit, institution of higher education, state education agency, Indian tribe, local government entity, other [please give a brief description below]) </w:t>
      </w:r>
    </w:p>
    <w:p w14:paraId="32ED3678" w14:textId="77777777" w:rsidR="0068271A" w:rsidRPr="00965BD1" w:rsidRDefault="0068271A" w:rsidP="0068271A">
      <w:pPr>
        <w:spacing w:after="0" w:line="240" w:lineRule="auto"/>
        <w:ind w:left="360" w:firstLine="360"/>
      </w:pPr>
    </w:p>
    <w:p w14:paraId="514F64AC" w14:textId="77777777" w:rsidR="0068271A" w:rsidRPr="00965BD1" w:rsidRDefault="0068271A" w:rsidP="0068271A">
      <w:pPr>
        <w:pStyle w:val="ListParagraph"/>
        <w:numPr>
          <w:ilvl w:val="0"/>
          <w:numId w:val="19"/>
        </w:numPr>
        <w:spacing w:after="0" w:line="240" w:lineRule="auto"/>
        <w:ind w:left="360"/>
      </w:pPr>
      <w:r w:rsidRPr="00965BD1">
        <w:t>How would you characterize the community your organization works in?</w:t>
      </w:r>
    </w:p>
    <w:p w14:paraId="6DD5F479" w14:textId="77777777" w:rsidR="0068271A" w:rsidRPr="00965BD1" w:rsidRDefault="0068271A" w:rsidP="00BD0F84">
      <w:pPr>
        <w:spacing w:after="0" w:line="240" w:lineRule="auto"/>
        <w:ind w:firstLine="360"/>
        <w:rPr>
          <w:i/>
        </w:rPr>
      </w:pPr>
      <w:r w:rsidRPr="00965BD1">
        <w:rPr>
          <w:i/>
        </w:rPr>
        <w:t>(Prompts: rural, town, city, metropolis)</w:t>
      </w:r>
    </w:p>
    <w:p w14:paraId="4410A591" w14:textId="77777777" w:rsidR="0068271A" w:rsidRPr="00965BD1" w:rsidRDefault="0068271A" w:rsidP="0068271A">
      <w:pPr>
        <w:spacing w:after="0" w:line="240" w:lineRule="auto"/>
        <w:ind w:left="360" w:firstLine="360"/>
      </w:pPr>
    </w:p>
    <w:p w14:paraId="4DAC7CD3" w14:textId="77777777" w:rsidR="0068271A" w:rsidRPr="00965BD1" w:rsidRDefault="0068271A" w:rsidP="0068271A">
      <w:pPr>
        <w:pStyle w:val="ListParagraph"/>
        <w:numPr>
          <w:ilvl w:val="0"/>
          <w:numId w:val="19"/>
        </w:numPr>
        <w:spacing w:after="0" w:line="240" w:lineRule="auto"/>
        <w:ind w:left="360"/>
      </w:pPr>
      <w:r w:rsidRPr="00965BD1">
        <w:t>What is the annual budget of your organization?</w:t>
      </w:r>
    </w:p>
    <w:p w14:paraId="6D3D79A0" w14:textId="77777777" w:rsidR="0068271A" w:rsidRPr="00965BD1" w:rsidRDefault="0068271A" w:rsidP="0068271A">
      <w:pPr>
        <w:pStyle w:val="ListParagraph"/>
        <w:spacing w:after="0" w:line="240" w:lineRule="auto"/>
        <w:ind w:left="360"/>
      </w:pPr>
      <w:r w:rsidRPr="00965BD1">
        <w:rPr>
          <w:i/>
        </w:rPr>
        <w:t>(Prompts: $250,000 or less, $250,000-$500,000, $500,000-$3 million, $3 million -$10 million, $10 million-$20 million, $20 million and higher)</w:t>
      </w:r>
    </w:p>
    <w:p w14:paraId="6A6FDA32" w14:textId="77777777" w:rsidR="0068271A" w:rsidRPr="00965BD1" w:rsidRDefault="0068271A" w:rsidP="0068271A">
      <w:pPr>
        <w:spacing w:after="0" w:line="240" w:lineRule="auto"/>
        <w:ind w:left="360" w:firstLine="360"/>
      </w:pPr>
    </w:p>
    <w:p w14:paraId="60129FBB" w14:textId="77777777" w:rsidR="0068271A" w:rsidRPr="00965BD1" w:rsidRDefault="0068271A" w:rsidP="0068271A">
      <w:pPr>
        <w:pStyle w:val="ListParagraph"/>
        <w:numPr>
          <w:ilvl w:val="0"/>
          <w:numId w:val="19"/>
        </w:numPr>
        <w:spacing w:after="0" w:line="240" w:lineRule="auto"/>
        <w:ind w:left="360"/>
      </w:pPr>
      <w:r w:rsidRPr="00965BD1">
        <w:t>How large is your organization?</w:t>
      </w:r>
    </w:p>
    <w:p w14:paraId="4586B488" w14:textId="77777777" w:rsidR="0068271A" w:rsidRPr="00965BD1" w:rsidRDefault="0068271A" w:rsidP="0068271A">
      <w:pPr>
        <w:pStyle w:val="ListParagraph"/>
        <w:spacing w:after="0" w:line="240" w:lineRule="auto"/>
        <w:ind w:left="360"/>
        <w:rPr>
          <w:i/>
        </w:rPr>
      </w:pPr>
      <w:r w:rsidRPr="00965BD1">
        <w:rPr>
          <w:i/>
        </w:rPr>
        <w:t>(Prompts: 0-5 people, 6-10 people, 11-20 people, 21-50 people, 51+ people)</w:t>
      </w:r>
    </w:p>
    <w:p w14:paraId="5BC898F3" w14:textId="77777777" w:rsidR="0068271A" w:rsidRPr="00965BD1" w:rsidRDefault="0068271A" w:rsidP="0068271A">
      <w:pPr>
        <w:pStyle w:val="ListParagraph"/>
        <w:spacing w:after="0" w:line="240" w:lineRule="auto"/>
        <w:ind w:left="360"/>
        <w:rPr>
          <w:i/>
        </w:rPr>
      </w:pPr>
    </w:p>
    <w:p w14:paraId="39A0906C" w14:textId="77777777" w:rsidR="0068271A" w:rsidRPr="00965BD1" w:rsidRDefault="0068271A" w:rsidP="0068271A">
      <w:pPr>
        <w:pStyle w:val="ListParagraph"/>
        <w:numPr>
          <w:ilvl w:val="0"/>
          <w:numId w:val="19"/>
        </w:numPr>
        <w:spacing w:after="0" w:line="240" w:lineRule="auto"/>
        <w:ind w:left="360"/>
      </w:pPr>
      <w:r w:rsidRPr="00965BD1">
        <w:t>In what state is your organization located? (If your organization has presence in multiple states, please indicate the location of your office or branch).</w:t>
      </w:r>
    </w:p>
    <w:p w14:paraId="5FD15985" w14:textId="77777777" w:rsidR="0068271A" w:rsidRPr="00965BD1" w:rsidRDefault="0068271A" w:rsidP="0068271A">
      <w:pPr>
        <w:pStyle w:val="ListParagraph"/>
        <w:spacing w:after="0" w:line="240" w:lineRule="auto"/>
        <w:ind w:left="360"/>
      </w:pPr>
    </w:p>
    <w:p w14:paraId="7D643ECB" w14:textId="77777777" w:rsidR="0068271A" w:rsidRPr="00965BD1" w:rsidRDefault="0068271A" w:rsidP="0068271A">
      <w:pPr>
        <w:pStyle w:val="ListParagraph"/>
        <w:numPr>
          <w:ilvl w:val="0"/>
          <w:numId w:val="19"/>
        </w:numPr>
        <w:spacing w:after="0" w:line="240" w:lineRule="auto"/>
        <w:ind w:left="360"/>
      </w:pPr>
      <w:r w:rsidRPr="00965BD1">
        <w:t>Select the types of grants your organization has experience with.</w:t>
      </w:r>
    </w:p>
    <w:p w14:paraId="09C9FF24" w14:textId="77777777" w:rsidR="0068271A" w:rsidRPr="00965BD1" w:rsidRDefault="0068271A" w:rsidP="004B6CDC">
      <w:pPr>
        <w:spacing w:after="0" w:line="240" w:lineRule="auto"/>
        <w:ind w:firstLine="360"/>
        <w:rPr>
          <w:i/>
        </w:rPr>
      </w:pPr>
      <w:r w:rsidRPr="00965BD1">
        <w:rPr>
          <w:i/>
        </w:rPr>
        <w:t>(Prompts: municipal, state, federal, local philanthropy, national philanthropy)</w:t>
      </w:r>
    </w:p>
    <w:p w14:paraId="254DB244" w14:textId="77777777" w:rsidR="0068271A" w:rsidRPr="00965BD1" w:rsidRDefault="0068271A" w:rsidP="0068271A">
      <w:pPr>
        <w:spacing w:after="0" w:line="240" w:lineRule="auto"/>
        <w:ind w:left="360" w:firstLine="360"/>
        <w:rPr>
          <w:i/>
        </w:rPr>
      </w:pPr>
    </w:p>
    <w:p w14:paraId="30BC984C" w14:textId="77777777" w:rsidR="0068271A" w:rsidRPr="00965BD1" w:rsidRDefault="0068271A" w:rsidP="0068271A">
      <w:pPr>
        <w:pStyle w:val="ListParagraph"/>
        <w:numPr>
          <w:ilvl w:val="0"/>
          <w:numId w:val="19"/>
        </w:numPr>
        <w:spacing w:after="0" w:line="240" w:lineRule="auto"/>
        <w:ind w:left="360"/>
      </w:pPr>
      <w:r w:rsidRPr="00965BD1">
        <w:t>OPTIONAL: If you would like to be taken off of the reminder distribution list for this survey, enter your email address below. Please note that this email address will be used for the purposes of removal from the distribution list only, and no attempts to pair survey data with this address will be made. Your answers remain confidential and anonymous.</w:t>
      </w:r>
    </w:p>
    <w:p w14:paraId="485EC6DC" w14:textId="5D836F7B" w:rsidR="00D024DF" w:rsidRPr="00965BD1" w:rsidRDefault="00D024DF" w:rsidP="0068271A">
      <w:pPr>
        <w:spacing w:after="0" w:line="240" w:lineRule="auto"/>
      </w:pPr>
      <w:r w:rsidRPr="00965BD1">
        <w:rPr>
          <w:i/>
        </w:rPr>
        <w:br w:type="page"/>
      </w:r>
    </w:p>
    <w:p w14:paraId="762A02DA" w14:textId="1D4D9573" w:rsidR="00D024DF" w:rsidRPr="00965BD1" w:rsidRDefault="00894924" w:rsidP="00D024DF">
      <w:pPr>
        <w:spacing w:after="0" w:line="240" w:lineRule="auto"/>
        <w:rPr>
          <w:b/>
          <w:sz w:val="24"/>
          <w:u w:val="single"/>
        </w:rPr>
      </w:pPr>
      <w:r>
        <w:rPr>
          <w:b/>
          <w:sz w:val="24"/>
          <w:u w:val="single"/>
        </w:rPr>
        <w:t xml:space="preserve">Survey </w:t>
      </w:r>
      <w:r w:rsidR="00D024DF" w:rsidRPr="00965BD1">
        <w:rPr>
          <w:b/>
          <w:sz w:val="24"/>
          <w:u w:val="single"/>
        </w:rPr>
        <w:t>Version 3: Letter-of-Intent Non-Applicants</w:t>
      </w:r>
    </w:p>
    <w:p w14:paraId="44BC50B8" w14:textId="77777777" w:rsidR="00D024DF" w:rsidRPr="00965BD1" w:rsidRDefault="00D024DF" w:rsidP="00D024DF">
      <w:pPr>
        <w:spacing w:after="0" w:line="240" w:lineRule="auto"/>
      </w:pPr>
    </w:p>
    <w:p w14:paraId="121253F8" w14:textId="77777777" w:rsidR="0068271A" w:rsidRPr="00965BD1" w:rsidRDefault="0068271A" w:rsidP="0068271A">
      <w:pPr>
        <w:spacing w:after="0" w:line="240" w:lineRule="auto"/>
      </w:pPr>
      <w:r w:rsidRPr="00965BD1">
        <w:t xml:space="preserve">The Corporation for National and Community Service (CNCS) has asked GMMB to study the Retired and Senior Volunteer Program (RSVP) Notice of Funding Opportunity (NOFO) outreach and application process in order to better understand how effectively the process has worked in the past, and how it might be improved in the future. A key source of information is the views of those who have or might apply for the program. </w:t>
      </w:r>
    </w:p>
    <w:p w14:paraId="642BF907" w14:textId="77777777" w:rsidR="0068271A" w:rsidRPr="00965BD1" w:rsidRDefault="0068271A" w:rsidP="0068271A">
      <w:pPr>
        <w:spacing w:after="0" w:line="240" w:lineRule="auto"/>
      </w:pPr>
    </w:p>
    <w:p w14:paraId="05FD7AA2" w14:textId="77777777" w:rsidR="0068271A" w:rsidRPr="00965BD1" w:rsidRDefault="0068271A" w:rsidP="0068271A">
      <w:pPr>
        <w:spacing w:after="0" w:line="240" w:lineRule="auto"/>
      </w:pPr>
      <w:r w:rsidRPr="00965BD1">
        <w:t>GMMB is currently developing a survey instrument to gather data on experiences related to the RSVP NOFO application process, and would solicit the views of past grant applicants, non-applicants, and potential applicants for the 2014 RSVP NOFO. We are requesting your involvement in this survey, and your answers will be used to understand and improve the NOFO application.</w:t>
      </w:r>
    </w:p>
    <w:p w14:paraId="68563A58" w14:textId="77777777" w:rsidR="0068271A" w:rsidRPr="00965BD1" w:rsidRDefault="0068271A" w:rsidP="0068271A">
      <w:pPr>
        <w:spacing w:after="0" w:line="240" w:lineRule="auto"/>
      </w:pPr>
    </w:p>
    <w:p w14:paraId="4F09233A" w14:textId="6677C590" w:rsidR="0068271A" w:rsidRPr="00965BD1" w:rsidRDefault="0068271A" w:rsidP="0068271A">
      <w:pPr>
        <w:spacing w:after="0" w:line="240" w:lineRule="auto"/>
      </w:pPr>
      <w:r w:rsidRPr="00965BD1">
        <w:t xml:space="preserve">Your involvement will be used for information-gathering purposes only, and will not affect any past, current, or future grant applications and awards with CNCS. The survey gives you the option of entering your email address for only the purposes of being taken off of the email distribution list. We will not attempt to pair answers with names or email addresses during analysis. </w:t>
      </w:r>
      <w:r w:rsidR="00F92185" w:rsidRPr="00965BD1">
        <w:t>Your answers will be confidential and anonymous</w:t>
      </w:r>
      <w:r w:rsidR="00F92185">
        <w:t xml:space="preserve">, and </w:t>
      </w:r>
      <w:r w:rsidR="004F40CD">
        <w:t>you may decline any question you do not wish to answer.</w:t>
      </w:r>
    </w:p>
    <w:p w14:paraId="2C993912" w14:textId="77777777" w:rsidR="0068271A" w:rsidRPr="00965BD1" w:rsidRDefault="0068271A" w:rsidP="0068271A">
      <w:pPr>
        <w:spacing w:after="0" w:line="240" w:lineRule="auto"/>
      </w:pPr>
    </w:p>
    <w:p w14:paraId="37DD4A27" w14:textId="0D2F2895" w:rsidR="00D024DF" w:rsidRPr="00965BD1" w:rsidRDefault="0068271A" w:rsidP="0068271A">
      <w:pPr>
        <w:spacing w:after="0" w:line="240" w:lineRule="auto"/>
      </w:pPr>
      <w:r w:rsidRPr="00965BD1">
        <w:t>Thank you for your assistance.</w:t>
      </w:r>
    </w:p>
    <w:p w14:paraId="3F72864C" w14:textId="77777777" w:rsidR="00D024DF" w:rsidRPr="00965BD1" w:rsidRDefault="00D024DF" w:rsidP="00D024DF">
      <w:pPr>
        <w:spacing w:after="0" w:line="240" w:lineRule="auto"/>
      </w:pPr>
    </w:p>
    <w:p w14:paraId="2796E588" w14:textId="77777777" w:rsidR="00D024DF" w:rsidRPr="00965BD1" w:rsidRDefault="00D024DF" w:rsidP="00D024DF">
      <w:pPr>
        <w:pStyle w:val="ListParagraph"/>
        <w:numPr>
          <w:ilvl w:val="0"/>
          <w:numId w:val="20"/>
        </w:numPr>
        <w:spacing w:after="0" w:line="240" w:lineRule="auto"/>
        <w:ind w:left="360"/>
        <w:rPr>
          <w:i/>
        </w:rPr>
      </w:pPr>
      <w:r w:rsidRPr="00965BD1">
        <w:t xml:space="preserve">How did you hear about the RSVP program? </w:t>
      </w:r>
      <w:r w:rsidRPr="00965BD1">
        <w:br/>
      </w: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62F056AA" w14:textId="77777777" w:rsidR="00D024DF" w:rsidRPr="00965BD1" w:rsidRDefault="00D024DF" w:rsidP="00D024DF">
      <w:pPr>
        <w:pStyle w:val="ListParagraph"/>
        <w:spacing w:after="0" w:line="240" w:lineRule="auto"/>
        <w:ind w:left="360"/>
        <w:rPr>
          <w:i/>
        </w:rPr>
      </w:pPr>
    </w:p>
    <w:p w14:paraId="3939A3CE" w14:textId="77777777" w:rsidR="00D024DF" w:rsidRPr="00965BD1" w:rsidRDefault="00D024DF" w:rsidP="00D024DF">
      <w:pPr>
        <w:pStyle w:val="ListParagraph"/>
        <w:numPr>
          <w:ilvl w:val="0"/>
          <w:numId w:val="20"/>
        </w:numPr>
        <w:spacing w:after="0" w:line="240" w:lineRule="auto"/>
        <w:ind w:left="360"/>
        <w:rPr>
          <w:i/>
        </w:rPr>
      </w:pPr>
      <w:r w:rsidRPr="00965BD1">
        <w:t>How did you hear about the RSVP Notice of Funding Opportunity?</w:t>
      </w:r>
    </w:p>
    <w:p w14:paraId="734DECD3" w14:textId="77777777" w:rsidR="00D024DF" w:rsidRPr="00965BD1" w:rsidRDefault="00D024DF" w:rsidP="00D024DF">
      <w:pPr>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0F835670" w14:textId="77777777" w:rsidR="00D024DF" w:rsidRPr="00965BD1" w:rsidRDefault="00D024DF" w:rsidP="00D024DF">
      <w:pPr>
        <w:spacing w:after="0" w:line="240" w:lineRule="auto"/>
        <w:ind w:left="360"/>
      </w:pPr>
    </w:p>
    <w:p w14:paraId="3C97BCDC" w14:textId="7C31AAD6" w:rsidR="00D024DF" w:rsidRPr="00965BD1" w:rsidRDefault="00D024DF" w:rsidP="00D024DF">
      <w:pPr>
        <w:pStyle w:val="ListParagraph"/>
        <w:numPr>
          <w:ilvl w:val="0"/>
          <w:numId w:val="20"/>
        </w:numPr>
        <w:spacing w:after="0" w:line="240" w:lineRule="auto"/>
        <w:ind w:left="360"/>
      </w:pPr>
      <w:r w:rsidRPr="00965BD1">
        <w:t>When did you learn of this funding opportunity?</w:t>
      </w:r>
      <w:r w:rsidR="004B6CDC" w:rsidRPr="00965BD1">
        <w:t xml:space="preserve"> Please give your best estimate.</w:t>
      </w:r>
    </w:p>
    <w:p w14:paraId="24352A47" w14:textId="77777777" w:rsidR="00D024DF" w:rsidRPr="00965BD1" w:rsidRDefault="00D024DF" w:rsidP="00D024DF">
      <w:pPr>
        <w:spacing w:after="0" w:line="240" w:lineRule="auto"/>
        <w:ind w:left="360"/>
      </w:pPr>
    </w:p>
    <w:p w14:paraId="26A39DEB" w14:textId="77777777" w:rsidR="00D024DF" w:rsidRPr="00965BD1" w:rsidRDefault="00D024DF" w:rsidP="00D024DF">
      <w:pPr>
        <w:pStyle w:val="ListParagraph"/>
        <w:numPr>
          <w:ilvl w:val="0"/>
          <w:numId w:val="20"/>
        </w:numPr>
        <w:spacing w:after="0" w:line="240" w:lineRule="auto"/>
        <w:ind w:left="360"/>
      </w:pPr>
      <w:r w:rsidRPr="00965BD1">
        <w:t>Did you start – but not complete – an application on eGrants?</w:t>
      </w:r>
    </w:p>
    <w:p w14:paraId="1873C94F" w14:textId="75AA7EA5" w:rsidR="004B6CDC" w:rsidRPr="00965BD1" w:rsidRDefault="004B6CDC" w:rsidP="004B6CDC">
      <w:pPr>
        <w:pStyle w:val="ListParagraph"/>
        <w:spacing w:after="0" w:line="240" w:lineRule="auto"/>
        <w:ind w:left="360"/>
        <w:rPr>
          <w:i/>
        </w:rPr>
      </w:pPr>
      <w:r w:rsidRPr="00965BD1">
        <w:rPr>
          <w:i/>
        </w:rPr>
        <w:t>(yes/no)</w:t>
      </w:r>
    </w:p>
    <w:p w14:paraId="6DEDF5B8" w14:textId="77777777" w:rsidR="00D024DF" w:rsidRPr="00965BD1" w:rsidRDefault="00D024DF" w:rsidP="00D024DF">
      <w:pPr>
        <w:spacing w:after="0" w:line="240" w:lineRule="auto"/>
        <w:ind w:left="360"/>
      </w:pPr>
    </w:p>
    <w:p w14:paraId="5CF87A45" w14:textId="77777777" w:rsidR="00D024DF" w:rsidRPr="00965BD1" w:rsidRDefault="00D024DF" w:rsidP="00D024DF">
      <w:pPr>
        <w:pStyle w:val="ListParagraph"/>
        <w:numPr>
          <w:ilvl w:val="0"/>
          <w:numId w:val="20"/>
        </w:numPr>
        <w:spacing w:after="0" w:line="240" w:lineRule="auto"/>
        <w:ind w:left="360"/>
      </w:pPr>
      <w:r w:rsidRPr="00965BD1">
        <w:t>If YES to 4, when did you start your application on eGrants?</w:t>
      </w:r>
    </w:p>
    <w:p w14:paraId="43778E98" w14:textId="77777777" w:rsidR="00D024DF" w:rsidRPr="00965BD1" w:rsidRDefault="00D024DF" w:rsidP="00D024DF">
      <w:pPr>
        <w:spacing w:after="0" w:line="240" w:lineRule="auto"/>
        <w:ind w:left="360"/>
        <w:rPr>
          <w:i/>
        </w:rPr>
      </w:pPr>
      <w:r w:rsidRPr="00965BD1">
        <w:rPr>
          <w:i/>
        </w:rPr>
        <w:t>(Prompts: more than two months before the deadline, between one and two months before the deadline, between two and four weeks before the deadline, less than two weeks before the deadline)</w:t>
      </w:r>
    </w:p>
    <w:p w14:paraId="5CA63BC7" w14:textId="77777777" w:rsidR="00D024DF" w:rsidRPr="00965BD1" w:rsidRDefault="00D024DF" w:rsidP="00D024DF">
      <w:pPr>
        <w:spacing w:after="0" w:line="240" w:lineRule="auto"/>
        <w:ind w:left="360"/>
      </w:pPr>
    </w:p>
    <w:p w14:paraId="6594C3AA" w14:textId="77777777" w:rsidR="00D024DF" w:rsidRPr="00965BD1" w:rsidRDefault="00D024DF" w:rsidP="00D024DF">
      <w:pPr>
        <w:pStyle w:val="ListParagraph"/>
        <w:numPr>
          <w:ilvl w:val="0"/>
          <w:numId w:val="20"/>
        </w:numPr>
        <w:spacing w:after="0" w:line="240" w:lineRule="auto"/>
        <w:ind w:left="360"/>
      </w:pPr>
      <w:r w:rsidRPr="00965BD1">
        <w:t xml:space="preserve">Why did you decide not to apply? </w:t>
      </w:r>
    </w:p>
    <w:p w14:paraId="17234B32" w14:textId="4DD3B7F6" w:rsidR="00D024DF" w:rsidRPr="00965BD1" w:rsidRDefault="00D024DF" w:rsidP="00D024DF">
      <w:pPr>
        <w:pStyle w:val="ListParagraph"/>
        <w:spacing w:after="0" w:line="240" w:lineRule="auto"/>
        <w:ind w:left="360"/>
        <w:rPr>
          <w:i/>
        </w:rPr>
      </w:pPr>
      <w:r w:rsidRPr="00965BD1">
        <w:rPr>
          <w:i/>
        </w:rPr>
        <w:t xml:space="preserve">(Prompts: timeframe to complete, grant amount not worth submitting, too much information to review, not enough technical assistance training, too difficult to navigate through eGrants, the geographic service area my organization serves was not part of the list of available grants, I knew of another organization in my geographic service area applying, </w:t>
      </w:r>
      <w:r w:rsidR="00AD0623" w:rsidRPr="00965BD1">
        <w:rPr>
          <w:i/>
        </w:rPr>
        <w:t>the six focus areas were too limiting [The six focus areas are Education, Healthy Futures, Veterans and Military Families, Environmental Stewardship, Economic Opportunity, and Disaster Services.], the requirement for a minimum number of volunteers served, the required geographic service area,</w:t>
      </w:r>
      <w:r w:rsidR="00AD0623">
        <w:rPr>
          <w:i/>
        </w:rPr>
        <w:t xml:space="preserve"> </w:t>
      </w:r>
      <w:r w:rsidRPr="00965BD1">
        <w:rPr>
          <w:i/>
        </w:rPr>
        <w:t>other [please give a brief description below])</w:t>
      </w:r>
    </w:p>
    <w:p w14:paraId="400868FF" w14:textId="77777777" w:rsidR="00D024DF" w:rsidRPr="00965BD1" w:rsidRDefault="00D024DF" w:rsidP="00D024DF">
      <w:pPr>
        <w:pStyle w:val="ListParagraph"/>
        <w:spacing w:after="0" w:line="240" w:lineRule="auto"/>
        <w:ind w:left="360"/>
        <w:rPr>
          <w:i/>
        </w:rPr>
      </w:pPr>
    </w:p>
    <w:p w14:paraId="6EF470F3" w14:textId="77777777" w:rsidR="00D024DF" w:rsidRPr="00965BD1" w:rsidRDefault="00D024DF" w:rsidP="00D024DF">
      <w:pPr>
        <w:pStyle w:val="ListParagraph"/>
        <w:numPr>
          <w:ilvl w:val="0"/>
          <w:numId w:val="20"/>
        </w:numPr>
        <w:spacing w:after="0" w:line="240" w:lineRule="auto"/>
        <w:ind w:left="360"/>
      </w:pPr>
      <w:r w:rsidRPr="00965BD1">
        <w:t>Did a perception of unstable federal funding influence your decision not to apply?</w:t>
      </w:r>
    </w:p>
    <w:p w14:paraId="329E0460" w14:textId="77777777" w:rsidR="00D024DF" w:rsidRPr="00965BD1" w:rsidRDefault="00D024DF" w:rsidP="00D024DF">
      <w:pPr>
        <w:pStyle w:val="ListParagraph"/>
        <w:spacing w:after="0" w:line="240" w:lineRule="auto"/>
        <w:ind w:left="360"/>
        <w:rPr>
          <w:i/>
        </w:rPr>
      </w:pPr>
      <w:r w:rsidRPr="00965BD1">
        <w:rPr>
          <w:i/>
        </w:rPr>
        <w:t>(yes/no)</w:t>
      </w:r>
    </w:p>
    <w:p w14:paraId="731AB881" w14:textId="77777777" w:rsidR="00D024DF" w:rsidRPr="00965BD1" w:rsidRDefault="00D024DF" w:rsidP="00D024DF">
      <w:pPr>
        <w:pStyle w:val="ListParagraph"/>
        <w:spacing w:after="0" w:line="240" w:lineRule="auto"/>
        <w:ind w:left="360"/>
      </w:pPr>
    </w:p>
    <w:p w14:paraId="632520B3" w14:textId="38D76193" w:rsidR="00D024DF" w:rsidRPr="00965BD1" w:rsidRDefault="00D024DF" w:rsidP="00D024DF">
      <w:pPr>
        <w:pStyle w:val="ListParagraph"/>
        <w:numPr>
          <w:ilvl w:val="0"/>
          <w:numId w:val="20"/>
        </w:numPr>
        <w:spacing w:after="0" w:line="240" w:lineRule="auto"/>
        <w:ind w:left="360"/>
      </w:pPr>
      <w:r w:rsidRPr="00965BD1">
        <w:t xml:space="preserve">Would you apply </w:t>
      </w:r>
      <w:r w:rsidR="004B6CDC" w:rsidRPr="00965BD1">
        <w:t>in the future</w:t>
      </w:r>
      <w:r w:rsidRPr="00965BD1">
        <w:t>?</w:t>
      </w:r>
    </w:p>
    <w:p w14:paraId="22646C57" w14:textId="77777777" w:rsidR="00D024DF" w:rsidRPr="00965BD1" w:rsidRDefault="00D024DF" w:rsidP="00D024DF">
      <w:pPr>
        <w:pStyle w:val="ListParagraph"/>
        <w:spacing w:after="0" w:line="240" w:lineRule="auto"/>
        <w:ind w:left="360"/>
        <w:rPr>
          <w:i/>
        </w:rPr>
      </w:pPr>
      <w:r w:rsidRPr="00965BD1">
        <w:rPr>
          <w:i/>
        </w:rPr>
        <w:t>(yes/no)</w:t>
      </w:r>
    </w:p>
    <w:p w14:paraId="019CFC02" w14:textId="77777777" w:rsidR="00D024DF" w:rsidRPr="00965BD1" w:rsidRDefault="00D024DF" w:rsidP="00D024DF">
      <w:pPr>
        <w:pStyle w:val="ListParagraph"/>
        <w:spacing w:after="0" w:line="240" w:lineRule="auto"/>
        <w:ind w:left="360"/>
      </w:pPr>
    </w:p>
    <w:p w14:paraId="7E7C8741" w14:textId="57994C10" w:rsidR="00D024DF" w:rsidRPr="00965BD1" w:rsidRDefault="00072734" w:rsidP="00D024DF">
      <w:pPr>
        <w:pStyle w:val="ListParagraph"/>
        <w:numPr>
          <w:ilvl w:val="0"/>
          <w:numId w:val="20"/>
        </w:numPr>
        <w:spacing w:after="0" w:line="240" w:lineRule="auto"/>
        <w:ind w:left="360"/>
      </w:pPr>
      <w:r>
        <w:t>Please e</w:t>
      </w:r>
      <w:r w:rsidR="00D024DF" w:rsidRPr="00965BD1">
        <w:t>xplain your answer.</w:t>
      </w:r>
    </w:p>
    <w:p w14:paraId="0A5DC11A" w14:textId="77777777" w:rsidR="00D024DF" w:rsidRPr="00965BD1" w:rsidRDefault="00D024DF" w:rsidP="00D024DF">
      <w:pPr>
        <w:spacing w:after="0" w:line="240" w:lineRule="auto"/>
        <w:ind w:left="360"/>
      </w:pPr>
    </w:p>
    <w:p w14:paraId="49C5C475" w14:textId="262DCA37" w:rsidR="00D024DF" w:rsidRPr="00965BD1" w:rsidRDefault="00D024DF" w:rsidP="00D024DF">
      <w:pPr>
        <w:pStyle w:val="ListParagraph"/>
        <w:numPr>
          <w:ilvl w:val="0"/>
          <w:numId w:val="20"/>
        </w:numPr>
        <w:spacing w:after="0" w:line="240" w:lineRule="auto"/>
        <w:ind w:left="360"/>
      </w:pPr>
      <w:r w:rsidRPr="00965BD1">
        <w:t xml:space="preserve">If YES to </w:t>
      </w:r>
      <w:r w:rsidR="004B6CDC" w:rsidRPr="00965BD1">
        <w:t>10</w:t>
      </w:r>
      <w:r w:rsidRPr="00965BD1">
        <w:t>, what would make the application process more positive?</w:t>
      </w:r>
    </w:p>
    <w:p w14:paraId="430E9751" w14:textId="77777777" w:rsidR="00D024DF" w:rsidRPr="00965BD1" w:rsidRDefault="00D024DF" w:rsidP="00D024DF">
      <w:pPr>
        <w:spacing w:after="0" w:line="240" w:lineRule="auto"/>
        <w:ind w:left="360"/>
      </w:pPr>
    </w:p>
    <w:p w14:paraId="21CFDDF6" w14:textId="0F4FD63E" w:rsidR="00D024DF" w:rsidRPr="00965BD1" w:rsidRDefault="00D024DF" w:rsidP="00D024DF">
      <w:pPr>
        <w:pStyle w:val="ListParagraph"/>
        <w:numPr>
          <w:ilvl w:val="0"/>
          <w:numId w:val="20"/>
        </w:numPr>
        <w:spacing w:after="0" w:line="240" w:lineRule="auto"/>
        <w:ind w:left="360"/>
      </w:pPr>
      <w:r w:rsidRPr="00965BD1">
        <w:t xml:space="preserve">If NO to </w:t>
      </w:r>
      <w:r w:rsidR="004B6CDC" w:rsidRPr="00965BD1">
        <w:t>10</w:t>
      </w:r>
      <w:r w:rsidRPr="00965BD1">
        <w:t>, is there anything that would change your mind?</w:t>
      </w:r>
    </w:p>
    <w:p w14:paraId="3E82F08C" w14:textId="77777777" w:rsidR="00D024DF" w:rsidRPr="00965BD1" w:rsidRDefault="00D024DF" w:rsidP="00D024DF">
      <w:pPr>
        <w:spacing w:after="0" w:line="240" w:lineRule="auto"/>
        <w:ind w:left="360"/>
      </w:pPr>
    </w:p>
    <w:p w14:paraId="4052FDF5" w14:textId="77777777" w:rsidR="00D024DF" w:rsidRPr="00965BD1" w:rsidRDefault="00D024DF" w:rsidP="00D024DF">
      <w:pPr>
        <w:pStyle w:val="ListParagraph"/>
        <w:numPr>
          <w:ilvl w:val="0"/>
          <w:numId w:val="20"/>
        </w:numPr>
        <w:spacing w:after="0" w:line="240" w:lineRule="auto"/>
        <w:ind w:left="360"/>
      </w:pPr>
      <w:r w:rsidRPr="00965BD1">
        <w:t xml:space="preserve">Have you heard of, applied for, or received other CNCS grant opportunities? </w:t>
      </w:r>
    </w:p>
    <w:p w14:paraId="4AE56457" w14:textId="77777777" w:rsidR="00D024DF" w:rsidRPr="00965BD1" w:rsidRDefault="00D024DF" w:rsidP="00D024DF">
      <w:pPr>
        <w:spacing w:after="0" w:line="240" w:lineRule="auto"/>
        <w:ind w:left="360"/>
        <w:rPr>
          <w:i/>
        </w:rPr>
      </w:pPr>
      <w:r w:rsidRPr="00965BD1">
        <w:rPr>
          <w:i/>
        </w:rPr>
        <w:t>(yes/no)</w:t>
      </w:r>
    </w:p>
    <w:p w14:paraId="5D472A41" w14:textId="77777777" w:rsidR="00D024DF" w:rsidRPr="00965BD1" w:rsidRDefault="00D024DF" w:rsidP="00D024DF">
      <w:pPr>
        <w:spacing w:after="0" w:line="240" w:lineRule="auto"/>
        <w:ind w:left="360"/>
      </w:pPr>
    </w:p>
    <w:p w14:paraId="0E2CF8DA" w14:textId="58484834" w:rsidR="00D024DF" w:rsidRPr="00965BD1" w:rsidRDefault="00D024DF" w:rsidP="00D024DF">
      <w:pPr>
        <w:pStyle w:val="ListParagraph"/>
        <w:numPr>
          <w:ilvl w:val="0"/>
          <w:numId w:val="20"/>
        </w:numPr>
        <w:spacing w:after="0" w:line="240" w:lineRule="auto"/>
        <w:ind w:left="360"/>
      </w:pPr>
      <w:r w:rsidRPr="00965BD1">
        <w:t>If YES to 1</w:t>
      </w:r>
      <w:r w:rsidR="004B6CDC" w:rsidRPr="00965BD1">
        <w:t>4</w:t>
      </w:r>
      <w:r w:rsidRPr="00965BD1">
        <w:t>, please specify.</w:t>
      </w:r>
    </w:p>
    <w:p w14:paraId="6E53729F" w14:textId="77777777" w:rsidR="00D024DF" w:rsidRPr="00965BD1" w:rsidRDefault="00D024DF" w:rsidP="00D024DF">
      <w:pPr>
        <w:pStyle w:val="ListParagraph"/>
        <w:spacing w:after="0" w:line="240" w:lineRule="auto"/>
        <w:ind w:left="360"/>
      </w:pPr>
    </w:p>
    <w:p w14:paraId="12613D25" w14:textId="5B4F695D" w:rsidR="00D024DF" w:rsidRPr="00965BD1" w:rsidRDefault="00D024DF" w:rsidP="00D024DF">
      <w:pPr>
        <w:pStyle w:val="ListParagraph"/>
        <w:numPr>
          <w:ilvl w:val="0"/>
          <w:numId w:val="20"/>
        </w:numPr>
        <w:spacing w:after="0" w:line="240" w:lineRule="auto"/>
        <w:ind w:left="360"/>
      </w:pPr>
      <w:r w:rsidRPr="00965BD1">
        <w:t>If YES to 1</w:t>
      </w:r>
      <w:r w:rsidR="004B6CDC" w:rsidRPr="00965BD1">
        <w:t>4</w:t>
      </w:r>
      <w:r w:rsidRPr="00965BD1">
        <w:t>, how did you hear about them?</w:t>
      </w:r>
      <w:r w:rsidR="00696621" w:rsidRPr="00965BD1">
        <w:t xml:space="preserve"> (Check all that apply.)</w:t>
      </w:r>
    </w:p>
    <w:p w14:paraId="37735FD3" w14:textId="77777777" w:rsidR="00D024DF" w:rsidRPr="00965BD1" w:rsidRDefault="00D024DF" w:rsidP="00D024DF">
      <w:pPr>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r w:rsidRPr="00965BD1" w:rsidDel="005F64D5">
        <w:rPr>
          <w:i/>
        </w:rPr>
        <w:t xml:space="preserve"> </w:t>
      </w:r>
    </w:p>
    <w:p w14:paraId="60300202" w14:textId="77777777" w:rsidR="00D024DF" w:rsidRPr="00965BD1" w:rsidRDefault="00D024DF" w:rsidP="00D024DF">
      <w:pPr>
        <w:spacing w:after="0" w:line="240" w:lineRule="auto"/>
        <w:ind w:left="360"/>
      </w:pPr>
    </w:p>
    <w:p w14:paraId="715C44FC" w14:textId="1089FA04" w:rsidR="00D024DF" w:rsidRPr="00965BD1" w:rsidRDefault="00D024DF" w:rsidP="00D024DF">
      <w:pPr>
        <w:pStyle w:val="ListParagraph"/>
        <w:numPr>
          <w:ilvl w:val="0"/>
          <w:numId w:val="20"/>
        </w:numPr>
        <w:spacing w:after="0" w:line="240" w:lineRule="auto"/>
        <w:ind w:left="360"/>
      </w:pPr>
      <w:r w:rsidRPr="00965BD1">
        <w:t xml:space="preserve">What criteria do you use to decide which grant opportunities to consider? </w:t>
      </w:r>
      <w:r w:rsidR="00696621" w:rsidRPr="00965BD1">
        <w:t>(Check all that apply.)</w:t>
      </w:r>
    </w:p>
    <w:p w14:paraId="7BCF750C" w14:textId="77777777" w:rsidR="00D024DF" w:rsidRPr="00965BD1" w:rsidRDefault="00D024DF" w:rsidP="00D024DF">
      <w:pPr>
        <w:pStyle w:val="ListParagraph"/>
        <w:spacing w:after="0" w:line="240" w:lineRule="auto"/>
        <w:ind w:left="360"/>
        <w:rPr>
          <w:i/>
        </w:rPr>
      </w:pPr>
      <w:r w:rsidRPr="00965BD1">
        <w:rPr>
          <w:i/>
        </w:rPr>
        <w:t>(Prompts: degree to which the opportunity matches my organization’s scope of work, degree of funding, application burden, application advertisements, application assistance, staffing capacity, effectiveness of grant activities, other [please give a brief description below])</w:t>
      </w:r>
      <w:r w:rsidRPr="00965BD1" w:rsidDel="00F36E60">
        <w:rPr>
          <w:i/>
        </w:rPr>
        <w:t xml:space="preserve"> </w:t>
      </w:r>
    </w:p>
    <w:p w14:paraId="60CA5727" w14:textId="77777777" w:rsidR="00D024DF" w:rsidRPr="00965BD1" w:rsidRDefault="00D024DF" w:rsidP="00D024DF">
      <w:pPr>
        <w:pStyle w:val="ListParagraph"/>
        <w:spacing w:after="0" w:line="240" w:lineRule="auto"/>
        <w:ind w:left="360"/>
        <w:rPr>
          <w:i/>
        </w:rPr>
      </w:pPr>
    </w:p>
    <w:p w14:paraId="704BFC3A" w14:textId="77777777" w:rsidR="0068271A" w:rsidRPr="00965BD1" w:rsidRDefault="0068271A" w:rsidP="0068271A">
      <w:pPr>
        <w:pStyle w:val="ListParagraph"/>
        <w:numPr>
          <w:ilvl w:val="0"/>
          <w:numId w:val="20"/>
        </w:numPr>
        <w:spacing w:after="0" w:line="240" w:lineRule="auto"/>
        <w:ind w:left="360"/>
      </w:pPr>
      <w:r w:rsidRPr="00965BD1">
        <w:t>How would you characterize your organization?</w:t>
      </w:r>
    </w:p>
    <w:p w14:paraId="2E183DE0" w14:textId="77777777" w:rsidR="0068271A" w:rsidRPr="00965BD1" w:rsidRDefault="0068271A" w:rsidP="0068271A">
      <w:pPr>
        <w:spacing w:after="0" w:line="240" w:lineRule="auto"/>
        <w:ind w:left="360"/>
        <w:rPr>
          <w:i/>
        </w:rPr>
      </w:pPr>
      <w:r w:rsidRPr="00965BD1">
        <w:rPr>
          <w:i/>
        </w:rPr>
        <w:t xml:space="preserve">(Prompts: faith-based non-profit, secular non-profit, institution of higher education, state education agency, Indian tribe, local government entity, other [please give a brief description below]) </w:t>
      </w:r>
    </w:p>
    <w:p w14:paraId="730A7724" w14:textId="77777777" w:rsidR="0068271A" w:rsidRPr="00965BD1" w:rsidRDefault="0068271A" w:rsidP="0068271A">
      <w:pPr>
        <w:spacing w:after="0" w:line="240" w:lineRule="auto"/>
        <w:ind w:left="360" w:firstLine="360"/>
      </w:pPr>
    </w:p>
    <w:p w14:paraId="738985D4" w14:textId="77777777" w:rsidR="0068271A" w:rsidRPr="00965BD1" w:rsidRDefault="0068271A" w:rsidP="0068271A">
      <w:pPr>
        <w:pStyle w:val="ListParagraph"/>
        <w:numPr>
          <w:ilvl w:val="0"/>
          <w:numId w:val="20"/>
        </w:numPr>
        <w:spacing w:after="0" w:line="240" w:lineRule="auto"/>
        <w:ind w:left="360"/>
      </w:pPr>
      <w:r w:rsidRPr="00965BD1">
        <w:t>How would you characterize the community your organization works in?</w:t>
      </w:r>
    </w:p>
    <w:p w14:paraId="7DE009A0" w14:textId="77777777" w:rsidR="0068271A" w:rsidRPr="00965BD1" w:rsidRDefault="0068271A" w:rsidP="00BD0F84">
      <w:pPr>
        <w:spacing w:after="0" w:line="240" w:lineRule="auto"/>
        <w:ind w:firstLine="360"/>
        <w:rPr>
          <w:i/>
        </w:rPr>
      </w:pPr>
      <w:r w:rsidRPr="00965BD1">
        <w:rPr>
          <w:i/>
        </w:rPr>
        <w:t>(Prompts: rural, town, city, metropolis)</w:t>
      </w:r>
    </w:p>
    <w:p w14:paraId="16DE49D2" w14:textId="77777777" w:rsidR="0068271A" w:rsidRPr="00965BD1" w:rsidRDefault="0068271A" w:rsidP="0068271A">
      <w:pPr>
        <w:spacing w:after="0" w:line="240" w:lineRule="auto"/>
        <w:ind w:left="360" w:firstLine="360"/>
      </w:pPr>
    </w:p>
    <w:p w14:paraId="68C2B928" w14:textId="77777777" w:rsidR="0068271A" w:rsidRPr="00965BD1" w:rsidRDefault="0068271A" w:rsidP="0068271A">
      <w:pPr>
        <w:pStyle w:val="ListParagraph"/>
        <w:numPr>
          <w:ilvl w:val="0"/>
          <w:numId w:val="20"/>
        </w:numPr>
        <w:spacing w:after="0" w:line="240" w:lineRule="auto"/>
        <w:ind w:left="360"/>
      </w:pPr>
      <w:r w:rsidRPr="00965BD1">
        <w:t>What is the annual budget of your organization?</w:t>
      </w:r>
    </w:p>
    <w:p w14:paraId="11461265" w14:textId="77777777" w:rsidR="0068271A" w:rsidRPr="00965BD1" w:rsidRDefault="0068271A" w:rsidP="0068271A">
      <w:pPr>
        <w:pStyle w:val="ListParagraph"/>
        <w:spacing w:after="0" w:line="240" w:lineRule="auto"/>
        <w:ind w:left="360"/>
      </w:pPr>
      <w:r w:rsidRPr="00965BD1">
        <w:rPr>
          <w:i/>
        </w:rPr>
        <w:t>(Prompts: $250,000 or less, $250,000-$500,000, $500,000-$3 million, $3 million -$10 million, $10 million-$20 million, $20 million and higher)</w:t>
      </w:r>
    </w:p>
    <w:p w14:paraId="483C5E85" w14:textId="77777777" w:rsidR="0068271A" w:rsidRPr="00965BD1" w:rsidRDefault="0068271A" w:rsidP="0068271A">
      <w:pPr>
        <w:spacing w:after="0" w:line="240" w:lineRule="auto"/>
        <w:ind w:left="360" w:firstLine="360"/>
      </w:pPr>
    </w:p>
    <w:p w14:paraId="4F02E623" w14:textId="77777777" w:rsidR="0068271A" w:rsidRPr="00965BD1" w:rsidRDefault="0068271A" w:rsidP="0068271A">
      <w:pPr>
        <w:pStyle w:val="ListParagraph"/>
        <w:numPr>
          <w:ilvl w:val="0"/>
          <w:numId w:val="20"/>
        </w:numPr>
        <w:spacing w:after="0" w:line="240" w:lineRule="auto"/>
        <w:ind w:left="360"/>
      </w:pPr>
      <w:r w:rsidRPr="00965BD1">
        <w:t>How large is your organization?</w:t>
      </w:r>
    </w:p>
    <w:p w14:paraId="3D43B40B" w14:textId="77777777" w:rsidR="0068271A" w:rsidRPr="00965BD1" w:rsidRDefault="0068271A" w:rsidP="0068271A">
      <w:pPr>
        <w:pStyle w:val="ListParagraph"/>
        <w:spacing w:after="0" w:line="240" w:lineRule="auto"/>
        <w:ind w:left="360"/>
        <w:rPr>
          <w:i/>
        </w:rPr>
      </w:pPr>
      <w:r w:rsidRPr="00965BD1">
        <w:rPr>
          <w:i/>
        </w:rPr>
        <w:t>(Prompts: 0-5 people, 6-10 people, 11-20 people, 21-50 people, 51+ people)</w:t>
      </w:r>
    </w:p>
    <w:p w14:paraId="695ECFFA" w14:textId="77777777" w:rsidR="0068271A" w:rsidRPr="00965BD1" w:rsidRDefault="0068271A" w:rsidP="0068271A">
      <w:pPr>
        <w:pStyle w:val="ListParagraph"/>
        <w:spacing w:after="0" w:line="240" w:lineRule="auto"/>
        <w:ind w:left="360"/>
        <w:rPr>
          <w:i/>
        </w:rPr>
      </w:pPr>
    </w:p>
    <w:p w14:paraId="755D9CAF" w14:textId="77777777" w:rsidR="0068271A" w:rsidRPr="00965BD1" w:rsidRDefault="0068271A" w:rsidP="0068271A">
      <w:pPr>
        <w:pStyle w:val="ListParagraph"/>
        <w:numPr>
          <w:ilvl w:val="0"/>
          <w:numId w:val="20"/>
        </w:numPr>
        <w:spacing w:after="0" w:line="240" w:lineRule="auto"/>
        <w:ind w:left="360"/>
      </w:pPr>
      <w:r w:rsidRPr="00965BD1">
        <w:t>In what state is your organization located? (If your organization has presence in multiple states, please indicate the location of your office or branch).</w:t>
      </w:r>
    </w:p>
    <w:p w14:paraId="2350D0E0" w14:textId="77777777" w:rsidR="0068271A" w:rsidRDefault="0068271A" w:rsidP="0068271A">
      <w:pPr>
        <w:pStyle w:val="ListParagraph"/>
        <w:spacing w:after="0" w:line="240" w:lineRule="auto"/>
        <w:ind w:left="360"/>
      </w:pPr>
    </w:p>
    <w:p w14:paraId="36852B14" w14:textId="77777777" w:rsidR="00705E75" w:rsidRPr="00965BD1" w:rsidRDefault="00705E75" w:rsidP="0068271A">
      <w:pPr>
        <w:pStyle w:val="ListParagraph"/>
        <w:spacing w:after="0" w:line="240" w:lineRule="auto"/>
        <w:ind w:left="360"/>
      </w:pPr>
    </w:p>
    <w:p w14:paraId="6E69D90B" w14:textId="77777777" w:rsidR="0068271A" w:rsidRPr="00965BD1" w:rsidRDefault="0068271A" w:rsidP="0068271A">
      <w:pPr>
        <w:pStyle w:val="ListParagraph"/>
        <w:numPr>
          <w:ilvl w:val="0"/>
          <w:numId w:val="20"/>
        </w:numPr>
        <w:spacing w:after="0" w:line="240" w:lineRule="auto"/>
        <w:ind w:left="360"/>
      </w:pPr>
      <w:r w:rsidRPr="00965BD1">
        <w:t>Select the types of grants your organization has experience with.</w:t>
      </w:r>
    </w:p>
    <w:p w14:paraId="6DB8799F" w14:textId="77777777" w:rsidR="0068271A" w:rsidRPr="00965BD1" w:rsidRDefault="0068271A" w:rsidP="0068271A">
      <w:pPr>
        <w:spacing w:after="0" w:line="240" w:lineRule="auto"/>
        <w:ind w:left="360" w:firstLine="360"/>
        <w:rPr>
          <w:i/>
        </w:rPr>
      </w:pPr>
      <w:r w:rsidRPr="00965BD1">
        <w:rPr>
          <w:i/>
        </w:rPr>
        <w:t>(Prompts: municipal, state, federal, local philanthropy, national philanthropy)</w:t>
      </w:r>
    </w:p>
    <w:p w14:paraId="591EC810" w14:textId="77777777" w:rsidR="0068271A" w:rsidRPr="00965BD1" w:rsidRDefault="0068271A" w:rsidP="0068271A">
      <w:pPr>
        <w:spacing w:after="0" w:line="240" w:lineRule="auto"/>
        <w:ind w:left="360" w:firstLine="360"/>
        <w:rPr>
          <w:i/>
        </w:rPr>
      </w:pPr>
    </w:p>
    <w:p w14:paraId="0CEDFF08" w14:textId="77777777" w:rsidR="0068271A" w:rsidRPr="00965BD1" w:rsidRDefault="0068271A" w:rsidP="0068271A">
      <w:pPr>
        <w:pStyle w:val="ListParagraph"/>
        <w:numPr>
          <w:ilvl w:val="0"/>
          <w:numId w:val="20"/>
        </w:numPr>
        <w:spacing w:after="0" w:line="240" w:lineRule="auto"/>
        <w:ind w:left="360"/>
      </w:pPr>
      <w:r w:rsidRPr="00965BD1">
        <w:t>OPTIONAL: If you would like to be taken off of the reminder distribution list for this survey, enter your email address below. Please note that this email address will be used for the purposes of removal from the distribution list only, and no attempts to pair survey data with this address will be made. Your answers remain confidential and anonymous.</w:t>
      </w:r>
    </w:p>
    <w:p w14:paraId="74453248" w14:textId="77777777" w:rsidR="00D024DF" w:rsidRPr="00965BD1" w:rsidRDefault="00D024DF" w:rsidP="0068271A">
      <w:pPr>
        <w:spacing w:after="0" w:line="240" w:lineRule="auto"/>
        <w:ind w:left="360" w:firstLine="360"/>
        <w:rPr>
          <w:i/>
        </w:rPr>
      </w:pPr>
    </w:p>
    <w:p w14:paraId="1DA6D770" w14:textId="77777777" w:rsidR="00D024DF" w:rsidRPr="00965BD1" w:rsidRDefault="00D024DF" w:rsidP="00D024DF">
      <w:pPr>
        <w:rPr>
          <w:i/>
        </w:rPr>
      </w:pPr>
      <w:r w:rsidRPr="00965BD1">
        <w:rPr>
          <w:i/>
        </w:rPr>
        <w:br w:type="page"/>
      </w:r>
    </w:p>
    <w:p w14:paraId="59817BEC" w14:textId="446B0E28" w:rsidR="00D024DF" w:rsidRPr="00965BD1" w:rsidRDefault="00894924" w:rsidP="00D024DF">
      <w:pPr>
        <w:spacing w:after="0" w:line="240" w:lineRule="auto"/>
        <w:rPr>
          <w:b/>
          <w:sz w:val="24"/>
          <w:u w:val="single"/>
        </w:rPr>
      </w:pPr>
      <w:r>
        <w:rPr>
          <w:b/>
          <w:sz w:val="24"/>
          <w:u w:val="single"/>
        </w:rPr>
        <w:t xml:space="preserve">Survey </w:t>
      </w:r>
      <w:r w:rsidR="00D024DF" w:rsidRPr="00965BD1">
        <w:rPr>
          <w:b/>
          <w:sz w:val="24"/>
          <w:u w:val="single"/>
        </w:rPr>
        <w:t>Version 4: Desir</w:t>
      </w:r>
      <w:r w:rsidR="00984671">
        <w:rPr>
          <w:b/>
          <w:sz w:val="24"/>
          <w:u w:val="single"/>
        </w:rPr>
        <w:t>ed</w:t>
      </w:r>
      <w:r w:rsidR="00D024DF" w:rsidRPr="00965BD1">
        <w:rPr>
          <w:b/>
          <w:sz w:val="24"/>
          <w:u w:val="single"/>
        </w:rPr>
        <w:t xml:space="preserve"> Non-Applicants</w:t>
      </w:r>
    </w:p>
    <w:p w14:paraId="577BE3E0" w14:textId="77777777" w:rsidR="00D024DF" w:rsidRPr="00965BD1" w:rsidRDefault="00D024DF" w:rsidP="00D024DF">
      <w:pPr>
        <w:spacing w:after="0" w:line="240" w:lineRule="auto"/>
      </w:pPr>
    </w:p>
    <w:p w14:paraId="2A87953A" w14:textId="77777777" w:rsidR="0068271A" w:rsidRPr="00965BD1" w:rsidRDefault="0068271A" w:rsidP="0068271A">
      <w:pPr>
        <w:spacing w:after="0" w:line="240" w:lineRule="auto"/>
      </w:pPr>
      <w:r w:rsidRPr="00965BD1">
        <w:t xml:space="preserve">The Corporation for National and Community Service (CNCS) has asked GMMB to study the Retired and Senior Volunteer Program (RSVP) Notice of Funding Opportunity (NOFO) outreach and application process in order to better understand how effectively the process has worked in the past, and how it might be improved in the future. A key source of information is the views of those who have or might apply for the program. </w:t>
      </w:r>
    </w:p>
    <w:p w14:paraId="2E749761" w14:textId="77777777" w:rsidR="0068271A" w:rsidRPr="00965BD1" w:rsidRDefault="0068271A" w:rsidP="0068271A">
      <w:pPr>
        <w:spacing w:after="0" w:line="240" w:lineRule="auto"/>
      </w:pPr>
    </w:p>
    <w:p w14:paraId="49E03EC0" w14:textId="77777777" w:rsidR="0068271A" w:rsidRPr="00965BD1" w:rsidRDefault="0068271A" w:rsidP="0068271A">
      <w:pPr>
        <w:spacing w:after="0" w:line="240" w:lineRule="auto"/>
      </w:pPr>
      <w:r w:rsidRPr="00965BD1">
        <w:t>GMMB is currently developing a survey instrument to gather data on experiences related to the RSVP NOFO application process, and would solicit the views of past grant applicants, non-applicants, and potential applicants for the 2014 RSVP NOFO. We are requesting your involvement in this survey, and your answers will be used to understand and improve the NOFO application.</w:t>
      </w:r>
    </w:p>
    <w:p w14:paraId="3AD435C6" w14:textId="77777777" w:rsidR="0068271A" w:rsidRPr="00965BD1" w:rsidRDefault="0068271A" w:rsidP="0068271A">
      <w:pPr>
        <w:spacing w:after="0" w:line="240" w:lineRule="auto"/>
      </w:pPr>
    </w:p>
    <w:p w14:paraId="7A1FC797" w14:textId="38B77474" w:rsidR="0068271A" w:rsidRPr="00965BD1" w:rsidRDefault="0068271A" w:rsidP="0068271A">
      <w:pPr>
        <w:spacing w:after="0" w:line="240" w:lineRule="auto"/>
      </w:pPr>
      <w:r w:rsidRPr="00965BD1">
        <w:t xml:space="preserve">Your involvement will be used for information-gathering purposes only, and will not affect any past, current, or future grant applications and awards with CNCS. The survey gives you the option of entering your email address for only the purposes of being taken off of the email distribution list. We will not attempt to pair answers with names or email addresses during analysis. </w:t>
      </w:r>
      <w:r w:rsidR="00705E75" w:rsidRPr="00965BD1">
        <w:t>Your answers will be confidential and anonymous</w:t>
      </w:r>
      <w:r w:rsidR="00705E75">
        <w:t xml:space="preserve">, </w:t>
      </w:r>
      <w:r w:rsidR="004F40CD">
        <w:t>and you may decline any question you do not wish to answer.</w:t>
      </w:r>
    </w:p>
    <w:p w14:paraId="3038E3D1" w14:textId="77777777" w:rsidR="0068271A" w:rsidRPr="00965BD1" w:rsidRDefault="0068271A" w:rsidP="0068271A">
      <w:pPr>
        <w:spacing w:after="0" w:line="240" w:lineRule="auto"/>
      </w:pPr>
    </w:p>
    <w:p w14:paraId="123AABAC" w14:textId="11889B6D" w:rsidR="00AC7158" w:rsidRPr="00965BD1" w:rsidRDefault="0068271A" w:rsidP="0068271A">
      <w:pPr>
        <w:spacing w:after="0" w:line="240" w:lineRule="auto"/>
      </w:pPr>
      <w:r w:rsidRPr="00965BD1">
        <w:t>Thank you for your assistance.</w:t>
      </w:r>
    </w:p>
    <w:p w14:paraId="6FD8ADB6" w14:textId="77777777" w:rsidR="00AC7158" w:rsidRPr="00965BD1" w:rsidRDefault="00AC7158" w:rsidP="00D024DF">
      <w:pPr>
        <w:spacing w:after="0" w:line="240" w:lineRule="auto"/>
      </w:pPr>
    </w:p>
    <w:p w14:paraId="46E1EBBB" w14:textId="77777777" w:rsidR="00D024DF" w:rsidRPr="00965BD1" w:rsidRDefault="00D024DF" w:rsidP="00D024DF">
      <w:pPr>
        <w:pStyle w:val="ListParagraph"/>
        <w:numPr>
          <w:ilvl w:val="0"/>
          <w:numId w:val="6"/>
        </w:numPr>
        <w:spacing w:after="0" w:line="240" w:lineRule="auto"/>
        <w:ind w:left="360"/>
      </w:pPr>
      <w:r w:rsidRPr="00965BD1">
        <w:t>Have you heard of the RSVP program?</w:t>
      </w:r>
    </w:p>
    <w:p w14:paraId="641D393A" w14:textId="77777777" w:rsidR="00D024DF" w:rsidRPr="00965BD1" w:rsidRDefault="00D024DF" w:rsidP="00D024DF">
      <w:pPr>
        <w:pStyle w:val="ListParagraph"/>
        <w:spacing w:after="0" w:line="240" w:lineRule="auto"/>
        <w:ind w:left="360"/>
      </w:pPr>
      <w:r w:rsidRPr="00965BD1">
        <w:rPr>
          <w:i/>
        </w:rPr>
        <w:t>(yes/no)</w:t>
      </w:r>
    </w:p>
    <w:p w14:paraId="50294D2C" w14:textId="77777777" w:rsidR="00D024DF" w:rsidRPr="00965BD1" w:rsidRDefault="00D024DF" w:rsidP="00D024DF">
      <w:pPr>
        <w:pStyle w:val="ListParagraph"/>
        <w:spacing w:after="0" w:line="240" w:lineRule="auto"/>
        <w:ind w:left="360"/>
      </w:pPr>
    </w:p>
    <w:p w14:paraId="5B82686D" w14:textId="77777777" w:rsidR="00D024DF" w:rsidRPr="00965BD1" w:rsidRDefault="00D024DF" w:rsidP="00D024DF">
      <w:pPr>
        <w:pStyle w:val="ListParagraph"/>
        <w:numPr>
          <w:ilvl w:val="0"/>
          <w:numId w:val="6"/>
        </w:numPr>
        <w:spacing w:after="0" w:line="240" w:lineRule="auto"/>
        <w:ind w:left="360"/>
      </w:pPr>
      <w:r w:rsidRPr="00965BD1">
        <w:t>Were you aware of the 2014 RSVP Notice of Funding Opportunity?</w:t>
      </w:r>
    </w:p>
    <w:p w14:paraId="34ECF677" w14:textId="77777777" w:rsidR="00D024DF" w:rsidRPr="00965BD1" w:rsidRDefault="00D024DF" w:rsidP="00D024DF">
      <w:pPr>
        <w:pStyle w:val="ListParagraph"/>
        <w:spacing w:after="0" w:line="240" w:lineRule="auto"/>
        <w:ind w:left="360"/>
        <w:rPr>
          <w:i/>
        </w:rPr>
      </w:pPr>
      <w:r w:rsidRPr="00965BD1">
        <w:rPr>
          <w:i/>
        </w:rPr>
        <w:t>(yes/no)</w:t>
      </w:r>
    </w:p>
    <w:p w14:paraId="01B7F70B" w14:textId="77777777" w:rsidR="00D024DF" w:rsidRPr="00965BD1" w:rsidRDefault="00D024DF" w:rsidP="00D024DF">
      <w:pPr>
        <w:pStyle w:val="ListParagraph"/>
        <w:spacing w:after="0" w:line="240" w:lineRule="auto"/>
        <w:ind w:left="360"/>
      </w:pPr>
    </w:p>
    <w:p w14:paraId="098D233D" w14:textId="77777777" w:rsidR="00D024DF" w:rsidRPr="00965BD1" w:rsidRDefault="00D024DF" w:rsidP="00D024DF">
      <w:pPr>
        <w:pStyle w:val="ListParagraph"/>
        <w:numPr>
          <w:ilvl w:val="0"/>
          <w:numId w:val="6"/>
        </w:numPr>
        <w:spacing w:after="0" w:line="240" w:lineRule="auto"/>
        <w:ind w:left="360"/>
      </w:pPr>
      <w:r w:rsidRPr="00965BD1">
        <w:t>If YES to 2, how did you hear about the RSVP Notice of Funding Opportunity?</w:t>
      </w:r>
    </w:p>
    <w:p w14:paraId="068D7E28" w14:textId="77777777" w:rsidR="00D024DF" w:rsidRPr="00965BD1" w:rsidRDefault="00D024DF" w:rsidP="00D024DF">
      <w:pPr>
        <w:pStyle w:val="ListParagraph"/>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7D2D8854" w14:textId="77777777" w:rsidR="00D024DF" w:rsidRPr="00965BD1" w:rsidRDefault="00D024DF" w:rsidP="00D024DF">
      <w:pPr>
        <w:pStyle w:val="ListParagraph"/>
        <w:spacing w:after="0" w:line="240" w:lineRule="auto"/>
        <w:ind w:left="360"/>
      </w:pPr>
    </w:p>
    <w:p w14:paraId="56D3FE38" w14:textId="46430AC1" w:rsidR="00D024DF" w:rsidRPr="00965BD1" w:rsidRDefault="00D024DF" w:rsidP="00D024DF">
      <w:pPr>
        <w:pStyle w:val="ListParagraph"/>
        <w:numPr>
          <w:ilvl w:val="0"/>
          <w:numId w:val="6"/>
        </w:numPr>
        <w:spacing w:after="0" w:line="240" w:lineRule="auto"/>
        <w:ind w:left="360"/>
      </w:pPr>
      <w:r w:rsidRPr="00965BD1">
        <w:t>If YES to 2, when did you learn of this funding opportunity?</w:t>
      </w:r>
      <w:r w:rsidR="00AD1AF4" w:rsidRPr="00965BD1">
        <w:t xml:space="preserve"> Please give your best estimate.</w:t>
      </w:r>
    </w:p>
    <w:p w14:paraId="1DCC9F76" w14:textId="77777777" w:rsidR="00D024DF" w:rsidRPr="00965BD1" w:rsidRDefault="00D024DF" w:rsidP="00D024DF">
      <w:pPr>
        <w:spacing w:after="0" w:line="240" w:lineRule="auto"/>
        <w:ind w:left="360"/>
      </w:pPr>
    </w:p>
    <w:p w14:paraId="4E0E21AC" w14:textId="77777777" w:rsidR="00D024DF" w:rsidRPr="00965BD1" w:rsidRDefault="00D024DF" w:rsidP="00D024DF">
      <w:pPr>
        <w:pStyle w:val="ListParagraph"/>
        <w:numPr>
          <w:ilvl w:val="0"/>
          <w:numId w:val="6"/>
        </w:numPr>
        <w:spacing w:after="0" w:line="240" w:lineRule="auto"/>
        <w:ind w:left="360"/>
      </w:pPr>
      <w:r w:rsidRPr="00965BD1">
        <w:t xml:space="preserve">Have you heard of other CNCS grants opportunities? </w:t>
      </w:r>
    </w:p>
    <w:p w14:paraId="0F2E98FB" w14:textId="77777777" w:rsidR="00D024DF" w:rsidRPr="00965BD1" w:rsidRDefault="00D024DF" w:rsidP="00D024DF">
      <w:pPr>
        <w:pStyle w:val="ListParagraph"/>
        <w:spacing w:after="0" w:line="240" w:lineRule="auto"/>
        <w:ind w:left="360"/>
        <w:rPr>
          <w:i/>
        </w:rPr>
      </w:pPr>
      <w:r w:rsidRPr="00965BD1">
        <w:rPr>
          <w:i/>
        </w:rPr>
        <w:t>(yes/no)</w:t>
      </w:r>
    </w:p>
    <w:p w14:paraId="09AF9254" w14:textId="77777777" w:rsidR="00D024DF" w:rsidRPr="00965BD1" w:rsidRDefault="00D024DF" w:rsidP="00D024DF">
      <w:pPr>
        <w:pStyle w:val="ListParagraph"/>
        <w:spacing w:after="0" w:line="240" w:lineRule="auto"/>
        <w:ind w:left="360"/>
      </w:pPr>
    </w:p>
    <w:p w14:paraId="2F8D5C62" w14:textId="77777777" w:rsidR="00D024DF" w:rsidRPr="00965BD1" w:rsidRDefault="00D024DF" w:rsidP="00D024DF">
      <w:pPr>
        <w:pStyle w:val="ListParagraph"/>
        <w:numPr>
          <w:ilvl w:val="0"/>
          <w:numId w:val="6"/>
        </w:numPr>
        <w:spacing w:after="0" w:line="240" w:lineRule="auto"/>
        <w:ind w:left="360"/>
      </w:pPr>
      <w:r w:rsidRPr="00965BD1">
        <w:t>If YES to 5, please specify.</w:t>
      </w:r>
    </w:p>
    <w:p w14:paraId="5D1DFA76" w14:textId="77777777" w:rsidR="00D024DF" w:rsidRPr="00965BD1" w:rsidRDefault="00D024DF" w:rsidP="00D024DF">
      <w:pPr>
        <w:spacing w:after="0" w:line="240" w:lineRule="auto"/>
        <w:ind w:left="360"/>
      </w:pPr>
    </w:p>
    <w:p w14:paraId="621E590E" w14:textId="15005A65" w:rsidR="00D024DF" w:rsidRPr="00965BD1" w:rsidRDefault="00D024DF" w:rsidP="00D024DF">
      <w:pPr>
        <w:pStyle w:val="ListParagraph"/>
        <w:numPr>
          <w:ilvl w:val="0"/>
          <w:numId w:val="6"/>
        </w:numPr>
        <w:spacing w:after="0" w:line="240" w:lineRule="auto"/>
        <w:ind w:left="360"/>
      </w:pPr>
      <w:r w:rsidRPr="00965BD1">
        <w:t>If YES to 5, how did you hear about them?</w:t>
      </w:r>
      <w:r w:rsidR="00AD1AF4" w:rsidRPr="00965BD1">
        <w:t xml:space="preserve"> (Check all that apply.)</w:t>
      </w:r>
    </w:p>
    <w:p w14:paraId="414B6645" w14:textId="77777777" w:rsidR="00D024DF" w:rsidRPr="00965BD1" w:rsidRDefault="00D024DF" w:rsidP="00D024DF">
      <w:pPr>
        <w:spacing w:after="0" w:line="240" w:lineRule="auto"/>
        <w:ind w:left="360"/>
        <w:rPr>
          <w:i/>
        </w:rPr>
      </w:pPr>
      <w:r w:rsidRPr="00965BD1">
        <w:rPr>
          <w:i/>
        </w:rPr>
        <w:t>(Prompts: CNCS website, CNCS employee, AmeriCorps grantee or state service commission, existing RSVP grantee who is not reapplying, I am a current grantee, colleague or friend, media other than the Internet, Internet, Congressional office, referral, other [please give a brief description below])</w:t>
      </w:r>
    </w:p>
    <w:p w14:paraId="049F4C65" w14:textId="77777777" w:rsidR="00D024DF" w:rsidRPr="00965BD1" w:rsidRDefault="00D024DF" w:rsidP="00D024DF">
      <w:pPr>
        <w:spacing w:after="0" w:line="240" w:lineRule="auto"/>
        <w:ind w:left="360"/>
      </w:pPr>
    </w:p>
    <w:p w14:paraId="6E4284AC" w14:textId="77777777" w:rsidR="00D024DF" w:rsidRPr="00965BD1" w:rsidRDefault="00D024DF" w:rsidP="00D024DF">
      <w:pPr>
        <w:pStyle w:val="ListParagraph"/>
        <w:numPr>
          <w:ilvl w:val="0"/>
          <w:numId w:val="6"/>
        </w:numPr>
        <w:spacing w:after="0" w:line="240" w:lineRule="auto"/>
        <w:ind w:left="360"/>
      </w:pPr>
      <w:r w:rsidRPr="00965BD1">
        <w:t>Have you applied for or received other CNCS grants?</w:t>
      </w:r>
    </w:p>
    <w:p w14:paraId="08E8AD5A" w14:textId="77777777" w:rsidR="00D024DF" w:rsidRPr="00965BD1" w:rsidRDefault="00D024DF" w:rsidP="00D024DF">
      <w:pPr>
        <w:spacing w:after="0" w:line="240" w:lineRule="auto"/>
        <w:ind w:left="360"/>
        <w:rPr>
          <w:i/>
        </w:rPr>
      </w:pPr>
      <w:r w:rsidRPr="00965BD1">
        <w:rPr>
          <w:i/>
        </w:rPr>
        <w:t>(yes/no)</w:t>
      </w:r>
    </w:p>
    <w:p w14:paraId="614F1AB4" w14:textId="77777777" w:rsidR="00D024DF" w:rsidRPr="00965BD1" w:rsidRDefault="00D024DF" w:rsidP="00D024DF">
      <w:pPr>
        <w:spacing w:after="0" w:line="240" w:lineRule="auto"/>
        <w:ind w:left="360"/>
      </w:pPr>
    </w:p>
    <w:p w14:paraId="499884B8" w14:textId="77777777" w:rsidR="00AD1AF4" w:rsidRPr="00965BD1" w:rsidRDefault="00AD1AF4" w:rsidP="00D024DF">
      <w:pPr>
        <w:spacing w:after="0" w:line="240" w:lineRule="auto"/>
        <w:ind w:left="360"/>
      </w:pPr>
    </w:p>
    <w:p w14:paraId="32C05065" w14:textId="77777777" w:rsidR="00D024DF" w:rsidRPr="00965BD1" w:rsidRDefault="00D024DF" w:rsidP="00D024DF">
      <w:pPr>
        <w:pStyle w:val="ListParagraph"/>
        <w:numPr>
          <w:ilvl w:val="0"/>
          <w:numId w:val="6"/>
        </w:numPr>
        <w:spacing w:after="0" w:line="240" w:lineRule="auto"/>
        <w:ind w:left="360"/>
      </w:pPr>
      <w:r w:rsidRPr="00965BD1">
        <w:t xml:space="preserve">If YES to 8, how would you rate the application processes overall? </w:t>
      </w:r>
    </w:p>
    <w:p w14:paraId="16D906D7" w14:textId="77777777" w:rsidR="00D024DF" w:rsidRPr="00965BD1" w:rsidRDefault="00D024DF" w:rsidP="00D024DF">
      <w:pPr>
        <w:pStyle w:val="ListParagraph"/>
        <w:spacing w:after="0" w:line="240" w:lineRule="auto"/>
        <w:ind w:left="360"/>
        <w:rPr>
          <w:i/>
        </w:rPr>
      </w:pPr>
      <w:r w:rsidRPr="00965BD1">
        <w:rPr>
          <w:i/>
        </w:rPr>
        <w:t>(four-point scale: very positive, somewhat positive, somewhat negative, very negative)</w:t>
      </w:r>
    </w:p>
    <w:p w14:paraId="1EE818E9" w14:textId="77777777" w:rsidR="00D024DF" w:rsidRPr="00965BD1" w:rsidRDefault="00D024DF" w:rsidP="00D024DF">
      <w:pPr>
        <w:spacing w:after="0" w:line="240" w:lineRule="auto"/>
        <w:ind w:left="360"/>
      </w:pPr>
    </w:p>
    <w:p w14:paraId="49105BF7" w14:textId="273F92B0" w:rsidR="00D024DF" w:rsidRPr="00965BD1" w:rsidRDefault="00D024DF" w:rsidP="00D024DF">
      <w:pPr>
        <w:pStyle w:val="ListParagraph"/>
        <w:numPr>
          <w:ilvl w:val="0"/>
          <w:numId w:val="6"/>
        </w:numPr>
        <w:spacing w:after="0" w:line="240" w:lineRule="auto"/>
        <w:ind w:left="360"/>
      </w:pPr>
      <w:r w:rsidRPr="00965BD1">
        <w:t>If YES to 8,</w:t>
      </w:r>
      <w:r w:rsidR="00AD0623">
        <w:t xml:space="preserve"> if useful,</w:t>
      </w:r>
      <w:r w:rsidRPr="00965BD1">
        <w:t xml:space="preserve"> explain your rating.</w:t>
      </w:r>
    </w:p>
    <w:p w14:paraId="13A4EAD9" w14:textId="77777777" w:rsidR="00D024DF" w:rsidRPr="00965BD1" w:rsidRDefault="00D024DF" w:rsidP="00D024DF">
      <w:pPr>
        <w:spacing w:after="0" w:line="240" w:lineRule="auto"/>
        <w:ind w:left="360"/>
      </w:pPr>
    </w:p>
    <w:p w14:paraId="38D251B0" w14:textId="7B28713D" w:rsidR="00D024DF" w:rsidRPr="00965BD1" w:rsidRDefault="00D024DF" w:rsidP="00D024DF">
      <w:pPr>
        <w:pStyle w:val="ListParagraph"/>
        <w:numPr>
          <w:ilvl w:val="0"/>
          <w:numId w:val="6"/>
        </w:numPr>
        <w:spacing w:after="0" w:line="240" w:lineRule="auto"/>
        <w:ind w:left="360"/>
      </w:pPr>
      <w:r w:rsidRPr="00965BD1">
        <w:t>What has kept you from applying for Senior Corps grants in the past?</w:t>
      </w:r>
      <w:r w:rsidR="00AD1AF4" w:rsidRPr="00965BD1">
        <w:t xml:space="preserve"> (Check all that apply.)</w:t>
      </w:r>
      <w:r w:rsidRPr="00965BD1">
        <w:br/>
      </w:r>
      <w:r w:rsidRPr="00965BD1">
        <w:rPr>
          <w:i/>
        </w:rPr>
        <w:t>(Prompts: timeframe to complete, grant amount not worth submitting, too much information to review, not enough technical assistance training, too difficult to navigate through eGrants, the geographic service area my organization serves was not part of the list of available grants, I knew of another organization in my geographic service area applying, other [please give a brief description below])</w:t>
      </w:r>
      <w:r w:rsidRPr="00965BD1" w:rsidDel="004641B7">
        <w:rPr>
          <w:i/>
        </w:rPr>
        <w:t xml:space="preserve"> </w:t>
      </w:r>
    </w:p>
    <w:p w14:paraId="77949205" w14:textId="77777777" w:rsidR="00D024DF" w:rsidRPr="00965BD1" w:rsidRDefault="00D024DF" w:rsidP="00D024DF">
      <w:pPr>
        <w:pStyle w:val="ListParagraph"/>
        <w:spacing w:line="240" w:lineRule="auto"/>
        <w:ind w:left="360"/>
      </w:pPr>
    </w:p>
    <w:p w14:paraId="3667E8D8" w14:textId="598D2EAA" w:rsidR="00D024DF" w:rsidRPr="00965BD1" w:rsidRDefault="00D024DF" w:rsidP="00D024DF">
      <w:pPr>
        <w:pStyle w:val="ListParagraph"/>
        <w:numPr>
          <w:ilvl w:val="0"/>
          <w:numId w:val="6"/>
        </w:numPr>
        <w:spacing w:after="0" w:line="240" w:lineRule="auto"/>
        <w:ind w:left="360"/>
      </w:pPr>
      <w:r w:rsidRPr="00965BD1">
        <w:t>What criteria do you use to decide which grant opportunities to consider?</w:t>
      </w:r>
      <w:r w:rsidR="00AD1AF4" w:rsidRPr="00965BD1">
        <w:t xml:space="preserve"> (Check all that apply.)</w:t>
      </w:r>
    </w:p>
    <w:p w14:paraId="4B5C6A5A" w14:textId="77777777" w:rsidR="00D024DF" w:rsidRPr="00965BD1" w:rsidRDefault="00D024DF" w:rsidP="00D024DF">
      <w:pPr>
        <w:spacing w:after="0" w:line="240" w:lineRule="auto"/>
        <w:ind w:left="360"/>
        <w:rPr>
          <w:i/>
        </w:rPr>
      </w:pPr>
      <w:r w:rsidRPr="00965BD1">
        <w:rPr>
          <w:i/>
        </w:rPr>
        <w:t>(Prompts: degree to which the opportunity matches my organization’s scope of work, degree of funding, application burden, application advertisements, application assistance, staffing capacity, effectiveness of grant activities, other [please give a brief description below])</w:t>
      </w:r>
      <w:r w:rsidRPr="00965BD1" w:rsidDel="00F36E60">
        <w:rPr>
          <w:i/>
        </w:rPr>
        <w:t xml:space="preserve"> </w:t>
      </w:r>
    </w:p>
    <w:p w14:paraId="3368EE44" w14:textId="77777777" w:rsidR="00D024DF" w:rsidRPr="00965BD1" w:rsidRDefault="00D024DF" w:rsidP="00D024DF">
      <w:pPr>
        <w:spacing w:after="0" w:line="240" w:lineRule="auto"/>
        <w:ind w:left="360"/>
      </w:pPr>
    </w:p>
    <w:p w14:paraId="5B896BEF" w14:textId="77777777" w:rsidR="00D024DF" w:rsidRPr="00965BD1" w:rsidRDefault="00D024DF" w:rsidP="00D024DF">
      <w:pPr>
        <w:pStyle w:val="ListParagraph"/>
        <w:numPr>
          <w:ilvl w:val="0"/>
          <w:numId w:val="6"/>
        </w:numPr>
        <w:spacing w:after="0" w:line="240" w:lineRule="auto"/>
        <w:ind w:left="360"/>
      </w:pPr>
      <w:r w:rsidRPr="00965BD1">
        <w:t>Have you heard of, applied for, or received other, non-CNCS grants opportunities?</w:t>
      </w:r>
    </w:p>
    <w:p w14:paraId="41FEA9BC" w14:textId="77777777" w:rsidR="00D024DF" w:rsidRPr="00965BD1" w:rsidRDefault="00D024DF" w:rsidP="00D024DF">
      <w:pPr>
        <w:pStyle w:val="ListParagraph"/>
        <w:spacing w:after="0" w:line="240" w:lineRule="auto"/>
        <w:ind w:left="360"/>
      </w:pPr>
      <w:r w:rsidRPr="00965BD1">
        <w:rPr>
          <w:i/>
        </w:rPr>
        <w:t>(yes/no)</w:t>
      </w:r>
    </w:p>
    <w:p w14:paraId="61C25914" w14:textId="77777777" w:rsidR="00D024DF" w:rsidRPr="00965BD1" w:rsidRDefault="00D024DF" w:rsidP="00D024DF">
      <w:pPr>
        <w:pStyle w:val="ListParagraph"/>
        <w:spacing w:after="0" w:line="240" w:lineRule="auto"/>
        <w:ind w:left="360"/>
      </w:pPr>
    </w:p>
    <w:p w14:paraId="77E02E8D" w14:textId="77777777" w:rsidR="00D024DF" w:rsidRPr="00965BD1" w:rsidRDefault="00D024DF" w:rsidP="00D024DF">
      <w:pPr>
        <w:pStyle w:val="ListParagraph"/>
        <w:numPr>
          <w:ilvl w:val="0"/>
          <w:numId w:val="6"/>
        </w:numPr>
        <w:spacing w:after="0" w:line="240" w:lineRule="auto"/>
        <w:ind w:left="360"/>
      </w:pPr>
      <w:r w:rsidRPr="00965BD1">
        <w:t>If YES to 13, please specify.</w:t>
      </w:r>
    </w:p>
    <w:p w14:paraId="6E66D2B4" w14:textId="77777777" w:rsidR="00D024DF" w:rsidRPr="00965BD1" w:rsidRDefault="00D024DF" w:rsidP="00D024DF">
      <w:pPr>
        <w:spacing w:after="0" w:line="240" w:lineRule="auto"/>
        <w:ind w:left="360"/>
      </w:pPr>
    </w:p>
    <w:p w14:paraId="79AE2A6A" w14:textId="18441331" w:rsidR="00D024DF" w:rsidRPr="00965BD1" w:rsidRDefault="00D024DF" w:rsidP="00D024DF">
      <w:pPr>
        <w:pStyle w:val="ListParagraph"/>
        <w:numPr>
          <w:ilvl w:val="0"/>
          <w:numId w:val="6"/>
        </w:numPr>
        <w:spacing w:after="0" w:line="240" w:lineRule="auto"/>
        <w:ind w:left="360"/>
      </w:pPr>
      <w:r w:rsidRPr="00965BD1">
        <w:t>If YES to 13, how did you hear about them?</w:t>
      </w:r>
      <w:r w:rsidR="00AD1AF4" w:rsidRPr="00965BD1">
        <w:t xml:space="preserve"> (Check all that apply.)</w:t>
      </w:r>
    </w:p>
    <w:p w14:paraId="299E1B6C" w14:textId="77777777" w:rsidR="00D024DF" w:rsidRPr="00965BD1" w:rsidRDefault="00D024DF" w:rsidP="00D024DF">
      <w:pPr>
        <w:spacing w:after="0" w:line="240" w:lineRule="auto"/>
        <w:ind w:left="360"/>
        <w:rPr>
          <w:i/>
        </w:rPr>
      </w:pPr>
      <w:r w:rsidRPr="00965BD1">
        <w:rPr>
          <w:i/>
        </w:rPr>
        <w:t>(Prompts: other granting organization’s website, other granting organization’s employee, state service commission, existing grantee who is not reapplying, colleague or friend, media other than the Internet, Internet, Congressional office, referral, other [please give a brief description below])</w:t>
      </w:r>
      <w:r w:rsidRPr="00965BD1" w:rsidDel="00985912">
        <w:rPr>
          <w:i/>
        </w:rPr>
        <w:t xml:space="preserve"> </w:t>
      </w:r>
    </w:p>
    <w:p w14:paraId="318EBBE7" w14:textId="77777777" w:rsidR="00D024DF" w:rsidRPr="00965BD1" w:rsidRDefault="00D024DF" w:rsidP="00D024DF">
      <w:pPr>
        <w:spacing w:after="0" w:line="240" w:lineRule="auto"/>
        <w:ind w:firstLine="360"/>
        <w:rPr>
          <w:i/>
        </w:rPr>
      </w:pPr>
    </w:p>
    <w:p w14:paraId="3B73F920" w14:textId="77777777" w:rsidR="0068271A" w:rsidRPr="00965BD1" w:rsidRDefault="0068271A" w:rsidP="00AD1AF4">
      <w:pPr>
        <w:pStyle w:val="ListParagraph"/>
        <w:numPr>
          <w:ilvl w:val="0"/>
          <w:numId w:val="41"/>
        </w:numPr>
        <w:spacing w:after="0" w:line="240" w:lineRule="auto"/>
        <w:ind w:left="360"/>
      </w:pPr>
      <w:r w:rsidRPr="00965BD1">
        <w:t>How would you characterize your organization?</w:t>
      </w:r>
    </w:p>
    <w:p w14:paraId="6B291A29" w14:textId="77777777" w:rsidR="0068271A" w:rsidRPr="00965BD1" w:rsidRDefault="0068271A" w:rsidP="00AD1AF4">
      <w:pPr>
        <w:pStyle w:val="ListParagraph"/>
        <w:spacing w:after="0" w:line="240" w:lineRule="auto"/>
        <w:ind w:left="360"/>
        <w:rPr>
          <w:i/>
        </w:rPr>
      </w:pPr>
      <w:r w:rsidRPr="00965BD1">
        <w:rPr>
          <w:i/>
        </w:rPr>
        <w:t xml:space="preserve">(Prompts: faith-based non-profit, secular non-profit, institution of higher education, state education agency, Indian tribe, local government entity, other [please give a brief description below]) </w:t>
      </w:r>
    </w:p>
    <w:p w14:paraId="22DD996C" w14:textId="77777777" w:rsidR="0068271A" w:rsidRPr="00965BD1" w:rsidRDefault="0068271A" w:rsidP="00AD1AF4">
      <w:pPr>
        <w:pStyle w:val="ListParagraph"/>
        <w:spacing w:after="0" w:line="240" w:lineRule="auto"/>
        <w:ind w:left="360"/>
      </w:pPr>
    </w:p>
    <w:p w14:paraId="2A5387E5" w14:textId="77777777" w:rsidR="0068271A" w:rsidRPr="00965BD1" w:rsidRDefault="0068271A" w:rsidP="00AD1AF4">
      <w:pPr>
        <w:pStyle w:val="ListParagraph"/>
        <w:numPr>
          <w:ilvl w:val="0"/>
          <w:numId w:val="41"/>
        </w:numPr>
        <w:spacing w:after="0" w:line="240" w:lineRule="auto"/>
        <w:ind w:left="360"/>
      </w:pPr>
      <w:r w:rsidRPr="00965BD1">
        <w:t>How would you characterize the community your organization works in?</w:t>
      </w:r>
    </w:p>
    <w:p w14:paraId="619136DA" w14:textId="77777777" w:rsidR="0068271A" w:rsidRPr="00965BD1" w:rsidRDefault="0068271A" w:rsidP="00AD1AF4">
      <w:pPr>
        <w:pStyle w:val="ListParagraph"/>
        <w:spacing w:after="0" w:line="240" w:lineRule="auto"/>
        <w:ind w:left="360"/>
        <w:rPr>
          <w:i/>
        </w:rPr>
      </w:pPr>
      <w:r w:rsidRPr="00965BD1">
        <w:rPr>
          <w:i/>
        </w:rPr>
        <w:t>(Prompts: rural, town, city, metropolis)</w:t>
      </w:r>
    </w:p>
    <w:p w14:paraId="1AF24128" w14:textId="77777777" w:rsidR="0068271A" w:rsidRPr="00965BD1" w:rsidRDefault="0068271A" w:rsidP="00AD1AF4">
      <w:pPr>
        <w:pStyle w:val="ListParagraph"/>
        <w:spacing w:after="0" w:line="240" w:lineRule="auto"/>
        <w:ind w:left="360"/>
      </w:pPr>
    </w:p>
    <w:p w14:paraId="5ABA6DF3" w14:textId="77777777" w:rsidR="0068271A" w:rsidRPr="00965BD1" w:rsidRDefault="0068271A" w:rsidP="00AD1AF4">
      <w:pPr>
        <w:pStyle w:val="ListParagraph"/>
        <w:numPr>
          <w:ilvl w:val="0"/>
          <w:numId w:val="41"/>
        </w:numPr>
        <w:spacing w:after="0" w:line="240" w:lineRule="auto"/>
        <w:ind w:left="360"/>
      </w:pPr>
      <w:r w:rsidRPr="00965BD1">
        <w:t>What is the annual budget of your organization?</w:t>
      </w:r>
    </w:p>
    <w:p w14:paraId="3D18FBFD" w14:textId="77777777" w:rsidR="0068271A" w:rsidRPr="00965BD1" w:rsidRDefault="0068271A" w:rsidP="00AD1AF4">
      <w:pPr>
        <w:pStyle w:val="ListParagraph"/>
        <w:spacing w:after="0" w:line="240" w:lineRule="auto"/>
        <w:ind w:left="360"/>
      </w:pPr>
      <w:r w:rsidRPr="00965BD1">
        <w:rPr>
          <w:i/>
        </w:rPr>
        <w:t>(Prompts: $250,000 or less, $250,000-$500,000, $500,000-$3 million, $3 million -$10 million, $10 million-$20 million, $20 million and higher)</w:t>
      </w:r>
    </w:p>
    <w:p w14:paraId="0287E44B" w14:textId="77777777" w:rsidR="0068271A" w:rsidRPr="00965BD1" w:rsidRDefault="0068271A" w:rsidP="00AD1AF4">
      <w:pPr>
        <w:pStyle w:val="ListParagraph"/>
        <w:spacing w:after="0" w:line="240" w:lineRule="auto"/>
        <w:ind w:left="360"/>
      </w:pPr>
    </w:p>
    <w:p w14:paraId="324DBA62" w14:textId="77777777" w:rsidR="0068271A" w:rsidRPr="00965BD1" w:rsidRDefault="0068271A" w:rsidP="00AD1AF4">
      <w:pPr>
        <w:pStyle w:val="ListParagraph"/>
        <w:numPr>
          <w:ilvl w:val="0"/>
          <w:numId w:val="41"/>
        </w:numPr>
        <w:spacing w:after="0" w:line="240" w:lineRule="auto"/>
        <w:ind w:left="360"/>
      </w:pPr>
      <w:r w:rsidRPr="00965BD1">
        <w:t>How large is your organization?</w:t>
      </w:r>
    </w:p>
    <w:p w14:paraId="6AF410BA" w14:textId="77777777" w:rsidR="0068271A" w:rsidRPr="00965BD1" w:rsidRDefault="0068271A" w:rsidP="00AD1AF4">
      <w:pPr>
        <w:pStyle w:val="ListParagraph"/>
        <w:spacing w:after="0" w:line="240" w:lineRule="auto"/>
        <w:ind w:left="360"/>
        <w:rPr>
          <w:i/>
        </w:rPr>
      </w:pPr>
      <w:r w:rsidRPr="00965BD1">
        <w:rPr>
          <w:i/>
        </w:rPr>
        <w:t>(Prompts: 0-5 people, 6-10 people, 11-20 people, 21-50 people, 51+ people)</w:t>
      </w:r>
    </w:p>
    <w:p w14:paraId="30329938" w14:textId="77777777" w:rsidR="0068271A" w:rsidRPr="00965BD1" w:rsidRDefault="0068271A" w:rsidP="00AD1AF4">
      <w:pPr>
        <w:pStyle w:val="ListParagraph"/>
        <w:spacing w:after="0" w:line="240" w:lineRule="auto"/>
        <w:ind w:left="360"/>
        <w:rPr>
          <w:i/>
        </w:rPr>
      </w:pPr>
    </w:p>
    <w:p w14:paraId="202CD7AE" w14:textId="77777777" w:rsidR="0068271A" w:rsidRPr="00965BD1" w:rsidRDefault="0068271A" w:rsidP="00AD1AF4">
      <w:pPr>
        <w:pStyle w:val="ListParagraph"/>
        <w:numPr>
          <w:ilvl w:val="0"/>
          <w:numId w:val="41"/>
        </w:numPr>
        <w:spacing w:after="0" w:line="240" w:lineRule="auto"/>
        <w:ind w:left="360"/>
      </w:pPr>
      <w:r w:rsidRPr="00965BD1">
        <w:t>In what state is your organization located? (If your organization has presence in multiple states, please indicate the location of your office or branch).</w:t>
      </w:r>
    </w:p>
    <w:p w14:paraId="735AFBFC" w14:textId="77777777" w:rsidR="0068271A" w:rsidRPr="00965BD1" w:rsidRDefault="0068271A" w:rsidP="00AD1AF4">
      <w:pPr>
        <w:pStyle w:val="ListParagraph"/>
        <w:spacing w:after="0" w:line="240" w:lineRule="auto"/>
        <w:ind w:left="360"/>
      </w:pPr>
    </w:p>
    <w:p w14:paraId="0481E138" w14:textId="77777777" w:rsidR="0068271A" w:rsidRPr="00965BD1" w:rsidRDefault="0068271A" w:rsidP="00AD1AF4">
      <w:pPr>
        <w:pStyle w:val="ListParagraph"/>
        <w:numPr>
          <w:ilvl w:val="0"/>
          <w:numId w:val="41"/>
        </w:numPr>
        <w:spacing w:after="0" w:line="240" w:lineRule="auto"/>
        <w:ind w:left="360"/>
      </w:pPr>
      <w:r w:rsidRPr="00965BD1">
        <w:t>Select the types of grants your organization has experience with.</w:t>
      </w:r>
    </w:p>
    <w:p w14:paraId="05A9DFC3" w14:textId="77777777" w:rsidR="0068271A" w:rsidRPr="00965BD1" w:rsidRDefault="0068271A" w:rsidP="00AD1AF4">
      <w:pPr>
        <w:pStyle w:val="ListParagraph"/>
        <w:spacing w:after="0" w:line="240" w:lineRule="auto"/>
        <w:ind w:left="360"/>
        <w:rPr>
          <w:i/>
        </w:rPr>
      </w:pPr>
      <w:r w:rsidRPr="00965BD1">
        <w:rPr>
          <w:i/>
        </w:rPr>
        <w:t>(Prompts: municipal, state, federal, local philanthropy, national philanthropy)</w:t>
      </w:r>
    </w:p>
    <w:p w14:paraId="60F9FB14" w14:textId="77777777" w:rsidR="0068271A" w:rsidRPr="00965BD1" w:rsidRDefault="0068271A" w:rsidP="00AD1AF4">
      <w:pPr>
        <w:pStyle w:val="ListParagraph"/>
        <w:spacing w:after="0" w:line="240" w:lineRule="auto"/>
        <w:ind w:left="360"/>
        <w:rPr>
          <w:i/>
        </w:rPr>
      </w:pPr>
    </w:p>
    <w:p w14:paraId="712213CA" w14:textId="77777777" w:rsidR="0068271A" w:rsidRPr="00965BD1" w:rsidRDefault="0068271A" w:rsidP="00AD1AF4">
      <w:pPr>
        <w:pStyle w:val="ListParagraph"/>
        <w:numPr>
          <w:ilvl w:val="0"/>
          <w:numId w:val="41"/>
        </w:numPr>
        <w:spacing w:after="0" w:line="240" w:lineRule="auto"/>
        <w:ind w:left="360"/>
      </w:pPr>
      <w:r w:rsidRPr="00965BD1">
        <w:t>OPTIONAL: If you would like to be taken off of the reminder distribution list for this survey, enter your email address below. Please note that this email address will be used for the purposes of removal from the distribution list only, and no attempts to pair survey data with this address will be made. Your answers remain confidential and anonymous.</w:t>
      </w:r>
    </w:p>
    <w:p w14:paraId="0A88E218" w14:textId="1F0FC7E2" w:rsidR="00EA19BD" w:rsidRDefault="00EA19BD" w:rsidP="00AD1AF4">
      <w:pPr>
        <w:pStyle w:val="ListParagraph"/>
        <w:spacing w:after="0" w:line="240" w:lineRule="auto"/>
        <w:rPr>
          <w:i/>
        </w:rPr>
      </w:pPr>
    </w:p>
    <w:p w14:paraId="12FCB627" w14:textId="70FB587C" w:rsidR="00A15009" w:rsidRDefault="00A15009">
      <w:pPr>
        <w:rPr>
          <w:i/>
        </w:rPr>
      </w:pPr>
    </w:p>
    <w:p w14:paraId="0328B461" w14:textId="77777777" w:rsidR="00A15009" w:rsidRPr="00A15009" w:rsidRDefault="00A15009" w:rsidP="00A15009">
      <w:pPr>
        <w:spacing w:after="0" w:line="240" w:lineRule="auto"/>
      </w:pPr>
    </w:p>
    <w:sectPr w:rsidR="00A15009" w:rsidRPr="00A150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96737" w14:textId="77777777" w:rsidR="002C37DE" w:rsidRDefault="002C37DE" w:rsidP="00466DBF">
      <w:pPr>
        <w:spacing w:after="0" w:line="240" w:lineRule="auto"/>
      </w:pPr>
      <w:r>
        <w:separator/>
      </w:r>
    </w:p>
  </w:endnote>
  <w:endnote w:type="continuationSeparator" w:id="0">
    <w:p w14:paraId="52EA81E4" w14:textId="77777777" w:rsidR="002C37DE" w:rsidRDefault="002C37DE" w:rsidP="0046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82821"/>
      <w:docPartObj>
        <w:docPartGallery w:val="Page Numbers (Bottom of Page)"/>
        <w:docPartUnique/>
      </w:docPartObj>
    </w:sdtPr>
    <w:sdtEndPr>
      <w:rPr>
        <w:noProof/>
      </w:rPr>
    </w:sdtEndPr>
    <w:sdtContent>
      <w:p w14:paraId="7790F605" w14:textId="690722A1" w:rsidR="00EB778C" w:rsidRDefault="00EB778C">
        <w:pPr>
          <w:pStyle w:val="Footer"/>
          <w:jc w:val="center"/>
        </w:pPr>
        <w:r>
          <w:fldChar w:fldCharType="begin"/>
        </w:r>
        <w:r>
          <w:instrText xml:space="preserve"> PAGE   \* MERGEFORMAT </w:instrText>
        </w:r>
        <w:r>
          <w:fldChar w:fldCharType="separate"/>
        </w:r>
        <w:r w:rsidR="009D45B8">
          <w:rPr>
            <w:noProof/>
          </w:rPr>
          <w:t>1</w:t>
        </w:r>
        <w:r>
          <w:rPr>
            <w:noProof/>
          </w:rPr>
          <w:fldChar w:fldCharType="end"/>
        </w:r>
      </w:p>
    </w:sdtContent>
  </w:sdt>
  <w:p w14:paraId="3A415E02" w14:textId="77777777" w:rsidR="00EB778C" w:rsidRDefault="00EB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2D00B" w14:textId="77777777" w:rsidR="002C37DE" w:rsidRDefault="002C37DE" w:rsidP="00466DBF">
      <w:pPr>
        <w:spacing w:after="0" w:line="240" w:lineRule="auto"/>
      </w:pPr>
      <w:r>
        <w:separator/>
      </w:r>
    </w:p>
  </w:footnote>
  <w:footnote w:type="continuationSeparator" w:id="0">
    <w:p w14:paraId="4D4557A3" w14:textId="77777777" w:rsidR="002C37DE" w:rsidRDefault="002C37DE" w:rsidP="00466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363"/>
    <w:multiLevelType w:val="hybridMultilevel"/>
    <w:tmpl w:val="E34A303A"/>
    <w:lvl w:ilvl="0" w:tplc="EE8E445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0B660ABA"/>
    <w:multiLevelType w:val="hybridMultilevel"/>
    <w:tmpl w:val="AECEA502"/>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822EE"/>
    <w:multiLevelType w:val="hybridMultilevel"/>
    <w:tmpl w:val="8B001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D0D94"/>
    <w:multiLevelType w:val="hybridMultilevel"/>
    <w:tmpl w:val="B91C0B1A"/>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133A2"/>
    <w:multiLevelType w:val="hybridMultilevel"/>
    <w:tmpl w:val="FF0E5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53C57"/>
    <w:multiLevelType w:val="hybridMultilevel"/>
    <w:tmpl w:val="3FE253BE"/>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50611"/>
    <w:multiLevelType w:val="hybridMultilevel"/>
    <w:tmpl w:val="C1AC6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169A4"/>
    <w:multiLevelType w:val="hybridMultilevel"/>
    <w:tmpl w:val="5010F3D8"/>
    <w:lvl w:ilvl="0" w:tplc="0DEC999E">
      <w:start w:val="1"/>
      <w:numFmt w:val="decimal"/>
      <w:lvlText w:val="%1)"/>
      <w:lvlJc w:val="left"/>
      <w:pPr>
        <w:ind w:left="48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05DAB"/>
    <w:multiLevelType w:val="hybridMultilevel"/>
    <w:tmpl w:val="5010F3D8"/>
    <w:lvl w:ilvl="0" w:tplc="0DEC999E">
      <w:start w:val="1"/>
      <w:numFmt w:val="decimal"/>
      <w:lvlText w:val="%1)"/>
      <w:lvlJc w:val="left"/>
      <w:pPr>
        <w:ind w:left="3780" w:hanging="360"/>
      </w:pPr>
      <w:rPr>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BD604C0"/>
    <w:multiLevelType w:val="hybridMultilevel"/>
    <w:tmpl w:val="2F7ACB5C"/>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B3630"/>
    <w:multiLevelType w:val="hybridMultilevel"/>
    <w:tmpl w:val="5010F3D8"/>
    <w:lvl w:ilvl="0" w:tplc="0DEC999E">
      <w:start w:val="1"/>
      <w:numFmt w:val="decimal"/>
      <w:lvlText w:val="%1)"/>
      <w:lvlJc w:val="left"/>
      <w:pPr>
        <w:ind w:left="48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20A69"/>
    <w:multiLevelType w:val="hybridMultilevel"/>
    <w:tmpl w:val="1774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07CFC"/>
    <w:multiLevelType w:val="hybridMultilevel"/>
    <w:tmpl w:val="DCF2A98E"/>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C6F5E"/>
    <w:multiLevelType w:val="hybridMultilevel"/>
    <w:tmpl w:val="5010F3D8"/>
    <w:lvl w:ilvl="0" w:tplc="0DEC999E">
      <w:start w:val="1"/>
      <w:numFmt w:val="decimal"/>
      <w:lvlText w:val="%1)"/>
      <w:lvlJc w:val="left"/>
      <w:pPr>
        <w:ind w:left="48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63465"/>
    <w:multiLevelType w:val="hybridMultilevel"/>
    <w:tmpl w:val="5010F3D8"/>
    <w:lvl w:ilvl="0" w:tplc="0DEC999E">
      <w:start w:val="1"/>
      <w:numFmt w:val="decimal"/>
      <w:lvlText w:val="%1)"/>
      <w:lvlJc w:val="left"/>
      <w:pPr>
        <w:ind w:left="3780" w:hanging="360"/>
      </w:pPr>
      <w:rPr>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2FE64065"/>
    <w:multiLevelType w:val="hybridMultilevel"/>
    <w:tmpl w:val="5010F3D8"/>
    <w:lvl w:ilvl="0" w:tplc="0DEC999E">
      <w:start w:val="1"/>
      <w:numFmt w:val="decimal"/>
      <w:lvlText w:val="%1)"/>
      <w:lvlJc w:val="left"/>
      <w:pPr>
        <w:ind w:left="48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50B81"/>
    <w:multiLevelType w:val="hybridMultilevel"/>
    <w:tmpl w:val="52001B8A"/>
    <w:lvl w:ilvl="0" w:tplc="FA3EA45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E1B74"/>
    <w:multiLevelType w:val="hybridMultilevel"/>
    <w:tmpl w:val="E716C6FA"/>
    <w:lvl w:ilvl="0" w:tplc="ADD20246">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F1C3C"/>
    <w:multiLevelType w:val="hybridMultilevel"/>
    <w:tmpl w:val="AE5EC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718E8"/>
    <w:multiLevelType w:val="hybridMultilevel"/>
    <w:tmpl w:val="DCF2A98E"/>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74DCD"/>
    <w:multiLevelType w:val="hybridMultilevel"/>
    <w:tmpl w:val="C5B0A4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52C70"/>
    <w:multiLevelType w:val="hybridMultilevel"/>
    <w:tmpl w:val="3090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0516C"/>
    <w:multiLevelType w:val="hybridMultilevel"/>
    <w:tmpl w:val="5010F3D8"/>
    <w:lvl w:ilvl="0" w:tplc="0DEC999E">
      <w:start w:val="1"/>
      <w:numFmt w:val="decimal"/>
      <w:lvlText w:val="%1)"/>
      <w:lvlJc w:val="left"/>
      <w:pPr>
        <w:ind w:left="48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26D2B"/>
    <w:multiLevelType w:val="hybridMultilevel"/>
    <w:tmpl w:val="A4BEB102"/>
    <w:lvl w:ilvl="0" w:tplc="A8C62B68">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nsid w:val="4B152659"/>
    <w:multiLevelType w:val="hybridMultilevel"/>
    <w:tmpl w:val="EF985038"/>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75101"/>
    <w:multiLevelType w:val="hybridMultilevel"/>
    <w:tmpl w:val="C8086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62C3E"/>
    <w:multiLevelType w:val="hybridMultilevel"/>
    <w:tmpl w:val="0714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F3FEA"/>
    <w:multiLevelType w:val="hybridMultilevel"/>
    <w:tmpl w:val="F5D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750AE"/>
    <w:multiLevelType w:val="hybridMultilevel"/>
    <w:tmpl w:val="5010F3D8"/>
    <w:lvl w:ilvl="0" w:tplc="0DEC999E">
      <w:start w:val="1"/>
      <w:numFmt w:val="decimal"/>
      <w:lvlText w:val="%1)"/>
      <w:lvlJc w:val="left"/>
      <w:pPr>
        <w:ind w:left="48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81898"/>
    <w:multiLevelType w:val="hybridMultilevel"/>
    <w:tmpl w:val="AE5EC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F29E9"/>
    <w:multiLevelType w:val="hybridMultilevel"/>
    <w:tmpl w:val="EF985038"/>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161F9"/>
    <w:multiLevelType w:val="hybridMultilevel"/>
    <w:tmpl w:val="AE5EC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F16F7"/>
    <w:multiLevelType w:val="hybridMultilevel"/>
    <w:tmpl w:val="59E0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E7393"/>
    <w:multiLevelType w:val="hybridMultilevel"/>
    <w:tmpl w:val="E716C6FA"/>
    <w:lvl w:ilvl="0" w:tplc="ADD20246">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F68A8"/>
    <w:multiLevelType w:val="hybridMultilevel"/>
    <w:tmpl w:val="F4C81C74"/>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64111"/>
    <w:multiLevelType w:val="hybridMultilevel"/>
    <w:tmpl w:val="738C3E74"/>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221DC"/>
    <w:multiLevelType w:val="hybridMultilevel"/>
    <w:tmpl w:val="BB9260BE"/>
    <w:lvl w:ilvl="0" w:tplc="D2CED9C0">
      <w:start w:val="1"/>
      <w:numFmt w:val="upperRoman"/>
      <w:lvlText w:val="%1."/>
      <w:lvlJc w:val="left"/>
      <w:pPr>
        <w:ind w:left="720" w:hanging="720"/>
      </w:pPr>
      <w:rPr>
        <w:rFonts w:hint="default"/>
      </w:rPr>
    </w:lvl>
    <w:lvl w:ilvl="1" w:tplc="F3C6ADD2">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DA040D"/>
    <w:multiLevelType w:val="hybridMultilevel"/>
    <w:tmpl w:val="5010F3D8"/>
    <w:lvl w:ilvl="0" w:tplc="0DEC99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802F58"/>
    <w:multiLevelType w:val="hybridMultilevel"/>
    <w:tmpl w:val="AE5EC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C42E1"/>
    <w:multiLevelType w:val="hybridMultilevel"/>
    <w:tmpl w:val="A972E7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B062A"/>
    <w:multiLevelType w:val="hybridMultilevel"/>
    <w:tmpl w:val="77E2A2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0"/>
  </w:num>
  <w:num w:numId="3">
    <w:abstractNumId w:val="14"/>
  </w:num>
  <w:num w:numId="4">
    <w:abstractNumId w:val="39"/>
  </w:num>
  <w:num w:numId="5">
    <w:abstractNumId w:val="25"/>
  </w:num>
  <w:num w:numId="6">
    <w:abstractNumId w:val="18"/>
  </w:num>
  <w:num w:numId="7">
    <w:abstractNumId w:val="4"/>
  </w:num>
  <w:num w:numId="8">
    <w:abstractNumId w:val="20"/>
  </w:num>
  <w:num w:numId="9">
    <w:abstractNumId w:val="27"/>
  </w:num>
  <w:num w:numId="10">
    <w:abstractNumId w:val="32"/>
  </w:num>
  <w:num w:numId="11">
    <w:abstractNumId w:val="2"/>
  </w:num>
  <w:num w:numId="12">
    <w:abstractNumId w:val="6"/>
  </w:num>
  <w:num w:numId="13">
    <w:abstractNumId w:val="34"/>
  </w:num>
  <w:num w:numId="14">
    <w:abstractNumId w:val="37"/>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5"/>
  </w:num>
  <w:num w:numId="20">
    <w:abstractNumId w:val="3"/>
  </w:num>
  <w:num w:numId="21">
    <w:abstractNumId w:val="11"/>
  </w:num>
  <w:num w:numId="22">
    <w:abstractNumId w:val="13"/>
  </w:num>
  <w:num w:numId="23">
    <w:abstractNumId w:val="15"/>
  </w:num>
  <w:num w:numId="24">
    <w:abstractNumId w:val="28"/>
  </w:num>
  <w:num w:numId="25">
    <w:abstractNumId w:val="8"/>
  </w:num>
  <w:num w:numId="26">
    <w:abstractNumId w:val="22"/>
  </w:num>
  <w:num w:numId="27">
    <w:abstractNumId w:val="7"/>
  </w:num>
  <w:num w:numId="28">
    <w:abstractNumId w:val="10"/>
  </w:num>
  <w:num w:numId="29">
    <w:abstractNumId w:val="5"/>
  </w:num>
  <w:num w:numId="30">
    <w:abstractNumId w:val="30"/>
  </w:num>
  <w:num w:numId="31">
    <w:abstractNumId w:val="24"/>
  </w:num>
  <w:num w:numId="32">
    <w:abstractNumId w:val="12"/>
  </w:num>
  <w:num w:numId="33">
    <w:abstractNumId w:val="19"/>
  </w:num>
  <w:num w:numId="34">
    <w:abstractNumId w:val="1"/>
  </w:num>
  <w:num w:numId="35">
    <w:abstractNumId w:val="17"/>
  </w:num>
  <w:num w:numId="36">
    <w:abstractNumId w:val="31"/>
  </w:num>
  <w:num w:numId="37">
    <w:abstractNumId w:val="38"/>
  </w:num>
  <w:num w:numId="38">
    <w:abstractNumId w:val="33"/>
  </w:num>
  <w:num w:numId="39">
    <w:abstractNumId w:val="29"/>
  </w:num>
  <w:num w:numId="40">
    <w:abstractNumId w:val="9"/>
  </w:num>
  <w:num w:numId="41">
    <w:abstractNumId w:val="1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B2"/>
    <w:rsid w:val="00000B8D"/>
    <w:rsid w:val="00003975"/>
    <w:rsid w:val="0000609F"/>
    <w:rsid w:val="000153AE"/>
    <w:rsid w:val="00017628"/>
    <w:rsid w:val="00022E59"/>
    <w:rsid w:val="00024F98"/>
    <w:rsid w:val="00025816"/>
    <w:rsid w:val="00026766"/>
    <w:rsid w:val="00030B99"/>
    <w:rsid w:val="00032269"/>
    <w:rsid w:val="0003284E"/>
    <w:rsid w:val="00037A8D"/>
    <w:rsid w:val="000402B4"/>
    <w:rsid w:val="000552E1"/>
    <w:rsid w:val="00060A2D"/>
    <w:rsid w:val="00067606"/>
    <w:rsid w:val="00072734"/>
    <w:rsid w:val="00080D79"/>
    <w:rsid w:val="00094A0E"/>
    <w:rsid w:val="00094E73"/>
    <w:rsid w:val="000954CF"/>
    <w:rsid w:val="000A2F1D"/>
    <w:rsid w:val="000A6A96"/>
    <w:rsid w:val="000A70E5"/>
    <w:rsid w:val="000B3A65"/>
    <w:rsid w:val="000B5473"/>
    <w:rsid w:val="000D0188"/>
    <w:rsid w:val="000D1173"/>
    <w:rsid w:val="000D56D1"/>
    <w:rsid w:val="000E0BF7"/>
    <w:rsid w:val="000E42A7"/>
    <w:rsid w:val="000F1B40"/>
    <w:rsid w:val="000F2E22"/>
    <w:rsid w:val="000F5DBC"/>
    <w:rsid w:val="000F7B64"/>
    <w:rsid w:val="00101BDE"/>
    <w:rsid w:val="00103913"/>
    <w:rsid w:val="00105DDA"/>
    <w:rsid w:val="001114DC"/>
    <w:rsid w:val="00113DB9"/>
    <w:rsid w:val="00122433"/>
    <w:rsid w:val="00145AD5"/>
    <w:rsid w:val="00146113"/>
    <w:rsid w:val="00150BD8"/>
    <w:rsid w:val="00153C11"/>
    <w:rsid w:val="00154C19"/>
    <w:rsid w:val="001550E6"/>
    <w:rsid w:val="0015744E"/>
    <w:rsid w:val="00160893"/>
    <w:rsid w:val="0016314C"/>
    <w:rsid w:val="00167AE8"/>
    <w:rsid w:val="00167DE0"/>
    <w:rsid w:val="00173A40"/>
    <w:rsid w:val="00177823"/>
    <w:rsid w:val="001778EB"/>
    <w:rsid w:val="00181AC1"/>
    <w:rsid w:val="00191E61"/>
    <w:rsid w:val="001A3144"/>
    <w:rsid w:val="001A5EBC"/>
    <w:rsid w:val="001A6C82"/>
    <w:rsid w:val="001A7483"/>
    <w:rsid w:val="001B0FFB"/>
    <w:rsid w:val="001B13F6"/>
    <w:rsid w:val="001C00CA"/>
    <w:rsid w:val="001C6DD3"/>
    <w:rsid w:val="001D4934"/>
    <w:rsid w:val="001E22DA"/>
    <w:rsid w:val="002019D2"/>
    <w:rsid w:val="002020EF"/>
    <w:rsid w:val="00203C7B"/>
    <w:rsid w:val="00212793"/>
    <w:rsid w:val="00213B45"/>
    <w:rsid w:val="0021675F"/>
    <w:rsid w:val="00217741"/>
    <w:rsid w:val="00226E3D"/>
    <w:rsid w:val="002374F2"/>
    <w:rsid w:val="002376A9"/>
    <w:rsid w:val="00240E1B"/>
    <w:rsid w:val="002410F3"/>
    <w:rsid w:val="00241864"/>
    <w:rsid w:val="00242313"/>
    <w:rsid w:val="002458BB"/>
    <w:rsid w:val="00250A88"/>
    <w:rsid w:val="002608B2"/>
    <w:rsid w:val="00261806"/>
    <w:rsid w:val="00263D18"/>
    <w:rsid w:val="00266D78"/>
    <w:rsid w:val="00267DA9"/>
    <w:rsid w:val="002726F5"/>
    <w:rsid w:val="00273654"/>
    <w:rsid w:val="002743B6"/>
    <w:rsid w:val="002772DF"/>
    <w:rsid w:val="00287A83"/>
    <w:rsid w:val="00287CDE"/>
    <w:rsid w:val="0029178B"/>
    <w:rsid w:val="0029435B"/>
    <w:rsid w:val="002A409E"/>
    <w:rsid w:val="002A4153"/>
    <w:rsid w:val="002A7CB2"/>
    <w:rsid w:val="002C37DE"/>
    <w:rsid w:val="002D5087"/>
    <w:rsid w:val="002E34F2"/>
    <w:rsid w:val="002F1DFC"/>
    <w:rsid w:val="002F4913"/>
    <w:rsid w:val="002F6185"/>
    <w:rsid w:val="0030001C"/>
    <w:rsid w:val="00303958"/>
    <w:rsid w:val="003055F5"/>
    <w:rsid w:val="00305936"/>
    <w:rsid w:val="00317574"/>
    <w:rsid w:val="00345846"/>
    <w:rsid w:val="00347968"/>
    <w:rsid w:val="00351421"/>
    <w:rsid w:val="003525A5"/>
    <w:rsid w:val="0035277E"/>
    <w:rsid w:val="003567AB"/>
    <w:rsid w:val="00360A8D"/>
    <w:rsid w:val="0036142A"/>
    <w:rsid w:val="003677A6"/>
    <w:rsid w:val="003702F9"/>
    <w:rsid w:val="00372C5E"/>
    <w:rsid w:val="00377977"/>
    <w:rsid w:val="00387736"/>
    <w:rsid w:val="003C6E1A"/>
    <w:rsid w:val="003C6F8E"/>
    <w:rsid w:val="003D14A0"/>
    <w:rsid w:val="003D260F"/>
    <w:rsid w:val="003E03D6"/>
    <w:rsid w:val="003E1D02"/>
    <w:rsid w:val="003E27C1"/>
    <w:rsid w:val="003E2B2E"/>
    <w:rsid w:val="003E53B7"/>
    <w:rsid w:val="003F240C"/>
    <w:rsid w:val="004049D3"/>
    <w:rsid w:val="004065D4"/>
    <w:rsid w:val="0041687A"/>
    <w:rsid w:val="0042295D"/>
    <w:rsid w:val="00423B00"/>
    <w:rsid w:val="00425087"/>
    <w:rsid w:val="00425506"/>
    <w:rsid w:val="004270FB"/>
    <w:rsid w:val="0043552C"/>
    <w:rsid w:val="0044079C"/>
    <w:rsid w:val="00450A54"/>
    <w:rsid w:val="00451472"/>
    <w:rsid w:val="00454360"/>
    <w:rsid w:val="0045773C"/>
    <w:rsid w:val="00460EED"/>
    <w:rsid w:val="00462039"/>
    <w:rsid w:val="004641B7"/>
    <w:rsid w:val="00466DBF"/>
    <w:rsid w:val="00483353"/>
    <w:rsid w:val="004849D6"/>
    <w:rsid w:val="00484B57"/>
    <w:rsid w:val="004854E0"/>
    <w:rsid w:val="004902B8"/>
    <w:rsid w:val="0049058C"/>
    <w:rsid w:val="00490D7A"/>
    <w:rsid w:val="004942E7"/>
    <w:rsid w:val="004A0968"/>
    <w:rsid w:val="004A1EC4"/>
    <w:rsid w:val="004A1FC1"/>
    <w:rsid w:val="004B40CD"/>
    <w:rsid w:val="004B6CDC"/>
    <w:rsid w:val="004D02E8"/>
    <w:rsid w:val="004D23C8"/>
    <w:rsid w:val="004E09DD"/>
    <w:rsid w:val="004E3235"/>
    <w:rsid w:val="004F3CFE"/>
    <w:rsid w:val="004F40CD"/>
    <w:rsid w:val="004F56A2"/>
    <w:rsid w:val="004F6399"/>
    <w:rsid w:val="00500FEA"/>
    <w:rsid w:val="00502CF1"/>
    <w:rsid w:val="0051091C"/>
    <w:rsid w:val="00511001"/>
    <w:rsid w:val="00513043"/>
    <w:rsid w:val="00515511"/>
    <w:rsid w:val="00517FA3"/>
    <w:rsid w:val="00522139"/>
    <w:rsid w:val="00526534"/>
    <w:rsid w:val="0052793F"/>
    <w:rsid w:val="00533F51"/>
    <w:rsid w:val="005549C7"/>
    <w:rsid w:val="005618BE"/>
    <w:rsid w:val="0056479D"/>
    <w:rsid w:val="0057053C"/>
    <w:rsid w:val="00574F37"/>
    <w:rsid w:val="005822BC"/>
    <w:rsid w:val="00585B14"/>
    <w:rsid w:val="00593DC2"/>
    <w:rsid w:val="005A77CB"/>
    <w:rsid w:val="005B26F6"/>
    <w:rsid w:val="005B52C8"/>
    <w:rsid w:val="005B5FEC"/>
    <w:rsid w:val="005C071E"/>
    <w:rsid w:val="005C1397"/>
    <w:rsid w:val="005C4078"/>
    <w:rsid w:val="005C6417"/>
    <w:rsid w:val="005D5B6C"/>
    <w:rsid w:val="005E0034"/>
    <w:rsid w:val="005E169E"/>
    <w:rsid w:val="005F565E"/>
    <w:rsid w:val="005F64D5"/>
    <w:rsid w:val="006021E2"/>
    <w:rsid w:val="006040B8"/>
    <w:rsid w:val="006045B1"/>
    <w:rsid w:val="00613DF5"/>
    <w:rsid w:val="00632B10"/>
    <w:rsid w:val="00634321"/>
    <w:rsid w:val="00634E2E"/>
    <w:rsid w:val="0063600A"/>
    <w:rsid w:val="00641B0B"/>
    <w:rsid w:val="00641F38"/>
    <w:rsid w:val="00644447"/>
    <w:rsid w:val="00645C25"/>
    <w:rsid w:val="00650EF1"/>
    <w:rsid w:val="00656F89"/>
    <w:rsid w:val="006617F9"/>
    <w:rsid w:val="00665E28"/>
    <w:rsid w:val="00667082"/>
    <w:rsid w:val="00670077"/>
    <w:rsid w:val="00671EFC"/>
    <w:rsid w:val="0068271A"/>
    <w:rsid w:val="00691683"/>
    <w:rsid w:val="0069416F"/>
    <w:rsid w:val="00695042"/>
    <w:rsid w:val="00695824"/>
    <w:rsid w:val="00696621"/>
    <w:rsid w:val="006A05B9"/>
    <w:rsid w:val="006A1D80"/>
    <w:rsid w:val="006A28F2"/>
    <w:rsid w:val="006A32FB"/>
    <w:rsid w:val="006A37A7"/>
    <w:rsid w:val="006A50E0"/>
    <w:rsid w:val="006A708A"/>
    <w:rsid w:val="006B0C84"/>
    <w:rsid w:val="006B6F8A"/>
    <w:rsid w:val="006C51B8"/>
    <w:rsid w:val="006E028F"/>
    <w:rsid w:val="006E783E"/>
    <w:rsid w:val="006F18D1"/>
    <w:rsid w:val="00705E75"/>
    <w:rsid w:val="00707756"/>
    <w:rsid w:val="0071399A"/>
    <w:rsid w:val="00716B1B"/>
    <w:rsid w:val="00716F0C"/>
    <w:rsid w:val="00722DAE"/>
    <w:rsid w:val="00723315"/>
    <w:rsid w:val="00726B7C"/>
    <w:rsid w:val="007541C3"/>
    <w:rsid w:val="00764FC5"/>
    <w:rsid w:val="00767F42"/>
    <w:rsid w:val="00776343"/>
    <w:rsid w:val="00780944"/>
    <w:rsid w:val="007822CF"/>
    <w:rsid w:val="00783DA2"/>
    <w:rsid w:val="00790020"/>
    <w:rsid w:val="0079166B"/>
    <w:rsid w:val="00792942"/>
    <w:rsid w:val="007A0A86"/>
    <w:rsid w:val="007A0E37"/>
    <w:rsid w:val="007B2518"/>
    <w:rsid w:val="007C04B8"/>
    <w:rsid w:val="007C1FC6"/>
    <w:rsid w:val="007D00B3"/>
    <w:rsid w:val="007D476F"/>
    <w:rsid w:val="007E03AA"/>
    <w:rsid w:val="007E46DE"/>
    <w:rsid w:val="007E5B7A"/>
    <w:rsid w:val="007E7ADD"/>
    <w:rsid w:val="007F0ED3"/>
    <w:rsid w:val="007F70FB"/>
    <w:rsid w:val="00800071"/>
    <w:rsid w:val="008004CD"/>
    <w:rsid w:val="00816424"/>
    <w:rsid w:val="00824748"/>
    <w:rsid w:val="00860A2C"/>
    <w:rsid w:val="008633DD"/>
    <w:rsid w:val="00864909"/>
    <w:rsid w:val="0087049B"/>
    <w:rsid w:val="00871CBB"/>
    <w:rsid w:val="00874B4C"/>
    <w:rsid w:val="00875157"/>
    <w:rsid w:val="008776C2"/>
    <w:rsid w:val="00880ECA"/>
    <w:rsid w:val="00885E31"/>
    <w:rsid w:val="00886805"/>
    <w:rsid w:val="00891BB4"/>
    <w:rsid w:val="008920A2"/>
    <w:rsid w:val="00893E34"/>
    <w:rsid w:val="00894924"/>
    <w:rsid w:val="008A1DA2"/>
    <w:rsid w:val="008A34C0"/>
    <w:rsid w:val="008B0FBC"/>
    <w:rsid w:val="008B6F67"/>
    <w:rsid w:val="008C0269"/>
    <w:rsid w:val="008C0906"/>
    <w:rsid w:val="008C1440"/>
    <w:rsid w:val="008C3359"/>
    <w:rsid w:val="008C68B7"/>
    <w:rsid w:val="008C6C79"/>
    <w:rsid w:val="008D713B"/>
    <w:rsid w:val="008D7842"/>
    <w:rsid w:val="008E1DF1"/>
    <w:rsid w:val="008F3510"/>
    <w:rsid w:val="008F491C"/>
    <w:rsid w:val="00900BB1"/>
    <w:rsid w:val="00901625"/>
    <w:rsid w:val="00903099"/>
    <w:rsid w:val="00904975"/>
    <w:rsid w:val="00904A92"/>
    <w:rsid w:val="0091129E"/>
    <w:rsid w:val="00920AD6"/>
    <w:rsid w:val="00925077"/>
    <w:rsid w:val="00925EA8"/>
    <w:rsid w:val="00945848"/>
    <w:rsid w:val="00946FE5"/>
    <w:rsid w:val="00950AA3"/>
    <w:rsid w:val="00955AD9"/>
    <w:rsid w:val="009654C9"/>
    <w:rsid w:val="009659ED"/>
    <w:rsid w:val="00965BD1"/>
    <w:rsid w:val="009709AC"/>
    <w:rsid w:val="00972FB6"/>
    <w:rsid w:val="00984671"/>
    <w:rsid w:val="0098585C"/>
    <w:rsid w:val="00985912"/>
    <w:rsid w:val="009863B8"/>
    <w:rsid w:val="009866DB"/>
    <w:rsid w:val="009942F9"/>
    <w:rsid w:val="009966F6"/>
    <w:rsid w:val="00996775"/>
    <w:rsid w:val="00997D4D"/>
    <w:rsid w:val="009A4241"/>
    <w:rsid w:val="009B1265"/>
    <w:rsid w:val="009B7777"/>
    <w:rsid w:val="009C2381"/>
    <w:rsid w:val="009C3C14"/>
    <w:rsid w:val="009C6768"/>
    <w:rsid w:val="009C6CEB"/>
    <w:rsid w:val="009C71C6"/>
    <w:rsid w:val="009D23B3"/>
    <w:rsid w:val="009D45B8"/>
    <w:rsid w:val="009F0781"/>
    <w:rsid w:val="009F5CF4"/>
    <w:rsid w:val="00A01561"/>
    <w:rsid w:val="00A029DB"/>
    <w:rsid w:val="00A079F7"/>
    <w:rsid w:val="00A10EFF"/>
    <w:rsid w:val="00A15009"/>
    <w:rsid w:val="00A23A2C"/>
    <w:rsid w:val="00A242A3"/>
    <w:rsid w:val="00A2451F"/>
    <w:rsid w:val="00A24B77"/>
    <w:rsid w:val="00A24E11"/>
    <w:rsid w:val="00A27FC7"/>
    <w:rsid w:val="00A61348"/>
    <w:rsid w:val="00A64868"/>
    <w:rsid w:val="00A76482"/>
    <w:rsid w:val="00A764C1"/>
    <w:rsid w:val="00A84D44"/>
    <w:rsid w:val="00A85637"/>
    <w:rsid w:val="00A86EB4"/>
    <w:rsid w:val="00A92AD4"/>
    <w:rsid w:val="00AA0BD2"/>
    <w:rsid w:val="00AB3F42"/>
    <w:rsid w:val="00AC09C2"/>
    <w:rsid w:val="00AC1C13"/>
    <w:rsid w:val="00AC25A7"/>
    <w:rsid w:val="00AC53AE"/>
    <w:rsid w:val="00AC691F"/>
    <w:rsid w:val="00AC7158"/>
    <w:rsid w:val="00AD0623"/>
    <w:rsid w:val="00AD099B"/>
    <w:rsid w:val="00AD1AF4"/>
    <w:rsid w:val="00AD437B"/>
    <w:rsid w:val="00AD47FC"/>
    <w:rsid w:val="00AE6AAD"/>
    <w:rsid w:val="00B06B31"/>
    <w:rsid w:val="00B07FC7"/>
    <w:rsid w:val="00B105AB"/>
    <w:rsid w:val="00B116A2"/>
    <w:rsid w:val="00B130A7"/>
    <w:rsid w:val="00B174F3"/>
    <w:rsid w:val="00B249D7"/>
    <w:rsid w:val="00B368D2"/>
    <w:rsid w:val="00B40F5F"/>
    <w:rsid w:val="00B54119"/>
    <w:rsid w:val="00B605E9"/>
    <w:rsid w:val="00B6372F"/>
    <w:rsid w:val="00B66305"/>
    <w:rsid w:val="00B66565"/>
    <w:rsid w:val="00B70F1C"/>
    <w:rsid w:val="00B73324"/>
    <w:rsid w:val="00B775A1"/>
    <w:rsid w:val="00B81006"/>
    <w:rsid w:val="00B81F0D"/>
    <w:rsid w:val="00BA5646"/>
    <w:rsid w:val="00BB7EC5"/>
    <w:rsid w:val="00BC3D90"/>
    <w:rsid w:val="00BC7CD4"/>
    <w:rsid w:val="00BD0F84"/>
    <w:rsid w:val="00BD68A0"/>
    <w:rsid w:val="00BD6AA0"/>
    <w:rsid w:val="00BD73AA"/>
    <w:rsid w:val="00BE0FC2"/>
    <w:rsid w:val="00BF3D7F"/>
    <w:rsid w:val="00BF4FC2"/>
    <w:rsid w:val="00BF5E2E"/>
    <w:rsid w:val="00C0473F"/>
    <w:rsid w:val="00C10932"/>
    <w:rsid w:val="00C1489F"/>
    <w:rsid w:val="00C44444"/>
    <w:rsid w:val="00C5022A"/>
    <w:rsid w:val="00C50C50"/>
    <w:rsid w:val="00C55937"/>
    <w:rsid w:val="00C55C6E"/>
    <w:rsid w:val="00C56140"/>
    <w:rsid w:val="00C61161"/>
    <w:rsid w:val="00C66B7F"/>
    <w:rsid w:val="00C6727E"/>
    <w:rsid w:val="00C677AC"/>
    <w:rsid w:val="00C87449"/>
    <w:rsid w:val="00C87A10"/>
    <w:rsid w:val="00C91343"/>
    <w:rsid w:val="00C95C33"/>
    <w:rsid w:val="00CB12CA"/>
    <w:rsid w:val="00CB51FF"/>
    <w:rsid w:val="00CB7B12"/>
    <w:rsid w:val="00CD07E5"/>
    <w:rsid w:val="00CD6393"/>
    <w:rsid w:val="00CD78DC"/>
    <w:rsid w:val="00CD7AF2"/>
    <w:rsid w:val="00CE0368"/>
    <w:rsid w:val="00CE73FA"/>
    <w:rsid w:val="00CF148E"/>
    <w:rsid w:val="00CF2A0A"/>
    <w:rsid w:val="00CF3345"/>
    <w:rsid w:val="00CF528B"/>
    <w:rsid w:val="00D024DF"/>
    <w:rsid w:val="00D03A19"/>
    <w:rsid w:val="00D13A40"/>
    <w:rsid w:val="00D15493"/>
    <w:rsid w:val="00D15BDF"/>
    <w:rsid w:val="00D16CA7"/>
    <w:rsid w:val="00D16FCF"/>
    <w:rsid w:val="00D276AD"/>
    <w:rsid w:val="00D31FAE"/>
    <w:rsid w:val="00D4255B"/>
    <w:rsid w:val="00D47B2A"/>
    <w:rsid w:val="00D60ABB"/>
    <w:rsid w:val="00D61B6C"/>
    <w:rsid w:val="00D72937"/>
    <w:rsid w:val="00D73045"/>
    <w:rsid w:val="00D757D6"/>
    <w:rsid w:val="00D80A9F"/>
    <w:rsid w:val="00D8124B"/>
    <w:rsid w:val="00D854FF"/>
    <w:rsid w:val="00D862EE"/>
    <w:rsid w:val="00D869A0"/>
    <w:rsid w:val="00D91897"/>
    <w:rsid w:val="00DA3EE5"/>
    <w:rsid w:val="00DA4A65"/>
    <w:rsid w:val="00DB02FE"/>
    <w:rsid w:val="00DB13BE"/>
    <w:rsid w:val="00DB4370"/>
    <w:rsid w:val="00DC244C"/>
    <w:rsid w:val="00DC36A8"/>
    <w:rsid w:val="00DC76AB"/>
    <w:rsid w:val="00DE7837"/>
    <w:rsid w:val="00DF036C"/>
    <w:rsid w:val="00DF5E6F"/>
    <w:rsid w:val="00DF6E92"/>
    <w:rsid w:val="00E03CEC"/>
    <w:rsid w:val="00E04F31"/>
    <w:rsid w:val="00E062D1"/>
    <w:rsid w:val="00E07880"/>
    <w:rsid w:val="00E139E5"/>
    <w:rsid w:val="00E163F0"/>
    <w:rsid w:val="00E169B8"/>
    <w:rsid w:val="00E23244"/>
    <w:rsid w:val="00E3539C"/>
    <w:rsid w:val="00E40A01"/>
    <w:rsid w:val="00E43C79"/>
    <w:rsid w:val="00E51F0D"/>
    <w:rsid w:val="00E66F6B"/>
    <w:rsid w:val="00E7462E"/>
    <w:rsid w:val="00E75CF1"/>
    <w:rsid w:val="00E822CE"/>
    <w:rsid w:val="00E82FA0"/>
    <w:rsid w:val="00E93B63"/>
    <w:rsid w:val="00E94ADF"/>
    <w:rsid w:val="00E96C76"/>
    <w:rsid w:val="00EA19BD"/>
    <w:rsid w:val="00EA1B13"/>
    <w:rsid w:val="00EA3243"/>
    <w:rsid w:val="00EA6A15"/>
    <w:rsid w:val="00EB34C9"/>
    <w:rsid w:val="00EB778C"/>
    <w:rsid w:val="00EC25C2"/>
    <w:rsid w:val="00EC7740"/>
    <w:rsid w:val="00EE198C"/>
    <w:rsid w:val="00EE21A2"/>
    <w:rsid w:val="00EF0A1F"/>
    <w:rsid w:val="00F0054A"/>
    <w:rsid w:val="00F020D6"/>
    <w:rsid w:val="00F02811"/>
    <w:rsid w:val="00F03E92"/>
    <w:rsid w:val="00F05B0F"/>
    <w:rsid w:val="00F10091"/>
    <w:rsid w:val="00F12787"/>
    <w:rsid w:val="00F15164"/>
    <w:rsid w:val="00F1690B"/>
    <w:rsid w:val="00F16C22"/>
    <w:rsid w:val="00F16D42"/>
    <w:rsid w:val="00F20C05"/>
    <w:rsid w:val="00F24FC0"/>
    <w:rsid w:val="00F25D83"/>
    <w:rsid w:val="00F340D0"/>
    <w:rsid w:val="00F34953"/>
    <w:rsid w:val="00F365F3"/>
    <w:rsid w:val="00F36E60"/>
    <w:rsid w:val="00F3717A"/>
    <w:rsid w:val="00F40E97"/>
    <w:rsid w:val="00F41E23"/>
    <w:rsid w:val="00F4396C"/>
    <w:rsid w:val="00F46262"/>
    <w:rsid w:val="00F5332F"/>
    <w:rsid w:val="00F56922"/>
    <w:rsid w:val="00F5796D"/>
    <w:rsid w:val="00F6079B"/>
    <w:rsid w:val="00F610B6"/>
    <w:rsid w:val="00F61579"/>
    <w:rsid w:val="00F64AD1"/>
    <w:rsid w:val="00F64B91"/>
    <w:rsid w:val="00F65214"/>
    <w:rsid w:val="00F846FF"/>
    <w:rsid w:val="00F84D12"/>
    <w:rsid w:val="00F92185"/>
    <w:rsid w:val="00F97E58"/>
    <w:rsid w:val="00FA0388"/>
    <w:rsid w:val="00FA48B2"/>
    <w:rsid w:val="00FB07AA"/>
    <w:rsid w:val="00FC437B"/>
    <w:rsid w:val="00FD0D04"/>
    <w:rsid w:val="00FD0D84"/>
    <w:rsid w:val="00FD258D"/>
    <w:rsid w:val="00FE4DD2"/>
    <w:rsid w:val="00FF13FB"/>
    <w:rsid w:val="00FF1D77"/>
    <w:rsid w:val="68A7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E6"/>
    <w:pPr>
      <w:ind w:left="720"/>
      <w:contextualSpacing/>
    </w:pPr>
  </w:style>
  <w:style w:type="character" w:styleId="CommentReference">
    <w:name w:val="annotation reference"/>
    <w:basedOn w:val="DefaultParagraphFont"/>
    <w:uiPriority w:val="99"/>
    <w:semiHidden/>
    <w:unhideWhenUsed/>
    <w:rsid w:val="00D60ABB"/>
    <w:rPr>
      <w:sz w:val="16"/>
      <w:szCs w:val="16"/>
    </w:rPr>
  </w:style>
  <w:style w:type="paragraph" w:styleId="CommentText">
    <w:name w:val="annotation text"/>
    <w:basedOn w:val="Normal"/>
    <w:link w:val="CommentTextChar"/>
    <w:uiPriority w:val="99"/>
    <w:semiHidden/>
    <w:unhideWhenUsed/>
    <w:rsid w:val="00D60ABB"/>
    <w:pPr>
      <w:spacing w:line="240" w:lineRule="auto"/>
    </w:pPr>
    <w:rPr>
      <w:sz w:val="20"/>
      <w:szCs w:val="20"/>
    </w:rPr>
  </w:style>
  <w:style w:type="character" w:customStyle="1" w:styleId="CommentTextChar">
    <w:name w:val="Comment Text Char"/>
    <w:basedOn w:val="DefaultParagraphFont"/>
    <w:link w:val="CommentText"/>
    <w:uiPriority w:val="99"/>
    <w:semiHidden/>
    <w:rsid w:val="00D60ABB"/>
    <w:rPr>
      <w:sz w:val="20"/>
      <w:szCs w:val="20"/>
    </w:rPr>
  </w:style>
  <w:style w:type="paragraph" w:styleId="CommentSubject">
    <w:name w:val="annotation subject"/>
    <w:basedOn w:val="CommentText"/>
    <w:next w:val="CommentText"/>
    <w:link w:val="CommentSubjectChar"/>
    <w:uiPriority w:val="99"/>
    <w:semiHidden/>
    <w:unhideWhenUsed/>
    <w:rsid w:val="00D60ABB"/>
    <w:rPr>
      <w:b/>
      <w:bCs/>
    </w:rPr>
  </w:style>
  <w:style w:type="character" w:customStyle="1" w:styleId="CommentSubjectChar">
    <w:name w:val="Comment Subject Char"/>
    <w:basedOn w:val="CommentTextChar"/>
    <w:link w:val="CommentSubject"/>
    <w:uiPriority w:val="99"/>
    <w:semiHidden/>
    <w:rsid w:val="00D60ABB"/>
    <w:rPr>
      <w:b/>
      <w:bCs/>
      <w:sz w:val="20"/>
      <w:szCs w:val="20"/>
    </w:rPr>
  </w:style>
  <w:style w:type="paragraph" w:styleId="Revision">
    <w:name w:val="Revision"/>
    <w:hidden/>
    <w:uiPriority w:val="99"/>
    <w:semiHidden/>
    <w:rsid w:val="00D60ABB"/>
    <w:pPr>
      <w:spacing w:after="0" w:line="240" w:lineRule="auto"/>
    </w:pPr>
  </w:style>
  <w:style w:type="paragraph" w:styleId="BalloonText">
    <w:name w:val="Balloon Text"/>
    <w:basedOn w:val="Normal"/>
    <w:link w:val="BalloonTextChar"/>
    <w:uiPriority w:val="99"/>
    <w:semiHidden/>
    <w:unhideWhenUsed/>
    <w:rsid w:val="00D60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BB"/>
    <w:rPr>
      <w:rFonts w:ascii="Tahoma" w:hAnsi="Tahoma" w:cs="Tahoma"/>
      <w:sz w:val="16"/>
      <w:szCs w:val="16"/>
    </w:rPr>
  </w:style>
  <w:style w:type="paragraph" w:styleId="Header">
    <w:name w:val="header"/>
    <w:basedOn w:val="Normal"/>
    <w:link w:val="HeaderChar"/>
    <w:uiPriority w:val="99"/>
    <w:unhideWhenUsed/>
    <w:rsid w:val="00466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BF"/>
  </w:style>
  <w:style w:type="paragraph" w:styleId="Footer">
    <w:name w:val="footer"/>
    <w:basedOn w:val="Normal"/>
    <w:link w:val="FooterChar"/>
    <w:uiPriority w:val="99"/>
    <w:unhideWhenUsed/>
    <w:rsid w:val="0046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BF"/>
  </w:style>
  <w:style w:type="paragraph" w:styleId="NoSpacing">
    <w:name w:val="No Spacing"/>
    <w:uiPriority w:val="1"/>
    <w:qFormat/>
    <w:rsid w:val="00F92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E6"/>
    <w:pPr>
      <w:ind w:left="720"/>
      <w:contextualSpacing/>
    </w:pPr>
  </w:style>
  <w:style w:type="character" w:styleId="CommentReference">
    <w:name w:val="annotation reference"/>
    <w:basedOn w:val="DefaultParagraphFont"/>
    <w:uiPriority w:val="99"/>
    <w:semiHidden/>
    <w:unhideWhenUsed/>
    <w:rsid w:val="00D60ABB"/>
    <w:rPr>
      <w:sz w:val="16"/>
      <w:szCs w:val="16"/>
    </w:rPr>
  </w:style>
  <w:style w:type="paragraph" w:styleId="CommentText">
    <w:name w:val="annotation text"/>
    <w:basedOn w:val="Normal"/>
    <w:link w:val="CommentTextChar"/>
    <w:uiPriority w:val="99"/>
    <w:semiHidden/>
    <w:unhideWhenUsed/>
    <w:rsid w:val="00D60ABB"/>
    <w:pPr>
      <w:spacing w:line="240" w:lineRule="auto"/>
    </w:pPr>
    <w:rPr>
      <w:sz w:val="20"/>
      <w:szCs w:val="20"/>
    </w:rPr>
  </w:style>
  <w:style w:type="character" w:customStyle="1" w:styleId="CommentTextChar">
    <w:name w:val="Comment Text Char"/>
    <w:basedOn w:val="DefaultParagraphFont"/>
    <w:link w:val="CommentText"/>
    <w:uiPriority w:val="99"/>
    <w:semiHidden/>
    <w:rsid w:val="00D60ABB"/>
    <w:rPr>
      <w:sz w:val="20"/>
      <w:szCs w:val="20"/>
    </w:rPr>
  </w:style>
  <w:style w:type="paragraph" w:styleId="CommentSubject">
    <w:name w:val="annotation subject"/>
    <w:basedOn w:val="CommentText"/>
    <w:next w:val="CommentText"/>
    <w:link w:val="CommentSubjectChar"/>
    <w:uiPriority w:val="99"/>
    <w:semiHidden/>
    <w:unhideWhenUsed/>
    <w:rsid w:val="00D60ABB"/>
    <w:rPr>
      <w:b/>
      <w:bCs/>
    </w:rPr>
  </w:style>
  <w:style w:type="character" w:customStyle="1" w:styleId="CommentSubjectChar">
    <w:name w:val="Comment Subject Char"/>
    <w:basedOn w:val="CommentTextChar"/>
    <w:link w:val="CommentSubject"/>
    <w:uiPriority w:val="99"/>
    <w:semiHidden/>
    <w:rsid w:val="00D60ABB"/>
    <w:rPr>
      <w:b/>
      <w:bCs/>
      <w:sz w:val="20"/>
      <w:szCs w:val="20"/>
    </w:rPr>
  </w:style>
  <w:style w:type="paragraph" w:styleId="Revision">
    <w:name w:val="Revision"/>
    <w:hidden/>
    <w:uiPriority w:val="99"/>
    <w:semiHidden/>
    <w:rsid w:val="00D60ABB"/>
    <w:pPr>
      <w:spacing w:after="0" w:line="240" w:lineRule="auto"/>
    </w:pPr>
  </w:style>
  <w:style w:type="paragraph" w:styleId="BalloonText">
    <w:name w:val="Balloon Text"/>
    <w:basedOn w:val="Normal"/>
    <w:link w:val="BalloonTextChar"/>
    <w:uiPriority w:val="99"/>
    <w:semiHidden/>
    <w:unhideWhenUsed/>
    <w:rsid w:val="00D60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BB"/>
    <w:rPr>
      <w:rFonts w:ascii="Tahoma" w:hAnsi="Tahoma" w:cs="Tahoma"/>
      <w:sz w:val="16"/>
      <w:szCs w:val="16"/>
    </w:rPr>
  </w:style>
  <w:style w:type="paragraph" w:styleId="Header">
    <w:name w:val="header"/>
    <w:basedOn w:val="Normal"/>
    <w:link w:val="HeaderChar"/>
    <w:uiPriority w:val="99"/>
    <w:unhideWhenUsed/>
    <w:rsid w:val="00466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BF"/>
  </w:style>
  <w:style w:type="paragraph" w:styleId="Footer">
    <w:name w:val="footer"/>
    <w:basedOn w:val="Normal"/>
    <w:link w:val="FooterChar"/>
    <w:uiPriority w:val="99"/>
    <w:unhideWhenUsed/>
    <w:rsid w:val="0046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BF"/>
  </w:style>
  <w:style w:type="paragraph" w:styleId="NoSpacing">
    <w:name w:val="No Spacing"/>
    <w:uiPriority w:val="1"/>
    <w:qFormat/>
    <w:rsid w:val="00F92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634">
      <w:bodyDiv w:val="1"/>
      <w:marLeft w:val="0"/>
      <w:marRight w:val="0"/>
      <w:marTop w:val="0"/>
      <w:marBottom w:val="0"/>
      <w:divBdr>
        <w:top w:val="none" w:sz="0" w:space="0" w:color="auto"/>
        <w:left w:val="none" w:sz="0" w:space="0" w:color="auto"/>
        <w:bottom w:val="none" w:sz="0" w:space="0" w:color="auto"/>
        <w:right w:val="none" w:sz="0" w:space="0" w:color="auto"/>
      </w:divBdr>
    </w:div>
    <w:div w:id="1865512980">
      <w:bodyDiv w:val="1"/>
      <w:marLeft w:val="0"/>
      <w:marRight w:val="0"/>
      <w:marTop w:val="0"/>
      <w:marBottom w:val="0"/>
      <w:divBdr>
        <w:top w:val="none" w:sz="0" w:space="0" w:color="auto"/>
        <w:left w:val="none" w:sz="0" w:space="0" w:color="auto"/>
        <w:bottom w:val="none" w:sz="0" w:space="0" w:color="auto"/>
        <w:right w:val="none" w:sz="0" w:space="0" w:color="auto"/>
      </w:divBdr>
    </w:div>
    <w:div w:id="1905287363">
      <w:bodyDiv w:val="1"/>
      <w:marLeft w:val="0"/>
      <w:marRight w:val="0"/>
      <w:marTop w:val="0"/>
      <w:marBottom w:val="0"/>
      <w:divBdr>
        <w:top w:val="none" w:sz="0" w:space="0" w:color="auto"/>
        <w:left w:val="none" w:sz="0" w:space="0" w:color="auto"/>
        <w:bottom w:val="none" w:sz="0" w:space="0" w:color="auto"/>
        <w:right w:val="none" w:sz="0" w:space="0" w:color="auto"/>
      </w:divBdr>
    </w:div>
    <w:div w:id="20934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9712961F1334CBCC96222A0711B1C" ma:contentTypeVersion="1" ma:contentTypeDescription="Create a new document." ma:contentTypeScope="" ma:versionID="817b9a06809068283ef5e6cec78569df">
  <xsd:schema xmlns:xsd="http://www.w3.org/2001/XMLSchema" xmlns:xs="http://www.w3.org/2001/XMLSchema" xmlns:p="http://schemas.microsoft.com/office/2006/metadata/properties" xmlns:ns2="aa16ad4c-875f-4151-8d34-b05127185896" targetNamespace="http://schemas.microsoft.com/office/2006/metadata/properties" ma:root="true" ma:fieldsID="1907b7be9c4914522454bc0c565920c7" ns2:_="">
    <xsd:import namespace="aa16ad4c-875f-4151-8d34-b0512718589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d4c-875f-4151-8d34-b051271858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F8FC-C817-4BEB-AA02-5C6EE9C13E62}">
  <ds:schemaRefs>
    <ds:schemaRef ds:uri="http://schemas.microsoft.com/sharepoint/v3/contenttype/forms"/>
  </ds:schemaRefs>
</ds:datastoreItem>
</file>

<file path=customXml/itemProps2.xml><?xml version="1.0" encoding="utf-8"?>
<ds:datastoreItem xmlns:ds="http://schemas.openxmlformats.org/officeDocument/2006/customXml" ds:itemID="{33EC3658-37F2-4691-B029-B9A75EEA96AE}">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aa16ad4c-875f-4151-8d34-b05127185896"/>
    <ds:schemaRef ds:uri="http://purl.org/dc/terms/"/>
  </ds:schemaRefs>
</ds:datastoreItem>
</file>

<file path=customXml/itemProps3.xml><?xml version="1.0" encoding="utf-8"?>
<ds:datastoreItem xmlns:ds="http://schemas.openxmlformats.org/officeDocument/2006/customXml" ds:itemID="{721E283D-B2AD-442B-B9EB-9F0ECCC4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d4c-875f-4151-8d34-b0512718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B3F4B-87B0-4CF0-B840-299E4138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7DC2DD2C</Template>
  <TotalTime>1</TotalTime>
  <Pages>3</Pages>
  <Words>3826</Words>
  <Characters>21810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localmaster</dc:creator>
  <cp:lastModifiedBy>Borgstrom, Amy</cp:lastModifiedBy>
  <cp:revision>2</cp:revision>
  <dcterms:created xsi:type="dcterms:W3CDTF">2014-03-17T16:06:00Z</dcterms:created>
  <dcterms:modified xsi:type="dcterms:W3CDTF">2014-03-17T16:06:00Z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0x01010099E9712961F1334CBCC96222A0711B1C</vt:lpwstr>
  </property>
</Properties>
</file>