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43" w:rsidRDefault="00ED3B43" w:rsidP="00ED3B43">
      <w:pPr>
        <w:spacing w:before="3100"/>
        <w:jc w:val="center"/>
        <w:rPr>
          <w:rFonts w:ascii="Arial" w:eastAsia="Arial" w:hAnsi="Arial" w:cs="Arial"/>
          <w:b/>
          <w:szCs w:val="22"/>
        </w:rPr>
      </w:pPr>
    </w:p>
    <w:p w:rsidR="00ED3B43" w:rsidRDefault="00ED3B43" w:rsidP="00ED3B43">
      <w:pPr>
        <w:jc w:val="center"/>
        <w:rPr>
          <w:szCs w:val="20"/>
        </w:rPr>
      </w:pPr>
      <w:r>
        <w:rPr>
          <w:rFonts w:ascii="Arial" w:eastAsia="Arial" w:hAnsi="Arial" w:cs="Arial"/>
          <w:b/>
          <w:szCs w:val="22"/>
        </w:rPr>
        <w:t>N5. PARENT INTERVIEW (IN-PERSON OR TELEPHONE INTERVIEW)</w:t>
      </w:r>
    </w:p>
    <w:p w:rsidR="00ED3B43" w:rsidRDefault="00ED3B43" w:rsidP="00ED3B43">
      <w:pPr>
        <w:rPr>
          <w:snapToGrid w:val="0"/>
        </w:rPr>
        <w:sectPr w:rsidR="00ED3B43">
          <w:pgSz w:w="12240" w:h="15840"/>
          <w:pgMar w:top="1440" w:right="1440" w:bottom="1440" w:left="1440" w:header="720" w:footer="720" w:gutter="0"/>
          <w:pgNumType w:start="1"/>
          <w:cols w:space="720"/>
        </w:sectPr>
      </w:pPr>
    </w:p>
    <w:p w:rsidR="00ED3B43" w:rsidRDefault="00ED3B43" w:rsidP="00ED3B43">
      <w:pPr>
        <w:spacing w:before="3100"/>
        <w:jc w:val="center"/>
      </w:pPr>
    </w:p>
    <w:p w:rsidR="00ED3B43" w:rsidRDefault="00ED3B43" w:rsidP="00ED3B43">
      <w:pPr>
        <w:jc w:val="center"/>
        <w:rPr>
          <w:b/>
        </w:rPr>
      </w:pPr>
      <w:r>
        <w:rPr>
          <w:b/>
        </w:rPr>
        <w:t>This page has been left blank for double-sided copying.</w:t>
      </w:r>
    </w:p>
    <w:p w:rsidR="00ED3B43" w:rsidRDefault="00ED3B43" w:rsidP="00ED3B43">
      <w:pPr>
        <w:rPr>
          <w:noProof/>
        </w:rPr>
      </w:pPr>
      <w:r>
        <w:rPr>
          <w:noProof/>
          <w:snapToGrid w:val="0"/>
        </w:rPr>
        <w:br w:type="page"/>
      </w:r>
    </w:p>
    <w:p w:rsidR="00D86317" w:rsidRPr="004557A8" w:rsidRDefault="00CD7338" w:rsidP="00351449">
      <w:pPr>
        <w:pStyle w:val="Range"/>
        <w:ind w:left="0"/>
      </w:pPr>
      <w:r>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margin-left:354pt;margin-top:6.75pt;width:148.5pt;height:42.05pt;z-index:251702272;mso-width-relative:margin;mso-height-relative:margin">
            <v:textbox>
              <w:txbxContent>
                <w:p w:rsidR="000C169D" w:rsidRDefault="000C169D" w:rsidP="004557A8">
                  <w:pPr>
                    <w:tabs>
                      <w:tab w:val="left" w:pos="1980"/>
                    </w:tabs>
                    <w:spacing w:before="40" w:line="240" w:lineRule="auto"/>
                    <w:ind w:firstLine="0"/>
                    <w:jc w:val="right"/>
                    <w:rPr>
                      <w:rFonts w:ascii="Arial" w:hAnsi="Arial" w:cs="Arial"/>
                      <w:sz w:val="16"/>
                    </w:rPr>
                  </w:pPr>
                  <w:r>
                    <w:rPr>
                      <w:rFonts w:ascii="Arial" w:hAnsi="Arial" w:cs="Arial"/>
                      <w:sz w:val="16"/>
                    </w:rPr>
                    <w:t xml:space="preserve">OMB Clearance Number:  </w:t>
                  </w:r>
                  <w:r w:rsidR="0019326C">
                    <w:rPr>
                      <w:rFonts w:ascii="Arial" w:hAnsi="Arial" w:cs="Arial"/>
                      <w:sz w:val="16"/>
                    </w:rPr>
                    <w:t>0584-XXX</w:t>
                  </w:r>
                </w:p>
                <w:p w:rsidR="000C169D" w:rsidRPr="000C169D" w:rsidRDefault="000C169D" w:rsidP="004557A8">
                  <w:pPr>
                    <w:tabs>
                      <w:tab w:val="left" w:pos="1980"/>
                    </w:tabs>
                    <w:spacing w:before="120" w:line="240" w:lineRule="auto"/>
                    <w:ind w:firstLine="0"/>
                    <w:jc w:val="right"/>
                    <w:rPr>
                      <w:rFonts w:ascii="Arial" w:hAnsi="Arial" w:cs="Arial"/>
                      <w:sz w:val="16"/>
                    </w:rPr>
                  </w:pPr>
                  <w:r>
                    <w:rPr>
                      <w:rFonts w:ascii="Arial" w:hAnsi="Arial" w:cs="Arial"/>
                      <w:sz w:val="16"/>
                    </w:rPr>
                    <w:t xml:space="preserve">Expiration Date:  </w:t>
                  </w:r>
                  <w:r w:rsidR="0019326C">
                    <w:rPr>
                      <w:rFonts w:ascii="Arial" w:hAnsi="Arial" w:cs="Arial"/>
                      <w:sz w:val="16"/>
                    </w:rPr>
                    <w:t>XX/XX/XXXX</w:t>
                  </w:r>
                </w:p>
              </w:txbxContent>
            </v:textbox>
          </v:shape>
        </w:pict>
      </w:r>
      <w:r w:rsidR="00351449" w:rsidRPr="004557A8">
        <w:rPr>
          <w:noProof/>
        </w:rPr>
        <w:drawing>
          <wp:anchor distT="0" distB="0" distL="114300" distR="114300" simplePos="0" relativeHeight="251699200" behindDoc="0" locked="0" layoutInCell="1" allowOverlap="1">
            <wp:simplePos x="0" y="0"/>
            <wp:positionH relativeFrom="column">
              <wp:posOffset>-523210</wp:posOffset>
            </wp:positionH>
            <wp:positionV relativeFrom="paragraph">
              <wp:posOffset>-148856</wp:posOffset>
            </wp:positionV>
            <wp:extent cx="2309480" cy="1318437"/>
            <wp:effectExtent l="19050" t="0" r="0" b="0"/>
            <wp:wrapNone/>
            <wp:docPr id="2" name="Picture 1" descr="https://snmcs.mathematica-mpr.com/SNMCS_Shared/Task%201%202%20%203/School%20Nutrition%20Meal%20Cost%20logo_final_s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mcs.mathematica-mpr.com/SNMCS_Shared/Task%201%202%20%203/School%20Nutrition%20Meal%20Cost%20logo_final_sm%20(2).jpg"/>
                    <pic:cNvPicPr>
                      <a:picLocks noChangeAspect="1" noChangeArrowheads="1"/>
                    </pic:cNvPicPr>
                  </pic:nvPicPr>
                  <pic:blipFill>
                    <a:blip r:embed="rId11" cstate="print"/>
                    <a:srcRect/>
                    <a:stretch>
                      <a:fillRect/>
                    </a:stretch>
                  </pic:blipFill>
                  <pic:spPr bwMode="auto">
                    <a:xfrm>
                      <a:off x="0" y="0"/>
                      <a:ext cx="2309480" cy="1318437"/>
                    </a:xfrm>
                    <a:prstGeom prst="rect">
                      <a:avLst/>
                    </a:prstGeom>
                    <a:noFill/>
                    <a:ln w="9525">
                      <a:noFill/>
                      <a:miter lim="800000"/>
                      <a:headEnd/>
                      <a:tailEnd/>
                    </a:ln>
                  </pic:spPr>
                </pic:pic>
              </a:graphicData>
            </a:graphic>
          </wp:anchor>
        </w:drawing>
      </w:r>
      <w:r w:rsidR="008E6D6D" w:rsidRPr="004557A8">
        <w:tab/>
      </w:r>
    </w:p>
    <w:p w:rsidR="000C169D" w:rsidRPr="004557A8" w:rsidRDefault="00CD7338" w:rsidP="0081202C">
      <w:pPr>
        <w:pStyle w:val="QCOVERPAGE"/>
        <w:rPr>
          <w:color w:val="auto"/>
        </w:rPr>
      </w:pPr>
      <w:r>
        <w:rPr>
          <w:noProof/>
          <w:color w:val="auto"/>
          <w:lang w:eastAsia="zh-TW"/>
        </w:rPr>
        <w:pict>
          <v:shape id="_x0000_s1029" type="#_x0000_t202" style="position:absolute;left:0;text-align:left;margin-left:-38.75pt;margin-top:101.45pt;width:201.5pt;height:85.8pt;z-index:251704320;mso-width-relative:margin;mso-height-relative:margin">
            <v:textbox>
              <w:txbxContent>
                <w:p w:rsidR="000C169D" w:rsidRDefault="000C169D" w:rsidP="000C169D">
                  <w:pPr>
                    <w:pStyle w:val="Header"/>
                    <w:tabs>
                      <w:tab w:val="left" w:pos="900"/>
                      <w:tab w:val="left" w:pos="3330"/>
                    </w:tabs>
                    <w:spacing w:before="240"/>
                    <w:ind w:firstLine="0"/>
                    <w:rPr>
                      <w:rFonts w:ascii="Arial" w:hAnsi="Arial"/>
                      <w:bCs/>
                      <w:iCs/>
                      <w:sz w:val="18"/>
                    </w:rPr>
                  </w:pPr>
                  <w:r>
                    <w:rPr>
                      <w:rFonts w:ascii="Arial" w:hAnsi="Arial"/>
                      <w:bCs/>
                      <w:iCs/>
                      <w:sz w:val="18"/>
                    </w:rPr>
                    <w:t>ID#:  |</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p>
                <w:p w:rsidR="000C169D" w:rsidRDefault="000C169D" w:rsidP="000C169D">
                  <w:pPr>
                    <w:pStyle w:val="Header"/>
                    <w:tabs>
                      <w:tab w:val="left" w:pos="3510"/>
                    </w:tabs>
                    <w:spacing w:before="240"/>
                    <w:ind w:firstLine="0"/>
                    <w:rPr>
                      <w:rFonts w:ascii="Arial" w:hAnsi="Arial"/>
                      <w:bCs/>
                      <w:iCs/>
                      <w:sz w:val="18"/>
                    </w:rPr>
                  </w:pPr>
                  <w:r>
                    <w:rPr>
                      <w:rFonts w:ascii="Arial" w:hAnsi="Arial"/>
                      <w:bCs/>
                      <w:iCs/>
                      <w:sz w:val="18"/>
                    </w:rPr>
                    <w:t>SFA:</w:t>
                  </w:r>
                  <w:r>
                    <w:rPr>
                      <w:rFonts w:ascii="Arial" w:hAnsi="Arial"/>
                      <w:bCs/>
                      <w:iCs/>
                      <w:sz w:val="18"/>
                      <w:u w:val="single"/>
                    </w:rPr>
                    <w:tab/>
                  </w:r>
                </w:p>
                <w:p w:rsidR="000C169D" w:rsidRDefault="000C169D" w:rsidP="000C169D">
                  <w:pPr>
                    <w:pStyle w:val="Header"/>
                    <w:tabs>
                      <w:tab w:val="left" w:pos="3510"/>
                    </w:tabs>
                    <w:spacing w:before="240"/>
                    <w:ind w:firstLine="0"/>
                    <w:rPr>
                      <w:rFonts w:ascii="Arial" w:hAnsi="Arial"/>
                      <w:bCs/>
                      <w:iCs/>
                      <w:sz w:val="18"/>
                    </w:rPr>
                  </w:pPr>
                  <w:r>
                    <w:rPr>
                      <w:rFonts w:ascii="Arial" w:hAnsi="Arial"/>
                      <w:bCs/>
                      <w:iCs/>
                      <w:sz w:val="18"/>
                    </w:rPr>
                    <w:t>City and State:</w:t>
                  </w:r>
                  <w:r>
                    <w:rPr>
                      <w:rFonts w:ascii="Arial" w:hAnsi="Arial"/>
                      <w:bCs/>
                      <w:iCs/>
                      <w:sz w:val="18"/>
                      <w:u w:val="single"/>
                    </w:rPr>
                    <w:tab/>
                  </w:r>
                </w:p>
                <w:p w:rsidR="000C169D" w:rsidRDefault="000C169D"/>
              </w:txbxContent>
            </v:textbox>
          </v:shape>
        </w:pict>
      </w:r>
    </w:p>
    <w:p w:rsidR="00D86317" w:rsidRPr="004557A8" w:rsidRDefault="00351449" w:rsidP="0081202C">
      <w:pPr>
        <w:pStyle w:val="QCOVERPAGE"/>
        <w:rPr>
          <w:color w:val="auto"/>
        </w:rPr>
      </w:pPr>
      <w:r w:rsidRPr="004557A8">
        <w:rPr>
          <w:color w:val="auto"/>
        </w:rPr>
        <w:t>PARENT INTERVIEW</w:t>
      </w:r>
    </w:p>
    <w:p w:rsidR="00D86317" w:rsidRPr="004557A8" w:rsidRDefault="00D86317" w:rsidP="00735402">
      <w:pPr>
        <w:pStyle w:val="QCOVERSubline"/>
      </w:pPr>
      <w:r w:rsidRPr="004557A8">
        <w:t>Questionnaire</w:t>
      </w:r>
    </w:p>
    <w:p w:rsidR="00D86317" w:rsidRPr="004557A8" w:rsidRDefault="00A22B9E" w:rsidP="00351449">
      <w:pPr>
        <w:pStyle w:val="QCoverDate"/>
        <w:spacing w:after="0"/>
      </w:pPr>
      <w:r w:rsidRPr="004557A8">
        <w:t>J</w:t>
      </w:r>
      <w:r w:rsidR="00351449" w:rsidRPr="004557A8">
        <w:t xml:space="preserve">uly </w:t>
      </w:r>
      <w:r w:rsidR="001007E1" w:rsidRPr="004557A8">
        <w:t>10</w:t>
      </w:r>
      <w:r w:rsidR="00351449" w:rsidRPr="004557A8">
        <w:t>, 2013</w:t>
      </w:r>
    </w:p>
    <w:p w:rsidR="000510C3" w:rsidRPr="004557A8" w:rsidRDefault="000510C3" w:rsidP="000510C3">
      <w:pPr>
        <w:pStyle w:val="QCoverDate"/>
        <w:spacing w:after="0"/>
        <w:jc w:val="both"/>
        <w:rPr>
          <w:i w:val="0"/>
          <w:iCs/>
        </w:rPr>
      </w:pPr>
    </w:p>
    <w:p w:rsidR="00C92618" w:rsidRPr="004557A8" w:rsidRDefault="00CD7338" w:rsidP="00D86317">
      <w:pPr>
        <w:tabs>
          <w:tab w:val="clear" w:pos="432"/>
        </w:tabs>
        <w:spacing w:line="240" w:lineRule="auto"/>
        <w:ind w:firstLine="0"/>
        <w:jc w:val="left"/>
        <w:rPr>
          <w:rFonts w:ascii="Arial" w:hAnsi="Arial" w:cs="Arial"/>
          <w:bCs/>
          <w:sz w:val="20"/>
          <w:szCs w:val="20"/>
        </w:rPr>
        <w:sectPr w:rsidR="00C92618" w:rsidRPr="004557A8" w:rsidSect="00ED3B43">
          <w:headerReference w:type="default" r:id="rId12"/>
          <w:footerReference w:type="default" r:id="rId13"/>
          <w:endnotePr>
            <w:numFmt w:val="decimal"/>
          </w:endnotePr>
          <w:pgSz w:w="12240" w:h="15840" w:code="1"/>
          <w:pgMar w:top="1440" w:right="1440" w:bottom="576" w:left="1440" w:header="720" w:footer="576" w:gutter="0"/>
          <w:cols w:space="720"/>
          <w:titlePg/>
          <w:docGrid w:linePitch="326"/>
        </w:sectPr>
      </w:pPr>
      <w:r w:rsidRPr="00CD7338">
        <w:rPr>
          <w:noProof/>
        </w:rPr>
        <w:pict>
          <v:group id="_x0000_s1040" editas="canvas" style="position:absolute;margin-left:0;margin-top:631.25pt;width:295.55pt;height:39.25pt;z-index:251708416;mso-position-horizontal:center;mso-position-horizontal-relative:margin;mso-position-vertical-relative:margin" coordorigin="2835,13701" coordsize="5911,7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835;top:13701;width:5911;height:785" o:preferrelative="f">
              <v:fill o:detectmouseclick="t"/>
              <v:path o:extrusionok="t" o:connecttype="none"/>
              <o:lock v:ext="edit" text="t"/>
            </v:shape>
            <v:group id="_x0000_s1042" style="position:absolute;left:3459;top:13801;width:4612;height:576" coordorigin="3616,13801" coordsize="4612,576">
              <v:shape id="_x0000_s1043" type="#_x0000_t75" style="position:absolute;left:7650;top:13801;width:578;height:576">
                <v:imagedata r:id="rId14" o:title="abt-logo-primary-600px"/>
              </v:shape>
              <v:shape id="_x0000_s1044" type="#_x0000_t75" style="position:absolute;left:3616;top:13920;width:608;height:432">
                <v:imagedata r:id="rId15" o:title="USDA-Logo"/>
              </v:shape>
              <v:shape id="_x0000_s1045" type="#_x0000_t75" style="position:absolute;left:5238;top:13920;width:1398;height:432">
                <v:imagedata r:id="rId16" o:title="mpr300"/>
              </v:shape>
            </v:group>
            <w10:wrap type="square" anchorx="margin" anchory="margin"/>
          </v:group>
        </w:pict>
      </w:r>
      <w:r>
        <w:rPr>
          <w:rFonts w:ascii="Arial" w:hAnsi="Arial" w:cs="Arial"/>
          <w:bCs/>
          <w:noProof/>
          <w:sz w:val="20"/>
          <w:szCs w:val="20"/>
        </w:rPr>
        <w:pict>
          <v:rect id="_x0000_s1026" style="position:absolute;margin-left:4.5pt;margin-top:156.8pt;width:471pt;height:46.95pt;z-index:251700224;v-text-anchor:middle">
            <v:textbox style="mso-next-textbox:#_x0000_s1026">
              <w:txbxContent>
                <w:p w:rsidR="00E7179C" w:rsidRPr="004557A8" w:rsidRDefault="004557A8" w:rsidP="004557A8">
                  <w:pPr>
                    <w:spacing w:line="240" w:lineRule="auto"/>
                    <w:ind w:firstLine="0"/>
                    <w:jc w:val="left"/>
                    <w:rPr>
                      <w:szCs w:val="18"/>
                    </w:rPr>
                  </w:pPr>
                  <w:r w:rsidRPr="0069108F">
                    <w:rPr>
                      <w:sz w:val="16"/>
                      <w:szCs w:val="16"/>
                    </w:rPr>
                    <w:t xml:space="preserve">According to the Paperwork Reduction Act of 1995, </w:t>
                  </w:r>
                  <w:r>
                    <w:rPr>
                      <w:sz w:val="16"/>
                      <w:szCs w:val="16"/>
                    </w:rPr>
                    <w:t xml:space="preserve">no persons are </w:t>
                  </w:r>
                  <w:r w:rsidRPr="0069108F">
                    <w:rPr>
                      <w:sz w:val="16"/>
                      <w:szCs w:val="16"/>
                    </w:rPr>
                    <w:t xml:space="preserve">required to respond to a collection of information unless it displays a valid OMB control number. The valid OMB control number for this </w:t>
                  </w:r>
                  <w:r w:rsidRPr="00D44A07">
                    <w:rPr>
                      <w:sz w:val="16"/>
                      <w:szCs w:val="16"/>
                    </w:rPr>
                    <w:t>information collection is 0584-XXXX. The time</w:t>
                  </w:r>
                  <w:r w:rsidRPr="0069108F">
                    <w:rPr>
                      <w:sz w:val="16"/>
                      <w:szCs w:val="16"/>
                    </w:rPr>
                    <w:t xml:space="preserve"> required to complete this information collection is estimated to average </w:t>
                  </w:r>
                  <w:r w:rsidR="00F71509">
                    <w:rPr>
                      <w:sz w:val="16"/>
                      <w:szCs w:val="16"/>
                    </w:rPr>
                    <w:t>25</w:t>
                  </w:r>
                  <w:r w:rsidRPr="00C1529A">
                    <w:rPr>
                      <w:sz w:val="16"/>
                      <w:szCs w:val="16"/>
                    </w:rPr>
                    <w:t xml:space="preserve"> minutes</w:t>
                  </w:r>
                  <w:r w:rsidRPr="0069108F">
                    <w:rPr>
                      <w:sz w:val="16"/>
                      <w:szCs w:val="16"/>
                    </w:rPr>
                    <w:t xml:space="preserve"> per response, including the time </w:t>
                  </w:r>
                  <w:r>
                    <w:rPr>
                      <w:sz w:val="16"/>
                      <w:szCs w:val="16"/>
                    </w:rPr>
                    <w:t xml:space="preserve">to review </w:t>
                  </w:r>
                  <w:r w:rsidRPr="0069108F">
                    <w:rPr>
                      <w:sz w:val="16"/>
                      <w:szCs w:val="16"/>
                    </w:rPr>
                    <w:t xml:space="preserve">instructions, search existing data </w:t>
                  </w:r>
                  <w:r>
                    <w:rPr>
                      <w:sz w:val="16"/>
                      <w:szCs w:val="16"/>
                    </w:rPr>
                    <w:t>re</w:t>
                  </w:r>
                  <w:r w:rsidRPr="0069108F">
                    <w:rPr>
                      <w:sz w:val="16"/>
                      <w:szCs w:val="16"/>
                    </w:rPr>
                    <w:t>sources, gather the data needed, and complet</w:t>
                  </w:r>
                  <w:r>
                    <w:rPr>
                      <w:sz w:val="16"/>
                      <w:szCs w:val="16"/>
                    </w:rPr>
                    <w:t>e</w:t>
                  </w:r>
                  <w:r w:rsidRPr="0069108F">
                    <w:rPr>
                      <w:sz w:val="16"/>
                      <w:szCs w:val="16"/>
                    </w:rPr>
                    <w:t xml:space="preserve"> and review the </w:t>
                  </w:r>
                  <w:r>
                    <w:rPr>
                      <w:sz w:val="16"/>
                      <w:szCs w:val="16"/>
                    </w:rPr>
                    <w:t xml:space="preserve">information </w:t>
                  </w:r>
                  <w:r w:rsidRPr="0069108F">
                    <w:rPr>
                      <w:sz w:val="16"/>
                      <w:szCs w:val="16"/>
                    </w:rPr>
                    <w:t>collection.</w:t>
                  </w:r>
                </w:p>
              </w:txbxContent>
            </v:textbox>
          </v:rect>
        </w:pict>
      </w:r>
    </w:p>
    <w:p w:rsidR="003875E9" w:rsidRPr="004557A8" w:rsidRDefault="003875E9" w:rsidP="003875E9">
      <w:pPr>
        <w:pStyle w:val="BodyText2"/>
        <w:tabs>
          <w:tab w:val="left" w:pos="8910"/>
        </w:tabs>
        <w:spacing w:after="0" w:line="240" w:lineRule="auto"/>
        <w:ind w:firstLine="0"/>
        <w:jc w:val="left"/>
        <w:rPr>
          <w:rFonts w:ascii="Arial" w:hAnsi="Arial" w:cs="Arial"/>
          <w:sz w:val="20"/>
          <w:szCs w:val="20"/>
        </w:rPr>
      </w:pPr>
      <w:r w:rsidRPr="004557A8">
        <w:rPr>
          <w:rFonts w:ascii="Arial" w:hAnsi="Arial" w:cs="Arial"/>
          <w:sz w:val="20"/>
          <w:szCs w:val="20"/>
        </w:rPr>
        <w:lastRenderedPageBreak/>
        <w:t xml:space="preserve">CHILD’S NAME: </w:t>
      </w:r>
      <w:r w:rsidRPr="004557A8">
        <w:rPr>
          <w:rFonts w:ascii="Arial" w:hAnsi="Arial" w:cs="Arial"/>
          <w:sz w:val="20"/>
          <w:szCs w:val="20"/>
          <w:u w:val="single"/>
        </w:rPr>
        <w:tab/>
      </w:r>
    </w:p>
    <w:p w:rsidR="003875E9" w:rsidRPr="004557A8" w:rsidRDefault="003875E9" w:rsidP="003875E9">
      <w:pPr>
        <w:pStyle w:val="BodyText2"/>
        <w:tabs>
          <w:tab w:val="clear" w:pos="432"/>
          <w:tab w:val="left" w:pos="3916"/>
        </w:tabs>
        <w:spacing w:before="120" w:after="0" w:line="240" w:lineRule="auto"/>
        <w:ind w:firstLine="0"/>
        <w:jc w:val="left"/>
        <w:rPr>
          <w:rFonts w:ascii="Arial" w:hAnsi="Arial" w:cs="Arial"/>
          <w:sz w:val="20"/>
          <w:szCs w:val="20"/>
          <w:u w:val="single"/>
        </w:rPr>
      </w:pPr>
      <w:r w:rsidRPr="004557A8">
        <w:rPr>
          <w:rFonts w:ascii="Arial" w:hAnsi="Arial" w:cs="Arial"/>
          <w:sz w:val="20"/>
          <w:szCs w:val="20"/>
        </w:rPr>
        <w:t>SCHOOL ID:</w:t>
      </w:r>
      <w:r w:rsidRPr="004557A8">
        <w:rPr>
          <w:rFonts w:ascii="Arial" w:hAnsi="Arial" w:cs="Arial"/>
          <w:sz w:val="20"/>
          <w:szCs w:val="20"/>
          <w:u w:val="single"/>
        </w:rPr>
        <w:tab/>
      </w:r>
    </w:p>
    <w:p w:rsidR="003875E9" w:rsidRPr="004557A8" w:rsidRDefault="003875E9" w:rsidP="003875E9">
      <w:pPr>
        <w:pStyle w:val="BodyText2"/>
        <w:tabs>
          <w:tab w:val="left" w:pos="6660"/>
        </w:tabs>
        <w:spacing w:before="120" w:after="0" w:line="240" w:lineRule="auto"/>
        <w:ind w:firstLine="0"/>
        <w:jc w:val="left"/>
        <w:rPr>
          <w:rFonts w:ascii="Arial" w:hAnsi="Arial" w:cs="Arial"/>
          <w:sz w:val="20"/>
          <w:szCs w:val="20"/>
        </w:rPr>
      </w:pPr>
      <w:r w:rsidRPr="004557A8">
        <w:rPr>
          <w:rFonts w:ascii="Arial" w:hAnsi="Arial" w:cs="Arial"/>
          <w:sz w:val="20"/>
          <w:szCs w:val="20"/>
        </w:rPr>
        <w:t>CHILD ID #:  |</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r w:rsidRPr="004557A8">
        <w:rPr>
          <w:rFonts w:ascii="Arial" w:hAnsi="Arial" w:cs="Arial"/>
          <w:sz w:val="20"/>
          <w:szCs w:val="20"/>
          <w:u w:val="single"/>
        </w:rPr>
        <w:t xml:space="preserve">     </w:t>
      </w:r>
      <w:r w:rsidRPr="004557A8">
        <w:rPr>
          <w:rFonts w:ascii="Arial" w:hAnsi="Arial" w:cs="Arial"/>
          <w:sz w:val="20"/>
          <w:szCs w:val="20"/>
        </w:rPr>
        <w:t>|</w:t>
      </w:r>
    </w:p>
    <w:p w:rsidR="003875E9" w:rsidRPr="004557A8" w:rsidRDefault="003875E9" w:rsidP="003875E9">
      <w:pPr>
        <w:pStyle w:val="BodyText2"/>
        <w:tabs>
          <w:tab w:val="clear" w:pos="432"/>
          <w:tab w:val="left" w:pos="3916"/>
        </w:tabs>
        <w:spacing w:before="120" w:after="0" w:line="240" w:lineRule="auto"/>
        <w:ind w:firstLine="0"/>
        <w:jc w:val="left"/>
        <w:rPr>
          <w:rFonts w:ascii="Arial" w:hAnsi="Arial" w:cs="Arial"/>
          <w:sz w:val="20"/>
          <w:szCs w:val="20"/>
          <w:u w:val="single"/>
        </w:rPr>
      </w:pPr>
      <w:r w:rsidRPr="004557A8">
        <w:rPr>
          <w:rFonts w:ascii="Arial" w:hAnsi="Arial" w:cs="Arial"/>
          <w:sz w:val="20"/>
          <w:szCs w:val="20"/>
        </w:rPr>
        <w:t>GRADE:</w:t>
      </w:r>
      <w:r w:rsidRPr="004557A8">
        <w:rPr>
          <w:rFonts w:ascii="Arial" w:hAnsi="Arial" w:cs="Arial"/>
          <w:sz w:val="20"/>
          <w:szCs w:val="20"/>
          <w:u w:val="single"/>
        </w:rPr>
        <w:tab/>
      </w:r>
    </w:p>
    <w:p w:rsidR="003875E9" w:rsidRPr="004557A8" w:rsidRDefault="003875E9" w:rsidP="006876F6">
      <w:pPr>
        <w:pStyle w:val="BodyText2"/>
        <w:tabs>
          <w:tab w:val="left" w:pos="6660"/>
        </w:tabs>
        <w:spacing w:before="120" w:after="0" w:line="240" w:lineRule="auto"/>
        <w:ind w:firstLine="0"/>
        <w:jc w:val="left"/>
        <w:rPr>
          <w:rFonts w:ascii="Arial" w:hAnsi="Arial" w:cs="Arial"/>
          <w:b/>
          <w:bCs/>
          <w:sz w:val="20"/>
          <w:szCs w:val="20"/>
        </w:rPr>
      </w:pPr>
      <w:r w:rsidRPr="004557A8">
        <w:rPr>
          <w:rFonts w:ascii="Arial" w:hAnsi="Arial" w:cs="Arial"/>
          <w:b/>
          <w:bCs/>
          <w:sz w:val="20"/>
          <w:szCs w:val="20"/>
        </w:rPr>
        <w:t>CHILD’S GENDER:</w:t>
      </w:r>
    </w:p>
    <w:p w:rsidR="003875E9" w:rsidRPr="004557A8" w:rsidRDefault="003875E9" w:rsidP="00B45B01">
      <w:pPr>
        <w:pStyle w:val="RESPONSE0"/>
      </w:pPr>
      <w:r w:rsidRPr="004557A8">
        <w:t>MALE</w:t>
      </w:r>
      <w:r w:rsidRPr="004557A8">
        <w:tab/>
        <w:t>1</w:t>
      </w:r>
    </w:p>
    <w:p w:rsidR="003875E9" w:rsidRPr="004557A8" w:rsidRDefault="003875E9" w:rsidP="00B45B01">
      <w:pPr>
        <w:pStyle w:val="RESPONSE0"/>
        <w:spacing w:before="60"/>
      </w:pPr>
      <w:r w:rsidRPr="004557A8">
        <w:t>FEMALE</w:t>
      </w:r>
      <w:r w:rsidRPr="004557A8">
        <w:tab/>
        <w:t>2</w:t>
      </w:r>
    </w:p>
    <w:p w:rsidR="003875E9" w:rsidRPr="004557A8" w:rsidRDefault="003875E9" w:rsidP="00B45B01">
      <w:pPr>
        <w:pStyle w:val="BodyText2"/>
        <w:tabs>
          <w:tab w:val="left" w:pos="6660"/>
        </w:tabs>
        <w:spacing w:before="120" w:after="0" w:line="240" w:lineRule="auto"/>
        <w:ind w:firstLine="0"/>
        <w:jc w:val="left"/>
        <w:rPr>
          <w:rFonts w:ascii="Arial" w:hAnsi="Arial" w:cs="Arial"/>
          <w:b/>
          <w:bCs/>
          <w:sz w:val="20"/>
          <w:szCs w:val="20"/>
        </w:rPr>
      </w:pPr>
      <w:r w:rsidRPr="004557A8">
        <w:rPr>
          <w:rFonts w:ascii="Arial" w:hAnsi="Arial" w:cs="Arial"/>
          <w:b/>
          <w:bCs/>
          <w:sz w:val="20"/>
          <w:szCs w:val="20"/>
        </w:rPr>
        <w:t>RESPONDENT’S GENDER:</w:t>
      </w:r>
    </w:p>
    <w:p w:rsidR="003875E9" w:rsidRPr="004557A8" w:rsidRDefault="003875E9" w:rsidP="00B45B01">
      <w:pPr>
        <w:pStyle w:val="RESPONSE0"/>
      </w:pPr>
      <w:r w:rsidRPr="004557A8">
        <w:t>MALE</w:t>
      </w:r>
      <w:r w:rsidRPr="004557A8">
        <w:tab/>
        <w:t>1</w:t>
      </w:r>
    </w:p>
    <w:p w:rsidR="003875E9" w:rsidRPr="004557A8" w:rsidRDefault="003875E9" w:rsidP="00B45B01">
      <w:pPr>
        <w:pStyle w:val="RESPONSE0"/>
        <w:spacing w:before="60"/>
      </w:pPr>
      <w:r w:rsidRPr="004557A8">
        <w:t>FEMALE</w:t>
      </w:r>
      <w:r w:rsidRPr="004557A8">
        <w:tab/>
        <w:t>2</w:t>
      </w:r>
    </w:p>
    <w:p w:rsidR="003875E9" w:rsidRPr="004557A8" w:rsidRDefault="003875E9" w:rsidP="00B45B01">
      <w:pPr>
        <w:pStyle w:val="BodyText2"/>
        <w:tabs>
          <w:tab w:val="left" w:pos="6660"/>
        </w:tabs>
        <w:spacing w:before="120" w:after="0" w:line="240" w:lineRule="auto"/>
        <w:ind w:firstLine="0"/>
        <w:jc w:val="left"/>
        <w:rPr>
          <w:rFonts w:ascii="Arial" w:hAnsi="Arial" w:cs="Arial"/>
          <w:b/>
          <w:bCs/>
          <w:sz w:val="20"/>
          <w:szCs w:val="20"/>
        </w:rPr>
      </w:pPr>
      <w:r w:rsidRPr="004557A8">
        <w:rPr>
          <w:rFonts w:ascii="Arial" w:hAnsi="Arial" w:cs="Arial"/>
          <w:b/>
          <w:bCs/>
          <w:sz w:val="20"/>
          <w:szCs w:val="20"/>
        </w:rPr>
        <w:t>TYPE OF CHILD:</w:t>
      </w:r>
    </w:p>
    <w:p w:rsidR="003875E9" w:rsidRPr="004557A8" w:rsidRDefault="003875E9" w:rsidP="00B45B01">
      <w:pPr>
        <w:pStyle w:val="RESPONSE0"/>
      </w:pPr>
      <w:r w:rsidRPr="004557A8">
        <w:t>CHILD</w:t>
      </w:r>
      <w:r w:rsidRPr="004557A8">
        <w:tab/>
        <w:t>1</w:t>
      </w:r>
    </w:p>
    <w:p w:rsidR="003875E9" w:rsidRPr="004557A8" w:rsidRDefault="003875E9" w:rsidP="00B45B01">
      <w:pPr>
        <w:pStyle w:val="RESPONSE0"/>
        <w:spacing w:before="60"/>
      </w:pPr>
      <w:r w:rsidRPr="004557A8">
        <w:t>YOUTH</w:t>
      </w:r>
      <w:r w:rsidRPr="004557A8">
        <w:tab/>
        <w:t>2</w:t>
      </w:r>
    </w:p>
    <w:p w:rsidR="003875E9" w:rsidRPr="004557A8" w:rsidRDefault="003875E9" w:rsidP="00B45B01">
      <w:pPr>
        <w:pStyle w:val="BodyText2"/>
        <w:tabs>
          <w:tab w:val="left" w:pos="4158"/>
          <w:tab w:val="left" w:pos="6660"/>
        </w:tabs>
        <w:spacing w:before="120" w:after="0" w:line="240" w:lineRule="auto"/>
        <w:ind w:firstLine="0"/>
        <w:jc w:val="left"/>
        <w:rPr>
          <w:rFonts w:ascii="Arial" w:hAnsi="Arial" w:cs="Arial"/>
          <w:b/>
          <w:bCs/>
          <w:sz w:val="20"/>
          <w:szCs w:val="20"/>
        </w:rPr>
      </w:pPr>
      <w:r w:rsidRPr="004557A8">
        <w:rPr>
          <w:rFonts w:ascii="Arial" w:hAnsi="Arial" w:cs="Arial"/>
          <w:b/>
          <w:bCs/>
          <w:sz w:val="20"/>
          <w:szCs w:val="20"/>
        </w:rPr>
        <w:t>LOCATION:</w:t>
      </w:r>
    </w:p>
    <w:p w:rsidR="003875E9" w:rsidRPr="004557A8" w:rsidRDefault="003875E9" w:rsidP="00B45B01">
      <w:pPr>
        <w:pStyle w:val="RESPONSE0"/>
      </w:pPr>
      <w:r w:rsidRPr="004557A8">
        <w:t>SCHOOL</w:t>
      </w:r>
      <w:r w:rsidRPr="004557A8">
        <w:tab/>
        <w:t>1</w:t>
      </w:r>
    </w:p>
    <w:p w:rsidR="003875E9" w:rsidRPr="004557A8" w:rsidRDefault="003875E9" w:rsidP="00B45B01">
      <w:pPr>
        <w:pStyle w:val="RESPONSE0"/>
        <w:spacing w:before="60"/>
      </w:pPr>
      <w:r w:rsidRPr="004557A8">
        <w:t>HOME</w:t>
      </w:r>
      <w:r w:rsidRPr="004557A8">
        <w:tab/>
        <w:t>2</w:t>
      </w:r>
    </w:p>
    <w:p w:rsidR="003875E9" w:rsidRPr="004557A8" w:rsidRDefault="003875E9" w:rsidP="00B45B01">
      <w:pPr>
        <w:pStyle w:val="RESPONSE0"/>
        <w:spacing w:before="60"/>
      </w:pPr>
      <w:r w:rsidRPr="004557A8">
        <w:t>PHONE</w:t>
      </w:r>
      <w:r w:rsidRPr="004557A8">
        <w:tab/>
        <w:t>3</w:t>
      </w:r>
    </w:p>
    <w:p w:rsidR="003875E9" w:rsidRPr="004557A8" w:rsidRDefault="003875E9" w:rsidP="00B45B01">
      <w:pPr>
        <w:pStyle w:val="BodyText2"/>
        <w:tabs>
          <w:tab w:val="left" w:pos="4158"/>
          <w:tab w:val="left" w:pos="6660"/>
        </w:tabs>
        <w:spacing w:before="120" w:after="0" w:line="240" w:lineRule="auto"/>
        <w:ind w:firstLine="0"/>
        <w:jc w:val="left"/>
        <w:rPr>
          <w:rFonts w:ascii="Arial" w:hAnsi="Arial" w:cs="Arial"/>
          <w:b/>
          <w:bCs/>
          <w:sz w:val="20"/>
          <w:szCs w:val="20"/>
        </w:rPr>
      </w:pPr>
      <w:r w:rsidRPr="004557A8">
        <w:rPr>
          <w:rFonts w:ascii="Arial" w:hAnsi="Arial" w:cs="Arial"/>
          <w:b/>
          <w:bCs/>
          <w:sz w:val="20"/>
          <w:szCs w:val="20"/>
        </w:rPr>
        <w:t>LANGUAGE:</w:t>
      </w:r>
    </w:p>
    <w:p w:rsidR="003875E9" w:rsidRPr="004557A8" w:rsidRDefault="003875E9" w:rsidP="00B45B01">
      <w:pPr>
        <w:pStyle w:val="RESPONSE0"/>
      </w:pPr>
      <w:r w:rsidRPr="004557A8">
        <w:t>ENGLISH</w:t>
      </w:r>
      <w:r w:rsidRPr="004557A8">
        <w:tab/>
        <w:t>1</w:t>
      </w:r>
    </w:p>
    <w:p w:rsidR="003875E9" w:rsidRPr="004557A8" w:rsidRDefault="003875E9" w:rsidP="00B45B01">
      <w:pPr>
        <w:pStyle w:val="RESPONSE0"/>
        <w:spacing w:before="60"/>
      </w:pPr>
      <w:r w:rsidRPr="004557A8">
        <w:t>SPANISH</w:t>
      </w:r>
      <w:r w:rsidRPr="004557A8">
        <w:tab/>
        <w:t>2</w:t>
      </w:r>
    </w:p>
    <w:p w:rsidR="003875E9" w:rsidRPr="004557A8" w:rsidRDefault="003875E9" w:rsidP="00B45B01">
      <w:pPr>
        <w:pStyle w:val="RESPONSE0"/>
        <w:spacing w:before="60"/>
      </w:pPr>
      <w:r w:rsidRPr="004557A8">
        <w:t>OTHER</w:t>
      </w:r>
      <w:r w:rsidR="00B45B01" w:rsidRPr="004557A8">
        <w:t xml:space="preserve"> (SPECIFY)</w:t>
      </w:r>
      <w:r w:rsidRPr="004557A8">
        <w:tab/>
        <w:t>99</w:t>
      </w:r>
    </w:p>
    <w:p w:rsidR="003875E9" w:rsidRPr="004557A8" w:rsidRDefault="003875E9" w:rsidP="00B45B01">
      <w:pPr>
        <w:pStyle w:val="RESPONSE0"/>
        <w:tabs>
          <w:tab w:val="right" w:pos="7740"/>
        </w:tabs>
        <w:rPr>
          <w:u w:val="single"/>
        </w:rPr>
      </w:pPr>
      <w:r w:rsidRPr="004557A8">
        <w:rPr>
          <w:u w:val="single"/>
        </w:rPr>
        <w:tab/>
      </w:r>
      <w:r w:rsidR="00B45B01" w:rsidRPr="004557A8">
        <w:rPr>
          <w:u w:val="single"/>
        </w:rPr>
        <w:t xml:space="preserve"> </w:t>
      </w:r>
      <w:r w:rsidR="00B45B01" w:rsidRPr="004557A8">
        <w:t xml:space="preserve">(STRING </w:t>
      </w:r>
      <w:sdt>
        <w:sdtPr>
          <w:alias w:val="STRING LENGTH"/>
          <w:tag w:val="STRING LENGTH"/>
          <w:id w:val="17863753"/>
          <w:placeholder>
            <w:docPart w:val="28B35C4C2CB94208B2560D2AAE3AB9BF"/>
          </w:placeholder>
          <w:temporary/>
          <w:showingPlcHdr/>
        </w:sdtPr>
        <w:sdtContent>
          <w:r w:rsidR="00B45B01" w:rsidRPr="004557A8">
            <w:t>(NUM)</w:t>
          </w:r>
        </w:sdtContent>
      </w:sdt>
      <w:r w:rsidR="00B45B01" w:rsidRPr="004557A8">
        <w:t>)</w:t>
      </w:r>
    </w:p>
    <w:p w:rsidR="007641C7" w:rsidRPr="004557A8" w:rsidRDefault="007641C7" w:rsidP="00E46139">
      <w:pPr>
        <w:tabs>
          <w:tab w:val="left" w:pos="864"/>
          <w:tab w:val="left" w:pos="1872"/>
          <w:tab w:val="left" w:leader="dot" w:pos="6480"/>
        </w:tabs>
        <w:spacing w:before="360" w:line="240" w:lineRule="auto"/>
        <w:ind w:left="864" w:hanging="864"/>
        <w:jc w:val="left"/>
        <w:rPr>
          <w:rFonts w:ascii="Arial" w:hAnsi="Arial" w:cs="Arial"/>
          <w:b/>
          <w:bCs/>
          <w:color w:val="000000"/>
          <w:sz w:val="20"/>
          <w:szCs w:val="20"/>
        </w:rPr>
      </w:pPr>
      <w:r w:rsidRPr="004557A8">
        <w:rPr>
          <w:rFonts w:ascii="Arial" w:hAnsi="Arial" w:cs="Arial"/>
          <w:b/>
          <w:bCs/>
          <w:color w:val="000000"/>
          <w:sz w:val="20"/>
          <w:szCs w:val="20"/>
        </w:rPr>
        <w:t>INTRODUCTION FOR PARENT OF CHILDREN:</w:t>
      </w:r>
    </w:p>
    <w:p w:rsidR="007641C7" w:rsidRPr="004557A8" w:rsidRDefault="00E46139" w:rsidP="00E46139">
      <w:pPr>
        <w:pStyle w:val="QUESTIONTEXT"/>
      </w:pPr>
      <w:r w:rsidRPr="004557A8">
        <w:tab/>
      </w:r>
      <w:r w:rsidR="007641C7" w:rsidRPr="004557A8">
        <w:t>Okay, now that we completed the dietary recall I’d like to ask you some questions about your household and the meals provided by your child’s school.</w:t>
      </w:r>
    </w:p>
    <w:p w:rsidR="007641C7" w:rsidRPr="004557A8" w:rsidRDefault="007641C7" w:rsidP="007641C7">
      <w:pPr>
        <w:pStyle w:val="INTERVIEWER"/>
      </w:pPr>
      <w:r w:rsidRPr="004557A8">
        <w:rPr>
          <w:color w:val="000000"/>
        </w:rPr>
        <w:t>INTERVIEWER</w:t>
      </w:r>
      <w:r w:rsidRPr="004557A8">
        <w:t>:</w:t>
      </w:r>
      <w:r w:rsidRPr="004557A8">
        <w:tab/>
        <w:t xml:space="preserve">IF PARENT MENTIONED DURING DIETARY RECALL THAT CHILD HAD </w:t>
      </w:r>
      <w:r w:rsidRPr="004557A8">
        <w:rPr>
          <w:color w:val="000000"/>
        </w:rPr>
        <w:t xml:space="preserve">SCHOOL BREAKFAST, CODE “1” IN QUESTION 1 </w:t>
      </w:r>
      <w:r w:rsidRPr="004557A8">
        <w:t>WITHOUT ASKING.</w:t>
      </w:r>
    </w:p>
    <w:p w:rsidR="007641C7" w:rsidRPr="004557A8" w:rsidRDefault="007641C7" w:rsidP="00B45B01">
      <w:pPr>
        <w:tabs>
          <w:tab w:val="left" w:pos="864"/>
          <w:tab w:val="left" w:pos="1872"/>
          <w:tab w:val="left" w:leader="dot" w:pos="6480"/>
        </w:tabs>
        <w:spacing w:before="120" w:line="240" w:lineRule="auto"/>
        <w:ind w:firstLine="0"/>
        <w:jc w:val="left"/>
        <w:rPr>
          <w:rFonts w:ascii="Arial" w:hAnsi="Arial" w:cs="Arial"/>
          <w:b/>
          <w:bCs/>
          <w:sz w:val="20"/>
          <w:szCs w:val="20"/>
        </w:rPr>
      </w:pPr>
      <w:r w:rsidRPr="004557A8">
        <w:rPr>
          <w:rFonts w:ascii="Arial" w:hAnsi="Arial" w:cs="Arial"/>
          <w:b/>
          <w:bCs/>
          <w:sz w:val="20"/>
          <w:szCs w:val="20"/>
        </w:rPr>
        <w:t>INTRODUCTION FOR PARENT OF YOUTHS:</w:t>
      </w:r>
    </w:p>
    <w:p w:rsidR="007641C7" w:rsidRPr="004557A8" w:rsidRDefault="00E46139" w:rsidP="00E46139">
      <w:pPr>
        <w:pStyle w:val="QUESTIONTEXT"/>
      </w:pPr>
      <w:r w:rsidRPr="004557A8">
        <w:tab/>
      </w:r>
      <w:r w:rsidR="007641C7" w:rsidRPr="004557A8">
        <w:t>Hello, my name is ______________ and I’m part of the study team that interviewed your child (yesterday/DAY) at school about the school meal programs. I’m calling now to see if we can do the parent interview. As you may recall from the letter and consent form sent home earlier, this study is being conducted by the U.S. Department of Agriculture to better understand how children and parents feel about the meals provided by schools, why they choose to participate or not participate in school meals, and how these decisions are relate</w:t>
      </w:r>
      <w:r w:rsidRPr="004557A8">
        <w:t xml:space="preserve">d to children’s overall diets. </w:t>
      </w:r>
      <w:r w:rsidR="007641C7" w:rsidRPr="004557A8">
        <w:t xml:space="preserve">The interview will take about 20 minutes, and your cooperation is completely voluntary. All answers you give will be </w:t>
      </w:r>
      <w:r w:rsidR="00226C64">
        <w:t>kept private</w:t>
      </w:r>
      <w:r w:rsidR="007641C7" w:rsidRPr="004557A8">
        <w:t xml:space="preserve"> and no individ</w:t>
      </w:r>
      <w:r w:rsidRPr="004557A8">
        <w:t xml:space="preserve">ual results will be presented. </w:t>
      </w:r>
      <w:r w:rsidR="007641C7" w:rsidRPr="004557A8">
        <w:t>As a thank you for your time, we will be sending you $15.</w:t>
      </w:r>
    </w:p>
    <w:p w:rsidR="00B45B01" w:rsidRPr="004557A8" w:rsidRDefault="007641C7" w:rsidP="00B45B01">
      <w:pPr>
        <w:pStyle w:val="INTERVIEWER"/>
        <w:spacing w:after="0"/>
      </w:pPr>
      <w:r w:rsidRPr="004557A8">
        <w:t>INTERVIEWER:</w:t>
      </w:r>
      <w:r w:rsidRPr="004557A8">
        <w:tab/>
        <w:t>AFTER DETERMINING IF THE PARENT OR ADULT WHO KNOWS THE MOST ABOUT WHAT THE CHILD/YOUTH EATS IS ON THE PHONE, CONTINUE.</w:t>
      </w:r>
    </w:p>
    <w:p w:rsidR="00E46139" w:rsidRPr="004557A8" w:rsidRDefault="007641C7" w:rsidP="00B45B01">
      <w:pPr>
        <w:pStyle w:val="INTERVIEWER"/>
        <w:spacing w:after="0"/>
        <w:ind w:left="0" w:firstLine="0"/>
        <w:rPr>
          <w:color w:val="000000"/>
        </w:rPr>
      </w:pPr>
      <w:r w:rsidRPr="004557A8">
        <w:rPr>
          <w:color w:val="000000"/>
        </w:rPr>
        <w:br w:type="page"/>
      </w:r>
    </w:p>
    <w:p w:rsidR="00E46139" w:rsidRPr="004557A8" w:rsidRDefault="00E46139" w:rsidP="00E46139">
      <w:pPr>
        <w:tabs>
          <w:tab w:val="left" w:pos="864"/>
        </w:tabs>
        <w:spacing w:line="240" w:lineRule="auto"/>
        <w:ind w:left="864" w:hanging="864"/>
        <w:rPr>
          <w:rFonts w:ascii="Arial" w:hAnsi="Arial" w:cs="Arial"/>
          <w:sz w:val="20"/>
          <w:szCs w:val="20"/>
        </w:rPr>
      </w:pPr>
    </w:p>
    <w:tbl>
      <w:tblPr>
        <w:tblW w:w="5000" w:type="pct"/>
        <w:tblLook w:val="04A0"/>
      </w:tblPr>
      <w:tblGrid>
        <w:gridCol w:w="9576"/>
      </w:tblGrid>
      <w:tr w:rsidR="00E46139" w:rsidRPr="004557A8" w:rsidTr="00E4613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46139" w:rsidRPr="004557A8" w:rsidRDefault="008E6D6D" w:rsidP="00E46139">
            <w:pPr>
              <w:spacing w:before="60" w:after="60" w:line="240" w:lineRule="auto"/>
              <w:ind w:firstLine="0"/>
              <w:jc w:val="left"/>
              <w:rPr>
                <w:rFonts w:ascii="Arial" w:hAnsi="Arial" w:cs="Arial"/>
                <w:caps/>
                <w:sz w:val="20"/>
                <w:szCs w:val="20"/>
              </w:rPr>
            </w:pPr>
            <w:r w:rsidRPr="004557A8">
              <w:rPr>
                <w:rFonts w:ascii="Arial" w:hAnsi="Arial" w:cs="Arial"/>
                <w:bCs/>
                <w:caps/>
                <w:sz w:val="20"/>
                <w:szCs w:val="20"/>
              </w:rPr>
              <w:t xml:space="preserve">ASK </w:t>
            </w:r>
            <w:r w:rsidR="00E46139" w:rsidRPr="004557A8">
              <w:rPr>
                <w:rFonts w:ascii="Arial" w:hAnsi="Arial" w:cs="Arial"/>
                <w:bCs/>
                <w:caps/>
                <w:sz w:val="20"/>
                <w:szCs w:val="20"/>
              </w:rPr>
              <w:t>ALL</w:t>
            </w:r>
          </w:p>
        </w:tc>
      </w:tr>
    </w:tbl>
    <w:p w:rsidR="00E46139" w:rsidRPr="004557A8" w:rsidRDefault="00E46139" w:rsidP="00A4656D">
      <w:pPr>
        <w:pStyle w:val="QUESTIONTEXT"/>
        <w:spacing w:after="0"/>
        <w:rPr>
          <w:color w:val="000000"/>
        </w:rPr>
      </w:pPr>
      <w:r w:rsidRPr="004557A8">
        <w:tab/>
      </w:r>
      <w:r w:rsidRPr="004557A8">
        <w:rPr>
          <w:color w:val="000000"/>
        </w:rPr>
        <w:t>First, I am going to ask you about (CHILD)’s eating habits and the food served at (his/her) school.</w:t>
      </w:r>
    </w:p>
    <w:p w:rsidR="00E46139" w:rsidRPr="004557A8" w:rsidRDefault="00A4656D" w:rsidP="00E46139">
      <w:pPr>
        <w:pStyle w:val="QUESTIONTEXT"/>
      </w:pPr>
      <w:r w:rsidRPr="004557A8">
        <w:rPr>
          <w:color w:val="000000"/>
        </w:rPr>
        <w:t>1.</w:t>
      </w:r>
      <w:r w:rsidR="00E46139" w:rsidRPr="004557A8">
        <w:rPr>
          <w:color w:val="000000"/>
        </w:rPr>
        <w:tab/>
        <w:t xml:space="preserve">Some schools offer meals each day to children for </w:t>
      </w:r>
      <w:r w:rsidR="0034233B" w:rsidRPr="004557A8">
        <w:rPr>
          <w:color w:val="000000"/>
        </w:rPr>
        <w:t xml:space="preserve">free or at a set, fixed price. </w:t>
      </w:r>
      <w:r w:rsidR="00E46139" w:rsidRPr="004557A8">
        <w:rPr>
          <w:color w:val="000000"/>
        </w:rPr>
        <w:t>Does (CHILD)’s school have a school breakfast program?</w:t>
      </w:r>
    </w:p>
    <w:p w:rsidR="00E46139" w:rsidRPr="004557A8" w:rsidRDefault="00E46139" w:rsidP="00E46139">
      <w:pPr>
        <w:pStyle w:val="RESPONSE0"/>
      </w:pPr>
      <w:r w:rsidRPr="004557A8">
        <w:t>YES</w:t>
      </w:r>
      <w:r w:rsidRPr="004557A8">
        <w:tab/>
        <w:t>1</w:t>
      </w:r>
    </w:p>
    <w:p w:rsidR="00E46139" w:rsidRPr="004557A8" w:rsidRDefault="00E46139" w:rsidP="00E46139">
      <w:pPr>
        <w:pStyle w:val="RESPONSE0"/>
      </w:pPr>
      <w:r w:rsidRPr="004557A8">
        <w:t>NO</w:t>
      </w:r>
      <w:r w:rsidRPr="004557A8">
        <w:tab/>
        <w:t>0</w:t>
      </w:r>
    </w:p>
    <w:p w:rsidR="00E46139" w:rsidRPr="004557A8" w:rsidRDefault="00E46139" w:rsidP="00E46139">
      <w:pPr>
        <w:pStyle w:val="RESPONSE0"/>
      </w:pPr>
      <w:r w:rsidRPr="004557A8">
        <w:t>DON’T KNOW</w:t>
      </w:r>
      <w:r w:rsidRPr="004557A8">
        <w:tab/>
        <w:t>d</w:t>
      </w:r>
    </w:p>
    <w:p w:rsidR="00E46139" w:rsidRPr="004557A8" w:rsidRDefault="00E46139" w:rsidP="00E46139">
      <w:pPr>
        <w:pStyle w:val="RESPONSELAST"/>
      </w:pPr>
      <w:r w:rsidRPr="004557A8">
        <w:t>REFUSED</w:t>
      </w:r>
      <w:r w:rsidRPr="004557A8">
        <w:tab/>
        <w:t>r</w:t>
      </w:r>
    </w:p>
    <w:p w:rsidR="00E46139" w:rsidRPr="004557A8" w:rsidRDefault="0034233B" w:rsidP="00E46139">
      <w:pPr>
        <w:pStyle w:val="QUESTIONTEXT"/>
      </w:pPr>
      <w:r w:rsidRPr="004557A8">
        <w:t>2.</w:t>
      </w:r>
      <w:r w:rsidR="00E46139" w:rsidRPr="004557A8">
        <w:tab/>
      </w:r>
      <w:r w:rsidR="00E46139" w:rsidRPr="004557A8">
        <w:rPr>
          <w:color w:val="000000"/>
        </w:rPr>
        <w:t xml:space="preserve">Do you agree or disagree with the following statement: “School breakfasts should be available for </w:t>
      </w:r>
      <w:r w:rsidR="00E46139" w:rsidRPr="004557A8">
        <w:rPr>
          <w:color w:val="000000"/>
          <w:u w:val="single"/>
        </w:rPr>
        <w:t>all</w:t>
      </w:r>
      <w:r w:rsidRPr="004557A8">
        <w:rPr>
          <w:color w:val="000000"/>
        </w:rPr>
        <w:t xml:space="preserve"> school children.”</w:t>
      </w:r>
      <w:r w:rsidR="00E46139" w:rsidRPr="004557A8">
        <w:rPr>
          <w:color w:val="000000"/>
        </w:rPr>
        <w:t xml:space="preserve"> Do you strongly agree, somewhat agree, somewhat disagree, or strongly disagree with that statement?</w:t>
      </w:r>
    </w:p>
    <w:p w:rsidR="00E46139" w:rsidRPr="004557A8" w:rsidRDefault="00E46139" w:rsidP="00E46139">
      <w:pPr>
        <w:pStyle w:val="CODINGTYPE"/>
      </w:pPr>
      <w:r w:rsidRPr="004557A8">
        <w:tab/>
      </w:r>
      <w:sdt>
        <w:sdtPr>
          <w:rPr>
            <w:u w:val="single"/>
          </w:rPr>
          <w:alias w:val="SELECT CODING TYPE"/>
          <w:tag w:val="CODING TYPE"/>
          <w:id w:val="5312480"/>
          <w:placeholder>
            <w:docPart w:val="960CA6983041406F849DFE8E7D1D16DC"/>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E46139" w:rsidRPr="004557A8" w:rsidRDefault="0034233B" w:rsidP="00E46139">
      <w:pPr>
        <w:pStyle w:val="RESPONSE0"/>
      </w:pPr>
      <w:r w:rsidRPr="004557A8">
        <w:rPr>
          <w:color w:val="000000"/>
        </w:rPr>
        <w:t>STRONGLY AGREE</w:t>
      </w:r>
      <w:r w:rsidRPr="004557A8">
        <w:tab/>
        <w:t>1</w:t>
      </w:r>
    </w:p>
    <w:p w:rsidR="00E46139" w:rsidRPr="004557A8" w:rsidRDefault="0034233B" w:rsidP="00E46139">
      <w:pPr>
        <w:pStyle w:val="RESPONSE0"/>
      </w:pPr>
      <w:r w:rsidRPr="004557A8">
        <w:rPr>
          <w:color w:val="000000"/>
        </w:rPr>
        <w:t>SOMEWHAT AGREE</w:t>
      </w:r>
      <w:r w:rsidR="00E46139" w:rsidRPr="004557A8">
        <w:tab/>
        <w:t>2</w:t>
      </w:r>
    </w:p>
    <w:p w:rsidR="00E46139" w:rsidRPr="004557A8" w:rsidRDefault="0034233B" w:rsidP="00E46139">
      <w:pPr>
        <w:pStyle w:val="RESPONSE0"/>
      </w:pPr>
      <w:r w:rsidRPr="004557A8">
        <w:rPr>
          <w:color w:val="000000"/>
        </w:rPr>
        <w:t>SOMEWHAT DISAGREE</w:t>
      </w:r>
      <w:r w:rsidR="00E46139" w:rsidRPr="004557A8">
        <w:tab/>
        <w:t>3</w:t>
      </w:r>
    </w:p>
    <w:p w:rsidR="00E46139" w:rsidRPr="004557A8" w:rsidRDefault="0034233B" w:rsidP="00E46139">
      <w:pPr>
        <w:pStyle w:val="RESPONSE0"/>
      </w:pPr>
      <w:r w:rsidRPr="004557A8">
        <w:rPr>
          <w:color w:val="000000"/>
        </w:rPr>
        <w:t>STRONGLY DISAGREE</w:t>
      </w:r>
      <w:r w:rsidRPr="004557A8">
        <w:tab/>
        <w:t>4</w:t>
      </w:r>
    </w:p>
    <w:p w:rsidR="00E46139" w:rsidRPr="004557A8" w:rsidRDefault="00E46139" w:rsidP="00E46139">
      <w:pPr>
        <w:pStyle w:val="RESPONSE0"/>
      </w:pPr>
      <w:r w:rsidRPr="004557A8">
        <w:t>DON’T KNOW</w:t>
      </w:r>
      <w:r w:rsidRPr="004557A8">
        <w:tab/>
        <w:t>d</w:t>
      </w:r>
    </w:p>
    <w:p w:rsidR="00A4656D" w:rsidRPr="004557A8" w:rsidRDefault="00E46139" w:rsidP="00A4656D">
      <w:pPr>
        <w:pStyle w:val="RESPONSELAST"/>
      </w:pPr>
      <w:r w:rsidRPr="004557A8">
        <w:t>REFUSED</w:t>
      </w:r>
      <w:r w:rsidRPr="004557A8">
        <w:tab/>
        <w:t>r</w:t>
      </w:r>
    </w:p>
    <w:p w:rsidR="00B0481E" w:rsidRPr="004557A8" w:rsidRDefault="00B0481E" w:rsidP="00B0481E">
      <w:pPr>
        <w:pStyle w:val="QUESTIONTEXT"/>
        <w:rPr>
          <w:sz w:val="22"/>
          <w:szCs w:val="22"/>
        </w:rPr>
      </w:pPr>
      <w:r w:rsidRPr="004557A8">
        <w:t>3.</w:t>
      </w:r>
      <w:r w:rsidRPr="004557A8">
        <w:tab/>
      </w:r>
      <w:r w:rsidRPr="004557A8">
        <w:rPr>
          <w:color w:val="000000"/>
        </w:rPr>
        <w:t>Thinking</w:t>
      </w:r>
      <w:r w:rsidRPr="004557A8">
        <w:t xml:space="preserve"> back to the last full week of school, how often did (CHILD) eat breakfast? That is breakfast anywhere, at home or at school or somewhere else. Would you say (CHILD) ate breakfast every school day, ate breakfast on 3 or 4 school days, ate breakfast on 1 or 2 school days, or did not eat breakfast on any school days?</w:t>
      </w:r>
    </w:p>
    <w:p w:rsidR="00B0481E" w:rsidRPr="004557A8" w:rsidRDefault="00B0481E" w:rsidP="00B0481E">
      <w:pPr>
        <w:pStyle w:val="CODINGTYPE"/>
      </w:pPr>
      <w:r w:rsidRPr="004557A8">
        <w:tab/>
      </w:r>
      <w:sdt>
        <w:sdtPr>
          <w:rPr>
            <w:u w:val="single"/>
          </w:rPr>
          <w:alias w:val="SELECT CODING TYPE"/>
          <w:tag w:val="CODING TYPE"/>
          <w:id w:val="5313448"/>
          <w:placeholder>
            <w:docPart w:val="A6A7389965034B019628AB0A552D5352"/>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B0481E" w:rsidRPr="004557A8" w:rsidRDefault="00B0481E" w:rsidP="00B0481E">
      <w:pPr>
        <w:pStyle w:val="RESPONSE0"/>
      </w:pPr>
      <w:r w:rsidRPr="004557A8">
        <w:t>EVERY SCHOOL DAY</w:t>
      </w:r>
      <w:r w:rsidRPr="004557A8">
        <w:tab/>
        <w:t>3</w:t>
      </w:r>
    </w:p>
    <w:p w:rsidR="00B0481E" w:rsidRPr="004557A8" w:rsidRDefault="00B0481E" w:rsidP="00B0481E">
      <w:pPr>
        <w:pStyle w:val="RESPONSE0"/>
      </w:pPr>
      <w:r w:rsidRPr="004557A8">
        <w:t>3 TO 4 SCHOOL DAYS</w:t>
      </w:r>
      <w:r w:rsidRPr="004557A8">
        <w:tab/>
        <w:t>2</w:t>
      </w:r>
    </w:p>
    <w:p w:rsidR="00B0481E" w:rsidRPr="004557A8" w:rsidRDefault="00B0481E" w:rsidP="00B0481E">
      <w:pPr>
        <w:pStyle w:val="RESPONSE0"/>
      </w:pPr>
      <w:r w:rsidRPr="004557A8">
        <w:t>1 TO 2 SCHOOL DAYS</w:t>
      </w:r>
      <w:r w:rsidRPr="004557A8">
        <w:tab/>
        <w:t>1</w:t>
      </w:r>
    </w:p>
    <w:p w:rsidR="00B0481E" w:rsidRPr="004557A8" w:rsidRDefault="00B0481E" w:rsidP="00B0481E">
      <w:pPr>
        <w:pStyle w:val="RESPONSE0"/>
      </w:pPr>
      <w:r w:rsidRPr="004557A8">
        <w:t>NO SCHOOL DAYS</w:t>
      </w:r>
      <w:r w:rsidRPr="004557A8">
        <w:tab/>
        <w:t>0</w:t>
      </w:r>
    </w:p>
    <w:p w:rsidR="00B0481E" w:rsidRPr="004557A8" w:rsidRDefault="00B0481E" w:rsidP="00B0481E">
      <w:pPr>
        <w:pStyle w:val="RESPONSE0"/>
      </w:pPr>
      <w:r w:rsidRPr="004557A8">
        <w:t>DON’T KNOW</w:t>
      </w:r>
      <w:r w:rsidRPr="004557A8">
        <w:tab/>
        <w:t>d</w:t>
      </w:r>
    </w:p>
    <w:p w:rsidR="00B0481E" w:rsidRPr="004557A8" w:rsidRDefault="00B0481E" w:rsidP="00B0481E">
      <w:pPr>
        <w:pStyle w:val="RESPONSE0"/>
      </w:pPr>
      <w:r w:rsidRPr="004557A8">
        <w:t>REFUSED</w:t>
      </w:r>
      <w:r w:rsidRPr="004557A8">
        <w:tab/>
        <w:t>r</w:t>
      </w:r>
    </w:p>
    <w:p w:rsidR="00B0481E" w:rsidRPr="004557A8" w:rsidRDefault="00B0481E">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B0481E" w:rsidRPr="004557A8" w:rsidRDefault="00B0481E">
      <w:pPr>
        <w:tabs>
          <w:tab w:val="clear" w:pos="432"/>
        </w:tabs>
        <w:spacing w:line="240" w:lineRule="auto"/>
        <w:ind w:firstLine="0"/>
        <w:jc w:val="left"/>
        <w:rPr>
          <w:rFonts w:ascii="Arial" w:hAnsi="Arial" w:cs="Arial"/>
          <w:sz w:val="20"/>
          <w:szCs w:val="20"/>
        </w:rPr>
      </w:pPr>
    </w:p>
    <w:tbl>
      <w:tblPr>
        <w:tblW w:w="3581" w:type="pct"/>
        <w:jc w:val="center"/>
        <w:tblInd w:w="2718" w:type="dxa"/>
        <w:tblLook w:val="04A0"/>
      </w:tblPr>
      <w:tblGrid>
        <w:gridCol w:w="6858"/>
      </w:tblGrid>
      <w:tr w:rsidR="0034233B" w:rsidRPr="004557A8" w:rsidTr="0034233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4233B" w:rsidRPr="004557A8" w:rsidRDefault="0034233B" w:rsidP="0034233B">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5313042"/>
                <w:placeholder>
                  <w:docPart w:val="038B83529F964534BA773C3269C4AC3E"/>
                </w:placeholder>
                <w:temporary/>
                <w:showingPlcHdr/>
              </w:sdtPr>
              <w:sdtContent>
                <w:r w:rsidRPr="004557A8">
                  <w:rPr>
                    <w:rFonts w:ascii="Arial" w:hAnsi="Arial" w:cs="Arial"/>
                    <w:bCs/>
                    <w:caps/>
                    <w:sz w:val="20"/>
                    <w:szCs w:val="20"/>
                  </w:rPr>
                  <w:t>(NUM)</w:t>
                </w:r>
              </w:sdtContent>
            </w:sdt>
          </w:p>
          <w:p w:rsidR="0034233B" w:rsidRPr="004557A8" w:rsidRDefault="00CB19F0" w:rsidP="00CB19F0">
            <w:pPr>
              <w:tabs>
                <w:tab w:val="left" w:pos="7384"/>
              </w:tabs>
              <w:spacing w:after="120" w:line="240" w:lineRule="auto"/>
              <w:ind w:firstLine="0"/>
              <w:jc w:val="left"/>
              <w:rPr>
                <w:rFonts w:ascii="Arial" w:hAnsi="Arial" w:cs="Arial"/>
                <w:sz w:val="20"/>
                <w:szCs w:val="20"/>
              </w:rPr>
            </w:pPr>
            <w:r w:rsidRPr="004557A8">
              <w:rPr>
                <w:rFonts w:ascii="Arial" w:hAnsi="Arial" w:cs="Arial"/>
                <w:color w:val="000000"/>
                <w:sz w:val="20"/>
                <w:szCs w:val="20"/>
              </w:rPr>
              <w:t>IF NO SCHOOL BREAKFAST (Q.1</w:t>
            </w:r>
            <w:r w:rsidR="0034233B" w:rsidRPr="004557A8">
              <w:rPr>
                <w:rFonts w:ascii="Arial" w:hAnsi="Arial" w:cs="Arial"/>
                <w:color w:val="000000"/>
                <w:sz w:val="20"/>
                <w:szCs w:val="20"/>
              </w:rPr>
              <w:t xml:space="preserve">=0), </w:t>
            </w:r>
            <w:r w:rsidR="00E7179C" w:rsidRPr="004557A8">
              <w:rPr>
                <w:rFonts w:ascii="Arial" w:hAnsi="Arial" w:cs="Arial"/>
                <w:color w:val="000000"/>
                <w:sz w:val="20"/>
                <w:szCs w:val="20"/>
              </w:rPr>
              <w:t>GO TO</w:t>
            </w:r>
            <w:r w:rsidR="0034233B" w:rsidRPr="004557A8">
              <w:rPr>
                <w:rFonts w:ascii="Arial" w:hAnsi="Arial" w:cs="Arial"/>
                <w:color w:val="000000"/>
                <w:sz w:val="20"/>
                <w:szCs w:val="20"/>
              </w:rPr>
              <w:t xml:space="preserve"> Q.10</w:t>
            </w:r>
          </w:p>
        </w:tc>
      </w:tr>
    </w:tbl>
    <w:p w:rsidR="00CB19F0" w:rsidRPr="004557A8" w:rsidRDefault="00CB19F0" w:rsidP="00A4656D">
      <w:pPr>
        <w:tabs>
          <w:tab w:val="left" w:pos="864"/>
        </w:tabs>
        <w:spacing w:line="240" w:lineRule="auto"/>
        <w:ind w:firstLine="0"/>
        <w:jc w:val="left"/>
        <w:rPr>
          <w:rFonts w:ascii="Arial" w:hAnsi="Arial" w:cs="Arial"/>
          <w:sz w:val="20"/>
          <w:szCs w:val="20"/>
        </w:rPr>
      </w:pPr>
    </w:p>
    <w:p w:rsidR="00CB19F0" w:rsidRPr="004557A8" w:rsidRDefault="00A4656D" w:rsidP="00A4656D">
      <w:pPr>
        <w:pStyle w:val="QUESTIONTEXT"/>
        <w:spacing w:before="0"/>
      </w:pPr>
      <w:r w:rsidRPr="004557A8">
        <w:t>4</w:t>
      </w:r>
      <w:r w:rsidR="00CB19F0" w:rsidRPr="004557A8">
        <w:t>.</w:t>
      </w:r>
      <w:r w:rsidR="00CB19F0" w:rsidRPr="004557A8">
        <w:tab/>
      </w:r>
      <w:r w:rsidR="00CB19F0" w:rsidRPr="004557A8">
        <w:rPr>
          <w:color w:val="000000"/>
        </w:rPr>
        <w:t>Does (CHILD) ever eat a school breakfast, that is a complete breakfast provided by the school?</w:t>
      </w:r>
    </w:p>
    <w:p w:rsidR="00CB19F0" w:rsidRPr="004557A8" w:rsidRDefault="00CB19F0" w:rsidP="00CB19F0">
      <w:pPr>
        <w:pStyle w:val="RESPONSE0"/>
      </w:pPr>
      <w:r w:rsidRPr="004557A8">
        <w:t>YES</w:t>
      </w:r>
      <w:r w:rsidRPr="004557A8">
        <w:tab/>
        <w:t>1</w:t>
      </w:r>
    </w:p>
    <w:p w:rsidR="00CB19F0" w:rsidRPr="004557A8" w:rsidRDefault="00CB19F0" w:rsidP="00CB19F0">
      <w:pPr>
        <w:pStyle w:val="RESPONSE0"/>
      </w:pPr>
      <w:r w:rsidRPr="004557A8">
        <w:t>NO</w:t>
      </w:r>
      <w:r w:rsidRPr="004557A8">
        <w:tab/>
        <w:t>0</w:t>
      </w:r>
      <w:r w:rsidRPr="004557A8">
        <w:tab/>
      </w:r>
      <w:r w:rsidR="00E7179C" w:rsidRPr="004557A8">
        <w:t>GO TO</w:t>
      </w:r>
      <w:r w:rsidRPr="004557A8">
        <w:t xml:space="preserve"> Q.6</w:t>
      </w:r>
    </w:p>
    <w:p w:rsidR="00CB19F0" w:rsidRPr="004557A8" w:rsidRDefault="00CB19F0" w:rsidP="00CB19F0">
      <w:pPr>
        <w:pStyle w:val="RESPONSE0"/>
      </w:pPr>
      <w:r w:rsidRPr="004557A8">
        <w:t>DON’T KNOW</w:t>
      </w:r>
      <w:r w:rsidRPr="004557A8">
        <w:tab/>
        <w:t>d</w:t>
      </w:r>
      <w:r w:rsidRPr="004557A8">
        <w:tab/>
      </w:r>
      <w:r w:rsidR="00E7179C" w:rsidRPr="004557A8">
        <w:t>GO TO</w:t>
      </w:r>
      <w:r w:rsidRPr="004557A8">
        <w:t xml:space="preserve"> Q.6</w:t>
      </w:r>
    </w:p>
    <w:p w:rsidR="00CB19F0" w:rsidRPr="004557A8" w:rsidRDefault="00CB19F0" w:rsidP="00CB19F0">
      <w:pPr>
        <w:pStyle w:val="RESPONSELAST"/>
      </w:pPr>
      <w:r w:rsidRPr="004557A8">
        <w:t>REFUSED</w:t>
      </w:r>
      <w:r w:rsidRPr="004557A8">
        <w:tab/>
        <w:t>r</w:t>
      </w:r>
      <w:r w:rsidRPr="004557A8">
        <w:tab/>
      </w:r>
      <w:r w:rsidR="00E7179C" w:rsidRPr="004557A8">
        <w:t>GO TO</w:t>
      </w:r>
      <w:r w:rsidRPr="004557A8">
        <w:t xml:space="preserve"> Q.6</w:t>
      </w:r>
    </w:p>
    <w:p w:rsidR="007641C7" w:rsidRPr="004557A8" w:rsidRDefault="007641C7" w:rsidP="00CB19F0">
      <w:pPr>
        <w:pStyle w:val="QUESTIONTEXT"/>
        <w:rPr>
          <w:color w:val="000000"/>
        </w:rPr>
      </w:pPr>
      <w:r w:rsidRPr="004557A8">
        <w:rPr>
          <w:color w:val="000000"/>
        </w:rPr>
        <w:t>5.</w:t>
      </w:r>
      <w:r w:rsidRPr="004557A8">
        <w:rPr>
          <w:color w:val="000000"/>
        </w:rPr>
        <w:tab/>
        <w:t xml:space="preserve">How </w:t>
      </w:r>
      <w:r w:rsidRPr="004557A8">
        <w:t>many</w:t>
      </w:r>
      <w:r w:rsidRPr="004557A8">
        <w:rPr>
          <w:color w:val="000000"/>
        </w:rPr>
        <w:t xml:space="preserve"> days a week does (CHILD) usually eat a school breakfast?</w:t>
      </w:r>
    </w:p>
    <w:p w:rsidR="00CB19F0" w:rsidRPr="004557A8" w:rsidRDefault="00CB19F0" w:rsidP="00CB19F0">
      <w:pPr>
        <w:pStyle w:val="CODINGTYPE"/>
        <w:rPr>
          <w:u w:val="single"/>
        </w:rPr>
      </w:pPr>
      <w:r w:rsidRPr="004557A8">
        <w:tab/>
      </w:r>
      <w:sdt>
        <w:sdtPr>
          <w:rPr>
            <w:u w:val="single"/>
          </w:rPr>
          <w:alias w:val="SELECT CODING TYPE"/>
          <w:tag w:val="CODING TYPE"/>
          <w:id w:val="5313050"/>
          <w:placeholder>
            <w:docPart w:val="0FA6C9E37B754B62A3BDF130E9DFC74C"/>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CB19F0">
      <w:pPr>
        <w:pStyle w:val="RESPONSE0"/>
        <w:rPr>
          <w:color w:val="000000"/>
        </w:rPr>
      </w:pPr>
      <w:r w:rsidRPr="004557A8">
        <w:rPr>
          <w:color w:val="000000"/>
        </w:rPr>
        <w:t>NONE</w:t>
      </w:r>
      <w:r w:rsidRPr="004557A8">
        <w:rPr>
          <w:color w:val="000000"/>
        </w:rPr>
        <w:tab/>
        <w:t>0</w:t>
      </w:r>
    </w:p>
    <w:p w:rsidR="007641C7" w:rsidRPr="004557A8" w:rsidRDefault="007641C7" w:rsidP="00CB19F0">
      <w:pPr>
        <w:pStyle w:val="RESPONSE0"/>
        <w:rPr>
          <w:color w:val="000000"/>
        </w:rPr>
      </w:pPr>
      <w:r w:rsidRPr="004557A8">
        <w:rPr>
          <w:color w:val="000000"/>
        </w:rPr>
        <w:t>ONE</w:t>
      </w:r>
      <w:r w:rsidRPr="004557A8">
        <w:rPr>
          <w:color w:val="000000"/>
        </w:rPr>
        <w:tab/>
        <w:t>1</w:t>
      </w:r>
    </w:p>
    <w:p w:rsidR="007641C7" w:rsidRPr="004557A8" w:rsidRDefault="007641C7" w:rsidP="00CB19F0">
      <w:pPr>
        <w:pStyle w:val="RESPONSE0"/>
        <w:rPr>
          <w:color w:val="000000"/>
        </w:rPr>
      </w:pPr>
      <w:r w:rsidRPr="004557A8">
        <w:rPr>
          <w:color w:val="000000"/>
        </w:rPr>
        <w:t>TWO</w:t>
      </w:r>
      <w:r w:rsidRPr="004557A8">
        <w:rPr>
          <w:color w:val="000000"/>
        </w:rPr>
        <w:tab/>
        <w:t>2</w:t>
      </w:r>
    </w:p>
    <w:p w:rsidR="007641C7" w:rsidRPr="004557A8" w:rsidRDefault="007641C7" w:rsidP="00CB19F0">
      <w:pPr>
        <w:pStyle w:val="RESPONSE0"/>
        <w:rPr>
          <w:color w:val="000000"/>
        </w:rPr>
      </w:pPr>
      <w:r w:rsidRPr="004557A8">
        <w:rPr>
          <w:color w:val="000000"/>
        </w:rPr>
        <w:t>THREE</w:t>
      </w:r>
      <w:r w:rsidRPr="004557A8">
        <w:rPr>
          <w:color w:val="000000"/>
        </w:rPr>
        <w:tab/>
        <w:t>3</w:t>
      </w:r>
    </w:p>
    <w:p w:rsidR="007641C7" w:rsidRPr="004557A8" w:rsidRDefault="007641C7" w:rsidP="00CB19F0">
      <w:pPr>
        <w:pStyle w:val="RESPONSE0"/>
        <w:rPr>
          <w:color w:val="000000"/>
        </w:rPr>
      </w:pPr>
      <w:r w:rsidRPr="004557A8">
        <w:rPr>
          <w:color w:val="000000"/>
        </w:rPr>
        <w:t>FOUR</w:t>
      </w:r>
      <w:r w:rsidRPr="004557A8">
        <w:rPr>
          <w:color w:val="000000"/>
        </w:rPr>
        <w:tab/>
        <w:t>4</w:t>
      </w:r>
    </w:p>
    <w:p w:rsidR="007641C7" w:rsidRPr="004557A8" w:rsidRDefault="007641C7" w:rsidP="00CB19F0">
      <w:pPr>
        <w:pStyle w:val="RESPONSE0"/>
        <w:rPr>
          <w:color w:val="000000"/>
        </w:rPr>
      </w:pPr>
      <w:r w:rsidRPr="004557A8">
        <w:rPr>
          <w:color w:val="000000"/>
        </w:rPr>
        <w:t>FIVE</w:t>
      </w:r>
      <w:r w:rsidRPr="004557A8">
        <w:rPr>
          <w:color w:val="000000"/>
        </w:rPr>
        <w:tab/>
        <w:t>5</w:t>
      </w:r>
    </w:p>
    <w:p w:rsidR="007641C7" w:rsidRPr="004557A8" w:rsidRDefault="007641C7" w:rsidP="00CB19F0">
      <w:pPr>
        <w:pStyle w:val="RESPONSE0"/>
        <w:rPr>
          <w:color w:val="000000"/>
        </w:rPr>
      </w:pPr>
      <w:r w:rsidRPr="004557A8">
        <w:rPr>
          <w:color w:val="000000"/>
        </w:rPr>
        <w:t>DON’T KNOW</w:t>
      </w:r>
      <w:r w:rsidRPr="004557A8">
        <w:rPr>
          <w:color w:val="000000"/>
        </w:rPr>
        <w:tab/>
        <w:t>d</w:t>
      </w:r>
    </w:p>
    <w:p w:rsidR="007641C7" w:rsidRPr="004557A8" w:rsidRDefault="007641C7" w:rsidP="00CB19F0">
      <w:pPr>
        <w:pStyle w:val="RESPONSE0"/>
        <w:spacing w:after="240"/>
        <w:rPr>
          <w:color w:val="000000"/>
        </w:rPr>
      </w:pPr>
      <w:r w:rsidRPr="004557A8">
        <w:rPr>
          <w:color w:val="000000"/>
        </w:rPr>
        <w:t>REFUSED</w:t>
      </w:r>
      <w:r w:rsidRPr="004557A8">
        <w:rPr>
          <w:color w:val="000000"/>
        </w:rPr>
        <w:tab/>
        <w:t>r</w:t>
      </w:r>
    </w:p>
    <w:p w:rsidR="00A4656D" w:rsidRPr="004557A8" w:rsidRDefault="00A4656D">
      <w:pPr>
        <w:tabs>
          <w:tab w:val="clear" w:pos="432"/>
        </w:tabs>
        <w:spacing w:line="240" w:lineRule="auto"/>
        <w:ind w:firstLine="0"/>
        <w:jc w:val="left"/>
        <w:rPr>
          <w:rFonts w:ascii="Arial" w:hAnsi="Arial" w:cs="Arial"/>
          <w:color w:val="000000"/>
          <w:sz w:val="20"/>
          <w:szCs w:val="20"/>
        </w:rPr>
      </w:pPr>
      <w:r w:rsidRPr="004557A8">
        <w:rPr>
          <w:color w:val="000000"/>
        </w:rPr>
        <w:br w:type="page"/>
      </w:r>
    </w:p>
    <w:p w:rsidR="00A4656D" w:rsidRPr="004557A8" w:rsidRDefault="00A4656D" w:rsidP="00A4656D">
      <w:pPr>
        <w:pStyle w:val="RESPONSE0"/>
        <w:spacing w:before="0"/>
        <w:ind w:left="0" w:right="0"/>
        <w:rPr>
          <w:color w:val="000000"/>
        </w:rPr>
      </w:pPr>
    </w:p>
    <w:tbl>
      <w:tblPr>
        <w:tblW w:w="3581" w:type="pct"/>
        <w:jc w:val="center"/>
        <w:tblInd w:w="2718" w:type="dxa"/>
        <w:tblLook w:val="04A0"/>
      </w:tblPr>
      <w:tblGrid>
        <w:gridCol w:w="6858"/>
      </w:tblGrid>
      <w:tr w:rsidR="00CB19F0" w:rsidRPr="004557A8" w:rsidTr="00CB19F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B19F0" w:rsidRPr="004557A8" w:rsidRDefault="00CB19F0" w:rsidP="00CB19F0">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5313048"/>
                <w:placeholder>
                  <w:docPart w:val="4E4FC9521390499AB969F03B6677FD99"/>
                </w:placeholder>
                <w:temporary/>
                <w:showingPlcHdr/>
              </w:sdtPr>
              <w:sdtContent>
                <w:r w:rsidRPr="004557A8">
                  <w:rPr>
                    <w:rFonts w:ascii="Arial" w:hAnsi="Arial" w:cs="Arial"/>
                    <w:bCs/>
                    <w:caps/>
                    <w:sz w:val="20"/>
                    <w:szCs w:val="20"/>
                  </w:rPr>
                  <w:t>(NUM)</w:t>
                </w:r>
              </w:sdtContent>
            </w:sdt>
          </w:p>
          <w:p w:rsidR="00CB19F0" w:rsidRPr="004557A8" w:rsidRDefault="00CB19F0" w:rsidP="00CB19F0">
            <w:pPr>
              <w:tabs>
                <w:tab w:val="left" w:pos="7384"/>
              </w:tabs>
              <w:spacing w:after="120" w:line="240" w:lineRule="auto"/>
              <w:ind w:firstLine="0"/>
              <w:jc w:val="left"/>
              <w:rPr>
                <w:rFonts w:ascii="Arial" w:hAnsi="Arial" w:cs="Arial"/>
                <w:sz w:val="20"/>
                <w:szCs w:val="20"/>
              </w:rPr>
            </w:pPr>
            <w:r w:rsidRPr="004557A8">
              <w:rPr>
                <w:rFonts w:ascii="Arial" w:hAnsi="Arial" w:cs="Arial"/>
                <w:color w:val="000000"/>
                <w:sz w:val="20"/>
                <w:szCs w:val="20"/>
              </w:rPr>
              <w:t xml:space="preserve">ASK Q.6 IF Q.5=0, 1, OR 2. OTHERS </w:t>
            </w:r>
            <w:r w:rsidR="00E7179C" w:rsidRPr="004557A8">
              <w:rPr>
                <w:rFonts w:ascii="Arial" w:hAnsi="Arial" w:cs="Arial"/>
                <w:color w:val="000000"/>
                <w:sz w:val="20"/>
                <w:szCs w:val="20"/>
              </w:rPr>
              <w:t>GO TO</w:t>
            </w:r>
            <w:r w:rsidRPr="004557A8">
              <w:rPr>
                <w:rFonts w:ascii="Arial" w:hAnsi="Arial" w:cs="Arial"/>
                <w:color w:val="000000"/>
                <w:sz w:val="20"/>
                <w:szCs w:val="20"/>
              </w:rPr>
              <w:t xml:space="preserve"> Q.7</w:t>
            </w:r>
          </w:p>
        </w:tc>
      </w:tr>
    </w:tbl>
    <w:p w:rsidR="00A4656D" w:rsidRPr="004557A8" w:rsidRDefault="00A4656D" w:rsidP="00A4656D">
      <w:pPr>
        <w:pStyle w:val="QUESTIONTEXT"/>
        <w:spacing w:before="0" w:after="0"/>
        <w:ind w:left="0" w:firstLine="0"/>
      </w:pPr>
    </w:p>
    <w:p w:rsidR="00CB19F0" w:rsidRPr="004557A8" w:rsidRDefault="00CB19F0" w:rsidP="00A4656D">
      <w:pPr>
        <w:pStyle w:val="QUESTIONTEXT"/>
        <w:spacing w:before="0"/>
        <w:rPr>
          <w:color w:val="000000"/>
        </w:rPr>
      </w:pPr>
      <w:r w:rsidRPr="004557A8">
        <w:t>6.</w:t>
      </w:r>
      <w:r w:rsidRPr="004557A8">
        <w:tab/>
      </w:r>
      <w:r w:rsidRPr="004557A8">
        <w:rPr>
          <w:color w:val="000000"/>
        </w:rPr>
        <w:t>Which of the following reasons describe why (CHILD) does not eat school breakfast (more frequently) at school?</w:t>
      </w:r>
      <w:r w:rsidR="008E6D6D" w:rsidRPr="004557A8">
        <w:rPr>
          <w:color w:val="000000"/>
        </w:rPr>
        <w:t xml:space="preserve"> </w:t>
      </w:r>
    </w:p>
    <w:p w:rsidR="008E6D6D" w:rsidRPr="004557A8" w:rsidRDefault="008E6D6D" w:rsidP="008E6D6D">
      <w:pPr>
        <w:pStyle w:val="INTERVIEWER"/>
      </w:pPr>
      <w:r w:rsidRPr="004557A8">
        <w:t>INTERVIEWER:</w:t>
      </w:r>
      <w:r w:rsidRPr="004557A8">
        <w:tab/>
        <w:t>READ LIST</w:t>
      </w:r>
    </w:p>
    <w:p w:rsidR="00CB19F0" w:rsidRPr="004557A8" w:rsidRDefault="00CB19F0" w:rsidP="00CB19F0">
      <w:pPr>
        <w:pStyle w:val="PROBEBOLDTEXTHERE"/>
      </w:pPr>
      <w:r w:rsidRPr="004557A8">
        <w:t>PROBE:</w:t>
      </w:r>
      <w:r w:rsidRPr="004557A8">
        <w:tab/>
      </w:r>
      <w:r w:rsidR="00565F02" w:rsidRPr="004557A8">
        <w:rPr>
          <w:color w:val="000000"/>
        </w:rPr>
        <w:t>Is that a reason?</w:t>
      </w:r>
    </w:p>
    <w:tbl>
      <w:tblPr>
        <w:tblW w:w="5000" w:type="pct"/>
        <w:tblLayout w:type="fixed"/>
        <w:tblCellMar>
          <w:left w:w="120" w:type="dxa"/>
          <w:right w:w="120" w:type="dxa"/>
        </w:tblCellMar>
        <w:tblLook w:val="0000"/>
      </w:tblPr>
      <w:tblGrid>
        <w:gridCol w:w="4972"/>
        <w:gridCol w:w="1156"/>
        <w:gridCol w:w="1158"/>
        <w:gridCol w:w="1114"/>
        <w:gridCol w:w="1200"/>
      </w:tblGrid>
      <w:tr w:rsidR="00701B2C" w:rsidRPr="004557A8" w:rsidTr="00701B2C">
        <w:tc>
          <w:tcPr>
            <w:tcW w:w="2590" w:type="pct"/>
            <w:tcBorders>
              <w:top w:val="nil"/>
              <w:left w:val="nil"/>
              <w:bottom w:val="nil"/>
            </w:tcBorders>
          </w:tcPr>
          <w:p w:rsidR="00701B2C" w:rsidRPr="004557A8" w:rsidRDefault="00701B2C" w:rsidP="00CB19F0">
            <w:pPr>
              <w:tabs>
                <w:tab w:val="left" w:pos="1080"/>
                <w:tab w:val="left" w:pos="1440"/>
                <w:tab w:val="left" w:pos="2145"/>
                <w:tab w:val="left" w:leader="dot" w:pos="6120"/>
                <w:tab w:val="left" w:pos="6753"/>
              </w:tabs>
              <w:spacing w:before="60" w:after="60" w:line="240" w:lineRule="auto"/>
              <w:ind w:firstLine="0"/>
              <w:rPr>
                <w:rFonts w:ascii="Arial" w:hAnsi="Arial" w:cs="Arial"/>
                <w:color w:val="000000"/>
                <w:sz w:val="20"/>
                <w:szCs w:val="20"/>
                <w:u w:val="single"/>
              </w:rPr>
            </w:pPr>
          </w:p>
        </w:tc>
        <w:tc>
          <w:tcPr>
            <w:tcW w:w="2410" w:type="pct"/>
            <w:gridSpan w:val="4"/>
            <w:tcBorders>
              <w:bottom w:val="single" w:sz="4" w:space="0" w:color="auto"/>
            </w:tcBorders>
          </w:tcPr>
          <w:p w:rsidR="00701B2C" w:rsidRPr="004557A8" w:rsidRDefault="00CD7338" w:rsidP="00701B2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20"/>
                <w:szCs w:val="20"/>
              </w:rPr>
            </w:pPr>
            <w:sdt>
              <w:sdtPr>
                <w:rPr>
                  <w:rFonts w:ascii="Arial" w:hAnsi="Arial" w:cs="Arial"/>
                  <w:color w:val="000000"/>
                  <w:sz w:val="20"/>
                  <w:szCs w:val="20"/>
                  <w:u w:val="single"/>
                </w:rPr>
                <w:alias w:val="SELECT CODING TYPE"/>
                <w:tag w:val="CODING TYPE"/>
                <w:id w:val="5313168"/>
                <w:placeholder>
                  <w:docPart w:val="D19C84348710479B8429999E64CB8C1F"/>
                </w:placeholder>
                <w:dropDownList>
                  <w:listItem w:value="SELECT CODING TYPE"/>
                  <w:listItem w:displayText="CODE ONE PER ROW" w:value="CODE ONE PER ROW"/>
                  <w:listItem w:displayText="CODE ALL THAT APPLY" w:value="CODE ALL THAT APPLY"/>
                </w:dropDownList>
              </w:sdtPr>
              <w:sdtEndPr>
                <w:rPr>
                  <w:u w:val="none"/>
                </w:rPr>
              </w:sdtEndPr>
              <w:sdtContent>
                <w:r w:rsidR="005402E9" w:rsidRPr="004557A8">
                  <w:rPr>
                    <w:rFonts w:ascii="Arial" w:hAnsi="Arial" w:cs="Arial"/>
                    <w:sz w:val="20"/>
                    <w:szCs w:val="20"/>
                  </w:rPr>
                  <w:t>CODE ONE PER ROW</w:t>
                </w:r>
              </w:sdtContent>
            </w:sdt>
          </w:p>
        </w:tc>
      </w:tr>
      <w:tr w:rsidR="00701B2C" w:rsidRPr="004557A8" w:rsidTr="00701B2C">
        <w:tc>
          <w:tcPr>
            <w:tcW w:w="2590" w:type="pct"/>
            <w:tcBorders>
              <w:top w:val="nil"/>
              <w:left w:val="nil"/>
              <w:bottom w:val="nil"/>
              <w:right w:val="single" w:sz="4" w:space="0" w:color="auto"/>
            </w:tcBorders>
          </w:tcPr>
          <w:p w:rsidR="00701B2C" w:rsidRPr="004557A8" w:rsidRDefault="00701B2C" w:rsidP="00CB19F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02" w:type="pct"/>
            <w:tcBorders>
              <w:top w:val="single" w:sz="4" w:space="0" w:color="auto"/>
              <w:left w:val="single" w:sz="4" w:space="0" w:color="auto"/>
              <w:bottom w:val="single" w:sz="4" w:space="0" w:color="auto"/>
              <w:right w:val="single" w:sz="4" w:space="0" w:color="auto"/>
            </w:tcBorders>
            <w:vAlign w:val="bottom"/>
          </w:tcPr>
          <w:p w:rsidR="00701B2C" w:rsidRPr="004557A8" w:rsidRDefault="00701B2C" w:rsidP="00565F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YES</w:t>
            </w:r>
          </w:p>
        </w:tc>
        <w:tc>
          <w:tcPr>
            <w:tcW w:w="603" w:type="pct"/>
            <w:tcBorders>
              <w:top w:val="single" w:sz="4" w:space="0" w:color="auto"/>
              <w:left w:val="single" w:sz="4" w:space="0" w:color="auto"/>
              <w:bottom w:val="single" w:sz="4" w:space="0" w:color="auto"/>
              <w:right w:val="single" w:sz="4" w:space="0" w:color="auto"/>
            </w:tcBorders>
            <w:vAlign w:val="bottom"/>
          </w:tcPr>
          <w:p w:rsidR="00701B2C" w:rsidRPr="004557A8" w:rsidRDefault="00701B2C" w:rsidP="00565F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NO</w:t>
            </w:r>
          </w:p>
        </w:tc>
        <w:tc>
          <w:tcPr>
            <w:tcW w:w="580" w:type="pct"/>
            <w:tcBorders>
              <w:top w:val="single" w:sz="4" w:space="0" w:color="auto"/>
              <w:left w:val="single" w:sz="4" w:space="0" w:color="auto"/>
              <w:bottom w:val="single" w:sz="4" w:space="0" w:color="auto"/>
              <w:right w:val="single" w:sz="4" w:space="0" w:color="auto"/>
            </w:tcBorders>
            <w:vAlign w:val="bottom"/>
          </w:tcPr>
          <w:p w:rsidR="00701B2C" w:rsidRPr="004557A8" w:rsidRDefault="00701B2C" w:rsidP="00565F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tcPr>
          <w:p w:rsidR="00701B2C" w:rsidRPr="004557A8" w:rsidRDefault="00701B2C" w:rsidP="00565F0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REFUSED</w:t>
            </w:r>
          </w:p>
        </w:tc>
      </w:tr>
      <w:tr w:rsidR="00701B2C" w:rsidRPr="004557A8" w:rsidTr="00701B2C">
        <w:tc>
          <w:tcPr>
            <w:tcW w:w="2590" w:type="pct"/>
            <w:tcBorders>
              <w:top w:val="nil"/>
              <w:left w:val="nil"/>
              <w:bottom w:val="nil"/>
              <w:right w:val="nil"/>
            </w:tcBorders>
            <w:shd w:val="clear" w:color="auto" w:fill="E8E8E8"/>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a.</w:t>
            </w:r>
            <w:r w:rsidRPr="004557A8">
              <w:rPr>
                <w:rFonts w:ascii="Arial" w:hAnsi="Arial" w:cs="Arial"/>
                <w:color w:val="000000"/>
                <w:sz w:val="20"/>
                <w:szCs w:val="20"/>
              </w:rPr>
              <w:tab/>
              <w:t xml:space="preserve">Your </w:t>
            </w:r>
            <w:r w:rsidRPr="004557A8">
              <w:rPr>
                <w:rFonts w:ascii="Arial" w:hAnsi="Arial" w:cs="Arial"/>
                <w:sz w:val="20"/>
                <w:szCs w:val="20"/>
              </w:rPr>
              <w:t>child</w:t>
            </w:r>
            <w:r w:rsidRPr="004557A8">
              <w:rPr>
                <w:rFonts w:ascii="Arial" w:hAnsi="Arial" w:cs="Arial"/>
                <w:color w:val="000000"/>
                <w:sz w:val="20"/>
                <w:szCs w:val="20"/>
              </w:rPr>
              <w:t xml:space="preserve"> prefers to eat at home?</w:t>
            </w:r>
          </w:p>
        </w:tc>
        <w:tc>
          <w:tcPr>
            <w:tcW w:w="602" w:type="pct"/>
            <w:tcBorders>
              <w:top w:val="single" w:sz="4" w:space="0" w:color="auto"/>
              <w:left w:val="nil"/>
              <w:bottom w:val="nil"/>
              <w:right w:val="nil"/>
            </w:tcBorders>
            <w:shd w:val="clear" w:color="auto" w:fill="E8E8E8"/>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single" w:sz="4" w:space="0" w:color="auto"/>
              <w:left w:val="nil"/>
              <w:bottom w:val="nil"/>
              <w:right w:val="nil"/>
            </w:tcBorders>
            <w:shd w:val="clear" w:color="auto" w:fill="E8E8E8"/>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single" w:sz="4" w:space="0" w:color="auto"/>
              <w:left w:val="nil"/>
              <w:bottom w:val="nil"/>
              <w:right w:val="nil"/>
            </w:tcBorders>
            <w:shd w:val="clear" w:color="auto" w:fill="E8E8E8"/>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single" w:sz="4" w:space="0" w:color="auto"/>
              <w:left w:val="nil"/>
              <w:bottom w:val="nil"/>
              <w:right w:val="nil"/>
            </w:tcBorders>
            <w:shd w:val="clear" w:color="auto" w:fill="E8E8E8"/>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bottom w:val="nil"/>
              <w:right w:val="nil"/>
            </w:tcBorders>
            <w:shd w:val="clear" w:color="auto" w:fill="FFFFFF"/>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b.</w:t>
            </w:r>
            <w:r w:rsidRPr="004557A8">
              <w:rPr>
                <w:rFonts w:ascii="Arial" w:hAnsi="Arial" w:cs="Arial"/>
                <w:color w:val="000000"/>
                <w:sz w:val="20"/>
                <w:szCs w:val="20"/>
              </w:rPr>
              <w:tab/>
              <w:t xml:space="preserve">You </w:t>
            </w:r>
            <w:r w:rsidRPr="004557A8">
              <w:rPr>
                <w:rFonts w:ascii="Arial" w:hAnsi="Arial" w:cs="Arial"/>
                <w:sz w:val="20"/>
                <w:szCs w:val="20"/>
              </w:rPr>
              <w:t>prefer</w:t>
            </w:r>
            <w:r w:rsidRPr="004557A8">
              <w:rPr>
                <w:rFonts w:ascii="Arial" w:hAnsi="Arial" w:cs="Arial"/>
                <w:color w:val="000000"/>
                <w:sz w:val="20"/>
                <w:szCs w:val="20"/>
              </w:rPr>
              <w:t xml:space="preserve"> your child to eat breakfast at home?</w:t>
            </w:r>
          </w:p>
        </w:tc>
        <w:tc>
          <w:tcPr>
            <w:tcW w:w="602" w:type="pct"/>
            <w:tcBorders>
              <w:top w:val="nil"/>
              <w:left w:val="nil"/>
              <w:bottom w:val="nil"/>
              <w:right w:val="nil"/>
            </w:tcBorders>
            <w:shd w:val="clear" w:color="auto" w:fill="FFFFFF"/>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FFFFFF"/>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FFFFFF"/>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FFFFFF"/>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right w:val="nil"/>
            </w:tcBorders>
            <w:shd w:val="clear" w:color="auto" w:fill="E8E8E8"/>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c.</w:t>
            </w:r>
            <w:r w:rsidRPr="004557A8">
              <w:rPr>
                <w:rFonts w:ascii="Arial" w:hAnsi="Arial" w:cs="Arial"/>
                <w:color w:val="000000"/>
                <w:sz w:val="20"/>
                <w:szCs w:val="20"/>
              </w:rPr>
              <w:tab/>
              <w:t xml:space="preserve">There </w:t>
            </w:r>
            <w:r w:rsidRPr="004557A8">
              <w:rPr>
                <w:rFonts w:ascii="Arial" w:hAnsi="Arial" w:cs="Arial"/>
                <w:sz w:val="20"/>
                <w:szCs w:val="20"/>
              </w:rPr>
              <w:t>isn’t</w:t>
            </w:r>
            <w:r w:rsidRPr="004557A8">
              <w:rPr>
                <w:rFonts w:ascii="Arial" w:hAnsi="Arial" w:cs="Arial"/>
                <w:color w:val="000000"/>
                <w:sz w:val="20"/>
                <w:szCs w:val="20"/>
              </w:rPr>
              <w:t xml:space="preserve"> enough time to eat breakfast at school, for example due to the bus arrival time?</w:t>
            </w:r>
          </w:p>
        </w:tc>
        <w:tc>
          <w:tcPr>
            <w:tcW w:w="602"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bottom w:val="nil"/>
              <w:right w:val="nil"/>
            </w:tcBorders>
            <w:shd w:val="clear" w:color="auto" w:fill="auto"/>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d.</w:t>
            </w:r>
            <w:r w:rsidRPr="004557A8">
              <w:rPr>
                <w:rFonts w:ascii="Arial" w:hAnsi="Arial" w:cs="Arial"/>
                <w:color w:val="000000"/>
                <w:sz w:val="20"/>
                <w:szCs w:val="20"/>
              </w:rPr>
              <w:tab/>
              <w:t>Your child does not like the food served at school?</w:t>
            </w:r>
          </w:p>
        </w:tc>
        <w:tc>
          <w:tcPr>
            <w:tcW w:w="602"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right w:val="nil"/>
            </w:tcBorders>
            <w:shd w:val="clear" w:color="auto" w:fill="E8E8E8"/>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e.</w:t>
            </w:r>
            <w:r w:rsidRPr="004557A8">
              <w:rPr>
                <w:rFonts w:ascii="Arial" w:hAnsi="Arial" w:cs="Arial"/>
                <w:color w:val="000000"/>
                <w:sz w:val="20"/>
                <w:szCs w:val="20"/>
              </w:rPr>
              <w:tab/>
              <w:t xml:space="preserve">Your </w:t>
            </w:r>
            <w:r w:rsidRPr="004557A8">
              <w:rPr>
                <w:rFonts w:ascii="Arial" w:hAnsi="Arial" w:cs="Arial"/>
                <w:sz w:val="20"/>
                <w:szCs w:val="20"/>
              </w:rPr>
              <w:t>child</w:t>
            </w:r>
            <w:r w:rsidRPr="004557A8">
              <w:rPr>
                <w:rFonts w:ascii="Arial" w:hAnsi="Arial" w:cs="Arial"/>
                <w:color w:val="000000"/>
                <w:sz w:val="20"/>
                <w:szCs w:val="20"/>
              </w:rPr>
              <w:t xml:space="preserve"> does not like to eat breakfast?</w:t>
            </w:r>
          </w:p>
        </w:tc>
        <w:tc>
          <w:tcPr>
            <w:tcW w:w="602"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bottom w:val="nil"/>
              <w:right w:val="nil"/>
            </w:tcBorders>
            <w:shd w:val="clear" w:color="auto" w:fill="auto"/>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f.</w:t>
            </w:r>
            <w:r w:rsidRPr="004557A8">
              <w:rPr>
                <w:rFonts w:ascii="Arial" w:hAnsi="Arial" w:cs="Arial"/>
                <w:color w:val="000000"/>
                <w:sz w:val="20"/>
                <w:szCs w:val="20"/>
              </w:rPr>
              <w:tab/>
              <w:t xml:space="preserve">You </w:t>
            </w:r>
            <w:r w:rsidRPr="004557A8">
              <w:rPr>
                <w:rFonts w:ascii="Arial" w:hAnsi="Arial" w:cs="Arial"/>
                <w:sz w:val="20"/>
                <w:szCs w:val="20"/>
              </w:rPr>
              <w:t>thought</w:t>
            </w:r>
            <w:r w:rsidRPr="004557A8">
              <w:rPr>
                <w:rFonts w:ascii="Arial" w:hAnsi="Arial" w:cs="Arial"/>
                <w:color w:val="000000"/>
                <w:sz w:val="20"/>
                <w:szCs w:val="20"/>
              </w:rPr>
              <w:t xml:space="preserve"> your child couldn’t participate in the School Breakfast Program?</w:t>
            </w:r>
          </w:p>
        </w:tc>
        <w:tc>
          <w:tcPr>
            <w:tcW w:w="602"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right w:val="nil"/>
            </w:tcBorders>
            <w:shd w:val="clear" w:color="auto" w:fill="E8E8E8"/>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g.</w:t>
            </w:r>
            <w:r w:rsidRPr="004557A8">
              <w:rPr>
                <w:rFonts w:ascii="Arial" w:hAnsi="Arial" w:cs="Arial"/>
                <w:color w:val="000000"/>
                <w:sz w:val="20"/>
                <w:szCs w:val="20"/>
              </w:rPr>
              <w:tab/>
              <w:t xml:space="preserve">Your </w:t>
            </w:r>
            <w:r w:rsidRPr="004557A8">
              <w:rPr>
                <w:rFonts w:ascii="Arial" w:hAnsi="Arial" w:cs="Arial"/>
                <w:sz w:val="20"/>
                <w:szCs w:val="20"/>
              </w:rPr>
              <w:t>child</w:t>
            </w:r>
            <w:r w:rsidRPr="004557A8">
              <w:rPr>
                <w:rFonts w:ascii="Arial" w:hAnsi="Arial" w:cs="Arial"/>
                <w:color w:val="000000"/>
                <w:sz w:val="20"/>
                <w:szCs w:val="20"/>
              </w:rPr>
              <w:t xml:space="preserve"> doesn’t eat school breakfast because (his/her) friends don’t?</w:t>
            </w:r>
          </w:p>
        </w:tc>
        <w:tc>
          <w:tcPr>
            <w:tcW w:w="602"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c>
          <w:tcPr>
            <w:tcW w:w="2590" w:type="pct"/>
            <w:tcBorders>
              <w:top w:val="nil"/>
              <w:left w:val="nil"/>
              <w:bottom w:val="nil"/>
              <w:right w:val="nil"/>
            </w:tcBorders>
            <w:shd w:val="clear" w:color="auto" w:fill="auto"/>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h.</w:t>
            </w:r>
            <w:r w:rsidRPr="004557A8">
              <w:rPr>
                <w:rFonts w:ascii="Arial" w:hAnsi="Arial" w:cs="Arial"/>
                <w:color w:val="000000"/>
                <w:sz w:val="20"/>
                <w:szCs w:val="20"/>
              </w:rPr>
              <w:tab/>
              <w:t>Your child thinks only needy kids eat school breakfast and (he/she) doesn’t want to be thought of that way?</w:t>
            </w:r>
          </w:p>
        </w:tc>
        <w:tc>
          <w:tcPr>
            <w:tcW w:w="602"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rPr>
          <w:trHeight w:val="378"/>
        </w:trPr>
        <w:tc>
          <w:tcPr>
            <w:tcW w:w="2590" w:type="pct"/>
            <w:tcBorders>
              <w:top w:val="nil"/>
              <w:left w:val="nil"/>
              <w:right w:val="nil"/>
            </w:tcBorders>
            <w:shd w:val="clear" w:color="auto" w:fill="E8E8E8"/>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i.</w:t>
            </w:r>
            <w:r w:rsidRPr="004557A8">
              <w:rPr>
                <w:rFonts w:ascii="Arial" w:hAnsi="Arial" w:cs="Arial"/>
                <w:color w:val="000000"/>
                <w:sz w:val="20"/>
                <w:szCs w:val="20"/>
              </w:rPr>
              <w:tab/>
              <w:t>You don’t want others to think you can’t provide breakfast for your child?</w:t>
            </w:r>
          </w:p>
        </w:tc>
        <w:tc>
          <w:tcPr>
            <w:tcW w:w="602"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rPr>
          <w:trHeight w:val="378"/>
        </w:trPr>
        <w:tc>
          <w:tcPr>
            <w:tcW w:w="2590" w:type="pct"/>
            <w:tcBorders>
              <w:top w:val="nil"/>
              <w:left w:val="nil"/>
              <w:right w:val="nil"/>
            </w:tcBorders>
            <w:shd w:val="clear" w:color="auto" w:fill="auto"/>
          </w:tcPr>
          <w:p w:rsidR="00701B2C" w:rsidRPr="004557A8" w:rsidRDefault="00701B2C" w:rsidP="00565F02">
            <w:pPr>
              <w:tabs>
                <w:tab w:val="clear" w:pos="432"/>
                <w:tab w:val="left" w:leader="dot" w:pos="387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j.</w:t>
            </w:r>
            <w:r w:rsidRPr="004557A8">
              <w:rPr>
                <w:rFonts w:ascii="Arial" w:hAnsi="Arial" w:cs="Arial"/>
                <w:color w:val="000000"/>
                <w:sz w:val="20"/>
                <w:szCs w:val="20"/>
              </w:rPr>
              <w:tab/>
              <w:t xml:space="preserve">Is </w:t>
            </w:r>
            <w:r w:rsidRPr="004557A8">
              <w:rPr>
                <w:rFonts w:ascii="Arial" w:hAnsi="Arial" w:cs="Arial"/>
                <w:sz w:val="20"/>
                <w:szCs w:val="20"/>
              </w:rPr>
              <w:t>there</w:t>
            </w:r>
            <w:r w:rsidRPr="004557A8">
              <w:rPr>
                <w:rFonts w:ascii="Arial" w:hAnsi="Arial" w:cs="Arial"/>
                <w:color w:val="000000"/>
                <w:sz w:val="20"/>
                <w:szCs w:val="20"/>
              </w:rPr>
              <w:t xml:space="preserve"> any other reason? (SPECIFY)</w:t>
            </w:r>
          </w:p>
        </w:tc>
        <w:tc>
          <w:tcPr>
            <w:tcW w:w="602" w:type="pct"/>
            <w:tcBorders>
              <w:top w:val="nil"/>
              <w:left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auto"/>
            <w:vAlign w:val="center"/>
          </w:tcPr>
          <w:p w:rsidR="00701B2C" w:rsidRPr="004557A8" w:rsidRDefault="00701B2C" w:rsidP="00565F02">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01B2C" w:rsidRPr="004557A8" w:rsidTr="00701B2C">
        <w:trPr>
          <w:trHeight w:val="378"/>
        </w:trPr>
        <w:tc>
          <w:tcPr>
            <w:tcW w:w="2590" w:type="pct"/>
            <w:tcBorders>
              <w:top w:val="nil"/>
              <w:left w:val="nil"/>
              <w:right w:val="nil"/>
            </w:tcBorders>
            <w:shd w:val="clear" w:color="auto" w:fill="auto"/>
          </w:tcPr>
          <w:p w:rsidR="00701B2C" w:rsidRPr="004557A8" w:rsidRDefault="00701B2C" w:rsidP="00A4656D">
            <w:pPr>
              <w:tabs>
                <w:tab w:val="clear" w:pos="432"/>
                <w:tab w:val="right" w:pos="4680"/>
              </w:tabs>
              <w:spacing w:before="60" w:after="60" w:line="240" w:lineRule="auto"/>
              <w:ind w:left="360" w:hanging="360"/>
              <w:jc w:val="left"/>
              <w:rPr>
                <w:rFonts w:ascii="Arial" w:hAnsi="Arial" w:cs="Arial"/>
                <w:sz w:val="20"/>
                <w:szCs w:val="20"/>
              </w:rPr>
            </w:pPr>
            <w:r w:rsidRPr="004557A8">
              <w:rPr>
                <w:rFonts w:ascii="Arial" w:hAnsi="Arial" w:cs="Arial"/>
                <w:sz w:val="20"/>
                <w:szCs w:val="20"/>
              </w:rPr>
              <w:tab/>
            </w:r>
            <w:r w:rsidRPr="004557A8">
              <w:rPr>
                <w:rFonts w:ascii="Arial" w:hAnsi="Arial" w:cs="Arial"/>
                <w:sz w:val="20"/>
                <w:szCs w:val="20"/>
                <w:u w:val="single"/>
              </w:rPr>
              <w:tab/>
            </w:r>
            <w:r w:rsidRPr="004557A8">
              <w:rPr>
                <w:rFonts w:ascii="Arial" w:hAnsi="Arial" w:cs="Arial"/>
                <w:sz w:val="20"/>
                <w:szCs w:val="20"/>
              </w:rPr>
              <w:t xml:space="preserve">(STRING </w:t>
            </w:r>
            <w:sdt>
              <w:sdtPr>
                <w:rPr>
                  <w:rFonts w:ascii="Arial" w:hAnsi="Arial" w:cs="Arial"/>
                  <w:sz w:val="20"/>
                  <w:szCs w:val="20"/>
                </w:rPr>
                <w:alias w:val="STRING LENGTH"/>
                <w:tag w:val="STRING LENGTH"/>
                <w:id w:val="5313072"/>
                <w:placeholder>
                  <w:docPart w:val="04DC56E6E93243A5AF10184A4B5B6A5B"/>
                </w:placeholder>
                <w:temporary/>
                <w:showingPlcHdr/>
              </w:sdtPr>
              <w:sdtContent>
                <w:r w:rsidRPr="004557A8">
                  <w:rPr>
                    <w:rFonts w:ascii="Arial" w:hAnsi="Arial" w:cs="Arial"/>
                    <w:sz w:val="20"/>
                    <w:szCs w:val="20"/>
                  </w:rPr>
                  <w:t>(NUM)</w:t>
                </w:r>
              </w:sdtContent>
            </w:sdt>
            <w:r w:rsidRPr="004557A8">
              <w:rPr>
                <w:rFonts w:ascii="Arial" w:hAnsi="Arial" w:cs="Arial"/>
                <w:sz w:val="20"/>
                <w:szCs w:val="20"/>
              </w:rPr>
              <w:t>)</w:t>
            </w:r>
          </w:p>
        </w:tc>
        <w:tc>
          <w:tcPr>
            <w:tcW w:w="602" w:type="pct"/>
            <w:tcBorders>
              <w:top w:val="nil"/>
              <w:left w:val="nil"/>
              <w:right w:val="nil"/>
            </w:tcBorders>
            <w:shd w:val="clear" w:color="auto" w:fill="auto"/>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03" w:type="pct"/>
            <w:tcBorders>
              <w:top w:val="nil"/>
              <w:left w:val="nil"/>
              <w:right w:val="nil"/>
            </w:tcBorders>
            <w:shd w:val="clear" w:color="auto" w:fill="auto"/>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580" w:type="pct"/>
            <w:tcBorders>
              <w:top w:val="nil"/>
              <w:left w:val="nil"/>
              <w:right w:val="nil"/>
            </w:tcBorders>
            <w:shd w:val="clear" w:color="auto" w:fill="auto"/>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25" w:type="pct"/>
            <w:tcBorders>
              <w:top w:val="nil"/>
              <w:left w:val="nil"/>
              <w:right w:val="nil"/>
            </w:tcBorders>
            <w:shd w:val="clear" w:color="auto" w:fill="auto"/>
            <w:vAlign w:val="center"/>
          </w:tcPr>
          <w:p w:rsidR="00701B2C" w:rsidRPr="004557A8" w:rsidRDefault="00701B2C" w:rsidP="00CB19F0">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CB19F0" w:rsidRPr="004557A8" w:rsidRDefault="00CB19F0" w:rsidP="00CB19F0">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CB19F0" w:rsidRPr="004557A8" w:rsidTr="00CB19F0">
        <w:trPr>
          <w:jc w:val="center"/>
        </w:trPr>
        <w:tc>
          <w:tcPr>
            <w:tcW w:w="5000" w:type="pct"/>
          </w:tcPr>
          <w:p w:rsidR="00CB19F0" w:rsidRPr="004557A8" w:rsidRDefault="00CB19F0" w:rsidP="00CB19F0">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5313073"/>
                <w:placeholder>
                  <w:docPart w:val="C8D7930E232648DEA6087C4AF76CB6C4"/>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701B2C" w:rsidRPr="004557A8" w:rsidRDefault="00701B2C">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A4656D">
      <w:pPr>
        <w:pStyle w:val="QUESTIONTEXT"/>
        <w:spacing w:before="0"/>
      </w:pPr>
      <w:r w:rsidRPr="004557A8">
        <w:lastRenderedPageBreak/>
        <w:t>7.</w:t>
      </w:r>
      <w:r w:rsidRPr="004557A8">
        <w:rPr>
          <w:color w:val="000000"/>
        </w:rPr>
        <w:tab/>
      </w:r>
      <w:r w:rsidRPr="004557A8">
        <w:t>Now I’d like to ask you your opinions about the school breakfa</w:t>
      </w:r>
      <w:r w:rsidR="0085695A" w:rsidRPr="004557A8">
        <w:t xml:space="preserve">st served at (CHILD)’s school. </w:t>
      </w:r>
      <w:r w:rsidRPr="004557A8">
        <w:t>After I read each statement, please tell me if you strongly agree, agree somewhat, disagree s</w:t>
      </w:r>
      <w:r w:rsidR="00701B2C" w:rsidRPr="004557A8">
        <w:t>omewhat, or strongly disagree.</w:t>
      </w:r>
    </w:p>
    <w:p w:rsidR="007641C7" w:rsidRPr="004557A8" w:rsidRDefault="0085695A" w:rsidP="0085695A">
      <w:pPr>
        <w:pStyle w:val="INTERVIEWER"/>
      </w:pPr>
      <w:r w:rsidRPr="004557A8">
        <w:t>INTERVIEWER:</w:t>
      </w:r>
      <w:r w:rsidR="007641C7" w:rsidRPr="004557A8">
        <w:tab/>
        <w:t>SKIP ITEMS ‘</w:t>
      </w:r>
      <w:r w:rsidR="007641C7" w:rsidRPr="004557A8">
        <w:rPr>
          <w:caps w:val="0"/>
        </w:rPr>
        <w:t>a</w:t>
      </w:r>
      <w:r w:rsidR="007641C7" w:rsidRPr="004557A8">
        <w:t>’ AND ‘</w:t>
      </w:r>
      <w:r w:rsidRPr="004557A8">
        <w:rPr>
          <w:caps w:val="0"/>
        </w:rPr>
        <w:t>c</w:t>
      </w:r>
      <w:r w:rsidR="007641C7" w:rsidRPr="004557A8">
        <w:t>’ IF CHILD NEVER USUALLY EATS SCHOOL BREAKFAST (Q</w:t>
      </w:r>
      <w:r w:rsidRPr="004557A8">
        <w:t>.5</w:t>
      </w:r>
      <w:r w:rsidR="007641C7" w:rsidRPr="004557A8">
        <w:t>=0)</w:t>
      </w:r>
      <w:r w:rsidRPr="004557A8">
        <w:t>.</w:t>
      </w:r>
    </w:p>
    <w:tbl>
      <w:tblPr>
        <w:tblW w:w="5000" w:type="pct"/>
        <w:tblLook w:val="0000"/>
      </w:tblPr>
      <w:tblGrid>
        <w:gridCol w:w="3159"/>
        <w:gridCol w:w="1141"/>
        <w:gridCol w:w="1220"/>
        <w:gridCol w:w="1132"/>
        <w:gridCol w:w="1096"/>
        <w:gridCol w:w="784"/>
        <w:gridCol w:w="914"/>
      </w:tblGrid>
      <w:tr w:rsidR="0074249C" w:rsidRPr="004557A8" w:rsidTr="0074249C">
        <w:tc>
          <w:tcPr>
            <w:tcW w:w="1672" w:type="pct"/>
            <w:tcMar>
              <w:top w:w="43" w:type="dxa"/>
              <w:left w:w="43" w:type="dxa"/>
              <w:bottom w:w="43" w:type="dxa"/>
              <w:right w:w="43" w:type="dxa"/>
            </w:tcMar>
          </w:tcPr>
          <w:p w:rsidR="0074249C" w:rsidRPr="004557A8" w:rsidRDefault="0074249C" w:rsidP="0085695A">
            <w:pPr>
              <w:tabs>
                <w:tab w:val="left" w:pos="864"/>
                <w:tab w:val="left" w:pos="1872"/>
                <w:tab w:val="left" w:leader="dot" w:pos="6480"/>
              </w:tabs>
              <w:spacing w:before="60" w:after="60" w:line="240" w:lineRule="auto"/>
              <w:ind w:firstLine="0"/>
              <w:jc w:val="left"/>
              <w:rPr>
                <w:rFonts w:ascii="Arial" w:hAnsi="Arial" w:cs="Arial"/>
                <w:color w:val="000000"/>
                <w:sz w:val="17"/>
                <w:szCs w:val="17"/>
              </w:rPr>
            </w:pPr>
          </w:p>
        </w:tc>
        <w:tc>
          <w:tcPr>
            <w:tcW w:w="3328" w:type="pct"/>
            <w:gridSpan w:val="6"/>
            <w:tcBorders>
              <w:left w:val="nil"/>
              <w:bottom w:val="single" w:sz="2" w:space="0" w:color="auto"/>
            </w:tcBorders>
            <w:tcMar>
              <w:top w:w="43" w:type="dxa"/>
              <w:left w:w="43" w:type="dxa"/>
              <w:bottom w:w="43" w:type="dxa"/>
              <w:right w:w="43" w:type="dxa"/>
            </w:tcMar>
            <w:vAlign w:val="bottom"/>
          </w:tcPr>
          <w:p w:rsidR="0074249C" w:rsidRPr="004557A8" w:rsidRDefault="00CD7338" w:rsidP="0085695A">
            <w:pPr>
              <w:tabs>
                <w:tab w:val="left" w:pos="864"/>
                <w:tab w:val="left" w:pos="1872"/>
                <w:tab w:val="left" w:leader="dot" w:pos="6480"/>
              </w:tabs>
              <w:spacing w:before="60" w:after="60" w:line="240" w:lineRule="auto"/>
              <w:ind w:firstLine="0"/>
              <w:jc w:val="center"/>
              <w:rPr>
                <w:rFonts w:ascii="Arial" w:hAnsi="Arial" w:cs="Arial"/>
                <w:color w:val="000000"/>
                <w:sz w:val="17"/>
                <w:szCs w:val="17"/>
              </w:rPr>
            </w:pPr>
            <w:sdt>
              <w:sdtPr>
                <w:rPr>
                  <w:rFonts w:ascii="Arial" w:hAnsi="Arial" w:cs="Arial"/>
                  <w:color w:val="000000"/>
                  <w:sz w:val="20"/>
                  <w:szCs w:val="20"/>
                  <w:u w:val="single"/>
                </w:rPr>
                <w:alias w:val="SELECT CODING TYPE"/>
                <w:tag w:val="CODING TYPE"/>
                <w:id w:val="5313535"/>
                <w:placeholder>
                  <w:docPart w:val="E2D78DE5B3904DD98D7D241016106354"/>
                </w:placeholder>
                <w:dropDownList>
                  <w:listItem w:value="SELECT CODING TYPE"/>
                  <w:listItem w:displayText="CODE ONE PER ROW" w:value="CODE ONE PER ROW"/>
                  <w:listItem w:displayText="CODE ALL THAT APPLY" w:value="CODE ALL THAT APPLY"/>
                </w:dropDownList>
              </w:sdtPr>
              <w:sdtEndPr>
                <w:rPr>
                  <w:u w:val="none"/>
                </w:rPr>
              </w:sdtEndPr>
              <w:sdtContent>
                <w:r w:rsidR="005402E9" w:rsidRPr="004557A8">
                  <w:rPr>
                    <w:rFonts w:ascii="Arial" w:hAnsi="Arial" w:cs="Arial"/>
                    <w:sz w:val="20"/>
                    <w:szCs w:val="20"/>
                  </w:rPr>
                  <w:t>CODE ONE PER ROW</w:t>
                </w:r>
              </w:sdtContent>
            </w:sdt>
          </w:p>
        </w:tc>
      </w:tr>
      <w:tr w:rsidR="00701B2C" w:rsidRPr="004557A8" w:rsidTr="00701B2C">
        <w:tc>
          <w:tcPr>
            <w:tcW w:w="1672" w:type="pct"/>
            <w:tcBorders>
              <w:right w:val="single" w:sz="2" w:space="0" w:color="auto"/>
            </w:tcBorders>
            <w:tcMar>
              <w:top w:w="43" w:type="dxa"/>
              <w:left w:w="43" w:type="dxa"/>
              <w:bottom w:w="43" w:type="dxa"/>
              <w:right w:w="43" w:type="dxa"/>
            </w:tcMar>
          </w:tcPr>
          <w:p w:rsidR="00701B2C" w:rsidRPr="004557A8" w:rsidRDefault="00701B2C" w:rsidP="0085695A">
            <w:pPr>
              <w:tabs>
                <w:tab w:val="left" w:pos="864"/>
                <w:tab w:val="left" w:pos="1872"/>
                <w:tab w:val="left" w:leader="dot" w:pos="6480"/>
              </w:tabs>
              <w:spacing w:before="60" w:after="60" w:line="240" w:lineRule="auto"/>
              <w:ind w:firstLine="0"/>
              <w:jc w:val="left"/>
              <w:rPr>
                <w:rFonts w:ascii="Arial" w:hAnsi="Arial" w:cs="Arial"/>
                <w:color w:val="000000"/>
                <w:sz w:val="17"/>
                <w:szCs w:val="17"/>
              </w:rPr>
            </w:pPr>
          </w:p>
        </w:tc>
        <w:tc>
          <w:tcPr>
            <w:tcW w:w="604"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STRONGLY</w:t>
            </w:r>
          </w:p>
          <w:p w:rsidR="00701B2C" w:rsidRPr="004557A8" w:rsidRDefault="00701B2C" w:rsidP="0085695A">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AGREE</w:t>
            </w:r>
          </w:p>
        </w:tc>
        <w:tc>
          <w:tcPr>
            <w:tcW w:w="646"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AGREE</w:t>
            </w:r>
          </w:p>
          <w:p w:rsidR="00701B2C" w:rsidRPr="004557A8" w:rsidRDefault="00701B2C" w:rsidP="0085695A">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SOMEWHAT</w:t>
            </w:r>
          </w:p>
        </w:tc>
        <w:tc>
          <w:tcPr>
            <w:tcW w:w="599"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DISAGREE</w:t>
            </w:r>
          </w:p>
          <w:p w:rsidR="00701B2C" w:rsidRPr="004557A8" w:rsidRDefault="00701B2C" w:rsidP="0085695A">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SOMEWHAT</w:t>
            </w:r>
          </w:p>
        </w:tc>
        <w:tc>
          <w:tcPr>
            <w:tcW w:w="580"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STRONGLY</w:t>
            </w:r>
          </w:p>
          <w:p w:rsidR="00701B2C" w:rsidRPr="004557A8" w:rsidRDefault="00701B2C" w:rsidP="0085695A">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DISAGREE</w:t>
            </w:r>
          </w:p>
        </w:tc>
        <w:tc>
          <w:tcPr>
            <w:tcW w:w="415"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DON’T</w:t>
            </w:r>
          </w:p>
          <w:p w:rsidR="00701B2C" w:rsidRPr="004557A8" w:rsidRDefault="00701B2C" w:rsidP="0085695A">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KNOW</w:t>
            </w:r>
          </w:p>
        </w:tc>
        <w:tc>
          <w:tcPr>
            <w:tcW w:w="484"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701B2C" w:rsidRPr="004557A8" w:rsidRDefault="00701B2C" w:rsidP="0085695A">
            <w:pPr>
              <w:tabs>
                <w:tab w:val="left" w:pos="864"/>
                <w:tab w:val="left" w:pos="1872"/>
                <w:tab w:val="left" w:leader="dot" w:pos="6480"/>
              </w:tabs>
              <w:spacing w:before="60" w:after="60" w:line="240" w:lineRule="auto"/>
              <w:ind w:firstLine="0"/>
              <w:jc w:val="center"/>
              <w:rPr>
                <w:rFonts w:ascii="Arial" w:hAnsi="Arial" w:cs="Arial"/>
                <w:color w:val="000000"/>
                <w:sz w:val="17"/>
                <w:szCs w:val="17"/>
              </w:rPr>
            </w:pPr>
            <w:r w:rsidRPr="004557A8">
              <w:rPr>
                <w:rFonts w:ascii="Arial" w:hAnsi="Arial" w:cs="Arial"/>
                <w:color w:val="000000"/>
                <w:sz w:val="17"/>
                <w:szCs w:val="17"/>
              </w:rPr>
              <w:t>REFUSED</w:t>
            </w:r>
          </w:p>
        </w:tc>
      </w:tr>
      <w:tr w:rsidR="00701B2C" w:rsidRPr="004557A8" w:rsidTr="00ED4A75">
        <w:tc>
          <w:tcPr>
            <w:tcW w:w="1672" w:type="pct"/>
            <w:shd w:val="clear" w:color="auto" w:fill="E8E8E8"/>
            <w:tcMar>
              <w:top w:w="43" w:type="dxa"/>
              <w:left w:w="43" w:type="dxa"/>
              <w:bottom w:w="43" w:type="dxa"/>
              <w:right w:w="43" w:type="dxa"/>
            </w:tcMar>
            <w:vAlign w:val="bottom"/>
          </w:tcPr>
          <w:p w:rsidR="00701B2C" w:rsidRPr="004557A8" w:rsidRDefault="0085695A"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a.</w:t>
            </w:r>
            <w:r w:rsidRPr="004557A8">
              <w:rPr>
                <w:rFonts w:ascii="Arial" w:hAnsi="Arial" w:cs="Arial"/>
                <w:color w:val="000000"/>
                <w:sz w:val="20"/>
                <w:szCs w:val="20"/>
              </w:rPr>
              <w:tab/>
            </w:r>
            <w:r w:rsidR="00701B2C" w:rsidRPr="004557A8">
              <w:rPr>
                <w:rFonts w:ascii="Arial" w:hAnsi="Arial" w:cs="Arial"/>
                <w:color w:val="000000"/>
                <w:sz w:val="20"/>
                <w:szCs w:val="20"/>
              </w:rPr>
              <w:t>Children like the school breakfasts</w:t>
            </w:r>
          </w:p>
        </w:tc>
        <w:tc>
          <w:tcPr>
            <w:tcW w:w="60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701B2C" w:rsidRPr="004557A8" w:rsidTr="00ED4A75">
        <w:tc>
          <w:tcPr>
            <w:tcW w:w="1672" w:type="pct"/>
            <w:tcMar>
              <w:top w:w="43" w:type="dxa"/>
              <w:left w:w="43" w:type="dxa"/>
              <w:bottom w:w="43" w:type="dxa"/>
              <w:right w:w="43" w:type="dxa"/>
            </w:tcMar>
            <w:vAlign w:val="bottom"/>
          </w:tcPr>
          <w:p w:rsidR="00701B2C" w:rsidRPr="004557A8" w:rsidRDefault="0085695A"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b.</w:t>
            </w:r>
            <w:r w:rsidRPr="004557A8">
              <w:rPr>
                <w:rFonts w:ascii="Arial" w:hAnsi="Arial" w:cs="Arial"/>
                <w:color w:val="000000"/>
                <w:sz w:val="20"/>
                <w:szCs w:val="20"/>
              </w:rPr>
              <w:tab/>
            </w:r>
            <w:r w:rsidR="00701B2C" w:rsidRPr="004557A8">
              <w:rPr>
                <w:rFonts w:ascii="Arial" w:hAnsi="Arial" w:cs="Arial"/>
                <w:color w:val="000000"/>
                <w:sz w:val="20"/>
                <w:szCs w:val="20"/>
              </w:rPr>
              <w:t>I receive enough information about the School Breakfast Program</w:t>
            </w:r>
          </w:p>
        </w:tc>
        <w:tc>
          <w:tcPr>
            <w:tcW w:w="604"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701B2C" w:rsidRPr="004557A8" w:rsidTr="00ED4A75">
        <w:tc>
          <w:tcPr>
            <w:tcW w:w="1672" w:type="pct"/>
            <w:shd w:val="clear" w:color="auto" w:fill="E8E8E8"/>
            <w:tcMar>
              <w:top w:w="43" w:type="dxa"/>
              <w:left w:w="43" w:type="dxa"/>
              <w:bottom w:w="43" w:type="dxa"/>
              <w:right w:w="43" w:type="dxa"/>
            </w:tcMar>
            <w:vAlign w:val="bottom"/>
          </w:tcPr>
          <w:p w:rsidR="00701B2C" w:rsidRPr="004557A8" w:rsidRDefault="0085695A"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c.</w:t>
            </w:r>
            <w:r w:rsidRPr="004557A8">
              <w:rPr>
                <w:rFonts w:ascii="Arial" w:hAnsi="Arial" w:cs="Arial"/>
                <w:color w:val="000000"/>
                <w:sz w:val="20"/>
                <w:szCs w:val="20"/>
              </w:rPr>
              <w:tab/>
            </w:r>
            <w:r w:rsidR="00701B2C" w:rsidRPr="004557A8">
              <w:rPr>
                <w:rFonts w:ascii="Arial" w:hAnsi="Arial" w:cs="Arial"/>
                <w:color w:val="000000"/>
                <w:sz w:val="20"/>
                <w:szCs w:val="20"/>
              </w:rPr>
              <w:t>School breakfasts are served at a convenient time and place</w:t>
            </w:r>
          </w:p>
        </w:tc>
        <w:tc>
          <w:tcPr>
            <w:tcW w:w="60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701B2C" w:rsidRPr="004557A8" w:rsidTr="00ED4A75">
        <w:tc>
          <w:tcPr>
            <w:tcW w:w="1672" w:type="pct"/>
            <w:tcMar>
              <w:top w:w="43" w:type="dxa"/>
              <w:left w:w="43" w:type="dxa"/>
              <w:bottom w:w="43" w:type="dxa"/>
              <w:right w:w="43" w:type="dxa"/>
            </w:tcMar>
            <w:vAlign w:val="bottom"/>
          </w:tcPr>
          <w:p w:rsidR="00701B2C" w:rsidRPr="004557A8" w:rsidRDefault="0085695A"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d.</w:t>
            </w:r>
            <w:r w:rsidRPr="004557A8">
              <w:rPr>
                <w:rFonts w:ascii="Arial" w:hAnsi="Arial" w:cs="Arial"/>
                <w:color w:val="000000"/>
                <w:sz w:val="20"/>
                <w:szCs w:val="20"/>
              </w:rPr>
              <w:tab/>
            </w:r>
            <w:r w:rsidR="00701B2C" w:rsidRPr="004557A8">
              <w:rPr>
                <w:rFonts w:ascii="Arial" w:hAnsi="Arial" w:cs="Arial"/>
                <w:color w:val="000000"/>
                <w:sz w:val="20"/>
                <w:szCs w:val="20"/>
              </w:rPr>
              <w:t>School breakfast gives all children an opportunity to eat breakfast</w:t>
            </w:r>
          </w:p>
        </w:tc>
        <w:tc>
          <w:tcPr>
            <w:tcW w:w="604"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701B2C" w:rsidRPr="004557A8" w:rsidTr="00ED4A75">
        <w:tc>
          <w:tcPr>
            <w:tcW w:w="1672" w:type="pct"/>
            <w:shd w:val="clear" w:color="auto" w:fill="E8E8E8"/>
            <w:tcMar>
              <w:top w:w="43" w:type="dxa"/>
              <w:left w:w="43" w:type="dxa"/>
              <w:bottom w:w="43" w:type="dxa"/>
              <w:right w:w="43" w:type="dxa"/>
            </w:tcMar>
            <w:vAlign w:val="bottom"/>
          </w:tcPr>
          <w:p w:rsidR="00701B2C" w:rsidRPr="004557A8" w:rsidRDefault="0085695A"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e.</w:t>
            </w:r>
            <w:r w:rsidRPr="004557A8">
              <w:rPr>
                <w:rFonts w:ascii="Arial" w:hAnsi="Arial" w:cs="Arial"/>
                <w:color w:val="000000"/>
                <w:sz w:val="20"/>
                <w:szCs w:val="20"/>
              </w:rPr>
              <w:tab/>
            </w:r>
            <w:r w:rsidR="00701B2C" w:rsidRPr="004557A8">
              <w:rPr>
                <w:rFonts w:ascii="Arial" w:hAnsi="Arial" w:cs="Arial"/>
                <w:color w:val="000000"/>
                <w:sz w:val="20"/>
                <w:szCs w:val="20"/>
              </w:rPr>
              <w:t xml:space="preserve">Only children from needy families participate in the </w:t>
            </w:r>
            <w:r w:rsidR="000631A8" w:rsidRPr="004557A8">
              <w:rPr>
                <w:rFonts w:ascii="Arial" w:hAnsi="Arial" w:cs="Arial"/>
                <w:color w:val="000000"/>
                <w:sz w:val="20"/>
                <w:szCs w:val="20"/>
              </w:rPr>
              <w:t>S</w:t>
            </w:r>
            <w:r w:rsidR="00701B2C" w:rsidRPr="004557A8">
              <w:rPr>
                <w:rFonts w:ascii="Arial" w:hAnsi="Arial" w:cs="Arial"/>
                <w:color w:val="000000"/>
                <w:sz w:val="20"/>
                <w:szCs w:val="20"/>
              </w:rPr>
              <w:t xml:space="preserve">chool </w:t>
            </w:r>
            <w:r w:rsidR="000631A8" w:rsidRPr="004557A8">
              <w:rPr>
                <w:rFonts w:ascii="Arial" w:hAnsi="Arial" w:cs="Arial"/>
                <w:color w:val="000000"/>
                <w:sz w:val="20"/>
                <w:szCs w:val="20"/>
              </w:rPr>
              <w:t>B</w:t>
            </w:r>
            <w:r w:rsidR="00701B2C" w:rsidRPr="004557A8">
              <w:rPr>
                <w:rFonts w:ascii="Arial" w:hAnsi="Arial" w:cs="Arial"/>
                <w:color w:val="000000"/>
                <w:sz w:val="20"/>
                <w:szCs w:val="20"/>
              </w:rPr>
              <w:t xml:space="preserve">reakfast </w:t>
            </w:r>
            <w:r w:rsidR="000631A8" w:rsidRPr="004557A8">
              <w:rPr>
                <w:rFonts w:ascii="Arial" w:hAnsi="Arial" w:cs="Arial"/>
                <w:color w:val="000000"/>
                <w:sz w:val="20"/>
                <w:szCs w:val="20"/>
              </w:rPr>
              <w:t>P</w:t>
            </w:r>
            <w:r w:rsidR="00701B2C" w:rsidRPr="004557A8">
              <w:rPr>
                <w:rFonts w:ascii="Arial" w:hAnsi="Arial" w:cs="Arial"/>
                <w:color w:val="000000"/>
                <w:sz w:val="20"/>
                <w:szCs w:val="20"/>
              </w:rPr>
              <w:t>rogram</w:t>
            </w:r>
          </w:p>
        </w:tc>
        <w:tc>
          <w:tcPr>
            <w:tcW w:w="60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701B2C" w:rsidRPr="004557A8" w:rsidRDefault="00701B2C" w:rsidP="00ED4A75">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bl>
    <w:p w:rsidR="007641C7" w:rsidRPr="004557A8" w:rsidRDefault="007641C7" w:rsidP="007641C7">
      <w:pPr>
        <w:tabs>
          <w:tab w:val="left" w:pos="864"/>
          <w:tab w:val="left" w:pos="1872"/>
          <w:tab w:val="left" w:leader="dot" w:pos="6480"/>
        </w:tabs>
        <w:spacing w:line="240" w:lineRule="auto"/>
        <w:ind w:left="864" w:hanging="864"/>
        <w:jc w:val="left"/>
        <w:rPr>
          <w:rFonts w:ascii="Arial" w:hAnsi="Arial" w:cs="Arial"/>
          <w:color w:val="000000"/>
          <w:sz w:val="20"/>
          <w:szCs w:val="20"/>
        </w:rPr>
      </w:pPr>
    </w:p>
    <w:tbl>
      <w:tblPr>
        <w:tblW w:w="3581" w:type="pct"/>
        <w:jc w:val="center"/>
        <w:tblInd w:w="2718" w:type="dxa"/>
        <w:tblLook w:val="04A0"/>
      </w:tblPr>
      <w:tblGrid>
        <w:gridCol w:w="6858"/>
      </w:tblGrid>
      <w:tr w:rsidR="0085695A" w:rsidRPr="004557A8" w:rsidTr="0085695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5695A" w:rsidRPr="004557A8" w:rsidRDefault="0085695A" w:rsidP="0085695A">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5313480"/>
                <w:placeholder>
                  <w:docPart w:val="F665866FA97C4BBCA44ACD283C630831"/>
                </w:placeholder>
                <w:temporary/>
                <w:showingPlcHdr/>
              </w:sdtPr>
              <w:sdtContent>
                <w:r w:rsidRPr="004557A8">
                  <w:rPr>
                    <w:rFonts w:ascii="Arial" w:hAnsi="Arial" w:cs="Arial"/>
                    <w:bCs/>
                    <w:caps/>
                    <w:sz w:val="20"/>
                    <w:szCs w:val="20"/>
                  </w:rPr>
                  <w:t>(NUM)</w:t>
                </w:r>
              </w:sdtContent>
            </w:sdt>
          </w:p>
          <w:p w:rsidR="0085695A" w:rsidRPr="004557A8" w:rsidRDefault="0085695A" w:rsidP="0085695A">
            <w:pPr>
              <w:pStyle w:val="BodyTextIndent3"/>
              <w:tabs>
                <w:tab w:val="left" w:pos="864"/>
                <w:tab w:val="left" w:pos="1872"/>
                <w:tab w:val="left" w:leader="dot" w:pos="6480"/>
              </w:tabs>
              <w:ind w:left="0"/>
              <w:rPr>
                <w:rFonts w:ascii="Arial" w:hAnsi="Arial" w:cs="Arial"/>
                <w:sz w:val="20"/>
                <w:szCs w:val="20"/>
              </w:rPr>
            </w:pPr>
            <w:r w:rsidRPr="004557A8">
              <w:rPr>
                <w:rFonts w:ascii="Arial" w:hAnsi="Arial" w:cs="Arial"/>
                <w:sz w:val="20"/>
                <w:szCs w:val="20"/>
              </w:rPr>
              <w:t>ASK QS. 8-9 IF CHILD EVER EATS SCHOOL BREAKFAST (Q.4=1 OR Q.5 NOT=1, d,</w:t>
            </w:r>
            <w:r w:rsidR="00024EDE" w:rsidRPr="004557A8">
              <w:rPr>
                <w:rFonts w:ascii="Arial" w:hAnsi="Arial" w:cs="Arial"/>
                <w:sz w:val="20"/>
                <w:szCs w:val="20"/>
              </w:rPr>
              <w:t xml:space="preserve"> </w:t>
            </w:r>
            <w:r w:rsidRPr="004557A8">
              <w:rPr>
                <w:rFonts w:ascii="Arial" w:hAnsi="Arial" w:cs="Arial"/>
                <w:sz w:val="20"/>
                <w:szCs w:val="20"/>
              </w:rPr>
              <w:t>or r).</w:t>
            </w:r>
          </w:p>
          <w:p w:rsidR="0085695A" w:rsidRPr="004557A8" w:rsidRDefault="0085695A" w:rsidP="008E6D6D">
            <w:pPr>
              <w:pStyle w:val="BodyTextIndent3"/>
              <w:tabs>
                <w:tab w:val="left" w:pos="864"/>
                <w:tab w:val="left" w:pos="1872"/>
                <w:tab w:val="left" w:leader="dot" w:pos="6480"/>
              </w:tabs>
              <w:ind w:left="0"/>
              <w:rPr>
                <w:rFonts w:ascii="Arial" w:hAnsi="Arial" w:cs="Arial"/>
                <w:sz w:val="20"/>
                <w:szCs w:val="20"/>
              </w:rPr>
            </w:pPr>
            <w:r w:rsidRPr="004557A8">
              <w:rPr>
                <w:rFonts w:ascii="Arial" w:hAnsi="Arial" w:cs="Arial"/>
                <w:sz w:val="20"/>
                <w:szCs w:val="20"/>
              </w:rPr>
              <w:t xml:space="preserve">ALL OTHERS </w:t>
            </w:r>
            <w:r w:rsidR="008E6D6D" w:rsidRPr="004557A8">
              <w:rPr>
                <w:rFonts w:ascii="Arial" w:hAnsi="Arial" w:cs="Arial"/>
                <w:sz w:val="20"/>
                <w:szCs w:val="20"/>
              </w:rPr>
              <w:t xml:space="preserve">GO </w:t>
            </w:r>
            <w:r w:rsidRPr="004557A8">
              <w:rPr>
                <w:rFonts w:ascii="Arial" w:hAnsi="Arial" w:cs="Arial"/>
                <w:sz w:val="20"/>
                <w:szCs w:val="20"/>
              </w:rPr>
              <w:t>TO Q.10</w:t>
            </w:r>
          </w:p>
        </w:tc>
      </w:tr>
    </w:tbl>
    <w:p w:rsidR="007641C7" w:rsidRPr="004557A8" w:rsidRDefault="007641C7" w:rsidP="007641C7">
      <w:pPr>
        <w:tabs>
          <w:tab w:val="left" w:pos="864"/>
          <w:tab w:val="left" w:pos="1872"/>
          <w:tab w:val="left" w:leader="dot" w:pos="6480"/>
        </w:tabs>
        <w:spacing w:line="240" w:lineRule="auto"/>
        <w:ind w:left="864" w:hanging="864"/>
        <w:jc w:val="left"/>
        <w:rPr>
          <w:rFonts w:ascii="Arial" w:hAnsi="Arial" w:cs="Arial"/>
          <w:color w:val="000000"/>
          <w:sz w:val="20"/>
          <w:szCs w:val="20"/>
        </w:rPr>
      </w:pPr>
    </w:p>
    <w:p w:rsidR="007641C7" w:rsidRPr="004557A8" w:rsidRDefault="007641C7" w:rsidP="00EC35EB">
      <w:pPr>
        <w:pStyle w:val="QUESTIONTEXT"/>
        <w:spacing w:before="0"/>
        <w:rPr>
          <w:color w:val="000000"/>
        </w:rPr>
      </w:pPr>
      <w:r w:rsidRPr="004557A8">
        <w:rPr>
          <w:color w:val="000000"/>
        </w:rPr>
        <w:t>8.</w:t>
      </w:r>
      <w:r w:rsidRPr="004557A8">
        <w:rPr>
          <w:color w:val="000000"/>
        </w:rPr>
        <w:tab/>
      </w:r>
      <w:r w:rsidRPr="004557A8">
        <w:t>Would</w:t>
      </w:r>
      <w:r w:rsidRPr="004557A8">
        <w:rPr>
          <w:color w:val="000000"/>
        </w:rPr>
        <w:t xml:space="preserve"> you say the breakfasts served at school are very healthy, somewhat healthy, or not healthy?</w:t>
      </w:r>
    </w:p>
    <w:p w:rsidR="00A54E35" w:rsidRPr="004557A8" w:rsidRDefault="00A54E35" w:rsidP="00A54E35">
      <w:pPr>
        <w:pStyle w:val="CODINGTYPE"/>
        <w:rPr>
          <w:u w:val="single"/>
        </w:rPr>
      </w:pPr>
      <w:r w:rsidRPr="004557A8">
        <w:tab/>
      </w:r>
      <w:sdt>
        <w:sdtPr>
          <w:rPr>
            <w:u w:val="single"/>
          </w:rPr>
          <w:alias w:val="SELECT CODING TYPE"/>
          <w:tag w:val="CODING TYPE"/>
          <w:id w:val="5313481"/>
          <w:placeholder>
            <w:docPart w:val="7C868780853E42E7B7641D8B3C9FF1D8"/>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74249C">
      <w:pPr>
        <w:pStyle w:val="RESPONSE0"/>
        <w:spacing w:before="80"/>
        <w:rPr>
          <w:color w:val="000000"/>
        </w:rPr>
      </w:pPr>
      <w:r w:rsidRPr="004557A8">
        <w:rPr>
          <w:color w:val="000000"/>
        </w:rPr>
        <w:t>VERY HEALTHY</w:t>
      </w:r>
      <w:r w:rsidRPr="004557A8">
        <w:rPr>
          <w:color w:val="000000"/>
        </w:rPr>
        <w:tab/>
        <w:t>1</w:t>
      </w:r>
    </w:p>
    <w:p w:rsidR="007641C7" w:rsidRPr="004557A8" w:rsidRDefault="007641C7" w:rsidP="0074249C">
      <w:pPr>
        <w:pStyle w:val="RESPONSE0"/>
        <w:spacing w:before="80"/>
        <w:rPr>
          <w:color w:val="000000"/>
        </w:rPr>
      </w:pPr>
      <w:r w:rsidRPr="004557A8">
        <w:rPr>
          <w:color w:val="000000"/>
        </w:rPr>
        <w:t>SOMEWHAT HEALTHY</w:t>
      </w:r>
      <w:r w:rsidRPr="004557A8">
        <w:rPr>
          <w:color w:val="000000"/>
        </w:rPr>
        <w:tab/>
        <w:t>2</w:t>
      </w:r>
    </w:p>
    <w:p w:rsidR="007641C7" w:rsidRPr="004557A8" w:rsidRDefault="007641C7" w:rsidP="0074249C">
      <w:pPr>
        <w:pStyle w:val="RESPONSE0"/>
        <w:spacing w:before="80"/>
        <w:rPr>
          <w:color w:val="000000"/>
        </w:rPr>
      </w:pPr>
      <w:r w:rsidRPr="004557A8">
        <w:rPr>
          <w:color w:val="000000"/>
        </w:rPr>
        <w:t>NOT HEALTHY</w:t>
      </w:r>
      <w:r w:rsidRPr="004557A8">
        <w:rPr>
          <w:color w:val="000000"/>
        </w:rPr>
        <w:tab/>
        <w:t>3</w:t>
      </w:r>
    </w:p>
    <w:p w:rsidR="007641C7" w:rsidRPr="004557A8" w:rsidRDefault="007641C7" w:rsidP="0074249C">
      <w:pPr>
        <w:pStyle w:val="RESPONSE0"/>
        <w:spacing w:before="80"/>
        <w:rPr>
          <w:color w:val="000000"/>
        </w:rPr>
      </w:pPr>
      <w:r w:rsidRPr="004557A8">
        <w:rPr>
          <w:color w:val="000000"/>
        </w:rPr>
        <w:t>IT DEPENDS (VOLUNTEERED)</w:t>
      </w:r>
      <w:r w:rsidRPr="004557A8">
        <w:rPr>
          <w:color w:val="000000"/>
        </w:rPr>
        <w:tab/>
        <w:t>4</w:t>
      </w:r>
    </w:p>
    <w:p w:rsidR="007641C7" w:rsidRPr="004557A8" w:rsidRDefault="007641C7" w:rsidP="0074249C">
      <w:pPr>
        <w:pStyle w:val="RESPONSE0"/>
        <w:spacing w:before="80"/>
        <w:rPr>
          <w:color w:val="000000"/>
        </w:rPr>
      </w:pPr>
      <w:r w:rsidRPr="004557A8">
        <w:rPr>
          <w:color w:val="000000"/>
        </w:rPr>
        <w:t>DON’T KNOW</w:t>
      </w:r>
      <w:r w:rsidRPr="004557A8">
        <w:rPr>
          <w:color w:val="000000"/>
        </w:rPr>
        <w:tab/>
        <w:t>d</w:t>
      </w:r>
    </w:p>
    <w:p w:rsidR="007641C7" w:rsidRPr="004557A8" w:rsidRDefault="007641C7" w:rsidP="0074249C">
      <w:pPr>
        <w:pStyle w:val="RESPONSE0"/>
        <w:spacing w:before="80"/>
        <w:rPr>
          <w:color w:val="000000"/>
        </w:rPr>
      </w:pPr>
      <w:r w:rsidRPr="004557A8">
        <w:rPr>
          <w:color w:val="000000"/>
        </w:rPr>
        <w:t>REFUSED</w:t>
      </w:r>
      <w:r w:rsidRPr="004557A8">
        <w:rPr>
          <w:color w:val="000000"/>
        </w:rPr>
        <w:tab/>
        <w:t>r</w:t>
      </w:r>
    </w:p>
    <w:p w:rsidR="00A54E35" w:rsidRPr="004557A8" w:rsidRDefault="00A54E35">
      <w:pPr>
        <w:tabs>
          <w:tab w:val="clear" w:pos="432"/>
        </w:tabs>
        <w:spacing w:line="240" w:lineRule="auto"/>
        <w:ind w:firstLine="0"/>
        <w:jc w:val="left"/>
        <w:rPr>
          <w:rFonts w:ascii="Arial" w:hAnsi="Arial" w:cs="Arial"/>
          <w:color w:val="000000"/>
          <w:sz w:val="20"/>
          <w:szCs w:val="20"/>
        </w:rPr>
      </w:pPr>
      <w:r w:rsidRPr="004557A8">
        <w:rPr>
          <w:rFonts w:ascii="Arial" w:hAnsi="Arial" w:cs="Arial"/>
          <w:color w:val="000000"/>
          <w:sz w:val="20"/>
          <w:szCs w:val="20"/>
        </w:rPr>
        <w:br w:type="page"/>
      </w:r>
    </w:p>
    <w:p w:rsidR="007641C7" w:rsidRPr="004557A8" w:rsidRDefault="007641C7" w:rsidP="00EC35EB">
      <w:pPr>
        <w:pStyle w:val="QUESTIONTEXT"/>
        <w:spacing w:before="0"/>
        <w:rPr>
          <w:color w:val="000000"/>
        </w:rPr>
      </w:pPr>
      <w:r w:rsidRPr="004557A8">
        <w:rPr>
          <w:color w:val="000000"/>
        </w:rPr>
        <w:lastRenderedPageBreak/>
        <w:t>9.</w:t>
      </w:r>
      <w:r w:rsidRPr="004557A8">
        <w:rPr>
          <w:color w:val="000000"/>
        </w:rPr>
        <w:tab/>
        <w:t>Overall, how satisfied are you with the school breakfast provided at your child’s school? Would you say you are very satisfied, somewhat satisfied, somewhat dissatisfied, or very dissatisfied?</w:t>
      </w:r>
    </w:p>
    <w:p w:rsidR="00A54E35" w:rsidRPr="004557A8" w:rsidRDefault="00A54E35" w:rsidP="00A54E35">
      <w:pPr>
        <w:pStyle w:val="CODINGTYPE"/>
      </w:pPr>
      <w:r w:rsidRPr="004557A8">
        <w:tab/>
      </w:r>
      <w:sdt>
        <w:sdtPr>
          <w:rPr>
            <w:u w:val="single"/>
          </w:rPr>
          <w:alias w:val="SELECT CODING TYPE"/>
          <w:tag w:val="CODING TYPE"/>
          <w:id w:val="5313484"/>
          <w:placeholder>
            <w:docPart w:val="E0E7EF95902D4FF5B8E96473A2CBD15F"/>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A54E35">
      <w:pPr>
        <w:pStyle w:val="RESPONSE0"/>
        <w:rPr>
          <w:color w:val="000000"/>
        </w:rPr>
      </w:pPr>
      <w:r w:rsidRPr="004557A8">
        <w:rPr>
          <w:color w:val="000000"/>
        </w:rPr>
        <w:t>VERY SATISFIED</w:t>
      </w:r>
      <w:r w:rsidRPr="004557A8">
        <w:rPr>
          <w:color w:val="000000"/>
        </w:rPr>
        <w:tab/>
        <w:t>1</w:t>
      </w:r>
    </w:p>
    <w:p w:rsidR="007641C7" w:rsidRPr="004557A8" w:rsidRDefault="007641C7" w:rsidP="00A54E35">
      <w:pPr>
        <w:pStyle w:val="RESPONSE0"/>
        <w:rPr>
          <w:color w:val="000000"/>
        </w:rPr>
      </w:pPr>
      <w:r w:rsidRPr="004557A8">
        <w:rPr>
          <w:color w:val="000000"/>
        </w:rPr>
        <w:t>SOMEWHAT SATISFIED</w:t>
      </w:r>
      <w:r w:rsidRPr="004557A8">
        <w:rPr>
          <w:color w:val="000000"/>
        </w:rPr>
        <w:tab/>
        <w:t>2</w:t>
      </w:r>
    </w:p>
    <w:p w:rsidR="007641C7" w:rsidRPr="004557A8" w:rsidRDefault="007641C7" w:rsidP="00A54E35">
      <w:pPr>
        <w:pStyle w:val="RESPONSE0"/>
        <w:rPr>
          <w:color w:val="000000"/>
        </w:rPr>
      </w:pPr>
      <w:r w:rsidRPr="004557A8">
        <w:rPr>
          <w:color w:val="000000"/>
        </w:rPr>
        <w:t>SOMEWHAT DISSATISFIED</w:t>
      </w:r>
      <w:r w:rsidRPr="004557A8">
        <w:rPr>
          <w:color w:val="000000"/>
        </w:rPr>
        <w:tab/>
        <w:t>3</w:t>
      </w:r>
    </w:p>
    <w:p w:rsidR="007641C7" w:rsidRPr="004557A8" w:rsidRDefault="007641C7" w:rsidP="00A54E35">
      <w:pPr>
        <w:pStyle w:val="RESPONSE0"/>
        <w:rPr>
          <w:color w:val="000000"/>
        </w:rPr>
      </w:pPr>
      <w:r w:rsidRPr="004557A8">
        <w:rPr>
          <w:color w:val="000000"/>
        </w:rPr>
        <w:t>VERY DISSATISFIED</w:t>
      </w:r>
      <w:r w:rsidRPr="004557A8">
        <w:rPr>
          <w:color w:val="000000"/>
        </w:rPr>
        <w:tab/>
        <w:t>4</w:t>
      </w:r>
    </w:p>
    <w:p w:rsidR="007641C7" w:rsidRPr="004557A8" w:rsidRDefault="007641C7" w:rsidP="00A54E35">
      <w:pPr>
        <w:pStyle w:val="RESPONSE0"/>
        <w:rPr>
          <w:color w:val="000000"/>
        </w:rPr>
      </w:pPr>
      <w:r w:rsidRPr="004557A8">
        <w:rPr>
          <w:color w:val="000000"/>
        </w:rPr>
        <w:t>DON’T KNOW/CAN’T RATE</w:t>
      </w:r>
      <w:r w:rsidRPr="004557A8">
        <w:rPr>
          <w:color w:val="000000"/>
        </w:rPr>
        <w:tab/>
        <w:t>d</w:t>
      </w:r>
    </w:p>
    <w:p w:rsidR="007641C7" w:rsidRPr="004557A8" w:rsidRDefault="007641C7" w:rsidP="00A54E35">
      <w:pPr>
        <w:pStyle w:val="RESPONSE0"/>
        <w:spacing w:after="120"/>
        <w:rPr>
          <w:color w:val="000000"/>
        </w:rPr>
      </w:pPr>
      <w:r w:rsidRPr="004557A8">
        <w:rPr>
          <w:color w:val="000000"/>
        </w:rPr>
        <w:t>REFUSED</w:t>
      </w:r>
      <w:r w:rsidRPr="004557A8">
        <w:rPr>
          <w:color w:val="000000"/>
        </w:rPr>
        <w:tab/>
        <w:t>r</w:t>
      </w:r>
    </w:p>
    <w:p w:rsidR="007641C7" w:rsidRPr="004557A8" w:rsidRDefault="007641C7" w:rsidP="00A54E35">
      <w:pPr>
        <w:pStyle w:val="QUESTIONTEXT"/>
      </w:pPr>
      <w:r w:rsidRPr="004557A8">
        <w:t>10.</w:t>
      </w:r>
      <w:r w:rsidRPr="004557A8">
        <w:tab/>
        <w:t>Does (CHILD) ever eat a school lunch, that is a complete lunch provided by the school?</w:t>
      </w:r>
    </w:p>
    <w:p w:rsidR="00A54E35" w:rsidRPr="004557A8" w:rsidRDefault="00A54E35" w:rsidP="00A54E35">
      <w:pPr>
        <w:pStyle w:val="RESPONSE0"/>
      </w:pPr>
      <w:r w:rsidRPr="004557A8">
        <w:t>YES</w:t>
      </w:r>
      <w:r w:rsidRPr="004557A8">
        <w:tab/>
        <w:t>1</w:t>
      </w:r>
    </w:p>
    <w:p w:rsidR="00A54E35" w:rsidRPr="004557A8" w:rsidRDefault="00A54E35" w:rsidP="00A54E35">
      <w:pPr>
        <w:pStyle w:val="RESPONSE0"/>
      </w:pPr>
      <w:r w:rsidRPr="004557A8">
        <w:t>NO</w:t>
      </w:r>
      <w:r w:rsidRPr="004557A8">
        <w:tab/>
        <w:t>0</w:t>
      </w:r>
      <w:r w:rsidRPr="004557A8">
        <w:tab/>
      </w:r>
      <w:r w:rsidR="00E7179C" w:rsidRPr="004557A8">
        <w:t>GO TO</w:t>
      </w:r>
      <w:r w:rsidRPr="004557A8">
        <w:t xml:space="preserve"> Q.12</w:t>
      </w:r>
    </w:p>
    <w:p w:rsidR="00A54E35" w:rsidRPr="004557A8" w:rsidRDefault="00A54E35" w:rsidP="00A54E35">
      <w:pPr>
        <w:pStyle w:val="RESPONSE0"/>
      </w:pPr>
      <w:r w:rsidRPr="004557A8">
        <w:t>DON’T KNOW</w:t>
      </w:r>
      <w:r w:rsidRPr="004557A8">
        <w:tab/>
        <w:t>d</w:t>
      </w:r>
      <w:r w:rsidRPr="004557A8">
        <w:tab/>
      </w:r>
      <w:r w:rsidR="00E7179C" w:rsidRPr="004557A8">
        <w:t>GO TO</w:t>
      </w:r>
      <w:r w:rsidRPr="004557A8">
        <w:t xml:space="preserve"> Q.12</w:t>
      </w:r>
    </w:p>
    <w:p w:rsidR="00A54E35" w:rsidRPr="004557A8" w:rsidRDefault="00A54E35" w:rsidP="00A54E35">
      <w:pPr>
        <w:pStyle w:val="RESPONSELAST"/>
      </w:pPr>
      <w:r w:rsidRPr="004557A8">
        <w:t>REFUSED</w:t>
      </w:r>
      <w:r w:rsidRPr="004557A8">
        <w:tab/>
        <w:t>r</w:t>
      </w:r>
      <w:r w:rsidRPr="004557A8">
        <w:tab/>
      </w:r>
      <w:r w:rsidR="00E7179C" w:rsidRPr="004557A8">
        <w:t>GO TO</w:t>
      </w:r>
      <w:r w:rsidRPr="004557A8">
        <w:t xml:space="preserve"> Q.12</w:t>
      </w:r>
    </w:p>
    <w:p w:rsidR="007641C7" w:rsidRPr="004557A8" w:rsidRDefault="007641C7" w:rsidP="00A54E35">
      <w:pPr>
        <w:pStyle w:val="QUESTIONTEXT"/>
      </w:pPr>
      <w:r w:rsidRPr="004557A8">
        <w:t>11.</w:t>
      </w:r>
      <w:r w:rsidRPr="004557A8">
        <w:tab/>
        <w:t>How many days a week does (CHILD) usually eat a school lunch? By school lunch I mean a complete meal such as a fruit or vegetable, sandwich and milk, or a hot meal and milk for free or at a set, fixed price.</w:t>
      </w:r>
    </w:p>
    <w:p w:rsidR="00A54E35" w:rsidRPr="004557A8" w:rsidRDefault="00A54E35" w:rsidP="00A54E35">
      <w:pPr>
        <w:pStyle w:val="CODINGTYPE"/>
        <w:rPr>
          <w:u w:val="single"/>
        </w:rPr>
      </w:pPr>
      <w:r w:rsidRPr="004557A8">
        <w:tab/>
      </w:r>
      <w:sdt>
        <w:sdtPr>
          <w:rPr>
            <w:u w:val="single"/>
          </w:rPr>
          <w:alias w:val="SELECT CODING TYPE"/>
          <w:tag w:val="CODING TYPE"/>
          <w:id w:val="5313504"/>
          <w:placeholder>
            <w:docPart w:val="A3DCEDA74E31460DB357DA0E267BCF9E"/>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A54E35">
      <w:pPr>
        <w:pStyle w:val="RESPONSE0"/>
        <w:rPr>
          <w:color w:val="000000"/>
        </w:rPr>
      </w:pPr>
      <w:r w:rsidRPr="004557A8">
        <w:rPr>
          <w:color w:val="000000"/>
        </w:rPr>
        <w:t>NONE, DOESN’T USUALLY EAT SCHOOL LUNCH</w:t>
      </w:r>
      <w:r w:rsidRPr="004557A8">
        <w:rPr>
          <w:color w:val="000000"/>
        </w:rPr>
        <w:tab/>
        <w:t>0</w:t>
      </w:r>
    </w:p>
    <w:p w:rsidR="007641C7" w:rsidRPr="004557A8" w:rsidRDefault="007641C7" w:rsidP="00A54E35">
      <w:pPr>
        <w:pStyle w:val="RESPONSE0"/>
        <w:rPr>
          <w:color w:val="000000"/>
        </w:rPr>
      </w:pPr>
      <w:r w:rsidRPr="004557A8">
        <w:rPr>
          <w:color w:val="000000"/>
        </w:rPr>
        <w:t>ONE</w:t>
      </w:r>
      <w:r w:rsidRPr="004557A8">
        <w:rPr>
          <w:color w:val="000000"/>
        </w:rPr>
        <w:tab/>
        <w:t>1</w:t>
      </w:r>
    </w:p>
    <w:p w:rsidR="007641C7" w:rsidRPr="004557A8" w:rsidRDefault="007641C7" w:rsidP="00A54E35">
      <w:pPr>
        <w:pStyle w:val="RESPONSE0"/>
        <w:rPr>
          <w:color w:val="000000"/>
        </w:rPr>
      </w:pPr>
      <w:r w:rsidRPr="004557A8">
        <w:rPr>
          <w:color w:val="000000"/>
        </w:rPr>
        <w:t>TWO</w:t>
      </w:r>
      <w:r w:rsidRPr="004557A8">
        <w:rPr>
          <w:color w:val="000000"/>
        </w:rPr>
        <w:tab/>
        <w:t>2</w:t>
      </w:r>
    </w:p>
    <w:p w:rsidR="007641C7" w:rsidRPr="004557A8" w:rsidRDefault="007641C7" w:rsidP="00A54E35">
      <w:pPr>
        <w:pStyle w:val="RESPONSE0"/>
        <w:rPr>
          <w:color w:val="000000"/>
        </w:rPr>
      </w:pPr>
      <w:r w:rsidRPr="004557A8">
        <w:rPr>
          <w:color w:val="000000"/>
        </w:rPr>
        <w:t>THREE</w:t>
      </w:r>
      <w:r w:rsidRPr="004557A8">
        <w:rPr>
          <w:color w:val="000000"/>
        </w:rPr>
        <w:tab/>
        <w:t>3</w:t>
      </w:r>
      <w:r w:rsidR="008E6D6D" w:rsidRPr="004557A8">
        <w:rPr>
          <w:color w:val="000000"/>
        </w:rPr>
        <w:tab/>
      </w:r>
      <w:r w:rsidR="00E7179C" w:rsidRPr="004557A8">
        <w:rPr>
          <w:color w:val="000000"/>
        </w:rPr>
        <w:t>GO</w:t>
      </w:r>
      <w:r w:rsidR="008E6D6D" w:rsidRPr="004557A8">
        <w:rPr>
          <w:color w:val="000000"/>
        </w:rPr>
        <w:t xml:space="preserve"> TO Q.13</w:t>
      </w:r>
    </w:p>
    <w:p w:rsidR="007641C7" w:rsidRPr="004557A8" w:rsidRDefault="007641C7" w:rsidP="00A54E35">
      <w:pPr>
        <w:pStyle w:val="RESPONSE0"/>
        <w:rPr>
          <w:color w:val="000000"/>
        </w:rPr>
      </w:pPr>
      <w:r w:rsidRPr="004557A8">
        <w:rPr>
          <w:color w:val="000000"/>
        </w:rPr>
        <w:t>FOUR</w:t>
      </w:r>
      <w:r w:rsidRPr="004557A8">
        <w:rPr>
          <w:color w:val="000000"/>
        </w:rPr>
        <w:tab/>
        <w:t>4</w:t>
      </w:r>
      <w:r w:rsidR="00A54E35" w:rsidRPr="004557A8">
        <w:rPr>
          <w:color w:val="000000"/>
        </w:rPr>
        <w:tab/>
      </w:r>
      <w:r w:rsidR="00E7179C" w:rsidRPr="004557A8">
        <w:rPr>
          <w:color w:val="000000"/>
        </w:rPr>
        <w:t xml:space="preserve">GO </w:t>
      </w:r>
      <w:r w:rsidR="00A54E35" w:rsidRPr="004557A8">
        <w:rPr>
          <w:color w:val="000000"/>
        </w:rPr>
        <w:t>TO Q.13</w:t>
      </w:r>
    </w:p>
    <w:p w:rsidR="007641C7" w:rsidRPr="004557A8" w:rsidRDefault="007641C7" w:rsidP="00A54E35">
      <w:pPr>
        <w:pStyle w:val="RESPONSE0"/>
        <w:rPr>
          <w:color w:val="000000"/>
        </w:rPr>
      </w:pPr>
      <w:r w:rsidRPr="004557A8">
        <w:rPr>
          <w:color w:val="000000"/>
        </w:rPr>
        <w:t>FIVE</w:t>
      </w:r>
      <w:r w:rsidRPr="004557A8">
        <w:rPr>
          <w:color w:val="000000"/>
        </w:rPr>
        <w:tab/>
        <w:t>5</w:t>
      </w:r>
      <w:r w:rsidR="00A54E35" w:rsidRPr="004557A8">
        <w:rPr>
          <w:color w:val="000000"/>
        </w:rPr>
        <w:tab/>
      </w:r>
      <w:r w:rsidR="00E7179C" w:rsidRPr="004557A8">
        <w:rPr>
          <w:color w:val="000000"/>
        </w:rPr>
        <w:t>GO</w:t>
      </w:r>
      <w:r w:rsidR="00A54E35" w:rsidRPr="004557A8">
        <w:rPr>
          <w:color w:val="000000"/>
        </w:rPr>
        <w:t xml:space="preserve"> TO Q.13</w:t>
      </w:r>
    </w:p>
    <w:p w:rsidR="007641C7" w:rsidRPr="004557A8" w:rsidRDefault="007641C7" w:rsidP="00A54E35">
      <w:pPr>
        <w:pStyle w:val="RESPONSE0"/>
        <w:rPr>
          <w:color w:val="000000"/>
        </w:rPr>
      </w:pPr>
      <w:r w:rsidRPr="004557A8">
        <w:rPr>
          <w:color w:val="000000"/>
        </w:rPr>
        <w:t>DON’T KNOW</w:t>
      </w:r>
      <w:r w:rsidRPr="004557A8">
        <w:rPr>
          <w:color w:val="000000"/>
        </w:rPr>
        <w:tab/>
        <w:t>d</w:t>
      </w:r>
      <w:r w:rsidR="00A54E35" w:rsidRPr="004557A8">
        <w:rPr>
          <w:color w:val="000000"/>
        </w:rPr>
        <w:tab/>
      </w:r>
      <w:r w:rsidR="00E7179C" w:rsidRPr="004557A8">
        <w:rPr>
          <w:color w:val="000000"/>
        </w:rPr>
        <w:t>GO</w:t>
      </w:r>
      <w:r w:rsidR="00A54E35" w:rsidRPr="004557A8">
        <w:rPr>
          <w:color w:val="000000"/>
        </w:rPr>
        <w:t xml:space="preserve"> TO Q.14</w:t>
      </w:r>
    </w:p>
    <w:p w:rsidR="0074249C" w:rsidRPr="004557A8" w:rsidRDefault="007641C7" w:rsidP="0074249C">
      <w:pPr>
        <w:pStyle w:val="RESPONSE0"/>
        <w:rPr>
          <w:color w:val="000000"/>
        </w:rPr>
      </w:pPr>
      <w:r w:rsidRPr="004557A8">
        <w:rPr>
          <w:color w:val="000000"/>
        </w:rPr>
        <w:t>REFUSED</w:t>
      </w:r>
      <w:r w:rsidRPr="004557A8">
        <w:rPr>
          <w:color w:val="000000"/>
        </w:rPr>
        <w:tab/>
        <w:t>r</w:t>
      </w:r>
      <w:r w:rsidR="00A54E35" w:rsidRPr="004557A8">
        <w:rPr>
          <w:color w:val="000000"/>
        </w:rPr>
        <w:tab/>
      </w:r>
      <w:r w:rsidR="00E7179C" w:rsidRPr="004557A8">
        <w:rPr>
          <w:color w:val="000000"/>
        </w:rPr>
        <w:t>GO</w:t>
      </w:r>
      <w:r w:rsidR="00A54E35" w:rsidRPr="004557A8">
        <w:rPr>
          <w:color w:val="000000"/>
        </w:rPr>
        <w:t xml:space="preserve"> TO Q.14</w:t>
      </w:r>
    </w:p>
    <w:p w:rsidR="0074249C" w:rsidRPr="004557A8" w:rsidRDefault="007641C7" w:rsidP="0074249C">
      <w:pPr>
        <w:pStyle w:val="RESPONSE0"/>
        <w:ind w:left="0" w:right="0"/>
        <w:rPr>
          <w:color w:val="000000"/>
        </w:rPr>
      </w:pPr>
      <w:r w:rsidRPr="004557A8">
        <w:rPr>
          <w:color w:val="000000"/>
        </w:rPr>
        <w:br w:type="page"/>
      </w:r>
    </w:p>
    <w:p w:rsidR="007641C7" w:rsidRPr="004557A8" w:rsidRDefault="007641C7" w:rsidP="00EC35EB">
      <w:pPr>
        <w:pStyle w:val="QUESTIONTEXT"/>
        <w:spacing w:before="0"/>
      </w:pPr>
      <w:r w:rsidRPr="004557A8">
        <w:lastRenderedPageBreak/>
        <w:t>12.</w:t>
      </w:r>
      <w:r w:rsidRPr="004557A8">
        <w:tab/>
        <w:t>Which of the following reasons describe why (CHILD) does not eat school lunch (more frequently) at school?</w:t>
      </w:r>
    </w:p>
    <w:p w:rsidR="008E6D6D" w:rsidRPr="004557A8" w:rsidRDefault="008E6D6D" w:rsidP="008E6D6D">
      <w:pPr>
        <w:pStyle w:val="INTERVIEWER"/>
      </w:pPr>
      <w:r w:rsidRPr="004557A8">
        <w:t>INTERVIEWER:</w:t>
      </w:r>
      <w:r w:rsidRPr="004557A8">
        <w:tab/>
        <w:t>READ LIST</w:t>
      </w:r>
    </w:p>
    <w:p w:rsidR="007641C7" w:rsidRPr="004557A8" w:rsidRDefault="007641C7" w:rsidP="0074249C">
      <w:pPr>
        <w:pStyle w:val="PROBEBOLDTEXTHERE"/>
      </w:pPr>
      <w:r w:rsidRPr="004557A8">
        <w:rPr>
          <w:bCs/>
        </w:rPr>
        <w:t>PROBE:</w:t>
      </w:r>
      <w:r w:rsidR="0074249C" w:rsidRPr="004557A8">
        <w:rPr>
          <w:bCs/>
        </w:rPr>
        <w:tab/>
      </w:r>
      <w:r w:rsidRPr="004557A8">
        <w:t>Is that a reason (CHILD) doesn’t eat (more) school lunches?</w:t>
      </w:r>
    </w:p>
    <w:tbl>
      <w:tblPr>
        <w:tblW w:w="5000" w:type="pct"/>
        <w:tblLayout w:type="fixed"/>
        <w:tblCellMar>
          <w:left w:w="120" w:type="dxa"/>
          <w:right w:w="120" w:type="dxa"/>
        </w:tblCellMar>
        <w:tblLook w:val="0000"/>
      </w:tblPr>
      <w:tblGrid>
        <w:gridCol w:w="4972"/>
        <w:gridCol w:w="1156"/>
        <w:gridCol w:w="1158"/>
        <w:gridCol w:w="1114"/>
        <w:gridCol w:w="1200"/>
      </w:tblGrid>
      <w:tr w:rsidR="0074249C" w:rsidRPr="004557A8" w:rsidTr="0074249C">
        <w:tc>
          <w:tcPr>
            <w:tcW w:w="2590" w:type="pct"/>
            <w:tcBorders>
              <w:top w:val="nil"/>
              <w:left w:val="nil"/>
              <w:bottom w:val="nil"/>
            </w:tcBorders>
          </w:tcPr>
          <w:p w:rsidR="0074249C" w:rsidRPr="004557A8" w:rsidRDefault="0074249C" w:rsidP="00ED4A75">
            <w:pPr>
              <w:tabs>
                <w:tab w:val="left" w:pos="1080"/>
                <w:tab w:val="left" w:pos="1440"/>
                <w:tab w:val="left" w:pos="2145"/>
                <w:tab w:val="left" w:leader="dot" w:pos="6120"/>
                <w:tab w:val="left" w:pos="6753"/>
              </w:tabs>
              <w:spacing w:after="60" w:line="240" w:lineRule="auto"/>
              <w:ind w:firstLine="0"/>
              <w:rPr>
                <w:rFonts w:ascii="Arial" w:hAnsi="Arial" w:cs="Arial"/>
                <w:color w:val="000000"/>
                <w:sz w:val="20"/>
                <w:szCs w:val="20"/>
                <w:u w:val="single"/>
              </w:rPr>
            </w:pPr>
          </w:p>
        </w:tc>
        <w:tc>
          <w:tcPr>
            <w:tcW w:w="2410" w:type="pct"/>
            <w:gridSpan w:val="4"/>
            <w:tcBorders>
              <w:bottom w:val="single" w:sz="4" w:space="0" w:color="auto"/>
            </w:tcBorders>
          </w:tcPr>
          <w:p w:rsidR="0074249C" w:rsidRPr="004557A8" w:rsidRDefault="00CD7338" w:rsidP="00ED4A75">
            <w:pPr>
              <w:tabs>
                <w:tab w:val="left" w:pos="1080"/>
                <w:tab w:val="left" w:pos="1440"/>
                <w:tab w:val="left" w:pos="2145"/>
                <w:tab w:val="left" w:leader="dot" w:pos="6120"/>
                <w:tab w:val="left" w:pos="6753"/>
              </w:tabs>
              <w:spacing w:after="60" w:line="240" w:lineRule="auto"/>
              <w:ind w:firstLine="0"/>
              <w:jc w:val="center"/>
              <w:rPr>
                <w:rFonts w:ascii="Arial" w:hAnsi="Arial" w:cs="Arial"/>
                <w:sz w:val="20"/>
                <w:szCs w:val="20"/>
              </w:rPr>
            </w:pPr>
            <w:sdt>
              <w:sdtPr>
                <w:rPr>
                  <w:rFonts w:ascii="Arial" w:hAnsi="Arial" w:cs="Arial"/>
                  <w:color w:val="000000"/>
                  <w:sz w:val="20"/>
                  <w:szCs w:val="20"/>
                  <w:u w:val="single"/>
                </w:rPr>
                <w:alias w:val="SELECT CODING TYPE"/>
                <w:tag w:val="CODING TYPE"/>
                <w:id w:val="5313544"/>
                <w:placeholder>
                  <w:docPart w:val="F84F0CAA3F3644328E5D79C86884F805"/>
                </w:placeholder>
                <w:dropDownList>
                  <w:listItem w:value="SELECT CODING TYPE"/>
                  <w:listItem w:displayText="CODE ONE PER ROW" w:value="CODE ONE PER ROW"/>
                  <w:listItem w:displayText="CODE ALL THAT APPLY" w:value="CODE ALL THAT APPLY"/>
                </w:dropDownList>
              </w:sdtPr>
              <w:sdtEndPr>
                <w:rPr>
                  <w:u w:val="none"/>
                </w:rPr>
              </w:sdtEndPr>
              <w:sdtContent>
                <w:r w:rsidR="005402E9" w:rsidRPr="004557A8">
                  <w:rPr>
                    <w:rFonts w:ascii="Arial" w:hAnsi="Arial" w:cs="Arial"/>
                    <w:sz w:val="20"/>
                    <w:szCs w:val="20"/>
                  </w:rPr>
                  <w:t>CODE ONE PER ROW</w:t>
                </w:r>
              </w:sdtContent>
            </w:sdt>
          </w:p>
        </w:tc>
      </w:tr>
      <w:tr w:rsidR="0074249C" w:rsidRPr="004557A8" w:rsidTr="0074249C">
        <w:tc>
          <w:tcPr>
            <w:tcW w:w="2590" w:type="pct"/>
            <w:tcBorders>
              <w:top w:val="nil"/>
              <w:left w:val="nil"/>
              <w:bottom w:val="nil"/>
              <w:right w:val="single" w:sz="4" w:space="0" w:color="auto"/>
            </w:tcBorders>
          </w:tcPr>
          <w:p w:rsidR="0074249C" w:rsidRPr="004557A8" w:rsidRDefault="0074249C" w:rsidP="00ED4A7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02" w:type="pct"/>
            <w:tcBorders>
              <w:top w:val="single" w:sz="4" w:space="0" w:color="auto"/>
              <w:left w:val="single" w:sz="4" w:space="0" w:color="auto"/>
              <w:bottom w:val="single" w:sz="4" w:space="0" w:color="auto"/>
              <w:right w:val="single" w:sz="4" w:space="0" w:color="auto"/>
            </w:tcBorders>
            <w:vAlign w:val="bottom"/>
          </w:tcPr>
          <w:p w:rsidR="0074249C" w:rsidRPr="004557A8" w:rsidRDefault="0074249C" w:rsidP="00ED4A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YES</w:t>
            </w:r>
          </w:p>
        </w:tc>
        <w:tc>
          <w:tcPr>
            <w:tcW w:w="603" w:type="pct"/>
            <w:tcBorders>
              <w:top w:val="single" w:sz="4" w:space="0" w:color="auto"/>
              <w:left w:val="single" w:sz="4" w:space="0" w:color="auto"/>
              <w:bottom w:val="single" w:sz="4" w:space="0" w:color="auto"/>
              <w:right w:val="single" w:sz="4" w:space="0" w:color="auto"/>
            </w:tcBorders>
            <w:vAlign w:val="bottom"/>
          </w:tcPr>
          <w:p w:rsidR="0074249C" w:rsidRPr="004557A8" w:rsidRDefault="0074249C" w:rsidP="00ED4A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NO</w:t>
            </w:r>
          </w:p>
        </w:tc>
        <w:tc>
          <w:tcPr>
            <w:tcW w:w="580" w:type="pct"/>
            <w:tcBorders>
              <w:top w:val="single" w:sz="4" w:space="0" w:color="auto"/>
              <w:left w:val="single" w:sz="4" w:space="0" w:color="auto"/>
              <w:bottom w:val="single" w:sz="4" w:space="0" w:color="auto"/>
              <w:right w:val="single" w:sz="4" w:space="0" w:color="auto"/>
            </w:tcBorders>
            <w:vAlign w:val="bottom"/>
          </w:tcPr>
          <w:p w:rsidR="0074249C" w:rsidRPr="004557A8" w:rsidRDefault="0074249C" w:rsidP="00ED4A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DON’T KNOW</w:t>
            </w:r>
          </w:p>
        </w:tc>
        <w:tc>
          <w:tcPr>
            <w:tcW w:w="625" w:type="pct"/>
            <w:tcBorders>
              <w:top w:val="single" w:sz="4" w:space="0" w:color="auto"/>
              <w:left w:val="single" w:sz="4" w:space="0" w:color="auto"/>
              <w:bottom w:val="single" w:sz="4" w:space="0" w:color="auto"/>
              <w:right w:val="single" w:sz="4" w:space="0" w:color="auto"/>
            </w:tcBorders>
            <w:vAlign w:val="bottom"/>
          </w:tcPr>
          <w:p w:rsidR="0074249C" w:rsidRPr="004557A8" w:rsidRDefault="0074249C" w:rsidP="00ED4A7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color w:val="000000" w:themeColor="text1"/>
                <w:sz w:val="20"/>
                <w:szCs w:val="20"/>
              </w:rPr>
            </w:pPr>
            <w:r w:rsidRPr="004557A8">
              <w:rPr>
                <w:rFonts w:ascii="Arial" w:hAnsi="Arial" w:cs="Arial"/>
                <w:bCs/>
                <w:color w:val="000000" w:themeColor="text1"/>
                <w:sz w:val="20"/>
                <w:szCs w:val="20"/>
              </w:rPr>
              <w:t>REFUSED</w:t>
            </w:r>
          </w:p>
        </w:tc>
      </w:tr>
      <w:tr w:rsidR="0074249C" w:rsidRPr="004557A8" w:rsidTr="00ED4A75">
        <w:tc>
          <w:tcPr>
            <w:tcW w:w="2590" w:type="pct"/>
            <w:tcBorders>
              <w:top w:val="nil"/>
              <w:left w:val="nil"/>
              <w:bottom w:val="nil"/>
              <w:right w:val="nil"/>
            </w:tcBorders>
            <w:shd w:val="clear" w:color="auto" w:fill="E8E8E8"/>
            <w:vAlign w:val="bottom"/>
          </w:tcPr>
          <w:p w:rsidR="0074249C" w:rsidRPr="004557A8" w:rsidRDefault="0074249C"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a.</w:t>
            </w:r>
            <w:r w:rsidRPr="004557A8">
              <w:rPr>
                <w:rFonts w:ascii="Arial" w:hAnsi="Arial" w:cs="Arial"/>
                <w:color w:val="000000"/>
                <w:sz w:val="20"/>
                <w:szCs w:val="20"/>
              </w:rPr>
              <w:tab/>
              <w:t>Your child does not like the food served at school?</w:t>
            </w:r>
          </w:p>
        </w:tc>
        <w:tc>
          <w:tcPr>
            <w:tcW w:w="602" w:type="pct"/>
            <w:tcBorders>
              <w:top w:val="single" w:sz="4" w:space="0" w:color="auto"/>
              <w:left w:val="nil"/>
              <w:bottom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single" w:sz="4" w:space="0" w:color="auto"/>
              <w:left w:val="nil"/>
              <w:bottom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single" w:sz="4" w:space="0" w:color="auto"/>
              <w:left w:val="nil"/>
              <w:bottom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single" w:sz="4" w:space="0" w:color="auto"/>
              <w:left w:val="nil"/>
              <w:bottom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bottom w:val="nil"/>
              <w:right w:val="nil"/>
            </w:tcBorders>
            <w:shd w:val="clear" w:color="auto" w:fill="FFFFFF"/>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b.</w:t>
            </w:r>
            <w:r w:rsidRPr="004557A8">
              <w:rPr>
                <w:rFonts w:ascii="Arial" w:hAnsi="Arial" w:cs="Arial"/>
                <w:color w:val="000000"/>
                <w:sz w:val="20"/>
                <w:szCs w:val="20"/>
              </w:rPr>
              <w:tab/>
            </w:r>
            <w:r w:rsidR="0074249C" w:rsidRPr="004557A8">
              <w:rPr>
                <w:rFonts w:ascii="Arial" w:hAnsi="Arial" w:cs="Arial"/>
                <w:color w:val="000000"/>
                <w:sz w:val="20"/>
                <w:szCs w:val="20"/>
              </w:rPr>
              <w:t>Your child prefers to eat a lunch brought from home?</w:t>
            </w:r>
          </w:p>
        </w:tc>
        <w:tc>
          <w:tcPr>
            <w:tcW w:w="602" w:type="pct"/>
            <w:tcBorders>
              <w:top w:val="nil"/>
              <w:left w:val="nil"/>
              <w:bottom w:val="nil"/>
              <w:right w:val="nil"/>
            </w:tcBorders>
            <w:shd w:val="clear" w:color="auto" w:fill="FFFFFF"/>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FFFFFF"/>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FFFFFF"/>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FFFFFF"/>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right w:val="nil"/>
            </w:tcBorders>
            <w:shd w:val="clear" w:color="auto" w:fill="E8E8E8"/>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c.</w:t>
            </w:r>
            <w:r w:rsidRPr="004557A8">
              <w:rPr>
                <w:rFonts w:ascii="Arial" w:hAnsi="Arial" w:cs="Arial"/>
                <w:color w:val="000000"/>
                <w:sz w:val="20"/>
                <w:szCs w:val="20"/>
              </w:rPr>
              <w:tab/>
            </w:r>
            <w:r w:rsidR="0074249C" w:rsidRPr="004557A8">
              <w:rPr>
                <w:rFonts w:ascii="Arial" w:hAnsi="Arial" w:cs="Arial"/>
                <w:color w:val="000000"/>
                <w:sz w:val="20"/>
                <w:szCs w:val="20"/>
              </w:rPr>
              <w:t>You prefer your child to eat foods sent from home?</w:t>
            </w:r>
          </w:p>
        </w:tc>
        <w:tc>
          <w:tcPr>
            <w:tcW w:w="602"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bottom w:val="nil"/>
              <w:right w:val="nil"/>
            </w:tcBorders>
            <w:shd w:val="clear" w:color="auto" w:fill="auto"/>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d.</w:t>
            </w:r>
            <w:r w:rsidRPr="004557A8">
              <w:rPr>
                <w:rFonts w:ascii="Arial" w:hAnsi="Arial" w:cs="Arial"/>
                <w:color w:val="000000"/>
                <w:sz w:val="20"/>
                <w:szCs w:val="20"/>
              </w:rPr>
              <w:tab/>
            </w:r>
            <w:r w:rsidR="0074249C" w:rsidRPr="004557A8">
              <w:rPr>
                <w:rFonts w:ascii="Arial" w:hAnsi="Arial" w:cs="Arial"/>
                <w:color w:val="000000"/>
                <w:sz w:val="20"/>
                <w:szCs w:val="20"/>
              </w:rPr>
              <w:t>Your child eats lunch at home or off campus</w:t>
            </w:r>
            <w:r w:rsidRPr="004557A8">
              <w:rPr>
                <w:rFonts w:ascii="Arial" w:hAnsi="Arial" w:cs="Arial"/>
                <w:color w:val="000000"/>
                <w:sz w:val="20"/>
                <w:szCs w:val="20"/>
              </w:rPr>
              <w:t>?</w:t>
            </w:r>
          </w:p>
        </w:tc>
        <w:tc>
          <w:tcPr>
            <w:tcW w:w="602"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right w:val="nil"/>
            </w:tcBorders>
            <w:shd w:val="clear" w:color="auto" w:fill="E8E8E8"/>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e.</w:t>
            </w:r>
            <w:r w:rsidRPr="004557A8">
              <w:rPr>
                <w:rFonts w:ascii="Arial" w:hAnsi="Arial" w:cs="Arial"/>
                <w:color w:val="000000"/>
                <w:sz w:val="20"/>
                <w:szCs w:val="20"/>
              </w:rPr>
              <w:tab/>
            </w:r>
            <w:r w:rsidR="0074249C" w:rsidRPr="004557A8">
              <w:rPr>
                <w:rFonts w:ascii="Arial" w:hAnsi="Arial" w:cs="Arial"/>
                <w:color w:val="000000"/>
                <w:sz w:val="20"/>
                <w:szCs w:val="20"/>
              </w:rPr>
              <w:t>Your child doesn’t like waiting in lines for lunch?</w:t>
            </w:r>
          </w:p>
        </w:tc>
        <w:tc>
          <w:tcPr>
            <w:tcW w:w="602"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bottom w:val="nil"/>
              <w:right w:val="nil"/>
            </w:tcBorders>
            <w:shd w:val="clear" w:color="auto" w:fill="auto"/>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f.</w:t>
            </w:r>
            <w:r w:rsidRPr="004557A8">
              <w:rPr>
                <w:rFonts w:ascii="Arial" w:hAnsi="Arial" w:cs="Arial"/>
                <w:color w:val="000000"/>
                <w:sz w:val="20"/>
                <w:szCs w:val="20"/>
              </w:rPr>
              <w:tab/>
            </w:r>
            <w:r w:rsidR="0074249C" w:rsidRPr="004557A8">
              <w:rPr>
                <w:rFonts w:ascii="Arial" w:hAnsi="Arial" w:cs="Arial"/>
                <w:color w:val="000000"/>
                <w:sz w:val="20"/>
                <w:szCs w:val="20"/>
              </w:rPr>
              <w:t>Your child doesn’t have enough time to get and eat lunch in school?</w:t>
            </w:r>
          </w:p>
        </w:tc>
        <w:tc>
          <w:tcPr>
            <w:tcW w:w="602"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right w:val="nil"/>
            </w:tcBorders>
            <w:shd w:val="clear" w:color="auto" w:fill="E8E8E8"/>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g.</w:t>
            </w:r>
            <w:r w:rsidRPr="004557A8">
              <w:rPr>
                <w:rFonts w:ascii="Arial" w:hAnsi="Arial" w:cs="Arial"/>
                <w:color w:val="000000"/>
                <w:sz w:val="20"/>
                <w:szCs w:val="20"/>
              </w:rPr>
              <w:tab/>
            </w:r>
            <w:r w:rsidR="0074249C" w:rsidRPr="004557A8">
              <w:rPr>
                <w:rFonts w:ascii="Arial" w:hAnsi="Arial" w:cs="Arial"/>
                <w:color w:val="000000"/>
                <w:sz w:val="20"/>
                <w:szCs w:val="20"/>
              </w:rPr>
              <w:t>Your child doesn’t eat school lunches because (his/her) friends don’t?</w:t>
            </w:r>
          </w:p>
        </w:tc>
        <w:tc>
          <w:tcPr>
            <w:tcW w:w="602"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c>
          <w:tcPr>
            <w:tcW w:w="2590" w:type="pct"/>
            <w:tcBorders>
              <w:top w:val="nil"/>
              <w:left w:val="nil"/>
              <w:bottom w:val="nil"/>
              <w:right w:val="nil"/>
            </w:tcBorders>
            <w:shd w:val="clear" w:color="auto" w:fill="auto"/>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h.</w:t>
            </w:r>
            <w:r w:rsidRPr="004557A8">
              <w:rPr>
                <w:rFonts w:ascii="Arial" w:hAnsi="Arial" w:cs="Arial"/>
                <w:color w:val="000000"/>
                <w:sz w:val="20"/>
                <w:szCs w:val="20"/>
              </w:rPr>
              <w:tab/>
            </w:r>
            <w:r w:rsidR="0074249C" w:rsidRPr="004557A8">
              <w:rPr>
                <w:rFonts w:ascii="Arial" w:hAnsi="Arial" w:cs="Arial"/>
                <w:color w:val="000000"/>
                <w:sz w:val="20"/>
                <w:szCs w:val="20"/>
              </w:rPr>
              <w:t>You thought your child couldn’t participate in the school lunch program?</w:t>
            </w:r>
          </w:p>
        </w:tc>
        <w:tc>
          <w:tcPr>
            <w:tcW w:w="602"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rPr>
          <w:trHeight w:val="378"/>
        </w:trPr>
        <w:tc>
          <w:tcPr>
            <w:tcW w:w="2590" w:type="pct"/>
            <w:tcBorders>
              <w:top w:val="nil"/>
              <w:left w:val="nil"/>
              <w:right w:val="nil"/>
            </w:tcBorders>
            <w:shd w:val="clear" w:color="auto" w:fill="E8E8E8"/>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i.</w:t>
            </w:r>
            <w:r w:rsidRPr="004557A8">
              <w:rPr>
                <w:rFonts w:ascii="Arial" w:hAnsi="Arial" w:cs="Arial"/>
                <w:color w:val="000000"/>
                <w:sz w:val="20"/>
                <w:szCs w:val="20"/>
              </w:rPr>
              <w:tab/>
            </w:r>
            <w:r w:rsidR="0074249C" w:rsidRPr="004557A8">
              <w:rPr>
                <w:rFonts w:ascii="Arial" w:hAnsi="Arial" w:cs="Arial"/>
                <w:color w:val="000000"/>
                <w:sz w:val="20"/>
                <w:szCs w:val="20"/>
              </w:rPr>
              <w:t>Your child doesn’t eat school lunches because they are too expensive?</w:t>
            </w:r>
          </w:p>
        </w:tc>
        <w:tc>
          <w:tcPr>
            <w:tcW w:w="602"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74249C" w:rsidRPr="004557A8" w:rsidTr="00ED4A75">
        <w:trPr>
          <w:trHeight w:val="378"/>
        </w:trPr>
        <w:tc>
          <w:tcPr>
            <w:tcW w:w="2590" w:type="pct"/>
            <w:tcBorders>
              <w:top w:val="nil"/>
              <w:left w:val="nil"/>
              <w:right w:val="nil"/>
            </w:tcBorders>
            <w:shd w:val="clear" w:color="auto" w:fill="auto"/>
            <w:vAlign w:val="bottom"/>
          </w:tcPr>
          <w:p w:rsidR="0074249C"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j.</w:t>
            </w:r>
            <w:r w:rsidRPr="004557A8">
              <w:rPr>
                <w:rFonts w:ascii="Arial" w:hAnsi="Arial" w:cs="Arial"/>
                <w:color w:val="000000"/>
                <w:sz w:val="20"/>
                <w:szCs w:val="20"/>
              </w:rPr>
              <w:tab/>
            </w:r>
            <w:r w:rsidR="0074249C" w:rsidRPr="004557A8">
              <w:rPr>
                <w:rFonts w:ascii="Arial" w:hAnsi="Arial" w:cs="Arial"/>
                <w:color w:val="000000"/>
                <w:sz w:val="20"/>
                <w:szCs w:val="20"/>
              </w:rPr>
              <w:t xml:space="preserve">Your child doesn’t eat school lunches because </w:t>
            </w:r>
            <w:r w:rsidRPr="004557A8">
              <w:rPr>
                <w:rFonts w:ascii="Arial" w:hAnsi="Arial" w:cs="Arial"/>
                <w:color w:val="000000"/>
                <w:sz w:val="20"/>
                <w:szCs w:val="20"/>
              </w:rPr>
              <w:t>(</w:t>
            </w:r>
            <w:r w:rsidR="0074249C" w:rsidRPr="004557A8">
              <w:rPr>
                <w:rFonts w:ascii="Arial" w:hAnsi="Arial" w:cs="Arial"/>
                <w:color w:val="000000"/>
                <w:sz w:val="20"/>
                <w:szCs w:val="20"/>
              </w:rPr>
              <w:t>he/she</w:t>
            </w:r>
            <w:r w:rsidRPr="004557A8">
              <w:rPr>
                <w:rFonts w:ascii="Arial" w:hAnsi="Arial" w:cs="Arial"/>
                <w:color w:val="000000"/>
                <w:sz w:val="20"/>
                <w:szCs w:val="20"/>
              </w:rPr>
              <w:t>)</w:t>
            </w:r>
            <w:r w:rsidR="0074249C" w:rsidRPr="004557A8">
              <w:rPr>
                <w:rFonts w:ascii="Arial" w:hAnsi="Arial" w:cs="Arial"/>
                <w:color w:val="000000"/>
                <w:sz w:val="20"/>
                <w:szCs w:val="20"/>
              </w:rPr>
              <w:t xml:space="preserve"> is a vegetarian or has a special diet?</w:t>
            </w:r>
          </w:p>
        </w:tc>
        <w:tc>
          <w:tcPr>
            <w:tcW w:w="602" w:type="pct"/>
            <w:tcBorders>
              <w:top w:val="nil"/>
              <w:left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auto"/>
            <w:vAlign w:val="bottom"/>
          </w:tcPr>
          <w:p w:rsidR="0074249C" w:rsidRPr="004557A8" w:rsidRDefault="0074249C"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ED4A75" w:rsidRPr="004557A8" w:rsidTr="00ED4A75">
        <w:trPr>
          <w:trHeight w:val="378"/>
        </w:trPr>
        <w:tc>
          <w:tcPr>
            <w:tcW w:w="2590" w:type="pct"/>
            <w:tcBorders>
              <w:top w:val="nil"/>
              <w:left w:val="nil"/>
              <w:right w:val="nil"/>
            </w:tcBorders>
            <w:shd w:val="clear" w:color="auto" w:fill="E8E8E8"/>
            <w:vAlign w:val="bottom"/>
          </w:tcPr>
          <w:p w:rsidR="00ED4A75"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k.</w:t>
            </w:r>
            <w:r w:rsidRPr="004557A8">
              <w:rPr>
                <w:rFonts w:ascii="Arial" w:hAnsi="Arial" w:cs="Arial"/>
                <w:color w:val="000000"/>
                <w:sz w:val="20"/>
                <w:szCs w:val="20"/>
              </w:rPr>
              <w:tab/>
              <w:t>Your child thinks only needy kids eat school lunches and (he/she) doesn’t want to be thought of that way?</w:t>
            </w:r>
          </w:p>
        </w:tc>
        <w:tc>
          <w:tcPr>
            <w:tcW w:w="602" w:type="pct"/>
            <w:tcBorders>
              <w:top w:val="nil"/>
              <w:left w:val="nil"/>
              <w:right w:val="nil"/>
            </w:tcBorders>
            <w:shd w:val="clear" w:color="auto" w:fill="E8E8E8"/>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right w:val="nil"/>
            </w:tcBorders>
            <w:shd w:val="clear" w:color="auto" w:fill="E8E8E8"/>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right w:val="nil"/>
            </w:tcBorders>
            <w:shd w:val="clear" w:color="auto" w:fill="E8E8E8"/>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right w:val="nil"/>
            </w:tcBorders>
            <w:shd w:val="clear" w:color="auto" w:fill="E8E8E8"/>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ED4A75" w:rsidRPr="004557A8" w:rsidTr="00ED4A75">
        <w:trPr>
          <w:trHeight w:val="378"/>
        </w:trPr>
        <w:tc>
          <w:tcPr>
            <w:tcW w:w="2590" w:type="pct"/>
            <w:tcBorders>
              <w:top w:val="nil"/>
              <w:left w:val="nil"/>
              <w:bottom w:val="nil"/>
              <w:right w:val="nil"/>
            </w:tcBorders>
            <w:shd w:val="clear" w:color="auto" w:fill="auto"/>
            <w:vAlign w:val="bottom"/>
          </w:tcPr>
          <w:p w:rsidR="00ED4A75" w:rsidRPr="004557A8" w:rsidRDefault="00ED4A75" w:rsidP="00ED4A75">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l.</w:t>
            </w:r>
            <w:r w:rsidRPr="004557A8">
              <w:rPr>
                <w:rFonts w:ascii="Arial" w:hAnsi="Arial" w:cs="Arial"/>
                <w:color w:val="000000"/>
                <w:sz w:val="20"/>
                <w:szCs w:val="20"/>
              </w:rPr>
              <w:tab/>
              <w:t>Is there any other reason? (SPECIFY)</w:t>
            </w:r>
          </w:p>
        </w:tc>
        <w:tc>
          <w:tcPr>
            <w:tcW w:w="602" w:type="pct"/>
            <w:tcBorders>
              <w:top w:val="nil"/>
              <w:left w:val="nil"/>
              <w:bottom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1</w:t>
            </w:r>
          </w:p>
        </w:tc>
        <w:tc>
          <w:tcPr>
            <w:tcW w:w="603" w:type="pct"/>
            <w:tcBorders>
              <w:top w:val="nil"/>
              <w:left w:val="nil"/>
              <w:bottom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0</w:t>
            </w:r>
          </w:p>
        </w:tc>
        <w:tc>
          <w:tcPr>
            <w:tcW w:w="580" w:type="pct"/>
            <w:tcBorders>
              <w:top w:val="nil"/>
              <w:left w:val="nil"/>
              <w:bottom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d</w:t>
            </w:r>
          </w:p>
        </w:tc>
        <w:tc>
          <w:tcPr>
            <w:tcW w:w="625" w:type="pct"/>
            <w:tcBorders>
              <w:top w:val="nil"/>
              <w:left w:val="nil"/>
              <w:bottom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r w:rsidRPr="004557A8">
              <w:rPr>
                <w:rFonts w:ascii="Arial" w:hAnsi="Arial" w:cs="Arial"/>
                <w:sz w:val="20"/>
                <w:szCs w:val="20"/>
              </w:rPr>
              <w:t>r</w:t>
            </w:r>
          </w:p>
        </w:tc>
      </w:tr>
      <w:tr w:rsidR="00ED4A75" w:rsidRPr="004557A8" w:rsidTr="00ED4A75">
        <w:trPr>
          <w:trHeight w:val="378"/>
        </w:trPr>
        <w:tc>
          <w:tcPr>
            <w:tcW w:w="2590" w:type="pct"/>
            <w:tcBorders>
              <w:top w:val="nil"/>
              <w:left w:val="nil"/>
              <w:right w:val="nil"/>
            </w:tcBorders>
            <w:shd w:val="clear" w:color="auto" w:fill="auto"/>
            <w:vAlign w:val="bottom"/>
          </w:tcPr>
          <w:p w:rsidR="00ED4A75" w:rsidRPr="004557A8" w:rsidRDefault="00ED4A75" w:rsidP="00ED4A75">
            <w:pPr>
              <w:tabs>
                <w:tab w:val="clear" w:pos="432"/>
                <w:tab w:val="left" w:pos="360"/>
                <w:tab w:val="right" w:pos="4629"/>
              </w:tabs>
              <w:spacing w:before="60" w:after="60" w:line="240" w:lineRule="auto"/>
              <w:ind w:left="360" w:hanging="360"/>
              <w:jc w:val="left"/>
              <w:rPr>
                <w:rFonts w:ascii="Arial" w:hAnsi="Arial" w:cs="Arial"/>
                <w:color w:val="000000"/>
                <w:sz w:val="20"/>
                <w:szCs w:val="20"/>
              </w:rPr>
            </w:pPr>
            <w:r w:rsidRPr="004557A8">
              <w:rPr>
                <w:rFonts w:ascii="Arial" w:hAnsi="Arial" w:cs="Arial"/>
                <w:sz w:val="20"/>
                <w:szCs w:val="20"/>
              </w:rPr>
              <w:tab/>
            </w:r>
            <w:r w:rsidRPr="004557A8">
              <w:rPr>
                <w:rFonts w:ascii="Arial" w:hAnsi="Arial" w:cs="Arial"/>
                <w:sz w:val="20"/>
                <w:szCs w:val="20"/>
                <w:u w:val="single"/>
              </w:rPr>
              <w:tab/>
            </w:r>
            <w:r w:rsidRPr="004557A8">
              <w:rPr>
                <w:rFonts w:ascii="Arial" w:hAnsi="Arial" w:cs="Arial"/>
                <w:sz w:val="20"/>
                <w:szCs w:val="20"/>
              </w:rPr>
              <w:t xml:space="preserve">(STRING </w:t>
            </w:r>
            <w:sdt>
              <w:sdtPr>
                <w:rPr>
                  <w:rFonts w:ascii="Arial" w:hAnsi="Arial" w:cs="Arial"/>
                  <w:sz w:val="20"/>
                  <w:szCs w:val="20"/>
                </w:rPr>
                <w:alias w:val="STRING LENGTH"/>
                <w:tag w:val="STRING LENGTH"/>
                <w:id w:val="5313547"/>
                <w:placeholder>
                  <w:docPart w:val="E67E0F5F48584A9183E03A2E6967E284"/>
                </w:placeholder>
                <w:temporary/>
                <w:showingPlcHdr/>
              </w:sdtPr>
              <w:sdtContent>
                <w:r w:rsidRPr="004557A8">
                  <w:rPr>
                    <w:rFonts w:ascii="Arial" w:hAnsi="Arial" w:cs="Arial"/>
                    <w:sz w:val="20"/>
                    <w:szCs w:val="20"/>
                  </w:rPr>
                  <w:t>(NUM)</w:t>
                </w:r>
              </w:sdtContent>
            </w:sdt>
            <w:r w:rsidRPr="004557A8">
              <w:rPr>
                <w:rFonts w:ascii="Arial" w:hAnsi="Arial" w:cs="Arial"/>
                <w:sz w:val="20"/>
                <w:szCs w:val="20"/>
              </w:rPr>
              <w:t>)</w:t>
            </w:r>
          </w:p>
        </w:tc>
        <w:tc>
          <w:tcPr>
            <w:tcW w:w="602" w:type="pct"/>
            <w:tcBorders>
              <w:top w:val="nil"/>
              <w:left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03" w:type="pct"/>
            <w:tcBorders>
              <w:top w:val="nil"/>
              <w:left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580" w:type="pct"/>
            <w:tcBorders>
              <w:top w:val="nil"/>
              <w:left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c>
          <w:tcPr>
            <w:tcW w:w="625" w:type="pct"/>
            <w:tcBorders>
              <w:top w:val="nil"/>
              <w:left w:val="nil"/>
              <w:right w:val="nil"/>
            </w:tcBorders>
            <w:shd w:val="clear" w:color="auto" w:fill="auto"/>
            <w:vAlign w:val="bottom"/>
          </w:tcPr>
          <w:p w:rsidR="00ED4A75" w:rsidRPr="004557A8" w:rsidRDefault="00ED4A75" w:rsidP="00ED4A75">
            <w:pPr>
              <w:tabs>
                <w:tab w:val="clear" w:pos="432"/>
                <w:tab w:val="left" w:pos="417"/>
                <w:tab w:val="left" w:pos="1008"/>
                <w:tab w:val="left" w:pos="1800"/>
              </w:tabs>
              <w:spacing w:before="60" w:after="60" w:line="240" w:lineRule="auto"/>
              <w:ind w:hanging="12"/>
              <w:jc w:val="center"/>
              <w:rPr>
                <w:rFonts w:ascii="Arial" w:hAnsi="Arial" w:cs="Arial"/>
                <w:sz w:val="20"/>
                <w:szCs w:val="20"/>
              </w:rPr>
            </w:pPr>
          </w:p>
        </w:tc>
      </w:tr>
    </w:tbl>
    <w:p w:rsidR="0074249C" w:rsidRPr="004557A8" w:rsidRDefault="0074249C" w:rsidP="0074249C">
      <w:pPr>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4249C" w:rsidRPr="004557A8" w:rsidTr="0074249C">
        <w:trPr>
          <w:jc w:val="center"/>
        </w:trPr>
        <w:tc>
          <w:tcPr>
            <w:tcW w:w="5000" w:type="pct"/>
          </w:tcPr>
          <w:p w:rsidR="0074249C" w:rsidRPr="004557A8" w:rsidRDefault="0074249C" w:rsidP="0074249C">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5313546"/>
                <w:placeholder>
                  <w:docPart w:val="2E21B5A631D146D2B842B405E57AADCE"/>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80154D" w:rsidRPr="004557A8" w:rsidRDefault="0080154D" w:rsidP="0080154D">
      <w:pPr>
        <w:tabs>
          <w:tab w:val="left" w:pos="864"/>
          <w:tab w:val="left" w:pos="1872"/>
          <w:tab w:val="left" w:leader="dot" w:pos="6480"/>
        </w:tabs>
        <w:spacing w:line="240" w:lineRule="auto"/>
        <w:ind w:left="864" w:hanging="864"/>
        <w:jc w:val="left"/>
        <w:rPr>
          <w:rFonts w:ascii="Arial" w:hAnsi="Arial" w:cs="Arial"/>
          <w:color w:val="000000"/>
          <w:sz w:val="20"/>
          <w:szCs w:val="20"/>
        </w:rPr>
      </w:pPr>
    </w:p>
    <w:tbl>
      <w:tblPr>
        <w:tblW w:w="3581" w:type="pct"/>
        <w:jc w:val="center"/>
        <w:tblInd w:w="2718" w:type="dxa"/>
        <w:tblLook w:val="04A0"/>
      </w:tblPr>
      <w:tblGrid>
        <w:gridCol w:w="6858"/>
      </w:tblGrid>
      <w:tr w:rsidR="0080154D" w:rsidRPr="004557A8" w:rsidTr="0080154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154D" w:rsidRPr="004557A8" w:rsidRDefault="0080154D" w:rsidP="0080154D">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5313551"/>
                <w:placeholder>
                  <w:docPart w:val="F9704483C78544569E140EC9BFED152B"/>
                </w:placeholder>
                <w:temporary/>
                <w:showingPlcHdr/>
              </w:sdtPr>
              <w:sdtContent>
                <w:r w:rsidRPr="004557A8">
                  <w:rPr>
                    <w:rFonts w:ascii="Arial" w:hAnsi="Arial" w:cs="Arial"/>
                    <w:bCs/>
                    <w:caps/>
                    <w:sz w:val="20"/>
                    <w:szCs w:val="20"/>
                  </w:rPr>
                  <w:t>(NUM)</w:t>
                </w:r>
              </w:sdtContent>
            </w:sdt>
          </w:p>
          <w:p w:rsidR="0080154D" w:rsidRPr="004557A8" w:rsidRDefault="0080154D" w:rsidP="000C169D">
            <w:pPr>
              <w:pStyle w:val="BodyTextIndent3"/>
              <w:tabs>
                <w:tab w:val="left" w:pos="864"/>
                <w:tab w:val="left" w:pos="1872"/>
                <w:tab w:val="left" w:leader="dot" w:pos="6480"/>
              </w:tabs>
              <w:ind w:left="0"/>
              <w:rPr>
                <w:rFonts w:ascii="Arial" w:hAnsi="Arial" w:cs="Arial"/>
                <w:sz w:val="20"/>
                <w:szCs w:val="20"/>
              </w:rPr>
            </w:pPr>
            <w:r w:rsidRPr="004557A8">
              <w:rPr>
                <w:rFonts w:ascii="Arial" w:hAnsi="Arial" w:cs="Arial"/>
                <w:color w:val="000000"/>
                <w:sz w:val="20"/>
                <w:szCs w:val="20"/>
              </w:rPr>
              <w:t xml:space="preserve">ALL THOSE ANSWERING </w:t>
            </w:r>
            <w:r w:rsidR="001B518E" w:rsidRPr="004557A8">
              <w:rPr>
                <w:rFonts w:ascii="Arial" w:hAnsi="Arial" w:cs="Arial"/>
                <w:color w:val="000000"/>
                <w:sz w:val="20"/>
                <w:szCs w:val="20"/>
              </w:rPr>
              <w:t>Q</w:t>
            </w:r>
            <w:r w:rsidR="000C169D" w:rsidRPr="004557A8">
              <w:rPr>
                <w:rFonts w:ascii="Arial" w:hAnsi="Arial" w:cs="Arial"/>
                <w:color w:val="000000"/>
                <w:sz w:val="20"/>
                <w:szCs w:val="20"/>
              </w:rPr>
              <w:t>.12</w:t>
            </w:r>
            <w:r w:rsidR="001B518E" w:rsidRPr="004557A8">
              <w:rPr>
                <w:rFonts w:ascii="Arial" w:hAnsi="Arial" w:cs="Arial"/>
                <w:color w:val="000000"/>
                <w:sz w:val="20"/>
                <w:szCs w:val="20"/>
              </w:rPr>
              <w:t xml:space="preserve">, </w:t>
            </w:r>
            <w:r w:rsidR="00E7179C" w:rsidRPr="004557A8">
              <w:rPr>
                <w:rFonts w:ascii="Arial" w:hAnsi="Arial" w:cs="Arial"/>
                <w:color w:val="000000"/>
                <w:sz w:val="20"/>
                <w:szCs w:val="20"/>
              </w:rPr>
              <w:t>GO TO</w:t>
            </w:r>
            <w:r w:rsidR="001B518E" w:rsidRPr="004557A8">
              <w:rPr>
                <w:rFonts w:ascii="Arial" w:hAnsi="Arial" w:cs="Arial"/>
                <w:color w:val="000000"/>
                <w:sz w:val="20"/>
                <w:szCs w:val="20"/>
              </w:rPr>
              <w:t xml:space="preserve"> Q.1</w:t>
            </w:r>
            <w:r w:rsidR="000C169D" w:rsidRPr="004557A8">
              <w:rPr>
                <w:rFonts w:ascii="Arial" w:hAnsi="Arial" w:cs="Arial"/>
                <w:color w:val="000000"/>
                <w:sz w:val="20"/>
                <w:szCs w:val="20"/>
              </w:rPr>
              <w:t>4</w:t>
            </w:r>
          </w:p>
        </w:tc>
      </w:tr>
    </w:tbl>
    <w:p w:rsidR="0080154D" w:rsidRPr="004557A8" w:rsidRDefault="007641C7" w:rsidP="0080154D">
      <w:pPr>
        <w:tabs>
          <w:tab w:val="clear" w:pos="432"/>
          <w:tab w:val="left" w:pos="864"/>
          <w:tab w:val="left" w:pos="1872"/>
          <w:tab w:val="left" w:leader="dot" w:pos="6480"/>
        </w:tabs>
        <w:spacing w:line="240" w:lineRule="auto"/>
        <w:jc w:val="left"/>
        <w:rPr>
          <w:rFonts w:ascii="Arial" w:hAnsi="Arial" w:cs="Arial"/>
          <w:color w:val="000000"/>
          <w:sz w:val="20"/>
          <w:szCs w:val="20"/>
        </w:rPr>
      </w:pPr>
      <w:r w:rsidRPr="004557A8">
        <w:rPr>
          <w:rFonts w:ascii="Arial" w:hAnsi="Arial" w:cs="Arial"/>
          <w:color w:val="000000"/>
          <w:sz w:val="20"/>
          <w:szCs w:val="20"/>
        </w:rPr>
        <w:br w:type="page"/>
      </w:r>
    </w:p>
    <w:p w:rsidR="007641C7" w:rsidRPr="004557A8" w:rsidRDefault="007641C7" w:rsidP="00EC35EB">
      <w:pPr>
        <w:pStyle w:val="QUESTIONTEXT"/>
        <w:spacing w:before="0"/>
      </w:pPr>
      <w:r w:rsidRPr="004557A8">
        <w:lastRenderedPageBreak/>
        <w:t>13.</w:t>
      </w:r>
      <w:r w:rsidRPr="004557A8">
        <w:tab/>
        <w:t>What is the main reason (CHILD) eats school lunches?</w:t>
      </w:r>
    </w:p>
    <w:p w:rsidR="0080154D" w:rsidRPr="004557A8" w:rsidRDefault="0080154D" w:rsidP="0080154D">
      <w:pPr>
        <w:pStyle w:val="CODINGTYPE"/>
      </w:pPr>
      <w:r w:rsidRPr="004557A8">
        <w:tab/>
      </w:r>
      <w:sdt>
        <w:sdtPr>
          <w:rPr>
            <w:u w:val="single"/>
          </w:rPr>
          <w:alias w:val="SELECT CODING TYPE"/>
          <w:tag w:val="CODING TYPE"/>
          <w:id w:val="5313554"/>
          <w:placeholder>
            <w:docPart w:val="5EFEC88511514ED0B60BCA5F20858859"/>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80154D">
      <w:pPr>
        <w:pStyle w:val="RESPONSE0"/>
        <w:rPr>
          <w:color w:val="000000"/>
        </w:rPr>
      </w:pPr>
      <w:r w:rsidRPr="004557A8">
        <w:rPr>
          <w:color w:val="000000"/>
        </w:rPr>
        <w:t>EASY FOR PARENT</w:t>
      </w:r>
      <w:r w:rsidRPr="004557A8">
        <w:rPr>
          <w:color w:val="000000"/>
        </w:rPr>
        <w:tab/>
        <w:t>1</w:t>
      </w:r>
    </w:p>
    <w:p w:rsidR="007641C7" w:rsidRPr="004557A8" w:rsidRDefault="0080154D" w:rsidP="0080154D">
      <w:pPr>
        <w:pStyle w:val="RESPONSE0"/>
        <w:rPr>
          <w:color w:val="000000"/>
        </w:rPr>
      </w:pPr>
      <w:r w:rsidRPr="004557A8">
        <w:rPr>
          <w:color w:val="000000"/>
        </w:rPr>
        <w:t>C</w:t>
      </w:r>
      <w:r w:rsidR="007641C7" w:rsidRPr="004557A8">
        <w:rPr>
          <w:color w:val="000000"/>
        </w:rPr>
        <w:t>HILD LIKES THE FOOD</w:t>
      </w:r>
      <w:r w:rsidR="007641C7" w:rsidRPr="004557A8">
        <w:rPr>
          <w:color w:val="000000"/>
        </w:rPr>
        <w:tab/>
        <w:t>2</w:t>
      </w:r>
    </w:p>
    <w:p w:rsidR="007641C7" w:rsidRPr="004557A8" w:rsidRDefault="007641C7" w:rsidP="0080154D">
      <w:pPr>
        <w:pStyle w:val="RESPONSE0"/>
        <w:rPr>
          <w:color w:val="000000"/>
        </w:rPr>
      </w:pPr>
      <w:r w:rsidRPr="004557A8">
        <w:rPr>
          <w:color w:val="000000"/>
        </w:rPr>
        <w:t>INEXPENSIVE/FREE/GOOD VALUE</w:t>
      </w:r>
      <w:r w:rsidRPr="004557A8">
        <w:rPr>
          <w:color w:val="000000"/>
        </w:rPr>
        <w:tab/>
        <w:t>3</w:t>
      </w:r>
    </w:p>
    <w:p w:rsidR="007641C7" w:rsidRPr="004557A8" w:rsidRDefault="007641C7" w:rsidP="0080154D">
      <w:pPr>
        <w:pStyle w:val="RESPONSE0"/>
        <w:rPr>
          <w:color w:val="000000"/>
        </w:rPr>
      </w:pPr>
      <w:r w:rsidRPr="004557A8">
        <w:rPr>
          <w:color w:val="000000"/>
        </w:rPr>
        <w:t>HUNGER/WOULDN’T EAT LUNCH</w:t>
      </w:r>
      <w:r w:rsidR="0080154D" w:rsidRPr="004557A8">
        <w:rPr>
          <w:color w:val="000000"/>
        </w:rPr>
        <w:t xml:space="preserve"> </w:t>
      </w:r>
      <w:r w:rsidRPr="004557A8">
        <w:rPr>
          <w:color w:val="000000"/>
        </w:rPr>
        <w:t>OTHERWISE</w:t>
      </w:r>
      <w:r w:rsidRPr="004557A8">
        <w:rPr>
          <w:color w:val="000000"/>
        </w:rPr>
        <w:tab/>
        <w:t>4</w:t>
      </w:r>
    </w:p>
    <w:p w:rsidR="007641C7" w:rsidRPr="004557A8" w:rsidRDefault="007641C7" w:rsidP="0080154D">
      <w:pPr>
        <w:pStyle w:val="RESPONSE0"/>
        <w:rPr>
          <w:color w:val="000000"/>
        </w:rPr>
      </w:pPr>
      <w:r w:rsidRPr="004557A8">
        <w:rPr>
          <w:color w:val="000000"/>
        </w:rPr>
        <w:t>GOOD/HEALTHY MEALS</w:t>
      </w:r>
      <w:r w:rsidRPr="004557A8">
        <w:rPr>
          <w:color w:val="000000"/>
        </w:rPr>
        <w:tab/>
        <w:t>5</w:t>
      </w:r>
    </w:p>
    <w:p w:rsidR="007641C7" w:rsidRPr="004557A8" w:rsidRDefault="007641C7" w:rsidP="0080154D">
      <w:pPr>
        <w:pStyle w:val="RESPONSE0"/>
        <w:rPr>
          <w:color w:val="000000"/>
        </w:rPr>
      </w:pPr>
      <w:r w:rsidRPr="004557A8">
        <w:rPr>
          <w:color w:val="000000"/>
        </w:rPr>
        <w:t>LIKES TO EAT WITH FRIENDS/FRIENDS GET IT</w:t>
      </w:r>
      <w:r w:rsidRPr="004557A8">
        <w:rPr>
          <w:color w:val="000000"/>
        </w:rPr>
        <w:tab/>
        <w:t>6</w:t>
      </w:r>
    </w:p>
    <w:p w:rsidR="007641C7" w:rsidRPr="004557A8" w:rsidRDefault="007641C7" w:rsidP="0080154D">
      <w:pPr>
        <w:pStyle w:val="RESPONSE0"/>
        <w:rPr>
          <w:color w:val="000000"/>
        </w:rPr>
      </w:pPr>
      <w:r w:rsidRPr="004557A8">
        <w:rPr>
          <w:color w:val="000000"/>
        </w:rPr>
        <w:t>EASY FOR THE CHILD</w:t>
      </w:r>
      <w:r w:rsidRPr="004557A8">
        <w:rPr>
          <w:color w:val="000000"/>
        </w:rPr>
        <w:tab/>
        <w:t>7</w:t>
      </w:r>
    </w:p>
    <w:p w:rsidR="007641C7" w:rsidRPr="004557A8" w:rsidRDefault="007641C7" w:rsidP="0080154D">
      <w:pPr>
        <w:pStyle w:val="RESPONSE0"/>
        <w:rPr>
          <w:color w:val="000000"/>
        </w:rPr>
      </w:pPr>
      <w:r w:rsidRPr="004557A8">
        <w:rPr>
          <w:color w:val="000000"/>
        </w:rPr>
        <w:t>OTHER (SPECIFY)</w:t>
      </w:r>
      <w:r w:rsidRPr="004557A8">
        <w:rPr>
          <w:color w:val="000000"/>
        </w:rPr>
        <w:tab/>
      </w:r>
      <w:r w:rsidR="006876F6" w:rsidRPr="004557A8">
        <w:rPr>
          <w:color w:val="000000"/>
        </w:rPr>
        <w:t>99</w:t>
      </w:r>
    </w:p>
    <w:p w:rsidR="0080154D" w:rsidRPr="004557A8" w:rsidRDefault="0080154D" w:rsidP="0080154D">
      <w:pPr>
        <w:pStyle w:val="UNDERLINERESPONSE"/>
      </w:pPr>
      <w:r w:rsidRPr="004557A8">
        <w:tab/>
        <w:t xml:space="preserve"> (STRING </w:t>
      </w:r>
      <w:sdt>
        <w:sdtPr>
          <w:alias w:val="STRING LENGTH"/>
          <w:tag w:val="STRING LENGTH"/>
          <w:id w:val="5313555"/>
          <w:placeholder>
            <w:docPart w:val="4555DB720F8449EABDA3A56FD820D25A"/>
          </w:placeholder>
          <w:temporary/>
          <w:showingPlcHdr/>
        </w:sdtPr>
        <w:sdtContent>
          <w:r w:rsidRPr="004557A8">
            <w:t>(NUM)</w:t>
          </w:r>
        </w:sdtContent>
      </w:sdt>
      <w:r w:rsidRPr="004557A8">
        <w:t>)</w:t>
      </w:r>
    </w:p>
    <w:p w:rsidR="007641C7" w:rsidRPr="004557A8" w:rsidRDefault="007641C7" w:rsidP="0080154D">
      <w:pPr>
        <w:pStyle w:val="RESPONSE0"/>
        <w:rPr>
          <w:color w:val="000000"/>
        </w:rPr>
      </w:pPr>
      <w:r w:rsidRPr="004557A8">
        <w:rPr>
          <w:color w:val="000000"/>
        </w:rPr>
        <w:t>DON’T KNOW</w:t>
      </w:r>
      <w:r w:rsidRPr="004557A8">
        <w:rPr>
          <w:color w:val="000000"/>
        </w:rPr>
        <w:tab/>
        <w:t>d</w:t>
      </w:r>
    </w:p>
    <w:p w:rsidR="007641C7" w:rsidRPr="004557A8" w:rsidRDefault="007641C7" w:rsidP="0080154D">
      <w:pPr>
        <w:pStyle w:val="RESPONSE0"/>
        <w:rPr>
          <w:color w:val="000000"/>
        </w:rPr>
      </w:pPr>
      <w:r w:rsidRPr="004557A8">
        <w:rPr>
          <w:color w:val="000000"/>
        </w:rPr>
        <w:t>REFUSED</w:t>
      </w:r>
      <w:r w:rsidRPr="004557A8">
        <w:rPr>
          <w:color w:val="000000"/>
        </w:rPr>
        <w:tab/>
        <w:t>r</w:t>
      </w:r>
    </w:p>
    <w:p w:rsidR="0080154D" w:rsidRPr="004557A8" w:rsidRDefault="0080154D" w:rsidP="0080154D">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0154D" w:rsidRPr="004557A8" w:rsidTr="0080154D">
        <w:trPr>
          <w:jc w:val="center"/>
        </w:trPr>
        <w:tc>
          <w:tcPr>
            <w:tcW w:w="5000" w:type="pct"/>
          </w:tcPr>
          <w:p w:rsidR="0080154D" w:rsidRPr="004557A8" w:rsidRDefault="0080154D" w:rsidP="0080154D">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5313556"/>
                <w:placeholder>
                  <w:docPart w:val="7DA65993AD2443DE9A8ACE44B6833277"/>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80154D" w:rsidRPr="004557A8" w:rsidRDefault="0080154D" w:rsidP="0080154D">
      <w:pPr>
        <w:tabs>
          <w:tab w:val="clear" w:pos="432"/>
        </w:tabs>
        <w:spacing w:line="240" w:lineRule="auto"/>
        <w:ind w:firstLine="0"/>
        <w:jc w:val="left"/>
        <w:rPr>
          <w:rFonts w:ascii="Arial" w:hAnsi="Arial" w:cs="Arial"/>
          <w:sz w:val="20"/>
          <w:szCs w:val="20"/>
        </w:rPr>
      </w:pPr>
    </w:p>
    <w:p w:rsidR="007641C7" w:rsidRPr="004557A8" w:rsidRDefault="007641C7" w:rsidP="00EC35EB">
      <w:pPr>
        <w:pStyle w:val="QUESTIONTEXT"/>
        <w:spacing w:before="0"/>
      </w:pPr>
      <w:r w:rsidRPr="004557A8">
        <w:t>14.</w:t>
      </w:r>
      <w:r w:rsidRPr="004557A8">
        <w:tab/>
        <w:t>Some schools have vending machines where children can purchase snacks, such as chips and cookies, fruit juices and sodas. In many cases, the school receives money from the companies for allowing the machines to be placed in schools</w:t>
      </w:r>
      <w:r w:rsidR="004521D8" w:rsidRPr="004557A8">
        <w:t xml:space="preserve">. </w:t>
      </w:r>
      <w:r w:rsidRPr="004557A8">
        <w:t>In general, do you think it is a good idea or a bad idea to have vending machines available to students in schools such as the one your child attends?</w:t>
      </w:r>
    </w:p>
    <w:p w:rsidR="0080154D" w:rsidRPr="004557A8" w:rsidRDefault="0080154D" w:rsidP="0080154D">
      <w:pPr>
        <w:pStyle w:val="CODINGTYPE"/>
        <w:rPr>
          <w:u w:val="single"/>
        </w:rPr>
      </w:pPr>
      <w:r w:rsidRPr="004557A8">
        <w:tab/>
      </w:r>
      <w:sdt>
        <w:sdtPr>
          <w:rPr>
            <w:u w:val="single"/>
          </w:rPr>
          <w:alias w:val="SELECT CODING TYPE"/>
          <w:tag w:val="CODING TYPE"/>
          <w:id w:val="5313561"/>
          <w:placeholder>
            <w:docPart w:val="BD482749A80F44B9A7971EDEB74AA51F"/>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80154D">
      <w:pPr>
        <w:pStyle w:val="RESPONSE0"/>
        <w:rPr>
          <w:color w:val="000000"/>
        </w:rPr>
      </w:pPr>
      <w:r w:rsidRPr="004557A8">
        <w:rPr>
          <w:color w:val="000000"/>
        </w:rPr>
        <w:t>GOOD IDEA</w:t>
      </w:r>
      <w:r w:rsidRPr="004557A8">
        <w:rPr>
          <w:color w:val="000000"/>
        </w:rPr>
        <w:tab/>
        <w:t>1</w:t>
      </w:r>
    </w:p>
    <w:p w:rsidR="007641C7" w:rsidRPr="004557A8" w:rsidRDefault="007641C7" w:rsidP="0080154D">
      <w:pPr>
        <w:pStyle w:val="RESPONSE0"/>
        <w:rPr>
          <w:color w:val="000000"/>
        </w:rPr>
      </w:pPr>
      <w:r w:rsidRPr="004557A8">
        <w:rPr>
          <w:color w:val="000000"/>
        </w:rPr>
        <w:t>BAD IDEA</w:t>
      </w:r>
      <w:r w:rsidRPr="004557A8">
        <w:rPr>
          <w:color w:val="000000"/>
        </w:rPr>
        <w:tab/>
        <w:t>2</w:t>
      </w:r>
    </w:p>
    <w:p w:rsidR="007641C7" w:rsidRPr="004557A8" w:rsidRDefault="007641C7" w:rsidP="0080154D">
      <w:pPr>
        <w:pStyle w:val="RESPONSE0"/>
        <w:rPr>
          <w:color w:val="000000"/>
        </w:rPr>
      </w:pPr>
      <w:r w:rsidRPr="004557A8">
        <w:rPr>
          <w:color w:val="000000"/>
        </w:rPr>
        <w:t>IT DEPENDS</w:t>
      </w:r>
      <w:r w:rsidRPr="004557A8">
        <w:rPr>
          <w:color w:val="000000"/>
        </w:rPr>
        <w:tab/>
        <w:t>3</w:t>
      </w:r>
    </w:p>
    <w:p w:rsidR="007641C7" w:rsidRPr="004557A8" w:rsidRDefault="007641C7" w:rsidP="0080154D">
      <w:pPr>
        <w:pStyle w:val="RESPONSE0"/>
        <w:rPr>
          <w:color w:val="000000"/>
        </w:rPr>
      </w:pPr>
      <w:r w:rsidRPr="004557A8">
        <w:rPr>
          <w:color w:val="000000"/>
        </w:rPr>
        <w:t>DON’T KNOW/NO OPINION</w:t>
      </w:r>
      <w:r w:rsidRPr="004557A8">
        <w:rPr>
          <w:color w:val="000000"/>
        </w:rPr>
        <w:tab/>
        <w:t>d</w:t>
      </w:r>
    </w:p>
    <w:p w:rsidR="004521D8" w:rsidRPr="004557A8" w:rsidRDefault="007641C7" w:rsidP="004521D8">
      <w:pPr>
        <w:pStyle w:val="RESPONSE0"/>
        <w:spacing w:after="120"/>
        <w:rPr>
          <w:color w:val="000000"/>
        </w:rPr>
      </w:pPr>
      <w:r w:rsidRPr="004557A8">
        <w:rPr>
          <w:color w:val="000000"/>
        </w:rPr>
        <w:t>REFUSED</w:t>
      </w:r>
      <w:r w:rsidRPr="004557A8">
        <w:rPr>
          <w:color w:val="000000"/>
        </w:rPr>
        <w:tab/>
        <w:t>r</w:t>
      </w:r>
    </w:p>
    <w:p w:rsidR="007641C7" w:rsidRPr="004557A8" w:rsidRDefault="0080154D" w:rsidP="00EC35EB">
      <w:pPr>
        <w:pStyle w:val="QUESTIONTEXT"/>
        <w:spacing w:before="0"/>
      </w:pPr>
      <w:r w:rsidRPr="004557A8">
        <w:t>15.</w:t>
      </w:r>
      <w:r w:rsidR="007641C7" w:rsidRPr="004557A8">
        <w:tab/>
        <w:t>Are there any vending machines available to children in (CHILD)’s school?</w:t>
      </w:r>
    </w:p>
    <w:p w:rsidR="0080154D" w:rsidRPr="004557A8" w:rsidRDefault="0080154D" w:rsidP="0080154D">
      <w:pPr>
        <w:pStyle w:val="RESPONSE0"/>
      </w:pPr>
      <w:r w:rsidRPr="004557A8">
        <w:t>YES</w:t>
      </w:r>
      <w:r w:rsidRPr="004557A8">
        <w:tab/>
        <w:t>1</w:t>
      </w:r>
    </w:p>
    <w:p w:rsidR="0080154D" w:rsidRPr="004557A8" w:rsidRDefault="0080154D" w:rsidP="0080154D">
      <w:pPr>
        <w:pStyle w:val="RESPONSE0"/>
      </w:pPr>
      <w:r w:rsidRPr="004557A8">
        <w:t>NO</w:t>
      </w:r>
      <w:r w:rsidRPr="004557A8">
        <w:tab/>
        <w:t>0</w:t>
      </w:r>
    </w:p>
    <w:p w:rsidR="0080154D" w:rsidRPr="004557A8" w:rsidRDefault="0080154D" w:rsidP="0080154D">
      <w:pPr>
        <w:pStyle w:val="RESPONSE0"/>
      </w:pPr>
      <w:r w:rsidRPr="004557A8">
        <w:t>DON’T KNOW</w:t>
      </w:r>
      <w:r w:rsidRPr="004557A8">
        <w:tab/>
        <w:t>d</w:t>
      </w:r>
    </w:p>
    <w:p w:rsidR="0080154D" w:rsidRPr="004557A8" w:rsidRDefault="0080154D" w:rsidP="0080154D">
      <w:pPr>
        <w:pStyle w:val="RESPONSELAST"/>
      </w:pPr>
      <w:r w:rsidRPr="004557A8">
        <w:t>REFUSED</w:t>
      </w:r>
      <w:r w:rsidRPr="004557A8">
        <w:tab/>
        <w:t>r</w:t>
      </w:r>
    </w:p>
    <w:p w:rsidR="00EC35EB" w:rsidRPr="004557A8" w:rsidRDefault="00EC35EB">
      <w:pPr>
        <w:tabs>
          <w:tab w:val="clear" w:pos="432"/>
        </w:tabs>
        <w:spacing w:line="240" w:lineRule="auto"/>
        <w:ind w:firstLine="0"/>
        <w:jc w:val="left"/>
        <w:rPr>
          <w:rFonts w:ascii="Arial" w:hAnsi="Arial" w:cs="Arial"/>
          <w:b/>
          <w:sz w:val="20"/>
          <w:szCs w:val="20"/>
        </w:rPr>
      </w:pPr>
      <w:r w:rsidRPr="004557A8">
        <w:br w:type="page"/>
      </w:r>
    </w:p>
    <w:p w:rsidR="007641C7" w:rsidRPr="004557A8" w:rsidRDefault="004521D8" w:rsidP="00EC35EB">
      <w:pPr>
        <w:pStyle w:val="QUESTIONTEXT"/>
        <w:spacing w:before="0"/>
        <w:rPr>
          <w:color w:val="000000"/>
        </w:rPr>
      </w:pPr>
      <w:r w:rsidRPr="004557A8">
        <w:lastRenderedPageBreak/>
        <w:t>1</w:t>
      </w:r>
      <w:r w:rsidR="007641C7" w:rsidRPr="004557A8">
        <w:t>6.</w:t>
      </w:r>
      <w:r w:rsidR="007641C7" w:rsidRPr="004557A8">
        <w:tab/>
        <w:t xml:space="preserve">Does your </w:t>
      </w:r>
      <w:r w:rsidR="006E0A11" w:rsidRPr="004557A8">
        <w:t>child</w:t>
      </w:r>
      <w:r w:rsidR="007641C7" w:rsidRPr="004557A8">
        <w:t xml:space="preserve">’s school cafeteria sell foods that children can buy for lunch other than </w:t>
      </w:r>
      <w:r w:rsidR="007641C7" w:rsidRPr="004557A8">
        <w:rPr>
          <w:color w:val="000000"/>
        </w:rPr>
        <w:t>the</w:t>
      </w:r>
      <w:r w:rsidRPr="004557A8">
        <w:rPr>
          <w:color w:val="000000"/>
        </w:rPr>
        <w:t xml:space="preserve"> regular school lunch meal? </w:t>
      </w:r>
      <w:r w:rsidR="007641C7" w:rsidRPr="004557A8">
        <w:rPr>
          <w:color w:val="000000"/>
        </w:rPr>
        <w:t>These might be foods like, hamburgers, French fries, pizza, or ice cream, for example.</w:t>
      </w:r>
    </w:p>
    <w:p w:rsidR="0080154D" w:rsidRPr="004557A8" w:rsidRDefault="0080154D" w:rsidP="0080154D">
      <w:pPr>
        <w:pStyle w:val="RESPONSE0"/>
      </w:pPr>
      <w:r w:rsidRPr="004557A8">
        <w:t>YES</w:t>
      </w:r>
      <w:r w:rsidRPr="004557A8">
        <w:tab/>
        <w:t>1</w:t>
      </w:r>
    </w:p>
    <w:p w:rsidR="0080154D" w:rsidRPr="004557A8" w:rsidRDefault="0080154D" w:rsidP="0080154D">
      <w:pPr>
        <w:pStyle w:val="RESPONSE0"/>
      </w:pPr>
      <w:r w:rsidRPr="004557A8">
        <w:t>NO</w:t>
      </w:r>
      <w:r w:rsidRPr="004557A8">
        <w:tab/>
        <w:t>0</w:t>
      </w:r>
    </w:p>
    <w:p w:rsidR="0080154D" w:rsidRPr="004557A8" w:rsidRDefault="0080154D" w:rsidP="0080154D">
      <w:pPr>
        <w:pStyle w:val="RESPONSE0"/>
      </w:pPr>
      <w:r w:rsidRPr="004557A8">
        <w:t>DON’T KNOW</w:t>
      </w:r>
      <w:r w:rsidRPr="004557A8">
        <w:tab/>
        <w:t>d</w:t>
      </w:r>
    </w:p>
    <w:p w:rsidR="0080154D" w:rsidRPr="004557A8" w:rsidRDefault="0080154D" w:rsidP="0080154D">
      <w:pPr>
        <w:pStyle w:val="RESPONSELAST"/>
      </w:pPr>
      <w:r w:rsidRPr="004557A8">
        <w:t>REFUSED</w:t>
      </w:r>
      <w:r w:rsidRPr="004557A8">
        <w:tab/>
        <w:t>r</w:t>
      </w:r>
    </w:p>
    <w:p w:rsidR="007641C7" w:rsidRPr="004557A8" w:rsidRDefault="004521D8" w:rsidP="004521D8">
      <w:pPr>
        <w:pStyle w:val="QUESTIONTEXT"/>
      </w:pPr>
      <w:r w:rsidRPr="004557A8">
        <w:t>17.</w:t>
      </w:r>
      <w:r w:rsidRPr="004557A8">
        <w:tab/>
      </w:r>
      <w:r w:rsidR="007641C7" w:rsidRPr="004557A8">
        <w:t>And does (his/her) school have a school store or snack bar, outside of the cafeteria, where children can buy foods or drinks?</w:t>
      </w:r>
    </w:p>
    <w:p w:rsidR="004521D8" w:rsidRPr="004557A8" w:rsidRDefault="004521D8" w:rsidP="004521D8">
      <w:pPr>
        <w:pStyle w:val="RESPONSE0"/>
      </w:pPr>
      <w:r w:rsidRPr="004557A8">
        <w:t>YES</w:t>
      </w:r>
      <w:r w:rsidRPr="004557A8">
        <w:tab/>
        <w:t>1</w:t>
      </w:r>
    </w:p>
    <w:p w:rsidR="004521D8" w:rsidRPr="004557A8" w:rsidRDefault="004521D8" w:rsidP="004521D8">
      <w:pPr>
        <w:pStyle w:val="RESPONSE0"/>
      </w:pPr>
      <w:r w:rsidRPr="004557A8">
        <w:t>NO</w:t>
      </w:r>
      <w:r w:rsidRPr="004557A8">
        <w:tab/>
        <w:t>0</w:t>
      </w:r>
    </w:p>
    <w:p w:rsidR="004521D8" w:rsidRPr="004557A8" w:rsidRDefault="004521D8" w:rsidP="004521D8">
      <w:pPr>
        <w:pStyle w:val="RESPONSE0"/>
      </w:pPr>
      <w:r w:rsidRPr="004557A8">
        <w:t>DON’T KNOW</w:t>
      </w:r>
      <w:r w:rsidRPr="004557A8">
        <w:tab/>
        <w:t>d</w:t>
      </w:r>
    </w:p>
    <w:p w:rsidR="004521D8" w:rsidRPr="004557A8" w:rsidRDefault="004521D8" w:rsidP="004521D8">
      <w:pPr>
        <w:pStyle w:val="RESPONSELAST"/>
      </w:pPr>
      <w:r w:rsidRPr="004557A8">
        <w:t>REFUSED</w:t>
      </w:r>
      <w:r w:rsidRPr="004557A8">
        <w:tab/>
        <w:t>r</w:t>
      </w:r>
    </w:p>
    <w:p w:rsidR="007641C7" w:rsidRPr="004557A8" w:rsidRDefault="007641C7" w:rsidP="004521D8">
      <w:pPr>
        <w:pStyle w:val="QUESTIONTEXT"/>
      </w:pPr>
      <w:r w:rsidRPr="004557A8">
        <w:t>18.</w:t>
      </w:r>
      <w:r w:rsidRPr="004557A8">
        <w:tab/>
        <w:t xml:space="preserve">Some schools have contracts with national companies such as </w:t>
      </w:r>
      <w:r w:rsidR="004521D8" w:rsidRPr="004557A8">
        <w:t xml:space="preserve">McDonald’s, Pizza Hut, and Taco </w:t>
      </w:r>
      <w:r w:rsidRPr="004557A8">
        <w:t>Bell, to pr</w:t>
      </w:r>
      <w:r w:rsidR="004521D8" w:rsidRPr="004557A8">
        <w:t xml:space="preserve">ovide foods for student meals. </w:t>
      </w:r>
      <w:r w:rsidRPr="004557A8">
        <w:t>Do you think it is a good idea or a bad idea to have brand name foods available to students in schools such as the one your child attends?</w:t>
      </w:r>
    </w:p>
    <w:p w:rsidR="004521D8" w:rsidRPr="004557A8" w:rsidRDefault="004521D8" w:rsidP="004521D8">
      <w:pPr>
        <w:pStyle w:val="CODINGTYPE"/>
        <w:rPr>
          <w:u w:val="single"/>
        </w:rPr>
      </w:pPr>
      <w:r w:rsidRPr="004557A8">
        <w:tab/>
      </w:r>
      <w:sdt>
        <w:sdtPr>
          <w:rPr>
            <w:u w:val="single"/>
          </w:rPr>
          <w:alias w:val="SELECT CODING TYPE"/>
          <w:tag w:val="CODING TYPE"/>
          <w:id w:val="5313568"/>
          <w:placeholder>
            <w:docPart w:val="9A5D35A70A4F4445919BEBC2C317B6AC"/>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4521D8" w:rsidRPr="004557A8" w:rsidRDefault="004521D8" w:rsidP="004521D8">
      <w:pPr>
        <w:pStyle w:val="RESPONSE0"/>
        <w:rPr>
          <w:color w:val="000000"/>
        </w:rPr>
      </w:pPr>
      <w:r w:rsidRPr="004557A8">
        <w:rPr>
          <w:color w:val="000000"/>
        </w:rPr>
        <w:t>GOOD IDEA</w:t>
      </w:r>
      <w:r w:rsidRPr="004557A8">
        <w:rPr>
          <w:color w:val="000000"/>
        </w:rPr>
        <w:tab/>
        <w:t>1</w:t>
      </w:r>
    </w:p>
    <w:p w:rsidR="004521D8" w:rsidRPr="004557A8" w:rsidRDefault="004521D8" w:rsidP="004521D8">
      <w:pPr>
        <w:pStyle w:val="RESPONSE0"/>
        <w:rPr>
          <w:color w:val="000000"/>
        </w:rPr>
      </w:pPr>
      <w:r w:rsidRPr="004557A8">
        <w:rPr>
          <w:color w:val="000000"/>
        </w:rPr>
        <w:t>BAD IDEA</w:t>
      </w:r>
      <w:r w:rsidRPr="004557A8">
        <w:rPr>
          <w:color w:val="000000"/>
        </w:rPr>
        <w:tab/>
        <w:t>2</w:t>
      </w:r>
    </w:p>
    <w:p w:rsidR="004521D8" w:rsidRPr="004557A8" w:rsidRDefault="004521D8" w:rsidP="004521D8">
      <w:pPr>
        <w:pStyle w:val="RESPONSE0"/>
        <w:rPr>
          <w:color w:val="000000"/>
        </w:rPr>
      </w:pPr>
      <w:r w:rsidRPr="004557A8">
        <w:rPr>
          <w:color w:val="000000"/>
        </w:rPr>
        <w:t>IT DEPENDS</w:t>
      </w:r>
      <w:r w:rsidRPr="004557A8">
        <w:rPr>
          <w:color w:val="000000"/>
        </w:rPr>
        <w:tab/>
        <w:t>3</w:t>
      </w:r>
    </w:p>
    <w:p w:rsidR="004521D8" w:rsidRPr="004557A8" w:rsidRDefault="004521D8" w:rsidP="004521D8">
      <w:pPr>
        <w:pStyle w:val="RESPONSE0"/>
        <w:rPr>
          <w:color w:val="000000"/>
        </w:rPr>
      </w:pPr>
      <w:r w:rsidRPr="004557A8">
        <w:rPr>
          <w:color w:val="000000"/>
        </w:rPr>
        <w:t>DON’T KNOW/NO OPINION</w:t>
      </w:r>
      <w:r w:rsidRPr="004557A8">
        <w:rPr>
          <w:color w:val="000000"/>
        </w:rPr>
        <w:tab/>
        <w:t>d</w:t>
      </w:r>
    </w:p>
    <w:p w:rsidR="007641C7" w:rsidRPr="004557A8" w:rsidRDefault="004521D8" w:rsidP="004521D8">
      <w:pPr>
        <w:pStyle w:val="RESPONSE0"/>
        <w:rPr>
          <w:color w:val="000000"/>
        </w:rPr>
      </w:pPr>
      <w:r w:rsidRPr="004557A8">
        <w:rPr>
          <w:color w:val="000000"/>
        </w:rPr>
        <w:t>REFUSED</w:t>
      </w:r>
      <w:r w:rsidRPr="004557A8">
        <w:rPr>
          <w:color w:val="000000"/>
        </w:rPr>
        <w:tab/>
        <w:t>r</w:t>
      </w:r>
    </w:p>
    <w:p w:rsidR="004521D8" w:rsidRPr="004557A8" w:rsidRDefault="004521D8">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EC35EB">
      <w:pPr>
        <w:pStyle w:val="QUESTIONTEXT"/>
        <w:spacing w:before="0"/>
      </w:pPr>
      <w:r w:rsidRPr="004557A8">
        <w:lastRenderedPageBreak/>
        <w:t>19.</w:t>
      </w:r>
      <w:r w:rsidRPr="004557A8">
        <w:tab/>
        <w:t>Now I would like to ask you your opinions about the school lunches served at (CHILD)’s school. After I read each statement, please tell me if you strongly agree, agree somewhat, disagree somewhat, or strongly disagree.</w:t>
      </w:r>
    </w:p>
    <w:p w:rsidR="007641C7" w:rsidRPr="004557A8" w:rsidRDefault="007B6821" w:rsidP="007B6821">
      <w:pPr>
        <w:pStyle w:val="INTERVIEWER"/>
      </w:pPr>
      <w:r w:rsidRPr="004557A8">
        <w:t>INTERVIEWER:</w:t>
      </w:r>
      <w:r w:rsidR="007641C7" w:rsidRPr="004557A8">
        <w:tab/>
        <w:t>SKIP ITEMS “</w:t>
      </w:r>
      <w:r w:rsidR="007641C7" w:rsidRPr="004557A8">
        <w:rPr>
          <w:caps w:val="0"/>
        </w:rPr>
        <w:t>a</w:t>
      </w:r>
      <w:r w:rsidR="007641C7" w:rsidRPr="004557A8">
        <w:t>” AND “</w:t>
      </w:r>
      <w:r w:rsidR="007641C7" w:rsidRPr="004557A8">
        <w:rPr>
          <w:caps w:val="0"/>
        </w:rPr>
        <w:t>c</w:t>
      </w:r>
      <w:r w:rsidR="007641C7" w:rsidRPr="004557A8">
        <w:t>” IF CHILD NEVER EATS SCHOOL LUNCH (Q.10=0).</w:t>
      </w:r>
    </w:p>
    <w:tbl>
      <w:tblPr>
        <w:tblW w:w="5000" w:type="pct"/>
        <w:tblLook w:val="0000"/>
      </w:tblPr>
      <w:tblGrid>
        <w:gridCol w:w="3159"/>
        <w:gridCol w:w="1141"/>
        <w:gridCol w:w="1220"/>
        <w:gridCol w:w="1132"/>
        <w:gridCol w:w="1096"/>
        <w:gridCol w:w="784"/>
        <w:gridCol w:w="914"/>
      </w:tblGrid>
      <w:tr w:rsidR="000631A8" w:rsidRPr="004557A8" w:rsidTr="00A903E8">
        <w:tc>
          <w:tcPr>
            <w:tcW w:w="1672" w:type="pct"/>
            <w:tcMar>
              <w:top w:w="43" w:type="dxa"/>
              <w:left w:w="43" w:type="dxa"/>
              <w:bottom w:w="43" w:type="dxa"/>
              <w:right w:w="43" w:type="dxa"/>
            </w:tcMar>
          </w:tcPr>
          <w:p w:rsidR="000631A8" w:rsidRPr="004557A8" w:rsidRDefault="000631A8" w:rsidP="00A903E8">
            <w:pPr>
              <w:tabs>
                <w:tab w:val="left" w:pos="864"/>
                <w:tab w:val="left" w:pos="1872"/>
                <w:tab w:val="left" w:leader="dot" w:pos="6480"/>
              </w:tabs>
              <w:spacing w:before="60" w:after="60" w:line="240" w:lineRule="auto"/>
              <w:ind w:firstLine="0"/>
              <w:jc w:val="left"/>
              <w:rPr>
                <w:rFonts w:ascii="Arial" w:hAnsi="Arial" w:cs="Arial"/>
                <w:color w:val="000000"/>
                <w:sz w:val="17"/>
                <w:szCs w:val="17"/>
              </w:rPr>
            </w:pPr>
          </w:p>
        </w:tc>
        <w:tc>
          <w:tcPr>
            <w:tcW w:w="3328" w:type="pct"/>
            <w:gridSpan w:val="6"/>
            <w:tcBorders>
              <w:left w:val="nil"/>
              <w:bottom w:val="single" w:sz="2" w:space="0" w:color="auto"/>
            </w:tcBorders>
            <w:tcMar>
              <w:top w:w="43" w:type="dxa"/>
              <w:left w:w="43" w:type="dxa"/>
              <w:bottom w:w="43" w:type="dxa"/>
              <w:right w:w="43" w:type="dxa"/>
            </w:tcMar>
            <w:vAlign w:val="bottom"/>
          </w:tcPr>
          <w:p w:rsidR="000631A8" w:rsidRPr="004557A8" w:rsidRDefault="00CD7338" w:rsidP="00A903E8">
            <w:pPr>
              <w:tabs>
                <w:tab w:val="left" w:pos="864"/>
                <w:tab w:val="left" w:pos="1872"/>
                <w:tab w:val="left" w:leader="dot" w:pos="6480"/>
              </w:tabs>
              <w:spacing w:before="60" w:after="60" w:line="240" w:lineRule="auto"/>
              <w:ind w:firstLine="0"/>
              <w:jc w:val="center"/>
              <w:rPr>
                <w:rFonts w:ascii="Arial" w:hAnsi="Arial" w:cs="Arial"/>
                <w:color w:val="000000"/>
                <w:sz w:val="17"/>
                <w:szCs w:val="17"/>
              </w:rPr>
            </w:pPr>
            <w:sdt>
              <w:sdtPr>
                <w:rPr>
                  <w:rFonts w:ascii="Arial" w:hAnsi="Arial" w:cs="Arial"/>
                  <w:color w:val="000000"/>
                  <w:sz w:val="20"/>
                  <w:szCs w:val="20"/>
                  <w:u w:val="single"/>
                </w:rPr>
                <w:alias w:val="SELECT CODING TYPE"/>
                <w:tag w:val="CODING TYPE"/>
                <w:id w:val="5313571"/>
                <w:placeholder>
                  <w:docPart w:val="A419CA72A7E247DA832E5443B2B20BF8"/>
                </w:placeholder>
                <w:dropDownList>
                  <w:listItem w:value="SELECT CODING TYPE"/>
                  <w:listItem w:displayText="CODE ONE PER ROW" w:value="CODE ONE PER ROW"/>
                  <w:listItem w:displayText="CODE ALL THAT APPLY" w:value="CODE ALL THAT APPLY"/>
                </w:dropDownList>
              </w:sdtPr>
              <w:sdtEndPr>
                <w:rPr>
                  <w:u w:val="none"/>
                </w:rPr>
              </w:sdtEndPr>
              <w:sdtContent>
                <w:r w:rsidR="005402E9" w:rsidRPr="004557A8">
                  <w:rPr>
                    <w:rFonts w:ascii="Arial" w:hAnsi="Arial" w:cs="Arial"/>
                    <w:sz w:val="20"/>
                    <w:szCs w:val="20"/>
                  </w:rPr>
                  <w:t>CODE ONE PER ROW</w:t>
                </w:r>
              </w:sdtContent>
            </w:sdt>
          </w:p>
        </w:tc>
      </w:tr>
      <w:tr w:rsidR="000631A8" w:rsidRPr="004557A8" w:rsidTr="00A903E8">
        <w:tc>
          <w:tcPr>
            <w:tcW w:w="1672" w:type="pct"/>
            <w:tcBorders>
              <w:right w:val="single" w:sz="2" w:space="0" w:color="auto"/>
            </w:tcBorders>
            <w:tcMar>
              <w:top w:w="43" w:type="dxa"/>
              <w:left w:w="43" w:type="dxa"/>
              <w:bottom w:w="43" w:type="dxa"/>
              <w:right w:w="43" w:type="dxa"/>
            </w:tcMar>
          </w:tcPr>
          <w:p w:rsidR="000631A8" w:rsidRPr="004557A8" w:rsidRDefault="000631A8" w:rsidP="00A903E8">
            <w:pPr>
              <w:tabs>
                <w:tab w:val="left" w:pos="864"/>
                <w:tab w:val="left" w:pos="1872"/>
                <w:tab w:val="left" w:leader="dot" w:pos="6480"/>
              </w:tabs>
              <w:spacing w:before="60" w:after="60" w:line="240" w:lineRule="auto"/>
              <w:ind w:firstLine="0"/>
              <w:jc w:val="left"/>
              <w:rPr>
                <w:rFonts w:ascii="Arial" w:hAnsi="Arial" w:cs="Arial"/>
                <w:color w:val="000000"/>
                <w:sz w:val="17"/>
                <w:szCs w:val="17"/>
              </w:rPr>
            </w:pPr>
          </w:p>
        </w:tc>
        <w:tc>
          <w:tcPr>
            <w:tcW w:w="604"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STRONGLY</w:t>
            </w:r>
          </w:p>
          <w:p w:rsidR="000631A8" w:rsidRPr="004557A8" w:rsidRDefault="000631A8" w:rsidP="00A903E8">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AGREE</w:t>
            </w:r>
          </w:p>
        </w:tc>
        <w:tc>
          <w:tcPr>
            <w:tcW w:w="646"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AGREE</w:t>
            </w:r>
          </w:p>
          <w:p w:rsidR="000631A8" w:rsidRPr="004557A8" w:rsidRDefault="000631A8" w:rsidP="00A903E8">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SOMEWHAT</w:t>
            </w:r>
          </w:p>
        </w:tc>
        <w:tc>
          <w:tcPr>
            <w:tcW w:w="599"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DISAGREE</w:t>
            </w:r>
          </w:p>
          <w:p w:rsidR="000631A8" w:rsidRPr="004557A8" w:rsidRDefault="000631A8" w:rsidP="00A903E8">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SOMEWHAT</w:t>
            </w:r>
          </w:p>
        </w:tc>
        <w:tc>
          <w:tcPr>
            <w:tcW w:w="580"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STRONGLY</w:t>
            </w:r>
          </w:p>
          <w:p w:rsidR="000631A8" w:rsidRPr="004557A8" w:rsidRDefault="000631A8" w:rsidP="00A903E8">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DISAGREE</w:t>
            </w:r>
          </w:p>
        </w:tc>
        <w:tc>
          <w:tcPr>
            <w:tcW w:w="415"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line="240" w:lineRule="auto"/>
              <w:ind w:firstLine="0"/>
              <w:jc w:val="center"/>
              <w:rPr>
                <w:rFonts w:ascii="Arial" w:hAnsi="Arial" w:cs="Arial"/>
                <w:color w:val="000000"/>
                <w:sz w:val="17"/>
                <w:szCs w:val="17"/>
              </w:rPr>
            </w:pPr>
            <w:r w:rsidRPr="004557A8">
              <w:rPr>
                <w:rFonts w:ascii="Arial" w:hAnsi="Arial" w:cs="Arial"/>
                <w:color w:val="000000"/>
                <w:sz w:val="17"/>
                <w:szCs w:val="17"/>
              </w:rPr>
              <w:t>DON’T</w:t>
            </w:r>
          </w:p>
          <w:p w:rsidR="000631A8" w:rsidRPr="004557A8" w:rsidRDefault="000631A8" w:rsidP="00A903E8">
            <w:pPr>
              <w:tabs>
                <w:tab w:val="left" w:pos="864"/>
                <w:tab w:val="left" w:pos="1872"/>
                <w:tab w:val="left" w:leader="dot" w:pos="6480"/>
              </w:tabs>
              <w:spacing w:after="60" w:line="240" w:lineRule="auto"/>
              <w:ind w:firstLine="0"/>
              <w:jc w:val="center"/>
              <w:rPr>
                <w:rFonts w:ascii="Arial" w:hAnsi="Arial" w:cs="Arial"/>
                <w:color w:val="000000"/>
                <w:sz w:val="17"/>
                <w:szCs w:val="17"/>
              </w:rPr>
            </w:pPr>
            <w:r w:rsidRPr="004557A8">
              <w:rPr>
                <w:rFonts w:ascii="Arial" w:hAnsi="Arial" w:cs="Arial"/>
                <w:color w:val="000000"/>
                <w:sz w:val="17"/>
                <w:szCs w:val="17"/>
              </w:rPr>
              <w:t>KNOW</w:t>
            </w:r>
          </w:p>
        </w:tc>
        <w:tc>
          <w:tcPr>
            <w:tcW w:w="484" w:type="pct"/>
            <w:tcBorders>
              <w:top w:val="single" w:sz="2" w:space="0" w:color="auto"/>
              <w:left w:val="single" w:sz="2" w:space="0" w:color="auto"/>
              <w:bottom w:val="single" w:sz="2" w:space="0" w:color="auto"/>
              <w:right w:val="single" w:sz="2" w:space="0" w:color="auto"/>
            </w:tcBorders>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17"/>
                <w:szCs w:val="17"/>
              </w:rPr>
            </w:pPr>
            <w:r w:rsidRPr="004557A8">
              <w:rPr>
                <w:rFonts w:ascii="Arial" w:hAnsi="Arial" w:cs="Arial"/>
                <w:color w:val="000000"/>
                <w:sz w:val="17"/>
                <w:szCs w:val="17"/>
              </w:rPr>
              <w:t>REFUSED</w:t>
            </w:r>
          </w:p>
        </w:tc>
      </w:tr>
      <w:tr w:rsidR="000631A8" w:rsidRPr="004557A8" w:rsidTr="00A903E8">
        <w:tc>
          <w:tcPr>
            <w:tcW w:w="1672" w:type="pct"/>
            <w:shd w:val="clear" w:color="auto" w:fill="E8E8E8"/>
            <w:tcMar>
              <w:top w:w="43" w:type="dxa"/>
              <w:left w:w="43" w:type="dxa"/>
              <w:bottom w:w="43" w:type="dxa"/>
              <w:right w:w="43" w:type="dxa"/>
            </w:tcMar>
            <w:vAlign w:val="bottom"/>
          </w:tcPr>
          <w:p w:rsidR="000631A8" w:rsidRPr="004557A8" w:rsidRDefault="000631A8"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a.</w:t>
            </w:r>
            <w:r w:rsidRPr="004557A8">
              <w:rPr>
                <w:rFonts w:ascii="Arial" w:hAnsi="Arial" w:cs="Arial"/>
                <w:color w:val="000000"/>
                <w:sz w:val="20"/>
                <w:szCs w:val="20"/>
              </w:rPr>
              <w:tab/>
              <w:t>Children like the school lunches</w:t>
            </w:r>
          </w:p>
        </w:tc>
        <w:tc>
          <w:tcPr>
            <w:tcW w:w="60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0631A8" w:rsidRPr="004557A8" w:rsidTr="00A903E8">
        <w:tc>
          <w:tcPr>
            <w:tcW w:w="1672" w:type="pct"/>
            <w:tcMar>
              <w:top w:w="43" w:type="dxa"/>
              <w:left w:w="43" w:type="dxa"/>
              <w:bottom w:w="43" w:type="dxa"/>
              <w:right w:w="43" w:type="dxa"/>
            </w:tcMar>
            <w:vAlign w:val="bottom"/>
          </w:tcPr>
          <w:p w:rsidR="000631A8" w:rsidRPr="004557A8" w:rsidRDefault="000631A8"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b.</w:t>
            </w:r>
            <w:r w:rsidRPr="004557A8">
              <w:rPr>
                <w:rFonts w:ascii="Arial" w:hAnsi="Arial" w:cs="Arial"/>
                <w:color w:val="000000"/>
                <w:sz w:val="20"/>
                <w:szCs w:val="20"/>
              </w:rPr>
              <w:tab/>
              <w:t>I receive enough information about the School Lunch Program</w:t>
            </w:r>
          </w:p>
        </w:tc>
        <w:tc>
          <w:tcPr>
            <w:tcW w:w="604"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0631A8" w:rsidRPr="004557A8" w:rsidTr="00A903E8">
        <w:tc>
          <w:tcPr>
            <w:tcW w:w="1672" w:type="pct"/>
            <w:shd w:val="clear" w:color="auto" w:fill="E8E8E8"/>
            <w:tcMar>
              <w:top w:w="43" w:type="dxa"/>
              <w:left w:w="43" w:type="dxa"/>
              <w:bottom w:w="43" w:type="dxa"/>
              <w:right w:w="43" w:type="dxa"/>
            </w:tcMar>
            <w:vAlign w:val="bottom"/>
          </w:tcPr>
          <w:p w:rsidR="000631A8" w:rsidRPr="004557A8" w:rsidRDefault="000631A8"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c.</w:t>
            </w:r>
            <w:r w:rsidRPr="004557A8">
              <w:rPr>
                <w:rFonts w:ascii="Arial" w:hAnsi="Arial" w:cs="Arial"/>
                <w:color w:val="000000"/>
                <w:sz w:val="20"/>
                <w:szCs w:val="20"/>
              </w:rPr>
              <w:tab/>
              <w:t>School lunches are served at a convenient time and place</w:t>
            </w:r>
          </w:p>
        </w:tc>
        <w:tc>
          <w:tcPr>
            <w:tcW w:w="60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0631A8" w:rsidRPr="004557A8" w:rsidTr="00A903E8">
        <w:tc>
          <w:tcPr>
            <w:tcW w:w="1672" w:type="pct"/>
            <w:tcMar>
              <w:top w:w="43" w:type="dxa"/>
              <w:left w:w="43" w:type="dxa"/>
              <w:bottom w:w="43" w:type="dxa"/>
              <w:right w:w="43" w:type="dxa"/>
            </w:tcMar>
            <w:vAlign w:val="bottom"/>
          </w:tcPr>
          <w:p w:rsidR="000631A8" w:rsidRPr="004557A8" w:rsidRDefault="000631A8"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d.</w:t>
            </w:r>
            <w:r w:rsidRPr="004557A8">
              <w:rPr>
                <w:rFonts w:ascii="Arial" w:hAnsi="Arial" w:cs="Arial"/>
                <w:color w:val="000000"/>
                <w:sz w:val="20"/>
                <w:szCs w:val="20"/>
              </w:rPr>
              <w:tab/>
              <w:t>School lunch gives all children an opportunity to eat lunch</w:t>
            </w:r>
          </w:p>
        </w:tc>
        <w:tc>
          <w:tcPr>
            <w:tcW w:w="604"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r w:rsidR="000631A8" w:rsidRPr="004557A8" w:rsidTr="00A903E8">
        <w:tc>
          <w:tcPr>
            <w:tcW w:w="1672" w:type="pct"/>
            <w:shd w:val="clear" w:color="auto" w:fill="E8E8E8"/>
            <w:tcMar>
              <w:top w:w="43" w:type="dxa"/>
              <w:left w:w="43" w:type="dxa"/>
              <w:bottom w:w="43" w:type="dxa"/>
              <w:right w:w="43" w:type="dxa"/>
            </w:tcMar>
            <w:vAlign w:val="bottom"/>
          </w:tcPr>
          <w:p w:rsidR="000631A8" w:rsidRPr="004557A8" w:rsidRDefault="000631A8" w:rsidP="000631A8">
            <w:pPr>
              <w:tabs>
                <w:tab w:val="clear" w:pos="432"/>
                <w:tab w:val="left" w:pos="360"/>
              </w:tabs>
              <w:spacing w:before="60" w:after="60" w:line="240" w:lineRule="auto"/>
              <w:ind w:left="360" w:hanging="360"/>
              <w:jc w:val="left"/>
              <w:rPr>
                <w:rFonts w:ascii="Arial" w:hAnsi="Arial" w:cs="Arial"/>
                <w:color w:val="000000"/>
                <w:sz w:val="20"/>
                <w:szCs w:val="20"/>
              </w:rPr>
            </w:pPr>
            <w:r w:rsidRPr="004557A8">
              <w:rPr>
                <w:rFonts w:ascii="Arial" w:hAnsi="Arial" w:cs="Arial"/>
                <w:color w:val="000000"/>
                <w:sz w:val="20"/>
                <w:szCs w:val="20"/>
              </w:rPr>
              <w:t>e.</w:t>
            </w:r>
            <w:r w:rsidRPr="004557A8">
              <w:rPr>
                <w:rFonts w:ascii="Arial" w:hAnsi="Arial" w:cs="Arial"/>
                <w:color w:val="000000"/>
                <w:sz w:val="20"/>
                <w:szCs w:val="20"/>
              </w:rPr>
              <w:tab/>
              <w:t>Only children from needy families participate in the School Lunch Program</w:t>
            </w:r>
          </w:p>
        </w:tc>
        <w:tc>
          <w:tcPr>
            <w:tcW w:w="60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1</w:t>
            </w:r>
          </w:p>
        </w:tc>
        <w:tc>
          <w:tcPr>
            <w:tcW w:w="646"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2</w:t>
            </w:r>
          </w:p>
        </w:tc>
        <w:tc>
          <w:tcPr>
            <w:tcW w:w="599"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3</w:t>
            </w:r>
          </w:p>
        </w:tc>
        <w:tc>
          <w:tcPr>
            <w:tcW w:w="580"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4</w:t>
            </w:r>
          </w:p>
        </w:tc>
        <w:tc>
          <w:tcPr>
            <w:tcW w:w="415"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d</w:t>
            </w:r>
          </w:p>
        </w:tc>
        <w:tc>
          <w:tcPr>
            <w:tcW w:w="484" w:type="pct"/>
            <w:shd w:val="clear" w:color="auto" w:fill="E8E8E8"/>
            <w:tcMar>
              <w:top w:w="43" w:type="dxa"/>
              <w:left w:w="43" w:type="dxa"/>
              <w:bottom w:w="43" w:type="dxa"/>
              <w:right w:w="43" w:type="dxa"/>
            </w:tcMar>
            <w:vAlign w:val="bottom"/>
          </w:tcPr>
          <w:p w:rsidR="000631A8" w:rsidRPr="004557A8" w:rsidRDefault="000631A8" w:rsidP="00A903E8">
            <w:pPr>
              <w:tabs>
                <w:tab w:val="left" w:pos="864"/>
                <w:tab w:val="left" w:pos="1872"/>
                <w:tab w:val="left" w:leader="dot" w:pos="6480"/>
              </w:tabs>
              <w:spacing w:before="60" w:after="60" w:line="240" w:lineRule="auto"/>
              <w:ind w:firstLine="0"/>
              <w:jc w:val="center"/>
              <w:rPr>
                <w:rFonts w:ascii="Arial" w:hAnsi="Arial" w:cs="Arial"/>
                <w:color w:val="000000"/>
                <w:sz w:val="20"/>
                <w:szCs w:val="20"/>
              </w:rPr>
            </w:pPr>
            <w:r w:rsidRPr="004557A8">
              <w:rPr>
                <w:rFonts w:ascii="Arial" w:hAnsi="Arial" w:cs="Arial"/>
                <w:color w:val="000000"/>
                <w:sz w:val="20"/>
                <w:szCs w:val="20"/>
              </w:rPr>
              <w:t>r</w:t>
            </w:r>
          </w:p>
        </w:tc>
      </w:tr>
    </w:tbl>
    <w:p w:rsidR="000631A8" w:rsidRPr="004557A8" w:rsidRDefault="000631A8" w:rsidP="000631A8">
      <w:pPr>
        <w:tabs>
          <w:tab w:val="clear" w:pos="432"/>
          <w:tab w:val="left" w:pos="864"/>
          <w:tab w:val="left" w:pos="1872"/>
          <w:tab w:val="left" w:leader="dot" w:pos="6480"/>
        </w:tabs>
        <w:spacing w:line="240" w:lineRule="auto"/>
        <w:ind w:firstLine="0"/>
        <w:jc w:val="left"/>
        <w:rPr>
          <w:rFonts w:ascii="Arial" w:hAnsi="Arial" w:cs="Arial"/>
          <w:sz w:val="20"/>
          <w:szCs w:val="20"/>
        </w:rPr>
      </w:pPr>
    </w:p>
    <w:p w:rsidR="007641C7" w:rsidRPr="004557A8" w:rsidRDefault="007641C7" w:rsidP="00EC35EB">
      <w:pPr>
        <w:pStyle w:val="QUESTIONTEXT"/>
        <w:spacing w:before="0"/>
      </w:pPr>
      <w:r w:rsidRPr="004557A8">
        <w:t>20.</w:t>
      </w:r>
      <w:r w:rsidRPr="004557A8">
        <w:tab/>
        <w:t>Would you say the lunches served at (CHILD)’s school are very healthy, somewhat healthy, or not healthy?</w:t>
      </w:r>
    </w:p>
    <w:p w:rsidR="000631A8" w:rsidRPr="004557A8" w:rsidRDefault="000631A8" w:rsidP="000631A8">
      <w:pPr>
        <w:pStyle w:val="CODINGTYPE"/>
        <w:rPr>
          <w:u w:val="single"/>
        </w:rPr>
      </w:pPr>
      <w:r w:rsidRPr="004557A8">
        <w:tab/>
      </w:r>
      <w:sdt>
        <w:sdtPr>
          <w:rPr>
            <w:u w:val="single"/>
          </w:rPr>
          <w:alias w:val="SELECT CODING TYPE"/>
          <w:tag w:val="CODING TYPE"/>
          <w:id w:val="5313574"/>
          <w:placeholder>
            <w:docPart w:val="0E60A4534CC14D4D8825E949D06D6101"/>
          </w:placeholder>
          <w:dropDownList>
            <w:listItem w:value="SELECT CODING TYPE"/>
            <w:listItem w:displayText="CODE ONE ONLY" w:value="CODE ONE ONLY"/>
            <w:listItem w:displayText="CODE ALL THAT APPLY" w:value="CODE ALL THAT APPLY"/>
          </w:dropDownList>
        </w:sdtPr>
        <w:sdtEndPr>
          <w:rPr>
            <w:b/>
          </w:rPr>
        </w:sdtEndPr>
        <w:sdtContent>
          <w:r w:rsidR="005402E9" w:rsidRPr="004557A8">
            <w:rPr>
              <w:color w:val="auto"/>
              <w:u w:val="single"/>
            </w:rPr>
            <w:t>CODE ONE ONLY</w:t>
          </w:r>
        </w:sdtContent>
      </w:sdt>
    </w:p>
    <w:p w:rsidR="007641C7" w:rsidRPr="004557A8" w:rsidRDefault="007641C7" w:rsidP="000631A8">
      <w:pPr>
        <w:pStyle w:val="RESPONSE0"/>
        <w:rPr>
          <w:color w:val="000000"/>
        </w:rPr>
      </w:pPr>
      <w:r w:rsidRPr="004557A8">
        <w:rPr>
          <w:color w:val="000000"/>
        </w:rPr>
        <w:t>VERY HEALTHY</w:t>
      </w:r>
      <w:r w:rsidRPr="004557A8">
        <w:rPr>
          <w:color w:val="000000"/>
        </w:rPr>
        <w:tab/>
        <w:t>1</w:t>
      </w:r>
    </w:p>
    <w:p w:rsidR="007641C7" w:rsidRPr="004557A8" w:rsidRDefault="007641C7" w:rsidP="000631A8">
      <w:pPr>
        <w:pStyle w:val="RESPONSE0"/>
        <w:rPr>
          <w:color w:val="000000"/>
        </w:rPr>
      </w:pPr>
      <w:r w:rsidRPr="004557A8">
        <w:rPr>
          <w:color w:val="000000"/>
        </w:rPr>
        <w:t>SOMEWHAT HEALTHY</w:t>
      </w:r>
      <w:r w:rsidRPr="004557A8">
        <w:rPr>
          <w:color w:val="000000"/>
        </w:rPr>
        <w:tab/>
        <w:t>2</w:t>
      </w:r>
    </w:p>
    <w:p w:rsidR="007641C7" w:rsidRPr="004557A8" w:rsidRDefault="007641C7" w:rsidP="000631A8">
      <w:pPr>
        <w:pStyle w:val="RESPONSE0"/>
        <w:rPr>
          <w:color w:val="000000"/>
        </w:rPr>
      </w:pPr>
      <w:r w:rsidRPr="004557A8">
        <w:rPr>
          <w:color w:val="000000"/>
        </w:rPr>
        <w:t>NOT HEALTHY</w:t>
      </w:r>
      <w:r w:rsidRPr="004557A8">
        <w:rPr>
          <w:color w:val="000000"/>
        </w:rPr>
        <w:tab/>
        <w:t>3</w:t>
      </w:r>
    </w:p>
    <w:p w:rsidR="007641C7" w:rsidRPr="004557A8" w:rsidRDefault="007641C7" w:rsidP="000631A8">
      <w:pPr>
        <w:pStyle w:val="RESPONSE0"/>
        <w:rPr>
          <w:color w:val="000000"/>
        </w:rPr>
      </w:pPr>
      <w:r w:rsidRPr="004557A8">
        <w:rPr>
          <w:color w:val="000000"/>
        </w:rPr>
        <w:t>IT DEPENDS</w:t>
      </w:r>
      <w:r w:rsidRPr="004557A8">
        <w:rPr>
          <w:color w:val="000000"/>
        </w:rPr>
        <w:tab/>
        <w:t>4</w:t>
      </w:r>
    </w:p>
    <w:p w:rsidR="007641C7" w:rsidRPr="004557A8" w:rsidRDefault="007641C7" w:rsidP="000631A8">
      <w:pPr>
        <w:pStyle w:val="RESPONSE0"/>
        <w:rPr>
          <w:color w:val="000000"/>
        </w:rPr>
      </w:pPr>
      <w:r w:rsidRPr="004557A8">
        <w:rPr>
          <w:color w:val="000000"/>
        </w:rPr>
        <w:t>DON’T KNOW/NO OPINION</w:t>
      </w:r>
      <w:r w:rsidRPr="004557A8">
        <w:rPr>
          <w:color w:val="000000"/>
        </w:rPr>
        <w:tab/>
        <w:t>d</w:t>
      </w:r>
    </w:p>
    <w:p w:rsidR="007641C7" w:rsidRPr="004557A8" w:rsidRDefault="007641C7" w:rsidP="000631A8">
      <w:pPr>
        <w:pStyle w:val="RESPONSE0"/>
        <w:rPr>
          <w:color w:val="000000"/>
        </w:rPr>
      </w:pPr>
      <w:r w:rsidRPr="004557A8">
        <w:rPr>
          <w:color w:val="000000"/>
        </w:rPr>
        <w:t>REFUSED</w:t>
      </w:r>
      <w:r w:rsidRPr="004557A8">
        <w:rPr>
          <w:color w:val="000000"/>
        </w:rPr>
        <w:tab/>
        <w:t>r</w:t>
      </w:r>
    </w:p>
    <w:p w:rsidR="007641C7" w:rsidRPr="004557A8" w:rsidRDefault="007641C7" w:rsidP="005402E9">
      <w:pPr>
        <w:pStyle w:val="QUESTIONTEXT"/>
      </w:pPr>
      <w:r w:rsidRPr="004557A8">
        <w:t>21.</w:t>
      </w:r>
      <w:r w:rsidRPr="004557A8">
        <w:tab/>
        <w:t>Thinking about the cost of school lunches and the quality of the meals provided, do you think the school lunches are a very good value, a pretty good value, or not a good value?</w:t>
      </w:r>
    </w:p>
    <w:p w:rsidR="005402E9" w:rsidRPr="004557A8" w:rsidRDefault="005402E9" w:rsidP="005402E9">
      <w:pPr>
        <w:pStyle w:val="CODINGTYPE"/>
        <w:rPr>
          <w:u w:val="single"/>
        </w:rPr>
      </w:pPr>
      <w:r w:rsidRPr="004557A8">
        <w:tab/>
      </w:r>
      <w:sdt>
        <w:sdtPr>
          <w:rPr>
            <w:u w:val="single"/>
          </w:rPr>
          <w:alias w:val="SELECT CODING TYPE"/>
          <w:tag w:val="CODING TYPE"/>
          <w:id w:val="16301222"/>
          <w:placeholder>
            <w:docPart w:val="0A15E63A442A43A2B6BF515EC5BD9686"/>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rPr>
          <w:color w:val="000000"/>
        </w:rPr>
      </w:pPr>
      <w:r w:rsidRPr="004557A8">
        <w:rPr>
          <w:color w:val="000000"/>
        </w:rPr>
        <w:t>VERY GOOD VALUE</w:t>
      </w:r>
      <w:r w:rsidRPr="004557A8">
        <w:rPr>
          <w:color w:val="000000"/>
        </w:rPr>
        <w:tab/>
        <w:t>1</w:t>
      </w:r>
    </w:p>
    <w:p w:rsidR="007641C7" w:rsidRPr="004557A8" w:rsidRDefault="007641C7" w:rsidP="005402E9">
      <w:pPr>
        <w:pStyle w:val="RESPONSE0"/>
        <w:rPr>
          <w:color w:val="000000"/>
        </w:rPr>
      </w:pPr>
      <w:r w:rsidRPr="004557A8">
        <w:rPr>
          <w:color w:val="000000"/>
        </w:rPr>
        <w:t>PRETTY GOOD VALUE</w:t>
      </w:r>
      <w:r w:rsidRPr="004557A8">
        <w:rPr>
          <w:color w:val="000000"/>
        </w:rPr>
        <w:tab/>
        <w:t>2</w:t>
      </w:r>
    </w:p>
    <w:p w:rsidR="007641C7" w:rsidRPr="004557A8" w:rsidRDefault="007641C7" w:rsidP="005402E9">
      <w:pPr>
        <w:pStyle w:val="RESPONSE0"/>
        <w:rPr>
          <w:color w:val="000000"/>
        </w:rPr>
      </w:pPr>
      <w:r w:rsidRPr="004557A8">
        <w:rPr>
          <w:color w:val="000000"/>
        </w:rPr>
        <w:t>NOT A GOOD VALUE</w:t>
      </w:r>
      <w:r w:rsidRPr="004557A8">
        <w:rPr>
          <w:color w:val="000000"/>
        </w:rPr>
        <w:tab/>
        <w:t>3</w:t>
      </w:r>
    </w:p>
    <w:p w:rsidR="007641C7" w:rsidRPr="004557A8" w:rsidRDefault="007641C7" w:rsidP="005402E9">
      <w:pPr>
        <w:pStyle w:val="RESPONSE0"/>
        <w:rPr>
          <w:color w:val="000000"/>
        </w:rPr>
      </w:pPr>
      <w:r w:rsidRPr="004557A8">
        <w:rPr>
          <w:color w:val="000000"/>
        </w:rPr>
        <w:t>GET LUNCH FREE</w:t>
      </w:r>
      <w:r w:rsidRPr="004557A8">
        <w:rPr>
          <w:color w:val="000000"/>
        </w:rPr>
        <w:tab/>
        <w:t>4</w:t>
      </w:r>
    </w:p>
    <w:p w:rsidR="007641C7" w:rsidRPr="004557A8" w:rsidRDefault="007641C7" w:rsidP="005402E9">
      <w:pPr>
        <w:pStyle w:val="RESPONSE0"/>
        <w:rPr>
          <w:color w:val="000000"/>
        </w:rPr>
      </w:pPr>
      <w:r w:rsidRPr="004557A8">
        <w:rPr>
          <w:color w:val="000000"/>
        </w:rPr>
        <w:t>DON’T KNOW/NO OPINION</w:t>
      </w:r>
      <w:r w:rsidRPr="004557A8">
        <w:rPr>
          <w:color w:val="000000"/>
        </w:rPr>
        <w:tab/>
        <w:t>d</w:t>
      </w:r>
    </w:p>
    <w:p w:rsidR="007641C7" w:rsidRPr="004557A8" w:rsidRDefault="007641C7" w:rsidP="005402E9">
      <w:pPr>
        <w:pStyle w:val="RESPONSE0"/>
        <w:spacing w:after="120"/>
        <w:rPr>
          <w:color w:val="000000"/>
        </w:rPr>
      </w:pPr>
      <w:r w:rsidRPr="004557A8">
        <w:rPr>
          <w:color w:val="000000"/>
        </w:rPr>
        <w:t>REFUSED</w:t>
      </w:r>
      <w:r w:rsidRPr="004557A8">
        <w:rPr>
          <w:color w:val="000000"/>
        </w:rPr>
        <w:tab/>
        <w:t>r</w:t>
      </w:r>
    </w:p>
    <w:p w:rsidR="00EC35EB" w:rsidRPr="004557A8" w:rsidRDefault="00EC35EB">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EC35EB">
      <w:pPr>
        <w:pStyle w:val="QUESTIONTEXT"/>
        <w:spacing w:before="0"/>
      </w:pPr>
      <w:r w:rsidRPr="004557A8">
        <w:lastRenderedPageBreak/>
        <w:t>22.</w:t>
      </w:r>
      <w:r w:rsidRPr="004557A8">
        <w:tab/>
        <w:t>Overall, how satisfied are you with the school lunches provided at your child’s school. Would you say you are very satisfied, somewhat satisfied, somewhat dissatisfied, or very dissatisfied?</w:t>
      </w:r>
    </w:p>
    <w:p w:rsidR="005402E9" w:rsidRPr="004557A8" w:rsidRDefault="005402E9" w:rsidP="005402E9">
      <w:pPr>
        <w:pStyle w:val="CODINGTYPE"/>
        <w:rPr>
          <w:u w:val="single"/>
        </w:rPr>
      </w:pPr>
      <w:r w:rsidRPr="004557A8">
        <w:tab/>
      </w:r>
      <w:sdt>
        <w:sdtPr>
          <w:rPr>
            <w:u w:val="single"/>
          </w:rPr>
          <w:alias w:val="SELECT CODING TYPE"/>
          <w:tag w:val="CODING TYPE"/>
          <w:id w:val="16301223"/>
          <w:placeholder>
            <w:docPart w:val="551B2D29D71F407B92A2ADA8182988FC"/>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rPr>
          <w:color w:val="000000"/>
        </w:rPr>
        <w:t>VERY</w:t>
      </w:r>
      <w:r w:rsidRPr="004557A8">
        <w:t xml:space="preserve"> SATISFIED</w:t>
      </w:r>
      <w:r w:rsidRPr="004557A8">
        <w:tab/>
        <w:t>1</w:t>
      </w:r>
      <w:r w:rsidR="005402E9" w:rsidRPr="004557A8">
        <w:tab/>
      </w:r>
      <w:r w:rsidR="00E7179C" w:rsidRPr="004557A8">
        <w:t>GO TO</w:t>
      </w:r>
      <w:r w:rsidR="005402E9" w:rsidRPr="004557A8">
        <w:t xml:space="preserve"> Q.24</w:t>
      </w:r>
    </w:p>
    <w:p w:rsidR="007641C7" w:rsidRPr="004557A8" w:rsidRDefault="007641C7" w:rsidP="005402E9">
      <w:pPr>
        <w:pStyle w:val="RESPONSE0"/>
      </w:pPr>
      <w:r w:rsidRPr="004557A8">
        <w:rPr>
          <w:color w:val="000000"/>
        </w:rPr>
        <w:t>SOMEWHAT</w:t>
      </w:r>
      <w:r w:rsidRPr="004557A8">
        <w:t xml:space="preserve"> SATISFIED</w:t>
      </w:r>
      <w:r w:rsidRPr="004557A8">
        <w:tab/>
        <w:t>2</w:t>
      </w:r>
      <w:r w:rsidR="005402E9" w:rsidRPr="004557A8">
        <w:tab/>
      </w:r>
      <w:r w:rsidR="00E7179C" w:rsidRPr="004557A8">
        <w:t>GO TO</w:t>
      </w:r>
      <w:r w:rsidR="005402E9" w:rsidRPr="004557A8">
        <w:t xml:space="preserve"> Q.24</w:t>
      </w:r>
    </w:p>
    <w:p w:rsidR="007641C7" w:rsidRPr="004557A8" w:rsidRDefault="007641C7" w:rsidP="005402E9">
      <w:pPr>
        <w:pStyle w:val="RESPONSE0"/>
      </w:pPr>
      <w:r w:rsidRPr="004557A8">
        <w:rPr>
          <w:color w:val="000000"/>
        </w:rPr>
        <w:t>SOMEWHAT</w:t>
      </w:r>
      <w:r w:rsidRPr="004557A8">
        <w:t xml:space="preserve"> DISSATISFIED</w:t>
      </w:r>
      <w:r w:rsidRPr="004557A8">
        <w:tab/>
        <w:t>3</w:t>
      </w:r>
    </w:p>
    <w:p w:rsidR="007641C7" w:rsidRPr="004557A8" w:rsidRDefault="007641C7" w:rsidP="005402E9">
      <w:pPr>
        <w:pStyle w:val="RESPONSE0"/>
      </w:pPr>
      <w:r w:rsidRPr="004557A8">
        <w:rPr>
          <w:color w:val="000000"/>
        </w:rPr>
        <w:t>VERY</w:t>
      </w:r>
      <w:r w:rsidRPr="004557A8">
        <w:t xml:space="preserve"> DISSATISFIED</w:t>
      </w:r>
      <w:r w:rsidRPr="004557A8">
        <w:tab/>
        <w:t>4</w:t>
      </w:r>
    </w:p>
    <w:p w:rsidR="007641C7" w:rsidRPr="004557A8" w:rsidRDefault="007641C7" w:rsidP="005402E9">
      <w:pPr>
        <w:pStyle w:val="RESPONSE0"/>
      </w:pPr>
      <w:r w:rsidRPr="004557A8">
        <w:rPr>
          <w:color w:val="000000"/>
        </w:rPr>
        <w:t>DON’T</w:t>
      </w:r>
      <w:r w:rsidRPr="004557A8">
        <w:t xml:space="preserve"> KNOW/CAN’T RATE</w:t>
      </w:r>
      <w:r w:rsidRPr="004557A8">
        <w:tab/>
        <w:t>d</w:t>
      </w:r>
      <w:r w:rsidR="005402E9" w:rsidRPr="004557A8">
        <w:tab/>
      </w:r>
      <w:r w:rsidR="00E7179C" w:rsidRPr="004557A8">
        <w:t>GO TO</w:t>
      </w:r>
      <w:r w:rsidR="005402E9" w:rsidRPr="004557A8">
        <w:t xml:space="preserve"> Q.24</w:t>
      </w:r>
    </w:p>
    <w:p w:rsidR="007641C7" w:rsidRPr="004557A8" w:rsidRDefault="007641C7" w:rsidP="005402E9">
      <w:pPr>
        <w:pStyle w:val="RESPONSE0"/>
        <w:spacing w:after="120"/>
      </w:pPr>
      <w:r w:rsidRPr="004557A8">
        <w:rPr>
          <w:color w:val="000000"/>
        </w:rPr>
        <w:t>REFUSED</w:t>
      </w:r>
      <w:r w:rsidRPr="004557A8">
        <w:tab/>
        <w:t>r</w:t>
      </w:r>
      <w:r w:rsidR="005402E9" w:rsidRPr="004557A8">
        <w:tab/>
      </w:r>
      <w:r w:rsidR="00E7179C" w:rsidRPr="004557A8">
        <w:t>GO TO</w:t>
      </w:r>
      <w:r w:rsidR="005402E9" w:rsidRPr="004557A8">
        <w:t xml:space="preserve"> Q.24</w:t>
      </w:r>
    </w:p>
    <w:p w:rsidR="007641C7" w:rsidRPr="004557A8" w:rsidRDefault="007641C7" w:rsidP="005402E9">
      <w:pPr>
        <w:pStyle w:val="QUESTIONTEXT"/>
      </w:pPr>
      <w:r w:rsidRPr="004557A8">
        <w:t>23.</w:t>
      </w:r>
      <w:r w:rsidRPr="004557A8">
        <w:tab/>
        <w:t>Why are you dissatisfied with the school lunches provided by the school?</w:t>
      </w:r>
    </w:p>
    <w:p w:rsidR="005402E9" w:rsidRPr="004557A8" w:rsidRDefault="005402E9" w:rsidP="005402E9">
      <w:pPr>
        <w:pStyle w:val="CODINGTYPE"/>
      </w:pPr>
      <w:r w:rsidRPr="004557A8">
        <w:tab/>
      </w:r>
      <w:sdt>
        <w:sdtPr>
          <w:rPr>
            <w:u w:val="single"/>
          </w:rPr>
          <w:alias w:val="SELECT CODING TYPE"/>
          <w:tag w:val="CODING TYPE"/>
          <w:id w:val="16301239"/>
          <w:placeholder>
            <w:docPart w:val="E4050E37EE474BE79750A0DCFBF60E3F"/>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ALL THAT APPLY</w:t>
          </w:r>
        </w:sdtContent>
      </w:sdt>
    </w:p>
    <w:p w:rsidR="007641C7" w:rsidRPr="004557A8" w:rsidRDefault="007641C7" w:rsidP="005402E9">
      <w:pPr>
        <w:pStyle w:val="RESPONSE0"/>
      </w:pPr>
      <w:r w:rsidRPr="004557A8">
        <w:t>NOT HEALTHY</w:t>
      </w:r>
      <w:r w:rsidRPr="004557A8">
        <w:tab/>
        <w:t>1</w:t>
      </w:r>
    </w:p>
    <w:p w:rsidR="007641C7" w:rsidRPr="004557A8" w:rsidRDefault="007641C7" w:rsidP="005402E9">
      <w:pPr>
        <w:pStyle w:val="RESPONSE0"/>
      </w:pPr>
      <w:r w:rsidRPr="004557A8">
        <w:t>POOR QUALITY/TASTE</w:t>
      </w:r>
      <w:r w:rsidRPr="004557A8">
        <w:tab/>
        <w:t>2</w:t>
      </w:r>
    </w:p>
    <w:p w:rsidR="007641C7" w:rsidRPr="004557A8" w:rsidRDefault="007641C7" w:rsidP="005402E9">
      <w:pPr>
        <w:pStyle w:val="RESPONSE0"/>
      </w:pPr>
      <w:r w:rsidRPr="004557A8">
        <w:t>NOT ENOUGH CHOICES</w:t>
      </w:r>
      <w:r w:rsidRPr="004557A8">
        <w:tab/>
        <w:t>3</w:t>
      </w:r>
    </w:p>
    <w:p w:rsidR="007641C7" w:rsidRPr="004557A8" w:rsidRDefault="007641C7" w:rsidP="005402E9">
      <w:pPr>
        <w:pStyle w:val="RESPONSE0"/>
      </w:pPr>
      <w:r w:rsidRPr="004557A8">
        <w:t>CHILD WON’T EAT IT</w:t>
      </w:r>
      <w:r w:rsidRPr="004557A8">
        <w:tab/>
        <w:t>4</w:t>
      </w:r>
    </w:p>
    <w:p w:rsidR="007641C7" w:rsidRPr="004557A8" w:rsidRDefault="007641C7" w:rsidP="005402E9">
      <w:pPr>
        <w:pStyle w:val="RESPONSE0"/>
      </w:pPr>
      <w:r w:rsidRPr="004557A8">
        <w:t>POOR PRESENTATION (TEMPERATURE)</w:t>
      </w:r>
      <w:r w:rsidRPr="004557A8">
        <w:tab/>
        <w:t>5</w:t>
      </w:r>
    </w:p>
    <w:p w:rsidR="007641C7" w:rsidRPr="004557A8" w:rsidRDefault="007641C7" w:rsidP="005402E9">
      <w:pPr>
        <w:pStyle w:val="RESPONSE0"/>
      </w:pPr>
      <w:r w:rsidRPr="004557A8">
        <w:t>NOT ENOUGH FOOD/SMALL PORTIONS</w:t>
      </w:r>
      <w:r w:rsidRPr="004557A8">
        <w:tab/>
        <w:t>6</w:t>
      </w:r>
    </w:p>
    <w:p w:rsidR="007641C7" w:rsidRPr="004557A8" w:rsidRDefault="007641C7" w:rsidP="005402E9">
      <w:pPr>
        <w:pStyle w:val="RESPONSE0"/>
      </w:pPr>
      <w:r w:rsidRPr="004557A8">
        <w:t>NOT GOOD VALUE/COST</w:t>
      </w:r>
      <w:r w:rsidRPr="004557A8">
        <w:tab/>
        <w:t>7</w:t>
      </w:r>
    </w:p>
    <w:p w:rsidR="007641C7" w:rsidRPr="004557A8" w:rsidRDefault="007641C7" w:rsidP="005402E9">
      <w:pPr>
        <w:pStyle w:val="RESPONSE0"/>
      </w:pPr>
      <w:r w:rsidRPr="004557A8">
        <w:t>NOT ENOUGH TIME, SCHEDULE</w:t>
      </w:r>
      <w:r w:rsidRPr="004557A8">
        <w:tab/>
        <w:t>8</w:t>
      </w:r>
    </w:p>
    <w:p w:rsidR="007641C7" w:rsidRPr="004557A8" w:rsidRDefault="007641C7" w:rsidP="005402E9">
      <w:pPr>
        <w:pStyle w:val="RESPONSE0"/>
      </w:pPr>
      <w:r w:rsidRPr="004557A8">
        <w:t>STIGMA/CHILD GETS TEASED</w:t>
      </w:r>
      <w:r w:rsidRPr="004557A8">
        <w:tab/>
        <w:t>9</w:t>
      </w:r>
    </w:p>
    <w:p w:rsidR="007641C7" w:rsidRPr="004557A8" w:rsidRDefault="006876F6" w:rsidP="005402E9">
      <w:pPr>
        <w:pStyle w:val="RESPONSE0"/>
      </w:pPr>
      <w:r w:rsidRPr="004557A8">
        <w:t>OTHER (SPECIFY)</w:t>
      </w:r>
      <w:r w:rsidRPr="004557A8">
        <w:tab/>
        <w:t>99</w:t>
      </w:r>
    </w:p>
    <w:p w:rsidR="005402E9" w:rsidRPr="004557A8" w:rsidRDefault="005402E9" w:rsidP="005402E9">
      <w:pPr>
        <w:pStyle w:val="UNDERLINERESPONSE"/>
      </w:pPr>
      <w:r w:rsidRPr="004557A8">
        <w:tab/>
        <w:t xml:space="preserve"> (STRING </w:t>
      </w:r>
      <w:sdt>
        <w:sdtPr>
          <w:alias w:val="STRING LENGTH"/>
          <w:tag w:val="STRING LENGTH"/>
          <w:id w:val="16301240"/>
          <w:placeholder>
            <w:docPart w:val="6111AB8769C3431E985436D27A623A26"/>
          </w:placeholder>
          <w:temporary/>
          <w:showingPlcHdr/>
        </w:sdtPr>
        <w:sdtContent>
          <w:r w:rsidRPr="004557A8">
            <w:t>(NUM)</w:t>
          </w:r>
        </w:sdtContent>
      </w:sdt>
      <w:r w:rsidRPr="004557A8">
        <w:t>)</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pPr>
      <w:r w:rsidRPr="004557A8">
        <w:t>REFUSED</w:t>
      </w:r>
      <w:r w:rsidRPr="004557A8">
        <w:tab/>
        <w:t>r</w:t>
      </w:r>
    </w:p>
    <w:p w:rsidR="005402E9" w:rsidRPr="004557A8" w:rsidRDefault="005402E9" w:rsidP="005402E9">
      <w:pPr>
        <w:tabs>
          <w:tab w:val="clear" w:pos="432"/>
        </w:tabs>
        <w:spacing w:line="240" w:lineRule="auto"/>
        <w:ind w:firstLine="0"/>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5402E9" w:rsidRPr="004557A8" w:rsidTr="000121A8">
        <w:trPr>
          <w:jc w:val="center"/>
        </w:trPr>
        <w:tc>
          <w:tcPr>
            <w:tcW w:w="5000" w:type="pct"/>
          </w:tcPr>
          <w:p w:rsidR="005402E9" w:rsidRPr="004557A8" w:rsidRDefault="005402E9" w:rsidP="000121A8">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16301241"/>
                <w:placeholder>
                  <w:docPart w:val="C99B88A5FD6C4033B90F529780080C87"/>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5402E9" w:rsidRPr="004557A8" w:rsidRDefault="005402E9" w:rsidP="005402E9">
      <w:pPr>
        <w:pStyle w:val="RESPONSE0"/>
        <w:spacing w:before="0"/>
        <w:ind w:left="0" w:right="0"/>
      </w:pPr>
    </w:p>
    <w:p w:rsidR="007641C7" w:rsidRPr="004557A8" w:rsidRDefault="007641C7" w:rsidP="00EC35EB">
      <w:pPr>
        <w:pStyle w:val="QUESTIONTEXT"/>
        <w:spacing w:before="0"/>
      </w:pPr>
      <w:r w:rsidRPr="004557A8">
        <w:t>24.</w:t>
      </w:r>
      <w:r w:rsidRPr="004557A8">
        <w:tab/>
        <w:t>Did you apply for free or reduced price school meals during the current school year?</w:t>
      </w:r>
    </w:p>
    <w:p w:rsidR="007641C7" w:rsidRPr="004557A8" w:rsidRDefault="007641C7" w:rsidP="005402E9">
      <w:pPr>
        <w:pStyle w:val="RESPONSE0"/>
        <w:rPr>
          <w:b/>
          <w:bCs/>
        </w:rPr>
      </w:pPr>
      <w:r w:rsidRPr="004557A8">
        <w:t>YES</w:t>
      </w:r>
      <w:r w:rsidRPr="004557A8">
        <w:tab/>
        <w:t>1</w:t>
      </w:r>
    </w:p>
    <w:p w:rsidR="007641C7" w:rsidRPr="004557A8" w:rsidRDefault="005402E9" w:rsidP="005402E9">
      <w:pPr>
        <w:pStyle w:val="RESPONSE0"/>
        <w:rPr>
          <w:b/>
          <w:bCs/>
        </w:rPr>
      </w:pPr>
      <w:r w:rsidRPr="004557A8">
        <w:t>NO</w:t>
      </w:r>
      <w:r w:rsidRPr="004557A8">
        <w:tab/>
        <w:t>0</w:t>
      </w:r>
    </w:p>
    <w:p w:rsidR="007641C7" w:rsidRPr="004557A8" w:rsidRDefault="007641C7" w:rsidP="005402E9">
      <w:pPr>
        <w:pStyle w:val="RESPONSE0"/>
      </w:pPr>
      <w:r w:rsidRPr="004557A8">
        <w:t>NOT ELIGIBLE – VOLUNTEERED</w:t>
      </w:r>
      <w:r w:rsidRPr="004557A8">
        <w:tab/>
      </w:r>
      <w:r w:rsidR="00024EDE" w:rsidRPr="004557A8">
        <w:t>2</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pPr>
      <w:r w:rsidRPr="004557A8">
        <w:t>REFUSED</w:t>
      </w:r>
      <w:r w:rsidRPr="004557A8">
        <w:tab/>
        <w:t>r</w:t>
      </w:r>
    </w:p>
    <w:p w:rsidR="00EC35EB" w:rsidRPr="004557A8" w:rsidRDefault="00EC35EB">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EC35EB">
      <w:pPr>
        <w:pStyle w:val="QUESTIONTEXT"/>
        <w:spacing w:before="0"/>
      </w:pPr>
      <w:r w:rsidRPr="004557A8">
        <w:lastRenderedPageBreak/>
        <w:t>25.</w:t>
      </w:r>
      <w:r w:rsidRPr="004557A8">
        <w:tab/>
        <w:t>During the past 30 days, did (CHILD) receive free or reduced price lunches at school?</w:t>
      </w:r>
    </w:p>
    <w:p w:rsidR="007641C7" w:rsidRPr="004557A8" w:rsidRDefault="007641C7" w:rsidP="005402E9">
      <w:pPr>
        <w:pStyle w:val="RESPONSE0"/>
      </w:pPr>
      <w:r w:rsidRPr="004557A8">
        <w:t>YES</w:t>
      </w:r>
      <w:r w:rsidRPr="004557A8">
        <w:tab/>
        <w:t>1</w:t>
      </w:r>
    </w:p>
    <w:p w:rsidR="007641C7" w:rsidRPr="004557A8" w:rsidRDefault="007641C7" w:rsidP="005402E9">
      <w:pPr>
        <w:pStyle w:val="RESPONSE0"/>
      </w:pPr>
      <w:r w:rsidRPr="004557A8">
        <w:t>NO</w:t>
      </w:r>
      <w:r w:rsidRPr="004557A8">
        <w:tab/>
        <w:t>0</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pPr>
      <w:r w:rsidRPr="004557A8">
        <w:t>REFUSED</w:t>
      </w:r>
      <w:r w:rsidRPr="004557A8">
        <w:tab/>
        <w:t>r</w:t>
      </w:r>
    </w:p>
    <w:p w:rsidR="005402E9" w:rsidRPr="004557A8" w:rsidRDefault="005402E9" w:rsidP="005402E9">
      <w:pPr>
        <w:tabs>
          <w:tab w:val="left" w:pos="864"/>
          <w:tab w:val="left" w:pos="1872"/>
          <w:tab w:val="left" w:leader="dot" w:pos="6480"/>
        </w:tabs>
        <w:spacing w:line="240" w:lineRule="auto"/>
        <w:ind w:firstLine="0"/>
        <w:jc w:val="left"/>
        <w:rPr>
          <w:rFonts w:ascii="Arial" w:hAnsi="Arial" w:cs="Arial"/>
          <w:color w:val="000000"/>
          <w:sz w:val="20"/>
          <w:szCs w:val="20"/>
        </w:rPr>
      </w:pPr>
    </w:p>
    <w:tbl>
      <w:tblPr>
        <w:tblW w:w="3581" w:type="pct"/>
        <w:jc w:val="center"/>
        <w:tblInd w:w="2718" w:type="dxa"/>
        <w:tblLook w:val="04A0"/>
      </w:tblPr>
      <w:tblGrid>
        <w:gridCol w:w="6858"/>
      </w:tblGrid>
      <w:tr w:rsidR="005402E9" w:rsidRPr="004557A8" w:rsidTr="000121A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402E9" w:rsidRPr="004557A8" w:rsidRDefault="005402E9" w:rsidP="000121A8">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6301246"/>
                <w:placeholder>
                  <w:docPart w:val="6256F28359BA4842BA1BBBC97C19B064"/>
                </w:placeholder>
                <w:temporary/>
                <w:showingPlcHdr/>
              </w:sdtPr>
              <w:sdtContent>
                <w:r w:rsidRPr="004557A8">
                  <w:rPr>
                    <w:rFonts w:ascii="Arial" w:hAnsi="Arial" w:cs="Arial"/>
                    <w:bCs/>
                    <w:caps/>
                    <w:sz w:val="20"/>
                    <w:szCs w:val="20"/>
                  </w:rPr>
                  <w:t>(NUM)</w:t>
                </w:r>
              </w:sdtContent>
            </w:sdt>
          </w:p>
          <w:p w:rsidR="005402E9" w:rsidRPr="004557A8" w:rsidRDefault="005402E9" w:rsidP="008947B3">
            <w:pPr>
              <w:pStyle w:val="BodyTextIndent3"/>
              <w:tabs>
                <w:tab w:val="left" w:pos="864"/>
                <w:tab w:val="left" w:pos="1872"/>
                <w:tab w:val="left" w:leader="dot" w:pos="6480"/>
              </w:tabs>
              <w:ind w:left="0"/>
              <w:rPr>
                <w:rFonts w:ascii="Arial" w:hAnsi="Arial" w:cs="Arial"/>
                <w:sz w:val="20"/>
                <w:szCs w:val="20"/>
              </w:rPr>
            </w:pPr>
            <w:r w:rsidRPr="004557A8">
              <w:rPr>
                <w:rFonts w:ascii="Arial" w:hAnsi="Arial" w:cs="Arial"/>
                <w:sz w:val="20"/>
                <w:szCs w:val="20"/>
              </w:rPr>
              <w:t>ASK Q.</w:t>
            </w:r>
            <w:r w:rsidR="008947B3" w:rsidRPr="004557A8">
              <w:rPr>
                <w:rFonts w:ascii="Arial" w:hAnsi="Arial" w:cs="Arial"/>
                <w:sz w:val="20"/>
                <w:szCs w:val="20"/>
              </w:rPr>
              <w:t xml:space="preserve">25a </w:t>
            </w:r>
            <w:r w:rsidRPr="004557A8">
              <w:rPr>
                <w:rFonts w:ascii="Arial" w:hAnsi="Arial" w:cs="Arial"/>
                <w:sz w:val="20"/>
                <w:szCs w:val="20"/>
              </w:rPr>
              <w:t>ONLY IF SCHOOL HAS A BREAKFAST PROGRAM (Q.1=1)</w:t>
            </w:r>
          </w:p>
        </w:tc>
      </w:tr>
    </w:tbl>
    <w:p w:rsidR="005402E9" w:rsidRPr="004557A8" w:rsidRDefault="005402E9" w:rsidP="007641C7">
      <w:pPr>
        <w:pStyle w:val="NormalSS"/>
        <w:tabs>
          <w:tab w:val="clear" w:pos="432"/>
          <w:tab w:val="left" w:pos="864"/>
          <w:tab w:val="left" w:pos="1872"/>
          <w:tab w:val="left" w:leader="dot" w:pos="6480"/>
        </w:tabs>
        <w:ind w:left="864" w:hanging="864"/>
        <w:jc w:val="left"/>
        <w:rPr>
          <w:rFonts w:ascii="Arial" w:hAnsi="Arial" w:cs="Arial"/>
          <w:sz w:val="20"/>
          <w:szCs w:val="20"/>
        </w:rPr>
      </w:pPr>
    </w:p>
    <w:p w:rsidR="007641C7" w:rsidRPr="004557A8" w:rsidRDefault="007641C7" w:rsidP="00EC35EB">
      <w:pPr>
        <w:pStyle w:val="QUESTIONTEXT"/>
        <w:spacing w:before="0"/>
      </w:pPr>
      <w:r w:rsidRPr="004557A8">
        <w:t>25</w:t>
      </w:r>
      <w:r w:rsidR="008947B3" w:rsidRPr="004557A8">
        <w:t>a</w:t>
      </w:r>
      <w:r w:rsidRPr="004557A8">
        <w:t>.</w:t>
      </w:r>
      <w:r w:rsidRPr="004557A8">
        <w:tab/>
        <w:t>During the past 30 days, did (CHILD) receive free or reduced price breakfasts at school?</w:t>
      </w:r>
    </w:p>
    <w:p w:rsidR="005402E9" w:rsidRPr="004557A8" w:rsidRDefault="005402E9" w:rsidP="005402E9">
      <w:pPr>
        <w:pStyle w:val="RESPONSE0"/>
      </w:pPr>
      <w:r w:rsidRPr="004557A8">
        <w:t>YES</w:t>
      </w:r>
      <w:r w:rsidRPr="004557A8">
        <w:tab/>
        <w:t>1</w:t>
      </w:r>
    </w:p>
    <w:p w:rsidR="005402E9" w:rsidRPr="004557A8" w:rsidRDefault="005402E9" w:rsidP="005402E9">
      <w:pPr>
        <w:pStyle w:val="RESPONSE0"/>
      </w:pPr>
      <w:r w:rsidRPr="004557A8">
        <w:t>NO</w:t>
      </w:r>
      <w:r w:rsidRPr="004557A8">
        <w:tab/>
        <w:t>0</w:t>
      </w:r>
    </w:p>
    <w:p w:rsidR="005402E9" w:rsidRPr="004557A8" w:rsidRDefault="005402E9" w:rsidP="005402E9">
      <w:pPr>
        <w:pStyle w:val="RESPONSE0"/>
      </w:pPr>
      <w:r w:rsidRPr="004557A8">
        <w:t>DON’T KNOW</w:t>
      </w:r>
      <w:r w:rsidRPr="004557A8">
        <w:tab/>
        <w:t>d</w:t>
      </w:r>
    </w:p>
    <w:p w:rsidR="005402E9" w:rsidRPr="004557A8" w:rsidRDefault="005402E9" w:rsidP="005402E9">
      <w:pPr>
        <w:pStyle w:val="RESPONSE0"/>
        <w:spacing w:after="120"/>
      </w:pPr>
      <w:r w:rsidRPr="004557A8">
        <w:t>REFUSED</w:t>
      </w:r>
      <w:r w:rsidRPr="004557A8">
        <w:tab/>
        <w:t>r</w:t>
      </w:r>
    </w:p>
    <w:p w:rsidR="007641C7" w:rsidRPr="004557A8" w:rsidRDefault="007641C7" w:rsidP="005402E9">
      <w:pPr>
        <w:pStyle w:val="QUESTIONTEXT"/>
        <w:spacing w:after="0"/>
      </w:pPr>
      <w:r w:rsidRPr="004557A8">
        <w:t>Now I’d like to ask you some questions about (CHILD).</w:t>
      </w:r>
    </w:p>
    <w:p w:rsidR="007641C7" w:rsidRPr="004557A8" w:rsidRDefault="007641C7" w:rsidP="005402E9">
      <w:pPr>
        <w:pStyle w:val="QUESTIONTEXT"/>
      </w:pPr>
      <w:r w:rsidRPr="004557A8">
        <w:t>26.</w:t>
      </w:r>
      <w:r w:rsidRPr="004557A8">
        <w:tab/>
        <w:t xml:space="preserve">In general, would you say (CHILD)’s health is excellent, </w:t>
      </w:r>
      <w:r w:rsidR="005402E9" w:rsidRPr="004557A8">
        <w:t>very good, good, fair, or poor?</w:t>
      </w:r>
    </w:p>
    <w:p w:rsidR="005402E9" w:rsidRPr="004557A8" w:rsidRDefault="005402E9" w:rsidP="005402E9">
      <w:pPr>
        <w:pStyle w:val="CODINGTYPE"/>
      </w:pPr>
      <w:r w:rsidRPr="004557A8">
        <w:tab/>
      </w:r>
      <w:sdt>
        <w:sdtPr>
          <w:rPr>
            <w:u w:val="single"/>
          </w:rPr>
          <w:alias w:val="SELECT CODING TYPE"/>
          <w:tag w:val="CODING TYPE"/>
          <w:id w:val="16301252"/>
          <w:placeholder>
            <w:docPart w:val="3DD174CFC5D544EB9EDB31F414C5FDF3"/>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EXCELLENT</w:t>
      </w:r>
      <w:r w:rsidRPr="004557A8">
        <w:tab/>
        <w:t>1</w:t>
      </w:r>
    </w:p>
    <w:p w:rsidR="007641C7" w:rsidRPr="004557A8" w:rsidRDefault="007641C7" w:rsidP="005402E9">
      <w:pPr>
        <w:pStyle w:val="RESPONSE0"/>
      </w:pPr>
      <w:r w:rsidRPr="004557A8">
        <w:t>VERY GOOD</w:t>
      </w:r>
      <w:r w:rsidRPr="004557A8">
        <w:tab/>
        <w:t>2</w:t>
      </w:r>
    </w:p>
    <w:p w:rsidR="007641C7" w:rsidRPr="004557A8" w:rsidRDefault="007641C7" w:rsidP="005402E9">
      <w:pPr>
        <w:pStyle w:val="RESPONSE0"/>
      </w:pPr>
      <w:r w:rsidRPr="004557A8">
        <w:t>GOOD</w:t>
      </w:r>
      <w:r w:rsidRPr="004557A8">
        <w:tab/>
        <w:t>3</w:t>
      </w:r>
    </w:p>
    <w:p w:rsidR="007641C7" w:rsidRPr="004557A8" w:rsidRDefault="007641C7" w:rsidP="005402E9">
      <w:pPr>
        <w:pStyle w:val="RESPONSE0"/>
      </w:pPr>
      <w:r w:rsidRPr="004557A8">
        <w:t>FAIR</w:t>
      </w:r>
      <w:r w:rsidRPr="004557A8">
        <w:tab/>
        <w:t>4</w:t>
      </w:r>
    </w:p>
    <w:p w:rsidR="007641C7" w:rsidRPr="004557A8" w:rsidRDefault="007641C7" w:rsidP="005402E9">
      <w:pPr>
        <w:pStyle w:val="RESPONSE0"/>
      </w:pPr>
      <w:r w:rsidRPr="004557A8">
        <w:t>POOR</w:t>
      </w:r>
      <w:r w:rsidRPr="004557A8">
        <w:tab/>
        <w:t>5</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pPr>
      <w:r w:rsidRPr="004557A8">
        <w:t>REFUSED</w:t>
      </w:r>
      <w:r w:rsidRPr="004557A8">
        <w:tab/>
        <w:t>r</w:t>
      </w:r>
    </w:p>
    <w:p w:rsidR="007641C7" w:rsidRPr="004557A8" w:rsidRDefault="007641C7" w:rsidP="005402E9">
      <w:pPr>
        <w:pStyle w:val="QUESTIONTEXT"/>
        <w:rPr>
          <w:i/>
        </w:rPr>
      </w:pPr>
      <w:r w:rsidRPr="004557A8">
        <w:t>27.</w:t>
      </w:r>
      <w:r w:rsidRPr="004557A8">
        <w:tab/>
        <w:t>Do you consider (him/her) to be a very picky eater, a somewhat picky eater, or not a picky eater?</w:t>
      </w:r>
    </w:p>
    <w:p w:rsidR="005402E9" w:rsidRPr="004557A8" w:rsidRDefault="005402E9" w:rsidP="005402E9">
      <w:pPr>
        <w:pStyle w:val="CODINGTYPE"/>
        <w:rPr>
          <w:u w:val="single"/>
        </w:rPr>
      </w:pPr>
      <w:r w:rsidRPr="004557A8">
        <w:tab/>
      </w:r>
      <w:sdt>
        <w:sdtPr>
          <w:rPr>
            <w:u w:val="single"/>
          </w:rPr>
          <w:alias w:val="SELECT CODING TYPE"/>
          <w:tag w:val="CODING TYPE"/>
          <w:id w:val="16301251"/>
          <w:placeholder>
            <w:docPart w:val="050A05152A264B8F851C6077F51B3B0D"/>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VERY PICKY</w:t>
      </w:r>
      <w:r w:rsidRPr="004557A8">
        <w:tab/>
        <w:t>1</w:t>
      </w:r>
    </w:p>
    <w:p w:rsidR="007641C7" w:rsidRPr="004557A8" w:rsidRDefault="007641C7" w:rsidP="005402E9">
      <w:pPr>
        <w:pStyle w:val="RESPONSE0"/>
      </w:pPr>
      <w:r w:rsidRPr="004557A8">
        <w:t>SOMEWHAT PICKY EATER</w:t>
      </w:r>
      <w:r w:rsidRPr="004557A8">
        <w:tab/>
        <w:t>2</w:t>
      </w:r>
    </w:p>
    <w:p w:rsidR="007641C7" w:rsidRPr="004557A8" w:rsidRDefault="007641C7" w:rsidP="005402E9">
      <w:pPr>
        <w:pStyle w:val="RESPONSE0"/>
      </w:pPr>
      <w:r w:rsidRPr="004557A8">
        <w:t>NOT PICKY</w:t>
      </w:r>
      <w:r w:rsidRPr="004557A8">
        <w:tab/>
        <w:t>3</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ind w:right="1886"/>
      </w:pPr>
      <w:r w:rsidRPr="004557A8">
        <w:t>REFUSED</w:t>
      </w:r>
      <w:r w:rsidRPr="004557A8">
        <w:tab/>
        <w:t>r</w:t>
      </w:r>
    </w:p>
    <w:p w:rsidR="005402E9" w:rsidRPr="004557A8" w:rsidRDefault="005402E9">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EC35EB">
      <w:pPr>
        <w:pStyle w:val="QUESTIONTEXT"/>
        <w:spacing w:before="0"/>
      </w:pPr>
      <w:r w:rsidRPr="004557A8">
        <w:lastRenderedPageBreak/>
        <w:t>28.</w:t>
      </w:r>
      <w:r w:rsidRPr="004557A8">
        <w:tab/>
        <w:t>Compared to other (boys/girls) the same age, would you say (CHILD) usually eats a larger amount of food, about the same amount of food, or a smaller amount of food?</w:t>
      </w:r>
    </w:p>
    <w:p w:rsidR="005402E9" w:rsidRPr="004557A8" w:rsidRDefault="005402E9" w:rsidP="005402E9">
      <w:pPr>
        <w:pStyle w:val="CODINGTYPE"/>
      </w:pPr>
      <w:r w:rsidRPr="004557A8">
        <w:tab/>
      </w:r>
      <w:sdt>
        <w:sdtPr>
          <w:rPr>
            <w:u w:val="single"/>
          </w:rPr>
          <w:alias w:val="SELECT CODING TYPE"/>
          <w:tag w:val="CODING TYPE"/>
          <w:id w:val="16301257"/>
          <w:placeholder>
            <w:docPart w:val="B491A387EBA7459BB2D99BB49B4ACBA8"/>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LARGER AMOUNT</w:t>
      </w:r>
      <w:r w:rsidRPr="004557A8">
        <w:tab/>
        <w:t>1</w:t>
      </w:r>
    </w:p>
    <w:p w:rsidR="007641C7" w:rsidRPr="004557A8" w:rsidRDefault="007641C7" w:rsidP="005402E9">
      <w:pPr>
        <w:pStyle w:val="RESPONSE0"/>
      </w:pPr>
      <w:r w:rsidRPr="004557A8">
        <w:t>SAME AMOUNT</w:t>
      </w:r>
      <w:r w:rsidRPr="004557A8">
        <w:tab/>
        <w:t>2</w:t>
      </w:r>
    </w:p>
    <w:p w:rsidR="007641C7" w:rsidRPr="004557A8" w:rsidRDefault="007641C7" w:rsidP="005402E9">
      <w:pPr>
        <w:pStyle w:val="RESPONSE0"/>
      </w:pPr>
      <w:r w:rsidRPr="004557A8">
        <w:t>SMALLER AMOUNT</w:t>
      </w:r>
      <w:r w:rsidRPr="004557A8">
        <w:tab/>
        <w:t>3</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ind w:right="1886"/>
      </w:pPr>
      <w:r w:rsidRPr="004557A8">
        <w:t>REFUSED</w:t>
      </w:r>
      <w:r w:rsidRPr="004557A8">
        <w:tab/>
        <w:t>r</w:t>
      </w:r>
    </w:p>
    <w:p w:rsidR="007641C7" w:rsidRPr="004557A8" w:rsidRDefault="007641C7" w:rsidP="005402E9">
      <w:pPr>
        <w:pStyle w:val="QUESTIONTEXT"/>
      </w:pPr>
      <w:r w:rsidRPr="004557A8">
        <w:t>29.</w:t>
      </w:r>
      <w:r w:rsidRPr="004557A8">
        <w:tab/>
        <w:t>How often does (CHILD) take any vitamins, in pill or liquid form, such as multivitamins or vitamin C</w:t>
      </w:r>
      <w:r w:rsidR="005402E9" w:rsidRPr="004557A8">
        <w:t xml:space="preserve">? </w:t>
      </w:r>
      <w:r w:rsidRPr="004557A8">
        <w:t>Would you say every day or almost every day, every so often, or not at all?</w:t>
      </w:r>
    </w:p>
    <w:p w:rsidR="005402E9" w:rsidRPr="004557A8" w:rsidRDefault="005402E9" w:rsidP="005402E9">
      <w:pPr>
        <w:pStyle w:val="CODINGTYPE"/>
        <w:rPr>
          <w:u w:val="single"/>
        </w:rPr>
      </w:pPr>
      <w:r w:rsidRPr="004557A8">
        <w:tab/>
      </w:r>
      <w:sdt>
        <w:sdtPr>
          <w:rPr>
            <w:u w:val="single"/>
          </w:rPr>
          <w:alias w:val="SELECT CODING TYPE"/>
          <w:tag w:val="CODING TYPE"/>
          <w:id w:val="16301260"/>
          <w:placeholder>
            <w:docPart w:val="4B56A022CC03402CBFAAA91D07735BF9"/>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EVERY DAY OR ALMOST EVERY DAY</w:t>
      </w:r>
      <w:r w:rsidRPr="004557A8">
        <w:tab/>
        <w:t>1</w:t>
      </w:r>
    </w:p>
    <w:p w:rsidR="007641C7" w:rsidRPr="004557A8" w:rsidRDefault="007641C7" w:rsidP="005402E9">
      <w:pPr>
        <w:pStyle w:val="RESPONSE0"/>
      </w:pPr>
      <w:r w:rsidRPr="004557A8">
        <w:t>EVERY SO OFTEN</w:t>
      </w:r>
      <w:r w:rsidRPr="004557A8">
        <w:tab/>
        <w:t>2</w:t>
      </w:r>
    </w:p>
    <w:p w:rsidR="007641C7" w:rsidRPr="004557A8" w:rsidRDefault="007641C7" w:rsidP="005402E9">
      <w:pPr>
        <w:pStyle w:val="RESPONSE0"/>
      </w:pPr>
      <w:r w:rsidRPr="004557A8">
        <w:t>NOT AT ALL</w:t>
      </w:r>
      <w:r w:rsidRPr="004557A8">
        <w:tab/>
        <w:t>3</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ind w:right="1886"/>
      </w:pPr>
      <w:r w:rsidRPr="004557A8">
        <w:t>REFUSED</w:t>
      </w:r>
      <w:r w:rsidRPr="004557A8">
        <w:tab/>
        <w:t>r</w:t>
      </w:r>
    </w:p>
    <w:p w:rsidR="007641C7" w:rsidRPr="004557A8" w:rsidRDefault="007641C7" w:rsidP="005402E9">
      <w:pPr>
        <w:pStyle w:val="QUESTIONTEXT"/>
      </w:pPr>
      <w:r w:rsidRPr="004557A8">
        <w:t>30.</w:t>
      </w:r>
      <w:r w:rsidRPr="004557A8">
        <w:tab/>
        <w:t>Other than multivitamins with minerals, how often does (CHILD) take (additional) min</w:t>
      </w:r>
      <w:r w:rsidR="005402E9" w:rsidRPr="004557A8">
        <w:t xml:space="preserve">erals such as calcium or zinc? </w:t>
      </w:r>
      <w:r w:rsidRPr="004557A8">
        <w:t>Would you say every day or almost every day, every so often, or not at all?</w:t>
      </w:r>
    </w:p>
    <w:p w:rsidR="005402E9" w:rsidRPr="004557A8" w:rsidRDefault="005402E9" w:rsidP="005402E9">
      <w:pPr>
        <w:pStyle w:val="CODINGTYPE"/>
        <w:rPr>
          <w:u w:val="single"/>
        </w:rPr>
      </w:pPr>
      <w:r w:rsidRPr="004557A8">
        <w:tab/>
      </w:r>
      <w:sdt>
        <w:sdtPr>
          <w:rPr>
            <w:u w:val="single"/>
          </w:rPr>
          <w:alias w:val="SELECT CODING TYPE"/>
          <w:tag w:val="CODING TYPE"/>
          <w:id w:val="16301264"/>
          <w:placeholder>
            <w:docPart w:val="22B84C18DF1148FA86C7D4ACE3670FC3"/>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EVERY DAY OR ALMOST EVERY DAY</w:t>
      </w:r>
      <w:r w:rsidRPr="004557A8">
        <w:tab/>
        <w:t>1</w:t>
      </w:r>
    </w:p>
    <w:p w:rsidR="007641C7" w:rsidRPr="004557A8" w:rsidRDefault="007641C7" w:rsidP="005402E9">
      <w:pPr>
        <w:pStyle w:val="RESPONSE0"/>
      </w:pPr>
      <w:r w:rsidRPr="004557A8">
        <w:t>EVERY SO OFTEN</w:t>
      </w:r>
      <w:r w:rsidRPr="004557A8">
        <w:tab/>
        <w:t>2</w:t>
      </w:r>
    </w:p>
    <w:p w:rsidR="007641C7" w:rsidRPr="004557A8" w:rsidRDefault="007641C7" w:rsidP="005402E9">
      <w:pPr>
        <w:pStyle w:val="RESPONSE0"/>
      </w:pPr>
      <w:r w:rsidRPr="004557A8">
        <w:t>NOT AT ALL</w:t>
      </w:r>
      <w:r w:rsidRPr="004557A8">
        <w:tab/>
        <w:t>3</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ind w:right="1886"/>
      </w:pPr>
      <w:r w:rsidRPr="004557A8">
        <w:t>REFUSED</w:t>
      </w:r>
      <w:r w:rsidRPr="004557A8">
        <w:tab/>
        <w:t>r</w:t>
      </w:r>
    </w:p>
    <w:p w:rsidR="007641C7" w:rsidRPr="004557A8" w:rsidRDefault="007641C7" w:rsidP="005402E9">
      <w:pPr>
        <w:pStyle w:val="QUESTIONTEXT"/>
      </w:pPr>
      <w:r w:rsidRPr="004557A8">
        <w:t>31.</w:t>
      </w:r>
      <w:r w:rsidRPr="004557A8">
        <w:tab/>
        <w:t>How often does (CHILD) take any sports supplements or herbal products like</w:t>
      </w:r>
      <w:r w:rsidR="005402E9" w:rsidRPr="004557A8">
        <w:t xml:space="preserve"> </w:t>
      </w:r>
      <w:r w:rsidR="00781E6D" w:rsidRPr="004557A8">
        <w:t>Echinacea</w:t>
      </w:r>
      <w:r w:rsidR="005402E9" w:rsidRPr="004557A8">
        <w:t xml:space="preserve"> or alfalfa extract? </w:t>
      </w:r>
      <w:r w:rsidRPr="004557A8">
        <w:t>Would you say every day or almost every day, every so often, or not at all?</w:t>
      </w:r>
    </w:p>
    <w:p w:rsidR="005402E9" w:rsidRPr="004557A8" w:rsidRDefault="005402E9" w:rsidP="005402E9">
      <w:pPr>
        <w:pStyle w:val="CODINGTYPE"/>
        <w:rPr>
          <w:u w:val="single"/>
        </w:rPr>
      </w:pPr>
      <w:r w:rsidRPr="004557A8">
        <w:tab/>
      </w:r>
      <w:sdt>
        <w:sdtPr>
          <w:rPr>
            <w:u w:val="single"/>
          </w:rPr>
          <w:alias w:val="SELECT CODING TYPE"/>
          <w:tag w:val="CODING TYPE"/>
          <w:id w:val="16301267"/>
          <w:placeholder>
            <w:docPart w:val="84D64F39B5B04A5182A83D37E4DF436F"/>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5402E9" w:rsidRPr="004557A8" w:rsidRDefault="005402E9" w:rsidP="005402E9">
      <w:pPr>
        <w:pStyle w:val="RESPONSE0"/>
      </w:pPr>
      <w:r w:rsidRPr="004557A8">
        <w:t>EVERY DAY OR ALMOST EVERY DAY</w:t>
      </w:r>
      <w:r w:rsidRPr="004557A8">
        <w:tab/>
        <w:t>1</w:t>
      </w:r>
    </w:p>
    <w:p w:rsidR="005402E9" w:rsidRPr="004557A8" w:rsidRDefault="005402E9" w:rsidP="005402E9">
      <w:pPr>
        <w:pStyle w:val="RESPONSE0"/>
      </w:pPr>
      <w:r w:rsidRPr="004557A8">
        <w:t>EVERY SO OFTEN</w:t>
      </w:r>
      <w:r w:rsidRPr="004557A8">
        <w:tab/>
        <w:t>2</w:t>
      </w:r>
    </w:p>
    <w:p w:rsidR="005402E9" w:rsidRPr="004557A8" w:rsidRDefault="005402E9" w:rsidP="005402E9">
      <w:pPr>
        <w:pStyle w:val="RESPONSE0"/>
      </w:pPr>
      <w:r w:rsidRPr="004557A8">
        <w:t>NOT AT ALL</w:t>
      </w:r>
      <w:r w:rsidRPr="004557A8">
        <w:tab/>
        <w:t>3</w:t>
      </w:r>
    </w:p>
    <w:p w:rsidR="005402E9" w:rsidRPr="004557A8" w:rsidRDefault="005402E9" w:rsidP="005402E9">
      <w:pPr>
        <w:pStyle w:val="RESPONSE0"/>
      </w:pPr>
      <w:r w:rsidRPr="004557A8">
        <w:t>DON’T KNOW</w:t>
      </w:r>
      <w:r w:rsidRPr="004557A8">
        <w:tab/>
        <w:t>d</w:t>
      </w:r>
    </w:p>
    <w:p w:rsidR="005402E9" w:rsidRPr="004557A8" w:rsidRDefault="005402E9" w:rsidP="005402E9">
      <w:pPr>
        <w:pStyle w:val="RESPONSE0"/>
        <w:spacing w:after="120"/>
        <w:ind w:right="1886"/>
      </w:pPr>
      <w:r w:rsidRPr="004557A8">
        <w:t>REFUSED</w:t>
      </w:r>
      <w:r w:rsidRPr="004557A8">
        <w:tab/>
        <w:t>r</w:t>
      </w:r>
    </w:p>
    <w:p w:rsidR="00EC35EB" w:rsidRPr="004557A8" w:rsidRDefault="00EC35EB">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EC35EB">
      <w:pPr>
        <w:pStyle w:val="QUESTIONTEXT"/>
        <w:spacing w:before="0"/>
        <w:rPr>
          <w:iCs/>
        </w:rPr>
      </w:pPr>
      <w:r w:rsidRPr="004557A8">
        <w:lastRenderedPageBreak/>
        <w:t>32.</w:t>
      </w:r>
      <w:r w:rsidRPr="004557A8">
        <w:rPr>
          <w:i/>
        </w:rPr>
        <w:tab/>
      </w:r>
      <w:r w:rsidRPr="004557A8">
        <w:rPr>
          <w:iCs/>
        </w:rPr>
        <w:t>Does (CHILD) have any food allergies or special dietary needs that affect what (he/she) eats?</w:t>
      </w:r>
    </w:p>
    <w:p w:rsidR="005402E9" w:rsidRPr="004557A8" w:rsidRDefault="005402E9" w:rsidP="005402E9">
      <w:pPr>
        <w:pStyle w:val="RESPONSE0"/>
      </w:pPr>
      <w:r w:rsidRPr="004557A8">
        <w:t>YES</w:t>
      </w:r>
      <w:r w:rsidRPr="004557A8">
        <w:tab/>
        <w:t>1</w:t>
      </w:r>
    </w:p>
    <w:p w:rsidR="005402E9" w:rsidRPr="004557A8" w:rsidRDefault="005402E9" w:rsidP="005402E9">
      <w:pPr>
        <w:pStyle w:val="RESPONSE0"/>
      </w:pPr>
      <w:r w:rsidRPr="004557A8">
        <w:t>NO</w:t>
      </w:r>
      <w:r w:rsidRPr="004557A8">
        <w:tab/>
        <w:t>0</w:t>
      </w:r>
    </w:p>
    <w:p w:rsidR="005402E9" w:rsidRPr="004557A8" w:rsidRDefault="005402E9" w:rsidP="005402E9">
      <w:pPr>
        <w:pStyle w:val="RESPONSE0"/>
      </w:pPr>
      <w:r w:rsidRPr="004557A8">
        <w:t>DON’T KNOW</w:t>
      </w:r>
      <w:r w:rsidRPr="004557A8">
        <w:tab/>
        <w:t>d</w:t>
      </w:r>
    </w:p>
    <w:p w:rsidR="005402E9" w:rsidRPr="004557A8" w:rsidRDefault="005402E9" w:rsidP="005402E9">
      <w:pPr>
        <w:pStyle w:val="RESPONSE0"/>
        <w:spacing w:after="120"/>
      </w:pPr>
      <w:r w:rsidRPr="004557A8">
        <w:t>REFUSED</w:t>
      </w:r>
      <w:r w:rsidRPr="004557A8">
        <w:tab/>
        <w:t>r</w:t>
      </w:r>
    </w:p>
    <w:p w:rsidR="007641C7" w:rsidRPr="004557A8" w:rsidRDefault="007641C7" w:rsidP="005402E9">
      <w:pPr>
        <w:pStyle w:val="QUESTIONTEXT"/>
      </w:pPr>
      <w:r w:rsidRPr="004557A8">
        <w:t>33.</w:t>
      </w:r>
      <w:r w:rsidRPr="004557A8">
        <w:tab/>
        <w:t>Thinking now about the foods you serve your family, how often would you say you serve (CHILD) skim milk or 1% low-fat milk? Would you say always or almost always, sometimes, rarely, or never?</w:t>
      </w:r>
    </w:p>
    <w:p w:rsidR="005402E9" w:rsidRPr="004557A8" w:rsidRDefault="005402E9" w:rsidP="005402E9">
      <w:pPr>
        <w:pStyle w:val="CODINGTYPE"/>
        <w:rPr>
          <w:u w:val="single"/>
        </w:rPr>
      </w:pPr>
      <w:r w:rsidRPr="004557A8">
        <w:tab/>
      </w:r>
      <w:sdt>
        <w:sdtPr>
          <w:rPr>
            <w:u w:val="single"/>
          </w:rPr>
          <w:alias w:val="SELECT CODING TYPE"/>
          <w:tag w:val="CODING TYPE"/>
          <w:id w:val="16301272"/>
          <w:placeholder>
            <w:docPart w:val="FA34FF18D3D940A0A19E5121F7D67C09"/>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5402E9">
      <w:pPr>
        <w:pStyle w:val="RESPONSE0"/>
      </w:pPr>
      <w:r w:rsidRPr="004557A8">
        <w:t>ALWAYS OR ALMOST ALWAYS</w:t>
      </w:r>
      <w:r w:rsidRPr="004557A8">
        <w:tab/>
        <w:t>1</w:t>
      </w:r>
    </w:p>
    <w:p w:rsidR="007641C7" w:rsidRPr="004557A8" w:rsidRDefault="007641C7" w:rsidP="005402E9">
      <w:pPr>
        <w:pStyle w:val="RESPONSE0"/>
      </w:pPr>
      <w:r w:rsidRPr="004557A8">
        <w:t>SOMETIMES</w:t>
      </w:r>
      <w:r w:rsidRPr="004557A8">
        <w:tab/>
        <w:t>2</w:t>
      </w:r>
    </w:p>
    <w:p w:rsidR="007641C7" w:rsidRPr="004557A8" w:rsidRDefault="007641C7" w:rsidP="005402E9">
      <w:pPr>
        <w:pStyle w:val="RESPONSE0"/>
      </w:pPr>
      <w:r w:rsidRPr="004557A8">
        <w:t>RARELY</w:t>
      </w:r>
      <w:r w:rsidRPr="004557A8">
        <w:tab/>
        <w:t>3</w:t>
      </w:r>
    </w:p>
    <w:p w:rsidR="007641C7" w:rsidRPr="004557A8" w:rsidRDefault="007641C7" w:rsidP="005402E9">
      <w:pPr>
        <w:pStyle w:val="RESPONSE0"/>
      </w:pPr>
      <w:r w:rsidRPr="004557A8">
        <w:t>NEVER</w:t>
      </w:r>
      <w:r w:rsidRPr="004557A8">
        <w:tab/>
        <w:t>4</w:t>
      </w:r>
    </w:p>
    <w:p w:rsidR="007641C7" w:rsidRPr="004557A8" w:rsidRDefault="007641C7" w:rsidP="005402E9">
      <w:pPr>
        <w:pStyle w:val="RESPONSE0"/>
      </w:pPr>
      <w:r w:rsidRPr="004557A8">
        <w:t>CHILD DOESN’T DRINK MILK—VOLUNTEERED</w:t>
      </w:r>
      <w:r w:rsidRPr="004557A8">
        <w:tab/>
        <w:t>5</w:t>
      </w:r>
    </w:p>
    <w:p w:rsidR="007641C7" w:rsidRPr="004557A8" w:rsidRDefault="007641C7" w:rsidP="005402E9">
      <w:pPr>
        <w:pStyle w:val="RESPONSE0"/>
      </w:pPr>
      <w:r w:rsidRPr="004557A8">
        <w:t>DON’T KNOW</w:t>
      </w:r>
      <w:r w:rsidRPr="004557A8">
        <w:tab/>
        <w:t>d</w:t>
      </w:r>
    </w:p>
    <w:p w:rsidR="007641C7" w:rsidRPr="004557A8" w:rsidRDefault="007641C7" w:rsidP="005402E9">
      <w:pPr>
        <w:pStyle w:val="RESPONSE0"/>
        <w:spacing w:after="120"/>
      </w:pPr>
      <w:r w:rsidRPr="004557A8">
        <w:t>REFUSED</w:t>
      </w:r>
      <w:r w:rsidRPr="004557A8">
        <w:tab/>
        <w:t>r</w:t>
      </w:r>
    </w:p>
    <w:p w:rsidR="007641C7" w:rsidRPr="004557A8" w:rsidRDefault="007641C7" w:rsidP="005402E9">
      <w:pPr>
        <w:pStyle w:val="QUESTIONTEXT"/>
      </w:pPr>
      <w:r w:rsidRPr="004557A8">
        <w:t>34.</w:t>
      </w:r>
      <w:r w:rsidRPr="004557A8">
        <w:tab/>
        <w:t>When (CHILD) eats chicken, how often is it fried? Would you say always or almost alway</w:t>
      </w:r>
      <w:r w:rsidR="005402E9" w:rsidRPr="004557A8">
        <w:t>s, sometimes, rarely, or never?</w:t>
      </w:r>
    </w:p>
    <w:p w:rsidR="005402E9" w:rsidRPr="004557A8" w:rsidRDefault="005402E9" w:rsidP="005402E9">
      <w:pPr>
        <w:pStyle w:val="CODINGTYPE"/>
        <w:rPr>
          <w:u w:val="single"/>
        </w:rPr>
      </w:pPr>
      <w:r w:rsidRPr="004557A8">
        <w:tab/>
      </w:r>
      <w:sdt>
        <w:sdtPr>
          <w:rPr>
            <w:u w:val="single"/>
          </w:rPr>
          <w:alias w:val="SELECT CODING TYPE"/>
          <w:tag w:val="CODING TYPE"/>
          <w:id w:val="16301275"/>
          <w:placeholder>
            <w:docPart w:val="215D541DAFFF42E892E1CBD4216831C6"/>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EC35EB">
      <w:pPr>
        <w:pStyle w:val="RESPONSE0"/>
        <w:spacing w:before="100"/>
      </w:pPr>
      <w:r w:rsidRPr="004557A8">
        <w:t>ALWAYS OR ALMOST ALWAYS</w:t>
      </w:r>
      <w:r w:rsidRPr="004557A8">
        <w:tab/>
        <w:t>1</w:t>
      </w:r>
    </w:p>
    <w:p w:rsidR="007641C7" w:rsidRPr="004557A8" w:rsidRDefault="007641C7" w:rsidP="00EC35EB">
      <w:pPr>
        <w:pStyle w:val="RESPONSE0"/>
        <w:spacing w:before="100"/>
      </w:pPr>
      <w:r w:rsidRPr="004557A8">
        <w:t>SOMETIMES</w:t>
      </w:r>
      <w:r w:rsidRPr="004557A8">
        <w:tab/>
        <w:t>2</w:t>
      </w:r>
    </w:p>
    <w:p w:rsidR="007641C7" w:rsidRPr="004557A8" w:rsidRDefault="007641C7" w:rsidP="00EC35EB">
      <w:pPr>
        <w:pStyle w:val="RESPONSE0"/>
        <w:spacing w:before="100"/>
      </w:pPr>
      <w:r w:rsidRPr="004557A8">
        <w:t>RARELY</w:t>
      </w:r>
      <w:r w:rsidRPr="004557A8">
        <w:tab/>
        <w:t>3</w:t>
      </w:r>
    </w:p>
    <w:p w:rsidR="007641C7" w:rsidRPr="004557A8" w:rsidRDefault="007641C7" w:rsidP="00EC35EB">
      <w:pPr>
        <w:pStyle w:val="RESPONSE0"/>
        <w:spacing w:before="100"/>
      </w:pPr>
      <w:r w:rsidRPr="004557A8">
        <w:t>NEVER</w:t>
      </w:r>
      <w:r w:rsidRPr="004557A8">
        <w:tab/>
        <w:t>4</w:t>
      </w:r>
    </w:p>
    <w:p w:rsidR="007641C7" w:rsidRPr="004557A8" w:rsidRDefault="007641C7" w:rsidP="00EC35EB">
      <w:pPr>
        <w:pStyle w:val="RESPONSE0"/>
        <w:spacing w:before="100"/>
      </w:pPr>
      <w:r w:rsidRPr="004557A8">
        <w:t>CHILD DOESN’T EAT CHICKEN—VOLUNTEERED</w:t>
      </w:r>
      <w:r w:rsidRPr="004557A8">
        <w:tab/>
        <w:t>5</w:t>
      </w:r>
    </w:p>
    <w:p w:rsidR="007641C7" w:rsidRPr="004557A8" w:rsidRDefault="007641C7" w:rsidP="00EC35EB">
      <w:pPr>
        <w:pStyle w:val="RESPONSE0"/>
        <w:spacing w:before="100"/>
      </w:pPr>
      <w:r w:rsidRPr="004557A8">
        <w:t>DON’T KNOW</w:t>
      </w:r>
      <w:r w:rsidRPr="004557A8">
        <w:tab/>
        <w:t>d</w:t>
      </w:r>
    </w:p>
    <w:p w:rsidR="007641C7" w:rsidRPr="004557A8" w:rsidRDefault="007641C7" w:rsidP="00EC35EB">
      <w:pPr>
        <w:pStyle w:val="RESPONSE0"/>
        <w:spacing w:before="100" w:after="120"/>
        <w:ind w:right="1886"/>
      </w:pPr>
      <w:r w:rsidRPr="004557A8">
        <w:t>REFUSED</w:t>
      </w:r>
      <w:r w:rsidRPr="004557A8">
        <w:tab/>
        <w:t>r</w:t>
      </w:r>
    </w:p>
    <w:p w:rsidR="007641C7" w:rsidRPr="004557A8" w:rsidRDefault="007641C7" w:rsidP="005402E9">
      <w:pPr>
        <w:pStyle w:val="QUESTIONTEXT"/>
      </w:pPr>
      <w:r w:rsidRPr="004557A8">
        <w:t>35.</w:t>
      </w:r>
      <w:r w:rsidRPr="004557A8">
        <w:tab/>
        <w:t>And when (CHILD) eats baked or mashed potatoes, how often do you or your child add but</w:t>
      </w:r>
      <w:r w:rsidR="005402E9" w:rsidRPr="004557A8">
        <w:t xml:space="preserve">ter, margarine, or sour cream? </w:t>
      </w:r>
      <w:r w:rsidRPr="004557A8">
        <w:t>Would you say always or almost always, sometimes, rarely, or never?</w:t>
      </w:r>
    </w:p>
    <w:p w:rsidR="005402E9" w:rsidRPr="004557A8" w:rsidRDefault="005402E9" w:rsidP="005402E9">
      <w:pPr>
        <w:pStyle w:val="CODINGTYPE"/>
      </w:pPr>
      <w:r w:rsidRPr="004557A8">
        <w:tab/>
      </w:r>
      <w:sdt>
        <w:sdtPr>
          <w:rPr>
            <w:u w:val="single"/>
          </w:rPr>
          <w:alias w:val="SELECT CODING TYPE"/>
          <w:tag w:val="CODING TYPE"/>
          <w:id w:val="16301276"/>
          <w:placeholder>
            <w:docPart w:val="C3277A792BA94B468E3F8ECC09723E73"/>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EC35EB">
      <w:pPr>
        <w:pStyle w:val="RESPONSE0"/>
        <w:spacing w:before="80"/>
      </w:pPr>
      <w:r w:rsidRPr="004557A8">
        <w:t>ALWAYS OR ALMOST ALWAYS</w:t>
      </w:r>
      <w:r w:rsidRPr="004557A8">
        <w:tab/>
        <w:t>1</w:t>
      </w:r>
    </w:p>
    <w:p w:rsidR="007641C7" w:rsidRPr="004557A8" w:rsidRDefault="007641C7" w:rsidP="00EC35EB">
      <w:pPr>
        <w:pStyle w:val="RESPONSE0"/>
        <w:spacing w:before="80"/>
      </w:pPr>
      <w:r w:rsidRPr="004557A8">
        <w:t>SOMETIMES</w:t>
      </w:r>
      <w:r w:rsidRPr="004557A8">
        <w:tab/>
        <w:t>2</w:t>
      </w:r>
    </w:p>
    <w:p w:rsidR="007641C7" w:rsidRPr="004557A8" w:rsidRDefault="007641C7" w:rsidP="00EC35EB">
      <w:pPr>
        <w:pStyle w:val="RESPONSE0"/>
        <w:spacing w:before="80"/>
      </w:pPr>
      <w:r w:rsidRPr="004557A8">
        <w:t>RARELY</w:t>
      </w:r>
      <w:r w:rsidRPr="004557A8">
        <w:tab/>
        <w:t>3</w:t>
      </w:r>
    </w:p>
    <w:p w:rsidR="007641C7" w:rsidRPr="004557A8" w:rsidRDefault="007641C7" w:rsidP="00EC35EB">
      <w:pPr>
        <w:pStyle w:val="RESPONSE0"/>
        <w:spacing w:before="80"/>
      </w:pPr>
      <w:r w:rsidRPr="004557A8">
        <w:t>NEVER</w:t>
      </w:r>
      <w:r w:rsidRPr="004557A8">
        <w:tab/>
        <w:t>4</w:t>
      </w:r>
    </w:p>
    <w:p w:rsidR="007641C7" w:rsidRPr="004557A8" w:rsidRDefault="007641C7" w:rsidP="00EC35EB">
      <w:pPr>
        <w:pStyle w:val="RESPONSE0"/>
        <w:spacing w:before="80"/>
      </w:pPr>
      <w:r w:rsidRPr="004557A8">
        <w:t>CHILD DOESN’T EAT THIS—VOLUNTEERED</w:t>
      </w:r>
      <w:r w:rsidRPr="004557A8">
        <w:tab/>
        <w:t>5</w:t>
      </w:r>
    </w:p>
    <w:p w:rsidR="007641C7" w:rsidRPr="004557A8" w:rsidRDefault="007641C7" w:rsidP="00EC35EB">
      <w:pPr>
        <w:pStyle w:val="RESPONSE0"/>
        <w:spacing w:before="80"/>
      </w:pPr>
      <w:r w:rsidRPr="004557A8">
        <w:t>DON’T KNOW</w:t>
      </w:r>
      <w:r w:rsidRPr="004557A8">
        <w:tab/>
        <w:t>d</w:t>
      </w:r>
    </w:p>
    <w:p w:rsidR="007641C7" w:rsidRPr="004557A8" w:rsidRDefault="007641C7" w:rsidP="00EC35EB">
      <w:pPr>
        <w:pStyle w:val="RESPONSE0"/>
        <w:spacing w:before="80" w:after="120"/>
        <w:ind w:right="1886"/>
      </w:pPr>
      <w:r w:rsidRPr="004557A8">
        <w:t>REFUSED</w:t>
      </w:r>
      <w:r w:rsidRPr="004557A8">
        <w:tab/>
        <w:t>r</w:t>
      </w:r>
    </w:p>
    <w:p w:rsidR="00EC35EB" w:rsidRPr="004557A8" w:rsidRDefault="00EC35EB">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EC35EB">
      <w:pPr>
        <w:pStyle w:val="QUESTIONTEXT"/>
        <w:spacing w:before="0"/>
      </w:pPr>
      <w:r w:rsidRPr="004557A8">
        <w:lastRenderedPageBreak/>
        <w:t>36.</w:t>
      </w:r>
      <w:r w:rsidRPr="004557A8">
        <w:tab/>
        <w:t>How would you describe the amount of butter, cream cheese, or margarine usually spread on (his/her) breads and muffins? Would you say none, light, moderate, or generous?</w:t>
      </w:r>
    </w:p>
    <w:p w:rsidR="005402E9" w:rsidRPr="004557A8" w:rsidRDefault="005402E9" w:rsidP="005402E9">
      <w:pPr>
        <w:pStyle w:val="CODINGTYPE"/>
      </w:pPr>
      <w:r w:rsidRPr="004557A8">
        <w:tab/>
      </w:r>
      <w:sdt>
        <w:sdtPr>
          <w:rPr>
            <w:u w:val="single"/>
          </w:rPr>
          <w:alias w:val="SELECT CODING TYPE"/>
          <w:tag w:val="CODING TYPE"/>
          <w:id w:val="16301277"/>
          <w:placeholder>
            <w:docPart w:val="A45051196D784457B79121CF0F175762"/>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135688">
      <w:pPr>
        <w:pStyle w:val="RESPONSE0"/>
        <w:spacing w:before="80"/>
      </w:pPr>
      <w:r w:rsidRPr="004557A8">
        <w:t>NONE</w:t>
      </w:r>
      <w:r w:rsidRPr="004557A8">
        <w:tab/>
      </w:r>
      <w:r w:rsidR="00024EDE" w:rsidRPr="004557A8">
        <w:t>0</w:t>
      </w:r>
    </w:p>
    <w:p w:rsidR="007641C7" w:rsidRPr="004557A8" w:rsidRDefault="00024EDE" w:rsidP="00135688">
      <w:pPr>
        <w:pStyle w:val="RESPONSE0"/>
        <w:spacing w:before="80"/>
      </w:pPr>
      <w:r w:rsidRPr="004557A8">
        <w:t>LIGHT</w:t>
      </w:r>
      <w:r w:rsidRPr="004557A8">
        <w:tab/>
        <w:t>1</w:t>
      </w:r>
    </w:p>
    <w:p w:rsidR="007641C7" w:rsidRPr="004557A8" w:rsidRDefault="00024EDE" w:rsidP="00135688">
      <w:pPr>
        <w:pStyle w:val="RESPONSE0"/>
        <w:spacing w:before="80"/>
      </w:pPr>
      <w:r w:rsidRPr="004557A8">
        <w:t>MODERATE</w:t>
      </w:r>
      <w:r w:rsidRPr="004557A8">
        <w:tab/>
        <w:t>2</w:t>
      </w:r>
    </w:p>
    <w:p w:rsidR="007641C7" w:rsidRPr="004557A8" w:rsidRDefault="00024EDE" w:rsidP="00135688">
      <w:pPr>
        <w:pStyle w:val="RESPONSE0"/>
        <w:spacing w:before="80"/>
      </w:pPr>
      <w:r w:rsidRPr="004557A8">
        <w:t>GENEROUS</w:t>
      </w:r>
      <w:r w:rsidRPr="004557A8">
        <w:tab/>
        <w:t>3</w:t>
      </w:r>
    </w:p>
    <w:p w:rsidR="007641C7" w:rsidRPr="004557A8" w:rsidRDefault="007641C7" w:rsidP="00135688">
      <w:pPr>
        <w:pStyle w:val="RESPONSE0"/>
        <w:spacing w:before="80"/>
      </w:pPr>
      <w:r w:rsidRPr="004557A8">
        <w:t>DOESN’T EAT THIS-VOLUNTEERED</w:t>
      </w:r>
      <w:r w:rsidRPr="004557A8">
        <w:tab/>
        <w:t>n</w:t>
      </w:r>
    </w:p>
    <w:p w:rsidR="007641C7" w:rsidRPr="004557A8" w:rsidRDefault="007641C7" w:rsidP="00135688">
      <w:pPr>
        <w:pStyle w:val="RESPONSE0"/>
        <w:spacing w:before="80"/>
      </w:pPr>
      <w:r w:rsidRPr="004557A8">
        <w:t>DON’T KNOW</w:t>
      </w:r>
      <w:r w:rsidRPr="004557A8">
        <w:tab/>
        <w:t>d</w:t>
      </w:r>
    </w:p>
    <w:p w:rsidR="007641C7" w:rsidRPr="004557A8" w:rsidRDefault="007641C7" w:rsidP="00135688">
      <w:pPr>
        <w:pStyle w:val="RESPONSE0"/>
        <w:spacing w:before="80"/>
        <w:ind w:right="1886"/>
      </w:pPr>
      <w:r w:rsidRPr="004557A8">
        <w:t>REFUSED</w:t>
      </w:r>
      <w:r w:rsidRPr="004557A8">
        <w:tab/>
        <w:t>r</w:t>
      </w:r>
    </w:p>
    <w:p w:rsidR="00135688" w:rsidRPr="004557A8" w:rsidRDefault="00135688" w:rsidP="00135688">
      <w:pPr>
        <w:tabs>
          <w:tab w:val="left" w:pos="864"/>
          <w:tab w:val="left" w:pos="1872"/>
          <w:tab w:val="left" w:leader="dot" w:pos="6480"/>
        </w:tabs>
        <w:spacing w:line="240" w:lineRule="auto"/>
        <w:ind w:firstLine="0"/>
        <w:jc w:val="left"/>
        <w:rPr>
          <w:rFonts w:ascii="Arial" w:hAnsi="Arial" w:cs="Arial"/>
          <w:color w:val="000000"/>
          <w:sz w:val="20"/>
          <w:szCs w:val="20"/>
        </w:rPr>
      </w:pPr>
    </w:p>
    <w:tbl>
      <w:tblPr>
        <w:tblW w:w="3581" w:type="pct"/>
        <w:jc w:val="center"/>
        <w:tblInd w:w="2718" w:type="dxa"/>
        <w:tblLook w:val="04A0"/>
      </w:tblPr>
      <w:tblGrid>
        <w:gridCol w:w="6858"/>
      </w:tblGrid>
      <w:tr w:rsidR="00135688" w:rsidRPr="004557A8" w:rsidTr="000121A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35688" w:rsidRPr="004557A8" w:rsidRDefault="00135688" w:rsidP="000121A8">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238"/>
                <w:placeholder>
                  <w:docPart w:val="29B7DDCCD3EC48CC88503D84A6D18C15"/>
                </w:placeholder>
                <w:temporary/>
                <w:showingPlcHdr/>
              </w:sdtPr>
              <w:sdtContent>
                <w:r w:rsidRPr="004557A8">
                  <w:rPr>
                    <w:rFonts w:ascii="Arial" w:hAnsi="Arial" w:cs="Arial"/>
                    <w:bCs/>
                    <w:caps/>
                    <w:sz w:val="20"/>
                    <w:szCs w:val="20"/>
                  </w:rPr>
                  <w:t>(NUM)</w:t>
                </w:r>
              </w:sdtContent>
            </w:sdt>
          </w:p>
          <w:p w:rsidR="00135688" w:rsidRPr="004557A8" w:rsidRDefault="00135688" w:rsidP="000121A8">
            <w:pPr>
              <w:pStyle w:val="BodyTextIndent3"/>
              <w:ind w:left="0"/>
              <w:rPr>
                <w:rFonts w:ascii="Arial" w:hAnsi="Arial" w:cs="Arial"/>
                <w:bCs/>
                <w:sz w:val="20"/>
                <w:szCs w:val="20"/>
              </w:rPr>
            </w:pPr>
            <w:r w:rsidRPr="004557A8">
              <w:rPr>
                <w:rFonts w:ascii="Arial" w:hAnsi="Arial" w:cs="Arial"/>
                <w:bCs/>
                <w:sz w:val="20"/>
                <w:szCs w:val="20"/>
              </w:rPr>
              <w:t xml:space="preserve">Q.37 TO Q.42 IS ASKED OF PARENTS OF CHILDREN ONLY. PARENTS OF YOUTH </w:t>
            </w:r>
            <w:r w:rsidR="00E7179C" w:rsidRPr="004557A8">
              <w:rPr>
                <w:rFonts w:ascii="Arial" w:hAnsi="Arial" w:cs="Arial"/>
                <w:bCs/>
                <w:sz w:val="20"/>
                <w:szCs w:val="20"/>
              </w:rPr>
              <w:t>GO TO</w:t>
            </w:r>
            <w:r w:rsidRPr="004557A8">
              <w:rPr>
                <w:rFonts w:ascii="Arial" w:hAnsi="Arial" w:cs="Arial"/>
                <w:bCs/>
                <w:sz w:val="20"/>
                <w:szCs w:val="20"/>
              </w:rPr>
              <w:t xml:space="preserve"> Q.43</w:t>
            </w:r>
          </w:p>
        </w:tc>
      </w:tr>
    </w:tbl>
    <w:p w:rsidR="00135688" w:rsidRPr="004557A8" w:rsidRDefault="00135688" w:rsidP="00135688">
      <w:pPr>
        <w:pStyle w:val="RESPONSE0"/>
        <w:spacing w:before="0"/>
        <w:ind w:left="0" w:right="0"/>
      </w:pPr>
    </w:p>
    <w:p w:rsidR="007641C7" w:rsidRPr="004557A8" w:rsidRDefault="00135688" w:rsidP="006C2B47">
      <w:pPr>
        <w:pStyle w:val="QUESTIONTEXT"/>
        <w:spacing w:before="0" w:after="0"/>
      </w:pPr>
      <w:r w:rsidRPr="004557A8">
        <w:tab/>
      </w:r>
      <w:r w:rsidR="007641C7" w:rsidRPr="004557A8">
        <w:t>Thinking now about how your child spends (his/her) free time . . .</w:t>
      </w:r>
    </w:p>
    <w:p w:rsidR="007641C7" w:rsidRPr="004557A8" w:rsidRDefault="007641C7" w:rsidP="00135688">
      <w:pPr>
        <w:pStyle w:val="QUESTIONTEXT"/>
      </w:pPr>
      <w:r w:rsidRPr="004557A8">
        <w:t>37.</w:t>
      </w:r>
      <w:r w:rsidRPr="004557A8">
        <w:tab/>
        <w:t>On an average school day, about how many hours does (CH</w:t>
      </w:r>
      <w:r w:rsidR="00135688" w:rsidRPr="004557A8">
        <w:t>ILD) spend watching TV or DVDs?</w:t>
      </w:r>
    </w:p>
    <w:p w:rsidR="00135688" w:rsidRPr="004557A8" w:rsidRDefault="00135688" w:rsidP="00135688">
      <w:pPr>
        <w:pStyle w:val="INTERVIEWER"/>
        <w:rPr>
          <w:iCs/>
        </w:rPr>
      </w:pPr>
      <w:r w:rsidRPr="004557A8">
        <w:t>INTERVIEWER:</w:t>
      </w:r>
      <w:r w:rsidRPr="004557A8">
        <w:tab/>
        <w:t>IF RANGE GIVEN, TAKE THE MID POINT. ROUND TO NEAREST HALF HOUR.</w:t>
      </w:r>
    </w:p>
    <w:p w:rsidR="000121A8" w:rsidRPr="004557A8" w:rsidRDefault="000121A8" w:rsidP="000121A8">
      <w:pPr>
        <w:pStyle w:val="Range"/>
      </w:pPr>
      <w:r w:rsidRPr="004557A8">
        <w:t>|</w:t>
      </w:r>
      <w:r w:rsidRPr="004557A8">
        <w:rPr>
          <w:u w:val="single"/>
        </w:rPr>
        <w:t xml:space="preserve">     </w:t>
      </w:r>
      <w:r w:rsidRPr="004557A8">
        <w:t>|</w:t>
      </w:r>
      <w:r w:rsidRPr="004557A8">
        <w:rPr>
          <w:u w:val="single"/>
        </w:rPr>
        <w:t xml:space="preserve">     </w:t>
      </w:r>
      <w:r w:rsidRPr="004557A8">
        <w:t>|</w:t>
      </w:r>
      <w:r w:rsidR="00D47632" w:rsidRPr="004557A8">
        <w:t xml:space="preserve"> . |</w:t>
      </w:r>
      <w:r w:rsidR="00D47632" w:rsidRPr="004557A8">
        <w:rPr>
          <w:u w:val="single"/>
        </w:rPr>
        <w:t xml:space="preserve">     </w:t>
      </w:r>
      <w:r w:rsidR="00D47632" w:rsidRPr="004557A8">
        <w:t>|</w:t>
      </w:r>
      <w:r w:rsidRPr="004557A8">
        <w:t xml:space="preserve"> HOURS (</w:t>
      </w:r>
      <w:sdt>
        <w:sdtPr>
          <w:alias w:val="HR RANGE"/>
          <w:tag w:val="HR RANGE"/>
          <w:id w:val="17863266"/>
          <w:placeholder>
            <w:docPart w:val="FF417DA87F854DF7B73C33BCDC5EE9A6"/>
          </w:placeholder>
          <w:temporary/>
          <w:showingPlcHdr/>
        </w:sdtPr>
        <w:sdtContent>
          <w:r w:rsidRPr="004557A8">
            <w:t>RANGE</w:t>
          </w:r>
        </w:sdtContent>
      </w:sdt>
      <w:r w:rsidRPr="004557A8">
        <w:t>)</w:t>
      </w:r>
    </w:p>
    <w:p w:rsidR="000121A8" w:rsidRPr="004557A8" w:rsidRDefault="000121A8" w:rsidP="000121A8">
      <w:pPr>
        <w:pStyle w:val="RESPONSE0"/>
      </w:pPr>
      <w:r w:rsidRPr="004557A8">
        <w:t>DON’T KNOW</w:t>
      </w:r>
      <w:r w:rsidRPr="004557A8">
        <w:tab/>
        <w:t>d</w:t>
      </w:r>
    </w:p>
    <w:p w:rsidR="000121A8" w:rsidRPr="004557A8" w:rsidRDefault="006C2B47" w:rsidP="000121A8">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121A8" w:rsidRPr="004557A8" w:rsidTr="000121A8">
        <w:trPr>
          <w:jc w:val="center"/>
        </w:trPr>
        <w:tc>
          <w:tcPr>
            <w:tcW w:w="5000" w:type="pct"/>
          </w:tcPr>
          <w:p w:rsidR="000121A8" w:rsidRPr="004557A8" w:rsidRDefault="000121A8" w:rsidP="000121A8">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TIME RANGE"/>
                <w:tag w:val="TIME RANGE"/>
                <w:id w:val="17863272"/>
                <w:placeholder>
                  <w:docPart w:val="7B65876433E34E0698B6BD31F8DDE311"/>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73"/>
                <w:placeholder>
                  <w:docPart w:val="A37330517D964746A8BC1E722CCE690B"/>
                </w:placeholder>
                <w:temporary/>
                <w:showingPlcHdr/>
              </w:sdtPr>
              <w:sdtContent>
                <w:r w:rsidRPr="004557A8">
                  <w:rPr>
                    <w:rFonts w:ascii="Arial" w:hAnsi="Arial" w:cs="Arial"/>
                    <w:b/>
                    <w:sz w:val="20"/>
                    <w:szCs w:val="20"/>
                  </w:rPr>
                  <w:t>Soft check statement/question</w:t>
                </w:r>
              </w:sdtContent>
            </w:sdt>
          </w:p>
        </w:tc>
      </w:tr>
      <w:tr w:rsidR="000121A8" w:rsidRPr="004557A8" w:rsidTr="000121A8">
        <w:trPr>
          <w:jc w:val="center"/>
        </w:trPr>
        <w:tc>
          <w:tcPr>
            <w:tcW w:w="5000" w:type="pct"/>
          </w:tcPr>
          <w:p w:rsidR="000121A8" w:rsidRPr="004557A8" w:rsidRDefault="000121A8" w:rsidP="000121A8">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TIME RANGE"/>
                <w:tag w:val="TIME RANGE"/>
                <w:id w:val="17863274"/>
                <w:placeholder>
                  <w:docPart w:val="A059DB557A83434A921E134EA8D41450"/>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75"/>
                <w:placeholder>
                  <w:docPart w:val="BDED2FAE60BE46BABE74BD0CD1B6F1F2"/>
                </w:placeholder>
                <w:temporary/>
                <w:showingPlcHdr/>
              </w:sdtPr>
              <w:sdtContent>
                <w:r w:rsidRPr="004557A8">
                  <w:rPr>
                    <w:rFonts w:ascii="Arial" w:hAnsi="Arial" w:cs="Arial"/>
                    <w:b/>
                    <w:sz w:val="20"/>
                    <w:szCs w:val="20"/>
                  </w:rPr>
                  <w:t>Hard check statement/question</w:t>
                </w:r>
              </w:sdtContent>
            </w:sdt>
          </w:p>
        </w:tc>
      </w:tr>
    </w:tbl>
    <w:p w:rsidR="00D47632" w:rsidRPr="004557A8" w:rsidRDefault="00D47632" w:rsidP="00D47632">
      <w:pPr>
        <w:pStyle w:val="RESPONSE0"/>
        <w:spacing w:before="0"/>
        <w:ind w:left="0" w:right="0"/>
      </w:pPr>
    </w:p>
    <w:p w:rsidR="00D47632" w:rsidRPr="004557A8" w:rsidRDefault="007641C7" w:rsidP="006C2B47">
      <w:pPr>
        <w:pStyle w:val="QUESTIONTEXT"/>
        <w:spacing w:before="0"/>
      </w:pPr>
      <w:r w:rsidRPr="004557A8">
        <w:t>38.</w:t>
      </w:r>
      <w:r w:rsidRPr="004557A8">
        <w:tab/>
        <w:t xml:space="preserve">On an average school day, outside of school, about how many hours does (CHILD) play video or computer games or use a computer for something that is not school work? (Count time spent on things such as Xbox, PlayStation, an iPod, an iPad or other tablet, a </w:t>
      </w:r>
      <w:r w:rsidR="00781E6D" w:rsidRPr="004557A8">
        <w:t>Smartphone</w:t>
      </w:r>
      <w:r w:rsidRPr="004557A8">
        <w:t>, YouTube, Facebook or other social networking tools, and the Internet.)</w:t>
      </w:r>
    </w:p>
    <w:p w:rsidR="007641C7" w:rsidRPr="004557A8" w:rsidRDefault="00D47632" w:rsidP="00D47632">
      <w:pPr>
        <w:pStyle w:val="INTERVIEWER"/>
      </w:pPr>
      <w:r w:rsidRPr="004557A8">
        <w:t>interviewer:</w:t>
      </w:r>
      <w:r w:rsidRPr="004557A8">
        <w:tab/>
      </w:r>
      <w:r w:rsidR="007641C7" w:rsidRPr="004557A8">
        <w:t>IF RANGE GIVEN, TAKE THE MID POINT. ROUND TO NEAREST HALF HOUR.</w:t>
      </w:r>
    </w:p>
    <w:p w:rsidR="00D47632" w:rsidRPr="004557A8" w:rsidRDefault="00D47632" w:rsidP="00D47632">
      <w:pPr>
        <w:pStyle w:val="Range"/>
      </w:pPr>
      <w:r w:rsidRPr="004557A8">
        <w:t>|</w:t>
      </w:r>
      <w:r w:rsidRPr="004557A8">
        <w:rPr>
          <w:u w:val="single"/>
        </w:rPr>
        <w:t xml:space="preserve">     </w:t>
      </w:r>
      <w:r w:rsidRPr="004557A8">
        <w:t>|</w:t>
      </w:r>
      <w:r w:rsidRPr="004557A8">
        <w:rPr>
          <w:u w:val="single"/>
        </w:rPr>
        <w:t xml:space="preserve">     </w:t>
      </w:r>
      <w:r w:rsidRPr="004557A8">
        <w:t>| . |</w:t>
      </w:r>
      <w:r w:rsidRPr="004557A8">
        <w:rPr>
          <w:u w:val="single"/>
        </w:rPr>
        <w:t xml:space="preserve">     </w:t>
      </w:r>
      <w:r w:rsidRPr="004557A8">
        <w:t>| HOURS (</w:t>
      </w:r>
      <w:sdt>
        <w:sdtPr>
          <w:alias w:val="HR RANGE"/>
          <w:tag w:val="HR RANGE"/>
          <w:id w:val="17863278"/>
          <w:placeholder>
            <w:docPart w:val="89EA5E85094448FDA73FCC90A6B62092"/>
          </w:placeholder>
          <w:temporary/>
          <w:showingPlcHdr/>
        </w:sdtPr>
        <w:sdtContent>
          <w:r w:rsidRPr="004557A8">
            <w:t>RANGE</w:t>
          </w:r>
        </w:sdtContent>
      </w:sdt>
      <w:r w:rsidRPr="004557A8">
        <w:t>)</w:t>
      </w:r>
    </w:p>
    <w:p w:rsidR="00D47632" w:rsidRPr="004557A8" w:rsidRDefault="00D47632" w:rsidP="00D47632">
      <w:pPr>
        <w:pStyle w:val="RESPONSE0"/>
      </w:pPr>
      <w:r w:rsidRPr="004557A8">
        <w:t>DON’T KNOW</w:t>
      </w:r>
      <w:r w:rsidRPr="004557A8">
        <w:tab/>
        <w:t>d</w:t>
      </w:r>
    </w:p>
    <w:p w:rsidR="00D47632" w:rsidRPr="004557A8" w:rsidRDefault="00D47632" w:rsidP="00D47632">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47632" w:rsidRPr="004557A8" w:rsidTr="007930B3">
        <w:trPr>
          <w:jc w:val="center"/>
        </w:trPr>
        <w:tc>
          <w:tcPr>
            <w:tcW w:w="5000" w:type="pct"/>
          </w:tcPr>
          <w:p w:rsidR="00D47632" w:rsidRPr="004557A8" w:rsidRDefault="00D47632" w:rsidP="007930B3">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TIME RANGE"/>
                <w:tag w:val="TIME RANGE"/>
                <w:id w:val="17863283"/>
                <w:placeholder>
                  <w:docPart w:val="A81F4182C1EA4B238551145CCE78D124"/>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84"/>
                <w:placeholder>
                  <w:docPart w:val="2A1F5EC05CBE4C428CE7DD40A4799BE4"/>
                </w:placeholder>
                <w:temporary/>
                <w:showingPlcHdr/>
              </w:sdtPr>
              <w:sdtContent>
                <w:r w:rsidRPr="004557A8">
                  <w:rPr>
                    <w:rFonts w:ascii="Arial" w:hAnsi="Arial" w:cs="Arial"/>
                    <w:b/>
                    <w:sz w:val="20"/>
                    <w:szCs w:val="20"/>
                  </w:rPr>
                  <w:t>Soft check statement/question</w:t>
                </w:r>
              </w:sdtContent>
            </w:sdt>
            <w:r w:rsidRPr="004557A8">
              <w:rPr>
                <w:rFonts w:ascii="Arial" w:hAnsi="Arial" w:cs="Arial"/>
                <w:b/>
                <w:sz w:val="20"/>
                <w:szCs w:val="20"/>
              </w:rPr>
              <w:t xml:space="preserve"> </w:t>
            </w:r>
          </w:p>
        </w:tc>
      </w:tr>
      <w:tr w:rsidR="00D47632" w:rsidRPr="004557A8" w:rsidTr="007930B3">
        <w:trPr>
          <w:jc w:val="center"/>
        </w:trPr>
        <w:tc>
          <w:tcPr>
            <w:tcW w:w="5000" w:type="pct"/>
          </w:tcPr>
          <w:p w:rsidR="00D47632" w:rsidRPr="004557A8" w:rsidRDefault="00D47632" w:rsidP="007930B3">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TIME RANGE"/>
                <w:tag w:val="TIME RANGE"/>
                <w:id w:val="17863285"/>
                <w:placeholder>
                  <w:docPart w:val="4A65F7253B4C4C3F8AAC453508B1AACB"/>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86"/>
                <w:placeholder>
                  <w:docPart w:val="CBCEC33B98DB4CAEB8C674DCAC0B61BD"/>
                </w:placeholder>
                <w:temporary/>
                <w:showingPlcHdr/>
              </w:sdtPr>
              <w:sdtContent>
                <w:r w:rsidRPr="004557A8">
                  <w:rPr>
                    <w:rFonts w:ascii="Arial" w:hAnsi="Arial" w:cs="Arial"/>
                    <w:b/>
                    <w:sz w:val="20"/>
                    <w:szCs w:val="20"/>
                  </w:rPr>
                  <w:t>Hard check statement/question</w:t>
                </w:r>
              </w:sdtContent>
            </w:sdt>
          </w:p>
        </w:tc>
      </w:tr>
    </w:tbl>
    <w:p w:rsidR="007641C7" w:rsidRPr="004557A8" w:rsidRDefault="007641C7" w:rsidP="007641C7">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6C2B47">
      <w:pPr>
        <w:pStyle w:val="QUESTIONTEXT"/>
        <w:spacing w:before="0"/>
      </w:pPr>
      <w:r w:rsidRPr="004557A8">
        <w:lastRenderedPageBreak/>
        <w:t>39.</w:t>
      </w:r>
      <w:r w:rsidRPr="004557A8">
        <w:tab/>
        <w:t>Now I’d like to ask a question about exercise</w:t>
      </w:r>
      <w:r w:rsidR="006876F6" w:rsidRPr="004557A8">
        <w:t xml:space="preserve"> or other physical activities. </w:t>
      </w:r>
      <w:r w:rsidRPr="004557A8">
        <w:t>Compared to other (boys/girls) the same age, would you say (CHILD) is less active, about as active, more active, or much more active?</w:t>
      </w:r>
    </w:p>
    <w:p w:rsidR="00FE5DCA" w:rsidRPr="004557A8" w:rsidRDefault="00FE5DCA" w:rsidP="00FE5DCA">
      <w:pPr>
        <w:pStyle w:val="CODINGTYPE"/>
        <w:rPr>
          <w:u w:val="single"/>
        </w:rPr>
      </w:pPr>
      <w:r w:rsidRPr="004557A8">
        <w:tab/>
      </w:r>
      <w:sdt>
        <w:sdtPr>
          <w:rPr>
            <w:u w:val="single"/>
          </w:rPr>
          <w:alias w:val="SELECT CODING TYPE"/>
          <w:tag w:val="CODING TYPE"/>
          <w:id w:val="17863293"/>
          <w:placeholder>
            <w:docPart w:val="2464F42B38D04F89B48AA6DA4EF95F7B"/>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FE5DCA">
      <w:pPr>
        <w:pStyle w:val="RESPONSE0"/>
      </w:pPr>
      <w:r w:rsidRPr="004557A8">
        <w:t>LESS ACTIVE</w:t>
      </w:r>
      <w:r w:rsidRPr="004557A8">
        <w:tab/>
        <w:t>1</w:t>
      </w:r>
    </w:p>
    <w:p w:rsidR="007641C7" w:rsidRPr="004557A8" w:rsidRDefault="007641C7" w:rsidP="00FE5DCA">
      <w:pPr>
        <w:pStyle w:val="RESPONSE0"/>
      </w:pPr>
      <w:r w:rsidRPr="004557A8">
        <w:t>ABOUT AS ACTIVE</w:t>
      </w:r>
      <w:r w:rsidRPr="004557A8">
        <w:tab/>
        <w:t>2</w:t>
      </w:r>
    </w:p>
    <w:p w:rsidR="007641C7" w:rsidRPr="004557A8" w:rsidRDefault="007641C7" w:rsidP="00FE5DCA">
      <w:pPr>
        <w:pStyle w:val="RESPONSE0"/>
      </w:pPr>
      <w:r w:rsidRPr="004557A8">
        <w:t>MORE ACTIVE</w:t>
      </w:r>
      <w:r w:rsidRPr="004557A8">
        <w:tab/>
        <w:t>3</w:t>
      </w:r>
    </w:p>
    <w:p w:rsidR="007641C7" w:rsidRPr="004557A8" w:rsidRDefault="007641C7" w:rsidP="00FE5DCA">
      <w:pPr>
        <w:pStyle w:val="RESPONSE0"/>
      </w:pPr>
      <w:r w:rsidRPr="004557A8">
        <w:t>MUCH MORE ACTIVE</w:t>
      </w:r>
      <w:r w:rsidRPr="004557A8">
        <w:tab/>
        <w:t>4</w:t>
      </w:r>
    </w:p>
    <w:p w:rsidR="007641C7" w:rsidRPr="004557A8" w:rsidRDefault="007641C7" w:rsidP="00FE5DCA">
      <w:pPr>
        <w:pStyle w:val="RESPONSE0"/>
      </w:pPr>
      <w:r w:rsidRPr="004557A8">
        <w:t>DON’T KNOW</w:t>
      </w:r>
      <w:r w:rsidRPr="004557A8">
        <w:tab/>
        <w:t>d</w:t>
      </w:r>
    </w:p>
    <w:p w:rsidR="007641C7" w:rsidRPr="004557A8" w:rsidRDefault="007641C7" w:rsidP="007930B3">
      <w:pPr>
        <w:pStyle w:val="RESPONSE0"/>
        <w:spacing w:after="120"/>
      </w:pPr>
      <w:r w:rsidRPr="004557A8">
        <w:t>REFUSED</w:t>
      </w:r>
      <w:r w:rsidRPr="004557A8">
        <w:tab/>
        <w:t>r</w:t>
      </w:r>
    </w:p>
    <w:p w:rsidR="007641C7" w:rsidRPr="004557A8" w:rsidRDefault="007641C7" w:rsidP="00FE5DCA">
      <w:pPr>
        <w:pStyle w:val="QUESTIONTEXT"/>
      </w:pPr>
      <w:r w:rsidRPr="004557A8">
        <w:t>40.</w:t>
      </w:r>
      <w:r w:rsidRPr="004557A8">
        <w:tab/>
        <w:t>During the past 7 days, on how many days was (CHILD) physically active for a total of at least 60 minutes per day? Add up all the time he/she spent in any kind of physical activity that increased his/her heart rate and made him/her breathe hard some of the time. Examples of these activities are competitive sports, running, biking, brisk walking, swimming laps, dancing or pushing a lawn mower.</w:t>
      </w:r>
    </w:p>
    <w:p w:rsidR="007930B3" w:rsidRPr="004557A8" w:rsidRDefault="007930B3" w:rsidP="007930B3">
      <w:pPr>
        <w:pStyle w:val="CODINGTYPE"/>
        <w:rPr>
          <w:u w:val="single"/>
        </w:rPr>
      </w:pPr>
      <w:r w:rsidRPr="004557A8">
        <w:tab/>
      </w:r>
      <w:sdt>
        <w:sdtPr>
          <w:rPr>
            <w:u w:val="single"/>
          </w:rPr>
          <w:alias w:val="SELECT CODING TYPE"/>
          <w:tag w:val="CODING TYPE"/>
          <w:id w:val="17863294"/>
          <w:placeholder>
            <w:docPart w:val="331100FD96554C4E9EDCA33BB4FBF0D3"/>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FE5DCA">
      <w:pPr>
        <w:pStyle w:val="RESPONSE0"/>
      </w:pPr>
      <w:r w:rsidRPr="004557A8">
        <w:t>0 DAYS</w:t>
      </w:r>
      <w:r w:rsidRPr="004557A8">
        <w:tab/>
        <w:t>0</w:t>
      </w:r>
    </w:p>
    <w:p w:rsidR="007641C7" w:rsidRPr="004557A8" w:rsidRDefault="007641C7" w:rsidP="00FE5DCA">
      <w:pPr>
        <w:pStyle w:val="RESPONSE0"/>
      </w:pPr>
      <w:r w:rsidRPr="004557A8">
        <w:t>1 DAY</w:t>
      </w:r>
      <w:r w:rsidRPr="004557A8">
        <w:tab/>
        <w:t>1</w:t>
      </w:r>
    </w:p>
    <w:p w:rsidR="007641C7" w:rsidRPr="004557A8" w:rsidRDefault="007641C7" w:rsidP="00FE5DCA">
      <w:pPr>
        <w:pStyle w:val="RESPONSE0"/>
      </w:pPr>
      <w:r w:rsidRPr="004557A8">
        <w:t>2 DAYS</w:t>
      </w:r>
      <w:r w:rsidRPr="004557A8">
        <w:tab/>
        <w:t>2</w:t>
      </w:r>
    </w:p>
    <w:p w:rsidR="007641C7" w:rsidRPr="004557A8" w:rsidRDefault="007641C7" w:rsidP="00FE5DCA">
      <w:pPr>
        <w:pStyle w:val="RESPONSE0"/>
      </w:pPr>
      <w:r w:rsidRPr="004557A8">
        <w:t>3 DAYS</w:t>
      </w:r>
      <w:r w:rsidRPr="004557A8">
        <w:tab/>
        <w:t>3</w:t>
      </w:r>
    </w:p>
    <w:p w:rsidR="007641C7" w:rsidRPr="004557A8" w:rsidRDefault="007641C7" w:rsidP="007930B3">
      <w:pPr>
        <w:pStyle w:val="RESPONSE0"/>
      </w:pPr>
      <w:r w:rsidRPr="004557A8">
        <w:t>4 DAYS</w:t>
      </w:r>
      <w:r w:rsidRPr="004557A8">
        <w:tab/>
        <w:t>4</w:t>
      </w:r>
    </w:p>
    <w:p w:rsidR="007641C7" w:rsidRPr="004557A8" w:rsidRDefault="007641C7" w:rsidP="00FE5DCA">
      <w:pPr>
        <w:pStyle w:val="RESPONSE0"/>
      </w:pPr>
      <w:r w:rsidRPr="004557A8">
        <w:t>5 DAYS</w:t>
      </w:r>
      <w:r w:rsidRPr="004557A8">
        <w:tab/>
        <w:t>5</w:t>
      </w:r>
    </w:p>
    <w:p w:rsidR="007641C7" w:rsidRPr="004557A8" w:rsidRDefault="007641C7" w:rsidP="00FE5DCA">
      <w:pPr>
        <w:pStyle w:val="RESPONSE0"/>
      </w:pPr>
      <w:r w:rsidRPr="004557A8">
        <w:t>6 DAYS</w:t>
      </w:r>
      <w:r w:rsidRPr="004557A8">
        <w:tab/>
        <w:t>6</w:t>
      </w:r>
    </w:p>
    <w:p w:rsidR="007641C7" w:rsidRPr="004557A8" w:rsidRDefault="007641C7" w:rsidP="00FE5DCA">
      <w:pPr>
        <w:pStyle w:val="RESPONSE0"/>
      </w:pPr>
      <w:r w:rsidRPr="004557A8">
        <w:t>7 DAYS</w:t>
      </w:r>
      <w:r w:rsidRPr="004557A8">
        <w:tab/>
        <w:t>7</w:t>
      </w:r>
    </w:p>
    <w:p w:rsidR="007641C7" w:rsidRPr="004557A8" w:rsidRDefault="007930B3" w:rsidP="007930B3">
      <w:pPr>
        <w:pStyle w:val="RESPONSE0"/>
      </w:pPr>
      <w:r w:rsidRPr="004557A8">
        <w:t>D</w:t>
      </w:r>
      <w:r w:rsidR="007641C7" w:rsidRPr="004557A8">
        <w:t>ON’T KNOW</w:t>
      </w:r>
      <w:r w:rsidR="007641C7" w:rsidRPr="004557A8">
        <w:tab/>
        <w:t>d</w:t>
      </w:r>
    </w:p>
    <w:p w:rsidR="007641C7" w:rsidRPr="004557A8" w:rsidRDefault="007641C7" w:rsidP="007930B3">
      <w:pPr>
        <w:pStyle w:val="RESPONSE0"/>
        <w:spacing w:after="120"/>
      </w:pPr>
      <w:r w:rsidRPr="004557A8">
        <w:t>REFUSED</w:t>
      </w:r>
      <w:r w:rsidRPr="004557A8">
        <w:tab/>
        <w:t>r</w:t>
      </w:r>
    </w:p>
    <w:p w:rsidR="007641C7" w:rsidRPr="004557A8" w:rsidRDefault="007641C7" w:rsidP="007930B3">
      <w:pPr>
        <w:pStyle w:val="QUESTIONTEXT"/>
      </w:pPr>
      <w:r w:rsidRPr="004557A8">
        <w:t>41.</w:t>
      </w:r>
      <w:r w:rsidRPr="004557A8">
        <w:tab/>
        <w:t>In a typical week when (CHILD) is in school, on how many days does he/she go to physical education classes?</w:t>
      </w:r>
    </w:p>
    <w:p w:rsidR="0043406F" w:rsidRPr="004557A8" w:rsidRDefault="0043406F" w:rsidP="0043406F">
      <w:pPr>
        <w:pStyle w:val="CODINGTYPE"/>
        <w:rPr>
          <w:u w:val="single"/>
        </w:rPr>
      </w:pPr>
      <w:r w:rsidRPr="004557A8">
        <w:tab/>
      </w:r>
      <w:sdt>
        <w:sdtPr>
          <w:rPr>
            <w:u w:val="single"/>
          </w:rPr>
          <w:alias w:val="SELECT CODING TYPE"/>
          <w:tag w:val="CODING TYPE"/>
          <w:id w:val="17863295"/>
          <w:placeholder>
            <w:docPart w:val="64A2B507F70044968EBA54C094EF5CBF"/>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43406F" w:rsidRPr="004557A8" w:rsidRDefault="0043406F" w:rsidP="0043406F">
      <w:pPr>
        <w:pStyle w:val="RESPONSE0"/>
      </w:pPr>
      <w:r w:rsidRPr="004557A8">
        <w:t>0 DAYS</w:t>
      </w:r>
      <w:r w:rsidRPr="004557A8">
        <w:tab/>
        <w:t>0</w:t>
      </w:r>
    </w:p>
    <w:p w:rsidR="0043406F" w:rsidRPr="004557A8" w:rsidRDefault="0043406F" w:rsidP="0043406F">
      <w:pPr>
        <w:pStyle w:val="RESPONSE0"/>
      </w:pPr>
      <w:r w:rsidRPr="004557A8">
        <w:t>1 DAY</w:t>
      </w:r>
      <w:r w:rsidRPr="004557A8">
        <w:tab/>
        <w:t>1</w:t>
      </w:r>
    </w:p>
    <w:p w:rsidR="0043406F" w:rsidRPr="004557A8" w:rsidRDefault="0043406F" w:rsidP="0043406F">
      <w:pPr>
        <w:pStyle w:val="RESPONSE0"/>
      </w:pPr>
      <w:r w:rsidRPr="004557A8">
        <w:t>2 DAYS</w:t>
      </w:r>
      <w:r w:rsidRPr="004557A8">
        <w:tab/>
        <w:t>2</w:t>
      </w:r>
    </w:p>
    <w:p w:rsidR="0043406F" w:rsidRPr="004557A8" w:rsidRDefault="0043406F" w:rsidP="0043406F">
      <w:pPr>
        <w:pStyle w:val="RESPONSE0"/>
      </w:pPr>
      <w:r w:rsidRPr="004557A8">
        <w:t>3 DAYS</w:t>
      </w:r>
      <w:r w:rsidRPr="004557A8">
        <w:tab/>
        <w:t>3</w:t>
      </w:r>
    </w:p>
    <w:p w:rsidR="0043406F" w:rsidRPr="004557A8" w:rsidRDefault="0043406F" w:rsidP="0043406F">
      <w:pPr>
        <w:pStyle w:val="RESPONSE0"/>
      </w:pPr>
      <w:r w:rsidRPr="004557A8">
        <w:t>4 DAYS</w:t>
      </w:r>
      <w:r w:rsidRPr="004557A8">
        <w:tab/>
        <w:t>4</w:t>
      </w:r>
    </w:p>
    <w:p w:rsidR="0043406F" w:rsidRPr="004557A8" w:rsidRDefault="0043406F" w:rsidP="0043406F">
      <w:pPr>
        <w:pStyle w:val="RESPONSE0"/>
      </w:pPr>
      <w:r w:rsidRPr="004557A8">
        <w:t>5 DAYS</w:t>
      </w:r>
      <w:r w:rsidRPr="004557A8">
        <w:tab/>
        <w:t>5</w:t>
      </w:r>
    </w:p>
    <w:p w:rsidR="0043406F" w:rsidRPr="004557A8" w:rsidRDefault="0043406F" w:rsidP="0043406F">
      <w:pPr>
        <w:pStyle w:val="RESPONSE0"/>
      </w:pPr>
      <w:r w:rsidRPr="004557A8">
        <w:t>DON’T KNOW</w:t>
      </w:r>
      <w:r w:rsidRPr="004557A8">
        <w:tab/>
        <w:t>d</w:t>
      </w:r>
    </w:p>
    <w:p w:rsidR="0043406F" w:rsidRPr="004557A8" w:rsidRDefault="0043406F" w:rsidP="0043406F">
      <w:pPr>
        <w:pStyle w:val="RESPONSE0"/>
        <w:spacing w:after="120"/>
      </w:pPr>
      <w:r w:rsidRPr="004557A8">
        <w:t>REFUSED</w:t>
      </w:r>
      <w:r w:rsidRPr="004557A8">
        <w:tab/>
        <w:t>r</w:t>
      </w:r>
    </w:p>
    <w:p w:rsidR="006C2B47" w:rsidRPr="004557A8" w:rsidRDefault="006C2B47">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6C2B47">
      <w:pPr>
        <w:pStyle w:val="QUESTIONTEXT"/>
        <w:spacing w:before="0"/>
      </w:pPr>
      <w:r w:rsidRPr="004557A8">
        <w:lastRenderedPageBreak/>
        <w:t>42.</w:t>
      </w:r>
      <w:r w:rsidRPr="004557A8">
        <w:tab/>
        <w:t>In a typical week when (CHILD) is in school, on how many days does he/she have recess?</w:t>
      </w:r>
    </w:p>
    <w:p w:rsidR="0043406F" w:rsidRPr="004557A8" w:rsidRDefault="0043406F" w:rsidP="0043406F">
      <w:pPr>
        <w:pStyle w:val="CODINGTYPE"/>
        <w:rPr>
          <w:u w:val="single"/>
        </w:rPr>
      </w:pPr>
      <w:r w:rsidRPr="004557A8">
        <w:tab/>
      </w:r>
      <w:sdt>
        <w:sdtPr>
          <w:rPr>
            <w:u w:val="single"/>
          </w:rPr>
          <w:alias w:val="SELECT CODING TYPE"/>
          <w:tag w:val="CODING TYPE"/>
          <w:id w:val="17863302"/>
          <w:placeholder>
            <w:docPart w:val="B8582F202BF44A42AF1437D279189051"/>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43406F" w:rsidRPr="004557A8" w:rsidRDefault="0043406F" w:rsidP="0043406F">
      <w:pPr>
        <w:pStyle w:val="RESPONSE0"/>
      </w:pPr>
      <w:r w:rsidRPr="004557A8">
        <w:t>0 DAYS</w:t>
      </w:r>
      <w:r w:rsidRPr="004557A8">
        <w:tab/>
        <w:t>0</w:t>
      </w:r>
    </w:p>
    <w:p w:rsidR="0043406F" w:rsidRPr="004557A8" w:rsidRDefault="0043406F" w:rsidP="0043406F">
      <w:pPr>
        <w:pStyle w:val="RESPONSE0"/>
      </w:pPr>
      <w:r w:rsidRPr="004557A8">
        <w:t>1 DAY</w:t>
      </w:r>
      <w:r w:rsidRPr="004557A8">
        <w:tab/>
        <w:t>1</w:t>
      </w:r>
    </w:p>
    <w:p w:rsidR="0043406F" w:rsidRPr="004557A8" w:rsidRDefault="0043406F" w:rsidP="0043406F">
      <w:pPr>
        <w:pStyle w:val="RESPONSE0"/>
      </w:pPr>
      <w:r w:rsidRPr="004557A8">
        <w:t>2 DAYS</w:t>
      </w:r>
      <w:r w:rsidRPr="004557A8">
        <w:tab/>
        <w:t>2</w:t>
      </w:r>
    </w:p>
    <w:p w:rsidR="0043406F" w:rsidRPr="004557A8" w:rsidRDefault="0043406F" w:rsidP="0043406F">
      <w:pPr>
        <w:pStyle w:val="RESPONSE0"/>
      </w:pPr>
      <w:r w:rsidRPr="004557A8">
        <w:t>3 DAYS</w:t>
      </w:r>
      <w:r w:rsidRPr="004557A8">
        <w:tab/>
        <w:t>3</w:t>
      </w:r>
    </w:p>
    <w:p w:rsidR="0043406F" w:rsidRPr="004557A8" w:rsidRDefault="0043406F" w:rsidP="0043406F">
      <w:pPr>
        <w:pStyle w:val="RESPONSE0"/>
      </w:pPr>
      <w:r w:rsidRPr="004557A8">
        <w:t>4 DAYS</w:t>
      </w:r>
      <w:r w:rsidRPr="004557A8">
        <w:tab/>
        <w:t>4</w:t>
      </w:r>
    </w:p>
    <w:p w:rsidR="0043406F" w:rsidRPr="004557A8" w:rsidRDefault="0043406F" w:rsidP="0043406F">
      <w:pPr>
        <w:pStyle w:val="RESPONSE0"/>
      </w:pPr>
      <w:r w:rsidRPr="004557A8">
        <w:t>5 DAYS</w:t>
      </w:r>
      <w:r w:rsidRPr="004557A8">
        <w:tab/>
        <w:t>5</w:t>
      </w:r>
    </w:p>
    <w:p w:rsidR="0043406F" w:rsidRPr="004557A8" w:rsidRDefault="0043406F" w:rsidP="0043406F">
      <w:pPr>
        <w:pStyle w:val="RESPONSE0"/>
      </w:pPr>
      <w:r w:rsidRPr="004557A8">
        <w:t>DON’T KNOW</w:t>
      </w:r>
      <w:r w:rsidRPr="004557A8">
        <w:tab/>
        <w:t>d</w:t>
      </w:r>
    </w:p>
    <w:p w:rsidR="0043406F" w:rsidRPr="004557A8" w:rsidRDefault="0043406F" w:rsidP="0043406F">
      <w:pPr>
        <w:pStyle w:val="RESPONSE0"/>
        <w:spacing w:after="120"/>
      </w:pPr>
      <w:r w:rsidRPr="004557A8">
        <w:t>REFUSED</w:t>
      </w:r>
      <w:r w:rsidRPr="004557A8">
        <w:tab/>
        <w:t>r</w:t>
      </w:r>
    </w:p>
    <w:p w:rsidR="007641C7" w:rsidRPr="004557A8" w:rsidRDefault="007641C7" w:rsidP="0043406F">
      <w:pPr>
        <w:pStyle w:val="QUESTIONTEXT"/>
      </w:pPr>
      <w:r w:rsidRPr="004557A8">
        <w:t>43.</w:t>
      </w:r>
      <w:r w:rsidRPr="004557A8">
        <w:tab/>
        <w:t>How old was (CHILD) on (his/her) last birthday?</w:t>
      </w:r>
    </w:p>
    <w:p w:rsidR="00566E1D" w:rsidRPr="004557A8" w:rsidRDefault="00566E1D" w:rsidP="00566E1D">
      <w:pPr>
        <w:pStyle w:val="RESPONSELINE"/>
        <w:tabs>
          <w:tab w:val="left" w:pos="8280"/>
        </w:tabs>
      </w:pPr>
      <w:r w:rsidRPr="004557A8">
        <w:tab/>
        <w:t>|</w:t>
      </w:r>
      <w:r w:rsidRPr="004557A8">
        <w:rPr>
          <w:u w:val="single"/>
        </w:rPr>
        <w:t xml:space="preserve">     </w:t>
      </w:r>
      <w:r w:rsidRPr="004557A8">
        <w:t>|</w:t>
      </w:r>
      <w:r w:rsidRPr="004557A8">
        <w:rPr>
          <w:u w:val="single"/>
        </w:rPr>
        <w:t xml:space="preserve">     </w:t>
      </w:r>
      <w:r w:rsidRPr="004557A8">
        <w:t xml:space="preserve">|  </w:t>
      </w:r>
      <w:r w:rsidRPr="004557A8">
        <w:rPr>
          <w:bCs/>
          <w:caps/>
        </w:rPr>
        <w:t>age in years</w:t>
      </w:r>
    </w:p>
    <w:p w:rsidR="00566E1D" w:rsidRPr="004557A8" w:rsidRDefault="00566E1D" w:rsidP="00566E1D">
      <w:pPr>
        <w:pStyle w:val="INDENTEDBODYTEXT"/>
        <w:ind w:left="720"/>
      </w:pPr>
      <w:r w:rsidRPr="004557A8">
        <w:t>(</w:t>
      </w:r>
      <w:sdt>
        <w:sdtPr>
          <w:alias w:val="NUMBER RANGE"/>
          <w:tag w:val="NUMBER RANGE"/>
          <w:id w:val="17863323"/>
          <w:placeholder>
            <w:docPart w:val="F4D61F554EDF413CBE04C9BC410B5A43"/>
          </w:placeholder>
          <w:temporary/>
          <w:showingPlcHdr/>
        </w:sdtPr>
        <w:sdtContent>
          <w:r w:rsidRPr="004557A8">
            <w:t>NUMBER RANGE</w:t>
          </w:r>
        </w:sdtContent>
      </w:sdt>
      <w:r w:rsidRPr="004557A8">
        <w:t>)</w:t>
      </w:r>
    </w:p>
    <w:p w:rsidR="00566E1D" w:rsidRPr="004557A8" w:rsidRDefault="00566E1D" w:rsidP="00566E1D">
      <w:pPr>
        <w:pStyle w:val="RESPONSE0"/>
      </w:pPr>
      <w:r w:rsidRPr="004557A8">
        <w:t>DON’T KNOW</w:t>
      </w:r>
      <w:r w:rsidRPr="004557A8">
        <w:tab/>
        <w:t>d</w:t>
      </w:r>
    </w:p>
    <w:p w:rsidR="00566E1D" w:rsidRPr="004557A8" w:rsidRDefault="00566E1D" w:rsidP="00566E1D">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NUMBER RANGE"/>
                <w:tag w:val="NUMBER RANGE"/>
                <w:id w:val="17863326"/>
                <w:placeholder>
                  <w:docPart w:val="B1DC8624B6C542748844E9016EF5B9E0"/>
                </w:placeholder>
                <w:temporary/>
                <w:showingPlcHdr/>
              </w:sdtPr>
              <w:sdtContent>
                <w:r w:rsidRPr="004557A8">
                  <w:rPr>
                    <w:rFonts w:ascii="Arial" w:hAnsi="Arial" w:cs="Arial"/>
                    <w:sz w:val="20"/>
                    <w:szCs w:val="20"/>
                  </w:rPr>
                  <w:t>CONDITION (e.g. GT 20)</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27"/>
                <w:placeholder>
                  <w:docPart w:val="F115EAB7562C4C62AE74E274BB929167"/>
                </w:placeholder>
                <w:temporary/>
                <w:showingPlcHdr/>
              </w:sdtPr>
              <w:sdtContent>
                <w:r w:rsidRPr="004557A8">
                  <w:rPr>
                    <w:rFonts w:ascii="Arial" w:hAnsi="Arial" w:cs="Arial"/>
                    <w:b/>
                    <w:sz w:val="20"/>
                    <w:szCs w:val="20"/>
                  </w:rPr>
                  <w:t>Soft check statement/question</w:t>
                </w:r>
              </w:sdtContent>
            </w:sdt>
            <w:r w:rsidRPr="004557A8">
              <w:rPr>
                <w:rFonts w:ascii="Arial" w:hAnsi="Arial" w:cs="Arial"/>
                <w:b/>
                <w:sz w:val="20"/>
                <w:szCs w:val="20"/>
              </w:rPr>
              <w:t xml:space="preserve"> </w:t>
            </w:r>
          </w:p>
        </w:tc>
      </w:tr>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NUMBER RANGE"/>
                <w:tag w:val="NUMBER RANGE"/>
                <w:id w:val="17863328"/>
                <w:placeholder>
                  <w:docPart w:val="B2E4A63F1D014EF7B80324DDEFE159AC"/>
                </w:placeholder>
                <w:temporary/>
                <w:showingPlcHdr/>
              </w:sdtPr>
              <w:sdtContent>
                <w:r w:rsidRPr="004557A8">
                  <w:rPr>
                    <w:rFonts w:ascii="Arial" w:hAnsi="Arial" w:cs="Arial"/>
                    <w:sz w:val="20"/>
                    <w:szCs w:val="20"/>
                  </w:rPr>
                  <w:t>CONDITION (e.g. LT 5)</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29"/>
                <w:placeholder>
                  <w:docPart w:val="908D86C3924541AD97212F17DBAB03F7"/>
                </w:placeholder>
                <w:temporary/>
                <w:showingPlcHdr/>
              </w:sdtPr>
              <w:sdtContent>
                <w:r w:rsidRPr="004557A8">
                  <w:rPr>
                    <w:rFonts w:ascii="Arial" w:hAnsi="Arial" w:cs="Arial"/>
                    <w:b/>
                    <w:sz w:val="20"/>
                    <w:szCs w:val="20"/>
                  </w:rPr>
                  <w:t>Hard check statement/question</w:t>
                </w:r>
              </w:sdtContent>
            </w:sdt>
          </w:p>
        </w:tc>
      </w:tr>
    </w:tbl>
    <w:p w:rsidR="0043406F" w:rsidRPr="004557A8" w:rsidRDefault="0043406F" w:rsidP="0043406F">
      <w:pPr>
        <w:pStyle w:val="NormalSS"/>
        <w:tabs>
          <w:tab w:val="clear" w:pos="432"/>
          <w:tab w:val="left" w:pos="864"/>
          <w:tab w:val="left" w:pos="1872"/>
          <w:tab w:val="left" w:leader="dot" w:pos="6480"/>
        </w:tabs>
        <w:ind w:firstLine="0"/>
        <w:jc w:val="left"/>
        <w:rPr>
          <w:rFonts w:ascii="Arial" w:hAnsi="Arial" w:cs="Arial"/>
          <w:sz w:val="20"/>
          <w:szCs w:val="20"/>
        </w:rPr>
      </w:pPr>
    </w:p>
    <w:p w:rsidR="007641C7" w:rsidRPr="004557A8" w:rsidRDefault="007641C7" w:rsidP="006C2B47">
      <w:pPr>
        <w:pStyle w:val="QUESTIONTEXT"/>
        <w:spacing w:before="0"/>
      </w:pPr>
      <w:r w:rsidRPr="004557A8">
        <w:t>44.</w:t>
      </w:r>
      <w:r w:rsidRPr="004557A8">
        <w:tab/>
        <w:t>Do you consider (CHILD) to be of Hispanic or Latino origin, such as Cuban, Mexican, Puerto Rican, South or Central American, or other Spanish culture or origin?</w:t>
      </w:r>
    </w:p>
    <w:p w:rsidR="007641C7" w:rsidRPr="004557A8" w:rsidRDefault="007641C7" w:rsidP="00566E1D">
      <w:pPr>
        <w:pStyle w:val="RESPONSE0"/>
      </w:pPr>
      <w:r w:rsidRPr="004557A8">
        <w:t>YES/HISPANIC OR LATINO</w:t>
      </w:r>
      <w:r w:rsidRPr="004557A8">
        <w:tab/>
        <w:t>1</w:t>
      </w:r>
    </w:p>
    <w:p w:rsidR="007641C7" w:rsidRPr="004557A8" w:rsidRDefault="007641C7" w:rsidP="00566E1D">
      <w:pPr>
        <w:pStyle w:val="RESPONSE0"/>
      </w:pPr>
      <w:r w:rsidRPr="004557A8">
        <w:t>NO/NOT HISPANIC OR LATINO</w:t>
      </w:r>
      <w:r w:rsidRPr="004557A8">
        <w:tab/>
        <w:t>0</w:t>
      </w:r>
    </w:p>
    <w:p w:rsidR="007641C7" w:rsidRPr="004557A8" w:rsidRDefault="007641C7" w:rsidP="00566E1D">
      <w:pPr>
        <w:pStyle w:val="RESPONSE0"/>
      </w:pPr>
      <w:r w:rsidRPr="004557A8">
        <w:t>DON’T KNOW</w:t>
      </w:r>
      <w:r w:rsidRPr="004557A8">
        <w:tab/>
        <w:t>d</w:t>
      </w:r>
    </w:p>
    <w:p w:rsidR="007641C7" w:rsidRPr="004557A8" w:rsidRDefault="007641C7" w:rsidP="00566E1D">
      <w:pPr>
        <w:pStyle w:val="RESPONSE0"/>
        <w:spacing w:after="120"/>
      </w:pPr>
      <w:r w:rsidRPr="004557A8">
        <w:t>REFUSED</w:t>
      </w:r>
      <w:r w:rsidRPr="004557A8">
        <w:tab/>
        <w:t>r</w:t>
      </w:r>
    </w:p>
    <w:p w:rsidR="006C2B47" w:rsidRPr="004557A8" w:rsidRDefault="006C2B47">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6C2B47">
      <w:pPr>
        <w:pStyle w:val="QUESTIONTEXT"/>
        <w:spacing w:before="0"/>
      </w:pPr>
      <w:r w:rsidRPr="004557A8">
        <w:lastRenderedPageBreak/>
        <w:t>45.</w:t>
      </w:r>
      <w:r w:rsidRPr="004557A8">
        <w:tab/>
        <w:t>What race do you consider (CHILD) to be?</w:t>
      </w:r>
    </w:p>
    <w:p w:rsidR="007641C7" w:rsidRPr="004557A8" w:rsidRDefault="007641C7" w:rsidP="00211BC1">
      <w:pPr>
        <w:pStyle w:val="PROBEBOLDTEXTHERE"/>
        <w:ind w:left="720" w:firstLine="0"/>
      </w:pPr>
      <w:r w:rsidRPr="004557A8">
        <w:rPr>
          <w:bCs/>
        </w:rPr>
        <w:t>PROBE IF RESPONDS “HISPANIC” OR “LATINO”:</w:t>
      </w:r>
      <w:r w:rsidR="00566E1D" w:rsidRPr="004557A8">
        <w:t xml:space="preserve"> </w:t>
      </w:r>
      <w:r w:rsidRPr="004557A8">
        <w:t>Would that be White Hispanic/Latino, African-American Hispanic/Latino, or something else?</w:t>
      </w:r>
    </w:p>
    <w:p w:rsidR="00566E1D" w:rsidRPr="004557A8" w:rsidRDefault="00566E1D" w:rsidP="00566E1D">
      <w:pPr>
        <w:pStyle w:val="CODINGTYPE"/>
      </w:pPr>
      <w:r w:rsidRPr="004557A8">
        <w:tab/>
      </w:r>
      <w:sdt>
        <w:sdtPr>
          <w:rPr>
            <w:u w:val="single"/>
          </w:rPr>
          <w:alias w:val="SELECT CODING TYPE"/>
          <w:tag w:val="CODING TYPE"/>
          <w:id w:val="17863334"/>
          <w:placeholder>
            <w:docPart w:val="910401FA13504B239B652DA184B7B24E"/>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ALL THAT APPLY</w:t>
          </w:r>
        </w:sdtContent>
      </w:sdt>
    </w:p>
    <w:p w:rsidR="007641C7" w:rsidRPr="004557A8" w:rsidRDefault="007641C7" w:rsidP="00566E1D">
      <w:pPr>
        <w:pStyle w:val="RESPONSE0"/>
      </w:pPr>
      <w:r w:rsidRPr="004557A8">
        <w:t>ASIAN</w:t>
      </w:r>
      <w:r w:rsidRPr="004557A8">
        <w:tab/>
        <w:t>1</w:t>
      </w:r>
    </w:p>
    <w:p w:rsidR="007641C7" w:rsidRPr="004557A8" w:rsidRDefault="007641C7" w:rsidP="00566E1D">
      <w:pPr>
        <w:pStyle w:val="RESPONSE0"/>
      </w:pPr>
      <w:r w:rsidRPr="004557A8">
        <w:t xml:space="preserve">AMERICAN </w:t>
      </w:r>
      <w:r w:rsidR="00211BC1" w:rsidRPr="004557A8">
        <w:t>INDIAN OR ALASKA NATIVE</w:t>
      </w:r>
      <w:r w:rsidR="00211BC1" w:rsidRPr="004557A8">
        <w:tab/>
      </w:r>
      <w:r w:rsidRPr="004557A8">
        <w:t>2</w:t>
      </w:r>
    </w:p>
    <w:p w:rsidR="007641C7" w:rsidRPr="004557A8" w:rsidRDefault="007641C7" w:rsidP="00566E1D">
      <w:pPr>
        <w:pStyle w:val="RESPONSE0"/>
      </w:pPr>
      <w:r w:rsidRPr="004557A8">
        <w:t>BLACK OR AFRICAN AMERICAN</w:t>
      </w:r>
      <w:r w:rsidRPr="004557A8">
        <w:tab/>
        <w:t>3</w:t>
      </w:r>
    </w:p>
    <w:p w:rsidR="007641C7" w:rsidRPr="004557A8" w:rsidRDefault="007641C7" w:rsidP="00566E1D">
      <w:pPr>
        <w:pStyle w:val="RESPONSE0"/>
      </w:pPr>
      <w:r w:rsidRPr="004557A8">
        <w:t>NATIVE HAWAIIAN OR OTHER PACIFIC</w:t>
      </w:r>
      <w:r w:rsidR="00211BC1" w:rsidRPr="004557A8">
        <w:t xml:space="preserve"> </w:t>
      </w:r>
      <w:r w:rsidRPr="004557A8">
        <w:t>ISLANDER</w:t>
      </w:r>
      <w:r w:rsidRPr="004557A8">
        <w:tab/>
        <w:t>4</w:t>
      </w:r>
    </w:p>
    <w:p w:rsidR="007641C7" w:rsidRPr="004557A8" w:rsidRDefault="007641C7" w:rsidP="00566E1D">
      <w:pPr>
        <w:pStyle w:val="RESPONSE0"/>
      </w:pPr>
      <w:r w:rsidRPr="004557A8">
        <w:t>WHITE</w:t>
      </w:r>
      <w:r w:rsidRPr="004557A8">
        <w:tab/>
        <w:t>5</w:t>
      </w:r>
    </w:p>
    <w:p w:rsidR="007641C7" w:rsidRPr="004557A8" w:rsidRDefault="007641C7" w:rsidP="00566E1D">
      <w:pPr>
        <w:pStyle w:val="RESPONSE0"/>
      </w:pPr>
      <w:r w:rsidRPr="004557A8">
        <w:t>OTHER (SPECIFY)</w:t>
      </w:r>
      <w:r w:rsidR="006876F6" w:rsidRPr="004557A8">
        <w:tab/>
        <w:t>99</w:t>
      </w:r>
    </w:p>
    <w:p w:rsidR="00211BC1" w:rsidRPr="004557A8" w:rsidRDefault="00211BC1" w:rsidP="00211BC1">
      <w:pPr>
        <w:pStyle w:val="UNDERLINERESPONSE"/>
        <w:tabs>
          <w:tab w:val="left" w:pos="6480"/>
        </w:tabs>
        <w:ind w:right="-274"/>
      </w:pPr>
      <w:r w:rsidRPr="004557A8">
        <w:rPr>
          <w:u w:val="single"/>
        </w:rPr>
        <w:tab/>
      </w:r>
      <w:r w:rsidRPr="004557A8">
        <w:t xml:space="preserve"> (STRING </w:t>
      </w:r>
      <w:sdt>
        <w:sdtPr>
          <w:alias w:val="STRING LENGTH"/>
          <w:tag w:val="STRING LENGTH"/>
          <w:id w:val="17863345"/>
          <w:placeholder>
            <w:docPart w:val="BEFCF707BBEF40E08DC079263F1EA0BB"/>
          </w:placeholder>
          <w:temporary/>
          <w:showingPlcHdr/>
        </w:sdtPr>
        <w:sdtContent>
          <w:r w:rsidRPr="004557A8">
            <w:t>(NUM)</w:t>
          </w:r>
        </w:sdtContent>
      </w:sdt>
      <w:r w:rsidRPr="004557A8">
        <w:t>)</w:t>
      </w:r>
    </w:p>
    <w:p w:rsidR="007641C7" w:rsidRPr="004557A8" w:rsidRDefault="007641C7" w:rsidP="00566E1D">
      <w:pPr>
        <w:pStyle w:val="RESPONSE0"/>
      </w:pPr>
      <w:r w:rsidRPr="004557A8">
        <w:t>DON’T KNOW</w:t>
      </w:r>
      <w:r w:rsidRPr="004557A8">
        <w:tab/>
        <w:t>d</w:t>
      </w:r>
    </w:p>
    <w:p w:rsidR="007641C7" w:rsidRPr="004557A8" w:rsidRDefault="007641C7" w:rsidP="00211BC1">
      <w:pPr>
        <w:pStyle w:val="RESPONSE0"/>
        <w:spacing w:after="120"/>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211BC1" w:rsidRPr="004557A8" w:rsidTr="00211BC1">
        <w:trPr>
          <w:jc w:val="center"/>
        </w:trPr>
        <w:tc>
          <w:tcPr>
            <w:tcW w:w="5000" w:type="pct"/>
          </w:tcPr>
          <w:p w:rsidR="00211BC1" w:rsidRPr="004557A8" w:rsidRDefault="00211BC1" w:rsidP="00211BC1">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17863346"/>
                <w:placeholder>
                  <w:docPart w:val="DCA93E6DC35046518F9FB0EEB4C4BD25"/>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566E1D" w:rsidRPr="004557A8" w:rsidRDefault="00566E1D" w:rsidP="00566E1D">
      <w:pPr>
        <w:pStyle w:val="NormalSS"/>
        <w:tabs>
          <w:tab w:val="clear" w:pos="432"/>
          <w:tab w:val="left" w:pos="864"/>
          <w:tab w:val="left" w:pos="1872"/>
          <w:tab w:val="left" w:leader="dot" w:pos="6480"/>
        </w:tabs>
        <w:ind w:firstLine="0"/>
        <w:jc w:val="left"/>
        <w:rPr>
          <w:rFonts w:ascii="Arial" w:hAnsi="Arial" w:cs="Arial"/>
          <w:sz w:val="20"/>
          <w:szCs w:val="20"/>
        </w:rPr>
      </w:pPr>
    </w:p>
    <w:p w:rsidR="007641C7" w:rsidRPr="004557A8" w:rsidRDefault="007641C7" w:rsidP="006C2B47">
      <w:pPr>
        <w:pStyle w:val="QUESTIONTEXT"/>
        <w:spacing w:before="0"/>
      </w:pPr>
      <w:r w:rsidRPr="004557A8">
        <w:t>46.</w:t>
      </w:r>
      <w:r w:rsidRPr="004557A8">
        <w:tab/>
        <w:t>What is the primary language spoken at home with (CHILD)?</w:t>
      </w:r>
    </w:p>
    <w:p w:rsidR="00211BC1" w:rsidRPr="004557A8" w:rsidRDefault="00211BC1" w:rsidP="00211BC1">
      <w:pPr>
        <w:pStyle w:val="CODINGTYPE"/>
        <w:rPr>
          <w:u w:val="single"/>
        </w:rPr>
      </w:pPr>
      <w:r w:rsidRPr="004557A8">
        <w:tab/>
      </w:r>
      <w:sdt>
        <w:sdtPr>
          <w:rPr>
            <w:u w:val="single"/>
          </w:rPr>
          <w:alias w:val="SELECT CODING TYPE"/>
          <w:tag w:val="CODING TYPE"/>
          <w:id w:val="17863349"/>
          <w:placeholder>
            <w:docPart w:val="CB9829DFDFDB4753A2CA5FF35D3B3389"/>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211BC1">
      <w:pPr>
        <w:pStyle w:val="RESPONSE0"/>
      </w:pPr>
      <w:r w:rsidRPr="004557A8">
        <w:t>ENGLISH</w:t>
      </w:r>
      <w:r w:rsidRPr="004557A8">
        <w:tab/>
        <w:t>1</w:t>
      </w:r>
    </w:p>
    <w:p w:rsidR="007641C7" w:rsidRPr="004557A8" w:rsidRDefault="007641C7" w:rsidP="00211BC1">
      <w:pPr>
        <w:pStyle w:val="RESPONSE0"/>
      </w:pPr>
      <w:r w:rsidRPr="004557A8">
        <w:t>SPANISH</w:t>
      </w:r>
      <w:r w:rsidRPr="004557A8">
        <w:tab/>
        <w:t>2</w:t>
      </w:r>
    </w:p>
    <w:p w:rsidR="00211BC1" w:rsidRPr="004557A8" w:rsidRDefault="00211BC1" w:rsidP="00211BC1">
      <w:pPr>
        <w:pStyle w:val="UNDERLINERESPONSE"/>
        <w:tabs>
          <w:tab w:val="left" w:pos="6480"/>
        </w:tabs>
        <w:ind w:right="-274"/>
      </w:pPr>
      <w:r w:rsidRPr="004557A8">
        <w:rPr>
          <w:u w:val="single"/>
        </w:rPr>
        <w:tab/>
      </w:r>
      <w:r w:rsidRPr="004557A8">
        <w:t xml:space="preserve"> (STRING </w:t>
      </w:r>
      <w:sdt>
        <w:sdtPr>
          <w:alias w:val="STRING LENGTH"/>
          <w:tag w:val="STRING LENGTH"/>
          <w:id w:val="17863347"/>
          <w:placeholder>
            <w:docPart w:val="B1236D5B74BF4276ADCE56C0B40CEADB"/>
          </w:placeholder>
          <w:temporary/>
          <w:showingPlcHdr/>
        </w:sdtPr>
        <w:sdtContent>
          <w:r w:rsidRPr="004557A8">
            <w:t>(NUM)</w:t>
          </w:r>
        </w:sdtContent>
      </w:sdt>
      <w:r w:rsidRPr="004557A8">
        <w:t>)</w:t>
      </w:r>
    </w:p>
    <w:p w:rsidR="00211BC1" w:rsidRPr="004557A8" w:rsidRDefault="00211BC1" w:rsidP="00211BC1">
      <w:pPr>
        <w:pStyle w:val="RESPONSE0"/>
      </w:pPr>
      <w:r w:rsidRPr="004557A8">
        <w:t>DON’T KNOW</w:t>
      </w:r>
      <w:r w:rsidRPr="004557A8">
        <w:tab/>
        <w:t>d</w:t>
      </w:r>
    </w:p>
    <w:p w:rsidR="00211BC1" w:rsidRPr="004557A8" w:rsidRDefault="00211BC1" w:rsidP="00211BC1">
      <w:pPr>
        <w:pStyle w:val="RESPONSE0"/>
        <w:spacing w:after="120"/>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211BC1" w:rsidRPr="004557A8" w:rsidTr="00211BC1">
        <w:trPr>
          <w:jc w:val="center"/>
        </w:trPr>
        <w:tc>
          <w:tcPr>
            <w:tcW w:w="5000" w:type="pct"/>
          </w:tcPr>
          <w:p w:rsidR="00211BC1" w:rsidRPr="004557A8" w:rsidRDefault="00211BC1" w:rsidP="00211BC1">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17863348"/>
                <w:placeholder>
                  <w:docPart w:val="1142C5ED396841758C3E4EA807C9D63D"/>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566E1D" w:rsidRPr="004557A8" w:rsidRDefault="00566E1D" w:rsidP="00566E1D">
      <w:pPr>
        <w:pStyle w:val="NormalSS"/>
        <w:tabs>
          <w:tab w:val="clear" w:pos="432"/>
          <w:tab w:val="left" w:pos="864"/>
          <w:tab w:val="left" w:pos="1872"/>
          <w:tab w:val="left" w:leader="dot" w:pos="6480"/>
        </w:tabs>
        <w:ind w:firstLine="0"/>
        <w:jc w:val="left"/>
        <w:rPr>
          <w:rFonts w:ascii="Arial" w:hAnsi="Arial" w:cs="Arial"/>
          <w:sz w:val="20"/>
          <w:szCs w:val="20"/>
        </w:rPr>
      </w:pPr>
    </w:p>
    <w:p w:rsidR="007641C7" w:rsidRPr="004557A8" w:rsidRDefault="00211BC1" w:rsidP="006C2B47">
      <w:pPr>
        <w:pStyle w:val="QUESTIONTEXT"/>
        <w:spacing w:before="0" w:after="0"/>
      </w:pPr>
      <w:r w:rsidRPr="004557A8">
        <w:tab/>
      </w:r>
      <w:r w:rsidR="007641C7" w:rsidRPr="004557A8">
        <w:t>Now I’d like to ask you some questions about you and your household.</w:t>
      </w:r>
    </w:p>
    <w:p w:rsidR="007641C7" w:rsidRPr="004557A8" w:rsidRDefault="007641C7" w:rsidP="00211BC1">
      <w:pPr>
        <w:pStyle w:val="QUESTIONTEXT"/>
      </w:pPr>
      <w:r w:rsidRPr="004557A8">
        <w:t>47.</w:t>
      </w:r>
      <w:r w:rsidRPr="004557A8">
        <w:tab/>
        <w:t>Including you, how many people live in your household?</w:t>
      </w:r>
    </w:p>
    <w:p w:rsidR="00566E1D" w:rsidRPr="004557A8" w:rsidRDefault="00566E1D" w:rsidP="00566E1D">
      <w:pPr>
        <w:pStyle w:val="RESPONSELINE"/>
        <w:tabs>
          <w:tab w:val="left" w:pos="8280"/>
        </w:tabs>
      </w:pPr>
      <w:r w:rsidRPr="004557A8">
        <w:tab/>
        <w:t>|</w:t>
      </w:r>
      <w:r w:rsidRPr="004557A8">
        <w:rPr>
          <w:u w:val="single"/>
        </w:rPr>
        <w:t xml:space="preserve">     </w:t>
      </w:r>
      <w:r w:rsidRPr="004557A8">
        <w:t>|</w:t>
      </w:r>
      <w:r w:rsidRPr="004557A8">
        <w:rPr>
          <w:u w:val="single"/>
        </w:rPr>
        <w:t xml:space="preserve">     </w:t>
      </w:r>
      <w:r w:rsidRPr="004557A8">
        <w:t>|</w:t>
      </w:r>
      <w:r w:rsidR="00211BC1" w:rsidRPr="004557A8">
        <w:t xml:space="preserve"> </w:t>
      </w:r>
      <w:r w:rsidRPr="004557A8">
        <w:t xml:space="preserve"> </w:t>
      </w:r>
      <w:r w:rsidR="00211BC1" w:rsidRPr="004557A8">
        <w:rPr>
          <w:bCs/>
          <w:caps/>
        </w:rPr>
        <w:t>PEOPLE IN HOUSEHOLD</w:t>
      </w:r>
    </w:p>
    <w:p w:rsidR="00566E1D" w:rsidRPr="004557A8" w:rsidRDefault="00566E1D" w:rsidP="00566E1D">
      <w:pPr>
        <w:pStyle w:val="INDENTEDBODYTEXT"/>
        <w:ind w:left="720"/>
      </w:pPr>
      <w:r w:rsidRPr="004557A8">
        <w:t>(</w:t>
      </w:r>
      <w:sdt>
        <w:sdtPr>
          <w:alias w:val="NUMBER RANGE"/>
          <w:tag w:val="NUMBER RANGE"/>
          <w:id w:val="17863314"/>
          <w:placeholder>
            <w:docPart w:val="6A0B0E31F710452E83C67C0A8753CA22"/>
          </w:placeholder>
          <w:temporary/>
          <w:showingPlcHdr/>
        </w:sdtPr>
        <w:sdtContent>
          <w:r w:rsidRPr="004557A8">
            <w:t>NUMBER RANGE</w:t>
          </w:r>
        </w:sdtContent>
      </w:sdt>
      <w:r w:rsidRPr="004557A8">
        <w:t>)</w:t>
      </w:r>
    </w:p>
    <w:p w:rsidR="00566E1D" w:rsidRPr="004557A8" w:rsidRDefault="00211BC1" w:rsidP="00566E1D">
      <w:pPr>
        <w:pStyle w:val="RESPONSE0"/>
      </w:pPr>
      <w:r w:rsidRPr="004557A8">
        <w:t>DON’T KNOW</w:t>
      </w:r>
      <w:r w:rsidRPr="004557A8">
        <w:tab/>
        <w:t>d</w:t>
      </w:r>
    </w:p>
    <w:p w:rsidR="00566E1D" w:rsidRPr="004557A8" w:rsidRDefault="00566E1D" w:rsidP="00211BC1">
      <w:pPr>
        <w:pStyle w:val="RESPONSELAST"/>
        <w:ind w:right="1886"/>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NUMBER RANGE"/>
                <w:tag w:val="NUMBER RANGE"/>
                <w:id w:val="17863317"/>
                <w:placeholder>
                  <w:docPart w:val="55CA9A6CEA464C32A29EA41705E81D27"/>
                </w:placeholder>
                <w:temporary/>
                <w:showingPlcHdr/>
              </w:sdtPr>
              <w:sdtContent>
                <w:r w:rsidRPr="004557A8">
                  <w:rPr>
                    <w:rFonts w:ascii="Arial" w:hAnsi="Arial" w:cs="Arial"/>
                    <w:sz w:val="20"/>
                    <w:szCs w:val="20"/>
                  </w:rPr>
                  <w:t>CONDITION (e.g. GT 20)</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18"/>
                <w:placeholder>
                  <w:docPart w:val="0ACF3856546248358A4308A406F85A38"/>
                </w:placeholder>
                <w:temporary/>
                <w:showingPlcHdr/>
              </w:sdtPr>
              <w:sdtContent>
                <w:r w:rsidRPr="004557A8">
                  <w:rPr>
                    <w:rFonts w:ascii="Arial" w:hAnsi="Arial" w:cs="Arial"/>
                    <w:b/>
                    <w:sz w:val="20"/>
                    <w:szCs w:val="20"/>
                  </w:rPr>
                  <w:t>Soft check statement/question</w:t>
                </w:r>
              </w:sdtContent>
            </w:sdt>
            <w:r w:rsidRPr="004557A8">
              <w:rPr>
                <w:rFonts w:ascii="Arial" w:hAnsi="Arial" w:cs="Arial"/>
                <w:b/>
                <w:sz w:val="20"/>
                <w:szCs w:val="20"/>
              </w:rPr>
              <w:t xml:space="preserve"> </w:t>
            </w:r>
          </w:p>
        </w:tc>
      </w:tr>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NUMBER RANGE"/>
                <w:tag w:val="NUMBER RANGE"/>
                <w:id w:val="17863319"/>
                <w:placeholder>
                  <w:docPart w:val="33C2904E6CC04C4AB8C12599201B32A7"/>
                </w:placeholder>
                <w:temporary/>
                <w:showingPlcHdr/>
              </w:sdtPr>
              <w:sdtContent>
                <w:r w:rsidRPr="004557A8">
                  <w:rPr>
                    <w:rFonts w:ascii="Arial" w:hAnsi="Arial" w:cs="Arial"/>
                    <w:sz w:val="20"/>
                    <w:szCs w:val="20"/>
                  </w:rPr>
                  <w:t>CONDITION (e.g. LT 5)</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20"/>
                <w:placeholder>
                  <w:docPart w:val="89E63947B5B34276B8F9CD975924C644"/>
                </w:placeholder>
                <w:temporary/>
                <w:showingPlcHdr/>
              </w:sdtPr>
              <w:sdtContent>
                <w:r w:rsidRPr="004557A8">
                  <w:rPr>
                    <w:rFonts w:ascii="Arial" w:hAnsi="Arial" w:cs="Arial"/>
                    <w:b/>
                    <w:sz w:val="20"/>
                    <w:szCs w:val="20"/>
                  </w:rPr>
                  <w:t>Hard check statement/question</w:t>
                </w:r>
              </w:sdtContent>
            </w:sdt>
          </w:p>
        </w:tc>
      </w:tr>
    </w:tbl>
    <w:p w:rsidR="00566E1D" w:rsidRPr="004557A8" w:rsidRDefault="00566E1D" w:rsidP="00566E1D">
      <w:pPr>
        <w:pStyle w:val="NormalSS"/>
        <w:tabs>
          <w:tab w:val="clear" w:pos="432"/>
          <w:tab w:val="left" w:pos="864"/>
          <w:tab w:val="left" w:pos="1872"/>
          <w:tab w:val="left" w:leader="dot" w:pos="6480"/>
        </w:tabs>
        <w:ind w:firstLine="0"/>
        <w:jc w:val="left"/>
        <w:rPr>
          <w:rFonts w:ascii="Arial" w:hAnsi="Arial" w:cs="Arial"/>
          <w:sz w:val="20"/>
          <w:szCs w:val="20"/>
        </w:rPr>
      </w:pPr>
    </w:p>
    <w:p w:rsidR="006C2B47" w:rsidRPr="004557A8" w:rsidRDefault="006C2B47">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6C2B47">
      <w:pPr>
        <w:pStyle w:val="QUESTIONTEXT"/>
        <w:spacing w:before="0"/>
      </w:pPr>
      <w:r w:rsidRPr="004557A8">
        <w:lastRenderedPageBreak/>
        <w:t>48.</w:t>
      </w:r>
      <w:r w:rsidRPr="004557A8">
        <w:tab/>
        <w:t>Of these, how many are under the age of 18?</w:t>
      </w:r>
    </w:p>
    <w:p w:rsidR="00566E1D" w:rsidRPr="004557A8" w:rsidRDefault="00566E1D" w:rsidP="00566E1D">
      <w:pPr>
        <w:pStyle w:val="RESPONSELINE"/>
        <w:tabs>
          <w:tab w:val="left" w:pos="8280"/>
        </w:tabs>
      </w:pPr>
      <w:r w:rsidRPr="004557A8">
        <w:tab/>
        <w:t>|</w:t>
      </w:r>
      <w:r w:rsidRPr="004557A8">
        <w:rPr>
          <w:u w:val="single"/>
        </w:rPr>
        <w:t xml:space="preserve">     </w:t>
      </w:r>
      <w:r w:rsidRPr="004557A8">
        <w:t>|</w:t>
      </w:r>
      <w:r w:rsidRPr="004557A8">
        <w:rPr>
          <w:u w:val="single"/>
        </w:rPr>
        <w:t xml:space="preserve">     </w:t>
      </w:r>
      <w:r w:rsidRPr="004557A8">
        <w:t>|</w:t>
      </w:r>
      <w:r w:rsidR="00F57D65" w:rsidRPr="004557A8">
        <w:t xml:space="preserve"> </w:t>
      </w:r>
      <w:r w:rsidRPr="004557A8">
        <w:t xml:space="preserve"> </w:t>
      </w:r>
      <w:r w:rsidR="00F57D65" w:rsidRPr="004557A8">
        <w:rPr>
          <w:bCs/>
          <w:caps/>
        </w:rPr>
        <w:t>children</w:t>
      </w:r>
    </w:p>
    <w:p w:rsidR="00566E1D" w:rsidRPr="004557A8" w:rsidRDefault="00566E1D" w:rsidP="00566E1D">
      <w:pPr>
        <w:pStyle w:val="INDENTEDBODYTEXT"/>
        <w:ind w:left="720"/>
      </w:pPr>
      <w:r w:rsidRPr="004557A8">
        <w:t>(</w:t>
      </w:r>
      <w:sdt>
        <w:sdtPr>
          <w:alias w:val="NUMBER RANGE"/>
          <w:tag w:val="NUMBER RANGE"/>
          <w:id w:val="17863305"/>
          <w:placeholder>
            <w:docPart w:val="B0A8EA0C8D834B3DA0ED7E01A3B00852"/>
          </w:placeholder>
          <w:temporary/>
          <w:showingPlcHdr/>
        </w:sdtPr>
        <w:sdtContent>
          <w:r w:rsidRPr="004557A8">
            <w:t>NUMBER RANGE</w:t>
          </w:r>
        </w:sdtContent>
      </w:sdt>
      <w:r w:rsidRPr="004557A8">
        <w:t>)</w:t>
      </w:r>
    </w:p>
    <w:p w:rsidR="00566E1D" w:rsidRPr="004557A8" w:rsidRDefault="00F57D65" w:rsidP="00566E1D">
      <w:pPr>
        <w:pStyle w:val="RESPONSE0"/>
      </w:pPr>
      <w:r w:rsidRPr="004557A8">
        <w:t>DON’T KNOW</w:t>
      </w:r>
      <w:r w:rsidRPr="004557A8">
        <w:tab/>
        <w:t>d</w:t>
      </w:r>
    </w:p>
    <w:p w:rsidR="00566E1D" w:rsidRPr="004557A8" w:rsidRDefault="00566E1D" w:rsidP="00566E1D">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NUMBER RANGE"/>
                <w:tag w:val="NUMBER RANGE"/>
                <w:id w:val="17863308"/>
                <w:placeholder>
                  <w:docPart w:val="52EE97876AFC49CDACE04F8391BA60F9"/>
                </w:placeholder>
                <w:temporary/>
                <w:showingPlcHdr/>
              </w:sdtPr>
              <w:sdtContent>
                <w:r w:rsidRPr="004557A8">
                  <w:rPr>
                    <w:rFonts w:ascii="Arial" w:hAnsi="Arial" w:cs="Arial"/>
                    <w:sz w:val="20"/>
                    <w:szCs w:val="20"/>
                  </w:rPr>
                  <w:t>CONDITION (e.g. GT 20)</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09"/>
                <w:placeholder>
                  <w:docPart w:val="D52549C133F54C73A7BDF2325479A4D5"/>
                </w:placeholder>
                <w:temporary/>
                <w:showingPlcHdr/>
              </w:sdtPr>
              <w:sdtContent>
                <w:r w:rsidRPr="004557A8">
                  <w:rPr>
                    <w:rFonts w:ascii="Arial" w:hAnsi="Arial" w:cs="Arial"/>
                    <w:b/>
                    <w:sz w:val="20"/>
                    <w:szCs w:val="20"/>
                  </w:rPr>
                  <w:t>Soft check statement/question</w:t>
                </w:r>
              </w:sdtContent>
            </w:sdt>
            <w:r w:rsidRPr="004557A8">
              <w:rPr>
                <w:rFonts w:ascii="Arial" w:hAnsi="Arial" w:cs="Arial"/>
                <w:b/>
                <w:sz w:val="20"/>
                <w:szCs w:val="20"/>
              </w:rPr>
              <w:t xml:space="preserve"> </w:t>
            </w:r>
          </w:p>
        </w:tc>
      </w:tr>
      <w:tr w:rsidR="00566E1D" w:rsidRPr="004557A8" w:rsidTr="00566E1D">
        <w:trPr>
          <w:jc w:val="center"/>
        </w:trPr>
        <w:tc>
          <w:tcPr>
            <w:tcW w:w="5000" w:type="pct"/>
          </w:tcPr>
          <w:p w:rsidR="00566E1D" w:rsidRPr="004557A8" w:rsidRDefault="00566E1D" w:rsidP="00566E1D">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NUMBER RANGE"/>
                <w:tag w:val="NUMBER RANGE"/>
                <w:id w:val="17863310"/>
                <w:placeholder>
                  <w:docPart w:val="B90143A6C8D8460D921262926AE909BB"/>
                </w:placeholder>
                <w:temporary/>
                <w:showingPlcHdr/>
              </w:sdtPr>
              <w:sdtContent>
                <w:r w:rsidRPr="004557A8">
                  <w:rPr>
                    <w:rFonts w:ascii="Arial" w:hAnsi="Arial" w:cs="Arial"/>
                    <w:sz w:val="20"/>
                    <w:szCs w:val="20"/>
                  </w:rPr>
                  <w:t>CONDITION (e.g. LT 5)</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SOFT RANGE"/>
                <w:tag w:val="SOFT RANGE"/>
                <w:id w:val="17863311"/>
                <w:placeholder>
                  <w:docPart w:val="B410339128BB4DC5B8051CBDCEF232F9"/>
                </w:placeholder>
                <w:temporary/>
                <w:showingPlcHdr/>
              </w:sdtPr>
              <w:sdtContent>
                <w:r w:rsidRPr="004557A8">
                  <w:rPr>
                    <w:rFonts w:ascii="Arial" w:hAnsi="Arial" w:cs="Arial"/>
                    <w:b/>
                    <w:sz w:val="20"/>
                    <w:szCs w:val="20"/>
                  </w:rPr>
                  <w:t>Hard check statement/question</w:t>
                </w:r>
              </w:sdtContent>
            </w:sdt>
          </w:p>
        </w:tc>
      </w:tr>
    </w:tbl>
    <w:p w:rsidR="00F57D65" w:rsidRPr="004557A8" w:rsidRDefault="00F57D65" w:rsidP="00566E1D">
      <w:pPr>
        <w:tabs>
          <w:tab w:val="left" w:pos="720"/>
          <w:tab w:val="left" w:pos="1440"/>
          <w:tab w:val="left" w:pos="7200"/>
        </w:tabs>
        <w:spacing w:line="240" w:lineRule="auto"/>
        <w:ind w:firstLine="0"/>
        <w:jc w:val="left"/>
        <w:rPr>
          <w:rFonts w:ascii="Arial" w:hAnsi="Arial" w:cs="Arial"/>
          <w:sz w:val="20"/>
          <w:szCs w:val="20"/>
        </w:rPr>
      </w:pPr>
    </w:p>
    <w:p w:rsidR="00F57D65" w:rsidRPr="004557A8" w:rsidRDefault="007641C7" w:rsidP="006C2B47">
      <w:pPr>
        <w:pStyle w:val="QUESTIONTEXT"/>
        <w:spacing w:before="0"/>
      </w:pPr>
      <w:r w:rsidRPr="004557A8">
        <w:t>49.</w:t>
      </w:r>
      <w:r w:rsidRPr="004557A8">
        <w:tab/>
        <w:t>What is your relationship to (CHILD)?</w:t>
      </w:r>
    </w:p>
    <w:p w:rsidR="007641C7" w:rsidRPr="004557A8" w:rsidRDefault="00F57D65" w:rsidP="00F57D65">
      <w:pPr>
        <w:pStyle w:val="INTERVIEWER"/>
      </w:pPr>
      <w:r w:rsidRPr="004557A8">
        <w:t>interviewer:</w:t>
      </w:r>
      <w:r w:rsidRPr="004557A8">
        <w:tab/>
        <w:t>READ LIST ONLY IF NECESSARY</w:t>
      </w:r>
    </w:p>
    <w:p w:rsidR="00F57D65" w:rsidRPr="004557A8" w:rsidRDefault="00F57D65" w:rsidP="00F57D65">
      <w:pPr>
        <w:pStyle w:val="CODINGTYPE"/>
        <w:rPr>
          <w:u w:val="single"/>
        </w:rPr>
      </w:pPr>
      <w:r w:rsidRPr="004557A8">
        <w:tab/>
      </w:r>
      <w:sdt>
        <w:sdtPr>
          <w:rPr>
            <w:u w:val="single"/>
          </w:rPr>
          <w:alias w:val="SELECT CODING TYPE"/>
          <w:tag w:val="CODING TYPE"/>
          <w:id w:val="17863359"/>
          <w:placeholder>
            <w:docPart w:val="10FE5EED397E4CA794AB1DEF042EAF41"/>
          </w:placeholder>
          <w:dropDownList>
            <w:listItem w:value="SELECT CODING TYPE"/>
            <w:listItem w:displayText="CODE ONE ONLY" w:value="CODE ONE ONLY"/>
            <w:listItem w:displayText="CODE ALL THAT APPLY" w:value="CODE ALL THAT APPLY"/>
          </w:dropDownList>
        </w:sdtPr>
        <w:sdtEndPr>
          <w:rPr>
            <w:b/>
          </w:rPr>
        </w:sdtEndPr>
        <w:sdtContent>
          <w:r w:rsidRPr="004557A8">
            <w:rPr>
              <w:color w:val="auto"/>
              <w:u w:val="single"/>
            </w:rPr>
            <w:t>CODE ONE ONLY</w:t>
          </w:r>
        </w:sdtContent>
      </w:sdt>
    </w:p>
    <w:p w:rsidR="007641C7" w:rsidRPr="004557A8" w:rsidRDefault="007641C7" w:rsidP="00F57D65">
      <w:pPr>
        <w:pStyle w:val="RESPONSE0"/>
      </w:pPr>
      <w:r w:rsidRPr="004557A8">
        <w:t>MOTHER/FATHER/PARENT</w:t>
      </w:r>
      <w:r w:rsidRPr="004557A8">
        <w:tab/>
        <w:t>1</w:t>
      </w:r>
    </w:p>
    <w:p w:rsidR="007641C7" w:rsidRPr="004557A8" w:rsidRDefault="007641C7" w:rsidP="00F57D65">
      <w:pPr>
        <w:pStyle w:val="RESPONSE0"/>
      </w:pPr>
      <w:r w:rsidRPr="004557A8">
        <w:t>PARENT’S SPOUSE OR PARTNER</w:t>
      </w:r>
      <w:r w:rsidRPr="004557A8">
        <w:tab/>
        <w:t>2</w:t>
      </w:r>
    </w:p>
    <w:p w:rsidR="007641C7" w:rsidRPr="004557A8" w:rsidRDefault="007641C7" w:rsidP="00F57D65">
      <w:pPr>
        <w:pStyle w:val="RESPONSE0"/>
      </w:pPr>
      <w:r w:rsidRPr="004557A8">
        <w:t>GRANDPARENT</w:t>
      </w:r>
      <w:r w:rsidRPr="004557A8">
        <w:tab/>
        <w:t>3</w:t>
      </w:r>
    </w:p>
    <w:p w:rsidR="007641C7" w:rsidRPr="004557A8" w:rsidRDefault="007641C7" w:rsidP="00F57D65">
      <w:pPr>
        <w:pStyle w:val="RESPONSE0"/>
      </w:pPr>
      <w:r w:rsidRPr="004557A8">
        <w:t>OTHER RELATIVE</w:t>
      </w:r>
      <w:r w:rsidRPr="004557A8">
        <w:tab/>
        <w:t>4</w:t>
      </w:r>
    </w:p>
    <w:p w:rsidR="007641C7" w:rsidRPr="004557A8" w:rsidRDefault="007641C7" w:rsidP="00F57D65">
      <w:pPr>
        <w:pStyle w:val="RESPONSE0"/>
      </w:pPr>
      <w:r w:rsidRPr="004557A8">
        <w:t>LEGAL GUARDIAN</w:t>
      </w:r>
      <w:r w:rsidRPr="004557A8">
        <w:tab/>
        <w:t>5</w:t>
      </w:r>
    </w:p>
    <w:p w:rsidR="00F57D65" w:rsidRPr="004557A8" w:rsidRDefault="00F57D65" w:rsidP="00F57D65">
      <w:pPr>
        <w:pStyle w:val="RESPONSE0"/>
      </w:pPr>
      <w:r w:rsidRPr="004557A8">
        <w:t>OTHER (</w:t>
      </w:r>
      <w:r w:rsidR="00781E6D" w:rsidRPr="004557A8">
        <w:t>SPECIFY</w:t>
      </w:r>
      <w:r w:rsidR="006876F6" w:rsidRPr="004557A8">
        <w:t>)</w:t>
      </w:r>
      <w:r w:rsidR="006876F6" w:rsidRPr="004557A8">
        <w:tab/>
        <w:t>99</w:t>
      </w:r>
    </w:p>
    <w:p w:rsidR="00F57D65" w:rsidRPr="004557A8" w:rsidRDefault="00F57D65" w:rsidP="00F57D65">
      <w:pPr>
        <w:pStyle w:val="UNDERLINERESPONSE"/>
        <w:tabs>
          <w:tab w:val="left" w:pos="6480"/>
        </w:tabs>
        <w:ind w:right="-274"/>
      </w:pPr>
      <w:r w:rsidRPr="004557A8">
        <w:rPr>
          <w:u w:val="single"/>
        </w:rPr>
        <w:tab/>
      </w:r>
      <w:r w:rsidRPr="004557A8">
        <w:t xml:space="preserve"> (STRING </w:t>
      </w:r>
      <w:sdt>
        <w:sdtPr>
          <w:alias w:val="STRING LENGTH"/>
          <w:tag w:val="STRING LENGTH"/>
          <w:id w:val="17863360"/>
          <w:placeholder>
            <w:docPart w:val="76F9E3F757374ECEA30DD2589C3DB911"/>
          </w:placeholder>
          <w:temporary/>
          <w:showingPlcHdr/>
        </w:sdtPr>
        <w:sdtContent>
          <w:r w:rsidRPr="004557A8">
            <w:t>(NUM)</w:t>
          </w:r>
        </w:sdtContent>
      </w:sdt>
      <w:r w:rsidRPr="004557A8">
        <w:t>)</w:t>
      </w:r>
    </w:p>
    <w:p w:rsidR="00F57D65" w:rsidRPr="004557A8" w:rsidRDefault="00F57D65" w:rsidP="00F57D65">
      <w:pPr>
        <w:pStyle w:val="RESPONSE0"/>
      </w:pPr>
      <w:r w:rsidRPr="004557A8">
        <w:t>DON’T KNOW</w:t>
      </w:r>
      <w:r w:rsidRPr="004557A8">
        <w:tab/>
        <w:t>d</w:t>
      </w:r>
    </w:p>
    <w:p w:rsidR="00F57D65" w:rsidRPr="004557A8" w:rsidRDefault="00F57D65" w:rsidP="00F57D65">
      <w:pPr>
        <w:pStyle w:val="RESPONSE0"/>
        <w:spacing w:after="120"/>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57D65" w:rsidRPr="004557A8" w:rsidTr="00F57D65">
        <w:trPr>
          <w:jc w:val="center"/>
        </w:trPr>
        <w:tc>
          <w:tcPr>
            <w:tcW w:w="5000" w:type="pct"/>
          </w:tcPr>
          <w:p w:rsidR="00F57D65" w:rsidRPr="004557A8" w:rsidRDefault="00F57D65" w:rsidP="00F57D65">
            <w:pPr>
              <w:spacing w:before="60" w:after="60" w:line="240" w:lineRule="auto"/>
              <w:ind w:firstLine="0"/>
              <w:jc w:val="left"/>
              <w:rPr>
                <w:rFonts w:ascii="Arial" w:hAnsi="Arial" w:cs="Arial"/>
                <w:caps/>
                <w:sz w:val="20"/>
                <w:szCs w:val="20"/>
              </w:rPr>
            </w:pPr>
            <w:r w:rsidRPr="004557A8">
              <w:rPr>
                <w:rFonts w:ascii="Arial" w:hAnsi="Arial" w:cs="Arial"/>
                <w:caps/>
                <w:sz w:val="20"/>
                <w:szCs w:val="20"/>
              </w:rPr>
              <w:t xml:space="preserve">IF OTHER SPECIFY (99): </w:t>
            </w:r>
            <w:sdt>
              <w:sdtPr>
                <w:rPr>
                  <w:rFonts w:ascii="Arial" w:hAnsi="Arial" w:cs="Arial"/>
                  <w:b/>
                  <w:sz w:val="20"/>
                  <w:szCs w:val="20"/>
                </w:rPr>
                <w:alias w:val="OTHER SPECIFY"/>
                <w:tag w:val="OTHER SPECIFY"/>
                <w:id w:val="17863361"/>
                <w:placeholder>
                  <w:docPart w:val="14D8415E15A04BCF97C83D848C1E6505"/>
                </w:placeholder>
                <w:temporary/>
                <w:showingPlcHdr/>
              </w:sdtPr>
              <w:sdtEndPr>
                <w:rPr>
                  <w:b w:val="0"/>
                  <w:caps/>
                </w:rPr>
              </w:sdtEndPr>
              <w:sdtContent>
                <w:r w:rsidRPr="004557A8">
                  <w:rPr>
                    <w:rFonts w:ascii="Arial" w:hAnsi="Arial" w:cs="Arial"/>
                    <w:b/>
                    <w:sz w:val="20"/>
                    <w:szCs w:val="20"/>
                  </w:rPr>
                  <w:t>Insert Other specify statement/question</w:t>
                </w:r>
              </w:sdtContent>
            </w:sdt>
          </w:p>
        </w:tc>
      </w:tr>
    </w:tbl>
    <w:p w:rsidR="007641C7" w:rsidRPr="004557A8" w:rsidRDefault="007641C7" w:rsidP="007641C7">
      <w:pPr>
        <w:pStyle w:val="NormalSS"/>
        <w:tabs>
          <w:tab w:val="clear" w:pos="432"/>
          <w:tab w:val="left" w:pos="864"/>
          <w:tab w:val="left" w:pos="1872"/>
          <w:tab w:val="left" w:leader="dot" w:pos="6480"/>
        </w:tabs>
        <w:ind w:left="864" w:hanging="864"/>
        <w:jc w:val="left"/>
        <w:rPr>
          <w:rFonts w:ascii="Arial" w:hAnsi="Arial" w:cs="Arial"/>
          <w:sz w:val="20"/>
          <w:szCs w:val="20"/>
        </w:rPr>
      </w:pPr>
    </w:p>
    <w:p w:rsidR="007641C7" w:rsidRPr="004557A8" w:rsidRDefault="007641C7" w:rsidP="006C2B47">
      <w:pPr>
        <w:pStyle w:val="QUESTIONTEXT"/>
        <w:spacing w:before="0"/>
      </w:pPr>
      <w:r w:rsidRPr="004557A8">
        <w:t>50.</w:t>
      </w:r>
      <w:r w:rsidRPr="004557A8">
        <w:tab/>
        <w:t>Are you currently living with a partner or spouse?</w:t>
      </w:r>
    </w:p>
    <w:p w:rsidR="007641C7" w:rsidRPr="004557A8" w:rsidRDefault="007641C7" w:rsidP="00F57D65">
      <w:pPr>
        <w:pStyle w:val="RESPONSE0"/>
      </w:pPr>
      <w:r w:rsidRPr="004557A8">
        <w:t>YES</w:t>
      </w:r>
      <w:r w:rsidRPr="004557A8">
        <w:tab/>
        <w:t>1</w:t>
      </w:r>
    </w:p>
    <w:p w:rsidR="007641C7" w:rsidRPr="004557A8" w:rsidRDefault="007641C7" w:rsidP="00F57D65">
      <w:pPr>
        <w:pStyle w:val="RESPONSE0"/>
      </w:pPr>
      <w:r w:rsidRPr="004557A8">
        <w:t>NO</w:t>
      </w:r>
      <w:r w:rsidRPr="004557A8">
        <w:tab/>
        <w:t>0</w:t>
      </w:r>
    </w:p>
    <w:p w:rsidR="007641C7" w:rsidRPr="004557A8" w:rsidRDefault="007641C7" w:rsidP="00F57D65">
      <w:pPr>
        <w:pStyle w:val="RESPONSE0"/>
      </w:pPr>
      <w:r w:rsidRPr="004557A8">
        <w:t>DON’T KNOW</w:t>
      </w:r>
      <w:r w:rsidRPr="004557A8">
        <w:tab/>
        <w:t>d</w:t>
      </w:r>
    </w:p>
    <w:p w:rsidR="007641C7" w:rsidRPr="004557A8" w:rsidRDefault="007641C7" w:rsidP="00F57D65">
      <w:pPr>
        <w:pStyle w:val="RESPONSE0"/>
        <w:spacing w:after="120"/>
      </w:pPr>
      <w:r w:rsidRPr="004557A8">
        <w:t>REFUSED</w:t>
      </w:r>
      <w:r w:rsidRPr="004557A8">
        <w:tab/>
        <w:t>r</w:t>
      </w:r>
    </w:p>
    <w:p w:rsidR="007641C7" w:rsidRPr="004557A8" w:rsidRDefault="007641C7" w:rsidP="00F57D65">
      <w:pPr>
        <w:pStyle w:val="QUESTIONTEXT"/>
      </w:pPr>
      <w:r w:rsidRPr="004557A8">
        <w:t>51.</w:t>
      </w:r>
      <w:r w:rsidRPr="004557A8">
        <w:tab/>
        <w:t>About how many hours a week do you usually spend outside of your home at a paid job, school or job training program?</w:t>
      </w:r>
    </w:p>
    <w:p w:rsidR="00F57D65" w:rsidRPr="004557A8" w:rsidRDefault="00F57D65" w:rsidP="00F57D65">
      <w:pPr>
        <w:pStyle w:val="Range"/>
      </w:pPr>
      <w:r w:rsidRPr="004557A8">
        <w:t>|</w:t>
      </w:r>
      <w:r w:rsidRPr="004557A8">
        <w:rPr>
          <w:u w:val="single"/>
        </w:rPr>
        <w:t xml:space="preserve">     </w:t>
      </w:r>
      <w:r w:rsidRPr="004557A8">
        <w:t>|</w:t>
      </w:r>
      <w:r w:rsidRPr="004557A8">
        <w:rPr>
          <w:u w:val="single"/>
        </w:rPr>
        <w:t xml:space="preserve">     </w:t>
      </w:r>
      <w:r w:rsidRPr="004557A8">
        <w:t xml:space="preserve">| </w:t>
      </w:r>
      <w:r w:rsidR="00A476A6" w:rsidRPr="004557A8">
        <w:t xml:space="preserve"> </w:t>
      </w:r>
      <w:r w:rsidRPr="004557A8">
        <w:t>HOURS PER WEEK (</w:t>
      </w:r>
      <w:sdt>
        <w:sdtPr>
          <w:alias w:val="HR RANGE"/>
          <w:tag w:val="HR RANGE"/>
          <w:id w:val="17863378"/>
          <w:placeholder>
            <w:docPart w:val="DC4AF4034A13477AA601A76A348475AC"/>
          </w:placeholder>
          <w:temporary/>
          <w:showingPlcHdr/>
        </w:sdtPr>
        <w:sdtContent>
          <w:r w:rsidRPr="004557A8">
            <w:t>RANGE</w:t>
          </w:r>
        </w:sdtContent>
      </w:sdt>
      <w:r w:rsidRPr="004557A8">
        <w:t>)</w:t>
      </w:r>
    </w:p>
    <w:p w:rsidR="00F57D65" w:rsidRPr="004557A8" w:rsidRDefault="00F57D65" w:rsidP="00F57D65">
      <w:pPr>
        <w:pStyle w:val="RESPONSE0"/>
      </w:pPr>
      <w:r w:rsidRPr="004557A8">
        <w:t>NONE</w:t>
      </w:r>
      <w:r w:rsidRPr="004557A8">
        <w:tab/>
        <w:t>0</w:t>
      </w:r>
    </w:p>
    <w:p w:rsidR="00F57D65" w:rsidRPr="004557A8" w:rsidRDefault="00F57D65" w:rsidP="00F57D65">
      <w:pPr>
        <w:pStyle w:val="RESPONSE0"/>
      </w:pPr>
      <w:r w:rsidRPr="004557A8">
        <w:t>DON’T KNOW</w:t>
      </w:r>
      <w:r w:rsidRPr="004557A8">
        <w:tab/>
        <w:t>d</w:t>
      </w:r>
    </w:p>
    <w:p w:rsidR="00F57D65" w:rsidRPr="004557A8" w:rsidRDefault="00F57D65" w:rsidP="00F57D65">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57D65" w:rsidRPr="004557A8" w:rsidTr="00F57D65">
        <w:trPr>
          <w:jc w:val="center"/>
        </w:trPr>
        <w:tc>
          <w:tcPr>
            <w:tcW w:w="5000" w:type="pct"/>
          </w:tcPr>
          <w:p w:rsidR="00F57D65" w:rsidRPr="004557A8" w:rsidRDefault="00F57D65" w:rsidP="00F57D65">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TIME RANGE"/>
                <w:tag w:val="TIME RANGE"/>
                <w:id w:val="17863384"/>
                <w:placeholder>
                  <w:docPart w:val="6782A60EC1A949DEB7ADA6E89EEDF02F"/>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385"/>
                <w:placeholder>
                  <w:docPart w:val="E74AD77B81934F0186D37092D45C2E5F"/>
                </w:placeholder>
                <w:temporary/>
                <w:showingPlcHdr/>
              </w:sdtPr>
              <w:sdtContent>
                <w:r w:rsidRPr="004557A8">
                  <w:rPr>
                    <w:rFonts w:ascii="Arial" w:hAnsi="Arial" w:cs="Arial"/>
                    <w:b/>
                    <w:sz w:val="20"/>
                    <w:szCs w:val="20"/>
                  </w:rPr>
                  <w:t>Soft check statement/question</w:t>
                </w:r>
              </w:sdtContent>
            </w:sdt>
          </w:p>
        </w:tc>
      </w:tr>
      <w:tr w:rsidR="00F57D65" w:rsidRPr="004557A8" w:rsidTr="00F57D65">
        <w:trPr>
          <w:jc w:val="center"/>
        </w:trPr>
        <w:tc>
          <w:tcPr>
            <w:tcW w:w="5000" w:type="pct"/>
          </w:tcPr>
          <w:p w:rsidR="00F57D65" w:rsidRPr="004557A8" w:rsidRDefault="00F57D65" w:rsidP="00F57D65">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TIME RANGE"/>
                <w:tag w:val="TIME RANGE"/>
                <w:id w:val="17863386"/>
                <w:placeholder>
                  <w:docPart w:val="BFBA3E7FD5834108A785309A83967285"/>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387"/>
                <w:placeholder>
                  <w:docPart w:val="E8E176FDF54049D3A8E3F95038223555"/>
                </w:placeholder>
                <w:temporary/>
                <w:showingPlcHdr/>
              </w:sdtPr>
              <w:sdtContent>
                <w:r w:rsidRPr="004557A8">
                  <w:rPr>
                    <w:rFonts w:ascii="Arial" w:hAnsi="Arial" w:cs="Arial"/>
                    <w:b/>
                    <w:sz w:val="20"/>
                    <w:szCs w:val="20"/>
                  </w:rPr>
                  <w:t>Hard check statement/question</w:t>
                </w:r>
              </w:sdtContent>
            </w:sdt>
          </w:p>
        </w:tc>
      </w:tr>
    </w:tbl>
    <w:p w:rsidR="00F57D65" w:rsidRPr="004557A8" w:rsidRDefault="00F57D65">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6C2B47">
      <w:pPr>
        <w:pStyle w:val="QUESTIONTEXT"/>
        <w:spacing w:before="0"/>
      </w:pPr>
      <w:r w:rsidRPr="004557A8">
        <w:lastRenderedPageBreak/>
        <w:t>52.</w:t>
      </w:r>
      <w:r w:rsidRPr="004557A8">
        <w:tab/>
        <w:t>What is the last grade or highest level of education you completed?  Is it . . .</w:t>
      </w:r>
    </w:p>
    <w:p w:rsidR="00A476A6" w:rsidRPr="004557A8" w:rsidRDefault="00A476A6" w:rsidP="00A476A6">
      <w:pPr>
        <w:pStyle w:val="CODINGTYPE"/>
      </w:pPr>
      <w:r w:rsidRPr="004557A8">
        <w:tab/>
      </w:r>
      <w:sdt>
        <w:sdtPr>
          <w:rPr>
            <w:u w:val="single"/>
          </w:rPr>
          <w:alias w:val="SELECT CODING TYPE"/>
          <w:tag w:val="CODING TYPE"/>
          <w:id w:val="17863392"/>
          <w:placeholder>
            <w:docPart w:val="D511A2A2213F4159B8737CC589140422"/>
          </w:placeholder>
          <w:dropDownList>
            <w:listItem w:value="SELECT CODING TYPE"/>
            <w:listItem w:displayText="CODE ONE ONLY" w:value="CODE ONE ONLY"/>
            <w:listItem w:displayText="CODE ALL THAT APPLY" w:value="CODE ALL THAT APPLY"/>
          </w:dropDownList>
        </w:sdtPr>
        <w:sdtEndPr>
          <w:rPr>
            <w:b/>
          </w:rPr>
        </w:sdtEndPr>
        <w:sdtContent>
          <w:r w:rsidR="00BE2C44" w:rsidRPr="004557A8">
            <w:rPr>
              <w:u w:val="single"/>
            </w:rPr>
            <w:t>CODE ALL THAT APPLY</w:t>
          </w:r>
        </w:sdtContent>
      </w:sdt>
    </w:p>
    <w:p w:rsidR="007641C7" w:rsidRPr="004557A8" w:rsidRDefault="007641C7" w:rsidP="00A476A6">
      <w:pPr>
        <w:pStyle w:val="RESPONSE0"/>
      </w:pPr>
      <w:r w:rsidRPr="004557A8">
        <w:t>8th grade or less,</w:t>
      </w:r>
      <w:r w:rsidRPr="004557A8">
        <w:tab/>
        <w:t>1</w:t>
      </w:r>
    </w:p>
    <w:p w:rsidR="007641C7" w:rsidRPr="004557A8" w:rsidRDefault="00A476A6" w:rsidP="00A476A6">
      <w:pPr>
        <w:pStyle w:val="RESPONSE0"/>
      </w:pPr>
      <w:r w:rsidRPr="004557A8">
        <w:t>s</w:t>
      </w:r>
      <w:r w:rsidR="007641C7" w:rsidRPr="004557A8">
        <w:t>ome high school,</w:t>
      </w:r>
      <w:r w:rsidR="007641C7" w:rsidRPr="004557A8">
        <w:tab/>
        <w:t>2</w:t>
      </w:r>
    </w:p>
    <w:p w:rsidR="007641C7" w:rsidRPr="004557A8" w:rsidRDefault="00A476A6" w:rsidP="00A476A6">
      <w:pPr>
        <w:pStyle w:val="RESPONSE0"/>
      </w:pPr>
      <w:r w:rsidRPr="004557A8">
        <w:t>h</w:t>
      </w:r>
      <w:r w:rsidR="007641C7" w:rsidRPr="004557A8">
        <w:t>igh school graduate or GED,</w:t>
      </w:r>
      <w:r w:rsidR="007641C7" w:rsidRPr="004557A8">
        <w:tab/>
        <w:t>3</w:t>
      </w:r>
    </w:p>
    <w:p w:rsidR="007641C7" w:rsidRPr="004557A8" w:rsidRDefault="00A476A6" w:rsidP="00A476A6">
      <w:pPr>
        <w:pStyle w:val="RESPONSE0"/>
      </w:pPr>
      <w:r w:rsidRPr="004557A8">
        <w:t>s</w:t>
      </w:r>
      <w:r w:rsidR="007641C7" w:rsidRPr="004557A8">
        <w:t>ome college or technical school,</w:t>
      </w:r>
      <w:r w:rsidR="007641C7" w:rsidRPr="004557A8">
        <w:tab/>
        <w:t>4</w:t>
      </w:r>
    </w:p>
    <w:p w:rsidR="007641C7" w:rsidRPr="004557A8" w:rsidRDefault="00BE2C44" w:rsidP="00A476A6">
      <w:pPr>
        <w:pStyle w:val="RESPONSE0"/>
      </w:pPr>
      <w:r w:rsidRPr="004557A8">
        <w:t>A</w:t>
      </w:r>
      <w:r w:rsidR="007641C7" w:rsidRPr="004557A8">
        <w:t>ssociates or 2 year degree,</w:t>
      </w:r>
      <w:r w:rsidR="007641C7" w:rsidRPr="004557A8">
        <w:tab/>
        <w:t>5</w:t>
      </w:r>
    </w:p>
    <w:p w:rsidR="007641C7" w:rsidRPr="004557A8" w:rsidRDefault="00A476A6" w:rsidP="00A476A6">
      <w:pPr>
        <w:pStyle w:val="RESPONSE0"/>
      </w:pPr>
      <w:r w:rsidRPr="004557A8">
        <w:t>c</w:t>
      </w:r>
      <w:r w:rsidR="007641C7" w:rsidRPr="004557A8">
        <w:t>ollege graduate or 4 year degree, or</w:t>
      </w:r>
      <w:r w:rsidR="007641C7" w:rsidRPr="004557A8">
        <w:tab/>
        <w:t>6</w:t>
      </w:r>
    </w:p>
    <w:p w:rsidR="007641C7" w:rsidRPr="004557A8" w:rsidRDefault="00A476A6" w:rsidP="00A476A6">
      <w:pPr>
        <w:pStyle w:val="RESPONSE0"/>
      </w:pPr>
      <w:r w:rsidRPr="004557A8">
        <w:t>g</w:t>
      </w:r>
      <w:r w:rsidR="007641C7" w:rsidRPr="004557A8">
        <w:t>raduate school?</w:t>
      </w:r>
      <w:r w:rsidR="007641C7" w:rsidRPr="004557A8">
        <w:tab/>
        <w:t>7</w:t>
      </w:r>
    </w:p>
    <w:p w:rsidR="007641C7" w:rsidRPr="004557A8" w:rsidRDefault="007641C7" w:rsidP="00A476A6">
      <w:pPr>
        <w:pStyle w:val="RESPONSE0"/>
      </w:pPr>
      <w:r w:rsidRPr="004557A8">
        <w:t>DON’T KNOW</w:t>
      </w:r>
      <w:r w:rsidRPr="004557A8">
        <w:tab/>
        <w:t>d</w:t>
      </w:r>
    </w:p>
    <w:p w:rsidR="007641C7" w:rsidRPr="004557A8" w:rsidRDefault="007641C7" w:rsidP="00A476A6">
      <w:pPr>
        <w:pStyle w:val="RESPONSE0"/>
      </w:pPr>
      <w:r w:rsidRPr="004557A8">
        <w:t>REFUSED</w:t>
      </w:r>
      <w:r w:rsidRPr="004557A8">
        <w:tab/>
        <w:t>r</w:t>
      </w:r>
    </w:p>
    <w:p w:rsidR="00BE2C44" w:rsidRPr="004557A8" w:rsidRDefault="00BE2C44" w:rsidP="00BE2C44">
      <w:pPr>
        <w:tabs>
          <w:tab w:val="left" w:pos="864"/>
          <w:tab w:val="left" w:pos="1872"/>
          <w:tab w:val="left" w:leader="dot" w:pos="6480"/>
        </w:tabs>
        <w:spacing w:line="240" w:lineRule="auto"/>
        <w:ind w:firstLine="0"/>
        <w:jc w:val="left"/>
        <w:rPr>
          <w:rFonts w:ascii="Arial" w:hAnsi="Arial" w:cs="Arial"/>
          <w:color w:val="000000"/>
          <w:sz w:val="20"/>
          <w:szCs w:val="20"/>
        </w:rPr>
      </w:pPr>
    </w:p>
    <w:tbl>
      <w:tblPr>
        <w:tblW w:w="3581" w:type="pct"/>
        <w:jc w:val="center"/>
        <w:tblInd w:w="2718" w:type="dxa"/>
        <w:tblLook w:val="04A0"/>
      </w:tblPr>
      <w:tblGrid>
        <w:gridCol w:w="6858"/>
      </w:tblGrid>
      <w:tr w:rsidR="00BE2C44" w:rsidRPr="004557A8" w:rsidTr="002A3DA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E2C44" w:rsidRPr="004557A8" w:rsidRDefault="00BE2C44" w:rsidP="002A3DAF">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394"/>
                <w:placeholder>
                  <w:docPart w:val="5091BFC9C46B4492A4EBDF44BF6C5EC1"/>
                </w:placeholder>
                <w:temporary/>
                <w:showingPlcHdr/>
              </w:sdtPr>
              <w:sdtContent>
                <w:r w:rsidRPr="004557A8">
                  <w:rPr>
                    <w:rFonts w:ascii="Arial" w:hAnsi="Arial" w:cs="Arial"/>
                    <w:bCs/>
                    <w:caps/>
                    <w:sz w:val="20"/>
                    <w:szCs w:val="20"/>
                  </w:rPr>
                  <w:t>(NUM)</w:t>
                </w:r>
              </w:sdtContent>
            </w:sdt>
          </w:p>
          <w:p w:rsidR="00BE2C44" w:rsidRPr="004557A8" w:rsidRDefault="00BE2C44" w:rsidP="00BE2C44">
            <w:pPr>
              <w:pStyle w:val="BodyTextIndent3"/>
              <w:ind w:left="0"/>
              <w:rPr>
                <w:rFonts w:ascii="Arial" w:hAnsi="Arial" w:cs="Arial"/>
                <w:sz w:val="20"/>
                <w:szCs w:val="20"/>
              </w:rPr>
            </w:pPr>
            <w:r w:rsidRPr="004557A8">
              <w:rPr>
                <w:rFonts w:ascii="Arial" w:hAnsi="Arial" w:cs="Arial"/>
                <w:sz w:val="20"/>
                <w:szCs w:val="20"/>
              </w:rPr>
              <w:t xml:space="preserve">IF Q.50=1, ASK QS. 53-54, OTHERS </w:t>
            </w:r>
            <w:r w:rsidR="00E7179C" w:rsidRPr="004557A8">
              <w:rPr>
                <w:rFonts w:ascii="Arial" w:hAnsi="Arial" w:cs="Arial"/>
                <w:sz w:val="20"/>
                <w:szCs w:val="20"/>
              </w:rPr>
              <w:t>GO TO</w:t>
            </w:r>
            <w:r w:rsidRPr="004557A8">
              <w:rPr>
                <w:rFonts w:ascii="Arial" w:hAnsi="Arial" w:cs="Arial"/>
                <w:sz w:val="20"/>
                <w:szCs w:val="20"/>
              </w:rPr>
              <w:t xml:space="preserve"> Q.55</w:t>
            </w:r>
          </w:p>
        </w:tc>
      </w:tr>
    </w:tbl>
    <w:p w:rsidR="00BE2C44" w:rsidRPr="004557A8" w:rsidRDefault="00BE2C44" w:rsidP="00BE2C44">
      <w:pPr>
        <w:pStyle w:val="RESPONSE0"/>
        <w:spacing w:before="0"/>
        <w:ind w:left="0" w:right="0"/>
      </w:pPr>
    </w:p>
    <w:p w:rsidR="007641C7" w:rsidRPr="004557A8" w:rsidRDefault="007641C7" w:rsidP="006C2B47">
      <w:pPr>
        <w:pStyle w:val="QUESTIONTEXT"/>
        <w:spacing w:before="0"/>
      </w:pPr>
      <w:r w:rsidRPr="004557A8">
        <w:t>53.</w:t>
      </w:r>
      <w:r w:rsidRPr="004557A8">
        <w:tab/>
        <w:t>About how many hours a week does your partner or spouse usually spend outside of the home at a paid job, school or job training program?</w:t>
      </w:r>
    </w:p>
    <w:p w:rsidR="000121A8" w:rsidRPr="004557A8" w:rsidRDefault="000121A8" w:rsidP="000121A8">
      <w:pPr>
        <w:pStyle w:val="Range"/>
      </w:pPr>
      <w:r w:rsidRPr="004557A8">
        <w:t>|</w:t>
      </w:r>
      <w:r w:rsidRPr="004557A8">
        <w:rPr>
          <w:u w:val="single"/>
        </w:rPr>
        <w:t xml:space="preserve">     </w:t>
      </w:r>
      <w:r w:rsidRPr="004557A8">
        <w:t>|</w:t>
      </w:r>
      <w:r w:rsidRPr="004557A8">
        <w:rPr>
          <w:u w:val="single"/>
        </w:rPr>
        <w:t xml:space="preserve">     </w:t>
      </w:r>
      <w:r w:rsidRPr="004557A8">
        <w:t>|</w:t>
      </w:r>
      <w:r w:rsidR="00BE2C44" w:rsidRPr="004557A8">
        <w:t xml:space="preserve"> </w:t>
      </w:r>
      <w:r w:rsidRPr="004557A8">
        <w:t xml:space="preserve"> HOURS</w:t>
      </w:r>
      <w:r w:rsidR="00BE2C44" w:rsidRPr="004557A8">
        <w:t xml:space="preserve"> PER WEEK</w:t>
      </w:r>
      <w:r w:rsidRPr="004557A8">
        <w:t xml:space="preserve"> (</w:t>
      </w:r>
      <w:sdt>
        <w:sdtPr>
          <w:alias w:val="HR RANGE"/>
          <w:tag w:val="HR RANGE"/>
          <w:id w:val="17863256"/>
          <w:placeholder>
            <w:docPart w:val="8B977AA86E3049E9B02CDD443A7B0B59"/>
          </w:placeholder>
          <w:temporary/>
          <w:showingPlcHdr/>
        </w:sdtPr>
        <w:sdtContent>
          <w:r w:rsidRPr="004557A8">
            <w:t>RANGE</w:t>
          </w:r>
        </w:sdtContent>
      </w:sdt>
      <w:r w:rsidRPr="004557A8">
        <w:t>)</w:t>
      </w:r>
    </w:p>
    <w:p w:rsidR="00BE2C44" w:rsidRPr="004557A8" w:rsidRDefault="00BE2C44" w:rsidP="000121A8">
      <w:pPr>
        <w:pStyle w:val="RESPONSE0"/>
      </w:pPr>
      <w:r w:rsidRPr="004557A8">
        <w:t>NONE</w:t>
      </w:r>
      <w:r w:rsidRPr="004557A8">
        <w:tab/>
        <w:t>0</w:t>
      </w:r>
    </w:p>
    <w:p w:rsidR="000121A8" w:rsidRPr="004557A8" w:rsidRDefault="000121A8" w:rsidP="000121A8">
      <w:pPr>
        <w:pStyle w:val="RESPONSE0"/>
      </w:pPr>
      <w:r w:rsidRPr="004557A8">
        <w:t>DON’T KNOW</w:t>
      </w:r>
      <w:r w:rsidRPr="004557A8">
        <w:tab/>
        <w:t>d</w:t>
      </w:r>
    </w:p>
    <w:p w:rsidR="000121A8" w:rsidRPr="004557A8" w:rsidRDefault="000121A8" w:rsidP="000121A8">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121A8" w:rsidRPr="004557A8" w:rsidTr="000121A8">
        <w:trPr>
          <w:jc w:val="center"/>
        </w:trPr>
        <w:tc>
          <w:tcPr>
            <w:tcW w:w="5000" w:type="pct"/>
          </w:tcPr>
          <w:p w:rsidR="000121A8" w:rsidRPr="004557A8" w:rsidRDefault="000121A8" w:rsidP="000121A8">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TIME RANGE"/>
                <w:tag w:val="TIME RANGE"/>
                <w:id w:val="17863262"/>
                <w:placeholder>
                  <w:docPart w:val="6C81369C8560441CB01BE2CA3ABB4D6B"/>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63"/>
                <w:placeholder>
                  <w:docPart w:val="115629199C974F98BC2737FB052FE01F"/>
                </w:placeholder>
                <w:temporary/>
                <w:showingPlcHdr/>
              </w:sdtPr>
              <w:sdtContent>
                <w:r w:rsidRPr="004557A8">
                  <w:rPr>
                    <w:rFonts w:ascii="Arial" w:hAnsi="Arial" w:cs="Arial"/>
                    <w:b/>
                    <w:sz w:val="20"/>
                    <w:szCs w:val="20"/>
                  </w:rPr>
                  <w:t>Soft check statement/question</w:t>
                </w:r>
              </w:sdtContent>
            </w:sdt>
          </w:p>
        </w:tc>
      </w:tr>
      <w:tr w:rsidR="000121A8" w:rsidRPr="004557A8" w:rsidTr="000121A8">
        <w:trPr>
          <w:jc w:val="center"/>
        </w:trPr>
        <w:tc>
          <w:tcPr>
            <w:tcW w:w="5000" w:type="pct"/>
          </w:tcPr>
          <w:p w:rsidR="000121A8" w:rsidRPr="004557A8" w:rsidRDefault="000121A8" w:rsidP="000121A8">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TIME RANGE"/>
                <w:tag w:val="TIME RANGE"/>
                <w:id w:val="17863264"/>
                <w:placeholder>
                  <w:docPart w:val="AC36ED6E39C84F3B9A19201A5213F1E4"/>
                </w:placeholder>
                <w:temporary/>
                <w:showingPlcHdr/>
              </w:sdtPr>
              <w:sdtContent>
                <w:r w:rsidRPr="004557A8">
                  <w:rPr>
                    <w:rFonts w:ascii="Arial" w:hAnsi="Arial" w:cs="Arial"/>
                    <w:sz w:val="20"/>
                    <w:szCs w:val="20"/>
                  </w:rPr>
                  <w:t>CONDITION (e.g. 1:00AM – 5:00AM)</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265"/>
                <w:placeholder>
                  <w:docPart w:val="158D57DDE544440198725FCF723375A2"/>
                </w:placeholder>
                <w:temporary/>
                <w:showingPlcHdr/>
              </w:sdtPr>
              <w:sdtContent>
                <w:r w:rsidRPr="004557A8">
                  <w:rPr>
                    <w:rFonts w:ascii="Arial" w:hAnsi="Arial" w:cs="Arial"/>
                    <w:b/>
                    <w:sz w:val="20"/>
                    <w:szCs w:val="20"/>
                  </w:rPr>
                  <w:t>Hard check statement/question</w:t>
                </w:r>
              </w:sdtContent>
            </w:sdt>
          </w:p>
        </w:tc>
      </w:tr>
    </w:tbl>
    <w:p w:rsidR="00BE2C44" w:rsidRPr="004557A8" w:rsidRDefault="00BE2C44" w:rsidP="00BE2C44">
      <w:pPr>
        <w:pStyle w:val="RESPONSE0"/>
        <w:spacing w:before="0"/>
        <w:ind w:left="0" w:right="0"/>
      </w:pPr>
    </w:p>
    <w:p w:rsidR="006C2B47" w:rsidRPr="004557A8" w:rsidRDefault="006C2B47">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6C2B47">
      <w:pPr>
        <w:pStyle w:val="QUESTIONTEXT"/>
        <w:spacing w:before="0"/>
      </w:pPr>
      <w:r w:rsidRPr="004557A8">
        <w:lastRenderedPageBreak/>
        <w:t>54.</w:t>
      </w:r>
      <w:r w:rsidRPr="004557A8">
        <w:tab/>
        <w:t>What is the last grade or highest level of education your partner or spouse completed?</w:t>
      </w:r>
      <w:r w:rsidR="00414F6B" w:rsidRPr="004557A8">
        <w:t xml:space="preserve"> </w:t>
      </w:r>
      <w:r w:rsidRPr="004557A8">
        <w:t>Is it 8th grade or less, some high school, high school graduate or GED, some college or technical school, Associates or 2 year degree, college graduate or 4 year degree, or graduate school?</w:t>
      </w:r>
    </w:p>
    <w:p w:rsidR="00BE2C44" w:rsidRPr="004557A8" w:rsidRDefault="00BE2C44" w:rsidP="00BE2C44">
      <w:pPr>
        <w:pStyle w:val="CODINGTYPE"/>
        <w:rPr>
          <w:u w:val="single"/>
        </w:rPr>
      </w:pPr>
      <w:r w:rsidRPr="004557A8">
        <w:tab/>
      </w:r>
      <w:sdt>
        <w:sdtPr>
          <w:rPr>
            <w:u w:val="single"/>
          </w:rPr>
          <w:alias w:val="SELECT CODING TYPE"/>
          <w:tag w:val="CODING TYPE"/>
          <w:id w:val="17863407"/>
          <w:placeholder>
            <w:docPart w:val="9A655A04E29D41B69BCCB62BC82DCE4A"/>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ALL THAT APPLY</w:t>
          </w:r>
        </w:sdtContent>
      </w:sdt>
    </w:p>
    <w:p w:rsidR="007641C7" w:rsidRPr="004557A8" w:rsidRDefault="007641C7" w:rsidP="006C2B47">
      <w:pPr>
        <w:pStyle w:val="RESPONSE0"/>
        <w:spacing w:before="100"/>
        <w:ind w:right="1886"/>
      </w:pPr>
      <w:r w:rsidRPr="004557A8">
        <w:t>8TH GRADE OR LESS</w:t>
      </w:r>
      <w:r w:rsidRPr="004557A8">
        <w:tab/>
        <w:t>1</w:t>
      </w:r>
    </w:p>
    <w:p w:rsidR="007641C7" w:rsidRPr="004557A8" w:rsidRDefault="007641C7" w:rsidP="006C2B47">
      <w:pPr>
        <w:pStyle w:val="RESPONSE0"/>
        <w:spacing w:before="100"/>
        <w:ind w:right="1886"/>
      </w:pPr>
      <w:r w:rsidRPr="004557A8">
        <w:t>SOME HIGH SCHOOL</w:t>
      </w:r>
      <w:r w:rsidRPr="004557A8">
        <w:tab/>
        <w:t>2</w:t>
      </w:r>
    </w:p>
    <w:p w:rsidR="007641C7" w:rsidRPr="004557A8" w:rsidRDefault="007641C7" w:rsidP="006C2B47">
      <w:pPr>
        <w:pStyle w:val="RESPONSE0"/>
        <w:spacing w:before="100"/>
        <w:ind w:right="1886"/>
      </w:pPr>
      <w:r w:rsidRPr="004557A8">
        <w:t>HIGH SCHOOL GRADUATE/GED</w:t>
      </w:r>
      <w:r w:rsidRPr="004557A8">
        <w:tab/>
        <w:t>3</w:t>
      </w:r>
    </w:p>
    <w:p w:rsidR="007641C7" w:rsidRPr="004557A8" w:rsidRDefault="007641C7" w:rsidP="006C2B47">
      <w:pPr>
        <w:pStyle w:val="RESPONSE0"/>
        <w:spacing w:before="100"/>
        <w:ind w:right="1886"/>
      </w:pPr>
      <w:r w:rsidRPr="004557A8">
        <w:t>SOME COLLEGE/TECHNICAL SCHOOL</w:t>
      </w:r>
      <w:r w:rsidRPr="004557A8">
        <w:tab/>
        <w:t>4</w:t>
      </w:r>
    </w:p>
    <w:p w:rsidR="007641C7" w:rsidRPr="004557A8" w:rsidRDefault="007641C7" w:rsidP="006C2B47">
      <w:pPr>
        <w:pStyle w:val="RESPONSE0"/>
        <w:spacing w:before="100"/>
        <w:ind w:right="1886"/>
      </w:pPr>
      <w:r w:rsidRPr="004557A8">
        <w:t>ASSOCIATES/2 YEAR DEGREE</w:t>
      </w:r>
      <w:r w:rsidRPr="004557A8">
        <w:tab/>
        <w:t>5</w:t>
      </w:r>
    </w:p>
    <w:p w:rsidR="007641C7" w:rsidRPr="004557A8" w:rsidRDefault="007641C7" w:rsidP="006C2B47">
      <w:pPr>
        <w:pStyle w:val="RESPONSE0"/>
        <w:spacing w:before="100"/>
        <w:ind w:right="1886"/>
      </w:pPr>
      <w:r w:rsidRPr="004557A8">
        <w:t>COLLEGE GRADUATE/4 YEAR DEGREE</w:t>
      </w:r>
      <w:r w:rsidRPr="004557A8">
        <w:tab/>
        <w:t>6</w:t>
      </w:r>
    </w:p>
    <w:p w:rsidR="007641C7" w:rsidRPr="004557A8" w:rsidRDefault="007641C7" w:rsidP="006C2B47">
      <w:pPr>
        <w:pStyle w:val="RESPONSE0"/>
        <w:spacing w:before="100"/>
        <w:ind w:right="1886"/>
      </w:pPr>
      <w:r w:rsidRPr="004557A8">
        <w:t>GRADUATE SCHOOL</w:t>
      </w:r>
      <w:r w:rsidRPr="004557A8">
        <w:tab/>
        <w:t>7</w:t>
      </w:r>
    </w:p>
    <w:p w:rsidR="007641C7" w:rsidRPr="004557A8" w:rsidRDefault="007641C7" w:rsidP="006C2B47">
      <w:pPr>
        <w:pStyle w:val="RESPONSE0"/>
        <w:spacing w:before="100"/>
        <w:ind w:right="1886"/>
      </w:pPr>
      <w:r w:rsidRPr="004557A8">
        <w:t>DON’T KNOW</w:t>
      </w:r>
      <w:r w:rsidRPr="004557A8">
        <w:tab/>
        <w:t>d</w:t>
      </w:r>
    </w:p>
    <w:p w:rsidR="007641C7" w:rsidRPr="004557A8" w:rsidRDefault="007641C7" w:rsidP="006C2B47">
      <w:pPr>
        <w:pStyle w:val="RESPONSE0"/>
        <w:spacing w:before="100" w:after="120"/>
        <w:ind w:right="1886"/>
      </w:pPr>
      <w:r w:rsidRPr="004557A8">
        <w:t>REFUSED</w:t>
      </w:r>
      <w:r w:rsidRPr="004557A8">
        <w:tab/>
        <w:t>r</w:t>
      </w:r>
    </w:p>
    <w:p w:rsidR="007641C7" w:rsidRPr="004557A8" w:rsidRDefault="007641C7" w:rsidP="00BE2C44">
      <w:pPr>
        <w:pStyle w:val="QUESTIONTEXT"/>
      </w:pPr>
      <w:r w:rsidRPr="004557A8">
        <w:t>55.</w:t>
      </w:r>
      <w:r w:rsidRPr="004557A8">
        <w:tab/>
        <w:t>We would like your best estimate of your total annual household income before taxes in the year 2014. Please include all forms of income, including wages, salaries, interest, dividends, and other forms of income such as Social Security, SSI or TANF for all household members.</w:t>
      </w:r>
    </w:p>
    <w:p w:rsidR="00414F6B" w:rsidRPr="004557A8" w:rsidRDefault="00414F6B" w:rsidP="00414F6B">
      <w:pPr>
        <w:pStyle w:val="RESPONSE0"/>
        <w:tabs>
          <w:tab w:val="left" w:pos="7740"/>
        </w:tabs>
        <w:ind w:right="1886"/>
      </w:pPr>
      <w:r w:rsidRPr="004557A8">
        <w:t>$ |</w:t>
      </w:r>
      <w:r w:rsidRPr="004557A8">
        <w:rPr>
          <w:u w:val="single"/>
        </w:rPr>
        <w:t xml:space="preserve">     </w:t>
      </w:r>
      <w:r w:rsidRPr="004557A8">
        <w:t>|</w:t>
      </w:r>
      <w:r w:rsidRPr="004557A8">
        <w:rPr>
          <w:u w:val="single"/>
        </w:rPr>
        <w:t xml:space="preserve">     </w:t>
      </w:r>
      <w:r w:rsidRPr="004557A8">
        <w:t xml:space="preserve">| </w:t>
      </w:r>
      <w:r w:rsidRPr="004557A8">
        <w:rPr>
          <w:b/>
          <w:bCs/>
          <w:sz w:val="24"/>
          <w:szCs w:val="24"/>
        </w:rPr>
        <w:t>,</w:t>
      </w:r>
      <w:r w:rsidRPr="004557A8">
        <w:t xml:space="preserve"> |</w:t>
      </w:r>
      <w:r w:rsidRPr="004557A8">
        <w:rPr>
          <w:u w:val="single"/>
        </w:rPr>
        <w:t xml:space="preserve">     </w:t>
      </w:r>
      <w:r w:rsidRPr="004557A8">
        <w:t>|</w:t>
      </w:r>
      <w:r w:rsidRPr="004557A8">
        <w:rPr>
          <w:u w:val="single"/>
        </w:rPr>
        <w:t xml:space="preserve">     </w:t>
      </w:r>
      <w:r w:rsidRPr="004557A8">
        <w:t>|</w:t>
      </w:r>
      <w:r w:rsidRPr="004557A8">
        <w:rPr>
          <w:u w:val="single"/>
        </w:rPr>
        <w:t xml:space="preserve">     </w:t>
      </w:r>
      <w:r w:rsidRPr="004557A8">
        <w:t xml:space="preserve">| </w:t>
      </w:r>
      <w:r w:rsidRPr="004557A8">
        <w:rPr>
          <w:bCs/>
          <w:caps/>
        </w:rPr>
        <w:t>record amount</w:t>
      </w:r>
      <w:r w:rsidRPr="004557A8">
        <w:t xml:space="preserve"> (</w:t>
      </w:r>
      <w:sdt>
        <w:sdtPr>
          <w:alias w:val="NUMBER RANGE"/>
          <w:tag w:val="NUMBER RANGE"/>
          <w:id w:val="17863409"/>
          <w:placeholder>
            <w:docPart w:val="A61F3F6074184316A5C28619142744EB"/>
          </w:placeholder>
          <w:temporary/>
          <w:showingPlcHdr/>
        </w:sdtPr>
        <w:sdtContent>
          <w:r w:rsidRPr="004557A8">
            <w:t>NUMBER RANGE</w:t>
          </w:r>
        </w:sdtContent>
      </w:sdt>
      <w:r w:rsidRPr="004557A8">
        <w:t>)</w:t>
      </w:r>
      <w:r w:rsidRPr="004557A8">
        <w:tab/>
      </w:r>
      <w:r w:rsidRPr="004557A8">
        <w:tab/>
      </w:r>
      <w:r w:rsidR="00E7179C" w:rsidRPr="004557A8">
        <w:t>GO TO</w:t>
      </w:r>
      <w:r w:rsidRPr="004557A8">
        <w:t xml:space="preserve"> Q.59</w:t>
      </w:r>
    </w:p>
    <w:p w:rsidR="00414F6B" w:rsidRPr="004557A8" w:rsidRDefault="00414F6B" w:rsidP="00414F6B">
      <w:pPr>
        <w:pStyle w:val="RESPONSE0"/>
      </w:pPr>
      <w:r w:rsidRPr="004557A8">
        <w:t>DON’T KNOW</w:t>
      </w:r>
      <w:r w:rsidRPr="004557A8">
        <w:tab/>
        <w:t>d</w:t>
      </w:r>
    </w:p>
    <w:p w:rsidR="00414F6B" w:rsidRPr="004557A8" w:rsidRDefault="00414F6B" w:rsidP="00414F6B">
      <w:pPr>
        <w:pStyle w:val="RESPONSELAST"/>
      </w:pPr>
      <w:r w:rsidRPr="004557A8">
        <w:t>REFUSED</w:t>
      </w:r>
      <w:r w:rsidRPr="004557A8">
        <w:tab/>
        <w:t>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576"/>
      </w:tblGrid>
      <w:tr w:rsidR="00414F6B" w:rsidRPr="004557A8" w:rsidTr="002A3DAF">
        <w:trPr>
          <w:jc w:val="center"/>
        </w:trPr>
        <w:tc>
          <w:tcPr>
            <w:tcW w:w="5000" w:type="pct"/>
          </w:tcPr>
          <w:p w:rsidR="00414F6B" w:rsidRPr="004557A8" w:rsidRDefault="00414F6B" w:rsidP="002A3DAF">
            <w:pPr>
              <w:spacing w:before="60" w:after="60" w:line="240" w:lineRule="auto"/>
              <w:ind w:firstLine="0"/>
              <w:jc w:val="left"/>
              <w:rPr>
                <w:rFonts w:ascii="Arial" w:hAnsi="Arial" w:cs="Arial"/>
                <w:b/>
                <w:sz w:val="20"/>
                <w:szCs w:val="20"/>
              </w:rPr>
            </w:pPr>
            <w:r w:rsidRPr="004557A8">
              <w:rPr>
                <w:rFonts w:ascii="Arial" w:hAnsi="Arial" w:cs="Arial"/>
                <w:sz w:val="20"/>
                <w:szCs w:val="20"/>
              </w:rPr>
              <w:t xml:space="preserve">SOFT CHECK: IF </w:t>
            </w:r>
            <w:sdt>
              <w:sdtPr>
                <w:rPr>
                  <w:rFonts w:ascii="Arial" w:hAnsi="Arial" w:cs="Arial"/>
                  <w:sz w:val="20"/>
                  <w:szCs w:val="20"/>
                </w:rPr>
                <w:alias w:val="CONDITION"/>
                <w:tag w:val="CONDITION"/>
                <w:id w:val="17863422"/>
                <w:placeholder>
                  <w:docPart w:val="4B8C0441666F414E9D16D5E3A44DEE97"/>
                </w:placeholder>
                <w:temporary/>
                <w:showingPlcHdr/>
              </w:sdtPr>
              <w:sdtContent>
                <w:r w:rsidRPr="004557A8">
                  <w:rPr>
                    <w:rFonts w:ascii="Arial" w:hAnsi="Arial" w:cs="Arial"/>
                    <w:sz w:val="20"/>
                    <w:szCs w:val="20"/>
                  </w:rPr>
                  <w:t>CONDITION (e.g. GT 20)</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423"/>
                <w:placeholder>
                  <w:docPart w:val="6E1F6D842AEB40E98720253F98156DD7"/>
                </w:placeholder>
                <w:temporary/>
                <w:showingPlcHdr/>
              </w:sdtPr>
              <w:sdtContent>
                <w:r w:rsidRPr="004557A8">
                  <w:rPr>
                    <w:rFonts w:ascii="Arial" w:hAnsi="Arial" w:cs="Arial"/>
                    <w:b/>
                    <w:sz w:val="20"/>
                    <w:szCs w:val="20"/>
                  </w:rPr>
                  <w:t>Soft check statement/question</w:t>
                </w:r>
              </w:sdtContent>
            </w:sdt>
            <w:r w:rsidRPr="004557A8">
              <w:rPr>
                <w:rFonts w:ascii="Arial" w:hAnsi="Arial" w:cs="Arial"/>
                <w:b/>
                <w:sz w:val="20"/>
                <w:szCs w:val="20"/>
              </w:rPr>
              <w:t xml:space="preserve"> </w:t>
            </w:r>
          </w:p>
        </w:tc>
      </w:tr>
      <w:tr w:rsidR="00414F6B" w:rsidRPr="004557A8" w:rsidTr="002A3DAF">
        <w:trPr>
          <w:jc w:val="center"/>
        </w:trPr>
        <w:tc>
          <w:tcPr>
            <w:tcW w:w="5000" w:type="pct"/>
          </w:tcPr>
          <w:p w:rsidR="00414F6B" w:rsidRPr="004557A8" w:rsidRDefault="00414F6B" w:rsidP="002A3DAF">
            <w:pPr>
              <w:spacing w:before="60" w:after="60" w:line="240" w:lineRule="auto"/>
              <w:ind w:firstLine="0"/>
              <w:jc w:val="left"/>
              <w:rPr>
                <w:rFonts w:ascii="Arial" w:hAnsi="Arial" w:cs="Arial"/>
                <w:sz w:val="20"/>
                <w:szCs w:val="20"/>
              </w:rPr>
            </w:pPr>
            <w:r w:rsidRPr="004557A8">
              <w:rPr>
                <w:rFonts w:ascii="Arial" w:hAnsi="Arial" w:cs="Arial"/>
                <w:sz w:val="20"/>
                <w:szCs w:val="20"/>
              </w:rPr>
              <w:t xml:space="preserve">HARD CHECK: IF </w:t>
            </w:r>
            <w:sdt>
              <w:sdtPr>
                <w:rPr>
                  <w:rFonts w:ascii="Arial" w:hAnsi="Arial" w:cs="Arial"/>
                  <w:sz w:val="20"/>
                  <w:szCs w:val="20"/>
                </w:rPr>
                <w:alias w:val="CONDITION"/>
                <w:tag w:val="CONDITION"/>
                <w:id w:val="17863424"/>
                <w:placeholder>
                  <w:docPart w:val="3085064F5CC141FC9618115C1EB482D1"/>
                </w:placeholder>
                <w:temporary/>
                <w:showingPlcHdr/>
              </w:sdtPr>
              <w:sdtContent>
                <w:r w:rsidRPr="004557A8">
                  <w:rPr>
                    <w:rFonts w:ascii="Arial" w:hAnsi="Arial" w:cs="Arial"/>
                    <w:sz w:val="20"/>
                    <w:szCs w:val="20"/>
                  </w:rPr>
                  <w:t>CONDITION (e.g. LT 5)</w:t>
                </w:r>
              </w:sdtContent>
            </w:sdt>
            <w:r w:rsidRPr="004557A8">
              <w:rPr>
                <w:rFonts w:ascii="Arial" w:hAnsi="Arial" w:cs="Arial"/>
                <w:sz w:val="20"/>
                <w:szCs w:val="20"/>
              </w:rPr>
              <w:t>;</w:t>
            </w:r>
            <w:r w:rsidRPr="004557A8">
              <w:rPr>
                <w:rFonts w:ascii="Arial" w:hAnsi="Arial" w:cs="Arial"/>
                <w:b/>
                <w:sz w:val="20"/>
                <w:szCs w:val="20"/>
              </w:rPr>
              <w:t xml:space="preserve"> </w:t>
            </w:r>
            <w:sdt>
              <w:sdtPr>
                <w:rPr>
                  <w:rFonts w:ascii="Arial" w:hAnsi="Arial" w:cs="Arial"/>
                  <w:b/>
                  <w:sz w:val="20"/>
                  <w:szCs w:val="20"/>
                </w:rPr>
                <w:alias w:val="INSERT WORDING"/>
                <w:tag w:val="INSERT WORDING"/>
                <w:id w:val="17863425"/>
                <w:placeholder>
                  <w:docPart w:val="AA725E2AB17549DA8A62AEEDBFC61A9A"/>
                </w:placeholder>
                <w:temporary/>
                <w:showingPlcHdr/>
              </w:sdtPr>
              <w:sdtContent>
                <w:r w:rsidRPr="004557A8">
                  <w:rPr>
                    <w:rFonts w:ascii="Arial" w:hAnsi="Arial" w:cs="Arial"/>
                    <w:b/>
                    <w:sz w:val="20"/>
                    <w:szCs w:val="20"/>
                  </w:rPr>
                  <w:t>Hard check statement/question</w:t>
                </w:r>
              </w:sdtContent>
            </w:sdt>
          </w:p>
        </w:tc>
      </w:tr>
    </w:tbl>
    <w:p w:rsidR="00414F6B" w:rsidRPr="004557A8" w:rsidRDefault="00414F6B" w:rsidP="00414F6B">
      <w:pPr>
        <w:tabs>
          <w:tab w:val="left" w:pos="720"/>
          <w:tab w:val="left" w:pos="1440"/>
          <w:tab w:val="left" w:pos="7200"/>
        </w:tabs>
        <w:spacing w:line="240" w:lineRule="auto"/>
        <w:ind w:firstLine="0"/>
        <w:jc w:val="left"/>
        <w:rPr>
          <w:rFonts w:ascii="Arial" w:hAnsi="Arial" w:cs="Arial"/>
          <w:sz w:val="20"/>
          <w:szCs w:val="20"/>
        </w:rPr>
      </w:pPr>
    </w:p>
    <w:p w:rsidR="007641C7" w:rsidRPr="004557A8" w:rsidRDefault="007641C7" w:rsidP="006C2B47">
      <w:pPr>
        <w:pStyle w:val="QUESTIONTEXT"/>
        <w:spacing w:before="0"/>
      </w:pPr>
      <w:r w:rsidRPr="004557A8">
        <w:t>56.</w:t>
      </w:r>
      <w:r w:rsidRPr="004557A8">
        <w:tab/>
        <w:t>Is your total household income less than $50,000?</w:t>
      </w:r>
    </w:p>
    <w:p w:rsidR="007641C7" w:rsidRPr="004557A8" w:rsidRDefault="007641C7" w:rsidP="00632750">
      <w:pPr>
        <w:pStyle w:val="RESPONSELAST"/>
        <w:spacing w:after="0"/>
        <w:ind w:right="1886"/>
      </w:pPr>
      <w:r w:rsidRPr="004557A8">
        <w:t>YES</w:t>
      </w:r>
      <w:r w:rsidRPr="004557A8">
        <w:tab/>
        <w:t>1</w:t>
      </w:r>
      <w:r w:rsidR="00632750" w:rsidRPr="004557A8">
        <w:tab/>
      </w:r>
    </w:p>
    <w:p w:rsidR="007641C7" w:rsidRPr="004557A8" w:rsidRDefault="007641C7" w:rsidP="00632750">
      <w:pPr>
        <w:pStyle w:val="RESPONSELAST"/>
        <w:spacing w:after="0"/>
        <w:ind w:right="1886"/>
      </w:pPr>
      <w:r w:rsidRPr="004557A8">
        <w:t>NO</w:t>
      </w:r>
      <w:r w:rsidRPr="004557A8">
        <w:tab/>
        <w:t>0</w:t>
      </w:r>
      <w:r w:rsidR="00632750" w:rsidRPr="004557A8">
        <w:tab/>
      </w:r>
      <w:r w:rsidR="00E7179C" w:rsidRPr="004557A8">
        <w:t>GO TO</w:t>
      </w:r>
      <w:r w:rsidR="00632750" w:rsidRPr="004557A8">
        <w:t xml:space="preserve"> </w:t>
      </w:r>
      <w:r w:rsidRPr="004557A8">
        <w:t>Q.58</w:t>
      </w:r>
    </w:p>
    <w:p w:rsidR="007641C7" w:rsidRPr="004557A8" w:rsidRDefault="007641C7" w:rsidP="00632750">
      <w:pPr>
        <w:pStyle w:val="RESPONSELAST"/>
        <w:spacing w:after="0"/>
        <w:ind w:right="1886"/>
      </w:pPr>
      <w:r w:rsidRPr="004557A8">
        <w:t>DON’T KNOW</w:t>
      </w:r>
      <w:r w:rsidRPr="004557A8">
        <w:tab/>
        <w:t>d</w:t>
      </w:r>
      <w:r w:rsidR="00632750" w:rsidRPr="004557A8">
        <w:tab/>
      </w:r>
      <w:r w:rsidR="00E7179C" w:rsidRPr="004557A8">
        <w:t>GO TO</w:t>
      </w:r>
      <w:r w:rsidR="00632750" w:rsidRPr="004557A8">
        <w:t xml:space="preserve"> Q.59</w:t>
      </w:r>
    </w:p>
    <w:p w:rsidR="007641C7" w:rsidRPr="004557A8" w:rsidRDefault="007641C7" w:rsidP="00632750">
      <w:pPr>
        <w:pStyle w:val="RESPONSELAST"/>
      </w:pPr>
      <w:r w:rsidRPr="004557A8">
        <w:t>REFUSED</w:t>
      </w:r>
      <w:r w:rsidRPr="004557A8">
        <w:tab/>
        <w:t>r</w:t>
      </w:r>
      <w:r w:rsidR="00632750" w:rsidRPr="004557A8">
        <w:tab/>
      </w:r>
      <w:r w:rsidR="00E7179C" w:rsidRPr="004557A8">
        <w:t>GO TO</w:t>
      </w:r>
      <w:r w:rsidR="00632750" w:rsidRPr="004557A8">
        <w:t xml:space="preserve"> Q.59</w:t>
      </w:r>
    </w:p>
    <w:p w:rsidR="006C2B47" w:rsidRPr="004557A8" w:rsidRDefault="006C2B47">
      <w:pPr>
        <w:tabs>
          <w:tab w:val="clear" w:pos="432"/>
        </w:tabs>
        <w:spacing w:line="240" w:lineRule="auto"/>
        <w:ind w:firstLine="0"/>
        <w:jc w:val="left"/>
        <w:rPr>
          <w:rFonts w:ascii="Arial" w:hAnsi="Arial" w:cs="Arial"/>
          <w:b/>
          <w:sz w:val="20"/>
          <w:szCs w:val="20"/>
        </w:rPr>
      </w:pPr>
      <w:r w:rsidRPr="004557A8">
        <w:br w:type="page"/>
      </w:r>
    </w:p>
    <w:p w:rsidR="0067523D" w:rsidRPr="004557A8" w:rsidRDefault="007641C7" w:rsidP="006C2B47">
      <w:pPr>
        <w:pStyle w:val="QUESTIONTEXT"/>
        <w:spacing w:before="0"/>
      </w:pPr>
      <w:r w:rsidRPr="004557A8">
        <w:lastRenderedPageBreak/>
        <w:t>57.</w:t>
      </w:r>
      <w:r w:rsidRPr="004557A8">
        <w:tab/>
      </w:r>
      <w:r w:rsidR="0067523D" w:rsidRPr="004557A8">
        <w:t>CATI: I’m going to read you some income categories. Please tell me when I read the range that represents your household’s income.</w:t>
      </w:r>
    </w:p>
    <w:p w:rsidR="00FF30FF" w:rsidRPr="004557A8" w:rsidRDefault="0067523D" w:rsidP="006C2B47">
      <w:pPr>
        <w:pStyle w:val="QUESTIONTEXT"/>
        <w:spacing w:before="0"/>
      </w:pPr>
      <w:r w:rsidRPr="004557A8">
        <w:tab/>
        <w:t>CAPI: Here is a list of income categories, in increasing amounts. Tell me the letter that represents your household’s income.</w:t>
      </w:r>
      <w:r w:rsidRPr="004557A8">
        <w:tab/>
      </w:r>
    </w:p>
    <w:p w:rsidR="007641C7" w:rsidRPr="004557A8" w:rsidRDefault="00FF30FF" w:rsidP="00FF30FF">
      <w:pPr>
        <w:pStyle w:val="INTERVIEWER"/>
      </w:pPr>
      <w:r w:rsidRPr="004557A8">
        <w:t>INTERVIEWER:</w:t>
      </w:r>
      <w:r w:rsidRPr="004557A8">
        <w:tab/>
      </w:r>
      <w:r w:rsidR="0067523D" w:rsidRPr="004557A8">
        <w:rPr>
          <w:bCs/>
          <w:sz w:val="22"/>
        </w:rPr>
        <w:t>CAPI</w:t>
      </w:r>
      <w:r w:rsidR="0067523D" w:rsidRPr="004557A8">
        <w:t xml:space="preserve">: </w:t>
      </w:r>
      <w:r w:rsidR="0067523D" w:rsidRPr="004557A8">
        <w:rPr>
          <w:bCs/>
          <w:sz w:val="22"/>
        </w:rPr>
        <w:t xml:space="preserve">SHOW CARD #1 </w:t>
      </w:r>
    </w:p>
    <w:p w:rsidR="00FF30FF" w:rsidRPr="004557A8" w:rsidRDefault="00CD7338" w:rsidP="00FF30FF">
      <w:pPr>
        <w:pStyle w:val="CODINGTYPE"/>
      </w:pPr>
      <w:r>
        <w:rPr>
          <w:noProof/>
        </w:rPr>
        <w:pict>
          <v:shape id="_x0000_s1030" type="#_x0000_t202" style="position:absolute;margin-left:-25pt;margin-top:-17.15pt;width:45pt;height:31.5pt;flip:y;z-index:251705344" strokeweight="3pt">
            <v:stroke linestyle="thinThin"/>
            <v:textbox style="mso-next-textbox:#_x0000_s1030" inset="0,0,0,0">
              <w:txbxContent>
                <w:p w:rsidR="0067523D" w:rsidRDefault="0067523D" w:rsidP="0067523D">
                  <w:pPr>
                    <w:spacing w:before="60" w:line="240" w:lineRule="auto"/>
                    <w:ind w:firstLine="0"/>
                    <w:jc w:val="center"/>
                    <w:rPr>
                      <w:rFonts w:ascii="Arial" w:hAnsi="Arial" w:cs="Arial"/>
                      <w:sz w:val="14"/>
                    </w:rPr>
                  </w:pPr>
                  <w:r>
                    <w:rPr>
                      <w:rFonts w:ascii="Arial" w:hAnsi="Arial" w:cs="Arial"/>
                      <w:sz w:val="14"/>
                    </w:rPr>
                    <w:t>SHOW</w:t>
                  </w:r>
                </w:p>
                <w:p w:rsidR="0067523D" w:rsidRDefault="0067523D" w:rsidP="0067523D">
                  <w:pPr>
                    <w:spacing w:line="240" w:lineRule="auto"/>
                    <w:ind w:firstLine="0"/>
                    <w:jc w:val="center"/>
                    <w:rPr>
                      <w:rFonts w:ascii="Arial" w:hAnsi="Arial" w:cs="Arial"/>
                      <w:sz w:val="14"/>
                    </w:rPr>
                  </w:pPr>
                  <w:r>
                    <w:rPr>
                      <w:rFonts w:ascii="Arial" w:hAnsi="Arial" w:cs="Arial"/>
                      <w:sz w:val="14"/>
                    </w:rPr>
                    <w:t>CARD</w:t>
                  </w:r>
                </w:p>
                <w:p w:rsidR="0067523D" w:rsidRDefault="0067523D" w:rsidP="0067523D">
                  <w:pPr>
                    <w:spacing w:line="240" w:lineRule="auto"/>
                    <w:ind w:firstLine="0"/>
                    <w:jc w:val="center"/>
                    <w:rPr>
                      <w:rFonts w:ascii="Arial" w:hAnsi="Arial" w:cs="Arial"/>
                      <w:sz w:val="14"/>
                    </w:rPr>
                  </w:pPr>
                  <w:r>
                    <w:rPr>
                      <w:rFonts w:ascii="Arial" w:hAnsi="Arial" w:cs="Arial"/>
                      <w:sz w:val="14"/>
                    </w:rPr>
                    <w:t>#1</w:t>
                  </w:r>
                </w:p>
              </w:txbxContent>
            </v:textbox>
            <w10:anchorlock/>
          </v:shape>
        </w:pict>
      </w:r>
      <w:r w:rsidR="00FF30FF" w:rsidRPr="004557A8">
        <w:tab/>
      </w:r>
      <w:sdt>
        <w:sdtPr>
          <w:rPr>
            <w:u w:val="single"/>
          </w:rPr>
          <w:alias w:val="SELECT CODING TYPE"/>
          <w:tag w:val="CODING TYPE"/>
          <w:id w:val="17863517"/>
          <w:placeholder>
            <w:docPart w:val="3DF8E0C9AD7D480F94E0A0D1643E3F8B"/>
          </w:placeholder>
          <w:dropDownList>
            <w:listItem w:value="SELECT CODING TYPE"/>
            <w:listItem w:displayText="CODE ONE ONLY" w:value="CODE ONE ONLY"/>
            <w:listItem w:displayText="CODE ALL THAT APPLY" w:value="CODE ALL THAT APPLY"/>
          </w:dropDownList>
        </w:sdtPr>
        <w:sdtEndPr>
          <w:rPr>
            <w:b/>
          </w:rPr>
        </w:sdtEndPr>
        <w:sdtContent>
          <w:r w:rsidR="00FF30FF" w:rsidRPr="004557A8">
            <w:rPr>
              <w:u w:val="single"/>
            </w:rPr>
            <w:t>CODE ONE ONLY</w:t>
          </w:r>
        </w:sdtContent>
      </w:sdt>
    </w:p>
    <w:p w:rsidR="007641C7" w:rsidRPr="004557A8" w:rsidRDefault="007641C7" w:rsidP="00FF30FF">
      <w:pPr>
        <w:pStyle w:val="RESPONSELAST"/>
        <w:tabs>
          <w:tab w:val="left" w:pos="1080"/>
        </w:tabs>
        <w:spacing w:after="0"/>
        <w:ind w:right="1886"/>
      </w:pPr>
      <w:r w:rsidRPr="004557A8">
        <w:t>A.</w:t>
      </w:r>
      <w:r w:rsidRPr="004557A8">
        <w:tab/>
        <w:t>LESS THAN $5,000</w:t>
      </w:r>
      <w:r w:rsidRPr="004557A8">
        <w:tab/>
        <w:t>1</w:t>
      </w:r>
    </w:p>
    <w:p w:rsidR="007641C7" w:rsidRPr="004557A8" w:rsidRDefault="007641C7" w:rsidP="00FF30FF">
      <w:pPr>
        <w:pStyle w:val="RESPONSELAST"/>
        <w:tabs>
          <w:tab w:val="left" w:pos="1080"/>
        </w:tabs>
        <w:spacing w:after="0"/>
        <w:ind w:right="1886"/>
      </w:pPr>
      <w:r w:rsidRPr="004557A8">
        <w:t>B.</w:t>
      </w:r>
      <w:r w:rsidRPr="004557A8">
        <w:tab/>
        <w:t>$5,000 TO LESS THAN $10,000</w:t>
      </w:r>
      <w:r w:rsidRPr="004557A8">
        <w:tab/>
        <w:t>2</w:t>
      </w:r>
    </w:p>
    <w:p w:rsidR="007641C7" w:rsidRPr="004557A8" w:rsidRDefault="007641C7" w:rsidP="00FF30FF">
      <w:pPr>
        <w:pStyle w:val="RESPONSELAST"/>
        <w:tabs>
          <w:tab w:val="left" w:pos="1080"/>
        </w:tabs>
        <w:spacing w:after="0"/>
        <w:ind w:right="1886"/>
      </w:pPr>
      <w:r w:rsidRPr="004557A8">
        <w:t>C.</w:t>
      </w:r>
      <w:r w:rsidRPr="004557A8">
        <w:tab/>
        <w:t>$10,000 TO LESS THAN $15,000</w:t>
      </w:r>
      <w:r w:rsidRPr="004557A8">
        <w:tab/>
        <w:t>3</w:t>
      </w:r>
    </w:p>
    <w:p w:rsidR="007641C7" w:rsidRPr="004557A8" w:rsidRDefault="007641C7" w:rsidP="00FF30FF">
      <w:pPr>
        <w:pStyle w:val="RESPONSELAST"/>
        <w:tabs>
          <w:tab w:val="left" w:pos="1080"/>
        </w:tabs>
        <w:spacing w:after="0"/>
        <w:ind w:right="1886"/>
      </w:pPr>
      <w:r w:rsidRPr="004557A8">
        <w:t>D.</w:t>
      </w:r>
      <w:r w:rsidRPr="004557A8">
        <w:tab/>
        <w:t>$15,000 TO LESS THAN $20,000</w:t>
      </w:r>
      <w:r w:rsidRPr="004557A8">
        <w:tab/>
        <w:t>4</w:t>
      </w:r>
    </w:p>
    <w:p w:rsidR="007641C7" w:rsidRPr="004557A8" w:rsidRDefault="007641C7" w:rsidP="00FF30FF">
      <w:pPr>
        <w:pStyle w:val="RESPONSELAST"/>
        <w:tabs>
          <w:tab w:val="left" w:pos="1080"/>
        </w:tabs>
        <w:spacing w:after="0"/>
        <w:ind w:right="1886"/>
      </w:pPr>
      <w:r w:rsidRPr="004557A8">
        <w:t>E.</w:t>
      </w:r>
      <w:r w:rsidRPr="004557A8">
        <w:tab/>
        <w:t>$20,000 TO LESS THAN $25,000</w:t>
      </w:r>
      <w:r w:rsidRPr="004557A8">
        <w:tab/>
        <w:t>5</w:t>
      </w:r>
    </w:p>
    <w:p w:rsidR="007641C7" w:rsidRPr="004557A8" w:rsidRDefault="007641C7" w:rsidP="00FF30FF">
      <w:pPr>
        <w:pStyle w:val="RESPONSELAST"/>
        <w:tabs>
          <w:tab w:val="left" w:pos="1080"/>
        </w:tabs>
        <w:spacing w:after="0"/>
        <w:ind w:right="1886"/>
      </w:pPr>
      <w:r w:rsidRPr="004557A8">
        <w:t>F.</w:t>
      </w:r>
      <w:r w:rsidRPr="004557A8">
        <w:tab/>
        <w:t>$25,000 TO LESS THAN $30,000</w:t>
      </w:r>
      <w:r w:rsidRPr="004557A8">
        <w:tab/>
        <w:t>6</w:t>
      </w:r>
    </w:p>
    <w:p w:rsidR="007641C7" w:rsidRPr="004557A8" w:rsidRDefault="007641C7" w:rsidP="00FF30FF">
      <w:pPr>
        <w:pStyle w:val="RESPONSELAST"/>
        <w:tabs>
          <w:tab w:val="left" w:pos="1080"/>
        </w:tabs>
        <w:spacing w:after="0"/>
        <w:ind w:right="1886"/>
      </w:pPr>
      <w:r w:rsidRPr="004557A8">
        <w:t>G.</w:t>
      </w:r>
      <w:r w:rsidRPr="004557A8">
        <w:tab/>
        <w:t>$30,000 TO LESS THAN $40,000</w:t>
      </w:r>
      <w:r w:rsidRPr="004557A8">
        <w:tab/>
        <w:t>7</w:t>
      </w:r>
    </w:p>
    <w:p w:rsidR="007641C7" w:rsidRPr="004557A8" w:rsidRDefault="007641C7" w:rsidP="00FF30FF">
      <w:pPr>
        <w:pStyle w:val="RESPONSELAST"/>
        <w:tabs>
          <w:tab w:val="left" w:pos="1080"/>
        </w:tabs>
        <w:spacing w:after="0"/>
        <w:ind w:right="1886"/>
      </w:pPr>
      <w:r w:rsidRPr="004557A8">
        <w:t>H.</w:t>
      </w:r>
      <w:r w:rsidRPr="004557A8">
        <w:tab/>
        <w:t>$40,000 TO LESS THAN $50,000</w:t>
      </w:r>
      <w:r w:rsidRPr="004557A8">
        <w:tab/>
        <w:t>8</w:t>
      </w:r>
    </w:p>
    <w:p w:rsidR="007641C7" w:rsidRPr="004557A8" w:rsidRDefault="007641C7" w:rsidP="00FF30FF">
      <w:pPr>
        <w:pStyle w:val="RESPONSELAST"/>
        <w:spacing w:after="0"/>
        <w:ind w:right="1886"/>
      </w:pPr>
      <w:r w:rsidRPr="004557A8">
        <w:t>DON’T KNOW</w:t>
      </w:r>
      <w:r w:rsidRPr="004557A8">
        <w:tab/>
        <w:t>d</w:t>
      </w:r>
    </w:p>
    <w:p w:rsidR="007641C7" w:rsidRPr="004557A8" w:rsidRDefault="007641C7" w:rsidP="00FF30FF">
      <w:pPr>
        <w:pStyle w:val="RESPONSELAST"/>
        <w:spacing w:after="0"/>
        <w:ind w:right="1886"/>
      </w:pPr>
      <w:r w:rsidRPr="004557A8">
        <w:t>REFUSED</w:t>
      </w:r>
      <w:r w:rsidRPr="004557A8">
        <w:tab/>
        <w:t>r</w:t>
      </w:r>
    </w:p>
    <w:p w:rsidR="007641C7" w:rsidRPr="004557A8" w:rsidRDefault="007641C7" w:rsidP="007641C7">
      <w:pPr>
        <w:pStyle w:val="NormalSS"/>
        <w:tabs>
          <w:tab w:val="clear" w:pos="432"/>
          <w:tab w:val="left" w:pos="864"/>
          <w:tab w:val="left" w:pos="1872"/>
          <w:tab w:val="left" w:leader="dot" w:pos="6480"/>
        </w:tabs>
        <w:ind w:left="864" w:hanging="864"/>
        <w:jc w:val="lef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tblGrid>
      <w:tr w:rsidR="007641C7" w:rsidRPr="004557A8" w:rsidTr="00FF30FF">
        <w:trPr>
          <w:jc w:val="center"/>
        </w:trPr>
        <w:tc>
          <w:tcPr>
            <w:tcW w:w="25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641C7" w:rsidRPr="004557A8" w:rsidRDefault="00E7179C" w:rsidP="00FF30FF">
            <w:pPr>
              <w:pStyle w:val="NormalSS"/>
              <w:tabs>
                <w:tab w:val="clear" w:pos="432"/>
                <w:tab w:val="left" w:pos="864"/>
                <w:tab w:val="left" w:pos="1872"/>
                <w:tab w:val="left" w:leader="dot" w:pos="6480"/>
              </w:tabs>
              <w:spacing w:before="60" w:after="60"/>
              <w:ind w:left="864" w:hanging="864"/>
              <w:jc w:val="center"/>
              <w:rPr>
                <w:rFonts w:ascii="Arial" w:hAnsi="Arial" w:cs="Arial"/>
                <w:sz w:val="20"/>
                <w:szCs w:val="20"/>
              </w:rPr>
            </w:pPr>
            <w:r w:rsidRPr="004557A8">
              <w:rPr>
                <w:rFonts w:ascii="Arial" w:hAnsi="Arial" w:cs="Arial"/>
                <w:sz w:val="20"/>
                <w:szCs w:val="20"/>
              </w:rPr>
              <w:t>GO TO</w:t>
            </w:r>
            <w:r w:rsidR="007641C7" w:rsidRPr="004557A8">
              <w:rPr>
                <w:rFonts w:ascii="Arial" w:hAnsi="Arial" w:cs="Arial"/>
                <w:sz w:val="20"/>
                <w:szCs w:val="20"/>
              </w:rPr>
              <w:t xml:space="preserve"> Q.59</w:t>
            </w:r>
          </w:p>
        </w:tc>
      </w:tr>
    </w:tbl>
    <w:p w:rsidR="00FF30FF" w:rsidRPr="004557A8" w:rsidRDefault="00FF30FF" w:rsidP="00FF30FF">
      <w:pPr>
        <w:tabs>
          <w:tab w:val="left" w:pos="720"/>
          <w:tab w:val="left" w:pos="1440"/>
          <w:tab w:val="left" w:pos="7200"/>
        </w:tabs>
        <w:spacing w:line="240" w:lineRule="auto"/>
        <w:ind w:firstLine="0"/>
        <w:jc w:val="left"/>
        <w:rPr>
          <w:rFonts w:ascii="Arial" w:hAnsi="Arial" w:cs="Arial"/>
          <w:sz w:val="20"/>
          <w:szCs w:val="20"/>
        </w:rPr>
      </w:pPr>
    </w:p>
    <w:p w:rsidR="0067523D" w:rsidRPr="004557A8" w:rsidRDefault="007641C7" w:rsidP="006C2B47">
      <w:pPr>
        <w:pStyle w:val="QUESTIONTEXT"/>
        <w:spacing w:before="0"/>
      </w:pPr>
      <w:r w:rsidRPr="004557A8">
        <w:t>58.</w:t>
      </w:r>
      <w:r w:rsidRPr="004557A8">
        <w:tab/>
      </w:r>
      <w:r w:rsidR="0067523D" w:rsidRPr="004557A8">
        <w:t xml:space="preserve">CATI: </w:t>
      </w:r>
      <w:r w:rsidR="0067523D" w:rsidRPr="004557A8">
        <w:rPr>
          <w:bCs/>
        </w:rPr>
        <w:t>I’m</w:t>
      </w:r>
      <w:r w:rsidR="0067523D" w:rsidRPr="004557A8">
        <w:t xml:space="preserve"> going to read you some income categories. Please tell me when I read the range that represents your household’s income.</w:t>
      </w:r>
    </w:p>
    <w:p w:rsidR="00FF30FF" w:rsidRPr="004557A8" w:rsidRDefault="0067523D" w:rsidP="006C2B47">
      <w:pPr>
        <w:pStyle w:val="QUESTIONTEXT"/>
        <w:spacing w:before="0"/>
      </w:pPr>
      <w:r w:rsidRPr="004557A8">
        <w:tab/>
        <w:t xml:space="preserve">CAPI: </w:t>
      </w:r>
      <w:r w:rsidR="007641C7" w:rsidRPr="004557A8">
        <w:t>Here is a list of income categories, in increasing amounts. Tell me the letter that represents your household’s income.</w:t>
      </w:r>
    </w:p>
    <w:p w:rsidR="007641C7" w:rsidRPr="004557A8" w:rsidRDefault="00FF30FF" w:rsidP="00FF30FF">
      <w:pPr>
        <w:pStyle w:val="INTERVIEWER"/>
      </w:pPr>
      <w:r w:rsidRPr="004557A8">
        <w:t>interviewer:</w:t>
      </w:r>
      <w:r w:rsidRPr="004557A8">
        <w:tab/>
      </w:r>
      <w:r w:rsidR="0067523D" w:rsidRPr="004557A8">
        <w:t xml:space="preserve">CAPI: </w:t>
      </w:r>
      <w:r w:rsidR="0067523D" w:rsidRPr="004557A8">
        <w:rPr>
          <w:bCs/>
          <w:sz w:val="22"/>
        </w:rPr>
        <w:t>SHOW CARD #2</w:t>
      </w:r>
      <w:r w:rsidR="0067523D" w:rsidRPr="004557A8">
        <w:rPr>
          <w:b/>
          <w:bCs/>
          <w:sz w:val="22"/>
        </w:rPr>
        <w:t xml:space="preserve">  </w:t>
      </w:r>
      <w:r w:rsidRPr="004557A8">
        <w:rPr>
          <w:bCs/>
        </w:rPr>
        <w:t xml:space="preserve"> </w:t>
      </w:r>
    </w:p>
    <w:p w:rsidR="00FF30FF" w:rsidRPr="004557A8" w:rsidRDefault="00CD7338" w:rsidP="00FF30FF">
      <w:pPr>
        <w:pStyle w:val="CODINGTYPE"/>
        <w:rPr>
          <w:u w:val="single"/>
        </w:rPr>
      </w:pPr>
      <w:r w:rsidRPr="00CD7338">
        <w:rPr>
          <w:noProof/>
        </w:rPr>
        <w:pict>
          <v:shape id="_x0000_s1031" type="#_x0000_t202" style="position:absolute;margin-left:-29pt;margin-top:-27.45pt;width:45pt;height:31.5pt;flip:y;z-index:251706368" strokeweight="3pt">
            <v:stroke linestyle="thinThin"/>
            <v:textbox style="mso-next-textbox:#_x0000_s1031" inset="0,0,0,0">
              <w:txbxContent>
                <w:p w:rsidR="0067523D" w:rsidRDefault="0067523D" w:rsidP="0067523D">
                  <w:pPr>
                    <w:spacing w:before="60" w:line="240" w:lineRule="auto"/>
                    <w:ind w:firstLine="0"/>
                    <w:jc w:val="center"/>
                    <w:rPr>
                      <w:rFonts w:ascii="Arial" w:hAnsi="Arial" w:cs="Arial"/>
                      <w:sz w:val="14"/>
                    </w:rPr>
                  </w:pPr>
                  <w:r>
                    <w:rPr>
                      <w:rFonts w:ascii="Arial" w:hAnsi="Arial" w:cs="Arial"/>
                      <w:sz w:val="14"/>
                    </w:rPr>
                    <w:t>SHOW</w:t>
                  </w:r>
                </w:p>
                <w:p w:rsidR="0067523D" w:rsidRDefault="0067523D" w:rsidP="0067523D">
                  <w:pPr>
                    <w:spacing w:line="240" w:lineRule="auto"/>
                    <w:ind w:firstLine="0"/>
                    <w:jc w:val="center"/>
                    <w:rPr>
                      <w:rFonts w:ascii="Arial" w:hAnsi="Arial" w:cs="Arial"/>
                      <w:sz w:val="14"/>
                    </w:rPr>
                  </w:pPr>
                  <w:r>
                    <w:rPr>
                      <w:rFonts w:ascii="Arial" w:hAnsi="Arial" w:cs="Arial"/>
                      <w:sz w:val="14"/>
                    </w:rPr>
                    <w:t>CARD</w:t>
                  </w:r>
                </w:p>
                <w:p w:rsidR="0067523D" w:rsidRDefault="0067523D" w:rsidP="0067523D">
                  <w:pPr>
                    <w:spacing w:line="240" w:lineRule="auto"/>
                    <w:ind w:firstLine="0"/>
                    <w:jc w:val="center"/>
                    <w:rPr>
                      <w:rFonts w:ascii="Arial" w:hAnsi="Arial" w:cs="Arial"/>
                      <w:sz w:val="14"/>
                    </w:rPr>
                  </w:pPr>
                  <w:r>
                    <w:rPr>
                      <w:rFonts w:ascii="Arial" w:hAnsi="Arial" w:cs="Arial"/>
                      <w:sz w:val="14"/>
                    </w:rPr>
                    <w:t>#2</w:t>
                  </w:r>
                </w:p>
              </w:txbxContent>
            </v:textbox>
            <w10:anchorlock/>
          </v:shape>
        </w:pict>
      </w:r>
      <w:r w:rsidR="00FF30FF" w:rsidRPr="004557A8">
        <w:tab/>
      </w:r>
      <w:sdt>
        <w:sdtPr>
          <w:rPr>
            <w:u w:val="single"/>
          </w:rPr>
          <w:alias w:val="SELECT CODING TYPE"/>
          <w:tag w:val="CODING TYPE"/>
          <w:id w:val="17863518"/>
          <w:placeholder>
            <w:docPart w:val="1D718DE517B341C798DA344E0BC2F78D"/>
          </w:placeholder>
          <w:dropDownList>
            <w:listItem w:value="SELECT CODING TYPE"/>
            <w:listItem w:displayText="CODE ONE ONLY" w:value="CODE ONE ONLY"/>
            <w:listItem w:displayText="CODE ALL THAT APPLY" w:value="CODE ALL THAT APPLY"/>
          </w:dropDownList>
        </w:sdtPr>
        <w:sdtEndPr>
          <w:rPr>
            <w:b/>
          </w:rPr>
        </w:sdtEndPr>
        <w:sdtContent>
          <w:r w:rsidR="00FF30FF" w:rsidRPr="004557A8">
            <w:rPr>
              <w:u w:val="single"/>
            </w:rPr>
            <w:t>CODE ONE ONLY</w:t>
          </w:r>
        </w:sdtContent>
      </w:sdt>
    </w:p>
    <w:p w:rsidR="007641C7" w:rsidRPr="004557A8" w:rsidRDefault="007641C7" w:rsidP="00FF30FF">
      <w:pPr>
        <w:pStyle w:val="RESPONSELAST"/>
        <w:tabs>
          <w:tab w:val="left" w:pos="1080"/>
        </w:tabs>
        <w:spacing w:after="0"/>
        <w:ind w:right="1886"/>
      </w:pPr>
      <w:r w:rsidRPr="004557A8">
        <w:t>A.</w:t>
      </w:r>
      <w:r w:rsidRPr="004557A8">
        <w:tab/>
        <w:t>$50,000 TO LESS THAN $60,000</w:t>
      </w:r>
      <w:r w:rsidRPr="004557A8">
        <w:tab/>
        <w:t>1</w:t>
      </w:r>
    </w:p>
    <w:p w:rsidR="007641C7" w:rsidRPr="004557A8" w:rsidRDefault="007641C7" w:rsidP="00FF30FF">
      <w:pPr>
        <w:pStyle w:val="RESPONSELAST"/>
        <w:tabs>
          <w:tab w:val="left" w:pos="1080"/>
        </w:tabs>
        <w:spacing w:after="0"/>
        <w:ind w:right="1886"/>
      </w:pPr>
      <w:r w:rsidRPr="004557A8">
        <w:t>B.</w:t>
      </w:r>
      <w:r w:rsidRPr="004557A8">
        <w:tab/>
        <w:t>$60,000 TO LESS THAN $70,000</w:t>
      </w:r>
      <w:r w:rsidRPr="004557A8">
        <w:tab/>
        <w:t>2</w:t>
      </w:r>
    </w:p>
    <w:p w:rsidR="007641C7" w:rsidRPr="004557A8" w:rsidRDefault="007641C7" w:rsidP="00FF30FF">
      <w:pPr>
        <w:pStyle w:val="RESPONSELAST"/>
        <w:tabs>
          <w:tab w:val="left" w:pos="1080"/>
        </w:tabs>
        <w:spacing w:after="0"/>
        <w:ind w:right="1886"/>
      </w:pPr>
      <w:r w:rsidRPr="004557A8">
        <w:t>C.</w:t>
      </w:r>
      <w:r w:rsidRPr="004557A8">
        <w:tab/>
        <w:t>$70,000 TO LESS THAN $80,000</w:t>
      </w:r>
      <w:r w:rsidRPr="004557A8">
        <w:tab/>
        <w:t>3</w:t>
      </w:r>
    </w:p>
    <w:p w:rsidR="007641C7" w:rsidRPr="004557A8" w:rsidRDefault="007641C7" w:rsidP="00FF30FF">
      <w:pPr>
        <w:pStyle w:val="RESPONSELAST"/>
        <w:tabs>
          <w:tab w:val="left" w:pos="1080"/>
        </w:tabs>
        <w:spacing w:after="0"/>
        <w:ind w:right="1886"/>
      </w:pPr>
      <w:r w:rsidRPr="004557A8">
        <w:t>D.</w:t>
      </w:r>
      <w:r w:rsidRPr="004557A8">
        <w:tab/>
        <w:t>$80,000 TO LESS THAN $90,000</w:t>
      </w:r>
      <w:r w:rsidRPr="004557A8">
        <w:tab/>
        <w:t>4</w:t>
      </w:r>
    </w:p>
    <w:p w:rsidR="007641C7" w:rsidRPr="004557A8" w:rsidRDefault="007641C7" w:rsidP="00FF30FF">
      <w:pPr>
        <w:pStyle w:val="RESPONSELAST"/>
        <w:tabs>
          <w:tab w:val="left" w:pos="1080"/>
        </w:tabs>
        <w:spacing w:after="0"/>
        <w:ind w:right="1886"/>
      </w:pPr>
      <w:r w:rsidRPr="004557A8">
        <w:t>E.</w:t>
      </w:r>
      <w:r w:rsidRPr="004557A8">
        <w:tab/>
        <w:t>$90,000 TO LESS THAN $100,000</w:t>
      </w:r>
      <w:r w:rsidRPr="004557A8">
        <w:tab/>
        <w:t>5</w:t>
      </w:r>
    </w:p>
    <w:p w:rsidR="007641C7" w:rsidRPr="004557A8" w:rsidRDefault="007641C7" w:rsidP="00FF30FF">
      <w:pPr>
        <w:pStyle w:val="RESPONSELAST"/>
        <w:tabs>
          <w:tab w:val="left" w:pos="1080"/>
        </w:tabs>
        <w:spacing w:after="0"/>
        <w:ind w:right="1886"/>
      </w:pPr>
      <w:r w:rsidRPr="004557A8">
        <w:t>F.</w:t>
      </w:r>
      <w:r w:rsidRPr="004557A8">
        <w:tab/>
        <w:t>$100,000 OR MORE</w:t>
      </w:r>
      <w:r w:rsidRPr="004557A8">
        <w:tab/>
        <w:t>6</w:t>
      </w:r>
    </w:p>
    <w:p w:rsidR="007641C7" w:rsidRPr="004557A8" w:rsidRDefault="007641C7" w:rsidP="00FF30FF">
      <w:pPr>
        <w:pStyle w:val="RESPONSELAST"/>
        <w:tabs>
          <w:tab w:val="left" w:pos="1080"/>
        </w:tabs>
        <w:spacing w:after="0"/>
        <w:ind w:right="1886"/>
      </w:pPr>
      <w:r w:rsidRPr="004557A8">
        <w:t>DON’T KNOW</w:t>
      </w:r>
      <w:r w:rsidRPr="004557A8">
        <w:tab/>
        <w:t>d</w:t>
      </w:r>
    </w:p>
    <w:p w:rsidR="007641C7" w:rsidRPr="004557A8" w:rsidRDefault="007641C7" w:rsidP="00FF30FF">
      <w:pPr>
        <w:pStyle w:val="RESPONSELAST"/>
        <w:tabs>
          <w:tab w:val="left" w:pos="1080"/>
        </w:tabs>
        <w:spacing w:after="0"/>
        <w:ind w:right="1886"/>
      </w:pPr>
      <w:r w:rsidRPr="004557A8">
        <w:t>REFUSED</w:t>
      </w:r>
      <w:r w:rsidRPr="004557A8">
        <w:tab/>
        <w:t>r</w:t>
      </w:r>
    </w:p>
    <w:p w:rsidR="00FF30FF" w:rsidRPr="004557A8" w:rsidRDefault="007641C7" w:rsidP="007641C7">
      <w:pPr>
        <w:pStyle w:val="NormalSS"/>
        <w:tabs>
          <w:tab w:val="clear" w:pos="432"/>
          <w:tab w:val="left" w:pos="864"/>
          <w:tab w:val="left" w:pos="1872"/>
          <w:tab w:val="left" w:leader="dot" w:pos="6480"/>
        </w:tabs>
        <w:ind w:firstLine="0"/>
        <w:jc w:val="left"/>
        <w:rPr>
          <w:rFonts w:ascii="Arial" w:hAnsi="Arial" w:cs="Arial"/>
          <w:sz w:val="20"/>
          <w:szCs w:val="20"/>
        </w:rPr>
      </w:pPr>
      <w:r w:rsidRPr="004557A8">
        <w:rPr>
          <w:rFonts w:ascii="Arial" w:hAnsi="Arial" w:cs="Arial"/>
          <w:sz w:val="20"/>
          <w:szCs w:val="20"/>
        </w:rPr>
        <w:br w:type="page"/>
      </w:r>
    </w:p>
    <w:tbl>
      <w:tblPr>
        <w:tblpPr w:leftFromText="180" w:rightFromText="180" w:vertAnchor="text" w:horzAnchor="margin" w:tblpXSpec="center" w:tblpY="-89"/>
        <w:tblW w:w="3581" w:type="pct"/>
        <w:tblLook w:val="04A0"/>
      </w:tblPr>
      <w:tblGrid>
        <w:gridCol w:w="6858"/>
      </w:tblGrid>
      <w:tr w:rsidR="008B1560" w:rsidRPr="004557A8" w:rsidTr="008B15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1560" w:rsidRPr="004557A8" w:rsidRDefault="008B1560" w:rsidP="008B1560">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lastRenderedPageBreak/>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19"/>
                <w:placeholder>
                  <w:docPart w:val="6FFEFE1564D64262AACA862327EBA8BA"/>
                </w:placeholder>
                <w:temporary/>
                <w:showingPlcHdr/>
              </w:sdtPr>
              <w:sdtContent>
                <w:r w:rsidRPr="004557A8">
                  <w:rPr>
                    <w:rFonts w:ascii="Arial" w:hAnsi="Arial" w:cs="Arial"/>
                    <w:bCs/>
                    <w:caps/>
                    <w:sz w:val="20"/>
                    <w:szCs w:val="20"/>
                  </w:rPr>
                  <w:t>(NUM)</w:t>
                </w:r>
              </w:sdtContent>
            </w:sdt>
          </w:p>
          <w:p w:rsidR="008B1560" w:rsidRPr="004557A8" w:rsidRDefault="008B1560" w:rsidP="008B1560">
            <w:pPr>
              <w:pStyle w:val="BodyTextIndent3"/>
              <w:ind w:left="0"/>
              <w:rPr>
                <w:rFonts w:ascii="Arial" w:hAnsi="Arial" w:cs="Arial"/>
                <w:sz w:val="20"/>
                <w:szCs w:val="20"/>
              </w:rPr>
            </w:pPr>
            <w:r w:rsidRPr="004557A8">
              <w:rPr>
                <w:rFonts w:ascii="Arial" w:hAnsi="Arial" w:cs="Arial"/>
                <w:sz w:val="20"/>
                <w:szCs w:val="20"/>
              </w:rPr>
              <w:t>PROGRAM MUST CALCULATE IF HOUSEHOLD INCOME IS GREATER THAN 200% OF POVERTY, GO TO Q.63</w:t>
            </w:r>
          </w:p>
        </w:tc>
      </w:tr>
    </w:tbl>
    <w:p w:rsidR="00FF30FF" w:rsidRPr="004557A8" w:rsidRDefault="00FF30FF" w:rsidP="00FF30FF">
      <w:pPr>
        <w:tabs>
          <w:tab w:val="left" w:pos="720"/>
          <w:tab w:val="left" w:pos="1440"/>
          <w:tab w:val="left" w:pos="7200"/>
        </w:tabs>
        <w:spacing w:line="240" w:lineRule="auto"/>
        <w:ind w:firstLine="0"/>
        <w:jc w:val="left"/>
        <w:rPr>
          <w:rFonts w:ascii="Arial" w:hAnsi="Arial" w:cs="Arial"/>
          <w:sz w:val="20"/>
          <w:szCs w:val="20"/>
        </w:rPr>
      </w:pPr>
    </w:p>
    <w:p w:rsidR="00FB71EB" w:rsidRPr="004557A8" w:rsidRDefault="00FB71EB" w:rsidP="00FF30FF">
      <w:pPr>
        <w:tabs>
          <w:tab w:val="left" w:pos="720"/>
          <w:tab w:val="left" w:pos="1440"/>
          <w:tab w:val="left" w:pos="7200"/>
        </w:tabs>
        <w:spacing w:line="240" w:lineRule="auto"/>
        <w:ind w:firstLine="0"/>
        <w:jc w:val="left"/>
        <w:rPr>
          <w:rFonts w:ascii="Arial" w:hAnsi="Arial" w:cs="Arial"/>
          <w:sz w:val="20"/>
          <w:szCs w:val="20"/>
        </w:rPr>
      </w:pPr>
    </w:p>
    <w:p w:rsidR="007641C7" w:rsidRPr="004557A8" w:rsidRDefault="00FB71EB" w:rsidP="006C2B47">
      <w:pPr>
        <w:pStyle w:val="QUESTIONTEXT"/>
        <w:spacing w:before="0" w:after="0"/>
      </w:pPr>
      <w:r w:rsidRPr="004557A8">
        <w:tab/>
      </w:r>
      <w:r w:rsidR="008B1560" w:rsidRPr="004557A8">
        <w:t xml:space="preserve">CATI: </w:t>
      </w:r>
      <w:r w:rsidR="007641C7" w:rsidRPr="004557A8">
        <w:t>Next I’d like to know if anyone living in your household currently receives income or benefits from a number of different sources.</w:t>
      </w:r>
    </w:p>
    <w:p w:rsidR="008B1560" w:rsidRPr="004557A8" w:rsidRDefault="008B1560" w:rsidP="008B1560">
      <w:pPr>
        <w:pStyle w:val="QUESTIONTEXT"/>
        <w:spacing w:before="0" w:after="0"/>
      </w:pPr>
      <w:r w:rsidRPr="004557A8">
        <w:tab/>
      </w:r>
    </w:p>
    <w:p w:rsidR="008B1560" w:rsidRPr="004557A8" w:rsidRDefault="008B1560" w:rsidP="008B1560">
      <w:pPr>
        <w:pStyle w:val="QUESTIONTEXT"/>
        <w:spacing w:before="0" w:after="0"/>
      </w:pPr>
      <w:r w:rsidRPr="004557A8">
        <w:tab/>
        <w:t xml:space="preserve">CAPI: Please look at this card and tell me if anyone living in your household currently receives income or benefits from any of these sources. </w:t>
      </w:r>
    </w:p>
    <w:p w:rsidR="008B1560" w:rsidRPr="004557A8" w:rsidRDefault="008B1560" w:rsidP="008B1560">
      <w:pPr>
        <w:pStyle w:val="QUESTIONTEXT"/>
        <w:spacing w:before="0" w:after="0"/>
      </w:pPr>
      <w:r w:rsidRPr="004557A8">
        <w:tab/>
      </w:r>
    </w:p>
    <w:p w:rsidR="008B1560" w:rsidRPr="004557A8" w:rsidRDefault="00CD7338" w:rsidP="008B1560">
      <w:pPr>
        <w:pStyle w:val="QUESTIONTEXT"/>
        <w:spacing w:before="0" w:after="0"/>
        <w:rPr>
          <w:b w:val="0"/>
        </w:rPr>
      </w:pPr>
      <w:r w:rsidRPr="00CD7338">
        <w:rPr>
          <w:noProof/>
        </w:rPr>
        <w:pict>
          <v:shape id="_x0000_s1032" type="#_x0000_t202" style="position:absolute;left:0;text-align:left;margin-left:-26.75pt;margin-top:-14.25pt;width:45pt;height:31.5pt;flip:y;z-index:251707392" strokeweight="3pt">
            <v:stroke linestyle="thinThin"/>
            <v:textbox style="mso-next-textbox:#_x0000_s1032" inset="0,0,0,0">
              <w:txbxContent>
                <w:p w:rsidR="008B1560" w:rsidRDefault="008B1560" w:rsidP="008B1560">
                  <w:pPr>
                    <w:spacing w:before="60" w:line="240" w:lineRule="auto"/>
                    <w:ind w:firstLine="0"/>
                    <w:jc w:val="center"/>
                    <w:rPr>
                      <w:rFonts w:ascii="Arial" w:hAnsi="Arial" w:cs="Arial"/>
                      <w:sz w:val="14"/>
                    </w:rPr>
                  </w:pPr>
                  <w:r>
                    <w:rPr>
                      <w:rFonts w:ascii="Arial" w:hAnsi="Arial" w:cs="Arial"/>
                      <w:sz w:val="14"/>
                    </w:rPr>
                    <w:t>SHOW</w:t>
                  </w:r>
                </w:p>
                <w:p w:rsidR="008B1560" w:rsidRDefault="008B1560" w:rsidP="008B1560">
                  <w:pPr>
                    <w:spacing w:line="240" w:lineRule="auto"/>
                    <w:ind w:firstLine="0"/>
                    <w:jc w:val="center"/>
                    <w:rPr>
                      <w:rFonts w:ascii="Arial" w:hAnsi="Arial" w:cs="Arial"/>
                      <w:sz w:val="14"/>
                    </w:rPr>
                  </w:pPr>
                  <w:r>
                    <w:rPr>
                      <w:rFonts w:ascii="Arial" w:hAnsi="Arial" w:cs="Arial"/>
                      <w:sz w:val="14"/>
                    </w:rPr>
                    <w:t>CARD</w:t>
                  </w:r>
                </w:p>
                <w:p w:rsidR="008B1560" w:rsidRDefault="008B1560" w:rsidP="008B1560">
                  <w:pPr>
                    <w:spacing w:line="240" w:lineRule="auto"/>
                    <w:ind w:firstLine="0"/>
                    <w:jc w:val="center"/>
                    <w:rPr>
                      <w:rFonts w:ascii="Arial" w:hAnsi="Arial" w:cs="Arial"/>
                      <w:sz w:val="14"/>
                    </w:rPr>
                  </w:pPr>
                  <w:r>
                    <w:rPr>
                      <w:rFonts w:ascii="Arial" w:hAnsi="Arial" w:cs="Arial"/>
                      <w:sz w:val="14"/>
                    </w:rPr>
                    <w:t>#3</w:t>
                  </w:r>
                </w:p>
              </w:txbxContent>
            </v:textbox>
            <w10:anchorlock/>
          </v:shape>
        </w:pict>
      </w:r>
      <w:r w:rsidR="008B1560" w:rsidRPr="004557A8">
        <w:tab/>
      </w:r>
      <w:r w:rsidR="008B1560" w:rsidRPr="004557A8">
        <w:rPr>
          <w:b w:val="0"/>
          <w:bCs/>
          <w:sz w:val="22"/>
        </w:rPr>
        <w:t>INTERVIEWER: CAPI:</w:t>
      </w:r>
      <w:r w:rsidR="008B1560" w:rsidRPr="004557A8">
        <w:rPr>
          <w:b w:val="0"/>
        </w:rPr>
        <w:t xml:space="preserve"> </w:t>
      </w:r>
      <w:r w:rsidR="008B1560" w:rsidRPr="004557A8">
        <w:rPr>
          <w:b w:val="0"/>
          <w:bCs/>
          <w:sz w:val="22"/>
        </w:rPr>
        <w:t>SHOW CARD #3 FOR QUESTIONS 59 to 62.</w:t>
      </w:r>
      <w:r w:rsidR="008B1560" w:rsidRPr="004557A8">
        <w:rPr>
          <w:b w:val="0"/>
        </w:rPr>
        <w:t xml:space="preserve">   </w:t>
      </w:r>
    </w:p>
    <w:p w:rsidR="0067523D" w:rsidRPr="004557A8" w:rsidRDefault="0067523D" w:rsidP="006C2B47">
      <w:pPr>
        <w:pStyle w:val="QUESTIONTEXT"/>
        <w:spacing w:before="0" w:after="0"/>
      </w:pPr>
      <w:r w:rsidRPr="004557A8">
        <w:tab/>
      </w:r>
    </w:p>
    <w:p w:rsidR="007641C7" w:rsidRPr="004557A8" w:rsidRDefault="007641C7" w:rsidP="00FB71EB">
      <w:pPr>
        <w:pStyle w:val="QUESTIONTEXT"/>
      </w:pPr>
      <w:r w:rsidRPr="004557A8">
        <w:t>59.</w:t>
      </w:r>
      <w:r w:rsidRPr="004557A8">
        <w:tab/>
        <w:t>Does your household receive SNAP (Supplemental Nutrition Assistance Program) benefits or participate in the Food Distribution Program on Indian Reservations?</w:t>
      </w:r>
    </w:p>
    <w:p w:rsidR="008B1560" w:rsidRPr="004557A8" w:rsidRDefault="008B1560" w:rsidP="00FB71EB">
      <w:pPr>
        <w:pStyle w:val="QUESTIONTEXT"/>
      </w:pPr>
      <w:r w:rsidRPr="004557A8">
        <w:tab/>
        <w:t>CAPI: These are type A on the card.</w:t>
      </w:r>
    </w:p>
    <w:p w:rsidR="007641C7" w:rsidRPr="004557A8" w:rsidRDefault="007641C7" w:rsidP="00FB71EB">
      <w:pPr>
        <w:pStyle w:val="RESPONSELAST"/>
        <w:tabs>
          <w:tab w:val="left" w:pos="1080"/>
        </w:tabs>
        <w:spacing w:after="0"/>
        <w:ind w:right="1886"/>
      </w:pPr>
      <w:r w:rsidRPr="004557A8">
        <w:t>YES</w:t>
      </w:r>
      <w:r w:rsidRPr="004557A8">
        <w:tab/>
        <w:t>1</w:t>
      </w:r>
    </w:p>
    <w:p w:rsidR="007641C7" w:rsidRPr="004557A8" w:rsidRDefault="007641C7" w:rsidP="00FB71EB">
      <w:pPr>
        <w:pStyle w:val="RESPONSELAST"/>
        <w:spacing w:after="0"/>
        <w:ind w:right="1886"/>
      </w:pPr>
      <w:r w:rsidRPr="004557A8">
        <w:t>NO</w:t>
      </w:r>
      <w:r w:rsidRPr="004557A8">
        <w:tab/>
        <w:t>0</w:t>
      </w:r>
    </w:p>
    <w:p w:rsidR="007641C7" w:rsidRPr="004557A8" w:rsidRDefault="007641C7" w:rsidP="00FB71EB">
      <w:pPr>
        <w:pStyle w:val="RESPONSELAST"/>
        <w:tabs>
          <w:tab w:val="left" w:pos="1080"/>
        </w:tabs>
        <w:spacing w:after="0"/>
        <w:ind w:right="1886"/>
      </w:pPr>
      <w:r w:rsidRPr="004557A8">
        <w:t>DON’T KNOW</w:t>
      </w:r>
      <w:r w:rsidRPr="004557A8">
        <w:tab/>
        <w:t>d</w:t>
      </w:r>
    </w:p>
    <w:p w:rsidR="007641C7" w:rsidRPr="004557A8" w:rsidRDefault="007641C7" w:rsidP="00FB71EB">
      <w:pPr>
        <w:pStyle w:val="RESPONSELAST"/>
        <w:tabs>
          <w:tab w:val="left" w:pos="1080"/>
        </w:tabs>
        <w:ind w:right="1886"/>
      </w:pPr>
      <w:r w:rsidRPr="004557A8">
        <w:t>REFUSED</w:t>
      </w:r>
      <w:r w:rsidRPr="004557A8">
        <w:tab/>
        <w:t>r</w:t>
      </w:r>
    </w:p>
    <w:p w:rsidR="007641C7" w:rsidRPr="004557A8" w:rsidRDefault="007641C7" w:rsidP="00FB71EB">
      <w:pPr>
        <w:pStyle w:val="QUESTIONTEXT"/>
      </w:pPr>
      <w:r w:rsidRPr="004557A8">
        <w:t>60.</w:t>
      </w:r>
      <w:r w:rsidRPr="004557A8">
        <w:tab/>
        <w:t>Does your household receive assistance from TANF, Public Assistance, TAFDC, EAEDC, or Welfare?</w:t>
      </w:r>
    </w:p>
    <w:p w:rsidR="008B1560" w:rsidRPr="004557A8" w:rsidRDefault="008B1560" w:rsidP="00FB71EB">
      <w:pPr>
        <w:pStyle w:val="QUESTIONTEXT"/>
      </w:pPr>
      <w:r w:rsidRPr="004557A8">
        <w:tab/>
        <w:t>CAPI: These are type B on the card.</w:t>
      </w:r>
    </w:p>
    <w:p w:rsidR="007641C7" w:rsidRPr="004557A8" w:rsidRDefault="007641C7" w:rsidP="00FB71EB">
      <w:pPr>
        <w:pStyle w:val="RESPONSELAST"/>
        <w:tabs>
          <w:tab w:val="left" w:pos="1080"/>
        </w:tabs>
        <w:spacing w:after="0"/>
        <w:ind w:right="1886"/>
      </w:pPr>
      <w:r w:rsidRPr="004557A8">
        <w:t>YES</w:t>
      </w:r>
      <w:r w:rsidRPr="004557A8">
        <w:tab/>
        <w:t>1</w:t>
      </w:r>
    </w:p>
    <w:p w:rsidR="007641C7" w:rsidRPr="004557A8" w:rsidRDefault="007641C7" w:rsidP="00FB71EB">
      <w:pPr>
        <w:pStyle w:val="RESPONSELAST"/>
        <w:spacing w:after="0"/>
        <w:ind w:right="1886"/>
      </w:pPr>
      <w:r w:rsidRPr="004557A8">
        <w:t>NO</w:t>
      </w:r>
      <w:r w:rsidRPr="004557A8">
        <w:tab/>
        <w:t>0</w:t>
      </w:r>
    </w:p>
    <w:p w:rsidR="007641C7" w:rsidRPr="004557A8" w:rsidRDefault="007641C7" w:rsidP="00FB71EB">
      <w:pPr>
        <w:pStyle w:val="RESPONSELAST"/>
        <w:tabs>
          <w:tab w:val="left" w:pos="1080"/>
        </w:tabs>
        <w:spacing w:after="0"/>
        <w:ind w:right="1886"/>
      </w:pPr>
      <w:r w:rsidRPr="004557A8">
        <w:t>DON’T KNOW</w:t>
      </w:r>
      <w:r w:rsidRPr="004557A8">
        <w:tab/>
        <w:t>d</w:t>
      </w:r>
    </w:p>
    <w:p w:rsidR="007641C7" w:rsidRPr="004557A8" w:rsidRDefault="007641C7" w:rsidP="00FB71EB">
      <w:pPr>
        <w:pStyle w:val="RESPONSELAST"/>
        <w:tabs>
          <w:tab w:val="left" w:pos="1080"/>
        </w:tabs>
        <w:ind w:right="1886"/>
      </w:pPr>
      <w:r w:rsidRPr="004557A8">
        <w:t>REFUSED</w:t>
      </w:r>
      <w:r w:rsidRPr="004557A8">
        <w:tab/>
        <w:t>r</w:t>
      </w:r>
    </w:p>
    <w:p w:rsidR="008B1560" w:rsidRPr="004557A8" w:rsidRDefault="007641C7" w:rsidP="00FB71EB">
      <w:pPr>
        <w:pStyle w:val="QUESTIONTEXT"/>
      </w:pPr>
      <w:r w:rsidRPr="004557A8">
        <w:t>61.</w:t>
      </w:r>
      <w:r w:rsidRPr="004557A8">
        <w:tab/>
        <w:t>Does your household participate in Medicaid, STATE HEALTH, or SCHIP</w:t>
      </w:r>
      <w:r w:rsidR="008B1560" w:rsidRPr="004557A8">
        <w:t>?</w:t>
      </w:r>
    </w:p>
    <w:p w:rsidR="007641C7" w:rsidRPr="004557A8" w:rsidRDefault="008B1560" w:rsidP="00FB71EB">
      <w:pPr>
        <w:pStyle w:val="QUESTIONTEXT"/>
      </w:pPr>
      <w:r w:rsidRPr="004557A8">
        <w:tab/>
        <w:t>CAPI: These are t</w:t>
      </w:r>
      <w:r w:rsidR="007641C7" w:rsidRPr="004557A8">
        <w:t>ype C on the card</w:t>
      </w:r>
      <w:r w:rsidRPr="004557A8">
        <w:t>.</w:t>
      </w:r>
    </w:p>
    <w:p w:rsidR="007641C7" w:rsidRPr="004557A8" w:rsidRDefault="007641C7" w:rsidP="00FB71EB">
      <w:pPr>
        <w:pStyle w:val="RESPONSELAST"/>
        <w:tabs>
          <w:tab w:val="left" w:pos="1080"/>
        </w:tabs>
        <w:spacing w:after="0"/>
        <w:ind w:right="1886"/>
      </w:pPr>
      <w:r w:rsidRPr="004557A8">
        <w:t>YES</w:t>
      </w:r>
      <w:r w:rsidRPr="004557A8">
        <w:tab/>
        <w:t>1</w:t>
      </w:r>
    </w:p>
    <w:p w:rsidR="007641C7" w:rsidRPr="004557A8" w:rsidRDefault="007641C7" w:rsidP="00FB71EB">
      <w:pPr>
        <w:pStyle w:val="RESPONSELAST"/>
        <w:spacing w:after="0"/>
        <w:ind w:right="1886"/>
      </w:pPr>
      <w:r w:rsidRPr="004557A8">
        <w:t>NO</w:t>
      </w:r>
      <w:r w:rsidRPr="004557A8">
        <w:tab/>
        <w:t>0</w:t>
      </w:r>
    </w:p>
    <w:p w:rsidR="007641C7" w:rsidRPr="004557A8" w:rsidRDefault="007641C7" w:rsidP="00FB71EB">
      <w:pPr>
        <w:pStyle w:val="RESPONSELAST"/>
        <w:tabs>
          <w:tab w:val="left" w:pos="1080"/>
        </w:tabs>
        <w:spacing w:after="0"/>
        <w:ind w:right="1886"/>
      </w:pPr>
      <w:r w:rsidRPr="004557A8">
        <w:t>DON’T KNOW</w:t>
      </w:r>
      <w:r w:rsidRPr="004557A8">
        <w:tab/>
        <w:t>d</w:t>
      </w:r>
    </w:p>
    <w:p w:rsidR="007641C7" w:rsidRPr="004557A8" w:rsidRDefault="007641C7" w:rsidP="00FB71EB">
      <w:pPr>
        <w:pStyle w:val="RESPONSELAST"/>
        <w:tabs>
          <w:tab w:val="left" w:pos="1080"/>
        </w:tabs>
        <w:ind w:right="1886"/>
      </w:pPr>
      <w:r w:rsidRPr="004557A8">
        <w:t>REFUSED</w:t>
      </w:r>
      <w:r w:rsidRPr="004557A8">
        <w:tab/>
        <w:t>r</w:t>
      </w:r>
    </w:p>
    <w:p w:rsidR="007641C7" w:rsidRPr="004557A8" w:rsidRDefault="007641C7" w:rsidP="000C58BA">
      <w:pPr>
        <w:pStyle w:val="QUESTIONTEXT"/>
      </w:pPr>
      <w:r w:rsidRPr="004557A8">
        <w:t>62.</w:t>
      </w:r>
      <w:r w:rsidRPr="004557A8">
        <w:tab/>
        <w:t>Does anyone in your household receive benefits under the WIC Program—Women, Infants and Children Program?</w:t>
      </w:r>
    </w:p>
    <w:p w:rsidR="008B1560" w:rsidRPr="004557A8" w:rsidRDefault="008B1560" w:rsidP="000C58BA">
      <w:pPr>
        <w:pStyle w:val="QUESTIONTEXT"/>
      </w:pPr>
      <w:r w:rsidRPr="004557A8">
        <w:tab/>
        <w:t>CAPI: This is type D on the card.</w:t>
      </w:r>
    </w:p>
    <w:p w:rsidR="007641C7" w:rsidRPr="004557A8" w:rsidRDefault="007641C7" w:rsidP="000C58BA">
      <w:pPr>
        <w:pStyle w:val="RESPONSELAST"/>
        <w:spacing w:after="0"/>
        <w:ind w:right="1886"/>
      </w:pPr>
      <w:r w:rsidRPr="004557A8">
        <w:t>YES</w:t>
      </w:r>
      <w:r w:rsidRPr="004557A8">
        <w:tab/>
        <w:t>1</w:t>
      </w:r>
    </w:p>
    <w:p w:rsidR="007641C7" w:rsidRPr="004557A8" w:rsidRDefault="007641C7" w:rsidP="000C58BA">
      <w:pPr>
        <w:pStyle w:val="RESPONSELAST"/>
        <w:spacing w:after="0"/>
        <w:ind w:right="1886"/>
      </w:pPr>
      <w:r w:rsidRPr="004557A8">
        <w:t>NO</w:t>
      </w:r>
      <w:r w:rsidRPr="004557A8">
        <w:tab/>
        <w:t>0</w:t>
      </w:r>
    </w:p>
    <w:p w:rsidR="007641C7" w:rsidRPr="004557A8" w:rsidRDefault="007641C7" w:rsidP="000C58BA">
      <w:pPr>
        <w:pStyle w:val="RESPONSELAST"/>
        <w:spacing w:after="0"/>
        <w:ind w:right="1886"/>
      </w:pPr>
      <w:r w:rsidRPr="004557A8">
        <w:t>DON’T KNOW</w:t>
      </w:r>
      <w:r w:rsidRPr="004557A8">
        <w:tab/>
        <w:t>d</w:t>
      </w:r>
    </w:p>
    <w:p w:rsidR="007641C7" w:rsidRPr="004557A8" w:rsidRDefault="007641C7" w:rsidP="00FB71EB">
      <w:pPr>
        <w:pStyle w:val="RESPONSELAST"/>
        <w:tabs>
          <w:tab w:val="left" w:pos="1080"/>
        </w:tabs>
        <w:ind w:right="1886"/>
      </w:pPr>
      <w:r w:rsidRPr="004557A8">
        <w:t>REFUSED</w:t>
      </w:r>
      <w:r w:rsidRPr="004557A8">
        <w:tab/>
        <w:t>r</w:t>
      </w:r>
    </w:p>
    <w:p w:rsidR="007641C7" w:rsidRPr="004557A8" w:rsidRDefault="007641C7" w:rsidP="006C2B47">
      <w:pPr>
        <w:pStyle w:val="QUESTIONTEXT"/>
        <w:spacing w:before="0"/>
      </w:pPr>
      <w:r w:rsidRPr="004557A8">
        <w:lastRenderedPageBreak/>
        <w:t>63.</w:t>
      </w:r>
      <w:r w:rsidRPr="004557A8">
        <w:tab/>
        <w:t xml:space="preserve">Which of these statements best describes the food eaten in your </w:t>
      </w:r>
      <w:r w:rsidR="000C58BA" w:rsidRPr="004557A8">
        <w:t xml:space="preserve">household in the last 30 days: </w:t>
      </w:r>
      <w:r w:rsidRPr="004557A8">
        <w:t>we have enough of the kinds of food we want to eat; enough, but not always the</w:t>
      </w:r>
      <w:r w:rsidR="000C58BA" w:rsidRPr="004557A8">
        <w:t> </w:t>
      </w:r>
      <w:r w:rsidRPr="004557A8">
        <w:t>kinds of food we want; sometimes not enough to eat; or often not enough to eat?</w:t>
      </w:r>
    </w:p>
    <w:p w:rsidR="000C58BA" w:rsidRPr="004557A8" w:rsidRDefault="000C58BA" w:rsidP="000C58BA">
      <w:pPr>
        <w:pStyle w:val="CODINGTYPE"/>
        <w:rPr>
          <w:u w:val="single"/>
        </w:rPr>
      </w:pPr>
      <w:r w:rsidRPr="004557A8">
        <w:tab/>
      </w:r>
      <w:sdt>
        <w:sdtPr>
          <w:rPr>
            <w:u w:val="single"/>
          </w:rPr>
          <w:alias w:val="SELECT CODING TYPE"/>
          <w:tag w:val="CODING TYPE"/>
          <w:id w:val="17863522"/>
          <w:placeholder>
            <w:docPart w:val="7A90AA38241744B89A20C82A88E0CE62"/>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7641C7" w:rsidRPr="004557A8" w:rsidRDefault="007641C7" w:rsidP="000C58BA">
      <w:pPr>
        <w:pStyle w:val="RESPONSELAST"/>
        <w:spacing w:after="0"/>
        <w:ind w:right="1886"/>
      </w:pPr>
      <w:r w:rsidRPr="004557A8">
        <w:t>ENOUGH OF THE KINDS OF FOOD</w:t>
      </w:r>
      <w:r w:rsidR="000C58BA" w:rsidRPr="004557A8">
        <w:t xml:space="preserve"> </w:t>
      </w:r>
      <w:r w:rsidRPr="004557A8">
        <w:t>WE WANT TO EAT</w:t>
      </w:r>
      <w:r w:rsidRPr="004557A8">
        <w:tab/>
        <w:t>1</w:t>
      </w:r>
    </w:p>
    <w:p w:rsidR="007641C7" w:rsidRPr="004557A8" w:rsidRDefault="007641C7" w:rsidP="000C58BA">
      <w:pPr>
        <w:pStyle w:val="RESPONSELAST"/>
        <w:spacing w:after="0"/>
        <w:ind w:right="1886"/>
      </w:pPr>
      <w:r w:rsidRPr="004557A8">
        <w:t xml:space="preserve">ENOUGH BUT NOT ALWAYS THE </w:t>
      </w:r>
      <w:r w:rsidRPr="004557A8">
        <w:rPr>
          <w:b/>
        </w:rPr>
        <w:t>KINDS</w:t>
      </w:r>
      <w:r w:rsidR="000C58BA" w:rsidRPr="004557A8">
        <w:rPr>
          <w:bCs/>
        </w:rPr>
        <w:t xml:space="preserve"> </w:t>
      </w:r>
      <w:r w:rsidRPr="004557A8">
        <w:t>OF FOOD WE WANT</w:t>
      </w:r>
      <w:r w:rsidRPr="004557A8">
        <w:tab/>
        <w:t>2</w:t>
      </w:r>
    </w:p>
    <w:p w:rsidR="007641C7" w:rsidRPr="004557A8" w:rsidRDefault="007641C7" w:rsidP="000C58BA">
      <w:pPr>
        <w:pStyle w:val="RESPONSELAST"/>
        <w:spacing w:after="0"/>
        <w:ind w:right="1886"/>
      </w:pPr>
      <w:r w:rsidRPr="004557A8">
        <w:t xml:space="preserve">SOMETIMES </w:t>
      </w:r>
      <w:r w:rsidRPr="004557A8">
        <w:rPr>
          <w:b/>
        </w:rPr>
        <w:t>NOT ENOUGH</w:t>
      </w:r>
      <w:r w:rsidRPr="004557A8">
        <w:t xml:space="preserve"> TO EAT</w:t>
      </w:r>
      <w:r w:rsidRPr="004557A8">
        <w:tab/>
        <w:t>3</w:t>
      </w:r>
    </w:p>
    <w:p w:rsidR="007641C7" w:rsidRPr="004557A8" w:rsidRDefault="007641C7" w:rsidP="000C58BA">
      <w:pPr>
        <w:pStyle w:val="RESPONSELAST"/>
        <w:spacing w:after="0"/>
        <w:ind w:right="1886"/>
      </w:pPr>
      <w:r w:rsidRPr="004557A8">
        <w:rPr>
          <w:b/>
        </w:rPr>
        <w:t>OFTEN</w:t>
      </w:r>
      <w:r w:rsidRPr="004557A8">
        <w:t xml:space="preserve"> NOT ENOUGH</w:t>
      </w:r>
      <w:r w:rsidRPr="004557A8">
        <w:tab/>
        <w:t>4</w:t>
      </w:r>
    </w:p>
    <w:p w:rsidR="007641C7" w:rsidRPr="004557A8" w:rsidRDefault="007641C7" w:rsidP="000C58BA">
      <w:pPr>
        <w:pStyle w:val="RESPONSELAST"/>
        <w:spacing w:after="0"/>
        <w:ind w:right="1886"/>
      </w:pPr>
      <w:r w:rsidRPr="004557A8">
        <w:t>DON’T KNOW</w:t>
      </w:r>
      <w:r w:rsidRPr="004557A8">
        <w:tab/>
        <w:t>d</w:t>
      </w:r>
    </w:p>
    <w:p w:rsidR="007641C7" w:rsidRPr="004557A8" w:rsidRDefault="007641C7" w:rsidP="000C58BA">
      <w:pPr>
        <w:pStyle w:val="RESPONSELAST"/>
        <w:spacing w:after="0"/>
        <w:ind w:right="1886"/>
      </w:pPr>
      <w:r w:rsidRPr="004557A8">
        <w:t>REFUSED</w:t>
      </w:r>
      <w:r w:rsidRPr="004557A8">
        <w:tab/>
        <w:t>r</w:t>
      </w:r>
    </w:p>
    <w:p w:rsidR="000C58BA" w:rsidRPr="004557A8" w:rsidRDefault="000C58BA" w:rsidP="000C58BA">
      <w:pPr>
        <w:tabs>
          <w:tab w:val="left" w:pos="720"/>
          <w:tab w:val="left" w:pos="1440"/>
          <w:tab w:val="left" w:pos="7200"/>
        </w:tabs>
        <w:spacing w:line="240" w:lineRule="auto"/>
        <w:ind w:firstLine="0"/>
        <w:jc w:val="left"/>
        <w:rPr>
          <w:rFonts w:ascii="Arial" w:hAnsi="Arial" w:cs="Arial"/>
          <w:sz w:val="20"/>
          <w:szCs w:val="20"/>
        </w:rPr>
      </w:pPr>
    </w:p>
    <w:tbl>
      <w:tblPr>
        <w:tblW w:w="3581" w:type="pct"/>
        <w:jc w:val="center"/>
        <w:tblInd w:w="2718" w:type="dxa"/>
        <w:tblLook w:val="04A0"/>
      </w:tblPr>
      <w:tblGrid>
        <w:gridCol w:w="6858"/>
      </w:tblGrid>
      <w:tr w:rsidR="000C58BA" w:rsidRPr="004557A8" w:rsidTr="002A3DA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C58BA" w:rsidRPr="004557A8" w:rsidRDefault="000C58BA" w:rsidP="002A3DAF">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23"/>
                <w:placeholder>
                  <w:docPart w:val="F322275C48EB42798D47251AAC694526"/>
                </w:placeholder>
                <w:temporary/>
                <w:showingPlcHdr/>
              </w:sdtPr>
              <w:sdtContent>
                <w:r w:rsidRPr="004557A8">
                  <w:rPr>
                    <w:rFonts w:ascii="Arial" w:hAnsi="Arial" w:cs="Arial"/>
                    <w:bCs/>
                    <w:caps/>
                    <w:sz w:val="20"/>
                    <w:szCs w:val="20"/>
                  </w:rPr>
                  <w:t>(NUM)</w:t>
                </w:r>
              </w:sdtContent>
            </w:sdt>
          </w:p>
          <w:p w:rsidR="000C58BA" w:rsidRPr="004557A8" w:rsidRDefault="000C58BA" w:rsidP="000C58BA">
            <w:pPr>
              <w:pStyle w:val="BodyText3"/>
              <w:tabs>
                <w:tab w:val="left" w:pos="864"/>
                <w:tab w:val="left" w:pos="1872"/>
                <w:tab w:val="left" w:leader="dot" w:pos="6480"/>
              </w:tabs>
              <w:rPr>
                <w:b w:val="0"/>
                <w:bCs w:val="0"/>
                <w:sz w:val="20"/>
              </w:rPr>
            </w:pPr>
            <w:r w:rsidRPr="004557A8">
              <w:rPr>
                <w:b w:val="0"/>
                <w:bCs w:val="0"/>
                <w:sz w:val="20"/>
              </w:rPr>
              <w:t xml:space="preserve">IF Q.63=1 AND HOUSEHOLD INCOME IS ABOVE TWICE THE POVERTY THRESHOLD (SEE GRID BELOW), </w:t>
            </w:r>
            <w:r w:rsidR="00E7179C" w:rsidRPr="004557A8">
              <w:rPr>
                <w:b w:val="0"/>
                <w:bCs w:val="0"/>
                <w:sz w:val="20"/>
              </w:rPr>
              <w:t>GO TO</w:t>
            </w:r>
            <w:r w:rsidRPr="004557A8">
              <w:rPr>
                <w:b w:val="0"/>
                <w:bCs w:val="0"/>
                <w:sz w:val="20"/>
              </w:rPr>
              <w:t xml:space="preserve"> Q.83</w:t>
            </w:r>
          </w:p>
          <w:p w:rsidR="000C58BA" w:rsidRPr="004557A8" w:rsidRDefault="000C58BA" w:rsidP="000C58BA">
            <w:pPr>
              <w:pStyle w:val="BodyTextIndent3"/>
              <w:spacing w:before="120"/>
              <w:ind w:left="0"/>
              <w:rPr>
                <w:rFonts w:ascii="Arial" w:hAnsi="Arial" w:cs="Arial"/>
                <w:sz w:val="20"/>
                <w:szCs w:val="20"/>
              </w:rPr>
            </w:pPr>
            <w:r w:rsidRPr="004557A8">
              <w:rPr>
                <w:rFonts w:ascii="Arial" w:hAnsi="Arial" w:cs="Arial"/>
                <w:sz w:val="20"/>
              </w:rPr>
              <w:t>IF Q.63=1 AND HOUSEHOLD INCOME IS BELOW TWICE THE POVERTY THRESHOLD (SEE GRID BELOW), OR INCOME IS DON’T KNOW OR REFUSED (Q.57 OR Q.58a OR Q.58b), ASK Q.64</w:t>
            </w:r>
          </w:p>
        </w:tc>
      </w:tr>
    </w:tbl>
    <w:p w:rsidR="007641C7" w:rsidRPr="004557A8" w:rsidRDefault="007641C7" w:rsidP="000C58BA">
      <w:pPr>
        <w:tabs>
          <w:tab w:val="clear" w:pos="432"/>
          <w:tab w:val="left" w:pos="864"/>
          <w:tab w:val="left" w:pos="1872"/>
          <w:tab w:val="left" w:leader="dot" w:pos="6480"/>
        </w:tabs>
        <w:spacing w:line="240" w:lineRule="auto"/>
        <w:ind w:firstLine="0"/>
        <w:jc w:val="left"/>
        <w:rPr>
          <w:rFonts w:ascii="Arial" w:hAnsi="Arial" w:cs="Arial"/>
          <w:sz w:val="20"/>
          <w:szCs w:val="2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3059"/>
        <w:gridCol w:w="2952"/>
      </w:tblGrid>
      <w:tr w:rsidR="007641C7" w:rsidRPr="004557A8" w:rsidTr="007641C7">
        <w:tc>
          <w:tcPr>
            <w:tcW w:w="8856" w:type="dxa"/>
            <w:gridSpan w:val="3"/>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line="240" w:lineRule="auto"/>
              <w:ind w:firstLine="0"/>
              <w:jc w:val="center"/>
              <w:rPr>
                <w:rFonts w:ascii="Arial" w:hAnsi="Arial" w:cs="Arial"/>
                <w:b/>
                <w:sz w:val="20"/>
                <w:szCs w:val="20"/>
              </w:rPr>
            </w:pPr>
            <w:r w:rsidRPr="004557A8">
              <w:rPr>
                <w:rFonts w:ascii="Arial" w:hAnsi="Arial" w:cs="Arial"/>
                <w:b/>
                <w:sz w:val="20"/>
                <w:szCs w:val="20"/>
              </w:rPr>
              <w:t>Poverty Threshold Measure:  ASK Q.64 IF . . .</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line="240" w:lineRule="auto"/>
              <w:ind w:firstLine="0"/>
              <w:jc w:val="center"/>
              <w:rPr>
                <w:rFonts w:ascii="Arial" w:hAnsi="Arial" w:cs="Arial"/>
                <w:b/>
                <w:bCs/>
                <w:sz w:val="20"/>
                <w:szCs w:val="20"/>
              </w:rPr>
            </w:pPr>
            <w:r w:rsidRPr="004557A8">
              <w:rPr>
                <w:rFonts w:ascii="Arial" w:hAnsi="Arial" w:cs="Arial"/>
                <w:b/>
                <w:bCs/>
                <w:sz w:val="20"/>
                <w:szCs w:val="20"/>
              </w:rPr>
              <w:t>If household size is . . .</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line="240" w:lineRule="auto"/>
              <w:ind w:firstLine="0"/>
              <w:jc w:val="center"/>
              <w:rPr>
                <w:rFonts w:ascii="Arial" w:hAnsi="Arial" w:cs="Arial"/>
                <w:b/>
                <w:bCs/>
                <w:sz w:val="20"/>
                <w:szCs w:val="20"/>
              </w:rPr>
            </w:pPr>
            <w:r w:rsidRPr="004557A8">
              <w:rPr>
                <w:rFonts w:ascii="Arial" w:hAnsi="Arial" w:cs="Arial"/>
                <w:b/>
                <w:bCs/>
                <w:sz w:val="20"/>
                <w:szCs w:val="20"/>
              </w:rPr>
              <w:t>And answer to Q.58a is . . .</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line="240" w:lineRule="auto"/>
              <w:ind w:firstLine="0"/>
              <w:jc w:val="center"/>
              <w:rPr>
                <w:rFonts w:ascii="Arial" w:hAnsi="Arial" w:cs="Arial"/>
                <w:b/>
                <w:bCs/>
                <w:sz w:val="20"/>
                <w:szCs w:val="20"/>
              </w:rPr>
            </w:pPr>
            <w:r w:rsidRPr="004557A8">
              <w:rPr>
                <w:rFonts w:ascii="Arial" w:hAnsi="Arial" w:cs="Arial"/>
                <w:b/>
                <w:bCs/>
                <w:sz w:val="20"/>
                <w:szCs w:val="20"/>
              </w:rPr>
              <w:t>Or answer to Q.58b is . . .</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1</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A-D</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2</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A-E</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3</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A-F</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4</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A-G</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5</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A-G</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6</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A-H</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7</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8</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9</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 or B</w:t>
            </w:r>
          </w:p>
        </w:tc>
      </w:tr>
      <w:tr w:rsidR="007641C7" w:rsidRPr="004557A8" w:rsidTr="007641C7">
        <w:tc>
          <w:tcPr>
            <w:tcW w:w="2845" w:type="dxa"/>
            <w:tcMar>
              <w:top w:w="58" w:type="dxa"/>
              <w:left w:w="115" w:type="dxa"/>
              <w:bottom w:w="58" w:type="dxa"/>
              <w:right w:w="115" w:type="dxa"/>
            </w:tcMar>
            <w:vAlign w:val="center"/>
          </w:tcPr>
          <w:p w:rsidR="007641C7" w:rsidRPr="004557A8" w:rsidRDefault="007641C7" w:rsidP="009A08E5">
            <w:pPr>
              <w:tabs>
                <w:tab w:val="clear" w:pos="432"/>
                <w:tab w:val="left" w:pos="864"/>
                <w:tab w:val="right" w:pos="1260"/>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10</w:t>
            </w:r>
          </w:p>
        </w:tc>
        <w:tc>
          <w:tcPr>
            <w:tcW w:w="3059"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w:t>
            </w:r>
          </w:p>
        </w:tc>
        <w:tc>
          <w:tcPr>
            <w:tcW w:w="2952" w:type="dxa"/>
            <w:tcMar>
              <w:top w:w="58" w:type="dxa"/>
              <w:left w:w="115" w:type="dxa"/>
              <w:bottom w:w="58" w:type="dxa"/>
              <w:right w:w="115" w:type="dxa"/>
            </w:tcMar>
            <w:vAlign w:val="center"/>
          </w:tcPr>
          <w:p w:rsidR="007641C7" w:rsidRPr="004557A8" w:rsidRDefault="007641C7" w:rsidP="009A08E5">
            <w:pPr>
              <w:tabs>
                <w:tab w:val="clear" w:pos="432"/>
                <w:tab w:val="left" w:pos="864"/>
                <w:tab w:val="left" w:pos="1872"/>
                <w:tab w:val="left" w:leader="dot" w:pos="6480"/>
              </w:tabs>
              <w:spacing w:before="60" w:after="60" w:line="240" w:lineRule="auto"/>
              <w:ind w:firstLine="0"/>
              <w:jc w:val="center"/>
              <w:rPr>
                <w:rFonts w:ascii="Arial" w:hAnsi="Arial" w:cs="Arial"/>
                <w:sz w:val="20"/>
                <w:szCs w:val="20"/>
              </w:rPr>
            </w:pPr>
            <w:r w:rsidRPr="004557A8">
              <w:rPr>
                <w:rFonts w:ascii="Arial" w:hAnsi="Arial" w:cs="Arial"/>
                <w:sz w:val="20"/>
                <w:szCs w:val="20"/>
              </w:rPr>
              <w:t>A or B</w:t>
            </w:r>
          </w:p>
        </w:tc>
      </w:tr>
    </w:tbl>
    <w:p w:rsidR="009A08E5" w:rsidRPr="004557A8" w:rsidRDefault="007641C7" w:rsidP="007641C7">
      <w:pPr>
        <w:pStyle w:val="NormalSS"/>
        <w:tabs>
          <w:tab w:val="clear" w:pos="432"/>
          <w:tab w:val="left" w:pos="864"/>
          <w:tab w:val="left" w:pos="1872"/>
          <w:tab w:val="left" w:leader="dot" w:pos="6480"/>
        </w:tabs>
        <w:ind w:firstLine="0"/>
        <w:jc w:val="left"/>
        <w:rPr>
          <w:rFonts w:ascii="Arial" w:hAnsi="Arial" w:cs="Arial"/>
          <w:sz w:val="20"/>
          <w:szCs w:val="20"/>
        </w:rPr>
      </w:pPr>
      <w:r w:rsidRPr="004557A8">
        <w:rPr>
          <w:rFonts w:ascii="Arial" w:hAnsi="Arial" w:cs="Arial"/>
          <w:sz w:val="20"/>
          <w:szCs w:val="20"/>
        </w:rPr>
        <w:br w:type="page"/>
      </w:r>
    </w:p>
    <w:p w:rsidR="007641C7" w:rsidRPr="004557A8" w:rsidRDefault="009A08E5" w:rsidP="006C2B47">
      <w:pPr>
        <w:pStyle w:val="QUESTIONTEXT"/>
        <w:spacing w:before="0"/>
      </w:pPr>
      <w:r w:rsidRPr="004557A8">
        <w:lastRenderedPageBreak/>
        <w:tab/>
      </w:r>
      <w:r w:rsidR="007641C7" w:rsidRPr="004557A8">
        <w:t xml:space="preserve">Now I’m going to read you several statements that people have made about their food situation. For these statements, please tell me whether the statement was often true, sometimes true, or never true for (you/your household) in the last </w:t>
      </w:r>
      <w:r w:rsidRPr="004557A8">
        <w:t>12 months, that is, since last (</w:t>
      </w:r>
      <w:r w:rsidR="001C4756" w:rsidRPr="004557A8">
        <w:t>FILL</w:t>
      </w:r>
      <w:r w:rsidRPr="004557A8">
        <w:t xml:space="preserve"> NAME OF CURRENT MONTH)</w:t>
      </w:r>
      <w:r w:rsidR="007641C7" w:rsidRPr="004557A8">
        <w:t>.</w:t>
      </w:r>
    </w:p>
    <w:p w:rsidR="007641C7" w:rsidRPr="004557A8" w:rsidRDefault="007641C7" w:rsidP="009A08E5">
      <w:pPr>
        <w:pStyle w:val="QUESTIONTEXT"/>
      </w:pPr>
      <w:r w:rsidRPr="004557A8">
        <w:t>64.</w:t>
      </w:r>
      <w:r w:rsidRPr="004557A8">
        <w:tab/>
        <w:t xml:space="preserve">The first statement is, (I/we) worried whether (my/our) food would run out before (I/we) got money to buy more. Was that </w:t>
      </w:r>
      <w:r w:rsidRPr="004557A8">
        <w:rPr>
          <w:u w:val="single"/>
        </w:rPr>
        <w:t>often</w:t>
      </w:r>
      <w:r w:rsidRPr="004557A8">
        <w:t xml:space="preserve"> true, </w:t>
      </w:r>
      <w:r w:rsidRPr="004557A8">
        <w:rPr>
          <w:u w:val="single"/>
        </w:rPr>
        <w:t>sometimes</w:t>
      </w:r>
      <w:r w:rsidRPr="004557A8">
        <w:t xml:space="preserve"> true, or </w:t>
      </w:r>
      <w:r w:rsidRPr="004557A8">
        <w:rPr>
          <w:u w:val="single"/>
        </w:rPr>
        <w:t>never</w:t>
      </w:r>
      <w:r w:rsidRPr="004557A8">
        <w:t xml:space="preserve"> true for (you/your household) in the last 12 months?</w:t>
      </w:r>
    </w:p>
    <w:p w:rsidR="009A08E5" w:rsidRPr="004557A8" w:rsidRDefault="009A08E5" w:rsidP="009A08E5">
      <w:pPr>
        <w:pStyle w:val="CODINGTYPE"/>
        <w:rPr>
          <w:u w:val="single"/>
        </w:rPr>
      </w:pPr>
      <w:r w:rsidRPr="004557A8">
        <w:tab/>
      </w:r>
      <w:sdt>
        <w:sdtPr>
          <w:rPr>
            <w:u w:val="single"/>
          </w:rPr>
          <w:alias w:val="SELECT CODING TYPE"/>
          <w:tag w:val="CODING TYPE"/>
          <w:id w:val="17863534"/>
          <w:placeholder>
            <w:docPart w:val="B227079BC33F42D1A573E658EAF840C1"/>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7641C7" w:rsidRPr="004557A8" w:rsidRDefault="007641C7" w:rsidP="009A08E5">
      <w:pPr>
        <w:pStyle w:val="RESPONSELAST"/>
        <w:spacing w:after="0"/>
        <w:ind w:right="1886"/>
      </w:pPr>
      <w:r w:rsidRPr="004557A8">
        <w:t>OFTEN TRUE</w:t>
      </w:r>
      <w:r w:rsidRPr="004557A8">
        <w:tab/>
        <w:t>1</w:t>
      </w:r>
    </w:p>
    <w:p w:rsidR="007641C7" w:rsidRPr="004557A8" w:rsidRDefault="007641C7" w:rsidP="009A08E5">
      <w:pPr>
        <w:pStyle w:val="RESPONSELAST"/>
        <w:spacing w:after="0"/>
        <w:ind w:right="1886"/>
      </w:pPr>
      <w:r w:rsidRPr="004557A8">
        <w:t>SOMETIMES TRUE</w:t>
      </w:r>
      <w:r w:rsidRPr="004557A8">
        <w:tab/>
        <w:t>2</w:t>
      </w:r>
    </w:p>
    <w:p w:rsidR="007641C7" w:rsidRPr="004557A8" w:rsidRDefault="007641C7" w:rsidP="009A08E5">
      <w:pPr>
        <w:pStyle w:val="RESPONSELAST"/>
        <w:spacing w:after="0"/>
        <w:ind w:right="1886"/>
      </w:pPr>
      <w:r w:rsidRPr="004557A8">
        <w:t>NEVER TRUE</w:t>
      </w:r>
      <w:r w:rsidRPr="004557A8">
        <w:tab/>
        <w:t>3</w:t>
      </w:r>
    </w:p>
    <w:p w:rsidR="007641C7" w:rsidRPr="004557A8" w:rsidRDefault="007641C7" w:rsidP="009A08E5">
      <w:pPr>
        <w:pStyle w:val="RESPONSELAST"/>
        <w:spacing w:after="0"/>
        <w:ind w:right="1886"/>
      </w:pPr>
      <w:r w:rsidRPr="004557A8">
        <w:t>DON’T KNOW</w:t>
      </w:r>
      <w:r w:rsidRPr="004557A8">
        <w:tab/>
        <w:t>d</w:t>
      </w:r>
    </w:p>
    <w:p w:rsidR="007641C7" w:rsidRPr="004557A8" w:rsidRDefault="007641C7" w:rsidP="009A08E5">
      <w:pPr>
        <w:pStyle w:val="RESPONSELAST"/>
        <w:ind w:right="1886"/>
      </w:pPr>
      <w:r w:rsidRPr="004557A8">
        <w:t>REFUSED</w:t>
      </w:r>
      <w:r w:rsidRPr="004557A8">
        <w:tab/>
        <w:t>r</w:t>
      </w:r>
    </w:p>
    <w:p w:rsidR="007641C7" w:rsidRPr="004557A8" w:rsidRDefault="007641C7" w:rsidP="009A08E5">
      <w:pPr>
        <w:pStyle w:val="QUESTIONTEXT"/>
      </w:pPr>
      <w:r w:rsidRPr="004557A8">
        <w:t>65.</w:t>
      </w:r>
      <w:r w:rsidRPr="004557A8">
        <w:tab/>
        <w:t xml:space="preserve">“The food that (I/we) bought just didn’t last, and (I/we) didn’t have money to get more.” Was that </w:t>
      </w:r>
      <w:r w:rsidRPr="004557A8">
        <w:rPr>
          <w:u w:val="single"/>
        </w:rPr>
        <w:t>often</w:t>
      </w:r>
      <w:r w:rsidRPr="004557A8">
        <w:t xml:space="preserve">, </w:t>
      </w:r>
      <w:r w:rsidRPr="004557A8">
        <w:rPr>
          <w:u w:val="single"/>
        </w:rPr>
        <w:t>sometimes</w:t>
      </w:r>
      <w:r w:rsidRPr="004557A8">
        <w:t xml:space="preserve">, or </w:t>
      </w:r>
      <w:r w:rsidRPr="004557A8">
        <w:rPr>
          <w:u w:val="single"/>
        </w:rPr>
        <w:t>never</w:t>
      </w:r>
      <w:r w:rsidRPr="004557A8">
        <w:t xml:space="preserve"> true for (you/your household) in the last 12 months?</w:t>
      </w:r>
    </w:p>
    <w:p w:rsidR="009A08E5" w:rsidRPr="004557A8" w:rsidRDefault="009A08E5" w:rsidP="009A08E5">
      <w:pPr>
        <w:pStyle w:val="CODINGTYPE"/>
        <w:rPr>
          <w:u w:val="single"/>
        </w:rPr>
      </w:pPr>
      <w:r w:rsidRPr="004557A8">
        <w:tab/>
      </w:r>
      <w:sdt>
        <w:sdtPr>
          <w:rPr>
            <w:u w:val="single"/>
          </w:rPr>
          <w:alias w:val="SELECT CODING TYPE"/>
          <w:tag w:val="CODING TYPE"/>
          <w:id w:val="17863535"/>
          <w:placeholder>
            <w:docPart w:val="022ECC18544448EAB7A7DCEA22826AE9"/>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9A08E5" w:rsidRPr="004557A8" w:rsidRDefault="009A08E5" w:rsidP="009A08E5">
      <w:pPr>
        <w:pStyle w:val="RESPONSELAST"/>
        <w:spacing w:after="0"/>
        <w:ind w:right="1886"/>
      </w:pPr>
      <w:r w:rsidRPr="004557A8">
        <w:t>OFTEN TRUE</w:t>
      </w:r>
      <w:r w:rsidRPr="004557A8">
        <w:tab/>
        <w:t>1</w:t>
      </w:r>
    </w:p>
    <w:p w:rsidR="009A08E5" w:rsidRPr="004557A8" w:rsidRDefault="009A08E5" w:rsidP="009A08E5">
      <w:pPr>
        <w:pStyle w:val="RESPONSELAST"/>
        <w:spacing w:after="0"/>
        <w:ind w:right="1886"/>
      </w:pPr>
      <w:r w:rsidRPr="004557A8">
        <w:t>SOMETIMES TRUE</w:t>
      </w:r>
      <w:r w:rsidRPr="004557A8">
        <w:tab/>
        <w:t>2</w:t>
      </w:r>
    </w:p>
    <w:p w:rsidR="009A08E5" w:rsidRPr="004557A8" w:rsidRDefault="009A08E5" w:rsidP="009A08E5">
      <w:pPr>
        <w:pStyle w:val="RESPONSELAST"/>
        <w:spacing w:after="0"/>
        <w:ind w:right="1886"/>
      </w:pPr>
      <w:r w:rsidRPr="004557A8">
        <w:t>NEVER TRUE</w:t>
      </w:r>
      <w:r w:rsidRPr="004557A8">
        <w:tab/>
        <w:t>3</w:t>
      </w:r>
    </w:p>
    <w:p w:rsidR="009A08E5" w:rsidRPr="004557A8" w:rsidRDefault="009A08E5" w:rsidP="009A08E5">
      <w:pPr>
        <w:pStyle w:val="RESPONSELAST"/>
        <w:spacing w:after="0"/>
        <w:ind w:right="1886"/>
      </w:pPr>
      <w:r w:rsidRPr="004557A8">
        <w:t>DON’T KNOW</w:t>
      </w:r>
      <w:r w:rsidRPr="004557A8">
        <w:tab/>
        <w:t>d</w:t>
      </w:r>
    </w:p>
    <w:p w:rsidR="009A08E5" w:rsidRPr="004557A8" w:rsidRDefault="009A08E5" w:rsidP="009A08E5">
      <w:pPr>
        <w:pStyle w:val="RESPONSELAST"/>
        <w:ind w:right="1886"/>
      </w:pPr>
      <w:r w:rsidRPr="004557A8">
        <w:t>REFUSED</w:t>
      </w:r>
      <w:r w:rsidRPr="004557A8">
        <w:tab/>
        <w:t>r</w:t>
      </w:r>
    </w:p>
    <w:p w:rsidR="007641C7" w:rsidRPr="004557A8" w:rsidRDefault="007641C7" w:rsidP="009A08E5">
      <w:pPr>
        <w:pStyle w:val="QUESTIONTEXT"/>
      </w:pPr>
      <w:r w:rsidRPr="004557A8">
        <w:t>66.</w:t>
      </w:r>
      <w:r w:rsidRPr="004557A8">
        <w:tab/>
        <w:t xml:space="preserve">“(I/we) couldn’t </w:t>
      </w:r>
      <w:r w:rsidR="009A08E5" w:rsidRPr="004557A8">
        <w:t xml:space="preserve">afford to eat balanced meals.” </w:t>
      </w:r>
      <w:r w:rsidRPr="004557A8">
        <w:t xml:space="preserve">Was that </w:t>
      </w:r>
      <w:r w:rsidRPr="004557A8">
        <w:rPr>
          <w:u w:val="single"/>
        </w:rPr>
        <w:t>often</w:t>
      </w:r>
      <w:r w:rsidRPr="004557A8">
        <w:t xml:space="preserve">, </w:t>
      </w:r>
      <w:r w:rsidRPr="004557A8">
        <w:rPr>
          <w:u w:val="single"/>
        </w:rPr>
        <w:t>sometimes</w:t>
      </w:r>
      <w:r w:rsidRPr="004557A8">
        <w:t xml:space="preserve">, or </w:t>
      </w:r>
      <w:r w:rsidRPr="004557A8">
        <w:rPr>
          <w:u w:val="single"/>
        </w:rPr>
        <w:t>never</w:t>
      </w:r>
      <w:r w:rsidRPr="004557A8">
        <w:t xml:space="preserve"> true for (you/your household) in the last 12 months?</w:t>
      </w:r>
    </w:p>
    <w:p w:rsidR="009A08E5" w:rsidRPr="004557A8" w:rsidRDefault="009A08E5" w:rsidP="009A08E5">
      <w:pPr>
        <w:pStyle w:val="CODINGTYPE"/>
        <w:rPr>
          <w:u w:val="single"/>
        </w:rPr>
      </w:pPr>
      <w:r w:rsidRPr="004557A8">
        <w:tab/>
      </w:r>
      <w:sdt>
        <w:sdtPr>
          <w:rPr>
            <w:u w:val="single"/>
          </w:rPr>
          <w:alias w:val="SELECT CODING TYPE"/>
          <w:tag w:val="CODING TYPE"/>
          <w:id w:val="17863536"/>
          <w:placeholder>
            <w:docPart w:val="7034296407214ACFA2647196C412F119"/>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9A08E5" w:rsidRPr="004557A8" w:rsidRDefault="009A08E5" w:rsidP="009A08E5">
      <w:pPr>
        <w:pStyle w:val="RESPONSELAST"/>
        <w:spacing w:after="0"/>
        <w:ind w:right="1886"/>
      </w:pPr>
      <w:r w:rsidRPr="004557A8">
        <w:t>OFTEN TRUE</w:t>
      </w:r>
      <w:r w:rsidRPr="004557A8">
        <w:tab/>
        <w:t>1</w:t>
      </w:r>
    </w:p>
    <w:p w:rsidR="009A08E5" w:rsidRPr="004557A8" w:rsidRDefault="009A08E5" w:rsidP="009A08E5">
      <w:pPr>
        <w:pStyle w:val="RESPONSELAST"/>
        <w:spacing w:after="0"/>
        <w:ind w:right="1886"/>
      </w:pPr>
      <w:r w:rsidRPr="004557A8">
        <w:t>SOMETIMES TRUE</w:t>
      </w:r>
      <w:r w:rsidRPr="004557A8">
        <w:tab/>
        <w:t>2</w:t>
      </w:r>
    </w:p>
    <w:p w:rsidR="009A08E5" w:rsidRPr="004557A8" w:rsidRDefault="009A08E5" w:rsidP="009A08E5">
      <w:pPr>
        <w:pStyle w:val="RESPONSELAST"/>
        <w:spacing w:after="0"/>
        <w:ind w:right="1886"/>
      </w:pPr>
      <w:r w:rsidRPr="004557A8">
        <w:t>NEVER TRUE</w:t>
      </w:r>
      <w:r w:rsidRPr="004557A8">
        <w:tab/>
        <w:t>3</w:t>
      </w:r>
    </w:p>
    <w:p w:rsidR="009A08E5" w:rsidRPr="004557A8" w:rsidRDefault="009A08E5" w:rsidP="009A08E5">
      <w:pPr>
        <w:pStyle w:val="RESPONSELAST"/>
        <w:spacing w:after="0"/>
        <w:ind w:right="1886"/>
      </w:pPr>
      <w:r w:rsidRPr="004557A8">
        <w:t>DON’T KNOW</w:t>
      </w:r>
      <w:r w:rsidRPr="004557A8">
        <w:tab/>
        <w:t>d</w:t>
      </w:r>
    </w:p>
    <w:p w:rsidR="009A08E5" w:rsidRPr="004557A8" w:rsidRDefault="009A08E5" w:rsidP="009A08E5">
      <w:pPr>
        <w:pStyle w:val="RESPONSELAST"/>
        <w:ind w:right="1886"/>
      </w:pPr>
      <w:r w:rsidRPr="004557A8">
        <w:t>REFUSED</w:t>
      </w:r>
      <w:r w:rsidRPr="004557A8">
        <w:tab/>
        <w:t>r</w:t>
      </w:r>
    </w:p>
    <w:p w:rsidR="00AD0837" w:rsidRPr="004557A8" w:rsidRDefault="00AD0837">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AD0837" w:rsidRPr="004557A8" w:rsidRDefault="00AD0837" w:rsidP="00AD0837">
      <w:pPr>
        <w:pStyle w:val="NormalSS"/>
        <w:tabs>
          <w:tab w:val="clear" w:pos="432"/>
          <w:tab w:val="left" w:pos="864"/>
          <w:tab w:val="left" w:pos="1872"/>
          <w:tab w:val="left" w:leader="dot" w:pos="6480"/>
        </w:tabs>
        <w:ind w:firstLine="0"/>
        <w:jc w:val="left"/>
        <w:rPr>
          <w:rFonts w:ascii="Arial" w:hAnsi="Arial" w:cs="Arial"/>
          <w:sz w:val="20"/>
          <w:szCs w:val="20"/>
        </w:rPr>
      </w:pPr>
    </w:p>
    <w:tbl>
      <w:tblPr>
        <w:tblW w:w="3581" w:type="pct"/>
        <w:jc w:val="center"/>
        <w:tblInd w:w="2718" w:type="dxa"/>
        <w:tblLook w:val="04A0"/>
      </w:tblPr>
      <w:tblGrid>
        <w:gridCol w:w="6858"/>
      </w:tblGrid>
      <w:tr w:rsidR="00AD0837" w:rsidRPr="004557A8" w:rsidTr="00241C5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0837" w:rsidRPr="004557A8" w:rsidRDefault="00AD0837" w:rsidP="00241C5B">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37"/>
                <w:placeholder>
                  <w:docPart w:val="F98C043F0B2B4207874F261B59CE0A21"/>
                </w:placeholder>
                <w:temporary/>
                <w:showingPlcHdr/>
              </w:sdtPr>
              <w:sdtContent>
                <w:r w:rsidRPr="004557A8">
                  <w:rPr>
                    <w:rFonts w:ascii="Arial" w:hAnsi="Arial" w:cs="Arial"/>
                    <w:bCs/>
                    <w:caps/>
                    <w:sz w:val="20"/>
                    <w:szCs w:val="20"/>
                  </w:rPr>
                  <w:t>(NUM)</w:t>
                </w:r>
              </w:sdtContent>
            </w:sdt>
          </w:p>
          <w:p w:rsidR="00AD0837" w:rsidRPr="004557A8" w:rsidRDefault="00AD0837" w:rsidP="00AD0837">
            <w:pPr>
              <w:pStyle w:val="BodyTextIndent3"/>
              <w:spacing w:before="120"/>
              <w:ind w:left="0"/>
              <w:rPr>
                <w:rFonts w:ascii="Arial" w:hAnsi="Arial" w:cs="Arial"/>
                <w:sz w:val="20"/>
                <w:szCs w:val="20"/>
              </w:rPr>
            </w:pPr>
            <w:r w:rsidRPr="004557A8">
              <w:rPr>
                <w:rFonts w:ascii="Arial" w:hAnsi="Arial" w:cs="Arial"/>
                <w:sz w:val="20"/>
                <w:szCs w:val="20"/>
              </w:rPr>
              <w:t xml:space="preserve">IF CHILDREN UNDER 18 IN HOUSEHOLD, ASK Q.67 AND Q.68; OTHERWISE </w:t>
            </w:r>
            <w:r w:rsidR="00E7179C" w:rsidRPr="004557A8">
              <w:rPr>
                <w:rFonts w:ascii="Arial" w:hAnsi="Arial" w:cs="Arial"/>
                <w:sz w:val="20"/>
                <w:szCs w:val="20"/>
              </w:rPr>
              <w:t>GO TO</w:t>
            </w:r>
            <w:r w:rsidRPr="004557A8">
              <w:rPr>
                <w:rFonts w:ascii="Arial" w:hAnsi="Arial" w:cs="Arial"/>
                <w:sz w:val="20"/>
                <w:szCs w:val="20"/>
              </w:rPr>
              <w:t xml:space="preserve"> FIRST LEVEL SCREEN</w:t>
            </w:r>
          </w:p>
        </w:tc>
      </w:tr>
    </w:tbl>
    <w:p w:rsidR="00AD0837" w:rsidRPr="004557A8" w:rsidRDefault="00AD0837" w:rsidP="00AD0837">
      <w:pPr>
        <w:pStyle w:val="NormalSS"/>
        <w:tabs>
          <w:tab w:val="clear" w:pos="432"/>
          <w:tab w:val="left" w:pos="864"/>
          <w:tab w:val="left" w:pos="1872"/>
          <w:tab w:val="left" w:leader="dot" w:pos="6480"/>
        </w:tabs>
        <w:ind w:firstLine="0"/>
        <w:jc w:val="left"/>
        <w:rPr>
          <w:rFonts w:ascii="Arial" w:hAnsi="Arial" w:cs="Arial"/>
          <w:b/>
          <w:bCs/>
          <w:sz w:val="20"/>
          <w:szCs w:val="20"/>
        </w:rPr>
      </w:pPr>
    </w:p>
    <w:p w:rsidR="007641C7" w:rsidRPr="004557A8" w:rsidRDefault="007641C7" w:rsidP="005440F5">
      <w:pPr>
        <w:pStyle w:val="QUESTIONTEXT"/>
        <w:spacing w:before="0"/>
      </w:pPr>
      <w:r w:rsidRPr="004557A8">
        <w:t>67.</w:t>
      </w:r>
      <w:r w:rsidRPr="004557A8">
        <w:tab/>
        <w:t xml:space="preserve">“(I/we) relied on only a few kinds of low-cost food to feed (my/our) (child/the children) because (I was/we were) running out of money to buy food.” Was that </w:t>
      </w:r>
      <w:r w:rsidRPr="004557A8">
        <w:rPr>
          <w:u w:val="single"/>
        </w:rPr>
        <w:t>often</w:t>
      </w:r>
      <w:r w:rsidRPr="004557A8">
        <w:t xml:space="preserve">, </w:t>
      </w:r>
      <w:r w:rsidRPr="004557A8">
        <w:rPr>
          <w:u w:val="single"/>
        </w:rPr>
        <w:t>sometimes</w:t>
      </w:r>
      <w:r w:rsidRPr="004557A8">
        <w:t xml:space="preserve">, or </w:t>
      </w:r>
      <w:r w:rsidRPr="004557A8">
        <w:rPr>
          <w:u w:val="single"/>
        </w:rPr>
        <w:t>never</w:t>
      </w:r>
      <w:r w:rsidRPr="004557A8">
        <w:t xml:space="preserve"> true for (you/your household) in the last 12 months?</w:t>
      </w:r>
    </w:p>
    <w:p w:rsidR="00AD0837" w:rsidRPr="004557A8" w:rsidRDefault="00AD0837" w:rsidP="00AD0837">
      <w:pPr>
        <w:pStyle w:val="CODINGTYPE"/>
      </w:pPr>
      <w:r w:rsidRPr="004557A8">
        <w:tab/>
      </w:r>
      <w:sdt>
        <w:sdtPr>
          <w:rPr>
            <w:u w:val="single"/>
          </w:rPr>
          <w:alias w:val="SELECT CODING TYPE"/>
          <w:tag w:val="CODING TYPE"/>
          <w:id w:val="17863538"/>
          <w:placeholder>
            <w:docPart w:val="C19548BA2D2142CAA87B1F45D4C48FEE"/>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AD0837" w:rsidRPr="004557A8" w:rsidRDefault="00AD0837" w:rsidP="00AD0837">
      <w:pPr>
        <w:pStyle w:val="RESPONSELAST"/>
        <w:spacing w:after="0"/>
        <w:ind w:right="1886"/>
      </w:pPr>
      <w:r w:rsidRPr="004557A8">
        <w:t>OFTEN TRUE</w:t>
      </w:r>
      <w:r w:rsidRPr="004557A8">
        <w:tab/>
        <w:t>1</w:t>
      </w:r>
    </w:p>
    <w:p w:rsidR="00AD0837" w:rsidRPr="004557A8" w:rsidRDefault="00AD0837" w:rsidP="00AD0837">
      <w:pPr>
        <w:pStyle w:val="RESPONSELAST"/>
        <w:spacing w:after="0"/>
        <w:ind w:right="1886"/>
      </w:pPr>
      <w:r w:rsidRPr="004557A8">
        <w:t>SOMETIMES TRUE</w:t>
      </w:r>
      <w:r w:rsidRPr="004557A8">
        <w:tab/>
        <w:t>2</w:t>
      </w:r>
    </w:p>
    <w:p w:rsidR="00AD0837" w:rsidRPr="004557A8" w:rsidRDefault="00AD0837" w:rsidP="00AD0837">
      <w:pPr>
        <w:pStyle w:val="RESPONSELAST"/>
        <w:spacing w:after="0"/>
        <w:ind w:right="1886"/>
      </w:pPr>
      <w:r w:rsidRPr="004557A8">
        <w:t>NEVER TRUE</w:t>
      </w:r>
      <w:r w:rsidRPr="004557A8">
        <w:tab/>
        <w:t>3</w:t>
      </w:r>
    </w:p>
    <w:p w:rsidR="00AD0837" w:rsidRPr="004557A8" w:rsidRDefault="00AD0837" w:rsidP="00AD0837">
      <w:pPr>
        <w:pStyle w:val="RESPONSELAST"/>
        <w:spacing w:after="0"/>
        <w:ind w:right="1886"/>
      </w:pPr>
      <w:r w:rsidRPr="004557A8">
        <w:t>DON’T KNOW</w:t>
      </w:r>
      <w:r w:rsidRPr="004557A8">
        <w:tab/>
        <w:t>d</w:t>
      </w:r>
    </w:p>
    <w:p w:rsidR="00AD0837" w:rsidRPr="004557A8" w:rsidRDefault="00AD0837" w:rsidP="00AD0837">
      <w:pPr>
        <w:pStyle w:val="RESPONSELAST"/>
        <w:ind w:right="1886"/>
      </w:pPr>
      <w:r w:rsidRPr="004557A8">
        <w:t>REFUSED</w:t>
      </w:r>
      <w:r w:rsidRPr="004557A8">
        <w:tab/>
        <w:t>r</w:t>
      </w:r>
    </w:p>
    <w:p w:rsidR="007641C7" w:rsidRPr="004557A8" w:rsidRDefault="007641C7" w:rsidP="002A3DAF">
      <w:pPr>
        <w:pStyle w:val="QUESTIONTEXT"/>
      </w:pPr>
      <w:r w:rsidRPr="004557A8">
        <w:t>68.</w:t>
      </w:r>
      <w:r w:rsidRPr="004557A8">
        <w:tab/>
        <w:t xml:space="preserve">“(I/we) couldn’t feed (my/our) (child/the children) a balanced meal because (I/we) couldn’t afford that.” Was that </w:t>
      </w:r>
      <w:r w:rsidRPr="004557A8">
        <w:rPr>
          <w:u w:val="single"/>
        </w:rPr>
        <w:t>often</w:t>
      </w:r>
      <w:r w:rsidRPr="004557A8">
        <w:t xml:space="preserve">, </w:t>
      </w:r>
      <w:r w:rsidRPr="004557A8">
        <w:rPr>
          <w:u w:val="single"/>
        </w:rPr>
        <w:t>sometimes</w:t>
      </w:r>
      <w:r w:rsidRPr="004557A8">
        <w:t xml:space="preserve">, or </w:t>
      </w:r>
      <w:r w:rsidRPr="004557A8">
        <w:rPr>
          <w:u w:val="single"/>
        </w:rPr>
        <w:t>never</w:t>
      </w:r>
      <w:r w:rsidRPr="004557A8">
        <w:t xml:space="preserve"> true for (you/your household) in the last 12 months?</w:t>
      </w:r>
    </w:p>
    <w:p w:rsidR="00AD0837" w:rsidRPr="004557A8" w:rsidRDefault="00AD0837" w:rsidP="00AD0837">
      <w:pPr>
        <w:pStyle w:val="CODINGTYPE"/>
      </w:pPr>
      <w:r w:rsidRPr="004557A8">
        <w:tab/>
      </w:r>
      <w:sdt>
        <w:sdtPr>
          <w:rPr>
            <w:u w:val="single"/>
          </w:rPr>
          <w:alias w:val="SELECT CODING TYPE"/>
          <w:tag w:val="CODING TYPE"/>
          <w:id w:val="17863539"/>
          <w:placeholder>
            <w:docPart w:val="C23973CAF11B4A12AE0C9C9419EF28E7"/>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AD0837" w:rsidRPr="004557A8" w:rsidRDefault="00AD0837" w:rsidP="00AD0837">
      <w:pPr>
        <w:pStyle w:val="RESPONSELAST"/>
        <w:spacing w:after="0"/>
        <w:ind w:right="1886"/>
      </w:pPr>
      <w:r w:rsidRPr="004557A8">
        <w:t>OFTEN TRUE</w:t>
      </w:r>
      <w:r w:rsidRPr="004557A8">
        <w:tab/>
        <w:t>1</w:t>
      </w:r>
    </w:p>
    <w:p w:rsidR="00AD0837" w:rsidRPr="004557A8" w:rsidRDefault="00AD0837" w:rsidP="00AD0837">
      <w:pPr>
        <w:pStyle w:val="RESPONSELAST"/>
        <w:spacing w:after="0"/>
        <w:ind w:right="1886"/>
      </w:pPr>
      <w:r w:rsidRPr="004557A8">
        <w:t>SOMETIMES TRUE</w:t>
      </w:r>
      <w:r w:rsidRPr="004557A8">
        <w:tab/>
        <w:t>2</w:t>
      </w:r>
    </w:p>
    <w:p w:rsidR="00AD0837" w:rsidRPr="004557A8" w:rsidRDefault="00AD0837" w:rsidP="00AD0837">
      <w:pPr>
        <w:pStyle w:val="RESPONSELAST"/>
        <w:spacing w:after="0"/>
        <w:ind w:right="1886"/>
      </w:pPr>
      <w:r w:rsidRPr="004557A8">
        <w:t>NEVER TRUE</w:t>
      </w:r>
      <w:r w:rsidRPr="004557A8">
        <w:tab/>
        <w:t>3</w:t>
      </w:r>
    </w:p>
    <w:p w:rsidR="00AD0837" w:rsidRPr="004557A8" w:rsidRDefault="00AD0837" w:rsidP="00AD0837">
      <w:pPr>
        <w:pStyle w:val="RESPONSELAST"/>
        <w:spacing w:after="0"/>
        <w:ind w:right="1886"/>
      </w:pPr>
      <w:r w:rsidRPr="004557A8">
        <w:t>DON’T KNOW</w:t>
      </w:r>
      <w:r w:rsidRPr="004557A8">
        <w:tab/>
        <w:t>d</w:t>
      </w:r>
    </w:p>
    <w:p w:rsidR="00AD0837" w:rsidRPr="004557A8" w:rsidRDefault="00AD0837" w:rsidP="00AD0837">
      <w:pPr>
        <w:pStyle w:val="RESPONSELAST"/>
        <w:ind w:right="1886"/>
      </w:pPr>
      <w:r w:rsidRPr="004557A8">
        <w:t>REFUSED</w:t>
      </w:r>
      <w:r w:rsidRPr="004557A8">
        <w:tab/>
        <w:t>r</w:t>
      </w:r>
    </w:p>
    <w:p w:rsidR="005440F5" w:rsidRPr="004557A8" w:rsidRDefault="005440F5">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AD0837" w:rsidRPr="004557A8" w:rsidRDefault="00AD0837" w:rsidP="00AD0837">
      <w:pPr>
        <w:pStyle w:val="NormalSS"/>
        <w:tabs>
          <w:tab w:val="clear" w:pos="432"/>
          <w:tab w:val="left" w:pos="864"/>
          <w:tab w:val="left" w:pos="1872"/>
          <w:tab w:val="left" w:leader="dot" w:pos="6480"/>
        </w:tabs>
        <w:ind w:firstLine="0"/>
        <w:jc w:val="left"/>
        <w:rPr>
          <w:rFonts w:ascii="Arial" w:hAnsi="Arial" w:cs="Arial"/>
          <w:sz w:val="20"/>
          <w:szCs w:val="20"/>
        </w:rPr>
      </w:pPr>
    </w:p>
    <w:tbl>
      <w:tblPr>
        <w:tblW w:w="3581" w:type="pct"/>
        <w:jc w:val="center"/>
        <w:tblInd w:w="2718" w:type="dxa"/>
        <w:tblLook w:val="04A0"/>
      </w:tblPr>
      <w:tblGrid>
        <w:gridCol w:w="6858"/>
      </w:tblGrid>
      <w:tr w:rsidR="00AD0837" w:rsidRPr="004557A8" w:rsidTr="00241C5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D0837" w:rsidRPr="004557A8" w:rsidRDefault="00AD0837" w:rsidP="00241C5B">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40"/>
                <w:placeholder>
                  <w:docPart w:val="64883A348F49425893D5D0C5A04BBE5E"/>
                </w:placeholder>
                <w:temporary/>
                <w:showingPlcHdr/>
              </w:sdtPr>
              <w:sdtContent>
                <w:r w:rsidRPr="004557A8">
                  <w:rPr>
                    <w:rFonts w:ascii="Arial" w:hAnsi="Arial" w:cs="Arial"/>
                    <w:bCs/>
                    <w:caps/>
                    <w:sz w:val="20"/>
                    <w:szCs w:val="20"/>
                  </w:rPr>
                  <w:t>(NUM)</w:t>
                </w:r>
              </w:sdtContent>
            </w:sdt>
          </w:p>
          <w:p w:rsidR="00AD0837" w:rsidRPr="004557A8" w:rsidRDefault="00AD0837" w:rsidP="00AD0837">
            <w:pPr>
              <w:pStyle w:val="NormalSS"/>
              <w:tabs>
                <w:tab w:val="clear" w:pos="432"/>
                <w:tab w:val="left" w:pos="864"/>
                <w:tab w:val="left" w:pos="1872"/>
                <w:tab w:val="left" w:leader="dot" w:pos="6480"/>
              </w:tabs>
              <w:ind w:firstLine="0"/>
              <w:jc w:val="left"/>
              <w:rPr>
                <w:rFonts w:ascii="Arial" w:hAnsi="Arial" w:cs="Arial"/>
                <w:sz w:val="20"/>
                <w:szCs w:val="20"/>
              </w:rPr>
            </w:pPr>
            <w:r w:rsidRPr="004557A8">
              <w:rPr>
                <w:rFonts w:ascii="Arial" w:hAnsi="Arial" w:cs="Arial"/>
                <w:sz w:val="20"/>
                <w:szCs w:val="20"/>
              </w:rPr>
              <w:t>FIRST LEVEL SCREEN (Screener for Stage 2): IF AFFIRMATIVE RESPONSE TO ANY ONE OF QUESTIONS 64-68, (</w:t>
            </w:r>
            <w:r w:rsidR="00781E6D" w:rsidRPr="004557A8">
              <w:rPr>
                <w:rFonts w:ascii="Arial" w:hAnsi="Arial" w:cs="Arial"/>
                <w:sz w:val="20"/>
                <w:szCs w:val="20"/>
              </w:rPr>
              <w:t>i.e.</w:t>
            </w:r>
            <w:r w:rsidRPr="004557A8">
              <w:rPr>
                <w:rFonts w:ascii="Arial" w:hAnsi="Arial" w:cs="Arial"/>
                <w:sz w:val="20"/>
                <w:szCs w:val="20"/>
              </w:rPr>
              <w:t xml:space="preserve">, “often true” or “sometimes true”), OR RESPONSE “3” OR “4” TO QUESTION 63 (if administered), THEN CONTINUE TO STAGE 2; OTHERWISE </w:t>
            </w:r>
            <w:r w:rsidR="00E7179C" w:rsidRPr="004557A8">
              <w:rPr>
                <w:rFonts w:ascii="Arial" w:hAnsi="Arial" w:cs="Arial"/>
                <w:sz w:val="20"/>
                <w:szCs w:val="20"/>
              </w:rPr>
              <w:t>GO TO</w:t>
            </w:r>
            <w:r w:rsidRPr="004557A8">
              <w:rPr>
                <w:rFonts w:ascii="Arial" w:hAnsi="Arial" w:cs="Arial"/>
                <w:sz w:val="20"/>
                <w:szCs w:val="20"/>
              </w:rPr>
              <w:t xml:space="preserve"> Q.80.</w:t>
            </w:r>
          </w:p>
          <w:p w:rsidR="00AD0837" w:rsidRPr="004557A8" w:rsidRDefault="00AD0837" w:rsidP="00AD0837">
            <w:pPr>
              <w:pStyle w:val="NormalSS"/>
              <w:tabs>
                <w:tab w:val="clear" w:pos="432"/>
                <w:tab w:val="left" w:pos="864"/>
                <w:tab w:val="left" w:pos="1872"/>
                <w:tab w:val="left" w:leader="dot" w:pos="6480"/>
              </w:tabs>
              <w:spacing w:before="120"/>
              <w:ind w:firstLine="0"/>
              <w:jc w:val="left"/>
              <w:rPr>
                <w:rFonts w:ascii="Arial" w:hAnsi="Arial" w:cs="Arial"/>
                <w:sz w:val="20"/>
                <w:szCs w:val="20"/>
              </w:rPr>
            </w:pPr>
            <w:r w:rsidRPr="004557A8">
              <w:rPr>
                <w:rFonts w:ascii="Arial" w:hAnsi="Arial" w:cs="Arial"/>
                <w:sz w:val="20"/>
                <w:szCs w:val="20"/>
              </w:rPr>
              <w:t>STAGE 2 QUESTIONS 69-73: ASK HOUSEHOLDS PASSING THE FIRST LEVEL SCREEN (estimated 40 percent of households &lt; Poverty; 5.5 percent of households &gt; Poverty; 19 percent of all households).</w:t>
            </w:r>
          </w:p>
          <w:p w:rsidR="00AD0837" w:rsidRPr="004557A8" w:rsidRDefault="00AD0837" w:rsidP="00AD0837">
            <w:pPr>
              <w:pStyle w:val="BodyTextIndent3"/>
              <w:spacing w:before="120"/>
              <w:ind w:left="0"/>
              <w:rPr>
                <w:rFonts w:ascii="Arial" w:hAnsi="Arial" w:cs="Arial"/>
                <w:sz w:val="20"/>
                <w:szCs w:val="20"/>
              </w:rPr>
            </w:pPr>
            <w:r w:rsidRPr="004557A8">
              <w:rPr>
                <w:rFonts w:ascii="Arial" w:hAnsi="Arial" w:cs="Arial"/>
                <w:sz w:val="20"/>
                <w:szCs w:val="20"/>
              </w:rPr>
              <w:t xml:space="preserve">IF CHILDREN UNDER 18 IN HOUSEHOLD, ASK Q.69; OTHERWISE </w:t>
            </w:r>
            <w:r w:rsidR="00E7179C" w:rsidRPr="004557A8">
              <w:rPr>
                <w:rFonts w:ascii="Arial" w:hAnsi="Arial" w:cs="Arial"/>
                <w:sz w:val="20"/>
                <w:szCs w:val="20"/>
              </w:rPr>
              <w:t>GO TO</w:t>
            </w:r>
            <w:r w:rsidRPr="004557A8">
              <w:rPr>
                <w:rFonts w:ascii="Arial" w:hAnsi="Arial" w:cs="Arial"/>
                <w:sz w:val="20"/>
                <w:szCs w:val="20"/>
              </w:rPr>
              <w:t xml:space="preserve"> Q.70</w:t>
            </w:r>
          </w:p>
        </w:tc>
      </w:tr>
    </w:tbl>
    <w:p w:rsidR="00AD0837" w:rsidRPr="004557A8" w:rsidRDefault="00AD0837" w:rsidP="00AD0837">
      <w:pPr>
        <w:pStyle w:val="NormalSS"/>
        <w:tabs>
          <w:tab w:val="clear" w:pos="432"/>
          <w:tab w:val="left" w:pos="864"/>
          <w:tab w:val="left" w:pos="1872"/>
          <w:tab w:val="left" w:leader="dot" w:pos="6480"/>
        </w:tabs>
        <w:ind w:firstLine="0"/>
        <w:jc w:val="left"/>
        <w:rPr>
          <w:rFonts w:ascii="Arial" w:hAnsi="Arial" w:cs="Arial"/>
          <w:b/>
          <w:bCs/>
          <w:sz w:val="20"/>
          <w:szCs w:val="20"/>
        </w:rPr>
      </w:pPr>
    </w:p>
    <w:p w:rsidR="007641C7" w:rsidRPr="004557A8" w:rsidRDefault="007641C7" w:rsidP="005440F5">
      <w:pPr>
        <w:pStyle w:val="QUESTIONTEXT"/>
        <w:spacing w:before="0"/>
      </w:pPr>
      <w:r w:rsidRPr="004557A8">
        <w:t>69.</w:t>
      </w:r>
      <w:r w:rsidRPr="004557A8">
        <w:tab/>
        <w:t>“(My/our child was/the children were) not eating enough because (I/we) just</w:t>
      </w:r>
      <w:r w:rsidR="0038198B" w:rsidRPr="004557A8">
        <w:t xml:space="preserve"> couldn’t afford enough food.” </w:t>
      </w:r>
      <w:r w:rsidRPr="004557A8">
        <w:t xml:space="preserve">Was that </w:t>
      </w:r>
      <w:r w:rsidRPr="004557A8">
        <w:rPr>
          <w:u w:val="single"/>
        </w:rPr>
        <w:t>often</w:t>
      </w:r>
      <w:r w:rsidRPr="004557A8">
        <w:t xml:space="preserve">, </w:t>
      </w:r>
      <w:r w:rsidRPr="004557A8">
        <w:rPr>
          <w:u w:val="single"/>
        </w:rPr>
        <w:t>sometimes</w:t>
      </w:r>
      <w:r w:rsidRPr="004557A8">
        <w:t xml:space="preserve">, or </w:t>
      </w:r>
      <w:r w:rsidRPr="004557A8">
        <w:rPr>
          <w:u w:val="single"/>
        </w:rPr>
        <w:t>never</w:t>
      </w:r>
      <w:r w:rsidRPr="004557A8">
        <w:t xml:space="preserve"> true for (you/your household) in the last 12 months?</w:t>
      </w:r>
    </w:p>
    <w:p w:rsidR="0038198B" w:rsidRPr="004557A8" w:rsidRDefault="0038198B" w:rsidP="0038198B">
      <w:pPr>
        <w:pStyle w:val="CODINGTYPE"/>
        <w:rPr>
          <w:u w:val="single"/>
        </w:rPr>
      </w:pPr>
      <w:r w:rsidRPr="004557A8">
        <w:tab/>
      </w:r>
      <w:sdt>
        <w:sdtPr>
          <w:rPr>
            <w:u w:val="single"/>
          </w:rPr>
          <w:alias w:val="SELECT CODING TYPE"/>
          <w:tag w:val="CODING TYPE"/>
          <w:id w:val="17863543"/>
          <w:placeholder>
            <w:docPart w:val="D17511A546564B6B8D0DE8D01E0765C7"/>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38198B" w:rsidRPr="004557A8" w:rsidRDefault="0038198B" w:rsidP="0038198B">
      <w:pPr>
        <w:pStyle w:val="RESPONSELAST"/>
        <w:spacing w:after="0"/>
        <w:ind w:right="1886"/>
      </w:pPr>
      <w:r w:rsidRPr="004557A8">
        <w:t>OFTEN TRUE</w:t>
      </w:r>
      <w:r w:rsidRPr="004557A8">
        <w:tab/>
        <w:t>1</w:t>
      </w:r>
    </w:p>
    <w:p w:rsidR="0038198B" w:rsidRPr="004557A8" w:rsidRDefault="0038198B" w:rsidP="0038198B">
      <w:pPr>
        <w:pStyle w:val="RESPONSELAST"/>
        <w:spacing w:after="0"/>
        <w:ind w:right="1886"/>
      </w:pPr>
      <w:r w:rsidRPr="004557A8">
        <w:t>SOMETIMES TRUE</w:t>
      </w:r>
      <w:r w:rsidRPr="004557A8">
        <w:tab/>
        <w:t>2</w:t>
      </w:r>
    </w:p>
    <w:p w:rsidR="0038198B" w:rsidRPr="004557A8" w:rsidRDefault="0038198B" w:rsidP="0038198B">
      <w:pPr>
        <w:pStyle w:val="RESPONSELAST"/>
        <w:spacing w:after="0"/>
        <w:ind w:right="1886"/>
      </w:pPr>
      <w:r w:rsidRPr="004557A8">
        <w:t>NEVER TRUE</w:t>
      </w:r>
      <w:r w:rsidRPr="004557A8">
        <w:tab/>
        <w:t>3</w:t>
      </w:r>
    </w:p>
    <w:p w:rsidR="0038198B" w:rsidRPr="004557A8" w:rsidRDefault="0038198B" w:rsidP="0038198B">
      <w:pPr>
        <w:pStyle w:val="RESPONSELAST"/>
        <w:spacing w:after="0"/>
        <w:ind w:right="1886"/>
      </w:pPr>
      <w:r w:rsidRPr="004557A8">
        <w:t>DON’T KNOW</w:t>
      </w:r>
      <w:r w:rsidRPr="004557A8">
        <w:tab/>
        <w:t>d</w:t>
      </w:r>
    </w:p>
    <w:p w:rsidR="0038198B" w:rsidRPr="004557A8" w:rsidRDefault="0038198B" w:rsidP="0038198B">
      <w:pPr>
        <w:pStyle w:val="RESPONSELAST"/>
        <w:ind w:right="1886"/>
      </w:pPr>
      <w:r w:rsidRPr="004557A8">
        <w:t>REFUSED</w:t>
      </w:r>
      <w:r w:rsidRPr="004557A8">
        <w:tab/>
        <w:t>r</w:t>
      </w:r>
    </w:p>
    <w:p w:rsidR="007641C7" w:rsidRPr="004557A8" w:rsidRDefault="007641C7" w:rsidP="0038198B">
      <w:pPr>
        <w:pStyle w:val="QUESTIONTEXT"/>
      </w:pPr>
      <w:r w:rsidRPr="004557A8">
        <w:t>70.</w:t>
      </w:r>
      <w:r w:rsidRPr="004557A8">
        <w:tab/>
        <w:t xml:space="preserve">In the last 12 months, since last </w:t>
      </w:r>
      <w:r w:rsidR="0038198B" w:rsidRPr="004557A8">
        <w:t>(</w:t>
      </w:r>
      <w:r w:rsidR="001C4756" w:rsidRPr="004557A8">
        <w:t>FILL</w:t>
      </w:r>
      <w:r w:rsidR="0038198B" w:rsidRPr="004557A8">
        <w:t xml:space="preserve"> N</w:t>
      </w:r>
      <w:r w:rsidRPr="004557A8">
        <w:t xml:space="preserve">AME OF CURRENT </w:t>
      </w:r>
      <w:r w:rsidR="0038198B" w:rsidRPr="004557A8">
        <w:t>MONTH)</w:t>
      </w:r>
      <w:r w:rsidRPr="004557A8">
        <w:t>, did (you/you or other adults in your household) ever cut the size of your meals or skip meals because there wasn’t enough money for food?</w:t>
      </w:r>
    </w:p>
    <w:p w:rsidR="007641C7" w:rsidRPr="004557A8" w:rsidRDefault="007641C7" w:rsidP="0038198B">
      <w:pPr>
        <w:pStyle w:val="RESPONSELAST"/>
        <w:spacing w:after="0"/>
        <w:ind w:right="1886"/>
      </w:pPr>
      <w:r w:rsidRPr="004557A8">
        <w:t>YES</w:t>
      </w:r>
      <w:r w:rsidRPr="004557A8">
        <w:tab/>
        <w:t>1</w:t>
      </w:r>
    </w:p>
    <w:p w:rsidR="007641C7" w:rsidRPr="004557A8" w:rsidRDefault="007641C7" w:rsidP="0038198B">
      <w:pPr>
        <w:pStyle w:val="RESPONSELAST"/>
        <w:spacing w:after="0"/>
        <w:ind w:right="1886"/>
      </w:pPr>
      <w:r w:rsidRPr="004557A8">
        <w:t>NO</w:t>
      </w:r>
      <w:r w:rsidRPr="004557A8">
        <w:tab/>
        <w:t>0</w:t>
      </w:r>
      <w:r w:rsidR="00241C5B" w:rsidRPr="004557A8">
        <w:tab/>
      </w:r>
      <w:r w:rsidR="00E7179C" w:rsidRPr="004557A8">
        <w:t>GO TO</w:t>
      </w:r>
      <w:r w:rsidR="00241C5B" w:rsidRPr="004557A8">
        <w:t xml:space="preserve"> Q.71</w:t>
      </w:r>
    </w:p>
    <w:p w:rsidR="007641C7" w:rsidRPr="004557A8" w:rsidRDefault="007641C7" w:rsidP="0038198B">
      <w:pPr>
        <w:pStyle w:val="RESPONSELAST"/>
        <w:spacing w:after="0"/>
        <w:ind w:right="1886"/>
      </w:pPr>
      <w:r w:rsidRPr="004557A8">
        <w:t>DON’T KNOW</w:t>
      </w:r>
      <w:r w:rsidRPr="004557A8">
        <w:tab/>
        <w:t>d</w:t>
      </w:r>
      <w:r w:rsidR="00241C5B" w:rsidRPr="004557A8">
        <w:tab/>
      </w:r>
      <w:r w:rsidR="00E7179C" w:rsidRPr="004557A8">
        <w:t>GO TO</w:t>
      </w:r>
      <w:r w:rsidR="00241C5B" w:rsidRPr="004557A8">
        <w:t xml:space="preserve"> Q.71</w:t>
      </w:r>
    </w:p>
    <w:p w:rsidR="007641C7" w:rsidRPr="004557A8" w:rsidRDefault="007641C7" w:rsidP="0038198B">
      <w:pPr>
        <w:pStyle w:val="RESPONSELAST"/>
        <w:ind w:right="1886"/>
      </w:pPr>
      <w:r w:rsidRPr="004557A8">
        <w:t>REFUSED</w:t>
      </w:r>
      <w:r w:rsidRPr="004557A8">
        <w:tab/>
        <w:t>r</w:t>
      </w:r>
      <w:r w:rsidR="00241C5B" w:rsidRPr="004557A8">
        <w:tab/>
      </w:r>
      <w:r w:rsidR="00E7179C" w:rsidRPr="004557A8">
        <w:t>GO TO</w:t>
      </w:r>
      <w:r w:rsidR="00241C5B" w:rsidRPr="004557A8">
        <w:t xml:space="preserve"> Q.71</w:t>
      </w:r>
    </w:p>
    <w:p w:rsidR="007641C7" w:rsidRPr="004557A8" w:rsidRDefault="007641C7" w:rsidP="0038198B">
      <w:pPr>
        <w:pStyle w:val="QUESTIONTEXT"/>
      </w:pPr>
      <w:r w:rsidRPr="004557A8">
        <w:t>70a.</w:t>
      </w:r>
      <w:r w:rsidRPr="004557A8">
        <w:tab/>
      </w:r>
      <w:r w:rsidR="0038198B" w:rsidRPr="004557A8">
        <w:t xml:space="preserve"> </w:t>
      </w:r>
      <w:r w:rsidRPr="004557A8">
        <w:t>How often did this happen-almost every month, some months but not every month, or in only one or two months?</w:t>
      </w:r>
    </w:p>
    <w:p w:rsidR="00241C5B" w:rsidRPr="004557A8" w:rsidRDefault="00241C5B" w:rsidP="00241C5B">
      <w:pPr>
        <w:pStyle w:val="CODINGTYPE"/>
        <w:rPr>
          <w:u w:val="single"/>
        </w:rPr>
      </w:pPr>
      <w:r w:rsidRPr="004557A8">
        <w:tab/>
      </w:r>
      <w:sdt>
        <w:sdtPr>
          <w:rPr>
            <w:u w:val="single"/>
          </w:rPr>
          <w:alias w:val="SELECT CODING TYPE"/>
          <w:tag w:val="CODING TYPE"/>
          <w:id w:val="17863563"/>
          <w:placeholder>
            <w:docPart w:val="4C079F1A20974B1F86614FE865088C37"/>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7641C7" w:rsidRPr="004557A8" w:rsidRDefault="007641C7" w:rsidP="0038198B">
      <w:pPr>
        <w:pStyle w:val="RESPONSELAST"/>
        <w:spacing w:after="0"/>
        <w:ind w:right="1886"/>
      </w:pPr>
      <w:r w:rsidRPr="004557A8">
        <w:t>ALMOST EVERY MONTH</w:t>
      </w:r>
      <w:r w:rsidRPr="004557A8">
        <w:tab/>
        <w:t>1</w:t>
      </w:r>
    </w:p>
    <w:p w:rsidR="007641C7" w:rsidRPr="004557A8" w:rsidRDefault="007641C7" w:rsidP="0038198B">
      <w:pPr>
        <w:pStyle w:val="RESPONSELAST"/>
        <w:spacing w:after="0"/>
        <w:ind w:right="1886"/>
      </w:pPr>
      <w:r w:rsidRPr="004557A8">
        <w:t>SOME MONTHS, BUT NOT EVERY MONTH</w:t>
      </w:r>
      <w:r w:rsidRPr="004557A8">
        <w:tab/>
        <w:t>2</w:t>
      </w:r>
    </w:p>
    <w:p w:rsidR="007641C7" w:rsidRPr="004557A8" w:rsidRDefault="007641C7" w:rsidP="0038198B">
      <w:pPr>
        <w:pStyle w:val="RESPONSELAST"/>
        <w:spacing w:after="0"/>
        <w:ind w:right="1886"/>
      </w:pPr>
      <w:r w:rsidRPr="004557A8">
        <w:t>ONLY ONE OR TWO MONTHS</w:t>
      </w:r>
      <w:r w:rsidRPr="004557A8">
        <w:tab/>
        <w:t>3</w:t>
      </w:r>
    </w:p>
    <w:p w:rsidR="007641C7" w:rsidRPr="004557A8" w:rsidRDefault="007641C7" w:rsidP="0038198B">
      <w:pPr>
        <w:pStyle w:val="RESPONSELAST"/>
        <w:spacing w:after="0"/>
        <w:ind w:right="1886"/>
      </w:pPr>
      <w:r w:rsidRPr="004557A8">
        <w:t>DON’T KNOW</w:t>
      </w:r>
      <w:r w:rsidRPr="004557A8">
        <w:tab/>
        <w:t>d</w:t>
      </w:r>
    </w:p>
    <w:p w:rsidR="007641C7" w:rsidRPr="004557A8" w:rsidRDefault="007641C7" w:rsidP="00241C5B">
      <w:pPr>
        <w:pStyle w:val="RESPONSELAST"/>
        <w:ind w:right="1886"/>
      </w:pPr>
      <w:r w:rsidRPr="004557A8">
        <w:t>REFUSED</w:t>
      </w:r>
      <w:r w:rsidRPr="004557A8">
        <w:tab/>
        <w:t>r</w:t>
      </w:r>
    </w:p>
    <w:p w:rsidR="005440F5" w:rsidRPr="004557A8" w:rsidRDefault="005440F5">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5440F5">
      <w:pPr>
        <w:pStyle w:val="QUESTIONTEXT"/>
        <w:spacing w:before="0"/>
      </w:pPr>
      <w:r w:rsidRPr="004557A8">
        <w:lastRenderedPageBreak/>
        <w:t>71.</w:t>
      </w:r>
      <w:r w:rsidRPr="004557A8">
        <w:tab/>
        <w:t>In the last 12 months, did you ever eat less than you felt you should because there wasn’t enough money to buy food?</w:t>
      </w:r>
    </w:p>
    <w:p w:rsidR="00241C5B" w:rsidRPr="004557A8" w:rsidRDefault="00241C5B" w:rsidP="00241C5B">
      <w:pPr>
        <w:pStyle w:val="RESPONSELAST"/>
        <w:spacing w:after="0"/>
        <w:ind w:right="1886"/>
      </w:pPr>
      <w:r w:rsidRPr="004557A8">
        <w:t>YES</w:t>
      </w:r>
      <w:r w:rsidRPr="004557A8">
        <w:tab/>
        <w:t>1</w:t>
      </w:r>
    </w:p>
    <w:p w:rsidR="00241C5B" w:rsidRPr="004557A8" w:rsidRDefault="00241C5B" w:rsidP="00241C5B">
      <w:pPr>
        <w:pStyle w:val="RESPONSELAST"/>
        <w:spacing w:after="0"/>
        <w:ind w:right="1886"/>
      </w:pPr>
      <w:r w:rsidRPr="004557A8">
        <w:t>NO</w:t>
      </w:r>
      <w:r w:rsidRPr="004557A8">
        <w:tab/>
        <w:t>0</w:t>
      </w:r>
    </w:p>
    <w:p w:rsidR="00241C5B" w:rsidRPr="004557A8" w:rsidRDefault="00241C5B" w:rsidP="00241C5B">
      <w:pPr>
        <w:pStyle w:val="RESPONSELAST"/>
        <w:spacing w:after="0"/>
        <w:ind w:right="1886"/>
      </w:pPr>
      <w:r w:rsidRPr="004557A8">
        <w:t>DON’T KNOW</w:t>
      </w:r>
      <w:r w:rsidRPr="004557A8">
        <w:tab/>
        <w:t>d</w:t>
      </w:r>
    </w:p>
    <w:p w:rsidR="00241C5B" w:rsidRPr="004557A8" w:rsidRDefault="00241C5B" w:rsidP="00241C5B">
      <w:pPr>
        <w:pStyle w:val="RESPONSELAST"/>
        <w:tabs>
          <w:tab w:val="left" w:pos="1080"/>
        </w:tabs>
        <w:ind w:right="1886"/>
      </w:pPr>
      <w:r w:rsidRPr="004557A8">
        <w:t>REFUSED</w:t>
      </w:r>
      <w:r w:rsidRPr="004557A8">
        <w:tab/>
        <w:t>r</w:t>
      </w:r>
    </w:p>
    <w:p w:rsidR="007641C7" w:rsidRPr="004557A8" w:rsidRDefault="007641C7" w:rsidP="00241C5B">
      <w:pPr>
        <w:pStyle w:val="QUESTIONTEXT"/>
      </w:pPr>
      <w:r w:rsidRPr="004557A8">
        <w:t>72.</w:t>
      </w:r>
      <w:r w:rsidRPr="004557A8">
        <w:tab/>
        <w:t>In the last 12 months, were you ever hungry but didn’t eat because you couldn’t afford enough food?</w:t>
      </w:r>
    </w:p>
    <w:p w:rsidR="00241C5B" w:rsidRPr="004557A8" w:rsidRDefault="00241C5B" w:rsidP="00241C5B">
      <w:pPr>
        <w:pStyle w:val="RESPONSELAST"/>
        <w:spacing w:after="0"/>
        <w:ind w:right="1886"/>
      </w:pPr>
      <w:r w:rsidRPr="004557A8">
        <w:t>YES</w:t>
      </w:r>
      <w:r w:rsidRPr="004557A8">
        <w:tab/>
        <w:t>1</w:t>
      </w:r>
    </w:p>
    <w:p w:rsidR="00241C5B" w:rsidRPr="004557A8" w:rsidRDefault="00241C5B" w:rsidP="00241C5B">
      <w:pPr>
        <w:pStyle w:val="RESPONSELAST"/>
        <w:spacing w:after="0"/>
        <w:ind w:right="1886"/>
      </w:pPr>
      <w:r w:rsidRPr="004557A8">
        <w:t>NO</w:t>
      </w:r>
      <w:r w:rsidRPr="004557A8">
        <w:tab/>
        <w:t>0</w:t>
      </w:r>
    </w:p>
    <w:p w:rsidR="00241C5B" w:rsidRPr="004557A8" w:rsidRDefault="00241C5B" w:rsidP="00241C5B">
      <w:pPr>
        <w:pStyle w:val="RESPONSELAST"/>
        <w:spacing w:after="0"/>
        <w:ind w:right="1886"/>
      </w:pPr>
      <w:r w:rsidRPr="004557A8">
        <w:t>DON’T KNOW</w:t>
      </w:r>
      <w:r w:rsidRPr="004557A8">
        <w:tab/>
        <w:t>d</w:t>
      </w:r>
    </w:p>
    <w:p w:rsidR="00241C5B" w:rsidRPr="004557A8" w:rsidRDefault="00241C5B" w:rsidP="00241C5B">
      <w:pPr>
        <w:pStyle w:val="RESPONSELAST"/>
        <w:tabs>
          <w:tab w:val="left" w:pos="1080"/>
        </w:tabs>
        <w:ind w:right="1886"/>
      </w:pPr>
      <w:r w:rsidRPr="004557A8">
        <w:t>REFUSED</w:t>
      </w:r>
      <w:r w:rsidRPr="004557A8">
        <w:tab/>
        <w:t>r</w:t>
      </w:r>
    </w:p>
    <w:p w:rsidR="007641C7" w:rsidRPr="004557A8" w:rsidRDefault="007641C7" w:rsidP="00241C5B">
      <w:pPr>
        <w:pStyle w:val="QUESTIONTEXT"/>
      </w:pPr>
      <w:r w:rsidRPr="004557A8">
        <w:t>73.</w:t>
      </w:r>
      <w:r w:rsidRPr="004557A8">
        <w:tab/>
        <w:t>In the last 12 months, did you lose weight because you didn’t have enough money for food?</w:t>
      </w:r>
    </w:p>
    <w:p w:rsidR="00241C5B" w:rsidRPr="004557A8" w:rsidRDefault="00241C5B" w:rsidP="00241C5B">
      <w:pPr>
        <w:pStyle w:val="RESPONSELAST"/>
        <w:spacing w:after="0"/>
        <w:ind w:right="1886"/>
      </w:pPr>
      <w:r w:rsidRPr="004557A8">
        <w:t>YES</w:t>
      </w:r>
      <w:r w:rsidRPr="004557A8">
        <w:tab/>
        <w:t>1</w:t>
      </w:r>
    </w:p>
    <w:p w:rsidR="00241C5B" w:rsidRPr="004557A8" w:rsidRDefault="00241C5B" w:rsidP="00241C5B">
      <w:pPr>
        <w:pStyle w:val="RESPONSELAST"/>
        <w:spacing w:after="0"/>
        <w:ind w:right="1886"/>
      </w:pPr>
      <w:r w:rsidRPr="004557A8">
        <w:t>NO</w:t>
      </w:r>
      <w:r w:rsidRPr="004557A8">
        <w:tab/>
        <w:t>0</w:t>
      </w:r>
    </w:p>
    <w:p w:rsidR="00241C5B" w:rsidRPr="004557A8" w:rsidRDefault="00241C5B" w:rsidP="00241C5B">
      <w:pPr>
        <w:pStyle w:val="RESPONSELAST"/>
        <w:spacing w:after="0"/>
        <w:ind w:right="1886"/>
      </w:pPr>
      <w:r w:rsidRPr="004557A8">
        <w:t>DON’T KNOW</w:t>
      </w:r>
      <w:r w:rsidRPr="004557A8">
        <w:tab/>
        <w:t>d</w:t>
      </w:r>
    </w:p>
    <w:p w:rsidR="00241C5B" w:rsidRPr="004557A8" w:rsidRDefault="00241C5B" w:rsidP="00241C5B">
      <w:pPr>
        <w:pStyle w:val="RESPONSELAST"/>
        <w:tabs>
          <w:tab w:val="left" w:pos="1080"/>
        </w:tabs>
        <w:ind w:right="1886"/>
      </w:pPr>
      <w:r w:rsidRPr="004557A8">
        <w:t>REFUSED</w:t>
      </w:r>
      <w:r w:rsidRPr="004557A8">
        <w:tab/>
        <w:t>r</w:t>
      </w:r>
    </w:p>
    <w:p w:rsidR="007641C7" w:rsidRPr="004557A8" w:rsidRDefault="007641C7" w:rsidP="00241C5B">
      <w:pPr>
        <w:pStyle w:val="NormalSS"/>
        <w:tabs>
          <w:tab w:val="clear" w:pos="432"/>
          <w:tab w:val="left" w:pos="864"/>
          <w:tab w:val="left" w:pos="1872"/>
          <w:tab w:val="left" w:leader="dot" w:pos="6480"/>
        </w:tabs>
        <w:ind w:firstLine="0"/>
        <w:jc w:val="left"/>
        <w:rPr>
          <w:rFonts w:ascii="Arial" w:hAnsi="Arial" w:cs="Arial"/>
          <w:sz w:val="20"/>
          <w:szCs w:val="20"/>
        </w:rPr>
      </w:pPr>
    </w:p>
    <w:tbl>
      <w:tblPr>
        <w:tblW w:w="3581" w:type="pct"/>
        <w:jc w:val="center"/>
        <w:tblInd w:w="2718" w:type="dxa"/>
        <w:tblLook w:val="04A0"/>
      </w:tblPr>
      <w:tblGrid>
        <w:gridCol w:w="6858"/>
      </w:tblGrid>
      <w:tr w:rsidR="00241C5B" w:rsidRPr="004557A8" w:rsidTr="00241C5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41C5B" w:rsidRPr="004557A8" w:rsidRDefault="00241C5B" w:rsidP="00241C5B">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84"/>
                <w:placeholder>
                  <w:docPart w:val="1408361E4E104B799C3853713F765784"/>
                </w:placeholder>
                <w:temporary/>
                <w:showingPlcHdr/>
              </w:sdtPr>
              <w:sdtContent>
                <w:r w:rsidRPr="004557A8">
                  <w:rPr>
                    <w:rFonts w:ascii="Arial" w:hAnsi="Arial" w:cs="Arial"/>
                    <w:bCs/>
                    <w:caps/>
                    <w:sz w:val="20"/>
                    <w:szCs w:val="20"/>
                  </w:rPr>
                  <w:t>(NUM)</w:t>
                </w:r>
              </w:sdtContent>
            </w:sdt>
          </w:p>
          <w:p w:rsidR="00241C5B" w:rsidRPr="004557A8" w:rsidRDefault="00241C5B" w:rsidP="00241C5B">
            <w:pPr>
              <w:pStyle w:val="NormalSS"/>
              <w:tabs>
                <w:tab w:val="clear" w:pos="432"/>
                <w:tab w:val="left" w:pos="864"/>
                <w:tab w:val="left" w:pos="1872"/>
                <w:tab w:val="left" w:leader="dot" w:pos="6480"/>
              </w:tabs>
              <w:ind w:firstLine="0"/>
              <w:jc w:val="left"/>
              <w:rPr>
                <w:rFonts w:ascii="Arial" w:hAnsi="Arial" w:cs="Arial"/>
                <w:sz w:val="20"/>
                <w:szCs w:val="20"/>
              </w:rPr>
            </w:pPr>
            <w:r w:rsidRPr="004557A8">
              <w:rPr>
                <w:rFonts w:ascii="Arial" w:hAnsi="Arial" w:cs="Arial"/>
                <w:sz w:val="20"/>
                <w:szCs w:val="20"/>
              </w:rPr>
              <w:t xml:space="preserve">SECOND LEVEL SCREEN (Screener for Stage 3): IF AFFIRMATIVE RESPONSE TO ANY ONE OF QUESTIONS 69 THROUGH 73, THEN CONTINUE TO STAGE 3; OTHERWISE </w:t>
            </w:r>
            <w:r w:rsidR="00E7179C" w:rsidRPr="004557A8">
              <w:rPr>
                <w:rFonts w:ascii="Arial" w:hAnsi="Arial" w:cs="Arial"/>
                <w:sz w:val="20"/>
                <w:szCs w:val="20"/>
              </w:rPr>
              <w:t>GO TO</w:t>
            </w:r>
            <w:r w:rsidRPr="004557A8">
              <w:rPr>
                <w:rFonts w:ascii="Arial" w:hAnsi="Arial" w:cs="Arial"/>
                <w:sz w:val="20"/>
                <w:szCs w:val="20"/>
              </w:rPr>
              <w:t xml:space="preserve"> Q.80.</w:t>
            </w:r>
          </w:p>
          <w:p w:rsidR="00241C5B" w:rsidRPr="004557A8" w:rsidRDefault="00241C5B" w:rsidP="00241C5B">
            <w:pPr>
              <w:pStyle w:val="NormalSS"/>
              <w:tabs>
                <w:tab w:val="clear" w:pos="432"/>
                <w:tab w:val="left" w:pos="864"/>
                <w:tab w:val="left" w:pos="1872"/>
                <w:tab w:val="left" w:leader="dot" w:pos="6480"/>
              </w:tabs>
              <w:spacing w:before="120" w:after="120"/>
              <w:ind w:firstLine="0"/>
              <w:jc w:val="left"/>
              <w:rPr>
                <w:rFonts w:ascii="Arial" w:hAnsi="Arial" w:cs="Arial"/>
                <w:sz w:val="20"/>
                <w:szCs w:val="20"/>
              </w:rPr>
            </w:pPr>
            <w:r w:rsidRPr="004557A8">
              <w:rPr>
                <w:rFonts w:ascii="Arial" w:hAnsi="Arial" w:cs="Arial"/>
                <w:sz w:val="20"/>
                <w:szCs w:val="20"/>
              </w:rPr>
              <w:t xml:space="preserve">STAGE 3 QUESTIONS 74 THROUGH 79: ASK HOUSEHOLDS PASSING THE SECOND LEVEL SCREEN (estimated 7-8 percent of households &lt; 185 percent poverty; </w:t>
            </w:r>
            <w:r w:rsidR="008E7EDF" w:rsidRPr="004557A8">
              <w:rPr>
                <w:rFonts w:ascii="Arial" w:hAnsi="Arial" w:cs="Arial"/>
                <w:sz w:val="20"/>
                <w:szCs w:val="20"/>
              </w:rPr>
              <w:t>1</w:t>
            </w:r>
            <w:r w:rsidRPr="004557A8">
              <w:rPr>
                <w:rFonts w:ascii="Arial" w:hAnsi="Arial" w:cs="Arial"/>
                <w:sz w:val="20"/>
                <w:szCs w:val="20"/>
              </w:rPr>
              <w:t>-1.5 percent of households &gt; 185 percent poverty; 3</w:t>
            </w:r>
            <w:r w:rsidRPr="004557A8">
              <w:rPr>
                <w:rFonts w:ascii="Arial" w:hAnsi="Arial" w:cs="Arial"/>
                <w:sz w:val="20"/>
                <w:szCs w:val="20"/>
              </w:rPr>
              <w:noBreakHyphen/>
              <w:t>4 percent of all households).</w:t>
            </w:r>
          </w:p>
        </w:tc>
      </w:tr>
    </w:tbl>
    <w:p w:rsidR="00241C5B" w:rsidRPr="004557A8" w:rsidRDefault="00241C5B" w:rsidP="00241C5B">
      <w:pPr>
        <w:pStyle w:val="RESPONSELAST"/>
        <w:spacing w:before="0" w:after="0"/>
        <w:ind w:left="0" w:right="0"/>
      </w:pPr>
    </w:p>
    <w:p w:rsidR="007641C7" w:rsidRPr="004557A8" w:rsidRDefault="007641C7" w:rsidP="005440F5">
      <w:pPr>
        <w:pStyle w:val="QUESTIONTEXT"/>
        <w:spacing w:before="0"/>
      </w:pPr>
      <w:r w:rsidRPr="004557A8">
        <w:t>74.</w:t>
      </w:r>
      <w:r w:rsidRPr="004557A8">
        <w:tab/>
        <w:t>In the last 12 months, did (you/other adults in your household) ever not eat for a whole day because there wasn’t enough money for food?</w:t>
      </w:r>
    </w:p>
    <w:p w:rsidR="00D973CC" w:rsidRPr="004557A8" w:rsidRDefault="00D973CC" w:rsidP="00D973CC">
      <w:pPr>
        <w:pStyle w:val="RESPONSELAST"/>
        <w:spacing w:after="0"/>
        <w:ind w:right="1886"/>
      </w:pPr>
      <w:r w:rsidRPr="004557A8">
        <w:t>YES</w:t>
      </w:r>
      <w:r w:rsidRPr="004557A8">
        <w:tab/>
        <w:t>1</w:t>
      </w:r>
    </w:p>
    <w:p w:rsidR="00D973CC" w:rsidRPr="004557A8" w:rsidRDefault="00D973CC" w:rsidP="00D973CC">
      <w:pPr>
        <w:pStyle w:val="RESPONSELAST"/>
        <w:spacing w:after="0"/>
        <w:ind w:right="1886"/>
      </w:pPr>
      <w:r w:rsidRPr="004557A8">
        <w:t>NO</w:t>
      </w:r>
      <w:r w:rsidRPr="004557A8">
        <w:tab/>
        <w:t>0</w:t>
      </w:r>
      <w:r w:rsidRPr="004557A8">
        <w:tab/>
      </w:r>
      <w:r w:rsidR="00E7179C" w:rsidRPr="004557A8">
        <w:t>GO TO</w:t>
      </w:r>
      <w:r w:rsidRPr="004557A8">
        <w:t xml:space="preserve"> Q.76</w:t>
      </w:r>
    </w:p>
    <w:p w:rsidR="00D973CC" w:rsidRPr="004557A8" w:rsidRDefault="00D973CC" w:rsidP="00D973CC">
      <w:pPr>
        <w:pStyle w:val="RESPONSELAST"/>
        <w:spacing w:after="0"/>
        <w:ind w:right="1886"/>
      </w:pPr>
      <w:r w:rsidRPr="004557A8">
        <w:t>DON’T KNOW</w:t>
      </w:r>
      <w:r w:rsidRPr="004557A8">
        <w:tab/>
        <w:t>d</w:t>
      </w:r>
      <w:r w:rsidRPr="004557A8">
        <w:tab/>
      </w:r>
      <w:r w:rsidR="00E7179C" w:rsidRPr="004557A8">
        <w:t>GO TO</w:t>
      </w:r>
      <w:r w:rsidRPr="004557A8">
        <w:t xml:space="preserve"> Q.76</w:t>
      </w:r>
    </w:p>
    <w:p w:rsidR="00D973CC" w:rsidRPr="004557A8" w:rsidRDefault="00D973CC" w:rsidP="00D973CC">
      <w:pPr>
        <w:pStyle w:val="RESPONSELAST"/>
        <w:tabs>
          <w:tab w:val="left" w:pos="1080"/>
        </w:tabs>
        <w:ind w:right="1886"/>
      </w:pPr>
      <w:r w:rsidRPr="004557A8">
        <w:t>REFUSED</w:t>
      </w:r>
      <w:r w:rsidRPr="004557A8">
        <w:tab/>
        <w:t>r</w:t>
      </w:r>
      <w:r w:rsidRPr="004557A8">
        <w:tab/>
      </w:r>
      <w:r w:rsidR="00E7179C" w:rsidRPr="004557A8">
        <w:t>GO TO</w:t>
      </w:r>
      <w:r w:rsidRPr="004557A8">
        <w:t xml:space="preserve"> Q.76</w:t>
      </w:r>
    </w:p>
    <w:p w:rsidR="005440F5" w:rsidRPr="004557A8" w:rsidRDefault="005440F5">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5440F5">
      <w:pPr>
        <w:pStyle w:val="QUESTIONTEXT"/>
        <w:spacing w:before="0"/>
      </w:pPr>
      <w:r w:rsidRPr="004557A8">
        <w:lastRenderedPageBreak/>
        <w:t>75.</w:t>
      </w:r>
      <w:r w:rsidRPr="004557A8">
        <w:tab/>
        <w:t>How often did this happen-almost every month, some months but not every month, or in only one or two months?</w:t>
      </w:r>
    </w:p>
    <w:p w:rsidR="00D973CC" w:rsidRPr="004557A8" w:rsidRDefault="00D973CC" w:rsidP="00D973CC">
      <w:pPr>
        <w:pStyle w:val="CODINGTYPE"/>
        <w:rPr>
          <w:u w:val="single"/>
        </w:rPr>
      </w:pPr>
      <w:r w:rsidRPr="004557A8">
        <w:tab/>
      </w:r>
      <w:sdt>
        <w:sdtPr>
          <w:rPr>
            <w:u w:val="single"/>
          </w:rPr>
          <w:alias w:val="SELECT CODING TYPE"/>
          <w:tag w:val="CODING TYPE"/>
          <w:id w:val="17863585"/>
          <w:placeholder>
            <w:docPart w:val="A85BB846CC4C47BB8F7B227536B89160"/>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7641C7" w:rsidRPr="004557A8" w:rsidRDefault="007641C7" w:rsidP="00D973CC">
      <w:pPr>
        <w:pStyle w:val="RESPONSELAST"/>
        <w:spacing w:after="0"/>
        <w:ind w:right="1886"/>
      </w:pPr>
      <w:r w:rsidRPr="004557A8">
        <w:t>ALMOST EVERY MONTH</w:t>
      </w:r>
      <w:r w:rsidRPr="004557A8">
        <w:tab/>
        <w:t>1</w:t>
      </w:r>
    </w:p>
    <w:p w:rsidR="007641C7" w:rsidRPr="004557A8" w:rsidRDefault="007641C7" w:rsidP="00D973CC">
      <w:pPr>
        <w:pStyle w:val="RESPONSELAST"/>
        <w:spacing w:after="0"/>
        <w:ind w:right="1886"/>
      </w:pPr>
      <w:r w:rsidRPr="004557A8">
        <w:t>SOME MONTHS, BUT NOT EVERY MONTH</w:t>
      </w:r>
      <w:r w:rsidRPr="004557A8">
        <w:tab/>
        <w:t>2</w:t>
      </w:r>
    </w:p>
    <w:p w:rsidR="007641C7" w:rsidRPr="004557A8" w:rsidRDefault="007641C7" w:rsidP="00D973CC">
      <w:pPr>
        <w:pStyle w:val="RESPONSELAST"/>
        <w:spacing w:after="0"/>
        <w:ind w:right="1886"/>
      </w:pPr>
      <w:r w:rsidRPr="004557A8">
        <w:t>ONLY ONE OR TWO MONTHS</w:t>
      </w:r>
      <w:r w:rsidRPr="004557A8">
        <w:tab/>
        <w:t>3</w:t>
      </w:r>
    </w:p>
    <w:p w:rsidR="007641C7" w:rsidRPr="004557A8" w:rsidRDefault="007641C7" w:rsidP="00D973CC">
      <w:pPr>
        <w:pStyle w:val="RESPONSELAST"/>
        <w:spacing w:after="0"/>
        <w:ind w:right="1886"/>
      </w:pPr>
      <w:r w:rsidRPr="004557A8">
        <w:t>DON’T KNOW</w:t>
      </w:r>
      <w:r w:rsidRPr="004557A8">
        <w:tab/>
        <w:t>d</w:t>
      </w:r>
    </w:p>
    <w:p w:rsidR="007641C7" w:rsidRPr="004557A8" w:rsidRDefault="007641C7" w:rsidP="001C4756">
      <w:pPr>
        <w:pStyle w:val="RESPONSELAST"/>
        <w:spacing w:after="0"/>
        <w:ind w:right="1886"/>
      </w:pPr>
      <w:r w:rsidRPr="004557A8">
        <w:t>REFUSED</w:t>
      </w:r>
      <w:r w:rsidRPr="004557A8">
        <w:tab/>
        <w:t>r</w:t>
      </w:r>
    </w:p>
    <w:p w:rsidR="00D973CC" w:rsidRPr="004557A8" w:rsidRDefault="00D973CC" w:rsidP="00D973CC">
      <w:pPr>
        <w:pStyle w:val="NormalSS"/>
        <w:tabs>
          <w:tab w:val="clear" w:pos="432"/>
          <w:tab w:val="left" w:pos="864"/>
          <w:tab w:val="left" w:pos="1872"/>
          <w:tab w:val="left" w:leader="dot" w:pos="6480"/>
        </w:tabs>
        <w:ind w:firstLine="0"/>
        <w:jc w:val="left"/>
        <w:rPr>
          <w:rFonts w:ascii="Arial" w:hAnsi="Arial" w:cs="Arial"/>
          <w:sz w:val="20"/>
          <w:szCs w:val="20"/>
        </w:rPr>
      </w:pPr>
    </w:p>
    <w:tbl>
      <w:tblPr>
        <w:tblW w:w="3581" w:type="pct"/>
        <w:jc w:val="center"/>
        <w:tblInd w:w="2718" w:type="dxa"/>
        <w:tblLook w:val="04A0"/>
      </w:tblPr>
      <w:tblGrid>
        <w:gridCol w:w="6858"/>
      </w:tblGrid>
      <w:tr w:rsidR="00D973CC" w:rsidRPr="004557A8" w:rsidTr="00365CD6">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973CC" w:rsidRPr="004557A8" w:rsidRDefault="00D973CC" w:rsidP="00365CD6">
            <w:pPr>
              <w:tabs>
                <w:tab w:val="left" w:pos="7384"/>
              </w:tabs>
              <w:spacing w:before="120" w:after="120" w:line="240" w:lineRule="auto"/>
              <w:ind w:firstLine="0"/>
              <w:jc w:val="center"/>
              <w:rPr>
                <w:rFonts w:ascii="Arial" w:hAnsi="Arial" w:cs="Arial"/>
                <w:bCs/>
                <w:caps/>
                <w:sz w:val="20"/>
                <w:szCs w:val="20"/>
              </w:rPr>
            </w:pPr>
            <w:r w:rsidRPr="004557A8">
              <w:rPr>
                <w:rFonts w:ascii="Arial" w:hAnsi="Arial" w:cs="Arial"/>
                <w:bCs/>
                <w:caps/>
                <w:sz w:val="20"/>
                <w:szCs w:val="20"/>
              </w:rPr>
              <w:t>PROGRAMMER BOX</w:t>
            </w:r>
            <w:r w:rsidRPr="004557A8">
              <w:rPr>
                <w:rFonts w:ascii="Arial" w:hAnsi="Arial" w:cs="Arial"/>
                <w:sz w:val="20"/>
                <w:szCs w:val="20"/>
              </w:rPr>
              <w:t xml:space="preserve"> </w:t>
            </w:r>
            <w:sdt>
              <w:sdtPr>
                <w:rPr>
                  <w:rFonts w:ascii="Arial" w:hAnsi="Arial" w:cs="Arial"/>
                  <w:bCs/>
                  <w:caps/>
                  <w:sz w:val="20"/>
                  <w:szCs w:val="20"/>
                </w:rPr>
                <w:alias w:val="NUM"/>
                <w:tag w:val="NUM"/>
                <w:id w:val="17863586"/>
                <w:placeholder>
                  <w:docPart w:val="1E3C94F3E40C4E21A5A43F4EABFF15EA"/>
                </w:placeholder>
                <w:temporary/>
                <w:showingPlcHdr/>
              </w:sdtPr>
              <w:sdtContent>
                <w:r w:rsidRPr="004557A8">
                  <w:rPr>
                    <w:rFonts w:ascii="Arial" w:hAnsi="Arial" w:cs="Arial"/>
                    <w:bCs/>
                    <w:caps/>
                    <w:sz w:val="20"/>
                    <w:szCs w:val="20"/>
                  </w:rPr>
                  <w:t>(NUM)</w:t>
                </w:r>
              </w:sdtContent>
            </w:sdt>
          </w:p>
          <w:p w:rsidR="00D973CC" w:rsidRPr="004557A8" w:rsidRDefault="00D973CC" w:rsidP="00D973CC">
            <w:pPr>
              <w:pStyle w:val="NormalSS"/>
              <w:tabs>
                <w:tab w:val="clear" w:pos="432"/>
                <w:tab w:val="left" w:pos="864"/>
                <w:tab w:val="left" w:pos="1872"/>
                <w:tab w:val="left" w:leader="dot" w:pos="6480"/>
              </w:tabs>
              <w:spacing w:after="120"/>
              <w:ind w:firstLine="0"/>
              <w:jc w:val="left"/>
              <w:rPr>
                <w:rFonts w:ascii="Arial" w:hAnsi="Arial" w:cs="Arial"/>
                <w:sz w:val="20"/>
                <w:szCs w:val="20"/>
              </w:rPr>
            </w:pPr>
            <w:r w:rsidRPr="004557A8">
              <w:rPr>
                <w:rFonts w:ascii="Arial" w:hAnsi="Arial" w:cs="Arial"/>
                <w:sz w:val="20"/>
                <w:szCs w:val="20"/>
              </w:rPr>
              <w:t xml:space="preserve">IF CHILDREN UNDER 18 IN HOUSEHOLD, ASK QUESTIONS 76 THROUGH 79; OTHERWISE </w:t>
            </w:r>
            <w:r w:rsidR="00E7179C" w:rsidRPr="004557A8">
              <w:rPr>
                <w:rFonts w:ascii="Arial" w:hAnsi="Arial" w:cs="Arial"/>
                <w:sz w:val="20"/>
                <w:szCs w:val="20"/>
              </w:rPr>
              <w:t>GO TO</w:t>
            </w:r>
            <w:r w:rsidRPr="004557A8">
              <w:rPr>
                <w:rFonts w:ascii="Arial" w:hAnsi="Arial" w:cs="Arial"/>
                <w:sz w:val="20"/>
                <w:szCs w:val="20"/>
              </w:rPr>
              <w:t xml:space="preserve"> Q.80</w:t>
            </w:r>
          </w:p>
        </w:tc>
      </w:tr>
    </w:tbl>
    <w:p w:rsidR="00D973CC" w:rsidRPr="004557A8" w:rsidRDefault="00D973CC" w:rsidP="00D973CC">
      <w:pPr>
        <w:pStyle w:val="RESPONSELAST"/>
        <w:spacing w:before="0" w:after="0"/>
        <w:ind w:left="0" w:right="0"/>
      </w:pPr>
    </w:p>
    <w:p w:rsidR="007641C7" w:rsidRPr="004557A8" w:rsidRDefault="007641C7" w:rsidP="005440F5">
      <w:pPr>
        <w:pStyle w:val="QUESTIONTEXT"/>
        <w:spacing w:before="0"/>
      </w:pPr>
      <w:r w:rsidRPr="004557A8">
        <w:t>76.</w:t>
      </w:r>
      <w:r w:rsidRPr="004557A8">
        <w:tab/>
        <w:t xml:space="preserve">The next questions are about children living in the household who are under 18 years old. In the last 12 months, since </w:t>
      </w:r>
      <w:r w:rsidR="001C4756" w:rsidRPr="004557A8">
        <w:t>(FILL CURRENT MONTH)</w:t>
      </w:r>
      <w:r w:rsidRPr="004557A8">
        <w:t xml:space="preserve"> of last year, did you ever cut the size of (your child’s/any of the children’s) meals because there wasn’t enough money for food?</w:t>
      </w:r>
    </w:p>
    <w:p w:rsidR="001C4756" w:rsidRPr="004557A8" w:rsidRDefault="001C4756" w:rsidP="001C4756">
      <w:pPr>
        <w:pStyle w:val="RESPONSELAST"/>
        <w:spacing w:after="0"/>
        <w:ind w:right="1886"/>
      </w:pPr>
      <w:r w:rsidRPr="004557A8">
        <w:t>YES</w:t>
      </w:r>
      <w:r w:rsidRPr="004557A8">
        <w:tab/>
        <w:t>1</w:t>
      </w:r>
    </w:p>
    <w:p w:rsidR="001C4756" w:rsidRPr="004557A8" w:rsidRDefault="001C4756" w:rsidP="001C4756">
      <w:pPr>
        <w:pStyle w:val="RESPONSELAST"/>
        <w:spacing w:after="0"/>
        <w:ind w:right="1886"/>
      </w:pPr>
      <w:r w:rsidRPr="004557A8">
        <w:t>NO</w:t>
      </w:r>
      <w:r w:rsidRPr="004557A8">
        <w:tab/>
        <w:t>0</w:t>
      </w:r>
    </w:p>
    <w:p w:rsidR="001C4756" w:rsidRPr="004557A8" w:rsidRDefault="001C4756" w:rsidP="001C4756">
      <w:pPr>
        <w:pStyle w:val="RESPONSELAST"/>
        <w:spacing w:after="0"/>
        <w:ind w:right="1886"/>
      </w:pPr>
      <w:r w:rsidRPr="004557A8">
        <w:t>DON’T KNOW</w:t>
      </w:r>
      <w:r w:rsidRPr="004557A8">
        <w:tab/>
        <w:t>d</w:t>
      </w:r>
    </w:p>
    <w:p w:rsidR="001C4756" w:rsidRPr="004557A8" w:rsidRDefault="001C4756" w:rsidP="001C4756">
      <w:pPr>
        <w:pStyle w:val="RESPONSELAST"/>
        <w:tabs>
          <w:tab w:val="left" w:pos="1080"/>
        </w:tabs>
        <w:ind w:right="1886"/>
      </w:pPr>
      <w:r w:rsidRPr="004557A8">
        <w:t>REFUSED</w:t>
      </w:r>
      <w:r w:rsidRPr="004557A8">
        <w:tab/>
        <w:t>r</w:t>
      </w:r>
    </w:p>
    <w:p w:rsidR="007641C7" w:rsidRPr="004557A8" w:rsidRDefault="007641C7" w:rsidP="001C4756">
      <w:pPr>
        <w:pStyle w:val="QUESTIONTEXT"/>
      </w:pPr>
      <w:r w:rsidRPr="004557A8">
        <w:t>77.</w:t>
      </w:r>
      <w:r w:rsidRPr="004557A8">
        <w:tab/>
        <w:t>In the last 12 months, did (CHILD’S NAME/any of the children) ever skip meals because there wasn’t enough money for food?</w:t>
      </w:r>
    </w:p>
    <w:p w:rsidR="001C4756" w:rsidRPr="004557A8" w:rsidRDefault="001C4756" w:rsidP="001C4756">
      <w:pPr>
        <w:pStyle w:val="RESPONSELAST"/>
        <w:spacing w:after="0"/>
        <w:ind w:right="1886"/>
      </w:pPr>
      <w:r w:rsidRPr="004557A8">
        <w:t>YES</w:t>
      </w:r>
      <w:r w:rsidRPr="004557A8">
        <w:tab/>
        <w:t>1</w:t>
      </w:r>
    </w:p>
    <w:p w:rsidR="001C4756" w:rsidRPr="004557A8" w:rsidRDefault="001C4756" w:rsidP="001C4756">
      <w:pPr>
        <w:pStyle w:val="RESPONSELAST"/>
        <w:spacing w:after="0"/>
        <w:ind w:right="1886"/>
      </w:pPr>
      <w:r w:rsidRPr="004557A8">
        <w:t>NO</w:t>
      </w:r>
      <w:r w:rsidRPr="004557A8">
        <w:tab/>
        <w:t>0</w:t>
      </w:r>
      <w:r w:rsidR="003B29AD" w:rsidRPr="004557A8">
        <w:tab/>
      </w:r>
      <w:r w:rsidR="00E7179C" w:rsidRPr="004557A8">
        <w:t>GO TO</w:t>
      </w:r>
      <w:r w:rsidR="003B29AD" w:rsidRPr="004557A8">
        <w:t xml:space="preserve"> Q.</w:t>
      </w:r>
      <w:r w:rsidR="00F322FA" w:rsidRPr="004557A8">
        <w:t>78</w:t>
      </w:r>
    </w:p>
    <w:p w:rsidR="001C4756" w:rsidRPr="004557A8" w:rsidRDefault="001B518E" w:rsidP="001C4756">
      <w:pPr>
        <w:pStyle w:val="RESPONSELAST"/>
        <w:spacing w:after="0"/>
        <w:ind w:right="1886"/>
      </w:pPr>
      <w:r w:rsidRPr="004557A8">
        <w:t>DON’T KNOW</w:t>
      </w:r>
      <w:r w:rsidRPr="004557A8">
        <w:tab/>
        <w:t>d</w:t>
      </w:r>
      <w:r w:rsidRPr="004557A8">
        <w:tab/>
      </w:r>
      <w:r w:rsidR="00E7179C" w:rsidRPr="004557A8">
        <w:t>GO TO</w:t>
      </w:r>
      <w:r w:rsidRPr="004557A8">
        <w:t xml:space="preserve"> Q.</w:t>
      </w:r>
      <w:r w:rsidR="00F322FA" w:rsidRPr="004557A8">
        <w:t>78</w:t>
      </w:r>
    </w:p>
    <w:p w:rsidR="001C4756" w:rsidRPr="004557A8" w:rsidRDefault="001B518E" w:rsidP="001C4756">
      <w:pPr>
        <w:pStyle w:val="RESPONSELAST"/>
        <w:tabs>
          <w:tab w:val="left" w:pos="1080"/>
        </w:tabs>
        <w:ind w:right="1886"/>
      </w:pPr>
      <w:r w:rsidRPr="004557A8">
        <w:t>REFUSED</w:t>
      </w:r>
      <w:r w:rsidRPr="004557A8">
        <w:tab/>
        <w:t>r</w:t>
      </w:r>
      <w:r w:rsidRPr="004557A8">
        <w:tab/>
      </w:r>
      <w:r w:rsidR="00E7179C" w:rsidRPr="004557A8">
        <w:t>GO TO</w:t>
      </w:r>
      <w:r w:rsidRPr="004557A8">
        <w:t xml:space="preserve"> Q.</w:t>
      </w:r>
      <w:r w:rsidR="00F322FA" w:rsidRPr="004557A8">
        <w:t>78</w:t>
      </w:r>
    </w:p>
    <w:p w:rsidR="007641C7" w:rsidRPr="004557A8" w:rsidRDefault="007641C7" w:rsidP="003B29AD">
      <w:pPr>
        <w:pStyle w:val="QUESTIONTEXT"/>
      </w:pPr>
      <w:r w:rsidRPr="004557A8">
        <w:t>77a.</w:t>
      </w:r>
      <w:r w:rsidRPr="004557A8">
        <w:tab/>
        <w:t>How often did this happen-almost every month, some months but not every month, or in only one or two months?</w:t>
      </w:r>
    </w:p>
    <w:p w:rsidR="001C4756" w:rsidRPr="004557A8" w:rsidRDefault="001C4756" w:rsidP="001C4756">
      <w:pPr>
        <w:pStyle w:val="CODINGTYPE"/>
      </w:pPr>
      <w:r w:rsidRPr="004557A8">
        <w:tab/>
      </w:r>
      <w:sdt>
        <w:sdtPr>
          <w:rPr>
            <w:u w:val="single"/>
          </w:rPr>
          <w:alias w:val="SELECT CODING TYPE"/>
          <w:tag w:val="CODING TYPE"/>
          <w:id w:val="17863587"/>
          <w:placeholder>
            <w:docPart w:val="563521CC8B274284AAE2DF0031B39E7F"/>
          </w:placeholder>
          <w:dropDownList>
            <w:listItem w:value="SELECT CODING TYPE"/>
            <w:listItem w:displayText="CODE ONE ONLY" w:value="CODE ONE ONLY"/>
            <w:listItem w:displayText="CODE ALL THAT APPLY" w:value="CODE ALL THAT APPLY"/>
          </w:dropDownList>
        </w:sdtPr>
        <w:sdtEndPr>
          <w:rPr>
            <w:b/>
          </w:rPr>
        </w:sdtEndPr>
        <w:sdtContent>
          <w:r w:rsidRPr="004557A8">
            <w:rPr>
              <w:u w:val="single"/>
            </w:rPr>
            <w:t>CODE ONE ONLY</w:t>
          </w:r>
        </w:sdtContent>
      </w:sdt>
    </w:p>
    <w:p w:rsidR="001C4756" w:rsidRPr="004557A8" w:rsidRDefault="001C4756" w:rsidP="001C4756">
      <w:pPr>
        <w:pStyle w:val="RESPONSELAST"/>
        <w:spacing w:after="0"/>
        <w:ind w:right="1886"/>
      </w:pPr>
      <w:r w:rsidRPr="004557A8">
        <w:t>ALMOST EVERY MONTH</w:t>
      </w:r>
      <w:r w:rsidRPr="004557A8">
        <w:tab/>
        <w:t>1</w:t>
      </w:r>
    </w:p>
    <w:p w:rsidR="001C4756" w:rsidRPr="004557A8" w:rsidRDefault="001C4756" w:rsidP="001C4756">
      <w:pPr>
        <w:pStyle w:val="RESPONSELAST"/>
        <w:spacing w:after="0"/>
        <w:ind w:right="1886"/>
      </w:pPr>
      <w:r w:rsidRPr="004557A8">
        <w:t>SOME MONTHS, BUT NOT EVERY MONTH</w:t>
      </w:r>
      <w:r w:rsidRPr="004557A8">
        <w:tab/>
        <w:t>2</w:t>
      </w:r>
    </w:p>
    <w:p w:rsidR="001C4756" w:rsidRPr="004557A8" w:rsidRDefault="001C4756" w:rsidP="001C4756">
      <w:pPr>
        <w:pStyle w:val="RESPONSELAST"/>
        <w:spacing w:after="0"/>
        <w:ind w:right="1886"/>
      </w:pPr>
      <w:r w:rsidRPr="004557A8">
        <w:t>ONLY ONE OR TWO MONTHS</w:t>
      </w:r>
      <w:r w:rsidRPr="004557A8">
        <w:tab/>
        <w:t>3</w:t>
      </w:r>
    </w:p>
    <w:p w:rsidR="001C4756" w:rsidRPr="004557A8" w:rsidRDefault="001C4756" w:rsidP="001C4756">
      <w:pPr>
        <w:pStyle w:val="RESPONSELAST"/>
        <w:spacing w:after="0"/>
        <w:ind w:right="1886"/>
      </w:pPr>
      <w:r w:rsidRPr="004557A8">
        <w:t>DON’T KNOW</w:t>
      </w:r>
      <w:r w:rsidRPr="004557A8">
        <w:tab/>
        <w:t>d</w:t>
      </w:r>
    </w:p>
    <w:p w:rsidR="001C4756" w:rsidRPr="004557A8" w:rsidRDefault="001C4756" w:rsidP="001C4756">
      <w:pPr>
        <w:pStyle w:val="RESPONSELAST"/>
        <w:spacing w:after="0"/>
        <w:ind w:right="1886"/>
      </w:pPr>
      <w:r w:rsidRPr="004557A8">
        <w:t>REFUSED</w:t>
      </w:r>
      <w:r w:rsidRPr="004557A8">
        <w:tab/>
        <w:t>r</w:t>
      </w:r>
    </w:p>
    <w:p w:rsidR="001C4756" w:rsidRPr="004557A8" w:rsidRDefault="001C4756">
      <w:pPr>
        <w:tabs>
          <w:tab w:val="clear" w:pos="432"/>
        </w:tabs>
        <w:spacing w:line="240" w:lineRule="auto"/>
        <w:ind w:firstLine="0"/>
        <w:jc w:val="left"/>
        <w:rPr>
          <w:rFonts w:ascii="Arial" w:hAnsi="Arial" w:cs="Arial"/>
          <w:sz w:val="20"/>
          <w:szCs w:val="20"/>
        </w:rPr>
      </w:pPr>
      <w:r w:rsidRPr="004557A8">
        <w:rPr>
          <w:rFonts w:ascii="Arial" w:hAnsi="Arial" w:cs="Arial"/>
          <w:sz w:val="20"/>
          <w:szCs w:val="20"/>
        </w:rPr>
        <w:br w:type="page"/>
      </w:r>
    </w:p>
    <w:p w:rsidR="007641C7" w:rsidRPr="004557A8" w:rsidRDefault="007641C7" w:rsidP="005440F5">
      <w:pPr>
        <w:pStyle w:val="QUESTIONTEXT"/>
        <w:spacing w:before="0"/>
      </w:pPr>
      <w:r w:rsidRPr="004557A8">
        <w:lastRenderedPageBreak/>
        <w:t>78.</w:t>
      </w:r>
      <w:r w:rsidRPr="004557A8">
        <w:tab/>
        <w:t>In the last 12 mont</w:t>
      </w:r>
      <w:r w:rsidR="003B29AD" w:rsidRPr="004557A8">
        <w:t>h</w:t>
      </w:r>
      <w:r w:rsidRPr="004557A8">
        <w:t>s, (was your child/were the children) ever hungry but you just couldn’t afford more food?</w:t>
      </w:r>
    </w:p>
    <w:p w:rsidR="003B29AD" w:rsidRPr="004557A8" w:rsidRDefault="003B29AD" w:rsidP="003B29AD">
      <w:pPr>
        <w:pStyle w:val="RESPONSELAST"/>
        <w:spacing w:after="0"/>
        <w:ind w:right="1886"/>
      </w:pPr>
      <w:r w:rsidRPr="004557A8">
        <w:t>YES</w:t>
      </w:r>
      <w:r w:rsidRPr="004557A8">
        <w:tab/>
        <w:t>1</w:t>
      </w:r>
    </w:p>
    <w:p w:rsidR="003B29AD" w:rsidRPr="004557A8" w:rsidRDefault="003B29AD" w:rsidP="003B29AD">
      <w:pPr>
        <w:pStyle w:val="RESPONSELAST"/>
        <w:spacing w:after="0"/>
        <w:ind w:right="1886"/>
      </w:pPr>
      <w:r w:rsidRPr="004557A8">
        <w:t>NO</w:t>
      </w:r>
      <w:r w:rsidRPr="004557A8">
        <w:tab/>
        <w:t>0</w:t>
      </w:r>
    </w:p>
    <w:p w:rsidR="003B29AD" w:rsidRPr="004557A8" w:rsidRDefault="003B29AD" w:rsidP="003B29AD">
      <w:pPr>
        <w:pStyle w:val="RESPONSELAST"/>
        <w:spacing w:after="0"/>
        <w:ind w:right="1886"/>
      </w:pPr>
      <w:r w:rsidRPr="004557A8">
        <w:t>DON’T KNOW</w:t>
      </w:r>
      <w:r w:rsidRPr="004557A8">
        <w:tab/>
        <w:t>d</w:t>
      </w:r>
    </w:p>
    <w:p w:rsidR="003B29AD" w:rsidRPr="004557A8" w:rsidRDefault="003B29AD" w:rsidP="003B29AD">
      <w:pPr>
        <w:pStyle w:val="RESPONSELAST"/>
        <w:tabs>
          <w:tab w:val="left" w:pos="1080"/>
        </w:tabs>
        <w:ind w:right="1886"/>
      </w:pPr>
      <w:r w:rsidRPr="004557A8">
        <w:t>REFUSED</w:t>
      </w:r>
      <w:r w:rsidRPr="004557A8">
        <w:tab/>
        <w:t>r</w:t>
      </w:r>
    </w:p>
    <w:p w:rsidR="007641C7" w:rsidRPr="004557A8" w:rsidRDefault="007641C7" w:rsidP="003B29AD">
      <w:pPr>
        <w:pStyle w:val="QUESTIONTEXT"/>
      </w:pPr>
      <w:r w:rsidRPr="004557A8">
        <w:t>79.</w:t>
      </w:r>
      <w:r w:rsidRPr="004557A8">
        <w:tab/>
        <w:t>In the last 12 months, did (your child/any of the children) ever not eat for a whole day because there wasn’t enough money for food?</w:t>
      </w:r>
    </w:p>
    <w:p w:rsidR="003B29AD" w:rsidRPr="004557A8" w:rsidRDefault="003B29AD" w:rsidP="003B29AD">
      <w:pPr>
        <w:pStyle w:val="RESPONSELAST"/>
        <w:spacing w:after="0"/>
        <w:ind w:right="1886"/>
      </w:pPr>
      <w:r w:rsidRPr="004557A8">
        <w:t>YES</w:t>
      </w:r>
      <w:r w:rsidRPr="004557A8">
        <w:tab/>
        <w:t>1</w:t>
      </w:r>
    </w:p>
    <w:p w:rsidR="003B29AD" w:rsidRPr="004557A8" w:rsidRDefault="003B29AD" w:rsidP="003B29AD">
      <w:pPr>
        <w:pStyle w:val="RESPONSELAST"/>
        <w:spacing w:after="0"/>
        <w:ind w:right="1886"/>
      </w:pPr>
      <w:r w:rsidRPr="004557A8">
        <w:t>NO</w:t>
      </w:r>
      <w:r w:rsidRPr="004557A8">
        <w:tab/>
        <w:t>0</w:t>
      </w:r>
    </w:p>
    <w:p w:rsidR="003B29AD" w:rsidRPr="004557A8" w:rsidRDefault="003B29AD" w:rsidP="003B29AD">
      <w:pPr>
        <w:pStyle w:val="RESPONSELAST"/>
        <w:spacing w:after="0"/>
        <w:ind w:right="1886"/>
      </w:pPr>
      <w:r w:rsidRPr="004557A8">
        <w:t>DON’T KNOW</w:t>
      </w:r>
      <w:r w:rsidRPr="004557A8">
        <w:tab/>
        <w:t>d</w:t>
      </w:r>
    </w:p>
    <w:p w:rsidR="003B29AD" w:rsidRPr="004557A8" w:rsidRDefault="003B29AD" w:rsidP="003B29AD">
      <w:pPr>
        <w:pStyle w:val="RESPONSELAST"/>
        <w:tabs>
          <w:tab w:val="left" w:pos="1080"/>
        </w:tabs>
        <w:ind w:right="1886"/>
      </w:pPr>
      <w:r w:rsidRPr="004557A8">
        <w:t>REFUSED</w:t>
      </w:r>
      <w:r w:rsidRPr="004557A8">
        <w:tab/>
        <w:t>r</w:t>
      </w:r>
    </w:p>
    <w:p w:rsidR="007641C7" w:rsidRPr="004557A8" w:rsidRDefault="007641C7" w:rsidP="003B29AD">
      <w:pPr>
        <w:pStyle w:val="QUESTIONTEXT"/>
      </w:pPr>
      <w:r w:rsidRPr="004557A8">
        <w:t>80.</w:t>
      </w:r>
      <w:r w:rsidRPr="004557A8">
        <w:tab/>
        <w:t>Did you or another member of your household receive groceries from a fo</w:t>
      </w:r>
      <w:r w:rsidR="003B29AD" w:rsidRPr="004557A8">
        <w:t xml:space="preserve">od pantry in the last 30 days? </w:t>
      </w:r>
      <w:r w:rsidRPr="004557A8">
        <w:t>Include groceries delivered to your household by the food pantry.</w:t>
      </w:r>
    </w:p>
    <w:p w:rsidR="003B29AD" w:rsidRPr="004557A8" w:rsidRDefault="003B29AD" w:rsidP="003B29AD">
      <w:pPr>
        <w:pStyle w:val="RESPONSELAST"/>
        <w:spacing w:after="0"/>
        <w:ind w:right="1886"/>
      </w:pPr>
      <w:r w:rsidRPr="004557A8">
        <w:t>YES</w:t>
      </w:r>
      <w:r w:rsidRPr="004557A8">
        <w:tab/>
        <w:t>1</w:t>
      </w:r>
    </w:p>
    <w:p w:rsidR="003B29AD" w:rsidRPr="004557A8" w:rsidRDefault="003B29AD" w:rsidP="003B29AD">
      <w:pPr>
        <w:pStyle w:val="RESPONSELAST"/>
        <w:spacing w:after="0"/>
        <w:ind w:right="1886"/>
      </w:pPr>
      <w:r w:rsidRPr="004557A8">
        <w:t>NO</w:t>
      </w:r>
      <w:r w:rsidRPr="004557A8">
        <w:tab/>
        <w:t>0</w:t>
      </w:r>
    </w:p>
    <w:p w:rsidR="003B29AD" w:rsidRPr="004557A8" w:rsidRDefault="003B29AD" w:rsidP="003B29AD">
      <w:pPr>
        <w:pStyle w:val="RESPONSELAST"/>
        <w:spacing w:after="0"/>
        <w:ind w:right="1886"/>
      </w:pPr>
      <w:r w:rsidRPr="004557A8">
        <w:t>DON’T KNOW</w:t>
      </w:r>
      <w:r w:rsidRPr="004557A8">
        <w:tab/>
        <w:t>d</w:t>
      </w:r>
    </w:p>
    <w:p w:rsidR="003B29AD" w:rsidRPr="004557A8" w:rsidRDefault="003B29AD" w:rsidP="003B29AD">
      <w:pPr>
        <w:pStyle w:val="RESPONSELAST"/>
        <w:tabs>
          <w:tab w:val="left" w:pos="1080"/>
        </w:tabs>
        <w:ind w:right="1886"/>
      </w:pPr>
      <w:r w:rsidRPr="004557A8">
        <w:t>REFUSED</w:t>
      </w:r>
      <w:r w:rsidRPr="004557A8">
        <w:tab/>
        <w:t>r</w:t>
      </w:r>
    </w:p>
    <w:p w:rsidR="007641C7" w:rsidRPr="004557A8" w:rsidRDefault="007641C7" w:rsidP="003B29AD">
      <w:pPr>
        <w:pStyle w:val="QUESTIONTEXT"/>
      </w:pPr>
      <w:r w:rsidRPr="004557A8">
        <w:t>81.</w:t>
      </w:r>
      <w:r w:rsidRPr="004557A8">
        <w:tab/>
        <w:t>Did you or another member of your household receive one or more meals from a soup kitchen, mobile van, or food wagon in the last 30 days?</w:t>
      </w:r>
    </w:p>
    <w:p w:rsidR="003B29AD" w:rsidRPr="004557A8" w:rsidRDefault="003B29AD" w:rsidP="003B29AD">
      <w:pPr>
        <w:pStyle w:val="RESPONSELAST"/>
        <w:spacing w:after="0"/>
        <w:ind w:right="1886"/>
      </w:pPr>
      <w:r w:rsidRPr="004557A8">
        <w:t>YES</w:t>
      </w:r>
      <w:r w:rsidRPr="004557A8">
        <w:tab/>
        <w:t>1</w:t>
      </w:r>
    </w:p>
    <w:p w:rsidR="003B29AD" w:rsidRPr="004557A8" w:rsidRDefault="003B29AD" w:rsidP="003B29AD">
      <w:pPr>
        <w:pStyle w:val="RESPONSELAST"/>
        <w:spacing w:after="0"/>
        <w:ind w:right="1886"/>
      </w:pPr>
      <w:r w:rsidRPr="004557A8">
        <w:t>NO</w:t>
      </w:r>
      <w:r w:rsidRPr="004557A8">
        <w:tab/>
        <w:t>0</w:t>
      </w:r>
    </w:p>
    <w:p w:rsidR="003B29AD" w:rsidRPr="004557A8" w:rsidRDefault="003B29AD" w:rsidP="003B29AD">
      <w:pPr>
        <w:pStyle w:val="RESPONSELAST"/>
        <w:spacing w:after="0"/>
        <w:ind w:right="1886"/>
      </w:pPr>
      <w:r w:rsidRPr="004557A8">
        <w:t>DON’T KNOW</w:t>
      </w:r>
      <w:r w:rsidRPr="004557A8">
        <w:tab/>
        <w:t>d</w:t>
      </w:r>
    </w:p>
    <w:p w:rsidR="003B29AD" w:rsidRPr="004557A8" w:rsidRDefault="003B29AD" w:rsidP="003B29AD">
      <w:pPr>
        <w:pStyle w:val="RESPONSELAST"/>
        <w:tabs>
          <w:tab w:val="left" w:pos="1080"/>
        </w:tabs>
        <w:ind w:right="1886"/>
      </w:pPr>
      <w:r w:rsidRPr="004557A8">
        <w:t>REFUSED</w:t>
      </w:r>
      <w:r w:rsidRPr="004557A8">
        <w:tab/>
        <w:t>r</w:t>
      </w:r>
    </w:p>
    <w:p w:rsidR="007641C7" w:rsidRPr="004557A8" w:rsidRDefault="007641C7" w:rsidP="003B29AD">
      <w:pPr>
        <w:pStyle w:val="QUESTIONTEXT"/>
      </w:pPr>
      <w:r w:rsidRPr="004557A8">
        <w:t>82.</w:t>
      </w:r>
      <w:r w:rsidRPr="004557A8">
        <w:tab/>
        <w:t>Did you or another member of your household spend one or more nights in the past 30 days in a shelter?</w:t>
      </w:r>
    </w:p>
    <w:p w:rsidR="003B29AD" w:rsidRPr="004557A8" w:rsidRDefault="003B29AD" w:rsidP="003B29AD">
      <w:pPr>
        <w:pStyle w:val="RESPONSELAST"/>
        <w:spacing w:after="0"/>
        <w:ind w:right="1886"/>
      </w:pPr>
      <w:r w:rsidRPr="004557A8">
        <w:t>YES</w:t>
      </w:r>
      <w:r w:rsidRPr="004557A8">
        <w:tab/>
        <w:t>1</w:t>
      </w:r>
    </w:p>
    <w:p w:rsidR="003B29AD" w:rsidRPr="004557A8" w:rsidRDefault="003B29AD" w:rsidP="003B29AD">
      <w:pPr>
        <w:pStyle w:val="RESPONSELAST"/>
        <w:spacing w:after="0"/>
        <w:ind w:right="1886"/>
      </w:pPr>
      <w:r w:rsidRPr="004557A8">
        <w:t>NO</w:t>
      </w:r>
      <w:r w:rsidRPr="004557A8">
        <w:tab/>
        <w:t>0</w:t>
      </w:r>
    </w:p>
    <w:p w:rsidR="003B29AD" w:rsidRPr="004557A8" w:rsidRDefault="003B29AD" w:rsidP="003B29AD">
      <w:pPr>
        <w:pStyle w:val="RESPONSELAST"/>
        <w:spacing w:after="0"/>
        <w:ind w:right="1886"/>
      </w:pPr>
      <w:r w:rsidRPr="004557A8">
        <w:t>DON’T KNOW</w:t>
      </w:r>
      <w:r w:rsidRPr="004557A8">
        <w:tab/>
        <w:t>d</w:t>
      </w:r>
    </w:p>
    <w:p w:rsidR="003B29AD" w:rsidRPr="004557A8" w:rsidRDefault="003B29AD" w:rsidP="003B29AD">
      <w:pPr>
        <w:pStyle w:val="RESPONSELAST"/>
        <w:tabs>
          <w:tab w:val="left" w:pos="1080"/>
        </w:tabs>
        <w:ind w:right="1886"/>
      </w:pPr>
      <w:r w:rsidRPr="004557A8">
        <w:t>REFUSED</w:t>
      </w:r>
      <w:r w:rsidRPr="004557A8">
        <w:tab/>
        <w:t>r</w:t>
      </w:r>
    </w:p>
    <w:p w:rsidR="005440F5" w:rsidRPr="004557A8" w:rsidRDefault="005440F5">
      <w:pPr>
        <w:tabs>
          <w:tab w:val="clear" w:pos="432"/>
        </w:tabs>
        <w:spacing w:line="240" w:lineRule="auto"/>
        <w:ind w:firstLine="0"/>
        <w:jc w:val="left"/>
        <w:rPr>
          <w:rFonts w:ascii="Arial" w:hAnsi="Arial" w:cs="Arial"/>
          <w:b/>
          <w:sz w:val="20"/>
          <w:szCs w:val="20"/>
        </w:rPr>
      </w:pPr>
      <w:r w:rsidRPr="004557A8">
        <w:br w:type="page"/>
      </w:r>
    </w:p>
    <w:p w:rsidR="007641C7" w:rsidRPr="004557A8" w:rsidRDefault="007641C7" w:rsidP="005440F5">
      <w:pPr>
        <w:pStyle w:val="QUESTIONTEXT"/>
        <w:spacing w:before="0"/>
      </w:pPr>
      <w:r w:rsidRPr="004557A8">
        <w:lastRenderedPageBreak/>
        <w:t>CLOSING</w:t>
      </w:r>
      <w:r w:rsidR="00371C44" w:rsidRPr="004557A8">
        <w:tab/>
      </w:r>
      <w:r w:rsidRPr="004557A8">
        <w:t>Those are all of</w:t>
      </w:r>
      <w:r w:rsidR="00365CD6" w:rsidRPr="004557A8">
        <w:t xml:space="preserve"> the questions I have for you. </w:t>
      </w:r>
      <w:r w:rsidRPr="004557A8">
        <w:t>Thank you for your time.</w:t>
      </w:r>
    </w:p>
    <w:p w:rsidR="00371C44" w:rsidRPr="004557A8" w:rsidRDefault="00365CD6" w:rsidP="00371C44">
      <w:pPr>
        <w:pStyle w:val="INTERVIEWER"/>
      </w:pPr>
      <w:r w:rsidRPr="004557A8">
        <w:t>INTERVIEWER:</w:t>
      </w:r>
      <w:r w:rsidRPr="004557A8">
        <w:tab/>
      </w:r>
      <w:r w:rsidR="00371C44" w:rsidRPr="004557A8">
        <w:t>FOR PARENTS OF CHILDREN: GIVE GIFT CARD.</w:t>
      </w:r>
    </w:p>
    <w:p w:rsidR="00371C44" w:rsidRPr="004557A8" w:rsidRDefault="00371C44" w:rsidP="00371C44">
      <w:pPr>
        <w:pStyle w:val="INTERVIEWER"/>
        <w:rPr>
          <w:bCs/>
        </w:rPr>
      </w:pPr>
      <w:r w:rsidRPr="004557A8">
        <w:rPr>
          <w:bCs/>
        </w:rPr>
        <w:tab/>
        <w:t>FOR PARENTS OF YOUTHS: GET/CONFIRM ADDRESS TO MAIL THANK YOU CHECK.</w:t>
      </w:r>
    </w:p>
    <w:p w:rsidR="00365CD6" w:rsidRPr="004557A8" w:rsidRDefault="00365CD6" w:rsidP="00365CD6">
      <w:pPr>
        <w:pStyle w:val="UNDERLINERESPONSE"/>
      </w:pPr>
      <w:r w:rsidRPr="004557A8">
        <w:tab/>
        <w:t xml:space="preserve"> (STRING </w:t>
      </w:r>
      <w:sdt>
        <w:sdtPr>
          <w:alias w:val="STRING LENGTH"/>
          <w:tag w:val="STRING LENGTH"/>
          <w:id w:val="17863596"/>
          <w:placeholder>
            <w:docPart w:val="81EAE935463647BAB20541602722F3B5"/>
          </w:placeholder>
          <w:temporary/>
          <w:showingPlcHdr/>
        </w:sdtPr>
        <w:sdtContent>
          <w:r w:rsidRPr="004557A8">
            <w:t>(NUM)</w:t>
          </w:r>
        </w:sdtContent>
      </w:sdt>
      <w:r w:rsidRPr="004557A8">
        <w:t>)</w:t>
      </w:r>
    </w:p>
    <w:p w:rsidR="00365CD6" w:rsidRPr="004557A8" w:rsidRDefault="00365CD6" w:rsidP="00365CD6">
      <w:pPr>
        <w:pStyle w:val="INDENTEDBODYTEXT"/>
      </w:pPr>
      <w:r w:rsidRPr="004557A8">
        <w:t>FIRST NAME</w:t>
      </w:r>
    </w:p>
    <w:p w:rsidR="00365CD6" w:rsidRPr="004557A8" w:rsidRDefault="00365CD6" w:rsidP="00365CD6">
      <w:pPr>
        <w:pStyle w:val="UNDERLINERESPONSE"/>
      </w:pPr>
      <w:r w:rsidRPr="004557A8">
        <w:tab/>
        <w:t xml:space="preserve"> (STRING </w:t>
      </w:r>
      <w:sdt>
        <w:sdtPr>
          <w:alias w:val="STRING LENGTH"/>
          <w:tag w:val="STRING LENGTH"/>
          <w:id w:val="17863597"/>
          <w:placeholder>
            <w:docPart w:val="86500A472EA342E2904D5E7E3AA45133"/>
          </w:placeholder>
          <w:temporary/>
          <w:showingPlcHdr/>
        </w:sdtPr>
        <w:sdtContent>
          <w:r w:rsidRPr="004557A8">
            <w:t>(NUM)</w:t>
          </w:r>
        </w:sdtContent>
      </w:sdt>
      <w:r w:rsidRPr="004557A8">
        <w:t>)</w:t>
      </w:r>
    </w:p>
    <w:p w:rsidR="00365CD6" w:rsidRPr="004557A8" w:rsidRDefault="00365CD6" w:rsidP="00365CD6">
      <w:pPr>
        <w:pStyle w:val="INDENTEDBODYTEXT"/>
      </w:pPr>
      <w:r w:rsidRPr="004557A8">
        <w:t>MIDDLE INITIAL/NAME</w:t>
      </w:r>
    </w:p>
    <w:p w:rsidR="00365CD6" w:rsidRPr="004557A8" w:rsidRDefault="00365CD6" w:rsidP="00365CD6">
      <w:pPr>
        <w:pStyle w:val="UNDERLINERESPONSE"/>
        <w:tabs>
          <w:tab w:val="clear" w:pos="8190"/>
          <w:tab w:val="left" w:pos="8280"/>
        </w:tabs>
      </w:pPr>
      <w:r w:rsidRPr="004557A8">
        <w:tab/>
        <w:t xml:space="preserve"> (STRING </w:t>
      </w:r>
      <w:sdt>
        <w:sdtPr>
          <w:alias w:val="STRING LENGTH"/>
          <w:tag w:val="STRING LENGTH"/>
          <w:id w:val="17863598"/>
          <w:placeholder>
            <w:docPart w:val="8CB24F37BB0E442CB891F1A4DCA54EE6"/>
          </w:placeholder>
          <w:temporary/>
          <w:showingPlcHdr/>
        </w:sdtPr>
        <w:sdtContent>
          <w:r w:rsidRPr="004557A8">
            <w:t>(NUM)</w:t>
          </w:r>
        </w:sdtContent>
      </w:sdt>
      <w:r w:rsidRPr="004557A8">
        <w:t>)</w:t>
      </w:r>
    </w:p>
    <w:p w:rsidR="00365CD6" w:rsidRPr="004557A8" w:rsidRDefault="00365CD6" w:rsidP="00365CD6">
      <w:pPr>
        <w:pStyle w:val="INDENTEDBODYTEXT"/>
      </w:pPr>
      <w:r w:rsidRPr="004557A8">
        <w:t>LAST NAME</w:t>
      </w:r>
    </w:p>
    <w:p w:rsidR="00365CD6" w:rsidRPr="004557A8" w:rsidRDefault="00365CD6" w:rsidP="00365CD6">
      <w:pPr>
        <w:pStyle w:val="UNDERLINERESPONSE"/>
      </w:pPr>
      <w:r w:rsidRPr="004557A8">
        <w:tab/>
      </w:r>
    </w:p>
    <w:p w:rsidR="00365CD6" w:rsidRPr="004557A8" w:rsidRDefault="00365CD6" w:rsidP="00365CD6">
      <w:pPr>
        <w:pStyle w:val="INDENTEDBODYTEXT"/>
      </w:pPr>
      <w:r w:rsidRPr="004557A8">
        <w:t>STREET 1</w:t>
      </w:r>
    </w:p>
    <w:p w:rsidR="00365CD6" w:rsidRPr="004557A8" w:rsidRDefault="00365CD6" w:rsidP="00365CD6">
      <w:pPr>
        <w:pStyle w:val="UNDERLINERESPONSE"/>
      </w:pPr>
      <w:r w:rsidRPr="004557A8">
        <w:tab/>
      </w:r>
    </w:p>
    <w:p w:rsidR="00365CD6" w:rsidRPr="004557A8" w:rsidRDefault="00365CD6" w:rsidP="00365CD6">
      <w:pPr>
        <w:pStyle w:val="INDENTEDBODYTEXT"/>
      </w:pPr>
      <w:r w:rsidRPr="004557A8">
        <w:t>STREET 2</w:t>
      </w:r>
    </w:p>
    <w:p w:rsidR="00365CD6" w:rsidRPr="004557A8" w:rsidRDefault="00365CD6" w:rsidP="00365CD6">
      <w:pPr>
        <w:pStyle w:val="UNDERLINERESPONSE"/>
      </w:pPr>
      <w:r w:rsidRPr="004557A8">
        <w:tab/>
      </w:r>
    </w:p>
    <w:p w:rsidR="00365CD6" w:rsidRPr="004557A8" w:rsidRDefault="00365CD6" w:rsidP="00365CD6">
      <w:pPr>
        <w:pStyle w:val="INDENTEDBODYTEXT"/>
      </w:pPr>
      <w:r w:rsidRPr="004557A8">
        <w:t>STREET 3</w:t>
      </w:r>
    </w:p>
    <w:p w:rsidR="00365CD6" w:rsidRPr="004557A8" w:rsidRDefault="00365CD6" w:rsidP="00365CD6">
      <w:pPr>
        <w:pStyle w:val="UNDERLINERESPONSE"/>
      </w:pPr>
      <w:r w:rsidRPr="004557A8">
        <w:tab/>
      </w:r>
    </w:p>
    <w:p w:rsidR="00365CD6" w:rsidRPr="004557A8" w:rsidRDefault="00365CD6" w:rsidP="00365CD6">
      <w:pPr>
        <w:pStyle w:val="INDENTEDBODYTEXT"/>
      </w:pPr>
      <w:r w:rsidRPr="004557A8">
        <w:t>CITY</w:t>
      </w:r>
    </w:p>
    <w:p w:rsidR="00365CD6" w:rsidRPr="004557A8" w:rsidRDefault="00365CD6" w:rsidP="00365CD6">
      <w:pPr>
        <w:pStyle w:val="UNDERLINERESPONSE"/>
      </w:pPr>
      <w:r w:rsidRPr="004557A8">
        <w:tab/>
      </w:r>
    </w:p>
    <w:p w:rsidR="00365CD6" w:rsidRPr="004557A8" w:rsidRDefault="00365CD6" w:rsidP="00365CD6">
      <w:pPr>
        <w:pStyle w:val="INDENTEDBODYTEXT"/>
      </w:pPr>
      <w:r w:rsidRPr="004557A8">
        <w:t>STATE</w:t>
      </w:r>
    </w:p>
    <w:p w:rsidR="00365CD6" w:rsidRPr="004557A8" w:rsidRDefault="00365CD6" w:rsidP="00365CD6">
      <w:pPr>
        <w:pStyle w:val="UNDERLINERESPONSE"/>
        <w:tabs>
          <w:tab w:val="clear" w:pos="8190"/>
          <w:tab w:val="left" w:pos="8280"/>
        </w:tabs>
        <w:rPr>
          <w:b/>
        </w:rPr>
      </w:pPr>
      <w:r w:rsidRPr="004557A8">
        <w:tab/>
      </w:r>
    </w:p>
    <w:p w:rsidR="00365CD6" w:rsidRPr="004557A8" w:rsidRDefault="00365CD6" w:rsidP="00365CD6">
      <w:pPr>
        <w:pStyle w:val="INDENTEDBODYTEXT"/>
      </w:pPr>
      <w:r w:rsidRPr="004557A8">
        <w:t>ZIP</w:t>
      </w:r>
    </w:p>
    <w:p w:rsidR="00365CD6" w:rsidRPr="004557A8" w:rsidRDefault="00371C44" w:rsidP="00365CD6">
      <w:pPr>
        <w:pStyle w:val="RESPONSE0"/>
      </w:pPr>
      <w:r w:rsidRPr="004557A8">
        <w:t>DON’T KNOW</w:t>
      </w:r>
      <w:r w:rsidRPr="004557A8">
        <w:tab/>
        <w:t>d</w:t>
      </w:r>
    </w:p>
    <w:p w:rsidR="00365CD6" w:rsidRPr="00194595" w:rsidRDefault="00365CD6" w:rsidP="00396A0F">
      <w:pPr>
        <w:pStyle w:val="RESPONSE0"/>
      </w:pPr>
      <w:r w:rsidRPr="004557A8">
        <w:t>REFUSED</w:t>
      </w:r>
      <w:r w:rsidRPr="004557A8">
        <w:tab/>
        <w:t>r</w:t>
      </w:r>
    </w:p>
    <w:sectPr w:rsidR="00365CD6" w:rsidRPr="00194595" w:rsidSect="007641C7">
      <w:footerReference w:type="default" r:id="rId17"/>
      <w:endnotePr>
        <w:numFmt w:val="decimal"/>
      </w:endnotePr>
      <w:pgSz w:w="12240" w:h="15840" w:code="1"/>
      <w:pgMar w:top="1440" w:right="1440" w:bottom="576" w:left="1440" w:header="720" w:footer="28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B4" w:rsidRDefault="007A24B4">
      <w:pPr>
        <w:spacing w:line="240" w:lineRule="auto"/>
        <w:ind w:firstLine="0"/>
      </w:pPr>
    </w:p>
  </w:endnote>
  <w:endnote w:type="continuationSeparator" w:id="0">
    <w:p w:rsidR="007A24B4" w:rsidRDefault="007A24B4">
      <w:pPr>
        <w:spacing w:line="240" w:lineRule="auto"/>
        <w:ind w:firstLine="0"/>
      </w:pPr>
    </w:p>
  </w:endnote>
  <w:endnote w:type="continuationNotice" w:id="1">
    <w:p w:rsidR="007A24B4" w:rsidRDefault="007A24B4">
      <w:pPr>
        <w:spacing w:line="240" w:lineRule="auto"/>
        <w:ind w:firstLine="0"/>
      </w:pPr>
    </w:p>
    <w:p w:rsidR="007A24B4" w:rsidRDefault="007A24B4"/>
    <w:p w:rsidR="007A24B4" w:rsidRDefault="007A24B4">
      <w:r>
        <w:rPr>
          <w:b/>
          <w:snapToGrid w:val="0"/>
        </w:rPr>
        <w:t>DRAFT</w:t>
      </w:r>
      <w:r>
        <w:rPr>
          <w:snapToGrid w:val="0"/>
          <w:sz w:val="16"/>
        </w:rPr>
        <w:t xml:space="preserve"> </w:t>
      </w:r>
      <w:r w:rsidR="00CD7338">
        <w:rPr>
          <w:snapToGrid w:val="0"/>
          <w:sz w:val="16"/>
        </w:rPr>
        <w:fldChar w:fldCharType="begin"/>
      </w:r>
      <w:r>
        <w:rPr>
          <w:snapToGrid w:val="0"/>
          <w:sz w:val="16"/>
        </w:rPr>
        <w:instrText xml:space="preserve"> FILENAME \p </w:instrText>
      </w:r>
      <w:r w:rsidR="00CD7338">
        <w:rPr>
          <w:snapToGrid w:val="0"/>
          <w:sz w:val="16"/>
        </w:rPr>
        <w:fldChar w:fldCharType="separate"/>
      </w:r>
      <w:r w:rsidR="00D31A38">
        <w:rPr>
          <w:noProof/>
          <w:snapToGrid w:val="0"/>
          <w:sz w:val="16"/>
        </w:rPr>
        <w:t>https://snmcs.mathematica-mpr.com/FNS/OMB Files/Requested revisions (April 4, 2014)/N5. Parent Interview (In-Person or Telephone Interview) 2014.04.02.docx</w:t>
      </w:r>
      <w:r w:rsidR="00CD733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9C" w:rsidRPr="007641C7" w:rsidRDefault="00E7179C" w:rsidP="007641C7">
    <w:pPr>
      <w:pStyle w:val="Footer"/>
      <w:tabs>
        <w:tab w:val="clear" w:pos="432"/>
        <w:tab w:val="clear" w:pos="4320"/>
        <w:tab w:val="clear" w:pos="8640"/>
        <w:tab w:val="left" w:pos="4688"/>
        <w:tab w:val="center" w:pos="4770"/>
        <w:tab w:val="right" w:pos="9360"/>
      </w:tabs>
      <w:spacing w:before="360" w:line="240" w:lineRule="auto"/>
      <w:ind w:firstLine="0"/>
      <w:jc w:val="left"/>
      <w:rPr>
        <w:rStyle w:val="PageNumber"/>
        <w:rFonts w:ascii="Arial" w:hAnsi="Arial" w:cs="Arial"/>
        <w:b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9C" w:rsidRPr="00EF7AA8" w:rsidRDefault="00E7179C">
    <w:pPr>
      <w:pStyle w:val="Footer"/>
      <w:tabs>
        <w:tab w:val="clear" w:pos="432"/>
        <w:tab w:val="clear" w:pos="4320"/>
        <w:tab w:val="clear" w:pos="8640"/>
        <w:tab w:val="center" w:pos="4770"/>
        <w:tab w:val="right" w:pos="9360"/>
      </w:tabs>
      <w:spacing w:before="360" w:line="240" w:lineRule="auto"/>
      <w:ind w:firstLine="0"/>
      <w:rPr>
        <w:rStyle w:val="PageNumber"/>
        <w:rFonts w:ascii="Arial" w:hAnsi="Arial" w:cs="Arial"/>
        <w:b/>
        <w:sz w:val="20"/>
        <w:szCs w:val="20"/>
      </w:rPr>
    </w:pPr>
    <w:r>
      <w:rPr>
        <w:sz w:val="16"/>
      </w:rPr>
      <w:tab/>
    </w:r>
    <w:r w:rsidR="00CD7338" w:rsidRPr="00EF7AA8">
      <w:rPr>
        <w:rStyle w:val="PageNumber"/>
        <w:rFonts w:ascii="Arial" w:hAnsi="Arial" w:cs="Arial"/>
        <w:sz w:val="20"/>
        <w:szCs w:val="20"/>
      </w:rPr>
      <w:fldChar w:fldCharType="begin"/>
    </w:r>
    <w:r w:rsidRPr="00EF7AA8">
      <w:rPr>
        <w:rStyle w:val="PageNumber"/>
        <w:rFonts w:ascii="Arial" w:hAnsi="Arial" w:cs="Arial"/>
        <w:sz w:val="20"/>
        <w:szCs w:val="20"/>
      </w:rPr>
      <w:instrText xml:space="preserve"> PAGE </w:instrText>
    </w:r>
    <w:r w:rsidR="00CD7338" w:rsidRPr="00EF7AA8">
      <w:rPr>
        <w:rStyle w:val="PageNumber"/>
        <w:rFonts w:ascii="Arial" w:hAnsi="Arial" w:cs="Arial"/>
        <w:sz w:val="20"/>
        <w:szCs w:val="20"/>
      </w:rPr>
      <w:fldChar w:fldCharType="separate"/>
    </w:r>
    <w:r w:rsidR="00D31A38">
      <w:rPr>
        <w:rStyle w:val="PageNumber"/>
        <w:rFonts w:ascii="Arial" w:hAnsi="Arial" w:cs="Arial"/>
        <w:noProof/>
        <w:sz w:val="20"/>
        <w:szCs w:val="20"/>
      </w:rPr>
      <w:t>31</w:t>
    </w:r>
    <w:r w:rsidR="00CD7338" w:rsidRPr="00EF7AA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B4" w:rsidRDefault="007A24B4">
      <w:pPr>
        <w:spacing w:line="240" w:lineRule="auto"/>
        <w:ind w:firstLine="0"/>
      </w:pPr>
      <w:r>
        <w:separator/>
      </w:r>
    </w:p>
  </w:footnote>
  <w:footnote w:type="continuationSeparator" w:id="0">
    <w:p w:rsidR="007A24B4" w:rsidRDefault="007A24B4">
      <w:pPr>
        <w:spacing w:line="240" w:lineRule="auto"/>
        <w:ind w:firstLine="0"/>
      </w:pPr>
      <w:r>
        <w:separator/>
      </w:r>
    </w:p>
    <w:p w:rsidR="007A24B4" w:rsidRDefault="007A24B4">
      <w:pPr>
        <w:spacing w:line="240" w:lineRule="auto"/>
        <w:ind w:firstLine="0"/>
        <w:rPr>
          <w:i/>
        </w:rPr>
      </w:pPr>
      <w:r>
        <w:rPr>
          <w:i/>
        </w:rPr>
        <w:t>(continued)</w:t>
      </w:r>
    </w:p>
  </w:footnote>
  <w:footnote w:type="continuationNotice" w:id="1">
    <w:p w:rsidR="007A24B4" w:rsidRDefault="007A24B4">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9C" w:rsidRDefault="00CD7338">
    <w:pPr>
      <w:pStyle w:val="Header"/>
    </w:pPr>
    <w:r>
      <w:rPr>
        <w:noProof/>
      </w:rPr>
      <w:pict>
        <v:shapetype id="_x0000_t202" coordsize="21600,21600" o:spt="202" path="m,l,21600r21600,l21600,xe">
          <v:stroke joinstyle="miter"/>
          <v:path gradientshapeok="t" o:connecttype="rect"/>
        </v:shapetype>
        <v:shape id="_x0000_s239619" type="#_x0000_t202" style="position:absolute;left:0;text-align:left;margin-left:0;margin-top:12.1pt;width:554.4pt;height:698.4pt;z-index:251660288;mso-position-horizontal:center" o:allowincell="f" strokeweight="1.5pt">
          <v:textbox style="mso-next-textbox:#_x0000_s239619">
            <w:txbxContent>
              <w:p w:rsidR="00E7179C" w:rsidRDefault="00E7179C" w:rsidP="00D86317">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C3"/>
    <w:multiLevelType w:val="hybridMultilevel"/>
    <w:tmpl w:val="DC147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9926907"/>
    <w:multiLevelType w:val="hybridMultilevel"/>
    <w:tmpl w:val="EDCAF506"/>
    <w:lvl w:ilvl="0" w:tplc="AA4A70CE">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93075"/>
    <w:multiLevelType w:val="hybridMultilevel"/>
    <w:tmpl w:val="46F460FE"/>
    <w:lvl w:ilvl="0" w:tplc="6E6810BE">
      <w:start w:val="1"/>
      <w:numFmt w:val="bullet"/>
      <w:lvlText w:val=""/>
      <w:lvlJc w:val="left"/>
      <w:pPr>
        <w:ind w:left="1152" w:hanging="360"/>
      </w:pPr>
      <w:rPr>
        <w:rFonts w:ascii="Symbol" w:hAnsi="Symbol" w:hint="default"/>
      </w:rPr>
    </w:lvl>
    <w:lvl w:ilvl="1" w:tplc="8CA86E0E" w:tentative="1">
      <w:start w:val="1"/>
      <w:numFmt w:val="bullet"/>
      <w:lvlText w:val="o"/>
      <w:lvlJc w:val="left"/>
      <w:pPr>
        <w:ind w:left="1872" w:hanging="360"/>
      </w:pPr>
      <w:rPr>
        <w:rFonts w:ascii="Courier New" w:hAnsi="Courier New" w:cs="Courier New" w:hint="default"/>
      </w:rPr>
    </w:lvl>
    <w:lvl w:ilvl="2" w:tplc="A5B8228A" w:tentative="1">
      <w:start w:val="1"/>
      <w:numFmt w:val="bullet"/>
      <w:lvlText w:val=""/>
      <w:lvlJc w:val="left"/>
      <w:pPr>
        <w:ind w:left="2592" w:hanging="360"/>
      </w:pPr>
      <w:rPr>
        <w:rFonts w:ascii="Wingdings" w:hAnsi="Wingdings" w:hint="default"/>
      </w:rPr>
    </w:lvl>
    <w:lvl w:ilvl="3" w:tplc="76C25D82" w:tentative="1">
      <w:start w:val="1"/>
      <w:numFmt w:val="bullet"/>
      <w:lvlText w:val=""/>
      <w:lvlJc w:val="left"/>
      <w:pPr>
        <w:ind w:left="3312" w:hanging="360"/>
      </w:pPr>
      <w:rPr>
        <w:rFonts w:ascii="Symbol" w:hAnsi="Symbol" w:hint="default"/>
      </w:rPr>
    </w:lvl>
    <w:lvl w:ilvl="4" w:tplc="9B022A66" w:tentative="1">
      <w:start w:val="1"/>
      <w:numFmt w:val="bullet"/>
      <w:lvlText w:val="o"/>
      <w:lvlJc w:val="left"/>
      <w:pPr>
        <w:ind w:left="4032" w:hanging="360"/>
      </w:pPr>
      <w:rPr>
        <w:rFonts w:ascii="Courier New" w:hAnsi="Courier New" w:cs="Courier New" w:hint="default"/>
      </w:rPr>
    </w:lvl>
    <w:lvl w:ilvl="5" w:tplc="19EA8306" w:tentative="1">
      <w:start w:val="1"/>
      <w:numFmt w:val="bullet"/>
      <w:lvlText w:val=""/>
      <w:lvlJc w:val="left"/>
      <w:pPr>
        <w:ind w:left="4752" w:hanging="360"/>
      </w:pPr>
      <w:rPr>
        <w:rFonts w:ascii="Wingdings" w:hAnsi="Wingdings" w:hint="default"/>
      </w:rPr>
    </w:lvl>
    <w:lvl w:ilvl="6" w:tplc="F2ECDD9C" w:tentative="1">
      <w:start w:val="1"/>
      <w:numFmt w:val="bullet"/>
      <w:lvlText w:val=""/>
      <w:lvlJc w:val="left"/>
      <w:pPr>
        <w:ind w:left="5472" w:hanging="360"/>
      </w:pPr>
      <w:rPr>
        <w:rFonts w:ascii="Symbol" w:hAnsi="Symbol" w:hint="default"/>
      </w:rPr>
    </w:lvl>
    <w:lvl w:ilvl="7" w:tplc="494A32DE" w:tentative="1">
      <w:start w:val="1"/>
      <w:numFmt w:val="bullet"/>
      <w:lvlText w:val="o"/>
      <w:lvlJc w:val="left"/>
      <w:pPr>
        <w:ind w:left="6192" w:hanging="360"/>
      </w:pPr>
      <w:rPr>
        <w:rFonts w:ascii="Courier New" w:hAnsi="Courier New" w:cs="Courier New" w:hint="default"/>
      </w:rPr>
    </w:lvl>
    <w:lvl w:ilvl="8" w:tplc="D5EA167E"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D353AF"/>
    <w:multiLevelType w:val="hybridMultilevel"/>
    <w:tmpl w:val="49B65D88"/>
    <w:lvl w:ilvl="0" w:tplc="AC14233C">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F4639"/>
    <w:multiLevelType w:val="hybridMultilevel"/>
    <w:tmpl w:val="9A7E40E0"/>
    <w:lvl w:ilvl="0" w:tplc="4CEA04B6">
      <w:start w:val="1"/>
      <w:numFmt w:val="bullet"/>
      <w:pStyle w:val="Dash"/>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nsid w:val="25740EB3"/>
    <w:multiLevelType w:val="hybridMultilevel"/>
    <w:tmpl w:val="4B94E514"/>
    <w:lvl w:ilvl="0" w:tplc="16DA2BA8">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813C6B"/>
    <w:multiLevelType w:val="hybridMultilevel"/>
    <w:tmpl w:val="2B1E81E0"/>
    <w:lvl w:ilvl="0" w:tplc="AE1AA662">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4A5E41E9"/>
    <w:multiLevelType w:val="hybridMultilevel"/>
    <w:tmpl w:val="1188CFCA"/>
    <w:lvl w:ilvl="0" w:tplc="13FC2E20">
      <w:start w:val="17"/>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70BE4"/>
    <w:multiLevelType w:val="hybridMultilevel"/>
    <w:tmpl w:val="4AB68476"/>
    <w:lvl w:ilvl="0" w:tplc="1FC8C642">
      <w:start w:val="35"/>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014F7F"/>
    <w:multiLevelType w:val="hybridMultilevel"/>
    <w:tmpl w:val="18D27792"/>
    <w:lvl w:ilvl="0" w:tplc="07603E5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B10F20"/>
    <w:multiLevelType w:val="hybridMultilevel"/>
    <w:tmpl w:val="F2E25FE6"/>
    <w:lvl w:ilvl="0" w:tplc="AC14233C">
      <w:start w:val="1"/>
      <w:numFmt w:val="lowerLetter"/>
      <w:lvlText w:val="%1."/>
      <w:lvlJc w:val="left"/>
      <w:pPr>
        <w:tabs>
          <w:tab w:val="num" w:pos="360"/>
        </w:tabs>
        <w:ind w:left="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435402"/>
    <w:multiLevelType w:val="multilevel"/>
    <w:tmpl w:val="2AD0E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78613F"/>
    <w:multiLevelType w:val="hybridMultilevel"/>
    <w:tmpl w:val="9564B2F6"/>
    <w:lvl w:ilvl="0" w:tplc="10E43D6E">
      <w:start w:val="1"/>
      <w:numFmt w:val="bullet"/>
      <w:pStyle w:val="Bullet"/>
      <w:lvlText w:val=""/>
      <w:lvlJc w:val="left"/>
      <w:pPr>
        <w:ind w:left="792" w:hanging="360"/>
      </w:pPr>
      <w:rPr>
        <w:rFonts w:ascii="Symbol" w:hAnsi="Symbol" w:hint="default"/>
      </w:rPr>
    </w:lvl>
    <w:lvl w:ilvl="1" w:tplc="F66895AE" w:tentative="1">
      <w:start w:val="1"/>
      <w:numFmt w:val="bullet"/>
      <w:lvlText w:val="o"/>
      <w:lvlJc w:val="left"/>
      <w:pPr>
        <w:ind w:left="1872" w:hanging="360"/>
      </w:pPr>
      <w:rPr>
        <w:rFonts w:ascii="Courier New" w:hAnsi="Courier New" w:cs="Courier New" w:hint="default"/>
      </w:rPr>
    </w:lvl>
    <w:lvl w:ilvl="2" w:tplc="A9EC7752" w:tentative="1">
      <w:start w:val="1"/>
      <w:numFmt w:val="bullet"/>
      <w:lvlText w:val=""/>
      <w:lvlJc w:val="left"/>
      <w:pPr>
        <w:ind w:left="2592" w:hanging="360"/>
      </w:pPr>
      <w:rPr>
        <w:rFonts w:ascii="Wingdings" w:hAnsi="Wingdings" w:hint="default"/>
      </w:rPr>
    </w:lvl>
    <w:lvl w:ilvl="3" w:tplc="04D01F5E" w:tentative="1">
      <w:start w:val="1"/>
      <w:numFmt w:val="bullet"/>
      <w:lvlText w:val=""/>
      <w:lvlJc w:val="left"/>
      <w:pPr>
        <w:ind w:left="3312" w:hanging="360"/>
      </w:pPr>
      <w:rPr>
        <w:rFonts w:ascii="Symbol" w:hAnsi="Symbol" w:hint="default"/>
      </w:rPr>
    </w:lvl>
    <w:lvl w:ilvl="4" w:tplc="BC4AF3E0" w:tentative="1">
      <w:start w:val="1"/>
      <w:numFmt w:val="bullet"/>
      <w:lvlText w:val="o"/>
      <w:lvlJc w:val="left"/>
      <w:pPr>
        <w:ind w:left="4032" w:hanging="360"/>
      </w:pPr>
      <w:rPr>
        <w:rFonts w:ascii="Courier New" w:hAnsi="Courier New" w:cs="Courier New" w:hint="default"/>
      </w:rPr>
    </w:lvl>
    <w:lvl w:ilvl="5" w:tplc="5EA668E2" w:tentative="1">
      <w:start w:val="1"/>
      <w:numFmt w:val="bullet"/>
      <w:lvlText w:val=""/>
      <w:lvlJc w:val="left"/>
      <w:pPr>
        <w:ind w:left="4752" w:hanging="360"/>
      </w:pPr>
      <w:rPr>
        <w:rFonts w:ascii="Wingdings" w:hAnsi="Wingdings" w:hint="default"/>
      </w:rPr>
    </w:lvl>
    <w:lvl w:ilvl="6" w:tplc="2E96C036" w:tentative="1">
      <w:start w:val="1"/>
      <w:numFmt w:val="bullet"/>
      <w:lvlText w:val=""/>
      <w:lvlJc w:val="left"/>
      <w:pPr>
        <w:ind w:left="5472" w:hanging="360"/>
      </w:pPr>
      <w:rPr>
        <w:rFonts w:ascii="Symbol" w:hAnsi="Symbol" w:hint="default"/>
      </w:rPr>
    </w:lvl>
    <w:lvl w:ilvl="7" w:tplc="6232A05C" w:tentative="1">
      <w:start w:val="1"/>
      <w:numFmt w:val="bullet"/>
      <w:lvlText w:val="o"/>
      <w:lvlJc w:val="left"/>
      <w:pPr>
        <w:ind w:left="6192" w:hanging="360"/>
      </w:pPr>
      <w:rPr>
        <w:rFonts w:ascii="Courier New" w:hAnsi="Courier New" w:cs="Courier New" w:hint="default"/>
      </w:rPr>
    </w:lvl>
    <w:lvl w:ilvl="8" w:tplc="8F0A0FF2" w:tentative="1">
      <w:start w:val="1"/>
      <w:numFmt w:val="bullet"/>
      <w:lvlText w:val=""/>
      <w:lvlJc w:val="left"/>
      <w:pPr>
        <w:ind w:left="6912" w:hanging="360"/>
      </w:pPr>
      <w:rPr>
        <w:rFonts w:ascii="Wingdings" w:hAnsi="Wingdings" w:hint="default"/>
      </w:rPr>
    </w:lvl>
  </w:abstractNum>
  <w:abstractNum w:abstractNumId="15">
    <w:nsid w:val="6E2E24C6"/>
    <w:multiLevelType w:val="hybridMultilevel"/>
    <w:tmpl w:val="456ED9E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BDA87674">
      <w:start w:val="1"/>
      <w:numFmt w:val="decimal"/>
      <w:lvlText w:val="%1."/>
      <w:lvlJc w:val="left"/>
      <w:pPr>
        <w:ind w:left="1152" w:hanging="360"/>
      </w:pPr>
      <w:rPr>
        <w:rFonts w:ascii="Times New Roman" w:hAnsi="Times New Roman" w:hint="default"/>
        <w:sz w:val="24"/>
      </w:rPr>
    </w:lvl>
    <w:lvl w:ilvl="1" w:tplc="A4AA9A06" w:tentative="1">
      <w:start w:val="1"/>
      <w:numFmt w:val="lowerLetter"/>
      <w:lvlText w:val="%2."/>
      <w:lvlJc w:val="left"/>
      <w:pPr>
        <w:ind w:left="1872" w:hanging="360"/>
      </w:pPr>
    </w:lvl>
    <w:lvl w:ilvl="2" w:tplc="85FA611A" w:tentative="1">
      <w:start w:val="1"/>
      <w:numFmt w:val="lowerRoman"/>
      <w:lvlText w:val="%3."/>
      <w:lvlJc w:val="right"/>
      <w:pPr>
        <w:ind w:left="2592" w:hanging="180"/>
      </w:pPr>
    </w:lvl>
    <w:lvl w:ilvl="3" w:tplc="9E2A1A16" w:tentative="1">
      <w:start w:val="1"/>
      <w:numFmt w:val="decimal"/>
      <w:lvlText w:val="%4."/>
      <w:lvlJc w:val="left"/>
      <w:pPr>
        <w:ind w:left="3312" w:hanging="360"/>
      </w:pPr>
    </w:lvl>
    <w:lvl w:ilvl="4" w:tplc="110C7840" w:tentative="1">
      <w:start w:val="1"/>
      <w:numFmt w:val="lowerLetter"/>
      <w:lvlText w:val="%5."/>
      <w:lvlJc w:val="left"/>
      <w:pPr>
        <w:ind w:left="4032" w:hanging="360"/>
      </w:pPr>
    </w:lvl>
    <w:lvl w:ilvl="5" w:tplc="D390F0C4" w:tentative="1">
      <w:start w:val="1"/>
      <w:numFmt w:val="lowerRoman"/>
      <w:lvlText w:val="%6."/>
      <w:lvlJc w:val="right"/>
      <w:pPr>
        <w:ind w:left="4752" w:hanging="180"/>
      </w:pPr>
    </w:lvl>
    <w:lvl w:ilvl="6" w:tplc="55AE8D4C" w:tentative="1">
      <w:start w:val="1"/>
      <w:numFmt w:val="decimal"/>
      <w:lvlText w:val="%7."/>
      <w:lvlJc w:val="left"/>
      <w:pPr>
        <w:ind w:left="5472" w:hanging="360"/>
      </w:pPr>
    </w:lvl>
    <w:lvl w:ilvl="7" w:tplc="453EC576" w:tentative="1">
      <w:start w:val="1"/>
      <w:numFmt w:val="lowerLetter"/>
      <w:lvlText w:val="%8."/>
      <w:lvlJc w:val="left"/>
      <w:pPr>
        <w:ind w:left="6192" w:hanging="360"/>
      </w:pPr>
    </w:lvl>
    <w:lvl w:ilvl="8" w:tplc="C12C6CE6" w:tentative="1">
      <w:start w:val="1"/>
      <w:numFmt w:val="lowerRoman"/>
      <w:lvlText w:val="%9."/>
      <w:lvlJc w:val="right"/>
      <w:pPr>
        <w:ind w:left="6912" w:hanging="180"/>
      </w:pPr>
    </w:lvl>
  </w:abstractNum>
  <w:abstractNum w:abstractNumId="17">
    <w:nsid w:val="7C07794B"/>
    <w:multiLevelType w:val="hybridMultilevel"/>
    <w:tmpl w:val="ED6ABC92"/>
    <w:lvl w:ilvl="0" w:tplc="F47E0CB0">
      <w:start w:val="1"/>
      <w:numFmt w:val="bullet"/>
      <w:pStyle w:val="ListParagraph"/>
      <w:lvlText w:val=""/>
      <w:lvlJc w:val="left"/>
      <w:pPr>
        <w:ind w:left="792" w:hanging="360"/>
      </w:pPr>
      <w:rPr>
        <w:rFonts w:ascii="Symbol" w:hAnsi="Symbol" w:hint="default"/>
      </w:rPr>
    </w:lvl>
    <w:lvl w:ilvl="1" w:tplc="01AED1B4" w:tentative="1">
      <w:start w:val="1"/>
      <w:numFmt w:val="bullet"/>
      <w:lvlText w:val="o"/>
      <w:lvlJc w:val="left"/>
      <w:pPr>
        <w:ind w:left="1872" w:hanging="360"/>
      </w:pPr>
      <w:rPr>
        <w:rFonts w:ascii="Courier New" w:hAnsi="Courier New" w:cs="Courier New" w:hint="default"/>
      </w:rPr>
    </w:lvl>
    <w:lvl w:ilvl="2" w:tplc="9E742F0E" w:tentative="1">
      <w:start w:val="1"/>
      <w:numFmt w:val="bullet"/>
      <w:lvlText w:val=""/>
      <w:lvlJc w:val="left"/>
      <w:pPr>
        <w:ind w:left="2592" w:hanging="360"/>
      </w:pPr>
      <w:rPr>
        <w:rFonts w:ascii="Wingdings" w:hAnsi="Wingdings" w:hint="default"/>
      </w:rPr>
    </w:lvl>
    <w:lvl w:ilvl="3" w:tplc="A5809542" w:tentative="1">
      <w:start w:val="1"/>
      <w:numFmt w:val="bullet"/>
      <w:lvlText w:val=""/>
      <w:lvlJc w:val="left"/>
      <w:pPr>
        <w:ind w:left="3312" w:hanging="360"/>
      </w:pPr>
      <w:rPr>
        <w:rFonts w:ascii="Symbol" w:hAnsi="Symbol" w:hint="default"/>
      </w:rPr>
    </w:lvl>
    <w:lvl w:ilvl="4" w:tplc="A4F4C01A" w:tentative="1">
      <w:start w:val="1"/>
      <w:numFmt w:val="bullet"/>
      <w:lvlText w:val="o"/>
      <w:lvlJc w:val="left"/>
      <w:pPr>
        <w:ind w:left="4032" w:hanging="360"/>
      </w:pPr>
      <w:rPr>
        <w:rFonts w:ascii="Courier New" w:hAnsi="Courier New" w:cs="Courier New" w:hint="default"/>
      </w:rPr>
    </w:lvl>
    <w:lvl w:ilvl="5" w:tplc="168E9FE8" w:tentative="1">
      <w:start w:val="1"/>
      <w:numFmt w:val="bullet"/>
      <w:lvlText w:val=""/>
      <w:lvlJc w:val="left"/>
      <w:pPr>
        <w:ind w:left="4752" w:hanging="360"/>
      </w:pPr>
      <w:rPr>
        <w:rFonts w:ascii="Wingdings" w:hAnsi="Wingdings" w:hint="default"/>
      </w:rPr>
    </w:lvl>
    <w:lvl w:ilvl="6" w:tplc="1BC6EC7E" w:tentative="1">
      <w:start w:val="1"/>
      <w:numFmt w:val="bullet"/>
      <w:lvlText w:val=""/>
      <w:lvlJc w:val="left"/>
      <w:pPr>
        <w:ind w:left="5472" w:hanging="360"/>
      </w:pPr>
      <w:rPr>
        <w:rFonts w:ascii="Symbol" w:hAnsi="Symbol" w:hint="default"/>
      </w:rPr>
    </w:lvl>
    <w:lvl w:ilvl="7" w:tplc="412ED2F0" w:tentative="1">
      <w:start w:val="1"/>
      <w:numFmt w:val="bullet"/>
      <w:lvlText w:val="o"/>
      <w:lvlJc w:val="left"/>
      <w:pPr>
        <w:ind w:left="6192" w:hanging="360"/>
      </w:pPr>
      <w:rPr>
        <w:rFonts w:ascii="Courier New" w:hAnsi="Courier New" w:cs="Courier New" w:hint="default"/>
      </w:rPr>
    </w:lvl>
    <w:lvl w:ilvl="8" w:tplc="C240827A" w:tentative="1">
      <w:start w:val="1"/>
      <w:numFmt w:val="bullet"/>
      <w:lvlText w:val=""/>
      <w:lvlJc w:val="left"/>
      <w:pPr>
        <w:ind w:left="6912" w:hanging="360"/>
      </w:pPr>
      <w:rPr>
        <w:rFonts w:ascii="Wingdings" w:hAnsi="Wingdings" w:hint="default"/>
      </w:rPr>
    </w:lvl>
  </w:abstractNum>
  <w:num w:numId="1">
    <w:abstractNumId w:val="8"/>
  </w:num>
  <w:num w:numId="2">
    <w:abstractNumId w:val="16"/>
  </w:num>
  <w:num w:numId="3">
    <w:abstractNumId w:val="11"/>
  </w:num>
  <w:num w:numId="4">
    <w:abstractNumId w:val="3"/>
  </w:num>
  <w:num w:numId="5">
    <w:abstractNumId w:val="2"/>
  </w:num>
  <w:num w:numId="6">
    <w:abstractNumId w:val="17"/>
  </w:num>
  <w:num w:numId="7">
    <w:abstractNumId w:val="14"/>
  </w:num>
  <w:num w:numId="8">
    <w:abstractNumId w:val="5"/>
  </w:num>
  <w:num w:numId="9">
    <w:abstractNumId w:val="14"/>
  </w:num>
  <w:num w:numId="10">
    <w:abstractNumId w:val="14"/>
  </w:num>
  <w:num w:numId="11">
    <w:abstractNumId w:val="5"/>
  </w:num>
  <w:num w:numId="12">
    <w:abstractNumId w:val="5"/>
  </w:num>
  <w:num w:numId="13">
    <w:abstractNumId w:val="8"/>
  </w:num>
  <w:num w:numId="14">
    <w:abstractNumId w:val="8"/>
  </w:num>
  <w:num w:numId="15">
    <w:abstractNumId w:val="0"/>
  </w:num>
  <w:num w:numId="16">
    <w:abstractNumId w:val="1"/>
  </w:num>
  <w:num w:numId="17">
    <w:abstractNumId w:val="7"/>
  </w:num>
  <w:num w:numId="18">
    <w:abstractNumId w:val="6"/>
  </w:num>
  <w:num w:numId="19">
    <w:abstractNumId w:val="4"/>
  </w:num>
  <w:num w:numId="20">
    <w:abstractNumId w:val="9"/>
  </w:num>
  <w:num w:numId="21">
    <w:abstractNumId w:val="10"/>
  </w:num>
  <w:num w:numId="22">
    <w:abstractNumId w:val="1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8"/>
  <w:doNotTrackMove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39621"/>
    <o:shapelayout v:ext="edit">
      <o:idmap v:ext="edit" data="234"/>
    </o:shapelayout>
  </w:hdrShapeDefaults>
  <w:footnotePr>
    <w:footnote w:id="-1"/>
    <w:footnote w:id="0"/>
    <w:footnote w:id="1"/>
  </w:footnotePr>
  <w:endnotePr>
    <w:endnote w:id="-1"/>
    <w:endnote w:id="0"/>
    <w:endnote w:id="1"/>
  </w:endnotePr>
  <w:compat>
    <w:doNotUseHTMLParagraphAutoSpacing/>
  </w:compat>
  <w:rsids>
    <w:rsidRoot w:val="00487AF2"/>
    <w:rsid w:val="0000353A"/>
    <w:rsid w:val="00004425"/>
    <w:rsid w:val="000075C3"/>
    <w:rsid w:val="000121A8"/>
    <w:rsid w:val="0001260B"/>
    <w:rsid w:val="00020D91"/>
    <w:rsid w:val="00021CAF"/>
    <w:rsid w:val="0002382C"/>
    <w:rsid w:val="00024EDE"/>
    <w:rsid w:val="0003449C"/>
    <w:rsid w:val="0003677E"/>
    <w:rsid w:val="00037098"/>
    <w:rsid w:val="00040895"/>
    <w:rsid w:val="00042865"/>
    <w:rsid w:val="000428FB"/>
    <w:rsid w:val="00045F07"/>
    <w:rsid w:val="000510C3"/>
    <w:rsid w:val="00057982"/>
    <w:rsid w:val="000631A8"/>
    <w:rsid w:val="00065C9C"/>
    <w:rsid w:val="000669BC"/>
    <w:rsid w:val="00071812"/>
    <w:rsid w:val="00076487"/>
    <w:rsid w:val="000812AE"/>
    <w:rsid w:val="00081D47"/>
    <w:rsid w:val="00083297"/>
    <w:rsid w:val="00084960"/>
    <w:rsid w:val="00084CED"/>
    <w:rsid w:val="00084DB2"/>
    <w:rsid w:val="00085AF8"/>
    <w:rsid w:val="000872CC"/>
    <w:rsid w:val="000940A6"/>
    <w:rsid w:val="000A49DA"/>
    <w:rsid w:val="000A66A8"/>
    <w:rsid w:val="000A6BA8"/>
    <w:rsid w:val="000A7319"/>
    <w:rsid w:val="000B0E0D"/>
    <w:rsid w:val="000B31F9"/>
    <w:rsid w:val="000B392E"/>
    <w:rsid w:val="000B3A77"/>
    <w:rsid w:val="000C0118"/>
    <w:rsid w:val="000C169D"/>
    <w:rsid w:val="000C58BA"/>
    <w:rsid w:val="000C60AC"/>
    <w:rsid w:val="000D0678"/>
    <w:rsid w:val="000D6932"/>
    <w:rsid w:val="000D7082"/>
    <w:rsid w:val="000D7F24"/>
    <w:rsid w:val="000E6D11"/>
    <w:rsid w:val="000E774A"/>
    <w:rsid w:val="000E77F4"/>
    <w:rsid w:val="000F2A22"/>
    <w:rsid w:val="000F3156"/>
    <w:rsid w:val="00100041"/>
    <w:rsid w:val="001007E1"/>
    <w:rsid w:val="00105D23"/>
    <w:rsid w:val="00107457"/>
    <w:rsid w:val="00131750"/>
    <w:rsid w:val="0013282C"/>
    <w:rsid w:val="00135688"/>
    <w:rsid w:val="00146DBF"/>
    <w:rsid w:val="001506F2"/>
    <w:rsid w:val="0015150B"/>
    <w:rsid w:val="00153D8B"/>
    <w:rsid w:val="00154071"/>
    <w:rsid w:val="001653C5"/>
    <w:rsid w:val="00166522"/>
    <w:rsid w:val="00167CDB"/>
    <w:rsid w:val="00170FF1"/>
    <w:rsid w:val="00175D88"/>
    <w:rsid w:val="00175E9B"/>
    <w:rsid w:val="00180806"/>
    <w:rsid w:val="001813B9"/>
    <w:rsid w:val="00181FCE"/>
    <w:rsid w:val="0019326C"/>
    <w:rsid w:val="001933B1"/>
    <w:rsid w:val="00194595"/>
    <w:rsid w:val="001A07D4"/>
    <w:rsid w:val="001A1465"/>
    <w:rsid w:val="001B518E"/>
    <w:rsid w:val="001C4756"/>
    <w:rsid w:val="001D094B"/>
    <w:rsid w:val="001D1E73"/>
    <w:rsid w:val="001D322D"/>
    <w:rsid w:val="001D4671"/>
    <w:rsid w:val="001D5DD6"/>
    <w:rsid w:val="001D687D"/>
    <w:rsid w:val="001D69D0"/>
    <w:rsid w:val="001E0F00"/>
    <w:rsid w:val="001F07B0"/>
    <w:rsid w:val="001F0ECA"/>
    <w:rsid w:val="001F33B3"/>
    <w:rsid w:val="001F377C"/>
    <w:rsid w:val="001F3ABA"/>
    <w:rsid w:val="001F3FDF"/>
    <w:rsid w:val="001F626D"/>
    <w:rsid w:val="00200B10"/>
    <w:rsid w:val="0020256F"/>
    <w:rsid w:val="002076F0"/>
    <w:rsid w:val="00211BC1"/>
    <w:rsid w:val="0022000E"/>
    <w:rsid w:val="00224FDC"/>
    <w:rsid w:val="00226C64"/>
    <w:rsid w:val="00227070"/>
    <w:rsid w:val="0023381B"/>
    <w:rsid w:val="00234846"/>
    <w:rsid w:val="00237135"/>
    <w:rsid w:val="00240E3A"/>
    <w:rsid w:val="00241C5B"/>
    <w:rsid w:val="00247926"/>
    <w:rsid w:val="0025273A"/>
    <w:rsid w:val="0026699C"/>
    <w:rsid w:val="002849EE"/>
    <w:rsid w:val="00292862"/>
    <w:rsid w:val="00294159"/>
    <w:rsid w:val="002A3DAF"/>
    <w:rsid w:val="002B01C3"/>
    <w:rsid w:val="002B3A59"/>
    <w:rsid w:val="002B44FF"/>
    <w:rsid w:val="002C2001"/>
    <w:rsid w:val="002C3BA1"/>
    <w:rsid w:val="002C413C"/>
    <w:rsid w:val="002C5811"/>
    <w:rsid w:val="002C6B9F"/>
    <w:rsid w:val="002C7199"/>
    <w:rsid w:val="002D261E"/>
    <w:rsid w:val="002D6FD7"/>
    <w:rsid w:val="002E0BF0"/>
    <w:rsid w:val="002F051E"/>
    <w:rsid w:val="002F3CB8"/>
    <w:rsid w:val="002F7C83"/>
    <w:rsid w:val="00314FF7"/>
    <w:rsid w:val="00320978"/>
    <w:rsid w:val="00333A34"/>
    <w:rsid w:val="00336A60"/>
    <w:rsid w:val="0034191C"/>
    <w:rsid w:val="0034233B"/>
    <w:rsid w:val="00342CD8"/>
    <w:rsid w:val="00345A37"/>
    <w:rsid w:val="00345CD7"/>
    <w:rsid w:val="00351449"/>
    <w:rsid w:val="00351794"/>
    <w:rsid w:val="00355AAA"/>
    <w:rsid w:val="003649D5"/>
    <w:rsid w:val="00364C3A"/>
    <w:rsid w:val="00365CD6"/>
    <w:rsid w:val="00371C44"/>
    <w:rsid w:val="003743AF"/>
    <w:rsid w:val="00380509"/>
    <w:rsid w:val="0038198B"/>
    <w:rsid w:val="00383061"/>
    <w:rsid w:val="00385F86"/>
    <w:rsid w:val="003875E9"/>
    <w:rsid w:val="003931A1"/>
    <w:rsid w:val="00396A0F"/>
    <w:rsid w:val="00396C04"/>
    <w:rsid w:val="003A1506"/>
    <w:rsid w:val="003A1774"/>
    <w:rsid w:val="003A17E0"/>
    <w:rsid w:val="003A26BB"/>
    <w:rsid w:val="003A3EF4"/>
    <w:rsid w:val="003B0474"/>
    <w:rsid w:val="003B29AD"/>
    <w:rsid w:val="003B45E2"/>
    <w:rsid w:val="003B4759"/>
    <w:rsid w:val="003C0F7A"/>
    <w:rsid w:val="003C4BCD"/>
    <w:rsid w:val="003E026A"/>
    <w:rsid w:val="003F2083"/>
    <w:rsid w:val="00402D04"/>
    <w:rsid w:val="00406BAE"/>
    <w:rsid w:val="00407BE4"/>
    <w:rsid w:val="00414F6B"/>
    <w:rsid w:val="00417B7A"/>
    <w:rsid w:val="00423BC8"/>
    <w:rsid w:val="004266BE"/>
    <w:rsid w:val="0043406F"/>
    <w:rsid w:val="0044040A"/>
    <w:rsid w:val="004404BC"/>
    <w:rsid w:val="00446252"/>
    <w:rsid w:val="00446C7A"/>
    <w:rsid w:val="00446CE2"/>
    <w:rsid w:val="00446FE1"/>
    <w:rsid w:val="004521D8"/>
    <w:rsid w:val="004557A8"/>
    <w:rsid w:val="0046316A"/>
    <w:rsid w:val="0047314C"/>
    <w:rsid w:val="0047478B"/>
    <w:rsid w:val="004812E9"/>
    <w:rsid w:val="0048432E"/>
    <w:rsid w:val="00487AF2"/>
    <w:rsid w:val="004904FA"/>
    <w:rsid w:val="00495480"/>
    <w:rsid w:val="004A3F6A"/>
    <w:rsid w:val="004A4CA5"/>
    <w:rsid w:val="004A7C63"/>
    <w:rsid w:val="004B0D54"/>
    <w:rsid w:val="004B5C90"/>
    <w:rsid w:val="004B66E0"/>
    <w:rsid w:val="004B722A"/>
    <w:rsid w:val="004C10FD"/>
    <w:rsid w:val="004C5DC3"/>
    <w:rsid w:val="004D62CD"/>
    <w:rsid w:val="004E55CD"/>
    <w:rsid w:val="005014E8"/>
    <w:rsid w:val="00501D9E"/>
    <w:rsid w:val="00512CDA"/>
    <w:rsid w:val="00513FD4"/>
    <w:rsid w:val="00514A7B"/>
    <w:rsid w:val="00517A11"/>
    <w:rsid w:val="005204A3"/>
    <w:rsid w:val="00525772"/>
    <w:rsid w:val="0052659F"/>
    <w:rsid w:val="00531424"/>
    <w:rsid w:val="005323AC"/>
    <w:rsid w:val="00532816"/>
    <w:rsid w:val="005402E9"/>
    <w:rsid w:val="00540BF9"/>
    <w:rsid w:val="00542D04"/>
    <w:rsid w:val="005440F5"/>
    <w:rsid w:val="00550247"/>
    <w:rsid w:val="00552ADE"/>
    <w:rsid w:val="00557889"/>
    <w:rsid w:val="00557F6A"/>
    <w:rsid w:val="00562E3D"/>
    <w:rsid w:val="00565F02"/>
    <w:rsid w:val="00566765"/>
    <w:rsid w:val="00566E1D"/>
    <w:rsid w:val="0057178E"/>
    <w:rsid w:val="00571C78"/>
    <w:rsid w:val="00581EE2"/>
    <w:rsid w:val="00586B68"/>
    <w:rsid w:val="00591AE6"/>
    <w:rsid w:val="00596A42"/>
    <w:rsid w:val="005974A1"/>
    <w:rsid w:val="005A66CB"/>
    <w:rsid w:val="005B05AD"/>
    <w:rsid w:val="005B56F7"/>
    <w:rsid w:val="005E3D34"/>
    <w:rsid w:val="005E5637"/>
    <w:rsid w:val="005F66A7"/>
    <w:rsid w:val="00605CD3"/>
    <w:rsid w:val="00606F56"/>
    <w:rsid w:val="00612405"/>
    <w:rsid w:val="006150A8"/>
    <w:rsid w:val="0062114C"/>
    <w:rsid w:val="00632750"/>
    <w:rsid w:val="00634A6A"/>
    <w:rsid w:val="00635EC3"/>
    <w:rsid w:val="0063632A"/>
    <w:rsid w:val="00641AC0"/>
    <w:rsid w:val="0064286D"/>
    <w:rsid w:val="00646345"/>
    <w:rsid w:val="006476AC"/>
    <w:rsid w:val="0065105D"/>
    <w:rsid w:val="0067523D"/>
    <w:rsid w:val="00681144"/>
    <w:rsid w:val="006815A8"/>
    <w:rsid w:val="00683912"/>
    <w:rsid w:val="006876F6"/>
    <w:rsid w:val="00690B57"/>
    <w:rsid w:val="0069325A"/>
    <w:rsid w:val="00693C99"/>
    <w:rsid w:val="006951C9"/>
    <w:rsid w:val="006959AF"/>
    <w:rsid w:val="006A293E"/>
    <w:rsid w:val="006A7614"/>
    <w:rsid w:val="006C2B47"/>
    <w:rsid w:val="006C6A94"/>
    <w:rsid w:val="006D1596"/>
    <w:rsid w:val="006D5969"/>
    <w:rsid w:val="006D6590"/>
    <w:rsid w:val="006E0A11"/>
    <w:rsid w:val="006E2AEF"/>
    <w:rsid w:val="006E3DE1"/>
    <w:rsid w:val="006E6537"/>
    <w:rsid w:val="006F053F"/>
    <w:rsid w:val="006F132A"/>
    <w:rsid w:val="006F2FC6"/>
    <w:rsid w:val="006F4F68"/>
    <w:rsid w:val="00701B2C"/>
    <w:rsid w:val="00703E5C"/>
    <w:rsid w:val="00712A21"/>
    <w:rsid w:val="00720051"/>
    <w:rsid w:val="007214EF"/>
    <w:rsid w:val="00726DD4"/>
    <w:rsid w:val="0072724F"/>
    <w:rsid w:val="00735402"/>
    <w:rsid w:val="007370E7"/>
    <w:rsid w:val="0074249C"/>
    <w:rsid w:val="00746F85"/>
    <w:rsid w:val="00747B6E"/>
    <w:rsid w:val="00747B99"/>
    <w:rsid w:val="00752B21"/>
    <w:rsid w:val="00753AF8"/>
    <w:rsid w:val="0075543E"/>
    <w:rsid w:val="007641C7"/>
    <w:rsid w:val="00764D48"/>
    <w:rsid w:val="00775699"/>
    <w:rsid w:val="00775A95"/>
    <w:rsid w:val="007762E2"/>
    <w:rsid w:val="007776E6"/>
    <w:rsid w:val="00781E6D"/>
    <w:rsid w:val="00781F21"/>
    <w:rsid w:val="00782240"/>
    <w:rsid w:val="00783F68"/>
    <w:rsid w:val="00784619"/>
    <w:rsid w:val="007930B3"/>
    <w:rsid w:val="007937FC"/>
    <w:rsid w:val="007A0DD4"/>
    <w:rsid w:val="007A24B4"/>
    <w:rsid w:val="007B6821"/>
    <w:rsid w:val="007C3861"/>
    <w:rsid w:val="007C4167"/>
    <w:rsid w:val="007C422A"/>
    <w:rsid w:val="007D1042"/>
    <w:rsid w:val="007D64C8"/>
    <w:rsid w:val="007E4B90"/>
    <w:rsid w:val="007E74B8"/>
    <w:rsid w:val="007F1C0F"/>
    <w:rsid w:val="007F5BEE"/>
    <w:rsid w:val="007F686C"/>
    <w:rsid w:val="007F76BA"/>
    <w:rsid w:val="0080154D"/>
    <w:rsid w:val="0081202C"/>
    <w:rsid w:val="00816DF1"/>
    <w:rsid w:val="00823272"/>
    <w:rsid w:val="00824BF3"/>
    <w:rsid w:val="00831BA1"/>
    <w:rsid w:val="0083265C"/>
    <w:rsid w:val="00836E02"/>
    <w:rsid w:val="00841552"/>
    <w:rsid w:val="00850A56"/>
    <w:rsid w:val="00855099"/>
    <w:rsid w:val="0085695A"/>
    <w:rsid w:val="008577C1"/>
    <w:rsid w:val="0086314C"/>
    <w:rsid w:val="008674D1"/>
    <w:rsid w:val="008744B4"/>
    <w:rsid w:val="008927DF"/>
    <w:rsid w:val="00893B1D"/>
    <w:rsid w:val="008947B3"/>
    <w:rsid w:val="00894B93"/>
    <w:rsid w:val="00895A2A"/>
    <w:rsid w:val="00897ACF"/>
    <w:rsid w:val="008B032B"/>
    <w:rsid w:val="008B1560"/>
    <w:rsid w:val="008C37F6"/>
    <w:rsid w:val="008C72DE"/>
    <w:rsid w:val="008D322F"/>
    <w:rsid w:val="008D3D77"/>
    <w:rsid w:val="008E27F1"/>
    <w:rsid w:val="008E3122"/>
    <w:rsid w:val="008E6D6D"/>
    <w:rsid w:val="008E7635"/>
    <w:rsid w:val="008E7EDF"/>
    <w:rsid w:val="008F04A5"/>
    <w:rsid w:val="008F15A0"/>
    <w:rsid w:val="008F5A8F"/>
    <w:rsid w:val="009009D0"/>
    <w:rsid w:val="00902B68"/>
    <w:rsid w:val="00910D96"/>
    <w:rsid w:val="00912344"/>
    <w:rsid w:val="0091259A"/>
    <w:rsid w:val="00916AF4"/>
    <w:rsid w:val="00920DF5"/>
    <w:rsid w:val="00931BDB"/>
    <w:rsid w:val="00943371"/>
    <w:rsid w:val="009443E5"/>
    <w:rsid w:val="00947C23"/>
    <w:rsid w:val="0095754B"/>
    <w:rsid w:val="00963D16"/>
    <w:rsid w:val="009720B9"/>
    <w:rsid w:val="00980DB0"/>
    <w:rsid w:val="009932CE"/>
    <w:rsid w:val="00994EDD"/>
    <w:rsid w:val="00996892"/>
    <w:rsid w:val="00997375"/>
    <w:rsid w:val="009A08E5"/>
    <w:rsid w:val="009A13BA"/>
    <w:rsid w:val="009B0AF8"/>
    <w:rsid w:val="009B20BD"/>
    <w:rsid w:val="009B61A1"/>
    <w:rsid w:val="009C02E6"/>
    <w:rsid w:val="009C035C"/>
    <w:rsid w:val="009D0283"/>
    <w:rsid w:val="009D2591"/>
    <w:rsid w:val="009D48D6"/>
    <w:rsid w:val="009D5327"/>
    <w:rsid w:val="009D7FFE"/>
    <w:rsid w:val="009E1314"/>
    <w:rsid w:val="009E15E2"/>
    <w:rsid w:val="009E2C63"/>
    <w:rsid w:val="009F1DBD"/>
    <w:rsid w:val="009F3AC7"/>
    <w:rsid w:val="009F41F2"/>
    <w:rsid w:val="00A01293"/>
    <w:rsid w:val="00A0778B"/>
    <w:rsid w:val="00A16D69"/>
    <w:rsid w:val="00A22B9E"/>
    <w:rsid w:val="00A22C9D"/>
    <w:rsid w:val="00A332FC"/>
    <w:rsid w:val="00A33F23"/>
    <w:rsid w:val="00A34639"/>
    <w:rsid w:val="00A371FA"/>
    <w:rsid w:val="00A420E3"/>
    <w:rsid w:val="00A4656D"/>
    <w:rsid w:val="00A476A6"/>
    <w:rsid w:val="00A47D79"/>
    <w:rsid w:val="00A50185"/>
    <w:rsid w:val="00A54E35"/>
    <w:rsid w:val="00A56D81"/>
    <w:rsid w:val="00A60FFF"/>
    <w:rsid w:val="00A67EB4"/>
    <w:rsid w:val="00A75B25"/>
    <w:rsid w:val="00A80A4F"/>
    <w:rsid w:val="00A82733"/>
    <w:rsid w:val="00A903E8"/>
    <w:rsid w:val="00A924D4"/>
    <w:rsid w:val="00A93BC0"/>
    <w:rsid w:val="00A954A4"/>
    <w:rsid w:val="00AA0D3E"/>
    <w:rsid w:val="00AB5A7D"/>
    <w:rsid w:val="00AC420A"/>
    <w:rsid w:val="00AD0837"/>
    <w:rsid w:val="00AD115A"/>
    <w:rsid w:val="00AD4D00"/>
    <w:rsid w:val="00AD563B"/>
    <w:rsid w:val="00AD5B88"/>
    <w:rsid w:val="00AD5E56"/>
    <w:rsid w:val="00AE11E4"/>
    <w:rsid w:val="00AE3C19"/>
    <w:rsid w:val="00AF06E0"/>
    <w:rsid w:val="00AF7A06"/>
    <w:rsid w:val="00B0326D"/>
    <w:rsid w:val="00B0481E"/>
    <w:rsid w:val="00B06AED"/>
    <w:rsid w:val="00B11D0C"/>
    <w:rsid w:val="00B12D17"/>
    <w:rsid w:val="00B13000"/>
    <w:rsid w:val="00B25C0E"/>
    <w:rsid w:val="00B3123E"/>
    <w:rsid w:val="00B3507C"/>
    <w:rsid w:val="00B35441"/>
    <w:rsid w:val="00B41E64"/>
    <w:rsid w:val="00B42B9C"/>
    <w:rsid w:val="00B4420A"/>
    <w:rsid w:val="00B458D3"/>
    <w:rsid w:val="00B45B01"/>
    <w:rsid w:val="00B4605E"/>
    <w:rsid w:val="00B47BBB"/>
    <w:rsid w:val="00B56871"/>
    <w:rsid w:val="00B57B6A"/>
    <w:rsid w:val="00B714B7"/>
    <w:rsid w:val="00B717BA"/>
    <w:rsid w:val="00B742DB"/>
    <w:rsid w:val="00B756DC"/>
    <w:rsid w:val="00B779ED"/>
    <w:rsid w:val="00B80EF4"/>
    <w:rsid w:val="00B82E71"/>
    <w:rsid w:val="00B83493"/>
    <w:rsid w:val="00B86ED5"/>
    <w:rsid w:val="00B92DD1"/>
    <w:rsid w:val="00B941C0"/>
    <w:rsid w:val="00BA2876"/>
    <w:rsid w:val="00BA3250"/>
    <w:rsid w:val="00BA566B"/>
    <w:rsid w:val="00BA65A5"/>
    <w:rsid w:val="00BB02DB"/>
    <w:rsid w:val="00BD2D9E"/>
    <w:rsid w:val="00BE2C44"/>
    <w:rsid w:val="00BE3AE9"/>
    <w:rsid w:val="00BE47B7"/>
    <w:rsid w:val="00BE5250"/>
    <w:rsid w:val="00BF045E"/>
    <w:rsid w:val="00BF7941"/>
    <w:rsid w:val="00BF79F9"/>
    <w:rsid w:val="00C05511"/>
    <w:rsid w:val="00C13523"/>
    <w:rsid w:val="00C14296"/>
    <w:rsid w:val="00C143A6"/>
    <w:rsid w:val="00C23F46"/>
    <w:rsid w:val="00C2695D"/>
    <w:rsid w:val="00C3058A"/>
    <w:rsid w:val="00C30599"/>
    <w:rsid w:val="00C30FFC"/>
    <w:rsid w:val="00C34F9F"/>
    <w:rsid w:val="00C440EB"/>
    <w:rsid w:val="00C450AE"/>
    <w:rsid w:val="00C45A3D"/>
    <w:rsid w:val="00C534F0"/>
    <w:rsid w:val="00C542E9"/>
    <w:rsid w:val="00C66C56"/>
    <w:rsid w:val="00C66DBA"/>
    <w:rsid w:val="00C67CEA"/>
    <w:rsid w:val="00C705F6"/>
    <w:rsid w:val="00C707C0"/>
    <w:rsid w:val="00C758F5"/>
    <w:rsid w:val="00C75C25"/>
    <w:rsid w:val="00C860F7"/>
    <w:rsid w:val="00C90E85"/>
    <w:rsid w:val="00C92541"/>
    <w:rsid w:val="00C92618"/>
    <w:rsid w:val="00C92E5D"/>
    <w:rsid w:val="00C93509"/>
    <w:rsid w:val="00C9777C"/>
    <w:rsid w:val="00CA58CB"/>
    <w:rsid w:val="00CB137C"/>
    <w:rsid w:val="00CB19F0"/>
    <w:rsid w:val="00CB4E54"/>
    <w:rsid w:val="00CB5661"/>
    <w:rsid w:val="00CC3CBB"/>
    <w:rsid w:val="00CC602E"/>
    <w:rsid w:val="00CC6FA7"/>
    <w:rsid w:val="00CD6F65"/>
    <w:rsid w:val="00CD7338"/>
    <w:rsid w:val="00CE16E0"/>
    <w:rsid w:val="00CE1865"/>
    <w:rsid w:val="00CE27F7"/>
    <w:rsid w:val="00CF11D4"/>
    <w:rsid w:val="00CF5E58"/>
    <w:rsid w:val="00CF6AED"/>
    <w:rsid w:val="00D00264"/>
    <w:rsid w:val="00D00FDA"/>
    <w:rsid w:val="00D13D81"/>
    <w:rsid w:val="00D14FDB"/>
    <w:rsid w:val="00D158BD"/>
    <w:rsid w:val="00D20BD0"/>
    <w:rsid w:val="00D22C2E"/>
    <w:rsid w:val="00D2493C"/>
    <w:rsid w:val="00D25F5C"/>
    <w:rsid w:val="00D316F2"/>
    <w:rsid w:val="00D31A38"/>
    <w:rsid w:val="00D3270E"/>
    <w:rsid w:val="00D420AB"/>
    <w:rsid w:val="00D42C39"/>
    <w:rsid w:val="00D451FE"/>
    <w:rsid w:val="00D45F51"/>
    <w:rsid w:val="00D47632"/>
    <w:rsid w:val="00D52F8F"/>
    <w:rsid w:val="00D61046"/>
    <w:rsid w:val="00D61ED4"/>
    <w:rsid w:val="00D62AA3"/>
    <w:rsid w:val="00D65069"/>
    <w:rsid w:val="00D66182"/>
    <w:rsid w:val="00D72E25"/>
    <w:rsid w:val="00D77566"/>
    <w:rsid w:val="00D86317"/>
    <w:rsid w:val="00D878B3"/>
    <w:rsid w:val="00D94B0A"/>
    <w:rsid w:val="00D973CC"/>
    <w:rsid w:val="00DA39C5"/>
    <w:rsid w:val="00DA3ABA"/>
    <w:rsid w:val="00DA5F85"/>
    <w:rsid w:val="00DB6AD8"/>
    <w:rsid w:val="00DC05C1"/>
    <w:rsid w:val="00DC11F9"/>
    <w:rsid w:val="00DD39B2"/>
    <w:rsid w:val="00DD3BFD"/>
    <w:rsid w:val="00DE3E59"/>
    <w:rsid w:val="00DF3CEB"/>
    <w:rsid w:val="00DF4FE3"/>
    <w:rsid w:val="00DF7B94"/>
    <w:rsid w:val="00E03491"/>
    <w:rsid w:val="00E03950"/>
    <w:rsid w:val="00E0544B"/>
    <w:rsid w:val="00E07114"/>
    <w:rsid w:val="00E16911"/>
    <w:rsid w:val="00E27CE3"/>
    <w:rsid w:val="00E33FB4"/>
    <w:rsid w:val="00E35802"/>
    <w:rsid w:val="00E46139"/>
    <w:rsid w:val="00E5297E"/>
    <w:rsid w:val="00E6093C"/>
    <w:rsid w:val="00E7179C"/>
    <w:rsid w:val="00E756F7"/>
    <w:rsid w:val="00E75E02"/>
    <w:rsid w:val="00E8239D"/>
    <w:rsid w:val="00E85F5C"/>
    <w:rsid w:val="00E94B83"/>
    <w:rsid w:val="00EA000A"/>
    <w:rsid w:val="00EA79C1"/>
    <w:rsid w:val="00EC35EB"/>
    <w:rsid w:val="00EC6502"/>
    <w:rsid w:val="00ED3B43"/>
    <w:rsid w:val="00ED47C6"/>
    <w:rsid w:val="00ED4A75"/>
    <w:rsid w:val="00EF08DB"/>
    <w:rsid w:val="00EF776D"/>
    <w:rsid w:val="00EF7AA8"/>
    <w:rsid w:val="00F0714C"/>
    <w:rsid w:val="00F12123"/>
    <w:rsid w:val="00F142BF"/>
    <w:rsid w:val="00F16B52"/>
    <w:rsid w:val="00F276A4"/>
    <w:rsid w:val="00F321DE"/>
    <w:rsid w:val="00F322FA"/>
    <w:rsid w:val="00F33537"/>
    <w:rsid w:val="00F354C9"/>
    <w:rsid w:val="00F37A34"/>
    <w:rsid w:val="00F40E54"/>
    <w:rsid w:val="00F4292E"/>
    <w:rsid w:val="00F4514D"/>
    <w:rsid w:val="00F45261"/>
    <w:rsid w:val="00F45C2F"/>
    <w:rsid w:val="00F5243D"/>
    <w:rsid w:val="00F54242"/>
    <w:rsid w:val="00F57D65"/>
    <w:rsid w:val="00F6309F"/>
    <w:rsid w:val="00F675A7"/>
    <w:rsid w:val="00F71509"/>
    <w:rsid w:val="00F9336A"/>
    <w:rsid w:val="00F9492A"/>
    <w:rsid w:val="00F950B7"/>
    <w:rsid w:val="00FA6FDA"/>
    <w:rsid w:val="00FB3844"/>
    <w:rsid w:val="00FB71EB"/>
    <w:rsid w:val="00FC5611"/>
    <w:rsid w:val="00FC6DA5"/>
    <w:rsid w:val="00FC71F0"/>
    <w:rsid w:val="00FE1A25"/>
    <w:rsid w:val="00FE5DCA"/>
    <w:rsid w:val="00FE5E27"/>
    <w:rsid w:val="00FF01B1"/>
    <w:rsid w:val="00FF30FF"/>
    <w:rsid w:val="00FF3334"/>
    <w:rsid w:val="00FF6799"/>
    <w:rsid w:val="00FF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28FB"/>
    <w:pPr>
      <w:tabs>
        <w:tab w:val="left" w:pos="432"/>
      </w:tabs>
      <w:spacing w:line="480" w:lineRule="auto"/>
      <w:ind w:firstLine="432"/>
      <w:jc w:val="both"/>
    </w:pPr>
  </w:style>
  <w:style w:type="paragraph" w:styleId="Heading1">
    <w:name w:val="heading 1"/>
    <w:basedOn w:val="Normal"/>
    <w:next w:val="Normal"/>
    <w:link w:val="Heading1Char"/>
    <w:qFormat/>
    <w:rsid w:val="00514A7B"/>
    <w:pPr>
      <w:spacing w:after="840" w:line="240" w:lineRule="auto"/>
      <w:ind w:firstLine="0"/>
      <w:jc w:val="center"/>
      <w:outlineLvl w:val="0"/>
    </w:pPr>
    <w:rPr>
      <w:b/>
      <w:caps/>
    </w:rPr>
  </w:style>
  <w:style w:type="paragraph" w:styleId="Heading2">
    <w:name w:val="heading 2"/>
    <w:basedOn w:val="Normal"/>
    <w:next w:val="Normal"/>
    <w:link w:val="Heading2Char"/>
    <w:qFormat/>
    <w:rsid w:val="00514A7B"/>
    <w:pPr>
      <w:keepNext/>
      <w:spacing w:after="240" w:line="240" w:lineRule="auto"/>
      <w:ind w:left="432" w:hanging="432"/>
      <w:outlineLvl w:val="1"/>
    </w:pPr>
    <w:rPr>
      <w:b/>
      <w:caps/>
    </w:rPr>
  </w:style>
  <w:style w:type="paragraph" w:styleId="Heading3">
    <w:name w:val="heading 3"/>
    <w:basedOn w:val="Normal"/>
    <w:next w:val="Normal"/>
    <w:link w:val="Heading3Char"/>
    <w:qFormat/>
    <w:rsid w:val="00514A7B"/>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514A7B"/>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514A7B"/>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514A7B"/>
    <w:pPr>
      <w:outlineLvl w:val="5"/>
    </w:pPr>
  </w:style>
  <w:style w:type="paragraph" w:styleId="Heading7">
    <w:name w:val="heading 7"/>
    <w:aliases w:val="Heading 7 (business proposal only)"/>
    <w:basedOn w:val="Normal"/>
    <w:next w:val="Normal"/>
    <w:link w:val="Heading7Char"/>
    <w:qFormat/>
    <w:rsid w:val="00514A7B"/>
    <w:pPr>
      <w:outlineLvl w:val="6"/>
    </w:pPr>
  </w:style>
  <w:style w:type="paragraph" w:styleId="Heading8">
    <w:name w:val="heading 8"/>
    <w:aliases w:val="Heading 8 (business proposal only)"/>
    <w:basedOn w:val="Normal"/>
    <w:next w:val="Normal"/>
    <w:link w:val="Heading8Char"/>
    <w:qFormat/>
    <w:rsid w:val="00514A7B"/>
    <w:pPr>
      <w:outlineLvl w:val="7"/>
    </w:pPr>
  </w:style>
  <w:style w:type="paragraph" w:styleId="Heading9">
    <w:name w:val="heading 9"/>
    <w:aliases w:val="Heading 9 (business proposal only)"/>
    <w:basedOn w:val="Normal"/>
    <w:next w:val="Normal"/>
    <w:link w:val="Heading9Char"/>
    <w:qFormat/>
    <w:rsid w:val="00514A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24F"/>
    <w:rPr>
      <w:b/>
      <w:caps/>
    </w:rPr>
  </w:style>
  <w:style w:type="character" w:customStyle="1" w:styleId="Heading2Char">
    <w:name w:val="Heading 2 Char"/>
    <w:basedOn w:val="DefaultParagraphFont"/>
    <w:link w:val="Heading2"/>
    <w:rsid w:val="0072724F"/>
    <w:rPr>
      <w:b/>
      <w:caps/>
    </w:rPr>
  </w:style>
  <w:style w:type="character" w:customStyle="1" w:styleId="Heading3Char">
    <w:name w:val="Heading 3 Char"/>
    <w:basedOn w:val="DefaultParagraphFont"/>
    <w:link w:val="Heading3"/>
    <w:rsid w:val="0072724F"/>
    <w:rPr>
      <w:b/>
    </w:rPr>
  </w:style>
  <w:style w:type="character" w:customStyle="1" w:styleId="Heading4Char">
    <w:name w:val="Heading 4 Char"/>
    <w:aliases w:val="Heading 4 (business proposal only) Char"/>
    <w:basedOn w:val="DefaultParagraphFont"/>
    <w:link w:val="Heading4"/>
    <w:rsid w:val="0072724F"/>
    <w:rPr>
      <w:b/>
    </w:rPr>
  </w:style>
  <w:style w:type="character" w:customStyle="1" w:styleId="Heading5Char">
    <w:name w:val="Heading 5 Char"/>
    <w:aliases w:val="Heading 5 (business proposal only) Char"/>
    <w:basedOn w:val="DefaultParagraphFont"/>
    <w:link w:val="Heading5"/>
    <w:rsid w:val="0072724F"/>
    <w:rPr>
      <w:b/>
    </w:rPr>
  </w:style>
  <w:style w:type="character" w:customStyle="1" w:styleId="Heading6Char">
    <w:name w:val="Heading 6 Char"/>
    <w:aliases w:val="Heading 6 (business proposal only) Char"/>
    <w:basedOn w:val="DefaultParagraphFont"/>
    <w:link w:val="Heading6"/>
    <w:rsid w:val="0072724F"/>
  </w:style>
  <w:style w:type="character" w:customStyle="1" w:styleId="Heading7Char">
    <w:name w:val="Heading 7 Char"/>
    <w:aliases w:val="Heading 7 (business proposal only) Char"/>
    <w:basedOn w:val="DefaultParagraphFont"/>
    <w:link w:val="Heading7"/>
    <w:rsid w:val="0072724F"/>
  </w:style>
  <w:style w:type="character" w:customStyle="1" w:styleId="Heading8Char">
    <w:name w:val="Heading 8 Char"/>
    <w:aliases w:val="Heading 8 (business proposal only) Char"/>
    <w:basedOn w:val="DefaultParagraphFont"/>
    <w:link w:val="Heading8"/>
    <w:rsid w:val="0072724F"/>
  </w:style>
  <w:style w:type="character" w:customStyle="1" w:styleId="Heading9Char">
    <w:name w:val="Heading 9 Char"/>
    <w:aliases w:val="Heading 9 (business proposal only) Char"/>
    <w:basedOn w:val="DefaultParagraphFont"/>
    <w:link w:val="Heading9"/>
    <w:rsid w:val="0072724F"/>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514A7B"/>
    <w:pPr>
      <w:spacing w:line="240" w:lineRule="auto"/>
    </w:pPr>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72724F"/>
  </w:style>
  <w:style w:type="character" w:styleId="PageNumber">
    <w:name w:val="page number"/>
    <w:basedOn w:val="DefaultParagraphFont"/>
    <w:semiHidden/>
    <w:rsid w:val="003A1506"/>
  </w:style>
  <w:style w:type="paragraph" w:customStyle="1" w:styleId="Bullet">
    <w:name w:val="Bullet"/>
    <w:qFormat/>
    <w:rsid w:val="00514A7B"/>
    <w:pPr>
      <w:numPr>
        <w:numId w:val="10"/>
      </w:numPr>
      <w:tabs>
        <w:tab w:val="left" w:pos="360"/>
      </w:tabs>
      <w:spacing w:after="180"/>
      <w:ind w:right="360"/>
      <w:jc w:val="both"/>
    </w:pPr>
  </w:style>
  <w:style w:type="paragraph" w:customStyle="1" w:styleId="BulletLAST">
    <w:name w:val="Bullet (LAST)"/>
    <w:basedOn w:val="Bullet"/>
    <w:next w:val="Normal"/>
    <w:qFormat/>
    <w:rsid w:val="00514A7B"/>
    <w:pPr>
      <w:numPr>
        <w:numId w:val="0"/>
      </w:numPr>
      <w:tabs>
        <w:tab w:val="clear"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rsid w:val="003A1506"/>
    <w:pPr>
      <w:spacing w:after="240" w:line="240" w:lineRule="auto"/>
    </w:pPr>
    <w:rPr>
      <w:sz w:val="20"/>
    </w:rPr>
  </w:style>
  <w:style w:type="character" w:customStyle="1" w:styleId="FootnoteTextChar">
    <w:name w:val="Footnote Text Char"/>
    <w:basedOn w:val="DefaultParagraphFont"/>
    <w:link w:val="FootnoteText"/>
    <w:rsid w:val="0072724F"/>
    <w:rPr>
      <w:sz w:val="20"/>
    </w:rPr>
  </w:style>
  <w:style w:type="paragraph" w:customStyle="1" w:styleId="Dash">
    <w:name w:val="Dash"/>
    <w:qFormat/>
    <w:rsid w:val="00514A7B"/>
    <w:pPr>
      <w:numPr>
        <w:numId w:val="12"/>
      </w:numPr>
      <w:tabs>
        <w:tab w:val="left" w:pos="1080"/>
      </w:tabs>
      <w:spacing w:after="120"/>
      <w:ind w:right="720"/>
      <w:jc w:val="both"/>
    </w:pPr>
  </w:style>
  <w:style w:type="paragraph" w:customStyle="1" w:styleId="DashLAST">
    <w:name w:val="Dash (LAST)"/>
    <w:basedOn w:val="Dash"/>
    <w:next w:val="Normal"/>
    <w:qFormat/>
    <w:rsid w:val="00514A7B"/>
    <w:pPr>
      <w:numPr>
        <w:numId w:val="0"/>
      </w:numPr>
      <w:tabs>
        <w:tab w:val="clear" w:pos="1080"/>
      </w:tabs>
      <w:spacing w:after="480"/>
    </w:pPr>
  </w:style>
  <w:style w:type="paragraph" w:customStyle="1" w:styleId="NumberedBullet">
    <w:name w:val="Numbered Bullet"/>
    <w:qFormat/>
    <w:rsid w:val="00514A7B"/>
    <w:pPr>
      <w:numPr>
        <w:numId w:val="14"/>
      </w:numPr>
      <w:tabs>
        <w:tab w:val="left" w:pos="360"/>
      </w:tabs>
      <w:spacing w:after="180"/>
      <w:ind w:right="360"/>
      <w:jc w:val="both"/>
    </w:pPr>
  </w:style>
  <w:style w:type="paragraph" w:customStyle="1" w:styleId="Outline">
    <w:name w:val="Outline"/>
    <w:basedOn w:val="Normal"/>
    <w:qFormat/>
    <w:rsid w:val="00514A7B"/>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3A1506"/>
    <w:pPr>
      <w:spacing w:after="240" w:line="240" w:lineRule="auto"/>
    </w:pPr>
  </w:style>
  <w:style w:type="character" w:customStyle="1" w:styleId="EndnoteTextChar">
    <w:name w:val="Endnote Text Char"/>
    <w:basedOn w:val="DefaultParagraphFont"/>
    <w:link w:val="EndnoteText"/>
    <w:rsid w:val="0072724F"/>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514A7B"/>
    <w:pPr>
      <w:spacing w:line="480" w:lineRule="auto"/>
      <w:jc w:val="center"/>
    </w:pPr>
    <w:rPr>
      <w:caps/>
    </w:rPr>
  </w:style>
  <w:style w:type="paragraph" w:customStyle="1" w:styleId="ParagraphSSLAST">
    <w:name w:val="ParagraphSS (LAST)"/>
    <w:basedOn w:val="NormalSS"/>
    <w:next w:val="Normal"/>
    <w:qFormat/>
    <w:rsid w:val="00514A7B"/>
    <w:pPr>
      <w:spacing w:after="480"/>
    </w:pPr>
  </w:style>
  <w:style w:type="paragraph" w:customStyle="1" w:styleId="References">
    <w:name w:val="References"/>
    <w:basedOn w:val="Normal"/>
    <w:next w:val="Normal"/>
    <w:qFormat/>
    <w:rsid w:val="00514A7B"/>
    <w:pPr>
      <w:spacing w:after="240" w:line="240" w:lineRule="auto"/>
      <w:ind w:left="432" w:hanging="432"/>
    </w:pPr>
  </w:style>
  <w:style w:type="paragraph" w:customStyle="1" w:styleId="MarkforFigureHeading">
    <w:name w:val="Mark for Figure Heading"/>
    <w:basedOn w:val="Normal"/>
    <w:next w:val="Normal"/>
    <w:qFormat/>
    <w:rsid w:val="00514A7B"/>
    <w:pPr>
      <w:ind w:firstLine="0"/>
      <w:jc w:val="center"/>
    </w:pPr>
    <w:rPr>
      <w:caps/>
    </w:rPr>
  </w:style>
  <w:style w:type="paragraph" w:customStyle="1" w:styleId="MarkforExhibitHeading">
    <w:name w:val="Mark for Exhibit Heading"/>
    <w:basedOn w:val="Normal"/>
    <w:next w:val="Normal"/>
    <w:qFormat/>
    <w:rsid w:val="00514A7B"/>
    <w:pPr>
      <w:ind w:firstLine="0"/>
      <w:jc w:val="center"/>
    </w:pPr>
    <w:rPr>
      <w:caps/>
    </w:rPr>
  </w:style>
  <w:style w:type="paragraph" w:customStyle="1" w:styleId="MarkforAttachmentHeading">
    <w:name w:val="Mark for Attachment Heading"/>
    <w:basedOn w:val="Normal"/>
    <w:next w:val="Normal"/>
    <w:qFormat/>
    <w:rsid w:val="00514A7B"/>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514A7B"/>
    <w:pPr>
      <w:ind w:firstLine="0"/>
      <w:jc w:val="center"/>
    </w:pPr>
    <w:rPr>
      <w:b/>
      <w:caps/>
    </w:rPr>
  </w:style>
  <w:style w:type="paragraph" w:customStyle="1" w:styleId="NumberedBulletLAST">
    <w:name w:val="Numbered Bullet (LAST)"/>
    <w:basedOn w:val="NumberedBullet"/>
    <w:next w:val="Normal"/>
    <w:qFormat/>
    <w:rsid w:val="00514A7B"/>
    <w:pPr>
      <w:numPr>
        <w:numId w:val="0"/>
      </w:num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514A7B"/>
    <w:pPr>
      <w:ind w:firstLine="0"/>
    </w:pPr>
  </w:style>
  <w:style w:type="paragraph" w:customStyle="1" w:styleId="TableHeaderCenter">
    <w:name w:val="Table Header Center"/>
    <w:basedOn w:val="NormalSS"/>
    <w:qFormat/>
    <w:rsid w:val="00514A7B"/>
    <w:pPr>
      <w:spacing w:before="120" w:after="60"/>
      <w:ind w:firstLine="0"/>
      <w:jc w:val="center"/>
    </w:pPr>
  </w:style>
  <w:style w:type="paragraph" w:customStyle="1" w:styleId="TableHeaderLeft">
    <w:name w:val="Table Header Left"/>
    <w:basedOn w:val="NormalSS"/>
    <w:qFormat/>
    <w:rsid w:val="00514A7B"/>
    <w:pPr>
      <w:spacing w:before="120" w:after="60"/>
      <w:ind w:firstLine="0"/>
      <w:jc w:val="left"/>
    </w:pPr>
  </w:style>
  <w:style w:type="paragraph" w:customStyle="1" w:styleId="Normalcontinued">
    <w:name w:val="Normal (continued)"/>
    <w:basedOn w:val="Normal"/>
    <w:next w:val="Normal"/>
    <w:qFormat/>
    <w:rsid w:val="00514A7B"/>
    <w:pPr>
      <w:ind w:firstLine="0"/>
    </w:pPr>
  </w:style>
  <w:style w:type="paragraph" w:customStyle="1" w:styleId="NormalSScontinued">
    <w:name w:val="NormalSS (continued)"/>
    <w:basedOn w:val="NormalSS"/>
    <w:next w:val="NormalSS"/>
    <w:qFormat/>
    <w:rsid w:val="00514A7B"/>
    <w:pPr>
      <w:ind w:firstLine="0"/>
    </w:pPr>
  </w:style>
  <w:style w:type="paragraph" w:customStyle="1" w:styleId="NormalSS12">
    <w:name w:val="NormalSS 12"/>
    <w:basedOn w:val="NormalSS"/>
    <w:qFormat/>
    <w:rsid w:val="00514A7B"/>
    <w:pPr>
      <w:spacing w:after="240"/>
    </w:pPr>
  </w:style>
  <w:style w:type="paragraph" w:customStyle="1" w:styleId="NormalSS12continued">
    <w:name w:val="NormalSS 12 (continued)"/>
    <w:basedOn w:val="NormalSS12"/>
    <w:qFormat/>
    <w:rsid w:val="00514A7B"/>
    <w:pPr>
      <w:ind w:firstLine="0"/>
    </w:pPr>
  </w:style>
  <w:style w:type="paragraph" w:customStyle="1" w:styleId="ParagraphLASTcontinued">
    <w:name w:val="Paragraph (LAST_continued)"/>
    <w:basedOn w:val="ParagraphLAST"/>
    <w:next w:val="Normal"/>
    <w:qFormat/>
    <w:rsid w:val="00514A7B"/>
    <w:pPr>
      <w:ind w:firstLine="0"/>
    </w:pPr>
  </w:style>
  <w:style w:type="paragraph" w:customStyle="1" w:styleId="ParagraphSSLASTcontinued">
    <w:name w:val="ParagraphSS (LAST_continued)"/>
    <w:basedOn w:val="ParagraphSSLAST"/>
    <w:next w:val="NormalSS"/>
    <w:qFormat/>
    <w:rsid w:val="00514A7B"/>
    <w:pPr>
      <w:ind w:firstLine="0"/>
    </w:pPr>
  </w:style>
  <w:style w:type="paragraph" w:customStyle="1" w:styleId="TableText">
    <w:name w:val="Table Text"/>
    <w:basedOn w:val="NormalSS"/>
    <w:qFormat/>
    <w:rsid w:val="00514A7B"/>
    <w:pPr>
      <w:tabs>
        <w:tab w:val="clear" w:pos="432"/>
      </w:tabs>
      <w:ind w:firstLine="0"/>
      <w:jc w:val="left"/>
    </w:pPr>
  </w:style>
  <w:style w:type="paragraph" w:customStyle="1" w:styleId="TableSourceCaption">
    <w:name w:val="Table Source_Caption"/>
    <w:basedOn w:val="NormalSS"/>
    <w:qFormat/>
    <w:rsid w:val="00514A7B"/>
    <w:pPr>
      <w:tabs>
        <w:tab w:val="clear" w:pos="432"/>
      </w:tabs>
      <w:ind w:left="1080" w:hanging="1080"/>
    </w:pPr>
  </w:style>
  <w:style w:type="paragraph" w:customStyle="1" w:styleId="Style1">
    <w:name w:val="Style1"/>
    <w:basedOn w:val="Normal"/>
    <w:qFormat/>
    <w:rsid w:val="00A47D79"/>
    <w:pPr>
      <w:ind w:left="432" w:firstLine="0"/>
    </w:pPr>
  </w:style>
  <w:style w:type="paragraph" w:customStyle="1" w:styleId="QUESTIONTEXT">
    <w:name w:val="!QUESTION TEXT"/>
    <w:basedOn w:val="Normal"/>
    <w:link w:val="QUESTIONTEXTChar"/>
    <w:qFormat/>
    <w:rsid w:val="005974A1"/>
    <w:pPr>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5974A1"/>
    <w:rPr>
      <w:rFonts w:ascii="Arial" w:hAnsi="Arial" w:cs="Arial"/>
      <w:b/>
      <w:sz w:val="20"/>
      <w:szCs w:val="20"/>
    </w:rPr>
  </w:style>
  <w:style w:type="character" w:styleId="CommentReference">
    <w:name w:val="annotation reference"/>
    <w:basedOn w:val="DefaultParagraphFont"/>
    <w:uiPriority w:val="99"/>
    <w:semiHidden/>
    <w:unhideWhenUsed/>
    <w:rsid w:val="0072724F"/>
    <w:rPr>
      <w:sz w:val="16"/>
      <w:szCs w:val="16"/>
    </w:rPr>
  </w:style>
  <w:style w:type="paragraph" w:styleId="CommentText">
    <w:name w:val="annotation text"/>
    <w:basedOn w:val="Normal"/>
    <w:link w:val="CommentTextChar"/>
    <w:uiPriority w:val="99"/>
    <w:unhideWhenUsed/>
    <w:rsid w:val="0072724F"/>
    <w:pPr>
      <w:spacing w:line="240" w:lineRule="auto"/>
    </w:pPr>
    <w:rPr>
      <w:sz w:val="20"/>
      <w:szCs w:val="20"/>
    </w:rPr>
  </w:style>
  <w:style w:type="character" w:customStyle="1" w:styleId="CommentTextChar">
    <w:name w:val="Comment Text Char"/>
    <w:basedOn w:val="DefaultParagraphFont"/>
    <w:link w:val="CommentText"/>
    <w:uiPriority w:val="99"/>
    <w:rsid w:val="0072724F"/>
    <w:rPr>
      <w:sz w:val="20"/>
      <w:szCs w:val="20"/>
    </w:rPr>
  </w:style>
  <w:style w:type="paragraph" w:styleId="CommentSubject">
    <w:name w:val="annotation subject"/>
    <w:basedOn w:val="CommentText"/>
    <w:next w:val="CommentText"/>
    <w:link w:val="CommentSubjectChar"/>
    <w:uiPriority w:val="99"/>
    <w:semiHidden/>
    <w:unhideWhenUsed/>
    <w:rsid w:val="0072724F"/>
    <w:rPr>
      <w:b/>
      <w:bCs/>
    </w:rPr>
  </w:style>
  <w:style w:type="character" w:customStyle="1" w:styleId="CommentSubjectChar">
    <w:name w:val="Comment Subject Char"/>
    <w:basedOn w:val="CommentTextChar"/>
    <w:link w:val="CommentSubject"/>
    <w:uiPriority w:val="99"/>
    <w:semiHidden/>
    <w:rsid w:val="0072724F"/>
    <w:rPr>
      <w:b/>
      <w:bCs/>
    </w:rPr>
  </w:style>
  <w:style w:type="paragraph" w:styleId="BodyText">
    <w:name w:val="Body Text"/>
    <w:basedOn w:val="Normal"/>
    <w:link w:val="BodyTextChar"/>
    <w:rsid w:val="0072724F"/>
    <w:pPr>
      <w:spacing w:line="240" w:lineRule="auto"/>
      <w:ind w:firstLine="0"/>
    </w:pPr>
    <w:rPr>
      <w:rFonts w:ascii="Arial" w:hAnsi="Arial" w:cs="Arial"/>
      <w:sz w:val="20"/>
      <w:szCs w:val="20"/>
    </w:rPr>
  </w:style>
  <w:style w:type="character" w:customStyle="1" w:styleId="BodyTextChar">
    <w:name w:val="Body Text Char"/>
    <w:basedOn w:val="DefaultParagraphFont"/>
    <w:link w:val="BodyText"/>
    <w:rsid w:val="0072724F"/>
    <w:rPr>
      <w:rFonts w:ascii="Arial" w:hAnsi="Arial" w:cs="Arial"/>
      <w:sz w:val="20"/>
      <w:szCs w:val="20"/>
    </w:rPr>
  </w:style>
  <w:style w:type="paragraph" w:customStyle="1" w:styleId="A5-2ndLeader">
    <w:name w:val="A5-2nd Leader"/>
    <w:rsid w:val="0072724F"/>
    <w:pPr>
      <w:tabs>
        <w:tab w:val="right" w:leader="dot" w:pos="7200"/>
        <w:tab w:val="right" w:pos="7488"/>
        <w:tab w:val="left" w:pos="7632"/>
      </w:tabs>
      <w:spacing w:line="240" w:lineRule="atLeast"/>
      <w:ind w:left="3600"/>
    </w:pPr>
    <w:rPr>
      <w:rFonts w:ascii="Arial" w:hAnsi="Arial"/>
      <w:sz w:val="18"/>
      <w:szCs w:val="20"/>
    </w:rPr>
  </w:style>
  <w:style w:type="paragraph" w:customStyle="1" w:styleId="Q1-FirstLevelQuestion">
    <w:name w:val="Q1-First Level Question"/>
    <w:rsid w:val="0072724F"/>
    <w:pPr>
      <w:tabs>
        <w:tab w:val="left" w:pos="720"/>
      </w:tabs>
      <w:spacing w:line="240" w:lineRule="atLeast"/>
      <w:ind w:left="720" w:hanging="720"/>
      <w:jc w:val="both"/>
    </w:pPr>
    <w:rPr>
      <w:rFonts w:ascii="Arial" w:hAnsi="Arial"/>
      <w:sz w:val="20"/>
      <w:szCs w:val="20"/>
    </w:rPr>
  </w:style>
  <w:style w:type="table" w:styleId="TableGrid">
    <w:name w:val="Table Grid"/>
    <w:basedOn w:val="TableNormal"/>
    <w:uiPriority w:val="59"/>
    <w:rsid w:val="00727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724F"/>
    <w:pPr>
      <w:widowControl w:val="0"/>
      <w:tabs>
        <w:tab w:val="clear" w:pos="432"/>
      </w:tabs>
      <w:spacing w:after="120" w:line="240" w:lineRule="auto"/>
      <w:ind w:left="360" w:firstLine="0"/>
      <w:jc w:val="left"/>
    </w:pPr>
    <w:rPr>
      <w:snapToGrid w:val="0"/>
      <w:sz w:val="16"/>
      <w:szCs w:val="16"/>
    </w:rPr>
  </w:style>
  <w:style w:type="character" w:customStyle="1" w:styleId="BodyTextIndent3Char">
    <w:name w:val="Body Text Indent 3 Char"/>
    <w:basedOn w:val="DefaultParagraphFont"/>
    <w:link w:val="BodyTextIndent3"/>
    <w:rsid w:val="0072724F"/>
    <w:rPr>
      <w:snapToGrid w:val="0"/>
      <w:sz w:val="16"/>
      <w:szCs w:val="16"/>
    </w:rPr>
  </w:style>
  <w:style w:type="paragraph" w:customStyle="1" w:styleId="C1-CtrBoldHd">
    <w:name w:val="C1-Ctr BoldHd"/>
    <w:rsid w:val="0072724F"/>
    <w:pPr>
      <w:keepNext/>
      <w:spacing w:line="240" w:lineRule="atLeast"/>
      <w:jc w:val="center"/>
    </w:pPr>
    <w:rPr>
      <w:rFonts w:ascii="Arial" w:hAnsi="Arial"/>
      <w:b/>
      <w:caps/>
      <w:sz w:val="20"/>
      <w:szCs w:val="20"/>
    </w:rPr>
  </w:style>
  <w:style w:type="paragraph" w:customStyle="1" w:styleId="SL-FlLftSgl">
    <w:name w:val="SL-Fl Lft Sgl"/>
    <w:rsid w:val="0072724F"/>
    <w:pPr>
      <w:spacing w:line="240" w:lineRule="atLeast"/>
      <w:jc w:val="both"/>
    </w:pPr>
    <w:rPr>
      <w:rFonts w:ascii="Arial" w:hAnsi="Arial"/>
      <w:sz w:val="20"/>
      <w:szCs w:val="20"/>
    </w:rPr>
  </w:style>
  <w:style w:type="paragraph" w:customStyle="1" w:styleId="Y3-YNTabLeader">
    <w:name w:val="Y3-Y/N Tab Leader"/>
    <w:rsid w:val="0072724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2">
    <w:name w:val="Body Text 2"/>
    <w:basedOn w:val="Normal"/>
    <w:link w:val="BodyText2Char"/>
    <w:semiHidden/>
    <w:unhideWhenUsed/>
    <w:rsid w:val="0072724F"/>
    <w:pPr>
      <w:spacing w:after="120"/>
    </w:pPr>
  </w:style>
  <w:style w:type="character" w:customStyle="1" w:styleId="BodyText2Char">
    <w:name w:val="Body Text 2 Char"/>
    <w:basedOn w:val="DefaultParagraphFont"/>
    <w:link w:val="BodyText2"/>
    <w:semiHidden/>
    <w:rsid w:val="0072724F"/>
  </w:style>
  <w:style w:type="paragraph" w:customStyle="1" w:styleId="P1-StandPara">
    <w:name w:val="P1-Stand Para"/>
    <w:rsid w:val="0072724F"/>
    <w:pPr>
      <w:spacing w:line="360" w:lineRule="atLeast"/>
      <w:ind w:firstLine="1152"/>
      <w:jc w:val="both"/>
    </w:pPr>
    <w:rPr>
      <w:sz w:val="22"/>
      <w:szCs w:val="20"/>
    </w:rPr>
  </w:style>
  <w:style w:type="paragraph" w:customStyle="1" w:styleId="SCR">
    <w:name w:val="SCR"/>
    <w:basedOn w:val="Normal"/>
    <w:rsid w:val="0072724F"/>
    <w:pPr>
      <w:tabs>
        <w:tab w:val="clear" w:pos="432"/>
      </w:tabs>
      <w:spacing w:line="240" w:lineRule="atLeast"/>
      <w:ind w:left="720" w:hanging="720"/>
      <w:jc w:val="left"/>
    </w:pPr>
    <w:rPr>
      <w:rFonts w:ascii="Univers (W1)" w:hAnsi="Univers (W1)"/>
      <w:sz w:val="22"/>
      <w:szCs w:val="20"/>
    </w:rPr>
  </w:style>
  <w:style w:type="paragraph" w:customStyle="1" w:styleId="Response">
    <w:name w:val="Response"/>
    <w:basedOn w:val="Normal"/>
    <w:rsid w:val="0072724F"/>
    <w:pPr>
      <w:tabs>
        <w:tab w:val="clear" w:pos="432"/>
      </w:tabs>
      <w:spacing w:before="100" w:line="240" w:lineRule="auto"/>
      <w:ind w:left="720" w:firstLine="0"/>
      <w:jc w:val="left"/>
    </w:pPr>
    <w:rPr>
      <w:rFonts w:ascii="Arial" w:hAnsi="Arial"/>
      <w:sz w:val="22"/>
    </w:rPr>
  </w:style>
  <w:style w:type="paragraph" w:customStyle="1" w:styleId="SECTIONHEADING">
    <w:name w:val="!SECTION HEADING"/>
    <w:basedOn w:val="Normal"/>
    <w:link w:val="SECTIONHEADINGChar"/>
    <w:qFormat/>
    <w:rsid w:val="0072724F"/>
    <w:pPr>
      <w:tabs>
        <w:tab w:val="clear" w:pos="432"/>
      </w:tabs>
      <w:spacing w:before="120" w:after="120" w:line="240" w:lineRule="auto"/>
      <w:ind w:firstLine="0"/>
      <w:jc w:val="center"/>
    </w:pPr>
    <w:rPr>
      <w:rFonts w:ascii="Arial" w:hAnsi="Arial" w:cs="Arial"/>
      <w:b/>
      <w:sz w:val="22"/>
      <w:szCs w:val="22"/>
    </w:rPr>
  </w:style>
  <w:style w:type="character" w:customStyle="1" w:styleId="SECTIONHEADINGChar">
    <w:name w:val="!SECTION HEADING Char"/>
    <w:basedOn w:val="DefaultParagraphFont"/>
    <w:link w:val="SECTIONHEADING"/>
    <w:rsid w:val="0072724F"/>
    <w:rPr>
      <w:rFonts w:ascii="Arial" w:hAnsi="Arial" w:cs="Arial"/>
      <w:b/>
      <w:sz w:val="22"/>
      <w:szCs w:val="22"/>
    </w:rPr>
  </w:style>
  <w:style w:type="paragraph" w:customStyle="1" w:styleId="PROBEBOLDTEXTHERE">
    <w:name w:val="!PROBE BOLD TEXT HERE"/>
    <w:basedOn w:val="Normal"/>
    <w:link w:val="PROBEBOLDTEXTHEREChar"/>
    <w:qFormat/>
    <w:rsid w:val="005974A1"/>
    <w:pPr>
      <w:tabs>
        <w:tab w:val="clear" w:pos="432"/>
        <w:tab w:val="left" w:pos="1800"/>
      </w:tabs>
      <w:spacing w:before="80" w:after="80" w:line="240" w:lineRule="auto"/>
      <w:ind w:left="1800" w:hanging="1080"/>
      <w:jc w:val="left"/>
    </w:pPr>
    <w:rPr>
      <w:rFonts w:ascii="Arial" w:hAnsi="Arial" w:cs="Arial"/>
      <w:b/>
      <w:sz w:val="20"/>
      <w:szCs w:val="20"/>
    </w:rPr>
  </w:style>
  <w:style w:type="character" w:customStyle="1" w:styleId="PROBEBOLDTEXTHEREChar">
    <w:name w:val="!PROBE BOLD TEXT HERE Char"/>
    <w:basedOn w:val="DefaultParagraphFont"/>
    <w:link w:val="PROBEBOLDTEXTHERE"/>
    <w:rsid w:val="005974A1"/>
    <w:rPr>
      <w:rFonts w:ascii="Arial" w:hAnsi="Arial" w:cs="Arial"/>
      <w:b/>
      <w:sz w:val="20"/>
      <w:szCs w:val="20"/>
    </w:rPr>
  </w:style>
  <w:style w:type="paragraph" w:customStyle="1" w:styleId="Style2">
    <w:name w:val="Style2"/>
    <w:basedOn w:val="Normal"/>
    <w:link w:val="Style2Char"/>
    <w:rsid w:val="0072724F"/>
    <w:pPr>
      <w:tabs>
        <w:tab w:val="clear" w:pos="432"/>
        <w:tab w:val="left" w:pos="1080"/>
      </w:tabs>
      <w:spacing w:line="240" w:lineRule="auto"/>
      <w:ind w:left="1080" w:hanging="1080"/>
      <w:jc w:val="left"/>
    </w:pPr>
    <w:rPr>
      <w:rFonts w:ascii="Arial" w:hAnsi="Arial" w:cs="Arial"/>
      <w:b/>
      <w:sz w:val="22"/>
      <w:szCs w:val="22"/>
    </w:rPr>
  </w:style>
  <w:style w:type="character" w:customStyle="1" w:styleId="Style2Char">
    <w:name w:val="Style2 Char"/>
    <w:basedOn w:val="DefaultParagraphFont"/>
    <w:link w:val="Style2"/>
    <w:rsid w:val="0072724F"/>
    <w:rPr>
      <w:rFonts w:ascii="Arial" w:hAnsi="Arial" w:cs="Arial"/>
      <w:b/>
      <w:sz w:val="22"/>
      <w:szCs w:val="22"/>
    </w:rPr>
  </w:style>
  <w:style w:type="paragraph" w:customStyle="1" w:styleId="INTERVIEWER">
    <w:name w:val="!INTERVIEWER:"/>
    <w:basedOn w:val="PROBEBOLDTEXTHERE"/>
    <w:link w:val="INTERVIEWERChar"/>
    <w:qFormat/>
    <w:rsid w:val="00180806"/>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180806"/>
    <w:rPr>
      <w:caps/>
    </w:rPr>
  </w:style>
  <w:style w:type="character" w:styleId="PlaceholderText">
    <w:name w:val="Placeholder Text"/>
    <w:basedOn w:val="DefaultParagraphFont"/>
    <w:uiPriority w:val="99"/>
    <w:semiHidden/>
    <w:rsid w:val="0072724F"/>
    <w:rPr>
      <w:color w:val="808080"/>
    </w:rPr>
  </w:style>
  <w:style w:type="paragraph" w:customStyle="1" w:styleId="INDENT">
    <w:name w:val="INDENT"/>
    <w:basedOn w:val="Normal"/>
    <w:link w:val="INDENTChar"/>
    <w:qFormat/>
    <w:rsid w:val="000428FB"/>
    <w:pPr>
      <w:tabs>
        <w:tab w:val="clear" w:pos="432"/>
        <w:tab w:val="left" w:pos="2880"/>
      </w:tabs>
      <w:spacing w:before="120" w:after="120" w:line="240" w:lineRule="auto"/>
      <w:ind w:left="2880" w:hanging="1800"/>
    </w:pPr>
    <w:rPr>
      <w:rFonts w:ascii="Arial" w:hAnsi="Arial" w:cs="Arial"/>
      <w:sz w:val="22"/>
      <w:szCs w:val="22"/>
    </w:rPr>
  </w:style>
  <w:style w:type="character" w:customStyle="1" w:styleId="INDENTChar">
    <w:name w:val="INDENT Char"/>
    <w:basedOn w:val="DefaultParagraphFont"/>
    <w:link w:val="INDENT"/>
    <w:rsid w:val="000428FB"/>
    <w:rPr>
      <w:rFonts w:ascii="Arial" w:hAnsi="Arial" w:cs="Arial"/>
      <w:sz w:val="22"/>
      <w:szCs w:val="22"/>
    </w:rPr>
  </w:style>
  <w:style w:type="paragraph" w:customStyle="1" w:styleId="RESPONSE0">
    <w:name w:val="RESPONSE"/>
    <w:basedOn w:val="Normal"/>
    <w:link w:val="RESPONSEChar"/>
    <w:qFormat/>
    <w:rsid w:val="00F9492A"/>
    <w:pPr>
      <w:tabs>
        <w:tab w:val="clear" w:pos="432"/>
        <w:tab w:val="left" w:leader="dot" w:pos="7740"/>
        <w:tab w:val="left" w:pos="8280"/>
      </w:tabs>
      <w:spacing w:before="120" w:line="240" w:lineRule="auto"/>
      <w:ind w:left="720" w:right="1890" w:firstLine="0"/>
      <w:jc w:val="left"/>
    </w:pPr>
    <w:rPr>
      <w:rFonts w:ascii="Arial" w:hAnsi="Arial" w:cs="Arial"/>
      <w:sz w:val="20"/>
      <w:szCs w:val="20"/>
    </w:rPr>
  </w:style>
  <w:style w:type="character" w:customStyle="1" w:styleId="RESPONSEChar">
    <w:name w:val="RESPONSE Char"/>
    <w:basedOn w:val="DefaultParagraphFont"/>
    <w:link w:val="RESPONSE0"/>
    <w:rsid w:val="00F9492A"/>
    <w:rPr>
      <w:rFonts w:ascii="Arial" w:hAnsi="Arial" w:cs="Arial"/>
      <w:sz w:val="20"/>
      <w:szCs w:val="20"/>
    </w:rPr>
  </w:style>
  <w:style w:type="character" w:customStyle="1" w:styleId="Style3">
    <w:name w:val="Style3"/>
    <w:basedOn w:val="DefaultParagraphFont"/>
    <w:uiPriority w:val="1"/>
    <w:rsid w:val="009C02E6"/>
    <w:rPr>
      <w:b/>
    </w:rPr>
  </w:style>
  <w:style w:type="character" w:customStyle="1" w:styleId="Style4">
    <w:name w:val="Style4"/>
    <w:basedOn w:val="DefaultParagraphFont"/>
    <w:uiPriority w:val="1"/>
    <w:rsid w:val="009C02E6"/>
    <w:rPr>
      <w:b/>
    </w:rPr>
  </w:style>
  <w:style w:type="character" w:customStyle="1" w:styleId="Bold">
    <w:name w:val="Bold"/>
    <w:basedOn w:val="DefaultParagraphFont"/>
    <w:uiPriority w:val="1"/>
    <w:rsid w:val="009C02E6"/>
    <w:rPr>
      <w:rFonts w:ascii="Arial" w:hAnsi="Arial"/>
      <w:b/>
    </w:rPr>
  </w:style>
  <w:style w:type="paragraph" w:customStyle="1" w:styleId="smallresponse">
    <w:name w:val="small response"/>
    <w:basedOn w:val="RESPONSE0"/>
    <w:qFormat/>
    <w:rsid w:val="001D4671"/>
    <w:rPr>
      <w:b/>
    </w:rPr>
  </w:style>
  <w:style w:type="character" w:styleId="Hyperlink">
    <w:name w:val="Hyperlink"/>
    <w:basedOn w:val="DefaultParagraphFont"/>
    <w:uiPriority w:val="99"/>
    <w:unhideWhenUsed/>
    <w:rsid w:val="001E0F00"/>
    <w:rPr>
      <w:color w:val="0000FF" w:themeColor="hyperlink"/>
      <w:u w:val="single"/>
    </w:rPr>
  </w:style>
  <w:style w:type="character" w:styleId="FollowedHyperlink">
    <w:name w:val="FollowedHyperlink"/>
    <w:basedOn w:val="DefaultParagraphFont"/>
    <w:uiPriority w:val="99"/>
    <w:semiHidden/>
    <w:unhideWhenUsed/>
    <w:rsid w:val="001E0F00"/>
    <w:rPr>
      <w:color w:val="800080" w:themeColor="followedHyperlink"/>
      <w:u w:val="single"/>
    </w:rPr>
  </w:style>
  <w:style w:type="table" w:customStyle="1" w:styleId="TableGrid1">
    <w:name w:val="Table Grid1"/>
    <w:basedOn w:val="TableNormal"/>
    <w:next w:val="TableGrid"/>
    <w:uiPriority w:val="59"/>
    <w:rsid w:val="002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INGTYPE">
    <w:name w:val="CODING TYPE"/>
    <w:basedOn w:val="Normal"/>
    <w:link w:val="CODINGTYPEChar"/>
    <w:qFormat/>
    <w:rsid w:val="00F9492A"/>
    <w:pPr>
      <w:tabs>
        <w:tab w:val="clear" w:pos="432"/>
        <w:tab w:val="left" w:pos="6930"/>
      </w:tabs>
      <w:spacing w:before="60" w:after="40" w:line="240" w:lineRule="auto"/>
      <w:ind w:firstLine="0"/>
      <w:jc w:val="left"/>
    </w:pPr>
    <w:rPr>
      <w:rFonts w:ascii="Arial" w:hAnsi="Arial" w:cs="Arial"/>
      <w:color w:val="000000"/>
      <w:sz w:val="20"/>
      <w:szCs w:val="20"/>
    </w:rPr>
  </w:style>
  <w:style w:type="character" w:customStyle="1" w:styleId="CODINGTYPEChar">
    <w:name w:val="CODING TYPE Char"/>
    <w:basedOn w:val="DefaultParagraphFont"/>
    <w:link w:val="CODINGTYPE"/>
    <w:rsid w:val="00F9492A"/>
    <w:rPr>
      <w:rFonts w:ascii="Arial" w:hAnsi="Arial" w:cs="Arial"/>
      <w:color w:val="000000"/>
      <w:sz w:val="20"/>
      <w:szCs w:val="20"/>
    </w:rPr>
  </w:style>
  <w:style w:type="paragraph" w:customStyle="1" w:styleId="UNDERLINERESPONSE">
    <w:name w:val="UNDERLINE RESPONSE"/>
    <w:basedOn w:val="Normal"/>
    <w:qFormat/>
    <w:rsid w:val="00D878B3"/>
    <w:pPr>
      <w:tabs>
        <w:tab w:val="clear" w:pos="432"/>
        <w:tab w:val="left" w:leader="underscore" w:pos="6480"/>
        <w:tab w:val="left" w:pos="8190"/>
      </w:tabs>
      <w:spacing w:before="120" w:line="240" w:lineRule="auto"/>
      <w:ind w:left="720" w:right="-270" w:firstLine="0"/>
      <w:jc w:val="left"/>
    </w:pPr>
    <w:rPr>
      <w:rFonts w:ascii="Arial" w:hAnsi="Arial" w:cs="Arial"/>
      <w:sz w:val="20"/>
      <w:szCs w:val="20"/>
    </w:rPr>
  </w:style>
  <w:style w:type="paragraph" w:customStyle="1" w:styleId="RESPONSELAST">
    <w:name w:val="RESPONSE LAST"/>
    <w:basedOn w:val="RESPONSE0"/>
    <w:link w:val="RESPONSELASTChar"/>
    <w:qFormat/>
    <w:rsid w:val="00F9492A"/>
    <w:pPr>
      <w:spacing w:after="120"/>
    </w:pPr>
  </w:style>
  <w:style w:type="character" w:customStyle="1" w:styleId="RESPONSELASTChar">
    <w:name w:val="RESPONSE LAST Char"/>
    <w:basedOn w:val="RESPONSEChar"/>
    <w:link w:val="RESPONSELAST"/>
    <w:rsid w:val="00F9492A"/>
  </w:style>
  <w:style w:type="paragraph" w:customStyle="1" w:styleId="Range">
    <w:name w:val="Range"/>
    <w:basedOn w:val="RESPONSE0"/>
    <w:link w:val="RangeChar"/>
    <w:qFormat/>
    <w:rsid w:val="005974A1"/>
    <w:pPr>
      <w:tabs>
        <w:tab w:val="clear" w:pos="7740"/>
        <w:tab w:val="clear" w:pos="8280"/>
      </w:tabs>
      <w:ind w:right="0"/>
    </w:pPr>
  </w:style>
  <w:style w:type="character" w:customStyle="1" w:styleId="RangeChar">
    <w:name w:val="Range Char"/>
    <w:basedOn w:val="RESPONSEChar"/>
    <w:link w:val="Range"/>
    <w:rsid w:val="00DC11F9"/>
  </w:style>
  <w:style w:type="paragraph" w:customStyle="1" w:styleId="RESPONSELINE">
    <w:name w:val="RESPONSE LINE"/>
    <w:basedOn w:val="Normal"/>
    <w:link w:val="RESPONSELINEChar"/>
    <w:qFormat/>
    <w:rsid w:val="0081202C"/>
    <w:pPr>
      <w:tabs>
        <w:tab w:val="clear" w:pos="432"/>
        <w:tab w:val="left" w:pos="720"/>
      </w:tabs>
      <w:spacing w:before="120" w:line="240" w:lineRule="auto"/>
      <w:ind w:firstLine="0"/>
      <w:jc w:val="left"/>
    </w:pPr>
    <w:rPr>
      <w:rFonts w:ascii="Arial" w:hAnsi="Arial" w:cs="Arial"/>
      <w:sz w:val="20"/>
      <w:szCs w:val="20"/>
    </w:rPr>
  </w:style>
  <w:style w:type="character" w:customStyle="1" w:styleId="RESPONSELINEChar">
    <w:name w:val="RESPONSE LINE Char"/>
    <w:basedOn w:val="DefaultParagraphFont"/>
    <w:link w:val="RESPONSELINE"/>
    <w:rsid w:val="0081202C"/>
    <w:rPr>
      <w:rFonts w:ascii="Arial" w:hAnsi="Arial" w:cs="Arial"/>
      <w:sz w:val="20"/>
      <w:szCs w:val="20"/>
    </w:rPr>
  </w:style>
  <w:style w:type="paragraph" w:customStyle="1" w:styleId="QCOVERPAGE">
    <w:name w:val="Q COVER PAGE"/>
    <w:basedOn w:val="Normal"/>
    <w:qFormat/>
    <w:rsid w:val="0081202C"/>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735402"/>
    <w:pPr>
      <w:spacing w:after="480" w:line="240" w:lineRule="auto"/>
      <w:ind w:firstLine="0"/>
      <w:jc w:val="center"/>
    </w:pPr>
    <w:rPr>
      <w:rFonts w:ascii="Arial Black" w:hAnsi="Arial Black" w:cs="Arial"/>
      <w:sz w:val="32"/>
      <w:szCs w:val="32"/>
    </w:rPr>
  </w:style>
  <w:style w:type="paragraph" w:customStyle="1" w:styleId="QCoverDate">
    <w:name w:val="Q Cover Date"/>
    <w:basedOn w:val="Normal"/>
    <w:qFormat/>
    <w:rsid w:val="00735402"/>
    <w:pPr>
      <w:spacing w:after="960" w:line="240" w:lineRule="auto"/>
      <w:ind w:firstLine="0"/>
      <w:jc w:val="center"/>
    </w:pPr>
    <w:rPr>
      <w:rFonts w:ascii="Arial" w:hAnsi="Arial" w:cs="Arial"/>
      <w:i/>
    </w:rPr>
  </w:style>
  <w:style w:type="paragraph" w:customStyle="1" w:styleId="TemplateHeader">
    <w:name w:val="Template Header"/>
    <w:basedOn w:val="QUESTIONTEXT"/>
    <w:link w:val="TemplateHeaderChar"/>
    <w:qFormat/>
    <w:rsid w:val="00F675A7"/>
    <w:pPr>
      <w:spacing w:before="0" w:after="0"/>
      <w:ind w:right="-547"/>
      <w:jc w:val="center"/>
    </w:pPr>
    <w:rPr>
      <w:sz w:val="24"/>
      <w:szCs w:val="24"/>
    </w:rPr>
  </w:style>
  <w:style w:type="character" w:customStyle="1" w:styleId="TemplateHeaderChar">
    <w:name w:val="Template Header Char"/>
    <w:basedOn w:val="QUESTIONTEXTChar"/>
    <w:link w:val="TemplateHeader"/>
    <w:rsid w:val="00F675A7"/>
    <w:rPr>
      <w:b/>
    </w:rPr>
  </w:style>
  <w:style w:type="paragraph" w:customStyle="1" w:styleId="INDENTEDBODYTEXT">
    <w:name w:val="INDENTED BODY TEXT"/>
    <w:basedOn w:val="Range"/>
    <w:link w:val="INDENTEDBODYTEXTChar"/>
    <w:qFormat/>
    <w:rsid w:val="00DC11F9"/>
    <w:pPr>
      <w:spacing w:before="0"/>
      <w:ind w:left="810"/>
    </w:pPr>
  </w:style>
  <w:style w:type="character" w:customStyle="1" w:styleId="INDENTEDBODYTEXTChar">
    <w:name w:val="INDENTED BODY TEXT Char"/>
    <w:basedOn w:val="RangeChar"/>
    <w:link w:val="INDENTEDBODYTEXT"/>
    <w:rsid w:val="00DC11F9"/>
  </w:style>
  <w:style w:type="paragraph" w:styleId="BodyTextIndent">
    <w:name w:val="Body Text Indent"/>
    <w:basedOn w:val="Normal"/>
    <w:link w:val="BodyTextIndentChar"/>
    <w:semiHidden/>
    <w:unhideWhenUsed/>
    <w:rsid w:val="007641C7"/>
    <w:pPr>
      <w:spacing w:after="120"/>
      <w:ind w:left="360"/>
    </w:pPr>
  </w:style>
  <w:style w:type="character" w:customStyle="1" w:styleId="BodyTextIndentChar">
    <w:name w:val="Body Text Indent Char"/>
    <w:basedOn w:val="DefaultParagraphFont"/>
    <w:link w:val="BodyTextIndent"/>
    <w:uiPriority w:val="99"/>
    <w:semiHidden/>
    <w:rsid w:val="007641C7"/>
  </w:style>
  <w:style w:type="paragraph" w:customStyle="1" w:styleId="NormalTS">
    <w:name w:val="NormalTS"/>
    <w:basedOn w:val="Normal"/>
    <w:rsid w:val="007641C7"/>
    <w:pPr>
      <w:spacing w:line="720" w:lineRule="auto"/>
    </w:pPr>
    <w:rPr>
      <w:szCs w:val="20"/>
    </w:rPr>
  </w:style>
  <w:style w:type="paragraph" w:customStyle="1" w:styleId="MarkforTable">
    <w:name w:val="Mark for Table"/>
    <w:next w:val="Normal"/>
    <w:rsid w:val="007641C7"/>
    <w:pPr>
      <w:spacing w:line="480" w:lineRule="auto"/>
      <w:jc w:val="center"/>
    </w:pPr>
    <w:rPr>
      <w:caps/>
      <w:szCs w:val="20"/>
    </w:rPr>
  </w:style>
  <w:style w:type="paragraph" w:customStyle="1" w:styleId="MarkforFigure">
    <w:name w:val="Mark for Figure"/>
    <w:basedOn w:val="Normal"/>
    <w:next w:val="Normal"/>
    <w:rsid w:val="007641C7"/>
    <w:pPr>
      <w:ind w:firstLine="0"/>
      <w:jc w:val="center"/>
    </w:pPr>
    <w:rPr>
      <w:caps/>
      <w:szCs w:val="20"/>
    </w:rPr>
  </w:style>
  <w:style w:type="paragraph" w:customStyle="1" w:styleId="MarkforExhibit">
    <w:name w:val="Mark for Exhibit"/>
    <w:basedOn w:val="Normal"/>
    <w:next w:val="Normal"/>
    <w:rsid w:val="007641C7"/>
    <w:pPr>
      <w:ind w:firstLine="0"/>
      <w:jc w:val="center"/>
    </w:pPr>
    <w:rPr>
      <w:caps/>
      <w:szCs w:val="20"/>
    </w:rPr>
  </w:style>
  <w:style w:type="paragraph" w:customStyle="1" w:styleId="MarkforAttachment">
    <w:name w:val="Mark for Attachment"/>
    <w:basedOn w:val="Normal"/>
    <w:next w:val="Normal"/>
    <w:rsid w:val="007641C7"/>
    <w:pPr>
      <w:spacing w:line="240" w:lineRule="auto"/>
      <w:ind w:firstLine="0"/>
      <w:jc w:val="center"/>
    </w:pPr>
    <w:rPr>
      <w:b/>
      <w:caps/>
      <w:szCs w:val="20"/>
    </w:rPr>
  </w:style>
  <w:style w:type="paragraph" w:customStyle="1" w:styleId="MarkforAppendix">
    <w:name w:val="Mark for Appendix"/>
    <w:basedOn w:val="Normal"/>
    <w:rsid w:val="007641C7"/>
    <w:pPr>
      <w:ind w:firstLine="0"/>
      <w:jc w:val="center"/>
    </w:pPr>
    <w:rPr>
      <w:b/>
      <w:caps/>
      <w:szCs w:val="20"/>
    </w:rPr>
  </w:style>
  <w:style w:type="paragraph" w:styleId="BodyText3">
    <w:name w:val="Body Text 3"/>
    <w:basedOn w:val="Normal"/>
    <w:link w:val="BodyText3Char"/>
    <w:semiHidden/>
    <w:rsid w:val="007641C7"/>
    <w:pPr>
      <w:tabs>
        <w:tab w:val="clear" w:pos="432"/>
      </w:tabs>
      <w:spacing w:line="240" w:lineRule="auto"/>
      <w:ind w:firstLine="0"/>
      <w:jc w:val="left"/>
    </w:pPr>
    <w:rPr>
      <w:rFonts w:ascii="Arial" w:hAnsi="Arial" w:cs="Arial"/>
      <w:b/>
      <w:bCs/>
      <w:sz w:val="22"/>
      <w:szCs w:val="20"/>
    </w:rPr>
  </w:style>
  <w:style w:type="character" w:customStyle="1" w:styleId="BodyText3Char">
    <w:name w:val="Body Text 3 Char"/>
    <w:basedOn w:val="DefaultParagraphFont"/>
    <w:link w:val="BodyText3"/>
    <w:semiHidden/>
    <w:rsid w:val="007641C7"/>
    <w:rPr>
      <w:rFonts w:ascii="Arial" w:hAnsi="Arial" w:cs="Arial"/>
      <w:b/>
      <w:bCs/>
      <w:sz w:val="22"/>
      <w:szCs w:val="20"/>
    </w:rPr>
  </w:style>
  <w:style w:type="character" w:customStyle="1" w:styleId="BodyTextIndent2Char">
    <w:name w:val="Body Text Indent 2 Char"/>
    <w:basedOn w:val="DefaultParagraphFont"/>
    <w:link w:val="BodyTextIndent2"/>
    <w:semiHidden/>
    <w:rsid w:val="007641C7"/>
  </w:style>
  <w:style w:type="paragraph" w:styleId="BodyTextIndent2">
    <w:name w:val="Body Text Indent 2"/>
    <w:basedOn w:val="Normal"/>
    <w:link w:val="BodyTextIndent2Char"/>
    <w:semiHidden/>
    <w:rsid w:val="007641C7"/>
    <w:pPr>
      <w:tabs>
        <w:tab w:val="clear" w:pos="432"/>
      </w:tabs>
      <w:spacing w:line="240" w:lineRule="auto"/>
      <w:ind w:left="720" w:hanging="720"/>
      <w:jc w:val="left"/>
    </w:pPr>
  </w:style>
  <w:style w:type="paragraph" w:styleId="Title">
    <w:name w:val="Title"/>
    <w:basedOn w:val="Normal"/>
    <w:link w:val="TitleChar"/>
    <w:qFormat/>
    <w:rsid w:val="007641C7"/>
    <w:pPr>
      <w:tabs>
        <w:tab w:val="clear" w:pos="432"/>
      </w:tabs>
      <w:spacing w:line="240" w:lineRule="auto"/>
      <w:ind w:firstLine="0"/>
      <w:jc w:val="center"/>
    </w:pPr>
    <w:rPr>
      <w:rFonts w:ascii="Arial" w:hAnsi="Arial" w:cs="Arial"/>
      <w:b/>
      <w:bCs/>
      <w:sz w:val="32"/>
    </w:rPr>
  </w:style>
  <w:style w:type="character" w:customStyle="1" w:styleId="TitleChar">
    <w:name w:val="Title Char"/>
    <w:basedOn w:val="DefaultParagraphFont"/>
    <w:link w:val="Title"/>
    <w:rsid w:val="007641C7"/>
    <w:rPr>
      <w:rFonts w:ascii="Arial" w:hAnsi="Arial" w:cs="Arial"/>
      <w:b/>
      <w:bCs/>
      <w:sz w:val="32"/>
    </w:rPr>
  </w:style>
  <w:style w:type="paragraph" w:styleId="Revision">
    <w:name w:val="Revision"/>
    <w:hidden/>
    <w:uiPriority w:val="99"/>
    <w:semiHidden/>
    <w:rsid w:val="00E7179C"/>
  </w:style>
</w:styles>
</file>

<file path=word/webSettings.xml><?xml version="1.0" encoding="utf-8"?>
<w:webSettings xmlns:r="http://schemas.openxmlformats.org/officeDocument/2006/relationships" xmlns:w="http://schemas.openxmlformats.org/wordprocessingml/2006/main">
  <w:divs>
    <w:div w:id="264192218">
      <w:bodyDiv w:val="1"/>
      <w:marLeft w:val="0"/>
      <w:marRight w:val="0"/>
      <w:marTop w:val="0"/>
      <w:marBottom w:val="0"/>
      <w:divBdr>
        <w:top w:val="none" w:sz="0" w:space="0" w:color="auto"/>
        <w:left w:val="none" w:sz="0" w:space="0" w:color="auto"/>
        <w:bottom w:val="none" w:sz="0" w:space="0" w:color="auto"/>
        <w:right w:val="none" w:sz="0" w:space="0" w:color="auto"/>
      </w:divBdr>
    </w:div>
    <w:div w:id="1120535790">
      <w:bodyDiv w:val="1"/>
      <w:marLeft w:val="0"/>
      <w:marRight w:val="0"/>
      <w:marTop w:val="0"/>
      <w:marBottom w:val="0"/>
      <w:divBdr>
        <w:top w:val="none" w:sz="0" w:space="0" w:color="auto"/>
        <w:left w:val="none" w:sz="0" w:space="0" w:color="auto"/>
        <w:bottom w:val="none" w:sz="0" w:space="0" w:color="auto"/>
        <w:right w:val="none" w:sz="0" w:space="0" w:color="auto"/>
      </w:divBdr>
    </w:div>
    <w:div w:id="1477338510">
      <w:bodyDiv w:val="1"/>
      <w:marLeft w:val="0"/>
      <w:marRight w:val="0"/>
      <w:marTop w:val="0"/>
      <w:marBottom w:val="0"/>
      <w:divBdr>
        <w:top w:val="none" w:sz="0" w:space="0" w:color="auto"/>
        <w:left w:val="none" w:sz="0" w:space="0" w:color="auto"/>
        <w:bottom w:val="none" w:sz="0" w:space="0" w:color="auto"/>
        <w:right w:val="none" w:sz="0" w:space="0" w:color="auto"/>
      </w:divBdr>
    </w:div>
    <w:div w:id="15471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ow\Local%20Settings\Temporary%20Internet%20Files\Content.Outlook\0DX0KNH9\Computer%20Program%20Questionnaires%20Template%20(3-15-10%20lm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0CA6983041406F849DFE8E7D1D16DC"/>
        <w:category>
          <w:name w:val="General"/>
          <w:gallery w:val="placeholder"/>
        </w:category>
        <w:types>
          <w:type w:val="bbPlcHdr"/>
        </w:types>
        <w:behaviors>
          <w:behavior w:val="content"/>
        </w:behaviors>
        <w:guid w:val="{2EA2011B-D2B3-4E0F-9C27-8AEBB95526BE}"/>
      </w:docPartPr>
      <w:docPartBody>
        <w:p w:rsidR="00080970" w:rsidRDefault="00080970">
          <w:r w:rsidRPr="002B44FF">
            <w:rPr>
              <w:rStyle w:val="PlaceholderText"/>
              <w:color w:val="000000"/>
              <w:u w:val="single"/>
            </w:rPr>
            <w:t>SELECT CODING TYPE</w:t>
          </w:r>
        </w:p>
      </w:docPartBody>
    </w:docPart>
    <w:docPart>
      <w:docPartPr>
        <w:name w:val="038B83529F964534BA773C3269C4AC3E"/>
        <w:category>
          <w:name w:val="General"/>
          <w:gallery w:val="placeholder"/>
        </w:category>
        <w:types>
          <w:type w:val="bbPlcHdr"/>
        </w:types>
        <w:behaviors>
          <w:behavior w:val="content"/>
        </w:behaviors>
        <w:guid w:val="{0DB21E30-AC91-4723-AD37-FE6587EDDB8F}"/>
      </w:docPartPr>
      <w:docPartBody>
        <w:p w:rsidR="00080970" w:rsidRDefault="00080970">
          <w:r w:rsidRPr="00222236">
            <w:rPr>
              <w:rFonts w:ascii="Arial" w:hAnsi="Arial" w:cs="Arial"/>
              <w:bCs/>
              <w:caps/>
              <w:sz w:val="20"/>
              <w:szCs w:val="20"/>
            </w:rPr>
            <w:t>(NUM)</w:t>
          </w:r>
        </w:p>
      </w:docPartBody>
    </w:docPart>
    <w:docPart>
      <w:docPartPr>
        <w:name w:val="4E4FC9521390499AB969F03B6677FD99"/>
        <w:category>
          <w:name w:val="General"/>
          <w:gallery w:val="placeholder"/>
        </w:category>
        <w:types>
          <w:type w:val="bbPlcHdr"/>
        </w:types>
        <w:behaviors>
          <w:behavior w:val="content"/>
        </w:behaviors>
        <w:guid w:val="{E4E5AE0D-54B4-4D94-8D47-B7801065ECD9}"/>
      </w:docPartPr>
      <w:docPartBody>
        <w:p w:rsidR="00080970" w:rsidRDefault="00080970">
          <w:r w:rsidRPr="00222236">
            <w:rPr>
              <w:rFonts w:ascii="Arial" w:hAnsi="Arial" w:cs="Arial"/>
              <w:bCs/>
              <w:caps/>
              <w:sz w:val="20"/>
              <w:szCs w:val="20"/>
            </w:rPr>
            <w:t>(NUM)</w:t>
          </w:r>
        </w:p>
      </w:docPartBody>
    </w:docPart>
    <w:docPart>
      <w:docPartPr>
        <w:name w:val="0FA6C9E37B754B62A3BDF130E9DFC74C"/>
        <w:category>
          <w:name w:val="General"/>
          <w:gallery w:val="placeholder"/>
        </w:category>
        <w:types>
          <w:type w:val="bbPlcHdr"/>
        </w:types>
        <w:behaviors>
          <w:behavior w:val="content"/>
        </w:behaviors>
        <w:guid w:val="{9F0C4716-8169-4DDB-B120-530AD5347FB6}"/>
      </w:docPartPr>
      <w:docPartBody>
        <w:p w:rsidR="00080970" w:rsidRDefault="00080970">
          <w:r w:rsidRPr="002B44FF">
            <w:rPr>
              <w:rStyle w:val="PlaceholderText"/>
              <w:color w:val="000000"/>
              <w:u w:val="single"/>
            </w:rPr>
            <w:t>SELECT CODING TYPE</w:t>
          </w:r>
        </w:p>
      </w:docPartBody>
    </w:docPart>
    <w:docPart>
      <w:docPartPr>
        <w:name w:val="C8D7930E232648DEA6087C4AF76CB6C4"/>
        <w:category>
          <w:name w:val="General"/>
          <w:gallery w:val="placeholder"/>
        </w:category>
        <w:types>
          <w:type w:val="bbPlcHdr"/>
        </w:types>
        <w:behaviors>
          <w:behavior w:val="content"/>
        </w:behaviors>
        <w:guid w:val="{2500910E-4F5A-49FD-826A-F740496E1459}"/>
      </w:docPartPr>
      <w:docPartBody>
        <w:p w:rsidR="00080970" w:rsidRDefault="00080970">
          <w:r w:rsidRPr="002B44FF">
            <w:rPr>
              <w:rFonts w:ascii="Arial" w:hAnsi="Arial" w:cs="Arial"/>
              <w:b/>
              <w:sz w:val="20"/>
              <w:szCs w:val="20"/>
            </w:rPr>
            <w:t>Insert Other specify statement/question</w:t>
          </w:r>
        </w:p>
      </w:docPartBody>
    </w:docPart>
    <w:docPart>
      <w:docPartPr>
        <w:name w:val="A6A7389965034B019628AB0A552D5352"/>
        <w:category>
          <w:name w:val="General"/>
          <w:gallery w:val="placeholder"/>
        </w:category>
        <w:types>
          <w:type w:val="bbPlcHdr"/>
        </w:types>
        <w:behaviors>
          <w:behavior w:val="content"/>
        </w:behaviors>
        <w:guid w:val="{25A483B6-8478-48FF-985C-2AEE1E01FEBE}"/>
      </w:docPartPr>
      <w:docPartBody>
        <w:p w:rsidR="007F5EA8" w:rsidRDefault="007F5EA8">
          <w:r w:rsidRPr="002B44FF">
            <w:rPr>
              <w:rStyle w:val="PlaceholderText"/>
              <w:color w:val="000000"/>
              <w:u w:val="single"/>
            </w:rPr>
            <w:t>SELECT CODING TYPE</w:t>
          </w:r>
        </w:p>
      </w:docPartBody>
    </w:docPart>
    <w:docPart>
      <w:docPartPr>
        <w:name w:val="D19C84348710479B8429999E64CB8C1F"/>
        <w:category>
          <w:name w:val="General"/>
          <w:gallery w:val="placeholder"/>
        </w:category>
        <w:types>
          <w:type w:val="bbPlcHdr"/>
        </w:types>
        <w:behaviors>
          <w:behavior w:val="content"/>
        </w:behaviors>
        <w:guid w:val="{55338F27-734E-4F01-9492-76E30E45346E}"/>
      </w:docPartPr>
      <w:docPartBody>
        <w:p w:rsidR="007F5EA8" w:rsidRDefault="007F5EA8">
          <w:r w:rsidRPr="00CB5661">
            <w:rPr>
              <w:rStyle w:val="PlaceholderText"/>
              <w:rFonts w:ascii="Arial" w:hAnsi="Arial" w:cs="Arial"/>
              <w:color w:val="000000"/>
              <w:sz w:val="20"/>
              <w:szCs w:val="20"/>
              <w:u w:val="single"/>
            </w:rPr>
            <w:t>SELECT CODING TYPE</w:t>
          </w:r>
        </w:p>
      </w:docPartBody>
    </w:docPart>
    <w:docPart>
      <w:docPartPr>
        <w:name w:val="04DC56E6E93243A5AF10184A4B5B6A5B"/>
        <w:category>
          <w:name w:val="General"/>
          <w:gallery w:val="placeholder"/>
        </w:category>
        <w:types>
          <w:type w:val="bbPlcHdr"/>
        </w:types>
        <w:behaviors>
          <w:behavior w:val="content"/>
        </w:behaviors>
        <w:guid w:val="{F154D6FA-75DF-4836-A084-D58D64549B01}"/>
      </w:docPartPr>
      <w:docPartBody>
        <w:p w:rsidR="007F5EA8" w:rsidRDefault="007F5EA8">
          <w:r w:rsidRPr="009F1DBD">
            <w:rPr>
              <w:rFonts w:ascii="Arial" w:hAnsi="Arial" w:cs="Arial"/>
              <w:sz w:val="20"/>
              <w:szCs w:val="20"/>
            </w:rPr>
            <w:t>(NUM)</w:t>
          </w:r>
        </w:p>
      </w:docPartBody>
    </w:docPart>
    <w:docPart>
      <w:docPartPr>
        <w:name w:val="F665866FA97C4BBCA44ACD283C630831"/>
        <w:category>
          <w:name w:val="General"/>
          <w:gallery w:val="placeholder"/>
        </w:category>
        <w:types>
          <w:type w:val="bbPlcHdr"/>
        </w:types>
        <w:behaviors>
          <w:behavior w:val="content"/>
        </w:behaviors>
        <w:guid w:val="{885DE570-7EC6-470F-8174-3B101993B238}"/>
      </w:docPartPr>
      <w:docPartBody>
        <w:p w:rsidR="007F5EA8" w:rsidRDefault="007F5EA8">
          <w:r w:rsidRPr="00222236">
            <w:rPr>
              <w:rFonts w:ascii="Arial" w:hAnsi="Arial" w:cs="Arial"/>
              <w:bCs/>
              <w:caps/>
              <w:sz w:val="20"/>
              <w:szCs w:val="20"/>
            </w:rPr>
            <w:t>(NUM)</w:t>
          </w:r>
        </w:p>
      </w:docPartBody>
    </w:docPart>
    <w:docPart>
      <w:docPartPr>
        <w:name w:val="7C868780853E42E7B7641D8B3C9FF1D8"/>
        <w:category>
          <w:name w:val="General"/>
          <w:gallery w:val="placeholder"/>
        </w:category>
        <w:types>
          <w:type w:val="bbPlcHdr"/>
        </w:types>
        <w:behaviors>
          <w:behavior w:val="content"/>
        </w:behaviors>
        <w:guid w:val="{6952F14A-0053-41B6-84CA-7640AB517BCE}"/>
      </w:docPartPr>
      <w:docPartBody>
        <w:p w:rsidR="007F5EA8" w:rsidRDefault="007F5EA8">
          <w:r w:rsidRPr="002B44FF">
            <w:rPr>
              <w:rStyle w:val="PlaceholderText"/>
              <w:color w:val="000000"/>
              <w:u w:val="single"/>
            </w:rPr>
            <w:t>SELECT CODING TYPE</w:t>
          </w:r>
        </w:p>
      </w:docPartBody>
    </w:docPart>
    <w:docPart>
      <w:docPartPr>
        <w:name w:val="E0E7EF95902D4FF5B8E96473A2CBD15F"/>
        <w:category>
          <w:name w:val="General"/>
          <w:gallery w:val="placeholder"/>
        </w:category>
        <w:types>
          <w:type w:val="bbPlcHdr"/>
        </w:types>
        <w:behaviors>
          <w:behavior w:val="content"/>
        </w:behaviors>
        <w:guid w:val="{8FBE42CB-4CC5-46B7-A296-7216127218CB}"/>
      </w:docPartPr>
      <w:docPartBody>
        <w:p w:rsidR="007F5EA8" w:rsidRDefault="007F5EA8">
          <w:r w:rsidRPr="002B44FF">
            <w:rPr>
              <w:rStyle w:val="PlaceholderText"/>
              <w:color w:val="000000"/>
              <w:u w:val="single"/>
            </w:rPr>
            <w:t>SELECT CODING TYPE</w:t>
          </w:r>
        </w:p>
      </w:docPartBody>
    </w:docPart>
    <w:docPart>
      <w:docPartPr>
        <w:name w:val="A3DCEDA74E31460DB357DA0E267BCF9E"/>
        <w:category>
          <w:name w:val="General"/>
          <w:gallery w:val="placeholder"/>
        </w:category>
        <w:types>
          <w:type w:val="bbPlcHdr"/>
        </w:types>
        <w:behaviors>
          <w:behavior w:val="content"/>
        </w:behaviors>
        <w:guid w:val="{26F103A1-4475-49F6-9CA9-137904D86849}"/>
      </w:docPartPr>
      <w:docPartBody>
        <w:p w:rsidR="007F5EA8" w:rsidRDefault="007F5EA8">
          <w:r w:rsidRPr="002B44FF">
            <w:rPr>
              <w:rStyle w:val="PlaceholderText"/>
              <w:color w:val="000000"/>
              <w:u w:val="single"/>
            </w:rPr>
            <w:t>SELECT CODING TYPE</w:t>
          </w:r>
        </w:p>
      </w:docPartBody>
    </w:docPart>
    <w:docPart>
      <w:docPartPr>
        <w:name w:val="E2D78DE5B3904DD98D7D241016106354"/>
        <w:category>
          <w:name w:val="General"/>
          <w:gallery w:val="placeholder"/>
        </w:category>
        <w:types>
          <w:type w:val="bbPlcHdr"/>
        </w:types>
        <w:behaviors>
          <w:behavior w:val="content"/>
        </w:behaviors>
        <w:guid w:val="{28B16D2B-268D-412E-9A58-9FCB347A341F}"/>
      </w:docPartPr>
      <w:docPartBody>
        <w:p w:rsidR="007F5EA8" w:rsidRDefault="007F5EA8">
          <w:r w:rsidRPr="00CB5661">
            <w:rPr>
              <w:rStyle w:val="PlaceholderText"/>
              <w:rFonts w:ascii="Arial" w:hAnsi="Arial" w:cs="Arial"/>
              <w:color w:val="000000"/>
              <w:sz w:val="20"/>
              <w:szCs w:val="20"/>
              <w:u w:val="single"/>
            </w:rPr>
            <w:t>SELECT CODING TYPE</w:t>
          </w:r>
        </w:p>
      </w:docPartBody>
    </w:docPart>
    <w:docPart>
      <w:docPartPr>
        <w:name w:val="F84F0CAA3F3644328E5D79C86884F805"/>
        <w:category>
          <w:name w:val="General"/>
          <w:gallery w:val="placeholder"/>
        </w:category>
        <w:types>
          <w:type w:val="bbPlcHdr"/>
        </w:types>
        <w:behaviors>
          <w:behavior w:val="content"/>
        </w:behaviors>
        <w:guid w:val="{C8492572-FEBF-406A-A9C4-D0CB5FBC599A}"/>
      </w:docPartPr>
      <w:docPartBody>
        <w:p w:rsidR="007F5EA8" w:rsidRDefault="007F5EA8">
          <w:r w:rsidRPr="00CB5661">
            <w:rPr>
              <w:rStyle w:val="PlaceholderText"/>
              <w:rFonts w:ascii="Arial" w:hAnsi="Arial" w:cs="Arial"/>
              <w:color w:val="000000"/>
              <w:sz w:val="20"/>
              <w:szCs w:val="20"/>
              <w:u w:val="single"/>
            </w:rPr>
            <w:t>SELECT CODING TYPE</w:t>
          </w:r>
        </w:p>
      </w:docPartBody>
    </w:docPart>
    <w:docPart>
      <w:docPartPr>
        <w:name w:val="2E21B5A631D146D2B842B405E57AADCE"/>
        <w:category>
          <w:name w:val="General"/>
          <w:gallery w:val="placeholder"/>
        </w:category>
        <w:types>
          <w:type w:val="bbPlcHdr"/>
        </w:types>
        <w:behaviors>
          <w:behavior w:val="content"/>
        </w:behaviors>
        <w:guid w:val="{7978BBAF-3F11-4725-A8E9-5873148B0359}"/>
      </w:docPartPr>
      <w:docPartBody>
        <w:p w:rsidR="007F5EA8" w:rsidRDefault="007F5EA8">
          <w:r w:rsidRPr="002B44FF">
            <w:rPr>
              <w:rFonts w:ascii="Arial" w:hAnsi="Arial" w:cs="Arial"/>
              <w:b/>
              <w:sz w:val="20"/>
              <w:szCs w:val="20"/>
            </w:rPr>
            <w:t>Insert Other specify statement/question</w:t>
          </w:r>
        </w:p>
      </w:docPartBody>
    </w:docPart>
    <w:docPart>
      <w:docPartPr>
        <w:name w:val="E67E0F5F48584A9183E03A2E6967E284"/>
        <w:category>
          <w:name w:val="General"/>
          <w:gallery w:val="placeholder"/>
        </w:category>
        <w:types>
          <w:type w:val="bbPlcHdr"/>
        </w:types>
        <w:behaviors>
          <w:behavior w:val="content"/>
        </w:behaviors>
        <w:guid w:val="{A8719D0C-864D-4891-97AD-9B5F76670F40}"/>
      </w:docPartPr>
      <w:docPartBody>
        <w:p w:rsidR="007F5EA8" w:rsidRDefault="007F5EA8">
          <w:r w:rsidRPr="009F1DBD">
            <w:rPr>
              <w:rFonts w:ascii="Arial" w:hAnsi="Arial" w:cs="Arial"/>
              <w:sz w:val="20"/>
              <w:szCs w:val="20"/>
            </w:rPr>
            <w:t>(NUM)</w:t>
          </w:r>
        </w:p>
      </w:docPartBody>
    </w:docPart>
    <w:docPart>
      <w:docPartPr>
        <w:name w:val="F9704483C78544569E140EC9BFED152B"/>
        <w:category>
          <w:name w:val="General"/>
          <w:gallery w:val="placeholder"/>
        </w:category>
        <w:types>
          <w:type w:val="bbPlcHdr"/>
        </w:types>
        <w:behaviors>
          <w:behavior w:val="content"/>
        </w:behaviors>
        <w:guid w:val="{E322BF97-BA11-4B9E-947A-5C079D6D93F2}"/>
      </w:docPartPr>
      <w:docPartBody>
        <w:p w:rsidR="007F5EA8" w:rsidRDefault="007F5EA8">
          <w:r w:rsidRPr="00222236">
            <w:rPr>
              <w:rFonts w:ascii="Arial" w:hAnsi="Arial" w:cs="Arial"/>
              <w:bCs/>
              <w:caps/>
              <w:sz w:val="20"/>
              <w:szCs w:val="20"/>
            </w:rPr>
            <w:t>(NUM)</w:t>
          </w:r>
        </w:p>
      </w:docPartBody>
    </w:docPart>
    <w:docPart>
      <w:docPartPr>
        <w:name w:val="5EFEC88511514ED0B60BCA5F20858859"/>
        <w:category>
          <w:name w:val="General"/>
          <w:gallery w:val="placeholder"/>
        </w:category>
        <w:types>
          <w:type w:val="bbPlcHdr"/>
        </w:types>
        <w:behaviors>
          <w:behavior w:val="content"/>
        </w:behaviors>
        <w:guid w:val="{A3EBAD33-34B8-4FEB-8F29-EF934D91A251}"/>
      </w:docPartPr>
      <w:docPartBody>
        <w:p w:rsidR="007F5EA8" w:rsidRDefault="007F5EA8">
          <w:r w:rsidRPr="002B44FF">
            <w:rPr>
              <w:rStyle w:val="PlaceholderText"/>
              <w:color w:val="000000"/>
              <w:u w:val="single"/>
            </w:rPr>
            <w:t>SELECT CODING TYPE</w:t>
          </w:r>
        </w:p>
      </w:docPartBody>
    </w:docPart>
    <w:docPart>
      <w:docPartPr>
        <w:name w:val="4555DB720F8449EABDA3A56FD820D25A"/>
        <w:category>
          <w:name w:val="General"/>
          <w:gallery w:val="placeholder"/>
        </w:category>
        <w:types>
          <w:type w:val="bbPlcHdr"/>
        </w:types>
        <w:behaviors>
          <w:behavior w:val="content"/>
        </w:behaviors>
        <w:guid w:val="{356E3F44-7825-4E7C-B9A5-2B17F6E37E58}"/>
      </w:docPartPr>
      <w:docPartBody>
        <w:p w:rsidR="007F5EA8" w:rsidRDefault="007F5EA8">
          <w:r w:rsidRPr="002B44FF">
            <w:t>(NUM)</w:t>
          </w:r>
        </w:p>
      </w:docPartBody>
    </w:docPart>
    <w:docPart>
      <w:docPartPr>
        <w:name w:val="7DA65993AD2443DE9A8ACE44B6833277"/>
        <w:category>
          <w:name w:val="General"/>
          <w:gallery w:val="placeholder"/>
        </w:category>
        <w:types>
          <w:type w:val="bbPlcHdr"/>
        </w:types>
        <w:behaviors>
          <w:behavior w:val="content"/>
        </w:behaviors>
        <w:guid w:val="{9D677EE5-C6DB-485E-A99E-0FB7E7D1001C}"/>
      </w:docPartPr>
      <w:docPartBody>
        <w:p w:rsidR="007F5EA8" w:rsidRDefault="007F5EA8">
          <w:r w:rsidRPr="002B44FF">
            <w:rPr>
              <w:rFonts w:ascii="Arial" w:hAnsi="Arial" w:cs="Arial"/>
              <w:b/>
              <w:sz w:val="20"/>
              <w:szCs w:val="20"/>
            </w:rPr>
            <w:t>Insert Other specify statement/question</w:t>
          </w:r>
        </w:p>
      </w:docPartBody>
    </w:docPart>
    <w:docPart>
      <w:docPartPr>
        <w:name w:val="BD482749A80F44B9A7971EDEB74AA51F"/>
        <w:category>
          <w:name w:val="General"/>
          <w:gallery w:val="placeholder"/>
        </w:category>
        <w:types>
          <w:type w:val="bbPlcHdr"/>
        </w:types>
        <w:behaviors>
          <w:behavior w:val="content"/>
        </w:behaviors>
        <w:guid w:val="{B6716F36-C52D-4A37-AAAA-4E51594087DC}"/>
      </w:docPartPr>
      <w:docPartBody>
        <w:p w:rsidR="007F5EA8" w:rsidRDefault="007F5EA8">
          <w:r w:rsidRPr="002B44FF">
            <w:rPr>
              <w:rStyle w:val="PlaceholderText"/>
              <w:color w:val="000000"/>
              <w:u w:val="single"/>
            </w:rPr>
            <w:t>SELECT CODING TYPE</w:t>
          </w:r>
        </w:p>
      </w:docPartBody>
    </w:docPart>
    <w:docPart>
      <w:docPartPr>
        <w:name w:val="9A5D35A70A4F4445919BEBC2C317B6AC"/>
        <w:category>
          <w:name w:val="General"/>
          <w:gallery w:val="placeholder"/>
        </w:category>
        <w:types>
          <w:type w:val="bbPlcHdr"/>
        </w:types>
        <w:behaviors>
          <w:behavior w:val="content"/>
        </w:behaviors>
        <w:guid w:val="{8AA8176A-3258-48DA-9C3B-1395A7BD2365}"/>
      </w:docPartPr>
      <w:docPartBody>
        <w:p w:rsidR="007F5EA8" w:rsidRDefault="007F5EA8">
          <w:r w:rsidRPr="002B44FF">
            <w:rPr>
              <w:rStyle w:val="PlaceholderText"/>
              <w:color w:val="000000"/>
              <w:u w:val="single"/>
            </w:rPr>
            <w:t>SELECT CODING TYPE</w:t>
          </w:r>
        </w:p>
      </w:docPartBody>
    </w:docPart>
    <w:docPart>
      <w:docPartPr>
        <w:name w:val="A419CA72A7E247DA832E5443B2B20BF8"/>
        <w:category>
          <w:name w:val="General"/>
          <w:gallery w:val="placeholder"/>
        </w:category>
        <w:types>
          <w:type w:val="bbPlcHdr"/>
        </w:types>
        <w:behaviors>
          <w:behavior w:val="content"/>
        </w:behaviors>
        <w:guid w:val="{582EE423-358A-43FD-9929-8C7D4B48C86D}"/>
      </w:docPartPr>
      <w:docPartBody>
        <w:p w:rsidR="007F5EA8" w:rsidRDefault="007F5EA8">
          <w:r w:rsidRPr="00CB5661">
            <w:rPr>
              <w:rStyle w:val="PlaceholderText"/>
              <w:rFonts w:ascii="Arial" w:hAnsi="Arial" w:cs="Arial"/>
              <w:color w:val="000000"/>
              <w:sz w:val="20"/>
              <w:szCs w:val="20"/>
              <w:u w:val="single"/>
            </w:rPr>
            <w:t>SELECT CODING TYPE</w:t>
          </w:r>
        </w:p>
      </w:docPartBody>
    </w:docPart>
    <w:docPart>
      <w:docPartPr>
        <w:name w:val="0E60A4534CC14D4D8825E949D06D6101"/>
        <w:category>
          <w:name w:val="General"/>
          <w:gallery w:val="placeholder"/>
        </w:category>
        <w:types>
          <w:type w:val="bbPlcHdr"/>
        </w:types>
        <w:behaviors>
          <w:behavior w:val="content"/>
        </w:behaviors>
        <w:guid w:val="{4580DA4B-2B3B-4857-9E84-682146173870}"/>
      </w:docPartPr>
      <w:docPartBody>
        <w:p w:rsidR="007F5EA8" w:rsidRDefault="007F5EA8">
          <w:r w:rsidRPr="002B44FF">
            <w:rPr>
              <w:rStyle w:val="PlaceholderText"/>
              <w:color w:val="000000"/>
              <w:u w:val="single"/>
            </w:rPr>
            <w:t>SELECT CODING TYPE</w:t>
          </w:r>
        </w:p>
      </w:docPartBody>
    </w:docPart>
    <w:docPart>
      <w:docPartPr>
        <w:name w:val="0A15E63A442A43A2B6BF515EC5BD9686"/>
        <w:category>
          <w:name w:val="General"/>
          <w:gallery w:val="placeholder"/>
        </w:category>
        <w:types>
          <w:type w:val="bbPlcHdr"/>
        </w:types>
        <w:behaviors>
          <w:behavior w:val="content"/>
        </w:behaviors>
        <w:guid w:val="{A1634693-FB48-4A32-9B95-D72EAF42711F}"/>
      </w:docPartPr>
      <w:docPartBody>
        <w:p w:rsidR="00727095" w:rsidRDefault="00727095">
          <w:r w:rsidRPr="002B44FF">
            <w:rPr>
              <w:rStyle w:val="PlaceholderText"/>
              <w:color w:val="000000"/>
              <w:u w:val="single"/>
            </w:rPr>
            <w:t>SELECT CODING TYPE</w:t>
          </w:r>
        </w:p>
      </w:docPartBody>
    </w:docPart>
    <w:docPart>
      <w:docPartPr>
        <w:name w:val="551B2D29D71F407B92A2ADA8182988FC"/>
        <w:category>
          <w:name w:val="General"/>
          <w:gallery w:val="placeholder"/>
        </w:category>
        <w:types>
          <w:type w:val="bbPlcHdr"/>
        </w:types>
        <w:behaviors>
          <w:behavior w:val="content"/>
        </w:behaviors>
        <w:guid w:val="{3D20539A-BCD1-4610-B0DF-23CCFC1D6C01}"/>
      </w:docPartPr>
      <w:docPartBody>
        <w:p w:rsidR="00727095" w:rsidRDefault="00727095">
          <w:r w:rsidRPr="002B44FF">
            <w:rPr>
              <w:rStyle w:val="PlaceholderText"/>
              <w:color w:val="000000"/>
              <w:u w:val="single"/>
            </w:rPr>
            <w:t>SELECT CODING TYPE</w:t>
          </w:r>
        </w:p>
      </w:docPartBody>
    </w:docPart>
    <w:docPart>
      <w:docPartPr>
        <w:name w:val="E4050E37EE474BE79750A0DCFBF60E3F"/>
        <w:category>
          <w:name w:val="General"/>
          <w:gallery w:val="placeholder"/>
        </w:category>
        <w:types>
          <w:type w:val="bbPlcHdr"/>
        </w:types>
        <w:behaviors>
          <w:behavior w:val="content"/>
        </w:behaviors>
        <w:guid w:val="{BAF1FABB-7A18-4C14-8BCA-5D9E46495E8C}"/>
      </w:docPartPr>
      <w:docPartBody>
        <w:p w:rsidR="00727095" w:rsidRDefault="00727095">
          <w:r w:rsidRPr="002B44FF">
            <w:rPr>
              <w:rStyle w:val="PlaceholderText"/>
              <w:color w:val="000000"/>
              <w:u w:val="single"/>
            </w:rPr>
            <w:t>SELECT CODING TYPE</w:t>
          </w:r>
        </w:p>
      </w:docPartBody>
    </w:docPart>
    <w:docPart>
      <w:docPartPr>
        <w:name w:val="6111AB8769C3431E985436D27A623A26"/>
        <w:category>
          <w:name w:val="General"/>
          <w:gallery w:val="placeholder"/>
        </w:category>
        <w:types>
          <w:type w:val="bbPlcHdr"/>
        </w:types>
        <w:behaviors>
          <w:behavior w:val="content"/>
        </w:behaviors>
        <w:guid w:val="{7390A072-D360-4B9E-BFCB-6A73EEB061F7}"/>
      </w:docPartPr>
      <w:docPartBody>
        <w:p w:rsidR="00727095" w:rsidRDefault="00727095">
          <w:r w:rsidRPr="002B44FF">
            <w:t>(NUM)</w:t>
          </w:r>
        </w:p>
      </w:docPartBody>
    </w:docPart>
    <w:docPart>
      <w:docPartPr>
        <w:name w:val="C99B88A5FD6C4033B90F529780080C87"/>
        <w:category>
          <w:name w:val="General"/>
          <w:gallery w:val="placeholder"/>
        </w:category>
        <w:types>
          <w:type w:val="bbPlcHdr"/>
        </w:types>
        <w:behaviors>
          <w:behavior w:val="content"/>
        </w:behaviors>
        <w:guid w:val="{5D23AF97-E0D7-49C4-A270-E051370BF3AD}"/>
      </w:docPartPr>
      <w:docPartBody>
        <w:p w:rsidR="00727095" w:rsidRDefault="00727095">
          <w:r w:rsidRPr="002B44FF">
            <w:rPr>
              <w:rFonts w:ascii="Arial" w:hAnsi="Arial" w:cs="Arial"/>
              <w:b/>
              <w:sz w:val="20"/>
              <w:szCs w:val="20"/>
            </w:rPr>
            <w:t>Insert Other specify statement/question</w:t>
          </w:r>
        </w:p>
      </w:docPartBody>
    </w:docPart>
    <w:docPart>
      <w:docPartPr>
        <w:name w:val="6256F28359BA4842BA1BBBC97C19B064"/>
        <w:category>
          <w:name w:val="General"/>
          <w:gallery w:val="placeholder"/>
        </w:category>
        <w:types>
          <w:type w:val="bbPlcHdr"/>
        </w:types>
        <w:behaviors>
          <w:behavior w:val="content"/>
        </w:behaviors>
        <w:guid w:val="{76DC0B39-2E53-4625-9CCC-1C6972D4CA8B}"/>
      </w:docPartPr>
      <w:docPartBody>
        <w:p w:rsidR="00727095" w:rsidRDefault="00727095">
          <w:r w:rsidRPr="00222236">
            <w:rPr>
              <w:rFonts w:ascii="Arial" w:hAnsi="Arial" w:cs="Arial"/>
              <w:bCs/>
              <w:caps/>
              <w:sz w:val="20"/>
              <w:szCs w:val="20"/>
            </w:rPr>
            <w:t>(NUM)</w:t>
          </w:r>
        </w:p>
      </w:docPartBody>
    </w:docPart>
    <w:docPart>
      <w:docPartPr>
        <w:name w:val="3DD174CFC5D544EB9EDB31F414C5FDF3"/>
        <w:category>
          <w:name w:val="General"/>
          <w:gallery w:val="placeholder"/>
        </w:category>
        <w:types>
          <w:type w:val="bbPlcHdr"/>
        </w:types>
        <w:behaviors>
          <w:behavior w:val="content"/>
        </w:behaviors>
        <w:guid w:val="{0CFF06C3-56E3-469B-9C3D-01B2F4655AC7}"/>
      </w:docPartPr>
      <w:docPartBody>
        <w:p w:rsidR="00727095" w:rsidRDefault="00727095">
          <w:r w:rsidRPr="002B44FF">
            <w:rPr>
              <w:rStyle w:val="PlaceholderText"/>
              <w:color w:val="000000"/>
              <w:u w:val="single"/>
            </w:rPr>
            <w:t>SELECT CODING TYPE</w:t>
          </w:r>
        </w:p>
      </w:docPartBody>
    </w:docPart>
    <w:docPart>
      <w:docPartPr>
        <w:name w:val="050A05152A264B8F851C6077F51B3B0D"/>
        <w:category>
          <w:name w:val="General"/>
          <w:gallery w:val="placeholder"/>
        </w:category>
        <w:types>
          <w:type w:val="bbPlcHdr"/>
        </w:types>
        <w:behaviors>
          <w:behavior w:val="content"/>
        </w:behaviors>
        <w:guid w:val="{4BEBD472-60E7-43C3-8341-83F1E6C54322}"/>
      </w:docPartPr>
      <w:docPartBody>
        <w:p w:rsidR="00727095" w:rsidRDefault="00727095">
          <w:r w:rsidRPr="002B44FF">
            <w:rPr>
              <w:rStyle w:val="PlaceholderText"/>
              <w:color w:val="000000"/>
              <w:u w:val="single"/>
            </w:rPr>
            <w:t>SELECT CODING TYPE</w:t>
          </w:r>
        </w:p>
      </w:docPartBody>
    </w:docPart>
    <w:docPart>
      <w:docPartPr>
        <w:name w:val="B491A387EBA7459BB2D99BB49B4ACBA8"/>
        <w:category>
          <w:name w:val="General"/>
          <w:gallery w:val="placeholder"/>
        </w:category>
        <w:types>
          <w:type w:val="bbPlcHdr"/>
        </w:types>
        <w:behaviors>
          <w:behavior w:val="content"/>
        </w:behaviors>
        <w:guid w:val="{A12B479A-988C-4ED2-9BF0-3A177B1BCEB5}"/>
      </w:docPartPr>
      <w:docPartBody>
        <w:p w:rsidR="00727095" w:rsidRDefault="00727095">
          <w:r w:rsidRPr="002B44FF">
            <w:rPr>
              <w:rStyle w:val="PlaceholderText"/>
              <w:color w:val="000000"/>
              <w:u w:val="single"/>
            </w:rPr>
            <w:t>SELECT CODING TYPE</w:t>
          </w:r>
        </w:p>
      </w:docPartBody>
    </w:docPart>
    <w:docPart>
      <w:docPartPr>
        <w:name w:val="4B56A022CC03402CBFAAA91D07735BF9"/>
        <w:category>
          <w:name w:val="General"/>
          <w:gallery w:val="placeholder"/>
        </w:category>
        <w:types>
          <w:type w:val="bbPlcHdr"/>
        </w:types>
        <w:behaviors>
          <w:behavior w:val="content"/>
        </w:behaviors>
        <w:guid w:val="{4B996F47-937C-4473-BF40-1B8FE3A4894F}"/>
      </w:docPartPr>
      <w:docPartBody>
        <w:p w:rsidR="00727095" w:rsidRDefault="00727095">
          <w:r w:rsidRPr="002B44FF">
            <w:rPr>
              <w:rStyle w:val="PlaceholderText"/>
              <w:color w:val="000000"/>
              <w:u w:val="single"/>
            </w:rPr>
            <w:t>SELECT CODING TYPE</w:t>
          </w:r>
        </w:p>
      </w:docPartBody>
    </w:docPart>
    <w:docPart>
      <w:docPartPr>
        <w:name w:val="22B84C18DF1148FA86C7D4ACE3670FC3"/>
        <w:category>
          <w:name w:val="General"/>
          <w:gallery w:val="placeholder"/>
        </w:category>
        <w:types>
          <w:type w:val="bbPlcHdr"/>
        </w:types>
        <w:behaviors>
          <w:behavior w:val="content"/>
        </w:behaviors>
        <w:guid w:val="{C2D92CED-AB72-4BF9-A0D4-9EDADD8A6663}"/>
      </w:docPartPr>
      <w:docPartBody>
        <w:p w:rsidR="00727095" w:rsidRDefault="00727095">
          <w:r w:rsidRPr="002B44FF">
            <w:rPr>
              <w:rStyle w:val="PlaceholderText"/>
              <w:color w:val="000000"/>
              <w:u w:val="single"/>
            </w:rPr>
            <w:t>SELECT CODING TYPE</w:t>
          </w:r>
        </w:p>
      </w:docPartBody>
    </w:docPart>
    <w:docPart>
      <w:docPartPr>
        <w:name w:val="84D64F39B5B04A5182A83D37E4DF436F"/>
        <w:category>
          <w:name w:val="General"/>
          <w:gallery w:val="placeholder"/>
        </w:category>
        <w:types>
          <w:type w:val="bbPlcHdr"/>
        </w:types>
        <w:behaviors>
          <w:behavior w:val="content"/>
        </w:behaviors>
        <w:guid w:val="{D10874BE-ECBA-4777-9AAD-569C83FD2328}"/>
      </w:docPartPr>
      <w:docPartBody>
        <w:p w:rsidR="00727095" w:rsidRDefault="00727095">
          <w:r w:rsidRPr="002B44FF">
            <w:rPr>
              <w:rStyle w:val="PlaceholderText"/>
              <w:color w:val="000000"/>
              <w:u w:val="single"/>
            </w:rPr>
            <w:t>SELECT CODING TYPE</w:t>
          </w:r>
        </w:p>
      </w:docPartBody>
    </w:docPart>
    <w:docPart>
      <w:docPartPr>
        <w:name w:val="FA34FF18D3D940A0A19E5121F7D67C09"/>
        <w:category>
          <w:name w:val="General"/>
          <w:gallery w:val="placeholder"/>
        </w:category>
        <w:types>
          <w:type w:val="bbPlcHdr"/>
        </w:types>
        <w:behaviors>
          <w:behavior w:val="content"/>
        </w:behaviors>
        <w:guid w:val="{0CEA301C-92C6-4197-A1FB-96E339F84B65}"/>
      </w:docPartPr>
      <w:docPartBody>
        <w:p w:rsidR="00727095" w:rsidRDefault="00727095">
          <w:r w:rsidRPr="002B44FF">
            <w:rPr>
              <w:rStyle w:val="PlaceholderText"/>
              <w:color w:val="000000"/>
              <w:u w:val="single"/>
            </w:rPr>
            <w:t>SELECT CODING TYPE</w:t>
          </w:r>
        </w:p>
      </w:docPartBody>
    </w:docPart>
    <w:docPart>
      <w:docPartPr>
        <w:name w:val="215D541DAFFF42E892E1CBD4216831C6"/>
        <w:category>
          <w:name w:val="General"/>
          <w:gallery w:val="placeholder"/>
        </w:category>
        <w:types>
          <w:type w:val="bbPlcHdr"/>
        </w:types>
        <w:behaviors>
          <w:behavior w:val="content"/>
        </w:behaviors>
        <w:guid w:val="{1FD57F18-C54B-4937-AF58-53157F69EF77}"/>
      </w:docPartPr>
      <w:docPartBody>
        <w:p w:rsidR="00727095" w:rsidRDefault="00727095">
          <w:r w:rsidRPr="002B44FF">
            <w:rPr>
              <w:rStyle w:val="PlaceholderText"/>
              <w:color w:val="000000"/>
              <w:u w:val="single"/>
            </w:rPr>
            <w:t>SELECT CODING TYPE</w:t>
          </w:r>
        </w:p>
      </w:docPartBody>
    </w:docPart>
    <w:docPart>
      <w:docPartPr>
        <w:name w:val="C3277A792BA94B468E3F8ECC09723E73"/>
        <w:category>
          <w:name w:val="General"/>
          <w:gallery w:val="placeholder"/>
        </w:category>
        <w:types>
          <w:type w:val="bbPlcHdr"/>
        </w:types>
        <w:behaviors>
          <w:behavior w:val="content"/>
        </w:behaviors>
        <w:guid w:val="{C673E69D-9C2E-4CCF-BB8D-ED906F7BDFDB}"/>
      </w:docPartPr>
      <w:docPartBody>
        <w:p w:rsidR="00727095" w:rsidRDefault="00727095">
          <w:r w:rsidRPr="002B44FF">
            <w:rPr>
              <w:rStyle w:val="PlaceholderText"/>
              <w:color w:val="000000"/>
              <w:u w:val="single"/>
            </w:rPr>
            <w:t>SELECT CODING TYPE</w:t>
          </w:r>
        </w:p>
      </w:docPartBody>
    </w:docPart>
    <w:docPart>
      <w:docPartPr>
        <w:name w:val="A45051196D784457B79121CF0F175762"/>
        <w:category>
          <w:name w:val="General"/>
          <w:gallery w:val="placeholder"/>
        </w:category>
        <w:types>
          <w:type w:val="bbPlcHdr"/>
        </w:types>
        <w:behaviors>
          <w:behavior w:val="content"/>
        </w:behaviors>
        <w:guid w:val="{0307E0CB-A2F5-4D22-BC32-E99D2F92482E}"/>
      </w:docPartPr>
      <w:docPartBody>
        <w:p w:rsidR="00727095" w:rsidRDefault="00727095">
          <w:r w:rsidRPr="002B44FF">
            <w:rPr>
              <w:rStyle w:val="PlaceholderText"/>
              <w:color w:val="000000"/>
              <w:u w:val="single"/>
            </w:rPr>
            <w:t>SELECT CODING TYPE</w:t>
          </w:r>
        </w:p>
      </w:docPartBody>
    </w:docPart>
    <w:docPart>
      <w:docPartPr>
        <w:name w:val="29B7DDCCD3EC48CC88503D84A6D18C15"/>
        <w:category>
          <w:name w:val="General"/>
          <w:gallery w:val="placeholder"/>
        </w:category>
        <w:types>
          <w:type w:val="bbPlcHdr"/>
        </w:types>
        <w:behaviors>
          <w:behavior w:val="content"/>
        </w:behaviors>
        <w:guid w:val="{BE9F4849-DA9A-41A8-ACBC-76581C4A78DD}"/>
      </w:docPartPr>
      <w:docPartBody>
        <w:p w:rsidR="00EF00E9" w:rsidRDefault="00EF00E9">
          <w:r w:rsidRPr="00222236">
            <w:rPr>
              <w:rFonts w:ascii="Arial" w:hAnsi="Arial" w:cs="Arial"/>
              <w:bCs/>
              <w:caps/>
              <w:sz w:val="20"/>
              <w:szCs w:val="20"/>
            </w:rPr>
            <w:t>(NUM)</w:t>
          </w:r>
        </w:p>
      </w:docPartBody>
    </w:docPart>
    <w:docPart>
      <w:docPartPr>
        <w:name w:val="8B977AA86E3049E9B02CDD443A7B0B59"/>
        <w:category>
          <w:name w:val="General"/>
          <w:gallery w:val="placeholder"/>
        </w:category>
        <w:types>
          <w:type w:val="bbPlcHdr"/>
        </w:types>
        <w:behaviors>
          <w:behavior w:val="content"/>
        </w:behaviors>
        <w:guid w:val="{9553CC0F-0317-4859-B261-AFEE10C3F2D3}"/>
      </w:docPartPr>
      <w:docPartBody>
        <w:p w:rsidR="00EF00E9" w:rsidRDefault="00EF00E9">
          <w:r w:rsidRPr="002B44FF">
            <w:rPr>
              <w:rFonts w:ascii="Arial" w:hAnsi="Arial" w:cs="Arial"/>
              <w:sz w:val="20"/>
              <w:szCs w:val="20"/>
            </w:rPr>
            <w:t>RANGE</w:t>
          </w:r>
        </w:p>
      </w:docPartBody>
    </w:docPart>
    <w:docPart>
      <w:docPartPr>
        <w:name w:val="6C81369C8560441CB01BE2CA3ABB4D6B"/>
        <w:category>
          <w:name w:val="General"/>
          <w:gallery w:val="placeholder"/>
        </w:category>
        <w:types>
          <w:type w:val="bbPlcHdr"/>
        </w:types>
        <w:behaviors>
          <w:behavior w:val="content"/>
        </w:behaviors>
        <w:guid w:val="{B05FCECA-C079-45B4-9B59-5B79BF0C6195}"/>
      </w:docPartPr>
      <w:docPartBody>
        <w:p w:rsidR="00EF00E9" w:rsidRDefault="00EF00E9">
          <w:r w:rsidRPr="002B44FF">
            <w:rPr>
              <w:rFonts w:ascii="Arial" w:hAnsi="Arial" w:cs="Arial"/>
              <w:sz w:val="20"/>
              <w:szCs w:val="20"/>
            </w:rPr>
            <w:t>CONDITION (e.g. 1:00AM – 5:00AM)</w:t>
          </w:r>
        </w:p>
      </w:docPartBody>
    </w:docPart>
    <w:docPart>
      <w:docPartPr>
        <w:name w:val="115629199C974F98BC2737FB052FE01F"/>
        <w:category>
          <w:name w:val="General"/>
          <w:gallery w:val="placeholder"/>
        </w:category>
        <w:types>
          <w:type w:val="bbPlcHdr"/>
        </w:types>
        <w:behaviors>
          <w:behavior w:val="content"/>
        </w:behaviors>
        <w:guid w:val="{44031D39-394B-4A32-B924-7736B2EE34B2}"/>
      </w:docPartPr>
      <w:docPartBody>
        <w:p w:rsidR="00EF00E9" w:rsidRDefault="00EF00E9">
          <w:r w:rsidRPr="002B44FF">
            <w:rPr>
              <w:rFonts w:ascii="Arial" w:hAnsi="Arial" w:cs="Arial"/>
              <w:b/>
              <w:sz w:val="20"/>
              <w:szCs w:val="20"/>
            </w:rPr>
            <w:t>Soft check statement/question</w:t>
          </w:r>
        </w:p>
      </w:docPartBody>
    </w:docPart>
    <w:docPart>
      <w:docPartPr>
        <w:name w:val="AC36ED6E39C84F3B9A19201A5213F1E4"/>
        <w:category>
          <w:name w:val="General"/>
          <w:gallery w:val="placeholder"/>
        </w:category>
        <w:types>
          <w:type w:val="bbPlcHdr"/>
        </w:types>
        <w:behaviors>
          <w:behavior w:val="content"/>
        </w:behaviors>
        <w:guid w:val="{349E3536-112F-477A-A7B0-D03E7556A0D0}"/>
      </w:docPartPr>
      <w:docPartBody>
        <w:p w:rsidR="00EF00E9" w:rsidRDefault="00EF00E9">
          <w:r w:rsidRPr="002B44FF">
            <w:rPr>
              <w:rFonts w:ascii="Arial" w:hAnsi="Arial" w:cs="Arial"/>
              <w:sz w:val="20"/>
              <w:szCs w:val="20"/>
            </w:rPr>
            <w:t>CONDITION (e.g. 1:00AM – 5:00AM)</w:t>
          </w:r>
        </w:p>
      </w:docPartBody>
    </w:docPart>
    <w:docPart>
      <w:docPartPr>
        <w:name w:val="158D57DDE544440198725FCF723375A2"/>
        <w:category>
          <w:name w:val="General"/>
          <w:gallery w:val="placeholder"/>
        </w:category>
        <w:types>
          <w:type w:val="bbPlcHdr"/>
        </w:types>
        <w:behaviors>
          <w:behavior w:val="content"/>
        </w:behaviors>
        <w:guid w:val="{FD1EB2D2-FBE1-418E-B151-B2557E5CBE97}"/>
      </w:docPartPr>
      <w:docPartBody>
        <w:p w:rsidR="00EF00E9" w:rsidRDefault="00EF00E9">
          <w:r w:rsidRPr="002B44FF">
            <w:rPr>
              <w:rFonts w:ascii="Arial" w:hAnsi="Arial" w:cs="Arial"/>
              <w:b/>
              <w:sz w:val="20"/>
              <w:szCs w:val="20"/>
            </w:rPr>
            <w:t>Hard check statement/question</w:t>
          </w:r>
        </w:p>
      </w:docPartBody>
    </w:docPart>
    <w:docPart>
      <w:docPartPr>
        <w:name w:val="FF417DA87F854DF7B73C33BCDC5EE9A6"/>
        <w:category>
          <w:name w:val="General"/>
          <w:gallery w:val="placeholder"/>
        </w:category>
        <w:types>
          <w:type w:val="bbPlcHdr"/>
        </w:types>
        <w:behaviors>
          <w:behavior w:val="content"/>
        </w:behaviors>
        <w:guid w:val="{E7667223-BFDC-4FA7-981F-008BB2C8B1D6}"/>
      </w:docPartPr>
      <w:docPartBody>
        <w:p w:rsidR="00EF00E9" w:rsidRDefault="00EF00E9">
          <w:r w:rsidRPr="002B44FF">
            <w:rPr>
              <w:rFonts w:ascii="Arial" w:hAnsi="Arial" w:cs="Arial"/>
              <w:sz w:val="20"/>
              <w:szCs w:val="20"/>
            </w:rPr>
            <w:t>RANGE</w:t>
          </w:r>
        </w:p>
      </w:docPartBody>
    </w:docPart>
    <w:docPart>
      <w:docPartPr>
        <w:name w:val="7B65876433E34E0698B6BD31F8DDE311"/>
        <w:category>
          <w:name w:val="General"/>
          <w:gallery w:val="placeholder"/>
        </w:category>
        <w:types>
          <w:type w:val="bbPlcHdr"/>
        </w:types>
        <w:behaviors>
          <w:behavior w:val="content"/>
        </w:behaviors>
        <w:guid w:val="{C6DD2CD1-655A-4133-AB09-281192D103F0}"/>
      </w:docPartPr>
      <w:docPartBody>
        <w:p w:rsidR="00EF00E9" w:rsidRDefault="00EF00E9">
          <w:r w:rsidRPr="002B44FF">
            <w:rPr>
              <w:rFonts w:ascii="Arial" w:hAnsi="Arial" w:cs="Arial"/>
              <w:sz w:val="20"/>
              <w:szCs w:val="20"/>
            </w:rPr>
            <w:t>CONDITION (e.g. 1:00AM – 5:00AM)</w:t>
          </w:r>
        </w:p>
      </w:docPartBody>
    </w:docPart>
    <w:docPart>
      <w:docPartPr>
        <w:name w:val="A37330517D964746A8BC1E722CCE690B"/>
        <w:category>
          <w:name w:val="General"/>
          <w:gallery w:val="placeholder"/>
        </w:category>
        <w:types>
          <w:type w:val="bbPlcHdr"/>
        </w:types>
        <w:behaviors>
          <w:behavior w:val="content"/>
        </w:behaviors>
        <w:guid w:val="{D1140516-A949-4645-A385-CE7DB945B61C}"/>
      </w:docPartPr>
      <w:docPartBody>
        <w:p w:rsidR="00EF00E9" w:rsidRDefault="00EF00E9">
          <w:r w:rsidRPr="002B44FF">
            <w:rPr>
              <w:rFonts w:ascii="Arial" w:hAnsi="Arial" w:cs="Arial"/>
              <w:b/>
              <w:sz w:val="20"/>
              <w:szCs w:val="20"/>
            </w:rPr>
            <w:t>Soft check statement/question</w:t>
          </w:r>
        </w:p>
      </w:docPartBody>
    </w:docPart>
    <w:docPart>
      <w:docPartPr>
        <w:name w:val="A059DB557A83434A921E134EA8D41450"/>
        <w:category>
          <w:name w:val="General"/>
          <w:gallery w:val="placeholder"/>
        </w:category>
        <w:types>
          <w:type w:val="bbPlcHdr"/>
        </w:types>
        <w:behaviors>
          <w:behavior w:val="content"/>
        </w:behaviors>
        <w:guid w:val="{1607E6E9-B522-4878-820D-660546BD4CE5}"/>
      </w:docPartPr>
      <w:docPartBody>
        <w:p w:rsidR="00EF00E9" w:rsidRDefault="00EF00E9">
          <w:r w:rsidRPr="002B44FF">
            <w:rPr>
              <w:rFonts w:ascii="Arial" w:hAnsi="Arial" w:cs="Arial"/>
              <w:sz w:val="20"/>
              <w:szCs w:val="20"/>
            </w:rPr>
            <w:t>CONDITION (e.g. 1:00AM – 5:00AM)</w:t>
          </w:r>
        </w:p>
      </w:docPartBody>
    </w:docPart>
    <w:docPart>
      <w:docPartPr>
        <w:name w:val="BDED2FAE60BE46BABE74BD0CD1B6F1F2"/>
        <w:category>
          <w:name w:val="General"/>
          <w:gallery w:val="placeholder"/>
        </w:category>
        <w:types>
          <w:type w:val="bbPlcHdr"/>
        </w:types>
        <w:behaviors>
          <w:behavior w:val="content"/>
        </w:behaviors>
        <w:guid w:val="{9FB09638-D1A9-4D52-A9AA-C40855335F3D}"/>
      </w:docPartPr>
      <w:docPartBody>
        <w:p w:rsidR="00EF00E9" w:rsidRDefault="00EF00E9">
          <w:r w:rsidRPr="002B44FF">
            <w:rPr>
              <w:rFonts w:ascii="Arial" w:hAnsi="Arial" w:cs="Arial"/>
              <w:b/>
              <w:sz w:val="20"/>
              <w:szCs w:val="20"/>
            </w:rPr>
            <w:t>Hard check statement/question</w:t>
          </w:r>
        </w:p>
      </w:docPartBody>
    </w:docPart>
    <w:docPart>
      <w:docPartPr>
        <w:name w:val="89EA5E85094448FDA73FCC90A6B62092"/>
        <w:category>
          <w:name w:val="General"/>
          <w:gallery w:val="placeholder"/>
        </w:category>
        <w:types>
          <w:type w:val="bbPlcHdr"/>
        </w:types>
        <w:behaviors>
          <w:behavior w:val="content"/>
        </w:behaviors>
        <w:guid w:val="{10EF14D5-F175-444C-8525-B17EEF74AD60}"/>
      </w:docPartPr>
      <w:docPartBody>
        <w:p w:rsidR="00EF00E9" w:rsidRDefault="00EF00E9">
          <w:r w:rsidRPr="002B44FF">
            <w:rPr>
              <w:rFonts w:ascii="Arial" w:hAnsi="Arial" w:cs="Arial"/>
              <w:sz w:val="20"/>
              <w:szCs w:val="20"/>
            </w:rPr>
            <w:t>RANGE</w:t>
          </w:r>
        </w:p>
      </w:docPartBody>
    </w:docPart>
    <w:docPart>
      <w:docPartPr>
        <w:name w:val="A81F4182C1EA4B238551145CCE78D124"/>
        <w:category>
          <w:name w:val="General"/>
          <w:gallery w:val="placeholder"/>
        </w:category>
        <w:types>
          <w:type w:val="bbPlcHdr"/>
        </w:types>
        <w:behaviors>
          <w:behavior w:val="content"/>
        </w:behaviors>
        <w:guid w:val="{49CA8552-1C6B-4554-BDC2-B088D3D42C1A}"/>
      </w:docPartPr>
      <w:docPartBody>
        <w:p w:rsidR="00EF00E9" w:rsidRDefault="00EF00E9">
          <w:r w:rsidRPr="002B44FF">
            <w:rPr>
              <w:rFonts w:ascii="Arial" w:hAnsi="Arial" w:cs="Arial"/>
              <w:sz w:val="20"/>
              <w:szCs w:val="20"/>
            </w:rPr>
            <w:t>CONDITION (e.g. 1:00AM – 5:00AM)</w:t>
          </w:r>
        </w:p>
      </w:docPartBody>
    </w:docPart>
    <w:docPart>
      <w:docPartPr>
        <w:name w:val="2A1F5EC05CBE4C428CE7DD40A4799BE4"/>
        <w:category>
          <w:name w:val="General"/>
          <w:gallery w:val="placeholder"/>
        </w:category>
        <w:types>
          <w:type w:val="bbPlcHdr"/>
        </w:types>
        <w:behaviors>
          <w:behavior w:val="content"/>
        </w:behaviors>
        <w:guid w:val="{AF7CD283-1A8D-4347-B026-16EFB827D958}"/>
      </w:docPartPr>
      <w:docPartBody>
        <w:p w:rsidR="00EF00E9" w:rsidRDefault="00EF00E9">
          <w:r w:rsidRPr="002B44FF">
            <w:rPr>
              <w:rFonts w:ascii="Arial" w:hAnsi="Arial" w:cs="Arial"/>
              <w:b/>
              <w:sz w:val="20"/>
              <w:szCs w:val="20"/>
            </w:rPr>
            <w:t>Soft check statement/question</w:t>
          </w:r>
        </w:p>
      </w:docPartBody>
    </w:docPart>
    <w:docPart>
      <w:docPartPr>
        <w:name w:val="4A65F7253B4C4C3F8AAC453508B1AACB"/>
        <w:category>
          <w:name w:val="General"/>
          <w:gallery w:val="placeholder"/>
        </w:category>
        <w:types>
          <w:type w:val="bbPlcHdr"/>
        </w:types>
        <w:behaviors>
          <w:behavior w:val="content"/>
        </w:behaviors>
        <w:guid w:val="{06FE9AEB-A52B-467E-9D23-31DF51EA1FA7}"/>
      </w:docPartPr>
      <w:docPartBody>
        <w:p w:rsidR="00EF00E9" w:rsidRDefault="00EF00E9">
          <w:r w:rsidRPr="002B44FF">
            <w:rPr>
              <w:rFonts w:ascii="Arial" w:hAnsi="Arial" w:cs="Arial"/>
              <w:sz w:val="20"/>
              <w:szCs w:val="20"/>
            </w:rPr>
            <w:t>CONDITION (e.g. 1:00AM – 5:00AM)</w:t>
          </w:r>
        </w:p>
      </w:docPartBody>
    </w:docPart>
    <w:docPart>
      <w:docPartPr>
        <w:name w:val="CBCEC33B98DB4CAEB8C674DCAC0B61BD"/>
        <w:category>
          <w:name w:val="General"/>
          <w:gallery w:val="placeholder"/>
        </w:category>
        <w:types>
          <w:type w:val="bbPlcHdr"/>
        </w:types>
        <w:behaviors>
          <w:behavior w:val="content"/>
        </w:behaviors>
        <w:guid w:val="{9ABA1ECA-1B87-4D3B-973B-128D4B82A4F7}"/>
      </w:docPartPr>
      <w:docPartBody>
        <w:p w:rsidR="00EF00E9" w:rsidRDefault="00EF00E9">
          <w:r w:rsidRPr="002B44FF">
            <w:rPr>
              <w:rFonts w:ascii="Arial" w:hAnsi="Arial" w:cs="Arial"/>
              <w:b/>
              <w:sz w:val="20"/>
              <w:szCs w:val="20"/>
            </w:rPr>
            <w:t>Hard check statement/question</w:t>
          </w:r>
        </w:p>
      </w:docPartBody>
    </w:docPart>
    <w:docPart>
      <w:docPartPr>
        <w:name w:val="2464F42B38D04F89B48AA6DA4EF95F7B"/>
        <w:category>
          <w:name w:val="General"/>
          <w:gallery w:val="placeholder"/>
        </w:category>
        <w:types>
          <w:type w:val="bbPlcHdr"/>
        </w:types>
        <w:behaviors>
          <w:behavior w:val="content"/>
        </w:behaviors>
        <w:guid w:val="{5709CB43-49CC-4EF1-971F-15949F7A3ABD}"/>
      </w:docPartPr>
      <w:docPartBody>
        <w:p w:rsidR="00EF00E9" w:rsidRDefault="00EF00E9">
          <w:r w:rsidRPr="002B44FF">
            <w:rPr>
              <w:rStyle w:val="PlaceholderText"/>
              <w:color w:val="000000"/>
              <w:u w:val="single"/>
            </w:rPr>
            <w:t>SELECT CODING TYPE</w:t>
          </w:r>
        </w:p>
      </w:docPartBody>
    </w:docPart>
    <w:docPart>
      <w:docPartPr>
        <w:name w:val="331100FD96554C4E9EDCA33BB4FBF0D3"/>
        <w:category>
          <w:name w:val="General"/>
          <w:gallery w:val="placeholder"/>
        </w:category>
        <w:types>
          <w:type w:val="bbPlcHdr"/>
        </w:types>
        <w:behaviors>
          <w:behavior w:val="content"/>
        </w:behaviors>
        <w:guid w:val="{3871153C-F282-401D-B730-0EA02D6B7D10}"/>
      </w:docPartPr>
      <w:docPartBody>
        <w:p w:rsidR="00EF00E9" w:rsidRDefault="00EF00E9">
          <w:r w:rsidRPr="002B44FF">
            <w:rPr>
              <w:rStyle w:val="PlaceholderText"/>
              <w:color w:val="000000"/>
              <w:u w:val="single"/>
            </w:rPr>
            <w:t>SELECT CODING TYPE</w:t>
          </w:r>
        </w:p>
      </w:docPartBody>
    </w:docPart>
    <w:docPart>
      <w:docPartPr>
        <w:name w:val="64A2B507F70044968EBA54C094EF5CBF"/>
        <w:category>
          <w:name w:val="General"/>
          <w:gallery w:val="placeholder"/>
        </w:category>
        <w:types>
          <w:type w:val="bbPlcHdr"/>
        </w:types>
        <w:behaviors>
          <w:behavior w:val="content"/>
        </w:behaviors>
        <w:guid w:val="{9D04DB22-FCC0-481D-AC00-5BCC27559E0E}"/>
      </w:docPartPr>
      <w:docPartBody>
        <w:p w:rsidR="00EF00E9" w:rsidRDefault="00EF00E9">
          <w:r w:rsidRPr="002B44FF">
            <w:rPr>
              <w:rStyle w:val="PlaceholderText"/>
              <w:color w:val="000000"/>
              <w:u w:val="single"/>
            </w:rPr>
            <w:t>SELECT CODING TYPE</w:t>
          </w:r>
        </w:p>
      </w:docPartBody>
    </w:docPart>
    <w:docPart>
      <w:docPartPr>
        <w:name w:val="B8582F202BF44A42AF1437D279189051"/>
        <w:category>
          <w:name w:val="General"/>
          <w:gallery w:val="placeholder"/>
        </w:category>
        <w:types>
          <w:type w:val="bbPlcHdr"/>
        </w:types>
        <w:behaviors>
          <w:behavior w:val="content"/>
        </w:behaviors>
        <w:guid w:val="{1B20C3D4-D3AE-43C6-8AE4-E2E88433A56D}"/>
      </w:docPartPr>
      <w:docPartBody>
        <w:p w:rsidR="00EF00E9" w:rsidRDefault="00EF00E9">
          <w:r w:rsidRPr="002B44FF">
            <w:rPr>
              <w:rStyle w:val="PlaceholderText"/>
              <w:color w:val="000000"/>
              <w:u w:val="single"/>
            </w:rPr>
            <w:t>SELECT CODING TYPE</w:t>
          </w:r>
        </w:p>
      </w:docPartBody>
    </w:docPart>
    <w:docPart>
      <w:docPartPr>
        <w:name w:val="B0A8EA0C8D834B3DA0ED7E01A3B00852"/>
        <w:category>
          <w:name w:val="General"/>
          <w:gallery w:val="placeholder"/>
        </w:category>
        <w:types>
          <w:type w:val="bbPlcHdr"/>
        </w:types>
        <w:behaviors>
          <w:behavior w:val="content"/>
        </w:behaviors>
        <w:guid w:val="{08546919-A4E3-4F5E-900F-8D7B78E5481C}"/>
      </w:docPartPr>
      <w:docPartBody>
        <w:p w:rsidR="00EF00E9" w:rsidRDefault="00EF00E9">
          <w:r w:rsidRPr="002B44FF">
            <w:t>NUMBER RANGE</w:t>
          </w:r>
        </w:p>
      </w:docPartBody>
    </w:docPart>
    <w:docPart>
      <w:docPartPr>
        <w:name w:val="52EE97876AFC49CDACE04F8391BA60F9"/>
        <w:category>
          <w:name w:val="General"/>
          <w:gallery w:val="placeholder"/>
        </w:category>
        <w:types>
          <w:type w:val="bbPlcHdr"/>
        </w:types>
        <w:behaviors>
          <w:behavior w:val="content"/>
        </w:behaviors>
        <w:guid w:val="{9AB4DAF9-8601-42A4-B2C0-C1282DF37A26}"/>
      </w:docPartPr>
      <w:docPartBody>
        <w:p w:rsidR="00EF00E9" w:rsidRDefault="00EF00E9">
          <w:r w:rsidRPr="002B44FF">
            <w:rPr>
              <w:rFonts w:ascii="Arial" w:hAnsi="Arial" w:cs="Arial"/>
              <w:sz w:val="20"/>
              <w:szCs w:val="20"/>
            </w:rPr>
            <w:t>CONDITION (e.g. GT 20)</w:t>
          </w:r>
        </w:p>
      </w:docPartBody>
    </w:docPart>
    <w:docPart>
      <w:docPartPr>
        <w:name w:val="D52549C133F54C73A7BDF2325479A4D5"/>
        <w:category>
          <w:name w:val="General"/>
          <w:gallery w:val="placeholder"/>
        </w:category>
        <w:types>
          <w:type w:val="bbPlcHdr"/>
        </w:types>
        <w:behaviors>
          <w:behavior w:val="content"/>
        </w:behaviors>
        <w:guid w:val="{BEB0677A-B0DE-45A4-80E4-12B03EA05D51}"/>
      </w:docPartPr>
      <w:docPartBody>
        <w:p w:rsidR="00EF00E9" w:rsidRDefault="00EF00E9">
          <w:r w:rsidRPr="002B44FF">
            <w:rPr>
              <w:rFonts w:ascii="Arial" w:hAnsi="Arial" w:cs="Arial"/>
              <w:b/>
              <w:sz w:val="20"/>
              <w:szCs w:val="20"/>
            </w:rPr>
            <w:t>Soft check statement/question</w:t>
          </w:r>
        </w:p>
      </w:docPartBody>
    </w:docPart>
    <w:docPart>
      <w:docPartPr>
        <w:name w:val="B90143A6C8D8460D921262926AE909BB"/>
        <w:category>
          <w:name w:val="General"/>
          <w:gallery w:val="placeholder"/>
        </w:category>
        <w:types>
          <w:type w:val="bbPlcHdr"/>
        </w:types>
        <w:behaviors>
          <w:behavior w:val="content"/>
        </w:behaviors>
        <w:guid w:val="{50773B37-48A6-426A-8F9C-11ADE7E2A448}"/>
      </w:docPartPr>
      <w:docPartBody>
        <w:p w:rsidR="00EF00E9" w:rsidRDefault="00EF00E9">
          <w:r w:rsidRPr="002B44FF">
            <w:rPr>
              <w:rFonts w:ascii="Arial" w:hAnsi="Arial" w:cs="Arial"/>
              <w:sz w:val="20"/>
              <w:szCs w:val="20"/>
            </w:rPr>
            <w:t>CONDITION (e.g. LT 5)</w:t>
          </w:r>
        </w:p>
      </w:docPartBody>
    </w:docPart>
    <w:docPart>
      <w:docPartPr>
        <w:name w:val="B410339128BB4DC5B8051CBDCEF232F9"/>
        <w:category>
          <w:name w:val="General"/>
          <w:gallery w:val="placeholder"/>
        </w:category>
        <w:types>
          <w:type w:val="bbPlcHdr"/>
        </w:types>
        <w:behaviors>
          <w:behavior w:val="content"/>
        </w:behaviors>
        <w:guid w:val="{AF01CFBD-3197-4828-85A9-E85A782B42D7}"/>
      </w:docPartPr>
      <w:docPartBody>
        <w:p w:rsidR="00EF00E9" w:rsidRDefault="00EF00E9">
          <w:r w:rsidRPr="002B44FF">
            <w:rPr>
              <w:rFonts w:ascii="Arial" w:hAnsi="Arial" w:cs="Arial"/>
              <w:b/>
              <w:sz w:val="20"/>
              <w:szCs w:val="20"/>
            </w:rPr>
            <w:t>Hard check statement/question</w:t>
          </w:r>
        </w:p>
      </w:docPartBody>
    </w:docPart>
    <w:docPart>
      <w:docPartPr>
        <w:name w:val="6A0B0E31F710452E83C67C0A8753CA22"/>
        <w:category>
          <w:name w:val="General"/>
          <w:gallery w:val="placeholder"/>
        </w:category>
        <w:types>
          <w:type w:val="bbPlcHdr"/>
        </w:types>
        <w:behaviors>
          <w:behavior w:val="content"/>
        </w:behaviors>
        <w:guid w:val="{D6A74D11-F9EF-4EAC-85A9-220BA42E62D1}"/>
      </w:docPartPr>
      <w:docPartBody>
        <w:p w:rsidR="00EF00E9" w:rsidRDefault="00EF00E9">
          <w:r w:rsidRPr="002B44FF">
            <w:t>NUMBER RANGE</w:t>
          </w:r>
        </w:p>
      </w:docPartBody>
    </w:docPart>
    <w:docPart>
      <w:docPartPr>
        <w:name w:val="55CA9A6CEA464C32A29EA41705E81D27"/>
        <w:category>
          <w:name w:val="General"/>
          <w:gallery w:val="placeholder"/>
        </w:category>
        <w:types>
          <w:type w:val="bbPlcHdr"/>
        </w:types>
        <w:behaviors>
          <w:behavior w:val="content"/>
        </w:behaviors>
        <w:guid w:val="{E2E00BD2-0DD8-4FF9-95B7-9595BA9DF457}"/>
      </w:docPartPr>
      <w:docPartBody>
        <w:p w:rsidR="00EF00E9" w:rsidRDefault="00EF00E9">
          <w:r w:rsidRPr="002B44FF">
            <w:rPr>
              <w:rFonts w:ascii="Arial" w:hAnsi="Arial" w:cs="Arial"/>
              <w:sz w:val="20"/>
              <w:szCs w:val="20"/>
            </w:rPr>
            <w:t>CONDITION (e.g. GT 20)</w:t>
          </w:r>
        </w:p>
      </w:docPartBody>
    </w:docPart>
    <w:docPart>
      <w:docPartPr>
        <w:name w:val="0ACF3856546248358A4308A406F85A38"/>
        <w:category>
          <w:name w:val="General"/>
          <w:gallery w:val="placeholder"/>
        </w:category>
        <w:types>
          <w:type w:val="bbPlcHdr"/>
        </w:types>
        <w:behaviors>
          <w:behavior w:val="content"/>
        </w:behaviors>
        <w:guid w:val="{1C987BED-89CA-48B7-B6BD-B005B3168098}"/>
      </w:docPartPr>
      <w:docPartBody>
        <w:p w:rsidR="00EF00E9" w:rsidRDefault="00EF00E9">
          <w:r w:rsidRPr="002B44FF">
            <w:rPr>
              <w:rFonts w:ascii="Arial" w:hAnsi="Arial" w:cs="Arial"/>
              <w:b/>
              <w:sz w:val="20"/>
              <w:szCs w:val="20"/>
            </w:rPr>
            <w:t>Soft check statement/question</w:t>
          </w:r>
        </w:p>
      </w:docPartBody>
    </w:docPart>
    <w:docPart>
      <w:docPartPr>
        <w:name w:val="33C2904E6CC04C4AB8C12599201B32A7"/>
        <w:category>
          <w:name w:val="General"/>
          <w:gallery w:val="placeholder"/>
        </w:category>
        <w:types>
          <w:type w:val="bbPlcHdr"/>
        </w:types>
        <w:behaviors>
          <w:behavior w:val="content"/>
        </w:behaviors>
        <w:guid w:val="{74759F54-1F07-484C-A90F-25F5ADE4E3AA}"/>
      </w:docPartPr>
      <w:docPartBody>
        <w:p w:rsidR="00EF00E9" w:rsidRDefault="00EF00E9">
          <w:r w:rsidRPr="002B44FF">
            <w:rPr>
              <w:rFonts w:ascii="Arial" w:hAnsi="Arial" w:cs="Arial"/>
              <w:sz w:val="20"/>
              <w:szCs w:val="20"/>
            </w:rPr>
            <w:t>CONDITION (e.g. LT 5)</w:t>
          </w:r>
        </w:p>
      </w:docPartBody>
    </w:docPart>
    <w:docPart>
      <w:docPartPr>
        <w:name w:val="89E63947B5B34276B8F9CD975924C644"/>
        <w:category>
          <w:name w:val="General"/>
          <w:gallery w:val="placeholder"/>
        </w:category>
        <w:types>
          <w:type w:val="bbPlcHdr"/>
        </w:types>
        <w:behaviors>
          <w:behavior w:val="content"/>
        </w:behaviors>
        <w:guid w:val="{7BB19E76-3F56-465E-A933-97C79563FE7D}"/>
      </w:docPartPr>
      <w:docPartBody>
        <w:p w:rsidR="00EF00E9" w:rsidRDefault="00EF00E9">
          <w:r w:rsidRPr="002B44FF">
            <w:rPr>
              <w:rFonts w:ascii="Arial" w:hAnsi="Arial" w:cs="Arial"/>
              <w:b/>
              <w:sz w:val="20"/>
              <w:szCs w:val="20"/>
            </w:rPr>
            <w:t>Hard check statement/question</w:t>
          </w:r>
        </w:p>
      </w:docPartBody>
    </w:docPart>
    <w:docPart>
      <w:docPartPr>
        <w:name w:val="F4D61F554EDF413CBE04C9BC410B5A43"/>
        <w:category>
          <w:name w:val="General"/>
          <w:gallery w:val="placeholder"/>
        </w:category>
        <w:types>
          <w:type w:val="bbPlcHdr"/>
        </w:types>
        <w:behaviors>
          <w:behavior w:val="content"/>
        </w:behaviors>
        <w:guid w:val="{AE05D364-2A1C-4E16-90CB-7FE8D86EA71F}"/>
      </w:docPartPr>
      <w:docPartBody>
        <w:p w:rsidR="00EF00E9" w:rsidRDefault="00EF00E9">
          <w:r w:rsidRPr="002B44FF">
            <w:t>NUMBER RANGE</w:t>
          </w:r>
        </w:p>
      </w:docPartBody>
    </w:docPart>
    <w:docPart>
      <w:docPartPr>
        <w:name w:val="B1DC8624B6C542748844E9016EF5B9E0"/>
        <w:category>
          <w:name w:val="General"/>
          <w:gallery w:val="placeholder"/>
        </w:category>
        <w:types>
          <w:type w:val="bbPlcHdr"/>
        </w:types>
        <w:behaviors>
          <w:behavior w:val="content"/>
        </w:behaviors>
        <w:guid w:val="{9C42E0FA-47C1-4CDC-BE05-D419A761A7CF}"/>
      </w:docPartPr>
      <w:docPartBody>
        <w:p w:rsidR="00EF00E9" w:rsidRDefault="00EF00E9">
          <w:r w:rsidRPr="002B44FF">
            <w:rPr>
              <w:rFonts w:ascii="Arial" w:hAnsi="Arial" w:cs="Arial"/>
              <w:sz w:val="20"/>
              <w:szCs w:val="20"/>
            </w:rPr>
            <w:t>CONDITION (e.g. GT 20)</w:t>
          </w:r>
        </w:p>
      </w:docPartBody>
    </w:docPart>
    <w:docPart>
      <w:docPartPr>
        <w:name w:val="F115EAB7562C4C62AE74E274BB929167"/>
        <w:category>
          <w:name w:val="General"/>
          <w:gallery w:val="placeholder"/>
        </w:category>
        <w:types>
          <w:type w:val="bbPlcHdr"/>
        </w:types>
        <w:behaviors>
          <w:behavior w:val="content"/>
        </w:behaviors>
        <w:guid w:val="{B43D2E2D-8D54-4122-A320-B8DC045B9EC1}"/>
      </w:docPartPr>
      <w:docPartBody>
        <w:p w:rsidR="00EF00E9" w:rsidRDefault="00EF00E9">
          <w:r w:rsidRPr="002B44FF">
            <w:rPr>
              <w:rFonts w:ascii="Arial" w:hAnsi="Arial" w:cs="Arial"/>
              <w:b/>
              <w:sz w:val="20"/>
              <w:szCs w:val="20"/>
            </w:rPr>
            <w:t>Soft check statement/question</w:t>
          </w:r>
        </w:p>
      </w:docPartBody>
    </w:docPart>
    <w:docPart>
      <w:docPartPr>
        <w:name w:val="B2E4A63F1D014EF7B80324DDEFE159AC"/>
        <w:category>
          <w:name w:val="General"/>
          <w:gallery w:val="placeholder"/>
        </w:category>
        <w:types>
          <w:type w:val="bbPlcHdr"/>
        </w:types>
        <w:behaviors>
          <w:behavior w:val="content"/>
        </w:behaviors>
        <w:guid w:val="{63083364-6B62-4837-8F4C-6D4D75532ADC}"/>
      </w:docPartPr>
      <w:docPartBody>
        <w:p w:rsidR="00EF00E9" w:rsidRDefault="00EF00E9">
          <w:r w:rsidRPr="002B44FF">
            <w:rPr>
              <w:rFonts w:ascii="Arial" w:hAnsi="Arial" w:cs="Arial"/>
              <w:sz w:val="20"/>
              <w:szCs w:val="20"/>
            </w:rPr>
            <w:t>CONDITION (e.g. LT 5)</w:t>
          </w:r>
        </w:p>
      </w:docPartBody>
    </w:docPart>
    <w:docPart>
      <w:docPartPr>
        <w:name w:val="908D86C3924541AD97212F17DBAB03F7"/>
        <w:category>
          <w:name w:val="General"/>
          <w:gallery w:val="placeholder"/>
        </w:category>
        <w:types>
          <w:type w:val="bbPlcHdr"/>
        </w:types>
        <w:behaviors>
          <w:behavior w:val="content"/>
        </w:behaviors>
        <w:guid w:val="{C4C63B13-90F7-4903-9AF3-52216E8A5603}"/>
      </w:docPartPr>
      <w:docPartBody>
        <w:p w:rsidR="00EF00E9" w:rsidRDefault="00EF00E9">
          <w:r w:rsidRPr="002B44FF">
            <w:rPr>
              <w:rFonts w:ascii="Arial" w:hAnsi="Arial" w:cs="Arial"/>
              <w:b/>
              <w:sz w:val="20"/>
              <w:szCs w:val="20"/>
            </w:rPr>
            <w:t>Hard check statement/question</w:t>
          </w:r>
        </w:p>
      </w:docPartBody>
    </w:docPart>
    <w:docPart>
      <w:docPartPr>
        <w:name w:val="910401FA13504B239B652DA184B7B24E"/>
        <w:category>
          <w:name w:val="General"/>
          <w:gallery w:val="placeholder"/>
        </w:category>
        <w:types>
          <w:type w:val="bbPlcHdr"/>
        </w:types>
        <w:behaviors>
          <w:behavior w:val="content"/>
        </w:behaviors>
        <w:guid w:val="{C113925C-CD28-45E6-9DB7-20228EC72093}"/>
      </w:docPartPr>
      <w:docPartBody>
        <w:p w:rsidR="00EF00E9" w:rsidRDefault="00EF00E9">
          <w:r w:rsidRPr="002B44FF">
            <w:rPr>
              <w:rStyle w:val="PlaceholderText"/>
              <w:color w:val="000000"/>
              <w:u w:val="single"/>
            </w:rPr>
            <w:t>SELECT CODING TYPE</w:t>
          </w:r>
        </w:p>
      </w:docPartBody>
    </w:docPart>
    <w:docPart>
      <w:docPartPr>
        <w:name w:val="BEFCF707BBEF40E08DC079263F1EA0BB"/>
        <w:category>
          <w:name w:val="General"/>
          <w:gallery w:val="placeholder"/>
        </w:category>
        <w:types>
          <w:type w:val="bbPlcHdr"/>
        </w:types>
        <w:behaviors>
          <w:behavior w:val="content"/>
        </w:behaviors>
        <w:guid w:val="{C8635564-0A10-4F1D-801A-42C3175B360B}"/>
      </w:docPartPr>
      <w:docPartBody>
        <w:p w:rsidR="00EF00E9" w:rsidRDefault="00EF00E9">
          <w:r w:rsidRPr="002B44FF">
            <w:t>(NUM)</w:t>
          </w:r>
        </w:p>
      </w:docPartBody>
    </w:docPart>
    <w:docPart>
      <w:docPartPr>
        <w:name w:val="DCA93E6DC35046518F9FB0EEB4C4BD25"/>
        <w:category>
          <w:name w:val="General"/>
          <w:gallery w:val="placeholder"/>
        </w:category>
        <w:types>
          <w:type w:val="bbPlcHdr"/>
        </w:types>
        <w:behaviors>
          <w:behavior w:val="content"/>
        </w:behaviors>
        <w:guid w:val="{5F91369F-3147-47C0-83F6-7D5328E83B79}"/>
      </w:docPartPr>
      <w:docPartBody>
        <w:p w:rsidR="00EF00E9" w:rsidRDefault="00EF00E9">
          <w:r w:rsidRPr="002B44FF">
            <w:rPr>
              <w:rFonts w:ascii="Arial" w:hAnsi="Arial" w:cs="Arial"/>
              <w:b/>
              <w:sz w:val="20"/>
              <w:szCs w:val="20"/>
            </w:rPr>
            <w:t>Insert Other specify statement/question</w:t>
          </w:r>
        </w:p>
      </w:docPartBody>
    </w:docPart>
    <w:docPart>
      <w:docPartPr>
        <w:name w:val="B1236D5B74BF4276ADCE56C0B40CEADB"/>
        <w:category>
          <w:name w:val="General"/>
          <w:gallery w:val="placeholder"/>
        </w:category>
        <w:types>
          <w:type w:val="bbPlcHdr"/>
        </w:types>
        <w:behaviors>
          <w:behavior w:val="content"/>
        </w:behaviors>
        <w:guid w:val="{14A54246-B255-4261-BEC7-AEACE27E64DF}"/>
      </w:docPartPr>
      <w:docPartBody>
        <w:p w:rsidR="00EF00E9" w:rsidRDefault="00EF00E9">
          <w:r w:rsidRPr="002B44FF">
            <w:t>(NUM)</w:t>
          </w:r>
        </w:p>
      </w:docPartBody>
    </w:docPart>
    <w:docPart>
      <w:docPartPr>
        <w:name w:val="1142C5ED396841758C3E4EA807C9D63D"/>
        <w:category>
          <w:name w:val="General"/>
          <w:gallery w:val="placeholder"/>
        </w:category>
        <w:types>
          <w:type w:val="bbPlcHdr"/>
        </w:types>
        <w:behaviors>
          <w:behavior w:val="content"/>
        </w:behaviors>
        <w:guid w:val="{BE795C4F-9C37-4090-9845-B55BC1FC13D4}"/>
      </w:docPartPr>
      <w:docPartBody>
        <w:p w:rsidR="00EF00E9" w:rsidRDefault="00EF00E9">
          <w:r w:rsidRPr="002B44FF">
            <w:rPr>
              <w:rFonts w:ascii="Arial" w:hAnsi="Arial" w:cs="Arial"/>
              <w:b/>
              <w:sz w:val="20"/>
              <w:szCs w:val="20"/>
            </w:rPr>
            <w:t>Insert Other specify statement/question</w:t>
          </w:r>
        </w:p>
      </w:docPartBody>
    </w:docPart>
    <w:docPart>
      <w:docPartPr>
        <w:name w:val="CB9829DFDFDB4753A2CA5FF35D3B3389"/>
        <w:category>
          <w:name w:val="General"/>
          <w:gallery w:val="placeholder"/>
        </w:category>
        <w:types>
          <w:type w:val="bbPlcHdr"/>
        </w:types>
        <w:behaviors>
          <w:behavior w:val="content"/>
        </w:behaviors>
        <w:guid w:val="{38791D47-4503-4264-86A0-5E4F8E956F55}"/>
      </w:docPartPr>
      <w:docPartBody>
        <w:p w:rsidR="00EF00E9" w:rsidRDefault="00EF00E9">
          <w:r w:rsidRPr="002B44FF">
            <w:rPr>
              <w:rStyle w:val="PlaceholderText"/>
              <w:color w:val="000000"/>
              <w:u w:val="single"/>
            </w:rPr>
            <w:t>SELECT CODING TYPE</w:t>
          </w:r>
        </w:p>
      </w:docPartBody>
    </w:docPart>
    <w:docPart>
      <w:docPartPr>
        <w:name w:val="10FE5EED397E4CA794AB1DEF042EAF41"/>
        <w:category>
          <w:name w:val="General"/>
          <w:gallery w:val="placeholder"/>
        </w:category>
        <w:types>
          <w:type w:val="bbPlcHdr"/>
        </w:types>
        <w:behaviors>
          <w:behavior w:val="content"/>
        </w:behaviors>
        <w:guid w:val="{AB276018-9D32-40C8-A4CC-72ED120B4F33}"/>
      </w:docPartPr>
      <w:docPartBody>
        <w:p w:rsidR="00EF00E9" w:rsidRDefault="00EF00E9">
          <w:r w:rsidRPr="002B44FF">
            <w:rPr>
              <w:rStyle w:val="PlaceholderText"/>
              <w:color w:val="000000"/>
              <w:u w:val="single"/>
            </w:rPr>
            <w:t>SELECT CODING TYPE</w:t>
          </w:r>
        </w:p>
      </w:docPartBody>
    </w:docPart>
    <w:docPart>
      <w:docPartPr>
        <w:name w:val="76F9E3F757374ECEA30DD2589C3DB911"/>
        <w:category>
          <w:name w:val="General"/>
          <w:gallery w:val="placeholder"/>
        </w:category>
        <w:types>
          <w:type w:val="bbPlcHdr"/>
        </w:types>
        <w:behaviors>
          <w:behavior w:val="content"/>
        </w:behaviors>
        <w:guid w:val="{737B9BF8-9E88-46E7-8E09-94FDEBDB5044}"/>
      </w:docPartPr>
      <w:docPartBody>
        <w:p w:rsidR="00EF00E9" w:rsidRDefault="00EF00E9">
          <w:r w:rsidRPr="002B44FF">
            <w:t>(NUM)</w:t>
          </w:r>
        </w:p>
      </w:docPartBody>
    </w:docPart>
    <w:docPart>
      <w:docPartPr>
        <w:name w:val="14D8415E15A04BCF97C83D848C1E6505"/>
        <w:category>
          <w:name w:val="General"/>
          <w:gallery w:val="placeholder"/>
        </w:category>
        <w:types>
          <w:type w:val="bbPlcHdr"/>
        </w:types>
        <w:behaviors>
          <w:behavior w:val="content"/>
        </w:behaviors>
        <w:guid w:val="{3C4114FA-5A2C-46C0-BBE8-06813050EBA0}"/>
      </w:docPartPr>
      <w:docPartBody>
        <w:p w:rsidR="00EF00E9" w:rsidRDefault="00EF00E9">
          <w:r w:rsidRPr="002B44FF">
            <w:rPr>
              <w:rFonts w:ascii="Arial" w:hAnsi="Arial" w:cs="Arial"/>
              <w:b/>
              <w:sz w:val="20"/>
              <w:szCs w:val="20"/>
            </w:rPr>
            <w:t>Insert Other specify statement/question</w:t>
          </w:r>
        </w:p>
      </w:docPartBody>
    </w:docPart>
    <w:docPart>
      <w:docPartPr>
        <w:name w:val="DC4AF4034A13477AA601A76A348475AC"/>
        <w:category>
          <w:name w:val="General"/>
          <w:gallery w:val="placeholder"/>
        </w:category>
        <w:types>
          <w:type w:val="bbPlcHdr"/>
        </w:types>
        <w:behaviors>
          <w:behavior w:val="content"/>
        </w:behaviors>
        <w:guid w:val="{945E160F-0956-45D8-93ED-CF8B17887828}"/>
      </w:docPartPr>
      <w:docPartBody>
        <w:p w:rsidR="00EF00E9" w:rsidRDefault="00EF00E9">
          <w:r w:rsidRPr="002B44FF">
            <w:rPr>
              <w:rFonts w:ascii="Arial" w:hAnsi="Arial" w:cs="Arial"/>
              <w:sz w:val="20"/>
              <w:szCs w:val="20"/>
            </w:rPr>
            <w:t>RANGE</w:t>
          </w:r>
        </w:p>
      </w:docPartBody>
    </w:docPart>
    <w:docPart>
      <w:docPartPr>
        <w:name w:val="6782A60EC1A949DEB7ADA6E89EEDF02F"/>
        <w:category>
          <w:name w:val="General"/>
          <w:gallery w:val="placeholder"/>
        </w:category>
        <w:types>
          <w:type w:val="bbPlcHdr"/>
        </w:types>
        <w:behaviors>
          <w:behavior w:val="content"/>
        </w:behaviors>
        <w:guid w:val="{D3FF1D31-5B09-4830-8CD9-24B4AC478B83}"/>
      </w:docPartPr>
      <w:docPartBody>
        <w:p w:rsidR="00EF00E9" w:rsidRDefault="00EF00E9">
          <w:r w:rsidRPr="002B44FF">
            <w:rPr>
              <w:rFonts w:ascii="Arial" w:hAnsi="Arial" w:cs="Arial"/>
              <w:sz w:val="20"/>
              <w:szCs w:val="20"/>
            </w:rPr>
            <w:t>CONDITION (e.g. 1:00AM – 5:00AM)</w:t>
          </w:r>
        </w:p>
      </w:docPartBody>
    </w:docPart>
    <w:docPart>
      <w:docPartPr>
        <w:name w:val="E74AD77B81934F0186D37092D45C2E5F"/>
        <w:category>
          <w:name w:val="General"/>
          <w:gallery w:val="placeholder"/>
        </w:category>
        <w:types>
          <w:type w:val="bbPlcHdr"/>
        </w:types>
        <w:behaviors>
          <w:behavior w:val="content"/>
        </w:behaviors>
        <w:guid w:val="{32953042-858A-4C66-B5EE-E0BC2F15EF78}"/>
      </w:docPartPr>
      <w:docPartBody>
        <w:p w:rsidR="00EF00E9" w:rsidRDefault="00EF00E9">
          <w:r w:rsidRPr="002B44FF">
            <w:rPr>
              <w:rFonts w:ascii="Arial" w:hAnsi="Arial" w:cs="Arial"/>
              <w:b/>
              <w:sz w:val="20"/>
              <w:szCs w:val="20"/>
            </w:rPr>
            <w:t>Soft check statement/question</w:t>
          </w:r>
        </w:p>
      </w:docPartBody>
    </w:docPart>
    <w:docPart>
      <w:docPartPr>
        <w:name w:val="BFBA3E7FD5834108A785309A83967285"/>
        <w:category>
          <w:name w:val="General"/>
          <w:gallery w:val="placeholder"/>
        </w:category>
        <w:types>
          <w:type w:val="bbPlcHdr"/>
        </w:types>
        <w:behaviors>
          <w:behavior w:val="content"/>
        </w:behaviors>
        <w:guid w:val="{7B5DFFB1-C95E-4CC0-BF71-8B43154DA0DB}"/>
      </w:docPartPr>
      <w:docPartBody>
        <w:p w:rsidR="00EF00E9" w:rsidRDefault="00EF00E9">
          <w:r w:rsidRPr="002B44FF">
            <w:rPr>
              <w:rFonts w:ascii="Arial" w:hAnsi="Arial" w:cs="Arial"/>
              <w:sz w:val="20"/>
              <w:szCs w:val="20"/>
            </w:rPr>
            <w:t>CONDITION (e.g. 1:00AM – 5:00AM)</w:t>
          </w:r>
        </w:p>
      </w:docPartBody>
    </w:docPart>
    <w:docPart>
      <w:docPartPr>
        <w:name w:val="E8E176FDF54049D3A8E3F95038223555"/>
        <w:category>
          <w:name w:val="General"/>
          <w:gallery w:val="placeholder"/>
        </w:category>
        <w:types>
          <w:type w:val="bbPlcHdr"/>
        </w:types>
        <w:behaviors>
          <w:behavior w:val="content"/>
        </w:behaviors>
        <w:guid w:val="{52DC44C0-08C0-4CAB-B21B-2090BEEDFB17}"/>
      </w:docPartPr>
      <w:docPartBody>
        <w:p w:rsidR="00EF00E9" w:rsidRDefault="00EF00E9">
          <w:r w:rsidRPr="002B44FF">
            <w:rPr>
              <w:rFonts w:ascii="Arial" w:hAnsi="Arial" w:cs="Arial"/>
              <w:b/>
              <w:sz w:val="20"/>
              <w:szCs w:val="20"/>
            </w:rPr>
            <w:t>Hard check statement/question</w:t>
          </w:r>
        </w:p>
      </w:docPartBody>
    </w:docPart>
    <w:docPart>
      <w:docPartPr>
        <w:name w:val="D511A2A2213F4159B8737CC589140422"/>
        <w:category>
          <w:name w:val="General"/>
          <w:gallery w:val="placeholder"/>
        </w:category>
        <w:types>
          <w:type w:val="bbPlcHdr"/>
        </w:types>
        <w:behaviors>
          <w:behavior w:val="content"/>
        </w:behaviors>
        <w:guid w:val="{C6FD4260-BDAD-49E9-BD87-9B88EFC130B9}"/>
      </w:docPartPr>
      <w:docPartBody>
        <w:p w:rsidR="00EF00E9" w:rsidRDefault="00EF00E9">
          <w:r w:rsidRPr="002B44FF">
            <w:rPr>
              <w:rStyle w:val="PlaceholderText"/>
              <w:color w:val="000000"/>
              <w:u w:val="single"/>
            </w:rPr>
            <w:t>SELECT CODING TYPE</w:t>
          </w:r>
        </w:p>
      </w:docPartBody>
    </w:docPart>
    <w:docPart>
      <w:docPartPr>
        <w:name w:val="5091BFC9C46B4492A4EBDF44BF6C5EC1"/>
        <w:category>
          <w:name w:val="General"/>
          <w:gallery w:val="placeholder"/>
        </w:category>
        <w:types>
          <w:type w:val="bbPlcHdr"/>
        </w:types>
        <w:behaviors>
          <w:behavior w:val="content"/>
        </w:behaviors>
        <w:guid w:val="{CB9F8FB3-96DD-42E7-8DF0-F48A53B028A3}"/>
      </w:docPartPr>
      <w:docPartBody>
        <w:p w:rsidR="00EF00E9" w:rsidRDefault="00EF00E9">
          <w:r w:rsidRPr="00222236">
            <w:rPr>
              <w:rFonts w:ascii="Arial" w:hAnsi="Arial" w:cs="Arial"/>
              <w:bCs/>
              <w:caps/>
              <w:sz w:val="20"/>
              <w:szCs w:val="20"/>
            </w:rPr>
            <w:t>(NUM)</w:t>
          </w:r>
        </w:p>
      </w:docPartBody>
    </w:docPart>
    <w:docPart>
      <w:docPartPr>
        <w:name w:val="9A655A04E29D41B69BCCB62BC82DCE4A"/>
        <w:category>
          <w:name w:val="General"/>
          <w:gallery w:val="placeholder"/>
        </w:category>
        <w:types>
          <w:type w:val="bbPlcHdr"/>
        </w:types>
        <w:behaviors>
          <w:behavior w:val="content"/>
        </w:behaviors>
        <w:guid w:val="{AF4C7A06-3E24-4B1E-8099-8932254C36E7}"/>
      </w:docPartPr>
      <w:docPartBody>
        <w:p w:rsidR="00EF00E9" w:rsidRDefault="00EF00E9">
          <w:r w:rsidRPr="002B44FF">
            <w:rPr>
              <w:rStyle w:val="PlaceholderText"/>
              <w:color w:val="000000"/>
              <w:u w:val="single"/>
            </w:rPr>
            <w:t>SELECT CODING TYPE</w:t>
          </w:r>
        </w:p>
      </w:docPartBody>
    </w:docPart>
    <w:docPart>
      <w:docPartPr>
        <w:name w:val="A61F3F6074184316A5C28619142744EB"/>
        <w:category>
          <w:name w:val="General"/>
          <w:gallery w:val="placeholder"/>
        </w:category>
        <w:types>
          <w:type w:val="bbPlcHdr"/>
        </w:types>
        <w:behaviors>
          <w:behavior w:val="content"/>
        </w:behaviors>
        <w:guid w:val="{1935F204-DFA8-42C0-9060-75E56028C1D3}"/>
      </w:docPartPr>
      <w:docPartBody>
        <w:p w:rsidR="00EF00E9" w:rsidRDefault="00EF00E9">
          <w:r w:rsidRPr="002B44FF">
            <w:t>NUMBER RANGE</w:t>
          </w:r>
        </w:p>
      </w:docPartBody>
    </w:docPart>
    <w:docPart>
      <w:docPartPr>
        <w:name w:val="4B8C0441666F414E9D16D5E3A44DEE97"/>
        <w:category>
          <w:name w:val="General"/>
          <w:gallery w:val="placeholder"/>
        </w:category>
        <w:types>
          <w:type w:val="bbPlcHdr"/>
        </w:types>
        <w:behaviors>
          <w:behavior w:val="content"/>
        </w:behaviors>
        <w:guid w:val="{9425F752-59B1-43F2-97EE-41EB6DC83A74}"/>
      </w:docPartPr>
      <w:docPartBody>
        <w:p w:rsidR="00EF00E9" w:rsidRDefault="00EF00E9">
          <w:r w:rsidRPr="002B44FF">
            <w:rPr>
              <w:rFonts w:ascii="Arial" w:hAnsi="Arial" w:cs="Arial"/>
              <w:sz w:val="20"/>
              <w:szCs w:val="20"/>
            </w:rPr>
            <w:t>CONDITION (e.g. GT 20)</w:t>
          </w:r>
        </w:p>
      </w:docPartBody>
    </w:docPart>
    <w:docPart>
      <w:docPartPr>
        <w:name w:val="6E1F6D842AEB40E98720253F98156DD7"/>
        <w:category>
          <w:name w:val="General"/>
          <w:gallery w:val="placeholder"/>
        </w:category>
        <w:types>
          <w:type w:val="bbPlcHdr"/>
        </w:types>
        <w:behaviors>
          <w:behavior w:val="content"/>
        </w:behaviors>
        <w:guid w:val="{57B2DBC5-B923-4BA5-8918-0C4337A2B4FA}"/>
      </w:docPartPr>
      <w:docPartBody>
        <w:p w:rsidR="00EF00E9" w:rsidRDefault="00EF00E9">
          <w:r w:rsidRPr="002B44FF">
            <w:rPr>
              <w:rFonts w:ascii="Arial" w:hAnsi="Arial" w:cs="Arial"/>
              <w:b/>
              <w:sz w:val="20"/>
              <w:szCs w:val="20"/>
            </w:rPr>
            <w:t>Soft check statement/question</w:t>
          </w:r>
        </w:p>
      </w:docPartBody>
    </w:docPart>
    <w:docPart>
      <w:docPartPr>
        <w:name w:val="3085064F5CC141FC9618115C1EB482D1"/>
        <w:category>
          <w:name w:val="General"/>
          <w:gallery w:val="placeholder"/>
        </w:category>
        <w:types>
          <w:type w:val="bbPlcHdr"/>
        </w:types>
        <w:behaviors>
          <w:behavior w:val="content"/>
        </w:behaviors>
        <w:guid w:val="{79A98A46-8B0C-472A-98B7-3CDAA9FA8411}"/>
      </w:docPartPr>
      <w:docPartBody>
        <w:p w:rsidR="00EF00E9" w:rsidRDefault="00EF00E9">
          <w:r w:rsidRPr="002B44FF">
            <w:rPr>
              <w:rFonts w:ascii="Arial" w:hAnsi="Arial" w:cs="Arial"/>
              <w:sz w:val="20"/>
              <w:szCs w:val="20"/>
            </w:rPr>
            <w:t>CONDITION (e.g. LT 5)</w:t>
          </w:r>
        </w:p>
      </w:docPartBody>
    </w:docPart>
    <w:docPart>
      <w:docPartPr>
        <w:name w:val="AA725E2AB17549DA8A62AEEDBFC61A9A"/>
        <w:category>
          <w:name w:val="General"/>
          <w:gallery w:val="placeholder"/>
        </w:category>
        <w:types>
          <w:type w:val="bbPlcHdr"/>
        </w:types>
        <w:behaviors>
          <w:behavior w:val="content"/>
        </w:behaviors>
        <w:guid w:val="{1D28CA4A-3F0F-4526-824B-BC1DEED30D21}"/>
      </w:docPartPr>
      <w:docPartBody>
        <w:p w:rsidR="00EF00E9" w:rsidRDefault="00EF00E9">
          <w:r w:rsidRPr="002B44FF">
            <w:rPr>
              <w:rFonts w:ascii="Arial" w:hAnsi="Arial" w:cs="Arial"/>
              <w:b/>
              <w:sz w:val="20"/>
              <w:szCs w:val="20"/>
            </w:rPr>
            <w:t>Hard check statement/question</w:t>
          </w:r>
        </w:p>
      </w:docPartBody>
    </w:docPart>
    <w:docPart>
      <w:docPartPr>
        <w:name w:val="3DF8E0C9AD7D480F94E0A0D1643E3F8B"/>
        <w:category>
          <w:name w:val="General"/>
          <w:gallery w:val="placeholder"/>
        </w:category>
        <w:types>
          <w:type w:val="bbPlcHdr"/>
        </w:types>
        <w:behaviors>
          <w:behavior w:val="content"/>
        </w:behaviors>
        <w:guid w:val="{1EEF6CB5-CF8C-4CE1-94EE-62BD9575C776}"/>
      </w:docPartPr>
      <w:docPartBody>
        <w:p w:rsidR="00EF00E9" w:rsidRDefault="00EF00E9">
          <w:r w:rsidRPr="002B44FF">
            <w:rPr>
              <w:rStyle w:val="PlaceholderText"/>
              <w:color w:val="000000"/>
              <w:u w:val="single"/>
            </w:rPr>
            <w:t>SELECT CODING TYPE</w:t>
          </w:r>
        </w:p>
      </w:docPartBody>
    </w:docPart>
    <w:docPart>
      <w:docPartPr>
        <w:name w:val="1D718DE517B341C798DA344E0BC2F78D"/>
        <w:category>
          <w:name w:val="General"/>
          <w:gallery w:val="placeholder"/>
        </w:category>
        <w:types>
          <w:type w:val="bbPlcHdr"/>
        </w:types>
        <w:behaviors>
          <w:behavior w:val="content"/>
        </w:behaviors>
        <w:guid w:val="{A00FA42E-8F60-4C3B-88B1-E86B9D6A02F6}"/>
      </w:docPartPr>
      <w:docPartBody>
        <w:p w:rsidR="00EF00E9" w:rsidRDefault="00EF00E9">
          <w:r w:rsidRPr="002B44FF">
            <w:rPr>
              <w:rStyle w:val="PlaceholderText"/>
              <w:color w:val="000000"/>
              <w:u w:val="single"/>
            </w:rPr>
            <w:t>SELECT CODING TYPE</w:t>
          </w:r>
        </w:p>
      </w:docPartBody>
    </w:docPart>
    <w:docPart>
      <w:docPartPr>
        <w:name w:val="7A90AA38241744B89A20C82A88E0CE62"/>
        <w:category>
          <w:name w:val="General"/>
          <w:gallery w:val="placeholder"/>
        </w:category>
        <w:types>
          <w:type w:val="bbPlcHdr"/>
        </w:types>
        <w:behaviors>
          <w:behavior w:val="content"/>
        </w:behaviors>
        <w:guid w:val="{D7D4A79F-C821-4981-81B1-9E9CA3D172D2}"/>
      </w:docPartPr>
      <w:docPartBody>
        <w:p w:rsidR="00EF00E9" w:rsidRDefault="00EF00E9">
          <w:r w:rsidRPr="002B44FF">
            <w:rPr>
              <w:rStyle w:val="PlaceholderText"/>
              <w:color w:val="000000"/>
              <w:u w:val="single"/>
            </w:rPr>
            <w:t>SELECT CODING TYPE</w:t>
          </w:r>
        </w:p>
      </w:docPartBody>
    </w:docPart>
    <w:docPart>
      <w:docPartPr>
        <w:name w:val="F322275C48EB42798D47251AAC694526"/>
        <w:category>
          <w:name w:val="General"/>
          <w:gallery w:val="placeholder"/>
        </w:category>
        <w:types>
          <w:type w:val="bbPlcHdr"/>
        </w:types>
        <w:behaviors>
          <w:behavior w:val="content"/>
        </w:behaviors>
        <w:guid w:val="{6AF48071-AF14-46FD-A23D-C1C1FAA2D308}"/>
      </w:docPartPr>
      <w:docPartBody>
        <w:p w:rsidR="00EF00E9" w:rsidRDefault="00EF00E9">
          <w:r w:rsidRPr="00222236">
            <w:rPr>
              <w:rFonts w:ascii="Arial" w:hAnsi="Arial" w:cs="Arial"/>
              <w:bCs/>
              <w:caps/>
              <w:sz w:val="20"/>
              <w:szCs w:val="20"/>
            </w:rPr>
            <w:t>(NUM)</w:t>
          </w:r>
        </w:p>
      </w:docPartBody>
    </w:docPart>
    <w:docPart>
      <w:docPartPr>
        <w:name w:val="B227079BC33F42D1A573E658EAF840C1"/>
        <w:category>
          <w:name w:val="General"/>
          <w:gallery w:val="placeholder"/>
        </w:category>
        <w:types>
          <w:type w:val="bbPlcHdr"/>
        </w:types>
        <w:behaviors>
          <w:behavior w:val="content"/>
        </w:behaviors>
        <w:guid w:val="{03097571-91E5-49E2-8E19-2B7E6E1FC909}"/>
      </w:docPartPr>
      <w:docPartBody>
        <w:p w:rsidR="00EF00E9" w:rsidRDefault="00EF00E9">
          <w:r w:rsidRPr="002B44FF">
            <w:rPr>
              <w:rStyle w:val="PlaceholderText"/>
              <w:color w:val="000000"/>
              <w:u w:val="single"/>
            </w:rPr>
            <w:t>SELECT CODING TYPE</w:t>
          </w:r>
        </w:p>
      </w:docPartBody>
    </w:docPart>
    <w:docPart>
      <w:docPartPr>
        <w:name w:val="022ECC18544448EAB7A7DCEA22826AE9"/>
        <w:category>
          <w:name w:val="General"/>
          <w:gallery w:val="placeholder"/>
        </w:category>
        <w:types>
          <w:type w:val="bbPlcHdr"/>
        </w:types>
        <w:behaviors>
          <w:behavior w:val="content"/>
        </w:behaviors>
        <w:guid w:val="{A3F8362C-64D6-47A6-AEA7-FD0C4E2BA72A}"/>
      </w:docPartPr>
      <w:docPartBody>
        <w:p w:rsidR="00EF00E9" w:rsidRDefault="00EF00E9">
          <w:r w:rsidRPr="002B44FF">
            <w:rPr>
              <w:rStyle w:val="PlaceholderText"/>
              <w:color w:val="000000"/>
              <w:u w:val="single"/>
            </w:rPr>
            <w:t>SELECT CODING TYPE</w:t>
          </w:r>
        </w:p>
      </w:docPartBody>
    </w:docPart>
    <w:docPart>
      <w:docPartPr>
        <w:name w:val="7034296407214ACFA2647196C412F119"/>
        <w:category>
          <w:name w:val="General"/>
          <w:gallery w:val="placeholder"/>
        </w:category>
        <w:types>
          <w:type w:val="bbPlcHdr"/>
        </w:types>
        <w:behaviors>
          <w:behavior w:val="content"/>
        </w:behaviors>
        <w:guid w:val="{F7892654-A0E7-4491-BA49-27F1261A7AC3}"/>
      </w:docPartPr>
      <w:docPartBody>
        <w:p w:rsidR="00EF00E9" w:rsidRDefault="00EF00E9">
          <w:r w:rsidRPr="002B44FF">
            <w:rPr>
              <w:rStyle w:val="PlaceholderText"/>
              <w:color w:val="000000"/>
              <w:u w:val="single"/>
            </w:rPr>
            <w:t>SELECT CODING TYPE</w:t>
          </w:r>
        </w:p>
      </w:docPartBody>
    </w:docPart>
    <w:docPart>
      <w:docPartPr>
        <w:name w:val="F98C043F0B2B4207874F261B59CE0A21"/>
        <w:category>
          <w:name w:val="General"/>
          <w:gallery w:val="placeholder"/>
        </w:category>
        <w:types>
          <w:type w:val="bbPlcHdr"/>
        </w:types>
        <w:behaviors>
          <w:behavior w:val="content"/>
        </w:behaviors>
        <w:guid w:val="{F7E1A6ED-C3FB-4C2C-A106-6F059AC7E96B}"/>
      </w:docPartPr>
      <w:docPartBody>
        <w:p w:rsidR="00EF00E9" w:rsidRDefault="00EF00E9">
          <w:r w:rsidRPr="00222236">
            <w:rPr>
              <w:rFonts w:ascii="Arial" w:hAnsi="Arial" w:cs="Arial"/>
              <w:bCs/>
              <w:caps/>
              <w:sz w:val="20"/>
              <w:szCs w:val="20"/>
            </w:rPr>
            <w:t>(NUM)</w:t>
          </w:r>
        </w:p>
      </w:docPartBody>
    </w:docPart>
    <w:docPart>
      <w:docPartPr>
        <w:name w:val="C19548BA2D2142CAA87B1F45D4C48FEE"/>
        <w:category>
          <w:name w:val="General"/>
          <w:gallery w:val="placeholder"/>
        </w:category>
        <w:types>
          <w:type w:val="bbPlcHdr"/>
        </w:types>
        <w:behaviors>
          <w:behavior w:val="content"/>
        </w:behaviors>
        <w:guid w:val="{C60E6242-D61F-4914-B728-A63EB5B57C9B}"/>
      </w:docPartPr>
      <w:docPartBody>
        <w:p w:rsidR="00EF00E9" w:rsidRDefault="00EF00E9">
          <w:r w:rsidRPr="002B44FF">
            <w:rPr>
              <w:rStyle w:val="PlaceholderText"/>
              <w:color w:val="000000"/>
              <w:u w:val="single"/>
            </w:rPr>
            <w:t>SELECT CODING TYPE</w:t>
          </w:r>
        </w:p>
      </w:docPartBody>
    </w:docPart>
    <w:docPart>
      <w:docPartPr>
        <w:name w:val="C23973CAF11B4A12AE0C9C9419EF28E7"/>
        <w:category>
          <w:name w:val="General"/>
          <w:gallery w:val="placeholder"/>
        </w:category>
        <w:types>
          <w:type w:val="bbPlcHdr"/>
        </w:types>
        <w:behaviors>
          <w:behavior w:val="content"/>
        </w:behaviors>
        <w:guid w:val="{DBA80AD2-6EBD-48A6-A77C-E719DFF7CB66}"/>
      </w:docPartPr>
      <w:docPartBody>
        <w:p w:rsidR="00EF00E9" w:rsidRDefault="00EF00E9">
          <w:r w:rsidRPr="002B44FF">
            <w:rPr>
              <w:rStyle w:val="PlaceholderText"/>
              <w:color w:val="000000"/>
              <w:u w:val="single"/>
            </w:rPr>
            <w:t>SELECT CODING TYPE</w:t>
          </w:r>
        </w:p>
      </w:docPartBody>
    </w:docPart>
    <w:docPart>
      <w:docPartPr>
        <w:name w:val="64883A348F49425893D5D0C5A04BBE5E"/>
        <w:category>
          <w:name w:val="General"/>
          <w:gallery w:val="placeholder"/>
        </w:category>
        <w:types>
          <w:type w:val="bbPlcHdr"/>
        </w:types>
        <w:behaviors>
          <w:behavior w:val="content"/>
        </w:behaviors>
        <w:guid w:val="{E2DF4490-0621-4C92-A08E-E7DEF48EFE37}"/>
      </w:docPartPr>
      <w:docPartBody>
        <w:p w:rsidR="00EF00E9" w:rsidRDefault="00EF00E9">
          <w:r w:rsidRPr="00222236">
            <w:rPr>
              <w:rFonts w:ascii="Arial" w:hAnsi="Arial" w:cs="Arial"/>
              <w:bCs/>
              <w:caps/>
              <w:sz w:val="20"/>
              <w:szCs w:val="20"/>
            </w:rPr>
            <w:t>(NUM)</w:t>
          </w:r>
        </w:p>
      </w:docPartBody>
    </w:docPart>
    <w:docPart>
      <w:docPartPr>
        <w:name w:val="D17511A546564B6B8D0DE8D01E0765C7"/>
        <w:category>
          <w:name w:val="General"/>
          <w:gallery w:val="placeholder"/>
        </w:category>
        <w:types>
          <w:type w:val="bbPlcHdr"/>
        </w:types>
        <w:behaviors>
          <w:behavior w:val="content"/>
        </w:behaviors>
        <w:guid w:val="{5AF848F9-B987-4B5E-9170-1487F0B47090}"/>
      </w:docPartPr>
      <w:docPartBody>
        <w:p w:rsidR="00EF00E9" w:rsidRDefault="00EF00E9">
          <w:r w:rsidRPr="002B44FF">
            <w:rPr>
              <w:rStyle w:val="PlaceholderText"/>
              <w:color w:val="000000"/>
              <w:u w:val="single"/>
            </w:rPr>
            <w:t>SELECT CODING TYPE</w:t>
          </w:r>
        </w:p>
      </w:docPartBody>
    </w:docPart>
    <w:docPart>
      <w:docPartPr>
        <w:name w:val="4C079F1A20974B1F86614FE865088C37"/>
        <w:category>
          <w:name w:val="General"/>
          <w:gallery w:val="placeholder"/>
        </w:category>
        <w:types>
          <w:type w:val="bbPlcHdr"/>
        </w:types>
        <w:behaviors>
          <w:behavior w:val="content"/>
        </w:behaviors>
        <w:guid w:val="{05964694-F2C3-4B1D-8FF0-AFB5989F3939}"/>
      </w:docPartPr>
      <w:docPartBody>
        <w:p w:rsidR="00EF00E9" w:rsidRDefault="00EF00E9">
          <w:r w:rsidRPr="002B44FF">
            <w:rPr>
              <w:rStyle w:val="PlaceholderText"/>
              <w:color w:val="000000"/>
              <w:u w:val="single"/>
            </w:rPr>
            <w:t>SELECT CODING TYPE</w:t>
          </w:r>
        </w:p>
      </w:docPartBody>
    </w:docPart>
    <w:docPart>
      <w:docPartPr>
        <w:name w:val="1408361E4E104B799C3853713F765784"/>
        <w:category>
          <w:name w:val="General"/>
          <w:gallery w:val="placeholder"/>
        </w:category>
        <w:types>
          <w:type w:val="bbPlcHdr"/>
        </w:types>
        <w:behaviors>
          <w:behavior w:val="content"/>
        </w:behaviors>
        <w:guid w:val="{16208A88-A780-4B36-8EAE-870D2F7A8DD4}"/>
      </w:docPartPr>
      <w:docPartBody>
        <w:p w:rsidR="00EF00E9" w:rsidRDefault="00EF00E9">
          <w:r w:rsidRPr="00222236">
            <w:rPr>
              <w:rFonts w:ascii="Arial" w:hAnsi="Arial" w:cs="Arial"/>
              <w:bCs/>
              <w:caps/>
              <w:sz w:val="20"/>
              <w:szCs w:val="20"/>
            </w:rPr>
            <w:t>(NUM)</w:t>
          </w:r>
        </w:p>
      </w:docPartBody>
    </w:docPart>
    <w:docPart>
      <w:docPartPr>
        <w:name w:val="A85BB846CC4C47BB8F7B227536B89160"/>
        <w:category>
          <w:name w:val="General"/>
          <w:gallery w:val="placeholder"/>
        </w:category>
        <w:types>
          <w:type w:val="bbPlcHdr"/>
        </w:types>
        <w:behaviors>
          <w:behavior w:val="content"/>
        </w:behaviors>
        <w:guid w:val="{564039E4-416A-4363-8B0A-0733918FA3AC}"/>
      </w:docPartPr>
      <w:docPartBody>
        <w:p w:rsidR="00EF00E9" w:rsidRDefault="00EF00E9">
          <w:r w:rsidRPr="002B44FF">
            <w:rPr>
              <w:rStyle w:val="PlaceholderText"/>
              <w:color w:val="000000"/>
              <w:u w:val="single"/>
            </w:rPr>
            <w:t>SELECT CODING TYPE</w:t>
          </w:r>
        </w:p>
      </w:docPartBody>
    </w:docPart>
    <w:docPart>
      <w:docPartPr>
        <w:name w:val="1E3C94F3E40C4E21A5A43F4EABFF15EA"/>
        <w:category>
          <w:name w:val="General"/>
          <w:gallery w:val="placeholder"/>
        </w:category>
        <w:types>
          <w:type w:val="bbPlcHdr"/>
        </w:types>
        <w:behaviors>
          <w:behavior w:val="content"/>
        </w:behaviors>
        <w:guid w:val="{39554C7D-40B6-425D-9B55-D9FBD88DBD17}"/>
      </w:docPartPr>
      <w:docPartBody>
        <w:p w:rsidR="00EF00E9" w:rsidRDefault="00EF00E9">
          <w:r w:rsidRPr="00222236">
            <w:rPr>
              <w:rFonts w:ascii="Arial" w:hAnsi="Arial" w:cs="Arial"/>
              <w:bCs/>
              <w:caps/>
              <w:sz w:val="20"/>
              <w:szCs w:val="20"/>
            </w:rPr>
            <w:t>(NUM)</w:t>
          </w:r>
        </w:p>
      </w:docPartBody>
    </w:docPart>
    <w:docPart>
      <w:docPartPr>
        <w:name w:val="563521CC8B274284AAE2DF0031B39E7F"/>
        <w:category>
          <w:name w:val="General"/>
          <w:gallery w:val="placeholder"/>
        </w:category>
        <w:types>
          <w:type w:val="bbPlcHdr"/>
        </w:types>
        <w:behaviors>
          <w:behavior w:val="content"/>
        </w:behaviors>
        <w:guid w:val="{F0A8EE0A-53CD-460F-91CA-30B117740AA8}"/>
      </w:docPartPr>
      <w:docPartBody>
        <w:p w:rsidR="00EF00E9" w:rsidRDefault="00EF00E9">
          <w:r w:rsidRPr="002B44FF">
            <w:rPr>
              <w:rStyle w:val="PlaceholderText"/>
              <w:color w:val="000000"/>
              <w:u w:val="single"/>
            </w:rPr>
            <w:t>SELECT CODING TYPE</w:t>
          </w:r>
        </w:p>
      </w:docPartBody>
    </w:docPart>
    <w:docPart>
      <w:docPartPr>
        <w:name w:val="81EAE935463647BAB20541602722F3B5"/>
        <w:category>
          <w:name w:val="General"/>
          <w:gallery w:val="placeholder"/>
        </w:category>
        <w:types>
          <w:type w:val="bbPlcHdr"/>
        </w:types>
        <w:behaviors>
          <w:behavior w:val="content"/>
        </w:behaviors>
        <w:guid w:val="{8660FE98-C2D0-4427-B433-4BEE7F29E795}"/>
      </w:docPartPr>
      <w:docPartBody>
        <w:p w:rsidR="00EF00E9" w:rsidRDefault="00EF00E9">
          <w:r w:rsidRPr="002B44FF">
            <w:t>(NUM)</w:t>
          </w:r>
        </w:p>
      </w:docPartBody>
    </w:docPart>
    <w:docPart>
      <w:docPartPr>
        <w:name w:val="86500A472EA342E2904D5E7E3AA45133"/>
        <w:category>
          <w:name w:val="General"/>
          <w:gallery w:val="placeholder"/>
        </w:category>
        <w:types>
          <w:type w:val="bbPlcHdr"/>
        </w:types>
        <w:behaviors>
          <w:behavior w:val="content"/>
        </w:behaviors>
        <w:guid w:val="{84B0EF53-DAEB-46E9-97E6-46CF669DF0C9}"/>
      </w:docPartPr>
      <w:docPartBody>
        <w:p w:rsidR="00EF00E9" w:rsidRDefault="00EF00E9">
          <w:r w:rsidRPr="002B44FF">
            <w:t>(NUM)</w:t>
          </w:r>
        </w:p>
      </w:docPartBody>
    </w:docPart>
    <w:docPart>
      <w:docPartPr>
        <w:name w:val="8CB24F37BB0E442CB891F1A4DCA54EE6"/>
        <w:category>
          <w:name w:val="General"/>
          <w:gallery w:val="placeholder"/>
        </w:category>
        <w:types>
          <w:type w:val="bbPlcHdr"/>
        </w:types>
        <w:behaviors>
          <w:behavior w:val="content"/>
        </w:behaviors>
        <w:guid w:val="{303A6943-E4C9-4C45-B758-1C3D48F72238}"/>
      </w:docPartPr>
      <w:docPartBody>
        <w:p w:rsidR="00EF00E9" w:rsidRDefault="00EF00E9">
          <w:r w:rsidRPr="002B44FF">
            <w:t>(NUM)</w:t>
          </w:r>
        </w:p>
      </w:docPartBody>
    </w:docPart>
    <w:docPart>
      <w:docPartPr>
        <w:name w:val="28B35C4C2CB94208B2560D2AAE3AB9BF"/>
        <w:category>
          <w:name w:val="General"/>
          <w:gallery w:val="placeholder"/>
        </w:category>
        <w:types>
          <w:type w:val="bbPlcHdr"/>
        </w:types>
        <w:behaviors>
          <w:behavior w:val="content"/>
        </w:behaviors>
        <w:guid w:val="{68503192-F3C3-421F-A045-E97BED75F146}"/>
      </w:docPartPr>
      <w:docPartBody>
        <w:p w:rsidR="00C76DDC" w:rsidRDefault="009B5E6E">
          <w:r w:rsidRPr="009F1DBD">
            <w:rPr>
              <w:rFonts w:ascii="Arial" w:hAnsi="Arial" w:cs="Arial"/>
              <w:sz w:val="20"/>
              <w:szCs w:val="20"/>
            </w:rPr>
            <w:t>(NUM)</w:t>
          </w:r>
        </w:p>
      </w:docPartBody>
    </w:docPart>
    <w:docPart>
      <w:docPartPr>
        <w:name w:val="6FFEFE1564D64262AACA862327EBA8BA"/>
        <w:category>
          <w:name w:val="General"/>
          <w:gallery w:val="placeholder"/>
        </w:category>
        <w:types>
          <w:type w:val="bbPlcHdr"/>
        </w:types>
        <w:behaviors>
          <w:behavior w:val="content"/>
        </w:behaviors>
        <w:guid w:val="{17605D48-64F7-4CD6-9664-116FF8A0215D}"/>
      </w:docPartPr>
      <w:docPartBody>
        <w:p w:rsidR="00604856" w:rsidRDefault="00A86295">
          <w:r w:rsidRPr="00222236">
            <w:rPr>
              <w:rFonts w:ascii="Arial" w:hAnsi="Arial" w:cs="Arial"/>
              <w:bCs/>
              <w:caps/>
              <w:sz w:val="20"/>
              <w:szCs w:val="20"/>
            </w:rPr>
            <w:t>(NUM)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D2F17"/>
    <w:rsid w:val="000508C3"/>
    <w:rsid w:val="00080970"/>
    <w:rsid w:val="000B4290"/>
    <w:rsid w:val="000D5CFC"/>
    <w:rsid w:val="00106110"/>
    <w:rsid w:val="001618F9"/>
    <w:rsid w:val="001858CF"/>
    <w:rsid w:val="00194766"/>
    <w:rsid w:val="001D3E19"/>
    <w:rsid w:val="001F4927"/>
    <w:rsid w:val="0020134C"/>
    <w:rsid w:val="002234F6"/>
    <w:rsid w:val="00225F16"/>
    <w:rsid w:val="00253019"/>
    <w:rsid w:val="00283708"/>
    <w:rsid w:val="002C61CE"/>
    <w:rsid w:val="002D468A"/>
    <w:rsid w:val="002E35FA"/>
    <w:rsid w:val="00320E3B"/>
    <w:rsid w:val="0032772A"/>
    <w:rsid w:val="0035296B"/>
    <w:rsid w:val="003A1805"/>
    <w:rsid w:val="003B7829"/>
    <w:rsid w:val="003B799A"/>
    <w:rsid w:val="003E2960"/>
    <w:rsid w:val="004B45D4"/>
    <w:rsid w:val="004C0146"/>
    <w:rsid w:val="004C4C29"/>
    <w:rsid w:val="004F0ABB"/>
    <w:rsid w:val="00525987"/>
    <w:rsid w:val="005645D2"/>
    <w:rsid w:val="00574D40"/>
    <w:rsid w:val="005A2799"/>
    <w:rsid w:val="005A2E5D"/>
    <w:rsid w:val="00604856"/>
    <w:rsid w:val="00644EB8"/>
    <w:rsid w:val="0065499C"/>
    <w:rsid w:val="00670C8E"/>
    <w:rsid w:val="006C6635"/>
    <w:rsid w:val="006C7FA6"/>
    <w:rsid w:val="006D0868"/>
    <w:rsid w:val="006E400B"/>
    <w:rsid w:val="00727095"/>
    <w:rsid w:val="007406C6"/>
    <w:rsid w:val="0075495D"/>
    <w:rsid w:val="00772445"/>
    <w:rsid w:val="00783766"/>
    <w:rsid w:val="007F5EA8"/>
    <w:rsid w:val="00803A54"/>
    <w:rsid w:val="0080603C"/>
    <w:rsid w:val="008A0232"/>
    <w:rsid w:val="008C3875"/>
    <w:rsid w:val="008E0E1C"/>
    <w:rsid w:val="008E4E72"/>
    <w:rsid w:val="008F1941"/>
    <w:rsid w:val="00970586"/>
    <w:rsid w:val="009A5050"/>
    <w:rsid w:val="009B5E6E"/>
    <w:rsid w:val="009E5153"/>
    <w:rsid w:val="00A31FD6"/>
    <w:rsid w:val="00A86295"/>
    <w:rsid w:val="00AD457D"/>
    <w:rsid w:val="00AD5470"/>
    <w:rsid w:val="00AE7789"/>
    <w:rsid w:val="00AF7D4D"/>
    <w:rsid w:val="00B36953"/>
    <w:rsid w:val="00B4169B"/>
    <w:rsid w:val="00B61548"/>
    <w:rsid w:val="00BD2F17"/>
    <w:rsid w:val="00BF65B6"/>
    <w:rsid w:val="00C309C4"/>
    <w:rsid w:val="00C52C9F"/>
    <w:rsid w:val="00C55535"/>
    <w:rsid w:val="00C56272"/>
    <w:rsid w:val="00C571AF"/>
    <w:rsid w:val="00C76DDC"/>
    <w:rsid w:val="00C85123"/>
    <w:rsid w:val="00CC28A7"/>
    <w:rsid w:val="00CF17D8"/>
    <w:rsid w:val="00CF1E17"/>
    <w:rsid w:val="00CF6908"/>
    <w:rsid w:val="00D13DEF"/>
    <w:rsid w:val="00D22641"/>
    <w:rsid w:val="00D516FB"/>
    <w:rsid w:val="00DC14C2"/>
    <w:rsid w:val="00E22B6E"/>
    <w:rsid w:val="00E338D1"/>
    <w:rsid w:val="00E7048F"/>
    <w:rsid w:val="00E800A5"/>
    <w:rsid w:val="00EB2A62"/>
    <w:rsid w:val="00EF00E9"/>
    <w:rsid w:val="00F14F5C"/>
    <w:rsid w:val="00F54F7C"/>
    <w:rsid w:val="00F90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F81932D8D49968C20C33CB85B1188">
    <w:name w:val="CCBF81932D8D49968C20C33CB85B1188"/>
    <w:rsid w:val="00C56272"/>
  </w:style>
  <w:style w:type="paragraph" w:customStyle="1" w:styleId="999E684952214189A3D77526BE0045BC">
    <w:name w:val="999E684952214189A3D77526BE0045BC"/>
    <w:rsid w:val="00C56272"/>
  </w:style>
  <w:style w:type="paragraph" w:customStyle="1" w:styleId="54A4C180F80440AC8D1B3C05DC882375">
    <w:name w:val="54A4C180F80440AC8D1B3C05DC882375"/>
    <w:rsid w:val="00C56272"/>
  </w:style>
  <w:style w:type="paragraph" w:customStyle="1" w:styleId="143373E4AA3F45FCADCF67E308EB5433">
    <w:name w:val="143373E4AA3F45FCADCF67E308EB5433"/>
    <w:rsid w:val="00C56272"/>
  </w:style>
  <w:style w:type="paragraph" w:customStyle="1" w:styleId="DA3661DE515042E9A194A8D085EA5699">
    <w:name w:val="DA3661DE515042E9A194A8D085EA5699"/>
    <w:rsid w:val="00C56272"/>
  </w:style>
  <w:style w:type="paragraph" w:customStyle="1" w:styleId="0F62291B1FB846FF92BCADB91140CCFE">
    <w:name w:val="0F62291B1FB846FF92BCADB91140CCFE"/>
    <w:rsid w:val="00C56272"/>
  </w:style>
  <w:style w:type="paragraph" w:customStyle="1" w:styleId="F2D81A9C054A4765A51CB07129467E78">
    <w:name w:val="F2D81A9C054A4765A51CB07129467E78"/>
    <w:rsid w:val="00C56272"/>
  </w:style>
  <w:style w:type="paragraph" w:customStyle="1" w:styleId="57D437BA57AB46C59D0B780327E0119B">
    <w:name w:val="57D437BA57AB46C59D0B780327E0119B"/>
    <w:rsid w:val="00C56272"/>
  </w:style>
  <w:style w:type="paragraph" w:customStyle="1" w:styleId="C519CD5DB0DE40439292912384CF2B72">
    <w:name w:val="C519CD5DB0DE40439292912384CF2B72"/>
    <w:rsid w:val="00C56272"/>
  </w:style>
  <w:style w:type="paragraph" w:customStyle="1" w:styleId="9C48C783FB624F9AAA4BF6529DB29929">
    <w:name w:val="9C48C783FB624F9AAA4BF6529DB29929"/>
    <w:rsid w:val="00C56272"/>
  </w:style>
  <w:style w:type="paragraph" w:customStyle="1" w:styleId="9077C3F0DE3A4A3EB14D623EAA49C39C">
    <w:name w:val="9077C3F0DE3A4A3EB14D623EAA49C39C"/>
    <w:rsid w:val="00C56272"/>
  </w:style>
  <w:style w:type="paragraph" w:customStyle="1" w:styleId="3AA0A4D2AAB642C28241F8ED3D4B62DA">
    <w:name w:val="3AA0A4D2AAB642C28241F8ED3D4B62DA"/>
    <w:rsid w:val="00C56272"/>
  </w:style>
  <w:style w:type="paragraph" w:customStyle="1" w:styleId="53DB65073A17492C8B76FCFD9015F850">
    <w:name w:val="53DB65073A17492C8B76FCFD9015F850"/>
    <w:rsid w:val="00C56272"/>
  </w:style>
  <w:style w:type="paragraph" w:customStyle="1" w:styleId="7C2695D34C744A538F29AF77B9E6961F">
    <w:name w:val="7C2695D34C744A538F29AF77B9E6961F"/>
    <w:rsid w:val="00C56272"/>
  </w:style>
  <w:style w:type="paragraph" w:customStyle="1" w:styleId="6D853D0B2F1E43E59ECEF2BF6F62E14D">
    <w:name w:val="6D853D0B2F1E43E59ECEF2BF6F62E14D"/>
    <w:rsid w:val="00C56272"/>
  </w:style>
  <w:style w:type="paragraph" w:customStyle="1" w:styleId="D95E45B198824824A7C6584CA45BA35C">
    <w:name w:val="D95E45B198824824A7C6584CA45BA35C"/>
    <w:rsid w:val="00C56272"/>
  </w:style>
  <w:style w:type="paragraph" w:customStyle="1" w:styleId="E8662DA64B1943648E183B1E2681ED6F">
    <w:name w:val="E8662DA64B1943648E183B1E2681ED6F"/>
    <w:rsid w:val="00C56272"/>
  </w:style>
  <w:style w:type="paragraph" w:customStyle="1" w:styleId="1247D17406A645FF8DA42A35CDEA3460">
    <w:name w:val="1247D17406A645FF8DA42A35CDEA3460"/>
    <w:rsid w:val="00C56272"/>
  </w:style>
  <w:style w:type="paragraph" w:customStyle="1" w:styleId="7803D6D837DE49DCBD1BAC9180CBCF2C">
    <w:name w:val="7803D6D837DE49DCBD1BAC9180CBCF2C"/>
    <w:rsid w:val="00C56272"/>
  </w:style>
  <w:style w:type="paragraph" w:customStyle="1" w:styleId="2C0A3C0AC0C541FD9DC56B897E3631C4">
    <w:name w:val="2C0A3C0AC0C541FD9DC56B897E3631C4"/>
    <w:rsid w:val="00C56272"/>
  </w:style>
  <w:style w:type="paragraph" w:customStyle="1" w:styleId="2136A413888D4C53B8BAAB331E7C18AC">
    <w:name w:val="2136A413888D4C53B8BAAB331E7C18AC"/>
    <w:rsid w:val="00C56272"/>
  </w:style>
  <w:style w:type="paragraph" w:customStyle="1" w:styleId="DEC8F1C4789144DF978C9C24C7006403">
    <w:name w:val="DEC8F1C4789144DF978C9C24C7006403"/>
    <w:rsid w:val="00C56272"/>
  </w:style>
  <w:style w:type="paragraph" w:customStyle="1" w:styleId="23DC140535314358880DCB172C4CAD25">
    <w:name w:val="23DC140535314358880DCB172C4CAD25"/>
    <w:rsid w:val="00C56272"/>
  </w:style>
  <w:style w:type="paragraph" w:customStyle="1" w:styleId="FDD31595AB914AF785170EFE919429EE">
    <w:name w:val="FDD31595AB914AF785170EFE919429EE"/>
    <w:rsid w:val="00C56272"/>
  </w:style>
  <w:style w:type="paragraph" w:customStyle="1" w:styleId="1E36CDE15DA54D25BC714E60706AD88D">
    <w:name w:val="1E36CDE15DA54D25BC714E60706AD88D"/>
    <w:rsid w:val="00C56272"/>
  </w:style>
  <w:style w:type="paragraph" w:customStyle="1" w:styleId="193CF2512EF045EFA687D34547D3A6ED">
    <w:name w:val="193CF2512EF045EFA687D34547D3A6ED"/>
    <w:rsid w:val="00C56272"/>
  </w:style>
  <w:style w:type="paragraph" w:customStyle="1" w:styleId="323E5C151F6A4DB6A40913092B0E8EEA">
    <w:name w:val="323E5C151F6A4DB6A40913092B0E8EEA"/>
    <w:rsid w:val="00C56272"/>
  </w:style>
  <w:style w:type="paragraph" w:customStyle="1" w:styleId="3E534F99B07A48A8B52049E56CE7299D">
    <w:name w:val="3E534F99B07A48A8B52049E56CE7299D"/>
    <w:rsid w:val="00C56272"/>
  </w:style>
  <w:style w:type="paragraph" w:customStyle="1" w:styleId="C2E05891F1494B7EA0BF1DC5101DE187">
    <w:name w:val="C2E05891F1494B7EA0BF1DC5101DE187"/>
    <w:rsid w:val="00C56272"/>
  </w:style>
  <w:style w:type="paragraph" w:customStyle="1" w:styleId="B64B3BE18E334C818B77649C6AF45E38">
    <w:name w:val="B64B3BE18E334C818B77649C6AF45E38"/>
    <w:rsid w:val="00C56272"/>
  </w:style>
  <w:style w:type="paragraph" w:customStyle="1" w:styleId="3ED030EE237F42A6B327E49F1E9EB975">
    <w:name w:val="3ED030EE237F42A6B327E49F1E9EB975"/>
    <w:rsid w:val="00C56272"/>
  </w:style>
  <w:style w:type="paragraph" w:customStyle="1" w:styleId="923EB7920B43474390D096E33D0E6AFE">
    <w:name w:val="923EB7920B43474390D096E33D0E6AFE"/>
    <w:rsid w:val="00C56272"/>
  </w:style>
  <w:style w:type="paragraph" w:customStyle="1" w:styleId="3FE6C4B076E44E5C8BBED5F64CD64F8B">
    <w:name w:val="3FE6C4B076E44E5C8BBED5F64CD64F8B"/>
    <w:rsid w:val="00C56272"/>
  </w:style>
  <w:style w:type="paragraph" w:customStyle="1" w:styleId="3EC2BD993C51425AA286B0B20D88D349">
    <w:name w:val="3EC2BD993C51425AA286B0B20D88D349"/>
    <w:rsid w:val="00C56272"/>
  </w:style>
  <w:style w:type="paragraph" w:customStyle="1" w:styleId="94AC8E0ED8174770B705D473BA2AE82F">
    <w:name w:val="94AC8E0ED8174770B705D473BA2AE82F"/>
    <w:rsid w:val="00C56272"/>
  </w:style>
  <w:style w:type="paragraph" w:customStyle="1" w:styleId="809D14665CA34296A157E7D97C8195E4">
    <w:name w:val="809D14665CA34296A157E7D97C8195E4"/>
    <w:rsid w:val="00C56272"/>
  </w:style>
  <w:style w:type="paragraph" w:customStyle="1" w:styleId="FB2D5CAF72A64F7FAAC0C7DB26C63A3E">
    <w:name w:val="FB2D5CAF72A64F7FAAC0C7DB26C63A3E"/>
    <w:rsid w:val="00C56272"/>
  </w:style>
  <w:style w:type="paragraph" w:customStyle="1" w:styleId="4FE795B1A1C94C89AE36F6B0D95E4AC4">
    <w:name w:val="4FE795B1A1C94C89AE36F6B0D95E4AC4"/>
    <w:rsid w:val="00C56272"/>
  </w:style>
  <w:style w:type="paragraph" w:customStyle="1" w:styleId="09C02546192543978C226D31BB1A3EBE">
    <w:name w:val="09C02546192543978C226D31BB1A3EBE"/>
    <w:rsid w:val="00C56272"/>
  </w:style>
  <w:style w:type="paragraph" w:customStyle="1" w:styleId="7BC66A379D3048D8A670C101026629AD">
    <w:name w:val="7BC66A379D3048D8A670C101026629AD"/>
    <w:rsid w:val="00C56272"/>
  </w:style>
  <w:style w:type="paragraph" w:customStyle="1" w:styleId="3C729BA8B1B64BC899A729056FC9224D">
    <w:name w:val="3C729BA8B1B64BC899A729056FC9224D"/>
    <w:rsid w:val="00C56272"/>
  </w:style>
  <w:style w:type="paragraph" w:customStyle="1" w:styleId="EAB8053FB17D4C62A26E0E496753313F">
    <w:name w:val="EAB8053FB17D4C62A26E0E496753313F"/>
    <w:rsid w:val="00C56272"/>
  </w:style>
  <w:style w:type="paragraph" w:customStyle="1" w:styleId="02B21942100D4331BFA179627321CB20">
    <w:name w:val="02B21942100D4331BFA179627321CB20"/>
    <w:rsid w:val="00C56272"/>
  </w:style>
  <w:style w:type="paragraph" w:customStyle="1" w:styleId="E7B1B19B067F4255B4ABA6ED3809A047">
    <w:name w:val="E7B1B19B067F4255B4ABA6ED3809A047"/>
    <w:rsid w:val="00C56272"/>
  </w:style>
  <w:style w:type="paragraph" w:customStyle="1" w:styleId="86EC3E2B67A94667B3CE5B6100A7D11F">
    <w:name w:val="86EC3E2B67A94667B3CE5B6100A7D11F"/>
    <w:rsid w:val="00C56272"/>
  </w:style>
  <w:style w:type="paragraph" w:customStyle="1" w:styleId="548A8B39B0E1427DB765C446F2744570">
    <w:name w:val="548A8B39B0E1427DB765C446F2744570"/>
    <w:rsid w:val="00C56272"/>
  </w:style>
  <w:style w:type="paragraph" w:customStyle="1" w:styleId="158039FE25874709837B2F9CDE813675">
    <w:name w:val="158039FE25874709837B2F9CDE813675"/>
    <w:rsid w:val="00253019"/>
  </w:style>
  <w:style w:type="character" w:styleId="PlaceholderText">
    <w:name w:val="Placeholder Text"/>
    <w:basedOn w:val="DefaultParagraphFont"/>
    <w:uiPriority w:val="99"/>
    <w:semiHidden/>
    <w:rsid w:val="00EF00E9"/>
    <w:rPr>
      <w:color w:val="808080"/>
    </w:rPr>
  </w:style>
  <w:style w:type="paragraph" w:customStyle="1" w:styleId="158039FE25874709837B2F9CDE8136751">
    <w:name w:val="158039FE25874709837B2F9CDE81367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
    <w:name w:val="DA3661DE515042E9A194A8D085EA569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
    <w:name w:val="9077C3F0DE3A4A3EB14D623EAA49C39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
    <w:name w:val="7C2695D34C744A538F29AF77B9E696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
    <w:name w:val="6D853D0B2F1E43E59ECEF2BF6F62E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
    <w:name w:val="23DC140535314358880DCB172C4CAD2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
    <w:name w:val="923EB7920B43474390D096E33D0E6AF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
    <w:name w:val="3FE6C4B076E44E5C8BBED5F64CD64F8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
    <w:name w:val="3EC2BD993C51425AA286B0B20D88D34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
    <w:name w:val="94AC8E0ED8174770B705D473BA2AE8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
    <w:name w:val="809D14665CA34296A157E7D97C8195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
    <w:name w:val="FB2D5CAF72A64F7FAAC0C7DB26C63A3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
    <w:name w:val="4FE795B1A1C94C89AE36F6B0D95E4AC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
    <w:name w:val="7BC66A379D3048D8A670C101026629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
    <w:name w:val="3C729BA8B1B64BC899A729056FC922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
    <w:name w:val="EAB8053FB17D4C62A26E0E496753313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
    <w:name w:val="02B21942100D4331BFA179627321CB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
    <w:name w:val="E7B1B19B067F4255B4ABA6ED3809A0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
    <w:name w:val="86EC3E2B67A94667B3CE5B6100A7D1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
    <w:name w:val="548A8B39B0E1427DB765C446F27445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
    <w:name w:val="158039FE25874709837B2F9CDE81367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
    <w:name w:val="DA3661DE515042E9A194A8D085EA569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
    <w:name w:val="9077C3F0DE3A4A3EB14D623EAA49C39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
    <w:name w:val="7C2695D34C744A538F29AF77B9E696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
    <w:name w:val="6D853D0B2F1E43E59ECEF2BF6F62E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2">
    <w:name w:val="23DC140535314358880DCB172C4CAD2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
    <w:name w:val="923EB7920B43474390D096E33D0E6AF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
    <w:name w:val="3FE6C4B076E44E5C8BBED5F64CD64F8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
    <w:name w:val="3EC2BD993C51425AA286B0B20D88D34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
    <w:name w:val="94AC8E0ED8174770B705D473BA2AE8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
    <w:name w:val="809D14665CA34296A157E7D97C8195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
    <w:name w:val="FB2D5CAF72A64F7FAAC0C7DB26C63A3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
    <w:name w:val="4FE795B1A1C94C89AE36F6B0D95E4AC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
    <w:name w:val="7BC66A379D3048D8A670C101026629A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
    <w:name w:val="3C729BA8B1B64BC899A729056FC922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
    <w:name w:val="EAB8053FB17D4C62A26E0E496753313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
    <w:name w:val="02B21942100D4331BFA179627321CB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
    <w:name w:val="E7B1B19B067F4255B4ABA6ED3809A0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
    <w:name w:val="86EC3E2B67A94667B3CE5B6100A7D11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
    <w:name w:val="548A8B39B0E1427DB765C446F27445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
    <w:name w:val="B4037EF8700C410CBB14CF486579ED10"/>
    <w:rsid w:val="00253019"/>
  </w:style>
  <w:style w:type="paragraph" w:customStyle="1" w:styleId="158039FE25874709837B2F9CDE8136753">
    <w:name w:val="158039FE25874709837B2F9CDE81367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
    <w:name w:val="B4037EF8700C410CBB14CF486579ED1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
    <w:name w:val="DA3661DE515042E9A194A8D085EA569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
    <w:name w:val="9077C3F0DE3A4A3EB14D623EAA49C39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
    <w:name w:val="7C2695D34C744A538F29AF77B9E696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
    <w:name w:val="6D853D0B2F1E43E59ECEF2BF6F62E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3">
    <w:name w:val="23DC140535314358880DCB172C4CAD2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
    <w:name w:val="923EB7920B43474390D096E33D0E6AF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
    <w:name w:val="3FE6C4B076E44E5C8BBED5F64CD64F8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
    <w:name w:val="3EC2BD993C51425AA286B0B20D88D34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
    <w:name w:val="94AC8E0ED8174770B705D473BA2AE82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
    <w:name w:val="809D14665CA34296A157E7D97C8195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
    <w:name w:val="FB2D5CAF72A64F7FAAC0C7DB26C63A3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3">
    <w:name w:val="4FE795B1A1C94C89AE36F6B0D95E4AC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
    <w:name w:val="7BC66A379D3048D8A670C101026629A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
    <w:name w:val="3C729BA8B1B64BC899A729056FC922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
    <w:name w:val="EAB8053FB17D4C62A26E0E496753313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3">
    <w:name w:val="02B21942100D4331BFA179627321CB2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
    <w:name w:val="E7B1B19B067F4255B4ABA6ED3809A04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
    <w:name w:val="86EC3E2B67A94667B3CE5B6100A7D11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3">
    <w:name w:val="548A8B39B0E1427DB765C446F27445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
    <w:name w:val="02F98216E025417A9AAEED5785F4C5BA"/>
    <w:rsid w:val="00253019"/>
  </w:style>
  <w:style w:type="paragraph" w:customStyle="1" w:styleId="017B740AF0604DE6A5F83F7AC1895852">
    <w:name w:val="017B740AF0604DE6A5F83F7AC1895852"/>
    <w:rsid w:val="00253019"/>
  </w:style>
  <w:style w:type="paragraph" w:customStyle="1" w:styleId="158039FE25874709837B2F9CDE8136754">
    <w:name w:val="158039FE25874709837B2F9CDE81367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
    <w:name w:val="B4037EF8700C410CBB14CF486579ED1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
    <w:name w:val="02F98216E025417A9AAEED5785F4C5B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
    <w:name w:val="017B740AF0604DE6A5F83F7AC18958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
    <w:name w:val="DA3661DE515042E9A194A8D085EA569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
    <w:name w:val="9077C3F0DE3A4A3EB14D623EAA49C39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
    <w:name w:val="7C2695D34C744A538F29AF77B9E696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
    <w:name w:val="6D853D0B2F1E43E59ECEF2BF6F62E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4">
    <w:name w:val="23DC140535314358880DCB172C4CAD2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
    <w:name w:val="923EB7920B43474390D096E33D0E6AF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
    <w:name w:val="3FE6C4B076E44E5C8BBED5F64CD64F8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
    <w:name w:val="3EC2BD993C51425AA286B0B20D88D34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
    <w:name w:val="94AC8E0ED8174770B705D473BA2AE82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
    <w:name w:val="809D14665CA34296A157E7D97C8195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
    <w:name w:val="FB2D5CAF72A64F7FAAC0C7DB26C63A3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4">
    <w:name w:val="4FE795B1A1C94C89AE36F6B0D95E4AC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
    <w:name w:val="7BC66A379D3048D8A670C101026629A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
    <w:name w:val="3C729BA8B1B64BC899A729056FC922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
    <w:name w:val="EAB8053FB17D4C62A26E0E496753313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4">
    <w:name w:val="02B21942100D4331BFA179627321CB2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
    <w:name w:val="E7B1B19B067F4255B4ABA6ED3809A04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
    <w:name w:val="86EC3E2B67A94667B3CE5B6100A7D11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4">
    <w:name w:val="548A8B39B0E1427DB765C446F27445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650594A5E64272BA19CAB167136ACE">
    <w:name w:val="4F650594A5E64272BA19CAB167136ACE"/>
    <w:rsid w:val="00253019"/>
  </w:style>
  <w:style w:type="paragraph" w:customStyle="1" w:styleId="38CE648B38B44590B59CED5C591926B5">
    <w:name w:val="38CE648B38B44590B59CED5C591926B5"/>
    <w:rsid w:val="00253019"/>
  </w:style>
  <w:style w:type="paragraph" w:customStyle="1" w:styleId="158039FE25874709837B2F9CDE8136755">
    <w:name w:val="158039FE25874709837B2F9CDE81367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
    <w:name w:val="B4037EF8700C410CBB14CF486579ED1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
    <w:name w:val="02F98216E025417A9AAEED5785F4C5B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
    <w:name w:val="017B740AF0604DE6A5F83F7AC18958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5">
    <w:name w:val="DA3661DE515042E9A194A8D085EA569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5">
    <w:name w:val="9077C3F0DE3A4A3EB14D623EAA49C39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5">
    <w:name w:val="7C2695D34C744A538F29AF77B9E696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5">
    <w:name w:val="6D853D0B2F1E43E59ECEF2BF6F62E1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5">
    <w:name w:val="23DC140535314358880DCB172C4CAD2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5">
    <w:name w:val="923EB7920B43474390D096E33D0E6AF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5">
    <w:name w:val="3FE6C4B076E44E5C8BBED5F64CD64F8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5">
    <w:name w:val="3EC2BD993C51425AA286B0B20D88D34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5">
    <w:name w:val="94AC8E0ED8174770B705D473BA2AE82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5">
    <w:name w:val="809D14665CA34296A157E7D97C8195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5">
    <w:name w:val="FB2D5CAF72A64F7FAAC0C7DB26C63A3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5">
    <w:name w:val="4FE795B1A1C94C89AE36F6B0D95E4AC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5">
    <w:name w:val="7BC66A379D3048D8A670C101026629A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5">
    <w:name w:val="3C729BA8B1B64BC899A729056FC922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5">
    <w:name w:val="EAB8053FB17D4C62A26E0E496753313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5">
    <w:name w:val="02B21942100D4331BFA179627321CB2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5">
    <w:name w:val="E7B1B19B067F4255B4ABA6ED3809A04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5">
    <w:name w:val="86EC3E2B67A94667B3CE5B6100A7D11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5">
    <w:name w:val="548A8B39B0E1427DB765C446F274457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9F679F1FE50466E8307B3DEA3CBED5F">
    <w:name w:val="59F679F1FE50466E8307B3DEA3CBED5F"/>
    <w:rsid w:val="00253019"/>
  </w:style>
  <w:style w:type="paragraph" w:customStyle="1" w:styleId="F2C705F87503422E875289D32AC53552">
    <w:name w:val="F2C705F87503422E875289D32AC53552"/>
    <w:rsid w:val="00253019"/>
  </w:style>
  <w:style w:type="paragraph" w:customStyle="1" w:styleId="6FE525B1378B47E8981D146AD3853D83">
    <w:name w:val="6FE525B1378B47E8981D146AD3853D83"/>
    <w:rsid w:val="00253019"/>
  </w:style>
  <w:style w:type="paragraph" w:customStyle="1" w:styleId="6FE525B1378B47E8981D146AD3853D831">
    <w:name w:val="6FE525B1378B47E8981D146AD3853D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6">
    <w:name w:val="158039FE25874709837B2F9CDE81367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
    <w:name w:val="B4037EF8700C410CBB14CF486579ED1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
    <w:name w:val="02F98216E025417A9AAEED5785F4C5B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
    <w:name w:val="017B740AF0604DE6A5F83F7AC18958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6">
    <w:name w:val="DA3661DE515042E9A194A8D085EA569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6">
    <w:name w:val="9077C3F0DE3A4A3EB14D623EAA49C39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6">
    <w:name w:val="7C2695D34C744A538F29AF77B9E696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6">
    <w:name w:val="6D853D0B2F1E43E59ECEF2BF6F62E1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6">
    <w:name w:val="23DC140535314358880DCB172C4CAD2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6">
    <w:name w:val="923EB7920B43474390D096E33D0E6AF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6">
    <w:name w:val="3FE6C4B076E44E5C8BBED5F64CD64F8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6">
    <w:name w:val="3EC2BD993C51425AA286B0B20D88D34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6">
    <w:name w:val="94AC8E0ED8174770B705D473BA2AE82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6">
    <w:name w:val="809D14665CA34296A157E7D97C8195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6">
    <w:name w:val="FB2D5CAF72A64F7FAAC0C7DB26C63A3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6">
    <w:name w:val="4FE795B1A1C94C89AE36F6B0D95E4AC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6">
    <w:name w:val="7BC66A379D3048D8A670C101026629A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6">
    <w:name w:val="3C729BA8B1B64BC899A729056FC922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6">
    <w:name w:val="EAB8053FB17D4C62A26E0E496753313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6">
    <w:name w:val="02B21942100D4331BFA179627321CB2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6">
    <w:name w:val="E7B1B19B067F4255B4ABA6ED3809A04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6">
    <w:name w:val="86EC3E2B67A94667B3CE5B6100A7D11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6">
    <w:name w:val="548A8B39B0E1427DB765C446F274457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14E6736867495AB7605E09A1690F57">
    <w:name w:val="9514E6736867495AB7605E09A1690F57"/>
    <w:rsid w:val="00253019"/>
  </w:style>
  <w:style w:type="paragraph" w:customStyle="1" w:styleId="DBD664CBDB4A4166893949976BD783FC">
    <w:name w:val="DBD664CBDB4A4166893949976BD783FC"/>
    <w:rsid w:val="00253019"/>
  </w:style>
  <w:style w:type="paragraph" w:customStyle="1" w:styleId="DBD664CBDB4A4166893949976BD783FC1">
    <w:name w:val="DBD664CBDB4A4166893949976BD783F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
    <w:name w:val="6FE525B1378B47E8981D146AD3853D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7">
    <w:name w:val="158039FE25874709837B2F9CDE81367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5">
    <w:name w:val="B4037EF8700C410CBB14CF486579ED10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4">
    <w:name w:val="02F98216E025417A9AAEED5785F4C5B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4">
    <w:name w:val="017B740AF0604DE6A5F83F7AC18958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7">
    <w:name w:val="DA3661DE515042E9A194A8D085EA569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7">
    <w:name w:val="9077C3F0DE3A4A3EB14D623EAA49C39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7">
    <w:name w:val="7C2695D34C744A538F29AF77B9E696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7">
    <w:name w:val="6D853D0B2F1E43E59ECEF2BF6F62E1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7">
    <w:name w:val="23DC140535314358880DCB172C4CAD2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7">
    <w:name w:val="923EB7920B43474390D096E33D0E6AF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7">
    <w:name w:val="3FE6C4B076E44E5C8BBED5F64CD64F8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7">
    <w:name w:val="3EC2BD993C51425AA286B0B20D88D34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7">
    <w:name w:val="94AC8E0ED8174770B705D473BA2AE82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7">
    <w:name w:val="809D14665CA34296A157E7D97C8195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7">
    <w:name w:val="FB2D5CAF72A64F7FAAC0C7DB26C63A3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7">
    <w:name w:val="4FE795B1A1C94C89AE36F6B0D95E4AC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7">
    <w:name w:val="7BC66A379D3048D8A670C101026629A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7">
    <w:name w:val="3C729BA8B1B64BC899A729056FC922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7">
    <w:name w:val="EAB8053FB17D4C62A26E0E496753313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7">
    <w:name w:val="02B21942100D4331BFA179627321CB2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7">
    <w:name w:val="E7B1B19B067F4255B4ABA6ED3809A04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7">
    <w:name w:val="86EC3E2B67A94667B3CE5B6100A7D11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7">
    <w:name w:val="548A8B39B0E1427DB765C446F274457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
    <w:name w:val="12AAAA4E9DEA406EB8A3084B1B36F8F6"/>
    <w:rsid w:val="00253019"/>
  </w:style>
  <w:style w:type="paragraph" w:customStyle="1" w:styleId="DBD664CBDB4A4166893949976BD783FC2">
    <w:name w:val="DBD664CBDB4A4166893949976BD783F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
    <w:name w:val="12AAAA4E9DEA406EB8A3084B1B36F8F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
    <w:name w:val="6FE525B1378B47E8981D146AD3853D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8">
    <w:name w:val="158039FE25874709837B2F9CDE81367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6">
    <w:name w:val="B4037EF8700C410CBB14CF486579ED10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5">
    <w:name w:val="02F98216E025417A9AAEED5785F4C5B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5">
    <w:name w:val="017B740AF0604DE6A5F83F7AC18958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8">
    <w:name w:val="DA3661DE515042E9A194A8D085EA569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8">
    <w:name w:val="9077C3F0DE3A4A3EB14D623EAA49C39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8">
    <w:name w:val="7C2695D34C744A538F29AF77B9E696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8">
    <w:name w:val="6D853D0B2F1E43E59ECEF2BF6F62E1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8">
    <w:name w:val="23DC140535314358880DCB172C4CAD2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8">
    <w:name w:val="923EB7920B43474390D096E33D0E6AF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8">
    <w:name w:val="3FE6C4B076E44E5C8BBED5F64CD64F8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8">
    <w:name w:val="3EC2BD993C51425AA286B0B20D88D34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8">
    <w:name w:val="94AC8E0ED8174770B705D473BA2AE82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8">
    <w:name w:val="809D14665CA34296A157E7D97C8195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8">
    <w:name w:val="FB2D5CAF72A64F7FAAC0C7DB26C63A3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8">
    <w:name w:val="4FE795B1A1C94C89AE36F6B0D95E4AC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8">
    <w:name w:val="7BC66A379D3048D8A670C101026629A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8">
    <w:name w:val="3C729BA8B1B64BC899A729056FC922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8">
    <w:name w:val="EAB8053FB17D4C62A26E0E496753313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8">
    <w:name w:val="02B21942100D4331BFA179627321CB2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8">
    <w:name w:val="E7B1B19B067F4255B4ABA6ED3809A04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8">
    <w:name w:val="86EC3E2B67A94667B3CE5B6100A7D11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8">
    <w:name w:val="548A8B39B0E1427DB765C446F274457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
    <w:name w:val="DBD664CBDB4A4166893949976BD783F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
    <w:name w:val="12AAAA4E9DEA406EB8A3084B1B36F8F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4">
    <w:name w:val="6FE525B1378B47E8981D146AD3853D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9">
    <w:name w:val="158039FE25874709837B2F9CDE81367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7">
    <w:name w:val="B4037EF8700C410CBB14CF486579ED10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6">
    <w:name w:val="02F98216E025417A9AAEED5785F4C5B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6">
    <w:name w:val="017B740AF0604DE6A5F83F7AC18958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9">
    <w:name w:val="DA3661DE515042E9A194A8D085EA569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9">
    <w:name w:val="9077C3F0DE3A4A3EB14D623EAA49C39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9">
    <w:name w:val="7C2695D34C744A538F29AF77B9E696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9">
    <w:name w:val="6D853D0B2F1E43E59ECEF2BF6F62E1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9">
    <w:name w:val="23DC140535314358880DCB172C4CAD2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9">
    <w:name w:val="923EB7920B43474390D096E33D0E6AF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9">
    <w:name w:val="3FE6C4B076E44E5C8BBED5F64CD64F8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9">
    <w:name w:val="3EC2BD993C51425AA286B0B20D88D34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9">
    <w:name w:val="94AC8E0ED8174770B705D473BA2AE82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9">
    <w:name w:val="809D14665CA34296A157E7D97C8195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9">
    <w:name w:val="FB2D5CAF72A64F7FAAC0C7DB26C63A3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9">
    <w:name w:val="4FE795B1A1C94C89AE36F6B0D95E4AC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9">
    <w:name w:val="7BC66A379D3048D8A670C101026629A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9">
    <w:name w:val="3C729BA8B1B64BC899A729056FC922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9">
    <w:name w:val="EAB8053FB17D4C62A26E0E496753313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9">
    <w:name w:val="02B21942100D4331BFA179627321CB2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9">
    <w:name w:val="E7B1B19B067F4255B4ABA6ED3809A04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9">
    <w:name w:val="86EC3E2B67A94667B3CE5B6100A7D11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9">
    <w:name w:val="548A8B39B0E1427DB765C446F274457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4">
    <w:name w:val="DBD664CBDB4A4166893949976BD783FC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
    <w:name w:val="12AAAA4E9DEA406EB8A3084B1B36F8F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5">
    <w:name w:val="6FE525B1378B47E8981D146AD3853D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0">
    <w:name w:val="158039FE25874709837B2F9CDE81367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8">
    <w:name w:val="B4037EF8700C410CBB14CF486579ED10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7">
    <w:name w:val="02F98216E025417A9AAEED5785F4C5B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7">
    <w:name w:val="017B740AF0604DE6A5F83F7AC18958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0">
    <w:name w:val="DA3661DE515042E9A194A8D085EA569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0">
    <w:name w:val="9077C3F0DE3A4A3EB14D623EAA49C39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0">
    <w:name w:val="7C2695D34C744A538F29AF77B9E696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0">
    <w:name w:val="6D853D0B2F1E43E59ECEF2BF6F62E1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0">
    <w:name w:val="23DC140535314358880DCB172C4CAD2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0">
    <w:name w:val="923EB7920B43474390D096E33D0E6AF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0">
    <w:name w:val="3FE6C4B076E44E5C8BBED5F64CD64F8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0">
    <w:name w:val="3EC2BD993C51425AA286B0B20D88D34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0">
    <w:name w:val="94AC8E0ED8174770B705D473BA2AE82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0">
    <w:name w:val="809D14665CA34296A157E7D97C8195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0">
    <w:name w:val="FB2D5CAF72A64F7FAAC0C7DB26C63A3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0">
    <w:name w:val="4FE795B1A1C94C89AE36F6B0D95E4AC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0">
    <w:name w:val="7BC66A379D3048D8A670C101026629A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0">
    <w:name w:val="3C729BA8B1B64BC899A729056FC922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0">
    <w:name w:val="EAB8053FB17D4C62A26E0E496753313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0">
    <w:name w:val="02B21942100D4331BFA179627321CB2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0">
    <w:name w:val="E7B1B19B067F4255B4ABA6ED3809A04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0">
    <w:name w:val="86EC3E2B67A94667B3CE5B6100A7D11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0">
    <w:name w:val="548A8B39B0E1427DB765C446F274457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7BCE2ABECA43B784ED5EA40D17E457">
    <w:name w:val="E97BCE2ABECA43B784ED5EA40D17E457"/>
    <w:rsid w:val="00253019"/>
  </w:style>
  <w:style w:type="paragraph" w:customStyle="1" w:styleId="E9C69E14575E4DAA97009CD1DD85BB82">
    <w:name w:val="E9C69E14575E4DAA97009CD1DD85BB82"/>
    <w:rsid w:val="00253019"/>
  </w:style>
  <w:style w:type="paragraph" w:customStyle="1" w:styleId="DBD664CBDB4A4166893949976BD783FC5">
    <w:name w:val="DBD664CBDB4A4166893949976BD783FC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4">
    <w:name w:val="12AAAA4E9DEA406EB8A3084B1B36F8F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6">
    <w:name w:val="6FE525B1378B47E8981D146AD3853D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1">
    <w:name w:val="158039FE25874709837B2F9CDE81367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9">
    <w:name w:val="B4037EF8700C410CBB14CF486579ED10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8">
    <w:name w:val="02F98216E025417A9AAEED5785F4C5B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8">
    <w:name w:val="017B740AF0604DE6A5F83F7AC18958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1">
    <w:name w:val="DA3661DE515042E9A194A8D085EA569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1">
    <w:name w:val="9077C3F0DE3A4A3EB14D623EAA49C39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1">
    <w:name w:val="7C2695D34C744A538F29AF77B9E696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1">
    <w:name w:val="6D853D0B2F1E43E59ECEF2BF6F62E1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1">
    <w:name w:val="23DC140535314358880DCB172C4CAD2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1">
    <w:name w:val="923EB7920B43474390D096E33D0E6AF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1">
    <w:name w:val="3FE6C4B076E44E5C8BBED5F64CD64F8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1">
    <w:name w:val="3EC2BD993C51425AA286B0B20D88D34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1">
    <w:name w:val="94AC8E0ED8174770B705D473BA2AE82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1">
    <w:name w:val="809D14665CA34296A157E7D97C8195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1">
    <w:name w:val="FB2D5CAF72A64F7FAAC0C7DB26C63A3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1">
    <w:name w:val="4FE795B1A1C94C89AE36F6B0D95E4AC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1">
    <w:name w:val="7BC66A379D3048D8A670C101026629A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1">
    <w:name w:val="3C729BA8B1B64BC899A729056FC922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1">
    <w:name w:val="EAB8053FB17D4C62A26E0E496753313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1">
    <w:name w:val="02B21942100D4331BFA179627321CB2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1">
    <w:name w:val="E7B1B19B067F4255B4ABA6ED3809A04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1">
    <w:name w:val="86EC3E2B67A94667B3CE5B6100A7D11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1">
    <w:name w:val="548A8B39B0E1427DB765C446F274457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88FDE78CAAE46BEB4C727387B5B794B">
    <w:name w:val="D88FDE78CAAE46BEB4C727387B5B794B"/>
    <w:rsid w:val="00253019"/>
  </w:style>
  <w:style w:type="paragraph" w:customStyle="1" w:styleId="9680C8FF8B3F4BFB83E652FD619FB90D">
    <w:name w:val="9680C8FF8B3F4BFB83E652FD619FB90D"/>
    <w:rsid w:val="00253019"/>
  </w:style>
  <w:style w:type="paragraph" w:customStyle="1" w:styleId="CC4C22E12DC84D1C931938E2EFF23230">
    <w:name w:val="CC4C22E12DC84D1C931938E2EFF23230"/>
    <w:rsid w:val="00253019"/>
  </w:style>
  <w:style w:type="paragraph" w:customStyle="1" w:styleId="81F343854EEA4A9A8461E4C37F9580D2">
    <w:name w:val="81F343854EEA4A9A8461E4C37F9580D2"/>
    <w:rsid w:val="00253019"/>
  </w:style>
  <w:style w:type="paragraph" w:customStyle="1" w:styleId="2D174E280869408CAFE3FB62E7B90EED">
    <w:name w:val="2D174E280869408CAFE3FB62E7B90EED"/>
    <w:rsid w:val="00253019"/>
  </w:style>
  <w:style w:type="paragraph" w:customStyle="1" w:styleId="55CF5DF882ED4E01B4DF658056676F4D">
    <w:name w:val="55CF5DF882ED4E01B4DF658056676F4D"/>
    <w:rsid w:val="00253019"/>
  </w:style>
  <w:style w:type="paragraph" w:customStyle="1" w:styleId="D5098AA9CFEA4DA8813EB40C2ED3A23D">
    <w:name w:val="D5098AA9CFEA4DA8813EB40C2ED3A23D"/>
    <w:rsid w:val="00253019"/>
  </w:style>
  <w:style w:type="paragraph" w:customStyle="1" w:styleId="773092BBA1AD4C0B956DFDD695F56434">
    <w:name w:val="773092BBA1AD4C0B956DFDD695F56434"/>
    <w:rsid w:val="00253019"/>
  </w:style>
  <w:style w:type="paragraph" w:customStyle="1" w:styleId="B890B282ABA7447C9D5A2BF60449731F">
    <w:name w:val="B890B282ABA7447C9D5A2BF60449731F"/>
    <w:rsid w:val="00253019"/>
  </w:style>
  <w:style w:type="paragraph" w:customStyle="1" w:styleId="5C1B45ACCA4743E180996112E37CB7AD">
    <w:name w:val="5C1B45ACCA4743E180996112E37CB7AD"/>
    <w:rsid w:val="00253019"/>
  </w:style>
  <w:style w:type="paragraph" w:customStyle="1" w:styleId="27968407DB384A5D9A200C03E0E94966">
    <w:name w:val="27968407DB384A5D9A200C03E0E94966"/>
    <w:rsid w:val="00253019"/>
  </w:style>
  <w:style w:type="paragraph" w:customStyle="1" w:styleId="23A5E2FF7FB34DAD84B85EA0D96C0F87">
    <w:name w:val="23A5E2FF7FB34DAD84B85EA0D96C0F87"/>
    <w:rsid w:val="00253019"/>
  </w:style>
  <w:style w:type="paragraph" w:customStyle="1" w:styleId="DBD664CBDB4A4166893949976BD783FC6">
    <w:name w:val="DBD664CBDB4A4166893949976BD783FC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5">
    <w:name w:val="12AAAA4E9DEA406EB8A3084B1B36F8F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7">
    <w:name w:val="6FE525B1378B47E8981D146AD3853D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2">
    <w:name w:val="158039FE25874709837B2F9CDE81367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0">
    <w:name w:val="B4037EF8700C410CBB14CF486579ED10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9">
    <w:name w:val="02F98216E025417A9AAEED5785F4C5B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9">
    <w:name w:val="017B740AF0604DE6A5F83F7AC18958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
    <w:name w:val="2D174E280869408CAFE3FB62E7B90EE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
    <w:name w:val="55CF5DF882ED4E01B4DF658056676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2">
    <w:name w:val="DA3661DE515042E9A194A8D085EA569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90B282ABA7447C9D5A2BF60449731F1">
    <w:name w:val="B890B282ABA7447C9D5A2BF60449731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1B45ACCA4743E180996112E37CB7AD1">
    <w:name w:val="5C1B45ACCA4743E180996112E37CB7A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968407DB384A5D9A200C03E0E949661">
    <w:name w:val="27968407DB384A5D9A200C03E0E9496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A5E2FF7FB34DAD84B85EA0D96C0F871">
    <w:name w:val="23A5E2FF7FB34DAD84B85EA0D96C0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2">
    <w:name w:val="9077C3F0DE3A4A3EB14D623EAA49C39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2">
    <w:name w:val="7C2695D34C744A538F29AF77B9E696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2">
    <w:name w:val="6D853D0B2F1E43E59ECEF2BF6F62E1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2">
    <w:name w:val="23DC140535314358880DCB172C4CAD2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2">
    <w:name w:val="923EB7920B43474390D096E33D0E6AF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2">
    <w:name w:val="3FE6C4B076E44E5C8BBED5F64CD64F8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2">
    <w:name w:val="3EC2BD993C51425AA286B0B20D88D34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2">
    <w:name w:val="94AC8E0ED8174770B705D473BA2AE82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2">
    <w:name w:val="809D14665CA34296A157E7D97C8195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2">
    <w:name w:val="FB2D5CAF72A64F7FAAC0C7DB26C63A3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2">
    <w:name w:val="4FE795B1A1C94C89AE36F6B0D95E4AC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2">
    <w:name w:val="7BC66A379D3048D8A670C101026629A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2">
    <w:name w:val="3C729BA8B1B64BC899A729056FC922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2">
    <w:name w:val="EAB8053FB17D4C62A26E0E496753313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2">
    <w:name w:val="02B21942100D4331BFA179627321CB2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2">
    <w:name w:val="E7B1B19B067F4255B4ABA6ED3809A04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2">
    <w:name w:val="86EC3E2B67A94667B3CE5B6100A7D11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2">
    <w:name w:val="548A8B39B0E1427DB765C446F274457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
    <w:name w:val="6E31F944DD444FD3A5B39069A0C1A4B4"/>
    <w:rsid w:val="00253019"/>
  </w:style>
  <w:style w:type="paragraph" w:customStyle="1" w:styleId="BE437D9EBD344C5D8ADC969627C1A182">
    <w:name w:val="BE437D9EBD344C5D8ADC969627C1A182"/>
    <w:rsid w:val="00253019"/>
  </w:style>
  <w:style w:type="paragraph" w:customStyle="1" w:styleId="B562B49DF21A4FD4A57459736518072B">
    <w:name w:val="B562B49DF21A4FD4A57459736518072B"/>
    <w:rsid w:val="00253019"/>
  </w:style>
  <w:style w:type="paragraph" w:customStyle="1" w:styleId="8123BEEF8D0442D585C2E954FDE8C0A8">
    <w:name w:val="8123BEEF8D0442D585C2E954FDE8C0A8"/>
    <w:rsid w:val="00253019"/>
  </w:style>
  <w:style w:type="paragraph" w:customStyle="1" w:styleId="1CE8EC110E7D4260B35E2FA8DF1F6B71">
    <w:name w:val="1CE8EC110E7D4260B35E2FA8DF1F6B71"/>
    <w:rsid w:val="00253019"/>
  </w:style>
  <w:style w:type="paragraph" w:customStyle="1" w:styleId="A35B1116C2BC498A8436ECF7EE5435BC">
    <w:name w:val="A35B1116C2BC498A8436ECF7EE5435BC"/>
    <w:rsid w:val="00253019"/>
  </w:style>
  <w:style w:type="paragraph" w:customStyle="1" w:styleId="0B62491BCAF94529906AA219BB3C1634">
    <w:name w:val="0B62491BCAF94529906AA219BB3C1634"/>
    <w:rsid w:val="00253019"/>
  </w:style>
  <w:style w:type="paragraph" w:customStyle="1" w:styleId="8010ACC4CFB34BA9B8577967798ECE11">
    <w:name w:val="8010ACC4CFB34BA9B8577967798ECE11"/>
    <w:rsid w:val="00253019"/>
  </w:style>
  <w:style w:type="paragraph" w:customStyle="1" w:styleId="FF0872C8C2304AECAB9350B27128CA13">
    <w:name w:val="FF0872C8C2304AECAB9350B27128CA13"/>
    <w:rsid w:val="00253019"/>
  </w:style>
  <w:style w:type="paragraph" w:customStyle="1" w:styleId="361D8C3AE14C473895023D273A8432D1">
    <w:name w:val="361D8C3AE14C473895023D273A8432D1"/>
    <w:rsid w:val="00253019"/>
  </w:style>
  <w:style w:type="paragraph" w:customStyle="1" w:styleId="92FEBF9ACD0C471E88BBD9EC2587F239">
    <w:name w:val="92FEBF9ACD0C471E88BBD9EC2587F239"/>
    <w:rsid w:val="00253019"/>
  </w:style>
  <w:style w:type="paragraph" w:customStyle="1" w:styleId="C4A5631EADA84EAAB0D15104220A2E3A">
    <w:name w:val="C4A5631EADA84EAAB0D15104220A2E3A"/>
    <w:rsid w:val="00253019"/>
  </w:style>
  <w:style w:type="paragraph" w:customStyle="1" w:styleId="820B50A14BEC48F1B712E3E9936F3867">
    <w:name w:val="820B50A14BEC48F1B712E3E9936F3867"/>
    <w:rsid w:val="00253019"/>
  </w:style>
  <w:style w:type="paragraph" w:customStyle="1" w:styleId="B21FD59D10E24AD0A226628FF7A021CE">
    <w:name w:val="B21FD59D10E24AD0A226628FF7A021CE"/>
    <w:rsid w:val="00253019"/>
  </w:style>
  <w:style w:type="paragraph" w:customStyle="1" w:styleId="63A2527DED094107B3B0F1696847C086">
    <w:name w:val="63A2527DED094107B3B0F1696847C086"/>
    <w:rsid w:val="00253019"/>
  </w:style>
  <w:style w:type="paragraph" w:customStyle="1" w:styleId="ADA957D89D75425BBE3B9784F320032B">
    <w:name w:val="ADA957D89D75425BBE3B9784F320032B"/>
    <w:rsid w:val="00253019"/>
  </w:style>
  <w:style w:type="paragraph" w:customStyle="1" w:styleId="C309CEE885C4402DA6FD0E43D5B37FFF">
    <w:name w:val="C309CEE885C4402DA6FD0E43D5B37FFF"/>
    <w:rsid w:val="00253019"/>
  </w:style>
  <w:style w:type="paragraph" w:customStyle="1" w:styleId="BC7EBAF9D1274874AB6011A6DFF845A2">
    <w:name w:val="BC7EBAF9D1274874AB6011A6DFF845A2"/>
    <w:rsid w:val="00253019"/>
  </w:style>
  <w:style w:type="paragraph" w:customStyle="1" w:styleId="134AFBCFA86648A5A77CA1870DAB21E1">
    <w:name w:val="134AFBCFA86648A5A77CA1870DAB21E1"/>
    <w:rsid w:val="00253019"/>
  </w:style>
  <w:style w:type="paragraph" w:customStyle="1" w:styleId="B8DBDF587CD04A609191CDD6B6F1A081">
    <w:name w:val="B8DBDF587CD04A609191CDD6B6F1A081"/>
    <w:rsid w:val="00253019"/>
  </w:style>
  <w:style w:type="paragraph" w:customStyle="1" w:styleId="CB8DFFEE75364EA69231F7975EA29736">
    <w:name w:val="CB8DFFEE75364EA69231F7975EA29736"/>
    <w:rsid w:val="00253019"/>
  </w:style>
  <w:style w:type="paragraph" w:customStyle="1" w:styleId="558221F6137C4ACA9355AC86619D736C">
    <w:name w:val="558221F6137C4ACA9355AC86619D736C"/>
    <w:rsid w:val="00253019"/>
  </w:style>
  <w:style w:type="paragraph" w:customStyle="1" w:styleId="704702A7947047948AA8CB8A997454F5">
    <w:name w:val="704702A7947047948AA8CB8A997454F5"/>
    <w:rsid w:val="00253019"/>
  </w:style>
  <w:style w:type="paragraph" w:customStyle="1" w:styleId="DBD664CBDB4A4166893949976BD783FC7">
    <w:name w:val="DBD664CBDB4A4166893949976BD783FC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6">
    <w:name w:val="12AAAA4E9DEA406EB8A3084B1B36F8F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8">
    <w:name w:val="6FE525B1378B47E8981D146AD3853D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3">
    <w:name w:val="158039FE25874709837B2F9CDE81367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1">
    <w:name w:val="B4037EF8700C410CBB14CF486579ED1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0">
    <w:name w:val="02F98216E025417A9AAEED5785F4C5B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0">
    <w:name w:val="017B740AF0604DE6A5F83F7AC189585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
    <w:name w:val="6E31F944DD444FD3A5B39069A0C1A4B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
    <w:name w:val="BE437D9EBD344C5D8ADC969627C1A18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
    <w:name w:val="1CE8EC110E7D4260B35E2FA8DF1F6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
    <w:name w:val="8010ACC4CFB34BA9B8577967798EC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
    <w:name w:val="92FEBF9ACD0C471E88BBD9EC2587F23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
    <w:name w:val="C4A5631EADA84EAAB0D15104220A2E3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
    <w:name w:val="820B50A14BEC48F1B712E3E9936F386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
    <w:name w:val="B21FD59D10E24AD0A226628FF7A021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2">
    <w:name w:val="2D174E280869408CAFE3FB62E7B90EE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2">
    <w:name w:val="55CF5DF882ED4E01B4DF658056676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3">
    <w:name w:val="DA3661DE515042E9A194A8D085EA569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
    <w:name w:val="63A2527DED094107B3B0F1696847C08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
    <w:name w:val="ADA957D89D75425BBE3B9784F320032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
    <w:name w:val="C309CEE885C4402DA6FD0E43D5B37FF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
    <w:name w:val="BC7EBAF9D1274874AB6011A6DFF845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
    <w:name w:val="134AFBCFA86648A5A77CA1870DAB21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
    <w:name w:val="B8DBDF587CD04A609191CDD6B6F1A08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3">
    <w:name w:val="9077C3F0DE3A4A3EB14D623EAA49C39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
    <w:name w:val="704702A7947047948AA8CB8A997454F5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3">
    <w:name w:val="7C2695D34C744A538F29AF77B9E696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3">
    <w:name w:val="6D853D0B2F1E43E59ECEF2BF6F62E1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3">
    <w:name w:val="23DC140535314358880DCB172C4CAD2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3">
    <w:name w:val="923EB7920B43474390D096E33D0E6AF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3">
    <w:name w:val="3FE6C4B076E44E5C8BBED5F64CD64F8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3">
    <w:name w:val="3EC2BD993C51425AA286B0B20D88D34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3">
    <w:name w:val="94AC8E0ED8174770B705D473BA2AE82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3">
    <w:name w:val="809D14665CA34296A157E7D97C8195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3">
    <w:name w:val="FB2D5CAF72A64F7FAAC0C7DB26C63A3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3">
    <w:name w:val="4FE795B1A1C94C89AE36F6B0D95E4AC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3">
    <w:name w:val="7BC66A379D3048D8A670C101026629A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3">
    <w:name w:val="3C729BA8B1B64BC899A729056FC922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3">
    <w:name w:val="EAB8053FB17D4C62A26E0E496753313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3">
    <w:name w:val="02B21942100D4331BFA179627321CB2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3">
    <w:name w:val="E7B1B19B067F4255B4ABA6ED3809A04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3">
    <w:name w:val="86EC3E2B67A94667B3CE5B6100A7D11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3">
    <w:name w:val="548A8B39B0E1427DB765C446F274457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BAB349E85D64D8D8553EFD7B5FAE574">
    <w:name w:val="0BAB349E85D64D8D8553EFD7B5FAE574"/>
    <w:rsid w:val="00253019"/>
  </w:style>
  <w:style w:type="paragraph" w:customStyle="1" w:styleId="19FAB1023BA9494ABC7DA7CCB938FB71">
    <w:name w:val="19FAB1023BA9494ABC7DA7CCB938FB71"/>
    <w:rsid w:val="00253019"/>
  </w:style>
  <w:style w:type="paragraph" w:customStyle="1" w:styleId="DBD664CBDB4A4166893949976BD783FC8">
    <w:name w:val="DBD664CBDB4A4166893949976BD783FC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7">
    <w:name w:val="12AAAA4E9DEA406EB8A3084B1B36F8F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9">
    <w:name w:val="6FE525B1378B47E8981D146AD3853D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4">
    <w:name w:val="158039FE25874709837B2F9CDE81367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2">
    <w:name w:val="B4037EF8700C410CBB14CF486579ED1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1">
    <w:name w:val="02F98216E025417A9AAEED5785F4C5B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1">
    <w:name w:val="017B740AF0604DE6A5F83F7AC189585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2">
    <w:name w:val="6E31F944DD444FD3A5B39069A0C1A4B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2">
    <w:name w:val="BE437D9EBD344C5D8ADC969627C1A18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
    <w:name w:val="1CE8EC110E7D4260B35E2FA8DF1F6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
    <w:name w:val="8010ACC4CFB34BA9B8577967798EC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
    <w:name w:val="92FEBF9ACD0C471E88BBD9EC2587F23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
    <w:name w:val="C4A5631EADA84EAAB0D15104220A2E3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
    <w:name w:val="820B50A14BEC48F1B712E3E9936F386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
    <w:name w:val="B21FD59D10E24AD0A226628FF7A021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3">
    <w:name w:val="2D174E280869408CAFE3FB62E7B90EE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3">
    <w:name w:val="55CF5DF882ED4E01B4DF658056676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4">
    <w:name w:val="DA3661DE515042E9A194A8D085EA569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2">
    <w:name w:val="63A2527DED094107B3B0F1696847C086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
    <w:name w:val="ADA957D89D75425BBE3B9784F320032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
    <w:name w:val="C309CEE885C4402DA6FD0E43D5B37FF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
    <w:name w:val="BC7EBAF9D1274874AB6011A6DFF845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2">
    <w:name w:val="134AFBCFA86648A5A77CA1870DAB21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2">
    <w:name w:val="B8DBDF587CD04A609191CDD6B6F1A08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4">
    <w:name w:val="9077C3F0DE3A4A3EB14D623EAA49C39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
    <w:name w:val="704702A7947047948AA8CB8A997454F5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
    <w:name w:val="19FAB1023BA9494ABC7DA7CCB938FB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4">
    <w:name w:val="7C2695D34C744A538F29AF77B9E696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4">
    <w:name w:val="6D853D0B2F1E43E59ECEF2BF6F62E1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4">
    <w:name w:val="23DC140535314358880DCB172C4CAD2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4">
    <w:name w:val="923EB7920B43474390D096E33D0E6AF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4">
    <w:name w:val="3FE6C4B076E44E5C8BBED5F64CD64F8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4">
    <w:name w:val="3EC2BD993C51425AA286B0B20D88D34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4">
    <w:name w:val="94AC8E0ED8174770B705D473BA2AE82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4">
    <w:name w:val="809D14665CA34296A157E7D97C8195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4">
    <w:name w:val="FB2D5CAF72A64F7FAAC0C7DB26C63A3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4">
    <w:name w:val="4FE795B1A1C94C89AE36F6B0D95E4AC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4">
    <w:name w:val="7BC66A379D3048D8A670C101026629A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4">
    <w:name w:val="3C729BA8B1B64BC899A729056FC922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4">
    <w:name w:val="EAB8053FB17D4C62A26E0E496753313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4">
    <w:name w:val="02B21942100D4331BFA179627321CB2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4">
    <w:name w:val="E7B1B19B067F4255B4ABA6ED3809A04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4">
    <w:name w:val="86EC3E2B67A94667B3CE5B6100A7D11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4">
    <w:name w:val="548A8B39B0E1427DB765C446F274457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9">
    <w:name w:val="DBD664CBDB4A4166893949976BD783FC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8">
    <w:name w:val="12AAAA4E9DEA406EB8A3084B1B36F8F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0">
    <w:name w:val="6FE525B1378B47E8981D146AD3853D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5">
    <w:name w:val="158039FE25874709837B2F9CDE81367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3">
    <w:name w:val="B4037EF8700C410CBB14CF486579ED1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2">
    <w:name w:val="02F98216E025417A9AAEED5785F4C5B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2">
    <w:name w:val="017B740AF0604DE6A5F83F7AC189585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3">
    <w:name w:val="6E31F944DD444FD3A5B39069A0C1A4B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3">
    <w:name w:val="BE437D9EBD344C5D8ADC969627C1A18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
    <w:name w:val="1CE8EC110E7D4260B35E2FA8DF1F6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
    <w:name w:val="8010ACC4CFB34BA9B8577967798EC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
    <w:name w:val="92FEBF9ACD0C471E88BBD9EC2587F23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
    <w:name w:val="C4A5631EADA84EAAB0D15104220A2E3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
    <w:name w:val="820B50A14BEC48F1B712E3E9936F386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
    <w:name w:val="B21FD59D10E24AD0A226628FF7A021C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4">
    <w:name w:val="2D174E280869408CAFE3FB62E7B90EE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4">
    <w:name w:val="55CF5DF882ED4E01B4DF658056676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5">
    <w:name w:val="DA3661DE515042E9A194A8D085EA569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3">
    <w:name w:val="63A2527DED094107B3B0F1696847C086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
    <w:name w:val="ADA957D89D75425BBE3B9784F320032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
    <w:name w:val="C309CEE885C4402DA6FD0E43D5B37FF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
    <w:name w:val="BC7EBAF9D1274874AB6011A6DFF845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3">
    <w:name w:val="134AFBCFA86648A5A77CA1870DAB21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3">
    <w:name w:val="B8DBDF587CD04A609191CDD6B6F1A08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5">
    <w:name w:val="9077C3F0DE3A4A3EB14D623EAA49C39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
    <w:name w:val="704702A7947047948AA8CB8A997454F5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
    <w:name w:val="19FAB1023BA9494ABC7DA7CCB938FB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5">
    <w:name w:val="7C2695D34C744A538F29AF77B9E696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5">
    <w:name w:val="6D853D0B2F1E43E59ECEF2BF6F62E1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5">
    <w:name w:val="23DC140535314358880DCB172C4CAD2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5">
    <w:name w:val="923EB7920B43474390D096E33D0E6AF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5">
    <w:name w:val="3FE6C4B076E44E5C8BBED5F64CD64F8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5">
    <w:name w:val="3EC2BD993C51425AA286B0B20D88D34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5">
    <w:name w:val="94AC8E0ED8174770B705D473BA2AE82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5">
    <w:name w:val="809D14665CA34296A157E7D97C8195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5">
    <w:name w:val="FB2D5CAF72A64F7FAAC0C7DB26C63A3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5">
    <w:name w:val="4FE795B1A1C94C89AE36F6B0D95E4AC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5">
    <w:name w:val="7BC66A379D3048D8A670C101026629A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5">
    <w:name w:val="3C729BA8B1B64BC899A729056FC922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5">
    <w:name w:val="EAB8053FB17D4C62A26E0E496753313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5">
    <w:name w:val="02B21942100D4331BFA179627321CB2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5">
    <w:name w:val="E7B1B19B067F4255B4ABA6ED3809A04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5">
    <w:name w:val="86EC3E2B67A94667B3CE5B6100A7D11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5">
    <w:name w:val="548A8B39B0E1427DB765C446F274457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
    <w:name w:val="DCFD1B252E1B49EC9AD5CC7AE9E44A83"/>
    <w:rsid w:val="00253019"/>
  </w:style>
  <w:style w:type="paragraph" w:customStyle="1" w:styleId="564667657DF346368C5610B48EB4FF4D">
    <w:name w:val="564667657DF346368C5610B48EB4FF4D"/>
    <w:rsid w:val="00253019"/>
  </w:style>
  <w:style w:type="paragraph" w:customStyle="1" w:styleId="758861D8BE124D219D9F477F84148EE4">
    <w:name w:val="758861D8BE124D219D9F477F84148EE4"/>
    <w:rsid w:val="00253019"/>
  </w:style>
  <w:style w:type="paragraph" w:customStyle="1" w:styleId="37311BFBECC74DBD81D1DE1217B08057">
    <w:name w:val="37311BFBECC74DBD81D1DE1217B08057"/>
    <w:rsid w:val="00253019"/>
  </w:style>
  <w:style w:type="paragraph" w:customStyle="1" w:styleId="6D4831D162474CB98A4CD6B10FA7A21A">
    <w:name w:val="6D4831D162474CB98A4CD6B10FA7A21A"/>
    <w:rsid w:val="00253019"/>
  </w:style>
  <w:style w:type="paragraph" w:customStyle="1" w:styleId="DBD664CBDB4A4166893949976BD783FC10">
    <w:name w:val="DBD664CBDB4A4166893949976BD783FC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9">
    <w:name w:val="12AAAA4E9DEA406EB8A3084B1B36F8F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1">
    <w:name w:val="6FE525B1378B47E8981D146AD3853D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6">
    <w:name w:val="158039FE25874709837B2F9CDE81367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4">
    <w:name w:val="B4037EF8700C410CBB14CF486579ED1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3">
    <w:name w:val="02F98216E025417A9AAEED5785F4C5B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3">
    <w:name w:val="017B740AF0604DE6A5F83F7AC189585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4">
    <w:name w:val="6E31F944DD444FD3A5B39069A0C1A4B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4">
    <w:name w:val="BE437D9EBD344C5D8ADC969627C1A18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4">
    <w:name w:val="1CE8EC110E7D4260B35E2FA8DF1F6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4">
    <w:name w:val="8010ACC4CFB34BA9B8577967798EC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4">
    <w:name w:val="92FEBF9ACD0C471E88BBD9EC2587F23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4">
    <w:name w:val="C4A5631EADA84EAAB0D15104220A2E3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4">
    <w:name w:val="820B50A14BEC48F1B712E3E9936F386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4">
    <w:name w:val="B21FD59D10E24AD0A226628FF7A021C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5">
    <w:name w:val="2D174E280869408CAFE3FB62E7B90EE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5">
    <w:name w:val="55CF5DF882ED4E01B4DF658056676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6">
    <w:name w:val="DA3661DE515042E9A194A8D085EA569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4">
    <w:name w:val="63A2527DED094107B3B0F1696847C086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4">
    <w:name w:val="ADA957D89D75425BBE3B9784F320032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4">
    <w:name w:val="C309CEE885C4402DA6FD0E43D5B37FF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4">
    <w:name w:val="BC7EBAF9D1274874AB6011A6DFF845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4">
    <w:name w:val="134AFBCFA86648A5A77CA1870DAB21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4">
    <w:name w:val="B8DBDF587CD04A609191CDD6B6F1A08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6">
    <w:name w:val="9077C3F0DE3A4A3EB14D623EAA49C39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4">
    <w:name w:val="704702A7947047948AA8CB8A997454F5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
    <w:name w:val="19FAB1023BA9494ABC7DA7CCB938FB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
    <w:name w:val="DCFD1B252E1B49EC9AD5CC7AE9E44A8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
    <w:name w:val="564667657DF346368C5610B48EB4FF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
    <w:name w:val="758861D8BE124D219D9F477F84148EE4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
    <w:name w:val="37311BFBECC74DBD81D1DE1217B0805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
    <w:name w:val="6D4831D162474CB98A4CD6B10FA7A21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6">
    <w:name w:val="7C2695D34C744A538F29AF77B9E696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6">
    <w:name w:val="6D853D0B2F1E43E59ECEF2BF6F62E1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6">
    <w:name w:val="23DC140535314358880DCB172C4CAD2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6">
    <w:name w:val="923EB7920B43474390D096E33D0E6AF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6">
    <w:name w:val="3FE6C4B076E44E5C8BBED5F64CD64F8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6">
    <w:name w:val="3EC2BD993C51425AA286B0B20D88D34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6">
    <w:name w:val="94AC8E0ED8174770B705D473BA2AE82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6">
    <w:name w:val="809D14665CA34296A157E7D97C8195E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6">
    <w:name w:val="FB2D5CAF72A64F7FAAC0C7DB26C63A3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6">
    <w:name w:val="4FE795B1A1C94C89AE36F6B0D95E4AC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6">
    <w:name w:val="7BC66A379D3048D8A670C101026629A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6">
    <w:name w:val="3C729BA8B1B64BC899A729056FC922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6">
    <w:name w:val="EAB8053FB17D4C62A26E0E496753313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6">
    <w:name w:val="02B21942100D4331BFA179627321CB2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6">
    <w:name w:val="E7B1B19B067F4255B4ABA6ED3809A04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6">
    <w:name w:val="86EC3E2B67A94667B3CE5B6100A7D11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6">
    <w:name w:val="548A8B39B0E1427DB765C446F274457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
    <w:name w:val="389E8FDA357A4DA8AB84050ECADFF00F"/>
    <w:rsid w:val="00253019"/>
  </w:style>
  <w:style w:type="paragraph" w:customStyle="1" w:styleId="BF687F8677DB42409A5CE7C2ECC0EAC7">
    <w:name w:val="BF687F8677DB42409A5CE7C2ECC0EAC7"/>
    <w:rsid w:val="00253019"/>
  </w:style>
  <w:style w:type="paragraph" w:customStyle="1" w:styleId="45445889122348BEB598F271FAC728AD">
    <w:name w:val="45445889122348BEB598F271FAC728AD"/>
    <w:rsid w:val="00253019"/>
  </w:style>
  <w:style w:type="paragraph" w:customStyle="1" w:styleId="C139FF393A9345BDBB0620E1CB90A07B">
    <w:name w:val="C139FF393A9345BDBB0620E1CB90A07B"/>
    <w:rsid w:val="00253019"/>
  </w:style>
  <w:style w:type="paragraph" w:customStyle="1" w:styleId="E7CD7CF1E22842CBAF16F2E8F6D87793">
    <w:name w:val="E7CD7CF1E22842CBAF16F2E8F6D87793"/>
    <w:rsid w:val="00253019"/>
  </w:style>
  <w:style w:type="paragraph" w:customStyle="1" w:styleId="E5CD7802794B4A89B4B2AEAD53B3A423">
    <w:name w:val="E5CD7802794B4A89B4B2AEAD53B3A423"/>
    <w:rsid w:val="00253019"/>
  </w:style>
  <w:style w:type="paragraph" w:customStyle="1" w:styleId="0C704B59CD1E4F428981CC0B96F9B964">
    <w:name w:val="0C704B59CD1E4F428981CC0B96F9B964"/>
    <w:rsid w:val="00253019"/>
  </w:style>
  <w:style w:type="paragraph" w:customStyle="1" w:styleId="EA2D82ED4CCF4865B2FE4CEE19CBCA94">
    <w:name w:val="EA2D82ED4CCF4865B2FE4CEE19CBCA94"/>
    <w:rsid w:val="00253019"/>
  </w:style>
  <w:style w:type="paragraph" w:customStyle="1" w:styleId="46E254D9B115432D9E67D9C8DA7439CD">
    <w:name w:val="46E254D9B115432D9E67D9C8DA7439CD"/>
    <w:rsid w:val="00253019"/>
  </w:style>
  <w:style w:type="paragraph" w:customStyle="1" w:styleId="3F0EDA6D86014F82B7CDDFEFE86841DF">
    <w:name w:val="3F0EDA6D86014F82B7CDDFEFE86841DF"/>
    <w:rsid w:val="00253019"/>
  </w:style>
  <w:style w:type="paragraph" w:customStyle="1" w:styleId="DBD664CBDB4A4166893949976BD783FC11">
    <w:name w:val="DBD664CBDB4A4166893949976BD783FC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0">
    <w:name w:val="12AAAA4E9DEA406EB8A3084B1B36F8F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2">
    <w:name w:val="6FE525B1378B47E8981D146AD3853D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7">
    <w:name w:val="158039FE25874709837B2F9CDE81367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5">
    <w:name w:val="B4037EF8700C410CBB14CF486579ED1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4">
    <w:name w:val="02F98216E025417A9AAEED5785F4C5B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4">
    <w:name w:val="017B740AF0604DE6A5F83F7AC189585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5">
    <w:name w:val="6E31F944DD444FD3A5B39069A0C1A4B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5">
    <w:name w:val="BE437D9EBD344C5D8ADC969627C1A18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5">
    <w:name w:val="1CE8EC110E7D4260B35E2FA8DF1F6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5">
    <w:name w:val="8010ACC4CFB34BA9B8577967798EC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5">
    <w:name w:val="92FEBF9ACD0C471E88BBD9EC2587F23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5">
    <w:name w:val="C4A5631EADA84EAAB0D15104220A2E3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5">
    <w:name w:val="820B50A14BEC48F1B712E3E9936F386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5">
    <w:name w:val="B21FD59D10E24AD0A226628FF7A021C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6">
    <w:name w:val="2D174E280869408CAFE3FB62E7B90EE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6">
    <w:name w:val="55CF5DF882ED4E01B4DF658056676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7">
    <w:name w:val="DA3661DE515042E9A194A8D085EA569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5">
    <w:name w:val="63A2527DED094107B3B0F1696847C086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5">
    <w:name w:val="ADA957D89D75425BBE3B9784F320032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5">
    <w:name w:val="C309CEE885C4402DA6FD0E43D5B37FF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5">
    <w:name w:val="BC7EBAF9D1274874AB6011A6DFF845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5">
    <w:name w:val="134AFBCFA86648A5A77CA1870DAB21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5">
    <w:name w:val="B8DBDF587CD04A609191CDD6B6F1A08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7">
    <w:name w:val="9077C3F0DE3A4A3EB14D623EAA49C39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5">
    <w:name w:val="704702A7947047948AA8CB8A997454F5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4">
    <w:name w:val="19FAB1023BA9494ABC7DA7CCB938FB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
    <w:name w:val="DCFD1B252E1B49EC9AD5CC7AE9E44A8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
    <w:name w:val="564667657DF346368C5610B48EB4FF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
    <w:name w:val="758861D8BE124D219D9F477F84148EE4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
    <w:name w:val="37311BFBECC74DBD81D1DE1217B0805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
    <w:name w:val="6D4831D162474CB98A4CD6B10FA7A21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
    <w:name w:val="389E8FDA357A4DA8AB84050ECADFF00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
    <w:name w:val="BF687F8677DB42409A5CE7C2ECC0EAC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7">
    <w:name w:val="7C2695D34C744A538F29AF77B9E696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7">
    <w:name w:val="6D853D0B2F1E43E59ECEF2BF6F62E1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
    <w:name w:val="E7CD7CF1E22842CBAF16F2E8F6D8779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
    <w:name w:val="E5CD7802794B4A89B4B2AEAD53B3A42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
    <w:name w:val="3D518D22930A4BA8BC854EEBB4B2A4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DC140535314358880DCB172C4CAD2517">
    <w:name w:val="23DC140535314358880DCB172C4CAD2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7">
    <w:name w:val="923EB7920B43474390D096E33D0E6AF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7">
    <w:name w:val="3FE6C4B076E44E5C8BBED5F64CD64F8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7">
    <w:name w:val="3EC2BD993C51425AA286B0B20D88D34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7">
    <w:name w:val="94AC8E0ED8174770B705D473BA2AE82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7">
    <w:name w:val="809D14665CA34296A157E7D97C8195E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7">
    <w:name w:val="FB2D5CAF72A64F7FAAC0C7DB26C63A3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7">
    <w:name w:val="4FE795B1A1C94C89AE36F6B0D95E4AC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7">
    <w:name w:val="7BC66A379D3048D8A670C101026629A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7">
    <w:name w:val="3C729BA8B1B64BC899A729056FC922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7">
    <w:name w:val="EAB8053FB17D4C62A26E0E496753313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7">
    <w:name w:val="02B21942100D4331BFA179627321CB2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7">
    <w:name w:val="E7B1B19B067F4255B4ABA6ED3809A04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7">
    <w:name w:val="86EC3E2B67A94667B3CE5B6100A7D11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7">
    <w:name w:val="548A8B39B0E1427DB765C446F274457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
    <w:name w:val="532C4D7EE35E463EA0E1EEA44189EB01"/>
    <w:rsid w:val="00253019"/>
  </w:style>
  <w:style w:type="paragraph" w:customStyle="1" w:styleId="DBD664CBDB4A4166893949976BD783FC12">
    <w:name w:val="DBD664CBDB4A4166893949976BD783FC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1">
    <w:name w:val="12AAAA4E9DEA406EB8A3084B1B36F8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3">
    <w:name w:val="6FE525B1378B47E8981D146AD3853D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8">
    <w:name w:val="158039FE25874709837B2F9CDE81367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6">
    <w:name w:val="B4037EF8700C410CBB14CF486579ED1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5">
    <w:name w:val="02F98216E025417A9AAEED5785F4C5B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5">
    <w:name w:val="017B740AF0604DE6A5F83F7AC189585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6">
    <w:name w:val="6E31F944DD444FD3A5B39069A0C1A4B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6">
    <w:name w:val="BE437D9EBD344C5D8ADC969627C1A18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6">
    <w:name w:val="1CE8EC110E7D4260B35E2FA8DF1F6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6">
    <w:name w:val="8010ACC4CFB34BA9B8577967798EC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6">
    <w:name w:val="92FEBF9ACD0C471E88BBD9EC2587F23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6">
    <w:name w:val="C4A5631EADA84EAAB0D15104220A2E3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6">
    <w:name w:val="820B50A14BEC48F1B712E3E9936F386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6">
    <w:name w:val="B21FD59D10E24AD0A226628FF7A021C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7">
    <w:name w:val="2D174E280869408CAFE3FB62E7B90EE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7">
    <w:name w:val="55CF5DF882ED4E01B4DF658056676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8">
    <w:name w:val="DA3661DE515042E9A194A8D085EA569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6">
    <w:name w:val="63A2527DED094107B3B0F1696847C086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6">
    <w:name w:val="ADA957D89D75425BBE3B9784F320032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6">
    <w:name w:val="C309CEE885C4402DA6FD0E43D5B37FF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6">
    <w:name w:val="BC7EBAF9D1274874AB6011A6DFF845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6">
    <w:name w:val="134AFBCFA86648A5A77CA1870DAB21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6">
    <w:name w:val="B8DBDF587CD04A609191CDD6B6F1A08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8">
    <w:name w:val="9077C3F0DE3A4A3EB14D623EAA49C39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6">
    <w:name w:val="704702A7947047948AA8CB8A997454F5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5">
    <w:name w:val="19FAB1023BA9494ABC7DA7CCB938FB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
    <w:name w:val="DCFD1B252E1B49EC9AD5CC7AE9E44A8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
    <w:name w:val="564667657DF346368C5610B48EB4FF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
    <w:name w:val="758861D8BE124D219D9F477F84148EE4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
    <w:name w:val="37311BFBECC74DBD81D1DE1217B0805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
    <w:name w:val="6D4831D162474CB98A4CD6B10FA7A21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2">
    <w:name w:val="389E8FDA357A4DA8AB84050ECADFF00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2">
    <w:name w:val="BF687F8677DB42409A5CE7C2ECC0EAC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8">
    <w:name w:val="7C2695D34C744A538F29AF77B9E696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8">
    <w:name w:val="6D853D0B2F1E43E59ECEF2BF6F62E1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2">
    <w:name w:val="E7CD7CF1E22842CBAF16F2E8F6D8779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2">
    <w:name w:val="E5CD7802794B4A89B4B2AEAD53B3A42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
    <w:name w:val="3D518D22930A4BA8BC854EEBB4B2A432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23DC140535314358880DCB172C4CAD2518">
    <w:name w:val="23DC140535314358880DCB172C4CAD2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
    <w:name w:val="532C4D7EE35E463EA0E1EEA44189EB0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8">
    <w:name w:val="923EB7920B43474390D096E33D0E6AF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8">
    <w:name w:val="3FE6C4B076E44E5C8BBED5F64CD64F8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8">
    <w:name w:val="3EC2BD993C51425AA286B0B20D88D34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8">
    <w:name w:val="94AC8E0ED8174770B705D473BA2AE82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8">
    <w:name w:val="809D14665CA34296A157E7D97C8195E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8">
    <w:name w:val="FB2D5CAF72A64F7FAAC0C7DB26C63A3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8">
    <w:name w:val="4FE795B1A1C94C89AE36F6B0D95E4AC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8">
    <w:name w:val="7BC66A379D3048D8A670C101026629A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8">
    <w:name w:val="3C729BA8B1B64BC899A729056FC922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8">
    <w:name w:val="EAB8053FB17D4C62A26E0E496753313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8">
    <w:name w:val="02B21942100D4331BFA179627321CB2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8">
    <w:name w:val="E7B1B19B067F4255B4ABA6ED3809A04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8">
    <w:name w:val="86EC3E2B67A94667B3CE5B6100A7D11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8">
    <w:name w:val="548A8B39B0E1427DB765C446F274457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389E3E91F74DDCBCE20EC96D44AF13">
    <w:name w:val="85389E3E91F74DDCBCE20EC96D44AF13"/>
    <w:rsid w:val="00253019"/>
  </w:style>
  <w:style w:type="paragraph" w:customStyle="1" w:styleId="DBD664CBDB4A4166893949976BD783FC13">
    <w:name w:val="DBD664CBDB4A4166893949976BD783FC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2">
    <w:name w:val="12AAAA4E9DEA406EB8A3084B1B36F8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4">
    <w:name w:val="6FE525B1378B47E8981D146AD3853D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19">
    <w:name w:val="158039FE25874709837B2F9CDE81367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7">
    <w:name w:val="B4037EF8700C410CBB14CF486579ED1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6">
    <w:name w:val="02F98216E025417A9AAEED5785F4C5B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6">
    <w:name w:val="017B740AF0604DE6A5F83F7AC189585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7">
    <w:name w:val="6E31F944DD444FD3A5B39069A0C1A4B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7">
    <w:name w:val="BE437D9EBD344C5D8ADC969627C1A18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7">
    <w:name w:val="1CE8EC110E7D4260B35E2FA8DF1F6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7">
    <w:name w:val="8010ACC4CFB34BA9B8577967798EC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7">
    <w:name w:val="92FEBF9ACD0C471E88BBD9EC2587F23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7">
    <w:name w:val="C4A5631EADA84EAAB0D15104220A2E3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7">
    <w:name w:val="820B50A14BEC48F1B712E3E9936F386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7">
    <w:name w:val="B21FD59D10E24AD0A226628FF7A021CE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8">
    <w:name w:val="2D174E280869408CAFE3FB62E7B90EE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8">
    <w:name w:val="55CF5DF882ED4E01B4DF658056676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19">
    <w:name w:val="DA3661DE515042E9A194A8D085EA569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7">
    <w:name w:val="63A2527DED094107B3B0F1696847C086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7">
    <w:name w:val="ADA957D89D75425BBE3B9784F320032B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7">
    <w:name w:val="C309CEE885C4402DA6FD0E43D5B37FF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7">
    <w:name w:val="BC7EBAF9D1274874AB6011A6DFF845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7">
    <w:name w:val="134AFBCFA86648A5A77CA1870DAB21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7">
    <w:name w:val="B8DBDF587CD04A609191CDD6B6F1A08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19">
    <w:name w:val="9077C3F0DE3A4A3EB14D623EAA49C39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7">
    <w:name w:val="704702A7947047948AA8CB8A997454F5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6">
    <w:name w:val="19FAB1023BA9494ABC7DA7CCB938FB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4">
    <w:name w:val="DCFD1B252E1B49EC9AD5CC7AE9E44A8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4">
    <w:name w:val="564667657DF346368C5610B48EB4FF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4">
    <w:name w:val="758861D8BE124D219D9F477F84148EE4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4">
    <w:name w:val="37311BFBECC74DBD81D1DE1217B0805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4">
    <w:name w:val="6D4831D162474CB98A4CD6B10FA7A21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3">
    <w:name w:val="389E8FDA357A4DA8AB84050ECADFF00F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3">
    <w:name w:val="BF687F8677DB42409A5CE7C2ECC0EAC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19">
    <w:name w:val="7C2695D34C744A538F29AF77B9E696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19">
    <w:name w:val="6D853D0B2F1E43E59ECEF2BF6F62E1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3">
    <w:name w:val="E7CD7CF1E22842CBAF16F2E8F6D8779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3">
    <w:name w:val="E5CD7802794B4A89B4B2AEAD53B3A42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
    <w:name w:val="3D518D22930A4BA8BC854EEBB4B2A432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
    <w:name w:val="85389E3E91F74DDCBCE20EC96D44AF13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19">
    <w:name w:val="23DC140535314358880DCB172C4CAD25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
    <w:name w:val="532C4D7EE35E463EA0E1EEA44189EB0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19">
    <w:name w:val="923EB7920B43474390D096E33D0E6AF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19">
    <w:name w:val="3FE6C4B076E44E5C8BBED5F64CD64F8B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19">
    <w:name w:val="3EC2BD993C51425AA286B0B20D88D349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19">
    <w:name w:val="94AC8E0ED8174770B705D473BA2AE82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19">
    <w:name w:val="809D14665CA34296A157E7D97C8195E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19">
    <w:name w:val="FB2D5CAF72A64F7FAAC0C7DB26C63A3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19">
    <w:name w:val="4FE795B1A1C94C89AE36F6B0D95E4AC4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19">
    <w:name w:val="7BC66A379D3048D8A670C101026629A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19">
    <w:name w:val="3C729BA8B1B64BC899A729056FC922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19">
    <w:name w:val="EAB8053FB17D4C62A26E0E496753313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19">
    <w:name w:val="02B21942100D4331BFA179627321CB2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19">
    <w:name w:val="E7B1B19B067F4255B4ABA6ED3809A04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19">
    <w:name w:val="86EC3E2B67A94667B3CE5B6100A7D11F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19">
    <w:name w:val="548A8B39B0E1427DB765C446F274457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3949A39FF948E798389565A391B5AB">
    <w:name w:val="E83949A39FF948E798389565A391B5AB"/>
    <w:rsid w:val="00253019"/>
  </w:style>
  <w:style w:type="paragraph" w:customStyle="1" w:styleId="4F0DE054A2C740C8A38E920EF240C08A">
    <w:name w:val="4F0DE054A2C740C8A38E920EF240C08A"/>
    <w:rsid w:val="00253019"/>
  </w:style>
  <w:style w:type="paragraph" w:customStyle="1" w:styleId="AEC6A694A10C4E11864B219825D7E0B6">
    <w:name w:val="AEC6A694A10C4E11864B219825D7E0B6"/>
    <w:rsid w:val="00253019"/>
  </w:style>
  <w:style w:type="paragraph" w:customStyle="1" w:styleId="551B713190A14A3B991DC680B450063A">
    <w:name w:val="551B713190A14A3B991DC680B450063A"/>
    <w:rsid w:val="00253019"/>
  </w:style>
  <w:style w:type="paragraph" w:customStyle="1" w:styleId="EFB56E5EAE8047079E80D69F1B4C719A">
    <w:name w:val="EFB56E5EAE8047079E80D69F1B4C719A"/>
    <w:rsid w:val="00253019"/>
  </w:style>
  <w:style w:type="paragraph" w:customStyle="1" w:styleId="E99A0FE395D742B6B72B343251EEF6B9">
    <w:name w:val="E99A0FE395D742B6B72B343251EEF6B9"/>
    <w:rsid w:val="00253019"/>
  </w:style>
  <w:style w:type="paragraph" w:customStyle="1" w:styleId="62AEDE641F53473EBAB594E7473DD379">
    <w:name w:val="62AEDE641F53473EBAB594E7473DD379"/>
    <w:rsid w:val="00253019"/>
  </w:style>
  <w:style w:type="paragraph" w:customStyle="1" w:styleId="5BE82D1460524162BEE1C8467C02F4C5">
    <w:name w:val="5BE82D1460524162BEE1C8467C02F4C5"/>
    <w:rsid w:val="00253019"/>
  </w:style>
  <w:style w:type="paragraph" w:customStyle="1" w:styleId="54F7BCD0DC0149F3976C48B1B838B1A2">
    <w:name w:val="54F7BCD0DC0149F3976C48B1B838B1A2"/>
    <w:rsid w:val="00253019"/>
  </w:style>
  <w:style w:type="paragraph" w:customStyle="1" w:styleId="A23A164935EE4E198B7B2ED45400A33F">
    <w:name w:val="A23A164935EE4E198B7B2ED45400A33F"/>
    <w:rsid w:val="00253019"/>
  </w:style>
  <w:style w:type="paragraph" w:customStyle="1" w:styleId="DBD664CBDB4A4166893949976BD783FC14">
    <w:name w:val="DBD664CBDB4A4166893949976BD783FC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3">
    <w:name w:val="12AAAA4E9DEA406EB8A3084B1B36F8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5">
    <w:name w:val="6FE525B1378B47E8981D146AD3853D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0">
    <w:name w:val="158039FE25874709837B2F9CDE81367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8">
    <w:name w:val="B4037EF8700C410CBB14CF486579ED1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7">
    <w:name w:val="02F98216E025417A9AAEED5785F4C5B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7">
    <w:name w:val="017B740AF0604DE6A5F83F7AC189585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8">
    <w:name w:val="6E31F944DD444FD3A5B39069A0C1A4B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8">
    <w:name w:val="BE437D9EBD344C5D8ADC969627C1A18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8">
    <w:name w:val="1CE8EC110E7D4260B35E2FA8DF1F6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8">
    <w:name w:val="8010ACC4CFB34BA9B8577967798EC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8">
    <w:name w:val="92FEBF9ACD0C471E88BBD9EC2587F23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8">
    <w:name w:val="C4A5631EADA84EAAB0D15104220A2E3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8">
    <w:name w:val="820B50A14BEC48F1B712E3E9936F386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8">
    <w:name w:val="B21FD59D10E24AD0A226628FF7A021CE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9">
    <w:name w:val="2D174E280869408CAFE3FB62E7B90EE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9">
    <w:name w:val="55CF5DF882ED4E01B4DF658056676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0">
    <w:name w:val="DA3661DE515042E9A194A8D085EA569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8">
    <w:name w:val="63A2527DED094107B3B0F1696847C086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8">
    <w:name w:val="ADA957D89D75425BBE3B9784F320032B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8">
    <w:name w:val="C309CEE885C4402DA6FD0E43D5B37FF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8">
    <w:name w:val="BC7EBAF9D1274874AB6011A6DFF845A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8">
    <w:name w:val="134AFBCFA86648A5A77CA1870DAB21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8">
    <w:name w:val="B8DBDF587CD04A609191CDD6B6F1A08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0">
    <w:name w:val="9077C3F0DE3A4A3EB14D623EAA49C39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8">
    <w:name w:val="704702A7947047948AA8CB8A997454F5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7">
    <w:name w:val="19FAB1023BA9494ABC7DA7CCB938FB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5">
    <w:name w:val="DCFD1B252E1B49EC9AD5CC7AE9E44A8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5">
    <w:name w:val="564667657DF346368C5610B48EB4FF4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5">
    <w:name w:val="758861D8BE124D219D9F477F84148EE4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5">
    <w:name w:val="37311BFBECC74DBD81D1DE1217B0805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5">
    <w:name w:val="6D4831D162474CB98A4CD6B10FA7A21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4">
    <w:name w:val="389E8FDA357A4DA8AB84050ECADFF00F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4">
    <w:name w:val="BF687F8677DB42409A5CE7C2ECC0EAC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0">
    <w:name w:val="7C2695D34C744A538F29AF77B9E696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0">
    <w:name w:val="6D853D0B2F1E43E59ECEF2BF6F62E1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4">
    <w:name w:val="E7CD7CF1E22842CBAF16F2E8F6D8779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4">
    <w:name w:val="E5CD7802794B4A89B4B2AEAD53B3A42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3">
    <w:name w:val="3D518D22930A4BA8BC854EEBB4B2A432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
    <w:name w:val="85389E3E91F74DDCBCE20EC96D44AF13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
    <w:name w:val="E83949A39FF948E798389565A391B5A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
    <w:name w:val="4F0DE054A2C740C8A38E920EF240C08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
    <w:name w:val="AEC6A694A10C4E11864B219825D7E0B6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0">
    <w:name w:val="23DC140535314358880DCB172C4CAD25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3">
    <w:name w:val="532C4D7EE35E463EA0E1EEA44189EB0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
    <w:name w:val="E99A0FE395D742B6B72B343251EEF6B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
    <w:name w:val="62AEDE641F53473EBAB594E7473DD379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
    <w:name w:val="EFB56E5EAE8047079E80D69F1B4C719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1">
    <w:name w:val="A23A164935EE4E198B7B2ED45400A3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0">
    <w:name w:val="923EB7920B43474390D096E33D0E6AF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0">
    <w:name w:val="3FE6C4B076E44E5C8BBED5F64CD64F8B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0">
    <w:name w:val="3EC2BD993C51425AA286B0B20D88D349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0">
    <w:name w:val="94AC8E0ED8174770B705D473BA2AE82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0">
    <w:name w:val="809D14665CA34296A157E7D97C8195E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0">
    <w:name w:val="FB2D5CAF72A64F7FAAC0C7DB26C63A3E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0">
    <w:name w:val="4FE795B1A1C94C89AE36F6B0D95E4AC4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0">
    <w:name w:val="7BC66A379D3048D8A670C101026629A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0">
    <w:name w:val="3C729BA8B1B64BC899A729056FC9224D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0">
    <w:name w:val="EAB8053FB17D4C62A26E0E496753313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0">
    <w:name w:val="02B21942100D4331BFA179627321CB2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0">
    <w:name w:val="E7B1B19B067F4255B4ABA6ED3809A047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0">
    <w:name w:val="86EC3E2B67A94667B3CE5B6100A7D11F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0">
    <w:name w:val="548A8B39B0E1427DB765C446F274457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5">
    <w:name w:val="DBD664CBDB4A4166893949976BD783FC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4">
    <w:name w:val="12AAAA4E9DEA406EB8A3084B1B36F8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6">
    <w:name w:val="6FE525B1378B47E8981D146AD3853D83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1">
    <w:name w:val="158039FE25874709837B2F9CDE81367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19">
    <w:name w:val="B4037EF8700C410CBB14CF486579ED1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8">
    <w:name w:val="02F98216E025417A9AAEED5785F4C5B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8">
    <w:name w:val="017B740AF0604DE6A5F83F7AC189585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9">
    <w:name w:val="6E31F944DD444FD3A5B39069A0C1A4B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9">
    <w:name w:val="BE437D9EBD344C5D8ADC969627C1A18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9">
    <w:name w:val="1CE8EC110E7D4260B35E2FA8DF1F6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9">
    <w:name w:val="8010ACC4CFB34BA9B8577967798ECE1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9">
    <w:name w:val="92FEBF9ACD0C471E88BBD9EC2587F23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9">
    <w:name w:val="C4A5631EADA84EAAB0D15104220A2E3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9">
    <w:name w:val="820B50A14BEC48F1B712E3E9936F386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9">
    <w:name w:val="B21FD59D10E24AD0A226628FF7A021CE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0">
    <w:name w:val="2D174E280869408CAFE3FB62E7B90EE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0">
    <w:name w:val="55CF5DF882ED4E01B4DF658056676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1">
    <w:name w:val="DA3661DE515042E9A194A8D085EA569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9">
    <w:name w:val="63A2527DED094107B3B0F1696847C086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9">
    <w:name w:val="ADA957D89D75425BBE3B9784F320032B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9">
    <w:name w:val="C309CEE885C4402DA6FD0E43D5B37FF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9">
    <w:name w:val="BC7EBAF9D1274874AB6011A6DFF845A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9">
    <w:name w:val="134AFBCFA86648A5A77CA1870DAB21E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9">
    <w:name w:val="B8DBDF587CD04A609191CDD6B6F1A08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1">
    <w:name w:val="9077C3F0DE3A4A3EB14D623EAA49C39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9">
    <w:name w:val="704702A7947047948AA8CB8A997454F5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8">
    <w:name w:val="19FAB1023BA9494ABC7DA7CCB938FB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6">
    <w:name w:val="DCFD1B252E1B49EC9AD5CC7AE9E44A8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6">
    <w:name w:val="564667657DF346368C5610B48EB4FF4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6">
    <w:name w:val="758861D8BE124D219D9F477F84148EE4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6">
    <w:name w:val="37311BFBECC74DBD81D1DE1217B0805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6">
    <w:name w:val="6D4831D162474CB98A4CD6B10FA7A21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5">
    <w:name w:val="389E8FDA357A4DA8AB84050ECADFF00F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5">
    <w:name w:val="BF687F8677DB42409A5CE7C2ECC0EAC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1">
    <w:name w:val="7C2695D34C744A538F29AF77B9E696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1">
    <w:name w:val="6D853D0B2F1E43E59ECEF2BF6F62E1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5">
    <w:name w:val="E7CD7CF1E22842CBAF16F2E8F6D8779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5">
    <w:name w:val="E5CD7802794B4A89B4B2AEAD53B3A423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4">
    <w:name w:val="3D518D22930A4BA8BC854EEBB4B2A4324"/>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3">
    <w:name w:val="85389E3E91F74DDCBCE20EC96D44AF13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
    <w:name w:val="E83949A39FF948E798389565A391B5AB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
    <w:name w:val="4F0DE054A2C740C8A38E920EF240C08A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
    <w:name w:val="AEC6A694A10C4E11864B219825D7E0B6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1">
    <w:name w:val="23DC140535314358880DCB172C4CAD25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4">
    <w:name w:val="532C4D7EE35E463EA0E1EEA44189EB0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2">
    <w:name w:val="E99A0FE395D742B6B72B343251EEF6B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2">
    <w:name w:val="62AEDE641F53473EBAB594E7473DD379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
    <w:name w:val="EFB56E5EAE8047079E80D69F1B4C719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3A164935EE4E198B7B2ED45400A33F2">
    <w:name w:val="A23A164935EE4E198B7B2ED45400A3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1">
    <w:name w:val="923EB7920B43474390D096E33D0E6AF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1">
    <w:name w:val="3FE6C4B076E44E5C8BBED5F64CD64F8B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1">
    <w:name w:val="3EC2BD993C51425AA286B0B20D88D349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1">
    <w:name w:val="94AC8E0ED8174770B705D473BA2AE82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1">
    <w:name w:val="809D14665CA34296A157E7D97C8195E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1">
    <w:name w:val="FB2D5CAF72A64F7FAAC0C7DB26C63A3E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1">
    <w:name w:val="4FE795B1A1C94C89AE36F6B0D95E4AC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1">
    <w:name w:val="7BC66A379D3048D8A670C101026629A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1">
    <w:name w:val="3C729BA8B1B64BC899A729056FC9224D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1">
    <w:name w:val="EAB8053FB17D4C62A26E0E496753313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1">
    <w:name w:val="02B21942100D4331BFA179627321CB2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1">
    <w:name w:val="E7B1B19B067F4255B4ABA6ED3809A047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1">
    <w:name w:val="86EC3E2B67A94667B3CE5B6100A7D11F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1">
    <w:name w:val="548A8B39B0E1427DB765C446F274457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6">
    <w:name w:val="DBD664CBDB4A4166893949976BD783FC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5">
    <w:name w:val="12AAAA4E9DEA406EB8A3084B1B36F8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7">
    <w:name w:val="6FE525B1378B47E8981D146AD3853D83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2">
    <w:name w:val="158039FE25874709837B2F9CDE81367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0">
    <w:name w:val="B4037EF8700C410CBB14CF486579ED10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19">
    <w:name w:val="02F98216E025417A9AAEED5785F4C5BA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19">
    <w:name w:val="017B740AF0604DE6A5F83F7AC1895852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0">
    <w:name w:val="6E31F944DD444FD3A5B39069A0C1A4B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0">
    <w:name w:val="BE437D9EBD344C5D8ADC969627C1A18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0">
    <w:name w:val="1CE8EC110E7D4260B35E2FA8DF1F6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0">
    <w:name w:val="8010ACC4CFB34BA9B8577967798ECE1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0">
    <w:name w:val="92FEBF9ACD0C471E88BBD9EC2587F23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0">
    <w:name w:val="C4A5631EADA84EAAB0D15104220A2E3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0">
    <w:name w:val="820B50A14BEC48F1B712E3E9936F386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0">
    <w:name w:val="B21FD59D10E24AD0A226628FF7A021CE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1">
    <w:name w:val="2D174E280869408CAFE3FB62E7B90EE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1">
    <w:name w:val="55CF5DF882ED4E01B4DF658056676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2">
    <w:name w:val="DA3661DE515042E9A194A8D085EA569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0">
    <w:name w:val="63A2527DED094107B3B0F1696847C086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0">
    <w:name w:val="ADA957D89D75425BBE3B9784F320032B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0">
    <w:name w:val="C309CEE885C4402DA6FD0E43D5B37FF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0">
    <w:name w:val="BC7EBAF9D1274874AB6011A6DFF845A2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0">
    <w:name w:val="134AFBCFA86648A5A77CA1870DAB21E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0">
    <w:name w:val="B8DBDF587CD04A609191CDD6B6F1A08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2">
    <w:name w:val="9077C3F0DE3A4A3EB14D623EAA49C39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0">
    <w:name w:val="704702A7947047948AA8CB8A997454F5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9">
    <w:name w:val="19FAB1023BA9494ABC7DA7CCB938FB7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7">
    <w:name w:val="DCFD1B252E1B49EC9AD5CC7AE9E44A8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7">
    <w:name w:val="564667657DF346368C5610B48EB4FF4D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7">
    <w:name w:val="758861D8BE124D219D9F477F84148EE4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7">
    <w:name w:val="37311BFBECC74DBD81D1DE1217B0805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7">
    <w:name w:val="6D4831D162474CB98A4CD6B10FA7A21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6">
    <w:name w:val="389E8FDA357A4DA8AB84050ECADFF00F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6">
    <w:name w:val="BF687F8677DB42409A5CE7C2ECC0EAC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2">
    <w:name w:val="7C2695D34C744A538F29AF77B9E696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2">
    <w:name w:val="6D853D0B2F1E43E59ECEF2BF6F62E1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6">
    <w:name w:val="E7CD7CF1E22842CBAF16F2E8F6D8779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6">
    <w:name w:val="E5CD7802794B4A89B4B2AEAD53B3A423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5">
    <w:name w:val="3D518D22930A4BA8BC854EEBB4B2A4325"/>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4">
    <w:name w:val="85389E3E91F74DDCBCE20EC96D44AF13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3">
    <w:name w:val="E83949A39FF948E798389565A391B5AB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3">
    <w:name w:val="4F0DE054A2C740C8A38E920EF240C08A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3">
    <w:name w:val="AEC6A694A10C4E11864B219825D7E0B6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2">
    <w:name w:val="23DC140535314358880DCB172C4CAD25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5">
    <w:name w:val="532C4D7EE35E463EA0E1EEA44189EB0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3">
    <w:name w:val="E99A0FE395D742B6B72B343251EEF6B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3">
    <w:name w:val="62AEDE641F53473EBAB594E7473DD379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3">
    <w:name w:val="EFB56E5EAE8047079E80D69F1B4C719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2">
    <w:name w:val="923EB7920B43474390D096E33D0E6AF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2">
    <w:name w:val="3FE6C4B076E44E5C8BBED5F64CD64F8B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2">
    <w:name w:val="3EC2BD993C51425AA286B0B20D88D349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2">
    <w:name w:val="94AC8E0ED8174770B705D473BA2AE82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2">
    <w:name w:val="809D14665CA34296A157E7D97C8195E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2">
    <w:name w:val="FB2D5CAF72A64F7FAAC0C7DB26C63A3E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2">
    <w:name w:val="4FE795B1A1C94C89AE36F6B0D95E4AC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2">
    <w:name w:val="7BC66A379D3048D8A670C101026629A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2">
    <w:name w:val="3C729BA8B1B64BC899A729056FC9224D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2">
    <w:name w:val="EAB8053FB17D4C62A26E0E496753313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2">
    <w:name w:val="02B21942100D4331BFA179627321CB2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2">
    <w:name w:val="E7B1B19B067F4255B4ABA6ED3809A047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2">
    <w:name w:val="86EC3E2B67A94667B3CE5B6100A7D11F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2">
    <w:name w:val="548A8B39B0E1427DB765C446F274457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AC8FF415FA4A04AA2D6005600B4377">
    <w:name w:val="87AC8FF415FA4A04AA2D6005600B4377"/>
    <w:rsid w:val="00253019"/>
  </w:style>
  <w:style w:type="paragraph" w:customStyle="1" w:styleId="4BD5BAB5B0134F12A5C3D08A7510002D">
    <w:name w:val="4BD5BAB5B0134F12A5C3D08A7510002D"/>
    <w:rsid w:val="00253019"/>
  </w:style>
  <w:style w:type="paragraph" w:customStyle="1" w:styleId="5DB9B6F9825144869B977BBBB7413840">
    <w:name w:val="5DB9B6F9825144869B977BBBB7413840"/>
    <w:rsid w:val="00253019"/>
  </w:style>
  <w:style w:type="paragraph" w:customStyle="1" w:styleId="DBD664CBDB4A4166893949976BD783FC17">
    <w:name w:val="DBD664CBDB4A4166893949976BD783FC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6">
    <w:name w:val="12AAAA4E9DEA406EB8A3084B1B36F8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8">
    <w:name w:val="6FE525B1378B47E8981D146AD3853D83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3">
    <w:name w:val="158039FE25874709837B2F9CDE81367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1">
    <w:name w:val="B4037EF8700C410CBB14CF486579ED10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0">
    <w:name w:val="02F98216E025417A9AAEED5785F4C5BA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0">
    <w:name w:val="017B740AF0604DE6A5F83F7AC1895852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1">
    <w:name w:val="6E31F944DD444FD3A5B39069A0C1A4B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1">
    <w:name w:val="BE437D9EBD344C5D8ADC969627C1A18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1">
    <w:name w:val="1CE8EC110E7D4260B35E2FA8DF1F6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1">
    <w:name w:val="8010ACC4CFB34BA9B8577967798ECE1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1">
    <w:name w:val="92FEBF9ACD0C471E88BBD9EC2587F23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1">
    <w:name w:val="C4A5631EADA84EAAB0D15104220A2E3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1">
    <w:name w:val="820B50A14BEC48F1B712E3E9936F386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1">
    <w:name w:val="B21FD59D10E24AD0A226628FF7A021CE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2">
    <w:name w:val="2D174E280869408CAFE3FB62E7B90EE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2">
    <w:name w:val="55CF5DF882ED4E01B4DF658056676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3">
    <w:name w:val="DA3661DE515042E9A194A8D085EA569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1">
    <w:name w:val="63A2527DED094107B3B0F1696847C08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1">
    <w:name w:val="ADA957D89D75425BBE3B9784F320032B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1">
    <w:name w:val="C309CEE885C4402DA6FD0E43D5B37FF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1">
    <w:name w:val="BC7EBAF9D1274874AB6011A6DFF845A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1">
    <w:name w:val="134AFBCFA86648A5A77CA1870DAB21E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1">
    <w:name w:val="B8DBDF587CD04A609191CDD6B6F1A08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3">
    <w:name w:val="9077C3F0DE3A4A3EB14D623EAA49C39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1">
    <w:name w:val="704702A7947047948AA8CB8A997454F5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0">
    <w:name w:val="19FAB1023BA9494ABC7DA7CCB938FB7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8">
    <w:name w:val="DCFD1B252E1B49EC9AD5CC7AE9E44A8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8">
    <w:name w:val="564667657DF346368C5610B48EB4FF4D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8">
    <w:name w:val="758861D8BE124D219D9F477F84148EE4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8">
    <w:name w:val="37311BFBECC74DBD81D1DE1217B0805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8">
    <w:name w:val="6D4831D162474CB98A4CD6B10FA7A21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7">
    <w:name w:val="389E8FDA357A4DA8AB84050ECADFF00F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7">
    <w:name w:val="BF687F8677DB42409A5CE7C2ECC0EAC7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3">
    <w:name w:val="7C2695D34C744A538F29AF77B9E696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3">
    <w:name w:val="6D853D0B2F1E43E59ECEF2BF6F62E1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7">
    <w:name w:val="E7CD7CF1E22842CBAF16F2E8F6D8779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7">
    <w:name w:val="E5CD7802794B4A89B4B2AEAD53B3A423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6">
    <w:name w:val="3D518D22930A4BA8BC854EEBB4B2A4326"/>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5">
    <w:name w:val="85389E3E91F74DDCBCE20EC96D44AF13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4">
    <w:name w:val="E83949A39FF948E798389565A391B5AB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4">
    <w:name w:val="4F0DE054A2C740C8A38E920EF240C08A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4">
    <w:name w:val="AEC6A694A10C4E11864B219825D7E0B6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3">
    <w:name w:val="23DC140535314358880DCB172C4CAD25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6">
    <w:name w:val="532C4D7EE35E463EA0E1EEA44189EB0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4">
    <w:name w:val="E99A0FE395D742B6B72B343251EEF6B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4">
    <w:name w:val="62AEDE641F53473EBAB594E7473DD379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4">
    <w:name w:val="EFB56E5EAE8047079E80D69F1B4C719A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
    <w:name w:val="5DB9B6F9825144869B977BBBB7413840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3">
    <w:name w:val="923EB7920B43474390D096E33D0E6AF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3">
    <w:name w:val="3FE6C4B076E44E5C8BBED5F64CD64F8B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3">
    <w:name w:val="3EC2BD993C51425AA286B0B20D88D349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3">
    <w:name w:val="94AC8E0ED8174770B705D473BA2AE82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3">
    <w:name w:val="809D14665CA34296A157E7D97C8195E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3">
    <w:name w:val="FB2D5CAF72A64F7FAAC0C7DB26C63A3E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3">
    <w:name w:val="4FE795B1A1C94C89AE36F6B0D95E4AC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3">
    <w:name w:val="7BC66A379D3048D8A670C101026629A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3">
    <w:name w:val="3C729BA8B1B64BC899A729056FC9224D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3">
    <w:name w:val="EAB8053FB17D4C62A26E0E496753313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3">
    <w:name w:val="02B21942100D4331BFA179627321CB2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3">
    <w:name w:val="E7B1B19B067F4255B4ABA6ED3809A047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3">
    <w:name w:val="86EC3E2B67A94667B3CE5B6100A7D11F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3">
    <w:name w:val="548A8B39B0E1427DB765C446F274457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18">
    <w:name w:val="DBD664CBDB4A4166893949976BD783FC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7">
    <w:name w:val="12AAAA4E9DEA406EB8A3084B1B36F8F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19">
    <w:name w:val="6FE525B1378B47E8981D146AD3853D83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4">
    <w:name w:val="158039FE25874709837B2F9CDE81367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2">
    <w:name w:val="B4037EF8700C410CBB14CF486579ED10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1">
    <w:name w:val="02F98216E025417A9AAEED5785F4C5BA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1">
    <w:name w:val="017B740AF0604DE6A5F83F7AC1895852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2">
    <w:name w:val="6E31F944DD444FD3A5B39069A0C1A4B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2">
    <w:name w:val="BE437D9EBD344C5D8ADC969627C1A18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2">
    <w:name w:val="1CE8EC110E7D4260B35E2FA8DF1F6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2">
    <w:name w:val="8010ACC4CFB34BA9B8577967798ECE1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2">
    <w:name w:val="92FEBF9ACD0C471E88BBD9EC2587F239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2">
    <w:name w:val="C4A5631EADA84EAAB0D15104220A2E3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2">
    <w:name w:val="820B50A14BEC48F1B712E3E9936F386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2">
    <w:name w:val="B21FD59D10E24AD0A226628FF7A021CE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3">
    <w:name w:val="2D174E280869408CAFE3FB62E7B90EE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3">
    <w:name w:val="55CF5DF882ED4E01B4DF658056676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4">
    <w:name w:val="DA3661DE515042E9A194A8D085EA569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2">
    <w:name w:val="63A2527DED094107B3B0F1696847C08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2">
    <w:name w:val="ADA957D89D75425BBE3B9784F320032B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2">
    <w:name w:val="C309CEE885C4402DA6FD0E43D5B37FF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2">
    <w:name w:val="BC7EBAF9D1274874AB6011A6DFF845A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2">
    <w:name w:val="134AFBCFA86648A5A77CA1870DAB21E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2">
    <w:name w:val="B8DBDF587CD04A609191CDD6B6F1A08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4">
    <w:name w:val="9077C3F0DE3A4A3EB14D623EAA49C39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2">
    <w:name w:val="704702A7947047948AA8CB8A997454F5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1">
    <w:name w:val="19FAB1023BA9494ABC7DA7CCB938FB7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9">
    <w:name w:val="DCFD1B252E1B49EC9AD5CC7AE9E44A8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9">
    <w:name w:val="564667657DF346368C5610B48EB4FF4D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9">
    <w:name w:val="758861D8BE124D219D9F477F84148EE4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9">
    <w:name w:val="37311BFBECC74DBD81D1DE1217B0805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9">
    <w:name w:val="6D4831D162474CB98A4CD6B10FA7A21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8">
    <w:name w:val="389E8FDA357A4DA8AB84050ECADFF00F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8">
    <w:name w:val="BF687F8677DB42409A5CE7C2ECC0EAC7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4">
    <w:name w:val="7C2695D34C744A538F29AF77B9E696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4">
    <w:name w:val="6D853D0B2F1E43E59ECEF2BF6F62E1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8">
    <w:name w:val="E7CD7CF1E22842CBAF16F2E8F6D8779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8">
    <w:name w:val="E5CD7802794B4A89B4B2AEAD53B3A423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7">
    <w:name w:val="3D518D22930A4BA8BC854EEBB4B2A4327"/>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6">
    <w:name w:val="85389E3E91F74DDCBCE20EC96D44AF13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5">
    <w:name w:val="E83949A39FF948E798389565A391B5AB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5">
    <w:name w:val="4F0DE054A2C740C8A38E920EF240C08A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5">
    <w:name w:val="AEC6A694A10C4E11864B219825D7E0B6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4">
    <w:name w:val="23DC140535314358880DCB172C4CAD25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7">
    <w:name w:val="532C4D7EE35E463EA0E1EEA44189EB0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5">
    <w:name w:val="E99A0FE395D742B6B72B343251EEF6B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5">
    <w:name w:val="62AEDE641F53473EBAB594E7473DD379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5">
    <w:name w:val="EFB56E5EAE8047079E80D69F1B4C719A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
    <w:name w:val="5DB9B6F9825144869B977BBBB7413840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23EB7920B43474390D096E33D0E6AFE24">
    <w:name w:val="923EB7920B43474390D096E33D0E6AF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4">
    <w:name w:val="3FE6C4B076E44E5C8BBED5F64CD64F8B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4">
    <w:name w:val="3EC2BD993C51425AA286B0B20D88D349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4">
    <w:name w:val="94AC8E0ED8174770B705D473BA2AE82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4">
    <w:name w:val="809D14665CA34296A157E7D97C8195E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4">
    <w:name w:val="FB2D5CAF72A64F7FAAC0C7DB26C63A3E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E795B1A1C94C89AE36F6B0D95E4AC424">
    <w:name w:val="4FE795B1A1C94C89AE36F6B0D95E4AC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4">
    <w:name w:val="7BC66A379D3048D8A670C101026629A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4">
    <w:name w:val="3C729BA8B1B64BC899A729056FC9224D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4">
    <w:name w:val="EAB8053FB17D4C62A26E0E496753313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B21942100D4331BFA179627321CB2024">
    <w:name w:val="02B21942100D4331BFA179627321CB2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4">
    <w:name w:val="E7B1B19B067F4255B4ABA6ED3809A047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4">
    <w:name w:val="86EC3E2B67A94667B3CE5B6100A7D11F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4">
    <w:name w:val="548A8B39B0E1427DB765C446F274457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641D7F40C44D05A956EECD3163683C">
    <w:name w:val="71641D7F40C44D05A956EECD3163683C"/>
    <w:rsid w:val="00253019"/>
  </w:style>
  <w:style w:type="paragraph" w:customStyle="1" w:styleId="BE48FA87588B4EE68525D177F7739988">
    <w:name w:val="BE48FA87588B4EE68525D177F7739988"/>
    <w:rsid w:val="00253019"/>
  </w:style>
  <w:style w:type="paragraph" w:customStyle="1" w:styleId="50F56185F70A4E0598FC20A53617223F">
    <w:name w:val="50F56185F70A4E0598FC20A53617223F"/>
    <w:rsid w:val="00253019"/>
  </w:style>
  <w:style w:type="paragraph" w:customStyle="1" w:styleId="7BD0B5DB2C004FC6A7B218AD3B9D5828">
    <w:name w:val="7BD0B5DB2C004FC6A7B218AD3B9D5828"/>
    <w:rsid w:val="00253019"/>
  </w:style>
  <w:style w:type="paragraph" w:customStyle="1" w:styleId="E9E9942F886E4958B8683EAAB171CE86">
    <w:name w:val="E9E9942F886E4958B8683EAAB171CE86"/>
    <w:rsid w:val="00253019"/>
  </w:style>
  <w:style w:type="paragraph" w:customStyle="1" w:styleId="F39894DC72904446AFF07F4029609CFD">
    <w:name w:val="F39894DC72904446AFF07F4029609CFD"/>
    <w:rsid w:val="00253019"/>
  </w:style>
  <w:style w:type="paragraph" w:customStyle="1" w:styleId="9B24163ACD20415287CF3569C2DC5F9B">
    <w:name w:val="9B24163ACD20415287CF3569C2DC5F9B"/>
    <w:rsid w:val="00253019"/>
  </w:style>
  <w:style w:type="paragraph" w:customStyle="1" w:styleId="98792B785BBA4007BF84F67AEE094A42">
    <w:name w:val="98792B785BBA4007BF84F67AEE094A42"/>
    <w:rsid w:val="00253019"/>
  </w:style>
  <w:style w:type="paragraph" w:customStyle="1" w:styleId="74F15F223BDD4FCAB4380F67666A48F7">
    <w:name w:val="74F15F223BDD4FCAB4380F67666A48F7"/>
    <w:rsid w:val="00253019"/>
  </w:style>
  <w:style w:type="paragraph" w:customStyle="1" w:styleId="70CD22ED259E424E865FF1E57A54AB42">
    <w:name w:val="70CD22ED259E424E865FF1E57A54AB42"/>
    <w:rsid w:val="00253019"/>
  </w:style>
  <w:style w:type="paragraph" w:customStyle="1" w:styleId="7019DF6284824EC890169191DA780F61">
    <w:name w:val="7019DF6284824EC890169191DA780F61"/>
    <w:rsid w:val="00253019"/>
  </w:style>
  <w:style w:type="paragraph" w:customStyle="1" w:styleId="E8C0F9A9B20C47CAA53FD1B056617921">
    <w:name w:val="E8C0F9A9B20C47CAA53FD1B056617921"/>
    <w:rsid w:val="00253019"/>
  </w:style>
  <w:style w:type="paragraph" w:customStyle="1" w:styleId="0B70351240164E10AA11589D68D5D01D">
    <w:name w:val="0B70351240164E10AA11589D68D5D01D"/>
    <w:rsid w:val="00253019"/>
  </w:style>
  <w:style w:type="paragraph" w:customStyle="1" w:styleId="D9490457CFEA402F8166519DC2391AD7">
    <w:name w:val="D9490457CFEA402F8166519DC2391AD7"/>
    <w:rsid w:val="00253019"/>
  </w:style>
  <w:style w:type="paragraph" w:customStyle="1" w:styleId="5F847E41B30A48A7B03640EA55A95F87">
    <w:name w:val="5F847E41B30A48A7B03640EA55A95F87"/>
    <w:rsid w:val="00253019"/>
  </w:style>
  <w:style w:type="paragraph" w:customStyle="1" w:styleId="1A5C936724C74FD8A441F8BD8AEDC8DE">
    <w:name w:val="1A5C936724C74FD8A441F8BD8AEDC8DE"/>
    <w:rsid w:val="00253019"/>
  </w:style>
  <w:style w:type="paragraph" w:customStyle="1" w:styleId="A36A12492DC2482A9E8FAF3DC47F23DB">
    <w:name w:val="A36A12492DC2482A9E8FAF3DC47F23DB"/>
    <w:rsid w:val="00253019"/>
  </w:style>
  <w:style w:type="paragraph" w:customStyle="1" w:styleId="0F5C999290014176B89730390093C5DD">
    <w:name w:val="0F5C999290014176B89730390093C5DD"/>
    <w:rsid w:val="00253019"/>
  </w:style>
  <w:style w:type="paragraph" w:customStyle="1" w:styleId="DBD664CBDB4A4166893949976BD783FC19">
    <w:name w:val="DBD664CBDB4A4166893949976BD783FC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8">
    <w:name w:val="12AAAA4E9DEA406EB8A3084B1B36F8F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0">
    <w:name w:val="6FE525B1378B47E8981D146AD3853D83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5">
    <w:name w:val="158039FE25874709837B2F9CDE81367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3">
    <w:name w:val="B4037EF8700C410CBB14CF486579ED10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2">
    <w:name w:val="02F98216E025417A9AAEED5785F4C5BA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2">
    <w:name w:val="017B740AF0604DE6A5F83F7AC1895852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3">
    <w:name w:val="6E31F944DD444FD3A5B39069A0C1A4B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3">
    <w:name w:val="BE437D9EBD344C5D8ADC969627C1A18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3">
    <w:name w:val="1CE8EC110E7D4260B35E2FA8DF1F6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3">
    <w:name w:val="8010ACC4CFB34BA9B8577967798ECE1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3">
    <w:name w:val="92FEBF9ACD0C471E88BBD9EC2587F239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3">
    <w:name w:val="C4A5631EADA84EAAB0D15104220A2E3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3">
    <w:name w:val="820B50A14BEC48F1B712E3E9936F386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3">
    <w:name w:val="B21FD59D10E24AD0A226628FF7A021CE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4">
    <w:name w:val="2D174E280869408CAFE3FB62E7B90EE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4">
    <w:name w:val="55CF5DF882ED4E01B4DF658056676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5">
    <w:name w:val="DA3661DE515042E9A194A8D085EA569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3">
    <w:name w:val="63A2527DED094107B3B0F1696847C08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3">
    <w:name w:val="ADA957D89D75425BBE3B9784F320032B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3">
    <w:name w:val="C309CEE885C4402DA6FD0E43D5B37FF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3">
    <w:name w:val="BC7EBAF9D1274874AB6011A6DFF845A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3">
    <w:name w:val="134AFBCFA86648A5A77CA1870DAB21E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3">
    <w:name w:val="B8DBDF587CD04A609191CDD6B6F1A08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5">
    <w:name w:val="9077C3F0DE3A4A3EB14D623EAA49C39C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3">
    <w:name w:val="704702A7947047948AA8CB8A997454F5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2">
    <w:name w:val="19FAB1023BA9494ABC7DA7CCB938FB7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0">
    <w:name w:val="DCFD1B252E1B49EC9AD5CC7AE9E44A8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0">
    <w:name w:val="564667657DF346368C5610B48EB4FF4D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0">
    <w:name w:val="758861D8BE124D219D9F477F84148EE4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0">
    <w:name w:val="37311BFBECC74DBD81D1DE1217B0805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0">
    <w:name w:val="6D4831D162474CB98A4CD6B10FA7A21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9">
    <w:name w:val="389E8FDA357A4DA8AB84050ECADFF00F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9">
    <w:name w:val="BF687F8677DB42409A5CE7C2ECC0EAC7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5">
    <w:name w:val="7C2695D34C744A538F29AF77B9E696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5">
    <w:name w:val="6D853D0B2F1E43E59ECEF2BF6F62E1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9">
    <w:name w:val="E7CD7CF1E22842CBAF16F2E8F6D8779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9">
    <w:name w:val="E5CD7802794B4A89B4B2AEAD53B3A423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8">
    <w:name w:val="3D518D22930A4BA8BC854EEBB4B2A4328"/>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7">
    <w:name w:val="85389E3E91F74DDCBCE20EC96D44AF13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6">
    <w:name w:val="E83949A39FF948E798389565A391B5AB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6">
    <w:name w:val="4F0DE054A2C740C8A38E920EF240C08A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6">
    <w:name w:val="AEC6A694A10C4E11864B219825D7E0B6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5">
    <w:name w:val="23DC140535314358880DCB172C4CAD25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8">
    <w:name w:val="532C4D7EE35E463EA0E1EEA44189EB0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6">
    <w:name w:val="E99A0FE395D742B6B72B343251EEF6B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6">
    <w:name w:val="62AEDE641F53473EBAB594E7473DD379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6">
    <w:name w:val="EFB56E5EAE8047079E80D69F1B4C719A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3">
    <w:name w:val="5DB9B6F9825144869B977BBBB7413840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
    <w:name w:val="71641D7F40C44D05A956EECD3163683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
    <w:name w:val="BE48FA87588B4EE68525D177F7739988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
    <w:name w:val="50F56185F70A4E0598FC20A53617223F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1">
    <w:name w:val="9B24163ACD20415287CF3569C2DC5F9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1">
    <w:name w:val="98792B785BBA4007BF84F67AEE094A4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5">
    <w:name w:val="923EB7920B43474390D096E33D0E6AF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5">
    <w:name w:val="3FE6C4B076E44E5C8BBED5F64CD64F8B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5">
    <w:name w:val="3EC2BD993C51425AA286B0B20D88D349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5">
    <w:name w:val="94AC8E0ED8174770B705D473BA2AE82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5">
    <w:name w:val="809D14665CA34296A157E7D97C8195E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5">
    <w:name w:val="FB2D5CAF72A64F7FAAC0C7DB26C63A3E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1">
    <w:name w:val="7019DF6284824EC890169191DA780F6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1">
    <w:name w:val="E8C0F9A9B20C47CAA53FD1B05661792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5">
    <w:name w:val="7BC66A379D3048D8A670C101026629A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5">
    <w:name w:val="3C729BA8B1B64BC899A729056FC9224D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5">
    <w:name w:val="EAB8053FB17D4C62A26E0E496753313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5">
    <w:name w:val="E7B1B19B067F4255B4ABA6ED3809A047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5">
    <w:name w:val="86EC3E2B67A94667B3CE5B6100A7D11F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
    <w:name w:val="5F847E41B30A48A7B03640EA55A95F8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
    <w:name w:val="1A5C936724C74FD8A441F8BD8AEDC8D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
    <w:name w:val="A36A12492DC2482A9E8FAF3DC47F23D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
    <w:name w:val="0F5C999290014176B89730390093C5D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5">
    <w:name w:val="548A8B39B0E1427DB765C446F274457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0">
    <w:name w:val="DBD664CBDB4A4166893949976BD783FC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19">
    <w:name w:val="12AAAA4E9DEA406EB8A3084B1B36F8F6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1">
    <w:name w:val="6FE525B1378B47E8981D146AD3853D8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6">
    <w:name w:val="158039FE25874709837B2F9CDE81367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4">
    <w:name w:val="B4037EF8700C410CBB14CF486579ED10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3">
    <w:name w:val="02F98216E025417A9AAEED5785F4C5BA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3">
    <w:name w:val="017B740AF0604DE6A5F83F7AC1895852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4">
    <w:name w:val="6E31F944DD444FD3A5B39069A0C1A4B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4">
    <w:name w:val="BE437D9EBD344C5D8ADC969627C1A18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4">
    <w:name w:val="1CE8EC110E7D4260B35E2FA8DF1F6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4">
    <w:name w:val="8010ACC4CFB34BA9B8577967798ECE1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4">
    <w:name w:val="92FEBF9ACD0C471E88BBD9EC2587F239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4">
    <w:name w:val="C4A5631EADA84EAAB0D15104220A2E3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4">
    <w:name w:val="820B50A14BEC48F1B712E3E9936F386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4">
    <w:name w:val="B21FD59D10E24AD0A226628FF7A021CE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5">
    <w:name w:val="2D174E280869408CAFE3FB62E7B90EE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5">
    <w:name w:val="55CF5DF882ED4E01B4DF658056676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6">
    <w:name w:val="DA3661DE515042E9A194A8D085EA569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4">
    <w:name w:val="63A2527DED094107B3B0F1696847C08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4">
    <w:name w:val="ADA957D89D75425BBE3B9784F320032B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4">
    <w:name w:val="C309CEE885C4402DA6FD0E43D5B37FF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4">
    <w:name w:val="BC7EBAF9D1274874AB6011A6DFF845A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4">
    <w:name w:val="134AFBCFA86648A5A77CA1870DAB21E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4">
    <w:name w:val="B8DBDF587CD04A609191CDD6B6F1A08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6">
    <w:name w:val="9077C3F0DE3A4A3EB14D623EAA49C39C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4">
    <w:name w:val="704702A7947047948AA8CB8A997454F5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3">
    <w:name w:val="19FAB1023BA9494ABC7DA7CCB938FB7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1">
    <w:name w:val="DCFD1B252E1B49EC9AD5CC7AE9E44A8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1">
    <w:name w:val="564667657DF346368C5610B48EB4FF4D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1">
    <w:name w:val="758861D8BE124D219D9F477F84148EE4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1">
    <w:name w:val="37311BFBECC74DBD81D1DE1217B0805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1">
    <w:name w:val="6D4831D162474CB98A4CD6B10FA7A21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0">
    <w:name w:val="389E8FDA357A4DA8AB84050ECADFF00F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0">
    <w:name w:val="BF687F8677DB42409A5CE7C2ECC0EAC7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6">
    <w:name w:val="7C2695D34C744A538F29AF77B9E696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6">
    <w:name w:val="6D853D0B2F1E43E59ECEF2BF6F62E1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0">
    <w:name w:val="E7CD7CF1E22842CBAF16F2E8F6D8779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0">
    <w:name w:val="E5CD7802794B4A89B4B2AEAD53B3A423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9">
    <w:name w:val="3D518D22930A4BA8BC854EEBB4B2A4329"/>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8">
    <w:name w:val="85389E3E91F74DDCBCE20EC96D44AF13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7">
    <w:name w:val="E83949A39FF948E798389565A391B5AB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7">
    <w:name w:val="4F0DE054A2C740C8A38E920EF240C08A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7">
    <w:name w:val="AEC6A694A10C4E11864B219825D7E0B6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6">
    <w:name w:val="23DC140535314358880DCB172C4CAD25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9">
    <w:name w:val="532C4D7EE35E463EA0E1EEA44189EB0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7">
    <w:name w:val="E99A0FE395D742B6B72B343251EEF6B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7">
    <w:name w:val="62AEDE641F53473EBAB594E7473DD379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7">
    <w:name w:val="EFB56E5EAE8047079E80D69F1B4C719A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4">
    <w:name w:val="5DB9B6F9825144869B977BBBB7413840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2">
    <w:name w:val="71641D7F40C44D05A956EECD3163683C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2">
    <w:name w:val="BE48FA87588B4EE68525D177F7739988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2">
    <w:name w:val="50F56185F70A4E0598FC20A53617223F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2">
    <w:name w:val="9B24163ACD20415287CF3569C2DC5F9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2">
    <w:name w:val="98792B785BBA4007BF84F67AEE094A4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6">
    <w:name w:val="923EB7920B43474390D096E33D0E6AF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6">
    <w:name w:val="3FE6C4B076E44E5C8BBED5F64CD64F8B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6">
    <w:name w:val="3EC2BD993C51425AA286B0B20D88D349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6">
    <w:name w:val="94AC8E0ED8174770B705D473BA2AE82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6">
    <w:name w:val="809D14665CA34296A157E7D97C8195E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6">
    <w:name w:val="FB2D5CAF72A64F7FAAC0C7DB26C63A3E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2">
    <w:name w:val="7019DF6284824EC890169191DA780F6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2">
    <w:name w:val="E8C0F9A9B20C47CAA53FD1B05661792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6">
    <w:name w:val="7BC66A379D3048D8A670C101026629A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6">
    <w:name w:val="3C729BA8B1B64BC899A729056FC9224D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6">
    <w:name w:val="EAB8053FB17D4C62A26E0E496753313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6">
    <w:name w:val="E7B1B19B067F4255B4ABA6ED3809A047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6">
    <w:name w:val="86EC3E2B67A94667B3CE5B6100A7D11F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
    <w:name w:val="5F847E41B30A48A7B03640EA55A95F8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
    <w:name w:val="1A5C936724C74FD8A441F8BD8AEDC8D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
    <w:name w:val="A36A12492DC2482A9E8FAF3DC47F23D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
    <w:name w:val="0F5C999290014176B89730390093C5D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A8B39B0E1427DB765C446F274457026">
    <w:name w:val="548A8B39B0E1427DB765C446F274457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85B0E54A2E4AEFA86121E3AAB9AEA2">
    <w:name w:val="A585B0E54A2E4AEFA86121E3AAB9AEA2"/>
    <w:rsid w:val="00253019"/>
  </w:style>
  <w:style w:type="paragraph" w:customStyle="1" w:styleId="A0EA137EC94846639BF50B168DB0E137">
    <w:name w:val="A0EA137EC94846639BF50B168DB0E137"/>
    <w:rsid w:val="00253019"/>
  </w:style>
  <w:style w:type="paragraph" w:customStyle="1" w:styleId="2FBD287CAE0243509C48C339CF7B68B8">
    <w:name w:val="2FBD287CAE0243509C48C339CF7B68B8"/>
    <w:rsid w:val="00253019"/>
  </w:style>
  <w:style w:type="paragraph" w:customStyle="1" w:styleId="7339975DF9104D16B1ABD2640962C833">
    <w:name w:val="7339975DF9104D16B1ABD2640962C833"/>
    <w:rsid w:val="00253019"/>
  </w:style>
  <w:style w:type="paragraph" w:customStyle="1" w:styleId="EFE602DF9E5741AE846B1C2EE52BBF7E">
    <w:name w:val="EFE602DF9E5741AE846B1C2EE52BBF7E"/>
    <w:rsid w:val="00253019"/>
  </w:style>
  <w:style w:type="paragraph" w:customStyle="1" w:styleId="1EEFA7281DB24872B82A0D7DD209D14D">
    <w:name w:val="1EEFA7281DB24872B82A0D7DD209D14D"/>
    <w:rsid w:val="00253019"/>
  </w:style>
  <w:style w:type="paragraph" w:customStyle="1" w:styleId="FC2AFE6296D847129C1D863F204C7A70">
    <w:name w:val="FC2AFE6296D847129C1D863F204C7A70"/>
    <w:rsid w:val="00253019"/>
  </w:style>
  <w:style w:type="paragraph" w:customStyle="1" w:styleId="C24EC3E380C2459480D22902F5BE19AB">
    <w:name w:val="C24EC3E380C2459480D22902F5BE19AB"/>
    <w:rsid w:val="00253019"/>
  </w:style>
  <w:style w:type="paragraph" w:customStyle="1" w:styleId="4C067ADBE3604E87B105BF7C18061C0C">
    <w:name w:val="4C067ADBE3604E87B105BF7C18061C0C"/>
    <w:rsid w:val="00253019"/>
  </w:style>
  <w:style w:type="paragraph" w:customStyle="1" w:styleId="921EDFE84B1B4CC9AFC94E76137DAF89">
    <w:name w:val="921EDFE84B1B4CC9AFC94E76137DAF89"/>
    <w:rsid w:val="00253019"/>
  </w:style>
  <w:style w:type="paragraph" w:customStyle="1" w:styleId="5C7651E2F9D24D808E74D4E6FE219111">
    <w:name w:val="5C7651E2F9D24D808E74D4E6FE219111"/>
    <w:rsid w:val="00253019"/>
  </w:style>
  <w:style w:type="paragraph" w:customStyle="1" w:styleId="04A155C26631407B860EC955BF258550">
    <w:name w:val="04A155C26631407B860EC955BF258550"/>
    <w:rsid w:val="00253019"/>
  </w:style>
  <w:style w:type="paragraph" w:customStyle="1" w:styleId="ED1CC4602AE244DF8B83F42B9CE884AE">
    <w:name w:val="ED1CC4602AE244DF8B83F42B9CE884AE"/>
    <w:rsid w:val="00253019"/>
  </w:style>
  <w:style w:type="paragraph" w:customStyle="1" w:styleId="E692023DE09C4EEBA32FE28013F4F6EA">
    <w:name w:val="E692023DE09C4EEBA32FE28013F4F6EA"/>
    <w:rsid w:val="00253019"/>
  </w:style>
  <w:style w:type="paragraph" w:customStyle="1" w:styleId="5A50015C244F4697A6C7BD538D25D998">
    <w:name w:val="5A50015C244F4697A6C7BD538D25D998"/>
    <w:rsid w:val="00253019"/>
  </w:style>
  <w:style w:type="paragraph" w:customStyle="1" w:styleId="CCE2F98855BC40B78C1C44BD15F1EF96">
    <w:name w:val="CCE2F98855BC40B78C1C44BD15F1EF96"/>
    <w:rsid w:val="00253019"/>
  </w:style>
  <w:style w:type="paragraph" w:customStyle="1" w:styleId="92EF15FB6FFD475DBBB05140C85C4776">
    <w:name w:val="92EF15FB6FFD475DBBB05140C85C4776"/>
    <w:rsid w:val="00253019"/>
  </w:style>
  <w:style w:type="paragraph" w:customStyle="1" w:styleId="19C6B472EE3841498F4EFF5206B0BBB0">
    <w:name w:val="19C6B472EE3841498F4EFF5206B0BBB0"/>
    <w:rsid w:val="00253019"/>
  </w:style>
  <w:style w:type="paragraph" w:customStyle="1" w:styleId="1F1F2C5B2AA24D308FB21A26450B9809">
    <w:name w:val="1F1F2C5B2AA24D308FB21A26450B9809"/>
    <w:rsid w:val="00253019"/>
  </w:style>
  <w:style w:type="paragraph" w:customStyle="1" w:styleId="2F15EEB474804AADB2014C409DCFF432">
    <w:name w:val="2F15EEB474804AADB2014C409DCFF432"/>
    <w:rsid w:val="00253019"/>
  </w:style>
  <w:style w:type="paragraph" w:customStyle="1" w:styleId="DBD664CBDB4A4166893949976BD783FC21">
    <w:name w:val="DBD664CBDB4A4166893949976BD783FC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0">
    <w:name w:val="12AAAA4E9DEA406EB8A3084B1B36F8F62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2">
    <w:name w:val="6FE525B1378B47E8981D146AD3853D83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7">
    <w:name w:val="158039FE25874709837B2F9CDE81367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5">
    <w:name w:val="B4037EF8700C410CBB14CF486579ED10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4">
    <w:name w:val="02F98216E025417A9AAEED5785F4C5BA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4">
    <w:name w:val="017B740AF0604DE6A5F83F7AC1895852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5">
    <w:name w:val="6E31F944DD444FD3A5B39069A0C1A4B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5">
    <w:name w:val="BE437D9EBD344C5D8ADC969627C1A18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5">
    <w:name w:val="1CE8EC110E7D4260B35E2FA8DF1F6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5">
    <w:name w:val="8010ACC4CFB34BA9B8577967798ECE1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5">
    <w:name w:val="92FEBF9ACD0C471E88BBD9EC2587F239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5">
    <w:name w:val="C4A5631EADA84EAAB0D15104220A2E3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5">
    <w:name w:val="820B50A14BEC48F1B712E3E9936F386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5">
    <w:name w:val="B21FD59D10E24AD0A226628FF7A021CE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6">
    <w:name w:val="2D174E280869408CAFE3FB62E7B90EE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6">
    <w:name w:val="55CF5DF882ED4E01B4DF658056676F4D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7">
    <w:name w:val="DA3661DE515042E9A194A8D085EA569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5">
    <w:name w:val="63A2527DED094107B3B0F1696847C08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5">
    <w:name w:val="ADA957D89D75425BBE3B9784F320032B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5">
    <w:name w:val="C309CEE885C4402DA6FD0E43D5B37FFF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5">
    <w:name w:val="BC7EBAF9D1274874AB6011A6DFF845A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5">
    <w:name w:val="134AFBCFA86648A5A77CA1870DAB21E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5">
    <w:name w:val="B8DBDF587CD04A609191CDD6B6F1A08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7">
    <w:name w:val="9077C3F0DE3A4A3EB14D623EAA49C39C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5">
    <w:name w:val="704702A7947047948AA8CB8A997454F5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4">
    <w:name w:val="19FAB1023BA9494ABC7DA7CCB938FB71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2">
    <w:name w:val="DCFD1B252E1B49EC9AD5CC7AE9E44A8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2">
    <w:name w:val="564667657DF346368C5610B48EB4FF4D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2">
    <w:name w:val="758861D8BE124D219D9F477F84148EE4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2">
    <w:name w:val="37311BFBECC74DBD81D1DE1217B0805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2">
    <w:name w:val="6D4831D162474CB98A4CD6B10FA7A21A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1">
    <w:name w:val="389E8FDA357A4DA8AB84050ECADFF00F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1">
    <w:name w:val="BF687F8677DB42409A5CE7C2ECC0EAC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7">
    <w:name w:val="7C2695D34C744A538F29AF77B9E696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7">
    <w:name w:val="6D853D0B2F1E43E59ECEF2BF6F62E1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1">
    <w:name w:val="E7CD7CF1E22842CBAF16F2E8F6D8779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1">
    <w:name w:val="E5CD7802794B4A89B4B2AEAD53B3A423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0">
    <w:name w:val="3D518D22930A4BA8BC854EEBB4B2A43210"/>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9">
    <w:name w:val="85389E3E91F74DDCBCE20EC96D44AF13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8">
    <w:name w:val="E83949A39FF948E798389565A391B5AB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8">
    <w:name w:val="4F0DE054A2C740C8A38E920EF240C08A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8">
    <w:name w:val="AEC6A694A10C4E11864B219825D7E0B6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7">
    <w:name w:val="23DC140535314358880DCB172C4CAD25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0">
    <w:name w:val="532C4D7EE35E463EA0E1EEA44189EB01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8">
    <w:name w:val="E99A0FE395D742B6B72B343251EEF6B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8">
    <w:name w:val="62AEDE641F53473EBAB594E7473DD379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8">
    <w:name w:val="EFB56E5EAE8047079E80D69F1B4C719A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5">
    <w:name w:val="5DB9B6F9825144869B977BBBB7413840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3">
    <w:name w:val="71641D7F40C44D05A956EECD3163683C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3">
    <w:name w:val="BE48FA87588B4EE68525D177F7739988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3">
    <w:name w:val="50F56185F70A4E0598FC20A53617223F3"/>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3">
    <w:name w:val="9B24163ACD20415287CF3569C2DC5F9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3">
    <w:name w:val="98792B785BBA4007BF84F67AEE094A4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7">
    <w:name w:val="923EB7920B43474390D096E33D0E6AF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7">
    <w:name w:val="3FE6C4B076E44E5C8BBED5F64CD64F8B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7">
    <w:name w:val="3EC2BD993C51425AA286B0B20D88D349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7">
    <w:name w:val="94AC8E0ED8174770B705D473BA2AE82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7">
    <w:name w:val="809D14665CA34296A157E7D97C8195E4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7">
    <w:name w:val="FB2D5CAF72A64F7FAAC0C7DB26C63A3E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3">
    <w:name w:val="7019DF6284824EC890169191DA780F6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3">
    <w:name w:val="E8C0F9A9B20C47CAA53FD1B05661792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7">
    <w:name w:val="7BC66A379D3048D8A670C101026629A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
    <w:name w:val="7339975DF9104D16B1ABD2640962C833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
    <w:name w:val="EFE602DF9E5741AE846B1C2EE52BBF7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
    <w:name w:val="1EEFA7281DB24872B82A0D7DD209D14D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7">
    <w:name w:val="3C729BA8B1B64BC899A729056FC9224D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7">
    <w:name w:val="EAB8053FB17D4C62A26E0E496753313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7">
    <w:name w:val="E7B1B19B067F4255B4ABA6ED3809A047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7">
    <w:name w:val="86EC3E2B67A94667B3CE5B6100A7D11F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3">
    <w:name w:val="5F847E41B30A48A7B03640EA55A95F87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3">
    <w:name w:val="1A5C936724C74FD8A441F8BD8AEDC8D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3">
    <w:name w:val="A36A12492DC2482A9E8FAF3DC47F23D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3">
    <w:name w:val="0F5C999290014176B89730390093C5D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1">
    <w:name w:val="FC2AFE6296D847129C1D863F204C7A7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1">
    <w:name w:val="C24EC3E380C2459480D22902F5BE19A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
    <w:name w:val="04A155C26631407B860EC955BF25855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92023DE09C4EEBA32FE28013F4F6EA1">
    <w:name w:val="E692023DE09C4EEBA32FE28013F4F6E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E2F98855BC40B78C1C44BD15F1EF961">
    <w:name w:val="CCE2F98855BC40B78C1C44BD15F1EF96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C6B472EE3841498F4EFF5206B0BBB01">
    <w:name w:val="19C6B472EE3841498F4EFF5206B0BBB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F15EEB474804AADB2014C409DCFF4321">
    <w:name w:val="2F15EEB474804AADB2014C409DCFF43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
    <w:name w:val="54A7524A48F84A9DB8F4CB92D6C52F71"/>
    <w:rsid w:val="00253019"/>
  </w:style>
  <w:style w:type="paragraph" w:customStyle="1" w:styleId="D099EDB4D8A8402FA6853392E85D5F0C">
    <w:name w:val="D099EDB4D8A8402FA6853392E85D5F0C"/>
    <w:rsid w:val="00253019"/>
  </w:style>
  <w:style w:type="paragraph" w:customStyle="1" w:styleId="A20463F85A974FB7B1E4970ED35B6FAA">
    <w:name w:val="A20463F85A974FB7B1E4970ED35B6FAA"/>
    <w:rsid w:val="00253019"/>
  </w:style>
  <w:style w:type="paragraph" w:customStyle="1" w:styleId="4708D61790914EAA9FA2D952242AD779">
    <w:name w:val="4708D61790914EAA9FA2D952242AD779"/>
    <w:rsid w:val="00253019"/>
  </w:style>
  <w:style w:type="paragraph" w:customStyle="1" w:styleId="C6CE99195CA641EA8C67F42AEF5A005B">
    <w:name w:val="C6CE99195CA641EA8C67F42AEF5A005B"/>
    <w:rsid w:val="00253019"/>
  </w:style>
  <w:style w:type="paragraph" w:customStyle="1" w:styleId="DBD664CBDB4A4166893949976BD783FC22">
    <w:name w:val="DBD664CBDB4A4166893949976BD783FC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1">
    <w:name w:val="12AAAA4E9DEA406EB8A3084B1B36F8F62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3">
    <w:name w:val="6FE525B1378B47E8981D146AD3853D83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8">
    <w:name w:val="158039FE25874709837B2F9CDE81367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6">
    <w:name w:val="B4037EF8700C410CBB14CF486579ED10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5">
    <w:name w:val="02F98216E025417A9AAEED5785F4C5BA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5">
    <w:name w:val="017B740AF0604DE6A5F83F7AC1895852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6">
    <w:name w:val="6E31F944DD444FD3A5B39069A0C1A4B4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6">
    <w:name w:val="BE437D9EBD344C5D8ADC969627C1A18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6">
    <w:name w:val="1CE8EC110E7D4260B35E2FA8DF1F6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6">
    <w:name w:val="8010ACC4CFB34BA9B8577967798ECE1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6">
    <w:name w:val="92FEBF9ACD0C471E88BBD9EC2587F239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6">
    <w:name w:val="C4A5631EADA84EAAB0D15104220A2E3A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6">
    <w:name w:val="820B50A14BEC48F1B712E3E9936F3867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6">
    <w:name w:val="B21FD59D10E24AD0A226628FF7A021CE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7">
    <w:name w:val="2D174E280869408CAFE3FB62E7B90EE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7">
    <w:name w:val="55CF5DF882ED4E01B4DF658056676F4D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8">
    <w:name w:val="DA3661DE515042E9A194A8D085EA569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6">
    <w:name w:val="63A2527DED094107B3B0F1696847C08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6">
    <w:name w:val="ADA957D89D75425BBE3B9784F320032B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6">
    <w:name w:val="C309CEE885C4402DA6FD0E43D5B37FFF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6">
    <w:name w:val="BC7EBAF9D1274874AB6011A6DFF845A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6">
    <w:name w:val="134AFBCFA86648A5A77CA1870DAB21E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6">
    <w:name w:val="B8DBDF587CD04A609191CDD6B6F1A08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8">
    <w:name w:val="9077C3F0DE3A4A3EB14D623EAA49C39C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6">
    <w:name w:val="704702A7947047948AA8CB8A997454F5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5">
    <w:name w:val="19FAB1023BA9494ABC7DA7CCB938FB71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3">
    <w:name w:val="DCFD1B252E1B49EC9AD5CC7AE9E44A8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3">
    <w:name w:val="564667657DF346368C5610B48EB4FF4D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3">
    <w:name w:val="758861D8BE124D219D9F477F84148EE4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3">
    <w:name w:val="37311BFBECC74DBD81D1DE1217B0805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3">
    <w:name w:val="6D4831D162474CB98A4CD6B10FA7A21A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2">
    <w:name w:val="389E8FDA357A4DA8AB84050ECADFF00F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2">
    <w:name w:val="BF687F8677DB42409A5CE7C2ECC0EAC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8">
    <w:name w:val="7C2695D34C744A538F29AF77B9E696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8">
    <w:name w:val="6D853D0B2F1E43E59ECEF2BF6F62E1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2">
    <w:name w:val="E7CD7CF1E22842CBAF16F2E8F6D8779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2">
    <w:name w:val="E5CD7802794B4A89B4B2AEAD53B3A423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1">
    <w:name w:val="3D518D22930A4BA8BC854EEBB4B2A43211"/>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0">
    <w:name w:val="85389E3E91F74DDCBCE20EC96D44AF13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9">
    <w:name w:val="E83949A39FF948E798389565A391B5AB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9">
    <w:name w:val="4F0DE054A2C740C8A38E920EF240C08A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9">
    <w:name w:val="AEC6A694A10C4E11864B219825D7E0B69"/>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8">
    <w:name w:val="23DC140535314358880DCB172C4CAD25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1">
    <w:name w:val="532C4D7EE35E463EA0E1EEA44189EB01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9">
    <w:name w:val="E99A0FE395D742B6B72B343251EEF6B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9">
    <w:name w:val="62AEDE641F53473EBAB594E7473DD379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9">
    <w:name w:val="EFB56E5EAE8047079E80D69F1B4C719A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6">
    <w:name w:val="5DB9B6F9825144869B977BBBB7413840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4">
    <w:name w:val="71641D7F40C44D05A956EECD3163683C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4">
    <w:name w:val="BE48FA87588B4EE68525D177F7739988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4">
    <w:name w:val="50F56185F70A4E0598FC20A53617223F4"/>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4">
    <w:name w:val="9B24163ACD20415287CF3569C2DC5F9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4">
    <w:name w:val="98792B785BBA4007BF84F67AEE094A4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8">
    <w:name w:val="923EB7920B43474390D096E33D0E6AF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8">
    <w:name w:val="3FE6C4B076E44E5C8BBED5F64CD64F8B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8">
    <w:name w:val="3EC2BD993C51425AA286B0B20D88D349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8">
    <w:name w:val="94AC8E0ED8174770B705D473BA2AE82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8">
    <w:name w:val="809D14665CA34296A157E7D97C8195E4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8">
    <w:name w:val="FB2D5CAF72A64F7FAAC0C7DB26C63A3E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4">
    <w:name w:val="7019DF6284824EC890169191DA780F6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4">
    <w:name w:val="E8C0F9A9B20C47CAA53FD1B05661792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8">
    <w:name w:val="7BC66A379D3048D8A670C101026629A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2">
    <w:name w:val="7339975DF9104D16B1ABD2640962C833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2">
    <w:name w:val="EFE602DF9E5741AE846B1C2EE52BBF7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2">
    <w:name w:val="1EEFA7281DB24872B82A0D7DD209D14D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8">
    <w:name w:val="3C729BA8B1B64BC899A729056FC9224D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8">
    <w:name w:val="EAB8053FB17D4C62A26E0E496753313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8">
    <w:name w:val="E7B1B19B067F4255B4ABA6ED3809A047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8">
    <w:name w:val="86EC3E2B67A94667B3CE5B6100A7D11F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4">
    <w:name w:val="5F847E41B30A48A7B03640EA55A95F87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4">
    <w:name w:val="1A5C936724C74FD8A441F8BD8AEDC8D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4">
    <w:name w:val="A36A12492DC2482A9E8FAF3DC47F23D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4">
    <w:name w:val="0F5C999290014176B89730390093C5D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2">
    <w:name w:val="FC2AFE6296D847129C1D863F204C7A7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2">
    <w:name w:val="C24EC3E380C2459480D22902F5BE19A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2">
    <w:name w:val="04A155C26631407B860EC955BF25855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
    <w:name w:val="54A7524A48F84A9DB8F4CB92D6C52F7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
    <w:name w:val="D099EDB4D8A8402FA6853392E85D5F0C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
    <w:name w:val="A20463F85A974FB7B1E4970ED35B6FAA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
    <w:name w:val="C6CE99195CA641EA8C67F42AEF5A005B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0A8F2E0412442DAEB30058E9171185">
    <w:name w:val="BE0A8F2E0412442DAEB30058E9171185"/>
    <w:rsid w:val="00253019"/>
  </w:style>
  <w:style w:type="paragraph" w:customStyle="1" w:styleId="851C8724F0634B8D909EEB4A07E19A20">
    <w:name w:val="851C8724F0634B8D909EEB4A07E19A20"/>
    <w:rsid w:val="00253019"/>
  </w:style>
  <w:style w:type="paragraph" w:customStyle="1" w:styleId="6166F8DC0B02408680819A32FF5B6C47">
    <w:name w:val="6166F8DC0B02408680819A32FF5B6C47"/>
    <w:rsid w:val="00253019"/>
  </w:style>
  <w:style w:type="paragraph" w:customStyle="1" w:styleId="9F7497CB3EFD4FD192EEC39C6BD237CE">
    <w:name w:val="9F7497CB3EFD4FD192EEC39C6BD237CE"/>
    <w:rsid w:val="00253019"/>
  </w:style>
  <w:style w:type="paragraph" w:customStyle="1" w:styleId="9A653FFC4A784D788E27E5B098B29C2F">
    <w:name w:val="9A653FFC4A784D788E27E5B098B29C2F"/>
    <w:rsid w:val="00253019"/>
  </w:style>
  <w:style w:type="paragraph" w:customStyle="1" w:styleId="DBD664CBDB4A4166893949976BD783FC23">
    <w:name w:val="DBD664CBDB4A4166893949976BD783FC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2">
    <w:name w:val="12AAAA4E9DEA406EB8A3084B1B36F8F62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4">
    <w:name w:val="6FE525B1378B47E8981D146AD3853D83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29">
    <w:name w:val="158039FE25874709837B2F9CDE81367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7">
    <w:name w:val="B4037EF8700C410CBB14CF486579ED10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6">
    <w:name w:val="02F98216E025417A9AAEED5785F4C5BA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6">
    <w:name w:val="017B740AF0604DE6A5F83F7AC1895852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7">
    <w:name w:val="6E31F944DD444FD3A5B39069A0C1A4B4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7">
    <w:name w:val="BE437D9EBD344C5D8ADC969627C1A18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7">
    <w:name w:val="1CE8EC110E7D4260B35E2FA8DF1F6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7">
    <w:name w:val="8010ACC4CFB34BA9B8577967798ECE1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7">
    <w:name w:val="92FEBF9ACD0C471E88BBD9EC2587F239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7">
    <w:name w:val="C4A5631EADA84EAAB0D15104220A2E3A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7">
    <w:name w:val="820B50A14BEC48F1B712E3E9936F3867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7">
    <w:name w:val="B21FD59D10E24AD0A226628FF7A021CE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8">
    <w:name w:val="2D174E280869408CAFE3FB62E7B90EE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8">
    <w:name w:val="55CF5DF882ED4E01B4DF658056676F4D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29">
    <w:name w:val="DA3661DE515042E9A194A8D085EA569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2527DED094107B3B0F1696847C08617">
    <w:name w:val="63A2527DED094107B3B0F1696847C086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7">
    <w:name w:val="ADA957D89D75425BBE3B9784F320032B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7">
    <w:name w:val="C309CEE885C4402DA6FD0E43D5B37FFF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7">
    <w:name w:val="BC7EBAF9D1274874AB6011A6DFF845A2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7">
    <w:name w:val="134AFBCFA86648A5A77CA1870DAB21E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7">
    <w:name w:val="B8DBDF587CD04A609191CDD6B6F1A08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29">
    <w:name w:val="9077C3F0DE3A4A3EB14D623EAA49C39C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7">
    <w:name w:val="704702A7947047948AA8CB8A997454F5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6">
    <w:name w:val="19FAB1023BA9494ABC7DA7CCB938FB71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4">
    <w:name w:val="DCFD1B252E1B49EC9AD5CC7AE9E44A8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4">
    <w:name w:val="564667657DF346368C5610B48EB4FF4D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4">
    <w:name w:val="758861D8BE124D219D9F477F84148EE4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4">
    <w:name w:val="37311BFBECC74DBD81D1DE1217B0805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4">
    <w:name w:val="6D4831D162474CB98A4CD6B10FA7A21A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3">
    <w:name w:val="389E8FDA357A4DA8AB84050ECADFF00F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3">
    <w:name w:val="BF687F8677DB42409A5CE7C2ECC0EAC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29">
    <w:name w:val="7C2695D34C744A538F29AF77B9E696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29">
    <w:name w:val="6D853D0B2F1E43E59ECEF2BF6F62E1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3">
    <w:name w:val="E7CD7CF1E22842CBAF16F2E8F6D8779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3">
    <w:name w:val="E5CD7802794B4A89B4B2AEAD53B3A423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2">
    <w:name w:val="3D518D22930A4BA8BC854EEBB4B2A43212"/>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1">
    <w:name w:val="85389E3E91F74DDCBCE20EC96D44AF13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0">
    <w:name w:val="E83949A39FF948E798389565A391B5AB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0">
    <w:name w:val="4F0DE054A2C740C8A38E920EF240C08A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0">
    <w:name w:val="AEC6A694A10C4E11864B219825D7E0B610"/>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29">
    <w:name w:val="23DC140535314358880DCB172C4CAD25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2">
    <w:name w:val="532C4D7EE35E463EA0E1EEA44189EB01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0">
    <w:name w:val="E99A0FE395D742B6B72B343251EEF6B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0">
    <w:name w:val="62AEDE641F53473EBAB594E7473DD379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0">
    <w:name w:val="EFB56E5EAE8047079E80D69F1B4C719A1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7">
    <w:name w:val="5DB9B6F9825144869B977BBBB74138407"/>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5">
    <w:name w:val="71641D7F40C44D05A956EECD3163683C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5">
    <w:name w:val="BE48FA87588B4EE68525D177F7739988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5">
    <w:name w:val="50F56185F70A4E0598FC20A53617223F5"/>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5">
    <w:name w:val="9B24163ACD20415287CF3569C2DC5F9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5">
    <w:name w:val="98792B785BBA4007BF84F67AEE094A4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29">
    <w:name w:val="923EB7920B43474390D096E33D0E6AF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29">
    <w:name w:val="3FE6C4B076E44E5C8BBED5F64CD64F8B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29">
    <w:name w:val="3EC2BD993C51425AA286B0B20D88D349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29">
    <w:name w:val="94AC8E0ED8174770B705D473BA2AE82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29">
    <w:name w:val="809D14665CA34296A157E7D97C8195E4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29">
    <w:name w:val="FB2D5CAF72A64F7FAAC0C7DB26C63A3E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5">
    <w:name w:val="7019DF6284824EC890169191DA780F6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5">
    <w:name w:val="E8C0F9A9B20C47CAA53FD1B05661792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29">
    <w:name w:val="7BC66A379D3048D8A670C101026629A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3">
    <w:name w:val="7339975DF9104D16B1ABD2640962C833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3">
    <w:name w:val="EFE602DF9E5741AE846B1C2EE52BBF7E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3">
    <w:name w:val="1EEFA7281DB24872B82A0D7DD209D14D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29">
    <w:name w:val="3C729BA8B1B64BC899A729056FC9224D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29">
    <w:name w:val="EAB8053FB17D4C62A26E0E496753313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29">
    <w:name w:val="E7B1B19B067F4255B4ABA6ED3809A047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29">
    <w:name w:val="86EC3E2B67A94667B3CE5B6100A7D11F2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5">
    <w:name w:val="5F847E41B30A48A7B03640EA55A95F87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5">
    <w:name w:val="1A5C936724C74FD8A441F8BD8AEDC8DE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5">
    <w:name w:val="A36A12492DC2482A9E8FAF3DC47F23DB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5">
    <w:name w:val="0F5C999290014176B89730390093C5DD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3">
    <w:name w:val="FC2AFE6296D847129C1D863F204C7A7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3">
    <w:name w:val="C24EC3E380C2459480D22902F5BE19A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
    <w:name w:val="851C8724F0634B8D909EEB4A07E19A20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
    <w:name w:val="6166F8DC0B02408680819A32FF5B6C47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
    <w:name w:val="9F7497CB3EFD4FD192EEC39C6BD237CE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
    <w:name w:val="9A653FFC4A784D788E27E5B098B29C2F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3">
    <w:name w:val="04A155C26631407B860EC955BF258550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2">
    <w:name w:val="54A7524A48F84A9DB8F4CB92D6C52F71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2">
    <w:name w:val="D099EDB4D8A8402FA6853392E85D5F0C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2">
    <w:name w:val="A20463F85A974FB7B1E4970ED35B6FAA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2">
    <w:name w:val="C6CE99195CA641EA8C67F42AEF5A005B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
    <w:name w:val="B515321577034FCEB811EC00C5941CDC"/>
    <w:rsid w:val="00253019"/>
  </w:style>
  <w:style w:type="paragraph" w:customStyle="1" w:styleId="60BB2433064148E88AA94B5C4336AA5A">
    <w:name w:val="60BB2433064148E88AA94B5C4336AA5A"/>
    <w:rsid w:val="00253019"/>
  </w:style>
  <w:style w:type="paragraph" w:customStyle="1" w:styleId="4486DEB9C1D341C6A90A0CCC49D42E5B">
    <w:name w:val="4486DEB9C1D341C6A90A0CCC49D42E5B"/>
    <w:rsid w:val="00253019"/>
  </w:style>
  <w:style w:type="paragraph" w:customStyle="1" w:styleId="DBD664CBDB4A4166893949976BD783FC24">
    <w:name w:val="DBD664CBDB4A4166893949976BD783FC2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3">
    <w:name w:val="12AAAA4E9DEA406EB8A3084B1B36F8F62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5">
    <w:name w:val="6FE525B1378B47E8981D146AD3853D832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0">
    <w:name w:val="158039FE25874709837B2F9CDE81367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8">
    <w:name w:val="B4037EF8700C410CBB14CF486579ED102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7">
    <w:name w:val="02F98216E025417A9AAEED5785F4C5BA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7">
    <w:name w:val="017B740AF0604DE6A5F83F7AC18958522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31F944DD444FD3A5B39069A0C1A4B418">
    <w:name w:val="6E31F944DD444FD3A5B39069A0C1A4B4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437D9EBD344C5D8ADC969627C1A18218">
    <w:name w:val="BE437D9EBD344C5D8ADC969627C1A18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8">
    <w:name w:val="1CE8EC110E7D4260B35E2FA8DF1F6B7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8">
    <w:name w:val="8010ACC4CFB34BA9B8577967798ECE1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8">
    <w:name w:val="92FEBF9ACD0C471E88BBD9EC2587F239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8">
    <w:name w:val="C4A5631EADA84EAAB0D15104220A2E3A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8">
    <w:name w:val="820B50A14BEC48F1B712E3E9936F3867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8">
    <w:name w:val="B21FD59D10E24AD0A226628FF7A021CE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174E280869408CAFE3FB62E7B90EED19">
    <w:name w:val="2D174E280869408CAFE3FB62E7B90EE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F5DF882ED4E01B4DF658056676F4D19">
    <w:name w:val="55CF5DF882ED4E01B4DF658056676F4D19"/>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0">
    <w:name w:val="DA3661DE515042E9A194A8D085EA569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
    <w:name w:val="B515321577034FCEB811EC00C5941CDC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
    <w:name w:val="60BB2433064148E88AA94B5C4336AA5A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
    <w:name w:val="4486DEB9C1D341C6A90A0CCC49D42E5B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8">
    <w:name w:val="63A2527DED094107B3B0F1696847C086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8">
    <w:name w:val="ADA957D89D75425BBE3B9784F320032B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8">
    <w:name w:val="C309CEE885C4402DA6FD0E43D5B37FFF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8">
    <w:name w:val="BC7EBAF9D1274874AB6011A6DFF845A2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AFBCFA86648A5A77CA1870DAB21E118">
    <w:name w:val="134AFBCFA86648A5A77CA1870DAB21E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DBDF587CD04A609191CDD6B6F1A08118">
    <w:name w:val="B8DBDF587CD04A609191CDD6B6F1A081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0">
    <w:name w:val="9077C3F0DE3A4A3EB14D623EAA49C39C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8">
    <w:name w:val="704702A7947047948AA8CB8A997454F518"/>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7">
    <w:name w:val="19FAB1023BA9494ABC7DA7CCB938FB7117"/>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5">
    <w:name w:val="DCFD1B252E1B49EC9AD5CC7AE9E44A83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5">
    <w:name w:val="564667657DF346368C5610B48EB4FF4D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5">
    <w:name w:val="758861D8BE124D219D9F477F84148EE4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5">
    <w:name w:val="37311BFBECC74DBD81D1DE1217B08057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5">
    <w:name w:val="6D4831D162474CB98A4CD6B10FA7A21A15"/>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89E8FDA357A4DA8AB84050ECADFF00F14">
    <w:name w:val="389E8FDA357A4DA8AB84050ECADFF00F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F687F8677DB42409A5CE7C2ECC0EAC714">
    <w:name w:val="BF687F8677DB42409A5CE7C2ECC0EAC7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0">
    <w:name w:val="7C2695D34C744A538F29AF77B9E696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0">
    <w:name w:val="6D853D0B2F1E43E59ECEF2BF6F62E1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CD7CF1E22842CBAF16F2E8F6D8779314">
    <w:name w:val="E7CD7CF1E22842CBAF16F2E8F6D8779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5CD7802794B4A89B4B2AEAD53B3A42314">
    <w:name w:val="E5CD7802794B4A89B4B2AEAD53B3A4231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3">
    <w:name w:val="3D518D22930A4BA8BC854EEBB4B2A43213"/>
    <w:rsid w:val="00253019"/>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2">
    <w:name w:val="85389E3E91F74DDCBCE20EC96D44AF1312"/>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1">
    <w:name w:val="E83949A39FF948E798389565A391B5AB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1">
    <w:name w:val="4F0DE054A2C740C8A38E920EF240C08A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1">
    <w:name w:val="AEC6A694A10C4E11864B219825D7E0B611"/>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0">
    <w:name w:val="23DC140535314358880DCB172C4CAD25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3">
    <w:name w:val="532C4D7EE35E463EA0E1EEA44189EB01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A0FE395D742B6B72B343251EEF6B911">
    <w:name w:val="E99A0FE395D742B6B72B343251EEF6B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AEDE641F53473EBAB594E7473DD37911">
    <w:name w:val="62AEDE641F53473EBAB594E7473DD379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1">
    <w:name w:val="EFB56E5EAE8047079E80D69F1B4C719A11"/>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8">
    <w:name w:val="5DB9B6F9825144869B977BBBB74138408"/>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6">
    <w:name w:val="71641D7F40C44D05A956EECD3163683C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6">
    <w:name w:val="BE48FA87588B4EE68525D177F7739988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6">
    <w:name w:val="50F56185F70A4E0598FC20A53617223F6"/>
    <w:rsid w:val="00253019"/>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B24163ACD20415287CF3569C2DC5F9B6">
    <w:name w:val="9B24163ACD20415287CF3569C2DC5F9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8792B785BBA4007BF84F67AEE094A426">
    <w:name w:val="98792B785BBA4007BF84F67AEE094A42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0">
    <w:name w:val="923EB7920B43474390D096E33D0E6AF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0">
    <w:name w:val="3FE6C4B076E44E5C8BBED5F64CD64F8B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0">
    <w:name w:val="3EC2BD993C51425AA286B0B20D88D349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0">
    <w:name w:val="94AC8E0ED8174770B705D473BA2AE82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0">
    <w:name w:val="809D14665CA34296A157E7D97C8195E4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0">
    <w:name w:val="FB2D5CAF72A64F7FAAC0C7DB26C63A3E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19DF6284824EC890169191DA780F616">
    <w:name w:val="7019DF6284824EC890169191DA780F6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C0F9A9B20C47CAA53FD1B0566179216">
    <w:name w:val="E8C0F9A9B20C47CAA53FD1B056617921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0">
    <w:name w:val="7BC66A379D3048D8A670C101026629A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4">
    <w:name w:val="7339975DF9104D16B1ABD2640962C833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4">
    <w:name w:val="EFE602DF9E5741AE846B1C2EE52BBF7E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4">
    <w:name w:val="1EEFA7281DB24872B82A0D7DD209D14D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0">
    <w:name w:val="3C729BA8B1B64BC899A729056FC9224D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0">
    <w:name w:val="EAB8053FB17D4C62A26E0E496753313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0">
    <w:name w:val="E7B1B19B067F4255B4ABA6ED3809A047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0">
    <w:name w:val="86EC3E2B67A94667B3CE5B6100A7D11F30"/>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6">
    <w:name w:val="5F847E41B30A48A7B03640EA55A95F87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6">
    <w:name w:val="1A5C936724C74FD8A441F8BD8AEDC8DE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6">
    <w:name w:val="A36A12492DC2482A9E8FAF3DC47F23DB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6">
    <w:name w:val="0F5C999290014176B89730390093C5DD6"/>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C2AFE6296D847129C1D863F204C7A704">
    <w:name w:val="FC2AFE6296D847129C1D863F204C7A7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24EC3E380C2459480D22902F5BE19AB4">
    <w:name w:val="C24EC3E380C2459480D22902F5BE19AB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2">
    <w:name w:val="851C8724F0634B8D909EEB4A07E19A20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2">
    <w:name w:val="6166F8DC0B02408680819A32FF5B6C47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2">
    <w:name w:val="9F7497CB3EFD4FD192EEC39C6BD237CE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2">
    <w:name w:val="9A653FFC4A784D788E27E5B098B29C2F2"/>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4">
    <w:name w:val="04A155C26631407B860EC955BF2585504"/>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3">
    <w:name w:val="54A7524A48F84A9DB8F4CB92D6C52F71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3">
    <w:name w:val="D099EDB4D8A8402FA6853392E85D5F0C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3">
    <w:name w:val="A20463F85A974FB7B1E4970ED35B6FAA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3">
    <w:name w:val="C6CE99195CA641EA8C67F42AEF5A005B3"/>
    <w:rsid w:val="00253019"/>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748150917E44F12A62CC2DE05F19FAB">
    <w:name w:val="9748150917E44F12A62CC2DE05F19FAB"/>
    <w:rsid w:val="00B4169B"/>
  </w:style>
  <w:style w:type="paragraph" w:customStyle="1" w:styleId="489DB1CE29674F0ABA3B4A79279D060F">
    <w:name w:val="489DB1CE29674F0ABA3B4A79279D060F"/>
    <w:rsid w:val="00B4169B"/>
  </w:style>
  <w:style w:type="paragraph" w:customStyle="1" w:styleId="056445E565974FB5AD3495CD0407F623">
    <w:name w:val="056445E565974FB5AD3495CD0407F623"/>
    <w:rsid w:val="00B4169B"/>
  </w:style>
  <w:style w:type="paragraph" w:customStyle="1" w:styleId="3AC27CD4970F42EEB7532D11387C7497">
    <w:name w:val="3AC27CD4970F42EEB7532D11387C7497"/>
    <w:rsid w:val="00B4169B"/>
  </w:style>
  <w:style w:type="paragraph" w:customStyle="1" w:styleId="A93180630FD746F59FF5F89BA2784B7C">
    <w:name w:val="A93180630FD746F59FF5F89BA2784B7C"/>
    <w:rsid w:val="00B4169B"/>
  </w:style>
  <w:style w:type="paragraph" w:customStyle="1" w:styleId="F93F09EC06D341A8843EB2206D4F1C4B">
    <w:name w:val="F93F09EC06D341A8843EB2206D4F1C4B"/>
    <w:rsid w:val="00B4169B"/>
  </w:style>
  <w:style w:type="paragraph" w:customStyle="1" w:styleId="CDC02605CFD44300A561194056425198">
    <w:name w:val="CDC02605CFD44300A561194056425198"/>
    <w:rsid w:val="00B4169B"/>
  </w:style>
  <w:style w:type="paragraph" w:customStyle="1" w:styleId="760A7B297B7D48CD807D672B861BCFD7">
    <w:name w:val="760A7B297B7D48CD807D672B861BCFD7"/>
    <w:rsid w:val="00B4169B"/>
  </w:style>
  <w:style w:type="paragraph" w:customStyle="1" w:styleId="700AA9C080E44C5D8666BDA38FA4E1C5">
    <w:name w:val="700AA9C080E44C5D8666BDA38FA4E1C5"/>
    <w:rsid w:val="00B4169B"/>
  </w:style>
  <w:style w:type="paragraph" w:customStyle="1" w:styleId="5BCF125F2B7243709CECC0C7CBB812FC">
    <w:name w:val="5BCF125F2B7243709CECC0C7CBB812FC"/>
    <w:rsid w:val="00B4169B"/>
  </w:style>
  <w:style w:type="paragraph" w:customStyle="1" w:styleId="54874776978B4C6381D23A56A8C72711">
    <w:name w:val="54874776978B4C6381D23A56A8C72711"/>
    <w:rsid w:val="00B4169B"/>
  </w:style>
  <w:style w:type="paragraph" w:customStyle="1" w:styleId="B57C3C4C6D4E4DDF940FFC91AEE52E07">
    <w:name w:val="B57C3C4C6D4E4DDF940FFC91AEE52E07"/>
    <w:rsid w:val="00B4169B"/>
  </w:style>
  <w:style w:type="paragraph" w:customStyle="1" w:styleId="085A49960ACB4A97AA24192C1D3D8475">
    <w:name w:val="085A49960ACB4A97AA24192C1D3D8475"/>
    <w:rsid w:val="00B4169B"/>
  </w:style>
  <w:style w:type="paragraph" w:customStyle="1" w:styleId="3F66F6175D29453D86A29B334B17B80D">
    <w:name w:val="3F66F6175D29453D86A29B334B17B80D"/>
    <w:rsid w:val="00B4169B"/>
  </w:style>
  <w:style w:type="paragraph" w:customStyle="1" w:styleId="44CF005C4A7A45CD8535EDE4AC0AA000">
    <w:name w:val="44CF005C4A7A45CD8535EDE4AC0AA000"/>
    <w:rsid w:val="00B4169B"/>
  </w:style>
  <w:style w:type="paragraph" w:customStyle="1" w:styleId="3403331B0958497D80084033AC979DF3">
    <w:name w:val="3403331B0958497D80084033AC979DF3"/>
    <w:rsid w:val="00B4169B"/>
  </w:style>
  <w:style w:type="paragraph" w:customStyle="1" w:styleId="299A5C6826EE4D98B9E91E3A176DD3A9">
    <w:name w:val="299A5C6826EE4D98B9E91E3A176DD3A9"/>
    <w:rsid w:val="00B4169B"/>
  </w:style>
  <w:style w:type="paragraph" w:customStyle="1" w:styleId="4D06F46B8CC84A2F87BC11AA0E4F5673">
    <w:name w:val="4D06F46B8CC84A2F87BC11AA0E4F5673"/>
    <w:rsid w:val="00B4169B"/>
  </w:style>
  <w:style w:type="paragraph" w:customStyle="1" w:styleId="5C9729B95CDA4103971C22A78992CF66">
    <w:name w:val="5C9729B95CDA4103971C22A78992CF66"/>
    <w:rsid w:val="00B4169B"/>
  </w:style>
  <w:style w:type="paragraph" w:customStyle="1" w:styleId="87E768767D2A412696A6D7169526DE8C">
    <w:name w:val="87E768767D2A412696A6D7169526DE8C"/>
    <w:rsid w:val="00B4169B"/>
  </w:style>
  <w:style w:type="paragraph" w:customStyle="1" w:styleId="6694A1BFD26645E59C2C4815AE103DE9">
    <w:name w:val="6694A1BFD26645E59C2C4815AE103DE9"/>
    <w:rsid w:val="00B4169B"/>
  </w:style>
  <w:style w:type="paragraph" w:customStyle="1" w:styleId="3D26276B1E1D4395A167AF7E675C253B">
    <w:name w:val="3D26276B1E1D4395A167AF7E675C253B"/>
    <w:rsid w:val="00B4169B"/>
  </w:style>
  <w:style w:type="paragraph" w:customStyle="1" w:styleId="CE9BCF47A55743ABBC9D8A198982BC3B">
    <w:name w:val="CE9BCF47A55743ABBC9D8A198982BC3B"/>
    <w:rsid w:val="00CF6908"/>
  </w:style>
  <w:style w:type="paragraph" w:customStyle="1" w:styleId="AAFD0484AA6E481D926223E27F30FE96">
    <w:name w:val="AAFD0484AA6E481D926223E27F30FE96"/>
    <w:rsid w:val="00CF6908"/>
  </w:style>
  <w:style w:type="paragraph" w:customStyle="1" w:styleId="172DCAE8D7094C5A888BD06B4B0B737F">
    <w:name w:val="172DCAE8D7094C5A888BD06B4B0B737F"/>
    <w:rsid w:val="00CF6908"/>
  </w:style>
  <w:style w:type="paragraph" w:customStyle="1" w:styleId="CE291B739A854810BBD5E3B3C0800068">
    <w:name w:val="CE291B739A854810BBD5E3B3C0800068"/>
    <w:rsid w:val="00CF6908"/>
  </w:style>
  <w:style w:type="paragraph" w:customStyle="1" w:styleId="3A87CE8354F546CB8A9ABD7B61F98473">
    <w:name w:val="3A87CE8354F546CB8A9ABD7B61F98473"/>
    <w:rsid w:val="00CF6908"/>
  </w:style>
  <w:style w:type="paragraph" w:customStyle="1" w:styleId="2853E43625254B30B912F0CA8D477487">
    <w:name w:val="2853E43625254B30B912F0CA8D477487"/>
    <w:rsid w:val="00CF6908"/>
  </w:style>
  <w:style w:type="paragraph" w:customStyle="1" w:styleId="E48462509D6640C5A16F458036958132">
    <w:name w:val="E48462509D6640C5A16F458036958132"/>
    <w:rsid w:val="00CF6908"/>
  </w:style>
  <w:style w:type="paragraph" w:customStyle="1" w:styleId="BD672A91BEF44234943659EAAA7E1904">
    <w:name w:val="BD672A91BEF44234943659EAAA7E1904"/>
    <w:rsid w:val="00CF6908"/>
  </w:style>
  <w:style w:type="paragraph" w:customStyle="1" w:styleId="4446D4C4384D4911BB904C064AD7DD42">
    <w:name w:val="4446D4C4384D4911BB904C064AD7DD42"/>
    <w:rsid w:val="00CF6908"/>
  </w:style>
  <w:style w:type="paragraph" w:customStyle="1" w:styleId="6A64E7614A9C453B9FE76363783B5360">
    <w:name w:val="6A64E7614A9C453B9FE76363783B5360"/>
    <w:rsid w:val="00CF6908"/>
  </w:style>
  <w:style w:type="paragraph" w:customStyle="1" w:styleId="0BEBDD774C874BBE9747DD7DFEF35D9D">
    <w:name w:val="0BEBDD774C874BBE9747DD7DFEF35D9D"/>
    <w:rsid w:val="00CF6908"/>
  </w:style>
  <w:style w:type="paragraph" w:customStyle="1" w:styleId="B77B1002918B41E1BACE4D5A30F66FE7">
    <w:name w:val="B77B1002918B41E1BACE4D5A30F66FE7"/>
    <w:rsid w:val="00CF6908"/>
  </w:style>
  <w:style w:type="paragraph" w:customStyle="1" w:styleId="306C3ACA472C4CC98DC8C2C3F8E4DE06">
    <w:name w:val="306C3ACA472C4CC98DC8C2C3F8E4DE06"/>
    <w:rsid w:val="00CF6908"/>
  </w:style>
  <w:style w:type="paragraph" w:customStyle="1" w:styleId="DDF25B604D8E41209DD2DC32D084933F">
    <w:name w:val="DDF25B604D8E41209DD2DC32D084933F"/>
    <w:rsid w:val="00CF6908"/>
  </w:style>
  <w:style w:type="paragraph" w:customStyle="1" w:styleId="2AB7C7433A8949A493A7EEFF0FA885FE">
    <w:name w:val="2AB7C7433A8949A493A7EEFF0FA885FE"/>
    <w:rsid w:val="00CF6908"/>
  </w:style>
  <w:style w:type="paragraph" w:customStyle="1" w:styleId="7FA7E8E0A77B47FD9BEFE1190A1CFEBF">
    <w:name w:val="7FA7E8E0A77B47FD9BEFE1190A1CFEBF"/>
    <w:rsid w:val="00CF6908"/>
  </w:style>
  <w:style w:type="paragraph" w:customStyle="1" w:styleId="1C3342E218BA438D98F0E0E021088E69">
    <w:name w:val="1C3342E218BA438D98F0E0E021088E69"/>
    <w:rsid w:val="00CF6908"/>
  </w:style>
  <w:style w:type="paragraph" w:customStyle="1" w:styleId="6BDDE3AFE2CF493E9E26D3CF9960C3B6">
    <w:name w:val="6BDDE3AFE2CF493E9E26D3CF9960C3B6"/>
    <w:rsid w:val="00CF6908"/>
  </w:style>
  <w:style w:type="paragraph" w:customStyle="1" w:styleId="4A87FC0166BA4DAF871AB53A5751C634">
    <w:name w:val="4A87FC0166BA4DAF871AB53A5751C634"/>
    <w:rsid w:val="00CF6908"/>
  </w:style>
  <w:style w:type="paragraph" w:customStyle="1" w:styleId="D8F1F623A925410896A31622E3213C26">
    <w:name w:val="D8F1F623A925410896A31622E3213C26"/>
    <w:rsid w:val="00CF6908"/>
  </w:style>
  <w:style w:type="paragraph" w:customStyle="1" w:styleId="A06FB42CAA7844F98AFDE4DF475FF520">
    <w:name w:val="A06FB42CAA7844F98AFDE4DF475FF520"/>
    <w:rsid w:val="00CF6908"/>
  </w:style>
  <w:style w:type="paragraph" w:customStyle="1" w:styleId="D370C75254D84A92A767F41C813C1F78">
    <w:name w:val="D370C75254D84A92A767F41C813C1F78"/>
    <w:rsid w:val="00CF6908"/>
  </w:style>
  <w:style w:type="paragraph" w:customStyle="1" w:styleId="4BA2452825D846628B309C223C52E980">
    <w:name w:val="4BA2452825D846628B309C223C52E980"/>
    <w:rsid w:val="00CF6908"/>
  </w:style>
  <w:style w:type="paragraph" w:customStyle="1" w:styleId="DAFF139AC7C74B02AC19C4D1A141E51B">
    <w:name w:val="DAFF139AC7C74B02AC19C4D1A141E51B"/>
    <w:rsid w:val="00CF6908"/>
  </w:style>
  <w:style w:type="paragraph" w:customStyle="1" w:styleId="AA3D58241AE04849B215594631CF819B">
    <w:name w:val="AA3D58241AE04849B215594631CF819B"/>
    <w:rsid w:val="00CF6908"/>
  </w:style>
  <w:style w:type="paragraph" w:customStyle="1" w:styleId="80E94EDD3A684B1D9723B67991172C80">
    <w:name w:val="80E94EDD3A684B1D9723B67991172C80"/>
    <w:rsid w:val="00CF6908"/>
  </w:style>
  <w:style w:type="paragraph" w:customStyle="1" w:styleId="C37137924AFC400FB38885502C694D3F">
    <w:name w:val="C37137924AFC400FB38885502C694D3F"/>
    <w:rsid w:val="00CF6908"/>
  </w:style>
  <w:style w:type="paragraph" w:customStyle="1" w:styleId="66EAA863DE704C8F8C0A2164D27B714E">
    <w:name w:val="66EAA863DE704C8F8C0A2164D27B714E"/>
    <w:rsid w:val="00CF6908"/>
  </w:style>
  <w:style w:type="paragraph" w:customStyle="1" w:styleId="64E4F4C997F54A9DA3DB0786E7307EA8">
    <w:name w:val="64E4F4C997F54A9DA3DB0786E7307EA8"/>
    <w:rsid w:val="00CF6908"/>
  </w:style>
  <w:style w:type="paragraph" w:customStyle="1" w:styleId="014BD15DBBF0432E84E799E2F49A184B">
    <w:name w:val="014BD15DBBF0432E84E799E2F49A184B"/>
    <w:rsid w:val="00CF6908"/>
  </w:style>
  <w:style w:type="paragraph" w:customStyle="1" w:styleId="E4982E0A403F4DDDBA593480012EEE62">
    <w:name w:val="E4982E0A403F4DDDBA593480012EEE62"/>
    <w:rsid w:val="00CF6908"/>
  </w:style>
  <w:style w:type="paragraph" w:customStyle="1" w:styleId="306029495F6F4476A58143E3B5246540">
    <w:name w:val="306029495F6F4476A58143E3B5246540"/>
    <w:rsid w:val="00CF6908"/>
  </w:style>
  <w:style w:type="paragraph" w:customStyle="1" w:styleId="43D6F09853144BA9886034F1294C293F">
    <w:name w:val="43D6F09853144BA9886034F1294C293F"/>
    <w:rsid w:val="00CF6908"/>
  </w:style>
  <w:style w:type="paragraph" w:customStyle="1" w:styleId="6003CC1FACA644CCA35DA65FF8C82DD3">
    <w:name w:val="6003CC1FACA644CCA35DA65FF8C82DD3"/>
    <w:rsid w:val="00CF6908"/>
  </w:style>
  <w:style w:type="paragraph" w:customStyle="1" w:styleId="DABBABD3244D4BE191AFE7CCBE145AEA">
    <w:name w:val="DABBABD3244D4BE191AFE7CCBE145AEA"/>
    <w:rsid w:val="00CF6908"/>
  </w:style>
  <w:style w:type="paragraph" w:customStyle="1" w:styleId="CBD5BD34C09449C789442790AAED9DAA">
    <w:name w:val="CBD5BD34C09449C789442790AAED9DAA"/>
    <w:rsid w:val="00CF6908"/>
  </w:style>
  <w:style w:type="paragraph" w:customStyle="1" w:styleId="A48EA95179434752B443E80DB35990D7">
    <w:name w:val="A48EA95179434752B443E80DB35990D7"/>
    <w:rsid w:val="00CF6908"/>
  </w:style>
  <w:style w:type="paragraph" w:customStyle="1" w:styleId="9CFC48E2A88945BB9FD73A2E769C0028">
    <w:name w:val="9CFC48E2A88945BB9FD73A2E769C0028"/>
    <w:rsid w:val="00CF6908"/>
  </w:style>
  <w:style w:type="paragraph" w:customStyle="1" w:styleId="CB7550D64D654D5D9860C359A0196CA4">
    <w:name w:val="CB7550D64D654D5D9860C359A0196CA4"/>
    <w:rsid w:val="00CF6908"/>
  </w:style>
  <w:style w:type="paragraph" w:customStyle="1" w:styleId="E8A1F2CFD09D410CB758E68ED6F04888">
    <w:name w:val="E8A1F2CFD09D410CB758E68ED6F04888"/>
    <w:rsid w:val="00CF6908"/>
  </w:style>
  <w:style w:type="paragraph" w:customStyle="1" w:styleId="E332F70FA04644CFA23E2F3F867E9EA3">
    <w:name w:val="E332F70FA04644CFA23E2F3F867E9EA3"/>
    <w:rsid w:val="00CF6908"/>
  </w:style>
  <w:style w:type="paragraph" w:customStyle="1" w:styleId="4BC4C11D5D1B418E8C4CB94024481AC1">
    <w:name w:val="4BC4C11D5D1B418E8C4CB94024481AC1"/>
    <w:rsid w:val="00CF6908"/>
  </w:style>
  <w:style w:type="paragraph" w:customStyle="1" w:styleId="E50DD0957909472E89C82D4914AAD4B3">
    <w:name w:val="E50DD0957909472E89C82D4914AAD4B3"/>
    <w:rsid w:val="00CF6908"/>
  </w:style>
  <w:style w:type="paragraph" w:customStyle="1" w:styleId="B4BFE16B91A0466287938C9652531037">
    <w:name w:val="B4BFE16B91A0466287938C9652531037"/>
    <w:rsid w:val="00CF6908"/>
  </w:style>
  <w:style w:type="paragraph" w:customStyle="1" w:styleId="0B398A6BDC23406A940818BE4CE0CAED">
    <w:name w:val="0B398A6BDC23406A940818BE4CE0CAED"/>
    <w:rsid w:val="00CF6908"/>
  </w:style>
  <w:style w:type="paragraph" w:customStyle="1" w:styleId="F416BBE78F3D44DBBF8DFDA16FE7501B">
    <w:name w:val="F416BBE78F3D44DBBF8DFDA16FE7501B"/>
    <w:rsid w:val="00CF6908"/>
  </w:style>
  <w:style w:type="paragraph" w:customStyle="1" w:styleId="B947DB1059A74F4483C3F2668175B2B7">
    <w:name w:val="B947DB1059A74F4483C3F2668175B2B7"/>
    <w:rsid w:val="00CF6908"/>
  </w:style>
  <w:style w:type="paragraph" w:customStyle="1" w:styleId="98CCC0E99F5F45EDAE1E075493BE5F01">
    <w:name w:val="98CCC0E99F5F45EDAE1E075493BE5F01"/>
    <w:rsid w:val="00CF6908"/>
  </w:style>
  <w:style w:type="paragraph" w:customStyle="1" w:styleId="E8297FAE844642E693A401CFAE08729C">
    <w:name w:val="E8297FAE844642E693A401CFAE08729C"/>
    <w:rsid w:val="00CF6908"/>
  </w:style>
  <w:style w:type="paragraph" w:customStyle="1" w:styleId="6FF7FBFC083D441AA188B7597C3FAB2B">
    <w:name w:val="6FF7FBFC083D441AA188B7597C3FAB2B"/>
    <w:rsid w:val="00CF6908"/>
  </w:style>
  <w:style w:type="paragraph" w:customStyle="1" w:styleId="E36B2DE1853444A493AD8F8D47765D33">
    <w:name w:val="E36B2DE1853444A493AD8F8D47765D33"/>
    <w:rsid w:val="00CF6908"/>
  </w:style>
  <w:style w:type="paragraph" w:customStyle="1" w:styleId="43484D50E30F4F4DB3D0A4307B71B63F">
    <w:name w:val="43484D50E30F4F4DB3D0A4307B71B63F"/>
    <w:rsid w:val="00CF6908"/>
  </w:style>
  <w:style w:type="paragraph" w:customStyle="1" w:styleId="4D82184AACCC47F7BDB63D05CE7034EB">
    <w:name w:val="4D82184AACCC47F7BDB63D05CE7034EB"/>
    <w:rsid w:val="00CF6908"/>
  </w:style>
  <w:style w:type="paragraph" w:customStyle="1" w:styleId="A772374329F243D087D8A6C345E3708F">
    <w:name w:val="A772374329F243D087D8A6C345E3708F"/>
    <w:rsid w:val="00CF6908"/>
  </w:style>
  <w:style w:type="paragraph" w:customStyle="1" w:styleId="58AFB5001CC246E3BF6832B94B352F60">
    <w:name w:val="58AFB5001CC246E3BF6832B94B352F60"/>
    <w:rsid w:val="00CF6908"/>
  </w:style>
  <w:style w:type="paragraph" w:customStyle="1" w:styleId="7737CC7A3B5148CA89878FA0A36428A1">
    <w:name w:val="7737CC7A3B5148CA89878FA0A36428A1"/>
    <w:rsid w:val="00CF6908"/>
  </w:style>
  <w:style w:type="paragraph" w:customStyle="1" w:styleId="6699C499905C4E21A130CA9527F8F737">
    <w:name w:val="6699C499905C4E21A130CA9527F8F737"/>
    <w:rsid w:val="00CF6908"/>
  </w:style>
  <w:style w:type="paragraph" w:customStyle="1" w:styleId="6C5AA0405F4742B798720098853E42DC">
    <w:name w:val="6C5AA0405F4742B798720098853E42DC"/>
    <w:rsid w:val="00CF6908"/>
  </w:style>
  <w:style w:type="paragraph" w:customStyle="1" w:styleId="D0D7FE061D3E421CA26A09689E9FA811">
    <w:name w:val="D0D7FE061D3E421CA26A09689E9FA811"/>
    <w:rsid w:val="00CF6908"/>
  </w:style>
  <w:style w:type="paragraph" w:customStyle="1" w:styleId="C7D3BAA8B409477AAD146EEE2BD9719A">
    <w:name w:val="C7D3BAA8B409477AAD146EEE2BD9719A"/>
    <w:rsid w:val="00CF6908"/>
  </w:style>
  <w:style w:type="paragraph" w:customStyle="1" w:styleId="D554ADF985184073A55B001A93832905">
    <w:name w:val="D554ADF985184073A55B001A93832905"/>
    <w:rsid w:val="00CF6908"/>
  </w:style>
  <w:style w:type="paragraph" w:customStyle="1" w:styleId="6BB6210B707D49BC8850A744DA4B5FD0">
    <w:name w:val="6BB6210B707D49BC8850A744DA4B5FD0"/>
    <w:rsid w:val="00CF6908"/>
  </w:style>
  <w:style w:type="paragraph" w:customStyle="1" w:styleId="9D6393B5B6B84A0992978B635E776E06">
    <w:name w:val="9D6393B5B6B84A0992978B635E776E06"/>
    <w:rsid w:val="00CF6908"/>
  </w:style>
  <w:style w:type="paragraph" w:customStyle="1" w:styleId="DBD664CBDB4A4166893949976BD783FC25">
    <w:name w:val="DBD664CBDB4A4166893949976BD783FC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4">
    <w:name w:val="12AAAA4E9DEA406EB8A3084B1B36F8F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6">
    <w:name w:val="6FE525B1378B47E8981D146AD3853D83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1">
    <w:name w:val="158039FE25874709837B2F9CDE81367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29">
    <w:name w:val="B4037EF8700C410CBB14CF486579ED10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8">
    <w:name w:val="02F98216E025417A9AAEED5785F4C5BA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8">
    <w:name w:val="017B740AF0604DE6A5F83F7AC1895852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
    <w:name w:val="A93180630FD746F59FF5F89BA2784B7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
    <w:name w:val="F93F09EC06D341A8843EB2206D4F1C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19">
    <w:name w:val="1CE8EC110E7D4260B35E2FA8DF1F6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19">
    <w:name w:val="8010ACC4CFB34BA9B8577967798ECE1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19">
    <w:name w:val="92FEBF9ACD0C471E88BBD9EC2587F239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19">
    <w:name w:val="C4A5631EADA84EAAB0D15104220A2E3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19">
    <w:name w:val="820B50A14BEC48F1B712E3E9936F386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19">
    <w:name w:val="B21FD59D10E24AD0A226628FF7A021CE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
    <w:name w:val="CDC02605CFD44300A56119405642519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
    <w:name w:val="760A7B297B7D48CD807D672B861BCFD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1">
    <w:name w:val="DA3661DE515042E9A194A8D085EA569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2">
    <w:name w:val="B515321577034FCEB811EC00C5941CDC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2">
    <w:name w:val="60BB2433064148E88AA94B5C4336AA5A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2">
    <w:name w:val="4486DEB9C1D341C6A90A0CCC49D42E5B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19">
    <w:name w:val="63A2527DED094107B3B0F1696847C086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19">
    <w:name w:val="ADA957D89D75425BBE3B9784F320032B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19">
    <w:name w:val="C309CEE885C4402DA6FD0E43D5B37FFF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19">
    <w:name w:val="BC7EBAF9D1274874AB6011A6DFF845A2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
    <w:name w:val="700AA9C080E44C5D8666BDA38FA4E1C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
    <w:name w:val="5BCF125F2B7243709CECC0C7CBB812F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1">
    <w:name w:val="9077C3F0DE3A4A3EB14D623EAA49C39C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19">
    <w:name w:val="704702A7947047948AA8CB8A997454F5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8">
    <w:name w:val="19FAB1023BA9494ABC7DA7CCB938FB7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6">
    <w:name w:val="DCFD1B252E1B49EC9AD5CC7AE9E44A83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6">
    <w:name w:val="564667657DF346368C5610B48EB4FF4D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6">
    <w:name w:val="758861D8BE124D219D9F477F84148EE4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6">
    <w:name w:val="37311BFBECC74DBD81D1DE1217B0805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6">
    <w:name w:val="6D4831D162474CB98A4CD6B10FA7A21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
    <w:name w:val="54874776978B4C6381D23A56A8C727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
    <w:name w:val="B57C3C4C6D4E4DDF940FFC91AEE52E0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1">
    <w:name w:val="7C2695D34C744A538F29AF77B9E696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1">
    <w:name w:val="6D853D0B2F1E43E59ECEF2BF6F62E1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
    <w:name w:val="085A49960ACB4A97AA24192C1D3D847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
    <w:name w:val="3F66F6175D29453D86A29B334B17B80D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4">
    <w:name w:val="3D518D22930A4BA8BC854EEBB4B2A43214"/>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3">
    <w:name w:val="85389E3E91F74DDCBCE20EC96D44AF13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2">
    <w:name w:val="E83949A39FF948E798389565A391B5AB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2">
    <w:name w:val="4F0DE054A2C740C8A38E920EF240C08A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2">
    <w:name w:val="AEC6A694A10C4E11864B219825D7E0B6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1">
    <w:name w:val="23DC140535314358880DCB172C4CAD25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4">
    <w:name w:val="532C4D7EE35E463EA0E1EEA44189EB0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
    <w:name w:val="44CF005C4A7A45CD8535EDE4AC0AA00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
    <w:name w:val="3403331B0958497D80084033AC979D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2">
    <w:name w:val="EFB56E5EAE8047079E80D69F1B4C719A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9">
    <w:name w:val="5DB9B6F9825144869B977BBBB7413840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7">
    <w:name w:val="71641D7F40C44D05A956EECD3163683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7">
    <w:name w:val="BE48FA87588B4EE68525D177F7739988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7">
    <w:name w:val="50F56185F70A4E0598FC20A53617223F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
    <w:name w:val="299A5C6826EE4D98B9E91E3A176DD3A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
    <w:name w:val="4D06F46B8CC84A2F87BC11AA0E4F56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1">
    <w:name w:val="923EB7920B43474390D096E33D0E6AF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1">
    <w:name w:val="3FE6C4B076E44E5C8BBED5F64CD64F8B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1">
    <w:name w:val="3EC2BD993C51425AA286B0B20D88D349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1">
    <w:name w:val="94AC8E0ED8174770B705D473BA2AE82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1">
    <w:name w:val="809D14665CA34296A157E7D97C8195E4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1">
    <w:name w:val="FB2D5CAF72A64F7FAAC0C7DB26C63A3E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
    <w:name w:val="5C9729B95CDA4103971C22A78992CF6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
    <w:name w:val="87E768767D2A412696A6D7169526DE8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1">
    <w:name w:val="7BC66A379D3048D8A670C101026629A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5">
    <w:name w:val="7339975DF9104D16B1ABD2640962C83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5">
    <w:name w:val="EFE602DF9E5741AE846B1C2EE52BBF7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5">
    <w:name w:val="1EEFA7281DB24872B82A0D7DD209D14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1">
    <w:name w:val="3C729BA8B1B64BC899A729056FC9224D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1">
    <w:name w:val="EAB8053FB17D4C62A26E0E496753313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1">
    <w:name w:val="E7B1B19B067F4255B4ABA6ED3809A047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1">
    <w:name w:val="86EC3E2B67A94667B3CE5B6100A7D11F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7">
    <w:name w:val="5F847E41B30A48A7B03640EA55A95F8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7">
    <w:name w:val="1A5C936724C74FD8A441F8BD8AEDC8D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7">
    <w:name w:val="A36A12492DC2482A9E8FAF3DC47F23D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7">
    <w:name w:val="0F5C999290014176B89730390093C5D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
    <w:name w:val="6694A1BFD26645E59C2C4815AE103DE9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
    <w:name w:val="3D26276B1E1D4395A167AF7E675C253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3">
    <w:name w:val="851C8724F0634B8D909EEB4A07E19A2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3">
    <w:name w:val="6166F8DC0B02408680819A32FF5B6C4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3">
    <w:name w:val="9F7497CB3EFD4FD192EEC39C6BD237C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3">
    <w:name w:val="9A653FFC4A784D788E27E5B098B29C2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5">
    <w:name w:val="04A155C26631407B860EC955BF25855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4">
    <w:name w:val="54A7524A48F84A9DB8F4CB92D6C52F7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4">
    <w:name w:val="D099EDB4D8A8402FA6853392E85D5F0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4">
    <w:name w:val="A20463F85A974FB7B1E4970ED35B6FA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4">
    <w:name w:val="C6CE99195CA641EA8C67F42AEF5A005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
    <w:name w:val="4BA2452825D846628B309C223C52E9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
    <w:name w:val="DAFF139AC7C74B02AC19C4D1A141E51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
    <w:name w:val="AA3D58241AE04849B215594631CF819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
    <w:name w:val="80E94EDD3A684B1D9723B67991172C8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
    <w:name w:val="C37137924AFC400FB38885502C694D3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
    <w:name w:val="66EAA863DE704C8F8C0A2164D27B714E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
    <w:name w:val="64E4F4C997F54A9DA3DB0786E7307EA8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
    <w:name w:val="014BD15DBBF0432E84E799E2F49A184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
    <w:name w:val="E4982E0A403F4DDDBA593480012EEE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
    <w:name w:val="306029495F6F4476A58143E3B524654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82184AACCC47F7BDB63D05CE7034EB1">
    <w:name w:val="4D82184AACCC47F7BDB63D05CE7034EB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AFB5001CC246E3BF6832B94B352F601">
    <w:name w:val="58AFB5001CC246E3BF6832B94B352F6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7CC7A3B5148CA89878FA0A36428A11">
    <w:name w:val="7737CC7A3B5148CA89878FA0A36428A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9C499905C4E21A130CA9527F8F7371">
    <w:name w:val="6699C499905C4E21A130CA9527F8F73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C5AA0405F4742B798720098853E42DC1">
    <w:name w:val="6C5AA0405F4742B798720098853E42D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D7FE061D3E421CA26A09689E9FA8111">
    <w:name w:val="D0D7FE061D3E421CA26A09689E9FA81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D3BAA8B409477AAD146EEE2BD9719A1">
    <w:name w:val="C7D3BAA8B409477AAD146EEE2BD9719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54ADF985184073A55B001A938329051">
    <w:name w:val="D554ADF985184073A55B001A9383290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B6210B707D49BC8850A744DA4B5FD01">
    <w:name w:val="6BB6210B707D49BC8850A744DA4B5FD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EF715DD80149D7A997E64B05071424">
    <w:name w:val="7FEF715DD80149D7A997E64B05071424"/>
    <w:rsid w:val="00CF6908"/>
  </w:style>
  <w:style w:type="paragraph" w:customStyle="1" w:styleId="0E101BEA9D3A46AFAE4E20C960444F06">
    <w:name w:val="0E101BEA9D3A46AFAE4E20C960444F06"/>
    <w:rsid w:val="00CF6908"/>
  </w:style>
  <w:style w:type="paragraph" w:customStyle="1" w:styleId="8F07CDAFA3F74CA78A3069499BBC2ECF">
    <w:name w:val="8F07CDAFA3F74CA78A3069499BBC2ECF"/>
    <w:rsid w:val="00CF6908"/>
  </w:style>
  <w:style w:type="paragraph" w:customStyle="1" w:styleId="F2DBECCF750C4087BC770C93B15148B1">
    <w:name w:val="F2DBECCF750C4087BC770C93B15148B1"/>
    <w:rsid w:val="00CF6908"/>
  </w:style>
  <w:style w:type="paragraph" w:customStyle="1" w:styleId="CB9A6A83D68646849479B459ADD38A26">
    <w:name w:val="CB9A6A83D68646849479B459ADD38A26"/>
    <w:rsid w:val="00CF6908"/>
  </w:style>
  <w:style w:type="paragraph" w:customStyle="1" w:styleId="F43B25576E5546CB8DD858874A18401C">
    <w:name w:val="F43B25576E5546CB8DD858874A18401C"/>
    <w:rsid w:val="00CF6908"/>
  </w:style>
  <w:style w:type="paragraph" w:customStyle="1" w:styleId="C63CBBF57FBA45BDAB0AE1A527FCEE7A">
    <w:name w:val="C63CBBF57FBA45BDAB0AE1A527FCEE7A"/>
    <w:rsid w:val="00CF6908"/>
  </w:style>
  <w:style w:type="paragraph" w:customStyle="1" w:styleId="EE4FC44278394132B364594AB56CA965">
    <w:name w:val="EE4FC44278394132B364594AB56CA965"/>
    <w:rsid w:val="00CF6908"/>
  </w:style>
  <w:style w:type="paragraph" w:customStyle="1" w:styleId="18D1EFD827734709A5B9354755FEE461">
    <w:name w:val="18D1EFD827734709A5B9354755FEE461"/>
    <w:rsid w:val="00CF6908"/>
  </w:style>
  <w:style w:type="paragraph" w:customStyle="1" w:styleId="451D515481AC461E9B9AE3CF3755DFEC">
    <w:name w:val="451D515481AC461E9B9AE3CF3755DFEC"/>
    <w:rsid w:val="00CF6908"/>
  </w:style>
  <w:style w:type="paragraph" w:customStyle="1" w:styleId="7B48F15FCA1D436A89A72BF97EA2AEF1">
    <w:name w:val="7B48F15FCA1D436A89A72BF97EA2AEF1"/>
    <w:rsid w:val="00CF6908"/>
  </w:style>
  <w:style w:type="paragraph" w:customStyle="1" w:styleId="59C4A7FE7436465C877E5B83484BE874">
    <w:name w:val="59C4A7FE7436465C877E5B83484BE874"/>
    <w:rsid w:val="00CF6908"/>
  </w:style>
  <w:style w:type="paragraph" w:customStyle="1" w:styleId="BE593EB0DABA47A79F2EE5F4E13BF3DE">
    <w:name w:val="BE593EB0DABA47A79F2EE5F4E13BF3DE"/>
    <w:rsid w:val="00CF6908"/>
  </w:style>
  <w:style w:type="paragraph" w:customStyle="1" w:styleId="536CBA7DC67F40FF9B6D2481239DB269">
    <w:name w:val="536CBA7DC67F40FF9B6D2481239DB269"/>
    <w:rsid w:val="00CF6908"/>
  </w:style>
  <w:style w:type="paragraph" w:customStyle="1" w:styleId="70C55B8822F74582BC5AFD338660DDB1">
    <w:name w:val="70C55B8822F74582BC5AFD338660DDB1"/>
    <w:rsid w:val="00CF6908"/>
  </w:style>
  <w:style w:type="paragraph" w:customStyle="1" w:styleId="AD6554C2C2434E4AB2FB654BD038F8CF">
    <w:name w:val="AD6554C2C2434E4AB2FB654BD038F8CF"/>
    <w:rsid w:val="00CF6908"/>
  </w:style>
  <w:style w:type="paragraph" w:customStyle="1" w:styleId="CFA06186123C48B89F1ACCDD097C4BC2">
    <w:name w:val="CFA06186123C48B89F1ACCDD097C4BC2"/>
    <w:rsid w:val="00CF6908"/>
  </w:style>
  <w:style w:type="paragraph" w:customStyle="1" w:styleId="10297BD11C0147EEBDC43283269C079B">
    <w:name w:val="10297BD11C0147EEBDC43283269C079B"/>
    <w:rsid w:val="00CF6908"/>
  </w:style>
  <w:style w:type="paragraph" w:customStyle="1" w:styleId="A023CB7F90CB4E19AF81E304693180B4">
    <w:name w:val="A023CB7F90CB4E19AF81E304693180B4"/>
    <w:rsid w:val="00CF6908"/>
  </w:style>
  <w:style w:type="paragraph" w:customStyle="1" w:styleId="127CA868C3A24E4CBC85A55F7EBF98DD">
    <w:name w:val="127CA868C3A24E4CBC85A55F7EBF98DD"/>
    <w:rsid w:val="00CF6908"/>
  </w:style>
  <w:style w:type="paragraph" w:customStyle="1" w:styleId="79902262819145AEB6737C2CA112E123">
    <w:name w:val="79902262819145AEB6737C2CA112E123"/>
    <w:rsid w:val="00CF6908"/>
  </w:style>
  <w:style w:type="paragraph" w:customStyle="1" w:styleId="B1CE4E0EE08A4F7494CA875C7E790053">
    <w:name w:val="B1CE4E0EE08A4F7494CA875C7E790053"/>
    <w:rsid w:val="00CF6908"/>
  </w:style>
  <w:style w:type="paragraph" w:customStyle="1" w:styleId="6D00FC715F5A4059BDDA418B2363C7C2">
    <w:name w:val="6D00FC715F5A4059BDDA418B2363C7C2"/>
    <w:rsid w:val="00CF6908"/>
  </w:style>
  <w:style w:type="paragraph" w:customStyle="1" w:styleId="6747DBE9401943E5ADAB2EA8BCE93F38">
    <w:name w:val="6747DBE9401943E5ADAB2EA8BCE93F38"/>
    <w:rsid w:val="00CF6908"/>
  </w:style>
  <w:style w:type="paragraph" w:customStyle="1" w:styleId="563BB7DF35FA49CDBF35198ECAF396BE">
    <w:name w:val="563BB7DF35FA49CDBF35198ECAF396BE"/>
    <w:rsid w:val="00CF6908"/>
  </w:style>
  <w:style w:type="paragraph" w:customStyle="1" w:styleId="AC74F1A1D97B4ECF80FD5A2ECB770AF8">
    <w:name w:val="AC74F1A1D97B4ECF80FD5A2ECB770AF8"/>
    <w:rsid w:val="00CF6908"/>
  </w:style>
  <w:style w:type="paragraph" w:customStyle="1" w:styleId="9D26C6F7870745C8A925B879CB45E858">
    <w:name w:val="9D26C6F7870745C8A925B879CB45E858"/>
    <w:rsid w:val="00CF6908"/>
  </w:style>
  <w:style w:type="paragraph" w:customStyle="1" w:styleId="91814E69E99D424FA599482AED08BC3B">
    <w:name w:val="91814E69E99D424FA599482AED08BC3B"/>
    <w:rsid w:val="00CF6908"/>
  </w:style>
  <w:style w:type="paragraph" w:customStyle="1" w:styleId="489585EAC9474F41A23B425339F8895A">
    <w:name w:val="489585EAC9474F41A23B425339F8895A"/>
    <w:rsid w:val="00CF6908"/>
  </w:style>
  <w:style w:type="paragraph" w:customStyle="1" w:styleId="EE2C8B23A9CF4F33AF7E9B5540ACE9E9">
    <w:name w:val="EE2C8B23A9CF4F33AF7E9B5540ACE9E9"/>
    <w:rsid w:val="00CF6908"/>
  </w:style>
  <w:style w:type="paragraph" w:customStyle="1" w:styleId="AEDAF29D4893443EBF4E4634DEEA38BD">
    <w:name w:val="AEDAF29D4893443EBF4E4634DEEA38BD"/>
    <w:rsid w:val="00CF6908"/>
  </w:style>
  <w:style w:type="paragraph" w:customStyle="1" w:styleId="B9436494F7994C15921E955E2C203717">
    <w:name w:val="B9436494F7994C15921E955E2C203717"/>
    <w:rsid w:val="00CF6908"/>
  </w:style>
  <w:style w:type="paragraph" w:customStyle="1" w:styleId="4E015D7C7EE34DB6B052DBACD1E6A1B6">
    <w:name w:val="4E015D7C7EE34DB6B052DBACD1E6A1B6"/>
    <w:rsid w:val="00CF6908"/>
  </w:style>
  <w:style w:type="paragraph" w:customStyle="1" w:styleId="8572A1E19D5E4A2DAD55172BA64F15A0">
    <w:name w:val="8572A1E19D5E4A2DAD55172BA64F15A0"/>
    <w:rsid w:val="00CF6908"/>
  </w:style>
  <w:style w:type="paragraph" w:customStyle="1" w:styleId="CE8546FF06004A7089D1F021D3DFE83A">
    <w:name w:val="CE8546FF06004A7089D1F021D3DFE83A"/>
    <w:rsid w:val="00CF6908"/>
  </w:style>
  <w:style w:type="paragraph" w:customStyle="1" w:styleId="AEBD61863D9A41E3B286D0762DF4E151">
    <w:name w:val="AEBD61863D9A41E3B286D0762DF4E151"/>
    <w:rsid w:val="00CF6908"/>
  </w:style>
  <w:style w:type="paragraph" w:customStyle="1" w:styleId="F1BF1444956849C79D33F51FCA937092">
    <w:name w:val="F1BF1444956849C79D33F51FCA937092"/>
    <w:rsid w:val="00CF6908"/>
  </w:style>
  <w:style w:type="paragraph" w:customStyle="1" w:styleId="F4587918FD404889A248A314A108511F">
    <w:name w:val="F4587918FD404889A248A314A108511F"/>
    <w:rsid w:val="00CF6908"/>
  </w:style>
  <w:style w:type="paragraph" w:customStyle="1" w:styleId="4F72BDC253C44015A8A1FFA5DB41C0DF">
    <w:name w:val="4F72BDC253C44015A8A1FFA5DB41C0DF"/>
    <w:rsid w:val="00CF6908"/>
  </w:style>
  <w:style w:type="paragraph" w:customStyle="1" w:styleId="5020C646ACC443768E3D2D130C613167">
    <w:name w:val="5020C646ACC443768E3D2D130C613167"/>
    <w:rsid w:val="00CF6908"/>
  </w:style>
  <w:style w:type="paragraph" w:customStyle="1" w:styleId="48290797F7564B57A6D08F82326A6CF0">
    <w:name w:val="48290797F7564B57A6D08F82326A6CF0"/>
    <w:rsid w:val="00CF6908"/>
  </w:style>
  <w:style w:type="paragraph" w:customStyle="1" w:styleId="B68412E7AA5F494484C1E60A6DEDD431">
    <w:name w:val="B68412E7AA5F494484C1E60A6DEDD431"/>
    <w:rsid w:val="00CF6908"/>
  </w:style>
  <w:style w:type="paragraph" w:customStyle="1" w:styleId="DBD664CBDB4A4166893949976BD783FC26">
    <w:name w:val="DBD664CBDB4A4166893949976BD783FC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5">
    <w:name w:val="12AAAA4E9DEA406EB8A3084B1B36F8F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7">
    <w:name w:val="6FE525B1378B47E8981D146AD3853D83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2">
    <w:name w:val="158039FE25874709837B2F9CDE81367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0">
    <w:name w:val="B4037EF8700C410CBB14CF486579ED10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29">
    <w:name w:val="02F98216E025417A9AAEED5785F4C5BA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29">
    <w:name w:val="017B740AF0604DE6A5F83F7AC1895852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2">
    <w:name w:val="A93180630FD746F59FF5F89BA2784B7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2">
    <w:name w:val="F93F09EC06D341A8843EB2206D4F1C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0">
    <w:name w:val="1CE8EC110E7D4260B35E2FA8DF1F6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0">
    <w:name w:val="8010ACC4CFB34BA9B8577967798ECE1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0">
    <w:name w:val="92FEBF9ACD0C471E88BBD9EC2587F239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0">
    <w:name w:val="C4A5631EADA84EAAB0D15104220A2E3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0">
    <w:name w:val="820B50A14BEC48F1B712E3E9936F386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0">
    <w:name w:val="B21FD59D10E24AD0A226628FF7A021CE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2">
    <w:name w:val="CDC02605CFD44300A56119405642519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2">
    <w:name w:val="760A7B297B7D48CD807D672B861BCFD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2">
    <w:name w:val="DA3661DE515042E9A194A8D085EA569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3">
    <w:name w:val="B515321577034FCEB811EC00C5941CDC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3">
    <w:name w:val="60BB2433064148E88AA94B5C4336AA5A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3">
    <w:name w:val="4486DEB9C1D341C6A90A0CCC49D42E5B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0">
    <w:name w:val="63A2527DED094107B3B0F1696847C086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0">
    <w:name w:val="ADA957D89D75425BBE3B9784F320032B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0">
    <w:name w:val="C309CEE885C4402DA6FD0E43D5B37FFF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0">
    <w:name w:val="BC7EBAF9D1274874AB6011A6DFF845A2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2">
    <w:name w:val="700AA9C080E44C5D8666BDA38FA4E1C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2">
    <w:name w:val="5BCF125F2B7243709CECC0C7CBB812F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2">
    <w:name w:val="9077C3F0DE3A4A3EB14D623EAA49C39C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0">
    <w:name w:val="704702A7947047948AA8CB8A997454F5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19">
    <w:name w:val="19FAB1023BA9494ABC7DA7CCB938FB7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7">
    <w:name w:val="DCFD1B252E1B49EC9AD5CC7AE9E44A83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7">
    <w:name w:val="564667657DF346368C5610B48EB4FF4D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7">
    <w:name w:val="758861D8BE124D219D9F477F84148EE4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7">
    <w:name w:val="37311BFBECC74DBD81D1DE1217B0805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7">
    <w:name w:val="6D4831D162474CB98A4CD6B10FA7A21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2">
    <w:name w:val="54874776978B4C6381D23A56A8C7271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2">
    <w:name w:val="B57C3C4C6D4E4DDF940FFC91AEE52E0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2">
    <w:name w:val="7C2695D34C744A538F29AF77B9E696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2">
    <w:name w:val="6D853D0B2F1E43E59ECEF2BF6F62E1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2">
    <w:name w:val="085A49960ACB4A97AA24192C1D3D847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2">
    <w:name w:val="3F66F6175D29453D86A29B334B17B80D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5">
    <w:name w:val="3D518D22930A4BA8BC854EEBB4B2A43215"/>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4">
    <w:name w:val="85389E3E91F74DDCBCE20EC96D44AF13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3">
    <w:name w:val="E83949A39FF948E798389565A391B5AB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3">
    <w:name w:val="4F0DE054A2C740C8A38E920EF240C08A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3">
    <w:name w:val="AEC6A694A10C4E11864B219825D7E0B6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2">
    <w:name w:val="23DC140535314358880DCB172C4CAD25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5">
    <w:name w:val="532C4D7EE35E463EA0E1EEA44189EB0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2">
    <w:name w:val="44CF005C4A7A45CD8535EDE4AC0AA00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2">
    <w:name w:val="3403331B0958497D80084033AC979D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3">
    <w:name w:val="EFB56E5EAE8047079E80D69F1B4C719A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0">
    <w:name w:val="5DB9B6F9825144869B977BBBB7413840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8">
    <w:name w:val="71641D7F40C44D05A956EECD3163683C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8">
    <w:name w:val="BE48FA87588B4EE68525D177F7739988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8">
    <w:name w:val="50F56185F70A4E0598FC20A53617223F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2">
    <w:name w:val="299A5C6826EE4D98B9E91E3A176DD3A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2">
    <w:name w:val="4D06F46B8CC84A2F87BC11AA0E4F56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2">
    <w:name w:val="923EB7920B43474390D096E33D0E6AF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2">
    <w:name w:val="3FE6C4B076E44E5C8BBED5F64CD64F8B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2">
    <w:name w:val="3EC2BD993C51425AA286B0B20D88D349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2">
    <w:name w:val="94AC8E0ED8174770B705D473BA2AE82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2">
    <w:name w:val="809D14665CA34296A157E7D97C8195E4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2">
    <w:name w:val="FB2D5CAF72A64F7FAAC0C7DB26C63A3E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2">
    <w:name w:val="5C9729B95CDA4103971C22A78992CF6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2">
    <w:name w:val="87E768767D2A412696A6D7169526DE8C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2">
    <w:name w:val="7BC66A379D3048D8A670C101026629A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6">
    <w:name w:val="7339975DF9104D16B1ABD2640962C83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6">
    <w:name w:val="EFE602DF9E5741AE846B1C2EE52BBF7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6">
    <w:name w:val="1EEFA7281DB24872B82A0D7DD209D14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2">
    <w:name w:val="3C729BA8B1B64BC899A729056FC9224D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2">
    <w:name w:val="EAB8053FB17D4C62A26E0E496753313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2">
    <w:name w:val="E7B1B19B067F4255B4ABA6ED3809A047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2">
    <w:name w:val="86EC3E2B67A94667B3CE5B6100A7D11F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8">
    <w:name w:val="5F847E41B30A48A7B03640EA55A95F8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8">
    <w:name w:val="1A5C936724C74FD8A441F8BD8AEDC8D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8">
    <w:name w:val="A36A12492DC2482A9E8FAF3DC47F23D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8">
    <w:name w:val="0F5C999290014176B89730390093C5D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2">
    <w:name w:val="6694A1BFD26645E59C2C4815AE103DE9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2">
    <w:name w:val="3D26276B1E1D4395A167AF7E675C253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4">
    <w:name w:val="851C8724F0634B8D909EEB4A07E19A2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4">
    <w:name w:val="6166F8DC0B02408680819A32FF5B6C4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4">
    <w:name w:val="9F7497CB3EFD4FD192EEC39C6BD237C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4">
    <w:name w:val="9A653FFC4A784D788E27E5B098B29C2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6">
    <w:name w:val="04A155C26631407B860EC955BF25855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5">
    <w:name w:val="54A7524A48F84A9DB8F4CB92D6C52F7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5">
    <w:name w:val="D099EDB4D8A8402FA6853392E85D5F0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5">
    <w:name w:val="A20463F85A974FB7B1E4970ED35B6FA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5">
    <w:name w:val="C6CE99195CA641EA8C67F42AEF5A005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2">
    <w:name w:val="4BA2452825D846628B309C223C52E9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2">
    <w:name w:val="DAFF139AC7C74B02AC19C4D1A141E51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2">
    <w:name w:val="AA3D58241AE04849B215594631CF819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2">
    <w:name w:val="80E94EDD3A684B1D9723B67991172C8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2">
    <w:name w:val="C37137924AFC400FB38885502C694D3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2">
    <w:name w:val="66EAA863DE704C8F8C0A2164D27B714E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2">
    <w:name w:val="64E4F4C997F54A9DA3DB0786E7307EA8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2">
    <w:name w:val="014BD15DBBF0432E84E799E2F49A184B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2">
    <w:name w:val="E4982E0A403F4DDDBA593480012EEE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2">
    <w:name w:val="306029495F6F4476A58143E3B524654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
    <w:name w:val="4E015D7C7EE34DB6B052DBACD1E6A1B6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
    <w:name w:val="8572A1E19D5E4A2DAD55172BA64F15A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
    <w:name w:val="CE8546FF06004A7089D1F021D3DFE83A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
    <w:name w:val="AEBD61863D9A41E3B286D0762DF4E15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
    <w:name w:val="F1BF1444956849C79D33F51FCA9370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
    <w:name w:val="F4587918FD404889A248A314A108511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
    <w:name w:val="4F72BDC253C44015A8A1FFA5DB41C0DF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
    <w:name w:val="5020C646ACC443768E3D2D130C613167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
    <w:name w:val="48290797F7564B57A6D08F82326A6CF0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
    <w:name w:val="B68412E7AA5F494484C1E60A6DEDD43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243EF31C024BC38315F2C9B87CD676">
    <w:name w:val="13243EF31C024BC38315F2C9B87CD676"/>
    <w:rsid w:val="00CF6908"/>
  </w:style>
  <w:style w:type="paragraph" w:customStyle="1" w:styleId="89699831AA5847A08B7D4277FD3A0891">
    <w:name w:val="89699831AA5847A08B7D4277FD3A0891"/>
    <w:rsid w:val="00CF6908"/>
  </w:style>
  <w:style w:type="paragraph" w:customStyle="1" w:styleId="DBD664CBDB4A4166893949976BD783FC27">
    <w:name w:val="DBD664CBDB4A4166893949976BD783FC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6">
    <w:name w:val="12AAAA4E9DEA406EB8A3084B1B36F8F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8">
    <w:name w:val="6FE525B1378B47E8981D146AD3853D83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3">
    <w:name w:val="158039FE25874709837B2F9CDE81367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1">
    <w:name w:val="B4037EF8700C410CBB14CF486579ED10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0">
    <w:name w:val="02F98216E025417A9AAEED5785F4C5BA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0">
    <w:name w:val="017B740AF0604DE6A5F83F7AC1895852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3">
    <w:name w:val="A93180630FD746F59FF5F89BA2784B7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3">
    <w:name w:val="F93F09EC06D341A8843EB2206D4F1C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1">
    <w:name w:val="1CE8EC110E7D4260B35E2FA8DF1F6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1">
    <w:name w:val="8010ACC4CFB34BA9B8577967798ECE1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1">
    <w:name w:val="92FEBF9ACD0C471E88BBD9EC2587F239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1">
    <w:name w:val="C4A5631EADA84EAAB0D15104220A2E3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1">
    <w:name w:val="820B50A14BEC48F1B712E3E9936F386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1">
    <w:name w:val="B21FD59D10E24AD0A226628FF7A021CE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3">
    <w:name w:val="CDC02605CFD44300A56119405642519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3">
    <w:name w:val="760A7B297B7D48CD807D672B861BCFD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3">
    <w:name w:val="DA3661DE515042E9A194A8D085EA569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4">
    <w:name w:val="B515321577034FCEB811EC00C5941CDC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4">
    <w:name w:val="60BB2433064148E88AA94B5C4336AA5A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4">
    <w:name w:val="4486DEB9C1D341C6A90A0CCC49D42E5B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1">
    <w:name w:val="63A2527DED094107B3B0F1696847C086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1">
    <w:name w:val="ADA957D89D75425BBE3B9784F320032B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1">
    <w:name w:val="C309CEE885C4402DA6FD0E43D5B37FFF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1">
    <w:name w:val="BC7EBAF9D1274874AB6011A6DFF845A2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3">
    <w:name w:val="700AA9C080E44C5D8666BDA38FA4E1C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3">
    <w:name w:val="5BCF125F2B7243709CECC0C7CBB812F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3">
    <w:name w:val="9077C3F0DE3A4A3EB14D623EAA49C39C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1">
    <w:name w:val="704702A7947047948AA8CB8A997454F5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0">
    <w:name w:val="19FAB1023BA9494ABC7DA7CCB938FB71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8">
    <w:name w:val="DCFD1B252E1B49EC9AD5CC7AE9E44A83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8">
    <w:name w:val="564667657DF346368C5610B48EB4FF4D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8">
    <w:name w:val="758861D8BE124D219D9F477F84148EE4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8">
    <w:name w:val="37311BFBECC74DBD81D1DE1217B0805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8">
    <w:name w:val="6D4831D162474CB98A4CD6B10FA7A21A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3">
    <w:name w:val="54874776978B4C6381D23A56A8C7271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3">
    <w:name w:val="B57C3C4C6D4E4DDF940FFC91AEE52E0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3">
    <w:name w:val="7C2695D34C744A538F29AF77B9E696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3">
    <w:name w:val="6D853D0B2F1E43E59ECEF2BF6F62E1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3">
    <w:name w:val="085A49960ACB4A97AA24192C1D3D8475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3">
    <w:name w:val="3F66F6175D29453D86A29B334B17B80D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6">
    <w:name w:val="3D518D22930A4BA8BC854EEBB4B2A43216"/>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5">
    <w:name w:val="85389E3E91F74DDCBCE20EC96D44AF13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4">
    <w:name w:val="E83949A39FF948E798389565A391B5AB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4">
    <w:name w:val="4F0DE054A2C740C8A38E920EF240C08A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4">
    <w:name w:val="AEC6A694A10C4E11864B219825D7E0B6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3">
    <w:name w:val="23DC140535314358880DCB172C4CAD25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6">
    <w:name w:val="532C4D7EE35E463EA0E1EEA44189EB0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3">
    <w:name w:val="44CF005C4A7A45CD8535EDE4AC0AA00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3">
    <w:name w:val="3403331B0958497D80084033AC979D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4">
    <w:name w:val="EFB56E5EAE8047079E80D69F1B4C719A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1">
    <w:name w:val="5DB9B6F9825144869B977BBBB7413840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9">
    <w:name w:val="71641D7F40C44D05A956EECD3163683C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9">
    <w:name w:val="BE48FA87588B4EE68525D177F7739988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9">
    <w:name w:val="50F56185F70A4E0598FC20A53617223F9"/>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3">
    <w:name w:val="299A5C6826EE4D98B9E91E3A176DD3A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3">
    <w:name w:val="4D06F46B8CC84A2F87BC11AA0E4F56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3">
    <w:name w:val="923EB7920B43474390D096E33D0E6AF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3">
    <w:name w:val="3FE6C4B076E44E5C8BBED5F64CD64F8B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3">
    <w:name w:val="3EC2BD993C51425AA286B0B20D88D349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3">
    <w:name w:val="94AC8E0ED8174770B705D473BA2AE82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3">
    <w:name w:val="809D14665CA34296A157E7D97C8195E4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3">
    <w:name w:val="FB2D5CAF72A64F7FAAC0C7DB26C63A3E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3">
    <w:name w:val="5C9729B95CDA4103971C22A78992CF6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3">
    <w:name w:val="87E768767D2A412696A6D7169526DE8C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3">
    <w:name w:val="7BC66A379D3048D8A670C101026629A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7">
    <w:name w:val="7339975DF9104D16B1ABD2640962C833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7">
    <w:name w:val="EFE602DF9E5741AE846B1C2EE52BBF7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7">
    <w:name w:val="1EEFA7281DB24872B82A0D7DD209D14D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3">
    <w:name w:val="3C729BA8B1B64BC899A729056FC9224D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3">
    <w:name w:val="EAB8053FB17D4C62A26E0E496753313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3">
    <w:name w:val="E7B1B19B067F4255B4ABA6ED3809A047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3">
    <w:name w:val="86EC3E2B67A94667B3CE5B6100A7D11F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9">
    <w:name w:val="5F847E41B30A48A7B03640EA55A95F87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9">
    <w:name w:val="1A5C936724C74FD8A441F8BD8AEDC8D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9">
    <w:name w:val="A36A12492DC2482A9E8FAF3DC47F23D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9">
    <w:name w:val="0F5C999290014176B89730390093C5D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3">
    <w:name w:val="6694A1BFD26645E59C2C4815AE103DE9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3">
    <w:name w:val="3D26276B1E1D4395A167AF7E675C253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5">
    <w:name w:val="851C8724F0634B8D909EEB4A07E19A2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5">
    <w:name w:val="6166F8DC0B02408680819A32FF5B6C4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5">
    <w:name w:val="9F7497CB3EFD4FD192EEC39C6BD237C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5">
    <w:name w:val="9A653FFC4A784D788E27E5B098B29C2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7">
    <w:name w:val="04A155C26631407B860EC955BF25855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6">
    <w:name w:val="54A7524A48F84A9DB8F4CB92D6C52F7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6">
    <w:name w:val="D099EDB4D8A8402FA6853392E85D5F0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6">
    <w:name w:val="A20463F85A974FB7B1E4970ED35B6FAA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6">
    <w:name w:val="C6CE99195CA641EA8C67F42AEF5A005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3">
    <w:name w:val="4BA2452825D846628B309C223C52E9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3">
    <w:name w:val="DAFF139AC7C74B02AC19C4D1A141E51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3">
    <w:name w:val="AA3D58241AE04849B215594631CF819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3">
    <w:name w:val="80E94EDD3A684B1D9723B67991172C8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3">
    <w:name w:val="C37137924AFC400FB38885502C694D3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3">
    <w:name w:val="66EAA863DE704C8F8C0A2164D27B714E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3">
    <w:name w:val="64E4F4C997F54A9DA3DB0786E7307EA8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3">
    <w:name w:val="014BD15DBBF0432E84E799E2F49A184B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3">
    <w:name w:val="E4982E0A403F4DDDBA593480012EEE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3">
    <w:name w:val="306029495F6F4476A58143E3B524654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2">
    <w:name w:val="4E015D7C7EE34DB6B052DBACD1E6A1B6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2">
    <w:name w:val="8572A1E19D5E4A2DAD55172BA64F15A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2">
    <w:name w:val="CE8546FF06004A7089D1F021D3DFE83A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2">
    <w:name w:val="AEBD61863D9A41E3B286D0762DF4E15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2">
    <w:name w:val="F1BF1444956849C79D33F51FCA9370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2">
    <w:name w:val="F4587918FD404889A248A314A108511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2">
    <w:name w:val="4F72BDC253C44015A8A1FFA5DB41C0DF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2">
    <w:name w:val="5020C646ACC443768E3D2D130C613167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2">
    <w:name w:val="48290797F7564B57A6D08F82326A6CF0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2">
    <w:name w:val="B68412E7AA5F494484C1E60A6DEDD43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28">
    <w:name w:val="DBD664CBDB4A4166893949976BD783FC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7">
    <w:name w:val="12AAAA4E9DEA406EB8A3084B1B36F8F62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29">
    <w:name w:val="6FE525B1378B47E8981D146AD3853D83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4">
    <w:name w:val="158039FE25874709837B2F9CDE81367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2">
    <w:name w:val="B4037EF8700C410CBB14CF486579ED10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1">
    <w:name w:val="02F98216E025417A9AAEED5785F4C5BA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1">
    <w:name w:val="017B740AF0604DE6A5F83F7AC1895852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4">
    <w:name w:val="A93180630FD746F59FF5F89BA2784B7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4">
    <w:name w:val="F93F09EC06D341A8843EB2206D4F1C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2">
    <w:name w:val="1CE8EC110E7D4260B35E2FA8DF1F6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2">
    <w:name w:val="8010ACC4CFB34BA9B8577967798ECE1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2">
    <w:name w:val="92FEBF9ACD0C471E88BBD9EC2587F239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2">
    <w:name w:val="C4A5631EADA84EAAB0D15104220A2E3A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2">
    <w:name w:val="820B50A14BEC48F1B712E3E9936F3867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2">
    <w:name w:val="B21FD59D10E24AD0A226628FF7A021CE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4">
    <w:name w:val="CDC02605CFD44300A56119405642519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4">
    <w:name w:val="760A7B297B7D48CD807D672B861BCFD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4">
    <w:name w:val="DA3661DE515042E9A194A8D085EA569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5">
    <w:name w:val="B515321577034FCEB811EC00C5941CDC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5">
    <w:name w:val="60BB2433064148E88AA94B5C4336AA5A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5">
    <w:name w:val="4486DEB9C1D341C6A90A0CCC49D42E5B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2">
    <w:name w:val="63A2527DED094107B3B0F1696847C086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2">
    <w:name w:val="ADA957D89D75425BBE3B9784F320032B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2">
    <w:name w:val="C309CEE885C4402DA6FD0E43D5B37FFF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2">
    <w:name w:val="BC7EBAF9D1274874AB6011A6DFF845A2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4">
    <w:name w:val="700AA9C080E44C5D8666BDA38FA4E1C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4">
    <w:name w:val="5BCF125F2B7243709CECC0C7CBB812F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4">
    <w:name w:val="9077C3F0DE3A4A3EB14D623EAA49C39C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2">
    <w:name w:val="704702A7947047948AA8CB8A997454F5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1">
    <w:name w:val="19FAB1023BA9494ABC7DA7CCB938FB71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19">
    <w:name w:val="DCFD1B252E1B49EC9AD5CC7AE9E44A83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19">
    <w:name w:val="564667657DF346368C5610B48EB4FF4D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19">
    <w:name w:val="758861D8BE124D219D9F477F84148EE4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19">
    <w:name w:val="37311BFBECC74DBD81D1DE1217B0805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19">
    <w:name w:val="6D4831D162474CB98A4CD6B10FA7A21A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4">
    <w:name w:val="54874776978B4C6381D23A56A8C7271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4">
    <w:name w:val="B57C3C4C6D4E4DDF940FFC91AEE52E0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4">
    <w:name w:val="7C2695D34C744A538F29AF77B9E696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4">
    <w:name w:val="6D853D0B2F1E43E59ECEF2BF6F62E1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4">
    <w:name w:val="085A49960ACB4A97AA24192C1D3D8475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4">
    <w:name w:val="3F66F6175D29453D86A29B334B17B80D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7">
    <w:name w:val="3D518D22930A4BA8BC854EEBB4B2A43217"/>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6">
    <w:name w:val="85389E3E91F74DDCBCE20EC96D44AF13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5">
    <w:name w:val="E83949A39FF948E798389565A391B5AB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5">
    <w:name w:val="4F0DE054A2C740C8A38E920EF240C08A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5">
    <w:name w:val="AEC6A694A10C4E11864B219825D7E0B615"/>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4">
    <w:name w:val="23DC140535314358880DCB172C4CAD25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7">
    <w:name w:val="532C4D7EE35E463EA0E1EEA44189EB01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4">
    <w:name w:val="44CF005C4A7A45CD8535EDE4AC0AA00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4">
    <w:name w:val="3403331B0958497D80084033AC979D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5">
    <w:name w:val="EFB56E5EAE8047079E80D69F1B4C719A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2">
    <w:name w:val="5DB9B6F9825144869B977BBBB7413840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0">
    <w:name w:val="71641D7F40C44D05A956EECD3163683C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0">
    <w:name w:val="BE48FA87588B4EE68525D177F7739988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0">
    <w:name w:val="50F56185F70A4E0598FC20A53617223F10"/>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4">
    <w:name w:val="299A5C6826EE4D98B9E91E3A176DD3A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4">
    <w:name w:val="4D06F46B8CC84A2F87BC11AA0E4F56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4">
    <w:name w:val="923EB7920B43474390D096E33D0E6AF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4">
    <w:name w:val="3FE6C4B076E44E5C8BBED5F64CD64F8B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4">
    <w:name w:val="3EC2BD993C51425AA286B0B20D88D349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4">
    <w:name w:val="94AC8E0ED8174770B705D473BA2AE82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4">
    <w:name w:val="809D14665CA34296A157E7D97C8195E4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4">
    <w:name w:val="FB2D5CAF72A64F7FAAC0C7DB26C63A3E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4">
    <w:name w:val="5C9729B95CDA4103971C22A78992CF6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4">
    <w:name w:val="87E768767D2A412696A6D7169526DE8C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4">
    <w:name w:val="7BC66A379D3048D8A670C101026629A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8">
    <w:name w:val="7339975DF9104D16B1ABD2640962C833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8">
    <w:name w:val="EFE602DF9E5741AE846B1C2EE52BBF7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8">
    <w:name w:val="1EEFA7281DB24872B82A0D7DD209D14D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4">
    <w:name w:val="3C729BA8B1B64BC899A729056FC9224D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4">
    <w:name w:val="EAB8053FB17D4C62A26E0E496753313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4">
    <w:name w:val="E7B1B19B067F4255B4ABA6ED3809A047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4">
    <w:name w:val="86EC3E2B67A94667B3CE5B6100A7D11F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0">
    <w:name w:val="5F847E41B30A48A7B03640EA55A95F87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0">
    <w:name w:val="1A5C936724C74FD8A441F8BD8AEDC8D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0">
    <w:name w:val="A36A12492DC2482A9E8FAF3DC47F23DB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0">
    <w:name w:val="0F5C999290014176B89730390093C5D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4">
    <w:name w:val="6694A1BFD26645E59C2C4815AE103DE9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4">
    <w:name w:val="3D26276B1E1D4395A167AF7E675C253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6">
    <w:name w:val="851C8724F0634B8D909EEB4A07E19A2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6">
    <w:name w:val="6166F8DC0B02408680819A32FF5B6C4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6">
    <w:name w:val="9F7497CB3EFD4FD192EEC39C6BD237C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6">
    <w:name w:val="9A653FFC4A784D788E27E5B098B29C2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8">
    <w:name w:val="04A155C26631407B860EC955BF25855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7">
    <w:name w:val="54A7524A48F84A9DB8F4CB92D6C52F7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7">
    <w:name w:val="D099EDB4D8A8402FA6853392E85D5F0C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7">
    <w:name w:val="A20463F85A974FB7B1E4970ED35B6FAA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7">
    <w:name w:val="C6CE99195CA641EA8C67F42AEF5A005B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4">
    <w:name w:val="4BA2452825D846628B309C223C52E9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4">
    <w:name w:val="DAFF139AC7C74B02AC19C4D1A141E51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4">
    <w:name w:val="AA3D58241AE04849B215594631CF819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4">
    <w:name w:val="80E94EDD3A684B1D9723B67991172C8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4">
    <w:name w:val="C37137924AFC400FB38885502C694D3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4">
    <w:name w:val="66EAA863DE704C8F8C0A2164D27B714E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4">
    <w:name w:val="64E4F4C997F54A9DA3DB0786E7307EA8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4">
    <w:name w:val="014BD15DBBF0432E84E799E2F49A184B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4">
    <w:name w:val="E4982E0A403F4DDDBA593480012EEE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4">
    <w:name w:val="306029495F6F4476A58143E3B524654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3">
    <w:name w:val="4E015D7C7EE34DB6B052DBACD1E6A1B6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3">
    <w:name w:val="8572A1E19D5E4A2DAD55172BA64F15A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3">
    <w:name w:val="CE8546FF06004A7089D1F021D3DFE83A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3">
    <w:name w:val="AEBD61863D9A41E3B286D0762DF4E15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3">
    <w:name w:val="F1BF1444956849C79D33F51FCA9370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3">
    <w:name w:val="F4587918FD404889A248A314A108511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3">
    <w:name w:val="4F72BDC253C44015A8A1FFA5DB41C0DF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3">
    <w:name w:val="5020C646ACC443768E3D2D130C613167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3">
    <w:name w:val="48290797F7564B57A6D08F82326A6CF0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3">
    <w:name w:val="B68412E7AA5F494484C1E60A6DEDD431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5E38FE999C84F919A90F6C751A98460">
    <w:name w:val="65E38FE999C84F919A90F6C751A98460"/>
    <w:rsid w:val="00CF6908"/>
  </w:style>
  <w:style w:type="paragraph" w:customStyle="1" w:styleId="88FCA704B8F64DC581089EDF60EFE415">
    <w:name w:val="88FCA704B8F64DC581089EDF60EFE415"/>
    <w:rsid w:val="00CF6908"/>
  </w:style>
  <w:style w:type="paragraph" w:customStyle="1" w:styleId="DBD664CBDB4A4166893949976BD783FC29">
    <w:name w:val="DBD664CBDB4A4166893949976BD783FC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8">
    <w:name w:val="12AAAA4E9DEA406EB8A3084B1B36F8F62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0">
    <w:name w:val="6FE525B1378B47E8981D146AD3853D83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5">
    <w:name w:val="158039FE25874709837B2F9CDE81367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3">
    <w:name w:val="B4037EF8700C410CBB14CF486579ED10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2">
    <w:name w:val="02F98216E025417A9AAEED5785F4C5BA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2">
    <w:name w:val="017B740AF0604DE6A5F83F7AC18958523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5">
    <w:name w:val="A93180630FD746F59FF5F89BA2784B7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5">
    <w:name w:val="F93F09EC06D341A8843EB2206D4F1C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3">
    <w:name w:val="1CE8EC110E7D4260B35E2FA8DF1F6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3">
    <w:name w:val="8010ACC4CFB34BA9B8577967798ECE1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3">
    <w:name w:val="92FEBF9ACD0C471E88BBD9EC2587F239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3">
    <w:name w:val="C4A5631EADA84EAAB0D15104220A2E3A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3">
    <w:name w:val="820B50A14BEC48F1B712E3E9936F3867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3">
    <w:name w:val="B21FD59D10E24AD0A226628FF7A021CE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5">
    <w:name w:val="CDC02605CFD44300A56119405642519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5">
    <w:name w:val="760A7B297B7D48CD807D672B861BCFD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5">
    <w:name w:val="DA3661DE515042E9A194A8D085EA569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6">
    <w:name w:val="B515321577034FCEB811EC00C5941CDC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6">
    <w:name w:val="60BB2433064148E88AA94B5C4336AA5A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6">
    <w:name w:val="4486DEB9C1D341C6A90A0CCC49D42E5B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3">
    <w:name w:val="63A2527DED094107B3B0F1696847C086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3">
    <w:name w:val="ADA957D89D75425BBE3B9784F320032B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3">
    <w:name w:val="C309CEE885C4402DA6FD0E43D5B37FFF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3">
    <w:name w:val="BC7EBAF9D1274874AB6011A6DFF845A2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5">
    <w:name w:val="700AA9C080E44C5D8666BDA38FA4E1C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5">
    <w:name w:val="5BCF125F2B7243709CECC0C7CBB812F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5">
    <w:name w:val="9077C3F0DE3A4A3EB14D623EAA49C39C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3">
    <w:name w:val="704702A7947047948AA8CB8A997454F5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2">
    <w:name w:val="19FAB1023BA9494ABC7DA7CCB938FB712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0">
    <w:name w:val="DCFD1B252E1B49EC9AD5CC7AE9E44A83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0">
    <w:name w:val="564667657DF346368C5610B48EB4FF4D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0">
    <w:name w:val="758861D8BE124D219D9F477F84148EE4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0">
    <w:name w:val="37311BFBECC74DBD81D1DE1217B08057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0">
    <w:name w:val="6D4831D162474CB98A4CD6B10FA7A21A2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5">
    <w:name w:val="54874776978B4C6381D23A56A8C7271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5">
    <w:name w:val="B57C3C4C6D4E4DDF940FFC91AEE52E0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5">
    <w:name w:val="7C2695D34C744A538F29AF77B9E696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5">
    <w:name w:val="6D853D0B2F1E43E59ECEF2BF6F62E1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5">
    <w:name w:val="085A49960ACB4A97AA24192C1D3D8475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5">
    <w:name w:val="3F66F6175D29453D86A29B334B17B80D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8">
    <w:name w:val="3D518D22930A4BA8BC854EEBB4B2A43218"/>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7">
    <w:name w:val="85389E3E91F74DDCBCE20EC96D44AF13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6">
    <w:name w:val="E83949A39FF948E798389565A391B5AB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6">
    <w:name w:val="4F0DE054A2C740C8A38E920EF240C08A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6">
    <w:name w:val="AEC6A694A10C4E11864B219825D7E0B616"/>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5">
    <w:name w:val="23DC140535314358880DCB172C4CAD25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8">
    <w:name w:val="532C4D7EE35E463EA0E1EEA44189EB01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5">
    <w:name w:val="44CF005C4A7A45CD8535EDE4AC0AA00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5">
    <w:name w:val="3403331B0958497D80084033AC979D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6">
    <w:name w:val="EFB56E5EAE8047079E80D69F1B4C719A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3">
    <w:name w:val="5DB9B6F9825144869B977BBBB741384013"/>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1">
    <w:name w:val="71641D7F40C44D05A956EECD3163683C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1">
    <w:name w:val="BE48FA87588B4EE68525D177F7739988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1">
    <w:name w:val="50F56185F70A4E0598FC20A53617223F11"/>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5">
    <w:name w:val="299A5C6826EE4D98B9E91E3A176DD3A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5">
    <w:name w:val="4D06F46B8CC84A2F87BC11AA0E4F56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5">
    <w:name w:val="923EB7920B43474390D096E33D0E6AF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5">
    <w:name w:val="3FE6C4B076E44E5C8BBED5F64CD64F8B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5">
    <w:name w:val="3EC2BD993C51425AA286B0B20D88D349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5">
    <w:name w:val="94AC8E0ED8174770B705D473BA2AE82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5">
    <w:name w:val="809D14665CA34296A157E7D97C8195E4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5">
    <w:name w:val="FB2D5CAF72A64F7FAAC0C7DB26C63A3E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5">
    <w:name w:val="5C9729B95CDA4103971C22A78992CF6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5">
    <w:name w:val="87E768767D2A412696A6D7169526DE8C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5">
    <w:name w:val="7BC66A379D3048D8A670C101026629A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9">
    <w:name w:val="7339975DF9104D16B1ABD2640962C833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9">
    <w:name w:val="EFE602DF9E5741AE846B1C2EE52BBF7E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9">
    <w:name w:val="1EEFA7281DB24872B82A0D7DD209D14D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5">
    <w:name w:val="3C729BA8B1B64BC899A729056FC9224D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5">
    <w:name w:val="EAB8053FB17D4C62A26E0E496753313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5">
    <w:name w:val="E7B1B19B067F4255B4ABA6ED3809A047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5">
    <w:name w:val="86EC3E2B67A94667B3CE5B6100A7D11F3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1">
    <w:name w:val="5F847E41B30A48A7B03640EA55A95F87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1">
    <w:name w:val="1A5C936724C74FD8A441F8BD8AEDC8DE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1">
    <w:name w:val="A36A12492DC2482A9E8FAF3DC47F23DB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1">
    <w:name w:val="0F5C999290014176B89730390093C5DD1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5">
    <w:name w:val="6694A1BFD26645E59C2C4815AE103DE9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5">
    <w:name w:val="3D26276B1E1D4395A167AF7E675C253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7">
    <w:name w:val="851C8724F0634B8D909EEB4A07E19A20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7">
    <w:name w:val="6166F8DC0B02408680819A32FF5B6C47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7">
    <w:name w:val="9F7497CB3EFD4FD192EEC39C6BD237CE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7">
    <w:name w:val="9A653FFC4A784D788E27E5B098B29C2F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9">
    <w:name w:val="04A155C26631407B860EC955BF258550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8">
    <w:name w:val="54A7524A48F84A9DB8F4CB92D6C52F71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8">
    <w:name w:val="D099EDB4D8A8402FA6853392E85D5F0C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8">
    <w:name w:val="A20463F85A974FB7B1E4970ED35B6FAA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8">
    <w:name w:val="C6CE99195CA641EA8C67F42AEF5A005B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
    <w:name w:val="88FCA704B8F64DC581089EDF60EFE415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5">
    <w:name w:val="4BA2452825D846628B309C223C52E9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5">
    <w:name w:val="DAFF139AC7C74B02AC19C4D1A141E51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5">
    <w:name w:val="AA3D58241AE04849B215594631CF819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5">
    <w:name w:val="80E94EDD3A684B1D9723B67991172C8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5">
    <w:name w:val="C37137924AFC400FB38885502C694D3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5">
    <w:name w:val="66EAA863DE704C8F8C0A2164D27B714E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5">
    <w:name w:val="64E4F4C997F54A9DA3DB0786E7307EA8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5">
    <w:name w:val="014BD15DBBF0432E84E799E2F49A184B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5">
    <w:name w:val="E4982E0A403F4DDDBA593480012EEE6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5">
    <w:name w:val="306029495F6F4476A58143E3B524654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4">
    <w:name w:val="4E015D7C7EE34DB6B052DBACD1E6A1B6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4">
    <w:name w:val="8572A1E19D5E4A2DAD55172BA64F15A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4">
    <w:name w:val="CE8546FF06004A7089D1F021D3DFE83A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4">
    <w:name w:val="AEBD61863D9A41E3B286D0762DF4E15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4">
    <w:name w:val="F1BF1444956849C79D33F51FCA9370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4">
    <w:name w:val="F4587918FD404889A248A314A108511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4">
    <w:name w:val="4F72BDC253C44015A8A1FFA5DB41C0DF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4">
    <w:name w:val="5020C646ACC443768E3D2D130C613167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4">
    <w:name w:val="48290797F7564B57A6D08F82326A6CF0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4">
    <w:name w:val="B68412E7AA5F494484C1E60A6DEDD431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
    <w:name w:val="55C5D7B0835340B9B64B4198600DC43C"/>
    <w:rsid w:val="00CF6908"/>
  </w:style>
  <w:style w:type="paragraph" w:customStyle="1" w:styleId="DBD664CBDB4A4166893949976BD783FC30">
    <w:name w:val="DBD664CBDB4A4166893949976BD783FC3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29">
    <w:name w:val="12AAAA4E9DEA406EB8A3084B1B36F8F62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1">
    <w:name w:val="6FE525B1378B47E8981D146AD3853D833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6">
    <w:name w:val="158039FE25874709837B2F9CDE81367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4">
    <w:name w:val="B4037EF8700C410CBB14CF486579ED103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3">
    <w:name w:val="02F98216E025417A9AAEED5785F4C5BA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3">
    <w:name w:val="017B740AF0604DE6A5F83F7AC18958523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6">
    <w:name w:val="A93180630FD746F59FF5F89BA2784B7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6">
    <w:name w:val="F93F09EC06D341A8843EB2206D4F1C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4">
    <w:name w:val="1CE8EC110E7D4260B35E2FA8DF1F6B7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4">
    <w:name w:val="8010ACC4CFB34BA9B8577967798ECE11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4">
    <w:name w:val="92FEBF9ACD0C471E88BBD9EC2587F239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4">
    <w:name w:val="C4A5631EADA84EAAB0D15104220A2E3A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4">
    <w:name w:val="820B50A14BEC48F1B712E3E9936F3867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4">
    <w:name w:val="B21FD59D10E24AD0A226628FF7A021CE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6">
    <w:name w:val="CDC02605CFD44300A56119405642519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6">
    <w:name w:val="760A7B297B7D48CD807D672B861BCFD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6">
    <w:name w:val="DA3661DE515042E9A194A8D085EA569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7">
    <w:name w:val="B515321577034FCEB811EC00C5941CDC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7">
    <w:name w:val="60BB2433064148E88AA94B5C4336AA5A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7">
    <w:name w:val="4486DEB9C1D341C6A90A0CCC49D42E5B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4">
    <w:name w:val="63A2527DED094107B3B0F1696847C086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4">
    <w:name w:val="ADA957D89D75425BBE3B9784F320032B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4">
    <w:name w:val="C309CEE885C4402DA6FD0E43D5B37FFF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4">
    <w:name w:val="BC7EBAF9D1274874AB6011A6DFF845A2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6">
    <w:name w:val="700AA9C080E44C5D8666BDA38FA4E1C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6">
    <w:name w:val="5BCF125F2B7243709CECC0C7CBB812F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6">
    <w:name w:val="9077C3F0DE3A4A3EB14D623EAA49C39C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4">
    <w:name w:val="704702A7947047948AA8CB8A997454F524"/>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3">
    <w:name w:val="19FAB1023BA9494ABC7DA7CCB938FB7123"/>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1">
    <w:name w:val="DCFD1B252E1B49EC9AD5CC7AE9E44A83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1">
    <w:name w:val="564667657DF346368C5610B48EB4FF4D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1">
    <w:name w:val="758861D8BE124D219D9F477F84148EE4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1">
    <w:name w:val="37311BFBECC74DBD81D1DE1217B08057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1">
    <w:name w:val="6D4831D162474CB98A4CD6B10FA7A21A2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6">
    <w:name w:val="54874776978B4C6381D23A56A8C72711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6">
    <w:name w:val="B57C3C4C6D4E4DDF940FFC91AEE52E07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6">
    <w:name w:val="7C2695D34C744A538F29AF77B9E696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6">
    <w:name w:val="6D853D0B2F1E43E59ECEF2BF6F62E1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6">
    <w:name w:val="085A49960ACB4A97AA24192C1D3D8475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6">
    <w:name w:val="3F66F6175D29453D86A29B334B17B80D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19">
    <w:name w:val="3D518D22930A4BA8BC854EEBB4B2A43219"/>
    <w:rsid w:val="00CF6908"/>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8">
    <w:name w:val="85389E3E91F74DDCBCE20EC96D44AF1318"/>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7">
    <w:name w:val="E83949A39FF948E798389565A391B5AB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7">
    <w:name w:val="4F0DE054A2C740C8A38E920EF240C08A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7">
    <w:name w:val="AEC6A694A10C4E11864B219825D7E0B617"/>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6">
    <w:name w:val="23DC140535314358880DCB172C4CAD25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19">
    <w:name w:val="532C4D7EE35E463EA0E1EEA44189EB01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6">
    <w:name w:val="44CF005C4A7A45CD8535EDE4AC0AA00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6">
    <w:name w:val="3403331B0958497D80084033AC979D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7">
    <w:name w:val="EFB56E5EAE8047079E80D69F1B4C719A17"/>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4">
    <w:name w:val="5DB9B6F9825144869B977BBBB741384014"/>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2">
    <w:name w:val="71641D7F40C44D05A956EECD3163683C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2">
    <w:name w:val="BE48FA87588B4EE68525D177F7739988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2">
    <w:name w:val="50F56185F70A4E0598FC20A53617223F12"/>
    <w:rsid w:val="00CF6908"/>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6">
    <w:name w:val="299A5C6826EE4D98B9E91E3A176DD3A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6">
    <w:name w:val="4D06F46B8CC84A2F87BC11AA0E4F56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6">
    <w:name w:val="923EB7920B43474390D096E33D0E6AF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6">
    <w:name w:val="3FE6C4B076E44E5C8BBED5F64CD64F8B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6">
    <w:name w:val="3EC2BD993C51425AA286B0B20D88D349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6">
    <w:name w:val="94AC8E0ED8174770B705D473BA2AE82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6">
    <w:name w:val="809D14665CA34296A157E7D97C8195E4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6">
    <w:name w:val="FB2D5CAF72A64F7FAAC0C7DB26C63A3E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6">
    <w:name w:val="5C9729B95CDA4103971C22A78992CF66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6">
    <w:name w:val="87E768767D2A412696A6D7169526DE8C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6">
    <w:name w:val="7BC66A379D3048D8A670C101026629A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0">
    <w:name w:val="7339975DF9104D16B1ABD2640962C833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0">
    <w:name w:val="EFE602DF9E5741AE846B1C2EE52BBF7E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0">
    <w:name w:val="1EEFA7281DB24872B82A0D7DD209D14D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6">
    <w:name w:val="3C729BA8B1B64BC899A729056FC9224D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6">
    <w:name w:val="EAB8053FB17D4C62A26E0E496753313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6">
    <w:name w:val="E7B1B19B067F4255B4ABA6ED3809A047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6">
    <w:name w:val="86EC3E2B67A94667B3CE5B6100A7D11F3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2">
    <w:name w:val="5F847E41B30A48A7B03640EA55A95F87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2">
    <w:name w:val="1A5C936724C74FD8A441F8BD8AEDC8DE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2">
    <w:name w:val="A36A12492DC2482A9E8FAF3DC47F23DB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2">
    <w:name w:val="0F5C999290014176B89730390093C5DD1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6">
    <w:name w:val="6694A1BFD26645E59C2C4815AE103DE9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6">
    <w:name w:val="3D26276B1E1D4395A167AF7E675C253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8">
    <w:name w:val="851C8724F0634B8D909EEB4A07E19A20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8">
    <w:name w:val="6166F8DC0B02408680819A32FF5B6C47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8">
    <w:name w:val="9F7497CB3EFD4FD192EEC39C6BD237CE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8">
    <w:name w:val="9A653FFC4A784D788E27E5B098B29C2F8"/>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0">
    <w:name w:val="04A155C26631407B860EC955BF25855010"/>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9">
    <w:name w:val="54A7524A48F84A9DB8F4CB92D6C52F71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9">
    <w:name w:val="D099EDB4D8A8402FA6853392E85D5F0C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9">
    <w:name w:val="A20463F85A974FB7B1E4970ED35B6FAA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9">
    <w:name w:val="C6CE99195CA641EA8C67F42AEF5A005B9"/>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2">
    <w:name w:val="88FCA704B8F64DC581089EDF60EFE4152"/>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6">
    <w:name w:val="4BA2452825D846628B309C223C52E9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6">
    <w:name w:val="DAFF139AC7C74B02AC19C4D1A141E51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6">
    <w:name w:val="AA3D58241AE04849B215594631CF819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6">
    <w:name w:val="80E94EDD3A684B1D9723B67991172C8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6">
    <w:name w:val="C37137924AFC400FB38885502C694D3F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6">
    <w:name w:val="66EAA863DE704C8F8C0A2164D27B714E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6">
    <w:name w:val="64E4F4C997F54A9DA3DB0786E7307EA8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6">
    <w:name w:val="014BD15DBBF0432E84E799E2F49A184B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6">
    <w:name w:val="E4982E0A403F4DDDBA593480012EEE62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6">
    <w:name w:val="306029495F6F4476A58143E3B52465406"/>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5">
    <w:name w:val="4E015D7C7EE34DB6B052DBACD1E6A1B6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5">
    <w:name w:val="8572A1E19D5E4A2DAD55172BA64F15A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5">
    <w:name w:val="CE8546FF06004A7089D1F021D3DFE83A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5">
    <w:name w:val="AEBD61863D9A41E3B286D0762DF4E15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5">
    <w:name w:val="F1BF1444956849C79D33F51FCA937092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5">
    <w:name w:val="F4587918FD404889A248A314A108511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5">
    <w:name w:val="4F72BDC253C44015A8A1FFA5DB41C0DF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5">
    <w:name w:val="5020C646ACC443768E3D2D130C613167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5">
    <w:name w:val="48290797F7564B57A6D08F82326A6CF0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5">
    <w:name w:val="B68412E7AA5F494484C1E60A6DEDD4315"/>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
    <w:name w:val="55C5D7B0835340B9B64B4198600DC43C1"/>
    <w:rsid w:val="00CF6908"/>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1">
    <w:name w:val="DBD664CBDB4A4166893949976BD783FC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0">
    <w:name w:val="12AAAA4E9DEA406EB8A3084B1B36F8F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2">
    <w:name w:val="6FE525B1378B47E8981D146AD3853D83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7">
    <w:name w:val="158039FE25874709837B2F9CDE81367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5">
    <w:name w:val="B4037EF8700C410CBB14CF486579ED10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4">
    <w:name w:val="02F98216E025417A9AAEED5785F4C5BA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4">
    <w:name w:val="017B740AF0604DE6A5F83F7AC1895852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7">
    <w:name w:val="A93180630FD746F59FF5F89BA2784B7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7">
    <w:name w:val="F93F09EC06D341A8843EB2206D4F1C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5">
    <w:name w:val="1CE8EC110E7D4260B35E2FA8DF1F6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5">
    <w:name w:val="8010ACC4CFB34BA9B8577967798ECE1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5">
    <w:name w:val="92FEBF9ACD0C471E88BBD9EC2587F239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5">
    <w:name w:val="C4A5631EADA84EAAB0D15104220A2E3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5">
    <w:name w:val="820B50A14BEC48F1B712E3E9936F386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5">
    <w:name w:val="B21FD59D10E24AD0A226628FF7A021CE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7">
    <w:name w:val="CDC02605CFD44300A56119405642519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7">
    <w:name w:val="760A7B297B7D48CD807D672B861BCFD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7">
    <w:name w:val="DA3661DE515042E9A194A8D085EA569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8">
    <w:name w:val="B515321577034FCEB811EC00C5941CDC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8">
    <w:name w:val="60BB2433064148E88AA94B5C4336AA5A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8">
    <w:name w:val="4486DEB9C1D341C6A90A0CCC49D42E5B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5">
    <w:name w:val="63A2527DED094107B3B0F1696847C086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5">
    <w:name w:val="ADA957D89D75425BBE3B9784F320032B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5">
    <w:name w:val="C309CEE885C4402DA6FD0E43D5B37FFF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5">
    <w:name w:val="BC7EBAF9D1274874AB6011A6DFF845A2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7">
    <w:name w:val="700AA9C080E44C5D8666BDA38FA4E1C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7">
    <w:name w:val="5BCF125F2B7243709CECC0C7CBB812F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7">
    <w:name w:val="9077C3F0DE3A4A3EB14D623EAA49C39C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5">
    <w:name w:val="704702A7947047948AA8CB8A997454F5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4">
    <w:name w:val="19FAB1023BA9494ABC7DA7CCB938FB7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2">
    <w:name w:val="DCFD1B252E1B49EC9AD5CC7AE9E44A83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2">
    <w:name w:val="564667657DF346368C5610B48EB4FF4D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2">
    <w:name w:val="758861D8BE124D219D9F477F84148EE4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2">
    <w:name w:val="37311BFBECC74DBD81D1DE1217B08057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2">
    <w:name w:val="6D4831D162474CB98A4CD6B10FA7A21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7">
    <w:name w:val="54874776978B4C6381D23A56A8C7271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7">
    <w:name w:val="B57C3C4C6D4E4DDF940FFC91AEE52E0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7">
    <w:name w:val="7C2695D34C744A538F29AF77B9E696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7">
    <w:name w:val="6D853D0B2F1E43E59ECEF2BF6F62E1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7">
    <w:name w:val="085A49960ACB4A97AA24192C1D3D847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7">
    <w:name w:val="3F66F6175D29453D86A29B334B17B80D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0">
    <w:name w:val="3D518D22930A4BA8BC854EEBB4B2A43220"/>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19">
    <w:name w:val="85389E3E91F74DDCBCE20EC96D44AF13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8">
    <w:name w:val="E83949A39FF948E798389565A391B5AB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8">
    <w:name w:val="4F0DE054A2C740C8A38E920EF240C08A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8">
    <w:name w:val="AEC6A694A10C4E11864B219825D7E0B6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7">
    <w:name w:val="23DC140535314358880DCB172C4CAD25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0">
    <w:name w:val="532C4D7EE35E463EA0E1EEA44189EB01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7">
    <w:name w:val="44CF005C4A7A45CD8535EDE4AC0AA00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7">
    <w:name w:val="3403331B0958497D80084033AC979D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8">
    <w:name w:val="EFB56E5EAE8047079E80D69F1B4C719A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5">
    <w:name w:val="5DB9B6F9825144869B977BBBB7413840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3">
    <w:name w:val="71641D7F40C44D05A956EECD3163683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3">
    <w:name w:val="BE48FA87588B4EE68525D177F7739988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3">
    <w:name w:val="50F56185F70A4E0598FC20A53617223F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7">
    <w:name w:val="299A5C6826EE4D98B9E91E3A176DD3A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7">
    <w:name w:val="4D06F46B8CC84A2F87BC11AA0E4F56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7">
    <w:name w:val="923EB7920B43474390D096E33D0E6AF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7">
    <w:name w:val="3FE6C4B076E44E5C8BBED5F64CD64F8B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7">
    <w:name w:val="3EC2BD993C51425AA286B0B20D88D349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7">
    <w:name w:val="94AC8E0ED8174770B705D473BA2AE82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7">
    <w:name w:val="809D14665CA34296A157E7D97C8195E4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7">
    <w:name w:val="FB2D5CAF72A64F7FAAC0C7DB26C63A3E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7">
    <w:name w:val="5C9729B95CDA4103971C22A78992CF6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7">
    <w:name w:val="87E768767D2A412696A6D7169526DE8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7">
    <w:name w:val="7BC66A379D3048D8A670C101026629A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1">
    <w:name w:val="7339975DF9104D16B1ABD2640962C83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1">
    <w:name w:val="EFE602DF9E5741AE846B1C2EE52BBF7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1">
    <w:name w:val="1EEFA7281DB24872B82A0D7DD209D14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7">
    <w:name w:val="3C729BA8B1B64BC899A729056FC9224D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7">
    <w:name w:val="EAB8053FB17D4C62A26E0E496753313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7">
    <w:name w:val="E7B1B19B067F4255B4ABA6ED3809A047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7">
    <w:name w:val="86EC3E2B67A94667B3CE5B6100A7D11F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3">
    <w:name w:val="5F847E41B30A48A7B03640EA55A95F8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3">
    <w:name w:val="1A5C936724C74FD8A441F8BD8AEDC8D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3">
    <w:name w:val="A36A12492DC2482A9E8FAF3DC47F23D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3">
    <w:name w:val="0F5C999290014176B89730390093C5D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7">
    <w:name w:val="6694A1BFD26645E59C2C4815AE103DE9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7">
    <w:name w:val="3D26276B1E1D4395A167AF7E675C253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9">
    <w:name w:val="851C8724F0634B8D909EEB4A07E19A2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9">
    <w:name w:val="6166F8DC0B02408680819A32FF5B6C4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9">
    <w:name w:val="9F7497CB3EFD4FD192EEC39C6BD237C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9">
    <w:name w:val="9A653FFC4A784D788E27E5B098B29C2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1">
    <w:name w:val="04A155C26631407B860EC955BF25855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0">
    <w:name w:val="54A7524A48F84A9DB8F4CB92D6C52F7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0">
    <w:name w:val="D099EDB4D8A8402FA6853392E85D5F0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0">
    <w:name w:val="A20463F85A974FB7B1E4970ED35B6FA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0">
    <w:name w:val="C6CE99195CA641EA8C67F42AEF5A005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3">
    <w:name w:val="88FCA704B8F64DC581089EDF60EFE415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7">
    <w:name w:val="4BA2452825D846628B309C223C52E9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7">
    <w:name w:val="DAFF139AC7C74B02AC19C4D1A141E51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7">
    <w:name w:val="AA3D58241AE04849B215594631CF819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7">
    <w:name w:val="80E94EDD3A684B1D9723B67991172C8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7">
    <w:name w:val="C37137924AFC400FB38885502C694D3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7">
    <w:name w:val="66EAA863DE704C8F8C0A2164D27B714E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7">
    <w:name w:val="64E4F4C997F54A9DA3DB0786E7307EA8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7">
    <w:name w:val="014BD15DBBF0432E84E799E2F49A184B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7">
    <w:name w:val="E4982E0A403F4DDDBA593480012EEE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7">
    <w:name w:val="306029495F6F4476A58143E3B524654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6">
    <w:name w:val="4E015D7C7EE34DB6B052DBACD1E6A1B6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6">
    <w:name w:val="8572A1E19D5E4A2DAD55172BA64F15A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6">
    <w:name w:val="CE8546FF06004A7089D1F021D3DFE83A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6">
    <w:name w:val="AEBD61863D9A41E3B286D0762DF4E15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6">
    <w:name w:val="F1BF1444956849C79D33F51FCA9370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6">
    <w:name w:val="F4587918FD404889A248A314A108511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6">
    <w:name w:val="4F72BDC253C44015A8A1FFA5DB41C0DF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6">
    <w:name w:val="5020C646ACC443768E3D2D130C613167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6">
    <w:name w:val="48290797F7564B57A6D08F82326A6CF0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6">
    <w:name w:val="B68412E7AA5F494484C1E60A6DEDD4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2">
    <w:name w:val="55C5D7B0835340B9B64B4198600DC43C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2">
    <w:name w:val="DBD664CBDB4A4166893949976BD783FC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1">
    <w:name w:val="12AAAA4E9DEA406EB8A3084B1B36F8F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3">
    <w:name w:val="6FE525B1378B47E8981D146AD3853D83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8">
    <w:name w:val="158039FE25874709837B2F9CDE81367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6">
    <w:name w:val="B4037EF8700C410CBB14CF486579ED10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5">
    <w:name w:val="02F98216E025417A9AAEED5785F4C5BA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5">
    <w:name w:val="017B740AF0604DE6A5F83F7AC1895852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8">
    <w:name w:val="A93180630FD746F59FF5F89BA2784B7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8">
    <w:name w:val="F93F09EC06D341A8843EB2206D4F1C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6">
    <w:name w:val="1CE8EC110E7D4260B35E2FA8DF1F6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6">
    <w:name w:val="8010ACC4CFB34BA9B8577967798ECE1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6">
    <w:name w:val="92FEBF9ACD0C471E88BBD9EC2587F239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6">
    <w:name w:val="C4A5631EADA84EAAB0D15104220A2E3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6">
    <w:name w:val="820B50A14BEC48F1B712E3E9936F386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6">
    <w:name w:val="B21FD59D10E24AD0A226628FF7A021CE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8">
    <w:name w:val="CDC02605CFD44300A56119405642519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8">
    <w:name w:val="760A7B297B7D48CD807D672B861BCFD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8">
    <w:name w:val="DA3661DE515042E9A194A8D085EA569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9">
    <w:name w:val="B515321577034FCEB811EC00C5941CDC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9">
    <w:name w:val="60BB2433064148E88AA94B5C4336AA5A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9">
    <w:name w:val="4486DEB9C1D341C6A90A0CCC49D42E5B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6">
    <w:name w:val="63A2527DED094107B3B0F1696847C086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6">
    <w:name w:val="ADA957D89D75425BBE3B9784F320032B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6">
    <w:name w:val="C309CEE885C4402DA6FD0E43D5B37FFF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6">
    <w:name w:val="BC7EBAF9D1274874AB6011A6DFF845A2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8">
    <w:name w:val="700AA9C080E44C5D8666BDA38FA4E1C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8">
    <w:name w:val="5BCF125F2B7243709CECC0C7CBB812F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8">
    <w:name w:val="9077C3F0DE3A4A3EB14D623EAA49C39C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6">
    <w:name w:val="704702A7947047948AA8CB8A997454F5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5">
    <w:name w:val="19FAB1023BA9494ABC7DA7CCB938FB7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3">
    <w:name w:val="DCFD1B252E1B49EC9AD5CC7AE9E44A83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3">
    <w:name w:val="564667657DF346368C5610B48EB4FF4D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3">
    <w:name w:val="758861D8BE124D219D9F477F84148EE4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3">
    <w:name w:val="37311BFBECC74DBD81D1DE1217B08057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3">
    <w:name w:val="6D4831D162474CB98A4CD6B10FA7A21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8">
    <w:name w:val="54874776978B4C6381D23A56A8C7271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8">
    <w:name w:val="B57C3C4C6D4E4DDF940FFC91AEE52E0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8">
    <w:name w:val="7C2695D34C744A538F29AF77B9E696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8">
    <w:name w:val="6D853D0B2F1E43E59ECEF2BF6F62E1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8">
    <w:name w:val="085A49960ACB4A97AA24192C1D3D847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8">
    <w:name w:val="3F66F6175D29453D86A29B334B17B80D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1">
    <w:name w:val="3D518D22930A4BA8BC854EEBB4B2A432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0">
    <w:name w:val="85389E3E91F74DDCBCE20EC96D44AF13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19">
    <w:name w:val="E83949A39FF948E798389565A391B5AB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19">
    <w:name w:val="4F0DE054A2C740C8A38E920EF240C08A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19">
    <w:name w:val="AEC6A694A10C4E11864B219825D7E0B6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8">
    <w:name w:val="23DC140535314358880DCB172C4CAD25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1">
    <w:name w:val="532C4D7EE35E463EA0E1EEA44189EB0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8">
    <w:name w:val="44CF005C4A7A45CD8535EDE4AC0AA00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8">
    <w:name w:val="3403331B0958497D80084033AC979D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19">
    <w:name w:val="EFB56E5EAE8047079E80D69F1B4C719A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6">
    <w:name w:val="5DB9B6F9825144869B977BBBB7413840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4">
    <w:name w:val="71641D7F40C44D05A956EECD3163683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4">
    <w:name w:val="BE48FA87588B4EE68525D177F7739988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4">
    <w:name w:val="50F56185F70A4E0598FC20A53617223F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8">
    <w:name w:val="299A5C6826EE4D98B9E91E3A176DD3A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8">
    <w:name w:val="4D06F46B8CC84A2F87BC11AA0E4F56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8">
    <w:name w:val="923EB7920B43474390D096E33D0E6AF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8">
    <w:name w:val="3FE6C4B076E44E5C8BBED5F64CD64F8B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8">
    <w:name w:val="3EC2BD993C51425AA286B0B20D88D349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8">
    <w:name w:val="94AC8E0ED8174770B705D473BA2AE82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8">
    <w:name w:val="809D14665CA34296A157E7D97C8195E4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8">
    <w:name w:val="FB2D5CAF72A64F7FAAC0C7DB26C63A3E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8">
    <w:name w:val="5C9729B95CDA4103971C22A78992CF6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8">
    <w:name w:val="87E768767D2A412696A6D7169526DE8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8">
    <w:name w:val="7BC66A379D3048D8A670C101026629A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2">
    <w:name w:val="7339975DF9104D16B1ABD2640962C83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2">
    <w:name w:val="EFE602DF9E5741AE846B1C2EE52BBF7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2">
    <w:name w:val="1EEFA7281DB24872B82A0D7DD209D14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8">
    <w:name w:val="3C729BA8B1B64BC899A729056FC9224D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8">
    <w:name w:val="EAB8053FB17D4C62A26E0E496753313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8">
    <w:name w:val="E7B1B19B067F4255B4ABA6ED3809A047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8">
    <w:name w:val="86EC3E2B67A94667B3CE5B6100A7D11F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4">
    <w:name w:val="5F847E41B30A48A7B03640EA55A95F8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4">
    <w:name w:val="1A5C936724C74FD8A441F8BD8AEDC8D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4">
    <w:name w:val="A36A12492DC2482A9E8FAF3DC47F23D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4">
    <w:name w:val="0F5C999290014176B89730390093C5D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8">
    <w:name w:val="6694A1BFD26645E59C2C4815AE103DE9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8">
    <w:name w:val="3D26276B1E1D4395A167AF7E675C253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0">
    <w:name w:val="851C8724F0634B8D909EEB4A07E19A2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0">
    <w:name w:val="6166F8DC0B02408680819A32FF5B6C4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0">
    <w:name w:val="9F7497CB3EFD4FD192EEC39C6BD237C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0">
    <w:name w:val="9A653FFC4A784D788E27E5B098B29C2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2">
    <w:name w:val="04A155C26631407B860EC955BF25855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1">
    <w:name w:val="54A7524A48F84A9DB8F4CB92D6C52F7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1">
    <w:name w:val="D099EDB4D8A8402FA6853392E85D5F0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1">
    <w:name w:val="A20463F85A974FB7B1E4970ED35B6FA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1">
    <w:name w:val="C6CE99195CA641EA8C67F42AEF5A005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4">
    <w:name w:val="88FCA704B8F64DC581089EDF60EFE415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8">
    <w:name w:val="4BA2452825D846628B309C223C52E9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8">
    <w:name w:val="DAFF139AC7C74B02AC19C4D1A141E51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8">
    <w:name w:val="AA3D58241AE04849B215594631CF819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8">
    <w:name w:val="80E94EDD3A684B1D9723B67991172C8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8">
    <w:name w:val="C37137924AFC400FB38885502C694D3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8">
    <w:name w:val="66EAA863DE704C8F8C0A2164D27B714E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8">
    <w:name w:val="64E4F4C997F54A9DA3DB0786E7307EA8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8">
    <w:name w:val="014BD15DBBF0432E84E799E2F49A184B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8">
    <w:name w:val="E4982E0A403F4DDDBA593480012EEE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8">
    <w:name w:val="306029495F6F4476A58143E3B524654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7">
    <w:name w:val="4E015D7C7EE34DB6B052DBACD1E6A1B6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7">
    <w:name w:val="8572A1E19D5E4A2DAD55172BA64F15A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7">
    <w:name w:val="CE8546FF06004A7089D1F021D3DFE83A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7">
    <w:name w:val="AEBD61863D9A41E3B286D0762DF4E15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7">
    <w:name w:val="F1BF1444956849C79D33F51FCA9370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7">
    <w:name w:val="F4587918FD404889A248A314A108511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7">
    <w:name w:val="4F72BDC253C44015A8A1FFA5DB41C0DF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7">
    <w:name w:val="5020C646ACC443768E3D2D130C613167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7">
    <w:name w:val="48290797F7564B57A6D08F82326A6CF0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7">
    <w:name w:val="B68412E7AA5F494484C1E60A6DEDD4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3">
    <w:name w:val="55C5D7B0835340B9B64B4198600DC43C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3">
    <w:name w:val="DBD664CBDB4A4166893949976BD783FC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2">
    <w:name w:val="12AAAA4E9DEA406EB8A3084B1B36F8F63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4">
    <w:name w:val="6FE525B1378B47E8981D146AD3853D83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39">
    <w:name w:val="158039FE25874709837B2F9CDE81367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7">
    <w:name w:val="B4037EF8700C410CBB14CF486579ED10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6">
    <w:name w:val="02F98216E025417A9AAEED5785F4C5BA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6">
    <w:name w:val="017B740AF0604DE6A5F83F7AC1895852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9">
    <w:name w:val="A93180630FD746F59FF5F89BA2784B7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9">
    <w:name w:val="F93F09EC06D341A8843EB2206D4F1C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7">
    <w:name w:val="1CE8EC110E7D4260B35E2FA8DF1F6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7">
    <w:name w:val="8010ACC4CFB34BA9B8577967798ECE1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7">
    <w:name w:val="92FEBF9ACD0C471E88BBD9EC2587F239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7">
    <w:name w:val="C4A5631EADA84EAAB0D15104220A2E3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7">
    <w:name w:val="820B50A14BEC48F1B712E3E9936F386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7">
    <w:name w:val="B21FD59D10E24AD0A226628FF7A021CE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9">
    <w:name w:val="CDC02605CFD44300A56119405642519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9">
    <w:name w:val="760A7B297B7D48CD807D672B861BCFD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39">
    <w:name w:val="DA3661DE515042E9A194A8D085EA569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0">
    <w:name w:val="B515321577034FCEB811EC00C5941CDC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0">
    <w:name w:val="60BB2433064148E88AA94B5C4336AA5A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0">
    <w:name w:val="4486DEB9C1D341C6A90A0CCC49D42E5B1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7">
    <w:name w:val="63A2527DED094107B3B0F1696847C086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7">
    <w:name w:val="ADA957D89D75425BBE3B9784F320032B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7">
    <w:name w:val="C309CEE885C4402DA6FD0E43D5B37FFF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7">
    <w:name w:val="BC7EBAF9D1274874AB6011A6DFF845A2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9">
    <w:name w:val="700AA9C080E44C5D8666BDA38FA4E1C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9">
    <w:name w:val="5BCF125F2B7243709CECC0C7CBB812F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39">
    <w:name w:val="9077C3F0DE3A4A3EB14D623EAA49C39C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7">
    <w:name w:val="704702A7947047948AA8CB8A997454F5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6">
    <w:name w:val="19FAB1023BA9494ABC7DA7CCB938FB71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4">
    <w:name w:val="DCFD1B252E1B49EC9AD5CC7AE9E44A83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4">
    <w:name w:val="564667657DF346368C5610B48EB4FF4D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4">
    <w:name w:val="758861D8BE124D219D9F477F84148EE4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4">
    <w:name w:val="37311BFBECC74DBD81D1DE1217B08057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4">
    <w:name w:val="6D4831D162474CB98A4CD6B10FA7A21A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9">
    <w:name w:val="54874776978B4C6381D23A56A8C7271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9">
    <w:name w:val="B57C3C4C6D4E4DDF940FFC91AEE52E0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39">
    <w:name w:val="7C2695D34C744A538F29AF77B9E696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39">
    <w:name w:val="6D853D0B2F1E43E59ECEF2BF6F62E1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9">
    <w:name w:val="085A49960ACB4A97AA24192C1D3D847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9">
    <w:name w:val="3F66F6175D29453D86A29B334B17B80D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2">
    <w:name w:val="3D518D22930A4BA8BC854EEBB4B2A43222"/>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1">
    <w:name w:val="85389E3E91F74DDCBCE20EC96D44AF13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0">
    <w:name w:val="E83949A39FF948E798389565A391B5AB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0">
    <w:name w:val="4F0DE054A2C740C8A38E920EF240C08A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0">
    <w:name w:val="AEC6A694A10C4E11864B219825D7E0B6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39">
    <w:name w:val="23DC140535314358880DCB172C4CAD25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2">
    <w:name w:val="532C4D7EE35E463EA0E1EEA44189EB01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9">
    <w:name w:val="44CF005C4A7A45CD8535EDE4AC0AA00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9">
    <w:name w:val="3403331B0958497D80084033AC979D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0">
    <w:name w:val="EFB56E5EAE8047079E80D69F1B4C719A2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7">
    <w:name w:val="5DB9B6F9825144869B977BBBB7413840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5">
    <w:name w:val="71641D7F40C44D05A956EECD3163683C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5">
    <w:name w:val="BE48FA87588B4EE68525D177F7739988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5">
    <w:name w:val="50F56185F70A4E0598FC20A53617223F15"/>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9">
    <w:name w:val="299A5C6826EE4D98B9E91E3A176DD3A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9">
    <w:name w:val="4D06F46B8CC84A2F87BC11AA0E4F56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39">
    <w:name w:val="923EB7920B43474390D096E33D0E6AF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39">
    <w:name w:val="3FE6C4B076E44E5C8BBED5F64CD64F8B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39">
    <w:name w:val="3EC2BD993C51425AA286B0B20D88D349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39">
    <w:name w:val="94AC8E0ED8174770B705D473BA2AE82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39">
    <w:name w:val="809D14665CA34296A157E7D97C8195E4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39">
    <w:name w:val="FB2D5CAF72A64F7FAAC0C7DB26C63A3E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9">
    <w:name w:val="5C9729B95CDA4103971C22A78992CF6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9">
    <w:name w:val="87E768767D2A412696A6D7169526DE8C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39">
    <w:name w:val="7BC66A379D3048D8A670C101026629A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3">
    <w:name w:val="7339975DF9104D16B1ABD2640962C83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3">
    <w:name w:val="EFE602DF9E5741AE846B1C2EE52BBF7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3">
    <w:name w:val="1EEFA7281DB24872B82A0D7DD209D14D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39">
    <w:name w:val="3C729BA8B1B64BC899A729056FC9224D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39">
    <w:name w:val="EAB8053FB17D4C62A26E0E496753313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39">
    <w:name w:val="E7B1B19B067F4255B4ABA6ED3809A047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39">
    <w:name w:val="86EC3E2B67A94667B3CE5B6100A7D11F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5">
    <w:name w:val="5F847E41B30A48A7B03640EA55A95F8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5">
    <w:name w:val="1A5C936724C74FD8A441F8BD8AEDC8D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5">
    <w:name w:val="A36A12492DC2482A9E8FAF3DC47F23D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5">
    <w:name w:val="0F5C999290014176B89730390093C5D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9">
    <w:name w:val="6694A1BFD26645E59C2C4815AE103DE9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9">
    <w:name w:val="3D26276B1E1D4395A167AF7E675C253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1">
    <w:name w:val="851C8724F0634B8D909EEB4A07E19A2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1">
    <w:name w:val="6166F8DC0B02408680819A32FF5B6C4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1">
    <w:name w:val="9F7497CB3EFD4FD192EEC39C6BD237C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1">
    <w:name w:val="9A653FFC4A784D788E27E5B098B29C2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3">
    <w:name w:val="04A155C26631407B860EC955BF25855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2">
    <w:name w:val="54A7524A48F84A9DB8F4CB92D6C52F7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2">
    <w:name w:val="D099EDB4D8A8402FA6853392E85D5F0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2">
    <w:name w:val="A20463F85A974FB7B1E4970ED35B6FA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2">
    <w:name w:val="C6CE99195CA641EA8C67F42AEF5A005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5">
    <w:name w:val="88FCA704B8F64DC581089EDF60EFE415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9">
    <w:name w:val="4BA2452825D846628B309C223C52E9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9">
    <w:name w:val="DAFF139AC7C74B02AC19C4D1A141E51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9">
    <w:name w:val="AA3D58241AE04849B215594631CF819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9">
    <w:name w:val="80E94EDD3A684B1D9723B67991172C8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9">
    <w:name w:val="C37137924AFC400FB38885502C694D3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9">
    <w:name w:val="66EAA863DE704C8F8C0A2164D27B714E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9">
    <w:name w:val="64E4F4C997F54A9DA3DB0786E7307EA8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9">
    <w:name w:val="014BD15DBBF0432E84E799E2F49A184B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9">
    <w:name w:val="E4982E0A403F4DDDBA593480012EEE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9">
    <w:name w:val="306029495F6F4476A58143E3B524654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8">
    <w:name w:val="4E015D7C7EE34DB6B052DBACD1E6A1B6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8">
    <w:name w:val="8572A1E19D5E4A2DAD55172BA64F15A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8">
    <w:name w:val="CE8546FF06004A7089D1F021D3DFE83A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8">
    <w:name w:val="AEBD61863D9A41E3B286D0762DF4E15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8">
    <w:name w:val="F1BF1444956849C79D33F51FCA9370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8">
    <w:name w:val="F4587918FD404889A248A314A108511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8">
    <w:name w:val="4F72BDC253C44015A8A1FFA5DB41C0DF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8">
    <w:name w:val="5020C646ACC443768E3D2D130C613167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8">
    <w:name w:val="48290797F7564B57A6D08F82326A6CF0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8">
    <w:name w:val="B68412E7AA5F494484C1E60A6DEDD43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4">
    <w:name w:val="55C5D7B0835340B9B64B4198600DC43C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4">
    <w:name w:val="DBD664CBDB4A4166893949976BD783FC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3">
    <w:name w:val="12AAAA4E9DEA406EB8A3084B1B36F8F63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5">
    <w:name w:val="6FE525B1378B47E8981D146AD3853D83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0">
    <w:name w:val="158039FE25874709837B2F9CDE81367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8">
    <w:name w:val="B4037EF8700C410CBB14CF486579ED10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7">
    <w:name w:val="02F98216E025417A9AAEED5785F4C5BA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7">
    <w:name w:val="017B740AF0604DE6A5F83F7AC1895852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0">
    <w:name w:val="A93180630FD746F59FF5F89BA2784B7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0">
    <w:name w:val="F93F09EC06D341A8843EB2206D4F1C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8">
    <w:name w:val="1CE8EC110E7D4260B35E2FA8DF1F6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8">
    <w:name w:val="8010ACC4CFB34BA9B8577967798ECE1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8">
    <w:name w:val="92FEBF9ACD0C471E88BBD9EC2587F239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8">
    <w:name w:val="C4A5631EADA84EAAB0D15104220A2E3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8">
    <w:name w:val="820B50A14BEC48F1B712E3E9936F386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8">
    <w:name w:val="B21FD59D10E24AD0A226628FF7A021CE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0">
    <w:name w:val="CDC02605CFD44300A56119405642519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0">
    <w:name w:val="760A7B297B7D48CD807D672B861BCFD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0">
    <w:name w:val="DA3661DE515042E9A194A8D085EA569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1">
    <w:name w:val="B515321577034FCEB811EC00C5941CDC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1">
    <w:name w:val="60BB2433064148E88AA94B5C4336AA5A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1">
    <w:name w:val="4486DEB9C1D341C6A90A0CCC49D42E5B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8">
    <w:name w:val="63A2527DED094107B3B0F1696847C086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8">
    <w:name w:val="ADA957D89D75425BBE3B9784F320032B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8">
    <w:name w:val="C309CEE885C4402DA6FD0E43D5B37FFF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8">
    <w:name w:val="BC7EBAF9D1274874AB6011A6DFF845A2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0">
    <w:name w:val="700AA9C080E44C5D8666BDA38FA4E1C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0">
    <w:name w:val="5BCF125F2B7243709CECC0C7CBB812F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0">
    <w:name w:val="9077C3F0DE3A4A3EB14D623EAA49C39C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8">
    <w:name w:val="704702A7947047948AA8CB8A997454F5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7">
    <w:name w:val="19FAB1023BA9494ABC7DA7CCB938FB71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5">
    <w:name w:val="DCFD1B252E1B49EC9AD5CC7AE9E44A83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5">
    <w:name w:val="564667657DF346368C5610B48EB4FF4D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5">
    <w:name w:val="758861D8BE124D219D9F477F84148EE4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5">
    <w:name w:val="37311BFBECC74DBD81D1DE1217B08057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5">
    <w:name w:val="6D4831D162474CB98A4CD6B10FA7A21A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0">
    <w:name w:val="54874776978B4C6381D23A56A8C7271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0">
    <w:name w:val="B57C3C4C6D4E4DDF940FFC91AEE52E0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0">
    <w:name w:val="7C2695D34C744A538F29AF77B9E696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0">
    <w:name w:val="6D853D0B2F1E43E59ECEF2BF6F62E1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0">
    <w:name w:val="085A49960ACB4A97AA24192C1D3D8475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0">
    <w:name w:val="3F66F6175D29453D86A29B334B17B80D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3">
    <w:name w:val="3D518D22930A4BA8BC854EEBB4B2A43223"/>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2">
    <w:name w:val="85389E3E91F74DDCBCE20EC96D44AF13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1">
    <w:name w:val="E83949A39FF948E798389565A391B5AB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1">
    <w:name w:val="4F0DE054A2C740C8A38E920EF240C08A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1">
    <w:name w:val="AEC6A694A10C4E11864B219825D7E0B6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0">
    <w:name w:val="23DC140535314358880DCB172C4CAD25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3">
    <w:name w:val="532C4D7EE35E463EA0E1EEA44189EB01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0">
    <w:name w:val="44CF005C4A7A45CD8535EDE4AC0AA00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0">
    <w:name w:val="3403331B0958497D80084033AC979DF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1">
    <w:name w:val="EFB56E5EAE8047079E80D69F1B4C719A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8">
    <w:name w:val="5DB9B6F9825144869B977BBBB7413840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6">
    <w:name w:val="71641D7F40C44D05A956EECD3163683C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6">
    <w:name w:val="BE48FA87588B4EE68525D177F7739988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6">
    <w:name w:val="50F56185F70A4E0598FC20A53617223F16"/>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0">
    <w:name w:val="299A5C6826EE4D98B9E91E3A176DD3A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0">
    <w:name w:val="4D06F46B8CC84A2F87BC11AA0E4F5673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0">
    <w:name w:val="923EB7920B43474390D096E33D0E6AF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0">
    <w:name w:val="3FE6C4B076E44E5C8BBED5F64CD64F8B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0">
    <w:name w:val="3EC2BD993C51425AA286B0B20D88D349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0">
    <w:name w:val="94AC8E0ED8174770B705D473BA2AE82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0">
    <w:name w:val="809D14665CA34296A157E7D97C8195E4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0">
    <w:name w:val="FB2D5CAF72A64F7FAAC0C7DB26C63A3E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0">
    <w:name w:val="5C9729B95CDA4103971C22A78992CF6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0">
    <w:name w:val="87E768767D2A412696A6D7169526DE8C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0">
    <w:name w:val="7BC66A379D3048D8A670C101026629A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4">
    <w:name w:val="7339975DF9104D16B1ABD2640962C833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4">
    <w:name w:val="EFE602DF9E5741AE846B1C2EE52BBF7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4">
    <w:name w:val="1EEFA7281DB24872B82A0D7DD209D14D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0">
    <w:name w:val="3C729BA8B1B64BC899A729056FC9224D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0">
    <w:name w:val="EAB8053FB17D4C62A26E0E496753313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0">
    <w:name w:val="E7B1B19B067F4255B4ABA6ED3809A047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0">
    <w:name w:val="86EC3E2B67A94667B3CE5B6100A7D11F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6">
    <w:name w:val="5F847E41B30A48A7B03640EA55A95F87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6">
    <w:name w:val="1A5C936724C74FD8A441F8BD8AEDC8D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6">
    <w:name w:val="A36A12492DC2482A9E8FAF3DC47F23D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6">
    <w:name w:val="0F5C999290014176B89730390093C5D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0">
    <w:name w:val="6694A1BFD26645E59C2C4815AE103DE9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0">
    <w:name w:val="3D26276B1E1D4395A167AF7E675C253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2">
    <w:name w:val="851C8724F0634B8D909EEB4A07E19A2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2">
    <w:name w:val="6166F8DC0B02408680819A32FF5B6C4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2">
    <w:name w:val="9F7497CB3EFD4FD192EEC39C6BD237C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2">
    <w:name w:val="9A653FFC4A784D788E27E5B098B29C2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4">
    <w:name w:val="04A155C26631407B860EC955BF25855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3">
    <w:name w:val="54A7524A48F84A9DB8F4CB92D6C52F71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3">
    <w:name w:val="D099EDB4D8A8402FA6853392E85D5F0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3">
    <w:name w:val="A20463F85A974FB7B1E4970ED35B6FAA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3">
    <w:name w:val="C6CE99195CA641EA8C67F42AEF5A005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6">
    <w:name w:val="88FCA704B8F64DC581089EDF60EFE415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0">
    <w:name w:val="4BA2452825D846628B309C223C52E9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0">
    <w:name w:val="DAFF139AC7C74B02AC19C4D1A141E51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0">
    <w:name w:val="AA3D58241AE04849B215594631CF819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0">
    <w:name w:val="80E94EDD3A684B1D9723B67991172C8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0">
    <w:name w:val="C37137924AFC400FB38885502C694D3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0">
    <w:name w:val="66EAA863DE704C8F8C0A2164D27B714E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0">
    <w:name w:val="64E4F4C997F54A9DA3DB0786E7307EA8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0">
    <w:name w:val="014BD15DBBF0432E84E799E2F49A184B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0">
    <w:name w:val="E4982E0A403F4DDDBA593480012EEE6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0">
    <w:name w:val="306029495F6F4476A58143E3B524654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9">
    <w:name w:val="4E015D7C7EE34DB6B052DBACD1E6A1B6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9">
    <w:name w:val="8572A1E19D5E4A2DAD55172BA64F15A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9">
    <w:name w:val="CE8546FF06004A7089D1F021D3DFE83A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9">
    <w:name w:val="AEBD61863D9A41E3B286D0762DF4E15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9">
    <w:name w:val="F1BF1444956849C79D33F51FCA9370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9">
    <w:name w:val="F4587918FD404889A248A314A108511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9">
    <w:name w:val="4F72BDC253C44015A8A1FFA5DB41C0DF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9">
    <w:name w:val="5020C646ACC443768E3D2D130C613167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9">
    <w:name w:val="48290797F7564B57A6D08F82326A6CF0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9">
    <w:name w:val="B68412E7AA5F494484C1E60A6DEDD43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5">
    <w:name w:val="55C5D7B0835340B9B64B4198600DC43C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5">
    <w:name w:val="DBD664CBDB4A4166893949976BD783FC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4">
    <w:name w:val="12AAAA4E9DEA406EB8A3084B1B36F8F63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6">
    <w:name w:val="6FE525B1378B47E8981D146AD3853D83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1">
    <w:name w:val="158039FE25874709837B2F9CDE81367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39">
    <w:name w:val="B4037EF8700C410CBB14CF486579ED10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8">
    <w:name w:val="02F98216E025417A9AAEED5785F4C5BA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8">
    <w:name w:val="017B740AF0604DE6A5F83F7AC18958523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1">
    <w:name w:val="A93180630FD746F59FF5F89BA2784B7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1">
    <w:name w:val="F93F09EC06D341A8843EB2206D4F1C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29">
    <w:name w:val="1CE8EC110E7D4260B35E2FA8DF1F6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29">
    <w:name w:val="8010ACC4CFB34BA9B8577967798ECE1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29">
    <w:name w:val="92FEBF9ACD0C471E88BBD9EC2587F239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29">
    <w:name w:val="C4A5631EADA84EAAB0D15104220A2E3A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29">
    <w:name w:val="820B50A14BEC48F1B712E3E9936F3867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29">
    <w:name w:val="B21FD59D10E24AD0A226628FF7A021CE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1">
    <w:name w:val="CDC02605CFD44300A56119405642519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1">
    <w:name w:val="760A7B297B7D48CD807D672B861BCFD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1">
    <w:name w:val="DA3661DE515042E9A194A8D085EA569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2">
    <w:name w:val="B515321577034FCEB811EC00C5941CDC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2">
    <w:name w:val="60BB2433064148E88AA94B5C4336AA5A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2">
    <w:name w:val="4486DEB9C1D341C6A90A0CCC49D42E5B1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29">
    <w:name w:val="63A2527DED094107B3B0F1696847C086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29">
    <w:name w:val="ADA957D89D75425BBE3B9784F320032B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29">
    <w:name w:val="C309CEE885C4402DA6FD0E43D5B37FFF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29">
    <w:name w:val="BC7EBAF9D1274874AB6011A6DFF845A2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1">
    <w:name w:val="700AA9C080E44C5D8666BDA38FA4E1C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1">
    <w:name w:val="5BCF125F2B7243709CECC0C7CBB812F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1">
    <w:name w:val="9077C3F0DE3A4A3EB14D623EAA49C39C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29">
    <w:name w:val="704702A7947047948AA8CB8A997454F5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8">
    <w:name w:val="19FAB1023BA9494ABC7DA7CCB938FB71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6">
    <w:name w:val="DCFD1B252E1B49EC9AD5CC7AE9E44A83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6">
    <w:name w:val="564667657DF346368C5610B48EB4FF4D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6">
    <w:name w:val="758861D8BE124D219D9F477F84148EE4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6">
    <w:name w:val="37311BFBECC74DBD81D1DE1217B08057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6">
    <w:name w:val="6D4831D162474CB98A4CD6B10FA7A21A2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1">
    <w:name w:val="54874776978B4C6381D23A56A8C7271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1">
    <w:name w:val="B57C3C4C6D4E4DDF940FFC91AEE52E0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1">
    <w:name w:val="7C2695D34C744A538F29AF77B9E696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1">
    <w:name w:val="6D853D0B2F1E43E59ECEF2BF6F62E1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1">
    <w:name w:val="085A49960ACB4A97AA24192C1D3D8475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1">
    <w:name w:val="3F66F6175D29453D86A29B334B17B80D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4">
    <w:name w:val="3D518D22930A4BA8BC854EEBB4B2A43224"/>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3">
    <w:name w:val="85389E3E91F74DDCBCE20EC96D44AF13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2">
    <w:name w:val="E83949A39FF948E798389565A391B5AB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2">
    <w:name w:val="4F0DE054A2C740C8A38E920EF240C08A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2">
    <w:name w:val="AEC6A694A10C4E11864B219825D7E0B622"/>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1">
    <w:name w:val="23DC140535314358880DCB172C4CAD25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4">
    <w:name w:val="532C4D7EE35E463EA0E1EEA44189EB012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1">
    <w:name w:val="44CF005C4A7A45CD8535EDE4AC0AA00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1">
    <w:name w:val="3403331B0958497D80084033AC979DF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2">
    <w:name w:val="EFB56E5EAE8047079E80D69F1B4C719A2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19">
    <w:name w:val="5DB9B6F9825144869B977BBBB741384019"/>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7">
    <w:name w:val="71641D7F40C44D05A956EECD3163683C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7">
    <w:name w:val="BE48FA87588B4EE68525D177F7739988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7">
    <w:name w:val="50F56185F70A4E0598FC20A53617223F17"/>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1">
    <w:name w:val="299A5C6826EE4D98B9E91E3A176DD3A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1">
    <w:name w:val="4D06F46B8CC84A2F87BC11AA0E4F5673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1">
    <w:name w:val="923EB7920B43474390D096E33D0E6AF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1">
    <w:name w:val="3FE6C4B076E44E5C8BBED5F64CD64F8B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1">
    <w:name w:val="3EC2BD993C51425AA286B0B20D88D349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1">
    <w:name w:val="94AC8E0ED8174770B705D473BA2AE82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1">
    <w:name w:val="809D14665CA34296A157E7D97C8195E4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1">
    <w:name w:val="FB2D5CAF72A64F7FAAC0C7DB26C63A3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1">
    <w:name w:val="5C9729B95CDA4103971C22A78992CF6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1">
    <w:name w:val="87E768767D2A412696A6D7169526DE8C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1">
    <w:name w:val="7BC66A379D3048D8A670C101026629A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5">
    <w:name w:val="7339975DF9104D16B1ABD2640962C833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5">
    <w:name w:val="EFE602DF9E5741AE846B1C2EE52BBF7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5">
    <w:name w:val="1EEFA7281DB24872B82A0D7DD209D14D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1">
    <w:name w:val="3C729BA8B1B64BC899A729056FC9224D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1">
    <w:name w:val="EAB8053FB17D4C62A26E0E496753313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1">
    <w:name w:val="E7B1B19B067F4255B4ABA6ED3809A047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1">
    <w:name w:val="86EC3E2B67A94667B3CE5B6100A7D11F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7">
    <w:name w:val="5F847E41B30A48A7B03640EA55A95F87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7">
    <w:name w:val="1A5C936724C74FD8A441F8BD8AEDC8D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7">
    <w:name w:val="A36A12492DC2482A9E8FAF3DC47F23DB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7">
    <w:name w:val="0F5C999290014176B89730390093C5D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1">
    <w:name w:val="6694A1BFD26645E59C2C4815AE103DE9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1">
    <w:name w:val="3D26276B1E1D4395A167AF7E675C253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3">
    <w:name w:val="851C8724F0634B8D909EEB4A07E19A2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3">
    <w:name w:val="6166F8DC0B02408680819A32FF5B6C4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3">
    <w:name w:val="9F7497CB3EFD4FD192EEC39C6BD237C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3">
    <w:name w:val="9A653FFC4A784D788E27E5B098B29C2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5">
    <w:name w:val="04A155C26631407B860EC955BF25855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4">
    <w:name w:val="54A7524A48F84A9DB8F4CB92D6C52F71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4">
    <w:name w:val="D099EDB4D8A8402FA6853392E85D5F0C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4">
    <w:name w:val="A20463F85A974FB7B1E4970ED35B6FAA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4">
    <w:name w:val="C6CE99195CA641EA8C67F42AEF5A005B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7">
    <w:name w:val="88FCA704B8F64DC581089EDF60EFE415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1">
    <w:name w:val="4BA2452825D846628B309C223C52E9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1">
    <w:name w:val="DAFF139AC7C74B02AC19C4D1A141E51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1">
    <w:name w:val="AA3D58241AE04849B215594631CF819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1">
    <w:name w:val="80E94EDD3A684B1D9723B67991172C8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1">
    <w:name w:val="C37137924AFC400FB38885502C694D3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1">
    <w:name w:val="66EAA863DE704C8F8C0A2164D27B714E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1">
    <w:name w:val="64E4F4C997F54A9DA3DB0786E7307EA8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1">
    <w:name w:val="014BD15DBBF0432E84E799E2F49A184B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1">
    <w:name w:val="E4982E0A403F4DDDBA593480012EEE6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1">
    <w:name w:val="306029495F6F4476A58143E3B524654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0">
    <w:name w:val="4E015D7C7EE34DB6B052DBACD1E6A1B6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0">
    <w:name w:val="8572A1E19D5E4A2DAD55172BA64F15A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0">
    <w:name w:val="CE8546FF06004A7089D1F021D3DFE83A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0">
    <w:name w:val="AEBD61863D9A41E3B286D0762DF4E15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0">
    <w:name w:val="F1BF1444956849C79D33F51FCA937092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0">
    <w:name w:val="F4587918FD404889A248A314A108511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0">
    <w:name w:val="4F72BDC253C44015A8A1FFA5DB41C0DF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0">
    <w:name w:val="5020C646ACC443768E3D2D130C613167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0">
    <w:name w:val="48290797F7564B57A6D08F82326A6CF0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0">
    <w:name w:val="B68412E7AA5F494484C1E60A6DEDD4311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6">
    <w:name w:val="55C5D7B0835340B9B64B4198600DC43C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BD664CBDB4A4166893949976BD783FC36">
    <w:name w:val="DBD664CBDB4A4166893949976BD783FC3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AAAA4E9DEA406EB8A3084B1B36F8F635">
    <w:name w:val="12AAAA4E9DEA406EB8A3084B1B36F8F63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FE525B1378B47E8981D146AD3853D8337">
    <w:name w:val="6FE525B1378B47E8981D146AD3853D833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58039FE25874709837B2F9CDE81367542">
    <w:name w:val="158039FE25874709837B2F9CDE81367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037EF8700C410CBB14CF486579ED1040">
    <w:name w:val="B4037EF8700C410CBB14CF486579ED104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F98216E025417A9AAEED5785F4C5BA39">
    <w:name w:val="02F98216E025417A9AAEED5785F4C5BA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7B740AF0604DE6A5F83F7AC189585239">
    <w:name w:val="017B740AF0604DE6A5F83F7AC18958523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2">
    <w:name w:val="A93180630FD746F59FF5F89BA2784B7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2">
    <w:name w:val="F93F09EC06D341A8843EB2206D4F1C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0">
    <w:name w:val="1CE8EC110E7D4260B35E2FA8DF1F6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0">
    <w:name w:val="8010ACC4CFB34BA9B8577967798ECE1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0">
    <w:name w:val="92FEBF9ACD0C471E88BBD9EC2587F239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0">
    <w:name w:val="C4A5631EADA84EAAB0D15104220A2E3A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0">
    <w:name w:val="820B50A14BEC48F1B712E3E9936F3867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0">
    <w:name w:val="B21FD59D10E24AD0A226628FF7A021CE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2">
    <w:name w:val="CDC02605CFD44300A56119405642519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2">
    <w:name w:val="760A7B297B7D48CD807D672B861BCFD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2">
    <w:name w:val="DA3661DE515042E9A194A8D085EA569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3">
    <w:name w:val="B515321577034FCEB811EC00C5941CDC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3">
    <w:name w:val="60BB2433064148E88AA94B5C4336AA5A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3">
    <w:name w:val="4486DEB9C1D341C6A90A0CCC49D42E5B1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0">
    <w:name w:val="63A2527DED094107B3B0F1696847C086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0">
    <w:name w:val="ADA957D89D75425BBE3B9784F320032B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0">
    <w:name w:val="C309CEE885C4402DA6FD0E43D5B37FFF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0">
    <w:name w:val="BC7EBAF9D1274874AB6011A6DFF845A2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2">
    <w:name w:val="700AA9C080E44C5D8666BDA38FA4E1C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2">
    <w:name w:val="5BCF125F2B7243709CECC0C7CBB812F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2">
    <w:name w:val="9077C3F0DE3A4A3EB14D623EAA49C39C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0">
    <w:name w:val="704702A7947047948AA8CB8A997454F5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29">
    <w:name w:val="19FAB1023BA9494ABC7DA7CCB938FB712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7">
    <w:name w:val="DCFD1B252E1B49EC9AD5CC7AE9E44A83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7">
    <w:name w:val="564667657DF346368C5610B48EB4FF4D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7">
    <w:name w:val="758861D8BE124D219D9F477F84148EE4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7">
    <w:name w:val="37311BFBECC74DBD81D1DE1217B08057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7">
    <w:name w:val="6D4831D162474CB98A4CD6B10FA7A21A2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874776978B4C6381D23A56A8C7271112">
    <w:name w:val="54874776978B4C6381D23A56A8C7271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7C3C4C6D4E4DDF940FFC91AEE52E0712">
    <w:name w:val="B57C3C4C6D4E4DDF940FFC91AEE52E0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C2695D34C744A538F29AF77B9E6961F42">
    <w:name w:val="7C2695D34C744A538F29AF77B9E696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853D0B2F1E43E59ECEF2BF6F62E14D42">
    <w:name w:val="6D853D0B2F1E43E59ECEF2BF6F62E1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5A49960ACB4A97AA24192C1D3D847512">
    <w:name w:val="085A49960ACB4A97AA24192C1D3D8475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66F6175D29453D86A29B334B17B80D12">
    <w:name w:val="3F66F6175D29453D86A29B334B17B80D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518D22930A4BA8BC854EEBB4B2A43225">
    <w:name w:val="3D518D22930A4BA8BC854EEBB4B2A43225"/>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85389E3E91F74DDCBCE20EC96D44AF1324">
    <w:name w:val="85389E3E91F74DDCBCE20EC96D44AF132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83949A39FF948E798389565A391B5AB23">
    <w:name w:val="E83949A39FF948E798389565A391B5AB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F0DE054A2C740C8A38E920EF240C08A23">
    <w:name w:val="4F0DE054A2C740C8A38E920EF240C08A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EC6A694A10C4E11864B219825D7E0B623">
    <w:name w:val="AEC6A694A10C4E11864B219825D7E0B623"/>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DC140535314358880DCB172C4CAD2542">
    <w:name w:val="23DC140535314358880DCB172C4CAD25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32C4D7EE35E463EA0E1EEA44189EB0125">
    <w:name w:val="532C4D7EE35E463EA0E1EEA44189EB012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4CF005C4A7A45CD8535EDE4AC0AA00012">
    <w:name w:val="44CF005C4A7A45CD8535EDE4AC0AA00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403331B0958497D80084033AC979DF312">
    <w:name w:val="3403331B0958497D80084033AC979DF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B56E5EAE8047079E80D69F1B4C719A23">
    <w:name w:val="EFB56E5EAE8047079E80D69F1B4C719A2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DB9B6F9825144869B977BBBB741384020">
    <w:name w:val="5DB9B6F9825144869B977BBBB741384020"/>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1641D7F40C44D05A956EECD3163683C18">
    <w:name w:val="71641D7F40C44D05A956EECD3163683C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48FA87588B4EE68525D177F773998818">
    <w:name w:val="BE48FA87588B4EE68525D177F7739988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F56185F70A4E0598FC20A53617223F18">
    <w:name w:val="50F56185F70A4E0598FC20A53617223F18"/>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9A5C6826EE4D98B9E91E3A176DD3A912">
    <w:name w:val="299A5C6826EE4D98B9E91E3A176DD3A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2">
    <w:name w:val="4D06F46B8CC84A2F87BC11AA0E4F5673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2">
    <w:name w:val="923EB7920B43474390D096E33D0E6AF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2">
    <w:name w:val="3FE6C4B076E44E5C8BBED5F64CD64F8B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2">
    <w:name w:val="3EC2BD993C51425AA286B0B20D88D349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2">
    <w:name w:val="94AC8E0ED8174770B705D473BA2AE82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2">
    <w:name w:val="809D14665CA34296A157E7D97C8195E4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2">
    <w:name w:val="FB2D5CAF72A64F7FAAC0C7DB26C63A3E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2">
    <w:name w:val="5C9729B95CDA4103971C22A78992CF6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2">
    <w:name w:val="87E768767D2A412696A6D7169526DE8C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2">
    <w:name w:val="7BC66A379D3048D8A670C101026629A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6">
    <w:name w:val="7339975DF9104D16B1ABD2640962C833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6">
    <w:name w:val="EFE602DF9E5741AE846B1C2EE52BBF7E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6">
    <w:name w:val="1EEFA7281DB24872B82A0D7DD209D14D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2">
    <w:name w:val="3C729BA8B1B64BC899A729056FC9224D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2">
    <w:name w:val="EAB8053FB17D4C62A26E0E496753313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2">
    <w:name w:val="E7B1B19B067F4255B4ABA6ED3809A047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2">
    <w:name w:val="86EC3E2B67A94667B3CE5B6100A7D11F4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8">
    <w:name w:val="5F847E41B30A48A7B03640EA55A95F87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8">
    <w:name w:val="1A5C936724C74FD8A441F8BD8AEDC8DE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8">
    <w:name w:val="A36A12492DC2482A9E8FAF3DC47F23DB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8">
    <w:name w:val="0F5C999290014176B89730390093C5DD1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2">
    <w:name w:val="6694A1BFD26645E59C2C4815AE103DE9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2">
    <w:name w:val="3D26276B1E1D4395A167AF7E675C253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4">
    <w:name w:val="851C8724F0634B8D909EEB4A07E19A20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4">
    <w:name w:val="6166F8DC0B02408680819A32FF5B6C47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4">
    <w:name w:val="9F7497CB3EFD4FD192EEC39C6BD237CE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4">
    <w:name w:val="9A653FFC4A784D788E27E5B098B29C2F14"/>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6">
    <w:name w:val="04A155C26631407B860EC955BF258550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5">
    <w:name w:val="54A7524A48F84A9DB8F4CB92D6C52F71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5">
    <w:name w:val="D099EDB4D8A8402FA6853392E85D5F0C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5">
    <w:name w:val="A20463F85A974FB7B1E4970ED35B6FAA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5">
    <w:name w:val="C6CE99195CA641EA8C67F42AEF5A005B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8">
    <w:name w:val="88FCA704B8F64DC581089EDF60EFE415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2">
    <w:name w:val="4BA2452825D846628B309C223C52E9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2">
    <w:name w:val="DAFF139AC7C74B02AC19C4D1A141E51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2">
    <w:name w:val="AA3D58241AE04849B215594631CF819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2">
    <w:name w:val="80E94EDD3A684B1D9723B67991172C8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2">
    <w:name w:val="C37137924AFC400FB38885502C694D3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2">
    <w:name w:val="66EAA863DE704C8F8C0A2164D27B714E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2">
    <w:name w:val="64E4F4C997F54A9DA3DB0786E7307EA8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2">
    <w:name w:val="014BD15DBBF0432E84E799E2F49A184B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2">
    <w:name w:val="E4982E0A403F4DDDBA593480012EEE6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2">
    <w:name w:val="306029495F6F4476A58143E3B524654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1">
    <w:name w:val="4E015D7C7EE34DB6B052DBACD1E6A1B6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1">
    <w:name w:val="8572A1E19D5E4A2DAD55172BA64F15A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1">
    <w:name w:val="CE8546FF06004A7089D1F021D3DFE83A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1">
    <w:name w:val="AEBD61863D9A41E3B286D0762DF4E15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1">
    <w:name w:val="F1BF1444956849C79D33F51FCA937092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1">
    <w:name w:val="F4587918FD404889A248A314A108511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1">
    <w:name w:val="4F72BDC253C44015A8A1FFA5DB41C0DF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1">
    <w:name w:val="5020C646ACC443768E3D2D130C613167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1">
    <w:name w:val="48290797F7564B57A6D08F82326A6CF0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1">
    <w:name w:val="B68412E7AA5F494484C1E60A6DEDD4311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7">
    <w:name w:val="55C5D7B0835340B9B64B4198600DC43C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BA2E2728C3040BC82DAD9BFDC8A6D81">
    <w:name w:val="BBA2E2728C3040BC82DAD9BFDC8A6D81"/>
    <w:rsid w:val="00225F16"/>
  </w:style>
  <w:style w:type="paragraph" w:customStyle="1" w:styleId="3F628F4E60474025B29CB68AC78937AC">
    <w:name w:val="3F628F4E60474025B29CB68AC78937AC"/>
    <w:rsid w:val="00225F16"/>
  </w:style>
  <w:style w:type="paragraph" w:customStyle="1" w:styleId="5CE100700EF34BCA9E83128B21091126">
    <w:name w:val="5CE100700EF34BCA9E83128B21091126"/>
    <w:rsid w:val="00225F16"/>
  </w:style>
  <w:style w:type="paragraph" w:customStyle="1" w:styleId="A2B4F5C8B6D94620803493F7F0E43F80">
    <w:name w:val="A2B4F5C8B6D94620803493F7F0E43F80"/>
    <w:rsid w:val="00225F16"/>
  </w:style>
  <w:style w:type="paragraph" w:customStyle="1" w:styleId="DAAC712C0FF1459FBDFE981DD1F586BB">
    <w:name w:val="DAAC712C0FF1459FBDFE981DD1F586BB"/>
    <w:rsid w:val="00225F16"/>
  </w:style>
  <w:style w:type="paragraph" w:customStyle="1" w:styleId="4C373D329D054A18905E97EE25A0D8DA">
    <w:name w:val="4C373D329D054A18905E97EE25A0D8DA"/>
    <w:rsid w:val="00225F16"/>
  </w:style>
  <w:style w:type="paragraph" w:customStyle="1" w:styleId="293AF18C9325478485A4E1711B5CE31C">
    <w:name w:val="293AF18C9325478485A4E1711B5CE31C"/>
    <w:rsid w:val="00225F16"/>
  </w:style>
  <w:style w:type="paragraph" w:customStyle="1" w:styleId="8882958696844FB19D023DE0A626B622">
    <w:name w:val="8882958696844FB19D023DE0A626B622"/>
    <w:rsid w:val="00225F16"/>
  </w:style>
  <w:style w:type="paragraph" w:customStyle="1" w:styleId="58CB3F091242474A90BA8B7C23AC0F02">
    <w:name w:val="58CB3F091242474A90BA8B7C23AC0F02"/>
    <w:rsid w:val="00225F16"/>
  </w:style>
  <w:style w:type="paragraph" w:customStyle="1" w:styleId="42F140B8FB984F578D30BB5E88A91C2C">
    <w:name w:val="42F140B8FB984F578D30BB5E88A91C2C"/>
    <w:rsid w:val="00225F16"/>
  </w:style>
  <w:style w:type="paragraph" w:customStyle="1" w:styleId="B1393CCB4BF94170AFA8A73E24BA98DA">
    <w:name w:val="B1393CCB4BF94170AFA8A73E24BA98DA"/>
    <w:rsid w:val="00225F16"/>
  </w:style>
  <w:style w:type="paragraph" w:customStyle="1" w:styleId="8DFE3408842C4C07A620BA3B3EF357D2">
    <w:name w:val="8DFE3408842C4C07A620BA3B3EF357D2"/>
    <w:rsid w:val="00225F16"/>
  </w:style>
  <w:style w:type="paragraph" w:customStyle="1" w:styleId="6E869F90F6DA485A971353694C05C34E">
    <w:name w:val="6E869F90F6DA485A971353694C05C34E"/>
    <w:rsid w:val="00225F16"/>
  </w:style>
  <w:style w:type="paragraph" w:customStyle="1" w:styleId="8CA0660B49334E968C37E6AEDAD8276B">
    <w:name w:val="8CA0660B49334E968C37E6AEDAD8276B"/>
    <w:rsid w:val="00225F16"/>
  </w:style>
  <w:style w:type="paragraph" w:customStyle="1" w:styleId="2DDE6988BD884B8DAF8E86F5BDCB185A">
    <w:name w:val="2DDE6988BD884B8DAF8E86F5BDCB185A"/>
    <w:rsid w:val="00225F16"/>
  </w:style>
  <w:style w:type="paragraph" w:customStyle="1" w:styleId="DCC808AE72AB44C397DE04AD6EFC0E67">
    <w:name w:val="DCC808AE72AB44C397DE04AD6EFC0E67"/>
    <w:rsid w:val="00225F16"/>
  </w:style>
  <w:style w:type="paragraph" w:customStyle="1" w:styleId="BCAF9FBD3D6E4CD8BA71C22925E62D0A">
    <w:name w:val="BCAF9FBD3D6E4CD8BA71C22925E62D0A"/>
    <w:rsid w:val="00225F16"/>
  </w:style>
  <w:style w:type="paragraph" w:customStyle="1" w:styleId="BB9956700F804994BCC224F89CF39C16">
    <w:name w:val="BB9956700F804994BCC224F89CF39C16"/>
    <w:rsid w:val="00225F16"/>
  </w:style>
  <w:style w:type="paragraph" w:customStyle="1" w:styleId="1DCD7A118936401784D72BB5A7C28DE3">
    <w:name w:val="1DCD7A118936401784D72BB5A7C28DE3"/>
    <w:rsid w:val="00225F16"/>
  </w:style>
  <w:style w:type="paragraph" w:customStyle="1" w:styleId="2DD1E98344E4446FA0FF2479E266AA1D">
    <w:name w:val="2DD1E98344E4446FA0FF2479E266AA1D"/>
    <w:rsid w:val="00225F16"/>
  </w:style>
  <w:style w:type="paragraph" w:customStyle="1" w:styleId="0BC7C387A28B4E188CB1B13A76F327FF">
    <w:name w:val="0BC7C387A28B4E188CB1B13A76F327FF"/>
    <w:rsid w:val="00225F16"/>
  </w:style>
  <w:style w:type="paragraph" w:customStyle="1" w:styleId="4C26E737CD5C4C5CBC89B5B7FED58982">
    <w:name w:val="4C26E737CD5C4C5CBC89B5B7FED58982"/>
    <w:rsid w:val="00225F16"/>
  </w:style>
  <w:style w:type="paragraph" w:customStyle="1" w:styleId="F975D280E6224E28A5EEEA6FAB259B78">
    <w:name w:val="F975D280E6224E28A5EEEA6FAB259B78"/>
    <w:rsid w:val="00225F16"/>
  </w:style>
  <w:style w:type="paragraph" w:customStyle="1" w:styleId="5D52A35E953A4BC58F4C3867B2DF9FE8">
    <w:name w:val="5D52A35E953A4BC58F4C3867B2DF9FE8"/>
    <w:rsid w:val="00225F16"/>
  </w:style>
  <w:style w:type="paragraph" w:customStyle="1" w:styleId="85F0FE28425B4FE786383226C67ED452">
    <w:name w:val="85F0FE28425B4FE786383226C67ED452"/>
    <w:rsid w:val="00225F16"/>
  </w:style>
  <w:style w:type="paragraph" w:customStyle="1" w:styleId="006A77ABE39C409B82344616048E2302">
    <w:name w:val="006A77ABE39C409B82344616048E2302"/>
    <w:rsid w:val="00225F16"/>
  </w:style>
  <w:style w:type="paragraph" w:customStyle="1" w:styleId="B7D5D17B29D945ECB4866AA0E5A2DC14">
    <w:name w:val="B7D5D17B29D945ECB4866AA0E5A2DC14"/>
    <w:rsid w:val="00225F16"/>
  </w:style>
  <w:style w:type="paragraph" w:customStyle="1" w:styleId="EF6D84A66A6049C9A5C1F8303FD680F8">
    <w:name w:val="EF6D84A66A6049C9A5C1F8303FD680F8"/>
    <w:rsid w:val="00225F16"/>
  </w:style>
  <w:style w:type="paragraph" w:customStyle="1" w:styleId="41A427007FF541118CF3DF1482117589">
    <w:name w:val="41A427007FF541118CF3DF1482117589"/>
    <w:rsid w:val="00225F16"/>
  </w:style>
  <w:style w:type="paragraph" w:customStyle="1" w:styleId="2C766121EFE84138B2D535D1DA814B0A">
    <w:name w:val="2C766121EFE84138B2D535D1DA814B0A"/>
    <w:rsid w:val="00225F16"/>
  </w:style>
  <w:style w:type="paragraph" w:customStyle="1" w:styleId="F1345C9582A349668869BB977F8B5A85">
    <w:name w:val="F1345C9582A349668869BB977F8B5A85"/>
    <w:rsid w:val="00225F16"/>
  </w:style>
  <w:style w:type="paragraph" w:customStyle="1" w:styleId="88E3186AFAF74B1ABE6CF7CAE97F28B5">
    <w:name w:val="88E3186AFAF74B1ABE6CF7CAE97F28B5"/>
    <w:rsid w:val="00225F16"/>
  </w:style>
  <w:style w:type="paragraph" w:customStyle="1" w:styleId="D1B7927D64D9457AA200E42AACBD9CD1">
    <w:name w:val="D1B7927D64D9457AA200E42AACBD9CD1"/>
    <w:rsid w:val="00225F16"/>
  </w:style>
  <w:style w:type="paragraph" w:customStyle="1" w:styleId="D7878AB7DBBA44B8868E7759821C9BFC">
    <w:name w:val="D7878AB7DBBA44B8868E7759821C9BFC"/>
    <w:rsid w:val="00225F16"/>
  </w:style>
  <w:style w:type="paragraph" w:customStyle="1" w:styleId="7DA5C85BCA6B449E9218D6DD4123114C">
    <w:name w:val="7DA5C85BCA6B449E9218D6DD4123114C"/>
    <w:rsid w:val="00225F16"/>
  </w:style>
  <w:style w:type="paragraph" w:customStyle="1" w:styleId="928B38CE03CC4B71A368A2967B6523D5">
    <w:name w:val="928B38CE03CC4B71A368A2967B6523D5"/>
    <w:rsid w:val="00225F16"/>
  </w:style>
  <w:style w:type="paragraph" w:customStyle="1" w:styleId="04ABB9D3E72C40328A6290B7E241A1B8">
    <w:name w:val="04ABB9D3E72C40328A6290B7E241A1B8"/>
    <w:rsid w:val="00225F16"/>
  </w:style>
  <w:style w:type="paragraph" w:customStyle="1" w:styleId="BDC0C154634B4E6C9BB37191B6E58674">
    <w:name w:val="BDC0C154634B4E6C9BB37191B6E58674"/>
    <w:rsid w:val="00225F16"/>
  </w:style>
  <w:style w:type="paragraph" w:customStyle="1" w:styleId="C2C26861098D436A86235EFE174FAE42">
    <w:name w:val="C2C26861098D436A86235EFE174FAE42"/>
    <w:rsid w:val="00225F16"/>
  </w:style>
  <w:style w:type="paragraph" w:customStyle="1" w:styleId="5FE48CC6874B4069B54F9B37F4559F94">
    <w:name w:val="5FE48CC6874B4069B54F9B37F4559F94"/>
    <w:rsid w:val="00225F16"/>
  </w:style>
  <w:style w:type="paragraph" w:customStyle="1" w:styleId="2CB178EB3A32431CA0B689150D23A752">
    <w:name w:val="2CB178EB3A32431CA0B689150D23A752"/>
    <w:rsid w:val="00225F16"/>
  </w:style>
  <w:style w:type="paragraph" w:customStyle="1" w:styleId="DDDCD1957286456DAC00269871A3357F">
    <w:name w:val="DDDCD1957286456DAC00269871A3357F"/>
    <w:rsid w:val="00225F16"/>
  </w:style>
  <w:style w:type="paragraph" w:customStyle="1" w:styleId="4270CCBF2F8743D68C50CCF91211578C">
    <w:name w:val="4270CCBF2F8743D68C50CCF91211578C"/>
    <w:rsid w:val="00225F16"/>
  </w:style>
  <w:style w:type="paragraph" w:customStyle="1" w:styleId="A29F13D3C6D6428CAE7C271D8A2629D1">
    <w:name w:val="A29F13D3C6D6428CAE7C271D8A2629D1"/>
    <w:rsid w:val="00225F16"/>
  </w:style>
  <w:style w:type="paragraph" w:customStyle="1" w:styleId="B7F2702071F64D1189583337901380D5">
    <w:name w:val="B7F2702071F64D1189583337901380D5"/>
    <w:rsid w:val="00225F16"/>
  </w:style>
  <w:style w:type="paragraph" w:customStyle="1" w:styleId="CA82E9BCBDC5422B9127836A2B25194D">
    <w:name w:val="CA82E9BCBDC5422B9127836A2B25194D"/>
    <w:rsid w:val="00225F16"/>
  </w:style>
  <w:style w:type="paragraph" w:customStyle="1" w:styleId="29104E38F08949A8A8B45C1B06B5714D">
    <w:name w:val="29104E38F08949A8A8B45C1B06B5714D"/>
    <w:rsid w:val="00225F16"/>
  </w:style>
  <w:style w:type="paragraph" w:customStyle="1" w:styleId="EBA38CAEF4F44F4A837CEC7EC58931CB">
    <w:name w:val="EBA38CAEF4F44F4A837CEC7EC58931CB"/>
    <w:rsid w:val="00225F16"/>
  </w:style>
  <w:style w:type="paragraph" w:customStyle="1" w:styleId="F0272A1601C24F76982F3A6EEE0542A8">
    <w:name w:val="F0272A1601C24F76982F3A6EEE0542A8"/>
    <w:rsid w:val="00225F16"/>
  </w:style>
  <w:style w:type="paragraph" w:customStyle="1" w:styleId="7283CAD5F90D4439997E5857DBE8554D">
    <w:name w:val="7283CAD5F90D4439997E5857DBE8554D"/>
    <w:rsid w:val="00225F16"/>
  </w:style>
  <w:style w:type="paragraph" w:customStyle="1" w:styleId="E58FC27180D1478C8486E3869FAA851C">
    <w:name w:val="E58FC27180D1478C8486E3869FAA851C"/>
    <w:rsid w:val="00225F16"/>
  </w:style>
  <w:style w:type="paragraph" w:customStyle="1" w:styleId="3A52A58C88AF4B5A971C7840A434C346">
    <w:name w:val="3A52A58C88AF4B5A971C7840A434C346"/>
    <w:rsid w:val="00225F16"/>
  </w:style>
  <w:style w:type="paragraph" w:customStyle="1" w:styleId="37AA508FF8464E0D9800545E66FCCB67">
    <w:name w:val="37AA508FF8464E0D9800545E66FCCB67"/>
    <w:rsid w:val="00225F16"/>
  </w:style>
  <w:style w:type="paragraph" w:customStyle="1" w:styleId="B02F4C74E1CF4744BCE2E0E8661F075E">
    <w:name w:val="B02F4C74E1CF4744BCE2E0E8661F075E"/>
    <w:rsid w:val="00225F16"/>
  </w:style>
  <w:style w:type="paragraph" w:customStyle="1" w:styleId="F358AF975C1D41338BD6E682E9A94BEC">
    <w:name w:val="F358AF975C1D41338BD6E682E9A94BEC"/>
    <w:rsid w:val="00225F16"/>
  </w:style>
  <w:style w:type="paragraph" w:customStyle="1" w:styleId="0AC7CDA734054876A27FAC4E234FEC05">
    <w:name w:val="0AC7CDA734054876A27FAC4E234FEC05"/>
    <w:rsid w:val="00225F16"/>
  </w:style>
  <w:style w:type="paragraph" w:customStyle="1" w:styleId="799522B41F3C499094FA749DA1C9755B">
    <w:name w:val="799522B41F3C499094FA749DA1C9755B"/>
    <w:rsid w:val="00225F16"/>
  </w:style>
  <w:style w:type="paragraph" w:customStyle="1" w:styleId="A17B348AD1A54288B3E1D4838A20BF99">
    <w:name w:val="A17B348AD1A54288B3E1D4838A20BF99"/>
    <w:rsid w:val="00225F16"/>
  </w:style>
  <w:style w:type="paragraph" w:customStyle="1" w:styleId="AFED1F5D99E84794AC8CA4F4FB799BDB">
    <w:name w:val="AFED1F5D99E84794AC8CA4F4FB799BDB"/>
    <w:rsid w:val="00225F16"/>
  </w:style>
  <w:style w:type="paragraph" w:customStyle="1" w:styleId="6B0E55C6F4D14DC3A45CA54BAD6AF382">
    <w:name w:val="6B0E55C6F4D14DC3A45CA54BAD6AF382"/>
    <w:rsid w:val="00225F16"/>
  </w:style>
  <w:style w:type="paragraph" w:customStyle="1" w:styleId="8D326D849D9842F3B814C8829308F168">
    <w:name w:val="8D326D849D9842F3B814C8829308F168"/>
    <w:rsid w:val="00225F16"/>
  </w:style>
  <w:style w:type="paragraph" w:customStyle="1" w:styleId="BAA316B48E63446AB4105733C1130912">
    <w:name w:val="BAA316B48E63446AB4105733C1130912"/>
    <w:rsid w:val="00225F16"/>
  </w:style>
  <w:style w:type="paragraph" w:customStyle="1" w:styleId="A4144458A8A2422BBA68ED44A39ED266">
    <w:name w:val="A4144458A8A2422BBA68ED44A39ED266"/>
    <w:rsid w:val="00225F16"/>
  </w:style>
  <w:style w:type="paragraph" w:customStyle="1" w:styleId="FE515F20E92B4DC794D5DEFB9088D136">
    <w:name w:val="FE515F20E92B4DC794D5DEFB9088D136"/>
    <w:rsid w:val="00225F16"/>
  </w:style>
  <w:style w:type="paragraph" w:customStyle="1" w:styleId="ECAE2FD25CBD441AA9310D204BE8BFCE">
    <w:name w:val="ECAE2FD25CBD441AA9310D204BE8BFCE"/>
    <w:rsid w:val="00225F16"/>
  </w:style>
  <w:style w:type="paragraph" w:customStyle="1" w:styleId="6D3BDCCF8EC145839E45DF4401375ABB">
    <w:name w:val="6D3BDCCF8EC145839E45DF4401375ABB"/>
    <w:rsid w:val="00225F16"/>
  </w:style>
  <w:style w:type="paragraph" w:customStyle="1" w:styleId="FB164DD243E4438C8E765B67F5A0FA6B">
    <w:name w:val="FB164DD243E4438C8E765B67F5A0FA6B"/>
    <w:rsid w:val="00225F16"/>
  </w:style>
  <w:style w:type="paragraph" w:customStyle="1" w:styleId="B4E34330306445899E7470C29955ED3C">
    <w:name w:val="B4E34330306445899E7470C29955ED3C"/>
    <w:rsid w:val="00225F16"/>
  </w:style>
  <w:style w:type="paragraph" w:customStyle="1" w:styleId="7A8F0A5A14A04D048AD42877A6E967D7">
    <w:name w:val="7A8F0A5A14A04D048AD42877A6E967D7"/>
    <w:rsid w:val="00225F16"/>
  </w:style>
  <w:style w:type="paragraph" w:customStyle="1" w:styleId="4AFB748C14654D09ABD15CD2D8E7DBBB">
    <w:name w:val="4AFB748C14654D09ABD15CD2D8E7DBBB"/>
    <w:rsid w:val="00225F16"/>
  </w:style>
  <w:style w:type="paragraph" w:customStyle="1" w:styleId="33AD431A34814AECA0E08D194AA11B4D">
    <w:name w:val="33AD431A34814AECA0E08D194AA11B4D"/>
    <w:rsid w:val="00225F16"/>
  </w:style>
  <w:style w:type="paragraph" w:customStyle="1" w:styleId="F711C4BA97BE4137AB71289120473C71">
    <w:name w:val="F711C4BA97BE4137AB71289120473C71"/>
    <w:rsid w:val="00225F16"/>
  </w:style>
  <w:style w:type="paragraph" w:customStyle="1" w:styleId="A3A2696BAA69459A854387BAF0FE61D2">
    <w:name w:val="A3A2696BAA69459A854387BAF0FE61D2"/>
    <w:rsid w:val="00225F16"/>
  </w:style>
  <w:style w:type="paragraph" w:customStyle="1" w:styleId="38E3F3718D714BBE996A4EFDA9CAE1A4">
    <w:name w:val="38E3F3718D714BBE996A4EFDA9CAE1A4"/>
    <w:rsid w:val="00225F16"/>
  </w:style>
  <w:style w:type="paragraph" w:customStyle="1" w:styleId="BDCEC64DB34F46EDB03420CB63467A72">
    <w:name w:val="BDCEC64DB34F46EDB03420CB63467A72"/>
    <w:rsid w:val="00225F16"/>
  </w:style>
  <w:style w:type="paragraph" w:customStyle="1" w:styleId="140329F94CE6479D811C123B7569EBB7">
    <w:name w:val="140329F94CE6479D811C123B7569EBB7"/>
    <w:rsid w:val="00225F16"/>
  </w:style>
  <w:style w:type="paragraph" w:customStyle="1" w:styleId="DF67A6B98F27411AAAFCEB08709A0FD7">
    <w:name w:val="DF67A6B98F27411AAAFCEB08709A0FD7"/>
    <w:rsid w:val="00225F16"/>
  </w:style>
  <w:style w:type="paragraph" w:customStyle="1" w:styleId="06214614B37E439B98FE0A4D69925B4D">
    <w:name w:val="06214614B37E439B98FE0A4D69925B4D"/>
    <w:rsid w:val="00225F16"/>
  </w:style>
  <w:style w:type="paragraph" w:customStyle="1" w:styleId="75F963E1D827484DB143B2FA6C1B7001">
    <w:name w:val="75F963E1D827484DB143B2FA6C1B7001"/>
    <w:rsid w:val="00225F16"/>
  </w:style>
  <w:style w:type="paragraph" w:customStyle="1" w:styleId="4711CCC55A45431089DE5AFE073DF99F">
    <w:name w:val="4711CCC55A45431089DE5AFE073DF99F"/>
    <w:rsid w:val="00225F16"/>
  </w:style>
  <w:style w:type="paragraph" w:customStyle="1" w:styleId="B578F37E96344FB69D37013100B86751">
    <w:name w:val="B578F37E96344FB69D37013100B86751"/>
    <w:rsid w:val="00225F16"/>
  </w:style>
  <w:style w:type="paragraph" w:customStyle="1" w:styleId="652868337BC642299A2A201B3E6CA63F">
    <w:name w:val="652868337BC642299A2A201B3E6CA63F"/>
    <w:rsid w:val="00225F16"/>
  </w:style>
  <w:style w:type="paragraph" w:customStyle="1" w:styleId="20063D28FEE74612A6A714F5351C6DC8">
    <w:name w:val="20063D28FEE74612A6A714F5351C6DC8"/>
    <w:rsid w:val="00225F16"/>
  </w:style>
  <w:style w:type="paragraph" w:customStyle="1" w:styleId="5A699C1A85764C7C8BF6ABA1445ECE35">
    <w:name w:val="5A699C1A85764C7C8BF6ABA1445ECE35"/>
    <w:rsid w:val="00225F16"/>
  </w:style>
  <w:style w:type="paragraph" w:customStyle="1" w:styleId="E667718A59AE4089A30E7D255AEB2893">
    <w:name w:val="E667718A59AE4089A30E7D255AEB2893"/>
    <w:rsid w:val="00225F16"/>
  </w:style>
  <w:style w:type="paragraph" w:customStyle="1" w:styleId="888ACB194CA042B69B9423DB4714ADB2">
    <w:name w:val="888ACB194CA042B69B9423DB4714ADB2"/>
    <w:rsid w:val="00225F16"/>
  </w:style>
  <w:style w:type="paragraph" w:customStyle="1" w:styleId="730D45E88C854824812494310A9A0358">
    <w:name w:val="730D45E88C854824812494310A9A0358"/>
    <w:rsid w:val="00225F16"/>
  </w:style>
  <w:style w:type="paragraph" w:customStyle="1" w:styleId="3279DA8F824042F4B2CDD1A5993D3F3B">
    <w:name w:val="3279DA8F824042F4B2CDD1A5993D3F3B"/>
    <w:rsid w:val="00225F16"/>
  </w:style>
  <w:style w:type="paragraph" w:customStyle="1" w:styleId="B058F9DDEAC3420BB8BB00C07659B1B2">
    <w:name w:val="B058F9DDEAC3420BB8BB00C07659B1B2"/>
    <w:rsid w:val="00225F16"/>
  </w:style>
  <w:style w:type="paragraph" w:customStyle="1" w:styleId="EFF28764455745F98222D49E7E4C5FF4">
    <w:name w:val="EFF28764455745F98222D49E7E4C5FF4"/>
    <w:rsid w:val="00225F16"/>
  </w:style>
  <w:style w:type="paragraph" w:customStyle="1" w:styleId="4210E5C771134AD4B30D45E98FF0F8E0">
    <w:name w:val="4210E5C771134AD4B30D45E98FF0F8E0"/>
    <w:rsid w:val="00225F16"/>
  </w:style>
  <w:style w:type="paragraph" w:customStyle="1" w:styleId="1EBCBAAA36B549CCA0ED55B421F41601">
    <w:name w:val="1EBCBAAA36B549CCA0ED55B421F41601"/>
    <w:rsid w:val="00225F16"/>
  </w:style>
  <w:style w:type="paragraph" w:customStyle="1" w:styleId="4EF6636D274E4079928D0051E51FDB91">
    <w:name w:val="4EF6636D274E4079928D0051E51FDB91"/>
    <w:rsid w:val="00225F16"/>
  </w:style>
  <w:style w:type="paragraph" w:customStyle="1" w:styleId="19D08709A9CC456981F36095557B8A26">
    <w:name w:val="19D08709A9CC456981F36095557B8A26"/>
    <w:rsid w:val="00225F16"/>
  </w:style>
  <w:style w:type="paragraph" w:customStyle="1" w:styleId="60DEB1C3291446C49B7BD8B826D0BF82">
    <w:name w:val="60DEB1C3291446C49B7BD8B826D0BF82"/>
    <w:rsid w:val="00225F16"/>
  </w:style>
  <w:style w:type="paragraph" w:customStyle="1" w:styleId="BEB3FBEE91604CBCA066AC6C5B45DEFF">
    <w:name w:val="BEB3FBEE91604CBCA066AC6C5B45DEFF"/>
    <w:rsid w:val="00225F16"/>
  </w:style>
  <w:style w:type="paragraph" w:customStyle="1" w:styleId="8215232230504776948FEB94901D0023">
    <w:name w:val="8215232230504776948FEB94901D0023"/>
    <w:rsid w:val="00225F16"/>
  </w:style>
  <w:style w:type="paragraph" w:customStyle="1" w:styleId="0C0D41C4CC104A3FA23C47701D177D44">
    <w:name w:val="0C0D41C4CC104A3FA23C47701D177D44"/>
    <w:rsid w:val="00225F16"/>
  </w:style>
  <w:style w:type="paragraph" w:customStyle="1" w:styleId="192A91201C4F4654B81B37EC85F2073B">
    <w:name w:val="192A91201C4F4654B81B37EC85F2073B"/>
    <w:rsid w:val="00225F16"/>
  </w:style>
  <w:style w:type="paragraph" w:customStyle="1" w:styleId="5422DFE9055E4CE0990D7183C8ED68A9">
    <w:name w:val="5422DFE9055E4CE0990D7183C8ED68A9"/>
    <w:rsid w:val="00225F16"/>
  </w:style>
  <w:style w:type="paragraph" w:customStyle="1" w:styleId="B3E2D151A5274131ABCEEC6AF6D64352">
    <w:name w:val="B3E2D151A5274131ABCEEC6AF6D64352"/>
    <w:rsid w:val="00225F16"/>
  </w:style>
  <w:style w:type="paragraph" w:customStyle="1" w:styleId="613F378D6E8D407AB6B0667FAA562FC0">
    <w:name w:val="613F378D6E8D407AB6B0667FAA562FC0"/>
    <w:rsid w:val="00225F16"/>
  </w:style>
  <w:style w:type="paragraph" w:customStyle="1" w:styleId="DC7C36A960B543C3B7C2FF56865B9C64">
    <w:name w:val="DC7C36A960B543C3B7C2FF56865B9C64"/>
    <w:rsid w:val="00225F16"/>
  </w:style>
  <w:style w:type="paragraph" w:customStyle="1" w:styleId="84E191E90A1E4406B83B56B3604E4D35">
    <w:name w:val="84E191E90A1E4406B83B56B3604E4D35"/>
    <w:rsid w:val="00225F16"/>
  </w:style>
  <w:style w:type="paragraph" w:customStyle="1" w:styleId="CC8FB01B763F4B98BD0D6C11A5AB68D8">
    <w:name w:val="CC8FB01B763F4B98BD0D6C11A5AB68D8"/>
    <w:rsid w:val="00225F16"/>
  </w:style>
  <w:style w:type="paragraph" w:customStyle="1" w:styleId="DDB25A2503594FAB814D40E2878B3753">
    <w:name w:val="DDB25A2503594FAB814D40E2878B3753"/>
    <w:rsid w:val="00225F16"/>
  </w:style>
  <w:style w:type="paragraph" w:customStyle="1" w:styleId="991B86D67E5A40FA93131F4C59FD0660">
    <w:name w:val="991B86D67E5A40FA93131F4C59FD0660"/>
    <w:rsid w:val="00225F16"/>
  </w:style>
  <w:style w:type="paragraph" w:customStyle="1" w:styleId="2A04D98F0BD944879AE192641F0E5597">
    <w:name w:val="2A04D98F0BD944879AE192641F0E5597"/>
    <w:rsid w:val="00225F16"/>
  </w:style>
  <w:style w:type="paragraph" w:customStyle="1" w:styleId="F72A188A11AF426083D227C88397E65E">
    <w:name w:val="F72A188A11AF426083D227C88397E65E"/>
    <w:rsid w:val="00225F16"/>
  </w:style>
  <w:style w:type="paragraph" w:customStyle="1" w:styleId="41F97D1C215E4E0CBC3B57D8753100E2">
    <w:name w:val="41F97D1C215E4E0CBC3B57D8753100E2"/>
    <w:rsid w:val="00225F16"/>
  </w:style>
  <w:style w:type="paragraph" w:customStyle="1" w:styleId="D039FD8233764A37B451272DA4064874">
    <w:name w:val="D039FD8233764A37B451272DA4064874"/>
    <w:rsid w:val="00225F16"/>
  </w:style>
  <w:style w:type="paragraph" w:customStyle="1" w:styleId="E721977BE5484BACADD56488B205AC2B">
    <w:name w:val="E721977BE5484BACADD56488B205AC2B"/>
    <w:rsid w:val="00225F16"/>
  </w:style>
  <w:style w:type="paragraph" w:customStyle="1" w:styleId="5C20E0B910284539875A62B4BF7F6369">
    <w:name w:val="5C20E0B910284539875A62B4BF7F6369"/>
    <w:rsid w:val="00225F16"/>
  </w:style>
  <w:style w:type="paragraph" w:customStyle="1" w:styleId="1F4AB9EA5BD94A379F694C1286185FC4">
    <w:name w:val="1F4AB9EA5BD94A379F694C1286185FC4"/>
    <w:rsid w:val="00225F16"/>
  </w:style>
  <w:style w:type="paragraph" w:customStyle="1" w:styleId="046935DB94364EE69270D25E3EF1786D">
    <w:name w:val="046935DB94364EE69270D25E3EF1786D"/>
    <w:rsid w:val="00225F16"/>
  </w:style>
  <w:style w:type="paragraph" w:customStyle="1" w:styleId="0CA3967B0A0F48BD88000E61508FF18D">
    <w:name w:val="0CA3967B0A0F48BD88000E61508FF18D"/>
    <w:rsid w:val="00225F16"/>
  </w:style>
  <w:style w:type="paragraph" w:customStyle="1" w:styleId="546501289A184E30899EBCA0568EC052">
    <w:name w:val="546501289A184E30899EBCA0568EC052"/>
    <w:rsid w:val="00225F16"/>
  </w:style>
  <w:style w:type="paragraph" w:customStyle="1" w:styleId="E55338031FFB4465B0FCBFEBFDB7299D">
    <w:name w:val="E55338031FFB4465B0FCBFEBFDB7299D"/>
    <w:rsid w:val="00225F16"/>
  </w:style>
  <w:style w:type="paragraph" w:customStyle="1" w:styleId="D3CFAB028CF94C8786A8A553DFA296DB">
    <w:name w:val="D3CFAB028CF94C8786A8A553DFA296DB"/>
    <w:rsid w:val="00225F16"/>
  </w:style>
  <w:style w:type="paragraph" w:customStyle="1" w:styleId="B53BBC5ED8F940C8AA4D0982B761DA4C">
    <w:name w:val="B53BBC5ED8F940C8AA4D0982B761DA4C"/>
    <w:rsid w:val="00225F16"/>
  </w:style>
  <w:style w:type="paragraph" w:customStyle="1" w:styleId="4097E0CA06684DC28D1F8C44773C0CEF">
    <w:name w:val="4097E0CA06684DC28D1F8C44773C0CEF"/>
    <w:rsid w:val="00225F16"/>
  </w:style>
  <w:style w:type="paragraph" w:customStyle="1" w:styleId="B21BC5B3E5AF43B98DF15197937CE084">
    <w:name w:val="B21BC5B3E5AF43B98DF15197937CE084"/>
    <w:rsid w:val="00225F16"/>
  </w:style>
  <w:style w:type="paragraph" w:customStyle="1" w:styleId="256B857C09694B918E7E5B99A10BC81D">
    <w:name w:val="256B857C09694B918E7E5B99A10BC81D"/>
    <w:rsid w:val="00225F16"/>
  </w:style>
  <w:style w:type="paragraph" w:customStyle="1" w:styleId="97DF9143689E45329BCC4A6BDE13C513">
    <w:name w:val="97DF9143689E45329BCC4A6BDE13C513"/>
    <w:rsid w:val="00225F16"/>
  </w:style>
  <w:style w:type="paragraph" w:customStyle="1" w:styleId="73F6B5615F744A1698BFF8F0B8BA13C9">
    <w:name w:val="73F6B5615F744A1698BFF8F0B8BA13C9"/>
    <w:rsid w:val="00225F16"/>
  </w:style>
  <w:style w:type="paragraph" w:customStyle="1" w:styleId="F715A3D5F1794730AD4A7AC3EBD8DADF">
    <w:name w:val="F715A3D5F1794730AD4A7AC3EBD8DADF"/>
    <w:rsid w:val="00225F16"/>
  </w:style>
  <w:style w:type="paragraph" w:customStyle="1" w:styleId="730426ABD23B4AAA8B014D6DCCDBBFF8">
    <w:name w:val="730426ABD23B4AAA8B014D6DCCDBBFF8"/>
    <w:rsid w:val="00225F16"/>
  </w:style>
  <w:style w:type="paragraph" w:customStyle="1" w:styleId="F3635519D2CA45F1BB41FF3922524B3C">
    <w:name w:val="F3635519D2CA45F1BB41FF3922524B3C"/>
    <w:rsid w:val="00225F16"/>
  </w:style>
  <w:style w:type="paragraph" w:customStyle="1" w:styleId="58B4042BBE44441E9D1AC5C7CF83DD55">
    <w:name w:val="58B4042BBE44441E9D1AC5C7CF83DD55"/>
    <w:rsid w:val="00225F16"/>
  </w:style>
  <w:style w:type="paragraph" w:customStyle="1" w:styleId="9C083824A8C74BDDA6DA8266FB3E04E4">
    <w:name w:val="9C083824A8C74BDDA6DA8266FB3E04E4"/>
    <w:rsid w:val="00225F16"/>
  </w:style>
  <w:style w:type="paragraph" w:customStyle="1" w:styleId="6775DC18EE934F56A37E7D2879F497D8">
    <w:name w:val="6775DC18EE934F56A37E7D2879F497D8"/>
    <w:rsid w:val="00225F16"/>
  </w:style>
  <w:style w:type="paragraph" w:customStyle="1" w:styleId="5A5A6F4F34634DB98A14228E8C96B276">
    <w:name w:val="5A5A6F4F34634DB98A14228E8C96B276"/>
    <w:rsid w:val="00225F16"/>
  </w:style>
  <w:style w:type="paragraph" w:customStyle="1" w:styleId="2FF7878F0515454D8C528A4FF609D7ED">
    <w:name w:val="2FF7878F0515454D8C528A4FF609D7ED"/>
    <w:rsid w:val="00225F16"/>
  </w:style>
  <w:style w:type="paragraph" w:customStyle="1" w:styleId="5FBDDFE11F3E476C99567AE15393996A">
    <w:name w:val="5FBDDFE11F3E476C99567AE15393996A"/>
    <w:rsid w:val="00225F16"/>
  </w:style>
  <w:style w:type="paragraph" w:customStyle="1" w:styleId="134521EF38F64613947758D12768566E">
    <w:name w:val="134521EF38F64613947758D12768566E"/>
    <w:rsid w:val="00225F16"/>
  </w:style>
  <w:style w:type="paragraph" w:customStyle="1" w:styleId="773D7EF414374856B8974C85288366E4">
    <w:name w:val="773D7EF414374856B8974C85288366E4"/>
    <w:rsid w:val="00225F16"/>
  </w:style>
  <w:style w:type="paragraph" w:customStyle="1" w:styleId="FB88030BA93E4AE8980DC8DC34520FAB">
    <w:name w:val="FB88030BA93E4AE8980DC8DC34520FAB"/>
    <w:rsid w:val="00225F16"/>
  </w:style>
  <w:style w:type="paragraph" w:customStyle="1" w:styleId="BAA316B48E63446AB4105733C11309121">
    <w:name w:val="BAA316B48E63446AB4105733C113091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1">
    <w:name w:val="A4144458A8A2422BBA68ED44A39ED266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667718A59AE4089A30E7D255AEB28931">
    <w:name w:val="E667718A59AE4089A30E7D255AEB28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1">
    <w:name w:val="888ACB194CA042B69B9423DB4714ADB2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1">
    <w:name w:val="B058F9DDEAC3420BB8BB00C07659B1B21"/>
    <w:rsid w:val="00225F16"/>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1">
    <w:name w:val="EFF28764455745F98222D49E7E4C5FF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1">
    <w:name w:val="1EBCBAAA36B549CCA0ED55B421F41601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1">
    <w:name w:val="19D08709A9CC456981F36095557B8A26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1">
    <w:name w:val="BEB3FBEE91604CBCA066AC6C5B45DEFF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1">
    <w:name w:val="192A91201C4F4654B81B37EC85F2073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1">
    <w:name w:val="613F378D6E8D407AB6B0667FAA562FC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1">
    <w:name w:val="DC7C36A960B543C3B7C2FF56865B9C6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1">
    <w:name w:val="84E191E90A1E4406B83B56B3604E4D35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1">
    <w:name w:val="991B86D67E5A40FA93131F4C59FD0660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1">
    <w:name w:val="2A04D98F0BD944879AE192641F0E5597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1">
    <w:name w:val="41F97D1C215E4E0CBC3B57D8753100E2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1">
    <w:name w:val="E721977BE5484BACADD56488B205AC2B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1">
    <w:name w:val="1F4AB9EA5BD94A379F694C1286185FC41"/>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1">
    <w:name w:val="E55338031FFB4465B0FCBFEBFDB7299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1">
    <w:name w:val="D3CFAB028CF94C8786A8A553DFA296D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1">
    <w:name w:val="B21BC5B3E5AF43B98DF15197937CE08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1">
    <w:name w:val="256B857C09694B918E7E5B99A10BC81D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3">
    <w:name w:val="A93180630FD746F59FF5F89BA2784B7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3">
    <w:name w:val="F93F09EC06D341A8843EB2206D4F1C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1">
    <w:name w:val="1CE8EC110E7D4260B35E2FA8DF1F6B7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1">
    <w:name w:val="8010ACC4CFB34BA9B8577967798ECE11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1">
    <w:name w:val="92FEBF9ACD0C471E88BBD9EC2587F239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1">
    <w:name w:val="C4A5631EADA84EAAB0D15104220A2E3A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1">
    <w:name w:val="820B50A14BEC48F1B712E3E9936F3867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1">
    <w:name w:val="B21FD59D10E24AD0A226628FF7A021CE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3">
    <w:name w:val="CDC02605CFD44300A56119405642519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3">
    <w:name w:val="760A7B297B7D48CD807D672B861BCFD7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3">
    <w:name w:val="DA3661DE515042E9A194A8D085EA569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4">
    <w:name w:val="B515321577034FCEB811EC00C5941CDC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4">
    <w:name w:val="60BB2433064148E88AA94B5C4336AA5A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4">
    <w:name w:val="4486DEB9C1D341C6A90A0CCC49D42E5B14"/>
    <w:rsid w:val="00225F16"/>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1">
    <w:name w:val="63A2527DED094107B3B0F1696847C086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1">
    <w:name w:val="ADA957D89D75425BBE3B9784F320032B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1">
    <w:name w:val="C309CEE885C4402DA6FD0E43D5B37FFF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1">
    <w:name w:val="BC7EBAF9D1274874AB6011A6DFF845A2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3">
    <w:name w:val="700AA9C080E44C5D8666BDA38FA4E1C5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3">
    <w:name w:val="5BCF125F2B7243709CECC0C7CBB812F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3">
    <w:name w:val="9077C3F0DE3A4A3EB14D623EAA49C39C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1">
    <w:name w:val="704702A7947047948AA8CB8A997454F53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0">
    <w:name w:val="19FAB1023BA9494ABC7DA7CCB938FB7130"/>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8">
    <w:name w:val="DCFD1B252E1B49EC9AD5CC7AE9E44A83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8">
    <w:name w:val="564667657DF346368C5610B48EB4FF4D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8">
    <w:name w:val="758861D8BE124D219D9F477F84148EE4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8">
    <w:name w:val="37311BFBECC74DBD81D1DE1217B08057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8">
    <w:name w:val="6D4831D162474CB98A4CD6B10FA7A21A2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1">
    <w:name w:val="F715A3D5F1794730AD4A7AC3EBD8DADF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1">
    <w:name w:val="730426ABD23B4AAA8B014D6DCCDBBFF8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1">
    <w:name w:val="9C083824A8C74BDDA6DA8266FB3E04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1">
    <w:name w:val="5FBDDFE11F3E476C99567AE15393996A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1">
    <w:name w:val="134521EF38F64613947758D12768566E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1">
    <w:name w:val="773D7EF414374856B8974C85288366E4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1">
    <w:name w:val="FB88030BA93E4AE8980DC8DC34520FAB1"/>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3">
    <w:name w:val="299A5C6826EE4D98B9E91E3A176DD3A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3">
    <w:name w:val="4D06F46B8CC84A2F87BC11AA0E4F5673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3">
    <w:name w:val="923EB7920B43474390D096E33D0E6AF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3">
    <w:name w:val="3FE6C4B076E44E5C8BBED5F64CD64F8B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3">
    <w:name w:val="3EC2BD993C51425AA286B0B20D88D349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3">
    <w:name w:val="94AC8E0ED8174770B705D473BA2AE82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3">
    <w:name w:val="809D14665CA34296A157E7D97C8195E4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3">
    <w:name w:val="FB2D5CAF72A64F7FAAC0C7DB26C63A3E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3">
    <w:name w:val="5C9729B95CDA4103971C22A78992CF66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3">
    <w:name w:val="87E768767D2A412696A6D7169526DE8C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3">
    <w:name w:val="7BC66A379D3048D8A670C101026629A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7">
    <w:name w:val="7339975DF9104D16B1ABD2640962C833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7">
    <w:name w:val="EFE602DF9E5741AE846B1C2EE52BBF7E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7">
    <w:name w:val="1EEFA7281DB24872B82A0D7DD209D14D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3">
    <w:name w:val="3C729BA8B1B64BC899A729056FC9224D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3">
    <w:name w:val="EAB8053FB17D4C62A26E0E496753313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3">
    <w:name w:val="E7B1B19B067F4255B4ABA6ED3809A047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3">
    <w:name w:val="86EC3E2B67A94667B3CE5B6100A7D11F4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19">
    <w:name w:val="5F847E41B30A48A7B03640EA55A95F87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19">
    <w:name w:val="1A5C936724C74FD8A441F8BD8AEDC8DE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19">
    <w:name w:val="A36A12492DC2482A9E8FAF3DC47F23DB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19">
    <w:name w:val="0F5C999290014176B89730390093C5DD1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3">
    <w:name w:val="6694A1BFD26645E59C2C4815AE103DE9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3">
    <w:name w:val="3D26276B1E1D4395A167AF7E675C253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5">
    <w:name w:val="851C8724F0634B8D909EEB4A07E19A20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5">
    <w:name w:val="6166F8DC0B02408680819A32FF5B6C47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5">
    <w:name w:val="9F7497CB3EFD4FD192EEC39C6BD237CE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5">
    <w:name w:val="9A653FFC4A784D788E27E5B098B29C2F15"/>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7">
    <w:name w:val="04A155C26631407B860EC955BF25855017"/>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6">
    <w:name w:val="54A7524A48F84A9DB8F4CB92D6C52F71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6">
    <w:name w:val="D099EDB4D8A8402FA6853392E85D5F0C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6">
    <w:name w:val="A20463F85A974FB7B1E4970ED35B6FAA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6">
    <w:name w:val="C6CE99195CA641EA8C67F42AEF5A005B16"/>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9">
    <w:name w:val="88FCA704B8F64DC581089EDF60EFE4159"/>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3">
    <w:name w:val="4BA2452825D846628B309C223C52E9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3">
    <w:name w:val="DAFF139AC7C74B02AC19C4D1A141E51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3">
    <w:name w:val="AA3D58241AE04849B215594631CF819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3">
    <w:name w:val="80E94EDD3A684B1D9723B67991172C8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3">
    <w:name w:val="C37137924AFC400FB38885502C694D3F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3">
    <w:name w:val="66EAA863DE704C8F8C0A2164D27B714E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3">
    <w:name w:val="64E4F4C997F54A9DA3DB0786E7307EA8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3">
    <w:name w:val="014BD15DBBF0432E84E799E2F49A184B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3">
    <w:name w:val="E4982E0A403F4DDDBA593480012EEE62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3">
    <w:name w:val="306029495F6F4476A58143E3B524654013"/>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2">
    <w:name w:val="4E015D7C7EE34DB6B052DBACD1E6A1B6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2">
    <w:name w:val="8572A1E19D5E4A2DAD55172BA64F15A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2">
    <w:name w:val="CE8546FF06004A7089D1F021D3DFE83A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2">
    <w:name w:val="AEBD61863D9A41E3B286D0762DF4E15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2">
    <w:name w:val="F1BF1444956849C79D33F51FCA937092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2">
    <w:name w:val="F4587918FD404889A248A314A108511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2">
    <w:name w:val="4F72BDC253C44015A8A1FFA5DB41C0DF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2">
    <w:name w:val="5020C646ACC443768E3D2D130C613167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2">
    <w:name w:val="48290797F7564B57A6D08F82326A6CF0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2">
    <w:name w:val="B68412E7AA5F494484C1E60A6DEDD43112"/>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8">
    <w:name w:val="55C5D7B0835340B9B64B4198600DC43C8"/>
    <w:rsid w:val="00225F16"/>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
    <w:name w:val="D09CA69D238D4913BFF42EEA0B6DCA6A"/>
    <w:rsid w:val="00E22B6E"/>
  </w:style>
  <w:style w:type="paragraph" w:customStyle="1" w:styleId="BAA316B48E63446AB4105733C11309122">
    <w:name w:val="BAA316B48E63446AB4105733C113091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2">
    <w:name w:val="A4144458A8A2422BBA68ED44A39ED266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1">
    <w:name w:val="D09CA69D238D4913BFF42EEA0B6DCA6A1"/>
    <w:rsid w:val="00E22B6E"/>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2">
    <w:name w:val="E667718A59AE4089A30E7D255AEB28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2">
    <w:name w:val="888ACB194CA042B69B9423DB4714ADB2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2">
    <w:name w:val="B058F9DDEAC3420BB8BB00C07659B1B22"/>
    <w:rsid w:val="00E22B6E"/>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2">
    <w:name w:val="EFF28764455745F98222D49E7E4C5FF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2">
    <w:name w:val="1EBCBAAA36B549CCA0ED55B421F41601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2">
    <w:name w:val="19D08709A9CC456981F36095557B8A26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2">
    <w:name w:val="BEB3FBEE91604CBCA066AC6C5B45DEFF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2">
    <w:name w:val="192A91201C4F4654B81B37EC85F2073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2">
    <w:name w:val="613F378D6E8D407AB6B0667FAA562FC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2">
    <w:name w:val="DC7C36A960B543C3B7C2FF56865B9C6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2">
    <w:name w:val="84E191E90A1E4406B83B56B3604E4D35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2">
    <w:name w:val="991B86D67E5A40FA93131F4C59FD0660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2">
    <w:name w:val="2A04D98F0BD944879AE192641F0E5597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2">
    <w:name w:val="41F97D1C215E4E0CBC3B57D8753100E2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2">
    <w:name w:val="E721977BE5484BACADD56488B205AC2B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2">
    <w:name w:val="1F4AB9EA5BD94A379F694C1286185FC42"/>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2">
    <w:name w:val="E55338031FFB4465B0FCBFEBFDB7299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2">
    <w:name w:val="D3CFAB028CF94C8786A8A553DFA296D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2">
    <w:name w:val="B21BC5B3E5AF43B98DF15197937CE08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2">
    <w:name w:val="256B857C09694B918E7E5B99A10BC81D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4">
    <w:name w:val="A93180630FD746F59FF5F89BA2784B7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4">
    <w:name w:val="F93F09EC06D341A8843EB2206D4F1C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2">
    <w:name w:val="1CE8EC110E7D4260B35E2FA8DF1F6B7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2">
    <w:name w:val="8010ACC4CFB34BA9B8577967798ECE11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2">
    <w:name w:val="92FEBF9ACD0C471E88BBD9EC2587F239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2">
    <w:name w:val="C4A5631EADA84EAAB0D15104220A2E3A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2">
    <w:name w:val="820B50A14BEC48F1B712E3E9936F3867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2">
    <w:name w:val="B21FD59D10E24AD0A226628FF7A021CE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4">
    <w:name w:val="CDC02605CFD44300A56119405642519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4">
    <w:name w:val="760A7B297B7D48CD807D672B861BCFD7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4">
    <w:name w:val="DA3661DE515042E9A194A8D085EA569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5">
    <w:name w:val="B515321577034FCEB811EC00C5941CDC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5">
    <w:name w:val="60BB2433064148E88AA94B5C4336AA5A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5">
    <w:name w:val="4486DEB9C1D341C6A90A0CCC49D42E5B15"/>
    <w:rsid w:val="00E22B6E"/>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2">
    <w:name w:val="63A2527DED094107B3B0F1696847C086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2">
    <w:name w:val="ADA957D89D75425BBE3B9784F320032B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2">
    <w:name w:val="C309CEE885C4402DA6FD0E43D5B37FFF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2">
    <w:name w:val="BC7EBAF9D1274874AB6011A6DFF845A2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4">
    <w:name w:val="700AA9C080E44C5D8666BDA38FA4E1C5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4">
    <w:name w:val="5BCF125F2B7243709CECC0C7CBB812F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4">
    <w:name w:val="9077C3F0DE3A4A3EB14D623EAA49C39C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2">
    <w:name w:val="704702A7947047948AA8CB8A997454F53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1">
    <w:name w:val="19FAB1023BA9494ABC7DA7CCB938FB7131"/>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29">
    <w:name w:val="DCFD1B252E1B49EC9AD5CC7AE9E44A83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29">
    <w:name w:val="564667657DF346368C5610B48EB4FF4D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29">
    <w:name w:val="758861D8BE124D219D9F477F84148EE4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29">
    <w:name w:val="37311BFBECC74DBD81D1DE1217B08057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29">
    <w:name w:val="6D4831D162474CB98A4CD6B10FA7A21A2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2">
    <w:name w:val="F715A3D5F1794730AD4A7AC3EBD8DADF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2">
    <w:name w:val="730426ABD23B4AAA8B014D6DCCDBBFF8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2">
    <w:name w:val="9C083824A8C74BDDA6DA8266FB3E04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2">
    <w:name w:val="5FBDDFE11F3E476C99567AE15393996A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2">
    <w:name w:val="134521EF38F64613947758D12768566E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2">
    <w:name w:val="773D7EF414374856B8974C85288366E4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2">
    <w:name w:val="FB88030BA93E4AE8980DC8DC34520FAB2"/>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4">
    <w:name w:val="299A5C6826EE4D98B9E91E3A176DD3A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4">
    <w:name w:val="4D06F46B8CC84A2F87BC11AA0E4F5673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4">
    <w:name w:val="923EB7920B43474390D096E33D0E6AF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4">
    <w:name w:val="3FE6C4B076E44E5C8BBED5F64CD64F8B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4">
    <w:name w:val="3EC2BD993C51425AA286B0B20D88D349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4">
    <w:name w:val="94AC8E0ED8174770B705D473BA2AE82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4">
    <w:name w:val="809D14665CA34296A157E7D97C8195E4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4">
    <w:name w:val="FB2D5CAF72A64F7FAAC0C7DB26C63A3E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4">
    <w:name w:val="5C9729B95CDA4103971C22A78992CF66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4">
    <w:name w:val="87E768767D2A412696A6D7169526DE8C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4">
    <w:name w:val="7BC66A379D3048D8A670C101026629A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8">
    <w:name w:val="7339975DF9104D16B1ABD2640962C833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8">
    <w:name w:val="EFE602DF9E5741AE846B1C2EE52BBF7E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8">
    <w:name w:val="1EEFA7281DB24872B82A0D7DD209D14D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4">
    <w:name w:val="3C729BA8B1B64BC899A729056FC9224D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4">
    <w:name w:val="EAB8053FB17D4C62A26E0E496753313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4">
    <w:name w:val="E7B1B19B067F4255B4ABA6ED3809A047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4">
    <w:name w:val="86EC3E2B67A94667B3CE5B6100A7D11F4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0">
    <w:name w:val="5F847E41B30A48A7B03640EA55A95F87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0">
    <w:name w:val="1A5C936724C74FD8A441F8BD8AEDC8DE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0">
    <w:name w:val="A36A12492DC2482A9E8FAF3DC47F23DB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0">
    <w:name w:val="0F5C999290014176B89730390093C5DD2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4">
    <w:name w:val="6694A1BFD26645E59C2C4815AE103DE9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4">
    <w:name w:val="3D26276B1E1D4395A167AF7E675C253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6">
    <w:name w:val="851C8724F0634B8D909EEB4A07E19A20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6">
    <w:name w:val="6166F8DC0B02408680819A32FF5B6C47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6">
    <w:name w:val="9F7497CB3EFD4FD192EEC39C6BD237CE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6">
    <w:name w:val="9A653FFC4A784D788E27E5B098B29C2F16"/>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8">
    <w:name w:val="04A155C26631407B860EC955BF25855018"/>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7">
    <w:name w:val="54A7524A48F84A9DB8F4CB92D6C52F71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7">
    <w:name w:val="D099EDB4D8A8402FA6853392E85D5F0C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7">
    <w:name w:val="A20463F85A974FB7B1E4970ED35B6FAA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7">
    <w:name w:val="C6CE99195CA641EA8C67F42AEF5A005B17"/>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0">
    <w:name w:val="88FCA704B8F64DC581089EDF60EFE41510"/>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4">
    <w:name w:val="4BA2452825D846628B309C223C52E9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4">
    <w:name w:val="DAFF139AC7C74B02AC19C4D1A141E51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4">
    <w:name w:val="AA3D58241AE04849B215594631CF819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4">
    <w:name w:val="80E94EDD3A684B1D9723B67991172C8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4">
    <w:name w:val="C37137924AFC400FB38885502C694D3F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4">
    <w:name w:val="66EAA863DE704C8F8C0A2164D27B714E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4">
    <w:name w:val="64E4F4C997F54A9DA3DB0786E7307EA8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4">
    <w:name w:val="014BD15DBBF0432E84E799E2F49A184B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4">
    <w:name w:val="E4982E0A403F4DDDBA593480012EEE62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4">
    <w:name w:val="306029495F6F4476A58143E3B524654014"/>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3">
    <w:name w:val="4E015D7C7EE34DB6B052DBACD1E6A1B6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3">
    <w:name w:val="8572A1E19D5E4A2DAD55172BA64F15A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3">
    <w:name w:val="CE8546FF06004A7089D1F021D3DFE83A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3">
    <w:name w:val="AEBD61863D9A41E3B286D0762DF4E15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3">
    <w:name w:val="F1BF1444956849C79D33F51FCA937092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3">
    <w:name w:val="F4587918FD404889A248A314A108511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3">
    <w:name w:val="4F72BDC253C44015A8A1FFA5DB41C0DF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3">
    <w:name w:val="5020C646ACC443768E3D2D130C613167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3">
    <w:name w:val="48290797F7564B57A6D08F82326A6CF0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3">
    <w:name w:val="B68412E7AA5F494484C1E60A6DEDD43113"/>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9">
    <w:name w:val="55C5D7B0835340B9B64B4198600DC43C9"/>
    <w:rsid w:val="00E22B6E"/>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A316B48E63446AB4105733C11309123">
    <w:name w:val="BAA316B48E63446AB4105733C113091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4144458A8A2422BBA68ED44A39ED2663">
    <w:name w:val="A4144458A8A2422BBA68ED44A39ED266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CA69D238D4913BFF42EEA0B6DCA6A2">
    <w:name w:val="D09CA69D238D4913BFF42EEA0B6DCA6A2"/>
    <w:rsid w:val="006E400B"/>
    <w:pPr>
      <w:tabs>
        <w:tab w:val="left" w:pos="1080"/>
      </w:tabs>
      <w:spacing w:before="120" w:after="120" w:line="240" w:lineRule="auto"/>
      <w:ind w:left="1080" w:hanging="1080"/>
    </w:pPr>
    <w:rPr>
      <w:rFonts w:ascii="Arial" w:eastAsia="Times New Roman" w:hAnsi="Arial" w:cs="Arial"/>
      <w:b/>
    </w:rPr>
  </w:style>
  <w:style w:type="paragraph" w:customStyle="1" w:styleId="E667718A59AE4089A30E7D255AEB28933">
    <w:name w:val="E667718A59AE4089A30E7D255AEB28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8ACB194CA042B69B9423DB4714ADB23">
    <w:name w:val="888ACB194CA042B69B9423DB4714ADB2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58F9DDEAC3420BB8BB00C07659B1B23">
    <w:name w:val="B058F9DDEAC3420BB8BB00C07659B1B23"/>
    <w:rsid w:val="006E400B"/>
    <w:pPr>
      <w:tabs>
        <w:tab w:val="left" w:pos="1080"/>
        <w:tab w:val="left" w:pos="2880"/>
      </w:tabs>
      <w:spacing w:before="120" w:after="120" w:line="240" w:lineRule="auto"/>
      <w:ind w:left="2880" w:hanging="2880"/>
    </w:pPr>
    <w:rPr>
      <w:rFonts w:ascii="Arial" w:eastAsia="Times New Roman" w:hAnsi="Arial" w:cs="Arial"/>
      <w:b/>
      <w:caps/>
    </w:rPr>
  </w:style>
  <w:style w:type="paragraph" w:customStyle="1" w:styleId="EFF28764455745F98222D49E7E4C5FF43">
    <w:name w:val="EFF28764455745F98222D49E7E4C5FF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EBCBAAA36B549CCA0ED55B421F416013">
    <w:name w:val="1EBCBAAA36B549CCA0ED55B421F41601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D08709A9CC456981F36095557B8A263">
    <w:name w:val="19D08709A9CC456981F36095557B8A26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EB3FBEE91604CBCA066AC6C5B45DEFF3">
    <w:name w:val="BEB3FBEE91604CBCA066AC6C5B45DEFF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92A91201C4F4654B81B37EC85F2073B3">
    <w:name w:val="192A91201C4F4654B81B37EC85F2073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3F378D6E8D407AB6B0667FAA562FC03">
    <w:name w:val="613F378D6E8D407AB6B0667FAA562FC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7C36A960B543C3B7C2FF56865B9C643">
    <w:name w:val="DC7C36A960B543C3B7C2FF56865B9C6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E191E90A1E4406B83B56B3604E4D353">
    <w:name w:val="84E191E90A1E4406B83B56B3604E4D35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91B86D67E5A40FA93131F4C59FD06603">
    <w:name w:val="991B86D67E5A40FA93131F4C59FD0660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4D98F0BD944879AE192641F0E55973">
    <w:name w:val="2A04D98F0BD944879AE192641F0E5597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1F97D1C215E4E0CBC3B57D8753100E23">
    <w:name w:val="41F97D1C215E4E0CBC3B57D8753100E2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21977BE5484BACADD56488B205AC2B3">
    <w:name w:val="E721977BE5484BACADD56488B205AC2B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F4AB9EA5BD94A379F694C1286185FC43">
    <w:name w:val="1F4AB9EA5BD94A379F694C1286185FC43"/>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5338031FFB4465B0FCBFEBFDB7299D3">
    <w:name w:val="E55338031FFB4465B0FCBFEBFDB7299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FAB028CF94C8786A8A553DFA296DB3">
    <w:name w:val="D3CFAB028CF94C8786A8A553DFA296D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BC5B3E5AF43B98DF15197937CE0843">
    <w:name w:val="B21BC5B3E5AF43B98DF15197937CE08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56B857C09694B918E7E5B99A10BC81D3">
    <w:name w:val="256B857C09694B918E7E5B99A10BC81D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180630FD746F59FF5F89BA2784B7C15">
    <w:name w:val="A93180630FD746F59FF5F89BA2784B7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3F09EC06D341A8843EB2206D4F1C4B15">
    <w:name w:val="F93F09EC06D341A8843EB2206D4F1C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CE8EC110E7D4260B35E2FA8DF1F6B7133">
    <w:name w:val="1CE8EC110E7D4260B35E2FA8DF1F6B7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10ACC4CFB34BA9B8577967798ECE1133">
    <w:name w:val="8010ACC4CFB34BA9B8577967798ECE11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FEBF9ACD0C471E88BBD9EC2587F23933">
    <w:name w:val="92FEBF9ACD0C471E88BBD9EC2587F239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4A5631EADA84EAAB0D15104220A2E3A33">
    <w:name w:val="C4A5631EADA84EAAB0D15104220A2E3A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0B50A14BEC48F1B712E3E9936F386733">
    <w:name w:val="820B50A14BEC48F1B712E3E9936F3867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21FD59D10E24AD0A226628FF7A021CE33">
    <w:name w:val="B21FD59D10E24AD0A226628FF7A021CE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DC02605CFD44300A56119405642519815">
    <w:name w:val="CDC02605CFD44300A56119405642519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0A7B297B7D48CD807D672B861BCFD715">
    <w:name w:val="760A7B297B7D48CD807D672B861BCFD7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3661DE515042E9A194A8D085EA569945">
    <w:name w:val="DA3661DE515042E9A194A8D085EA569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515321577034FCEB811EC00C5941CDC16">
    <w:name w:val="B515321577034FCEB811EC00C5941CDC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0BB2433064148E88AA94B5C4336AA5A16">
    <w:name w:val="60BB2433064148E88AA94B5C4336AA5A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486DEB9C1D341C6A90A0CCC49D42E5B16">
    <w:name w:val="4486DEB9C1D341C6A90A0CCC49D42E5B16"/>
    <w:rsid w:val="006E400B"/>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3A2527DED094107B3B0F1696847C08633">
    <w:name w:val="63A2527DED094107B3B0F1696847C086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DA957D89D75425BBE3B9784F320032B33">
    <w:name w:val="ADA957D89D75425BBE3B9784F320032B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09CEE885C4402DA6FD0E43D5B37FFF33">
    <w:name w:val="C309CEE885C4402DA6FD0E43D5B37FFF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7EBAF9D1274874AB6011A6DFF845A233">
    <w:name w:val="BC7EBAF9D1274874AB6011A6DFF845A2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0AA9C080E44C5D8666BDA38FA4E1C515">
    <w:name w:val="700AA9C080E44C5D8666BDA38FA4E1C5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BCF125F2B7243709CECC0C7CBB812FC15">
    <w:name w:val="5BCF125F2B7243709CECC0C7CBB812F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077C3F0DE3A4A3EB14D623EAA49C39C45">
    <w:name w:val="9077C3F0DE3A4A3EB14D623EAA49C39C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04702A7947047948AA8CB8A997454F533">
    <w:name w:val="704702A7947047948AA8CB8A997454F53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9FAB1023BA9494ABC7DA7CCB938FB7132">
    <w:name w:val="19FAB1023BA9494ABC7DA7CCB938FB7132"/>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FD1B252E1B49EC9AD5CC7AE9E44A8330">
    <w:name w:val="DCFD1B252E1B49EC9AD5CC7AE9E44A83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4667657DF346368C5610B48EB4FF4D30">
    <w:name w:val="564667657DF346368C5610B48EB4FF4D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58861D8BE124D219D9F477F84148EE430">
    <w:name w:val="758861D8BE124D219D9F477F84148EE4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311BFBECC74DBD81D1DE1217B0805730">
    <w:name w:val="37311BFBECC74DBD81D1DE1217B08057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4831D162474CB98A4CD6B10FA7A21A30">
    <w:name w:val="6D4831D162474CB98A4CD6B10FA7A21A3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15A3D5F1794730AD4A7AC3EBD8DADF3">
    <w:name w:val="F715A3D5F1794730AD4A7AC3EBD8DADF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0426ABD23B4AAA8B014D6DCCDBBFF83">
    <w:name w:val="730426ABD23B4AAA8B014D6DCCDBBFF8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C083824A8C74BDDA6DA8266FB3E04E43">
    <w:name w:val="9C083824A8C74BDDA6DA8266FB3E04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BDDFE11F3E476C99567AE15393996A3">
    <w:name w:val="5FBDDFE11F3E476C99567AE15393996A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34521EF38F64613947758D12768566E3">
    <w:name w:val="134521EF38F64613947758D12768566E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73D7EF414374856B8974C85288366E43">
    <w:name w:val="773D7EF414374856B8974C85288366E4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88030BA93E4AE8980DC8DC34520FAB3">
    <w:name w:val="FB88030BA93E4AE8980DC8DC34520FAB3"/>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99A5C6826EE4D98B9E91E3A176DD3A915">
    <w:name w:val="299A5C6826EE4D98B9E91E3A176DD3A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06F46B8CC84A2F87BC11AA0E4F567315">
    <w:name w:val="4D06F46B8CC84A2F87BC11AA0E4F5673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23EB7920B43474390D096E33D0E6AFE45">
    <w:name w:val="923EB7920B43474390D096E33D0E6AF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FE6C4B076E44E5C8BBED5F64CD64F8B45">
    <w:name w:val="3FE6C4B076E44E5C8BBED5F64CD64F8B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C2BD993C51425AA286B0B20D88D34945">
    <w:name w:val="3EC2BD993C51425AA286B0B20D88D349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4AC8E0ED8174770B705D473BA2AE82F45">
    <w:name w:val="94AC8E0ED8174770B705D473BA2AE82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9D14665CA34296A157E7D97C8195E445">
    <w:name w:val="809D14665CA34296A157E7D97C8195E4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B2D5CAF72A64F7FAAC0C7DB26C63A3E45">
    <w:name w:val="FB2D5CAF72A64F7FAAC0C7DB26C63A3E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729B95CDA4103971C22A78992CF6615">
    <w:name w:val="5C9729B95CDA4103971C22A78992CF66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E768767D2A412696A6D7169526DE8C15">
    <w:name w:val="87E768767D2A412696A6D7169526DE8C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C66A379D3048D8A670C101026629AD45">
    <w:name w:val="7BC66A379D3048D8A670C101026629A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39975DF9104D16B1ABD2640962C83319">
    <w:name w:val="7339975DF9104D16B1ABD2640962C833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E602DF9E5741AE846B1C2EE52BBF7E19">
    <w:name w:val="EFE602DF9E5741AE846B1C2EE52BBF7E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EEFA7281DB24872B82A0D7DD209D14D19">
    <w:name w:val="1EEFA7281DB24872B82A0D7DD209D14D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C729BA8B1B64BC899A729056FC9224D45">
    <w:name w:val="3C729BA8B1B64BC899A729056FC9224D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B8053FB17D4C62A26E0E496753313F45">
    <w:name w:val="EAB8053FB17D4C62A26E0E496753313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B1B19B067F4255B4ABA6ED3809A04745">
    <w:name w:val="E7B1B19B067F4255B4ABA6ED3809A047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6EC3E2B67A94667B3CE5B6100A7D11F45">
    <w:name w:val="86EC3E2B67A94667B3CE5B6100A7D11F4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847E41B30A48A7B03640EA55A95F8721">
    <w:name w:val="5F847E41B30A48A7B03640EA55A95F87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5C936724C74FD8A441F8BD8AEDC8DE21">
    <w:name w:val="1A5C936724C74FD8A441F8BD8AEDC8DE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6A12492DC2482A9E8FAF3DC47F23DB21">
    <w:name w:val="A36A12492DC2482A9E8FAF3DC47F23DB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F5C999290014176B89730390093C5DD21">
    <w:name w:val="0F5C999290014176B89730390093C5DD2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94A1BFD26645E59C2C4815AE103DE915">
    <w:name w:val="6694A1BFD26645E59C2C4815AE103DE9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D26276B1E1D4395A167AF7E675C253B15">
    <w:name w:val="3D26276B1E1D4395A167AF7E675C253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1C8724F0634B8D909EEB4A07E19A2017">
    <w:name w:val="851C8724F0634B8D909EEB4A07E19A20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166F8DC0B02408680819A32FF5B6C4717">
    <w:name w:val="6166F8DC0B02408680819A32FF5B6C47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7497CB3EFD4FD192EEC39C6BD237CE17">
    <w:name w:val="9F7497CB3EFD4FD192EEC39C6BD237CE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A653FFC4A784D788E27E5B098B29C2F17">
    <w:name w:val="9A653FFC4A784D788E27E5B098B29C2F17"/>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A155C26631407B860EC955BF25855019">
    <w:name w:val="04A155C26631407B860EC955BF25855019"/>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A7524A48F84A9DB8F4CB92D6C52F7118">
    <w:name w:val="54A7524A48F84A9DB8F4CB92D6C52F71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99EDB4D8A8402FA6853392E85D5F0C18">
    <w:name w:val="D099EDB4D8A8402FA6853392E85D5F0C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0463F85A974FB7B1E4970ED35B6FAA18">
    <w:name w:val="A20463F85A974FB7B1E4970ED35B6FAA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CE99195CA641EA8C67F42AEF5A005B18">
    <w:name w:val="C6CE99195CA641EA8C67F42AEF5A005B18"/>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FCA704B8F64DC581089EDF60EFE41511">
    <w:name w:val="88FCA704B8F64DC581089EDF60EFE41511"/>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BA2452825D846628B309C223C52E98015">
    <w:name w:val="4BA2452825D846628B309C223C52E9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FF139AC7C74B02AC19C4D1A141E51B15">
    <w:name w:val="DAFF139AC7C74B02AC19C4D1A141E51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3D58241AE04849B215594631CF819B15">
    <w:name w:val="AA3D58241AE04849B215594631CF819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0E94EDD3A684B1D9723B67991172C8015">
    <w:name w:val="80E94EDD3A684B1D9723B67991172C8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37137924AFC400FB38885502C694D3F15">
    <w:name w:val="C37137924AFC400FB38885502C694D3F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EAA863DE704C8F8C0A2164D27B714E15">
    <w:name w:val="66EAA863DE704C8F8C0A2164D27B714E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E4F4C997F54A9DA3DB0786E7307EA815">
    <w:name w:val="64E4F4C997F54A9DA3DB0786E7307EA8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14BD15DBBF0432E84E799E2F49A184B15">
    <w:name w:val="014BD15DBBF0432E84E799E2F49A184B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4982E0A403F4DDDBA593480012EEE6215">
    <w:name w:val="E4982E0A403F4DDDBA593480012EEE62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06029495F6F4476A58143E3B524654015">
    <w:name w:val="306029495F6F4476A58143E3B524654015"/>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E015D7C7EE34DB6B052DBACD1E6A1B614">
    <w:name w:val="4E015D7C7EE34DB6B052DBACD1E6A1B6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572A1E19D5E4A2DAD55172BA64F15A014">
    <w:name w:val="8572A1E19D5E4A2DAD55172BA64F15A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8546FF06004A7089D1F021D3DFE83A14">
    <w:name w:val="CE8546FF06004A7089D1F021D3DFE83A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EBD61863D9A41E3B286D0762DF4E15114">
    <w:name w:val="AEBD61863D9A41E3B286D0762DF4E15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BF1444956849C79D33F51FCA93709214">
    <w:name w:val="F1BF1444956849C79D33F51FCA937092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4587918FD404889A248A314A108511F14">
    <w:name w:val="F4587918FD404889A248A314A108511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F72BDC253C44015A8A1FFA5DB41C0DF14">
    <w:name w:val="4F72BDC253C44015A8A1FFA5DB41C0DF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020C646ACC443768E3D2D130C61316714">
    <w:name w:val="5020C646ACC443768E3D2D130C613167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90797F7564B57A6D08F82326A6CF014">
    <w:name w:val="48290797F7564B57A6D08F82326A6CF0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8412E7AA5F494484C1E60A6DEDD43114">
    <w:name w:val="B68412E7AA5F494484C1E60A6DEDD43114"/>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C5D7B0835340B9B64B4198600DC43C10">
    <w:name w:val="55C5D7B0835340B9B64B4198600DC43C10"/>
    <w:rsid w:val="006E400B"/>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1E81BDE61514414AEFB561ECEC71D4F">
    <w:name w:val="B1E81BDE61514414AEFB561ECEC71D4F"/>
    <w:rsid w:val="006E400B"/>
  </w:style>
  <w:style w:type="paragraph" w:customStyle="1" w:styleId="B4D9BA18F4F04668AD858D9C8989973D">
    <w:name w:val="B4D9BA18F4F04668AD858D9C8989973D"/>
    <w:rsid w:val="001F4927"/>
  </w:style>
  <w:style w:type="paragraph" w:customStyle="1" w:styleId="3D4B728E80614D5AA8DEAA3D5FE09AED">
    <w:name w:val="3D4B728E80614D5AA8DEAA3D5FE09AED"/>
    <w:rsid w:val="001F4927"/>
  </w:style>
  <w:style w:type="paragraph" w:customStyle="1" w:styleId="4EA159650B47408D871FC4A934B5CDDE">
    <w:name w:val="4EA159650B47408D871FC4A934B5CDDE"/>
    <w:rsid w:val="001F4927"/>
  </w:style>
  <w:style w:type="paragraph" w:customStyle="1" w:styleId="C6604EA688904211A57A5B9D2D764CD7">
    <w:name w:val="C6604EA688904211A57A5B9D2D764CD7"/>
    <w:rsid w:val="001F4927"/>
  </w:style>
  <w:style w:type="paragraph" w:customStyle="1" w:styleId="918B8F0764204798A2FBDB12842E1FE7">
    <w:name w:val="918B8F0764204798A2FBDB12842E1FE7"/>
    <w:rsid w:val="001F4927"/>
  </w:style>
  <w:style w:type="paragraph" w:customStyle="1" w:styleId="59EFDDA20E1547AFA10B07509E6566F8">
    <w:name w:val="59EFDDA20E1547AFA10B07509E6566F8"/>
    <w:rsid w:val="001F4927"/>
  </w:style>
  <w:style w:type="paragraph" w:customStyle="1" w:styleId="8D317167736D4979AA03CCB140288F69">
    <w:name w:val="8D317167736D4979AA03CCB140288F69"/>
    <w:rsid w:val="001F4927"/>
  </w:style>
  <w:style w:type="paragraph" w:customStyle="1" w:styleId="AF9D8019DBE843BFB29012200987BEDB">
    <w:name w:val="AF9D8019DBE843BFB29012200987BEDB"/>
    <w:rsid w:val="001F4927"/>
  </w:style>
  <w:style w:type="paragraph" w:customStyle="1" w:styleId="9825C0E14D23405CB09277E2F1BF9626">
    <w:name w:val="9825C0E14D23405CB09277E2F1BF9626"/>
    <w:rsid w:val="001F4927"/>
  </w:style>
  <w:style w:type="paragraph" w:customStyle="1" w:styleId="2D58779A6E964C949F0FB677FD795E18">
    <w:name w:val="2D58779A6E964C949F0FB677FD795E18"/>
    <w:rsid w:val="001F4927"/>
  </w:style>
  <w:style w:type="paragraph" w:customStyle="1" w:styleId="06D849578E9541DE801A2253812C781B">
    <w:name w:val="06D849578E9541DE801A2253812C781B"/>
    <w:rsid w:val="001F4927"/>
  </w:style>
  <w:style w:type="paragraph" w:customStyle="1" w:styleId="C75C42D87806488DA89025FD1713977F">
    <w:name w:val="C75C42D87806488DA89025FD1713977F"/>
    <w:rsid w:val="001F4927"/>
  </w:style>
  <w:style w:type="paragraph" w:customStyle="1" w:styleId="5A2D81DA2FF246F1AD7C01A8A0C1248B">
    <w:name w:val="5A2D81DA2FF246F1AD7C01A8A0C1248B"/>
    <w:rsid w:val="001F4927"/>
  </w:style>
  <w:style w:type="paragraph" w:customStyle="1" w:styleId="E91CF8EE8B4A499FABC0544BAF0E178C">
    <w:name w:val="E91CF8EE8B4A499FABC0544BAF0E178C"/>
    <w:rsid w:val="001F4927"/>
  </w:style>
  <w:style w:type="paragraph" w:customStyle="1" w:styleId="61BA635FF6A544DE8030BD541B945BBF">
    <w:name w:val="61BA635FF6A544DE8030BD541B945BBF"/>
    <w:rsid w:val="001F4927"/>
  </w:style>
  <w:style w:type="paragraph" w:customStyle="1" w:styleId="034092E4F2A14B119E164ED919B2F6FE">
    <w:name w:val="034092E4F2A14B119E164ED919B2F6FE"/>
    <w:rsid w:val="001F4927"/>
  </w:style>
  <w:style w:type="paragraph" w:customStyle="1" w:styleId="C017D4DC601A4E82A02D37A2E52F7BEE">
    <w:name w:val="C017D4DC601A4E82A02D37A2E52F7BEE"/>
    <w:rsid w:val="001F4927"/>
  </w:style>
  <w:style w:type="paragraph" w:customStyle="1" w:styleId="21B24A455FBE4CD6B9033D92F0EFFB9B">
    <w:name w:val="21B24A455FBE4CD6B9033D92F0EFFB9B"/>
    <w:rsid w:val="001F4927"/>
  </w:style>
  <w:style w:type="paragraph" w:customStyle="1" w:styleId="BE5B36E48CE44E38B856350BFCB66919">
    <w:name w:val="BE5B36E48CE44E38B856350BFCB66919"/>
    <w:rsid w:val="001F4927"/>
  </w:style>
  <w:style w:type="paragraph" w:customStyle="1" w:styleId="838AB89175FD40388AAF67B27343CFC5">
    <w:name w:val="838AB89175FD40388AAF67B27343CFC5"/>
    <w:rsid w:val="001F4927"/>
  </w:style>
  <w:style w:type="paragraph" w:customStyle="1" w:styleId="E96BA4FFAE884DD39DCD9B9A4F63ABC0">
    <w:name w:val="E96BA4FFAE884DD39DCD9B9A4F63ABC0"/>
    <w:rsid w:val="001F4927"/>
  </w:style>
  <w:style w:type="paragraph" w:customStyle="1" w:styleId="090D1743CCB347428A5F8AC3F9068D98">
    <w:name w:val="090D1743CCB347428A5F8AC3F9068D98"/>
    <w:rsid w:val="001F4927"/>
  </w:style>
  <w:style w:type="paragraph" w:customStyle="1" w:styleId="CD1ACA0F45F64F21B2ED2F827A4BD8FE">
    <w:name w:val="CD1ACA0F45F64F21B2ED2F827A4BD8FE"/>
    <w:rsid w:val="001F4927"/>
  </w:style>
  <w:style w:type="paragraph" w:customStyle="1" w:styleId="9B6E530F9E8A490F8953251F4F96A21C">
    <w:name w:val="9B6E530F9E8A490F8953251F4F96A21C"/>
    <w:rsid w:val="001F4927"/>
  </w:style>
  <w:style w:type="paragraph" w:customStyle="1" w:styleId="C23623F8A46A480EA962479149D47E52">
    <w:name w:val="C23623F8A46A480EA962479149D47E52"/>
    <w:rsid w:val="001F4927"/>
  </w:style>
  <w:style w:type="paragraph" w:customStyle="1" w:styleId="2C23026345F140CC92612804011D91AA">
    <w:name w:val="2C23026345F140CC92612804011D91AA"/>
    <w:rsid w:val="001F4927"/>
  </w:style>
  <w:style w:type="paragraph" w:customStyle="1" w:styleId="FF42AC5A56C642E7AB2C33A0B95E9E27">
    <w:name w:val="FF42AC5A56C642E7AB2C33A0B95E9E27"/>
    <w:rsid w:val="001F4927"/>
  </w:style>
  <w:style w:type="paragraph" w:customStyle="1" w:styleId="6DF6EB31D5C0485F8C2043A3480DBE7E">
    <w:name w:val="6DF6EB31D5C0485F8C2043A3480DBE7E"/>
    <w:rsid w:val="001F4927"/>
  </w:style>
  <w:style w:type="paragraph" w:customStyle="1" w:styleId="407AAA8381964DF88374C091D2A159EB">
    <w:name w:val="407AAA8381964DF88374C091D2A159EB"/>
    <w:rsid w:val="001F4927"/>
  </w:style>
  <w:style w:type="paragraph" w:customStyle="1" w:styleId="5F1D413FDB9748D59B78E818A0ABABE0">
    <w:name w:val="5F1D413FDB9748D59B78E818A0ABABE0"/>
    <w:rsid w:val="001F4927"/>
  </w:style>
  <w:style w:type="paragraph" w:customStyle="1" w:styleId="89E9319EA454402083F5469240182B4C">
    <w:name w:val="89E9319EA454402083F5469240182B4C"/>
    <w:rsid w:val="001F4927"/>
  </w:style>
  <w:style w:type="paragraph" w:customStyle="1" w:styleId="B4765A5358E14B85B4743B0E1960CAD5">
    <w:name w:val="B4765A5358E14B85B4743B0E1960CAD5"/>
    <w:rsid w:val="001F4927"/>
  </w:style>
  <w:style w:type="paragraph" w:customStyle="1" w:styleId="6C745115E192471C93AA44C30237BD5E">
    <w:name w:val="6C745115E192471C93AA44C30237BD5E"/>
    <w:rsid w:val="001F4927"/>
  </w:style>
  <w:style w:type="paragraph" w:customStyle="1" w:styleId="2517737E4EE045F19534EF5322E890ED">
    <w:name w:val="2517737E4EE045F19534EF5322E890ED"/>
    <w:rsid w:val="001F4927"/>
  </w:style>
  <w:style w:type="paragraph" w:customStyle="1" w:styleId="6315815F0F9E4AAABC7B9F2AA894F00E">
    <w:name w:val="6315815F0F9E4AAABC7B9F2AA894F00E"/>
    <w:rsid w:val="001F4927"/>
  </w:style>
  <w:style w:type="paragraph" w:customStyle="1" w:styleId="645BA4DEA93747018E14C0FE937B2C7C">
    <w:name w:val="645BA4DEA93747018E14C0FE937B2C7C"/>
    <w:rsid w:val="001F4927"/>
  </w:style>
  <w:style w:type="paragraph" w:customStyle="1" w:styleId="C51D190ED2104B45BCE0507A2BF26FD0">
    <w:name w:val="C51D190ED2104B45BCE0507A2BF26FD0"/>
    <w:rsid w:val="001F4927"/>
  </w:style>
  <w:style w:type="paragraph" w:customStyle="1" w:styleId="55437E74BC50407596569117CDD17AC1">
    <w:name w:val="55437E74BC50407596569117CDD17AC1"/>
    <w:rsid w:val="001F4927"/>
  </w:style>
  <w:style w:type="paragraph" w:customStyle="1" w:styleId="63E3C5E4AC59425DA36961A89FE5B489">
    <w:name w:val="63E3C5E4AC59425DA36961A89FE5B489"/>
    <w:rsid w:val="001F4927"/>
  </w:style>
  <w:style w:type="paragraph" w:customStyle="1" w:styleId="4E6BA11D1E8644A9B318626822C6F59F">
    <w:name w:val="4E6BA11D1E8644A9B318626822C6F59F"/>
    <w:rsid w:val="001F4927"/>
  </w:style>
  <w:style w:type="paragraph" w:customStyle="1" w:styleId="7EFAEE36951742C89593818F24A1D766">
    <w:name w:val="7EFAEE36951742C89593818F24A1D766"/>
    <w:rsid w:val="001F4927"/>
  </w:style>
  <w:style w:type="paragraph" w:customStyle="1" w:styleId="4A0FF656BDD943A6954925A7933BEDCF">
    <w:name w:val="4A0FF656BDD943A6954925A7933BEDCF"/>
    <w:rsid w:val="001F4927"/>
  </w:style>
  <w:style w:type="paragraph" w:customStyle="1" w:styleId="AC2F869BF54F49429D495F47EAF2C3EF">
    <w:name w:val="AC2F869BF54F49429D495F47EAF2C3EF"/>
    <w:rsid w:val="001F4927"/>
  </w:style>
  <w:style w:type="paragraph" w:customStyle="1" w:styleId="2F88B138370F4E2D8DA0AC60794F8960">
    <w:name w:val="2F88B138370F4E2D8DA0AC60794F8960"/>
    <w:rsid w:val="001F4927"/>
  </w:style>
  <w:style w:type="paragraph" w:customStyle="1" w:styleId="DEBF4B5BBAC64F298607A492479491E9">
    <w:name w:val="DEBF4B5BBAC64F298607A492479491E9"/>
    <w:rsid w:val="001F4927"/>
  </w:style>
  <w:style w:type="paragraph" w:customStyle="1" w:styleId="43C250A1F9DD45D6BE94E1D96FCD988F">
    <w:name w:val="43C250A1F9DD45D6BE94E1D96FCD988F"/>
    <w:rsid w:val="001F4927"/>
  </w:style>
  <w:style w:type="paragraph" w:customStyle="1" w:styleId="C479A96ACE3F47C0B0B01556D6A37B3D">
    <w:name w:val="C479A96ACE3F47C0B0B01556D6A37B3D"/>
    <w:rsid w:val="001F4927"/>
  </w:style>
  <w:style w:type="paragraph" w:customStyle="1" w:styleId="A9490B0021D94F2686E9C9D5F1681705">
    <w:name w:val="A9490B0021D94F2686E9C9D5F1681705"/>
    <w:rsid w:val="001F4927"/>
  </w:style>
  <w:style w:type="paragraph" w:customStyle="1" w:styleId="8E7C5F1BD1C44BE4A3E288BF5FB03032">
    <w:name w:val="8E7C5F1BD1C44BE4A3E288BF5FB03032"/>
    <w:rsid w:val="001F4927"/>
  </w:style>
  <w:style w:type="paragraph" w:customStyle="1" w:styleId="338114D658514DDAAD8B97DB83BC4BE0">
    <w:name w:val="338114D658514DDAAD8B97DB83BC4BE0"/>
    <w:rsid w:val="001F4927"/>
  </w:style>
  <w:style w:type="paragraph" w:customStyle="1" w:styleId="512DEB1778FA40F092E492A1F9EF9626">
    <w:name w:val="512DEB1778FA40F092E492A1F9EF9626"/>
    <w:rsid w:val="001F4927"/>
  </w:style>
  <w:style w:type="paragraph" w:customStyle="1" w:styleId="4B4820AF5E664C1FABCB100C5D9A14E9">
    <w:name w:val="4B4820AF5E664C1FABCB100C5D9A14E9"/>
    <w:rsid w:val="001F4927"/>
  </w:style>
  <w:style w:type="paragraph" w:customStyle="1" w:styleId="4CBA682478BD469C8F583BA90E2B700B">
    <w:name w:val="4CBA682478BD469C8F583BA90E2B700B"/>
    <w:rsid w:val="001F4927"/>
  </w:style>
  <w:style w:type="paragraph" w:customStyle="1" w:styleId="42ABA8C2E55140A9B18402B9D0CCC62F">
    <w:name w:val="42ABA8C2E55140A9B18402B9D0CCC62F"/>
    <w:rsid w:val="001F4927"/>
  </w:style>
  <w:style w:type="paragraph" w:customStyle="1" w:styleId="70C67BF11A764ADBBA805BE5CE003F83">
    <w:name w:val="70C67BF11A764ADBBA805BE5CE003F83"/>
    <w:rsid w:val="001F4927"/>
  </w:style>
  <w:style w:type="paragraph" w:customStyle="1" w:styleId="1B6643E847E7493F93F0959B90115030">
    <w:name w:val="1B6643E847E7493F93F0959B90115030"/>
    <w:rsid w:val="001F4927"/>
  </w:style>
  <w:style w:type="paragraph" w:customStyle="1" w:styleId="7861BE135C524151B0667CD0391B7D92">
    <w:name w:val="7861BE135C524151B0667CD0391B7D92"/>
    <w:rsid w:val="001F4927"/>
  </w:style>
  <w:style w:type="paragraph" w:customStyle="1" w:styleId="28D75B375063482E9C0685D7487AA56D">
    <w:name w:val="28D75B375063482E9C0685D7487AA56D"/>
    <w:rsid w:val="001F4927"/>
  </w:style>
  <w:style w:type="paragraph" w:customStyle="1" w:styleId="6BA9A387073F45CC9D37D2F689139BA4">
    <w:name w:val="6BA9A387073F45CC9D37D2F689139BA4"/>
    <w:rsid w:val="001F4927"/>
  </w:style>
  <w:style w:type="paragraph" w:customStyle="1" w:styleId="F0444F3EFF154CBABA527FED9587F2C1">
    <w:name w:val="F0444F3EFF154CBABA527FED9587F2C1"/>
    <w:rsid w:val="001F4927"/>
  </w:style>
  <w:style w:type="paragraph" w:customStyle="1" w:styleId="DC219FED1A9846589F747860BE34C2A7">
    <w:name w:val="DC219FED1A9846589F747860BE34C2A7"/>
    <w:rsid w:val="001F4927"/>
  </w:style>
  <w:style w:type="paragraph" w:customStyle="1" w:styleId="812A905993F540DCA35EAE50810A37DF">
    <w:name w:val="812A905993F540DCA35EAE50810A37DF"/>
    <w:rsid w:val="001F4927"/>
  </w:style>
  <w:style w:type="paragraph" w:customStyle="1" w:styleId="AEFBF0F4886A4316B28CCB43C009DC29">
    <w:name w:val="AEFBF0F4886A4316B28CCB43C009DC29"/>
    <w:rsid w:val="001F4927"/>
  </w:style>
  <w:style w:type="paragraph" w:customStyle="1" w:styleId="68093FB047BE4A528596B0DFDD9A3E6A">
    <w:name w:val="68093FB047BE4A528596B0DFDD9A3E6A"/>
    <w:rsid w:val="001F4927"/>
  </w:style>
  <w:style w:type="paragraph" w:customStyle="1" w:styleId="5A641A527C3C4F3EB9E01E9AC10DA834">
    <w:name w:val="5A641A527C3C4F3EB9E01E9AC10DA834"/>
    <w:rsid w:val="001F4927"/>
  </w:style>
  <w:style w:type="paragraph" w:customStyle="1" w:styleId="6F1470D35B5B412FA0C0553B236E46D7">
    <w:name w:val="6F1470D35B5B412FA0C0553B236E46D7"/>
    <w:rsid w:val="001F4927"/>
  </w:style>
  <w:style w:type="paragraph" w:customStyle="1" w:styleId="57F7866B93EA455A98CFC93B1DB6609B">
    <w:name w:val="57F7866B93EA455A98CFC93B1DB6609B"/>
    <w:rsid w:val="001F4927"/>
  </w:style>
  <w:style w:type="paragraph" w:customStyle="1" w:styleId="7A1A40FA915D4A1B9E4E44D9F13F24BA">
    <w:name w:val="7A1A40FA915D4A1B9E4E44D9F13F24BA"/>
    <w:rsid w:val="001F4927"/>
  </w:style>
  <w:style w:type="paragraph" w:customStyle="1" w:styleId="B42BA60542EA446DB9D9B8A7A3B086B9">
    <w:name w:val="B42BA60542EA446DB9D9B8A7A3B086B9"/>
    <w:rsid w:val="001F4927"/>
  </w:style>
  <w:style w:type="paragraph" w:customStyle="1" w:styleId="706191CE428C4EB2B8B24FA98E6FAE0E">
    <w:name w:val="706191CE428C4EB2B8B24FA98E6FAE0E"/>
    <w:rsid w:val="001F4927"/>
  </w:style>
  <w:style w:type="paragraph" w:customStyle="1" w:styleId="F1A573B933774224BB1F7BE570EB6B6B">
    <w:name w:val="F1A573B933774224BB1F7BE570EB6B6B"/>
    <w:rsid w:val="001F4927"/>
  </w:style>
  <w:style w:type="paragraph" w:customStyle="1" w:styleId="03BD265315B8494A8CB27247864E4805">
    <w:name w:val="03BD265315B8494A8CB27247864E4805"/>
    <w:rsid w:val="001F4927"/>
  </w:style>
  <w:style w:type="paragraph" w:customStyle="1" w:styleId="78106D25B48341A5A2ECE617D48ECC16">
    <w:name w:val="78106D25B48341A5A2ECE617D48ECC16"/>
    <w:rsid w:val="001F4927"/>
  </w:style>
  <w:style w:type="paragraph" w:customStyle="1" w:styleId="EDCEBCF5082F478C8D8F0A7820C976BD">
    <w:name w:val="EDCEBCF5082F478C8D8F0A7820C976BD"/>
    <w:rsid w:val="001F4927"/>
  </w:style>
  <w:style w:type="paragraph" w:customStyle="1" w:styleId="39E209E855854507ADDE9E8CF8C7D9DF">
    <w:name w:val="39E209E855854507ADDE9E8CF8C7D9DF"/>
    <w:rsid w:val="001F4927"/>
  </w:style>
  <w:style w:type="paragraph" w:customStyle="1" w:styleId="C77051DE9E1C4C74B492B516DD0083D3">
    <w:name w:val="C77051DE9E1C4C74B492B516DD0083D3"/>
    <w:rsid w:val="001F4927"/>
  </w:style>
  <w:style w:type="paragraph" w:customStyle="1" w:styleId="FFD344EFBFBD44C39B9BD8D6CDB2561A">
    <w:name w:val="FFD344EFBFBD44C39B9BD8D6CDB2561A"/>
    <w:rsid w:val="001F4927"/>
  </w:style>
  <w:style w:type="paragraph" w:customStyle="1" w:styleId="6AF915F953E64A13BF035B3BF5AD86B0">
    <w:name w:val="6AF915F953E64A13BF035B3BF5AD86B0"/>
    <w:rsid w:val="001F4927"/>
  </w:style>
  <w:style w:type="paragraph" w:customStyle="1" w:styleId="AA2FD3C838F7467EB6666879C2875E30">
    <w:name w:val="AA2FD3C838F7467EB6666879C2875E30"/>
    <w:rsid w:val="001F4927"/>
  </w:style>
  <w:style w:type="paragraph" w:customStyle="1" w:styleId="5A1580635C6B4995B8DB7F2942D6E300">
    <w:name w:val="5A1580635C6B4995B8DB7F2942D6E300"/>
    <w:rsid w:val="001F4927"/>
  </w:style>
  <w:style w:type="paragraph" w:customStyle="1" w:styleId="2CE8B0C522B54248B46350621F3EB3D4">
    <w:name w:val="2CE8B0C522B54248B46350621F3EB3D4"/>
    <w:rsid w:val="001F4927"/>
  </w:style>
  <w:style w:type="paragraph" w:customStyle="1" w:styleId="FA45EA54C6AC4BA08B1A5E0B32347817">
    <w:name w:val="FA45EA54C6AC4BA08B1A5E0B32347817"/>
    <w:rsid w:val="001F4927"/>
  </w:style>
  <w:style w:type="paragraph" w:customStyle="1" w:styleId="72FBFFD1782244D7A4738B9ECF7278EE">
    <w:name w:val="72FBFFD1782244D7A4738B9ECF7278EE"/>
    <w:rsid w:val="001F4927"/>
  </w:style>
  <w:style w:type="paragraph" w:customStyle="1" w:styleId="F0D9A64F87654789B902CEE40AEA3851">
    <w:name w:val="F0D9A64F87654789B902CEE40AEA3851"/>
    <w:rsid w:val="001F4927"/>
  </w:style>
  <w:style w:type="paragraph" w:customStyle="1" w:styleId="31C12CB7788746FF81D60C2DE563A0E4">
    <w:name w:val="31C12CB7788746FF81D60C2DE563A0E4"/>
    <w:rsid w:val="001F4927"/>
  </w:style>
  <w:style w:type="paragraph" w:customStyle="1" w:styleId="87EF500E15FD411EBEAD619F1D0DAD6B">
    <w:name w:val="87EF500E15FD411EBEAD619F1D0DAD6B"/>
    <w:rsid w:val="001F4927"/>
  </w:style>
  <w:style w:type="paragraph" w:customStyle="1" w:styleId="6C11540FBBDE4DC29CFD73A5C4B85A64">
    <w:name w:val="6C11540FBBDE4DC29CFD73A5C4B85A64"/>
    <w:rsid w:val="001F4927"/>
  </w:style>
  <w:style w:type="paragraph" w:customStyle="1" w:styleId="BAE96EF43E7C4233AD55BC9B9AF55E2C">
    <w:name w:val="BAE96EF43E7C4233AD55BC9B9AF55E2C"/>
    <w:rsid w:val="001F4927"/>
  </w:style>
  <w:style w:type="paragraph" w:customStyle="1" w:styleId="09FF1440F6334E50A73D0ED7E4714970">
    <w:name w:val="09FF1440F6334E50A73D0ED7E4714970"/>
    <w:rsid w:val="001F4927"/>
  </w:style>
  <w:style w:type="paragraph" w:customStyle="1" w:styleId="9F264CFBCE934F249669AF314B02C830">
    <w:name w:val="9F264CFBCE934F249669AF314B02C830"/>
    <w:rsid w:val="001F4927"/>
  </w:style>
  <w:style w:type="paragraph" w:customStyle="1" w:styleId="42E1D3387A004BE9937B6E277F7E08F8">
    <w:name w:val="42E1D3387A004BE9937B6E277F7E08F8"/>
    <w:rsid w:val="001F4927"/>
  </w:style>
  <w:style w:type="paragraph" w:customStyle="1" w:styleId="AFCED6A3902E46EAA0271D2E9AC4AFDB">
    <w:name w:val="AFCED6A3902E46EAA0271D2E9AC4AFDB"/>
    <w:rsid w:val="001F4927"/>
  </w:style>
  <w:style w:type="paragraph" w:customStyle="1" w:styleId="F55B556E79DE4F66B841D3EDB3AB00D8">
    <w:name w:val="F55B556E79DE4F66B841D3EDB3AB00D8"/>
    <w:rsid w:val="001F4927"/>
  </w:style>
  <w:style w:type="paragraph" w:customStyle="1" w:styleId="66DF664C38F14AAE89F2EF2CE4B53EC3">
    <w:name w:val="66DF664C38F14AAE89F2EF2CE4B53EC3"/>
    <w:rsid w:val="001F4927"/>
  </w:style>
  <w:style w:type="paragraph" w:customStyle="1" w:styleId="38774BDB6E12404B938EE9BFC0FF12C6">
    <w:name w:val="38774BDB6E12404B938EE9BFC0FF12C6"/>
    <w:rsid w:val="001F4927"/>
  </w:style>
  <w:style w:type="paragraph" w:customStyle="1" w:styleId="A54F3EECF9BC402E939CEB4A2632CAC6">
    <w:name w:val="A54F3EECF9BC402E939CEB4A2632CAC6"/>
    <w:rsid w:val="001F4927"/>
  </w:style>
  <w:style w:type="paragraph" w:customStyle="1" w:styleId="43F9CC832A9E4482A1337D496DCBEC37">
    <w:name w:val="43F9CC832A9E4482A1337D496DCBEC37"/>
    <w:rsid w:val="001F4927"/>
  </w:style>
  <w:style w:type="paragraph" w:customStyle="1" w:styleId="A1CE067B7D43458090A1E18930C55B1F">
    <w:name w:val="A1CE067B7D43458090A1E18930C55B1F"/>
    <w:rsid w:val="001F4927"/>
  </w:style>
  <w:style w:type="paragraph" w:customStyle="1" w:styleId="61657CFF7E3B4110B5FC445E40E803CA">
    <w:name w:val="61657CFF7E3B4110B5FC445E40E803CA"/>
    <w:rsid w:val="001F4927"/>
  </w:style>
  <w:style w:type="paragraph" w:customStyle="1" w:styleId="C782CAA6DBDE4F1D9820862CE5614574">
    <w:name w:val="C782CAA6DBDE4F1D9820862CE5614574"/>
    <w:rsid w:val="001F4927"/>
  </w:style>
  <w:style w:type="paragraph" w:customStyle="1" w:styleId="8B9AE5CD13714017BB3825C857802C9A">
    <w:name w:val="8B9AE5CD13714017BB3825C857802C9A"/>
    <w:rsid w:val="001F4927"/>
  </w:style>
  <w:style w:type="paragraph" w:customStyle="1" w:styleId="F2295BC7F9A94A09B7C911D4E3E3D3F4">
    <w:name w:val="F2295BC7F9A94A09B7C911D4E3E3D3F4"/>
    <w:rsid w:val="001F4927"/>
  </w:style>
  <w:style w:type="paragraph" w:customStyle="1" w:styleId="BB46C415D4A54E1595E070985E34815A">
    <w:name w:val="BB46C415D4A54E1595E070985E34815A"/>
    <w:rsid w:val="001F4927"/>
  </w:style>
  <w:style w:type="paragraph" w:customStyle="1" w:styleId="2C51E0C8FAFC44E6AC46B1D90A74970F">
    <w:name w:val="2C51E0C8FAFC44E6AC46B1D90A74970F"/>
    <w:rsid w:val="001F4927"/>
  </w:style>
  <w:style w:type="paragraph" w:customStyle="1" w:styleId="FF243C789BCA496EAADAF27D211E79B2">
    <w:name w:val="FF243C789BCA496EAADAF27D211E79B2"/>
    <w:rsid w:val="001F4927"/>
  </w:style>
  <w:style w:type="paragraph" w:customStyle="1" w:styleId="BDC34D3E6D324C2784DF87A9C9A0B866">
    <w:name w:val="BDC34D3E6D324C2784DF87A9C9A0B866"/>
    <w:rsid w:val="001F4927"/>
  </w:style>
  <w:style w:type="paragraph" w:customStyle="1" w:styleId="5ABFD1E261224CF197DC961FBF9EAF3D">
    <w:name w:val="5ABFD1E261224CF197DC961FBF9EAF3D"/>
    <w:rsid w:val="001F4927"/>
  </w:style>
  <w:style w:type="paragraph" w:customStyle="1" w:styleId="1DA455EA7F464ADBBD2E24C4972A63AF">
    <w:name w:val="1DA455EA7F464ADBBD2E24C4972A63AF"/>
    <w:rsid w:val="001F4927"/>
  </w:style>
  <w:style w:type="paragraph" w:customStyle="1" w:styleId="E2B0F904F2344A0DB9C8BB16EC006D40">
    <w:name w:val="E2B0F904F2344A0DB9C8BB16EC006D40"/>
    <w:rsid w:val="001F4927"/>
  </w:style>
  <w:style w:type="paragraph" w:customStyle="1" w:styleId="590AA3394F004565BB8171E9B9E03F3A">
    <w:name w:val="590AA3394F004565BB8171E9B9E03F3A"/>
    <w:rsid w:val="001F4927"/>
  </w:style>
  <w:style w:type="paragraph" w:customStyle="1" w:styleId="2A570E1A709743FA927AFFD8E4FE34AD">
    <w:name w:val="2A570E1A709743FA927AFFD8E4FE34AD"/>
    <w:rsid w:val="001F4927"/>
  </w:style>
  <w:style w:type="paragraph" w:customStyle="1" w:styleId="74B6A76F6ECE4B8499AE17FBB501789E">
    <w:name w:val="74B6A76F6ECE4B8499AE17FBB501789E"/>
    <w:rsid w:val="001F4927"/>
  </w:style>
  <w:style w:type="paragraph" w:customStyle="1" w:styleId="4C102B90551C4BDFB6EDAB922A264004">
    <w:name w:val="4C102B90551C4BDFB6EDAB922A264004"/>
    <w:rsid w:val="001F4927"/>
  </w:style>
  <w:style w:type="paragraph" w:customStyle="1" w:styleId="CFB119FB07344DB2A9DB82F7A75A87AD">
    <w:name w:val="CFB119FB07344DB2A9DB82F7A75A87AD"/>
    <w:rsid w:val="001F4927"/>
  </w:style>
  <w:style w:type="paragraph" w:customStyle="1" w:styleId="9D6948813478490A9B35B7DB8788E078">
    <w:name w:val="9D6948813478490A9B35B7DB8788E078"/>
    <w:rsid w:val="001F4927"/>
  </w:style>
  <w:style w:type="paragraph" w:customStyle="1" w:styleId="AF49AB4034B0406FBD24A01F9A64E167">
    <w:name w:val="AF49AB4034B0406FBD24A01F9A64E167"/>
    <w:rsid w:val="001F4927"/>
  </w:style>
  <w:style w:type="paragraph" w:customStyle="1" w:styleId="3D2ECE41531A4130AD4EDFBD6CFEA35A">
    <w:name w:val="3D2ECE41531A4130AD4EDFBD6CFEA35A"/>
    <w:rsid w:val="001F4927"/>
  </w:style>
  <w:style w:type="paragraph" w:customStyle="1" w:styleId="EA2C1EDBFE0A474FACEA8014E232D087">
    <w:name w:val="EA2C1EDBFE0A474FACEA8014E232D087"/>
    <w:rsid w:val="001F4927"/>
  </w:style>
  <w:style w:type="paragraph" w:customStyle="1" w:styleId="468E8B7CA66F4CA1A9BDC67302092371">
    <w:name w:val="468E8B7CA66F4CA1A9BDC67302092371"/>
    <w:rsid w:val="001F4927"/>
  </w:style>
  <w:style w:type="paragraph" w:customStyle="1" w:styleId="1975D513ECE74098819419FEC2E12707">
    <w:name w:val="1975D513ECE74098819419FEC2E12707"/>
    <w:rsid w:val="001F4927"/>
  </w:style>
  <w:style w:type="paragraph" w:customStyle="1" w:styleId="C2A80976CC8F499CA633977CF4EFA6BA">
    <w:name w:val="C2A80976CC8F499CA633977CF4EFA6BA"/>
    <w:rsid w:val="001F4927"/>
  </w:style>
  <w:style w:type="paragraph" w:customStyle="1" w:styleId="6B917F9683CE461B93B2E5D031605A76">
    <w:name w:val="6B917F9683CE461B93B2E5D031605A76"/>
    <w:rsid w:val="001F4927"/>
  </w:style>
  <w:style w:type="paragraph" w:customStyle="1" w:styleId="C53BE54768FA40DF954D41D499538F9E">
    <w:name w:val="C53BE54768FA40DF954D41D499538F9E"/>
    <w:rsid w:val="001F4927"/>
  </w:style>
  <w:style w:type="paragraph" w:customStyle="1" w:styleId="E8B1A221B2964D2C8EDFF37907C3C5DF">
    <w:name w:val="E8B1A221B2964D2C8EDFF37907C3C5DF"/>
    <w:rsid w:val="001F4927"/>
  </w:style>
  <w:style w:type="paragraph" w:customStyle="1" w:styleId="F3F552D1D2EF49C2A997E879DB3C3EAF">
    <w:name w:val="F3F552D1D2EF49C2A997E879DB3C3EAF"/>
    <w:rsid w:val="001F4927"/>
  </w:style>
  <w:style w:type="paragraph" w:customStyle="1" w:styleId="DBB9742387F74B4FBABE7F62FEDAC7BA">
    <w:name w:val="DBB9742387F74B4FBABE7F62FEDAC7BA"/>
    <w:rsid w:val="001F4927"/>
  </w:style>
  <w:style w:type="paragraph" w:customStyle="1" w:styleId="394B6EA06AC74D268193E04D22908409">
    <w:name w:val="394B6EA06AC74D268193E04D22908409"/>
    <w:rsid w:val="001F4927"/>
  </w:style>
  <w:style w:type="paragraph" w:customStyle="1" w:styleId="4DBAAE0686C44AB486B3390D01D6AAAA">
    <w:name w:val="4DBAAE0686C44AB486B3390D01D6AAAA"/>
    <w:rsid w:val="001F4927"/>
  </w:style>
  <w:style w:type="paragraph" w:customStyle="1" w:styleId="4C9A0480A9F34BA289B7CB546608E962">
    <w:name w:val="4C9A0480A9F34BA289B7CB546608E962"/>
    <w:rsid w:val="001F4927"/>
  </w:style>
  <w:style w:type="paragraph" w:customStyle="1" w:styleId="1B591E07FD2F44FFB6F99E0BB8347315">
    <w:name w:val="1B591E07FD2F44FFB6F99E0BB8347315"/>
    <w:rsid w:val="001F4927"/>
  </w:style>
  <w:style w:type="paragraph" w:customStyle="1" w:styleId="E88F65E3856B499FBC145C504B92847F">
    <w:name w:val="E88F65E3856B499FBC145C504B92847F"/>
    <w:rsid w:val="001F4927"/>
  </w:style>
  <w:style w:type="paragraph" w:customStyle="1" w:styleId="8EA2D95FA8854C2ABC49888BBFBF2E10">
    <w:name w:val="8EA2D95FA8854C2ABC49888BBFBF2E10"/>
    <w:rsid w:val="001F4927"/>
  </w:style>
  <w:style w:type="paragraph" w:customStyle="1" w:styleId="7968EC96DBFD4F12A06BAE6ED118C1E8">
    <w:name w:val="7968EC96DBFD4F12A06BAE6ED118C1E8"/>
    <w:rsid w:val="001F4927"/>
  </w:style>
  <w:style w:type="paragraph" w:customStyle="1" w:styleId="69668C86C93B4A5DB59B84CD77ADE9CF">
    <w:name w:val="69668C86C93B4A5DB59B84CD77ADE9CF"/>
    <w:rsid w:val="001F4927"/>
  </w:style>
  <w:style w:type="paragraph" w:customStyle="1" w:styleId="EB937563F647437EBBB36FDABBEE2DA6">
    <w:name w:val="EB937563F647437EBBB36FDABBEE2DA6"/>
    <w:rsid w:val="001F4927"/>
  </w:style>
  <w:style w:type="paragraph" w:customStyle="1" w:styleId="72096EDF9A5645B3820D0A894DFF35B8">
    <w:name w:val="72096EDF9A5645B3820D0A894DFF35B8"/>
    <w:rsid w:val="001F4927"/>
  </w:style>
  <w:style w:type="paragraph" w:customStyle="1" w:styleId="16719C7595B4417BBAD58B9579329C6F">
    <w:name w:val="16719C7595B4417BBAD58B9579329C6F"/>
    <w:rsid w:val="001F4927"/>
  </w:style>
  <w:style w:type="paragraph" w:customStyle="1" w:styleId="2F69E3EE1A51473CB5A70CDF4FFDEDBA">
    <w:name w:val="2F69E3EE1A51473CB5A70CDF4FFDEDBA"/>
    <w:rsid w:val="001F4927"/>
  </w:style>
  <w:style w:type="paragraph" w:customStyle="1" w:styleId="9E7C62408CF04DCE86F520E08C406CA1">
    <w:name w:val="9E7C62408CF04DCE86F520E08C406CA1"/>
    <w:rsid w:val="001F4927"/>
  </w:style>
  <w:style w:type="paragraph" w:customStyle="1" w:styleId="647F2F60AED2489095E0B01F78669FEE">
    <w:name w:val="647F2F60AED2489095E0B01F78669FEE"/>
    <w:rsid w:val="001F4927"/>
  </w:style>
  <w:style w:type="paragraph" w:customStyle="1" w:styleId="04D1860065DA40749D2F0FCE903042EA">
    <w:name w:val="04D1860065DA40749D2F0FCE903042EA"/>
    <w:rsid w:val="001F4927"/>
  </w:style>
  <w:style w:type="paragraph" w:customStyle="1" w:styleId="1F76DEF09D124A47AD5D8797C5302BC4">
    <w:name w:val="1F76DEF09D124A47AD5D8797C5302BC4"/>
    <w:rsid w:val="001F4927"/>
  </w:style>
  <w:style w:type="paragraph" w:customStyle="1" w:styleId="6FCF148175F049DEA9EC696037498998">
    <w:name w:val="6FCF148175F049DEA9EC696037498998"/>
    <w:rsid w:val="001F4927"/>
  </w:style>
  <w:style w:type="paragraph" w:customStyle="1" w:styleId="0D819801090F419C8F5270A6CEA3473F">
    <w:name w:val="0D819801090F419C8F5270A6CEA3473F"/>
    <w:rsid w:val="001F4927"/>
  </w:style>
  <w:style w:type="paragraph" w:customStyle="1" w:styleId="D0BDA3E8D63A41368CD8054BFE72FDB4">
    <w:name w:val="D0BDA3E8D63A41368CD8054BFE72FDB4"/>
    <w:rsid w:val="001F4927"/>
  </w:style>
  <w:style w:type="paragraph" w:customStyle="1" w:styleId="5D6499E46B3E4B4284886B10474810B2">
    <w:name w:val="5D6499E46B3E4B4284886B10474810B2"/>
    <w:rsid w:val="001F4927"/>
  </w:style>
  <w:style w:type="paragraph" w:customStyle="1" w:styleId="16E29C81A22A4A849E07DE1535E7B716">
    <w:name w:val="16E29C81A22A4A849E07DE1535E7B716"/>
    <w:rsid w:val="001F4927"/>
  </w:style>
  <w:style w:type="paragraph" w:customStyle="1" w:styleId="A9C52E9C27504D389C9667A9A4629E21">
    <w:name w:val="A9C52E9C27504D389C9667A9A4629E21"/>
    <w:rsid w:val="001F4927"/>
  </w:style>
  <w:style w:type="paragraph" w:customStyle="1" w:styleId="1F97428537B447818989A62726189155">
    <w:name w:val="1F97428537B447818989A62726189155"/>
    <w:rsid w:val="001F4927"/>
  </w:style>
  <w:style w:type="paragraph" w:customStyle="1" w:styleId="F4638BC2986F47E1AC2E5EFADC2B6042">
    <w:name w:val="F4638BC2986F47E1AC2E5EFADC2B6042"/>
    <w:rsid w:val="001F4927"/>
  </w:style>
  <w:style w:type="paragraph" w:customStyle="1" w:styleId="C97F772EC5BC462497489EFEE7BE57EA">
    <w:name w:val="C97F772EC5BC462497489EFEE7BE57EA"/>
    <w:rsid w:val="001F4927"/>
  </w:style>
  <w:style w:type="paragraph" w:customStyle="1" w:styleId="14E10D93EB1A4852815219ACBDA39F86">
    <w:name w:val="14E10D93EB1A4852815219ACBDA39F86"/>
    <w:rsid w:val="001F4927"/>
  </w:style>
  <w:style w:type="paragraph" w:customStyle="1" w:styleId="1DF51258606449FFB9A2F0C4CE3BDC96">
    <w:name w:val="1DF51258606449FFB9A2F0C4CE3BDC96"/>
    <w:rsid w:val="001F4927"/>
  </w:style>
  <w:style w:type="paragraph" w:customStyle="1" w:styleId="8BEDF8C01A8B429CA81EC2E2F50B7E0E">
    <w:name w:val="8BEDF8C01A8B429CA81EC2E2F50B7E0E"/>
    <w:rsid w:val="001F4927"/>
  </w:style>
  <w:style w:type="paragraph" w:customStyle="1" w:styleId="4A129BB9ACC84A73B48DB224204CE18A">
    <w:name w:val="4A129BB9ACC84A73B48DB224204CE18A"/>
    <w:rsid w:val="001F4927"/>
  </w:style>
  <w:style w:type="paragraph" w:customStyle="1" w:styleId="068FA6CA3D6D488BB9F038A79E44B28E">
    <w:name w:val="068FA6CA3D6D488BB9F038A79E44B28E"/>
    <w:rsid w:val="001F4927"/>
  </w:style>
  <w:style w:type="paragraph" w:customStyle="1" w:styleId="7D690D4F6BA54F83891B278215A89DC4">
    <w:name w:val="7D690D4F6BA54F83891B278215A89DC4"/>
    <w:rsid w:val="001F4927"/>
  </w:style>
  <w:style w:type="paragraph" w:customStyle="1" w:styleId="B261CB9ECA8947C38451F3CF023F9846">
    <w:name w:val="B261CB9ECA8947C38451F3CF023F9846"/>
    <w:rsid w:val="001F4927"/>
  </w:style>
  <w:style w:type="paragraph" w:customStyle="1" w:styleId="AEB0DECA2CD74F5A840EC5D0F3EE9B13">
    <w:name w:val="AEB0DECA2CD74F5A840EC5D0F3EE9B13"/>
    <w:rsid w:val="001F4927"/>
  </w:style>
  <w:style w:type="paragraph" w:customStyle="1" w:styleId="78BC9A35E98B4DB79F71A46FCE6C8D0D">
    <w:name w:val="78BC9A35E98B4DB79F71A46FCE6C8D0D"/>
    <w:rsid w:val="001F4927"/>
  </w:style>
  <w:style w:type="paragraph" w:customStyle="1" w:styleId="7640FC5D00574EEC836FD395FB15EEB4">
    <w:name w:val="7640FC5D00574EEC836FD395FB15EEB4"/>
    <w:rsid w:val="001F4927"/>
  </w:style>
  <w:style w:type="paragraph" w:customStyle="1" w:styleId="8DBF2289289F4DCA9F6A3977B03E0AEE">
    <w:name w:val="8DBF2289289F4DCA9F6A3977B03E0AEE"/>
    <w:rsid w:val="001F4927"/>
  </w:style>
  <w:style w:type="paragraph" w:customStyle="1" w:styleId="CF0F1FB2F0B34595939A1B12C13DB177">
    <w:name w:val="CF0F1FB2F0B34595939A1B12C13DB177"/>
    <w:rsid w:val="001F4927"/>
  </w:style>
  <w:style w:type="paragraph" w:customStyle="1" w:styleId="7BE840ED5F8C4117B040D11E674F6F7B">
    <w:name w:val="7BE840ED5F8C4117B040D11E674F6F7B"/>
    <w:rsid w:val="001F4927"/>
  </w:style>
  <w:style w:type="paragraph" w:customStyle="1" w:styleId="0E3F7A8834EF4C57A259147AB61134A5">
    <w:name w:val="0E3F7A8834EF4C57A259147AB61134A5"/>
    <w:rsid w:val="001F4927"/>
  </w:style>
  <w:style w:type="paragraph" w:customStyle="1" w:styleId="C43FFC5B5A374C4BAD5DB66C9AF1F39D">
    <w:name w:val="C43FFC5B5A374C4BAD5DB66C9AF1F39D"/>
    <w:rsid w:val="001F4927"/>
  </w:style>
  <w:style w:type="paragraph" w:customStyle="1" w:styleId="06510FA0F65142579F124131B724977B">
    <w:name w:val="06510FA0F65142579F124131B724977B"/>
    <w:rsid w:val="001F4927"/>
  </w:style>
  <w:style w:type="paragraph" w:customStyle="1" w:styleId="FD356050DC1B49B19BABA1CAE04C10DA">
    <w:name w:val="FD356050DC1B49B19BABA1CAE04C10DA"/>
    <w:rsid w:val="001F4927"/>
  </w:style>
  <w:style w:type="paragraph" w:customStyle="1" w:styleId="4A4A46127D884959B460A831F4CD908F">
    <w:name w:val="4A4A46127D884959B460A831F4CD908F"/>
    <w:rsid w:val="001F4927"/>
  </w:style>
  <w:style w:type="paragraph" w:customStyle="1" w:styleId="0A60BE354BCE41CDAB0FAFB25B312E65">
    <w:name w:val="0A60BE354BCE41CDAB0FAFB25B312E65"/>
    <w:rsid w:val="001F4927"/>
  </w:style>
  <w:style w:type="paragraph" w:customStyle="1" w:styleId="B23B38001B0941CBBF1DDC2A55842627">
    <w:name w:val="B23B38001B0941CBBF1DDC2A55842627"/>
    <w:rsid w:val="001F4927"/>
  </w:style>
  <w:style w:type="paragraph" w:customStyle="1" w:styleId="39569690D42E40BABA8F054223D09C16">
    <w:name w:val="39569690D42E40BABA8F054223D09C16"/>
    <w:rsid w:val="001F4927"/>
  </w:style>
  <w:style w:type="paragraph" w:customStyle="1" w:styleId="72C8B7133BEA448BBA406DB27607236C">
    <w:name w:val="72C8B7133BEA448BBA406DB27607236C"/>
    <w:rsid w:val="001F4927"/>
  </w:style>
  <w:style w:type="paragraph" w:customStyle="1" w:styleId="72EF288101DB4BC59BF6CAE7316A6166">
    <w:name w:val="72EF288101DB4BC59BF6CAE7316A6166"/>
    <w:rsid w:val="001F4927"/>
  </w:style>
  <w:style w:type="paragraph" w:customStyle="1" w:styleId="63D235B9AD07428587524C3F5F0AC031">
    <w:name w:val="63D235B9AD07428587524C3F5F0AC031"/>
    <w:rsid w:val="001F4927"/>
  </w:style>
  <w:style w:type="paragraph" w:customStyle="1" w:styleId="8FF7EE5A72A041F6BC946BCAFE570D3E">
    <w:name w:val="8FF7EE5A72A041F6BC946BCAFE570D3E"/>
    <w:rsid w:val="001F4927"/>
  </w:style>
  <w:style w:type="paragraph" w:customStyle="1" w:styleId="763847B1825342AE905277AC6D0C0210">
    <w:name w:val="763847B1825342AE905277AC6D0C0210"/>
    <w:rsid w:val="001F4927"/>
  </w:style>
  <w:style w:type="paragraph" w:customStyle="1" w:styleId="0F42A819CFBF4FF7BBF030B9ADC62C47">
    <w:name w:val="0F42A819CFBF4FF7BBF030B9ADC62C47"/>
    <w:rsid w:val="001F4927"/>
  </w:style>
  <w:style w:type="paragraph" w:customStyle="1" w:styleId="4C12D616D59D4EA0A631F4A8E3169338">
    <w:name w:val="4C12D616D59D4EA0A631F4A8E3169338"/>
    <w:rsid w:val="001F4927"/>
  </w:style>
  <w:style w:type="paragraph" w:customStyle="1" w:styleId="989D3D134DFF4271AB82AC4EA79B0702">
    <w:name w:val="989D3D134DFF4271AB82AC4EA79B0702"/>
    <w:rsid w:val="001F4927"/>
  </w:style>
  <w:style w:type="paragraph" w:customStyle="1" w:styleId="2BC6F42DB5484D0B85663EEAD36FA2C8">
    <w:name w:val="2BC6F42DB5484D0B85663EEAD36FA2C8"/>
    <w:rsid w:val="001F4927"/>
  </w:style>
  <w:style w:type="paragraph" w:customStyle="1" w:styleId="15089348E5A44457B3760A9D1C37AB4E">
    <w:name w:val="15089348E5A44457B3760A9D1C37AB4E"/>
    <w:rsid w:val="001F4927"/>
  </w:style>
  <w:style w:type="paragraph" w:customStyle="1" w:styleId="C369769A0874408493A4770880BDB5FE">
    <w:name w:val="C369769A0874408493A4770880BDB5FE"/>
    <w:rsid w:val="001F4927"/>
  </w:style>
  <w:style w:type="paragraph" w:customStyle="1" w:styleId="B37C81B5E68C4A6587C362A88E1EDF0C">
    <w:name w:val="B37C81B5E68C4A6587C362A88E1EDF0C"/>
    <w:rsid w:val="001F4927"/>
  </w:style>
  <w:style w:type="paragraph" w:customStyle="1" w:styleId="8BFB3E92C3424720ACA182AE6B22E5DB">
    <w:name w:val="8BFB3E92C3424720ACA182AE6B22E5DB"/>
    <w:rsid w:val="001F4927"/>
  </w:style>
  <w:style w:type="paragraph" w:customStyle="1" w:styleId="C162A15D1A6645EA81ABCE7FF3AA171E">
    <w:name w:val="C162A15D1A6645EA81ABCE7FF3AA171E"/>
    <w:rsid w:val="001F4927"/>
  </w:style>
  <w:style w:type="paragraph" w:customStyle="1" w:styleId="2C3774E39E8646A3963112DBDC9CF6EB">
    <w:name w:val="2C3774E39E8646A3963112DBDC9CF6EB"/>
    <w:rsid w:val="001F4927"/>
  </w:style>
  <w:style w:type="paragraph" w:customStyle="1" w:styleId="552D0C17375F40AAA68B2F5CEDCF9655">
    <w:name w:val="552D0C17375F40AAA68B2F5CEDCF9655"/>
    <w:rsid w:val="001F4927"/>
  </w:style>
  <w:style w:type="paragraph" w:customStyle="1" w:styleId="0C5DA2FF34DA4059BE40467BF2325EEC">
    <w:name w:val="0C5DA2FF34DA4059BE40467BF2325EEC"/>
    <w:rsid w:val="001F4927"/>
  </w:style>
  <w:style w:type="paragraph" w:customStyle="1" w:styleId="84F75F2804C84A5F99433643908951AB">
    <w:name w:val="84F75F2804C84A5F99433643908951AB"/>
    <w:rsid w:val="001F4927"/>
  </w:style>
  <w:style w:type="paragraph" w:customStyle="1" w:styleId="432BE8D491F84CF7B98009B5CF7458DE">
    <w:name w:val="432BE8D491F84CF7B98009B5CF7458DE"/>
    <w:rsid w:val="001F4927"/>
  </w:style>
  <w:style w:type="paragraph" w:customStyle="1" w:styleId="714829027C5048AD87D32816CB5EC36A">
    <w:name w:val="714829027C5048AD87D32816CB5EC36A"/>
    <w:rsid w:val="001F4927"/>
  </w:style>
  <w:style w:type="paragraph" w:customStyle="1" w:styleId="70AD2A7A873947958D0D2C7BD15DF6DC">
    <w:name w:val="70AD2A7A873947958D0D2C7BD15DF6DC"/>
    <w:rsid w:val="001F4927"/>
  </w:style>
  <w:style w:type="paragraph" w:customStyle="1" w:styleId="342158518CC1479BB348CC92C8511587">
    <w:name w:val="342158518CC1479BB348CC92C8511587"/>
    <w:rsid w:val="001F4927"/>
  </w:style>
  <w:style w:type="paragraph" w:customStyle="1" w:styleId="8DB058B12DDE496CAE51621E264190FB">
    <w:name w:val="8DB058B12DDE496CAE51621E264190FB"/>
    <w:rsid w:val="001F4927"/>
  </w:style>
  <w:style w:type="paragraph" w:customStyle="1" w:styleId="A1381F0BCD124F16B0986F4B85A981BA">
    <w:name w:val="A1381F0BCD124F16B0986F4B85A981BA"/>
    <w:rsid w:val="001F4927"/>
  </w:style>
  <w:style w:type="paragraph" w:customStyle="1" w:styleId="721094CE5E2A4918964910405C90B992">
    <w:name w:val="721094CE5E2A4918964910405C90B992"/>
    <w:rsid w:val="001F4927"/>
  </w:style>
  <w:style w:type="paragraph" w:customStyle="1" w:styleId="862F1B51E6AD45909CDDF8B7284B158D">
    <w:name w:val="862F1B51E6AD45909CDDF8B7284B158D"/>
    <w:rsid w:val="001F4927"/>
  </w:style>
  <w:style w:type="paragraph" w:customStyle="1" w:styleId="83BF733D142945EDAF4A15F4F351603B">
    <w:name w:val="83BF733D142945EDAF4A15F4F351603B"/>
    <w:rsid w:val="001F4927"/>
  </w:style>
  <w:style w:type="paragraph" w:customStyle="1" w:styleId="D120553DBC8B43C892130F022E10FACE">
    <w:name w:val="D120553DBC8B43C892130F022E10FACE"/>
    <w:rsid w:val="001F4927"/>
  </w:style>
  <w:style w:type="paragraph" w:customStyle="1" w:styleId="47F20DA1050F4348BCCB4674ECF166FE">
    <w:name w:val="47F20DA1050F4348BCCB4674ECF166FE"/>
    <w:rsid w:val="001F4927"/>
  </w:style>
  <w:style w:type="paragraph" w:customStyle="1" w:styleId="08B55B9E4D9347E790B41E63726FE734">
    <w:name w:val="08B55B9E4D9347E790B41E63726FE734"/>
    <w:rsid w:val="001F4927"/>
  </w:style>
  <w:style w:type="paragraph" w:customStyle="1" w:styleId="CA311936D21B4D55ADAD395EE1608111">
    <w:name w:val="CA311936D21B4D55ADAD395EE1608111"/>
    <w:rsid w:val="001F4927"/>
  </w:style>
  <w:style w:type="paragraph" w:customStyle="1" w:styleId="E840D92F821F45C3B70B8EEEA4B938CA">
    <w:name w:val="E840D92F821F45C3B70B8EEEA4B938CA"/>
    <w:rsid w:val="001F4927"/>
  </w:style>
  <w:style w:type="paragraph" w:customStyle="1" w:styleId="1AFBF113847346E4BE2BF5E6592EE14E">
    <w:name w:val="1AFBF113847346E4BE2BF5E6592EE14E"/>
    <w:rsid w:val="001F4927"/>
  </w:style>
  <w:style w:type="paragraph" w:customStyle="1" w:styleId="9E07342A3C3B4943B884A4BE8E468695">
    <w:name w:val="9E07342A3C3B4943B884A4BE8E468695"/>
    <w:rsid w:val="001F4927"/>
  </w:style>
  <w:style w:type="paragraph" w:customStyle="1" w:styleId="CD659E257CB6477284AC9767C6552D8E">
    <w:name w:val="CD659E257CB6477284AC9767C6552D8E"/>
    <w:rsid w:val="001F4927"/>
  </w:style>
  <w:style w:type="paragraph" w:customStyle="1" w:styleId="D840A61885A9407E9D6C54309B80275A">
    <w:name w:val="D840A61885A9407E9D6C54309B80275A"/>
    <w:rsid w:val="001F4927"/>
  </w:style>
  <w:style w:type="paragraph" w:customStyle="1" w:styleId="B2DC6882E566439FB200EC87BA44D415">
    <w:name w:val="B2DC6882E566439FB200EC87BA44D415"/>
    <w:rsid w:val="001F4927"/>
  </w:style>
  <w:style w:type="paragraph" w:customStyle="1" w:styleId="949A1E6EC1654DA2A275CD5C5073976D">
    <w:name w:val="949A1E6EC1654DA2A275CD5C5073976D"/>
    <w:rsid w:val="001F4927"/>
  </w:style>
  <w:style w:type="paragraph" w:customStyle="1" w:styleId="D57D7AAFBBBE4A62B8E26803C709E4FB">
    <w:name w:val="D57D7AAFBBBE4A62B8E26803C709E4FB"/>
    <w:rsid w:val="001F4927"/>
  </w:style>
  <w:style w:type="paragraph" w:customStyle="1" w:styleId="2B45CA3A9FB34966AD3A9E1FA9D1A80F">
    <w:name w:val="2B45CA3A9FB34966AD3A9E1FA9D1A80F"/>
    <w:rsid w:val="001F4927"/>
  </w:style>
  <w:style w:type="paragraph" w:customStyle="1" w:styleId="B9EC7299A74340FB97F6DED62B1ADAF2">
    <w:name w:val="B9EC7299A74340FB97F6DED62B1ADAF2"/>
    <w:rsid w:val="001F4927"/>
  </w:style>
  <w:style w:type="paragraph" w:customStyle="1" w:styleId="68A50554B1A44F3BAED33F9C52442956">
    <w:name w:val="68A50554B1A44F3BAED33F9C52442956"/>
    <w:rsid w:val="001F4927"/>
  </w:style>
  <w:style w:type="paragraph" w:customStyle="1" w:styleId="044EDB337977428895A731F6E120E65E">
    <w:name w:val="044EDB337977428895A731F6E120E65E"/>
    <w:rsid w:val="001F4927"/>
  </w:style>
  <w:style w:type="paragraph" w:customStyle="1" w:styleId="DF6D7794AF6942CA9DB662FF9D8CBCF2">
    <w:name w:val="DF6D7794AF6942CA9DB662FF9D8CBCF2"/>
    <w:rsid w:val="001F4927"/>
  </w:style>
  <w:style w:type="paragraph" w:customStyle="1" w:styleId="6CE066E6545C4740826135158DC6914D">
    <w:name w:val="6CE066E6545C4740826135158DC6914D"/>
    <w:rsid w:val="001F4927"/>
  </w:style>
  <w:style w:type="paragraph" w:customStyle="1" w:styleId="1B36DDAE1C3D43668C5A914AF3BBAD95">
    <w:name w:val="1B36DDAE1C3D43668C5A914AF3BBAD95"/>
    <w:rsid w:val="001F4927"/>
  </w:style>
  <w:style w:type="paragraph" w:customStyle="1" w:styleId="080C805018AC4B878AB91F61055558EF">
    <w:name w:val="080C805018AC4B878AB91F61055558EF"/>
    <w:rsid w:val="001F4927"/>
  </w:style>
  <w:style w:type="paragraph" w:customStyle="1" w:styleId="E184EA4E7E70413ABE46E91E8F6F1F17">
    <w:name w:val="E184EA4E7E70413ABE46E91E8F6F1F17"/>
    <w:rsid w:val="001F4927"/>
  </w:style>
  <w:style w:type="paragraph" w:customStyle="1" w:styleId="967EE1AE71F742E8AA3E8DFF81829A0C">
    <w:name w:val="967EE1AE71F742E8AA3E8DFF81829A0C"/>
    <w:rsid w:val="001F4927"/>
  </w:style>
  <w:style w:type="paragraph" w:customStyle="1" w:styleId="0D83B032FEFB44EAA4CADC6E8368D2E2">
    <w:name w:val="0D83B032FEFB44EAA4CADC6E8368D2E2"/>
    <w:rsid w:val="001F4927"/>
  </w:style>
  <w:style w:type="paragraph" w:customStyle="1" w:styleId="5FA2895659454E08A7C36DD1DA3EAF47">
    <w:name w:val="5FA2895659454E08A7C36DD1DA3EAF47"/>
    <w:rsid w:val="001F4927"/>
  </w:style>
  <w:style w:type="paragraph" w:customStyle="1" w:styleId="00312AA50278470A92AB821A1F737BAF">
    <w:name w:val="00312AA50278470A92AB821A1F737BAF"/>
    <w:rsid w:val="001F4927"/>
  </w:style>
  <w:style w:type="paragraph" w:customStyle="1" w:styleId="346EAF8150554F28BC99AB583CF193A1">
    <w:name w:val="346EAF8150554F28BC99AB583CF193A1"/>
    <w:rsid w:val="001F4927"/>
  </w:style>
  <w:style w:type="paragraph" w:customStyle="1" w:styleId="8F773D5A5B1F42B29D90978BF30AE0D5">
    <w:name w:val="8F773D5A5B1F42B29D90978BF30AE0D5"/>
    <w:rsid w:val="001F4927"/>
  </w:style>
  <w:style w:type="paragraph" w:customStyle="1" w:styleId="B85C15916B654CE384560C83FFDDD658">
    <w:name w:val="B85C15916B654CE384560C83FFDDD658"/>
    <w:rsid w:val="001F4927"/>
  </w:style>
  <w:style w:type="paragraph" w:customStyle="1" w:styleId="45146D2387F449639A8264F140F42908">
    <w:name w:val="45146D2387F449639A8264F140F42908"/>
    <w:rsid w:val="001F4927"/>
  </w:style>
  <w:style w:type="paragraph" w:customStyle="1" w:styleId="B6FEDFD0826E4E05AA477DD35B378609">
    <w:name w:val="B6FEDFD0826E4E05AA477DD35B378609"/>
    <w:rsid w:val="001F4927"/>
  </w:style>
  <w:style w:type="paragraph" w:customStyle="1" w:styleId="C0BD50A5952D4F928EB1A79269755D3D">
    <w:name w:val="C0BD50A5952D4F928EB1A79269755D3D"/>
    <w:rsid w:val="001F4927"/>
  </w:style>
  <w:style w:type="paragraph" w:customStyle="1" w:styleId="EBA250D15D1A4148B793BA94EAF12491">
    <w:name w:val="EBA250D15D1A4148B793BA94EAF12491"/>
    <w:rsid w:val="001F4927"/>
  </w:style>
  <w:style w:type="paragraph" w:customStyle="1" w:styleId="AF78BB9CBA524624A28875A2C7DA18D7">
    <w:name w:val="AF78BB9CBA524624A28875A2C7DA18D7"/>
    <w:rsid w:val="001F4927"/>
  </w:style>
  <w:style w:type="paragraph" w:customStyle="1" w:styleId="7FF7BB326D694DCF8BDEC6C0C3A98D5B">
    <w:name w:val="7FF7BB326D694DCF8BDEC6C0C3A98D5B"/>
    <w:rsid w:val="001F4927"/>
  </w:style>
  <w:style w:type="paragraph" w:customStyle="1" w:styleId="45AA255CBF2548FBBF4E1ED9394CD7B2">
    <w:name w:val="45AA255CBF2548FBBF4E1ED9394CD7B2"/>
    <w:rsid w:val="001F4927"/>
  </w:style>
  <w:style w:type="paragraph" w:customStyle="1" w:styleId="288A4C40EC264E6F8A4C9FE10F786756">
    <w:name w:val="288A4C40EC264E6F8A4C9FE10F786756"/>
    <w:rsid w:val="001F4927"/>
  </w:style>
  <w:style w:type="paragraph" w:customStyle="1" w:styleId="4AB8E9AF2C8049ED9BD649A1142BE36F">
    <w:name w:val="4AB8E9AF2C8049ED9BD649A1142BE36F"/>
    <w:rsid w:val="001F4927"/>
  </w:style>
  <w:style w:type="paragraph" w:customStyle="1" w:styleId="EEE6BB9C80D547539305F8B0FEAC6D18">
    <w:name w:val="EEE6BB9C80D547539305F8B0FEAC6D18"/>
    <w:rsid w:val="001F4927"/>
  </w:style>
  <w:style w:type="paragraph" w:customStyle="1" w:styleId="D71FDED2002E472282DA70BCA5E14622">
    <w:name w:val="D71FDED2002E472282DA70BCA5E14622"/>
    <w:rsid w:val="001F4927"/>
  </w:style>
  <w:style w:type="paragraph" w:customStyle="1" w:styleId="9C49C04F5BDA4421ADB3ED604FF52D14">
    <w:name w:val="9C49C04F5BDA4421ADB3ED604FF52D14"/>
    <w:rsid w:val="001F4927"/>
  </w:style>
  <w:style w:type="paragraph" w:customStyle="1" w:styleId="4869FAB7372F430194B4B628F81D842E">
    <w:name w:val="4869FAB7372F430194B4B628F81D842E"/>
    <w:rsid w:val="001F4927"/>
  </w:style>
  <w:style w:type="paragraph" w:customStyle="1" w:styleId="5238C3A0EFAC45D4962579C5E01DF0F2">
    <w:name w:val="5238C3A0EFAC45D4962579C5E01DF0F2"/>
    <w:rsid w:val="001F4927"/>
  </w:style>
  <w:style w:type="paragraph" w:customStyle="1" w:styleId="85AAFC5A4E644446BCD536EE6B9660F8">
    <w:name w:val="85AAFC5A4E644446BCD536EE6B9660F8"/>
    <w:rsid w:val="001F4927"/>
  </w:style>
  <w:style w:type="paragraph" w:customStyle="1" w:styleId="B6723A502AD2439E8747F94AB8445AFB">
    <w:name w:val="B6723A502AD2439E8747F94AB8445AFB"/>
    <w:rsid w:val="001F4927"/>
  </w:style>
  <w:style w:type="paragraph" w:customStyle="1" w:styleId="660AC84F522F4A419136CAA3AB403A1F">
    <w:name w:val="660AC84F522F4A419136CAA3AB403A1F"/>
    <w:rsid w:val="001F4927"/>
  </w:style>
  <w:style w:type="paragraph" w:customStyle="1" w:styleId="E5616FFB32884E5C875CA91544AB890C">
    <w:name w:val="E5616FFB32884E5C875CA91544AB890C"/>
    <w:rsid w:val="001F4927"/>
  </w:style>
  <w:style w:type="paragraph" w:customStyle="1" w:styleId="5E9D3C9504F24B50B678F13E91418B6F">
    <w:name w:val="5E9D3C9504F24B50B678F13E91418B6F"/>
    <w:rsid w:val="001F4927"/>
  </w:style>
  <w:style w:type="paragraph" w:customStyle="1" w:styleId="1E76D9D29C0749AA91C049BFD19CFC24">
    <w:name w:val="1E76D9D29C0749AA91C049BFD19CFC24"/>
    <w:rsid w:val="001F4927"/>
  </w:style>
  <w:style w:type="paragraph" w:customStyle="1" w:styleId="857218C314C74E8CA4C003CD8564CC1C">
    <w:name w:val="857218C314C74E8CA4C003CD8564CC1C"/>
    <w:rsid w:val="001F4927"/>
  </w:style>
  <w:style w:type="paragraph" w:customStyle="1" w:styleId="8B3F7484525D4272910C8FFB95E1E895">
    <w:name w:val="8B3F7484525D4272910C8FFB95E1E895"/>
    <w:rsid w:val="001F4927"/>
  </w:style>
  <w:style w:type="paragraph" w:customStyle="1" w:styleId="9F79AA79905B4046A2DA9F5ABD560FF0">
    <w:name w:val="9F79AA79905B4046A2DA9F5ABD560FF0"/>
    <w:rsid w:val="001F4927"/>
  </w:style>
  <w:style w:type="paragraph" w:customStyle="1" w:styleId="C56181D4EF7F43F9BB6DBBFDF84478E9">
    <w:name w:val="C56181D4EF7F43F9BB6DBBFDF84478E9"/>
    <w:rsid w:val="001F4927"/>
  </w:style>
  <w:style w:type="paragraph" w:customStyle="1" w:styleId="98907EEE18FF42CDA01687D34B34E43E">
    <w:name w:val="98907EEE18FF42CDA01687D34B34E43E"/>
    <w:rsid w:val="001F4927"/>
  </w:style>
  <w:style w:type="paragraph" w:customStyle="1" w:styleId="7C355FD69D5A45C1911B07D359A00912">
    <w:name w:val="7C355FD69D5A45C1911B07D359A00912"/>
    <w:rsid w:val="001F4927"/>
  </w:style>
  <w:style w:type="paragraph" w:customStyle="1" w:styleId="BFA9C4709E9143F7986F589402C977B5">
    <w:name w:val="BFA9C4709E9143F7986F589402C977B5"/>
    <w:rsid w:val="001F4927"/>
  </w:style>
  <w:style w:type="paragraph" w:customStyle="1" w:styleId="07DE9D5351034529AE2851F40E046EE1">
    <w:name w:val="07DE9D5351034529AE2851F40E046EE1"/>
    <w:rsid w:val="001F4927"/>
  </w:style>
  <w:style w:type="paragraph" w:customStyle="1" w:styleId="35D5CB1AC0A842CE950A67E1622242B2">
    <w:name w:val="35D5CB1AC0A842CE950A67E1622242B2"/>
    <w:rsid w:val="001F4927"/>
  </w:style>
  <w:style w:type="paragraph" w:customStyle="1" w:styleId="9F1C189361274EC3BC5BF1F015E474D4">
    <w:name w:val="9F1C189361274EC3BC5BF1F015E474D4"/>
    <w:rsid w:val="001F4927"/>
  </w:style>
  <w:style w:type="paragraph" w:customStyle="1" w:styleId="35B8F4C0662E40ECB50AD300ED551837">
    <w:name w:val="35B8F4C0662E40ECB50AD300ED551837"/>
    <w:rsid w:val="001F4927"/>
  </w:style>
  <w:style w:type="paragraph" w:customStyle="1" w:styleId="690AD963858C4C2E8DAA6E149F038B61">
    <w:name w:val="690AD963858C4C2E8DAA6E149F038B61"/>
    <w:rsid w:val="001F4927"/>
  </w:style>
  <w:style w:type="paragraph" w:customStyle="1" w:styleId="CCA1599D82C947AA934693866F1679F3">
    <w:name w:val="CCA1599D82C947AA934693866F1679F3"/>
    <w:rsid w:val="001F4927"/>
  </w:style>
  <w:style w:type="paragraph" w:customStyle="1" w:styleId="7D589BC4B95B45768A85B4C23BAC463D">
    <w:name w:val="7D589BC4B95B45768A85B4C23BAC463D"/>
    <w:rsid w:val="001F4927"/>
  </w:style>
  <w:style w:type="paragraph" w:customStyle="1" w:styleId="227C60BFEE2A4EE98182D781F3A7B050">
    <w:name w:val="227C60BFEE2A4EE98182D781F3A7B050"/>
    <w:rsid w:val="001F4927"/>
  </w:style>
  <w:style w:type="paragraph" w:customStyle="1" w:styleId="B6CE004420954632BDF9E96CF9DB748C">
    <w:name w:val="B6CE004420954632BDF9E96CF9DB748C"/>
    <w:rsid w:val="001F4927"/>
  </w:style>
  <w:style w:type="paragraph" w:customStyle="1" w:styleId="2C83E7CD74214D86B2B3F26FB680BC6B">
    <w:name w:val="2C83E7CD74214D86B2B3F26FB680BC6B"/>
    <w:rsid w:val="001F4927"/>
  </w:style>
  <w:style w:type="paragraph" w:customStyle="1" w:styleId="D796387C7B7F4F62BE36668BDC4CF536">
    <w:name w:val="D796387C7B7F4F62BE36668BDC4CF536"/>
    <w:rsid w:val="001F4927"/>
  </w:style>
  <w:style w:type="paragraph" w:customStyle="1" w:styleId="40BFB27366034F398D87239710B42D43">
    <w:name w:val="40BFB27366034F398D87239710B42D43"/>
    <w:rsid w:val="001F4927"/>
  </w:style>
  <w:style w:type="paragraph" w:customStyle="1" w:styleId="E72B02460D5E4D618AB0A792108966FB">
    <w:name w:val="E72B02460D5E4D618AB0A792108966FB"/>
    <w:rsid w:val="001F4927"/>
  </w:style>
  <w:style w:type="paragraph" w:customStyle="1" w:styleId="E62362E71DE0431FBE4991540DD43809">
    <w:name w:val="E62362E71DE0431FBE4991540DD43809"/>
    <w:rsid w:val="001F4927"/>
  </w:style>
  <w:style w:type="paragraph" w:customStyle="1" w:styleId="31D001E8AA3149AEAB11130FC6DDE38C">
    <w:name w:val="31D001E8AA3149AEAB11130FC6DDE38C"/>
    <w:rsid w:val="001F4927"/>
  </w:style>
  <w:style w:type="paragraph" w:customStyle="1" w:styleId="D16D194759A84BBC9AF52E599DF25F43">
    <w:name w:val="D16D194759A84BBC9AF52E599DF25F43"/>
    <w:rsid w:val="001F4927"/>
  </w:style>
  <w:style w:type="paragraph" w:customStyle="1" w:styleId="818071E162CF401AB6F4263B6C1F531E">
    <w:name w:val="818071E162CF401AB6F4263B6C1F531E"/>
    <w:rsid w:val="001F4927"/>
  </w:style>
  <w:style w:type="paragraph" w:customStyle="1" w:styleId="48DD8960BD8449F2BE95A57D6E007A4F">
    <w:name w:val="48DD8960BD8449F2BE95A57D6E007A4F"/>
    <w:rsid w:val="001F4927"/>
  </w:style>
  <w:style w:type="paragraph" w:customStyle="1" w:styleId="F22F1F4701D848ED9433443F978BA9DA">
    <w:name w:val="F22F1F4701D848ED9433443F978BA9DA"/>
    <w:rsid w:val="001F4927"/>
  </w:style>
  <w:style w:type="paragraph" w:customStyle="1" w:styleId="7C90B593EEB44A398D7354D718AB4E32">
    <w:name w:val="7C90B593EEB44A398D7354D718AB4E32"/>
    <w:rsid w:val="001F4927"/>
  </w:style>
  <w:style w:type="paragraph" w:customStyle="1" w:styleId="FB05CCC105EC4AF18522DF7218509D15">
    <w:name w:val="FB05CCC105EC4AF18522DF7218509D15"/>
    <w:rsid w:val="001F4927"/>
  </w:style>
  <w:style w:type="paragraph" w:customStyle="1" w:styleId="90D65E0A16554A66AA1634E01164BB50">
    <w:name w:val="90D65E0A16554A66AA1634E01164BB50"/>
    <w:rsid w:val="001F4927"/>
  </w:style>
  <w:style w:type="paragraph" w:customStyle="1" w:styleId="D5650B0095354678A840EBBC5FB174B8">
    <w:name w:val="D5650B0095354678A840EBBC5FB174B8"/>
    <w:rsid w:val="001F4927"/>
  </w:style>
  <w:style w:type="paragraph" w:customStyle="1" w:styleId="10C32620AEA242D0AB65759588A43DCC">
    <w:name w:val="10C32620AEA242D0AB65759588A43DCC"/>
    <w:rsid w:val="001F4927"/>
  </w:style>
  <w:style w:type="paragraph" w:customStyle="1" w:styleId="2922D6DA6E8444EEB2918A38512CB35C">
    <w:name w:val="2922D6DA6E8444EEB2918A38512CB35C"/>
    <w:rsid w:val="001F4927"/>
  </w:style>
  <w:style w:type="paragraph" w:customStyle="1" w:styleId="3CB7E35967994F8DAA393025FEEF2796">
    <w:name w:val="3CB7E35967994F8DAA393025FEEF2796"/>
    <w:rsid w:val="001F4927"/>
  </w:style>
  <w:style w:type="paragraph" w:customStyle="1" w:styleId="28B4442EBA504E83B472566A7D9E6658">
    <w:name w:val="28B4442EBA504E83B472566A7D9E6658"/>
    <w:rsid w:val="001F4927"/>
  </w:style>
  <w:style w:type="paragraph" w:customStyle="1" w:styleId="72D4136BE36D483D85F06269556E106C">
    <w:name w:val="72D4136BE36D483D85F06269556E106C"/>
    <w:rsid w:val="001F4927"/>
  </w:style>
  <w:style w:type="paragraph" w:customStyle="1" w:styleId="127530B06F21477DA01C9B932A8B2913">
    <w:name w:val="127530B06F21477DA01C9B932A8B2913"/>
    <w:rsid w:val="001F4927"/>
  </w:style>
  <w:style w:type="paragraph" w:customStyle="1" w:styleId="EEF70C2497BB4DF3AF5E1DD85EB46CDC">
    <w:name w:val="EEF70C2497BB4DF3AF5E1DD85EB46CDC"/>
    <w:rsid w:val="001F4927"/>
  </w:style>
  <w:style w:type="paragraph" w:customStyle="1" w:styleId="C5B8C04534494D8483A79E0E1140BCD1">
    <w:name w:val="C5B8C04534494D8483A79E0E1140BCD1"/>
    <w:rsid w:val="001F4927"/>
  </w:style>
  <w:style w:type="paragraph" w:customStyle="1" w:styleId="A8E63B8EF8404ED18D0E5FE50866E118">
    <w:name w:val="A8E63B8EF8404ED18D0E5FE50866E118"/>
    <w:rsid w:val="001F4927"/>
  </w:style>
  <w:style w:type="paragraph" w:customStyle="1" w:styleId="3697936B1E3141A5AE42C861EEA24FBE">
    <w:name w:val="3697936B1E3141A5AE42C861EEA24FBE"/>
    <w:rsid w:val="001F4927"/>
  </w:style>
  <w:style w:type="paragraph" w:customStyle="1" w:styleId="3C5E21E71B9943E798D14DA057AFEA15">
    <w:name w:val="3C5E21E71B9943E798D14DA057AFEA15"/>
    <w:rsid w:val="001F4927"/>
  </w:style>
  <w:style w:type="paragraph" w:customStyle="1" w:styleId="F670C93B89914DCBA707E30DCBF27D7F">
    <w:name w:val="F670C93B89914DCBA707E30DCBF27D7F"/>
    <w:rsid w:val="001F4927"/>
  </w:style>
  <w:style w:type="paragraph" w:customStyle="1" w:styleId="20EA858D3E0049EF9958E7F367B275FF">
    <w:name w:val="20EA858D3E0049EF9958E7F367B275FF"/>
    <w:rsid w:val="001F4927"/>
  </w:style>
  <w:style w:type="paragraph" w:customStyle="1" w:styleId="909AEBA4F1EE41CCB8EA108A9A1D2BF6">
    <w:name w:val="909AEBA4F1EE41CCB8EA108A9A1D2BF6"/>
    <w:rsid w:val="001F4927"/>
  </w:style>
  <w:style w:type="paragraph" w:customStyle="1" w:styleId="61A945461EA04B29ACB08A146BF63908">
    <w:name w:val="61A945461EA04B29ACB08A146BF63908"/>
    <w:rsid w:val="001F4927"/>
  </w:style>
  <w:style w:type="paragraph" w:customStyle="1" w:styleId="BD20E8E5D4C64C95AAF150D8BBC53406">
    <w:name w:val="BD20E8E5D4C64C95AAF150D8BBC53406"/>
    <w:rsid w:val="001F4927"/>
  </w:style>
  <w:style w:type="paragraph" w:customStyle="1" w:styleId="32E373AC520748789AE108AB791B327D">
    <w:name w:val="32E373AC520748789AE108AB791B327D"/>
    <w:rsid w:val="001F4927"/>
  </w:style>
  <w:style w:type="paragraph" w:customStyle="1" w:styleId="6C938ACA3D204DEB8A4BD88F5010C249">
    <w:name w:val="6C938ACA3D204DEB8A4BD88F5010C249"/>
    <w:rsid w:val="001F4927"/>
  </w:style>
  <w:style w:type="paragraph" w:customStyle="1" w:styleId="3ED96C15B0ED4F919C5F898A64AF73FC">
    <w:name w:val="3ED96C15B0ED4F919C5F898A64AF73FC"/>
    <w:rsid w:val="001F4927"/>
  </w:style>
  <w:style w:type="paragraph" w:customStyle="1" w:styleId="B8D2BC26F2A141D4A8D8EF25A6F2547E">
    <w:name w:val="B8D2BC26F2A141D4A8D8EF25A6F2547E"/>
    <w:rsid w:val="001F4927"/>
  </w:style>
  <w:style w:type="paragraph" w:customStyle="1" w:styleId="0DB405F767D0421EB8EC5937E25DA632">
    <w:name w:val="0DB405F767D0421EB8EC5937E25DA632"/>
    <w:rsid w:val="001F4927"/>
  </w:style>
  <w:style w:type="paragraph" w:customStyle="1" w:styleId="AE4EC944A09C497B977EDEBAB4590693">
    <w:name w:val="AE4EC944A09C497B977EDEBAB4590693"/>
    <w:rsid w:val="001F4927"/>
  </w:style>
  <w:style w:type="paragraph" w:customStyle="1" w:styleId="DCD66F462C274BDE9D477A4B7DB31FEF">
    <w:name w:val="DCD66F462C274BDE9D477A4B7DB31FEF"/>
    <w:rsid w:val="001F4927"/>
  </w:style>
  <w:style w:type="paragraph" w:customStyle="1" w:styleId="53446C409BC84AA6822E0E7D17342155">
    <w:name w:val="53446C409BC84AA6822E0E7D17342155"/>
    <w:rsid w:val="001F4927"/>
  </w:style>
  <w:style w:type="paragraph" w:customStyle="1" w:styleId="122A2251CD68434C924CDC3B95AD6A7F">
    <w:name w:val="122A2251CD68434C924CDC3B95AD6A7F"/>
    <w:rsid w:val="001F4927"/>
  </w:style>
  <w:style w:type="paragraph" w:customStyle="1" w:styleId="F0A03DF27CA24D539FBAF73B97F3E85F">
    <w:name w:val="F0A03DF27CA24D539FBAF73B97F3E85F"/>
    <w:rsid w:val="001F4927"/>
  </w:style>
  <w:style w:type="paragraph" w:customStyle="1" w:styleId="8FD9ADF69D914C92936C350CA1D4C574">
    <w:name w:val="8FD9ADF69D914C92936C350CA1D4C574"/>
    <w:rsid w:val="001F4927"/>
  </w:style>
  <w:style w:type="paragraph" w:customStyle="1" w:styleId="48371904496946CF863523136FD52419">
    <w:name w:val="48371904496946CF863523136FD52419"/>
    <w:rsid w:val="001F4927"/>
  </w:style>
  <w:style w:type="paragraph" w:customStyle="1" w:styleId="524578FECE494DAAB7A0754A1E4A54BF">
    <w:name w:val="524578FECE494DAAB7A0754A1E4A54BF"/>
    <w:rsid w:val="001F4927"/>
  </w:style>
  <w:style w:type="paragraph" w:customStyle="1" w:styleId="7A1148912D6F459495A7CD651517A0CF">
    <w:name w:val="7A1148912D6F459495A7CD651517A0CF"/>
    <w:rsid w:val="001F4927"/>
  </w:style>
  <w:style w:type="paragraph" w:customStyle="1" w:styleId="B089A660F2BC4D65A422F57F6BDD5E72">
    <w:name w:val="B089A660F2BC4D65A422F57F6BDD5E72"/>
    <w:rsid w:val="001F4927"/>
  </w:style>
  <w:style w:type="paragraph" w:customStyle="1" w:styleId="732A60BC34C34931A0222EEB72E0FC93">
    <w:name w:val="732A60BC34C34931A0222EEB72E0FC93"/>
    <w:rsid w:val="001F4927"/>
  </w:style>
  <w:style w:type="paragraph" w:customStyle="1" w:styleId="4FCF8E0072F14922A49995A42F37C24B">
    <w:name w:val="4FCF8E0072F14922A49995A42F37C24B"/>
    <w:rsid w:val="001F4927"/>
  </w:style>
  <w:style w:type="paragraph" w:customStyle="1" w:styleId="8107CE1118B9465EA992B5975BE84D98">
    <w:name w:val="8107CE1118B9465EA992B5975BE84D98"/>
    <w:rsid w:val="001F4927"/>
  </w:style>
  <w:style w:type="paragraph" w:customStyle="1" w:styleId="113E337BDA714D5697BC844DF3D19C46">
    <w:name w:val="113E337BDA714D5697BC844DF3D19C46"/>
    <w:rsid w:val="001F4927"/>
  </w:style>
  <w:style w:type="paragraph" w:customStyle="1" w:styleId="1CB955C381AF4131AC7B3596D1F0AD5B">
    <w:name w:val="1CB955C381AF4131AC7B3596D1F0AD5B"/>
    <w:rsid w:val="001F4927"/>
  </w:style>
  <w:style w:type="paragraph" w:customStyle="1" w:styleId="018BAFCF7A18496D87C25387918689FD">
    <w:name w:val="018BAFCF7A18496D87C25387918689FD"/>
    <w:rsid w:val="001F4927"/>
  </w:style>
  <w:style w:type="paragraph" w:customStyle="1" w:styleId="902DA8F01C4D4FBFA334EEC35528FB2C">
    <w:name w:val="902DA8F01C4D4FBFA334EEC35528FB2C"/>
    <w:rsid w:val="001F4927"/>
  </w:style>
  <w:style w:type="paragraph" w:customStyle="1" w:styleId="FEE3BFDB19544C4DA6058DC1B43200F0">
    <w:name w:val="FEE3BFDB19544C4DA6058DC1B43200F0"/>
    <w:rsid w:val="001F4927"/>
  </w:style>
  <w:style w:type="paragraph" w:customStyle="1" w:styleId="0618F97F5A68464BB64CFDA1245F9345">
    <w:name w:val="0618F97F5A68464BB64CFDA1245F9345"/>
    <w:rsid w:val="001F4927"/>
  </w:style>
  <w:style w:type="paragraph" w:customStyle="1" w:styleId="3C2A82DD5AAF42EC8B5FE34BA6BCB93A">
    <w:name w:val="3C2A82DD5AAF42EC8B5FE34BA6BCB93A"/>
    <w:rsid w:val="001F4927"/>
  </w:style>
  <w:style w:type="paragraph" w:customStyle="1" w:styleId="11576FEB0B8B44D5A66844BDE3831AA2">
    <w:name w:val="11576FEB0B8B44D5A66844BDE3831AA2"/>
    <w:rsid w:val="001F4927"/>
  </w:style>
  <w:style w:type="paragraph" w:customStyle="1" w:styleId="D2E9EBC65DBA44B483C10DA1250ADDB4">
    <w:name w:val="D2E9EBC65DBA44B483C10DA1250ADDB4"/>
    <w:rsid w:val="001F4927"/>
  </w:style>
  <w:style w:type="paragraph" w:customStyle="1" w:styleId="DDE341973FF448DA9E393A9B0315652B">
    <w:name w:val="DDE341973FF448DA9E393A9B0315652B"/>
    <w:rsid w:val="001F4927"/>
  </w:style>
  <w:style w:type="paragraph" w:customStyle="1" w:styleId="A9900CA5A2814BA9B04D4E30BF4DEEAA">
    <w:name w:val="A9900CA5A2814BA9B04D4E30BF4DEEAA"/>
    <w:rsid w:val="001F4927"/>
  </w:style>
  <w:style w:type="paragraph" w:customStyle="1" w:styleId="083FB556AC6447FF811E482A9E73BDC4">
    <w:name w:val="083FB556AC6447FF811E482A9E73BDC4"/>
    <w:rsid w:val="001F4927"/>
  </w:style>
  <w:style w:type="paragraph" w:customStyle="1" w:styleId="1815BA51B4AF4EDF987C1F628B72D014">
    <w:name w:val="1815BA51B4AF4EDF987C1F628B72D014"/>
    <w:rsid w:val="001F4927"/>
  </w:style>
  <w:style w:type="paragraph" w:customStyle="1" w:styleId="857092ECE75D40F7B2FCF90353D278EF">
    <w:name w:val="857092ECE75D40F7B2FCF90353D278EF"/>
    <w:rsid w:val="001F4927"/>
  </w:style>
  <w:style w:type="paragraph" w:customStyle="1" w:styleId="235664B4A49141F1A8EF49E45DCA6163">
    <w:name w:val="235664B4A49141F1A8EF49E45DCA6163"/>
    <w:rsid w:val="001F4927"/>
  </w:style>
  <w:style w:type="paragraph" w:customStyle="1" w:styleId="A6C6806B4BDC4554994CC67D5E8015E8">
    <w:name w:val="A6C6806B4BDC4554994CC67D5E8015E8"/>
    <w:rsid w:val="001F4927"/>
  </w:style>
  <w:style w:type="paragraph" w:customStyle="1" w:styleId="712F84DD187E4F7984C0C0AB9A8CB450">
    <w:name w:val="712F84DD187E4F7984C0C0AB9A8CB450"/>
    <w:rsid w:val="001F4927"/>
  </w:style>
  <w:style w:type="paragraph" w:customStyle="1" w:styleId="FB6CCCFCCEC44858B46196E23A17B66C">
    <w:name w:val="FB6CCCFCCEC44858B46196E23A17B66C"/>
    <w:rsid w:val="001F4927"/>
  </w:style>
  <w:style w:type="paragraph" w:customStyle="1" w:styleId="E529C519FBC04B518497C988F1228E13">
    <w:name w:val="E529C519FBC04B518497C988F1228E13"/>
    <w:rsid w:val="001F4927"/>
  </w:style>
  <w:style w:type="paragraph" w:customStyle="1" w:styleId="3FA9D86FC98F4B329FC6E9187B233C4D">
    <w:name w:val="3FA9D86FC98F4B329FC6E9187B233C4D"/>
    <w:rsid w:val="001F4927"/>
  </w:style>
  <w:style w:type="paragraph" w:customStyle="1" w:styleId="B340924D5E3B4263BB731DA802B91F75">
    <w:name w:val="B340924D5E3B4263BB731DA802B91F75"/>
    <w:rsid w:val="001F4927"/>
  </w:style>
  <w:style w:type="paragraph" w:customStyle="1" w:styleId="922065F27B564C36AF25DE1CB8EE335F">
    <w:name w:val="922065F27B564C36AF25DE1CB8EE335F"/>
    <w:rsid w:val="001F4927"/>
  </w:style>
  <w:style w:type="paragraph" w:customStyle="1" w:styleId="58CD8D531364404581AC1FC0C743C1EA">
    <w:name w:val="58CD8D531364404581AC1FC0C743C1EA"/>
    <w:rsid w:val="001F4927"/>
  </w:style>
  <w:style w:type="paragraph" w:customStyle="1" w:styleId="A82DC54035864A308A5BC3913B7308D0">
    <w:name w:val="A82DC54035864A308A5BC3913B7308D0"/>
    <w:rsid w:val="001F4927"/>
  </w:style>
  <w:style w:type="paragraph" w:customStyle="1" w:styleId="8D7C7F4664B349D0A93E10E443F1E5C0">
    <w:name w:val="8D7C7F4664B349D0A93E10E443F1E5C0"/>
    <w:rsid w:val="001F4927"/>
  </w:style>
  <w:style w:type="paragraph" w:customStyle="1" w:styleId="5D1E6876B18D40F598DBCD7C11D14E1D">
    <w:name w:val="5D1E6876B18D40F598DBCD7C11D14E1D"/>
    <w:rsid w:val="001F4927"/>
  </w:style>
  <w:style w:type="paragraph" w:customStyle="1" w:styleId="1DE390A40B3C4C15A8A3B26A481A1102">
    <w:name w:val="1DE390A40B3C4C15A8A3B26A481A1102"/>
    <w:rsid w:val="001F4927"/>
  </w:style>
  <w:style w:type="paragraph" w:customStyle="1" w:styleId="E7C0A01F5CA744E8965AC932D38F49E9">
    <w:name w:val="E7C0A01F5CA744E8965AC932D38F49E9"/>
    <w:rsid w:val="001F4927"/>
  </w:style>
  <w:style w:type="paragraph" w:customStyle="1" w:styleId="A184BCDCF50441A69E07CD3C7ABEC5D2">
    <w:name w:val="A184BCDCF50441A69E07CD3C7ABEC5D2"/>
    <w:rsid w:val="001F4927"/>
  </w:style>
  <w:style w:type="paragraph" w:customStyle="1" w:styleId="E023317D8F294738B44827C234D5FD86">
    <w:name w:val="E023317D8F294738B44827C234D5FD86"/>
    <w:rsid w:val="001F4927"/>
  </w:style>
  <w:style w:type="paragraph" w:customStyle="1" w:styleId="B2409D2DD3A347F39716E4E96468CF42">
    <w:name w:val="B2409D2DD3A347F39716E4E96468CF42"/>
    <w:rsid w:val="001F4927"/>
  </w:style>
  <w:style w:type="paragraph" w:customStyle="1" w:styleId="2C66EA999CC84F6190681B90E7705F84">
    <w:name w:val="2C66EA999CC84F6190681B90E7705F84"/>
    <w:rsid w:val="001F4927"/>
  </w:style>
  <w:style w:type="paragraph" w:customStyle="1" w:styleId="22A24C737615405CB252B45E7CB2978C">
    <w:name w:val="22A24C737615405CB252B45E7CB2978C"/>
    <w:rsid w:val="001F4927"/>
  </w:style>
  <w:style w:type="paragraph" w:customStyle="1" w:styleId="185530508F2F4C40AE032A4EA4FB0E41">
    <w:name w:val="185530508F2F4C40AE032A4EA4FB0E41"/>
    <w:rsid w:val="001F4927"/>
  </w:style>
  <w:style w:type="paragraph" w:customStyle="1" w:styleId="68FE0818C06F4864BDDB21FC296C3D90">
    <w:name w:val="68FE0818C06F4864BDDB21FC296C3D90"/>
    <w:rsid w:val="001F4927"/>
  </w:style>
  <w:style w:type="paragraph" w:customStyle="1" w:styleId="0D0150A84D354A7DBD09FCEEE0FA8B2B">
    <w:name w:val="0D0150A84D354A7DBD09FCEEE0FA8B2B"/>
    <w:rsid w:val="001F4927"/>
  </w:style>
  <w:style w:type="paragraph" w:customStyle="1" w:styleId="2C45E42F551E442FBA1836EC40CFC675">
    <w:name w:val="2C45E42F551E442FBA1836EC40CFC675"/>
    <w:rsid w:val="001F4927"/>
  </w:style>
  <w:style w:type="paragraph" w:customStyle="1" w:styleId="67C9350D63FA4DA0BBB84FCDB85681D9">
    <w:name w:val="67C9350D63FA4DA0BBB84FCDB85681D9"/>
    <w:rsid w:val="001F4927"/>
  </w:style>
  <w:style w:type="paragraph" w:customStyle="1" w:styleId="064765371C654D019311800F317941E7">
    <w:name w:val="064765371C654D019311800F317941E7"/>
    <w:rsid w:val="001F4927"/>
  </w:style>
  <w:style w:type="paragraph" w:customStyle="1" w:styleId="3F04EE16E0F74B459BD182F6E3F3BFFF">
    <w:name w:val="3F04EE16E0F74B459BD182F6E3F3BFFF"/>
    <w:rsid w:val="001F4927"/>
  </w:style>
  <w:style w:type="paragraph" w:customStyle="1" w:styleId="09AD167DCA4A44C5985021C05EE665BD">
    <w:name w:val="09AD167DCA4A44C5985021C05EE665BD"/>
    <w:rsid w:val="001F4927"/>
  </w:style>
  <w:style w:type="paragraph" w:customStyle="1" w:styleId="C614C7D6A2CD4BB1A28D4BC4A1634045">
    <w:name w:val="C614C7D6A2CD4BB1A28D4BC4A1634045"/>
    <w:rsid w:val="001F4927"/>
  </w:style>
  <w:style w:type="paragraph" w:customStyle="1" w:styleId="295A77C09ECA402AB6C27B1D3F2F54D4">
    <w:name w:val="295A77C09ECA402AB6C27B1D3F2F54D4"/>
    <w:rsid w:val="001F4927"/>
  </w:style>
  <w:style w:type="paragraph" w:customStyle="1" w:styleId="0340377AC86E4F058A6D5A49E857F615">
    <w:name w:val="0340377AC86E4F058A6D5A49E857F615"/>
    <w:rsid w:val="001F4927"/>
  </w:style>
  <w:style w:type="paragraph" w:customStyle="1" w:styleId="B9453E1C5A284EC3BC0647706762A693">
    <w:name w:val="B9453E1C5A284EC3BC0647706762A693"/>
    <w:rsid w:val="001F4927"/>
  </w:style>
  <w:style w:type="paragraph" w:customStyle="1" w:styleId="08C083B0F17043E9B72175C056BAB8D2">
    <w:name w:val="08C083B0F17043E9B72175C056BAB8D2"/>
    <w:rsid w:val="001F4927"/>
  </w:style>
  <w:style w:type="paragraph" w:customStyle="1" w:styleId="C0DAE2B2B9CA4C3FA497C165157EB6F6">
    <w:name w:val="C0DAE2B2B9CA4C3FA497C165157EB6F6"/>
    <w:rsid w:val="001F4927"/>
  </w:style>
  <w:style w:type="paragraph" w:customStyle="1" w:styleId="7AB7FF280D164D569D77B2DD3DE9A2CB">
    <w:name w:val="7AB7FF280D164D569D77B2DD3DE9A2CB"/>
    <w:rsid w:val="001F4927"/>
  </w:style>
  <w:style w:type="paragraph" w:customStyle="1" w:styleId="5EC4751BEA404CF092DBF88C87CF1C03">
    <w:name w:val="5EC4751BEA404CF092DBF88C87CF1C03"/>
    <w:rsid w:val="001F4927"/>
  </w:style>
  <w:style w:type="paragraph" w:customStyle="1" w:styleId="936057C8EA704E5BAA5B51B672EF6076">
    <w:name w:val="936057C8EA704E5BAA5B51B672EF6076"/>
    <w:rsid w:val="001F4927"/>
  </w:style>
  <w:style w:type="paragraph" w:customStyle="1" w:styleId="5E711D8B57EE4EE991D194176F74FD48">
    <w:name w:val="5E711D8B57EE4EE991D194176F74FD48"/>
    <w:rsid w:val="001F4927"/>
  </w:style>
  <w:style w:type="paragraph" w:customStyle="1" w:styleId="79DEBB672C3A43D4BB9F76573DC05043">
    <w:name w:val="79DEBB672C3A43D4BB9F76573DC05043"/>
    <w:rsid w:val="001F4927"/>
  </w:style>
  <w:style w:type="paragraph" w:customStyle="1" w:styleId="11E8B9A329574D2C9E2C20D208002CA6">
    <w:name w:val="11E8B9A329574D2C9E2C20D208002CA6"/>
    <w:rsid w:val="001F4927"/>
  </w:style>
  <w:style w:type="paragraph" w:customStyle="1" w:styleId="660CE33F8B2743739CA616073427F86C">
    <w:name w:val="660CE33F8B2743739CA616073427F86C"/>
    <w:rsid w:val="001F4927"/>
  </w:style>
  <w:style w:type="paragraph" w:customStyle="1" w:styleId="6D97E68E352D4A3AAB8CAA4112F5F3BB">
    <w:name w:val="6D97E68E352D4A3AAB8CAA4112F5F3BB"/>
    <w:rsid w:val="001F4927"/>
  </w:style>
  <w:style w:type="paragraph" w:customStyle="1" w:styleId="F192CEE18F4448BAB22ECD8B7928B759">
    <w:name w:val="F192CEE18F4448BAB22ECD8B7928B759"/>
    <w:rsid w:val="001F4927"/>
  </w:style>
  <w:style w:type="paragraph" w:customStyle="1" w:styleId="9EB19433D81747D2A4A9156311531ED0">
    <w:name w:val="9EB19433D81747D2A4A9156311531ED0"/>
    <w:rsid w:val="001F4927"/>
  </w:style>
  <w:style w:type="paragraph" w:customStyle="1" w:styleId="96FC6D621A414A71AFA47EB3C95EC60E">
    <w:name w:val="96FC6D621A414A71AFA47EB3C95EC60E"/>
    <w:rsid w:val="001F4927"/>
  </w:style>
  <w:style w:type="paragraph" w:customStyle="1" w:styleId="EEFE8218FF2A457D8BE4E13EE9E15527">
    <w:name w:val="EEFE8218FF2A457D8BE4E13EE9E15527"/>
    <w:rsid w:val="001F4927"/>
  </w:style>
  <w:style w:type="paragraph" w:customStyle="1" w:styleId="AE781BC8B7AD417799B27FB54B513FB4">
    <w:name w:val="AE781BC8B7AD417799B27FB54B513FB4"/>
    <w:rsid w:val="001F4927"/>
  </w:style>
  <w:style w:type="paragraph" w:customStyle="1" w:styleId="4CFA968978C24881AFFB9D0E4C313A28">
    <w:name w:val="4CFA968978C24881AFFB9D0E4C313A28"/>
    <w:rsid w:val="001F4927"/>
  </w:style>
  <w:style w:type="paragraph" w:customStyle="1" w:styleId="DEE50E211DCF41B5BE9CDD4E72259A86">
    <w:name w:val="DEE50E211DCF41B5BE9CDD4E72259A86"/>
    <w:rsid w:val="001F4927"/>
  </w:style>
  <w:style w:type="paragraph" w:customStyle="1" w:styleId="C3C89AD370F9495D907A37DD9FBD1AA4">
    <w:name w:val="C3C89AD370F9495D907A37DD9FBD1AA4"/>
    <w:rsid w:val="001F4927"/>
  </w:style>
  <w:style w:type="paragraph" w:customStyle="1" w:styleId="97F46D76B068448EBA2347817B2B231D">
    <w:name w:val="97F46D76B068448EBA2347817B2B231D"/>
    <w:rsid w:val="001F4927"/>
  </w:style>
  <w:style w:type="paragraph" w:customStyle="1" w:styleId="662B6C835FCC40ACAB1DF28E45610F68">
    <w:name w:val="662B6C835FCC40ACAB1DF28E45610F68"/>
    <w:rsid w:val="001F4927"/>
  </w:style>
  <w:style w:type="paragraph" w:customStyle="1" w:styleId="DF823129CDA0478892F81D024D671C68">
    <w:name w:val="DF823129CDA0478892F81D024D671C68"/>
    <w:rsid w:val="001F4927"/>
  </w:style>
  <w:style w:type="paragraph" w:customStyle="1" w:styleId="10B6500605934CAE9F8B51EAE4EBF4ED">
    <w:name w:val="10B6500605934CAE9F8B51EAE4EBF4ED"/>
    <w:rsid w:val="001F4927"/>
  </w:style>
  <w:style w:type="paragraph" w:customStyle="1" w:styleId="2D54BA3DEB3E433F835173DBDEC6EAE1">
    <w:name w:val="2D54BA3DEB3E433F835173DBDEC6EAE1"/>
    <w:rsid w:val="001F4927"/>
  </w:style>
  <w:style w:type="paragraph" w:customStyle="1" w:styleId="36CBC5BBB94F4CC5AE2975E2493048AD">
    <w:name w:val="36CBC5BBB94F4CC5AE2975E2493048AD"/>
    <w:rsid w:val="001F4927"/>
  </w:style>
  <w:style w:type="paragraph" w:customStyle="1" w:styleId="BC61FFF48BAD48F9ADC93657F9E684D6">
    <w:name w:val="BC61FFF48BAD48F9ADC93657F9E684D6"/>
    <w:rsid w:val="001F4927"/>
  </w:style>
  <w:style w:type="paragraph" w:customStyle="1" w:styleId="4827A9496E5B4A5AA223B51C6C2A1EFC">
    <w:name w:val="4827A9496E5B4A5AA223B51C6C2A1EFC"/>
    <w:rsid w:val="001F4927"/>
  </w:style>
  <w:style w:type="paragraph" w:customStyle="1" w:styleId="0358CA2D42154CB8B894BB06BF53A050">
    <w:name w:val="0358CA2D42154CB8B894BB06BF53A050"/>
    <w:rsid w:val="001F4927"/>
  </w:style>
  <w:style w:type="paragraph" w:customStyle="1" w:styleId="3D2161E6244E4176B5A9F503D34ACA43">
    <w:name w:val="3D2161E6244E4176B5A9F503D34ACA43"/>
    <w:rsid w:val="001F4927"/>
  </w:style>
  <w:style w:type="paragraph" w:customStyle="1" w:styleId="62C2B3F666DA46B0BBA72845A966C8BD">
    <w:name w:val="62C2B3F666DA46B0BBA72845A966C8BD"/>
    <w:rsid w:val="001F4927"/>
  </w:style>
  <w:style w:type="paragraph" w:customStyle="1" w:styleId="AC341AF8F8334950A3B4F059021D5D42">
    <w:name w:val="AC341AF8F8334950A3B4F059021D5D42"/>
    <w:rsid w:val="001F4927"/>
  </w:style>
  <w:style w:type="paragraph" w:customStyle="1" w:styleId="5C16FC0F333B4259A52F581CCA69B5C9">
    <w:name w:val="5C16FC0F333B4259A52F581CCA69B5C9"/>
    <w:rsid w:val="001F4927"/>
  </w:style>
  <w:style w:type="paragraph" w:customStyle="1" w:styleId="3567866613C54ADCA1662A7410BFC525">
    <w:name w:val="3567866613C54ADCA1662A7410BFC525"/>
    <w:rsid w:val="001F4927"/>
  </w:style>
  <w:style w:type="paragraph" w:customStyle="1" w:styleId="93A492B930654F4B8BD450001F231136">
    <w:name w:val="93A492B930654F4B8BD450001F231136"/>
    <w:rsid w:val="001F4927"/>
  </w:style>
  <w:style w:type="paragraph" w:customStyle="1" w:styleId="35523FF5C50847F3AA39DDC9A1E94A98">
    <w:name w:val="35523FF5C50847F3AA39DDC9A1E94A98"/>
    <w:rsid w:val="001F4927"/>
  </w:style>
  <w:style w:type="paragraph" w:customStyle="1" w:styleId="E8C5F388E4FA478E84465721645F1768">
    <w:name w:val="E8C5F388E4FA478E84465721645F1768"/>
    <w:rsid w:val="001F4927"/>
  </w:style>
  <w:style w:type="paragraph" w:customStyle="1" w:styleId="597151B9B73A4011B50864461CC749FC">
    <w:name w:val="597151B9B73A4011B50864461CC749FC"/>
    <w:rsid w:val="001F4927"/>
  </w:style>
  <w:style w:type="paragraph" w:customStyle="1" w:styleId="32D31CC55F3A4516ADF35E4D412F0E38">
    <w:name w:val="32D31CC55F3A4516ADF35E4D412F0E38"/>
    <w:rsid w:val="001F4927"/>
  </w:style>
  <w:style w:type="paragraph" w:customStyle="1" w:styleId="0984F764339345BF80DB3F1528F323CC">
    <w:name w:val="0984F764339345BF80DB3F1528F323CC"/>
    <w:rsid w:val="001F4927"/>
  </w:style>
  <w:style w:type="paragraph" w:customStyle="1" w:styleId="7A04E837705648B186347FD7E2ED0BE4">
    <w:name w:val="7A04E837705648B186347FD7E2ED0BE4"/>
    <w:rsid w:val="001F4927"/>
  </w:style>
  <w:style w:type="paragraph" w:customStyle="1" w:styleId="A54BDE4243474ABB8E535AC0314C64C0">
    <w:name w:val="A54BDE4243474ABB8E535AC0314C64C0"/>
    <w:rsid w:val="001F4927"/>
  </w:style>
  <w:style w:type="paragraph" w:customStyle="1" w:styleId="A93FB89D016043859D88E694790B2B8F">
    <w:name w:val="A93FB89D016043859D88E694790B2B8F"/>
    <w:rsid w:val="001F4927"/>
  </w:style>
  <w:style w:type="paragraph" w:customStyle="1" w:styleId="75E6C47AD3ED490E8E7A9FCD6D444D4B">
    <w:name w:val="75E6C47AD3ED490E8E7A9FCD6D444D4B"/>
    <w:rsid w:val="001F4927"/>
  </w:style>
  <w:style w:type="paragraph" w:customStyle="1" w:styleId="F12901B845A842A5A76FA6E8F00D4905">
    <w:name w:val="F12901B845A842A5A76FA6E8F00D4905"/>
    <w:rsid w:val="001F4927"/>
  </w:style>
  <w:style w:type="paragraph" w:customStyle="1" w:styleId="EE5BA586C30C4856AC83292E62E2CF85">
    <w:name w:val="EE5BA586C30C4856AC83292E62E2CF85"/>
    <w:rsid w:val="001F4927"/>
  </w:style>
  <w:style w:type="paragraph" w:customStyle="1" w:styleId="2175291E42D4452591288D93F42FBB30">
    <w:name w:val="2175291E42D4452591288D93F42FBB30"/>
    <w:rsid w:val="001F4927"/>
  </w:style>
  <w:style w:type="paragraph" w:customStyle="1" w:styleId="5FC831C23B9D4A32A6D08797F151922B">
    <w:name w:val="5FC831C23B9D4A32A6D08797F151922B"/>
    <w:rsid w:val="001F4927"/>
  </w:style>
  <w:style w:type="paragraph" w:customStyle="1" w:styleId="905262C61157451FA70F6DB51F6AF0F1">
    <w:name w:val="905262C61157451FA70F6DB51F6AF0F1"/>
    <w:rsid w:val="001F4927"/>
  </w:style>
  <w:style w:type="paragraph" w:customStyle="1" w:styleId="FE7D8E03F39C4644B1C4962C9092CCD3">
    <w:name w:val="FE7D8E03F39C4644B1C4962C9092CCD3"/>
    <w:rsid w:val="001F4927"/>
  </w:style>
  <w:style w:type="paragraph" w:customStyle="1" w:styleId="C5CF8CA559CB4466B82BB8094B2842DA">
    <w:name w:val="C5CF8CA559CB4466B82BB8094B2842DA"/>
    <w:rsid w:val="001F4927"/>
  </w:style>
  <w:style w:type="paragraph" w:customStyle="1" w:styleId="12D54F0270D446B5B60A197AFE99FFE1">
    <w:name w:val="12D54F0270D446B5B60A197AFE99FFE1"/>
    <w:rsid w:val="001F4927"/>
  </w:style>
  <w:style w:type="paragraph" w:customStyle="1" w:styleId="CBDA03EA437941FAB288F6BBAC22AAA8">
    <w:name w:val="CBDA03EA437941FAB288F6BBAC22AAA8"/>
    <w:rsid w:val="001F4927"/>
  </w:style>
  <w:style w:type="paragraph" w:customStyle="1" w:styleId="07750522805049F1829C448D3823FE33">
    <w:name w:val="07750522805049F1829C448D3823FE33"/>
    <w:rsid w:val="001F4927"/>
  </w:style>
  <w:style w:type="paragraph" w:customStyle="1" w:styleId="9E05744FD67441D4AB0913ED72D1B872">
    <w:name w:val="9E05744FD67441D4AB0913ED72D1B872"/>
    <w:rsid w:val="001F4927"/>
  </w:style>
  <w:style w:type="paragraph" w:customStyle="1" w:styleId="7FD064B210C347D5BE6DE0D60EFFCF75">
    <w:name w:val="7FD064B210C347D5BE6DE0D60EFFCF75"/>
    <w:rsid w:val="001F4927"/>
  </w:style>
  <w:style w:type="paragraph" w:customStyle="1" w:styleId="C995DA9A3ECB40C8BC4E7225B1E0FEF6">
    <w:name w:val="C995DA9A3ECB40C8BC4E7225B1E0FEF6"/>
    <w:rsid w:val="001F4927"/>
  </w:style>
  <w:style w:type="paragraph" w:customStyle="1" w:styleId="FFE15194A3D04C4A8803B73E8D6EC57C">
    <w:name w:val="FFE15194A3D04C4A8803B73E8D6EC57C"/>
    <w:rsid w:val="001F4927"/>
  </w:style>
  <w:style w:type="paragraph" w:customStyle="1" w:styleId="764B85CE230849409A752934078141E2">
    <w:name w:val="764B85CE230849409A752934078141E2"/>
    <w:rsid w:val="001F4927"/>
  </w:style>
  <w:style w:type="paragraph" w:customStyle="1" w:styleId="E2C390FBA1E84E7E848097AF0746A5F7">
    <w:name w:val="E2C390FBA1E84E7E848097AF0746A5F7"/>
    <w:rsid w:val="001F4927"/>
  </w:style>
  <w:style w:type="paragraph" w:customStyle="1" w:styleId="71DFD988D5474C74895EF5A76CF84E0A">
    <w:name w:val="71DFD988D5474C74895EF5A76CF84E0A"/>
    <w:rsid w:val="001F4927"/>
  </w:style>
  <w:style w:type="paragraph" w:customStyle="1" w:styleId="8B440403BA004D38A3496D7B6AAEB8EF">
    <w:name w:val="8B440403BA004D38A3496D7B6AAEB8EF"/>
    <w:rsid w:val="001F4927"/>
  </w:style>
  <w:style w:type="paragraph" w:customStyle="1" w:styleId="088693A25117431EAFCAC066DDF91342">
    <w:name w:val="088693A25117431EAFCAC066DDF91342"/>
    <w:rsid w:val="001F4927"/>
  </w:style>
  <w:style w:type="paragraph" w:customStyle="1" w:styleId="F32789E991244BCCB693ED22FDAD13F3">
    <w:name w:val="F32789E991244BCCB693ED22FDAD13F3"/>
    <w:rsid w:val="001F4927"/>
  </w:style>
  <w:style w:type="paragraph" w:customStyle="1" w:styleId="3E76F84236294E9EB2D5C6C8355CD5D5">
    <w:name w:val="3E76F84236294E9EB2D5C6C8355CD5D5"/>
    <w:rsid w:val="001F4927"/>
  </w:style>
  <w:style w:type="paragraph" w:customStyle="1" w:styleId="CDD0852DE28E4B0B97A06FB6E344FEF8">
    <w:name w:val="CDD0852DE28E4B0B97A06FB6E344FEF8"/>
    <w:rsid w:val="001F4927"/>
  </w:style>
  <w:style w:type="paragraph" w:customStyle="1" w:styleId="7B60205984C54D0DAC2E8BBB0F4E74FD">
    <w:name w:val="7B60205984C54D0DAC2E8BBB0F4E74FD"/>
    <w:rsid w:val="001F4927"/>
  </w:style>
  <w:style w:type="paragraph" w:customStyle="1" w:styleId="1611842DF5944D2193B7DB9EA1C5A29A">
    <w:name w:val="1611842DF5944D2193B7DB9EA1C5A29A"/>
    <w:rsid w:val="001F4927"/>
  </w:style>
  <w:style w:type="paragraph" w:customStyle="1" w:styleId="8EF5E3B2EA8B4D2695B69F90181D766A">
    <w:name w:val="8EF5E3B2EA8B4D2695B69F90181D766A"/>
    <w:rsid w:val="001F4927"/>
  </w:style>
  <w:style w:type="paragraph" w:customStyle="1" w:styleId="CA296BC86CF5469E815D7205EA5F54C0">
    <w:name w:val="CA296BC86CF5469E815D7205EA5F54C0"/>
    <w:rsid w:val="001F4927"/>
  </w:style>
  <w:style w:type="paragraph" w:customStyle="1" w:styleId="FF16560183C146478319BC54E2007EB2">
    <w:name w:val="FF16560183C146478319BC54E2007EB2"/>
    <w:rsid w:val="001F4927"/>
  </w:style>
  <w:style w:type="paragraph" w:customStyle="1" w:styleId="84276A1C3F8348A58CC6BA7B54C65D38">
    <w:name w:val="84276A1C3F8348A58CC6BA7B54C65D38"/>
    <w:rsid w:val="001F4927"/>
  </w:style>
  <w:style w:type="paragraph" w:customStyle="1" w:styleId="1A6573D548DB4B56979CEDDD8EAA8B00">
    <w:name w:val="1A6573D548DB4B56979CEDDD8EAA8B00"/>
    <w:rsid w:val="001F4927"/>
  </w:style>
  <w:style w:type="paragraph" w:customStyle="1" w:styleId="40D01EABD8034AF79E626C135E365EF8">
    <w:name w:val="40D01EABD8034AF79E626C135E365EF8"/>
    <w:rsid w:val="001F4927"/>
  </w:style>
  <w:style w:type="paragraph" w:customStyle="1" w:styleId="CB92F8A2EDCA49AD9D5BE13F9519A2F7">
    <w:name w:val="CB92F8A2EDCA49AD9D5BE13F9519A2F7"/>
    <w:rsid w:val="001F4927"/>
  </w:style>
  <w:style w:type="paragraph" w:customStyle="1" w:styleId="FF7CFD74B3E14654877D214AD836E331">
    <w:name w:val="FF7CFD74B3E14654877D214AD836E331"/>
    <w:rsid w:val="001F4927"/>
  </w:style>
  <w:style w:type="paragraph" w:customStyle="1" w:styleId="77F537483B5343498C6B3CE21B936087">
    <w:name w:val="77F537483B5343498C6B3CE21B936087"/>
    <w:rsid w:val="001F4927"/>
  </w:style>
  <w:style w:type="paragraph" w:customStyle="1" w:styleId="D928A6C3E17B44C39F29555CD72EDAE6">
    <w:name w:val="D928A6C3E17B44C39F29555CD72EDAE6"/>
    <w:rsid w:val="001F4927"/>
  </w:style>
  <w:style w:type="paragraph" w:customStyle="1" w:styleId="D9CEB69A54ED41E1AAA01F7413834E83">
    <w:name w:val="D9CEB69A54ED41E1AAA01F7413834E83"/>
    <w:rsid w:val="001F4927"/>
  </w:style>
  <w:style w:type="paragraph" w:customStyle="1" w:styleId="504ED4E731084639AB68E30F8A9A16E4">
    <w:name w:val="504ED4E731084639AB68E30F8A9A16E4"/>
    <w:rsid w:val="001F4927"/>
  </w:style>
  <w:style w:type="paragraph" w:customStyle="1" w:styleId="1F5DED960ACC47149F19407F9C53B121">
    <w:name w:val="1F5DED960ACC47149F19407F9C53B121"/>
    <w:rsid w:val="001F4927"/>
  </w:style>
  <w:style w:type="paragraph" w:customStyle="1" w:styleId="CF5CB708DF924EBF806E96145356F65C">
    <w:name w:val="CF5CB708DF924EBF806E96145356F65C"/>
    <w:rsid w:val="001F4927"/>
  </w:style>
  <w:style w:type="paragraph" w:customStyle="1" w:styleId="CF2C025F8381430ABEAB3E4B26BE936E">
    <w:name w:val="CF2C025F8381430ABEAB3E4B26BE936E"/>
    <w:rsid w:val="001F4927"/>
  </w:style>
  <w:style w:type="paragraph" w:customStyle="1" w:styleId="209A28981F3E48368736FE95066C2ADC">
    <w:name w:val="209A28981F3E48368736FE95066C2ADC"/>
    <w:rsid w:val="001F4927"/>
  </w:style>
  <w:style w:type="paragraph" w:customStyle="1" w:styleId="2BD441E4F1504D2782875F0833DA4686">
    <w:name w:val="2BD441E4F1504D2782875F0833DA4686"/>
    <w:rsid w:val="001F4927"/>
  </w:style>
  <w:style w:type="paragraph" w:customStyle="1" w:styleId="D2122F56A2584DADBFF1961E5F829F11">
    <w:name w:val="D2122F56A2584DADBFF1961E5F829F11"/>
    <w:rsid w:val="001F4927"/>
  </w:style>
  <w:style w:type="paragraph" w:customStyle="1" w:styleId="9EDAB18DEDF94CA6BDF79E2E7185F229">
    <w:name w:val="9EDAB18DEDF94CA6BDF79E2E7185F229"/>
    <w:rsid w:val="001F4927"/>
  </w:style>
  <w:style w:type="paragraph" w:customStyle="1" w:styleId="B3BFE33AEC8D4D21B52B82CD966DDCFC">
    <w:name w:val="B3BFE33AEC8D4D21B52B82CD966DDCFC"/>
    <w:rsid w:val="001F4927"/>
  </w:style>
  <w:style w:type="paragraph" w:customStyle="1" w:styleId="376686B4CA514D3F92527761897BB533">
    <w:name w:val="376686B4CA514D3F92527761897BB533"/>
    <w:rsid w:val="001F4927"/>
  </w:style>
  <w:style w:type="paragraph" w:customStyle="1" w:styleId="000F7C6E6C0C4770B92F43CCBCAE50A3">
    <w:name w:val="000F7C6E6C0C4770B92F43CCBCAE50A3"/>
    <w:rsid w:val="001F4927"/>
  </w:style>
  <w:style w:type="paragraph" w:customStyle="1" w:styleId="C1910CF10E064292A9E45913465CE02B">
    <w:name w:val="C1910CF10E064292A9E45913465CE02B"/>
    <w:rsid w:val="001F4927"/>
  </w:style>
  <w:style w:type="paragraph" w:customStyle="1" w:styleId="76795C872D684059937CEA5E9C8B488E">
    <w:name w:val="76795C872D684059937CEA5E9C8B488E"/>
    <w:rsid w:val="001F4927"/>
  </w:style>
  <w:style w:type="paragraph" w:customStyle="1" w:styleId="E620B96D6799454EAAB60ABEB0D58938">
    <w:name w:val="E620B96D6799454EAAB60ABEB0D58938"/>
    <w:rsid w:val="001F4927"/>
  </w:style>
  <w:style w:type="paragraph" w:customStyle="1" w:styleId="7E5B2D6BA71543138A0F69E9724429D4">
    <w:name w:val="7E5B2D6BA71543138A0F69E9724429D4"/>
    <w:rsid w:val="001F4927"/>
  </w:style>
  <w:style w:type="paragraph" w:customStyle="1" w:styleId="F2726148D4BE46FB861863D52178A613">
    <w:name w:val="F2726148D4BE46FB861863D52178A613"/>
    <w:rsid w:val="001F4927"/>
  </w:style>
  <w:style w:type="paragraph" w:customStyle="1" w:styleId="F107A9C070F94C4585FFBA4F0070D172">
    <w:name w:val="F107A9C070F94C4585FFBA4F0070D172"/>
    <w:rsid w:val="001F4927"/>
  </w:style>
  <w:style w:type="paragraph" w:customStyle="1" w:styleId="EF7C07A8F4AF4454AA46A13A7956E1EF">
    <w:name w:val="EF7C07A8F4AF4454AA46A13A7956E1EF"/>
    <w:rsid w:val="001F4927"/>
  </w:style>
  <w:style w:type="paragraph" w:customStyle="1" w:styleId="818C6E5687C2403CB83FC66DE9A744BB">
    <w:name w:val="818C6E5687C2403CB83FC66DE9A744BB"/>
    <w:rsid w:val="001F4927"/>
  </w:style>
  <w:style w:type="paragraph" w:customStyle="1" w:styleId="4F55AFFE27604777A961E9CB1B3E3DBE">
    <w:name w:val="4F55AFFE27604777A961E9CB1B3E3DBE"/>
    <w:rsid w:val="001F4927"/>
  </w:style>
  <w:style w:type="paragraph" w:customStyle="1" w:styleId="A213C3E2770A4847BED3CD5CADB020F2">
    <w:name w:val="A213C3E2770A4847BED3CD5CADB020F2"/>
    <w:rsid w:val="001F4927"/>
  </w:style>
  <w:style w:type="paragraph" w:customStyle="1" w:styleId="B64222FDC1F84735B78F4E81A94A7315">
    <w:name w:val="B64222FDC1F84735B78F4E81A94A7315"/>
    <w:rsid w:val="001F4927"/>
  </w:style>
  <w:style w:type="paragraph" w:customStyle="1" w:styleId="F769BFECA0FE4D71AB42630BE39430F5">
    <w:name w:val="F769BFECA0FE4D71AB42630BE39430F5"/>
    <w:rsid w:val="001F4927"/>
  </w:style>
  <w:style w:type="paragraph" w:customStyle="1" w:styleId="EFB4F9A0B8214274B62F202D8F6EAD1B">
    <w:name w:val="EFB4F9A0B8214274B62F202D8F6EAD1B"/>
    <w:rsid w:val="001F4927"/>
  </w:style>
  <w:style w:type="paragraph" w:customStyle="1" w:styleId="FFEFC73E76A1453CBBBC9F6AE8DDA3D3">
    <w:name w:val="FFEFC73E76A1453CBBBC9F6AE8DDA3D3"/>
    <w:rsid w:val="001F4927"/>
  </w:style>
  <w:style w:type="paragraph" w:customStyle="1" w:styleId="1F67F7AAABDF4CA185113A5913739005">
    <w:name w:val="1F67F7AAABDF4CA185113A5913739005"/>
    <w:rsid w:val="001F4927"/>
  </w:style>
  <w:style w:type="paragraph" w:customStyle="1" w:styleId="DB2111D488914C49BE181BE24BC62D54">
    <w:name w:val="DB2111D488914C49BE181BE24BC62D54"/>
    <w:rsid w:val="001F4927"/>
  </w:style>
  <w:style w:type="paragraph" w:customStyle="1" w:styleId="8084E9B78F124DBE95DFEC66135144A8">
    <w:name w:val="8084E9B78F124DBE95DFEC66135144A8"/>
    <w:rsid w:val="001F4927"/>
  </w:style>
  <w:style w:type="paragraph" w:customStyle="1" w:styleId="485C25D29D994E0BB3807C2197CDDBBD">
    <w:name w:val="485C25D29D994E0BB3807C2197CDDBBD"/>
    <w:rsid w:val="001F4927"/>
  </w:style>
  <w:style w:type="paragraph" w:customStyle="1" w:styleId="A21DF082CA1D465DA9990FE5A30E7841">
    <w:name w:val="A21DF082CA1D465DA9990FE5A30E7841"/>
    <w:rsid w:val="001F4927"/>
  </w:style>
  <w:style w:type="paragraph" w:customStyle="1" w:styleId="5C95912E5C1D48CF9DC3C018DB4AB264">
    <w:name w:val="5C95912E5C1D48CF9DC3C018DB4AB264"/>
    <w:rsid w:val="001F4927"/>
  </w:style>
  <w:style w:type="paragraph" w:customStyle="1" w:styleId="437C7A3AAB9241358EC15266699BBA20">
    <w:name w:val="437C7A3AAB9241358EC15266699BBA20"/>
    <w:rsid w:val="001F4927"/>
  </w:style>
  <w:style w:type="paragraph" w:customStyle="1" w:styleId="8D95DEE55A60433DBB1B96DE837C3599">
    <w:name w:val="8D95DEE55A60433DBB1B96DE837C3599"/>
    <w:rsid w:val="001F4927"/>
  </w:style>
  <w:style w:type="paragraph" w:customStyle="1" w:styleId="C82DE1F04C7A456ABF411E68A01108E6">
    <w:name w:val="C82DE1F04C7A456ABF411E68A01108E6"/>
    <w:rsid w:val="001F4927"/>
  </w:style>
  <w:style w:type="paragraph" w:customStyle="1" w:styleId="5DB887BDCDEB4ECC805464A484E54C20">
    <w:name w:val="5DB887BDCDEB4ECC805464A484E54C20"/>
    <w:rsid w:val="001F4927"/>
  </w:style>
  <w:style w:type="paragraph" w:customStyle="1" w:styleId="7F95764B89CE45F98208D78E3AA824A2">
    <w:name w:val="7F95764B89CE45F98208D78E3AA824A2"/>
    <w:rsid w:val="001F4927"/>
  </w:style>
  <w:style w:type="paragraph" w:customStyle="1" w:styleId="08C69C43E2BE4950A5D7FEA79910A1BA">
    <w:name w:val="08C69C43E2BE4950A5D7FEA79910A1BA"/>
    <w:rsid w:val="001F4927"/>
  </w:style>
  <w:style w:type="paragraph" w:customStyle="1" w:styleId="AD2509BEDD6247609CDB1C5660F1D9D3">
    <w:name w:val="AD2509BEDD6247609CDB1C5660F1D9D3"/>
    <w:rsid w:val="001F4927"/>
  </w:style>
  <w:style w:type="paragraph" w:customStyle="1" w:styleId="75892D8F9C334FC8A17E7A639277ABB4">
    <w:name w:val="75892D8F9C334FC8A17E7A639277ABB4"/>
    <w:rsid w:val="001F4927"/>
  </w:style>
  <w:style w:type="paragraph" w:customStyle="1" w:styleId="7D0B853A5F0C46F1B78A0C0DA759C50D">
    <w:name w:val="7D0B853A5F0C46F1B78A0C0DA759C50D"/>
    <w:rsid w:val="001F4927"/>
  </w:style>
  <w:style w:type="paragraph" w:customStyle="1" w:styleId="8E2511AB65554D09BD26E56B7D398327">
    <w:name w:val="8E2511AB65554D09BD26E56B7D398327"/>
    <w:rsid w:val="001F4927"/>
  </w:style>
  <w:style w:type="paragraph" w:customStyle="1" w:styleId="1B8BBB1E4D8D4BB2901488ED02C9BCF7">
    <w:name w:val="1B8BBB1E4D8D4BB2901488ED02C9BCF7"/>
    <w:rsid w:val="001F4927"/>
  </w:style>
  <w:style w:type="paragraph" w:customStyle="1" w:styleId="F5AED82D36BA48D7B60527AA33166F3B">
    <w:name w:val="F5AED82D36BA48D7B60527AA33166F3B"/>
    <w:rsid w:val="001F4927"/>
  </w:style>
  <w:style w:type="paragraph" w:customStyle="1" w:styleId="1D4795CE1C9A4BFBA42BFDA1E81C27EB">
    <w:name w:val="1D4795CE1C9A4BFBA42BFDA1E81C27EB"/>
    <w:rsid w:val="001F4927"/>
  </w:style>
  <w:style w:type="paragraph" w:customStyle="1" w:styleId="0818A53847CD4ABA877C46DD7F9B3219">
    <w:name w:val="0818A53847CD4ABA877C46DD7F9B3219"/>
    <w:rsid w:val="001F4927"/>
  </w:style>
  <w:style w:type="paragraph" w:customStyle="1" w:styleId="023C41E0E3BD434586901B1DAFB5BAD4">
    <w:name w:val="023C41E0E3BD434586901B1DAFB5BAD4"/>
    <w:rsid w:val="001F4927"/>
  </w:style>
  <w:style w:type="paragraph" w:customStyle="1" w:styleId="6A59315016C54F08B7BD9B4776A02D3D">
    <w:name w:val="6A59315016C54F08B7BD9B4776A02D3D"/>
    <w:rsid w:val="001F4927"/>
  </w:style>
  <w:style w:type="paragraph" w:customStyle="1" w:styleId="7D14A42B6EAB4F6C96428869E98DDF1C">
    <w:name w:val="7D14A42B6EAB4F6C96428869E98DDF1C"/>
    <w:rsid w:val="001F4927"/>
  </w:style>
  <w:style w:type="paragraph" w:customStyle="1" w:styleId="9FDEAE8EA2CE47068AD3F126B04101DB">
    <w:name w:val="9FDEAE8EA2CE47068AD3F126B04101DB"/>
    <w:rsid w:val="001F4927"/>
  </w:style>
  <w:style w:type="paragraph" w:customStyle="1" w:styleId="432170915FB74D3282027C47AB307264">
    <w:name w:val="432170915FB74D3282027C47AB307264"/>
    <w:rsid w:val="001F4927"/>
  </w:style>
  <w:style w:type="paragraph" w:customStyle="1" w:styleId="588E9B1662704E2D8D30719BF7F96BEB">
    <w:name w:val="588E9B1662704E2D8D30719BF7F96BEB"/>
    <w:rsid w:val="001F4927"/>
  </w:style>
  <w:style w:type="paragraph" w:customStyle="1" w:styleId="6D89D82463E74C4596BA4E0CD0CBCCA8">
    <w:name w:val="6D89D82463E74C4596BA4E0CD0CBCCA8"/>
    <w:rsid w:val="001F4927"/>
  </w:style>
  <w:style w:type="paragraph" w:customStyle="1" w:styleId="D4512F8CA5DB4990B269B358963E3131">
    <w:name w:val="D4512F8CA5DB4990B269B358963E3131"/>
    <w:rsid w:val="001F4927"/>
  </w:style>
  <w:style w:type="paragraph" w:customStyle="1" w:styleId="5965F706898D4E1AA367B82352D42F43">
    <w:name w:val="5965F706898D4E1AA367B82352D42F43"/>
    <w:rsid w:val="001F4927"/>
  </w:style>
  <w:style w:type="paragraph" w:customStyle="1" w:styleId="84315C3E369340EBACE443E4644D01B9">
    <w:name w:val="84315C3E369340EBACE443E4644D01B9"/>
    <w:rsid w:val="001F4927"/>
  </w:style>
  <w:style w:type="paragraph" w:customStyle="1" w:styleId="85774BE1048F41EAB739185948FB9F3E">
    <w:name w:val="85774BE1048F41EAB739185948FB9F3E"/>
    <w:rsid w:val="001F4927"/>
  </w:style>
  <w:style w:type="paragraph" w:customStyle="1" w:styleId="047A8CBAEEB447778030757A6F166064">
    <w:name w:val="047A8CBAEEB447778030757A6F166064"/>
    <w:rsid w:val="001F4927"/>
  </w:style>
  <w:style w:type="paragraph" w:customStyle="1" w:styleId="60D5C7F5F37C4D5EBA29719BEC113597">
    <w:name w:val="60D5C7F5F37C4D5EBA29719BEC113597"/>
    <w:rsid w:val="001F4927"/>
  </w:style>
  <w:style w:type="paragraph" w:customStyle="1" w:styleId="7EFE80127DEC49EA9257DAA3DE4D31E4">
    <w:name w:val="7EFE80127DEC49EA9257DAA3DE4D31E4"/>
    <w:rsid w:val="001F4927"/>
  </w:style>
  <w:style w:type="paragraph" w:customStyle="1" w:styleId="D931F0AB82934B8894630C3F0EDDB96C">
    <w:name w:val="D931F0AB82934B8894630C3F0EDDB96C"/>
    <w:rsid w:val="001F4927"/>
  </w:style>
  <w:style w:type="paragraph" w:customStyle="1" w:styleId="DF249986E4B747D39D8D2E089334DB3D">
    <w:name w:val="DF249986E4B747D39D8D2E089334DB3D"/>
    <w:rsid w:val="001F4927"/>
  </w:style>
  <w:style w:type="paragraph" w:customStyle="1" w:styleId="43C78E278DF84E3C8FA239C3480CED19">
    <w:name w:val="43C78E278DF84E3C8FA239C3480CED19"/>
    <w:rsid w:val="001F4927"/>
  </w:style>
  <w:style w:type="paragraph" w:customStyle="1" w:styleId="0D056D65D8714489B3F329B9F1BF447B">
    <w:name w:val="0D056D65D8714489B3F329B9F1BF447B"/>
    <w:rsid w:val="001F4927"/>
  </w:style>
  <w:style w:type="paragraph" w:customStyle="1" w:styleId="80FE718B4D084AEF8AD8A77839C61420">
    <w:name w:val="80FE718B4D084AEF8AD8A77839C61420"/>
    <w:rsid w:val="001F4927"/>
  </w:style>
  <w:style w:type="paragraph" w:customStyle="1" w:styleId="969A82F6DAC3400E972FE8A06F66A94D">
    <w:name w:val="969A82F6DAC3400E972FE8A06F66A94D"/>
    <w:rsid w:val="001F4927"/>
  </w:style>
  <w:style w:type="paragraph" w:customStyle="1" w:styleId="D867F0F764CF45D0826C95837C12D37F">
    <w:name w:val="D867F0F764CF45D0826C95837C12D37F"/>
    <w:rsid w:val="001F4927"/>
  </w:style>
  <w:style w:type="paragraph" w:customStyle="1" w:styleId="E341C85FCDBE4FF585A6F832B4898F74">
    <w:name w:val="E341C85FCDBE4FF585A6F832B4898F74"/>
    <w:rsid w:val="001F4927"/>
  </w:style>
  <w:style w:type="paragraph" w:customStyle="1" w:styleId="1053130A5D724BF8BF2121DF4A93F25B">
    <w:name w:val="1053130A5D724BF8BF2121DF4A93F25B"/>
    <w:rsid w:val="001F4927"/>
  </w:style>
  <w:style w:type="paragraph" w:customStyle="1" w:styleId="AF54BC3F96F74D68834738A86D4C3A7C">
    <w:name w:val="AF54BC3F96F74D68834738A86D4C3A7C"/>
    <w:rsid w:val="001F4927"/>
  </w:style>
  <w:style w:type="paragraph" w:customStyle="1" w:styleId="5B3F6384FCFC4D81A0F2042FB1231807">
    <w:name w:val="5B3F6384FCFC4D81A0F2042FB1231807"/>
    <w:rsid w:val="001F4927"/>
  </w:style>
  <w:style w:type="paragraph" w:customStyle="1" w:styleId="24AA3EEBF9C347339C6091B28E91D26A">
    <w:name w:val="24AA3EEBF9C347339C6091B28E91D26A"/>
    <w:rsid w:val="001F4927"/>
  </w:style>
  <w:style w:type="paragraph" w:customStyle="1" w:styleId="767BA25710164A3295D3C0C329D29228">
    <w:name w:val="767BA25710164A3295D3C0C329D29228"/>
    <w:rsid w:val="001F4927"/>
  </w:style>
  <w:style w:type="paragraph" w:customStyle="1" w:styleId="7DFCEE4EA99A4BEBA3D34B1B0509AA28">
    <w:name w:val="7DFCEE4EA99A4BEBA3D34B1B0509AA28"/>
    <w:rsid w:val="001F4927"/>
  </w:style>
  <w:style w:type="paragraph" w:customStyle="1" w:styleId="FF7E0AEACFB84AACB3079418A5C0D75B">
    <w:name w:val="FF7E0AEACFB84AACB3079418A5C0D75B"/>
    <w:rsid w:val="001F4927"/>
  </w:style>
  <w:style w:type="paragraph" w:customStyle="1" w:styleId="FCA3BD0FCF9840E59C26815AC11FED35">
    <w:name w:val="FCA3BD0FCF9840E59C26815AC11FED35"/>
    <w:rsid w:val="001F4927"/>
  </w:style>
  <w:style w:type="paragraph" w:customStyle="1" w:styleId="C28420E2C6E54920AC185F7A80030CB5">
    <w:name w:val="C28420E2C6E54920AC185F7A80030CB5"/>
    <w:rsid w:val="001F4927"/>
  </w:style>
  <w:style w:type="paragraph" w:customStyle="1" w:styleId="B9283DA099EF42FF9F0FE354EE8E7674">
    <w:name w:val="B9283DA099EF42FF9F0FE354EE8E7674"/>
    <w:rsid w:val="001F4927"/>
  </w:style>
  <w:style w:type="paragraph" w:customStyle="1" w:styleId="5FBDBB36404D4AFF9F672F282CD45152">
    <w:name w:val="5FBDBB36404D4AFF9F672F282CD45152"/>
    <w:rsid w:val="001F4927"/>
  </w:style>
  <w:style w:type="paragraph" w:customStyle="1" w:styleId="524D8DE69A324F04BA48780742FCBDAB">
    <w:name w:val="524D8DE69A324F04BA48780742FCBDAB"/>
    <w:rsid w:val="001F4927"/>
  </w:style>
  <w:style w:type="paragraph" w:customStyle="1" w:styleId="C3B2A92532E940A793F1A836C0D6E71F">
    <w:name w:val="C3B2A92532E940A793F1A836C0D6E71F"/>
    <w:rsid w:val="001F4927"/>
  </w:style>
  <w:style w:type="paragraph" w:customStyle="1" w:styleId="96E72AB322244F25B50583412FA31C6B">
    <w:name w:val="96E72AB322244F25B50583412FA31C6B"/>
    <w:rsid w:val="001F4927"/>
  </w:style>
  <w:style w:type="paragraph" w:customStyle="1" w:styleId="A44A5DDDE81548FC84BECB7F01303886">
    <w:name w:val="A44A5DDDE81548FC84BECB7F01303886"/>
    <w:rsid w:val="001F4927"/>
  </w:style>
  <w:style w:type="paragraph" w:customStyle="1" w:styleId="0832ECA966E14E60B4664BF6C980E3DE">
    <w:name w:val="0832ECA966E14E60B4664BF6C980E3DE"/>
    <w:rsid w:val="001F4927"/>
  </w:style>
  <w:style w:type="paragraph" w:customStyle="1" w:styleId="EE7154DD0BAE4C5CAAF59E1E2E77ACFC">
    <w:name w:val="EE7154DD0BAE4C5CAAF59E1E2E77ACFC"/>
    <w:rsid w:val="001F4927"/>
  </w:style>
  <w:style w:type="paragraph" w:customStyle="1" w:styleId="D355500CC57246E7B49D7ED828D18C33">
    <w:name w:val="D355500CC57246E7B49D7ED828D18C33"/>
    <w:rsid w:val="001F4927"/>
  </w:style>
  <w:style w:type="paragraph" w:customStyle="1" w:styleId="F3699D1E253244DFA336F3FD36C08A93">
    <w:name w:val="F3699D1E253244DFA336F3FD36C08A93"/>
    <w:rsid w:val="001F4927"/>
  </w:style>
  <w:style w:type="paragraph" w:customStyle="1" w:styleId="DFFEF7A18F17444B9CE4B42AD6DD954C">
    <w:name w:val="DFFEF7A18F17444B9CE4B42AD6DD954C"/>
    <w:rsid w:val="001F4927"/>
  </w:style>
  <w:style w:type="paragraph" w:customStyle="1" w:styleId="82065E1B4AD54726A1D89571390315CA">
    <w:name w:val="82065E1B4AD54726A1D89571390315CA"/>
    <w:rsid w:val="001F4927"/>
  </w:style>
  <w:style w:type="paragraph" w:customStyle="1" w:styleId="AB3A69FDF7CD4935890F81325FA1D2F8">
    <w:name w:val="AB3A69FDF7CD4935890F81325FA1D2F8"/>
    <w:rsid w:val="001F4927"/>
  </w:style>
  <w:style w:type="paragraph" w:customStyle="1" w:styleId="5B03DDEC977548A198F19E52BE164DD3">
    <w:name w:val="5B03DDEC977548A198F19E52BE164DD3"/>
    <w:rsid w:val="001F4927"/>
  </w:style>
  <w:style w:type="paragraph" w:customStyle="1" w:styleId="8818AF42A8EF4C038A5651EF5C2536B1">
    <w:name w:val="8818AF42A8EF4C038A5651EF5C2536B1"/>
    <w:rsid w:val="001F4927"/>
  </w:style>
  <w:style w:type="paragraph" w:customStyle="1" w:styleId="59A8EEBFDAD940628C7A0D088C468289">
    <w:name w:val="59A8EEBFDAD940628C7A0D088C468289"/>
    <w:rsid w:val="001F4927"/>
  </w:style>
  <w:style w:type="paragraph" w:customStyle="1" w:styleId="3F04EE16E0F74B459BD182F6E3F3BFFF1">
    <w:name w:val="3F04EE16E0F74B459BD182F6E3F3BFF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AD167DCA4A44C5985021C05EE665BD1">
    <w:name w:val="09AD167DCA4A44C5985021C05EE665B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B7FF280D164D569D77B2DD3DE9A2CB1">
    <w:name w:val="7AB7FF280D164D569D77B2DD3DE9A2CB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C4751BEA404CF092DBF88C87CF1C031">
    <w:name w:val="5EC4751BEA404CF092DBF88C87CF1C0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DEBB672C3A43D4BB9F76573DC050431">
    <w:name w:val="79DEBB672C3A43D4BB9F76573DC0504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E8B9A329574D2C9E2C20D208002CA61">
    <w:name w:val="11E8B9A329574D2C9E2C20D208002CA6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D97E68E352D4A3AAB8CAA4112F5F3BB1">
    <w:name w:val="6D97E68E352D4A3AAB8CAA4112F5F3BB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EB19433D81747D2A4A9156311531ED01">
    <w:name w:val="9EB19433D81747D2A4A9156311531ED0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EFE8218FF2A457D8BE4E13EE9E155271">
    <w:name w:val="EEFE8218FF2A457D8BE4E13EE9E15527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EE50E211DCF41B5BE9CDD4E72259A861">
    <w:name w:val="DEE50E211DCF41B5BE9CDD4E72259A8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2B6C835FCC40ACAB1DF28E45610F681">
    <w:name w:val="662B6C835FCC40ACAB1DF28E45610F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F823129CDA0478892F81D024D671C681">
    <w:name w:val="DF823129CDA0478892F81D024D671C6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0B6500605934CAE9F8B51EAE4EBF4ED1">
    <w:name w:val="10B6500605934CAE9F8B51EAE4EBF4ED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C61FFF48BAD48F9ADC93657F9E684D61">
    <w:name w:val="BC61FFF48BAD48F9ADC93657F9E684D6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827A9496E5B4A5AA223B51C6C2A1EFC1">
    <w:name w:val="4827A9496E5B4A5AA223B51C6C2A1EFC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D2161E6244E4176B5A9F503D34ACA431">
    <w:name w:val="3D2161E6244E4176B5A9F503D34ACA43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C341AF8F8334950A3B4F059021D5D421">
    <w:name w:val="AC341AF8F8334950A3B4F059021D5D42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567866613C54ADCA1662A7410BFC5251">
    <w:name w:val="3567866613C54ADCA1662A7410BFC5251"/>
    <w:rsid w:val="001F4927"/>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7151B9B73A4011B50864461CC749FC1">
    <w:name w:val="597151B9B73A4011B50864461CC749FC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D31CC55F3A4516ADF35E4D412F0E381">
    <w:name w:val="32D31CC55F3A4516ADF35E4D412F0E38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54BDE4243474ABB8E535AC0314C64C01">
    <w:name w:val="A54BDE4243474ABB8E535AC0314C64C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93FB89D016043859D88E694790B2B8F1">
    <w:name w:val="A93FB89D016043859D88E694790B2B8F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5BA586C30C4856AC83292E62E2CF851">
    <w:name w:val="EE5BA586C30C4856AC83292E62E2CF85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75291E42D4452591288D93F42FBB301">
    <w:name w:val="2175291E42D4452591288D93F42FBB30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7D8E03F39C4644B1C4962C9092CCD31">
    <w:name w:val="FE7D8E03F39C4644B1C4962C9092CCD31"/>
    <w:rsid w:val="001F4927"/>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65BDCBF18CF4D98146A615005A3F6" ma:contentTypeVersion="0" ma:contentTypeDescription="Create a new document." ma:contentTypeScope="" ma:versionID="eabbf58214a57881f19ed21487a7e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4298D-96CA-412E-B554-1736437C82B2}">
  <ds:schemaRefs>
    <ds:schemaRef ds:uri="http://schemas.microsoft.com/sharepoint/v3/contenttype/forms"/>
  </ds:schemaRefs>
</ds:datastoreItem>
</file>

<file path=customXml/itemProps2.xml><?xml version="1.0" encoding="utf-8"?>
<ds:datastoreItem xmlns:ds="http://schemas.openxmlformats.org/officeDocument/2006/customXml" ds:itemID="{24DBA665-99F0-4D4E-B4E5-EE3EF4943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A2F6F3-C362-461B-A158-E2FDC25E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EE3998-4ACB-4798-BF8D-764DD2D2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 Program Questionnaires Template (3-15-10 lmb)</Template>
  <TotalTime>0</TotalTime>
  <Pages>34</Pages>
  <Words>5783</Words>
  <Characters>25858</Characters>
  <Application>Microsoft Office Word</Application>
  <DocSecurity>0</DocSecurity>
  <Lines>215</Lines>
  <Paragraphs>63</Paragraphs>
  <ScaleCrop>false</ScaleCrop>
  <HeadingPairs>
    <vt:vector size="2" baseType="variant">
      <vt:variant>
        <vt:lpstr>Title</vt:lpstr>
      </vt:variant>
      <vt:variant>
        <vt:i4>1</vt:i4>
      </vt:variant>
    </vt:vector>
  </HeadingPairs>
  <TitlesOfParts>
    <vt:vector size="1" baseType="lpstr">
      <vt:lpstr>Questionnaire Requirements Templates</vt:lpstr>
    </vt:vector>
  </TitlesOfParts>
  <Company>Mathematica, Inc</Company>
  <LinksUpToDate>false</LinksUpToDate>
  <CharactersWithSpaces>31578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Questionnaire Requirements Templates</dc:subject>
  <dc:creator>Sean Harrington</dc:creator>
  <cp:keywords>Questionnaire Requirements Templates</cp:keywords>
  <cp:lastModifiedBy>jendahl</cp:lastModifiedBy>
  <cp:revision>2</cp:revision>
  <cp:lastPrinted>2014-04-03T20:37:00Z</cp:lastPrinted>
  <dcterms:created xsi:type="dcterms:W3CDTF">2014-04-03T20:37:00Z</dcterms:created>
  <dcterms:modified xsi:type="dcterms:W3CDTF">2014-04-03T20:37:00Z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0x01010057065BDCBF18CF4D98146A615005A3F6</vt:lpwstr>
  </property>
</Properties>
</file>