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19" w:rsidRDefault="004C531B" w:rsidP="004C531B">
      <w:pPr>
        <w:pStyle w:val="AbtHeadA"/>
      </w:pPr>
      <w:r>
        <w:t>Appendix A1: WIC Participant Baseline Survey</w:t>
      </w:r>
    </w:p>
    <w:p w:rsidR="004C531B" w:rsidRDefault="004C531B" w:rsidP="004C531B">
      <w:pPr>
        <w:pStyle w:val="BodyText"/>
      </w:pPr>
      <w:r>
        <w:t>[text]</w:t>
      </w:r>
    </w:p>
    <w:p w:rsidR="004C531B" w:rsidRDefault="004C531B" w:rsidP="004C531B">
      <w:pPr>
        <w:pStyle w:val="BodyText"/>
      </w:pPr>
    </w:p>
    <w:p w:rsidR="004C531B" w:rsidRDefault="004C531B" w:rsidP="004C531B">
      <w:pPr>
        <w:pStyle w:val="BodyText"/>
        <w:sectPr w:rsidR="004C531B" w:rsidSect="00EC429F">
          <w:footerReference w:type="default" r:id="rId7"/>
          <w:type w:val="continuous"/>
          <w:pgSz w:w="12240" w:h="15840" w:code="1"/>
          <w:pgMar w:top="1440" w:right="1440" w:bottom="1008" w:left="1800" w:header="720" w:footer="576" w:gutter="0"/>
          <w:pgNumType w:start="1"/>
          <w:cols w:space="720"/>
        </w:sectPr>
      </w:pPr>
    </w:p>
    <w:p w:rsidR="00907A5F" w:rsidRPr="008066A0" w:rsidRDefault="00907A5F" w:rsidP="008066A0">
      <w:pPr>
        <w:jc w:val="center"/>
        <w:rPr>
          <w:rFonts w:ascii="Arial" w:hAnsi="Arial" w:cs="Arial"/>
          <w:b/>
          <w:sz w:val="32"/>
          <w:szCs w:val="32"/>
        </w:rPr>
      </w:pPr>
      <w:r w:rsidRPr="008066A0">
        <w:rPr>
          <w:rFonts w:ascii="Arial" w:hAnsi="Arial" w:cs="Arial"/>
          <w:b/>
          <w:sz w:val="32"/>
          <w:szCs w:val="32"/>
        </w:rPr>
        <w:lastRenderedPageBreak/>
        <w:t>WIC Peer Counseling Study</w:t>
      </w:r>
    </w:p>
    <w:p w:rsidR="00907A5F" w:rsidRDefault="00907A5F" w:rsidP="008066A0">
      <w:pPr>
        <w:jc w:val="center"/>
        <w:rPr>
          <w:rFonts w:ascii="Arial" w:hAnsi="Arial" w:cs="Arial"/>
          <w:b/>
          <w:sz w:val="32"/>
          <w:szCs w:val="32"/>
        </w:rPr>
      </w:pPr>
      <w:r w:rsidRPr="008066A0">
        <w:rPr>
          <w:rFonts w:ascii="Arial" w:hAnsi="Arial" w:cs="Arial"/>
          <w:b/>
          <w:sz w:val="32"/>
          <w:szCs w:val="32"/>
        </w:rPr>
        <w:t xml:space="preserve">Participant Survey: </w:t>
      </w:r>
      <w:r>
        <w:rPr>
          <w:rFonts w:ascii="Arial" w:hAnsi="Arial" w:cs="Arial"/>
          <w:b/>
          <w:sz w:val="32"/>
          <w:szCs w:val="32"/>
        </w:rPr>
        <w:t>BASELINE</w:t>
      </w:r>
    </w:p>
    <w:p w:rsidR="00907A5F" w:rsidRDefault="00907A5F" w:rsidP="00A9244A">
      <w:pPr>
        <w:pStyle w:val="BodyText"/>
      </w:pPr>
    </w:p>
    <w:p w:rsidR="00907A5F" w:rsidRPr="00187374" w:rsidRDefault="00907A5F" w:rsidP="00A9244A">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 w:val="right" w:pos="8715"/>
        </w:tabs>
        <w:autoSpaceDE w:val="0"/>
        <w:autoSpaceDN w:val="0"/>
        <w:adjustRightInd w:val="0"/>
        <w:spacing w:line="240" w:lineRule="auto"/>
        <w:rPr>
          <w:rFonts w:ascii="Arial" w:hAnsi="Arial" w:cs="Arial"/>
          <w:color w:val="000000"/>
          <w:sz w:val="20"/>
        </w:rPr>
      </w:pPr>
      <w:r w:rsidRPr="00187374">
        <w:rPr>
          <w:rFonts w:ascii="Arial" w:hAnsi="Arial" w:cs="Arial"/>
          <w:sz w:val="20"/>
        </w:rPr>
        <w:t xml:space="preserve">OMB Clearance Number: </w:t>
      </w:r>
      <w:r>
        <w:rPr>
          <w:rFonts w:ascii="Arial" w:hAnsi="Arial" w:cs="Arial"/>
          <w:color w:val="993300"/>
          <w:sz w:val="20"/>
        </w:rPr>
        <w:t>0584-05</w:t>
      </w:r>
      <w:r w:rsidR="00C14E38">
        <w:rPr>
          <w:rFonts w:ascii="Arial" w:hAnsi="Arial" w:cs="Arial"/>
          <w:color w:val="993300"/>
          <w:sz w:val="20"/>
        </w:rPr>
        <w:t>48</w:t>
      </w:r>
      <w:r w:rsidRPr="00187374">
        <w:rPr>
          <w:rFonts w:ascii="Arial" w:hAnsi="Arial" w:cs="Arial"/>
          <w:sz w:val="20"/>
        </w:rPr>
        <w:t xml:space="preserve">                         </w:t>
      </w:r>
      <w:r w:rsidRPr="00187374">
        <w:rPr>
          <w:rFonts w:ascii="Arial" w:hAnsi="Arial" w:cs="Arial"/>
          <w:sz w:val="20"/>
        </w:rPr>
        <w:tab/>
        <w:t xml:space="preserve">Expiration Date:  </w:t>
      </w:r>
      <w:r w:rsidRPr="00B37521">
        <w:rPr>
          <w:rFonts w:ascii="Arial" w:hAnsi="Arial" w:cs="Arial"/>
          <w:color w:val="993300"/>
          <w:sz w:val="20"/>
        </w:rPr>
        <w:t>xx/xx/</w:t>
      </w:r>
      <w:r w:rsidR="00C14E38">
        <w:rPr>
          <w:rFonts w:ascii="Arial" w:hAnsi="Arial" w:cs="Arial"/>
          <w:color w:val="993300"/>
          <w:sz w:val="20"/>
        </w:rPr>
        <w:t>20</w:t>
      </w:r>
      <w:r w:rsidRPr="00B37521">
        <w:rPr>
          <w:rFonts w:ascii="Arial" w:hAnsi="Arial" w:cs="Arial"/>
          <w:color w:val="993300"/>
          <w:sz w:val="20"/>
        </w:rPr>
        <w:t>xx</w:t>
      </w:r>
    </w:p>
    <w:p w:rsidR="00907A5F" w:rsidRPr="00187374" w:rsidRDefault="00907A5F" w:rsidP="00A9244A">
      <w:pPr>
        <w:pStyle w:val="BodyText3"/>
        <w:pBdr>
          <w:top w:val="single" w:sz="4" w:space="1" w:color="auto"/>
          <w:left w:val="single" w:sz="4" w:space="4" w:color="auto"/>
          <w:bottom w:val="single" w:sz="4" w:space="1" w:color="auto"/>
          <w:right w:val="single" w:sz="4" w:space="4" w:color="auto"/>
        </w:pBdr>
        <w:rPr>
          <w:rFonts w:ascii="Arial" w:hAnsi="Arial" w:cs="Arial"/>
          <w:sz w:val="20"/>
        </w:rPr>
      </w:pPr>
    </w:p>
    <w:p w:rsidR="00907A5F" w:rsidRDefault="00907A5F" w:rsidP="00A9244A">
      <w:pPr>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s>
        <w:autoSpaceDE w:val="0"/>
        <w:autoSpaceDN w:val="0"/>
        <w:adjustRightInd w:val="0"/>
        <w:spacing w:line="240" w:lineRule="auto"/>
        <w:rPr>
          <w:rFonts w:ascii="Arial" w:hAnsi="Arial" w:cs="Arial"/>
          <w:sz w:val="20"/>
        </w:rPr>
      </w:pPr>
      <w:r>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hyperlink r:id="rId8" w:history="1">
        <w:r>
          <w:rPr>
            <w:rFonts w:ascii="Arial" w:hAnsi="Arial" w:cs="Arial"/>
            <w:color w:val="993300"/>
            <w:sz w:val="20"/>
          </w:rPr>
          <w:t>0584-05</w:t>
        </w:r>
        <w:r w:rsidR="00C14E38">
          <w:rPr>
            <w:rFonts w:ascii="Arial" w:hAnsi="Arial" w:cs="Arial"/>
            <w:color w:val="993300"/>
            <w:sz w:val="20"/>
          </w:rPr>
          <w:t>48</w:t>
        </w:r>
      </w:hyperlink>
      <w:r>
        <w:rPr>
          <w:rFonts w:ascii="Arial" w:hAnsi="Arial" w:cs="Arial"/>
          <w:sz w:val="20"/>
        </w:rPr>
        <w:t>.  The time required to complete this information collection is estimated to average 20 minutes per response.  If you have any comments concerning the accuracy of time estimates or suggestions for improving this form, please contact:  U. S. Department of Agriculture, Food and Nutrition Service, Office of Research &amp; Analysis, Room 1014, Alexandria, VA 22302.</w:t>
      </w:r>
    </w:p>
    <w:p w:rsidR="00907A5F" w:rsidRDefault="00907A5F" w:rsidP="00A9244A">
      <w:pPr>
        <w:pStyle w:val="BodyText"/>
      </w:pPr>
    </w:p>
    <w:p w:rsidR="00907A5F" w:rsidRPr="00A85750" w:rsidRDefault="00907A5F" w:rsidP="00A9244A">
      <w:pPr>
        <w:rPr>
          <w:sz w:val="24"/>
          <w:szCs w:val="24"/>
        </w:rPr>
      </w:pPr>
      <w:r w:rsidRPr="00A85750">
        <w:rPr>
          <w:sz w:val="24"/>
          <w:szCs w:val="24"/>
        </w:rPr>
        <w:t>Hello, my name is [</w:t>
      </w:r>
      <w:r w:rsidRPr="0064690F">
        <w:rPr>
          <w:color w:val="993300"/>
          <w:sz w:val="24"/>
          <w:szCs w:val="24"/>
        </w:rPr>
        <w:t>INTERVIEWER</w:t>
      </w:r>
      <w:r w:rsidRPr="00A85750">
        <w:rPr>
          <w:sz w:val="24"/>
          <w:szCs w:val="24"/>
        </w:rPr>
        <w:t xml:space="preserve">].  </w:t>
      </w:r>
    </w:p>
    <w:p w:rsidR="00907A5F" w:rsidRDefault="00907A5F" w:rsidP="00A9244A">
      <w:pPr>
        <w:rPr>
          <w:sz w:val="24"/>
          <w:szCs w:val="24"/>
        </w:rPr>
      </w:pPr>
    </w:p>
    <w:p w:rsidR="00907A5F" w:rsidRDefault="00907A5F" w:rsidP="00A9244A">
      <w:pPr>
        <w:rPr>
          <w:sz w:val="24"/>
          <w:szCs w:val="24"/>
        </w:rPr>
      </w:pPr>
      <w:r w:rsidRPr="00A85750">
        <w:rPr>
          <w:sz w:val="24"/>
          <w:szCs w:val="24"/>
        </w:rPr>
        <w:t xml:space="preserve">Thank you for taking time today to help us.  I’m from Abt </w:t>
      </w:r>
      <w:r>
        <w:rPr>
          <w:sz w:val="24"/>
          <w:szCs w:val="24"/>
        </w:rPr>
        <w:t>SRBI</w:t>
      </w:r>
      <w:r w:rsidR="00277209">
        <w:rPr>
          <w:sz w:val="24"/>
          <w:szCs w:val="24"/>
        </w:rPr>
        <w:t>, and</w:t>
      </w:r>
      <w:r w:rsidRPr="00A85750">
        <w:rPr>
          <w:sz w:val="24"/>
          <w:szCs w:val="24"/>
        </w:rPr>
        <w:t xml:space="preserve"> </w:t>
      </w:r>
      <w:r>
        <w:rPr>
          <w:sz w:val="24"/>
          <w:szCs w:val="24"/>
        </w:rPr>
        <w:t>on behalf of United State Department of Agriculture, Food and Nutrition Service</w:t>
      </w:r>
      <w:r w:rsidRPr="00A85750">
        <w:rPr>
          <w:sz w:val="24"/>
          <w:szCs w:val="24"/>
        </w:rPr>
        <w:t xml:space="preserve"> we are talking to </w:t>
      </w:r>
      <w:r>
        <w:rPr>
          <w:sz w:val="24"/>
          <w:szCs w:val="24"/>
        </w:rPr>
        <w:t xml:space="preserve">women who recently signed up to receive WIC benefits and who will be having a baby soon.  We are calling women </w:t>
      </w:r>
      <w:r w:rsidRPr="00A85750">
        <w:rPr>
          <w:sz w:val="24"/>
          <w:szCs w:val="24"/>
        </w:rPr>
        <w:t xml:space="preserve">to learn about their </w:t>
      </w:r>
      <w:r>
        <w:rPr>
          <w:sz w:val="24"/>
          <w:szCs w:val="24"/>
        </w:rPr>
        <w:t xml:space="preserve">plans to </w:t>
      </w:r>
      <w:r w:rsidRPr="00A85750">
        <w:rPr>
          <w:sz w:val="24"/>
          <w:szCs w:val="24"/>
        </w:rPr>
        <w:t>f</w:t>
      </w:r>
      <w:r>
        <w:rPr>
          <w:sz w:val="24"/>
          <w:szCs w:val="24"/>
        </w:rPr>
        <w:t>eed</w:t>
      </w:r>
      <w:r w:rsidRPr="00A85750">
        <w:rPr>
          <w:sz w:val="24"/>
          <w:szCs w:val="24"/>
        </w:rPr>
        <w:t xml:space="preserve"> their babies. </w:t>
      </w:r>
      <w:r>
        <w:rPr>
          <w:sz w:val="24"/>
          <w:szCs w:val="24"/>
        </w:rPr>
        <w:t>A</w:t>
      </w:r>
      <w:r w:rsidRPr="00A85750">
        <w:rPr>
          <w:sz w:val="24"/>
          <w:szCs w:val="24"/>
        </w:rPr>
        <w:t xml:space="preserve"> short time ago, </w:t>
      </w:r>
      <w:r>
        <w:rPr>
          <w:sz w:val="24"/>
          <w:szCs w:val="24"/>
        </w:rPr>
        <w:t xml:space="preserve">someone from your WIC agency </w:t>
      </w:r>
      <w:r w:rsidRPr="00A85750">
        <w:rPr>
          <w:sz w:val="24"/>
          <w:szCs w:val="24"/>
        </w:rPr>
        <w:t xml:space="preserve">should have </w:t>
      </w:r>
      <w:r>
        <w:rPr>
          <w:sz w:val="24"/>
          <w:szCs w:val="24"/>
        </w:rPr>
        <w:t>given you</w:t>
      </w:r>
      <w:r w:rsidRPr="00A85750">
        <w:rPr>
          <w:sz w:val="24"/>
          <w:szCs w:val="24"/>
        </w:rPr>
        <w:t xml:space="preserve"> </w:t>
      </w:r>
      <w:r>
        <w:rPr>
          <w:sz w:val="24"/>
          <w:szCs w:val="24"/>
        </w:rPr>
        <w:t>information</w:t>
      </w:r>
      <w:r w:rsidRPr="00A85750">
        <w:rPr>
          <w:sz w:val="24"/>
          <w:szCs w:val="24"/>
        </w:rPr>
        <w:t xml:space="preserve"> about this study, stating that someone would be contacting you to parti</w:t>
      </w:r>
      <w:r>
        <w:rPr>
          <w:sz w:val="24"/>
          <w:szCs w:val="24"/>
        </w:rPr>
        <w:t>cipate in a survey.</w:t>
      </w:r>
    </w:p>
    <w:p w:rsidR="00907A5F" w:rsidRDefault="00907A5F" w:rsidP="00A9244A">
      <w:pPr>
        <w:rPr>
          <w:sz w:val="24"/>
          <w:szCs w:val="24"/>
        </w:rPr>
      </w:pPr>
    </w:p>
    <w:p w:rsidR="00907A5F" w:rsidRPr="00A9244A" w:rsidRDefault="00907A5F" w:rsidP="00A9244A">
      <w:pPr>
        <w:rPr>
          <w:sz w:val="24"/>
          <w:szCs w:val="24"/>
        </w:rPr>
      </w:pPr>
      <w:r w:rsidRPr="00A9244A">
        <w:rPr>
          <w:sz w:val="24"/>
          <w:szCs w:val="24"/>
        </w:rPr>
        <w:t xml:space="preserve">The survey will take about 20 minutes.  </w:t>
      </w:r>
      <w:r w:rsidRPr="00A9244A">
        <w:rPr>
          <w:rFonts w:ascii="Times" w:hAnsi="Times" w:cs="Times"/>
          <w:color w:val="000000"/>
          <w:sz w:val="24"/>
          <w:szCs w:val="24"/>
        </w:rPr>
        <w:t xml:space="preserve">Your answers could help us learn how to make WIC better for mothers and their babies.  </w:t>
      </w:r>
      <w:r w:rsidRPr="00A9244A">
        <w:rPr>
          <w:sz w:val="24"/>
          <w:szCs w:val="24"/>
        </w:rPr>
        <w:t>Everything you tell me will be kept confidential, to the extent provided by law.  We’d like to thank you by giving you a $20 Postal Money Order when we are finished.  Also, if you call a toll-free number within 2 weeks after your baby is born we will send you a $5 gift card to [</w:t>
      </w:r>
      <w:r w:rsidRPr="00A9244A">
        <w:rPr>
          <w:color w:val="993300"/>
          <w:sz w:val="24"/>
          <w:szCs w:val="24"/>
        </w:rPr>
        <w:t>Target, Wal-Mart, OTHER NATIONAL CHAIN</w:t>
      </w:r>
      <w:r w:rsidRPr="00A9244A">
        <w:rPr>
          <w:sz w:val="24"/>
          <w:szCs w:val="24"/>
        </w:rPr>
        <w:t xml:space="preserve">].  </w:t>
      </w:r>
    </w:p>
    <w:p w:rsidR="00907A5F" w:rsidRPr="00A85750" w:rsidRDefault="00907A5F" w:rsidP="00A9244A">
      <w:pPr>
        <w:rPr>
          <w:sz w:val="24"/>
          <w:szCs w:val="24"/>
        </w:rPr>
      </w:pPr>
    </w:p>
    <w:p w:rsidR="00907A5F" w:rsidRPr="00A85750" w:rsidRDefault="00907A5F" w:rsidP="00A9244A">
      <w:pPr>
        <w:rPr>
          <w:sz w:val="24"/>
          <w:szCs w:val="24"/>
        </w:rPr>
      </w:pPr>
      <w:r w:rsidRPr="00A85750">
        <w:rPr>
          <w:rFonts w:ascii="Times" w:hAnsi="Times" w:cs="Times"/>
          <w:color w:val="000000"/>
          <w:sz w:val="24"/>
          <w:szCs w:val="24"/>
        </w:rPr>
        <w:t xml:space="preserve">Your participation in this interview is voluntary.  Your </w:t>
      </w:r>
      <w:r>
        <w:rPr>
          <w:rFonts w:ascii="Times" w:hAnsi="Times" w:cs="Times"/>
          <w:color w:val="000000"/>
          <w:sz w:val="24"/>
          <w:szCs w:val="24"/>
        </w:rPr>
        <w:t xml:space="preserve">WIC </w:t>
      </w:r>
      <w:r w:rsidRPr="00A85750">
        <w:rPr>
          <w:rFonts w:ascii="Times" w:hAnsi="Times" w:cs="Times"/>
          <w:color w:val="000000"/>
          <w:sz w:val="24"/>
          <w:szCs w:val="24"/>
        </w:rPr>
        <w:t xml:space="preserve">benefits will not be affected if you choose not to participate.  If you take part, you may refuse to answer any question.  If you take part, your answers won’t change any benefits you may receive from </w:t>
      </w:r>
      <w:r>
        <w:rPr>
          <w:rFonts w:ascii="Times" w:hAnsi="Times" w:cs="Times"/>
          <w:color w:val="000000"/>
          <w:sz w:val="24"/>
          <w:szCs w:val="24"/>
        </w:rPr>
        <w:t>WIC or any other agency</w:t>
      </w:r>
      <w:r w:rsidRPr="00A85750">
        <w:rPr>
          <w:rFonts w:ascii="Times" w:hAnsi="Times" w:cs="Times"/>
          <w:color w:val="000000"/>
          <w:sz w:val="24"/>
          <w:szCs w:val="24"/>
        </w:rPr>
        <w:t xml:space="preserve">.  If now is a good time for you and you are willing to participate, I’d like to begin my questions.  </w:t>
      </w:r>
      <w:r>
        <w:rPr>
          <w:rFonts w:ascii="Times" w:hAnsi="Times" w:cs="Times"/>
          <w:color w:val="000000"/>
          <w:sz w:val="24"/>
          <w:szCs w:val="24"/>
        </w:rPr>
        <w:t xml:space="preserve">First, </w:t>
      </w:r>
      <w:r>
        <w:rPr>
          <w:sz w:val="24"/>
          <w:szCs w:val="24"/>
        </w:rPr>
        <w:t>d</w:t>
      </w:r>
      <w:r w:rsidRPr="00A85750">
        <w:rPr>
          <w:sz w:val="24"/>
          <w:szCs w:val="24"/>
        </w:rPr>
        <w:t>o you have any questions</w:t>
      </w:r>
      <w:r>
        <w:rPr>
          <w:sz w:val="24"/>
          <w:szCs w:val="24"/>
        </w:rPr>
        <w:t xml:space="preserve">?  Are you willing to participate in this survey? </w:t>
      </w:r>
    </w:p>
    <w:p w:rsidR="00813919" w:rsidRDefault="00813919" w:rsidP="00A9244A">
      <w:pPr>
        <w:spacing w:after="240"/>
        <w:rPr>
          <w:rFonts w:ascii="Arial" w:hAnsi="Arial" w:cs="Arial"/>
          <w:b/>
          <w:sz w:val="28"/>
          <w:szCs w:val="28"/>
        </w:rPr>
        <w:sectPr w:rsidR="00813919" w:rsidSect="00813919">
          <w:headerReference w:type="default" r:id="rId9"/>
          <w:footerReference w:type="default" r:id="rId10"/>
          <w:pgSz w:w="12240" w:h="15840" w:code="1"/>
          <w:pgMar w:top="1440" w:right="1440" w:bottom="1008" w:left="1800" w:header="720" w:footer="576" w:gutter="0"/>
          <w:pgNumType w:start="1"/>
          <w:cols w:space="720"/>
        </w:sectPr>
      </w:pPr>
    </w:p>
    <w:p w:rsidR="00907A5F" w:rsidRPr="00A9244A" w:rsidRDefault="00907A5F" w:rsidP="00A9244A">
      <w:pPr>
        <w:spacing w:after="240"/>
        <w:rPr>
          <w:rFonts w:ascii="Arial" w:hAnsi="Arial" w:cs="Arial"/>
          <w:b/>
          <w:sz w:val="28"/>
          <w:szCs w:val="28"/>
        </w:rPr>
      </w:pPr>
      <w:r w:rsidRPr="00A9244A">
        <w:rPr>
          <w:rFonts w:ascii="Arial" w:hAnsi="Arial" w:cs="Arial"/>
          <w:b/>
          <w:sz w:val="28"/>
          <w:szCs w:val="28"/>
        </w:rPr>
        <w:lastRenderedPageBreak/>
        <w:t>Introduction</w:t>
      </w:r>
    </w:p>
    <w:p w:rsidR="00907A5F" w:rsidRPr="00CA3636" w:rsidRDefault="00907A5F" w:rsidP="00A9244A">
      <w:pPr>
        <w:pStyle w:val="BodyText"/>
        <w:rPr>
          <w:szCs w:val="22"/>
        </w:rPr>
      </w:pPr>
      <w:r w:rsidRPr="00CA3636">
        <w:rPr>
          <w:szCs w:val="22"/>
        </w:rPr>
        <w:t>[</w:t>
      </w:r>
      <w:r w:rsidRPr="00CA3636">
        <w:rPr>
          <w:b/>
          <w:color w:val="993300"/>
          <w:szCs w:val="22"/>
        </w:rPr>
        <w:t>INTERVIEWER: YOU MUST READ CONSENT TO THE RESPONDENT AND OBTAIN VERBAL CONSENT BEFORE BEGINNING</w:t>
      </w:r>
      <w:r w:rsidRPr="00CA3636">
        <w:rPr>
          <w:color w:val="993300"/>
          <w:szCs w:val="22"/>
        </w:rPr>
        <w:t>.</w:t>
      </w:r>
      <w:r w:rsidRPr="00CA3636">
        <w:rPr>
          <w:szCs w:val="22"/>
        </w:rPr>
        <w:t>]</w:t>
      </w:r>
    </w:p>
    <w:p w:rsidR="00907A5F" w:rsidRPr="00451D70" w:rsidRDefault="00907A5F" w:rsidP="00A9244A">
      <w:pPr>
        <w:pStyle w:val="BodyText"/>
      </w:pPr>
    </w:p>
    <w:p w:rsidR="00907A5F" w:rsidRDefault="00907A5F" w:rsidP="00A9244A">
      <w:pPr>
        <w:pStyle w:val="a-q1"/>
      </w:pPr>
      <w:r>
        <w:t>A1.</w:t>
      </w:r>
      <w:r>
        <w:tab/>
        <w:t xml:space="preserve">First, what is your baby’s due date? </w:t>
      </w:r>
    </w:p>
    <w:p w:rsidR="00907A5F" w:rsidRDefault="00907A5F" w:rsidP="00A9244A">
      <w:pPr>
        <w:tabs>
          <w:tab w:val="left" w:pos="8690"/>
        </w:tabs>
      </w:pPr>
    </w:p>
    <w:p w:rsidR="00907A5F" w:rsidRDefault="00907A5F" w:rsidP="00A9244A">
      <w:pPr>
        <w:tabs>
          <w:tab w:val="right" w:pos="9570"/>
        </w:tabs>
        <w:spacing w:line="240" w:lineRule="auto"/>
        <w:ind w:left="720"/>
      </w:pPr>
      <w:r>
        <w:t xml:space="preserve">Infant due date:     ____ / ____ / ________  </w:t>
      </w:r>
      <w:r w:rsidRPr="008066A0">
        <w:t>[</w:t>
      </w:r>
      <w:r w:rsidRPr="006F50AE">
        <w:rPr>
          <w:b/>
          <w:color w:val="993300"/>
        </w:rPr>
        <w:t>GO TO A</w:t>
      </w:r>
      <w:r>
        <w:rPr>
          <w:b/>
          <w:color w:val="993300"/>
        </w:rPr>
        <w:t>3</w:t>
      </w:r>
      <w:r w:rsidRPr="008066A0">
        <w:t>]</w:t>
      </w:r>
    </w:p>
    <w:p w:rsidR="00907A5F" w:rsidRPr="00896AEF" w:rsidRDefault="00907A5F" w:rsidP="00A9244A">
      <w:pPr>
        <w:tabs>
          <w:tab w:val="left" w:pos="2530"/>
          <w:tab w:val="right" w:pos="9570"/>
        </w:tabs>
        <w:ind w:left="720"/>
        <w:rPr>
          <w:sz w:val="18"/>
          <w:szCs w:val="18"/>
        </w:rPr>
      </w:pPr>
      <w:r w:rsidRPr="00896AEF">
        <w:rPr>
          <w:sz w:val="18"/>
          <w:szCs w:val="18"/>
        </w:rPr>
        <w:tab/>
      </w:r>
      <w:r w:rsidRPr="00896AEF">
        <w:rPr>
          <w:sz w:val="18"/>
          <w:szCs w:val="18"/>
        </w:rPr>
        <w:tab/>
      </w:r>
      <w:r w:rsidRPr="00896AEF">
        <w:rPr>
          <w:sz w:val="18"/>
          <w:szCs w:val="18"/>
        </w:rPr>
        <w:tab/>
      </w:r>
      <w:r w:rsidRPr="00896AEF">
        <w:rPr>
          <w:sz w:val="18"/>
          <w:szCs w:val="18"/>
        </w:rPr>
        <w:tab/>
        <w:t>(mm       dd              yyyy)</w:t>
      </w:r>
    </w:p>
    <w:p w:rsidR="00907A5F" w:rsidRPr="00E0509A" w:rsidRDefault="00907A5F" w:rsidP="00A9244A">
      <w:pPr>
        <w:numPr>
          <w:ilvl w:val="0"/>
          <w:numId w:val="17"/>
        </w:numPr>
        <w:tabs>
          <w:tab w:val="left" w:pos="1210"/>
          <w:tab w:val="right" w:pos="9570"/>
        </w:tabs>
        <w:rPr>
          <w:rFonts w:ascii="MS Sans Serif" w:hAnsi="MS Sans Serif"/>
        </w:rPr>
      </w:pPr>
      <w:r w:rsidRPr="0029572D">
        <w:t xml:space="preserve">REFUSED </w:t>
      </w:r>
      <w:r w:rsidRPr="008066A0">
        <w:t>[</w:t>
      </w:r>
      <w:r w:rsidRPr="006F50AE">
        <w:rPr>
          <w:b/>
          <w:color w:val="993300"/>
        </w:rPr>
        <w:t>GO TO A</w:t>
      </w:r>
      <w:r>
        <w:rPr>
          <w:b/>
          <w:color w:val="993300"/>
        </w:rPr>
        <w:t>3</w:t>
      </w:r>
      <w:r w:rsidRPr="008066A0">
        <w:t>]</w:t>
      </w:r>
    </w:p>
    <w:p w:rsidR="00907A5F" w:rsidRPr="0029572D" w:rsidRDefault="00907A5F" w:rsidP="00A9244A">
      <w:pPr>
        <w:numPr>
          <w:ilvl w:val="0"/>
          <w:numId w:val="17"/>
        </w:numPr>
        <w:tabs>
          <w:tab w:val="left" w:pos="1210"/>
          <w:tab w:val="right" w:pos="9570"/>
        </w:tabs>
        <w:rPr>
          <w:rFonts w:ascii="MS Sans Serif" w:hAnsi="MS Sans Serif"/>
        </w:rPr>
      </w:pPr>
      <w:r w:rsidRPr="0029572D">
        <w:t xml:space="preserve">DON'T KNOW </w:t>
      </w:r>
      <w:r w:rsidRPr="008066A0">
        <w:t>[</w:t>
      </w:r>
      <w:r w:rsidRPr="006F50AE">
        <w:rPr>
          <w:b/>
          <w:color w:val="993300"/>
        </w:rPr>
        <w:t>GO TO A</w:t>
      </w:r>
      <w:r>
        <w:rPr>
          <w:b/>
          <w:color w:val="993300"/>
        </w:rPr>
        <w:t>3</w:t>
      </w:r>
      <w:r w:rsidRPr="008066A0">
        <w:t>]</w:t>
      </w:r>
    </w:p>
    <w:p w:rsidR="00907A5F" w:rsidRPr="0029572D" w:rsidRDefault="00907A5F" w:rsidP="00A9244A">
      <w:pPr>
        <w:tabs>
          <w:tab w:val="clear" w:pos="1080"/>
          <w:tab w:val="left" w:pos="8690"/>
        </w:tabs>
        <w:ind w:left="720"/>
      </w:pPr>
    </w:p>
    <w:p w:rsidR="00907A5F" w:rsidRDefault="00907A5F" w:rsidP="00A9244A">
      <w:pPr>
        <w:pStyle w:val="a-q1"/>
      </w:pPr>
      <w:r>
        <w:t>A2</w:t>
      </w:r>
      <w:r w:rsidRPr="00187374">
        <w:t xml:space="preserve">. </w:t>
      </w:r>
      <w:r w:rsidRPr="00187374">
        <w:tab/>
      </w:r>
      <w:r>
        <w:t xml:space="preserve">About how many </w:t>
      </w:r>
      <w:r w:rsidRPr="00A9244A">
        <w:t>weeks</w:t>
      </w:r>
      <w:r>
        <w:t xml:space="preserve"> or </w:t>
      </w:r>
      <w:r w:rsidRPr="00A9244A">
        <w:t>months</w:t>
      </w:r>
      <w:r>
        <w:t xml:space="preserve"> pregnant are you? </w:t>
      </w:r>
    </w:p>
    <w:p w:rsidR="00907A5F" w:rsidRDefault="00907A5F" w:rsidP="00A9244A">
      <w:pPr>
        <w:pStyle w:val="BodyText"/>
        <w:ind w:left="720" w:hanging="720"/>
      </w:pPr>
    </w:p>
    <w:p w:rsidR="00907A5F" w:rsidRDefault="00907A5F" w:rsidP="00A9244A">
      <w:pPr>
        <w:pStyle w:val="BodyText"/>
        <w:ind w:left="1440" w:hanging="720"/>
      </w:pPr>
      <w:r>
        <w:t>Weeks pregnant:  ___  weeks [</w:t>
      </w:r>
      <w:r>
        <w:rPr>
          <w:b/>
          <w:color w:val="993300"/>
        </w:rPr>
        <w:t xml:space="preserve">GO TO </w:t>
      </w:r>
      <w:r w:rsidRPr="00A9244A">
        <w:rPr>
          <w:b/>
          <w:color w:val="993300"/>
        </w:rPr>
        <w:t>A</w:t>
      </w:r>
      <w:r>
        <w:rPr>
          <w:b/>
          <w:color w:val="993300"/>
        </w:rPr>
        <w:t>3</w:t>
      </w:r>
      <w:r>
        <w:t>]</w:t>
      </w:r>
    </w:p>
    <w:p w:rsidR="00907A5F" w:rsidRDefault="00907A5F" w:rsidP="00A9244A">
      <w:pPr>
        <w:pStyle w:val="BodyText"/>
        <w:ind w:left="1440" w:hanging="720"/>
      </w:pPr>
      <w:r>
        <w:t xml:space="preserve">(Months pregnant:  ___ months) </w:t>
      </w:r>
    </w:p>
    <w:p w:rsidR="00907A5F" w:rsidRDefault="00907A5F" w:rsidP="00A9244A">
      <w:pPr>
        <w:pStyle w:val="a-bullet1"/>
        <w:numPr>
          <w:ilvl w:val="0"/>
          <w:numId w:val="17"/>
        </w:numPr>
      </w:pPr>
      <w:r>
        <w:t>REFUSED[</w:t>
      </w:r>
      <w:r>
        <w:rPr>
          <w:b/>
          <w:color w:val="993300"/>
        </w:rPr>
        <w:t xml:space="preserve">GO TO </w:t>
      </w:r>
      <w:r w:rsidRPr="00A9244A">
        <w:rPr>
          <w:b/>
          <w:color w:val="993300"/>
        </w:rPr>
        <w:t>A</w:t>
      </w:r>
      <w:r>
        <w:rPr>
          <w:b/>
          <w:color w:val="993300"/>
        </w:rPr>
        <w:t>3</w:t>
      </w:r>
      <w:r>
        <w:t>]</w:t>
      </w:r>
    </w:p>
    <w:p w:rsidR="00907A5F" w:rsidRDefault="00907A5F" w:rsidP="00A9244A">
      <w:pPr>
        <w:pStyle w:val="a-bullet1"/>
        <w:numPr>
          <w:ilvl w:val="0"/>
          <w:numId w:val="17"/>
        </w:numPr>
      </w:pPr>
      <w:r>
        <w:t>DON’T KNOW[</w:t>
      </w:r>
      <w:r>
        <w:rPr>
          <w:b/>
          <w:color w:val="993300"/>
        </w:rPr>
        <w:t xml:space="preserve">GO TO </w:t>
      </w:r>
      <w:r w:rsidRPr="00A9244A">
        <w:rPr>
          <w:b/>
          <w:color w:val="993300"/>
        </w:rPr>
        <w:t>A</w:t>
      </w:r>
      <w:r>
        <w:rPr>
          <w:b/>
          <w:color w:val="993300"/>
        </w:rPr>
        <w:t>3</w:t>
      </w:r>
      <w:r>
        <w:t>]</w:t>
      </w:r>
    </w:p>
    <w:p w:rsidR="00907A5F" w:rsidRDefault="00907A5F" w:rsidP="00A9244A">
      <w:pPr>
        <w:pStyle w:val="BodyText"/>
        <w:ind w:left="1440" w:hanging="720"/>
      </w:pPr>
    </w:p>
    <w:p w:rsidR="00907A5F" w:rsidRDefault="00907A5F" w:rsidP="00A9244A">
      <w:pPr>
        <w:pStyle w:val="a-q2"/>
      </w:pPr>
      <w:r>
        <w:t>A2a.</w:t>
      </w:r>
      <w:r>
        <w:tab/>
        <w:t>IF RESPONDENT SAYS “MONTHS” CONFIRM: Ok, so you are [  ] months pregnant?</w:t>
      </w:r>
    </w:p>
    <w:p w:rsidR="00907A5F" w:rsidRDefault="00907A5F" w:rsidP="00A9244A">
      <w:pPr>
        <w:pStyle w:val="a-q2"/>
      </w:pPr>
    </w:p>
    <w:p w:rsidR="00907A5F" w:rsidRDefault="00907A5F" w:rsidP="00A9244A">
      <w:pPr>
        <w:pStyle w:val="a-bullet2"/>
        <w:numPr>
          <w:ilvl w:val="0"/>
          <w:numId w:val="19"/>
        </w:numPr>
      </w:pPr>
      <w:r>
        <w:t>YES</w:t>
      </w:r>
    </w:p>
    <w:p w:rsidR="00907A5F" w:rsidRDefault="00907A5F" w:rsidP="00A9244A">
      <w:pPr>
        <w:pStyle w:val="a-bullet2"/>
        <w:numPr>
          <w:ilvl w:val="0"/>
          <w:numId w:val="19"/>
        </w:numPr>
      </w:pPr>
      <w:r>
        <w:t xml:space="preserve">NO </w:t>
      </w:r>
    </w:p>
    <w:p w:rsidR="00907A5F" w:rsidRDefault="00907A5F" w:rsidP="00A9244A">
      <w:pPr>
        <w:pStyle w:val="a-bullet2"/>
        <w:numPr>
          <w:ilvl w:val="0"/>
          <w:numId w:val="19"/>
        </w:numPr>
      </w:pPr>
      <w:r>
        <w:t>REFUSED</w:t>
      </w:r>
    </w:p>
    <w:p w:rsidR="00907A5F" w:rsidRDefault="00907A5F" w:rsidP="00A9244A">
      <w:pPr>
        <w:pStyle w:val="a-bullet2"/>
        <w:numPr>
          <w:ilvl w:val="0"/>
          <w:numId w:val="19"/>
        </w:numPr>
      </w:pPr>
      <w:r>
        <w:t>DON’T KNOW]</w:t>
      </w:r>
    </w:p>
    <w:p w:rsidR="00907A5F" w:rsidRDefault="00907A5F" w:rsidP="00A9244A">
      <w:pPr>
        <w:tabs>
          <w:tab w:val="clear" w:pos="1080"/>
          <w:tab w:val="left" w:pos="1210"/>
          <w:tab w:val="right" w:pos="9570"/>
        </w:tabs>
        <w:ind w:left="720"/>
      </w:pPr>
    </w:p>
    <w:p w:rsidR="00907A5F" w:rsidRPr="00187374" w:rsidRDefault="00907A5F" w:rsidP="00A9244A">
      <w:pPr>
        <w:pStyle w:val="a-q1"/>
      </w:pPr>
      <w:r>
        <w:t xml:space="preserve">A3. </w:t>
      </w:r>
      <w:r>
        <w:tab/>
        <w:t>When did you most recently visit your local WIC office</w:t>
      </w:r>
      <w:r w:rsidRPr="00187374">
        <w:t xml:space="preserve">? </w:t>
      </w:r>
    </w:p>
    <w:p w:rsidR="00907A5F" w:rsidRPr="00187374" w:rsidRDefault="00907A5F" w:rsidP="00A9244A"/>
    <w:p w:rsidR="00907A5F" w:rsidRDefault="00907A5F" w:rsidP="00147AD3">
      <w:pPr>
        <w:tabs>
          <w:tab w:val="right" w:pos="9570"/>
        </w:tabs>
        <w:ind w:left="720"/>
      </w:pPr>
      <w:r w:rsidRPr="00187374">
        <w:t xml:space="preserve">Date of most recent visit:  ____ / ____ / ________    </w:t>
      </w:r>
    </w:p>
    <w:p w:rsidR="00907A5F" w:rsidRPr="00147AD3" w:rsidRDefault="00907A5F" w:rsidP="00A9244A">
      <w:pPr>
        <w:tabs>
          <w:tab w:val="right" w:pos="9570"/>
        </w:tabs>
        <w:ind w:left="1080"/>
        <w:rPr>
          <w:sz w:val="18"/>
          <w:szCs w:val="18"/>
        </w:rPr>
      </w:pPr>
      <w:r w:rsidRPr="00147AD3">
        <w:rPr>
          <w:sz w:val="18"/>
          <w:szCs w:val="18"/>
        </w:rPr>
        <w:tab/>
      </w:r>
      <w:r w:rsidRPr="00147AD3">
        <w:rPr>
          <w:sz w:val="18"/>
          <w:szCs w:val="18"/>
        </w:rPr>
        <w:tab/>
      </w:r>
      <w:r>
        <w:rPr>
          <w:sz w:val="18"/>
          <w:szCs w:val="18"/>
        </w:rPr>
        <w:t xml:space="preserve">                </w:t>
      </w:r>
      <w:r w:rsidRPr="00147AD3">
        <w:rPr>
          <w:sz w:val="18"/>
          <w:szCs w:val="18"/>
        </w:rPr>
        <w:t xml:space="preserve">             (mm        dd        yyyy)</w:t>
      </w:r>
    </w:p>
    <w:p w:rsidR="00907A5F" w:rsidRPr="0029572D" w:rsidRDefault="00907A5F" w:rsidP="00147AD3">
      <w:pPr>
        <w:pStyle w:val="a-bullet1"/>
        <w:numPr>
          <w:ilvl w:val="0"/>
          <w:numId w:val="17"/>
        </w:numPr>
        <w:rPr>
          <w:rFonts w:ascii="MS Sans Serif" w:hAnsi="MS Sans Serif"/>
        </w:rPr>
      </w:pPr>
      <w:r w:rsidRPr="00187374">
        <w:t xml:space="preserve">REFUSED </w:t>
      </w:r>
    </w:p>
    <w:p w:rsidR="00907A5F" w:rsidRPr="0029572D" w:rsidRDefault="00907A5F" w:rsidP="00147AD3">
      <w:pPr>
        <w:pStyle w:val="a-bullet1"/>
        <w:numPr>
          <w:ilvl w:val="0"/>
          <w:numId w:val="17"/>
        </w:numPr>
        <w:rPr>
          <w:rFonts w:ascii="MS Sans Serif" w:hAnsi="MS Sans Serif"/>
        </w:rPr>
      </w:pPr>
      <w:r>
        <w:t xml:space="preserve">DON'T KNOW </w:t>
      </w:r>
    </w:p>
    <w:p w:rsidR="00907A5F" w:rsidRDefault="00907A5F" w:rsidP="00A9244A">
      <w:pPr>
        <w:spacing w:after="240"/>
        <w:rPr>
          <w:rFonts w:ascii="Arial" w:hAnsi="Arial" w:cs="Arial"/>
          <w:b/>
          <w:sz w:val="28"/>
          <w:szCs w:val="28"/>
        </w:rPr>
      </w:pPr>
    </w:p>
    <w:p w:rsidR="00907A5F" w:rsidRDefault="00907A5F" w:rsidP="00A9244A">
      <w:pPr>
        <w:spacing w:after="240"/>
        <w:rPr>
          <w:rFonts w:ascii="Arial" w:hAnsi="Arial" w:cs="Arial"/>
          <w:b/>
          <w:sz w:val="28"/>
          <w:szCs w:val="28"/>
        </w:rPr>
      </w:pPr>
    </w:p>
    <w:p w:rsidR="00907A5F" w:rsidRDefault="00907A5F" w:rsidP="00A9244A">
      <w:pPr>
        <w:spacing w:after="240"/>
        <w:rPr>
          <w:rFonts w:ascii="Arial" w:hAnsi="Arial" w:cs="Arial"/>
          <w:b/>
          <w:sz w:val="28"/>
          <w:szCs w:val="28"/>
        </w:rPr>
      </w:pPr>
    </w:p>
    <w:p w:rsidR="00907A5F" w:rsidRDefault="00907A5F" w:rsidP="00A9244A">
      <w:pPr>
        <w:spacing w:after="240"/>
        <w:rPr>
          <w:rFonts w:ascii="Arial" w:hAnsi="Arial" w:cs="Arial"/>
          <w:b/>
          <w:sz w:val="28"/>
          <w:szCs w:val="28"/>
        </w:rPr>
        <w:sectPr w:rsidR="00907A5F" w:rsidSect="00813919">
          <w:headerReference w:type="default" r:id="rId11"/>
          <w:pgSz w:w="12240" w:h="15840" w:code="1"/>
          <w:pgMar w:top="1440" w:right="1440" w:bottom="1008" w:left="1800" w:header="720" w:footer="576" w:gutter="0"/>
          <w:pgNumType w:start="1"/>
          <w:cols w:space="720"/>
        </w:sectPr>
      </w:pPr>
    </w:p>
    <w:p w:rsidR="00907A5F" w:rsidRPr="00B960AF" w:rsidRDefault="00907A5F" w:rsidP="006950DA">
      <w:pPr>
        <w:rPr>
          <w:rFonts w:ascii="Arial" w:hAnsi="Arial" w:cs="Arial"/>
          <w:b/>
          <w:sz w:val="28"/>
          <w:szCs w:val="28"/>
        </w:rPr>
      </w:pPr>
      <w:r>
        <w:rPr>
          <w:rFonts w:ascii="Arial" w:hAnsi="Arial" w:cs="Arial"/>
          <w:b/>
          <w:sz w:val="28"/>
          <w:szCs w:val="28"/>
        </w:rPr>
        <w:lastRenderedPageBreak/>
        <w:t xml:space="preserve">Section B:  </w:t>
      </w:r>
      <w:r w:rsidRPr="00B960AF">
        <w:rPr>
          <w:rFonts w:ascii="Arial" w:hAnsi="Arial" w:cs="Arial"/>
          <w:b/>
          <w:sz w:val="28"/>
          <w:szCs w:val="28"/>
        </w:rPr>
        <w:t xml:space="preserve">Family Members’ And Friends’ Breastfeeding </w:t>
      </w:r>
      <w:r>
        <w:rPr>
          <w:rFonts w:ascii="Arial" w:hAnsi="Arial" w:cs="Arial"/>
          <w:b/>
          <w:sz w:val="28"/>
          <w:szCs w:val="28"/>
        </w:rPr>
        <w:t>E</w:t>
      </w:r>
      <w:r w:rsidRPr="00B960AF">
        <w:rPr>
          <w:rFonts w:ascii="Arial" w:hAnsi="Arial" w:cs="Arial"/>
          <w:b/>
          <w:sz w:val="28"/>
          <w:szCs w:val="28"/>
        </w:rPr>
        <w:t>xperiences</w:t>
      </w:r>
      <w:r>
        <w:rPr>
          <w:rFonts w:ascii="Arial" w:hAnsi="Arial" w:cs="Arial"/>
          <w:b/>
          <w:sz w:val="28"/>
          <w:szCs w:val="28"/>
        </w:rPr>
        <w:t xml:space="preserve"> &amp; Attitudes</w:t>
      </w:r>
    </w:p>
    <w:p w:rsidR="00907A5F" w:rsidRDefault="00907A5F" w:rsidP="006950DA">
      <w:pPr>
        <w:tabs>
          <w:tab w:val="left" w:pos="8690"/>
        </w:tabs>
      </w:pPr>
    </w:p>
    <w:p w:rsidR="00907A5F" w:rsidRDefault="00907A5F" w:rsidP="006950DA">
      <w:pPr>
        <w:pStyle w:val="a-q1"/>
      </w:pPr>
      <w:r>
        <w:t xml:space="preserve">B1.  </w:t>
      </w:r>
      <w:r>
        <w:tab/>
        <w:t xml:space="preserve">Do you have any friends or relatives with children? </w:t>
      </w:r>
    </w:p>
    <w:p w:rsidR="00907A5F" w:rsidRDefault="00907A5F" w:rsidP="006950DA">
      <w:pPr>
        <w:pStyle w:val="a-q1"/>
      </w:pPr>
    </w:p>
    <w:p w:rsidR="00907A5F" w:rsidRPr="00AF0F57" w:rsidRDefault="00907A5F" w:rsidP="006950DA">
      <w:pPr>
        <w:pStyle w:val="a-bullet1"/>
        <w:numPr>
          <w:ilvl w:val="0"/>
          <w:numId w:val="17"/>
        </w:numPr>
      </w:pPr>
      <w:r>
        <w:t xml:space="preserve">YES  </w:t>
      </w:r>
    </w:p>
    <w:p w:rsidR="00907A5F" w:rsidRPr="00AF0F57" w:rsidRDefault="00907A5F" w:rsidP="006950DA">
      <w:pPr>
        <w:pStyle w:val="a-bullet1"/>
        <w:numPr>
          <w:ilvl w:val="0"/>
          <w:numId w:val="17"/>
        </w:numPr>
      </w:pPr>
      <w:r w:rsidRPr="00AF0F57">
        <w:t xml:space="preserve">NO </w:t>
      </w:r>
      <w:r>
        <w:t>[</w:t>
      </w:r>
      <w:r w:rsidRPr="00941F8A">
        <w:rPr>
          <w:b/>
          <w:color w:val="993300"/>
        </w:rPr>
        <w:t xml:space="preserve">GO TO </w:t>
      </w:r>
      <w:r>
        <w:rPr>
          <w:b/>
          <w:color w:val="993300"/>
        </w:rPr>
        <w:t>B5</w:t>
      </w:r>
      <w:r>
        <w:t>]</w:t>
      </w:r>
    </w:p>
    <w:p w:rsidR="00907A5F" w:rsidRDefault="00907A5F" w:rsidP="006950DA">
      <w:pPr>
        <w:pStyle w:val="a-bullet1"/>
        <w:numPr>
          <w:ilvl w:val="0"/>
          <w:numId w:val="17"/>
        </w:numPr>
        <w:rPr>
          <w:rFonts w:ascii="MS Sans Serif" w:hAnsi="MS Sans Serif"/>
        </w:rPr>
      </w:pPr>
      <w:r>
        <w:t>R</w:t>
      </w:r>
      <w:r w:rsidRPr="00AF0F57">
        <w:t xml:space="preserve">EFUSED </w:t>
      </w:r>
      <w:r>
        <w:t>[</w:t>
      </w:r>
      <w:r w:rsidRPr="00941F8A">
        <w:rPr>
          <w:b/>
          <w:color w:val="993300"/>
        </w:rPr>
        <w:t xml:space="preserve">GO TO </w:t>
      </w:r>
      <w:r>
        <w:rPr>
          <w:b/>
          <w:color w:val="993300"/>
        </w:rPr>
        <w:t>B5</w:t>
      </w:r>
      <w:r>
        <w:t>]</w:t>
      </w:r>
    </w:p>
    <w:p w:rsidR="00907A5F" w:rsidRPr="00941F8A" w:rsidRDefault="00907A5F" w:rsidP="006950DA">
      <w:pPr>
        <w:pStyle w:val="a-bullet1"/>
        <w:numPr>
          <w:ilvl w:val="0"/>
          <w:numId w:val="17"/>
        </w:numPr>
        <w:rPr>
          <w:rFonts w:ascii="MS Sans Serif" w:hAnsi="MS Sans Serif"/>
        </w:rPr>
      </w:pPr>
      <w:r>
        <w:t>DON'T KNOW [</w:t>
      </w:r>
      <w:r w:rsidRPr="00941F8A">
        <w:rPr>
          <w:b/>
          <w:color w:val="993300"/>
        </w:rPr>
        <w:t xml:space="preserve">GO TO </w:t>
      </w:r>
      <w:r>
        <w:rPr>
          <w:b/>
          <w:color w:val="993300"/>
        </w:rPr>
        <w:t>B5</w:t>
      </w:r>
      <w:r>
        <w:t>]</w:t>
      </w:r>
    </w:p>
    <w:p w:rsidR="00907A5F" w:rsidRPr="00AF0F57" w:rsidRDefault="00907A5F" w:rsidP="006950DA">
      <w:pPr>
        <w:tabs>
          <w:tab w:val="clear" w:pos="720"/>
          <w:tab w:val="left" w:pos="8690"/>
        </w:tabs>
        <w:rPr>
          <w:szCs w:val="22"/>
        </w:rPr>
      </w:pPr>
    </w:p>
    <w:p w:rsidR="00907A5F" w:rsidRDefault="00907A5F" w:rsidP="006950DA">
      <w:pPr>
        <w:pStyle w:val="a-q1"/>
      </w:pPr>
      <w:r>
        <w:t xml:space="preserve">B2. </w:t>
      </w:r>
      <w:r>
        <w:tab/>
        <w:t>In general, what do</w:t>
      </w:r>
      <w:r w:rsidRPr="00AF0F57">
        <w:t xml:space="preserve"> most of your family members and friends feed their babies during the first 3 months after giving birth?</w:t>
      </w:r>
    </w:p>
    <w:p w:rsidR="00907A5F" w:rsidRPr="00AF0F57" w:rsidRDefault="00907A5F" w:rsidP="006950DA">
      <w:pPr>
        <w:pStyle w:val="a-q1"/>
      </w:pPr>
    </w:p>
    <w:p w:rsidR="00907A5F" w:rsidRPr="00AF0F57" w:rsidRDefault="00907A5F" w:rsidP="006950DA">
      <w:pPr>
        <w:pStyle w:val="a-bullet1"/>
        <w:numPr>
          <w:ilvl w:val="0"/>
          <w:numId w:val="17"/>
        </w:numPr>
      </w:pPr>
      <w:r w:rsidRPr="00AF0F57">
        <w:t>Breastmilk only</w:t>
      </w:r>
    </w:p>
    <w:p w:rsidR="00907A5F" w:rsidRPr="00AF0F57" w:rsidRDefault="00907A5F" w:rsidP="006950DA">
      <w:pPr>
        <w:pStyle w:val="a-bullet1"/>
        <w:numPr>
          <w:ilvl w:val="0"/>
          <w:numId w:val="17"/>
        </w:numPr>
      </w:pPr>
      <w:r w:rsidRPr="00AF0F57">
        <w:t>Both breastmilk and formula</w:t>
      </w:r>
    </w:p>
    <w:p w:rsidR="00907A5F" w:rsidRPr="00AF0F57" w:rsidRDefault="00907A5F" w:rsidP="006950DA">
      <w:pPr>
        <w:pStyle w:val="a-bullet1"/>
        <w:numPr>
          <w:ilvl w:val="0"/>
          <w:numId w:val="17"/>
        </w:numPr>
      </w:pPr>
      <w:r>
        <w:t>Formula only</w:t>
      </w:r>
    </w:p>
    <w:p w:rsidR="00907A5F" w:rsidRPr="00AF0F57" w:rsidRDefault="00907A5F" w:rsidP="006950DA">
      <w:pPr>
        <w:pStyle w:val="a-bullet1"/>
        <w:numPr>
          <w:ilvl w:val="0"/>
          <w:numId w:val="17"/>
        </w:numPr>
      </w:pPr>
      <w:r w:rsidRPr="00AF0F57">
        <w:t xml:space="preserve">REFUSED </w:t>
      </w:r>
    </w:p>
    <w:p w:rsidR="00907A5F" w:rsidRPr="00AF0F57" w:rsidRDefault="00907A5F" w:rsidP="006950DA">
      <w:pPr>
        <w:pStyle w:val="a-bullet1"/>
        <w:numPr>
          <w:ilvl w:val="0"/>
          <w:numId w:val="17"/>
        </w:numPr>
      </w:pPr>
      <w:r w:rsidRPr="00AF0F57">
        <w:t xml:space="preserve">DON'T KNOW </w:t>
      </w:r>
    </w:p>
    <w:p w:rsidR="00907A5F" w:rsidRPr="00AF0F57" w:rsidRDefault="00907A5F" w:rsidP="006950DA">
      <w:pPr>
        <w:tabs>
          <w:tab w:val="left" w:pos="1980"/>
          <w:tab w:val="left" w:pos="8690"/>
        </w:tabs>
        <w:ind w:left="720"/>
      </w:pPr>
      <w:r w:rsidRPr="00AF0F57">
        <w:t xml:space="preserve"> </w:t>
      </w:r>
    </w:p>
    <w:p w:rsidR="00907A5F" w:rsidRDefault="00907A5F" w:rsidP="006950DA">
      <w:pPr>
        <w:pStyle w:val="a-q1"/>
      </w:pPr>
      <w:r>
        <w:t xml:space="preserve">B3.  </w:t>
      </w:r>
      <w:r>
        <w:tab/>
      </w:r>
      <w:r w:rsidRPr="00AF0F57">
        <w:t>Did any of your friends or relatives who breastfed their babies have problems with breastfeeding?</w:t>
      </w:r>
    </w:p>
    <w:p w:rsidR="00907A5F" w:rsidRPr="00AF0F57" w:rsidRDefault="00907A5F" w:rsidP="006950DA">
      <w:pPr>
        <w:pStyle w:val="a-q1"/>
      </w:pPr>
    </w:p>
    <w:p w:rsidR="00907A5F" w:rsidRPr="00AF0F57" w:rsidRDefault="00907A5F" w:rsidP="006950DA">
      <w:pPr>
        <w:tabs>
          <w:tab w:val="clear" w:pos="1800"/>
          <w:tab w:val="left" w:pos="1980"/>
          <w:tab w:val="right" w:pos="9570"/>
        </w:tabs>
        <w:ind w:left="1080"/>
      </w:pPr>
      <w:r w:rsidRPr="0006471C">
        <w:rPr>
          <w:rFonts w:ascii="Arial" w:hAnsi="Arial" w:cs="Arial"/>
          <w:szCs w:val="22"/>
        </w:rPr>
        <w:sym w:font="Wingdings" w:char="F071"/>
      </w:r>
      <w:r>
        <w:tab/>
      </w:r>
      <w:r w:rsidRPr="00AF0F57">
        <w:t xml:space="preserve">Yes  </w:t>
      </w:r>
      <w:r w:rsidRPr="00AF0F57">
        <w:tab/>
      </w:r>
    </w:p>
    <w:p w:rsidR="00907A5F" w:rsidRPr="00AF0F57" w:rsidRDefault="00907A5F" w:rsidP="006950DA">
      <w:pPr>
        <w:tabs>
          <w:tab w:val="left" w:pos="1980"/>
          <w:tab w:val="left" w:pos="8690"/>
        </w:tabs>
        <w:ind w:left="1080"/>
      </w:pPr>
      <w:r w:rsidRPr="0006471C">
        <w:rPr>
          <w:rFonts w:ascii="Arial" w:hAnsi="Arial" w:cs="Arial"/>
          <w:szCs w:val="22"/>
        </w:rPr>
        <w:sym w:font="Wingdings" w:char="F071"/>
      </w:r>
      <w:r>
        <w:tab/>
      </w:r>
      <w:r w:rsidRPr="00AF0F57">
        <w:t xml:space="preserve">No </w:t>
      </w:r>
      <w:r>
        <w:t>[</w:t>
      </w:r>
      <w:r>
        <w:rPr>
          <w:b/>
          <w:color w:val="993300"/>
        </w:rPr>
        <w:t>GO TO B4</w:t>
      </w:r>
      <w:r>
        <w:t>]</w:t>
      </w:r>
    </w:p>
    <w:p w:rsidR="00907A5F" w:rsidRDefault="00907A5F" w:rsidP="006950DA">
      <w:pPr>
        <w:tabs>
          <w:tab w:val="left" w:pos="1980"/>
          <w:tab w:val="left" w:pos="8690"/>
        </w:tabs>
        <w:ind w:left="1080"/>
      </w:pPr>
      <w:r w:rsidRPr="0006471C">
        <w:rPr>
          <w:rFonts w:ascii="Arial" w:hAnsi="Arial" w:cs="Arial"/>
          <w:szCs w:val="22"/>
        </w:rPr>
        <w:sym w:font="Wingdings" w:char="F071"/>
      </w:r>
      <w:r>
        <w:tab/>
        <w:t>None o</w:t>
      </w:r>
      <w:r w:rsidRPr="00AF0F57">
        <w:t xml:space="preserve">f </w:t>
      </w:r>
      <w:r>
        <w:t>m</w:t>
      </w:r>
      <w:r w:rsidRPr="00AF0F57">
        <w:t xml:space="preserve">y </w:t>
      </w:r>
      <w:r>
        <w:t>f</w:t>
      </w:r>
      <w:r w:rsidRPr="00AF0F57">
        <w:t>riends/</w:t>
      </w:r>
      <w:r>
        <w:t>r</w:t>
      </w:r>
      <w:r w:rsidRPr="00AF0F57">
        <w:t>elatives</w:t>
      </w:r>
      <w:r>
        <w:t xml:space="preserve"> breastfed their babies [</w:t>
      </w:r>
      <w:r>
        <w:rPr>
          <w:b/>
          <w:color w:val="993300"/>
        </w:rPr>
        <w:t>GO TO B4</w:t>
      </w:r>
      <w:r>
        <w:t>]</w:t>
      </w:r>
    </w:p>
    <w:p w:rsidR="00907A5F" w:rsidRDefault="00907A5F" w:rsidP="006950DA">
      <w:pPr>
        <w:tabs>
          <w:tab w:val="left" w:pos="1980"/>
          <w:tab w:val="left" w:pos="8690"/>
        </w:tabs>
        <w:ind w:left="1080"/>
      </w:pPr>
      <w:r w:rsidRPr="0006471C">
        <w:rPr>
          <w:rFonts w:ascii="Arial" w:hAnsi="Arial" w:cs="Arial"/>
          <w:szCs w:val="22"/>
        </w:rPr>
        <w:sym w:font="Wingdings" w:char="F071"/>
      </w:r>
      <w:r>
        <w:tab/>
        <w:t>REFUSED[</w:t>
      </w:r>
      <w:r>
        <w:rPr>
          <w:b/>
          <w:color w:val="993300"/>
        </w:rPr>
        <w:t>GO TO B4</w:t>
      </w:r>
      <w:r>
        <w:t>]</w:t>
      </w:r>
    </w:p>
    <w:p w:rsidR="00907A5F" w:rsidRDefault="00907A5F" w:rsidP="006950DA">
      <w:pPr>
        <w:tabs>
          <w:tab w:val="left" w:pos="1980"/>
          <w:tab w:val="left" w:pos="8690"/>
        </w:tabs>
        <w:ind w:left="1080"/>
      </w:pPr>
      <w:r w:rsidRPr="0006471C">
        <w:rPr>
          <w:rFonts w:ascii="Arial" w:hAnsi="Arial" w:cs="Arial"/>
          <w:szCs w:val="22"/>
        </w:rPr>
        <w:sym w:font="Wingdings" w:char="F071"/>
      </w:r>
      <w:r>
        <w:tab/>
        <w:t>DON’T KNOW  [</w:t>
      </w:r>
      <w:r>
        <w:rPr>
          <w:b/>
          <w:color w:val="993300"/>
        </w:rPr>
        <w:t>GO TO B4</w:t>
      </w:r>
      <w:r>
        <w:t>]</w:t>
      </w:r>
    </w:p>
    <w:p w:rsidR="00907A5F" w:rsidRPr="005D2EEE" w:rsidRDefault="00907A5F" w:rsidP="006950DA"/>
    <w:p w:rsidR="00907A5F" w:rsidRDefault="00907A5F" w:rsidP="006950DA">
      <w:pPr>
        <w:pStyle w:val="a-q2"/>
        <w:keepNext/>
      </w:pPr>
      <w:r>
        <w:lastRenderedPageBreak/>
        <w:t xml:space="preserve">B3a.  </w:t>
      </w:r>
      <w:r>
        <w:tab/>
        <w:t>What types of</w:t>
      </w:r>
      <w:r w:rsidRPr="00690F92">
        <w:t xml:space="preserve"> problems did they have? </w:t>
      </w:r>
      <w:r>
        <w:t xml:space="preserve"> [</w:t>
      </w:r>
      <w:r w:rsidRPr="00CA3636">
        <w:rPr>
          <w:b/>
          <w:color w:val="993300"/>
        </w:rPr>
        <w:t>DO NOT READ LIST.  CHECK ALL RESPONSES, THEN PROMPT</w:t>
      </w:r>
      <w:r>
        <w:t xml:space="preserve">:]  Any other problems? </w:t>
      </w:r>
    </w:p>
    <w:p w:rsidR="00907A5F" w:rsidRPr="00690F92" w:rsidRDefault="00907A5F" w:rsidP="006950DA">
      <w:pPr>
        <w:pStyle w:val="a-q2"/>
        <w:keepNext/>
      </w:pPr>
    </w:p>
    <w:p w:rsidR="00907A5F" w:rsidRPr="00941F8A" w:rsidRDefault="00907A5F" w:rsidP="006950DA">
      <w:pPr>
        <w:pStyle w:val="a-bullet2"/>
        <w:keepNext/>
        <w:numPr>
          <w:ilvl w:val="0"/>
          <w:numId w:val="19"/>
        </w:numPr>
        <w:rPr>
          <w:sz w:val="20"/>
        </w:rPr>
      </w:pPr>
      <w:r w:rsidRPr="00941F8A">
        <w:rPr>
          <w:sz w:val="20"/>
        </w:rPr>
        <w:t>BREASTFEEDING WAS PAINFUL/UNCOMFORTABLE</w:t>
      </w:r>
    </w:p>
    <w:p w:rsidR="00907A5F" w:rsidRPr="00941F8A" w:rsidRDefault="00907A5F" w:rsidP="006950DA">
      <w:pPr>
        <w:pStyle w:val="a-bullet2"/>
        <w:keepNext/>
        <w:numPr>
          <w:ilvl w:val="0"/>
          <w:numId w:val="19"/>
        </w:numPr>
        <w:rPr>
          <w:sz w:val="20"/>
        </w:rPr>
      </w:pPr>
      <w:r w:rsidRPr="00941F8A">
        <w:rPr>
          <w:sz w:val="20"/>
        </w:rPr>
        <w:t>BREASTFEEDING WAS EMBARRASSING.</w:t>
      </w:r>
    </w:p>
    <w:p w:rsidR="00907A5F" w:rsidRPr="00941F8A" w:rsidRDefault="00907A5F" w:rsidP="006950DA">
      <w:pPr>
        <w:pStyle w:val="a-bullet2"/>
        <w:keepNext/>
        <w:numPr>
          <w:ilvl w:val="0"/>
          <w:numId w:val="19"/>
        </w:numPr>
        <w:rPr>
          <w:sz w:val="20"/>
        </w:rPr>
      </w:pPr>
      <w:r w:rsidRPr="00941F8A">
        <w:rPr>
          <w:sz w:val="20"/>
        </w:rPr>
        <w:t xml:space="preserve">BREASTFEEDING WAS DIFFICULT TO DO CORRECTLY. </w:t>
      </w:r>
    </w:p>
    <w:p w:rsidR="00907A5F" w:rsidRPr="00941F8A" w:rsidRDefault="00907A5F" w:rsidP="006950DA">
      <w:pPr>
        <w:pStyle w:val="a-bullet2"/>
        <w:keepNext/>
        <w:numPr>
          <w:ilvl w:val="0"/>
          <w:numId w:val="19"/>
        </w:numPr>
        <w:rPr>
          <w:sz w:val="20"/>
        </w:rPr>
      </w:pPr>
      <w:r w:rsidRPr="00941F8A">
        <w:rPr>
          <w:sz w:val="20"/>
        </w:rPr>
        <w:t>BREASTFEEDING WAS INCONVENIENT.</w:t>
      </w:r>
    </w:p>
    <w:p w:rsidR="00907A5F" w:rsidRPr="00941F8A" w:rsidRDefault="00907A5F" w:rsidP="006950DA">
      <w:pPr>
        <w:pStyle w:val="a-bullet2"/>
        <w:keepNext/>
        <w:numPr>
          <w:ilvl w:val="0"/>
          <w:numId w:val="19"/>
        </w:numPr>
        <w:rPr>
          <w:sz w:val="20"/>
        </w:rPr>
      </w:pPr>
      <w:r w:rsidRPr="00941F8A">
        <w:rPr>
          <w:sz w:val="20"/>
        </w:rPr>
        <w:t xml:space="preserve">BREASTFEEDING PREVENTED THE FATHER OR OTHER FAMILY MEMBER FROM FEEDING THE BABY. </w:t>
      </w:r>
    </w:p>
    <w:p w:rsidR="00907A5F" w:rsidRPr="00941F8A" w:rsidRDefault="00907A5F" w:rsidP="006950DA">
      <w:pPr>
        <w:pStyle w:val="a-bullet2"/>
        <w:keepNext/>
        <w:numPr>
          <w:ilvl w:val="0"/>
          <w:numId w:val="19"/>
        </w:numPr>
        <w:rPr>
          <w:sz w:val="20"/>
        </w:rPr>
      </w:pPr>
      <w:r w:rsidRPr="00941F8A">
        <w:rPr>
          <w:sz w:val="20"/>
        </w:rPr>
        <w:t xml:space="preserve">BREASTFEEDING PREVENTED THE FATHER OR OTHER FAMILY MEMBER FROM BONDING WITH THE BABY. </w:t>
      </w:r>
    </w:p>
    <w:p w:rsidR="00907A5F" w:rsidRPr="00941F8A" w:rsidRDefault="00907A5F" w:rsidP="006950DA">
      <w:pPr>
        <w:pStyle w:val="a-bullet2"/>
        <w:keepNext/>
        <w:numPr>
          <w:ilvl w:val="0"/>
          <w:numId w:val="19"/>
        </w:numPr>
        <w:rPr>
          <w:sz w:val="20"/>
        </w:rPr>
      </w:pPr>
      <w:r w:rsidRPr="00941F8A">
        <w:rPr>
          <w:sz w:val="20"/>
        </w:rPr>
        <w:t xml:space="preserve">BREASTFEEDING MADE IT MORE DIFFICULT TO GO BACK TO WORK OR SCHOOL. </w:t>
      </w:r>
    </w:p>
    <w:p w:rsidR="00907A5F" w:rsidRPr="00941F8A" w:rsidRDefault="00907A5F" w:rsidP="006950DA">
      <w:pPr>
        <w:pStyle w:val="a-bullet2"/>
        <w:keepNext/>
        <w:numPr>
          <w:ilvl w:val="0"/>
          <w:numId w:val="19"/>
        </w:numPr>
        <w:rPr>
          <w:sz w:val="20"/>
        </w:rPr>
      </w:pPr>
      <w:r w:rsidRPr="00941F8A">
        <w:rPr>
          <w:sz w:val="20"/>
        </w:rPr>
        <w:t xml:space="preserve">BREASTFEEDING MEANT THEY HAD TO BE CAREFUL WHAT THEY ATE AND DRANK. </w:t>
      </w:r>
    </w:p>
    <w:p w:rsidR="00907A5F" w:rsidRPr="00941F8A" w:rsidRDefault="00907A5F" w:rsidP="006950DA">
      <w:pPr>
        <w:pStyle w:val="a-bullet2"/>
        <w:keepNext/>
        <w:numPr>
          <w:ilvl w:val="0"/>
          <w:numId w:val="19"/>
        </w:numPr>
        <w:rPr>
          <w:sz w:val="20"/>
        </w:rPr>
      </w:pPr>
      <w:r w:rsidRPr="00941F8A">
        <w:rPr>
          <w:sz w:val="20"/>
        </w:rPr>
        <w:t xml:space="preserve">BREASTFEEDING DID NOT PROVIDE ENOUGH FOOD FOR THE BABY. </w:t>
      </w:r>
    </w:p>
    <w:p w:rsidR="00907A5F" w:rsidRPr="00941F8A" w:rsidRDefault="00907A5F" w:rsidP="006950DA">
      <w:pPr>
        <w:pStyle w:val="a-bullet2"/>
        <w:keepNext/>
        <w:numPr>
          <w:ilvl w:val="0"/>
          <w:numId w:val="19"/>
        </w:numPr>
        <w:rPr>
          <w:sz w:val="20"/>
        </w:rPr>
      </w:pPr>
      <w:r w:rsidRPr="00941F8A">
        <w:rPr>
          <w:sz w:val="20"/>
        </w:rPr>
        <w:t xml:space="preserve">BREASTFEEDING INTERFERED WITH THEIR SEX LIFE </w:t>
      </w:r>
    </w:p>
    <w:p w:rsidR="00907A5F" w:rsidRPr="00941F8A" w:rsidRDefault="00907A5F" w:rsidP="006950DA">
      <w:pPr>
        <w:pStyle w:val="a-bullet2"/>
        <w:keepNext/>
        <w:numPr>
          <w:ilvl w:val="0"/>
          <w:numId w:val="19"/>
        </w:numPr>
        <w:rPr>
          <w:sz w:val="20"/>
        </w:rPr>
      </w:pPr>
      <w:r w:rsidRPr="00941F8A">
        <w:rPr>
          <w:sz w:val="20"/>
        </w:rPr>
        <w:t>OTHER</w:t>
      </w:r>
      <w:r>
        <w:rPr>
          <w:sz w:val="20"/>
        </w:rPr>
        <w:t xml:space="preserve">, </w:t>
      </w:r>
      <w:r w:rsidRPr="00941F8A">
        <w:rPr>
          <w:sz w:val="20"/>
        </w:rPr>
        <w:t>SPECIFY</w:t>
      </w:r>
      <w:r>
        <w:rPr>
          <w:sz w:val="20"/>
        </w:rPr>
        <w:t xml:space="preserve"> </w:t>
      </w:r>
      <w:r>
        <w:rPr>
          <w:sz w:val="20"/>
          <w:u w:val="single"/>
        </w:rPr>
        <w:tab/>
      </w:r>
    </w:p>
    <w:p w:rsidR="00907A5F" w:rsidRPr="00941F8A" w:rsidRDefault="00907A5F" w:rsidP="006950DA">
      <w:pPr>
        <w:pStyle w:val="a-bullet2"/>
        <w:keepNext/>
        <w:numPr>
          <w:ilvl w:val="0"/>
          <w:numId w:val="19"/>
        </w:numPr>
        <w:rPr>
          <w:rFonts w:ascii="MS Sans Serif" w:hAnsi="MS Sans Serif"/>
          <w:sz w:val="20"/>
        </w:rPr>
      </w:pPr>
      <w:r w:rsidRPr="00941F8A">
        <w:rPr>
          <w:sz w:val="20"/>
        </w:rPr>
        <w:t xml:space="preserve">REFUSED </w:t>
      </w:r>
    </w:p>
    <w:p w:rsidR="00907A5F" w:rsidRPr="00941F8A" w:rsidRDefault="00907A5F" w:rsidP="006950DA">
      <w:pPr>
        <w:pStyle w:val="a-bullet2"/>
        <w:numPr>
          <w:ilvl w:val="0"/>
          <w:numId w:val="19"/>
        </w:numPr>
        <w:rPr>
          <w:sz w:val="20"/>
        </w:rPr>
      </w:pPr>
      <w:r w:rsidRPr="00941F8A">
        <w:rPr>
          <w:sz w:val="20"/>
        </w:rPr>
        <w:t xml:space="preserve">DON'T KNOW  </w:t>
      </w:r>
    </w:p>
    <w:p w:rsidR="00907A5F" w:rsidRDefault="00907A5F" w:rsidP="006950DA">
      <w:pPr>
        <w:tabs>
          <w:tab w:val="clear" w:pos="720"/>
          <w:tab w:val="left" w:pos="8690"/>
        </w:tabs>
        <w:ind w:left="360"/>
        <w:rPr>
          <w:szCs w:val="22"/>
        </w:rPr>
      </w:pPr>
    </w:p>
    <w:p w:rsidR="00907A5F" w:rsidRDefault="00907A5F" w:rsidP="006950DA">
      <w:pPr>
        <w:pStyle w:val="a-q1"/>
      </w:pPr>
      <w:r>
        <w:t xml:space="preserve">B4.  </w:t>
      </w:r>
      <w:r>
        <w:tab/>
        <w:t>Did any of your friends or relatives who breastfed their babies stop breastfeeding before the baby reached 3 months of age?</w:t>
      </w:r>
    </w:p>
    <w:p w:rsidR="00907A5F" w:rsidRDefault="00907A5F" w:rsidP="006950DA">
      <w:pPr>
        <w:pStyle w:val="a-q1"/>
      </w:pPr>
    </w:p>
    <w:p w:rsidR="00907A5F" w:rsidRDefault="00907A5F" w:rsidP="006950DA">
      <w:pPr>
        <w:pStyle w:val="a-bullet1"/>
        <w:numPr>
          <w:ilvl w:val="0"/>
          <w:numId w:val="17"/>
        </w:numPr>
      </w:pPr>
      <w:r>
        <w:t xml:space="preserve">YES  </w:t>
      </w:r>
    </w:p>
    <w:p w:rsidR="00907A5F" w:rsidRDefault="00907A5F" w:rsidP="006950DA">
      <w:pPr>
        <w:pStyle w:val="a-bullet1"/>
        <w:numPr>
          <w:ilvl w:val="0"/>
          <w:numId w:val="17"/>
        </w:numPr>
      </w:pPr>
      <w:r>
        <w:t>NO [</w:t>
      </w:r>
      <w:r w:rsidRPr="00941F8A">
        <w:rPr>
          <w:b/>
          <w:color w:val="993300"/>
        </w:rPr>
        <w:t>GO TO</w:t>
      </w:r>
      <w:r>
        <w:rPr>
          <w:b/>
          <w:color w:val="993300"/>
        </w:rPr>
        <w:t xml:space="preserve"> B5</w:t>
      </w:r>
      <w:r>
        <w:t>]</w:t>
      </w:r>
    </w:p>
    <w:p w:rsidR="00907A5F" w:rsidRPr="0006471C" w:rsidRDefault="00907A5F" w:rsidP="006950DA">
      <w:pPr>
        <w:pStyle w:val="a-bullet1"/>
        <w:numPr>
          <w:ilvl w:val="0"/>
          <w:numId w:val="17"/>
        </w:numPr>
        <w:rPr>
          <w:rFonts w:ascii="MS Sans Serif" w:hAnsi="MS Sans Serif"/>
        </w:rPr>
      </w:pPr>
      <w:r>
        <w:t>REFUSED [</w:t>
      </w:r>
      <w:r w:rsidRPr="00941F8A">
        <w:rPr>
          <w:b/>
          <w:color w:val="993300"/>
        </w:rPr>
        <w:t>GO TO</w:t>
      </w:r>
      <w:r>
        <w:rPr>
          <w:b/>
          <w:color w:val="993300"/>
        </w:rPr>
        <w:t xml:space="preserve"> B5</w:t>
      </w:r>
      <w:r>
        <w:t>]</w:t>
      </w:r>
    </w:p>
    <w:p w:rsidR="00907A5F" w:rsidRDefault="00907A5F" w:rsidP="006950DA">
      <w:pPr>
        <w:pStyle w:val="a-bullet1"/>
        <w:numPr>
          <w:ilvl w:val="0"/>
          <w:numId w:val="17"/>
        </w:numPr>
      </w:pPr>
      <w:r>
        <w:t>DON'T KNOW [</w:t>
      </w:r>
      <w:r w:rsidRPr="00941F8A">
        <w:rPr>
          <w:b/>
          <w:color w:val="993300"/>
        </w:rPr>
        <w:t>GO TO</w:t>
      </w:r>
      <w:r>
        <w:rPr>
          <w:b/>
          <w:color w:val="993300"/>
        </w:rPr>
        <w:t xml:space="preserve"> B5</w:t>
      </w:r>
      <w:r>
        <w:t>]</w:t>
      </w:r>
    </w:p>
    <w:p w:rsidR="00907A5F" w:rsidRDefault="00907A5F" w:rsidP="006950DA">
      <w:pPr>
        <w:tabs>
          <w:tab w:val="clear" w:pos="720"/>
          <w:tab w:val="left" w:pos="8690"/>
        </w:tabs>
        <w:ind w:left="360"/>
        <w:rPr>
          <w:szCs w:val="22"/>
        </w:rPr>
      </w:pPr>
    </w:p>
    <w:p w:rsidR="00907A5F" w:rsidRDefault="00907A5F" w:rsidP="006950DA">
      <w:pPr>
        <w:pStyle w:val="a-q2"/>
        <w:keepNext/>
      </w:pPr>
      <w:r>
        <w:lastRenderedPageBreak/>
        <w:t xml:space="preserve">B4a.  </w:t>
      </w:r>
      <w:r>
        <w:tab/>
        <w:t>Why did they decide</w:t>
      </w:r>
      <w:r w:rsidRPr="00690F92">
        <w:t xml:space="preserve"> to stop breastfeeding? </w:t>
      </w:r>
      <w:r w:rsidRPr="00690F92">
        <w:rPr>
          <w:szCs w:val="22"/>
        </w:rPr>
        <w:t xml:space="preserve"> </w:t>
      </w:r>
      <w:r>
        <w:rPr>
          <w:szCs w:val="22"/>
        </w:rPr>
        <w:t>[</w:t>
      </w:r>
      <w:r w:rsidRPr="00CA3636">
        <w:rPr>
          <w:b/>
          <w:color w:val="993300"/>
        </w:rPr>
        <w:t>DO NOT READ LIST.  CHECK ALL RESPONSES, THEN PROMPT</w:t>
      </w:r>
      <w:r w:rsidRPr="00CA3636">
        <w:rPr>
          <w:b/>
        </w:rPr>
        <w:t>:</w:t>
      </w:r>
      <w:r>
        <w:t>]  Any other reasons?</w:t>
      </w:r>
    </w:p>
    <w:p w:rsidR="00907A5F" w:rsidRDefault="00907A5F" w:rsidP="006950DA">
      <w:pPr>
        <w:pStyle w:val="a-q2"/>
        <w:keepNext/>
      </w:pPr>
    </w:p>
    <w:p w:rsidR="00907A5F" w:rsidRPr="00E45CDD" w:rsidRDefault="00907A5F" w:rsidP="006950DA">
      <w:pPr>
        <w:pStyle w:val="a-bullet2"/>
        <w:keepNext/>
        <w:numPr>
          <w:ilvl w:val="0"/>
          <w:numId w:val="19"/>
        </w:numPr>
        <w:rPr>
          <w:sz w:val="20"/>
        </w:rPr>
      </w:pPr>
      <w:r w:rsidRPr="00E45CDD">
        <w:rPr>
          <w:sz w:val="20"/>
        </w:rPr>
        <w:t>BREASTFEEDING WAS PAINFUL/UNCOMFORTABLE</w:t>
      </w:r>
    </w:p>
    <w:p w:rsidR="00907A5F" w:rsidRPr="00E45CDD" w:rsidRDefault="00907A5F" w:rsidP="006950DA">
      <w:pPr>
        <w:pStyle w:val="a-bullet2"/>
        <w:keepNext/>
        <w:numPr>
          <w:ilvl w:val="0"/>
          <w:numId w:val="19"/>
        </w:numPr>
        <w:rPr>
          <w:sz w:val="20"/>
        </w:rPr>
      </w:pPr>
      <w:r w:rsidRPr="00E45CDD">
        <w:rPr>
          <w:sz w:val="20"/>
        </w:rPr>
        <w:t>BREASTFEEDING WAS EMBARRASSING.</w:t>
      </w:r>
    </w:p>
    <w:p w:rsidR="00907A5F" w:rsidRPr="00E45CDD" w:rsidRDefault="00907A5F" w:rsidP="006950DA">
      <w:pPr>
        <w:pStyle w:val="a-bullet2"/>
        <w:keepNext/>
        <w:numPr>
          <w:ilvl w:val="0"/>
          <w:numId w:val="19"/>
        </w:numPr>
        <w:rPr>
          <w:sz w:val="20"/>
        </w:rPr>
      </w:pPr>
      <w:r w:rsidRPr="00E45CDD">
        <w:rPr>
          <w:sz w:val="20"/>
        </w:rPr>
        <w:t xml:space="preserve">BREASTFEEDING WAS DIFFICULT TO DO CORRECTLY. </w:t>
      </w:r>
    </w:p>
    <w:p w:rsidR="00907A5F" w:rsidRPr="00E45CDD" w:rsidRDefault="00907A5F" w:rsidP="006950DA">
      <w:pPr>
        <w:pStyle w:val="a-bullet2"/>
        <w:keepNext/>
        <w:numPr>
          <w:ilvl w:val="0"/>
          <w:numId w:val="19"/>
        </w:numPr>
        <w:rPr>
          <w:sz w:val="20"/>
        </w:rPr>
      </w:pPr>
      <w:r w:rsidRPr="00E45CDD">
        <w:rPr>
          <w:sz w:val="20"/>
        </w:rPr>
        <w:t>BREASTFEEDING WAS INCONVENIENT.</w:t>
      </w:r>
    </w:p>
    <w:p w:rsidR="00907A5F" w:rsidRPr="00E45CDD" w:rsidRDefault="00907A5F" w:rsidP="006950DA">
      <w:pPr>
        <w:pStyle w:val="a-bullet2"/>
        <w:keepNext/>
        <w:numPr>
          <w:ilvl w:val="0"/>
          <w:numId w:val="19"/>
        </w:numPr>
        <w:rPr>
          <w:sz w:val="20"/>
        </w:rPr>
      </w:pPr>
      <w:r w:rsidRPr="00E45CDD">
        <w:rPr>
          <w:sz w:val="20"/>
        </w:rPr>
        <w:t xml:space="preserve">BREASTFEEDING PREVENTED THE FATHER OR OTHER FAMILY MEMBER FROM FEEDING THE BABY. </w:t>
      </w:r>
    </w:p>
    <w:p w:rsidR="00907A5F" w:rsidRPr="00E45CDD" w:rsidRDefault="00907A5F" w:rsidP="006950DA">
      <w:pPr>
        <w:pStyle w:val="a-bullet2"/>
        <w:keepNext/>
        <w:numPr>
          <w:ilvl w:val="0"/>
          <w:numId w:val="19"/>
        </w:numPr>
        <w:rPr>
          <w:sz w:val="20"/>
        </w:rPr>
      </w:pPr>
      <w:r w:rsidRPr="00E45CDD">
        <w:rPr>
          <w:sz w:val="20"/>
        </w:rPr>
        <w:t xml:space="preserve">BREASTFEEDING PREVENTED THE FATHER OR OTHER FAMILY MEMBER FROM BONDING WITH THE BABY. </w:t>
      </w:r>
    </w:p>
    <w:p w:rsidR="00907A5F" w:rsidRPr="00E45CDD" w:rsidRDefault="00907A5F" w:rsidP="006950DA">
      <w:pPr>
        <w:pStyle w:val="a-bullet2"/>
        <w:keepNext/>
        <w:numPr>
          <w:ilvl w:val="0"/>
          <w:numId w:val="19"/>
        </w:numPr>
        <w:rPr>
          <w:sz w:val="20"/>
        </w:rPr>
      </w:pPr>
      <w:r w:rsidRPr="00E45CDD">
        <w:rPr>
          <w:sz w:val="20"/>
        </w:rPr>
        <w:t xml:space="preserve">BREASTFEEDING MADE IT MORE DIFFICULT TO GO BACK TO WORK OR SCHOOL. </w:t>
      </w:r>
    </w:p>
    <w:p w:rsidR="00907A5F" w:rsidRPr="00E45CDD" w:rsidRDefault="00907A5F" w:rsidP="006950DA">
      <w:pPr>
        <w:pStyle w:val="a-bullet2"/>
        <w:keepNext/>
        <w:numPr>
          <w:ilvl w:val="0"/>
          <w:numId w:val="19"/>
        </w:numPr>
        <w:rPr>
          <w:sz w:val="20"/>
        </w:rPr>
      </w:pPr>
      <w:r w:rsidRPr="00E45CDD">
        <w:rPr>
          <w:sz w:val="20"/>
        </w:rPr>
        <w:t xml:space="preserve">BREASTFEEDING MEANT THEY HAD TO BE CAREFUL WHAT THEY ATE AND DRANK. </w:t>
      </w:r>
    </w:p>
    <w:p w:rsidR="00907A5F" w:rsidRPr="00E45CDD" w:rsidRDefault="00907A5F" w:rsidP="006950DA">
      <w:pPr>
        <w:pStyle w:val="a-bullet2"/>
        <w:keepNext/>
        <w:numPr>
          <w:ilvl w:val="0"/>
          <w:numId w:val="19"/>
        </w:numPr>
        <w:rPr>
          <w:sz w:val="20"/>
        </w:rPr>
      </w:pPr>
      <w:r w:rsidRPr="00E45CDD">
        <w:rPr>
          <w:sz w:val="20"/>
        </w:rPr>
        <w:t xml:space="preserve">BREASTFEEDING DID NOT PROVIDE ENOUGH FOOD FOR THE BABY. </w:t>
      </w:r>
    </w:p>
    <w:p w:rsidR="00907A5F" w:rsidRPr="00E45CDD" w:rsidRDefault="00907A5F" w:rsidP="006950DA">
      <w:pPr>
        <w:pStyle w:val="a-bullet2"/>
        <w:keepNext/>
        <w:numPr>
          <w:ilvl w:val="0"/>
          <w:numId w:val="19"/>
        </w:numPr>
        <w:rPr>
          <w:sz w:val="20"/>
        </w:rPr>
      </w:pPr>
      <w:r w:rsidRPr="00E45CDD">
        <w:rPr>
          <w:sz w:val="20"/>
        </w:rPr>
        <w:t xml:space="preserve">BREASTFEEDING INTERFERED WITH THEIR SEX LIFE </w:t>
      </w:r>
    </w:p>
    <w:p w:rsidR="00907A5F" w:rsidRPr="00E45CDD" w:rsidRDefault="00907A5F" w:rsidP="006950DA">
      <w:pPr>
        <w:pStyle w:val="a-bullet2"/>
        <w:keepNext/>
        <w:numPr>
          <w:ilvl w:val="0"/>
          <w:numId w:val="19"/>
        </w:numPr>
        <w:rPr>
          <w:sz w:val="20"/>
        </w:rPr>
      </w:pPr>
      <w:r w:rsidRPr="00E45CDD">
        <w:rPr>
          <w:sz w:val="20"/>
        </w:rPr>
        <w:t xml:space="preserve">OTHER, SPECIFY </w:t>
      </w:r>
      <w:r w:rsidRPr="00E45CDD">
        <w:rPr>
          <w:sz w:val="20"/>
          <w:u w:val="single"/>
        </w:rPr>
        <w:tab/>
      </w:r>
    </w:p>
    <w:p w:rsidR="00907A5F" w:rsidRPr="00E45CDD" w:rsidRDefault="00907A5F" w:rsidP="006950DA">
      <w:pPr>
        <w:pStyle w:val="a-bullet2"/>
        <w:keepNext/>
        <w:numPr>
          <w:ilvl w:val="0"/>
          <w:numId w:val="19"/>
        </w:numPr>
        <w:rPr>
          <w:rFonts w:ascii="MS Sans Serif" w:hAnsi="MS Sans Serif"/>
          <w:sz w:val="20"/>
        </w:rPr>
      </w:pPr>
      <w:r w:rsidRPr="00E45CDD">
        <w:rPr>
          <w:sz w:val="20"/>
        </w:rPr>
        <w:t xml:space="preserve">REFUSED </w:t>
      </w:r>
    </w:p>
    <w:p w:rsidR="00907A5F" w:rsidRPr="00E45CDD" w:rsidRDefault="00907A5F" w:rsidP="006950DA">
      <w:pPr>
        <w:pStyle w:val="a-bullet2"/>
        <w:numPr>
          <w:ilvl w:val="0"/>
          <w:numId w:val="19"/>
        </w:numPr>
      </w:pPr>
      <w:r w:rsidRPr="00E45CDD">
        <w:t xml:space="preserve">DON'T KNOW  </w:t>
      </w:r>
    </w:p>
    <w:p w:rsidR="00907A5F" w:rsidRDefault="00907A5F" w:rsidP="006950DA">
      <w:pPr>
        <w:tabs>
          <w:tab w:val="clear" w:pos="720"/>
          <w:tab w:val="left" w:pos="8690"/>
        </w:tabs>
        <w:rPr>
          <w:szCs w:val="22"/>
        </w:rPr>
      </w:pPr>
    </w:p>
    <w:p w:rsidR="00907A5F" w:rsidRDefault="00907A5F" w:rsidP="006950DA">
      <w:pPr>
        <w:pStyle w:val="BodyText"/>
        <w:ind w:left="720" w:hanging="720"/>
        <w:rPr>
          <w:szCs w:val="22"/>
        </w:rPr>
      </w:pPr>
      <w:r>
        <w:rPr>
          <w:szCs w:val="22"/>
        </w:rPr>
        <w:t>B5.</w:t>
      </w:r>
      <w:r>
        <w:rPr>
          <w:szCs w:val="22"/>
        </w:rPr>
        <w:tab/>
        <w:t>Has a family member or friend ever encouraged you to breastfeed your baby?</w:t>
      </w:r>
    </w:p>
    <w:p w:rsidR="00907A5F" w:rsidRDefault="00907A5F" w:rsidP="006950DA">
      <w:pPr>
        <w:pStyle w:val="BodyText"/>
        <w:ind w:left="720" w:hanging="720"/>
        <w:rPr>
          <w:szCs w:val="22"/>
        </w:rPr>
      </w:pPr>
    </w:p>
    <w:p w:rsidR="00907A5F" w:rsidRDefault="00907A5F" w:rsidP="006950DA">
      <w:pPr>
        <w:pStyle w:val="a-bullet1"/>
        <w:numPr>
          <w:ilvl w:val="0"/>
          <w:numId w:val="17"/>
        </w:numPr>
      </w:pPr>
      <w:r>
        <w:t xml:space="preserve">YES  </w:t>
      </w:r>
      <w:r>
        <w:tab/>
      </w:r>
    </w:p>
    <w:p w:rsidR="00907A5F" w:rsidRDefault="00907A5F" w:rsidP="006950DA">
      <w:pPr>
        <w:pStyle w:val="a-bullet1"/>
        <w:numPr>
          <w:ilvl w:val="0"/>
          <w:numId w:val="17"/>
        </w:numPr>
      </w:pPr>
      <w:r>
        <w:t xml:space="preserve">NO  </w:t>
      </w:r>
    </w:p>
    <w:p w:rsidR="00907A5F" w:rsidRDefault="00907A5F" w:rsidP="006950DA">
      <w:pPr>
        <w:pStyle w:val="a-bullet1"/>
        <w:numPr>
          <w:ilvl w:val="0"/>
          <w:numId w:val="17"/>
        </w:numPr>
        <w:rPr>
          <w:rFonts w:ascii="MS Sans Serif" w:hAnsi="MS Sans Serif"/>
        </w:rPr>
      </w:pPr>
      <w:r>
        <w:t xml:space="preserve">REFUSED  </w:t>
      </w:r>
    </w:p>
    <w:p w:rsidR="00907A5F" w:rsidRPr="00E45CDD" w:rsidRDefault="00907A5F" w:rsidP="006950DA">
      <w:pPr>
        <w:pStyle w:val="a-bullet1"/>
        <w:numPr>
          <w:ilvl w:val="0"/>
          <w:numId w:val="17"/>
        </w:numPr>
        <w:rPr>
          <w:rFonts w:ascii="MS Sans Serif" w:hAnsi="MS Sans Serif"/>
        </w:rPr>
      </w:pPr>
      <w:r>
        <w:t xml:space="preserve">DON'T KNOW   </w:t>
      </w:r>
    </w:p>
    <w:p w:rsidR="00907A5F" w:rsidRDefault="00907A5F" w:rsidP="006950DA">
      <w:pPr>
        <w:tabs>
          <w:tab w:val="left" w:pos="8690"/>
        </w:tabs>
      </w:pPr>
    </w:p>
    <w:p w:rsidR="00907A5F" w:rsidRDefault="00907A5F" w:rsidP="006950DA">
      <w:pPr>
        <w:tabs>
          <w:tab w:val="left" w:pos="8690"/>
        </w:tabs>
      </w:pPr>
    </w:p>
    <w:p w:rsidR="00907A5F" w:rsidRDefault="00907A5F" w:rsidP="006950DA">
      <w:pPr>
        <w:pStyle w:val="a-q1"/>
        <w:keepNext/>
      </w:pPr>
      <w:r>
        <w:t>B6.</w:t>
      </w:r>
      <w:r>
        <w:tab/>
        <w:t xml:space="preserve">Has a family member or friend ever suggested that you should </w:t>
      </w:r>
      <w:r w:rsidRPr="00B60020">
        <w:rPr>
          <w:u w:val="single"/>
        </w:rPr>
        <w:t>not</w:t>
      </w:r>
      <w:r>
        <w:t xml:space="preserve"> breastfeed your baby after you give birth?   </w:t>
      </w:r>
    </w:p>
    <w:p w:rsidR="00907A5F" w:rsidRDefault="00907A5F" w:rsidP="006950DA">
      <w:pPr>
        <w:pStyle w:val="a-q1"/>
        <w:keepNext/>
      </w:pPr>
    </w:p>
    <w:p w:rsidR="00907A5F" w:rsidRDefault="00907A5F" w:rsidP="006950DA">
      <w:pPr>
        <w:pStyle w:val="a-bullet1"/>
        <w:keepNext/>
        <w:numPr>
          <w:ilvl w:val="0"/>
          <w:numId w:val="17"/>
        </w:numPr>
      </w:pPr>
      <w:r>
        <w:t xml:space="preserve">YES  </w:t>
      </w:r>
      <w:r>
        <w:tab/>
      </w:r>
    </w:p>
    <w:p w:rsidR="00907A5F" w:rsidRDefault="00907A5F" w:rsidP="006950DA">
      <w:pPr>
        <w:pStyle w:val="a-bullet1"/>
        <w:keepNext/>
        <w:numPr>
          <w:ilvl w:val="0"/>
          <w:numId w:val="17"/>
        </w:numPr>
      </w:pPr>
      <w:r>
        <w:rPr>
          <w:sz w:val="18"/>
          <w:szCs w:val="18"/>
          <w:vertAlign w:val="subscript"/>
        </w:rPr>
        <w:t xml:space="preserve"> </w:t>
      </w:r>
      <w:r>
        <w:t>NO</w:t>
      </w:r>
    </w:p>
    <w:p w:rsidR="00907A5F" w:rsidRDefault="00907A5F" w:rsidP="006950DA">
      <w:pPr>
        <w:pStyle w:val="a-bullet1"/>
        <w:keepNext/>
        <w:numPr>
          <w:ilvl w:val="0"/>
          <w:numId w:val="17"/>
        </w:numPr>
        <w:rPr>
          <w:rFonts w:ascii="MS Sans Serif" w:hAnsi="MS Sans Serif"/>
        </w:rPr>
      </w:pPr>
      <w:r>
        <w:t xml:space="preserve">REFUSED </w:t>
      </w:r>
    </w:p>
    <w:p w:rsidR="00907A5F" w:rsidRPr="00E45CDD" w:rsidRDefault="00907A5F" w:rsidP="006950DA">
      <w:pPr>
        <w:pStyle w:val="a-bullet1"/>
        <w:numPr>
          <w:ilvl w:val="0"/>
          <w:numId w:val="17"/>
        </w:numPr>
        <w:rPr>
          <w:rFonts w:ascii="MS Sans Serif" w:hAnsi="MS Sans Serif"/>
        </w:rPr>
      </w:pPr>
      <w:r>
        <w:t>DON'T KNOW</w:t>
      </w:r>
    </w:p>
    <w:p w:rsidR="00907A5F" w:rsidRDefault="00907A5F" w:rsidP="006950DA">
      <w:pPr>
        <w:tabs>
          <w:tab w:val="left" w:pos="8690"/>
        </w:tabs>
      </w:pPr>
    </w:p>
    <w:p w:rsidR="00907A5F" w:rsidRDefault="00907A5F" w:rsidP="006950DA">
      <w:pPr>
        <w:tabs>
          <w:tab w:val="left" w:pos="8690"/>
        </w:tabs>
      </w:pPr>
    </w:p>
    <w:p w:rsidR="00907A5F" w:rsidRPr="00C50CDA" w:rsidRDefault="00907A5F" w:rsidP="006950DA">
      <w:pPr>
        <w:rPr>
          <w:sz w:val="20"/>
        </w:rPr>
      </w:pPr>
      <w:r>
        <w:rPr>
          <w:sz w:val="20"/>
        </w:rPr>
        <w:br w:type="page"/>
      </w:r>
    </w:p>
    <w:p w:rsidR="00907A5F" w:rsidRDefault="00907A5F" w:rsidP="006950DA">
      <w:pPr>
        <w:tabs>
          <w:tab w:val="left" w:pos="8690"/>
        </w:tabs>
        <w:ind w:left="720" w:hanging="720"/>
      </w:pPr>
      <w:r>
        <w:lastRenderedPageBreak/>
        <w:tab/>
      </w:r>
    </w:p>
    <w:p w:rsidR="00907A5F" w:rsidRDefault="00907A5F" w:rsidP="00220532">
      <w:pPr>
        <w:pStyle w:val="a-q1"/>
        <w:keepNext/>
      </w:pPr>
      <w:r>
        <w:t>B7.</w:t>
      </w:r>
      <w:r>
        <w:tab/>
        <w:t xml:space="preserve">Now I’d like you to think about </w:t>
      </w:r>
      <w:r w:rsidRPr="00220532">
        <w:rPr>
          <w:u w:val="single"/>
        </w:rPr>
        <w:t>one</w:t>
      </w:r>
      <w:r>
        <w:t xml:space="preserve"> friend or family member whose opinion you trust the most.  </w:t>
      </w:r>
      <w:r w:rsidRPr="008E215F">
        <w:t xml:space="preserve">Which of the following best describes what this </w:t>
      </w:r>
      <w:r w:rsidRPr="00220532">
        <w:rPr>
          <w:u w:val="single"/>
        </w:rPr>
        <w:t>one</w:t>
      </w:r>
      <w:r w:rsidRPr="008E215F">
        <w:t xml:space="preserve"> friend or family member think</w:t>
      </w:r>
      <w:r>
        <w:t>s</w:t>
      </w:r>
      <w:r w:rsidRPr="008E215F">
        <w:t xml:space="preserve"> that you should feed your baby:</w:t>
      </w:r>
      <w:r>
        <w:t xml:space="preserve">  [</w:t>
      </w:r>
      <w:r w:rsidRPr="00220532">
        <w:rPr>
          <w:color w:val="993300"/>
        </w:rPr>
        <w:t>READ LIST.  CHECK ONE ONLY</w:t>
      </w:r>
      <w:r>
        <w:t>]</w:t>
      </w:r>
    </w:p>
    <w:p w:rsidR="00907A5F" w:rsidRPr="008E215F" w:rsidRDefault="00907A5F" w:rsidP="00220532">
      <w:pPr>
        <w:ind w:left="360"/>
      </w:pPr>
    </w:p>
    <w:p w:rsidR="00907A5F" w:rsidRPr="008E215F" w:rsidRDefault="00907A5F" w:rsidP="00220532">
      <w:pPr>
        <w:pStyle w:val="msolistparagraph0"/>
        <w:numPr>
          <w:ilvl w:val="0"/>
          <w:numId w:val="44"/>
        </w:numPr>
        <w:tabs>
          <w:tab w:val="clear" w:pos="720"/>
          <w:tab w:val="num" w:pos="1080"/>
        </w:tabs>
        <w:ind w:left="1080"/>
        <w:rPr>
          <w:rFonts w:ascii="Times New Roman" w:hAnsi="Times New Roman"/>
        </w:rPr>
      </w:pPr>
      <w:r>
        <w:rPr>
          <w:rFonts w:ascii="Times New Roman" w:hAnsi="Times New Roman"/>
        </w:rPr>
        <w:t>Breastmilk only</w:t>
      </w:r>
    </w:p>
    <w:p w:rsidR="00907A5F" w:rsidRPr="008E215F" w:rsidRDefault="00907A5F" w:rsidP="00220532">
      <w:pPr>
        <w:pStyle w:val="msolistparagraph0"/>
        <w:numPr>
          <w:ilvl w:val="0"/>
          <w:numId w:val="44"/>
        </w:numPr>
        <w:tabs>
          <w:tab w:val="clear" w:pos="720"/>
          <w:tab w:val="num" w:pos="1080"/>
        </w:tabs>
        <w:ind w:left="1080"/>
        <w:rPr>
          <w:rFonts w:ascii="Times New Roman" w:hAnsi="Times New Roman"/>
        </w:rPr>
      </w:pPr>
      <w:r>
        <w:rPr>
          <w:rFonts w:ascii="Times New Roman" w:hAnsi="Times New Roman"/>
        </w:rPr>
        <w:t>M</w:t>
      </w:r>
      <w:r w:rsidRPr="008E215F">
        <w:rPr>
          <w:rFonts w:ascii="Times New Roman" w:hAnsi="Times New Roman"/>
        </w:rPr>
        <w:t>ost</w:t>
      </w:r>
      <w:r>
        <w:rPr>
          <w:rFonts w:ascii="Times New Roman" w:hAnsi="Times New Roman"/>
        </w:rPr>
        <w:t>ly breastmilk with some formula</w:t>
      </w:r>
    </w:p>
    <w:p w:rsidR="00907A5F" w:rsidRPr="008E215F" w:rsidRDefault="00907A5F" w:rsidP="00220532">
      <w:pPr>
        <w:pStyle w:val="msolistparagraph0"/>
        <w:numPr>
          <w:ilvl w:val="0"/>
          <w:numId w:val="44"/>
        </w:numPr>
        <w:tabs>
          <w:tab w:val="clear" w:pos="720"/>
          <w:tab w:val="num" w:pos="1080"/>
        </w:tabs>
        <w:ind w:left="1080"/>
        <w:rPr>
          <w:rFonts w:ascii="Times New Roman" w:hAnsi="Times New Roman"/>
        </w:rPr>
      </w:pPr>
      <w:r>
        <w:rPr>
          <w:rFonts w:ascii="Times New Roman" w:hAnsi="Times New Roman"/>
        </w:rPr>
        <w:t>B</w:t>
      </w:r>
      <w:r w:rsidRPr="008E215F">
        <w:rPr>
          <w:rFonts w:ascii="Times New Roman" w:hAnsi="Times New Roman"/>
        </w:rPr>
        <w:t>reas</w:t>
      </w:r>
      <w:r>
        <w:rPr>
          <w:rFonts w:ascii="Times New Roman" w:hAnsi="Times New Roman"/>
        </w:rPr>
        <w:t>tmilk and formula about equally</w:t>
      </w:r>
    </w:p>
    <w:p w:rsidR="00907A5F" w:rsidRPr="008E215F" w:rsidRDefault="00907A5F" w:rsidP="00220532">
      <w:pPr>
        <w:pStyle w:val="msolistparagraph0"/>
        <w:numPr>
          <w:ilvl w:val="0"/>
          <w:numId w:val="44"/>
        </w:numPr>
        <w:tabs>
          <w:tab w:val="clear" w:pos="720"/>
          <w:tab w:val="num" w:pos="1080"/>
        </w:tabs>
        <w:ind w:left="1080"/>
        <w:rPr>
          <w:rFonts w:ascii="Times New Roman" w:hAnsi="Times New Roman"/>
        </w:rPr>
      </w:pPr>
      <w:r>
        <w:rPr>
          <w:rFonts w:ascii="Times New Roman" w:hAnsi="Times New Roman"/>
        </w:rPr>
        <w:t>M</w:t>
      </w:r>
      <w:r w:rsidRPr="008E215F">
        <w:rPr>
          <w:rFonts w:ascii="Times New Roman" w:hAnsi="Times New Roman"/>
        </w:rPr>
        <w:t>ostly formula wi</w:t>
      </w:r>
      <w:r>
        <w:rPr>
          <w:rFonts w:ascii="Times New Roman" w:hAnsi="Times New Roman"/>
        </w:rPr>
        <w:t>th some breastmilk</w:t>
      </w:r>
    </w:p>
    <w:p w:rsidR="00907A5F" w:rsidRPr="008E215F" w:rsidRDefault="00907A5F" w:rsidP="00220532">
      <w:pPr>
        <w:pStyle w:val="msolistparagraph0"/>
        <w:numPr>
          <w:ilvl w:val="0"/>
          <w:numId w:val="44"/>
        </w:numPr>
        <w:tabs>
          <w:tab w:val="clear" w:pos="720"/>
          <w:tab w:val="num" w:pos="1080"/>
        </w:tabs>
        <w:ind w:left="1080"/>
        <w:rPr>
          <w:rFonts w:ascii="Times New Roman" w:hAnsi="Times New Roman"/>
        </w:rPr>
      </w:pPr>
      <w:r>
        <w:rPr>
          <w:rFonts w:ascii="Times New Roman" w:hAnsi="Times New Roman"/>
        </w:rPr>
        <w:t>F</w:t>
      </w:r>
      <w:r w:rsidRPr="008E215F">
        <w:rPr>
          <w:rFonts w:ascii="Times New Roman" w:hAnsi="Times New Roman"/>
        </w:rPr>
        <w:t>ormula only</w:t>
      </w:r>
    </w:p>
    <w:p w:rsidR="00907A5F" w:rsidRPr="008E215F" w:rsidRDefault="00907A5F" w:rsidP="00220532">
      <w:pPr>
        <w:ind w:left="360"/>
      </w:pPr>
    </w:p>
    <w:p w:rsidR="00907A5F" w:rsidRDefault="00907A5F" w:rsidP="006950DA">
      <w:pPr>
        <w:pStyle w:val="BodyText"/>
        <w:ind w:left="720" w:hanging="720"/>
      </w:pPr>
    </w:p>
    <w:p w:rsidR="00907A5F" w:rsidRDefault="00907A5F" w:rsidP="006950DA">
      <w:pPr>
        <w:pStyle w:val="a-q1"/>
      </w:pPr>
      <w:r>
        <w:t>B8.</w:t>
      </w:r>
      <w:r>
        <w:tab/>
        <w:t xml:space="preserve">When you were a baby, did your mother breastfeed you? </w:t>
      </w:r>
    </w:p>
    <w:p w:rsidR="00907A5F" w:rsidRDefault="00907A5F" w:rsidP="006950DA">
      <w:pPr>
        <w:pStyle w:val="a-q1"/>
      </w:pPr>
    </w:p>
    <w:p w:rsidR="00907A5F" w:rsidRDefault="00907A5F" w:rsidP="006950DA">
      <w:pPr>
        <w:pStyle w:val="a-bullet1"/>
        <w:numPr>
          <w:ilvl w:val="0"/>
          <w:numId w:val="17"/>
        </w:numPr>
      </w:pPr>
      <w:r>
        <w:t>YES</w:t>
      </w:r>
    </w:p>
    <w:p w:rsidR="00907A5F" w:rsidRDefault="00907A5F" w:rsidP="006950DA">
      <w:pPr>
        <w:pStyle w:val="a-bullet1"/>
        <w:numPr>
          <w:ilvl w:val="0"/>
          <w:numId w:val="17"/>
        </w:numPr>
      </w:pPr>
      <w:r>
        <w:t>NO</w:t>
      </w:r>
    </w:p>
    <w:p w:rsidR="00907A5F" w:rsidRDefault="00907A5F" w:rsidP="006950DA">
      <w:pPr>
        <w:pStyle w:val="a-bullet1"/>
        <w:numPr>
          <w:ilvl w:val="0"/>
          <w:numId w:val="17"/>
        </w:numPr>
      </w:pPr>
      <w:r>
        <w:t>REFUSED</w:t>
      </w:r>
    </w:p>
    <w:p w:rsidR="00907A5F" w:rsidRPr="00AF0023" w:rsidRDefault="00907A5F" w:rsidP="006950DA">
      <w:pPr>
        <w:pStyle w:val="a-bullet1"/>
        <w:numPr>
          <w:ilvl w:val="0"/>
          <w:numId w:val="17"/>
        </w:numPr>
      </w:pPr>
      <w:r>
        <w:t>DON’T KNOW</w:t>
      </w:r>
    </w:p>
    <w:p w:rsidR="00907A5F" w:rsidRPr="001F0EF0" w:rsidRDefault="00907A5F" w:rsidP="006950DA">
      <w:pPr>
        <w:tabs>
          <w:tab w:val="left" w:pos="8690"/>
        </w:tabs>
        <w:rPr>
          <w:i/>
        </w:rPr>
      </w:pPr>
    </w:p>
    <w:p w:rsidR="00907A5F" w:rsidRPr="00A9244A" w:rsidRDefault="00907A5F" w:rsidP="00A9244A">
      <w:pPr>
        <w:spacing w:after="240"/>
        <w:rPr>
          <w:rFonts w:ascii="Arial" w:hAnsi="Arial" w:cs="Arial"/>
          <w:b/>
          <w:sz w:val="28"/>
          <w:szCs w:val="28"/>
        </w:rPr>
        <w:sectPr w:rsidR="00907A5F" w:rsidRPr="00A9244A" w:rsidSect="00330605">
          <w:pgSz w:w="12240" w:h="15840" w:code="1"/>
          <w:pgMar w:top="1440" w:right="1440" w:bottom="1008" w:left="1800" w:header="720" w:footer="576" w:gutter="0"/>
          <w:cols w:space="720"/>
        </w:sectPr>
      </w:pPr>
    </w:p>
    <w:p w:rsidR="00907A5F" w:rsidRPr="00865289" w:rsidRDefault="00907A5F" w:rsidP="00865289"/>
    <w:p w:rsidR="00907A5F" w:rsidRPr="00A9244A" w:rsidRDefault="00907A5F" w:rsidP="00A9244A">
      <w:pPr>
        <w:spacing w:after="240"/>
        <w:rPr>
          <w:rFonts w:ascii="Arial" w:hAnsi="Arial" w:cs="Arial"/>
          <w:b/>
          <w:sz w:val="28"/>
          <w:szCs w:val="28"/>
        </w:rPr>
      </w:pPr>
      <w:r w:rsidRPr="00A9244A">
        <w:rPr>
          <w:rFonts w:ascii="Arial" w:hAnsi="Arial" w:cs="Arial"/>
          <w:b/>
          <w:sz w:val="28"/>
          <w:szCs w:val="28"/>
        </w:rPr>
        <w:t xml:space="preserve">Section </w:t>
      </w:r>
      <w:r>
        <w:rPr>
          <w:rFonts w:ascii="Arial" w:hAnsi="Arial" w:cs="Arial"/>
          <w:b/>
          <w:sz w:val="28"/>
          <w:szCs w:val="28"/>
        </w:rPr>
        <w:t>C</w:t>
      </w:r>
      <w:r w:rsidRPr="00A9244A">
        <w:rPr>
          <w:rFonts w:ascii="Arial" w:hAnsi="Arial" w:cs="Arial"/>
          <w:b/>
          <w:sz w:val="28"/>
          <w:szCs w:val="28"/>
        </w:rPr>
        <w:t>:  Breastfeeding Knowledge, Attitudes, and Decisions</w:t>
      </w:r>
    </w:p>
    <w:p w:rsidR="00907A5F" w:rsidRDefault="00907A5F" w:rsidP="00A9244A">
      <w:pPr>
        <w:pStyle w:val="BodyText"/>
      </w:pPr>
      <w:r w:rsidRPr="006243FA">
        <w:rPr>
          <w:b/>
          <w:color w:val="993300"/>
        </w:rPr>
        <w:t xml:space="preserve">INTRO </w:t>
      </w:r>
      <w:r>
        <w:rPr>
          <w:b/>
          <w:color w:val="993300"/>
        </w:rPr>
        <w:t>C</w:t>
      </w:r>
      <w:r w:rsidRPr="006243FA">
        <w:rPr>
          <w:b/>
          <w:color w:val="993300"/>
        </w:rPr>
        <w:t>1</w:t>
      </w:r>
      <w:r w:rsidRPr="00565445">
        <w:rPr>
          <w:b/>
        </w:rPr>
        <w:t>.</w:t>
      </w:r>
      <w:r>
        <w:t xml:space="preserve">    Now I’m going to ask you some questions about factors that might affect how you plan to feed your baby.</w:t>
      </w:r>
      <w:r w:rsidRPr="00B42AA2" w:rsidDel="00AB2605">
        <w:t xml:space="preserve"> </w:t>
      </w:r>
    </w:p>
    <w:p w:rsidR="00907A5F" w:rsidRDefault="00907A5F" w:rsidP="00A9244A">
      <w:pPr>
        <w:pStyle w:val="BodyText"/>
        <w:rPr>
          <w:i/>
        </w:rPr>
      </w:pPr>
    </w:p>
    <w:p w:rsidR="00907A5F" w:rsidRDefault="00907A5F" w:rsidP="00147AD3">
      <w:pPr>
        <w:pStyle w:val="a-q1"/>
      </w:pPr>
      <w:r>
        <w:t>C1.</w:t>
      </w:r>
      <w:r>
        <w:tab/>
        <w:t xml:space="preserve">Are you planning to breastfeed your baby for the first three months?   During this period of time, you may be planning to feed your baby only breastmilk or some breastmilk and some formula.  </w:t>
      </w:r>
    </w:p>
    <w:p w:rsidR="00907A5F" w:rsidRDefault="00907A5F" w:rsidP="00147AD3">
      <w:pPr>
        <w:pStyle w:val="a-bullet1"/>
        <w:numPr>
          <w:ilvl w:val="0"/>
          <w:numId w:val="17"/>
        </w:numPr>
      </w:pPr>
      <w:r>
        <w:t>YES</w:t>
      </w:r>
    </w:p>
    <w:p w:rsidR="00907A5F" w:rsidRDefault="00907A5F" w:rsidP="00147AD3">
      <w:pPr>
        <w:pStyle w:val="a-bullet1"/>
        <w:numPr>
          <w:ilvl w:val="0"/>
          <w:numId w:val="17"/>
        </w:numPr>
      </w:pPr>
      <w:r>
        <w:t>NO</w:t>
      </w:r>
    </w:p>
    <w:p w:rsidR="00907A5F" w:rsidRDefault="00907A5F" w:rsidP="00147AD3">
      <w:pPr>
        <w:pStyle w:val="a-bullet1"/>
        <w:numPr>
          <w:ilvl w:val="0"/>
          <w:numId w:val="17"/>
        </w:numPr>
      </w:pPr>
      <w:r>
        <w:t>REFUSED</w:t>
      </w:r>
    </w:p>
    <w:p w:rsidR="00907A5F" w:rsidRDefault="00907A5F" w:rsidP="00147AD3">
      <w:pPr>
        <w:pStyle w:val="a-bullet1"/>
        <w:numPr>
          <w:ilvl w:val="0"/>
          <w:numId w:val="17"/>
        </w:numPr>
      </w:pPr>
      <w:r>
        <w:t xml:space="preserve">DON’T KNOW </w:t>
      </w:r>
    </w:p>
    <w:p w:rsidR="00907A5F" w:rsidRDefault="00907A5F" w:rsidP="006950DA">
      <w:pPr>
        <w:pStyle w:val="a-bullet1"/>
        <w:tabs>
          <w:tab w:val="clear" w:pos="1080"/>
        </w:tabs>
      </w:pPr>
    </w:p>
    <w:p w:rsidR="00907A5F" w:rsidRPr="0019198E" w:rsidRDefault="00907A5F" w:rsidP="00A9244A">
      <w:pPr>
        <w:pStyle w:val="BodyText"/>
        <w:rPr>
          <w:i/>
        </w:rPr>
      </w:pPr>
    </w:p>
    <w:p w:rsidR="00907A5F" w:rsidRDefault="00907A5F" w:rsidP="00147AD3">
      <w:pPr>
        <w:pStyle w:val="a-q1"/>
      </w:pPr>
      <w:r>
        <w:t>C2.</w:t>
      </w:r>
      <w:r>
        <w:tab/>
        <w:t>I’d like to know whether you agree or disagree with each of the following statements.  Please tell me if you agree, disagree, or don’t know:</w:t>
      </w:r>
    </w:p>
    <w:p w:rsidR="00907A5F" w:rsidRDefault="00907A5F" w:rsidP="00A9244A">
      <w:pPr>
        <w:pStyle w:val="BodyText"/>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580"/>
        <w:gridCol w:w="863"/>
        <w:gridCol w:w="979"/>
        <w:gridCol w:w="863"/>
        <w:gridCol w:w="985"/>
      </w:tblGrid>
      <w:tr w:rsidR="00907A5F" w:rsidTr="00A9244A">
        <w:tc>
          <w:tcPr>
            <w:tcW w:w="5580" w:type="dxa"/>
          </w:tcPr>
          <w:p w:rsidR="00907A5F" w:rsidRDefault="00907A5F" w:rsidP="00A9244A">
            <w:pPr>
              <w:pStyle w:val="BodyText"/>
              <w:rPr>
                <w:sz w:val="20"/>
              </w:rPr>
            </w:pPr>
          </w:p>
        </w:tc>
        <w:tc>
          <w:tcPr>
            <w:tcW w:w="863" w:type="dxa"/>
            <w:vAlign w:val="bottom"/>
          </w:tcPr>
          <w:p w:rsidR="00907A5F" w:rsidRPr="00981ED6" w:rsidRDefault="00907A5F" w:rsidP="00A9244A">
            <w:pPr>
              <w:pStyle w:val="BodyText"/>
              <w:jc w:val="center"/>
              <w:rPr>
                <w:b/>
                <w:sz w:val="20"/>
              </w:rPr>
            </w:pPr>
            <w:r w:rsidRPr="00981ED6">
              <w:rPr>
                <w:b/>
                <w:sz w:val="20"/>
              </w:rPr>
              <w:t>Agree</w:t>
            </w:r>
          </w:p>
        </w:tc>
        <w:tc>
          <w:tcPr>
            <w:tcW w:w="979" w:type="dxa"/>
            <w:vAlign w:val="bottom"/>
          </w:tcPr>
          <w:p w:rsidR="00907A5F" w:rsidRPr="00981ED6" w:rsidRDefault="00907A5F" w:rsidP="00A9244A">
            <w:pPr>
              <w:pStyle w:val="BodyText"/>
              <w:jc w:val="center"/>
              <w:rPr>
                <w:b/>
                <w:sz w:val="20"/>
              </w:rPr>
            </w:pPr>
            <w:r w:rsidRPr="00981ED6">
              <w:rPr>
                <w:b/>
                <w:sz w:val="20"/>
              </w:rPr>
              <w:t>Disagree</w:t>
            </w:r>
          </w:p>
        </w:tc>
        <w:tc>
          <w:tcPr>
            <w:tcW w:w="863" w:type="dxa"/>
            <w:vAlign w:val="bottom"/>
          </w:tcPr>
          <w:p w:rsidR="00907A5F" w:rsidRPr="00981ED6" w:rsidRDefault="00907A5F" w:rsidP="00A9244A">
            <w:pPr>
              <w:pStyle w:val="BodyText"/>
              <w:jc w:val="center"/>
              <w:rPr>
                <w:b/>
                <w:sz w:val="20"/>
              </w:rPr>
            </w:pPr>
            <w:r w:rsidRPr="00981ED6">
              <w:rPr>
                <w:b/>
                <w:sz w:val="20"/>
              </w:rPr>
              <w:t>REF</w:t>
            </w:r>
          </w:p>
        </w:tc>
        <w:tc>
          <w:tcPr>
            <w:tcW w:w="985" w:type="dxa"/>
          </w:tcPr>
          <w:p w:rsidR="00907A5F" w:rsidRPr="00981ED6" w:rsidRDefault="00907A5F" w:rsidP="00A9244A">
            <w:pPr>
              <w:pStyle w:val="BodyText"/>
              <w:jc w:val="center"/>
              <w:rPr>
                <w:b/>
                <w:sz w:val="20"/>
              </w:rPr>
            </w:pPr>
            <w:r w:rsidRPr="00981ED6">
              <w:rPr>
                <w:b/>
                <w:sz w:val="20"/>
              </w:rPr>
              <w:t>DK</w:t>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a.</w:t>
            </w:r>
            <w:r w:rsidRPr="0048044B">
              <w:rPr>
                <w:sz w:val="20"/>
              </w:rPr>
              <w:tab/>
              <w:t xml:space="preserve">You should allow a breastfeeding baby to feed “on demand,” that is, whenever the baby wants to breastfeed.  </w:t>
            </w:r>
          </w:p>
        </w:tc>
        <w:tc>
          <w:tcPr>
            <w:tcW w:w="863" w:type="dxa"/>
            <w:vAlign w:val="center"/>
          </w:tcPr>
          <w:p w:rsidR="00907A5F" w:rsidRDefault="00907A5F" w:rsidP="00A9244A">
            <w:pPr>
              <w:pStyle w:val="BodyText"/>
              <w:jc w:val="center"/>
            </w:pPr>
            <w:r w:rsidRPr="0006471C">
              <w:rPr>
                <w:rFonts w:ascii="Arial" w:hAnsi="Arial" w:cs="Arial"/>
                <w:szCs w:val="22"/>
              </w:rPr>
              <w:sym w:font="Wingdings" w:char="F071"/>
            </w:r>
          </w:p>
        </w:tc>
        <w:tc>
          <w:tcPr>
            <w:tcW w:w="979" w:type="dxa"/>
            <w:vAlign w:val="center"/>
          </w:tcPr>
          <w:p w:rsidR="00907A5F" w:rsidRDefault="00907A5F" w:rsidP="00A9244A">
            <w:pPr>
              <w:pStyle w:val="BodyText"/>
              <w:jc w:val="center"/>
            </w:pPr>
            <w:r w:rsidRPr="0006471C">
              <w:rPr>
                <w:rFonts w:ascii="Arial" w:hAnsi="Arial" w:cs="Arial"/>
                <w:szCs w:val="22"/>
              </w:rPr>
              <w:sym w:font="Wingdings" w:char="F071"/>
            </w:r>
          </w:p>
        </w:tc>
        <w:tc>
          <w:tcPr>
            <w:tcW w:w="863" w:type="dxa"/>
            <w:vAlign w:val="center"/>
          </w:tcPr>
          <w:p w:rsidR="00907A5F" w:rsidRDefault="00907A5F" w:rsidP="00A9244A">
            <w:pPr>
              <w:pStyle w:val="BodyText"/>
              <w:jc w:val="center"/>
            </w:pPr>
            <w:r w:rsidRPr="0006471C">
              <w:rPr>
                <w:rFonts w:ascii="Arial" w:hAnsi="Arial" w:cs="Arial"/>
                <w:szCs w:val="22"/>
              </w:rPr>
              <w:sym w:font="Wingdings" w:char="F071"/>
            </w:r>
          </w:p>
        </w:tc>
        <w:tc>
          <w:tcPr>
            <w:tcW w:w="985" w:type="dxa"/>
            <w:vAlign w:val="center"/>
          </w:tcPr>
          <w:p w:rsidR="00907A5F" w:rsidRDefault="00907A5F" w:rsidP="00A9244A">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b.</w:t>
            </w:r>
            <w:r w:rsidRPr="0048044B">
              <w:rPr>
                <w:sz w:val="20"/>
              </w:rPr>
              <w:tab/>
              <w:t>Newborns need to be breastfed often, during the day and during the night)</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c.</w:t>
            </w:r>
            <w:r w:rsidRPr="0048044B">
              <w:rPr>
                <w:sz w:val="20"/>
              </w:rPr>
              <w:tab/>
              <w:t>Breastfeeding babies have fewer illnesses</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d.</w:t>
            </w:r>
            <w:r w:rsidRPr="0048044B">
              <w:rPr>
                <w:sz w:val="20"/>
              </w:rPr>
              <w:tab/>
              <w:t>Breastfeeding even one week is better than not at all</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e.</w:t>
            </w:r>
            <w:r w:rsidRPr="0048044B">
              <w:rPr>
                <w:sz w:val="20"/>
              </w:rPr>
              <w:tab/>
              <w:t>Breastfeeding provides complete nourishment for a baby</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f.</w:t>
            </w:r>
            <w:r w:rsidRPr="0048044B">
              <w:rPr>
                <w:sz w:val="20"/>
              </w:rPr>
              <w:tab/>
              <w:t>Feeding a baby formula interferes with a mother’s ability to make breastmilk</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sidRPr="0048044B">
              <w:rPr>
                <w:sz w:val="20"/>
              </w:rPr>
              <w:t>g.</w:t>
            </w:r>
            <w:r w:rsidRPr="0048044B">
              <w:rPr>
                <w:sz w:val="20"/>
              </w:rPr>
              <w:tab/>
              <w:t>Bottle feeding is more convenient than breastfeeding</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Pr>
                <w:sz w:val="20"/>
              </w:rPr>
              <w:t>h.</w:t>
            </w:r>
            <w:r>
              <w:rPr>
                <w:sz w:val="20"/>
              </w:rPr>
              <w:tab/>
            </w:r>
            <w:r w:rsidRPr="0048044B">
              <w:rPr>
                <w:sz w:val="20"/>
              </w:rPr>
              <w:t>Breastfeeding helps a woman feel close to her baby</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Pr>
                <w:sz w:val="20"/>
              </w:rPr>
              <w:t>i.</w:t>
            </w:r>
            <w:r>
              <w:rPr>
                <w:sz w:val="20"/>
              </w:rPr>
              <w:tab/>
            </w:r>
            <w:r w:rsidRPr="0048044B">
              <w:rPr>
                <w:sz w:val="20"/>
              </w:rPr>
              <w:t xml:space="preserve">Breastfeeding means that the baby’s father and other people cannot bond with the baby </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r w:rsidR="00907A5F" w:rsidTr="00A9244A">
        <w:tc>
          <w:tcPr>
            <w:tcW w:w="5580" w:type="dxa"/>
          </w:tcPr>
          <w:p w:rsidR="00907A5F" w:rsidRPr="0048044B" w:rsidRDefault="00907A5F" w:rsidP="0048044B">
            <w:pPr>
              <w:pStyle w:val="BodyText"/>
              <w:tabs>
                <w:tab w:val="left" w:pos="245"/>
              </w:tabs>
              <w:ind w:left="245" w:hanging="245"/>
              <w:rPr>
                <w:sz w:val="20"/>
              </w:rPr>
            </w:pPr>
            <w:r>
              <w:rPr>
                <w:sz w:val="20"/>
              </w:rPr>
              <w:t>j.</w:t>
            </w:r>
            <w:r>
              <w:rPr>
                <w:sz w:val="20"/>
              </w:rPr>
              <w:tab/>
            </w:r>
            <w:r w:rsidRPr="0048044B">
              <w:rPr>
                <w:sz w:val="20"/>
              </w:rPr>
              <w:t>If you smoke cigarettes, you should not breastfeed your baby.</w:t>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79" w:type="dxa"/>
            <w:vAlign w:val="center"/>
          </w:tcPr>
          <w:p w:rsidR="00907A5F" w:rsidRDefault="00907A5F" w:rsidP="006609D5">
            <w:pPr>
              <w:pStyle w:val="BodyText"/>
              <w:jc w:val="center"/>
            </w:pPr>
            <w:r w:rsidRPr="0006471C">
              <w:rPr>
                <w:rFonts w:ascii="Arial" w:hAnsi="Arial" w:cs="Arial"/>
                <w:szCs w:val="22"/>
              </w:rPr>
              <w:sym w:font="Wingdings" w:char="F071"/>
            </w:r>
          </w:p>
        </w:tc>
        <w:tc>
          <w:tcPr>
            <w:tcW w:w="863" w:type="dxa"/>
            <w:vAlign w:val="center"/>
          </w:tcPr>
          <w:p w:rsidR="00907A5F" w:rsidRDefault="00907A5F" w:rsidP="006609D5">
            <w:pPr>
              <w:pStyle w:val="BodyText"/>
              <w:jc w:val="center"/>
            </w:pPr>
            <w:r w:rsidRPr="0006471C">
              <w:rPr>
                <w:rFonts w:ascii="Arial" w:hAnsi="Arial" w:cs="Arial"/>
                <w:szCs w:val="22"/>
              </w:rPr>
              <w:sym w:font="Wingdings" w:char="F071"/>
            </w:r>
          </w:p>
        </w:tc>
        <w:tc>
          <w:tcPr>
            <w:tcW w:w="985" w:type="dxa"/>
            <w:vAlign w:val="center"/>
          </w:tcPr>
          <w:p w:rsidR="00907A5F" w:rsidRDefault="00907A5F" w:rsidP="006609D5">
            <w:pPr>
              <w:pStyle w:val="BodyText"/>
              <w:jc w:val="center"/>
            </w:pPr>
            <w:r w:rsidRPr="0006471C">
              <w:rPr>
                <w:rFonts w:ascii="Arial" w:hAnsi="Arial" w:cs="Arial"/>
                <w:szCs w:val="22"/>
              </w:rPr>
              <w:sym w:font="Wingdings" w:char="F071"/>
            </w:r>
          </w:p>
        </w:tc>
      </w:tr>
    </w:tbl>
    <w:p w:rsidR="00907A5F" w:rsidRDefault="00907A5F" w:rsidP="00A9244A">
      <w:pPr>
        <w:ind w:left="720"/>
        <w:rPr>
          <w:rFonts w:ascii="Arial" w:hAnsi="Arial" w:cs="Arial"/>
        </w:rPr>
      </w:pPr>
    </w:p>
    <w:p w:rsidR="00907A5F" w:rsidRDefault="00907A5F" w:rsidP="00A9244A"/>
    <w:p w:rsidR="00907A5F" w:rsidRDefault="00907A5F" w:rsidP="00A9244A"/>
    <w:p w:rsidR="00907A5F" w:rsidRDefault="00907A5F" w:rsidP="00147AD3">
      <w:pPr>
        <w:rPr>
          <w:b/>
        </w:rPr>
      </w:pPr>
      <w:r>
        <w:rPr>
          <w:b/>
        </w:rPr>
        <w:br w:type="page"/>
      </w:r>
    </w:p>
    <w:p w:rsidR="00907A5F" w:rsidRDefault="00907A5F" w:rsidP="00147AD3">
      <w:r>
        <w:rPr>
          <w:b/>
          <w:color w:val="993300"/>
        </w:rPr>
        <w:lastRenderedPageBreak/>
        <w:t xml:space="preserve">INTRO C3.  </w:t>
      </w:r>
      <w:r>
        <w:t xml:space="preserve">I want to know how important each of these factors are for how you plan to feed your baby.  For each of the following factors, please tell me how important it is:  not at all important, somewhat important, important, very important, or not applicable for how you plan to feed your baby:     </w:t>
      </w:r>
    </w:p>
    <w:p w:rsidR="00907A5F" w:rsidRDefault="00907A5F" w:rsidP="00A9244A"/>
    <w:p w:rsidR="00907A5F" w:rsidRDefault="00907A5F" w:rsidP="00A9244A">
      <w:pPr>
        <w:ind w:left="720" w:hanging="720"/>
      </w:pPr>
      <w:r>
        <w:t>C3.</w:t>
      </w:r>
      <w:r>
        <w:tab/>
        <w:t>How important are each of the following for how you plan to feed your baby:</w:t>
      </w:r>
    </w:p>
    <w:p w:rsidR="00907A5F" w:rsidRDefault="00907A5F" w:rsidP="00A9244A">
      <w:pPr>
        <w:ind w:left="720" w:hanging="720"/>
      </w:pPr>
    </w:p>
    <w:p w:rsidR="00907A5F" w:rsidRDefault="00907A5F" w:rsidP="005D2EEE">
      <w:pPr>
        <w:tabs>
          <w:tab w:val="clear" w:pos="720"/>
          <w:tab w:val="left" w:pos="360"/>
        </w:tabs>
        <w:ind w:left="1080" w:hanging="360"/>
      </w:pPr>
      <w:r>
        <w:t>(a)</w:t>
      </w:r>
      <w:r>
        <w:tab/>
        <w:t xml:space="preserve">How important are information and advice about breastfeeding </w:t>
      </w:r>
      <w:r w:rsidRPr="003D477F">
        <w:rPr>
          <w:b/>
        </w:rPr>
        <w:t>from family members</w:t>
      </w:r>
      <w:r>
        <w:t xml:space="preserve"> for how you plan to feed your baby?  Not at all important, somewhat important, important, very important, or not applicable?   </w:t>
      </w:r>
    </w:p>
    <w:p w:rsidR="00907A5F" w:rsidRDefault="00907A5F" w:rsidP="005D2EEE">
      <w:pPr>
        <w:tabs>
          <w:tab w:val="clear" w:pos="720"/>
          <w:tab w:val="left" w:pos="360"/>
        </w:tabs>
        <w:ind w:left="1080" w:hanging="360"/>
      </w:pPr>
    </w:p>
    <w:p w:rsidR="00907A5F" w:rsidRDefault="00907A5F" w:rsidP="005D2EEE">
      <w:pPr>
        <w:tabs>
          <w:tab w:val="clear" w:pos="720"/>
          <w:tab w:val="left" w:pos="360"/>
        </w:tabs>
        <w:ind w:left="1080" w:hanging="360"/>
      </w:pPr>
      <w:r>
        <w:t>(b)</w:t>
      </w:r>
      <w:r>
        <w:tab/>
        <w:t xml:space="preserve">How important are information and advice about breastfeeding </w:t>
      </w:r>
      <w:r w:rsidRPr="003D477F">
        <w:rPr>
          <w:b/>
        </w:rPr>
        <w:t>from friends</w:t>
      </w:r>
      <w:r>
        <w:t xml:space="preserve"> for how you plan to feed your baby?</w:t>
      </w:r>
      <w:r w:rsidRPr="00F11965">
        <w:t xml:space="preserve"> </w:t>
      </w:r>
      <w:r>
        <w:t xml:space="preserve">  Not at all important, somewhat important, important, very important, or not applicable?   </w:t>
      </w:r>
    </w:p>
    <w:p w:rsidR="00907A5F" w:rsidRDefault="00907A5F" w:rsidP="005D2EEE">
      <w:pPr>
        <w:tabs>
          <w:tab w:val="clear" w:pos="720"/>
          <w:tab w:val="left" w:pos="360"/>
        </w:tabs>
        <w:ind w:left="1080" w:hanging="360"/>
      </w:pPr>
    </w:p>
    <w:p w:rsidR="00907A5F" w:rsidRDefault="00907A5F" w:rsidP="005D2EEE">
      <w:pPr>
        <w:tabs>
          <w:tab w:val="clear" w:pos="720"/>
          <w:tab w:val="left" w:pos="360"/>
        </w:tabs>
        <w:ind w:left="1080" w:hanging="360"/>
      </w:pPr>
      <w:r>
        <w:t xml:space="preserve">(c) </w:t>
      </w:r>
      <w:r>
        <w:tab/>
        <w:t xml:space="preserve">How important are information and advice about breastfeeding </w:t>
      </w:r>
      <w:r w:rsidRPr="003D477F">
        <w:rPr>
          <w:b/>
        </w:rPr>
        <w:t>from a nurse, doctor, or health care provider</w:t>
      </w:r>
      <w:r>
        <w:t xml:space="preserve"> for how you plan to feed your baby?</w:t>
      </w:r>
    </w:p>
    <w:p w:rsidR="00907A5F" w:rsidRDefault="00907A5F" w:rsidP="005D2EEE">
      <w:pPr>
        <w:tabs>
          <w:tab w:val="clear" w:pos="720"/>
          <w:tab w:val="left" w:pos="360"/>
        </w:tabs>
        <w:ind w:left="1080" w:hanging="360"/>
      </w:pPr>
    </w:p>
    <w:p w:rsidR="00907A5F" w:rsidRDefault="00907A5F" w:rsidP="005D2EEE">
      <w:pPr>
        <w:tabs>
          <w:tab w:val="clear" w:pos="720"/>
          <w:tab w:val="left" w:pos="360"/>
        </w:tabs>
        <w:ind w:left="1080" w:hanging="360"/>
      </w:pPr>
      <w:r>
        <w:t>(d)</w:t>
      </w:r>
      <w:r>
        <w:tab/>
        <w:t xml:space="preserve">How important are information and advice about breastfeeding </w:t>
      </w:r>
      <w:r w:rsidRPr="003D477F">
        <w:rPr>
          <w:b/>
        </w:rPr>
        <w:t>from someone at WIC</w:t>
      </w:r>
      <w:r>
        <w:t xml:space="preserve"> for how you plan to feed your baby? </w:t>
      </w:r>
    </w:p>
    <w:p w:rsidR="00907A5F" w:rsidRDefault="00907A5F" w:rsidP="005D2EEE">
      <w:pPr>
        <w:tabs>
          <w:tab w:val="clear" w:pos="720"/>
          <w:tab w:val="left" w:pos="360"/>
        </w:tabs>
        <w:ind w:left="1080" w:hanging="360"/>
      </w:pPr>
    </w:p>
    <w:p w:rsidR="00907A5F" w:rsidRDefault="00907A5F" w:rsidP="003D477F">
      <w:pPr>
        <w:tabs>
          <w:tab w:val="clear" w:pos="720"/>
          <w:tab w:val="left" w:pos="360"/>
        </w:tabs>
        <w:ind w:left="1080" w:hanging="360"/>
      </w:pPr>
      <w:r>
        <w:t xml:space="preserve"> (e)</w:t>
      </w:r>
      <w:r>
        <w:tab/>
        <w:t>How important is your own knowledge about breastfeeding and other women’s breastfeeding experiences for how you plan to feed your baby?</w:t>
      </w:r>
    </w:p>
    <w:p w:rsidR="00907A5F" w:rsidRPr="005A5943" w:rsidRDefault="00907A5F" w:rsidP="00A9244A">
      <w:pPr>
        <w:pStyle w:val="BodyText"/>
        <w:tabs>
          <w:tab w:val="clear" w:pos="720"/>
          <w:tab w:val="clear" w:pos="1080"/>
          <w:tab w:val="clear" w:pos="1440"/>
          <w:tab w:val="clear" w:pos="1800"/>
        </w:tabs>
        <w:rPr>
          <w:i/>
        </w:rPr>
      </w:pPr>
    </w:p>
    <w:tbl>
      <w:tblPr>
        <w:tblpPr w:leftFromText="180" w:rightFromText="180" w:vertAnchor="text" w:horzAnchor="page" w:tblpX="1936" w:tblpY="15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25"/>
        <w:gridCol w:w="1100"/>
        <w:gridCol w:w="990"/>
        <w:gridCol w:w="990"/>
        <w:gridCol w:w="990"/>
        <w:gridCol w:w="540"/>
        <w:gridCol w:w="770"/>
        <w:gridCol w:w="710"/>
      </w:tblGrid>
      <w:tr w:rsidR="00907A5F" w:rsidRPr="005A5943" w:rsidTr="003D477F">
        <w:tc>
          <w:tcPr>
            <w:tcW w:w="3625" w:type="dxa"/>
            <w:tcBorders>
              <w:top w:val="nil"/>
              <w:left w:val="nil"/>
            </w:tcBorders>
          </w:tcPr>
          <w:p w:rsidR="00907A5F" w:rsidRPr="003D477F" w:rsidRDefault="00907A5F" w:rsidP="00A9244A">
            <w:pPr>
              <w:pStyle w:val="BodyText"/>
              <w:rPr>
                <w:rFonts w:ascii="Arial Narrow" w:hAnsi="Arial Narrow"/>
                <w:b/>
                <w:sz w:val="20"/>
              </w:rPr>
            </w:pPr>
            <w:r w:rsidRPr="003D477F">
              <w:rPr>
                <w:rFonts w:ascii="Arial Narrow" w:hAnsi="Arial Narrow"/>
                <w:b/>
                <w:sz w:val="20"/>
              </w:rPr>
              <w:t>How important are information and advice about breastfeeding from [</w:t>
            </w:r>
            <w:r w:rsidRPr="003D477F">
              <w:rPr>
                <w:rFonts w:ascii="Arial Narrow" w:hAnsi="Arial Narrow"/>
                <w:i/>
                <w:sz w:val="20"/>
              </w:rPr>
              <w:t>select a, b, c, or d, below</w:t>
            </w:r>
            <w:r w:rsidRPr="003D477F">
              <w:rPr>
                <w:rFonts w:ascii="Arial Narrow" w:hAnsi="Arial Narrow"/>
                <w:b/>
                <w:sz w:val="20"/>
              </w:rPr>
              <w:t>] for how you plan to feed your baby?</w:t>
            </w:r>
          </w:p>
        </w:tc>
        <w:tc>
          <w:tcPr>
            <w:tcW w:w="110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Not at all important</w:t>
            </w:r>
          </w:p>
        </w:tc>
        <w:tc>
          <w:tcPr>
            <w:tcW w:w="99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Somewhat important</w:t>
            </w:r>
          </w:p>
        </w:tc>
        <w:tc>
          <w:tcPr>
            <w:tcW w:w="99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Important</w:t>
            </w:r>
          </w:p>
        </w:tc>
        <w:tc>
          <w:tcPr>
            <w:tcW w:w="99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Very important</w:t>
            </w:r>
          </w:p>
        </w:tc>
        <w:tc>
          <w:tcPr>
            <w:tcW w:w="540" w:type="dxa"/>
            <w:vAlign w:val="bottom"/>
          </w:tcPr>
          <w:p w:rsidR="00907A5F" w:rsidRPr="00941F8A" w:rsidDel="003113F2"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N/A</w:t>
            </w:r>
          </w:p>
        </w:tc>
        <w:tc>
          <w:tcPr>
            <w:tcW w:w="77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REF</w:t>
            </w:r>
          </w:p>
        </w:tc>
        <w:tc>
          <w:tcPr>
            <w:tcW w:w="710" w:type="dxa"/>
            <w:vAlign w:val="bottom"/>
          </w:tcPr>
          <w:p w:rsidR="00907A5F" w:rsidRPr="00941F8A" w:rsidRDefault="00907A5F" w:rsidP="00A9244A">
            <w:pPr>
              <w:pStyle w:val="BodyText"/>
              <w:jc w:val="center"/>
              <w:rPr>
                <w:rFonts w:ascii="Arial Narrow" w:hAnsi="Arial Narrow" w:cs="Arial"/>
                <w:b/>
                <w:sz w:val="18"/>
                <w:szCs w:val="18"/>
              </w:rPr>
            </w:pPr>
            <w:r w:rsidRPr="00941F8A">
              <w:rPr>
                <w:rFonts w:ascii="Arial Narrow" w:hAnsi="Arial Narrow" w:cs="Arial"/>
                <w:b/>
                <w:sz w:val="18"/>
                <w:szCs w:val="18"/>
              </w:rPr>
              <w:t>DK</w:t>
            </w:r>
          </w:p>
        </w:tc>
      </w:tr>
      <w:tr w:rsidR="00907A5F" w:rsidRPr="005A5943" w:rsidTr="003D477F">
        <w:tc>
          <w:tcPr>
            <w:tcW w:w="3625" w:type="dxa"/>
          </w:tcPr>
          <w:p w:rsidR="00907A5F" w:rsidRPr="003D477F" w:rsidRDefault="00907A5F" w:rsidP="00941F8A">
            <w:pPr>
              <w:pStyle w:val="BodyText"/>
              <w:tabs>
                <w:tab w:val="left" w:pos="245"/>
              </w:tabs>
              <w:ind w:left="245" w:hanging="245"/>
              <w:rPr>
                <w:rFonts w:ascii="Arial Narrow" w:hAnsi="Arial Narrow"/>
                <w:sz w:val="20"/>
              </w:rPr>
            </w:pPr>
            <w:r w:rsidRPr="003D477F">
              <w:rPr>
                <w:rFonts w:ascii="Arial Narrow" w:hAnsi="Arial Narrow"/>
                <w:sz w:val="20"/>
              </w:rPr>
              <w:t>a.</w:t>
            </w:r>
            <w:r w:rsidRPr="003D477F">
              <w:rPr>
                <w:rFonts w:ascii="Arial Narrow" w:hAnsi="Arial Narrow"/>
                <w:sz w:val="20"/>
              </w:rPr>
              <w:tab/>
              <w:t>family members</w:t>
            </w:r>
          </w:p>
        </w:tc>
        <w:tc>
          <w:tcPr>
            <w:tcW w:w="1100" w:type="dxa"/>
            <w:vAlign w:val="center"/>
          </w:tcPr>
          <w:p w:rsidR="00907A5F" w:rsidRDefault="00907A5F" w:rsidP="00A9244A">
            <w:pPr>
              <w:pStyle w:val="BodyText"/>
              <w:jc w:val="center"/>
            </w:pPr>
            <w:r w:rsidRPr="0006471C">
              <w:rPr>
                <w:rFonts w:ascii="Arial" w:hAnsi="Arial" w:cs="Arial"/>
                <w:szCs w:val="22"/>
              </w:rPr>
              <w:sym w:font="Wingdings" w:char="F071"/>
            </w:r>
          </w:p>
        </w:tc>
        <w:tc>
          <w:tcPr>
            <w:tcW w:w="990" w:type="dxa"/>
            <w:vAlign w:val="center"/>
          </w:tcPr>
          <w:p w:rsidR="00907A5F" w:rsidRDefault="00907A5F" w:rsidP="00A9244A">
            <w:pPr>
              <w:pStyle w:val="BodyText"/>
              <w:jc w:val="center"/>
            </w:pPr>
            <w:r w:rsidRPr="0006471C">
              <w:rPr>
                <w:rFonts w:ascii="Arial" w:hAnsi="Arial" w:cs="Arial"/>
                <w:szCs w:val="22"/>
              </w:rPr>
              <w:sym w:font="Wingdings" w:char="F071"/>
            </w:r>
          </w:p>
        </w:tc>
        <w:tc>
          <w:tcPr>
            <w:tcW w:w="990" w:type="dxa"/>
            <w:vAlign w:val="center"/>
          </w:tcPr>
          <w:p w:rsidR="00907A5F" w:rsidRDefault="00907A5F" w:rsidP="00A9244A">
            <w:pPr>
              <w:pStyle w:val="BodyText"/>
              <w:jc w:val="center"/>
            </w:pPr>
            <w:r w:rsidRPr="0006471C">
              <w:rPr>
                <w:rFonts w:ascii="Arial" w:hAnsi="Arial" w:cs="Arial"/>
                <w:szCs w:val="22"/>
              </w:rPr>
              <w:sym w:font="Wingdings" w:char="F071"/>
            </w:r>
          </w:p>
        </w:tc>
        <w:tc>
          <w:tcPr>
            <w:tcW w:w="990" w:type="dxa"/>
            <w:vAlign w:val="center"/>
          </w:tcPr>
          <w:p w:rsidR="00907A5F" w:rsidRDefault="00907A5F" w:rsidP="00A9244A">
            <w:pPr>
              <w:pStyle w:val="BodyText"/>
              <w:jc w:val="center"/>
            </w:pPr>
            <w:r w:rsidRPr="0006471C">
              <w:rPr>
                <w:rFonts w:ascii="Arial" w:hAnsi="Arial" w:cs="Arial"/>
                <w:szCs w:val="22"/>
              </w:rPr>
              <w:sym w:font="Wingdings" w:char="F071"/>
            </w:r>
          </w:p>
        </w:tc>
        <w:tc>
          <w:tcPr>
            <w:tcW w:w="540" w:type="dxa"/>
            <w:vAlign w:val="center"/>
          </w:tcPr>
          <w:p w:rsidR="00907A5F" w:rsidRDefault="00907A5F" w:rsidP="00A9244A">
            <w:pPr>
              <w:pStyle w:val="BodyText"/>
              <w:jc w:val="center"/>
            </w:pPr>
            <w:r w:rsidRPr="0006471C">
              <w:rPr>
                <w:rFonts w:ascii="Arial" w:hAnsi="Arial" w:cs="Arial"/>
                <w:szCs w:val="22"/>
              </w:rPr>
              <w:sym w:font="Wingdings" w:char="F071"/>
            </w:r>
          </w:p>
        </w:tc>
        <w:tc>
          <w:tcPr>
            <w:tcW w:w="770" w:type="dxa"/>
            <w:vAlign w:val="center"/>
          </w:tcPr>
          <w:p w:rsidR="00907A5F" w:rsidRDefault="00907A5F" w:rsidP="00A9244A">
            <w:pPr>
              <w:pStyle w:val="BodyText"/>
              <w:jc w:val="center"/>
            </w:pPr>
            <w:r w:rsidRPr="0006471C">
              <w:rPr>
                <w:rFonts w:ascii="Arial" w:hAnsi="Arial" w:cs="Arial"/>
                <w:szCs w:val="22"/>
              </w:rPr>
              <w:sym w:font="Wingdings" w:char="F071"/>
            </w:r>
          </w:p>
        </w:tc>
        <w:tc>
          <w:tcPr>
            <w:tcW w:w="710" w:type="dxa"/>
            <w:vAlign w:val="center"/>
          </w:tcPr>
          <w:p w:rsidR="00907A5F" w:rsidRDefault="00907A5F" w:rsidP="00A9244A">
            <w:pPr>
              <w:pStyle w:val="BodyText"/>
              <w:jc w:val="center"/>
            </w:pPr>
            <w:r w:rsidRPr="0006471C">
              <w:rPr>
                <w:rFonts w:ascii="Arial" w:hAnsi="Arial" w:cs="Arial"/>
                <w:szCs w:val="22"/>
              </w:rPr>
              <w:sym w:font="Wingdings" w:char="F071"/>
            </w:r>
          </w:p>
        </w:tc>
      </w:tr>
      <w:tr w:rsidR="00907A5F" w:rsidRPr="005A5943" w:rsidTr="003D477F">
        <w:tc>
          <w:tcPr>
            <w:tcW w:w="3625" w:type="dxa"/>
          </w:tcPr>
          <w:p w:rsidR="00907A5F" w:rsidRPr="003D477F" w:rsidRDefault="00907A5F" w:rsidP="00941F8A">
            <w:pPr>
              <w:pStyle w:val="BodyText"/>
              <w:tabs>
                <w:tab w:val="left" w:pos="245"/>
              </w:tabs>
              <w:ind w:left="245" w:hanging="245"/>
              <w:rPr>
                <w:rFonts w:ascii="Arial Narrow" w:hAnsi="Arial Narrow"/>
                <w:sz w:val="20"/>
              </w:rPr>
            </w:pPr>
            <w:r w:rsidRPr="003D477F">
              <w:rPr>
                <w:rFonts w:ascii="Arial Narrow" w:hAnsi="Arial Narrow"/>
                <w:sz w:val="20"/>
              </w:rPr>
              <w:t>b.</w:t>
            </w:r>
            <w:r w:rsidRPr="003D477F">
              <w:rPr>
                <w:rFonts w:ascii="Arial Narrow" w:hAnsi="Arial Narrow"/>
                <w:sz w:val="20"/>
              </w:rPr>
              <w:tab/>
              <w:t>friends</w:t>
            </w:r>
          </w:p>
        </w:tc>
        <w:tc>
          <w:tcPr>
            <w:tcW w:w="110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c>
          <w:tcPr>
            <w:tcW w:w="770" w:type="dxa"/>
            <w:vAlign w:val="center"/>
          </w:tcPr>
          <w:p w:rsidR="00907A5F" w:rsidRDefault="00907A5F" w:rsidP="00941F8A">
            <w:pPr>
              <w:pStyle w:val="BodyText"/>
              <w:jc w:val="center"/>
            </w:pPr>
            <w:r w:rsidRPr="0006471C">
              <w:rPr>
                <w:rFonts w:ascii="Arial" w:hAnsi="Arial" w:cs="Arial"/>
                <w:szCs w:val="22"/>
              </w:rPr>
              <w:sym w:font="Wingdings" w:char="F071"/>
            </w:r>
          </w:p>
        </w:tc>
        <w:tc>
          <w:tcPr>
            <w:tcW w:w="71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5A5943" w:rsidTr="003D477F">
        <w:tc>
          <w:tcPr>
            <w:tcW w:w="3625" w:type="dxa"/>
          </w:tcPr>
          <w:p w:rsidR="00907A5F" w:rsidRPr="003D477F" w:rsidRDefault="00907A5F" w:rsidP="00941F8A">
            <w:pPr>
              <w:pStyle w:val="BodyText"/>
              <w:tabs>
                <w:tab w:val="left" w:pos="245"/>
              </w:tabs>
              <w:ind w:left="245" w:hanging="245"/>
              <w:rPr>
                <w:rFonts w:ascii="Arial Narrow" w:hAnsi="Arial Narrow"/>
                <w:sz w:val="20"/>
              </w:rPr>
            </w:pPr>
            <w:r w:rsidRPr="003D477F">
              <w:rPr>
                <w:rFonts w:ascii="Arial Narrow" w:hAnsi="Arial Narrow"/>
                <w:sz w:val="20"/>
              </w:rPr>
              <w:t>c.</w:t>
            </w:r>
            <w:r w:rsidRPr="003D477F">
              <w:rPr>
                <w:rFonts w:ascii="Arial Narrow" w:hAnsi="Arial Narrow"/>
                <w:sz w:val="20"/>
              </w:rPr>
              <w:tab/>
              <w:t>a nurse, doctor, or health care provider</w:t>
            </w:r>
          </w:p>
        </w:tc>
        <w:tc>
          <w:tcPr>
            <w:tcW w:w="110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c>
          <w:tcPr>
            <w:tcW w:w="770" w:type="dxa"/>
            <w:vAlign w:val="center"/>
          </w:tcPr>
          <w:p w:rsidR="00907A5F" w:rsidRDefault="00907A5F" w:rsidP="00941F8A">
            <w:pPr>
              <w:pStyle w:val="BodyText"/>
              <w:jc w:val="center"/>
            </w:pPr>
            <w:r w:rsidRPr="0006471C">
              <w:rPr>
                <w:rFonts w:ascii="Arial" w:hAnsi="Arial" w:cs="Arial"/>
                <w:szCs w:val="22"/>
              </w:rPr>
              <w:sym w:font="Wingdings" w:char="F071"/>
            </w:r>
          </w:p>
        </w:tc>
        <w:tc>
          <w:tcPr>
            <w:tcW w:w="71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5A5943" w:rsidTr="003D477F">
        <w:tc>
          <w:tcPr>
            <w:tcW w:w="3625" w:type="dxa"/>
          </w:tcPr>
          <w:p w:rsidR="00907A5F" w:rsidRPr="003D477F" w:rsidRDefault="00907A5F" w:rsidP="00941F8A">
            <w:pPr>
              <w:pStyle w:val="BodyText"/>
              <w:tabs>
                <w:tab w:val="left" w:pos="245"/>
              </w:tabs>
              <w:ind w:left="245" w:hanging="245"/>
              <w:rPr>
                <w:rFonts w:ascii="Arial Narrow" w:hAnsi="Arial Narrow"/>
                <w:sz w:val="20"/>
              </w:rPr>
            </w:pPr>
            <w:r w:rsidRPr="003D477F">
              <w:rPr>
                <w:rFonts w:ascii="Arial Narrow" w:hAnsi="Arial Narrow"/>
                <w:sz w:val="20"/>
              </w:rPr>
              <w:t>d.</w:t>
            </w:r>
            <w:r w:rsidRPr="003D477F">
              <w:rPr>
                <w:rFonts w:ascii="Arial Narrow" w:hAnsi="Arial Narrow"/>
                <w:sz w:val="20"/>
              </w:rPr>
              <w:tab/>
              <w:t>someone at WIC</w:t>
            </w:r>
          </w:p>
        </w:tc>
        <w:tc>
          <w:tcPr>
            <w:tcW w:w="110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c>
          <w:tcPr>
            <w:tcW w:w="770" w:type="dxa"/>
            <w:vAlign w:val="center"/>
          </w:tcPr>
          <w:p w:rsidR="00907A5F" w:rsidRDefault="00907A5F" w:rsidP="00941F8A">
            <w:pPr>
              <w:pStyle w:val="BodyText"/>
              <w:jc w:val="center"/>
            </w:pPr>
            <w:r w:rsidRPr="0006471C">
              <w:rPr>
                <w:rFonts w:ascii="Arial" w:hAnsi="Arial" w:cs="Arial"/>
                <w:szCs w:val="22"/>
              </w:rPr>
              <w:sym w:font="Wingdings" w:char="F071"/>
            </w:r>
          </w:p>
        </w:tc>
        <w:tc>
          <w:tcPr>
            <w:tcW w:w="71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5A5943" w:rsidTr="003D477F">
        <w:tc>
          <w:tcPr>
            <w:tcW w:w="3625" w:type="dxa"/>
          </w:tcPr>
          <w:p w:rsidR="00907A5F" w:rsidRPr="003D477F" w:rsidRDefault="00907A5F" w:rsidP="00941F8A">
            <w:pPr>
              <w:pStyle w:val="BodyText"/>
              <w:tabs>
                <w:tab w:val="left" w:pos="245"/>
              </w:tabs>
              <w:ind w:left="245" w:hanging="245"/>
              <w:rPr>
                <w:rFonts w:ascii="Arial Narrow" w:hAnsi="Arial Narrow"/>
                <w:sz w:val="20"/>
              </w:rPr>
            </w:pPr>
            <w:r w:rsidRPr="003D477F">
              <w:rPr>
                <w:rFonts w:ascii="Arial Narrow" w:hAnsi="Arial Narrow"/>
                <w:sz w:val="20"/>
              </w:rPr>
              <w:t>e.</w:t>
            </w:r>
            <w:r w:rsidRPr="003D477F">
              <w:rPr>
                <w:rFonts w:ascii="Arial Narrow" w:hAnsi="Arial Narrow"/>
                <w:sz w:val="20"/>
              </w:rPr>
              <w:tab/>
            </w:r>
            <w:r w:rsidRPr="00907B03">
              <w:rPr>
                <w:rFonts w:ascii="Arial Narrow" w:hAnsi="Arial Narrow"/>
                <w:b/>
                <w:sz w:val="20"/>
              </w:rPr>
              <w:t>How important is your own knowledge about breastfeeding and other women’s breastfeeding experiences for how you plan to feed your baby</w:t>
            </w:r>
          </w:p>
        </w:tc>
        <w:tc>
          <w:tcPr>
            <w:tcW w:w="1100" w:type="dxa"/>
            <w:vAlign w:val="center"/>
          </w:tcPr>
          <w:p w:rsidR="00907A5F" w:rsidRPr="00941F8A" w:rsidRDefault="00907A5F" w:rsidP="00941F8A">
            <w:pPr>
              <w:pStyle w:val="BodyText"/>
              <w:jc w:val="center"/>
            </w:pPr>
            <w:r w:rsidRPr="00941F8A">
              <w:rPr>
                <w:szCs w:val="22"/>
              </w:rPr>
              <w:sym w:font="Wingdings" w:char="F071"/>
            </w:r>
          </w:p>
        </w:tc>
        <w:tc>
          <w:tcPr>
            <w:tcW w:w="990" w:type="dxa"/>
            <w:vAlign w:val="center"/>
          </w:tcPr>
          <w:p w:rsidR="00907A5F" w:rsidRPr="00941F8A" w:rsidRDefault="00907A5F" w:rsidP="00941F8A">
            <w:pPr>
              <w:pStyle w:val="BodyText"/>
              <w:jc w:val="center"/>
            </w:pPr>
            <w:r w:rsidRPr="00941F8A">
              <w:rPr>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990"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c>
          <w:tcPr>
            <w:tcW w:w="770" w:type="dxa"/>
            <w:vAlign w:val="center"/>
          </w:tcPr>
          <w:p w:rsidR="00907A5F" w:rsidRDefault="00907A5F" w:rsidP="00941F8A">
            <w:pPr>
              <w:pStyle w:val="BodyText"/>
              <w:jc w:val="center"/>
            </w:pPr>
            <w:r w:rsidRPr="0006471C">
              <w:rPr>
                <w:rFonts w:ascii="Arial" w:hAnsi="Arial" w:cs="Arial"/>
                <w:szCs w:val="22"/>
              </w:rPr>
              <w:sym w:font="Wingdings" w:char="F071"/>
            </w:r>
          </w:p>
        </w:tc>
        <w:tc>
          <w:tcPr>
            <w:tcW w:w="71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F11965" w:rsidTr="003D477F">
        <w:trPr>
          <w:trHeight w:val="77"/>
        </w:trPr>
        <w:tc>
          <w:tcPr>
            <w:tcW w:w="9715" w:type="dxa"/>
            <w:gridSpan w:val="8"/>
            <w:tcBorders>
              <w:left w:val="nil"/>
              <w:bottom w:val="nil"/>
              <w:right w:val="nil"/>
            </w:tcBorders>
          </w:tcPr>
          <w:p w:rsidR="00907A5F" w:rsidRPr="00F11965" w:rsidRDefault="00907A5F" w:rsidP="00941F8A">
            <w:pPr>
              <w:pStyle w:val="BodyText"/>
              <w:rPr>
                <w:rFonts w:ascii="Arial Narrow" w:hAnsi="Arial Narrow" w:cs="Arial"/>
                <w:sz w:val="18"/>
                <w:szCs w:val="18"/>
              </w:rPr>
            </w:pPr>
          </w:p>
        </w:tc>
      </w:tr>
    </w:tbl>
    <w:p w:rsidR="00907A5F" w:rsidRDefault="00907A5F" w:rsidP="00A9244A">
      <w:pPr>
        <w:pStyle w:val="BodyText"/>
      </w:pPr>
    </w:p>
    <w:p w:rsidR="00907A5F" w:rsidRPr="00907B03" w:rsidRDefault="00907A5F" w:rsidP="00907B03"/>
    <w:p w:rsidR="00907A5F" w:rsidRPr="00907B03" w:rsidRDefault="00907A5F" w:rsidP="00907B03"/>
    <w:p w:rsidR="00907A5F" w:rsidRDefault="00907A5F" w:rsidP="00907B03">
      <w:pPr>
        <w:sectPr w:rsidR="00907A5F" w:rsidSect="00A9244A">
          <w:pgSz w:w="12240" w:h="15840" w:code="1"/>
          <w:pgMar w:top="1008" w:right="1440" w:bottom="1440" w:left="1800" w:header="720" w:footer="576" w:gutter="0"/>
          <w:cols w:space="720"/>
        </w:sectPr>
      </w:pPr>
    </w:p>
    <w:p w:rsidR="00907A5F" w:rsidRDefault="00907A5F" w:rsidP="00EB71F4">
      <w:pPr>
        <w:pStyle w:val="a-q1"/>
        <w:keepNext/>
        <w:tabs>
          <w:tab w:val="clear" w:pos="9570"/>
        </w:tabs>
      </w:pPr>
      <w:r>
        <w:lastRenderedPageBreak/>
        <w:t xml:space="preserve">C4. </w:t>
      </w:r>
      <w:r>
        <w:tab/>
        <w:t xml:space="preserve">Now I’ll ask you about several things that might affect how you plan to feed your baby.  </w:t>
      </w:r>
      <w:r w:rsidRPr="005A5943">
        <w:t xml:space="preserve">For each </w:t>
      </w:r>
      <w:r>
        <w:t>one</w:t>
      </w:r>
      <w:r w:rsidRPr="005A5943">
        <w:t xml:space="preserve">, please tell me </w:t>
      </w:r>
      <w:r>
        <w:t>how much it affects how you plan to feed your baby:   Not at all, a little, somewhat, or</w:t>
      </w:r>
      <w:r w:rsidDel="003969F8">
        <w:t xml:space="preserve"> </w:t>
      </w:r>
      <w:r>
        <w:t>very much.    [</w:t>
      </w:r>
      <w:r w:rsidRPr="00CA3636">
        <w:rPr>
          <w:b/>
          <w:color w:val="993300"/>
        </w:rPr>
        <w:t>READ LIST</w:t>
      </w:r>
      <w:r>
        <w:t xml:space="preserve">].  </w:t>
      </w:r>
    </w:p>
    <w:p w:rsidR="00907A5F" w:rsidRPr="005A5943" w:rsidRDefault="00907A5F" w:rsidP="00941F8A">
      <w:pPr>
        <w:pStyle w:val="BodyText"/>
        <w:keepNext/>
        <w:ind w:left="360"/>
      </w:pPr>
    </w:p>
    <w:tbl>
      <w:tblPr>
        <w:tblW w:w="130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190"/>
        <w:gridCol w:w="810"/>
        <w:gridCol w:w="810"/>
        <w:gridCol w:w="1097"/>
        <w:gridCol w:w="880"/>
        <w:gridCol w:w="723"/>
        <w:gridCol w:w="540"/>
      </w:tblGrid>
      <w:tr w:rsidR="00907A5F" w:rsidRPr="0064307F" w:rsidTr="00907B03">
        <w:trPr>
          <w:cantSplit/>
          <w:tblHeader/>
        </w:trPr>
        <w:tc>
          <w:tcPr>
            <w:tcW w:w="8190" w:type="dxa"/>
          </w:tcPr>
          <w:p w:rsidR="00907A5F" w:rsidRPr="00907B03" w:rsidRDefault="00907A5F" w:rsidP="00941F8A">
            <w:pPr>
              <w:pStyle w:val="BodyText"/>
              <w:keepNext/>
              <w:rPr>
                <w:rFonts w:ascii="Arial Narrow" w:hAnsi="Arial Narrow"/>
                <w:b/>
                <w:sz w:val="20"/>
              </w:rPr>
            </w:pPr>
          </w:p>
        </w:tc>
        <w:tc>
          <w:tcPr>
            <w:tcW w:w="810" w:type="dxa"/>
            <w:vAlign w:val="bottom"/>
          </w:tcPr>
          <w:p w:rsidR="00907A5F" w:rsidRPr="0048044B" w:rsidRDefault="00907A5F" w:rsidP="00941F8A">
            <w:pPr>
              <w:pStyle w:val="BodyText"/>
              <w:keepNext/>
              <w:jc w:val="center"/>
              <w:rPr>
                <w:rFonts w:ascii="Arial Narrow" w:hAnsi="Arial Narrow"/>
                <w:b/>
                <w:sz w:val="20"/>
              </w:rPr>
            </w:pPr>
            <w:r w:rsidRPr="0048044B">
              <w:rPr>
                <w:rFonts w:ascii="Arial Narrow" w:hAnsi="Arial Narrow"/>
                <w:b/>
                <w:sz w:val="20"/>
              </w:rPr>
              <w:t xml:space="preserve">Not at all </w:t>
            </w:r>
          </w:p>
        </w:tc>
        <w:tc>
          <w:tcPr>
            <w:tcW w:w="810" w:type="dxa"/>
            <w:vAlign w:val="bottom"/>
          </w:tcPr>
          <w:p w:rsidR="00907A5F" w:rsidRPr="0048044B" w:rsidRDefault="00907A5F" w:rsidP="00941F8A">
            <w:pPr>
              <w:pStyle w:val="BodyText"/>
              <w:keepNext/>
              <w:jc w:val="center"/>
              <w:rPr>
                <w:rFonts w:ascii="Arial Narrow" w:hAnsi="Arial Narrow"/>
                <w:b/>
                <w:sz w:val="20"/>
              </w:rPr>
            </w:pPr>
            <w:r w:rsidRPr="0048044B">
              <w:rPr>
                <w:rFonts w:ascii="Arial Narrow" w:hAnsi="Arial Narrow"/>
                <w:b/>
                <w:sz w:val="20"/>
              </w:rPr>
              <w:t>A little</w:t>
            </w:r>
          </w:p>
        </w:tc>
        <w:tc>
          <w:tcPr>
            <w:tcW w:w="1097" w:type="dxa"/>
            <w:vAlign w:val="bottom"/>
          </w:tcPr>
          <w:p w:rsidR="00907A5F" w:rsidRPr="0048044B" w:rsidRDefault="00907A5F" w:rsidP="00941F8A">
            <w:pPr>
              <w:pStyle w:val="BodyText"/>
              <w:keepNext/>
              <w:jc w:val="center"/>
              <w:rPr>
                <w:rFonts w:ascii="Arial Narrow" w:hAnsi="Arial Narrow"/>
                <w:b/>
                <w:sz w:val="20"/>
              </w:rPr>
            </w:pPr>
            <w:r w:rsidRPr="0048044B">
              <w:rPr>
                <w:rFonts w:ascii="Arial Narrow" w:hAnsi="Arial Narrow"/>
                <w:b/>
                <w:sz w:val="20"/>
              </w:rPr>
              <w:t>Somewhat</w:t>
            </w:r>
          </w:p>
        </w:tc>
        <w:tc>
          <w:tcPr>
            <w:tcW w:w="880" w:type="dxa"/>
            <w:vAlign w:val="bottom"/>
          </w:tcPr>
          <w:p w:rsidR="00907A5F" w:rsidRPr="0048044B" w:rsidRDefault="00907A5F" w:rsidP="00941F8A">
            <w:pPr>
              <w:pStyle w:val="BodyText"/>
              <w:keepNext/>
              <w:jc w:val="center"/>
              <w:rPr>
                <w:rFonts w:ascii="Arial Narrow" w:hAnsi="Arial Narrow"/>
                <w:b/>
                <w:sz w:val="20"/>
              </w:rPr>
            </w:pPr>
            <w:r>
              <w:rPr>
                <w:rFonts w:ascii="Arial Narrow" w:hAnsi="Arial Narrow"/>
                <w:b/>
                <w:sz w:val="20"/>
              </w:rPr>
              <w:t>Very mu</w:t>
            </w:r>
            <w:r w:rsidRPr="0048044B">
              <w:rPr>
                <w:rFonts w:ascii="Arial Narrow" w:hAnsi="Arial Narrow"/>
                <w:b/>
                <w:sz w:val="20"/>
              </w:rPr>
              <w:t>ch</w:t>
            </w:r>
          </w:p>
        </w:tc>
        <w:tc>
          <w:tcPr>
            <w:tcW w:w="723" w:type="dxa"/>
            <w:vAlign w:val="bottom"/>
          </w:tcPr>
          <w:p w:rsidR="00907A5F" w:rsidRPr="0048044B" w:rsidRDefault="00907A5F" w:rsidP="00941F8A">
            <w:pPr>
              <w:pStyle w:val="BodyText"/>
              <w:keepNext/>
              <w:jc w:val="center"/>
              <w:rPr>
                <w:rFonts w:ascii="Arial Narrow" w:hAnsi="Arial Narrow"/>
                <w:b/>
                <w:sz w:val="20"/>
              </w:rPr>
            </w:pPr>
            <w:r w:rsidRPr="0048044B">
              <w:rPr>
                <w:rFonts w:ascii="Arial Narrow" w:hAnsi="Arial Narrow"/>
                <w:b/>
                <w:sz w:val="20"/>
              </w:rPr>
              <w:t>REF</w:t>
            </w:r>
          </w:p>
        </w:tc>
        <w:tc>
          <w:tcPr>
            <w:tcW w:w="540" w:type="dxa"/>
            <w:vAlign w:val="bottom"/>
          </w:tcPr>
          <w:p w:rsidR="00907A5F" w:rsidRPr="0048044B" w:rsidRDefault="00907A5F" w:rsidP="00941F8A">
            <w:pPr>
              <w:pStyle w:val="BodyText"/>
              <w:keepNext/>
              <w:ind w:left="-432" w:firstLine="432"/>
              <w:jc w:val="center"/>
              <w:rPr>
                <w:rFonts w:ascii="Arial Narrow" w:hAnsi="Arial Narrow"/>
                <w:b/>
                <w:sz w:val="20"/>
              </w:rPr>
            </w:pPr>
            <w:r w:rsidRPr="0048044B">
              <w:rPr>
                <w:rFonts w:ascii="Arial Narrow" w:hAnsi="Arial Narrow"/>
                <w:b/>
                <w:sz w:val="20"/>
              </w:rPr>
              <w:t>DK</w:t>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a.  </w:t>
            </w:r>
            <w:r w:rsidRPr="00907B03">
              <w:rPr>
                <w:rFonts w:ascii="Arial Narrow" w:hAnsi="Arial Narrow"/>
                <w:sz w:val="20"/>
              </w:rPr>
              <w:tab/>
            </w:r>
            <w:r>
              <w:rPr>
                <w:rFonts w:ascii="Arial Narrow" w:hAnsi="Arial Narrow"/>
                <w:sz w:val="20"/>
              </w:rPr>
              <w:t xml:space="preserve">How much do </w:t>
            </w:r>
            <w:r w:rsidRPr="002403C5">
              <w:rPr>
                <w:rFonts w:ascii="Arial Narrow" w:hAnsi="Arial Narrow"/>
                <w:b/>
                <w:sz w:val="20"/>
              </w:rPr>
              <w:t>the conveniences of breastfeeding or the conveniences of formula feeding</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b. </w:t>
            </w:r>
            <w:r w:rsidRPr="00907B03">
              <w:rPr>
                <w:rFonts w:ascii="Arial Narrow" w:hAnsi="Arial Narrow"/>
                <w:sz w:val="20"/>
              </w:rPr>
              <w:tab/>
            </w:r>
            <w:r>
              <w:rPr>
                <w:rFonts w:ascii="Arial Narrow" w:hAnsi="Arial Narrow"/>
                <w:sz w:val="20"/>
              </w:rPr>
              <w:t xml:space="preserve">How much does </w:t>
            </w:r>
            <w:r>
              <w:rPr>
                <w:rFonts w:ascii="Arial Narrow" w:hAnsi="Arial Narrow"/>
                <w:b/>
                <w:sz w:val="20"/>
              </w:rPr>
              <w:t>how much breastfeeding or formula feeding is</w:t>
            </w:r>
            <w:r w:rsidRPr="00907B03">
              <w:rPr>
                <w:rFonts w:ascii="Arial Narrow" w:hAnsi="Arial Narrow"/>
                <w:sz w:val="20"/>
              </w:rPr>
              <w:t xml:space="preserve"> </w:t>
            </w:r>
            <w:r>
              <w:rPr>
                <w:rFonts w:ascii="Arial Narrow" w:hAnsi="Arial Narrow"/>
                <w:b/>
                <w:sz w:val="20"/>
              </w:rPr>
              <w:t xml:space="preserve">trouble-free </w:t>
            </w:r>
            <w:r>
              <w:rPr>
                <w:rFonts w:ascii="Arial Narrow" w:hAnsi="Arial Narrow"/>
                <w:sz w:val="20"/>
              </w:rPr>
              <w:t>affect how you plan to feed your baby</w:t>
            </w:r>
            <w:r w:rsidRPr="00907B03">
              <w:rPr>
                <w:rFonts w:ascii="Arial Narrow" w:hAnsi="Arial Narrow"/>
                <w:sz w:val="20"/>
              </w:rPr>
              <w:t>?</w:t>
            </w:r>
            <w:r>
              <w:rPr>
                <w:rFonts w:ascii="Arial Narrow" w:hAnsi="Arial Narrow"/>
                <w:sz w:val="20"/>
              </w:rPr>
              <w:t xml:space="preserve"> (IF NEEDED:  Some people think breastfeeding is more trouble-free and some people think that formula feeding is more trouble-free. How much does this affect how you plan to feed your baby?)</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c.  </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 xml:space="preserve">how close you will feel to your baby while breastfeeding </w:t>
            </w:r>
            <w:r>
              <w:rPr>
                <w:rFonts w:ascii="Arial Narrow" w:hAnsi="Arial Narrow"/>
                <w:b/>
                <w:sz w:val="20"/>
              </w:rPr>
              <w:t>or</w:t>
            </w:r>
            <w:r w:rsidRPr="002403C5">
              <w:rPr>
                <w:rFonts w:ascii="Arial Narrow" w:hAnsi="Arial Narrow"/>
                <w:b/>
                <w:sz w:val="20"/>
              </w:rPr>
              <w:t xml:space="preserve"> formula feeding</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d. </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 xml:space="preserve">the possibility that </w:t>
            </w:r>
            <w:r>
              <w:rPr>
                <w:rFonts w:ascii="Arial Narrow" w:hAnsi="Arial Narrow"/>
                <w:b/>
                <w:sz w:val="20"/>
              </w:rPr>
              <w:t xml:space="preserve">how you choose to feed your baby </w:t>
            </w:r>
            <w:r w:rsidRPr="002403C5">
              <w:rPr>
                <w:rFonts w:ascii="Arial Narrow" w:hAnsi="Arial Narrow"/>
                <w:b/>
                <w:sz w:val="20"/>
              </w:rPr>
              <w:t>could help you lose weight</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e. </w:t>
            </w:r>
            <w:r w:rsidRPr="00907B03">
              <w:rPr>
                <w:rFonts w:ascii="Arial Narrow" w:hAnsi="Arial Narrow"/>
                <w:sz w:val="20"/>
              </w:rPr>
              <w:tab/>
            </w:r>
            <w:r>
              <w:rPr>
                <w:rFonts w:ascii="Arial Narrow" w:hAnsi="Arial Narrow"/>
                <w:sz w:val="20"/>
              </w:rPr>
              <w:t xml:space="preserve">How much do </w:t>
            </w:r>
            <w:r w:rsidRPr="002403C5">
              <w:rPr>
                <w:rFonts w:ascii="Arial Narrow" w:hAnsi="Arial Narrow"/>
                <w:b/>
                <w:sz w:val="20"/>
              </w:rPr>
              <w:t xml:space="preserve">the benefits of breastfeeding </w:t>
            </w:r>
            <w:r>
              <w:rPr>
                <w:rFonts w:ascii="Arial Narrow" w:hAnsi="Arial Narrow"/>
                <w:b/>
                <w:sz w:val="20"/>
              </w:rPr>
              <w:t>or</w:t>
            </w:r>
            <w:r w:rsidRPr="002403C5">
              <w:rPr>
                <w:rFonts w:ascii="Arial Narrow" w:hAnsi="Arial Narrow"/>
                <w:b/>
                <w:sz w:val="20"/>
              </w:rPr>
              <w:t xml:space="preserve"> formula feeding for your baby’s health</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f. </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the ability of the baby’s father or others to bond with the baby</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g.  </w:t>
            </w:r>
            <w:r>
              <w:rPr>
                <w:rFonts w:ascii="Arial Narrow" w:hAnsi="Arial Narrow"/>
                <w:sz w:val="20"/>
              </w:rPr>
              <w:t xml:space="preserve">How much does </w:t>
            </w:r>
            <w:r w:rsidRPr="002403C5">
              <w:rPr>
                <w:rFonts w:ascii="Arial Narrow" w:hAnsi="Arial Narrow"/>
                <w:b/>
                <w:sz w:val="20"/>
              </w:rPr>
              <w:t>how comfortable you would feel breastfeeding in public</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h. </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how easily you could go out socially without your baby if you were breastfeeding or formula feeding</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 xml:space="preserve">i. </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how easily you could go to work or school if you were breastfeeding or formula feeding</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j.</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wanting to know exactly how much your baby has eaten</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r w:rsidR="00907A5F" w:rsidRPr="0064307F" w:rsidTr="00907B03">
        <w:trPr>
          <w:cantSplit/>
        </w:trPr>
        <w:tc>
          <w:tcPr>
            <w:tcW w:w="8190" w:type="dxa"/>
          </w:tcPr>
          <w:p w:rsidR="00907A5F" w:rsidRPr="00907B03" w:rsidRDefault="00907A5F" w:rsidP="00941F8A">
            <w:pPr>
              <w:pStyle w:val="BodyText"/>
              <w:tabs>
                <w:tab w:val="left" w:pos="245"/>
              </w:tabs>
              <w:ind w:left="245" w:hanging="245"/>
              <w:rPr>
                <w:rFonts w:ascii="Arial Narrow" w:hAnsi="Arial Narrow"/>
                <w:sz w:val="20"/>
              </w:rPr>
            </w:pPr>
            <w:r w:rsidRPr="00907B03">
              <w:rPr>
                <w:rFonts w:ascii="Arial Narrow" w:hAnsi="Arial Narrow"/>
                <w:sz w:val="20"/>
              </w:rPr>
              <w:t>k.</w:t>
            </w:r>
            <w:r w:rsidRPr="00907B03">
              <w:rPr>
                <w:rFonts w:ascii="Arial Narrow" w:hAnsi="Arial Narrow"/>
                <w:sz w:val="20"/>
              </w:rPr>
              <w:tab/>
            </w:r>
            <w:r>
              <w:rPr>
                <w:rFonts w:ascii="Arial Narrow" w:hAnsi="Arial Narrow"/>
                <w:sz w:val="20"/>
              </w:rPr>
              <w:t xml:space="preserve">How much does </w:t>
            </w:r>
            <w:r w:rsidRPr="002403C5">
              <w:rPr>
                <w:rFonts w:ascii="Arial Narrow" w:hAnsi="Arial Narrow"/>
                <w:b/>
                <w:sz w:val="20"/>
              </w:rPr>
              <w:t>the idea that you might have to be careful about what you eat or drink if you are breastfeeding</w:t>
            </w:r>
            <w:r>
              <w:rPr>
                <w:rFonts w:ascii="Arial Narrow" w:hAnsi="Arial Narrow"/>
                <w:sz w:val="20"/>
              </w:rPr>
              <w:t xml:space="preserve"> affect how you plan to feed your baby</w:t>
            </w:r>
            <w:r w:rsidRPr="00907B03">
              <w:rPr>
                <w:rFonts w:ascii="Arial Narrow" w:hAnsi="Arial Narrow"/>
                <w:sz w:val="20"/>
              </w:rPr>
              <w:t>?</w:t>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810" w:type="dxa"/>
            <w:vAlign w:val="center"/>
          </w:tcPr>
          <w:p w:rsidR="00907A5F" w:rsidRDefault="00907A5F" w:rsidP="00941F8A">
            <w:pPr>
              <w:pStyle w:val="BodyText"/>
              <w:jc w:val="center"/>
            </w:pPr>
            <w:r w:rsidRPr="0006471C">
              <w:rPr>
                <w:rFonts w:ascii="Arial" w:hAnsi="Arial" w:cs="Arial"/>
                <w:szCs w:val="22"/>
              </w:rPr>
              <w:sym w:font="Wingdings" w:char="F071"/>
            </w:r>
          </w:p>
        </w:tc>
        <w:tc>
          <w:tcPr>
            <w:tcW w:w="1097" w:type="dxa"/>
            <w:vAlign w:val="center"/>
          </w:tcPr>
          <w:p w:rsidR="00907A5F" w:rsidRDefault="00907A5F" w:rsidP="00941F8A">
            <w:pPr>
              <w:pStyle w:val="BodyText"/>
              <w:jc w:val="center"/>
            </w:pPr>
            <w:r w:rsidRPr="0006471C">
              <w:rPr>
                <w:rFonts w:ascii="Arial" w:hAnsi="Arial" w:cs="Arial"/>
                <w:szCs w:val="22"/>
              </w:rPr>
              <w:sym w:font="Wingdings" w:char="F071"/>
            </w:r>
          </w:p>
        </w:tc>
        <w:tc>
          <w:tcPr>
            <w:tcW w:w="880" w:type="dxa"/>
            <w:vAlign w:val="center"/>
          </w:tcPr>
          <w:p w:rsidR="00907A5F" w:rsidRDefault="00907A5F" w:rsidP="00941F8A">
            <w:pPr>
              <w:pStyle w:val="BodyText"/>
              <w:jc w:val="center"/>
            </w:pPr>
            <w:r w:rsidRPr="0006471C">
              <w:rPr>
                <w:rFonts w:ascii="Arial" w:hAnsi="Arial" w:cs="Arial"/>
                <w:szCs w:val="22"/>
              </w:rPr>
              <w:sym w:font="Wingdings" w:char="F071"/>
            </w:r>
          </w:p>
        </w:tc>
        <w:tc>
          <w:tcPr>
            <w:tcW w:w="723" w:type="dxa"/>
            <w:vAlign w:val="center"/>
          </w:tcPr>
          <w:p w:rsidR="00907A5F" w:rsidRDefault="00907A5F" w:rsidP="00941F8A">
            <w:pPr>
              <w:pStyle w:val="BodyText"/>
              <w:jc w:val="center"/>
            </w:pPr>
            <w:r w:rsidRPr="0006471C">
              <w:rPr>
                <w:rFonts w:ascii="Arial" w:hAnsi="Arial" w:cs="Arial"/>
                <w:szCs w:val="22"/>
              </w:rPr>
              <w:sym w:font="Wingdings" w:char="F071"/>
            </w:r>
          </w:p>
        </w:tc>
        <w:tc>
          <w:tcPr>
            <w:tcW w:w="540" w:type="dxa"/>
            <w:vAlign w:val="center"/>
          </w:tcPr>
          <w:p w:rsidR="00907A5F" w:rsidRDefault="00907A5F" w:rsidP="00941F8A">
            <w:pPr>
              <w:pStyle w:val="BodyText"/>
              <w:jc w:val="center"/>
            </w:pPr>
            <w:r w:rsidRPr="0006471C">
              <w:rPr>
                <w:rFonts w:ascii="Arial" w:hAnsi="Arial" w:cs="Arial"/>
                <w:szCs w:val="22"/>
              </w:rPr>
              <w:sym w:font="Wingdings" w:char="F071"/>
            </w:r>
          </w:p>
        </w:tc>
      </w:tr>
    </w:tbl>
    <w:p w:rsidR="00907A5F" w:rsidRDefault="00907A5F" w:rsidP="00A9244A">
      <w:pPr>
        <w:pStyle w:val="BodyText"/>
      </w:pPr>
    </w:p>
    <w:p w:rsidR="00907A5F" w:rsidRDefault="00907A5F" w:rsidP="00A9244A">
      <w:pPr>
        <w:pStyle w:val="BodyText"/>
      </w:pPr>
    </w:p>
    <w:p w:rsidR="00907A5F" w:rsidRDefault="00907A5F" w:rsidP="00A9244A">
      <w:pPr>
        <w:pStyle w:val="BodyText"/>
      </w:pPr>
    </w:p>
    <w:p w:rsidR="00907A5F" w:rsidRDefault="00907A5F" w:rsidP="005D2EEE">
      <w:pPr>
        <w:pStyle w:val="a-q1"/>
        <w:sectPr w:rsidR="00907A5F" w:rsidSect="00907B03">
          <w:footerReference w:type="default" r:id="rId12"/>
          <w:pgSz w:w="15840" w:h="12240" w:orient="landscape" w:code="1"/>
          <w:pgMar w:top="1800" w:right="1008" w:bottom="1440" w:left="1440" w:header="720" w:footer="576" w:gutter="0"/>
          <w:cols w:space="720"/>
        </w:sectPr>
      </w:pPr>
    </w:p>
    <w:p w:rsidR="00907A5F" w:rsidRDefault="00907A5F" w:rsidP="005D2EEE">
      <w:pPr>
        <w:pStyle w:val="a-q1"/>
      </w:pPr>
    </w:p>
    <w:p w:rsidR="00907A5F" w:rsidRPr="009821B1" w:rsidRDefault="00907A5F" w:rsidP="005D2EEE">
      <w:pPr>
        <w:pStyle w:val="a-q1"/>
      </w:pPr>
      <w:r>
        <w:t>C5.</w:t>
      </w:r>
      <w:r>
        <w:tab/>
      </w:r>
      <w:r w:rsidRPr="009821B1">
        <w:t xml:space="preserve">In general, how comfortable do you feel about the following situations?  </w:t>
      </w:r>
      <w:r>
        <w:t xml:space="preserve">For each situation do you feel </w:t>
      </w:r>
      <w:r w:rsidRPr="009821B1">
        <w:t>very uncomfortable</w:t>
      </w:r>
      <w:r>
        <w:t xml:space="preserve">, uncomfortable, comfortable, very comfortable?  </w:t>
      </w:r>
    </w:p>
    <w:p w:rsidR="00907A5F" w:rsidRDefault="00907A5F" w:rsidP="00A9244A">
      <w:pPr>
        <w:pStyle w:val="BodyText"/>
      </w:pPr>
    </w:p>
    <w:tbl>
      <w:tblPr>
        <w:tblW w:w="95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610"/>
        <w:gridCol w:w="1260"/>
        <w:gridCol w:w="1440"/>
        <w:gridCol w:w="1119"/>
        <w:gridCol w:w="1221"/>
        <w:gridCol w:w="630"/>
        <w:gridCol w:w="630"/>
        <w:gridCol w:w="638"/>
      </w:tblGrid>
      <w:tr w:rsidR="00907A5F" w:rsidRPr="00916AAB" w:rsidTr="002403C5">
        <w:trPr>
          <w:cantSplit/>
          <w:trHeight w:val="683"/>
          <w:tblHeader/>
        </w:trPr>
        <w:tc>
          <w:tcPr>
            <w:tcW w:w="2610" w:type="dxa"/>
            <w:vAlign w:val="bottom"/>
          </w:tcPr>
          <w:p w:rsidR="00907A5F" w:rsidRPr="002403C5" w:rsidRDefault="00907A5F" w:rsidP="00A9244A">
            <w:pPr>
              <w:pStyle w:val="BodyText"/>
              <w:rPr>
                <w:rFonts w:ascii="Arial Narrow" w:hAnsi="Arial Narrow"/>
                <w:sz w:val="20"/>
              </w:rPr>
            </w:pPr>
            <w:r w:rsidRPr="002403C5">
              <w:rPr>
                <w:rFonts w:ascii="Arial Narrow" w:hAnsi="Arial Narrow"/>
                <w:sz w:val="20"/>
              </w:rPr>
              <w:t>A woman breastfeeding her baby in the presence of:</w:t>
            </w:r>
          </w:p>
        </w:tc>
        <w:tc>
          <w:tcPr>
            <w:tcW w:w="1260" w:type="dxa"/>
            <w:vAlign w:val="bottom"/>
          </w:tcPr>
          <w:p w:rsidR="00907A5F" w:rsidRPr="00916AAB" w:rsidRDefault="00907A5F" w:rsidP="00A9244A">
            <w:pPr>
              <w:pStyle w:val="BodyText"/>
              <w:jc w:val="center"/>
              <w:rPr>
                <w:rFonts w:ascii="Arial Narrow" w:hAnsi="Arial Narrow"/>
                <w:b/>
                <w:sz w:val="18"/>
                <w:szCs w:val="18"/>
              </w:rPr>
            </w:pPr>
            <w:r w:rsidRPr="00916AAB">
              <w:rPr>
                <w:rFonts w:ascii="Arial Narrow" w:hAnsi="Arial Narrow"/>
                <w:b/>
                <w:sz w:val="18"/>
                <w:szCs w:val="18"/>
              </w:rPr>
              <w:t>Very</w:t>
            </w:r>
          </w:p>
          <w:p w:rsidR="00907A5F" w:rsidRPr="00916AAB" w:rsidRDefault="00907A5F" w:rsidP="00A9244A">
            <w:pPr>
              <w:pStyle w:val="BodyText"/>
              <w:jc w:val="center"/>
              <w:rPr>
                <w:rFonts w:ascii="Arial Narrow" w:hAnsi="Arial Narrow"/>
                <w:b/>
                <w:sz w:val="18"/>
                <w:szCs w:val="18"/>
              </w:rPr>
            </w:pPr>
            <w:r w:rsidRPr="00916AAB">
              <w:rPr>
                <w:rFonts w:ascii="Arial Narrow" w:hAnsi="Arial Narrow"/>
                <w:b/>
                <w:sz w:val="18"/>
                <w:szCs w:val="18"/>
              </w:rPr>
              <w:t>uncomfortable</w:t>
            </w:r>
          </w:p>
        </w:tc>
        <w:tc>
          <w:tcPr>
            <w:tcW w:w="1440" w:type="dxa"/>
            <w:vAlign w:val="bottom"/>
          </w:tcPr>
          <w:p w:rsidR="00907A5F" w:rsidRPr="00916AAB" w:rsidRDefault="00907A5F" w:rsidP="00A9244A">
            <w:pPr>
              <w:pStyle w:val="BodyText"/>
              <w:jc w:val="center"/>
              <w:rPr>
                <w:rFonts w:ascii="Arial Narrow" w:hAnsi="Arial Narrow"/>
                <w:b/>
                <w:sz w:val="18"/>
                <w:szCs w:val="18"/>
              </w:rPr>
            </w:pPr>
            <w:r w:rsidRPr="00916AAB">
              <w:rPr>
                <w:rFonts w:ascii="Arial Narrow" w:hAnsi="Arial Narrow"/>
                <w:b/>
                <w:sz w:val="18"/>
                <w:szCs w:val="18"/>
              </w:rPr>
              <w:t>Uncomfortable</w:t>
            </w:r>
          </w:p>
        </w:tc>
        <w:tc>
          <w:tcPr>
            <w:tcW w:w="1119" w:type="dxa"/>
            <w:vAlign w:val="bottom"/>
          </w:tcPr>
          <w:p w:rsidR="00907A5F" w:rsidRPr="00916AAB" w:rsidRDefault="00907A5F" w:rsidP="00A9244A">
            <w:pPr>
              <w:pStyle w:val="BodyText"/>
              <w:jc w:val="center"/>
              <w:rPr>
                <w:rFonts w:ascii="Arial Narrow" w:hAnsi="Arial Narrow"/>
                <w:b/>
                <w:sz w:val="18"/>
                <w:szCs w:val="18"/>
              </w:rPr>
            </w:pPr>
            <w:r w:rsidRPr="00916AAB">
              <w:rPr>
                <w:rFonts w:ascii="Arial Narrow" w:hAnsi="Arial Narrow"/>
                <w:b/>
                <w:sz w:val="18"/>
                <w:szCs w:val="18"/>
              </w:rPr>
              <w:t>Comfortable</w:t>
            </w:r>
          </w:p>
        </w:tc>
        <w:tc>
          <w:tcPr>
            <w:tcW w:w="1221" w:type="dxa"/>
            <w:vAlign w:val="bottom"/>
          </w:tcPr>
          <w:p w:rsidR="00907A5F" w:rsidRPr="00916AAB" w:rsidRDefault="00907A5F" w:rsidP="00A9244A">
            <w:pPr>
              <w:pStyle w:val="BodyText"/>
              <w:jc w:val="center"/>
              <w:rPr>
                <w:rFonts w:ascii="Arial Narrow" w:hAnsi="Arial Narrow"/>
                <w:b/>
                <w:sz w:val="18"/>
                <w:szCs w:val="18"/>
              </w:rPr>
            </w:pPr>
            <w:r w:rsidRPr="00916AAB">
              <w:rPr>
                <w:rFonts w:ascii="Arial Narrow" w:hAnsi="Arial Narrow"/>
                <w:b/>
                <w:sz w:val="18"/>
                <w:szCs w:val="18"/>
              </w:rPr>
              <w:t>Very comfortable</w:t>
            </w:r>
          </w:p>
        </w:tc>
        <w:tc>
          <w:tcPr>
            <w:tcW w:w="630" w:type="dxa"/>
            <w:vAlign w:val="bottom"/>
          </w:tcPr>
          <w:p w:rsidR="00907A5F" w:rsidRPr="00941F8A" w:rsidRDefault="00907A5F" w:rsidP="00A9244A">
            <w:pPr>
              <w:pStyle w:val="BodyText"/>
              <w:tabs>
                <w:tab w:val="clear" w:pos="720"/>
                <w:tab w:val="clear" w:pos="1080"/>
                <w:tab w:val="clear" w:pos="1440"/>
                <w:tab w:val="clear" w:pos="1800"/>
              </w:tabs>
              <w:jc w:val="center"/>
              <w:rPr>
                <w:rFonts w:ascii="Arial Narrow" w:hAnsi="Arial Narrow"/>
                <w:b/>
                <w:sz w:val="20"/>
              </w:rPr>
            </w:pPr>
            <w:r w:rsidRPr="00941F8A">
              <w:rPr>
                <w:rFonts w:ascii="Arial Narrow" w:hAnsi="Arial Narrow"/>
                <w:b/>
                <w:sz w:val="20"/>
              </w:rPr>
              <w:t>N/A</w:t>
            </w:r>
          </w:p>
        </w:tc>
        <w:tc>
          <w:tcPr>
            <w:tcW w:w="630" w:type="dxa"/>
            <w:vAlign w:val="bottom"/>
          </w:tcPr>
          <w:p w:rsidR="00907A5F" w:rsidRPr="00941F8A" w:rsidRDefault="00907A5F" w:rsidP="00A9244A">
            <w:pPr>
              <w:pStyle w:val="BodyText"/>
              <w:tabs>
                <w:tab w:val="clear" w:pos="720"/>
                <w:tab w:val="clear" w:pos="1080"/>
                <w:tab w:val="clear" w:pos="1440"/>
                <w:tab w:val="clear" w:pos="1800"/>
              </w:tabs>
              <w:jc w:val="center"/>
              <w:rPr>
                <w:rFonts w:ascii="Arial Narrow" w:hAnsi="Arial Narrow"/>
                <w:b/>
                <w:sz w:val="20"/>
              </w:rPr>
            </w:pPr>
            <w:r w:rsidRPr="00941F8A">
              <w:rPr>
                <w:rFonts w:ascii="Arial Narrow" w:hAnsi="Arial Narrow"/>
                <w:b/>
                <w:sz w:val="20"/>
              </w:rPr>
              <w:t>REF</w:t>
            </w:r>
          </w:p>
        </w:tc>
        <w:tc>
          <w:tcPr>
            <w:tcW w:w="638" w:type="dxa"/>
            <w:vAlign w:val="bottom"/>
          </w:tcPr>
          <w:p w:rsidR="00907A5F" w:rsidRPr="00941F8A" w:rsidRDefault="00907A5F" w:rsidP="00A9244A">
            <w:pPr>
              <w:pStyle w:val="BodyText"/>
              <w:tabs>
                <w:tab w:val="clear" w:pos="720"/>
                <w:tab w:val="clear" w:pos="1080"/>
              </w:tabs>
              <w:jc w:val="center"/>
              <w:rPr>
                <w:rFonts w:ascii="Arial Narrow" w:hAnsi="Arial Narrow"/>
                <w:b/>
                <w:sz w:val="20"/>
              </w:rPr>
            </w:pPr>
            <w:r w:rsidRPr="00941F8A">
              <w:rPr>
                <w:rFonts w:ascii="Arial Narrow" w:hAnsi="Arial Narrow"/>
                <w:b/>
                <w:sz w:val="20"/>
              </w:rPr>
              <w:t>DK</w:t>
            </w:r>
          </w:p>
        </w:tc>
      </w:tr>
      <w:tr w:rsidR="00907A5F" w:rsidRPr="00916AAB" w:rsidTr="002403C5">
        <w:trPr>
          <w:cantSplit/>
        </w:trPr>
        <w:tc>
          <w:tcPr>
            <w:tcW w:w="2610" w:type="dxa"/>
          </w:tcPr>
          <w:p w:rsidR="00907A5F" w:rsidRPr="002403C5" w:rsidRDefault="00907A5F" w:rsidP="00A9244A">
            <w:pPr>
              <w:pStyle w:val="BodyText"/>
              <w:tabs>
                <w:tab w:val="left" w:pos="335"/>
              </w:tabs>
              <w:ind w:left="335" w:hanging="335"/>
              <w:rPr>
                <w:rFonts w:ascii="Arial Narrow" w:hAnsi="Arial Narrow"/>
                <w:sz w:val="20"/>
              </w:rPr>
            </w:pPr>
            <w:r w:rsidRPr="002403C5">
              <w:rPr>
                <w:rFonts w:ascii="Arial Narrow" w:hAnsi="Arial Narrow"/>
                <w:sz w:val="20"/>
              </w:rPr>
              <w:t xml:space="preserve">a. </w:t>
            </w:r>
            <w:r w:rsidRPr="002403C5">
              <w:rPr>
                <w:rFonts w:ascii="Arial Narrow" w:hAnsi="Arial Narrow"/>
                <w:sz w:val="20"/>
              </w:rPr>
              <w:tab/>
              <w:t>Close female friends</w:t>
            </w:r>
          </w:p>
        </w:tc>
        <w:tc>
          <w:tcPr>
            <w:tcW w:w="1260" w:type="dxa"/>
            <w:vAlign w:val="center"/>
          </w:tcPr>
          <w:p w:rsidR="00907A5F" w:rsidRDefault="00907A5F" w:rsidP="00E45CDD">
            <w:pPr>
              <w:pStyle w:val="BodyText"/>
              <w:jc w:val="center"/>
            </w:pPr>
            <w:r w:rsidRPr="0006471C">
              <w:rPr>
                <w:rFonts w:ascii="Arial" w:hAnsi="Arial" w:cs="Arial"/>
                <w:szCs w:val="22"/>
              </w:rPr>
              <w:sym w:font="Wingdings" w:char="F071"/>
            </w:r>
          </w:p>
        </w:tc>
        <w:tc>
          <w:tcPr>
            <w:tcW w:w="1440" w:type="dxa"/>
            <w:vAlign w:val="center"/>
          </w:tcPr>
          <w:p w:rsidR="00907A5F" w:rsidRDefault="00907A5F" w:rsidP="00E45CDD">
            <w:pPr>
              <w:pStyle w:val="BodyText"/>
              <w:jc w:val="center"/>
            </w:pPr>
            <w:r w:rsidRPr="0006471C">
              <w:rPr>
                <w:rFonts w:ascii="Arial" w:hAnsi="Arial" w:cs="Arial"/>
                <w:szCs w:val="22"/>
              </w:rPr>
              <w:sym w:font="Wingdings" w:char="F071"/>
            </w:r>
          </w:p>
        </w:tc>
        <w:tc>
          <w:tcPr>
            <w:tcW w:w="1119" w:type="dxa"/>
            <w:vAlign w:val="center"/>
          </w:tcPr>
          <w:p w:rsidR="00907A5F" w:rsidRDefault="00907A5F" w:rsidP="00E45CDD">
            <w:pPr>
              <w:pStyle w:val="BodyText"/>
              <w:jc w:val="center"/>
            </w:pPr>
            <w:r w:rsidRPr="0006471C">
              <w:rPr>
                <w:rFonts w:ascii="Arial" w:hAnsi="Arial" w:cs="Arial"/>
                <w:szCs w:val="22"/>
              </w:rPr>
              <w:sym w:font="Wingdings" w:char="F071"/>
            </w:r>
          </w:p>
        </w:tc>
        <w:tc>
          <w:tcPr>
            <w:tcW w:w="1221"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8" w:type="dxa"/>
            <w:vAlign w:val="center"/>
          </w:tcPr>
          <w:p w:rsidR="00907A5F" w:rsidRDefault="00907A5F" w:rsidP="00E45CDD">
            <w:pPr>
              <w:pStyle w:val="BodyText"/>
              <w:jc w:val="center"/>
            </w:pPr>
            <w:r w:rsidRPr="0006471C">
              <w:rPr>
                <w:rFonts w:ascii="Arial" w:hAnsi="Arial" w:cs="Arial"/>
                <w:szCs w:val="22"/>
              </w:rPr>
              <w:sym w:font="Wingdings" w:char="F071"/>
            </w:r>
          </w:p>
        </w:tc>
      </w:tr>
      <w:tr w:rsidR="00907A5F" w:rsidRPr="00916AAB" w:rsidTr="002403C5">
        <w:trPr>
          <w:cantSplit/>
        </w:trPr>
        <w:tc>
          <w:tcPr>
            <w:tcW w:w="2610" w:type="dxa"/>
          </w:tcPr>
          <w:p w:rsidR="00907A5F" w:rsidRPr="002403C5" w:rsidRDefault="00907A5F" w:rsidP="00A9244A">
            <w:pPr>
              <w:pStyle w:val="BodyText"/>
              <w:tabs>
                <w:tab w:val="left" w:pos="335"/>
              </w:tabs>
              <w:ind w:left="335" w:hanging="335"/>
              <w:rPr>
                <w:rFonts w:ascii="Arial Narrow" w:hAnsi="Arial Narrow"/>
                <w:sz w:val="20"/>
              </w:rPr>
            </w:pPr>
            <w:r w:rsidRPr="002403C5">
              <w:rPr>
                <w:rFonts w:ascii="Arial Narrow" w:hAnsi="Arial Narrow"/>
                <w:sz w:val="20"/>
              </w:rPr>
              <w:t>b.</w:t>
            </w:r>
            <w:r w:rsidRPr="002403C5">
              <w:rPr>
                <w:rFonts w:ascii="Arial Narrow" w:hAnsi="Arial Narrow"/>
                <w:sz w:val="20"/>
              </w:rPr>
              <w:tab/>
              <w:t xml:space="preserve">Men and women </w:t>
            </w:r>
          </w:p>
        </w:tc>
        <w:tc>
          <w:tcPr>
            <w:tcW w:w="1260" w:type="dxa"/>
            <w:vAlign w:val="center"/>
          </w:tcPr>
          <w:p w:rsidR="00907A5F" w:rsidRDefault="00907A5F" w:rsidP="00E45CDD">
            <w:pPr>
              <w:pStyle w:val="BodyText"/>
              <w:jc w:val="center"/>
            </w:pPr>
            <w:r w:rsidRPr="0006471C">
              <w:rPr>
                <w:rFonts w:ascii="Arial" w:hAnsi="Arial" w:cs="Arial"/>
                <w:szCs w:val="22"/>
              </w:rPr>
              <w:sym w:font="Wingdings" w:char="F071"/>
            </w:r>
          </w:p>
        </w:tc>
        <w:tc>
          <w:tcPr>
            <w:tcW w:w="1440" w:type="dxa"/>
            <w:vAlign w:val="center"/>
          </w:tcPr>
          <w:p w:rsidR="00907A5F" w:rsidRDefault="00907A5F" w:rsidP="00E45CDD">
            <w:pPr>
              <w:pStyle w:val="BodyText"/>
              <w:jc w:val="center"/>
            </w:pPr>
            <w:r w:rsidRPr="0006471C">
              <w:rPr>
                <w:rFonts w:ascii="Arial" w:hAnsi="Arial" w:cs="Arial"/>
                <w:szCs w:val="22"/>
              </w:rPr>
              <w:sym w:font="Wingdings" w:char="F071"/>
            </w:r>
          </w:p>
        </w:tc>
        <w:tc>
          <w:tcPr>
            <w:tcW w:w="1119" w:type="dxa"/>
            <w:vAlign w:val="center"/>
          </w:tcPr>
          <w:p w:rsidR="00907A5F" w:rsidRDefault="00907A5F" w:rsidP="00E45CDD">
            <w:pPr>
              <w:pStyle w:val="BodyText"/>
              <w:jc w:val="center"/>
            </w:pPr>
            <w:r w:rsidRPr="0006471C">
              <w:rPr>
                <w:rFonts w:ascii="Arial" w:hAnsi="Arial" w:cs="Arial"/>
                <w:szCs w:val="22"/>
              </w:rPr>
              <w:sym w:font="Wingdings" w:char="F071"/>
            </w:r>
          </w:p>
        </w:tc>
        <w:tc>
          <w:tcPr>
            <w:tcW w:w="1221"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8" w:type="dxa"/>
            <w:vAlign w:val="center"/>
          </w:tcPr>
          <w:p w:rsidR="00907A5F" w:rsidRDefault="00907A5F" w:rsidP="00E45CDD">
            <w:pPr>
              <w:pStyle w:val="BodyText"/>
              <w:jc w:val="center"/>
            </w:pPr>
            <w:r w:rsidRPr="0006471C">
              <w:rPr>
                <w:rFonts w:ascii="Arial" w:hAnsi="Arial" w:cs="Arial"/>
                <w:szCs w:val="22"/>
              </w:rPr>
              <w:sym w:font="Wingdings" w:char="F071"/>
            </w:r>
          </w:p>
        </w:tc>
      </w:tr>
      <w:tr w:rsidR="00907A5F" w:rsidRPr="00916AAB" w:rsidTr="002403C5">
        <w:trPr>
          <w:cantSplit/>
        </w:trPr>
        <w:tc>
          <w:tcPr>
            <w:tcW w:w="2610" w:type="dxa"/>
          </w:tcPr>
          <w:p w:rsidR="00907A5F" w:rsidRPr="002403C5" w:rsidRDefault="00907A5F" w:rsidP="00A9244A">
            <w:pPr>
              <w:pStyle w:val="BodyText"/>
              <w:tabs>
                <w:tab w:val="left" w:pos="335"/>
              </w:tabs>
              <w:ind w:left="335" w:hanging="335"/>
              <w:rPr>
                <w:rFonts w:ascii="Arial Narrow" w:hAnsi="Arial Narrow"/>
                <w:sz w:val="20"/>
              </w:rPr>
            </w:pPr>
            <w:r w:rsidRPr="002403C5">
              <w:rPr>
                <w:rFonts w:ascii="Arial Narrow" w:hAnsi="Arial Narrow"/>
                <w:sz w:val="20"/>
              </w:rPr>
              <w:t xml:space="preserve">c. </w:t>
            </w:r>
            <w:r w:rsidRPr="002403C5">
              <w:rPr>
                <w:rFonts w:ascii="Arial Narrow" w:hAnsi="Arial Narrow"/>
                <w:sz w:val="20"/>
              </w:rPr>
              <w:tab/>
              <w:t>Strangers, such as at a shopping mall or restaurant</w:t>
            </w:r>
          </w:p>
        </w:tc>
        <w:tc>
          <w:tcPr>
            <w:tcW w:w="1260" w:type="dxa"/>
            <w:vAlign w:val="center"/>
          </w:tcPr>
          <w:p w:rsidR="00907A5F" w:rsidRDefault="00907A5F" w:rsidP="00E45CDD">
            <w:pPr>
              <w:pStyle w:val="BodyText"/>
              <w:jc w:val="center"/>
            </w:pPr>
            <w:r w:rsidRPr="0006471C">
              <w:rPr>
                <w:rFonts w:ascii="Arial" w:hAnsi="Arial" w:cs="Arial"/>
                <w:szCs w:val="22"/>
              </w:rPr>
              <w:sym w:font="Wingdings" w:char="F071"/>
            </w:r>
          </w:p>
        </w:tc>
        <w:tc>
          <w:tcPr>
            <w:tcW w:w="1440" w:type="dxa"/>
            <w:vAlign w:val="center"/>
          </w:tcPr>
          <w:p w:rsidR="00907A5F" w:rsidRDefault="00907A5F" w:rsidP="00E45CDD">
            <w:pPr>
              <w:pStyle w:val="BodyText"/>
              <w:jc w:val="center"/>
            </w:pPr>
            <w:r w:rsidRPr="0006471C">
              <w:rPr>
                <w:rFonts w:ascii="Arial" w:hAnsi="Arial" w:cs="Arial"/>
                <w:szCs w:val="22"/>
              </w:rPr>
              <w:sym w:font="Wingdings" w:char="F071"/>
            </w:r>
          </w:p>
        </w:tc>
        <w:tc>
          <w:tcPr>
            <w:tcW w:w="1119" w:type="dxa"/>
            <w:vAlign w:val="center"/>
          </w:tcPr>
          <w:p w:rsidR="00907A5F" w:rsidRDefault="00907A5F" w:rsidP="00E45CDD">
            <w:pPr>
              <w:pStyle w:val="BodyText"/>
              <w:jc w:val="center"/>
            </w:pPr>
            <w:r w:rsidRPr="0006471C">
              <w:rPr>
                <w:rFonts w:ascii="Arial" w:hAnsi="Arial" w:cs="Arial"/>
                <w:szCs w:val="22"/>
              </w:rPr>
              <w:sym w:font="Wingdings" w:char="F071"/>
            </w:r>
          </w:p>
        </w:tc>
        <w:tc>
          <w:tcPr>
            <w:tcW w:w="1221"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8" w:type="dxa"/>
            <w:vAlign w:val="center"/>
          </w:tcPr>
          <w:p w:rsidR="00907A5F" w:rsidRDefault="00907A5F" w:rsidP="00E45CDD">
            <w:pPr>
              <w:pStyle w:val="BodyText"/>
              <w:jc w:val="center"/>
            </w:pPr>
            <w:r w:rsidRPr="0006471C">
              <w:rPr>
                <w:rFonts w:ascii="Arial" w:hAnsi="Arial" w:cs="Arial"/>
                <w:szCs w:val="22"/>
              </w:rPr>
              <w:sym w:font="Wingdings" w:char="F071"/>
            </w:r>
          </w:p>
        </w:tc>
      </w:tr>
      <w:tr w:rsidR="00907A5F" w:rsidRPr="00916AAB" w:rsidTr="002403C5">
        <w:trPr>
          <w:cantSplit/>
        </w:trPr>
        <w:tc>
          <w:tcPr>
            <w:tcW w:w="2610" w:type="dxa"/>
          </w:tcPr>
          <w:p w:rsidR="00907A5F" w:rsidRPr="002403C5" w:rsidRDefault="00907A5F" w:rsidP="00A9244A">
            <w:pPr>
              <w:pStyle w:val="BodyText"/>
              <w:tabs>
                <w:tab w:val="left" w:pos="335"/>
              </w:tabs>
              <w:ind w:left="335" w:hanging="335"/>
              <w:rPr>
                <w:rFonts w:ascii="Arial Narrow" w:hAnsi="Arial Narrow"/>
                <w:sz w:val="20"/>
              </w:rPr>
            </w:pPr>
            <w:r w:rsidRPr="002403C5">
              <w:rPr>
                <w:rFonts w:ascii="Arial Narrow" w:hAnsi="Arial Narrow"/>
                <w:sz w:val="20"/>
              </w:rPr>
              <w:t xml:space="preserve">d. </w:t>
            </w:r>
            <w:r w:rsidRPr="002403C5">
              <w:rPr>
                <w:rFonts w:ascii="Arial Narrow" w:hAnsi="Arial Narrow"/>
                <w:sz w:val="20"/>
              </w:rPr>
              <w:tab/>
              <w:t>Family members</w:t>
            </w:r>
          </w:p>
        </w:tc>
        <w:tc>
          <w:tcPr>
            <w:tcW w:w="1260" w:type="dxa"/>
            <w:vAlign w:val="center"/>
          </w:tcPr>
          <w:p w:rsidR="00907A5F" w:rsidRDefault="00907A5F" w:rsidP="00E45CDD">
            <w:pPr>
              <w:pStyle w:val="BodyText"/>
              <w:jc w:val="center"/>
            </w:pPr>
            <w:r w:rsidRPr="0006471C">
              <w:rPr>
                <w:rFonts w:ascii="Arial" w:hAnsi="Arial" w:cs="Arial"/>
                <w:szCs w:val="22"/>
              </w:rPr>
              <w:sym w:font="Wingdings" w:char="F071"/>
            </w:r>
          </w:p>
        </w:tc>
        <w:tc>
          <w:tcPr>
            <w:tcW w:w="1440" w:type="dxa"/>
            <w:vAlign w:val="center"/>
          </w:tcPr>
          <w:p w:rsidR="00907A5F" w:rsidRDefault="00907A5F" w:rsidP="00E45CDD">
            <w:pPr>
              <w:pStyle w:val="BodyText"/>
              <w:jc w:val="center"/>
            </w:pPr>
            <w:r w:rsidRPr="0006471C">
              <w:rPr>
                <w:rFonts w:ascii="Arial" w:hAnsi="Arial" w:cs="Arial"/>
                <w:szCs w:val="22"/>
              </w:rPr>
              <w:sym w:font="Wingdings" w:char="F071"/>
            </w:r>
          </w:p>
        </w:tc>
        <w:tc>
          <w:tcPr>
            <w:tcW w:w="1119" w:type="dxa"/>
            <w:vAlign w:val="center"/>
          </w:tcPr>
          <w:p w:rsidR="00907A5F" w:rsidRDefault="00907A5F" w:rsidP="00E45CDD">
            <w:pPr>
              <w:pStyle w:val="BodyText"/>
              <w:jc w:val="center"/>
            </w:pPr>
            <w:r w:rsidRPr="0006471C">
              <w:rPr>
                <w:rFonts w:ascii="Arial" w:hAnsi="Arial" w:cs="Arial"/>
                <w:szCs w:val="22"/>
              </w:rPr>
              <w:sym w:font="Wingdings" w:char="F071"/>
            </w:r>
          </w:p>
        </w:tc>
        <w:tc>
          <w:tcPr>
            <w:tcW w:w="1221"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0" w:type="dxa"/>
            <w:vAlign w:val="center"/>
          </w:tcPr>
          <w:p w:rsidR="00907A5F" w:rsidRDefault="00907A5F" w:rsidP="00E45CDD">
            <w:pPr>
              <w:pStyle w:val="BodyText"/>
              <w:jc w:val="center"/>
            </w:pPr>
            <w:r w:rsidRPr="0006471C">
              <w:rPr>
                <w:rFonts w:ascii="Arial" w:hAnsi="Arial" w:cs="Arial"/>
                <w:szCs w:val="22"/>
              </w:rPr>
              <w:sym w:font="Wingdings" w:char="F071"/>
            </w:r>
          </w:p>
        </w:tc>
        <w:tc>
          <w:tcPr>
            <w:tcW w:w="638" w:type="dxa"/>
            <w:vAlign w:val="center"/>
          </w:tcPr>
          <w:p w:rsidR="00907A5F" w:rsidRDefault="00907A5F" w:rsidP="00E45CDD">
            <w:pPr>
              <w:pStyle w:val="BodyText"/>
              <w:jc w:val="center"/>
            </w:pPr>
            <w:r w:rsidRPr="0006471C">
              <w:rPr>
                <w:rFonts w:ascii="Arial" w:hAnsi="Arial" w:cs="Arial"/>
                <w:szCs w:val="22"/>
              </w:rPr>
              <w:sym w:font="Wingdings" w:char="F071"/>
            </w:r>
          </w:p>
        </w:tc>
      </w:tr>
    </w:tbl>
    <w:p w:rsidR="00907A5F" w:rsidRDefault="00907A5F" w:rsidP="00A9244A">
      <w:pPr>
        <w:tabs>
          <w:tab w:val="left" w:pos="8690"/>
        </w:tabs>
        <w:rPr>
          <w:rFonts w:ascii="Arial" w:hAnsi="Arial" w:cs="Arial"/>
        </w:rPr>
      </w:pPr>
    </w:p>
    <w:p w:rsidR="00907A5F" w:rsidRDefault="00907A5F" w:rsidP="00A9244A">
      <w:pPr>
        <w:rPr>
          <w:rFonts w:ascii="Arial" w:hAnsi="Arial" w:cs="Arial"/>
          <w:b/>
          <w:sz w:val="28"/>
          <w:szCs w:val="28"/>
        </w:rPr>
        <w:sectPr w:rsidR="00907A5F" w:rsidSect="002403C5">
          <w:footerReference w:type="default" r:id="rId13"/>
          <w:pgSz w:w="12240" w:h="15840" w:code="1"/>
          <w:pgMar w:top="1008" w:right="1440" w:bottom="1440" w:left="1800" w:header="720" w:footer="576" w:gutter="0"/>
          <w:cols w:space="720"/>
        </w:sectPr>
      </w:pPr>
    </w:p>
    <w:p w:rsidR="00907A5F" w:rsidRPr="001F0EF0" w:rsidRDefault="00907A5F" w:rsidP="00A9244A">
      <w:pPr>
        <w:tabs>
          <w:tab w:val="left" w:pos="8690"/>
        </w:tabs>
        <w:rPr>
          <w:i/>
        </w:rPr>
      </w:pPr>
      <w:r w:rsidDel="006950DA">
        <w:rPr>
          <w:rFonts w:ascii="Arial" w:hAnsi="Arial" w:cs="Arial"/>
          <w:b/>
          <w:sz w:val="28"/>
          <w:szCs w:val="28"/>
        </w:rPr>
        <w:lastRenderedPageBreak/>
        <w:t xml:space="preserve"> </w:t>
      </w:r>
    </w:p>
    <w:p w:rsidR="00907A5F" w:rsidRPr="00A9244A" w:rsidRDefault="00907A5F" w:rsidP="00A9244A">
      <w:pPr>
        <w:spacing w:after="240"/>
        <w:rPr>
          <w:rFonts w:ascii="Arial" w:hAnsi="Arial" w:cs="Arial"/>
          <w:b/>
          <w:sz w:val="28"/>
          <w:szCs w:val="28"/>
        </w:rPr>
      </w:pPr>
      <w:r w:rsidRPr="00A9244A">
        <w:rPr>
          <w:rFonts w:ascii="Arial" w:hAnsi="Arial" w:cs="Arial"/>
          <w:b/>
          <w:sz w:val="28"/>
          <w:szCs w:val="28"/>
        </w:rPr>
        <w:t>Section D:  Employment, Child Care, and Demographics</w:t>
      </w:r>
    </w:p>
    <w:p w:rsidR="00907A5F" w:rsidRDefault="00907A5F" w:rsidP="00A9244A">
      <w:pPr>
        <w:tabs>
          <w:tab w:val="left" w:pos="8690"/>
        </w:tabs>
      </w:pPr>
      <w:r w:rsidRPr="00406A1A">
        <w:t xml:space="preserve">Now I’m going to ask you some questions about work, </w:t>
      </w:r>
      <w:r>
        <w:t xml:space="preserve">future plans for </w:t>
      </w:r>
      <w:r w:rsidRPr="00217397">
        <w:t>child care,</w:t>
      </w:r>
      <w:r w:rsidRPr="00406A1A">
        <w:t xml:space="preserve"> and about people in your household.</w:t>
      </w:r>
    </w:p>
    <w:p w:rsidR="00907A5F" w:rsidRPr="00406A1A" w:rsidRDefault="00907A5F" w:rsidP="00A9244A">
      <w:pPr>
        <w:tabs>
          <w:tab w:val="left" w:pos="8690"/>
        </w:tabs>
      </w:pPr>
    </w:p>
    <w:p w:rsidR="00907A5F" w:rsidRDefault="00907A5F" w:rsidP="00F90045">
      <w:pPr>
        <w:pStyle w:val="a-q1"/>
      </w:pPr>
      <w:r>
        <w:t>D1.</w:t>
      </w:r>
      <w:r>
        <w:tab/>
        <w:t xml:space="preserve">Are you currently employed? </w:t>
      </w:r>
      <w:r>
        <w:br/>
      </w:r>
    </w:p>
    <w:p w:rsidR="00907A5F" w:rsidRDefault="00907A5F" w:rsidP="00F90045">
      <w:pPr>
        <w:pStyle w:val="a-bullet1"/>
        <w:numPr>
          <w:ilvl w:val="0"/>
          <w:numId w:val="17"/>
        </w:numPr>
      </w:pPr>
      <w:r>
        <w:t>YES</w:t>
      </w:r>
    </w:p>
    <w:p w:rsidR="00907A5F" w:rsidRPr="0064690F" w:rsidRDefault="00907A5F" w:rsidP="00F90045">
      <w:pPr>
        <w:pStyle w:val="a-bullet1"/>
        <w:numPr>
          <w:ilvl w:val="0"/>
          <w:numId w:val="17"/>
        </w:numPr>
      </w:pPr>
      <w:r w:rsidRPr="0064690F">
        <w:t xml:space="preserve">NO  </w:t>
      </w:r>
      <w:r>
        <w:t>[</w:t>
      </w:r>
      <w:r w:rsidRPr="00F90045">
        <w:rPr>
          <w:b/>
          <w:color w:val="993300"/>
        </w:rPr>
        <w:t>GO TO</w:t>
      </w:r>
      <w:r>
        <w:rPr>
          <w:b/>
          <w:color w:val="993300"/>
        </w:rPr>
        <w:t xml:space="preserve"> INTRO D8</w:t>
      </w:r>
      <w:r>
        <w:t>]</w:t>
      </w:r>
    </w:p>
    <w:p w:rsidR="00907A5F" w:rsidRPr="0006471C" w:rsidRDefault="00907A5F" w:rsidP="00F90045">
      <w:pPr>
        <w:pStyle w:val="a-bullet1"/>
        <w:numPr>
          <w:ilvl w:val="0"/>
          <w:numId w:val="17"/>
        </w:numPr>
        <w:rPr>
          <w:rFonts w:ascii="MS Sans Serif" w:hAnsi="MS Sans Serif"/>
        </w:rPr>
      </w:pPr>
      <w:r>
        <w:t xml:space="preserve">REFUSED </w:t>
      </w:r>
    </w:p>
    <w:p w:rsidR="00907A5F" w:rsidRPr="0006471C" w:rsidRDefault="00907A5F" w:rsidP="00F90045">
      <w:pPr>
        <w:pStyle w:val="a-bullet1"/>
        <w:numPr>
          <w:ilvl w:val="0"/>
          <w:numId w:val="17"/>
        </w:numPr>
        <w:rPr>
          <w:rFonts w:ascii="MS Sans Serif" w:hAnsi="MS Sans Serif"/>
        </w:rPr>
      </w:pPr>
      <w:r>
        <w:t xml:space="preserve">DON'T KNOW  </w:t>
      </w:r>
    </w:p>
    <w:p w:rsidR="00907A5F" w:rsidRDefault="00907A5F" w:rsidP="00A9244A">
      <w:pPr>
        <w:tabs>
          <w:tab w:val="left" w:pos="8690"/>
        </w:tabs>
      </w:pPr>
    </w:p>
    <w:p w:rsidR="00907A5F" w:rsidRDefault="00907A5F" w:rsidP="00A9244A">
      <w:pPr>
        <w:tabs>
          <w:tab w:val="left" w:pos="8690"/>
        </w:tabs>
      </w:pPr>
      <w:r>
        <w:t>D2.</w:t>
      </w:r>
      <w:r>
        <w:tab/>
        <w:t xml:space="preserve">After your baby is born, do you plan to go back to work? </w:t>
      </w:r>
    </w:p>
    <w:p w:rsidR="00907A5F" w:rsidRDefault="00907A5F" w:rsidP="00A9244A">
      <w:pPr>
        <w:tabs>
          <w:tab w:val="left" w:pos="8690"/>
        </w:tabs>
      </w:pPr>
    </w:p>
    <w:p w:rsidR="00907A5F" w:rsidRPr="00511854" w:rsidRDefault="00907A5F" w:rsidP="00A203C4">
      <w:pPr>
        <w:pStyle w:val="a-bullet1"/>
        <w:numPr>
          <w:ilvl w:val="0"/>
          <w:numId w:val="17"/>
        </w:numPr>
      </w:pPr>
      <w:r w:rsidRPr="00511854">
        <w:t>YES</w:t>
      </w:r>
    </w:p>
    <w:p w:rsidR="00907A5F" w:rsidRPr="00511854" w:rsidRDefault="00907A5F" w:rsidP="00A203C4">
      <w:pPr>
        <w:pStyle w:val="a-bullet1"/>
        <w:numPr>
          <w:ilvl w:val="0"/>
          <w:numId w:val="17"/>
        </w:numPr>
      </w:pPr>
      <w:r w:rsidRPr="00511854">
        <w:t>NO</w:t>
      </w:r>
      <w:r>
        <w:t xml:space="preserve"> [</w:t>
      </w:r>
      <w:r w:rsidRPr="00C50CDA">
        <w:rPr>
          <w:b/>
          <w:color w:val="993300"/>
        </w:rPr>
        <w:t>GO TO D3</w:t>
      </w:r>
      <w:r>
        <w:t>]</w:t>
      </w:r>
    </w:p>
    <w:p w:rsidR="00907A5F" w:rsidRPr="00511854" w:rsidRDefault="00907A5F" w:rsidP="00A203C4">
      <w:pPr>
        <w:pStyle w:val="a-bullet1"/>
        <w:numPr>
          <w:ilvl w:val="0"/>
          <w:numId w:val="17"/>
        </w:numPr>
      </w:pPr>
      <w:r w:rsidRPr="00511854">
        <w:t>REFUSED</w:t>
      </w:r>
      <w:r>
        <w:t xml:space="preserve"> [</w:t>
      </w:r>
      <w:r w:rsidRPr="00C50CDA">
        <w:rPr>
          <w:b/>
          <w:color w:val="993300"/>
        </w:rPr>
        <w:t>GO TO D3</w:t>
      </w:r>
      <w:r>
        <w:t>]</w:t>
      </w:r>
    </w:p>
    <w:p w:rsidR="00907A5F" w:rsidRPr="00511854" w:rsidRDefault="00907A5F" w:rsidP="00A203C4">
      <w:pPr>
        <w:pStyle w:val="a-bullet1"/>
        <w:numPr>
          <w:ilvl w:val="0"/>
          <w:numId w:val="17"/>
        </w:numPr>
      </w:pPr>
      <w:r w:rsidRPr="00511854">
        <w:t>DON’T KNOW</w:t>
      </w:r>
      <w:r>
        <w:t xml:space="preserve"> [</w:t>
      </w:r>
      <w:r w:rsidRPr="00C50CDA">
        <w:rPr>
          <w:b/>
          <w:color w:val="993300"/>
        </w:rPr>
        <w:t>GO TO D3</w:t>
      </w:r>
      <w:r>
        <w:t>]</w:t>
      </w:r>
    </w:p>
    <w:p w:rsidR="00907A5F" w:rsidRDefault="00907A5F" w:rsidP="00A9244A">
      <w:pPr>
        <w:tabs>
          <w:tab w:val="left" w:pos="1980"/>
          <w:tab w:val="left" w:pos="8690"/>
        </w:tabs>
        <w:ind w:left="720"/>
      </w:pPr>
    </w:p>
    <w:p w:rsidR="00907A5F" w:rsidRDefault="00907A5F" w:rsidP="00A9244A">
      <w:pPr>
        <w:tabs>
          <w:tab w:val="left" w:pos="8690"/>
        </w:tabs>
      </w:pPr>
    </w:p>
    <w:p w:rsidR="00907A5F" w:rsidRDefault="00907A5F" w:rsidP="00C50CDA">
      <w:pPr>
        <w:pStyle w:val="a-q2"/>
      </w:pPr>
      <w:r>
        <w:t>D2a.</w:t>
      </w:r>
      <w:r>
        <w:tab/>
        <w:t xml:space="preserve">If you plan to return to work after your baby is born, do you also plan to leave your baby in someone else’s care during your working hours? </w:t>
      </w:r>
    </w:p>
    <w:p w:rsidR="00907A5F" w:rsidRDefault="00907A5F" w:rsidP="00A9244A">
      <w:pPr>
        <w:tabs>
          <w:tab w:val="left" w:pos="8690"/>
        </w:tabs>
      </w:pPr>
    </w:p>
    <w:p w:rsidR="00907A5F" w:rsidRPr="00511854" w:rsidRDefault="00907A5F" w:rsidP="00C50CDA">
      <w:pPr>
        <w:pStyle w:val="a-bullet2"/>
        <w:numPr>
          <w:ilvl w:val="0"/>
          <w:numId w:val="19"/>
        </w:numPr>
      </w:pPr>
      <w:r w:rsidRPr="00511854">
        <w:t>YES</w:t>
      </w:r>
    </w:p>
    <w:p w:rsidR="00907A5F" w:rsidRPr="00511854" w:rsidRDefault="00907A5F" w:rsidP="00C50CDA">
      <w:pPr>
        <w:pStyle w:val="a-bullet2"/>
        <w:numPr>
          <w:ilvl w:val="0"/>
          <w:numId w:val="19"/>
        </w:numPr>
      </w:pPr>
      <w:r w:rsidRPr="00511854">
        <w:t>NO</w:t>
      </w:r>
    </w:p>
    <w:p w:rsidR="00907A5F" w:rsidRPr="00511854" w:rsidRDefault="00907A5F" w:rsidP="00C50CDA">
      <w:pPr>
        <w:pStyle w:val="a-bullet2"/>
        <w:numPr>
          <w:ilvl w:val="0"/>
          <w:numId w:val="19"/>
        </w:numPr>
      </w:pPr>
      <w:r w:rsidRPr="00511854">
        <w:t>REFUSED</w:t>
      </w:r>
    </w:p>
    <w:p w:rsidR="00907A5F" w:rsidRPr="00511854" w:rsidRDefault="00907A5F" w:rsidP="00C50CDA">
      <w:pPr>
        <w:pStyle w:val="a-bullet2"/>
        <w:numPr>
          <w:ilvl w:val="0"/>
          <w:numId w:val="19"/>
        </w:numPr>
      </w:pPr>
      <w:r w:rsidRPr="00511854">
        <w:t>DON’T KNOW</w:t>
      </w:r>
    </w:p>
    <w:p w:rsidR="00907A5F" w:rsidRDefault="00907A5F" w:rsidP="00A9244A">
      <w:pPr>
        <w:tabs>
          <w:tab w:val="left" w:pos="8690"/>
        </w:tabs>
      </w:pPr>
    </w:p>
    <w:p w:rsidR="00907A5F" w:rsidRDefault="00907A5F" w:rsidP="00F90045">
      <w:pPr>
        <w:pStyle w:val="a-q1"/>
      </w:pPr>
      <w:r>
        <w:t>D3.</w:t>
      </w:r>
      <w:r>
        <w:tab/>
        <w:t>What is the average number of hours you work per week (currently)?</w:t>
      </w:r>
    </w:p>
    <w:p w:rsidR="00907A5F" w:rsidRDefault="00907A5F" w:rsidP="00A9244A">
      <w:pPr>
        <w:tabs>
          <w:tab w:val="clear" w:pos="1800"/>
          <w:tab w:val="left" w:pos="1980"/>
          <w:tab w:val="right" w:pos="9570"/>
        </w:tabs>
        <w:ind w:left="1430"/>
        <w:rPr>
          <w:rFonts w:ascii="Arial" w:hAnsi="Arial" w:cs="Arial"/>
        </w:rPr>
      </w:pPr>
    </w:p>
    <w:p w:rsidR="00907A5F" w:rsidRDefault="00907A5F" w:rsidP="00F90045">
      <w:pPr>
        <w:tabs>
          <w:tab w:val="clear" w:pos="1800"/>
          <w:tab w:val="left" w:pos="1980"/>
          <w:tab w:val="right" w:pos="9570"/>
        </w:tabs>
        <w:ind w:left="720"/>
      </w:pPr>
      <w:r>
        <w:t>____________ Hours per week</w:t>
      </w:r>
    </w:p>
    <w:p w:rsidR="00907A5F" w:rsidRPr="0006471C" w:rsidRDefault="00907A5F" w:rsidP="00F90045">
      <w:pPr>
        <w:pStyle w:val="a-bullet1"/>
        <w:numPr>
          <w:ilvl w:val="0"/>
          <w:numId w:val="17"/>
        </w:numPr>
        <w:rPr>
          <w:rFonts w:ascii="MS Sans Serif" w:hAnsi="MS Sans Serif"/>
        </w:rPr>
      </w:pPr>
      <w:r>
        <w:t xml:space="preserve">REFUSED </w:t>
      </w:r>
    </w:p>
    <w:p w:rsidR="00907A5F" w:rsidRDefault="00907A5F" w:rsidP="00F90045">
      <w:pPr>
        <w:pStyle w:val="a-bullet1"/>
        <w:numPr>
          <w:ilvl w:val="0"/>
          <w:numId w:val="17"/>
        </w:numPr>
      </w:pPr>
      <w:r>
        <w:t xml:space="preserve">DON’T KNOW  </w:t>
      </w:r>
    </w:p>
    <w:p w:rsidR="00907A5F" w:rsidRDefault="00907A5F" w:rsidP="00A9244A">
      <w:pPr>
        <w:tabs>
          <w:tab w:val="left" w:pos="1980"/>
          <w:tab w:val="left" w:pos="8690"/>
        </w:tabs>
        <w:ind w:left="720"/>
      </w:pPr>
    </w:p>
    <w:p w:rsidR="00907A5F" w:rsidRDefault="00907A5F" w:rsidP="00A9244A">
      <w:pPr>
        <w:tabs>
          <w:tab w:val="clear" w:pos="1080"/>
          <w:tab w:val="left" w:pos="8690"/>
        </w:tabs>
        <w:ind w:left="720" w:hanging="720"/>
      </w:pPr>
      <w:r>
        <w:lastRenderedPageBreak/>
        <w:t>D4.</w:t>
      </w:r>
      <w:r>
        <w:tab/>
        <w:t>After your baby is born, do you plan to work the same number of hours per week as you do now?</w:t>
      </w:r>
    </w:p>
    <w:p w:rsidR="00907A5F" w:rsidRPr="00F90045" w:rsidRDefault="00907A5F" w:rsidP="00F90045"/>
    <w:p w:rsidR="00907A5F" w:rsidRPr="00511854" w:rsidRDefault="00907A5F" w:rsidP="00F90045">
      <w:pPr>
        <w:pStyle w:val="a-bullet1"/>
        <w:numPr>
          <w:ilvl w:val="0"/>
          <w:numId w:val="17"/>
        </w:numPr>
      </w:pPr>
      <w:r w:rsidRPr="00511854">
        <w:t>YES</w:t>
      </w:r>
    </w:p>
    <w:p w:rsidR="00907A5F" w:rsidRPr="00511854" w:rsidRDefault="00907A5F" w:rsidP="00F90045">
      <w:pPr>
        <w:pStyle w:val="a-bullet1"/>
        <w:numPr>
          <w:ilvl w:val="0"/>
          <w:numId w:val="17"/>
        </w:numPr>
      </w:pPr>
      <w:r w:rsidRPr="00511854">
        <w:t>NO</w:t>
      </w:r>
    </w:p>
    <w:p w:rsidR="00907A5F" w:rsidRPr="00511854" w:rsidRDefault="00907A5F" w:rsidP="00F90045">
      <w:pPr>
        <w:pStyle w:val="a-bullet1"/>
        <w:numPr>
          <w:ilvl w:val="0"/>
          <w:numId w:val="17"/>
        </w:numPr>
      </w:pPr>
      <w:r w:rsidRPr="00511854">
        <w:t>REFUSED</w:t>
      </w:r>
    </w:p>
    <w:p w:rsidR="00907A5F" w:rsidRPr="00511854" w:rsidRDefault="00907A5F" w:rsidP="00F90045">
      <w:pPr>
        <w:pStyle w:val="a-bullet1"/>
        <w:numPr>
          <w:ilvl w:val="0"/>
          <w:numId w:val="17"/>
        </w:numPr>
      </w:pPr>
      <w:r w:rsidRPr="00511854">
        <w:t>DON’T KNOW</w:t>
      </w:r>
    </w:p>
    <w:p w:rsidR="00907A5F" w:rsidRDefault="00907A5F" w:rsidP="00A9244A">
      <w:pPr>
        <w:tabs>
          <w:tab w:val="left" w:pos="8690"/>
        </w:tabs>
      </w:pPr>
    </w:p>
    <w:p w:rsidR="00907A5F" w:rsidRDefault="00907A5F" w:rsidP="00D94DDC">
      <w:pPr>
        <w:pStyle w:val="a-q1"/>
        <w:keepNext/>
      </w:pPr>
      <w:r>
        <w:t xml:space="preserve">D5. </w:t>
      </w:r>
      <w:r>
        <w:tab/>
        <w:t xml:space="preserve"> In your opinion, how supportive is your workplace of breastfeeding?</w:t>
      </w:r>
    </w:p>
    <w:p w:rsidR="00907A5F" w:rsidRDefault="00907A5F" w:rsidP="00D94DDC">
      <w:pPr>
        <w:pStyle w:val="BodyText"/>
        <w:keepNext/>
      </w:pPr>
    </w:p>
    <w:p w:rsidR="00907A5F" w:rsidRDefault="00907A5F" w:rsidP="00D94DDC">
      <w:pPr>
        <w:pStyle w:val="a-bullet1"/>
        <w:keepNext/>
        <w:numPr>
          <w:ilvl w:val="0"/>
          <w:numId w:val="17"/>
        </w:numPr>
      </w:pPr>
      <w:r>
        <w:t>Not at all supportive</w:t>
      </w:r>
    </w:p>
    <w:p w:rsidR="00907A5F" w:rsidRDefault="00907A5F" w:rsidP="00D94DDC">
      <w:pPr>
        <w:pStyle w:val="a-bullet1"/>
        <w:keepNext/>
        <w:numPr>
          <w:ilvl w:val="0"/>
          <w:numId w:val="17"/>
        </w:numPr>
      </w:pPr>
      <w:r>
        <w:t>Not too supportive</w:t>
      </w:r>
    </w:p>
    <w:p w:rsidR="00907A5F" w:rsidRDefault="00907A5F" w:rsidP="00D94DDC">
      <w:pPr>
        <w:pStyle w:val="a-bullet1"/>
        <w:keepNext/>
        <w:numPr>
          <w:ilvl w:val="0"/>
          <w:numId w:val="17"/>
        </w:numPr>
      </w:pPr>
      <w:r>
        <w:t>Somewhat supportive</w:t>
      </w:r>
    </w:p>
    <w:p w:rsidR="00907A5F" w:rsidRDefault="00907A5F" w:rsidP="00D94DDC">
      <w:pPr>
        <w:pStyle w:val="a-bullet1"/>
        <w:keepNext/>
        <w:numPr>
          <w:ilvl w:val="0"/>
          <w:numId w:val="17"/>
        </w:numPr>
      </w:pPr>
      <w:r>
        <w:t>Very supportive</w:t>
      </w:r>
      <w:r>
        <w:tab/>
      </w:r>
    </w:p>
    <w:p w:rsidR="00907A5F" w:rsidRDefault="00907A5F" w:rsidP="00D94DDC">
      <w:pPr>
        <w:pStyle w:val="a-bullet1"/>
        <w:keepNext/>
        <w:numPr>
          <w:ilvl w:val="0"/>
          <w:numId w:val="17"/>
        </w:numPr>
      </w:pPr>
      <w:r>
        <w:t xml:space="preserve">REFUSED </w:t>
      </w:r>
    </w:p>
    <w:p w:rsidR="00907A5F" w:rsidRDefault="00907A5F" w:rsidP="00F90045">
      <w:pPr>
        <w:pStyle w:val="a-bullet1"/>
        <w:numPr>
          <w:ilvl w:val="0"/>
          <w:numId w:val="17"/>
        </w:numPr>
      </w:pPr>
      <w:r>
        <w:t xml:space="preserve">DON'T KNOW </w:t>
      </w:r>
    </w:p>
    <w:p w:rsidR="00907A5F" w:rsidRDefault="00907A5F" w:rsidP="00F90045">
      <w:pPr>
        <w:pStyle w:val="BodyText"/>
        <w:tabs>
          <w:tab w:val="clear" w:pos="1800"/>
          <w:tab w:val="left" w:pos="1980"/>
        </w:tabs>
      </w:pPr>
    </w:p>
    <w:p w:rsidR="00907A5F" w:rsidRPr="00D80F93" w:rsidRDefault="00907A5F" w:rsidP="00F90045">
      <w:pPr>
        <w:pStyle w:val="a-q1"/>
        <w:rPr>
          <w:szCs w:val="22"/>
        </w:rPr>
      </w:pPr>
      <w:r>
        <w:rPr>
          <w:szCs w:val="24"/>
        </w:rPr>
        <w:t>D6</w:t>
      </w:r>
      <w:r w:rsidRPr="00D80F93">
        <w:rPr>
          <w:szCs w:val="22"/>
        </w:rPr>
        <w:t xml:space="preserve">.  </w:t>
      </w:r>
      <w:r w:rsidRPr="00D80F93">
        <w:rPr>
          <w:szCs w:val="22"/>
        </w:rPr>
        <w:tab/>
        <w:t xml:space="preserve">Does your worksite have a breastfeeding room available to mothers? </w:t>
      </w:r>
    </w:p>
    <w:p w:rsidR="00907A5F" w:rsidRDefault="00907A5F" w:rsidP="00A9244A">
      <w:pPr>
        <w:pStyle w:val="BodyText"/>
        <w:rPr>
          <w:sz w:val="24"/>
          <w:szCs w:val="24"/>
        </w:rPr>
      </w:pPr>
    </w:p>
    <w:p w:rsidR="00907A5F" w:rsidRPr="00511854" w:rsidRDefault="00907A5F" w:rsidP="00A203C4">
      <w:pPr>
        <w:pStyle w:val="a-bullet1"/>
        <w:numPr>
          <w:ilvl w:val="0"/>
          <w:numId w:val="17"/>
        </w:numPr>
      </w:pPr>
      <w:r w:rsidRPr="00511854">
        <w:t>YES</w:t>
      </w:r>
    </w:p>
    <w:p w:rsidR="00907A5F" w:rsidRPr="00511854" w:rsidRDefault="00907A5F" w:rsidP="00A203C4">
      <w:pPr>
        <w:pStyle w:val="a-bullet1"/>
        <w:numPr>
          <w:ilvl w:val="0"/>
          <w:numId w:val="17"/>
        </w:numPr>
      </w:pPr>
      <w:r w:rsidRPr="00511854">
        <w:t>NO</w:t>
      </w:r>
    </w:p>
    <w:p w:rsidR="00907A5F" w:rsidRPr="00511854" w:rsidRDefault="00907A5F" w:rsidP="00A203C4">
      <w:pPr>
        <w:pStyle w:val="a-bullet1"/>
        <w:numPr>
          <w:ilvl w:val="0"/>
          <w:numId w:val="17"/>
        </w:numPr>
      </w:pPr>
      <w:r w:rsidRPr="00511854">
        <w:t>REFUSED</w:t>
      </w:r>
    </w:p>
    <w:p w:rsidR="00907A5F" w:rsidRPr="00511854" w:rsidRDefault="00907A5F" w:rsidP="00A203C4">
      <w:pPr>
        <w:pStyle w:val="a-bullet1"/>
        <w:numPr>
          <w:ilvl w:val="0"/>
          <w:numId w:val="17"/>
        </w:numPr>
      </w:pPr>
      <w:r w:rsidRPr="00511854">
        <w:t>DON’T KNOW</w:t>
      </w:r>
    </w:p>
    <w:p w:rsidR="00907A5F" w:rsidRDefault="00907A5F" w:rsidP="00A9244A">
      <w:pPr>
        <w:pStyle w:val="BodyText"/>
        <w:rPr>
          <w:sz w:val="24"/>
          <w:szCs w:val="24"/>
        </w:rPr>
      </w:pPr>
    </w:p>
    <w:p w:rsidR="00907A5F" w:rsidRDefault="00907A5F" w:rsidP="00F90045">
      <w:pPr>
        <w:pStyle w:val="a-q1"/>
      </w:pPr>
      <w:r>
        <w:t>D7</w:t>
      </w:r>
      <w:r w:rsidRPr="00D80F93">
        <w:t>.</w:t>
      </w:r>
      <w:r w:rsidRPr="00D80F93">
        <w:tab/>
        <w:t xml:space="preserve">Does your worksite have other places where mothers can breastfeed?  What kinds of places? </w:t>
      </w:r>
    </w:p>
    <w:p w:rsidR="00907A5F" w:rsidRPr="00D80F93" w:rsidRDefault="00907A5F" w:rsidP="00F90045">
      <w:pPr>
        <w:pStyle w:val="a-q1"/>
      </w:pPr>
    </w:p>
    <w:p w:rsidR="00907A5F" w:rsidRPr="00F90045" w:rsidRDefault="00907A5F" w:rsidP="00F90045">
      <w:pPr>
        <w:pStyle w:val="a-bullet1"/>
        <w:numPr>
          <w:ilvl w:val="0"/>
          <w:numId w:val="17"/>
        </w:numPr>
        <w:rPr>
          <w:szCs w:val="22"/>
        </w:rPr>
      </w:pPr>
      <w:r w:rsidRPr="00F90045">
        <w:rPr>
          <w:szCs w:val="22"/>
        </w:rPr>
        <w:t>Ladies/women’s restroom</w:t>
      </w:r>
    </w:p>
    <w:p w:rsidR="00907A5F" w:rsidRPr="00F90045" w:rsidRDefault="00907A5F" w:rsidP="00F90045">
      <w:pPr>
        <w:pStyle w:val="a-bullet1"/>
        <w:numPr>
          <w:ilvl w:val="0"/>
          <w:numId w:val="17"/>
        </w:numPr>
        <w:rPr>
          <w:szCs w:val="22"/>
        </w:rPr>
      </w:pPr>
      <w:r w:rsidRPr="00C763E6">
        <w:rPr>
          <w:szCs w:val="22"/>
        </w:rPr>
        <w:t>A lunchroom</w:t>
      </w:r>
      <w:r>
        <w:rPr>
          <w:szCs w:val="22"/>
        </w:rPr>
        <w:t xml:space="preserve"> </w:t>
      </w:r>
    </w:p>
    <w:p w:rsidR="00907A5F" w:rsidRPr="008911E1" w:rsidRDefault="00907A5F" w:rsidP="00F90045">
      <w:pPr>
        <w:pStyle w:val="a-bullet1"/>
        <w:numPr>
          <w:ilvl w:val="0"/>
          <w:numId w:val="17"/>
        </w:numPr>
        <w:rPr>
          <w:sz w:val="18"/>
          <w:szCs w:val="18"/>
        </w:rPr>
      </w:pPr>
      <w:r>
        <w:rPr>
          <w:szCs w:val="22"/>
        </w:rPr>
        <w:t>A staff lounge, meeting room, or unoccupied office</w:t>
      </w:r>
    </w:p>
    <w:p w:rsidR="00907A5F" w:rsidRDefault="00907A5F" w:rsidP="00F90045">
      <w:pPr>
        <w:pStyle w:val="a-bullet1"/>
        <w:numPr>
          <w:ilvl w:val="0"/>
          <w:numId w:val="17"/>
        </w:numPr>
        <w:rPr>
          <w:szCs w:val="22"/>
        </w:rPr>
      </w:pPr>
      <w:r>
        <w:rPr>
          <w:szCs w:val="22"/>
        </w:rPr>
        <w:t>My own office</w:t>
      </w:r>
    </w:p>
    <w:p w:rsidR="00907A5F" w:rsidRDefault="00907A5F" w:rsidP="00F90045">
      <w:pPr>
        <w:pStyle w:val="a-bullet1"/>
        <w:numPr>
          <w:ilvl w:val="0"/>
          <w:numId w:val="17"/>
        </w:numPr>
        <w:rPr>
          <w:szCs w:val="22"/>
        </w:rPr>
      </w:pPr>
      <w:r>
        <w:rPr>
          <w:szCs w:val="22"/>
        </w:rPr>
        <w:t>No places where women can breastfeed</w:t>
      </w:r>
    </w:p>
    <w:p w:rsidR="00907A5F" w:rsidRPr="00F90045" w:rsidRDefault="00907A5F" w:rsidP="00F90045">
      <w:pPr>
        <w:pStyle w:val="a-bullet1"/>
        <w:numPr>
          <w:ilvl w:val="0"/>
          <w:numId w:val="17"/>
        </w:numPr>
        <w:rPr>
          <w:szCs w:val="22"/>
        </w:rPr>
      </w:pPr>
      <w:r>
        <w:rPr>
          <w:szCs w:val="22"/>
        </w:rPr>
        <w:t xml:space="preserve">OTHER, SPECIFY </w:t>
      </w:r>
      <w:r>
        <w:rPr>
          <w:szCs w:val="22"/>
          <w:u w:val="single"/>
        </w:rPr>
        <w:tab/>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pStyle w:val="BodyText"/>
        <w:rPr>
          <w:sz w:val="24"/>
          <w:szCs w:val="24"/>
        </w:rPr>
      </w:pPr>
    </w:p>
    <w:p w:rsidR="00907A5F" w:rsidRDefault="00907A5F" w:rsidP="00F90045">
      <w:pPr>
        <w:spacing w:after="240"/>
      </w:pPr>
      <w:r>
        <w:rPr>
          <w:b/>
          <w:color w:val="993300"/>
        </w:rPr>
        <w:t>INTRO D8</w:t>
      </w:r>
      <w:r>
        <w:t>:  Now I’m going to ask you some questions about yourself.  This is the last part of the interview.</w:t>
      </w:r>
    </w:p>
    <w:p w:rsidR="00907A5F" w:rsidRPr="00FA279E" w:rsidRDefault="00907A5F" w:rsidP="00F90045">
      <w:pPr>
        <w:pStyle w:val="a-q1"/>
      </w:pPr>
      <w:r>
        <w:t>D8.</w:t>
      </w:r>
      <w:r>
        <w:tab/>
      </w:r>
      <w:r w:rsidRPr="00FA279E">
        <w:t xml:space="preserve">How many people currently live in your household?  </w:t>
      </w:r>
      <w:r>
        <w:t xml:space="preserve">That is, how many </w:t>
      </w:r>
      <w:r w:rsidRPr="00FA279E">
        <w:t xml:space="preserve">adults and children who stay with you all or most of the time </w:t>
      </w:r>
      <w:r>
        <w:t xml:space="preserve">are part of your household?  </w:t>
      </w:r>
      <w:r w:rsidRPr="00FA279E">
        <w:t>Please include yourself in</w:t>
      </w:r>
      <w:r>
        <w:t xml:space="preserve"> </w:t>
      </w:r>
      <w:r w:rsidRPr="00FA279E">
        <w:t>the total.</w:t>
      </w:r>
    </w:p>
    <w:p w:rsidR="00907A5F" w:rsidRDefault="00907A5F" w:rsidP="00A9244A">
      <w:pPr>
        <w:tabs>
          <w:tab w:val="clear" w:pos="1800"/>
          <w:tab w:val="left" w:pos="1980"/>
          <w:tab w:val="right" w:pos="9570"/>
        </w:tabs>
        <w:ind w:left="1430"/>
        <w:rPr>
          <w:rFonts w:ascii="Arial" w:hAnsi="Arial" w:cs="Arial"/>
        </w:rPr>
      </w:pPr>
      <w:r w:rsidRPr="00FA279E">
        <w:t xml:space="preserve">  </w:t>
      </w:r>
    </w:p>
    <w:p w:rsidR="00907A5F" w:rsidRDefault="00907A5F" w:rsidP="00F90045">
      <w:pPr>
        <w:tabs>
          <w:tab w:val="clear" w:pos="1800"/>
          <w:tab w:val="left" w:pos="1980"/>
          <w:tab w:val="right" w:pos="9570"/>
        </w:tabs>
        <w:ind w:left="720"/>
      </w:pPr>
      <w:r>
        <w:t>TOTAL HOUSEHOLD MEMBERS ______________</w:t>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autoSpaceDE w:val="0"/>
        <w:autoSpaceDN w:val="0"/>
        <w:adjustRightInd w:val="0"/>
      </w:pPr>
    </w:p>
    <w:p w:rsidR="00907A5F" w:rsidRPr="00FA279E" w:rsidRDefault="00907A5F" w:rsidP="00EB71F4">
      <w:pPr>
        <w:pStyle w:val="a-q1"/>
      </w:pPr>
      <w:r>
        <w:lastRenderedPageBreak/>
        <w:t>D9.</w:t>
      </w:r>
      <w:r>
        <w:tab/>
      </w:r>
      <w:r w:rsidRPr="00FA279E">
        <w:t>How many of the persons who live in your household are under the age of</w:t>
      </w:r>
      <w:r>
        <w:t xml:space="preserve"> </w:t>
      </w:r>
      <w:r w:rsidRPr="00FA279E">
        <w:t xml:space="preserve">18?  Please include </w:t>
      </w:r>
      <w:r>
        <w:t xml:space="preserve">all of the persons under age 18 </w:t>
      </w:r>
      <w:r w:rsidRPr="00FA279E">
        <w:t>who stay with you</w:t>
      </w:r>
      <w:r>
        <w:t xml:space="preserve"> </w:t>
      </w:r>
      <w:r w:rsidRPr="00FA279E">
        <w:t>all or most of the time.</w:t>
      </w:r>
    </w:p>
    <w:p w:rsidR="00907A5F" w:rsidRPr="00FA279E" w:rsidRDefault="00907A5F" w:rsidP="00A9244A">
      <w:pPr>
        <w:autoSpaceDE w:val="0"/>
        <w:autoSpaceDN w:val="0"/>
        <w:adjustRightInd w:val="0"/>
      </w:pPr>
      <w:r w:rsidRPr="00FA279E">
        <w:t xml:space="preserve"> </w:t>
      </w:r>
    </w:p>
    <w:p w:rsidR="00907A5F" w:rsidRDefault="00907A5F" w:rsidP="00F90045">
      <w:pPr>
        <w:tabs>
          <w:tab w:val="clear" w:pos="1800"/>
          <w:tab w:val="left" w:pos="1980"/>
          <w:tab w:val="right" w:pos="9570"/>
        </w:tabs>
        <w:ind w:left="720"/>
      </w:pPr>
      <w:r>
        <w:t>TOTAL HOUSEHOLD MEMBERS UNDER AGE 18 ______________</w:t>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tabs>
          <w:tab w:val="left" w:pos="8690"/>
        </w:tabs>
      </w:pPr>
    </w:p>
    <w:p w:rsidR="00907A5F" w:rsidRDefault="00907A5F" w:rsidP="00D94DDC">
      <w:pPr>
        <w:pStyle w:val="a-q1"/>
        <w:keepNext/>
      </w:pPr>
      <w:r>
        <w:t>D10.</w:t>
      </w:r>
      <w:r>
        <w:tab/>
        <w:t xml:space="preserve">What is your current marital status? </w:t>
      </w:r>
    </w:p>
    <w:p w:rsidR="00907A5F" w:rsidRDefault="00907A5F" w:rsidP="00D94DDC">
      <w:pPr>
        <w:pStyle w:val="BodyText"/>
        <w:keepNext/>
      </w:pPr>
    </w:p>
    <w:p w:rsidR="00907A5F" w:rsidRDefault="00907A5F" w:rsidP="00D94DDC">
      <w:pPr>
        <w:pStyle w:val="a-bullet1"/>
        <w:keepNext/>
        <w:numPr>
          <w:ilvl w:val="0"/>
          <w:numId w:val="17"/>
        </w:numPr>
      </w:pPr>
      <w:r>
        <w:t>Never married</w:t>
      </w:r>
    </w:p>
    <w:p w:rsidR="00907A5F" w:rsidRDefault="00907A5F" w:rsidP="00D94DDC">
      <w:pPr>
        <w:pStyle w:val="a-bullet1"/>
        <w:keepNext/>
        <w:numPr>
          <w:ilvl w:val="0"/>
          <w:numId w:val="17"/>
        </w:numPr>
      </w:pPr>
      <w:r>
        <w:t>Married/living with partner</w:t>
      </w:r>
    </w:p>
    <w:p w:rsidR="00907A5F" w:rsidRDefault="00907A5F" w:rsidP="00D94DDC">
      <w:pPr>
        <w:pStyle w:val="a-bullet1"/>
        <w:keepNext/>
        <w:numPr>
          <w:ilvl w:val="0"/>
          <w:numId w:val="17"/>
        </w:numPr>
      </w:pPr>
      <w:r>
        <w:rPr>
          <w:sz w:val="24"/>
          <w:szCs w:val="24"/>
        </w:rPr>
        <w:t>Divorced</w:t>
      </w:r>
    </w:p>
    <w:p w:rsidR="00907A5F" w:rsidRDefault="00907A5F" w:rsidP="00D94DDC">
      <w:pPr>
        <w:pStyle w:val="a-bullet1"/>
        <w:keepNext/>
        <w:numPr>
          <w:ilvl w:val="0"/>
          <w:numId w:val="17"/>
        </w:numPr>
        <w:rPr>
          <w:sz w:val="24"/>
          <w:szCs w:val="24"/>
        </w:rPr>
      </w:pPr>
      <w:r>
        <w:rPr>
          <w:sz w:val="24"/>
          <w:szCs w:val="24"/>
        </w:rPr>
        <w:t>Legally separated</w:t>
      </w:r>
    </w:p>
    <w:p w:rsidR="00907A5F" w:rsidRDefault="00907A5F" w:rsidP="00D94DDC">
      <w:pPr>
        <w:pStyle w:val="a-bullet1"/>
        <w:keepNext/>
        <w:numPr>
          <w:ilvl w:val="0"/>
          <w:numId w:val="17"/>
        </w:numPr>
      </w:pPr>
      <w:r>
        <w:rPr>
          <w:sz w:val="24"/>
          <w:szCs w:val="24"/>
        </w:rPr>
        <w:t>Widowed</w:t>
      </w:r>
    </w:p>
    <w:p w:rsidR="00907A5F" w:rsidRDefault="00907A5F" w:rsidP="00D94DDC">
      <w:pPr>
        <w:pStyle w:val="a-bullet1"/>
        <w:keepNext/>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ind w:left="720"/>
        <w:rPr>
          <w:rFonts w:ascii="Arial" w:hAnsi="Arial" w:cs="Arial"/>
        </w:rPr>
      </w:pPr>
    </w:p>
    <w:p w:rsidR="00907A5F" w:rsidRDefault="00907A5F" w:rsidP="00F90045">
      <w:pPr>
        <w:pStyle w:val="a-q1"/>
      </w:pPr>
      <w:r>
        <w:t>D11.</w:t>
      </w:r>
      <w:r>
        <w:tab/>
        <w:t xml:space="preserve">What was the highest grade/level of school you completed?  </w:t>
      </w:r>
    </w:p>
    <w:p w:rsidR="00907A5F" w:rsidRDefault="00907A5F" w:rsidP="00A9244A">
      <w:pPr>
        <w:tabs>
          <w:tab w:val="left" w:pos="8690"/>
        </w:tabs>
      </w:pPr>
    </w:p>
    <w:p w:rsidR="00907A5F" w:rsidRDefault="00907A5F" w:rsidP="00F90045">
      <w:pPr>
        <w:pStyle w:val="a-bullet1"/>
        <w:numPr>
          <w:ilvl w:val="0"/>
          <w:numId w:val="17"/>
        </w:numPr>
      </w:pPr>
      <w:r>
        <w:t>Did not graduate high school</w:t>
      </w:r>
    </w:p>
    <w:p w:rsidR="00907A5F" w:rsidRDefault="00907A5F" w:rsidP="00F90045">
      <w:pPr>
        <w:pStyle w:val="a-bullet1"/>
        <w:numPr>
          <w:ilvl w:val="0"/>
          <w:numId w:val="17"/>
        </w:numPr>
      </w:pPr>
      <w:r>
        <w:t>High school graduate or GED</w:t>
      </w:r>
    </w:p>
    <w:p w:rsidR="00907A5F" w:rsidRDefault="00907A5F" w:rsidP="00F90045">
      <w:pPr>
        <w:pStyle w:val="a-bullet1"/>
        <w:numPr>
          <w:ilvl w:val="0"/>
          <w:numId w:val="17"/>
        </w:numPr>
      </w:pPr>
      <w:r>
        <w:t>Some college or 2-year degree</w:t>
      </w:r>
    </w:p>
    <w:p w:rsidR="00907A5F" w:rsidRDefault="00907A5F" w:rsidP="00F90045">
      <w:pPr>
        <w:pStyle w:val="a-bullet1"/>
        <w:numPr>
          <w:ilvl w:val="0"/>
          <w:numId w:val="17"/>
        </w:numPr>
        <w:rPr>
          <w:sz w:val="24"/>
          <w:szCs w:val="24"/>
        </w:rPr>
      </w:pPr>
      <w:r>
        <w:t>4-year college graduate</w:t>
      </w:r>
    </w:p>
    <w:p w:rsidR="00907A5F" w:rsidRDefault="00907A5F" w:rsidP="00F90045">
      <w:pPr>
        <w:pStyle w:val="a-bullet1"/>
        <w:numPr>
          <w:ilvl w:val="0"/>
          <w:numId w:val="17"/>
        </w:numPr>
      </w:pPr>
      <w:r>
        <w:t>More than 4-year college degree</w:t>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pStyle w:val="BodyText"/>
      </w:pPr>
    </w:p>
    <w:p w:rsidR="00907A5F" w:rsidRDefault="00907A5F" w:rsidP="00767E15">
      <w:pPr>
        <w:tabs>
          <w:tab w:val="clear" w:pos="1800"/>
          <w:tab w:val="left" w:pos="1980"/>
        </w:tabs>
      </w:pPr>
      <w:r>
        <w:t>D12.</w:t>
      </w:r>
      <w:r>
        <w:tab/>
        <w:t>What is your ethnic background? Are you…</w:t>
      </w:r>
    </w:p>
    <w:p w:rsidR="00907A5F" w:rsidRPr="005D2EEE" w:rsidRDefault="00907A5F" w:rsidP="00767E15"/>
    <w:p w:rsidR="00907A5F" w:rsidRDefault="00907A5F" w:rsidP="00767E15">
      <w:pPr>
        <w:pStyle w:val="a-bullet1"/>
        <w:numPr>
          <w:ilvl w:val="0"/>
          <w:numId w:val="17"/>
        </w:numPr>
      </w:pPr>
      <w:r>
        <w:t xml:space="preserve">Hispanic or Latino </w:t>
      </w:r>
    </w:p>
    <w:p w:rsidR="00907A5F" w:rsidRDefault="00907A5F" w:rsidP="00767E15">
      <w:pPr>
        <w:pStyle w:val="a-bullet1"/>
        <w:numPr>
          <w:ilvl w:val="0"/>
          <w:numId w:val="17"/>
        </w:numPr>
      </w:pPr>
      <w:r>
        <w:t>Not Hispanic or Latino</w:t>
      </w:r>
    </w:p>
    <w:p w:rsidR="00907A5F" w:rsidRDefault="00907A5F" w:rsidP="00767E15">
      <w:pPr>
        <w:pStyle w:val="a-bullet1"/>
        <w:numPr>
          <w:ilvl w:val="0"/>
          <w:numId w:val="17"/>
        </w:numPr>
        <w:rPr>
          <w:szCs w:val="22"/>
        </w:rPr>
      </w:pPr>
      <w:r>
        <w:rPr>
          <w:szCs w:val="22"/>
        </w:rPr>
        <w:t>REFUSED</w:t>
      </w:r>
    </w:p>
    <w:p w:rsidR="00907A5F" w:rsidRPr="00C763E6" w:rsidRDefault="00907A5F" w:rsidP="00767E15">
      <w:pPr>
        <w:pStyle w:val="a-bullet1"/>
        <w:numPr>
          <w:ilvl w:val="0"/>
          <w:numId w:val="17"/>
        </w:numPr>
      </w:pPr>
      <w:r>
        <w:rPr>
          <w:szCs w:val="22"/>
        </w:rPr>
        <w:t xml:space="preserve">DON’T KNOW </w:t>
      </w:r>
    </w:p>
    <w:p w:rsidR="00907A5F" w:rsidRDefault="00907A5F" w:rsidP="00A9244A">
      <w:pPr>
        <w:pStyle w:val="BodyText"/>
      </w:pPr>
    </w:p>
    <w:p w:rsidR="00907A5F" w:rsidRDefault="00907A5F" w:rsidP="00A9244A">
      <w:pPr>
        <w:pStyle w:val="BodyText"/>
      </w:pPr>
      <w:r>
        <w:t>D13.</w:t>
      </w:r>
      <w:r>
        <w:tab/>
        <w:t>Please choose one or more categories to describe your race.</w:t>
      </w:r>
    </w:p>
    <w:p w:rsidR="00907A5F" w:rsidRDefault="00907A5F" w:rsidP="00A9244A">
      <w:pPr>
        <w:tabs>
          <w:tab w:val="left" w:pos="8690"/>
        </w:tabs>
      </w:pPr>
    </w:p>
    <w:p w:rsidR="00907A5F" w:rsidRDefault="00907A5F" w:rsidP="00F90045">
      <w:pPr>
        <w:pStyle w:val="a-bullet1"/>
        <w:numPr>
          <w:ilvl w:val="0"/>
          <w:numId w:val="17"/>
        </w:numPr>
      </w:pPr>
      <w:r>
        <w:t>American Indian or Alaskan Native</w:t>
      </w:r>
    </w:p>
    <w:p w:rsidR="00907A5F" w:rsidRDefault="00907A5F" w:rsidP="00F90045">
      <w:pPr>
        <w:pStyle w:val="a-bullet1"/>
        <w:numPr>
          <w:ilvl w:val="0"/>
          <w:numId w:val="17"/>
        </w:numPr>
      </w:pPr>
      <w:r>
        <w:t>Asian</w:t>
      </w:r>
    </w:p>
    <w:p w:rsidR="00907A5F" w:rsidRDefault="00907A5F" w:rsidP="00F90045">
      <w:pPr>
        <w:pStyle w:val="a-bullet1"/>
        <w:numPr>
          <w:ilvl w:val="0"/>
          <w:numId w:val="17"/>
        </w:numPr>
      </w:pPr>
      <w:r>
        <w:t>Black or African American</w:t>
      </w:r>
    </w:p>
    <w:p w:rsidR="00907A5F" w:rsidRDefault="00907A5F" w:rsidP="00F90045">
      <w:pPr>
        <w:pStyle w:val="a-bullet1"/>
        <w:numPr>
          <w:ilvl w:val="0"/>
          <w:numId w:val="17"/>
        </w:numPr>
        <w:rPr>
          <w:sz w:val="24"/>
          <w:szCs w:val="24"/>
        </w:rPr>
      </w:pPr>
      <w:r>
        <w:t>Native Hawaiian or Other Pacific Islander</w:t>
      </w:r>
    </w:p>
    <w:p w:rsidR="00907A5F" w:rsidRDefault="00907A5F" w:rsidP="00F90045">
      <w:pPr>
        <w:pStyle w:val="a-bullet1"/>
        <w:numPr>
          <w:ilvl w:val="0"/>
          <w:numId w:val="17"/>
        </w:numPr>
      </w:pPr>
      <w:r>
        <w:t>White</w:t>
      </w:r>
    </w:p>
    <w:p w:rsidR="00907A5F" w:rsidRDefault="00907A5F" w:rsidP="00F90045">
      <w:pPr>
        <w:pStyle w:val="a-bullet1"/>
        <w:numPr>
          <w:ilvl w:val="0"/>
          <w:numId w:val="17"/>
        </w:numPr>
      </w:pPr>
      <w:r>
        <w:t xml:space="preserve">OTHER, SPECIFY </w:t>
      </w:r>
      <w:r>
        <w:rPr>
          <w:u w:val="single"/>
        </w:rPr>
        <w:tab/>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Pr="00F90045" w:rsidRDefault="00907A5F" w:rsidP="00F90045"/>
    <w:p w:rsidR="00907A5F" w:rsidRPr="00C763E6" w:rsidRDefault="00907A5F" w:rsidP="00767E15">
      <w:pPr>
        <w:pStyle w:val="a-bullet1"/>
        <w:tabs>
          <w:tab w:val="clear" w:pos="1080"/>
        </w:tabs>
        <w:ind w:left="720" w:firstLine="0"/>
      </w:pPr>
      <w:r>
        <w:rPr>
          <w:szCs w:val="22"/>
        </w:rPr>
        <w:t xml:space="preserve"> </w:t>
      </w:r>
    </w:p>
    <w:p w:rsidR="00907A5F" w:rsidRDefault="00907A5F" w:rsidP="00A9244A">
      <w:pPr>
        <w:pStyle w:val="BodyText"/>
      </w:pPr>
      <w:bookmarkStart w:id="0" w:name="_GoBack"/>
      <w:bookmarkEnd w:id="0"/>
      <w:r>
        <w:lastRenderedPageBreak/>
        <w:t>D14.</w:t>
      </w:r>
      <w:r>
        <w:tab/>
        <w:t xml:space="preserve">Where were you born?  </w:t>
      </w:r>
    </w:p>
    <w:p w:rsidR="00907A5F" w:rsidRDefault="00907A5F" w:rsidP="00A9244A">
      <w:pPr>
        <w:tabs>
          <w:tab w:val="left" w:pos="8690"/>
        </w:tabs>
      </w:pPr>
    </w:p>
    <w:p w:rsidR="00907A5F" w:rsidRDefault="00907A5F" w:rsidP="005D2EEE">
      <w:pPr>
        <w:pStyle w:val="a-bullet1"/>
        <w:numPr>
          <w:ilvl w:val="0"/>
          <w:numId w:val="17"/>
        </w:numPr>
      </w:pPr>
      <w:r>
        <w:t>One of the 50 US states or the District of Columbia</w:t>
      </w:r>
    </w:p>
    <w:p w:rsidR="00907A5F" w:rsidRDefault="00907A5F" w:rsidP="005D2EEE">
      <w:pPr>
        <w:pStyle w:val="a-bullet1"/>
        <w:numPr>
          <w:ilvl w:val="0"/>
          <w:numId w:val="17"/>
        </w:numPr>
      </w:pPr>
      <w:r>
        <w:t>One of the US Territories (PROBE: Puerto Rico, Guam, American Samoa, US Virgin Islands, Mariana Islands, or Solomon Islands)</w:t>
      </w:r>
    </w:p>
    <w:p w:rsidR="00907A5F" w:rsidRPr="005D2EEE" w:rsidRDefault="00907A5F" w:rsidP="005D2EEE">
      <w:pPr>
        <w:pStyle w:val="a-bullet1"/>
        <w:numPr>
          <w:ilvl w:val="0"/>
          <w:numId w:val="17"/>
        </w:numPr>
        <w:rPr>
          <w:u w:val="single"/>
        </w:rPr>
      </w:pPr>
      <w:r>
        <w:t xml:space="preserve">Some other country (SPECIFY) </w:t>
      </w:r>
      <w:r>
        <w:rPr>
          <w:u w:val="single"/>
        </w:rPr>
        <w:tab/>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tabs>
          <w:tab w:val="left" w:pos="8580"/>
          <w:tab w:val="right" w:pos="9576"/>
        </w:tabs>
      </w:pPr>
    </w:p>
    <w:p w:rsidR="00907A5F" w:rsidRDefault="00907A5F" w:rsidP="00A9244A">
      <w:pPr>
        <w:tabs>
          <w:tab w:val="left" w:pos="8580"/>
          <w:tab w:val="right" w:pos="9576"/>
        </w:tabs>
      </w:pPr>
      <w:r>
        <w:t>D15.</w:t>
      </w:r>
      <w:r>
        <w:tab/>
        <w:t xml:space="preserve">When were you born? </w:t>
      </w:r>
    </w:p>
    <w:p w:rsidR="00907A5F" w:rsidRDefault="00907A5F" w:rsidP="00A9244A">
      <w:pPr>
        <w:tabs>
          <w:tab w:val="left" w:pos="8580"/>
          <w:tab w:val="right" w:pos="9576"/>
        </w:tabs>
      </w:pPr>
    </w:p>
    <w:p w:rsidR="00907A5F" w:rsidRDefault="00907A5F" w:rsidP="00A9244A">
      <w:pPr>
        <w:tabs>
          <w:tab w:val="left" w:pos="8580"/>
          <w:tab w:val="right" w:pos="9576"/>
        </w:tabs>
      </w:pPr>
      <w:r>
        <w:tab/>
        <w:t>____ / ____ / ________</w:t>
      </w:r>
    </w:p>
    <w:p w:rsidR="00907A5F" w:rsidRDefault="00907A5F" w:rsidP="00A9244A">
      <w:pPr>
        <w:pStyle w:val="BodyText"/>
        <w:tabs>
          <w:tab w:val="left" w:pos="8580"/>
          <w:tab w:val="right" w:pos="9576"/>
        </w:tabs>
      </w:pPr>
      <w:r>
        <w:tab/>
        <w:t>(mm</w:t>
      </w:r>
      <w:r>
        <w:tab/>
        <w:t>dd</w:t>
      </w:r>
      <w:r>
        <w:tab/>
        <w:t xml:space="preserve">     yyyy)</w:t>
      </w:r>
    </w:p>
    <w:p w:rsidR="00907A5F" w:rsidRDefault="00907A5F" w:rsidP="00A9244A">
      <w:pPr>
        <w:tabs>
          <w:tab w:val="clear" w:pos="1800"/>
          <w:tab w:val="left" w:pos="1980"/>
          <w:tab w:val="left" w:pos="8690"/>
          <w:tab w:val="right" w:pos="9576"/>
        </w:tabs>
        <w:ind w:left="720"/>
        <w:rPr>
          <w:rFonts w:ascii="Arial" w:hAnsi="Arial" w:cs="Arial"/>
        </w:rPr>
      </w:pP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pStyle w:val="BodyText"/>
      </w:pPr>
    </w:p>
    <w:p w:rsidR="00907A5F" w:rsidRDefault="00907A5F" w:rsidP="00A9244A">
      <w:pPr>
        <w:pStyle w:val="BodyText"/>
      </w:pPr>
      <w:r>
        <w:t>D16.</w:t>
      </w:r>
      <w:r>
        <w:tab/>
        <w:t>Please indicate your total household income.</w:t>
      </w:r>
    </w:p>
    <w:p w:rsidR="00907A5F" w:rsidRDefault="00907A5F" w:rsidP="00A9244A">
      <w:pPr>
        <w:tabs>
          <w:tab w:val="left" w:pos="8690"/>
        </w:tabs>
      </w:pPr>
    </w:p>
    <w:p w:rsidR="00907A5F" w:rsidRDefault="00907A5F" w:rsidP="005D2EEE">
      <w:pPr>
        <w:pStyle w:val="a-bullet1"/>
        <w:numPr>
          <w:ilvl w:val="0"/>
          <w:numId w:val="17"/>
        </w:numPr>
      </w:pPr>
      <w:r>
        <w:t>Less than $10,000</w:t>
      </w:r>
    </w:p>
    <w:p w:rsidR="00907A5F" w:rsidRDefault="00907A5F" w:rsidP="005D2EEE">
      <w:pPr>
        <w:pStyle w:val="a-bullet1"/>
        <w:numPr>
          <w:ilvl w:val="0"/>
          <w:numId w:val="17"/>
        </w:numPr>
      </w:pPr>
      <w:r>
        <w:t>Between $10,001 – $15,000</w:t>
      </w:r>
    </w:p>
    <w:p w:rsidR="00907A5F" w:rsidRDefault="00907A5F" w:rsidP="005D2EEE">
      <w:pPr>
        <w:pStyle w:val="a-bullet1"/>
        <w:numPr>
          <w:ilvl w:val="0"/>
          <w:numId w:val="17"/>
        </w:numPr>
      </w:pPr>
      <w:r>
        <w:t>Between $15,001 – $20,000</w:t>
      </w:r>
    </w:p>
    <w:p w:rsidR="00907A5F" w:rsidRDefault="00907A5F" w:rsidP="005D2EEE">
      <w:pPr>
        <w:pStyle w:val="a-bullet1"/>
        <w:numPr>
          <w:ilvl w:val="0"/>
          <w:numId w:val="17"/>
        </w:numPr>
        <w:rPr>
          <w:sz w:val="24"/>
          <w:szCs w:val="24"/>
        </w:rPr>
      </w:pPr>
      <w:r>
        <w:t>Between $20,001 – $25,000</w:t>
      </w:r>
    </w:p>
    <w:p w:rsidR="00907A5F" w:rsidRDefault="00907A5F" w:rsidP="005D2EEE">
      <w:pPr>
        <w:pStyle w:val="a-bullet1"/>
        <w:numPr>
          <w:ilvl w:val="0"/>
          <w:numId w:val="17"/>
        </w:numPr>
      </w:pPr>
      <w:r>
        <w:t>Between $25,001 – $30,000</w:t>
      </w:r>
    </w:p>
    <w:p w:rsidR="00907A5F" w:rsidRDefault="00907A5F" w:rsidP="005D2EEE">
      <w:pPr>
        <w:pStyle w:val="a-bullet1"/>
        <w:numPr>
          <w:ilvl w:val="0"/>
          <w:numId w:val="17"/>
        </w:numPr>
      </w:pPr>
      <w:r>
        <w:t>Between $30,001 – $35,000</w:t>
      </w:r>
    </w:p>
    <w:p w:rsidR="00907A5F" w:rsidRDefault="00907A5F" w:rsidP="005D2EEE">
      <w:pPr>
        <w:pStyle w:val="a-bullet1"/>
        <w:numPr>
          <w:ilvl w:val="0"/>
          <w:numId w:val="17"/>
        </w:numPr>
      </w:pPr>
      <w:r>
        <w:t>Between $35,001 – $40,000</w:t>
      </w:r>
    </w:p>
    <w:p w:rsidR="00907A5F" w:rsidRDefault="00907A5F" w:rsidP="005D2EEE">
      <w:pPr>
        <w:pStyle w:val="a-bullet1"/>
        <w:numPr>
          <w:ilvl w:val="0"/>
          <w:numId w:val="17"/>
        </w:numPr>
      </w:pPr>
      <w:r>
        <w:t xml:space="preserve">More than $40,000 </w:t>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tabs>
          <w:tab w:val="left" w:pos="8690"/>
        </w:tabs>
        <w:ind w:left="720"/>
      </w:pPr>
    </w:p>
    <w:p w:rsidR="00907A5F" w:rsidRDefault="00907A5F" w:rsidP="005D2EEE">
      <w:pPr>
        <w:pStyle w:val="a-q1"/>
      </w:pPr>
      <w:r>
        <w:t>D17.</w:t>
      </w:r>
      <w:r>
        <w:tab/>
        <w:t>Do you receive any of the following?  [</w:t>
      </w:r>
      <w:r w:rsidRPr="00CA3636">
        <w:rPr>
          <w:b/>
          <w:color w:val="993300"/>
        </w:rPr>
        <w:t>READ LIST</w:t>
      </w:r>
      <w:r>
        <w:rPr>
          <w:b/>
          <w:color w:val="993300"/>
        </w:rPr>
        <w:t>.</w:t>
      </w:r>
      <w:r w:rsidRPr="00CA3636">
        <w:rPr>
          <w:b/>
          <w:color w:val="993300"/>
        </w:rPr>
        <w:t xml:space="preserve"> CHECK ALL THAT APPLY</w:t>
      </w:r>
      <w:r w:rsidRPr="00CA3636">
        <w:t>]</w:t>
      </w:r>
    </w:p>
    <w:p w:rsidR="00907A5F" w:rsidRDefault="00907A5F" w:rsidP="00A9244A">
      <w:pPr>
        <w:tabs>
          <w:tab w:val="left" w:pos="8690"/>
        </w:tabs>
      </w:pPr>
    </w:p>
    <w:p w:rsidR="00907A5F" w:rsidRDefault="00907A5F" w:rsidP="005D2EEE">
      <w:pPr>
        <w:pStyle w:val="a-bullet1"/>
        <w:numPr>
          <w:ilvl w:val="0"/>
          <w:numId w:val="17"/>
        </w:numPr>
      </w:pPr>
      <w:r>
        <w:t>SNAP Benefits (formerly Food Stamps)</w:t>
      </w:r>
    </w:p>
    <w:p w:rsidR="00907A5F" w:rsidRDefault="00907A5F" w:rsidP="005D2EEE">
      <w:pPr>
        <w:pStyle w:val="a-bullet1"/>
        <w:numPr>
          <w:ilvl w:val="0"/>
          <w:numId w:val="17"/>
        </w:numPr>
      </w:pPr>
      <w:r>
        <w:t>TANF or cash assistance</w:t>
      </w:r>
    </w:p>
    <w:p w:rsidR="00907A5F" w:rsidRDefault="00907A5F" w:rsidP="005D2EEE">
      <w:pPr>
        <w:pStyle w:val="a-bullet1"/>
        <w:numPr>
          <w:ilvl w:val="0"/>
          <w:numId w:val="17"/>
        </w:numPr>
      </w:pPr>
      <w:r>
        <w:t>Medicaid</w:t>
      </w:r>
    </w:p>
    <w:p w:rsidR="00907A5F" w:rsidRDefault="00907A5F" w:rsidP="005D2EEE">
      <w:pPr>
        <w:pStyle w:val="a-bullet1"/>
        <w:numPr>
          <w:ilvl w:val="0"/>
          <w:numId w:val="17"/>
        </w:numPr>
        <w:rPr>
          <w:sz w:val="24"/>
          <w:szCs w:val="24"/>
        </w:rPr>
      </w:pPr>
      <w:r>
        <w:t>Welfare</w:t>
      </w:r>
    </w:p>
    <w:p w:rsidR="00907A5F" w:rsidRDefault="00907A5F" w:rsidP="00F90045">
      <w:pPr>
        <w:pStyle w:val="a-bullet1"/>
        <w:numPr>
          <w:ilvl w:val="0"/>
          <w:numId w:val="17"/>
        </w:numPr>
        <w:rPr>
          <w:szCs w:val="22"/>
        </w:rPr>
      </w:pPr>
      <w:r>
        <w:rPr>
          <w:szCs w:val="22"/>
        </w:rPr>
        <w:t>REFUSED</w:t>
      </w:r>
    </w:p>
    <w:p w:rsidR="00907A5F" w:rsidRPr="00C763E6" w:rsidRDefault="00907A5F" w:rsidP="00F90045">
      <w:pPr>
        <w:pStyle w:val="a-bullet1"/>
        <w:numPr>
          <w:ilvl w:val="0"/>
          <w:numId w:val="17"/>
        </w:numPr>
      </w:pPr>
      <w:r>
        <w:rPr>
          <w:szCs w:val="22"/>
        </w:rPr>
        <w:t xml:space="preserve">DON’T KNOW </w:t>
      </w:r>
    </w:p>
    <w:p w:rsidR="00907A5F" w:rsidRDefault="00907A5F" w:rsidP="00A9244A">
      <w:pPr>
        <w:rPr>
          <w:b/>
          <w:u w:val="single"/>
        </w:rPr>
      </w:pPr>
    </w:p>
    <w:p w:rsidR="00907A5F" w:rsidRPr="00324083" w:rsidRDefault="00907A5F" w:rsidP="00A9244A">
      <w:pPr>
        <w:rPr>
          <w:b/>
          <w:u w:val="single"/>
        </w:rPr>
      </w:pPr>
      <w:r>
        <w:rPr>
          <w:b/>
          <w:u w:val="single"/>
        </w:rPr>
        <w:br w:type="page"/>
      </w:r>
      <w:r w:rsidRPr="00324083">
        <w:rPr>
          <w:b/>
          <w:u w:val="single"/>
        </w:rPr>
        <w:lastRenderedPageBreak/>
        <w:t>CLOSING</w:t>
      </w:r>
    </w:p>
    <w:p w:rsidR="00907A5F" w:rsidRDefault="00907A5F" w:rsidP="00A9244A"/>
    <w:p w:rsidR="00907A5F" w:rsidRDefault="00907A5F" w:rsidP="00A9244A">
      <w:r>
        <w:t xml:space="preserve">Thank you.  </w:t>
      </w:r>
    </w:p>
    <w:p w:rsidR="00907A5F" w:rsidRDefault="00907A5F" w:rsidP="00A9244A"/>
    <w:p w:rsidR="00907A5F" w:rsidRPr="0093318E" w:rsidRDefault="00907A5F" w:rsidP="00A9244A">
      <w:r>
        <w:t>A</w:t>
      </w:r>
      <w:r w:rsidRPr="0093318E">
        <w:t xml:space="preserve">s </w:t>
      </w:r>
      <w:r>
        <w:t xml:space="preserve">I </w:t>
      </w:r>
      <w:r w:rsidRPr="0093318E">
        <w:t>mentioned earlier, we’d like to thank you by giving you a $</w:t>
      </w:r>
      <w:r>
        <w:t>20</w:t>
      </w:r>
      <w:r w:rsidRPr="0093318E">
        <w:t xml:space="preserve"> </w:t>
      </w:r>
      <w:r>
        <w:t>Postal Money Order</w:t>
      </w:r>
      <w:r w:rsidRPr="0093318E">
        <w:t xml:space="preserve"> in appreciation of your participation.</w:t>
      </w:r>
      <w:r>
        <w:t xml:space="preserve"> So that we can mail it to you, please</w:t>
      </w:r>
      <w:r w:rsidRPr="0093318E">
        <w:t xml:space="preserve"> give me the correct spelling of your name and your address</w:t>
      </w:r>
      <w:r>
        <w:t>.</w:t>
      </w:r>
    </w:p>
    <w:p w:rsidR="00907A5F" w:rsidRPr="0093318E" w:rsidRDefault="00907A5F" w:rsidP="00A9244A"/>
    <w:p w:rsidR="00907A5F" w:rsidRPr="0093318E" w:rsidRDefault="00907A5F" w:rsidP="00A9244A">
      <w:r w:rsidRPr="0093318E">
        <w:t>Respondent name__________________________________</w:t>
      </w:r>
    </w:p>
    <w:p w:rsidR="00907A5F" w:rsidRPr="0093318E" w:rsidRDefault="00907A5F" w:rsidP="00A9244A"/>
    <w:p w:rsidR="00907A5F" w:rsidRPr="0093318E" w:rsidRDefault="00907A5F" w:rsidP="00A9244A">
      <w:r w:rsidRPr="0093318E">
        <w:t xml:space="preserve">Street </w:t>
      </w:r>
      <w:r>
        <w:t>A</w:t>
      </w:r>
      <w:r w:rsidRPr="0093318E">
        <w:t>ddress      __________________________________</w:t>
      </w:r>
    </w:p>
    <w:p w:rsidR="00907A5F" w:rsidRPr="0093318E" w:rsidRDefault="00907A5F" w:rsidP="00A9244A"/>
    <w:p w:rsidR="00907A5F" w:rsidRPr="0093318E" w:rsidRDefault="00907A5F" w:rsidP="00A9244A">
      <w:r w:rsidRPr="0093318E">
        <w:t>Apartment or building number, etc. ____________________</w:t>
      </w:r>
    </w:p>
    <w:p w:rsidR="00907A5F" w:rsidRPr="0093318E" w:rsidRDefault="00907A5F" w:rsidP="00A9244A"/>
    <w:p w:rsidR="00907A5F" w:rsidRPr="0093318E" w:rsidRDefault="00907A5F" w:rsidP="00A9244A">
      <w:r w:rsidRPr="0093318E">
        <w:t>City ___________________________</w:t>
      </w:r>
    </w:p>
    <w:p w:rsidR="00907A5F" w:rsidRPr="0093318E" w:rsidRDefault="00907A5F" w:rsidP="00A9244A"/>
    <w:p w:rsidR="00907A5F" w:rsidRPr="0093318E" w:rsidRDefault="00907A5F" w:rsidP="00A9244A">
      <w:r w:rsidRPr="0093318E">
        <w:t>State __________________________ Zip ____________________________</w:t>
      </w:r>
    </w:p>
    <w:p w:rsidR="00907A5F" w:rsidRDefault="00907A5F" w:rsidP="00A9244A"/>
    <w:p w:rsidR="00907A5F" w:rsidRDefault="00907A5F" w:rsidP="00A9244A">
      <w:pPr>
        <w:tabs>
          <w:tab w:val="clear" w:pos="720"/>
          <w:tab w:val="clear" w:pos="1080"/>
          <w:tab w:val="clear" w:pos="1440"/>
          <w:tab w:val="clear" w:pos="1800"/>
        </w:tabs>
        <w:autoSpaceDE w:val="0"/>
        <w:autoSpaceDN w:val="0"/>
        <w:adjustRightInd w:val="0"/>
        <w:spacing w:line="240" w:lineRule="auto"/>
        <w:rPr>
          <w:color w:val="000000"/>
          <w:szCs w:val="22"/>
        </w:rPr>
      </w:pPr>
      <w:r>
        <w:rPr>
          <w:color w:val="000000"/>
          <w:szCs w:val="22"/>
        </w:rPr>
        <w:t xml:space="preserve">Also, </w:t>
      </w:r>
      <w:r>
        <w:t>we would like to offer you an additional $5 gift card [</w:t>
      </w:r>
      <w:r w:rsidRPr="00240DAF">
        <w:rPr>
          <w:color w:val="993300"/>
        </w:rPr>
        <w:t xml:space="preserve">Target </w:t>
      </w:r>
      <w:r>
        <w:rPr>
          <w:color w:val="993300"/>
        </w:rPr>
        <w:t>o</w:t>
      </w:r>
      <w:r w:rsidRPr="00240DAF">
        <w:rPr>
          <w:color w:val="993300"/>
        </w:rPr>
        <w:t>r Wal-Mart</w:t>
      </w:r>
      <w:r>
        <w:t>] if you call our toll-free number after your baby is born to let us know your baby’s birthdate.  If you call our toll-free number within 2 weeks after your baby is born we will send you this $5 gift card.  This toll-free number is:  (</w:t>
      </w:r>
      <w:r w:rsidRPr="00240DAF">
        <w:rPr>
          <w:color w:val="993300"/>
        </w:rPr>
        <w:t>xxx) xxx-xxxx</w:t>
      </w:r>
      <w:r>
        <w:t xml:space="preserve">.  </w:t>
      </w:r>
    </w:p>
    <w:p w:rsidR="00907A5F" w:rsidRDefault="00907A5F" w:rsidP="00A9244A">
      <w:pPr>
        <w:tabs>
          <w:tab w:val="clear" w:pos="720"/>
          <w:tab w:val="clear" w:pos="1080"/>
          <w:tab w:val="clear" w:pos="1440"/>
          <w:tab w:val="clear" w:pos="1800"/>
        </w:tabs>
        <w:autoSpaceDE w:val="0"/>
        <w:autoSpaceDN w:val="0"/>
        <w:adjustRightInd w:val="0"/>
        <w:spacing w:line="240" w:lineRule="auto"/>
        <w:rPr>
          <w:color w:val="000000"/>
          <w:szCs w:val="22"/>
        </w:rPr>
      </w:pPr>
    </w:p>
    <w:p w:rsidR="00907A5F" w:rsidRPr="008C5789" w:rsidRDefault="00907A5F" w:rsidP="005D2EEE">
      <w:pPr>
        <w:tabs>
          <w:tab w:val="clear" w:pos="720"/>
          <w:tab w:val="clear" w:pos="1080"/>
          <w:tab w:val="clear" w:pos="1440"/>
          <w:tab w:val="clear" w:pos="1800"/>
        </w:tabs>
        <w:autoSpaceDE w:val="0"/>
        <w:autoSpaceDN w:val="0"/>
        <w:adjustRightInd w:val="0"/>
        <w:spacing w:line="240" w:lineRule="auto"/>
        <w:rPr>
          <w:color w:val="000000"/>
          <w:szCs w:val="22"/>
        </w:rPr>
      </w:pPr>
      <w:r w:rsidRPr="008C5789">
        <w:rPr>
          <w:color w:val="000000"/>
          <w:szCs w:val="22"/>
        </w:rPr>
        <w:t>As part of a routine check on the quality of the work that I am doing, my supervisor also may contact you by phone.</w:t>
      </w:r>
      <w:r>
        <w:rPr>
          <w:color w:val="000000"/>
          <w:szCs w:val="22"/>
        </w:rPr>
        <w:t xml:space="preserve"> </w:t>
      </w:r>
      <w:r w:rsidRPr="008C5789">
        <w:rPr>
          <w:color w:val="000000"/>
          <w:szCs w:val="22"/>
        </w:rPr>
        <w:t>I'd like to verify that the</w:t>
      </w:r>
      <w:r>
        <w:rPr>
          <w:color w:val="000000"/>
          <w:szCs w:val="22"/>
        </w:rPr>
        <w:t xml:space="preserve"> </w:t>
      </w:r>
      <w:r w:rsidRPr="008C5789">
        <w:rPr>
          <w:color w:val="000000"/>
          <w:szCs w:val="22"/>
        </w:rPr>
        <w:t xml:space="preserve">number I've </w:t>
      </w:r>
      <w:r>
        <w:rPr>
          <w:color w:val="000000"/>
          <w:szCs w:val="22"/>
        </w:rPr>
        <w:t xml:space="preserve">reached you at now </w:t>
      </w:r>
      <w:r w:rsidRPr="008C5789">
        <w:rPr>
          <w:color w:val="000000"/>
          <w:szCs w:val="22"/>
        </w:rPr>
        <w:t>is the correct number for us to call.</w:t>
      </w:r>
      <w:r>
        <w:rPr>
          <w:color w:val="000000"/>
          <w:szCs w:val="22"/>
        </w:rPr>
        <w:t xml:space="preserve"> </w:t>
      </w:r>
      <w:r w:rsidRPr="008C5789">
        <w:rPr>
          <w:color w:val="000000"/>
          <w:szCs w:val="22"/>
        </w:rPr>
        <w:t>The number I</w:t>
      </w:r>
      <w:r>
        <w:rPr>
          <w:color w:val="000000"/>
          <w:szCs w:val="22"/>
        </w:rPr>
        <w:t xml:space="preserve"> </w:t>
      </w:r>
      <w:r w:rsidRPr="008C5789">
        <w:rPr>
          <w:color w:val="000000"/>
          <w:szCs w:val="22"/>
        </w:rPr>
        <w:t xml:space="preserve">have is </w:t>
      </w:r>
    </w:p>
    <w:p w:rsidR="00907A5F" w:rsidRPr="008C5789" w:rsidRDefault="00907A5F" w:rsidP="005D2EEE">
      <w:pPr>
        <w:tabs>
          <w:tab w:val="clear" w:pos="720"/>
          <w:tab w:val="clear" w:pos="1080"/>
          <w:tab w:val="clear" w:pos="1440"/>
          <w:tab w:val="clear" w:pos="1800"/>
        </w:tabs>
        <w:autoSpaceDE w:val="0"/>
        <w:autoSpaceDN w:val="0"/>
        <w:adjustRightInd w:val="0"/>
        <w:spacing w:line="240" w:lineRule="auto"/>
        <w:rPr>
          <w:color w:val="000000"/>
          <w:szCs w:val="22"/>
        </w:rPr>
      </w:pPr>
    </w:p>
    <w:p w:rsidR="00907A5F" w:rsidRPr="003C68AC" w:rsidRDefault="00907A5F" w:rsidP="005D2EEE">
      <w:r>
        <w:tab/>
      </w:r>
      <w:r w:rsidRPr="003C68AC">
        <w:rPr>
          <w:color w:val="993300"/>
        </w:rPr>
        <w:t>NUMBER DIALED:</w:t>
      </w:r>
      <w:r w:rsidRPr="003C68AC">
        <w:t>______________________________________</w:t>
      </w:r>
    </w:p>
    <w:p w:rsidR="00907A5F" w:rsidRPr="003C68AC" w:rsidRDefault="00907A5F" w:rsidP="005D2EEE"/>
    <w:p w:rsidR="00907A5F" w:rsidRDefault="00907A5F" w:rsidP="005D2EEE">
      <w:r w:rsidRPr="003C68AC">
        <w:t>Is this correct?</w:t>
      </w:r>
    </w:p>
    <w:p w:rsidR="00907A5F" w:rsidRPr="003C68AC" w:rsidRDefault="00907A5F" w:rsidP="005D2EEE"/>
    <w:p w:rsidR="00907A5F" w:rsidRPr="003C68AC" w:rsidRDefault="00907A5F" w:rsidP="005D2EEE">
      <w:pPr>
        <w:pStyle w:val="a-bullet1"/>
        <w:numPr>
          <w:ilvl w:val="0"/>
          <w:numId w:val="17"/>
        </w:numPr>
      </w:pPr>
      <w:r w:rsidRPr="003C68AC">
        <w:t>YES</w:t>
      </w:r>
    </w:p>
    <w:p w:rsidR="00907A5F" w:rsidRPr="003C68AC" w:rsidRDefault="00907A5F" w:rsidP="005D2EEE">
      <w:pPr>
        <w:pStyle w:val="a-bullet1"/>
        <w:numPr>
          <w:ilvl w:val="0"/>
          <w:numId w:val="17"/>
        </w:numPr>
      </w:pPr>
      <w:r w:rsidRPr="003C68AC">
        <w:t>NO</w:t>
      </w:r>
      <w:r>
        <w:t xml:space="preserve"> </w:t>
      </w:r>
      <w:r w:rsidRPr="008066A0">
        <w:t>[</w:t>
      </w:r>
      <w:r w:rsidRPr="003C68AC">
        <w:rPr>
          <w:b/>
          <w:color w:val="993300"/>
        </w:rPr>
        <w:t>IF NO, ENTER IN CORRECT NUMBER BELOW</w:t>
      </w:r>
      <w:r w:rsidRPr="008066A0">
        <w:t>]</w:t>
      </w:r>
    </w:p>
    <w:p w:rsidR="00907A5F" w:rsidRPr="003C68AC" w:rsidRDefault="00907A5F" w:rsidP="005D2EEE"/>
    <w:p w:rsidR="00907A5F" w:rsidRPr="003C68AC" w:rsidRDefault="00907A5F" w:rsidP="005D2EEE">
      <w:r>
        <w:tab/>
      </w:r>
      <w:r w:rsidRPr="003C68AC">
        <w:rPr>
          <w:color w:val="993300"/>
        </w:rPr>
        <w:t>CORRECT NUMBER _</w:t>
      </w:r>
      <w:r w:rsidRPr="003C68AC">
        <w:t>___________________________________</w:t>
      </w:r>
    </w:p>
    <w:p w:rsidR="00907A5F" w:rsidRPr="003C68AC" w:rsidRDefault="00907A5F" w:rsidP="005D2EEE"/>
    <w:p w:rsidR="00907A5F" w:rsidRPr="008C5789" w:rsidRDefault="00907A5F" w:rsidP="005D2EEE">
      <w:pPr>
        <w:rPr>
          <w:color w:val="000000"/>
          <w:szCs w:val="22"/>
        </w:rPr>
      </w:pPr>
      <w:r>
        <w:t xml:space="preserve">Thank you. We will mail your money order to the address you provided.  </w:t>
      </w:r>
      <w:r>
        <w:rPr>
          <w:color w:val="000000"/>
          <w:szCs w:val="22"/>
        </w:rPr>
        <w:t xml:space="preserve">Thanks again for </w:t>
      </w:r>
      <w:r w:rsidRPr="008C5789">
        <w:rPr>
          <w:color w:val="000000"/>
          <w:szCs w:val="22"/>
        </w:rPr>
        <w:t>your time and your participation.</w:t>
      </w:r>
    </w:p>
    <w:p w:rsidR="00907A5F" w:rsidRDefault="00907A5F" w:rsidP="00A9244A">
      <w:pPr>
        <w:tabs>
          <w:tab w:val="clear" w:pos="1080"/>
          <w:tab w:val="left" w:pos="8690"/>
        </w:tabs>
      </w:pPr>
    </w:p>
    <w:sectPr w:rsidR="00907A5F" w:rsidSect="006F746B">
      <w:type w:val="continuous"/>
      <w:pgSz w:w="12240" w:h="15840" w:code="1"/>
      <w:pgMar w:top="1440" w:right="1440" w:bottom="108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26" w:rsidRDefault="00C60E26">
      <w:pPr>
        <w:pStyle w:val="TOC5"/>
      </w:pPr>
      <w:r>
        <w:separator/>
      </w:r>
    </w:p>
  </w:endnote>
  <w:endnote w:type="continuationSeparator" w:id="0">
    <w:p w:rsidR="00C60E26" w:rsidRDefault="00C60E26">
      <w:pPr>
        <w:pStyle w:val="TOC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Default="00813919" w:rsidP="00813919">
    <w:pPr>
      <w:pStyle w:val="Footer"/>
      <w:pBdr>
        <w:top w:val="single" w:sz="8" w:space="1" w:color="auto"/>
      </w:pBdr>
    </w:pPr>
    <w:r>
      <w:t>Abt Associates Inc.</w:t>
    </w:r>
    <w:r>
      <w:tab/>
      <w:t>WIC Participant Baseline Survey</w:t>
    </w:r>
    <w:r w:rsidR="004C531B">
      <w:t xml:space="preserve"> Draft 02</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Default="00813919" w:rsidP="00813919">
    <w:pPr>
      <w:pStyle w:val="Footer"/>
      <w:pBdr>
        <w:top w:val="single" w:sz="8" w:space="1" w:color="auto"/>
      </w:pBdr>
    </w:pPr>
    <w:r>
      <w:t>WIC Participant Baseline Survey Draft 02</w:t>
    </w:r>
    <w:r>
      <w:tab/>
    </w:r>
    <w:r>
      <w:tab/>
    </w:r>
    <w:r w:rsidR="0050406A">
      <w:rPr>
        <w:rStyle w:val="PageNumber"/>
      </w:rPr>
      <w:fldChar w:fldCharType="begin"/>
    </w:r>
    <w:r>
      <w:rPr>
        <w:rStyle w:val="PageNumber"/>
      </w:rPr>
      <w:instrText xml:space="preserve"> PAGE </w:instrText>
    </w:r>
    <w:r w:rsidR="0050406A">
      <w:rPr>
        <w:rStyle w:val="PageNumber"/>
      </w:rPr>
      <w:fldChar w:fldCharType="separate"/>
    </w:r>
    <w:r w:rsidR="00292FA1">
      <w:rPr>
        <w:rStyle w:val="PageNumber"/>
        <w:noProof/>
      </w:rPr>
      <w:t>7</w:t>
    </w:r>
    <w:r w:rsidR="0050406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Default="00813919" w:rsidP="006F746B">
    <w:pPr>
      <w:pStyle w:val="Footer"/>
      <w:pBdr>
        <w:top w:val="single" w:sz="8" w:space="1" w:color="auto"/>
      </w:pBdr>
      <w:tabs>
        <w:tab w:val="clear" w:pos="7560"/>
        <w:tab w:val="clear" w:pos="9000"/>
        <w:tab w:val="right" w:pos="11880"/>
        <w:tab w:val="right" w:pos="13410"/>
      </w:tabs>
    </w:pPr>
    <w:r>
      <w:t>WIC Participant Baseline Survey Draft 02</w:t>
    </w:r>
    <w:r>
      <w:tab/>
    </w:r>
    <w:r>
      <w:tab/>
    </w:r>
    <w:r w:rsidR="0050406A">
      <w:rPr>
        <w:rStyle w:val="PageNumber"/>
      </w:rPr>
      <w:fldChar w:fldCharType="begin"/>
    </w:r>
    <w:r>
      <w:rPr>
        <w:rStyle w:val="PageNumber"/>
      </w:rPr>
      <w:instrText xml:space="preserve"> PAGE </w:instrText>
    </w:r>
    <w:r w:rsidR="0050406A">
      <w:rPr>
        <w:rStyle w:val="PageNumber"/>
      </w:rPr>
      <w:fldChar w:fldCharType="separate"/>
    </w:r>
    <w:r w:rsidR="00292FA1">
      <w:rPr>
        <w:rStyle w:val="PageNumber"/>
        <w:noProof/>
      </w:rPr>
      <w:t>8</w:t>
    </w:r>
    <w:r w:rsidR="0050406A">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Default="00813919" w:rsidP="006F746B">
    <w:pPr>
      <w:pStyle w:val="Footer"/>
      <w:pBdr>
        <w:top w:val="single" w:sz="8" w:space="1" w:color="auto"/>
      </w:pBdr>
    </w:pPr>
    <w:r>
      <w:t>WIC Participant Baseline Survey Draft 02</w:t>
    </w:r>
    <w:r>
      <w:tab/>
    </w:r>
    <w:r>
      <w:tab/>
    </w:r>
    <w:r w:rsidR="0050406A">
      <w:rPr>
        <w:rStyle w:val="PageNumber"/>
      </w:rPr>
      <w:fldChar w:fldCharType="begin"/>
    </w:r>
    <w:r>
      <w:rPr>
        <w:rStyle w:val="PageNumber"/>
      </w:rPr>
      <w:instrText xml:space="preserve"> PAGE </w:instrText>
    </w:r>
    <w:r w:rsidR="0050406A">
      <w:rPr>
        <w:rStyle w:val="PageNumber"/>
      </w:rPr>
      <w:fldChar w:fldCharType="separate"/>
    </w:r>
    <w:r w:rsidR="00292FA1">
      <w:rPr>
        <w:rStyle w:val="PageNumber"/>
        <w:noProof/>
      </w:rPr>
      <w:t>13</w:t>
    </w:r>
    <w:r w:rsidR="005040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26" w:rsidRDefault="00C60E26" w:rsidP="00657606">
      <w:r>
        <w:separator/>
      </w:r>
    </w:p>
  </w:footnote>
  <w:footnote w:type="continuationSeparator" w:id="0">
    <w:p w:rsidR="00C60E26" w:rsidRDefault="00C60E26">
      <w:pPr>
        <w:pStyle w:val="TOC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Default="00813919" w:rsidP="00813919">
    <w:pPr>
      <w:pStyle w:val="Header"/>
    </w:pPr>
    <w:r>
      <w:tab/>
    </w:r>
    <w:r>
      <w:tab/>
    </w:r>
    <w:r>
      <w:tab/>
      <w:t>OMB Control#: 0584-0548</w:t>
    </w:r>
  </w:p>
  <w:p w:rsidR="00813919" w:rsidRDefault="00813919" w:rsidP="00A9244A">
    <w:pPr>
      <w:pStyle w:val="Header"/>
    </w:pPr>
    <w:r>
      <w:tab/>
    </w:r>
    <w:r>
      <w:tab/>
    </w:r>
    <w:r>
      <w:tab/>
      <w:t>Expiration Date:  xx/xx/20xx</w:t>
    </w:r>
  </w:p>
  <w:p w:rsidR="00813919" w:rsidRPr="00A9244A" w:rsidRDefault="00813919" w:rsidP="00A924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19" w:rsidRPr="00A9244A" w:rsidRDefault="00813919" w:rsidP="00A92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009E38"/>
    <w:lvl w:ilvl="0">
      <w:start w:val="1"/>
      <w:numFmt w:val="bullet"/>
      <w:lvlText w:val=""/>
      <w:lvlJc w:val="left"/>
      <w:pPr>
        <w:tabs>
          <w:tab w:val="num" w:pos="360"/>
        </w:tabs>
        <w:ind w:left="360" w:hanging="360"/>
      </w:pPr>
      <w:rPr>
        <w:rFonts w:ascii="Symbol" w:hAnsi="Symbol" w:hint="default"/>
      </w:rPr>
    </w:lvl>
  </w:abstractNum>
  <w:abstractNum w:abstractNumId="1">
    <w:nsid w:val="032A033D"/>
    <w:multiLevelType w:val="hybridMultilevel"/>
    <w:tmpl w:val="EDAC9E22"/>
    <w:lvl w:ilvl="0" w:tplc="0409000F">
      <w:start w:val="1"/>
      <w:numFmt w:val="decimal"/>
      <w:lvlText w:val="%1."/>
      <w:lvlJc w:val="left"/>
      <w:pPr>
        <w:tabs>
          <w:tab w:val="num" w:pos="720"/>
        </w:tabs>
        <w:ind w:left="720" w:hanging="360"/>
      </w:pPr>
      <w:rPr>
        <w:rFonts w:cs="Times New Roman" w:hint="default"/>
      </w:rPr>
    </w:lvl>
    <w:lvl w:ilvl="1" w:tplc="30A246E4">
      <w:start w:val="1"/>
      <w:numFmt w:val="bullet"/>
      <w:lvlText w:val="q"/>
      <w:lvlJc w:val="left"/>
      <w:pPr>
        <w:tabs>
          <w:tab w:val="num" w:pos="1620"/>
        </w:tabs>
        <w:ind w:left="1620" w:hanging="540"/>
      </w:pPr>
      <w:rPr>
        <w:rFonts w:ascii="Wingdings" w:eastAsia="Times New Roman"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83768D"/>
    <w:multiLevelType w:val="hybridMultilevel"/>
    <w:tmpl w:val="A23079AE"/>
    <w:lvl w:ilvl="0" w:tplc="76BC9D8A">
      <w:start w:val="3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1DC072F3"/>
    <w:multiLevelType w:val="multilevel"/>
    <w:tmpl w:val="5D0E7742"/>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AC259B"/>
    <w:multiLevelType w:val="singleLevel"/>
    <w:tmpl w:val="BD7CE97E"/>
    <w:lvl w:ilvl="0">
      <w:start w:val="1"/>
      <w:numFmt w:val="decimal"/>
      <w:pStyle w:val="Numbers"/>
      <w:lvlText w:val="%1."/>
      <w:lvlJc w:val="left"/>
      <w:pPr>
        <w:tabs>
          <w:tab w:val="num" w:pos="1080"/>
        </w:tabs>
        <w:ind w:left="1080" w:hanging="360"/>
      </w:pPr>
      <w:rPr>
        <w:rFonts w:cs="Times New Roman"/>
      </w:rPr>
    </w:lvl>
  </w:abstractNum>
  <w:abstractNum w:abstractNumId="5">
    <w:nsid w:val="25E74B96"/>
    <w:multiLevelType w:val="hybridMultilevel"/>
    <w:tmpl w:val="80C236DE"/>
    <w:lvl w:ilvl="0" w:tplc="45C2ADEC">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2573F"/>
    <w:multiLevelType w:val="hybridMultilevel"/>
    <w:tmpl w:val="A1607F84"/>
    <w:lvl w:ilvl="0" w:tplc="30A246E4">
      <w:start w:val="1"/>
      <w:numFmt w:val="bullet"/>
      <w:lvlText w:val="q"/>
      <w:lvlJc w:val="left"/>
      <w:pPr>
        <w:tabs>
          <w:tab w:val="num" w:pos="1980"/>
        </w:tabs>
        <w:ind w:left="1980" w:hanging="54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66C7E95"/>
    <w:multiLevelType w:val="hybridMultilevel"/>
    <w:tmpl w:val="D304F54C"/>
    <w:lvl w:ilvl="0" w:tplc="F6DE51C2">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4EF4DF2"/>
    <w:multiLevelType w:val="hybridMultilevel"/>
    <w:tmpl w:val="FDC87F26"/>
    <w:lvl w:ilvl="0" w:tplc="F6DE51C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2A0380"/>
    <w:multiLevelType w:val="hybridMultilevel"/>
    <w:tmpl w:val="EC40F430"/>
    <w:lvl w:ilvl="0" w:tplc="F6DE51C2">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B8056E"/>
    <w:multiLevelType w:val="hybridMultilevel"/>
    <w:tmpl w:val="10A00CBE"/>
    <w:lvl w:ilvl="0" w:tplc="0409000F">
      <w:start w:val="3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5113066"/>
    <w:multiLevelType w:val="hybridMultilevel"/>
    <w:tmpl w:val="F67479F2"/>
    <w:lvl w:ilvl="0" w:tplc="F6DE51C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E03242"/>
    <w:multiLevelType w:val="hybridMultilevel"/>
    <w:tmpl w:val="5D0E7742"/>
    <w:lvl w:ilvl="0" w:tplc="90E63796">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16739"/>
    <w:multiLevelType w:val="hybridMultilevel"/>
    <w:tmpl w:val="7FF8D03E"/>
    <w:lvl w:ilvl="0" w:tplc="BB16DC5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50"/>
        </w:tabs>
        <w:ind w:left="1450" w:hanging="360"/>
      </w:pPr>
      <w:rPr>
        <w:rFonts w:ascii="Courier New" w:hAnsi="Courier New" w:hint="default"/>
      </w:rPr>
    </w:lvl>
    <w:lvl w:ilvl="2" w:tplc="04090005">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4">
    <w:nsid w:val="5EF952A7"/>
    <w:multiLevelType w:val="hybridMultilevel"/>
    <w:tmpl w:val="553A13AE"/>
    <w:lvl w:ilvl="0" w:tplc="AD947B3A">
      <w:start w:val="2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5">
    <w:nsid w:val="5F9A688C"/>
    <w:multiLevelType w:val="hybridMultilevel"/>
    <w:tmpl w:val="FF0ADB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41C4989"/>
    <w:multiLevelType w:val="multilevel"/>
    <w:tmpl w:val="36B4E084"/>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DCB5D43"/>
    <w:multiLevelType w:val="multilevel"/>
    <w:tmpl w:val="A23079AE"/>
    <w:lvl w:ilvl="0">
      <w:start w:val="30"/>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8">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19">
    <w:nsid w:val="73392C86"/>
    <w:multiLevelType w:val="hybridMultilevel"/>
    <w:tmpl w:val="91AC0E2A"/>
    <w:lvl w:ilvl="0" w:tplc="60E2162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7BA7785"/>
    <w:multiLevelType w:val="multilevel"/>
    <w:tmpl w:val="5D0E7742"/>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2">
    <w:nsid w:val="7D9644DA"/>
    <w:multiLevelType w:val="hybridMultilevel"/>
    <w:tmpl w:val="3BBE5D14"/>
    <w:lvl w:ilvl="0" w:tplc="F6DE51C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FC41A5"/>
    <w:multiLevelType w:val="hybridMultilevel"/>
    <w:tmpl w:val="37B4856C"/>
    <w:lvl w:ilvl="0" w:tplc="F6DE51C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8"/>
  </w:num>
  <w:num w:numId="12">
    <w:abstractNumId w:val="21"/>
  </w:num>
  <w:num w:numId="13">
    <w:abstractNumId w:val="16"/>
  </w:num>
  <w:num w:numId="14">
    <w:abstractNumId w:val="13"/>
  </w:num>
  <w:num w:numId="15">
    <w:abstractNumId w:val="0"/>
  </w:num>
  <w:num w:numId="16">
    <w:abstractNumId w:val="8"/>
  </w:num>
  <w:num w:numId="17">
    <w:abstractNumId w:val="12"/>
  </w:num>
  <w:num w:numId="18">
    <w:abstractNumId w:val="3"/>
  </w:num>
  <w:num w:numId="19">
    <w:abstractNumId w:val="5"/>
  </w:num>
  <w:num w:numId="20">
    <w:abstractNumId w:val="20"/>
  </w:num>
  <w:num w:numId="21">
    <w:abstractNumId w:val="5"/>
  </w:num>
  <w:num w:numId="22">
    <w:abstractNumId w:val="5"/>
  </w:num>
  <w:num w:numId="23">
    <w:abstractNumId w:val="5"/>
  </w:num>
  <w:num w:numId="24">
    <w:abstractNumId w:val="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2"/>
  </w:num>
  <w:num w:numId="33">
    <w:abstractNumId w:val="14"/>
  </w:num>
  <w:num w:numId="34">
    <w:abstractNumId w:val="1"/>
  </w:num>
  <w:num w:numId="35">
    <w:abstractNumId w:val="6"/>
  </w:num>
  <w:num w:numId="36">
    <w:abstractNumId w:val="7"/>
  </w:num>
  <w:num w:numId="37">
    <w:abstractNumId w:val="23"/>
  </w:num>
  <w:num w:numId="38">
    <w:abstractNumId w:val="11"/>
  </w:num>
  <w:num w:numId="39">
    <w:abstractNumId w:val="22"/>
  </w:num>
  <w:num w:numId="40">
    <w:abstractNumId w:val="17"/>
  </w:num>
  <w:num w:numId="41">
    <w:abstractNumId w:val="15"/>
  </w:num>
  <w:num w:numId="42">
    <w:abstractNumId w:val="19"/>
  </w:num>
  <w:num w:numId="43">
    <w:abstractNumId w:val="12"/>
  </w:num>
  <w:num w:numId="4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EB5897"/>
    <w:rsid w:val="0000756D"/>
    <w:rsid w:val="0001566C"/>
    <w:rsid w:val="00015C8C"/>
    <w:rsid w:val="00022230"/>
    <w:rsid w:val="00042645"/>
    <w:rsid w:val="000445CB"/>
    <w:rsid w:val="0004574A"/>
    <w:rsid w:val="00046F38"/>
    <w:rsid w:val="00057E8D"/>
    <w:rsid w:val="00061125"/>
    <w:rsid w:val="00062402"/>
    <w:rsid w:val="0006471C"/>
    <w:rsid w:val="00067466"/>
    <w:rsid w:val="0007016C"/>
    <w:rsid w:val="00093273"/>
    <w:rsid w:val="000946AB"/>
    <w:rsid w:val="00094711"/>
    <w:rsid w:val="00095633"/>
    <w:rsid w:val="000A113D"/>
    <w:rsid w:val="000A1727"/>
    <w:rsid w:val="000A19B0"/>
    <w:rsid w:val="000A229F"/>
    <w:rsid w:val="000C202E"/>
    <w:rsid w:val="000C4B81"/>
    <w:rsid w:val="000C5FB4"/>
    <w:rsid w:val="000D18A9"/>
    <w:rsid w:val="000D7E6D"/>
    <w:rsid w:val="000E06B7"/>
    <w:rsid w:val="000E11C3"/>
    <w:rsid w:val="000E2B38"/>
    <w:rsid w:val="00105BAF"/>
    <w:rsid w:val="00107B2F"/>
    <w:rsid w:val="001119EB"/>
    <w:rsid w:val="0011763C"/>
    <w:rsid w:val="001320C9"/>
    <w:rsid w:val="00132E19"/>
    <w:rsid w:val="00144007"/>
    <w:rsid w:val="0014437B"/>
    <w:rsid w:val="00144665"/>
    <w:rsid w:val="00147AD3"/>
    <w:rsid w:val="00154502"/>
    <w:rsid w:val="00160063"/>
    <w:rsid w:val="0016551A"/>
    <w:rsid w:val="001825F5"/>
    <w:rsid w:val="00184446"/>
    <w:rsid w:val="00184647"/>
    <w:rsid w:val="00187374"/>
    <w:rsid w:val="0019198E"/>
    <w:rsid w:val="00191F49"/>
    <w:rsid w:val="001958FC"/>
    <w:rsid w:val="001968B8"/>
    <w:rsid w:val="001A2204"/>
    <w:rsid w:val="001C6DBF"/>
    <w:rsid w:val="001D5D8B"/>
    <w:rsid w:val="001F0EF0"/>
    <w:rsid w:val="00205DE2"/>
    <w:rsid w:val="00207092"/>
    <w:rsid w:val="00217397"/>
    <w:rsid w:val="00217544"/>
    <w:rsid w:val="00220532"/>
    <w:rsid w:val="00225C9F"/>
    <w:rsid w:val="0023244A"/>
    <w:rsid w:val="0023278B"/>
    <w:rsid w:val="002403C5"/>
    <w:rsid w:val="00240DAF"/>
    <w:rsid w:val="002531BC"/>
    <w:rsid w:val="00253612"/>
    <w:rsid w:val="002634A9"/>
    <w:rsid w:val="00267627"/>
    <w:rsid w:val="00276966"/>
    <w:rsid w:val="00277209"/>
    <w:rsid w:val="002806EF"/>
    <w:rsid w:val="00285E3E"/>
    <w:rsid w:val="00286022"/>
    <w:rsid w:val="00292151"/>
    <w:rsid w:val="00292329"/>
    <w:rsid w:val="00292FA1"/>
    <w:rsid w:val="0029572D"/>
    <w:rsid w:val="002A436E"/>
    <w:rsid w:val="002A59D3"/>
    <w:rsid w:val="002A61B9"/>
    <w:rsid w:val="002A6230"/>
    <w:rsid w:val="002A6266"/>
    <w:rsid w:val="002A644F"/>
    <w:rsid w:val="002B167B"/>
    <w:rsid w:val="002B5073"/>
    <w:rsid w:val="002D0257"/>
    <w:rsid w:val="002D131D"/>
    <w:rsid w:val="002D2872"/>
    <w:rsid w:val="002E15F8"/>
    <w:rsid w:val="002E4868"/>
    <w:rsid w:val="002E77E7"/>
    <w:rsid w:val="002F1D8B"/>
    <w:rsid w:val="002F602F"/>
    <w:rsid w:val="0030061C"/>
    <w:rsid w:val="00302551"/>
    <w:rsid w:val="00302CD7"/>
    <w:rsid w:val="00307629"/>
    <w:rsid w:val="003078BD"/>
    <w:rsid w:val="003113F2"/>
    <w:rsid w:val="00312743"/>
    <w:rsid w:val="003158FC"/>
    <w:rsid w:val="00316D20"/>
    <w:rsid w:val="00324083"/>
    <w:rsid w:val="00324C8C"/>
    <w:rsid w:val="00325445"/>
    <w:rsid w:val="00327369"/>
    <w:rsid w:val="00330605"/>
    <w:rsid w:val="00331DAC"/>
    <w:rsid w:val="00332AF7"/>
    <w:rsid w:val="00333D6F"/>
    <w:rsid w:val="0033653A"/>
    <w:rsid w:val="00340737"/>
    <w:rsid w:val="003533FA"/>
    <w:rsid w:val="0036670C"/>
    <w:rsid w:val="0036766D"/>
    <w:rsid w:val="0037310C"/>
    <w:rsid w:val="003969F8"/>
    <w:rsid w:val="00397793"/>
    <w:rsid w:val="003A17B1"/>
    <w:rsid w:val="003A2F5E"/>
    <w:rsid w:val="003A41E2"/>
    <w:rsid w:val="003A6368"/>
    <w:rsid w:val="003B0EE1"/>
    <w:rsid w:val="003B15E5"/>
    <w:rsid w:val="003C1E0E"/>
    <w:rsid w:val="003C68AC"/>
    <w:rsid w:val="003C7706"/>
    <w:rsid w:val="003D477F"/>
    <w:rsid w:val="003E07D1"/>
    <w:rsid w:val="003E599F"/>
    <w:rsid w:val="003E5A0E"/>
    <w:rsid w:val="003E663A"/>
    <w:rsid w:val="003E6D7C"/>
    <w:rsid w:val="003E7638"/>
    <w:rsid w:val="003E7CA6"/>
    <w:rsid w:val="004016D3"/>
    <w:rsid w:val="004033FB"/>
    <w:rsid w:val="00405820"/>
    <w:rsid w:val="004069C6"/>
    <w:rsid w:val="00406A1A"/>
    <w:rsid w:val="00427197"/>
    <w:rsid w:val="0043244B"/>
    <w:rsid w:val="00442A98"/>
    <w:rsid w:val="0044674D"/>
    <w:rsid w:val="00451D70"/>
    <w:rsid w:val="00454704"/>
    <w:rsid w:val="00465468"/>
    <w:rsid w:val="004657B8"/>
    <w:rsid w:val="00465962"/>
    <w:rsid w:val="004660F9"/>
    <w:rsid w:val="00472A23"/>
    <w:rsid w:val="0048044B"/>
    <w:rsid w:val="0048341C"/>
    <w:rsid w:val="004912B1"/>
    <w:rsid w:val="004A5F8A"/>
    <w:rsid w:val="004A6E97"/>
    <w:rsid w:val="004B1BD6"/>
    <w:rsid w:val="004B2BDE"/>
    <w:rsid w:val="004C447E"/>
    <w:rsid w:val="004C531B"/>
    <w:rsid w:val="004C6AE9"/>
    <w:rsid w:val="004C6E8A"/>
    <w:rsid w:val="004D1407"/>
    <w:rsid w:val="004D39C5"/>
    <w:rsid w:val="004D63E3"/>
    <w:rsid w:val="004E5E3F"/>
    <w:rsid w:val="004E5F43"/>
    <w:rsid w:val="004F073C"/>
    <w:rsid w:val="004F40CC"/>
    <w:rsid w:val="004F72BE"/>
    <w:rsid w:val="0050344C"/>
    <w:rsid w:val="0050406A"/>
    <w:rsid w:val="005042A9"/>
    <w:rsid w:val="00505034"/>
    <w:rsid w:val="00511854"/>
    <w:rsid w:val="00514CF0"/>
    <w:rsid w:val="00521B90"/>
    <w:rsid w:val="00522793"/>
    <w:rsid w:val="0053161F"/>
    <w:rsid w:val="00531AF1"/>
    <w:rsid w:val="0054523D"/>
    <w:rsid w:val="00545DE8"/>
    <w:rsid w:val="00551606"/>
    <w:rsid w:val="0055485E"/>
    <w:rsid w:val="00555296"/>
    <w:rsid w:val="00555339"/>
    <w:rsid w:val="005605E8"/>
    <w:rsid w:val="00565445"/>
    <w:rsid w:val="00580A24"/>
    <w:rsid w:val="00584CF7"/>
    <w:rsid w:val="00591A1D"/>
    <w:rsid w:val="005964BF"/>
    <w:rsid w:val="005A5943"/>
    <w:rsid w:val="005B5A36"/>
    <w:rsid w:val="005D2EEE"/>
    <w:rsid w:val="005D3048"/>
    <w:rsid w:val="005D5021"/>
    <w:rsid w:val="005E114F"/>
    <w:rsid w:val="005E1DB8"/>
    <w:rsid w:val="005E5D22"/>
    <w:rsid w:val="005F6476"/>
    <w:rsid w:val="005F7B71"/>
    <w:rsid w:val="00604D7E"/>
    <w:rsid w:val="00611422"/>
    <w:rsid w:val="006233DC"/>
    <w:rsid w:val="006243FA"/>
    <w:rsid w:val="00636040"/>
    <w:rsid w:val="00636237"/>
    <w:rsid w:val="00641617"/>
    <w:rsid w:val="00641781"/>
    <w:rsid w:val="0064307F"/>
    <w:rsid w:val="006434EA"/>
    <w:rsid w:val="0064690F"/>
    <w:rsid w:val="006501D0"/>
    <w:rsid w:val="00657606"/>
    <w:rsid w:val="00657C15"/>
    <w:rsid w:val="0066001C"/>
    <w:rsid w:val="006609D5"/>
    <w:rsid w:val="00664245"/>
    <w:rsid w:val="00664BC1"/>
    <w:rsid w:val="00667C87"/>
    <w:rsid w:val="00667E5A"/>
    <w:rsid w:val="006718CD"/>
    <w:rsid w:val="00690F92"/>
    <w:rsid w:val="00692C14"/>
    <w:rsid w:val="006950DA"/>
    <w:rsid w:val="006B6687"/>
    <w:rsid w:val="006E251A"/>
    <w:rsid w:val="006E491A"/>
    <w:rsid w:val="006E5A8B"/>
    <w:rsid w:val="006E6824"/>
    <w:rsid w:val="006E71D4"/>
    <w:rsid w:val="006F22D5"/>
    <w:rsid w:val="006F283D"/>
    <w:rsid w:val="006F28C4"/>
    <w:rsid w:val="006F4507"/>
    <w:rsid w:val="006F50AE"/>
    <w:rsid w:val="006F5F0F"/>
    <w:rsid w:val="006F746B"/>
    <w:rsid w:val="007021D1"/>
    <w:rsid w:val="00706A9E"/>
    <w:rsid w:val="00707AE2"/>
    <w:rsid w:val="0072158F"/>
    <w:rsid w:val="00721E57"/>
    <w:rsid w:val="00722ECC"/>
    <w:rsid w:val="00731050"/>
    <w:rsid w:val="00732F70"/>
    <w:rsid w:val="00733824"/>
    <w:rsid w:val="00736386"/>
    <w:rsid w:val="00736EF4"/>
    <w:rsid w:val="00747F0C"/>
    <w:rsid w:val="00767E15"/>
    <w:rsid w:val="007917C7"/>
    <w:rsid w:val="00792E01"/>
    <w:rsid w:val="007933D0"/>
    <w:rsid w:val="00793EEB"/>
    <w:rsid w:val="007A0858"/>
    <w:rsid w:val="007B00B8"/>
    <w:rsid w:val="007B14C4"/>
    <w:rsid w:val="007B2606"/>
    <w:rsid w:val="007B2A0D"/>
    <w:rsid w:val="007C10F1"/>
    <w:rsid w:val="007C2C5A"/>
    <w:rsid w:val="007C2F7C"/>
    <w:rsid w:val="007C3D56"/>
    <w:rsid w:val="007D04F1"/>
    <w:rsid w:val="007D2375"/>
    <w:rsid w:val="007D3FA7"/>
    <w:rsid w:val="007D3FB7"/>
    <w:rsid w:val="007D53D8"/>
    <w:rsid w:val="007E2C7C"/>
    <w:rsid w:val="007E5086"/>
    <w:rsid w:val="007F6D9E"/>
    <w:rsid w:val="00806156"/>
    <w:rsid w:val="008066A0"/>
    <w:rsid w:val="00813919"/>
    <w:rsid w:val="0081454B"/>
    <w:rsid w:val="00816648"/>
    <w:rsid w:val="00823CC3"/>
    <w:rsid w:val="008426DE"/>
    <w:rsid w:val="008504D2"/>
    <w:rsid w:val="00851120"/>
    <w:rsid w:val="0085451E"/>
    <w:rsid w:val="00857188"/>
    <w:rsid w:val="00865289"/>
    <w:rsid w:val="008735C9"/>
    <w:rsid w:val="0087581B"/>
    <w:rsid w:val="008772EA"/>
    <w:rsid w:val="008851AE"/>
    <w:rsid w:val="008911E1"/>
    <w:rsid w:val="00896AEF"/>
    <w:rsid w:val="008A2DE7"/>
    <w:rsid w:val="008A4647"/>
    <w:rsid w:val="008B2BCC"/>
    <w:rsid w:val="008B34D6"/>
    <w:rsid w:val="008C5789"/>
    <w:rsid w:val="008D0C23"/>
    <w:rsid w:val="008D6B5F"/>
    <w:rsid w:val="008E093D"/>
    <w:rsid w:val="008E1E77"/>
    <w:rsid w:val="008E215F"/>
    <w:rsid w:val="008E27D0"/>
    <w:rsid w:val="008E2D28"/>
    <w:rsid w:val="008F23AF"/>
    <w:rsid w:val="008F37B7"/>
    <w:rsid w:val="008F3922"/>
    <w:rsid w:val="008F525D"/>
    <w:rsid w:val="008F5E4A"/>
    <w:rsid w:val="00903D5F"/>
    <w:rsid w:val="00904FD1"/>
    <w:rsid w:val="00907A5F"/>
    <w:rsid w:val="00907B03"/>
    <w:rsid w:val="00916AAB"/>
    <w:rsid w:val="00917815"/>
    <w:rsid w:val="009269C5"/>
    <w:rsid w:val="009270E5"/>
    <w:rsid w:val="0093318E"/>
    <w:rsid w:val="00935350"/>
    <w:rsid w:val="00941F8A"/>
    <w:rsid w:val="00945C09"/>
    <w:rsid w:val="00946CE9"/>
    <w:rsid w:val="00965004"/>
    <w:rsid w:val="00973420"/>
    <w:rsid w:val="00981ED6"/>
    <w:rsid w:val="009821B1"/>
    <w:rsid w:val="00982B35"/>
    <w:rsid w:val="0098671D"/>
    <w:rsid w:val="0099244E"/>
    <w:rsid w:val="009A0868"/>
    <w:rsid w:val="009A1DB0"/>
    <w:rsid w:val="009A3760"/>
    <w:rsid w:val="009B4F45"/>
    <w:rsid w:val="009C2F40"/>
    <w:rsid w:val="009C4C5C"/>
    <w:rsid w:val="009D5F22"/>
    <w:rsid w:val="009F0626"/>
    <w:rsid w:val="009F65CF"/>
    <w:rsid w:val="00A037E5"/>
    <w:rsid w:val="00A203C4"/>
    <w:rsid w:val="00A24278"/>
    <w:rsid w:val="00A25BED"/>
    <w:rsid w:val="00A315BF"/>
    <w:rsid w:val="00A31853"/>
    <w:rsid w:val="00A35202"/>
    <w:rsid w:val="00A4221D"/>
    <w:rsid w:val="00A43320"/>
    <w:rsid w:val="00A47F39"/>
    <w:rsid w:val="00A50335"/>
    <w:rsid w:val="00A522CC"/>
    <w:rsid w:val="00A525BA"/>
    <w:rsid w:val="00A532DE"/>
    <w:rsid w:val="00A5737E"/>
    <w:rsid w:val="00A62B83"/>
    <w:rsid w:val="00A6529D"/>
    <w:rsid w:val="00A65DA5"/>
    <w:rsid w:val="00A67BC3"/>
    <w:rsid w:val="00A71DD8"/>
    <w:rsid w:val="00A8165C"/>
    <w:rsid w:val="00A83F51"/>
    <w:rsid w:val="00A85750"/>
    <w:rsid w:val="00A8635C"/>
    <w:rsid w:val="00A8707A"/>
    <w:rsid w:val="00A913C9"/>
    <w:rsid w:val="00A9244A"/>
    <w:rsid w:val="00AA332A"/>
    <w:rsid w:val="00AA57CE"/>
    <w:rsid w:val="00AB2605"/>
    <w:rsid w:val="00AB36EF"/>
    <w:rsid w:val="00AB49F6"/>
    <w:rsid w:val="00AB7583"/>
    <w:rsid w:val="00AB7DF7"/>
    <w:rsid w:val="00AC152E"/>
    <w:rsid w:val="00AC24A0"/>
    <w:rsid w:val="00AC3396"/>
    <w:rsid w:val="00AD1676"/>
    <w:rsid w:val="00AD1F89"/>
    <w:rsid w:val="00AD24A9"/>
    <w:rsid w:val="00AE160C"/>
    <w:rsid w:val="00AE2918"/>
    <w:rsid w:val="00AE47DA"/>
    <w:rsid w:val="00AE5346"/>
    <w:rsid w:val="00AF0023"/>
    <w:rsid w:val="00AF0F57"/>
    <w:rsid w:val="00AF4936"/>
    <w:rsid w:val="00AF4DB4"/>
    <w:rsid w:val="00AF4DF4"/>
    <w:rsid w:val="00AF5EC4"/>
    <w:rsid w:val="00AF65A0"/>
    <w:rsid w:val="00B07F01"/>
    <w:rsid w:val="00B13FEF"/>
    <w:rsid w:val="00B1494D"/>
    <w:rsid w:val="00B1504D"/>
    <w:rsid w:val="00B15858"/>
    <w:rsid w:val="00B174B9"/>
    <w:rsid w:val="00B244B6"/>
    <w:rsid w:val="00B25D66"/>
    <w:rsid w:val="00B27CB5"/>
    <w:rsid w:val="00B301FC"/>
    <w:rsid w:val="00B32EEF"/>
    <w:rsid w:val="00B37521"/>
    <w:rsid w:val="00B42AA2"/>
    <w:rsid w:val="00B452D0"/>
    <w:rsid w:val="00B4798B"/>
    <w:rsid w:val="00B5084A"/>
    <w:rsid w:val="00B52922"/>
    <w:rsid w:val="00B5329E"/>
    <w:rsid w:val="00B57309"/>
    <w:rsid w:val="00B57961"/>
    <w:rsid w:val="00B60020"/>
    <w:rsid w:val="00B73991"/>
    <w:rsid w:val="00B767BC"/>
    <w:rsid w:val="00B76863"/>
    <w:rsid w:val="00B85E66"/>
    <w:rsid w:val="00B916E6"/>
    <w:rsid w:val="00B927CB"/>
    <w:rsid w:val="00B960AF"/>
    <w:rsid w:val="00B96DF3"/>
    <w:rsid w:val="00B96E51"/>
    <w:rsid w:val="00BA335B"/>
    <w:rsid w:val="00BB5E5E"/>
    <w:rsid w:val="00BC1D84"/>
    <w:rsid w:val="00BC373E"/>
    <w:rsid w:val="00BC4AE9"/>
    <w:rsid w:val="00BE0CE4"/>
    <w:rsid w:val="00BE263D"/>
    <w:rsid w:val="00BE592E"/>
    <w:rsid w:val="00BF2A59"/>
    <w:rsid w:val="00C02AA8"/>
    <w:rsid w:val="00C1092F"/>
    <w:rsid w:val="00C12AE9"/>
    <w:rsid w:val="00C14E38"/>
    <w:rsid w:val="00C160C9"/>
    <w:rsid w:val="00C1691D"/>
    <w:rsid w:val="00C210F0"/>
    <w:rsid w:val="00C24980"/>
    <w:rsid w:val="00C3786B"/>
    <w:rsid w:val="00C46950"/>
    <w:rsid w:val="00C50CDA"/>
    <w:rsid w:val="00C570B0"/>
    <w:rsid w:val="00C60E26"/>
    <w:rsid w:val="00C61932"/>
    <w:rsid w:val="00C6478A"/>
    <w:rsid w:val="00C6745C"/>
    <w:rsid w:val="00C73AAA"/>
    <w:rsid w:val="00C74D1F"/>
    <w:rsid w:val="00C763E6"/>
    <w:rsid w:val="00C76F81"/>
    <w:rsid w:val="00C8033E"/>
    <w:rsid w:val="00C8308A"/>
    <w:rsid w:val="00C87384"/>
    <w:rsid w:val="00C92478"/>
    <w:rsid w:val="00C92BF3"/>
    <w:rsid w:val="00CA1ACF"/>
    <w:rsid w:val="00CA3636"/>
    <w:rsid w:val="00CA4B22"/>
    <w:rsid w:val="00CA4BD6"/>
    <w:rsid w:val="00CA50B5"/>
    <w:rsid w:val="00CA7157"/>
    <w:rsid w:val="00CB3770"/>
    <w:rsid w:val="00CB4F62"/>
    <w:rsid w:val="00CC30D6"/>
    <w:rsid w:val="00CC33C7"/>
    <w:rsid w:val="00CC57F1"/>
    <w:rsid w:val="00CC68E9"/>
    <w:rsid w:val="00CD1899"/>
    <w:rsid w:val="00CD222D"/>
    <w:rsid w:val="00CD7F8D"/>
    <w:rsid w:val="00CF0DA3"/>
    <w:rsid w:val="00CF204A"/>
    <w:rsid w:val="00D00373"/>
    <w:rsid w:val="00D02CCD"/>
    <w:rsid w:val="00D048F0"/>
    <w:rsid w:val="00D05361"/>
    <w:rsid w:val="00D0603F"/>
    <w:rsid w:val="00D062C9"/>
    <w:rsid w:val="00D07DE4"/>
    <w:rsid w:val="00D1083F"/>
    <w:rsid w:val="00D130D6"/>
    <w:rsid w:val="00D1412E"/>
    <w:rsid w:val="00D1428B"/>
    <w:rsid w:val="00D174C3"/>
    <w:rsid w:val="00D43EA0"/>
    <w:rsid w:val="00D53110"/>
    <w:rsid w:val="00D561B0"/>
    <w:rsid w:val="00D6225D"/>
    <w:rsid w:val="00D625E5"/>
    <w:rsid w:val="00D70E6F"/>
    <w:rsid w:val="00D80F93"/>
    <w:rsid w:val="00D82066"/>
    <w:rsid w:val="00D84E5E"/>
    <w:rsid w:val="00D94DDC"/>
    <w:rsid w:val="00D96ABD"/>
    <w:rsid w:val="00DA12B9"/>
    <w:rsid w:val="00DA4ABC"/>
    <w:rsid w:val="00DA6DB9"/>
    <w:rsid w:val="00DB755E"/>
    <w:rsid w:val="00DC086F"/>
    <w:rsid w:val="00DC0C8C"/>
    <w:rsid w:val="00DC0CD2"/>
    <w:rsid w:val="00DC2E8E"/>
    <w:rsid w:val="00DC66CF"/>
    <w:rsid w:val="00DC79FD"/>
    <w:rsid w:val="00DD0168"/>
    <w:rsid w:val="00DD115D"/>
    <w:rsid w:val="00DD2506"/>
    <w:rsid w:val="00DD75E2"/>
    <w:rsid w:val="00DD7D48"/>
    <w:rsid w:val="00DE0BDC"/>
    <w:rsid w:val="00DE60E9"/>
    <w:rsid w:val="00DE6EB6"/>
    <w:rsid w:val="00DF033E"/>
    <w:rsid w:val="00DF10EB"/>
    <w:rsid w:val="00DF1DE2"/>
    <w:rsid w:val="00E03036"/>
    <w:rsid w:val="00E0509A"/>
    <w:rsid w:val="00E12CEB"/>
    <w:rsid w:val="00E143E3"/>
    <w:rsid w:val="00E17D75"/>
    <w:rsid w:val="00E23B3A"/>
    <w:rsid w:val="00E334EE"/>
    <w:rsid w:val="00E45CDD"/>
    <w:rsid w:val="00E55CBC"/>
    <w:rsid w:val="00E5684D"/>
    <w:rsid w:val="00E65824"/>
    <w:rsid w:val="00E66CB6"/>
    <w:rsid w:val="00E67CF1"/>
    <w:rsid w:val="00E772E9"/>
    <w:rsid w:val="00E82A70"/>
    <w:rsid w:val="00E92160"/>
    <w:rsid w:val="00E95E5A"/>
    <w:rsid w:val="00EA07F7"/>
    <w:rsid w:val="00EB0104"/>
    <w:rsid w:val="00EB24B8"/>
    <w:rsid w:val="00EB25E4"/>
    <w:rsid w:val="00EB5897"/>
    <w:rsid w:val="00EB5D8A"/>
    <w:rsid w:val="00EB71F4"/>
    <w:rsid w:val="00EC429F"/>
    <w:rsid w:val="00EC4A8D"/>
    <w:rsid w:val="00EC4B9F"/>
    <w:rsid w:val="00ED6B0E"/>
    <w:rsid w:val="00EE033B"/>
    <w:rsid w:val="00EE1DB3"/>
    <w:rsid w:val="00EE3877"/>
    <w:rsid w:val="00EE3EA0"/>
    <w:rsid w:val="00EF460B"/>
    <w:rsid w:val="00EF7965"/>
    <w:rsid w:val="00EF7A15"/>
    <w:rsid w:val="00F00404"/>
    <w:rsid w:val="00F04D21"/>
    <w:rsid w:val="00F11092"/>
    <w:rsid w:val="00F11965"/>
    <w:rsid w:val="00F2070E"/>
    <w:rsid w:val="00F2798F"/>
    <w:rsid w:val="00F32128"/>
    <w:rsid w:val="00F35335"/>
    <w:rsid w:val="00F35D9C"/>
    <w:rsid w:val="00F53022"/>
    <w:rsid w:val="00F63F3E"/>
    <w:rsid w:val="00F65A65"/>
    <w:rsid w:val="00F66E99"/>
    <w:rsid w:val="00F67786"/>
    <w:rsid w:val="00F73427"/>
    <w:rsid w:val="00F748BF"/>
    <w:rsid w:val="00F80FAA"/>
    <w:rsid w:val="00F842EC"/>
    <w:rsid w:val="00F90045"/>
    <w:rsid w:val="00F9030D"/>
    <w:rsid w:val="00F9055D"/>
    <w:rsid w:val="00F90EBD"/>
    <w:rsid w:val="00F925DF"/>
    <w:rsid w:val="00F93F10"/>
    <w:rsid w:val="00F93FC6"/>
    <w:rsid w:val="00FA2198"/>
    <w:rsid w:val="00FA279E"/>
    <w:rsid w:val="00FA3A36"/>
    <w:rsid w:val="00FA6E35"/>
    <w:rsid w:val="00FB1248"/>
    <w:rsid w:val="00FB16A6"/>
    <w:rsid w:val="00FB44B5"/>
    <w:rsid w:val="00FB64EE"/>
    <w:rsid w:val="00FC2FFC"/>
    <w:rsid w:val="00FC57C6"/>
    <w:rsid w:val="00FC5F28"/>
    <w:rsid w:val="00FC7DB2"/>
    <w:rsid w:val="00FE2C9A"/>
    <w:rsid w:val="00FE2ED1"/>
    <w:rsid w:val="00FF182D"/>
    <w:rsid w:val="00FF3133"/>
    <w:rsid w:val="00FF3F2B"/>
    <w:rsid w:val="00FF418A"/>
    <w:rsid w:val="00FF461B"/>
    <w:rsid w:val="00FF4AB7"/>
    <w:rsid w:val="00FF578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6C"/>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01566C"/>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uiPriority w:val="99"/>
    <w:qFormat/>
    <w:rsid w:val="0001566C"/>
    <w:pPr>
      <w:keepNext/>
      <w:spacing w:before="240" w:after="60"/>
      <w:outlineLvl w:val="2"/>
    </w:pPr>
    <w:rPr>
      <w:rFonts w:ascii="Arial" w:hAnsi="Arial"/>
    </w:rPr>
  </w:style>
  <w:style w:type="paragraph" w:styleId="Heading4">
    <w:name w:val="heading 4"/>
    <w:basedOn w:val="Normal"/>
    <w:link w:val="Heading4Char"/>
    <w:uiPriority w:val="99"/>
    <w:qFormat/>
    <w:rsid w:val="0001566C"/>
    <w:pPr>
      <w:keepNext/>
      <w:outlineLvl w:val="3"/>
    </w:pPr>
    <w:rPr>
      <w:b/>
      <w:i/>
    </w:rPr>
  </w:style>
  <w:style w:type="paragraph" w:styleId="Heading5">
    <w:name w:val="heading 5"/>
    <w:basedOn w:val="Normal"/>
    <w:link w:val="Heading5Char"/>
    <w:uiPriority w:val="99"/>
    <w:qFormat/>
    <w:rsid w:val="0001566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5C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735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735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735C9"/>
    <w:rPr>
      <w:rFonts w:ascii="Calibri" w:hAnsi="Calibri" w:cs="Times New Roman"/>
      <w:b/>
      <w:bCs/>
      <w:i/>
      <w:iCs/>
      <w:sz w:val="26"/>
      <w:szCs w:val="26"/>
    </w:rPr>
  </w:style>
  <w:style w:type="paragraph" w:styleId="Footer">
    <w:name w:val="footer"/>
    <w:basedOn w:val="Normal"/>
    <w:link w:val="FooterChar"/>
    <w:uiPriority w:val="99"/>
    <w:rsid w:val="0001566C"/>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locked/>
    <w:rsid w:val="008735C9"/>
    <w:rPr>
      <w:rFonts w:cs="Times New Roman"/>
      <w:sz w:val="22"/>
    </w:rPr>
  </w:style>
  <w:style w:type="paragraph" w:customStyle="1" w:styleId="AbtHeadA">
    <w:name w:val="AbtHead A"/>
    <w:basedOn w:val="Normal"/>
    <w:next w:val="BodyText"/>
    <w:uiPriority w:val="99"/>
    <w:rsid w:val="0001566C"/>
    <w:pPr>
      <w:keepNext/>
      <w:keepLines/>
      <w:spacing w:after="360"/>
      <w:outlineLvl w:val="0"/>
    </w:pPr>
    <w:rPr>
      <w:rFonts w:ascii="Arial" w:hAnsi="Arial"/>
      <w:b/>
      <w:sz w:val="36"/>
    </w:rPr>
  </w:style>
  <w:style w:type="paragraph" w:customStyle="1" w:styleId="full-govpro">
    <w:name w:val="full-govpro"/>
    <w:uiPriority w:val="99"/>
    <w:rsid w:val="0001566C"/>
    <w:pPr>
      <w:tabs>
        <w:tab w:val="left" w:pos="720"/>
        <w:tab w:val="left" w:pos="1080"/>
        <w:tab w:val="left" w:pos="1440"/>
        <w:tab w:val="left" w:pos="1800"/>
      </w:tabs>
      <w:spacing w:line="264" w:lineRule="auto"/>
    </w:pPr>
    <w:rPr>
      <w:szCs w:val="20"/>
    </w:rPr>
  </w:style>
  <w:style w:type="character" w:styleId="PageNumber">
    <w:name w:val="page number"/>
    <w:basedOn w:val="DefaultParagraphFont"/>
    <w:uiPriority w:val="99"/>
    <w:rsid w:val="0001566C"/>
    <w:rPr>
      <w:rFonts w:ascii="Arial" w:hAnsi="Arial" w:cs="Times New Roman"/>
      <w:color w:val="auto"/>
      <w:sz w:val="18"/>
      <w:vertAlign w:val="baseline"/>
    </w:rPr>
  </w:style>
  <w:style w:type="paragraph" w:customStyle="1" w:styleId="AbtHeadB">
    <w:name w:val="AbtHead B"/>
    <w:basedOn w:val="Normal"/>
    <w:next w:val="BodyText"/>
    <w:uiPriority w:val="99"/>
    <w:rsid w:val="0001566C"/>
    <w:pPr>
      <w:keepNext/>
      <w:keepLines/>
      <w:spacing w:after="280"/>
      <w:outlineLvl w:val="1"/>
    </w:pPr>
    <w:rPr>
      <w:rFonts w:ascii="Arial" w:hAnsi="Arial"/>
      <w:b/>
      <w:sz w:val="28"/>
    </w:rPr>
  </w:style>
  <w:style w:type="paragraph" w:customStyle="1" w:styleId="AbtHeadC">
    <w:name w:val="AbtHead C"/>
    <w:basedOn w:val="Normal"/>
    <w:next w:val="BodyText"/>
    <w:uiPriority w:val="99"/>
    <w:rsid w:val="0001566C"/>
    <w:pPr>
      <w:keepNext/>
      <w:keepLines/>
      <w:spacing w:after="240"/>
      <w:outlineLvl w:val="2"/>
    </w:pPr>
    <w:rPr>
      <w:rFonts w:ascii="Arial" w:hAnsi="Arial"/>
      <w:b/>
      <w:sz w:val="20"/>
    </w:rPr>
  </w:style>
  <w:style w:type="paragraph" w:customStyle="1" w:styleId="RefNumbers">
    <w:name w:val="Ref Numbers"/>
    <w:basedOn w:val="BodyText"/>
    <w:uiPriority w:val="99"/>
    <w:rsid w:val="0001566C"/>
    <w:pPr>
      <w:numPr>
        <w:numId w:val="11"/>
      </w:numPr>
      <w:spacing w:after="240"/>
    </w:pPr>
  </w:style>
  <w:style w:type="paragraph" w:customStyle="1" w:styleId="AbtHeadAOutlined">
    <w:name w:val="AbtHead A Outlined"/>
    <w:basedOn w:val="AbtHeadA"/>
    <w:next w:val="BodyText"/>
    <w:uiPriority w:val="99"/>
    <w:rsid w:val="0001566C"/>
    <w:pPr>
      <w:numPr>
        <w:numId w:val="13"/>
      </w:numPr>
    </w:pPr>
  </w:style>
  <w:style w:type="paragraph" w:customStyle="1" w:styleId="AbtHeadD">
    <w:name w:val="AbtHead D"/>
    <w:basedOn w:val="Normal"/>
    <w:next w:val="BodyText"/>
    <w:uiPriority w:val="99"/>
    <w:rsid w:val="0001566C"/>
    <w:pPr>
      <w:keepNext/>
      <w:keepLines/>
      <w:outlineLvl w:val="3"/>
    </w:pPr>
    <w:rPr>
      <w:b/>
      <w:i/>
    </w:rPr>
  </w:style>
  <w:style w:type="paragraph" w:styleId="Header">
    <w:name w:val="header"/>
    <w:basedOn w:val="Normal"/>
    <w:link w:val="HeaderChar"/>
    <w:uiPriority w:val="99"/>
    <w:rsid w:val="0001566C"/>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locked/>
    <w:rsid w:val="008735C9"/>
    <w:rPr>
      <w:rFonts w:cs="Times New Roman"/>
      <w:sz w:val="22"/>
    </w:rPr>
  </w:style>
  <w:style w:type="paragraph" w:styleId="TOC1">
    <w:name w:val="toc 1"/>
    <w:basedOn w:val="BodyText"/>
    <w:next w:val="BodyText"/>
    <w:uiPriority w:val="99"/>
    <w:semiHidden/>
    <w:rsid w:val="0001566C"/>
    <w:pPr>
      <w:tabs>
        <w:tab w:val="clear" w:pos="720"/>
        <w:tab w:val="clear" w:pos="1080"/>
        <w:tab w:val="clear" w:pos="1440"/>
        <w:tab w:val="clear" w:pos="1800"/>
      </w:tabs>
      <w:spacing w:before="240"/>
    </w:pPr>
    <w:rPr>
      <w:b/>
    </w:rPr>
  </w:style>
  <w:style w:type="character" w:styleId="CommentReference">
    <w:name w:val="annotation reference"/>
    <w:basedOn w:val="DefaultParagraphFont"/>
    <w:uiPriority w:val="99"/>
    <w:semiHidden/>
    <w:rsid w:val="0001566C"/>
    <w:rPr>
      <w:rFonts w:cs="Times New Roman"/>
      <w:sz w:val="16"/>
    </w:rPr>
  </w:style>
  <w:style w:type="paragraph" w:styleId="TOC2">
    <w:name w:val="toc 2"/>
    <w:basedOn w:val="BodyText"/>
    <w:next w:val="BodyText"/>
    <w:uiPriority w:val="99"/>
    <w:semiHidden/>
    <w:rsid w:val="0001566C"/>
    <w:pPr>
      <w:tabs>
        <w:tab w:val="clear" w:pos="720"/>
        <w:tab w:val="clear" w:pos="1080"/>
        <w:tab w:val="clear" w:pos="1440"/>
        <w:tab w:val="clear" w:pos="1800"/>
      </w:tabs>
      <w:ind w:left="576"/>
    </w:pPr>
  </w:style>
  <w:style w:type="paragraph" w:styleId="TOC3">
    <w:name w:val="toc 3"/>
    <w:basedOn w:val="BodyText"/>
    <w:next w:val="BodyText"/>
    <w:uiPriority w:val="99"/>
    <w:semiHidden/>
    <w:rsid w:val="0001566C"/>
    <w:pPr>
      <w:tabs>
        <w:tab w:val="clear" w:pos="720"/>
        <w:tab w:val="clear" w:pos="1080"/>
        <w:tab w:val="clear" w:pos="1440"/>
        <w:tab w:val="clear" w:pos="1800"/>
      </w:tabs>
      <w:ind w:left="1152"/>
    </w:pPr>
  </w:style>
  <w:style w:type="paragraph" w:styleId="TOC4">
    <w:name w:val="toc 4"/>
    <w:basedOn w:val="BodyText"/>
    <w:next w:val="BodyText"/>
    <w:uiPriority w:val="99"/>
    <w:semiHidden/>
    <w:rsid w:val="0001566C"/>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01566C"/>
    <w:pPr>
      <w:tabs>
        <w:tab w:val="clear" w:pos="720"/>
        <w:tab w:val="clear" w:pos="1080"/>
        <w:tab w:val="clear" w:pos="1440"/>
      </w:tabs>
      <w:ind w:left="960"/>
    </w:pPr>
  </w:style>
  <w:style w:type="paragraph" w:styleId="TOC6">
    <w:name w:val="toc 6"/>
    <w:basedOn w:val="Normal"/>
    <w:next w:val="Normal"/>
    <w:autoRedefine/>
    <w:uiPriority w:val="99"/>
    <w:semiHidden/>
    <w:rsid w:val="0001566C"/>
    <w:pPr>
      <w:tabs>
        <w:tab w:val="clear" w:pos="720"/>
        <w:tab w:val="clear" w:pos="1080"/>
        <w:tab w:val="clear" w:pos="1440"/>
      </w:tabs>
      <w:ind w:left="1200"/>
    </w:pPr>
  </w:style>
  <w:style w:type="paragraph" w:styleId="TOC7">
    <w:name w:val="toc 7"/>
    <w:basedOn w:val="Normal"/>
    <w:next w:val="Normal"/>
    <w:autoRedefine/>
    <w:uiPriority w:val="99"/>
    <w:semiHidden/>
    <w:rsid w:val="0001566C"/>
    <w:pPr>
      <w:tabs>
        <w:tab w:val="clear" w:pos="720"/>
        <w:tab w:val="clear" w:pos="1080"/>
        <w:tab w:val="clear" w:pos="1440"/>
      </w:tabs>
      <w:ind w:left="1440"/>
    </w:pPr>
  </w:style>
  <w:style w:type="paragraph" w:styleId="TOC8">
    <w:name w:val="toc 8"/>
    <w:basedOn w:val="Normal"/>
    <w:next w:val="Normal"/>
    <w:autoRedefine/>
    <w:uiPriority w:val="99"/>
    <w:semiHidden/>
    <w:rsid w:val="0001566C"/>
    <w:pPr>
      <w:tabs>
        <w:tab w:val="clear" w:pos="720"/>
        <w:tab w:val="clear" w:pos="1080"/>
        <w:tab w:val="clear" w:pos="1440"/>
      </w:tabs>
      <w:ind w:left="1680"/>
    </w:pPr>
  </w:style>
  <w:style w:type="paragraph" w:styleId="TOC9">
    <w:name w:val="toc 9"/>
    <w:basedOn w:val="Normal"/>
    <w:next w:val="Normal"/>
    <w:autoRedefine/>
    <w:uiPriority w:val="99"/>
    <w:semiHidden/>
    <w:rsid w:val="0001566C"/>
    <w:pPr>
      <w:tabs>
        <w:tab w:val="clear" w:pos="720"/>
        <w:tab w:val="clear" w:pos="1080"/>
        <w:tab w:val="clear" w:pos="1440"/>
      </w:tabs>
      <w:ind w:left="1920"/>
    </w:pPr>
  </w:style>
  <w:style w:type="paragraph" w:styleId="NormalWeb">
    <w:name w:val="Normal (Web)"/>
    <w:basedOn w:val="Normal"/>
    <w:uiPriority w:val="99"/>
    <w:rsid w:val="00CB4F62"/>
    <w:pPr>
      <w:tabs>
        <w:tab w:val="clear" w:pos="720"/>
        <w:tab w:val="clear" w:pos="1080"/>
        <w:tab w:val="clear" w:pos="1440"/>
        <w:tab w:val="clear" w:pos="1800"/>
      </w:tabs>
      <w:spacing w:before="100" w:beforeAutospacing="1" w:after="100" w:afterAutospacing="1" w:line="240" w:lineRule="auto"/>
    </w:pPr>
    <w:rPr>
      <w:rFonts w:ascii="Arial" w:hAnsi="Arial" w:cs="Arial"/>
      <w:color w:val="000000"/>
      <w:sz w:val="24"/>
      <w:szCs w:val="24"/>
    </w:rPr>
  </w:style>
  <w:style w:type="paragraph" w:customStyle="1" w:styleId="Table">
    <w:name w:val="Table"/>
    <w:basedOn w:val="Normal"/>
    <w:uiPriority w:val="99"/>
    <w:rsid w:val="0001566C"/>
    <w:rPr>
      <w:rFonts w:ascii="Arial" w:hAnsi="Arial"/>
      <w:sz w:val="20"/>
    </w:rPr>
  </w:style>
  <w:style w:type="paragraph" w:styleId="BodyText">
    <w:name w:val="Body Text"/>
    <w:basedOn w:val="Normal"/>
    <w:link w:val="BodyTextChar"/>
    <w:uiPriority w:val="99"/>
    <w:rsid w:val="0001566C"/>
  </w:style>
  <w:style w:type="character" w:customStyle="1" w:styleId="BodyTextChar">
    <w:name w:val="Body Text Char"/>
    <w:basedOn w:val="DefaultParagraphFont"/>
    <w:link w:val="BodyText"/>
    <w:uiPriority w:val="99"/>
    <w:semiHidden/>
    <w:locked/>
    <w:rsid w:val="008735C9"/>
    <w:rPr>
      <w:rFonts w:cs="Times New Roman"/>
      <w:sz w:val="22"/>
    </w:rPr>
  </w:style>
  <w:style w:type="paragraph" w:styleId="FootnoteText">
    <w:name w:val="footnote text"/>
    <w:basedOn w:val="Normal"/>
    <w:link w:val="FootnoteTextChar"/>
    <w:uiPriority w:val="99"/>
    <w:semiHidden/>
    <w:rsid w:val="0001566C"/>
    <w:pPr>
      <w:spacing w:after="120"/>
      <w:ind w:left="360" w:hanging="360"/>
    </w:pPr>
    <w:rPr>
      <w:sz w:val="20"/>
    </w:rPr>
  </w:style>
  <w:style w:type="character" w:customStyle="1" w:styleId="FootnoteTextChar">
    <w:name w:val="Footnote Text Char"/>
    <w:basedOn w:val="DefaultParagraphFont"/>
    <w:link w:val="FootnoteText"/>
    <w:uiPriority w:val="99"/>
    <w:semiHidden/>
    <w:locked/>
    <w:rsid w:val="008735C9"/>
    <w:rPr>
      <w:rFonts w:cs="Times New Roman"/>
    </w:rPr>
  </w:style>
  <w:style w:type="paragraph" w:customStyle="1" w:styleId="AbtHeadBOutlined">
    <w:name w:val="AbtHead B Outlined"/>
    <w:basedOn w:val="AbtHeadB"/>
    <w:next w:val="BodyText"/>
    <w:uiPriority w:val="99"/>
    <w:rsid w:val="0001566C"/>
    <w:pPr>
      <w:numPr>
        <w:ilvl w:val="1"/>
        <w:numId w:val="13"/>
      </w:numPr>
    </w:pPr>
  </w:style>
  <w:style w:type="paragraph" w:customStyle="1" w:styleId="AbtHeadCOutlined">
    <w:name w:val="AbtHead C Outlined"/>
    <w:basedOn w:val="AbtHeadC"/>
    <w:next w:val="BodyText"/>
    <w:uiPriority w:val="99"/>
    <w:rsid w:val="0001566C"/>
    <w:pPr>
      <w:numPr>
        <w:ilvl w:val="2"/>
        <w:numId w:val="13"/>
      </w:numPr>
    </w:pPr>
  </w:style>
  <w:style w:type="paragraph" w:styleId="Index1">
    <w:name w:val="index 1"/>
    <w:basedOn w:val="Normal"/>
    <w:next w:val="Normal"/>
    <w:autoRedefine/>
    <w:uiPriority w:val="99"/>
    <w:semiHidden/>
    <w:rsid w:val="0001566C"/>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01566C"/>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01566C"/>
    <w:pPr>
      <w:tabs>
        <w:tab w:val="clear" w:pos="720"/>
        <w:tab w:val="clear" w:pos="1080"/>
        <w:tab w:val="clear" w:pos="1440"/>
      </w:tabs>
      <w:ind w:left="660" w:hanging="220"/>
    </w:pPr>
    <w:rPr>
      <w:sz w:val="20"/>
    </w:rPr>
  </w:style>
  <w:style w:type="paragraph" w:customStyle="1" w:styleId="Numbers">
    <w:name w:val="Numbers"/>
    <w:basedOn w:val="BodyText"/>
    <w:uiPriority w:val="99"/>
    <w:rsid w:val="0001566C"/>
    <w:pPr>
      <w:numPr>
        <w:numId w:val="10"/>
      </w:numPr>
    </w:pPr>
  </w:style>
  <w:style w:type="paragraph" w:customStyle="1" w:styleId="Bullets">
    <w:name w:val="Bullets"/>
    <w:basedOn w:val="BodyText"/>
    <w:uiPriority w:val="99"/>
    <w:rsid w:val="0001566C"/>
    <w:pPr>
      <w:numPr>
        <w:numId w:val="12"/>
      </w:numPr>
    </w:pPr>
  </w:style>
  <w:style w:type="paragraph" w:styleId="CommentText">
    <w:name w:val="annotation text"/>
    <w:basedOn w:val="Normal"/>
    <w:link w:val="CommentTextChar"/>
    <w:uiPriority w:val="99"/>
    <w:semiHidden/>
    <w:rsid w:val="0001566C"/>
    <w:rPr>
      <w:sz w:val="20"/>
    </w:rPr>
  </w:style>
  <w:style w:type="character" w:customStyle="1" w:styleId="CommentTextChar">
    <w:name w:val="Comment Text Char"/>
    <w:basedOn w:val="DefaultParagraphFont"/>
    <w:link w:val="CommentText"/>
    <w:uiPriority w:val="99"/>
    <w:semiHidden/>
    <w:locked/>
    <w:rsid w:val="00731050"/>
    <w:rPr>
      <w:rFonts w:cs="Times New Roman"/>
      <w:lang w:val="en-US" w:eastAsia="en-US" w:bidi="ar-SA"/>
    </w:rPr>
  </w:style>
  <w:style w:type="paragraph" w:styleId="CommentSubject">
    <w:name w:val="annotation subject"/>
    <w:basedOn w:val="CommentText"/>
    <w:next w:val="CommentText"/>
    <w:link w:val="CommentSubjectChar"/>
    <w:uiPriority w:val="99"/>
    <w:semiHidden/>
    <w:rsid w:val="0001566C"/>
    <w:rPr>
      <w:b/>
      <w:bCs/>
    </w:rPr>
  </w:style>
  <w:style w:type="character" w:customStyle="1" w:styleId="CommentSubjectChar">
    <w:name w:val="Comment Subject Char"/>
    <w:basedOn w:val="CommentTextChar"/>
    <w:link w:val="CommentSubject"/>
    <w:uiPriority w:val="99"/>
    <w:semiHidden/>
    <w:locked/>
    <w:rsid w:val="008735C9"/>
    <w:rPr>
      <w:rFonts w:cs="Times New Roman"/>
      <w:b/>
      <w:bCs/>
      <w:lang w:val="en-US" w:eastAsia="en-US" w:bidi="ar-SA"/>
    </w:rPr>
  </w:style>
  <w:style w:type="paragraph" w:styleId="BalloonText">
    <w:name w:val="Balloon Text"/>
    <w:basedOn w:val="Normal"/>
    <w:link w:val="BalloonTextChar"/>
    <w:uiPriority w:val="99"/>
    <w:semiHidden/>
    <w:rsid w:val="00015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5C9"/>
    <w:rPr>
      <w:rFonts w:cs="Times New Roman"/>
      <w:sz w:val="2"/>
    </w:rPr>
  </w:style>
  <w:style w:type="paragraph" w:styleId="BodyText3">
    <w:name w:val="Body Text 3"/>
    <w:basedOn w:val="Normal"/>
    <w:link w:val="BodyText3Char"/>
    <w:uiPriority w:val="99"/>
    <w:rsid w:val="0001566C"/>
    <w:pPr>
      <w:tabs>
        <w:tab w:val="clear" w:pos="720"/>
        <w:tab w:val="clear" w:pos="1080"/>
        <w:tab w:val="clear" w:pos="1440"/>
        <w:tab w:val="clear" w:pos="1800"/>
      </w:tabs>
      <w:spacing w:line="240" w:lineRule="auto"/>
    </w:pPr>
    <w:rPr>
      <w:color w:val="000000"/>
      <w:sz w:val="24"/>
    </w:rPr>
  </w:style>
  <w:style w:type="character" w:customStyle="1" w:styleId="BodyText3Char">
    <w:name w:val="Body Text 3 Char"/>
    <w:basedOn w:val="DefaultParagraphFont"/>
    <w:link w:val="BodyText3"/>
    <w:uiPriority w:val="99"/>
    <w:semiHidden/>
    <w:locked/>
    <w:rsid w:val="008735C9"/>
    <w:rPr>
      <w:rFonts w:cs="Times New Roman"/>
      <w:sz w:val="16"/>
      <w:szCs w:val="16"/>
    </w:rPr>
  </w:style>
  <w:style w:type="character" w:styleId="FootnoteReference">
    <w:name w:val="footnote reference"/>
    <w:basedOn w:val="DefaultParagraphFont"/>
    <w:uiPriority w:val="99"/>
    <w:semiHidden/>
    <w:rsid w:val="0001566C"/>
    <w:rPr>
      <w:rFonts w:cs="Times New Roman"/>
      <w:vertAlign w:val="superscript"/>
    </w:rPr>
  </w:style>
  <w:style w:type="paragraph" w:styleId="ListBullet">
    <w:name w:val="List Bullet"/>
    <w:basedOn w:val="Normal"/>
    <w:uiPriority w:val="99"/>
    <w:rsid w:val="00965004"/>
    <w:pPr>
      <w:tabs>
        <w:tab w:val="num" w:pos="360"/>
      </w:tabs>
      <w:ind w:left="360" w:hanging="360"/>
    </w:pPr>
  </w:style>
  <w:style w:type="paragraph" w:customStyle="1" w:styleId="a-q2">
    <w:name w:val="a-q2"/>
    <w:basedOn w:val="Normal"/>
    <w:uiPriority w:val="99"/>
    <w:rsid w:val="00E0509A"/>
    <w:pPr>
      <w:tabs>
        <w:tab w:val="clear" w:pos="1080"/>
        <w:tab w:val="right" w:pos="9570"/>
      </w:tabs>
      <w:ind w:left="1440" w:hanging="720"/>
    </w:pPr>
  </w:style>
  <w:style w:type="paragraph" w:customStyle="1" w:styleId="a-q1">
    <w:name w:val="a-q1"/>
    <w:basedOn w:val="Normal"/>
    <w:link w:val="a-q1Char"/>
    <w:uiPriority w:val="99"/>
    <w:rsid w:val="00E0509A"/>
    <w:pPr>
      <w:tabs>
        <w:tab w:val="right" w:pos="9570"/>
      </w:tabs>
      <w:ind w:left="720" w:hanging="720"/>
    </w:pPr>
  </w:style>
  <w:style w:type="paragraph" w:customStyle="1" w:styleId="a-bullet1">
    <w:name w:val="a-bullet1"/>
    <w:basedOn w:val="Normal"/>
    <w:uiPriority w:val="99"/>
    <w:rsid w:val="00657C15"/>
    <w:pPr>
      <w:tabs>
        <w:tab w:val="num" w:pos="1080"/>
        <w:tab w:val="left" w:pos="1210"/>
        <w:tab w:val="right" w:pos="9570"/>
      </w:tabs>
      <w:ind w:left="1080" w:hanging="360"/>
    </w:pPr>
  </w:style>
  <w:style w:type="paragraph" w:customStyle="1" w:styleId="a-bullet2">
    <w:name w:val="a-bullet2"/>
    <w:basedOn w:val="a-bullet1"/>
    <w:uiPriority w:val="99"/>
    <w:rsid w:val="00657C15"/>
    <w:pPr>
      <w:tabs>
        <w:tab w:val="num" w:pos="1800"/>
      </w:tabs>
      <w:ind w:left="1800"/>
    </w:pPr>
  </w:style>
  <w:style w:type="character" w:customStyle="1" w:styleId="a-q1Char">
    <w:name w:val="a-q1 Char"/>
    <w:basedOn w:val="DefaultParagraphFont"/>
    <w:link w:val="a-q1"/>
    <w:uiPriority w:val="99"/>
    <w:locked/>
    <w:rsid w:val="002634A9"/>
    <w:rPr>
      <w:rFonts w:cs="Times New Roman"/>
      <w:sz w:val="22"/>
      <w:lang w:val="en-US" w:eastAsia="en-US" w:bidi="ar-SA"/>
    </w:rPr>
  </w:style>
  <w:style w:type="paragraph" w:customStyle="1" w:styleId="msolistparagraph0">
    <w:name w:val="msolistparagraph"/>
    <w:basedOn w:val="Normal"/>
    <w:uiPriority w:val="99"/>
    <w:rsid w:val="00220532"/>
    <w:pPr>
      <w:tabs>
        <w:tab w:val="clear" w:pos="720"/>
        <w:tab w:val="clear" w:pos="1080"/>
        <w:tab w:val="clear" w:pos="1440"/>
        <w:tab w:val="clear" w:pos="1800"/>
      </w:tabs>
      <w:spacing w:line="240" w:lineRule="auto"/>
      <w:ind w:left="720"/>
    </w:pPr>
    <w:rPr>
      <w:rFonts w:ascii="Calibri" w:hAnsi="Calibri"/>
      <w:szCs w:val="22"/>
      <w:lang w:eastAsia="ja-JP"/>
    </w:rPr>
  </w:style>
  <w:style w:type="character" w:styleId="FollowedHyperlink">
    <w:name w:val="FollowedHyperlink"/>
    <w:basedOn w:val="DefaultParagraphFont"/>
    <w:uiPriority w:val="99"/>
    <w:rsid w:val="004C6E8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6C"/>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01566C"/>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uiPriority w:val="99"/>
    <w:qFormat/>
    <w:rsid w:val="0001566C"/>
    <w:pPr>
      <w:keepNext/>
      <w:spacing w:before="240" w:after="60"/>
      <w:outlineLvl w:val="2"/>
    </w:pPr>
    <w:rPr>
      <w:rFonts w:ascii="Arial" w:hAnsi="Arial"/>
    </w:rPr>
  </w:style>
  <w:style w:type="paragraph" w:styleId="Heading4">
    <w:name w:val="heading 4"/>
    <w:basedOn w:val="Normal"/>
    <w:link w:val="Heading4Char"/>
    <w:uiPriority w:val="99"/>
    <w:qFormat/>
    <w:rsid w:val="0001566C"/>
    <w:pPr>
      <w:keepNext/>
      <w:outlineLvl w:val="3"/>
    </w:pPr>
    <w:rPr>
      <w:b/>
      <w:i/>
    </w:rPr>
  </w:style>
  <w:style w:type="paragraph" w:styleId="Heading5">
    <w:name w:val="heading 5"/>
    <w:basedOn w:val="Normal"/>
    <w:link w:val="Heading5Char"/>
    <w:uiPriority w:val="99"/>
    <w:qFormat/>
    <w:rsid w:val="0001566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5C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735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735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735C9"/>
    <w:rPr>
      <w:rFonts w:ascii="Calibri" w:hAnsi="Calibri" w:cs="Times New Roman"/>
      <w:b/>
      <w:bCs/>
      <w:i/>
      <w:iCs/>
      <w:sz w:val="26"/>
      <w:szCs w:val="26"/>
    </w:rPr>
  </w:style>
  <w:style w:type="paragraph" w:styleId="Footer">
    <w:name w:val="footer"/>
    <w:basedOn w:val="Normal"/>
    <w:link w:val="FooterChar"/>
    <w:uiPriority w:val="99"/>
    <w:rsid w:val="0001566C"/>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locked/>
    <w:rsid w:val="008735C9"/>
    <w:rPr>
      <w:rFonts w:cs="Times New Roman"/>
      <w:sz w:val="22"/>
    </w:rPr>
  </w:style>
  <w:style w:type="paragraph" w:customStyle="1" w:styleId="AbtHeadA">
    <w:name w:val="AbtHead A"/>
    <w:basedOn w:val="Normal"/>
    <w:next w:val="BodyText"/>
    <w:uiPriority w:val="99"/>
    <w:rsid w:val="0001566C"/>
    <w:pPr>
      <w:keepNext/>
      <w:keepLines/>
      <w:spacing w:after="360"/>
      <w:outlineLvl w:val="0"/>
    </w:pPr>
    <w:rPr>
      <w:rFonts w:ascii="Arial" w:hAnsi="Arial"/>
      <w:b/>
      <w:sz w:val="36"/>
    </w:rPr>
  </w:style>
  <w:style w:type="paragraph" w:customStyle="1" w:styleId="full-govpro">
    <w:name w:val="full-govpro"/>
    <w:uiPriority w:val="99"/>
    <w:rsid w:val="0001566C"/>
    <w:pPr>
      <w:tabs>
        <w:tab w:val="left" w:pos="720"/>
        <w:tab w:val="left" w:pos="1080"/>
        <w:tab w:val="left" w:pos="1440"/>
        <w:tab w:val="left" w:pos="1800"/>
      </w:tabs>
      <w:spacing w:line="264" w:lineRule="auto"/>
    </w:pPr>
    <w:rPr>
      <w:szCs w:val="20"/>
    </w:rPr>
  </w:style>
  <w:style w:type="character" w:styleId="PageNumber">
    <w:name w:val="page number"/>
    <w:basedOn w:val="DefaultParagraphFont"/>
    <w:uiPriority w:val="99"/>
    <w:rsid w:val="0001566C"/>
    <w:rPr>
      <w:rFonts w:ascii="Arial" w:hAnsi="Arial" w:cs="Times New Roman"/>
      <w:color w:val="auto"/>
      <w:sz w:val="18"/>
      <w:vertAlign w:val="baseline"/>
    </w:rPr>
  </w:style>
  <w:style w:type="paragraph" w:customStyle="1" w:styleId="AbtHeadB">
    <w:name w:val="AbtHead B"/>
    <w:basedOn w:val="Normal"/>
    <w:next w:val="BodyText"/>
    <w:uiPriority w:val="99"/>
    <w:rsid w:val="0001566C"/>
    <w:pPr>
      <w:keepNext/>
      <w:keepLines/>
      <w:spacing w:after="280"/>
      <w:outlineLvl w:val="1"/>
    </w:pPr>
    <w:rPr>
      <w:rFonts w:ascii="Arial" w:hAnsi="Arial"/>
      <w:b/>
      <w:sz w:val="28"/>
    </w:rPr>
  </w:style>
  <w:style w:type="paragraph" w:customStyle="1" w:styleId="AbtHeadC">
    <w:name w:val="AbtHead C"/>
    <w:basedOn w:val="Normal"/>
    <w:next w:val="BodyText"/>
    <w:uiPriority w:val="99"/>
    <w:rsid w:val="0001566C"/>
    <w:pPr>
      <w:keepNext/>
      <w:keepLines/>
      <w:spacing w:after="240"/>
      <w:outlineLvl w:val="2"/>
    </w:pPr>
    <w:rPr>
      <w:rFonts w:ascii="Arial" w:hAnsi="Arial"/>
      <w:b/>
      <w:sz w:val="20"/>
    </w:rPr>
  </w:style>
  <w:style w:type="paragraph" w:customStyle="1" w:styleId="RefNumbers">
    <w:name w:val="Ref Numbers"/>
    <w:basedOn w:val="BodyText"/>
    <w:uiPriority w:val="99"/>
    <w:rsid w:val="0001566C"/>
    <w:pPr>
      <w:numPr>
        <w:numId w:val="11"/>
      </w:numPr>
      <w:spacing w:after="240"/>
    </w:pPr>
  </w:style>
  <w:style w:type="paragraph" w:customStyle="1" w:styleId="AbtHeadAOutlined">
    <w:name w:val="AbtHead A Outlined"/>
    <w:basedOn w:val="AbtHeadA"/>
    <w:next w:val="BodyText"/>
    <w:uiPriority w:val="99"/>
    <w:rsid w:val="0001566C"/>
    <w:pPr>
      <w:numPr>
        <w:numId w:val="13"/>
      </w:numPr>
    </w:pPr>
  </w:style>
  <w:style w:type="paragraph" w:customStyle="1" w:styleId="AbtHeadD">
    <w:name w:val="AbtHead D"/>
    <w:basedOn w:val="Normal"/>
    <w:next w:val="BodyText"/>
    <w:uiPriority w:val="99"/>
    <w:rsid w:val="0001566C"/>
    <w:pPr>
      <w:keepNext/>
      <w:keepLines/>
      <w:outlineLvl w:val="3"/>
    </w:pPr>
    <w:rPr>
      <w:b/>
      <w:i/>
    </w:rPr>
  </w:style>
  <w:style w:type="paragraph" w:styleId="Header">
    <w:name w:val="header"/>
    <w:basedOn w:val="Normal"/>
    <w:link w:val="HeaderChar"/>
    <w:uiPriority w:val="99"/>
    <w:rsid w:val="0001566C"/>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locked/>
    <w:rsid w:val="008735C9"/>
    <w:rPr>
      <w:rFonts w:cs="Times New Roman"/>
      <w:sz w:val="22"/>
    </w:rPr>
  </w:style>
  <w:style w:type="paragraph" w:styleId="TOC1">
    <w:name w:val="toc 1"/>
    <w:basedOn w:val="BodyText"/>
    <w:next w:val="BodyText"/>
    <w:uiPriority w:val="99"/>
    <w:semiHidden/>
    <w:rsid w:val="0001566C"/>
    <w:pPr>
      <w:tabs>
        <w:tab w:val="clear" w:pos="720"/>
        <w:tab w:val="clear" w:pos="1080"/>
        <w:tab w:val="clear" w:pos="1440"/>
        <w:tab w:val="clear" w:pos="1800"/>
      </w:tabs>
      <w:spacing w:before="240"/>
    </w:pPr>
    <w:rPr>
      <w:b/>
    </w:rPr>
  </w:style>
  <w:style w:type="character" w:styleId="CommentReference">
    <w:name w:val="annotation reference"/>
    <w:basedOn w:val="DefaultParagraphFont"/>
    <w:uiPriority w:val="99"/>
    <w:semiHidden/>
    <w:rsid w:val="0001566C"/>
    <w:rPr>
      <w:rFonts w:cs="Times New Roman"/>
      <w:sz w:val="16"/>
    </w:rPr>
  </w:style>
  <w:style w:type="paragraph" w:styleId="TOC2">
    <w:name w:val="toc 2"/>
    <w:basedOn w:val="BodyText"/>
    <w:next w:val="BodyText"/>
    <w:uiPriority w:val="99"/>
    <w:semiHidden/>
    <w:rsid w:val="0001566C"/>
    <w:pPr>
      <w:tabs>
        <w:tab w:val="clear" w:pos="720"/>
        <w:tab w:val="clear" w:pos="1080"/>
        <w:tab w:val="clear" w:pos="1440"/>
        <w:tab w:val="clear" w:pos="1800"/>
      </w:tabs>
      <w:ind w:left="576"/>
    </w:pPr>
  </w:style>
  <w:style w:type="paragraph" w:styleId="TOC3">
    <w:name w:val="toc 3"/>
    <w:basedOn w:val="BodyText"/>
    <w:next w:val="BodyText"/>
    <w:uiPriority w:val="99"/>
    <w:semiHidden/>
    <w:rsid w:val="0001566C"/>
    <w:pPr>
      <w:tabs>
        <w:tab w:val="clear" w:pos="720"/>
        <w:tab w:val="clear" w:pos="1080"/>
        <w:tab w:val="clear" w:pos="1440"/>
        <w:tab w:val="clear" w:pos="1800"/>
      </w:tabs>
      <w:ind w:left="1152"/>
    </w:pPr>
  </w:style>
  <w:style w:type="paragraph" w:styleId="TOC4">
    <w:name w:val="toc 4"/>
    <w:basedOn w:val="BodyText"/>
    <w:next w:val="BodyText"/>
    <w:uiPriority w:val="99"/>
    <w:semiHidden/>
    <w:rsid w:val="0001566C"/>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01566C"/>
    <w:pPr>
      <w:tabs>
        <w:tab w:val="clear" w:pos="720"/>
        <w:tab w:val="clear" w:pos="1080"/>
        <w:tab w:val="clear" w:pos="1440"/>
      </w:tabs>
      <w:ind w:left="960"/>
    </w:pPr>
  </w:style>
  <w:style w:type="paragraph" w:styleId="TOC6">
    <w:name w:val="toc 6"/>
    <w:basedOn w:val="Normal"/>
    <w:next w:val="Normal"/>
    <w:autoRedefine/>
    <w:uiPriority w:val="99"/>
    <w:semiHidden/>
    <w:rsid w:val="0001566C"/>
    <w:pPr>
      <w:tabs>
        <w:tab w:val="clear" w:pos="720"/>
        <w:tab w:val="clear" w:pos="1080"/>
        <w:tab w:val="clear" w:pos="1440"/>
      </w:tabs>
      <w:ind w:left="1200"/>
    </w:pPr>
  </w:style>
  <w:style w:type="paragraph" w:styleId="TOC7">
    <w:name w:val="toc 7"/>
    <w:basedOn w:val="Normal"/>
    <w:next w:val="Normal"/>
    <w:autoRedefine/>
    <w:uiPriority w:val="99"/>
    <w:semiHidden/>
    <w:rsid w:val="0001566C"/>
    <w:pPr>
      <w:tabs>
        <w:tab w:val="clear" w:pos="720"/>
        <w:tab w:val="clear" w:pos="1080"/>
        <w:tab w:val="clear" w:pos="1440"/>
      </w:tabs>
      <w:ind w:left="1440"/>
    </w:pPr>
  </w:style>
  <w:style w:type="paragraph" w:styleId="TOC8">
    <w:name w:val="toc 8"/>
    <w:basedOn w:val="Normal"/>
    <w:next w:val="Normal"/>
    <w:autoRedefine/>
    <w:uiPriority w:val="99"/>
    <w:semiHidden/>
    <w:rsid w:val="0001566C"/>
    <w:pPr>
      <w:tabs>
        <w:tab w:val="clear" w:pos="720"/>
        <w:tab w:val="clear" w:pos="1080"/>
        <w:tab w:val="clear" w:pos="1440"/>
      </w:tabs>
      <w:ind w:left="1680"/>
    </w:pPr>
  </w:style>
  <w:style w:type="paragraph" w:styleId="TOC9">
    <w:name w:val="toc 9"/>
    <w:basedOn w:val="Normal"/>
    <w:next w:val="Normal"/>
    <w:autoRedefine/>
    <w:uiPriority w:val="99"/>
    <w:semiHidden/>
    <w:rsid w:val="0001566C"/>
    <w:pPr>
      <w:tabs>
        <w:tab w:val="clear" w:pos="720"/>
        <w:tab w:val="clear" w:pos="1080"/>
        <w:tab w:val="clear" w:pos="1440"/>
      </w:tabs>
      <w:ind w:left="1920"/>
    </w:pPr>
  </w:style>
  <w:style w:type="paragraph" w:styleId="NormalWeb">
    <w:name w:val="Normal (Web)"/>
    <w:basedOn w:val="Normal"/>
    <w:uiPriority w:val="99"/>
    <w:rsid w:val="00CB4F62"/>
    <w:pPr>
      <w:tabs>
        <w:tab w:val="clear" w:pos="720"/>
        <w:tab w:val="clear" w:pos="1080"/>
        <w:tab w:val="clear" w:pos="1440"/>
        <w:tab w:val="clear" w:pos="1800"/>
      </w:tabs>
      <w:spacing w:before="100" w:beforeAutospacing="1" w:after="100" w:afterAutospacing="1" w:line="240" w:lineRule="auto"/>
    </w:pPr>
    <w:rPr>
      <w:rFonts w:ascii="Arial" w:hAnsi="Arial" w:cs="Arial"/>
      <w:color w:val="000000"/>
      <w:sz w:val="24"/>
      <w:szCs w:val="24"/>
    </w:rPr>
  </w:style>
  <w:style w:type="paragraph" w:customStyle="1" w:styleId="Table">
    <w:name w:val="Table"/>
    <w:basedOn w:val="Normal"/>
    <w:uiPriority w:val="99"/>
    <w:rsid w:val="0001566C"/>
    <w:rPr>
      <w:rFonts w:ascii="Arial" w:hAnsi="Arial"/>
      <w:sz w:val="20"/>
    </w:rPr>
  </w:style>
  <w:style w:type="paragraph" w:styleId="BodyText">
    <w:name w:val="Body Text"/>
    <w:basedOn w:val="Normal"/>
    <w:link w:val="BodyTextChar"/>
    <w:uiPriority w:val="99"/>
    <w:rsid w:val="0001566C"/>
  </w:style>
  <w:style w:type="character" w:customStyle="1" w:styleId="BodyTextChar">
    <w:name w:val="Body Text Char"/>
    <w:basedOn w:val="DefaultParagraphFont"/>
    <w:link w:val="BodyText"/>
    <w:uiPriority w:val="99"/>
    <w:semiHidden/>
    <w:locked/>
    <w:rsid w:val="008735C9"/>
    <w:rPr>
      <w:rFonts w:cs="Times New Roman"/>
      <w:sz w:val="22"/>
    </w:rPr>
  </w:style>
  <w:style w:type="paragraph" w:styleId="FootnoteText">
    <w:name w:val="footnote text"/>
    <w:basedOn w:val="Normal"/>
    <w:link w:val="FootnoteTextChar"/>
    <w:uiPriority w:val="99"/>
    <w:semiHidden/>
    <w:rsid w:val="0001566C"/>
    <w:pPr>
      <w:spacing w:after="120"/>
      <w:ind w:left="360" w:hanging="360"/>
    </w:pPr>
    <w:rPr>
      <w:sz w:val="20"/>
    </w:rPr>
  </w:style>
  <w:style w:type="character" w:customStyle="1" w:styleId="FootnoteTextChar">
    <w:name w:val="Footnote Text Char"/>
    <w:basedOn w:val="DefaultParagraphFont"/>
    <w:link w:val="FootnoteText"/>
    <w:uiPriority w:val="99"/>
    <w:semiHidden/>
    <w:locked/>
    <w:rsid w:val="008735C9"/>
    <w:rPr>
      <w:rFonts w:cs="Times New Roman"/>
    </w:rPr>
  </w:style>
  <w:style w:type="paragraph" w:customStyle="1" w:styleId="AbtHeadBOutlined">
    <w:name w:val="AbtHead B Outlined"/>
    <w:basedOn w:val="AbtHeadB"/>
    <w:next w:val="BodyText"/>
    <w:uiPriority w:val="99"/>
    <w:rsid w:val="0001566C"/>
    <w:pPr>
      <w:numPr>
        <w:ilvl w:val="1"/>
        <w:numId w:val="13"/>
      </w:numPr>
    </w:pPr>
  </w:style>
  <w:style w:type="paragraph" w:customStyle="1" w:styleId="AbtHeadCOutlined">
    <w:name w:val="AbtHead C Outlined"/>
    <w:basedOn w:val="AbtHeadC"/>
    <w:next w:val="BodyText"/>
    <w:uiPriority w:val="99"/>
    <w:rsid w:val="0001566C"/>
    <w:pPr>
      <w:numPr>
        <w:ilvl w:val="2"/>
        <w:numId w:val="13"/>
      </w:numPr>
    </w:pPr>
  </w:style>
  <w:style w:type="paragraph" w:styleId="Index1">
    <w:name w:val="index 1"/>
    <w:basedOn w:val="Normal"/>
    <w:next w:val="Normal"/>
    <w:autoRedefine/>
    <w:uiPriority w:val="99"/>
    <w:semiHidden/>
    <w:rsid w:val="0001566C"/>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01566C"/>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01566C"/>
    <w:pPr>
      <w:tabs>
        <w:tab w:val="clear" w:pos="720"/>
        <w:tab w:val="clear" w:pos="1080"/>
        <w:tab w:val="clear" w:pos="1440"/>
      </w:tabs>
      <w:ind w:left="660" w:hanging="220"/>
    </w:pPr>
    <w:rPr>
      <w:sz w:val="20"/>
    </w:rPr>
  </w:style>
  <w:style w:type="paragraph" w:customStyle="1" w:styleId="Numbers">
    <w:name w:val="Numbers"/>
    <w:basedOn w:val="BodyText"/>
    <w:uiPriority w:val="99"/>
    <w:rsid w:val="0001566C"/>
    <w:pPr>
      <w:numPr>
        <w:numId w:val="10"/>
      </w:numPr>
    </w:pPr>
  </w:style>
  <w:style w:type="paragraph" w:customStyle="1" w:styleId="Bullets">
    <w:name w:val="Bullets"/>
    <w:basedOn w:val="BodyText"/>
    <w:uiPriority w:val="99"/>
    <w:rsid w:val="0001566C"/>
    <w:pPr>
      <w:numPr>
        <w:numId w:val="12"/>
      </w:numPr>
    </w:pPr>
  </w:style>
  <w:style w:type="paragraph" w:styleId="CommentText">
    <w:name w:val="annotation text"/>
    <w:basedOn w:val="Normal"/>
    <w:link w:val="CommentTextChar"/>
    <w:uiPriority w:val="99"/>
    <w:semiHidden/>
    <w:rsid w:val="0001566C"/>
    <w:rPr>
      <w:sz w:val="20"/>
    </w:rPr>
  </w:style>
  <w:style w:type="character" w:customStyle="1" w:styleId="CommentTextChar">
    <w:name w:val="Comment Text Char"/>
    <w:basedOn w:val="DefaultParagraphFont"/>
    <w:link w:val="CommentText"/>
    <w:uiPriority w:val="99"/>
    <w:semiHidden/>
    <w:locked/>
    <w:rsid w:val="00731050"/>
    <w:rPr>
      <w:rFonts w:cs="Times New Roman"/>
      <w:lang w:val="en-US" w:eastAsia="en-US" w:bidi="ar-SA"/>
    </w:rPr>
  </w:style>
  <w:style w:type="paragraph" w:styleId="CommentSubject">
    <w:name w:val="annotation subject"/>
    <w:basedOn w:val="CommentText"/>
    <w:next w:val="CommentText"/>
    <w:link w:val="CommentSubjectChar"/>
    <w:uiPriority w:val="99"/>
    <w:semiHidden/>
    <w:rsid w:val="0001566C"/>
    <w:rPr>
      <w:b/>
      <w:bCs/>
    </w:rPr>
  </w:style>
  <w:style w:type="character" w:customStyle="1" w:styleId="CommentSubjectChar">
    <w:name w:val="Comment Subject Char"/>
    <w:basedOn w:val="CommentTextChar"/>
    <w:link w:val="CommentSubject"/>
    <w:uiPriority w:val="99"/>
    <w:semiHidden/>
    <w:locked/>
    <w:rsid w:val="008735C9"/>
    <w:rPr>
      <w:rFonts w:cs="Times New Roman"/>
      <w:b/>
      <w:bCs/>
      <w:lang w:val="en-US" w:eastAsia="en-US" w:bidi="ar-SA"/>
    </w:rPr>
  </w:style>
  <w:style w:type="paragraph" w:styleId="BalloonText">
    <w:name w:val="Balloon Text"/>
    <w:basedOn w:val="Normal"/>
    <w:link w:val="BalloonTextChar"/>
    <w:uiPriority w:val="99"/>
    <w:semiHidden/>
    <w:rsid w:val="00015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5C9"/>
    <w:rPr>
      <w:rFonts w:cs="Times New Roman"/>
      <w:sz w:val="2"/>
    </w:rPr>
  </w:style>
  <w:style w:type="paragraph" w:styleId="BodyText3">
    <w:name w:val="Body Text 3"/>
    <w:basedOn w:val="Normal"/>
    <w:link w:val="BodyText3Char"/>
    <w:uiPriority w:val="99"/>
    <w:rsid w:val="0001566C"/>
    <w:pPr>
      <w:tabs>
        <w:tab w:val="clear" w:pos="720"/>
        <w:tab w:val="clear" w:pos="1080"/>
        <w:tab w:val="clear" w:pos="1440"/>
        <w:tab w:val="clear" w:pos="1800"/>
      </w:tabs>
      <w:spacing w:line="240" w:lineRule="auto"/>
    </w:pPr>
    <w:rPr>
      <w:color w:val="000000"/>
      <w:sz w:val="24"/>
    </w:rPr>
  </w:style>
  <w:style w:type="character" w:customStyle="1" w:styleId="BodyText3Char">
    <w:name w:val="Body Text 3 Char"/>
    <w:basedOn w:val="DefaultParagraphFont"/>
    <w:link w:val="BodyText3"/>
    <w:uiPriority w:val="99"/>
    <w:semiHidden/>
    <w:locked/>
    <w:rsid w:val="008735C9"/>
    <w:rPr>
      <w:rFonts w:cs="Times New Roman"/>
      <w:sz w:val="16"/>
      <w:szCs w:val="16"/>
    </w:rPr>
  </w:style>
  <w:style w:type="character" w:styleId="FootnoteReference">
    <w:name w:val="footnote reference"/>
    <w:basedOn w:val="DefaultParagraphFont"/>
    <w:uiPriority w:val="99"/>
    <w:semiHidden/>
    <w:rsid w:val="0001566C"/>
    <w:rPr>
      <w:rFonts w:cs="Times New Roman"/>
      <w:vertAlign w:val="superscript"/>
    </w:rPr>
  </w:style>
  <w:style w:type="paragraph" w:styleId="ListBullet">
    <w:name w:val="List Bullet"/>
    <w:basedOn w:val="Normal"/>
    <w:uiPriority w:val="99"/>
    <w:rsid w:val="00965004"/>
    <w:pPr>
      <w:tabs>
        <w:tab w:val="num" w:pos="360"/>
      </w:tabs>
      <w:ind w:left="360" w:hanging="360"/>
    </w:pPr>
  </w:style>
  <w:style w:type="paragraph" w:customStyle="1" w:styleId="a-q2">
    <w:name w:val="a-q2"/>
    <w:basedOn w:val="Normal"/>
    <w:uiPriority w:val="99"/>
    <w:rsid w:val="00E0509A"/>
    <w:pPr>
      <w:tabs>
        <w:tab w:val="clear" w:pos="1080"/>
        <w:tab w:val="right" w:pos="9570"/>
      </w:tabs>
      <w:ind w:left="1440" w:hanging="720"/>
    </w:pPr>
  </w:style>
  <w:style w:type="paragraph" w:customStyle="1" w:styleId="a-q1">
    <w:name w:val="a-q1"/>
    <w:basedOn w:val="Normal"/>
    <w:link w:val="a-q1Char"/>
    <w:uiPriority w:val="99"/>
    <w:rsid w:val="00E0509A"/>
    <w:pPr>
      <w:tabs>
        <w:tab w:val="right" w:pos="9570"/>
      </w:tabs>
      <w:ind w:left="720" w:hanging="720"/>
    </w:pPr>
  </w:style>
  <w:style w:type="paragraph" w:customStyle="1" w:styleId="a-bullet1">
    <w:name w:val="a-bullet1"/>
    <w:basedOn w:val="Normal"/>
    <w:uiPriority w:val="99"/>
    <w:rsid w:val="00657C15"/>
    <w:pPr>
      <w:tabs>
        <w:tab w:val="num" w:pos="1080"/>
        <w:tab w:val="left" w:pos="1210"/>
        <w:tab w:val="right" w:pos="9570"/>
      </w:tabs>
      <w:ind w:left="1080" w:hanging="360"/>
    </w:pPr>
  </w:style>
  <w:style w:type="paragraph" w:customStyle="1" w:styleId="a-bullet2">
    <w:name w:val="a-bullet2"/>
    <w:basedOn w:val="a-bullet1"/>
    <w:uiPriority w:val="99"/>
    <w:rsid w:val="00657C15"/>
    <w:pPr>
      <w:tabs>
        <w:tab w:val="num" w:pos="1800"/>
      </w:tabs>
      <w:ind w:left="1800"/>
    </w:pPr>
  </w:style>
  <w:style w:type="character" w:customStyle="1" w:styleId="a-q1Char">
    <w:name w:val="a-q1 Char"/>
    <w:basedOn w:val="DefaultParagraphFont"/>
    <w:link w:val="a-q1"/>
    <w:uiPriority w:val="99"/>
    <w:locked/>
    <w:rsid w:val="002634A9"/>
    <w:rPr>
      <w:rFonts w:cs="Times New Roman"/>
      <w:sz w:val="22"/>
      <w:lang w:val="en-US" w:eastAsia="en-US" w:bidi="ar-SA"/>
    </w:rPr>
  </w:style>
  <w:style w:type="paragraph" w:customStyle="1" w:styleId="msolistparagraph0">
    <w:name w:val="msolistparagraph"/>
    <w:basedOn w:val="Normal"/>
    <w:uiPriority w:val="99"/>
    <w:rsid w:val="00220532"/>
    <w:pPr>
      <w:tabs>
        <w:tab w:val="clear" w:pos="720"/>
        <w:tab w:val="clear" w:pos="1080"/>
        <w:tab w:val="clear" w:pos="1440"/>
        <w:tab w:val="clear" w:pos="1800"/>
      </w:tabs>
      <w:spacing w:line="240" w:lineRule="auto"/>
      <w:ind w:left="720"/>
    </w:pPr>
    <w:rPr>
      <w:rFonts w:ascii="Calibri" w:hAnsi="Calibri"/>
      <w:szCs w:val="22"/>
      <w:lang w:eastAsia="ja-JP"/>
    </w:rPr>
  </w:style>
  <w:style w:type="character" w:styleId="FollowedHyperlink">
    <w:name w:val="FollowedHyperlink"/>
    <w:basedOn w:val="DefaultParagraphFont"/>
    <w:uiPriority w:val="99"/>
    <w:rsid w:val="004C6E8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5560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is.gov/rocis/do/OMBControlNumberHistory?request_id=216818&amp;ombControlNbr=0584-0551_"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1</TotalTime>
  <Pages>15</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NicholsonJ</dc:creator>
  <cp:keywords>Single-Sided body Templates</cp:keywords>
  <cp:lastModifiedBy>kkwon</cp:lastModifiedBy>
  <cp:revision>2</cp:revision>
  <cp:lastPrinted>2011-02-22T20:31:00Z</cp:lastPrinted>
  <dcterms:created xsi:type="dcterms:W3CDTF">2011-07-29T17:06:00Z</dcterms:created>
  <dcterms:modified xsi:type="dcterms:W3CDTF">2011-07-29T17:06:00Z</dcterms:modified>
  <cp:category>Templates</cp:category>
</cp:coreProperties>
</file>