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6E" w:rsidRDefault="00BE696E" w:rsidP="00BE696E">
      <w:pPr>
        <w:pStyle w:val="Heading1Black"/>
      </w:pPr>
      <w:bookmarkStart w:id="0" w:name="_Toc336418678"/>
      <w:bookmarkStart w:id="1" w:name="_Toc338756192"/>
      <w:bookmarkStart w:id="2" w:name="_Toc340583274"/>
      <w:bookmarkStart w:id="3" w:name="_Toc340583510"/>
      <w:r>
        <w:t>PART B</w:t>
      </w:r>
      <w:bookmarkEnd w:id="0"/>
      <w:bookmarkEnd w:id="1"/>
      <w:bookmarkEnd w:id="2"/>
      <w:bookmarkEnd w:id="3"/>
    </w:p>
    <w:p w:rsidR="00BE696E" w:rsidRPr="00BE696E" w:rsidRDefault="00BE696E" w:rsidP="00BE696E">
      <w:pPr>
        <w:pStyle w:val="NormalSS"/>
      </w:pPr>
      <w:r w:rsidRPr="00BE696E">
        <w:t xml:space="preserve">Part B of the Justification for this information collection activity, the </w:t>
      </w:r>
      <w:r w:rsidRPr="00BE696E">
        <w:rPr>
          <w:i/>
        </w:rPr>
        <w:t>Evaluation of Older Americans Act Title III-C Elderly Nutrition Services Program</w:t>
      </w:r>
      <w:r w:rsidRPr="00BE696E">
        <w:t xml:space="preserve">, addresses the five points outlined in Part B of the OMB guidelines. </w:t>
      </w:r>
    </w:p>
    <w:p w:rsidR="00BE696E" w:rsidRPr="00BE696E" w:rsidRDefault="00BE696E" w:rsidP="00BE696E">
      <w:pPr>
        <w:pStyle w:val="Heading2Black"/>
      </w:pPr>
      <w:bookmarkStart w:id="4" w:name="_Toc336418679"/>
      <w:bookmarkStart w:id="5" w:name="_Toc338756193"/>
      <w:bookmarkStart w:id="6" w:name="_Toc340583275"/>
      <w:bookmarkStart w:id="7" w:name="_Toc340583511"/>
      <w:r w:rsidRPr="00BE696E">
        <w:t>B.1</w:t>
      </w:r>
      <w:r w:rsidR="001324E1">
        <w:t>.</w:t>
      </w:r>
      <w:r w:rsidR="001324E1">
        <w:tab/>
      </w:r>
      <w:r w:rsidRPr="00BE696E">
        <w:t>Respondent Universe and Sampling Methods</w:t>
      </w:r>
      <w:bookmarkEnd w:id="4"/>
      <w:bookmarkEnd w:id="5"/>
      <w:bookmarkEnd w:id="6"/>
      <w:bookmarkEnd w:id="7"/>
    </w:p>
    <w:p w:rsidR="00BE696E" w:rsidRPr="00BE696E" w:rsidRDefault="00BE696E" w:rsidP="00BE696E">
      <w:pPr>
        <w:pStyle w:val="NormalSS"/>
      </w:pPr>
      <w:r w:rsidRPr="00BE696E">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27363" w:rsidRDefault="00BE696E" w:rsidP="00BE696E">
      <w:pPr>
        <w:pStyle w:val="NormalSS"/>
      </w:pPr>
      <w:r w:rsidRPr="00BE696E">
        <w:t xml:space="preserve">In this section, we describe the procedures </w:t>
      </w:r>
      <w:r w:rsidR="00193FFB">
        <w:t xml:space="preserve">we </w:t>
      </w:r>
      <w:r w:rsidRPr="00BE696E">
        <w:t xml:space="preserve">will use to select the sample </w:t>
      </w:r>
      <w:r w:rsidR="009B0E3A">
        <w:t xml:space="preserve">of </w:t>
      </w:r>
      <w:r w:rsidR="00174B3B">
        <w:t>Area Agencies on Aging (</w:t>
      </w:r>
      <w:r w:rsidRPr="00BE696E">
        <w:t>AAAs</w:t>
      </w:r>
      <w:r w:rsidR="00174B3B">
        <w:t>)</w:t>
      </w:r>
      <w:r w:rsidR="00C27363">
        <w:rPr>
          <w:rStyle w:val="FootnoteReference"/>
        </w:rPr>
        <w:footnoteReference w:id="2"/>
      </w:r>
      <w:r w:rsidRPr="00BE696E">
        <w:t xml:space="preserve"> and</w:t>
      </w:r>
      <w:r w:rsidR="00174B3B">
        <w:t xml:space="preserve"> Local Service Providers</w:t>
      </w:r>
      <w:r w:rsidRPr="00BE696E">
        <w:t xml:space="preserve"> </w:t>
      </w:r>
      <w:r w:rsidR="00174B3B">
        <w:t>(</w:t>
      </w:r>
      <w:r w:rsidRPr="00BE696E">
        <w:t>LSPs</w:t>
      </w:r>
      <w:r w:rsidR="00174B3B">
        <w:t>)</w:t>
      </w:r>
      <w:r w:rsidR="00C27363">
        <w:rPr>
          <w:rStyle w:val="FootnoteReference"/>
        </w:rPr>
        <w:footnoteReference w:id="3"/>
      </w:r>
      <w:r w:rsidR="0097116E">
        <w:t xml:space="preserve"> </w:t>
      </w:r>
      <w:r w:rsidRPr="00BE696E">
        <w:t>for the evaluation of the Title III-C Elderly Nutrition Services Program</w:t>
      </w:r>
      <w:r w:rsidR="0097116E">
        <w:t xml:space="preserve">. </w:t>
      </w:r>
    </w:p>
    <w:p w:rsidR="00BE696E" w:rsidRPr="00BE696E" w:rsidRDefault="00C27363" w:rsidP="00BE696E">
      <w:pPr>
        <w:pStyle w:val="NormalSS"/>
      </w:pPr>
      <w:r>
        <w:t xml:space="preserve">The </w:t>
      </w:r>
      <w:r w:rsidR="00661544">
        <w:t>rest</w:t>
      </w:r>
      <w:r>
        <w:t xml:space="preserve"> of Section B.1 covers:</w:t>
      </w:r>
      <w:r w:rsidR="00694D84">
        <w:t xml:space="preserve"> </w:t>
      </w:r>
    </w:p>
    <w:p w:rsidR="0097116E" w:rsidRDefault="0097116E" w:rsidP="00BE696E">
      <w:pPr>
        <w:pStyle w:val="BulletBlack"/>
      </w:pPr>
      <w:r>
        <w:t>Universe of Potential Respondents</w:t>
      </w:r>
      <w:r w:rsidR="001A1E9A">
        <w:t xml:space="preserve"> to the Process Evaluation and Cost Study</w:t>
      </w:r>
    </w:p>
    <w:p w:rsidR="00BE696E" w:rsidRPr="00BE696E" w:rsidRDefault="00BE696E" w:rsidP="00BE696E">
      <w:pPr>
        <w:pStyle w:val="BulletBlack"/>
      </w:pPr>
      <w:r w:rsidRPr="00BE696E">
        <w:t>Multi-stage Sampling</w:t>
      </w:r>
    </w:p>
    <w:p w:rsidR="00BE696E" w:rsidRPr="00BE696E" w:rsidRDefault="00BE696E" w:rsidP="00BE696E">
      <w:pPr>
        <w:pStyle w:val="BulletBlack"/>
      </w:pPr>
      <w:r w:rsidRPr="00BE696E">
        <w:t>Sample Development and Selection of AAAs and LSPs</w:t>
      </w:r>
    </w:p>
    <w:p w:rsidR="00BE696E" w:rsidRPr="00BE696E" w:rsidRDefault="00BE696E" w:rsidP="00BE696E">
      <w:pPr>
        <w:pStyle w:val="BulletBlack"/>
      </w:pPr>
      <w:r w:rsidRPr="00BE696E">
        <w:t xml:space="preserve">Sampling Frame and Identification of Program </w:t>
      </w:r>
      <w:r w:rsidR="00681EC4">
        <w:t xml:space="preserve">Sites, Routes, and </w:t>
      </w:r>
      <w:r w:rsidRPr="00BE696E">
        <w:t>Participants</w:t>
      </w:r>
    </w:p>
    <w:p w:rsidR="001D51B5" w:rsidRDefault="001D51B5">
      <w:pPr>
        <w:tabs>
          <w:tab w:val="clear" w:pos="432"/>
        </w:tabs>
        <w:spacing w:line="240" w:lineRule="auto"/>
        <w:ind w:firstLine="0"/>
        <w:jc w:val="left"/>
      </w:pPr>
      <w:r>
        <w:br w:type="page"/>
      </w:r>
    </w:p>
    <w:p w:rsidR="00BE696E" w:rsidRPr="00BE696E" w:rsidRDefault="00BE696E" w:rsidP="00BE696E">
      <w:pPr>
        <w:pStyle w:val="BulletBlack"/>
      </w:pPr>
      <w:r w:rsidRPr="00BE696E">
        <w:lastRenderedPageBreak/>
        <w:t>Sample Size</w:t>
      </w:r>
    </w:p>
    <w:p w:rsidR="00BE696E" w:rsidRPr="00BE696E" w:rsidRDefault="00BE696E" w:rsidP="00BE696E">
      <w:pPr>
        <w:pStyle w:val="BulletBlack"/>
      </w:pPr>
      <w:r w:rsidRPr="00BE696E">
        <w:t>Response Rates</w:t>
      </w:r>
    </w:p>
    <w:p w:rsidR="00BE696E" w:rsidRPr="00BE696E" w:rsidRDefault="00BE696E" w:rsidP="00BE696E">
      <w:pPr>
        <w:pStyle w:val="BulletBlackLastSS"/>
      </w:pPr>
      <w:r w:rsidRPr="00BE696E">
        <w:t xml:space="preserve">Analysis of Nonresponse Bias </w:t>
      </w:r>
      <w:bookmarkStart w:id="8" w:name="_Toc287964463"/>
    </w:p>
    <w:p w:rsidR="0097116E" w:rsidRDefault="0097116E" w:rsidP="00BE696E">
      <w:pPr>
        <w:pStyle w:val="Heading2Black"/>
      </w:pPr>
      <w:bookmarkStart w:id="9" w:name="_Toc338756194"/>
      <w:bookmarkStart w:id="10" w:name="_Toc340583276"/>
      <w:bookmarkStart w:id="11" w:name="_Toc340583512"/>
      <w:bookmarkStart w:id="12" w:name="_Toc336418680"/>
      <w:r>
        <w:t>B.1.1.</w:t>
      </w:r>
      <w:r>
        <w:tab/>
        <w:t>Universe of Potential Respondents</w:t>
      </w:r>
      <w:bookmarkEnd w:id="9"/>
      <w:bookmarkEnd w:id="10"/>
      <w:bookmarkEnd w:id="11"/>
      <w:r w:rsidR="001A1E9A">
        <w:t xml:space="preserve"> </w:t>
      </w:r>
      <w:proofErr w:type="gramStart"/>
      <w:r w:rsidR="001A1E9A">
        <w:t>To</w:t>
      </w:r>
      <w:proofErr w:type="gramEnd"/>
      <w:r w:rsidR="001A1E9A">
        <w:t xml:space="preserve"> the Process Evaluation and Cost Study</w:t>
      </w:r>
    </w:p>
    <w:p w:rsidR="00693506" w:rsidRPr="00693506" w:rsidRDefault="0097116E" w:rsidP="00693506">
      <w:pPr>
        <w:pStyle w:val="NormalSS"/>
      </w:pPr>
      <w:r>
        <w:t>The Universe of Pote</w:t>
      </w:r>
      <w:r w:rsidR="00C27363">
        <w:t>ntial Respondents includes all S</w:t>
      </w:r>
      <w:r>
        <w:t xml:space="preserve">tate </w:t>
      </w:r>
      <w:r w:rsidR="001105AE">
        <w:t xml:space="preserve">and </w:t>
      </w:r>
      <w:r w:rsidR="00C27363">
        <w:t>T</w:t>
      </w:r>
      <w:r w:rsidR="001105AE">
        <w:t xml:space="preserve">erritorial </w:t>
      </w:r>
      <w:r w:rsidR="00C27363">
        <w:t>Units on Aging (SUAs)</w:t>
      </w:r>
      <w:r w:rsidR="00D60EF3">
        <w:t xml:space="preserve">, </w:t>
      </w:r>
      <w:r>
        <w:t>AAA</w:t>
      </w:r>
      <w:r w:rsidR="001105AE">
        <w:t>s</w:t>
      </w:r>
      <w:r>
        <w:t xml:space="preserve"> in the contiguous United States</w:t>
      </w:r>
      <w:r w:rsidR="00693506">
        <w:t xml:space="preserve">, </w:t>
      </w:r>
      <w:r w:rsidR="001105AE">
        <w:t>LS</w:t>
      </w:r>
      <w:r w:rsidR="00693506">
        <w:t>P</w:t>
      </w:r>
      <w:r w:rsidR="001105AE">
        <w:t>s</w:t>
      </w:r>
      <w:r w:rsidR="00693506">
        <w:t xml:space="preserve"> in the contiguous United States</w:t>
      </w:r>
      <w:r w:rsidR="001A1E9A">
        <w:t xml:space="preserve">. </w:t>
      </w:r>
      <w:r w:rsidR="006C444E" w:rsidRPr="006C444E">
        <w:t>There are 56 S</w:t>
      </w:r>
      <w:r w:rsidR="00D60EF3">
        <w:t>UAs</w:t>
      </w:r>
      <w:r w:rsidR="006C444E" w:rsidRPr="006C444E">
        <w:t xml:space="preserve">, 629 </w:t>
      </w:r>
      <w:r w:rsidR="00D60EF3">
        <w:t>AAAs</w:t>
      </w:r>
      <w:r w:rsidR="006C444E" w:rsidRPr="006C444E">
        <w:t xml:space="preserve">, and </w:t>
      </w:r>
      <w:r w:rsidR="0061413B">
        <w:t>more than</w:t>
      </w:r>
      <w:r w:rsidR="006C444E" w:rsidRPr="006C444E">
        <w:t xml:space="preserve"> 30,000 </w:t>
      </w:r>
      <w:r w:rsidR="00D60EF3">
        <w:t>LSP organizat</w:t>
      </w:r>
      <w:r w:rsidR="006C444E" w:rsidRPr="006C444E">
        <w:t>ions.</w:t>
      </w:r>
      <w:r w:rsidR="00693506">
        <w:rPr>
          <w:rStyle w:val="FootnoteReference"/>
        </w:rPr>
        <w:footnoteReference w:id="4"/>
      </w:r>
      <w:r w:rsidR="00693506">
        <w:t xml:space="preserve"> </w:t>
      </w:r>
      <w:r w:rsidR="00693506" w:rsidRPr="00693506">
        <w:t xml:space="preserve">In </w:t>
      </w:r>
      <w:r w:rsidR="0061413B">
        <w:t>f</w:t>
      </w:r>
      <w:r w:rsidR="00693506" w:rsidRPr="00693506">
        <w:t xml:space="preserve">iscal </w:t>
      </w:r>
      <w:r w:rsidR="0061413B">
        <w:t>y</w:t>
      </w:r>
      <w:r w:rsidR="00693506" w:rsidRPr="00693506">
        <w:t xml:space="preserve">ear 2010, </w:t>
      </w:r>
      <w:r w:rsidR="006625F4">
        <w:t>96.</w:t>
      </w:r>
      <w:r w:rsidR="00693506" w:rsidRPr="00693506">
        <w:t>4</w:t>
      </w:r>
      <w:r w:rsidR="006625F4">
        <w:t xml:space="preserve"> million</w:t>
      </w:r>
      <w:r w:rsidR="00693506" w:rsidRPr="00693506">
        <w:t xml:space="preserve"> congregate meals were served in Congregate Nutrition Services to </w:t>
      </w:r>
      <w:r w:rsidR="00D60EF3">
        <w:t xml:space="preserve">1.7 million </w:t>
      </w:r>
      <w:r w:rsidR="00693506" w:rsidRPr="00693506">
        <w:t>congregate participants</w:t>
      </w:r>
      <w:r w:rsidR="006C444E">
        <w:t xml:space="preserve"> </w:t>
      </w:r>
      <w:r w:rsidR="00693506" w:rsidRPr="00693506">
        <w:t xml:space="preserve">in the </w:t>
      </w:r>
      <w:r w:rsidR="00164E2A">
        <w:t>Older Americans Act (</w:t>
      </w:r>
      <w:r w:rsidR="00693506" w:rsidRPr="00693506">
        <w:t>OAA</w:t>
      </w:r>
      <w:r w:rsidR="00164E2A">
        <w:t>)</w:t>
      </w:r>
      <w:r w:rsidR="00693506" w:rsidRPr="00693506">
        <w:t xml:space="preserve"> Nutrition Program.</w:t>
      </w:r>
      <w:r w:rsidR="00D60EF3">
        <w:rPr>
          <w:rStyle w:val="FootnoteReference"/>
        </w:rPr>
        <w:footnoteReference w:id="5"/>
      </w:r>
      <w:r w:rsidR="00693506" w:rsidRPr="00693506">
        <w:t xml:space="preserve"> </w:t>
      </w:r>
    </w:p>
    <w:p w:rsidR="00BE696E" w:rsidRPr="00BE696E" w:rsidRDefault="00BE696E" w:rsidP="00BE696E">
      <w:pPr>
        <w:pStyle w:val="Heading2Black"/>
      </w:pPr>
      <w:bookmarkStart w:id="13" w:name="_Toc338756195"/>
      <w:bookmarkStart w:id="14" w:name="_Toc340583277"/>
      <w:bookmarkStart w:id="15" w:name="_Toc340583513"/>
      <w:r w:rsidRPr="00BE696E">
        <w:t>B.1.</w:t>
      </w:r>
      <w:r w:rsidR="006C444E">
        <w:t>2</w:t>
      </w:r>
      <w:r w:rsidR="00766030">
        <w:t>.</w:t>
      </w:r>
      <w:r w:rsidRPr="00BE696E">
        <w:tab/>
      </w:r>
      <w:bookmarkEnd w:id="8"/>
      <w:r w:rsidRPr="00BE696E">
        <w:t>Multi-stage Sampling</w:t>
      </w:r>
      <w:bookmarkEnd w:id="12"/>
      <w:bookmarkEnd w:id="13"/>
      <w:bookmarkEnd w:id="14"/>
      <w:bookmarkEnd w:id="15"/>
    </w:p>
    <w:p w:rsidR="00BE696E" w:rsidRPr="00BE696E" w:rsidRDefault="00BE696E" w:rsidP="00BE696E">
      <w:pPr>
        <w:pStyle w:val="NormalSS"/>
      </w:pPr>
      <w:r w:rsidRPr="00BE696E">
        <w:t>The census of SUAs will be independent of the remaining samples. The sample of AAAs</w:t>
      </w:r>
      <w:r w:rsidR="001A1E9A">
        <w:t xml:space="preserve"> and </w:t>
      </w:r>
      <w:r w:rsidRPr="00BE696E">
        <w:t xml:space="preserve">LSPs will be selected in stages, as described below. </w:t>
      </w:r>
      <w:r w:rsidR="00962933">
        <w:t xml:space="preserve">Because </w:t>
      </w:r>
      <w:r w:rsidRPr="00BE696E">
        <w:t>the</w:t>
      </w:r>
      <w:r w:rsidR="00485F65">
        <w:t>se samples are</w:t>
      </w:r>
      <w:r w:rsidRPr="00BE696E">
        <w:t xml:space="preserve"> not nested within SUAs, the SUA census is not considered part of the sampling design for AAAs, </w:t>
      </w:r>
      <w:r w:rsidR="008E1158">
        <w:t xml:space="preserve">and </w:t>
      </w:r>
      <w:r w:rsidRPr="00BE696E">
        <w:t xml:space="preserve">LSPs. </w:t>
      </w:r>
    </w:p>
    <w:p w:rsidR="00BE696E" w:rsidRPr="00BE696E" w:rsidRDefault="00BE696E" w:rsidP="00BE696E">
      <w:pPr>
        <w:pStyle w:val="Heading2Black"/>
      </w:pPr>
      <w:bookmarkStart w:id="16" w:name="_Toc336418681"/>
      <w:bookmarkStart w:id="17" w:name="_Toc338756196"/>
      <w:bookmarkStart w:id="18" w:name="_Toc340583278"/>
      <w:bookmarkStart w:id="19" w:name="_Toc340583514"/>
      <w:r w:rsidRPr="00BE696E">
        <w:t>B.1.</w:t>
      </w:r>
      <w:r w:rsidR="00485F65">
        <w:t>3</w:t>
      </w:r>
      <w:r w:rsidRPr="00BE696E">
        <w:t>.</w:t>
      </w:r>
      <w:r w:rsidRPr="00BE696E">
        <w:tab/>
        <w:t>Sample Development and Selection of AAAs and LSPs</w:t>
      </w:r>
      <w:bookmarkEnd w:id="16"/>
      <w:bookmarkEnd w:id="17"/>
      <w:bookmarkEnd w:id="18"/>
      <w:bookmarkEnd w:id="19"/>
    </w:p>
    <w:p w:rsidR="00BE696E" w:rsidRPr="00BE696E" w:rsidRDefault="00BE696E" w:rsidP="00BE696E">
      <w:pPr>
        <w:pStyle w:val="NormalSS"/>
      </w:pPr>
      <w:bookmarkStart w:id="20" w:name="_Toc287964464"/>
      <w:r w:rsidRPr="00BE696E">
        <w:t xml:space="preserve">The sampling frame for selecting AAAs will be an electronic file provided by </w:t>
      </w:r>
      <w:r w:rsidR="00164E2A">
        <w:t>the Administration on Aging (</w:t>
      </w:r>
      <w:r w:rsidRPr="00BE696E">
        <w:t>AoA</w:t>
      </w:r>
      <w:r w:rsidR="00164E2A">
        <w:t>)</w:t>
      </w:r>
      <w:r w:rsidRPr="00BE696E">
        <w:t xml:space="preserve">. The sampling frame for LSPs will be developed through contact with those AAAs subsampled (as discussed below) for LSP and individual data collection. The sample of AAAs will serve two purposes. </w:t>
      </w:r>
      <w:r w:rsidR="00D039DD">
        <w:t xml:space="preserve">We </w:t>
      </w:r>
      <w:r w:rsidR="00D039DD" w:rsidRPr="00BE696E">
        <w:t xml:space="preserve">will use </w:t>
      </w:r>
      <w:r w:rsidR="00D039DD">
        <w:t>a</w:t>
      </w:r>
      <w:r w:rsidRPr="00BE696E">
        <w:t xml:space="preserve"> sample of 300 AAAs to gather data at the AAA level. </w:t>
      </w:r>
    </w:p>
    <w:p w:rsidR="00BE696E" w:rsidRPr="00BE696E" w:rsidRDefault="00BE696E" w:rsidP="00BE696E">
      <w:pPr>
        <w:pStyle w:val="NormalSS"/>
      </w:pPr>
      <w:r w:rsidRPr="00BE696E">
        <w:t>The initial sample of 300 AAAs will be selected as a stratified random sample. There will be two explicit strata</w:t>
      </w:r>
      <w:r w:rsidR="00406B94">
        <w:t>:</w:t>
      </w:r>
      <w:r w:rsidRPr="00BE696E">
        <w:t xml:space="preserve"> </w:t>
      </w:r>
      <w:r w:rsidR="00406B94">
        <w:t xml:space="preserve">(1) </w:t>
      </w:r>
      <w:r w:rsidRPr="00BE696E">
        <w:t>the certainty stratum</w:t>
      </w:r>
      <w:r w:rsidR="00406B94">
        <w:t>,</w:t>
      </w:r>
      <w:r w:rsidRPr="00BE696E">
        <w:t xml:space="preserve"> and </w:t>
      </w:r>
      <w:r w:rsidR="00406B94">
        <w:t xml:space="preserve">(2) </w:t>
      </w:r>
      <w:r w:rsidRPr="00BE696E">
        <w:t xml:space="preserve">the noncertainty stratum. The certainty stratum will </w:t>
      </w:r>
      <w:r w:rsidR="00406B94">
        <w:t>en</w:t>
      </w:r>
      <w:r w:rsidRPr="00BE696E">
        <w:t xml:space="preserve">sure that very large AAAs </w:t>
      </w:r>
      <w:proofErr w:type="gramStart"/>
      <w:r w:rsidRPr="00BE696E">
        <w:t>are</w:t>
      </w:r>
      <w:proofErr w:type="gramEnd"/>
      <w:r w:rsidRPr="00BE696E">
        <w:t xml:space="preserve"> not excluded from the sample. Within the noncertainty stratum, implicit stratification will be used to </w:t>
      </w:r>
      <w:r w:rsidR="00406B94">
        <w:t>en</w:t>
      </w:r>
      <w:r w:rsidRPr="00BE696E">
        <w:t>sure the representativeness of the sample. The certainty stratum will include those AAAs large enough to be sampled with certainty in a probability</w:t>
      </w:r>
      <w:r w:rsidR="00D039DD">
        <w:t>-</w:t>
      </w:r>
      <w:r w:rsidRPr="00BE696E">
        <w:t>proportional-to-size (PPS) sample of 100 AAAs</w:t>
      </w:r>
      <w:r w:rsidR="00DF76F8">
        <w:rPr>
          <w:rStyle w:val="FootnoteReference"/>
        </w:rPr>
        <w:footnoteReference w:id="6"/>
      </w:r>
      <w:r w:rsidR="00406B94">
        <w:t xml:space="preserve"> </w:t>
      </w:r>
      <w:r w:rsidRPr="00BE696E">
        <w:t xml:space="preserve">with a measure of size (MOS) defined as the estimated number of participants; all of these will be included in the initial sample of 300. The </w:t>
      </w:r>
      <w:r w:rsidR="00406B94">
        <w:t>rest</w:t>
      </w:r>
      <w:r w:rsidRPr="00BE696E">
        <w:t xml:space="preserve"> of the sampled 300 AAAs will be selected from the noncertainty stratum. Within this stratum, implicit strata will be defined by region of the country, size (</w:t>
      </w:r>
      <w:r w:rsidR="004207E9">
        <w:t xml:space="preserve">estimated </w:t>
      </w:r>
      <w:r w:rsidRPr="00BE696E">
        <w:t>number of participants)</w:t>
      </w:r>
      <w:r w:rsidR="00D039DD">
        <w:t>,</w:t>
      </w:r>
      <w:r w:rsidRPr="00BE696E">
        <w:t xml:space="preserve"> and whether the AAA serves urban or rural areas. The AAAs selected in the noncertainty stratum will be chosen with equal probability (within that stratum). </w:t>
      </w:r>
    </w:p>
    <w:p w:rsidR="00BE696E" w:rsidRPr="00BE696E" w:rsidRDefault="00E23C51" w:rsidP="00BE696E">
      <w:pPr>
        <w:pStyle w:val="NormalSS"/>
      </w:pPr>
      <w:r>
        <w:lastRenderedPageBreak/>
        <w:t xml:space="preserve">We </w:t>
      </w:r>
      <w:r w:rsidRPr="00BE696E">
        <w:t xml:space="preserve">will use </w:t>
      </w:r>
      <w:r>
        <w:t>t</w:t>
      </w:r>
      <w:r w:rsidR="00BE696E" w:rsidRPr="00BE696E">
        <w:t xml:space="preserve">he full sample of 300 AAAs for collecting data at that level. </w:t>
      </w:r>
      <w:r>
        <w:t xml:space="preserve">We </w:t>
      </w:r>
      <w:r w:rsidRPr="00BE696E">
        <w:t xml:space="preserve">will select </w:t>
      </w:r>
      <w:r>
        <w:t>a</w:t>
      </w:r>
      <w:r w:rsidR="00BE696E" w:rsidRPr="00BE696E">
        <w:t xml:space="preserve"> subsample of 100 from the 300 to serve as PSUs for the samples of LSPs</w:t>
      </w:r>
      <w:r w:rsidR="00CF0DCA">
        <w:t xml:space="preserve"> for the process and cost studies,</w:t>
      </w:r>
      <w:r w:rsidR="00B72D3E">
        <w:t xml:space="preserve"> and</w:t>
      </w:r>
      <w:r w:rsidR="00A44D2C">
        <w:t>,</w:t>
      </w:r>
      <w:r w:rsidR="00B72D3E">
        <w:t xml:space="preserve"> for the client outcomes study, samples of </w:t>
      </w:r>
      <w:r w:rsidR="00BE696E" w:rsidRPr="00BE696E">
        <w:t>participants and the comparison group. This subsample will include all AAAs in the certainty strata</w:t>
      </w:r>
      <w:r>
        <w:t>,</w:t>
      </w:r>
      <w:r w:rsidR="00BE696E" w:rsidRPr="00BE696E">
        <w:t xml:space="preserve"> plus others selected using PPS methods with the number of participants as the MOS.</w:t>
      </w:r>
      <w:r w:rsidR="00B72D3E">
        <w:rPr>
          <w:rStyle w:val="FootnoteReference"/>
        </w:rPr>
        <w:footnoteReference w:id="7"/>
      </w:r>
      <w:r w:rsidR="00DF76F8">
        <w:t xml:space="preserve"> </w:t>
      </w:r>
      <w:proofErr w:type="gramStart"/>
      <w:r w:rsidR="00DF76F8">
        <w:t>In</w:t>
      </w:r>
      <w:proofErr w:type="gramEnd"/>
      <w:r w:rsidR="00DF76F8">
        <w:t xml:space="preserve"> selecting the PPS subsample</w:t>
      </w:r>
      <w:r w:rsidR="00A44D2C">
        <w:t>,</w:t>
      </w:r>
      <w:r w:rsidR="00DF76F8">
        <w:t xml:space="preserve"> we will implicitly stratify on the same characteristics used in selecting the initial sample of AAAs.</w:t>
      </w:r>
    </w:p>
    <w:p w:rsidR="00BE696E" w:rsidRPr="00BE696E" w:rsidRDefault="00BE696E" w:rsidP="00BE696E">
      <w:pPr>
        <w:pStyle w:val="NormalSS"/>
      </w:pPr>
      <w:r w:rsidRPr="00BE696E">
        <w:t>The next step will be to create LSP sampling frames for each of the 100 AAAs</w:t>
      </w:r>
      <w:r w:rsidR="00B72D3E">
        <w:t xml:space="preserve"> in the subsample</w:t>
      </w:r>
      <w:r w:rsidRPr="00BE696E">
        <w:t xml:space="preserve"> using information provided by those AAAs. After the selection of the AAAs and recruitment of</w:t>
      </w:r>
      <w:r w:rsidR="00694D84">
        <w:t xml:space="preserve"> </w:t>
      </w:r>
      <w:r w:rsidRPr="00BE696E">
        <w:t>these agencies for the study, each AAA will be asked to provide information on its LSPs. We will determine from each AAA whether each of its LSP</w:t>
      </w:r>
      <w:r w:rsidR="00D87F89">
        <w:t>s</w:t>
      </w:r>
      <w:r w:rsidRPr="00BE696E">
        <w:t xml:space="preserve"> has only one program (congregate or home-delivered) or both programs and the number of </w:t>
      </w:r>
      <w:r w:rsidR="00D87F89">
        <w:t xml:space="preserve">people </w:t>
      </w:r>
      <w:r w:rsidRPr="00BE696E">
        <w:t xml:space="preserve">served (by those programs). </w:t>
      </w:r>
      <w:r w:rsidR="00D87F89">
        <w:t>After</w:t>
      </w:r>
      <w:r w:rsidRPr="00BE696E">
        <w:t xml:space="preserve"> AAAs </w:t>
      </w:r>
      <w:proofErr w:type="gramStart"/>
      <w:r w:rsidR="00D87F89">
        <w:t>have</w:t>
      </w:r>
      <w:proofErr w:type="gramEnd"/>
      <w:r w:rsidR="00D87F89">
        <w:t xml:space="preserve"> been</w:t>
      </w:r>
      <w:r w:rsidRPr="00BE696E">
        <w:t xml:space="preserve"> recruited and it has been determined what information is available about LSPs, the project will evaluate what the best size measure </w:t>
      </w:r>
      <w:r w:rsidR="00D87F89">
        <w:t xml:space="preserve">would be </w:t>
      </w:r>
      <w:r w:rsidRPr="00BE696E">
        <w:t xml:space="preserve">for selecting LSPs. </w:t>
      </w:r>
      <w:r w:rsidR="009952F7">
        <w:t>A</w:t>
      </w:r>
      <w:r w:rsidR="00B72D3E">
        <w:t xml:space="preserve"> MOS based on numbers of participants will serve well both for the cost study and for the later client outcomes study. </w:t>
      </w:r>
      <w:r w:rsidRPr="00BE696E">
        <w:t>The MOS may be based on the total number of participants or may be a composite that incorporates estimates for the different target groups. A PPS sample of LSPs will then be selected using the chosen MOS.</w:t>
      </w:r>
    </w:p>
    <w:p w:rsidR="00BE696E" w:rsidRPr="00BE696E" w:rsidRDefault="00D34D6C" w:rsidP="00BE696E">
      <w:pPr>
        <w:pStyle w:val="NormalSS"/>
      </w:pPr>
      <w:r>
        <w:t xml:space="preserve">We </w:t>
      </w:r>
      <w:r w:rsidRPr="00BE696E">
        <w:t xml:space="preserve">will </w:t>
      </w:r>
      <w:r w:rsidR="00BE696E" w:rsidRPr="00BE696E">
        <w:t>select</w:t>
      </w:r>
      <w:r>
        <w:t xml:space="preserve"> the</w:t>
      </w:r>
      <w:r w:rsidR="00BE696E" w:rsidRPr="00BE696E">
        <w:t xml:space="preserve"> LSPs after the sampling frame for the LSPs is complete and verified. An initial sample of LSPs will be selected separately (with PPS) within each participating AAA. </w:t>
      </w:r>
      <w:r w:rsidR="00B72D3E">
        <w:t xml:space="preserve">Before selecting the samples of LSPs, we will examine their distribution to determine if stratification is necessary to </w:t>
      </w:r>
      <w:r>
        <w:t>en</w:t>
      </w:r>
      <w:r w:rsidR="00B72D3E">
        <w:t>sure adequate numbers of congregate meal sites and home-delivery distribution</w:t>
      </w:r>
      <w:r w:rsidR="006625F4">
        <w:t xml:space="preserve"> sites</w:t>
      </w:r>
      <w:r w:rsidR="00B72D3E">
        <w:t xml:space="preserve">. </w:t>
      </w:r>
      <w:r w:rsidR="00BE696E" w:rsidRPr="00BE696E">
        <w:t>To achieve a target of 200 participat</w:t>
      </w:r>
      <w:r w:rsidR="009952F7">
        <w:t xml:space="preserve">ing LSPs, </w:t>
      </w:r>
      <w:r>
        <w:t xml:space="preserve">we </w:t>
      </w:r>
      <w:r w:rsidRPr="00BE696E">
        <w:t xml:space="preserve">will </w:t>
      </w:r>
      <w:r>
        <w:t>choose</w:t>
      </w:r>
      <w:r w:rsidRPr="00BE696E">
        <w:t xml:space="preserve"> </w:t>
      </w:r>
      <w:r w:rsidR="009952F7">
        <w:t xml:space="preserve">an initial sample of </w:t>
      </w:r>
      <w:r w:rsidR="00BE696E" w:rsidRPr="00BE696E">
        <w:t>approximately 222 LSPs so that approximately 200 cooperative LSPs will remain</w:t>
      </w:r>
      <w:r w:rsidRPr="00D34D6C">
        <w:t xml:space="preserve"> </w:t>
      </w:r>
      <w:r w:rsidRPr="00BE696E">
        <w:t>after nonresponse</w:t>
      </w:r>
      <w:r w:rsidR="00BE696E" w:rsidRPr="00BE696E">
        <w:t>. The approach to sampling LSPs is:</w:t>
      </w:r>
    </w:p>
    <w:p w:rsidR="00BE696E" w:rsidRPr="00BE696E" w:rsidRDefault="00BE696E" w:rsidP="00BE696E">
      <w:pPr>
        <w:pStyle w:val="BulletBlack"/>
      </w:pPr>
      <w:r w:rsidRPr="00BE696E">
        <w:t>In AAAs with one or two LSPs,</w:t>
      </w:r>
      <w:r w:rsidR="00694D84">
        <w:t xml:space="preserve"> </w:t>
      </w:r>
      <w:r w:rsidRPr="00BE696E">
        <w:t>select and attempt to recruit all</w:t>
      </w:r>
      <w:r w:rsidR="008E5690">
        <w:t>.</w:t>
      </w:r>
      <w:r w:rsidRPr="00BE696E">
        <w:t xml:space="preserve"> </w:t>
      </w:r>
    </w:p>
    <w:p w:rsidR="00BE696E" w:rsidRPr="00BE696E" w:rsidRDefault="00BE696E" w:rsidP="00BE696E">
      <w:pPr>
        <w:pStyle w:val="BulletBlack"/>
      </w:pPr>
      <w:r w:rsidRPr="00BE696E">
        <w:t>In AAAs with three or four LSPs, select two with PPS for recruitment and keep the other(s) in reserve in case of nonresponse or ineligibility</w:t>
      </w:r>
      <w:r w:rsidR="008E5690">
        <w:t>.</w:t>
      </w:r>
    </w:p>
    <w:p w:rsidR="00BE696E" w:rsidRPr="00BE696E" w:rsidRDefault="00BE696E" w:rsidP="00BE696E">
      <w:pPr>
        <w:pStyle w:val="BulletBlackLastSS"/>
      </w:pPr>
      <w:r w:rsidRPr="00BE696E">
        <w:t>In AAAs with five or more LSPs</w:t>
      </w:r>
      <w:r w:rsidR="009952F7">
        <w:t>,</w:t>
      </w:r>
      <w:r w:rsidRPr="00BE696E">
        <w:t xml:space="preserve"> select four with PPS and randomly select two for recruitment, keeping the other two in reserve in case of nonresponse</w:t>
      </w:r>
      <w:r w:rsidR="008E5690">
        <w:t>.</w:t>
      </w:r>
    </w:p>
    <w:p w:rsidR="00BE696E" w:rsidRPr="00BE696E" w:rsidRDefault="00BE696E" w:rsidP="00766030">
      <w:pPr>
        <w:pStyle w:val="Heading2Black"/>
        <w:tabs>
          <w:tab w:val="clear" w:pos="432"/>
          <w:tab w:val="left" w:pos="720"/>
        </w:tabs>
        <w:ind w:left="720" w:hanging="720"/>
      </w:pPr>
      <w:bookmarkStart w:id="21" w:name="_Toc336418682"/>
      <w:bookmarkStart w:id="22" w:name="_Toc338756197"/>
      <w:bookmarkStart w:id="23" w:name="_Toc340583279"/>
      <w:bookmarkStart w:id="24" w:name="_Toc340583515"/>
      <w:r w:rsidRPr="00BE696E">
        <w:t>B.1.</w:t>
      </w:r>
      <w:r w:rsidR="00485F65">
        <w:t>4</w:t>
      </w:r>
      <w:r w:rsidR="00766030">
        <w:t>.</w:t>
      </w:r>
      <w:r w:rsidRPr="00BE696E">
        <w:tab/>
        <w:t xml:space="preserve">Sampling Frame and Identification of Program </w:t>
      </w:r>
      <w:r w:rsidR="001F56EF">
        <w:t xml:space="preserve">Sites, Routes, and </w:t>
      </w:r>
      <w:r w:rsidRPr="00BE696E">
        <w:t>Participants</w:t>
      </w:r>
      <w:bookmarkEnd w:id="21"/>
      <w:bookmarkEnd w:id="22"/>
      <w:bookmarkEnd w:id="23"/>
      <w:bookmarkEnd w:id="24"/>
    </w:p>
    <w:p w:rsidR="00BE696E" w:rsidRDefault="009238B4" w:rsidP="00BE696E">
      <w:pPr>
        <w:pStyle w:val="NormalSS"/>
      </w:pPr>
      <w:bookmarkStart w:id="25" w:name="_Toc287964465"/>
      <w:bookmarkEnd w:id="20"/>
      <w:r>
        <w:t xml:space="preserve">We </w:t>
      </w:r>
      <w:r w:rsidRPr="00BE696E">
        <w:t xml:space="preserve">will ask </w:t>
      </w:r>
      <w:r>
        <w:t>e</w:t>
      </w:r>
      <w:r w:rsidR="00BE696E" w:rsidRPr="00BE696E">
        <w:t xml:space="preserve">ach sampled LSP to provide information on the program(s) (congregate </w:t>
      </w:r>
      <w:r w:rsidR="00EE388C">
        <w:t>nutrition</w:t>
      </w:r>
      <w:r w:rsidR="00BE696E" w:rsidRPr="00BE696E">
        <w:t xml:space="preserve">, home-delivered </w:t>
      </w:r>
      <w:r w:rsidR="00EE388C">
        <w:t xml:space="preserve">nutrition, </w:t>
      </w:r>
      <w:r w:rsidR="00BE696E" w:rsidRPr="00BE696E">
        <w:t xml:space="preserve">or both) it runs. For the congregate </w:t>
      </w:r>
      <w:r w:rsidR="00EE388C">
        <w:t>nutrition</w:t>
      </w:r>
      <w:r w:rsidR="00BE696E" w:rsidRPr="00BE696E">
        <w:t xml:space="preserve"> program, we will request information on the day, time</w:t>
      </w:r>
      <w:r>
        <w:t>,</w:t>
      </w:r>
      <w:r w:rsidR="00BE696E" w:rsidRPr="00BE696E">
        <w:t xml:space="preserve"> and location of each site where meals are provided. For participants in the home-delivered </w:t>
      </w:r>
      <w:r w:rsidR="00EE388C">
        <w:t>nutrition</w:t>
      </w:r>
      <w:r w:rsidR="00BE696E" w:rsidRPr="00BE696E">
        <w:t xml:space="preserve"> program, </w:t>
      </w:r>
      <w:r>
        <w:t xml:space="preserve">we </w:t>
      </w:r>
      <w:r w:rsidRPr="00BE696E">
        <w:t xml:space="preserve">will </w:t>
      </w:r>
      <w:r>
        <w:t>request</w:t>
      </w:r>
      <w:r w:rsidRPr="00BE696E">
        <w:t xml:space="preserve"> </w:t>
      </w:r>
      <w:r w:rsidR="00BE696E" w:rsidRPr="00BE696E">
        <w:t xml:space="preserve">information on the </w:t>
      </w:r>
      <w:r w:rsidR="001F56EF">
        <w:t xml:space="preserve">delivery routes, </w:t>
      </w:r>
      <w:r w:rsidR="00BE696E" w:rsidRPr="00BE696E">
        <w:t xml:space="preserve">schedule for the deliveries, the type of meals provided (hot or frozen), </w:t>
      </w:r>
      <w:r w:rsidR="009952F7">
        <w:t xml:space="preserve">and </w:t>
      </w:r>
      <w:r w:rsidR="00BE696E" w:rsidRPr="00BE696E">
        <w:t xml:space="preserve">the quantity of meals provided at a delivery (single day or multiple days). </w:t>
      </w:r>
      <w:r>
        <w:t>Although t</w:t>
      </w:r>
      <w:r w:rsidR="00BE696E" w:rsidRPr="00BE696E">
        <w:t xml:space="preserve">his information may change, </w:t>
      </w:r>
      <w:r>
        <w:t>it</w:t>
      </w:r>
      <w:r w:rsidR="00BE696E" w:rsidRPr="00BE696E">
        <w:t xml:space="preserve"> is needed to prepare for </w:t>
      </w:r>
      <w:r w:rsidR="001F56EF">
        <w:t>selection of sites and delivery routes for the cost study</w:t>
      </w:r>
      <w:r w:rsidR="00B72D3E">
        <w:t xml:space="preserve">. </w:t>
      </w:r>
      <w:r w:rsidR="00B72D3E">
        <w:lastRenderedPageBreak/>
        <w:t>Assuming that the same LSPs are used to select clients for the outcomes study, this information may need to be verified and updated when the client outcomes study is conducted.</w:t>
      </w:r>
    </w:p>
    <w:p w:rsidR="00C8305F" w:rsidRPr="00BE696E" w:rsidRDefault="00C8305F" w:rsidP="00BE696E">
      <w:pPr>
        <w:pStyle w:val="NormalSS"/>
      </w:pPr>
      <w:r>
        <w:t>For the cost study, we will select one congregate meal site in each LSP that has one or more</w:t>
      </w:r>
      <w:r w:rsidR="0019594A">
        <w:t xml:space="preserve"> site</w:t>
      </w:r>
      <w:r w:rsidR="00172641">
        <w:t>s</w:t>
      </w:r>
      <w:r>
        <w:t xml:space="preserve">. In LSPs with home delivery, we will sample one distribution site </w:t>
      </w:r>
      <w:r w:rsidR="006625F4">
        <w:t>and one or two routes within each</w:t>
      </w:r>
      <w:r>
        <w:t xml:space="preserve"> site.</w:t>
      </w:r>
    </w:p>
    <w:p w:rsidR="00BE696E" w:rsidRPr="00BE696E" w:rsidRDefault="00BE696E" w:rsidP="00BE696E">
      <w:pPr>
        <w:pStyle w:val="Heading2Black"/>
      </w:pPr>
      <w:bookmarkStart w:id="26" w:name="_Toc336418685"/>
      <w:bookmarkStart w:id="27" w:name="_Toc338756200"/>
      <w:bookmarkStart w:id="28" w:name="_Toc340583282"/>
      <w:bookmarkStart w:id="29" w:name="_Toc340583518"/>
      <w:bookmarkEnd w:id="25"/>
      <w:r w:rsidRPr="00BE696E">
        <w:t>B.1.</w:t>
      </w:r>
      <w:r w:rsidR="00485F65">
        <w:t>7</w:t>
      </w:r>
      <w:r w:rsidR="00B83FF2">
        <w:t>.</w:t>
      </w:r>
      <w:r w:rsidRPr="00BE696E">
        <w:tab/>
        <w:t>Sample Size</w:t>
      </w:r>
      <w:bookmarkEnd w:id="26"/>
      <w:bookmarkEnd w:id="27"/>
      <w:bookmarkEnd w:id="28"/>
      <w:bookmarkEnd w:id="29"/>
    </w:p>
    <w:p w:rsidR="00BE696E" w:rsidRPr="00BE696E" w:rsidRDefault="00EF3224" w:rsidP="00BE696E">
      <w:pPr>
        <w:pStyle w:val="NormalSS"/>
      </w:pPr>
      <w:r>
        <w:t>Table B.1.6.1</w:t>
      </w:r>
      <w:r w:rsidR="00BE696E" w:rsidRPr="00BE696E">
        <w:t xml:space="preserve"> summarizes the planned sample sizes.</w:t>
      </w:r>
    </w:p>
    <w:p w:rsidR="008D0631" w:rsidRDefault="008D0631">
      <w:pPr>
        <w:tabs>
          <w:tab w:val="clear" w:pos="432"/>
        </w:tabs>
        <w:spacing w:line="240" w:lineRule="auto"/>
        <w:ind w:firstLine="0"/>
        <w:jc w:val="left"/>
        <w:rPr>
          <w:rFonts w:ascii="Arial" w:hAnsi="Arial"/>
          <w:b/>
          <w:sz w:val="19"/>
          <w:szCs w:val="19"/>
        </w:rPr>
      </w:pPr>
      <w:bookmarkStart w:id="30" w:name="_Toc323202235"/>
      <w:r>
        <w:rPr>
          <w:sz w:val="19"/>
          <w:szCs w:val="19"/>
        </w:rPr>
        <w:br w:type="page"/>
      </w:r>
    </w:p>
    <w:p w:rsidR="00BE696E" w:rsidRPr="00B83FF2" w:rsidRDefault="00BE696E" w:rsidP="00C6290A">
      <w:pPr>
        <w:pStyle w:val="MarkforTableHeading"/>
        <w:rPr>
          <w:sz w:val="19"/>
          <w:szCs w:val="19"/>
        </w:rPr>
      </w:pPr>
      <w:bookmarkStart w:id="31" w:name="_Toc340583370"/>
      <w:r w:rsidRPr="00B83FF2">
        <w:rPr>
          <w:sz w:val="19"/>
          <w:szCs w:val="19"/>
        </w:rPr>
        <w:lastRenderedPageBreak/>
        <w:t xml:space="preserve">Table </w:t>
      </w:r>
      <w:r w:rsidR="00C6290A" w:rsidRPr="00B83FF2">
        <w:rPr>
          <w:sz w:val="19"/>
          <w:szCs w:val="19"/>
        </w:rPr>
        <w:t>B.1.6.1.</w:t>
      </w:r>
      <w:r w:rsidRPr="00B83FF2">
        <w:rPr>
          <w:sz w:val="19"/>
          <w:szCs w:val="19"/>
        </w:rPr>
        <w:t xml:space="preserve"> Summary of Sample Sizes</w:t>
      </w:r>
      <w:bookmarkEnd w:id="30"/>
      <w:bookmarkEnd w:id="31"/>
      <w:r w:rsidRPr="00B83FF2">
        <w:rPr>
          <w:sz w:val="19"/>
          <w:szCs w:val="19"/>
        </w:rPr>
        <w:t xml:space="preserve"> </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219"/>
        <w:gridCol w:w="1141"/>
        <w:gridCol w:w="1216"/>
      </w:tblGrid>
      <w:tr w:rsidR="00BE696E" w:rsidRPr="00B83FF2" w:rsidTr="00E14163">
        <w:trPr>
          <w:tblHeader/>
        </w:trPr>
        <w:tc>
          <w:tcPr>
            <w:tcW w:w="3769" w:type="pct"/>
            <w:tcBorders>
              <w:top w:val="single" w:sz="12" w:space="0" w:color="auto"/>
              <w:bottom w:val="single" w:sz="4" w:space="0" w:color="auto"/>
            </w:tcBorders>
            <w:shd w:val="clear" w:color="auto" w:fill="auto"/>
            <w:vAlign w:val="center"/>
          </w:tcPr>
          <w:p w:rsidR="00BE696E" w:rsidRPr="00B83FF2" w:rsidRDefault="00BE696E" w:rsidP="00BE696E">
            <w:pPr>
              <w:pStyle w:val="TableHeaderLeft"/>
              <w:spacing w:before="0" w:after="0"/>
              <w:rPr>
                <w:sz w:val="19"/>
                <w:szCs w:val="19"/>
              </w:rPr>
            </w:pPr>
            <w:bookmarkStart w:id="32" w:name="_Toc287964469"/>
            <w:r w:rsidRPr="00B83FF2">
              <w:rPr>
                <w:sz w:val="19"/>
                <w:szCs w:val="19"/>
              </w:rPr>
              <w:t>Respondent Group</w:t>
            </w:r>
          </w:p>
        </w:tc>
        <w:tc>
          <w:tcPr>
            <w:tcW w:w="596" w:type="pct"/>
            <w:tcBorders>
              <w:top w:val="single" w:sz="12" w:space="0" w:color="auto"/>
              <w:bottom w:val="single" w:sz="4" w:space="0" w:color="auto"/>
            </w:tcBorders>
            <w:shd w:val="clear" w:color="auto" w:fill="auto"/>
            <w:vAlign w:val="center"/>
          </w:tcPr>
          <w:p w:rsidR="00BE696E" w:rsidRPr="00B83FF2" w:rsidRDefault="00BE696E" w:rsidP="00CC4EE3">
            <w:pPr>
              <w:pStyle w:val="TableHeaderCenter"/>
              <w:spacing w:before="0" w:after="0"/>
              <w:rPr>
                <w:sz w:val="19"/>
                <w:szCs w:val="19"/>
              </w:rPr>
            </w:pPr>
            <w:r w:rsidRPr="00B83FF2">
              <w:rPr>
                <w:sz w:val="19"/>
                <w:szCs w:val="19"/>
              </w:rPr>
              <w:t>Sample Selected</w:t>
            </w:r>
          </w:p>
        </w:tc>
        <w:tc>
          <w:tcPr>
            <w:tcW w:w="635" w:type="pct"/>
            <w:tcBorders>
              <w:top w:val="single" w:sz="12" w:space="0" w:color="auto"/>
              <w:bottom w:val="single" w:sz="4" w:space="0" w:color="auto"/>
            </w:tcBorders>
            <w:shd w:val="clear" w:color="auto" w:fill="auto"/>
            <w:vAlign w:val="center"/>
          </w:tcPr>
          <w:p w:rsidR="00BE696E" w:rsidRPr="00B83FF2" w:rsidRDefault="00BE696E" w:rsidP="00CC4EE3">
            <w:pPr>
              <w:pStyle w:val="TableHeaderCenter"/>
              <w:spacing w:before="0" w:after="0"/>
              <w:rPr>
                <w:sz w:val="19"/>
                <w:szCs w:val="19"/>
              </w:rPr>
            </w:pPr>
            <w:r w:rsidRPr="00B83FF2">
              <w:rPr>
                <w:sz w:val="19"/>
                <w:szCs w:val="19"/>
              </w:rPr>
              <w:t>Number of Responses</w:t>
            </w:r>
          </w:p>
        </w:tc>
      </w:tr>
      <w:tr w:rsidR="00BE696E" w:rsidRPr="00B83FF2" w:rsidTr="00E14163">
        <w:tc>
          <w:tcPr>
            <w:tcW w:w="3769" w:type="pct"/>
            <w:tcBorders>
              <w:top w:val="single" w:sz="4" w:space="0" w:color="auto"/>
            </w:tcBorders>
            <w:shd w:val="clear" w:color="auto" w:fill="auto"/>
          </w:tcPr>
          <w:p w:rsidR="00BE696E" w:rsidRPr="00B83FF2" w:rsidRDefault="00F729FD" w:rsidP="00002092">
            <w:pPr>
              <w:pStyle w:val="TableText"/>
              <w:rPr>
                <w:sz w:val="19"/>
                <w:szCs w:val="19"/>
              </w:rPr>
            </w:pPr>
            <w:r>
              <w:t>State and Territorial Units on Aging</w:t>
            </w:r>
          </w:p>
        </w:tc>
        <w:tc>
          <w:tcPr>
            <w:tcW w:w="596" w:type="pct"/>
            <w:tcBorders>
              <w:top w:val="single" w:sz="4" w:space="0" w:color="auto"/>
            </w:tcBorders>
            <w:shd w:val="clear" w:color="auto" w:fill="auto"/>
          </w:tcPr>
          <w:p w:rsidR="00BE696E" w:rsidRPr="00B83FF2" w:rsidRDefault="00BE696E" w:rsidP="00CC4EE3">
            <w:pPr>
              <w:pStyle w:val="TableText"/>
              <w:tabs>
                <w:tab w:val="decimal" w:pos="612"/>
              </w:tabs>
              <w:rPr>
                <w:sz w:val="19"/>
                <w:szCs w:val="19"/>
              </w:rPr>
            </w:pPr>
            <w:r w:rsidRPr="00B83FF2">
              <w:rPr>
                <w:sz w:val="19"/>
                <w:szCs w:val="19"/>
              </w:rPr>
              <w:t>56</w:t>
            </w:r>
          </w:p>
        </w:tc>
        <w:tc>
          <w:tcPr>
            <w:tcW w:w="635" w:type="pct"/>
            <w:tcBorders>
              <w:top w:val="single" w:sz="4" w:space="0" w:color="auto"/>
            </w:tcBorders>
            <w:shd w:val="clear" w:color="auto" w:fill="auto"/>
          </w:tcPr>
          <w:p w:rsidR="00BE696E" w:rsidRPr="00B83FF2" w:rsidRDefault="00BE696E" w:rsidP="00CC4EE3">
            <w:pPr>
              <w:pStyle w:val="TableText"/>
              <w:tabs>
                <w:tab w:val="decimal" w:pos="612"/>
              </w:tabs>
              <w:rPr>
                <w:sz w:val="19"/>
                <w:szCs w:val="19"/>
              </w:rPr>
            </w:pPr>
            <w:r w:rsidRPr="00B83FF2">
              <w:rPr>
                <w:sz w:val="19"/>
                <w:szCs w:val="19"/>
              </w:rPr>
              <w:t>56</w:t>
            </w:r>
          </w:p>
        </w:tc>
      </w:tr>
      <w:tr w:rsidR="00BE696E" w:rsidRPr="00B83FF2" w:rsidTr="00E14163">
        <w:tc>
          <w:tcPr>
            <w:tcW w:w="3769" w:type="pct"/>
            <w:shd w:val="clear" w:color="auto" w:fill="auto"/>
          </w:tcPr>
          <w:p w:rsidR="00BE696E" w:rsidRPr="00B83FF2" w:rsidRDefault="00BE696E" w:rsidP="00604779">
            <w:pPr>
              <w:pStyle w:val="TableText"/>
              <w:rPr>
                <w:sz w:val="19"/>
                <w:szCs w:val="19"/>
              </w:rPr>
            </w:pPr>
            <w:r w:rsidRPr="00B83FF2">
              <w:rPr>
                <w:sz w:val="19"/>
                <w:szCs w:val="19"/>
              </w:rPr>
              <w:t xml:space="preserve">Area Agency </w:t>
            </w:r>
            <w:r w:rsidR="00604779">
              <w:rPr>
                <w:sz w:val="19"/>
                <w:szCs w:val="19"/>
              </w:rPr>
              <w:t>o</w:t>
            </w:r>
            <w:r w:rsidRPr="00B83FF2">
              <w:rPr>
                <w:sz w:val="19"/>
                <w:szCs w:val="19"/>
              </w:rPr>
              <w:t xml:space="preserve">n Aging </w:t>
            </w:r>
          </w:p>
        </w:tc>
        <w:tc>
          <w:tcPr>
            <w:tcW w:w="596" w:type="pct"/>
            <w:shd w:val="clear" w:color="auto" w:fill="auto"/>
          </w:tcPr>
          <w:p w:rsidR="00BE696E" w:rsidRPr="00B83FF2" w:rsidRDefault="00BE696E" w:rsidP="00CC4EE3">
            <w:pPr>
              <w:pStyle w:val="TableText"/>
              <w:tabs>
                <w:tab w:val="decimal" w:pos="612"/>
              </w:tabs>
              <w:rPr>
                <w:sz w:val="19"/>
                <w:szCs w:val="19"/>
              </w:rPr>
            </w:pPr>
            <w:r w:rsidRPr="00B83FF2">
              <w:rPr>
                <w:sz w:val="19"/>
                <w:szCs w:val="19"/>
              </w:rPr>
              <w:t>300</w:t>
            </w:r>
          </w:p>
        </w:tc>
        <w:tc>
          <w:tcPr>
            <w:tcW w:w="635" w:type="pct"/>
            <w:shd w:val="clear" w:color="auto" w:fill="auto"/>
          </w:tcPr>
          <w:p w:rsidR="00BE696E" w:rsidRPr="00B83FF2" w:rsidRDefault="00BE696E" w:rsidP="00CC4EE3">
            <w:pPr>
              <w:pStyle w:val="TableText"/>
              <w:tabs>
                <w:tab w:val="decimal" w:pos="612"/>
              </w:tabs>
              <w:rPr>
                <w:sz w:val="19"/>
                <w:szCs w:val="19"/>
              </w:rPr>
            </w:pPr>
            <w:r w:rsidRPr="00B83FF2">
              <w:rPr>
                <w:sz w:val="19"/>
                <w:szCs w:val="19"/>
              </w:rPr>
              <w:t>300</w:t>
            </w:r>
          </w:p>
        </w:tc>
      </w:tr>
      <w:tr w:rsidR="00BE696E" w:rsidRPr="00B83FF2" w:rsidTr="00E14163">
        <w:tc>
          <w:tcPr>
            <w:tcW w:w="3769" w:type="pct"/>
            <w:shd w:val="clear" w:color="auto" w:fill="auto"/>
          </w:tcPr>
          <w:p w:rsidR="00BE696E" w:rsidRPr="00B83FF2" w:rsidRDefault="00BE696E" w:rsidP="00002092">
            <w:pPr>
              <w:pStyle w:val="TableText"/>
              <w:rPr>
                <w:sz w:val="19"/>
                <w:szCs w:val="19"/>
              </w:rPr>
            </w:pPr>
            <w:r w:rsidRPr="00B83FF2">
              <w:rPr>
                <w:sz w:val="19"/>
                <w:szCs w:val="19"/>
              </w:rPr>
              <w:t xml:space="preserve">Local Service Provider </w:t>
            </w:r>
            <w:r w:rsidR="00782D07">
              <w:rPr>
                <w:sz w:val="19"/>
                <w:szCs w:val="19"/>
              </w:rPr>
              <w:t>(process survey and cost study)</w:t>
            </w:r>
          </w:p>
        </w:tc>
        <w:tc>
          <w:tcPr>
            <w:tcW w:w="596" w:type="pct"/>
            <w:shd w:val="clear" w:color="auto" w:fill="auto"/>
          </w:tcPr>
          <w:p w:rsidR="00BE696E" w:rsidRPr="00B83FF2" w:rsidRDefault="00BE696E" w:rsidP="00CC4EE3">
            <w:pPr>
              <w:pStyle w:val="TableText"/>
              <w:tabs>
                <w:tab w:val="decimal" w:pos="612"/>
              </w:tabs>
              <w:rPr>
                <w:sz w:val="19"/>
                <w:szCs w:val="19"/>
                <w:vertAlign w:val="superscript"/>
              </w:rPr>
            </w:pPr>
            <w:r w:rsidRPr="00B83FF2">
              <w:rPr>
                <w:sz w:val="19"/>
                <w:szCs w:val="19"/>
              </w:rPr>
              <w:t>222</w:t>
            </w:r>
            <w:r w:rsidRPr="00B83FF2">
              <w:rPr>
                <w:sz w:val="19"/>
                <w:szCs w:val="19"/>
                <w:vertAlign w:val="superscript"/>
              </w:rPr>
              <w:t>a</w:t>
            </w:r>
          </w:p>
        </w:tc>
        <w:tc>
          <w:tcPr>
            <w:tcW w:w="635" w:type="pct"/>
            <w:shd w:val="clear" w:color="auto" w:fill="auto"/>
          </w:tcPr>
          <w:p w:rsidR="00BE696E" w:rsidRPr="00B83FF2" w:rsidRDefault="00BE696E" w:rsidP="00CC4EE3">
            <w:pPr>
              <w:pStyle w:val="TableText"/>
              <w:tabs>
                <w:tab w:val="decimal" w:pos="612"/>
              </w:tabs>
              <w:rPr>
                <w:sz w:val="19"/>
                <w:szCs w:val="19"/>
                <w:vertAlign w:val="superscript"/>
              </w:rPr>
            </w:pPr>
            <w:r w:rsidRPr="00B83FF2">
              <w:rPr>
                <w:sz w:val="19"/>
                <w:szCs w:val="19"/>
              </w:rPr>
              <w:t>200</w:t>
            </w:r>
            <w:r w:rsidRPr="00B83FF2">
              <w:rPr>
                <w:sz w:val="19"/>
                <w:szCs w:val="19"/>
                <w:vertAlign w:val="superscript"/>
              </w:rPr>
              <w:t>a</w:t>
            </w:r>
          </w:p>
        </w:tc>
      </w:tr>
      <w:tr w:rsidR="00BE696E" w:rsidRPr="00B83FF2" w:rsidTr="00E14163">
        <w:tc>
          <w:tcPr>
            <w:tcW w:w="3769" w:type="pct"/>
            <w:shd w:val="clear" w:color="auto" w:fill="auto"/>
          </w:tcPr>
          <w:p w:rsidR="00BE696E" w:rsidRPr="00B83FF2" w:rsidRDefault="00BE696E" w:rsidP="00604779">
            <w:pPr>
              <w:pStyle w:val="TableText"/>
              <w:rPr>
                <w:sz w:val="19"/>
                <w:szCs w:val="19"/>
              </w:rPr>
            </w:pPr>
          </w:p>
        </w:tc>
        <w:tc>
          <w:tcPr>
            <w:tcW w:w="596" w:type="pct"/>
            <w:shd w:val="clear" w:color="auto" w:fill="auto"/>
          </w:tcPr>
          <w:p w:rsidR="00BE696E" w:rsidRPr="00B83FF2" w:rsidRDefault="00BE696E" w:rsidP="00CC4EE3">
            <w:pPr>
              <w:pStyle w:val="TableText"/>
              <w:tabs>
                <w:tab w:val="decimal" w:pos="612"/>
              </w:tabs>
              <w:rPr>
                <w:sz w:val="19"/>
                <w:szCs w:val="19"/>
              </w:rPr>
            </w:pPr>
          </w:p>
        </w:tc>
        <w:tc>
          <w:tcPr>
            <w:tcW w:w="635" w:type="pct"/>
            <w:shd w:val="clear" w:color="auto" w:fill="auto"/>
          </w:tcPr>
          <w:p w:rsidR="00BE696E" w:rsidRPr="00B83FF2" w:rsidRDefault="00BE696E" w:rsidP="00CC4EE3">
            <w:pPr>
              <w:pStyle w:val="TableText"/>
              <w:tabs>
                <w:tab w:val="decimal" w:pos="612"/>
              </w:tabs>
              <w:rPr>
                <w:sz w:val="19"/>
                <w:szCs w:val="19"/>
              </w:rPr>
            </w:pPr>
          </w:p>
        </w:tc>
      </w:tr>
      <w:tr w:rsidR="00BE696E" w:rsidRPr="00B83FF2" w:rsidTr="00E14163">
        <w:tc>
          <w:tcPr>
            <w:tcW w:w="3769" w:type="pct"/>
            <w:shd w:val="clear" w:color="auto" w:fill="auto"/>
          </w:tcPr>
          <w:p w:rsidR="00BE696E" w:rsidRPr="00B83FF2" w:rsidRDefault="00BE696E" w:rsidP="00002092">
            <w:pPr>
              <w:pStyle w:val="TableText"/>
              <w:rPr>
                <w:sz w:val="19"/>
                <w:szCs w:val="19"/>
              </w:rPr>
            </w:pPr>
          </w:p>
        </w:tc>
        <w:tc>
          <w:tcPr>
            <w:tcW w:w="596" w:type="pct"/>
            <w:shd w:val="clear" w:color="auto" w:fill="auto"/>
          </w:tcPr>
          <w:p w:rsidR="00BE696E" w:rsidRPr="00B83FF2" w:rsidRDefault="00BE696E" w:rsidP="00CC4EE3">
            <w:pPr>
              <w:pStyle w:val="TableText"/>
              <w:tabs>
                <w:tab w:val="decimal" w:pos="612"/>
              </w:tabs>
              <w:rPr>
                <w:sz w:val="19"/>
                <w:szCs w:val="19"/>
              </w:rPr>
            </w:pPr>
          </w:p>
        </w:tc>
        <w:tc>
          <w:tcPr>
            <w:tcW w:w="635" w:type="pct"/>
            <w:shd w:val="clear" w:color="auto" w:fill="auto"/>
          </w:tcPr>
          <w:p w:rsidR="00BE696E" w:rsidRPr="00B83FF2" w:rsidRDefault="00BE696E" w:rsidP="00CC4EE3">
            <w:pPr>
              <w:pStyle w:val="TableText"/>
              <w:tabs>
                <w:tab w:val="decimal" w:pos="612"/>
              </w:tabs>
              <w:rPr>
                <w:sz w:val="19"/>
                <w:szCs w:val="19"/>
              </w:rPr>
            </w:pPr>
          </w:p>
        </w:tc>
      </w:tr>
    </w:tbl>
    <w:bookmarkEnd w:id="32"/>
    <w:p w:rsidR="00BE696E" w:rsidRPr="00CC4EE3" w:rsidRDefault="00BE696E" w:rsidP="00CC4EE3">
      <w:pPr>
        <w:ind w:firstLine="0"/>
        <w:rPr>
          <w:sz w:val="18"/>
          <w:szCs w:val="18"/>
        </w:rPr>
      </w:pPr>
      <w:proofErr w:type="gramStart"/>
      <w:r w:rsidRPr="00CC4EE3">
        <w:rPr>
          <w:sz w:val="18"/>
          <w:szCs w:val="18"/>
          <w:vertAlign w:val="superscript"/>
        </w:rPr>
        <w:t>a</w:t>
      </w:r>
      <w:r w:rsidR="00604779">
        <w:rPr>
          <w:rFonts w:asciiTheme="minorHAnsi" w:hAnsiTheme="minorHAnsi" w:cstheme="minorHAnsi"/>
          <w:sz w:val="18"/>
          <w:szCs w:val="18"/>
        </w:rPr>
        <w:t>A</w:t>
      </w:r>
      <w:r w:rsidRPr="00CC4EE3">
        <w:rPr>
          <w:rFonts w:asciiTheme="minorHAnsi" w:hAnsiTheme="minorHAnsi" w:cstheme="minorHAnsi"/>
          <w:sz w:val="18"/>
          <w:szCs w:val="18"/>
        </w:rPr>
        <w:t>pproximate</w:t>
      </w:r>
      <w:proofErr w:type="gramEnd"/>
      <w:r w:rsidR="00604779">
        <w:rPr>
          <w:rFonts w:asciiTheme="minorHAnsi" w:hAnsiTheme="minorHAnsi" w:cstheme="minorHAnsi"/>
          <w:sz w:val="18"/>
          <w:szCs w:val="18"/>
        </w:rPr>
        <w:t>.</w:t>
      </w:r>
    </w:p>
    <w:p w:rsidR="00002092" w:rsidRPr="00002092" w:rsidRDefault="00002092" w:rsidP="00002092">
      <w:pPr>
        <w:pStyle w:val="Heading2Black"/>
        <w:spacing w:before="240"/>
      </w:pPr>
      <w:bookmarkStart w:id="33" w:name="_Toc336418686"/>
      <w:bookmarkStart w:id="34" w:name="_Toc338756201"/>
      <w:bookmarkStart w:id="35" w:name="_Toc340583283"/>
      <w:bookmarkStart w:id="36" w:name="_Toc340583519"/>
      <w:r w:rsidRPr="00002092">
        <w:t>B.1.</w:t>
      </w:r>
      <w:r w:rsidR="00485F65">
        <w:t>8</w:t>
      </w:r>
      <w:r w:rsidR="00B83FF2">
        <w:t>.</w:t>
      </w:r>
      <w:r w:rsidRPr="00002092">
        <w:tab/>
        <w:t>Response Rates</w:t>
      </w:r>
      <w:bookmarkEnd w:id="33"/>
      <w:bookmarkEnd w:id="34"/>
      <w:bookmarkEnd w:id="35"/>
      <w:bookmarkEnd w:id="36"/>
    </w:p>
    <w:p w:rsidR="00E8076A" w:rsidRDefault="00E8076A" w:rsidP="00E8076A">
      <w:pPr>
        <w:spacing w:line="360" w:lineRule="auto"/>
      </w:pPr>
      <w:r w:rsidRPr="00344493">
        <w:t>The SUA survey is a census of a small universe (N</w:t>
      </w:r>
      <w:r>
        <w:t>=56</w:t>
      </w:r>
      <w:r w:rsidRPr="00344493">
        <w:t>); all SUAs will be re</w:t>
      </w:r>
      <w:r>
        <w:t xml:space="preserve">quested to complete the survey. </w:t>
      </w:r>
      <w:r w:rsidRPr="00344493">
        <w:t xml:space="preserve">While </w:t>
      </w:r>
      <w:r>
        <w:t>ACL</w:t>
      </w:r>
      <w:r w:rsidRPr="00344493">
        <w:t xml:space="preserve"> anticipate</w:t>
      </w:r>
      <w:r>
        <w:t>s</w:t>
      </w:r>
      <w:r w:rsidRPr="00344493">
        <w:t xml:space="preserve"> 100 percent participation</w:t>
      </w:r>
      <w:r>
        <w:t xml:space="preserve"> because other evaluation activities conducted by ACL have reached those levels</w:t>
      </w:r>
      <w:r w:rsidRPr="00344493">
        <w:t xml:space="preserve">, it is possible that some SUAs will decide not to or </w:t>
      </w:r>
      <w:r>
        <w:t xml:space="preserve">will </w:t>
      </w:r>
      <w:r w:rsidRPr="00344493">
        <w:t xml:space="preserve">be unable to participate. In that case the number of responses will be smaller. However, even if there is non-response, </w:t>
      </w:r>
      <w:r>
        <w:t>ACL</w:t>
      </w:r>
      <w:r w:rsidRPr="00344493">
        <w:t xml:space="preserve"> believe</w:t>
      </w:r>
      <w:r>
        <w:t>s that it will be low and that</w:t>
      </w:r>
      <w:r w:rsidRPr="00344493">
        <w:t xml:space="preserve"> it is reasonable to anticipate a response rate of at least 90 percent. Since the SUA survey is a census of a small universe, statistical analyses are not planned and we do not propose to weight survey responses to account </w:t>
      </w:r>
      <w:r>
        <w:t xml:space="preserve">for </w:t>
      </w:r>
      <w:r w:rsidRPr="00344493">
        <w:t>any non-response. Given these considerations and the anticipated response rate of at least 90 percent, no non-response bias analysis is planned for this group.</w:t>
      </w:r>
    </w:p>
    <w:p w:rsidR="00E8076A" w:rsidRDefault="00C8305F">
      <w:pPr>
        <w:pStyle w:val="NormalSS"/>
      </w:pPr>
      <w:r>
        <w:t xml:space="preserve">For the AAAs, we expect 95 percent cooperation. </w:t>
      </w:r>
      <w:r w:rsidR="00002092" w:rsidRPr="00002092">
        <w:t>At the LSP level, a 90 percent response rate is expected.</w:t>
      </w:r>
      <w:r>
        <w:t xml:space="preserve"> </w:t>
      </w:r>
    </w:p>
    <w:p w:rsidR="00002092" w:rsidRPr="00002092" w:rsidRDefault="00002092" w:rsidP="00B83FF2">
      <w:pPr>
        <w:pStyle w:val="Heading2Black"/>
        <w:tabs>
          <w:tab w:val="clear" w:pos="432"/>
          <w:tab w:val="left" w:pos="720"/>
        </w:tabs>
        <w:ind w:left="720" w:hanging="720"/>
      </w:pPr>
      <w:bookmarkStart w:id="37" w:name="_Toc336418687"/>
      <w:bookmarkStart w:id="38" w:name="_Toc338756202"/>
      <w:bookmarkStart w:id="39" w:name="_Toc340583284"/>
      <w:bookmarkStart w:id="40" w:name="_Toc340583520"/>
      <w:r w:rsidRPr="00002092">
        <w:t>B.1.</w:t>
      </w:r>
      <w:r w:rsidR="00485F65">
        <w:t>9</w:t>
      </w:r>
      <w:r w:rsidR="00B83FF2">
        <w:t>.</w:t>
      </w:r>
      <w:r w:rsidRPr="00002092">
        <w:tab/>
        <w:t>Analysis of Nonresponse Bias</w:t>
      </w:r>
      <w:bookmarkEnd w:id="37"/>
      <w:bookmarkEnd w:id="38"/>
      <w:bookmarkEnd w:id="39"/>
      <w:bookmarkEnd w:id="40"/>
      <w:r w:rsidRPr="00002092">
        <w:t xml:space="preserve"> </w:t>
      </w:r>
    </w:p>
    <w:p w:rsidR="00002092" w:rsidRPr="00002092" w:rsidRDefault="00E8076A" w:rsidP="00002092">
      <w:pPr>
        <w:pStyle w:val="NormalSS"/>
      </w:pPr>
      <w:r>
        <w:t>The levels of non-response for the Process Evaluation and Cost Study are extremely low. As a result there is no plan to analyze the data received for non-response bias.</w:t>
      </w:r>
    </w:p>
    <w:p w:rsidR="00002092" w:rsidRPr="00002092" w:rsidRDefault="00002092" w:rsidP="00B83FF2">
      <w:pPr>
        <w:pStyle w:val="Heading2Black"/>
        <w:tabs>
          <w:tab w:val="clear" w:pos="432"/>
          <w:tab w:val="left" w:pos="720"/>
        </w:tabs>
        <w:ind w:left="720" w:hanging="720"/>
      </w:pPr>
      <w:bookmarkStart w:id="41" w:name="_Toc287964470"/>
      <w:bookmarkStart w:id="42" w:name="_Toc336418688"/>
      <w:bookmarkStart w:id="43" w:name="_Toc338756203"/>
      <w:bookmarkStart w:id="44" w:name="_Toc340583285"/>
      <w:bookmarkStart w:id="45" w:name="_Toc340583521"/>
      <w:r w:rsidRPr="00002092">
        <w:t>B.2</w:t>
      </w:r>
      <w:r w:rsidR="00B83FF2">
        <w:t>.</w:t>
      </w:r>
      <w:r w:rsidRPr="00002092">
        <w:tab/>
        <w:t>Procedures for the Collection of Information</w:t>
      </w:r>
      <w:bookmarkEnd w:id="41"/>
      <w:bookmarkEnd w:id="42"/>
      <w:bookmarkEnd w:id="43"/>
      <w:bookmarkEnd w:id="44"/>
      <w:bookmarkEnd w:id="45"/>
    </w:p>
    <w:p w:rsidR="00002092" w:rsidRPr="00002092" w:rsidRDefault="00002092" w:rsidP="006E5991">
      <w:pPr>
        <w:pStyle w:val="NormalSS"/>
      </w:pPr>
      <w:r w:rsidRPr="00002092">
        <w:t>Procedures for the collection of information addressed below include:</w:t>
      </w:r>
    </w:p>
    <w:p w:rsidR="00002092" w:rsidRPr="00002092" w:rsidRDefault="00002092" w:rsidP="006E5991">
      <w:pPr>
        <w:pStyle w:val="BulletBlack"/>
      </w:pPr>
      <w:r w:rsidRPr="00002092">
        <w:t>Statistical methodology for stratification and sample selection</w:t>
      </w:r>
    </w:p>
    <w:p w:rsidR="00002092" w:rsidRPr="00002092" w:rsidRDefault="00002092" w:rsidP="006E5991">
      <w:pPr>
        <w:pStyle w:val="BulletBlack"/>
      </w:pPr>
      <w:r w:rsidRPr="00002092">
        <w:t>Estimation procedure</w:t>
      </w:r>
    </w:p>
    <w:p w:rsidR="00002092" w:rsidRPr="00002092" w:rsidRDefault="00002092" w:rsidP="006E5991">
      <w:pPr>
        <w:pStyle w:val="BulletBlack"/>
      </w:pPr>
      <w:r w:rsidRPr="00002092">
        <w:t>Degree of accuracy needed for the purpose described in the justification</w:t>
      </w:r>
    </w:p>
    <w:p w:rsidR="00002092" w:rsidRPr="00002092" w:rsidRDefault="00002092" w:rsidP="006E5991">
      <w:pPr>
        <w:pStyle w:val="BulletBlack"/>
      </w:pPr>
      <w:r w:rsidRPr="00002092">
        <w:t>Unusual problems requiring specialized sampling procedures</w:t>
      </w:r>
    </w:p>
    <w:p w:rsidR="00002092" w:rsidRPr="00002092" w:rsidRDefault="00002092" w:rsidP="006E5991">
      <w:pPr>
        <w:pStyle w:val="BulletBlackLastSS"/>
      </w:pPr>
      <w:r w:rsidRPr="00002092">
        <w:t>Any use of periodic (less frequent than annual) data collection cycles to reduce burden</w:t>
      </w:r>
    </w:p>
    <w:p w:rsidR="00002092" w:rsidRPr="006E5991" w:rsidRDefault="00002092" w:rsidP="00B83FF2">
      <w:pPr>
        <w:pStyle w:val="Heading2Black"/>
        <w:tabs>
          <w:tab w:val="clear" w:pos="432"/>
        </w:tabs>
        <w:ind w:left="720" w:hanging="720"/>
      </w:pPr>
      <w:bookmarkStart w:id="46" w:name="_Toc287964471"/>
      <w:bookmarkStart w:id="47" w:name="_Toc336418689"/>
      <w:bookmarkStart w:id="48" w:name="_Toc338756204"/>
      <w:bookmarkStart w:id="49" w:name="_Toc340583286"/>
      <w:bookmarkStart w:id="50" w:name="_Toc340583522"/>
      <w:r w:rsidRPr="00002092">
        <w:t>B</w:t>
      </w:r>
      <w:r w:rsidRPr="006E5991">
        <w:t>.2.1</w:t>
      </w:r>
      <w:r w:rsidR="00B83FF2">
        <w:t>.</w:t>
      </w:r>
      <w:r w:rsidRPr="006E5991">
        <w:tab/>
        <w:t>Statistical Methodology for Stratification and Sample Selection</w:t>
      </w:r>
      <w:bookmarkEnd w:id="46"/>
      <w:bookmarkEnd w:id="47"/>
      <w:bookmarkEnd w:id="48"/>
      <w:bookmarkEnd w:id="49"/>
      <w:bookmarkEnd w:id="50"/>
      <w:r w:rsidRPr="006E5991">
        <w:t xml:space="preserve"> </w:t>
      </w:r>
    </w:p>
    <w:p w:rsidR="00002092" w:rsidRPr="00002092" w:rsidRDefault="00002092" w:rsidP="006E5991">
      <w:pPr>
        <w:pStyle w:val="NormalSS"/>
      </w:pPr>
      <w:bookmarkStart w:id="51" w:name="_Toc287964472"/>
      <w:r w:rsidRPr="00002092">
        <w:t xml:space="preserve">This is described in </w:t>
      </w:r>
      <w:r w:rsidR="004F1727">
        <w:t>sub</w:t>
      </w:r>
      <w:r w:rsidRPr="00002092">
        <w:t xml:space="preserve">sections </w:t>
      </w:r>
      <w:r w:rsidR="00991EB7" w:rsidRPr="00991EB7">
        <w:rPr>
          <w:highlight w:val="yellow"/>
        </w:rPr>
        <w:t>B.1.1, B.1.2, B.1.3, B.1.4, and B.1.6.</w:t>
      </w:r>
    </w:p>
    <w:p w:rsidR="00002092" w:rsidRPr="00002092" w:rsidRDefault="00002092" w:rsidP="00B83FF2">
      <w:pPr>
        <w:pStyle w:val="Heading2Black"/>
        <w:tabs>
          <w:tab w:val="clear" w:pos="432"/>
        </w:tabs>
        <w:ind w:left="720" w:hanging="720"/>
      </w:pPr>
      <w:bookmarkStart w:id="52" w:name="_Toc336418690"/>
      <w:bookmarkStart w:id="53" w:name="_Toc338756205"/>
      <w:bookmarkStart w:id="54" w:name="_Toc340583287"/>
      <w:bookmarkStart w:id="55" w:name="_Toc340583523"/>
      <w:r w:rsidRPr="00002092">
        <w:lastRenderedPageBreak/>
        <w:t>B.2.2</w:t>
      </w:r>
      <w:r w:rsidR="00B83FF2">
        <w:t>.</w:t>
      </w:r>
      <w:r w:rsidRPr="00002092">
        <w:tab/>
        <w:t>Estimation Procedures</w:t>
      </w:r>
      <w:bookmarkEnd w:id="51"/>
      <w:bookmarkEnd w:id="52"/>
      <w:bookmarkEnd w:id="53"/>
      <w:bookmarkEnd w:id="54"/>
      <w:bookmarkEnd w:id="55"/>
      <w:r w:rsidRPr="00002092">
        <w:t xml:space="preserve"> </w:t>
      </w:r>
    </w:p>
    <w:p w:rsidR="00170577" w:rsidRDefault="00991EB7" w:rsidP="006E5991">
      <w:pPr>
        <w:pStyle w:val="NormalSS"/>
      </w:pPr>
      <w:r w:rsidRPr="00E8076A">
        <w:t>Very little non-response is expected</w:t>
      </w:r>
      <w:r w:rsidR="00170577">
        <w:t xml:space="preserve"> </w:t>
      </w:r>
      <w:r w:rsidR="00E8076A">
        <w:t xml:space="preserve">from the organizations involved in </w:t>
      </w:r>
      <w:r w:rsidR="006040F2">
        <w:t>the Process Evaluation and Co</w:t>
      </w:r>
      <w:r w:rsidR="00E8076A">
        <w:t>st Study.</w:t>
      </w:r>
    </w:p>
    <w:p w:rsidR="005A365F" w:rsidRDefault="00002092">
      <w:pPr>
        <w:pStyle w:val="Heading2Black"/>
        <w:tabs>
          <w:tab w:val="clear" w:pos="432"/>
          <w:tab w:val="left" w:pos="720"/>
        </w:tabs>
        <w:ind w:left="720" w:hanging="720"/>
      </w:pPr>
      <w:bookmarkStart w:id="56" w:name="_Toc287964473"/>
      <w:bookmarkStart w:id="57" w:name="_Toc336418691"/>
      <w:bookmarkStart w:id="58" w:name="_Toc338756206"/>
      <w:bookmarkStart w:id="59" w:name="_Toc340583288"/>
      <w:bookmarkStart w:id="60" w:name="_Toc340583524"/>
      <w:r w:rsidRPr="00002092">
        <w:t>B.2.3</w:t>
      </w:r>
      <w:r w:rsidR="00B83FF2">
        <w:t>.</w:t>
      </w:r>
      <w:r w:rsidRPr="00002092">
        <w:tab/>
        <w:t>Degree of Accuracy Needed: Statistical Power and Minimum Detectable Differences</w:t>
      </w:r>
      <w:bookmarkEnd w:id="56"/>
      <w:bookmarkEnd w:id="57"/>
      <w:bookmarkEnd w:id="58"/>
      <w:bookmarkEnd w:id="59"/>
      <w:bookmarkEnd w:id="60"/>
    </w:p>
    <w:p w:rsidR="00C90F5D" w:rsidRDefault="00DD04F4" w:rsidP="00C90F5D">
      <w:pPr>
        <w:pStyle w:val="NormalSS"/>
      </w:pPr>
      <w:r>
        <w:t>Next,</w:t>
      </w:r>
      <w:r w:rsidR="00C90F5D">
        <w:t xml:space="preserve"> we present expected precision for estimates at the AAA, </w:t>
      </w:r>
      <w:r w:rsidR="00170577">
        <w:t xml:space="preserve">and </w:t>
      </w:r>
      <w:r w:rsidR="00C90F5D">
        <w:t xml:space="preserve">LSP. </w:t>
      </w:r>
      <w:r>
        <w:t xml:space="preserve">Because </w:t>
      </w:r>
      <w:r w:rsidR="00C90F5D">
        <w:t>the SUA survey is a census</w:t>
      </w:r>
      <w:r>
        <w:t>,</w:t>
      </w:r>
      <w:r w:rsidR="00C90F5D">
        <w:t xml:space="preserve"> there is no sampling error. The projections for individual</w:t>
      </w:r>
      <w:r>
        <w:t>-</w:t>
      </w:r>
      <w:r w:rsidR="00C90F5D">
        <w:t xml:space="preserve">level estimates pertain to the outcome study to be conducted under another contract. The analysis at the individual level will include making estimates for subgroups of individuals and </w:t>
      </w:r>
      <w:r>
        <w:t xml:space="preserve">comparing </w:t>
      </w:r>
      <w:r w:rsidR="00C90F5D">
        <w:t xml:space="preserve">those groups. </w:t>
      </w:r>
      <w:r>
        <w:t>The tables in this section present t</w:t>
      </w:r>
      <w:r w:rsidR="00C90F5D">
        <w:t>he groups and their sample sizes.</w:t>
      </w:r>
    </w:p>
    <w:p w:rsidR="00002092" w:rsidRPr="00002092" w:rsidRDefault="00002092" w:rsidP="006E5991">
      <w:pPr>
        <w:pStyle w:val="NormalSS"/>
      </w:pPr>
      <w:r w:rsidRPr="00002092">
        <w:t xml:space="preserve">The precision of any estimate (standard error of a point estimate) or the minimum detectable difference (MDD) for comparing two groups depends not only on the variability of the measurement but </w:t>
      </w:r>
      <w:r w:rsidR="00D24BEE">
        <w:t xml:space="preserve">also </w:t>
      </w:r>
      <w:r w:rsidRPr="00002092">
        <w:t>on the sample sizes and increases in variance due to design effects.</w:t>
      </w:r>
      <w:r w:rsidR="00BF17B1" w:rsidRPr="00BF17B1">
        <w:rPr>
          <w:rStyle w:val="FootnoteReference"/>
        </w:rPr>
        <w:footnoteReference w:id="8"/>
      </w:r>
      <w:r w:rsidRPr="00002092">
        <w:t xml:space="preserve"> These design effects are:</w:t>
      </w:r>
    </w:p>
    <w:p w:rsidR="00002092" w:rsidRPr="00002092" w:rsidRDefault="00002092" w:rsidP="006E5991">
      <w:pPr>
        <w:pStyle w:val="BulletBlack"/>
      </w:pPr>
      <w:r w:rsidRPr="00002092">
        <w:t>The design effect due to weighting (Deffw)</w:t>
      </w:r>
    </w:p>
    <w:p w:rsidR="00002092" w:rsidRPr="00002092" w:rsidRDefault="00002092" w:rsidP="006E5991">
      <w:pPr>
        <w:pStyle w:val="BulletBlack"/>
      </w:pPr>
      <w:r w:rsidRPr="00002092">
        <w:t>The design effect due to clustering (Deffc)</w:t>
      </w:r>
    </w:p>
    <w:p w:rsidR="00002092" w:rsidRPr="00002092" w:rsidRDefault="00002092" w:rsidP="006E5991">
      <w:pPr>
        <w:pStyle w:val="BulletBlackLastSS"/>
      </w:pPr>
      <w:r w:rsidRPr="00002092">
        <w:t>The overall design effect is the product of the two (Deff = Deffc * Deffw)</w:t>
      </w:r>
    </w:p>
    <w:p w:rsidR="00002092" w:rsidRPr="00002092" w:rsidRDefault="00002092" w:rsidP="006E5991">
      <w:pPr>
        <w:pStyle w:val="NormalSS"/>
      </w:pPr>
      <w:r w:rsidRPr="00002092">
        <w:t xml:space="preserve">Because the </w:t>
      </w:r>
      <w:r w:rsidR="00F65430">
        <w:t xml:space="preserve">design </w:t>
      </w:r>
      <w:r w:rsidRPr="00002092">
        <w:t>calls for nearly equal probabilities and a high response rate is expected, it is reasonable to assume value</w:t>
      </w:r>
      <w:r w:rsidR="00603CB8">
        <w:t>s</w:t>
      </w:r>
      <w:r w:rsidRPr="00002092">
        <w:t xml:space="preserve"> for Deffw of 1.</w:t>
      </w:r>
      <w:r w:rsidR="00603CB8">
        <w:t>0</w:t>
      </w:r>
      <w:r w:rsidRPr="00002092">
        <w:t>5</w:t>
      </w:r>
      <w:r w:rsidR="00603CB8">
        <w:t xml:space="preserve"> for </w:t>
      </w:r>
      <w:proofErr w:type="gramStart"/>
      <w:r w:rsidR="00603CB8">
        <w:t>AAAs,</w:t>
      </w:r>
      <w:proofErr w:type="gramEnd"/>
      <w:r w:rsidR="00603CB8">
        <w:t xml:space="preserve"> </w:t>
      </w:r>
      <w:r w:rsidR="00170577">
        <w:t xml:space="preserve">and </w:t>
      </w:r>
      <w:r w:rsidR="00603CB8">
        <w:t>1.1 for LSPs</w:t>
      </w:r>
      <w:r w:rsidRPr="00002092">
        <w:t>.</w:t>
      </w:r>
    </w:p>
    <w:p w:rsidR="00002092" w:rsidRPr="00002092" w:rsidRDefault="00002092" w:rsidP="006E5991">
      <w:pPr>
        <w:pStyle w:val="NormalSS"/>
      </w:pPr>
      <w:r w:rsidRPr="00002092">
        <w:t xml:space="preserve">The design effect of clustering is a function of the number of cases per PSU (b = </w:t>
      </w:r>
      <w:proofErr w:type="gramStart"/>
      <w:r w:rsidRPr="00002092">
        <w:t>n/a</w:t>
      </w:r>
      <w:proofErr w:type="gramEnd"/>
      <w:r w:rsidRPr="00002092">
        <w:t xml:space="preserve"> where </w:t>
      </w:r>
      <w:r w:rsidRPr="00002092">
        <w:rPr>
          <w:i/>
        </w:rPr>
        <w:t>n</w:t>
      </w:r>
      <w:r w:rsidRPr="00002092">
        <w:t xml:space="preserve"> is the sample size (number of interviews) and </w:t>
      </w:r>
      <w:r w:rsidRPr="00002092">
        <w:rPr>
          <w:i/>
        </w:rPr>
        <w:t>a</w:t>
      </w:r>
      <w:r w:rsidRPr="00002092">
        <w:t xml:space="preserve"> is the number of PSUs) and the intracluster correlation (ICC). Thus:</w:t>
      </w:r>
    </w:p>
    <w:p w:rsidR="00002092" w:rsidRPr="00002092" w:rsidRDefault="00002092" w:rsidP="006E5991">
      <w:pPr>
        <w:pStyle w:val="NormalSS"/>
        <w:jc w:val="center"/>
      </w:pPr>
      <w:r w:rsidRPr="00002092">
        <w:t>Deffc = 1 + ICC (b-1)</w:t>
      </w:r>
    </w:p>
    <w:p w:rsidR="00002092" w:rsidRDefault="00002092" w:rsidP="006E5991">
      <w:pPr>
        <w:pStyle w:val="NormalSS"/>
      </w:pPr>
      <w:r w:rsidRPr="00002092">
        <w:t>Different measures have different values of ICC. A range of ICC = .01 to ICC = .05 is reasonable. The calculations below assume an average ICC of .03. Further</w:t>
      </w:r>
      <w:r w:rsidR="00D24BEE">
        <w:t>more</w:t>
      </w:r>
      <w:r w:rsidRPr="00002092">
        <w:t xml:space="preserve">, the effect of clustering is reduced with comparing two groups from the same PSUs. Kish </w:t>
      </w:r>
      <w:r w:rsidR="00D24BEE">
        <w:t xml:space="preserve">1965 </w:t>
      </w:r>
      <w:r w:rsidRPr="00002092">
        <w:t>found that Deffc for comparisons was about 80</w:t>
      </w:r>
      <w:r w:rsidR="00D24BEE">
        <w:t xml:space="preserve"> to </w:t>
      </w:r>
      <w:r w:rsidRPr="00002092">
        <w:t xml:space="preserve">90 percent of those for point estimates. The MDDs presented below </w:t>
      </w:r>
      <w:r w:rsidR="00603CB8">
        <w:t xml:space="preserve">for the outcome study </w:t>
      </w:r>
      <w:r w:rsidRPr="00002092">
        <w:t xml:space="preserve">assume that Deffc is 85 percent of Deffc for point estimates. </w:t>
      </w:r>
      <w:proofErr w:type="gramStart"/>
      <w:r w:rsidRPr="00002092">
        <w:t xml:space="preserve">Tables </w:t>
      </w:r>
      <w:r w:rsidR="00C52EC5">
        <w:t>B.2.3.1, B.2.3.2,</w:t>
      </w:r>
      <w:r w:rsidRPr="00002092">
        <w:t xml:space="preserve"> and </w:t>
      </w:r>
      <w:r w:rsidR="00C52EC5">
        <w:t>B.2.3.3</w:t>
      </w:r>
      <w:r w:rsidRPr="00002092">
        <w:t xml:space="preserve"> present standard errors and half width 95 percent confidence intervals for point estimates and MDDs for comparisons.</w:t>
      </w:r>
      <w:proofErr w:type="gramEnd"/>
      <w:r w:rsidRPr="00002092">
        <w:t xml:space="preserve"> The MDDs are calculated for 80 percent power and a two</w:t>
      </w:r>
      <w:r w:rsidR="00D24BEE">
        <w:t>-</w:t>
      </w:r>
      <w:r w:rsidRPr="00002092">
        <w:t xml:space="preserve">tail test. The examples </w:t>
      </w:r>
      <w:r w:rsidR="00323894">
        <w:t xml:space="preserve">for the outcome study </w:t>
      </w:r>
      <w:r w:rsidRPr="00002092">
        <w:t xml:space="preserve">are based on the proportion of elderly </w:t>
      </w:r>
      <w:r w:rsidR="00D24BEE">
        <w:t>who</w:t>
      </w:r>
      <w:r w:rsidRPr="00002092">
        <w:t xml:space="preserve"> are food insecure</w:t>
      </w:r>
      <w:r w:rsidR="00604033">
        <w:t>,</w:t>
      </w:r>
      <w:r w:rsidRPr="00002092">
        <w:t xml:space="preserve"> approximately </w:t>
      </w:r>
      <w:r w:rsidR="00D24BEE">
        <w:t>eight</w:t>
      </w:r>
      <w:r w:rsidRPr="00002092">
        <w:t xml:space="preserve"> percent (Coleman-Jensen et al</w:t>
      </w:r>
      <w:r w:rsidR="00D24BEE">
        <w:t>.</w:t>
      </w:r>
      <w:r w:rsidRPr="00002092">
        <w:t xml:space="preserve"> 2011).</w:t>
      </w:r>
    </w:p>
    <w:p w:rsidR="00603CB8" w:rsidRPr="006E5991" w:rsidRDefault="00603CB8" w:rsidP="00603CB8">
      <w:pPr>
        <w:pStyle w:val="MarkforTableHeading"/>
      </w:pPr>
      <w:bookmarkStart w:id="61" w:name="_Toc340583371"/>
      <w:r w:rsidRPr="006E5991">
        <w:lastRenderedPageBreak/>
        <w:t xml:space="preserve">Table </w:t>
      </w:r>
      <w:r>
        <w:t>B.2.3.1</w:t>
      </w:r>
      <w:r w:rsidRPr="006E5991">
        <w:t xml:space="preserve">. Standard Errors and Half-Width Confidence Intervals for </w:t>
      </w:r>
      <w:r>
        <w:t>AAAs and LSPs</w:t>
      </w:r>
      <w:r w:rsidR="00F048C5" w:rsidRPr="00F048C5">
        <w:rPr>
          <w:vertAlign w:val="superscript"/>
        </w:rPr>
        <w:t>a</w:t>
      </w:r>
      <w:bookmarkEnd w:id="61"/>
    </w:p>
    <w:tbl>
      <w:tblPr>
        <w:tblStyle w:val="SMPRTableBlack"/>
        <w:tblW w:w="5000" w:type="pct"/>
        <w:tblInd w:w="0" w:type="dxa"/>
        <w:tblLook w:val="04A0"/>
      </w:tblPr>
      <w:tblGrid>
        <w:gridCol w:w="4578"/>
        <w:gridCol w:w="895"/>
        <w:gridCol w:w="783"/>
        <w:gridCol w:w="786"/>
        <w:gridCol w:w="1028"/>
        <w:gridCol w:w="1506"/>
      </w:tblGrid>
      <w:tr w:rsidR="00603CB8" w:rsidRPr="006E5991" w:rsidTr="00603CB8">
        <w:trPr>
          <w:cnfStyle w:val="100000000000"/>
          <w:trHeight w:val="288"/>
        </w:trPr>
        <w:tc>
          <w:tcPr>
            <w:tcW w:w="2484" w:type="pct"/>
            <w:noWrap/>
            <w:vAlign w:val="bottom"/>
            <w:hideMark/>
          </w:tcPr>
          <w:p w:rsidR="00603CB8" w:rsidRPr="006E5991" w:rsidRDefault="00603CB8" w:rsidP="00603CB8">
            <w:pPr>
              <w:pStyle w:val="TableHeaderLeft"/>
            </w:pPr>
            <w:r w:rsidRPr="006E5991">
              <w:t>Group</w:t>
            </w:r>
          </w:p>
        </w:tc>
        <w:tc>
          <w:tcPr>
            <w:tcW w:w="467" w:type="pct"/>
            <w:noWrap/>
            <w:vAlign w:val="bottom"/>
            <w:hideMark/>
          </w:tcPr>
          <w:p w:rsidR="00603CB8" w:rsidRPr="006E5991" w:rsidRDefault="00603CB8" w:rsidP="00603CB8">
            <w:pPr>
              <w:pStyle w:val="TableHeaderCenter"/>
            </w:pPr>
            <w:r w:rsidRPr="006E5991">
              <w:t>Sample</w:t>
            </w:r>
            <w:r w:rsidRPr="006E5991">
              <w:br/>
              <w:t>Size</w:t>
            </w:r>
          </w:p>
        </w:tc>
        <w:tc>
          <w:tcPr>
            <w:tcW w:w="409" w:type="pct"/>
            <w:noWrap/>
            <w:vAlign w:val="bottom"/>
            <w:hideMark/>
          </w:tcPr>
          <w:p w:rsidR="00603CB8" w:rsidRPr="006E5991" w:rsidRDefault="00603CB8" w:rsidP="00603CB8">
            <w:pPr>
              <w:pStyle w:val="TableHeaderCenter"/>
            </w:pPr>
            <w:r w:rsidRPr="006E5991">
              <w:t>Deff C</w:t>
            </w:r>
          </w:p>
        </w:tc>
        <w:tc>
          <w:tcPr>
            <w:tcW w:w="316" w:type="pct"/>
            <w:noWrap/>
            <w:vAlign w:val="bottom"/>
            <w:hideMark/>
          </w:tcPr>
          <w:p w:rsidR="00603CB8" w:rsidRPr="006E5991" w:rsidRDefault="00603CB8" w:rsidP="00603CB8">
            <w:pPr>
              <w:pStyle w:val="TableHeaderCenter"/>
            </w:pPr>
            <w:r w:rsidRPr="006E5991">
              <w:t>Deff</w:t>
            </w:r>
          </w:p>
        </w:tc>
        <w:tc>
          <w:tcPr>
            <w:tcW w:w="537" w:type="pct"/>
            <w:noWrap/>
            <w:vAlign w:val="bottom"/>
            <w:hideMark/>
          </w:tcPr>
          <w:p w:rsidR="00603CB8" w:rsidRPr="006E5991" w:rsidRDefault="00603CB8" w:rsidP="00603CB8">
            <w:pPr>
              <w:pStyle w:val="TableHeaderCenter"/>
            </w:pPr>
            <w:r w:rsidRPr="006E5991">
              <w:t>Standard</w:t>
            </w:r>
            <w:r w:rsidRPr="006E5991">
              <w:br/>
              <w:t>Error</w:t>
            </w:r>
          </w:p>
        </w:tc>
        <w:tc>
          <w:tcPr>
            <w:tcW w:w="786" w:type="pct"/>
            <w:noWrap/>
            <w:vAlign w:val="bottom"/>
            <w:hideMark/>
          </w:tcPr>
          <w:p w:rsidR="00603CB8" w:rsidRPr="006E5991" w:rsidRDefault="00603CB8" w:rsidP="00603CB8">
            <w:pPr>
              <w:pStyle w:val="TableHeaderCenter"/>
            </w:pPr>
            <w:r w:rsidRPr="006E5991">
              <w:t xml:space="preserve">I/2 Confidence </w:t>
            </w:r>
            <w:r w:rsidRPr="006E5991">
              <w:br/>
              <w:t>Interval</w:t>
            </w:r>
          </w:p>
        </w:tc>
      </w:tr>
      <w:tr w:rsidR="00603CB8" w:rsidRPr="006E5991" w:rsidTr="00603CB8">
        <w:trPr>
          <w:trHeight w:val="202"/>
        </w:trPr>
        <w:tc>
          <w:tcPr>
            <w:tcW w:w="2484" w:type="pct"/>
            <w:hideMark/>
          </w:tcPr>
          <w:p w:rsidR="00603CB8" w:rsidRPr="006E5991" w:rsidRDefault="00603CB8" w:rsidP="00603CB8">
            <w:pPr>
              <w:pStyle w:val="TableText"/>
              <w:spacing w:before="40" w:after="20"/>
            </w:pPr>
            <w:r w:rsidRPr="006E5991">
              <w:t xml:space="preserve">All </w:t>
            </w:r>
            <w:r>
              <w:t>AAAs</w:t>
            </w:r>
          </w:p>
        </w:tc>
        <w:tc>
          <w:tcPr>
            <w:tcW w:w="467" w:type="pct"/>
            <w:noWrap/>
            <w:hideMark/>
          </w:tcPr>
          <w:p w:rsidR="00603CB8" w:rsidRPr="006E5991" w:rsidRDefault="00603CB8" w:rsidP="00603CB8">
            <w:pPr>
              <w:pStyle w:val="TableText"/>
              <w:spacing w:before="40" w:after="20"/>
              <w:jc w:val="center"/>
            </w:pPr>
            <w:r>
              <w:t>300</w:t>
            </w:r>
          </w:p>
        </w:tc>
        <w:tc>
          <w:tcPr>
            <w:tcW w:w="409" w:type="pct"/>
            <w:noWrap/>
            <w:hideMark/>
          </w:tcPr>
          <w:p w:rsidR="005A365F" w:rsidRDefault="00603CB8">
            <w:pPr>
              <w:pStyle w:val="TableText"/>
              <w:tabs>
                <w:tab w:val="decimal" w:pos="287"/>
              </w:tabs>
              <w:spacing w:before="40" w:after="20"/>
            </w:pPr>
            <w:r>
              <w:t>1.0</w:t>
            </w:r>
          </w:p>
        </w:tc>
        <w:tc>
          <w:tcPr>
            <w:tcW w:w="316" w:type="pct"/>
            <w:noWrap/>
            <w:hideMark/>
          </w:tcPr>
          <w:p w:rsidR="005A365F" w:rsidRDefault="00603CB8">
            <w:pPr>
              <w:pStyle w:val="TableText"/>
              <w:tabs>
                <w:tab w:val="decimal" w:pos="291"/>
              </w:tabs>
              <w:spacing w:before="40" w:after="20"/>
            </w:pPr>
            <w:r>
              <w:t>1.05</w:t>
            </w:r>
          </w:p>
        </w:tc>
        <w:tc>
          <w:tcPr>
            <w:tcW w:w="537" w:type="pct"/>
            <w:noWrap/>
            <w:hideMark/>
          </w:tcPr>
          <w:p w:rsidR="005A365F" w:rsidRDefault="00603CB8">
            <w:pPr>
              <w:pStyle w:val="TableText"/>
              <w:tabs>
                <w:tab w:val="decimal" w:pos="428"/>
              </w:tabs>
              <w:spacing w:before="40" w:after="20"/>
            </w:pPr>
            <w:r>
              <w:t>2.96</w:t>
            </w:r>
          </w:p>
        </w:tc>
        <w:tc>
          <w:tcPr>
            <w:tcW w:w="786" w:type="pct"/>
            <w:noWrap/>
            <w:hideMark/>
          </w:tcPr>
          <w:p w:rsidR="005A365F" w:rsidRDefault="00603CB8">
            <w:pPr>
              <w:pStyle w:val="TableText"/>
              <w:tabs>
                <w:tab w:val="decimal" w:pos="570"/>
              </w:tabs>
              <w:spacing w:before="40" w:after="20"/>
            </w:pPr>
            <w:r>
              <w:t>5.81</w:t>
            </w:r>
          </w:p>
        </w:tc>
      </w:tr>
      <w:tr w:rsidR="00603CB8" w:rsidRPr="006E5991" w:rsidTr="00603CB8">
        <w:trPr>
          <w:trHeight w:val="202"/>
        </w:trPr>
        <w:tc>
          <w:tcPr>
            <w:tcW w:w="2484" w:type="pct"/>
            <w:hideMark/>
          </w:tcPr>
          <w:p w:rsidR="00603CB8" w:rsidRPr="006E5991" w:rsidRDefault="00603CB8" w:rsidP="00603CB8">
            <w:pPr>
              <w:pStyle w:val="TableText"/>
              <w:spacing w:before="40" w:after="20"/>
            </w:pPr>
            <w:r>
              <w:t>AAAs in subsample</w:t>
            </w:r>
          </w:p>
        </w:tc>
        <w:tc>
          <w:tcPr>
            <w:tcW w:w="467" w:type="pct"/>
            <w:noWrap/>
            <w:hideMark/>
          </w:tcPr>
          <w:p w:rsidR="00603CB8" w:rsidRPr="006E5991" w:rsidRDefault="00603CB8" w:rsidP="00603CB8">
            <w:pPr>
              <w:pStyle w:val="TableText"/>
              <w:spacing w:before="40" w:after="20"/>
              <w:jc w:val="center"/>
            </w:pPr>
            <w:r>
              <w:t>100</w:t>
            </w:r>
          </w:p>
        </w:tc>
        <w:tc>
          <w:tcPr>
            <w:tcW w:w="409" w:type="pct"/>
            <w:noWrap/>
            <w:hideMark/>
          </w:tcPr>
          <w:p w:rsidR="005A365F" w:rsidRDefault="00603CB8">
            <w:pPr>
              <w:pStyle w:val="TableText"/>
              <w:tabs>
                <w:tab w:val="decimal" w:pos="287"/>
              </w:tabs>
              <w:spacing w:before="40" w:after="20"/>
            </w:pPr>
            <w:r>
              <w:t>1.0</w:t>
            </w:r>
          </w:p>
        </w:tc>
        <w:tc>
          <w:tcPr>
            <w:tcW w:w="316" w:type="pct"/>
            <w:noWrap/>
            <w:hideMark/>
          </w:tcPr>
          <w:p w:rsidR="005A365F" w:rsidRDefault="00603CB8">
            <w:pPr>
              <w:pStyle w:val="TableText"/>
              <w:tabs>
                <w:tab w:val="decimal" w:pos="291"/>
              </w:tabs>
              <w:spacing w:before="40" w:after="20"/>
            </w:pPr>
            <w:r>
              <w:t>1.05</w:t>
            </w:r>
          </w:p>
        </w:tc>
        <w:tc>
          <w:tcPr>
            <w:tcW w:w="537" w:type="pct"/>
            <w:noWrap/>
            <w:hideMark/>
          </w:tcPr>
          <w:p w:rsidR="005A365F" w:rsidRDefault="00603CB8">
            <w:pPr>
              <w:pStyle w:val="TableText"/>
              <w:tabs>
                <w:tab w:val="decimal" w:pos="428"/>
              </w:tabs>
              <w:spacing w:before="40" w:after="20"/>
            </w:pPr>
            <w:r>
              <w:t>5.15</w:t>
            </w:r>
          </w:p>
        </w:tc>
        <w:tc>
          <w:tcPr>
            <w:tcW w:w="786" w:type="pct"/>
            <w:noWrap/>
            <w:hideMark/>
          </w:tcPr>
          <w:p w:rsidR="005A365F" w:rsidRDefault="00603CB8">
            <w:pPr>
              <w:pStyle w:val="TableText"/>
              <w:tabs>
                <w:tab w:val="decimal" w:pos="570"/>
              </w:tabs>
              <w:spacing w:before="40" w:after="20"/>
            </w:pPr>
            <w:r>
              <w:t>10.09</w:t>
            </w:r>
          </w:p>
        </w:tc>
      </w:tr>
      <w:tr w:rsidR="00603CB8" w:rsidRPr="006E5991" w:rsidTr="00603CB8">
        <w:trPr>
          <w:trHeight w:val="202"/>
        </w:trPr>
        <w:tc>
          <w:tcPr>
            <w:tcW w:w="2484" w:type="pct"/>
            <w:hideMark/>
          </w:tcPr>
          <w:p w:rsidR="00603CB8" w:rsidRPr="006E5991" w:rsidRDefault="00603CB8" w:rsidP="00603CB8">
            <w:pPr>
              <w:pStyle w:val="TableText"/>
              <w:spacing w:before="40" w:after="20"/>
            </w:pPr>
            <w:r>
              <w:t>LSPs</w:t>
            </w:r>
          </w:p>
        </w:tc>
        <w:tc>
          <w:tcPr>
            <w:tcW w:w="467" w:type="pct"/>
            <w:noWrap/>
            <w:hideMark/>
          </w:tcPr>
          <w:p w:rsidR="00603CB8" w:rsidRPr="006E5991" w:rsidRDefault="00603CB8" w:rsidP="00603CB8">
            <w:pPr>
              <w:pStyle w:val="TableText"/>
              <w:spacing w:before="40" w:after="20"/>
              <w:jc w:val="center"/>
            </w:pPr>
            <w:r>
              <w:t>200</w:t>
            </w:r>
          </w:p>
        </w:tc>
        <w:tc>
          <w:tcPr>
            <w:tcW w:w="409" w:type="pct"/>
            <w:noWrap/>
            <w:hideMark/>
          </w:tcPr>
          <w:p w:rsidR="005A365F" w:rsidRDefault="00603CB8">
            <w:pPr>
              <w:pStyle w:val="TableText"/>
              <w:tabs>
                <w:tab w:val="decimal" w:pos="287"/>
              </w:tabs>
              <w:spacing w:before="40" w:after="20"/>
            </w:pPr>
            <w:r>
              <w:t>1.1</w:t>
            </w:r>
          </w:p>
        </w:tc>
        <w:tc>
          <w:tcPr>
            <w:tcW w:w="316" w:type="pct"/>
            <w:noWrap/>
            <w:hideMark/>
          </w:tcPr>
          <w:p w:rsidR="005A365F" w:rsidRDefault="00603CB8">
            <w:pPr>
              <w:pStyle w:val="TableText"/>
              <w:tabs>
                <w:tab w:val="decimal" w:pos="291"/>
              </w:tabs>
              <w:spacing w:before="40" w:after="20"/>
            </w:pPr>
            <w:r>
              <w:t>1.13</w:t>
            </w:r>
          </w:p>
        </w:tc>
        <w:tc>
          <w:tcPr>
            <w:tcW w:w="537" w:type="pct"/>
            <w:noWrap/>
            <w:hideMark/>
          </w:tcPr>
          <w:p w:rsidR="005A365F" w:rsidRDefault="00603CB8">
            <w:pPr>
              <w:pStyle w:val="TableText"/>
              <w:tabs>
                <w:tab w:val="decimal" w:pos="428"/>
              </w:tabs>
              <w:spacing w:before="40" w:after="20"/>
            </w:pPr>
            <w:r>
              <w:t>3.77</w:t>
            </w:r>
          </w:p>
        </w:tc>
        <w:tc>
          <w:tcPr>
            <w:tcW w:w="786" w:type="pct"/>
            <w:noWrap/>
            <w:hideMark/>
          </w:tcPr>
          <w:p w:rsidR="005A365F" w:rsidRDefault="00603CB8">
            <w:pPr>
              <w:pStyle w:val="TableText"/>
              <w:tabs>
                <w:tab w:val="decimal" w:pos="570"/>
              </w:tabs>
              <w:spacing w:before="40" w:after="20"/>
            </w:pPr>
            <w:r>
              <w:t>7.38</w:t>
            </w:r>
          </w:p>
        </w:tc>
      </w:tr>
    </w:tbl>
    <w:p w:rsidR="005A365F" w:rsidRDefault="00F048C5">
      <w:pPr>
        <w:pStyle w:val="TableSourceCaption"/>
      </w:pPr>
      <w:proofErr w:type="gramStart"/>
      <w:r w:rsidRPr="00F048C5">
        <w:rPr>
          <w:vertAlign w:val="superscript"/>
        </w:rPr>
        <w:t>a</w:t>
      </w:r>
      <w:proofErr w:type="gramEnd"/>
      <w:r w:rsidR="008A7046">
        <w:t xml:space="preserve"> An LSP </w:t>
      </w:r>
      <w:r w:rsidR="0054506C">
        <w:t>characteristic</w:t>
      </w:r>
      <w:r w:rsidR="008A7046">
        <w:t xml:space="preserve"> or percentage reporting cost above or below a certain </w:t>
      </w:r>
      <w:r w:rsidR="00490A9F">
        <w:t>amount. The</w:t>
      </w:r>
      <w:r w:rsidR="00F65430">
        <w:t xml:space="preserve"> ½ </w:t>
      </w:r>
      <w:r w:rsidR="00604033">
        <w:t>c</w:t>
      </w:r>
      <w:r w:rsidR="00F65430">
        <w:t>onfidence intervals are based on an estimate of 50 percent, and are thus the maximum</w:t>
      </w:r>
      <w:r w:rsidR="0058730D">
        <w:t>.</w:t>
      </w:r>
    </w:p>
    <w:p w:rsidR="005A365F" w:rsidRDefault="005A365F">
      <w:pPr>
        <w:pStyle w:val="TableSourceCaption"/>
      </w:pPr>
    </w:p>
    <w:p w:rsidR="002C2984" w:rsidRPr="006040F2" w:rsidRDefault="002C2984" w:rsidP="006040F2">
      <w:pPr>
        <w:ind w:firstLine="0"/>
        <w:rPr>
          <w:b/>
        </w:rPr>
      </w:pPr>
      <w:bookmarkStart w:id="62" w:name="_Toc336418692"/>
      <w:bookmarkStart w:id="63" w:name="_Toc338756207"/>
      <w:bookmarkStart w:id="64" w:name="_Toc340583289"/>
      <w:bookmarkStart w:id="65" w:name="_Toc340583525"/>
      <w:r w:rsidRPr="006040F2">
        <w:rPr>
          <w:b/>
        </w:rPr>
        <w:t>B.2.4</w:t>
      </w:r>
      <w:r w:rsidR="00B83FF2" w:rsidRPr="006040F2">
        <w:rPr>
          <w:b/>
        </w:rPr>
        <w:t>.</w:t>
      </w:r>
      <w:r w:rsidRPr="006040F2">
        <w:rPr>
          <w:b/>
        </w:rPr>
        <w:tab/>
        <w:t>Unusual Problems Requiring Specialized Sampling Procedures</w:t>
      </w:r>
      <w:bookmarkEnd w:id="62"/>
      <w:bookmarkEnd w:id="63"/>
      <w:bookmarkEnd w:id="64"/>
      <w:bookmarkEnd w:id="65"/>
    </w:p>
    <w:p w:rsidR="002C2984" w:rsidRPr="002C2984" w:rsidRDefault="002C2984" w:rsidP="002C2984">
      <w:pPr>
        <w:pStyle w:val="NormalSS"/>
      </w:pPr>
      <w:r w:rsidRPr="002C2984">
        <w:t xml:space="preserve">A multistage sample is required because no national sampling frame of participants exists and because in-person data collection </w:t>
      </w:r>
      <w:r w:rsidR="00170577">
        <w:t xml:space="preserve">that wil occur under Phase </w:t>
      </w:r>
      <w:r w:rsidR="006040F2">
        <w:t>2</w:t>
      </w:r>
      <w:r w:rsidR="00170577">
        <w:t xml:space="preserve"> (not covered by this Information Collection) </w:t>
      </w:r>
      <w:r w:rsidRPr="002C2984">
        <w:t xml:space="preserve">requires clustering to be cost-efficient. </w:t>
      </w:r>
    </w:p>
    <w:p w:rsidR="002C2984" w:rsidRPr="002C2984" w:rsidRDefault="002C2984" w:rsidP="00B83FF2">
      <w:pPr>
        <w:pStyle w:val="Heading2Black"/>
        <w:tabs>
          <w:tab w:val="clear" w:pos="432"/>
          <w:tab w:val="left" w:pos="720"/>
        </w:tabs>
        <w:spacing w:before="240"/>
        <w:ind w:left="720" w:hanging="720"/>
      </w:pPr>
      <w:bookmarkStart w:id="66" w:name="_Toc287964475"/>
      <w:bookmarkStart w:id="67" w:name="_Toc336418693"/>
      <w:bookmarkStart w:id="68" w:name="_Toc338756208"/>
      <w:bookmarkStart w:id="69" w:name="_Toc340583290"/>
      <w:bookmarkStart w:id="70" w:name="_Toc340583526"/>
      <w:r w:rsidRPr="002C2984">
        <w:t>B.2.5</w:t>
      </w:r>
      <w:r w:rsidR="00B83FF2">
        <w:t>.</w:t>
      </w:r>
      <w:r w:rsidRPr="002C2984">
        <w:tab/>
      </w:r>
      <w:bookmarkEnd w:id="66"/>
      <w:r w:rsidRPr="002C2984">
        <w:t>Data Collection Methods</w:t>
      </w:r>
      <w:bookmarkEnd w:id="67"/>
      <w:bookmarkEnd w:id="68"/>
      <w:bookmarkEnd w:id="69"/>
      <w:bookmarkEnd w:id="70"/>
    </w:p>
    <w:p w:rsidR="009A4B2F" w:rsidRDefault="009A4B2F" w:rsidP="009A4B2F">
      <w:pPr>
        <w:pStyle w:val="Heading3"/>
      </w:pPr>
      <w:bookmarkStart w:id="71" w:name="_Toc336418694"/>
      <w:bookmarkStart w:id="72" w:name="_Toc338756209"/>
      <w:bookmarkStart w:id="73" w:name="_Toc340583291"/>
      <w:bookmarkStart w:id="74" w:name="_Toc340583527"/>
      <w:r>
        <w:t>1.</w:t>
      </w:r>
      <w:r>
        <w:tab/>
      </w:r>
      <w:r w:rsidR="002C2984" w:rsidRPr="002C2984">
        <w:t>SUA Process Survey</w:t>
      </w:r>
      <w:bookmarkEnd w:id="71"/>
      <w:bookmarkEnd w:id="72"/>
      <w:bookmarkEnd w:id="73"/>
      <w:bookmarkEnd w:id="74"/>
    </w:p>
    <w:p w:rsidR="002C2984" w:rsidRPr="002C2984" w:rsidRDefault="002C2984" w:rsidP="002C2984">
      <w:pPr>
        <w:pStyle w:val="NormalSS"/>
      </w:pPr>
      <w:r w:rsidRPr="002C2984">
        <w:t xml:space="preserve">The contractor will elicit the support of the AoA Regional Offices. </w:t>
      </w:r>
      <w:r w:rsidR="00F75077">
        <w:t xml:space="preserve">Before </w:t>
      </w:r>
      <w:r w:rsidRPr="002C2984">
        <w:t xml:space="preserve">telephone contact, </w:t>
      </w:r>
      <w:r w:rsidR="00F40439">
        <w:t xml:space="preserve">we will send </w:t>
      </w:r>
      <w:r w:rsidRPr="002C2984">
        <w:t xml:space="preserve">an outreach package by Federal Express to the AoA </w:t>
      </w:r>
      <w:r w:rsidR="00F40439">
        <w:t>r</w:t>
      </w:r>
      <w:r w:rsidRPr="002C2984">
        <w:t xml:space="preserve">egional contacts and </w:t>
      </w:r>
      <w:r w:rsidR="00F40439">
        <w:t xml:space="preserve">make </w:t>
      </w:r>
      <w:r w:rsidRPr="002C2984">
        <w:t xml:space="preserve">a courtesy telephone call to seek their support. </w:t>
      </w:r>
      <w:r w:rsidR="00F75077">
        <w:t>After</w:t>
      </w:r>
      <w:r w:rsidRPr="002C2984">
        <w:t xml:space="preserve"> </w:t>
      </w:r>
      <w:r w:rsidR="00F40439">
        <w:t xml:space="preserve">we have established </w:t>
      </w:r>
      <w:r w:rsidRPr="002C2984">
        <w:t xml:space="preserve">contact with the </w:t>
      </w:r>
      <w:r w:rsidR="00F75077">
        <w:t>10</w:t>
      </w:r>
      <w:r w:rsidRPr="002C2984">
        <w:t xml:space="preserve"> AoA regions, </w:t>
      </w:r>
      <w:r w:rsidR="00F40439">
        <w:t xml:space="preserve">we will send </w:t>
      </w:r>
      <w:r w:rsidRPr="002C2984">
        <w:t xml:space="preserve">the 56 SUA outreach packages by FedEx and </w:t>
      </w:r>
      <w:r w:rsidR="00F40439">
        <w:t xml:space="preserve">begin </w:t>
      </w:r>
      <w:r w:rsidRPr="002C2984">
        <w:t>recruitment calling. We will enlist the support of the SUA director and request name and contact information of the designated responden</w:t>
      </w:r>
      <w:r w:rsidR="00604033">
        <w:t>t</w:t>
      </w:r>
      <w:r w:rsidRPr="002C2984">
        <w:t xml:space="preserve"> if it is someone other than the director. If an alternate proxy respondent is identified, we will request that the SUA director give the survey materials to that person</w:t>
      </w:r>
      <w:r w:rsidR="00F75077">
        <w:t>,</w:t>
      </w:r>
      <w:r w:rsidRPr="002C2984">
        <w:t xml:space="preserve"> and a survey specialist will attempt to contact that person.</w:t>
      </w:r>
    </w:p>
    <w:p w:rsidR="009A4B2F" w:rsidRDefault="009A4B2F" w:rsidP="009A4B2F">
      <w:pPr>
        <w:pStyle w:val="Heading3"/>
      </w:pPr>
      <w:bookmarkStart w:id="75" w:name="_Toc336418695"/>
      <w:bookmarkStart w:id="76" w:name="_Toc338756210"/>
      <w:bookmarkStart w:id="77" w:name="_Toc340583292"/>
      <w:bookmarkStart w:id="78" w:name="_Toc340583528"/>
      <w:r>
        <w:t>2.</w:t>
      </w:r>
      <w:r>
        <w:tab/>
      </w:r>
      <w:r w:rsidR="00FE110F">
        <w:t>The O</w:t>
      </w:r>
      <w:r w:rsidR="002C2984" w:rsidRPr="002C2984">
        <w:t xml:space="preserve">utreach </w:t>
      </w:r>
      <w:r w:rsidR="00FE110F">
        <w:t>P</w:t>
      </w:r>
      <w:r w:rsidR="002C2984" w:rsidRPr="002C2984">
        <w:t xml:space="preserve">ackages </w:t>
      </w:r>
      <w:r w:rsidR="00FE110F">
        <w:t>W</w:t>
      </w:r>
      <w:r w:rsidR="002C2984" w:rsidRPr="002C2984">
        <w:t xml:space="preserve">ill </w:t>
      </w:r>
      <w:r w:rsidR="00FE110F">
        <w:t>I</w:t>
      </w:r>
      <w:r w:rsidR="002C2984" w:rsidRPr="002C2984">
        <w:t>nclude:</w:t>
      </w:r>
      <w:bookmarkEnd w:id="75"/>
      <w:bookmarkEnd w:id="76"/>
      <w:bookmarkEnd w:id="77"/>
      <w:bookmarkEnd w:id="78"/>
      <w:r w:rsidR="002C2984" w:rsidRPr="002C2984">
        <w:t xml:space="preserve"> </w:t>
      </w:r>
    </w:p>
    <w:p w:rsidR="009A4B2F" w:rsidRDefault="008E060F" w:rsidP="009A4B2F">
      <w:pPr>
        <w:pStyle w:val="NumberedBullet"/>
        <w:numPr>
          <w:ilvl w:val="0"/>
          <w:numId w:val="28"/>
        </w:numPr>
      </w:pPr>
      <w:r>
        <w:t>A</w:t>
      </w:r>
      <w:r w:rsidR="002C2984" w:rsidRPr="002C2984">
        <w:t xml:space="preserve"> cover letter</w:t>
      </w:r>
    </w:p>
    <w:p w:rsidR="009A4B2F" w:rsidRDefault="008E060F" w:rsidP="009A4B2F">
      <w:pPr>
        <w:pStyle w:val="NumberedBullet"/>
        <w:numPr>
          <w:ilvl w:val="0"/>
          <w:numId w:val="28"/>
        </w:numPr>
      </w:pPr>
      <w:r>
        <w:t>A</w:t>
      </w:r>
      <w:r w:rsidR="002C2984" w:rsidRPr="002C2984">
        <w:t xml:space="preserve"> brochure </w:t>
      </w:r>
    </w:p>
    <w:p w:rsidR="009A4B2F" w:rsidRDefault="008E060F" w:rsidP="00234B8F">
      <w:pPr>
        <w:pStyle w:val="NumberedBulletLASTSS"/>
        <w:ind w:left="810" w:hanging="378"/>
      </w:pPr>
      <w:r>
        <w:t>A</w:t>
      </w:r>
      <w:r w:rsidR="002C2984" w:rsidRPr="002C2984">
        <w:t xml:space="preserve"> survey worksheet </w:t>
      </w:r>
    </w:p>
    <w:p w:rsidR="002C2984" w:rsidRPr="002C2984" w:rsidRDefault="002C2984" w:rsidP="009A4B2F">
      <w:pPr>
        <w:pStyle w:val="NormalSS"/>
      </w:pPr>
      <w:r w:rsidRPr="002C2984">
        <w:t xml:space="preserve">These materials are described in detail in </w:t>
      </w:r>
      <w:r w:rsidR="006A138B">
        <w:t xml:space="preserve">subsection </w:t>
      </w:r>
      <w:r w:rsidRPr="002C2984">
        <w:t xml:space="preserve">B.3, Methods to Maximize Response Rates and Deal with Nonresponse. </w:t>
      </w:r>
    </w:p>
    <w:p w:rsidR="002C2984" w:rsidRPr="002C2984" w:rsidRDefault="006A138B" w:rsidP="002C2984">
      <w:pPr>
        <w:pStyle w:val="NormalSS"/>
      </w:pPr>
      <w:r>
        <w:t>After</w:t>
      </w:r>
      <w:r w:rsidR="002C2984" w:rsidRPr="002C2984">
        <w:t xml:space="preserve"> the respondent is identified, we will contact them and urge them to complete the survey. In some instances, we will complete the survey with the respondent </w:t>
      </w:r>
      <w:r>
        <w:t xml:space="preserve">by </w:t>
      </w:r>
      <w:r w:rsidR="002C2984" w:rsidRPr="002C2984">
        <w:t>telephone. Other</w:t>
      </w:r>
      <w:r>
        <w:t xml:space="preserve"> respondents</w:t>
      </w:r>
      <w:r w:rsidR="002C2984" w:rsidRPr="002C2984">
        <w:t xml:space="preserve"> will complete the paper survey and return </w:t>
      </w:r>
      <w:r>
        <w:t xml:space="preserve">it </w:t>
      </w:r>
      <w:r w:rsidR="002C2984" w:rsidRPr="002C2984">
        <w:t>to the contractor.</w:t>
      </w:r>
    </w:p>
    <w:p w:rsidR="009A4B2F" w:rsidRDefault="009A4B2F" w:rsidP="009A4B2F">
      <w:pPr>
        <w:pStyle w:val="Heading3"/>
      </w:pPr>
      <w:bookmarkStart w:id="79" w:name="_Toc336418696"/>
      <w:bookmarkStart w:id="80" w:name="_Toc338756211"/>
      <w:bookmarkStart w:id="81" w:name="_Toc340583293"/>
      <w:bookmarkStart w:id="82" w:name="_Toc340583529"/>
      <w:r>
        <w:t>3.</w:t>
      </w:r>
      <w:r>
        <w:tab/>
      </w:r>
      <w:r w:rsidR="002C2984" w:rsidRPr="002C2984">
        <w:t>AAA and LSP Process Surveys</w:t>
      </w:r>
      <w:bookmarkEnd w:id="79"/>
      <w:bookmarkEnd w:id="80"/>
      <w:bookmarkEnd w:id="81"/>
      <w:bookmarkEnd w:id="82"/>
    </w:p>
    <w:p w:rsidR="002C2984" w:rsidRPr="002C2984" w:rsidRDefault="002C2984" w:rsidP="002C2984">
      <w:pPr>
        <w:pStyle w:val="NormalSS"/>
      </w:pPr>
      <w:r w:rsidRPr="002C2984">
        <w:t xml:space="preserve">The AAA and LSP </w:t>
      </w:r>
      <w:r w:rsidR="0006504F">
        <w:t>p</w:t>
      </w:r>
      <w:r w:rsidRPr="002C2984">
        <w:t xml:space="preserve">rocess surveys will be </w:t>
      </w:r>
      <w:r w:rsidR="0006504F">
        <w:t>web-based</w:t>
      </w:r>
      <w:r w:rsidRPr="002C2984">
        <w:t>. Web surveys offer maximum flexibility to respondents and minimize errors associated with data entry of hard</w:t>
      </w:r>
      <w:r w:rsidR="00F47BFE">
        <w:t>-</w:t>
      </w:r>
      <w:r w:rsidRPr="002C2984">
        <w:t xml:space="preserve">copy surveys. High response rates are achievable when support is available to </w:t>
      </w:r>
      <w:r w:rsidR="00F47BFE">
        <w:t xml:space="preserve">help </w:t>
      </w:r>
      <w:r w:rsidRPr="002C2984">
        <w:t xml:space="preserve">respondents during the field period. For this purpose, each AAA and LSP will be contacted to (1) </w:t>
      </w:r>
      <w:r w:rsidR="0006504F">
        <w:t xml:space="preserve">identify appropriate </w:t>
      </w:r>
      <w:r w:rsidR="0006504F">
        <w:lastRenderedPageBreak/>
        <w:t>respondent</w:t>
      </w:r>
      <w:r w:rsidRPr="002C2984">
        <w:t xml:space="preserve">(s), (2) provide technical assistance to complete the survey, and (3) monitor completion. Reminder emails will be sent to encourage timely submission of completed surveys. </w:t>
      </w:r>
    </w:p>
    <w:p w:rsidR="002C2984" w:rsidRPr="002C2984" w:rsidRDefault="002C2984" w:rsidP="002C2984">
      <w:pPr>
        <w:pStyle w:val="NormalSS"/>
      </w:pPr>
      <w:r w:rsidRPr="002C2984">
        <w:t xml:space="preserve">Recruitment for this data collection will be similar to </w:t>
      </w:r>
      <w:r w:rsidR="00A66695">
        <w:t xml:space="preserve">that for </w:t>
      </w:r>
      <w:r w:rsidRPr="002C2984">
        <w:t>the SUA process</w:t>
      </w:r>
      <w:r w:rsidR="0006504F">
        <w:t xml:space="preserve"> survey</w:t>
      </w:r>
      <w:r w:rsidRPr="002C2984">
        <w:t xml:space="preserve">. </w:t>
      </w:r>
      <w:r w:rsidR="00A66695">
        <w:t>R</w:t>
      </w:r>
      <w:r w:rsidRPr="002C2984">
        <w:t>ecruitment materials will be sent by Fed Ex that includes (1) a brochure</w:t>
      </w:r>
      <w:r w:rsidR="00A66695">
        <w:t>;</w:t>
      </w:r>
      <w:r w:rsidRPr="002C2984">
        <w:t xml:space="preserve"> (2) a list of frequently asked questions (FAQ) about the study’s purpose, the role of the AAA’s and LSP’s and information on whom to contact with questions</w:t>
      </w:r>
      <w:r w:rsidR="00A66695">
        <w:t>;</w:t>
      </w:r>
      <w:r w:rsidRPr="002C2984">
        <w:t xml:space="preserve"> and (3) a letter inviting their participation in this study of elderly nutrition services.</w:t>
      </w:r>
      <w:r w:rsidR="00694D84">
        <w:t xml:space="preserve"> </w:t>
      </w:r>
      <w:r w:rsidR="00FE2731">
        <w:t xml:space="preserve">LSPs will participate in the LSP </w:t>
      </w:r>
      <w:r w:rsidR="004077DA">
        <w:t>s</w:t>
      </w:r>
      <w:r w:rsidR="00FE2731">
        <w:t xml:space="preserve">urvey, the </w:t>
      </w:r>
      <w:r w:rsidR="004077DA">
        <w:t>c</w:t>
      </w:r>
      <w:r w:rsidR="00FE2731">
        <w:t xml:space="preserve">ost </w:t>
      </w:r>
      <w:r w:rsidR="004077DA">
        <w:t>s</w:t>
      </w:r>
      <w:r w:rsidR="00FE2731">
        <w:t>tudy</w:t>
      </w:r>
      <w:r w:rsidR="00A66695">
        <w:t>,</w:t>
      </w:r>
      <w:r w:rsidR="00FE2731">
        <w:t xml:space="preserve"> and the </w:t>
      </w:r>
      <w:r w:rsidR="004077DA">
        <w:t>m</w:t>
      </w:r>
      <w:r w:rsidR="00FE2731">
        <w:t xml:space="preserve">enu </w:t>
      </w:r>
      <w:r w:rsidR="004077DA">
        <w:t>s</w:t>
      </w:r>
      <w:r w:rsidR="00234B8F">
        <w:t xml:space="preserve">urvey. </w:t>
      </w:r>
      <w:r w:rsidR="00FE2731">
        <w:t xml:space="preserve">They will facilitate sampling participants for the studies of congregate and home-delivered participants for the </w:t>
      </w:r>
      <w:r w:rsidR="00A66695" w:rsidRPr="00A66695">
        <w:t>client outcomes study</w:t>
      </w:r>
      <w:r w:rsidR="00FE2731">
        <w:t>.</w:t>
      </w:r>
    </w:p>
    <w:p w:rsidR="00F048C5" w:rsidRDefault="00C87EF9" w:rsidP="00604B70">
      <w:pPr>
        <w:pStyle w:val="Heading3"/>
      </w:pPr>
      <w:bookmarkStart w:id="83" w:name="_Toc340583530"/>
      <w:bookmarkStart w:id="84" w:name="_Toc336418697"/>
      <w:bookmarkStart w:id="85" w:name="_Toc338756212"/>
      <w:r w:rsidRPr="00C87EF9">
        <w:t>4.</w:t>
      </w:r>
      <w:r w:rsidRPr="00C87EF9">
        <w:tab/>
        <w:t>Meal Cost Data Collection</w:t>
      </w:r>
      <w:bookmarkEnd w:id="83"/>
    </w:p>
    <w:p w:rsidR="005A365F" w:rsidRDefault="00C87EF9">
      <w:pPr>
        <w:pStyle w:val="NormalSS"/>
      </w:pPr>
      <w:r w:rsidRPr="00C87EF9">
        <w:t>We will collect the costs of sel</w:t>
      </w:r>
      <w:r w:rsidR="0006504F">
        <w:t>ected LSPs’ congregate and home-</w:t>
      </w:r>
      <w:r w:rsidRPr="00C87EF9">
        <w:t>delivered meals to calculate an average cost of congregate me</w:t>
      </w:r>
      <w:r w:rsidR="0006504F">
        <w:t>als and an average cost of home-</w:t>
      </w:r>
      <w:r w:rsidRPr="00C87EF9">
        <w:t>delivered meals. Using initial information collected from the LSPs, we will tailor the cost data collection worksheets to each LSP’s particular circumstances, such as whether meals are prepared at the site or in a central kitchen and transported to the site. The structured worksheets</w:t>
      </w:r>
      <w:r w:rsidR="00DB7460">
        <w:t>,</w:t>
      </w:r>
      <w:r w:rsidRPr="00C87EF9">
        <w:t xml:space="preserve"> along with detailed instructions and support provided by trained Mathematica analysts</w:t>
      </w:r>
      <w:r w:rsidR="00DB7460">
        <w:t>,</w:t>
      </w:r>
      <w:r w:rsidRPr="00C87EF9">
        <w:t xml:space="preserve"> will ensure that the study collects consistent information across the LSPs. </w:t>
      </w:r>
    </w:p>
    <w:p w:rsidR="005A365F" w:rsidRDefault="00C87EF9">
      <w:pPr>
        <w:pStyle w:val="NormalSS"/>
      </w:pPr>
      <w:r w:rsidRPr="00C87EF9">
        <w:t xml:space="preserve">From each of the LSPs selected, we will randomly </w:t>
      </w:r>
      <w:r w:rsidR="00DB7460">
        <w:t>choose</w:t>
      </w:r>
      <w:r w:rsidRPr="00C87EF9">
        <w:t xml:space="preserve"> a congregate meal site and/or a meal distribution site from which to collect costs. The four tailored worksheets—facility/site labor costs, meal delivery labor costs, nonlabor costs, and central administrative labor costs</w:t>
      </w:r>
      <w:r w:rsidR="0006504F" w:rsidRPr="00C87EF9">
        <w:t>—</w:t>
      </w:r>
      <w:r w:rsidRPr="00C87EF9">
        <w:t xml:space="preserve">will collect information on the real resources involved in meal production and distribution and obtain unit price data to value those resources. </w:t>
      </w:r>
    </w:p>
    <w:p w:rsidR="00E8076A" w:rsidRDefault="00C87EF9" w:rsidP="006040F2">
      <w:pPr>
        <w:pStyle w:val="NormalSS"/>
      </w:pPr>
      <w:r w:rsidRPr="00C87EF9">
        <w:t>We anticipate much variation among LSP program staff in how they conceptualize average costs. In addition, the variation among LSPs in the accounting systems and reports may make it difficult to collect the requisite data using a standardized question</w:t>
      </w:r>
      <w:r w:rsidR="00A26062">
        <w:t>-</w:t>
      </w:r>
      <w:r w:rsidRPr="00C87EF9">
        <w:t>and</w:t>
      </w:r>
      <w:r w:rsidR="00A26062">
        <w:t>-</w:t>
      </w:r>
      <w:r w:rsidRPr="00C87EF9">
        <w:t xml:space="preserve">answer approach or a self-administered protocol. These data need to be collected by </w:t>
      </w:r>
      <w:r w:rsidR="00A26062">
        <w:t xml:space="preserve">people </w:t>
      </w:r>
      <w:r w:rsidRPr="00C87EF9">
        <w:t xml:space="preserve">who understand the analytic objectives and </w:t>
      </w:r>
      <w:r w:rsidR="00A26062">
        <w:t xml:space="preserve">can </w:t>
      </w:r>
      <w:r w:rsidRPr="00C87EF9">
        <w:t>tailor their questioning and overall approach based on the level of understanding of the LSP respondent, the accounting system, and available accounting reports</w:t>
      </w:r>
      <w:r w:rsidR="004077DA">
        <w:t>,</w:t>
      </w:r>
      <w:r w:rsidRPr="00C87EF9">
        <w:t xml:space="preserve"> to collect accurate and consistent cost data for all LSPs.</w:t>
      </w:r>
      <w:bookmarkEnd w:id="84"/>
      <w:bookmarkEnd w:id="85"/>
    </w:p>
    <w:p w:rsidR="00794AE8" w:rsidRPr="00794AE8" w:rsidRDefault="00794AE8" w:rsidP="008D0631">
      <w:pPr>
        <w:pStyle w:val="Heading2Black"/>
      </w:pPr>
      <w:bookmarkStart w:id="86" w:name="_Toc336418703"/>
      <w:bookmarkStart w:id="87" w:name="_Toc338756218"/>
      <w:bookmarkStart w:id="88" w:name="_Toc340583300"/>
      <w:bookmarkStart w:id="89" w:name="_Toc340583537"/>
      <w:r w:rsidRPr="00794AE8">
        <w:t>B.3</w:t>
      </w:r>
      <w:r w:rsidR="00B83FF2">
        <w:t>.</w:t>
      </w:r>
      <w:r w:rsidRPr="00794AE8">
        <w:tab/>
        <w:t>Methods to Maximize Response Rates and Deal with Nonresponse</w:t>
      </w:r>
      <w:bookmarkEnd w:id="86"/>
      <w:bookmarkEnd w:id="87"/>
      <w:bookmarkEnd w:id="88"/>
      <w:bookmarkEnd w:id="89"/>
    </w:p>
    <w:p w:rsidR="00794AE8" w:rsidRPr="00794AE8" w:rsidRDefault="00794AE8" w:rsidP="00794AE8">
      <w:pPr>
        <w:pStyle w:val="NormalSS"/>
      </w:pPr>
      <w:r w:rsidRPr="00794AE8">
        <w:t>To maximize response rate for this study, we will develop multimode data collection systems that ensure high quality data collection while minimizing burden on respondents. Table B.</w:t>
      </w:r>
      <w:r w:rsidR="00EF3224">
        <w:t>3</w:t>
      </w:r>
      <w:r w:rsidRPr="00794AE8">
        <w:t>.1 summarize</w:t>
      </w:r>
      <w:r w:rsidR="000B4686">
        <w:t>s</w:t>
      </w:r>
      <w:r w:rsidRPr="00794AE8">
        <w:t xml:space="preserve"> the data collection mode and number of responses for each survey.</w:t>
      </w:r>
      <w:r w:rsidR="00B76832">
        <w:t xml:space="preserve"> (See Appendix </w:t>
      </w:r>
      <w:r w:rsidR="00BA7954">
        <w:t>C</w:t>
      </w:r>
      <w:r w:rsidR="00B76832">
        <w:t xml:space="preserve"> for the data collection protocols.) </w:t>
      </w:r>
      <w:r w:rsidRPr="00794AE8">
        <w:t xml:space="preserve"> A discussion of nonresponse analysis is in </w:t>
      </w:r>
      <w:r w:rsidR="000B4686">
        <w:t>subs</w:t>
      </w:r>
      <w:r w:rsidRPr="00794AE8">
        <w:t>ection B.1.</w:t>
      </w:r>
      <w:r w:rsidR="000B4686">
        <w:t>9</w:t>
      </w:r>
      <w:r w:rsidRPr="00794AE8">
        <w:t>.</w:t>
      </w:r>
    </w:p>
    <w:p w:rsidR="00794AE8" w:rsidRPr="00794AE8" w:rsidRDefault="005B4739" w:rsidP="00794AE8">
      <w:pPr>
        <w:pStyle w:val="MarkforTableHeading"/>
      </w:pPr>
      <w:bookmarkStart w:id="90" w:name="_Toc323202238"/>
      <w:bookmarkStart w:id="91" w:name="_Toc340583374"/>
      <w:r>
        <w:t>Table B.3.1.</w:t>
      </w:r>
      <w:r w:rsidR="00794AE8" w:rsidRPr="00794AE8">
        <w:t xml:space="preserve"> Survey and Collection Mode</w:t>
      </w:r>
      <w:bookmarkEnd w:id="90"/>
      <w:bookmarkEnd w:id="91"/>
    </w:p>
    <w:tbl>
      <w:tblPr>
        <w:tblStyle w:val="TableGrid"/>
        <w:tblW w:w="5000" w:type="pct"/>
        <w:tblLook w:val="04A0"/>
      </w:tblPr>
      <w:tblGrid>
        <w:gridCol w:w="6499"/>
        <w:gridCol w:w="1620"/>
        <w:gridCol w:w="1457"/>
      </w:tblGrid>
      <w:tr w:rsidR="00794AE8" w:rsidRPr="00794AE8" w:rsidTr="00234B8F">
        <w:trPr>
          <w:tblHeader/>
        </w:trPr>
        <w:tc>
          <w:tcPr>
            <w:tcW w:w="3393" w:type="pct"/>
            <w:vAlign w:val="bottom"/>
          </w:tcPr>
          <w:p w:rsidR="00794AE8" w:rsidRPr="00794AE8" w:rsidRDefault="00794AE8" w:rsidP="00794AE8">
            <w:pPr>
              <w:pStyle w:val="TableHeaderLeft"/>
            </w:pPr>
            <w:r w:rsidRPr="00794AE8">
              <w:t>Survey</w:t>
            </w:r>
          </w:p>
        </w:tc>
        <w:tc>
          <w:tcPr>
            <w:tcW w:w="846" w:type="pct"/>
            <w:vAlign w:val="bottom"/>
          </w:tcPr>
          <w:p w:rsidR="00794AE8" w:rsidRPr="00794AE8" w:rsidRDefault="00794AE8" w:rsidP="00794AE8">
            <w:pPr>
              <w:pStyle w:val="TableHeaderCenter"/>
            </w:pPr>
            <w:r w:rsidRPr="00794AE8">
              <w:t xml:space="preserve">Estimated Number </w:t>
            </w:r>
            <w:r w:rsidR="00234B8F">
              <w:br/>
            </w:r>
            <w:r w:rsidRPr="00794AE8">
              <w:t>of Responses</w:t>
            </w:r>
          </w:p>
        </w:tc>
        <w:tc>
          <w:tcPr>
            <w:tcW w:w="761" w:type="pct"/>
            <w:vAlign w:val="bottom"/>
          </w:tcPr>
          <w:p w:rsidR="00794AE8" w:rsidRPr="00794AE8" w:rsidRDefault="00794AE8" w:rsidP="00794AE8">
            <w:pPr>
              <w:pStyle w:val="TableHeaderCenter"/>
            </w:pPr>
            <w:r w:rsidRPr="00794AE8">
              <w:t>Mode</w:t>
            </w:r>
          </w:p>
        </w:tc>
      </w:tr>
      <w:tr w:rsidR="00794AE8" w:rsidRPr="00794AE8" w:rsidTr="00234B8F">
        <w:tc>
          <w:tcPr>
            <w:tcW w:w="5000" w:type="pct"/>
            <w:gridSpan w:val="3"/>
            <w:shd w:val="clear" w:color="auto" w:fill="D9D9D9" w:themeFill="background1" w:themeFillShade="D9"/>
            <w:vAlign w:val="center"/>
          </w:tcPr>
          <w:p w:rsidR="00794AE8" w:rsidRPr="0041709F" w:rsidRDefault="00F048C5" w:rsidP="00794AE8">
            <w:pPr>
              <w:pStyle w:val="TableText"/>
              <w:spacing w:before="40" w:after="20"/>
              <w:rPr>
                <w:b/>
              </w:rPr>
            </w:pPr>
            <w:r w:rsidRPr="00F048C5">
              <w:rPr>
                <w:b/>
              </w:rPr>
              <w:t>Process Survey</w:t>
            </w:r>
          </w:p>
        </w:tc>
      </w:tr>
      <w:tr w:rsidR="00794AE8" w:rsidRPr="00794AE8" w:rsidTr="00234B8F">
        <w:tc>
          <w:tcPr>
            <w:tcW w:w="3393" w:type="pct"/>
            <w:vAlign w:val="center"/>
          </w:tcPr>
          <w:p w:rsidR="00794AE8" w:rsidRPr="00794AE8" w:rsidRDefault="00794AE8" w:rsidP="00794AE8">
            <w:pPr>
              <w:pStyle w:val="TableText"/>
              <w:spacing w:before="40" w:after="20"/>
            </w:pPr>
            <w:r w:rsidRPr="00794AE8">
              <w:t>SUA (</w:t>
            </w:r>
            <w:r w:rsidR="00EC57D5">
              <w:t xml:space="preserve">mail and </w:t>
            </w:r>
            <w:r w:rsidRPr="00794AE8">
              <w:t>fax-back survey)</w:t>
            </w:r>
          </w:p>
        </w:tc>
        <w:tc>
          <w:tcPr>
            <w:tcW w:w="846" w:type="pct"/>
            <w:vAlign w:val="center"/>
          </w:tcPr>
          <w:p w:rsidR="00794AE8" w:rsidRPr="00794AE8" w:rsidRDefault="00794AE8" w:rsidP="00234B8F">
            <w:pPr>
              <w:pStyle w:val="TableText"/>
              <w:tabs>
                <w:tab w:val="decimal" w:pos="788"/>
              </w:tabs>
              <w:spacing w:before="40" w:after="20"/>
            </w:pPr>
            <w:r w:rsidRPr="00794AE8">
              <w:t>56</w:t>
            </w:r>
          </w:p>
        </w:tc>
        <w:tc>
          <w:tcPr>
            <w:tcW w:w="761" w:type="pct"/>
          </w:tcPr>
          <w:p w:rsidR="00794AE8" w:rsidRPr="00794AE8" w:rsidRDefault="00794AE8" w:rsidP="00794AE8">
            <w:pPr>
              <w:pStyle w:val="TableText"/>
              <w:spacing w:before="40" w:after="20"/>
            </w:pPr>
            <w:r w:rsidRPr="00794AE8">
              <w:t>Paper SAQ</w:t>
            </w:r>
          </w:p>
        </w:tc>
      </w:tr>
      <w:tr w:rsidR="00794AE8" w:rsidRPr="00794AE8" w:rsidTr="00234B8F">
        <w:tc>
          <w:tcPr>
            <w:tcW w:w="3393" w:type="pct"/>
            <w:vAlign w:val="center"/>
          </w:tcPr>
          <w:p w:rsidR="00794AE8" w:rsidRPr="00794AE8" w:rsidRDefault="00794AE8" w:rsidP="00794AE8">
            <w:pPr>
              <w:pStyle w:val="TableText"/>
              <w:spacing w:before="40" w:after="20"/>
              <w:rPr>
                <w:iCs/>
              </w:rPr>
            </w:pPr>
            <w:r w:rsidRPr="00794AE8">
              <w:rPr>
                <w:iCs/>
              </w:rPr>
              <w:lastRenderedPageBreak/>
              <w:t>AAA (web and fax-back survey)</w:t>
            </w:r>
          </w:p>
        </w:tc>
        <w:tc>
          <w:tcPr>
            <w:tcW w:w="846" w:type="pct"/>
            <w:vAlign w:val="center"/>
          </w:tcPr>
          <w:p w:rsidR="00794AE8" w:rsidRPr="00794AE8" w:rsidRDefault="00794AE8" w:rsidP="00234B8F">
            <w:pPr>
              <w:pStyle w:val="TableText"/>
              <w:tabs>
                <w:tab w:val="decimal" w:pos="788"/>
              </w:tabs>
              <w:spacing w:before="40" w:after="20"/>
            </w:pPr>
            <w:r w:rsidRPr="00794AE8">
              <w:t>300</w:t>
            </w:r>
          </w:p>
        </w:tc>
        <w:tc>
          <w:tcPr>
            <w:tcW w:w="761" w:type="pct"/>
          </w:tcPr>
          <w:p w:rsidR="00794AE8" w:rsidRPr="00794AE8" w:rsidRDefault="00794AE8" w:rsidP="00794AE8">
            <w:pPr>
              <w:pStyle w:val="TableText"/>
              <w:spacing w:before="40" w:after="20"/>
            </w:pPr>
            <w:r w:rsidRPr="00794AE8">
              <w:t>WEB/SAQ</w:t>
            </w:r>
          </w:p>
        </w:tc>
      </w:tr>
      <w:tr w:rsidR="00794AE8" w:rsidRPr="00794AE8" w:rsidTr="00234B8F">
        <w:tc>
          <w:tcPr>
            <w:tcW w:w="3393" w:type="pct"/>
            <w:vAlign w:val="center"/>
          </w:tcPr>
          <w:p w:rsidR="00794AE8" w:rsidRPr="00794AE8" w:rsidRDefault="00794AE8" w:rsidP="00794AE8">
            <w:pPr>
              <w:pStyle w:val="TableText"/>
              <w:spacing w:before="40" w:after="20"/>
            </w:pPr>
            <w:r w:rsidRPr="00794AE8">
              <w:t xml:space="preserve">LSP </w:t>
            </w:r>
            <w:r w:rsidRPr="00794AE8">
              <w:rPr>
                <w:iCs/>
              </w:rPr>
              <w:t>(web and fax-back survey)</w:t>
            </w:r>
          </w:p>
        </w:tc>
        <w:tc>
          <w:tcPr>
            <w:tcW w:w="846" w:type="pct"/>
            <w:vAlign w:val="center"/>
          </w:tcPr>
          <w:p w:rsidR="00794AE8" w:rsidRPr="00794AE8" w:rsidRDefault="00794AE8" w:rsidP="00234B8F">
            <w:pPr>
              <w:pStyle w:val="TableText"/>
              <w:tabs>
                <w:tab w:val="decimal" w:pos="788"/>
              </w:tabs>
              <w:spacing w:before="40" w:after="20"/>
            </w:pPr>
            <w:r w:rsidRPr="00794AE8">
              <w:t>200</w:t>
            </w:r>
          </w:p>
        </w:tc>
        <w:tc>
          <w:tcPr>
            <w:tcW w:w="761" w:type="pct"/>
          </w:tcPr>
          <w:p w:rsidR="00794AE8" w:rsidRPr="00794AE8" w:rsidRDefault="00794AE8" w:rsidP="00794AE8">
            <w:pPr>
              <w:pStyle w:val="TableText"/>
              <w:spacing w:before="40" w:after="20"/>
            </w:pPr>
            <w:r w:rsidRPr="00794AE8">
              <w:t>WEB/SAQ</w:t>
            </w:r>
          </w:p>
        </w:tc>
      </w:tr>
      <w:tr w:rsidR="003D711A" w:rsidRPr="00794AE8" w:rsidTr="00234B8F">
        <w:tc>
          <w:tcPr>
            <w:tcW w:w="5000" w:type="pct"/>
            <w:gridSpan w:val="3"/>
            <w:shd w:val="clear" w:color="auto" w:fill="D9D9D9" w:themeFill="background1" w:themeFillShade="D9"/>
            <w:vAlign w:val="center"/>
          </w:tcPr>
          <w:p w:rsidR="005A365F" w:rsidRPr="0041709F" w:rsidRDefault="00F048C5">
            <w:pPr>
              <w:pStyle w:val="TableText"/>
              <w:spacing w:before="40" w:after="20"/>
              <w:rPr>
                <w:b/>
              </w:rPr>
            </w:pPr>
            <w:r w:rsidRPr="00F048C5">
              <w:rPr>
                <w:b/>
                <w:iCs/>
              </w:rPr>
              <w:t>Cost Survey</w:t>
            </w:r>
          </w:p>
        </w:tc>
      </w:tr>
      <w:tr w:rsidR="00794AE8" w:rsidRPr="00794AE8" w:rsidTr="00234B8F">
        <w:tc>
          <w:tcPr>
            <w:tcW w:w="3393" w:type="pct"/>
            <w:vAlign w:val="center"/>
          </w:tcPr>
          <w:p w:rsidR="00794AE8" w:rsidRPr="00794AE8" w:rsidRDefault="00794AE8" w:rsidP="00794AE8">
            <w:pPr>
              <w:pStyle w:val="TableText"/>
              <w:spacing w:before="40" w:after="20"/>
              <w:rPr>
                <w:iCs/>
              </w:rPr>
            </w:pPr>
            <w:r w:rsidRPr="00794AE8">
              <w:rPr>
                <w:iCs/>
              </w:rPr>
              <w:t>LSP (paper self-administered questionnaire)</w:t>
            </w:r>
          </w:p>
        </w:tc>
        <w:tc>
          <w:tcPr>
            <w:tcW w:w="846" w:type="pct"/>
            <w:vAlign w:val="center"/>
          </w:tcPr>
          <w:p w:rsidR="00794AE8" w:rsidRPr="00794AE8" w:rsidRDefault="00794AE8" w:rsidP="00234B8F">
            <w:pPr>
              <w:pStyle w:val="TableText"/>
              <w:tabs>
                <w:tab w:val="decimal" w:pos="788"/>
              </w:tabs>
              <w:spacing w:before="40" w:after="20"/>
            </w:pPr>
            <w:r w:rsidRPr="00794AE8">
              <w:t>200</w:t>
            </w:r>
          </w:p>
        </w:tc>
        <w:tc>
          <w:tcPr>
            <w:tcW w:w="761" w:type="pct"/>
          </w:tcPr>
          <w:p w:rsidR="00794AE8" w:rsidRPr="00794AE8" w:rsidRDefault="00794AE8" w:rsidP="00794AE8">
            <w:pPr>
              <w:pStyle w:val="TableText"/>
              <w:spacing w:before="40" w:after="20"/>
            </w:pPr>
            <w:r w:rsidRPr="00794AE8">
              <w:t>Paper SAQ</w:t>
            </w:r>
          </w:p>
        </w:tc>
      </w:tr>
    </w:tbl>
    <w:p w:rsidR="003D711A" w:rsidRPr="005430C9" w:rsidRDefault="003D711A" w:rsidP="003D711A">
      <w:pPr>
        <w:pStyle w:val="NormalSS"/>
        <w:spacing w:before="360"/>
      </w:pPr>
      <w:r w:rsidRPr="005430C9">
        <w:t>We will encourage greater participation through contact and recruitment materials that are relevant to each sample group (Dillman 2000).</w:t>
      </w:r>
      <w:r w:rsidR="00B76832">
        <w:t xml:space="preserve"> (See Appendix </w:t>
      </w:r>
      <w:r w:rsidR="00BA7954">
        <w:t>B</w:t>
      </w:r>
      <w:r w:rsidR="00B76832">
        <w:t xml:space="preserve"> for contact and recruitment materials.)</w:t>
      </w:r>
      <w:r w:rsidRPr="005430C9">
        <w:t xml:space="preserve"> </w:t>
      </w:r>
      <w:r w:rsidR="009029BB">
        <w:t>Here, we present</w:t>
      </w:r>
      <w:r w:rsidRPr="005430C9">
        <w:t xml:space="preserve"> our strategies for maximizing response rates by survey.</w:t>
      </w:r>
    </w:p>
    <w:p w:rsidR="003D711A" w:rsidRPr="005430C9" w:rsidRDefault="003D711A" w:rsidP="00B83FF2">
      <w:pPr>
        <w:pStyle w:val="Heading2Black"/>
        <w:tabs>
          <w:tab w:val="clear" w:pos="432"/>
          <w:tab w:val="left" w:pos="720"/>
        </w:tabs>
        <w:ind w:left="720" w:hanging="720"/>
      </w:pPr>
      <w:bookmarkStart w:id="92" w:name="_Toc336418704"/>
      <w:bookmarkStart w:id="93" w:name="_Toc338756219"/>
      <w:bookmarkStart w:id="94" w:name="_Toc340583301"/>
      <w:bookmarkStart w:id="95" w:name="_Toc340583538"/>
      <w:r w:rsidRPr="005430C9">
        <w:t>B.3.1</w:t>
      </w:r>
      <w:r w:rsidR="00B83FF2">
        <w:t>.</w:t>
      </w:r>
      <w:r w:rsidRPr="005430C9">
        <w:tab/>
        <w:t>Process Surveys</w:t>
      </w:r>
      <w:bookmarkEnd w:id="92"/>
      <w:bookmarkEnd w:id="93"/>
      <w:bookmarkEnd w:id="94"/>
      <w:bookmarkEnd w:id="95"/>
      <w:r w:rsidRPr="005430C9">
        <w:t xml:space="preserve"> </w:t>
      </w:r>
    </w:p>
    <w:p w:rsidR="003D711A" w:rsidRPr="005430C9" w:rsidRDefault="003D711A" w:rsidP="003D711A">
      <w:pPr>
        <w:pStyle w:val="NormalSS"/>
      </w:pPr>
      <w:r w:rsidRPr="005430C9">
        <w:t xml:space="preserve">The process survey will examine the strategies, activities and resources of the Title III-C organizations at each of the three levels of the Aging Network: </w:t>
      </w:r>
      <w:r w:rsidR="003200EF">
        <w:t xml:space="preserve">(1) </w:t>
      </w:r>
      <w:r w:rsidRPr="005430C9">
        <w:t xml:space="preserve">SUAs, </w:t>
      </w:r>
      <w:proofErr w:type="gramStart"/>
      <w:r w:rsidR="003200EF">
        <w:t xml:space="preserve">(2) </w:t>
      </w:r>
      <w:r w:rsidRPr="005430C9">
        <w:t>AAAs</w:t>
      </w:r>
      <w:proofErr w:type="gramEnd"/>
      <w:r w:rsidRPr="005430C9">
        <w:t xml:space="preserve">, and </w:t>
      </w:r>
      <w:r w:rsidR="003200EF">
        <w:t xml:space="preserve">(3) </w:t>
      </w:r>
      <w:r w:rsidRPr="005430C9">
        <w:t xml:space="preserve">LSPs. We will initiate the contacts at the AoA region level and proceed to the SUA level and from there to the AAAs and LSPs. At each level in the Aging Network, we will not only request endorsement for the next level but </w:t>
      </w:r>
      <w:r w:rsidR="00A86210">
        <w:t xml:space="preserve">also </w:t>
      </w:r>
      <w:r w:rsidRPr="005430C9">
        <w:t>ask the respondent to directly communicate that support</w:t>
      </w:r>
      <w:r w:rsidR="00164E2A">
        <w:t xml:space="preserve"> to the next level in the Aging Network</w:t>
      </w:r>
      <w:r w:rsidRPr="005430C9">
        <w:t xml:space="preserve">. </w:t>
      </w:r>
    </w:p>
    <w:p w:rsidR="003D711A" w:rsidRPr="005430C9" w:rsidRDefault="003D711A" w:rsidP="003D711A">
      <w:pPr>
        <w:pStyle w:val="NormalSS"/>
      </w:pPr>
      <w:r w:rsidRPr="005430C9">
        <w:t>A key element in a high recruitment success rate will be the recruitment materials. Dillman</w:t>
      </w:r>
      <w:r w:rsidR="00F91276">
        <w:t xml:space="preserve"> (2000)</w:t>
      </w:r>
      <w:r w:rsidRPr="005430C9">
        <w:t xml:space="preserve"> showed that clear, well-written, and persuasive survey materials assist in higher response rates. </w:t>
      </w:r>
      <w:r w:rsidR="00A86210">
        <w:t xml:space="preserve">Recruitment materials </w:t>
      </w:r>
      <w:r w:rsidRPr="005430C9">
        <w:t>include a cover letter, project brochure</w:t>
      </w:r>
      <w:r w:rsidR="00F91276">
        <w:t>,</w:t>
      </w:r>
      <w:r w:rsidRPr="005430C9">
        <w:t xml:space="preserve"> and survey worksheet.</w:t>
      </w:r>
    </w:p>
    <w:p w:rsidR="003D711A" w:rsidRPr="005430C9" w:rsidRDefault="003D711A" w:rsidP="003D711A">
      <w:pPr>
        <w:pStyle w:val="NormalSS"/>
      </w:pPr>
      <w:proofErr w:type="gramStart"/>
      <w:r w:rsidRPr="003D711A">
        <w:rPr>
          <w:b/>
        </w:rPr>
        <w:t>Cover letter</w:t>
      </w:r>
      <w:r w:rsidR="00F048C5" w:rsidRPr="00F048C5">
        <w:rPr>
          <w:b/>
        </w:rPr>
        <w:t>.</w:t>
      </w:r>
      <w:proofErr w:type="gramEnd"/>
      <w:r w:rsidR="00F048C5" w:rsidRPr="00F048C5">
        <w:rPr>
          <w:b/>
        </w:rPr>
        <w:t xml:space="preserve"> </w:t>
      </w:r>
      <w:r w:rsidRPr="005430C9">
        <w:t>The cover letter will explain the purpose of the Title III-C evaluation and will contain endorsements from other agencies or individuals that support the evaluation.</w:t>
      </w:r>
    </w:p>
    <w:p w:rsidR="003D711A" w:rsidRPr="005430C9" w:rsidRDefault="003D711A" w:rsidP="003D711A">
      <w:pPr>
        <w:pStyle w:val="NormalSS"/>
      </w:pPr>
      <w:proofErr w:type="gramStart"/>
      <w:r w:rsidRPr="003D711A">
        <w:rPr>
          <w:b/>
        </w:rPr>
        <w:t>Brochure</w:t>
      </w:r>
      <w:r w:rsidR="00F048C5" w:rsidRPr="00F048C5">
        <w:rPr>
          <w:b/>
        </w:rPr>
        <w:t>.</w:t>
      </w:r>
      <w:proofErr w:type="gramEnd"/>
      <w:r w:rsidRPr="005430C9">
        <w:t xml:space="preserve"> The trifold brochure will contain information on the purpose and importance of the study, key components of the study, contact information for the sponsoring and contracting agenc</w:t>
      </w:r>
      <w:r w:rsidR="00E63B2B">
        <w:t>ies</w:t>
      </w:r>
      <w:r w:rsidR="00A86210">
        <w:t xml:space="preserve">, and </w:t>
      </w:r>
      <w:r w:rsidRPr="005430C9">
        <w:t>responses to frequen</w:t>
      </w:r>
      <w:r w:rsidR="00A86210">
        <w:t>tly asked questions</w:t>
      </w:r>
      <w:r w:rsidR="00E63B2B">
        <w:t>,</w:t>
      </w:r>
      <w:r w:rsidR="00A86210">
        <w:t xml:space="preserve"> with a toll-</w:t>
      </w:r>
      <w:r w:rsidRPr="005430C9">
        <w:t xml:space="preserve">free number and email address in </w:t>
      </w:r>
      <w:r w:rsidR="00E63B2B">
        <w:t xml:space="preserve">case </w:t>
      </w:r>
      <w:r w:rsidRPr="005430C9">
        <w:t>the recipient has additional questions.</w:t>
      </w:r>
    </w:p>
    <w:p w:rsidR="003D711A" w:rsidRPr="005430C9" w:rsidRDefault="003D711A" w:rsidP="003D711A">
      <w:pPr>
        <w:pStyle w:val="NormalSS"/>
      </w:pPr>
      <w:proofErr w:type="gramStart"/>
      <w:r w:rsidRPr="003D711A">
        <w:rPr>
          <w:b/>
        </w:rPr>
        <w:t>Survey worksheet.</w:t>
      </w:r>
      <w:proofErr w:type="gramEnd"/>
      <w:r w:rsidRPr="005430C9">
        <w:t xml:space="preserve"> The survey worksheet will contain summary information regarding the interview. By knowing in advance the types of information we seek, the SUA director will be able to identify the best respondent for the survey (him</w:t>
      </w:r>
      <w:r w:rsidR="00E63B2B">
        <w:t xml:space="preserve">- or </w:t>
      </w:r>
      <w:r w:rsidRPr="005430C9">
        <w:t xml:space="preserve">herself or </w:t>
      </w:r>
      <w:r w:rsidR="00E63B2B">
        <w:t>an</w:t>
      </w:r>
      <w:r w:rsidRPr="005430C9">
        <w:t xml:space="preserve">other staff member). </w:t>
      </w:r>
      <w:r w:rsidR="00E63B2B">
        <w:t>T</w:t>
      </w:r>
      <w:r w:rsidRPr="005430C9">
        <w:t xml:space="preserve">his </w:t>
      </w:r>
      <w:r w:rsidR="00E63B2B">
        <w:t xml:space="preserve">will </w:t>
      </w:r>
      <w:r w:rsidRPr="005430C9">
        <w:t xml:space="preserve">provide time for the selected respondent to prepare for the </w:t>
      </w:r>
      <w:r w:rsidR="00A86210">
        <w:t>survey</w:t>
      </w:r>
      <w:r w:rsidR="00E63B2B">
        <w:t xml:space="preserve"> and</w:t>
      </w:r>
      <w:r w:rsidRPr="005430C9">
        <w:t xml:space="preserve"> help reduce the burden on the respondents.</w:t>
      </w:r>
    </w:p>
    <w:p w:rsidR="003D711A" w:rsidRPr="003D711A" w:rsidRDefault="00234B8F" w:rsidP="00B83FF2">
      <w:pPr>
        <w:pStyle w:val="Heading2Black"/>
        <w:tabs>
          <w:tab w:val="clear" w:pos="432"/>
          <w:tab w:val="left" w:pos="900"/>
        </w:tabs>
        <w:ind w:left="900" w:hanging="900"/>
      </w:pPr>
      <w:bookmarkStart w:id="96" w:name="_Toc336418705"/>
      <w:bookmarkStart w:id="97" w:name="_Toc338756220"/>
      <w:bookmarkStart w:id="98" w:name="_Toc340583302"/>
      <w:bookmarkStart w:id="99" w:name="_Toc340583539"/>
      <w:r>
        <w:t>B.3.1.a</w:t>
      </w:r>
      <w:r w:rsidR="00B83FF2">
        <w:t>.</w:t>
      </w:r>
      <w:r>
        <w:tab/>
      </w:r>
      <w:r w:rsidR="003D711A" w:rsidRPr="005430C9">
        <w:t>SUA Process Surveys</w:t>
      </w:r>
      <w:bookmarkEnd w:id="96"/>
      <w:bookmarkEnd w:id="97"/>
      <w:bookmarkEnd w:id="98"/>
      <w:bookmarkEnd w:id="99"/>
    </w:p>
    <w:p w:rsidR="003D711A" w:rsidRPr="005430C9" w:rsidRDefault="003D711A" w:rsidP="003D711A">
      <w:pPr>
        <w:pStyle w:val="NormalSS"/>
      </w:pPr>
      <w:r w:rsidRPr="005430C9">
        <w:t>All telephone contact with AoA regional officers and SUA directors will be made by senior</w:t>
      </w:r>
      <w:r w:rsidR="009813D2">
        <w:t>-</w:t>
      </w:r>
      <w:r w:rsidRPr="005430C9">
        <w:t xml:space="preserve">level staff. </w:t>
      </w:r>
      <w:r w:rsidR="00A86210">
        <w:t>To ensure high response rates o</w:t>
      </w:r>
      <w:r w:rsidRPr="005430C9">
        <w:t xml:space="preserve">nce the SUA </w:t>
      </w:r>
      <w:r w:rsidR="00A86210">
        <w:t>p</w:t>
      </w:r>
      <w:r w:rsidRPr="005430C9">
        <w:t xml:space="preserve">rocess </w:t>
      </w:r>
      <w:r w:rsidR="00A86210">
        <w:t>s</w:t>
      </w:r>
      <w:r w:rsidRPr="005430C9">
        <w:t>urvey is in the field, telephone reminder calls will be made to SUA directors to complete the survey. Follow-up letters will be sent and additional reminders will also be made.</w:t>
      </w:r>
    </w:p>
    <w:p w:rsidR="003D711A" w:rsidRPr="003D711A" w:rsidRDefault="003D711A" w:rsidP="00B83FF2">
      <w:pPr>
        <w:pStyle w:val="Heading2Black"/>
        <w:tabs>
          <w:tab w:val="clear" w:pos="432"/>
          <w:tab w:val="left" w:pos="900"/>
        </w:tabs>
        <w:ind w:left="900" w:hanging="900"/>
      </w:pPr>
      <w:bookmarkStart w:id="100" w:name="_Toc336418706"/>
      <w:bookmarkStart w:id="101" w:name="_Toc338756221"/>
      <w:bookmarkStart w:id="102" w:name="_Toc340583303"/>
      <w:bookmarkStart w:id="103" w:name="_Toc340583540"/>
      <w:bookmarkStart w:id="104" w:name="_Toc287964478"/>
      <w:r w:rsidRPr="005430C9">
        <w:lastRenderedPageBreak/>
        <w:t>B.3.1.b</w:t>
      </w:r>
      <w:r w:rsidR="00B83FF2">
        <w:t>.</w:t>
      </w:r>
      <w:r w:rsidRPr="005430C9">
        <w:tab/>
        <w:t>AAA and LSP Process Surveys</w:t>
      </w:r>
      <w:bookmarkEnd w:id="100"/>
      <w:bookmarkEnd w:id="101"/>
      <w:bookmarkEnd w:id="102"/>
      <w:bookmarkEnd w:id="103"/>
    </w:p>
    <w:p w:rsidR="003D711A" w:rsidRPr="005430C9" w:rsidRDefault="008121BE" w:rsidP="003D711A">
      <w:pPr>
        <w:pStyle w:val="NormalSS"/>
      </w:pPr>
      <w:r w:rsidRPr="008121BE">
        <w:t xml:space="preserve">Planned communication with AAAs and LSPs during the data collection </w:t>
      </w:r>
      <w:r w:rsidR="003D711A" w:rsidRPr="005430C9">
        <w:t>is needed to maximize response rates.</w:t>
      </w:r>
    </w:p>
    <w:p w:rsidR="009578D1" w:rsidRPr="003D711A" w:rsidRDefault="009578D1" w:rsidP="00B83FF2">
      <w:pPr>
        <w:pStyle w:val="Heading2Black"/>
        <w:tabs>
          <w:tab w:val="clear" w:pos="432"/>
          <w:tab w:val="left" w:pos="720"/>
        </w:tabs>
        <w:ind w:left="720" w:hanging="720"/>
      </w:pPr>
      <w:bookmarkStart w:id="105" w:name="_Toc336418707"/>
      <w:bookmarkStart w:id="106" w:name="_Toc338756222"/>
      <w:bookmarkStart w:id="107" w:name="_Toc340583304"/>
      <w:bookmarkStart w:id="108" w:name="_Toc340583541"/>
      <w:r>
        <w:t>B.3.2</w:t>
      </w:r>
      <w:r w:rsidR="00B83FF2">
        <w:t>.</w:t>
      </w:r>
      <w:r>
        <w:tab/>
        <w:t>Cost Survey</w:t>
      </w:r>
      <w:bookmarkEnd w:id="105"/>
      <w:bookmarkEnd w:id="106"/>
      <w:bookmarkEnd w:id="107"/>
      <w:bookmarkEnd w:id="108"/>
    </w:p>
    <w:p w:rsidR="00490A9F" w:rsidRDefault="00660916" w:rsidP="00490A9F">
      <w:pPr>
        <w:pStyle w:val="NormalSS"/>
      </w:pPr>
      <w:r>
        <w:t xml:space="preserve">We will recruit </w:t>
      </w:r>
      <w:r w:rsidR="00C87EF9" w:rsidRPr="00C87EF9">
        <w:t xml:space="preserve">LSPs for the cost data collection </w:t>
      </w:r>
      <w:r>
        <w:t xml:space="preserve">when we </w:t>
      </w:r>
      <w:r w:rsidR="00C87EF9" w:rsidRPr="00C87EF9">
        <w:t>recruit</w:t>
      </w:r>
      <w:r>
        <w:t xml:space="preserve"> them</w:t>
      </w:r>
      <w:r w:rsidR="00C87EF9" w:rsidRPr="00C87EF9">
        <w:t xml:space="preserve"> for the LSP process survey. </w:t>
      </w:r>
      <w:r w:rsidR="00F2240F">
        <w:t>After</w:t>
      </w:r>
      <w:r w:rsidR="00C87EF9" w:rsidRPr="00C87EF9">
        <w:t xml:space="preserve"> </w:t>
      </w:r>
      <w:r w:rsidR="009A676A">
        <w:t>we</w:t>
      </w:r>
      <w:r w:rsidR="00C87EF9" w:rsidRPr="00C87EF9">
        <w:t xml:space="preserve"> recruit</w:t>
      </w:r>
      <w:r w:rsidR="009A676A" w:rsidRPr="009A676A">
        <w:t xml:space="preserve"> </w:t>
      </w:r>
      <w:r w:rsidR="009A676A" w:rsidRPr="00C87EF9">
        <w:t>the LSPs</w:t>
      </w:r>
      <w:r w:rsidR="00C87EF9" w:rsidRPr="00C87EF9">
        <w:t>, experienced Mathematica analysts will be assigned responsibility for a set of LSPs. An important part of the analysts’ responsibilities will be to establish rapport with the LSP</w:t>
      </w:r>
      <w:r w:rsidR="00A86210">
        <w:t>’s</w:t>
      </w:r>
      <w:r w:rsidR="00C87EF9" w:rsidRPr="00C87EF9">
        <w:t xml:space="preserve"> main contact to encourage the LSP’s participation throughout the study</w:t>
      </w:r>
      <w:r w:rsidR="00490A9F">
        <w:t xml:space="preserve">. </w:t>
      </w:r>
      <w:r w:rsidR="00C87EF9" w:rsidRPr="00C87EF9">
        <w:t>For the cost study, the analysts will also provide the LSPs with the technical assistance necessary to complete the cost worksheets</w:t>
      </w:r>
      <w:r w:rsidR="009A676A">
        <w:t>. A</w:t>
      </w:r>
      <w:r w:rsidR="00F2240F">
        <w:t>fter</w:t>
      </w:r>
      <w:r w:rsidR="00C87EF9" w:rsidRPr="00C87EF9">
        <w:t xml:space="preserve"> the LSP submits the worksheets, the analysts will follow</w:t>
      </w:r>
      <w:r w:rsidR="00F2240F">
        <w:t xml:space="preserve"> </w:t>
      </w:r>
      <w:r w:rsidR="00C87EF9" w:rsidRPr="00C87EF9">
        <w:t>up, as necessary, to complete any missing data</w:t>
      </w:r>
      <w:r w:rsidR="00A86210">
        <w:t xml:space="preserve">. This will </w:t>
      </w:r>
      <w:r w:rsidR="00C87EF9" w:rsidRPr="00C87EF9">
        <w:t>ensure an accurate calculation of the LSP’s meal costs.</w:t>
      </w:r>
      <w:bookmarkStart w:id="109" w:name="_Toc336418708"/>
      <w:bookmarkStart w:id="110" w:name="_Toc338756223"/>
    </w:p>
    <w:p w:rsidR="003D711A" w:rsidRPr="00694D84" w:rsidRDefault="003D711A" w:rsidP="00B83FF2">
      <w:pPr>
        <w:pStyle w:val="Heading2Black"/>
        <w:tabs>
          <w:tab w:val="clear" w:pos="432"/>
          <w:tab w:val="left" w:pos="720"/>
        </w:tabs>
        <w:spacing w:before="240"/>
        <w:ind w:left="720" w:hanging="720"/>
      </w:pPr>
      <w:bookmarkStart w:id="111" w:name="_Toc287964479"/>
      <w:bookmarkStart w:id="112" w:name="_Toc336418710"/>
      <w:bookmarkStart w:id="113" w:name="_Toc338756225"/>
      <w:bookmarkStart w:id="114" w:name="_Toc340583307"/>
      <w:bookmarkStart w:id="115" w:name="_Toc340583544"/>
      <w:bookmarkEnd w:id="104"/>
      <w:bookmarkEnd w:id="109"/>
      <w:bookmarkEnd w:id="110"/>
      <w:r>
        <w:t>B</w:t>
      </w:r>
      <w:r w:rsidRPr="00694D84">
        <w:t>.4</w:t>
      </w:r>
      <w:r w:rsidR="00B83FF2">
        <w:t>.</w:t>
      </w:r>
      <w:r w:rsidRPr="00694D84">
        <w:tab/>
        <w:t xml:space="preserve">Tests of Procedures or Methods to be </w:t>
      </w:r>
      <w:proofErr w:type="gramStart"/>
      <w:r w:rsidRPr="00694D84">
        <w:t>Undertaken</w:t>
      </w:r>
      <w:bookmarkEnd w:id="111"/>
      <w:bookmarkEnd w:id="112"/>
      <w:bookmarkEnd w:id="113"/>
      <w:bookmarkEnd w:id="114"/>
      <w:bookmarkEnd w:id="115"/>
      <w:proofErr w:type="gramEnd"/>
      <w:r w:rsidRPr="00694D84">
        <w:t xml:space="preserve"> </w:t>
      </w:r>
    </w:p>
    <w:p w:rsidR="003D711A" w:rsidRPr="00255E9E" w:rsidRDefault="003D711A" w:rsidP="00694D84">
      <w:pPr>
        <w:pStyle w:val="NormalSS"/>
      </w:pPr>
      <w:bookmarkStart w:id="116" w:name="_Toc287964480"/>
      <w:r w:rsidRPr="00255E9E">
        <w:t>The procedures, materials</w:t>
      </w:r>
      <w:r w:rsidR="00786550">
        <w:t>,</w:t>
      </w:r>
      <w:r w:rsidRPr="00255E9E">
        <w:t xml:space="preserve"> and instruments developed for the evaluation are similar to those that have been developed, tested, and administered for other elderly nutrition studies. The </w:t>
      </w:r>
      <w:r w:rsidR="00273D1F">
        <w:t>p</w:t>
      </w:r>
      <w:r w:rsidRPr="00255E9E">
        <w:t xml:space="preserve">rocess, </w:t>
      </w:r>
      <w:r w:rsidR="00273D1F">
        <w:t>m</w:t>
      </w:r>
      <w:r w:rsidRPr="00255E9E">
        <w:t>enu</w:t>
      </w:r>
      <w:r w:rsidR="00786550">
        <w:t>,</w:t>
      </w:r>
      <w:r w:rsidRPr="00255E9E">
        <w:t xml:space="preserve"> and </w:t>
      </w:r>
      <w:r w:rsidR="00273D1F">
        <w:t>c</w:t>
      </w:r>
      <w:r w:rsidRPr="00255E9E">
        <w:t xml:space="preserve">lient </w:t>
      </w:r>
      <w:r w:rsidR="00273D1F">
        <w:t>o</w:t>
      </w:r>
      <w:r w:rsidRPr="00255E9E">
        <w:t xml:space="preserve">utcome </w:t>
      </w:r>
      <w:r w:rsidR="00273D1F">
        <w:t>s</w:t>
      </w:r>
      <w:r w:rsidRPr="00255E9E">
        <w:t>urveys were pretested with fewer than 10 respondents. Table B</w:t>
      </w:r>
      <w:r w:rsidR="00EF3224">
        <w:t>.</w:t>
      </w:r>
      <w:r w:rsidRPr="00255E9E">
        <w:t>4</w:t>
      </w:r>
      <w:r w:rsidR="00EF3224">
        <w:t>.1</w:t>
      </w:r>
      <w:r w:rsidR="00273D1F">
        <w:t xml:space="preserve"> shows the survey instrument,</w:t>
      </w:r>
      <w:r w:rsidRPr="00255E9E">
        <w:t xml:space="preserve"> the number of agencies</w:t>
      </w:r>
      <w:r w:rsidR="001B0003">
        <w:t>,</w:t>
      </w:r>
      <w:r w:rsidRPr="00255E9E">
        <w:t xml:space="preserve"> and </w:t>
      </w:r>
      <w:r w:rsidR="00273D1F">
        <w:t xml:space="preserve">the number of </w:t>
      </w:r>
      <w:r w:rsidRPr="00255E9E">
        <w:t>respondents who participated in the pretest.</w:t>
      </w:r>
    </w:p>
    <w:p w:rsidR="003D711A" w:rsidRPr="00255E9E" w:rsidRDefault="003D711A" w:rsidP="00694D84">
      <w:pPr>
        <w:pStyle w:val="MarkforTableHeading"/>
      </w:pPr>
      <w:bookmarkStart w:id="117" w:name="_Toc323202240"/>
      <w:bookmarkStart w:id="118" w:name="_Toc340583376"/>
      <w:r w:rsidRPr="00255E9E">
        <w:t>Table B</w:t>
      </w:r>
      <w:r w:rsidR="00EF3224">
        <w:t>.</w:t>
      </w:r>
      <w:r w:rsidRPr="00255E9E">
        <w:t>4</w:t>
      </w:r>
      <w:r w:rsidR="00EF3224">
        <w:t>.1</w:t>
      </w:r>
      <w:r w:rsidRPr="00255E9E">
        <w:t>. Data Collection Pretest Activities</w:t>
      </w:r>
      <w:bookmarkEnd w:id="117"/>
      <w:bookmarkEnd w:id="118"/>
    </w:p>
    <w:tbl>
      <w:tblPr>
        <w:tblStyle w:val="TableGrid"/>
        <w:tblW w:w="5000" w:type="pct"/>
        <w:tblLook w:val="04A0"/>
      </w:tblPr>
      <w:tblGrid>
        <w:gridCol w:w="3438"/>
        <w:gridCol w:w="2310"/>
        <w:gridCol w:w="3828"/>
      </w:tblGrid>
      <w:tr w:rsidR="003D711A" w:rsidRPr="00875C7C" w:rsidTr="00B60302">
        <w:tc>
          <w:tcPr>
            <w:tcW w:w="1795" w:type="pct"/>
            <w:tcBorders>
              <w:left w:val="nil"/>
              <w:bottom w:val="single" w:sz="4" w:space="0" w:color="000000" w:themeColor="text1"/>
              <w:right w:val="nil"/>
            </w:tcBorders>
          </w:tcPr>
          <w:p w:rsidR="003D711A" w:rsidRPr="00875C7C" w:rsidRDefault="003D711A" w:rsidP="00B41B25">
            <w:pPr>
              <w:pStyle w:val="TableHeaderLeft"/>
            </w:pPr>
            <w:r w:rsidRPr="00875C7C">
              <w:t>Survey</w:t>
            </w:r>
            <w:r>
              <w:t>/</w:t>
            </w:r>
            <w:r w:rsidR="00B41B25">
              <w:t>I</w:t>
            </w:r>
            <w:r>
              <w:t>nstrument</w:t>
            </w:r>
          </w:p>
        </w:tc>
        <w:tc>
          <w:tcPr>
            <w:tcW w:w="1206" w:type="pct"/>
            <w:tcBorders>
              <w:left w:val="nil"/>
              <w:bottom w:val="single" w:sz="4" w:space="0" w:color="000000" w:themeColor="text1"/>
              <w:right w:val="nil"/>
            </w:tcBorders>
          </w:tcPr>
          <w:p w:rsidR="003D711A" w:rsidRPr="00875C7C" w:rsidRDefault="003D711A" w:rsidP="00694D84">
            <w:pPr>
              <w:pStyle w:val="TableHeaderCenter"/>
            </w:pPr>
            <w:r w:rsidRPr="00875C7C">
              <w:t xml:space="preserve">Number of </w:t>
            </w:r>
            <w:r>
              <w:t>Agencies</w:t>
            </w:r>
          </w:p>
        </w:tc>
        <w:tc>
          <w:tcPr>
            <w:tcW w:w="1999" w:type="pct"/>
            <w:tcBorders>
              <w:left w:val="nil"/>
              <w:bottom w:val="single" w:sz="4" w:space="0" w:color="000000" w:themeColor="text1"/>
              <w:right w:val="nil"/>
            </w:tcBorders>
          </w:tcPr>
          <w:p w:rsidR="003D711A" w:rsidRPr="00875C7C" w:rsidRDefault="003D711A" w:rsidP="00694D84">
            <w:pPr>
              <w:pStyle w:val="TableHeaderCenter"/>
            </w:pPr>
            <w:r>
              <w:t>Number of Respondents</w:t>
            </w:r>
          </w:p>
        </w:tc>
      </w:tr>
      <w:tr w:rsidR="00694D84" w:rsidRPr="00875C7C" w:rsidTr="00B60302">
        <w:tc>
          <w:tcPr>
            <w:tcW w:w="5000" w:type="pct"/>
            <w:gridSpan w:val="3"/>
            <w:tcBorders>
              <w:left w:val="nil"/>
              <w:bottom w:val="nil"/>
              <w:right w:val="nil"/>
            </w:tcBorders>
            <w:shd w:val="clear" w:color="auto" w:fill="D9D9D9" w:themeFill="background1" w:themeFillShade="D9"/>
            <w:vAlign w:val="center"/>
          </w:tcPr>
          <w:p w:rsidR="00694D84" w:rsidRPr="00875C7C" w:rsidRDefault="00694D84" w:rsidP="00694D84">
            <w:pPr>
              <w:pStyle w:val="TableText"/>
              <w:spacing w:before="40" w:after="20"/>
            </w:pPr>
            <w:r w:rsidRPr="00875C7C">
              <w:t>Process Survey</w:t>
            </w:r>
            <w:r>
              <w:t>s</w:t>
            </w:r>
          </w:p>
        </w:tc>
      </w:tr>
      <w:tr w:rsidR="003D711A" w:rsidRPr="00875C7C" w:rsidTr="00B60302">
        <w:tc>
          <w:tcPr>
            <w:tcW w:w="1795" w:type="pct"/>
            <w:tcBorders>
              <w:top w:val="nil"/>
              <w:left w:val="nil"/>
              <w:bottom w:val="nil"/>
              <w:right w:val="nil"/>
            </w:tcBorders>
            <w:vAlign w:val="center"/>
          </w:tcPr>
          <w:p w:rsidR="003D711A" w:rsidRPr="00875C7C" w:rsidRDefault="003D711A" w:rsidP="00694D84">
            <w:pPr>
              <w:pStyle w:val="TableText"/>
              <w:spacing w:before="40" w:after="20"/>
            </w:pPr>
            <w:r w:rsidRPr="00875C7C">
              <w:t>SUA (fax-back survey)</w:t>
            </w:r>
          </w:p>
        </w:tc>
        <w:tc>
          <w:tcPr>
            <w:tcW w:w="1206" w:type="pct"/>
            <w:tcBorders>
              <w:top w:val="nil"/>
              <w:left w:val="nil"/>
              <w:bottom w:val="nil"/>
              <w:right w:val="nil"/>
            </w:tcBorders>
            <w:vAlign w:val="center"/>
          </w:tcPr>
          <w:p w:rsidR="003D711A" w:rsidRPr="00875C7C" w:rsidRDefault="003D711A" w:rsidP="00694D84">
            <w:pPr>
              <w:pStyle w:val="TableText"/>
              <w:spacing w:before="40" w:after="20"/>
              <w:jc w:val="center"/>
            </w:pPr>
            <w:r>
              <w:t>3</w:t>
            </w:r>
          </w:p>
        </w:tc>
        <w:tc>
          <w:tcPr>
            <w:tcW w:w="1999" w:type="pct"/>
            <w:tcBorders>
              <w:top w:val="nil"/>
              <w:left w:val="nil"/>
              <w:bottom w:val="nil"/>
              <w:right w:val="nil"/>
            </w:tcBorders>
          </w:tcPr>
          <w:p w:rsidR="003D711A" w:rsidRPr="00875C7C" w:rsidRDefault="003D711A" w:rsidP="00694D84">
            <w:pPr>
              <w:pStyle w:val="TableText"/>
              <w:spacing w:before="40" w:after="20"/>
            </w:pPr>
            <w:r>
              <w:t>3 SUA directors</w:t>
            </w:r>
          </w:p>
        </w:tc>
      </w:tr>
      <w:tr w:rsidR="003D711A" w:rsidRPr="00875C7C" w:rsidTr="00B60302">
        <w:tc>
          <w:tcPr>
            <w:tcW w:w="1795" w:type="pct"/>
            <w:tcBorders>
              <w:top w:val="nil"/>
              <w:left w:val="nil"/>
              <w:bottom w:val="nil"/>
              <w:right w:val="nil"/>
            </w:tcBorders>
            <w:vAlign w:val="center"/>
          </w:tcPr>
          <w:p w:rsidR="003D711A" w:rsidRPr="00875C7C" w:rsidRDefault="003D711A" w:rsidP="00694D84">
            <w:pPr>
              <w:pStyle w:val="TableText"/>
              <w:spacing w:before="40" w:after="20"/>
              <w:rPr>
                <w:iCs/>
              </w:rPr>
            </w:pPr>
            <w:r w:rsidRPr="00875C7C">
              <w:rPr>
                <w:iCs/>
              </w:rPr>
              <w:t>AAA (web and fax-back survey)</w:t>
            </w:r>
          </w:p>
        </w:tc>
        <w:tc>
          <w:tcPr>
            <w:tcW w:w="1206" w:type="pct"/>
            <w:tcBorders>
              <w:top w:val="nil"/>
              <w:left w:val="nil"/>
              <w:bottom w:val="nil"/>
              <w:right w:val="nil"/>
            </w:tcBorders>
            <w:vAlign w:val="center"/>
          </w:tcPr>
          <w:p w:rsidR="003D711A" w:rsidRPr="00875C7C" w:rsidRDefault="003D711A" w:rsidP="00694D84">
            <w:pPr>
              <w:pStyle w:val="TableText"/>
              <w:spacing w:before="40" w:after="20"/>
              <w:jc w:val="center"/>
            </w:pPr>
            <w:r>
              <w:t>4</w:t>
            </w:r>
          </w:p>
        </w:tc>
        <w:tc>
          <w:tcPr>
            <w:tcW w:w="1999" w:type="pct"/>
            <w:tcBorders>
              <w:top w:val="nil"/>
              <w:left w:val="nil"/>
              <w:bottom w:val="nil"/>
              <w:right w:val="nil"/>
            </w:tcBorders>
          </w:tcPr>
          <w:p w:rsidR="003D711A" w:rsidRPr="00875C7C" w:rsidRDefault="003D711A" w:rsidP="00694D84">
            <w:pPr>
              <w:pStyle w:val="TableText"/>
              <w:spacing w:before="40" w:after="20"/>
            </w:pPr>
            <w:r>
              <w:t>4 AAA directors</w:t>
            </w:r>
          </w:p>
        </w:tc>
      </w:tr>
      <w:tr w:rsidR="003D711A" w:rsidRPr="00875C7C" w:rsidTr="00B60302">
        <w:tc>
          <w:tcPr>
            <w:tcW w:w="1795" w:type="pct"/>
            <w:tcBorders>
              <w:top w:val="nil"/>
              <w:left w:val="nil"/>
              <w:bottom w:val="nil"/>
              <w:right w:val="nil"/>
            </w:tcBorders>
            <w:vAlign w:val="center"/>
          </w:tcPr>
          <w:p w:rsidR="003D711A" w:rsidRPr="00875C7C" w:rsidRDefault="003D711A" w:rsidP="00694D84">
            <w:pPr>
              <w:pStyle w:val="TableText"/>
              <w:spacing w:before="40" w:after="20"/>
            </w:pPr>
            <w:r w:rsidRPr="00875C7C">
              <w:t xml:space="preserve">LSP </w:t>
            </w:r>
            <w:r w:rsidRPr="00875C7C">
              <w:rPr>
                <w:iCs/>
              </w:rPr>
              <w:t>(web and fax-back survey)</w:t>
            </w:r>
          </w:p>
        </w:tc>
        <w:tc>
          <w:tcPr>
            <w:tcW w:w="1206" w:type="pct"/>
            <w:tcBorders>
              <w:top w:val="nil"/>
              <w:left w:val="nil"/>
              <w:bottom w:val="nil"/>
              <w:right w:val="nil"/>
            </w:tcBorders>
            <w:vAlign w:val="center"/>
          </w:tcPr>
          <w:p w:rsidR="003D711A" w:rsidRPr="00875C7C" w:rsidRDefault="003D711A" w:rsidP="00694D84">
            <w:pPr>
              <w:pStyle w:val="TableText"/>
              <w:spacing w:before="40" w:after="20"/>
              <w:jc w:val="center"/>
            </w:pPr>
            <w:r>
              <w:t>3</w:t>
            </w:r>
          </w:p>
        </w:tc>
        <w:tc>
          <w:tcPr>
            <w:tcW w:w="1999" w:type="pct"/>
            <w:tcBorders>
              <w:top w:val="nil"/>
              <w:left w:val="nil"/>
              <w:bottom w:val="nil"/>
              <w:right w:val="nil"/>
            </w:tcBorders>
          </w:tcPr>
          <w:p w:rsidR="003D711A" w:rsidRPr="00875C7C" w:rsidRDefault="003D711A" w:rsidP="00694D84">
            <w:pPr>
              <w:pStyle w:val="TableText"/>
              <w:spacing w:before="40" w:after="20"/>
            </w:pPr>
            <w:r>
              <w:t>3 LSP directors</w:t>
            </w:r>
          </w:p>
        </w:tc>
      </w:tr>
    </w:tbl>
    <w:p w:rsidR="003D711A" w:rsidRDefault="00694D84" w:rsidP="00694D84">
      <w:pPr>
        <w:pStyle w:val="Heading3"/>
        <w:spacing w:before="240"/>
      </w:pPr>
      <w:bookmarkStart w:id="119" w:name="_Toc336418711"/>
      <w:bookmarkStart w:id="120" w:name="_Toc338756226"/>
      <w:bookmarkStart w:id="121" w:name="_Toc340583308"/>
      <w:bookmarkStart w:id="122" w:name="_Toc340583545"/>
      <w:r>
        <w:t>1.</w:t>
      </w:r>
      <w:r>
        <w:tab/>
      </w:r>
      <w:r w:rsidR="003D711A" w:rsidRPr="00123612">
        <w:t>Process Surveys</w:t>
      </w:r>
      <w:bookmarkEnd w:id="119"/>
      <w:bookmarkEnd w:id="120"/>
      <w:bookmarkEnd w:id="121"/>
      <w:bookmarkEnd w:id="122"/>
    </w:p>
    <w:p w:rsidR="003D711A" w:rsidRDefault="003D711A" w:rsidP="00694D84">
      <w:pPr>
        <w:pStyle w:val="NormalSS"/>
      </w:pPr>
      <w:r w:rsidRPr="00396EE9">
        <w:t>The process surveys are designed to examine the strategies, activities</w:t>
      </w:r>
      <w:r w:rsidR="00E9012E">
        <w:t>,</w:t>
      </w:r>
      <w:r w:rsidRPr="00396EE9">
        <w:t xml:space="preserve"> and resources of the Title III-C organizations at three levels: </w:t>
      </w:r>
      <w:r w:rsidR="00E9012E">
        <w:t xml:space="preserve">(1) </w:t>
      </w:r>
      <w:r w:rsidRPr="00396EE9">
        <w:t xml:space="preserve">SUAs, </w:t>
      </w:r>
      <w:proofErr w:type="gramStart"/>
      <w:r w:rsidR="00E9012E">
        <w:t xml:space="preserve">(2) </w:t>
      </w:r>
      <w:r w:rsidRPr="00396EE9">
        <w:t>AAAs</w:t>
      </w:r>
      <w:proofErr w:type="gramEnd"/>
      <w:r w:rsidRPr="00396EE9">
        <w:t xml:space="preserve">, and </w:t>
      </w:r>
      <w:r w:rsidR="00E9012E">
        <w:t xml:space="preserve">(3) </w:t>
      </w:r>
      <w:r w:rsidRPr="00396EE9">
        <w:t>LSP</w:t>
      </w:r>
      <w:r w:rsidR="00E9012E">
        <w:t>s</w:t>
      </w:r>
      <w:r w:rsidRPr="00396EE9">
        <w:t>.</w:t>
      </w:r>
      <w:r w:rsidR="00694D84">
        <w:t xml:space="preserve"> </w:t>
      </w:r>
      <w:r w:rsidRPr="00396EE9">
        <w:t>Pretests for all instruments took the form of cognitive interviews, and respondents were also asked to review the study recruitment procedures, contact materials, and technical assistance procedures.</w:t>
      </w:r>
      <w:r w:rsidR="00694D84">
        <w:t xml:space="preserve"> </w:t>
      </w:r>
      <w:r w:rsidRPr="00396EE9">
        <w:t xml:space="preserve">Each respondent completed the survey independently, and then </w:t>
      </w:r>
      <w:r>
        <w:t>senior project</w:t>
      </w:r>
      <w:r w:rsidRPr="00396EE9">
        <w:t xml:space="preserve"> </w:t>
      </w:r>
      <w:r>
        <w:t xml:space="preserve">staff </w:t>
      </w:r>
      <w:r w:rsidRPr="00396EE9">
        <w:t>member</w:t>
      </w:r>
      <w:r>
        <w:t>s</w:t>
      </w:r>
      <w:r w:rsidRPr="00396EE9">
        <w:t xml:space="preserve"> </w:t>
      </w:r>
      <w:r>
        <w:t>had a 30</w:t>
      </w:r>
      <w:r w:rsidR="0084032B">
        <w:t>-</w:t>
      </w:r>
      <w:r>
        <w:t xml:space="preserve">minute follow-up conversation </w:t>
      </w:r>
      <w:r w:rsidRPr="00396EE9">
        <w:t>with each respondent to debrief.</w:t>
      </w:r>
    </w:p>
    <w:p w:rsidR="003D711A" w:rsidRDefault="003D711A" w:rsidP="00694D84">
      <w:pPr>
        <w:pStyle w:val="NormalSS"/>
      </w:pPr>
      <w:r>
        <w:t>In November 2010, the SUA process survey was pretested with three respondents from California, Massachusetts</w:t>
      </w:r>
      <w:r w:rsidR="00D00041">
        <w:t>, and</w:t>
      </w:r>
      <w:r w:rsidR="00D00041" w:rsidRPr="00D00041">
        <w:t xml:space="preserve"> </w:t>
      </w:r>
      <w:r w:rsidR="00D00041">
        <w:t>Texas</w:t>
      </w:r>
      <w:r>
        <w:t xml:space="preserve">. </w:t>
      </w:r>
      <w:r w:rsidRPr="00396EE9">
        <w:t>In January 2012, the AAA process survey was pretested with four respondents from Iowa, Kansas, Massachusetts</w:t>
      </w:r>
      <w:r w:rsidR="00D00041">
        <w:t>, and</w:t>
      </w:r>
      <w:r w:rsidR="00D00041" w:rsidRPr="00D00041">
        <w:t xml:space="preserve"> </w:t>
      </w:r>
      <w:r w:rsidR="00D00041" w:rsidRPr="00396EE9">
        <w:t>Michigan</w:t>
      </w:r>
      <w:r w:rsidRPr="00396EE9">
        <w:t xml:space="preserve">. The LSP process survey was pretested in April 2012 with three </w:t>
      </w:r>
      <w:r>
        <w:t xml:space="preserve">respondents from Ohio, </w:t>
      </w:r>
      <w:r w:rsidR="00D00041">
        <w:t xml:space="preserve">Kansas, and </w:t>
      </w:r>
      <w:r>
        <w:t>Wyoming.</w:t>
      </w:r>
      <w:r w:rsidRPr="00396EE9">
        <w:t xml:space="preserve"> </w:t>
      </w:r>
    </w:p>
    <w:p w:rsidR="003D711A" w:rsidRDefault="003D711A" w:rsidP="00694D84">
      <w:pPr>
        <w:pStyle w:val="NormalSS"/>
      </w:pPr>
      <w:r w:rsidRPr="00396EE9">
        <w:t>During the debriefing, senior staff member</w:t>
      </w:r>
      <w:r w:rsidR="005C00E4">
        <w:t>s</w:t>
      </w:r>
      <w:r w:rsidRPr="00396EE9">
        <w:t xml:space="preserve"> note</w:t>
      </w:r>
      <w:r w:rsidR="007B43D9">
        <w:t>d</w:t>
      </w:r>
      <w:r w:rsidRPr="00396EE9">
        <w:t xml:space="preserve"> questions that needed clarification, questions that required </w:t>
      </w:r>
      <w:proofErr w:type="gramStart"/>
      <w:r w:rsidRPr="00396EE9">
        <w:t>adjustments,</w:t>
      </w:r>
      <w:proofErr w:type="gramEnd"/>
      <w:r w:rsidRPr="00396EE9">
        <w:t xml:space="preserve"> and those that needed to be reworded. The time required for </w:t>
      </w:r>
      <w:r w:rsidRPr="00396EE9">
        <w:lastRenderedPageBreak/>
        <w:t xml:space="preserve">each respondent to complete the interview was also recorded. The results of the pretest </w:t>
      </w:r>
      <w:r w:rsidR="00664018">
        <w:t xml:space="preserve">were </w:t>
      </w:r>
      <w:r w:rsidRPr="00396EE9">
        <w:t>used to revise the surveys.</w:t>
      </w:r>
    </w:p>
    <w:p w:rsidR="003D711A" w:rsidRDefault="003D711A" w:rsidP="00694D84">
      <w:pPr>
        <w:pStyle w:val="NormalSS"/>
      </w:pPr>
      <w:r>
        <w:t>The results of the three pretests are summarized below:</w:t>
      </w:r>
    </w:p>
    <w:p w:rsidR="003D711A" w:rsidRPr="006666DD" w:rsidRDefault="00F048C5" w:rsidP="00694D84">
      <w:pPr>
        <w:pStyle w:val="BulletBlack"/>
        <w:rPr>
          <w:i/>
        </w:rPr>
      </w:pPr>
      <w:r w:rsidRPr="00F048C5">
        <w:rPr>
          <w:b/>
        </w:rPr>
        <w:t>SUA</w:t>
      </w:r>
      <w:r w:rsidR="00001D85">
        <w:rPr>
          <w:b/>
        </w:rPr>
        <w:t>.</w:t>
      </w:r>
      <w:r w:rsidRPr="00F048C5">
        <w:rPr>
          <w:b/>
        </w:rPr>
        <w:t xml:space="preserve"> </w:t>
      </w:r>
      <w:r w:rsidR="003D711A">
        <w:t>No additional modifications were identified.</w:t>
      </w:r>
    </w:p>
    <w:p w:rsidR="003D711A" w:rsidRPr="006D26EC" w:rsidRDefault="00F048C5" w:rsidP="00694D84">
      <w:pPr>
        <w:pStyle w:val="BulletBlack"/>
        <w:rPr>
          <w:i/>
        </w:rPr>
      </w:pPr>
      <w:r w:rsidRPr="00F048C5">
        <w:rPr>
          <w:b/>
        </w:rPr>
        <w:t xml:space="preserve">AAA. </w:t>
      </w:r>
      <w:r w:rsidR="003D711A">
        <w:t>The respondents’ opinion of the survey was positive overall.</w:t>
      </w:r>
      <w:r w:rsidR="00694D84">
        <w:t xml:space="preserve"> </w:t>
      </w:r>
      <w:r w:rsidR="003D711A">
        <w:t xml:space="preserve">Most respondents found both the length and complexity of the survey appropriate, but several noted that new AAA directors or administrators may not be able to complete the survey as quickly or </w:t>
      </w:r>
      <w:r w:rsidR="005C00E4">
        <w:t xml:space="preserve">as </w:t>
      </w:r>
      <w:r w:rsidR="003D711A">
        <w:t>easily</w:t>
      </w:r>
      <w:r w:rsidR="005C00E4">
        <w:t xml:space="preserve"> as more experienced directors</w:t>
      </w:r>
      <w:r w:rsidR="003D711A">
        <w:t>.</w:t>
      </w:r>
      <w:r w:rsidR="00694D84">
        <w:t xml:space="preserve"> </w:t>
      </w:r>
      <w:r w:rsidR="003D711A">
        <w:t>The respondents recommended that future respondents be provided a list of necessary sources of data beforehand to facilitate prompt completion of the survey and fax</w:t>
      </w:r>
      <w:r w:rsidR="00001D85">
        <w:t>-</w:t>
      </w:r>
      <w:r w:rsidR="003D711A">
        <w:t>back</w:t>
      </w:r>
      <w:r w:rsidR="005C00E4">
        <w:t xml:space="preserve"> form</w:t>
      </w:r>
      <w:r w:rsidR="003D711A">
        <w:t>.</w:t>
      </w:r>
    </w:p>
    <w:p w:rsidR="00E8076A" w:rsidRDefault="00F048C5" w:rsidP="006040F2">
      <w:pPr>
        <w:pStyle w:val="BulletBlackLastSS"/>
      </w:pPr>
      <w:r w:rsidRPr="00F048C5">
        <w:rPr>
          <w:b/>
        </w:rPr>
        <w:t>LSP</w:t>
      </w:r>
      <w:r w:rsidR="00663120">
        <w:rPr>
          <w:b/>
        </w:rPr>
        <w:t>.</w:t>
      </w:r>
      <w:r w:rsidR="003D711A">
        <w:rPr>
          <w:i/>
        </w:rPr>
        <w:t xml:space="preserve"> </w:t>
      </w:r>
      <w:r w:rsidR="003D711A">
        <w:t xml:space="preserve">Two respondents found the survey </w:t>
      </w:r>
      <w:r w:rsidR="00663120">
        <w:t>long</w:t>
      </w:r>
      <w:r w:rsidR="003D711A">
        <w:t>, but one found that it took less time than anticipated.</w:t>
      </w:r>
      <w:r w:rsidR="00694D84">
        <w:t xml:space="preserve"> </w:t>
      </w:r>
      <w:r w:rsidR="003D711A">
        <w:t xml:space="preserve">The respondents found the questions pertaining to finances, number of volunteers, mileage, and unduplicated counts </w:t>
      </w:r>
      <w:r w:rsidR="005C00E4">
        <w:t xml:space="preserve">of participants </w:t>
      </w:r>
      <w:r w:rsidR="003D711A">
        <w:t>difficult to answer.</w:t>
      </w:r>
      <w:r w:rsidR="00694D84">
        <w:t xml:space="preserve"> </w:t>
      </w:r>
      <w:r w:rsidR="003D711A">
        <w:t>However, respondents also reported that most data needed to complete the survey were readily available. One respondent suggested making the results of the survey available to participants in summary form, to encourage completion.</w:t>
      </w:r>
    </w:p>
    <w:p w:rsidR="003D711A" w:rsidRPr="00694D84" w:rsidRDefault="003D711A" w:rsidP="00B83FF2">
      <w:pPr>
        <w:pStyle w:val="Heading2Black"/>
        <w:tabs>
          <w:tab w:val="clear" w:pos="432"/>
          <w:tab w:val="left" w:pos="720"/>
        </w:tabs>
        <w:ind w:left="720" w:hanging="720"/>
      </w:pPr>
      <w:bookmarkStart w:id="123" w:name="_Toc336418714"/>
      <w:bookmarkStart w:id="124" w:name="_Toc338756229"/>
      <w:bookmarkStart w:id="125" w:name="_Toc340583311"/>
      <w:bookmarkStart w:id="126" w:name="_Toc340583548"/>
      <w:r w:rsidRPr="00694D84">
        <w:t>B.5</w:t>
      </w:r>
      <w:r w:rsidR="00B83FF2">
        <w:t>.</w:t>
      </w:r>
      <w:r w:rsidRPr="00694D84">
        <w:tab/>
        <w:t>Individuals Consulted on Statistical Aspects and Individuals Collecting and/or Analyzing Data</w:t>
      </w:r>
      <w:bookmarkEnd w:id="116"/>
      <w:bookmarkEnd w:id="123"/>
      <w:bookmarkEnd w:id="124"/>
      <w:bookmarkEnd w:id="125"/>
      <w:bookmarkEnd w:id="126"/>
      <w:r w:rsidRPr="00694D84">
        <w:t xml:space="preserve"> </w:t>
      </w:r>
    </w:p>
    <w:p w:rsidR="003D711A" w:rsidRPr="00B739B9" w:rsidRDefault="003D711A" w:rsidP="00694D84">
      <w:pPr>
        <w:pStyle w:val="NormalSS"/>
      </w:pPr>
      <w:bookmarkStart w:id="127" w:name="_Toc287964481"/>
      <w:r w:rsidRPr="00B739B9">
        <w:t xml:space="preserve">The design for the study was developed in conjunction with Mathematica Policy Research, under the direction of: Rhoda Cohen, </w:t>
      </w:r>
      <w:r w:rsidR="008A0554">
        <w:t>p</w:t>
      </w:r>
      <w:r w:rsidRPr="00B739B9">
        <w:t xml:space="preserve">roject </w:t>
      </w:r>
      <w:r w:rsidR="008A0554">
        <w:t>d</w:t>
      </w:r>
      <w:r w:rsidRPr="00B739B9">
        <w:t xml:space="preserve">irector; John Hall, </w:t>
      </w:r>
      <w:r w:rsidR="008A0554">
        <w:t>s</w:t>
      </w:r>
      <w:r w:rsidRPr="00B739B9">
        <w:t xml:space="preserve">enior </w:t>
      </w:r>
      <w:r w:rsidR="008A0554">
        <w:t>s</w:t>
      </w:r>
      <w:r w:rsidRPr="00B739B9">
        <w:t xml:space="preserve">tatistician; Mary Kay Crepinsek, </w:t>
      </w:r>
      <w:r w:rsidR="008A0554">
        <w:t>s</w:t>
      </w:r>
      <w:r w:rsidRPr="00B739B9">
        <w:t xml:space="preserve">enior </w:t>
      </w:r>
      <w:r w:rsidR="008A0554">
        <w:t>r</w:t>
      </w:r>
      <w:r w:rsidRPr="00B739B9">
        <w:t xml:space="preserve">esearcher, and James Mabli, </w:t>
      </w:r>
      <w:r w:rsidR="008A0554">
        <w:t>s</w:t>
      </w:r>
      <w:r w:rsidRPr="00B739B9">
        <w:t xml:space="preserve">enior </w:t>
      </w:r>
      <w:r w:rsidR="008A0554">
        <w:t>r</w:t>
      </w:r>
      <w:r w:rsidRPr="00B739B9">
        <w:t>esearcher. Ms. Cohen may be reached at (609) 275-2324 or rcohen@mathematica-mpr.com; Mr.</w:t>
      </w:r>
      <w:r w:rsidR="00E4211D">
        <w:t xml:space="preserve"> </w:t>
      </w:r>
      <w:r w:rsidRPr="00B739B9">
        <w:t xml:space="preserve">Hall may be reached at (609) 275-2357 or jhall@mathematica-mpr.com; Ms. Crepinsek may be reached at (617) 301-8998 or </w:t>
      </w:r>
      <w:hyperlink r:id="rId11" w:history="1">
        <w:r w:rsidRPr="00B739B9">
          <w:t>mcrepinsek@mathematica-mpr.com</w:t>
        </w:r>
      </w:hyperlink>
      <w:r w:rsidRPr="00B739B9">
        <w:t>; Dr. Mabli may be reached at (617) 301-8997 or jmabli@mathematica-mpr.com.</w:t>
      </w:r>
    </w:p>
    <w:p w:rsidR="00694D84" w:rsidRDefault="003D711A" w:rsidP="00937840">
      <w:pPr>
        <w:pStyle w:val="NormalSS"/>
        <w:jc w:val="left"/>
        <w:sectPr w:rsidR="00694D84" w:rsidSect="005B4739">
          <w:footerReference w:type="default" r:id="rId12"/>
          <w:endnotePr>
            <w:numFmt w:val="decimal"/>
          </w:endnotePr>
          <w:pgSz w:w="12240" w:h="15840" w:code="1"/>
          <w:pgMar w:top="1440" w:right="1440" w:bottom="576" w:left="1440" w:header="720" w:footer="576" w:gutter="0"/>
          <w:pgNumType w:start="1"/>
          <w:cols w:space="720"/>
          <w:docGrid w:linePitch="326"/>
        </w:sectPr>
      </w:pPr>
      <w:r w:rsidRPr="00B739B9">
        <w:t xml:space="preserve">In addition, Jennifer Klocinski </w:t>
      </w:r>
      <w:r w:rsidR="00937840">
        <w:t xml:space="preserve">and Susan Jenkins </w:t>
      </w:r>
      <w:r w:rsidRPr="00B739B9">
        <w:t>of</w:t>
      </w:r>
      <w:r w:rsidR="00694D84">
        <w:t xml:space="preserve"> </w:t>
      </w:r>
      <w:r w:rsidRPr="00B739B9">
        <w:t xml:space="preserve">the Office of Performance and Evaluation, Administration on Aging, Department of Health and Human Services reviewed the study design and instruments. Ms. Klocinski may be reached at (202) 357-0146 or </w:t>
      </w:r>
      <w:hyperlink r:id="rId13" w:history="1">
        <w:r w:rsidR="00937840" w:rsidRPr="00806C4E">
          <w:rPr>
            <w:rStyle w:val="Hyperlink"/>
          </w:rPr>
          <w:t>jennifer.klocinski@ACL.HHS.GOV</w:t>
        </w:r>
      </w:hyperlink>
      <w:r>
        <w:t xml:space="preserve">. </w:t>
      </w:r>
      <w:r w:rsidR="00937840">
        <w:t>Dr Jenkins may be reached at (202)357-3591 or Susan.Jenkins@ACL.HHS.GOV.</w:t>
      </w:r>
    </w:p>
    <w:p w:rsidR="003D711A" w:rsidRDefault="003D711A" w:rsidP="00694D84">
      <w:pPr>
        <w:pStyle w:val="Heading1Black"/>
      </w:pPr>
      <w:bookmarkStart w:id="128" w:name="_Toc336418715"/>
      <w:bookmarkStart w:id="129" w:name="_Toc338756230"/>
      <w:bookmarkStart w:id="130" w:name="_Toc340583312"/>
      <w:bookmarkStart w:id="131" w:name="_Toc340583549"/>
      <w:r>
        <w:lastRenderedPageBreak/>
        <w:t>References</w:t>
      </w:r>
      <w:bookmarkEnd w:id="127"/>
      <w:bookmarkEnd w:id="128"/>
      <w:bookmarkEnd w:id="129"/>
      <w:bookmarkEnd w:id="130"/>
      <w:bookmarkEnd w:id="131"/>
    </w:p>
    <w:p w:rsidR="001F41B6" w:rsidRDefault="001F41B6" w:rsidP="001F41B6">
      <w:pPr>
        <w:pStyle w:val="References"/>
      </w:pPr>
      <w:proofErr w:type="gramStart"/>
      <w:r>
        <w:t>Biggs, D., B. deVille, and E. Suen.</w:t>
      </w:r>
      <w:proofErr w:type="gramEnd"/>
      <w:r>
        <w:t xml:space="preserve"> </w:t>
      </w:r>
      <w:proofErr w:type="gramStart"/>
      <w:r>
        <w:t>A Method of Choosing Multiway Partitions for Classification and Decision Trees.</w:t>
      </w:r>
      <w:proofErr w:type="gramEnd"/>
      <w:r>
        <w:t xml:space="preserve"> </w:t>
      </w:r>
      <w:proofErr w:type="gramStart"/>
      <w:r w:rsidRPr="00BD62AB">
        <w:rPr>
          <w:i/>
        </w:rPr>
        <w:t>Journal of Applied Statistics</w:t>
      </w:r>
      <w:r w:rsidR="00BD62AB">
        <w:t>.</w:t>
      </w:r>
      <w:proofErr w:type="gramEnd"/>
      <w:r w:rsidR="00BD62AB">
        <w:t xml:space="preserve"> 1991,</w:t>
      </w:r>
      <w:r>
        <w:t xml:space="preserve"> 18, 49-62.</w:t>
      </w:r>
    </w:p>
    <w:p w:rsidR="001F41B6" w:rsidRDefault="001F41B6" w:rsidP="001F41B6">
      <w:pPr>
        <w:pStyle w:val="References"/>
        <w:rPr>
          <w:rFonts w:ascii="BJGLB H+ Helvetica" w:hAnsi="BJGLB H+ Helvetica"/>
        </w:rPr>
      </w:pPr>
      <w:proofErr w:type="gramStart"/>
      <w:r>
        <w:t>Coleman-Jensen, Alisha, Mark Nord, Margaret Andrews, and Steven Carlson.</w:t>
      </w:r>
      <w:proofErr w:type="gramEnd"/>
      <w:r>
        <w:t xml:space="preserve"> </w:t>
      </w:r>
      <w:proofErr w:type="gramStart"/>
      <w:r>
        <w:rPr>
          <w:i/>
          <w:iCs/>
        </w:rPr>
        <w:t>Household Food Security in the United States in 2010.</w:t>
      </w:r>
      <w:proofErr w:type="gramEnd"/>
      <w:r>
        <w:rPr>
          <w:i/>
          <w:iCs/>
        </w:rPr>
        <w:t xml:space="preserve"> </w:t>
      </w:r>
      <w:proofErr w:type="gramStart"/>
      <w:r>
        <w:t>ERR-125.</w:t>
      </w:r>
      <w:proofErr w:type="gramEnd"/>
      <w:r>
        <w:t xml:space="preserve"> Washington, D.C.: U.S. Department of Agriculture, Economic Research Service, September 2011. </w:t>
      </w:r>
      <w:proofErr w:type="gramStart"/>
      <w:r>
        <w:rPr>
          <w:rFonts w:ascii="BJGLB H+ Helvetica" w:hAnsi="BJGLB H+ Helvetica"/>
        </w:rPr>
        <w:t xml:space="preserve">Available at </w:t>
      </w:r>
      <w:hyperlink r:id="rId14" w:history="1">
        <w:r>
          <w:rPr>
            <w:rStyle w:val="Hyperlink"/>
            <w:rFonts w:ascii="BJGLB H+ Helvetica" w:hAnsi="BJGLB H+ Helvetica"/>
          </w:rPr>
          <w:t>http://www.ers.usda.gov/Publications/ERR125/ERR125.pdf</w:t>
        </w:r>
      </w:hyperlink>
      <w:r>
        <w:t>.</w:t>
      </w:r>
      <w:proofErr w:type="gramEnd"/>
    </w:p>
    <w:p w:rsidR="001F41B6" w:rsidRDefault="001F41B6" w:rsidP="001F41B6">
      <w:pPr>
        <w:pStyle w:val="References"/>
      </w:pPr>
      <w:r w:rsidRPr="005213A7">
        <w:t xml:space="preserve">Dillman, Don. </w:t>
      </w:r>
      <w:r w:rsidRPr="00F048C5">
        <w:rPr>
          <w:i/>
        </w:rPr>
        <w:t>Mail and Internet Surveys: The Tailored Design Method.</w:t>
      </w:r>
      <w:r>
        <w:t xml:space="preserve"> </w:t>
      </w:r>
      <w:r w:rsidRPr="005213A7">
        <w:t>New York: Wiley, 2000.</w:t>
      </w:r>
      <w:r>
        <w:t xml:space="preserve"> </w:t>
      </w:r>
    </w:p>
    <w:p w:rsidR="00BD62AB" w:rsidRDefault="001F41B6" w:rsidP="00BD62AB">
      <w:pPr>
        <w:pStyle w:val="References"/>
      </w:pPr>
      <w:r>
        <w:t xml:space="preserve">Kass, G. V. </w:t>
      </w:r>
      <w:proofErr w:type="gramStart"/>
      <w:r>
        <w:t>An Exploratory Technique for Investigating Large Quantities of Categorical Data.</w:t>
      </w:r>
      <w:proofErr w:type="gramEnd"/>
      <w:r w:rsidR="00BD62AB">
        <w:t xml:space="preserve"> </w:t>
      </w:r>
      <w:proofErr w:type="gramStart"/>
      <w:r w:rsidR="00BD62AB" w:rsidRPr="00BD62AB">
        <w:rPr>
          <w:i/>
        </w:rPr>
        <w:t>Applied Statistics</w:t>
      </w:r>
      <w:r w:rsidR="00BD62AB">
        <w:t>.</w:t>
      </w:r>
      <w:proofErr w:type="gramEnd"/>
      <w:r w:rsidR="00BD62AB">
        <w:t xml:space="preserve"> 1980, 29, 119-127.</w:t>
      </w:r>
    </w:p>
    <w:p w:rsidR="001F41B6" w:rsidRDefault="001F41B6" w:rsidP="001F41B6">
      <w:pPr>
        <w:pStyle w:val="References"/>
      </w:pPr>
      <w:r>
        <w:t xml:space="preserve">Kish, L. </w:t>
      </w:r>
      <w:r w:rsidRPr="00BD62AB">
        <w:rPr>
          <w:i/>
        </w:rPr>
        <w:t>Survey Sampling</w:t>
      </w:r>
      <w:r>
        <w:t>. New York: John Wiley and Sons, 1965.</w:t>
      </w:r>
    </w:p>
    <w:p w:rsidR="001F41B6" w:rsidRDefault="001F41B6" w:rsidP="001F41B6">
      <w:pPr>
        <w:pStyle w:val="References"/>
      </w:pPr>
      <w:r>
        <w:t xml:space="preserve">Magidson, J. </w:t>
      </w:r>
      <w:r w:rsidRPr="00BD62AB">
        <w:rPr>
          <w:i/>
        </w:rPr>
        <w:t>SPSS for Windows CHAID Release 6.0</w:t>
      </w:r>
      <w:r>
        <w:t>. Belmont MA: Statistical Innovations, Inc., 1993.</w:t>
      </w:r>
    </w:p>
    <w:p w:rsidR="001F41B6" w:rsidRDefault="001F41B6" w:rsidP="001F41B6">
      <w:pPr>
        <w:pStyle w:val="References"/>
      </w:pPr>
      <w:proofErr w:type="gramStart"/>
      <w:r>
        <w:t>Ponza, Michael, James C. Ohls, and Barbara E. Millen.</w:t>
      </w:r>
      <w:proofErr w:type="gramEnd"/>
      <w:r>
        <w:t xml:space="preserve"> </w:t>
      </w:r>
      <w:r w:rsidRPr="00BD62AB">
        <w:rPr>
          <w:i/>
        </w:rPr>
        <w:t>Elderly Nutrition Program Evaluation Final Report, Volume I: Title III Evaluation Findings</w:t>
      </w:r>
      <w:r>
        <w:t>. Report submitted to the U.S. Department of Health and Human Services, Office of the Secretary, Administration on Aging, and Office of Assistant Secretary for Planning and Evaluation. Princeton, NJ: Mathematica Policy Research, July 1996.</w:t>
      </w:r>
    </w:p>
    <w:p w:rsidR="001F41B6" w:rsidRDefault="001F41B6" w:rsidP="001F41B6">
      <w:pPr>
        <w:pStyle w:val="References"/>
      </w:pPr>
      <w:proofErr w:type="gramStart"/>
      <w:r>
        <w:t>Ponza, Michael, James C. Ohls, and Barbara E. Millen.</w:t>
      </w:r>
      <w:proofErr w:type="gramEnd"/>
      <w:r>
        <w:t xml:space="preserve"> </w:t>
      </w:r>
      <w:r w:rsidRPr="00BD62AB">
        <w:rPr>
          <w:i/>
        </w:rPr>
        <w:t>Elderly Nutrition Program Evaluation Final Report, Volume II: Title VI Evaluation Findings</w:t>
      </w:r>
      <w:r>
        <w:t>. Report submitted to the U.S. Department of Health and Human Services, Office of the Secretary, Administration on Aging, and Office of Assistant Secretary for Planning and Evaluation. Princeton, NJ: Mathematica Policy Research, July 1996.</w:t>
      </w:r>
    </w:p>
    <w:sectPr w:rsidR="001F41B6" w:rsidSect="007C0C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ED" w:rsidRDefault="002315ED">
      <w:pPr>
        <w:spacing w:line="240" w:lineRule="auto"/>
        <w:ind w:firstLine="0"/>
      </w:pPr>
    </w:p>
  </w:endnote>
  <w:endnote w:type="continuationSeparator" w:id="0">
    <w:p w:rsidR="002315ED" w:rsidRDefault="002315ED">
      <w:pPr>
        <w:spacing w:line="240" w:lineRule="auto"/>
        <w:ind w:firstLine="0"/>
      </w:pPr>
    </w:p>
  </w:endnote>
  <w:endnote w:type="continuationNotice" w:id="1">
    <w:p w:rsidR="002315ED" w:rsidRDefault="002315ED">
      <w:pPr>
        <w:spacing w:line="240" w:lineRule="auto"/>
        <w:ind w:firstLine="0"/>
      </w:pPr>
    </w:p>
    <w:p w:rsidR="002315ED" w:rsidRDefault="002315ED"/>
    <w:p w:rsidR="002315ED" w:rsidRDefault="002315E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U:\Nutrition evauation\PRA\30 final submitted\ENSP OMB Part B 4-24-13.docx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BJGLB H+ Helvetic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6A" w:rsidRPr="00C6696F" w:rsidRDefault="00E8076A" w:rsidP="00CB3959">
    <w:pPr>
      <w:pStyle w:val="Footer"/>
      <w:tabs>
        <w:tab w:val="clear" w:pos="432"/>
        <w:tab w:val="clear" w:pos="4320"/>
        <w:tab w:val="clear" w:pos="8640"/>
        <w:tab w:val="center" w:pos="4770"/>
        <w:tab w:val="right" w:pos="9360"/>
      </w:tabs>
      <w:spacing w:before="120"/>
      <w:ind w:firstLine="0"/>
      <w:rPr>
        <w:rStyle w:val="PageNumber"/>
        <w:rFonts w:ascii="Arial" w:hAnsi="Arial" w:cs="Arial"/>
        <w:b/>
        <w:sz w:val="17"/>
      </w:rPr>
    </w:pPr>
    <w:r w:rsidRPr="00C6696F">
      <w:rPr>
        <w:rFonts w:cs="Arial"/>
        <w:sz w:val="16"/>
      </w:rPr>
      <w:tab/>
    </w:r>
    <w:r w:rsidRPr="00057253">
      <w:rPr>
        <w:rStyle w:val="PageNumber"/>
      </w:rPr>
      <w:fldChar w:fldCharType="begin"/>
    </w:r>
    <w:r w:rsidRPr="00057253">
      <w:rPr>
        <w:rStyle w:val="PageNumber"/>
      </w:rPr>
      <w:instrText xml:space="preserve"> PAGE </w:instrText>
    </w:r>
    <w:r w:rsidRPr="00057253">
      <w:rPr>
        <w:rStyle w:val="PageNumber"/>
      </w:rPr>
      <w:fldChar w:fldCharType="separate"/>
    </w:r>
    <w:r w:rsidR="00085C6D">
      <w:rPr>
        <w:rStyle w:val="PageNumber"/>
        <w:noProof/>
      </w:rPr>
      <w:t>12</w:t>
    </w:r>
    <w:r w:rsidRPr="00057253">
      <w:rPr>
        <w:rStyle w:val="PageNumber"/>
      </w:rPr>
      <w:fldChar w:fldCharType="end"/>
    </w:r>
    <w:r w:rsidRPr="00057253">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ED" w:rsidRDefault="002315ED">
      <w:pPr>
        <w:spacing w:line="240" w:lineRule="auto"/>
        <w:ind w:firstLine="0"/>
      </w:pPr>
      <w:r>
        <w:separator/>
      </w:r>
    </w:p>
  </w:footnote>
  <w:footnote w:type="continuationSeparator" w:id="0">
    <w:p w:rsidR="002315ED" w:rsidRDefault="002315ED">
      <w:pPr>
        <w:spacing w:line="240" w:lineRule="auto"/>
        <w:ind w:firstLine="0"/>
      </w:pPr>
      <w:r>
        <w:separator/>
      </w:r>
    </w:p>
    <w:p w:rsidR="002315ED" w:rsidRDefault="002315ED">
      <w:pPr>
        <w:spacing w:line="240" w:lineRule="auto"/>
        <w:ind w:firstLine="0"/>
        <w:rPr>
          <w:i/>
        </w:rPr>
      </w:pPr>
      <w:r>
        <w:rPr>
          <w:i/>
        </w:rPr>
        <w:t>(</w:t>
      </w:r>
      <w:proofErr w:type="gramStart"/>
      <w:r>
        <w:rPr>
          <w:i/>
        </w:rPr>
        <w:t>continued</w:t>
      </w:r>
      <w:proofErr w:type="gramEnd"/>
      <w:r>
        <w:rPr>
          <w:i/>
        </w:rPr>
        <w:t>)</w:t>
      </w:r>
    </w:p>
  </w:footnote>
  <w:footnote w:type="continuationNotice" w:id="1">
    <w:p w:rsidR="002315ED" w:rsidRDefault="002315ED">
      <w:pPr>
        <w:pStyle w:val="Footer"/>
      </w:pPr>
    </w:p>
  </w:footnote>
  <w:footnote w:id="2">
    <w:p w:rsidR="00E8076A" w:rsidRDefault="00E8076A">
      <w:pPr>
        <w:pStyle w:val="FootnoteText"/>
      </w:pPr>
      <w:r>
        <w:rPr>
          <w:rStyle w:val="FootnoteReference"/>
        </w:rPr>
        <w:footnoteRef/>
      </w:r>
      <w:r>
        <w:t xml:space="preserve"> AAAs plan, coordinate, and advocate for the development of a comprehensive service delivery system to meet the needs of older adults in a specific geographic area. They administer state and federal funds for community-based services. </w:t>
      </w:r>
      <w:hyperlink r:id="rId1" w:history="1">
        <w:r>
          <w:rPr>
            <w:rStyle w:val="Hyperlink"/>
            <w:rFonts w:ascii="Arial" w:hAnsi="Arial" w:cs="Arial"/>
            <w:sz w:val="18"/>
            <w:szCs w:val="18"/>
          </w:rPr>
          <w:t>http://www.tjaaa.org/glossary-of-terms.aspx</w:t>
        </w:r>
      </w:hyperlink>
      <w:r>
        <w:rPr>
          <w:rStyle w:val="Strong"/>
          <w:rFonts w:ascii="Arial" w:hAnsi="Arial" w:cs="Arial"/>
          <w:color w:val="21536A"/>
          <w:sz w:val="18"/>
          <w:szCs w:val="18"/>
        </w:rPr>
        <w:t>.</w:t>
      </w:r>
    </w:p>
  </w:footnote>
  <w:footnote w:id="3">
    <w:p w:rsidR="00E8076A" w:rsidRDefault="00E8076A">
      <w:pPr>
        <w:pStyle w:val="FootnoteText"/>
      </w:pPr>
      <w:r>
        <w:rPr>
          <w:rStyle w:val="FootnoteReference"/>
        </w:rPr>
        <w:footnoteRef/>
      </w:r>
      <w:r>
        <w:t xml:space="preserve"> Area agencies normally contract with local for-profit or nonprofit or public providers (LSPs) to deliver benefits. The contract service providers nationwide, providing care under the act, are the largest single network of long-term care providers in the country. An agency may be allowed to directly provide supportive services, nutrition services, or in-home services if it can prove that it can provide these services more effectively. </w:t>
      </w:r>
      <w:hyperlink r:id="rId2" w:history="1">
        <w:r>
          <w:rPr>
            <w:rStyle w:val="Hyperlink"/>
          </w:rPr>
          <w:t>http://www.longtermcarelink.net/eldercare/area_agencies_on_aging.htm</w:t>
        </w:r>
      </w:hyperlink>
      <w:r>
        <w:t>.</w:t>
      </w:r>
    </w:p>
  </w:footnote>
  <w:footnote w:id="4">
    <w:p w:rsidR="00E8076A" w:rsidRDefault="00E8076A">
      <w:pPr>
        <w:pStyle w:val="FootnoteText"/>
      </w:pPr>
      <w:r>
        <w:rPr>
          <w:rStyle w:val="FootnoteReference"/>
        </w:rPr>
        <w:footnoteRef/>
      </w:r>
      <w:r>
        <w:t xml:space="preserve"> </w:t>
      </w:r>
      <w:hyperlink r:id="rId3" w:history="1">
        <w:r w:rsidRPr="00693506">
          <w:rPr>
            <w:rStyle w:val="Hyperlink"/>
          </w:rPr>
          <w:t>http://www.n4a.org/files/advocacy/campaigns/oaa/OAA_Backgrounder_Final.pdf</w:t>
        </w:r>
      </w:hyperlink>
      <w:r>
        <w:t>.</w:t>
      </w:r>
    </w:p>
  </w:footnote>
  <w:footnote w:id="5">
    <w:p w:rsidR="00E8076A" w:rsidRDefault="00E8076A">
      <w:pPr>
        <w:pStyle w:val="FootnoteText"/>
      </w:pPr>
      <w:r>
        <w:rPr>
          <w:rStyle w:val="FootnoteReference"/>
        </w:rPr>
        <w:footnoteRef/>
      </w:r>
      <w:r>
        <w:t xml:space="preserve"> </w:t>
      </w:r>
      <w:r w:rsidRPr="00D60EF3">
        <w:t xml:space="preserve">Services are available to </w:t>
      </w:r>
      <w:r>
        <w:t>people</w:t>
      </w:r>
      <w:r w:rsidRPr="00D60EF3">
        <w:t xml:space="preserve"> age 60 or </w:t>
      </w:r>
      <w:r>
        <w:t>older</w:t>
      </w:r>
      <w:r w:rsidRPr="00D60EF3">
        <w:t xml:space="preserve"> and the spouse of an older </w:t>
      </w:r>
      <w:r>
        <w:t>person</w:t>
      </w:r>
      <w:r w:rsidRPr="00D60EF3">
        <w:t xml:space="preserve"> regardless of age.</w:t>
      </w:r>
    </w:p>
  </w:footnote>
  <w:footnote w:id="6">
    <w:p w:rsidR="00E8076A" w:rsidRDefault="00E8076A">
      <w:pPr>
        <w:pStyle w:val="FootnoteText"/>
      </w:pPr>
      <w:r>
        <w:rPr>
          <w:rStyle w:val="FootnoteReference"/>
        </w:rPr>
        <w:footnoteRef/>
      </w:r>
      <w:r>
        <w:t xml:space="preserve"> These are sampled with certainty at this point so they will be included in the subsample of 100.</w:t>
      </w:r>
    </w:p>
  </w:footnote>
  <w:footnote w:id="7">
    <w:p w:rsidR="00E8076A" w:rsidRDefault="00E8076A">
      <w:pPr>
        <w:pStyle w:val="FootnoteText"/>
      </w:pPr>
      <w:r>
        <w:rPr>
          <w:rStyle w:val="FootnoteReference"/>
        </w:rPr>
        <w:footnoteRef/>
      </w:r>
      <w:r>
        <w:t xml:space="preserve"> We will obtain the MOS from the SUA.</w:t>
      </w:r>
    </w:p>
  </w:footnote>
  <w:footnote w:id="8">
    <w:p w:rsidR="00E8076A" w:rsidRDefault="00E8076A" w:rsidP="00002092">
      <w:pPr>
        <w:pStyle w:val="FootnoteText"/>
      </w:pPr>
      <w:r>
        <w:rPr>
          <w:rStyle w:val="FootnoteReference"/>
        </w:rPr>
        <w:footnoteRef/>
      </w:r>
      <w:r>
        <w:t xml:space="preserve"> A design effect is defined as the increase in sampling variance, relative to a simple random sample with the same number of observations. Thus for a sample size of n Deff = (Var actual|n)</w:t>
      </w:r>
      <w:proofErr w:type="gramStart"/>
      <w:r>
        <w:t>/(</w:t>
      </w:r>
      <w:proofErr w:type="gramEnd"/>
      <w:r>
        <w:t>Var SRS|n).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5886AE8"/>
    <w:multiLevelType w:val="hybridMultilevel"/>
    <w:tmpl w:val="364EAF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3"/>
  </w:num>
  <w:num w:numId="3">
    <w:abstractNumId w:val="20"/>
  </w:num>
  <w:num w:numId="4">
    <w:abstractNumId w:val="11"/>
  </w:num>
  <w:num w:numId="5">
    <w:abstractNumId w:val="10"/>
  </w:num>
  <w:num w:numId="6">
    <w:abstractNumId w:val="24"/>
  </w:num>
  <w:num w:numId="7">
    <w:abstractNumId w:val="22"/>
  </w:num>
  <w:num w:numId="8">
    <w:abstractNumId w:val="14"/>
  </w:num>
  <w:num w:numId="9">
    <w:abstractNumId w:val="15"/>
  </w:num>
  <w:num w:numId="10">
    <w:abstractNumId w:val="16"/>
  </w:num>
  <w:num w:numId="11">
    <w:abstractNumId w:val="12"/>
  </w:num>
  <w:num w:numId="12">
    <w:abstractNumId w:val="21"/>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grammar="clean"/>
  <w:attachedTemplate r:id="rId1"/>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1506"/>
  </w:hdrShapeDefaults>
  <w:footnotePr>
    <w:footnote w:id="-1"/>
    <w:footnote w:id="0"/>
    <w:footnote w:id="1"/>
  </w:footnotePr>
  <w:endnotePr>
    <w:numFmt w:val="decimal"/>
    <w:endnote w:id="-1"/>
    <w:endnote w:id="0"/>
    <w:endnote w:id="1"/>
  </w:endnotePr>
  <w:compat>
    <w:doNotUseHTMLParagraphAutoSpacing/>
  </w:compat>
  <w:rsids>
    <w:rsidRoot w:val="00002092"/>
    <w:rsid w:val="000015FB"/>
    <w:rsid w:val="00001D85"/>
    <w:rsid w:val="00002092"/>
    <w:rsid w:val="00003214"/>
    <w:rsid w:val="00004B8A"/>
    <w:rsid w:val="00007CA0"/>
    <w:rsid w:val="00011166"/>
    <w:rsid w:val="00012372"/>
    <w:rsid w:val="000162BB"/>
    <w:rsid w:val="00017DD1"/>
    <w:rsid w:val="00021A62"/>
    <w:rsid w:val="00022AF3"/>
    <w:rsid w:val="0003672D"/>
    <w:rsid w:val="00037098"/>
    <w:rsid w:val="00052499"/>
    <w:rsid w:val="000529C3"/>
    <w:rsid w:val="00057253"/>
    <w:rsid w:val="00062435"/>
    <w:rsid w:val="0006504F"/>
    <w:rsid w:val="0006662A"/>
    <w:rsid w:val="00066AB9"/>
    <w:rsid w:val="000769A1"/>
    <w:rsid w:val="00076CF0"/>
    <w:rsid w:val="00080DFA"/>
    <w:rsid w:val="000812AE"/>
    <w:rsid w:val="00081D47"/>
    <w:rsid w:val="00085C6D"/>
    <w:rsid w:val="0008694B"/>
    <w:rsid w:val="00090529"/>
    <w:rsid w:val="00095187"/>
    <w:rsid w:val="000A1B64"/>
    <w:rsid w:val="000A4439"/>
    <w:rsid w:val="000A544F"/>
    <w:rsid w:val="000B3A77"/>
    <w:rsid w:val="000B4686"/>
    <w:rsid w:val="000C0118"/>
    <w:rsid w:val="000C70DC"/>
    <w:rsid w:val="000C72F8"/>
    <w:rsid w:val="000D17BE"/>
    <w:rsid w:val="000E080A"/>
    <w:rsid w:val="000E4597"/>
    <w:rsid w:val="000E612C"/>
    <w:rsid w:val="000E6D11"/>
    <w:rsid w:val="000F027A"/>
    <w:rsid w:val="000F6C4B"/>
    <w:rsid w:val="000F79B9"/>
    <w:rsid w:val="00105D23"/>
    <w:rsid w:val="001073C9"/>
    <w:rsid w:val="001105AE"/>
    <w:rsid w:val="0011380B"/>
    <w:rsid w:val="00113A0C"/>
    <w:rsid w:val="00117D5C"/>
    <w:rsid w:val="001206A9"/>
    <w:rsid w:val="00130424"/>
    <w:rsid w:val="00130EB9"/>
    <w:rsid w:val="001324E1"/>
    <w:rsid w:val="0013282C"/>
    <w:rsid w:val="00132E2F"/>
    <w:rsid w:val="00133742"/>
    <w:rsid w:val="00135AF5"/>
    <w:rsid w:val="00136DC1"/>
    <w:rsid w:val="00141646"/>
    <w:rsid w:val="00141705"/>
    <w:rsid w:val="00142AE3"/>
    <w:rsid w:val="00144DA7"/>
    <w:rsid w:val="00160E09"/>
    <w:rsid w:val="00162191"/>
    <w:rsid w:val="001643D8"/>
    <w:rsid w:val="00164E2A"/>
    <w:rsid w:val="00165193"/>
    <w:rsid w:val="0016774A"/>
    <w:rsid w:val="00170577"/>
    <w:rsid w:val="00172641"/>
    <w:rsid w:val="00174B3B"/>
    <w:rsid w:val="00181F53"/>
    <w:rsid w:val="001831A4"/>
    <w:rsid w:val="001834B0"/>
    <w:rsid w:val="0018564C"/>
    <w:rsid w:val="001859DA"/>
    <w:rsid w:val="0019078E"/>
    <w:rsid w:val="00191420"/>
    <w:rsid w:val="001928D7"/>
    <w:rsid w:val="001933B1"/>
    <w:rsid w:val="00193FFB"/>
    <w:rsid w:val="00194E06"/>
    <w:rsid w:val="0019594A"/>
    <w:rsid w:val="001975AC"/>
    <w:rsid w:val="001A07D4"/>
    <w:rsid w:val="001A1E9A"/>
    <w:rsid w:val="001A1FBC"/>
    <w:rsid w:val="001A5130"/>
    <w:rsid w:val="001B0003"/>
    <w:rsid w:val="001B360E"/>
    <w:rsid w:val="001B525E"/>
    <w:rsid w:val="001B6DDF"/>
    <w:rsid w:val="001C45B9"/>
    <w:rsid w:val="001C6D08"/>
    <w:rsid w:val="001D247C"/>
    <w:rsid w:val="001D3C41"/>
    <w:rsid w:val="001D51B5"/>
    <w:rsid w:val="001D634E"/>
    <w:rsid w:val="001E3614"/>
    <w:rsid w:val="001E41EA"/>
    <w:rsid w:val="001F41B6"/>
    <w:rsid w:val="001F4426"/>
    <w:rsid w:val="001F5410"/>
    <w:rsid w:val="001F56EF"/>
    <w:rsid w:val="00200196"/>
    <w:rsid w:val="00200B10"/>
    <w:rsid w:val="00202036"/>
    <w:rsid w:val="0020247E"/>
    <w:rsid w:val="00203C89"/>
    <w:rsid w:val="002105DD"/>
    <w:rsid w:val="00221755"/>
    <w:rsid w:val="0022186C"/>
    <w:rsid w:val="0022413A"/>
    <w:rsid w:val="002315ED"/>
    <w:rsid w:val="00234B8F"/>
    <w:rsid w:val="00236122"/>
    <w:rsid w:val="00242284"/>
    <w:rsid w:val="00243909"/>
    <w:rsid w:val="00243DEE"/>
    <w:rsid w:val="002449AE"/>
    <w:rsid w:val="0025182E"/>
    <w:rsid w:val="002525A4"/>
    <w:rsid w:val="002567F8"/>
    <w:rsid w:val="002613D2"/>
    <w:rsid w:val="002622FB"/>
    <w:rsid w:val="00267F6C"/>
    <w:rsid w:val="00271B2B"/>
    <w:rsid w:val="00273712"/>
    <w:rsid w:val="00273D1F"/>
    <w:rsid w:val="00280AB2"/>
    <w:rsid w:val="00282FD0"/>
    <w:rsid w:val="00284557"/>
    <w:rsid w:val="002849EE"/>
    <w:rsid w:val="00287FD7"/>
    <w:rsid w:val="002903A7"/>
    <w:rsid w:val="002921C5"/>
    <w:rsid w:val="002942FB"/>
    <w:rsid w:val="002A1ADA"/>
    <w:rsid w:val="002A28C9"/>
    <w:rsid w:val="002B1593"/>
    <w:rsid w:val="002B4B9F"/>
    <w:rsid w:val="002B68A5"/>
    <w:rsid w:val="002C2577"/>
    <w:rsid w:val="002C2984"/>
    <w:rsid w:val="002C413C"/>
    <w:rsid w:val="002C5D51"/>
    <w:rsid w:val="002C734A"/>
    <w:rsid w:val="002D0A34"/>
    <w:rsid w:val="002D279D"/>
    <w:rsid w:val="002D30B4"/>
    <w:rsid w:val="002D6F1E"/>
    <w:rsid w:val="002E545B"/>
    <w:rsid w:val="002F1F78"/>
    <w:rsid w:val="002F440B"/>
    <w:rsid w:val="002F6545"/>
    <w:rsid w:val="002F71D4"/>
    <w:rsid w:val="002F7C83"/>
    <w:rsid w:val="00300CE3"/>
    <w:rsid w:val="00303CF8"/>
    <w:rsid w:val="00305C91"/>
    <w:rsid w:val="00307EFA"/>
    <w:rsid w:val="00312F42"/>
    <w:rsid w:val="00313671"/>
    <w:rsid w:val="00313E69"/>
    <w:rsid w:val="003142E6"/>
    <w:rsid w:val="00315EB1"/>
    <w:rsid w:val="00317EDA"/>
    <w:rsid w:val="003200EF"/>
    <w:rsid w:val="00320EB3"/>
    <w:rsid w:val="00323894"/>
    <w:rsid w:val="00330703"/>
    <w:rsid w:val="003356A7"/>
    <w:rsid w:val="0033610E"/>
    <w:rsid w:val="00336A60"/>
    <w:rsid w:val="00342CD8"/>
    <w:rsid w:val="00343A0C"/>
    <w:rsid w:val="00350E63"/>
    <w:rsid w:val="00353E51"/>
    <w:rsid w:val="00354942"/>
    <w:rsid w:val="0035497E"/>
    <w:rsid w:val="003607F3"/>
    <w:rsid w:val="00362133"/>
    <w:rsid w:val="00372AB1"/>
    <w:rsid w:val="00380270"/>
    <w:rsid w:val="00380383"/>
    <w:rsid w:val="00381928"/>
    <w:rsid w:val="00381A96"/>
    <w:rsid w:val="00383737"/>
    <w:rsid w:val="00386508"/>
    <w:rsid w:val="00390669"/>
    <w:rsid w:val="003906EF"/>
    <w:rsid w:val="003925ED"/>
    <w:rsid w:val="00394752"/>
    <w:rsid w:val="003951BF"/>
    <w:rsid w:val="0039769F"/>
    <w:rsid w:val="00397FB2"/>
    <w:rsid w:val="003A1506"/>
    <w:rsid w:val="003A1774"/>
    <w:rsid w:val="003A17E0"/>
    <w:rsid w:val="003A26BB"/>
    <w:rsid w:val="003B1D61"/>
    <w:rsid w:val="003B1FFC"/>
    <w:rsid w:val="003B303A"/>
    <w:rsid w:val="003C0A5F"/>
    <w:rsid w:val="003C0D9F"/>
    <w:rsid w:val="003C57EB"/>
    <w:rsid w:val="003D2184"/>
    <w:rsid w:val="003D711A"/>
    <w:rsid w:val="003D77B2"/>
    <w:rsid w:val="003E4DE6"/>
    <w:rsid w:val="003E5E3A"/>
    <w:rsid w:val="003F244A"/>
    <w:rsid w:val="00401627"/>
    <w:rsid w:val="00403047"/>
    <w:rsid w:val="00406B94"/>
    <w:rsid w:val="0040757F"/>
    <w:rsid w:val="004077DA"/>
    <w:rsid w:val="0040780A"/>
    <w:rsid w:val="00410D8F"/>
    <w:rsid w:val="00410F60"/>
    <w:rsid w:val="004118E0"/>
    <w:rsid w:val="00412D08"/>
    <w:rsid w:val="0041709F"/>
    <w:rsid w:val="004178CB"/>
    <w:rsid w:val="00417B7A"/>
    <w:rsid w:val="00420145"/>
    <w:rsid w:val="004207E9"/>
    <w:rsid w:val="00423BE5"/>
    <w:rsid w:val="0042461E"/>
    <w:rsid w:val="00431F8A"/>
    <w:rsid w:val="00433E0C"/>
    <w:rsid w:val="0044551C"/>
    <w:rsid w:val="00446472"/>
    <w:rsid w:val="00446CE2"/>
    <w:rsid w:val="00456DB6"/>
    <w:rsid w:val="004655E3"/>
    <w:rsid w:val="004673C9"/>
    <w:rsid w:val="00474405"/>
    <w:rsid w:val="0047478B"/>
    <w:rsid w:val="00474941"/>
    <w:rsid w:val="00475483"/>
    <w:rsid w:val="004757D8"/>
    <w:rsid w:val="00476CB1"/>
    <w:rsid w:val="00485F65"/>
    <w:rsid w:val="00486B51"/>
    <w:rsid w:val="004904F5"/>
    <w:rsid w:val="00490847"/>
    <w:rsid w:val="00490A9F"/>
    <w:rsid w:val="004917C9"/>
    <w:rsid w:val="00492B73"/>
    <w:rsid w:val="004A0392"/>
    <w:rsid w:val="004A13FF"/>
    <w:rsid w:val="004A46CC"/>
    <w:rsid w:val="004A4E39"/>
    <w:rsid w:val="004A5D73"/>
    <w:rsid w:val="004A74DB"/>
    <w:rsid w:val="004B0D54"/>
    <w:rsid w:val="004B46E3"/>
    <w:rsid w:val="004B6316"/>
    <w:rsid w:val="004B67C6"/>
    <w:rsid w:val="004B6A7C"/>
    <w:rsid w:val="004C2A83"/>
    <w:rsid w:val="004D62CD"/>
    <w:rsid w:val="004E76BD"/>
    <w:rsid w:val="004F089D"/>
    <w:rsid w:val="004F0B74"/>
    <w:rsid w:val="004F1727"/>
    <w:rsid w:val="004F493C"/>
    <w:rsid w:val="00501B56"/>
    <w:rsid w:val="00502024"/>
    <w:rsid w:val="005063AA"/>
    <w:rsid w:val="0051197B"/>
    <w:rsid w:val="005121D6"/>
    <w:rsid w:val="00514703"/>
    <w:rsid w:val="00514B44"/>
    <w:rsid w:val="00517551"/>
    <w:rsid w:val="00525772"/>
    <w:rsid w:val="00531424"/>
    <w:rsid w:val="00537F22"/>
    <w:rsid w:val="0054506C"/>
    <w:rsid w:val="00546989"/>
    <w:rsid w:val="00547C2D"/>
    <w:rsid w:val="00551E56"/>
    <w:rsid w:val="00554277"/>
    <w:rsid w:val="005550E9"/>
    <w:rsid w:val="005604DC"/>
    <w:rsid w:val="005637D0"/>
    <w:rsid w:val="0056487B"/>
    <w:rsid w:val="00566811"/>
    <w:rsid w:val="0056709E"/>
    <w:rsid w:val="00570FCC"/>
    <w:rsid w:val="00581EE2"/>
    <w:rsid w:val="00582CD2"/>
    <w:rsid w:val="00583141"/>
    <w:rsid w:val="00584664"/>
    <w:rsid w:val="0058730D"/>
    <w:rsid w:val="0058753C"/>
    <w:rsid w:val="00591AE6"/>
    <w:rsid w:val="00597C9C"/>
    <w:rsid w:val="00597FEB"/>
    <w:rsid w:val="005A19C0"/>
    <w:rsid w:val="005A365F"/>
    <w:rsid w:val="005A3D02"/>
    <w:rsid w:val="005A492B"/>
    <w:rsid w:val="005A52EB"/>
    <w:rsid w:val="005A66CB"/>
    <w:rsid w:val="005B26BF"/>
    <w:rsid w:val="005B4739"/>
    <w:rsid w:val="005C00E4"/>
    <w:rsid w:val="005C272F"/>
    <w:rsid w:val="005D01A8"/>
    <w:rsid w:val="005D4B71"/>
    <w:rsid w:val="005E13A9"/>
    <w:rsid w:val="005E7695"/>
    <w:rsid w:val="005F162C"/>
    <w:rsid w:val="005F2157"/>
    <w:rsid w:val="005F53E1"/>
    <w:rsid w:val="00603CB8"/>
    <w:rsid w:val="00604033"/>
    <w:rsid w:val="006040F2"/>
    <w:rsid w:val="00604779"/>
    <w:rsid w:val="00604B70"/>
    <w:rsid w:val="006113E2"/>
    <w:rsid w:val="0061413B"/>
    <w:rsid w:val="006150A8"/>
    <w:rsid w:val="0062522C"/>
    <w:rsid w:val="00626C58"/>
    <w:rsid w:val="00631B4C"/>
    <w:rsid w:val="006328D7"/>
    <w:rsid w:val="00635EC3"/>
    <w:rsid w:val="00636860"/>
    <w:rsid w:val="006369F2"/>
    <w:rsid w:val="00637A61"/>
    <w:rsid w:val="00637F34"/>
    <w:rsid w:val="00641AC0"/>
    <w:rsid w:val="00645FA6"/>
    <w:rsid w:val="00650417"/>
    <w:rsid w:val="00654723"/>
    <w:rsid w:val="00655172"/>
    <w:rsid w:val="00656171"/>
    <w:rsid w:val="00660916"/>
    <w:rsid w:val="00661544"/>
    <w:rsid w:val="006625F4"/>
    <w:rsid w:val="00663120"/>
    <w:rsid w:val="00664018"/>
    <w:rsid w:val="00665E90"/>
    <w:rsid w:val="00670448"/>
    <w:rsid w:val="006714AC"/>
    <w:rsid w:val="00671E2B"/>
    <w:rsid w:val="00672F90"/>
    <w:rsid w:val="0067684B"/>
    <w:rsid w:val="00677BF6"/>
    <w:rsid w:val="00680E43"/>
    <w:rsid w:val="00681EC4"/>
    <w:rsid w:val="00682BCD"/>
    <w:rsid w:val="0068372E"/>
    <w:rsid w:val="00685837"/>
    <w:rsid w:val="00690B57"/>
    <w:rsid w:val="006934EE"/>
    <w:rsid w:val="00693506"/>
    <w:rsid w:val="00694D84"/>
    <w:rsid w:val="006959AF"/>
    <w:rsid w:val="006A138B"/>
    <w:rsid w:val="006A3DE8"/>
    <w:rsid w:val="006A5693"/>
    <w:rsid w:val="006A734B"/>
    <w:rsid w:val="006A7614"/>
    <w:rsid w:val="006B0652"/>
    <w:rsid w:val="006B2B5D"/>
    <w:rsid w:val="006B43E8"/>
    <w:rsid w:val="006B6DE3"/>
    <w:rsid w:val="006C0FBB"/>
    <w:rsid w:val="006C444E"/>
    <w:rsid w:val="006C5B99"/>
    <w:rsid w:val="006C5F78"/>
    <w:rsid w:val="006D3A0E"/>
    <w:rsid w:val="006D44FA"/>
    <w:rsid w:val="006D4620"/>
    <w:rsid w:val="006D62CC"/>
    <w:rsid w:val="006D6B4E"/>
    <w:rsid w:val="006E2AEF"/>
    <w:rsid w:val="006E3DE1"/>
    <w:rsid w:val="006E5991"/>
    <w:rsid w:val="006F053F"/>
    <w:rsid w:val="00700A7D"/>
    <w:rsid w:val="00700B99"/>
    <w:rsid w:val="007052F2"/>
    <w:rsid w:val="00707664"/>
    <w:rsid w:val="007111FB"/>
    <w:rsid w:val="00712A21"/>
    <w:rsid w:val="007146F7"/>
    <w:rsid w:val="00715B97"/>
    <w:rsid w:val="00717B10"/>
    <w:rsid w:val="007208DC"/>
    <w:rsid w:val="00720A3E"/>
    <w:rsid w:val="007214EF"/>
    <w:rsid w:val="00723C00"/>
    <w:rsid w:val="00726DD4"/>
    <w:rsid w:val="00730892"/>
    <w:rsid w:val="00731F05"/>
    <w:rsid w:val="007372A3"/>
    <w:rsid w:val="00742342"/>
    <w:rsid w:val="00742C8C"/>
    <w:rsid w:val="00744CFB"/>
    <w:rsid w:val="0074653C"/>
    <w:rsid w:val="00747001"/>
    <w:rsid w:val="00747B99"/>
    <w:rsid w:val="00752084"/>
    <w:rsid w:val="007525FD"/>
    <w:rsid w:val="00754E03"/>
    <w:rsid w:val="00755ABC"/>
    <w:rsid w:val="00762A8B"/>
    <w:rsid w:val="00763A57"/>
    <w:rsid w:val="00763C71"/>
    <w:rsid w:val="00766030"/>
    <w:rsid w:val="00773734"/>
    <w:rsid w:val="0078127B"/>
    <w:rsid w:val="00782D07"/>
    <w:rsid w:val="00784BA2"/>
    <w:rsid w:val="00786550"/>
    <w:rsid w:val="00794AE8"/>
    <w:rsid w:val="007959C1"/>
    <w:rsid w:val="007B0B23"/>
    <w:rsid w:val="007B2015"/>
    <w:rsid w:val="007B28B5"/>
    <w:rsid w:val="007B336F"/>
    <w:rsid w:val="007B43D9"/>
    <w:rsid w:val="007B5799"/>
    <w:rsid w:val="007B59C3"/>
    <w:rsid w:val="007B6D9E"/>
    <w:rsid w:val="007B705F"/>
    <w:rsid w:val="007C0CD8"/>
    <w:rsid w:val="007C1E2F"/>
    <w:rsid w:val="007C21D9"/>
    <w:rsid w:val="007C3668"/>
    <w:rsid w:val="007C4167"/>
    <w:rsid w:val="007C474C"/>
    <w:rsid w:val="007C5524"/>
    <w:rsid w:val="007C758F"/>
    <w:rsid w:val="007D4181"/>
    <w:rsid w:val="007D4918"/>
    <w:rsid w:val="007D49F6"/>
    <w:rsid w:val="007D64C8"/>
    <w:rsid w:val="007E1553"/>
    <w:rsid w:val="007E4044"/>
    <w:rsid w:val="007E4168"/>
    <w:rsid w:val="007E4B90"/>
    <w:rsid w:val="007E5BD4"/>
    <w:rsid w:val="007E6625"/>
    <w:rsid w:val="007F0DA1"/>
    <w:rsid w:val="007F19BD"/>
    <w:rsid w:val="007F1C0F"/>
    <w:rsid w:val="007F2742"/>
    <w:rsid w:val="007F2AF5"/>
    <w:rsid w:val="007F3E0A"/>
    <w:rsid w:val="007F58E6"/>
    <w:rsid w:val="007F686C"/>
    <w:rsid w:val="007F76BA"/>
    <w:rsid w:val="00806376"/>
    <w:rsid w:val="008121BE"/>
    <w:rsid w:val="00813568"/>
    <w:rsid w:val="00815ABB"/>
    <w:rsid w:val="008169DF"/>
    <w:rsid w:val="00816DF1"/>
    <w:rsid w:val="008170CD"/>
    <w:rsid w:val="00823057"/>
    <w:rsid w:val="008273BF"/>
    <w:rsid w:val="00827404"/>
    <w:rsid w:val="00830D66"/>
    <w:rsid w:val="00831149"/>
    <w:rsid w:val="00833128"/>
    <w:rsid w:val="00837959"/>
    <w:rsid w:val="0084032B"/>
    <w:rsid w:val="00840E7C"/>
    <w:rsid w:val="008410DE"/>
    <w:rsid w:val="008421A1"/>
    <w:rsid w:val="008432EE"/>
    <w:rsid w:val="00850CF2"/>
    <w:rsid w:val="00851DFB"/>
    <w:rsid w:val="00852EC4"/>
    <w:rsid w:val="00852EF9"/>
    <w:rsid w:val="0086314C"/>
    <w:rsid w:val="00863410"/>
    <w:rsid w:val="0086519F"/>
    <w:rsid w:val="00865D38"/>
    <w:rsid w:val="00866499"/>
    <w:rsid w:val="00867488"/>
    <w:rsid w:val="00867A3B"/>
    <w:rsid w:val="008717F8"/>
    <w:rsid w:val="00877F00"/>
    <w:rsid w:val="00893B1D"/>
    <w:rsid w:val="00894485"/>
    <w:rsid w:val="00895A2A"/>
    <w:rsid w:val="00897013"/>
    <w:rsid w:val="00897A3E"/>
    <w:rsid w:val="008A0554"/>
    <w:rsid w:val="008A1088"/>
    <w:rsid w:val="008A3B53"/>
    <w:rsid w:val="008A7046"/>
    <w:rsid w:val="008B032B"/>
    <w:rsid w:val="008B1F5A"/>
    <w:rsid w:val="008B43D6"/>
    <w:rsid w:val="008B4E8B"/>
    <w:rsid w:val="008B5444"/>
    <w:rsid w:val="008C0EA3"/>
    <w:rsid w:val="008C1C94"/>
    <w:rsid w:val="008C4666"/>
    <w:rsid w:val="008D0631"/>
    <w:rsid w:val="008D0DC0"/>
    <w:rsid w:val="008D129A"/>
    <w:rsid w:val="008D44A2"/>
    <w:rsid w:val="008D5B53"/>
    <w:rsid w:val="008E060F"/>
    <w:rsid w:val="008E1158"/>
    <w:rsid w:val="008E12AE"/>
    <w:rsid w:val="008E1BAC"/>
    <w:rsid w:val="008E27F1"/>
    <w:rsid w:val="008E51D5"/>
    <w:rsid w:val="008E5421"/>
    <w:rsid w:val="008E5690"/>
    <w:rsid w:val="008E666B"/>
    <w:rsid w:val="008F06E5"/>
    <w:rsid w:val="008F312B"/>
    <w:rsid w:val="008F5A8F"/>
    <w:rsid w:val="008F7D55"/>
    <w:rsid w:val="009009D0"/>
    <w:rsid w:val="009029BB"/>
    <w:rsid w:val="00902B68"/>
    <w:rsid w:val="00910A58"/>
    <w:rsid w:val="00912344"/>
    <w:rsid w:val="00913503"/>
    <w:rsid w:val="009156D2"/>
    <w:rsid w:val="0092134D"/>
    <w:rsid w:val="00921BF1"/>
    <w:rsid w:val="009238B4"/>
    <w:rsid w:val="009269F9"/>
    <w:rsid w:val="00931BDB"/>
    <w:rsid w:val="00937840"/>
    <w:rsid w:val="00944D67"/>
    <w:rsid w:val="009467EE"/>
    <w:rsid w:val="009527CF"/>
    <w:rsid w:val="00952F2D"/>
    <w:rsid w:val="00952FE4"/>
    <w:rsid w:val="00954612"/>
    <w:rsid w:val="00955CD5"/>
    <w:rsid w:val="0095754B"/>
    <w:rsid w:val="009578D1"/>
    <w:rsid w:val="009603FE"/>
    <w:rsid w:val="00961FDD"/>
    <w:rsid w:val="00962643"/>
    <w:rsid w:val="00962933"/>
    <w:rsid w:val="00964FED"/>
    <w:rsid w:val="0097116E"/>
    <w:rsid w:val="00972701"/>
    <w:rsid w:val="00980DB0"/>
    <w:rsid w:val="009813D2"/>
    <w:rsid w:val="00991EB7"/>
    <w:rsid w:val="00993C9F"/>
    <w:rsid w:val="00993F21"/>
    <w:rsid w:val="00994EDD"/>
    <w:rsid w:val="009952F7"/>
    <w:rsid w:val="00997375"/>
    <w:rsid w:val="00997444"/>
    <w:rsid w:val="009A320C"/>
    <w:rsid w:val="009A4B2F"/>
    <w:rsid w:val="009A676A"/>
    <w:rsid w:val="009B0E3A"/>
    <w:rsid w:val="009B20BD"/>
    <w:rsid w:val="009B61A1"/>
    <w:rsid w:val="009B7CC0"/>
    <w:rsid w:val="009C0EAF"/>
    <w:rsid w:val="009C1F87"/>
    <w:rsid w:val="009C4947"/>
    <w:rsid w:val="009C579E"/>
    <w:rsid w:val="009F3745"/>
    <w:rsid w:val="009F4014"/>
    <w:rsid w:val="009F4A2E"/>
    <w:rsid w:val="009F5A4C"/>
    <w:rsid w:val="00A01202"/>
    <w:rsid w:val="00A03715"/>
    <w:rsid w:val="00A05165"/>
    <w:rsid w:val="00A06CC3"/>
    <w:rsid w:val="00A10ACD"/>
    <w:rsid w:val="00A129F1"/>
    <w:rsid w:val="00A149AA"/>
    <w:rsid w:val="00A14E70"/>
    <w:rsid w:val="00A1571E"/>
    <w:rsid w:val="00A16EC0"/>
    <w:rsid w:val="00A17732"/>
    <w:rsid w:val="00A17F20"/>
    <w:rsid w:val="00A26062"/>
    <w:rsid w:val="00A26CF0"/>
    <w:rsid w:val="00A31BC3"/>
    <w:rsid w:val="00A3304F"/>
    <w:rsid w:val="00A36752"/>
    <w:rsid w:val="00A37976"/>
    <w:rsid w:val="00A41A84"/>
    <w:rsid w:val="00A42FB4"/>
    <w:rsid w:val="00A43B1C"/>
    <w:rsid w:val="00A443F8"/>
    <w:rsid w:val="00A44D2C"/>
    <w:rsid w:val="00A467CE"/>
    <w:rsid w:val="00A4728F"/>
    <w:rsid w:val="00A50811"/>
    <w:rsid w:val="00A553D5"/>
    <w:rsid w:val="00A56BB5"/>
    <w:rsid w:val="00A56C6B"/>
    <w:rsid w:val="00A60FFF"/>
    <w:rsid w:val="00A61A2C"/>
    <w:rsid w:val="00A62C7D"/>
    <w:rsid w:val="00A6306A"/>
    <w:rsid w:val="00A63890"/>
    <w:rsid w:val="00A66695"/>
    <w:rsid w:val="00A72CF0"/>
    <w:rsid w:val="00A73DFC"/>
    <w:rsid w:val="00A772DB"/>
    <w:rsid w:val="00A80A4F"/>
    <w:rsid w:val="00A814B9"/>
    <w:rsid w:val="00A86210"/>
    <w:rsid w:val="00A915A5"/>
    <w:rsid w:val="00A91891"/>
    <w:rsid w:val="00AA760A"/>
    <w:rsid w:val="00AB0F92"/>
    <w:rsid w:val="00AB567E"/>
    <w:rsid w:val="00AC08A8"/>
    <w:rsid w:val="00AC2E5F"/>
    <w:rsid w:val="00AC3943"/>
    <w:rsid w:val="00AC4317"/>
    <w:rsid w:val="00AC5EBF"/>
    <w:rsid w:val="00AC7D3C"/>
    <w:rsid w:val="00AD4163"/>
    <w:rsid w:val="00AD4FAF"/>
    <w:rsid w:val="00AD71CF"/>
    <w:rsid w:val="00AE2F08"/>
    <w:rsid w:val="00AE3A26"/>
    <w:rsid w:val="00AE7997"/>
    <w:rsid w:val="00AF1B2F"/>
    <w:rsid w:val="00AF50B9"/>
    <w:rsid w:val="00AF7461"/>
    <w:rsid w:val="00B04359"/>
    <w:rsid w:val="00B0539E"/>
    <w:rsid w:val="00B13000"/>
    <w:rsid w:val="00B146BF"/>
    <w:rsid w:val="00B21550"/>
    <w:rsid w:val="00B24137"/>
    <w:rsid w:val="00B27725"/>
    <w:rsid w:val="00B31FEF"/>
    <w:rsid w:val="00B325E1"/>
    <w:rsid w:val="00B3588C"/>
    <w:rsid w:val="00B4003F"/>
    <w:rsid w:val="00B41B25"/>
    <w:rsid w:val="00B43254"/>
    <w:rsid w:val="00B43736"/>
    <w:rsid w:val="00B528FB"/>
    <w:rsid w:val="00B52C12"/>
    <w:rsid w:val="00B559AA"/>
    <w:rsid w:val="00B564BC"/>
    <w:rsid w:val="00B60302"/>
    <w:rsid w:val="00B63270"/>
    <w:rsid w:val="00B64400"/>
    <w:rsid w:val="00B6467A"/>
    <w:rsid w:val="00B64F1F"/>
    <w:rsid w:val="00B670D7"/>
    <w:rsid w:val="00B70CD9"/>
    <w:rsid w:val="00B714B7"/>
    <w:rsid w:val="00B72D3E"/>
    <w:rsid w:val="00B7515B"/>
    <w:rsid w:val="00B76832"/>
    <w:rsid w:val="00B774DF"/>
    <w:rsid w:val="00B82E71"/>
    <w:rsid w:val="00B83493"/>
    <w:rsid w:val="00B83FF2"/>
    <w:rsid w:val="00B85C7D"/>
    <w:rsid w:val="00B901C0"/>
    <w:rsid w:val="00B940DD"/>
    <w:rsid w:val="00B966ED"/>
    <w:rsid w:val="00BA268A"/>
    <w:rsid w:val="00BA65A5"/>
    <w:rsid w:val="00BA7954"/>
    <w:rsid w:val="00BA7CD7"/>
    <w:rsid w:val="00BB2787"/>
    <w:rsid w:val="00BB6A0B"/>
    <w:rsid w:val="00BB7D3B"/>
    <w:rsid w:val="00BC7DB1"/>
    <w:rsid w:val="00BD1A05"/>
    <w:rsid w:val="00BD20AA"/>
    <w:rsid w:val="00BD4D36"/>
    <w:rsid w:val="00BD62AB"/>
    <w:rsid w:val="00BE335A"/>
    <w:rsid w:val="00BE40B3"/>
    <w:rsid w:val="00BE696E"/>
    <w:rsid w:val="00BF17B1"/>
    <w:rsid w:val="00C02961"/>
    <w:rsid w:val="00C02B5E"/>
    <w:rsid w:val="00C033D3"/>
    <w:rsid w:val="00C057EF"/>
    <w:rsid w:val="00C05C8D"/>
    <w:rsid w:val="00C14296"/>
    <w:rsid w:val="00C16B6E"/>
    <w:rsid w:val="00C2333D"/>
    <w:rsid w:val="00C23F8E"/>
    <w:rsid w:val="00C2452C"/>
    <w:rsid w:val="00C2695D"/>
    <w:rsid w:val="00C26CDD"/>
    <w:rsid w:val="00C27363"/>
    <w:rsid w:val="00C30BA9"/>
    <w:rsid w:val="00C32246"/>
    <w:rsid w:val="00C4260B"/>
    <w:rsid w:val="00C450AE"/>
    <w:rsid w:val="00C509FD"/>
    <w:rsid w:val="00C52EC5"/>
    <w:rsid w:val="00C546B7"/>
    <w:rsid w:val="00C560F7"/>
    <w:rsid w:val="00C61EEA"/>
    <w:rsid w:val="00C6290A"/>
    <w:rsid w:val="00C6623A"/>
    <w:rsid w:val="00C6696F"/>
    <w:rsid w:val="00C673E2"/>
    <w:rsid w:val="00C67663"/>
    <w:rsid w:val="00C706D4"/>
    <w:rsid w:val="00C72183"/>
    <w:rsid w:val="00C7268C"/>
    <w:rsid w:val="00C74089"/>
    <w:rsid w:val="00C741E6"/>
    <w:rsid w:val="00C758F5"/>
    <w:rsid w:val="00C81C72"/>
    <w:rsid w:val="00C820A0"/>
    <w:rsid w:val="00C8305F"/>
    <w:rsid w:val="00C83396"/>
    <w:rsid w:val="00C84E83"/>
    <w:rsid w:val="00C867D3"/>
    <w:rsid w:val="00C87EF9"/>
    <w:rsid w:val="00C90E85"/>
    <w:rsid w:val="00C90F5D"/>
    <w:rsid w:val="00C91B4B"/>
    <w:rsid w:val="00C91D1B"/>
    <w:rsid w:val="00C92E5D"/>
    <w:rsid w:val="00C93509"/>
    <w:rsid w:val="00C9777C"/>
    <w:rsid w:val="00CA0455"/>
    <w:rsid w:val="00CA4A39"/>
    <w:rsid w:val="00CA4C69"/>
    <w:rsid w:val="00CA58CB"/>
    <w:rsid w:val="00CB137C"/>
    <w:rsid w:val="00CB3959"/>
    <w:rsid w:val="00CB4511"/>
    <w:rsid w:val="00CB4E54"/>
    <w:rsid w:val="00CB65B3"/>
    <w:rsid w:val="00CC1CE7"/>
    <w:rsid w:val="00CC215D"/>
    <w:rsid w:val="00CC3F2F"/>
    <w:rsid w:val="00CC4EE3"/>
    <w:rsid w:val="00CC602E"/>
    <w:rsid w:val="00CC62E0"/>
    <w:rsid w:val="00CD0EB5"/>
    <w:rsid w:val="00CD5723"/>
    <w:rsid w:val="00CD6F65"/>
    <w:rsid w:val="00CD737B"/>
    <w:rsid w:val="00CE16E0"/>
    <w:rsid w:val="00CE507C"/>
    <w:rsid w:val="00CF0DCA"/>
    <w:rsid w:val="00CF76CE"/>
    <w:rsid w:val="00D00041"/>
    <w:rsid w:val="00D00BB7"/>
    <w:rsid w:val="00D039DD"/>
    <w:rsid w:val="00D04861"/>
    <w:rsid w:val="00D11C16"/>
    <w:rsid w:val="00D1214E"/>
    <w:rsid w:val="00D14FDB"/>
    <w:rsid w:val="00D17F67"/>
    <w:rsid w:val="00D203BB"/>
    <w:rsid w:val="00D20BD0"/>
    <w:rsid w:val="00D2311D"/>
    <w:rsid w:val="00D231F4"/>
    <w:rsid w:val="00D24BEE"/>
    <w:rsid w:val="00D34D6C"/>
    <w:rsid w:val="00D3638A"/>
    <w:rsid w:val="00D36521"/>
    <w:rsid w:val="00D42C39"/>
    <w:rsid w:val="00D451FE"/>
    <w:rsid w:val="00D46B8B"/>
    <w:rsid w:val="00D5457C"/>
    <w:rsid w:val="00D602EF"/>
    <w:rsid w:val="00D60EF3"/>
    <w:rsid w:val="00D62AA3"/>
    <w:rsid w:val="00D62DF9"/>
    <w:rsid w:val="00D63257"/>
    <w:rsid w:val="00D67274"/>
    <w:rsid w:val="00D70907"/>
    <w:rsid w:val="00D732D5"/>
    <w:rsid w:val="00D77566"/>
    <w:rsid w:val="00D815D1"/>
    <w:rsid w:val="00D8532D"/>
    <w:rsid w:val="00D87F89"/>
    <w:rsid w:val="00D925F1"/>
    <w:rsid w:val="00D94283"/>
    <w:rsid w:val="00D960A3"/>
    <w:rsid w:val="00DA2819"/>
    <w:rsid w:val="00DA39C5"/>
    <w:rsid w:val="00DA621C"/>
    <w:rsid w:val="00DB4896"/>
    <w:rsid w:val="00DB5A55"/>
    <w:rsid w:val="00DB6227"/>
    <w:rsid w:val="00DB6704"/>
    <w:rsid w:val="00DB7460"/>
    <w:rsid w:val="00DB783D"/>
    <w:rsid w:val="00DC0060"/>
    <w:rsid w:val="00DC05C1"/>
    <w:rsid w:val="00DC14CA"/>
    <w:rsid w:val="00DC14F6"/>
    <w:rsid w:val="00DD04F4"/>
    <w:rsid w:val="00DE1DED"/>
    <w:rsid w:val="00DE264C"/>
    <w:rsid w:val="00DE2680"/>
    <w:rsid w:val="00DE6AD2"/>
    <w:rsid w:val="00DF76F8"/>
    <w:rsid w:val="00E03491"/>
    <w:rsid w:val="00E04753"/>
    <w:rsid w:val="00E0544B"/>
    <w:rsid w:val="00E10ECC"/>
    <w:rsid w:val="00E12C39"/>
    <w:rsid w:val="00E13871"/>
    <w:rsid w:val="00E14163"/>
    <w:rsid w:val="00E16A37"/>
    <w:rsid w:val="00E22C40"/>
    <w:rsid w:val="00E23C51"/>
    <w:rsid w:val="00E2580F"/>
    <w:rsid w:val="00E30228"/>
    <w:rsid w:val="00E33C27"/>
    <w:rsid w:val="00E33FB4"/>
    <w:rsid w:val="00E3488E"/>
    <w:rsid w:val="00E35802"/>
    <w:rsid w:val="00E36FE2"/>
    <w:rsid w:val="00E4211D"/>
    <w:rsid w:val="00E55578"/>
    <w:rsid w:val="00E56CFF"/>
    <w:rsid w:val="00E57FE5"/>
    <w:rsid w:val="00E6158B"/>
    <w:rsid w:val="00E63ACD"/>
    <w:rsid w:val="00E63B2B"/>
    <w:rsid w:val="00E701E0"/>
    <w:rsid w:val="00E72220"/>
    <w:rsid w:val="00E726E9"/>
    <w:rsid w:val="00E74213"/>
    <w:rsid w:val="00E76CD9"/>
    <w:rsid w:val="00E7771B"/>
    <w:rsid w:val="00E8076A"/>
    <w:rsid w:val="00E80DC8"/>
    <w:rsid w:val="00E84596"/>
    <w:rsid w:val="00E8548B"/>
    <w:rsid w:val="00E86CC7"/>
    <w:rsid w:val="00E9012E"/>
    <w:rsid w:val="00E93DB3"/>
    <w:rsid w:val="00E93EA4"/>
    <w:rsid w:val="00EA023E"/>
    <w:rsid w:val="00EA0EBF"/>
    <w:rsid w:val="00EA288D"/>
    <w:rsid w:val="00EA5C56"/>
    <w:rsid w:val="00EB7011"/>
    <w:rsid w:val="00EC0B2E"/>
    <w:rsid w:val="00EC57D5"/>
    <w:rsid w:val="00ED1CC5"/>
    <w:rsid w:val="00ED2320"/>
    <w:rsid w:val="00ED384C"/>
    <w:rsid w:val="00ED47C6"/>
    <w:rsid w:val="00EE0957"/>
    <w:rsid w:val="00EE0E4E"/>
    <w:rsid w:val="00EE388C"/>
    <w:rsid w:val="00EF0715"/>
    <w:rsid w:val="00EF1732"/>
    <w:rsid w:val="00EF3224"/>
    <w:rsid w:val="00EF3ABF"/>
    <w:rsid w:val="00EF636A"/>
    <w:rsid w:val="00EF776D"/>
    <w:rsid w:val="00F027FE"/>
    <w:rsid w:val="00F03412"/>
    <w:rsid w:val="00F048C5"/>
    <w:rsid w:val="00F104AE"/>
    <w:rsid w:val="00F10FC2"/>
    <w:rsid w:val="00F11FE7"/>
    <w:rsid w:val="00F142BF"/>
    <w:rsid w:val="00F14BFA"/>
    <w:rsid w:val="00F1508D"/>
    <w:rsid w:val="00F210B5"/>
    <w:rsid w:val="00F2240F"/>
    <w:rsid w:val="00F225A6"/>
    <w:rsid w:val="00F36C1D"/>
    <w:rsid w:val="00F40439"/>
    <w:rsid w:val="00F40E54"/>
    <w:rsid w:val="00F42C01"/>
    <w:rsid w:val="00F45261"/>
    <w:rsid w:val="00F478B2"/>
    <w:rsid w:val="00F47BFE"/>
    <w:rsid w:val="00F51CB8"/>
    <w:rsid w:val="00F5243D"/>
    <w:rsid w:val="00F570F0"/>
    <w:rsid w:val="00F5755F"/>
    <w:rsid w:val="00F6258C"/>
    <w:rsid w:val="00F62807"/>
    <w:rsid w:val="00F647CA"/>
    <w:rsid w:val="00F65430"/>
    <w:rsid w:val="00F729FD"/>
    <w:rsid w:val="00F72A85"/>
    <w:rsid w:val="00F75077"/>
    <w:rsid w:val="00F75089"/>
    <w:rsid w:val="00F760FA"/>
    <w:rsid w:val="00F76697"/>
    <w:rsid w:val="00F8297E"/>
    <w:rsid w:val="00F91276"/>
    <w:rsid w:val="00F96808"/>
    <w:rsid w:val="00F968DD"/>
    <w:rsid w:val="00FA2139"/>
    <w:rsid w:val="00FA26C7"/>
    <w:rsid w:val="00FA63D5"/>
    <w:rsid w:val="00FA7F74"/>
    <w:rsid w:val="00FB0335"/>
    <w:rsid w:val="00FB05AB"/>
    <w:rsid w:val="00FB2B43"/>
    <w:rsid w:val="00FB6B35"/>
    <w:rsid w:val="00FB6B9E"/>
    <w:rsid w:val="00FC0EF5"/>
    <w:rsid w:val="00FC5611"/>
    <w:rsid w:val="00FC79B6"/>
    <w:rsid w:val="00FD522A"/>
    <w:rsid w:val="00FE110F"/>
    <w:rsid w:val="00FE1AF5"/>
    <w:rsid w:val="00FE2731"/>
    <w:rsid w:val="00FE2767"/>
    <w:rsid w:val="00FE3069"/>
    <w:rsid w:val="00FF0DCF"/>
    <w:rsid w:val="00FF46FD"/>
    <w:rsid w:val="00FF4CE9"/>
    <w:rsid w:val="00FF5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546989"/>
    <w:pPr>
      <w:tabs>
        <w:tab w:val="left" w:pos="1872"/>
        <w:tab w:val="right" w:leader="dot" w:pos="9360"/>
      </w:tabs>
      <w:spacing w:after="120"/>
      <w:ind w:left="1886" w:right="1080" w:hanging="878"/>
    </w:pPr>
    <w:rPr>
      <w:rFonts w:ascii="Arial" w:hAnsi="Arial"/>
      <w:noProof/>
    </w:rPr>
  </w:style>
  <w:style w:type="paragraph" w:styleId="TOC3">
    <w:name w:val="toc 3"/>
    <w:next w:val="Normal"/>
    <w:autoRedefine/>
    <w:uiPriority w:val="39"/>
    <w:qFormat/>
    <w:rsid w:val="00FE110F"/>
    <w:pPr>
      <w:tabs>
        <w:tab w:val="left" w:pos="2520"/>
        <w:tab w:val="right" w:leader="dot" w:pos="9360"/>
      </w:tabs>
      <w:ind w:left="1872" w:right="1080" w:firstLine="18"/>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styleId="BodyText">
    <w:name w:val="Body Text"/>
    <w:basedOn w:val="Normal"/>
    <w:link w:val="BodyTextChar"/>
    <w:rsid w:val="003D711A"/>
    <w:pPr>
      <w:tabs>
        <w:tab w:val="clear" w:pos="432"/>
        <w:tab w:val="left" w:pos="720"/>
        <w:tab w:val="left" w:pos="1080"/>
        <w:tab w:val="left" w:pos="1440"/>
        <w:tab w:val="left" w:pos="1800"/>
      </w:tabs>
      <w:spacing w:after="240" w:line="264" w:lineRule="auto"/>
      <w:ind w:firstLine="0"/>
      <w:jc w:val="left"/>
    </w:pPr>
    <w:rPr>
      <w:sz w:val="22"/>
      <w:szCs w:val="20"/>
    </w:rPr>
  </w:style>
  <w:style w:type="character" w:customStyle="1" w:styleId="BodyTextChar">
    <w:name w:val="Body Text Char"/>
    <w:basedOn w:val="DefaultParagraphFont"/>
    <w:link w:val="BodyText"/>
    <w:rsid w:val="003D711A"/>
    <w:rPr>
      <w:rFonts w:ascii="Times New Roman" w:hAnsi="Times New Roman"/>
      <w:sz w:val="22"/>
      <w:szCs w:val="20"/>
    </w:rPr>
  </w:style>
  <w:style w:type="paragraph" w:customStyle="1" w:styleId="Bullet">
    <w:name w:val="Bullet"/>
    <w:qFormat/>
    <w:rsid w:val="003D711A"/>
    <w:pPr>
      <w:tabs>
        <w:tab w:val="left" w:pos="360"/>
      </w:tabs>
      <w:spacing w:after="180"/>
      <w:ind w:left="720" w:right="360" w:hanging="288"/>
      <w:jc w:val="both"/>
    </w:pPr>
    <w:rPr>
      <w:rFonts w:ascii="Times New Roman" w:hAnsi="Times New Roman"/>
    </w:rPr>
  </w:style>
  <w:style w:type="character" w:styleId="Hyperlink">
    <w:name w:val="Hyperlink"/>
    <w:basedOn w:val="DefaultParagraphFont"/>
    <w:uiPriority w:val="99"/>
    <w:unhideWhenUsed/>
    <w:rsid w:val="003D711A"/>
    <w:rPr>
      <w:color w:val="0000FF"/>
      <w:u w:val="single"/>
    </w:rPr>
  </w:style>
  <w:style w:type="character" w:styleId="CommentReference">
    <w:name w:val="annotation reference"/>
    <w:basedOn w:val="DefaultParagraphFont"/>
    <w:uiPriority w:val="99"/>
    <w:semiHidden/>
    <w:unhideWhenUsed/>
    <w:rsid w:val="009578D1"/>
    <w:rPr>
      <w:sz w:val="16"/>
      <w:szCs w:val="16"/>
    </w:rPr>
  </w:style>
  <w:style w:type="paragraph" w:styleId="CommentText">
    <w:name w:val="annotation text"/>
    <w:basedOn w:val="Normal"/>
    <w:link w:val="CommentTextChar"/>
    <w:uiPriority w:val="99"/>
    <w:semiHidden/>
    <w:unhideWhenUsed/>
    <w:rsid w:val="009578D1"/>
    <w:pPr>
      <w:spacing w:line="240" w:lineRule="auto"/>
    </w:pPr>
    <w:rPr>
      <w:sz w:val="20"/>
      <w:szCs w:val="20"/>
    </w:rPr>
  </w:style>
  <w:style w:type="character" w:customStyle="1" w:styleId="CommentTextChar">
    <w:name w:val="Comment Text Char"/>
    <w:basedOn w:val="DefaultParagraphFont"/>
    <w:link w:val="CommentText"/>
    <w:uiPriority w:val="99"/>
    <w:semiHidden/>
    <w:rsid w:val="009578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78D1"/>
    <w:rPr>
      <w:b/>
      <w:bCs/>
    </w:rPr>
  </w:style>
  <w:style w:type="character" w:customStyle="1" w:styleId="CommentSubjectChar">
    <w:name w:val="Comment Subject Char"/>
    <w:basedOn w:val="CommentTextChar"/>
    <w:link w:val="CommentSubject"/>
    <w:uiPriority w:val="99"/>
    <w:semiHidden/>
    <w:rsid w:val="009578D1"/>
    <w:rPr>
      <w:b/>
      <w:bCs/>
    </w:rPr>
  </w:style>
  <w:style w:type="character" w:styleId="Strong">
    <w:name w:val="Strong"/>
    <w:basedOn w:val="DefaultParagraphFont"/>
    <w:uiPriority w:val="22"/>
    <w:qFormat/>
    <w:rsid w:val="0097116E"/>
    <w:rPr>
      <w:b/>
      <w:bCs/>
    </w:rPr>
  </w:style>
  <w:style w:type="character" w:customStyle="1" w:styleId="FootnoteTextChar">
    <w:name w:val="Footnote Text Char"/>
    <w:aliases w:val="F1 Char"/>
    <w:basedOn w:val="DefaultParagraphFont"/>
    <w:link w:val="FootnoteText"/>
    <w:locked/>
    <w:rsid w:val="00C27363"/>
    <w:rPr>
      <w:rFonts w:ascii="Times New Roman" w:hAnsi="Times New Roman"/>
      <w:sz w:val="20"/>
    </w:rPr>
  </w:style>
  <w:style w:type="character" w:styleId="FollowedHyperlink">
    <w:name w:val="FollowedHyperlink"/>
    <w:basedOn w:val="DefaultParagraphFont"/>
    <w:uiPriority w:val="99"/>
    <w:semiHidden/>
    <w:unhideWhenUsed/>
    <w:rsid w:val="009B0E3A"/>
    <w:rPr>
      <w:color w:val="800080" w:themeColor="followedHyperlink"/>
      <w:u w:val="single"/>
    </w:rPr>
  </w:style>
  <w:style w:type="paragraph" w:styleId="Revision">
    <w:name w:val="Revision"/>
    <w:hidden/>
    <w:uiPriority w:val="99"/>
    <w:semiHidden/>
    <w:rsid w:val="00681EC4"/>
    <w:rPr>
      <w:rFonts w:ascii="Times New Roman" w:hAnsi="Times New Roman"/>
    </w:rPr>
  </w:style>
  <w:style w:type="paragraph" w:styleId="DocumentMap">
    <w:name w:val="Document Map"/>
    <w:basedOn w:val="Normal"/>
    <w:link w:val="DocumentMapChar"/>
    <w:uiPriority w:val="99"/>
    <w:semiHidden/>
    <w:unhideWhenUsed/>
    <w:rsid w:val="008D063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0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06581">
      <w:bodyDiv w:val="1"/>
      <w:marLeft w:val="0"/>
      <w:marRight w:val="0"/>
      <w:marTop w:val="0"/>
      <w:marBottom w:val="0"/>
      <w:divBdr>
        <w:top w:val="none" w:sz="0" w:space="0" w:color="auto"/>
        <w:left w:val="none" w:sz="0" w:space="0" w:color="auto"/>
        <w:bottom w:val="none" w:sz="0" w:space="0" w:color="auto"/>
        <w:right w:val="none" w:sz="0" w:space="0" w:color="auto"/>
      </w:divBdr>
    </w:div>
    <w:div w:id="275718616">
      <w:bodyDiv w:val="1"/>
      <w:marLeft w:val="0"/>
      <w:marRight w:val="0"/>
      <w:marTop w:val="0"/>
      <w:marBottom w:val="0"/>
      <w:divBdr>
        <w:top w:val="none" w:sz="0" w:space="0" w:color="auto"/>
        <w:left w:val="none" w:sz="0" w:space="0" w:color="auto"/>
        <w:bottom w:val="none" w:sz="0" w:space="0" w:color="auto"/>
        <w:right w:val="none" w:sz="0" w:space="0" w:color="auto"/>
      </w:divBdr>
    </w:div>
    <w:div w:id="416369704">
      <w:bodyDiv w:val="1"/>
      <w:marLeft w:val="0"/>
      <w:marRight w:val="0"/>
      <w:marTop w:val="0"/>
      <w:marBottom w:val="0"/>
      <w:divBdr>
        <w:top w:val="none" w:sz="0" w:space="0" w:color="auto"/>
        <w:left w:val="none" w:sz="0" w:space="0" w:color="auto"/>
        <w:bottom w:val="none" w:sz="0" w:space="0" w:color="auto"/>
        <w:right w:val="none" w:sz="0" w:space="0" w:color="auto"/>
      </w:divBdr>
    </w:div>
    <w:div w:id="528222220">
      <w:bodyDiv w:val="1"/>
      <w:marLeft w:val="0"/>
      <w:marRight w:val="0"/>
      <w:marTop w:val="0"/>
      <w:marBottom w:val="0"/>
      <w:divBdr>
        <w:top w:val="none" w:sz="0" w:space="0" w:color="auto"/>
        <w:left w:val="none" w:sz="0" w:space="0" w:color="auto"/>
        <w:bottom w:val="none" w:sz="0" w:space="0" w:color="auto"/>
        <w:right w:val="none" w:sz="0" w:space="0" w:color="auto"/>
      </w:divBdr>
    </w:div>
    <w:div w:id="681706049">
      <w:bodyDiv w:val="1"/>
      <w:marLeft w:val="0"/>
      <w:marRight w:val="0"/>
      <w:marTop w:val="0"/>
      <w:marBottom w:val="0"/>
      <w:divBdr>
        <w:top w:val="none" w:sz="0" w:space="0" w:color="auto"/>
        <w:left w:val="none" w:sz="0" w:space="0" w:color="auto"/>
        <w:bottom w:val="none" w:sz="0" w:space="0" w:color="auto"/>
        <w:right w:val="none" w:sz="0" w:space="0" w:color="auto"/>
      </w:divBdr>
    </w:div>
    <w:div w:id="787898874">
      <w:bodyDiv w:val="1"/>
      <w:marLeft w:val="0"/>
      <w:marRight w:val="0"/>
      <w:marTop w:val="0"/>
      <w:marBottom w:val="0"/>
      <w:divBdr>
        <w:top w:val="none" w:sz="0" w:space="0" w:color="auto"/>
        <w:left w:val="none" w:sz="0" w:space="0" w:color="auto"/>
        <w:bottom w:val="none" w:sz="0" w:space="0" w:color="auto"/>
        <w:right w:val="none" w:sz="0" w:space="0" w:color="auto"/>
      </w:divBdr>
    </w:div>
    <w:div w:id="801964141">
      <w:bodyDiv w:val="1"/>
      <w:marLeft w:val="0"/>
      <w:marRight w:val="0"/>
      <w:marTop w:val="0"/>
      <w:marBottom w:val="0"/>
      <w:divBdr>
        <w:top w:val="none" w:sz="0" w:space="0" w:color="auto"/>
        <w:left w:val="none" w:sz="0" w:space="0" w:color="auto"/>
        <w:bottom w:val="none" w:sz="0" w:space="0" w:color="auto"/>
        <w:right w:val="none" w:sz="0" w:space="0" w:color="auto"/>
      </w:divBdr>
    </w:div>
    <w:div w:id="954794755">
      <w:bodyDiv w:val="1"/>
      <w:marLeft w:val="0"/>
      <w:marRight w:val="0"/>
      <w:marTop w:val="0"/>
      <w:marBottom w:val="0"/>
      <w:divBdr>
        <w:top w:val="none" w:sz="0" w:space="0" w:color="auto"/>
        <w:left w:val="none" w:sz="0" w:space="0" w:color="auto"/>
        <w:bottom w:val="none" w:sz="0" w:space="0" w:color="auto"/>
        <w:right w:val="none" w:sz="0" w:space="0" w:color="auto"/>
      </w:divBdr>
    </w:div>
    <w:div w:id="1006178434">
      <w:bodyDiv w:val="1"/>
      <w:marLeft w:val="0"/>
      <w:marRight w:val="0"/>
      <w:marTop w:val="0"/>
      <w:marBottom w:val="0"/>
      <w:divBdr>
        <w:top w:val="none" w:sz="0" w:space="0" w:color="auto"/>
        <w:left w:val="none" w:sz="0" w:space="0" w:color="auto"/>
        <w:bottom w:val="none" w:sz="0" w:space="0" w:color="auto"/>
        <w:right w:val="none" w:sz="0" w:space="0" w:color="auto"/>
      </w:divBdr>
    </w:div>
    <w:div w:id="1099712751">
      <w:bodyDiv w:val="1"/>
      <w:marLeft w:val="0"/>
      <w:marRight w:val="0"/>
      <w:marTop w:val="0"/>
      <w:marBottom w:val="0"/>
      <w:divBdr>
        <w:top w:val="none" w:sz="0" w:space="0" w:color="auto"/>
        <w:left w:val="none" w:sz="0" w:space="0" w:color="auto"/>
        <w:bottom w:val="none" w:sz="0" w:space="0" w:color="auto"/>
        <w:right w:val="none" w:sz="0" w:space="0" w:color="auto"/>
      </w:divBdr>
    </w:div>
    <w:div w:id="1154645160">
      <w:bodyDiv w:val="1"/>
      <w:marLeft w:val="0"/>
      <w:marRight w:val="0"/>
      <w:marTop w:val="0"/>
      <w:marBottom w:val="0"/>
      <w:divBdr>
        <w:top w:val="none" w:sz="0" w:space="0" w:color="auto"/>
        <w:left w:val="none" w:sz="0" w:space="0" w:color="auto"/>
        <w:bottom w:val="none" w:sz="0" w:space="0" w:color="auto"/>
        <w:right w:val="none" w:sz="0" w:space="0" w:color="auto"/>
      </w:divBdr>
    </w:div>
    <w:div w:id="1744527297">
      <w:bodyDiv w:val="1"/>
      <w:marLeft w:val="0"/>
      <w:marRight w:val="0"/>
      <w:marTop w:val="0"/>
      <w:marBottom w:val="0"/>
      <w:divBdr>
        <w:top w:val="none" w:sz="0" w:space="0" w:color="auto"/>
        <w:left w:val="none" w:sz="0" w:space="0" w:color="auto"/>
        <w:bottom w:val="none" w:sz="0" w:space="0" w:color="auto"/>
        <w:right w:val="none" w:sz="0" w:space="0" w:color="auto"/>
      </w:divBdr>
    </w:div>
    <w:div w:id="1945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klocinski@ACL.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repinsek@mathematica-mp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s.usda.gov/Publications/ERR125/ERR12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4a.org/files/advocacy/campaigns/oaa/OAA_Backgrounder_Final.pdf" TargetMode="External"/><Relationship Id="rId2" Type="http://schemas.openxmlformats.org/officeDocument/2006/relationships/hyperlink" Target="http://www.longtermcarelink.net/eldercare/area_agencies_on_aging.htm" TargetMode="External"/><Relationship Id="rId1" Type="http://schemas.openxmlformats.org/officeDocument/2006/relationships/hyperlink" Target="http://www.tjaaa.org/glossary-of-ter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4%20CMS-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9EC2C-8433-449A-9235-17AE20D4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24E2FE-480D-4E52-9DA9-23E99DFD6EE8}">
  <ds:schemaRefs>
    <ds:schemaRef ds:uri="http://schemas.microsoft.com/sharepoint/v3/contenttype/forms"/>
  </ds:schemaRefs>
</ds:datastoreItem>
</file>

<file path=customXml/itemProps3.xml><?xml version="1.0" encoding="utf-8"?>
<ds:datastoreItem xmlns:ds="http://schemas.openxmlformats.org/officeDocument/2006/customXml" ds:itemID="{ED67FE15-864F-40C7-9DB4-21E10699EE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B45FC-049A-42D5-A6F1-26ED532A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CMS-Text.dotm</Template>
  <TotalTime>1</TotalTime>
  <Pages>12</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Susan Jenkins</cp:lastModifiedBy>
  <cp:revision>3</cp:revision>
  <cp:lastPrinted>2013-04-24T19:28:00Z</cp:lastPrinted>
  <dcterms:created xsi:type="dcterms:W3CDTF">2013-11-18T16:02:00Z</dcterms:created>
  <dcterms:modified xsi:type="dcterms:W3CDTF">2013-11-18T16:02:00Z</dcterms:modified>
</cp:coreProperties>
</file>