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1" w:rsidRDefault="00893071">
      <w:pPr>
        <w:rPr>
          <w:rFonts w:ascii="Arial" w:hAnsi="Arial" w:cs="Arial"/>
        </w:rPr>
      </w:pPr>
      <w:r>
        <w:rPr>
          <w:rFonts w:ascii="Arial" w:hAnsi="Arial" w:cs="Arial"/>
        </w:rPr>
        <w:t>Justification for Non-substantive Change</w:t>
      </w:r>
    </w:p>
    <w:p w:rsidR="00893071" w:rsidRDefault="00893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ICR Ref No.:  </w:t>
      </w:r>
      <w:r w:rsidR="001760C7" w:rsidRPr="001760C7">
        <w:rPr>
          <w:rFonts w:ascii="Arial" w:hAnsi="Arial" w:cs="Arial"/>
        </w:rPr>
        <w:t>201404-1014-002</w:t>
      </w:r>
    </w:p>
    <w:p w:rsidR="00893071" w:rsidRDefault="00893071">
      <w:pPr>
        <w:rPr>
          <w:rFonts w:ascii="Arial" w:hAnsi="Arial" w:cs="Arial"/>
        </w:rPr>
      </w:pPr>
    </w:p>
    <w:p w:rsidR="00893071" w:rsidRDefault="00893071">
      <w:pPr>
        <w:rPr>
          <w:rFonts w:ascii="Arial" w:hAnsi="Arial" w:cs="Arial"/>
        </w:rPr>
      </w:pPr>
    </w:p>
    <w:p w:rsidR="00893071" w:rsidRDefault="00893071">
      <w:pPr>
        <w:rPr>
          <w:rFonts w:ascii="Arial" w:hAnsi="Arial" w:cs="Arial"/>
        </w:rPr>
      </w:pPr>
    </w:p>
    <w:p w:rsidR="00AC60C9" w:rsidRPr="00893071" w:rsidRDefault="00893071">
      <w:r w:rsidRPr="00893071">
        <w:rPr>
          <w:rFonts w:ascii="Arial" w:hAnsi="Arial" w:cs="Arial"/>
        </w:rPr>
        <w:t>This submission requests a</w:t>
      </w:r>
      <w:r w:rsidR="001760C7">
        <w:rPr>
          <w:rFonts w:ascii="Arial" w:hAnsi="Arial" w:cs="Arial"/>
        </w:rPr>
        <w:t>n adjustment</w:t>
      </w:r>
      <w:r w:rsidRPr="00893071">
        <w:rPr>
          <w:rFonts w:ascii="Arial" w:hAnsi="Arial" w:cs="Arial"/>
        </w:rPr>
        <w:t xml:space="preserve"> change</w:t>
      </w:r>
      <w:r w:rsidR="001760C7">
        <w:rPr>
          <w:rFonts w:ascii="Arial" w:hAnsi="Arial" w:cs="Arial"/>
        </w:rPr>
        <w:t>, based on a comment received on a FR Notice (78 FR 48890, August 12, 2013) questioning the cost for audits pertaining to SEMS</w:t>
      </w:r>
      <w:r w:rsidR="006D0731">
        <w:rPr>
          <w:rFonts w:ascii="Arial" w:hAnsi="Arial" w:cs="Arial"/>
        </w:rPr>
        <w:t xml:space="preserve"> (1014-0017)</w:t>
      </w:r>
      <w:r w:rsidR="001760C7">
        <w:rPr>
          <w:rFonts w:ascii="Arial" w:hAnsi="Arial" w:cs="Arial"/>
        </w:rPr>
        <w:t xml:space="preserve">.  The commenter stated that </w:t>
      </w:r>
      <w:r w:rsidR="00D9044E">
        <w:rPr>
          <w:rFonts w:ascii="Arial" w:hAnsi="Arial" w:cs="Arial"/>
        </w:rPr>
        <w:t xml:space="preserve">BSEE’s </w:t>
      </w:r>
      <w:r w:rsidR="001760C7">
        <w:rPr>
          <w:rFonts w:ascii="Arial" w:hAnsi="Arial" w:cs="Arial"/>
        </w:rPr>
        <w:t>audit cost</w:t>
      </w:r>
      <w:bookmarkStart w:id="0" w:name="_GoBack"/>
      <w:bookmarkEnd w:id="0"/>
      <w:r w:rsidR="001760C7">
        <w:rPr>
          <w:rFonts w:ascii="Arial" w:hAnsi="Arial" w:cs="Arial"/>
        </w:rPr>
        <w:t xml:space="preserve"> </w:t>
      </w:r>
      <w:r w:rsidR="00D9044E">
        <w:rPr>
          <w:rFonts w:ascii="Arial" w:hAnsi="Arial" w:cs="Arial"/>
        </w:rPr>
        <w:t xml:space="preserve">estimates </w:t>
      </w:r>
      <w:r w:rsidR="001760C7">
        <w:rPr>
          <w:rFonts w:ascii="Arial" w:hAnsi="Arial" w:cs="Arial"/>
        </w:rPr>
        <w:t xml:space="preserve">were significantly lower than what industry </w:t>
      </w:r>
      <w:r w:rsidR="00D9044E">
        <w:rPr>
          <w:rFonts w:ascii="Arial" w:hAnsi="Arial" w:cs="Arial"/>
        </w:rPr>
        <w:t xml:space="preserve">actually </w:t>
      </w:r>
      <w:r w:rsidR="001760C7">
        <w:rPr>
          <w:rFonts w:ascii="Arial" w:hAnsi="Arial" w:cs="Arial"/>
        </w:rPr>
        <w:t xml:space="preserve">pays.  Since SEMS audits have </w:t>
      </w:r>
      <w:r w:rsidR="00D84FDF">
        <w:rPr>
          <w:rFonts w:ascii="Arial" w:hAnsi="Arial" w:cs="Arial"/>
        </w:rPr>
        <w:t>officially</w:t>
      </w:r>
      <w:r w:rsidR="001760C7">
        <w:rPr>
          <w:rFonts w:ascii="Arial" w:hAnsi="Arial" w:cs="Arial"/>
        </w:rPr>
        <w:t xml:space="preserve"> been implemented, based on experience of independent third party auditors</w:t>
      </w:r>
      <w:r w:rsidR="00D9044E">
        <w:rPr>
          <w:rFonts w:ascii="Arial" w:hAnsi="Arial" w:cs="Arial"/>
        </w:rPr>
        <w:t>,</w:t>
      </w:r>
      <w:r w:rsidR="001760C7">
        <w:rPr>
          <w:rFonts w:ascii="Arial" w:hAnsi="Arial" w:cs="Arial"/>
        </w:rPr>
        <w:t xml:space="preserve"> we now have a more accurate representation of these said costs.  </w:t>
      </w:r>
      <w:r w:rsidR="006D0731">
        <w:rPr>
          <w:rFonts w:ascii="Arial" w:hAnsi="Arial" w:cs="Arial"/>
        </w:rPr>
        <w:t xml:space="preserve">Since these audit costs will affect proposed rulemaking in the Arctic, </w:t>
      </w:r>
      <w:r w:rsidR="001760C7">
        <w:rPr>
          <w:rFonts w:ascii="Arial" w:hAnsi="Arial" w:cs="Arial"/>
        </w:rPr>
        <w:t>we are requesting an adjustment increase for 30 CFR 250.1920(a)</w:t>
      </w:r>
      <w:proofErr w:type="gramStart"/>
      <w:r w:rsidR="001760C7">
        <w:rPr>
          <w:rFonts w:ascii="Arial" w:hAnsi="Arial" w:cs="Arial"/>
        </w:rPr>
        <w:t>,(</w:t>
      </w:r>
      <w:proofErr w:type="gramEnd"/>
      <w:r w:rsidR="001760C7">
        <w:rPr>
          <w:rFonts w:ascii="Arial" w:hAnsi="Arial" w:cs="Arial"/>
        </w:rPr>
        <w:t>b) and 1921 of +$</w:t>
      </w:r>
      <w:r w:rsidR="00DE160D">
        <w:rPr>
          <w:rFonts w:ascii="Arial" w:hAnsi="Arial" w:cs="Arial"/>
        </w:rPr>
        <w:t>7,637,</w:t>
      </w:r>
      <w:r w:rsidR="001760C7">
        <w:rPr>
          <w:rFonts w:ascii="Arial" w:hAnsi="Arial" w:cs="Arial"/>
        </w:rPr>
        <w:t>000 (new total would be $8,611,000) and an adjustment increase for 30 CFR 250.1925(a) of $557,000 (new total would be $833,000).</w:t>
      </w:r>
      <w:r w:rsidR="00DE160D">
        <w:rPr>
          <w:rFonts w:ascii="Arial" w:hAnsi="Arial" w:cs="Arial"/>
        </w:rPr>
        <w:t xml:space="preserve">  These adjustments would make the total annual cost burden for this collection $9,444,000.</w:t>
      </w:r>
    </w:p>
    <w:sectPr w:rsidR="00AC60C9" w:rsidRPr="008930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1"/>
    <w:rsid w:val="00000BE2"/>
    <w:rsid w:val="00001BA3"/>
    <w:rsid w:val="00001FB7"/>
    <w:rsid w:val="000028DC"/>
    <w:rsid w:val="000029CA"/>
    <w:rsid w:val="00002A1D"/>
    <w:rsid w:val="00002CC9"/>
    <w:rsid w:val="00003739"/>
    <w:rsid w:val="000038F0"/>
    <w:rsid w:val="000056CA"/>
    <w:rsid w:val="00005A51"/>
    <w:rsid w:val="00006125"/>
    <w:rsid w:val="00006DE5"/>
    <w:rsid w:val="00007286"/>
    <w:rsid w:val="000078FB"/>
    <w:rsid w:val="00007A4B"/>
    <w:rsid w:val="0001156B"/>
    <w:rsid w:val="00011B2E"/>
    <w:rsid w:val="00011E6F"/>
    <w:rsid w:val="00011EE8"/>
    <w:rsid w:val="0001278C"/>
    <w:rsid w:val="0001298E"/>
    <w:rsid w:val="00012D83"/>
    <w:rsid w:val="00013A95"/>
    <w:rsid w:val="00014405"/>
    <w:rsid w:val="00014F40"/>
    <w:rsid w:val="00016F99"/>
    <w:rsid w:val="00017032"/>
    <w:rsid w:val="000208F1"/>
    <w:rsid w:val="00020A91"/>
    <w:rsid w:val="00020F69"/>
    <w:rsid w:val="00022024"/>
    <w:rsid w:val="00023431"/>
    <w:rsid w:val="00025B86"/>
    <w:rsid w:val="00026E68"/>
    <w:rsid w:val="0002791E"/>
    <w:rsid w:val="00027DE5"/>
    <w:rsid w:val="00030247"/>
    <w:rsid w:val="00030C6B"/>
    <w:rsid w:val="000311B7"/>
    <w:rsid w:val="0003163F"/>
    <w:rsid w:val="00031648"/>
    <w:rsid w:val="00031E14"/>
    <w:rsid w:val="0003394D"/>
    <w:rsid w:val="00035A71"/>
    <w:rsid w:val="00040529"/>
    <w:rsid w:val="000428D5"/>
    <w:rsid w:val="00042A5F"/>
    <w:rsid w:val="00043A6E"/>
    <w:rsid w:val="00045153"/>
    <w:rsid w:val="000451C4"/>
    <w:rsid w:val="0005085D"/>
    <w:rsid w:val="0005146B"/>
    <w:rsid w:val="00051BD8"/>
    <w:rsid w:val="00051F6E"/>
    <w:rsid w:val="00052902"/>
    <w:rsid w:val="00052C20"/>
    <w:rsid w:val="00054152"/>
    <w:rsid w:val="000541B1"/>
    <w:rsid w:val="00054BDB"/>
    <w:rsid w:val="000550A6"/>
    <w:rsid w:val="000551E9"/>
    <w:rsid w:val="00056467"/>
    <w:rsid w:val="00057248"/>
    <w:rsid w:val="00057B4D"/>
    <w:rsid w:val="00057D5F"/>
    <w:rsid w:val="00060A8B"/>
    <w:rsid w:val="00060EAD"/>
    <w:rsid w:val="00060FDD"/>
    <w:rsid w:val="00062E20"/>
    <w:rsid w:val="00066558"/>
    <w:rsid w:val="0006670B"/>
    <w:rsid w:val="000667C1"/>
    <w:rsid w:val="00066B19"/>
    <w:rsid w:val="00066DB2"/>
    <w:rsid w:val="000670DC"/>
    <w:rsid w:val="00067367"/>
    <w:rsid w:val="0006772E"/>
    <w:rsid w:val="00070AF6"/>
    <w:rsid w:val="00070EC1"/>
    <w:rsid w:val="00071488"/>
    <w:rsid w:val="00073741"/>
    <w:rsid w:val="00074704"/>
    <w:rsid w:val="00075317"/>
    <w:rsid w:val="0007723F"/>
    <w:rsid w:val="00077974"/>
    <w:rsid w:val="00080097"/>
    <w:rsid w:val="0008048B"/>
    <w:rsid w:val="000805E7"/>
    <w:rsid w:val="00080F20"/>
    <w:rsid w:val="00081B15"/>
    <w:rsid w:val="00083E7B"/>
    <w:rsid w:val="0008593A"/>
    <w:rsid w:val="00085FC0"/>
    <w:rsid w:val="00087234"/>
    <w:rsid w:val="0008736C"/>
    <w:rsid w:val="00090B53"/>
    <w:rsid w:val="00090F02"/>
    <w:rsid w:val="00091024"/>
    <w:rsid w:val="0009102E"/>
    <w:rsid w:val="00091325"/>
    <w:rsid w:val="000926F2"/>
    <w:rsid w:val="00092E7F"/>
    <w:rsid w:val="00093B54"/>
    <w:rsid w:val="00093CF3"/>
    <w:rsid w:val="00093F02"/>
    <w:rsid w:val="00094429"/>
    <w:rsid w:val="0009633A"/>
    <w:rsid w:val="00096426"/>
    <w:rsid w:val="000971BA"/>
    <w:rsid w:val="000977D8"/>
    <w:rsid w:val="000A02D6"/>
    <w:rsid w:val="000A0922"/>
    <w:rsid w:val="000A0AD5"/>
    <w:rsid w:val="000A134C"/>
    <w:rsid w:val="000A1506"/>
    <w:rsid w:val="000A1A5F"/>
    <w:rsid w:val="000A2686"/>
    <w:rsid w:val="000A2A57"/>
    <w:rsid w:val="000A3A07"/>
    <w:rsid w:val="000A3E8F"/>
    <w:rsid w:val="000A428F"/>
    <w:rsid w:val="000A5134"/>
    <w:rsid w:val="000A5206"/>
    <w:rsid w:val="000A557E"/>
    <w:rsid w:val="000A5932"/>
    <w:rsid w:val="000A5C38"/>
    <w:rsid w:val="000A64D1"/>
    <w:rsid w:val="000B0A03"/>
    <w:rsid w:val="000B2F03"/>
    <w:rsid w:val="000B3265"/>
    <w:rsid w:val="000B38AC"/>
    <w:rsid w:val="000B3AD7"/>
    <w:rsid w:val="000B4840"/>
    <w:rsid w:val="000B5B9C"/>
    <w:rsid w:val="000B5F9E"/>
    <w:rsid w:val="000B6705"/>
    <w:rsid w:val="000B682F"/>
    <w:rsid w:val="000B6A03"/>
    <w:rsid w:val="000B6B76"/>
    <w:rsid w:val="000B6FB1"/>
    <w:rsid w:val="000B7CA6"/>
    <w:rsid w:val="000C0A37"/>
    <w:rsid w:val="000C1011"/>
    <w:rsid w:val="000C183A"/>
    <w:rsid w:val="000C1861"/>
    <w:rsid w:val="000C1DC1"/>
    <w:rsid w:val="000C246B"/>
    <w:rsid w:val="000C2961"/>
    <w:rsid w:val="000C2B59"/>
    <w:rsid w:val="000C4338"/>
    <w:rsid w:val="000C43E8"/>
    <w:rsid w:val="000C5E2D"/>
    <w:rsid w:val="000C5F6E"/>
    <w:rsid w:val="000C6299"/>
    <w:rsid w:val="000C6CF7"/>
    <w:rsid w:val="000D0044"/>
    <w:rsid w:val="000D041F"/>
    <w:rsid w:val="000D0C2D"/>
    <w:rsid w:val="000D0DF7"/>
    <w:rsid w:val="000D1847"/>
    <w:rsid w:val="000D2D9A"/>
    <w:rsid w:val="000D43FB"/>
    <w:rsid w:val="000D54DD"/>
    <w:rsid w:val="000D66A8"/>
    <w:rsid w:val="000D6AA0"/>
    <w:rsid w:val="000D7713"/>
    <w:rsid w:val="000E0100"/>
    <w:rsid w:val="000E028C"/>
    <w:rsid w:val="000E1F16"/>
    <w:rsid w:val="000E27DE"/>
    <w:rsid w:val="000E39E0"/>
    <w:rsid w:val="000E4768"/>
    <w:rsid w:val="000E4BAC"/>
    <w:rsid w:val="000E71D5"/>
    <w:rsid w:val="000E7394"/>
    <w:rsid w:val="000F201E"/>
    <w:rsid w:val="000F26E5"/>
    <w:rsid w:val="000F2760"/>
    <w:rsid w:val="000F5375"/>
    <w:rsid w:val="000F7C78"/>
    <w:rsid w:val="000F7F63"/>
    <w:rsid w:val="001006A9"/>
    <w:rsid w:val="00100E92"/>
    <w:rsid w:val="00102A9B"/>
    <w:rsid w:val="00102EE1"/>
    <w:rsid w:val="00102FCB"/>
    <w:rsid w:val="00103722"/>
    <w:rsid w:val="0010406C"/>
    <w:rsid w:val="00104A46"/>
    <w:rsid w:val="00104ED7"/>
    <w:rsid w:val="00105112"/>
    <w:rsid w:val="00105572"/>
    <w:rsid w:val="00105A0B"/>
    <w:rsid w:val="00106112"/>
    <w:rsid w:val="00106AA6"/>
    <w:rsid w:val="00107409"/>
    <w:rsid w:val="00107EE6"/>
    <w:rsid w:val="00110097"/>
    <w:rsid w:val="00110769"/>
    <w:rsid w:val="001116CC"/>
    <w:rsid w:val="001119E3"/>
    <w:rsid w:val="00112089"/>
    <w:rsid w:val="001127F4"/>
    <w:rsid w:val="0011340E"/>
    <w:rsid w:val="00113B74"/>
    <w:rsid w:val="00113B9A"/>
    <w:rsid w:val="00115AD8"/>
    <w:rsid w:val="00116B1F"/>
    <w:rsid w:val="001172AD"/>
    <w:rsid w:val="00117489"/>
    <w:rsid w:val="001175FB"/>
    <w:rsid w:val="00117F0C"/>
    <w:rsid w:val="00120312"/>
    <w:rsid w:val="00122EE0"/>
    <w:rsid w:val="001230CC"/>
    <w:rsid w:val="001245EE"/>
    <w:rsid w:val="00124D4C"/>
    <w:rsid w:val="00125470"/>
    <w:rsid w:val="00125758"/>
    <w:rsid w:val="001275D8"/>
    <w:rsid w:val="001307B1"/>
    <w:rsid w:val="00130DC1"/>
    <w:rsid w:val="0013127A"/>
    <w:rsid w:val="00131292"/>
    <w:rsid w:val="00131E85"/>
    <w:rsid w:val="0013212F"/>
    <w:rsid w:val="001325E2"/>
    <w:rsid w:val="00132C49"/>
    <w:rsid w:val="001335E5"/>
    <w:rsid w:val="00133A7B"/>
    <w:rsid w:val="00133C9F"/>
    <w:rsid w:val="00133E77"/>
    <w:rsid w:val="00134329"/>
    <w:rsid w:val="001344BB"/>
    <w:rsid w:val="001350DA"/>
    <w:rsid w:val="00135B84"/>
    <w:rsid w:val="0013600E"/>
    <w:rsid w:val="0013635B"/>
    <w:rsid w:val="00136517"/>
    <w:rsid w:val="0014013B"/>
    <w:rsid w:val="00140C79"/>
    <w:rsid w:val="00141E2B"/>
    <w:rsid w:val="001425EB"/>
    <w:rsid w:val="001439CD"/>
    <w:rsid w:val="001452EE"/>
    <w:rsid w:val="001459E4"/>
    <w:rsid w:val="00145BB3"/>
    <w:rsid w:val="00145D76"/>
    <w:rsid w:val="001460C6"/>
    <w:rsid w:val="001463C7"/>
    <w:rsid w:val="001465DF"/>
    <w:rsid w:val="00146783"/>
    <w:rsid w:val="001469E0"/>
    <w:rsid w:val="00146D40"/>
    <w:rsid w:val="0014796C"/>
    <w:rsid w:val="00147E19"/>
    <w:rsid w:val="00150601"/>
    <w:rsid w:val="001514AF"/>
    <w:rsid w:val="00151E60"/>
    <w:rsid w:val="00152AA9"/>
    <w:rsid w:val="00153B77"/>
    <w:rsid w:val="00153DB8"/>
    <w:rsid w:val="00154198"/>
    <w:rsid w:val="00155AF3"/>
    <w:rsid w:val="00155F44"/>
    <w:rsid w:val="00156B9C"/>
    <w:rsid w:val="00157C5F"/>
    <w:rsid w:val="00160045"/>
    <w:rsid w:val="0016110F"/>
    <w:rsid w:val="00161B46"/>
    <w:rsid w:val="00162236"/>
    <w:rsid w:val="00162F6A"/>
    <w:rsid w:val="001632DF"/>
    <w:rsid w:val="001643C7"/>
    <w:rsid w:val="00164A28"/>
    <w:rsid w:val="00164C9F"/>
    <w:rsid w:val="00166246"/>
    <w:rsid w:val="001672EF"/>
    <w:rsid w:val="001676C4"/>
    <w:rsid w:val="00170AD2"/>
    <w:rsid w:val="00172B87"/>
    <w:rsid w:val="00173685"/>
    <w:rsid w:val="001756E7"/>
    <w:rsid w:val="001758B5"/>
    <w:rsid w:val="001760C7"/>
    <w:rsid w:val="001770F0"/>
    <w:rsid w:val="00177B2C"/>
    <w:rsid w:val="00177C2F"/>
    <w:rsid w:val="00177D2A"/>
    <w:rsid w:val="00181735"/>
    <w:rsid w:val="001818FC"/>
    <w:rsid w:val="00181DBC"/>
    <w:rsid w:val="001822A4"/>
    <w:rsid w:val="0018285D"/>
    <w:rsid w:val="001828D2"/>
    <w:rsid w:val="00182C69"/>
    <w:rsid w:val="001840D9"/>
    <w:rsid w:val="00184DD5"/>
    <w:rsid w:val="001861B7"/>
    <w:rsid w:val="001866F2"/>
    <w:rsid w:val="001870AC"/>
    <w:rsid w:val="001907B2"/>
    <w:rsid w:val="0019085A"/>
    <w:rsid w:val="0019180A"/>
    <w:rsid w:val="001923E3"/>
    <w:rsid w:val="00192742"/>
    <w:rsid w:val="001927C0"/>
    <w:rsid w:val="00193453"/>
    <w:rsid w:val="0019519B"/>
    <w:rsid w:val="001954A5"/>
    <w:rsid w:val="00195C2C"/>
    <w:rsid w:val="00196B31"/>
    <w:rsid w:val="0019797F"/>
    <w:rsid w:val="001A19B2"/>
    <w:rsid w:val="001A2918"/>
    <w:rsid w:val="001A2E55"/>
    <w:rsid w:val="001A458C"/>
    <w:rsid w:val="001A468F"/>
    <w:rsid w:val="001A4C33"/>
    <w:rsid w:val="001A4FD2"/>
    <w:rsid w:val="001A53AA"/>
    <w:rsid w:val="001A5B75"/>
    <w:rsid w:val="001A7093"/>
    <w:rsid w:val="001A714E"/>
    <w:rsid w:val="001A72BB"/>
    <w:rsid w:val="001A731E"/>
    <w:rsid w:val="001A7C23"/>
    <w:rsid w:val="001B0207"/>
    <w:rsid w:val="001B0301"/>
    <w:rsid w:val="001B04B3"/>
    <w:rsid w:val="001B0676"/>
    <w:rsid w:val="001B0D5A"/>
    <w:rsid w:val="001B0E9D"/>
    <w:rsid w:val="001B0FA5"/>
    <w:rsid w:val="001B26C6"/>
    <w:rsid w:val="001B3236"/>
    <w:rsid w:val="001B40E7"/>
    <w:rsid w:val="001B4B85"/>
    <w:rsid w:val="001B4E43"/>
    <w:rsid w:val="001B5259"/>
    <w:rsid w:val="001B6775"/>
    <w:rsid w:val="001B759B"/>
    <w:rsid w:val="001C046B"/>
    <w:rsid w:val="001C0649"/>
    <w:rsid w:val="001C214F"/>
    <w:rsid w:val="001C26ED"/>
    <w:rsid w:val="001C2996"/>
    <w:rsid w:val="001C3923"/>
    <w:rsid w:val="001C3E4F"/>
    <w:rsid w:val="001C4004"/>
    <w:rsid w:val="001C4479"/>
    <w:rsid w:val="001C49A6"/>
    <w:rsid w:val="001C57CB"/>
    <w:rsid w:val="001C5FB1"/>
    <w:rsid w:val="001C600B"/>
    <w:rsid w:val="001C6450"/>
    <w:rsid w:val="001C65D5"/>
    <w:rsid w:val="001C7B88"/>
    <w:rsid w:val="001D1C05"/>
    <w:rsid w:val="001D26E2"/>
    <w:rsid w:val="001D2E64"/>
    <w:rsid w:val="001D3B4B"/>
    <w:rsid w:val="001D4092"/>
    <w:rsid w:val="001D423A"/>
    <w:rsid w:val="001D433D"/>
    <w:rsid w:val="001D44A5"/>
    <w:rsid w:val="001D47F2"/>
    <w:rsid w:val="001D48A2"/>
    <w:rsid w:val="001D4B3E"/>
    <w:rsid w:val="001D569C"/>
    <w:rsid w:val="001D7A09"/>
    <w:rsid w:val="001D7ABE"/>
    <w:rsid w:val="001D7F13"/>
    <w:rsid w:val="001E062D"/>
    <w:rsid w:val="001E0695"/>
    <w:rsid w:val="001E087A"/>
    <w:rsid w:val="001E0891"/>
    <w:rsid w:val="001E0A3A"/>
    <w:rsid w:val="001E0FE9"/>
    <w:rsid w:val="001E1BF0"/>
    <w:rsid w:val="001E1EAF"/>
    <w:rsid w:val="001E2309"/>
    <w:rsid w:val="001E280D"/>
    <w:rsid w:val="001E29AC"/>
    <w:rsid w:val="001E2B36"/>
    <w:rsid w:val="001E2C2F"/>
    <w:rsid w:val="001E33C8"/>
    <w:rsid w:val="001E3721"/>
    <w:rsid w:val="001E57A2"/>
    <w:rsid w:val="001E5D44"/>
    <w:rsid w:val="001E5E76"/>
    <w:rsid w:val="001E60F2"/>
    <w:rsid w:val="001E7A3C"/>
    <w:rsid w:val="001F0369"/>
    <w:rsid w:val="001F06DE"/>
    <w:rsid w:val="001F0ADA"/>
    <w:rsid w:val="001F0EC9"/>
    <w:rsid w:val="001F1EF3"/>
    <w:rsid w:val="001F23F0"/>
    <w:rsid w:val="001F2B8A"/>
    <w:rsid w:val="001F3A95"/>
    <w:rsid w:val="001F444D"/>
    <w:rsid w:val="001F56EF"/>
    <w:rsid w:val="001F5AAA"/>
    <w:rsid w:val="001F6006"/>
    <w:rsid w:val="001F603F"/>
    <w:rsid w:val="001F6D11"/>
    <w:rsid w:val="001F791C"/>
    <w:rsid w:val="001F7FD0"/>
    <w:rsid w:val="002001CE"/>
    <w:rsid w:val="002010DA"/>
    <w:rsid w:val="00204588"/>
    <w:rsid w:val="00204E19"/>
    <w:rsid w:val="002104C9"/>
    <w:rsid w:val="002112FB"/>
    <w:rsid w:val="002117B5"/>
    <w:rsid w:val="00212586"/>
    <w:rsid w:val="00212C04"/>
    <w:rsid w:val="0021517C"/>
    <w:rsid w:val="002152A0"/>
    <w:rsid w:val="00215700"/>
    <w:rsid w:val="00216567"/>
    <w:rsid w:val="002166F4"/>
    <w:rsid w:val="00216C23"/>
    <w:rsid w:val="002171F3"/>
    <w:rsid w:val="00217961"/>
    <w:rsid w:val="00220100"/>
    <w:rsid w:val="00220FCF"/>
    <w:rsid w:val="0022254C"/>
    <w:rsid w:val="00222A8F"/>
    <w:rsid w:val="00223003"/>
    <w:rsid w:val="002235FC"/>
    <w:rsid w:val="00223796"/>
    <w:rsid w:val="002239E2"/>
    <w:rsid w:val="0022450C"/>
    <w:rsid w:val="002250E1"/>
    <w:rsid w:val="00225AA2"/>
    <w:rsid w:val="00225EBB"/>
    <w:rsid w:val="002262FA"/>
    <w:rsid w:val="002274A1"/>
    <w:rsid w:val="002279D8"/>
    <w:rsid w:val="00230472"/>
    <w:rsid w:val="002304FA"/>
    <w:rsid w:val="00231000"/>
    <w:rsid w:val="0023115B"/>
    <w:rsid w:val="00232202"/>
    <w:rsid w:val="00232275"/>
    <w:rsid w:val="002330E8"/>
    <w:rsid w:val="00233BC4"/>
    <w:rsid w:val="00233C45"/>
    <w:rsid w:val="00233D97"/>
    <w:rsid w:val="002353AC"/>
    <w:rsid w:val="0023543C"/>
    <w:rsid w:val="00236412"/>
    <w:rsid w:val="002367C5"/>
    <w:rsid w:val="00236C35"/>
    <w:rsid w:val="00237203"/>
    <w:rsid w:val="0024008E"/>
    <w:rsid w:val="00240378"/>
    <w:rsid w:val="00241A1E"/>
    <w:rsid w:val="0024263A"/>
    <w:rsid w:val="00242B4C"/>
    <w:rsid w:val="00242BF0"/>
    <w:rsid w:val="00242F4C"/>
    <w:rsid w:val="002439D9"/>
    <w:rsid w:val="00243A6B"/>
    <w:rsid w:val="002440B3"/>
    <w:rsid w:val="0024441C"/>
    <w:rsid w:val="002450F3"/>
    <w:rsid w:val="00245A47"/>
    <w:rsid w:val="0024602D"/>
    <w:rsid w:val="002467A5"/>
    <w:rsid w:val="002477B5"/>
    <w:rsid w:val="00247824"/>
    <w:rsid w:val="0024782F"/>
    <w:rsid w:val="00247AA2"/>
    <w:rsid w:val="00247D36"/>
    <w:rsid w:val="002508BB"/>
    <w:rsid w:val="0025173B"/>
    <w:rsid w:val="00251987"/>
    <w:rsid w:val="0025214B"/>
    <w:rsid w:val="00252982"/>
    <w:rsid w:val="0025331A"/>
    <w:rsid w:val="00254314"/>
    <w:rsid w:val="00254C00"/>
    <w:rsid w:val="00256882"/>
    <w:rsid w:val="002569D7"/>
    <w:rsid w:val="0025754F"/>
    <w:rsid w:val="002601E1"/>
    <w:rsid w:val="00260D98"/>
    <w:rsid w:val="00262B96"/>
    <w:rsid w:val="002641AA"/>
    <w:rsid w:val="002649B2"/>
    <w:rsid w:val="002649C5"/>
    <w:rsid w:val="00264B73"/>
    <w:rsid w:val="002650CB"/>
    <w:rsid w:val="0026543C"/>
    <w:rsid w:val="002657CE"/>
    <w:rsid w:val="002667A5"/>
    <w:rsid w:val="0026756C"/>
    <w:rsid w:val="0027003A"/>
    <w:rsid w:val="00270538"/>
    <w:rsid w:val="002707F5"/>
    <w:rsid w:val="00271B2A"/>
    <w:rsid w:val="002721DF"/>
    <w:rsid w:val="0027260A"/>
    <w:rsid w:val="0027461A"/>
    <w:rsid w:val="002751E3"/>
    <w:rsid w:val="00275381"/>
    <w:rsid w:val="002757E7"/>
    <w:rsid w:val="002766CC"/>
    <w:rsid w:val="00277101"/>
    <w:rsid w:val="00277616"/>
    <w:rsid w:val="00277719"/>
    <w:rsid w:val="002778E3"/>
    <w:rsid w:val="00277A6D"/>
    <w:rsid w:val="002800CD"/>
    <w:rsid w:val="002811FA"/>
    <w:rsid w:val="00281435"/>
    <w:rsid w:val="0028278F"/>
    <w:rsid w:val="002842C3"/>
    <w:rsid w:val="00284861"/>
    <w:rsid w:val="00285E91"/>
    <w:rsid w:val="00286A15"/>
    <w:rsid w:val="00286DC2"/>
    <w:rsid w:val="00286E4D"/>
    <w:rsid w:val="00286F8F"/>
    <w:rsid w:val="002871B1"/>
    <w:rsid w:val="00287322"/>
    <w:rsid w:val="002875E0"/>
    <w:rsid w:val="0029011C"/>
    <w:rsid w:val="00290678"/>
    <w:rsid w:val="00290946"/>
    <w:rsid w:val="00290E34"/>
    <w:rsid w:val="00290FB6"/>
    <w:rsid w:val="00291078"/>
    <w:rsid w:val="0029122C"/>
    <w:rsid w:val="00291D75"/>
    <w:rsid w:val="002922BA"/>
    <w:rsid w:val="002936AC"/>
    <w:rsid w:val="002936C2"/>
    <w:rsid w:val="00293B0A"/>
    <w:rsid w:val="00294FF0"/>
    <w:rsid w:val="00295684"/>
    <w:rsid w:val="00296549"/>
    <w:rsid w:val="00296EC0"/>
    <w:rsid w:val="002A025F"/>
    <w:rsid w:val="002A0589"/>
    <w:rsid w:val="002A066C"/>
    <w:rsid w:val="002A0F6F"/>
    <w:rsid w:val="002A1E4B"/>
    <w:rsid w:val="002A47F4"/>
    <w:rsid w:val="002A4957"/>
    <w:rsid w:val="002A6293"/>
    <w:rsid w:val="002A6746"/>
    <w:rsid w:val="002A770E"/>
    <w:rsid w:val="002B0BD6"/>
    <w:rsid w:val="002B1158"/>
    <w:rsid w:val="002B1388"/>
    <w:rsid w:val="002B145A"/>
    <w:rsid w:val="002B2A27"/>
    <w:rsid w:val="002B2ED4"/>
    <w:rsid w:val="002B3623"/>
    <w:rsid w:val="002B3FA9"/>
    <w:rsid w:val="002B4277"/>
    <w:rsid w:val="002B5555"/>
    <w:rsid w:val="002B5D26"/>
    <w:rsid w:val="002B6061"/>
    <w:rsid w:val="002B6A19"/>
    <w:rsid w:val="002C0CC1"/>
    <w:rsid w:val="002C18CA"/>
    <w:rsid w:val="002C245C"/>
    <w:rsid w:val="002C4505"/>
    <w:rsid w:val="002C57A3"/>
    <w:rsid w:val="002C5C55"/>
    <w:rsid w:val="002C6E3C"/>
    <w:rsid w:val="002C7A4C"/>
    <w:rsid w:val="002D0DC4"/>
    <w:rsid w:val="002D0E97"/>
    <w:rsid w:val="002D14E7"/>
    <w:rsid w:val="002D21D0"/>
    <w:rsid w:val="002D236F"/>
    <w:rsid w:val="002D2BB2"/>
    <w:rsid w:val="002D47EC"/>
    <w:rsid w:val="002D4886"/>
    <w:rsid w:val="002D4ACE"/>
    <w:rsid w:val="002D5167"/>
    <w:rsid w:val="002D525E"/>
    <w:rsid w:val="002D5BDF"/>
    <w:rsid w:val="002D5D0D"/>
    <w:rsid w:val="002D6C1F"/>
    <w:rsid w:val="002D73C9"/>
    <w:rsid w:val="002D7412"/>
    <w:rsid w:val="002E0544"/>
    <w:rsid w:val="002E201F"/>
    <w:rsid w:val="002E6933"/>
    <w:rsid w:val="002E6BE2"/>
    <w:rsid w:val="002E7029"/>
    <w:rsid w:val="002F0BA6"/>
    <w:rsid w:val="002F4CF1"/>
    <w:rsid w:val="002F4FBA"/>
    <w:rsid w:val="002F672F"/>
    <w:rsid w:val="002F713C"/>
    <w:rsid w:val="002F7889"/>
    <w:rsid w:val="002F7963"/>
    <w:rsid w:val="00302237"/>
    <w:rsid w:val="003029FF"/>
    <w:rsid w:val="003046E5"/>
    <w:rsid w:val="00304D6B"/>
    <w:rsid w:val="00304EED"/>
    <w:rsid w:val="00304F47"/>
    <w:rsid w:val="00304FD4"/>
    <w:rsid w:val="00306F95"/>
    <w:rsid w:val="003074F9"/>
    <w:rsid w:val="00310D0C"/>
    <w:rsid w:val="003116FD"/>
    <w:rsid w:val="003120FB"/>
    <w:rsid w:val="00312BE6"/>
    <w:rsid w:val="003133D2"/>
    <w:rsid w:val="0031360E"/>
    <w:rsid w:val="003137CB"/>
    <w:rsid w:val="003138ED"/>
    <w:rsid w:val="0031411A"/>
    <w:rsid w:val="003145AA"/>
    <w:rsid w:val="00314813"/>
    <w:rsid w:val="003149B0"/>
    <w:rsid w:val="0031522E"/>
    <w:rsid w:val="00315550"/>
    <w:rsid w:val="00317130"/>
    <w:rsid w:val="003179CD"/>
    <w:rsid w:val="00317B54"/>
    <w:rsid w:val="00317DBC"/>
    <w:rsid w:val="00320C5D"/>
    <w:rsid w:val="003211A1"/>
    <w:rsid w:val="003216A7"/>
    <w:rsid w:val="00321E00"/>
    <w:rsid w:val="00321F86"/>
    <w:rsid w:val="003225F1"/>
    <w:rsid w:val="003230C5"/>
    <w:rsid w:val="0032312D"/>
    <w:rsid w:val="00324655"/>
    <w:rsid w:val="003247E2"/>
    <w:rsid w:val="00324C35"/>
    <w:rsid w:val="00324D24"/>
    <w:rsid w:val="0032616E"/>
    <w:rsid w:val="00326568"/>
    <w:rsid w:val="00326861"/>
    <w:rsid w:val="00326EC6"/>
    <w:rsid w:val="00327DF4"/>
    <w:rsid w:val="0033058C"/>
    <w:rsid w:val="00330A36"/>
    <w:rsid w:val="00331BFC"/>
    <w:rsid w:val="00332339"/>
    <w:rsid w:val="00333BD9"/>
    <w:rsid w:val="0033630E"/>
    <w:rsid w:val="00336520"/>
    <w:rsid w:val="00337479"/>
    <w:rsid w:val="0033775E"/>
    <w:rsid w:val="003406C7"/>
    <w:rsid w:val="00341142"/>
    <w:rsid w:val="00341628"/>
    <w:rsid w:val="00341B86"/>
    <w:rsid w:val="00341E70"/>
    <w:rsid w:val="003420B2"/>
    <w:rsid w:val="003421A0"/>
    <w:rsid w:val="003435A2"/>
    <w:rsid w:val="00343C1C"/>
    <w:rsid w:val="0034430B"/>
    <w:rsid w:val="0034482F"/>
    <w:rsid w:val="00345B98"/>
    <w:rsid w:val="00345D3F"/>
    <w:rsid w:val="0034724D"/>
    <w:rsid w:val="00347430"/>
    <w:rsid w:val="003474B2"/>
    <w:rsid w:val="00350A06"/>
    <w:rsid w:val="003523BD"/>
    <w:rsid w:val="00352A8B"/>
    <w:rsid w:val="003532D1"/>
    <w:rsid w:val="00354BAF"/>
    <w:rsid w:val="0035500C"/>
    <w:rsid w:val="00355EF4"/>
    <w:rsid w:val="003560D0"/>
    <w:rsid w:val="00356757"/>
    <w:rsid w:val="00356FB3"/>
    <w:rsid w:val="00357547"/>
    <w:rsid w:val="00357852"/>
    <w:rsid w:val="00357CAB"/>
    <w:rsid w:val="00360728"/>
    <w:rsid w:val="00360DE3"/>
    <w:rsid w:val="00360F70"/>
    <w:rsid w:val="00361A5D"/>
    <w:rsid w:val="00362169"/>
    <w:rsid w:val="00362A6F"/>
    <w:rsid w:val="00362AE7"/>
    <w:rsid w:val="0036331A"/>
    <w:rsid w:val="00363EE4"/>
    <w:rsid w:val="00364E13"/>
    <w:rsid w:val="00365A74"/>
    <w:rsid w:val="00365F62"/>
    <w:rsid w:val="003667ED"/>
    <w:rsid w:val="00370122"/>
    <w:rsid w:val="0037039C"/>
    <w:rsid w:val="003722B0"/>
    <w:rsid w:val="00374499"/>
    <w:rsid w:val="0037580D"/>
    <w:rsid w:val="003758D6"/>
    <w:rsid w:val="00375D6D"/>
    <w:rsid w:val="00376043"/>
    <w:rsid w:val="00376D86"/>
    <w:rsid w:val="00376EDF"/>
    <w:rsid w:val="0037752A"/>
    <w:rsid w:val="00380060"/>
    <w:rsid w:val="003819CE"/>
    <w:rsid w:val="00381D14"/>
    <w:rsid w:val="0038392F"/>
    <w:rsid w:val="00383D40"/>
    <w:rsid w:val="0038491E"/>
    <w:rsid w:val="00384FD9"/>
    <w:rsid w:val="00385958"/>
    <w:rsid w:val="00385E25"/>
    <w:rsid w:val="00386653"/>
    <w:rsid w:val="00386F39"/>
    <w:rsid w:val="00387EC1"/>
    <w:rsid w:val="0039087D"/>
    <w:rsid w:val="00390AEF"/>
    <w:rsid w:val="00390B3C"/>
    <w:rsid w:val="00390E33"/>
    <w:rsid w:val="0039162E"/>
    <w:rsid w:val="00391BDE"/>
    <w:rsid w:val="00391E3D"/>
    <w:rsid w:val="0039322C"/>
    <w:rsid w:val="00394328"/>
    <w:rsid w:val="003950FF"/>
    <w:rsid w:val="00395FFB"/>
    <w:rsid w:val="00396540"/>
    <w:rsid w:val="00396D59"/>
    <w:rsid w:val="00397188"/>
    <w:rsid w:val="00397A96"/>
    <w:rsid w:val="003A01B8"/>
    <w:rsid w:val="003A0619"/>
    <w:rsid w:val="003A0651"/>
    <w:rsid w:val="003A12D6"/>
    <w:rsid w:val="003A13C0"/>
    <w:rsid w:val="003A16A1"/>
    <w:rsid w:val="003A1E13"/>
    <w:rsid w:val="003A28E8"/>
    <w:rsid w:val="003A519F"/>
    <w:rsid w:val="003A5642"/>
    <w:rsid w:val="003A57C6"/>
    <w:rsid w:val="003A5D25"/>
    <w:rsid w:val="003A696D"/>
    <w:rsid w:val="003A6989"/>
    <w:rsid w:val="003A700B"/>
    <w:rsid w:val="003B03AD"/>
    <w:rsid w:val="003B0427"/>
    <w:rsid w:val="003B153B"/>
    <w:rsid w:val="003B22D5"/>
    <w:rsid w:val="003B25AF"/>
    <w:rsid w:val="003B28F0"/>
    <w:rsid w:val="003B2E18"/>
    <w:rsid w:val="003B381D"/>
    <w:rsid w:val="003B5162"/>
    <w:rsid w:val="003B546A"/>
    <w:rsid w:val="003B5872"/>
    <w:rsid w:val="003B6C7E"/>
    <w:rsid w:val="003C0887"/>
    <w:rsid w:val="003C0BFF"/>
    <w:rsid w:val="003C1A71"/>
    <w:rsid w:val="003C22B2"/>
    <w:rsid w:val="003C3475"/>
    <w:rsid w:val="003C3982"/>
    <w:rsid w:val="003C3BE3"/>
    <w:rsid w:val="003C54B3"/>
    <w:rsid w:val="003C54E0"/>
    <w:rsid w:val="003C58E4"/>
    <w:rsid w:val="003C5C20"/>
    <w:rsid w:val="003C5F6F"/>
    <w:rsid w:val="003D03B9"/>
    <w:rsid w:val="003D0555"/>
    <w:rsid w:val="003D0AC9"/>
    <w:rsid w:val="003D0E2C"/>
    <w:rsid w:val="003D0E9F"/>
    <w:rsid w:val="003D170A"/>
    <w:rsid w:val="003D2C89"/>
    <w:rsid w:val="003D35E3"/>
    <w:rsid w:val="003D4176"/>
    <w:rsid w:val="003D4671"/>
    <w:rsid w:val="003D4C6A"/>
    <w:rsid w:val="003D4FC0"/>
    <w:rsid w:val="003D52E5"/>
    <w:rsid w:val="003D53AD"/>
    <w:rsid w:val="003D56DF"/>
    <w:rsid w:val="003D5ACD"/>
    <w:rsid w:val="003D5E06"/>
    <w:rsid w:val="003D69E6"/>
    <w:rsid w:val="003D6B34"/>
    <w:rsid w:val="003D7799"/>
    <w:rsid w:val="003D7DEF"/>
    <w:rsid w:val="003D7FB4"/>
    <w:rsid w:val="003E1845"/>
    <w:rsid w:val="003E1A24"/>
    <w:rsid w:val="003E2942"/>
    <w:rsid w:val="003E2D56"/>
    <w:rsid w:val="003E36C7"/>
    <w:rsid w:val="003E383F"/>
    <w:rsid w:val="003E40EC"/>
    <w:rsid w:val="003E465A"/>
    <w:rsid w:val="003E48C1"/>
    <w:rsid w:val="003E495D"/>
    <w:rsid w:val="003E53F5"/>
    <w:rsid w:val="003E5846"/>
    <w:rsid w:val="003E60A0"/>
    <w:rsid w:val="003E6699"/>
    <w:rsid w:val="003E712C"/>
    <w:rsid w:val="003F0195"/>
    <w:rsid w:val="003F2D6E"/>
    <w:rsid w:val="003F4994"/>
    <w:rsid w:val="003F4EB6"/>
    <w:rsid w:val="003F5E71"/>
    <w:rsid w:val="003F66F1"/>
    <w:rsid w:val="003F6B1E"/>
    <w:rsid w:val="003F7398"/>
    <w:rsid w:val="003F7981"/>
    <w:rsid w:val="003F7E65"/>
    <w:rsid w:val="00400492"/>
    <w:rsid w:val="0040150B"/>
    <w:rsid w:val="004021DA"/>
    <w:rsid w:val="00402506"/>
    <w:rsid w:val="00402628"/>
    <w:rsid w:val="004038B5"/>
    <w:rsid w:val="00403DE7"/>
    <w:rsid w:val="00405A46"/>
    <w:rsid w:val="00406B86"/>
    <w:rsid w:val="004076A5"/>
    <w:rsid w:val="00407C02"/>
    <w:rsid w:val="00410854"/>
    <w:rsid w:val="00410DBA"/>
    <w:rsid w:val="004111E2"/>
    <w:rsid w:val="00412394"/>
    <w:rsid w:val="00412549"/>
    <w:rsid w:val="00412B06"/>
    <w:rsid w:val="00413018"/>
    <w:rsid w:val="00413650"/>
    <w:rsid w:val="00413DD1"/>
    <w:rsid w:val="004147D8"/>
    <w:rsid w:val="00414C20"/>
    <w:rsid w:val="00415177"/>
    <w:rsid w:val="00415B93"/>
    <w:rsid w:val="0041777C"/>
    <w:rsid w:val="00423360"/>
    <w:rsid w:val="004233DA"/>
    <w:rsid w:val="0042362E"/>
    <w:rsid w:val="0042587B"/>
    <w:rsid w:val="00425FF8"/>
    <w:rsid w:val="00426E26"/>
    <w:rsid w:val="0043045B"/>
    <w:rsid w:val="004315B7"/>
    <w:rsid w:val="00432D48"/>
    <w:rsid w:val="00433369"/>
    <w:rsid w:val="00435459"/>
    <w:rsid w:val="00435602"/>
    <w:rsid w:val="00436458"/>
    <w:rsid w:val="00437B77"/>
    <w:rsid w:val="00440257"/>
    <w:rsid w:val="004402DE"/>
    <w:rsid w:val="004416A3"/>
    <w:rsid w:val="00441C80"/>
    <w:rsid w:val="004421BC"/>
    <w:rsid w:val="004422C8"/>
    <w:rsid w:val="00442764"/>
    <w:rsid w:val="00442CFB"/>
    <w:rsid w:val="004435AE"/>
    <w:rsid w:val="00443684"/>
    <w:rsid w:val="00444191"/>
    <w:rsid w:val="00444CCB"/>
    <w:rsid w:val="0044541B"/>
    <w:rsid w:val="00445760"/>
    <w:rsid w:val="00446053"/>
    <w:rsid w:val="0044625E"/>
    <w:rsid w:val="004476FD"/>
    <w:rsid w:val="004506C3"/>
    <w:rsid w:val="00450FF7"/>
    <w:rsid w:val="00451325"/>
    <w:rsid w:val="004519FF"/>
    <w:rsid w:val="00451A65"/>
    <w:rsid w:val="00451D7F"/>
    <w:rsid w:val="004521DB"/>
    <w:rsid w:val="00454ED7"/>
    <w:rsid w:val="00455A92"/>
    <w:rsid w:val="00455C2A"/>
    <w:rsid w:val="00456568"/>
    <w:rsid w:val="00457364"/>
    <w:rsid w:val="004607D5"/>
    <w:rsid w:val="00461742"/>
    <w:rsid w:val="00461D86"/>
    <w:rsid w:val="004623EF"/>
    <w:rsid w:val="004627A9"/>
    <w:rsid w:val="00463308"/>
    <w:rsid w:val="00463E88"/>
    <w:rsid w:val="004643D1"/>
    <w:rsid w:val="00464A14"/>
    <w:rsid w:val="00464D45"/>
    <w:rsid w:val="004650E7"/>
    <w:rsid w:val="00465267"/>
    <w:rsid w:val="00465573"/>
    <w:rsid w:val="00465B2B"/>
    <w:rsid w:val="004668D2"/>
    <w:rsid w:val="0046695D"/>
    <w:rsid w:val="00467BA6"/>
    <w:rsid w:val="00471381"/>
    <w:rsid w:val="00471FAE"/>
    <w:rsid w:val="00472614"/>
    <w:rsid w:val="00472BAC"/>
    <w:rsid w:val="00473AE1"/>
    <w:rsid w:val="00474467"/>
    <w:rsid w:val="0047519D"/>
    <w:rsid w:val="00475A12"/>
    <w:rsid w:val="00475C8D"/>
    <w:rsid w:val="004762A8"/>
    <w:rsid w:val="004764E1"/>
    <w:rsid w:val="00476A7A"/>
    <w:rsid w:val="004771B9"/>
    <w:rsid w:val="00480D88"/>
    <w:rsid w:val="004813CA"/>
    <w:rsid w:val="00481F26"/>
    <w:rsid w:val="00482E7B"/>
    <w:rsid w:val="00483164"/>
    <w:rsid w:val="0048506C"/>
    <w:rsid w:val="00486408"/>
    <w:rsid w:val="004864D0"/>
    <w:rsid w:val="00486543"/>
    <w:rsid w:val="00487270"/>
    <w:rsid w:val="004874A3"/>
    <w:rsid w:val="00487C43"/>
    <w:rsid w:val="00490BF8"/>
    <w:rsid w:val="00490C6D"/>
    <w:rsid w:val="00490FAF"/>
    <w:rsid w:val="00491515"/>
    <w:rsid w:val="0049151A"/>
    <w:rsid w:val="00491D14"/>
    <w:rsid w:val="0049262F"/>
    <w:rsid w:val="00492820"/>
    <w:rsid w:val="00492BA2"/>
    <w:rsid w:val="00494C84"/>
    <w:rsid w:val="0049557C"/>
    <w:rsid w:val="00495FBA"/>
    <w:rsid w:val="0049665B"/>
    <w:rsid w:val="00496FDE"/>
    <w:rsid w:val="0049723D"/>
    <w:rsid w:val="004974D6"/>
    <w:rsid w:val="00497500"/>
    <w:rsid w:val="004A10B4"/>
    <w:rsid w:val="004A171D"/>
    <w:rsid w:val="004A17BB"/>
    <w:rsid w:val="004A1F63"/>
    <w:rsid w:val="004A2CA6"/>
    <w:rsid w:val="004A33F1"/>
    <w:rsid w:val="004A3AF7"/>
    <w:rsid w:val="004A3C91"/>
    <w:rsid w:val="004A4589"/>
    <w:rsid w:val="004A4AEC"/>
    <w:rsid w:val="004A5873"/>
    <w:rsid w:val="004B08D0"/>
    <w:rsid w:val="004B0BAA"/>
    <w:rsid w:val="004B0FAB"/>
    <w:rsid w:val="004B121F"/>
    <w:rsid w:val="004B16CB"/>
    <w:rsid w:val="004B18C1"/>
    <w:rsid w:val="004B1E30"/>
    <w:rsid w:val="004B21D9"/>
    <w:rsid w:val="004B3684"/>
    <w:rsid w:val="004B4108"/>
    <w:rsid w:val="004B4E8A"/>
    <w:rsid w:val="004B5A50"/>
    <w:rsid w:val="004B610F"/>
    <w:rsid w:val="004B74BE"/>
    <w:rsid w:val="004B7B0E"/>
    <w:rsid w:val="004C08EA"/>
    <w:rsid w:val="004C3C8C"/>
    <w:rsid w:val="004C6607"/>
    <w:rsid w:val="004C671A"/>
    <w:rsid w:val="004C6EDE"/>
    <w:rsid w:val="004C748A"/>
    <w:rsid w:val="004D15FF"/>
    <w:rsid w:val="004D1FE6"/>
    <w:rsid w:val="004D2C90"/>
    <w:rsid w:val="004D4048"/>
    <w:rsid w:val="004D4563"/>
    <w:rsid w:val="004D5CEB"/>
    <w:rsid w:val="004D60B6"/>
    <w:rsid w:val="004E09AD"/>
    <w:rsid w:val="004E1BE2"/>
    <w:rsid w:val="004E1EFF"/>
    <w:rsid w:val="004E1F74"/>
    <w:rsid w:val="004E259B"/>
    <w:rsid w:val="004E2B90"/>
    <w:rsid w:val="004E3DBD"/>
    <w:rsid w:val="004E3EF6"/>
    <w:rsid w:val="004E441A"/>
    <w:rsid w:val="004E46AD"/>
    <w:rsid w:val="004E47B9"/>
    <w:rsid w:val="004E4F72"/>
    <w:rsid w:val="004E4F9F"/>
    <w:rsid w:val="004E570E"/>
    <w:rsid w:val="004E6D6A"/>
    <w:rsid w:val="004E7421"/>
    <w:rsid w:val="004E7956"/>
    <w:rsid w:val="004F0431"/>
    <w:rsid w:val="004F0867"/>
    <w:rsid w:val="004F1CDA"/>
    <w:rsid w:val="004F205F"/>
    <w:rsid w:val="004F2A58"/>
    <w:rsid w:val="004F2FA2"/>
    <w:rsid w:val="004F5058"/>
    <w:rsid w:val="004F7ECA"/>
    <w:rsid w:val="005001EA"/>
    <w:rsid w:val="005003A3"/>
    <w:rsid w:val="00500EB9"/>
    <w:rsid w:val="00501767"/>
    <w:rsid w:val="00502BD2"/>
    <w:rsid w:val="00503FF7"/>
    <w:rsid w:val="0050450E"/>
    <w:rsid w:val="00506679"/>
    <w:rsid w:val="00506866"/>
    <w:rsid w:val="00506C76"/>
    <w:rsid w:val="00507F52"/>
    <w:rsid w:val="005106A7"/>
    <w:rsid w:val="0051072B"/>
    <w:rsid w:val="00510C49"/>
    <w:rsid w:val="00510D58"/>
    <w:rsid w:val="00511518"/>
    <w:rsid w:val="0051207E"/>
    <w:rsid w:val="00512FCA"/>
    <w:rsid w:val="0051334E"/>
    <w:rsid w:val="00514618"/>
    <w:rsid w:val="00514C14"/>
    <w:rsid w:val="00514D2C"/>
    <w:rsid w:val="00514F73"/>
    <w:rsid w:val="005150FA"/>
    <w:rsid w:val="00516001"/>
    <w:rsid w:val="005162AD"/>
    <w:rsid w:val="00516BEE"/>
    <w:rsid w:val="00517783"/>
    <w:rsid w:val="005179ED"/>
    <w:rsid w:val="00517D6A"/>
    <w:rsid w:val="00517E44"/>
    <w:rsid w:val="00520158"/>
    <w:rsid w:val="00520D0F"/>
    <w:rsid w:val="0052208F"/>
    <w:rsid w:val="00522646"/>
    <w:rsid w:val="00522B13"/>
    <w:rsid w:val="005231D2"/>
    <w:rsid w:val="0052395C"/>
    <w:rsid w:val="00524784"/>
    <w:rsid w:val="0052528A"/>
    <w:rsid w:val="00525EF8"/>
    <w:rsid w:val="005265FD"/>
    <w:rsid w:val="00526615"/>
    <w:rsid w:val="00527671"/>
    <w:rsid w:val="00527695"/>
    <w:rsid w:val="0052774A"/>
    <w:rsid w:val="00527BDE"/>
    <w:rsid w:val="0053073E"/>
    <w:rsid w:val="0053152D"/>
    <w:rsid w:val="0053209B"/>
    <w:rsid w:val="005331EB"/>
    <w:rsid w:val="0053366D"/>
    <w:rsid w:val="0053502C"/>
    <w:rsid w:val="00540499"/>
    <w:rsid w:val="005416F2"/>
    <w:rsid w:val="00541FCF"/>
    <w:rsid w:val="00544032"/>
    <w:rsid w:val="005457EB"/>
    <w:rsid w:val="00545A3C"/>
    <w:rsid w:val="00545CFC"/>
    <w:rsid w:val="0054775A"/>
    <w:rsid w:val="00547F56"/>
    <w:rsid w:val="005501A5"/>
    <w:rsid w:val="00551B91"/>
    <w:rsid w:val="005524DB"/>
    <w:rsid w:val="00552BD7"/>
    <w:rsid w:val="00552CB4"/>
    <w:rsid w:val="0055346F"/>
    <w:rsid w:val="00553CA2"/>
    <w:rsid w:val="00555448"/>
    <w:rsid w:val="0055620B"/>
    <w:rsid w:val="00556B7D"/>
    <w:rsid w:val="005576F5"/>
    <w:rsid w:val="00557775"/>
    <w:rsid w:val="00560332"/>
    <w:rsid w:val="00560E7B"/>
    <w:rsid w:val="00561549"/>
    <w:rsid w:val="0056299A"/>
    <w:rsid w:val="00563ABD"/>
    <w:rsid w:val="00564008"/>
    <w:rsid w:val="0056607E"/>
    <w:rsid w:val="005667B2"/>
    <w:rsid w:val="00570971"/>
    <w:rsid w:val="00570F17"/>
    <w:rsid w:val="00571273"/>
    <w:rsid w:val="005713A6"/>
    <w:rsid w:val="00571AE6"/>
    <w:rsid w:val="00571F27"/>
    <w:rsid w:val="005723C7"/>
    <w:rsid w:val="005723FA"/>
    <w:rsid w:val="00572FDC"/>
    <w:rsid w:val="0057362C"/>
    <w:rsid w:val="005736D9"/>
    <w:rsid w:val="00573FD9"/>
    <w:rsid w:val="00575A4B"/>
    <w:rsid w:val="00575AC7"/>
    <w:rsid w:val="005766F4"/>
    <w:rsid w:val="00576D07"/>
    <w:rsid w:val="00576E9D"/>
    <w:rsid w:val="00577414"/>
    <w:rsid w:val="00577564"/>
    <w:rsid w:val="00577698"/>
    <w:rsid w:val="005809D5"/>
    <w:rsid w:val="005817D0"/>
    <w:rsid w:val="00581B47"/>
    <w:rsid w:val="00582A9F"/>
    <w:rsid w:val="00582CB2"/>
    <w:rsid w:val="00583378"/>
    <w:rsid w:val="00583DB7"/>
    <w:rsid w:val="0058466B"/>
    <w:rsid w:val="00584C90"/>
    <w:rsid w:val="00585402"/>
    <w:rsid w:val="00585BD8"/>
    <w:rsid w:val="00586886"/>
    <w:rsid w:val="00586AD9"/>
    <w:rsid w:val="00587E5B"/>
    <w:rsid w:val="005913B5"/>
    <w:rsid w:val="0059218F"/>
    <w:rsid w:val="005931E0"/>
    <w:rsid w:val="00594B58"/>
    <w:rsid w:val="00594FE6"/>
    <w:rsid w:val="0059550C"/>
    <w:rsid w:val="00596788"/>
    <w:rsid w:val="00596D38"/>
    <w:rsid w:val="00596E87"/>
    <w:rsid w:val="00596EE5"/>
    <w:rsid w:val="0059748B"/>
    <w:rsid w:val="005A09DA"/>
    <w:rsid w:val="005A0C09"/>
    <w:rsid w:val="005A36E2"/>
    <w:rsid w:val="005A3F00"/>
    <w:rsid w:val="005A3FEC"/>
    <w:rsid w:val="005A5446"/>
    <w:rsid w:val="005A573D"/>
    <w:rsid w:val="005A6306"/>
    <w:rsid w:val="005A6394"/>
    <w:rsid w:val="005A6910"/>
    <w:rsid w:val="005A693E"/>
    <w:rsid w:val="005A7347"/>
    <w:rsid w:val="005A737C"/>
    <w:rsid w:val="005A7D01"/>
    <w:rsid w:val="005A7D24"/>
    <w:rsid w:val="005B0EF9"/>
    <w:rsid w:val="005B1851"/>
    <w:rsid w:val="005B1869"/>
    <w:rsid w:val="005B1A5F"/>
    <w:rsid w:val="005B2622"/>
    <w:rsid w:val="005B31DD"/>
    <w:rsid w:val="005B38F9"/>
    <w:rsid w:val="005B3CC6"/>
    <w:rsid w:val="005B4A70"/>
    <w:rsid w:val="005B5575"/>
    <w:rsid w:val="005B5721"/>
    <w:rsid w:val="005B576A"/>
    <w:rsid w:val="005B67E5"/>
    <w:rsid w:val="005C02EA"/>
    <w:rsid w:val="005C0E6E"/>
    <w:rsid w:val="005C1395"/>
    <w:rsid w:val="005C193E"/>
    <w:rsid w:val="005C2BB9"/>
    <w:rsid w:val="005C2F56"/>
    <w:rsid w:val="005C3102"/>
    <w:rsid w:val="005C37C0"/>
    <w:rsid w:val="005C3DE4"/>
    <w:rsid w:val="005C43A7"/>
    <w:rsid w:val="005C5148"/>
    <w:rsid w:val="005C6199"/>
    <w:rsid w:val="005D07B9"/>
    <w:rsid w:val="005D0D1F"/>
    <w:rsid w:val="005D2401"/>
    <w:rsid w:val="005D25F6"/>
    <w:rsid w:val="005D44B6"/>
    <w:rsid w:val="005D4910"/>
    <w:rsid w:val="005D5428"/>
    <w:rsid w:val="005D5C5B"/>
    <w:rsid w:val="005D63BD"/>
    <w:rsid w:val="005D7116"/>
    <w:rsid w:val="005D7309"/>
    <w:rsid w:val="005D7389"/>
    <w:rsid w:val="005D7B8F"/>
    <w:rsid w:val="005E05AE"/>
    <w:rsid w:val="005E0971"/>
    <w:rsid w:val="005E0E18"/>
    <w:rsid w:val="005E1420"/>
    <w:rsid w:val="005E1913"/>
    <w:rsid w:val="005E211D"/>
    <w:rsid w:val="005E36AE"/>
    <w:rsid w:val="005E4BA9"/>
    <w:rsid w:val="005E5A08"/>
    <w:rsid w:val="005E5EB0"/>
    <w:rsid w:val="005E6E20"/>
    <w:rsid w:val="005E7E41"/>
    <w:rsid w:val="005F0581"/>
    <w:rsid w:val="005F1EA5"/>
    <w:rsid w:val="005F214A"/>
    <w:rsid w:val="005F229D"/>
    <w:rsid w:val="005F34B6"/>
    <w:rsid w:val="005F7032"/>
    <w:rsid w:val="005F7C24"/>
    <w:rsid w:val="005F7D14"/>
    <w:rsid w:val="00600C71"/>
    <w:rsid w:val="00600D02"/>
    <w:rsid w:val="00601610"/>
    <w:rsid w:val="00601F04"/>
    <w:rsid w:val="006020EC"/>
    <w:rsid w:val="00602A16"/>
    <w:rsid w:val="00602E86"/>
    <w:rsid w:val="00603641"/>
    <w:rsid w:val="00603CD0"/>
    <w:rsid w:val="00604016"/>
    <w:rsid w:val="006043F4"/>
    <w:rsid w:val="0060447B"/>
    <w:rsid w:val="0060482D"/>
    <w:rsid w:val="00605689"/>
    <w:rsid w:val="0060613A"/>
    <w:rsid w:val="00606385"/>
    <w:rsid w:val="00606821"/>
    <w:rsid w:val="0060730D"/>
    <w:rsid w:val="00607471"/>
    <w:rsid w:val="00607616"/>
    <w:rsid w:val="006076CC"/>
    <w:rsid w:val="0061020A"/>
    <w:rsid w:val="006112E2"/>
    <w:rsid w:val="006115F3"/>
    <w:rsid w:val="00612787"/>
    <w:rsid w:val="00612E33"/>
    <w:rsid w:val="00613B87"/>
    <w:rsid w:val="00613FF0"/>
    <w:rsid w:val="00614505"/>
    <w:rsid w:val="00614A07"/>
    <w:rsid w:val="00614A19"/>
    <w:rsid w:val="00615BE7"/>
    <w:rsid w:val="006160FC"/>
    <w:rsid w:val="00616A92"/>
    <w:rsid w:val="00616BB3"/>
    <w:rsid w:val="00617BD6"/>
    <w:rsid w:val="00620CDE"/>
    <w:rsid w:val="006214E7"/>
    <w:rsid w:val="00621809"/>
    <w:rsid w:val="006222B9"/>
    <w:rsid w:val="006226DA"/>
    <w:rsid w:val="00624FEA"/>
    <w:rsid w:val="00626010"/>
    <w:rsid w:val="0062661D"/>
    <w:rsid w:val="00627F29"/>
    <w:rsid w:val="00630546"/>
    <w:rsid w:val="00630F65"/>
    <w:rsid w:val="00631819"/>
    <w:rsid w:val="00632448"/>
    <w:rsid w:val="00632C1D"/>
    <w:rsid w:val="00632FCA"/>
    <w:rsid w:val="00633B20"/>
    <w:rsid w:val="0063478A"/>
    <w:rsid w:val="006355E9"/>
    <w:rsid w:val="00635961"/>
    <w:rsid w:val="00635E3F"/>
    <w:rsid w:val="00636107"/>
    <w:rsid w:val="00636268"/>
    <w:rsid w:val="00636ACF"/>
    <w:rsid w:val="0063724A"/>
    <w:rsid w:val="00640454"/>
    <w:rsid w:val="00641716"/>
    <w:rsid w:val="00641EE0"/>
    <w:rsid w:val="00642A00"/>
    <w:rsid w:val="00642BAD"/>
    <w:rsid w:val="00643208"/>
    <w:rsid w:val="006433FC"/>
    <w:rsid w:val="00643CC3"/>
    <w:rsid w:val="0064449A"/>
    <w:rsid w:val="0064490C"/>
    <w:rsid w:val="00644AF7"/>
    <w:rsid w:val="00644BDA"/>
    <w:rsid w:val="00644F00"/>
    <w:rsid w:val="0064505B"/>
    <w:rsid w:val="006456EA"/>
    <w:rsid w:val="0064594F"/>
    <w:rsid w:val="00645E4C"/>
    <w:rsid w:val="00645E5D"/>
    <w:rsid w:val="00646F2E"/>
    <w:rsid w:val="0064799F"/>
    <w:rsid w:val="00647EFE"/>
    <w:rsid w:val="006506B5"/>
    <w:rsid w:val="00650AA8"/>
    <w:rsid w:val="0065131D"/>
    <w:rsid w:val="00654626"/>
    <w:rsid w:val="006558E0"/>
    <w:rsid w:val="0065670C"/>
    <w:rsid w:val="00656A30"/>
    <w:rsid w:val="0065737D"/>
    <w:rsid w:val="00657982"/>
    <w:rsid w:val="00660A2C"/>
    <w:rsid w:val="00662001"/>
    <w:rsid w:val="00662724"/>
    <w:rsid w:val="006628D6"/>
    <w:rsid w:val="0066296D"/>
    <w:rsid w:val="006637AE"/>
    <w:rsid w:val="0066397C"/>
    <w:rsid w:val="0066455C"/>
    <w:rsid w:val="00664961"/>
    <w:rsid w:val="00665CF4"/>
    <w:rsid w:val="00665D8B"/>
    <w:rsid w:val="00665E16"/>
    <w:rsid w:val="00665E19"/>
    <w:rsid w:val="0066602F"/>
    <w:rsid w:val="00666CB2"/>
    <w:rsid w:val="006674D3"/>
    <w:rsid w:val="006705D0"/>
    <w:rsid w:val="006707BB"/>
    <w:rsid w:val="00670F82"/>
    <w:rsid w:val="00671550"/>
    <w:rsid w:val="00673099"/>
    <w:rsid w:val="00673644"/>
    <w:rsid w:val="00675B65"/>
    <w:rsid w:val="00680133"/>
    <w:rsid w:val="006807CA"/>
    <w:rsid w:val="00680886"/>
    <w:rsid w:val="006821B0"/>
    <w:rsid w:val="0068267B"/>
    <w:rsid w:val="006828E6"/>
    <w:rsid w:val="00683518"/>
    <w:rsid w:val="00683F98"/>
    <w:rsid w:val="006852A8"/>
    <w:rsid w:val="0068599B"/>
    <w:rsid w:val="00685C87"/>
    <w:rsid w:val="00685E74"/>
    <w:rsid w:val="00686BEC"/>
    <w:rsid w:val="00687E9C"/>
    <w:rsid w:val="00691608"/>
    <w:rsid w:val="00692ECD"/>
    <w:rsid w:val="00693BE3"/>
    <w:rsid w:val="00694BEA"/>
    <w:rsid w:val="00694D92"/>
    <w:rsid w:val="0069522C"/>
    <w:rsid w:val="006967BF"/>
    <w:rsid w:val="00696AE9"/>
    <w:rsid w:val="00697961"/>
    <w:rsid w:val="00697BD5"/>
    <w:rsid w:val="006A0F1D"/>
    <w:rsid w:val="006A18B1"/>
    <w:rsid w:val="006A2528"/>
    <w:rsid w:val="006A3D70"/>
    <w:rsid w:val="006A4221"/>
    <w:rsid w:val="006A43EE"/>
    <w:rsid w:val="006A462E"/>
    <w:rsid w:val="006A4F51"/>
    <w:rsid w:val="006A57D6"/>
    <w:rsid w:val="006A5822"/>
    <w:rsid w:val="006A603B"/>
    <w:rsid w:val="006A6456"/>
    <w:rsid w:val="006A6772"/>
    <w:rsid w:val="006A679F"/>
    <w:rsid w:val="006A707C"/>
    <w:rsid w:val="006A7899"/>
    <w:rsid w:val="006A7B7A"/>
    <w:rsid w:val="006B0113"/>
    <w:rsid w:val="006B0A1F"/>
    <w:rsid w:val="006B0F30"/>
    <w:rsid w:val="006B1738"/>
    <w:rsid w:val="006B1976"/>
    <w:rsid w:val="006B1B0D"/>
    <w:rsid w:val="006B200C"/>
    <w:rsid w:val="006B283F"/>
    <w:rsid w:val="006B3E78"/>
    <w:rsid w:val="006B4390"/>
    <w:rsid w:val="006B44A3"/>
    <w:rsid w:val="006B54CD"/>
    <w:rsid w:val="006B5764"/>
    <w:rsid w:val="006B6199"/>
    <w:rsid w:val="006B7943"/>
    <w:rsid w:val="006B7BDD"/>
    <w:rsid w:val="006B7D31"/>
    <w:rsid w:val="006B7F6E"/>
    <w:rsid w:val="006C0510"/>
    <w:rsid w:val="006C1E30"/>
    <w:rsid w:val="006C1F4D"/>
    <w:rsid w:val="006C21BD"/>
    <w:rsid w:val="006C23F8"/>
    <w:rsid w:val="006C264A"/>
    <w:rsid w:val="006C2DA9"/>
    <w:rsid w:val="006C3697"/>
    <w:rsid w:val="006C3C69"/>
    <w:rsid w:val="006C4021"/>
    <w:rsid w:val="006C40A9"/>
    <w:rsid w:val="006C5B7B"/>
    <w:rsid w:val="006C5B84"/>
    <w:rsid w:val="006C5C6E"/>
    <w:rsid w:val="006C5EED"/>
    <w:rsid w:val="006D0731"/>
    <w:rsid w:val="006D08DD"/>
    <w:rsid w:val="006D0D99"/>
    <w:rsid w:val="006D1CD3"/>
    <w:rsid w:val="006D1F26"/>
    <w:rsid w:val="006D2ADF"/>
    <w:rsid w:val="006D3CCF"/>
    <w:rsid w:val="006D4580"/>
    <w:rsid w:val="006D464D"/>
    <w:rsid w:val="006D4C4A"/>
    <w:rsid w:val="006D4D43"/>
    <w:rsid w:val="006D5B15"/>
    <w:rsid w:val="006D5D3F"/>
    <w:rsid w:val="006D6B8B"/>
    <w:rsid w:val="006D7248"/>
    <w:rsid w:val="006D7AD3"/>
    <w:rsid w:val="006D7EEE"/>
    <w:rsid w:val="006D7F57"/>
    <w:rsid w:val="006E0EE9"/>
    <w:rsid w:val="006E2146"/>
    <w:rsid w:val="006E2813"/>
    <w:rsid w:val="006E38E3"/>
    <w:rsid w:val="006E3DD8"/>
    <w:rsid w:val="006E5326"/>
    <w:rsid w:val="006E5E48"/>
    <w:rsid w:val="006E6E3D"/>
    <w:rsid w:val="006E73AD"/>
    <w:rsid w:val="006E74C2"/>
    <w:rsid w:val="006F130A"/>
    <w:rsid w:val="006F474E"/>
    <w:rsid w:val="006F4FAE"/>
    <w:rsid w:val="006F507C"/>
    <w:rsid w:val="006F5E97"/>
    <w:rsid w:val="006F61B3"/>
    <w:rsid w:val="006F7465"/>
    <w:rsid w:val="0070281B"/>
    <w:rsid w:val="00702E33"/>
    <w:rsid w:val="00702F8E"/>
    <w:rsid w:val="0070421F"/>
    <w:rsid w:val="007045D3"/>
    <w:rsid w:val="00705282"/>
    <w:rsid w:val="007061D4"/>
    <w:rsid w:val="00706627"/>
    <w:rsid w:val="00706DCB"/>
    <w:rsid w:val="00710AB7"/>
    <w:rsid w:val="00712A7D"/>
    <w:rsid w:val="00716938"/>
    <w:rsid w:val="00716C9A"/>
    <w:rsid w:val="00717983"/>
    <w:rsid w:val="00717ABA"/>
    <w:rsid w:val="00717CBF"/>
    <w:rsid w:val="00720534"/>
    <w:rsid w:val="007221DD"/>
    <w:rsid w:val="00722668"/>
    <w:rsid w:val="00722896"/>
    <w:rsid w:val="0072318B"/>
    <w:rsid w:val="00723287"/>
    <w:rsid w:val="007247B6"/>
    <w:rsid w:val="00724D7B"/>
    <w:rsid w:val="007251E4"/>
    <w:rsid w:val="00725B17"/>
    <w:rsid w:val="0072683E"/>
    <w:rsid w:val="00726B89"/>
    <w:rsid w:val="007318E3"/>
    <w:rsid w:val="00731FCB"/>
    <w:rsid w:val="0073400F"/>
    <w:rsid w:val="00735CAD"/>
    <w:rsid w:val="0073672B"/>
    <w:rsid w:val="007368E8"/>
    <w:rsid w:val="00737B96"/>
    <w:rsid w:val="00737EDC"/>
    <w:rsid w:val="00740423"/>
    <w:rsid w:val="007407A5"/>
    <w:rsid w:val="00740977"/>
    <w:rsid w:val="0074153B"/>
    <w:rsid w:val="00742EAE"/>
    <w:rsid w:val="007439C0"/>
    <w:rsid w:val="007441AC"/>
    <w:rsid w:val="00744CC2"/>
    <w:rsid w:val="00745104"/>
    <w:rsid w:val="00745979"/>
    <w:rsid w:val="00746216"/>
    <w:rsid w:val="0074715E"/>
    <w:rsid w:val="007472A6"/>
    <w:rsid w:val="0074751F"/>
    <w:rsid w:val="00750128"/>
    <w:rsid w:val="0075097B"/>
    <w:rsid w:val="0075158B"/>
    <w:rsid w:val="00752611"/>
    <w:rsid w:val="007529E4"/>
    <w:rsid w:val="00753C3C"/>
    <w:rsid w:val="007542B3"/>
    <w:rsid w:val="007545BF"/>
    <w:rsid w:val="007558B0"/>
    <w:rsid w:val="00756AC8"/>
    <w:rsid w:val="00757EBB"/>
    <w:rsid w:val="00760201"/>
    <w:rsid w:val="00761A2B"/>
    <w:rsid w:val="0076234F"/>
    <w:rsid w:val="007641A0"/>
    <w:rsid w:val="007646A3"/>
    <w:rsid w:val="00766881"/>
    <w:rsid w:val="00767321"/>
    <w:rsid w:val="0076748A"/>
    <w:rsid w:val="00767CD8"/>
    <w:rsid w:val="007709FC"/>
    <w:rsid w:val="00770B63"/>
    <w:rsid w:val="00770BCE"/>
    <w:rsid w:val="0077101C"/>
    <w:rsid w:val="00771B6F"/>
    <w:rsid w:val="007720C2"/>
    <w:rsid w:val="007728E5"/>
    <w:rsid w:val="0077399E"/>
    <w:rsid w:val="007754F1"/>
    <w:rsid w:val="0077591F"/>
    <w:rsid w:val="007761FE"/>
    <w:rsid w:val="007766FA"/>
    <w:rsid w:val="00776B90"/>
    <w:rsid w:val="00776CEA"/>
    <w:rsid w:val="00776E6D"/>
    <w:rsid w:val="0077702F"/>
    <w:rsid w:val="00777744"/>
    <w:rsid w:val="00777865"/>
    <w:rsid w:val="007803B2"/>
    <w:rsid w:val="007806B5"/>
    <w:rsid w:val="007819FA"/>
    <w:rsid w:val="00781A63"/>
    <w:rsid w:val="00782500"/>
    <w:rsid w:val="00782662"/>
    <w:rsid w:val="00782CCD"/>
    <w:rsid w:val="00782FB5"/>
    <w:rsid w:val="00783B42"/>
    <w:rsid w:val="007847D0"/>
    <w:rsid w:val="007848DA"/>
    <w:rsid w:val="007849AC"/>
    <w:rsid w:val="00784B4D"/>
    <w:rsid w:val="00785183"/>
    <w:rsid w:val="0078581A"/>
    <w:rsid w:val="00785B50"/>
    <w:rsid w:val="00787544"/>
    <w:rsid w:val="00787DC0"/>
    <w:rsid w:val="00790128"/>
    <w:rsid w:val="0079038F"/>
    <w:rsid w:val="007907EF"/>
    <w:rsid w:val="007908D0"/>
    <w:rsid w:val="00791D23"/>
    <w:rsid w:val="0079201A"/>
    <w:rsid w:val="007924D4"/>
    <w:rsid w:val="00792521"/>
    <w:rsid w:val="00792B59"/>
    <w:rsid w:val="007935F4"/>
    <w:rsid w:val="00793BE1"/>
    <w:rsid w:val="00795108"/>
    <w:rsid w:val="007954A4"/>
    <w:rsid w:val="0079568A"/>
    <w:rsid w:val="00796609"/>
    <w:rsid w:val="007A0501"/>
    <w:rsid w:val="007A19DF"/>
    <w:rsid w:val="007A32F6"/>
    <w:rsid w:val="007A3349"/>
    <w:rsid w:val="007A3F05"/>
    <w:rsid w:val="007A494E"/>
    <w:rsid w:val="007A5429"/>
    <w:rsid w:val="007A631F"/>
    <w:rsid w:val="007A7230"/>
    <w:rsid w:val="007A7283"/>
    <w:rsid w:val="007A730D"/>
    <w:rsid w:val="007A78C5"/>
    <w:rsid w:val="007A7B97"/>
    <w:rsid w:val="007B0616"/>
    <w:rsid w:val="007B0BA5"/>
    <w:rsid w:val="007B0D01"/>
    <w:rsid w:val="007B1F51"/>
    <w:rsid w:val="007B234D"/>
    <w:rsid w:val="007B3037"/>
    <w:rsid w:val="007B3548"/>
    <w:rsid w:val="007B3D79"/>
    <w:rsid w:val="007B5C46"/>
    <w:rsid w:val="007B5E8F"/>
    <w:rsid w:val="007B643C"/>
    <w:rsid w:val="007B6B4A"/>
    <w:rsid w:val="007B6BD2"/>
    <w:rsid w:val="007B7027"/>
    <w:rsid w:val="007C005C"/>
    <w:rsid w:val="007C00CB"/>
    <w:rsid w:val="007C087F"/>
    <w:rsid w:val="007C119A"/>
    <w:rsid w:val="007C1350"/>
    <w:rsid w:val="007C23ED"/>
    <w:rsid w:val="007C25DE"/>
    <w:rsid w:val="007C422C"/>
    <w:rsid w:val="007C5846"/>
    <w:rsid w:val="007D01DF"/>
    <w:rsid w:val="007D09BE"/>
    <w:rsid w:val="007D0B69"/>
    <w:rsid w:val="007D0C76"/>
    <w:rsid w:val="007D1661"/>
    <w:rsid w:val="007D2E6B"/>
    <w:rsid w:val="007D3867"/>
    <w:rsid w:val="007D38F7"/>
    <w:rsid w:val="007D4008"/>
    <w:rsid w:val="007D44D9"/>
    <w:rsid w:val="007D57F9"/>
    <w:rsid w:val="007D6935"/>
    <w:rsid w:val="007D7422"/>
    <w:rsid w:val="007D742A"/>
    <w:rsid w:val="007D7560"/>
    <w:rsid w:val="007D774A"/>
    <w:rsid w:val="007D7E77"/>
    <w:rsid w:val="007E073B"/>
    <w:rsid w:val="007E17DE"/>
    <w:rsid w:val="007E18C3"/>
    <w:rsid w:val="007E1A82"/>
    <w:rsid w:val="007E1BD5"/>
    <w:rsid w:val="007E2237"/>
    <w:rsid w:val="007E256A"/>
    <w:rsid w:val="007E269C"/>
    <w:rsid w:val="007E2AAE"/>
    <w:rsid w:val="007E2CB1"/>
    <w:rsid w:val="007E3072"/>
    <w:rsid w:val="007E38DA"/>
    <w:rsid w:val="007E4AC6"/>
    <w:rsid w:val="007E5707"/>
    <w:rsid w:val="007E6A3C"/>
    <w:rsid w:val="007E6C16"/>
    <w:rsid w:val="007E6F37"/>
    <w:rsid w:val="007E7839"/>
    <w:rsid w:val="007E7AFA"/>
    <w:rsid w:val="007E7BFA"/>
    <w:rsid w:val="007E7C3B"/>
    <w:rsid w:val="007E7FA3"/>
    <w:rsid w:val="007F0180"/>
    <w:rsid w:val="007F0532"/>
    <w:rsid w:val="007F06EB"/>
    <w:rsid w:val="007F071F"/>
    <w:rsid w:val="007F08BD"/>
    <w:rsid w:val="007F0BFC"/>
    <w:rsid w:val="007F28BE"/>
    <w:rsid w:val="007F5F98"/>
    <w:rsid w:val="007F6477"/>
    <w:rsid w:val="007F650E"/>
    <w:rsid w:val="007F66CE"/>
    <w:rsid w:val="007F6781"/>
    <w:rsid w:val="007F687E"/>
    <w:rsid w:val="007F73AB"/>
    <w:rsid w:val="007F773F"/>
    <w:rsid w:val="007F78AA"/>
    <w:rsid w:val="0080073A"/>
    <w:rsid w:val="00800C6B"/>
    <w:rsid w:val="00801145"/>
    <w:rsid w:val="008019F5"/>
    <w:rsid w:val="00801F01"/>
    <w:rsid w:val="00802088"/>
    <w:rsid w:val="00802257"/>
    <w:rsid w:val="0080369B"/>
    <w:rsid w:val="00803803"/>
    <w:rsid w:val="008038E8"/>
    <w:rsid w:val="00803A7B"/>
    <w:rsid w:val="00803C56"/>
    <w:rsid w:val="0080439D"/>
    <w:rsid w:val="008045C9"/>
    <w:rsid w:val="008049E6"/>
    <w:rsid w:val="00805F59"/>
    <w:rsid w:val="00806046"/>
    <w:rsid w:val="00807B58"/>
    <w:rsid w:val="00810C33"/>
    <w:rsid w:val="0081178F"/>
    <w:rsid w:val="00812456"/>
    <w:rsid w:val="00812B97"/>
    <w:rsid w:val="0081369F"/>
    <w:rsid w:val="00813E7C"/>
    <w:rsid w:val="0081426D"/>
    <w:rsid w:val="00814941"/>
    <w:rsid w:val="00814978"/>
    <w:rsid w:val="00816DCF"/>
    <w:rsid w:val="008172E1"/>
    <w:rsid w:val="00817DF6"/>
    <w:rsid w:val="00820384"/>
    <w:rsid w:val="00820718"/>
    <w:rsid w:val="00822DB4"/>
    <w:rsid w:val="00823FFD"/>
    <w:rsid w:val="00825263"/>
    <w:rsid w:val="0082531C"/>
    <w:rsid w:val="0082619E"/>
    <w:rsid w:val="00826872"/>
    <w:rsid w:val="00826ADF"/>
    <w:rsid w:val="00826B29"/>
    <w:rsid w:val="00826B2D"/>
    <w:rsid w:val="0082737F"/>
    <w:rsid w:val="008315B5"/>
    <w:rsid w:val="00831F9F"/>
    <w:rsid w:val="008324CB"/>
    <w:rsid w:val="00832AC5"/>
    <w:rsid w:val="008339E7"/>
    <w:rsid w:val="00833C0B"/>
    <w:rsid w:val="00834048"/>
    <w:rsid w:val="0083459C"/>
    <w:rsid w:val="008349C5"/>
    <w:rsid w:val="00835386"/>
    <w:rsid w:val="00835AEF"/>
    <w:rsid w:val="0083642C"/>
    <w:rsid w:val="0083712C"/>
    <w:rsid w:val="0084051C"/>
    <w:rsid w:val="00842003"/>
    <w:rsid w:val="00844088"/>
    <w:rsid w:val="0084428B"/>
    <w:rsid w:val="00847177"/>
    <w:rsid w:val="00847975"/>
    <w:rsid w:val="00847F9C"/>
    <w:rsid w:val="008508C7"/>
    <w:rsid w:val="00851F5B"/>
    <w:rsid w:val="00852A59"/>
    <w:rsid w:val="008534AF"/>
    <w:rsid w:val="00853E4D"/>
    <w:rsid w:val="00854DFA"/>
    <w:rsid w:val="00855CAE"/>
    <w:rsid w:val="008560E4"/>
    <w:rsid w:val="00856142"/>
    <w:rsid w:val="00856F03"/>
    <w:rsid w:val="008602EC"/>
    <w:rsid w:val="008605FB"/>
    <w:rsid w:val="0086096B"/>
    <w:rsid w:val="0086323B"/>
    <w:rsid w:val="0086350A"/>
    <w:rsid w:val="00863887"/>
    <w:rsid w:val="00863CFD"/>
    <w:rsid w:val="00864324"/>
    <w:rsid w:val="00864534"/>
    <w:rsid w:val="00864B70"/>
    <w:rsid w:val="00865E5D"/>
    <w:rsid w:val="00866673"/>
    <w:rsid w:val="008725F7"/>
    <w:rsid w:val="00872806"/>
    <w:rsid w:val="00872B9A"/>
    <w:rsid w:val="00874F68"/>
    <w:rsid w:val="00875A0C"/>
    <w:rsid w:val="00875A18"/>
    <w:rsid w:val="008774C9"/>
    <w:rsid w:val="00880472"/>
    <w:rsid w:val="008804A7"/>
    <w:rsid w:val="008813A0"/>
    <w:rsid w:val="00882A09"/>
    <w:rsid w:val="008832E8"/>
    <w:rsid w:val="00883FCB"/>
    <w:rsid w:val="008846EC"/>
    <w:rsid w:val="00885188"/>
    <w:rsid w:val="00886037"/>
    <w:rsid w:val="00886482"/>
    <w:rsid w:val="0088707F"/>
    <w:rsid w:val="008904AB"/>
    <w:rsid w:val="008909CD"/>
    <w:rsid w:val="00890C49"/>
    <w:rsid w:val="0089159F"/>
    <w:rsid w:val="00893071"/>
    <w:rsid w:val="008938F0"/>
    <w:rsid w:val="008941FA"/>
    <w:rsid w:val="0089481D"/>
    <w:rsid w:val="00894A5A"/>
    <w:rsid w:val="008957A8"/>
    <w:rsid w:val="00895A12"/>
    <w:rsid w:val="00895C28"/>
    <w:rsid w:val="00895DD8"/>
    <w:rsid w:val="00895EDC"/>
    <w:rsid w:val="008A1576"/>
    <w:rsid w:val="008A196E"/>
    <w:rsid w:val="008A1A62"/>
    <w:rsid w:val="008A224A"/>
    <w:rsid w:val="008A26AA"/>
    <w:rsid w:val="008A2F57"/>
    <w:rsid w:val="008A37F9"/>
    <w:rsid w:val="008A3DAC"/>
    <w:rsid w:val="008A4215"/>
    <w:rsid w:val="008A4321"/>
    <w:rsid w:val="008A49DB"/>
    <w:rsid w:val="008A592E"/>
    <w:rsid w:val="008A6626"/>
    <w:rsid w:val="008A7AD0"/>
    <w:rsid w:val="008A7F2C"/>
    <w:rsid w:val="008B2421"/>
    <w:rsid w:val="008B29C1"/>
    <w:rsid w:val="008B2BFC"/>
    <w:rsid w:val="008B4034"/>
    <w:rsid w:val="008B4AC8"/>
    <w:rsid w:val="008B4B1C"/>
    <w:rsid w:val="008B4B50"/>
    <w:rsid w:val="008B7199"/>
    <w:rsid w:val="008B7897"/>
    <w:rsid w:val="008C12B7"/>
    <w:rsid w:val="008C2FA5"/>
    <w:rsid w:val="008C3E25"/>
    <w:rsid w:val="008C4080"/>
    <w:rsid w:val="008C54EC"/>
    <w:rsid w:val="008C5A8F"/>
    <w:rsid w:val="008C5C66"/>
    <w:rsid w:val="008C5F18"/>
    <w:rsid w:val="008C656C"/>
    <w:rsid w:val="008C74A8"/>
    <w:rsid w:val="008C775B"/>
    <w:rsid w:val="008C7866"/>
    <w:rsid w:val="008C7E49"/>
    <w:rsid w:val="008D265D"/>
    <w:rsid w:val="008D318E"/>
    <w:rsid w:val="008D397B"/>
    <w:rsid w:val="008D4102"/>
    <w:rsid w:val="008D5BED"/>
    <w:rsid w:val="008D5C71"/>
    <w:rsid w:val="008D6534"/>
    <w:rsid w:val="008D6CA0"/>
    <w:rsid w:val="008D7A69"/>
    <w:rsid w:val="008D7F55"/>
    <w:rsid w:val="008E1812"/>
    <w:rsid w:val="008E2222"/>
    <w:rsid w:val="008E2318"/>
    <w:rsid w:val="008E2DFE"/>
    <w:rsid w:val="008E4323"/>
    <w:rsid w:val="008E4FBE"/>
    <w:rsid w:val="008E51AB"/>
    <w:rsid w:val="008E5262"/>
    <w:rsid w:val="008E62B9"/>
    <w:rsid w:val="008E6314"/>
    <w:rsid w:val="008E6388"/>
    <w:rsid w:val="008E6CAC"/>
    <w:rsid w:val="008E73CD"/>
    <w:rsid w:val="008F0177"/>
    <w:rsid w:val="008F01A7"/>
    <w:rsid w:val="008F0458"/>
    <w:rsid w:val="008F1643"/>
    <w:rsid w:val="008F1670"/>
    <w:rsid w:val="008F1E3A"/>
    <w:rsid w:val="008F1EC8"/>
    <w:rsid w:val="008F20F1"/>
    <w:rsid w:val="008F2534"/>
    <w:rsid w:val="008F38B8"/>
    <w:rsid w:val="008F4478"/>
    <w:rsid w:val="008F4905"/>
    <w:rsid w:val="008F55E8"/>
    <w:rsid w:val="008F6EE5"/>
    <w:rsid w:val="008F7343"/>
    <w:rsid w:val="0090039F"/>
    <w:rsid w:val="00900887"/>
    <w:rsid w:val="00902829"/>
    <w:rsid w:val="00902A5F"/>
    <w:rsid w:val="009034A6"/>
    <w:rsid w:val="00903DEE"/>
    <w:rsid w:val="00904CB4"/>
    <w:rsid w:val="00905439"/>
    <w:rsid w:val="00905981"/>
    <w:rsid w:val="00905B7C"/>
    <w:rsid w:val="00905F81"/>
    <w:rsid w:val="00906376"/>
    <w:rsid w:val="00906914"/>
    <w:rsid w:val="00906FC9"/>
    <w:rsid w:val="00907C67"/>
    <w:rsid w:val="00907D19"/>
    <w:rsid w:val="009102F8"/>
    <w:rsid w:val="009104CB"/>
    <w:rsid w:val="0091084F"/>
    <w:rsid w:val="0091086E"/>
    <w:rsid w:val="009108FA"/>
    <w:rsid w:val="00910D49"/>
    <w:rsid w:val="00910DDD"/>
    <w:rsid w:val="00911C76"/>
    <w:rsid w:val="00912B46"/>
    <w:rsid w:val="00913521"/>
    <w:rsid w:val="00913BC1"/>
    <w:rsid w:val="00914773"/>
    <w:rsid w:val="00914B7E"/>
    <w:rsid w:val="00914DDA"/>
    <w:rsid w:val="00914EE1"/>
    <w:rsid w:val="00915746"/>
    <w:rsid w:val="00915970"/>
    <w:rsid w:val="00916906"/>
    <w:rsid w:val="00916A0E"/>
    <w:rsid w:val="00917945"/>
    <w:rsid w:val="00920492"/>
    <w:rsid w:val="00920855"/>
    <w:rsid w:val="009218A9"/>
    <w:rsid w:val="009227C4"/>
    <w:rsid w:val="00922871"/>
    <w:rsid w:val="009228DB"/>
    <w:rsid w:val="00924198"/>
    <w:rsid w:val="00924B90"/>
    <w:rsid w:val="00925981"/>
    <w:rsid w:val="00925BCC"/>
    <w:rsid w:val="0092612E"/>
    <w:rsid w:val="00926404"/>
    <w:rsid w:val="0092748F"/>
    <w:rsid w:val="00930211"/>
    <w:rsid w:val="00930326"/>
    <w:rsid w:val="00930B27"/>
    <w:rsid w:val="00931863"/>
    <w:rsid w:val="00931DCF"/>
    <w:rsid w:val="00932467"/>
    <w:rsid w:val="009342C0"/>
    <w:rsid w:val="00934876"/>
    <w:rsid w:val="009354FA"/>
    <w:rsid w:val="009359CD"/>
    <w:rsid w:val="00935F73"/>
    <w:rsid w:val="009366A8"/>
    <w:rsid w:val="00936D87"/>
    <w:rsid w:val="00937DF8"/>
    <w:rsid w:val="00940AB2"/>
    <w:rsid w:val="00940B1A"/>
    <w:rsid w:val="009419C3"/>
    <w:rsid w:val="0094234F"/>
    <w:rsid w:val="00945763"/>
    <w:rsid w:val="009466F6"/>
    <w:rsid w:val="00947C4E"/>
    <w:rsid w:val="00950019"/>
    <w:rsid w:val="009502A8"/>
    <w:rsid w:val="00950DFA"/>
    <w:rsid w:val="00951604"/>
    <w:rsid w:val="00951C9C"/>
    <w:rsid w:val="00952F13"/>
    <w:rsid w:val="00955D3D"/>
    <w:rsid w:val="00956A86"/>
    <w:rsid w:val="00956E31"/>
    <w:rsid w:val="00957905"/>
    <w:rsid w:val="00957D6F"/>
    <w:rsid w:val="00960744"/>
    <w:rsid w:val="0096132C"/>
    <w:rsid w:val="00961AA4"/>
    <w:rsid w:val="0096324F"/>
    <w:rsid w:val="00963C63"/>
    <w:rsid w:val="00965C23"/>
    <w:rsid w:val="0096698C"/>
    <w:rsid w:val="009707B2"/>
    <w:rsid w:val="00970D54"/>
    <w:rsid w:val="00971631"/>
    <w:rsid w:val="00971C06"/>
    <w:rsid w:val="00973008"/>
    <w:rsid w:val="00973920"/>
    <w:rsid w:val="00973933"/>
    <w:rsid w:val="00973DBB"/>
    <w:rsid w:val="00973F96"/>
    <w:rsid w:val="00974CA7"/>
    <w:rsid w:val="00975950"/>
    <w:rsid w:val="00975D87"/>
    <w:rsid w:val="009766E7"/>
    <w:rsid w:val="00976BEC"/>
    <w:rsid w:val="00976FD0"/>
    <w:rsid w:val="0097768F"/>
    <w:rsid w:val="0098071F"/>
    <w:rsid w:val="0098145A"/>
    <w:rsid w:val="0098201D"/>
    <w:rsid w:val="009832E4"/>
    <w:rsid w:val="00983CCD"/>
    <w:rsid w:val="0098411C"/>
    <w:rsid w:val="00984616"/>
    <w:rsid w:val="0098598D"/>
    <w:rsid w:val="00986D36"/>
    <w:rsid w:val="00990E84"/>
    <w:rsid w:val="00990F47"/>
    <w:rsid w:val="009916EE"/>
    <w:rsid w:val="00991FE7"/>
    <w:rsid w:val="009928C8"/>
    <w:rsid w:val="00992996"/>
    <w:rsid w:val="00993D6C"/>
    <w:rsid w:val="00994CAE"/>
    <w:rsid w:val="00995DA8"/>
    <w:rsid w:val="00996160"/>
    <w:rsid w:val="00996230"/>
    <w:rsid w:val="0099674D"/>
    <w:rsid w:val="00996BEF"/>
    <w:rsid w:val="0099748C"/>
    <w:rsid w:val="009A04CC"/>
    <w:rsid w:val="009A04FD"/>
    <w:rsid w:val="009A052B"/>
    <w:rsid w:val="009A0D50"/>
    <w:rsid w:val="009A0D8F"/>
    <w:rsid w:val="009A11A6"/>
    <w:rsid w:val="009A19A3"/>
    <w:rsid w:val="009A1CE6"/>
    <w:rsid w:val="009A23E8"/>
    <w:rsid w:val="009A3526"/>
    <w:rsid w:val="009A37C0"/>
    <w:rsid w:val="009A3C71"/>
    <w:rsid w:val="009A4B3C"/>
    <w:rsid w:val="009A4D5E"/>
    <w:rsid w:val="009A627B"/>
    <w:rsid w:val="009A6625"/>
    <w:rsid w:val="009A670D"/>
    <w:rsid w:val="009A6B47"/>
    <w:rsid w:val="009A7510"/>
    <w:rsid w:val="009A776A"/>
    <w:rsid w:val="009A791A"/>
    <w:rsid w:val="009A794D"/>
    <w:rsid w:val="009B13A2"/>
    <w:rsid w:val="009B2D92"/>
    <w:rsid w:val="009B31C1"/>
    <w:rsid w:val="009B3A78"/>
    <w:rsid w:val="009B5798"/>
    <w:rsid w:val="009B590B"/>
    <w:rsid w:val="009B622D"/>
    <w:rsid w:val="009B6D11"/>
    <w:rsid w:val="009B6D25"/>
    <w:rsid w:val="009B7DD6"/>
    <w:rsid w:val="009C0031"/>
    <w:rsid w:val="009C082B"/>
    <w:rsid w:val="009C18D9"/>
    <w:rsid w:val="009C20C4"/>
    <w:rsid w:val="009C2447"/>
    <w:rsid w:val="009C2D44"/>
    <w:rsid w:val="009C2D69"/>
    <w:rsid w:val="009C544B"/>
    <w:rsid w:val="009C5C17"/>
    <w:rsid w:val="009D0207"/>
    <w:rsid w:val="009D0899"/>
    <w:rsid w:val="009D2C26"/>
    <w:rsid w:val="009D2DD9"/>
    <w:rsid w:val="009D2E2B"/>
    <w:rsid w:val="009D2EFD"/>
    <w:rsid w:val="009D3083"/>
    <w:rsid w:val="009D372B"/>
    <w:rsid w:val="009D4C5D"/>
    <w:rsid w:val="009D4EAA"/>
    <w:rsid w:val="009D546B"/>
    <w:rsid w:val="009D55F1"/>
    <w:rsid w:val="009D6545"/>
    <w:rsid w:val="009D7F13"/>
    <w:rsid w:val="009E00B1"/>
    <w:rsid w:val="009E01EA"/>
    <w:rsid w:val="009E30D6"/>
    <w:rsid w:val="009E4DA8"/>
    <w:rsid w:val="009E5C97"/>
    <w:rsid w:val="009E66BA"/>
    <w:rsid w:val="009E675F"/>
    <w:rsid w:val="009E6D5B"/>
    <w:rsid w:val="009E6DEA"/>
    <w:rsid w:val="009E723C"/>
    <w:rsid w:val="009E7BA1"/>
    <w:rsid w:val="009E7C4F"/>
    <w:rsid w:val="009F0734"/>
    <w:rsid w:val="009F075C"/>
    <w:rsid w:val="009F2055"/>
    <w:rsid w:val="009F260F"/>
    <w:rsid w:val="009F416D"/>
    <w:rsid w:val="009F56E5"/>
    <w:rsid w:val="009F5921"/>
    <w:rsid w:val="009F5946"/>
    <w:rsid w:val="009F5E09"/>
    <w:rsid w:val="009F608C"/>
    <w:rsid w:val="009F61E7"/>
    <w:rsid w:val="009F6293"/>
    <w:rsid w:val="00A02233"/>
    <w:rsid w:val="00A0300D"/>
    <w:rsid w:val="00A038FF"/>
    <w:rsid w:val="00A05C25"/>
    <w:rsid w:val="00A05D5E"/>
    <w:rsid w:val="00A061FA"/>
    <w:rsid w:val="00A072D7"/>
    <w:rsid w:val="00A07B2F"/>
    <w:rsid w:val="00A101C6"/>
    <w:rsid w:val="00A10599"/>
    <w:rsid w:val="00A10A8F"/>
    <w:rsid w:val="00A10A9D"/>
    <w:rsid w:val="00A111A2"/>
    <w:rsid w:val="00A11931"/>
    <w:rsid w:val="00A126B5"/>
    <w:rsid w:val="00A1270D"/>
    <w:rsid w:val="00A1295E"/>
    <w:rsid w:val="00A129E2"/>
    <w:rsid w:val="00A13220"/>
    <w:rsid w:val="00A14099"/>
    <w:rsid w:val="00A14560"/>
    <w:rsid w:val="00A1462A"/>
    <w:rsid w:val="00A147F3"/>
    <w:rsid w:val="00A14FEB"/>
    <w:rsid w:val="00A15708"/>
    <w:rsid w:val="00A15D2E"/>
    <w:rsid w:val="00A16466"/>
    <w:rsid w:val="00A1668E"/>
    <w:rsid w:val="00A16F1D"/>
    <w:rsid w:val="00A171EA"/>
    <w:rsid w:val="00A17683"/>
    <w:rsid w:val="00A17B02"/>
    <w:rsid w:val="00A17C0E"/>
    <w:rsid w:val="00A21762"/>
    <w:rsid w:val="00A217F5"/>
    <w:rsid w:val="00A241D6"/>
    <w:rsid w:val="00A2479E"/>
    <w:rsid w:val="00A25214"/>
    <w:rsid w:val="00A25AB7"/>
    <w:rsid w:val="00A25D27"/>
    <w:rsid w:val="00A25F07"/>
    <w:rsid w:val="00A26A0E"/>
    <w:rsid w:val="00A26D38"/>
    <w:rsid w:val="00A275C6"/>
    <w:rsid w:val="00A279F9"/>
    <w:rsid w:val="00A27C7C"/>
    <w:rsid w:val="00A27D7C"/>
    <w:rsid w:val="00A30B74"/>
    <w:rsid w:val="00A311B4"/>
    <w:rsid w:val="00A31646"/>
    <w:rsid w:val="00A31B1A"/>
    <w:rsid w:val="00A32542"/>
    <w:rsid w:val="00A32BD8"/>
    <w:rsid w:val="00A331B8"/>
    <w:rsid w:val="00A349E2"/>
    <w:rsid w:val="00A34B99"/>
    <w:rsid w:val="00A35651"/>
    <w:rsid w:val="00A361A2"/>
    <w:rsid w:val="00A36202"/>
    <w:rsid w:val="00A36219"/>
    <w:rsid w:val="00A3645D"/>
    <w:rsid w:val="00A36DE0"/>
    <w:rsid w:val="00A36F88"/>
    <w:rsid w:val="00A37898"/>
    <w:rsid w:val="00A37C80"/>
    <w:rsid w:val="00A37F63"/>
    <w:rsid w:val="00A4000E"/>
    <w:rsid w:val="00A40C61"/>
    <w:rsid w:val="00A4168F"/>
    <w:rsid w:val="00A426F3"/>
    <w:rsid w:val="00A4278E"/>
    <w:rsid w:val="00A4360B"/>
    <w:rsid w:val="00A448E6"/>
    <w:rsid w:val="00A45364"/>
    <w:rsid w:val="00A46080"/>
    <w:rsid w:val="00A467CE"/>
    <w:rsid w:val="00A46C68"/>
    <w:rsid w:val="00A46FC2"/>
    <w:rsid w:val="00A4715C"/>
    <w:rsid w:val="00A51220"/>
    <w:rsid w:val="00A51338"/>
    <w:rsid w:val="00A51B64"/>
    <w:rsid w:val="00A5318B"/>
    <w:rsid w:val="00A53B92"/>
    <w:rsid w:val="00A53EF7"/>
    <w:rsid w:val="00A55532"/>
    <w:rsid w:val="00A5699C"/>
    <w:rsid w:val="00A569CB"/>
    <w:rsid w:val="00A56C2F"/>
    <w:rsid w:val="00A57582"/>
    <w:rsid w:val="00A576CA"/>
    <w:rsid w:val="00A60272"/>
    <w:rsid w:val="00A60C08"/>
    <w:rsid w:val="00A627C7"/>
    <w:rsid w:val="00A62B59"/>
    <w:rsid w:val="00A62C25"/>
    <w:rsid w:val="00A62F5E"/>
    <w:rsid w:val="00A633D8"/>
    <w:rsid w:val="00A63772"/>
    <w:rsid w:val="00A649A6"/>
    <w:rsid w:val="00A6501F"/>
    <w:rsid w:val="00A6513B"/>
    <w:rsid w:val="00A6553C"/>
    <w:rsid w:val="00A65697"/>
    <w:rsid w:val="00A66198"/>
    <w:rsid w:val="00A6730A"/>
    <w:rsid w:val="00A676D5"/>
    <w:rsid w:val="00A679D6"/>
    <w:rsid w:val="00A67AEB"/>
    <w:rsid w:val="00A70989"/>
    <w:rsid w:val="00A71258"/>
    <w:rsid w:val="00A716B0"/>
    <w:rsid w:val="00A722BC"/>
    <w:rsid w:val="00A7316B"/>
    <w:rsid w:val="00A73FDA"/>
    <w:rsid w:val="00A752F8"/>
    <w:rsid w:val="00A75A9E"/>
    <w:rsid w:val="00A7611E"/>
    <w:rsid w:val="00A7711D"/>
    <w:rsid w:val="00A773C7"/>
    <w:rsid w:val="00A77642"/>
    <w:rsid w:val="00A779D1"/>
    <w:rsid w:val="00A8024C"/>
    <w:rsid w:val="00A8083E"/>
    <w:rsid w:val="00A81707"/>
    <w:rsid w:val="00A81ABD"/>
    <w:rsid w:val="00A82416"/>
    <w:rsid w:val="00A824F5"/>
    <w:rsid w:val="00A84145"/>
    <w:rsid w:val="00A846F9"/>
    <w:rsid w:val="00A869A8"/>
    <w:rsid w:val="00A86CB6"/>
    <w:rsid w:val="00A86F2A"/>
    <w:rsid w:val="00A87EBF"/>
    <w:rsid w:val="00A87ED4"/>
    <w:rsid w:val="00A9026C"/>
    <w:rsid w:val="00A909D0"/>
    <w:rsid w:val="00A91765"/>
    <w:rsid w:val="00A9186D"/>
    <w:rsid w:val="00A91D34"/>
    <w:rsid w:val="00A943CB"/>
    <w:rsid w:val="00A94DB0"/>
    <w:rsid w:val="00A94FD2"/>
    <w:rsid w:val="00A9572D"/>
    <w:rsid w:val="00A95A69"/>
    <w:rsid w:val="00A95C7F"/>
    <w:rsid w:val="00A95CAE"/>
    <w:rsid w:val="00A9767A"/>
    <w:rsid w:val="00AA0C79"/>
    <w:rsid w:val="00AA18BB"/>
    <w:rsid w:val="00AA2256"/>
    <w:rsid w:val="00AA3CEC"/>
    <w:rsid w:val="00AA432A"/>
    <w:rsid w:val="00AA66E2"/>
    <w:rsid w:val="00AA6F09"/>
    <w:rsid w:val="00AA71D7"/>
    <w:rsid w:val="00AA722A"/>
    <w:rsid w:val="00AA7B3D"/>
    <w:rsid w:val="00AA7BF8"/>
    <w:rsid w:val="00AB0898"/>
    <w:rsid w:val="00AB0F7D"/>
    <w:rsid w:val="00AB1473"/>
    <w:rsid w:val="00AB16F4"/>
    <w:rsid w:val="00AB1EC1"/>
    <w:rsid w:val="00AB2ABB"/>
    <w:rsid w:val="00AB4122"/>
    <w:rsid w:val="00AB4256"/>
    <w:rsid w:val="00AB43F0"/>
    <w:rsid w:val="00AB4480"/>
    <w:rsid w:val="00AB44B7"/>
    <w:rsid w:val="00AB467A"/>
    <w:rsid w:val="00AB46FC"/>
    <w:rsid w:val="00AB4BE0"/>
    <w:rsid w:val="00AB5B2D"/>
    <w:rsid w:val="00AB5BD2"/>
    <w:rsid w:val="00AB625F"/>
    <w:rsid w:val="00AB6FBC"/>
    <w:rsid w:val="00AC0C96"/>
    <w:rsid w:val="00AC0CC0"/>
    <w:rsid w:val="00AC0F61"/>
    <w:rsid w:val="00AC1CA3"/>
    <w:rsid w:val="00AC1FF2"/>
    <w:rsid w:val="00AC2E37"/>
    <w:rsid w:val="00AC4354"/>
    <w:rsid w:val="00AC4368"/>
    <w:rsid w:val="00AC4E98"/>
    <w:rsid w:val="00AC5273"/>
    <w:rsid w:val="00AC5436"/>
    <w:rsid w:val="00AC569A"/>
    <w:rsid w:val="00AC5BFB"/>
    <w:rsid w:val="00AC60C9"/>
    <w:rsid w:val="00AC62DE"/>
    <w:rsid w:val="00AC670A"/>
    <w:rsid w:val="00AC6C85"/>
    <w:rsid w:val="00AC7A88"/>
    <w:rsid w:val="00AD03E4"/>
    <w:rsid w:val="00AD32B5"/>
    <w:rsid w:val="00AD37D6"/>
    <w:rsid w:val="00AD3D10"/>
    <w:rsid w:val="00AD54AC"/>
    <w:rsid w:val="00AD68BD"/>
    <w:rsid w:val="00AD71A1"/>
    <w:rsid w:val="00AE073B"/>
    <w:rsid w:val="00AE109C"/>
    <w:rsid w:val="00AE234F"/>
    <w:rsid w:val="00AE2CC7"/>
    <w:rsid w:val="00AE3A75"/>
    <w:rsid w:val="00AE4160"/>
    <w:rsid w:val="00AE4BB6"/>
    <w:rsid w:val="00AE4F36"/>
    <w:rsid w:val="00AE50F1"/>
    <w:rsid w:val="00AE593D"/>
    <w:rsid w:val="00AE5B99"/>
    <w:rsid w:val="00AE671D"/>
    <w:rsid w:val="00AE68EC"/>
    <w:rsid w:val="00AE6AA8"/>
    <w:rsid w:val="00AE758B"/>
    <w:rsid w:val="00AE7B69"/>
    <w:rsid w:val="00AE7B7C"/>
    <w:rsid w:val="00AF0BD9"/>
    <w:rsid w:val="00AF11DF"/>
    <w:rsid w:val="00AF1425"/>
    <w:rsid w:val="00AF1931"/>
    <w:rsid w:val="00AF2D1C"/>
    <w:rsid w:val="00AF3CF8"/>
    <w:rsid w:val="00AF407E"/>
    <w:rsid w:val="00AF465E"/>
    <w:rsid w:val="00AF46A0"/>
    <w:rsid w:val="00AF4778"/>
    <w:rsid w:val="00AF613F"/>
    <w:rsid w:val="00AF635E"/>
    <w:rsid w:val="00AF67F2"/>
    <w:rsid w:val="00AF68AD"/>
    <w:rsid w:val="00AF6B3D"/>
    <w:rsid w:val="00AF6D35"/>
    <w:rsid w:val="00AF7C7A"/>
    <w:rsid w:val="00AF7E6E"/>
    <w:rsid w:val="00B00081"/>
    <w:rsid w:val="00B0105C"/>
    <w:rsid w:val="00B01401"/>
    <w:rsid w:val="00B018A0"/>
    <w:rsid w:val="00B01907"/>
    <w:rsid w:val="00B024F1"/>
    <w:rsid w:val="00B02705"/>
    <w:rsid w:val="00B035C8"/>
    <w:rsid w:val="00B03918"/>
    <w:rsid w:val="00B0481C"/>
    <w:rsid w:val="00B05CA8"/>
    <w:rsid w:val="00B063AE"/>
    <w:rsid w:val="00B074CA"/>
    <w:rsid w:val="00B076AF"/>
    <w:rsid w:val="00B079BF"/>
    <w:rsid w:val="00B07BA1"/>
    <w:rsid w:val="00B10015"/>
    <w:rsid w:val="00B113D8"/>
    <w:rsid w:val="00B11561"/>
    <w:rsid w:val="00B11C4A"/>
    <w:rsid w:val="00B131FE"/>
    <w:rsid w:val="00B1375E"/>
    <w:rsid w:val="00B143B4"/>
    <w:rsid w:val="00B14CF8"/>
    <w:rsid w:val="00B15DB5"/>
    <w:rsid w:val="00B17139"/>
    <w:rsid w:val="00B179E1"/>
    <w:rsid w:val="00B212F8"/>
    <w:rsid w:val="00B2179B"/>
    <w:rsid w:val="00B21825"/>
    <w:rsid w:val="00B21EFD"/>
    <w:rsid w:val="00B22B49"/>
    <w:rsid w:val="00B22F9E"/>
    <w:rsid w:val="00B238E5"/>
    <w:rsid w:val="00B23980"/>
    <w:rsid w:val="00B24364"/>
    <w:rsid w:val="00B24A11"/>
    <w:rsid w:val="00B254A4"/>
    <w:rsid w:val="00B25CFB"/>
    <w:rsid w:val="00B25DA4"/>
    <w:rsid w:val="00B26126"/>
    <w:rsid w:val="00B26D48"/>
    <w:rsid w:val="00B27096"/>
    <w:rsid w:val="00B301B5"/>
    <w:rsid w:val="00B31C4A"/>
    <w:rsid w:val="00B33137"/>
    <w:rsid w:val="00B33343"/>
    <w:rsid w:val="00B35BBA"/>
    <w:rsid w:val="00B36246"/>
    <w:rsid w:val="00B36783"/>
    <w:rsid w:val="00B37390"/>
    <w:rsid w:val="00B374B3"/>
    <w:rsid w:val="00B374B4"/>
    <w:rsid w:val="00B3791B"/>
    <w:rsid w:val="00B37E64"/>
    <w:rsid w:val="00B4058A"/>
    <w:rsid w:val="00B42829"/>
    <w:rsid w:val="00B44895"/>
    <w:rsid w:val="00B46762"/>
    <w:rsid w:val="00B47319"/>
    <w:rsid w:val="00B4755D"/>
    <w:rsid w:val="00B47B50"/>
    <w:rsid w:val="00B47F0C"/>
    <w:rsid w:val="00B50541"/>
    <w:rsid w:val="00B50F50"/>
    <w:rsid w:val="00B51119"/>
    <w:rsid w:val="00B51F35"/>
    <w:rsid w:val="00B531CB"/>
    <w:rsid w:val="00B54626"/>
    <w:rsid w:val="00B55314"/>
    <w:rsid w:val="00B5640D"/>
    <w:rsid w:val="00B56B9B"/>
    <w:rsid w:val="00B57737"/>
    <w:rsid w:val="00B60F77"/>
    <w:rsid w:val="00B60F7D"/>
    <w:rsid w:val="00B611F9"/>
    <w:rsid w:val="00B61F73"/>
    <w:rsid w:val="00B624DA"/>
    <w:rsid w:val="00B63310"/>
    <w:rsid w:val="00B64074"/>
    <w:rsid w:val="00B6430B"/>
    <w:rsid w:val="00B646E7"/>
    <w:rsid w:val="00B64E29"/>
    <w:rsid w:val="00B6518B"/>
    <w:rsid w:val="00B661A8"/>
    <w:rsid w:val="00B666F3"/>
    <w:rsid w:val="00B67027"/>
    <w:rsid w:val="00B675FC"/>
    <w:rsid w:val="00B67F31"/>
    <w:rsid w:val="00B70ED9"/>
    <w:rsid w:val="00B70EDE"/>
    <w:rsid w:val="00B715F8"/>
    <w:rsid w:val="00B7165A"/>
    <w:rsid w:val="00B71D36"/>
    <w:rsid w:val="00B720A4"/>
    <w:rsid w:val="00B727A7"/>
    <w:rsid w:val="00B74711"/>
    <w:rsid w:val="00B74E5C"/>
    <w:rsid w:val="00B750B7"/>
    <w:rsid w:val="00B753D9"/>
    <w:rsid w:val="00B758E0"/>
    <w:rsid w:val="00B75BD0"/>
    <w:rsid w:val="00B76BF9"/>
    <w:rsid w:val="00B76C04"/>
    <w:rsid w:val="00B7727D"/>
    <w:rsid w:val="00B772D8"/>
    <w:rsid w:val="00B7767C"/>
    <w:rsid w:val="00B77A4F"/>
    <w:rsid w:val="00B80A67"/>
    <w:rsid w:val="00B80C19"/>
    <w:rsid w:val="00B80F2E"/>
    <w:rsid w:val="00B824DC"/>
    <w:rsid w:val="00B82912"/>
    <w:rsid w:val="00B84A29"/>
    <w:rsid w:val="00B84D8E"/>
    <w:rsid w:val="00B8622D"/>
    <w:rsid w:val="00B87AA5"/>
    <w:rsid w:val="00B87ADD"/>
    <w:rsid w:val="00B901EC"/>
    <w:rsid w:val="00B903CA"/>
    <w:rsid w:val="00B91797"/>
    <w:rsid w:val="00B92947"/>
    <w:rsid w:val="00B92A21"/>
    <w:rsid w:val="00B92A4E"/>
    <w:rsid w:val="00B935BE"/>
    <w:rsid w:val="00B96572"/>
    <w:rsid w:val="00BA1A41"/>
    <w:rsid w:val="00BA26BA"/>
    <w:rsid w:val="00BA27E3"/>
    <w:rsid w:val="00BA2CC3"/>
    <w:rsid w:val="00BA330D"/>
    <w:rsid w:val="00BA3F75"/>
    <w:rsid w:val="00BA47B7"/>
    <w:rsid w:val="00BA49BF"/>
    <w:rsid w:val="00BA5D07"/>
    <w:rsid w:val="00BA67C6"/>
    <w:rsid w:val="00BA70AB"/>
    <w:rsid w:val="00BA70BE"/>
    <w:rsid w:val="00BA7430"/>
    <w:rsid w:val="00BA7FA3"/>
    <w:rsid w:val="00BB074C"/>
    <w:rsid w:val="00BB17A2"/>
    <w:rsid w:val="00BB62B6"/>
    <w:rsid w:val="00BB6483"/>
    <w:rsid w:val="00BB67C7"/>
    <w:rsid w:val="00BB67D8"/>
    <w:rsid w:val="00BB7124"/>
    <w:rsid w:val="00BB74DB"/>
    <w:rsid w:val="00BC197E"/>
    <w:rsid w:val="00BC315D"/>
    <w:rsid w:val="00BC397D"/>
    <w:rsid w:val="00BC3E7B"/>
    <w:rsid w:val="00BC4225"/>
    <w:rsid w:val="00BC443D"/>
    <w:rsid w:val="00BC4A46"/>
    <w:rsid w:val="00BC4F7A"/>
    <w:rsid w:val="00BC5736"/>
    <w:rsid w:val="00BC6337"/>
    <w:rsid w:val="00BC668D"/>
    <w:rsid w:val="00BC73A9"/>
    <w:rsid w:val="00BD1352"/>
    <w:rsid w:val="00BD3CA8"/>
    <w:rsid w:val="00BD47E1"/>
    <w:rsid w:val="00BD49ED"/>
    <w:rsid w:val="00BD4F0D"/>
    <w:rsid w:val="00BD5055"/>
    <w:rsid w:val="00BD60B2"/>
    <w:rsid w:val="00BD7267"/>
    <w:rsid w:val="00BD79FF"/>
    <w:rsid w:val="00BE0216"/>
    <w:rsid w:val="00BE0530"/>
    <w:rsid w:val="00BE0ACD"/>
    <w:rsid w:val="00BE13B2"/>
    <w:rsid w:val="00BE23CF"/>
    <w:rsid w:val="00BE2A1D"/>
    <w:rsid w:val="00BE2C91"/>
    <w:rsid w:val="00BE2F2A"/>
    <w:rsid w:val="00BE4684"/>
    <w:rsid w:val="00BE46BD"/>
    <w:rsid w:val="00BE5C8D"/>
    <w:rsid w:val="00BE630B"/>
    <w:rsid w:val="00BE6ABA"/>
    <w:rsid w:val="00BE7137"/>
    <w:rsid w:val="00BE721C"/>
    <w:rsid w:val="00BE7DF8"/>
    <w:rsid w:val="00BE7F3F"/>
    <w:rsid w:val="00BE7F72"/>
    <w:rsid w:val="00BF043E"/>
    <w:rsid w:val="00BF0837"/>
    <w:rsid w:val="00BF0846"/>
    <w:rsid w:val="00BF11B2"/>
    <w:rsid w:val="00BF1993"/>
    <w:rsid w:val="00BF297B"/>
    <w:rsid w:val="00BF3E92"/>
    <w:rsid w:val="00BF41E8"/>
    <w:rsid w:val="00BF6412"/>
    <w:rsid w:val="00BF717F"/>
    <w:rsid w:val="00C003CB"/>
    <w:rsid w:val="00C0175E"/>
    <w:rsid w:val="00C01A1F"/>
    <w:rsid w:val="00C01FFE"/>
    <w:rsid w:val="00C0215D"/>
    <w:rsid w:val="00C021B2"/>
    <w:rsid w:val="00C025EC"/>
    <w:rsid w:val="00C02836"/>
    <w:rsid w:val="00C02CF4"/>
    <w:rsid w:val="00C030A4"/>
    <w:rsid w:val="00C03DE8"/>
    <w:rsid w:val="00C041F2"/>
    <w:rsid w:val="00C04D34"/>
    <w:rsid w:val="00C06764"/>
    <w:rsid w:val="00C067E3"/>
    <w:rsid w:val="00C07163"/>
    <w:rsid w:val="00C106C0"/>
    <w:rsid w:val="00C109DF"/>
    <w:rsid w:val="00C1131C"/>
    <w:rsid w:val="00C123EE"/>
    <w:rsid w:val="00C12F70"/>
    <w:rsid w:val="00C130E1"/>
    <w:rsid w:val="00C13621"/>
    <w:rsid w:val="00C13658"/>
    <w:rsid w:val="00C13775"/>
    <w:rsid w:val="00C147C9"/>
    <w:rsid w:val="00C1594A"/>
    <w:rsid w:val="00C15BE7"/>
    <w:rsid w:val="00C15D5E"/>
    <w:rsid w:val="00C162B3"/>
    <w:rsid w:val="00C16A22"/>
    <w:rsid w:val="00C17EB3"/>
    <w:rsid w:val="00C20D2E"/>
    <w:rsid w:val="00C20DAF"/>
    <w:rsid w:val="00C213C5"/>
    <w:rsid w:val="00C21E04"/>
    <w:rsid w:val="00C2205A"/>
    <w:rsid w:val="00C22EDA"/>
    <w:rsid w:val="00C22F41"/>
    <w:rsid w:val="00C23674"/>
    <w:rsid w:val="00C24113"/>
    <w:rsid w:val="00C24B42"/>
    <w:rsid w:val="00C30FA9"/>
    <w:rsid w:val="00C314BF"/>
    <w:rsid w:val="00C3174F"/>
    <w:rsid w:val="00C31761"/>
    <w:rsid w:val="00C31BD0"/>
    <w:rsid w:val="00C32356"/>
    <w:rsid w:val="00C324F0"/>
    <w:rsid w:val="00C32D91"/>
    <w:rsid w:val="00C33168"/>
    <w:rsid w:val="00C34567"/>
    <w:rsid w:val="00C350C8"/>
    <w:rsid w:val="00C35FAA"/>
    <w:rsid w:val="00C361CC"/>
    <w:rsid w:val="00C3654B"/>
    <w:rsid w:val="00C36A60"/>
    <w:rsid w:val="00C370F6"/>
    <w:rsid w:val="00C37780"/>
    <w:rsid w:val="00C40414"/>
    <w:rsid w:val="00C40A94"/>
    <w:rsid w:val="00C40B74"/>
    <w:rsid w:val="00C413A9"/>
    <w:rsid w:val="00C41C76"/>
    <w:rsid w:val="00C42C88"/>
    <w:rsid w:val="00C431B2"/>
    <w:rsid w:val="00C43AEE"/>
    <w:rsid w:val="00C43B15"/>
    <w:rsid w:val="00C44ABA"/>
    <w:rsid w:val="00C451C1"/>
    <w:rsid w:val="00C4567B"/>
    <w:rsid w:val="00C46270"/>
    <w:rsid w:val="00C46609"/>
    <w:rsid w:val="00C46852"/>
    <w:rsid w:val="00C46B31"/>
    <w:rsid w:val="00C46E9B"/>
    <w:rsid w:val="00C4709C"/>
    <w:rsid w:val="00C47277"/>
    <w:rsid w:val="00C47597"/>
    <w:rsid w:val="00C47A37"/>
    <w:rsid w:val="00C47F02"/>
    <w:rsid w:val="00C51324"/>
    <w:rsid w:val="00C51A1E"/>
    <w:rsid w:val="00C524F3"/>
    <w:rsid w:val="00C525CF"/>
    <w:rsid w:val="00C5305C"/>
    <w:rsid w:val="00C532BE"/>
    <w:rsid w:val="00C538D1"/>
    <w:rsid w:val="00C53BB6"/>
    <w:rsid w:val="00C54129"/>
    <w:rsid w:val="00C545A6"/>
    <w:rsid w:val="00C54D9D"/>
    <w:rsid w:val="00C55644"/>
    <w:rsid w:val="00C559D3"/>
    <w:rsid w:val="00C578A8"/>
    <w:rsid w:val="00C57ACB"/>
    <w:rsid w:val="00C602A2"/>
    <w:rsid w:val="00C60751"/>
    <w:rsid w:val="00C61277"/>
    <w:rsid w:val="00C6285A"/>
    <w:rsid w:val="00C62E3F"/>
    <w:rsid w:val="00C62F43"/>
    <w:rsid w:val="00C6437C"/>
    <w:rsid w:val="00C64493"/>
    <w:rsid w:val="00C65502"/>
    <w:rsid w:val="00C656D6"/>
    <w:rsid w:val="00C6612E"/>
    <w:rsid w:val="00C665F5"/>
    <w:rsid w:val="00C6698A"/>
    <w:rsid w:val="00C66B6B"/>
    <w:rsid w:val="00C74080"/>
    <w:rsid w:val="00C74172"/>
    <w:rsid w:val="00C74753"/>
    <w:rsid w:val="00C752D2"/>
    <w:rsid w:val="00C753A4"/>
    <w:rsid w:val="00C772D3"/>
    <w:rsid w:val="00C77781"/>
    <w:rsid w:val="00C77B16"/>
    <w:rsid w:val="00C802F0"/>
    <w:rsid w:val="00C80B25"/>
    <w:rsid w:val="00C80CE3"/>
    <w:rsid w:val="00C80ED0"/>
    <w:rsid w:val="00C816B6"/>
    <w:rsid w:val="00C816F1"/>
    <w:rsid w:val="00C824D7"/>
    <w:rsid w:val="00C82998"/>
    <w:rsid w:val="00C82D02"/>
    <w:rsid w:val="00C82D29"/>
    <w:rsid w:val="00C82F29"/>
    <w:rsid w:val="00C83278"/>
    <w:rsid w:val="00C863E1"/>
    <w:rsid w:val="00C865E6"/>
    <w:rsid w:val="00C86D4E"/>
    <w:rsid w:val="00C873D5"/>
    <w:rsid w:val="00C90824"/>
    <w:rsid w:val="00C922B0"/>
    <w:rsid w:val="00C9251E"/>
    <w:rsid w:val="00C9375E"/>
    <w:rsid w:val="00C939D0"/>
    <w:rsid w:val="00C942D5"/>
    <w:rsid w:val="00C94316"/>
    <w:rsid w:val="00C94386"/>
    <w:rsid w:val="00C9485E"/>
    <w:rsid w:val="00C9594E"/>
    <w:rsid w:val="00C95992"/>
    <w:rsid w:val="00C95A5A"/>
    <w:rsid w:val="00C965F1"/>
    <w:rsid w:val="00C96A6A"/>
    <w:rsid w:val="00C975FF"/>
    <w:rsid w:val="00CA117E"/>
    <w:rsid w:val="00CA2280"/>
    <w:rsid w:val="00CA2365"/>
    <w:rsid w:val="00CA2406"/>
    <w:rsid w:val="00CA58B3"/>
    <w:rsid w:val="00CA5D5D"/>
    <w:rsid w:val="00CA618E"/>
    <w:rsid w:val="00CA6B93"/>
    <w:rsid w:val="00CA6E17"/>
    <w:rsid w:val="00CA6ED1"/>
    <w:rsid w:val="00CB089E"/>
    <w:rsid w:val="00CB17F4"/>
    <w:rsid w:val="00CB3E75"/>
    <w:rsid w:val="00CB42AB"/>
    <w:rsid w:val="00CB43EE"/>
    <w:rsid w:val="00CB537C"/>
    <w:rsid w:val="00CB55BE"/>
    <w:rsid w:val="00CB6B65"/>
    <w:rsid w:val="00CB7740"/>
    <w:rsid w:val="00CC1942"/>
    <w:rsid w:val="00CC1ACB"/>
    <w:rsid w:val="00CC31E2"/>
    <w:rsid w:val="00CC3D25"/>
    <w:rsid w:val="00CC3F16"/>
    <w:rsid w:val="00CC47F6"/>
    <w:rsid w:val="00CC6038"/>
    <w:rsid w:val="00CC7628"/>
    <w:rsid w:val="00CD0111"/>
    <w:rsid w:val="00CD030D"/>
    <w:rsid w:val="00CD0943"/>
    <w:rsid w:val="00CD0D01"/>
    <w:rsid w:val="00CD0D90"/>
    <w:rsid w:val="00CD0F21"/>
    <w:rsid w:val="00CD1400"/>
    <w:rsid w:val="00CD1DEC"/>
    <w:rsid w:val="00CD41FD"/>
    <w:rsid w:val="00CD43E5"/>
    <w:rsid w:val="00CD44F3"/>
    <w:rsid w:val="00CD4844"/>
    <w:rsid w:val="00CD5596"/>
    <w:rsid w:val="00CD5688"/>
    <w:rsid w:val="00CD6C89"/>
    <w:rsid w:val="00CD6FF0"/>
    <w:rsid w:val="00CE0ED2"/>
    <w:rsid w:val="00CE1234"/>
    <w:rsid w:val="00CE16ED"/>
    <w:rsid w:val="00CE1FFC"/>
    <w:rsid w:val="00CE27D9"/>
    <w:rsid w:val="00CE2B6A"/>
    <w:rsid w:val="00CE2C08"/>
    <w:rsid w:val="00CE2FD3"/>
    <w:rsid w:val="00CE36BB"/>
    <w:rsid w:val="00CE3AF1"/>
    <w:rsid w:val="00CE3B58"/>
    <w:rsid w:val="00CE3E29"/>
    <w:rsid w:val="00CE3F75"/>
    <w:rsid w:val="00CE4BA4"/>
    <w:rsid w:val="00CE4EB8"/>
    <w:rsid w:val="00CE56E5"/>
    <w:rsid w:val="00CE6264"/>
    <w:rsid w:val="00CE66DB"/>
    <w:rsid w:val="00CE7509"/>
    <w:rsid w:val="00CE75C6"/>
    <w:rsid w:val="00CE78B1"/>
    <w:rsid w:val="00CF01AA"/>
    <w:rsid w:val="00CF1B20"/>
    <w:rsid w:val="00CF1B62"/>
    <w:rsid w:val="00CF1BE9"/>
    <w:rsid w:val="00CF28F9"/>
    <w:rsid w:val="00CF2D9A"/>
    <w:rsid w:val="00CF3FC9"/>
    <w:rsid w:val="00CF3FF4"/>
    <w:rsid w:val="00CF4946"/>
    <w:rsid w:val="00CF6AEC"/>
    <w:rsid w:val="00CF6DD2"/>
    <w:rsid w:val="00CF7517"/>
    <w:rsid w:val="00CF76C1"/>
    <w:rsid w:val="00D002BC"/>
    <w:rsid w:val="00D00FAF"/>
    <w:rsid w:val="00D01366"/>
    <w:rsid w:val="00D0209A"/>
    <w:rsid w:val="00D038BF"/>
    <w:rsid w:val="00D03E08"/>
    <w:rsid w:val="00D045C2"/>
    <w:rsid w:val="00D0475F"/>
    <w:rsid w:val="00D05196"/>
    <w:rsid w:val="00D05C25"/>
    <w:rsid w:val="00D060B7"/>
    <w:rsid w:val="00D0664F"/>
    <w:rsid w:val="00D06987"/>
    <w:rsid w:val="00D0747B"/>
    <w:rsid w:val="00D10763"/>
    <w:rsid w:val="00D112E2"/>
    <w:rsid w:val="00D11DD5"/>
    <w:rsid w:val="00D11FF3"/>
    <w:rsid w:val="00D12007"/>
    <w:rsid w:val="00D126EC"/>
    <w:rsid w:val="00D1354E"/>
    <w:rsid w:val="00D135E1"/>
    <w:rsid w:val="00D15149"/>
    <w:rsid w:val="00D15896"/>
    <w:rsid w:val="00D15C6C"/>
    <w:rsid w:val="00D15FD4"/>
    <w:rsid w:val="00D16401"/>
    <w:rsid w:val="00D1729B"/>
    <w:rsid w:val="00D208CE"/>
    <w:rsid w:val="00D2220C"/>
    <w:rsid w:val="00D22642"/>
    <w:rsid w:val="00D2387F"/>
    <w:rsid w:val="00D244F2"/>
    <w:rsid w:val="00D24901"/>
    <w:rsid w:val="00D24AED"/>
    <w:rsid w:val="00D25A2C"/>
    <w:rsid w:val="00D26307"/>
    <w:rsid w:val="00D26880"/>
    <w:rsid w:val="00D27203"/>
    <w:rsid w:val="00D274C8"/>
    <w:rsid w:val="00D275FE"/>
    <w:rsid w:val="00D279E9"/>
    <w:rsid w:val="00D30B60"/>
    <w:rsid w:val="00D31C92"/>
    <w:rsid w:val="00D32286"/>
    <w:rsid w:val="00D324BF"/>
    <w:rsid w:val="00D32CEC"/>
    <w:rsid w:val="00D330BE"/>
    <w:rsid w:val="00D331A8"/>
    <w:rsid w:val="00D3418F"/>
    <w:rsid w:val="00D348AE"/>
    <w:rsid w:val="00D351DA"/>
    <w:rsid w:val="00D355F8"/>
    <w:rsid w:val="00D361A5"/>
    <w:rsid w:val="00D37176"/>
    <w:rsid w:val="00D3742E"/>
    <w:rsid w:val="00D3745E"/>
    <w:rsid w:val="00D4084D"/>
    <w:rsid w:val="00D40B86"/>
    <w:rsid w:val="00D43FC0"/>
    <w:rsid w:val="00D4502C"/>
    <w:rsid w:val="00D450CB"/>
    <w:rsid w:val="00D45B76"/>
    <w:rsid w:val="00D45BFC"/>
    <w:rsid w:val="00D45FF7"/>
    <w:rsid w:val="00D47A46"/>
    <w:rsid w:val="00D47BFA"/>
    <w:rsid w:val="00D47EC8"/>
    <w:rsid w:val="00D50DC7"/>
    <w:rsid w:val="00D51315"/>
    <w:rsid w:val="00D52211"/>
    <w:rsid w:val="00D52326"/>
    <w:rsid w:val="00D52527"/>
    <w:rsid w:val="00D52A50"/>
    <w:rsid w:val="00D52D83"/>
    <w:rsid w:val="00D538C1"/>
    <w:rsid w:val="00D5549E"/>
    <w:rsid w:val="00D55599"/>
    <w:rsid w:val="00D56256"/>
    <w:rsid w:val="00D57161"/>
    <w:rsid w:val="00D57532"/>
    <w:rsid w:val="00D576F1"/>
    <w:rsid w:val="00D57DB5"/>
    <w:rsid w:val="00D57E63"/>
    <w:rsid w:val="00D609B2"/>
    <w:rsid w:val="00D60C17"/>
    <w:rsid w:val="00D60F54"/>
    <w:rsid w:val="00D6102B"/>
    <w:rsid w:val="00D62968"/>
    <w:rsid w:val="00D62D88"/>
    <w:rsid w:val="00D638C2"/>
    <w:rsid w:val="00D65523"/>
    <w:rsid w:val="00D66D8A"/>
    <w:rsid w:val="00D679F3"/>
    <w:rsid w:val="00D67AAE"/>
    <w:rsid w:val="00D703A0"/>
    <w:rsid w:val="00D70BB0"/>
    <w:rsid w:val="00D72123"/>
    <w:rsid w:val="00D721A8"/>
    <w:rsid w:val="00D73167"/>
    <w:rsid w:val="00D733A6"/>
    <w:rsid w:val="00D736D0"/>
    <w:rsid w:val="00D737E6"/>
    <w:rsid w:val="00D73C8C"/>
    <w:rsid w:val="00D7467E"/>
    <w:rsid w:val="00D748C3"/>
    <w:rsid w:val="00D749CB"/>
    <w:rsid w:val="00D74A4A"/>
    <w:rsid w:val="00D75589"/>
    <w:rsid w:val="00D75856"/>
    <w:rsid w:val="00D75F4C"/>
    <w:rsid w:val="00D76586"/>
    <w:rsid w:val="00D76B85"/>
    <w:rsid w:val="00D76C55"/>
    <w:rsid w:val="00D776C2"/>
    <w:rsid w:val="00D7797E"/>
    <w:rsid w:val="00D77C11"/>
    <w:rsid w:val="00D77DD9"/>
    <w:rsid w:val="00D8065B"/>
    <w:rsid w:val="00D811D6"/>
    <w:rsid w:val="00D812E3"/>
    <w:rsid w:val="00D81735"/>
    <w:rsid w:val="00D81D36"/>
    <w:rsid w:val="00D8207E"/>
    <w:rsid w:val="00D824B1"/>
    <w:rsid w:val="00D82976"/>
    <w:rsid w:val="00D82A24"/>
    <w:rsid w:val="00D82D0A"/>
    <w:rsid w:val="00D83237"/>
    <w:rsid w:val="00D83931"/>
    <w:rsid w:val="00D83ACB"/>
    <w:rsid w:val="00D840C2"/>
    <w:rsid w:val="00D843DD"/>
    <w:rsid w:val="00D84FDF"/>
    <w:rsid w:val="00D8618A"/>
    <w:rsid w:val="00D879F5"/>
    <w:rsid w:val="00D87BBF"/>
    <w:rsid w:val="00D87C61"/>
    <w:rsid w:val="00D87D3C"/>
    <w:rsid w:val="00D9044E"/>
    <w:rsid w:val="00D915FD"/>
    <w:rsid w:val="00D917E7"/>
    <w:rsid w:val="00D92404"/>
    <w:rsid w:val="00D92F5B"/>
    <w:rsid w:val="00D93945"/>
    <w:rsid w:val="00D94F5B"/>
    <w:rsid w:val="00D95366"/>
    <w:rsid w:val="00D95A78"/>
    <w:rsid w:val="00D95F07"/>
    <w:rsid w:val="00D95F1D"/>
    <w:rsid w:val="00D95FDF"/>
    <w:rsid w:val="00D96C7B"/>
    <w:rsid w:val="00D972D4"/>
    <w:rsid w:val="00D97687"/>
    <w:rsid w:val="00D97CC0"/>
    <w:rsid w:val="00D97D73"/>
    <w:rsid w:val="00DA19A6"/>
    <w:rsid w:val="00DA23E3"/>
    <w:rsid w:val="00DA25B3"/>
    <w:rsid w:val="00DA327C"/>
    <w:rsid w:val="00DA3556"/>
    <w:rsid w:val="00DA3A47"/>
    <w:rsid w:val="00DA4F8A"/>
    <w:rsid w:val="00DA4FD9"/>
    <w:rsid w:val="00DA55F7"/>
    <w:rsid w:val="00DA57F5"/>
    <w:rsid w:val="00DA5B98"/>
    <w:rsid w:val="00DA6090"/>
    <w:rsid w:val="00DA6B7F"/>
    <w:rsid w:val="00DA7451"/>
    <w:rsid w:val="00DB1734"/>
    <w:rsid w:val="00DB1D37"/>
    <w:rsid w:val="00DB37F7"/>
    <w:rsid w:val="00DB5682"/>
    <w:rsid w:val="00DB6465"/>
    <w:rsid w:val="00DB668B"/>
    <w:rsid w:val="00DB6904"/>
    <w:rsid w:val="00DB6A47"/>
    <w:rsid w:val="00DB6E1A"/>
    <w:rsid w:val="00DC0FD4"/>
    <w:rsid w:val="00DC13DE"/>
    <w:rsid w:val="00DC1D0D"/>
    <w:rsid w:val="00DC355C"/>
    <w:rsid w:val="00DC365C"/>
    <w:rsid w:val="00DC36D1"/>
    <w:rsid w:val="00DC440D"/>
    <w:rsid w:val="00DC4A37"/>
    <w:rsid w:val="00DC528B"/>
    <w:rsid w:val="00DC5B70"/>
    <w:rsid w:val="00DC61C7"/>
    <w:rsid w:val="00DC61CC"/>
    <w:rsid w:val="00DC655C"/>
    <w:rsid w:val="00DD050A"/>
    <w:rsid w:val="00DD08FA"/>
    <w:rsid w:val="00DD122A"/>
    <w:rsid w:val="00DD13D2"/>
    <w:rsid w:val="00DD1548"/>
    <w:rsid w:val="00DD1946"/>
    <w:rsid w:val="00DD1D62"/>
    <w:rsid w:val="00DD2BD5"/>
    <w:rsid w:val="00DD2C73"/>
    <w:rsid w:val="00DD2E1A"/>
    <w:rsid w:val="00DD3470"/>
    <w:rsid w:val="00DD4BAA"/>
    <w:rsid w:val="00DD5420"/>
    <w:rsid w:val="00DD60A1"/>
    <w:rsid w:val="00DD62C2"/>
    <w:rsid w:val="00DD6C74"/>
    <w:rsid w:val="00DD717B"/>
    <w:rsid w:val="00DE0885"/>
    <w:rsid w:val="00DE089C"/>
    <w:rsid w:val="00DE0AC7"/>
    <w:rsid w:val="00DE0B1D"/>
    <w:rsid w:val="00DE12BB"/>
    <w:rsid w:val="00DE1350"/>
    <w:rsid w:val="00DE160D"/>
    <w:rsid w:val="00DE22BA"/>
    <w:rsid w:val="00DE34D6"/>
    <w:rsid w:val="00DE3A74"/>
    <w:rsid w:val="00DE4AB7"/>
    <w:rsid w:val="00DE4AC9"/>
    <w:rsid w:val="00DE60A1"/>
    <w:rsid w:val="00DE6700"/>
    <w:rsid w:val="00DE7013"/>
    <w:rsid w:val="00DE79B3"/>
    <w:rsid w:val="00DF0834"/>
    <w:rsid w:val="00DF0952"/>
    <w:rsid w:val="00DF0ADF"/>
    <w:rsid w:val="00DF0B40"/>
    <w:rsid w:val="00DF0B65"/>
    <w:rsid w:val="00DF137A"/>
    <w:rsid w:val="00DF17D8"/>
    <w:rsid w:val="00DF182A"/>
    <w:rsid w:val="00DF34AE"/>
    <w:rsid w:val="00DF392E"/>
    <w:rsid w:val="00DF551A"/>
    <w:rsid w:val="00DF5A35"/>
    <w:rsid w:val="00DF637C"/>
    <w:rsid w:val="00DF643A"/>
    <w:rsid w:val="00DF6EF4"/>
    <w:rsid w:val="00DF7002"/>
    <w:rsid w:val="00DF766B"/>
    <w:rsid w:val="00DF796C"/>
    <w:rsid w:val="00DF7E8F"/>
    <w:rsid w:val="00E0021D"/>
    <w:rsid w:val="00E003FC"/>
    <w:rsid w:val="00E007B9"/>
    <w:rsid w:val="00E00D3A"/>
    <w:rsid w:val="00E02911"/>
    <w:rsid w:val="00E02938"/>
    <w:rsid w:val="00E02DEF"/>
    <w:rsid w:val="00E03127"/>
    <w:rsid w:val="00E03487"/>
    <w:rsid w:val="00E03BB3"/>
    <w:rsid w:val="00E0429D"/>
    <w:rsid w:val="00E048D9"/>
    <w:rsid w:val="00E05642"/>
    <w:rsid w:val="00E057A5"/>
    <w:rsid w:val="00E060D7"/>
    <w:rsid w:val="00E07E08"/>
    <w:rsid w:val="00E10B43"/>
    <w:rsid w:val="00E10F43"/>
    <w:rsid w:val="00E110D7"/>
    <w:rsid w:val="00E116DD"/>
    <w:rsid w:val="00E12070"/>
    <w:rsid w:val="00E1215F"/>
    <w:rsid w:val="00E12554"/>
    <w:rsid w:val="00E126BF"/>
    <w:rsid w:val="00E12987"/>
    <w:rsid w:val="00E1332F"/>
    <w:rsid w:val="00E13A07"/>
    <w:rsid w:val="00E13B30"/>
    <w:rsid w:val="00E15DC3"/>
    <w:rsid w:val="00E17466"/>
    <w:rsid w:val="00E17846"/>
    <w:rsid w:val="00E2032E"/>
    <w:rsid w:val="00E2033A"/>
    <w:rsid w:val="00E20E0C"/>
    <w:rsid w:val="00E23028"/>
    <w:rsid w:val="00E24444"/>
    <w:rsid w:val="00E309C9"/>
    <w:rsid w:val="00E314E4"/>
    <w:rsid w:val="00E327BB"/>
    <w:rsid w:val="00E34B22"/>
    <w:rsid w:val="00E352DD"/>
    <w:rsid w:val="00E35822"/>
    <w:rsid w:val="00E35D5C"/>
    <w:rsid w:val="00E3656D"/>
    <w:rsid w:val="00E37238"/>
    <w:rsid w:val="00E377FF"/>
    <w:rsid w:val="00E379C2"/>
    <w:rsid w:val="00E40C08"/>
    <w:rsid w:val="00E4181A"/>
    <w:rsid w:val="00E41D66"/>
    <w:rsid w:val="00E43195"/>
    <w:rsid w:val="00E43506"/>
    <w:rsid w:val="00E448C8"/>
    <w:rsid w:val="00E45254"/>
    <w:rsid w:val="00E46487"/>
    <w:rsid w:val="00E475C9"/>
    <w:rsid w:val="00E47650"/>
    <w:rsid w:val="00E479F4"/>
    <w:rsid w:val="00E502B9"/>
    <w:rsid w:val="00E504D7"/>
    <w:rsid w:val="00E50587"/>
    <w:rsid w:val="00E51D56"/>
    <w:rsid w:val="00E51F02"/>
    <w:rsid w:val="00E52A1A"/>
    <w:rsid w:val="00E55546"/>
    <w:rsid w:val="00E56101"/>
    <w:rsid w:val="00E5645E"/>
    <w:rsid w:val="00E56DBA"/>
    <w:rsid w:val="00E57549"/>
    <w:rsid w:val="00E577F5"/>
    <w:rsid w:val="00E57BCF"/>
    <w:rsid w:val="00E57F32"/>
    <w:rsid w:val="00E60361"/>
    <w:rsid w:val="00E6051D"/>
    <w:rsid w:val="00E61947"/>
    <w:rsid w:val="00E619C1"/>
    <w:rsid w:val="00E6241C"/>
    <w:rsid w:val="00E62797"/>
    <w:rsid w:val="00E62B29"/>
    <w:rsid w:val="00E62CBD"/>
    <w:rsid w:val="00E63082"/>
    <w:rsid w:val="00E637AE"/>
    <w:rsid w:val="00E641D8"/>
    <w:rsid w:val="00E64D4A"/>
    <w:rsid w:val="00E66009"/>
    <w:rsid w:val="00E66E67"/>
    <w:rsid w:val="00E67992"/>
    <w:rsid w:val="00E70395"/>
    <w:rsid w:val="00E70692"/>
    <w:rsid w:val="00E73466"/>
    <w:rsid w:val="00E737BB"/>
    <w:rsid w:val="00E760A9"/>
    <w:rsid w:val="00E76B75"/>
    <w:rsid w:val="00E76DD1"/>
    <w:rsid w:val="00E7738E"/>
    <w:rsid w:val="00E773EC"/>
    <w:rsid w:val="00E7755F"/>
    <w:rsid w:val="00E77ADF"/>
    <w:rsid w:val="00E808F8"/>
    <w:rsid w:val="00E81F0D"/>
    <w:rsid w:val="00E82E0C"/>
    <w:rsid w:val="00E82EB4"/>
    <w:rsid w:val="00E83B0F"/>
    <w:rsid w:val="00E83D3C"/>
    <w:rsid w:val="00E8412D"/>
    <w:rsid w:val="00E842F5"/>
    <w:rsid w:val="00E84412"/>
    <w:rsid w:val="00E852FE"/>
    <w:rsid w:val="00E86069"/>
    <w:rsid w:val="00E86FDD"/>
    <w:rsid w:val="00E87766"/>
    <w:rsid w:val="00E905DB"/>
    <w:rsid w:val="00E91C0C"/>
    <w:rsid w:val="00E92120"/>
    <w:rsid w:val="00E92258"/>
    <w:rsid w:val="00E9289E"/>
    <w:rsid w:val="00E92B2C"/>
    <w:rsid w:val="00E92C32"/>
    <w:rsid w:val="00E93149"/>
    <w:rsid w:val="00E933F9"/>
    <w:rsid w:val="00E93AFE"/>
    <w:rsid w:val="00E94234"/>
    <w:rsid w:val="00E942B8"/>
    <w:rsid w:val="00E94E07"/>
    <w:rsid w:val="00E94E3B"/>
    <w:rsid w:val="00E94E3E"/>
    <w:rsid w:val="00E9546B"/>
    <w:rsid w:val="00E966A5"/>
    <w:rsid w:val="00EA01DC"/>
    <w:rsid w:val="00EA1072"/>
    <w:rsid w:val="00EA258F"/>
    <w:rsid w:val="00EA2D2C"/>
    <w:rsid w:val="00EA2E3B"/>
    <w:rsid w:val="00EA31C7"/>
    <w:rsid w:val="00EA3870"/>
    <w:rsid w:val="00EA3C4B"/>
    <w:rsid w:val="00EA4075"/>
    <w:rsid w:val="00EA4104"/>
    <w:rsid w:val="00EA46DA"/>
    <w:rsid w:val="00EA5264"/>
    <w:rsid w:val="00EA52D8"/>
    <w:rsid w:val="00EA68D5"/>
    <w:rsid w:val="00EA6D7A"/>
    <w:rsid w:val="00EA6EFC"/>
    <w:rsid w:val="00EB02DA"/>
    <w:rsid w:val="00EB0AAC"/>
    <w:rsid w:val="00EB2EF8"/>
    <w:rsid w:val="00EB2F0F"/>
    <w:rsid w:val="00EB342A"/>
    <w:rsid w:val="00EB42D5"/>
    <w:rsid w:val="00EB48FE"/>
    <w:rsid w:val="00EB4B23"/>
    <w:rsid w:val="00EB5813"/>
    <w:rsid w:val="00EB5D9A"/>
    <w:rsid w:val="00EB5FF0"/>
    <w:rsid w:val="00EB63BC"/>
    <w:rsid w:val="00EB6B88"/>
    <w:rsid w:val="00EB6E28"/>
    <w:rsid w:val="00EB6E5A"/>
    <w:rsid w:val="00EB7D1D"/>
    <w:rsid w:val="00EC0487"/>
    <w:rsid w:val="00EC0C11"/>
    <w:rsid w:val="00EC17B2"/>
    <w:rsid w:val="00EC200A"/>
    <w:rsid w:val="00EC2D0C"/>
    <w:rsid w:val="00EC3D03"/>
    <w:rsid w:val="00EC4099"/>
    <w:rsid w:val="00EC4559"/>
    <w:rsid w:val="00EC47F9"/>
    <w:rsid w:val="00EC480D"/>
    <w:rsid w:val="00EC5326"/>
    <w:rsid w:val="00EC5B1F"/>
    <w:rsid w:val="00EC5E5E"/>
    <w:rsid w:val="00EC5F8F"/>
    <w:rsid w:val="00EC619E"/>
    <w:rsid w:val="00EC7496"/>
    <w:rsid w:val="00EC7A8A"/>
    <w:rsid w:val="00EC7AFD"/>
    <w:rsid w:val="00EC7B78"/>
    <w:rsid w:val="00ED0026"/>
    <w:rsid w:val="00ED0A04"/>
    <w:rsid w:val="00ED3662"/>
    <w:rsid w:val="00ED3B7C"/>
    <w:rsid w:val="00ED4330"/>
    <w:rsid w:val="00ED43CE"/>
    <w:rsid w:val="00ED49AF"/>
    <w:rsid w:val="00ED51E9"/>
    <w:rsid w:val="00ED59B8"/>
    <w:rsid w:val="00ED72F5"/>
    <w:rsid w:val="00ED7472"/>
    <w:rsid w:val="00ED75D1"/>
    <w:rsid w:val="00EE1738"/>
    <w:rsid w:val="00EE1A7C"/>
    <w:rsid w:val="00EE1D08"/>
    <w:rsid w:val="00EE2512"/>
    <w:rsid w:val="00EE251D"/>
    <w:rsid w:val="00EE3499"/>
    <w:rsid w:val="00EE39BF"/>
    <w:rsid w:val="00EE3B80"/>
    <w:rsid w:val="00EE4161"/>
    <w:rsid w:val="00EE469A"/>
    <w:rsid w:val="00EE4AE9"/>
    <w:rsid w:val="00EE56F9"/>
    <w:rsid w:val="00EE5B56"/>
    <w:rsid w:val="00EE7B48"/>
    <w:rsid w:val="00EF0151"/>
    <w:rsid w:val="00EF021F"/>
    <w:rsid w:val="00EF04D3"/>
    <w:rsid w:val="00EF07D5"/>
    <w:rsid w:val="00EF156F"/>
    <w:rsid w:val="00EF249B"/>
    <w:rsid w:val="00EF3013"/>
    <w:rsid w:val="00EF34F9"/>
    <w:rsid w:val="00EF5AEF"/>
    <w:rsid w:val="00EF63E5"/>
    <w:rsid w:val="00EF645A"/>
    <w:rsid w:val="00EF6A08"/>
    <w:rsid w:val="00EF7193"/>
    <w:rsid w:val="00EF7363"/>
    <w:rsid w:val="00EF7683"/>
    <w:rsid w:val="00EF7849"/>
    <w:rsid w:val="00F016B2"/>
    <w:rsid w:val="00F02596"/>
    <w:rsid w:val="00F02F13"/>
    <w:rsid w:val="00F0336B"/>
    <w:rsid w:val="00F03386"/>
    <w:rsid w:val="00F0350B"/>
    <w:rsid w:val="00F043A9"/>
    <w:rsid w:val="00F04F08"/>
    <w:rsid w:val="00F05122"/>
    <w:rsid w:val="00F059AF"/>
    <w:rsid w:val="00F05C99"/>
    <w:rsid w:val="00F05F76"/>
    <w:rsid w:val="00F0703A"/>
    <w:rsid w:val="00F07301"/>
    <w:rsid w:val="00F074B3"/>
    <w:rsid w:val="00F10673"/>
    <w:rsid w:val="00F1116F"/>
    <w:rsid w:val="00F11236"/>
    <w:rsid w:val="00F11EF4"/>
    <w:rsid w:val="00F12E3D"/>
    <w:rsid w:val="00F141DC"/>
    <w:rsid w:val="00F14669"/>
    <w:rsid w:val="00F16DAB"/>
    <w:rsid w:val="00F17171"/>
    <w:rsid w:val="00F17173"/>
    <w:rsid w:val="00F1777D"/>
    <w:rsid w:val="00F20479"/>
    <w:rsid w:val="00F20885"/>
    <w:rsid w:val="00F20D6F"/>
    <w:rsid w:val="00F2156E"/>
    <w:rsid w:val="00F22026"/>
    <w:rsid w:val="00F2251C"/>
    <w:rsid w:val="00F22FB7"/>
    <w:rsid w:val="00F255DF"/>
    <w:rsid w:val="00F264AD"/>
    <w:rsid w:val="00F2718D"/>
    <w:rsid w:val="00F2756C"/>
    <w:rsid w:val="00F31B43"/>
    <w:rsid w:val="00F32A0D"/>
    <w:rsid w:val="00F32BBA"/>
    <w:rsid w:val="00F32F9D"/>
    <w:rsid w:val="00F333FA"/>
    <w:rsid w:val="00F335BA"/>
    <w:rsid w:val="00F337E5"/>
    <w:rsid w:val="00F33ADE"/>
    <w:rsid w:val="00F34BBC"/>
    <w:rsid w:val="00F353E7"/>
    <w:rsid w:val="00F35E69"/>
    <w:rsid w:val="00F37277"/>
    <w:rsid w:val="00F37DD9"/>
    <w:rsid w:val="00F40035"/>
    <w:rsid w:val="00F40B6A"/>
    <w:rsid w:val="00F4292A"/>
    <w:rsid w:val="00F431FF"/>
    <w:rsid w:val="00F44460"/>
    <w:rsid w:val="00F44999"/>
    <w:rsid w:val="00F45D0B"/>
    <w:rsid w:val="00F45D12"/>
    <w:rsid w:val="00F4654B"/>
    <w:rsid w:val="00F46BCB"/>
    <w:rsid w:val="00F4727C"/>
    <w:rsid w:val="00F47588"/>
    <w:rsid w:val="00F5080F"/>
    <w:rsid w:val="00F52037"/>
    <w:rsid w:val="00F53077"/>
    <w:rsid w:val="00F53D77"/>
    <w:rsid w:val="00F54B84"/>
    <w:rsid w:val="00F55A74"/>
    <w:rsid w:val="00F55DC5"/>
    <w:rsid w:val="00F56F44"/>
    <w:rsid w:val="00F573C9"/>
    <w:rsid w:val="00F57ED1"/>
    <w:rsid w:val="00F6007A"/>
    <w:rsid w:val="00F6019C"/>
    <w:rsid w:val="00F60962"/>
    <w:rsid w:val="00F61C40"/>
    <w:rsid w:val="00F62C88"/>
    <w:rsid w:val="00F62CD4"/>
    <w:rsid w:val="00F63738"/>
    <w:rsid w:val="00F63D59"/>
    <w:rsid w:val="00F641D7"/>
    <w:rsid w:val="00F643C5"/>
    <w:rsid w:val="00F65016"/>
    <w:rsid w:val="00F651C7"/>
    <w:rsid w:val="00F65228"/>
    <w:rsid w:val="00F654A9"/>
    <w:rsid w:val="00F657D6"/>
    <w:rsid w:val="00F66514"/>
    <w:rsid w:val="00F70677"/>
    <w:rsid w:val="00F71520"/>
    <w:rsid w:val="00F71F7D"/>
    <w:rsid w:val="00F73BEC"/>
    <w:rsid w:val="00F73FC1"/>
    <w:rsid w:val="00F746CA"/>
    <w:rsid w:val="00F764D6"/>
    <w:rsid w:val="00F765E9"/>
    <w:rsid w:val="00F774C3"/>
    <w:rsid w:val="00F77567"/>
    <w:rsid w:val="00F7759F"/>
    <w:rsid w:val="00F80650"/>
    <w:rsid w:val="00F8070C"/>
    <w:rsid w:val="00F80BC2"/>
    <w:rsid w:val="00F825D6"/>
    <w:rsid w:val="00F82BCC"/>
    <w:rsid w:val="00F82D63"/>
    <w:rsid w:val="00F82EE4"/>
    <w:rsid w:val="00F83103"/>
    <w:rsid w:val="00F8370D"/>
    <w:rsid w:val="00F83FE8"/>
    <w:rsid w:val="00F8484C"/>
    <w:rsid w:val="00F84A35"/>
    <w:rsid w:val="00F85973"/>
    <w:rsid w:val="00F85E5D"/>
    <w:rsid w:val="00F8603D"/>
    <w:rsid w:val="00F91DA8"/>
    <w:rsid w:val="00F9218A"/>
    <w:rsid w:val="00F924DC"/>
    <w:rsid w:val="00F95622"/>
    <w:rsid w:val="00F9665B"/>
    <w:rsid w:val="00F966D6"/>
    <w:rsid w:val="00F9681E"/>
    <w:rsid w:val="00F97C46"/>
    <w:rsid w:val="00FA1B6A"/>
    <w:rsid w:val="00FA1BC8"/>
    <w:rsid w:val="00FA1F21"/>
    <w:rsid w:val="00FA2CC8"/>
    <w:rsid w:val="00FA2D6B"/>
    <w:rsid w:val="00FA4185"/>
    <w:rsid w:val="00FA4754"/>
    <w:rsid w:val="00FA5126"/>
    <w:rsid w:val="00FA6B40"/>
    <w:rsid w:val="00FA6FF2"/>
    <w:rsid w:val="00FB079C"/>
    <w:rsid w:val="00FB0CBB"/>
    <w:rsid w:val="00FB1C2F"/>
    <w:rsid w:val="00FB27AA"/>
    <w:rsid w:val="00FB2943"/>
    <w:rsid w:val="00FB2ABF"/>
    <w:rsid w:val="00FB3534"/>
    <w:rsid w:val="00FB384A"/>
    <w:rsid w:val="00FB4DF1"/>
    <w:rsid w:val="00FB505B"/>
    <w:rsid w:val="00FB5C09"/>
    <w:rsid w:val="00FB63FA"/>
    <w:rsid w:val="00FC16AE"/>
    <w:rsid w:val="00FC1879"/>
    <w:rsid w:val="00FC2D50"/>
    <w:rsid w:val="00FC3B72"/>
    <w:rsid w:val="00FC4BDA"/>
    <w:rsid w:val="00FC5F9D"/>
    <w:rsid w:val="00FC614B"/>
    <w:rsid w:val="00FC67CD"/>
    <w:rsid w:val="00FC7B5C"/>
    <w:rsid w:val="00FC7CAB"/>
    <w:rsid w:val="00FC7F84"/>
    <w:rsid w:val="00FD0C88"/>
    <w:rsid w:val="00FD0CE4"/>
    <w:rsid w:val="00FD0F61"/>
    <w:rsid w:val="00FD22AF"/>
    <w:rsid w:val="00FD2785"/>
    <w:rsid w:val="00FD34C8"/>
    <w:rsid w:val="00FD459F"/>
    <w:rsid w:val="00FD49AB"/>
    <w:rsid w:val="00FD59F4"/>
    <w:rsid w:val="00FD6EED"/>
    <w:rsid w:val="00FD7043"/>
    <w:rsid w:val="00FD7395"/>
    <w:rsid w:val="00FD76B2"/>
    <w:rsid w:val="00FE0E44"/>
    <w:rsid w:val="00FE0F55"/>
    <w:rsid w:val="00FE27F0"/>
    <w:rsid w:val="00FE2B73"/>
    <w:rsid w:val="00FE349D"/>
    <w:rsid w:val="00FE4BD8"/>
    <w:rsid w:val="00FE5121"/>
    <w:rsid w:val="00FE5A06"/>
    <w:rsid w:val="00FE5E32"/>
    <w:rsid w:val="00FE5F1E"/>
    <w:rsid w:val="00FE6977"/>
    <w:rsid w:val="00FE6C36"/>
    <w:rsid w:val="00FE70AD"/>
    <w:rsid w:val="00FE71B6"/>
    <w:rsid w:val="00FF1332"/>
    <w:rsid w:val="00FF1E03"/>
    <w:rsid w:val="00FF2C61"/>
    <w:rsid w:val="00FF30B7"/>
    <w:rsid w:val="00FF34DE"/>
    <w:rsid w:val="00FF355B"/>
    <w:rsid w:val="00FF3F8E"/>
    <w:rsid w:val="00FF51CB"/>
    <w:rsid w:val="00FF5989"/>
    <w:rsid w:val="00FF61BB"/>
    <w:rsid w:val="00FF6D48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64F8ABC7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Non-substantive Change</vt:lpstr>
    </vt:vector>
  </TitlesOfParts>
  <Company>MMS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Non-substantive Change</dc:title>
  <dc:creator>blundonc</dc:creator>
  <cp:lastModifiedBy>blundon</cp:lastModifiedBy>
  <cp:revision>2</cp:revision>
  <cp:lastPrinted>2014-04-04T16:13:00Z</cp:lastPrinted>
  <dcterms:created xsi:type="dcterms:W3CDTF">2014-04-08T16:18:00Z</dcterms:created>
  <dcterms:modified xsi:type="dcterms:W3CDTF">2014-04-08T16:18:00Z</dcterms:modified>
</cp:coreProperties>
</file>