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578A2" w:rsidRDefault="00ED18E0" w:rsidP="00C578A2">
      <w:pPr>
        <w:framePr w:w="1530" w:h="1440" w:hRule="exact" w:hSpace="180" w:wrap="around" w:vAnchor="text" w:hAnchor="page" w:x="1018" w:y="1"/>
        <w:tabs>
          <w:tab w:val="center" w:pos="3960"/>
        </w:tabs>
        <w:ind w:right="90"/>
      </w:pPr>
      <w:r>
        <w:object w:dxaOrig="1553"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5pt;height:75pt" o:ole="">
            <v:imagedata r:id="rId8" o:title="" cropbottom="6531f"/>
          </v:shape>
          <o:OLEObject Type="Embed" ProgID="Word.Picture.8" ShapeID="_x0000_i1025" DrawAspect="Content" ObjectID="_1460276140" r:id="rId9"/>
        </w:object>
      </w:r>
    </w:p>
    <w:p w:rsidR="00CD5735" w:rsidRDefault="00B04F1F">
      <w:pPr>
        <w:autoSpaceDE w:val="0"/>
        <w:autoSpaceDN w:val="0"/>
        <w:adjustRightInd w:val="0"/>
        <w:jc w:val="right"/>
        <w:rPr>
          <w:color w:val="000000"/>
          <w:sz w:val="23"/>
          <w:szCs w:val="23"/>
        </w:rPr>
      </w:pPr>
      <w:r w:rsidDel="00B04F1F">
        <w:rPr>
          <w:color w:val="000000"/>
          <w:sz w:val="23"/>
          <w:szCs w:val="23"/>
        </w:rPr>
        <w:t xml:space="preserve"> </w:t>
      </w:r>
      <w:r w:rsidR="007A7A3E">
        <w:rPr>
          <w:color w:val="000000"/>
          <w:sz w:val="23"/>
          <w:szCs w:val="23"/>
        </w:rPr>
        <w:tab/>
      </w:r>
      <w:r w:rsidR="007A7A3E">
        <w:rPr>
          <w:color w:val="000000"/>
          <w:sz w:val="23"/>
          <w:szCs w:val="23"/>
        </w:rPr>
        <w:tab/>
      </w:r>
      <w:r w:rsidR="007A7A3E">
        <w:rPr>
          <w:color w:val="000000"/>
          <w:sz w:val="23"/>
          <w:szCs w:val="23"/>
        </w:rPr>
        <w:tab/>
      </w:r>
      <w:r w:rsidR="007A7A3E">
        <w:rPr>
          <w:color w:val="000000"/>
          <w:sz w:val="23"/>
          <w:szCs w:val="23"/>
        </w:rPr>
        <w:tab/>
      </w:r>
      <w:r w:rsidR="007A7A3E">
        <w:rPr>
          <w:color w:val="000000"/>
          <w:sz w:val="23"/>
          <w:szCs w:val="23"/>
        </w:rPr>
        <w:tab/>
      </w:r>
      <w:r w:rsidR="007A7A3E">
        <w:rPr>
          <w:color w:val="000000"/>
          <w:sz w:val="23"/>
          <w:szCs w:val="23"/>
        </w:rPr>
        <w:tab/>
      </w:r>
      <w:r w:rsidR="00C1004B" w:rsidRPr="00C1004B">
        <w:rPr>
          <w:color w:val="000000"/>
          <w:sz w:val="23"/>
          <w:szCs w:val="23"/>
        </w:rPr>
        <w:t>OMB No.</w:t>
      </w:r>
      <w:r w:rsidR="00660858">
        <w:rPr>
          <w:color w:val="000000"/>
          <w:sz w:val="23"/>
          <w:szCs w:val="23"/>
        </w:rPr>
        <w:t xml:space="preserve"> 3245</w:t>
      </w:r>
      <w:r w:rsidR="003708C8">
        <w:rPr>
          <w:color w:val="000000"/>
          <w:sz w:val="23"/>
          <w:szCs w:val="23"/>
        </w:rPr>
        <w:t>-0367</w:t>
      </w:r>
      <w:r w:rsidR="00C1004B" w:rsidRPr="00C1004B">
        <w:rPr>
          <w:color w:val="000000"/>
          <w:sz w:val="23"/>
          <w:szCs w:val="23"/>
        </w:rPr>
        <w:t xml:space="preserve"> </w:t>
      </w:r>
    </w:p>
    <w:p w:rsidR="00CD5735" w:rsidRDefault="00C1004B">
      <w:pPr>
        <w:autoSpaceDE w:val="0"/>
        <w:autoSpaceDN w:val="0"/>
        <w:adjustRightInd w:val="0"/>
        <w:jc w:val="right"/>
        <w:rPr>
          <w:color w:val="000000"/>
          <w:sz w:val="23"/>
          <w:szCs w:val="23"/>
        </w:rPr>
      </w:pPr>
      <w:r w:rsidRPr="00C1004B">
        <w:rPr>
          <w:color w:val="000000"/>
          <w:sz w:val="23"/>
          <w:szCs w:val="23"/>
        </w:rPr>
        <w:t xml:space="preserve">OMB EXP. </w:t>
      </w:r>
      <w:r w:rsidR="00581858" w:rsidRPr="00C1004B">
        <w:rPr>
          <w:color w:val="000000"/>
          <w:sz w:val="23"/>
          <w:szCs w:val="23"/>
        </w:rPr>
        <w:t>DATE:</w:t>
      </w:r>
      <w:r w:rsidRPr="00C1004B">
        <w:rPr>
          <w:color w:val="000000"/>
          <w:sz w:val="23"/>
          <w:szCs w:val="23"/>
        </w:rPr>
        <w:t xml:space="preserve"> </w:t>
      </w:r>
      <w:r w:rsidR="00FE2EE9">
        <w:rPr>
          <w:color w:val="000000"/>
          <w:sz w:val="23"/>
          <w:szCs w:val="23"/>
        </w:rPr>
        <w:tab/>
      </w:r>
      <w:r w:rsidR="00FE2EE9">
        <w:rPr>
          <w:color w:val="000000"/>
          <w:sz w:val="23"/>
          <w:szCs w:val="23"/>
        </w:rPr>
        <w:tab/>
      </w:r>
      <w:r w:rsidR="00FE2EE9">
        <w:rPr>
          <w:color w:val="000000"/>
          <w:sz w:val="23"/>
          <w:szCs w:val="23"/>
        </w:rPr>
        <w:tab/>
      </w:r>
    </w:p>
    <w:p w:rsidR="00C1004B" w:rsidRDefault="00C1004B" w:rsidP="00C1004B">
      <w:pPr>
        <w:autoSpaceDE w:val="0"/>
        <w:autoSpaceDN w:val="0"/>
        <w:adjustRightInd w:val="0"/>
        <w:rPr>
          <w:color w:val="000000"/>
          <w:sz w:val="23"/>
          <w:szCs w:val="23"/>
        </w:rPr>
      </w:pPr>
    </w:p>
    <w:p w:rsidR="00662876" w:rsidRDefault="00662876" w:rsidP="00C1004B">
      <w:pPr>
        <w:autoSpaceDE w:val="0"/>
        <w:autoSpaceDN w:val="0"/>
        <w:adjustRightInd w:val="0"/>
        <w:jc w:val="center"/>
        <w:rPr>
          <w:b/>
          <w:bCs/>
          <w:color w:val="000000"/>
          <w:sz w:val="23"/>
          <w:szCs w:val="23"/>
        </w:rPr>
      </w:pPr>
    </w:p>
    <w:p w:rsidR="00C1004B" w:rsidRPr="00C1004B" w:rsidRDefault="00C1004B" w:rsidP="00C1004B">
      <w:pPr>
        <w:autoSpaceDE w:val="0"/>
        <w:autoSpaceDN w:val="0"/>
        <w:adjustRightInd w:val="0"/>
        <w:jc w:val="center"/>
        <w:rPr>
          <w:color w:val="000000"/>
          <w:sz w:val="23"/>
          <w:szCs w:val="23"/>
        </w:rPr>
      </w:pPr>
      <w:r w:rsidRPr="00C1004B">
        <w:rPr>
          <w:b/>
          <w:bCs/>
          <w:color w:val="000000"/>
          <w:sz w:val="23"/>
          <w:szCs w:val="23"/>
        </w:rPr>
        <w:t xml:space="preserve">FORM OF DETACHED ASSIGNMENT </w:t>
      </w:r>
    </w:p>
    <w:p w:rsidR="00A74600" w:rsidRDefault="00C1004B" w:rsidP="00C1004B">
      <w:pPr>
        <w:autoSpaceDE w:val="0"/>
        <w:autoSpaceDN w:val="0"/>
        <w:adjustRightInd w:val="0"/>
        <w:jc w:val="center"/>
        <w:rPr>
          <w:b/>
          <w:bCs/>
          <w:color w:val="000000"/>
          <w:sz w:val="23"/>
          <w:szCs w:val="23"/>
        </w:rPr>
      </w:pPr>
      <w:r w:rsidRPr="00C1004B">
        <w:rPr>
          <w:b/>
          <w:bCs/>
          <w:color w:val="000000"/>
          <w:sz w:val="23"/>
          <w:szCs w:val="23"/>
        </w:rPr>
        <w:t xml:space="preserve">FOR </w:t>
      </w:r>
      <w:smartTag w:uri="urn:schemas-microsoft-com:office:smarttags" w:element="place">
        <w:smartTag w:uri="urn:schemas-microsoft-com:office:smarttags" w:element="country-region">
          <w:smartTag w:uri="urn:schemas:contacts" w:element="Sn">
            <w:smartTag w:uri="urn:schemas:contacts" w:element="middlename">
              <w:r w:rsidRPr="00C1004B">
                <w:rPr>
                  <w:b/>
                  <w:bCs/>
                  <w:color w:val="000000"/>
                  <w:sz w:val="23"/>
                  <w:szCs w:val="23"/>
                </w:rPr>
                <w:t>U.S.</w:t>
              </w:r>
            </w:smartTag>
          </w:smartTag>
        </w:smartTag>
      </w:smartTag>
      <w:r w:rsidRPr="00C1004B">
        <w:rPr>
          <w:b/>
          <w:bCs/>
          <w:color w:val="000000"/>
          <w:sz w:val="23"/>
          <w:szCs w:val="23"/>
        </w:rPr>
        <w:t xml:space="preserve"> SMALL BUSINESS ADMINISTRATION </w:t>
      </w:r>
    </w:p>
    <w:p w:rsidR="00C1004B" w:rsidRDefault="00A74600" w:rsidP="00C1004B">
      <w:pPr>
        <w:autoSpaceDE w:val="0"/>
        <w:autoSpaceDN w:val="0"/>
        <w:adjustRightInd w:val="0"/>
        <w:jc w:val="center"/>
        <w:rPr>
          <w:b/>
          <w:bCs/>
          <w:color w:val="000000"/>
          <w:sz w:val="23"/>
          <w:szCs w:val="23"/>
        </w:rPr>
      </w:pPr>
      <w:r>
        <w:rPr>
          <w:b/>
          <w:bCs/>
          <w:color w:val="000000"/>
          <w:sz w:val="23"/>
          <w:szCs w:val="23"/>
        </w:rPr>
        <w:t xml:space="preserve">POOL </w:t>
      </w:r>
      <w:r w:rsidR="00C1004B" w:rsidRPr="00C1004B">
        <w:rPr>
          <w:b/>
          <w:bCs/>
          <w:color w:val="000000"/>
          <w:sz w:val="23"/>
          <w:szCs w:val="23"/>
        </w:rPr>
        <w:t>CERTIFICATE</w:t>
      </w:r>
      <w:r w:rsidR="00A12427">
        <w:rPr>
          <w:b/>
          <w:bCs/>
          <w:color w:val="000000"/>
          <w:sz w:val="23"/>
          <w:szCs w:val="23"/>
        </w:rPr>
        <w:t xml:space="preserve"> </w:t>
      </w:r>
      <w:r w:rsidR="007B4434">
        <w:rPr>
          <w:b/>
          <w:bCs/>
          <w:color w:val="000000"/>
          <w:sz w:val="23"/>
          <w:szCs w:val="23"/>
        </w:rPr>
        <w:t xml:space="preserve">FOR THE </w:t>
      </w:r>
      <w:r w:rsidR="00397D90">
        <w:rPr>
          <w:b/>
          <w:bCs/>
          <w:color w:val="000000"/>
          <w:sz w:val="23"/>
          <w:szCs w:val="23"/>
        </w:rPr>
        <w:t xml:space="preserve">FIRST LIEN POSITION </w:t>
      </w:r>
      <w:r w:rsidR="007B4434">
        <w:rPr>
          <w:b/>
          <w:bCs/>
          <w:color w:val="000000"/>
          <w:sz w:val="23"/>
          <w:szCs w:val="23"/>
        </w:rPr>
        <w:t xml:space="preserve">504 </w:t>
      </w:r>
      <w:r w:rsidR="00397D90">
        <w:rPr>
          <w:b/>
          <w:bCs/>
          <w:color w:val="000000"/>
          <w:sz w:val="23"/>
          <w:szCs w:val="23"/>
        </w:rPr>
        <w:t xml:space="preserve">LOAN </w:t>
      </w:r>
      <w:r w:rsidR="007B4434">
        <w:rPr>
          <w:b/>
          <w:bCs/>
          <w:color w:val="000000"/>
          <w:sz w:val="23"/>
          <w:szCs w:val="23"/>
        </w:rPr>
        <w:t>POOLS</w:t>
      </w:r>
      <w:r w:rsidR="00356BD3">
        <w:rPr>
          <w:b/>
          <w:bCs/>
          <w:color w:val="000000"/>
          <w:sz w:val="23"/>
          <w:szCs w:val="23"/>
        </w:rPr>
        <w:t xml:space="preserve"> (FMLP)</w:t>
      </w:r>
      <w:r w:rsidR="00C1004B" w:rsidRPr="00C1004B">
        <w:rPr>
          <w:b/>
          <w:bCs/>
          <w:color w:val="000000"/>
          <w:sz w:val="23"/>
          <w:szCs w:val="23"/>
        </w:rPr>
        <w:t xml:space="preserve"> </w:t>
      </w:r>
    </w:p>
    <w:p w:rsidR="00CD6898" w:rsidRPr="00C1004B" w:rsidRDefault="00CD6898" w:rsidP="00C1004B">
      <w:pPr>
        <w:autoSpaceDE w:val="0"/>
        <w:autoSpaceDN w:val="0"/>
        <w:adjustRightInd w:val="0"/>
        <w:jc w:val="center"/>
        <w:rPr>
          <w:color w:val="000000"/>
          <w:sz w:val="23"/>
          <w:szCs w:val="23"/>
        </w:rPr>
      </w:pPr>
    </w:p>
    <w:p w:rsidR="00C1004B" w:rsidRDefault="00C1004B" w:rsidP="00C1004B">
      <w:pPr>
        <w:autoSpaceDE w:val="0"/>
        <w:autoSpaceDN w:val="0"/>
        <w:adjustRightInd w:val="0"/>
        <w:jc w:val="center"/>
        <w:rPr>
          <w:color w:val="000000"/>
          <w:sz w:val="23"/>
          <w:szCs w:val="23"/>
        </w:rPr>
      </w:pPr>
      <w:r w:rsidRPr="00C1004B">
        <w:rPr>
          <w:color w:val="000000"/>
          <w:sz w:val="23"/>
          <w:szCs w:val="23"/>
        </w:rPr>
        <w:t xml:space="preserve">(To Be Effective, This Assignment Must Be Delivered To The </w:t>
      </w:r>
      <w:r w:rsidR="007B4434">
        <w:rPr>
          <w:color w:val="000000"/>
          <w:sz w:val="23"/>
          <w:szCs w:val="23"/>
        </w:rPr>
        <w:t xml:space="preserve">Central Servicing Agent </w:t>
      </w:r>
      <w:r w:rsidRPr="00C1004B">
        <w:rPr>
          <w:color w:val="000000"/>
          <w:sz w:val="23"/>
          <w:szCs w:val="23"/>
        </w:rPr>
        <w:t xml:space="preserve">With The Described Registered Certificate) </w:t>
      </w:r>
    </w:p>
    <w:p w:rsidR="000F2D1E" w:rsidRDefault="000F2D1E" w:rsidP="005A50BA">
      <w:pPr>
        <w:autoSpaceDE w:val="0"/>
        <w:autoSpaceDN w:val="0"/>
        <w:adjustRightInd w:val="0"/>
        <w:rPr>
          <w:color w:val="000000"/>
          <w:sz w:val="23"/>
          <w:szCs w:val="23"/>
        </w:rPr>
      </w:pPr>
    </w:p>
    <w:p w:rsidR="00C1004B" w:rsidRDefault="00C1004B" w:rsidP="00C1004B">
      <w:pPr>
        <w:autoSpaceDE w:val="0"/>
        <w:autoSpaceDN w:val="0"/>
        <w:adjustRightInd w:val="0"/>
        <w:jc w:val="both"/>
        <w:rPr>
          <w:color w:val="000000"/>
          <w:sz w:val="20"/>
          <w:szCs w:val="20"/>
        </w:rPr>
      </w:pPr>
      <w:r w:rsidRPr="00C1004B">
        <w:rPr>
          <w:color w:val="000000"/>
          <w:sz w:val="20"/>
          <w:szCs w:val="20"/>
        </w:rPr>
        <w:t xml:space="preserve">I am the owner, or the duly authorized representative of the owner, of the Certificate described below, and when I purchased such Certificate I was not the Borrower, Lender, an Associate </w:t>
      </w:r>
      <w:r w:rsidR="00633A46">
        <w:rPr>
          <w:color w:val="000000"/>
          <w:sz w:val="20"/>
          <w:szCs w:val="20"/>
        </w:rPr>
        <w:t xml:space="preserve">of the Lender, or an Affiliate </w:t>
      </w:r>
      <w:r w:rsidRPr="00C1004B">
        <w:rPr>
          <w:color w:val="000000"/>
          <w:sz w:val="20"/>
          <w:szCs w:val="20"/>
        </w:rPr>
        <w:t xml:space="preserve">of the Lender or the small business borrower (as defined in Title 13. Code of Federal Regulations, Part 120). </w:t>
      </w:r>
    </w:p>
    <w:p w:rsidR="00A92F9C" w:rsidRPr="00C1004B" w:rsidRDefault="00A92F9C" w:rsidP="00C1004B">
      <w:pPr>
        <w:autoSpaceDE w:val="0"/>
        <w:autoSpaceDN w:val="0"/>
        <w:adjustRightInd w:val="0"/>
        <w:jc w:val="both"/>
        <w:rPr>
          <w:color w:val="000000"/>
          <w:sz w:val="20"/>
          <w:szCs w:val="20"/>
        </w:rPr>
      </w:pPr>
    </w:p>
    <w:p w:rsidR="00C1004B" w:rsidRDefault="00C1004B" w:rsidP="00C1004B">
      <w:pPr>
        <w:autoSpaceDE w:val="0"/>
        <w:autoSpaceDN w:val="0"/>
        <w:adjustRightInd w:val="0"/>
        <w:jc w:val="both"/>
        <w:rPr>
          <w:color w:val="000000"/>
          <w:sz w:val="20"/>
          <w:szCs w:val="20"/>
        </w:rPr>
      </w:pPr>
      <w:r w:rsidRPr="00C1004B">
        <w:rPr>
          <w:color w:val="000000"/>
          <w:sz w:val="20"/>
          <w:szCs w:val="20"/>
        </w:rPr>
        <w:t xml:space="preserve">FOR VALUE RECEIVED, the undersigned assigns and transfers to: </w:t>
      </w:r>
    </w:p>
    <w:p w:rsidR="007B4434" w:rsidRPr="00C1004B" w:rsidRDefault="007B4434" w:rsidP="00C1004B">
      <w:pPr>
        <w:autoSpaceDE w:val="0"/>
        <w:autoSpaceDN w:val="0"/>
        <w:adjustRightInd w:val="0"/>
        <w:jc w:val="both"/>
        <w:rPr>
          <w:color w:val="000000"/>
          <w:sz w:val="20"/>
          <w:szCs w:val="20"/>
        </w:rPr>
      </w:pPr>
    </w:p>
    <w:p w:rsidR="00C1004B" w:rsidRPr="00C1004B" w:rsidRDefault="00C1004B" w:rsidP="00C1004B">
      <w:pPr>
        <w:autoSpaceDE w:val="0"/>
        <w:autoSpaceDN w:val="0"/>
        <w:adjustRightInd w:val="0"/>
        <w:jc w:val="both"/>
        <w:rPr>
          <w:color w:val="000000"/>
          <w:sz w:val="20"/>
          <w:szCs w:val="20"/>
        </w:rPr>
      </w:pPr>
      <w:r w:rsidRPr="00C1004B">
        <w:rPr>
          <w:color w:val="000000"/>
          <w:sz w:val="20"/>
          <w:szCs w:val="20"/>
        </w:rPr>
        <w:t xml:space="preserve">______________________________________________________________________________________ </w:t>
      </w:r>
    </w:p>
    <w:p w:rsidR="00C1004B" w:rsidRDefault="00C1004B" w:rsidP="00C1004B">
      <w:pPr>
        <w:autoSpaceDE w:val="0"/>
        <w:autoSpaceDN w:val="0"/>
        <w:adjustRightInd w:val="0"/>
        <w:jc w:val="center"/>
        <w:rPr>
          <w:color w:val="000000"/>
          <w:sz w:val="20"/>
          <w:szCs w:val="20"/>
        </w:rPr>
      </w:pPr>
      <w:r w:rsidRPr="00C1004B">
        <w:rPr>
          <w:color w:val="000000"/>
          <w:sz w:val="20"/>
          <w:szCs w:val="20"/>
        </w:rPr>
        <w:t xml:space="preserve">Type or print name, address (including zip code) </w:t>
      </w:r>
    </w:p>
    <w:p w:rsidR="000A520C" w:rsidRPr="00C1004B" w:rsidRDefault="000A520C" w:rsidP="00C1004B">
      <w:pPr>
        <w:autoSpaceDE w:val="0"/>
        <w:autoSpaceDN w:val="0"/>
        <w:adjustRightInd w:val="0"/>
        <w:jc w:val="center"/>
        <w:rPr>
          <w:color w:val="000000"/>
          <w:sz w:val="20"/>
          <w:szCs w:val="20"/>
        </w:rPr>
      </w:pPr>
    </w:p>
    <w:p w:rsidR="00C1004B" w:rsidRPr="00C1004B" w:rsidRDefault="00C1004B" w:rsidP="00C1004B">
      <w:pPr>
        <w:autoSpaceDE w:val="0"/>
        <w:autoSpaceDN w:val="0"/>
        <w:adjustRightInd w:val="0"/>
        <w:jc w:val="center"/>
        <w:rPr>
          <w:color w:val="000000"/>
          <w:sz w:val="20"/>
          <w:szCs w:val="20"/>
        </w:rPr>
      </w:pPr>
      <w:r w:rsidRPr="00C1004B">
        <w:rPr>
          <w:color w:val="000000"/>
          <w:sz w:val="20"/>
          <w:szCs w:val="20"/>
        </w:rPr>
        <w:t xml:space="preserve">______________________________________________________________________________________ </w:t>
      </w:r>
    </w:p>
    <w:p w:rsidR="00C1004B" w:rsidRPr="00C1004B" w:rsidRDefault="00C1004B" w:rsidP="00C1004B">
      <w:pPr>
        <w:autoSpaceDE w:val="0"/>
        <w:autoSpaceDN w:val="0"/>
        <w:adjustRightInd w:val="0"/>
        <w:jc w:val="center"/>
        <w:rPr>
          <w:color w:val="000000"/>
          <w:sz w:val="20"/>
          <w:szCs w:val="20"/>
        </w:rPr>
      </w:pPr>
      <w:r w:rsidRPr="00C1004B">
        <w:rPr>
          <w:color w:val="000000"/>
          <w:sz w:val="20"/>
          <w:szCs w:val="20"/>
        </w:rPr>
        <w:t xml:space="preserve">and taxpayer identifying number of assignee </w:t>
      </w:r>
    </w:p>
    <w:p w:rsidR="000A520C" w:rsidRDefault="000A520C" w:rsidP="00C1004B">
      <w:pPr>
        <w:autoSpaceDE w:val="0"/>
        <w:autoSpaceDN w:val="0"/>
        <w:adjustRightInd w:val="0"/>
        <w:jc w:val="both"/>
        <w:rPr>
          <w:color w:val="000000"/>
          <w:sz w:val="20"/>
          <w:szCs w:val="20"/>
        </w:rPr>
      </w:pPr>
    </w:p>
    <w:p w:rsidR="001612BB" w:rsidRDefault="001612BB" w:rsidP="00C1004B">
      <w:pPr>
        <w:autoSpaceDE w:val="0"/>
        <w:autoSpaceDN w:val="0"/>
        <w:adjustRightInd w:val="0"/>
        <w:jc w:val="both"/>
        <w:rPr>
          <w:color w:val="000000"/>
          <w:sz w:val="20"/>
          <w:szCs w:val="20"/>
        </w:rPr>
      </w:pPr>
    </w:p>
    <w:p w:rsidR="00C1004B" w:rsidRDefault="00C1004B" w:rsidP="00C1004B">
      <w:pPr>
        <w:autoSpaceDE w:val="0"/>
        <w:autoSpaceDN w:val="0"/>
        <w:adjustRightInd w:val="0"/>
        <w:jc w:val="both"/>
        <w:rPr>
          <w:color w:val="000000"/>
          <w:sz w:val="20"/>
          <w:szCs w:val="20"/>
        </w:rPr>
      </w:pPr>
      <w:r w:rsidRPr="00C1004B">
        <w:rPr>
          <w:color w:val="000000"/>
          <w:sz w:val="20"/>
          <w:szCs w:val="20"/>
        </w:rPr>
        <w:t>the following described registered Certificate and all rights there</w:t>
      </w:r>
      <w:r w:rsidR="00A92F9C">
        <w:rPr>
          <w:color w:val="000000"/>
          <w:sz w:val="20"/>
          <w:szCs w:val="20"/>
        </w:rPr>
        <w:t xml:space="preserve"> </w:t>
      </w:r>
      <w:r w:rsidRPr="00C1004B">
        <w:rPr>
          <w:color w:val="000000"/>
          <w:sz w:val="20"/>
          <w:szCs w:val="20"/>
        </w:rPr>
        <w:t xml:space="preserve">under, effective as provided in </w:t>
      </w:r>
      <w:r w:rsidR="00397D90">
        <w:rPr>
          <w:color w:val="000000"/>
          <w:sz w:val="20"/>
          <w:szCs w:val="20"/>
        </w:rPr>
        <w:t xml:space="preserve">First Lien Position 504 Loan Pool </w:t>
      </w:r>
      <w:r w:rsidR="00633A46" w:rsidRPr="00633A46">
        <w:rPr>
          <w:sz w:val="20"/>
          <w:szCs w:val="20"/>
        </w:rPr>
        <w:t>Guarantee Agreement</w:t>
      </w:r>
      <w:r w:rsidRPr="00633A46">
        <w:rPr>
          <w:color w:val="000000"/>
          <w:sz w:val="20"/>
          <w:szCs w:val="20"/>
        </w:rPr>
        <w:t>, of</w:t>
      </w:r>
      <w:r w:rsidRPr="00C1004B">
        <w:rPr>
          <w:color w:val="000000"/>
          <w:sz w:val="20"/>
          <w:szCs w:val="20"/>
        </w:rPr>
        <w:t xml:space="preserve"> which the undersigned is the Registered Holder or the duly authorized representative of the Registered Holder: </w:t>
      </w:r>
    </w:p>
    <w:p w:rsidR="001612BB" w:rsidRPr="00C1004B" w:rsidRDefault="001612BB" w:rsidP="00C1004B">
      <w:pPr>
        <w:autoSpaceDE w:val="0"/>
        <w:autoSpaceDN w:val="0"/>
        <w:adjustRightInd w:val="0"/>
        <w:jc w:val="both"/>
        <w:rPr>
          <w:color w:val="000000"/>
          <w:sz w:val="20"/>
          <w:szCs w:val="20"/>
        </w:rPr>
      </w:pPr>
    </w:p>
    <w:p w:rsidR="00C1004B" w:rsidRPr="00C1004B" w:rsidRDefault="00C1004B" w:rsidP="00C1004B">
      <w:pPr>
        <w:autoSpaceDE w:val="0"/>
        <w:autoSpaceDN w:val="0"/>
        <w:adjustRightInd w:val="0"/>
        <w:jc w:val="both"/>
        <w:rPr>
          <w:color w:val="000000"/>
          <w:sz w:val="20"/>
          <w:szCs w:val="20"/>
        </w:rPr>
      </w:pPr>
      <w:r w:rsidRPr="00C1004B">
        <w:rPr>
          <w:color w:val="000000"/>
          <w:sz w:val="20"/>
          <w:szCs w:val="20"/>
        </w:rPr>
        <w:t>Certificate</w:t>
      </w:r>
      <w:r w:rsidR="004A173B">
        <w:rPr>
          <w:color w:val="000000"/>
          <w:sz w:val="20"/>
          <w:szCs w:val="20"/>
        </w:rPr>
        <w:t xml:space="preserve"> </w:t>
      </w:r>
      <w:r w:rsidRPr="00C1004B">
        <w:rPr>
          <w:color w:val="000000"/>
          <w:sz w:val="20"/>
          <w:szCs w:val="20"/>
        </w:rPr>
        <w:t xml:space="preserve">Number: _________________________________________________________________ </w:t>
      </w:r>
    </w:p>
    <w:p w:rsidR="00C1004B" w:rsidRPr="00C1004B" w:rsidRDefault="00C1004B" w:rsidP="00C1004B">
      <w:pPr>
        <w:autoSpaceDE w:val="0"/>
        <w:autoSpaceDN w:val="0"/>
        <w:adjustRightInd w:val="0"/>
        <w:jc w:val="both"/>
        <w:rPr>
          <w:color w:val="000000"/>
          <w:sz w:val="20"/>
          <w:szCs w:val="20"/>
        </w:rPr>
      </w:pPr>
      <w:r w:rsidRPr="00C1004B">
        <w:rPr>
          <w:color w:val="000000"/>
          <w:sz w:val="20"/>
          <w:szCs w:val="20"/>
        </w:rPr>
        <w:t>Date:__________________</w:t>
      </w:r>
      <w:r w:rsidR="00A12427">
        <w:rPr>
          <w:color w:val="000000"/>
          <w:sz w:val="20"/>
          <w:szCs w:val="20"/>
        </w:rPr>
        <w:t>_</w:t>
      </w:r>
      <w:r w:rsidR="00A12427">
        <w:rPr>
          <w:color w:val="000000"/>
          <w:sz w:val="20"/>
          <w:szCs w:val="20"/>
        </w:rPr>
        <w:tab/>
        <w:t>_________________________________________________________</w:t>
      </w:r>
    </w:p>
    <w:p w:rsidR="004A173B" w:rsidRDefault="00A12427" w:rsidP="00A12427">
      <w:pPr>
        <w:autoSpaceDE w:val="0"/>
        <w:autoSpaceDN w:val="0"/>
        <w:adjustRightInd w:val="0"/>
        <w:ind w:left="2160" w:firstLine="720"/>
        <w:jc w:val="both"/>
        <w:rPr>
          <w:color w:val="000000"/>
          <w:sz w:val="20"/>
          <w:szCs w:val="20"/>
        </w:rPr>
      </w:pPr>
      <w:r w:rsidRPr="00C1004B">
        <w:rPr>
          <w:color w:val="000000"/>
          <w:sz w:val="20"/>
          <w:szCs w:val="20"/>
        </w:rPr>
        <w:t>Signature by or on behalf of Registered Holder</w:t>
      </w:r>
    </w:p>
    <w:p w:rsidR="00C1004B" w:rsidRPr="00C1004B" w:rsidRDefault="00C1004B" w:rsidP="00C1004B">
      <w:pPr>
        <w:autoSpaceDE w:val="0"/>
        <w:autoSpaceDN w:val="0"/>
        <w:adjustRightInd w:val="0"/>
        <w:jc w:val="both"/>
        <w:rPr>
          <w:color w:val="000000"/>
          <w:sz w:val="20"/>
          <w:szCs w:val="20"/>
        </w:rPr>
      </w:pPr>
      <w:r w:rsidRPr="00C1004B">
        <w:rPr>
          <w:color w:val="000000"/>
          <w:sz w:val="20"/>
          <w:szCs w:val="20"/>
        </w:rPr>
        <w:t xml:space="preserve">I CERTIFY that the above-named person(s) as described, whose identity (or the identity of each of whom) is well known or proved to me, personally appeared before me this __________day of ________________, 20 _____ at _______________________________________ and signed the above assignment. </w:t>
      </w:r>
    </w:p>
    <w:p w:rsidR="00C1004B" w:rsidRPr="00C1004B" w:rsidRDefault="00C1004B" w:rsidP="004A173B">
      <w:pPr>
        <w:autoSpaceDE w:val="0"/>
        <w:autoSpaceDN w:val="0"/>
        <w:adjustRightInd w:val="0"/>
        <w:ind w:left="720" w:firstLine="720"/>
        <w:jc w:val="both"/>
        <w:rPr>
          <w:color w:val="000000"/>
          <w:sz w:val="20"/>
          <w:szCs w:val="20"/>
        </w:rPr>
      </w:pPr>
      <w:r w:rsidRPr="00C1004B">
        <w:rPr>
          <w:color w:val="000000"/>
          <w:sz w:val="20"/>
          <w:szCs w:val="20"/>
        </w:rPr>
        <w:t xml:space="preserve">City and State </w:t>
      </w:r>
    </w:p>
    <w:p w:rsidR="004A173B" w:rsidRDefault="004A173B" w:rsidP="00C1004B">
      <w:pPr>
        <w:autoSpaceDE w:val="0"/>
        <w:autoSpaceDN w:val="0"/>
        <w:adjustRightInd w:val="0"/>
        <w:jc w:val="both"/>
        <w:rPr>
          <w:color w:val="000000"/>
          <w:sz w:val="20"/>
          <w:szCs w:val="20"/>
        </w:rPr>
      </w:pPr>
    </w:p>
    <w:p w:rsidR="00C1004B" w:rsidRPr="00C1004B" w:rsidRDefault="00C1004B" w:rsidP="00C1004B">
      <w:pPr>
        <w:autoSpaceDE w:val="0"/>
        <w:autoSpaceDN w:val="0"/>
        <w:adjustRightInd w:val="0"/>
        <w:jc w:val="both"/>
        <w:rPr>
          <w:color w:val="000000"/>
          <w:sz w:val="20"/>
          <w:szCs w:val="20"/>
        </w:rPr>
      </w:pPr>
      <w:r w:rsidRPr="00C1004B">
        <w:rPr>
          <w:color w:val="000000"/>
          <w:sz w:val="20"/>
          <w:szCs w:val="20"/>
        </w:rPr>
        <w:t xml:space="preserve">If the signatory is signing on behalf of Registered Holder, I am satisfied that such signatory is properly acting in such capacity. </w:t>
      </w:r>
    </w:p>
    <w:p w:rsidR="001612BB" w:rsidRDefault="001612BB" w:rsidP="00C1004B">
      <w:pPr>
        <w:autoSpaceDE w:val="0"/>
        <w:autoSpaceDN w:val="0"/>
        <w:adjustRightInd w:val="0"/>
        <w:jc w:val="both"/>
        <w:rPr>
          <w:color w:val="000000"/>
          <w:sz w:val="20"/>
          <w:szCs w:val="20"/>
        </w:rPr>
      </w:pPr>
    </w:p>
    <w:p w:rsidR="00C1004B" w:rsidRPr="00C1004B" w:rsidRDefault="00C1004B" w:rsidP="00C1004B">
      <w:pPr>
        <w:autoSpaceDE w:val="0"/>
        <w:autoSpaceDN w:val="0"/>
        <w:adjustRightInd w:val="0"/>
        <w:jc w:val="both"/>
        <w:rPr>
          <w:color w:val="000000"/>
          <w:sz w:val="20"/>
          <w:szCs w:val="20"/>
        </w:rPr>
      </w:pPr>
      <w:r w:rsidRPr="00C1004B">
        <w:rPr>
          <w:color w:val="000000"/>
          <w:sz w:val="20"/>
          <w:szCs w:val="20"/>
        </w:rPr>
        <w:t xml:space="preserve">Signature Guaranteed By: ______________________________________________________ </w:t>
      </w:r>
    </w:p>
    <w:p w:rsidR="00C1004B" w:rsidRPr="00C1004B" w:rsidRDefault="00C1004B" w:rsidP="00C1004B">
      <w:pPr>
        <w:autoSpaceDE w:val="0"/>
        <w:autoSpaceDN w:val="0"/>
        <w:adjustRightInd w:val="0"/>
        <w:ind w:left="2160"/>
        <w:jc w:val="both"/>
        <w:rPr>
          <w:color w:val="000000"/>
          <w:sz w:val="20"/>
          <w:szCs w:val="20"/>
        </w:rPr>
      </w:pPr>
      <w:r w:rsidRPr="00C1004B">
        <w:rPr>
          <w:color w:val="000000"/>
          <w:sz w:val="20"/>
          <w:szCs w:val="20"/>
        </w:rPr>
        <w:t xml:space="preserve">Signature and title of certifying officer </w:t>
      </w:r>
    </w:p>
    <w:p w:rsidR="00C1004B" w:rsidRPr="00C1004B" w:rsidRDefault="00C1004B" w:rsidP="00C1004B">
      <w:pPr>
        <w:autoSpaceDE w:val="0"/>
        <w:autoSpaceDN w:val="0"/>
        <w:adjustRightInd w:val="0"/>
        <w:ind w:left="2160"/>
        <w:jc w:val="both"/>
        <w:rPr>
          <w:color w:val="000000"/>
          <w:sz w:val="20"/>
          <w:szCs w:val="20"/>
        </w:rPr>
      </w:pPr>
      <w:r w:rsidRPr="00C1004B">
        <w:rPr>
          <w:color w:val="000000"/>
          <w:sz w:val="20"/>
          <w:szCs w:val="20"/>
        </w:rPr>
        <w:t xml:space="preserve">______________________________________________________ </w:t>
      </w:r>
    </w:p>
    <w:p w:rsidR="00C1004B" w:rsidRPr="00C1004B" w:rsidRDefault="00C1004B" w:rsidP="004A173B">
      <w:pPr>
        <w:autoSpaceDE w:val="0"/>
        <w:autoSpaceDN w:val="0"/>
        <w:adjustRightInd w:val="0"/>
        <w:ind w:left="1440" w:firstLine="720"/>
        <w:jc w:val="both"/>
        <w:rPr>
          <w:color w:val="000000"/>
          <w:sz w:val="20"/>
          <w:szCs w:val="20"/>
        </w:rPr>
      </w:pPr>
      <w:r w:rsidRPr="00C1004B">
        <w:rPr>
          <w:color w:val="000000"/>
          <w:sz w:val="20"/>
          <w:szCs w:val="20"/>
        </w:rPr>
        <w:t xml:space="preserve">Name </w:t>
      </w:r>
    </w:p>
    <w:p w:rsidR="00C1004B" w:rsidRPr="00C1004B" w:rsidRDefault="00C1004B" w:rsidP="00C1004B">
      <w:pPr>
        <w:autoSpaceDE w:val="0"/>
        <w:autoSpaceDN w:val="0"/>
        <w:adjustRightInd w:val="0"/>
        <w:jc w:val="both"/>
        <w:rPr>
          <w:color w:val="000000"/>
          <w:sz w:val="20"/>
          <w:szCs w:val="20"/>
        </w:rPr>
      </w:pPr>
      <w:r w:rsidRPr="00C1004B">
        <w:rPr>
          <w:color w:val="000000"/>
          <w:sz w:val="20"/>
          <w:szCs w:val="20"/>
        </w:rPr>
        <w:t xml:space="preserve">(SEAL) </w:t>
      </w:r>
      <w:r w:rsidR="004A173B">
        <w:rPr>
          <w:color w:val="000000"/>
          <w:sz w:val="20"/>
          <w:szCs w:val="20"/>
        </w:rPr>
        <w:tab/>
      </w:r>
      <w:r w:rsidR="004A173B">
        <w:rPr>
          <w:color w:val="000000"/>
          <w:sz w:val="20"/>
          <w:szCs w:val="20"/>
        </w:rPr>
        <w:tab/>
      </w:r>
      <w:r w:rsidR="004A173B">
        <w:rPr>
          <w:color w:val="000000"/>
          <w:sz w:val="20"/>
          <w:szCs w:val="20"/>
        </w:rPr>
        <w:tab/>
      </w:r>
      <w:r w:rsidRPr="00C1004B">
        <w:rPr>
          <w:color w:val="000000"/>
          <w:sz w:val="20"/>
          <w:szCs w:val="20"/>
        </w:rPr>
        <w:t xml:space="preserve">______________________________________________________ </w:t>
      </w:r>
    </w:p>
    <w:p w:rsidR="00C1004B" w:rsidRPr="00C1004B" w:rsidRDefault="004A173B" w:rsidP="00C1004B">
      <w:pPr>
        <w:autoSpaceDE w:val="0"/>
        <w:autoSpaceDN w:val="0"/>
        <w:adjustRightInd w:val="0"/>
        <w:jc w:val="both"/>
        <w:rPr>
          <w:color w:val="000000"/>
          <w:sz w:val="20"/>
          <w:szCs w:val="20"/>
        </w:rPr>
      </w:pPr>
      <w:r>
        <w:rPr>
          <w:color w:val="000000"/>
          <w:sz w:val="20"/>
          <w:szCs w:val="20"/>
        </w:rPr>
        <w:tab/>
      </w:r>
      <w:r>
        <w:rPr>
          <w:color w:val="000000"/>
          <w:sz w:val="20"/>
          <w:szCs w:val="20"/>
        </w:rPr>
        <w:tab/>
      </w:r>
      <w:r>
        <w:rPr>
          <w:color w:val="000000"/>
          <w:sz w:val="20"/>
          <w:szCs w:val="20"/>
        </w:rPr>
        <w:tab/>
      </w:r>
      <w:r w:rsidR="00C1004B" w:rsidRPr="00C1004B">
        <w:rPr>
          <w:color w:val="000000"/>
          <w:sz w:val="20"/>
          <w:szCs w:val="20"/>
        </w:rPr>
        <w:t xml:space="preserve">Address </w:t>
      </w:r>
    </w:p>
    <w:p w:rsidR="001612BB" w:rsidRDefault="001612BB" w:rsidP="00C1004B">
      <w:pPr>
        <w:autoSpaceDE w:val="0"/>
        <w:autoSpaceDN w:val="0"/>
        <w:adjustRightInd w:val="0"/>
        <w:jc w:val="both"/>
        <w:rPr>
          <w:color w:val="000000"/>
          <w:sz w:val="20"/>
          <w:szCs w:val="20"/>
        </w:rPr>
      </w:pPr>
    </w:p>
    <w:p w:rsidR="00C1004B" w:rsidRPr="00C1004B" w:rsidRDefault="00C1004B" w:rsidP="00C1004B">
      <w:pPr>
        <w:autoSpaceDE w:val="0"/>
        <w:autoSpaceDN w:val="0"/>
        <w:adjustRightInd w:val="0"/>
        <w:jc w:val="both"/>
        <w:rPr>
          <w:color w:val="000000"/>
          <w:sz w:val="20"/>
          <w:szCs w:val="20"/>
        </w:rPr>
      </w:pPr>
      <w:r w:rsidRPr="00C1004B">
        <w:rPr>
          <w:color w:val="000000"/>
          <w:sz w:val="20"/>
          <w:szCs w:val="20"/>
        </w:rPr>
        <w:t xml:space="preserve">Officers authorized to certify assignments include officers and employees of banks and trust companies incorporated in the United States, its territories or possessions, or the Commonwealth of Puerto Rico, and Federal Savings and Loan Associations, who have been authorized to (i) generally bind their respective institutions by their acts, (ii) unqualifiedly guarantee signatures to assignments of securities, or (iii) expressly certify assignments of securities. </w:t>
      </w:r>
    </w:p>
    <w:p w:rsidR="001612BB" w:rsidRDefault="001612BB" w:rsidP="00C1004B">
      <w:pPr>
        <w:autoSpaceDE w:val="0"/>
        <w:autoSpaceDN w:val="0"/>
        <w:adjustRightInd w:val="0"/>
        <w:jc w:val="center"/>
        <w:rPr>
          <w:color w:val="000000"/>
          <w:sz w:val="20"/>
          <w:szCs w:val="20"/>
        </w:rPr>
      </w:pPr>
    </w:p>
    <w:p w:rsidR="00662876" w:rsidRDefault="00C1004B" w:rsidP="00662876">
      <w:pPr>
        <w:autoSpaceDE w:val="0"/>
        <w:autoSpaceDN w:val="0"/>
        <w:adjustRightInd w:val="0"/>
        <w:jc w:val="center"/>
        <w:rPr>
          <w:b/>
          <w:bCs/>
          <w:color w:val="000000"/>
          <w:sz w:val="23"/>
          <w:szCs w:val="23"/>
        </w:rPr>
      </w:pPr>
      <w:r w:rsidRPr="00C1004B">
        <w:rPr>
          <w:color w:val="000000"/>
          <w:sz w:val="20"/>
          <w:szCs w:val="20"/>
        </w:rPr>
        <w:lastRenderedPageBreak/>
        <w:t xml:space="preserve">REQUIRED DISCLOSURE INFORMATION MUST BE COMPLETED FOR TRANSFER. </w:t>
      </w:r>
    </w:p>
    <w:p w:rsidR="00662876" w:rsidRDefault="00662876" w:rsidP="00662876">
      <w:pPr>
        <w:autoSpaceDE w:val="0"/>
        <w:autoSpaceDN w:val="0"/>
        <w:adjustRightInd w:val="0"/>
        <w:jc w:val="center"/>
        <w:rPr>
          <w:b/>
          <w:bCs/>
          <w:color w:val="000000"/>
          <w:sz w:val="23"/>
          <w:szCs w:val="23"/>
        </w:rPr>
      </w:pPr>
    </w:p>
    <w:p w:rsidR="00662876" w:rsidRDefault="00662876" w:rsidP="00662876">
      <w:pPr>
        <w:autoSpaceDE w:val="0"/>
        <w:autoSpaceDN w:val="0"/>
        <w:adjustRightInd w:val="0"/>
        <w:jc w:val="center"/>
        <w:rPr>
          <w:b/>
          <w:bCs/>
          <w:color w:val="000000"/>
          <w:sz w:val="23"/>
          <w:szCs w:val="23"/>
        </w:rPr>
      </w:pPr>
    </w:p>
    <w:p w:rsidR="00662876" w:rsidRDefault="00662876" w:rsidP="00662876">
      <w:pPr>
        <w:autoSpaceDE w:val="0"/>
        <w:autoSpaceDN w:val="0"/>
        <w:adjustRightInd w:val="0"/>
        <w:jc w:val="center"/>
        <w:rPr>
          <w:b/>
          <w:bCs/>
          <w:color w:val="000000"/>
          <w:sz w:val="23"/>
          <w:szCs w:val="23"/>
        </w:rPr>
      </w:pPr>
    </w:p>
    <w:p w:rsidR="00C1004B" w:rsidRPr="00C1004B" w:rsidRDefault="00C1004B" w:rsidP="00662876">
      <w:pPr>
        <w:autoSpaceDE w:val="0"/>
        <w:autoSpaceDN w:val="0"/>
        <w:adjustRightInd w:val="0"/>
        <w:jc w:val="center"/>
        <w:rPr>
          <w:color w:val="000000"/>
          <w:sz w:val="23"/>
          <w:szCs w:val="23"/>
        </w:rPr>
      </w:pPr>
      <w:r w:rsidRPr="00C1004B">
        <w:rPr>
          <w:b/>
          <w:bCs/>
          <w:color w:val="000000"/>
          <w:sz w:val="23"/>
          <w:szCs w:val="23"/>
        </w:rPr>
        <w:t xml:space="preserve">TRANSFER INSTRUCTIONS </w:t>
      </w:r>
    </w:p>
    <w:p w:rsidR="004A173B" w:rsidRDefault="004A173B" w:rsidP="00C1004B">
      <w:pPr>
        <w:autoSpaceDE w:val="0"/>
        <w:autoSpaceDN w:val="0"/>
        <w:adjustRightInd w:val="0"/>
        <w:rPr>
          <w:color w:val="000000"/>
          <w:sz w:val="20"/>
          <w:szCs w:val="20"/>
        </w:rPr>
      </w:pPr>
    </w:p>
    <w:p w:rsidR="00C1004B" w:rsidRDefault="00C1004B" w:rsidP="00C1004B">
      <w:pPr>
        <w:autoSpaceDE w:val="0"/>
        <w:autoSpaceDN w:val="0"/>
        <w:adjustRightInd w:val="0"/>
        <w:rPr>
          <w:color w:val="000000"/>
          <w:sz w:val="20"/>
          <w:szCs w:val="20"/>
        </w:rPr>
      </w:pPr>
      <w:r w:rsidRPr="00C1004B">
        <w:rPr>
          <w:color w:val="000000"/>
          <w:sz w:val="20"/>
          <w:szCs w:val="20"/>
        </w:rPr>
        <w:t>IT IS THE RESPONSIBILITY OF THE ASSIGNEE TO PRESENT THE CERTIFICATE FOR</w:t>
      </w:r>
      <w:r w:rsidR="004A2FF9">
        <w:rPr>
          <w:color w:val="000000"/>
          <w:sz w:val="20"/>
          <w:szCs w:val="20"/>
        </w:rPr>
        <w:t xml:space="preserve"> </w:t>
      </w:r>
      <w:r w:rsidRPr="00C1004B">
        <w:rPr>
          <w:color w:val="000000"/>
          <w:sz w:val="20"/>
          <w:szCs w:val="20"/>
        </w:rPr>
        <w:t xml:space="preserve">TRANSFER. </w:t>
      </w:r>
      <w:r w:rsidR="00EB404D">
        <w:rPr>
          <w:color w:val="000000"/>
          <w:sz w:val="20"/>
          <w:szCs w:val="20"/>
        </w:rPr>
        <w:t>TH</w:t>
      </w:r>
      <w:r w:rsidR="00F0046C">
        <w:rPr>
          <w:color w:val="000000"/>
          <w:sz w:val="20"/>
          <w:szCs w:val="20"/>
        </w:rPr>
        <w:t>E INFORMATION</w:t>
      </w:r>
      <w:r w:rsidR="00EB404D">
        <w:rPr>
          <w:color w:val="000000"/>
          <w:sz w:val="20"/>
          <w:szCs w:val="20"/>
        </w:rPr>
        <w:t xml:space="preserve"> </w:t>
      </w:r>
      <w:r w:rsidR="00F0046C">
        <w:rPr>
          <w:color w:val="000000"/>
          <w:sz w:val="20"/>
          <w:szCs w:val="20"/>
        </w:rPr>
        <w:t xml:space="preserve">WILL </w:t>
      </w:r>
      <w:r w:rsidR="00EB404D">
        <w:rPr>
          <w:color w:val="000000"/>
          <w:sz w:val="20"/>
          <w:szCs w:val="20"/>
        </w:rPr>
        <w:t xml:space="preserve">BE USED TO VALIDATE THE </w:t>
      </w:r>
      <w:r w:rsidR="00F0034A">
        <w:rPr>
          <w:color w:val="000000"/>
          <w:sz w:val="20"/>
          <w:szCs w:val="20"/>
        </w:rPr>
        <w:t xml:space="preserve">OWNERSHIP </w:t>
      </w:r>
      <w:r w:rsidR="00EB404D">
        <w:rPr>
          <w:color w:val="000000"/>
          <w:sz w:val="20"/>
          <w:szCs w:val="20"/>
        </w:rPr>
        <w:t>TRANSFER</w:t>
      </w:r>
      <w:r w:rsidR="008E1149">
        <w:rPr>
          <w:color w:val="000000"/>
          <w:sz w:val="20"/>
          <w:szCs w:val="20"/>
        </w:rPr>
        <w:t xml:space="preserve"> </w:t>
      </w:r>
      <w:r w:rsidR="00EB404D">
        <w:rPr>
          <w:color w:val="000000"/>
          <w:sz w:val="20"/>
          <w:szCs w:val="20"/>
        </w:rPr>
        <w:t>OF THE CERTIFICATE</w:t>
      </w:r>
      <w:r w:rsidR="008E1149">
        <w:rPr>
          <w:color w:val="000000"/>
          <w:sz w:val="20"/>
          <w:szCs w:val="20"/>
        </w:rPr>
        <w:t xml:space="preserve"> INTEREST</w:t>
      </w:r>
      <w:r w:rsidR="00EB404D">
        <w:rPr>
          <w:color w:val="000000"/>
          <w:sz w:val="20"/>
          <w:szCs w:val="20"/>
        </w:rPr>
        <w:t xml:space="preserve"> FROM THE ASSIGNOR TO THE </w:t>
      </w:r>
      <w:commentRangeStart w:id="1"/>
      <w:r w:rsidR="00EB404D">
        <w:rPr>
          <w:color w:val="000000"/>
          <w:sz w:val="20"/>
          <w:szCs w:val="20"/>
        </w:rPr>
        <w:t>ASSIGNEE</w:t>
      </w:r>
      <w:commentRangeEnd w:id="1"/>
      <w:r w:rsidR="00CF60D0">
        <w:rPr>
          <w:rStyle w:val="CommentReference"/>
        </w:rPr>
        <w:commentReference w:id="1"/>
      </w:r>
      <w:r w:rsidR="00EB404D">
        <w:rPr>
          <w:color w:val="000000"/>
          <w:sz w:val="20"/>
          <w:szCs w:val="20"/>
        </w:rPr>
        <w:t>.</w:t>
      </w:r>
    </w:p>
    <w:p w:rsidR="004A173B" w:rsidRPr="00C1004B" w:rsidRDefault="004A173B" w:rsidP="00C1004B">
      <w:pPr>
        <w:autoSpaceDE w:val="0"/>
        <w:autoSpaceDN w:val="0"/>
        <w:adjustRightInd w:val="0"/>
        <w:rPr>
          <w:color w:val="000000"/>
          <w:sz w:val="20"/>
          <w:szCs w:val="20"/>
        </w:rPr>
      </w:pPr>
    </w:p>
    <w:p w:rsidR="00C1004B" w:rsidRDefault="00C1004B" w:rsidP="00C1004B">
      <w:pPr>
        <w:autoSpaceDE w:val="0"/>
        <w:autoSpaceDN w:val="0"/>
        <w:adjustRightInd w:val="0"/>
        <w:jc w:val="both"/>
        <w:rPr>
          <w:color w:val="000000"/>
          <w:sz w:val="20"/>
          <w:szCs w:val="20"/>
        </w:rPr>
      </w:pPr>
      <w:r w:rsidRPr="00C1004B">
        <w:rPr>
          <w:color w:val="000000"/>
          <w:sz w:val="20"/>
          <w:szCs w:val="20"/>
        </w:rPr>
        <w:t xml:space="preserve">This certificate must be presented for transfer and registration into the Assignee's name </w:t>
      </w:r>
      <w:r w:rsidR="00B85A72">
        <w:rPr>
          <w:color w:val="000000"/>
          <w:sz w:val="20"/>
          <w:szCs w:val="20"/>
        </w:rPr>
        <w:t xml:space="preserve">in person or by mail </w:t>
      </w:r>
      <w:r w:rsidRPr="00C1004B">
        <w:rPr>
          <w:color w:val="000000"/>
          <w:sz w:val="20"/>
          <w:szCs w:val="20"/>
        </w:rPr>
        <w:t xml:space="preserve">at the office of the </w:t>
      </w:r>
      <w:r w:rsidR="00A92F9C">
        <w:rPr>
          <w:color w:val="000000"/>
          <w:sz w:val="20"/>
          <w:szCs w:val="20"/>
        </w:rPr>
        <w:t>Central Servicing Agent,</w:t>
      </w:r>
      <w:r w:rsidRPr="00C1004B">
        <w:rPr>
          <w:color w:val="000000"/>
          <w:sz w:val="20"/>
          <w:szCs w:val="20"/>
        </w:rPr>
        <w:t xml:space="preserve"> </w:t>
      </w:r>
      <w:r w:rsidR="00B85A72">
        <w:rPr>
          <w:color w:val="000000"/>
          <w:sz w:val="20"/>
          <w:szCs w:val="20"/>
        </w:rPr>
        <w:t xml:space="preserve">Wells Fargo Bank, N.A. Corporate Trust Services, </w:t>
      </w:r>
      <w:proofErr w:type="gramStart"/>
      <w:r w:rsidR="00B85A72">
        <w:rPr>
          <w:color w:val="000000"/>
          <w:sz w:val="20"/>
          <w:szCs w:val="20"/>
        </w:rPr>
        <w:t>9062</w:t>
      </w:r>
      <w:proofErr w:type="gramEnd"/>
      <w:r w:rsidR="00B85A72">
        <w:rPr>
          <w:color w:val="000000"/>
          <w:sz w:val="20"/>
          <w:szCs w:val="20"/>
        </w:rPr>
        <w:t xml:space="preserve"> Old Annapolis Road, Columbia, Maryland  21045-1951.</w:t>
      </w:r>
      <w:r w:rsidRPr="00C1004B">
        <w:rPr>
          <w:color w:val="000000"/>
          <w:sz w:val="20"/>
          <w:szCs w:val="20"/>
        </w:rPr>
        <w:t xml:space="preserve"> The newly issued Certificate is available at the offices of the </w:t>
      </w:r>
      <w:r w:rsidR="00A92F9C">
        <w:rPr>
          <w:color w:val="000000"/>
          <w:sz w:val="20"/>
          <w:szCs w:val="20"/>
        </w:rPr>
        <w:t>CSA</w:t>
      </w:r>
      <w:r w:rsidRPr="00C1004B">
        <w:rPr>
          <w:color w:val="000000"/>
          <w:sz w:val="20"/>
          <w:szCs w:val="20"/>
        </w:rPr>
        <w:t xml:space="preserve"> after two (2) business days, or may be mailed according to Assignee's instructions. Certificates will be registered exactly as Assignee's name appears hereon. The </w:t>
      </w:r>
      <w:r w:rsidR="00A92F9C">
        <w:rPr>
          <w:color w:val="000000"/>
          <w:sz w:val="20"/>
          <w:szCs w:val="20"/>
        </w:rPr>
        <w:t>CSA</w:t>
      </w:r>
      <w:r w:rsidRPr="00C1004B">
        <w:rPr>
          <w:color w:val="000000"/>
          <w:sz w:val="20"/>
          <w:szCs w:val="20"/>
        </w:rPr>
        <w:t xml:space="preserve"> may charge a transfer fee, at the time of presentation. </w:t>
      </w:r>
      <w:r w:rsidR="00A92F9C">
        <w:rPr>
          <w:color w:val="000000"/>
          <w:sz w:val="20"/>
          <w:szCs w:val="20"/>
        </w:rPr>
        <w:t xml:space="preserve"> </w:t>
      </w:r>
      <w:r w:rsidRPr="00C1004B">
        <w:rPr>
          <w:color w:val="000000"/>
          <w:sz w:val="20"/>
          <w:szCs w:val="20"/>
        </w:rPr>
        <w:t xml:space="preserve">Record date on the books of the </w:t>
      </w:r>
      <w:r w:rsidR="00A92F9C">
        <w:rPr>
          <w:color w:val="000000"/>
          <w:sz w:val="20"/>
          <w:szCs w:val="20"/>
        </w:rPr>
        <w:t>CSA</w:t>
      </w:r>
      <w:r w:rsidRPr="00C1004B">
        <w:rPr>
          <w:color w:val="000000"/>
          <w:sz w:val="20"/>
          <w:szCs w:val="20"/>
        </w:rPr>
        <w:t xml:space="preserve"> is the last business day of the month. </w:t>
      </w:r>
      <w:r w:rsidR="00A92F9C">
        <w:rPr>
          <w:color w:val="000000"/>
          <w:sz w:val="20"/>
          <w:szCs w:val="20"/>
        </w:rPr>
        <w:t>CSA</w:t>
      </w:r>
      <w:r w:rsidRPr="00C1004B">
        <w:rPr>
          <w:color w:val="000000"/>
          <w:sz w:val="20"/>
          <w:szCs w:val="20"/>
        </w:rPr>
        <w:t xml:space="preserve">'s sole responsibility is to pay the Registered Holder as of the Record Date. No claims for payments will be recognized other than the failure to pay Registered Holder. All other claims for payments, accrued interest, etc., must be presented to the Assignor. </w:t>
      </w:r>
    </w:p>
    <w:p w:rsidR="00CD6898" w:rsidRPr="00C1004B" w:rsidRDefault="00CD6898" w:rsidP="00C1004B">
      <w:pPr>
        <w:autoSpaceDE w:val="0"/>
        <w:autoSpaceDN w:val="0"/>
        <w:adjustRightInd w:val="0"/>
        <w:jc w:val="both"/>
        <w:rPr>
          <w:color w:val="000000"/>
          <w:sz w:val="20"/>
          <w:szCs w:val="20"/>
        </w:rPr>
      </w:pPr>
    </w:p>
    <w:p w:rsidR="00C1004B" w:rsidRPr="00C1004B" w:rsidRDefault="00C1004B" w:rsidP="00C1004B">
      <w:pPr>
        <w:autoSpaceDE w:val="0"/>
        <w:autoSpaceDN w:val="0"/>
        <w:adjustRightInd w:val="0"/>
        <w:jc w:val="center"/>
        <w:rPr>
          <w:color w:val="000000"/>
          <w:sz w:val="20"/>
          <w:szCs w:val="20"/>
        </w:rPr>
      </w:pPr>
      <w:r w:rsidRPr="00C1004B">
        <w:rPr>
          <w:b/>
          <w:bCs/>
          <w:color w:val="000000"/>
          <w:sz w:val="20"/>
          <w:szCs w:val="20"/>
        </w:rPr>
        <w:t xml:space="preserve">SECONDARY MARKET MANDATORY DISCLOSURE INFORMATION </w:t>
      </w:r>
    </w:p>
    <w:p w:rsidR="004A173B" w:rsidRDefault="004A173B" w:rsidP="00C1004B">
      <w:pPr>
        <w:autoSpaceDE w:val="0"/>
        <w:autoSpaceDN w:val="0"/>
        <w:adjustRightInd w:val="0"/>
        <w:jc w:val="both"/>
        <w:rPr>
          <w:color w:val="000000"/>
          <w:sz w:val="20"/>
          <w:szCs w:val="20"/>
        </w:rPr>
      </w:pPr>
    </w:p>
    <w:p w:rsidR="00C1004B" w:rsidRDefault="00C1004B" w:rsidP="00C1004B">
      <w:pPr>
        <w:autoSpaceDE w:val="0"/>
        <w:autoSpaceDN w:val="0"/>
        <w:adjustRightInd w:val="0"/>
        <w:jc w:val="both"/>
        <w:rPr>
          <w:b/>
          <w:bCs/>
          <w:color w:val="000000"/>
          <w:sz w:val="20"/>
          <w:szCs w:val="20"/>
        </w:rPr>
      </w:pPr>
      <w:r w:rsidRPr="00C1004B">
        <w:rPr>
          <w:b/>
          <w:bCs/>
          <w:color w:val="000000"/>
          <w:sz w:val="20"/>
          <w:szCs w:val="20"/>
        </w:rPr>
        <w:t xml:space="preserve">POOL CERTIFICATES </w:t>
      </w:r>
    </w:p>
    <w:p w:rsidR="00A92F9C" w:rsidRDefault="00A92F9C" w:rsidP="00C1004B">
      <w:pPr>
        <w:autoSpaceDE w:val="0"/>
        <w:autoSpaceDN w:val="0"/>
        <w:adjustRightInd w:val="0"/>
        <w:jc w:val="both"/>
        <w:rPr>
          <w:b/>
          <w:bCs/>
          <w:color w:val="000000"/>
          <w:sz w:val="20"/>
          <w:szCs w:val="20"/>
        </w:rPr>
      </w:pPr>
    </w:p>
    <w:p w:rsidR="00A92F9C" w:rsidRDefault="00C1004B" w:rsidP="00CD6898">
      <w:pPr>
        <w:autoSpaceDE w:val="0"/>
        <w:autoSpaceDN w:val="0"/>
        <w:adjustRightInd w:val="0"/>
        <w:jc w:val="both"/>
        <w:rPr>
          <w:color w:val="000000"/>
          <w:sz w:val="20"/>
          <w:szCs w:val="20"/>
        </w:rPr>
      </w:pPr>
      <w:r w:rsidRPr="00C1004B">
        <w:rPr>
          <w:color w:val="000000"/>
          <w:sz w:val="20"/>
          <w:szCs w:val="20"/>
        </w:rPr>
        <w:t>Price. (Net of transfer fee and accrued interest. Otherwise include all money and any items of value exchanged) $_________________ As a percentage of par _____________%</w:t>
      </w:r>
    </w:p>
    <w:p w:rsidR="00A92F9C" w:rsidRDefault="00A92F9C" w:rsidP="00CD6898">
      <w:pPr>
        <w:autoSpaceDE w:val="0"/>
        <w:autoSpaceDN w:val="0"/>
        <w:adjustRightInd w:val="0"/>
        <w:jc w:val="both"/>
        <w:rPr>
          <w:color w:val="000000"/>
          <w:sz w:val="20"/>
          <w:szCs w:val="20"/>
        </w:rPr>
      </w:pPr>
    </w:p>
    <w:p w:rsidR="00C1004B" w:rsidRDefault="00A92F9C" w:rsidP="00CD6898">
      <w:pPr>
        <w:autoSpaceDE w:val="0"/>
        <w:autoSpaceDN w:val="0"/>
        <w:adjustRightInd w:val="0"/>
        <w:jc w:val="both"/>
        <w:rPr>
          <w:color w:val="000000"/>
          <w:sz w:val="20"/>
          <w:szCs w:val="20"/>
        </w:rPr>
      </w:pPr>
      <w:r>
        <w:rPr>
          <w:color w:val="000000"/>
          <w:sz w:val="20"/>
          <w:szCs w:val="20"/>
        </w:rPr>
        <w:t>I</w:t>
      </w:r>
      <w:r w:rsidR="00C1004B" w:rsidRPr="00C1004B">
        <w:rPr>
          <w:color w:val="000000"/>
          <w:sz w:val="20"/>
          <w:szCs w:val="20"/>
        </w:rPr>
        <w:t xml:space="preserve">nvestment Characteristics. The seller must provide the following additional information to the buyer prior to the sale: </w:t>
      </w:r>
    </w:p>
    <w:p w:rsidR="00CD6898" w:rsidRPr="00C1004B" w:rsidRDefault="00CD6898" w:rsidP="00CD6898">
      <w:pPr>
        <w:autoSpaceDE w:val="0"/>
        <w:autoSpaceDN w:val="0"/>
        <w:adjustRightInd w:val="0"/>
        <w:jc w:val="both"/>
        <w:rPr>
          <w:color w:val="000000"/>
          <w:sz w:val="20"/>
          <w:szCs w:val="20"/>
        </w:rPr>
      </w:pPr>
    </w:p>
    <w:p w:rsidR="00C1004B" w:rsidRPr="00C1004B" w:rsidRDefault="00C1004B" w:rsidP="00C1004B">
      <w:pPr>
        <w:autoSpaceDE w:val="0"/>
        <w:autoSpaceDN w:val="0"/>
        <w:adjustRightInd w:val="0"/>
        <w:ind w:firstLine="720"/>
        <w:jc w:val="both"/>
        <w:rPr>
          <w:color w:val="000000"/>
          <w:sz w:val="20"/>
          <w:szCs w:val="20"/>
        </w:rPr>
      </w:pPr>
      <w:r w:rsidRPr="00C1004B">
        <w:rPr>
          <w:color w:val="000000"/>
          <w:sz w:val="20"/>
          <w:szCs w:val="20"/>
        </w:rPr>
        <w:t xml:space="preserve">(a) SBA guarantees timely payment of principal and interest on pool certificates. </w:t>
      </w:r>
    </w:p>
    <w:p w:rsidR="00C1004B" w:rsidRPr="00C1004B" w:rsidRDefault="00C1004B" w:rsidP="00C1004B">
      <w:pPr>
        <w:autoSpaceDE w:val="0"/>
        <w:autoSpaceDN w:val="0"/>
        <w:adjustRightInd w:val="0"/>
        <w:ind w:firstLine="720"/>
        <w:jc w:val="both"/>
        <w:rPr>
          <w:color w:val="000000"/>
          <w:sz w:val="20"/>
          <w:szCs w:val="20"/>
        </w:rPr>
      </w:pPr>
      <w:r w:rsidRPr="00C1004B">
        <w:rPr>
          <w:color w:val="000000"/>
          <w:sz w:val="20"/>
          <w:szCs w:val="20"/>
        </w:rPr>
        <w:t xml:space="preserve">(b) SBA does not guarantee premiums. </w:t>
      </w:r>
    </w:p>
    <w:p w:rsidR="00C1004B" w:rsidRPr="00C1004B" w:rsidRDefault="00C1004B" w:rsidP="00C1004B">
      <w:pPr>
        <w:autoSpaceDE w:val="0"/>
        <w:autoSpaceDN w:val="0"/>
        <w:adjustRightInd w:val="0"/>
        <w:ind w:firstLine="720"/>
        <w:jc w:val="both"/>
        <w:rPr>
          <w:color w:val="000000"/>
          <w:sz w:val="20"/>
          <w:szCs w:val="20"/>
        </w:rPr>
      </w:pPr>
      <w:r w:rsidRPr="00C1004B">
        <w:rPr>
          <w:color w:val="000000"/>
          <w:sz w:val="20"/>
          <w:szCs w:val="20"/>
        </w:rPr>
        <w:t xml:space="preserve">(c) The pool or parts thereof may be prepaid prior to scheduled maturity. </w:t>
      </w:r>
    </w:p>
    <w:p w:rsidR="00CD6898" w:rsidRDefault="00CD6898" w:rsidP="00C1004B">
      <w:pPr>
        <w:autoSpaceDE w:val="0"/>
        <w:autoSpaceDN w:val="0"/>
        <w:adjustRightInd w:val="0"/>
        <w:jc w:val="both"/>
        <w:rPr>
          <w:b/>
          <w:bCs/>
          <w:color w:val="000000"/>
          <w:sz w:val="20"/>
          <w:szCs w:val="20"/>
        </w:rPr>
      </w:pPr>
    </w:p>
    <w:p w:rsidR="00C1004B" w:rsidRPr="00C1004B" w:rsidRDefault="00C1004B" w:rsidP="00C1004B">
      <w:pPr>
        <w:autoSpaceDE w:val="0"/>
        <w:autoSpaceDN w:val="0"/>
        <w:adjustRightInd w:val="0"/>
        <w:ind w:firstLine="720"/>
        <w:jc w:val="both"/>
        <w:rPr>
          <w:color w:val="000000"/>
          <w:sz w:val="20"/>
          <w:szCs w:val="20"/>
        </w:rPr>
      </w:pPr>
    </w:p>
    <w:p w:rsidR="00CD6898" w:rsidRPr="00C1004B" w:rsidRDefault="00CD6898" w:rsidP="00C1004B">
      <w:pPr>
        <w:autoSpaceDE w:val="0"/>
        <w:autoSpaceDN w:val="0"/>
        <w:adjustRightInd w:val="0"/>
        <w:jc w:val="both"/>
        <w:rPr>
          <w:color w:val="000000"/>
          <w:sz w:val="20"/>
          <w:szCs w:val="20"/>
        </w:rPr>
      </w:pPr>
    </w:p>
    <w:p w:rsidR="00C1004B" w:rsidRDefault="00C1004B" w:rsidP="00C1004B">
      <w:pPr>
        <w:autoSpaceDE w:val="0"/>
        <w:autoSpaceDN w:val="0"/>
        <w:adjustRightInd w:val="0"/>
        <w:jc w:val="both"/>
        <w:rPr>
          <w:b/>
          <w:bCs/>
          <w:sz w:val="16"/>
          <w:szCs w:val="16"/>
        </w:rPr>
      </w:pPr>
      <w:r w:rsidRPr="00C1004B">
        <w:rPr>
          <w:b/>
          <w:bCs/>
          <w:color w:val="000000"/>
          <w:sz w:val="16"/>
          <w:szCs w:val="16"/>
        </w:rPr>
        <w:t>PLEASE NOTE</w:t>
      </w:r>
      <w:proofErr w:type="gramStart"/>
      <w:r w:rsidRPr="00C1004B">
        <w:rPr>
          <w:b/>
          <w:bCs/>
          <w:color w:val="000000"/>
          <w:sz w:val="16"/>
          <w:szCs w:val="16"/>
        </w:rPr>
        <w:t>:.</w:t>
      </w:r>
      <w:proofErr w:type="gramEnd"/>
      <w:r w:rsidRPr="00C1004B">
        <w:rPr>
          <w:b/>
          <w:bCs/>
          <w:color w:val="000000"/>
          <w:sz w:val="16"/>
          <w:szCs w:val="16"/>
        </w:rPr>
        <w:t xml:space="preserve"> </w:t>
      </w:r>
      <w:r w:rsidR="00F0046C" w:rsidRPr="003E3C32">
        <w:rPr>
          <w:b/>
          <w:bCs/>
          <w:color w:val="000000"/>
          <w:sz w:val="16"/>
          <w:szCs w:val="16"/>
        </w:rPr>
        <w:t xml:space="preserve">The information on this form is required to obtain a benefit; </w:t>
      </w:r>
      <w:proofErr w:type="gramStart"/>
      <w:r w:rsidR="00F0046C" w:rsidRPr="003E3C32">
        <w:rPr>
          <w:b/>
          <w:bCs/>
          <w:color w:val="000000"/>
          <w:sz w:val="16"/>
          <w:szCs w:val="16"/>
        </w:rPr>
        <w:t>however ,</w:t>
      </w:r>
      <w:proofErr w:type="gramEnd"/>
      <w:r w:rsidR="00F0046C" w:rsidRPr="003E3C32">
        <w:rPr>
          <w:b/>
          <w:bCs/>
          <w:color w:val="000000"/>
          <w:sz w:val="16"/>
          <w:szCs w:val="16"/>
        </w:rPr>
        <w:t xml:space="preserve"> </w:t>
      </w:r>
      <w:r w:rsidR="00F0046C">
        <w:rPr>
          <w:b/>
          <w:bCs/>
          <w:color w:val="000000"/>
          <w:sz w:val="16"/>
          <w:szCs w:val="16"/>
        </w:rPr>
        <w:t>y</w:t>
      </w:r>
      <w:r w:rsidRPr="00C1004B">
        <w:rPr>
          <w:b/>
          <w:bCs/>
          <w:color w:val="000000"/>
          <w:sz w:val="16"/>
          <w:szCs w:val="16"/>
        </w:rPr>
        <w:t xml:space="preserve">ou are not required to respond to any collection of information unless it displays a currently valid OMB approval number. </w:t>
      </w:r>
      <w:r w:rsidR="00F0046C" w:rsidRPr="00C1004B">
        <w:rPr>
          <w:b/>
          <w:bCs/>
          <w:color w:val="000000"/>
          <w:sz w:val="16"/>
          <w:szCs w:val="16"/>
        </w:rPr>
        <w:t>The estimated burden for completing this form is 1 ½ hours</w:t>
      </w:r>
      <w:r w:rsidR="00F0046C">
        <w:rPr>
          <w:b/>
          <w:bCs/>
          <w:color w:val="000000"/>
          <w:sz w:val="16"/>
          <w:szCs w:val="16"/>
        </w:rPr>
        <w:t xml:space="preserve">. </w:t>
      </w:r>
      <w:r w:rsidR="00F0046C" w:rsidRPr="00C1004B">
        <w:rPr>
          <w:b/>
          <w:bCs/>
          <w:color w:val="000000"/>
          <w:sz w:val="16"/>
          <w:szCs w:val="16"/>
        </w:rPr>
        <w:t xml:space="preserve"> </w:t>
      </w:r>
      <w:r w:rsidRPr="00C1004B">
        <w:rPr>
          <w:b/>
          <w:bCs/>
          <w:color w:val="000000"/>
          <w:sz w:val="16"/>
          <w:szCs w:val="16"/>
        </w:rPr>
        <w:t>Comments on the burden should be sent to U.S. Small Business Administration, Chief, AIB, 409 3</w:t>
      </w:r>
      <w:r w:rsidRPr="00C1004B">
        <w:rPr>
          <w:b/>
          <w:bCs/>
          <w:color w:val="000000"/>
          <w:sz w:val="10"/>
          <w:szCs w:val="10"/>
        </w:rPr>
        <w:t xml:space="preserve">rd </w:t>
      </w:r>
      <w:r w:rsidRPr="00C1004B">
        <w:rPr>
          <w:b/>
          <w:bCs/>
          <w:color w:val="000000"/>
          <w:sz w:val="16"/>
          <w:szCs w:val="16"/>
        </w:rPr>
        <w:t xml:space="preserve">St., S.W., Washington D.C. 20416 and Desk Officer for the Small Business Administration, Office of Management and Budget, New Executive Office Building, Room 10202, Washington, D.C. 20503. </w:t>
      </w:r>
      <w:proofErr w:type="gramStart"/>
      <w:r w:rsidRPr="00C1004B">
        <w:rPr>
          <w:b/>
          <w:bCs/>
          <w:color w:val="000000"/>
          <w:sz w:val="16"/>
          <w:szCs w:val="16"/>
        </w:rPr>
        <w:t>OMB Approval (3245-</w:t>
      </w:r>
      <w:commentRangeStart w:id="2"/>
      <w:r w:rsidR="0046016F" w:rsidRPr="00C7213E">
        <w:rPr>
          <w:b/>
          <w:bCs/>
          <w:sz w:val="16"/>
          <w:szCs w:val="16"/>
        </w:rPr>
        <w:t>0367</w:t>
      </w:r>
      <w:commentRangeEnd w:id="2"/>
      <w:r w:rsidR="00AB3A9C">
        <w:rPr>
          <w:rStyle w:val="CommentReference"/>
        </w:rPr>
        <w:commentReference w:id="2"/>
      </w:r>
      <w:r w:rsidR="00AB3A9C">
        <w:rPr>
          <w:b/>
          <w:bCs/>
          <w:sz w:val="16"/>
          <w:szCs w:val="16"/>
        </w:rPr>
        <w:t>)</w:t>
      </w:r>
      <w:r w:rsidRPr="00C7213E">
        <w:rPr>
          <w:b/>
          <w:bCs/>
          <w:sz w:val="16"/>
          <w:szCs w:val="16"/>
        </w:rPr>
        <w:t>.</w:t>
      </w:r>
      <w:proofErr w:type="gramEnd"/>
      <w:r w:rsidRPr="00C7213E">
        <w:rPr>
          <w:b/>
          <w:bCs/>
          <w:sz w:val="16"/>
          <w:szCs w:val="16"/>
        </w:rPr>
        <w:t xml:space="preserve"> </w:t>
      </w:r>
    </w:p>
    <w:p w:rsidR="00F0046C" w:rsidRDefault="00F0046C" w:rsidP="00C1004B">
      <w:pPr>
        <w:autoSpaceDE w:val="0"/>
        <w:autoSpaceDN w:val="0"/>
        <w:adjustRightInd w:val="0"/>
        <w:jc w:val="both"/>
        <w:rPr>
          <w:b/>
          <w:bCs/>
          <w:sz w:val="16"/>
          <w:szCs w:val="16"/>
        </w:rPr>
      </w:pPr>
    </w:p>
    <w:p w:rsidR="007A7A3E" w:rsidRPr="00C1004B" w:rsidRDefault="007A7A3E" w:rsidP="00C1004B">
      <w:pPr>
        <w:autoSpaceDE w:val="0"/>
        <w:autoSpaceDN w:val="0"/>
        <w:adjustRightInd w:val="0"/>
        <w:jc w:val="both"/>
        <w:rPr>
          <w:color w:val="000000"/>
          <w:sz w:val="16"/>
          <w:szCs w:val="16"/>
        </w:rPr>
      </w:pPr>
    </w:p>
    <w:p w:rsidR="00C1004B" w:rsidRDefault="00660858" w:rsidP="00C1004B">
      <w:pPr>
        <w:rPr>
          <w:color w:val="000000"/>
          <w:sz w:val="20"/>
          <w:szCs w:val="20"/>
        </w:rPr>
      </w:pPr>
      <w:r>
        <w:rPr>
          <w:color w:val="000000"/>
          <w:sz w:val="20"/>
          <w:szCs w:val="20"/>
        </w:rPr>
        <w:t>PLEASE DO NOT SEND COMPLETED FORMS OR OTHER REQUESTED INFORMATION TO THESE ADDRESSES.</w:t>
      </w:r>
    </w:p>
    <w:p w:rsidR="00C1004B" w:rsidRDefault="00C1004B" w:rsidP="00C1004B">
      <w:pPr>
        <w:rPr>
          <w:color w:val="000000"/>
          <w:sz w:val="20"/>
          <w:szCs w:val="20"/>
        </w:rPr>
      </w:pPr>
    </w:p>
    <w:p w:rsidR="00CD6898" w:rsidRDefault="00CD6898" w:rsidP="00C1004B">
      <w:pPr>
        <w:rPr>
          <w:color w:val="000000"/>
          <w:sz w:val="20"/>
          <w:szCs w:val="20"/>
        </w:rPr>
      </w:pPr>
    </w:p>
    <w:p w:rsidR="00CD6898" w:rsidRDefault="00581858" w:rsidP="00C1004B">
      <w:pPr>
        <w:rPr>
          <w:color w:val="000000"/>
          <w:sz w:val="20"/>
          <w:szCs w:val="20"/>
        </w:rPr>
      </w:pPr>
      <w:r>
        <w:rPr>
          <w:color w:val="000000"/>
          <w:sz w:val="20"/>
          <w:szCs w:val="20"/>
        </w:rPr>
        <w:t>SBA Form 2402</w:t>
      </w:r>
    </w:p>
    <w:p w:rsidR="00CD6898" w:rsidRDefault="00CD6898" w:rsidP="00C1004B">
      <w:pPr>
        <w:rPr>
          <w:color w:val="000000"/>
          <w:sz w:val="20"/>
          <w:szCs w:val="20"/>
        </w:rPr>
      </w:pPr>
    </w:p>
    <w:p w:rsidR="002570F1" w:rsidRDefault="002570F1" w:rsidP="00A92F9C"/>
    <w:sectPr w:rsidR="002570F1" w:rsidSect="00CE3809">
      <w:footerReference w:type="even" r:id="rId11"/>
      <w:footerReference w:type="default" r:id="rId1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HN WADE" w:date="2014-04-23T13:11:00Z" w:initials="JMW">
    <w:p w:rsidR="00CF60D0" w:rsidRDefault="00CF60D0">
      <w:pPr>
        <w:pStyle w:val="CommentText"/>
      </w:pPr>
      <w:r>
        <w:rPr>
          <w:rStyle w:val="CommentReference"/>
        </w:rPr>
        <w:annotationRef/>
      </w:r>
      <w:r>
        <w:t>Additional text from OGC accepted.</w:t>
      </w:r>
    </w:p>
  </w:comment>
  <w:comment w:id="2" w:author="JOHN WADE" w:date="2014-04-23T13:13:00Z" w:initials="JMW">
    <w:p w:rsidR="00AB3A9C" w:rsidRDefault="00AB3A9C">
      <w:pPr>
        <w:pStyle w:val="CommentText"/>
      </w:pPr>
      <w:r>
        <w:rPr>
          <w:rStyle w:val="CommentReference"/>
        </w:rPr>
        <w:annotationRef/>
      </w:r>
      <w:r>
        <w:t>Revised order of text from OGC accepted.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579" w:rsidRDefault="008A7579">
      <w:r>
        <w:separator/>
      </w:r>
    </w:p>
  </w:endnote>
  <w:endnote w:type="continuationSeparator" w:id="0">
    <w:p w:rsidR="008A7579" w:rsidRDefault="008A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A4" w:rsidRDefault="009B2B16" w:rsidP="00E778A4">
    <w:pPr>
      <w:pStyle w:val="Footer"/>
      <w:framePr w:wrap="around" w:vAnchor="text" w:hAnchor="margin" w:xAlign="right" w:y="1"/>
      <w:rPr>
        <w:rStyle w:val="PageNumber"/>
      </w:rPr>
    </w:pPr>
    <w:r>
      <w:rPr>
        <w:rStyle w:val="PageNumber"/>
      </w:rPr>
      <w:fldChar w:fldCharType="begin"/>
    </w:r>
    <w:r w:rsidR="00E778A4">
      <w:rPr>
        <w:rStyle w:val="PageNumber"/>
      </w:rPr>
      <w:instrText xml:space="preserve">PAGE  </w:instrText>
    </w:r>
    <w:r>
      <w:rPr>
        <w:rStyle w:val="PageNumber"/>
      </w:rPr>
      <w:fldChar w:fldCharType="end"/>
    </w:r>
  </w:p>
  <w:p w:rsidR="00E778A4" w:rsidRDefault="00E778A4" w:rsidP="00E778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A4" w:rsidRDefault="009B2B16" w:rsidP="00E778A4">
    <w:pPr>
      <w:pStyle w:val="Footer"/>
      <w:framePr w:wrap="around" w:vAnchor="text" w:hAnchor="margin" w:xAlign="right" w:y="1"/>
      <w:rPr>
        <w:rStyle w:val="PageNumber"/>
      </w:rPr>
    </w:pPr>
    <w:r>
      <w:rPr>
        <w:rStyle w:val="PageNumber"/>
      </w:rPr>
      <w:fldChar w:fldCharType="begin"/>
    </w:r>
    <w:r w:rsidR="00E778A4">
      <w:rPr>
        <w:rStyle w:val="PageNumber"/>
      </w:rPr>
      <w:instrText xml:space="preserve">PAGE  </w:instrText>
    </w:r>
    <w:r>
      <w:rPr>
        <w:rStyle w:val="PageNumber"/>
      </w:rPr>
      <w:fldChar w:fldCharType="separate"/>
    </w:r>
    <w:r w:rsidR="003E3C32">
      <w:rPr>
        <w:rStyle w:val="PageNumber"/>
        <w:noProof/>
      </w:rPr>
      <w:t>1</w:t>
    </w:r>
    <w:r>
      <w:rPr>
        <w:rStyle w:val="PageNumber"/>
      </w:rPr>
      <w:fldChar w:fldCharType="end"/>
    </w:r>
  </w:p>
  <w:p w:rsidR="00E778A4" w:rsidRDefault="00E778A4" w:rsidP="00E778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579" w:rsidRDefault="008A7579">
      <w:r>
        <w:separator/>
      </w:r>
    </w:p>
  </w:footnote>
  <w:footnote w:type="continuationSeparator" w:id="0">
    <w:p w:rsidR="008A7579" w:rsidRDefault="008A7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C2424C"/>
    <w:multiLevelType w:val="hybridMultilevel"/>
    <w:tmpl w:val="0EAEE24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FD32D1"/>
    <w:multiLevelType w:val="hybridMultilevel"/>
    <w:tmpl w:val="9705C4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C1ABA37"/>
    <w:multiLevelType w:val="hybridMultilevel"/>
    <w:tmpl w:val="B34071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14BAD7"/>
    <w:multiLevelType w:val="hybridMultilevel"/>
    <w:tmpl w:val="5BEB59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B057BEC"/>
    <w:multiLevelType w:val="hybridMultilevel"/>
    <w:tmpl w:val="F5627C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25944DC"/>
    <w:multiLevelType w:val="hybridMultilevel"/>
    <w:tmpl w:val="AFA49D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3155C40"/>
    <w:multiLevelType w:val="hybridMultilevel"/>
    <w:tmpl w:val="7D2A2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692A9F"/>
    <w:multiLevelType w:val="hybridMultilevel"/>
    <w:tmpl w:val="072245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44851D9"/>
    <w:multiLevelType w:val="hybridMultilevel"/>
    <w:tmpl w:val="BA359C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8D844AA"/>
    <w:multiLevelType w:val="hybridMultilevel"/>
    <w:tmpl w:val="78B6A2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8"/>
  </w:num>
  <w:num w:numId="4">
    <w:abstractNumId w:val="7"/>
  </w:num>
  <w:num w:numId="5">
    <w:abstractNumId w:val="4"/>
  </w:num>
  <w:num w:numId="6">
    <w:abstractNumId w:val="1"/>
  </w:num>
  <w:num w:numId="7">
    <w:abstractNumId w:val="3"/>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4B"/>
    <w:rsid w:val="00000A85"/>
    <w:rsid w:val="00003F51"/>
    <w:rsid w:val="00004101"/>
    <w:rsid w:val="00005421"/>
    <w:rsid w:val="00005A20"/>
    <w:rsid w:val="00011CA6"/>
    <w:rsid w:val="00011E74"/>
    <w:rsid w:val="00011F8A"/>
    <w:rsid w:val="000158ED"/>
    <w:rsid w:val="00015E18"/>
    <w:rsid w:val="00016896"/>
    <w:rsid w:val="00020705"/>
    <w:rsid w:val="00020BF9"/>
    <w:rsid w:val="00023912"/>
    <w:rsid w:val="00024C41"/>
    <w:rsid w:val="00025B69"/>
    <w:rsid w:val="00025DCA"/>
    <w:rsid w:val="00030303"/>
    <w:rsid w:val="00031312"/>
    <w:rsid w:val="0003255D"/>
    <w:rsid w:val="00033ACA"/>
    <w:rsid w:val="0003666B"/>
    <w:rsid w:val="00036879"/>
    <w:rsid w:val="0003737E"/>
    <w:rsid w:val="00044824"/>
    <w:rsid w:val="000558E0"/>
    <w:rsid w:val="00056F2F"/>
    <w:rsid w:val="000579C8"/>
    <w:rsid w:val="00057B7D"/>
    <w:rsid w:val="0006327D"/>
    <w:rsid w:val="00063453"/>
    <w:rsid w:val="00063C8D"/>
    <w:rsid w:val="00065F9F"/>
    <w:rsid w:val="0007042F"/>
    <w:rsid w:val="00070A19"/>
    <w:rsid w:val="00070A66"/>
    <w:rsid w:val="00073D20"/>
    <w:rsid w:val="00074DAA"/>
    <w:rsid w:val="0007513D"/>
    <w:rsid w:val="00076721"/>
    <w:rsid w:val="000776D2"/>
    <w:rsid w:val="0008025E"/>
    <w:rsid w:val="00080869"/>
    <w:rsid w:val="00080C1B"/>
    <w:rsid w:val="00081073"/>
    <w:rsid w:val="00081523"/>
    <w:rsid w:val="00081B45"/>
    <w:rsid w:val="00081DB0"/>
    <w:rsid w:val="000828A7"/>
    <w:rsid w:val="000867B7"/>
    <w:rsid w:val="00087320"/>
    <w:rsid w:val="000904CB"/>
    <w:rsid w:val="00090BB3"/>
    <w:rsid w:val="000917F8"/>
    <w:rsid w:val="0009435D"/>
    <w:rsid w:val="000944E8"/>
    <w:rsid w:val="00097223"/>
    <w:rsid w:val="000972EE"/>
    <w:rsid w:val="000A520C"/>
    <w:rsid w:val="000A5739"/>
    <w:rsid w:val="000A5EB2"/>
    <w:rsid w:val="000A667B"/>
    <w:rsid w:val="000B07EB"/>
    <w:rsid w:val="000B33C3"/>
    <w:rsid w:val="000B5261"/>
    <w:rsid w:val="000B568A"/>
    <w:rsid w:val="000B5EA2"/>
    <w:rsid w:val="000C027A"/>
    <w:rsid w:val="000C0DF9"/>
    <w:rsid w:val="000C573D"/>
    <w:rsid w:val="000C734B"/>
    <w:rsid w:val="000D1AA2"/>
    <w:rsid w:val="000D3DC7"/>
    <w:rsid w:val="000D4B08"/>
    <w:rsid w:val="000D5509"/>
    <w:rsid w:val="000D7191"/>
    <w:rsid w:val="000E4326"/>
    <w:rsid w:val="000E5577"/>
    <w:rsid w:val="000E60EE"/>
    <w:rsid w:val="000F229B"/>
    <w:rsid w:val="000F2D1E"/>
    <w:rsid w:val="000F336F"/>
    <w:rsid w:val="000F6A2D"/>
    <w:rsid w:val="000F7CCB"/>
    <w:rsid w:val="00100686"/>
    <w:rsid w:val="00101D6C"/>
    <w:rsid w:val="00101F3F"/>
    <w:rsid w:val="00103665"/>
    <w:rsid w:val="0010713B"/>
    <w:rsid w:val="00107351"/>
    <w:rsid w:val="001101A5"/>
    <w:rsid w:val="0011180D"/>
    <w:rsid w:val="00112896"/>
    <w:rsid w:val="001137D6"/>
    <w:rsid w:val="00115BAB"/>
    <w:rsid w:val="00120892"/>
    <w:rsid w:val="0012185D"/>
    <w:rsid w:val="00123074"/>
    <w:rsid w:val="00123EF7"/>
    <w:rsid w:val="001252A6"/>
    <w:rsid w:val="001256CC"/>
    <w:rsid w:val="00126B6D"/>
    <w:rsid w:val="00127379"/>
    <w:rsid w:val="00127512"/>
    <w:rsid w:val="001302C9"/>
    <w:rsid w:val="001304C4"/>
    <w:rsid w:val="00130BE1"/>
    <w:rsid w:val="001318D7"/>
    <w:rsid w:val="0013315F"/>
    <w:rsid w:val="00137D51"/>
    <w:rsid w:val="00140B5A"/>
    <w:rsid w:val="001433E2"/>
    <w:rsid w:val="001519CD"/>
    <w:rsid w:val="001531C1"/>
    <w:rsid w:val="00154E10"/>
    <w:rsid w:val="00156DD4"/>
    <w:rsid w:val="00160C59"/>
    <w:rsid w:val="001612BB"/>
    <w:rsid w:val="0016163E"/>
    <w:rsid w:val="00161662"/>
    <w:rsid w:val="00161BE4"/>
    <w:rsid w:val="00162033"/>
    <w:rsid w:val="00162FB2"/>
    <w:rsid w:val="00165891"/>
    <w:rsid w:val="00166B66"/>
    <w:rsid w:val="00170DAB"/>
    <w:rsid w:val="00171688"/>
    <w:rsid w:val="00175863"/>
    <w:rsid w:val="0018057C"/>
    <w:rsid w:val="00180CD3"/>
    <w:rsid w:val="00181C74"/>
    <w:rsid w:val="00181DF9"/>
    <w:rsid w:val="00181F33"/>
    <w:rsid w:val="00182AC6"/>
    <w:rsid w:val="00183413"/>
    <w:rsid w:val="001836C1"/>
    <w:rsid w:val="001849F2"/>
    <w:rsid w:val="00185E49"/>
    <w:rsid w:val="00186DFD"/>
    <w:rsid w:val="00190370"/>
    <w:rsid w:val="00191357"/>
    <w:rsid w:val="0019195F"/>
    <w:rsid w:val="00191D34"/>
    <w:rsid w:val="00192B62"/>
    <w:rsid w:val="00192EB6"/>
    <w:rsid w:val="001934CB"/>
    <w:rsid w:val="001964F3"/>
    <w:rsid w:val="001A5728"/>
    <w:rsid w:val="001A60DB"/>
    <w:rsid w:val="001A76D0"/>
    <w:rsid w:val="001B32F0"/>
    <w:rsid w:val="001B562E"/>
    <w:rsid w:val="001B5B6E"/>
    <w:rsid w:val="001B7790"/>
    <w:rsid w:val="001C35B4"/>
    <w:rsid w:val="001C70F4"/>
    <w:rsid w:val="001D2566"/>
    <w:rsid w:val="001D314D"/>
    <w:rsid w:val="001D4C1D"/>
    <w:rsid w:val="001D4C2D"/>
    <w:rsid w:val="001D7C27"/>
    <w:rsid w:val="001D7DF8"/>
    <w:rsid w:val="001E3BC1"/>
    <w:rsid w:val="001F11DE"/>
    <w:rsid w:val="001F5BEB"/>
    <w:rsid w:val="001F665F"/>
    <w:rsid w:val="001F6D33"/>
    <w:rsid w:val="001F70E7"/>
    <w:rsid w:val="00201A92"/>
    <w:rsid w:val="0020306C"/>
    <w:rsid w:val="00204714"/>
    <w:rsid w:val="002064D7"/>
    <w:rsid w:val="002103C2"/>
    <w:rsid w:val="00213134"/>
    <w:rsid w:val="002134BC"/>
    <w:rsid w:val="002137FC"/>
    <w:rsid w:val="00213E94"/>
    <w:rsid w:val="00216BAC"/>
    <w:rsid w:val="00217553"/>
    <w:rsid w:val="00220886"/>
    <w:rsid w:val="00222355"/>
    <w:rsid w:val="002249AE"/>
    <w:rsid w:val="0022541C"/>
    <w:rsid w:val="00227647"/>
    <w:rsid w:val="002303D9"/>
    <w:rsid w:val="0023313C"/>
    <w:rsid w:val="00234246"/>
    <w:rsid w:val="00234427"/>
    <w:rsid w:val="002344E4"/>
    <w:rsid w:val="002357C5"/>
    <w:rsid w:val="00236C16"/>
    <w:rsid w:val="00240565"/>
    <w:rsid w:val="00240C1B"/>
    <w:rsid w:val="00241CCC"/>
    <w:rsid w:val="00243866"/>
    <w:rsid w:val="002450E5"/>
    <w:rsid w:val="002450F0"/>
    <w:rsid w:val="00245C14"/>
    <w:rsid w:val="002460D3"/>
    <w:rsid w:val="002473DE"/>
    <w:rsid w:val="00252DC0"/>
    <w:rsid w:val="0025349D"/>
    <w:rsid w:val="002536F8"/>
    <w:rsid w:val="002570F1"/>
    <w:rsid w:val="00260177"/>
    <w:rsid w:val="002602C6"/>
    <w:rsid w:val="00263197"/>
    <w:rsid w:val="00266522"/>
    <w:rsid w:val="00270D6E"/>
    <w:rsid w:val="00270FC4"/>
    <w:rsid w:val="002721E7"/>
    <w:rsid w:val="00274435"/>
    <w:rsid w:val="00275A72"/>
    <w:rsid w:val="002769FC"/>
    <w:rsid w:val="00280D39"/>
    <w:rsid w:val="00281893"/>
    <w:rsid w:val="00282B2F"/>
    <w:rsid w:val="00282CD7"/>
    <w:rsid w:val="002842F6"/>
    <w:rsid w:val="00284D06"/>
    <w:rsid w:val="00285484"/>
    <w:rsid w:val="0028576A"/>
    <w:rsid w:val="00290CD7"/>
    <w:rsid w:val="002934C6"/>
    <w:rsid w:val="002940D8"/>
    <w:rsid w:val="002A4599"/>
    <w:rsid w:val="002A52C8"/>
    <w:rsid w:val="002A75AF"/>
    <w:rsid w:val="002B01DD"/>
    <w:rsid w:val="002B2FE6"/>
    <w:rsid w:val="002B4DD4"/>
    <w:rsid w:val="002B6E89"/>
    <w:rsid w:val="002B71DF"/>
    <w:rsid w:val="002B759D"/>
    <w:rsid w:val="002C0784"/>
    <w:rsid w:val="002C124D"/>
    <w:rsid w:val="002C21D9"/>
    <w:rsid w:val="002C3ABE"/>
    <w:rsid w:val="002C4136"/>
    <w:rsid w:val="002C60F5"/>
    <w:rsid w:val="002C645F"/>
    <w:rsid w:val="002C6BE7"/>
    <w:rsid w:val="002D01FF"/>
    <w:rsid w:val="002D08FB"/>
    <w:rsid w:val="002D1092"/>
    <w:rsid w:val="002D51C8"/>
    <w:rsid w:val="002D58A6"/>
    <w:rsid w:val="002D5C7C"/>
    <w:rsid w:val="002D5E3C"/>
    <w:rsid w:val="002E1B83"/>
    <w:rsid w:val="002E5CD5"/>
    <w:rsid w:val="002E720F"/>
    <w:rsid w:val="002E790A"/>
    <w:rsid w:val="002F01AE"/>
    <w:rsid w:val="002F1F38"/>
    <w:rsid w:val="002F387E"/>
    <w:rsid w:val="002F3923"/>
    <w:rsid w:val="002F3C41"/>
    <w:rsid w:val="002F4732"/>
    <w:rsid w:val="002F57DF"/>
    <w:rsid w:val="002F5A66"/>
    <w:rsid w:val="002F6485"/>
    <w:rsid w:val="0030064F"/>
    <w:rsid w:val="003049C9"/>
    <w:rsid w:val="003053F2"/>
    <w:rsid w:val="003054BA"/>
    <w:rsid w:val="00307B8F"/>
    <w:rsid w:val="00311E3C"/>
    <w:rsid w:val="00312183"/>
    <w:rsid w:val="00312DD6"/>
    <w:rsid w:val="003144CD"/>
    <w:rsid w:val="00317DCD"/>
    <w:rsid w:val="00320175"/>
    <w:rsid w:val="003256BC"/>
    <w:rsid w:val="0032622D"/>
    <w:rsid w:val="00331E7F"/>
    <w:rsid w:val="00332373"/>
    <w:rsid w:val="0033289C"/>
    <w:rsid w:val="00334A7E"/>
    <w:rsid w:val="00337B06"/>
    <w:rsid w:val="0034239F"/>
    <w:rsid w:val="003434E9"/>
    <w:rsid w:val="00345187"/>
    <w:rsid w:val="00345401"/>
    <w:rsid w:val="00345D13"/>
    <w:rsid w:val="00346312"/>
    <w:rsid w:val="0035079D"/>
    <w:rsid w:val="00355671"/>
    <w:rsid w:val="00356BD3"/>
    <w:rsid w:val="0036099E"/>
    <w:rsid w:val="00361530"/>
    <w:rsid w:val="00363C03"/>
    <w:rsid w:val="0036754C"/>
    <w:rsid w:val="003679AE"/>
    <w:rsid w:val="003705AC"/>
    <w:rsid w:val="003708C8"/>
    <w:rsid w:val="00376540"/>
    <w:rsid w:val="00376FFE"/>
    <w:rsid w:val="00377871"/>
    <w:rsid w:val="00383FB2"/>
    <w:rsid w:val="00385AAB"/>
    <w:rsid w:val="003861B3"/>
    <w:rsid w:val="003877CD"/>
    <w:rsid w:val="0039269B"/>
    <w:rsid w:val="00392F1D"/>
    <w:rsid w:val="00393F55"/>
    <w:rsid w:val="003958D4"/>
    <w:rsid w:val="0039682E"/>
    <w:rsid w:val="00397A07"/>
    <w:rsid w:val="00397D90"/>
    <w:rsid w:val="003A0B74"/>
    <w:rsid w:val="003A256D"/>
    <w:rsid w:val="003A430C"/>
    <w:rsid w:val="003A448C"/>
    <w:rsid w:val="003A5F1E"/>
    <w:rsid w:val="003A6CC5"/>
    <w:rsid w:val="003A728E"/>
    <w:rsid w:val="003A74B7"/>
    <w:rsid w:val="003B060F"/>
    <w:rsid w:val="003B2E2A"/>
    <w:rsid w:val="003B4A97"/>
    <w:rsid w:val="003C0DCF"/>
    <w:rsid w:val="003C345F"/>
    <w:rsid w:val="003C3575"/>
    <w:rsid w:val="003C37EE"/>
    <w:rsid w:val="003C4454"/>
    <w:rsid w:val="003D68CD"/>
    <w:rsid w:val="003D712B"/>
    <w:rsid w:val="003E03FF"/>
    <w:rsid w:val="003E1A7B"/>
    <w:rsid w:val="003E3C32"/>
    <w:rsid w:val="003E5889"/>
    <w:rsid w:val="003E59F7"/>
    <w:rsid w:val="003F09CE"/>
    <w:rsid w:val="003F1E97"/>
    <w:rsid w:val="003F22AB"/>
    <w:rsid w:val="003F2353"/>
    <w:rsid w:val="003F47AD"/>
    <w:rsid w:val="003F4A3C"/>
    <w:rsid w:val="003F5164"/>
    <w:rsid w:val="003F602C"/>
    <w:rsid w:val="003F6DEA"/>
    <w:rsid w:val="004019FA"/>
    <w:rsid w:val="00401C2A"/>
    <w:rsid w:val="00403830"/>
    <w:rsid w:val="00404B52"/>
    <w:rsid w:val="0040553B"/>
    <w:rsid w:val="00405F9D"/>
    <w:rsid w:val="00407534"/>
    <w:rsid w:val="0041290D"/>
    <w:rsid w:val="004140D1"/>
    <w:rsid w:val="0042030E"/>
    <w:rsid w:val="00421D97"/>
    <w:rsid w:val="00426604"/>
    <w:rsid w:val="0043662D"/>
    <w:rsid w:val="0043724D"/>
    <w:rsid w:val="00441E14"/>
    <w:rsid w:val="004423F4"/>
    <w:rsid w:val="00442601"/>
    <w:rsid w:val="00442D9F"/>
    <w:rsid w:val="004462A7"/>
    <w:rsid w:val="00452A20"/>
    <w:rsid w:val="00452C78"/>
    <w:rsid w:val="004532AC"/>
    <w:rsid w:val="004535A9"/>
    <w:rsid w:val="00453972"/>
    <w:rsid w:val="00454F3A"/>
    <w:rsid w:val="00455413"/>
    <w:rsid w:val="00457257"/>
    <w:rsid w:val="0046016F"/>
    <w:rsid w:val="00463A76"/>
    <w:rsid w:val="004647A9"/>
    <w:rsid w:val="00466F61"/>
    <w:rsid w:val="004678E8"/>
    <w:rsid w:val="004704FD"/>
    <w:rsid w:val="00473BD6"/>
    <w:rsid w:val="00473E57"/>
    <w:rsid w:val="00477092"/>
    <w:rsid w:val="00480110"/>
    <w:rsid w:val="00480E3F"/>
    <w:rsid w:val="00481C3C"/>
    <w:rsid w:val="00486D55"/>
    <w:rsid w:val="00496AA1"/>
    <w:rsid w:val="00496FFA"/>
    <w:rsid w:val="004A173B"/>
    <w:rsid w:val="004A26CE"/>
    <w:rsid w:val="004A2FF9"/>
    <w:rsid w:val="004A407B"/>
    <w:rsid w:val="004A4551"/>
    <w:rsid w:val="004A494F"/>
    <w:rsid w:val="004A6BE3"/>
    <w:rsid w:val="004B5E45"/>
    <w:rsid w:val="004C15B7"/>
    <w:rsid w:val="004C1F4D"/>
    <w:rsid w:val="004C4BA0"/>
    <w:rsid w:val="004C5696"/>
    <w:rsid w:val="004C6358"/>
    <w:rsid w:val="004C7133"/>
    <w:rsid w:val="004D2995"/>
    <w:rsid w:val="004D3516"/>
    <w:rsid w:val="004D39BA"/>
    <w:rsid w:val="004D54AC"/>
    <w:rsid w:val="004D572B"/>
    <w:rsid w:val="004D7506"/>
    <w:rsid w:val="004E14DB"/>
    <w:rsid w:val="004E3BE8"/>
    <w:rsid w:val="004E621B"/>
    <w:rsid w:val="004E6C64"/>
    <w:rsid w:val="004F139E"/>
    <w:rsid w:val="004F2157"/>
    <w:rsid w:val="004F3110"/>
    <w:rsid w:val="004F6DB2"/>
    <w:rsid w:val="005015EF"/>
    <w:rsid w:val="00501689"/>
    <w:rsid w:val="005037A1"/>
    <w:rsid w:val="00505243"/>
    <w:rsid w:val="00505881"/>
    <w:rsid w:val="00511441"/>
    <w:rsid w:val="005165F0"/>
    <w:rsid w:val="00516B62"/>
    <w:rsid w:val="00517DAA"/>
    <w:rsid w:val="00521715"/>
    <w:rsid w:val="00521C3F"/>
    <w:rsid w:val="00521EB6"/>
    <w:rsid w:val="00523BAD"/>
    <w:rsid w:val="00523E9B"/>
    <w:rsid w:val="00524B58"/>
    <w:rsid w:val="00524F6F"/>
    <w:rsid w:val="0053127A"/>
    <w:rsid w:val="005320CF"/>
    <w:rsid w:val="00532246"/>
    <w:rsid w:val="00532650"/>
    <w:rsid w:val="00534AD8"/>
    <w:rsid w:val="00536980"/>
    <w:rsid w:val="005425F1"/>
    <w:rsid w:val="00543A88"/>
    <w:rsid w:val="00544C45"/>
    <w:rsid w:val="0055247F"/>
    <w:rsid w:val="00553CE4"/>
    <w:rsid w:val="005547CA"/>
    <w:rsid w:val="005558C3"/>
    <w:rsid w:val="00555EB6"/>
    <w:rsid w:val="00555FAB"/>
    <w:rsid w:val="00563368"/>
    <w:rsid w:val="005649CE"/>
    <w:rsid w:val="00571E21"/>
    <w:rsid w:val="00573137"/>
    <w:rsid w:val="0057344D"/>
    <w:rsid w:val="00574479"/>
    <w:rsid w:val="00575793"/>
    <w:rsid w:val="005813E5"/>
    <w:rsid w:val="00581858"/>
    <w:rsid w:val="00582431"/>
    <w:rsid w:val="00586759"/>
    <w:rsid w:val="00590118"/>
    <w:rsid w:val="00590C83"/>
    <w:rsid w:val="00592990"/>
    <w:rsid w:val="00594B28"/>
    <w:rsid w:val="00594E33"/>
    <w:rsid w:val="00596D6C"/>
    <w:rsid w:val="0059766E"/>
    <w:rsid w:val="00597CD6"/>
    <w:rsid w:val="005A0579"/>
    <w:rsid w:val="005A1E36"/>
    <w:rsid w:val="005A50BA"/>
    <w:rsid w:val="005A6230"/>
    <w:rsid w:val="005A7D86"/>
    <w:rsid w:val="005B0AAA"/>
    <w:rsid w:val="005B5494"/>
    <w:rsid w:val="005B575B"/>
    <w:rsid w:val="005B6455"/>
    <w:rsid w:val="005B728C"/>
    <w:rsid w:val="005B7404"/>
    <w:rsid w:val="005C0BC9"/>
    <w:rsid w:val="005C1EC9"/>
    <w:rsid w:val="005C38F0"/>
    <w:rsid w:val="005C53A7"/>
    <w:rsid w:val="005D1788"/>
    <w:rsid w:val="005D3026"/>
    <w:rsid w:val="005D6BE8"/>
    <w:rsid w:val="005D795F"/>
    <w:rsid w:val="005D7C90"/>
    <w:rsid w:val="005E0890"/>
    <w:rsid w:val="005E0E2E"/>
    <w:rsid w:val="005E14E3"/>
    <w:rsid w:val="005E2F53"/>
    <w:rsid w:val="005E441F"/>
    <w:rsid w:val="005E72EB"/>
    <w:rsid w:val="005F2168"/>
    <w:rsid w:val="005F64C8"/>
    <w:rsid w:val="00601D0D"/>
    <w:rsid w:val="00604ADF"/>
    <w:rsid w:val="0060671C"/>
    <w:rsid w:val="00606BAC"/>
    <w:rsid w:val="006131A9"/>
    <w:rsid w:val="00614A69"/>
    <w:rsid w:val="00620EA8"/>
    <w:rsid w:val="00621539"/>
    <w:rsid w:val="006240C7"/>
    <w:rsid w:val="00625F47"/>
    <w:rsid w:val="00633A46"/>
    <w:rsid w:val="00634FDC"/>
    <w:rsid w:val="00635248"/>
    <w:rsid w:val="006421E0"/>
    <w:rsid w:val="006432E0"/>
    <w:rsid w:val="00643472"/>
    <w:rsid w:val="00643F4A"/>
    <w:rsid w:val="0064443E"/>
    <w:rsid w:val="00644BE6"/>
    <w:rsid w:val="00645D4F"/>
    <w:rsid w:val="00650798"/>
    <w:rsid w:val="0065103B"/>
    <w:rsid w:val="006513F9"/>
    <w:rsid w:val="0065421E"/>
    <w:rsid w:val="00655BE6"/>
    <w:rsid w:val="00660858"/>
    <w:rsid w:val="0066199A"/>
    <w:rsid w:val="006619BF"/>
    <w:rsid w:val="00662876"/>
    <w:rsid w:val="00664396"/>
    <w:rsid w:val="00665875"/>
    <w:rsid w:val="006673BC"/>
    <w:rsid w:val="00667619"/>
    <w:rsid w:val="006678BB"/>
    <w:rsid w:val="006709A3"/>
    <w:rsid w:val="00675B76"/>
    <w:rsid w:val="0067788B"/>
    <w:rsid w:val="00677C3C"/>
    <w:rsid w:val="00681949"/>
    <w:rsid w:val="00682A8A"/>
    <w:rsid w:val="006830D7"/>
    <w:rsid w:val="0068315D"/>
    <w:rsid w:val="00684BBE"/>
    <w:rsid w:val="00685578"/>
    <w:rsid w:val="00690F9D"/>
    <w:rsid w:val="00691F9F"/>
    <w:rsid w:val="00694B9E"/>
    <w:rsid w:val="006A0156"/>
    <w:rsid w:val="006A062E"/>
    <w:rsid w:val="006A5837"/>
    <w:rsid w:val="006A6138"/>
    <w:rsid w:val="006A6269"/>
    <w:rsid w:val="006B02D3"/>
    <w:rsid w:val="006B0C12"/>
    <w:rsid w:val="006B0F27"/>
    <w:rsid w:val="006B0F61"/>
    <w:rsid w:val="006B0FF3"/>
    <w:rsid w:val="006B3184"/>
    <w:rsid w:val="006B400C"/>
    <w:rsid w:val="006C0911"/>
    <w:rsid w:val="006C4532"/>
    <w:rsid w:val="006C74F4"/>
    <w:rsid w:val="006D0772"/>
    <w:rsid w:val="006D1594"/>
    <w:rsid w:val="006D43B2"/>
    <w:rsid w:val="006D5829"/>
    <w:rsid w:val="006E0148"/>
    <w:rsid w:val="006E1342"/>
    <w:rsid w:val="006E581E"/>
    <w:rsid w:val="006E5EDE"/>
    <w:rsid w:val="006E69E9"/>
    <w:rsid w:val="006F0371"/>
    <w:rsid w:val="006F0FD4"/>
    <w:rsid w:val="006F5679"/>
    <w:rsid w:val="006F69ED"/>
    <w:rsid w:val="0070030E"/>
    <w:rsid w:val="00702557"/>
    <w:rsid w:val="00703576"/>
    <w:rsid w:val="00703717"/>
    <w:rsid w:val="00703D0F"/>
    <w:rsid w:val="0071010B"/>
    <w:rsid w:val="00711429"/>
    <w:rsid w:val="00711770"/>
    <w:rsid w:val="00711F89"/>
    <w:rsid w:val="007123A0"/>
    <w:rsid w:val="00712F28"/>
    <w:rsid w:val="0071592C"/>
    <w:rsid w:val="007177EA"/>
    <w:rsid w:val="007179EB"/>
    <w:rsid w:val="007208F3"/>
    <w:rsid w:val="00722601"/>
    <w:rsid w:val="00723E3D"/>
    <w:rsid w:val="00724F77"/>
    <w:rsid w:val="00725806"/>
    <w:rsid w:val="0073160B"/>
    <w:rsid w:val="00732217"/>
    <w:rsid w:val="00734247"/>
    <w:rsid w:val="00735810"/>
    <w:rsid w:val="0073757E"/>
    <w:rsid w:val="007419E6"/>
    <w:rsid w:val="00741EA0"/>
    <w:rsid w:val="00741F4A"/>
    <w:rsid w:val="0074381A"/>
    <w:rsid w:val="00746FB7"/>
    <w:rsid w:val="00753DA6"/>
    <w:rsid w:val="007550EE"/>
    <w:rsid w:val="0075623C"/>
    <w:rsid w:val="007571DA"/>
    <w:rsid w:val="00757FC9"/>
    <w:rsid w:val="00760E12"/>
    <w:rsid w:val="007647F3"/>
    <w:rsid w:val="00766A07"/>
    <w:rsid w:val="00766B88"/>
    <w:rsid w:val="0077212E"/>
    <w:rsid w:val="007766E7"/>
    <w:rsid w:val="00776F35"/>
    <w:rsid w:val="0078309D"/>
    <w:rsid w:val="00783D8B"/>
    <w:rsid w:val="00784C39"/>
    <w:rsid w:val="007857D0"/>
    <w:rsid w:val="00787391"/>
    <w:rsid w:val="007930C1"/>
    <w:rsid w:val="00794853"/>
    <w:rsid w:val="007949CE"/>
    <w:rsid w:val="00794CD3"/>
    <w:rsid w:val="00795F59"/>
    <w:rsid w:val="00796457"/>
    <w:rsid w:val="00796F12"/>
    <w:rsid w:val="007A0A13"/>
    <w:rsid w:val="007A1838"/>
    <w:rsid w:val="007A4B31"/>
    <w:rsid w:val="007A7A3E"/>
    <w:rsid w:val="007B0DA2"/>
    <w:rsid w:val="007B3699"/>
    <w:rsid w:val="007B36B5"/>
    <w:rsid w:val="007B4434"/>
    <w:rsid w:val="007C0945"/>
    <w:rsid w:val="007C1140"/>
    <w:rsid w:val="007C2654"/>
    <w:rsid w:val="007C320C"/>
    <w:rsid w:val="007C3596"/>
    <w:rsid w:val="007D16B7"/>
    <w:rsid w:val="007D1AAB"/>
    <w:rsid w:val="007D2279"/>
    <w:rsid w:val="007D2F44"/>
    <w:rsid w:val="007D7DF7"/>
    <w:rsid w:val="007E2448"/>
    <w:rsid w:val="007E2A89"/>
    <w:rsid w:val="007E40C4"/>
    <w:rsid w:val="007E67F0"/>
    <w:rsid w:val="007F185A"/>
    <w:rsid w:val="007F1EED"/>
    <w:rsid w:val="007F2749"/>
    <w:rsid w:val="007F2FF3"/>
    <w:rsid w:val="007F38FE"/>
    <w:rsid w:val="007F3C35"/>
    <w:rsid w:val="007F50E4"/>
    <w:rsid w:val="007F5326"/>
    <w:rsid w:val="007F755C"/>
    <w:rsid w:val="007F7AD0"/>
    <w:rsid w:val="0080044A"/>
    <w:rsid w:val="008009E9"/>
    <w:rsid w:val="0080179E"/>
    <w:rsid w:val="008044C4"/>
    <w:rsid w:val="00804E92"/>
    <w:rsid w:val="00806873"/>
    <w:rsid w:val="0080778F"/>
    <w:rsid w:val="0081076A"/>
    <w:rsid w:val="00810BE3"/>
    <w:rsid w:val="00812071"/>
    <w:rsid w:val="00814D43"/>
    <w:rsid w:val="00815D0A"/>
    <w:rsid w:val="00817F1E"/>
    <w:rsid w:val="00820085"/>
    <w:rsid w:val="008212AD"/>
    <w:rsid w:val="00821AD6"/>
    <w:rsid w:val="00821AFD"/>
    <w:rsid w:val="008234B3"/>
    <w:rsid w:val="008239A3"/>
    <w:rsid w:val="00823B1B"/>
    <w:rsid w:val="00825F5A"/>
    <w:rsid w:val="00830B0F"/>
    <w:rsid w:val="0083187F"/>
    <w:rsid w:val="00833DD3"/>
    <w:rsid w:val="00835199"/>
    <w:rsid w:val="00836B55"/>
    <w:rsid w:val="008401CB"/>
    <w:rsid w:val="00840DCD"/>
    <w:rsid w:val="00841795"/>
    <w:rsid w:val="00843587"/>
    <w:rsid w:val="00845680"/>
    <w:rsid w:val="00846020"/>
    <w:rsid w:val="008502C5"/>
    <w:rsid w:val="00851AAE"/>
    <w:rsid w:val="00852D59"/>
    <w:rsid w:val="00855BCF"/>
    <w:rsid w:val="0086065D"/>
    <w:rsid w:val="00862A6C"/>
    <w:rsid w:val="00863176"/>
    <w:rsid w:val="00863D3B"/>
    <w:rsid w:val="0087167D"/>
    <w:rsid w:val="00871C33"/>
    <w:rsid w:val="00872C9A"/>
    <w:rsid w:val="00872FA7"/>
    <w:rsid w:val="00874CEB"/>
    <w:rsid w:val="00875B9D"/>
    <w:rsid w:val="0087698C"/>
    <w:rsid w:val="00881263"/>
    <w:rsid w:val="00881B60"/>
    <w:rsid w:val="00881CCA"/>
    <w:rsid w:val="0088255F"/>
    <w:rsid w:val="008837F5"/>
    <w:rsid w:val="0088451E"/>
    <w:rsid w:val="0088648B"/>
    <w:rsid w:val="00890A9E"/>
    <w:rsid w:val="00891022"/>
    <w:rsid w:val="0089446E"/>
    <w:rsid w:val="00894582"/>
    <w:rsid w:val="00895A93"/>
    <w:rsid w:val="00897034"/>
    <w:rsid w:val="008A2B42"/>
    <w:rsid w:val="008A4E27"/>
    <w:rsid w:val="008A6894"/>
    <w:rsid w:val="008A7579"/>
    <w:rsid w:val="008B0466"/>
    <w:rsid w:val="008B0C62"/>
    <w:rsid w:val="008B1134"/>
    <w:rsid w:val="008B16F2"/>
    <w:rsid w:val="008B23A7"/>
    <w:rsid w:val="008B27F7"/>
    <w:rsid w:val="008B3597"/>
    <w:rsid w:val="008B5FCC"/>
    <w:rsid w:val="008B611E"/>
    <w:rsid w:val="008B7F30"/>
    <w:rsid w:val="008C1200"/>
    <w:rsid w:val="008C189A"/>
    <w:rsid w:val="008C43D9"/>
    <w:rsid w:val="008C74F9"/>
    <w:rsid w:val="008C7BCD"/>
    <w:rsid w:val="008D0FC4"/>
    <w:rsid w:val="008D295A"/>
    <w:rsid w:val="008D4D92"/>
    <w:rsid w:val="008D7F15"/>
    <w:rsid w:val="008E0033"/>
    <w:rsid w:val="008E081B"/>
    <w:rsid w:val="008E1149"/>
    <w:rsid w:val="008E230B"/>
    <w:rsid w:val="008E234B"/>
    <w:rsid w:val="008E3499"/>
    <w:rsid w:val="008E43A5"/>
    <w:rsid w:val="008E53E7"/>
    <w:rsid w:val="008E6A64"/>
    <w:rsid w:val="008F2B62"/>
    <w:rsid w:val="008F4488"/>
    <w:rsid w:val="008F4857"/>
    <w:rsid w:val="008F5424"/>
    <w:rsid w:val="008F5BF5"/>
    <w:rsid w:val="008F6025"/>
    <w:rsid w:val="008F70E1"/>
    <w:rsid w:val="0090110E"/>
    <w:rsid w:val="00902FA0"/>
    <w:rsid w:val="00903163"/>
    <w:rsid w:val="00906104"/>
    <w:rsid w:val="009079CC"/>
    <w:rsid w:val="00907C09"/>
    <w:rsid w:val="009116A4"/>
    <w:rsid w:val="009137F0"/>
    <w:rsid w:val="00914454"/>
    <w:rsid w:val="009148F4"/>
    <w:rsid w:val="00915FC8"/>
    <w:rsid w:val="009161C4"/>
    <w:rsid w:val="0091704C"/>
    <w:rsid w:val="009177AC"/>
    <w:rsid w:val="009226A7"/>
    <w:rsid w:val="009236CE"/>
    <w:rsid w:val="00925B83"/>
    <w:rsid w:val="00926BE0"/>
    <w:rsid w:val="00927420"/>
    <w:rsid w:val="00930240"/>
    <w:rsid w:val="00930776"/>
    <w:rsid w:val="00930D26"/>
    <w:rsid w:val="00932574"/>
    <w:rsid w:val="00933A2D"/>
    <w:rsid w:val="00933D76"/>
    <w:rsid w:val="00940BEC"/>
    <w:rsid w:val="009435BF"/>
    <w:rsid w:val="00943BB0"/>
    <w:rsid w:val="00943FE4"/>
    <w:rsid w:val="009466A9"/>
    <w:rsid w:val="009471E3"/>
    <w:rsid w:val="00950229"/>
    <w:rsid w:val="00952317"/>
    <w:rsid w:val="00952F9C"/>
    <w:rsid w:val="00954D47"/>
    <w:rsid w:val="0095555C"/>
    <w:rsid w:val="00955FCC"/>
    <w:rsid w:val="009623E9"/>
    <w:rsid w:val="009649A8"/>
    <w:rsid w:val="00966915"/>
    <w:rsid w:val="00967594"/>
    <w:rsid w:val="00967C8D"/>
    <w:rsid w:val="00970310"/>
    <w:rsid w:val="00974972"/>
    <w:rsid w:val="00974F73"/>
    <w:rsid w:val="009764C5"/>
    <w:rsid w:val="00977330"/>
    <w:rsid w:val="00980CED"/>
    <w:rsid w:val="00987A81"/>
    <w:rsid w:val="00991104"/>
    <w:rsid w:val="0099234B"/>
    <w:rsid w:val="009A1279"/>
    <w:rsid w:val="009A13EC"/>
    <w:rsid w:val="009A1C69"/>
    <w:rsid w:val="009B0883"/>
    <w:rsid w:val="009B2904"/>
    <w:rsid w:val="009B2B16"/>
    <w:rsid w:val="009B300B"/>
    <w:rsid w:val="009B375D"/>
    <w:rsid w:val="009C2E7E"/>
    <w:rsid w:val="009C5B46"/>
    <w:rsid w:val="009D0018"/>
    <w:rsid w:val="009D09D8"/>
    <w:rsid w:val="009D1EA1"/>
    <w:rsid w:val="009D2B92"/>
    <w:rsid w:val="009D3831"/>
    <w:rsid w:val="009D437E"/>
    <w:rsid w:val="009D7BF6"/>
    <w:rsid w:val="009E2AC9"/>
    <w:rsid w:val="009E2EBD"/>
    <w:rsid w:val="009E38BC"/>
    <w:rsid w:val="009E41B3"/>
    <w:rsid w:val="009E5F04"/>
    <w:rsid w:val="009F0796"/>
    <w:rsid w:val="009F6FA0"/>
    <w:rsid w:val="009F79B7"/>
    <w:rsid w:val="00A004F7"/>
    <w:rsid w:val="00A0118E"/>
    <w:rsid w:val="00A018E9"/>
    <w:rsid w:val="00A05584"/>
    <w:rsid w:val="00A11004"/>
    <w:rsid w:val="00A12427"/>
    <w:rsid w:val="00A12718"/>
    <w:rsid w:val="00A127C0"/>
    <w:rsid w:val="00A15900"/>
    <w:rsid w:val="00A15DB0"/>
    <w:rsid w:val="00A27D0C"/>
    <w:rsid w:val="00A27D46"/>
    <w:rsid w:val="00A337ED"/>
    <w:rsid w:val="00A34CBB"/>
    <w:rsid w:val="00A37A99"/>
    <w:rsid w:val="00A427D9"/>
    <w:rsid w:val="00A44B30"/>
    <w:rsid w:val="00A50250"/>
    <w:rsid w:val="00A64EF7"/>
    <w:rsid w:val="00A6761F"/>
    <w:rsid w:val="00A67D9D"/>
    <w:rsid w:val="00A7096C"/>
    <w:rsid w:val="00A714B4"/>
    <w:rsid w:val="00A73B1A"/>
    <w:rsid w:val="00A74600"/>
    <w:rsid w:val="00A85BD2"/>
    <w:rsid w:val="00A870F0"/>
    <w:rsid w:val="00A87CF1"/>
    <w:rsid w:val="00A87D51"/>
    <w:rsid w:val="00A913E9"/>
    <w:rsid w:val="00A91B71"/>
    <w:rsid w:val="00A92F9C"/>
    <w:rsid w:val="00A9357A"/>
    <w:rsid w:val="00A9412C"/>
    <w:rsid w:val="00AA35ED"/>
    <w:rsid w:val="00AA370B"/>
    <w:rsid w:val="00AA4097"/>
    <w:rsid w:val="00AA5324"/>
    <w:rsid w:val="00AA5F34"/>
    <w:rsid w:val="00AA669B"/>
    <w:rsid w:val="00AA762D"/>
    <w:rsid w:val="00AB128B"/>
    <w:rsid w:val="00AB2002"/>
    <w:rsid w:val="00AB3A9C"/>
    <w:rsid w:val="00AB4852"/>
    <w:rsid w:val="00AB59F2"/>
    <w:rsid w:val="00AB68D2"/>
    <w:rsid w:val="00AC11E2"/>
    <w:rsid w:val="00AC3989"/>
    <w:rsid w:val="00AC39B0"/>
    <w:rsid w:val="00AC408D"/>
    <w:rsid w:val="00AC6882"/>
    <w:rsid w:val="00AD0056"/>
    <w:rsid w:val="00AD2C32"/>
    <w:rsid w:val="00AD4917"/>
    <w:rsid w:val="00AD5652"/>
    <w:rsid w:val="00AD5B38"/>
    <w:rsid w:val="00AD6B64"/>
    <w:rsid w:val="00AD6B7E"/>
    <w:rsid w:val="00AE017A"/>
    <w:rsid w:val="00AE0BBE"/>
    <w:rsid w:val="00AE2086"/>
    <w:rsid w:val="00AE2583"/>
    <w:rsid w:val="00AE2B63"/>
    <w:rsid w:val="00AE3240"/>
    <w:rsid w:val="00AE3EB8"/>
    <w:rsid w:val="00AE4FF8"/>
    <w:rsid w:val="00AE61E4"/>
    <w:rsid w:val="00AE7499"/>
    <w:rsid w:val="00AF1EE9"/>
    <w:rsid w:val="00AF2C39"/>
    <w:rsid w:val="00AF37D0"/>
    <w:rsid w:val="00AF4BCF"/>
    <w:rsid w:val="00AF61C8"/>
    <w:rsid w:val="00AF6D80"/>
    <w:rsid w:val="00B00183"/>
    <w:rsid w:val="00B015D8"/>
    <w:rsid w:val="00B0246A"/>
    <w:rsid w:val="00B02801"/>
    <w:rsid w:val="00B04F1F"/>
    <w:rsid w:val="00B05326"/>
    <w:rsid w:val="00B06002"/>
    <w:rsid w:val="00B06D2B"/>
    <w:rsid w:val="00B1085A"/>
    <w:rsid w:val="00B1122F"/>
    <w:rsid w:val="00B1165F"/>
    <w:rsid w:val="00B120C1"/>
    <w:rsid w:val="00B12505"/>
    <w:rsid w:val="00B14CB2"/>
    <w:rsid w:val="00B2051C"/>
    <w:rsid w:val="00B21B66"/>
    <w:rsid w:val="00B2234A"/>
    <w:rsid w:val="00B264F6"/>
    <w:rsid w:val="00B26AF7"/>
    <w:rsid w:val="00B27606"/>
    <w:rsid w:val="00B31EE2"/>
    <w:rsid w:val="00B3360C"/>
    <w:rsid w:val="00B350CE"/>
    <w:rsid w:val="00B37A5D"/>
    <w:rsid w:val="00B40B7F"/>
    <w:rsid w:val="00B42185"/>
    <w:rsid w:val="00B44F08"/>
    <w:rsid w:val="00B45E0C"/>
    <w:rsid w:val="00B46A81"/>
    <w:rsid w:val="00B47D74"/>
    <w:rsid w:val="00B51090"/>
    <w:rsid w:val="00B513D0"/>
    <w:rsid w:val="00B5332A"/>
    <w:rsid w:val="00B54CB8"/>
    <w:rsid w:val="00B56D10"/>
    <w:rsid w:val="00B60063"/>
    <w:rsid w:val="00B60465"/>
    <w:rsid w:val="00B60854"/>
    <w:rsid w:val="00B61070"/>
    <w:rsid w:val="00B614FC"/>
    <w:rsid w:val="00B61E36"/>
    <w:rsid w:val="00B62E9E"/>
    <w:rsid w:val="00B661C2"/>
    <w:rsid w:val="00B6681E"/>
    <w:rsid w:val="00B678F1"/>
    <w:rsid w:val="00B7031E"/>
    <w:rsid w:val="00B72F6F"/>
    <w:rsid w:val="00B760D3"/>
    <w:rsid w:val="00B76DE8"/>
    <w:rsid w:val="00B77E0D"/>
    <w:rsid w:val="00B81ADE"/>
    <w:rsid w:val="00B831D2"/>
    <w:rsid w:val="00B8346F"/>
    <w:rsid w:val="00B85A72"/>
    <w:rsid w:val="00B868C5"/>
    <w:rsid w:val="00B86E10"/>
    <w:rsid w:val="00B86F4F"/>
    <w:rsid w:val="00B916F7"/>
    <w:rsid w:val="00B92685"/>
    <w:rsid w:val="00B93C79"/>
    <w:rsid w:val="00B957DA"/>
    <w:rsid w:val="00B97C4E"/>
    <w:rsid w:val="00BA0702"/>
    <w:rsid w:val="00BA3227"/>
    <w:rsid w:val="00BA44E2"/>
    <w:rsid w:val="00BA54E6"/>
    <w:rsid w:val="00BA6A02"/>
    <w:rsid w:val="00BA728F"/>
    <w:rsid w:val="00BB1816"/>
    <w:rsid w:val="00BB1B22"/>
    <w:rsid w:val="00BB2A32"/>
    <w:rsid w:val="00BB47D4"/>
    <w:rsid w:val="00BB5F4B"/>
    <w:rsid w:val="00BB654B"/>
    <w:rsid w:val="00BB6C3C"/>
    <w:rsid w:val="00BC084A"/>
    <w:rsid w:val="00BC4539"/>
    <w:rsid w:val="00BC5C01"/>
    <w:rsid w:val="00BC6E18"/>
    <w:rsid w:val="00BC77D9"/>
    <w:rsid w:val="00BD0984"/>
    <w:rsid w:val="00BD154E"/>
    <w:rsid w:val="00BD50D9"/>
    <w:rsid w:val="00BD65F9"/>
    <w:rsid w:val="00BD6E93"/>
    <w:rsid w:val="00BD73F2"/>
    <w:rsid w:val="00BE0924"/>
    <w:rsid w:val="00BE0EE6"/>
    <w:rsid w:val="00BE2AC9"/>
    <w:rsid w:val="00BE38BD"/>
    <w:rsid w:val="00BE6607"/>
    <w:rsid w:val="00BE67AA"/>
    <w:rsid w:val="00BF7B8C"/>
    <w:rsid w:val="00C00088"/>
    <w:rsid w:val="00C02294"/>
    <w:rsid w:val="00C026FB"/>
    <w:rsid w:val="00C0410B"/>
    <w:rsid w:val="00C04E87"/>
    <w:rsid w:val="00C052B2"/>
    <w:rsid w:val="00C0575C"/>
    <w:rsid w:val="00C06E9D"/>
    <w:rsid w:val="00C1004B"/>
    <w:rsid w:val="00C125DE"/>
    <w:rsid w:val="00C12F27"/>
    <w:rsid w:val="00C130A7"/>
    <w:rsid w:val="00C14A5D"/>
    <w:rsid w:val="00C14F88"/>
    <w:rsid w:val="00C160F6"/>
    <w:rsid w:val="00C17308"/>
    <w:rsid w:val="00C22766"/>
    <w:rsid w:val="00C24BFF"/>
    <w:rsid w:val="00C25CB8"/>
    <w:rsid w:val="00C26155"/>
    <w:rsid w:val="00C30B4C"/>
    <w:rsid w:val="00C30F0E"/>
    <w:rsid w:val="00C35211"/>
    <w:rsid w:val="00C357B4"/>
    <w:rsid w:val="00C427C4"/>
    <w:rsid w:val="00C44DC4"/>
    <w:rsid w:val="00C45FA0"/>
    <w:rsid w:val="00C4734C"/>
    <w:rsid w:val="00C51950"/>
    <w:rsid w:val="00C51E01"/>
    <w:rsid w:val="00C5590D"/>
    <w:rsid w:val="00C55F01"/>
    <w:rsid w:val="00C562E8"/>
    <w:rsid w:val="00C56740"/>
    <w:rsid w:val="00C56AC9"/>
    <w:rsid w:val="00C578A2"/>
    <w:rsid w:val="00C6476D"/>
    <w:rsid w:val="00C64FFC"/>
    <w:rsid w:val="00C661D1"/>
    <w:rsid w:val="00C66B07"/>
    <w:rsid w:val="00C70BA6"/>
    <w:rsid w:val="00C7213E"/>
    <w:rsid w:val="00C74325"/>
    <w:rsid w:val="00C7655D"/>
    <w:rsid w:val="00C7655F"/>
    <w:rsid w:val="00C822BB"/>
    <w:rsid w:val="00C8722C"/>
    <w:rsid w:val="00C87402"/>
    <w:rsid w:val="00C879A1"/>
    <w:rsid w:val="00C87A4C"/>
    <w:rsid w:val="00C90639"/>
    <w:rsid w:val="00C9067F"/>
    <w:rsid w:val="00C9478C"/>
    <w:rsid w:val="00C96CC9"/>
    <w:rsid w:val="00CA02E9"/>
    <w:rsid w:val="00CA0710"/>
    <w:rsid w:val="00CA1916"/>
    <w:rsid w:val="00CA27F8"/>
    <w:rsid w:val="00CA3731"/>
    <w:rsid w:val="00CA4E29"/>
    <w:rsid w:val="00CA5001"/>
    <w:rsid w:val="00CA7047"/>
    <w:rsid w:val="00CB0764"/>
    <w:rsid w:val="00CB1252"/>
    <w:rsid w:val="00CB1F81"/>
    <w:rsid w:val="00CB2887"/>
    <w:rsid w:val="00CB73F8"/>
    <w:rsid w:val="00CC2E89"/>
    <w:rsid w:val="00CC3D6C"/>
    <w:rsid w:val="00CC5CB7"/>
    <w:rsid w:val="00CC6BF7"/>
    <w:rsid w:val="00CC7A47"/>
    <w:rsid w:val="00CC7F50"/>
    <w:rsid w:val="00CD151C"/>
    <w:rsid w:val="00CD36FB"/>
    <w:rsid w:val="00CD5735"/>
    <w:rsid w:val="00CD6898"/>
    <w:rsid w:val="00CD69C2"/>
    <w:rsid w:val="00CE0A96"/>
    <w:rsid w:val="00CE1CF2"/>
    <w:rsid w:val="00CE3809"/>
    <w:rsid w:val="00CE3F39"/>
    <w:rsid w:val="00CE4182"/>
    <w:rsid w:val="00CE680F"/>
    <w:rsid w:val="00CF032A"/>
    <w:rsid w:val="00CF1204"/>
    <w:rsid w:val="00CF13DB"/>
    <w:rsid w:val="00CF16EE"/>
    <w:rsid w:val="00CF1B12"/>
    <w:rsid w:val="00CF1D42"/>
    <w:rsid w:val="00CF3EBA"/>
    <w:rsid w:val="00CF4380"/>
    <w:rsid w:val="00CF5422"/>
    <w:rsid w:val="00CF60D0"/>
    <w:rsid w:val="00CF73D6"/>
    <w:rsid w:val="00D01A6C"/>
    <w:rsid w:val="00D03B21"/>
    <w:rsid w:val="00D0411E"/>
    <w:rsid w:val="00D04F00"/>
    <w:rsid w:val="00D07894"/>
    <w:rsid w:val="00D07BF9"/>
    <w:rsid w:val="00D1144D"/>
    <w:rsid w:val="00D12520"/>
    <w:rsid w:val="00D1312D"/>
    <w:rsid w:val="00D142EB"/>
    <w:rsid w:val="00D16407"/>
    <w:rsid w:val="00D16EA3"/>
    <w:rsid w:val="00D178CB"/>
    <w:rsid w:val="00D17ACF"/>
    <w:rsid w:val="00D17B49"/>
    <w:rsid w:val="00D17BB8"/>
    <w:rsid w:val="00D2071E"/>
    <w:rsid w:val="00D20D50"/>
    <w:rsid w:val="00D2283C"/>
    <w:rsid w:val="00D22AE6"/>
    <w:rsid w:val="00D241F7"/>
    <w:rsid w:val="00D254AC"/>
    <w:rsid w:val="00D2588A"/>
    <w:rsid w:val="00D26BED"/>
    <w:rsid w:val="00D273B4"/>
    <w:rsid w:val="00D300B7"/>
    <w:rsid w:val="00D31CF8"/>
    <w:rsid w:val="00D31F13"/>
    <w:rsid w:val="00D36667"/>
    <w:rsid w:val="00D405D1"/>
    <w:rsid w:val="00D434AA"/>
    <w:rsid w:val="00D43618"/>
    <w:rsid w:val="00D46EFB"/>
    <w:rsid w:val="00D47F85"/>
    <w:rsid w:val="00D53731"/>
    <w:rsid w:val="00D54F31"/>
    <w:rsid w:val="00D56A0C"/>
    <w:rsid w:val="00D6153D"/>
    <w:rsid w:val="00D6269B"/>
    <w:rsid w:val="00D63EB4"/>
    <w:rsid w:val="00D67501"/>
    <w:rsid w:val="00D67F42"/>
    <w:rsid w:val="00D70674"/>
    <w:rsid w:val="00D71CF1"/>
    <w:rsid w:val="00D724EA"/>
    <w:rsid w:val="00D733AE"/>
    <w:rsid w:val="00D74D6B"/>
    <w:rsid w:val="00D767E4"/>
    <w:rsid w:val="00D81085"/>
    <w:rsid w:val="00D8132C"/>
    <w:rsid w:val="00D83EF4"/>
    <w:rsid w:val="00D86F8D"/>
    <w:rsid w:val="00D9146D"/>
    <w:rsid w:val="00D937B9"/>
    <w:rsid w:val="00D95938"/>
    <w:rsid w:val="00D964DC"/>
    <w:rsid w:val="00DA448D"/>
    <w:rsid w:val="00DA5EE1"/>
    <w:rsid w:val="00DA66DF"/>
    <w:rsid w:val="00DB1C61"/>
    <w:rsid w:val="00DB2458"/>
    <w:rsid w:val="00DB288E"/>
    <w:rsid w:val="00DB357C"/>
    <w:rsid w:val="00DB41D5"/>
    <w:rsid w:val="00DB55FA"/>
    <w:rsid w:val="00DB5E82"/>
    <w:rsid w:val="00DB7416"/>
    <w:rsid w:val="00DB7D20"/>
    <w:rsid w:val="00DC0DFE"/>
    <w:rsid w:val="00DC1645"/>
    <w:rsid w:val="00DC3C06"/>
    <w:rsid w:val="00DC4F82"/>
    <w:rsid w:val="00DC5C9B"/>
    <w:rsid w:val="00DC701A"/>
    <w:rsid w:val="00DC70FE"/>
    <w:rsid w:val="00DC726D"/>
    <w:rsid w:val="00DD00B3"/>
    <w:rsid w:val="00DD405E"/>
    <w:rsid w:val="00DE00C7"/>
    <w:rsid w:val="00DE0E42"/>
    <w:rsid w:val="00DF054E"/>
    <w:rsid w:val="00DF0603"/>
    <w:rsid w:val="00DF5163"/>
    <w:rsid w:val="00E02232"/>
    <w:rsid w:val="00E02F21"/>
    <w:rsid w:val="00E03D65"/>
    <w:rsid w:val="00E03E10"/>
    <w:rsid w:val="00E03FEC"/>
    <w:rsid w:val="00E04E14"/>
    <w:rsid w:val="00E05B6D"/>
    <w:rsid w:val="00E07F23"/>
    <w:rsid w:val="00E10739"/>
    <w:rsid w:val="00E108C5"/>
    <w:rsid w:val="00E12262"/>
    <w:rsid w:val="00E12BE8"/>
    <w:rsid w:val="00E16384"/>
    <w:rsid w:val="00E1727E"/>
    <w:rsid w:val="00E17D2E"/>
    <w:rsid w:val="00E20555"/>
    <w:rsid w:val="00E218D7"/>
    <w:rsid w:val="00E25222"/>
    <w:rsid w:val="00E27A14"/>
    <w:rsid w:val="00E302A1"/>
    <w:rsid w:val="00E32B10"/>
    <w:rsid w:val="00E3329E"/>
    <w:rsid w:val="00E33AE8"/>
    <w:rsid w:val="00E3655A"/>
    <w:rsid w:val="00E36C19"/>
    <w:rsid w:val="00E36F13"/>
    <w:rsid w:val="00E40886"/>
    <w:rsid w:val="00E460EF"/>
    <w:rsid w:val="00E475F5"/>
    <w:rsid w:val="00E525F1"/>
    <w:rsid w:val="00E52F0C"/>
    <w:rsid w:val="00E54C84"/>
    <w:rsid w:val="00E61FBF"/>
    <w:rsid w:val="00E621C9"/>
    <w:rsid w:val="00E631CD"/>
    <w:rsid w:val="00E64AD8"/>
    <w:rsid w:val="00E669BC"/>
    <w:rsid w:val="00E773A4"/>
    <w:rsid w:val="00E778A4"/>
    <w:rsid w:val="00E8064E"/>
    <w:rsid w:val="00E8234D"/>
    <w:rsid w:val="00E83618"/>
    <w:rsid w:val="00E83AD6"/>
    <w:rsid w:val="00E83B10"/>
    <w:rsid w:val="00E91880"/>
    <w:rsid w:val="00E93295"/>
    <w:rsid w:val="00E93661"/>
    <w:rsid w:val="00E941BE"/>
    <w:rsid w:val="00E953F4"/>
    <w:rsid w:val="00E96CCE"/>
    <w:rsid w:val="00E973A5"/>
    <w:rsid w:val="00EA2DD0"/>
    <w:rsid w:val="00EA34AA"/>
    <w:rsid w:val="00EA4057"/>
    <w:rsid w:val="00EA53D5"/>
    <w:rsid w:val="00EA5A38"/>
    <w:rsid w:val="00EA5DEE"/>
    <w:rsid w:val="00EA7238"/>
    <w:rsid w:val="00EA7796"/>
    <w:rsid w:val="00EA7880"/>
    <w:rsid w:val="00EB0631"/>
    <w:rsid w:val="00EB2E42"/>
    <w:rsid w:val="00EB2E90"/>
    <w:rsid w:val="00EB3D59"/>
    <w:rsid w:val="00EB404D"/>
    <w:rsid w:val="00EB4208"/>
    <w:rsid w:val="00EB5968"/>
    <w:rsid w:val="00EC1A4C"/>
    <w:rsid w:val="00EC1DC4"/>
    <w:rsid w:val="00EC3F46"/>
    <w:rsid w:val="00EC4D06"/>
    <w:rsid w:val="00EC6610"/>
    <w:rsid w:val="00EC72CD"/>
    <w:rsid w:val="00ED03AE"/>
    <w:rsid w:val="00ED0838"/>
    <w:rsid w:val="00ED18E0"/>
    <w:rsid w:val="00ED1BFA"/>
    <w:rsid w:val="00ED1CAA"/>
    <w:rsid w:val="00ED23F1"/>
    <w:rsid w:val="00ED3116"/>
    <w:rsid w:val="00ED33A8"/>
    <w:rsid w:val="00ED5754"/>
    <w:rsid w:val="00ED5AA3"/>
    <w:rsid w:val="00ED5B80"/>
    <w:rsid w:val="00EE16F3"/>
    <w:rsid w:val="00EE1ACA"/>
    <w:rsid w:val="00EE3F1C"/>
    <w:rsid w:val="00EE6418"/>
    <w:rsid w:val="00EE64D1"/>
    <w:rsid w:val="00EE6DE1"/>
    <w:rsid w:val="00EF11E2"/>
    <w:rsid w:val="00EF1F66"/>
    <w:rsid w:val="00EF50E7"/>
    <w:rsid w:val="00EF731D"/>
    <w:rsid w:val="00EF7BEC"/>
    <w:rsid w:val="00F0034A"/>
    <w:rsid w:val="00F0046C"/>
    <w:rsid w:val="00F02C20"/>
    <w:rsid w:val="00F032A5"/>
    <w:rsid w:val="00F03A07"/>
    <w:rsid w:val="00F07C86"/>
    <w:rsid w:val="00F1273B"/>
    <w:rsid w:val="00F215DC"/>
    <w:rsid w:val="00F216E5"/>
    <w:rsid w:val="00F23333"/>
    <w:rsid w:val="00F26100"/>
    <w:rsid w:val="00F2760C"/>
    <w:rsid w:val="00F30546"/>
    <w:rsid w:val="00F33128"/>
    <w:rsid w:val="00F35281"/>
    <w:rsid w:val="00F35322"/>
    <w:rsid w:val="00F362CB"/>
    <w:rsid w:val="00F43DF0"/>
    <w:rsid w:val="00F440C3"/>
    <w:rsid w:val="00F4437B"/>
    <w:rsid w:val="00F44ACF"/>
    <w:rsid w:val="00F45954"/>
    <w:rsid w:val="00F468E1"/>
    <w:rsid w:val="00F5057B"/>
    <w:rsid w:val="00F50972"/>
    <w:rsid w:val="00F53C82"/>
    <w:rsid w:val="00F56A22"/>
    <w:rsid w:val="00F603BE"/>
    <w:rsid w:val="00F61931"/>
    <w:rsid w:val="00F62F93"/>
    <w:rsid w:val="00F63717"/>
    <w:rsid w:val="00F641CF"/>
    <w:rsid w:val="00F647DE"/>
    <w:rsid w:val="00F659A6"/>
    <w:rsid w:val="00F66C90"/>
    <w:rsid w:val="00F71650"/>
    <w:rsid w:val="00F71A79"/>
    <w:rsid w:val="00F7766C"/>
    <w:rsid w:val="00F77D9B"/>
    <w:rsid w:val="00F80997"/>
    <w:rsid w:val="00F8412C"/>
    <w:rsid w:val="00F84CE1"/>
    <w:rsid w:val="00F87306"/>
    <w:rsid w:val="00F9057E"/>
    <w:rsid w:val="00F90B95"/>
    <w:rsid w:val="00F95995"/>
    <w:rsid w:val="00F96B27"/>
    <w:rsid w:val="00FA22E1"/>
    <w:rsid w:val="00FA7334"/>
    <w:rsid w:val="00FA73BE"/>
    <w:rsid w:val="00FB390D"/>
    <w:rsid w:val="00FB5374"/>
    <w:rsid w:val="00FC3202"/>
    <w:rsid w:val="00FC6087"/>
    <w:rsid w:val="00FC6878"/>
    <w:rsid w:val="00FC6E35"/>
    <w:rsid w:val="00FC731F"/>
    <w:rsid w:val="00FC789A"/>
    <w:rsid w:val="00FC7968"/>
    <w:rsid w:val="00FC7CED"/>
    <w:rsid w:val="00FC7DE8"/>
    <w:rsid w:val="00FD0315"/>
    <w:rsid w:val="00FD06B9"/>
    <w:rsid w:val="00FD51D6"/>
    <w:rsid w:val="00FD580E"/>
    <w:rsid w:val="00FD6029"/>
    <w:rsid w:val="00FD6712"/>
    <w:rsid w:val="00FE0002"/>
    <w:rsid w:val="00FE13D2"/>
    <w:rsid w:val="00FE1D8E"/>
    <w:rsid w:val="00FE2EE9"/>
    <w:rsid w:val="00FE3839"/>
    <w:rsid w:val="00FE38EC"/>
    <w:rsid w:val="00FF01F6"/>
    <w:rsid w:val="00FF2A99"/>
    <w:rsid w:val="00FF2B94"/>
    <w:rsid w:val="00FF360B"/>
    <w:rsid w:val="00FF5524"/>
    <w:rsid w:val="00FF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middlename"/>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8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004B"/>
    <w:pPr>
      <w:autoSpaceDE w:val="0"/>
      <w:autoSpaceDN w:val="0"/>
      <w:adjustRightInd w:val="0"/>
    </w:pPr>
    <w:rPr>
      <w:color w:val="000000"/>
      <w:sz w:val="24"/>
      <w:szCs w:val="24"/>
    </w:rPr>
  </w:style>
  <w:style w:type="paragraph" w:styleId="BodyText">
    <w:name w:val="Body Text"/>
    <w:basedOn w:val="Default"/>
    <w:next w:val="Default"/>
    <w:rsid w:val="00C1004B"/>
    <w:rPr>
      <w:color w:val="auto"/>
    </w:rPr>
  </w:style>
  <w:style w:type="paragraph" w:styleId="BodyText3">
    <w:name w:val="Body Text 3"/>
    <w:basedOn w:val="Default"/>
    <w:next w:val="Default"/>
    <w:rsid w:val="00C1004B"/>
    <w:rPr>
      <w:color w:val="auto"/>
    </w:rPr>
  </w:style>
  <w:style w:type="paragraph" w:styleId="BodyText2">
    <w:name w:val="Body Text 2"/>
    <w:basedOn w:val="Default"/>
    <w:next w:val="Default"/>
    <w:rsid w:val="00C1004B"/>
    <w:rPr>
      <w:color w:val="auto"/>
    </w:rPr>
  </w:style>
  <w:style w:type="paragraph" w:styleId="BalloonText">
    <w:name w:val="Balloon Text"/>
    <w:basedOn w:val="Normal"/>
    <w:semiHidden/>
    <w:rsid w:val="000B5261"/>
    <w:rPr>
      <w:rFonts w:ascii="Tahoma" w:hAnsi="Tahoma" w:cs="Tahoma"/>
      <w:sz w:val="16"/>
      <w:szCs w:val="16"/>
    </w:rPr>
  </w:style>
  <w:style w:type="paragraph" w:styleId="Footer">
    <w:name w:val="footer"/>
    <w:basedOn w:val="Normal"/>
    <w:rsid w:val="00E778A4"/>
    <w:pPr>
      <w:tabs>
        <w:tab w:val="center" w:pos="4320"/>
        <w:tab w:val="right" w:pos="8640"/>
      </w:tabs>
    </w:pPr>
  </w:style>
  <w:style w:type="character" w:styleId="PageNumber">
    <w:name w:val="page number"/>
    <w:basedOn w:val="DefaultParagraphFont"/>
    <w:rsid w:val="00E778A4"/>
  </w:style>
  <w:style w:type="character" w:styleId="CommentReference">
    <w:name w:val="annotation reference"/>
    <w:basedOn w:val="DefaultParagraphFont"/>
    <w:rsid w:val="00CF60D0"/>
    <w:rPr>
      <w:sz w:val="16"/>
      <w:szCs w:val="16"/>
    </w:rPr>
  </w:style>
  <w:style w:type="paragraph" w:styleId="CommentText">
    <w:name w:val="annotation text"/>
    <w:basedOn w:val="Normal"/>
    <w:link w:val="CommentTextChar"/>
    <w:rsid w:val="00CF60D0"/>
    <w:rPr>
      <w:sz w:val="20"/>
      <w:szCs w:val="20"/>
    </w:rPr>
  </w:style>
  <w:style w:type="character" w:customStyle="1" w:styleId="CommentTextChar">
    <w:name w:val="Comment Text Char"/>
    <w:basedOn w:val="DefaultParagraphFont"/>
    <w:link w:val="CommentText"/>
    <w:rsid w:val="00CF60D0"/>
  </w:style>
  <w:style w:type="paragraph" w:styleId="CommentSubject">
    <w:name w:val="annotation subject"/>
    <w:basedOn w:val="CommentText"/>
    <w:next w:val="CommentText"/>
    <w:link w:val="CommentSubjectChar"/>
    <w:rsid w:val="00CF60D0"/>
    <w:rPr>
      <w:b/>
      <w:bCs/>
    </w:rPr>
  </w:style>
  <w:style w:type="character" w:customStyle="1" w:styleId="CommentSubjectChar">
    <w:name w:val="Comment Subject Char"/>
    <w:basedOn w:val="CommentTextChar"/>
    <w:link w:val="CommentSubject"/>
    <w:rsid w:val="00CF60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8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004B"/>
    <w:pPr>
      <w:autoSpaceDE w:val="0"/>
      <w:autoSpaceDN w:val="0"/>
      <w:adjustRightInd w:val="0"/>
    </w:pPr>
    <w:rPr>
      <w:color w:val="000000"/>
      <w:sz w:val="24"/>
      <w:szCs w:val="24"/>
    </w:rPr>
  </w:style>
  <w:style w:type="paragraph" w:styleId="BodyText">
    <w:name w:val="Body Text"/>
    <w:basedOn w:val="Default"/>
    <w:next w:val="Default"/>
    <w:rsid w:val="00C1004B"/>
    <w:rPr>
      <w:color w:val="auto"/>
    </w:rPr>
  </w:style>
  <w:style w:type="paragraph" w:styleId="BodyText3">
    <w:name w:val="Body Text 3"/>
    <w:basedOn w:val="Default"/>
    <w:next w:val="Default"/>
    <w:rsid w:val="00C1004B"/>
    <w:rPr>
      <w:color w:val="auto"/>
    </w:rPr>
  </w:style>
  <w:style w:type="paragraph" w:styleId="BodyText2">
    <w:name w:val="Body Text 2"/>
    <w:basedOn w:val="Default"/>
    <w:next w:val="Default"/>
    <w:rsid w:val="00C1004B"/>
    <w:rPr>
      <w:color w:val="auto"/>
    </w:rPr>
  </w:style>
  <w:style w:type="paragraph" w:styleId="BalloonText">
    <w:name w:val="Balloon Text"/>
    <w:basedOn w:val="Normal"/>
    <w:semiHidden/>
    <w:rsid w:val="000B5261"/>
    <w:rPr>
      <w:rFonts w:ascii="Tahoma" w:hAnsi="Tahoma" w:cs="Tahoma"/>
      <w:sz w:val="16"/>
      <w:szCs w:val="16"/>
    </w:rPr>
  </w:style>
  <w:style w:type="paragraph" w:styleId="Footer">
    <w:name w:val="footer"/>
    <w:basedOn w:val="Normal"/>
    <w:rsid w:val="00E778A4"/>
    <w:pPr>
      <w:tabs>
        <w:tab w:val="center" w:pos="4320"/>
        <w:tab w:val="right" w:pos="8640"/>
      </w:tabs>
    </w:pPr>
  </w:style>
  <w:style w:type="character" w:styleId="PageNumber">
    <w:name w:val="page number"/>
    <w:basedOn w:val="DefaultParagraphFont"/>
    <w:rsid w:val="00E778A4"/>
  </w:style>
  <w:style w:type="character" w:styleId="CommentReference">
    <w:name w:val="annotation reference"/>
    <w:basedOn w:val="DefaultParagraphFont"/>
    <w:rsid w:val="00CF60D0"/>
    <w:rPr>
      <w:sz w:val="16"/>
      <w:szCs w:val="16"/>
    </w:rPr>
  </w:style>
  <w:style w:type="paragraph" w:styleId="CommentText">
    <w:name w:val="annotation text"/>
    <w:basedOn w:val="Normal"/>
    <w:link w:val="CommentTextChar"/>
    <w:rsid w:val="00CF60D0"/>
    <w:rPr>
      <w:sz w:val="20"/>
      <w:szCs w:val="20"/>
    </w:rPr>
  </w:style>
  <w:style w:type="character" w:customStyle="1" w:styleId="CommentTextChar">
    <w:name w:val="Comment Text Char"/>
    <w:basedOn w:val="DefaultParagraphFont"/>
    <w:link w:val="CommentText"/>
    <w:rsid w:val="00CF60D0"/>
  </w:style>
  <w:style w:type="paragraph" w:styleId="CommentSubject">
    <w:name w:val="annotation subject"/>
    <w:basedOn w:val="CommentText"/>
    <w:next w:val="CommentText"/>
    <w:link w:val="CommentSubjectChar"/>
    <w:rsid w:val="00CF60D0"/>
    <w:rPr>
      <w:b/>
      <w:bCs/>
    </w:rPr>
  </w:style>
  <w:style w:type="character" w:customStyle="1" w:styleId="CommentSubjectChar">
    <w:name w:val="Comment Subject Char"/>
    <w:basedOn w:val="CommentTextChar"/>
    <w:link w:val="CommentSubject"/>
    <w:rsid w:val="00CF6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66872B89.dotm</Template>
  <TotalTime>1</TotalTime>
  <Pages>2</Pages>
  <Words>764</Words>
  <Characters>4357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OMB No</vt:lpstr>
    </vt:vector>
  </TitlesOfParts>
  <Company>Small Business Administration</Company>
  <LinksUpToDate>false</LinksUpToDate>
  <CharactersWithSpaces>5111</CharactersWithSpaces>
  <SharedDoc>false</SharedDoc>
  <HLinks>
    <vt:vector size="6" baseType="variant">
      <vt:variant>
        <vt:i4>3866725</vt:i4>
      </vt:variant>
      <vt:variant>
        <vt:i4>2127</vt:i4>
      </vt:variant>
      <vt:variant>
        <vt:i4>1025</vt:i4>
      </vt:variant>
      <vt:variant>
        <vt:i4>1</vt:i4>
      </vt:variant>
      <vt:variant>
        <vt:lpwstr>http://www.sba.gov/img/image001.png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masimmon</dc:creator>
  <cp:lastModifiedBy>Rich, Curtis B.</cp:lastModifiedBy>
  <cp:revision>2</cp:revision>
  <cp:lastPrinted>2014-04-23T18:22:00Z</cp:lastPrinted>
  <dcterms:created xsi:type="dcterms:W3CDTF">2014-04-29T15:29:00Z</dcterms:created>
  <dcterms:modified xsi:type="dcterms:W3CDTF">2014-04-29T15:29:00Z</dcterms:modified>
</cp:coreProperties>
</file>