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34" w:rsidRPr="006C492B" w:rsidRDefault="000F1F77" w:rsidP="00937550">
      <w:pPr>
        <w:pStyle w:val="Heading1"/>
      </w:pPr>
      <w:bookmarkStart w:id="0" w:name="_GoBack"/>
      <w:bookmarkEnd w:id="0"/>
      <w:r w:rsidRPr="006C492B">
        <w:t xml:space="preserve">Qualitative </w:t>
      </w:r>
      <w:r w:rsidR="00937550">
        <w:t xml:space="preserve">Follow-Back Questions:  </w:t>
      </w:r>
      <w:r w:rsidR="00171A2F">
        <w:t>M</w:t>
      </w:r>
      <w:r w:rsidR="00D81F9A">
        <w:t>en</w:t>
      </w:r>
      <w:r w:rsidR="00A65846">
        <w:t>’</w:t>
      </w:r>
      <w:r w:rsidR="00D81F9A">
        <w:t xml:space="preserve">s </w:t>
      </w:r>
      <w:r w:rsidR="00EE5E2D">
        <w:t xml:space="preserve">Cross-Sectional </w:t>
      </w:r>
      <w:r w:rsidR="00D81F9A">
        <w:t>Protocol</w:t>
      </w:r>
      <w:r w:rsidR="004D4CF3">
        <w:br/>
      </w:r>
      <w:r w:rsidR="00937550">
        <w:t>March</w:t>
      </w:r>
      <w:r w:rsidR="00EE5E2D">
        <w:t xml:space="preserve"> </w:t>
      </w:r>
      <w:r w:rsidR="002D3DBA">
        <w:t>2014</w:t>
      </w:r>
    </w:p>
    <w:p w:rsidR="00796C6F" w:rsidRDefault="00796C6F" w:rsidP="004D4CF3">
      <w:pPr>
        <w:pStyle w:val="SurveyHeading2"/>
      </w:pPr>
      <w:r>
        <w:t xml:space="preserve">Family </w:t>
      </w:r>
      <w:r w:rsidR="00F42BE5">
        <w:t>Structure</w:t>
      </w:r>
    </w:p>
    <w:p w:rsidR="00CA0E2E" w:rsidRPr="00CA0E2E" w:rsidRDefault="00CA0E2E" w:rsidP="00CA0E2E">
      <w:pPr>
        <w:pStyle w:val="aQuestion"/>
        <w:numPr>
          <w:ilvl w:val="0"/>
          <w:numId w:val="0"/>
        </w:numPr>
        <w:rPr>
          <w:b/>
          <w:bCs/>
        </w:rPr>
      </w:pPr>
      <w:r w:rsidRPr="00CA0E2E">
        <w:rPr>
          <w:b/>
          <w:bCs/>
        </w:rPr>
        <w:t>New Question (used in Qualitative Follow-Back)</w:t>
      </w:r>
    </w:p>
    <w:p w:rsidR="00BF7B20" w:rsidRDefault="00000F3B" w:rsidP="00E71329">
      <w:pPr>
        <w:pStyle w:val="aQuestion"/>
        <w:ind w:left="450" w:hanging="450"/>
      </w:pPr>
      <w:r>
        <w:t>I</w:t>
      </w:r>
      <w:r w:rsidR="00A65846">
        <w:t>’</w:t>
      </w:r>
      <w:r>
        <w:t>d like to start by getting a sense of who is in your family</w:t>
      </w:r>
      <w:r w:rsidR="00D71046">
        <w:t xml:space="preserve"> right now</w:t>
      </w:r>
      <w:r>
        <w:t>.</w:t>
      </w:r>
      <w:r w:rsidR="00A65846">
        <w:t xml:space="preserve"> </w:t>
      </w:r>
      <w:r>
        <w:t xml:space="preserve">Please tell me who </w:t>
      </w:r>
      <w:r w:rsidR="008B4BE3">
        <w:t xml:space="preserve">you interact with regularly whom </w:t>
      </w:r>
      <w:r>
        <w:t xml:space="preserve">you </w:t>
      </w:r>
      <w:r w:rsidR="00BF7B20">
        <w:t xml:space="preserve">consider to be </w:t>
      </w:r>
      <w:r>
        <w:t xml:space="preserve">your </w:t>
      </w:r>
      <w:r w:rsidR="00BF7B20">
        <w:t>family</w:t>
      </w:r>
      <w:r>
        <w:t xml:space="preserve"> members.</w:t>
      </w:r>
    </w:p>
    <w:p w:rsidR="00CA0E2E" w:rsidRPr="00CA0E2E" w:rsidRDefault="00CA0E2E" w:rsidP="00CA0E2E">
      <w:pPr>
        <w:pStyle w:val="aQuestion"/>
        <w:numPr>
          <w:ilvl w:val="0"/>
          <w:numId w:val="0"/>
        </w:numPr>
        <w:rPr>
          <w:b/>
          <w:bCs/>
        </w:rPr>
      </w:pPr>
      <w:r w:rsidRPr="00CA0E2E">
        <w:rPr>
          <w:b/>
          <w:bCs/>
        </w:rPr>
        <w:t>Old Question (Used in Quantitative Interview)</w:t>
      </w:r>
    </w:p>
    <w:p w:rsidR="00CA0E2E" w:rsidRPr="00CA0E2E" w:rsidRDefault="00CA0E2E" w:rsidP="00513747">
      <w:pPr>
        <w:widowControl w:val="0"/>
        <w:tabs>
          <w:tab w:val="left" w:pos="90"/>
          <w:tab w:val="left" w:pos="2340"/>
        </w:tabs>
        <w:autoSpaceDE w:val="0"/>
        <w:autoSpaceDN w:val="0"/>
        <w:adjustRightInd w:val="0"/>
        <w:spacing w:before="250"/>
        <w:ind w:left="90"/>
        <w:rPr>
          <w:rFonts w:ascii="Arial" w:eastAsiaTheme="minorEastAsia" w:hAnsi="Arial" w:cs="Arial"/>
          <w:b/>
          <w:bCs/>
          <w:i/>
          <w:iCs/>
          <w:color w:val="800080"/>
          <w:sz w:val="22"/>
        </w:rPr>
      </w:pPr>
      <w:r w:rsidRPr="00CA0E2E">
        <w:rPr>
          <w:rFonts w:ascii="Arial" w:eastAsiaTheme="minorEastAsia" w:hAnsi="Arial" w:cs="Arial"/>
          <w:b/>
          <w:bCs/>
          <w:color w:val="FF0000"/>
          <w:sz w:val="18"/>
          <w:szCs w:val="18"/>
        </w:rPr>
        <w:t>MT1D026</w:t>
      </w:r>
      <w:r w:rsidRPr="00CA0E2E">
        <w:rPr>
          <w:rFonts w:ascii="Arial" w:eastAsiaTheme="minorEastAsia" w:hAnsi="Arial" w:cs="Arial"/>
          <w:sz w:val="24"/>
          <w:szCs w:val="24"/>
        </w:rPr>
        <w:tab/>
      </w:r>
      <w:r w:rsidRPr="00CA0E2E">
        <w:rPr>
          <w:rFonts w:ascii="Arial" w:eastAsiaTheme="minorEastAsia" w:hAnsi="Arial" w:cs="Arial"/>
          <w:b/>
          <w:bCs/>
          <w:i/>
          <w:iCs/>
          <w:color w:val="800080"/>
          <w:sz w:val="18"/>
          <w:szCs w:val="18"/>
        </w:rPr>
        <w:t>34MFU Genogram Intro</w:t>
      </w:r>
    </w:p>
    <w:p w:rsidR="00CA0E2E" w:rsidRPr="00CA0E2E" w:rsidRDefault="00CA0E2E" w:rsidP="00513747">
      <w:pPr>
        <w:widowControl w:val="0"/>
        <w:tabs>
          <w:tab w:val="left" w:pos="90"/>
        </w:tabs>
        <w:autoSpaceDE w:val="0"/>
        <w:autoSpaceDN w:val="0"/>
        <w:adjustRightInd w:val="0"/>
        <w:spacing w:before="26"/>
        <w:ind w:left="9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 xml:space="preserve">Now I'd like to make a chart of everyone in your immediate family. We made a chart like </w:t>
      </w:r>
    </w:p>
    <w:p w:rsidR="00CA0E2E" w:rsidRPr="00CA0E2E" w:rsidRDefault="00CA0E2E" w:rsidP="00513747">
      <w:pPr>
        <w:widowControl w:val="0"/>
        <w:tabs>
          <w:tab w:val="left" w:pos="90"/>
        </w:tabs>
        <w:autoSpaceDE w:val="0"/>
        <w:autoSpaceDN w:val="0"/>
        <w:adjustRightInd w:val="0"/>
        <w:ind w:left="9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xml:space="preserve">this the last time you were interviewed, and now we would like to know if there have been </w:t>
      </w:r>
    </w:p>
    <w:p w:rsidR="00CA0E2E" w:rsidRPr="00CA0E2E" w:rsidRDefault="00CA0E2E" w:rsidP="00513747">
      <w:pPr>
        <w:widowControl w:val="0"/>
        <w:tabs>
          <w:tab w:val="left" w:pos="90"/>
        </w:tabs>
        <w:autoSpaceDE w:val="0"/>
        <w:autoSpaceDN w:val="0"/>
        <w:adjustRightInd w:val="0"/>
        <w:ind w:left="9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any changes in these relationships since your last interview.</w:t>
      </w:r>
    </w:p>
    <w:p w:rsidR="00CA0E2E" w:rsidRPr="00CA0E2E" w:rsidRDefault="00CA0E2E" w:rsidP="00513747">
      <w:pPr>
        <w:widowControl w:val="0"/>
        <w:tabs>
          <w:tab w:val="left" w:pos="90"/>
          <w:tab w:val="left" w:pos="1560"/>
        </w:tabs>
        <w:autoSpaceDE w:val="0"/>
        <w:autoSpaceDN w:val="0"/>
        <w:adjustRightInd w:val="0"/>
        <w:spacing w:before="92"/>
        <w:ind w:left="90"/>
        <w:rPr>
          <w:rFonts w:ascii="Arial" w:eastAsiaTheme="minorEastAsia" w:hAnsi="Arial" w:cs="Arial"/>
          <w:i/>
          <w:iCs/>
          <w:color w:val="000000"/>
          <w:sz w:val="22"/>
        </w:rPr>
      </w:pPr>
      <w:r w:rsidRPr="00CA0E2E">
        <w:rPr>
          <w:rFonts w:ascii="Arial" w:eastAsiaTheme="minorEastAsia" w:hAnsi="Arial" w:cs="Arial"/>
          <w:i/>
          <w:iCs/>
          <w:color w:val="000080"/>
          <w:sz w:val="18"/>
          <w:szCs w:val="18"/>
        </w:rPr>
        <w:t>Question Type:</w:t>
      </w:r>
      <w:r w:rsidRPr="00CA0E2E">
        <w:rPr>
          <w:rFonts w:ascii="Arial" w:eastAsiaTheme="minorEastAsia" w:hAnsi="Arial" w:cs="Arial"/>
          <w:sz w:val="24"/>
          <w:szCs w:val="24"/>
        </w:rPr>
        <w:tab/>
      </w:r>
      <w:r w:rsidRPr="00CA0E2E">
        <w:rPr>
          <w:rFonts w:ascii="Arial" w:eastAsiaTheme="minorEastAsia" w:hAnsi="Arial" w:cs="Arial"/>
          <w:i/>
          <w:iCs/>
          <w:color w:val="000000"/>
          <w:sz w:val="18"/>
          <w:szCs w:val="18"/>
        </w:rPr>
        <w:t>TNext</w:t>
      </w:r>
    </w:p>
    <w:p w:rsidR="00CA0E2E" w:rsidRPr="00CA0E2E" w:rsidRDefault="00CA0E2E" w:rsidP="00513747">
      <w:pPr>
        <w:widowControl w:val="0"/>
        <w:tabs>
          <w:tab w:val="left" w:pos="90"/>
          <w:tab w:val="right" w:pos="2340"/>
          <w:tab w:val="left" w:pos="2430"/>
        </w:tabs>
        <w:autoSpaceDE w:val="0"/>
        <w:autoSpaceDN w:val="0"/>
        <w:adjustRightInd w:val="0"/>
        <w:spacing w:before="41"/>
        <w:ind w:left="9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NextScreen</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PRESS 1 TO CONTINUE</w:t>
      </w:r>
    </w:p>
    <w:p w:rsidR="004D5640" w:rsidRDefault="004D5640" w:rsidP="00513747">
      <w:pPr>
        <w:pStyle w:val="aQuestion"/>
        <w:numPr>
          <w:ilvl w:val="0"/>
          <w:numId w:val="0"/>
        </w:numPr>
        <w:rPr>
          <w:b/>
          <w:bCs/>
        </w:rPr>
      </w:pPr>
    </w:p>
    <w:p w:rsidR="00513747" w:rsidRPr="00513747" w:rsidRDefault="00513747" w:rsidP="00513747">
      <w:pPr>
        <w:pStyle w:val="aQuestion"/>
        <w:numPr>
          <w:ilvl w:val="0"/>
          <w:numId w:val="0"/>
        </w:numPr>
        <w:rPr>
          <w:b/>
          <w:bCs/>
        </w:rPr>
      </w:pPr>
      <w:r w:rsidRPr="00513747">
        <w:rPr>
          <w:b/>
          <w:bCs/>
        </w:rPr>
        <w:t>New Question (used in Qualitative Follow-Back)</w:t>
      </w:r>
    </w:p>
    <w:p w:rsidR="000D6F57" w:rsidRDefault="004F4771" w:rsidP="004F4771">
      <w:pPr>
        <w:pStyle w:val="aQuestion"/>
        <w:ind w:left="450" w:hanging="450"/>
      </w:pPr>
      <w:r>
        <w:t xml:space="preserve">How would you define your relationship with [MFS partner] </w:t>
      </w:r>
      <w:r w:rsidRPr="004F4771">
        <w:t>(e.g.,</w:t>
      </w:r>
      <w:r>
        <w:t xml:space="preserve"> married, committed, separated)?  How serious is your relationship?  How long have you been together? </w:t>
      </w:r>
    </w:p>
    <w:p w:rsidR="00CA0E2E" w:rsidRPr="00CA0E2E" w:rsidRDefault="00CA0E2E" w:rsidP="00CA0E2E">
      <w:pPr>
        <w:pStyle w:val="aQuestion"/>
        <w:numPr>
          <w:ilvl w:val="0"/>
          <w:numId w:val="0"/>
        </w:numPr>
        <w:rPr>
          <w:b/>
          <w:bCs/>
        </w:rPr>
      </w:pPr>
      <w:r w:rsidRPr="00CA0E2E">
        <w:rPr>
          <w:b/>
          <w:bCs/>
        </w:rPr>
        <w:t>Old Question (Used in Quantitative Interview)</w:t>
      </w:r>
    </w:p>
    <w:p w:rsidR="00CA0E2E" w:rsidRDefault="00CA0E2E" w:rsidP="00CA0E2E">
      <w:pPr>
        <w:widowControl w:val="0"/>
        <w:tabs>
          <w:tab w:val="left" w:pos="90"/>
        </w:tabs>
        <w:autoSpaceDE w:val="0"/>
        <w:autoSpaceDN w:val="0"/>
        <w:adjustRightInd w:val="0"/>
        <w:rPr>
          <w:rFonts w:ascii="Arial" w:eastAsiaTheme="minorEastAsia" w:hAnsi="Arial" w:cs="Arial"/>
          <w:b/>
          <w:bCs/>
          <w:i/>
          <w:iCs/>
          <w:color w:val="333399"/>
          <w:sz w:val="18"/>
          <w:szCs w:val="18"/>
        </w:rPr>
      </w:pPr>
    </w:p>
    <w:p w:rsidR="00513747" w:rsidRPr="00513747" w:rsidRDefault="00513747" w:rsidP="00513747">
      <w:pPr>
        <w:widowControl w:val="0"/>
        <w:tabs>
          <w:tab w:val="left" w:pos="90"/>
          <w:tab w:val="left" w:pos="2340"/>
        </w:tabs>
        <w:autoSpaceDE w:val="0"/>
        <w:autoSpaceDN w:val="0"/>
        <w:adjustRightInd w:val="0"/>
        <w:rPr>
          <w:rFonts w:ascii="Arial" w:eastAsiaTheme="minorEastAsia" w:hAnsi="Arial" w:cs="Arial"/>
          <w:b/>
          <w:bCs/>
          <w:i/>
          <w:iCs/>
          <w:color w:val="800080"/>
          <w:sz w:val="22"/>
        </w:rPr>
      </w:pPr>
      <w:r w:rsidRPr="00513747">
        <w:rPr>
          <w:rFonts w:ascii="Arial" w:eastAsiaTheme="minorEastAsia" w:hAnsi="Arial" w:cs="Arial"/>
          <w:b/>
          <w:bCs/>
          <w:color w:val="FF0000"/>
          <w:sz w:val="18"/>
          <w:szCs w:val="18"/>
        </w:rPr>
        <w:t>MT1F065</w:t>
      </w:r>
      <w:r w:rsidR="004F4771">
        <w:rPr>
          <w:rFonts w:ascii="Arial" w:eastAsiaTheme="minorEastAsia" w:hAnsi="Arial" w:cs="Arial"/>
          <w:b/>
          <w:bCs/>
          <w:color w:val="FF0000"/>
          <w:sz w:val="18"/>
          <w:szCs w:val="18"/>
        </w:rPr>
        <w:t>*</w:t>
      </w:r>
      <w:r w:rsidRPr="00513747">
        <w:rPr>
          <w:rFonts w:ascii="Arial" w:eastAsiaTheme="minorEastAsia" w:hAnsi="Arial" w:cs="Arial"/>
          <w:sz w:val="24"/>
          <w:szCs w:val="24"/>
        </w:rPr>
        <w:tab/>
      </w:r>
      <w:r w:rsidRPr="00513747">
        <w:rPr>
          <w:rFonts w:ascii="Arial" w:eastAsiaTheme="minorEastAsia" w:hAnsi="Arial" w:cs="Arial"/>
          <w:b/>
          <w:bCs/>
          <w:i/>
          <w:iCs/>
          <w:color w:val="800080"/>
          <w:sz w:val="18"/>
          <w:szCs w:val="18"/>
        </w:rPr>
        <w:t>34MFU Confirm Romantic Involvement</w:t>
      </w:r>
    </w:p>
    <w:p w:rsidR="00513747" w:rsidRPr="00513747" w:rsidRDefault="00513747" w:rsidP="0051374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513747">
        <w:rPr>
          <w:rFonts w:ascii="Courier New" w:eastAsiaTheme="minorEastAsia" w:hAnsi="Courier New" w:cs="Courier New"/>
          <w:color w:val="000000"/>
          <w:sz w:val="16"/>
          <w:szCs w:val="16"/>
        </w:rPr>
        <w:t xml:space="preserve">And just to confirm, are you currently romantically involved with ^prld.Namefill? That is, </w:t>
      </w:r>
    </w:p>
    <w:p w:rsidR="00513747" w:rsidRPr="00513747" w:rsidRDefault="00513747" w:rsidP="00513747">
      <w:pPr>
        <w:widowControl w:val="0"/>
        <w:tabs>
          <w:tab w:val="left" w:pos="90"/>
        </w:tabs>
        <w:autoSpaceDE w:val="0"/>
        <w:autoSpaceDN w:val="0"/>
        <w:adjustRightInd w:val="0"/>
        <w:rPr>
          <w:rFonts w:ascii="Courier New" w:eastAsiaTheme="minorEastAsia" w:hAnsi="Courier New" w:cs="Courier New"/>
          <w:color w:val="000000"/>
          <w:sz w:val="17"/>
          <w:szCs w:val="17"/>
        </w:rPr>
      </w:pPr>
      <w:r w:rsidRPr="00513747">
        <w:rPr>
          <w:rFonts w:ascii="Courier New" w:eastAsiaTheme="minorEastAsia" w:hAnsi="Courier New" w:cs="Courier New"/>
          <w:color w:val="000000"/>
          <w:sz w:val="16"/>
          <w:szCs w:val="16"/>
        </w:rPr>
        <w:t>do you consider yourselves to be a couple?</w:t>
      </w:r>
    </w:p>
    <w:p w:rsidR="00513747" w:rsidRPr="00513747" w:rsidRDefault="00513747" w:rsidP="00513747">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513747">
        <w:rPr>
          <w:rFonts w:ascii="Arial" w:eastAsiaTheme="minorEastAsia" w:hAnsi="Arial" w:cs="Arial"/>
          <w:i/>
          <w:iCs/>
          <w:color w:val="000080"/>
          <w:sz w:val="18"/>
          <w:szCs w:val="18"/>
        </w:rPr>
        <w:t>Question Type:</w:t>
      </w:r>
      <w:r w:rsidRPr="00513747">
        <w:rPr>
          <w:rFonts w:ascii="Arial" w:eastAsiaTheme="minorEastAsia" w:hAnsi="Arial" w:cs="Arial"/>
          <w:sz w:val="24"/>
          <w:szCs w:val="24"/>
        </w:rPr>
        <w:tab/>
      </w:r>
      <w:r w:rsidRPr="00513747">
        <w:rPr>
          <w:rFonts w:ascii="Arial" w:eastAsiaTheme="minorEastAsia" w:hAnsi="Arial" w:cs="Arial"/>
          <w:i/>
          <w:iCs/>
          <w:color w:val="000000"/>
          <w:sz w:val="18"/>
          <w:szCs w:val="18"/>
        </w:rPr>
        <w:t>TYesNoCaps</w:t>
      </w:r>
    </w:p>
    <w:p w:rsidR="00513747" w:rsidRPr="00513747" w:rsidRDefault="00513747" w:rsidP="0051374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513747">
        <w:rPr>
          <w:rFonts w:ascii="Courier New" w:eastAsiaTheme="minorEastAsia" w:hAnsi="Courier New" w:cs="Courier New"/>
          <w:color w:val="000000"/>
          <w:sz w:val="16"/>
          <w:szCs w:val="16"/>
        </w:rPr>
        <w:t>Yes</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1</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YES</w:t>
      </w:r>
    </w:p>
    <w:p w:rsidR="00513747" w:rsidRPr="00513747" w:rsidRDefault="00513747" w:rsidP="0051374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513747">
        <w:rPr>
          <w:rFonts w:ascii="Courier New" w:eastAsiaTheme="minorEastAsia" w:hAnsi="Courier New" w:cs="Courier New"/>
          <w:color w:val="000000"/>
          <w:sz w:val="16"/>
          <w:szCs w:val="16"/>
        </w:rPr>
        <w:t>No</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2</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NO</w:t>
      </w:r>
    </w:p>
    <w:p w:rsidR="004D5640" w:rsidRPr="004F4771" w:rsidRDefault="004F4771" w:rsidP="004F4771">
      <w:pPr>
        <w:pStyle w:val="aQuestion"/>
        <w:numPr>
          <w:ilvl w:val="0"/>
          <w:numId w:val="0"/>
        </w:numPr>
      </w:pPr>
      <w:r>
        <w:t>*</w:t>
      </w:r>
      <w:r w:rsidRPr="004F4771">
        <w:t>also see questions MT1F062-64c</w:t>
      </w:r>
    </w:p>
    <w:p w:rsidR="004D5640" w:rsidRDefault="004D5640" w:rsidP="00CA0E2E">
      <w:pPr>
        <w:pStyle w:val="aQuestion"/>
        <w:numPr>
          <w:ilvl w:val="0"/>
          <w:numId w:val="0"/>
        </w:numPr>
        <w:rPr>
          <w:b/>
          <w:bCs/>
        </w:rPr>
      </w:pPr>
    </w:p>
    <w:p w:rsidR="00CA0E2E" w:rsidRPr="00CA0E2E" w:rsidRDefault="00CA0E2E" w:rsidP="00CA0E2E">
      <w:pPr>
        <w:pStyle w:val="aQuestion"/>
        <w:numPr>
          <w:ilvl w:val="0"/>
          <w:numId w:val="0"/>
        </w:numPr>
        <w:rPr>
          <w:b/>
          <w:bCs/>
        </w:rPr>
      </w:pPr>
      <w:r w:rsidRPr="00CA0E2E">
        <w:rPr>
          <w:b/>
          <w:bCs/>
        </w:rPr>
        <w:t>New Question (used in Qualitative Follow-Back)</w:t>
      </w:r>
    </w:p>
    <w:p w:rsidR="000D6F57" w:rsidRDefault="004F4771" w:rsidP="004F4771">
      <w:pPr>
        <w:pStyle w:val="aQuestion"/>
      </w:pPr>
      <w:r>
        <w:t>Are you c</w:t>
      </w:r>
      <w:r w:rsidR="000D6F57">
        <w:t>urrently involved with any other partners? If yes, l</w:t>
      </w:r>
      <w:r w:rsidR="000D6F57" w:rsidRPr="00712CBE">
        <w:t>ength of courtship and seriousness of relationship</w:t>
      </w:r>
      <w:r w:rsidR="000D6F57">
        <w:t xml:space="preserve"> with partner(s)</w:t>
      </w:r>
    </w:p>
    <w:p w:rsidR="00CA0E2E" w:rsidRPr="00CA0E2E" w:rsidRDefault="00CA0E2E" w:rsidP="00CA0E2E">
      <w:pPr>
        <w:pStyle w:val="aQuestion"/>
        <w:numPr>
          <w:ilvl w:val="0"/>
          <w:numId w:val="0"/>
        </w:numPr>
        <w:rPr>
          <w:b/>
          <w:bCs/>
        </w:rPr>
      </w:pPr>
      <w:r w:rsidRPr="00CA0E2E">
        <w:rPr>
          <w:b/>
          <w:bCs/>
        </w:rPr>
        <w:t>Old Question (Used in Quantitative Interview)</w:t>
      </w:r>
    </w:p>
    <w:p w:rsidR="00CA0E2E" w:rsidRPr="00CA0E2E" w:rsidRDefault="00CA0E2E" w:rsidP="00CA0E2E">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CA0E2E">
        <w:rPr>
          <w:rFonts w:ascii="Arial" w:eastAsiaTheme="minorEastAsia" w:hAnsi="Arial" w:cs="Arial"/>
          <w:b/>
          <w:bCs/>
          <w:color w:val="FF0000"/>
          <w:sz w:val="18"/>
          <w:szCs w:val="18"/>
        </w:rPr>
        <w:t>MT1F069</w:t>
      </w:r>
      <w:r w:rsidRPr="00CA0E2E">
        <w:rPr>
          <w:rFonts w:ascii="Arial" w:eastAsiaTheme="minorEastAsia" w:hAnsi="Arial" w:cs="Arial"/>
          <w:sz w:val="24"/>
          <w:szCs w:val="24"/>
        </w:rPr>
        <w:tab/>
      </w:r>
      <w:r w:rsidRPr="00CA0E2E">
        <w:rPr>
          <w:rFonts w:ascii="Arial" w:eastAsiaTheme="minorEastAsia" w:hAnsi="Arial" w:cs="Arial"/>
          <w:b/>
          <w:bCs/>
          <w:i/>
          <w:iCs/>
          <w:color w:val="800080"/>
          <w:sz w:val="18"/>
          <w:szCs w:val="18"/>
        </w:rPr>
        <w:t>34MFU Romantic Other</w:t>
      </w:r>
    </w:p>
    <w:p w:rsidR="00CA0E2E" w:rsidRPr="00CA0E2E" w:rsidRDefault="00CA0E2E" w:rsidP="004F4771">
      <w:pPr>
        <w:widowControl w:val="0"/>
        <w:tabs>
          <w:tab w:val="left" w:pos="90"/>
          <w:tab w:val="left" w:pos="1560"/>
        </w:tabs>
        <w:autoSpaceDE w:val="0"/>
        <w:autoSpaceDN w:val="0"/>
        <w:adjustRightInd w:val="0"/>
        <w:spacing w:before="172"/>
        <w:rPr>
          <w:rFonts w:ascii="Courier New" w:eastAsiaTheme="minorEastAsia" w:hAnsi="Courier New" w:cs="Courier New"/>
          <w:color w:val="000000"/>
          <w:sz w:val="16"/>
          <w:szCs w:val="16"/>
        </w:rPr>
      </w:pPr>
      <w:r w:rsidRPr="00CA0E2E">
        <w:rPr>
          <w:rFonts w:ascii="Courier New" w:eastAsiaTheme="minorEastAsia" w:hAnsi="Courier New" w:cs="Courier New"/>
          <w:color w:val="000000"/>
          <w:sz w:val="16"/>
          <w:szCs w:val="16"/>
        </w:rPr>
        <w:t>Are you currently</w:t>
      </w:r>
      <w:r>
        <w:rPr>
          <w:rFonts w:ascii="Courier New" w:eastAsiaTheme="minorEastAsia" w:hAnsi="Courier New" w:cs="Courier New"/>
          <w:color w:val="000000"/>
          <w:sz w:val="16"/>
          <w:szCs w:val="16"/>
        </w:rPr>
        <w:t xml:space="preserve"> </w:t>
      </w:r>
      <w:r w:rsidRPr="00CA0E2E">
        <w:rPr>
          <w:rFonts w:ascii="Courier New" w:eastAsiaTheme="minorEastAsia" w:hAnsi="Courier New" w:cs="Courier New"/>
          <w:color w:val="000000"/>
          <w:sz w:val="16"/>
          <w:szCs w:val="16"/>
        </w:rPr>
        <w:t>romantically involved in any way with anyone else?</w:t>
      </w:r>
    </w:p>
    <w:p w:rsidR="00CA0E2E" w:rsidRPr="00CA0E2E" w:rsidRDefault="00CA0E2E" w:rsidP="00CA0E2E">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CA0E2E">
        <w:rPr>
          <w:rFonts w:ascii="Arial" w:eastAsiaTheme="minorEastAsia" w:hAnsi="Arial" w:cs="Arial"/>
          <w:i/>
          <w:iCs/>
          <w:color w:val="000080"/>
          <w:sz w:val="18"/>
          <w:szCs w:val="18"/>
        </w:rPr>
        <w:lastRenderedPageBreak/>
        <w:t>Question Type:</w:t>
      </w:r>
      <w:r w:rsidRPr="00CA0E2E">
        <w:rPr>
          <w:rFonts w:ascii="Arial" w:eastAsiaTheme="minorEastAsia" w:hAnsi="Arial" w:cs="Arial"/>
          <w:sz w:val="24"/>
          <w:szCs w:val="24"/>
        </w:rPr>
        <w:tab/>
      </w:r>
      <w:r w:rsidRPr="00CA0E2E">
        <w:rPr>
          <w:rFonts w:ascii="Arial" w:eastAsiaTheme="minorEastAsia" w:hAnsi="Arial" w:cs="Arial"/>
          <w:i/>
          <w:iCs/>
          <w:color w:val="000000"/>
          <w:sz w:val="18"/>
          <w:szCs w:val="18"/>
        </w:rPr>
        <w:t>TYesNocaps</w:t>
      </w:r>
    </w:p>
    <w:p w:rsidR="00CA0E2E" w:rsidRPr="00CA0E2E" w:rsidRDefault="00CA0E2E" w:rsidP="00CA0E2E">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Yes</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YES</w:t>
      </w:r>
    </w:p>
    <w:p w:rsidR="00CA0E2E" w:rsidRDefault="00CA0E2E"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CA0E2E">
        <w:rPr>
          <w:rFonts w:ascii="Courier New" w:eastAsiaTheme="minorEastAsia" w:hAnsi="Courier New" w:cs="Courier New"/>
          <w:color w:val="000000"/>
          <w:sz w:val="16"/>
          <w:szCs w:val="16"/>
        </w:rPr>
        <w:t>No</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2</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NO</w:t>
      </w:r>
    </w:p>
    <w:p w:rsidR="00CA0E2E" w:rsidRDefault="00CA0E2E"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4D5640" w:rsidRDefault="004D5640"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CA0E2E" w:rsidRPr="00CA0E2E" w:rsidRDefault="00CA0E2E" w:rsidP="00CA0E2E">
      <w:pPr>
        <w:pStyle w:val="aQuestion"/>
        <w:numPr>
          <w:ilvl w:val="0"/>
          <w:numId w:val="0"/>
        </w:numPr>
        <w:rPr>
          <w:b/>
          <w:bCs/>
        </w:rPr>
      </w:pPr>
      <w:r w:rsidRPr="00CA0E2E">
        <w:rPr>
          <w:b/>
          <w:bCs/>
        </w:rPr>
        <w:t>New Question (used in Qualitative Follow-Back)</w:t>
      </w:r>
    </w:p>
    <w:p w:rsidR="000D6F57" w:rsidRDefault="000D6F57" w:rsidP="00CA0E2E">
      <w:pPr>
        <w:pStyle w:val="aQuestion"/>
      </w:pPr>
      <w:r w:rsidRPr="00046B70">
        <w:t xml:space="preserve">Thinking about the good and the bad in </w:t>
      </w:r>
      <w:r>
        <w:t>your</w:t>
      </w:r>
      <w:r w:rsidRPr="00046B70">
        <w:t xml:space="preserve"> relationship</w:t>
      </w:r>
      <w:r>
        <w:t xml:space="preserve"> with [partner]</w:t>
      </w:r>
      <w:r w:rsidRPr="00046B70">
        <w:t>, what was most important in your decision to continue/end it?</w:t>
      </w:r>
    </w:p>
    <w:p w:rsidR="00CA0E2E" w:rsidRPr="00CA0E2E" w:rsidRDefault="00CA0E2E" w:rsidP="00CA0E2E">
      <w:pPr>
        <w:pStyle w:val="aQuestion"/>
        <w:numPr>
          <w:ilvl w:val="0"/>
          <w:numId w:val="0"/>
        </w:numPr>
        <w:rPr>
          <w:b/>
          <w:bCs/>
        </w:rPr>
      </w:pPr>
      <w:r w:rsidRPr="00CA0E2E">
        <w:rPr>
          <w:b/>
          <w:bCs/>
        </w:rPr>
        <w:t>Old Question (Used in Quantitative Interview)</w:t>
      </w:r>
    </w:p>
    <w:p w:rsidR="00CA0E2E" w:rsidRPr="00CA0E2E" w:rsidRDefault="00CA0E2E" w:rsidP="00CA0E2E">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CA0E2E">
        <w:rPr>
          <w:rFonts w:ascii="Arial" w:eastAsiaTheme="minorEastAsia" w:hAnsi="Arial" w:cs="Arial"/>
          <w:b/>
          <w:bCs/>
          <w:color w:val="FF0000"/>
          <w:sz w:val="18"/>
          <w:szCs w:val="18"/>
        </w:rPr>
        <w:t>MT1F067</w:t>
      </w:r>
      <w:r w:rsidRPr="00CA0E2E">
        <w:rPr>
          <w:rFonts w:ascii="Arial" w:eastAsiaTheme="minorEastAsia" w:hAnsi="Arial" w:cs="Arial"/>
          <w:sz w:val="24"/>
          <w:szCs w:val="24"/>
        </w:rPr>
        <w:tab/>
      </w:r>
      <w:r w:rsidRPr="00CA0E2E">
        <w:rPr>
          <w:rFonts w:ascii="Arial" w:eastAsiaTheme="minorEastAsia" w:hAnsi="Arial" w:cs="Arial"/>
          <w:b/>
          <w:bCs/>
          <w:i/>
          <w:iCs/>
          <w:color w:val="800080"/>
          <w:sz w:val="18"/>
          <w:szCs w:val="18"/>
        </w:rPr>
        <w:t>34MFU Relationship Split</w:t>
      </w:r>
    </w:p>
    <w:p w:rsidR="00CA0E2E" w:rsidRPr="00CA0E2E" w:rsidRDefault="00CA0E2E" w:rsidP="00CA0E2E">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[USE SHOWCARD 1]</w:t>
      </w:r>
    </w:p>
    <w:p w:rsidR="00CA0E2E" w:rsidRPr="00CA0E2E" w:rsidRDefault="00CA0E2E" w:rsidP="00CA0E2E">
      <w:pPr>
        <w:widowControl w:val="0"/>
        <w:tabs>
          <w:tab w:val="left" w:pos="90"/>
        </w:tabs>
        <w:autoSpaceDE w:val="0"/>
        <w:autoSpaceDN w:val="0"/>
        <w:adjustRightInd w:val="0"/>
        <w:rPr>
          <w:rFonts w:ascii="Courier New" w:eastAsiaTheme="minorEastAsia" w:hAnsi="Courier New" w:cs="Courier New"/>
          <w:color w:val="000000"/>
          <w:sz w:val="17"/>
          <w:szCs w:val="17"/>
        </w:rPr>
      </w:pPr>
    </w:p>
    <w:p w:rsidR="00CA0E2E" w:rsidRPr="00CA0E2E" w:rsidRDefault="00CA0E2E" w:rsidP="00CA0E2E">
      <w:pPr>
        <w:widowControl w:val="0"/>
        <w:tabs>
          <w:tab w:val="left" w:pos="90"/>
        </w:tabs>
        <w:autoSpaceDE w:val="0"/>
        <w:autoSpaceDN w:val="0"/>
        <w:adjustRightInd w:val="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xml:space="preserve">I'm going to read a list of reasons that couples split up.  Which of these issues were </w:t>
      </w:r>
    </w:p>
    <w:p w:rsidR="00CA0E2E" w:rsidRPr="00CA0E2E" w:rsidRDefault="00CA0E2E" w:rsidP="00CA0E2E">
      <w:pPr>
        <w:widowControl w:val="0"/>
        <w:tabs>
          <w:tab w:val="left" w:pos="90"/>
        </w:tabs>
        <w:autoSpaceDE w:val="0"/>
        <w:autoSpaceDN w:val="0"/>
        <w:adjustRightInd w:val="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xml:space="preserve">reasons for you and ^prld.Namefill splitting up? Please select all that apply. </w:t>
      </w:r>
    </w:p>
    <w:p w:rsidR="00CA0E2E" w:rsidRPr="00CA0E2E" w:rsidRDefault="00CA0E2E" w:rsidP="00CA0E2E">
      <w:pPr>
        <w:widowControl w:val="0"/>
        <w:tabs>
          <w:tab w:val="left" w:pos="90"/>
        </w:tabs>
        <w:autoSpaceDE w:val="0"/>
        <w:autoSpaceDN w:val="0"/>
        <w:adjustRightInd w:val="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w:t>
      </w:r>
    </w:p>
    <w:p w:rsidR="00CA0E2E" w:rsidRPr="00CA0E2E" w:rsidRDefault="00CA0E2E" w:rsidP="00CA0E2E">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CA0E2E">
        <w:rPr>
          <w:rFonts w:ascii="Arial" w:eastAsiaTheme="minorEastAsia" w:hAnsi="Arial" w:cs="Arial"/>
          <w:i/>
          <w:iCs/>
          <w:color w:val="000080"/>
          <w:sz w:val="18"/>
          <w:szCs w:val="18"/>
        </w:rPr>
        <w:t>Question Type:</w:t>
      </w:r>
      <w:r w:rsidRPr="00CA0E2E">
        <w:rPr>
          <w:rFonts w:ascii="Arial" w:eastAsiaTheme="minorEastAsia" w:hAnsi="Arial" w:cs="Arial"/>
          <w:sz w:val="24"/>
          <w:szCs w:val="24"/>
        </w:rPr>
        <w:tab/>
      </w:r>
      <w:r w:rsidRPr="00CA0E2E">
        <w:rPr>
          <w:rFonts w:ascii="Arial" w:eastAsiaTheme="minorEastAsia" w:hAnsi="Arial" w:cs="Arial"/>
          <w:i/>
          <w:iCs/>
          <w:color w:val="000000"/>
          <w:sz w:val="18"/>
          <w:szCs w:val="18"/>
        </w:rPr>
        <w:t>Tsplit1Set</w:t>
      </w:r>
    </w:p>
    <w:p w:rsidR="00CA0E2E" w:rsidRPr="00CA0E2E" w:rsidRDefault="00CA0E2E" w:rsidP="00CA0E2E">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Argue</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^F[1]You argued too much^F[1]</w:t>
      </w:r>
    </w:p>
    <w:p w:rsidR="00CA0E2E" w:rsidRPr="00CA0E2E" w:rsidRDefault="00CA0E2E"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PhysFight</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2</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^F[2]Your fights got too physical, like pushing or hitting^F[2]</w:t>
      </w:r>
    </w:p>
    <w:p w:rsidR="00CA0E2E" w:rsidRPr="00CA0E2E" w:rsidRDefault="00CA0E2E"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NoCloseInc</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3</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^F[3]You did not feel close to one another during your </w:t>
      </w:r>
    </w:p>
    <w:p w:rsidR="00CA0E2E" w:rsidRPr="00CA0E2E" w:rsidRDefault="00CA0E2E" w:rsidP="00CA0E2E">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incarceration^F[3]</w:t>
      </w:r>
    </w:p>
    <w:p w:rsidR="00CA0E2E" w:rsidRPr="00CA0E2E" w:rsidRDefault="00CA0E2E" w:rsidP="00CA0E2E">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NoCloseRel</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4</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^F[4]You did not feel close to one another after you were </w:t>
      </w:r>
    </w:p>
    <w:p w:rsidR="00CA0E2E" w:rsidRPr="00CA0E2E" w:rsidRDefault="00CA0E2E" w:rsidP="00CA0E2E">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released^F[4]</w:t>
      </w:r>
    </w:p>
    <w:p w:rsidR="00CA0E2E" w:rsidRPr="00CA0E2E" w:rsidRDefault="00CA0E2E" w:rsidP="00CA0E2E">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Diff</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5</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^F[5]You were just too different from one another^F[5]</w:t>
      </w:r>
    </w:p>
    <w:p w:rsidR="00CA0E2E" w:rsidRPr="00CA0E2E" w:rsidRDefault="00CA0E2E"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Trust</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6</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^F[6]You and she had too many jealousy or trust issues^F[6]</w:t>
      </w:r>
    </w:p>
    <w:p w:rsidR="00CA0E2E" w:rsidRPr="00CA0E2E" w:rsidRDefault="00CA0E2E"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FeInvd</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7</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^F[7]She got involved with someone else^F[7]</w:t>
      </w:r>
    </w:p>
    <w:p w:rsidR="00CA0E2E" w:rsidRPr="00CA0E2E" w:rsidRDefault="00CA0E2E"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MaInvd</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8</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^F[8]You got involved with someone else^F[8]</w:t>
      </w:r>
    </w:p>
    <w:p w:rsidR="00CA0E2E" w:rsidRPr="00CA0E2E" w:rsidRDefault="00CA0E2E"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HeDrugs</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9</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^F[9]You had problems with drug or alcohol use^F[9]</w:t>
      </w:r>
    </w:p>
    <w:p w:rsidR="00CA0E2E" w:rsidRPr="00CA0E2E" w:rsidRDefault="00CA0E2E"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SheDrgs</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10</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^F[10]She had problems with drug or alcohol use^F[10]</w:t>
      </w:r>
    </w:p>
    <w:p w:rsidR="00CA0E2E" w:rsidRPr="00CA0E2E" w:rsidRDefault="00CA0E2E"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Money</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^F[11]You had conflicts over not having enough money to support </w:t>
      </w:r>
    </w:p>
    <w:p w:rsidR="00CA0E2E" w:rsidRPr="00CA0E2E" w:rsidRDefault="00CA0E2E" w:rsidP="00CA0E2E">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the family^F[11]</w:t>
      </w:r>
    </w:p>
    <w:p w:rsidR="00CA0E2E" w:rsidRPr="00CA0E2E" w:rsidRDefault="00CA0E2E" w:rsidP="00CA0E2E">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HeCrim</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12</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^F[12]You had conflicts about being involved in illegal </w:t>
      </w:r>
    </w:p>
    <w:p w:rsidR="00CA0E2E" w:rsidRPr="00CA0E2E" w:rsidRDefault="00CA0E2E" w:rsidP="00CA0E2E">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activity^F[12]</w:t>
      </w:r>
    </w:p>
    <w:p w:rsidR="00CA0E2E" w:rsidRPr="00CA0E2E" w:rsidRDefault="00CA0E2E" w:rsidP="00CA0E2E">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ChildConf</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13</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^F[13]You had conflicts about how to raise children^F[13]</w:t>
      </w:r>
    </w:p>
    <w:p w:rsidR="00CA0E2E" w:rsidRPr="00CA0E2E" w:rsidRDefault="00CA0E2E"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Other</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14</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^F[14]Some other reason (SPECIFY)^F[14]</w:t>
      </w:r>
    </w:p>
    <w:p w:rsidR="00CA0E2E" w:rsidRPr="00CA0E2E" w:rsidRDefault="00CA0E2E" w:rsidP="00CA0E2E">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None</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15</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^F[15] (None of the above)^F[15]</w:t>
      </w:r>
    </w:p>
    <w:p w:rsidR="004D5640" w:rsidRDefault="004D5640" w:rsidP="00513747">
      <w:pPr>
        <w:pStyle w:val="aQuestion"/>
        <w:numPr>
          <w:ilvl w:val="0"/>
          <w:numId w:val="0"/>
        </w:numPr>
        <w:rPr>
          <w:b/>
          <w:bCs/>
        </w:rPr>
      </w:pPr>
    </w:p>
    <w:p w:rsidR="004D5640" w:rsidRDefault="004D5640" w:rsidP="00513747">
      <w:pPr>
        <w:pStyle w:val="aQuestion"/>
        <w:numPr>
          <w:ilvl w:val="0"/>
          <w:numId w:val="0"/>
        </w:numPr>
        <w:rPr>
          <w:b/>
          <w:bCs/>
        </w:rPr>
      </w:pPr>
    </w:p>
    <w:p w:rsidR="00513747" w:rsidRPr="00513747" w:rsidRDefault="00513747" w:rsidP="00513747">
      <w:pPr>
        <w:pStyle w:val="aQuestion"/>
        <w:numPr>
          <w:ilvl w:val="0"/>
          <w:numId w:val="0"/>
        </w:numPr>
        <w:rPr>
          <w:b/>
          <w:bCs/>
        </w:rPr>
      </w:pPr>
      <w:r w:rsidRPr="00513747">
        <w:rPr>
          <w:b/>
          <w:bCs/>
        </w:rPr>
        <w:t>New Question (used in Qualitative Follow-Back)</w:t>
      </w:r>
    </w:p>
    <w:p w:rsidR="002E09CF" w:rsidRDefault="004F4771" w:rsidP="004F4771">
      <w:pPr>
        <w:pStyle w:val="aQuestion"/>
        <w:ind w:left="450" w:hanging="450"/>
      </w:pPr>
      <w:r>
        <w:t>Please tell me about your w</w:t>
      </w:r>
      <w:r w:rsidR="002E09CF">
        <w:t xml:space="preserve">ants and expectations for </w:t>
      </w:r>
      <w:r>
        <w:t xml:space="preserve">your </w:t>
      </w:r>
      <w:r w:rsidR="002E09CF">
        <w:t>family</w:t>
      </w:r>
      <w:r>
        <w:t>.</w:t>
      </w:r>
    </w:p>
    <w:p w:rsidR="00513747" w:rsidRPr="00CA0E2E" w:rsidRDefault="00513747" w:rsidP="00513747">
      <w:pPr>
        <w:pStyle w:val="aQuestion"/>
        <w:numPr>
          <w:ilvl w:val="0"/>
          <w:numId w:val="0"/>
        </w:numPr>
        <w:rPr>
          <w:b/>
          <w:bCs/>
        </w:rPr>
      </w:pPr>
      <w:r w:rsidRPr="00CA0E2E">
        <w:rPr>
          <w:b/>
          <w:bCs/>
        </w:rPr>
        <w:t>Old Question (Used in Quantitative Interview)</w:t>
      </w:r>
    </w:p>
    <w:p w:rsidR="00513747" w:rsidRDefault="00513747" w:rsidP="00513747">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MTACASI6V087</w:t>
      </w:r>
      <w:r w:rsidR="004F4771">
        <w:rPr>
          <w:rFonts w:ascii="Arial" w:hAnsi="Arial" w:cs="Arial"/>
          <w:b/>
          <w:bCs/>
          <w:color w:val="FF0000"/>
          <w:sz w:val="18"/>
          <w:szCs w:val="18"/>
        </w:rPr>
        <w:t>*</w:t>
      </w:r>
      <w:r>
        <w:rPr>
          <w:rFonts w:ascii="Arial" w:hAnsi="Arial" w:cs="Arial"/>
          <w:sz w:val="24"/>
          <w:szCs w:val="24"/>
        </w:rPr>
        <w:tab/>
      </w:r>
      <w:r>
        <w:rPr>
          <w:rFonts w:ascii="Arial" w:hAnsi="Arial" w:cs="Arial"/>
          <w:b/>
          <w:bCs/>
          <w:i/>
          <w:iCs/>
          <w:color w:val="800080"/>
          <w:sz w:val="18"/>
          <w:szCs w:val="18"/>
        </w:rPr>
        <w:t>34MFU Chances of Marriage</w:t>
      </w:r>
    </w:p>
    <w:p w:rsidR="00513747" w:rsidRDefault="00513747" w:rsidP="00513747">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What do you think the chances are that you will marry your Survey Partner in the future? </w:t>
      </w:r>
    </w:p>
    <w:p w:rsidR="00513747" w:rsidRDefault="00513747" w:rsidP="00513747">
      <w:pPr>
        <w:widowControl w:val="0"/>
        <w:tabs>
          <w:tab w:val="left" w:pos="90"/>
        </w:tabs>
        <w:autoSpaceDE w:val="0"/>
        <w:autoSpaceDN w:val="0"/>
        <w:adjustRightInd w:val="0"/>
        <w:rPr>
          <w:rFonts w:ascii="Courier New" w:hAnsi="Courier New" w:cs="Courier New"/>
          <w:color w:val="000000"/>
          <w:sz w:val="17"/>
          <w:szCs w:val="17"/>
        </w:rPr>
      </w:pPr>
    </w:p>
    <w:p w:rsidR="00513747" w:rsidRDefault="00513747" w:rsidP="00513747">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Would you say. . .</w:t>
      </w:r>
    </w:p>
    <w:p w:rsidR="00513747" w:rsidRDefault="00513747" w:rsidP="00513747">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TChance</w:t>
      </w:r>
    </w:p>
    <w:p w:rsidR="00513747" w:rsidRDefault="00513747" w:rsidP="00513747">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NoC</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No chance</w:t>
      </w:r>
    </w:p>
    <w:p w:rsidR="00513747" w:rsidRDefault="00513747" w:rsidP="0051374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Little</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A little chance</w:t>
      </w:r>
    </w:p>
    <w:p w:rsidR="00513747" w:rsidRDefault="00513747" w:rsidP="0051374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Fifty50</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A 50-50 chance</w:t>
      </w:r>
    </w:p>
    <w:p w:rsidR="00513747" w:rsidRDefault="00513747" w:rsidP="0051374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A pretty good chance</w:t>
      </w:r>
    </w:p>
    <w:p w:rsidR="00513747" w:rsidRDefault="00513747" w:rsidP="0051374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Certain</w:t>
      </w:r>
      <w:r>
        <w:rPr>
          <w:rFonts w:ascii="Arial" w:hAnsi="Arial" w:cs="Arial"/>
          <w:sz w:val="24"/>
          <w:szCs w:val="24"/>
        </w:rPr>
        <w:tab/>
      </w:r>
      <w:r>
        <w:rPr>
          <w:rFonts w:ascii="Courier New" w:hAnsi="Courier New" w:cs="Courier New"/>
          <w:color w:val="000000"/>
          <w:sz w:val="16"/>
          <w:szCs w:val="16"/>
        </w:rPr>
        <w:t>5</w:t>
      </w:r>
      <w:r>
        <w:rPr>
          <w:rFonts w:ascii="Arial" w:hAnsi="Arial" w:cs="Arial"/>
          <w:sz w:val="24"/>
          <w:szCs w:val="24"/>
        </w:rPr>
        <w:tab/>
      </w:r>
      <w:r>
        <w:rPr>
          <w:rFonts w:ascii="Courier New" w:hAnsi="Courier New" w:cs="Courier New"/>
          <w:color w:val="000000"/>
          <w:sz w:val="16"/>
          <w:szCs w:val="16"/>
        </w:rPr>
        <w:t>An almost certain chance</w:t>
      </w:r>
    </w:p>
    <w:p w:rsidR="004D5640" w:rsidRDefault="004F4771" w:rsidP="004F4771">
      <w:pPr>
        <w:pStyle w:val="SurveyHeading2"/>
        <w:rPr>
          <w:b w:val="0"/>
          <w:bCs/>
          <w:sz w:val="20"/>
          <w:szCs w:val="20"/>
        </w:rPr>
      </w:pPr>
      <w:r w:rsidRPr="004F4771">
        <w:rPr>
          <w:b w:val="0"/>
          <w:bCs/>
          <w:sz w:val="20"/>
          <w:szCs w:val="20"/>
        </w:rPr>
        <w:lastRenderedPageBreak/>
        <w:t>*</w:t>
      </w:r>
      <w:r>
        <w:rPr>
          <w:b w:val="0"/>
          <w:bCs/>
          <w:sz w:val="20"/>
          <w:szCs w:val="20"/>
        </w:rPr>
        <w:t>also</w:t>
      </w:r>
      <w:r w:rsidRPr="004F4771">
        <w:rPr>
          <w:b w:val="0"/>
          <w:bCs/>
          <w:sz w:val="20"/>
          <w:szCs w:val="20"/>
        </w:rPr>
        <w:t xml:space="preserve"> see</w:t>
      </w:r>
      <w:r>
        <w:rPr>
          <w:b w:val="0"/>
          <w:bCs/>
          <w:sz w:val="20"/>
          <w:szCs w:val="20"/>
        </w:rPr>
        <w:t xml:space="preserve"> questions MTACASI6V058, MTACASI6V079, MTACASI6V085-86, MTACASI6B087a, MT7J016-18, and MT7V022-</w:t>
      </w:r>
      <w:r w:rsidR="003F5D5D">
        <w:rPr>
          <w:b w:val="0"/>
          <w:bCs/>
          <w:sz w:val="20"/>
          <w:szCs w:val="20"/>
        </w:rPr>
        <w:t>37.</w:t>
      </w:r>
    </w:p>
    <w:p w:rsidR="003F5D5D" w:rsidRPr="004F4771" w:rsidRDefault="003F5D5D" w:rsidP="004F4771">
      <w:pPr>
        <w:pStyle w:val="SurveyHeading2"/>
        <w:rPr>
          <w:b w:val="0"/>
          <w:bCs/>
          <w:sz w:val="20"/>
          <w:szCs w:val="20"/>
        </w:rPr>
      </w:pPr>
    </w:p>
    <w:p w:rsidR="00FA092B" w:rsidRDefault="00BC28D4" w:rsidP="00D7645F">
      <w:pPr>
        <w:pStyle w:val="SurveyHeading2"/>
      </w:pPr>
      <w:r w:rsidRPr="00A6506D">
        <w:t>Household Structure and Living Arrang</w:t>
      </w:r>
      <w:r w:rsidR="007A14E0" w:rsidRPr="00A6506D">
        <w:t>e</w:t>
      </w:r>
      <w:r w:rsidRPr="00A6506D">
        <w:t>ments</w:t>
      </w:r>
      <w:r w:rsidR="00306CF9">
        <w:t xml:space="preserve"> </w:t>
      </w:r>
    </w:p>
    <w:p w:rsidR="00FE2F6C" w:rsidRPr="00513747" w:rsidRDefault="00FE2F6C" w:rsidP="00FE2F6C">
      <w:pPr>
        <w:pStyle w:val="aQuestion"/>
        <w:numPr>
          <w:ilvl w:val="0"/>
          <w:numId w:val="0"/>
        </w:numPr>
        <w:rPr>
          <w:b/>
          <w:bCs/>
        </w:rPr>
      </w:pPr>
      <w:r w:rsidRPr="00513747">
        <w:rPr>
          <w:b/>
          <w:bCs/>
        </w:rPr>
        <w:t>New Question (used in Qualitative Follow-Back)</w:t>
      </w:r>
    </w:p>
    <w:p w:rsidR="00FA092B" w:rsidRDefault="00B44A52" w:rsidP="00E71329">
      <w:pPr>
        <w:pStyle w:val="aQuestion"/>
        <w:ind w:left="450" w:hanging="450"/>
      </w:pPr>
      <w:r>
        <w:t xml:space="preserve">What were your living arrangements before </w:t>
      </w:r>
      <w:r w:rsidR="00141876">
        <w:t xml:space="preserve">you were </w:t>
      </w:r>
      <w:r>
        <w:t>incarcerated?</w:t>
      </w:r>
    </w:p>
    <w:p w:rsidR="00FE2F6C" w:rsidRPr="00CA0E2E" w:rsidRDefault="00FE2F6C" w:rsidP="00FE2F6C">
      <w:pPr>
        <w:pStyle w:val="aQuestion"/>
        <w:numPr>
          <w:ilvl w:val="0"/>
          <w:numId w:val="0"/>
        </w:numPr>
        <w:rPr>
          <w:b/>
          <w:bCs/>
        </w:rPr>
      </w:pPr>
      <w:r w:rsidRPr="00CA0E2E">
        <w:rPr>
          <w:b/>
          <w:bCs/>
        </w:rPr>
        <w:t>Old Question (Used in Quantitative Interview)</w:t>
      </w:r>
    </w:p>
    <w:p w:rsidR="003F5D5D" w:rsidRPr="003F5D5D" w:rsidRDefault="003F5D5D" w:rsidP="003F5D5D">
      <w:pPr>
        <w:widowControl w:val="0"/>
        <w:tabs>
          <w:tab w:val="left" w:pos="90"/>
          <w:tab w:val="left" w:pos="2520"/>
        </w:tabs>
        <w:autoSpaceDE w:val="0"/>
        <w:autoSpaceDN w:val="0"/>
        <w:adjustRightInd w:val="0"/>
        <w:spacing w:before="41"/>
        <w:rPr>
          <w:rFonts w:ascii="Courier New" w:hAnsi="Courier New" w:cs="Courier New"/>
          <w:color w:val="000000"/>
          <w:sz w:val="16"/>
          <w:szCs w:val="16"/>
        </w:rPr>
      </w:pPr>
      <w:r w:rsidRPr="003F5D5D">
        <w:rPr>
          <w:rFonts w:asciiTheme="minorBidi" w:hAnsiTheme="minorBidi" w:cstheme="minorBidi"/>
          <w:b/>
          <w:bCs/>
          <w:color w:val="FF0000"/>
          <w:sz w:val="18"/>
          <w:szCs w:val="18"/>
        </w:rPr>
        <w:t>MB2J010</w:t>
      </w:r>
      <w:r w:rsidRPr="003F5D5D">
        <w:rPr>
          <w:rFonts w:ascii="Courier New" w:hAnsi="Courier New" w:cs="Courier New"/>
          <w:sz w:val="16"/>
          <w:szCs w:val="16"/>
        </w:rPr>
        <w:tab/>
      </w:r>
      <w:r w:rsidRPr="003F5D5D">
        <w:rPr>
          <w:rFonts w:ascii="Courier New" w:hAnsi="Courier New" w:cs="Courier New"/>
          <w:b/>
          <w:bCs/>
          <w:i/>
          <w:iCs/>
          <w:color w:val="7030A0"/>
          <w:sz w:val="16"/>
          <w:szCs w:val="16"/>
        </w:rPr>
        <w:t>Ever Live</w:t>
      </w:r>
    </w:p>
    <w:p w:rsidR="003F5D5D" w:rsidRPr="003F5D5D" w:rsidRDefault="003F5D5D" w:rsidP="003F5D5D">
      <w:pPr>
        <w:widowControl w:val="0"/>
        <w:tabs>
          <w:tab w:val="left" w:pos="90"/>
        </w:tabs>
        <w:autoSpaceDE w:val="0"/>
        <w:autoSpaceDN w:val="0"/>
        <w:adjustRightInd w:val="0"/>
        <w:rPr>
          <w:rFonts w:ascii="Courier New" w:hAnsi="Courier New" w:cs="Courier New"/>
          <w:color w:val="000000"/>
          <w:sz w:val="16"/>
          <w:szCs w:val="16"/>
        </w:rPr>
      </w:pPr>
      <w:r w:rsidRPr="003F5D5D">
        <w:rPr>
          <w:rFonts w:ascii="Courier New" w:hAnsi="Courier New" w:cs="Courier New"/>
          <w:color w:val="000000"/>
          <w:sz w:val="16"/>
          <w:szCs w:val="16"/>
        </w:rPr>
        <w:t>At any point during the 6 months prior to incarceration, did you ever live in these places? Select all that apply.</w:t>
      </w:r>
    </w:p>
    <w:p w:rsidR="003F5D5D" w:rsidRPr="003F5D5D" w:rsidRDefault="003F5D5D" w:rsidP="003F5D5D">
      <w:pPr>
        <w:widowControl w:val="0"/>
        <w:tabs>
          <w:tab w:val="left" w:pos="90"/>
        </w:tabs>
        <w:autoSpaceDE w:val="0"/>
        <w:autoSpaceDN w:val="0"/>
        <w:adjustRightInd w:val="0"/>
        <w:rPr>
          <w:rFonts w:ascii="Courier New" w:hAnsi="Courier New" w:cs="Courier New"/>
          <w:color w:val="000000"/>
          <w:sz w:val="16"/>
          <w:szCs w:val="16"/>
        </w:rPr>
      </w:pPr>
    </w:p>
    <w:p w:rsidR="003F5D5D" w:rsidRPr="003F5D5D" w:rsidRDefault="003F5D5D" w:rsidP="003F5D5D">
      <w:pPr>
        <w:widowControl w:val="0"/>
        <w:tabs>
          <w:tab w:val="left" w:pos="90"/>
        </w:tabs>
        <w:autoSpaceDE w:val="0"/>
        <w:autoSpaceDN w:val="0"/>
        <w:adjustRightInd w:val="0"/>
        <w:rPr>
          <w:rFonts w:ascii="Courier New" w:hAnsi="Courier New" w:cs="Courier New"/>
          <w:color w:val="000000"/>
          <w:sz w:val="16"/>
          <w:szCs w:val="16"/>
        </w:rPr>
      </w:pPr>
      <w:r w:rsidRPr="003F5D5D">
        <w:rPr>
          <w:rFonts w:ascii="Courier New" w:hAnsi="Courier New" w:cs="Courier New"/>
          <w:color w:val="000000"/>
          <w:sz w:val="16"/>
          <w:szCs w:val="16"/>
        </w:rPr>
        <w:t>REQUIRED PROBE: Any other places?</w:t>
      </w:r>
    </w:p>
    <w:p w:rsidR="003F5D5D" w:rsidRPr="003F5D5D" w:rsidRDefault="003F5D5D" w:rsidP="003F5D5D">
      <w:pPr>
        <w:widowControl w:val="0"/>
        <w:tabs>
          <w:tab w:val="left" w:pos="90"/>
          <w:tab w:val="left" w:pos="1560"/>
        </w:tabs>
        <w:autoSpaceDE w:val="0"/>
        <w:autoSpaceDN w:val="0"/>
        <w:adjustRightInd w:val="0"/>
        <w:spacing w:before="230"/>
        <w:rPr>
          <w:rFonts w:ascii="Courier New" w:hAnsi="Courier New" w:cs="Courier New"/>
          <w:i/>
          <w:iCs/>
          <w:color w:val="000000"/>
          <w:sz w:val="16"/>
          <w:szCs w:val="16"/>
        </w:rPr>
      </w:pPr>
      <w:r w:rsidRPr="003F5D5D">
        <w:rPr>
          <w:rFonts w:ascii="Courier New" w:hAnsi="Courier New" w:cs="Courier New"/>
          <w:i/>
          <w:iCs/>
          <w:color w:val="000080"/>
          <w:sz w:val="16"/>
          <w:szCs w:val="16"/>
        </w:rPr>
        <w:t>Question Type:</w:t>
      </w:r>
      <w:r w:rsidRPr="003F5D5D">
        <w:rPr>
          <w:rFonts w:ascii="Courier New" w:hAnsi="Courier New" w:cs="Courier New"/>
          <w:sz w:val="16"/>
          <w:szCs w:val="16"/>
        </w:rPr>
        <w:tab/>
      </w:r>
      <w:r w:rsidRPr="003F5D5D">
        <w:rPr>
          <w:rFonts w:ascii="Courier New" w:hAnsi="Courier New" w:cs="Courier New"/>
          <w:i/>
          <w:iCs/>
          <w:color w:val="000000"/>
          <w:sz w:val="16"/>
          <w:szCs w:val="16"/>
        </w:rPr>
        <w:t>TResidence</w:t>
      </w:r>
    </w:p>
    <w:p w:rsidR="003F5D5D" w:rsidRPr="003F5D5D" w:rsidRDefault="003F5D5D" w:rsidP="003F5D5D">
      <w:pPr>
        <w:widowControl w:val="0"/>
        <w:tabs>
          <w:tab w:val="left" w:pos="120"/>
          <w:tab w:val="right" w:pos="2340"/>
          <w:tab w:val="left" w:pos="2430"/>
        </w:tabs>
        <w:autoSpaceDE w:val="0"/>
        <w:autoSpaceDN w:val="0"/>
        <w:adjustRightInd w:val="0"/>
        <w:spacing w:before="41"/>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Own</w:t>
      </w:r>
      <w:r w:rsidRPr="003F5D5D">
        <w:rPr>
          <w:rFonts w:ascii="Courier New" w:hAnsi="Courier New" w:cs="Courier New"/>
          <w:sz w:val="16"/>
          <w:szCs w:val="16"/>
        </w:rPr>
        <w:tab/>
      </w:r>
      <w:r w:rsidRPr="003F5D5D">
        <w:rPr>
          <w:rFonts w:ascii="Courier New" w:hAnsi="Courier New" w:cs="Courier New"/>
          <w:color w:val="000000"/>
          <w:sz w:val="16"/>
          <w:szCs w:val="16"/>
        </w:rPr>
        <w:t>1</w:t>
      </w:r>
      <w:r w:rsidRPr="003F5D5D">
        <w:rPr>
          <w:rFonts w:ascii="Courier New" w:hAnsi="Courier New" w:cs="Courier New"/>
          <w:sz w:val="16"/>
          <w:szCs w:val="16"/>
        </w:rPr>
        <w:tab/>
      </w:r>
      <w:r w:rsidRPr="003F5D5D">
        <w:rPr>
          <w:rFonts w:ascii="Courier New" w:hAnsi="Courier New" w:cs="Courier New"/>
          <w:color w:val="000000"/>
          <w:sz w:val="16"/>
          <w:szCs w:val="16"/>
        </w:rPr>
        <w:tab/>
        <w:t xml:space="preserve">In your own house or apartment, meaning your name was on the title, mortgage, </w:t>
      </w:r>
    </w:p>
    <w:p w:rsidR="003F5D5D" w:rsidRPr="003F5D5D" w:rsidRDefault="003F5D5D" w:rsidP="003F5D5D">
      <w:pPr>
        <w:widowControl w:val="0"/>
        <w:tabs>
          <w:tab w:val="left" w:pos="240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or lease</w:t>
      </w:r>
    </w:p>
    <w:p w:rsidR="003F5D5D" w:rsidRPr="003F5D5D" w:rsidRDefault="003F5D5D" w:rsidP="003F5D5D">
      <w:pPr>
        <w:widowControl w:val="0"/>
        <w:tabs>
          <w:tab w:val="left" w:pos="120"/>
          <w:tab w:val="right" w:pos="2340"/>
          <w:tab w:val="left" w:pos="2430"/>
        </w:tabs>
        <w:autoSpaceDE w:val="0"/>
        <w:autoSpaceDN w:val="0"/>
        <w:adjustRightInd w:val="0"/>
        <w:spacing w:before="2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Elses</w:t>
      </w:r>
      <w:r w:rsidRPr="003F5D5D">
        <w:rPr>
          <w:rFonts w:ascii="Courier New" w:hAnsi="Courier New" w:cs="Courier New"/>
          <w:sz w:val="16"/>
          <w:szCs w:val="16"/>
        </w:rPr>
        <w:tab/>
      </w:r>
      <w:r w:rsidRPr="003F5D5D">
        <w:rPr>
          <w:rFonts w:ascii="Courier New" w:hAnsi="Courier New" w:cs="Courier New"/>
          <w:color w:val="000000"/>
          <w:sz w:val="16"/>
          <w:szCs w:val="16"/>
        </w:rPr>
        <w:t>2</w:t>
      </w:r>
      <w:r w:rsidRPr="003F5D5D">
        <w:rPr>
          <w:rFonts w:ascii="Courier New" w:hAnsi="Courier New" w:cs="Courier New"/>
          <w:sz w:val="16"/>
          <w:szCs w:val="16"/>
        </w:rPr>
        <w:tab/>
      </w:r>
      <w:r w:rsidRPr="003F5D5D">
        <w:rPr>
          <w:rFonts w:ascii="Courier New" w:hAnsi="Courier New" w:cs="Courier New"/>
          <w:color w:val="000000"/>
          <w:sz w:val="16"/>
          <w:szCs w:val="16"/>
        </w:rPr>
        <w:tab/>
        <w:t>In someone else's house or apartment</w:t>
      </w:r>
    </w:p>
    <w:p w:rsidR="003F5D5D" w:rsidRPr="003F5D5D" w:rsidRDefault="003F5D5D" w:rsidP="003F5D5D">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Transitional</w:t>
      </w:r>
      <w:r w:rsidRPr="003F5D5D">
        <w:rPr>
          <w:rFonts w:ascii="Courier New" w:hAnsi="Courier New" w:cs="Courier New"/>
          <w:sz w:val="16"/>
          <w:szCs w:val="16"/>
        </w:rPr>
        <w:tab/>
      </w:r>
      <w:r w:rsidRPr="003F5D5D">
        <w:rPr>
          <w:rFonts w:ascii="Courier New" w:hAnsi="Courier New" w:cs="Courier New"/>
          <w:color w:val="000000"/>
          <w:sz w:val="16"/>
          <w:szCs w:val="16"/>
        </w:rPr>
        <w:t>3</w:t>
      </w:r>
      <w:r w:rsidRPr="003F5D5D">
        <w:rPr>
          <w:rFonts w:ascii="Courier New" w:hAnsi="Courier New" w:cs="Courier New"/>
          <w:sz w:val="16"/>
          <w:szCs w:val="16"/>
        </w:rPr>
        <w:tab/>
      </w:r>
      <w:r w:rsidRPr="003F5D5D">
        <w:rPr>
          <w:rFonts w:ascii="Courier New" w:hAnsi="Courier New" w:cs="Courier New"/>
          <w:color w:val="000000"/>
          <w:sz w:val="16"/>
          <w:szCs w:val="16"/>
        </w:rPr>
        <w:tab/>
        <w:t>In a transitional housing building or halfway house</w:t>
      </w:r>
    </w:p>
    <w:p w:rsidR="003F5D5D" w:rsidRPr="003F5D5D" w:rsidRDefault="003F5D5D" w:rsidP="003F5D5D">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Motel</w:t>
      </w:r>
      <w:r w:rsidRPr="003F5D5D">
        <w:rPr>
          <w:rFonts w:ascii="Courier New" w:hAnsi="Courier New" w:cs="Courier New"/>
          <w:sz w:val="16"/>
          <w:szCs w:val="16"/>
        </w:rPr>
        <w:tab/>
      </w:r>
      <w:r w:rsidRPr="003F5D5D">
        <w:rPr>
          <w:rFonts w:ascii="Courier New" w:hAnsi="Courier New" w:cs="Courier New"/>
          <w:color w:val="000000"/>
          <w:sz w:val="16"/>
          <w:szCs w:val="16"/>
        </w:rPr>
        <w:t>4</w:t>
      </w:r>
      <w:r w:rsidRPr="003F5D5D">
        <w:rPr>
          <w:rFonts w:ascii="Courier New" w:hAnsi="Courier New" w:cs="Courier New"/>
          <w:sz w:val="16"/>
          <w:szCs w:val="16"/>
        </w:rPr>
        <w:tab/>
      </w:r>
      <w:r w:rsidRPr="003F5D5D">
        <w:rPr>
          <w:rFonts w:ascii="Courier New" w:hAnsi="Courier New" w:cs="Courier New"/>
          <w:color w:val="000000"/>
          <w:sz w:val="16"/>
          <w:szCs w:val="16"/>
        </w:rPr>
        <w:tab/>
        <w:t>In a motel/hotel or rooming house</w:t>
      </w:r>
    </w:p>
    <w:p w:rsidR="003F5D5D" w:rsidRPr="003F5D5D" w:rsidRDefault="003F5D5D" w:rsidP="003F5D5D">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Treatment</w:t>
      </w:r>
      <w:r w:rsidRPr="003F5D5D">
        <w:rPr>
          <w:rFonts w:ascii="Courier New" w:hAnsi="Courier New" w:cs="Courier New"/>
          <w:sz w:val="16"/>
          <w:szCs w:val="16"/>
        </w:rPr>
        <w:tab/>
      </w:r>
      <w:r w:rsidRPr="003F5D5D">
        <w:rPr>
          <w:rFonts w:ascii="Courier New" w:hAnsi="Courier New" w:cs="Courier New"/>
          <w:color w:val="000000"/>
          <w:sz w:val="16"/>
          <w:szCs w:val="16"/>
        </w:rPr>
        <w:t>5</w:t>
      </w:r>
      <w:r w:rsidRPr="003F5D5D">
        <w:rPr>
          <w:rFonts w:ascii="Courier New" w:hAnsi="Courier New" w:cs="Courier New"/>
          <w:sz w:val="16"/>
          <w:szCs w:val="16"/>
        </w:rPr>
        <w:tab/>
      </w:r>
      <w:r w:rsidRPr="003F5D5D">
        <w:rPr>
          <w:rFonts w:ascii="Courier New" w:hAnsi="Courier New" w:cs="Courier New"/>
          <w:color w:val="000000"/>
          <w:sz w:val="16"/>
          <w:szCs w:val="16"/>
        </w:rPr>
        <w:tab/>
        <w:t>In a residential treatment facility</w:t>
      </w:r>
    </w:p>
    <w:p w:rsidR="003F5D5D" w:rsidRPr="003F5D5D" w:rsidRDefault="003F5D5D" w:rsidP="003F5D5D">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Shelter</w:t>
      </w:r>
      <w:r w:rsidRPr="003F5D5D">
        <w:rPr>
          <w:rFonts w:ascii="Courier New" w:hAnsi="Courier New" w:cs="Courier New"/>
          <w:sz w:val="16"/>
          <w:szCs w:val="16"/>
        </w:rPr>
        <w:tab/>
      </w:r>
      <w:r w:rsidRPr="003F5D5D">
        <w:rPr>
          <w:rFonts w:ascii="Courier New" w:hAnsi="Courier New" w:cs="Courier New"/>
          <w:color w:val="000000"/>
          <w:sz w:val="16"/>
          <w:szCs w:val="16"/>
        </w:rPr>
        <w:t>6</w:t>
      </w:r>
      <w:r w:rsidRPr="003F5D5D">
        <w:rPr>
          <w:rFonts w:ascii="Courier New" w:hAnsi="Courier New" w:cs="Courier New"/>
          <w:sz w:val="16"/>
          <w:szCs w:val="16"/>
        </w:rPr>
        <w:tab/>
      </w:r>
      <w:r w:rsidRPr="003F5D5D">
        <w:rPr>
          <w:rFonts w:ascii="Courier New" w:hAnsi="Courier New" w:cs="Courier New"/>
          <w:color w:val="000000"/>
          <w:sz w:val="16"/>
          <w:szCs w:val="16"/>
        </w:rPr>
        <w:tab/>
        <w:t>In a shelter</w:t>
      </w:r>
    </w:p>
    <w:p w:rsidR="003F5D5D" w:rsidRPr="003F5D5D" w:rsidRDefault="003F5D5D" w:rsidP="003F5D5D">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Street</w:t>
      </w:r>
      <w:r w:rsidRPr="003F5D5D">
        <w:rPr>
          <w:rFonts w:ascii="Courier New" w:hAnsi="Courier New" w:cs="Courier New"/>
          <w:sz w:val="16"/>
          <w:szCs w:val="16"/>
        </w:rPr>
        <w:tab/>
      </w:r>
      <w:r w:rsidRPr="003F5D5D">
        <w:rPr>
          <w:rFonts w:ascii="Courier New" w:hAnsi="Courier New" w:cs="Courier New"/>
          <w:color w:val="000000"/>
          <w:sz w:val="16"/>
          <w:szCs w:val="16"/>
        </w:rPr>
        <w:t>7</w:t>
      </w:r>
      <w:r w:rsidRPr="003F5D5D">
        <w:rPr>
          <w:rFonts w:ascii="Courier New" w:hAnsi="Courier New" w:cs="Courier New"/>
          <w:sz w:val="16"/>
          <w:szCs w:val="16"/>
        </w:rPr>
        <w:tab/>
      </w:r>
      <w:r w:rsidRPr="003F5D5D">
        <w:rPr>
          <w:rFonts w:ascii="Courier New" w:hAnsi="Courier New" w:cs="Courier New"/>
          <w:color w:val="000000"/>
          <w:sz w:val="16"/>
          <w:szCs w:val="16"/>
        </w:rPr>
        <w:t>On the street</w:t>
      </w:r>
    </w:p>
    <w:p w:rsidR="003F5D5D" w:rsidRPr="003F5D5D" w:rsidRDefault="003F5D5D" w:rsidP="003F5D5D">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Outdoor</w:t>
      </w:r>
      <w:r w:rsidRPr="003F5D5D">
        <w:rPr>
          <w:rFonts w:ascii="Courier New" w:hAnsi="Courier New" w:cs="Courier New"/>
          <w:sz w:val="16"/>
          <w:szCs w:val="16"/>
        </w:rPr>
        <w:tab/>
      </w:r>
      <w:r w:rsidRPr="003F5D5D">
        <w:rPr>
          <w:rFonts w:ascii="Courier New" w:hAnsi="Courier New" w:cs="Courier New"/>
          <w:color w:val="000000"/>
          <w:sz w:val="16"/>
          <w:szCs w:val="16"/>
        </w:rPr>
        <w:t>8</w:t>
      </w:r>
      <w:r w:rsidRPr="003F5D5D">
        <w:rPr>
          <w:rFonts w:ascii="Courier New" w:hAnsi="Courier New" w:cs="Courier New"/>
          <w:sz w:val="16"/>
          <w:szCs w:val="16"/>
        </w:rPr>
        <w:tab/>
      </w:r>
      <w:r w:rsidRPr="003F5D5D">
        <w:rPr>
          <w:rFonts w:ascii="Courier New" w:hAnsi="Courier New" w:cs="Courier New"/>
          <w:color w:val="000000"/>
          <w:sz w:val="16"/>
          <w:szCs w:val="16"/>
        </w:rPr>
        <w:tab/>
        <w:t>In an outdoor location where you camped out</w:t>
      </w:r>
    </w:p>
    <w:p w:rsidR="003F5D5D" w:rsidRPr="003F5D5D" w:rsidRDefault="003F5D5D" w:rsidP="003F5D5D">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Vacant</w:t>
      </w:r>
      <w:r w:rsidRPr="003F5D5D">
        <w:rPr>
          <w:rFonts w:ascii="Courier New" w:hAnsi="Courier New" w:cs="Courier New"/>
          <w:sz w:val="16"/>
          <w:szCs w:val="16"/>
        </w:rPr>
        <w:tab/>
      </w:r>
      <w:r w:rsidRPr="003F5D5D">
        <w:rPr>
          <w:rFonts w:ascii="Courier New" w:hAnsi="Courier New" w:cs="Courier New"/>
          <w:color w:val="000000"/>
          <w:sz w:val="16"/>
          <w:szCs w:val="16"/>
        </w:rPr>
        <w:t>9</w:t>
      </w:r>
      <w:r w:rsidRPr="003F5D5D">
        <w:rPr>
          <w:rFonts w:ascii="Courier New" w:hAnsi="Courier New" w:cs="Courier New"/>
          <w:sz w:val="16"/>
          <w:szCs w:val="16"/>
        </w:rPr>
        <w:tab/>
      </w:r>
      <w:r w:rsidRPr="003F5D5D">
        <w:rPr>
          <w:rFonts w:ascii="Courier New" w:hAnsi="Courier New" w:cs="Courier New"/>
          <w:color w:val="000000"/>
          <w:sz w:val="16"/>
          <w:szCs w:val="16"/>
        </w:rPr>
        <w:tab/>
        <w:t>In an abandoned building or vacant unit</w:t>
      </w:r>
    </w:p>
    <w:p w:rsidR="003F5D5D" w:rsidRPr="003F5D5D" w:rsidRDefault="003F5D5D" w:rsidP="003F5D5D">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Other</w:t>
      </w:r>
      <w:r w:rsidRPr="003F5D5D">
        <w:rPr>
          <w:rFonts w:ascii="Courier New" w:hAnsi="Courier New" w:cs="Courier New"/>
          <w:sz w:val="16"/>
          <w:szCs w:val="16"/>
        </w:rPr>
        <w:tab/>
      </w:r>
      <w:r w:rsidRPr="003F5D5D">
        <w:rPr>
          <w:rFonts w:ascii="Courier New" w:hAnsi="Courier New" w:cs="Courier New"/>
          <w:color w:val="000000"/>
          <w:sz w:val="16"/>
          <w:szCs w:val="16"/>
        </w:rPr>
        <w:t>10</w:t>
      </w:r>
      <w:r w:rsidRPr="003F5D5D">
        <w:rPr>
          <w:rFonts w:ascii="Courier New" w:hAnsi="Courier New" w:cs="Courier New"/>
          <w:sz w:val="16"/>
          <w:szCs w:val="16"/>
        </w:rPr>
        <w:tab/>
      </w:r>
      <w:r w:rsidRPr="003F5D5D">
        <w:rPr>
          <w:rFonts w:ascii="Courier New" w:hAnsi="Courier New" w:cs="Courier New"/>
          <w:color w:val="000000"/>
          <w:sz w:val="16"/>
          <w:szCs w:val="16"/>
        </w:rPr>
        <w:tab/>
        <w:t>In some other place</w:t>
      </w:r>
    </w:p>
    <w:p w:rsidR="00FE2F6C" w:rsidRDefault="00FE2F6C" w:rsidP="00707616">
      <w:pPr>
        <w:pStyle w:val="aAnswer-a"/>
        <w:rPr>
          <w:i/>
          <w:iCs/>
        </w:rPr>
      </w:pPr>
    </w:p>
    <w:p w:rsidR="004D5640" w:rsidRDefault="004D5640" w:rsidP="00707616">
      <w:pPr>
        <w:pStyle w:val="aAnswer-a"/>
        <w:rPr>
          <w:i/>
          <w:iCs/>
        </w:rPr>
      </w:pPr>
    </w:p>
    <w:p w:rsidR="00FE2F6C" w:rsidRPr="00513747" w:rsidRDefault="00FE2F6C" w:rsidP="00FE2F6C">
      <w:pPr>
        <w:pStyle w:val="aQuestion"/>
        <w:numPr>
          <w:ilvl w:val="0"/>
          <w:numId w:val="0"/>
        </w:numPr>
        <w:rPr>
          <w:b/>
          <w:bCs/>
        </w:rPr>
      </w:pPr>
      <w:r w:rsidRPr="00513747">
        <w:rPr>
          <w:b/>
          <w:bCs/>
        </w:rPr>
        <w:t>New Question (used in Qualitative Follow-Back)</w:t>
      </w:r>
    </w:p>
    <w:p w:rsidR="00F42BE5" w:rsidRDefault="00F42BE5" w:rsidP="00E71329">
      <w:pPr>
        <w:pStyle w:val="aQuestion"/>
        <w:ind w:left="450" w:hanging="450"/>
      </w:pPr>
      <w:r>
        <w:t xml:space="preserve">How </w:t>
      </w:r>
      <w:r w:rsidR="00B44E39">
        <w:t xml:space="preserve">did those </w:t>
      </w:r>
      <w:r>
        <w:t>living arrangements</w:t>
      </w:r>
      <w:r w:rsidR="00B44E39">
        <w:t xml:space="preserve"> change, if at all,</w:t>
      </w:r>
      <w:r>
        <w:t xml:space="preserve"> for </w:t>
      </w:r>
      <w:r w:rsidR="009531A6">
        <w:t>[</w:t>
      </w:r>
      <w:r w:rsidR="00352847">
        <w:t>partner</w:t>
      </w:r>
      <w:r w:rsidR="009531A6">
        <w:t>]</w:t>
      </w:r>
      <w:r>
        <w:t xml:space="preserve"> and </w:t>
      </w:r>
      <w:r w:rsidR="00B44E39">
        <w:t xml:space="preserve">your </w:t>
      </w:r>
      <w:r>
        <w:t xml:space="preserve">child(ren) during </w:t>
      </w:r>
      <w:r w:rsidR="00352847">
        <w:t xml:space="preserve">your </w:t>
      </w:r>
      <w:r>
        <w:t>incarceration</w:t>
      </w:r>
      <w:r w:rsidR="00B44E39">
        <w:t>?</w:t>
      </w:r>
      <w:r w:rsidR="00A65846">
        <w:t xml:space="preserve"> </w:t>
      </w:r>
      <w:r w:rsidR="00FA7C45">
        <w:t>Why did they change?</w:t>
      </w:r>
    </w:p>
    <w:p w:rsidR="00FE2F6C" w:rsidRPr="00CA0E2E" w:rsidRDefault="00FE2F6C" w:rsidP="00FE2F6C">
      <w:pPr>
        <w:pStyle w:val="aQuestion"/>
        <w:numPr>
          <w:ilvl w:val="0"/>
          <w:numId w:val="0"/>
        </w:numPr>
        <w:rPr>
          <w:b/>
          <w:bCs/>
        </w:rPr>
      </w:pPr>
      <w:r w:rsidRPr="00CA0E2E">
        <w:rPr>
          <w:b/>
          <w:bCs/>
        </w:rPr>
        <w:t>Old Question (Used in Quantitative Interview)</w:t>
      </w:r>
    </w:p>
    <w:p w:rsidR="00FE2F6C" w:rsidRDefault="00FE2F6C" w:rsidP="00FE2F6C">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MT6N095</w:t>
      </w:r>
      <w:r>
        <w:rPr>
          <w:rFonts w:ascii="Arial" w:hAnsi="Arial" w:cs="Arial"/>
          <w:sz w:val="24"/>
          <w:szCs w:val="24"/>
        </w:rPr>
        <w:tab/>
      </w:r>
      <w:r>
        <w:rPr>
          <w:rFonts w:ascii="Arial" w:hAnsi="Arial" w:cs="Arial"/>
          <w:b/>
          <w:bCs/>
          <w:i/>
          <w:iCs/>
          <w:color w:val="800080"/>
          <w:sz w:val="18"/>
          <w:szCs w:val="18"/>
        </w:rPr>
        <w:t>34MFU Focal Child Residence</w:t>
      </w:r>
    </w:p>
    <w:p w:rsidR="00FE2F6C" w:rsidRDefault="00FE2F6C" w:rsidP="00FE2F6C">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30]</w:t>
      </w:r>
    </w:p>
    <w:p w:rsidR="00FE2F6C" w:rsidRDefault="00FE2F6C" w:rsidP="00FE2F6C">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The next items ask about your relationship with ^prld.FOCCHILD.</w:t>
      </w:r>
    </w:p>
    <w:p w:rsidR="00FE2F6C" w:rsidRDefault="00FE2F6C" w:rsidP="00FE2F6C">
      <w:pPr>
        <w:widowControl w:val="0"/>
        <w:tabs>
          <w:tab w:val="left" w:pos="90"/>
        </w:tabs>
        <w:autoSpaceDE w:val="0"/>
        <w:autoSpaceDN w:val="0"/>
        <w:adjustRightInd w:val="0"/>
        <w:rPr>
          <w:rFonts w:ascii="Courier New" w:hAnsi="Courier New" w:cs="Courier New"/>
          <w:color w:val="000000"/>
          <w:sz w:val="17"/>
          <w:szCs w:val="17"/>
        </w:rPr>
      </w:pPr>
    </w:p>
    <w:p w:rsidR="00FE2F6C" w:rsidRDefault="00FE2F6C" w:rsidP="00FE2F6C">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With whom does ^prld.FOCCHILD currently live? Select all that apply.</w:t>
      </w:r>
    </w:p>
    <w:p w:rsidR="00FE2F6C" w:rsidRDefault="00FE2F6C" w:rsidP="00FE2F6C">
      <w:pPr>
        <w:widowControl w:val="0"/>
        <w:tabs>
          <w:tab w:val="left" w:pos="90"/>
        </w:tabs>
        <w:autoSpaceDE w:val="0"/>
        <w:autoSpaceDN w:val="0"/>
        <w:adjustRightInd w:val="0"/>
        <w:rPr>
          <w:rFonts w:ascii="Courier New" w:hAnsi="Courier New" w:cs="Courier New"/>
          <w:color w:val="000000"/>
          <w:sz w:val="17"/>
          <w:szCs w:val="17"/>
        </w:rPr>
      </w:pPr>
    </w:p>
    <w:p w:rsidR="00FE2F6C" w:rsidRDefault="00FE2F6C" w:rsidP="00FE2F6C">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Anyone else?</w:t>
      </w:r>
    </w:p>
    <w:p w:rsidR="00FE2F6C" w:rsidRDefault="00FE2F6C" w:rsidP="00FE2F6C">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TFocalFU</w:t>
      </w:r>
    </w:p>
    <w:p w:rsidR="00FE2F6C" w:rsidRDefault="00FE2F6C" w:rsidP="00FE2F6C">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You</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^F1 You ^F1</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Mother</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@BThe child's mother@B</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GrandparentM</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@BThe child's maternal grandparent(s)@B</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GrandparentP</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@BThe child's paternal grandparent(s)@B</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StepGrand</w:t>
      </w:r>
      <w:r>
        <w:rPr>
          <w:rFonts w:ascii="Arial" w:hAnsi="Arial" w:cs="Arial"/>
          <w:sz w:val="24"/>
          <w:szCs w:val="24"/>
        </w:rPr>
        <w:tab/>
      </w:r>
      <w:r>
        <w:rPr>
          <w:rFonts w:ascii="Courier New" w:hAnsi="Courier New" w:cs="Courier New"/>
          <w:color w:val="000000"/>
          <w:sz w:val="16"/>
          <w:szCs w:val="16"/>
        </w:rPr>
        <w:t>5</w:t>
      </w:r>
      <w:r>
        <w:rPr>
          <w:rFonts w:ascii="Arial" w:hAnsi="Arial" w:cs="Arial"/>
          <w:sz w:val="24"/>
          <w:szCs w:val="24"/>
        </w:rPr>
        <w:tab/>
      </w:r>
      <w:r>
        <w:rPr>
          <w:rFonts w:ascii="Courier New" w:hAnsi="Courier New" w:cs="Courier New"/>
          <w:color w:val="000000"/>
          <w:sz w:val="16"/>
          <w:szCs w:val="16"/>
        </w:rPr>
        <w:t>@BThe child's step-grandparent(s)@B</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RelativesB</w:t>
      </w:r>
      <w:r>
        <w:rPr>
          <w:rFonts w:ascii="Arial" w:hAnsi="Arial" w:cs="Arial"/>
          <w:sz w:val="24"/>
          <w:szCs w:val="24"/>
        </w:rPr>
        <w:tab/>
      </w:r>
      <w:r>
        <w:rPr>
          <w:rFonts w:ascii="Courier New" w:hAnsi="Courier New" w:cs="Courier New"/>
          <w:color w:val="000000"/>
          <w:sz w:val="16"/>
          <w:szCs w:val="16"/>
        </w:rPr>
        <w:t>6</w:t>
      </w:r>
      <w:r>
        <w:rPr>
          <w:rFonts w:ascii="Arial" w:hAnsi="Arial" w:cs="Arial"/>
          <w:sz w:val="24"/>
          <w:szCs w:val="24"/>
        </w:rPr>
        <w:tab/>
      </w:r>
      <w:r>
        <w:rPr>
          <w:rFonts w:ascii="Courier New" w:hAnsi="Courier New" w:cs="Courier New"/>
          <w:color w:val="000000"/>
          <w:sz w:val="16"/>
          <w:szCs w:val="16"/>
        </w:rPr>
        <w:t>@BOther blood relatives of the child@B</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Stepparent</w:t>
      </w:r>
      <w:r>
        <w:rPr>
          <w:rFonts w:ascii="Arial" w:hAnsi="Arial" w:cs="Arial"/>
          <w:sz w:val="24"/>
          <w:szCs w:val="24"/>
        </w:rPr>
        <w:tab/>
      </w:r>
      <w:r>
        <w:rPr>
          <w:rFonts w:ascii="Courier New" w:hAnsi="Courier New" w:cs="Courier New"/>
          <w:color w:val="000000"/>
          <w:sz w:val="16"/>
          <w:szCs w:val="16"/>
        </w:rPr>
        <w:t>7</w:t>
      </w:r>
      <w:r>
        <w:rPr>
          <w:rFonts w:ascii="Arial" w:hAnsi="Arial" w:cs="Arial"/>
          <w:sz w:val="24"/>
          <w:szCs w:val="24"/>
        </w:rPr>
        <w:tab/>
      </w:r>
      <w:r>
        <w:rPr>
          <w:rFonts w:ascii="Courier New" w:hAnsi="Courier New" w:cs="Courier New"/>
          <w:color w:val="000000"/>
          <w:sz w:val="16"/>
          <w:szCs w:val="16"/>
        </w:rPr>
        <w:t>@BThe child's stepparent@B</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NonBlood</w:t>
      </w:r>
      <w:r>
        <w:rPr>
          <w:rFonts w:ascii="Arial" w:hAnsi="Arial" w:cs="Arial"/>
          <w:sz w:val="24"/>
          <w:szCs w:val="24"/>
        </w:rPr>
        <w:tab/>
      </w:r>
      <w:r>
        <w:rPr>
          <w:rFonts w:ascii="Courier New" w:hAnsi="Courier New" w:cs="Courier New"/>
          <w:color w:val="000000"/>
          <w:sz w:val="16"/>
          <w:szCs w:val="16"/>
        </w:rPr>
        <w:t>8</w:t>
      </w:r>
      <w:r>
        <w:rPr>
          <w:rFonts w:ascii="Arial" w:hAnsi="Arial" w:cs="Arial"/>
          <w:sz w:val="24"/>
          <w:szCs w:val="24"/>
        </w:rPr>
        <w:tab/>
      </w:r>
      <w:r>
        <w:rPr>
          <w:rFonts w:ascii="Courier New" w:hAnsi="Courier New" w:cs="Courier New"/>
          <w:color w:val="000000"/>
          <w:sz w:val="16"/>
          <w:szCs w:val="16"/>
        </w:rPr>
        <w:t>@BOther non-blood relatives@B</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SocialS</w:t>
      </w:r>
      <w:r>
        <w:rPr>
          <w:rFonts w:ascii="Arial" w:hAnsi="Arial" w:cs="Arial"/>
          <w:sz w:val="24"/>
          <w:szCs w:val="24"/>
        </w:rPr>
        <w:tab/>
      </w:r>
      <w:r>
        <w:rPr>
          <w:rFonts w:ascii="Courier New" w:hAnsi="Courier New" w:cs="Courier New"/>
          <w:color w:val="000000"/>
          <w:sz w:val="16"/>
          <w:szCs w:val="16"/>
        </w:rPr>
        <w:t>9</w:t>
      </w:r>
      <w:r>
        <w:rPr>
          <w:rFonts w:ascii="Arial" w:hAnsi="Arial" w:cs="Arial"/>
          <w:sz w:val="24"/>
          <w:szCs w:val="24"/>
        </w:rPr>
        <w:tab/>
      </w:r>
      <w:r>
        <w:rPr>
          <w:rFonts w:ascii="Courier New" w:hAnsi="Courier New" w:cs="Courier New"/>
          <w:color w:val="000000"/>
          <w:sz w:val="16"/>
          <w:szCs w:val="16"/>
        </w:rPr>
        <w:t>@BThe child is in custody of social services@B</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lastRenderedPageBreak/>
        <w:t>Other</w:t>
      </w:r>
      <w:r>
        <w:rPr>
          <w:rFonts w:ascii="Arial" w:hAnsi="Arial" w:cs="Arial"/>
          <w:sz w:val="24"/>
          <w:szCs w:val="24"/>
        </w:rPr>
        <w:tab/>
      </w:r>
      <w:r>
        <w:rPr>
          <w:rFonts w:ascii="Courier New" w:hAnsi="Courier New" w:cs="Courier New"/>
          <w:color w:val="000000"/>
          <w:sz w:val="16"/>
          <w:szCs w:val="16"/>
        </w:rPr>
        <w:t>10</w:t>
      </w:r>
      <w:r>
        <w:rPr>
          <w:rFonts w:ascii="Arial" w:hAnsi="Arial" w:cs="Arial"/>
          <w:sz w:val="24"/>
          <w:szCs w:val="24"/>
        </w:rPr>
        <w:tab/>
      </w:r>
      <w:r>
        <w:rPr>
          <w:rFonts w:ascii="Courier New" w:hAnsi="Courier New" w:cs="Courier New"/>
          <w:color w:val="000000"/>
          <w:sz w:val="16"/>
          <w:szCs w:val="16"/>
        </w:rPr>
        <w:t>@BOther (SPECIFY)@B</w:t>
      </w:r>
    </w:p>
    <w:p w:rsidR="004D5640" w:rsidRDefault="004D5640" w:rsidP="00FE2F6C">
      <w:pPr>
        <w:pStyle w:val="aQuestion"/>
        <w:numPr>
          <w:ilvl w:val="0"/>
          <w:numId w:val="0"/>
        </w:numPr>
        <w:rPr>
          <w:b/>
          <w:bCs/>
        </w:rPr>
      </w:pPr>
    </w:p>
    <w:p w:rsidR="00FE2F6C" w:rsidRPr="00513747" w:rsidRDefault="00FE2F6C" w:rsidP="00FE2F6C">
      <w:pPr>
        <w:pStyle w:val="aQuestion"/>
        <w:numPr>
          <w:ilvl w:val="0"/>
          <w:numId w:val="0"/>
        </w:numPr>
        <w:rPr>
          <w:b/>
          <w:bCs/>
        </w:rPr>
      </w:pPr>
      <w:r w:rsidRPr="00513747">
        <w:rPr>
          <w:b/>
          <w:bCs/>
        </w:rPr>
        <w:t>New Question (used in Qualitative Follow-Back)</w:t>
      </w:r>
    </w:p>
    <w:p w:rsidR="00F42BE5" w:rsidRDefault="00FE1FFB" w:rsidP="00E71329">
      <w:pPr>
        <w:pStyle w:val="aQuestion"/>
        <w:ind w:left="450" w:hanging="450"/>
      </w:pPr>
      <w:r>
        <w:t xml:space="preserve">What are your living arrangements now?  </w:t>
      </w:r>
      <w:r w:rsidR="00FA7C45">
        <w:t>If c</w:t>
      </w:r>
      <w:r w:rsidR="00F42BE5">
        <w:t>urrent living arrangements</w:t>
      </w:r>
      <w:r w:rsidR="00FA7C45">
        <w:t xml:space="preserve"> are different than before or during incarceration, as</w:t>
      </w:r>
      <w:r w:rsidR="009531A6">
        <w:t>k</w:t>
      </w:r>
      <w:r w:rsidR="00FA7C45">
        <w:t xml:space="preserve">: It sounds like your current living arrangements are </w:t>
      </w:r>
      <w:r w:rsidR="00352847">
        <w:t>different than they were before your</w:t>
      </w:r>
      <w:r w:rsidR="00FA7C45">
        <w:t xml:space="preserve"> incarceration.</w:t>
      </w:r>
      <w:r w:rsidR="00A65846">
        <w:t xml:space="preserve"> </w:t>
      </w:r>
      <w:r w:rsidR="006C3579">
        <w:t>How did that change happen?</w:t>
      </w:r>
    </w:p>
    <w:p w:rsidR="00FE2F6C" w:rsidRPr="00CA0E2E" w:rsidRDefault="00FE2F6C" w:rsidP="00FE2F6C">
      <w:pPr>
        <w:pStyle w:val="aQuestion"/>
        <w:numPr>
          <w:ilvl w:val="0"/>
          <w:numId w:val="0"/>
        </w:numPr>
        <w:rPr>
          <w:b/>
          <w:bCs/>
        </w:rPr>
      </w:pPr>
      <w:r w:rsidRPr="00CA0E2E">
        <w:rPr>
          <w:b/>
          <w:bCs/>
        </w:rPr>
        <w:t>Old Question (Used in Quantitative Interview)</w:t>
      </w:r>
    </w:p>
    <w:p w:rsidR="00FE2F6C" w:rsidRDefault="00FE2F6C" w:rsidP="00FE2F6C">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MT5J010</w:t>
      </w:r>
      <w:r>
        <w:rPr>
          <w:rFonts w:ascii="Arial" w:hAnsi="Arial" w:cs="Arial"/>
          <w:sz w:val="24"/>
          <w:szCs w:val="24"/>
        </w:rPr>
        <w:tab/>
      </w:r>
      <w:r>
        <w:rPr>
          <w:rFonts w:ascii="Arial" w:hAnsi="Arial" w:cs="Arial"/>
          <w:b/>
          <w:bCs/>
          <w:i/>
          <w:iCs/>
          <w:color w:val="800080"/>
          <w:sz w:val="18"/>
          <w:szCs w:val="18"/>
        </w:rPr>
        <w:t>34MFU Ever Live</w:t>
      </w:r>
    </w:p>
    <w:p w:rsidR="00FE2F6C" w:rsidRDefault="00FE2F6C" w:rsidP="00FE2F6C">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14]</w:t>
      </w:r>
    </w:p>
    <w:p w:rsidR="00FE2F6C" w:rsidRDefault="00FE2F6C" w:rsidP="00FE2F6C">
      <w:pPr>
        <w:widowControl w:val="0"/>
        <w:tabs>
          <w:tab w:val="left" w:pos="90"/>
        </w:tabs>
        <w:autoSpaceDE w:val="0"/>
        <w:autoSpaceDN w:val="0"/>
        <w:adjustRightInd w:val="0"/>
        <w:rPr>
          <w:rFonts w:ascii="Courier New" w:hAnsi="Courier New" w:cs="Courier New"/>
          <w:color w:val="000000"/>
          <w:sz w:val="17"/>
          <w:szCs w:val="17"/>
        </w:rPr>
      </w:pPr>
    </w:p>
    <w:p w:rsidR="00FE2F6C" w:rsidRDefault="00FE2F6C" w:rsidP="002049F5">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Now, I'd like to know about your living situation. At any point since your release, have you lived in these places? Select all that apply.</w:t>
      </w:r>
    </w:p>
    <w:p w:rsidR="00FE2F6C" w:rsidRDefault="00FE2F6C" w:rsidP="00FE2F6C">
      <w:pPr>
        <w:widowControl w:val="0"/>
        <w:tabs>
          <w:tab w:val="left" w:pos="90"/>
        </w:tabs>
        <w:autoSpaceDE w:val="0"/>
        <w:autoSpaceDN w:val="0"/>
        <w:adjustRightInd w:val="0"/>
        <w:rPr>
          <w:rFonts w:ascii="Courier New" w:hAnsi="Courier New" w:cs="Courier New"/>
          <w:color w:val="000000"/>
          <w:sz w:val="17"/>
          <w:szCs w:val="17"/>
        </w:rPr>
      </w:pPr>
    </w:p>
    <w:p w:rsidR="00FE2F6C" w:rsidRDefault="00FE2F6C" w:rsidP="00FE2F6C">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[REFER RESPONDENT TO REFERENCE CALENDAR]</w:t>
      </w:r>
    </w:p>
    <w:p w:rsidR="00FE2F6C" w:rsidRDefault="00FE2F6C" w:rsidP="00FE2F6C">
      <w:pPr>
        <w:widowControl w:val="0"/>
        <w:tabs>
          <w:tab w:val="left" w:pos="90"/>
        </w:tabs>
        <w:autoSpaceDE w:val="0"/>
        <w:autoSpaceDN w:val="0"/>
        <w:adjustRightInd w:val="0"/>
        <w:rPr>
          <w:rFonts w:ascii="Courier New" w:hAnsi="Courier New" w:cs="Courier New"/>
          <w:color w:val="000000"/>
          <w:sz w:val="17"/>
          <w:szCs w:val="17"/>
        </w:rPr>
      </w:pPr>
    </w:p>
    <w:p w:rsidR="00FE2F6C" w:rsidRDefault="00FE2F6C" w:rsidP="00FE2F6C">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 other places?</w:t>
      </w:r>
    </w:p>
    <w:p w:rsidR="00FE2F6C" w:rsidRDefault="00FE2F6C" w:rsidP="00FE2F6C">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TResidence</w:t>
      </w:r>
    </w:p>
    <w:p w:rsidR="00FE2F6C" w:rsidRDefault="00FE2F6C" w:rsidP="00FE2F6C">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Own</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 xml:space="preserve">In your own house or apartment, meaning your name was on the </w:t>
      </w:r>
    </w:p>
    <w:p w:rsidR="00FE2F6C" w:rsidRDefault="00FE2F6C" w:rsidP="00FE2F6C">
      <w:pPr>
        <w:widowControl w:val="0"/>
        <w:tabs>
          <w:tab w:val="left" w:pos="2400"/>
        </w:tabs>
        <w:autoSpaceDE w:val="0"/>
        <w:autoSpaceDN w:val="0"/>
        <w:adjustRightInd w:val="0"/>
        <w:rPr>
          <w:rFonts w:ascii="Courier New" w:hAnsi="Courier New" w:cs="Courier New"/>
          <w:color w:val="000000"/>
          <w:sz w:val="17"/>
          <w:szCs w:val="17"/>
        </w:rPr>
      </w:pPr>
      <w:r>
        <w:rPr>
          <w:rFonts w:ascii="Arial" w:hAnsi="Arial" w:cs="Arial"/>
          <w:sz w:val="24"/>
          <w:szCs w:val="24"/>
        </w:rPr>
        <w:tab/>
      </w:r>
      <w:r>
        <w:rPr>
          <w:rFonts w:ascii="Courier New" w:hAnsi="Courier New" w:cs="Courier New"/>
          <w:color w:val="000000"/>
          <w:sz w:val="16"/>
          <w:szCs w:val="16"/>
        </w:rPr>
        <w:t>title, mortgage, or lease</w:t>
      </w:r>
    </w:p>
    <w:p w:rsidR="00FE2F6C" w:rsidRDefault="00FE2F6C" w:rsidP="00FE2F6C">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Elses</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In someone else's house or apartment</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Transitional</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In a transitional housing building or halfway house</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Motel</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In a motel/hotel or rooming house</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Treatment</w:t>
      </w:r>
      <w:r>
        <w:rPr>
          <w:rFonts w:ascii="Arial" w:hAnsi="Arial" w:cs="Arial"/>
          <w:sz w:val="24"/>
          <w:szCs w:val="24"/>
        </w:rPr>
        <w:tab/>
      </w:r>
      <w:r>
        <w:rPr>
          <w:rFonts w:ascii="Courier New" w:hAnsi="Courier New" w:cs="Courier New"/>
          <w:color w:val="000000"/>
          <w:sz w:val="16"/>
          <w:szCs w:val="16"/>
        </w:rPr>
        <w:t>5</w:t>
      </w:r>
      <w:r>
        <w:rPr>
          <w:rFonts w:ascii="Arial" w:hAnsi="Arial" w:cs="Arial"/>
          <w:sz w:val="24"/>
          <w:szCs w:val="24"/>
        </w:rPr>
        <w:tab/>
      </w:r>
      <w:r>
        <w:rPr>
          <w:rFonts w:ascii="Courier New" w:hAnsi="Courier New" w:cs="Courier New"/>
          <w:color w:val="000000"/>
          <w:sz w:val="16"/>
          <w:szCs w:val="16"/>
        </w:rPr>
        <w:t>In a residential treatment facility</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Shelter</w:t>
      </w:r>
      <w:r>
        <w:rPr>
          <w:rFonts w:ascii="Arial" w:hAnsi="Arial" w:cs="Arial"/>
          <w:sz w:val="24"/>
          <w:szCs w:val="24"/>
        </w:rPr>
        <w:tab/>
      </w:r>
      <w:r>
        <w:rPr>
          <w:rFonts w:ascii="Courier New" w:hAnsi="Courier New" w:cs="Courier New"/>
          <w:color w:val="000000"/>
          <w:sz w:val="16"/>
          <w:szCs w:val="16"/>
        </w:rPr>
        <w:t>6</w:t>
      </w:r>
      <w:r>
        <w:rPr>
          <w:rFonts w:ascii="Arial" w:hAnsi="Arial" w:cs="Arial"/>
          <w:sz w:val="24"/>
          <w:szCs w:val="24"/>
        </w:rPr>
        <w:tab/>
      </w:r>
      <w:r>
        <w:rPr>
          <w:rFonts w:ascii="Courier New" w:hAnsi="Courier New" w:cs="Courier New"/>
          <w:color w:val="000000"/>
          <w:sz w:val="16"/>
          <w:szCs w:val="16"/>
        </w:rPr>
        <w:t>In a shelter</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Street</w:t>
      </w:r>
      <w:r>
        <w:rPr>
          <w:rFonts w:ascii="Arial" w:hAnsi="Arial" w:cs="Arial"/>
          <w:sz w:val="24"/>
          <w:szCs w:val="24"/>
        </w:rPr>
        <w:tab/>
      </w:r>
      <w:r>
        <w:rPr>
          <w:rFonts w:ascii="Courier New" w:hAnsi="Courier New" w:cs="Courier New"/>
          <w:color w:val="000000"/>
          <w:sz w:val="16"/>
          <w:szCs w:val="16"/>
        </w:rPr>
        <w:t>7</w:t>
      </w:r>
      <w:r>
        <w:rPr>
          <w:rFonts w:ascii="Arial" w:hAnsi="Arial" w:cs="Arial"/>
          <w:sz w:val="24"/>
          <w:szCs w:val="24"/>
        </w:rPr>
        <w:tab/>
      </w:r>
      <w:r>
        <w:rPr>
          <w:rFonts w:ascii="Courier New" w:hAnsi="Courier New" w:cs="Courier New"/>
          <w:color w:val="000000"/>
          <w:sz w:val="16"/>
          <w:szCs w:val="16"/>
        </w:rPr>
        <w:t>On the street</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Outdoor</w:t>
      </w:r>
      <w:r>
        <w:rPr>
          <w:rFonts w:ascii="Arial" w:hAnsi="Arial" w:cs="Arial"/>
          <w:sz w:val="24"/>
          <w:szCs w:val="24"/>
        </w:rPr>
        <w:tab/>
      </w:r>
      <w:r>
        <w:rPr>
          <w:rFonts w:ascii="Courier New" w:hAnsi="Courier New" w:cs="Courier New"/>
          <w:color w:val="000000"/>
          <w:sz w:val="16"/>
          <w:szCs w:val="16"/>
        </w:rPr>
        <w:t>8</w:t>
      </w:r>
      <w:r>
        <w:rPr>
          <w:rFonts w:ascii="Arial" w:hAnsi="Arial" w:cs="Arial"/>
          <w:sz w:val="24"/>
          <w:szCs w:val="24"/>
        </w:rPr>
        <w:tab/>
      </w:r>
      <w:r>
        <w:rPr>
          <w:rFonts w:ascii="Courier New" w:hAnsi="Courier New" w:cs="Courier New"/>
          <w:color w:val="000000"/>
          <w:sz w:val="16"/>
          <w:szCs w:val="16"/>
        </w:rPr>
        <w:t>In an outdoor location where you camped out</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Vacant</w:t>
      </w:r>
      <w:r>
        <w:rPr>
          <w:rFonts w:ascii="Arial" w:hAnsi="Arial" w:cs="Arial"/>
          <w:sz w:val="24"/>
          <w:szCs w:val="24"/>
        </w:rPr>
        <w:tab/>
      </w:r>
      <w:r>
        <w:rPr>
          <w:rFonts w:ascii="Courier New" w:hAnsi="Courier New" w:cs="Courier New"/>
          <w:color w:val="000000"/>
          <w:sz w:val="16"/>
          <w:szCs w:val="16"/>
        </w:rPr>
        <w:t>9</w:t>
      </w:r>
      <w:r>
        <w:rPr>
          <w:rFonts w:ascii="Arial" w:hAnsi="Arial" w:cs="Arial"/>
          <w:sz w:val="24"/>
          <w:szCs w:val="24"/>
        </w:rPr>
        <w:tab/>
      </w:r>
      <w:r>
        <w:rPr>
          <w:rFonts w:ascii="Courier New" w:hAnsi="Courier New" w:cs="Courier New"/>
          <w:color w:val="000000"/>
          <w:sz w:val="16"/>
          <w:szCs w:val="16"/>
        </w:rPr>
        <w:t>In an abandoned building or vacant unit</w:t>
      </w:r>
    </w:p>
    <w:p w:rsidR="00FE2F6C" w:rsidRDefault="00FE2F6C" w:rsidP="00FE2F6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Other</w:t>
      </w:r>
      <w:r>
        <w:rPr>
          <w:rFonts w:ascii="Arial" w:hAnsi="Arial" w:cs="Arial"/>
          <w:sz w:val="24"/>
          <w:szCs w:val="24"/>
        </w:rPr>
        <w:tab/>
      </w:r>
      <w:r>
        <w:rPr>
          <w:rFonts w:ascii="Courier New" w:hAnsi="Courier New" w:cs="Courier New"/>
          <w:color w:val="000000"/>
          <w:sz w:val="16"/>
          <w:szCs w:val="16"/>
        </w:rPr>
        <w:t>10</w:t>
      </w:r>
      <w:r>
        <w:rPr>
          <w:rFonts w:ascii="Arial" w:hAnsi="Arial" w:cs="Arial"/>
          <w:sz w:val="24"/>
          <w:szCs w:val="24"/>
        </w:rPr>
        <w:tab/>
      </w:r>
      <w:r>
        <w:rPr>
          <w:rFonts w:ascii="Courier New" w:hAnsi="Courier New" w:cs="Courier New"/>
          <w:color w:val="000000"/>
          <w:sz w:val="16"/>
          <w:szCs w:val="16"/>
        </w:rPr>
        <w:t>In some other place</w:t>
      </w:r>
    </w:p>
    <w:p w:rsidR="00FE2F6C" w:rsidRDefault="00FE2F6C" w:rsidP="00FE2F6C">
      <w:pPr>
        <w:pStyle w:val="aQuestion"/>
        <w:numPr>
          <w:ilvl w:val="0"/>
          <w:numId w:val="0"/>
        </w:numPr>
      </w:pPr>
    </w:p>
    <w:p w:rsidR="004F6211" w:rsidRDefault="004F6211" w:rsidP="00DB2915">
      <w:pPr>
        <w:pStyle w:val="SurveyHeading2"/>
      </w:pPr>
      <w:r w:rsidRPr="0088602C">
        <w:t xml:space="preserve">Reflections on </w:t>
      </w:r>
      <w:r>
        <w:t>Incarceration and Family</w:t>
      </w:r>
    </w:p>
    <w:p w:rsidR="00FE2F6C" w:rsidRPr="00FE2F6C" w:rsidRDefault="00FE2F6C" w:rsidP="00FE2F6C">
      <w:pPr>
        <w:pStyle w:val="BodyText1"/>
        <w:rPr>
          <w:b/>
          <w:bCs/>
        </w:rPr>
      </w:pPr>
      <w:r w:rsidRPr="00FE2F6C">
        <w:rPr>
          <w:b/>
          <w:bCs/>
        </w:rPr>
        <w:t>New Question (used in Qualitative Follow-Back)</w:t>
      </w:r>
    </w:p>
    <w:p w:rsidR="000F0E0B" w:rsidRDefault="003F5D5D" w:rsidP="003F5D5D">
      <w:pPr>
        <w:pStyle w:val="aQuestion"/>
      </w:pPr>
      <w:r w:rsidRPr="003F5D5D">
        <w:t>Let’s talk more now about how your incarceration affected your relationship with [partner] and your family.</w:t>
      </w:r>
      <w:r w:rsidR="00DF4643">
        <w:t xml:space="preserve"> </w:t>
      </w:r>
      <w:r w:rsidR="00C128CD">
        <w:t xml:space="preserve">What was it like for </w:t>
      </w:r>
      <w:r w:rsidR="00874066">
        <w:t>[partner]</w:t>
      </w:r>
      <w:r w:rsidR="003A6A08">
        <w:t xml:space="preserve"> during the time that</w:t>
      </w:r>
      <w:r w:rsidR="00874066">
        <w:t xml:space="preserve"> you were</w:t>
      </w:r>
      <w:r w:rsidR="00C128CD">
        <w:t xml:space="preserve"> incarcerated? </w:t>
      </w:r>
    </w:p>
    <w:p w:rsidR="00FE2F6C" w:rsidRPr="00CA0E2E" w:rsidRDefault="00FE2F6C" w:rsidP="00FE2F6C">
      <w:pPr>
        <w:pStyle w:val="aQuestion"/>
        <w:numPr>
          <w:ilvl w:val="0"/>
          <w:numId w:val="0"/>
        </w:numPr>
        <w:rPr>
          <w:b/>
          <w:bCs/>
        </w:rPr>
      </w:pPr>
      <w:r w:rsidRPr="00CA0E2E">
        <w:rPr>
          <w:b/>
          <w:bCs/>
        </w:rPr>
        <w:t>Old Question (Used in Quantitative Interview)</w:t>
      </w:r>
    </w:p>
    <w:p w:rsidR="00FE2F6C" w:rsidRPr="00FE2F6C" w:rsidRDefault="00FE2F6C" w:rsidP="00FE2F6C">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MT3Q020</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Relationship Concerns During Incarceration</w:t>
      </w:r>
    </w:p>
    <w:p w:rsidR="00FE2F6C" w:rsidRPr="00FE2F6C" w:rsidRDefault="00FE2F6C" w:rsidP="00FE2F6C">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[USE SHOWCARD 5]</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 xml:space="preserve">What concerns or worries do you have about your relationship with ^prld.Namefill during </w:t>
      </w:r>
    </w:p>
    <w:p w:rsidR="00FE2F6C" w:rsidRPr="00FE2F6C" w:rsidRDefault="00FE2F6C" w:rsidP="002049F5">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your incarceration? Select all that apply.</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REQUIRED PROBE: Anything else?</w:t>
      </w:r>
    </w:p>
    <w:p w:rsidR="00FE2F6C" w:rsidRPr="00FE2F6C" w:rsidRDefault="00FE2F6C" w:rsidP="00FE2F6C">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TConcernsFU</w:t>
      </w:r>
    </w:p>
    <w:p w:rsidR="00FE2F6C" w:rsidRPr="00FE2F6C" w:rsidRDefault="00FE2F6C" w:rsidP="00FE2F6C">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Apart</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Your time in prison will make you drift apart</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Insecurity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It is hard for you to know what your place in her life is when </w:t>
      </w:r>
    </w:p>
    <w:p w:rsidR="00FE2F6C" w:rsidRPr="00FE2F6C" w:rsidRDefault="00FE2F6C" w:rsidP="00FE2F6C">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you're in prison</w:t>
      </w:r>
    </w:p>
    <w:p w:rsidR="00FE2F6C" w:rsidRPr="00FE2F6C" w:rsidRDefault="00FE2F6C" w:rsidP="00FE2F6C">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lastRenderedPageBreak/>
        <w:t>Accept</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You don't know whether she will accept collect charges for your </w:t>
      </w:r>
    </w:p>
    <w:p w:rsidR="00FE2F6C" w:rsidRPr="00FE2F6C" w:rsidRDefault="00FE2F6C" w:rsidP="00FE2F6C">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calls or be at home when you call</w:t>
      </w:r>
    </w:p>
    <w:p w:rsidR="00FE2F6C" w:rsidRPr="00FE2F6C" w:rsidRDefault="00FE2F6C" w:rsidP="00FE2F6C">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Lifestyle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She is concerned about your lifestyle in prison</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Forgive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5</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She won't forgive you for problems or conflicts you've had</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Close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6</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Being in prison makes it hard to open up to her or let yourself </w:t>
      </w:r>
    </w:p>
    <w:p w:rsidR="00FE2F6C" w:rsidRPr="00FE2F6C" w:rsidRDefault="00FE2F6C" w:rsidP="00FE2F6C">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get close to her</w:t>
      </w:r>
    </w:p>
    <w:p w:rsidR="00FE2F6C" w:rsidRPr="00FE2F6C" w:rsidRDefault="00FE2F6C" w:rsidP="00FE2F6C">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Involved</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7</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You don't know whether she will get involved with someone else </w:t>
      </w:r>
    </w:p>
    <w:p w:rsidR="00FE2F6C" w:rsidRPr="00FE2F6C" w:rsidRDefault="00FE2F6C" w:rsidP="00FE2F6C">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while you're in prison</w:t>
      </w:r>
    </w:p>
    <w:p w:rsidR="00FE2F6C" w:rsidRPr="00FE2F6C" w:rsidRDefault="00FE2F6C" w:rsidP="00FE2F6C">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Other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8</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Some other concern</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None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9</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No concerns</w:t>
      </w:r>
    </w:p>
    <w:p w:rsidR="004D5640" w:rsidRDefault="004D5640" w:rsidP="00FE2F6C">
      <w:pPr>
        <w:pStyle w:val="aQuestion"/>
        <w:numPr>
          <w:ilvl w:val="0"/>
          <w:numId w:val="0"/>
        </w:numPr>
        <w:rPr>
          <w:b/>
          <w:bCs/>
        </w:rPr>
      </w:pPr>
    </w:p>
    <w:p w:rsidR="00FE2F6C" w:rsidRPr="00FE2F6C" w:rsidRDefault="00FE2F6C" w:rsidP="00FE2F6C">
      <w:pPr>
        <w:pStyle w:val="aQuestion"/>
        <w:numPr>
          <w:ilvl w:val="0"/>
          <w:numId w:val="0"/>
        </w:numPr>
        <w:rPr>
          <w:b/>
          <w:bCs/>
        </w:rPr>
      </w:pPr>
      <w:r w:rsidRPr="00FE2F6C">
        <w:rPr>
          <w:b/>
          <w:bCs/>
        </w:rPr>
        <w:t>New Question (used in Qualitative Follow-Back)</w:t>
      </w:r>
    </w:p>
    <w:p w:rsidR="004F6211" w:rsidRDefault="004F6211" w:rsidP="00E71329">
      <w:pPr>
        <w:pStyle w:val="aQuestion"/>
        <w:ind w:left="450" w:hanging="450"/>
      </w:pPr>
      <w:r>
        <w:t>How</w:t>
      </w:r>
      <w:r w:rsidR="00333C60">
        <w:t>, if at all, would you say that</w:t>
      </w:r>
      <w:r w:rsidR="003B2E4C">
        <w:t xml:space="preserve"> your</w:t>
      </w:r>
      <w:r>
        <w:t xml:space="preserve"> incarceration</w:t>
      </w:r>
      <w:r w:rsidR="00333C60">
        <w:t xml:space="preserve"> affected your</w:t>
      </w:r>
      <w:r>
        <w:t xml:space="preserve"> relationship with </w:t>
      </w:r>
      <w:r w:rsidR="00333C60">
        <w:t>[partner]?</w:t>
      </w:r>
    </w:p>
    <w:p w:rsidR="00FE2F6C" w:rsidRPr="00CA0E2E" w:rsidRDefault="00FE2F6C" w:rsidP="00FE2F6C">
      <w:pPr>
        <w:pStyle w:val="aQuestion"/>
        <w:numPr>
          <w:ilvl w:val="0"/>
          <w:numId w:val="0"/>
        </w:numPr>
        <w:rPr>
          <w:b/>
          <w:bCs/>
        </w:rPr>
      </w:pPr>
      <w:r w:rsidRPr="00CA0E2E">
        <w:rPr>
          <w:b/>
          <w:bCs/>
        </w:rPr>
        <w:t>Old Question (Used in Quantitative Interview)</w:t>
      </w:r>
    </w:p>
    <w:p w:rsidR="00FE2F6C" w:rsidRPr="00FE2F6C" w:rsidRDefault="00FE2F6C" w:rsidP="00FE2F6C">
      <w:pPr>
        <w:widowControl w:val="0"/>
        <w:tabs>
          <w:tab w:val="left" w:pos="90"/>
          <w:tab w:val="left" w:pos="2340"/>
        </w:tabs>
        <w:autoSpaceDE w:val="0"/>
        <w:autoSpaceDN w:val="0"/>
        <w:adjustRightInd w:val="0"/>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MT3Q019</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Incarceration Changed Relationship</w:t>
      </w:r>
    </w:p>
    <w:p w:rsidR="00FE2F6C" w:rsidRPr="00FE2F6C" w:rsidRDefault="00FE2F6C" w:rsidP="00FE2F6C">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 xml:space="preserve">How has your time in prison or jail changed your relationship with ^prld.Namefill, if at </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all? Has it made you closer, has it made you drift apart, or has there been no change?</w:t>
      </w:r>
    </w:p>
    <w:p w:rsidR="00FE2F6C" w:rsidRPr="00FE2F6C" w:rsidRDefault="00FE2F6C" w:rsidP="00FE2F6C">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TChange</w:t>
      </w:r>
    </w:p>
    <w:p w:rsidR="00FE2F6C" w:rsidRPr="00FE2F6C" w:rsidRDefault="00FE2F6C" w:rsidP="00FE2F6C">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Closer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MADE YOU CLOSER</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APART</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MADE YOU DRIFT APART</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NoC</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NO CHANGE</w:t>
      </w:r>
    </w:p>
    <w:p w:rsidR="004D5640" w:rsidRDefault="004D5640" w:rsidP="00FE2F6C">
      <w:pPr>
        <w:pStyle w:val="aQuestion"/>
        <w:numPr>
          <w:ilvl w:val="0"/>
          <w:numId w:val="0"/>
        </w:numPr>
        <w:rPr>
          <w:b/>
          <w:bCs/>
        </w:rPr>
      </w:pPr>
    </w:p>
    <w:p w:rsidR="00FE2F6C" w:rsidRPr="00FE2F6C" w:rsidRDefault="00FE2F6C" w:rsidP="00FE2F6C">
      <w:pPr>
        <w:pStyle w:val="aQuestion"/>
        <w:numPr>
          <w:ilvl w:val="0"/>
          <w:numId w:val="0"/>
        </w:numPr>
        <w:rPr>
          <w:b/>
          <w:bCs/>
        </w:rPr>
      </w:pPr>
      <w:r w:rsidRPr="00FE2F6C">
        <w:rPr>
          <w:b/>
          <w:bCs/>
        </w:rPr>
        <w:t>New Question (used in Qualitative Follow-Back)</w:t>
      </w:r>
    </w:p>
    <w:p w:rsidR="00054CDF" w:rsidRDefault="004A525E" w:rsidP="00E71329">
      <w:pPr>
        <w:pStyle w:val="aQuestion"/>
        <w:ind w:left="450" w:hanging="450"/>
      </w:pPr>
      <w:r w:rsidRPr="00DB2915">
        <w:t>D</w:t>
      </w:r>
      <w:r w:rsidR="004F6211" w:rsidRPr="00DB2915">
        <w:t xml:space="preserve">uring </w:t>
      </w:r>
      <w:r w:rsidR="001711DC" w:rsidRPr="00DB2915">
        <w:t xml:space="preserve">your </w:t>
      </w:r>
      <w:r w:rsidR="004F6211" w:rsidRPr="00DB2915">
        <w:t>incarceration</w:t>
      </w:r>
      <w:r w:rsidRPr="00DB2915">
        <w:t>,</w:t>
      </w:r>
      <w:r w:rsidR="00054CDF" w:rsidRPr="00DB2915">
        <w:t xml:space="preserve"> what strengths did you and [partner]</w:t>
      </w:r>
      <w:r w:rsidR="004F6211" w:rsidRPr="00DB2915">
        <w:t xml:space="preserve"> have going for you in your relationship?</w:t>
      </w:r>
      <w:r w:rsidR="00A65846">
        <w:t xml:space="preserve"> </w:t>
      </w:r>
    </w:p>
    <w:p w:rsidR="00FE2F6C" w:rsidRPr="00CA0E2E" w:rsidRDefault="00FE2F6C" w:rsidP="00FE2F6C">
      <w:pPr>
        <w:pStyle w:val="aQuestion"/>
        <w:numPr>
          <w:ilvl w:val="0"/>
          <w:numId w:val="0"/>
        </w:numPr>
        <w:rPr>
          <w:b/>
          <w:bCs/>
        </w:rPr>
      </w:pPr>
      <w:r w:rsidRPr="00CA0E2E">
        <w:rPr>
          <w:b/>
          <w:bCs/>
        </w:rPr>
        <w:t>Old Question (Used in Quantitative Interview)</w:t>
      </w:r>
    </w:p>
    <w:p w:rsidR="00FE2F6C" w:rsidRPr="00FE2F6C" w:rsidRDefault="00FE2F6C" w:rsidP="00FE2F6C">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MTACASI6V063</w:t>
      </w:r>
      <w:r w:rsidR="003F5D5D">
        <w:rPr>
          <w:rFonts w:ascii="Arial" w:eastAsiaTheme="minorEastAsia" w:hAnsi="Arial" w:cs="Arial"/>
          <w:b/>
          <w:bCs/>
          <w:color w:val="FF0000"/>
          <w:sz w:val="18"/>
          <w:szCs w:val="18"/>
        </w:rPr>
        <w:t>*</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DAS 8</w:t>
      </w:r>
    </w:p>
    <w:p w:rsidR="00FE2F6C" w:rsidRPr="00FE2F6C" w:rsidRDefault="00FE2F6C" w:rsidP="00FE2F6C">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How often do you and your Survey Partner work together on something?</w:t>
      </w:r>
    </w:p>
    <w:p w:rsidR="00FE2F6C" w:rsidRPr="00FE2F6C" w:rsidRDefault="00FE2F6C" w:rsidP="00FE2F6C">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TOSRNlower</w:t>
      </w:r>
    </w:p>
    <w:p w:rsidR="00FE2F6C" w:rsidRPr="00FE2F6C" w:rsidRDefault="00FE2F6C" w:rsidP="00FE2F6C">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Often</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Often</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Some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Sometimes</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Rarely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Rarely</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Never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Never</w:t>
      </w:r>
    </w:p>
    <w:p w:rsidR="004D5640" w:rsidRPr="003F5D5D" w:rsidRDefault="003F5D5D" w:rsidP="00FE2F6C">
      <w:pPr>
        <w:pStyle w:val="aQuestion"/>
        <w:numPr>
          <w:ilvl w:val="0"/>
          <w:numId w:val="0"/>
        </w:numPr>
      </w:pPr>
      <w:r w:rsidRPr="003F5D5D">
        <w:t>*see also MTACASI6V056-62, 65-72</w:t>
      </w:r>
    </w:p>
    <w:p w:rsidR="004D5640" w:rsidRDefault="004D5640" w:rsidP="00FE2F6C">
      <w:pPr>
        <w:pStyle w:val="aQuestion"/>
        <w:numPr>
          <w:ilvl w:val="0"/>
          <w:numId w:val="0"/>
        </w:numPr>
        <w:rPr>
          <w:b/>
          <w:bCs/>
        </w:rPr>
      </w:pPr>
    </w:p>
    <w:p w:rsidR="00FE2F6C" w:rsidRPr="00FE2F6C" w:rsidRDefault="00FE2F6C" w:rsidP="00FE2F6C">
      <w:pPr>
        <w:pStyle w:val="aQuestion"/>
        <w:numPr>
          <w:ilvl w:val="0"/>
          <w:numId w:val="0"/>
        </w:numPr>
        <w:rPr>
          <w:b/>
          <w:bCs/>
        </w:rPr>
      </w:pPr>
      <w:r w:rsidRPr="00FE2F6C">
        <w:rPr>
          <w:b/>
          <w:bCs/>
        </w:rPr>
        <w:t>New Question (used in Qualitative Follow-Back)</w:t>
      </w:r>
    </w:p>
    <w:p w:rsidR="00F9783B" w:rsidRPr="00DB2915" w:rsidRDefault="004F6211" w:rsidP="00E71329">
      <w:pPr>
        <w:pStyle w:val="aQuestion"/>
        <w:ind w:left="450" w:hanging="450"/>
      </w:pPr>
      <w:r w:rsidRPr="00DB2915">
        <w:t>What was hardest for you in the relationship</w:t>
      </w:r>
      <w:r w:rsidR="001711DC" w:rsidRPr="00DB2915">
        <w:t xml:space="preserve"> during your </w:t>
      </w:r>
      <w:r w:rsidR="00054CDF" w:rsidRPr="00DB2915">
        <w:t>incarceration</w:t>
      </w:r>
      <w:r w:rsidRPr="00DB2915">
        <w:t>? Wha</w:t>
      </w:r>
      <w:r w:rsidR="00054CDF" w:rsidRPr="00DB2915">
        <w:t xml:space="preserve">t </w:t>
      </w:r>
      <w:r w:rsidR="001711DC" w:rsidRPr="00DB2915">
        <w:t>do you think was hardest for her</w:t>
      </w:r>
      <w:r w:rsidRPr="00DB2915">
        <w:t>?</w:t>
      </w:r>
      <w:r w:rsidR="000F0E0B" w:rsidRPr="00DB2915">
        <w:t xml:space="preserve"> </w:t>
      </w:r>
    </w:p>
    <w:p w:rsidR="00FE2F6C" w:rsidRPr="00CA0E2E" w:rsidRDefault="00FE2F6C" w:rsidP="00FE2F6C">
      <w:pPr>
        <w:pStyle w:val="aQuestion"/>
        <w:numPr>
          <w:ilvl w:val="0"/>
          <w:numId w:val="0"/>
        </w:numPr>
        <w:rPr>
          <w:b/>
          <w:bCs/>
        </w:rPr>
      </w:pPr>
      <w:r w:rsidRPr="00CA0E2E">
        <w:rPr>
          <w:b/>
          <w:bCs/>
        </w:rPr>
        <w:t>Old Question (Used in Quantitative Interview)</w:t>
      </w:r>
    </w:p>
    <w:p w:rsidR="00FE2F6C" w:rsidRPr="00FE2F6C" w:rsidRDefault="00FE2F6C" w:rsidP="00FE2F6C">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lastRenderedPageBreak/>
        <w:t>MT3Q020</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Relationship Concerns During Incarceration</w:t>
      </w:r>
    </w:p>
    <w:p w:rsidR="00FE2F6C" w:rsidRPr="00FE2F6C" w:rsidRDefault="00FE2F6C" w:rsidP="00FE2F6C">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[USE SHOWCARD 5]</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 xml:space="preserve">What concerns or worries do you have about your relationship with ^prld.Namefill during </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 xml:space="preserve">your incarceration? </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Select all that apply.</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REQUIRED PROBE: Anything else?</w:t>
      </w:r>
    </w:p>
    <w:p w:rsidR="00FE2F6C" w:rsidRPr="00FE2F6C" w:rsidRDefault="00FE2F6C" w:rsidP="00FE2F6C">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TConcernsFU</w:t>
      </w:r>
    </w:p>
    <w:p w:rsidR="00FE2F6C" w:rsidRPr="00FE2F6C" w:rsidRDefault="00FE2F6C" w:rsidP="00FE2F6C">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Apart</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Your time in prison will make you drift apart</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Insecurity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It is hard for you to know what your place in her life is when </w:t>
      </w:r>
    </w:p>
    <w:p w:rsidR="00FE2F6C" w:rsidRPr="00FE2F6C" w:rsidRDefault="00FE2F6C" w:rsidP="00FE2F6C">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you're in prison</w:t>
      </w:r>
    </w:p>
    <w:p w:rsidR="00FE2F6C" w:rsidRPr="00FE2F6C" w:rsidRDefault="00FE2F6C" w:rsidP="00FE2F6C">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Accept</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You don't know whether she will accept collect charges for your </w:t>
      </w:r>
    </w:p>
    <w:p w:rsidR="00FE2F6C" w:rsidRPr="00FE2F6C" w:rsidRDefault="00FE2F6C" w:rsidP="00FE2F6C">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calls or be at home when you call</w:t>
      </w:r>
    </w:p>
    <w:p w:rsidR="00FE2F6C" w:rsidRPr="00FE2F6C" w:rsidRDefault="00FE2F6C" w:rsidP="00FE2F6C">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Lifestyle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She is concerned about your lifestyle in prison</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Forgive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5</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She won't forgive you for problems or conflicts you've had</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Close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6</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Being in prison makes it hard to open up to her or let yourself </w:t>
      </w:r>
    </w:p>
    <w:p w:rsidR="00FE2F6C" w:rsidRPr="00FE2F6C" w:rsidRDefault="00FE2F6C" w:rsidP="00FE2F6C">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get close to her</w:t>
      </w:r>
    </w:p>
    <w:p w:rsidR="00FE2F6C" w:rsidRPr="00FE2F6C" w:rsidRDefault="00FE2F6C" w:rsidP="00FE2F6C">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Involved</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7</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You don't know whether she will get involved with someone else </w:t>
      </w:r>
    </w:p>
    <w:p w:rsidR="00FE2F6C" w:rsidRPr="00FE2F6C" w:rsidRDefault="00FE2F6C" w:rsidP="00FE2F6C">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while you're in prison</w:t>
      </w:r>
    </w:p>
    <w:p w:rsidR="00FE2F6C" w:rsidRPr="00FE2F6C" w:rsidRDefault="00FE2F6C" w:rsidP="00FE2F6C">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Other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8</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Some other concern</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None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9</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No concerns</w:t>
      </w:r>
    </w:p>
    <w:p w:rsidR="004D5640" w:rsidRDefault="004D5640" w:rsidP="00FE2F6C">
      <w:pPr>
        <w:pStyle w:val="aQuestion"/>
        <w:numPr>
          <w:ilvl w:val="0"/>
          <w:numId w:val="0"/>
        </w:numPr>
        <w:rPr>
          <w:b/>
          <w:bCs/>
        </w:rPr>
      </w:pPr>
    </w:p>
    <w:p w:rsidR="004D5640" w:rsidRDefault="004D5640" w:rsidP="00FE2F6C">
      <w:pPr>
        <w:pStyle w:val="aQuestion"/>
        <w:numPr>
          <w:ilvl w:val="0"/>
          <w:numId w:val="0"/>
        </w:numPr>
        <w:rPr>
          <w:b/>
          <w:bCs/>
        </w:rPr>
      </w:pPr>
    </w:p>
    <w:p w:rsidR="00FE2F6C" w:rsidRPr="00FE2F6C" w:rsidRDefault="00FE2F6C" w:rsidP="00FE2F6C">
      <w:pPr>
        <w:pStyle w:val="aQuestion"/>
        <w:numPr>
          <w:ilvl w:val="0"/>
          <w:numId w:val="0"/>
        </w:numPr>
        <w:rPr>
          <w:b/>
          <w:bCs/>
        </w:rPr>
      </w:pPr>
      <w:r w:rsidRPr="00FE2F6C">
        <w:rPr>
          <w:b/>
          <w:bCs/>
        </w:rPr>
        <w:t>New Question (used in Qualitative Follow-Back)</w:t>
      </w:r>
    </w:p>
    <w:p w:rsidR="004F6211" w:rsidRPr="00DB2915" w:rsidRDefault="004F6211" w:rsidP="00E71329">
      <w:pPr>
        <w:pStyle w:val="aQuestion"/>
        <w:ind w:left="450" w:hanging="450"/>
      </w:pPr>
      <w:r w:rsidRPr="00DB2915">
        <w:t>How</w:t>
      </w:r>
      <w:r w:rsidR="000C66BA" w:rsidRPr="00DB2915">
        <w:t>, if at all, would you say that</w:t>
      </w:r>
      <w:r w:rsidRPr="00DB2915">
        <w:t xml:space="preserve"> </w:t>
      </w:r>
      <w:r w:rsidR="00436D80" w:rsidRPr="00DB2915">
        <w:t xml:space="preserve">your </w:t>
      </w:r>
      <w:r w:rsidRPr="00DB2915">
        <w:t>incarceration</w:t>
      </w:r>
      <w:r w:rsidR="000C66BA" w:rsidRPr="00DB2915">
        <w:t xml:space="preserve"> affected</w:t>
      </w:r>
      <w:r w:rsidR="00436D80" w:rsidRPr="00DB2915">
        <w:t xml:space="preserve"> your </w:t>
      </w:r>
      <w:r w:rsidRPr="00DB2915">
        <w:t xml:space="preserve">relationship with </w:t>
      </w:r>
      <w:r w:rsidR="00436D80" w:rsidRPr="00DB2915">
        <w:t>your</w:t>
      </w:r>
      <w:r w:rsidR="000C66BA" w:rsidRPr="00DB2915">
        <w:t xml:space="preserve"> </w:t>
      </w:r>
      <w:r w:rsidRPr="00DB2915">
        <w:t>child(ren)</w:t>
      </w:r>
      <w:r w:rsidR="000C66BA" w:rsidRPr="00DB2915">
        <w:t>?</w:t>
      </w:r>
    </w:p>
    <w:p w:rsidR="00FE2F6C" w:rsidRPr="00CA0E2E" w:rsidRDefault="00FE2F6C" w:rsidP="00FE2F6C">
      <w:pPr>
        <w:pStyle w:val="aQuestion"/>
        <w:numPr>
          <w:ilvl w:val="0"/>
          <w:numId w:val="0"/>
        </w:numPr>
        <w:rPr>
          <w:b/>
          <w:bCs/>
        </w:rPr>
      </w:pPr>
      <w:r w:rsidRPr="00CA0E2E">
        <w:rPr>
          <w:b/>
          <w:bCs/>
        </w:rPr>
        <w:t>Old Question (Used in Quantitative Interview)</w:t>
      </w:r>
    </w:p>
    <w:p w:rsidR="00FE2F6C" w:rsidRPr="00FE2F6C" w:rsidRDefault="00FE2F6C" w:rsidP="00FE2F6C">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MT3R054</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Relationship with Child Since Incarceration</w:t>
      </w:r>
    </w:p>
    <w:p w:rsidR="00FE2F6C" w:rsidRPr="00FE2F6C" w:rsidRDefault="00FE2F6C" w:rsidP="00FE2F6C">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 xml:space="preserve">How has your time in prison or jail changed your relationship with ^prld.FOCCHILD, if at </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all? Has it made you closer, has it made you drift apart, or has there been no change?</w:t>
      </w:r>
    </w:p>
    <w:p w:rsidR="00FE2F6C" w:rsidRPr="00FE2F6C" w:rsidRDefault="00FE2F6C" w:rsidP="00FE2F6C">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TChange</w:t>
      </w:r>
    </w:p>
    <w:p w:rsidR="00FE2F6C" w:rsidRPr="00FE2F6C" w:rsidRDefault="00FE2F6C" w:rsidP="00FE2F6C">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Closer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MADE YOU CLOSER</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APART</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MADE YOU DRIFT APART</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NoC</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NO CHANGE</w:t>
      </w:r>
    </w:p>
    <w:p w:rsidR="004D5640" w:rsidRDefault="004D5640" w:rsidP="00FE2F6C">
      <w:pPr>
        <w:pStyle w:val="aQuestion"/>
        <w:numPr>
          <w:ilvl w:val="0"/>
          <w:numId w:val="0"/>
        </w:numPr>
        <w:rPr>
          <w:b/>
          <w:bCs/>
        </w:rPr>
      </w:pPr>
    </w:p>
    <w:p w:rsidR="004D5640" w:rsidRDefault="004D5640" w:rsidP="00FE2F6C">
      <w:pPr>
        <w:pStyle w:val="aQuestion"/>
        <w:numPr>
          <w:ilvl w:val="0"/>
          <w:numId w:val="0"/>
        </w:numPr>
        <w:rPr>
          <w:b/>
          <w:bCs/>
        </w:rPr>
      </w:pPr>
    </w:p>
    <w:p w:rsidR="00FE2F6C" w:rsidRPr="00FE2F6C" w:rsidRDefault="00FE2F6C" w:rsidP="00FE2F6C">
      <w:pPr>
        <w:pStyle w:val="aQuestion"/>
        <w:numPr>
          <w:ilvl w:val="0"/>
          <w:numId w:val="0"/>
        </w:numPr>
        <w:rPr>
          <w:b/>
          <w:bCs/>
        </w:rPr>
      </w:pPr>
      <w:r w:rsidRPr="00FE2F6C">
        <w:rPr>
          <w:b/>
          <w:bCs/>
        </w:rPr>
        <w:t>New Question (used in Qualitative Follow-Back)</w:t>
      </w:r>
    </w:p>
    <w:p w:rsidR="00C446F3" w:rsidRDefault="00C446F3" w:rsidP="00E71329">
      <w:pPr>
        <w:pStyle w:val="aQuestion"/>
        <w:ind w:left="450" w:hanging="450"/>
      </w:pPr>
      <w:r w:rsidRPr="00DB2915">
        <w:t xml:space="preserve">What do you think was </w:t>
      </w:r>
      <w:r w:rsidR="00436D80" w:rsidRPr="00DB2915">
        <w:t>your biggest challenge in your</w:t>
      </w:r>
      <w:r w:rsidRPr="00DB2915">
        <w:t xml:space="preserve"> relationship with </w:t>
      </w:r>
      <w:r w:rsidR="00436D80" w:rsidRPr="00DB2915">
        <w:t>your child(ren) during your</w:t>
      </w:r>
      <w:r w:rsidRPr="00DB2915">
        <w:t xml:space="preserve"> incarceration?</w:t>
      </w:r>
      <w:r w:rsidR="00A65846">
        <w:t xml:space="preserve"> </w:t>
      </w:r>
      <w:r w:rsidRPr="00DB2915">
        <w:t xml:space="preserve">What, if anything, helped with this challenge? </w:t>
      </w:r>
    </w:p>
    <w:p w:rsidR="00FE2F6C" w:rsidRPr="00CA0E2E" w:rsidRDefault="00FE2F6C" w:rsidP="00FE2F6C">
      <w:pPr>
        <w:pStyle w:val="aQuestion"/>
        <w:numPr>
          <w:ilvl w:val="0"/>
          <w:numId w:val="0"/>
        </w:numPr>
        <w:rPr>
          <w:b/>
          <w:bCs/>
        </w:rPr>
      </w:pPr>
      <w:r w:rsidRPr="00CA0E2E">
        <w:rPr>
          <w:b/>
          <w:bCs/>
        </w:rPr>
        <w:t>Old Question (Used in Quantitative Interview)</w:t>
      </w:r>
    </w:p>
    <w:p w:rsidR="00FE2F6C" w:rsidRPr="00FE2F6C" w:rsidRDefault="00FE2F6C" w:rsidP="00FE2F6C">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MT3R055</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Concerns/Worries About Focal Child</w:t>
      </w:r>
    </w:p>
    <w:p w:rsidR="00FE2F6C" w:rsidRPr="00FE2F6C" w:rsidRDefault="00FE2F6C" w:rsidP="00FE2F6C">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[USE SHOWCARD 9]</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What concerns or worries do you have about ^prld.FOCCHILD during your incarceration? Select</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 xml:space="preserve"> all that apply.</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REQUIRED PROBE: Anything else?</w:t>
      </w:r>
    </w:p>
    <w:p w:rsidR="00FE2F6C" w:rsidRPr="00FE2F6C" w:rsidRDefault="00FE2F6C" w:rsidP="00FE2F6C">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TWorrySet</w:t>
      </w:r>
    </w:p>
    <w:p w:rsidR="00FE2F6C" w:rsidRPr="00FE2F6C" w:rsidRDefault="00FE2F6C" w:rsidP="00FE2F6C">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Money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there being enough money to support ^focsex2</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School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how ^focsex1 is doing in school</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Happy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^focsex3 happiness</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Peers</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^focsex2 getting teased or threatened by peers</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Emotional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5</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Concerns that you will not be as close emotionally as you were </w:t>
      </w:r>
    </w:p>
    <w:p w:rsidR="00FE2F6C" w:rsidRPr="00FE2F6C" w:rsidRDefault="00FE2F6C" w:rsidP="00FE2F6C">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before you were incarcerated</w:t>
      </w:r>
    </w:p>
    <w:p w:rsidR="00FE2F6C" w:rsidRPr="00FE2F6C" w:rsidRDefault="00FE2F6C" w:rsidP="00FE2F6C">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RoleModel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6</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that ^focsex1 won't have a male role model</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Trouble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7</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that ^focsex1 will get in trouble</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Other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8</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Other concerns</w:t>
      </w:r>
    </w:p>
    <w:p w:rsidR="004D5640" w:rsidRPr="003F5D5D" w:rsidRDefault="003F5D5D" w:rsidP="00FE2F6C">
      <w:pPr>
        <w:pStyle w:val="aQuestion"/>
        <w:numPr>
          <w:ilvl w:val="0"/>
          <w:numId w:val="0"/>
        </w:numPr>
      </w:pPr>
      <w:r w:rsidRPr="003F5D5D">
        <w:t>*see also MT3R023</w:t>
      </w:r>
    </w:p>
    <w:p w:rsidR="004D5640" w:rsidRDefault="004D5640" w:rsidP="00FE2F6C">
      <w:pPr>
        <w:pStyle w:val="aQuestion"/>
        <w:numPr>
          <w:ilvl w:val="0"/>
          <w:numId w:val="0"/>
        </w:numPr>
        <w:rPr>
          <w:b/>
          <w:bCs/>
        </w:rPr>
      </w:pPr>
    </w:p>
    <w:p w:rsidR="00FE2F6C" w:rsidRPr="00FE2F6C" w:rsidRDefault="00FE2F6C" w:rsidP="00FE2F6C">
      <w:pPr>
        <w:pStyle w:val="aQuestion"/>
        <w:numPr>
          <w:ilvl w:val="0"/>
          <w:numId w:val="0"/>
        </w:numPr>
        <w:rPr>
          <w:b/>
          <w:bCs/>
        </w:rPr>
      </w:pPr>
      <w:r w:rsidRPr="00FE2F6C">
        <w:rPr>
          <w:b/>
          <w:bCs/>
        </w:rPr>
        <w:t>New Question (used in Qualitative Follow-Back)</w:t>
      </w:r>
    </w:p>
    <w:p w:rsidR="00EF3E89" w:rsidRPr="00DB2915" w:rsidRDefault="00C446F3" w:rsidP="00E71329">
      <w:pPr>
        <w:pStyle w:val="aQuestion"/>
        <w:ind w:left="450" w:hanging="450"/>
      </w:pPr>
      <w:r w:rsidRPr="00DB2915">
        <w:t>What do you think was your child(ren)</w:t>
      </w:r>
      <w:r w:rsidR="00A65846">
        <w:t>’</w:t>
      </w:r>
      <w:r w:rsidRPr="00DB2915">
        <w:t>s biggest challe</w:t>
      </w:r>
      <w:r w:rsidR="00B52AFA" w:rsidRPr="00DB2915">
        <w:t xml:space="preserve">nge in their relationship with you </w:t>
      </w:r>
      <w:r w:rsidRPr="00DB2915">
        <w:t xml:space="preserve">during </w:t>
      </w:r>
      <w:r w:rsidR="00B52AFA" w:rsidRPr="00DB2915">
        <w:t>your</w:t>
      </w:r>
      <w:r w:rsidRPr="00DB2915">
        <w:t xml:space="preserve"> incarceration?</w:t>
      </w:r>
      <w:r w:rsidR="00A65846">
        <w:t xml:space="preserve"> </w:t>
      </w:r>
      <w:r w:rsidRPr="00DB2915">
        <w:t>What, if anything, helped with this challenge?</w:t>
      </w:r>
    </w:p>
    <w:p w:rsidR="00FE2F6C" w:rsidRPr="00CA0E2E" w:rsidRDefault="00FE2F6C" w:rsidP="00FE2F6C">
      <w:pPr>
        <w:pStyle w:val="aQuestion"/>
        <w:numPr>
          <w:ilvl w:val="0"/>
          <w:numId w:val="0"/>
        </w:numPr>
        <w:rPr>
          <w:b/>
          <w:bCs/>
        </w:rPr>
      </w:pPr>
      <w:r w:rsidRPr="00CA0E2E">
        <w:rPr>
          <w:b/>
          <w:bCs/>
        </w:rPr>
        <w:t>Old Question (Used in Quantitative Interview)</w:t>
      </w:r>
    </w:p>
    <w:p w:rsidR="00FE2F6C" w:rsidRPr="00FE2F6C" w:rsidRDefault="00FE2F6C" w:rsidP="00FE2F6C">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MT3R055</w:t>
      </w:r>
      <w:r w:rsidR="003F5D5D">
        <w:rPr>
          <w:rFonts w:ascii="Arial" w:eastAsiaTheme="minorEastAsia" w:hAnsi="Arial" w:cs="Arial"/>
          <w:b/>
          <w:bCs/>
          <w:color w:val="FF0000"/>
          <w:sz w:val="18"/>
          <w:szCs w:val="18"/>
        </w:rPr>
        <w:t>*</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Concerns/Worries About Focal Child</w:t>
      </w:r>
    </w:p>
    <w:p w:rsidR="00FE2F6C" w:rsidRPr="00FE2F6C" w:rsidRDefault="00FE2F6C" w:rsidP="00FE2F6C">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[USE SHOWCARD 9]</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What concerns or worries do you have about ^prld.FOCCHILD during your incarceration? Select</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 xml:space="preserve"> all that apply.</w:t>
      </w: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p>
    <w:p w:rsidR="00FE2F6C" w:rsidRPr="00FE2F6C" w:rsidRDefault="00FE2F6C" w:rsidP="00FE2F6C">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REQUIRED PROBE: Anything else?</w:t>
      </w:r>
    </w:p>
    <w:p w:rsidR="00FE2F6C" w:rsidRPr="00FE2F6C" w:rsidRDefault="00FE2F6C" w:rsidP="00FE2F6C">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TWorrySet</w:t>
      </w:r>
    </w:p>
    <w:p w:rsidR="00FE2F6C" w:rsidRPr="00FE2F6C" w:rsidRDefault="00FE2F6C" w:rsidP="00FE2F6C">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Money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there being enough money to support ^focsex2</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School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how ^focsex1 is doing in school</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Happy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^focsex3 happiness</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Peers</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^focsex2 getting teased or threatened by peers</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Emotional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5</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Concerns that you will not be as close emotionally as you were </w:t>
      </w:r>
    </w:p>
    <w:p w:rsidR="00FE2F6C" w:rsidRPr="00FE2F6C" w:rsidRDefault="00FE2F6C" w:rsidP="00FE2F6C">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before you were incarcerated</w:t>
      </w:r>
    </w:p>
    <w:p w:rsidR="00FE2F6C" w:rsidRPr="00FE2F6C" w:rsidRDefault="00FE2F6C" w:rsidP="00FE2F6C">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RoleModel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6</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that ^focsex1 won't have a male role model</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Trouble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7</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that ^focsex1 will get in trouble</w:t>
      </w:r>
    </w:p>
    <w:p w:rsidR="00FE2F6C" w:rsidRPr="00FE2F6C" w:rsidRDefault="00FE2F6C" w:rsidP="00FE2F6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Other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8</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Other concerns</w:t>
      </w:r>
    </w:p>
    <w:p w:rsidR="004D5640" w:rsidRPr="003F5D5D" w:rsidRDefault="003F5D5D" w:rsidP="00FE2F6C">
      <w:pPr>
        <w:pStyle w:val="aQuestion"/>
        <w:numPr>
          <w:ilvl w:val="0"/>
          <w:numId w:val="0"/>
        </w:numPr>
      </w:pPr>
      <w:r w:rsidRPr="003F5D5D">
        <w:t>*see also MT3R032-54</w:t>
      </w:r>
    </w:p>
    <w:p w:rsidR="004D5640" w:rsidRDefault="004D5640" w:rsidP="00FE2F6C">
      <w:pPr>
        <w:pStyle w:val="aQuestion"/>
        <w:numPr>
          <w:ilvl w:val="0"/>
          <w:numId w:val="0"/>
        </w:numPr>
        <w:rPr>
          <w:b/>
          <w:bCs/>
        </w:rPr>
      </w:pPr>
    </w:p>
    <w:p w:rsidR="00FE2F6C" w:rsidRPr="00FE2F6C" w:rsidRDefault="00FE2F6C" w:rsidP="00FE2F6C">
      <w:pPr>
        <w:pStyle w:val="aQuestion"/>
        <w:numPr>
          <w:ilvl w:val="0"/>
          <w:numId w:val="0"/>
        </w:numPr>
        <w:rPr>
          <w:b/>
          <w:bCs/>
        </w:rPr>
      </w:pPr>
      <w:r w:rsidRPr="00FE2F6C">
        <w:rPr>
          <w:b/>
          <w:bCs/>
        </w:rPr>
        <w:t>New Question (used in Qualitative Follow-Back)</w:t>
      </w:r>
    </w:p>
    <w:p w:rsidR="00DB76AA" w:rsidRPr="00DB2915" w:rsidRDefault="004F6211" w:rsidP="00E71329">
      <w:pPr>
        <w:pStyle w:val="aQuestion"/>
        <w:ind w:left="450" w:hanging="450"/>
      </w:pPr>
      <w:r w:rsidRPr="00DB2915">
        <w:t>What</w:t>
      </w:r>
      <w:r w:rsidR="00DB76AA" w:rsidRPr="00DB2915">
        <w:t>, if any,</w:t>
      </w:r>
      <w:r w:rsidRPr="00DB2915">
        <w:t xml:space="preserve"> were the main turning points during </w:t>
      </w:r>
      <w:r w:rsidR="003C22AD" w:rsidRPr="00DB2915">
        <w:t xml:space="preserve">your </w:t>
      </w:r>
      <w:r w:rsidRPr="00DB2915">
        <w:t>incarceration in terms of your relationship</w:t>
      </w:r>
      <w:r w:rsidR="003C22AD" w:rsidRPr="00DB2915">
        <w:t xml:space="preserve"> with [partner]</w:t>
      </w:r>
      <w:r w:rsidRPr="00DB2915">
        <w:t>?</w:t>
      </w:r>
    </w:p>
    <w:p w:rsidR="00FE2F6C" w:rsidRPr="00CA0E2E" w:rsidRDefault="00FE2F6C" w:rsidP="00FE2F6C">
      <w:pPr>
        <w:pStyle w:val="aQuestion"/>
        <w:numPr>
          <w:ilvl w:val="0"/>
          <w:numId w:val="0"/>
        </w:numPr>
        <w:rPr>
          <w:b/>
          <w:bCs/>
        </w:rPr>
      </w:pPr>
      <w:r w:rsidRPr="00CA0E2E">
        <w:rPr>
          <w:b/>
          <w:bCs/>
        </w:rPr>
        <w:t>Old Question (Used in Quantitative Interview)</w:t>
      </w:r>
    </w:p>
    <w:p w:rsidR="00B4011B" w:rsidRPr="00B4011B" w:rsidRDefault="00B4011B" w:rsidP="00B4011B">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B4011B">
        <w:rPr>
          <w:rFonts w:ascii="Arial" w:eastAsiaTheme="minorEastAsia" w:hAnsi="Arial" w:cs="Arial"/>
          <w:b/>
          <w:bCs/>
          <w:color w:val="FF0000"/>
          <w:sz w:val="18"/>
          <w:szCs w:val="18"/>
        </w:rPr>
        <w:t>MTACASI6V058</w:t>
      </w:r>
      <w:r w:rsidR="003F5D5D">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DAS 3</w:t>
      </w:r>
    </w:p>
    <w:p w:rsidR="00B4011B" w:rsidRPr="00B4011B" w:rsidRDefault="00B4011B" w:rsidP="00B4011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 xml:space="preserve">How often have you discussed or considered divorce, separation, or ending your current </w:t>
      </w: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relationship with your Survey Partner?</w:t>
      </w:r>
    </w:p>
    <w:p w:rsidR="00B4011B" w:rsidRPr="00B4011B" w:rsidRDefault="00B4011B" w:rsidP="00B4011B">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TOSRNlower</w:t>
      </w:r>
    </w:p>
    <w:p w:rsidR="00B4011B" w:rsidRPr="00B4011B" w:rsidRDefault="00B4011B" w:rsidP="00B4011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lastRenderedPageBreak/>
        <w:t>Often</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Often</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Some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Sometimes</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Rarely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Rarely</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Never</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Never</w:t>
      </w:r>
    </w:p>
    <w:p w:rsidR="00FE2F6C" w:rsidRDefault="003F5D5D" w:rsidP="00FE2F6C">
      <w:pPr>
        <w:pStyle w:val="aQuestion"/>
        <w:numPr>
          <w:ilvl w:val="0"/>
          <w:numId w:val="0"/>
        </w:numPr>
        <w:ind w:left="450"/>
      </w:pPr>
      <w:r>
        <w:t>*see also MT3Q004-20</w:t>
      </w:r>
    </w:p>
    <w:p w:rsidR="003F5D5D" w:rsidRDefault="003F5D5D" w:rsidP="00C04249">
      <w:pPr>
        <w:pStyle w:val="SurveyHeading2"/>
        <w:keepNext w:val="0"/>
      </w:pPr>
    </w:p>
    <w:p w:rsidR="004F6211" w:rsidRDefault="004F6211" w:rsidP="00C04249">
      <w:pPr>
        <w:pStyle w:val="SurveyHeading2"/>
        <w:keepNext w:val="0"/>
      </w:pPr>
      <w:r>
        <w:t xml:space="preserve">Reflections on </w:t>
      </w:r>
      <w:r w:rsidRPr="0088602C">
        <w:t>Reentry</w:t>
      </w:r>
      <w:r>
        <w:t xml:space="preserve"> and Family</w:t>
      </w:r>
      <w:r w:rsidR="00FB6354">
        <w:t xml:space="preserve"> I</w:t>
      </w:r>
      <w:r w:rsidR="00C922FB">
        <w:t>: Expectations and Actual Experience</w:t>
      </w:r>
      <w:r w:rsidR="00355586">
        <w:t xml:space="preserve"> for Self, Partner, and</w:t>
      </w:r>
      <w:r w:rsidR="00ED496B">
        <w:t xml:space="preserve"> Relationship</w:t>
      </w:r>
      <w:r w:rsidR="00C922FB">
        <w:t xml:space="preserve"> </w:t>
      </w:r>
    </w:p>
    <w:p w:rsidR="00B4011B" w:rsidRPr="00FE2F6C" w:rsidRDefault="00B4011B" w:rsidP="00B4011B">
      <w:pPr>
        <w:pStyle w:val="aQuestion"/>
        <w:numPr>
          <w:ilvl w:val="0"/>
          <w:numId w:val="0"/>
        </w:numPr>
        <w:rPr>
          <w:b/>
          <w:bCs/>
        </w:rPr>
      </w:pPr>
      <w:r w:rsidRPr="00FE2F6C">
        <w:rPr>
          <w:b/>
          <w:bCs/>
        </w:rPr>
        <w:t>New Question (used in Qualitative Follow-Back)</w:t>
      </w:r>
    </w:p>
    <w:p w:rsidR="002B3859" w:rsidRDefault="00DF4643" w:rsidP="00DF4643">
      <w:pPr>
        <w:pStyle w:val="aQuestion"/>
        <w:ind w:left="450" w:hanging="450"/>
      </w:pPr>
      <w:r>
        <w:t xml:space="preserve">We’ve been talking </w:t>
      </w:r>
      <w:r w:rsidRPr="00DF4643">
        <w:t xml:space="preserve">about your family relationships during your incarceration. Now I have some questions about what your relationships were like after you were released. I want to remind you that in this interview, we’re interested in hearing about when you got out of prison around [MONTH/YEAR], which was the first time you got out after you started participating in [MFS Study].  </w:t>
      </w:r>
      <w:r w:rsidR="002B3859" w:rsidRPr="00DF4643">
        <w:rPr>
          <w:u w:val="single"/>
        </w:rPr>
        <w:t>Before</w:t>
      </w:r>
      <w:r w:rsidR="00360423">
        <w:t xml:space="preserve"> you were</w:t>
      </w:r>
      <w:r w:rsidR="002B3859">
        <w:t xml:space="preserve"> released from prison, what did you expect </w:t>
      </w:r>
      <w:r w:rsidR="0011097B">
        <w:t xml:space="preserve">it </w:t>
      </w:r>
      <w:r w:rsidR="002B3859">
        <w:t xml:space="preserve">would be like </w:t>
      </w:r>
      <w:r w:rsidR="005E2AD4">
        <w:t>after you were</w:t>
      </w:r>
      <w:r w:rsidR="0011097B">
        <w:t xml:space="preserve"> released</w:t>
      </w:r>
      <w:r w:rsidR="002B3859">
        <w:t>?</w:t>
      </w:r>
    </w:p>
    <w:p w:rsidR="00B4011B" w:rsidRPr="00CA0E2E" w:rsidRDefault="00B4011B" w:rsidP="00B4011B">
      <w:pPr>
        <w:pStyle w:val="aQuestion"/>
        <w:numPr>
          <w:ilvl w:val="0"/>
          <w:numId w:val="0"/>
        </w:numPr>
        <w:rPr>
          <w:b/>
          <w:bCs/>
        </w:rPr>
      </w:pPr>
      <w:r w:rsidRPr="00CA0E2E">
        <w:rPr>
          <w:b/>
          <w:bCs/>
        </w:rPr>
        <w:t>Old Question (Used in Quantitative Interview)</w:t>
      </w:r>
    </w:p>
    <w:p w:rsidR="00B4011B" w:rsidRPr="00B4011B" w:rsidRDefault="00B4011B" w:rsidP="00DF4643">
      <w:pPr>
        <w:widowControl w:val="0"/>
        <w:tabs>
          <w:tab w:val="left" w:pos="90"/>
          <w:tab w:val="left" w:pos="2340"/>
        </w:tabs>
        <w:autoSpaceDE w:val="0"/>
        <w:autoSpaceDN w:val="0"/>
        <w:adjustRightInd w:val="0"/>
        <w:rPr>
          <w:rFonts w:ascii="Arial" w:eastAsiaTheme="minorEastAsia" w:hAnsi="Arial" w:cs="Arial"/>
          <w:b/>
          <w:bCs/>
          <w:i/>
          <w:iCs/>
          <w:color w:val="800080"/>
          <w:sz w:val="22"/>
        </w:rPr>
      </w:pPr>
      <w:r w:rsidRPr="00B4011B">
        <w:rPr>
          <w:rFonts w:ascii="Arial" w:eastAsiaTheme="minorEastAsia" w:hAnsi="Arial" w:cs="Arial"/>
          <w:b/>
          <w:bCs/>
          <w:color w:val="FF0000"/>
          <w:sz w:val="18"/>
          <w:szCs w:val="18"/>
        </w:rPr>
        <w:t>M</w:t>
      </w:r>
      <w:r w:rsidR="00DF4643">
        <w:rPr>
          <w:rFonts w:ascii="Arial" w:eastAsiaTheme="minorEastAsia" w:hAnsi="Arial" w:cs="Arial"/>
          <w:b/>
          <w:bCs/>
          <w:color w:val="FF0000"/>
          <w:sz w:val="18"/>
          <w:szCs w:val="18"/>
        </w:rPr>
        <w:t>E</w:t>
      </w:r>
      <w:r w:rsidRPr="00B4011B">
        <w:rPr>
          <w:rFonts w:ascii="Arial" w:eastAsiaTheme="minorEastAsia" w:hAnsi="Arial" w:cs="Arial"/>
          <w:b/>
          <w:bCs/>
          <w:color w:val="FF0000"/>
          <w:sz w:val="18"/>
          <w:szCs w:val="18"/>
        </w:rPr>
        <w:t>7V022</w:t>
      </w:r>
      <w:r w:rsidR="009E767D">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Relationship with Partner</w:t>
      </w:r>
    </w:p>
    <w:p w:rsidR="00B4011B" w:rsidRPr="00B4011B" w:rsidRDefault="00B4011B" w:rsidP="00B4011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 xml:space="preserve">How easy or hard do you think it will be to have a good relationship with ^prld.Namefill </w:t>
      </w: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after you get out?</w:t>
      </w:r>
    </w:p>
    <w:p w:rsidR="00B4011B" w:rsidRPr="00B4011B" w:rsidRDefault="00B4011B" w:rsidP="00B4011B">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TDifficulty</w:t>
      </w:r>
    </w:p>
    <w:p w:rsidR="00B4011B" w:rsidRPr="00B4011B" w:rsidRDefault="00B4011B" w:rsidP="00B4011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Veasy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Very easy</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PretEasy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Pretty easy</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PretHard</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Pretty hard</w:t>
      </w:r>
    </w:p>
    <w:p w:rsid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4011B">
        <w:rPr>
          <w:rFonts w:ascii="Courier New" w:eastAsiaTheme="minorEastAsia" w:hAnsi="Courier New" w:cs="Courier New"/>
          <w:color w:val="000000"/>
          <w:sz w:val="16"/>
          <w:szCs w:val="16"/>
        </w:rPr>
        <w:t>Vhard</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Very hard</w:t>
      </w:r>
    </w:p>
    <w:p w:rsidR="009E767D" w:rsidRDefault="009E767D"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9E767D" w:rsidRPr="00B4011B" w:rsidRDefault="009E767D" w:rsidP="001C5758">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ME7</w:t>
      </w:r>
      <w:r w:rsidR="001C5758" w:rsidRPr="001C5758">
        <w:rPr>
          <w:rFonts w:ascii="Courier New" w:eastAsiaTheme="minorEastAsia" w:hAnsi="Courier New" w:cs="Courier New"/>
          <w:b/>
          <w:bCs/>
          <w:color w:val="000000"/>
          <w:sz w:val="16"/>
          <w:szCs w:val="16"/>
        </w:rPr>
        <w:t>L006</w:t>
      </w:r>
      <w:r w:rsidR="001C5758">
        <w:rPr>
          <w:rFonts w:ascii="Courier New" w:eastAsiaTheme="minorEastAsia" w:hAnsi="Courier New" w:cs="Courier New"/>
          <w:b/>
          <w:bCs/>
          <w:color w:val="000000"/>
          <w:sz w:val="16"/>
          <w:szCs w:val="16"/>
        </w:rPr>
        <w:t>-ME7V021 and ME7V023-37p</w:t>
      </w:r>
    </w:p>
    <w:p w:rsidR="004D5640" w:rsidRDefault="004D5640" w:rsidP="00B4011B">
      <w:pPr>
        <w:pStyle w:val="aQuestion"/>
        <w:numPr>
          <w:ilvl w:val="0"/>
          <w:numId w:val="0"/>
        </w:numPr>
        <w:rPr>
          <w:b/>
          <w:bCs/>
        </w:rPr>
      </w:pPr>
    </w:p>
    <w:p w:rsidR="00B4011B" w:rsidRPr="00FE2F6C" w:rsidRDefault="00B4011B" w:rsidP="00B4011B">
      <w:pPr>
        <w:pStyle w:val="aQuestion"/>
        <w:numPr>
          <w:ilvl w:val="0"/>
          <w:numId w:val="0"/>
        </w:numPr>
        <w:rPr>
          <w:b/>
          <w:bCs/>
        </w:rPr>
      </w:pPr>
      <w:r w:rsidRPr="00FE2F6C">
        <w:rPr>
          <w:b/>
          <w:bCs/>
        </w:rPr>
        <w:t>New Question (used in Qualitative Follow-Back)</w:t>
      </w:r>
    </w:p>
    <w:p w:rsidR="00752CC8" w:rsidRDefault="00752CC8" w:rsidP="00E71329">
      <w:pPr>
        <w:pStyle w:val="aQuestion"/>
        <w:ind w:left="450" w:hanging="450"/>
      </w:pPr>
      <w:r w:rsidRPr="00C9243F">
        <w:t>What was your relationshi</w:t>
      </w:r>
      <w:r>
        <w:t>p with [partner] like during your</w:t>
      </w:r>
      <w:r w:rsidRPr="00C9243F">
        <w:t xml:space="preserve"> first week out of prison</w:t>
      </w:r>
      <w:r w:rsidRPr="00A3007C">
        <w:t xml:space="preserve">? </w:t>
      </w:r>
    </w:p>
    <w:p w:rsidR="00B4011B" w:rsidRPr="00CA0E2E" w:rsidRDefault="00B4011B" w:rsidP="00B4011B">
      <w:pPr>
        <w:pStyle w:val="aQuestion"/>
        <w:numPr>
          <w:ilvl w:val="0"/>
          <w:numId w:val="0"/>
        </w:numPr>
        <w:rPr>
          <w:b/>
          <w:bCs/>
        </w:rPr>
      </w:pPr>
      <w:r w:rsidRPr="00CA0E2E">
        <w:rPr>
          <w:b/>
          <w:bCs/>
        </w:rPr>
        <w:t>Old Question (Used in Quantitative Interview)</w:t>
      </w:r>
    </w:p>
    <w:p w:rsidR="00B4011B" w:rsidRDefault="00B4011B" w:rsidP="00B4011B">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MTACASI6V022</w:t>
      </w:r>
      <w:r w:rsidR="00DF4643">
        <w:rPr>
          <w:rFonts w:ascii="Arial" w:hAnsi="Arial" w:cs="Arial"/>
          <w:b/>
          <w:bCs/>
          <w:color w:val="FF0000"/>
          <w:sz w:val="18"/>
          <w:szCs w:val="18"/>
        </w:rPr>
        <w:t>*</w:t>
      </w:r>
      <w:r>
        <w:rPr>
          <w:rFonts w:ascii="Arial" w:hAnsi="Arial" w:cs="Arial"/>
          <w:sz w:val="24"/>
          <w:szCs w:val="24"/>
        </w:rPr>
        <w:tab/>
      </w:r>
      <w:r>
        <w:rPr>
          <w:rFonts w:ascii="Arial" w:hAnsi="Arial" w:cs="Arial"/>
          <w:b/>
          <w:bCs/>
          <w:i/>
          <w:iCs/>
          <w:color w:val="800080"/>
          <w:sz w:val="18"/>
          <w:szCs w:val="18"/>
        </w:rPr>
        <w:t>34MFU Relationsip with Partner</w:t>
      </w:r>
    </w:p>
    <w:p w:rsidR="00B4011B" w:rsidRDefault="00B4011B" w:rsidP="00B4011B">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How easy or hard has it been to have a good relationship with your Survey Partner since you</w:t>
      </w:r>
    </w:p>
    <w:p w:rsidR="00B4011B" w:rsidRDefault="00B4011B" w:rsidP="00B4011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 were released?</w:t>
      </w:r>
    </w:p>
    <w:p w:rsidR="00B4011B" w:rsidRDefault="00B4011B" w:rsidP="00B4011B">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TDifficulty</w:t>
      </w:r>
    </w:p>
    <w:p w:rsidR="00B4011B" w:rsidRDefault="00B4011B" w:rsidP="00B4011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Veasy</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Very easy</w:t>
      </w:r>
    </w:p>
    <w:p w:rsidR="00B4011B" w:rsidRDefault="00B4011B" w:rsidP="00B4011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PretEasy</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Pretty easy</w:t>
      </w:r>
    </w:p>
    <w:p w:rsidR="00B4011B" w:rsidRDefault="00B4011B" w:rsidP="00B4011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PretHard</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Pretty hard</w:t>
      </w:r>
    </w:p>
    <w:p w:rsidR="00B4011B" w:rsidRDefault="00B4011B" w:rsidP="00B4011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Vhard</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Very hard</w:t>
      </w:r>
    </w:p>
    <w:p w:rsidR="00DF4643" w:rsidRDefault="00DF4643" w:rsidP="00B4011B">
      <w:pPr>
        <w:widowControl w:val="0"/>
        <w:tabs>
          <w:tab w:val="left" w:pos="90"/>
          <w:tab w:val="right" w:pos="2340"/>
          <w:tab w:val="left" w:pos="2430"/>
        </w:tabs>
        <w:autoSpaceDE w:val="0"/>
        <w:autoSpaceDN w:val="0"/>
        <w:adjustRightInd w:val="0"/>
        <w:rPr>
          <w:rFonts w:ascii="Courier New" w:hAnsi="Courier New" w:cs="Courier New"/>
          <w:color w:val="000000"/>
          <w:szCs w:val="20"/>
        </w:rPr>
      </w:pPr>
    </w:p>
    <w:p w:rsidR="00B4011B" w:rsidRPr="00DF4643" w:rsidRDefault="00DF4643" w:rsidP="00DF4643">
      <w:pPr>
        <w:pStyle w:val="aAnswer-a"/>
        <w:tabs>
          <w:tab w:val="clear" w:pos="810"/>
        </w:tabs>
        <w:ind w:left="0" w:firstLine="0"/>
      </w:pPr>
      <w:r w:rsidRPr="00DF4643">
        <w:t>*see also MT5U005a, MTACASI6V023-29</w:t>
      </w:r>
    </w:p>
    <w:p w:rsidR="004D5640" w:rsidRDefault="004D5640" w:rsidP="00B4011B">
      <w:pPr>
        <w:pStyle w:val="aQuestion"/>
        <w:numPr>
          <w:ilvl w:val="0"/>
          <w:numId w:val="0"/>
        </w:numPr>
        <w:rPr>
          <w:b/>
          <w:bCs/>
        </w:rPr>
      </w:pPr>
    </w:p>
    <w:p w:rsidR="00B4011B" w:rsidRPr="00FE2F6C" w:rsidRDefault="00B4011B" w:rsidP="00B4011B">
      <w:pPr>
        <w:pStyle w:val="aQuestion"/>
        <w:numPr>
          <w:ilvl w:val="0"/>
          <w:numId w:val="0"/>
        </w:numPr>
        <w:rPr>
          <w:b/>
          <w:bCs/>
        </w:rPr>
      </w:pPr>
      <w:r w:rsidRPr="00FE2F6C">
        <w:rPr>
          <w:b/>
          <w:bCs/>
        </w:rPr>
        <w:lastRenderedPageBreak/>
        <w:t>New Question (used in Qualitative Follow-Back)</w:t>
      </w:r>
    </w:p>
    <w:p w:rsidR="00752CC8" w:rsidRDefault="00752CC8" w:rsidP="00E71329">
      <w:pPr>
        <w:pStyle w:val="aQuestion"/>
        <w:ind w:left="450" w:hanging="450"/>
      </w:pPr>
      <w:r>
        <w:t>How, if at all, has your relationship with [partner] changed since that first week?</w:t>
      </w:r>
    </w:p>
    <w:p w:rsidR="00B4011B" w:rsidRPr="00CA0E2E" w:rsidRDefault="00B4011B" w:rsidP="00B4011B">
      <w:pPr>
        <w:pStyle w:val="aQuestion"/>
        <w:numPr>
          <w:ilvl w:val="0"/>
          <w:numId w:val="0"/>
        </w:numPr>
        <w:rPr>
          <w:b/>
          <w:bCs/>
        </w:rPr>
      </w:pPr>
      <w:r w:rsidRPr="00CA0E2E">
        <w:rPr>
          <w:b/>
          <w:bCs/>
        </w:rPr>
        <w:t>Old Question (Used in Quantitative Interview)</w:t>
      </w:r>
    </w:p>
    <w:p w:rsidR="00B4011B" w:rsidRPr="00B4011B" w:rsidRDefault="00B4011B" w:rsidP="00B4011B">
      <w:pPr>
        <w:widowControl w:val="0"/>
        <w:tabs>
          <w:tab w:val="left" w:pos="90"/>
          <w:tab w:val="left" w:pos="2340"/>
        </w:tabs>
        <w:autoSpaceDE w:val="0"/>
        <w:autoSpaceDN w:val="0"/>
        <w:adjustRightInd w:val="0"/>
        <w:rPr>
          <w:rFonts w:ascii="Arial" w:eastAsiaTheme="minorEastAsia" w:hAnsi="Arial" w:cs="Arial"/>
          <w:b/>
          <w:bCs/>
          <w:i/>
          <w:iCs/>
          <w:color w:val="800080"/>
          <w:sz w:val="22"/>
        </w:rPr>
      </w:pPr>
      <w:r w:rsidRPr="00B4011B">
        <w:rPr>
          <w:rFonts w:ascii="Arial" w:eastAsiaTheme="minorEastAsia" w:hAnsi="Arial" w:cs="Arial"/>
          <w:b/>
          <w:bCs/>
          <w:color w:val="FF0000"/>
          <w:sz w:val="18"/>
          <w:szCs w:val="18"/>
        </w:rPr>
        <w:t>MTACASI6V023</w:t>
      </w:r>
      <w:r w:rsidR="00DF4643">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Biggest Challenges Post-Release</w:t>
      </w:r>
    </w:p>
    <w:p w:rsidR="00B4011B" w:rsidRPr="00B4011B" w:rsidRDefault="00B4011B" w:rsidP="00B4011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 xml:space="preserve">Since you were released, what have been the biggest challenges in your relationship with </w:t>
      </w: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your Survey Partner? Select all that apply.</w:t>
      </w:r>
    </w:p>
    <w:p w:rsidR="00B4011B" w:rsidRPr="00B4011B" w:rsidRDefault="00B4011B" w:rsidP="00B4011B">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TBChallengesFUm</w:t>
      </w:r>
    </w:p>
    <w:p w:rsidR="00B4011B" w:rsidRPr="00B4011B" w:rsidRDefault="00B4011B" w:rsidP="00B4011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Find</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Not knowing how to get in contact with her</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Close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Being able to feel close to her again after the time in prison</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Trust</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Being able to trust her after the time in prison</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Problems</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 xml:space="preserve">Problems or new situations that have come up since you were </w:t>
      </w:r>
    </w:p>
    <w:p w:rsidR="00B4011B" w:rsidRPr="00B4011B" w:rsidRDefault="00B4011B" w:rsidP="00B4011B">
      <w:pPr>
        <w:widowControl w:val="0"/>
        <w:tabs>
          <w:tab w:val="left" w:pos="2400"/>
        </w:tabs>
        <w:autoSpaceDE w:val="0"/>
        <w:autoSpaceDN w:val="0"/>
        <w:adjustRightInd w:val="0"/>
        <w:rPr>
          <w:rFonts w:ascii="Courier New" w:eastAsiaTheme="minorEastAsia" w:hAnsi="Courier New" w:cs="Courier New"/>
          <w:color w:val="000000"/>
          <w:sz w:val="17"/>
          <w:szCs w:val="17"/>
        </w:rPr>
      </w:pP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incarcerated</w:t>
      </w:r>
    </w:p>
    <w:p w:rsidR="00B4011B" w:rsidRPr="00B4011B" w:rsidRDefault="00B4011B" w:rsidP="00B4011B">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Missed</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5</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 xml:space="preserve">Having missed out on so much that happened in her life while you </w:t>
      </w:r>
    </w:p>
    <w:p w:rsidR="00B4011B" w:rsidRPr="00B4011B" w:rsidRDefault="00B4011B" w:rsidP="00B4011B">
      <w:pPr>
        <w:widowControl w:val="0"/>
        <w:tabs>
          <w:tab w:val="left" w:pos="2400"/>
        </w:tabs>
        <w:autoSpaceDE w:val="0"/>
        <w:autoSpaceDN w:val="0"/>
        <w:adjustRightInd w:val="0"/>
        <w:rPr>
          <w:rFonts w:ascii="Courier New" w:eastAsiaTheme="minorEastAsia" w:hAnsi="Courier New" w:cs="Courier New"/>
          <w:color w:val="000000"/>
          <w:sz w:val="17"/>
          <w:szCs w:val="17"/>
        </w:rPr>
      </w:pP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were incarcerated</w:t>
      </w:r>
    </w:p>
    <w:p w:rsidR="00B4011B" w:rsidRPr="00B4011B" w:rsidRDefault="00B4011B" w:rsidP="00B4011B">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Except</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6</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 xml:space="preserve">Trying to meet her expectations for you related to finding a job, </w:t>
      </w:r>
    </w:p>
    <w:p w:rsidR="00B4011B" w:rsidRPr="00B4011B" w:rsidRDefault="00B4011B" w:rsidP="00B4011B">
      <w:pPr>
        <w:widowControl w:val="0"/>
        <w:tabs>
          <w:tab w:val="left" w:pos="2400"/>
        </w:tabs>
        <w:autoSpaceDE w:val="0"/>
        <w:autoSpaceDN w:val="0"/>
        <w:adjustRightInd w:val="0"/>
        <w:rPr>
          <w:rFonts w:ascii="Courier New" w:eastAsiaTheme="minorEastAsia" w:hAnsi="Courier New" w:cs="Courier New"/>
          <w:color w:val="000000"/>
          <w:sz w:val="17"/>
          <w:szCs w:val="17"/>
        </w:rPr>
      </w:pP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staying clean, helping her financially</w:t>
      </w:r>
    </w:p>
    <w:p w:rsidR="00B4011B" w:rsidRPr="00B4011B" w:rsidRDefault="00B4011B" w:rsidP="00B4011B">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Angry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7</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Being angry at her or not wanting to see her</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PartAngry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8</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Her being angry at you or not wanting to see you</w:t>
      </w:r>
    </w:p>
    <w:p w:rsid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4011B">
        <w:rPr>
          <w:rFonts w:ascii="Courier New" w:eastAsiaTheme="minorEastAsia" w:hAnsi="Courier New" w:cs="Courier New"/>
          <w:color w:val="000000"/>
          <w:sz w:val="16"/>
          <w:szCs w:val="16"/>
        </w:rPr>
        <w:t>Other</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9</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Some other challenge</w:t>
      </w:r>
    </w:p>
    <w:p w:rsidR="00DF4643" w:rsidRPr="00B4011B" w:rsidRDefault="00DF4643"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p>
    <w:p w:rsidR="00DF4643" w:rsidRPr="00DF4643" w:rsidRDefault="00DF4643" w:rsidP="00DF4643">
      <w:pPr>
        <w:pStyle w:val="aAnswer-a"/>
        <w:tabs>
          <w:tab w:val="clear" w:pos="810"/>
        </w:tabs>
        <w:ind w:left="0" w:firstLine="0"/>
      </w:pPr>
      <w:r w:rsidRPr="00DF4643">
        <w:t>*see also MTACASI6V02</w:t>
      </w:r>
      <w:r>
        <w:t>4</w:t>
      </w:r>
      <w:r w:rsidRPr="00DF4643">
        <w:t>-29</w:t>
      </w:r>
    </w:p>
    <w:p w:rsidR="004D5640" w:rsidRDefault="004D5640" w:rsidP="00DB2915">
      <w:pPr>
        <w:pStyle w:val="SurveyHeading2"/>
      </w:pPr>
    </w:p>
    <w:p w:rsidR="00764D9F" w:rsidRDefault="00764D9F" w:rsidP="00DB2915">
      <w:pPr>
        <w:pStyle w:val="SurveyHeading2"/>
      </w:pPr>
      <w:r>
        <w:t>Reflections on Reentry</w:t>
      </w:r>
      <w:r w:rsidR="001B7D04">
        <w:t xml:space="preserve"> and Family</w:t>
      </w:r>
      <w:r w:rsidR="00FB6354">
        <w:t xml:space="preserve"> II</w:t>
      </w:r>
      <w:r>
        <w:t xml:space="preserve">: </w:t>
      </w:r>
      <w:r w:rsidR="00392A08">
        <w:t>Impact of Prisoner/Parent/</w:t>
      </w:r>
      <w:r w:rsidR="008C0065">
        <w:t xml:space="preserve"> </w:t>
      </w:r>
      <w:r w:rsidR="00392A08">
        <w:t>Partner Identitie</w:t>
      </w:r>
      <w:r>
        <w:t>s</w:t>
      </w:r>
    </w:p>
    <w:p w:rsidR="00B4011B" w:rsidRDefault="00B4011B" w:rsidP="00B4011B">
      <w:pPr>
        <w:pStyle w:val="aQuestion"/>
        <w:numPr>
          <w:ilvl w:val="0"/>
          <w:numId w:val="0"/>
        </w:numPr>
      </w:pPr>
      <w:r w:rsidRPr="00FE2F6C">
        <w:rPr>
          <w:b/>
          <w:bCs/>
        </w:rPr>
        <w:t>New Question (used in Qualitative Follow-Back)</w:t>
      </w:r>
    </w:p>
    <w:p w:rsidR="003354DA" w:rsidRDefault="003354DA" w:rsidP="003354DA">
      <w:pPr>
        <w:pStyle w:val="aQuestion"/>
        <w:ind w:left="450" w:hanging="450"/>
      </w:pPr>
      <w:r>
        <w:t>Being incarcerated can affect people in all different ways. How, if at all, do you think the experience of being incarcerated affected your mindset or the way you think?</w:t>
      </w:r>
    </w:p>
    <w:p w:rsidR="00B4011B" w:rsidRPr="00CA0E2E" w:rsidRDefault="00B4011B" w:rsidP="00B4011B">
      <w:pPr>
        <w:pStyle w:val="aQuestion"/>
        <w:numPr>
          <w:ilvl w:val="0"/>
          <w:numId w:val="0"/>
        </w:numPr>
        <w:rPr>
          <w:b/>
          <w:bCs/>
        </w:rPr>
      </w:pPr>
      <w:r w:rsidRPr="00CA0E2E">
        <w:rPr>
          <w:b/>
          <w:bCs/>
        </w:rPr>
        <w:t>Old Question (Used in Quantitative Interview)</w:t>
      </w:r>
    </w:p>
    <w:p w:rsidR="00B4011B" w:rsidRPr="00B4011B" w:rsidRDefault="00B4011B" w:rsidP="00B4011B">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B4011B">
        <w:rPr>
          <w:rFonts w:ascii="Arial" w:eastAsiaTheme="minorEastAsia" w:hAnsi="Arial" w:cs="Arial"/>
          <w:b/>
          <w:bCs/>
          <w:color w:val="FF0000"/>
          <w:sz w:val="18"/>
          <w:szCs w:val="18"/>
        </w:rPr>
        <w:t>MT6Z001</w:t>
      </w:r>
      <w:r w:rsidR="00DF4643">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Control Important Things in Life</w:t>
      </w:r>
    </w:p>
    <w:p w:rsidR="00B4011B" w:rsidRPr="00B4011B" w:rsidRDefault="00B4011B" w:rsidP="00B4011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[USE SHOWCARD 24]</w:t>
      </w: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These next questions deal with your feelings, attitudes, and how things are going for you </w:t>
      </w: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currently. </w:t>
      </w: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How often do you feel that you are not able to control the important things in your life?</w:t>
      </w:r>
    </w:p>
    <w:p w:rsidR="00B4011B" w:rsidRPr="00B4011B" w:rsidRDefault="00B4011B" w:rsidP="00B4011B">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TOSRNlower</w:t>
      </w:r>
    </w:p>
    <w:p w:rsidR="00B4011B" w:rsidRPr="00B4011B" w:rsidRDefault="00B4011B" w:rsidP="00B4011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Often</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Often</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Some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Sometimes</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Rarely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Rarely</w:t>
      </w:r>
    </w:p>
    <w:p w:rsid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4011B">
        <w:rPr>
          <w:rFonts w:ascii="Courier New" w:eastAsiaTheme="minorEastAsia" w:hAnsi="Courier New" w:cs="Courier New"/>
          <w:color w:val="000000"/>
          <w:sz w:val="16"/>
          <w:szCs w:val="16"/>
        </w:rPr>
        <w:t>Never</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Never</w:t>
      </w:r>
    </w:p>
    <w:p w:rsidR="00DF4643" w:rsidRDefault="00DF4643"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DF4643" w:rsidRPr="00B4011B" w:rsidRDefault="00DF4643"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MT6Z002-13</w:t>
      </w:r>
    </w:p>
    <w:p w:rsidR="004D5640" w:rsidRDefault="004D5640" w:rsidP="00B4011B">
      <w:pPr>
        <w:pStyle w:val="aQuestion"/>
        <w:numPr>
          <w:ilvl w:val="0"/>
          <w:numId w:val="0"/>
        </w:numPr>
        <w:rPr>
          <w:b/>
          <w:bCs/>
        </w:rPr>
      </w:pPr>
    </w:p>
    <w:p w:rsidR="00B4011B" w:rsidRDefault="00B4011B" w:rsidP="00B4011B">
      <w:pPr>
        <w:pStyle w:val="aQuestion"/>
        <w:numPr>
          <w:ilvl w:val="0"/>
          <w:numId w:val="0"/>
        </w:numPr>
      </w:pPr>
      <w:r w:rsidRPr="00FE2F6C">
        <w:rPr>
          <w:b/>
          <w:bCs/>
        </w:rPr>
        <w:t>New Question (used in Qualitative Follow-Back)</w:t>
      </w:r>
    </w:p>
    <w:p w:rsidR="00512B81" w:rsidRDefault="00512B81" w:rsidP="00E71329">
      <w:pPr>
        <w:pStyle w:val="aQuestion"/>
        <w:ind w:left="450" w:hanging="450"/>
      </w:pPr>
      <w:r>
        <w:t>What goals do you have for yourself right now?</w:t>
      </w:r>
    </w:p>
    <w:p w:rsidR="00B4011B" w:rsidRPr="00CA0E2E" w:rsidRDefault="00B4011B" w:rsidP="00B4011B">
      <w:pPr>
        <w:pStyle w:val="aQuestion"/>
        <w:numPr>
          <w:ilvl w:val="0"/>
          <w:numId w:val="0"/>
        </w:numPr>
        <w:rPr>
          <w:b/>
          <w:bCs/>
        </w:rPr>
      </w:pPr>
      <w:r w:rsidRPr="00CA0E2E">
        <w:rPr>
          <w:b/>
          <w:bCs/>
        </w:rPr>
        <w:lastRenderedPageBreak/>
        <w:t>Old Question (Used in Quantitative Interview)</w:t>
      </w:r>
    </w:p>
    <w:p w:rsidR="00B4011B" w:rsidRPr="00B4011B" w:rsidRDefault="00B4011B" w:rsidP="00B4011B">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B4011B">
        <w:rPr>
          <w:rFonts w:ascii="Arial" w:eastAsiaTheme="minorEastAsia" w:hAnsi="Arial" w:cs="Arial"/>
          <w:b/>
          <w:bCs/>
          <w:color w:val="FF0000"/>
          <w:sz w:val="18"/>
          <w:szCs w:val="18"/>
        </w:rPr>
        <w:t>MT6Z015</w:t>
      </w:r>
      <w:r w:rsidR="00DF4643">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Goal Orientation 2</w:t>
      </w:r>
    </w:p>
    <w:p w:rsidR="00B4011B" w:rsidRPr="00B4011B" w:rsidRDefault="00B4011B" w:rsidP="00B4011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You have many goals that you will work to achieve.</w:t>
      </w:r>
    </w:p>
    <w:p w:rsidR="00B4011B" w:rsidRPr="00B4011B" w:rsidRDefault="00B4011B" w:rsidP="00B4011B">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TAgreeLower</w:t>
      </w:r>
    </w:p>
    <w:p w:rsidR="00B4011B" w:rsidRPr="00B4011B" w:rsidRDefault="00B4011B" w:rsidP="00B4011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StroAgree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Strongly agree</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Agree</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Disagree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Disagree</w:t>
      </w:r>
    </w:p>
    <w:p w:rsid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4011B">
        <w:rPr>
          <w:rFonts w:ascii="Courier New" w:eastAsiaTheme="minorEastAsia" w:hAnsi="Courier New" w:cs="Courier New"/>
          <w:color w:val="000000"/>
          <w:sz w:val="16"/>
          <w:szCs w:val="16"/>
        </w:rPr>
        <w:t>StroDisagree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Strongly disagree</w:t>
      </w:r>
    </w:p>
    <w:p w:rsidR="00DF4643" w:rsidRDefault="00DF4643"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DF4643" w:rsidRPr="00B4011B" w:rsidRDefault="00DF4643" w:rsidP="00DF4643">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MT6Z014</w:t>
      </w:r>
    </w:p>
    <w:p w:rsidR="003354DA" w:rsidRDefault="003354DA" w:rsidP="00B4011B">
      <w:pPr>
        <w:pStyle w:val="aQuestion"/>
        <w:numPr>
          <w:ilvl w:val="0"/>
          <w:numId w:val="0"/>
        </w:numPr>
        <w:rPr>
          <w:b/>
          <w:bCs/>
        </w:rPr>
      </w:pPr>
    </w:p>
    <w:p w:rsidR="00B4011B" w:rsidRDefault="00B4011B" w:rsidP="00B4011B">
      <w:pPr>
        <w:pStyle w:val="aQuestion"/>
        <w:numPr>
          <w:ilvl w:val="0"/>
          <w:numId w:val="0"/>
        </w:numPr>
      </w:pPr>
      <w:r w:rsidRPr="00FE2F6C">
        <w:rPr>
          <w:b/>
          <w:bCs/>
        </w:rPr>
        <w:t>New Question (used in Qualitative Follow-Back)</w:t>
      </w:r>
    </w:p>
    <w:p w:rsidR="00752CC8" w:rsidRDefault="00752CC8" w:rsidP="00E71329">
      <w:pPr>
        <w:pStyle w:val="aQuestion"/>
        <w:ind w:left="450" w:hanging="450"/>
      </w:pPr>
      <w:r>
        <w:t>What goals do think [partner] has for herself right now?</w:t>
      </w:r>
    </w:p>
    <w:p w:rsidR="00B4011B" w:rsidRPr="00CA0E2E" w:rsidRDefault="00B4011B" w:rsidP="00B4011B">
      <w:pPr>
        <w:pStyle w:val="aQuestion"/>
        <w:numPr>
          <w:ilvl w:val="0"/>
          <w:numId w:val="0"/>
        </w:numPr>
        <w:rPr>
          <w:b/>
          <w:bCs/>
        </w:rPr>
      </w:pPr>
      <w:r w:rsidRPr="00CA0E2E">
        <w:rPr>
          <w:b/>
          <w:bCs/>
        </w:rPr>
        <w:t>Old Question (Used in Quantitative Interview)</w:t>
      </w:r>
    </w:p>
    <w:p w:rsidR="00B4011B" w:rsidRPr="00B4011B" w:rsidRDefault="00B4011B" w:rsidP="00B4011B">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B4011B">
        <w:rPr>
          <w:rFonts w:ascii="Arial" w:eastAsiaTheme="minorEastAsia" w:hAnsi="Arial" w:cs="Arial"/>
          <w:b/>
          <w:bCs/>
          <w:color w:val="FF0000"/>
          <w:sz w:val="18"/>
          <w:szCs w:val="18"/>
        </w:rPr>
        <w:t>MT7V021</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Want to Continue Relationship 2</w:t>
      </w:r>
    </w:p>
    <w:p w:rsidR="00B4011B" w:rsidRPr="00B4011B" w:rsidRDefault="00B4011B" w:rsidP="00B4011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[INTERVIEWER NOTE: READ ALL RESPONSE OPTIONS ALOUD, INCLUDING 'DON'T KNOW'.]</w:t>
      </w: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Do you think ^prld.Namefill wants to remain in a committed romantic relationship with you </w:t>
      </w: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after you are released? </w:t>
      </w: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p>
    <w:p w:rsidR="00B4011B" w:rsidRPr="00B4011B"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Would you say . . .</w:t>
      </w:r>
    </w:p>
    <w:p w:rsidR="00B4011B" w:rsidRPr="00B4011B" w:rsidRDefault="00B4011B" w:rsidP="00B4011B">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TYND</w:t>
      </w:r>
    </w:p>
    <w:p w:rsidR="00B4011B" w:rsidRPr="00B4011B" w:rsidRDefault="00B4011B" w:rsidP="00B4011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Yes</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Yes</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No</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No</w:t>
      </w:r>
    </w:p>
    <w:p w:rsidR="00B4011B" w:rsidRP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Dknow</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Don't know</w:t>
      </w:r>
    </w:p>
    <w:p w:rsidR="00B4011B" w:rsidRDefault="00B4011B" w:rsidP="00B4011B">
      <w:pPr>
        <w:pStyle w:val="aAnswer-a"/>
        <w:ind w:left="0" w:firstLine="0"/>
        <w:rPr>
          <w:i/>
          <w:iCs/>
        </w:rPr>
      </w:pPr>
    </w:p>
    <w:p w:rsidR="003354DA" w:rsidRDefault="003354DA" w:rsidP="00A91273">
      <w:pPr>
        <w:pStyle w:val="SurveyHeading2"/>
      </w:pPr>
    </w:p>
    <w:p w:rsidR="00AF4258" w:rsidRDefault="00AF4258" w:rsidP="00A91273">
      <w:pPr>
        <w:pStyle w:val="SurveyHeading2"/>
      </w:pPr>
      <w:r>
        <w:t>Family Roles</w:t>
      </w:r>
      <w:r w:rsidR="00BB1A3E">
        <w:t xml:space="preserve"> and Relationships</w:t>
      </w:r>
      <w:r>
        <w:t xml:space="preserve"> </w:t>
      </w:r>
    </w:p>
    <w:p w:rsidR="00B4011B" w:rsidRDefault="00B4011B" w:rsidP="00B4011B">
      <w:pPr>
        <w:pStyle w:val="aQuestion"/>
        <w:numPr>
          <w:ilvl w:val="0"/>
          <w:numId w:val="0"/>
        </w:numPr>
      </w:pPr>
      <w:r w:rsidRPr="00FE2F6C">
        <w:rPr>
          <w:b/>
          <w:bCs/>
        </w:rPr>
        <w:t>New Question (used in Qualitative Follow-Back)</w:t>
      </w:r>
    </w:p>
    <w:p w:rsidR="006F0989" w:rsidRDefault="00DF4643" w:rsidP="00DF4643">
      <w:pPr>
        <w:pStyle w:val="aQuestion"/>
        <w:ind w:left="450" w:hanging="450"/>
      </w:pPr>
      <w:r>
        <w:t xml:space="preserve">Now I’d </w:t>
      </w:r>
      <w:r w:rsidRPr="00DF4643">
        <w:t>like to hear some of your thoughts about parenting. As I said earlier, there are no right or wrong answers in this interview, I’m just really interested in hearing about your perspective.</w:t>
      </w:r>
      <w:r>
        <w:t xml:space="preserve"> </w:t>
      </w:r>
      <w:r w:rsidR="006F0989">
        <w:t>What would you say are the hardest things about parenting?</w:t>
      </w:r>
    </w:p>
    <w:p w:rsidR="00B4011B" w:rsidRPr="00CA0E2E" w:rsidRDefault="00B4011B" w:rsidP="00B4011B">
      <w:pPr>
        <w:pStyle w:val="aQuestion"/>
        <w:numPr>
          <w:ilvl w:val="0"/>
          <w:numId w:val="0"/>
        </w:numPr>
        <w:rPr>
          <w:b/>
          <w:bCs/>
        </w:rPr>
      </w:pPr>
      <w:r w:rsidRPr="00CA0E2E">
        <w:rPr>
          <w:b/>
          <w:bCs/>
        </w:rPr>
        <w:t>Old Question (Used in Quantitative Interview)</w:t>
      </w:r>
    </w:p>
    <w:p w:rsidR="00B4011B" w:rsidRPr="00FE2F6C" w:rsidRDefault="00B4011B" w:rsidP="00B4011B">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MT3R055</w:t>
      </w:r>
      <w:r w:rsidR="00DF4643">
        <w:rPr>
          <w:rFonts w:ascii="Arial" w:eastAsiaTheme="minorEastAsia" w:hAnsi="Arial" w:cs="Arial"/>
          <w:b/>
          <w:bCs/>
          <w:color w:val="FF0000"/>
          <w:sz w:val="18"/>
          <w:szCs w:val="18"/>
        </w:rPr>
        <w:t>*</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Concerns/Worries About Focal Child</w:t>
      </w:r>
    </w:p>
    <w:p w:rsidR="00B4011B" w:rsidRPr="00FE2F6C" w:rsidRDefault="00B4011B" w:rsidP="00B4011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[USE SHOWCARD 9]</w:t>
      </w:r>
    </w:p>
    <w:p w:rsidR="00B4011B" w:rsidRPr="00FE2F6C"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p>
    <w:p w:rsidR="00B4011B" w:rsidRPr="00FE2F6C"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What concerns or worries do you have about ^prld.FOCCHILD during your incarceration? Select</w:t>
      </w:r>
    </w:p>
    <w:p w:rsidR="00B4011B" w:rsidRPr="00FE2F6C"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 xml:space="preserve"> all that apply.</w:t>
      </w:r>
    </w:p>
    <w:p w:rsidR="00B4011B" w:rsidRPr="00FE2F6C"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p>
    <w:p w:rsidR="00B4011B" w:rsidRPr="00FE2F6C" w:rsidRDefault="00B4011B" w:rsidP="00B4011B">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REQUIRED PROBE: Anything else?</w:t>
      </w:r>
    </w:p>
    <w:p w:rsidR="00B4011B" w:rsidRPr="00FE2F6C" w:rsidRDefault="00B4011B" w:rsidP="00B4011B">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TWorrySet</w:t>
      </w:r>
    </w:p>
    <w:p w:rsidR="00B4011B" w:rsidRPr="00FE2F6C" w:rsidRDefault="00B4011B" w:rsidP="00B4011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Money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there being enough money to support ^focsex2</w:t>
      </w:r>
    </w:p>
    <w:p w:rsidR="00B4011B" w:rsidRPr="00FE2F6C"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School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how ^focsex1 is doing in school</w:t>
      </w:r>
    </w:p>
    <w:p w:rsidR="00B4011B" w:rsidRPr="00FE2F6C"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Happy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^focsex3 happiness</w:t>
      </w:r>
    </w:p>
    <w:p w:rsidR="00B4011B" w:rsidRPr="00FE2F6C"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lastRenderedPageBreak/>
        <w:t>Peers</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^focsex2 getting teased or threatened by peers</w:t>
      </w:r>
    </w:p>
    <w:p w:rsidR="00B4011B" w:rsidRPr="00FE2F6C"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Emotional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5</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Concerns that you will not be as close emotionally as you were </w:t>
      </w:r>
    </w:p>
    <w:p w:rsidR="00B4011B" w:rsidRPr="00FE2F6C" w:rsidRDefault="00B4011B" w:rsidP="00B4011B">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before you were incarcerated</w:t>
      </w:r>
    </w:p>
    <w:p w:rsidR="00B4011B" w:rsidRPr="00FE2F6C" w:rsidRDefault="00B4011B" w:rsidP="00B4011B">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RoleModel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6</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that ^focsex1 won't have a male role model</w:t>
      </w:r>
    </w:p>
    <w:p w:rsidR="00B4011B" w:rsidRPr="00FE2F6C"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Trouble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7</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that ^focsex1 will get in trouble</w:t>
      </w:r>
    </w:p>
    <w:p w:rsidR="00B4011B" w:rsidRDefault="00B4011B"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FE2F6C">
        <w:rPr>
          <w:rFonts w:ascii="Courier New" w:eastAsiaTheme="minorEastAsia" w:hAnsi="Courier New" w:cs="Courier New"/>
          <w:color w:val="000000"/>
          <w:sz w:val="16"/>
          <w:szCs w:val="16"/>
        </w:rPr>
        <w:t>Other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8</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Other concerns</w:t>
      </w:r>
    </w:p>
    <w:p w:rsidR="00DF4643" w:rsidRDefault="00DF4643" w:rsidP="00B4011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DF4643" w:rsidRPr="00FE2F6C" w:rsidRDefault="00DF4643" w:rsidP="00FD1CEA">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MT6N121-127, MT6N096-120</w:t>
      </w:r>
      <w:r w:rsidR="00FD1CEA">
        <w:rPr>
          <w:rFonts w:ascii="Courier New" w:eastAsiaTheme="minorEastAsia" w:hAnsi="Courier New" w:cs="Courier New"/>
          <w:color w:val="000000"/>
          <w:sz w:val="16"/>
          <w:szCs w:val="16"/>
        </w:rPr>
        <w:t>, MT5N059-64, MT5N036-37</w:t>
      </w:r>
    </w:p>
    <w:p w:rsidR="003354DA" w:rsidRDefault="003354DA" w:rsidP="00B4011B">
      <w:pPr>
        <w:pStyle w:val="aQuestion"/>
        <w:numPr>
          <w:ilvl w:val="0"/>
          <w:numId w:val="0"/>
        </w:numPr>
        <w:rPr>
          <w:b/>
          <w:bCs/>
        </w:rPr>
      </w:pPr>
    </w:p>
    <w:p w:rsidR="00B4011B" w:rsidRDefault="00B4011B" w:rsidP="00B4011B">
      <w:pPr>
        <w:pStyle w:val="aQuestion"/>
        <w:numPr>
          <w:ilvl w:val="0"/>
          <w:numId w:val="0"/>
        </w:numPr>
      </w:pPr>
      <w:r w:rsidRPr="00FE2F6C">
        <w:rPr>
          <w:b/>
          <w:bCs/>
        </w:rPr>
        <w:t>New Question (used in Qualitative Follow-Back)</w:t>
      </w:r>
    </w:p>
    <w:p w:rsidR="006F0989" w:rsidRDefault="006F0989" w:rsidP="00E71329">
      <w:pPr>
        <w:pStyle w:val="aQuestion"/>
        <w:ind w:left="450" w:hanging="450"/>
      </w:pPr>
      <w:r>
        <w:t>What would you say are the best things about parenting?</w:t>
      </w:r>
    </w:p>
    <w:p w:rsidR="001C3D57" w:rsidRPr="00CA0E2E" w:rsidRDefault="001C3D57" w:rsidP="001C3D57">
      <w:pPr>
        <w:pStyle w:val="aQuestion"/>
        <w:numPr>
          <w:ilvl w:val="0"/>
          <w:numId w:val="0"/>
        </w:numPr>
        <w:rPr>
          <w:b/>
          <w:bCs/>
        </w:rPr>
      </w:pPr>
      <w:r w:rsidRPr="00CA0E2E">
        <w:rPr>
          <w:b/>
          <w:bCs/>
        </w:rPr>
        <w:t>Old Question (Used in Quantitative Interview)</w:t>
      </w:r>
    </w:p>
    <w:p w:rsidR="001C3D57" w:rsidRDefault="001C3D57" w:rsidP="001C3D57">
      <w:pPr>
        <w:widowControl w:val="0"/>
        <w:tabs>
          <w:tab w:val="left" w:pos="90"/>
          <w:tab w:val="left" w:pos="2340"/>
        </w:tabs>
        <w:autoSpaceDE w:val="0"/>
        <w:autoSpaceDN w:val="0"/>
        <w:adjustRightInd w:val="0"/>
        <w:spacing w:before="8"/>
        <w:rPr>
          <w:rFonts w:ascii="Arial" w:hAnsi="Arial" w:cs="Arial"/>
          <w:b/>
          <w:bCs/>
          <w:color w:val="FF0000"/>
          <w:sz w:val="18"/>
          <w:szCs w:val="18"/>
        </w:rPr>
      </w:pPr>
    </w:p>
    <w:p w:rsidR="001C3D57" w:rsidRDefault="001C3D57" w:rsidP="001C3D57">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MT5N064</w:t>
      </w:r>
      <w:r w:rsidR="00DF4643">
        <w:rPr>
          <w:rFonts w:ascii="Arial" w:hAnsi="Arial" w:cs="Arial"/>
          <w:b/>
          <w:bCs/>
          <w:color w:val="FF0000"/>
          <w:sz w:val="18"/>
          <w:szCs w:val="18"/>
        </w:rPr>
        <w:t>*</w:t>
      </w:r>
      <w:r>
        <w:rPr>
          <w:rFonts w:ascii="Arial" w:hAnsi="Arial" w:cs="Arial"/>
          <w:sz w:val="24"/>
          <w:szCs w:val="24"/>
        </w:rPr>
        <w:tab/>
      </w:r>
      <w:r>
        <w:rPr>
          <w:rFonts w:ascii="Arial" w:hAnsi="Arial" w:cs="Arial"/>
          <w:b/>
          <w:bCs/>
          <w:i/>
          <w:iCs/>
          <w:color w:val="800080"/>
          <w:sz w:val="18"/>
          <w:szCs w:val="18"/>
        </w:rPr>
        <w:t>34MFU Enjoy Being Together</w:t>
      </w:r>
    </w:p>
    <w:p w:rsidR="001C3D57" w:rsidRDefault="001C3D57" w:rsidP="001C3D57">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Since your release, how often have you, ^prld.Namefill and ^prld.FOCCHILD enjoy being </w:t>
      </w:r>
    </w:p>
    <w:p w:rsidR="001C3D57" w:rsidRDefault="001C3D57" w:rsidP="001C3D57">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together as a family?</w:t>
      </w:r>
    </w:p>
    <w:p w:rsidR="001C3D57" w:rsidRDefault="001C3D57" w:rsidP="001C3D57">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TOSRN</w:t>
      </w:r>
    </w:p>
    <w:p w:rsidR="001C3D57" w:rsidRDefault="001C3D57" w:rsidP="001C3D57">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Often</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Often</w:t>
      </w:r>
    </w:p>
    <w:p w:rsidR="001C3D57" w:rsidRDefault="001C3D57" w:rsidP="001C3D5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Sometimes</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Sometimes</w:t>
      </w:r>
    </w:p>
    <w:p w:rsidR="001C3D57" w:rsidRDefault="001C3D57" w:rsidP="001C3D5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Rarely</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Rarely</w:t>
      </w:r>
    </w:p>
    <w:p w:rsidR="001C3D57" w:rsidRDefault="001C3D57" w:rsidP="001C3D57">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Never</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Never</w:t>
      </w:r>
    </w:p>
    <w:p w:rsidR="00DF4643" w:rsidRDefault="00DF4643" w:rsidP="001C3D57">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DF4643" w:rsidRDefault="00DF4643" w:rsidP="00FD1CE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w:t>
      </w:r>
      <w:r w:rsidR="00FD1CEA">
        <w:rPr>
          <w:rFonts w:ascii="Courier New" w:hAnsi="Courier New" w:cs="Courier New"/>
          <w:color w:val="000000"/>
          <w:sz w:val="16"/>
          <w:szCs w:val="16"/>
        </w:rPr>
        <w:t>e</w:t>
      </w:r>
      <w:r>
        <w:rPr>
          <w:rFonts w:ascii="Courier New" w:hAnsi="Courier New" w:cs="Courier New"/>
          <w:color w:val="000000"/>
          <w:sz w:val="16"/>
          <w:szCs w:val="16"/>
        </w:rPr>
        <w:t>e also MT6N09</w:t>
      </w:r>
      <w:r w:rsidR="00FD1CEA">
        <w:rPr>
          <w:rFonts w:ascii="Courier New" w:hAnsi="Courier New" w:cs="Courier New"/>
          <w:color w:val="000000"/>
          <w:sz w:val="16"/>
          <w:szCs w:val="16"/>
        </w:rPr>
        <w:t>6</w:t>
      </w:r>
      <w:r>
        <w:rPr>
          <w:rFonts w:ascii="Courier New" w:hAnsi="Courier New" w:cs="Courier New"/>
          <w:color w:val="000000"/>
          <w:sz w:val="16"/>
          <w:szCs w:val="16"/>
        </w:rPr>
        <w:t>-</w:t>
      </w:r>
      <w:r w:rsidR="00FD1CEA">
        <w:rPr>
          <w:rFonts w:ascii="Courier New" w:hAnsi="Courier New" w:cs="Courier New"/>
          <w:color w:val="000000"/>
          <w:sz w:val="16"/>
          <w:szCs w:val="16"/>
        </w:rPr>
        <w:t xml:space="preserve">128, </w:t>
      </w:r>
      <w:r w:rsidR="00FD1CEA" w:rsidRPr="00FD1CEA">
        <w:rPr>
          <w:rFonts w:ascii="Courier New" w:hAnsi="Courier New" w:cs="Courier New"/>
          <w:color w:val="000000"/>
          <w:sz w:val="16"/>
          <w:szCs w:val="16"/>
        </w:rPr>
        <w:t>MT5N059-6</w:t>
      </w:r>
      <w:r w:rsidR="00FD1CEA">
        <w:rPr>
          <w:rFonts w:ascii="Courier New" w:hAnsi="Courier New" w:cs="Courier New"/>
          <w:color w:val="000000"/>
          <w:sz w:val="16"/>
          <w:szCs w:val="16"/>
        </w:rPr>
        <w:t>3</w:t>
      </w:r>
      <w:r w:rsidR="00FD1CEA" w:rsidRPr="00FD1CEA">
        <w:rPr>
          <w:rFonts w:ascii="Courier New" w:hAnsi="Courier New" w:cs="Courier New"/>
          <w:color w:val="000000"/>
          <w:sz w:val="16"/>
          <w:szCs w:val="16"/>
        </w:rPr>
        <w:t>, MT5N036-37</w:t>
      </w:r>
    </w:p>
    <w:p w:rsidR="003354DA" w:rsidRDefault="003354DA" w:rsidP="00B4011B">
      <w:pPr>
        <w:pStyle w:val="aQuestion"/>
        <w:numPr>
          <w:ilvl w:val="0"/>
          <w:numId w:val="0"/>
        </w:numPr>
        <w:rPr>
          <w:b/>
          <w:bCs/>
        </w:rPr>
      </w:pPr>
    </w:p>
    <w:p w:rsidR="00B4011B" w:rsidRDefault="00B4011B" w:rsidP="00B4011B">
      <w:pPr>
        <w:pStyle w:val="aQuestion"/>
        <w:numPr>
          <w:ilvl w:val="0"/>
          <w:numId w:val="0"/>
        </w:numPr>
      </w:pPr>
      <w:r w:rsidRPr="00FE2F6C">
        <w:rPr>
          <w:b/>
          <w:bCs/>
        </w:rPr>
        <w:t>New Question (used in Qualitative Follow-Back)</w:t>
      </w:r>
    </w:p>
    <w:p w:rsidR="0058297B" w:rsidRPr="008C0065" w:rsidRDefault="0058297B" w:rsidP="00ED0C28">
      <w:pPr>
        <w:pStyle w:val="aQuestion"/>
        <w:ind w:left="450" w:hanging="450"/>
      </w:pPr>
      <w:r>
        <w:t>In your own experience, what has made it easier to be a good parent? What has made it harder to be a good parent?</w:t>
      </w:r>
    </w:p>
    <w:p w:rsidR="001C3D57" w:rsidRPr="00CA0E2E" w:rsidRDefault="001C3D57" w:rsidP="001C3D57">
      <w:pPr>
        <w:pStyle w:val="aQuestion"/>
        <w:numPr>
          <w:ilvl w:val="0"/>
          <w:numId w:val="0"/>
        </w:numPr>
        <w:rPr>
          <w:b/>
          <w:bCs/>
        </w:rPr>
      </w:pPr>
      <w:r w:rsidRPr="00CA0E2E">
        <w:rPr>
          <w:b/>
          <w:bCs/>
        </w:rPr>
        <w:t>Old Question (Used in Quantitative Interview)</w:t>
      </w:r>
    </w:p>
    <w:p w:rsidR="001C3D57" w:rsidRPr="001C3D57" w:rsidRDefault="001C3D57" w:rsidP="001C3D57">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1C3D57">
        <w:rPr>
          <w:rFonts w:ascii="Arial" w:eastAsiaTheme="minorEastAsia" w:hAnsi="Arial" w:cs="Arial"/>
          <w:b/>
          <w:bCs/>
          <w:color w:val="FF0000"/>
          <w:sz w:val="18"/>
          <w:szCs w:val="18"/>
        </w:rPr>
        <w:t>MT5N036</w:t>
      </w:r>
      <w:r w:rsidR="00FD1CEA">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Relationship with Children</w:t>
      </w:r>
    </w:p>
    <w:p w:rsidR="001C3D57" w:rsidRPr="001C3D57" w:rsidRDefault="001C3D57" w:rsidP="001C3D5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How easy or hard ^lcfill to have a good relationship with ^prld.FOCCHILD ^lcfill2</w:t>
      </w:r>
    </w:p>
    <w:p w:rsidR="001C3D57" w:rsidRPr="001C3D57" w:rsidRDefault="001C3D57" w:rsidP="001C3D57">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TDifficulty</w:t>
      </w:r>
    </w:p>
    <w:p w:rsidR="001C3D57" w:rsidRPr="001C3D57" w:rsidRDefault="001C3D57" w:rsidP="001C3D5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Veasy</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Very easy</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PretEasy</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Pretty easy</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PretHard</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Pretty hard</w:t>
      </w:r>
    </w:p>
    <w:p w:rsid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Vhard</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Very hard</w:t>
      </w:r>
    </w:p>
    <w:p w:rsidR="00FD1CEA" w:rsidRDefault="00FD1CEA"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FD1CEA" w:rsidRPr="001C3D57" w:rsidRDefault="00FD1CEA" w:rsidP="00FD1CEA">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 xml:space="preserve">*see also </w:t>
      </w:r>
      <w:r w:rsidRPr="00FD1CEA">
        <w:rPr>
          <w:rFonts w:ascii="Courier New" w:eastAsiaTheme="minorEastAsia" w:hAnsi="Courier New" w:cs="Courier New"/>
          <w:color w:val="000000"/>
          <w:sz w:val="16"/>
          <w:szCs w:val="16"/>
        </w:rPr>
        <w:t>MT6N096-128, MT5N059-6</w:t>
      </w:r>
      <w:r>
        <w:rPr>
          <w:rFonts w:ascii="Courier New" w:eastAsiaTheme="minorEastAsia" w:hAnsi="Courier New" w:cs="Courier New"/>
          <w:color w:val="000000"/>
          <w:sz w:val="16"/>
          <w:szCs w:val="16"/>
        </w:rPr>
        <w:t>4</w:t>
      </w:r>
      <w:r w:rsidRPr="00FD1CEA">
        <w:rPr>
          <w:rFonts w:ascii="Courier New" w:eastAsiaTheme="minorEastAsia" w:hAnsi="Courier New" w:cs="Courier New"/>
          <w:color w:val="000000"/>
          <w:sz w:val="16"/>
          <w:szCs w:val="16"/>
        </w:rPr>
        <w:t>, MT5N037</w:t>
      </w:r>
    </w:p>
    <w:p w:rsidR="003354DA" w:rsidRDefault="003354DA" w:rsidP="00B4011B">
      <w:pPr>
        <w:pStyle w:val="aQuestion"/>
        <w:numPr>
          <w:ilvl w:val="0"/>
          <w:numId w:val="0"/>
        </w:numPr>
        <w:rPr>
          <w:b/>
          <w:bCs/>
        </w:rPr>
      </w:pPr>
    </w:p>
    <w:p w:rsidR="00B4011B" w:rsidRDefault="00B4011B" w:rsidP="00B4011B">
      <w:pPr>
        <w:pStyle w:val="aQuestion"/>
        <w:numPr>
          <w:ilvl w:val="0"/>
          <w:numId w:val="0"/>
        </w:numPr>
      </w:pPr>
      <w:r w:rsidRPr="00FE2F6C">
        <w:rPr>
          <w:b/>
          <w:bCs/>
        </w:rPr>
        <w:t>New Question (used in Qualitative Follow-Back)</w:t>
      </w:r>
    </w:p>
    <w:p w:rsidR="00945149" w:rsidRPr="008C0065" w:rsidRDefault="004D7B5A" w:rsidP="00E71329">
      <w:pPr>
        <w:pStyle w:val="aQuestion"/>
        <w:ind w:left="450" w:hanging="450"/>
      </w:pPr>
      <w:r w:rsidRPr="008C0065">
        <w:t>How long were you and [partner]</w:t>
      </w:r>
      <w:r w:rsidR="00945149" w:rsidRPr="008C0065">
        <w:t xml:space="preserve"> together before you found out you were going to have </w:t>
      </w:r>
      <w:r w:rsidR="0058297B">
        <w:t>[focal child]</w:t>
      </w:r>
      <w:r w:rsidR="00945149" w:rsidRPr="008C0065">
        <w:t xml:space="preserve">? How did you feel when you first found out? What did </w:t>
      </w:r>
      <w:r w:rsidR="0058297B">
        <w:t>[focal child]</w:t>
      </w:r>
      <w:r w:rsidR="0058297B" w:rsidRPr="008C0065">
        <w:t xml:space="preserve"> </w:t>
      </w:r>
      <w:r w:rsidR="00945149" w:rsidRPr="008C0065">
        <w:t xml:space="preserve">being born mean for your relationship with </w:t>
      </w:r>
      <w:r w:rsidRPr="008C0065">
        <w:t>[partner]</w:t>
      </w:r>
      <w:r w:rsidR="00945149" w:rsidRPr="008C0065">
        <w:t>?</w:t>
      </w:r>
    </w:p>
    <w:p w:rsidR="001C3D57" w:rsidRPr="00CA0E2E" w:rsidRDefault="001C3D57" w:rsidP="001C3D57">
      <w:pPr>
        <w:pStyle w:val="aQuestion"/>
        <w:numPr>
          <w:ilvl w:val="0"/>
          <w:numId w:val="0"/>
        </w:numPr>
        <w:rPr>
          <w:b/>
          <w:bCs/>
        </w:rPr>
      </w:pPr>
      <w:r w:rsidRPr="00CA0E2E">
        <w:rPr>
          <w:b/>
          <w:bCs/>
        </w:rPr>
        <w:lastRenderedPageBreak/>
        <w:t>Old Question (Used in Quantitative Interview)</w:t>
      </w:r>
    </w:p>
    <w:p w:rsidR="001C3D57" w:rsidRPr="001C3D57" w:rsidRDefault="001C3D57" w:rsidP="001C3D57">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1C3D57">
        <w:rPr>
          <w:rFonts w:ascii="Arial" w:eastAsiaTheme="minorEastAsia" w:hAnsi="Arial" w:cs="Arial"/>
          <w:b/>
          <w:bCs/>
          <w:color w:val="FF0000"/>
          <w:sz w:val="18"/>
          <w:szCs w:val="18"/>
        </w:rPr>
        <w:t>MT6N099a</w:t>
      </w:r>
      <w:r w:rsidR="00FD1CEA">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Count on One Another</w:t>
      </w:r>
    </w:p>
    <w:p w:rsidR="001C3D57" w:rsidRPr="001C3D57" w:rsidRDefault="001C3D57" w:rsidP="001C3D5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 xml:space="preserve">How often can you and ^prld.Namefill count on one another to follow through on your </w:t>
      </w:r>
    </w:p>
    <w:p w:rsidR="001C3D57" w:rsidRPr="001C3D57" w:rsidRDefault="001C3D57" w:rsidP="001C3D57">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parenting responsibilities?</w:t>
      </w:r>
    </w:p>
    <w:p w:rsidR="001C3D57" w:rsidRPr="001C3D57" w:rsidRDefault="001C3D57" w:rsidP="001C3D57">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TOSRN2</w:t>
      </w:r>
    </w:p>
    <w:p w:rsidR="001C3D57" w:rsidRPr="001C3D57" w:rsidRDefault="001C3D57" w:rsidP="001C3D5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Often</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Often</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Sometimes</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Sometimes</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Rarely</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Rarely</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Never</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Never</w:t>
      </w:r>
    </w:p>
    <w:p w:rsidR="003354DA" w:rsidRDefault="001C3D57" w:rsidP="00FD1CEA">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NotAp</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5</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Not applicable</w:t>
      </w:r>
    </w:p>
    <w:p w:rsidR="00FD1CEA" w:rsidRDefault="00FD1CEA" w:rsidP="00FD1CEA">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FD1CEA" w:rsidRPr="00FD1CEA" w:rsidRDefault="00FD1CEA" w:rsidP="00FD1CEA">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 xml:space="preserve">*see also </w:t>
      </w:r>
      <w:r w:rsidRPr="00FD1CEA">
        <w:rPr>
          <w:rFonts w:ascii="Courier New" w:eastAsiaTheme="minorEastAsia" w:hAnsi="Courier New" w:cs="Courier New"/>
          <w:b/>
          <w:bCs/>
          <w:color w:val="000000"/>
          <w:sz w:val="16"/>
          <w:szCs w:val="16"/>
        </w:rPr>
        <w:t>MB1G065a</w:t>
      </w:r>
    </w:p>
    <w:p w:rsidR="003354DA" w:rsidRDefault="003354DA" w:rsidP="00B4011B">
      <w:pPr>
        <w:pStyle w:val="aQuestion"/>
        <w:numPr>
          <w:ilvl w:val="0"/>
          <w:numId w:val="0"/>
        </w:numPr>
        <w:rPr>
          <w:b/>
          <w:bCs/>
        </w:rPr>
      </w:pPr>
    </w:p>
    <w:p w:rsidR="00B4011B" w:rsidRDefault="00B4011B" w:rsidP="00B4011B">
      <w:pPr>
        <w:pStyle w:val="aQuestion"/>
        <w:numPr>
          <w:ilvl w:val="0"/>
          <w:numId w:val="0"/>
        </w:numPr>
      </w:pPr>
      <w:r w:rsidRPr="00FE2F6C">
        <w:rPr>
          <w:b/>
          <w:bCs/>
        </w:rPr>
        <w:t>New Question (used in Qualitative Follow-Back)</w:t>
      </w:r>
    </w:p>
    <w:p w:rsidR="0058297B" w:rsidRDefault="0058297B" w:rsidP="00E71329">
      <w:pPr>
        <w:pStyle w:val="aQuestion"/>
        <w:ind w:left="450" w:hanging="450"/>
      </w:pPr>
      <w:r>
        <w:t>In your opinion, what is a father’s role in a family?</w:t>
      </w:r>
    </w:p>
    <w:p w:rsidR="001C3D57" w:rsidRPr="00CA0E2E" w:rsidRDefault="001C3D57" w:rsidP="001C3D57">
      <w:pPr>
        <w:pStyle w:val="aQuestion"/>
        <w:numPr>
          <w:ilvl w:val="0"/>
          <w:numId w:val="0"/>
        </w:numPr>
        <w:rPr>
          <w:b/>
          <w:bCs/>
        </w:rPr>
      </w:pPr>
      <w:r w:rsidRPr="00CA0E2E">
        <w:rPr>
          <w:b/>
          <w:bCs/>
        </w:rPr>
        <w:t>Old Question (Used in Quantitative Interview)</w:t>
      </w:r>
    </w:p>
    <w:p w:rsidR="001C3D57" w:rsidRPr="001C3D57" w:rsidRDefault="001C3D57" w:rsidP="001C3D57">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1C3D57">
        <w:rPr>
          <w:rFonts w:ascii="Arial" w:eastAsiaTheme="minorEastAsia" w:hAnsi="Arial" w:cs="Arial"/>
          <w:b/>
          <w:bCs/>
          <w:color w:val="FF0000"/>
          <w:sz w:val="18"/>
          <w:szCs w:val="18"/>
        </w:rPr>
        <w:t>MT6N122</w:t>
      </w:r>
      <w:r w:rsidR="00FD1CEA">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Fatherhood Attitude 2</w:t>
      </w:r>
    </w:p>
    <w:p w:rsidR="001C3D57" w:rsidRPr="001C3D57" w:rsidRDefault="001C3D57" w:rsidP="001C3D5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Fathers should spend as much time taking care of their children as mothers.</w:t>
      </w:r>
    </w:p>
    <w:p w:rsidR="001C3D57" w:rsidRPr="001C3D57" w:rsidRDefault="001C3D57" w:rsidP="001C3D57">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TAgreeLower</w:t>
      </w:r>
    </w:p>
    <w:p w:rsidR="001C3D57" w:rsidRPr="001C3D57" w:rsidRDefault="001C3D57" w:rsidP="001C3D5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StroAgree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agree</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Agree</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Disagree</w:t>
      </w:r>
    </w:p>
    <w:p w:rsid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StroDisagree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disagree</w:t>
      </w:r>
    </w:p>
    <w:p w:rsidR="00FD1CEA" w:rsidRDefault="00FD1CEA"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FD1CEA" w:rsidRPr="001C3D57" w:rsidRDefault="00FD1CEA"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MT6N121, 123-127</w:t>
      </w:r>
    </w:p>
    <w:p w:rsidR="003354DA" w:rsidRDefault="003354DA" w:rsidP="00B4011B">
      <w:pPr>
        <w:pStyle w:val="aQuestion"/>
        <w:numPr>
          <w:ilvl w:val="0"/>
          <w:numId w:val="0"/>
        </w:numPr>
        <w:rPr>
          <w:b/>
          <w:bCs/>
        </w:rPr>
      </w:pPr>
    </w:p>
    <w:p w:rsidR="00B4011B" w:rsidRDefault="00B4011B" w:rsidP="00B4011B">
      <w:pPr>
        <w:pStyle w:val="aQuestion"/>
        <w:numPr>
          <w:ilvl w:val="0"/>
          <w:numId w:val="0"/>
        </w:numPr>
      </w:pPr>
      <w:r w:rsidRPr="00FE2F6C">
        <w:rPr>
          <w:b/>
          <w:bCs/>
        </w:rPr>
        <w:t>New Question (used in Qualitative Follow-Back)</w:t>
      </w:r>
    </w:p>
    <w:p w:rsidR="0058297B" w:rsidRDefault="0058297B" w:rsidP="00E71329">
      <w:pPr>
        <w:pStyle w:val="aQuestion"/>
        <w:ind w:left="450" w:hanging="450"/>
      </w:pPr>
      <w:r>
        <w:t>What do you think makes someone a good father?</w:t>
      </w:r>
    </w:p>
    <w:p w:rsidR="001C3D57" w:rsidRPr="00CA0E2E" w:rsidRDefault="001C3D57" w:rsidP="001C3D57">
      <w:pPr>
        <w:pStyle w:val="aQuestion"/>
        <w:numPr>
          <w:ilvl w:val="0"/>
          <w:numId w:val="0"/>
        </w:numPr>
        <w:rPr>
          <w:b/>
          <w:bCs/>
        </w:rPr>
      </w:pPr>
      <w:r w:rsidRPr="00CA0E2E">
        <w:rPr>
          <w:b/>
          <w:bCs/>
        </w:rPr>
        <w:t>Old Question (Used in Quantitative Interview)</w:t>
      </w:r>
    </w:p>
    <w:p w:rsidR="001C3D57" w:rsidRPr="001C3D57" w:rsidRDefault="001C3D57" w:rsidP="001C3D57">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1C3D57">
        <w:rPr>
          <w:rFonts w:ascii="Arial" w:eastAsiaTheme="minorEastAsia" w:hAnsi="Arial" w:cs="Arial"/>
          <w:b/>
          <w:bCs/>
          <w:color w:val="FF0000"/>
          <w:sz w:val="18"/>
          <w:szCs w:val="18"/>
        </w:rPr>
        <w:t>MT6N124</w:t>
      </w:r>
      <w:r w:rsidR="00FD1CEA">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Fatherhood Attitude 4</w:t>
      </w:r>
    </w:p>
    <w:p w:rsidR="001C3D57" w:rsidRPr="001C3D57" w:rsidRDefault="001C3D57" w:rsidP="001C3D5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 xml:space="preserve">The activities a father does with his children don't matter. What matters more is whether </w:t>
      </w:r>
    </w:p>
    <w:p w:rsidR="001C3D57" w:rsidRPr="001C3D57" w:rsidRDefault="001C3D57" w:rsidP="001C3D57">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he supports them financially.</w:t>
      </w:r>
    </w:p>
    <w:p w:rsidR="001C3D57" w:rsidRPr="001C3D57" w:rsidRDefault="001C3D57" w:rsidP="001C3D57">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TAgreeLower</w:t>
      </w:r>
    </w:p>
    <w:p w:rsidR="001C3D57" w:rsidRPr="001C3D57" w:rsidRDefault="001C3D57" w:rsidP="001C3D5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StroAgree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agree</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Agree</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Disagree</w:t>
      </w:r>
    </w:p>
    <w:p w:rsid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StroDisagree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disagree</w:t>
      </w:r>
    </w:p>
    <w:p w:rsidR="00FD1CEA" w:rsidRDefault="00FD1CEA"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FD1CEA" w:rsidRPr="00FD1CEA" w:rsidRDefault="00FD1CEA" w:rsidP="00FD1CEA">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p>
    <w:p w:rsidR="00FD1CEA" w:rsidRPr="00FD1CEA" w:rsidRDefault="00FD1CEA" w:rsidP="00FD1CEA">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FD1CEA">
        <w:rPr>
          <w:rFonts w:ascii="Courier New" w:eastAsiaTheme="minorEastAsia" w:hAnsi="Courier New" w:cs="Courier New"/>
          <w:color w:val="000000"/>
          <w:sz w:val="16"/>
          <w:szCs w:val="16"/>
        </w:rPr>
        <w:t>*</w:t>
      </w:r>
      <w:r w:rsidR="00B73E67">
        <w:rPr>
          <w:rFonts w:ascii="Courier New" w:eastAsiaTheme="minorEastAsia" w:hAnsi="Courier New" w:cs="Courier New"/>
          <w:color w:val="000000"/>
          <w:sz w:val="16"/>
          <w:szCs w:val="16"/>
        </w:rPr>
        <w:t>see also MT6R039a-42, MT6N121-123, 124-127</w:t>
      </w:r>
    </w:p>
    <w:p w:rsidR="00FD1CEA" w:rsidRDefault="00FD1CEA" w:rsidP="00B4011B">
      <w:pPr>
        <w:pStyle w:val="aQuestion"/>
        <w:numPr>
          <w:ilvl w:val="0"/>
          <w:numId w:val="0"/>
        </w:numPr>
        <w:rPr>
          <w:b/>
          <w:bCs/>
        </w:rPr>
      </w:pPr>
    </w:p>
    <w:p w:rsidR="00B4011B" w:rsidRDefault="00B4011B" w:rsidP="00B4011B">
      <w:pPr>
        <w:pStyle w:val="aQuestion"/>
        <w:numPr>
          <w:ilvl w:val="0"/>
          <w:numId w:val="0"/>
        </w:numPr>
      </w:pPr>
      <w:r w:rsidRPr="00FE2F6C">
        <w:rPr>
          <w:b/>
          <w:bCs/>
        </w:rPr>
        <w:t>New Question (used in Qualitative Follow-Back)</w:t>
      </w:r>
    </w:p>
    <w:p w:rsidR="0058297B" w:rsidRDefault="0058297B" w:rsidP="00E71329">
      <w:pPr>
        <w:pStyle w:val="aQuestion"/>
        <w:ind w:left="450" w:hanging="450"/>
      </w:pPr>
      <w:r>
        <w:lastRenderedPageBreak/>
        <w:t>In your opinion, what is a mother’s role in a family?</w:t>
      </w:r>
    </w:p>
    <w:p w:rsidR="001C3D57" w:rsidRPr="00CA0E2E" w:rsidRDefault="001C3D57" w:rsidP="001C3D57">
      <w:pPr>
        <w:pStyle w:val="aQuestion"/>
        <w:numPr>
          <w:ilvl w:val="0"/>
          <w:numId w:val="0"/>
        </w:numPr>
        <w:rPr>
          <w:b/>
          <w:bCs/>
        </w:rPr>
      </w:pPr>
      <w:r w:rsidRPr="00CA0E2E">
        <w:rPr>
          <w:b/>
          <w:bCs/>
        </w:rPr>
        <w:t>Old Question (Used in Quantitative Interview)</w:t>
      </w:r>
    </w:p>
    <w:p w:rsidR="001C3D57" w:rsidRPr="001C3D57" w:rsidRDefault="001C3D57" w:rsidP="001C3D57">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1C3D57">
        <w:rPr>
          <w:rFonts w:ascii="Arial" w:eastAsiaTheme="minorEastAsia" w:hAnsi="Arial" w:cs="Arial"/>
          <w:b/>
          <w:bCs/>
          <w:color w:val="FF0000"/>
          <w:sz w:val="18"/>
          <w:szCs w:val="18"/>
        </w:rPr>
        <w:t>MT6N101</w:t>
      </w:r>
      <w:r w:rsidR="00FD1CEA">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Focal Child's Relationship with Mother</w:t>
      </w:r>
    </w:p>
    <w:p w:rsidR="001C3D57" w:rsidRPr="001C3D57" w:rsidRDefault="001C3D57" w:rsidP="001C3D5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Please rate ^prld.FOCCHILD's relationship with ^FOCSEX3 mother or main caretaker.</w:t>
      </w:r>
    </w:p>
    <w:p w:rsidR="001C3D57" w:rsidRPr="001C3D57" w:rsidRDefault="001C3D57" w:rsidP="001C3D57">
      <w:pPr>
        <w:widowControl w:val="0"/>
        <w:tabs>
          <w:tab w:val="left" w:pos="90"/>
        </w:tabs>
        <w:autoSpaceDE w:val="0"/>
        <w:autoSpaceDN w:val="0"/>
        <w:adjustRightInd w:val="0"/>
        <w:rPr>
          <w:rFonts w:ascii="Courier New" w:eastAsiaTheme="minorEastAsia" w:hAnsi="Courier New" w:cs="Courier New"/>
          <w:color w:val="000000"/>
          <w:sz w:val="17"/>
          <w:szCs w:val="17"/>
        </w:rPr>
      </w:pPr>
    </w:p>
    <w:p w:rsidR="001C3D57" w:rsidRPr="001C3D57" w:rsidRDefault="001C3D57" w:rsidP="001C3D57">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Would you say it is...</w:t>
      </w:r>
    </w:p>
    <w:p w:rsidR="001C3D57" w:rsidRPr="001C3D57" w:rsidRDefault="001C3D57" w:rsidP="001C3D57">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TEGFP</w:t>
      </w:r>
    </w:p>
    <w:p w:rsidR="001C3D57" w:rsidRPr="001C3D57" w:rsidRDefault="001C3D57" w:rsidP="001C3D5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Excel</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Excellent</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Good</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Good</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Fair</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Fair</w:t>
      </w:r>
    </w:p>
    <w:p w:rsid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Poor</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Poor</w:t>
      </w:r>
    </w:p>
    <w:p w:rsidR="00FD1CEA" w:rsidRDefault="00FD1CEA"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3354DA" w:rsidRDefault="003354DA" w:rsidP="00B4011B">
      <w:pPr>
        <w:pStyle w:val="aQuestion"/>
        <w:numPr>
          <w:ilvl w:val="0"/>
          <w:numId w:val="0"/>
        </w:numPr>
        <w:rPr>
          <w:b/>
          <w:bCs/>
        </w:rPr>
      </w:pPr>
    </w:p>
    <w:p w:rsidR="00B4011B" w:rsidRDefault="00B4011B" w:rsidP="00B4011B">
      <w:pPr>
        <w:pStyle w:val="aQuestion"/>
        <w:numPr>
          <w:ilvl w:val="0"/>
          <w:numId w:val="0"/>
        </w:numPr>
      </w:pPr>
      <w:r w:rsidRPr="00FE2F6C">
        <w:rPr>
          <w:b/>
          <w:bCs/>
        </w:rPr>
        <w:t>New Question (used in Qualitative Follow-Back)</w:t>
      </w:r>
    </w:p>
    <w:p w:rsidR="0058297B" w:rsidRDefault="0058297B" w:rsidP="00E71329">
      <w:pPr>
        <w:pStyle w:val="aQuestion"/>
        <w:ind w:left="450" w:hanging="450"/>
      </w:pPr>
      <w:r>
        <w:t>What do you think makes someone a good mother?</w:t>
      </w:r>
    </w:p>
    <w:p w:rsidR="001C3D57" w:rsidRPr="00CA0E2E" w:rsidRDefault="001C3D57" w:rsidP="001C3D57">
      <w:pPr>
        <w:pStyle w:val="aQuestion"/>
        <w:numPr>
          <w:ilvl w:val="0"/>
          <w:numId w:val="0"/>
        </w:numPr>
        <w:rPr>
          <w:b/>
          <w:bCs/>
        </w:rPr>
      </w:pPr>
      <w:r w:rsidRPr="00CA0E2E">
        <w:rPr>
          <w:b/>
          <w:bCs/>
        </w:rPr>
        <w:t>Old Question (Used in Quantitative Interview)</w:t>
      </w:r>
    </w:p>
    <w:p w:rsidR="001C3D57" w:rsidRDefault="001C3D57" w:rsidP="001C3D57">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MT6N101</w:t>
      </w:r>
      <w:r>
        <w:rPr>
          <w:rFonts w:ascii="Arial" w:hAnsi="Arial" w:cs="Arial"/>
          <w:sz w:val="24"/>
          <w:szCs w:val="24"/>
        </w:rPr>
        <w:tab/>
      </w:r>
      <w:r>
        <w:rPr>
          <w:rFonts w:ascii="Arial" w:hAnsi="Arial" w:cs="Arial"/>
          <w:b/>
          <w:bCs/>
          <w:i/>
          <w:iCs/>
          <w:color w:val="800080"/>
          <w:sz w:val="18"/>
          <w:szCs w:val="18"/>
        </w:rPr>
        <w:t>34MFU Focal Child's Relationship with Mother</w:t>
      </w:r>
    </w:p>
    <w:p w:rsidR="001C3D57" w:rsidRDefault="001C3D57" w:rsidP="001C3D57">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Please rate ^prld.FOCCHILD's relationship with ^FOCSEX3 mother or main caretaker.</w:t>
      </w:r>
    </w:p>
    <w:p w:rsidR="001C3D57" w:rsidRDefault="001C3D57" w:rsidP="001C3D57">
      <w:pPr>
        <w:widowControl w:val="0"/>
        <w:tabs>
          <w:tab w:val="left" w:pos="90"/>
        </w:tabs>
        <w:autoSpaceDE w:val="0"/>
        <w:autoSpaceDN w:val="0"/>
        <w:adjustRightInd w:val="0"/>
        <w:rPr>
          <w:rFonts w:ascii="Courier New" w:hAnsi="Courier New" w:cs="Courier New"/>
          <w:color w:val="000000"/>
          <w:sz w:val="17"/>
          <w:szCs w:val="17"/>
        </w:rPr>
      </w:pPr>
    </w:p>
    <w:p w:rsidR="001C3D57" w:rsidRDefault="001C3D57" w:rsidP="001C3D57">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Would you say it is...</w:t>
      </w:r>
    </w:p>
    <w:p w:rsidR="001C3D57" w:rsidRDefault="001C3D57" w:rsidP="001C3D57">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TEGFP</w:t>
      </w:r>
    </w:p>
    <w:p w:rsidR="001C3D57" w:rsidRDefault="001C3D57" w:rsidP="001C3D57">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Excel</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Excellent</w:t>
      </w:r>
    </w:p>
    <w:p w:rsidR="001C3D57" w:rsidRDefault="001C3D57" w:rsidP="001C3D5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Good</w:t>
      </w:r>
    </w:p>
    <w:p w:rsidR="001C3D57" w:rsidRDefault="001C3D57" w:rsidP="001C3D5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Fair</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Fair</w:t>
      </w:r>
    </w:p>
    <w:p w:rsidR="001C3D57" w:rsidRDefault="001C3D57" w:rsidP="001C3D5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Poor</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Poor</w:t>
      </w:r>
    </w:p>
    <w:p w:rsidR="001C3D57" w:rsidRDefault="001C3D57" w:rsidP="0089649D">
      <w:pPr>
        <w:pStyle w:val="BodyText1"/>
        <w:keepNext/>
      </w:pPr>
    </w:p>
    <w:p w:rsidR="003354DA" w:rsidRDefault="003354DA" w:rsidP="00B4011B">
      <w:pPr>
        <w:pStyle w:val="aQuestion"/>
        <w:numPr>
          <w:ilvl w:val="0"/>
          <w:numId w:val="0"/>
        </w:numPr>
        <w:rPr>
          <w:b/>
          <w:bCs/>
        </w:rPr>
      </w:pPr>
    </w:p>
    <w:p w:rsidR="00B4011B" w:rsidRDefault="00B4011B" w:rsidP="00B4011B">
      <w:pPr>
        <w:pStyle w:val="aQuestion"/>
        <w:numPr>
          <w:ilvl w:val="0"/>
          <w:numId w:val="0"/>
        </w:numPr>
      </w:pPr>
      <w:r w:rsidRPr="00FE2F6C">
        <w:rPr>
          <w:b/>
          <w:bCs/>
        </w:rPr>
        <w:t>New Question (used in Qualitative Follow-Back)</w:t>
      </w:r>
    </w:p>
    <w:p w:rsidR="003F2965" w:rsidRPr="008C0065" w:rsidRDefault="00FD1CEA" w:rsidP="00B73E67">
      <w:pPr>
        <w:pStyle w:val="aQuestion"/>
        <w:ind w:left="450" w:hanging="450"/>
      </w:pPr>
      <w:r>
        <w:t xml:space="preserve">We’ve been </w:t>
      </w:r>
      <w:r w:rsidRPr="00FD1CEA">
        <w:t>talking about parenting, let’s talk now about partnerships. When answering these questions, you don’t need to talk specifically about your relationship with [partner]. I’m interested in hearing what you think more generally.</w:t>
      </w:r>
      <w:r>
        <w:t xml:space="preserve"> </w:t>
      </w:r>
      <w:r w:rsidR="003F2965">
        <w:t>I</w:t>
      </w:r>
      <w:r w:rsidR="003F2965" w:rsidRPr="008C0065">
        <w:t>n your opinion, what is important in a relationship?</w:t>
      </w:r>
    </w:p>
    <w:p w:rsidR="001C3D57" w:rsidRPr="00CA0E2E" w:rsidRDefault="001C3D57" w:rsidP="001C3D57">
      <w:pPr>
        <w:pStyle w:val="aQuestion"/>
        <w:numPr>
          <w:ilvl w:val="0"/>
          <w:numId w:val="0"/>
        </w:numPr>
        <w:rPr>
          <w:b/>
          <w:bCs/>
        </w:rPr>
      </w:pPr>
      <w:r w:rsidRPr="00CA0E2E">
        <w:rPr>
          <w:b/>
          <w:bCs/>
        </w:rPr>
        <w:t>Old Question (Used in Quantitative Interview)</w:t>
      </w:r>
    </w:p>
    <w:p w:rsidR="001C3D57" w:rsidRPr="001C3D57" w:rsidRDefault="001C3D57" w:rsidP="001C3D57">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1C3D57">
        <w:rPr>
          <w:rFonts w:ascii="Arial" w:eastAsiaTheme="minorEastAsia" w:hAnsi="Arial" w:cs="Arial"/>
          <w:b/>
          <w:bCs/>
          <w:color w:val="FF0000"/>
          <w:sz w:val="18"/>
          <w:szCs w:val="18"/>
        </w:rPr>
        <w:t>MTACASI6V077</w:t>
      </w:r>
      <w:r w:rsidR="00FD1CEA">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Fidelity 5</w:t>
      </w:r>
    </w:p>
    <w:p w:rsidR="001C3D57" w:rsidRPr="001C3D57" w:rsidRDefault="001C3D57" w:rsidP="001C3D5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 xml:space="preserve">Here are some statements about your relationship with your Survey Partner. For each one, </w:t>
      </w:r>
    </w:p>
    <w:p w:rsidR="001C3D57" w:rsidRPr="001C3D57" w:rsidRDefault="001C3D57" w:rsidP="001C3D57">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please tell me if you strongly agree, agree, disagree, or strongly disagree.</w:t>
      </w:r>
    </w:p>
    <w:p w:rsidR="001C3D57" w:rsidRPr="001C3D57" w:rsidRDefault="001C3D57" w:rsidP="001C3D57">
      <w:pPr>
        <w:widowControl w:val="0"/>
        <w:tabs>
          <w:tab w:val="left" w:pos="90"/>
        </w:tabs>
        <w:autoSpaceDE w:val="0"/>
        <w:autoSpaceDN w:val="0"/>
        <w:adjustRightInd w:val="0"/>
        <w:rPr>
          <w:rFonts w:ascii="Courier New" w:eastAsiaTheme="minorEastAsia" w:hAnsi="Courier New" w:cs="Courier New"/>
          <w:color w:val="000000"/>
          <w:sz w:val="17"/>
          <w:szCs w:val="17"/>
        </w:rPr>
      </w:pPr>
    </w:p>
    <w:p w:rsidR="001C3D57" w:rsidRPr="001C3D57" w:rsidRDefault="001C3D57" w:rsidP="001C3D57">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 xml:space="preserve">It is very important to you to be completely faithful to your Survey Partner. By faithful, </w:t>
      </w:r>
    </w:p>
    <w:p w:rsidR="001C3D57" w:rsidRPr="001C3D57" w:rsidRDefault="001C3D57" w:rsidP="001C3D57">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we mean never having sexual contact with anyone except your Survey Partner.</w:t>
      </w:r>
    </w:p>
    <w:p w:rsidR="001C3D57" w:rsidRPr="001C3D57" w:rsidRDefault="001C3D57" w:rsidP="001C3D57">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TAgreeLower</w:t>
      </w:r>
    </w:p>
    <w:p w:rsidR="001C3D57" w:rsidRPr="001C3D57" w:rsidRDefault="001C3D57" w:rsidP="001C3D5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StroAgree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agree</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Agree</w:t>
      </w:r>
    </w:p>
    <w:p w:rsidR="001C3D57" w:rsidRP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Disagree</w:t>
      </w:r>
    </w:p>
    <w:p w:rsidR="001C3D57" w:rsidRDefault="001C3D57"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StroDisagree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disagree</w:t>
      </w:r>
    </w:p>
    <w:p w:rsidR="00FD1CEA" w:rsidRDefault="00FD1CEA"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FD1CEA" w:rsidRPr="001C3D57" w:rsidRDefault="00FD1CEA" w:rsidP="001C3D5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MT6Z021-27, MTACASI6V078</w:t>
      </w:r>
    </w:p>
    <w:p w:rsidR="003354DA" w:rsidRDefault="003354DA" w:rsidP="00B4011B">
      <w:pPr>
        <w:pStyle w:val="aQuestion"/>
        <w:numPr>
          <w:ilvl w:val="0"/>
          <w:numId w:val="0"/>
        </w:numPr>
        <w:rPr>
          <w:b/>
          <w:bCs/>
        </w:rPr>
      </w:pPr>
    </w:p>
    <w:p w:rsidR="003354DA" w:rsidRDefault="003354DA" w:rsidP="00B4011B">
      <w:pPr>
        <w:pStyle w:val="aQuestion"/>
        <w:numPr>
          <w:ilvl w:val="0"/>
          <w:numId w:val="0"/>
        </w:numPr>
        <w:rPr>
          <w:b/>
          <w:bCs/>
        </w:rPr>
      </w:pPr>
    </w:p>
    <w:p w:rsidR="00B4011B" w:rsidRDefault="00B4011B" w:rsidP="00B4011B">
      <w:pPr>
        <w:pStyle w:val="aQuestion"/>
        <w:numPr>
          <w:ilvl w:val="0"/>
          <w:numId w:val="0"/>
        </w:numPr>
      </w:pPr>
      <w:r w:rsidRPr="00FE2F6C">
        <w:rPr>
          <w:b/>
          <w:bCs/>
        </w:rPr>
        <w:t>New Question (used in Qualitative Follow-Back)</w:t>
      </w:r>
    </w:p>
    <w:p w:rsidR="003F2965" w:rsidRPr="008C0065" w:rsidRDefault="003F2965" w:rsidP="00E71329">
      <w:pPr>
        <w:pStyle w:val="aQuestion"/>
        <w:ind w:left="450" w:hanging="450"/>
      </w:pPr>
      <w:r w:rsidRPr="008C0065">
        <w:t xml:space="preserve">What would you say makes a relationship </w:t>
      </w:r>
      <w:r w:rsidR="00A65846">
        <w:t>“</w:t>
      </w:r>
      <w:r w:rsidRPr="008C0065">
        <w:t>healthy?</w:t>
      </w:r>
      <w:r w:rsidR="00A65846">
        <w:t>”</w:t>
      </w:r>
    </w:p>
    <w:p w:rsidR="001C3D57" w:rsidRPr="00CA0E2E" w:rsidRDefault="001C3D57" w:rsidP="001C3D57">
      <w:pPr>
        <w:pStyle w:val="aQuestion"/>
        <w:numPr>
          <w:ilvl w:val="0"/>
          <w:numId w:val="0"/>
        </w:numPr>
        <w:rPr>
          <w:b/>
          <w:bCs/>
        </w:rPr>
      </w:pPr>
      <w:r w:rsidRPr="00CA0E2E">
        <w:rPr>
          <w:b/>
          <w:bCs/>
        </w:rPr>
        <w:t>Old Question (Used in Quantitative Interview)</w:t>
      </w:r>
    </w:p>
    <w:p w:rsidR="001C3D57" w:rsidRDefault="001C3D57" w:rsidP="001C3D57">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MTACASI2M038</w:t>
      </w:r>
      <w:r w:rsidR="00FD1CEA">
        <w:rPr>
          <w:rFonts w:ascii="Arial" w:hAnsi="Arial" w:cs="Arial"/>
          <w:b/>
          <w:bCs/>
          <w:color w:val="FF0000"/>
          <w:sz w:val="18"/>
          <w:szCs w:val="18"/>
        </w:rPr>
        <w:t>*</w:t>
      </w:r>
      <w:r>
        <w:rPr>
          <w:rFonts w:ascii="Arial" w:hAnsi="Arial" w:cs="Arial"/>
          <w:sz w:val="24"/>
          <w:szCs w:val="24"/>
        </w:rPr>
        <w:tab/>
      </w:r>
      <w:r>
        <w:rPr>
          <w:rFonts w:ascii="Arial" w:hAnsi="Arial" w:cs="Arial"/>
          <w:b/>
          <w:bCs/>
          <w:i/>
          <w:iCs/>
          <w:color w:val="800080"/>
          <w:sz w:val="18"/>
          <w:szCs w:val="18"/>
        </w:rPr>
        <w:t>34MFU Safe in Relationship</w:t>
      </w:r>
    </w:p>
    <w:p w:rsidR="001C3D57" w:rsidRDefault="001C3D57" w:rsidP="001C3D57">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Now, I'm going to ask you some questions about your relationship with your Survey Partner </w:t>
      </w:r>
    </w:p>
    <w:p w:rsidR="001C3D57" w:rsidRDefault="001C3D57" w:rsidP="001C3D57">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Since your release.  Thinking about this time period, please tell me how much of the time each of these </w:t>
      </w:r>
    </w:p>
    <w:p w:rsidR="001C3D57" w:rsidRDefault="001C3D57" w:rsidP="001C3D57">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statements was true.</w:t>
      </w:r>
    </w:p>
    <w:p w:rsidR="001C3D57" w:rsidRDefault="001C3D57" w:rsidP="001C3D57">
      <w:pPr>
        <w:widowControl w:val="0"/>
        <w:tabs>
          <w:tab w:val="left" w:pos="90"/>
        </w:tabs>
        <w:autoSpaceDE w:val="0"/>
        <w:autoSpaceDN w:val="0"/>
        <w:adjustRightInd w:val="0"/>
        <w:rPr>
          <w:rFonts w:ascii="Courier New" w:hAnsi="Courier New" w:cs="Courier New"/>
          <w:color w:val="000000"/>
          <w:sz w:val="17"/>
          <w:szCs w:val="17"/>
        </w:rPr>
      </w:pPr>
    </w:p>
    <w:p w:rsidR="001C3D57" w:rsidRDefault="001C3D57" w:rsidP="001C3D57">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How often did you feel safe in your relationship with your Survey Partner? Would you say..</w:t>
      </w:r>
    </w:p>
    <w:p w:rsidR="001C3D57" w:rsidRDefault="001C3D57" w:rsidP="001C3D57">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TAOSRNlower</w:t>
      </w:r>
    </w:p>
    <w:p w:rsidR="001C3D57" w:rsidRDefault="001C3D57" w:rsidP="001C3D57">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Always</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Always</w:t>
      </w:r>
    </w:p>
    <w:p w:rsidR="001C3D57" w:rsidRDefault="001C3D57" w:rsidP="001C3D5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Often</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Often</w:t>
      </w:r>
    </w:p>
    <w:p w:rsidR="001C3D57" w:rsidRDefault="001C3D57" w:rsidP="001C3D5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Some</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Sometimes</w:t>
      </w:r>
    </w:p>
    <w:p w:rsidR="001C3D57" w:rsidRDefault="001C3D57" w:rsidP="001C3D5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Rarely</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Rarely</w:t>
      </w:r>
    </w:p>
    <w:p w:rsidR="001C3D57" w:rsidRDefault="001C3D57" w:rsidP="001C3D57">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Never</w:t>
      </w:r>
      <w:r>
        <w:rPr>
          <w:rFonts w:ascii="Arial" w:hAnsi="Arial" w:cs="Arial"/>
          <w:sz w:val="24"/>
          <w:szCs w:val="24"/>
        </w:rPr>
        <w:tab/>
      </w:r>
      <w:r>
        <w:rPr>
          <w:rFonts w:ascii="Courier New" w:hAnsi="Courier New" w:cs="Courier New"/>
          <w:color w:val="000000"/>
          <w:sz w:val="16"/>
          <w:szCs w:val="16"/>
        </w:rPr>
        <w:t>5</w:t>
      </w:r>
      <w:r>
        <w:rPr>
          <w:rFonts w:ascii="Arial" w:hAnsi="Arial" w:cs="Arial"/>
          <w:sz w:val="24"/>
          <w:szCs w:val="24"/>
        </w:rPr>
        <w:tab/>
      </w:r>
      <w:r>
        <w:rPr>
          <w:rFonts w:ascii="Courier New" w:hAnsi="Courier New" w:cs="Courier New"/>
          <w:color w:val="000000"/>
          <w:sz w:val="16"/>
          <w:szCs w:val="16"/>
        </w:rPr>
        <w:t>Never</w:t>
      </w:r>
    </w:p>
    <w:p w:rsidR="00FD1CEA" w:rsidRDefault="00FD1CEA" w:rsidP="001C3D57">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FD1CEA" w:rsidRDefault="00FD1CEA" w:rsidP="001C3D5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MT6Z</w:t>
      </w:r>
      <w:r w:rsidR="00AB6A40">
        <w:rPr>
          <w:rFonts w:ascii="Courier New" w:hAnsi="Courier New" w:cs="Courier New"/>
          <w:color w:val="000000"/>
          <w:sz w:val="16"/>
          <w:szCs w:val="16"/>
        </w:rPr>
        <w:t>021-27, MTACASI6V064-72, MTACASI2M039-58</w:t>
      </w:r>
    </w:p>
    <w:p w:rsidR="003354DA" w:rsidRDefault="003354DA" w:rsidP="00B4011B">
      <w:pPr>
        <w:pStyle w:val="aQuestion"/>
        <w:numPr>
          <w:ilvl w:val="0"/>
          <w:numId w:val="0"/>
        </w:numPr>
        <w:rPr>
          <w:b/>
          <w:bCs/>
        </w:rPr>
      </w:pPr>
    </w:p>
    <w:p w:rsidR="00B4011B" w:rsidRDefault="00B4011B" w:rsidP="00B4011B">
      <w:pPr>
        <w:pStyle w:val="aQuestion"/>
        <w:numPr>
          <w:ilvl w:val="0"/>
          <w:numId w:val="0"/>
        </w:numPr>
      </w:pPr>
      <w:r w:rsidRPr="00FE2F6C">
        <w:rPr>
          <w:b/>
          <w:bCs/>
        </w:rPr>
        <w:t>New Question (used in Qualitative Follow-Back)</w:t>
      </w:r>
    </w:p>
    <w:p w:rsidR="003F2965" w:rsidRDefault="003F2965" w:rsidP="00E71329">
      <w:pPr>
        <w:pStyle w:val="aQuestion"/>
        <w:ind w:left="450" w:hanging="450"/>
      </w:pPr>
      <w:r w:rsidRPr="008C0065">
        <w:t xml:space="preserve">What would you say makes a relationship </w:t>
      </w:r>
      <w:r w:rsidR="00A65846">
        <w:t>“</w:t>
      </w:r>
      <w:r w:rsidRPr="008C0065">
        <w:t>unhealthy?</w:t>
      </w:r>
      <w:r w:rsidR="00A65846">
        <w:t>”</w:t>
      </w:r>
    </w:p>
    <w:p w:rsidR="00B90E37" w:rsidRPr="00CA0E2E" w:rsidRDefault="00B90E37" w:rsidP="00B90E37">
      <w:pPr>
        <w:pStyle w:val="aQuestion"/>
        <w:numPr>
          <w:ilvl w:val="0"/>
          <w:numId w:val="0"/>
        </w:numPr>
        <w:rPr>
          <w:b/>
          <w:bCs/>
        </w:rPr>
      </w:pPr>
      <w:r w:rsidRPr="00CA0E2E">
        <w:rPr>
          <w:b/>
          <w:bCs/>
        </w:rPr>
        <w:t>Old Question (Used in Quantitative Interview)</w:t>
      </w:r>
    </w:p>
    <w:p w:rsidR="00B90E37" w:rsidRPr="00B90E37" w:rsidRDefault="00B90E37" w:rsidP="00B90E37">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B90E37">
        <w:rPr>
          <w:rFonts w:ascii="Arial" w:eastAsiaTheme="minorEastAsia" w:hAnsi="Arial" w:cs="Arial"/>
          <w:b/>
          <w:bCs/>
          <w:color w:val="FF0000"/>
          <w:sz w:val="18"/>
          <w:szCs w:val="18"/>
        </w:rPr>
        <w:t>MT6Z027</w:t>
      </w:r>
      <w:r w:rsidR="00AB6A40">
        <w:rPr>
          <w:rFonts w:ascii="Arial" w:eastAsiaTheme="minorEastAsia" w:hAnsi="Arial" w:cs="Arial"/>
          <w:b/>
          <w:bCs/>
          <w:color w:val="FF0000"/>
          <w:sz w:val="18"/>
          <w:szCs w:val="18"/>
        </w:rPr>
        <w:t>*</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Relationship Skills 7</w:t>
      </w:r>
    </w:p>
    <w:p w:rsidR="00B90E37" w:rsidRPr="00B90E37" w:rsidRDefault="00B90E37" w:rsidP="00B90E3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It is sometimes OK for couples to get a little rough physically, like pushing or hitting.</w:t>
      </w:r>
    </w:p>
    <w:p w:rsidR="00B90E37" w:rsidRPr="00B90E37" w:rsidRDefault="00B90E37" w:rsidP="00B90E37">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TAgreeLower</w:t>
      </w:r>
    </w:p>
    <w:p w:rsidR="00B90E37" w:rsidRPr="00B90E37" w:rsidRDefault="00B90E37" w:rsidP="00B90E3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StroAgree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Strongly agree</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Agree</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Disagree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Disagree</w:t>
      </w:r>
    </w:p>
    <w:p w:rsid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90E37">
        <w:rPr>
          <w:rFonts w:ascii="Courier New" w:eastAsiaTheme="minorEastAsia" w:hAnsi="Courier New" w:cs="Courier New"/>
          <w:color w:val="000000"/>
          <w:sz w:val="16"/>
          <w:szCs w:val="16"/>
        </w:rPr>
        <w:t>StroDisagree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Strongly disagree</w:t>
      </w:r>
    </w:p>
    <w:p w:rsidR="00AB6A40" w:rsidRDefault="00AB6A40"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AB6A40" w:rsidRDefault="00AB6A40" w:rsidP="00AB6A40">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eastAsiaTheme="minorEastAsia" w:hAnsi="Courier New" w:cs="Courier New"/>
          <w:color w:val="000000"/>
          <w:sz w:val="16"/>
          <w:szCs w:val="16"/>
        </w:rPr>
        <w:t>*</w:t>
      </w:r>
      <w:r>
        <w:rPr>
          <w:rFonts w:ascii="Courier New" w:hAnsi="Courier New" w:cs="Courier New"/>
          <w:color w:val="000000"/>
          <w:sz w:val="16"/>
          <w:szCs w:val="16"/>
        </w:rPr>
        <w:t>*see also MT6Z021-26, MTACASI6V064-72, MTACASI2M039-58</w:t>
      </w:r>
    </w:p>
    <w:p w:rsidR="00AB6A40" w:rsidRPr="00B90E37" w:rsidRDefault="00AB6A40"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p>
    <w:p w:rsidR="00B90E37" w:rsidRPr="008C0065" w:rsidRDefault="00B90E37" w:rsidP="00B90E37">
      <w:pPr>
        <w:pStyle w:val="aQuestion"/>
        <w:numPr>
          <w:ilvl w:val="0"/>
          <w:numId w:val="0"/>
        </w:numPr>
      </w:pPr>
    </w:p>
    <w:p w:rsidR="004F6211" w:rsidRPr="00935486" w:rsidRDefault="004F6211" w:rsidP="0089649D">
      <w:pPr>
        <w:pStyle w:val="SurveyHeading2"/>
        <w:keepNext w:val="0"/>
      </w:pPr>
      <w:r w:rsidRPr="00935486">
        <w:t>Parenting</w:t>
      </w:r>
      <w:r w:rsidR="00DB702C">
        <w:t xml:space="preserve"> Specifics</w:t>
      </w:r>
    </w:p>
    <w:p w:rsidR="00B90E37" w:rsidRPr="00B90E37" w:rsidRDefault="00B90E37" w:rsidP="00B90E37">
      <w:pPr>
        <w:pStyle w:val="BodyText1"/>
      </w:pPr>
      <w:r w:rsidRPr="00B90E37">
        <w:rPr>
          <w:b/>
          <w:bCs/>
        </w:rPr>
        <w:t>New Question (used in Qualitative Follow-Back)</w:t>
      </w:r>
    </w:p>
    <w:p w:rsidR="00C550B9" w:rsidRDefault="00AB6A40" w:rsidP="00AB6A40">
      <w:pPr>
        <w:pStyle w:val="aQuestion"/>
        <w:ind w:left="450" w:hanging="450"/>
      </w:pPr>
      <w:r>
        <w:lastRenderedPageBreak/>
        <w:t xml:space="preserve">We’ve been </w:t>
      </w:r>
      <w:r w:rsidRPr="00AB6A40">
        <w:t>talking a lot about parenting in general. I want to ask you some specific questions about your relationship(s) with your child(ren).</w:t>
      </w:r>
      <w:r>
        <w:t xml:space="preserve"> </w:t>
      </w:r>
      <w:r w:rsidR="006542C9">
        <w:t xml:space="preserve">How </w:t>
      </w:r>
      <w:r w:rsidR="00103441">
        <w:t>would you describe your current relationship(s) with your child(ren)?</w:t>
      </w:r>
    </w:p>
    <w:p w:rsidR="00B90E37" w:rsidRPr="00CA0E2E" w:rsidRDefault="00B90E37" w:rsidP="00B90E37">
      <w:pPr>
        <w:pStyle w:val="aQuestion"/>
        <w:numPr>
          <w:ilvl w:val="0"/>
          <w:numId w:val="0"/>
        </w:numPr>
        <w:rPr>
          <w:b/>
          <w:bCs/>
        </w:rPr>
      </w:pPr>
      <w:r w:rsidRPr="00CA0E2E">
        <w:rPr>
          <w:b/>
          <w:bCs/>
        </w:rPr>
        <w:t>Old Question (Used in Quantitative Interview)</w:t>
      </w:r>
    </w:p>
    <w:p w:rsidR="00B90E37" w:rsidRPr="00B90E37" w:rsidRDefault="00B90E37" w:rsidP="00B90E37">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B90E37">
        <w:rPr>
          <w:rFonts w:ascii="Arial" w:eastAsiaTheme="minorEastAsia" w:hAnsi="Arial" w:cs="Arial"/>
          <w:b/>
          <w:bCs/>
          <w:color w:val="FF0000"/>
          <w:sz w:val="18"/>
          <w:szCs w:val="18"/>
        </w:rPr>
        <w:t>MT6N097</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Relationship with Focal Child</w:t>
      </w:r>
    </w:p>
    <w:p w:rsidR="00B90E37" w:rsidRPr="00B90E37" w:rsidRDefault="00B90E37" w:rsidP="00B90E3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Would you say your current relationship with ^prld.FOCCHILD is..</w:t>
      </w:r>
    </w:p>
    <w:p w:rsidR="00B90E37" w:rsidRPr="00B90E37" w:rsidRDefault="00B90E37" w:rsidP="00B90E37">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TEGFP</w:t>
      </w:r>
    </w:p>
    <w:p w:rsidR="00B90E37" w:rsidRPr="00B90E37" w:rsidRDefault="00B90E37" w:rsidP="00B90E3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Excel</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Excellent</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Good</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Good</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Fair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Fair</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Poor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Poor</w:t>
      </w:r>
    </w:p>
    <w:p w:rsidR="00B90E37" w:rsidRDefault="00B90E37" w:rsidP="00B90E37">
      <w:pPr>
        <w:pStyle w:val="BodyText1"/>
        <w:rPr>
          <w:b/>
          <w:bCs/>
        </w:rPr>
      </w:pPr>
    </w:p>
    <w:p w:rsidR="003354DA" w:rsidRDefault="003354DA" w:rsidP="00B90E37">
      <w:pPr>
        <w:pStyle w:val="BodyText1"/>
        <w:rPr>
          <w:b/>
          <w:bCs/>
        </w:rPr>
      </w:pPr>
    </w:p>
    <w:p w:rsidR="00B90E37" w:rsidRPr="00B90E37" w:rsidRDefault="00B90E37" w:rsidP="00B90E37">
      <w:pPr>
        <w:pStyle w:val="BodyText1"/>
      </w:pPr>
      <w:r w:rsidRPr="00B90E37">
        <w:rPr>
          <w:b/>
          <w:bCs/>
        </w:rPr>
        <w:t>New Question (used in Qualitative Follow-Back)</w:t>
      </w:r>
    </w:p>
    <w:p w:rsidR="00ED0268" w:rsidRDefault="0058297B" w:rsidP="00E71329">
      <w:pPr>
        <w:pStyle w:val="aQuestion"/>
        <w:ind w:left="450" w:hanging="450"/>
      </w:pPr>
      <w:r>
        <w:t xml:space="preserve">Tell me how you and [partner] have managed your relationships with the other parents of children that you each have. </w:t>
      </w:r>
    </w:p>
    <w:p w:rsidR="00B90E37" w:rsidRPr="00CA0E2E" w:rsidRDefault="00B90E37" w:rsidP="00B90E37">
      <w:pPr>
        <w:pStyle w:val="aQuestion"/>
        <w:numPr>
          <w:ilvl w:val="0"/>
          <w:numId w:val="0"/>
        </w:numPr>
        <w:rPr>
          <w:b/>
          <w:bCs/>
        </w:rPr>
      </w:pPr>
      <w:r w:rsidRPr="00CA0E2E">
        <w:rPr>
          <w:b/>
          <w:bCs/>
        </w:rPr>
        <w:t>Old Question (Used in Quantitative Interview)</w:t>
      </w:r>
    </w:p>
    <w:p w:rsidR="00B90E37" w:rsidRPr="00B90E37" w:rsidRDefault="00B90E37" w:rsidP="00B90E37">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B90E37">
        <w:rPr>
          <w:rFonts w:ascii="Arial" w:eastAsiaTheme="minorEastAsia" w:hAnsi="Arial" w:cs="Arial"/>
          <w:b/>
          <w:bCs/>
          <w:color w:val="FF0000"/>
          <w:sz w:val="18"/>
          <w:szCs w:val="18"/>
        </w:rPr>
        <w:t>MT6N100</w:t>
      </w:r>
      <w:r w:rsidR="00AB6A40">
        <w:rPr>
          <w:rFonts w:ascii="Arial" w:eastAsiaTheme="minorEastAsia" w:hAnsi="Arial" w:cs="Arial"/>
          <w:b/>
          <w:bCs/>
          <w:color w:val="FF0000"/>
          <w:sz w:val="18"/>
          <w:szCs w:val="18"/>
        </w:rPr>
        <w:t>*</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Decisions about Child/Health Care</w:t>
      </w:r>
    </w:p>
    <w:p w:rsidR="00B90E37" w:rsidRPr="00B90E37" w:rsidRDefault="00B90E37" w:rsidP="00B90E3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 xml:space="preserve">Who makes major decisions about things such as child care and health care for </w:t>
      </w:r>
    </w:p>
    <w:p w:rsidR="00B90E37" w:rsidRPr="00B90E37" w:rsidRDefault="00B90E37" w:rsidP="00B90E37">
      <w:pPr>
        <w:widowControl w:val="0"/>
        <w:tabs>
          <w:tab w:val="left" w:pos="90"/>
        </w:tabs>
        <w:autoSpaceDE w:val="0"/>
        <w:autoSpaceDN w:val="0"/>
        <w:adjustRightInd w:val="0"/>
        <w:rPr>
          <w:rFonts w:ascii="Courier New" w:eastAsiaTheme="minorEastAsia" w:hAnsi="Courier New" w:cs="Courier New"/>
          <w:color w:val="000000"/>
          <w:sz w:val="17"/>
          <w:szCs w:val="17"/>
        </w:rPr>
      </w:pPr>
      <w:r w:rsidRPr="00B90E37">
        <w:rPr>
          <w:rFonts w:ascii="Courier New" w:eastAsiaTheme="minorEastAsia" w:hAnsi="Courier New" w:cs="Courier New"/>
          <w:color w:val="000000"/>
          <w:sz w:val="16"/>
          <w:szCs w:val="16"/>
        </w:rPr>
        <w:t>^prld.FOCCHILD?</w:t>
      </w:r>
    </w:p>
    <w:p w:rsidR="00B90E37" w:rsidRPr="00B90E37" w:rsidRDefault="00B90E37" w:rsidP="00B90E37">
      <w:pPr>
        <w:widowControl w:val="0"/>
        <w:tabs>
          <w:tab w:val="left" w:pos="90"/>
          <w:tab w:val="left" w:pos="1560"/>
        </w:tabs>
        <w:autoSpaceDE w:val="0"/>
        <w:autoSpaceDN w:val="0"/>
        <w:adjustRightInd w:val="0"/>
        <w:spacing w:before="17"/>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TDecisionsPFU</w:t>
      </w:r>
    </w:p>
    <w:p w:rsidR="00B90E37" w:rsidRPr="00B90E37" w:rsidRDefault="00B90E37" w:rsidP="00B90E3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Both</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^prld.Namefill and you make most of the decisions together</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Mother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^prld.Namefill makes most decisions without you</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Respondent</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You make most decisions without ^prld.Namefill</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Someelse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 xml:space="preserve">Someone else involved in raising the child makes most decisions </w:t>
      </w:r>
    </w:p>
    <w:p w:rsidR="00B90E37" w:rsidRPr="00B90E37" w:rsidRDefault="00B90E37" w:rsidP="00B90E37">
      <w:pPr>
        <w:widowControl w:val="0"/>
        <w:tabs>
          <w:tab w:val="left" w:pos="2400"/>
        </w:tabs>
        <w:autoSpaceDE w:val="0"/>
        <w:autoSpaceDN w:val="0"/>
        <w:adjustRightInd w:val="0"/>
        <w:rPr>
          <w:rFonts w:ascii="Courier New" w:eastAsiaTheme="minorEastAsia" w:hAnsi="Courier New" w:cs="Courier New"/>
          <w:color w:val="000000"/>
          <w:sz w:val="17"/>
          <w:szCs w:val="17"/>
        </w:rPr>
      </w:pP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without you or ^prld.Namefill</w:t>
      </w:r>
    </w:p>
    <w:p w:rsidR="00B90E37" w:rsidRPr="00B90E37" w:rsidRDefault="00B90E37" w:rsidP="00B90E37">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RandOther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5</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 xml:space="preserve">You and someone else involved in raising the child make most of </w:t>
      </w:r>
    </w:p>
    <w:p w:rsidR="00B90E37" w:rsidRDefault="00B90E37" w:rsidP="00B90E37">
      <w:pPr>
        <w:widowControl w:val="0"/>
        <w:tabs>
          <w:tab w:val="left" w:pos="2400"/>
        </w:tabs>
        <w:autoSpaceDE w:val="0"/>
        <w:autoSpaceDN w:val="0"/>
        <w:adjustRightInd w:val="0"/>
        <w:rPr>
          <w:rFonts w:ascii="Courier New" w:eastAsiaTheme="minorEastAsia" w:hAnsi="Courier New" w:cs="Courier New"/>
          <w:color w:val="000000"/>
          <w:sz w:val="16"/>
          <w:szCs w:val="16"/>
        </w:rPr>
      </w:pP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the decisions</w:t>
      </w:r>
    </w:p>
    <w:p w:rsidR="00AB6A40" w:rsidRDefault="00AB6A40" w:rsidP="00B90E37">
      <w:pPr>
        <w:widowControl w:val="0"/>
        <w:tabs>
          <w:tab w:val="left" w:pos="2400"/>
        </w:tabs>
        <w:autoSpaceDE w:val="0"/>
        <w:autoSpaceDN w:val="0"/>
        <w:adjustRightInd w:val="0"/>
        <w:rPr>
          <w:rFonts w:ascii="Courier New" w:eastAsiaTheme="minorEastAsia" w:hAnsi="Courier New" w:cs="Courier New"/>
          <w:color w:val="000000"/>
          <w:sz w:val="16"/>
          <w:szCs w:val="16"/>
        </w:rPr>
      </w:pPr>
    </w:p>
    <w:p w:rsidR="00AB6A40" w:rsidRPr="00B90E37" w:rsidRDefault="00AB6A40" w:rsidP="00AB6A40">
      <w:pPr>
        <w:widowControl w:val="0"/>
        <w:tabs>
          <w:tab w:val="left" w:pos="2400"/>
        </w:tabs>
        <w:autoSpaceDE w:val="0"/>
        <w:autoSpaceDN w:val="0"/>
        <w:adjustRightInd w:val="0"/>
        <w:rPr>
          <w:rFonts w:ascii="Courier New" w:eastAsiaTheme="minorEastAsia" w:hAnsi="Courier New" w:cs="Courier New"/>
          <w:color w:val="000000"/>
          <w:sz w:val="17"/>
          <w:szCs w:val="17"/>
        </w:rPr>
      </w:pPr>
      <w:r>
        <w:rPr>
          <w:rFonts w:ascii="Courier New" w:eastAsiaTheme="minorEastAsia" w:hAnsi="Courier New" w:cs="Courier New"/>
          <w:color w:val="000000"/>
          <w:sz w:val="16"/>
          <w:szCs w:val="16"/>
        </w:rPr>
        <w:t>*see also MT1D027d</w:t>
      </w:r>
      <w:r w:rsidR="00FE0A84">
        <w:rPr>
          <w:rFonts w:ascii="Courier New" w:eastAsiaTheme="minorEastAsia" w:hAnsi="Courier New" w:cs="Courier New"/>
          <w:color w:val="000000"/>
          <w:sz w:val="16"/>
          <w:szCs w:val="16"/>
        </w:rPr>
        <w:t>, MT3R049</w:t>
      </w:r>
    </w:p>
    <w:p w:rsidR="003354DA" w:rsidRDefault="003354DA" w:rsidP="0089649D">
      <w:pPr>
        <w:pStyle w:val="SurveyHeading2"/>
        <w:keepNext w:val="0"/>
      </w:pPr>
    </w:p>
    <w:p w:rsidR="001D6A82" w:rsidRPr="007875EB" w:rsidRDefault="001D6A82" w:rsidP="0089649D">
      <w:pPr>
        <w:pStyle w:val="SurveyHeading2"/>
        <w:keepNext w:val="0"/>
      </w:pPr>
      <w:r w:rsidRPr="007875EB">
        <w:t>Employment and Money</w:t>
      </w:r>
    </w:p>
    <w:p w:rsidR="00B90E37" w:rsidRPr="00B90E37" w:rsidRDefault="00B90E37" w:rsidP="00B90E37">
      <w:pPr>
        <w:pStyle w:val="BodyText1"/>
      </w:pPr>
      <w:r w:rsidRPr="00B90E37">
        <w:rPr>
          <w:b/>
          <w:bCs/>
        </w:rPr>
        <w:t>New Question (used in Qualitative Follow-Back)</w:t>
      </w:r>
    </w:p>
    <w:p w:rsidR="001E32B3" w:rsidRDefault="001E32B3" w:rsidP="00E71329">
      <w:pPr>
        <w:pStyle w:val="aQuestion"/>
        <w:ind w:left="450" w:hanging="450"/>
      </w:pPr>
      <w:r>
        <w:t>Are you currently working?</w:t>
      </w:r>
    </w:p>
    <w:p w:rsidR="00B90E37" w:rsidRPr="00CA0E2E" w:rsidRDefault="00B90E37" w:rsidP="00B90E37">
      <w:pPr>
        <w:pStyle w:val="aQuestion"/>
        <w:numPr>
          <w:ilvl w:val="0"/>
          <w:numId w:val="0"/>
        </w:numPr>
        <w:rPr>
          <w:b/>
          <w:bCs/>
        </w:rPr>
      </w:pPr>
      <w:r w:rsidRPr="00CA0E2E">
        <w:rPr>
          <w:b/>
          <w:bCs/>
        </w:rPr>
        <w:t>Old Question (Used in Quantitative Interview)</w:t>
      </w:r>
    </w:p>
    <w:p w:rsidR="00B90E37" w:rsidRPr="00B90E37" w:rsidRDefault="00B90E37" w:rsidP="00B90E37">
      <w:pPr>
        <w:widowControl w:val="0"/>
        <w:tabs>
          <w:tab w:val="left" w:pos="90"/>
          <w:tab w:val="left" w:pos="2340"/>
        </w:tabs>
        <w:autoSpaceDE w:val="0"/>
        <w:autoSpaceDN w:val="0"/>
        <w:adjustRightInd w:val="0"/>
        <w:rPr>
          <w:rFonts w:ascii="Arial" w:eastAsiaTheme="minorEastAsia" w:hAnsi="Arial" w:cs="Arial"/>
          <w:b/>
          <w:bCs/>
          <w:i/>
          <w:iCs/>
          <w:color w:val="800080"/>
          <w:sz w:val="22"/>
        </w:rPr>
      </w:pPr>
      <w:r w:rsidRPr="00B90E37">
        <w:rPr>
          <w:rFonts w:ascii="Arial" w:eastAsiaTheme="minorEastAsia" w:hAnsi="Arial" w:cs="Arial"/>
          <w:b/>
          <w:bCs/>
          <w:color w:val="FF0000"/>
          <w:sz w:val="18"/>
          <w:szCs w:val="18"/>
        </w:rPr>
        <w:t>MT5I010</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Currently Employed</w:t>
      </w:r>
    </w:p>
    <w:p w:rsidR="00B90E37" w:rsidRPr="00B90E37" w:rsidRDefault="00B90E37" w:rsidP="00B90E3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 xml:space="preserve">Are you @Bcurrently@B working at a job? </w:t>
      </w:r>
    </w:p>
    <w:p w:rsidR="00B90E37" w:rsidRPr="00B90E37" w:rsidRDefault="00B90E37" w:rsidP="00B90E37">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TYesNoCaps</w:t>
      </w:r>
    </w:p>
    <w:p w:rsidR="00B90E37" w:rsidRPr="00B90E37" w:rsidRDefault="00B90E37" w:rsidP="00B90E3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Yes</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YES</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No</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NO</w:t>
      </w:r>
    </w:p>
    <w:p w:rsidR="00B90E37" w:rsidRDefault="00B90E37" w:rsidP="00B90E37">
      <w:pPr>
        <w:pStyle w:val="aQuestion"/>
        <w:numPr>
          <w:ilvl w:val="0"/>
          <w:numId w:val="0"/>
        </w:numPr>
      </w:pPr>
    </w:p>
    <w:p w:rsidR="00B90E37" w:rsidRPr="00B90E37" w:rsidRDefault="00B90E37" w:rsidP="00B90E37">
      <w:pPr>
        <w:pStyle w:val="BodyText1"/>
      </w:pPr>
      <w:r w:rsidRPr="00B90E37">
        <w:rPr>
          <w:b/>
          <w:bCs/>
        </w:rPr>
        <w:lastRenderedPageBreak/>
        <w:t>New Question (used in Qualitative Follow-Back)</w:t>
      </w:r>
    </w:p>
    <w:p w:rsidR="001E32B3" w:rsidRPr="001E32B3" w:rsidRDefault="001E32B3" w:rsidP="00E71329">
      <w:pPr>
        <w:pStyle w:val="aQuestion"/>
        <w:ind w:left="450" w:hanging="450"/>
      </w:pPr>
      <w:r w:rsidRPr="001E32B3">
        <w:t>What was it like to look for work after being released from prison?</w:t>
      </w:r>
    </w:p>
    <w:p w:rsidR="00B90E37" w:rsidRPr="00CA0E2E" w:rsidRDefault="00B90E37" w:rsidP="00B90E37">
      <w:pPr>
        <w:pStyle w:val="aQuestion"/>
        <w:numPr>
          <w:ilvl w:val="0"/>
          <w:numId w:val="0"/>
        </w:numPr>
        <w:rPr>
          <w:b/>
          <w:bCs/>
        </w:rPr>
      </w:pPr>
      <w:r w:rsidRPr="00CA0E2E">
        <w:rPr>
          <w:b/>
          <w:bCs/>
        </w:rPr>
        <w:t>Old Question (Used in Quantitative Interview)</w:t>
      </w:r>
    </w:p>
    <w:p w:rsidR="00B90E37" w:rsidRDefault="00B90E37" w:rsidP="00B90E37">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MT5I017</w:t>
      </w:r>
      <w:r>
        <w:rPr>
          <w:rFonts w:ascii="Arial" w:hAnsi="Arial" w:cs="Arial"/>
          <w:sz w:val="24"/>
          <w:szCs w:val="24"/>
        </w:rPr>
        <w:tab/>
      </w:r>
      <w:r>
        <w:rPr>
          <w:rFonts w:ascii="Arial" w:hAnsi="Arial" w:cs="Arial"/>
          <w:b/>
          <w:bCs/>
          <w:i/>
          <w:iCs/>
          <w:color w:val="800080"/>
          <w:sz w:val="18"/>
          <w:szCs w:val="18"/>
        </w:rPr>
        <w:t>34MFU Difficulty Finding Job</w:t>
      </w:r>
    </w:p>
    <w:p w:rsidR="00B90E37" w:rsidRDefault="00B90E37" w:rsidP="00B90E37">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How easy or hard was it to get a job?</w:t>
      </w:r>
    </w:p>
    <w:p w:rsidR="00B90E37" w:rsidRDefault="00B90E37" w:rsidP="00B90E37">
      <w:pPr>
        <w:widowControl w:val="0"/>
        <w:tabs>
          <w:tab w:val="left" w:pos="90"/>
          <w:tab w:val="left" w:pos="1560"/>
        </w:tabs>
        <w:autoSpaceDE w:val="0"/>
        <w:autoSpaceDN w:val="0"/>
        <w:adjustRightInd w:val="0"/>
        <w:spacing w:before="17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TDifficulty</w:t>
      </w:r>
    </w:p>
    <w:p w:rsidR="00B90E37" w:rsidRDefault="00B90E37" w:rsidP="00B90E37">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Veasy</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Very easy</w:t>
      </w:r>
    </w:p>
    <w:p w:rsidR="00B90E37" w:rsidRDefault="00B90E37" w:rsidP="00B90E3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PretEasy</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Pretty easy</w:t>
      </w:r>
    </w:p>
    <w:p w:rsidR="00B90E37" w:rsidRDefault="00B90E37" w:rsidP="00B90E3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PretHard</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Pretty hard</w:t>
      </w:r>
    </w:p>
    <w:p w:rsidR="00B90E37" w:rsidRDefault="00B90E37" w:rsidP="00B90E3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Vhard</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Very hard</w:t>
      </w:r>
    </w:p>
    <w:p w:rsidR="00B90E37" w:rsidRDefault="00B90E37" w:rsidP="00B90E37">
      <w:pPr>
        <w:pStyle w:val="BodyText1"/>
        <w:rPr>
          <w:b/>
          <w:bCs/>
        </w:rPr>
      </w:pPr>
    </w:p>
    <w:p w:rsidR="003354DA" w:rsidRDefault="003354DA" w:rsidP="00B90E37">
      <w:pPr>
        <w:pStyle w:val="BodyText1"/>
        <w:rPr>
          <w:b/>
          <w:bCs/>
        </w:rPr>
      </w:pPr>
    </w:p>
    <w:p w:rsidR="00B90E37" w:rsidRPr="00B90E37" w:rsidRDefault="00B90E37" w:rsidP="00B90E37">
      <w:pPr>
        <w:pStyle w:val="BodyText1"/>
      </w:pPr>
      <w:r w:rsidRPr="00B90E37">
        <w:rPr>
          <w:b/>
          <w:bCs/>
        </w:rPr>
        <w:t>New Question (used in Qualitative Follow-Back)</w:t>
      </w:r>
    </w:p>
    <w:p w:rsidR="001E32B3" w:rsidRPr="001E32B3" w:rsidRDefault="001E32B3" w:rsidP="00E71329">
      <w:pPr>
        <w:pStyle w:val="aQuestion"/>
        <w:ind w:left="450" w:hanging="450"/>
      </w:pPr>
      <w:r w:rsidRPr="001E32B3">
        <w:t xml:space="preserve">How has it been for you to look for work since your release from prison? </w:t>
      </w:r>
    </w:p>
    <w:p w:rsidR="00B90E37" w:rsidRPr="00CA0E2E" w:rsidRDefault="00B90E37" w:rsidP="00B90E37">
      <w:pPr>
        <w:pStyle w:val="aQuestion"/>
        <w:numPr>
          <w:ilvl w:val="0"/>
          <w:numId w:val="0"/>
        </w:numPr>
        <w:rPr>
          <w:b/>
          <w:bCs/>
        </w:rPr>
      </w:pPr>
      <w:r w:rsidRPr="00CA0E2E">
        <w:rPr>
          <w:b/>
          <w:bCs/>
        </w:rPr>
        <w:t>Old Question (Used in Quantitative Interview)</w:t>
      </w:r>
    </w:p>
    <w:p w:rsidR="00B90E37" w:rsidRPr="00B90E37" w:rsidRDefault="00B90E37" w:rsidP="00B90E37">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B90E37">
        <w:rPr>
          <w:rFonts w:ascii="Arial" w:eastAsiaTheme="minorEastAsia" w:hAnsi="Arial" w:cs="Arial"/>
          <w:b/>
          <w:bCs/>
          <w:color w:val="FF0000"/>
          <w:sz w:val="18"/>
          <w:szCs w:val="18"/>
        </w:rPr>
        <w:t>MT5I019</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Barriers to employment</w:t>
      </w:r>
    </w:p>
    <w:p w:rsidR="00B90E37" w:rsidRPr="00B90E37" w:rsidRDefault="00B90E37" w:rsidP="00B90E3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[USE SHOWCARD 20]</w:t>
      </w:r>
    </w:p>
    <w:p w:rsidR="00B90E37" w:rsidRPr="00B90E37" w:rsidRDefault="00B90E37" w:rsidP="00B90E37">
      <w:pPr>
        <w:widowControl w:val="0"/>
        <w:tabs>
          <w:tab w:val="left" w:pos="90"/>
        </w:tabs>
        <w:autoSpaceDE w:val="0"/>
        <w:autoSpaceDN w:val="0"/>
        <w:adjustRightInd w:val="0"/>
        <w:rPr>
          <w:rFonts w:ascii="Courier New" w:eastAsiaTheme="minorEastAsia" w:hAnsi="Courier New" w:cs="Courier New"/>
          <w:color w:val="000000"/>
          <w:sz w:val="17"/>
          <w:szCs w:val="17"/>
        </w:rPr>
      </w:pPr>
    </w:p>
    <w:p w:rsidR="00B90E37" w:rsidRPr="00B90E37" w:rsidRDefault="00B90E37" w:rsidP="00B90E37">
      <w:pPr>
        <w:widowControl w:val="0"/>
        <w:tabs>
          <w:tab w:val="left" w:pos="90"/>
        </w:tabs>
        <w:autoSpaceDE w:val="0"/>
        <w:autoSpaceDN w:val="0"/>
        <w:adjustRightInd w:val="0"/>
        <w:rPr>
          <w:rFonts w:ascii="Courier New" w:eastAsiaTheme="minorEastAsia" w:hAnsi="Courier New" w:cs="Courier New"/>
          <w:color w:val="000000"/>
          <w:sz w:val="17"/>
          <w:szCs w:val="17"/>
        </w:rPr>
      </w:pPr>
      <w:r w:rsidRPr="00B90E37">
        <w:rPr>
          <w:rFonts w:ascii="Courier New" w:eastAsiaTheme="minorEastAsia" w:hAnsi="Courier New" w:cs="Courier New"/>
          <w:color w:val="000000"/>
          <w:sz w:val="16"/>
          <w:szCs w:val="16"/>
        </w:rPr>
        <w:t xml:space="preserve">Please tell me whether any of the following factors have made it difficult for you to look </w:t>
      </w:r>
    </w:p>
    <w:p w:rsidR="00B90E37" w:rsidRPr="00B90E37" w:rsidRDefault="00B90E37" w:rsidP="00B90E37">
      <w:pPr>
        <w:widowControl w:val="0"/>
        <w:tabs>
          <w:tab w:val="left" w:pos="90"/>
        </w:tabs>
        <w:autoSpaceDE w:val="0"/>
        <w:autoSpaceDN w:val="0"/>
        <w:adjustRightInd w:val="0"/>
        <w:rPr>
          <w:rFonts w:ascii="Courier New" w:eastAsiaTheme="minorEastAsia" w:hAnsi="Courier New" w:cs="Courier New"/>
          <w:color w:val="000000"/>
          <w:sz w:val="17"/>
          <w:szCs w:val="17"/>
        </w:rPr>
      </w:pPr>
      <w:r w:rsidRPr="00B90E37">
        <w:rPr>
          <w:rFonts w:ascii="Courier New" w:eastAsiaTheme="minorEastAsia" w:hAnsi="Courier New" w:cs="Courier New"/>
          <w:color w:val="000000"/>
          <w:sz w:val="16"/>
          <w:szCs w:val="16"/>
        </w:rPr>
        <w:t>for a job, get a job or keep a job. Select all that apply.</w:t>
      </w:r>
    </w:p>
    <w:p w:rsidR="00B90E37" w:rsidRPr="00B90E37" w:rsidRDefault="00B90E37" w:rsidP="00B90E37">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Tbarriers</w:t>
      </w:r>
    </w:p>
    <w:p w:rsidR="00B90E37" w:rsidRPr="00B90E37" w:rsidRDefault="00B90E37" w:rsidP="00B90E3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Notrns</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Not having transportation</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NoChldcar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Not having someone to watch your child/children</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Noskills</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Not having the skills they were looking for</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Nowkexp</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Not having the kind of work experience they were looking for</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Noedu</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5</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Not having the education they were looking for</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Dismed</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6</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Having a disability or serious medical condition</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Faildrg</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7</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Not being able to pass a drug test</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Drgalc</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8</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Having a drug or alcohol problem</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Crmrec</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9</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Having a criminal record</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Discrm</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10</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 xml:space="preserve">Being discriminated against for something other than a criminal </w:t>
      </w:r>
    </w:p>
    <w:p w:rsidR="00B90E37" w:rsidRPr="00B90E37" w:rsidRDefault="00B90E37" w:rsidP="00B90E37">
      <w:pPr>
        <w:widowControl w:val="0"/>
        <w:tabs>
          <w:tab w:val="left" w:pos="2400"/>
        </w:tabs>
        <w:autoSpaceDE w:val="0"/>
        <w:autoSpaceDN w:val="0"/>
        <w:adjustRightInd w:val="0"/>
        <w:rPr>
          <w:rFonts w:ascii="Courier New" w:eastAsiaTheme="minorEastAsia" w:hAnsi="Courier New" w:cs="Courier New"/>
          <w:color w:val="000000"/>
          <w:sz w:val="17"/>
          <w:szCs w:val="17"/>
        </w:rPr>
      </w:pP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record</w:t>
      </w:r>
    </w:p>
    <w:p w:rsidR="00B90E37" w:rsidRPr="00B90E37" w:rsidRDefault="00B90E37" w:rsidP="00B90E37">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Parole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Being on parole or community supervision</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Nojbs</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Lack of jobs in your neighborhood</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Other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Some other reason (specify)</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None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NONE OF THE ABOVE</w:t>
      </w:r>
    </w:p>
    <w:p w:rsidR="00B90E37" w:rsidRDefault="00B90E37" w:rsidP="00B90E37">
      <w:pPr>
        <w:pStyle w:val="aAnswer-a"/>
        <w:ind w:left="0" w:firstLine="0"/>
        <w:rPr>
          <w:b/>
          <w:bCs/>
          <w:i/>
          <w:iCs/>
        </w:rPr>
      </w:pPr>
    </w:p>
    <w:p w:rsidR="003354DA" w:rsidRDefault="003354DA" w:rsidP="00B90E37">
      <w:pPr>
        <w:pStyle w:val="aAnswer-a"/>
        <w:ind w:left="0" w:firstLine="0"/>
        <w:rPr>
          <w:b/>
          <w:bCs/>
        </w:rPr>
      </w:pPr>
    </w:p>
    <w:p w:rsidR="00B90E37" w:rsidRPr="00B90E37" w:rsidRDefault="00B90E37" w:rsidP="00B90E37">
      <w:pPr>
        <w:pStyle w:val="aAnswer-a"/>
        <w:ind w:left="0" w:firstLine="0"/>
      </w:pPr>
      <w:r w:rsidRPr="00B90E37">
        <w:rPr>
          <w:b/>
          <w:bCs/>
        </w:rPr>
        <w:t>New Question (used in Qualitative Follow-Back)</w:t>
      </w:r>
    </w:p>
    <w:p w:rsidR="001E32B3" w:rsidRPr="002C747E" w:rsidRDefault="001E32B3" w:rsidP="00E71329">
      <w:pPr>
        <w:pStyle w:val="aQuestion"/>
        <w:ind w:left="450" w:hanging="450"/>
        <w:rPr>
          <w:b/>
        </w:rPr>
      </w:pPr>
      <w:r w:rsidRPr="001E32B3">
        <w:t>How would you describe your current financial situation?</w:t>
      </w:r>
      <w:r>
        <w:t xml:space="preserve"> </w:t>
      </w:r>
      <w:r w:rsidR="002C747E">
        <w:t>(e.g., c</w:t>
      </w:r>
      <w:r w:rsidRPr="002E31C9">
        <w:t>ontributions to household s</w:t>
      </w:r>
      <w:r w:rsidR="002C747E">
        <w:t>uch as income, child care, etc.)</w:t>
      </w:r>
    </w:p>
    <w:p w:rsidR="00B90E37" w:rsidRPr="00CA0E2E" w:rsidRDefault="00B90E37" w:rsidP="00B90E37">
      <w:pPr>
        <w:pStyle w:val="aQuestion"/>
        <w:numPr>
          <w:ilvl w:val="0"/>
          <w:numId w:val="0"/>
        </w:numPr>
        <w:rPr>
          <w:b/>
          <w:bCs/>
        </w:rPr>
      </w:pPr>
      <w:r w:rsidRPr="00CA0E2E">
        <w:rPr>
          <w:b/>
          <w:bCs/>
        </w:rPr>
        <w:t>Old Question (Used in Quantitative Interview)</w:t>
      </w:r>
    </w:p>
    <w:p w:rsidR="00B90E37" w:rsidRPr="00B90E37" w:rsidRDefault="00B90E37" w:rsidP="00B90E37">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B90E37">
        <w:rPr>
          <w:rFonts w:ascii="Arial" w:eastAsiaTheme="minorEastAsia" w:hAnsi="Arial" w:cs="Arial"/>
          <w:b/>
          <w:bCs/>
          <w:color w:val="FF0000"/>
          <w:sz w:val="18"/>
          <w:szCs w:val="18"/>
        </w:rPr>
        <w:t>MT5K013</w:t>
      </w:r>
      <w:r w:rsidR="00FE0A84">
        <w:rPr>
          <w:rFonts w:ascii="Arial" w:eastAsiaTheme="minorEastAsia" w:hAnsi="Arial" w:cs="Arial"/>
          <w:b/>
          <w:bCs/>
          <w:color w:val="FF0000"/>
          <w:sz w:val="18"/>
          <w:szCs w:val="18"/>
        </w:rPr>
        <w:t>*</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Determination to Support Self</w:t>
      </w:r>
    </w:p>
    <w:p w:rsidR="00B90E37" w:rsidRPr="00B90E37" w:rsidRDefault="00B90E37" w:rsidP="00B90E37">
      <w:pPr>
        <w:widowControl w:val="0"/>
        <w:tabs>
          <w:tab w:val="left" w:pos="90"/>
        </w:tabs>
        <w:autoSpaceDE w:val="0"/>
        <w:autoSpaceDN w:val="0"/>
        <w:adjustRightInd w:val="0"/>
        <w:spacing w:before="26"/>
        <w:rPr>
          <w:rFonts w:ascii="Courier New" w:eastAsiaTheme="minorEastAsia" w:hAnsi="Courier New" w:cs="Courier New"/>
          <w:color w:val="000000"/>
          <w:szCs w:val="20"/>
        </w:rPr>
      </w:pPr>
      <w:r>
        <w:rPr>
          <w:rFonts w:ascii="Courier New" w:eastAsiaTheme="minorEastAsia" w:hAnsi="Courier New" w:cs="Courier New"/>
          <w:color w:val="000000"/>
          <w:sz w:val="16"/>
          <w:szCs w:val="16"/>
        </w:rPr>
        <w:t>Since your release, h</w:t>
      </w:r>
      <w:r w:rsidRPr="00B90E37">
        <w:rPr>
          <w:rFonts w:ascii="Courier New" w:eastAsiaTheme="minorEastAsia" w:hAnsi="Courier New" w:cs="Courier New"/>
          <w:color w:val="000000"/>
          <w:sz w:val="16"/>
          <w:szCs w:val="16"/>
        </w:rPr>
        <w:t xml:space="preserve">ow easy or hard </w:t>
      </w:r>
      <w:r>
        <w:rPr>
          <w:rFonts w:ascii="Courier New" w:eastAsiaTheme="minorEastAsia" w:hAnsi="Courier New" w:cs="Courier New"/>
          <w:color w:val="000000"/>
          <w:sz w:val="16"/>
          <w:szCs w:val="16"/>
        </w:rPr>
        <w:t>has it been</w:t>
      </w:r>
      <w:r w:rsidRPr="00B90E37">
        <w:rPr>
          <w:rFonts w:ascii="Courier New" w:eastAsiaTheme="minorEastAsia" w:hAnsi="Courier New" w:cs="Courier New"/>
          <w:color w:val="000000"/>
          <w:sz w:val="16"/>
          <w:szCs w:val="16"/>
        </w:rPr>
        <w:t xml:space="preserve"> to make enough money to support yourself?</w:t>
      </w:r>
    </w:p>
    <w:p w:rsidR="00B90E37" w:rsidRPr="00B90E37" w:rsidRDefault="00B90E37" w:rsidP="00B90E37">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B90E37">
        <w:rPr>
          <w:rFonts w:ascii="Arial" w:eastAsiaTheme="minorEastAsia" w:hAnsi="Arial" w:cs="Arial"/>
          <w:i/>
          <w:iCs/>
          <w:color w:val="000080"/>
          <w:sz w:val="18"/>
          <w:szCs w:val="18"/>
        </w:rPr>
        <w:lastRenderedPageBreak/>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TDifficulty</w:t>
      </w:r>
    </w:p>
    <w:p w:rsidR="00B90E37" w:rsidRPr="00B90E37" w:rsidRDefault="00B90E37" w:rsidP="00B90E3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Veasy</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Very easy</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PretEasy</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Pretty easy</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PretHard</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Pretty hard</w:t>
      </w:r>
    </w:p>
    <w:p w:rsid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90E37">
        <w:rPr>
          <w:rFonts w:ascii="Courier New" w:eastAsiaTheme="minorEastAsia" w:hAnsi="Courier New" w:cs="Courier New"/>
          <w:color w:val="000000"/>
          <w:sz w:val="16"/>
          <w:szCs w:val="16"/>
        </w:rPr>
        <w:t>Vhard</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Very hard</w:t>
      </w:r>
    </w:p>
    <w:p w:rsidR="00FE0A84" w:rsidRDefault="00FE0A84"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FE0A84" w:rsidRPr="00B90E37" w:rsidRDefault="00FE0A84"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MT5K016-33</w:t>
      </w:r>
    </w:p>
    <w:p w:rsidR="00B90E37" w:rsidRDefault="00B90E37" w:rsidP="00B90E37">
      <w:pPr>
        <w:pStyle w:val="aAnswer-a"/>
        <w:ind w:left="0" w:firstLine="0"/>
        <w:rPr>
          <w:b/>
          <w:bCs/>
        </w:rPr>
      </w:pPr>
    </w:p>
    <w:p w:rsidR="003354DA" w:rsidRDefault="003354DA" w:rsidP="00B90E37">
      <w:pPr>
        <w:pStyle w:val="aAnswer-a"/>
        <w:ind w:left="0" w:firstLine="0"/>
        <w:rPr>
          <w:b/>
          <w:bCs/>
        </w:rPr>
      </w:pPr>
    </w:p>
    <w:p w:rsidR="00B90E37" w:rsidRPr="00B90E37" w:rsidRDefault="00B90E37" w:rsidP="00B90E37">
      <w:pPr>
        <w:pStyle w:val="aAnswer-a"/>
        <w:ind w:left="0" w:firstLine="0"/>
      </w:pPr>
      <w:r w:rsidRPr="00B90E37">
        <w:rPr>
          <w:b/>
          <w:bCs/>
        </w:rPr>
        <w:t>New Question (used in Qualitative Follow-Back)</w:t>
      </w:r>
    </w:p>
    <w:p w:rsidR="001E32B3" w:rsidRPr="001E32B3" w:rsidRDefault="001E32B3" w:rsidP="00E71329">
      <w:pPr>
        <w:pStyle w:val="aQuestion"/>
        <w:ind w:left="450" w:hanging="450"/>
      </w:pPr>
      <w:r w:rsidRPr="001E32B3">
        <w:t xml:space="preserve">How </w:t>
      </w:r>
      <w:r w:rsidR="00D32E71">
        <w:t xml:space="preserve">has </w:t>
      </w:r>
      <w:r w:rsidRPr="001E32B3">
        <w:t>your financial situation affected your relationship with [partner]?</w:t>
      </w:r>
    </w:p>
    <w:p w:rsidR="00B90E37" w:rsidRPr="00CA0E2E" w:rsidRDefault="00B90E37" w:rsidP="00B90E37">
      <w:pPr>
        <w:pStyle w:val="aQuestion"/>
        <w:numPr>
          <w:ilvl w:val="0"/>
          <w:numId w:val="0"/>
        </w:numPr>
        <w:rPr>
          <w:b/>
          <w:bCs/>
        </w:rPr>
      </w:pPr>
      <w:r w:rsidRPr="00CA0E2E">
        <w:rPr>
          <w:b/>
          <w:bCs/>
        </w:rPr>
        <w:t>Old Question (Used in Quantitative Interview)</w:t>
      </w:r>
    </w:p>
    <w:p w:rsidR="00B90E37" w:rsidRPr="00B90E37" w:rsidRDefault="00B90E37" w:rsidP="00B90E37">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B90E37">
        <w:rPr>
          <w:rFonts w:ascii="Arial" w:eastAsiaTheme="minorEastAsia" w:hAnsi="Arial" w:cs="Arial"/>
          <w:b/>
          <w:bCs/>
          <w:color w:val="FF0000"/>
          <w:sz w:val="18"/>
          <w:szCs w:val="18"/>
        </w:rPr>
        <w:t>MT5K016</w:t>
      </w:r>
      <w:r w:rsidR="00FE0A84">
        <w:rPr>
          <w:rFonts w:ascii="Arial" w:eastAsiaTheme="minorEastAsia" w:hAnsi="Arial" w:cs="Arial"/>
          <w:b/>
          <w:bCs/>
          <w:color w:val="FF0000"/>
          <w:sz w:val="18"/>
          <w:szCs w:val="18"/>
        </w:rPr>
        <w:t>*</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Share Income with Partner</w:t>
      </w:r>
    </w:p>
    <w:p w:rsidR="00B90E37" w:rsidRPr="00B90E37" w:rsidRDefault="00B90E37" w:rsidP="00B90E37">
      <w:pPr>
        <w:widowControl w:val="0"/>
        <w:tabs>
          <w:tab w:val="left" w:pos="90"/>
        </w:tabs>
        <w:autoSpaceDE w:val="0"/>
        <w:autoSpaceDN w:val="0"/>
        <w:adjustRightInd w:val="0"/>
        <w:spacing w:before="26"/>
        <w:rPr>
          <w:rFonts w:ascii="Courier New" w:eastAsiaTheme="minorEastAsia" w:hAnsi="Courier New" w:cs="Courier New"/>
          <w:color w:val="000000"/>
          <w:szCs w:val="20"/>
        </w:rPr>
      </w:pPr>
      <w:r>
        <w:rPr>
          <w:rFonts w:ascii="Courier New" w:eastAsiaTheme="minorEastAsia" w:hAnsi="Courier New" w:cs="Courier New"/>
          <w:color w:val="000000"/>
          <w:sz w:val="16"/>
          <w:szCs w:val="16"/>
        </w:rPr>
        <w:t>Since your release from incarceration, have you and ^Namefill shared</w:t>
      </w:r>
      <w:r w:rsidRPr="00B90E37">
        <w:rPr>
          <w:rFonts w:ascii="Courier New" w:eastAsiaTheme="minorEastAsia" w:hAnsi="Courier New" w:cs="Courier New"/>
          <w:color w:val="000000"/>
          <w:sz w:val="16"/>
          <w:szCs w:val="16"/>
        </w:rPr>
        <w:t xml:space="preserve"> any expenses, such as rent, mortgage, food, car expenses, utility bills, </w:t>
      </w:r>
    </w:p>
    <w:p w:rsidR="00B90E37" w:rsidRPr="00B90E37" w:rsidRDefault="00B90E37" w:rsidP="00B90E37">
      <w:pPr>
        <w:widowControl w:val="0"/>
        <w:tabs>
          <w:tab w:val="left" w:pos="90"/>
        </w:tabs>
        <w:autoSpaceDE w:val="0"/>
        <w:autoSpaceDN w:val="0"/>
        <w:adjustRightInd w:val="0"/>
        <w:rPr>
          <w:rFonts w:ascii="Courier New" w:eastAsiaTheme="minorEastAsia" w:hAnsi="Courier New" w:cs="Courier New"/>
          <w:color w:val="000000"/>
          <w:sz w:val="17"/>
          <w:szCs w:val="17"/>
        </w:rPr>
      </w:pPr>
      <w:r w:rsidRPr="00B90E37">
        <w:rPr>
          <w:rFonts w:ascii="Courier New" w:eastAsiaTheme="minorEastAsia" w:hAnsi="Courier New" w:cs="Courier New"/>
          <w:color w:val="000000"/>
          <w:sz w:val="16"/>
          <w:szCs w:val="16"/>
        </w:rPr>
        <w:t>or credit card bills?</w:t>
      </w:r>
    </w:p>
    <w:p w:rsidR="00B90E37" w:rsidRPr="00B90E37" w:rsidRDefault="00B90E37" w:rsidP="00B90E37">
      <w:pPr>
        <w:widowControl w:val="0"/>
        <w:tabs>
          <w:tab w:val="left" w:pos="90"/>
        </w:tabs>
        <w:autoSpaceDE w:val="0"/>
        <w:autoSpaceDN w:val="0"/>
        <w:adjustRightInd w:val="0"/>
        <w:rPr>
          <w:rFonts w:ascii="Courier New" w:eastAsiaTheme="minorEastAsia" w:hAnsi="Courier New" w:cs="Courier New"/>
          <w:color w:val="000000"/>
          <w:sz w:val="17"/>
          <w:szCs w:val="17"/>
        </w:rPr>
      </w:pPr>
    </w:p>
    <w:p w:rsidR="00B90E37" w:rsidRPr="00B90E37" w:rsidRDefault="00B90E37" w:rsidP="00B90E37">
      <w:pPr>
        <w:widowControl w:val="0"/>
        <w:tabs>
          <w:tab w:val="left" w:pos="90"/>
        </w:tabs>
        <w:autoSpaceDE w:val="0"/>
        <w:autoSpaceDN w:val="0"/>
        <w:adjustRightInd w:val="0"/>
        <w:rPr>
          <w:rFonts w:ascii="Courier New" w:eastAsiaTheme="minorEastAsia" w:hAnsi="Courier New" w:cs="Courier New"/>
          <w:color w:val="000000"/>
          <w:sz w:val="17"/>
          <w:szCs w:val="17"/>
        </w:rPr>
      </w:pPr>
      <w:r w:rsidRPr="00B90E37">
        <w:rPr>
          <w:rFonts w:ascii="Courier New" w:eastAsiaTheme="minorEastAsia" w:hAnsi="Courier New" w:cs="Courier New"/>
          <w:color w:val="000000"/>
          <w:sz w:val="16"/>
          <w:szCs w:val="16"/>
        </w:rPr>
        <w:t>[REFER RESPONDENT TO REFERENCE CALENDAR]</w:t>
      </w:r>
    </w:p>
    <w:p w:rsidR="00B90E37" w:rsidRPr="00B90E37" w:rsidRDefault="00B90E37" w:rsidP="00B90E37">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TYesNoCaps</w:t>
      </w:r>
    </w:p>
    <w:p w:rsidR="00B90E37" w:rsidRPr="00B90E37" w:rsidRDefault="00B90E37" w:rsidP="00B90E3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Yes</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YES</w:t>
      </w:r>
    </w:p>
    <w:p w:rsid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90E37">
        <w:rPr>
          <w:rFonts w:ascii="Courier New" w:eastAsiaTheme="minorEastAsia" w:hAnsi="Courier New" w:cs="Courier New"/>
          <w:color w:val="000000"/>
          <w:sz w:val="16"/>
          <w:szCs w:val="16"/>
        </w:rPr>
        <w:t>No</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NO</w:t>
      </w:r>
    </w:p>
    <w:p w:rsidR="00FE0A84" w:rsidRDefault="00FE0A84"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FE0A84" w:rsidRPr="00B90E37" w:rsidRDefault="00FE0A84"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MT5K017-33</w:t>
      </w:r>
    </w:p>
    <w:p w:rsidR="00B90E37" w:rsidRDefault="00B90E37" w:rsidP="00B90E37">
      <w:pPr>
        <w:pStyle w:val="aAnswer-a"/>
        <w:ind w:left="0" w:firstLine="0"/>
        <w:rPr>
          <w:b/>
          <w:bCs/>
        </w:rPr>
      </w:pPr>
    </w:p>
    <w:p w:rsidR="003354DA" w:rsidRDefault="003354DA" w:rsidP="00B90E37">
      <w:pPr>
        <w:pStyle w:val="aAnswer-a"/>
        <w:ind w:left="0" w:firstLine="0"/>
        <w:rPr>
          <w:b/>
          <w:bCs/>
        </w:rPr>
      </w:pPr>
    </w:p>
    <w:p w:rsidR="00B90E37" w:rsidRPr="00B90E37" w:rsidRDefault="00B90E37" w:rsidP="00B90E37">
      <w:pPr>
        <w:pStyle w:val="aAnswer-a"/>
        <w:ind w:left="0" w:firstLine="0"/>
      </w:pPr>
      <w:r w:rsidRPr="00B90E37">
        <w:rPr>
          <w:b/>
          <w:bCs/>
        </w:rPr>
        <w:t>New Question (used in Qualitative Follow-Back)</w:t>
      </w:r>
    </w:p>
    <w:p w:rsidR="00B90E37" w:rsidRDefault="001E32B3" w:rsidP="00B90E37">
      <w:pPr>
        <w:pStyle w:val="aQuestion"/>
        <w:ind w:left="450" w:hanging="450"/>
      </w:pPr>
      <w:r w:rsidRPr="001E32B3">
        <w:t>Children have many needs that cost money. Please tell me about the sources of financial support you or othe</w:t>
      </w:r>
      <w:r w:rsidR="00B90E37">
        <w:t>rs provide for your child(ren).</w:t>
      </w:r>
    </w:p>
    <w:p w:rsidR="00B90E37" w:rsidRPr="00CA0E2E" w:rsidRDefault="00B90E37" w:rsidP="00B90E37">
      <w:pPr>
        <w:pStyle w:val="aQuestion"/>
        <w:numPr>
          <w:ilvl w:val="0"/>
          <w:numId w:val="0"/>
        </w:numPr>
        <w:rPr>
          <w:b/>
          <w:bCs/>
        </w:rPr>
      </w:pPr>
      <w:r w:rsidRPr="00CA0E2E">
        <w:rPr>
          <w:b/>
          <w:bCs/>
        </w:rPr>
        <w:t>Old Question (Used in Quantitative Interview)</w:t>
      </w:r>
    </w:p>
    <w:p w:rsidR="00B90E37" w:rsidRPr="00B90E37" w:rsidRDefault="00B90E37" w:rsidP="00B90E37">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B90E37">
        <w:rPr>
          <w:rFonts w:ascii="Arial" w:eastAsiaTheme="minorEastAsia" w:hAnsi="Arial" w:cs="Arial"/>
          <w:b/>
          <w:bCs/>
          <w:color w:val="FF0000"/>
          <w:sz w:val="18"/>
          <w:szCs w:val="18"/>
        </w:rPr>
        <w:t>MT4G069a</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Amount of Financial Support</w:t>
      </w:r>
    </w:p>
    <w:p w:rsidR="00B90E37" w:rsidRPr="00B90E37" w:rsidRDefault="00B90E37" w:rsidP="00B90E3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[USE SHOWCARD 17]</w:t>
      </w:r>
    </w:p>
    <w:p w:rsidR="00B90E37" w:rsidRPr="00B90E37" w:rsidRDefault="00B90E37" w:rsidP="00B90E37">
      <w:pPr>
        <w:widowControl w:val="0"/>
        <w:tabs>
          <w:tab w:val="left" w:pos="90"/>
        </w:tabs>
        <w:autoSpaceDE w:val="0"/>
        <w:autoSpaceDN w:val="0"/>
        <w:adjustRightInd w:val="0"/>
        <w:rPr>
          <w:rFonts w:ascii="Courier New" w:eastAsiaTheme="minorEastAsia" w:hAnsi="Courier New" w:cs="Courier New"/>
          <w:color w:val="000000"/>
          <w:sz w:val="17"/>
          <w:szCs w:val="17"/>
        </w:rPr>
      </w:pPr>
    </w:p>
    <w:p w:rsidR="00B90E37" w:rsidRPr="00B90E37" w:rsidRDefault="00B90E37" w:rsidP="00B90E37">
      <w:pPr>
        <w:widowControl w:val="0"/>
        <w:tabs>
          <w:tab w:val="left" w:pos="90"/>
        </w:tabs>
        <w:autoSpaceDE w:val="0"/>
        <w:autoSpaceDN w:val="0"/>
        <w:adjustRightInd w:val="0"/>
        <w:rPr>
          <w:rFonts w:ascii="Courier New" w:eastAsiaTheme="minorEastAsia" w:hAnsi="Courier New" w:cs="Courier New"/>
          <w:color w:val="000000"/>
          <w:sz w:val="17"/>
          <w:szCs w:val="17"/>
        </w:rPr>
      </w:pPr>
      <w:r w:rsidRPr="00B90E37">
        <w:rPr>
          <w:rFonts w:ascii="Courier New" w:eastAsiaTheme="minorEastAsia" w:hAnsi="Courier New" w:cs="Courier New"/>
          <w:color w:val="000000"/>
          <w:sz w:val="16"/>
          <w:szCs w:val="16"/>
        </w:rPr>
        <w:t xml:space="preserve">In what way or ways </w:t>
      </w:r>
      <w:r>
        <w:rPr>
          <w:rFonts w:ascii="Courier New" w:eastAsiaTheme="minorEastAsia" w:hAnsi="Courier New" w:cs="Courier New"/>
          <w:color w:val="000000"/>
          <w:sz w:val="16"/>
          <w:szCs w:val="16"/>
        </w:rPr>
        <w:t xml:space="preserve">have you provide </w:t>
      </w:r>
      <w:r w:rsidRPr="00B90E37">
        <w:rPr>
          <w:rFonts w:ascii="Courier New" w:eastAsiaTheme="minorEastAsia" w:hAnsi="Courier New" w:cs="Courier New"/>
          <w:color w:val="000000"/>
          <w:sz w:val="16"/>
          <w:szCs w:val="16"/>
        </w:rPr>
        <w:t xml:space="preserve">financial support for ^prld.FOCCHILD </w:t>
      </w:r>
      <w:r>
        <w:rPr>
          <w:rFonts w:ascii="Courier New" w:eastAsiaTheme="minorEastAsia" w:hAnsi="Courier New" w:cs="Courier New"/>
          <w:color w:val="000000"/>
          <w:sz w:val="16"/>
          <w:szCs w:val="16"/>
        </w:rPr>
        <w:t>since your release</w:t>
      </w:r>
      <w:r w:rsidRPr="00B90E37">
        <w:rPr>
          <w:rFonts w:ascii="Courier New" w:eastAsiaTheme="minorEastAsia" w:hAnsi="Courier New" w:cs="Courier New"/>
          <w:color w:val="000000"/>
          <w:sz w:val="16"/>
          <w:szCs w:val="16"/>
        </w:rPr>
        <w:t>?  Please include support you provide to the child directly as well as support you provide to the child's other parent or caretaker.</w:t>
      </w:r>
    </w:p>
    <w:p w:rsidR="00B90E37" w:rsidRPr="00B90E37" w:rsidRDefault="00B90E37" w:rsidP="00B90E37">
      <w:pPr>
        <w:widowControl w:val="0"/>
        <w:tabs>
          <w:tab w:val="left" w:pos="90"/>
        </w:tabs>
        <w:autoSpaceDE w:val="0"/>
        <w:autoSpaceDN w:val="0"/>
        <w:adjustRightInd w:val="0"/>
        <w:rPr>
          <w:rFonts w:ascii="Courier New" w:eastAsiaTheme="minorEastAsia" w:hAnsi="Courier New" w:cs="Courier New"/>
          <w:color w:val="000000"/>
          <w:sz w:val="17"/>
          <w:szCs w:val="17"/>
        </w:rPr>
      </w:pPr>
    </w:p>
    <w:p w:rsidR="00B90E37" w:rsidRPr="00B90E37" w:rsidRDefault="00B90E37" w:rsidP="00B90E37">
      <w:pPr>
        <w:widowControl w:val="0"/>
        <w:tabs>
          <w:tab w:val="left" w:pos="90"/>
        </w:tabs>
        <w:autoSpaceDE w:val="0"/>
        <w:autoSpaceDN w:val="0"/>
        <w:adjustRightInd w:val="0"/>
        <w:rPr>
          <w:rFonts w:ascii="Courier New" w:eastAsiaTheme="minorEastAsia" w:hAnsi="Courier New" w:cs="Courier New"/>
          <w:color w:val="000000"/>
          <w:sz w:val="17"/>
          <w:szCs w:val="17"/>
        </w:rPr>
      </w:pPr>
      <w:r w:rsidRPr="00B90E37">
        <w:rPr>
          <w:rFonts w:ascii="Courier New" w:eastAsiaTheme="minorEastAsia" w:hAnsi="Courier New" w:cs="Courier New"/>
          <w:color w:val="000000"/>
          <w:sz w:val="16"/>
          <w:szCs w:val="16"/>
        </w:rPr>
        <w:t>Select all that apply.</w:t>
      </w:r>
    </w:p>
    <w:p w:rsidR="00B90E37" w:rsidRPr="00B90E37" w:rsidRDefault="00B90E37" w:rsidP="00B90E37">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TMonetary2</w:t>
      </w:r>
    </w:p>
    <w:p w:rsidR="00B90E37" w:rsidRPr="00B90E37" w:rsidRDefault="00B90E37" w:rsidP="00B90E3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Gift</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Buying (CHILD) birthday or holiday gifts</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Shopping</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 xml:space="preserve">Taking (CHILD) shopping for clothes, school supplies, or other </w:t>
      </w:r>
    </w:p>
    <w:p w:rsidR="00B90E37" w:rsidRPr="00B90E37" w:rsidRDefault="00B90E37" w:rsidP="00B90E37">
      <w:pPr>
        <w:widowControl w:val="0"/>
        <w:tabs>
          <w:tab w:val="left" w:pos="2400"/>
        </w:tabs>
        <w:autoSpaceDE w:val="0"/>
        <w:autoSpaceDN w:val="0"/>
        <w:adjustRightInd w:val="0"/>
        <w:rPr>
          <w:rFonts w:ascii="Courier New" w:eastAsiaTheme="minorEastAsia" w:hAnsi="Courier New" w:cs="Courier New"/>
          <w:color w:val="000000"/>
          <w:sz w:val="17"/>
          <w:szCs w:val="17"/>
        </w:rPr>
      </w:pP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things s/he needs</w:t>
      </w:r>
    </w:p>
    <w:p w:rsidR="00B90E37" w:rsidRPr="00B90E37" w:rsidRDefault="00B90E37" w:rsidP="00B90E37">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Expenses</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Helping out occasionally with bills, rent or other expenses in the</w:t>
      </w:r>
    </w:p>
    <w:p w:rsidR="00B90E37" w:rsidRPr="00B90E37" w:rsidRDefault="00B90E37" w:rsidP="00B90E37">
      <w:pPr>
        <w:widowControl w:val="0"/>
        <w:tabs>
          <w:tab w:val="left" w:pos="2400"/>
        </w:tabs>
        <w:autoSpaceDE w:val="0"/>
        <w:autoSpaceDN w:val="0"/>
        <w:adjustRightInd w:val="0"/>
        <w:rPr>
          <w:rFonts w:ascii="Courier New" w:eastAsiaTheme="minorEastAsia" w:hAnsi="Courier New" w:cs="Courier New"/>
          <w:color w:val="000000"/>
          <w:sz w:val="17"/>
          <w:szCs w:val="17"/>
        </w:rPr>
      </w:pP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 xml:space="preserve"> child's household</w:t>
      </w:r>
    </w:p>
    <w:p w:rsidR="00B90E37" w:rsidRPr="00B90E37" w:rsidRDefault="00B90E37" w:rsidP="00B90E37">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More300</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Providing steady, regular financial support of over $300 per month</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Two300</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5</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Providing steady, regular financial support of $200-$300 per month</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One200</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6</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Providing steady, regular financial support of $100-$200 per month</w:t>
      </w:r>
    </w:p>
    <w:p w:rsidR="00B90E37" w:rsidRPr="00B90E37" w:rsidRDefault="00B90E37" w:rsidP="00B90E3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Upto100</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7</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 xml:space="preserve">Providing steady, regular financial support of up to $100 per </w:t>
      </w:r>
    </w:p>
    <w:p w:rsidR="00B90E37" w:rsidRDefault="00B90E37" w:rsidP="00B90E37">
      <w:pPr>
        <w:pStyle w:val="aAnswer-a"/>
        <w:ind w:left="0" w:firstLine="0"/>
        <w:rPr>
          <w:b/>
          <w:bCs/>
        </w:rPr>
      </w:pPr>
    </w:p>
    <w:p w:rsidR="003354DA" w:rsidRDefault="003354DA" w:rsidP="00B90E37">
      <w:pPr>
        <w:pStyle w:val="aAnswer-a"/>
        <w:ind w:left="0" w:firstLine="0"/>
        <w:rPr>
          <w:b/>
          <w:bCs/>
        </w:rPr>
      </w:pPr>
    </w:p>
    <w:p w:rsidR="00B90E37" w:rsidRPr="00B90E37" w:rsidRDefault="00B90E37" w:rsidP="00B90E37">
      <w:pPr>
        <w:pStyle w:val="aAnswer-a"/>
        <w:ind w:left="0" w:firstLine="0"/>
      </w:pPr>
      <w:r w:rsidRPr="00B90E37">
        <w:rPr>
          <w:b/>
          <w:bCs/>
        </w:rPr>
        <w:lastRenderedPageBreak/>
        <w:t>New Question (used in Qualitative Follow-Back)</w:t>
      </w:r>
    </w:p>
    <w:p w:rsidR="001E32B3" w:rsidRPr="001E32B3" w:rsidRDefault="001E32B3" w:rsidP="00E71329">
      <w:pPr>
        <w:pStyle w:val="aQuestion"/>
        <w:ind w:left="450" w:hanging="450"/>
      </w:pPr>
      <w:r w:rsidRPr="001E32B3">
        <w:t xml:space="preserve">How </w:t>
      </w:r>
      <w:r w:rsidR="00FE0A84">
        <w:t xml:space="preserve">have your </w:t>
      </w:r>
      <w:r w:rsidRPr="001E32B3">
        <w:t xml:space="preserve">experiences with </w:t>
      </w:r>
      <w:r w:rsidR="00FE0A84">
        <w:t xml:space="preserve">the </w:t>
      </w:r>
      <w:r w:rsidRPr="001E32B3">
        <w:t>formal child support system help</w:t>
      </w:r>
      <w:r w:rsidR="00FE0A84">
        <w:t>ed</w:t>
      </w:r>
      <w:r w:rsidRPr="001E32B3">
        <w:t xml:space="preserve"> or hurt relationships with spouse/partner, coparent(s), and child(ren) </w:t>
      </w:r>
    </w:p>
    <w:p w:rsidR="00B90E37" w:rsidRPr="00CA0E2E" w:rsidRDefault="00B90E37" w:rsidP="00B90E37">
      <w:pPr>
        <w:pStyle w:val="aQuestion"/>
        <w:numPr>
          <w:ilvl w:val="0"/>
          <w:numId w:val="0"/>
        </w:numPr>
        <w:rPr>
          <w:b/>
          <w:bCs/>
        </w:rPr>
      </w:pPr>
      <w:r w:rsidRPr="00CA0E2E">
        <w:rPr>
          <w:b/>
          <w:bCs/>
        </w:rPr>
        <w:t>Old Question (Used in Quantitative Interview)</w:t>
      </w:r>
    </w:p>
    <w:p w:rsidR="007A0529" w:rsidRPr="007A0529" w:rsidRDefault="007A0529" w:rsidP="007A0529">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7A0529">
        <w:rPr>
          <w:rFonts w:ascii="Arial" w:eastAsiaTheme="minorEastAsia" w:hAnsi="Arial" w:cs="Arial"/>
          <w:b/>
          <w:bCs/>
          <w:color w:val="FF0000"/>
          <w:sz w:val="18"/>
          <w:szCs w:val="18"/>
        </w:rPr>
        <w:t>MT1G072</w:t>
      </w:r>
      <w:r w:rsidR="00FE0A84">
        <w:rPr>
          <w:rFonts w:ascii="Arial" w:eastAsiaTheme="minorEastAsia" w:hAnsi="Arial" w:cs="Arial"/>
          <w:b/>
          <w:bCs/>
          <w:color w:val="FF0000"/>
          <w:sz w:val="18"/>
          <w:szCs w:val="18"/>
        </w:rPr>
        <w:t>*</w:t>
      </w:r>
      <w:r w:rsidRPr="007A0529">
        <w:rPr>
          <w:rFonts w:ascii="Arial" w:eastAsiaTheme="minorEastAsia" w:hAnsi="Arial" w:cs="Arial"/>
          <w:sz w:val="24"/>
          <w:szCs w:val="24"/>
        </w:rPr>
        <w:tab/>
      </w:r>
      <w:r w:rsidRPr="007A0529">
        <w:rPr>
          <w:rFonts w:ascii="Arial" w:eastAsiaTheme="minorEastAsia" w:hAnsi="Arial" w:cs="Arial"/>
          <w:b/>
          <w:bCs/>
          <w:i/>
          <w:iCs/>
          <w:color w:val="800080"/>
          <w:sz w:val="18"/>
          <w:szCs w:val="18"/>
        </w:rPr>
        <w:t>34MFU Number of Children Supported</w:t>
      </w:r>
    </w:p>
    <w:p w:rsidR="007A0529" w:rsidRPr="007A0529" w:rsidRDefault="007A0529" w:rsidP="007A0529">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7A0529">
        <w:rPr>
          <w:rFonts w:ascii="Courier New" w:eastAsiaTheme="minorEastAsia" w:hAnsi="Courier New" w:cs="Courier New"/>
          <w:color w:val="000000"/>
          <w:sz w:val="16"/>
          <w:szCs w:val="16"/>
        </w:rPr>
        <w:t>For how many children were you required to pay child support for since ^refdate?</w:t>
      </w:r>
    </w:p>
    <w:p w:rsidR="007A0529" w:rsidRDefault="007A0529" w:rsidP="007A0529">
      <w:pPr>
        <w:widowControl w:val="0"/>
        <w:tabs>
          <w:tab w:val="left" w:pos="90"/>
          <w:tab w:val="left" w:pos="1560"/>
        </w:tabs>
        <w:autoSpaceDE w:val="0"/>
        <w:autoSpaceDN w:val="0"/>
        <w:adjustRightInd w:val="0"/>
        <w:spacing w:before="172"/>
        <w:rPr>
          <w:rFonts w:ascii="Arial" w:eastAsiaTheme="minorEastAsia" w:hAnsi="Arial" w:cs="Arial"/>
          <w:i/>
          <w:iCs/>
          <w:color w:val="000000"/>
          <w:sz w:val="18"/>
          <w:szCs w:val="18"/>
        </w:rPr>
      </w:pPr>
      <w:r w:rsidRPr="007A0529">
        <w:rPr>
          <w:rFonts w:ascii="Arial" w:eastAsiaTheme="minorEastAsia" w:hAnsi="Arial" w:cs="Arial"/>
          <w:i/>
          <w:iCs/>
          <w:color w:val="000080"/>
          <w:sz w:val="18"/>
          <w:szCs w:val="18"/>
        </w:rPr>
        <w:t>Question Type:</w:t>
      </w:r>
      <w:r w:rsidRPr="007A0529">
        <w:rPr>
          <w:rFonts w:ascii="Arial" w:eastAsiaTheme="minorEastAsia" w:hAnsi="Arial" w:cs="Arial"/>
          <w:sz w:val="24"/>
          <w:szCs w:val="24"/>
        </w:rPr>
        <w:tab/>
      </w:r>
      <w:r w:rsidRPr="007A0529">
        <w:rPr>
          <w:rFonts w:ascii="Arial" w:eastAsiaTheme="minorEastAsia" w:hAnsi="Arial" w:cs="Arial"/>
          <w:i/>
          <w:iCs/>
          <w:color w:val="000000"/>
          <w:sz w:val="18"/>
          <w:szCs w:val="18"/>
        </w:rPr>
        <w:t>1..30</w:t>
      </w:r>
    </w:p>
    <w:p w:rsidR="00FE0A84" w:rsidRPr="007A0529" w:rsidRDefault="00FE0A84" w:rsidP="007A0529">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Pr>
          <w:rFonts w:ascii="Arial" w:eastAsiaTheme="minorEastAsia" w:hAnsi="Arial" w:cs="Arial"/>
          <w:i/>
          <w:iCs/>
          <w:color w:val="000000"/>
          <w:sz w:val="18"/>
          <w:szCs w:val="18"/>
        </w:rPr>
        <w:t>*see also G073-76.</w:t>
      </w:r>
    </w:p>
    <w:p w:rsidR="007A0529" w:rsidRDefault="007A0529" w:rsidP="007A0529">
      <w:pPr>
        <w:pStyle w:val="aAnswer-a"/>
        <w:ind w:left="0" w:firstLine="0"/>
        <w:rPr>
          <w:b/>
          <w:bCs/>
        </w:rPr>
      </w:pPr>
    </w:p>
    <w:p w:rsidR="003354DA" w:rsidRDefault="003354DA" w:rsidP="007A0529">
      <w:pPr>
        <w:pStyle w:val="aAnswer-a"/>
        <w:ind w:left="0" w:firstLine="0"/>
        <w:rPr>
          <w:b/>
          <w:bCs/>
        </w:rPr>
      </w:pPr>
    </w:p>
    <w:p w:rsidR="007A0529" w:rsidRPr="00B90E37" w:rsidRDefault="007A0529" w:rsidP="007A0529">
      <w:pPr>
        <w:pStyle w:val="aAnswer-a"/>
        <w:ind w:left="0" w:firstLine="0"/>
      </w:pPr>
      <w:r w:rsidRPr="00B90E37">
        <w:rPr>
          <w:b/>
          <w:bCs/>
        </w:rPr>
        <w:t>New Question (used in Qualitative Follow-Back)</w:t>
      </w:r>
    </w:p>
    <w:p w:rsidR="001E32B3" w:rsidRPr="001E32B3" w:rsidRDefault="001E32B3" w:rsidP="00E71329">
      <w:pPr>
        <w:pStyle w:val="aQuestion"/>
        <w:ind w:left="450" w:hanging="450"/>
      </w:pPr>
      <w:r w:rsidRPr="001E32B3">
        <w:t>How work and financial situation affect relationships with spouse/partner and child(ren)</w:t>
      </w:r>
    </w:p>
    <w:p w:rsidR="007A0529" w:rsidRPr="00CA0E2E" w:rsidRDefault="007A0529" w:rsidP="007A0529">
      <w:pPr>
        <w:pStyle w:val="aQuestion"/>
        <w:numPr>
          <w:ilvl w:val="0"/>
          <w:numId w:val="0"/>
        </w:numPr>
        <w:rPr>
          <w:b/>
          <w:bCs/>
        </w:rPr>
      </w:pPr>
      <w:r w:rsidRPr="00CA0E2E">
        <w:rPr>
          <w:b/>
          <w:bCs/>
        </w:rPr>
        <w:t>Old Question (Used in Quantitative Interview)</w:t>
      </w:r>
    </w:p>
    <w:p w:rsidR="001369A9" w:rsidRPr="001369A9" w:rsidRDefault="001369A9" w:rsidP="001369A9">
      <w:pPr>
        <w:widowControl w:val="0"/>
        <w:tabs>
          <w:tab w:val="left" w:pos="90"/>
          <w:tab w:val="left" w:pos="2340"/>
        </w:tabs>
        <w:autoSpaceDE w:val="0"/>
        <w:autoSpaceDN w:val="0"/>
        <w:adjustRightInd w:val="0"/>
        <w:rPr>
          <w:rFonts w:ascii="Arial" w:eastAsiaTheme="minorEastAsia" w:hAnsi="Arial" w:cs="Arial"/>
          <w:b/>
          <w:bCs/>
          <w:i/>
          <w:iCs/>
          <w:color w:val="800080"/>
          <w:sz w:val="22"/>
        </w:rPr>
      </w:pPr>
      <w:r w:rsidRPr="001369A9">
        <w:rPr>
          <w:rFonts w:ascii="Arial" w:eastAsiaTheme="minorEastAsia" w:hAnsi="Arial" w:cs="Arial"/>
          <w:b/>
          <w:bCs/>
          <w:color w:val="FF0000"/>
          <w:sz w:val="18"/>
          <w:szCs w:val="18"/>
        </w:rPr>
        <w:t>MTACASI6V023</w:t>
      </w:r>
      <w:r w:rsidR="00FE0A84">
        <w:rPr>
          <w:rFonts w:ascii="Arial" w:eastAsiaTheme="minorEastAsia" w:hAnsi="Arial" w:cs="Arial"/>
          <w:b/>
          <w:bCs/>
          <w:color w:val="FF0000"/>
          <w:sz w:val="18"/>
          <w:szCs w:val="18"/>
        </w:rPr>
        <w:t>*</w:t>
      </w:r>
      <w:r w:rsidRPr="001369A9">
        <w:rPr>
          <w:rFonts w:ascii="Arial" w:eastAsiaTheme="minorEastAsia" w:hAnsi="Arial" w:cs="Arial"/>
          <w:sz w:val="24"/>
          <w:szCs w:val="24"/>
        </w:rPr>
        <w:tab/>
      </w:r>
      <w:r w:rsidRPr="001369A9">
        <w:rPr>
          <w:rFonts w:ascii="Arial" w:eastAsiaTheme="minorEastAsia" w:hAnsi="Arial" w:cs="Arial"/>
          <w:b/>
          <w:bCs/>
          <w:i/>
          <w:iCs/>
          <w:color w:val="800080"/>
          <w:sz w:val="18"/>
          <w:szCs w:val="18"/>
        </w:rPr>
        <w:t>34MFU Biggest Challenges Post-Release</w:t>
      </w:r>
    </w:p>
    <w:p w:rsidR="001369A9" w:rsidRPr="001369A9" w:rsidRDefault="001369A9" w:rsidP="001369A9">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 xml:space="preserve">Since you were released, what have been the biggest challenges in your relationship with </w:t>
      </w:r>
    </w:p>
    <w:p w:rsidR="001369A9" w:rsidRPr="001369A9" w:rsidRDefault="001369A9" w:rsidP="001369A9">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your Survey Partner? Select all that apply.</w:t>
      </w:r>
    </w:p>
    <w:p w:rsidR="001369A9" w:rsidRPr="001369A9" w:rsidRDefault="001369A9" w:rsidP="001369A9">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369A9">
        <w:rPr>
          <w:rFonts w:ascii="Arial" w:eastAsiaTheme="minorEastAsia" w:hAnsi="Arial" w:cs="Arial"/>
          <w:i/>
          <w:iCs/>
          <w:color w:val="000080"/>
          <w:sz w:val="18"/>
          <w:szCs w:val="18"/>
        </w:rPr>
        <w:t>Question Type:</w:t>
      </w:r>
      <w:r w:rsidRPr="001369A9">
        <w:rPr>
          <w:rFonts w:ascii="Arial" w:eastAsiaTheme="minorEastAsia" w:hAnsi="Arial" w:cs="Arial"/>
          <w:sz w:val="24"/>
          <w:szCs w:val="24"/>
        </w:rPr>
        <w:tab/>
      </w:r>
      <w:r w:rsidRPr="001369A9">
        <w:rPr>
          <w:rFonts w:ascii="Arial" w:eastAsiaTheme="minorEastAsia" w:hAnsi="Arial" w:cs="Arial"/>
          <w:i/>
          <w:iCs/>
          <w:color w:val="000000"/>
          <w:sz w:val="18"/>
          <w:szCs w:val="18"/>
        </w:rPr>
        <w:t>TBChallengesFUm</w:t>
      </w:r>
    </w:p>
    <w:p w:rsidR="001369A9" w:rsidRPr="001369A9" w:rsidRDefault="001369A9" w:rsidP="001369A9">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Find</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Not knowing how to get in contact with her</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Close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Being able to feel close to her again after the time in prison</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Trust</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Being able to trust her after the time in prison</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Problems</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Problems or new situations that have come up since you were </w:t>
      </w:r>
    </w:p>
    <w:p w:rsidR="001369A9" w:rsidRPr="001369A9" w:rsidRDefault="001369A9" w:rsidP="001369A9">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incarcerated</w:t>
      </w:r>
    </w:p>
    <w:p w:rsidR="001369A9" w:rsidRPr="001369A9" w:rsidRDefault="001369A9" w:rsidP="001369A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Missed</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5</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Having missed out on so much that happened in her life while you </w:t>
      </w:r>
    </w:p>
    <w:p w:rsidR="001369A9" w:rsidRPr="001369A9" w:rsidRDefault="001369A9" w:rsidP="001369A9">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were incarcerated</w:t>
      </w:r>
    </w:p>
    <w:p w:rsidR="001369A9" w:rsidRPr="001369A9" w:rsidRDefault="001369A9" w:rsidP="001369A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Except</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6</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Trying to meet her expectations for you related to finding a job, </w:t>
      </w:r>
    </w:p>
    <w:p w:rsidR="001369A9" w:rsidRPr="001369A9" w:rsidRDefault="001369A9" w:rsidP="001369A9">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staying clean, helping her financially</w:t>
      </w:r>
    </w:p>
    <w:p w:rsidR="001369A9" w:rsidRPr="001369A9" w:rsidRDefault="001369A9" w:rsidP="001369A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Angry</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7</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Being angry at her or not wanting to see her</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PartAngry</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8</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Her being angry at you or not wanting to see you</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Other</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9</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Some other challenge</w:t>
      </w:r>
    </w:p>
    <w:p w:rsidR="007A0529" w:rsidRDefault="007A0529" w:rsidP="007A0529">
      <w:pPr>
        <w:pStyle w:val="aAnswer-a"/>
        <w:ind w:left="0" w:firstLine="0"/>
        <w:rPr>
          <w:b/>
          <w:bCs/>
        </w:rPr>
      </w:pPr>
    </w:p>
    <w:p w:rsidR="00FE0A84" w:rsidRPr="00B90E37" w:rsidRDefault="00FE0A84" w:rsidP="00FE0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MT5K017-33</w:t>
      </w:r>
    </w:p>
    <w:p w:rsidR="00FE0A84" w:rsidRDefault="00FE0A84" w:rsidP="007A0529">
      <w:pPr>
        <w:pStyle w:val="aAnswer-a"/>
        <w:ind w:left="0" w:firstLine="0"/>
        <w:rPr>
          <w:b/>
          <w:bCs/>
        </w:rPr>
      </w:pPr>
    </w:p>
    <w:p w:rsidR="003354DA" w:rsidRDefault="003354DA" w:rsidP="007A0529">
      <w:pPr>
        <w:pStyle w:val="aAnswer-a"/>
        <w:ind w:left="0" w:firstLine="0"/>
        <w:rPr>
          <w:b/>
          <w:bCs/>
        </w:rPr>
      </w:pPr>
    </w:p>
    <w:p w:rsidR="007A0529" w:rsidRPr="00B90E37" w:rsidRDefault="007A0529" w:rsidP="007A0529">
      <w:pPr>
        <w:pStyle w:val="aAnswer-a"/>
        <w:ind w:left="0" w:firstLine="0"/>
      </w:pPr>
      <w:r w:rsidRPr="00B90E37">
        <w:rPr>
          <w:b/>
          <w:bCs/>
        </w:rPr>
        <w:t>New Question (used in Qualitative Follow-Back)</w:t>
      </w:r>
    </w:p>
    <w:p w:rsidR="001E32B3" w:rsidRDefault="001E32B3" w:rsidP="00FE0A84">
      <w:pPr>
        <w:pStyle w:val="aQuestion"/>
        <w:ind w:left="450" w:hanging="450"/>
      </w:pPr>
      <w:r w:rsidRPr="001E32B3">
        <w:t xml:space="preserve">How </w:t>
      </w:r>
      <w:r w:rsidR="00FE0A84">
        <w:t xml:space="preserve">have your </w:t>
      </w:r>
      <w:r w:rsidRPr="001E32B3">
        <w:t>family relationships affect</w:t>
      </w:r>
      <w:r w:rsidR="00FE0A84">
        <w:t xml:space="preserve">ed your </w:t>
      </w:r>
      <w:r w:rsidRPr="001E32B3">
        <w:t xml:space="preserve">work and financial situation (e.g., pressure to provide for family, willingness to take low-paid jobs and/or informal or illegal work) </w:t>
      </w:r>
    </w:p>
    <w:p w:rsidR="007A0529" w:rsidRPr="00CA0E2E" w:rsidRDefault="007A0529" w:rsidP="007A0529">
      <w:pPr>
        <w:pStyle w:val="aQuestion"/>
        <w:numPr>
          <w:ilvl w:val="0"/>
          <w:numId w:val="0"/>
        </w:numPr>
        <w:rPr>
          <w:b/>
          <w:bCs/>
        </w:rPr>
      </w:pPr>
      <w:r w:rsidRPr="00CA0E2E">
        <w:rPr>
          <w:b/>
          <w:bCs/>
        </w:rPr>
        <w:t>Old Question (Used in Quantitative Interview)</w:t>
      </w:r>
    </w:p>
    <w:p w:rsidR="001369A9" w:rsidRPr="001369A9" w:rsidRDefault="001369A9" w:rsidP="001369A9">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1369A9">
        <w:rPr>
          <w:rFonts w:ascii="Arial" w:eastAsiaTheme="minorEastAsia" w:hAnsi="Arial" w:cs="Arial"/>
          <w:b/>
          <w:bCs/>
          <w:color w:val="FF0000"/>
          <w:sz w:val="18"/>
          <w:szCs w:val="18"/>
        </w:rPr>
        <w:t>MT5I019</w:t>
      </w:r>
      <w:r w:rsidR="00FE0A84">
        <w:rPr>
          <w:rFonts w:ascii="Arial" w:eastAsiaTheme="minorEastAsia" w:hAnsi="Arial" w:cs="Arial"/>
          <w:b/>
          <w:bCs/>
          <w:color w:val="FF0000"/>
          <w:sz w:val="18"/>
          <w:szCs w:val="18"/>
        </w:rPr>
        <w:t>*</w:t>
      </w:r>
      <w:r w:rsidRPr="001369A9">
        <w:rPr>
          <w:rFonts w:ascii="Arial" w:eastAsiaTheme="minorEastAsia" w:hAnsi="Arial" w:cs="Arial"/>
          <w:sz w:val="24"/>
          <w:szCs w:val="24"/>
        </w:rPr>
        <w:tab/>
      </w:r>
      <w:r w:rsidRPr="001369A9">
        <w:rPr>
          <w:rFonts w:ascii="Arial" w:eastAsiaTheme="minorEastAsia" w:hAnsi="Arial" w:cs="Arial"/>
          <w:b/>
          <w:bCs/>
          <w:i/>
          <w:iCs/>
          <w:color w:val="800080"/>
          <w:sz w:val="18"/>
          <w:szCs w:val="18"/>
        </w:rPr>
        <w:t>34MFU Barriers to employment</w:t>
      </w:r>
    </w:p>
    <w:p w:rsidR="001369A9" w:rsidRPr="001369A9" w:rsidRDefault="001369A9" w:rsidP="001369A9">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[USE SHOWCARD 20]</w:t>
      </w:r>
    </w:p>
    <w:p w:rsidR="001369A9" w:rsidRPr="001369A9" w:rsidRDefault="001369A9" w:rsidP="001369A9">
      <w:pPr>
        <w:widowControl w:val="0"/>
        <w:tabs>
          <w:tab w:val="left" w:pos="90"/>
        </w:tabs>
        <w:autoSpaceDE w:val="0"/>
        <w:autoSpaceDN w:val="0"/>
        <w:adjustRightInd w:val="0"/>
        <w:rPr>
          <w:rFonts w:ascii="Courier New" w:eastAsiaTheme="minorEastAsia" w:hAnsi="Courier New" w:cs="Courier New"/>
          <w:color w:val="000000"/>
          <w:sz w:val="17"/>
          <w:szCs w:val="17"/>
        </w:rPr>
      </w:pPr>
    </w:p>
    <w:p w:rsidR="001369A9" w:rsidRPr="001369A9" w:rsidRDefault="001369A9" w:rsidP="001369A9">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 xml:space="preserve">Please tell me whether any of the following factors have made it difficult for you to look </w:t>
      </w:r>
    </w:p>
    <w:p w:rsidR="001369A9" w:rsidRPr="001369A9" w:rsidRDefault="001369A9" w:rsidP="001369A9">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lastRenderedPageBreak/>
        <w:t>for a job, get a job or keep a job. Select all that apply.</w:t>
      </w:r>
    </w:p>
    <w:p w:rsidR="001369A9" w:rsidRPr="001369A9" w:rsidRDefault="001369A9" w:rsidP="001369A9">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369A9">
        <w:rPr>
          <w:rFonts w:ascii="Arial" w:eastAsiaTheme="minorEastAsia" w:hAnsi="Arial" w:cs="Arial"/>
          <w:i/>
          <w:iCs/>
          <w:color w:val="000080"/>
          <w:sz w:val="18"/>
          <w:szCs w:val="18"/>
        </w:rPr>
        <w:t>Question Type:</w:t>
      </w:r>
      <w:r w:rsidRPr="001369A9">
        <w:rPr>
          <w:rFonts w:ascii="Arial" w:eastAsiaTheme="minorEastAsia" w:hAnsi="Arial" w:cs="Arial"/>
          <w:sz w:val="24"/>
          <w:szCs w:val="24"/>
        </w:rPr>
        <w:tab/>
      </w:r>
      <w:r w:rsidRPr="001369A9">
        <w:rPr>
          <w:rFonts w:ascii="Arial" w:eastAsiaTheme="minorEastAsia" w:hAnsi="Arial" w:cs="Arial"/>
          <w:i/>
          <w:iCs/>
          <w:color w:val="000000"/>
          <w:sz w:val="18"/>
          <w:szCs w:val="18"/>
        </w:rPr>
        <w:t>Tbarriers</w:t>
      </w:r>
    </w:p>
    <w:p w:rsidR="001369A9" w:rsidRPr="001369A9" w:rsidRDefault="001369A9" w:rsidP="001369A9">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Notrns</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Not having transportation</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NoChldcar</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Not having someone to watch your child/children</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Noskills</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Not having the skills they were looking for</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Nowkexp</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Not having the kind of work experience they were looking for</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Noedu</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5</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Not having the education they were looking for</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Dismed</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6</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Having a disability or serious medical condition</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Faildrg</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7</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Not being able to pass a drug test</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Drgalc</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8</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Having a drug or alcohol problem</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Crmrec</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9</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Having a criminal record</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Discrm</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10</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Being discriminated against for something other than a criminal </w:t>
      </w:r>
    </w:p>
    <w:p w:rsidR="001369A9" w:rsidRPr="001369A9" w:rsidRDefault="001369A9" w:rsidP="001369A9">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record</w:t>
      </w:r>
    </w:p>
    <w:p w:rsidR="001369A9" w:rsidRPr="001369A9" w:rsidRDefault="001369A9" w:rsidP="001369A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Parole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Being on parole or community supervision</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Nojbs</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Lack of jobs in your neighborhood</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Other</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Some other reason (specify)</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None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NONE OF THE ABOVE</w:t>
      </w:r>
    </w:p>
    <w:p w:rsidR="00FE0A84" w:rsidRDefault="00FE0A84" w:rsidP="00FE0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FE0A84" w:rsidRPr="00B90E37" w:rsidRDefault="00FE0A84" w:rsidP="00FE0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MT5K017-33</w:t>
      </w:r>
    </w:p>
    <w:p w:rsidR="007A0529" w:rsidRPr="001E32B3" w:rsidRDefault="007A0529" w:rsidP="007A0529">
      <w:pPr>
        <w:pStyle w:val="aQuestion"/>
        <w:numPr>
          <w:ilvl w:val="0"/>
          <w:numId w:val="0"/>
        </w:numPr>
      </w:pPr>
    </w:p>
    <w:p w:rsidR="004F6211" w:rsidRDefault="004F6211" w:rsidP="008C0065">
      <w:pPr>
        <w:pStyle w:val="SurveyHeading2"/>
      </w:pPr>
      <w:r>
        <w:t>Sources of Support</w:t>
      </w:r>
    </w:p>
    <w:p w:rsidR="007A0529" w:rsidRPr="00B90E37" w:rsidRDefault="007A0529" w:rsidP="007A0529">
      <w:pPr>
        <w:pStyle w:val="aAnswer-a"/>
        <w:ind w:left="0" w:firstLine="0"/>
      </w:pPr>
      <w:r w:rsidRPr="00B90E37">
        <w:rPr>
          <w:b/>
          <w:bCs/>
        </w:rPr>
        <w:t>New Question (used in Qualitative Follow-Back)</w:t>
      </w:r>
    </w:p>
    <w:p w:rsidR="00FB2786" w:rsidRDefault="00FE0A84" w:rsidP="00E71329">
      <w:pPr>
        <w:pStyle w:val="aQuestion"/>
        <w:ind w:left="450" w:hanging="450"/>
      </w:pPr>
      <w:r>
        <w:t xml:space="preserve">This has been </w:t>
      </w:r>
      <w:r w:rsidRPr="00FE0A84">
        <w:t>a really helpful conversation. My final questions for you are about things that might have been helpful or unhelpful during your incarceration and return from prison.</w:t>
      </w:r>
      <w:r>
        <w:t xml:space="preserve"> </w:t>
      </w:r>
      <w:r w:rsidR="00912487">
        <w:t xml:space="preserve">Thinking about the time of your </w:t>
      </w:r>
      <w:r w:rsidR="00F04B2A">
        <w:t>incarceration and</w:t>
      </w:r>
      <w:r w:rsidR="00912487">
        <w:t xml:space="preserve"> return from prison</w:t>
      </w:r>
      <w:r w:rsidR="00F04B2A">
        <w:t xml:space="preserve">, who or what would you say helped the most in </w:t>
      </w:r>
      <w:r>
        <w:t>your relationship with [partner]?  Your relationship(s) with your children?  In [partner’s relationship] with your children?</w:t>
      </w:r>
    </w:p>
    <w:p w:rsidR="007A0529" w:rsidRPr="00CA0E2E" w:rsidRDefault="007A0529" w:rsidP="007A0529">
      <w:pPr>
        <w:pStyle w:val="aQuestion"/>
        <w:numPr>
          <w:ilvl w:val="0"/>
          <w:numId w:val="0"/>
        </w:numPr>
        <w:rPr>
          <w:b/>
          <w:bCs/>
        </w:rPr>
      </w:pPr>
      <w:r w:rsidRPr="00CA0E2E">
        <w:rPr>
          <w:b/>
          <w:bCs/>
        </w:rPr>
        <w:t>Old Question (Used in Quantitative Interview)</w:t>
      </w:r>
    </w:p>
    <w:p w:rsidR="00002A8C" w:rsidRPr="00002A8C" w:rsidRDefault="00002A8C" w:rsidP="00002A8C">
      <w:pPr>
        <w:widowControl w:val="0"/>
        <w:tabs>
          <w:tab w:val="left" w:pos="90"/>
          <w:tab w:val="left" w:pos="2520"/>
        </w:tabs>
        <w:autoSpaceDE w:val="0"/>
        <w:autoSpaceDN w:val="0"/>
        <w:adjustRightInd w:val="0"/>
        <w:spacing w:before="41"/>
        <w:rPr>
          <w:rFonts w:ascii="Arial" w:hAnsi="Arial" w:cs="Arial"/>
          <w:color w:val="000000"/>
          <w:sz w:val="25"/>
          <w:szCs w:val="25"/>
        </w:rPr>
      </w:pPr>
      <w:r w:rsidRPr="00002A8C">
        <w:rPr>
          <w:rFonts w:ascii="Arial" w:hAnsi="Arial" w:cs="Arial"/>
          <w:b/>
          <w:bCs/>
          <w:color w:val="FF0000"/>
          <w:szCs w:val="20"/>
        </w:rPr>
        <w:t>MB3S070</w:t>
      </w:r>
      <w:r w:rsidRPr="00002A8C">
        <w:rPr>
          <w:rFonts w:ascii="Arial" w:hAnsi="Arial"/>
          <w:sz w:val="24"/>
          <w:szCs w:val="24"/>
        </w:rPr>
        <w:tab/>
      </w:r>
      <w:r w:rsidRPr="00002A8C">
        <w:rPr>
          <w:rFonts w:ascii="Arial" w:hAnsi="Arial" w:cs="Arial"/>
          <w:color w:val="000000"/>
          <w:szCs w:val="20"/>
        </w:rPr>
        <w:t>Skills Learned from Classes</w:t>
      </w:r>
    </w:p>
    <w:p w:rsidR="00002A8C" w:rsidRPr="00002A8C" w:rsidRDefault="00002A8C" w:rsidP="00002A8C">
      <w:pPr>
        <w:widowControl w:val="0"/>
        <w:tabs>
          <w:tab w:val="left" w:pos="90"/>
        </w:tabs>
        <w:autoSpaceDE w:val="0"/>
        <w:autoSpaceDN w:val="0"/>
        <w:adjustRightInd w:val="0"/>
        <w:rPr>
          <w:rFonts w:ascii="Courier New" w:hAnsi="Courier New" w:cs="Courier New"/>
          <w:color w:val="000000"/>
          <w:sz w:val="16"/>
          <w:szCs w:val="16"/>
        </w:rPr>
      </w:pPr>
      <w:r w:rsidRPr="00002A8C">
        <w:rPr>
          <w:rFonts w:ascii="Courier New" w:hAnsi="Courier New" w:cs="Courier New"/>
          <w:color w:val="000000"/>
          <w:sz w:val="16"/>
          <w:szCs w:val="16"/>
        </w:rPr>
        <w:t>What knowledge or skills did you learn in relationship classes or relationship counseling that helped you improve your relationship with ^Namefill?</w:t>
      </w:r>
    </w:p>
    <w:p w:rsidR="00002A8C" w:rsidRPr="00002A8C" w:rsidRDefault="00002A8C" w:rsidP="00002A8C">
      <w:pPr>
        <w:widowControl w:val="0"/>
        <w:tabs>
          <w:tab w:val="left" w:pos="90"/>
        </w:tabs>
        <w:autoSpaceDE w:val="0"/>
        <w:autoSpaceDN w:val="0"/>
        <w:adjustRightInd w:val="0"/>
        <w:rPr>
          <w:rFonts w:ascii="Courier New" w:hAnsi="Courier New" w:cs="Courier New"/>
          <w:color w:val="000000"/>
          <w:sz w:val="16"/>
          <w:szCs w:val="16"/>
        </w:rPr>
      </w:pPr>
    </w:p>
    <w:p w:rsidR="00002A8C" w:rsidRPr="00002A8C" w:rsidRDefault="00002A8C" w:rsidP="00002A8C">
      <w:pPr>
        <w:widowControl w:val="0"/>
        <w:tabs>
          <w:tab w:val="left" w:pos="90"/>
        </w:tabs>
        <w:autoSpaceDE w:val="0"/>
        <w:autoSpaceDN w:val="0"/>
        <w:adjustRightInd w:val="0"/>
        <w:rPr>
          <w:rFonts w:ascii="Courier New" w:hAnsi="Courier New" w:cs="Courier New"/>
          <w:color w:val="000000"/>
          <w:sz w:val="16"/>
          <w:szCs w:val="16"/>
        </w:rPr>
      </w:pPr>
      <w:r w:rsidRPr="00002A8C">
        <w:rPr>
          <w:rFonts w:ascii="Courier New" w:hAnsi="Courier New" w:cs="Courier New"/>
          <w:color w:val="000000"/>
          <w:sz w:val="16"/>
          <w:szCs w:val="16"/>
        </w:rPr>
        <w:t xml:space="preserve">Select all that apply. </w:t>
      </w:r>
    </w:p>
    <w:p w:rsidR="00002A8C" w:rsidRPr="00002A8C" w:rsidRDefault="00002A8C" w:rsidP="00002A8C">
      <w:pPr>
        <w:widowControl w:val="0"/>
        <w:tabs>
          <w:tab w:val="left" w:pos="90"/>
        </w:tabs>
        <w:autoSpaceDE w:val="0"/>
        <w:autoSpaceDN w:val="0"/>
        <w:adjustRightInd w:val="0"/>
        <w:rPr>
          <w:rFonts w:ascii="Courier New" w:hAnsi="Courier New" w:cs="Courier New"/>
          <w:color w:val="000000"/>
          <w:sz w:val="16"/>
          <w:szCs w:val="16"/>
        </w:rPr>
      </w:pPr>
    </w:p>
    <w:p w:rsidR="00002A8C" w:rsidRPr="00002A8C" w:rsidRDefault="00002A8C" w:rsidP="00002A8C">
      <w:pPr>
        <w:widowControl w:val="0"/>
        <w:tabs>
          <w:tab w:val="left" w:pos="90"/>
        </w:tabs>
        <w:autoSpaceDE w:val="0"/>
        <w:autoSpaceDN w:val="0"/>
        <w:adjustRightInd w:val="0"/>
        <w:rPr>
          <w:rFonts w:ascii="Courier New" w:hAnsi="Courier New" w:cs="Courier New"/>
          <w:color w:val="000000"/>
          <w:sz w:val="16"/>
          <w:szCs w:val="16"/>
        </w:rPr>
      </w:pPr>
      <w:r w:rsidRPr="00002A8C">
        <w:rPr>
          <w:rFonts w:ascii="Courier New" w:hAnsi="Courier New" w:cs="Courier New"/>
          <w:color w:val="000000"/>
          <w:sz w:val="16"/>
          <w:szCs w:val="16"/>
        </w:rPr>
        <w:t>REQUIRED PROBE: Anything else?</w:t>
      </w:r>
    </w:p>
    <w:p w:rsidR="00002A8C" w:rsidRPr="00002A8C" w:rsidRDefault="00002A8C" w:rsidP="00002A8C">
      <w:pPr>
        <w:widowControl w:val="0"/>
        <w:tabs>
          <w:tab w:val="left" w:pos="90"/>
          <w:tab w:val="left" w:pos="1560"/>
        </w:tabs>
        <w:autoSpaceDE w:val="0"/>
        <w:autoSpaceDN w:val="0"/>
        <w:adjustRightInd w:val="0"/>
        <w:spacing w:before="236"/>
        <w:rPr>
          <w:rFonts w:ascii="Courier New" w:hAnsi="Courier New" w:cs="Courier New"/>
          <w:i/>
          <w:iCs/>
          <w:color w:val="000000"/>
          <w:sz w:val="16"/>
          <w:szCs w:val="16"/>
        </w:rPr>
      </w:pPr>
      <w:r w:rsidRPr="00002A8C">
        <w:rPr>
          <w:rFonts w:ascii="Courier New" w:hAnsi="Courier New" w:cs="Courier New"/>
          <w:i/>
          <w:iCs/>
          <w:color w:val="000080"/>
          <w:sz w:val="16"/>
          <w:szCs w:val="16"/>
        </w:rPr>
        <w:t>Question Type:</w:t>
      </w:r>
      <w:r w:rsidRPr="00002A8C">
        <w:rPr>
          <w:rFonts w:ascii="Courier New" w:hAnsi="Courier New" w:cs="Courier New"/>
          <w:sz w:val="16"/>
          <w:szCs w:val="16"/>
        </w:rPr>
        <w:tab/>
      </w:r>
      <w:r w:rsidRPr="00002A8C">
        <w:rPr>
          <w:rFonts w:ascii="Courier New" w:hAnsi="Courier New" w:cs="Courier New"/>
          <w:i/>
          <w:iCs/>
          <w:color w:val="000000"/>
          <w:sz w:val="16"/>
          <w:szCs w:val="16"/>
        </w:rPr>
        <w:t>TClasses</w:t>
      </w:r>
    </w:p>
    <w:p w:rsidR="00002A8C" w:rsidRPr="00002A8C" w:rsidRDefault="00002A8C" w:rsidP="00002A8C">
      <w:pPr>
        <w:widowControl w:val="0"/>
        <w:tabs>
          <w:tab w:val="left" w:pos="120"/>
          <w:tab w:val="right" w:pos="2340"/>
          <w:tab w:val="left" w:pos="2430"/>
        </w:tabs>
        <w:autoSpaceDE w:val="0"/>
        <w:autoSpaceDN w:val="0"/>
        <w:adjustRightInd w:val="0"/>
        <w:spacing w:before="41"/>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Talk</w:t>
      </w:r>
      <w:r w:rsidRPr="00002A8C">
        <w:rPr>
          <w:rFonts w:ascii="Courier New" w:hAnsi="Courier New" w:cs="Courier New"/>
          <w:sz w:val="16"/>
          <w:szCs w:val="16"/>
        </w:rPr>
        <w:tab/>
      </w:r>
      <w:r w:rsidRPr="00002A8C">
        <w:rPr>
          <w:rFonts w:ascii="Courier New" w:hAnsi="Courier New" w:cs="Courier New"/>
          <w:color w:val="000000"/>
          <w:sz w:val="16"/>
          <w:szCs w:val="16"/>
        </w:rPr>
        <w:t>1</w:t>
      </w:r>
      <w:r w:rsidRPr="00002A8C">
        <w:rPr>
          <w:rFonts w:ascii="Courier New" w:hAnsi="Courier New" w:cs="Courier New"/>
          <w:sz w:val="16"/>
          <w:szCs w:val="16"/>
        </w:rPr>
        <w:tab/>
      </w:r>
      <w:r w:rsidRPr="00002A8C">
        <w:rPr>
          <w:rFonts w:ascii="Courier New" w:hAnsi="Courier New" w:cs="Courier New"/>
          <w:color w:val="000000"/>
          <w:sz w:val="16"/>
          <w:szCs w:val="16"/>
        </w:rPr>
        <w:t>How to talk with ^Namefill about things that matter</w:t>
      </w:r>
    </w:p>
    <w:p w:rsidR="00002A8C" w:rsidRPr="00002A8C" w:rsidRDefault="00002A8C" w:rsidP="00002A8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Work</w:t>
      </w:r>
      <w:r w:rsidRPr="00002A8C">
        <w:rPr>
          <w:rFonts w:ascii="Courier New" w:hAnsi="Courier New" w:cs="Courier New"/>
          <w:sz w:val="16"/>
          <w:szCs w:val="16"/>
        </w:rPr>
        <w:tab/>
      </w:r>
      <w:r w:rsidRPr="00002A8C">
        <w:rPr>
          <w:rFonts w:ascii="Courier New" w:hAnsi="Courier New" w:cs="Courier New"/>
          <w:color w:val="000000"/>
          <w:sz w:val="16"/>
          <w:szCs w:val="16"/>
        </w:rPr>
        <w:t>2</w:t>
      </w:r>
      <w:r w:rsidRPr="00002A8C">
        <w:rPr>
          <w:rFonts w:ascii="Courier New" w:hAnsi="Courier New" w:cs="Courier New"/>
          <w:sz w:val="16"/>
          <w:szCs w:val="16"/>
        </w:rPr>
        <w:tab/>
      </w:r>
      <w:r w:rsidRPr="00002A8C">
        <w:rPr>
          <w:rFonts w:ascii="Courier New" w:hAnsi="Courier New" w:cs="Courier New"/>
          <w:color w:val="000000"/>
          <w:sz w:val="16"/>
          <w:szCs w:val="16"/>
        </w:rPr>
        <w:t>How to work through problems calmly and fairly</w:t>
      </w:r>
    </w:p>
    <w:p w:rsidR="00002A8C" w:rsidRPr="00002A8C" w:rsidRDefault="00002A8C" w:rsidP="00002A8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Calm</w:t>
      </w:r>
      <w:r w:rsidRPr="00002A8C">
        <w:rPr>
          <w:rFonts w:ascii="Courier New" w:hAnsi="Courier New" w:cs="Courier New"/>
          <w:sz w:val="16"/>
          <w:szCs w:val="16"/>
        </w:rPr>
        <w:tab/>
      </w:r>
      <w:r w:rsidRPr="00002A8C">
        <w:rPr>
          <w:rFonts w:ascii="Courier New" w:hAnsi="Courier New" w:cs="Courier New"/>
          <w:color w:val="000000"/>
          <w:sz w:val="16"/>
          <w:szCs w:val="16"/>
        </w:rPr>
        <w:t>3</w:t>
      </w:r>
      <w:r w:rsidRPr="00002A8C">
        <w:rPr>
          <w:rFonts w:ascii="Courier New" w:hAnsi="Courier New" w:cs="Courier New"/>
          <w:sz w:val="16"/>
          <w:szCs w:val="16"/>
        </w:rPr>
        <w:tab/>
      </w:r>
      <w:r w:rsidRPr="00002A8C">
        <w:rPr>
          <w:rFonts w:ascii="Courier New" w:hAnsi="Courier New" w:cs="Courier New"/>
          <w:color w:val="000000"/>
          <w:sz w:val="16"/>
          <w:szCs w:val="16"/>
        </w:rPr>
        <w:t>How to calm down when things get heated</w:t>
      </w:r>
    </w:p>
    <w:p w:rsidR="00002A8C" w:rsidRPr="00002A8C" w:rsidRDefault="00002A8C" w:rsidP="00002A8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Care</w:t>
      </w:r>
      <w:r w:rsidRPr="00002A8C">
        <w:rPr>
          <w:rFonts w:ascii="Courier New" w:hAnsi="Courier New" w:cs="Courier New"/>
          <w:sz w:val="16"/>
          <w:szCs w:val="16"/>
        </w:rPr>
        <w:tab/>
      </w:r>
      <w:r w:rsidRPr="00002A8C">
        <w:rPr>
          <w:rFonts w:ascii="Courier New" w:hAnsi="Courier New" w:cs="Courier New"/>
          <w:color w:val="000000"/>
          <w:sz w:val="16"/>
          <w:szCs w:val="16"/>
        </w:rPr>
        <w:t>4</w:t>
      </w:r>
      <w:r w:rsidRPr="00002A8C">
        <w:rPr>
          <w:rFonts w:ascii="Courier New" w:hAnsi="Courier New" w:cs="Courier New"/>
          <w:sz w:val="16"/>
          <w:szCs w:val="16"/>
        </w:rPr>
        <w:tab/>
      </w:r>
      <w:r w:rsidRPr="00002A8C">
        <w:rPr>
          <w:rFonts w:ascii="Courier New" w:hAnsi="Courier New" w:cs="Courier New"/>
          <w:color w:val="000000"/>
          <w:sz w:val="16"/>
          <w:szCs w:val="16"/>
        </w:rPr>
        <w:t>How to work together on caring for the child(ren)</w:t>
      </w:r>
    </w:p>
    <w:p w:rsidR="00002A8C" w:rsidRPr="00002A8C" w:rsidRDefault="00002A8C" w:rsidP="00002A8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Trust</w:t>
      </w:r>
      <w:r w:rsidRPr="00002A8C">
        <w:rPr>
          <w:rFonts w:ascii="Courier New" w:hAnsi="Courier New" w:cs="Courier New"/>
          <w:sz w:val="16"/>
          <w:szCs w:val="16"/>
        </w:rPr>
        <w:tab/>
      </w:r>
      <w:r w:rsidRPr="00002A8C">
        <w:rPr>
          <w:rFonts w:ascii="Courier New" w:hAnsi="Courier New" w:cs="Courier New"/>
          <w:color w:val="000000"/>
          <w:sz w:val="16"/>
          <w:szCs w:val="16"/>
        </w:rPr>
        <w:t>5</w:t>
      </w:r>
      <w:r w:rsidRPr="00002A8C">
        <w:rPr>
          <w:rFonts w:ascii="Courier New" w:hAnsi="Courier New" w:cs="Courier New"/>
          <w:sz w:val="16"/>
          <w:szCs w:val="16"/>
        </w:rPr>
        <w:tab/>
      </w:r>
      <w:r w:rsidRPr="00002A8C">
        <w:rPr>
          <w:rFonts w:ascii="Courier New" w:hAnsi="Courier New" w:cs="Courier New"/>
          <w:color w:val="000000"/>
          <w:sz w:val="16"/>
          <w:szCs w:val="16"/>
        </w:rPr>
        <w:t>How to build and keep each other's trust</w:t>
      </w:r>
    </w:p>
    <w:p w:rsidR="00002A8C" w:rsidRPr="00002A8C" w:rsidRDefault="00002A8C" w:rsidP="00002A8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Feel</w:t>
      </w:r>
      <w:r w:rsidRPr="00002A8C">
        <w:rPr>
          <w:rFonts w:ascii="Courier New" w:hAnsi="Courier New" w:cs="Courier New"/>
          <w:sz w:val="16"/>
          <w:szCs w:val="16"/>
        </w:rPr>
        <w:tab/>
      </w:r>
      <w:r w:rsidRPr="00002A8C">
        <w:rPr>
          <w:rFonts w:ascii="Courier New" w:hAnsi="Courier New" w:cs="Courier New"/>
          <w:color w:val="000000"/>
          <w:sz w:val="16"/>
          <w:szCs w:val="16"/>
        </w:rPr>
        <w:t>6</w:t>
      </w:r>
      <w:r w:rsidRPr="00002A8C">
        <w:rPr>
          <w:rFonts w:ascii="Courier New" w:hAnsi="Courier New" w:cs="Courier New"/>
          <w:sz w:val="16"/>
          <w:szCs w:val="16"/>
        </w:rPr>
        <w:tab/>
      </w:r>
      <w:r w:rsidRPr="00002A8C">
        <w:rPr>
          <w:rFonts w:ascii="Courier New" w:hAnsi="Courier New" w:cs="Courier New"/>
          <w:color w:val="000000"/>
          <w:sz w:val="16"/>
          <w:szCs w:val="16"/>
        </w:rPr>
        <w:t xml:space="preserve">How to work with each other's feelings about other family members, ex-partners, </w:t>
      </w:r>
    </w:p>
    <w:p w:rsidR="00002A8C" w:rsidRPr="00002A8C" w:rsidRDefault="00002A8C" w:rsidP="00002A8C">
      <w:pPr>
        <w:widowControl w:val="0"/>
        <w:tabs>
          <w:tab w:val="left" w:pos="240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and friends</w:t>
      </w:r>
    </w:p>
    <w:p w:rsidR="00002A8C" w:rsidRPr="00002A8C" w:rsidRDefault="00002A8C" w:rsidP="00002A8C">
      <w:pPr>
        <w:widowControl w:val="0"/>
        <w:tabs>
          <w:tab w:val="left" w:pos="120"/>
          <w:tab w:val="right" w:pos="2340"/>
          <w:tab w:val="left" w:pos="2430"/>
        </w:tabs>
        <w:autoSpaceDE w:val="0"/>
        <w:autoSpaceDN w:val="0"/>
        <w:adjustRightInd w:val="0"/>
        <w:spacing w:before="2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Stress</w:t>
      </w:r>
      <w:r w:rsidRPr="00002A8C">
        <w:rPr>
          <w:rFonts w:ascii="Courier New" w:hAnsi="Courier New" w:cs="Courier New"/>
          <w:sz w:val="16"/>
          <w:szCs w:val="16"/>
        </w:rPr>
        <w:tab/>
      </w:r>
      <w:r w:rsidRPr="00002A8C">
        <w:rPr>
          <w:rFonts w:ascii="Courier New" w:hAnsi="Courier New" w:cs="Courier New"/>
          <w:color w:val="000000"/>
          <w:sz w:val="16"/>
          <w:szCs w:val="16"/>
        </w:rPr>
        <w:t>7</w:t>
      </w:r>
      <w:r w:rsidRPr="00002A8C">
        <w:rPr>
          <w:rFonts w:ascii="Courier New" w:hAnsi="Courier New" w:cs="Courier New"/>
          <w:sz w:val="16"/>
          <w:szCs w:val="16"/>
        </w:rPr>
        <w:tab/>
      </w:r>
      <w:r w:rsidRPr="00002A8C">
        <w:rPr>
          <w:rFonts w:ascii="Courier New" w:hAnsi="Courier New" w:cs="Courier New"/>
          <w:color w:val="000000"/>
          <w:sz w:val="16"/>
          <w:szCs w:val="16"/>
        </w:rPr>
        <w:t>How to deal with stress and life changes together</w:t>
      </w:r>
    </w:p>
    <w:p w:rsidR="00002A8C" w:rsidRPr="00002A8C" w:rsidRDefault="00002A8C" w:rsidP="00002A8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Other</w:t>
      </w:r>
      <w:r w:rsidRPr="00002A8C">
        <w:rPr>
          <w:rFonts w:ascii="Courier New" w:hAnsi="Courier New" w:cs="Courier New"/>
          <w:sz w:val="16"/>
          <w:szCs w:val="16"/>
        </w:rPr>
        <w:tab/>
      </w:r>
      <w:r w:rsidRPr="00002A8C">
        <w:rPr>
          <w:rFonts w:ascii="Courier New" w:hAnsi="Courier New" w:cs="Courier New"/>
          <w:color w:val="000000"/>
          <w:sz w:val="16"/>
          <w:szCs w:val="16"/>
        </w:rPr>
        <w:t>8</w:t>
      </w:r>
      <w:r w:rsidRPr="00002A8C">
        <w:rPr>
          <w:rFonts w:ascii="Courier New" w:hAnsi="Courier New" w:cs="Courier New"/>
          <w:sz w:val="16"/>
          <w:szCs w:val="16"/>
        </w:rPr>
        <w:tab/>
      </w:r>
      <w:r w:rsidRPr="00002A8C">
        <w:rPr>
          <w:rFonts w:ascii="Courier New" w:hAnsi="Courier New" w:cs="Courier New"/>
          <w:color w:val="000000"/>
          <w:sz w:val="16"/>
          <w:szCs w:val="16"/>
        </w:rPr>
        <w:t>Some other skill (SPECIFY)</w:t>
      </w:r>
    </w:p>
    <w:p w:rsidR="00002A8C" w:rsidRPr="00002A8C" w:rsidRDefault="00002A8C" w:rsidP="00002A8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None</w:t>
      </w:r>
      <w:r w:rsidRPr="00002A8C">
        <w:rPr>
          <w:rFonts w:ascii="Courier New" w:hAnsi="Courier New" w:cs="Courier New"/>
          <w:sz w:val="16"/>
          <w:szCs w:val="16"/>
        </w:rPr>
        <w:tab/>
      </w:r>
      <w:r w:rsidRPr="00002A8C">
        <w:rPr>
          <w:rFonts w:ascii="Courier New" w:hAnsi="Courier New" w:cs="Courier New"/>
          <w:color w:val="000000"/>
          <w:sz w:val="16"/>
          <w:szCs w:val="16"/>
        </w:rPr>
        <w:t>9</w:t>
      </w:r>
      <w:r w:rsidRPr="00002A8C">
        <w:rPr>
          <w:rFonts w:ascii="Courier New" w:hAnsi="Courier New" w:cs="Courier New"/>
          <w:sz w:val="16"/>
          <w:szCs w:val="16"/>
        </w:rPr>
        <w:tab/>
      </w:r>
      <w:r w:rsidRPr="00002A8C">
        <w:rPr>
          <w:rFonts w:ascii="Courier New" w:hAnsi="Courier New" w:cs="Courier New"/>
          <w:color w:val="000000"/>
          <w:sz w:val="16"/>
          <w:szCs w:val="16"/>
        </w:rPr>
        <w:t>NONE</w:t>
      </w:r>
    </w:p>
    <w:p w:rsidR="00002A8C" w:rsidRDefault="00002A8C"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002A8C" w:rsidRPr="001369A9" w:rsidRDefault="00002A8C" w:rsidP="00002A8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 xml:space="preserve">*see also </w:t>
      </w:r>
      <w:r w:rsidRPr="00002A8C">
        <w:rPr>
          <w:rFonts w:ascii="Courier New" w:eastAsiaTheme="minorEastAsia" w:hAnsi="Courier New" w:cs="Courier New"/>
          <w:b/>
          <w:bCs/>
          <w:color w:val="000000"/>
          <w:sz w:val="16"/>
          <w:szCs w:val="16"/>
        </w:rPr>
        <w:t>MB3S057a</w:t>
      </w:r>
      <w:r>
        <w:rPr>
          <w:rFonts w:ascii="Courier New" w:eastAsiaTheme="minorEastAsia" w:hAnsi="Courier New" w:cs="Courier New"/>
          <w:b/>
          <w:bCs/>
          <w:color w:val="000000"/>
          <w:sz w:val="16"/>
          <w:szCs w:val="16"/>
        </w:rPr>
        <w:t>-69s, MB3S071-MB3S076</w:t>
      </w:r>
    </w:p>
    <w:p w:rsidR="007A0529" w:rsidRDefault="007A0529" w:rsidP="007A0529">
      <w:pPr>
        <w:pStyle w:val="aAnswer-a"/>
        <w:ind w:left="0" w:firstLine="0"/>
        <w:rPr>
          <w:b/>
          <w:bCs/>
        </w:rPr>
      </w:pPr>
    </w:p>
    <w:p w:rsidR="003354DA" w:rsidRDefault="003354DA" w:rsidP="007A0529">
      <w:pPr>
        <w:pStyle w:val="aAnswer-a"/>
        <w:ind w:left="0" w:firstLine="0"/>
        <w:rPr>
          <w:b/>
          <w:bCs/>
        </w:rPr>
      </w:pPr>
    </w:p>
    <w:p w:rsidR="007A0529" w:rsidRPr="00B90E37" w:rsidRDefault="007A0529" w:rsidP="007A0529">
      <w:pPr>
        <w:pStyle w:val="aAnswer-a"/>
        <w:ind w:left="0" w:firstLine="0"/>
      </w:pPr>
      <w:r w:rsidRPr="00B90E37">
        <w:rPr>
          <w:b/>
          <w:bCs/>
        </w:rPr>
        <w:t>New Question (used in Qualitative Follow-Back)</w:t>
      </w:r>
    </w:p>
    <w:p w:rsidR="009A3212" w:rsidRDefault="009A3212" w:rsidP="00E71329">
      <w:pPr>
        <w:pStyle w:val="aQuestion"/>
        <w:ind w:left="450" w:hanging="450"/>
      </w:pPr>
      <w:r>
        <w:lastRenderedPageBreak/>
        <w:t>Were there people or things that were unhelpful in those relationships?</w:t>
      </w:r>
      <w:r w:rsidR="00A65846">
        <w:t xml:space="preserve"> </w:t>
      </w:r>
      <w:r>
        <w:t>[If yes]: Tell me about that, and why they were unhelpful.</w:t>
      </w:r>
    </w:p>
    <w:p w:rsidR="007A0529" w:rsidRPr="00CA0E2E" w:rsidRDefault="007A0529" w:rsidP="007A0529">
      <w:pPr>
        <w:pStyle w:val="aQuestion"/>
        <w:numPr>
          <w:ilvl w:val="0"/>
          <w:numId w:val="0"/>
        </w:numPr>
        <w:rPr>
          <w:b/>
          <w:bCs/>
        </w:rPr>
      </w:pPr>
      <w:r w:rsidRPr="00CA0E2E">
        <w:rPr>
          <w:b/>
          <w:bCs/>
        </w:rPr>
        <w:t>Old Question (Used in Quantitative Interview)</w:t>
      </w:r>
    </w:p>
    <w:p w:rsidR="001369A9" w:rsidRPr="001369A9" w:rsidRDefault="001369A9" w:rsidP="001369A9">
      <w:pPr>
        <w:widowControl w:val="0"/>
        <w:tabs>
          <w:tab w:val="left" w:pos="90"/>
          <w:tab w:val="left" w:pos="2340"/>
        </w:tabs>
        <w:autoSpaceDE w:val="0"/>
        <w:autoSpaceDN w:val="0"/>
        <w:adjustRightInd w:val="0"/>
        <w:rPr>
          <w:rFonts w:ascii="Arial" w:eastAsiaTheme="minorEastAsia" w:hAnsi="Arial" w:cs="Arial"/>
          <w:b/>
          <w:bCs/>
          <w:i/>
          <w:iCs/>
          <w:color w:val="800080"/>
          <w:sz w:val="22"/>
        </w:rPr>
      </w:pPr>
      <w:r w:rsidRPr="001369A9">
        <w:rPr>
          <w:rFonts w:ascii="Arial" w:eastAsiaTheme="minorEastAsia" w:hAnsi="Arial" w:cs="Arial"/>
          <w:b/>
          <w:bCs/>
          <w:color w:val="FF0000"/>
          <w:sz w:val="18"/>
          <w:szCs w:val="18"/>
        </w:rPr>
        <w:t>MTACASI6V023</w:t>
      </w:r>
      <w:r w:rsidRPr="001369A9">
        <w:rPr>
          <w:rFonts w:ascii="Arial" w:eastAsiaTheme="minorEastAsia" w:hAnsi="Arial" w:cs="Arial"/>
          <w:sz w:val="24"/>
          <w:szCs w:val="24"/>
        </w:rPr>
        <w:tab/>
      </w:r>
      <w:r w:rsidRPr="001369A9">
        <w:rPr>
          <w:rFonts w:ascii="Arial" w:eastAsiaTheme="minorEastAsia" w:hAnsi="Arial" w:cs="Arial"/>
          <w:b/>
          <w:bCs/>
          <w:i/>
          <w:iCs/>
          <w:color w:val="800080"/>
          <w:sz w:val="18"/>
          <w:szCs w:val="18"/>
        </w:rPr>
        <w:t>34MFU Biggest Challenges Post-Release</w:t>
      </w:r>
    </w:p>
    <w:p w:rsidR="001369A9" w:rsidRPr="001369A9" w:rsidRDefault="001369A9" w:rsidP="001369A9">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 xml:space="preserve">Since you were released, what have been the biggest challenges in your relationship with </w:t>
      </w:r>
    </w:p>
    <w:p w:rsidR="001369A9" w:rsidRPr="001369A9" w:rsidRDefault="001369A9" w:rsidP="001369A9">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your Survey Partner? Select all that apply.</w:t>
      </w:r>
    </w:p>
    <w:p w:rsidR="001369A9" w:rsidRPr="001369A9" w:rsidRDefault="001369A9" w:rsidP="001369A9">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369A9">
        <w:rPr>
          <w:rFonts w:ascii="Arial" w:eastAsiaTheme="minorEastAsia" w:hAnsi="Arial" w:cs="Arial"/>
          <w:i/>
          <w:iCs/>
          <w:color w:val="000080"/>
          <w:sz w:val="18"/>
          <w:szCs w:val="18"/>
        </w:rPr>
        <w:t>Question Type:</w:t>
      </w:r>
      <w:r w:rsidRPr="001369A9">
        <w:rPr>
          <w:rFonts w:ascii="Arial" w:eastAsiaTheme="minorEastAsia" w:hAnsi="Arial" w:cs="Arial"/>
          <w:sz w:val="24"/>
          <w:szCs w:val="24"/>
        </w:rPr>
        <w:tab/>
      </w:r>
      <w:r w:rsidRPr="001369A9">
        <w:rPr>
          <w:rFonts w:ascii="Arial" w:eastAsiaTheme="minorEastAsia" w:hAnsi="Arial" w:cs="Arial"/>
          <w:i/>
          <w:iCs/>
          <w:color w:val="000000"/>
          <w:sz w:val="18"/>
          <w:szCs w:val="18"/>
        </w:rPr>
        <w:t>TBChallengesFUm</w:t>
      </w:r>
    </w:p>
    <w:p w:rsidR="001369A9" w:rsidRPr="001369A9" w:rsidRDefault="001369A9" w:rsidP="001369A9">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Find</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Not knowing how to get in contact with her</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Close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Being able to feel close to her again after the time in prison</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Trust</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Being able to trust her after the time in prison</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Problems</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Problems or new situations that have come up since you were </w:t>
      </w:r>
    </w:p>
    <w:p w:rsidR="001369A9" w:rsidRPr="001369A9" w:rsidRDefault="001369A9" w:rsidP="001369A9">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incarcerated</w:t>
      </w:r>
    </w:p>
    <w:p w:rsidR="001369A9" w:rsidRPr="001369A9" w:rsidRDefault="001369A9" w:rsidP="001369A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Missed</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5</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Having missed out on so much that happened in her life while you </w:t>
      </w:r>
    </w:p>
    <w:p w:rsidR="001369A9" w:rsidRPr="001369A9" w:rsidRDefault="001369A9" w:rsidP="001369A9">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were incarcerated</w:t>
      </w:r>
    </w:p>
    <w:p w:rsidR="001369A9" w:rsidRPr="001369A9" w:rsidRDefault="001369A9" w:rsidP="001369A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Except</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6</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Trying to meet her expectations for you related to finding a job, </w:t>
      </w:r>
    </w:p>
    <w:p w:rsidR="001369A9" w:rsidRPr="001369A9" w:rsidRDefault="001369A9" w:rsidP="001369A9">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staying clean, helping her financially</w:t>
      </w:r>
    </w:p>
    <w:p w:rsidR="001369A9" w:rsidRPr="001369A9" w:rsidRDefault="001369A9" w:rsidP="001369A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Angry</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7</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Being angry at her or not wanting to see her</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PartAngry</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8</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Her being angry at you or not wanting to see you</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Other</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9</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Some other challenge</w:t>
      </w:r>
    </w:p>
    <w:p w:rsidR="007A0529" w:rsidRDefault="007A0529" w:rsidP="007A0529">
      <w:pPr>
        <w:pStyle w:val="aAnswer-a"/>
        <w:ind w:left="0" w:firstLine="0"/>
        <w:rPr>
          <w:b/>
          <w:bCs/>
        </w:rPr>
      </w:pPr>
    </w:p>
    <w:p w:rsidR="007A0529" w:rsidRPr="00B90E37" w:rsidRDefault="007A0529" w:rsidP="007A0529">
      <w:pPr>
        <w:pStyle w:val="aAnswer-a"/>
        <w:ind w:left="0" w:firstLine="0"/>
      </w:pPr>
      <w:r w:rsidRPr="00B90E37">
        <w:rPr>
          <w:b/>
          <w:bCs/>
        </w:rPr>
        <w:t>New Question (used in Qualitative Follow-Back)</w:t>
      </w:r>
    </w:p>
    <w:p w:rsidR="004F6211" w:rsidRDefault="00854993" w:rsidP="00002A8C">
      <w:pPr>
        <w:pStyle w:val="aQuestion"/>
        <w:keepNext/>
        <w:ind w:left="446" w:hanging="446"/>
      </w:pPr>
      <w:r>
        <w:t>Who or what w</w:t>
      </w:r>
      <w:r w:rsidR="00DC4043">
        <w:t>ould you say helped the most in</w:t>
      </w:r>
      <w:r w:rsidR="00002A8C">
        <w:t xml:space="preserve"> getting a job, complying with parole/staying out of trouble with the police, and avoiding problems with alcohol of substance use?</w:t>
      </w:r>
    </w:p>
    <w:p w:rsidR="007A0529" w:rsidRPr="007A0529" w:rsidRDefault="007A0529" w:rsidP="007A0529">
      <w:pPr>
        <w:pStyle w:val="aAnswer-a"/>
        <w:ind w:left="0" w:firstLine="0"/>
        <w:rPr>
          <w:b/>
          <w:bCs/>
        </w:rPr>
      </w:pPr>
      <w:r w:rsidRPr="007A0529">
        <w:rPr>
          <w:b/>
          <w:bCs/>
        </w:rPr>
        <w:t>Old Question (Used in Quantitative Interview)</w:t>
      </w:r>
    </w:p>
    <w:p w:rsidR="001369A9" w:rsidRPr="001369A9" w:rsidRDefault="001369A9" w:rsidP="001369A9">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1369A9">
        <w:rPr>
          <w:rFonts w:ascii="Arial" w:eastAsiaTheme="minorEastAsia" w:hAnsi="Arial" w:cs="Arial"/>
          <w:b/>
          <w:bCs/>
          <w:color w:val="FF0000"/>
          <w:sz w:val="18"/>
          <w:szCs w:val="18"/>
        </w:rPr>
        <w:t>MTACASI5W136</w:t>
      </w:r>
      <w:r w:rsidRPr="001369A9">
        <w:rPr>
          <w:rFonts w:ascii="Arial" w:eastAsiaTheme="minorEastAsia" w:hAnsi="Arial" w:cs="Arial"/>
          <w:sz w:val="24"/>
          <w:szCs w:val="24"/>
        </w:rPr>
        <w:tab/>
      </w:r>
      <w:r w:rsidRPr="001369A9">
        <w:rPr>
          <w:rFonts w:ascii="Arial" w:eastAsiaTheme="minorEastAsia" w:hAnsi="Arial" w:cs="Arial"/>
          <w:b/>
          <w:bCs/>
          <w:i/>
          <w:iCs/>
          <w:color w:val="800080"/>
          <w:sz w:val="18"/>
          <w:szCs w:val="18"/>
        </w:rPr>
        <w:t>34MFU Factors Associated with Desistance</w:t>
      </w:r>
    </w:p>
    <w:p w:rsidR="001369A9" w:rsidRPr="001369A9" w:rsidRDefault="001369A9" w:rsidP="001369A9">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 xml:space="preserve">What do you think has made the @Bmost@B difference in terms of keeping you out of trouble </w:t>
      </w:r>
    </w:p>
    <w:p w:rsidR="001369A9" w:rsidRPr="001369A9" w:rsidRDefault="001369A9" w:rsidP="001369A9">
      <w:pPr>
        <w:widowControl w:val="0"/>
        <w:tabs>
          <w:tab w:val="left" w:pos="90"/>
        </w:tabs>
        <w:autoSpaceDE w:val="0"/>
        <w:autoSpaceDN w:val="0"/>
        <w:adjustRightInd w:val="0"/>
        <w:rPr>
          <w:rFonts w:ascii="Courier New" w:eastAsiaTheme="minorEastAsia" w:hAnsi="Courier New" w:cs="Courier New"/>
          <w:color w:val="000000"/>
          <w:sz w:val="17"/>
          <w:szCs w:val="17"/>
        </w:rPr>
      </w:pPr>
      <w:r>
        <w:rPr>
          <w:rFonts w:ascii="Courier New" w:eastAsiaTheme="minorEastAsia" w:hAnsi="Courier New" w:cs="Courier New"/>
          <w:color w:val="000000"/>
          <w:sz w:val="16"/>
          <w:szCs w:val="16"/>
        </w:rPr>
        <w:t>Since your release</w:t>
      </w:r>
      <w:r w:rsidRPr="001369A9">
        <w:rPr>
          <w:rFonts w:ascii="Courier New" w:eastAsiaTheme="minorEastAsia" w:hAnsi="Courier New" w:cs="Courier New"/>
          <w:color w:val="000000"/>
          <w:sz w:val="16"/>
          <w:szCs w:val="16"/>
        </w:rPr>
        <w:t>? Select all that apply.</w:t>
      </w:r>
    </w:p>
    <w:p w:rsidR="001369A9" w:rsidRPr="001369A9" w:rsidRDefault="001369A9" w:rsidP="001369A9">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369A9">
        <w:rPr>
          <w:rFonts w:ascii="Arial" w:eastAsiaTheme="minorEastAsia" w:hAnsi="Arial" w:cs="Arial"/>
          <w:i/>
          <w:iCs/>
          <w:color w:val="000080"/>
          <w:sz w:val="18"/>
          <w:szCs w:val="18"/>
        </w:rPr>
        <w:t>Question Type:</w:t>
      </w:r>
      <w:r w:rsidRPr="001369A9">
        <w:rPr>
          <w:rFonts w:ascii="Arial" w:eastAsiaTheme="minorEastAsia" w:hAnsi="Arial" w:cs="Arial"/>
          <w:sz w:val="24"/>
          <w:szCs w:val="24"/>
        </w:rPr>
        <w:tab/>
      </w:r>
      <w:r w:rsidRPr="001369A9">
        <w:rPr>
          <w:rFonts w:ascii="Arial" w:eastAsiaTheme="minorEastAsia" w:hAnsi="Arial" w:cs="Arial"/>
          <w:i/>
          <w:iCs/>
          <w:color w:val="000000"/>
          <w:sz w:val="18"/>
          <w:szCs w:val="18"/>
        </w:rPr>
        <w:t>Tdesistance</w:t>
      </w:r>
    </w:p>
    <w:p w:rsidR="001369A9" w:rsidRPr="001369A9" w:rsidRDefault="001369A9" w:rsidP="001369A9">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GdJob</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You found a good job</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Chnge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You wanted to change for your children’s sake</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StpAssoc</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You stopped associating with friends that got you into trouble</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GdLive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You found a good place to live</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Neigh</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5</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You live in a safe neighborhood where it is easy to stay out of </w:t>
      </w:r>
    </w:p>
    <w:p w:rsidR="001369A9" w:rsidRPr="001369A9" w:rsidRDefault="001369A9" w:rsidP="001369A9">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trouble</w:t>
      </w:r>
    </w:p>
    <w:p w:rsidR="001369A9" w:rsidRPr="001369A9" w:rsidRDefault="001369A9" w:rsidP="001369A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NmeHlp</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6</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Survey Partner helped to keep you out of trouble</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NmeLve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7</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Survey Partner loved and inspired you</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NmeSupp</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8</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Survey Partner provided material support for you, such as money, </w:t>
      </w:r>
    </w:p>
    <w:p w:rsidR="001369A9" w:rsidRPr="001369A9" w:rsidRDefault="001369A9" w:rsidP="001369A9">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housing, or food</w:t>
      </w:r>
    </w:p>
    <w:p w:rsidR="001369A9" w:rsidRPr="001369A9" w:rsidRDefault="001369A9" w:rsidP="001369A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FamSupp</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9</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Other family members are supportive</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NoDgsAlc</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10</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You stopped using drugs or alcohol</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RcdServ</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You got the services you needed</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NoStress</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You learned how to deal with the stress or pressure in your life</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Relig</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Your religion or spirituality has helped you stay out of trouble</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Other</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Some other reason</w:t>
      </w:r>
    </w:p>
    <w:p w:rsidR="007A0529" w:rsidRDefault="007A0529" w:rsidP="007A0529">
      <w:pPr>
        <w:pStyle w:val="aAnswer-a"/>
        <w:ind w:left="0" w:firstLine="0"/>
        <w:rPr>
          <w:b/>
          <w:bCs/>
        </w:rPr>
      </w:pPr>
    </w:p>
    <w:p w:rsidR="003354DA" w:rsidRDefault="003354DA" w:rsidP="007A0529">
      <w:pPr>
        <w:pStyle w:val="aAnswer-a"/>
        <w:ind w:left="0" w:firstLine="0"/>
        <w:rPr>
          <w:b/>
          <w:bCs/>
        </w:rPr>
      </w:pPr>
    </w:p>
    <w:p w:rsidR="007A0529" w:rsidRPr="00B90E37" w:rsidRDefault="007A0529" w:rsidP="007A0529">
      <w:pPr>
        <w:pStyle w:val="aAnswer-a"/>
        <w:ind w:left="0" w:firstLine="0"/>
      </w:pPr>
      <w:r w:rsidRPr="00B90E37">
        <w:rPr>
          <w:b/>
          <w:bCs/>
        </w:rPr>
        <w:t>New Question (used in Qualitative Follow-Back)</w:t>
      </w:r>
    </w:p>
    <w:p w:rsidR="00EB044B" w:rsidRDefault="00EB044B" w:rsidP="00002A8C">
      <w:pPr>
        <w:pStyle w:val="aQuestion"/>
        <w:ind w:left="450" w:hanging="450"/>
      </w:pPr>
      <w:r>
        <w:t>Were there people or things that were unhelpful in those activities?</w:t>
      </w:r>
      <w:r w:rsidR="00A65846">
        <w:t xml:space="preserve"> </w:t>
      </w:r>
      <w:r>
        <w:t>[If yes] Tell me about that, and why they were unhelpful.</w:t>
      </w:r>
    </w:p>
    <w:p w:rsidR="007A0529" w:rsidRPr="00CA0E2E" w:rsidRDefault="007A0529" w:rsidP="007A0529">
      <w:pPr>
        <w:pStyle w:val="aQuestion"/>
        <w:numPr>
          <w:ilvl w:val="0"/>
          <w:numId w:val="0"/>
        </w:numPr>
        <w:rPr>
          <w:b/>
          <w:bCs/>
        </w:rPr>
      </w:pPr>
      <w:r w:rsidRPr="00CA0E2E">
        <w:rPr>
          <w:b/>
          <w:bCs/>
        </w:rPr>
        <w:lastRenderedPageBreak/>
        <w:t>Old Question (Used in Quantitative Interview)</w:t>
      </w:r>
    </w:p>
    <w:p w:rsidR="001369A9" w:rsidRPr="001369A9" w:rsidRDefault="001369A9" w:rsidP="001369A9">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1369A9">
        <w:rPr>
          <w:rFonts w:ascii="Arial" w:eastAsiaTheme="minorEastAsia" w:hAnsi="Arial" w:cs="Arial"/>
          <w:b/>
          <w:bCs/>
          <w:color w:val="FF0000"/>
          <w:sz w:val="18"/>
          <w:szCs w:val="18"/>
        </w:rPr>
        <w:t>MTACASI5W138</w:t>
      </w:r>
      <w:r w:rsidRPr="001369A9">
        <w:rPr>
          <w:rFonts w:ascii="Arial" w:eastAsiaTheme="minorEastAsia" w:hAnsi="Arial" w:cs="Arial"/>
          <w:sz w:val="24"/>
          <w:szCs w:val="24"/>
        </w:rPr>
        <w:tab/>
      </w:r>
      <w:r w:rsidRPr="001369A9">
        <w:rPr>
          <w:rFonts w:ascii="Arial" w:eastAsiaTheme="minorEastAsia" w:hAnsi="Arial" w:cs="Arial"/>
          <w:b/>
          <w:bCs/>
          <w:i/>
          <w:iCs/>
          <w:color w:val="800080"/>
          <w:sz w:val="18"/>
          <w:szCs w:val="18"/>
        </w:rPr>
        <w:t>34MFU Factors Associated with Recidivism</w:t>
      </w:r>
    </w:p>
    <w:p w:rsidR="001369A9" w:rsidRPr="001369A9" w:rsidRDefault="001369A9" w:rsidP="001369A9">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 xml:space="preserve">What would you say are the @Bmain@B reasons that you committed crimes or got in trouble? </w:t>
      </w:r>
    </w:p>
    <w:p w:rsidR="001369A9" w:rsidRPr="001369A9" w:rsidRDefault="001369A9" w:rsidP="001369A9">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Select all that apply.</w:t>
      </w:r>
    </w:p>
    <w:p w:rsidR="001369A9" w:rsidRPr="001369A9" w:rsidRDefault="001369A9" w:rsidP="001369A9">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369A9">
        <w:rPr>
          <w:rFonts w:ascii="Arial" w:eastAsiaTheme="minorEastAsia" w:hAnsi="Arial" w:cs="Arial"/>
          <w:i/>
          <w:iCs/>
          <w:color w:val="000080"/>
          <w:sz w:val="18"/>
          <w:szCs w:val="18"/>
        </w:rPr>
        <w:t>Question Type:</w:t>
      </w:r>
      <w:r w:rsidRPr="001369A9">
        <w:rPr>
          <w:rFonts w:ascii="Arial" w:eastAsiaTheme="minorEastAsia" w:hAnsi="Arial" w:cs="Arial"/>
          <w:sz w:val="24"/>
          <w:szCs w:val="24"/>
        </w:rPr>
        <w:tab/>
      </w:r>
      <w:r w:rsidRPr="001369A9">
        <w:rPr>
          <w:rFonts w:ascii="Arial" w:eastAsiaTheme="minorEastAsia" w:hAnsi="Arial" w:cs="Arial"/>
          <w:i/>
          <w:iCs/>
          <w:color w:val="000000"/>
          <w:sz w:val="18"/>
          <w:szCs w:val="18"/>
        </w:rPr>
        <w:t>Trecidivism</w:t>
      </w:r>
    </w:p>
    <w:p w:rsidR="001369A9" w:rsidRPr="001369A9" w:rsidRDefault="001369A9" w:rsidP="001369A9">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NoJob</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 You could not find a good job</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ProbNme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 You had problems with your Survey Partner</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ProbFam</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You had problems with other family members</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ProbFrnd</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The people you were hanging out with made it hard to stay out of </w:t>
      </w:r>
    </w:p>
    <w:p w:rsidR="001369A9" w:rsidRPr="001369A9" w:rsidRDefault="001369A9" w:rsidP="001369A9">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trouble</w:t>
      </w:r>
    </w:p>
    <w:p w:rsidR="001369A9" w:rsidRPr="001369A9" w:rsidRDefault="001369A9" w:rsidP="001369A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NoHome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5</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 You could not find a place to live</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BdNeigh</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6</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 You lived in a neighborhood where it was hard to stay out of </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DrgsAlc</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7</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 You were using drugs or alcohol</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NoServe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8</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You couldn’t get the services you needed</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Stress</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9</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 You were under too much stress or pressure</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Discrim</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10</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 You were discriminated against in the legal system</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Other</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 Some other reason</w:t>
      </w:r>
    </w:p>
    <w:p w:rsidR="007A0529" w:rsidRDefault="007A0529" w:rsidP="007A0529">
      <w:pPr>
        <w:pStyle w:val="aAnswer-a"/>
        <w:ind w:left="0" w:firstLine="0"/>
        <w:rPr>
          <w:b/>
          <w:bCs/>
        </w:rPr>
      </w:pPr>
    </w:p>
    <w:p w:rsidR="007A0529" w:rsidRDefault="007A0529" w:rsidP="007A0529">
      <w:pPr>
        <w:pStyle w:val="aAnswer-a"/>
        <w:ind w:left="0" w:firstLine="0"/>
        <w:rPr>
          <w:b/>
          <w:bCs/>
        </w:rPr>
      </w:pPr>
    </w:p>
    <w:p w:rsidR="007A0529" w:rsidRPr="00B90E37" w:rsidRDefault="007A0529" w:rsidP="007A0529">
      <w:pPr>
        <w:pStyle w:val="aAnswer-a"/>
        <w:ind w:left="0" w:firstLine="0"/>
      </w:pPr>
      <w:r w:rsidRPr="00B90E37">
        <w:rPr>
          <w:b/>
          <w:bCs/>
        </w:rPr>
        <w:t>New Question (used in Qualitative Follow-Back)</w:t>
      </w:r>
    </w:p>
    <w:p w:rsidR="009D56F1" w:rsidRDefault="009D56F1" w:rsidP="00002A8C">
      <w:pPr>
        <w:pStyle w:val="aQuestion"/>
        <w:ind w:left="450" w:hanging="450"/>
      </w:pPr>
      <w:r w:rsidRPr="00D10B94">
        <w:t>We</w:t>
      </w:r>
      <w:r w:rsidR="00A65846" w:rsidRPr="00D10B94">
        <w:t>’</w:t>
      </w:r>
      <w:r w:rsidRPr="00D10B94">
        <w:t>ve</w:t>
      </w:r>
      <w:r w:rsidR="004F6211" w:rsidRPr="00D10B94">
        <w:t xml:space="preserve"> talked </w:t>
      </w:r>
      <w:r w:rsidRPr="00D10B94">
        <w:t xml:space="preserve">a lot today </w:t>
      </w:r>
      <w:r w:rsidR="004F6211" w:rsidRPr="00D10B94">
        <w:t>about different aspects of reentry, like relationships, parenting, employment, and substance use.</w:t>
      </w:r>
      <w:r w:rsidR="00A65846" w:rsidRPr="00D10B94">
        <w:t xml:space="preserve"> </w:t>
      </w:r>
      <w:r w:rsidR="004F6211" w:rsidRPr="009D56F1">
        <w:t>How, if at all, have correctional programs or policies</w:t>
      </w:r>
      <w:r w:rsidR="00002A8C">
        <w:t>/human services programs/probation or parole conditions</w:t>
      </w:r>
      <w:r w:rsidR="004F6211" w:rsidRPr="009D56F1">
        <w:t xml:space="preserve"> affected these aspects of</w:t>
      </w:r>
      <w:r w:rsidR="00DC4043">
        <w:t xml:space="preserve"> your return from prison</w:t>
      </w:r>
      <w:r w:rsidR="004F6211" w:rsidRPr="009D56F1">
        <w:t xml:space="preserve">? </w:t>
      </w:r>
    </w:p>
    <w:p w:rsidR="007A0529" w:rsidRPr="00CA0E2E" w:rsidRDefault="007A0529" w:rsidP="007A0529">
      <w:pPr>
        <w:pStyle w:val="aQuestion"/>
        <w:numPr>
          <w:ilvl w:val="0"/>
          <w:numId w:val="0"/>
        </w:numPr>
        <w:rPr>
          <w:b/>
          <w:bCs/>
        </w:rPr>
      </w:pPr>
      <w:r w:rsidRPr="00002A8C">
        <w:rPr>
          <w:b/>
          <w:bCs/>
        </w:rPr>
        <w:t>Old Question (Used in Quantitative Interview)</w:t>
      </w:r>
    </w:p>
    <w:p w:rsidR="00002A8C" w:rsidRPr="00002A8C" w:rsidRDefault="00002A8C" w:rsidP="00002A8C">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002A8C">
        <w:rPr>
          <w:rFonts w:ascii="Arial" w:eastAsiaTheme="minorEastAsia" w:hAnsi="Arial" w:cs="Arial"/>
          <w:b/>
          <w:bCs/>
          <w:color w:val="FF0000"/>
          <w:sz w:val="18"/>
          <w:szCs w:val="18"/>
        </w:rPr>
        <w:t>MT5U004</w:t>
      </w:r>
      <w:r>
        <w:rPr>
          <w:rFonts w:ascii="Arial" w:eastAsiaTheme="minorEastAsia" w:hAnsi="Arial" w:cs="Arial"/>
          <w:b/>
          <w:bCs/>
          <w:color w:val="FF0000"/>
          <w:sz w:val="18"/>
          <w:szCs w:val="18"/>
        </w:rPr>
        <w:t>*</w:t>
      </w:r>
      <w:r w:rsidRPr="00002A8C">
        <w:rPr>
          <w:rFonts w:ascii="Arial" w:eastAsiaTheme="minorEastAsia" w:hAnsi="Arial" w:cs="Arial"/>
          <w:sz w:val="24"/>
          <w:szCs w:val="24"/>
        </w:rPr>
        <w:tab/>
      </w:r>
      <w:r w:rsidRPr="00002A8C">
        <w:rPr>
          <w:rFonts w:ascii="Arial" w:eastAsiaTheme="minorEastAsia" w:hAnsi="Arial" w:cs="Arial"/>
          <w:b/>
          <w:bCs/>
          <w:i/>
          <w:iCs/>
          <w:color w:val="800080"/>
          <w:sz w:val="18"/>
          <w:szCs w:val="18"/>
        </w:rPr>
        <w:t>34MFU Talk to Service Agency</w:t>
      </w:r>
    </w:p>
    <w:p w:rsidR="00002A8C" w:rsidRPr="00002A8C" w:rsidRDefault="00002A8C" w:rsidP="00002A8C">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002A8C">
        <w:rPr>
          <w:rFonts w:ascii="Courier New" w:eastAsiaTheme="minorEastAsia" w:hAnsi="Courier New" w:cs="Courier New"/>
          <w:color w:val="000000"/>
          <w:sz w:val="16"/>
          <w:szCs w:val="16"/>
        </w:rPr>
        <w:t xml:space="preserve">On the day that you were released from incarceration, did you see or talk to anyone from a </w:t>
      </w:r>
    </w:p>
    <w:p w:rsidR="00002A8C" w:rsidRPr="00002A8C" w:rsidRDefault="00002A8C" w:rsidP="00002A8C">
      <w:pPr>
        <w:widowControl w:val="0"/>
        <w:tabs>
          <w:tab w:val="left" w:pos="90"/>
        </w:tabs>
        <w:autoSpaceDE w:val="0"/>
        <w:autoSpaceDN w:val="0"/>
        <w:adjustRightInd w:val="0"/>
        <w:rPr>
          <w:rFonts w:ascii="Courier New" w:eastAsiaTheme="minorEastAsia" w:hAnsi="Courier New" w:cs="Courier New"/>
          <w:color w:val="000000"/>
          <w:sz w:val="17"/>
          <w:szCs w:val="17"/>
        </w:rPr>
      </w:pPr>
      <w:r w:rsidRPr="00002A8C">
        <w:rPr>
          <w:rFonts w:ascii="Courier New" w:eastAsiaTheme="minorEastAsia" w:hAnsi="Courier New" w:cs="Courier New"/>
          <w:color w:val="000000"/>
          <w:sz w:val="16"/>
          <w:szCs w:val="16"/>
        </w:rPr>
        <w:t xml:space="preserve">service agency?  </w:t>
      </w:r>
    </w:p>
    <w:p w:rsidR="00002A8C" w:rsidRPr="00002A8C" w:rsidRDefault="00002A8C" w:rsidP="00002A8C">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002A8C">
        <w:rPr>
          <w:rFonts w:ascii="Arial" w:eastAsiaTheme="minorEastAsia" w:hAnsi="Arial" w:cs="Arial"/>
          <w:i/>
          <w:iCs/>
          <w:color w:val="000080"/>
          <w:sz w:val="18"/>
          <w:szCs w:val="18"/>
        </w:rPr>
        <w:t>Question Type:</w:t>
      </w:r>
      <w:r w:rsidRPr="00002A8C">
        <w:rPr>
          <w:rFonts w:ascii="Arial" w:eastAsiaTheme="minorEastAsia" w:hAnsi="Arial" w:cs="Arial"/>
          <w:sz w:val="24"/>
          <w:szCs w:val="24"/>
        </w:rPr>
        <w:tab/>
      </w:r>
      <w:r w:rsidRPr="00002A8C">
        <w:rPr>
          <w:rFonts w:ascii="Arial" w:eastAsiaTheme="minorEastAsia" w:hAnsi="Arial" w:cs="Arial"/>
          <w:i/>
          <w:iCs/>
          <w:color w:val="000000"/>
          <w:sz w:val="18"/>
          <w:szCs w:val="18"/>
        </w:rPr>
        <w:t>TYesNoCaps</w:t>
      </w:r>
    </w:p>
    <w:p w:rsidR="00002A8C" w:rsidRPr="00002A8C" w:rsidRDefault="00002A8C" w:rsidP="00002A8C">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002A8C">
        <w:rPr>
          <w:rFonts w:ascii="Courier New" w:eastAsiaTheme="minorEastAsia" w:hAnsi="Courier New" w:cs="Courier New"/>
          <w:color w:val="000000"/>
          <w:sz w:val="16"/>
          <w:szCs w:val="16"/>
        </w:rPr>
        <w:t>Yes</w:t>
      </w:r>
      <w:r w:rsidRPr="00002A8C">
        <w:rPr>
          <w:rFonts w:ascii="Arial" w:eastAsiaTheme="minorEastAsia" w:hAnsi="Arial" w:cs="Arial"/>
          <w:sz w:val="24"/>
          <w:szCs w:val="24"/>
        </w:rPr>
        <w:tab/>
      </w:r>
      <w:r w:rsidRPr="00002A8C">
        <w:rPr>
          <w:rFonts w:ascii="Courier New" w:eastAsiaTheme="minorEastAsia" w:hAnsi="Courier New" w:cs="Courier New"/>
          <w:color w:val="000000"/>
          <w:sz w:val="16"/>
          <w:szCs w:val="16"/>
        </w:rPr>
        <w:t>1</w:t>
      </w:r>
      <w:r w:rsidRPr="00002A8C">
        <w:rPr>
          <w:rFonts w:ascii="Arial" w:eastAsiaTheme="minorEastAsia" w:hAnsi="Arial" w:cs="Arial"/>
          <w:sz w:val="24"/>
          <w:szCs w:val="24"/>
        </w:rPr>
        <w:tab/>
      </w:r>
      <w:r w:rsidRPr="00002A8C">
        <w:rPr>
          <w:rFonts w:ascii="Courier New" w:eastAsiaTheme="minorEastAsia" w:hAnsi="Courier New" w:cs="Courier New"/>
          <w:color w:val="000000"/>
          <w:sz w:val="16"/>
          <w:szCs w:val="16"/>
        </w:rPr>
        <w:t>YES</w:t>
      </w:r>
    </w:p>
    <w:p w:rsidR="00002A8C" w:rsidRDefault="00002A8C" w:rsidP="00002A8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002A8C">
        <w:rPr>
          <w:rFonts w:ascii="Courier New" w:eastAsiaTheme="minorEastAsia" w:hAnsi="Courier New" w:cs="Courier New"/>
          <w:color w:val="000000"/>
          <w:sz w:val="16"/>
          <w:szCs w:val="16"/>
        </w:rPr>
        <w:t>No</w:t>
      </w:r>
      <w:r w:rsidRPr="00002A8C">
        <w:rPr>
          <w:rFonts w:ascii="Arial" w:eastAsiaTheme="minorEastAsia" w:hAnsi="Arial" w:cs="Arial"/>
          <w:sz w:val="24"/>
          <w:szCs w:val="24"/>
        </w:rPr>
        <w:tab/>
      </w:r>
      <w:r w:rsidRPr="00002A8C">
        <w:rPr>
          <w:rFonts w:ascii="Courier New" w:eastAsiaTheme="minorEastAsia" w:hAnsi="Courier New" w:cs="Courier New"/>
          <w:color w:val="000000"/>
          <w:sz w:val="16"/>
          <w:szCs w:val="16"/>
        </w:rPr>
        <w:t>2</w:t>
      </w:r>
      <w:r w:rsidRPr="00002A8C">
        <w:rPr>
          <w:rFonts w:ascii="Arial" w:eastAsiaTheme="minorEastAsia" w:hAnsi="Arial" w:cs="Arial"/>
          <w:sz w:val="24"/>
          <w:szCs w:val="24"/>
        </w:rPr>
        <w:tab/>
      </w:r>
      <w:r w:rsidRPr="00002A8C">
        <w:rPr>
          <w:rFonts w:ascii="Courier New" w:eastAsiaTheme="minorEastAsia" w:hAnsi="Courier New" w:cs="Courier New"/>
          <w:color w:val="000000"/>
          <w:sz w:val="16"/>
          <w:szCs w:val="16"/>
        </w:rPr>
        <w:t>NO</w:t>
      </w:r>
    </w:p>
    <w:p w:rsidR="00002A8C" w:rsidRDefault="00002A8C" w:rsidP="00002A8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002A8C" w:rsidRPr="00002A8C" w:rsidRDefault="00002A8C" w:rsidP="00002A8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 xml:space="preserve">*see also MT5U003, MT5U009, and </w:t>
      </w:r>
      <w:r w:rsidRPr="00002A8C">
        <w:rPr>
          <w:rFonts w:ascii="Courier New" w:eastAsiaTheme="minorEastAsia" w:hAnsi="Courier New" w:cs="Courier New"/>
          <w:b/>
          <w:bCs/>
          <w:color w:val="000000"/>
          <w:sz w:val="16"/>
          <w:szCs w:val="16"/>
        </w:rPr>
        <w:t>MTACASI5W136</w:t>
      </w:r>
    </w:p>
    <w:p w:rsidR="007A0529" w:rsidRDefault="007A0529" w:rsidP="007A0529">
      <w:pPr>
        <w:pStyle w:val="aAnswer-a"/>
        <w:ind w:left="0" w:firstLine="0"/>
        <w:rPr>
          <w:b/>
          <w:bCs/>
        </w:rPr>
      </w:pPr>
    </w:p>
    <w:p w:rsidR="003354DA" w:rsidRDefault="003354DA" w:rsidP="007A0529">
      <w:pPr>
        <w:pStyle w:val="aAnswer-a"/>
        <w:ind w:left="0" w:firstLine="0"/>
        <w:rPr>
          <w:b/>
          <w:bCs/>
        </w:rPr>
      </w:pPr>
    </w:p>
    <w:p w:rsidR="007A0529" w:rsidRPr="00B90E37" w:rsidRDefault="007A0529" w:rsidP="007A0529">
      <w:pPr>
        <w:pStyle w:val="aAnswer-a"/>
        <w:ind w:left="0" w:firstLine="0"/>
      </w:pPr>
      <w:r w:rsidRPr="00B90E37">
        <w:rPr>
          <w:b/>
          <w:bCs/>
        </w:rPr>
        <w:t>New Question (used in Qualitative Follow-Back)</w:t>
      </w:r>
    </w:p>
    <w:p w:rsidR="004F6211" w:rsidRDefault="00002A8C" w:rsidP="00002A8C">
      <w:pPr>
        <w:pStyle w:val="aQuestion"/>
        <w:ind w:left="450" w:hanging="450"/>
      </w:pPr>
      <w:r>
        <w:t>What were the p</w:t>
      </w:r>
      <w:r w:rsidR="004F6211">
        <w:t>ivotal time points for support during incarceration/after reentry</w:t>
      </w:r>
    </w:p>
    <w:p w:rsidR="007A0529" w:rsidRPr="00CA0E2E" w:rsidRDefault="007A0529" w:rsidP="007A0529">
      <w:pPr>
        <w:pStyle w:val="aQuestion"/>
        <w:numPr>
          <w:ilvl w:val="0"/>
          <w:numId w:val="0"/>
        </w:numPr>
        <w:rPr>
          <w:b/>
          <w:bCs/>
        </w:rPr>
      </w:pPr>
      <w:r w:rsidRPr="00CA0E2E">
        <w:rPr>
          <w:b/>
          <w:bCs/>
        </w:rPr>
        <w:t>Old Question (Used in Quantitative Interview)</w:t>
      </w:r>
    </w:p>
    <w:p w:rsidR="001369A9" w:rsidRPr="001369A9" w:rsidRDefault="001369A9" w:rsidP="001369A9">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1369A9">
        <w:rPr>
          <w:rFonts w:ascii="Arial" w:eastAsiaTheme="minorEastAsia" w:hAnsi="Arial" w:cs="Arial"/>
          <w:b/>
          <w:bCs/>
          <w:color w:val="FF0000"/>
          <w:sz w:val="18"/>
          <w:szCs w:val="18"/>
        </w:rPr>
        <w:t>MT5U009</w:t>
      </w:r>
      <w:r w:rsidR="00002A8C">
        <w:rPr>
          <w:rFonts w:ascii="Arial" w:eastAsiaTheme="minorEastAsia" w:hAnsi="Arial" w:cs="Arial"/>
          <w:b/>
          <w:bCs/>
          <w:color w:val="FF0000"/>
          <w:sz w:val="18"/>
          <w:szCs w:val="18"/>
        </w:rPr>
        <w:t>*</w:t>
      </w:r>
      <w:r w:rsidRPr="001369A9">
        <w:rPr>
          <w:rFonts w:ascii="Arial" w:eastAsiaTheme="minorEastAsia" w:hAnsi="Arial" w:cs="Arial"/>
          <w:sz w:val="24"/>
          <w:szCs w:val="24"/>
        </w:rPr>
        <w:tab/>
      </w:r>
      <w:r w:rsidRPr="001369A9">
        <w:rPr>
          <w:rFonts w:ascii="Arial" w:eastAsiaTheme="minorEastAsia" w:hAnsi="Arial" w:cs="Arial"/>
          <w:b/>
          <w:bCs/>
          <w:i/>
          <w:iCs/>
          <w:color w:val="800080"/>
          <w:sz w:val="18"/>
          <w:szCs w:val="18"/>
        </w:rPr>
        <w:t>34MFU Prepared to Live on Outside</w:t>
      </w:r>
    </w:p>
    <w:p w:rsidR="001369A9" w:rsidRPr="001369A9" w:rsidRDefault="001369A9" w:rsidP="001369A9">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 xml:space="preserve">Overall, in the first 24 hours after your release from incarceration, how prepared did you </w:t>
      </w:r>
    </w:p>
    <w:p w:rsidR="001369A9" w:rsidRPr="001369A9" w:rsidRDefault="001369A9" w:rsidP="001369A9">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feel to live on the outside?</w:t>
      </w:r>
    </w:p>
    <w:p w:rsidR="001369A9" w:rsidRPr="001369A9" w:rsidRDefault="001369A9" w:rsidP="001369A9">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369A9">
        <w:rPr>
          <w:rFonts w:ascii="Arial" w:eastAsiaTheme="minorEastAsia" w:hAnsi="Arial" w:cs="Arial"/>
          <w:i/>
          <w:iCs/>
          <w:color w:val="000080"/>
          <w:sz w:val="18"/>
          <w:szCs w:val="18"/>
        </w:rPr>
        <w:t>Question Type:</w:t>
      </w:r>
      <w:r w:rsidRPr="001369A9">
        <w:rPr>
          <w:rFonts w:ascii="Arial" w:eastAsiaTheme="minorEastAsia" w:hAnsi="Arial" w:cs="Arial"/>
          <w:sz w:val="24"/>
          <w:szCs w:val="24"/>
        </w:rPr>
        <w:tab/>
      </w:r>
      <w:r w:rsidRPr="001369A9">
        <w:rPr>
          <w:rFonts w:ascii="Arial" w:eastAsiaTheme="minorEastAsia" w:hAnsi="Arial" w:cs="Arial"/>
          <w:i/>
          <w:iCs/>
          <w:color w:val="000000"/>
          <w:sz w:val="18"/>
          <w:szCs w:val="18"/>
        </w:rPr>
        <w:t>preplev</w:t>
      </w:r>
    </w:p>
    <w:p w:rsidR="001369A9" w:rsidRPr="001369A9" w:rsidRDefault="001369A9" w:rsidP="001369A9">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Vprep</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Very prepared</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Prep</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Prepared</w:t>
      </w:r>
    </w:p>
    <w:p w:rsidR="001369A9" w:rsidRP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Unprep</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Unprepared</w:t>
      </w:r>
    </w:p>
    <w:p w:rsidR="001369A9" w:rsidRDefault="001369A9"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369A9">
        <w:rPr>
          <w:rFonts w:ascii="Courier New" w:eastAsiaTheme="minorEastAsia" w:hAnsi="Courier New" w:cs="Courier New"/>
          <w:color w:val="000000"/>
          <w:sz w:val="16"/>
          <w:szCs w:val="16"/>
        </w:rPr>
        <w:t>Vunprep</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Very unprepared</w:t>
      </w:r>
    </w:p>
    <w:p w:rsidR="00002A8C" w:rsidRDefault="00002A8C" w:rsidP="001369A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002A8C" w:rsidRPr="001369A9" w:rsidRDefault="00002A8C" w:rsidP="00937550">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 xml:space="preserve">*see also </w:t>
      </w:r>
      <w:r w:rsidRPr="00002A8C">
        <w:rPr>
          <w:rFonts w:ascii="Courier New" w:eastAsiaTheme="minorEastAsia" w:hAnsi="Courier New" w:cs="Courier New"/>
          <w:b/>
          <w:bCs/>
          <w:color w:val="000000"/>
          <w:sz w:val="16"/>
          <w:szCs w:val="16"/>
        </w:rPr>
        <w:t>MB3S058</w:t>
      </w:r>
      <w:r>
        <w:rPr>
          <w:rFonts w:ascii="Courier New" w:eastAsiaTheme="minorEastAsia" w:hAnsi="Courier New" w:cs="Courier New"/>
          <w:b/>
          <w:bCs/>
          <w:color w:val="000000"/>
          <w:sz w:val="16"/>
          <w:szCs w:val="16"/>
        </w:rPr>
        <w:t xml:space="preserve">, </w:t>
      </w:r>
      <w:r w:rsidRPr="00002A8C">
        <w:rPr>
          <w:rFonts w:ascii="Courier New" w:eastAsiaTheme="minorEastAsia" w:hAnsi="Courier New" w:cs="Courier New"/>
          <w:b/>
          <w:bCs/>
          <w:color w:val="000000"/>
          <w:sz w:val="16"/>
          <w:szCs w:val="16"/>
        </w:rPr>
        <w:t>MB3S065</w:t>
      </w:r>
      <w:r w:rsidR="00937550">
        <w:rPr>
          <w:rFonts w:ascii="Courier New" w:eastAsiaTheme="minorEastAsia" w:hAnsi="Courier New" w:cs="Courier New"/>
          <w:b/>
          <w:bCs/>
          <w:color w:val="000000"/>
          <w:sz w:val="16"/>
          <w:szCs w:val="16"/>
        </w:rPr>
        <w:t xml:space="preserve">, and </w:t>
      </w:r>
      <w:r w:rsidR="00937550" w:rsidRPr="00937550">
        <w:rPr>
          <w:rFonts w:ascii="Courier New" w:eastAsiaTheme="minorEastAsia" w:hAnsi="Courier New" w:cs="Courier New"/>
          <w:b/>
          <w:bCs/>
          <w:color w:val="000000"/>
          <w:sz w:val="16"/>
          <w:szCs w:val="16"/>
        </w:rPr>
        <w:t>MB3S074</w:t>
      </w:r>
    </w:p>
    <w:p w:rsidR="007A0529" w:rsidRDefault="007A0529" w:rsidP="007A0529">
      <w:pPr>
        <w:pStyle w:val="aAnswer-a"/>
        <w:ind w:left="0" w:firstLine="0"/>
        <w:rPr>
          <w:b/>
          <w:bCs/>
        </w:rPr>
      </w:pPr>
    </w:p>
    <w:p w:rsidR="003354DA" w:rsidRDefault="003354DA" w:rsidP="007A0529">
      <w:pPr>
        <w:pStyle w:val="aAnswer-a"/>
        <w:ind w:left="0" w:firstLine="0"/>
        <w:rPr>
          <w:b/>
          <w:bCs/>
        </w:rPr>
      </w:pPr>
    </w:p>
    <w:p w:rsidR="007A0529" w:rsidRPr="00B90E37" w:rsidRDefault="007A0529" w:rsidP="007A0529">
      <w:pPr>
        <w:pStyle w:val="aAnswer-a"/>
        <w:ind w:left="0" w:firstLine="0"/>
      </w:pPr>
      <w:r w:rsidRPr="00B90E37">
        <w:rPr>
          <w:b/>
          <w:bCs/>
        </w:rPr>
        <w:t>New Question (used in Qualitative Follow-Back)</w:t>
      </w:r>
    </w:p>
    <w:p w:rsidR="00A26A1C" w:rsidRDefault="00A26A1C" w:rsidP="00E71329">
      <w:pPr>
        <w:pStyle w:val="aQuestion"/>
        <w:ind w:left="450" w:hanging="450"/>
      </w:pPr>
      <w:r>
        <w:t>What kinds of help would you have wanted to receive that you didn</w:t>
      </w:r>
      <w:r w:rsidR="00A65846">
        <w:t>’</w:t>
      </w:r>
      <w:r>
        <w:t>t get?</w:t>
      </w:r>
      <w:r w:rsidR="00A65846">
        <w:t xml:space="preserve"> </w:t>
      </w:r>
    </w:p>
    <w:p w:rsidR="007A0529" w:rsidRPr="00CA0E2E" w:rsidRDefault="007A0529" w:rsidP="007A0529">
      <w:pPr>
        <w:pStyle w:val="aQuestion"/>
        <w:numPr>
          <w:ilvl w:val="0"/>
          <w:numId w:val="0"/>
        </w:numPr>
        <w:rPr>
          <w:b/>
          <w:bCs/>
        </w:rPr>
      </w:pPr>
      <w:r w:rsidRPr="002049F5">
        <w:rPr>
          <w:b/>
          <w:bCs/>
        </w:rPr>
        <w:t>Old Question (Used in Quantitative Interview)</w:t>
      </w:r>
    </w:p>
    <w:p w:rsidR="002049F5" w:rsidRPr="001369A9" w:rsidRDefault="002049F5" w:rsidP="002049F5">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1369A9">
        <w:rPr>
          <w:rFonts w:ascii="Arial" w:eastAsiaTheme="minorEastAsia" w:hAnsi="Arial" w:cs="Arial"/>
          <w:b/>
          <w:bCs/>
          <w:color w:val="FF0000"/>
          <w:sz w:val="18"/>
          <w:szCs w:val="18"/>
        </w:rPr>
        <w:t>MT3Q003</w:t>
      </w:r>
      <w:r w:rsidR="00937550">
        <w:rPr>
          <w:rFonts w:ascii="Arial" w:eastAsiaTheme="minorEastAsia" w:hAnsi="Arial" w:cs="Arial"/>
          <w:b/>
          <w:bCs/>
          <w:color w:val="FF0000"/>
          <w:sz w:val="18"/>
          <w:szCs w:val="18"/>
        </w:rPr>
        <w:t>*</w:t>
      </w:r>
      <w:r w:rsidRPr="001369A9">
        <w:rPr>
          <w:rFonts w:ascii="Arial" w:eastAsiaTheme="minorEastAsia" w:hAnsi="Arial" w:cs="Arial"/>
          <w:sz w:val="24"/>
          <w:szCs w:val="24"/>
        </w:rPr>
        <w:tab/>
      </w:r>
      <w:r w:rsidRPr="001369A9">
        <w:rPr>
          <w:rFonts w:ascii="Arial" w:eastAsiaTheme="minorEastAsia" w:hAnsi="Arial" w:cs="Arial"/>
          <w:b/>
          <w:bCs/>
          <w:i/>
          <w:iCs/>
          <w:color w:val="800080"/>
          <w:sz w:val="18"/>
          <w:szCs w:val="18"/>
        </w:rPr>
        <w:t>34MFU Assistance with Contact with Partner</w:t>
      </w:r>
    </w:p>
    <w:p w:rsidR="002049F5" w:rsidRPr="001369A9" w:rsidRDefault="002049F5" w:rsidP="002049F5">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 xml:space="preserve">You are satisfied with the amount of help you've received with staying in touch with </w:t>
      </w:r>
    </w:p>
    <w:p w:rsidR="002049F5" w:rsidRPr="001369A9" w:rsidRDefault="002049F5" w:rsidP="002049F5">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 xml:space="preserve">^prld.Namefill during this incarceration. This could be help from outside programs or </w:t>
      </w:r>
    </w:p>
    <w:p w:rsidR="002049F5" w:rsidRPr="001369A9" w:rsidRDefault="002049F5" w:rsidP="002049F5">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agencies, program staff at your facility, clergy, correctional officers, or other staff.</w:t>
      </w:r>
    </w:p>
    <w:p w:rsidR="002049F5" w:rsidRPr="001369A9" w:rsidRDefault="002049F5" w:rsidP="002049F5">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369A9">
        <w:rPr>
          <w:rFonts w:ascii="Arial" w:eastAsiaTheme="minorEastAsia" w:hAnsi="Arial" w:cs="Arial"/>
          <w:i/>
          <w:iCs/>
          <w:color w:val="000080"/>
          <w:sz w:val="18"/>
          <w:szCs w:val="18"/>
        </w:rPr>
        <w:t>Question Type:</w:t>
      </w:r>
      <w:r w:rsidRPr="001369A9">
        <w:rPr>
          <w:rFonts w:ascii="Arial" w:eastAsiaTheme="minorEastAsia" w:hAnsi="Arial" w:cs="Arial"/>
          <w:sz w:val="24"/>
          <w:szCs w:val="24"/>
        </w:rPr>
        <w:tab/>
      </w:r>
      <w:r w:rsidRPr="001369A9">
        <w:rPr>
          <w:rFonts w:ascii="Arial" w:eastAsiaTheme="minorEastAsia" w:hAnsi="Arial" w:cs="Arial"/>
          <w:i/>
          <w:iCs/>
          <w:color w:val="000000"/>
          <w:sz w:val="18"/>
          <w:szCs w:val="18"/>
        </w:rPr>
        <w:t>TAgreeLower</w:t>
      </w:r>
    </w:p>
    <w:p w:rsidR="002049F5" w:rsidRPr="001369A9" w:rsidRDefault="002049F5" w:rsidP="002049F5">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StroAgree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Strongly agree</w:t>
      </w:r>
    </w:p>
    <w:p w:rsidR="002049F5" w:rsidRPr="001369A9" w:rsidRDefault="002049F5" w:rsidP="002049F5">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Agree</w:t>
      </w:r>
    </w:p>
    <w:p w:rsidR="002049F5" w:rsidRPr="001369A9" w:rsidRDefault="002049F5" w:rsidP="002049F5">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Disagree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Disagree</w:t>
      </w:r>
    </w:p>
    <w:p w:rsidR="002049F5" w:rsidRDefault="002049F5" w:rsidP="002049F5">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369A9">
        <w:rPr>
          <w:rFonts w:ascii="Courier New" w:eastAsiaTheme="minorEastAsia" w:hAnsi="Courier New" w:cs="Courier New"/>
          <w:color w:val="000000"/>
          <w:sz w:val="16"/>
          <w:szCs w:val="16"/>
        </w:rPr>
        <w:t>StroDisagree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Strongly disagree</w:t>
      </w:r>
    </w:p>
    <w:p w:rsidR="00937550" w:rsidRDefault="00937550" w:rsidP="002049F5">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937550" w:rsidRPr="001369A9" w:rsidRDefault="00937550" w:rsidP="00937550">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 xml:space="preserve">*see also MT3R023, </w:t>
      </w:r>
      <w:r w:rsidRPr="00937550">
        <w:rPr>
          <w:rFonts w:ascii="Courier New" w:eastAsiaTheme="minorEastAsia" w:hAnsi="Courier New" w:cs="Courier New"/>
          <w:b/>
          <w:bCs/>
          <w:color w:val="000000"/>
          <w:sz w:val="16"/>
          <w:szCs w:val="16"/>
        </w:rPr>
        <w:t>MB3S057a</w:t>
      </w:r>
      <w:r>
        <w:rPr>
          <w:rFonts w:ascii="Courier New" w:eastAsiaTheme="minorEastAsia" w:hAnsi="Courier New" w:cs="Courier New"/>
          <w:b/>
          <w:bCs/>
          <w:color w:val="000000"/>
          <w:sz w:val="16"/>
          <w:szCs w:val="16"/>
        </w:rPr>
        <w:t>-107</w:t>
      </w:r>
    </w:p>
    <w:p w:rsidR="007A0529" w:rsidRDefault="007A0529" w:rsidP="007A0529">
      <w:pPr>
        <w:pStyle w:val="aAnswer-a"/>
        <w:ind w:left="0" w:firstLine="0"/>
        <w:rPr>
          <w:b/>
          <w:bCs/>
        </w:rPr>
      </w:pPr>
    </w:p>
    <w:p w:rsidR="003354DA" w:rsidRDefault="003354DA" w:rsidP="007A0529">
      <w:pPr>
        <w:pStyle w:val="aAnswer-a"/>
        <w:ind w:left="0" w:firstLine="0"/>
        <w:rPr>
          <w:b/>
          <w:bCs/>
        </w:rPr>
      </w:pPr>
    </w:p>
    <w:p w:rsidR="007A0529" w:rsidRPr="00B90E37" w:rsidRDefault="007A0529" w:rsidP="007A0529">
      <w:pPr>
        <w:pStyle w:val="aAnswer-a"/>
        <w:ind w:left="0" w:firstLine="0"/>
      </w:pPr>
      <w:r w:rsidRPr="00B90E37">
        <w:rPr>
          <w:b/>
          <w:bCs/>
        </w:rPr>
        <w:t>New Question (used in Qualitative Follow-Back)</w:t>
      </w:r>
    </w:p>
    <w:p w:rsidR="00A26A1C" w:rsidRDefault="00A26A1C" w:rsidP="00E71329">
      <w:pPr>
        <w:pStyle w:val="aQuestion"/>
        <w:ind w:left="450" w:hanging="450"/>
      </w:pPr>
      <w:r>
        <w:t>What kinds of help do you think shoul</w:t>
      </w:r>
      <w:r w:rsidR="002971D3">
        <w:t xml:space="preserve">d be available for other </w:t>
      </w:r>
      <w:r>
        <w:t xml:space="preserve">men </w:t>
      </w:r>
      <w:r w:rsidR="00D3555D">
        <w:t xml:space="preserve">and their families </w:t>
      </w:r>
      <w:r>
        <w:t>who go through this experience?</w:t>
      </w:r>
    </w:p>
    <w:p w:rsidR="002049F5" w:rsidRPr="00CA0E2E" w:rsidRDefault="002049F5" w:rsidP="002049F5">
      <w:pPr>
        <w:pStyle w:val="aQuestion"/>
        <w:numPr>
          <w:ilvl w:val="0"/>
          <w:numId w:val="0"/>
        </w:numPr>
        <w:rPr>
          <w:b/>
          <w:bCs/>
        </w:rPr>
      </w:pPr>
      <w:r w:rsidRPr="002049F5">
        <w:rPr>
          <w:b/>
          <w:bCs/>
        </w:rPr>
        <w:t>Old Question (Used in Quantitative Interview)</w:t>
      </w:r>
    </w:p>
    <w:p w:rsidR="002049F5" w:rsidRPr="001369A9" w:rsidRDefault="002049F5" w:rsidP="002049F5">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1369A9">
        <w:rPr>
          <w:rFonts w:ascii="Arial" w:eastAsiaTheme="minorEastAsia" w:hAnsi="Arial" w:cs="Arial"/>
          <w:b/>
          <w:bCs/>
          <w:color w:val="FF0000"/>
          <w:sz w:val="18"/>
          <w:szCs w:val="18"/>
        </w:rPr>
        <w:t>MT3Q003</w:t>
      </w:r>
      <w:r w:rsidR="00937550">
        <w:rPr>
          <w:rFonts w:ascii="Arial" w:eastAsiaTheme="minorEastAsia" w:hAnsi="Arial" w:cs="Arial"/>
          <w:b/>
          <w:bCs/>
          <w:color w:val="FF0000"/>
          <w:sz w:val="18"/>
          <w:szCs w:val="18"/>
        </w:rPr>
        <w:t>*</w:t>
      </w:r>
      <w:r w:rsidRPr="001369A9">
        <w:rPr>
          <w:rFonts w:ascii="Arial" w:eastAsiaTheme="minorEastAsia" w:hAnsi="Arial" w:cs="Arial"/>
          <w:sz w:val="24"/>
          <w:szCs w:val="24"/>
        </w:rPr>
        <w:tab/>
      </w:r>
      <w:r w:rsidRPr="001369A9">
        <w:rPr>
          <w:rFonts w:ascii="Arial" w:eastAsiaTheme="minorEastAsia" w:hAnsi="Arial" w:cs="Arial"/>
          <w:b/>
          <w:bCs/>
          <w:i/>
          <w:iCs/>
          <w:color w:val="800080"/>
          <w:sz w:val="18"/>
          <w:szCs w:val="18"/>
        </w:rPr>
        <w:t>34MFU Assistance with Contact with Partner</w:t>
      </w:r>
    </w:p>
    <w:p w:rsidR="002049F5" w:rsidRPr="001369A9" w:rsidRDefault="002049F5" w:rsidP="002049F5">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 xml:space="preserve">You are satisfied with the amount of help you've received with staying in touch with </w:t>
      </w:r>
    </w:p>
    <w:p w:rsidR="002049F5" w:rsidRPr="001369A9" w:rsidRDefault="002049F5" w:rsidP="002049F5">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 xml:space="preserve">^prld.Namefill during this incarceration. This could be help from outside programs or </w:t>
      </w:r>
    </w:p>
    <w:p w:rsidR="002049F5" w:rsidRPr="001369A9" w:rsidRDefault="002049F5" w:rsidP="002049F5">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agencies, program staff at your facility, clergy, correctional officers, or other staff.</w:t>
      </w:r>
    </w:p>
    <w:p w:rsidR="002049F5" w:rsidRPr="001369A9" w:rsidRDefault="002049F5" w:rsidP="002049F5">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369A9">
        <w:rPr>
          <w:rFonts w:ascii="Arial" w:eastAsiaTheme="minorEastAsia" w:hAnsi="Arial" w:cs="Arial"/>
          <w:i/>
          <w:iCs/>
          <w:color w:val="000080"/>
          <w:sz w:val="18"/>
          <w:szCs w:val="18"/>
        </w:rPr>
        <w:t>Question Type:</w:t>
      </w:r>
      <w:r w:rsidRPr="001369A9">
        <w:rPr>
          <w:rFonts w:ascii="Arial" w:eastAsiaTheme="minorEastAsia" w:hAnsi="Arial" w:cs="Arial"/>
          <w:sz w:val="24"/>
          <w:szCs w:val="24"/>
        </w:rPr>
        <w:tab/>
      </w:r>
      <w:r w:rsidRPr="001369A9">
        <w:rPr>
          <w:rFonts w:ascii="Arial" w:eastAsiaTheme="minorEastAsia" w:hAnsi="Arial" w:cs="Arial"/>
          <w:i/>
          <w:iCs/>
          <w:color w:val="000000"/>
          <w:sz w:val="18"/>
          <w:szCs w:val="18"/>
        </w:rPr>
        <w:t>TAgreeLower</w:t>
      </w:r>
    </w:p>
    <w:p w:rsidR="002049F5" w:rsidRPr="001369A9" w:rsidRDefault="002049F5" w:rsidP="002049F5">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StroAgree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Strongly agree</w:t>
      </w:r>
    </w:p>
    <w:p w:rsidR="002049F5" w:rsidRPr="001369A9" w:rsidRDefault="002049F5" w:rsidP="002049F5">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Agree</w:t>
      </w:r>
    </w:p>
    <w:p w:rsidR="002049F5" w:rsidRPr="001369A9" w:rsidRDefault="002049F5" w:rsidP="002049F5">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Disagree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Disagree</w:t>
      </w:r>
    </w:p>
    <w:p w:rsidR="002049F5" w:rsidRDefault="002049F5" w:rsidP="00937550">
      <w:pPr>
        <w:widowControl w:val="0"/>
        <w:tabs>
          <w:tab w:val="left" w:pos="90"/>
          <w:tab w:val="right" w:pos="2340"/>
          <w:tab w:val="left" w:pos="2430"/>
        </w:tabs>
        <w:autoSpaceDE w:val="0"/>
        <w:autoSpaceDN w:val="0"/>
        <w:adjustRightInd w:val="0"/>
      </w:pPr>
      <w:r w:rsidRPr="001369A9">
        <w:rPr>
          <w:rFonts w:ascii="Courier New" w:eastAsiaTheme="minorEastAsia" w:hAnsi="Courier New" w:cs="Courier New"/>
          <w:color w:val="000000"/>
          <w:sz w:val="16"/>
          <w:szCs w:val="16"/>
        </w:rPr>
        <w:t>StroDisagree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Strongly disagree</w:t>
      </w:r>
    </w:p>
    <w:p w:rsidR="00937550" w:rsidRDefault="00937550" w:rsidP="00937550">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EA76ED" w:rsidRDefault="00937550" w:rsidP="00937550">
      <w:pPr>
        <w:widowControl w:val="0"/>
        <w:tabs>
          <w:tab w:val="left" w:pos="90"/>
          <w:tab w:val="right" w:pos="2340"/>
          <w:tab w:val="left" w:pos="2430"/>
        </w:tabs>
        <w:autoSpaceDE w:val="0"/>
        <w:autoSpaceDN w:val="0"/>
        <w:adjustRightInd w:val="0"/>
        <w:rPr>
          <w:rFonts w:ascii="Courier New" w:eastAsiaTheme="minorEastAsia" w:hAnsi="Courier New" w:cs="Courier New"/>
          <w:b/>
          <w:bCs/>
          <w:color w:val="000000"/>
          <w:sz w:val="16"/>
          <w:szCs w:val="16"/>
        </w:rPr>
      </w:pPr>
      <w:r>
        <w:rPr>
          <w:rFonts w:ascii="Courier New" w:eastAsiaTheme="minorEastAsia" w:hAnsi="Courier New" w:cs="Courier New"/>
          <w:color w:val="000000"/>
          <w:sz w:val="16"/>
          <w:szCs w:val="16"/>
        </w:rPr>
        <w:t xml:space="preserve">*see also MT3R023, </w:t>
      </w:r>
      <w:r w:rsidRPr="00937550">
        <w:rPr>
          <w:rFonts w:ascii="Courier New" w:eastAsiaTheme="minorEastAsia" w:hAnsi="Courier New" w:cs="Courier New"/>
          <w:b/>
          <w:bCs/>
          <w:color w:val="000000"/>
          <w:sz w:val="16"/>
          <w:szCs w:val="16"/>
        </w:rPr>
        <w:t>MB3S057a</w:t>
      </w:r>
      <w:r>
        <w:rPr>
          <w:rFonts w:ascii="Courier New" w:eastAsiaTheme="minorEastAsia" w:hAnsi="Courier New" w:cs="Courier New"/>
          <w:b/>
          <w:bCs/>
          <w:color w:val="000000"/>
          <w:sz w:val="16"/>
          <w:szCs w:val="16"/>
        </w:rPr>
        <w:t>-107</w:t>
      </w:r>
    </w:p>
    <w:p w:rsidR="00EA76ED" w:rsidRDefault="00EA76ED" w:rsidP="00EA76ED">
      <w:pPr>
        <w:rPr>
          <w:rFonts w:eastAsiaTheme="minorEastAsia"/>
        </w:rPr>
      </w:pPr>
      <w:r>
        <w:rPr>
          <w:rFonts w:eastAsiaTheme="minorEastAsia"/>
        </w:rPr>
        <w:br w:type="page"/>
      </w:r>
    </w:p>
    <w:p w:rsidR="00EA76ED" w:rsidRPr="006C492B" w:rsidRDefault="00EA76ED" w:rsidP="00EA76ED">
      <w:pPr>
        <w:pStyle w:val="Heading1"/>
      </w:pPr>
      <w:r w:rsidRPr="00046B70">
        <w:lastRenderedPageBreak/>
        <w:t xml:space="preserve">Qualitative </w:t>
      </w:r>
      <w:r>
        <w:t xml:space="preserve">Follow-Back Questions:  </w:t>
      </w:r>
      <w:r w:rsidRPr="00046B70">
        <w:t>Women</w:t>
      </w:r>
      <w:r>
        <w:t>’</w:t>
      </w:r>
      <w:r w:rsidRPr="00046B70">
        <w:t xml:space="preserve">s </w:t>
      </w:r>
      <w:r>
        <w:t xml:space="preserve">Cross-Sectional </w:t>
      </w:r>
      <w:r w:rsidRPr="00046B70">
        <w:t>Protocol</w:t>
      </w:r>
      <w:r>
        <w:br/>
        <w:t>March 2014</w:t>
      </w:r>
    </w:p>
    <w:p w:rsidR="00EA76ED" w:rsidRDefault="00EA76ED" w:rsidP="00811DFB">
      <w:pPr>
        <w:pStyle w:val="SurveyHeading2"/>
      </w:pPr>
      <w:r>
        <w:t>Family Structure</w:t>
      </w:r>
    </w:p>
    <w:p w:rsidR="00EA76ED" w:rsidRPr="00CA0E2E" w:rsidRDefault="00EA76ED" w:rsidP="00EA76ED">
      <w:pPr>
        <w:pStyle w:val="aQuestion"/>
        <w:numPr>
          <w:ilvl w:val="0"/>
          <w:numId w:val="0"/>
        </w:numPr>
        <w:rPr>
          <w:b/>
          <w:bCs/>
        </w:rPr>
      </w:pPr>
      <w:r w:rsidRPr="00CA0E2E">
        <w:rPr>
          <w:b/>
          <w:bCs/>
        </w:rPr>
        <w:t>New Question (used in Qualitative Follow-Back)</w:t>
      </w:r>
    </w:p>
    <w:p w:rsidR="00EA76ED" w:rsidRDefault="00EA76ED" w:rsidP="00EA76ED">
      <w:pPr>
        <w:pStyle w:val="aQuestion"/>
        <w:keepNext/>
        <w:keepLines/>
        <w:spacing w:before="0"/>
        <w:ind w:left="450" w:hanging="450"/>
      </w:pPr>
      <w:r>
        <w:t>I’d like to start by getting a sense of who is in your family right now. Please tell me who you interact with regularly whom you consider to be your family members.</w:t>
      </w:r>
    </w:p>
    <w:p w:rsidR="00EA76ED" w:rsidRPr="00CA0E2E" w:rsidRDefault="00EA76ED" w:rsidP="00EA76ED">
      <w:pPr>
        <w:pStyle w:val="aQuestion"/>
        <w:numPr>
          <w:ilvl w:val="0"/>
          <w:numId w:val="0"/>
        </w:numPr>
        <w:rPr>
          <w:b/>
          <w:bCs/>
        </w:rPr>
      </w:pPr>
      <w:r w:rsidRPr="00CA0E2E">
        <w:rPr>
          <w:b/>
          <w:bCs/>
        </w:rPr>
        <w:t>Old Question (Used in Quantitative Interview)</w:t>
      </w:r>
    </w:p>
    <w:p w:rsidR="00EA76ED" w:rsidRPr="00CA0E2E" w:rsidRDefault="00EA76ED" w:rsidP="00EA76ED">
      <w:pPr>
        <w:widowControl w:val="0"/>
        <w:tabs>
          <w:tab w:val="left" w:pos="90"/>
          <w:tab w:val="left" w:pos="2340"/>
        </w:tabs>
        <w:autoSpaceDE w:val="0"/>
        <w:autoSpaceDN w:val="0"/>
        <w:adjustRightInd w:val="0"/>
        <w:spacing w:before="250"/>
        <w:ind w:left="9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CA0E2E">
        <w:rPr>
          <w:rFonts w:ascii="Arial" w:eastAsiaTheme="minorEastAsia" w:hAnsi="Arial" w:cs="Arial"/>
          <w:b/>
          <w:bCs/>
          <w:color w:val="FF0000"/>
          <w:sz w:val="18"/>
          <w:szCs w:val="18"/>
        </w:rPr>
        <w:t>T1D026</w:t>
      </w:r>
      <w:r w:rsidRPr="00CA0E2E">
        <w:rPr>
          <w:rFonts w:ascii="Arial" w:eastAsiaTheme="minorEastAsia" w:hAnsi="Arial" w:cs="Arial"/>
          <w:sz w:val="24"/>
          <w:szCs w:val="24"/>
        </w:rPr>
        <w:tab/>
      </w:r>
      <w:r w:rsidRPr="00CA0E2E">
        <w:rPr>
          <w:rFonts w:ascii="Arial" w:eastAsiaTheme="minorEastAsia" w:hAnsi="Arial" w:cs="Arial"/>
          <w:b/>
          <w:bCs/>
          <w:i/>
          <w:iCs/>
          <w:color w:val="800080"/>
          <w:sz w:val="18"/>
          <w:szCs w:val="18"/>
        </w:rPr>
        <w:t>34MFU Genogram Intro</w:t>
      </w:r>
    </w:p>
    <w:p w:rsidR="00EA76ED" w:rsidRPr="00CA0E2E" w:rsidRDefault="00EA76ED" w:rsidP="00EA76ED">
      <w:pPr>
        <w:widowControl w:val="0"/>
        <w:tabs>
          <w:tab w:val="left" w:pos="90"/>
        </w:tabs>
        <w:autoSpaceDE w:val="0"/>
        <w:autoSpaceDN w:val="0"/>
        <w:adjustRightInd w:val="0"/>
        <w:spacing w:before="26"/>
        <w:ind w:left="9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 xml:space="preserve">Now I'd like to make a chart of everyone in your immediate family. We made a chart like </w:t>
      </w:r>
    </w:p>
    <w:p w:rsidR="00EA76ED" w:rsidRPr="00CA0E2E" w:rsidRDefault="00EA76ED" w:rsidP="00EA76ED">
      <w:pPr>
        <w:widowControl w:val="0"/>
        <w:tabs>
          <w:tab w:val="left" w:pos="90"/>
        </w:tabs>
        <w:autoSpaceDE w:val="0"/>
        <w:autoSpaceDN w:val="0"/>
        <w:adjustRightInd w:val="0"/>
        <w:ind w:left="9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xml:space="preserve">this the last time you were interviewed, and now we would like to know if there have been </w:t>
      </w:r>
    </w:p>
    <w:p w:rsidR="00EA76ED" w:rsidRPr="00CA0E2E" w:rsidRDefault="00EA76ED" w:rsidP="00EA76ED">
      <w:pPr>
        <w:widowControl w:val="0"/>
        <w:tabs>
          <w:tab w:val="left" w:pos="90"/>
        </w:tabs>
        <w:autoSpaceDE w:val="0"/>
        <w:autoSpaceDN w:val="0"/>
        <w:adjustRightInd w:val="0"/>
        <w:ind w:left="9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any changes in these relationships since your last interview.</w:t>
      </w:r>
    </w:p>
    <w:p w:rsidR="00EA76ED" w:rsidRPr="00CA0E2E" w:rsidRDefault="00EA76ED" w:rsidP="00EA76ED">
      <w:pPr>
        <w:widowControl w:val="0"/>
        <w:tabs>
          <w:tab w:val="left" w:pos="90"/>
          <w:tab w:val="left" w:pos="1560"/>
        </w:tabs>
        <w:autoSpaceDE w:val="0"/>
        <w:autoSpaceDN w:val="0"/>
        <w:adjustRightInd w:val="0"/>
        <w:spacing w:before="92"/>
        <w:ind w:left="90"/>
        <w:rPr>
          <w:rFonts w:ascii="Arial" w:eastAsiaTheme="minorEastAsia" w:hAnsi="Arial" w:cs="Arial"/>
          <w:i/>
          <w:iCs/>
          <w:color w:val="000000"/>
          <w:sz w:val="22"/>
        </w:rPr>
      </w:pPr>
      <w:r w:rsidRPr="00CA0E2E">
        <w:rPr>
          <w:rFonts w:ascii="Arial" w:eastAsiaTheme="minorEastAsia" w:hAnsi="Arial" w:cs="Arial"/>
          <w:i/>
          <w:iCs/>
          <w:color w:val="000080"/>
          <w:sz w:val="18"/>
          <w:szCs w:val="18"/>
        </w:rPr>
        <w:t>Question Type:</w:t>
      </w:r>
      <w:r w:rsidRPr="00CA0E2E">
        <w:rPr>
          <w:rFonts w:ascii="Arial" w:eastAsiaTheme="minorEastAsia" w:hAnsi="Arial" w:cs="Arial"/>
          <w:sz w:val="24"/>
          <w:szCs w:val="24"/>
        </w:rPr>
        <w:tab/>
      </w:r>
      <w:r w:rsidRPr="00CA0E2E">
        <w:rPr>
          <w:rFonts w:ascii="Arial" w:eastAsiaTheme="minorEastAsia" w:hAnsi="Arial" w:cs="Arial"/>
          <w:i/>
          <w:iCs/>
          <w:color w:val="000000"/>
          <w:sz w:val="18"/>
          <w:szCs w:val="18"/>
        </w:rPr>
        <w:t>TNext</w:t>
      </w:r>
    </w:p>
    <w:p w:rsidR="00EA76ED" w:rsidRPr="00CA0E2E" w:rsidRDefault="00EA76ED" w:rsidP="00EA76ED">
      <w:pPr>
        <w:widowControl w:val="0"/>
        <w:tabs>
          <w:tab w:val="left" w:pos="90"/>
          <w:tab w:val="right" w:pos="2340"/>
          <w:tab w:val="left" w:pos="2430"/>
        </w:tabs>
        <w:autoSpaceDE w:val="0"/>
        <w:autoSpaceDN w:val="0"/>
        <w:adjustRightInd w:val="0"/>
        <w:spacing w:before="41"/>
        <w:ind w:left="9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NextScreen</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PRESS 1 TO CONTINUE</w:t>
      </w:r>
    </w:p>
    <w:p w:rsidR="00EA76ED" w:rsidRDefault="00EA76ED" w:rsidP="00EA76ED">
      <w:pPr>
        <w:pStyle w:val="aQuestion"/>
        <w:keepNext/>
        <w:keepLines/>
        <w:numPr>
          <w:ilvl w:val="0"/>
          <w:numId w:val="0"/>
        </w:numPr>
        <w:spacing w:before="0"/>
        <w:ind w:left="713" w:hanging="360"/>
      </w:pPr>
    </w:p>
    <w:p w:rsidR="00EA76ED" w:rsidRDefault="00EA76ED" w:rsidP="00EA76ED">
      <w:pPr>
        <w:pStyle w:val="aQuestion"/>
        <w:keepNext/>
        <w:keepLines/>
        <w:numPr>
          <w:ilvl w:val="0"/>
          <w:numId w:val="0"/>
        </w:numPr>
        <w:spacing w:before="0"/>
        <w:ind w:left="713" w:hanging="360"/>
      </w:pPr>
    </w:p>
    <w:p w:rsidR="00EA76ED" w:rsidRPr="00513747" w:rsidRDefault="00EA76ED" w:rsidP="00EA76ED">
      <w:pPr>
        <w:pStyle w:val="aQuestion"/>
        <w:numPr>
          <w:ilvl w:val="0"/>
          <w:numId w:val="0"/>
        </w:numPr>
        <w:rPr>
          <w:b/>
          <w:bCs/>
        </w:rPr>
      </w:pPr>
      <w:r w:rsidRPr="00513747">
        <w:rPr>
          <w:b/>
          <w:bCs/>
        </w:rPr>
        <w:t>New Question (used in Qualitative Follow-Back)</w:t>
      </w:r>
    </w:p>
    <w:p w:rsidR="00EA76ED" w:rsidRDefault="00EA76ED" w:rsidP="00EA76ED">
      <w:pPr>
        <w:pStyle w:val="aQuestion"/>
        <w:ind w:left="450" w:hanging="450"/>
      </w:pPr>
      <w:r>
        <w:t xml:space="preserve">How would you define your relationship with [MFS partner] </w:t>
      </w:r>
      <w:r w:rsidRPr="004F4771">
        <w:t>(e.g.,</w:t>
      </w:r>
      <w:r>
        <w:t xml:space="preserve"> married, committed, separated)?  How serious is your relationship?  How long have you been together? </w:t>
      </w:r>
    </w:p>
    <w:p w:rsidR="00EA76ED" w:rsidRPr="00CA0E2E" w:rsidRDefault="00EA76ED" w:rsidP="00EA76ED">
      <w:pPr>
        <w:pStyle w:val="aQuestion"/>
        <w:numPr>
          <w:ilvl w:val="0"/>
          <w:numId w:val="0"/>
        </w:numPr>
        <w:rPr>
          <w:b/>
          <w:bCs/>
        </w:rPr>
      </w:pPr>
      <w:r w:rsidRPr="00CA0E2E">
        <w:rPr>
          <w:b/>
          <w:bCs/>
        </w:rPr>
        <w:t>Old Question (Used in Quantitative Interview)</w:t>
      </w:r>
    </w:p>
    <w:p w:rsidR="00EA76ED" w:rsidRDefault="00EA76ED" w:rsidP="00EA76ED">
      <w:pPr>
        <w:widowControl w:val="0"/>
        <w:tabs>
          <w:tab w:val="left" w:pos="90"/>
        </w:tabs>
        <w:autoSpaceDE w:val="0"/>
        <w:autoSpaceDN w:val="0"/>
        <w:adjustRightInd w:val="0"/>
        <w:rPr>
          <w:rFonts w:ascii="Arial" w:eastAsiaTheme="minorEastAsia" w:hAnsi="Arial" w:cs="Arial"/>
          <w:b/>
          <w:bCs/>
          <w:i/>
          <w:iCs/>
          <w:color w:val="333399"/>
          <w:sz w:val="18"/>
          <w:szCs w:val="18"/>
        </w:rPr>
      </w:pPr>
    </w:p>
    <w:p w:rsidR="00EA76ED" w:rsidRPr="00513747" w:rsidRDefault="00D76252" w:rsidP="00D76252">
      <w:pPr>
        <w:widowControl w:val="0"/>
        <w:tabs>
          <w:tab w:val="left" w:pos="90"/>
          <w:tab w:val="left" w:pos="2340"/>
        </w:tabs>
        <w:autoSpaceDE w:val="0"/>
        <w:autoSpaceDN w:val="0"/>
        <w:adjustRightInd w:val="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00EA76ED" w:rsidRPr="00513747">
        <w:rPr>
          <w:rFonts w:ascii="Arial" w:eastAsiaTheme="minorEastAsia" w:hAnsi="Arial" w:cs="Arial"/>
          <w:b/>
          <w:bCs/>
          <w:color w:val="FF0000"/>
          <w:sz w:val="18"/>
          <w:szCs w:val="18"/>
        </w:rPr>
        <w:t>T1F065</w:t>
      </w:r>
      <w:r w:rsidR="00EA76ED">
        <w:rPr>
          <w:rFonts w:ascii="Arial" w:eastAsiaTheme="minorEastAsia" w:hAnsi="Arial" w:cs="Arial"/>
          <w:b/>
          <w:bCs/>
          <w:color w:val="FF0000"/>
          <w:sz w:val="18"/>
          <w:szCs w:val="18"/>
        </w:rPr>
        <w:t>*</w:t>
      </w:r>
      <w:r w:rsidR="00EA76ED" w:rsidRPr="00513747">
        <w:rPr>
          <w:rFonts w:ascii="Arial" w:eastAsiaTheme="minorEastAsia" w:hAnsi="Arial" w:cs="Arial"/>
          <w:sz w:val="24"/>
          <w:szCs w:val="24"/>
        </w:rPr>
        <w:tab/>
      </w:r>
      <w:r w:rsidR="00EA76ED" w:rsidRPr="00513747">
        <w:rPr>
          <w:rFonts w:ascii="Arial" w:eastAsiaTheme="minorEastAsia" w:hAnsi="Arial" w:cs="Arial"/>
          <w:b/>
          <w:bCs/>
          <w:i/>
          <w:iCs/>
          <w:color w:val="800080"/>
          <w:sz w:val="18"/>
          <w:szCs w:val="18"/>
        </w:rPr>
        <w:t>34MFU Confirm Romantic Involvement</w:t>
      </w:r>
    </w:p>
    <w:p w:rsidR="00EA76ED" w:rsidRPr="00513747" w:rsidRDefault="0034285E" w:rsidP="001C5758">
      <w:pPr>
        <w:widowControl w:val="0"/>
        <w:tabs>
          <w:tab w:val="left" w:pos="90"/>
        </w:tabs>
        <w:autoSpaceDE w:val="0"/>
        <w:autoSpaceDN w:val="0"/>
        <w:adjustRightInd w:val="0"/>
        <w:spacing w:before="26"/>
        <w:rPr>
          <w:rFonts w:ascii="Courier New" w:eastAsiaTheme="minorEastAsia" w:hAnsi="Courier New" w:cs="Courier New"/>
          <w:color w:val="000000"/>
          <w:sz w:val="17"/>
          <w:szCs w:val="17"/>
        </w:rPr>
      </w:pPr>
      <w:r>
        <w:rPr>
          <w:rFonts w:ascii="Courier New" w:eastAsiaTheme="minorEastAsia" w:hAnsi="Courier New" w:cs="Courier New"/>
          <w:color w:val="000000"/>
          <w:sz w:val="16"/>
          <w:szCs w:val="16"/>
        </w:rPr>
        <w:t>Are</w:t>
      </w:r>
      <w:r w:rsidR="00EA76ED" w:rsidRPr="00513747">
        <w:rPr>
          <w:rFonts w:ascii="Courier New" w:eastAsiaTheme="minorEastAsia" w:hAnsi="Courier New" w:cs="Courier New"/>
          <w:color w:val="000000"/>
          <w:sz w:val="16"/>
          <w:szCs w:val="16"/>
        </w:rPr>
        <w:t xml:space="preserve"> you currently romantically involved with ^prld.Namefill? That is, do you consider yourselves to be a couple?</w:t>
      </w:r>
    </w:p>
    <w:p w:rsidR="00EA76ED" w:rsidRPr="00513747" w:rsidRDefault="00EA76ED" w:rsidP="00EA76ED">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513747">
        <w:rPr>
          <w:rFonts w:ascii="Arial" w:eastAsiaTheme="minorEastAsia" w:hAnsi="Arial" w:cs="Arial"/>
          <w:i/>
          <w:iCs/>
          <w:color w:val="000080"/>
          <w:sz w:val="18"/>
          <w:szCs w:val="18"/>
        </w:rPr>
        <w:t>Question Type:</w:t>
      </w:r>
      <w:r w:rsidRPr="00513747">
        <w:rPr>
          <w:rFonts w:ascii="Arial" w:eastAsiaTheme="minorEastAsia" w:hAnsi="Arial" w:cs="Arial"/>
          <w:sz w:val="24"/>
          <w:szCs w:val="24"/>
        </w:rPr>
        <w:tab/>
      </w:r>
      <w:r w:rsidRPr="00513747">
        <w:rPr>
          <w:rFonts w:ascii="Arial" w:eastAsiaTheme="minorEastAsia" w:hAnsi="Arial" w:cs="Arial"/>
          <w:i/>
          <w:iCs/>
          <w:color w:val="000000"/>
          <w:sz w:val="18"/>
          <w:szCs w:val="18"/>
        </w:rPr>
        <w:t>TYesNoCaps</w:t>
      </w:r>
    </w:p>
    <w:p w:rsidR="00EA76ED" w:rsidRPr="00513747" w:rsidRDefault="00EA76ED" w:rsidP="00EA76ED">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513747">
        <w:rPr>
          <w:rFonts w:ascii="Courier New" w:eastAsiaTheme="minorEastAsia" w:hAnsi="Courier New" w:cs="Courier New"/>
          <w:color w:val="000000"/>
          <w:sz w:val="16"/>
          <w:szCs w:val="16"/>
        </w:rPr>
        <w:t>Yes</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1</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YES</w:t>
      </w:r>
    </w:p>
    <w:p w:rsidR="00EA76ED" w:rsidRPr="00513747" w:rsidRDefault="00EA76ED" w:rsidP="00EA76ED">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513747">
        <w:rPr>
          <w:rFonts w:ascii="Courier New" w:eastAsiaTheme="minorEastAsia" w:hAnsi="Courier New" w:cs="Courier New"/>
          <w:color w:val="000000"/>
          <w:sz w:val="16"/>
          <w:szCs w:val="16"/>
        </w:rPr>
        <w:t>No</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2</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NO</w:t>
      </w:r>
    </w:p>
    <w:p w:rsidR="00EA76ED" w:rsidRPr="004F4771" w:rsidRDefault="00EA76ED" w:rsidP="00D76252">
      <w:pPr>
        <w:pStyle w:val="aQuestion"/>
        <w:numPr>
          <w:ilvl w:val="0"/>
          <w:numId w:val="0"/>
        </w:numPr>
      </w:pPr>
      <w:r>
        <w:t>*</w:t>
      </w:r>
      <w:r w:rsidRPr="004F4771">
        <w:t xml:space="preserve">also see questions </w:t>
      </w:r>
      <w:r w:rsidR="00D76252">
        <w:t>F</w:t>
      </w:r>
      <w:r w:rsidRPr="004F4771">
        <w:t>T1F062-64c</w:t>
      </w:r>
    </w:p>
    <w:p w:rsidR="00EA76ED" w:rsidRDefault="00EA76ED" w:rsidP="00EA76ED">
      <w:pPr>
        <w:pStyle w:val="aQuestion"/>
        <w:numPr>
          <w:ilvl w:val="0"/>
          <w:numId w:val="0"/>
        </w:numPr>
        <w:rPr>
          <w:b/>
          <w:bCs/>
        </w:rPr>
      </w:pPr>
    </w:p>
    <w:p w:rsidR="00EA76ED" w:rsidRPr="00CA0E2E" w:rsidRDefault="00EA76ED" w:rsidP="00EA76ED">
      <w:pPr>
        <w:pStyle w:val="aQuestion"/>
        <w:numPr>
          <w:ilvl w:val="0"/>
          <w:numId w:val="0"/>
        </w:numPr>
        <w:rPr>
          <w:b/>
          <w:bCs/>
        </w:rPr>
      </w:pPr>
      <w:r w:rsidRPr="00CA0E2E">
        <w:rPr>
          <w:b/>
          <w:bCs/>
        </w:rPr>
        <w:t>New Question (used in Qualitative Follow-Back)</w:t>
      </w:r>
    </w:p>
    <w:p w:rsidR="00EA76ED" w:rsidRDefault="00EA76ED" w:rsidP="001C5758">
      <w:pPr>
        <w:pStyle w:val="aQuestion"/>
      </w:pPr>
      <w:r>
        <w:t>Are you currently involved with any other partners? If yes, l</w:t>
      </w:r>
      <w:r w:rsidRPr="00712CBE">
        <w:t>ength of courtship and seriousness of relationship</w:t>
      </w:r>
      <w:r>
        <w:t xml:space="preserve"> with partner(s)</w:t>
      </w:r>
    </w:p>
    <w:p w:rsidR="00EA76ED" w:rsidRPr="00CA0E2E" w:rsidRDefault="00EA76ED" w:rsidP="00EA76ED">
      <w:pPr>
        <w:pStyle w:val="aQuestion"/>
        <w:numPr>
          <w:ilvl w:val="0"/>
          <w:numId w:val="0"/>
        </w:numPr>
        <w:rPr>
          <w:b/>
          <w:bCs/>
        </w:rPr>
      </w:pPr>
      <w:r w:rsidRPr="00CA0E2E">
        <w:rPr>
          <w:b/>
          <w:bCs/>
        </w:rPr>
        <w:t>Old Question (Used in Quantitative Interview)</w:t>
      </w:r>
    </w:p>
    <w:p w:rsidR="00EA76ED" w:rsidRPr="00CA0E2E" w:rsidRDefault="00D76252" w:rsidP="00D76252">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00EA76ED" w:rsidRPr="00CA0E2E">
        <w:rPr>
          <w:rFonts w:ascii="Arial" w:eastAsiaTheme="minorEastAsia" w:hAnsi="Arial" w:cs="Arial"/>
          <w:b/>
          <w:bCs/>
          <w:color w:val="FF0000"/>
          <w:sz w:val="18"/>
          <w:szCs w:val="18"/>
        </w:rPr>
        <w:t>T1F069</w:t>
      </w:r>
      <w:r w:rsidR="00EA76ED" w:rsidRPr="00CA0E2E">
        <w:rPr>
          <w:rFonts w:ascii="Arial" w:eastAsiaTheme="minorEastAsia" w:hAnsi="Arial" w:cs="Arial"/>
          <w:sz w:val="24"/>
          <w:szCs w:val="24"/>
        </w:rPr>
        <w:tab/>
      </w:r>
      <w:r w:rsidR="00EA76ED" w:rsidRPr="00CA0E2E">
        <w:rPr>
          <w:rFonts w:ascii="Arial" w:eastAsiaTheme="minorEastAsia" w:hAnsi="Arial" w:cs="Arial"/>
          <w:b/>
          <w:bCs/>
          <w:i/>
          <w:iCs/>
          <w:color w:val="800080"/>
          <w:sz w:val="18"/>
          <w:szCs w:val="18"/>
        </w:rPr>
        <w:t>34MFU Romantic Other</w:t>
      </w:r>
    </w:p>
    <w:p w:rsidR="00EA76ED" w:rsidRPr="00CA0E2E" w:rsidRDefault="00EA76ED" w:rsidP="00EA76ED">
      <w:pPr>
        <w:widowControl w:val="0"/>
        <w:tabs>
          <w:tab w:val="left" w:pos="90"/>
          <w:tab w:val="left" w:pos="1560"/>
        </w:tabs>
        <w:autoSpaceDE w:val="0"/>
        <w:autoSpaceDN w:val="0"/>
        <w:adjustRightInd w:val="0"/>
        <w:spacing w:before="172"/>
        <w:rPr>
          <w:rFonts w:ascii="Courier New" w:eastAsiaTheme="minorEastAsia" w:hAnsi="Courier New" w:cs="Courier New"/>
          <w:color w:val="000000"/>
          <w:sz w:val="16"/>
          <w:szCs w:val="16"/>
        </w:rPr>
      </w:pPr>
      <w:r w:rsidRPr="00CA0E2E">
        <w:rPr>
          <w:rFonts w:ascii="Courier New" w:eastAsiaTheme="minorEastAsia" w:hAnsi="Courier New" w:cs="Courier New"/>
          <w:color w:val="000000"/>
          <w:sz w:val="16"/>
          <w:szCs w:val="16"/>
        </w:rPr>
        <w:t>Are you currently</w:t>
      </w:r>
      <w:r>
        <w:rPr>
          <w:rFonts w:ascii="Courier New" w:eastAsiaTheme="minorEastAsia" w:hAnsi="Courier New" w:cs="Courier New"/>
          <w:color w:val="000000"/>
          <w:sz w:val="16"/>
          <w:szCs w:val="16"/>
        </w:rPr>
        <w:t xml:space="preserve"> </w:t>
      </w:r>
      <w:r w:rsidRPr="00CA0E2E">
        <w:rPr>
          <w:rFonts w:ascii="Courier New" w:eastAsiaTheme="minorEastAsia" w:hAnsi="Courier New" w:cs="Courier New"/>
          <w:color w:val="000000"/>
          <w:sz w:val="16"/>
          <w:szCs w:val="16"/>
        </w:rPr>
        <w:t>romantically involved in any way with anyone else?</w:t>
      </w:r>
    </w:p>
    <w:p w:rsidR="00EA76ED" w:rsidRPr="00CA0E2E" w:rsidRDefault="00EA76ED" w:rsidP="00EA76ED">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CA0E2E">
        <w:rPr>
          <w:rFonts w:ascii="Arial" w:eastAsiaTheme="minorEastAsia" w:hAnsi="Arial" w:cs="Arial"/>
          <w:i/>
          <w:iCs/>
          <w:color w:val="000080"/>
          <w:sz w:val="18"/>
          <w:szCs w:val="18"/>
        </w:rPr>
        <w:lastRenderedPageBreak/>
        <w:t>Question Type:</w:t>
      </w:r>
      <w:r w:rsidRPr="00CA0E2E">
        <w:rPr>
          <w:rFonts w:ascii="Arial" w:eastAsiaTheme="minorEastAsia" w:hAnsi="Arial" w:cs="Arial"/>
          <w:sz w:val="24"/>
          <w:szCs w:val="24"/>
        </w:rPr>
        <w:tab/>
      </w:r>
      <w:r w:rsidRPr="00CA0E2E">
        <w:rPr>
          <w:rFonts w:ascii="Arial" w:eastAsiaTheme="minorEastAsia" w:hAnsi="Arial" w:cs="Arial"/>
          <w:i/>
          <w:iCs/>
          <w:color w:val="000000"/>
          <w:sz w:val="18"/>
          <w:szCs w:val="18"/>
        </w:rPr>
        <w:t>TYesNocaps</w:t>
      </w:r>
    </w:p>
    <w:p w:rsidR="00EA76ED" w:rsidRPr="00CA0E2E" w:rsidRDefault="00EA76ED" w:rsidP="00EA76ED">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Yes</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YES</w:t>
      </w:r>
    </w:p>
    <w:p w:rsidR="00EA76ED" w:rsidRDefault="00EA76ED" w:rsidP="00EA76ED">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CA0E2E">
        <w:rPr>
          <w:rFonts w:ascii="Courier New" w:eastAsiaTheme="minorEastAsia" w:hAnsi="Courier New" w:cs="Courier New"/>
          <w:color w:val="000000"/>
          <w:sz w:val="16"/>
          <w:szCs w:val="16"/>
        </w:rPr>
        <w:t>No</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2</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NO</w:t>
      </w:r>
    </w:p>
    <w:p w:rsidR="00EA76ED" w:rsidRDefault="00EA76ED" w:rsidP="00EA76ED">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EA76ED" w:rsidRDefault="00EA76ED" w:rsidP="00EA76ED">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EA76ED" w:rsidRPr="00CA0E2E" w:rsidRDefault="00EA76ED" w:rsidP="00EA76ED">
      <w:pPr>
        <w:pStyle w:val="aQuestion"/>
        <w:numPr>
          <w:ilvl w:val="0"/>
          <w:numId w:val="0"/>
        </w:numPr>
        <w:rPr>
          <w:b/>
          <w:bCs/>
        </w:rPr>
      </w:pPr>
      <w:r w:rsidRPr="00CA0E2E">
        <w:rPr>
          <w:b/>
          <w:bCs/>
        </w:rPr>
        <w:t>New Question (used in Qualitative Follow-Back)</w:t>
      </w:r>
    </w:p>
    <w:p w:rsidR="00EA76ED" w:rsidRDefault="00EA76ED" w:rsidP="00EA76ED">
      <w:pPr>
        <w:pStyle w:val="aQuestion"/>
      </w:pPr>
      <w:r w:rsidRPr="00046B70">
        <w:t xml:space="preserve">Thinking about the good and the bad in </w:t>
      </w:r>
      <w:r>
        <w:t>your</w:t>
      </w:r>
      <w:r w:rsidRPr="00046B70">
        <w:t xml:space="preserve"> relationship</w:t>
      </w:r>
      <w:r>
        <w:t xml:space="preserve"> with [partner]</w:t>
      </w:r>
      <w:r w:rsidRPr="00046B70">
        <w:t>, what was most important in your decision to continue/end it?</w:t>
      </w:r>
    </w:p>
    <w:p w:rsidR="00D76252" w:rsidRPr="00CA0E2E" w:rsidRDefault="00D76252" w:rsidP="00D76252">
      <w:pPr>
        <w:pStyle w:val="aQuestion"/>
        <w:numPr>
          <w:ilvl w:val="0"/>
          <w:numId w:val="0"/>
        </w:numPr>
        <w:rPr>
          <w:b/>
          <w:bCs/>
        </w:rPr>
      </w:pPr>
      <w:r w:rsidRPr="00CA0E2E">
        <w:rPr>
          <w:b/>
          <w:bCs/>
        </w:rPr>
        <w:t>Old Question (Used in Quantitative Interview)</w:t>
      </w:r>
    </w:p>
    <w:p w:rsidR="00D76252" w:rsidRPr="00CA0E2E" w:rsidRDefault="00D76252" w:rsidP="00D76252">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CA0E2E">
        <w:rPr>
          <w:rFonts w:ascii="Arial" w:eastAsiaTheme="minorEastAsia" w:hAnsi="Arial" w:cs="Arial"/>
          <w:b/>
          <w:bCs/>
          <w:color w:val="FF0000"/>
          <w:sz w:val="18"/>
          <w:szCs w:val="18"/>
        </w:rPr>
        <w:t>T1F067</w:t>
      </w:r>
      <w:r w:rsidRPr="00CA0E2E">
        <w:rPr>
          <w:rFonts w:ascii="Arial" w:eastAsiaTheme="minorEastAsia" w:hAnsi="Arial" w:cs="Arial"/>
          <w:sz w:val="24"/>
          <w:szCs w:val="24"/>
        </w:rPr>
        <w:tab/>
      </w:r>
      <w:r w:rsidRPr="00CA0E2E">
        <w:rPr>
          <w:rFonts w:ascii="Arial" w:eastAsiaTheme="minorEastAsia" w:hAnsi="Arial" w:cs="Arial"/>
          <w:b/>
          <w:bCs/>
          <w:i/>
          <w:iCs/>
          <w:color w:val="800080"/>
          <w:sz w:val="18"/>
          <w:szCs w:val="18"/>
        </w:rPr>
        <w:t>34MFU Relationship Split</w:t>
      </w:r>
    </w:p>
    <w:p w:rsidR="00D76252" w:rsidRPr="00CA0E2E" w:rsidRDefault="00D76252" w:rsidP="00D76252">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[USE SHOWCARD 1]</w:t>
      </w:r>
    </w:p>
    <w:p w:rsidR="00D76252" w:rsidRPr="00CA0E2E" w:rsidRDefault="00D76252" w:rsidP="00D76252">
      <w:pPr>
        <w:widowControl w:val="0"/>
        <w:tabs>
          <w:tab w:val="left" w:pos="90"/>
        </w:tabs>
        <w:autoSpaceDE w:val="0"/>
        <w:autoSpaceDN w:val="0"/>
        <w:adjustRightInd w:val="0"/>
        <w:rPr>
          <w:rFonts w:ascii="Courier New" w:eastAsiaTheme="minorEastAsia" w:hAnsi="Courier New" w:cs="Courier New"/>
          <w:color w:val="000000"/>
          <w:sz w:val="17"/>
          <w:szCs w:val="17"/>
        </w:rPr>
      </w:pPr>
    </w:p>
    <w:p w:rsidR="00D76252" w:rsidRPr="00CA0E2E" w:rsidRDefault="00D76252" w:rsidP="00D76252">
      <w:pPr>
        <w:widowControl w:val="0"/>
        <w:tabs>
          <w:tab w:val="left" w:pos="90"/>
        </w:tabs>
        <w:autoSpaceDE w:val="0"/>
        <w:autoSpaceDN w:val="0"/>
        <w:adjustRightInd w:val="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xml:space="preserve">I'm going to read a list of reasons that couples split up.  Which of these issues were </w:t>
      </w:r>
    </w:p>
    <w:p w:rsidR="00D76252" w:rsidRPr="00CA0E2E" w:rsidRDefault="00D76252" w:rsidP="00D76252">
      <w:pPr>
        <w:widowControl w:val="0"/>
        <w:tabs>
          <w:tab w:val="left" w:pos="90"/>
        </w:tabs>
        <w:autoSpaceDE w:val="0"/>
        <w:autoSpaceDN w:val="0"/>
        <w:adjustRightInd w:val="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xml:space="preserve">reasons for you and ^prld.Namefill splitting up? Please select all that apply. </w:t>
      </w:r>
    </w:p>
    <w:p w:rsidR="00D76252" w:rsidRPr="00CA0E2E" w:rsidRDefault="00D76252" w:rsidP="00D76252">
      <w:pPr>
        <w:widowControl w:val="0"/>
        <w:tabs>
          <w:tab w:val="left" w:pos="90"/>
        </w:tabs>
        <w:autoSpaceDE w:val="0"/>
        <w:autoSpaceDN w:val="0"/>
        <w:adjustRightInd w:val="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w:t>
      </w:r>
    </w:p>
    <w:p w:rsidR="00D76252" w:rsidRPr="00CA0E2E" w:rsidRDefault="00D76252" w:rsidP="00D76252">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CA0E2E">
        <w:rPr>
          <w:rFonts w:ascii="Arial" w:eastAsiaTheme="minorEastAsia" w:hAnsi="Arial" w:cs="Arial"/>
          <w:i/>
          <w:iCs/>
          <w:color w:val="000080"/>
          <w:sz w:val="18"/>
          <w:szCs w:val="18"/>
        </w:rPr>
        <w:t>Question Type:</w:t>
      </w:r>
      <w:r w:rsidRPr="00CA0E2E">
        <w:rPr>
          <w:rFonts w:ascii="Arial" w:eastAsiaTheme="minorEastAsia" w:hAnsi="Arial" w:cs="Arial"/>
          <w:sz w:val="24"/>
          <w:szCs w:val="24"/>
        </w:rPr>
        <w:tab/>
      </w:r>
      <w:r w:rsidRPr="00CA0E2E">
        <w:rPr>
          <w:rFonts w:ascii="Arial" w:eastAsiaTheme="minorEastAsia" w:hAnsi="Arial" w:cs="Arial"/>
          <w:i/>
          <w:iCs/>
          <w:color w:val="000000"/>
          <w:sz w:val="18"/>
          <w:szCs w:val="18"/>
        </w:rPr>
        <w:t>Tsplit1Set</w:t>
      </w:r>
    </w:p>
    <w:p w:rsidR="00D76252" w:rsidRPr="00CA0E2E" w:rsidRDefault="00D76252" w:rsidP="00D76252">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Argue</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^F[1]You argued too much^F[1]</w:t>
      </w:r>
    </w:p>
    <w:p w:rsidR="00D76252" w:rsidRPr="00CA0E2E" w:rsidRDefault="00D76252" w:rsidP="00D7625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PhysFight</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2</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^F[2]Your fights got too physical, like pushing or hitting^F[2]</w:t>
      </w:r>
    </w:p>
    <w:p w:rsidR="00D76252" w:rsidRPr="00CA0E2E" w:rsidRDefault="00D76252" w:rsidP="00D7625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NoCloseInc</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3</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^F[3]You did not feel close to one another during your </w:t>
      </w:r>
    </w:p>
    <w:p w:rsidR="00D76252" w:rsidRPr="00CA0E2E" w:rsidRDefault="00D76252" w:rsidP="00D76252">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incarceration^F[3]</w:t>
      </w:r>
    </w:p>
    <w:p w:rsidR="00D76252" w:rsidRPr="00CA0E2E" w:rsidRDefault="00D76252" w:rsidP="00D76252">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NoCloseRel</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4</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^F[4]You did not feel close to one another after you were </w:t>
      </w:r>
    </w:p>
    <w:p w:rsidR="00D76252" w:rsidRPr="00CA0E2E" w:rsidRDefault="00D76252" w:rsidP="00D76252">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released^F[4]</w:t>
      </w:r>
    </w:p>
    <w:p w:rsidR="00D76252" w:rsidRPr="00CA0E2E" w:rsidRDefault="00D76252" w:rsidP="00D76252">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Diff</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5</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^F[5]You were just too different from one another^F[5]</w:t>
      </w:r>
    </w:p>
    <w:p w:rsidR="00D76252" w:rsidRPr="00CA0E2E" w:rsidRDefault="00D76252" w:rsidP="00D7625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Trust</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6</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^F[6]You and she had too many jealousy or trust issues^F[6]</w:t>
      </w:r>
    </w:p>
    <w:p w:rsidR="00D76252" w:rsidRPr="00CA0E2E" w:rsidRDefault="00D76252" w:rsidP="00D7625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FeInvd</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7</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^F[7]She got involved with someone else^F[7]</w:t>
      </w:r>
    </w:p>
    <w:p w:rsidR="00D76252" w:rsidRPr="00CA0E2E" w:rsidRDefault="00D76252" w:rsidP="00D7625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MaInvd</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8</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^F[8]You got involved with someone else^F[8]</w:t>
      </w:r>
    </w:p>
    <w:p w:rsidR="00D76252" w:rsidRPr="00CA0E2E" w:rsidRDefault="00D76252" w:rsidP="00D7625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HeDrugs</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9</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^F[9]You had problems with drug or alcohol use^F[9]</w:t>
      </w:r>
    </w:p>
    <w:p w:rsidR="00D76252" w:rsidRPr="00CA0E2E" w:rsidRDefault="00D76252" w:rsidP="00D7625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SheDrgs</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10</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^F[10]She had problems with drug or alcohol use^F[10]</w:t>
      </w:r>
    </w:p>
    <w:p w:rsidR="00D76252" w:rsidRPr="00CA0E2E" w:rsidRDefault="00D76252" w:rsidP="00D7625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Money</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^F[11]You had conflicts over not having enough money to support </w:t>
      </w:r>
    </w:p>
    <w:p w:rsidR="00D76252" w:rsidRPr="00CA0E2E" w:rsidRDefault="00D76252" w:rsidP="00D76252">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the family^F[11]</w:t>
      </w:r>
    </w:p>
    <w:p w:rsidR="00D76252" w:rsidRPr="00CA0E2E" w:rsidRDefault="00D76252" w:rsidP="00D76252">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HeCrim</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12</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^F[12]You had conflicts about being involved in illegal </w:t>
      </w:r>
    </w:p>
    <w:p w:rsidR="00D76252" w:rsidRPr="00CA0E2E" w:rsidRDefault="00D76252" w:rsidP="00D76252">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activity^F[12]</w:t>
      </w:r>
    </w:p>
    <w:p w:rsidR="00D76252" w:rsidRPr="00CA0E2E" w:rsidRDefault="00D76252" w:rsidP="00D76252">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ChildConf</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13</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^F[13]You had conflicts about how to raise children^F[13]</w:t>
      </w:r>
    </w:p>
    <w:p w:rsidR="00D76252" w:rsidRPr="00CA0E2E" w:rsidRDefault="00D76252" w:rsidP="00D7625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Other</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14</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^F[14]Some other reason (SPECIFY)^F[14]</w:t>
      </w:r>
    </w:p>
    <w:p w:rsidR="00D76252" w:rsidRPr="00CA0E2E" w:rsidRDefault="00D76252" w:rsidP="00D7625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None</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15</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^F[15] (None of the above)^F[15]</w:t>
      </w:r>
    </w:p>
    <w:p w:rsidR="00D76252" w:rsidRDefault="00D76252" w:rsidP="00D76252">
      <w:pPr>
        <w:pStyle w:val="aQuestion"/>
        <w:numPr>
          <w:ilvl w:val="0"/>
          <w:numId w:val="0"/>
        </w:numPr>
        <w:rPr>
          <w:b/>
          <w:bCs/>
        </w:rPr>
      </w:pPr>
    </w:p>
    <w:p w:rsidR="00D76252" w:rsidRPr="00513747" w:rsidRDefault="00D76252" w:rsidP="00D76252">
      <w:pPr>
        <w:pStyle w:val="aQuestion"/>
        <w:numPr>
          <w:ilvl w:val="0"/>
          <w:numId w:val="0"/>
        </w:numPr>
        <w:rPr>
          <w:b/>
          <w:bCs/>
        </w:rPr>
      </w:pPr>
      <w:r w:rsidRPr="00513747">
        <w:rPr>
          <w:b/>
          <w:bCs/>
        </w:rPr>
        <w:t>New Question (used in Qualitative Follow-Back)</w:t>
      </w:r>
    </w:p>
    <w:p w:rsidR="00D76252" w:rsidRDefault="00D76252" w:rsidP="00D76252">
      <w:pPr>
        <w:pStyle w:val="aQuestion"/>
        <w:ind w:left="450" w:hanging="450"/>
      </w:pPr>
      <w:r>
        <w:t>Please tell me about your wants and expectations for your family.</w:t>
      </w:r>
    </w:p>
    <w:p w:rsidR="00D76252" w:rsidRPr="00CA0E2E" w:rsidRDefault="00D76252" w:rsidP="00D76252">
      <w:pPr>
        <w:pStyle w:val="aQuestion"/>
        <w:numPr>
          <w:ilvl w:val="0"/>
          <w:numId w:val="0"/>
        </w:numPr>
        <w:rPr>
          <w:b/>
          <w:bCs/>
        </w:rPr>
      </w:pPr>
      <w:r w:rsidRPr="00CA0E2E">
        <w:rPr>
          <w:b/>
          <w:bCs/>
        </w:rPr>
        <w:t>Old Question (Used in Quantitative Interview)</w:t>
      </w:r>
    </w:p>
    <w:p w:rsidR="00D76252" w:rsidRDefault="00D76252" w:rsidP="00D76252">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FTACASI6V087*</w:t>
      </w:r>
      <w:r>
        <w:rPr>
          <w:rFonts w:ascii="Arial" w:hAnsi="Arial" w:cs="Arial"/>
          <w:sz w:val="24"/>
          <w:szCs w:val="24"/>
        </w:rPr>
        <w:tab/>
      </w:r>
      <w:r>
        <w:rPr>
          <w:rFonts w:ascii="Arial" w:hAnsi="Arial" w:cs="Arial"/>
          <w:b/>
          <w:bCs/>
          <w:i/>
          <w:iCs/>
          <w:color w:val="800080"/>
          <w:sz w:val="18"/>
          <w:szCs w:val="18"/>
        </w:rPr>
        <w:t>34MFU Chances of Marriage</w:t>
      </w:r>
    </w:p>
    <w:p w:rsidR="00D76252" w:rsidRDefault="00D76252" w:rsidP="00D76252">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What do you think the chances are that you will marry your Survey Partner in the future? </w:t>
      </w:r>
    </w:p>
    <w:p w:rsidR="00D76252" w:rsidRDefault="00D76252" w:rsidP="00D76252">
      <w:pPr>
        <w:widowControl w:val="0"/>
        <w:tabs>
          <w:tab w:val="left" w:pos="90"/>
        </w:tabs>
        <w:autoSpaceDE w:val="0"/>
        <w:autoSpaceDN w:val="0"/>
        <w:adjustRightInd w:val="0"/>
        <w:rPr>
          <w:rFonts w:ascii="Courier New" w:hAnsi="Courier New" w:cs="Courier New"/>
          <w:color w:val="000000"/>
          <w:sz w:val="17"/>
          <w:szCs w:val="17"/>
        </w:rPr>
      </w:pPr>
    </w:p>
    <w:p w:rsidR="00D76252" w:rsidRDefault="00D76252" w:rsidP="00D76252">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Would you say. . .</w:t>
      </w:r>
    </w:p>
    <w:p w:rsidR="00D76252" w:rsidRDefault="00D76252" w:rsidP="00D76252">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TChance</w:t>
      </w:r>
    </w:p>
    <w:p w:rsidR="00D76252" w:rsidRDefault="00D76252" w:rsidP="00D76252">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NoC</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No chance</w:t>
      </w:r>
    </w:p>
    <w:p w:rsidR="00D76252" w:rsidRDefault="00D76252" w:rsidP="00D7625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Little</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A little chance</w:t>
      </w:r>
    </w:p>
    <w:p w:rsidR="00D76252" w:rsidRDefault="00D76252" w:rsidP="00D7625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Fifty50</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A 50-50 chance</w:t>
      </w:r>
    </w:p>
    <w:p w:rsidR="00D76252" w:rsidRDefault="00D76252" w:rsidP="00D7625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A pretty good chance</w:t>
      </w:r>
    </w:p>
    <w:p w:rsidR="00D76252" w:rsidRDefault="00D76252" w:rsidP="00D7625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Certain</w:t>
      </w:r>
      <w:r>
        <w:rPr>
          <w:rFonts w:ascii="Arial" w:hAnsi="Arial" w:cs="Arial"/>
          <w:sz w:val="24"/>
          <w:szCs w:val="24"/>
        </w:rPr>
        <w:tab/>
      </w:r>
      <w:r>
        <w:rPr>
          <w:rFonts w:ascii="Courier New" w:hAnsi="Courier New" w:cs="Courier New"/>
          <w:color w:val="000000"/>
          <w:sz w:val="16"/>
          <w:szCs w:val="16"/>
        </w:rPr>
        <w:t>5</w:t>
      </w:r>
      <w:r>
        <w:rPr>
          <w:rFonts w:ascii="Arial" w:hAnsi="Arial" w:cs="Arial"/>
          <w:sz w:val="24"/>
          <w:szCs w:val="24"/>
        </w:rPr>
        <w:tab/>
      </w:r>
      <w:r>
        <w:rPr>
          <w:rFonts w:ascii="Courier New" w:hAnsi="Courier New" w:cs="Courier New"/>
          <w:color w:val="000000"/>
          <w:sz w:val="16"/>
          <w:szCs w:val="16"/>
        </w:rPr>
        <w:t>An almost certain chance</w:t>
      </w:r>
    </w:p>
    <w:p w:rsidR="00D76252" w:rsidRDefault="00D76252" w:rsidP="00D76252">
      <w:pPr>
        <w:pStyle w:val="SurveyHeading2"/>
        <w:rPr>
          <w:b w:val="0"/>
          <w:bCs/>
          <w:sz w:val="20"/>
          <w:szCs w:val="20"/>
        </w:rPr>
      </w:pPr>
      <w:r w:rsidRPr="004F4771">
        <w:rPr>
          <w:b w:val="0"/>
          <w:bCs/>
          <w:sz w:val="20"/>
          <w:szCs w:val="20"/>
        </w:rPr>
        <w:lastRenderedPageBreak/>
        <w:t>*</w:t>
      </w:r>
      <w:r>
        <w:rPr>
          <w:b w:val="0"/>
          <w:bCs/>
          <w:sz w:val="20"/>
          <w:szCs w:val="20"/>
        </w:rPr>
        <w:t>also</w:t>
      </w:r>
      <w:r w:rsidRPr="004F4771">
        <w:rPr>
          <w:b w:val="0"/>
          <w:bCs/>
          <w:sz w:val="20"/>
          <w:szCs w:val="20"/>
        </w:rPr>
        <w:t xml:space="preserve"> see</w:t>
      </w:r>
      <w:r>
        <w:rPr>
          <w:b w:val="0"/>
          <w:bCs/>
          <w:sz w:val="20"/>
          <w:szCs w:val="20"/>
        </w:rPr>
        <w:t xml:space="preserve"> questions FTACASI6V058, FTACASI6V079, FTACASI6V085-86, FTACASI6B087a, FT7J016-18, and FT7V022-37.</w:t>
      </w:r>
    </w:p>
    <w:p w:rsidR="001C5758" w:rsidRDefault="001C5758" w:rsidP="00811DFB">
      <w:pPr>
        <w:pStyle w:val="SurveyHeading2"/>
      </w:pPr>
    </w:p>
    <w:p w:rsidR="00EA76ED" w:rsidRDefault="00EA76ED" w:rsidP="00811DFB">
      <w:pPr>
        <w:pStyle w:val="SurveyHeading2"/>
      </w:pPr>
      <w:r w:rsidRPr="00374EAA">
        <w:t xml:space="preserve">Household Structure and Living Arrangements </w:t>
      </w:r>
    </w:p>
    <w:p w:rsidR="00A81FC3" w:rsidRPr="00513747" w:rsidRDefault="00A81FC3" w:rsidP="00A81FC3">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t>What were your living arrangements before [partner] was incarcerated?</w:t>
      </w:r>
    </w:p>
    <w:p w:rsidR="00A81FC3" w:rsidRPr="00CA0E2E" w:rsidRDefault="00A81FC3" w:rsidP="00A81FC3">
      <w:pPr>
        <w:pStyle w:val="aQuestion"/>
        <w:numPr>
          <w:ilvl w:val="0"/>
          <w:numId w:val="0"/>
        </w:numPr>
        <w:rPr>
          <w:b/>
          <w:bCs/>
        </w:rPr>
      </w:pPr>
      <w:r w:rsidRPr="00CA0E2E">
        <w:rPr>
          <w:b/>
          <w:bCs/>
        </w:rPr>
        <w:t>Old Question (Used in Quantitative Interview)</w:t>
      </w:r>
    </w:p>
    <w:p w:rsidR="00A81FC3" w:rsidRDefault="00A81FC3" w:rsidP="00A81FC3">
      <w:pPr>
        <w:widowControl w:val="0"/>
        <w:tabs>
          <w:tab w:val="left" w:pos="90"/>
          <w:tab w:val="left" w:pos="2340"/>
        </w:tabs>
        <w:autoSpaceDE w:val="0"/>
        <w:autoSpaceDN w:val="0"/>
        <w:adjustRightInd w:val="0"/>
        <w:spacing w:before="163"/>
        <w:rPr>
          <w:rFonts w:ascii="Arial" w:hAnsi="Arial" w:cs="Arial"/>
          <w:b/>
          <w:bCs/>
          <w:i/>
          <w:iCs/>
          <w:color w:val="800080"/>
          <w:sz w:val="22"/>
        </w:rPr>
      </w:pPr>
      <w:r>
        <w:rPr>
          <w:rFonts w:ascii="Arial" w:hAnsi="Arial" w:cs="Arial"/>
          <w:b/>
          <w:bCs/>
          <w:color w:val="FF0000"/>
          <w:sz w:val="18"/>
          <w:szCs w:val="18"/>
        </w:rPr>
        <w:t>FB1F059*</w:t>
      </w:r>
      <w:r>
        <w:rPr>
          <w:rFonts w:ascii="Arial" w:hAnsi="Arial"/>
        </w:rPr>
        <w:tab/>
      </w:r>
      <w:r>
        <w:rPr>
          <w:rFonts w:ascii="Arial" w:hAnsi="Arial" w:cs="Arial"/>
          <w:b/>
          <w:bCs/>
          <w:i/>
          <w:iCs/>
          <w:color w:val="800080"/>
          <w:sz w:val="18"/>
          <w:szCs w:val="18"/>
        </w:rPr>
        <w:t>Residence before Incarceration</w:t>
      </w:r>
    </w:p>
    <w:p w:rsidR="00A81FC3" w:rsidRDefault="00A81FC3" w:rsidP="00A81FC3">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During the 6 months before ^Namefill's incarceration, were you living with him at any point? </w:t>
      </w:r>
    </w:p>
    <w:p w:rsidR="00A81FC3" w:rsidRDefault="00A81FC3" w:rsidP="00A81FC3">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[REFER RESPONDENT TO REFERENCE CALENDAR.]</w:t>
      </w:r>
    </w:p>
    <w:p w:rsidR="00A81FC3" w:rsidRDefault="00A81FC3" w:rsidP="00A81FC3">
      <w:pPr>
        <w:widowControl w:val="0"/>
        <w:tabs>
          <w:tab w:val="left" w:pos="90"/>
          <w:tab w:val="left" w:pos="1560"/>
        </w:tabs>
        <w:autoSpaceDE w:val="0"/>
        <w:autoSpaceDN w:val="0"/>
        <w:adjustRightInd w:val="0"/>
        <w:spacing w:before="92"/>
        <w:rPr>
          <w:rFonts w:ascii="Arial" w:hAnsi="Arial" w:cs="Arial"/>
          <w:i/>
          <w:iCs/>
          <w:color w:val="000000"/>
          <w:sz w:val="22"/>
        </w:rPr>
      </w:pPr>
      <w:r>
        <w:rPr>
          <w:rFonts w:ascii="Arial" w:hAnsi="Arial" w:cs="Arial"/>
          <w:i/>
          <w:iCs/>
          <w:color w:val="000080"/>
          <w:sz w:val="18"/>
          <w:szCs w:val="18"/>
        </w:rPr>
        <w:t>Question Type:</w:t>
      </w:r>
      <w:r>
        <w:rPr>
          <w:rFonts w:ascii="Arial" w:hAnsi="Arial"/>
        </w:rPr>
        <w:tab/>
      </w:r>
      <w:r>
        <w:rPr>
          <w:rFonts w:ascii="Arial" w:hAnsi="Arial" w:cs="Arial"/>
          <w:i/>
          <w:iCs/>
          <w:color w:val="000000"/>
          <w:sz w:val="18"/>
          <w:szCs w:val="18"/>
        </w:rPr>
        <w:t>TYesNoCaps</w:t>
      </w:r>
    </w:p>
    <w:p w:rsidR="00A81FC3" w:rsidRDefault="00A81FC3" w:rsidP="00A81FC3">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Yes</w:t>
      </w:r>
      <w:r>
        <w:rPr>
          <w:rFonts w:ascii="Arial" w:hAnsi="Arial"/>
        </w:rPr>
        <w:tab/>
      </w:r>
      <w:r>
        <w:rPr>
          <w:rFonts w:ascii="Courier New" w:hAnsi="Courier New" w:cs="Courier New"/>
          <w:color w:val="000000"/>
          <w:sz w:val="16"/>
          <w:szCs w:val="16"/>
        </w:rPr>
        <w:t>1</w:t>
      </w:r>
      <w:r>
        <w:rPr>
          <w:rFonts w:ascii="Arial" w:hAnsi="Arial"/>
        </w:rPr>
        <w:tab/>
      </w:r>
      <w:r>
        <w:rPr>
          <w:rFonts w:ascii="Courier New" w:hAnsi="Courier New" w:cs="Courier New"/>
          <w:color w:val="000000"/>
          <w:sz w:val="16"/>
          <w:szCs w:val="16"/>
        </w:rPr>
        <w:t>YES</w:t>
      </w:r>
    </w:p>
    <w:p w:rsidR="00A81FC3" w:rsidRDefault="00A81FC3" w:rsidP="00A81FC3">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No</w:t>
      </w:r>
      <w:r>
        <w:rPr>
          <w:rFonts w:ascii="Arial" w:hAnsi="Arial"/>
        </w:rPr>
        <w:tab/>
      </w:r>
      <w:r>
        <w:rPr>
          <w:rFonts w:ascii="Courier New" w:hAnsi="Courier New" w:cs="Courier New"/>
          <w:color w:val="000000"/>
          <w:sz w:val="16"/>
          <w:szCs w:val="16"/>
        </w:rPr>
        <w:t>2</w:t>
      </w:r>
      <w:r>
        <w:rPr>
          <w:rFonts w:ascii="Arial" w:hAnsi="Arial"/>
        </w:rPr>
        <w:tab/>
      </w:r>
      <w:r>
        <w:rPr>
          <w:rFonts w:ascii="Courier New" w:hAnsi="Courier New" w:cs="Courier New"/>
          <w:color w:val="000000"/>
          <w:sz w:val="16"/>
          <w:szCs w:val="16"/>
        </w:rPr>
        <w:t>NO</w:t>
      </w:r>
    </w:p>
    <w:p w:rsidR="00A81FC3" w:rsidRDefault="00A81FC3" w:rsidP="00A81FC3">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A81FC3" w:rsidRPr="00A81FC3" w:rsidRDefault="00A81FC3" w:rsidP="00A81FC3">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 xml:space="preserve">*also see </w:t>
      </w:r>
      <w:r w:rsidRPr="00A81FC3">
        <w:rPr>
          <w:rFonts w:ascii="Courier New" w:hAnsi="Courier New" w:cs="Courier New"/>
          <w:b/>
          <w:bCs/>
          <w:color w:val="000000"/>
          <w:sz w:val="16"/>
          <w:szCs w:val="16"/>
        </w:rPr>
        <w:t>FB1G067</w:t>
      </w:r>
      <w:r>
        <w:rPr>
          <w:rFonts w:ascii="Courier New" w:hAnsi="Courier New" w:cs="Courier New"/>
          <w:b/>
          <w:bCs/>
          <w:color w:val="000000"/>
          <w:sz w:val="16"/>
          <w:szCs w:val="16"/>
        </w:rPr>
        <w:t>,</w:t>
      </w:r>
      <w:r w:rsidRPr="00A81FC3">
        <w:rPr>
          <w:rFonts w:ascii="Arial" w:hAnsi="Arial" w:cs="Arial"/>
          <w:b/>
          <w:bCs/>
          <w:color w:val="FF0000"/>
          <w:sz w:val="18"/>
          <w:szCs w:val="18"/>
        </w:rPr>
        <w:t xml:space="preserve"> </w:t>
      </w:r>
      <w:r w:rsidRPr="00A81FC3">
        <w:rPr>
          <w:rFonts w:ascii="Courier New" w:hAnsi="Courier New" w:cs="Courier New"/>
          <w:b/>
          <w:bCs/>
          <w:color w:val="000000"/>
          <w:sz w:val="16"/>
          <w:szCs w:val="16"/>
        </w:rPr>
        <w:t>FB1G069a</w:t>
      </w:r>
    </w:p>
    <w:p w:rsidR="00A81FC3" w:rsidRDefault="00A81FC3" w:rsidP="00811DFB">
      <w:pPr>
        <w:pStyle w:val="aAnswer-a"/>
        <w:rPr>
          <w:i/>
          <w:iCs/>
        </w:rPr>
      </w:pPr>
    </w:p>
    <w:p w:rsidR="00A81FC3" w:rsidRPr="00513747" w:rsidRDefault="00A81FC3" w:rsidP="00A81FC3">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t>How did those living arrangements change, if at all, for you and your child(ren) during [partner’s] incarceration? Why did they change?</w:t>
      </w:r>
    </w:p>
    <w:p w:rsidR="00A81FC3" w:rsidRPr="00CA0E2E" w:rsidRDefault="00A81FC3" w:rsidP="00A81FC3">
      <w:pPr>
        <w:pStyle w:val="aQuestion"/>
        <w:numPr>
          <w:ilvl w:val="0"/>
          <w:numId w:val="0"/>
        </w:numPr>
        <w:rPr>
          <w:b/>
          <w:bCs/>
        </w:rPr>
      </w:pPr>
      <w:r w:rsidRPr="00CA0E2E">
        <w:rPr>
          <w:b/>
          <w:bCs/>
        </w:rPr>
        <w:t>Old Question (Used in Quantitative Interview)</w:t>
      </w:r>
    </w:p>
    <w:p w:rsidR="0034285E" w:rsidRPr="0034285E" w:rsidRDefault="0034285E" w:rsidP="0034285E">
      <w:pPr>
        <w:widowControl w:val="0"/>
        <w:tabs>
          <w:tab w:val="left" w:pos="90"/>
          <w:tab w:val="left" w:pos="2340"/>
        </w:tabs>
        <w:autoSpaceDE w:val="0"/>
        <w:autoSpaceDN w:val="0"/>
        <w:adjustRightInd w:val="0"/>
        <w:spacing w:before="8"/>
        <w:rPr>
          <w:rFonts w:ascii="Arial" w:hAnsi="Arial" w:cs="Arial"/>
          <w:b/>
          <w:bCs/>
          <w:i/>
          <w:iCs/>
          <w:color w:val="800080"/>
          <w:sz w:val="22"/>
        </w:rPr>
      </w:pPr>
      <w:r w:rsidRPr="0034285E">
        <w:rPr>
          <w:rFonts w:ascii="Arial" w:hAnsi="Arial" w:cs="Arial"/>
          <w:b/>
          <w:bCs/>
          <w:color w:val="FF0000"/>
          <w:sz w:val="18"/>
          <w:szCs w:val="18"/>
        </w:rPr>
        <w:t>FB6J040</w:t>
      </w:r>
      <w:r w:rsidRPr="0034285E">
        <w:rPr>
          <w:rFonts w:ascii="Arial" w:hAnsi="Arial"/>
          <w:sz w:val="24"/>
          <w:szCs w:val="24"/>
        </w:rPr>
        <w:tab/>
      </w:r>
      <w:r w:rsidRPr="0034285E">
        <w:rPr>
          <w:rFonts w:ascii="Arial" w:hAnsi="Arial" w:cs="Arial"/>
          <w:b/>
          <w:bCs/>
          <w:i/>
          <w:iCs/>
          <w:color w:val="800080"/>
          <w:sz w:val="18"/>
          <w:szCs w:val="18"/>
        </w:rPr>
        <w:t>Ever Live</w:t>
      </w:r>
    </w:p>
    <w:p w:rsidR="0034285E" w:rsidRPr="0034285E" w:rsidRDefault="0034285E" w:rsidP="0034285E">
      <w:pPr>
        <w:widowControl w:val="0"/>
        <w:tabs>
          <w:tab w:val="left" w:pos="90"/>
        </w:tabs>
        <w:autoSpaceDE w:val="0"/>
        <w:autoSpaceDN w:val="0"/>
        <w:adjustRightInd w:val="0"/>
        <w:rPr>
          <w:rFonts w:ascii="Courier New" w:hAnsi="Courier New" w:cs="Courier New"/>
          <w:color w:val="000000"/>
          <w:sz w:val="17"/>
          <w:szCs w:val="17"/>
        </w:rPr>
      </w:pPr>
      <w:r w:rsidRPr="0034285E">
        <w:rPr>
          <w:rFonts w:ascii="Courier New" w:hAnsi="Courier New" w:cs="Courier New"/>
          <w:color w:val="000000"/>
          <w:sz w:val="16"/>
          <w:szCs w:val="16"/>
        </w:rPr>
        <w:t>Now, I have some questions about your current living situation. Are you currently living in any of</w:t>
      </w:r>
      <w:r>
        <w:rPr>
          <w:rFonts w:ascii="Courier New" w:hAnsi="Courier New" w:cs="Courier New"/>
          <w:color w:val="000000"/>
          <w:sz w:val="16"/>
          <w:szCs w:val="16"/>
        </w:rPr>
        <w:t xml:space="preserve"> </w:t>
      </w:r>
      <w:r w:rsidRPr="0034285E">
        <w:rPr>
          <w:rFonts w:ascii="Courier New" w:hAnsi="Courier New" w:cs="Courier New"/>
          <w:color w:val="000000"/>
          <w:sz w:val="16"/>
          <w:szCs w:val="16"/>
        </w:rPr>
        <w:t xml:space="preserve"> these places? Select all that apply.</w:t>
      </w:r>
    </w:p>
    <w:p w:rsidR="0034285E" w:rsidRPr="0034285E" w:rsidRDefault="0034285E" w:rsidP="0034285E">
      <w:pPr>
        <w:widowControl w:val="0"/>
        <w:tabs>
          <w:tab w:val="left" w:pos="90"/>
        </w:tabs>
        <w:autoSpaceDE w:val="0"/>
        <w:autoSpaceDN w:val="0"/>
        <w:adjustRightInd w:val="0"/>
        <w:rPr>
          <w:rFonts w:ascii="Courier New" w:hAnsi="Courier New" w:cs="Courier New"/>
          <w:color w:val="000000"/>
          <w:sz w:val="17"/>
          <w:szCs w:val="17"/>
        </w:rPr>
      </w:pPr>
    </w:p>
    <w:p w:rsidR="0034285E" w:rsidRPr="0034285E" w:rsidRDefault="0034285E" w:rsidP="0034285E">
      <w:pPr>
        <w:widowControl w:val="0"/>
        <w:tabs>
          <w:tab w:val="left" w:pos="90"/>
        </w:tabs>
        <w:autoSpaceDE w:val="0"/>
        <w:autoSpaceDN w:val="0"/>
        <w:adjustRightInd w:val="0"/>
        <w:rPr>
          <w:rFonts w:ascii="Courier New" w:hAnsi="Courier New" w:cs="Courier New"/>
          <w:color w:val="000000"/>
          <w:sz w:val="17"/>
          <w:szCs w:val="17"/>
        </w:rPr>
      </w:pPr>
      <w:r w:rsidRPr="0034285E">
        <w:rPr>
          <w:rFonts w:ascii="Courier New" w:hAnsi="Courier New" w:cs="Courier New"/>
          <w:color w:val="000000"/>
          <w:sz w:val="16"/>
          <w:szCs w:val="16"/>
        </w:rPr>
        <w:t>REQUIRED PROBE: Any other places?</w:t>
      </w:r>
    </w:p>
    <w:p w:rsidR="0034285E" w:rsidRPr="0034285E" w:rsidRDefault="0034285E" w:rsidP="0034285E">
      <w:pPr>
        <w:widowControl w:val="0"/>
        <w:tabs>
          <w:tab w:val="left" w:pos="90"/>
          <w:tab w:val="left" w:pos="1560"/>
        </w:tabs>
        <w:autoSpaceDE w:val="0"/>
        <w:autoSpaceDN w:val="0"/>
        <w:adjustRightInd w:val="0"/>
        <w:spacing w:before="92"/>
        <w:rPr>
          <w:rFonts w:ascii="Arial" w:hAnsi="Arial" w:cs="Arial"/>
          <w:i/>
          <w:iCs/>
          <w:color w:val="000000"/>
          <w:sz w:val="22"/>
        </w:rPr>
      </w:pPr>
      <w:r w:rsidRPr="0034285E">
        <w:rPr>
          <w:rFonts w:ascii="Arial" w:hAnsi="Arial" w:cs="Arial"/>
          <w:i/>
          <w:iCs/>
          <w:color w:val="000080"/>
          <w:sz w:val="18"/>
          <w:szCs w:val="18"/>
        </w:rPr>
        <w:t>Question Type:</w:t>
      </w:r>
      <w:r w:rsidRPr="0034285E">
        <w:rPr>
          <w:rFonts w:ascii="Arial" w:hAnsi="Arial"/>
          <w:sz w:val="24"/>
          <w:szCs w:val="24"/>
        </w:rPr>
        <w:tab/>
      </w:r>
      <w:r w:rsidRPr="0034285E">
        <w:rPr>
          <w:rFonts w:ascii="Arial" w:hAnsi="Arial" w:cs="Arial"/>
          <w:i/>
          <w:iCs/>
          <w:color w:val="000000"/>
          <w:sz w:val="18"/>
          <w:szCs w:val="18"/>
        </w:rPr>
        <w:t>Tresidence</w:t>
      </w:r>
    </w:p>
    <w:p w:rsidR="0034285E" w:rsidRPr="0034285E" w:rsidRDefault="0034285E" w:rsidP="0034285E">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sidRPr="0034285E">
        <w:rPr>
          <w:rFonts w:ascii="Courier New" w:hAnsi="Courier New" w:cs="Courier New"/>
          <w:color w:val="000000"/>
          <w:sz w:val="16"/>
          <w:szCs w:val="16"/>
        </w:rPr>
        <w:t>Own</w:t>
      </w:r>
      <w:r w:rsidRPr="0034285E">
        <w:rPr>
          <w:rFonts w:ascii="Arial" w:hAnsi="Arial"/>
          <w:sz w:val="24"/>
          <w:szCs w:val="24"/>
        </w:rPr>
        <w:tab/>
      </w:r>
      <w:r w:rsidRPr="0034285E">
        <w:rPr>
          <w:rFonts w:ascii="Courier New" w:hAnsi="Courier New" w:cs="Courier New"/>
          <w:color w:val="000000"/>
          <w:sz w:val="16"/>
          <w:szCs w:val="16"/>
        </w:rPr>
        <w:t>1</w:t>
      </w:r>
      <w:r w:rsidRPr="0034285E">
        <w:rPr>
          <w:rFonts w:ascii="Arial" w:hAnsi="Arial"/>
          <w:sz w:val="24"/>
          <w:szCs w:val="24"/>
        </w:rPr>
        <w:tab/>
      </w:r>
      <w:r w:rsidRPr="0034285E">
        <w:rPr>
          <w:rFonts w:ascii="Courier New" w:hAnsi="Courier New" w:cs="Courier New"/>
          <w:color w:val="000000"/>
          <w:sz w:val="16"/>
          <w:szCs w:val="16"/>
        </w:rPr>
        <w:t xml:space="preserve">In your own house or apartment, meaning your name is on the title, </w:t>
      </w:r>
    </w:p>
    <w:p w:rsidR="0034285E" w:rsidRPr="0034285E" w:rsidRDefault="0034285E" w:rsidP="0034285E">
      <w:pPr>
        <w:widowControl w:val="0"/>
        <w:tabs>
          <w:tab w:val="left" w:pos="2400"/>
        </w:tabs>
        <w:autoSpaceDE w:val="0"/>
        <w:autoSpaceDN w:val="0"/>
        <w:adjustRightInd w:val="0"/>
        <w:rPr>
          <w:rFonts w:ascii="Courier New" w:hAnsi="Courier New" w:cs="Courier New"/>
          <w:color w:val="000000"/>
          <w:sz w:val="17"/>
          <w:szCs w:val="17"/>
        </w:rPr>
      </w:pPr>
      <w:r w:rsidRPr="0034285E">
        <w:rPr>
          <w:rFonts w:ascii="Arial" w:hAnsi="Arial"/>
          <w:sz w:val="24"/>
          <w:szCs w:val="24"/>
        </w:rPr>
        <w:tab/>
      </w:r>
      <w:r w:rsidRPr="0034285E">
        <w:rPr>
          <w:rFonts w:ascii="Courier New" w:hAnsi="Courier New" w:cs="Courier New"/>
          <w:color w:val="000000"/>
          <w:sz w:val="16"/>
          <w:szCs w:val="16"/>
        </w:rPr>
        <w:t>mortgage, or lease</w:t>
      </w:r>
    </w:p>
    <w:p w:rsidR="0034285E" w:rsidRPr="0034285E" w:rsidRDefault="0034285E" w:rsidP="0034285E">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34285E">
        <w:rPr>
          <w:rFonts w:ascii="Courier New" w:hAnsi="Courier New" w:cs="Courier New"/>
          <w:color w:val="000000"/>
          <w:sz w:val="16"/>
          <w:szCs w:val="16"/>
        </w:rPr>
        <w:t>Elses</w:t>
      </w:r>
      <w:r w:rsidRPr="0034285E">
        <w:rPr>
          <w:rFonts w:ascii="Arial" w:hAnsi="Arial"/>
          <w:sz w:val="24"/>
          <w:szCs w:val="24"/>
        </w:rPr>
        <w:tab/>
      </w:r>
      <w:r w:rsidRPr="0034285E">
        <w:rPr>
          <w:rFonts w:ascii="Courier New" w:hAnsi="Courier New" w:cs="Courier New"/>
          <w:color w:val="000000"/>
          <w:sz w:val="16"/>
          <w:szCs w:val="16"/>
        </w:rPr>
        <w:t>2</w:t>
      </w:r>
      <w:r w:rsidRPr="0034285E">
        <w:rPr>
          <w:rFonts w:ascii="Arial" w:hAnsi="Arial"/>
          <w:sz w:val="24"/>
          <w:szCs w:val="24"/>
        </w:rPr>
        <w:tab/>
      </w:r>
      <w:r w:rsidRPr="0034285E">
        <w:rPr>
          <w:rFonts w:ascii="Courier New" w:hAnsi="Courier New" w:cs="Courier New"/>
          <w:color w:val="000000"/>
          <w:sz w:val="16"/>
          <w:szCs w:val="16"/>
        </w:rPr>
        <w:t>In someone else's house or apartment</w:t>
      </w:r>
    </w:p>
    <w:p w:rsidR="0034285E" w:rsidRP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34285E">
        <w:rPr>
          <w:rFonts w:ascii="Courier New" w:hAnsi="Courier New" w:cs="Courier New"/>
          <w:color w:val="000000"/>
          <w:sz w:val="16"/>
          <w:szCs w:val="16"/>
        </w:rPr>
        <w:t>Transitional</w:t>
      </w:r>
      <w:r w:rsidRPr="0034285E">
        <w:rPr>
          <w:rFonts w:ascii="Arial" w:hAnsi="Arial"/>
          <w:sz w:val="24"/>
          <w:szCs w:val="24"/>
        </w:rPr>
        <w:tab/>
      </w:r>
      <w:r w:rsidRPr="0034285E">
        <w:rPr>
          <w:rFonts w:ascii="Courier New" w:hAnsi="Courier New" w:cs="Courier New"/>
          <w:color w:val="000000"/>
          <w:sz w:val="16"/>
          <w:szCs w:val="16"/>
        </w:rPr>
        <w:t>3</w:t>
      </w:r>
      <w:r w:rsidRPr="0034285E">
        <w:rPr>
          <w:rFonts w:ascii="Arial" w:hAnsi="Arial"/>
          <w:sz w:val="24"/>
          <w:szCs w:val="24"/>
        </w:rPr>
        <w:tab/>
      </w:r>
      <w:r w:rsidRPr="0034285E">
        <w:rPr>
          <w:rFonts w:ascii="Courier New" w:hAnsi="Courier New" w:cs="Courier New"/>
          <w:color w:val="000000"/>
          <w:sz w:val="16"/>
          <w:szCs w:val="16"/>
        </w:rPr>
        <w:t>In a transitional housing building or halfway house</w:t>
      </w:r>
    </w:p>
    <w:p w:rsidR="0034285E" w:rsidRP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34285E">
        <w:rPr>
          <w:rFonts w:ascii="Courier New" w:hAnsi="Courier New" w:cs="Courier New"/>
          <w:color w:val="000000"/>
          <w:sz w:val="16"/>
          <w:szCs w:val="16"/>
        </w:rPr>
        <w:t>Motel</w:t>
      </w:r>
      <w:r w:rsidRPr="0034285E">
        <w:rPr>
          <w:rFonts w:ascii="Arial" w:hAnsi="Arial"/>
          <w:sz w:val="24"/>
          <w:szCs w:val="24"/>
        </w:rPr>
        <w:tab/>
      </w:r>
      <w:r w:rsidRPr="0034285E">
        <w:rPr>
          <w:rFonts w:ascii="Courier New" w:hAnsi="Courier New" w:cs="Courier New"/>
          <w:color w:val="000000"/>
          <w:sz w:val="16"/>
          <w:szCs w:val="16"/>
        </w:rPr>
        <w:t>4</w:t>
      </w:r>
      <w:r w:rsidRPr="0034285E">
        <w:rPr>
          <w:rFonts w:ascii="Arial" w:hAnsi="Arial"/>
          <w:sz w:val="24"/>
          <w:szCs w:val="24"/>
        </w:rPr>
        <w:tab/>
      </w:r>
      <w:r w:rsidRPr="0034285E">
        <w:rPr>
          <w:rFonts w:ascii="Courier New" w:hAnsi="Courier New" w:cs="Courier New"/>
          <w:color w:val="000000"/>
          <w:sz w:val="16"/>
          <w:szCs w:val="16"/>
        </w:rPr>
        <w:t>In a motel/hotel or rooming house</w:t>
      </w:r>
    </w:p>
    <w:p w:rsidR="0034285E" w:rsidRP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34285E">
        <w:rPr>
          <w:rFonts w:ascii="Courier New" w:hAnsi="Courier New" w:cs="Courier New"/>
          <w:color w:val="000000"/>
          <w:sz w:val="16"/>
          <w:szCs w:val="16"/>
        </w:rPr>
        <w:t>Treatment</w:t>
      </w:r>
      <w:r w:rsidRPr="0034285E">
        <w:rPr>
          <w:rFonts w:ascii="Arial" w:hAnsi="Arial"/>
          <w:sz w:val="24"/>
          <w:szCs w:val="24"/>
        </w:rPr>
        <w:tab/>
      </w:r>
      <w:r w:rsidRPr="0034285E">
        <w:rPr>
          <w:rFonts w:ascii="Courier New" w:hAnsi="Courier New" w:cs="Courier New"/>
          <w:color w:val="000000"/>
          <w:sz w:val="16"/>
          <w:szCs w:val="16"/>
        </w:rPr>
        <w:t>5</w:t>
      </w:r>
      <w:r w:rsidRPr="0034285E">
        <w:rPr>
          <w:rFonts w:ascii="Arial" w:hAnsi="Arial"/>
          <w:sz w:val="24"/>
          <w:szCs w:val="24"/>
        </w:rPr>
        <w:tab/>
      </w:r>
      <w:r w:rsidRPr="0034285E">
        <w:rPr>
          <w:rFonts w:ascii="Courier New" w:hAnsi="Courier New" w:cs="Courier New"/>
          <w:color w:val="000000"/>
          <w:sz w:val="16"/>
          <w:szCs w:val="16"/>
        </w:rPr>
        <w:t>In a residential treatment facility</w:t>
      </w:r>
    </w:p>
    <w:p w:rsidR="0034285E" w:rsidRP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34285E">
        <w:rPr>
          <w:rFonts w:ascii="Courier New" w:hAnsi="Courier New" w:cs="Courier New"/>
          <w:color w:val="000000"/>
          <w:sz w:val="16"/>
          <w:szCs w:val="16"/>
        </w:rPr>
        <w:t>Shelter</w:t>
      </w:r>
      <w:r w:rsidRPr="0034285E">
        <w:rPr>
          <w:rFonts w:ascii="Arial" w:hAnsi="Arial"/>
          <w:sz w:val="24"/>
          <w:szCs w:val="24"/>
        </w:rPr>
        <w:tab/>
      </w:r>
      <w:r w:rsidRPr="0034285E">
        <w:rPr>
          <w:rFonts w:ascii="Courier New" w:hAnsi="Courier New" w:cs="Courier New"/>
          <w:color w:val="000000"/>
          <w:sz w:val="16"/>
          <w:szCs w:val="16"/>
        </w:rPr>
        <w:t>6</w:t>
      </w:r>
      <w:r w:rsidRPr="0034285E">
        <w:rPr>
          <w:rFonts w:ascii="Arial" w:hAnsi="Arial"/>
          <w:sz w:val="24"/>
          <w:szCs w:val="24"/>
        </w:rPr>
        <w:tab/>
      </w:r>
      <w:r w:rsidRPr="0034285E">
        <w:rPr>
          <w:rFonts w:ascii="Courier New" w:hAnsi="Courier New" w:cs="Courier New"/>
          <w:color w:val="000000"/>
          <w:sz w:val="16"/>
          <w:szCs w:val="16"/>
        </w:rPr>
        <w:t>In a shelter</w:t>
      </w:r>
    </w:p>
    <w:p w:rsidR="0034285E" w:rsidRP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34285E">
        <w:rPr>
          <w:rFonts w:ascii="Courier New" w:hAnsi="Courier New" w:cs="Courier New"/>
          <w:color w:val="000000"/>
          <w:sz w:val="16"/>
          <w:szCs w:val="16"/>
        </w:rPr>
        <w:t>Street</w:t>
      </w:r>
      <w:r w:rsidRPr="0034285E">
        <w:rPr>
          <w:rFonts w:ascii="Arial" w:hAnsi="Arial"/>
          <w:sz w:val="24"/>
          <w:szCs w:val="24"/>
        </w:rPr>
        <w:tab/>
      </w:r>
      <w:r w:rsidRPr="0034285E">
        <w:rPr>
          <w:rFonts w:ascii="Courier New" w:hAnsi="Courier New" w:cs="Courier New"/>
          <w:color w:val="000000"/>
          <w:sz w:val="16"/>
          <w:szCs w:val="16"/>
        </w:rPr>
        <w:t>7</w:t>
      </w:r>
      <w:r w:rsidRPr="0034285E">
        <w:rPr>
          <w:rFonts w:ascii="Arial" w:hAnsi="Arial"/>
          <w:sz w:val="24"/>
          <w:szCs w:val="24"/>
        </w:rPr>
        <w:tab/>
      </w:r>
      <w:r w:rsidRPr="0034285E">
        <w:rPr>
          <w:rFonts w:ascii="Courier New" w:hAnsi="Courier New" w:cs="Courier New"/>
          <w:color w:val="000000"/>
          <w:sz w:val="16"/>
          <w:szCs w:val="16"/>
        </w:rPr>
        <w:t>On the street</w:t>
      </w:r>
    </w:p>
    <w:p w:rsidR="0034285E" w:rsidRP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34285E">
        <w:rPr>
          <w:rFonts w:ascii="Courier New" w:hAnsi="Courier New" w:cs="Courier New"/>
          <w:color w:val="000000"/>
          <w:sz w:val="16"/>
          <w:szCs w:val="16"/>
        </w:rPr>
        <w:t>Outdoor</w:t>
      </w:r>
      <w:r w:rsidRPr="0034285E">
        <w:rPr>
          <w:rFonts w:ascii="Arial" w:hAnsi="Arial"/>
          <w:sz w:val="24"/>
          <w:szCs w:val="24"/>
        </w:rPr>
        <w:tab/>
      </w:r>
      <w:r w:rsidRPr="0034285E">
        <w:rPr>
          <w:rFonts w:ascii="Courier New" w:hAnsi="Courier New" w:cs="Courier New"/>
          <w:color w:val="000000"/>
          <w:sz w:val="16"/>
          <w:szCs w:val="16"/>
        </w:rPr>
        <w:t>8</w:t>
      </w:r>
      <w:r w:rsidRPr="0034285E">
        <w:rPr>
          <w:rFonts w:ascii="Arial" w:hAnsi="Arial"/>
          <w:sz w:val="24"/>
          <w:szCs w:val="24"/>
        </w:rPr>
        <w:tab/>
      </w:r>
      <w:r w:rsidRPr="0034285E">
        <w:rPr>
          <w:rFonts w:ascii="Courier New" w:hAnsi="Courier New" w:cs="Courier New"/>
          <w:color w:val="000000"/>
          <w:sz w:val="16"/>
          <w:szCs w:val="16"/>
        </w:rPr>
        <w:t>In an outdoor location where you camp out</w:t>
      </w:r>
    </w:p>
    <w:p w:rsidR="0034285E" w:rsidRP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34285E">
        <w:rPr>
          <w:rFonts w:ascii="Courier New" w:hAnsi="Courier New" w:cs="Courier New"/>
          <w:color w:val="000000"/>
          <w:sz w:val="16"/>
          <w:szCs w:val="16"/>
        </w:rPr>
        <w:t>Vacant</w:t>
      </w:r>
      <w:r w:rsidRPr="0034285E">
        <w:rPr>
          <w:rFonts w:ascii="Arial" w:hAnsi="Arial"/>
          <w:sz w:val="24"/>
          <w:szCs w:val="24"/>
        </w:rPr>
        <w:tab/>
      </w:r>
      <w:r w:rsidRPr="0034285E">
        <w:rPr>
          <w:rFonts w:ascii="Courier New" w:hAnsi="Courier New" w:cs="Courier New"/>
          <w:color w:val="000000"/>
          <w:sz w:val="16"/>
          <w:szCs w:val="16"/>
        </w:rPr>
        <w:t>9</w:t>
      </w:r>
      <w:r w:rsidRPr="0034285E">
        <w:rPr>
          <w:rFonts w:ascii="Arial" w:hAnsi="Arial"/>
          <w:sz w:val="24"/>
          <w:szCs w:val="24"/>
        </w:rPr>
        <w:tab/>
      </w:r>
      <w:r w:rsidRPr="0034285E">
        <w:rPr>
          <w:rFonts w:ascii="Courier New" w:hAnsi="Courier New" w:cs="Courier New"/>
          <w:color w:val="000000"/>
          <w:sz w:val="16"/>
          <w:szCs w:val="16"/>
        </w:rPr>
        <w:t>In an abandoned building or vacant unit</w:t>
      </w:r>
    </w:p>
    <w:p w:rsidR="0034285E" w:rsidRP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34285E">
        <w:rPr>
          <w:rFonts w:ascii="Courier New" w:hAnsi="Courier New" w:cs="Courier New"/>
          <w:color w:val="000000"/>
          <w:sz w:val="16"/>
          <w:szCs w:val="16"/>
        </w:rPr>
        <w:t>Other</w:t>
      </w:r>
      <w:r w:rsidRPr="0034285E">
        <w:rPr>
          <w:rFonts w:ascii="Arial" w:hAnsi="Arial"/>
          <w:sz w:val="24"/>
          <w:szCs w:val="24"/>
        </w:rPr>
        <w:tab/>
      </w:r>
      <w:r w:rsidRPr="0034285E">
        <w:rPr>
          <w:rFonts w:ascii="Courier New" w:hAnsi="Courier New" w:cs="Courier New"/>
          <w:color w:val="000000"/>
          <w:sz w:val="16"/>
          <w:szCs w:val="16"/>
        </w:rPr>
        <w:t>10</w:t>
      </w:r>
      <w:r w:rsidRPr="0034285E">
        <w:rPr>
          <w:rFonts w:ascii="Arial" w:hAnsi="Arial"/>
          <w:sz w:val="24"/>
          <w:szCs w:val="24"/>
        </w:rPr>
        <w:tab/>
      </w:r>
      <w:r w:rsidRPr="0034285E">
        <w:rPr>
          <w:rFonts w:ascii="Courier New" w:hAnsi="Courier New" w:cs="Courier New"/>
          <w:color w:val="000000"/>
          <w:sz w:val="16"/>
          <w:szCs w:val="16"/>
        </w:rPr>
        <w:t>In some other place</w:t>
      </w:r>
    </w:p>
    <w:p w:rsidR="00A81FC3" w:rsidRDefault="00A81FC3" w:rsidP="00A81FC3">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A81FC3" w:rsidRPr="00A81FC3" w:rsidRDefault="00811DFB"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w:t>
      </w:r>
      <w:r w:rsidR="00A81FC3">
        <w:rPr>
          <w:rFonts w:ascii="Courier New" w:hAnsi="Courier New" w:cs="Courier New"/>
          <w:color w:val="000000"/>
          <w:sz w:val="16"/>
          <w:szCs w:val="16"/>
        </w:rPr>
        <w:t>Also see</w:t>
      </w:r>
      <w:r w:rsidR="0034285E" w:rsidRPr="0034285E">
        <w:rPr>
          <w:rFonts w:ascii="Arial" w:hAnsi="Arial" w:cs="Arial"/>
          <w:b/>
          <w:bCs/>
          <w:color w:val="FF0000"/>
          <w:sz w:val="18"/>
          <w:szCs w:val="18"/>
        </w:rPr>
        <w:t xml:space="preserve"> </w:t>
      </w:r>
      <w:r w:rsidR="0034285E" w:rsidRPr="0034285E">
        <w:rPr>
          <w:rFonts w:ascii="Courier New" w:hAnsi="Courier New" w:cs="Courier New"/>
          <w:b/>
          <w:bCs/>
          <w:color w:val="000000"/>
          <w:sz w:val="16"/>
          <w:szCs w:val="16"/>
        </w:rPr>
        <w:t>FB6J044a</w:t>
      </w:r>
      <w:r w:rsidR="0034285E">
        <w:rPr>
          <w:rFonts w:ascii="Courier New" w:hAnsi="Courier New" w:cs="Courier New"/>
          <w:b/>
          <w:bCs/>
          <w:color w:val="000000"/>
          <w:sz w:val="16"/>
          <w:szCs w:val="16"/>
        </w:rPr>
        <w:t xml:space="preserve">-45 </w:t>
      </w:r>
      <w:r w:rsidR="00A81FC3" w:rsidRPr="00A81FC3">
        <w:rPr>
          <w:rFonts w:ascii="Arial" w:hAnsi="Arial" w:cs="Arial"/>
          <w:b/>
          <w:bCs/>
          <w:color w:val="FF0000"/>
          <w:sz w:val="18"/>
          <w:szCs w:val="18"/>
        </w:rPr>
        <w:t xml:space="preserve"> </w:t>
      </w:r>
    </w:p>
    <w:p w:rsidR="00A81FC3" w:rsidRDefault="00A81FC3" w:rsidP="00A81FC3">
      <w:pPr>
        <w:pStyle w:val="aQuestion"/>
        <w:numPr>
          <w:ilvl w:val="0"/>
          <w:numId w:val="0"/>
        </w:numPr>
        <w:rPr>
          <w:b/>
          <w:bCs/>
        </w:rPr>
      </w:pPr>
    </w:p>
    <w:p w:rsidR="00A81FC3" w:rsidRPr="00513747" w:rsidRDefault="00A81FC3" w:rsidP="00A81FC3">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lastRenderedPageBreak/>
        <w:t>What are your living arrangements now? [If current living arrangements are different than before or during incarceration, ask]: It sounds like your current living arrangements are different than they were before/during [partner’s] incarceration. How did that change happen?</w:t>
      </w:r>
    </w:p>
    <w:p w:rsidR="00A81FC3" w:rsidRPr="00CA0E2E" w:rsidRDefault="00A81FC3" w:rsidP="00A81FC3">
      <w:pPr>
        <w:pStyle w:val="aQuestion"/>
        <w:numPr>
          <w:ilvl w:val="0"/>
          <w:numId w:val="0"/>
        </w:numPr>
        <w:rPr>
          <w:b/>
          <w:bCs/>
        </w:rPr>
      </w:pPr>
      <w:r w:rsidRPr="00CA0E2E">
        <w:rPr>
          <w:b/>
          <w:bCs/>
        </w:rPr>
        <w:t>Old Question (Used in Quantitative Interview)</w:t>
      </w:r>
    </w:p>
    <w:p w:rsidR="0034285E" w:rsidRDefault="0034285E" w:rsidP="0034285E">
      <w:pPr>
        <w:widowControl w:val="0"/>
        <w:tabs>
          <w:tab w:val="left" w:pos="90"/>
          <w:tab w:val="left" w:pos="2340"/>
        </w:tabs>
        <w:autoSpaceDE w:val="0"/>
        <w:autoSpaceDN w:val="0"/>
        <w:adjustRightInd w:val="0"/>
        <w:spacing w:before="8"/>
        <w:rPr>
          <w:rFonts w:ascii="Arial" w:hAnsi="Arial"/>
          <w:b/>
          <w:bCs/>
          <w:i/>
          <w:iCs/>
          <w:color w:val="800080"/>
        </w:rPr>
      </w:pPr>
      <w:r>
        <w:rPr>
          <w:rFonts w:ascii="Arial" w:hAnsi="Arial"/>
          <w:b/>
          <w:bCs/>
          <w:color w:val="FF0000"/>
          <w:sz w:val="18"/>
          <w:szCs w:val="18"/>
        </w:rPr>
        <w:t>FT4J040</w:t>
      </w:r>
      <w:r>
        <w:rPr>
          <w:rFonts w:ascii="Arial" w:hAnsi="Arial"/>
          <w:sz w:val="24"/>
          <w:szCs w:val="24"/>
        </w:rPr>
        <w:tab/>
      </w:r>
      <w:r>
        <w:rPr>
          <w:rFonts w:ascii="Arial" w:hAnsi="Arial"/>
          <w:b/>
          <w:bCs/>
          <w:i/>
          <w:iCs/>
          <w:color w:val="800080"/>
          <w:sz w:val="18"/>
          <w:szCs w:val="18"/>
        </w:rPr>
        <w:t>34MFU Ever Live</w:t>
      </w:r>
    </w:p>
    <w:p w:rsidR="0034285E" w:rsidRDefault="0034285E" w:rsidP="0034285E">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Now, I have some questions about your living situation over the time since [partner’s release].  </w:t>
      </w:r>
    </w:p>
    <w:p w:rsidR="0034285E" w:rsidRDefault="0034285E" w:rsidP="0034285E">
      <w:pPr>
        <w:widowControl w:val="0"/>
        <w:tabs>
          <w:tab w:val="left" w:pos="90"/>
        </w:tabs>
        <w:autoSpaceDE w:val="0"/>
        <w:autoSpaceDN w:val="0"/>
        <w:adjustRightInd w:val="0"/>
        <w:rPr>
          <w:rFonts w:ascii="Courier New" w:hAnsi="Courier New" w:cs="Courier New"/>
          <w:color w:val="000000"/>
          <w:sz w:val="17"/>
          <w:szCs w:val="17"/>
        </w:rPr>
      </w:pPr>
    </w:p>
    <w:p w:rsidR="0034285E" w:rsidRDefault="0034285E" w:rsidP="0034285E">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[REFER TO DATE HIGHLIGHTED IN YELLOW IN REFERENCE CALENDAR]</w:t>
      </w:r>
    </w:p>
    <w:p w:rsidR="0034285E" w:rsidRDefault="0034285E" w:rsidP="0034285E">
      <w:pPr>
        <w:widowControl w:val="0"/>
        <w:tabs>
          <w:tab w:val="left" w:pos="90"/>
        </w:tabs>
        <w:autoSpaceDE w:val="0"/>
        <w:autoSpaceDN w:val="0"/>
        <w:adjustRightInd w:val="0"/>
        <w:rPr>
          <w:rFonts w:ascii="Courier New" w:hAnsi="Courier New" w:cs="Courier New"/>
          <w:color w:val="000000"/>
          <w:sz w:val="17"/>
          <w:szCs w:val="17"/>
        </w:rPr>
      </w:pPr>
    </w:p>
    <w:p w:rsidR="0034285E" w:rsidRDefault="0034285E" w:rsidP="0034285E">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Since ^REFDATE, have you lived in any of these places? Select all that apply.</w:t>
      </w:r>
    </w:p>
    <w:p w:rsidR="0034285E" w:rsidRDefault="0034285E" w:rsidP="0034285E">
      <w:pPr>
        <w:widowControl w:val="0"/>
        <w:tabs>
          <w:tab w:val="left" w:pos="90"/>
        </w:tabs>
        <w:autoSpaceDE w:val="0"/>
        <w:autoSpaceDN w:val="0"/>
        <w:adjustRightInd w:val="0"/>
        <w:rPr>
          <w:rFonts w:ascii="Courier New" w:hAnsi="Courier New" w:cs="Courier New"/>
          <w:color w:val="000000"/>
          <w:sz w:val="17"/>
          <w:szCs w:val="17"/>
        </w:rPr>
      </w:pPr>
    </w:p>
    <w:p w:rsidR="0034285E" w:rsidRDefault="0034285E" w:rsidP="0034285E">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 other places?</w:t>
      </w:r>
    </w:p>
    <w:p w:rsidR="0034285E" w:rsidRDefault="0034285E" w:rsidP="0034285E">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Tresidence</w:t>
      </w:r>
    </w:p>
    <w:p w:rsidR="0034285E" w:rsidRDefault="0034285E" w:rsidP="0034285E">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Own</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 xml:space="preserve">In your own house or apartment, meaning your name was on the </w:t>
      </w:r>
    </w:p>
    <w:p w:rsidR="0034285E" w:rsidRDefault="0034285E" w:rsidP="0034285E">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title, mortgage, or lease</w:t>
      </w:r>
    </w:p>
    <w:p w:rsidR="0034285E" w:rsidRDefault="0034285E" w:rsidP="0034285E">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Elses</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In someone else's house or apartment</w:t>
      </w:r>
    </w:p>
    <w:p w:rsid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Transitional</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In a transitional housing building or halfway house</w:t>
      </w:r>
    </w:p>
    <w:p w:rsid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Motel</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In a motel/hotel or rooming house</w:t>
      </w:r>
    </w:p>
    <w:p w:rsid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Treatment</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In a residential treatment facility</w:t>
      </w:r>
    </w:p>
    <w:p w:rsid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Shelter</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In a shelter</w:t>
      </w:r>
    </w:p>
    <w:p w:rsid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Street</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On the street</w:t>
      </w:r>
    </w:p>
    <w:p w:rsid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Outdoor</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In an outdoor location where you camped out</w:t>
      </w:r>
    </w:p>
    <w:p w:rsid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Vacant</w:t>
      </w:r>
      <w:r>
        <w:rPr>
          <w:rFonts w:ascii="Arial" w:hAnsi="Arial"/>
          <w:sz w:val="24"/>
          <w:szCs w:val="24"/>
        </w:rPr>
        <w:tab/>
      </w:r>
      <w:r>
        <w:rPr>
          <w:rFonts w:ascii="Courier New" w:hAnsi="Courier New" w:cs="Courier New"/>
          <w:color w:val="000000"/>
          <w:sz w:val="16"/>
          <w:szCs w:val="16"/>
        </w:rPr>
        <w:t>9</w:t>
      </w:r>
      <w:r>
        <w:rPr>
          <w:rFonts w:ascii="Arial" w:hAnsi="Arial"/>
          <w:sz w:val="24"/>
          <w:szCs w:val="24"/>
        </w:rPr>
        <w:tab/>
      </w:r>
      <w:r>
        <w:rPr>
          <w:rFonts w:ascii="Courier New" w:hAnsi="Courier New" w:cs="Courier New"/>
          <w:color w:val="000000"/>
          <w:sz w:val="16"/>
          <w:szCs w:val="16"/>
        </w:rPr>
        <w:t>In an abandoned building or vacant unit</w:t>
      </w:r>
    </w:p>
    <w:p w:rsidR="0034285E" w:rsidRDefault="0034285E"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10</w:t>
      </w:r>
      <w:r>
        <w:rPr>
          <w:rFonts w:ascii="Arial" w:hAnsi="Arial"/>
          <w:sz w:val="24"/>
          <w:szCs w:val="24"/>
        </w:rPr>
        <w:tab/>
      </w:r>
      <w:r>
        <w:rPr>
          <w:rFonts w:ascii="Courier New" w:hAnsi="Courier New" w:cs="Courier New"/>
          <w:color w:val="000000"/>
          <w:sz w:val="16"/>
          <w:szCs w:val="16"/>
        </w:rPr>
        <w:t>In some other place</w:t>
      </w:r>
    </w:p>
    <w:p w:rsidR="00A81FC3" w:rsidRDefault="00A81FC3" w:rsidP="00A81FC3">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811DFB" w:rsidRPr="00A81FC3" w:rsidRDefault="00811DFB" w:rsidP="0034285E">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*Also see</w:t>
      </w:r>
      <w:r w:rsidRPr="00A81FC3">
        <w:rPr>
          <w:rFonts w:ascii="Arial" w:hAnsi="Arial" w:cs="Arial"/>
          <w:b/>
          <w:bCs/>
          <w:color w:val="FF0000"/>
          <w:sz w:val="18"/>
          <w:szCs w:val="18"/>
        </w:rPr>
        <w:t xml:space="preserve"> </w:t>
      </w:r>
      <w:r w:rsidRPr="00A81FC3">
        <w:rPr>
          <w:rFonts w:ascii="Courier New" w:hAnsi="Courier New" w:cs="Courier New"/>
          <w:b/>
          <w:bCs/>
          <w:color w:val="000000"/>
          <w:sz w:val="16"/>
          <w:szCs w:val="16"/>
        </w:rPr>
        <w:t>F</w:t>
      </w:r>
      <w:r>
        <w:rPr>
          <w:rFonts w:ascii="Courier New" w:hAnsi="Courier New" w:cs="Courier New"/>
          <w:b/>
          <w:bCs/>
          <w:color w:val="000000"/>
          <w:sz w:val="16"/>
          <w:szCs w:val="16"/>
        </w:rPr>
        <w:t>T5</w:t>
      </w:r>
      <w:r w:rsidR="0034285E">
        <w:rPr>
          <w:rFonts w:ascii="Courier New" w:hAnsi="Courier New" w:cs="Courier New"/>
          <w:b/>
          <w:bCs/>
          <w:color w:val="000000"/>
          <w:sz w:val="16"/>
          <w:szCs w:val="16"/>
        </w:rPr>
        <w:t xml:space="preserve">J040, </w:t>
      </w:r>
      <w:r w:rsidR="0034285E" w:rsidRPr="0034285E">
        <w:rPr>
          <w:rFonts w:ascii="Courier New" w:hAnsi="Courier New" w:cs="Courier New"/>
          <w:b/>
          <w:bCs/>
          <w:color w:val="000000"/>
          <w:sz w:val="16"/>
          <w:szCs w:val="16"/>
        </w:rPr>
        <w:t>FT5N095</w:t>
      </w:r>
      <w:r w:rsidR="0034285E">
        <w:rPr>
          <w:rFonts w:ascii="Courier New" w:hAnsi="Courier New" w:cs="Courier New"/>
          <w:b/>
          <w:bCs/>
          <w:color w:val="000000"/>
          <w:sz w:val="16"/>
          <w:szCs w:val="16"/>
        </w:rPr>
        <w:t>-FT5J045</w:t>
      </w:r>
      <w:r w:rsidRPr="00811DFB">
        <w:rPr>
          <w:rFonts w:ascii="Courier New" w:hAnsi="Courier New" w:cs="Courier New"/>
          <w:b/>
          <w:bCs/>
          <w:color w:val="000000"/>
          <w:sz w:val="16"/>
          <w:szCs w:val="16"/>
        </w:rPr>
        <w:t xml:space="preserve"> </w:t>
      </w:r>
    </w:p>
    <w:p w:rsidR="00A81FC3" w:rsidRDefault="00A81FC3" w:rsidP="00A81FC3">
      <w:pPr>
        <w:pStyle w:val="aQuestion"/>
        <w:keepNext/>
        <w:keepLines/>
        <w:numPr>
          <w:ilvl w:val="0"/>
          <w:numId w:val="0"/>
        </w:numPr>
        <w:spacing w:before="0"/>
        <w:ind w:left="450"/>
      </w:pPr>
    </w:p>
    <w:p w:rsidR="00A81FC3" w:rsidRDefault="00A81FC3" w:rsidP="00A81FC3">
      <w:pPr>
        <w:pStyle w:val="aQuestion"/>
        <w:keepNext/>
        <w:keepLines/>
        <w:numPr>
          <w:ilvl w:val="0"/>
          <w:numId w:val="0"/>
        </w:numPr>
        <w:spacing w:before="0"/>
        <w:ind w:left="450"/>
      </w:pPr>
    </w:p>
    <w:p w:rsidR="00EA76ED" w:rsidRDefault="00EA76ED" w:rsidP="00811DFB">
      <w:pPr>
        <w:pStyle w:val="SurveyHeading2"/>
      </w:pPr>
      <w:r w:rsidRPr="0088602C">
        <w:t xml:space="preserve">Reflections on </w:t>
      </w:r>
      <w:r>
        <w:t>Incarceration and Family</w:t>
      </w:r>
    </w:p>
    <w:p w:rsidR="00D21CC1" w:rsidRPr="00513747" w:rsidRDefault="00D21CC1" w:rsidP="00D21CC1">
      <w:pPr>
        <w:pStyle w:val="aQuestion"/>
        <w:numPr>
          <w:ilvl w:val="0"/>
          <w:numId w:val="0"/>
        </w:numPr>
        <w:rPr>
          <w:b/>
          <w:bCs/>
        </w:rPr>
      </w:pPr>
      <w:r w:rsidRPr="00513747">
        <w:rPr>
          <w:b/>
          <w:bCs/>
        </w:rPr>
        <w:t>New Question (used in Qualitative Follow-Back)</w:t>
      </w:r>
    </w:p>
    <w:p w:rsidR="00EA76ED" w:rsidRDefault="00D21CC1" w:rsidP="00EA76ED">
      <w:pPr>
        <w:pStyle w:val="aQuestion"/>
        <w:keepNext/>
        <w:keepLines/>
        <w:spacing w:before="0"/>
        <w:ind w:left="450" w:hanging="450"/>
      </w:pPr>
      <w:r>
        <w:t xml:space="preserve">Let’s talk </w:t>
      </w:r>
      <w:r w:rsidRPr="00D21CC1">
        <w:t>more now about how [partner’s] incarceration affected your relationship and your family.</w:t>
      </w:r>
      <w:r>
        <w:t xml:space="preserve">  </w:t>
      </w:r>
      <w:r w:rsidR="00EA76ED">
        <w:t>What was it like for you during the time that [partner] was incarcerated</w:t>
      </w:r>
      <w:r>
        <w:t>:  emotionally, practically, and logistically</w:t>
      </w:r>
      <w:r w:rsidR="00EA76ED">
        <w:t xml:space="preserve">? </w:t>
      </w:r>
    </w:p>
    <w:p w:rsidR="00D21CC1" w:rsidRPr="00CA0E2E" w:rsidRDefault="00D21CC1" w:rsidP="00D21CC1">
      <w:pPr>
        <w:pStyle w:val="aQuestion"/>
        <w:numPr>
          <w:ilvl w:val="0"/>
          <w:numId w:val="0"/>
        </w:numPr>
        <w:rPr>
          <w:b/>
          <w:bCs/>
        </w:rPr>
      </w:pPr>
      <w:r w:rsidRPr="00CA0E2E">
        <w:rPr>
          <w:b/>
          <w:bCs/>
        </w:rPr>
        <w:t>Old Question (Used in Quantitative Interview)</w:t>
      </w:r>
    </w:p>
    <w:p w:rsidR="00D21CC1" w:rsidRDefault="00D21CC1" w:rsidP="00D21CC1">
      <w:pPr>
        <w:widowControl w:val="0"/>
        <w:tabs>
          <w:tab w:val="left" w:pos="90"/>
          <w:tab w:val="left" w:pos="2340"/>
        </w:tabs>
        <w:autoSpaceDE w:val="0"/>
        <w:autoSpaceDN w:val="0"/>
        <w:adjustRightInd w:val="0"/>
        <w:spacing w:before="8"/>
        <w:rPr>
          <w:rFonts w:ascii="Arial" w:hAnsi="Arial"/>
          <w:b/>
          <w:bCs/>
          <w:i/>
          <w:iCs/>
          <w:color w:val="800080"/>
        </w:rPr>
      </w:pPr>
      <w:r>
        <w:rPr>
          <w:rFonts w:ascii="Arial" w:hAnsi="Arial"/>
          <w:b/>
          <w:bCs/>
          <w:color w:val="FF0000"/>
          <w:sz w:val="18"/>
          <w:szCs w:val="18"/>
        </w:rPr>
        <w:t>FT3Q020a</w:t>
      </w:r>
      <w:r>
        <w:rPr>
          <w:rFonts w:ascii="Arial" w:hAnsi="Arial"/>
          <w:sz w:val="24"/>
          <w:szCs w:val="24"/>
        </w:rPr>
        <w:tab/>
      </w:r>
      <w:r>
        <w:rPr>
          <w:rFonts w:ascii="Arial" w:hAnsi="Arial"/>
          <w:b/>
          <w:bCs/>
          <w:i/>
          <w:iCs/>
          <w:color w:val="800080"/>
          <w:sz w:val="18"/>
          <w:szCs w:val="18"/>
        </w:rPr>
        <w:t>34MFU Relationship Concerns During Incarceration</w:t>
      </w:r>
    </w:p>
    <w:p w:rsidR="00D21CC1" w:rsidRDefault="00D21CC1" w:rsidP="00D21CC1">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6]</w:t>
      </w:r>
    </w:p>
    <w:p w:rsidR="00D21CC1" w:rsidRDefault="00D21CC1" w:rsidP="00D21CC1">
      <w:pPr>
        <w:widowControl w:val="0"/>
        <w:tabs>
          <w:tab w:val="left" w:pos="90"/>
        </w:tabs>
        <w:autoSpaceDE w:val="0"/>
        <w:autoSpaceDN w:val="0"/>
        <w:adjustRightInd w:val="0"/>
        <w:rPr>
          <w:rFonts w:ascii="Courier New" w:hAnsi="Courier New" w:cs="Courier New"/>
          <w:color w:val="000000"/>
          <w:sz w:val="17"/>
          <w:szCs w:val="17"/>
        </w:rPr>
      </w:pPr>
    </w:p>
    <w:p w:rsidR="00D21CC1" w:rsidRDefault="00D21CC1" w:rsidP="00D21CC1">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What concerns or worries do you have about your relationship with ^prld.Namefill during </w:t>
      </w:r>
    </w:p>
    <w:p w:rsidR="00D21CC1" w:rsidRDefault="00D21CC1" w:rsidP="00D21CC1">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this incarceration? </w:t>
      </w:r>
    </w:p>
    <w:p w:rsidR="00D21CC1" w:rsidRDefault="00D21CC1" w:rsidP="00D21CC1">
      <w:pPr>
        <w:widowControl w:val="0"/>
        <w:tabs>
          <w:tab w:val="left" w:pos="90"/>
        </w:tabs>
        <w:autoSpaceDE w:val="0"/>
        <w:autoSpaceDN w:val="0"/>
        <w:adjustRightInd w:val="0"/>
        <w:rPr>
          <w:rFonts w:ascii="Courier New" w:hAnsi="Courier New" w:cs="Courier New"/>
          <w:color w:val="000000"/>
          <w:sz w:val="17"/>
          <w:szCs w:val="17"/>
        </w:rPr>
      </w:pPr>
    </w:p>
    <w:p w:rsidR="00D21CC1" w:rsidRDefault="00D21CC1" w:rsidP="00D21CC1">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Select all that apply.</w:t>
      </w:r>
    </w:p>
    <w:p w:rsidR="00D21CC1" w:rsidRDefault="00D21CC1" w:rsidP="00D21CC1">
      <w:pPr>
        <w:widowControl w:val="0"/>
        <w:tabs>
          <w:tab w:val="left" w:pos="90"/>
        </w:tabs>
        <w:autoSpaceDE w:val="0"/>
        <w:autoSpaceDN w:val="0"/>
        <w:adjustRightInd w:val="0"/>
        <w:rPr>
          <w:rFonts w:ascii="Courier New" w:hAnsi="Courier New" w:cs="Courier New"/>
          <w:color w:val="000000"/>
          <w:sz w:val="17"/>
          <w:szCs w:val="17"/>
        </w:rPr>
      </w:pPr>
    </w:p>
    <w:p w:rsidR="00D21CC1" w:rsidRDefault="00D21CC1" w:rsidP="00D21CC1">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Anything else?</w:t>
      </w:r>
    </w:p>
    <w:p w:rsidR="00D21CC1" w:rsidRDefault="00D21CC1" w:rsidP="00D21CC1">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TConcernsFB3</w:t>
      </w:r>
    </w:p>
    <w:p w:rsidR="00D21CC1" w:rsidRDefault="00D21CC1" w:rsidP="00D21CC1">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Apart</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His time in prison will make you drift apart</w:t>
      </w:r>
    </w:p>
    <w:p w:rsidR="00D21CC1" w:rsidRDefault="00D21CC1" w:rsidP="00D21CC1">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Insecurity</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It is hard for you to know what his place in your life is when he</w:t>
      </w:r>
    </w:p>
    <w:p w:rsidR="00D21CC1" w:rsidRDefault="00D21CC1" w:rsidP="00D21CC1">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is in prison</w:t>
      </w:r>
    </w:p>
    <w:p w:rsidR="00D21CC1" w:rsidRDefault="00D21CC1" w:rsidP="00D21CC1">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Accept</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Sometimes you can't accept collect charges for his calls or be at</w:t>
      </w:r>
    </w:p>
    <w:p w:rsidR="00D21CC1" w:rsidRDefault="00D21CC1" w:rsidP="00D21CC1">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home when he calls</w:t>
      </w:r>
    </w:p>
    <w:p w:rsidR="00D21CC1" w:rsidRDefault="00D21CC1" w:rsidP="00D21CC1">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Lifestyle</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You are concerned about his lifestyle in prison</w:t>
      </w:r>
    </w:p>
    <w:p w:rsidR="00D21CC1" w:rsidRDefault="00D21CC1" w:rsidP="00D21CC1">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lastRenderedPageBreak/>
        <w:t>Forgive</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 xml:space="preserve">You may not be able to forgive him for problems or conflicts </w:t>
      </w:r>
    </w:p>
    <w:p w:rsidR="00D21CC1" w:rsidRDefault="00D21CC1" w:rsidP="00D21CC1">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you've had</w:t>
      </w:r>
    </w:p>
    <w:p w:rsidR="00D21CC1" w:rsidRDefault="00D21CC1" w:rsidP="00D21CC1">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Close</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 xml:space="preserve">Being in prison makes it hard for him to open up to you or let </w:t>
      </w:r>
    </w:p>
    <w:p w:rsidR="00D21CC1" w:rsidRDefault="00D21CC1" w:rsidP="00D21CC1">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himself get close to you</w:t>
      </w:r>
    </w:p>
    <w:p w:rsidR="00D21CC1" w:rsidRDefault="00D21CC1" w:rsidP="00D21CC1">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InvolvedHim</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 xml:space="preserve">You don't know whether he will get involved with someone else </w:t>
      </w:r>
    </w:p>
    <w:p w:rsidR="00D21CC1" w:rsidRDefault="00D21CC1" w:rsidP="00D21CC1">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during this incarceration</w:t>
      </w:r>
    </w:p>
    <w:p w:rsidR="00D21CC1" w:rsidRDefault="00D21CC1" w:rsidP="00D21CC1">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InvolvedYou</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You have become or might become involved with someone else during</w:t>
      </w:r>
    </w:p>
    <w:p w:rsidR="00D21CC1" w:rsidRDefault="00D21CC1" w:rsidP="00D21CC1">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this incarceration</w:t>
      </w:r>
    </w:p>
    <w:p w:rsidR="00D21CC1" w:rsidRDefault="00D21CC1" w:rsidP="00D21CC1">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9</w:t>
      </w:r>
      <w:r>
        <w:rPr>
          <w:rFonts w:ascii="Arial" w:hAnsi="Arial"/>
          <w:sz w:val="24"/>
          <w:szCs w:val="24"/>
        </w:rPr>
        <w:tab/>
      </w:r>
      <w:r>
        <w:rPr>
          <w:rFonts w:ascii="Courier New" w:hAnsi="Courier New" w:cs="Courier New"/>
          <w:color w:val="000000"/>
          <w:sz w:val="16"/>
          <w:szCs w:val="16"/>
        </w:rPr>
        <w:t>Or some other concern that I haven't mentioned</w:t>
      </w:r>
    </w:p>
    <w:p w:rsidR="00387812" w:rsidRDefault="00387812" w:rsidP="00387812">
      <w:pPr>
        <w:pStyle w:val="aQuestion"/>
        <w:numPr>
          <w:ilvl w:val="0"/>
          <w:numId w:val="0"/>
        </w:numPr>
        <w:rPr>
          <w:b/>
          <w:bCs/>
        </w:rPr>
      </w:pPr>
    </w:p>
    <w:p w:rsidR="00387812" w:rsidRDefault="00387812" w:rsidP="00387812">
      <w:pPr>
        <w:pStyle w:val="aQuestion"/>
        <w:numPr>
          <w:ilvl w:val="0"/>
          <w:numId w:val="0"/>
        </w:numPr>
        <w:rPr>
          <w:b/>
          <w:bCs/>
        </w:rPr>
      </w:pPr>
    </w:p>
    <w:p w:rsidR="00387812" w:rsidRPr="00513747" w:rsidRDefault="00387812" w:rsidP="00387812">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t>How, if at all, would you say that incarceration affected your relationship with [partner]?</w:t>
      </w:r>
    </w:p>
    <w:p w:rsidR="00D21CC1" w:rsidRPr="00CA0E2E" w:rsidRDefault="00D21CC1" w:rsidP="00D21CC1">
      <w:pPr>
        <w:pStyle w:val="aQuestion"/>
        <w:numPr>
          <w:ilvl w:val="0"/>
          <w:numId w:val="0"/>
        </w:numPr>
        <w:rPr>
          <w:b/>
          <w:bCs/>
        </w:rPr>
      </w:pPr>
      <w:r w:rsidRPr="00CA0E2E">
        <w:rPr>
          <w:b/>
          <w:bCs/>
        </w:rPr>
        <w:t>Old Question (Used in Quantitative Interview)</w:t>
      </w:r>
    </w:p>
    <w:p w:rsidR="00D21CC1" w:rsidRDefault="00D21CC1" w:rsidP="00D21CC1">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FT3Q019a</w:t>
      </w:r>
      <w:r>
        <w:rPr>
          <w:rFonts w:ascii="Arial" w:hAnsi="Arial"/>
          <w:sz w:val="24"/>
          <w:szCs w:val="24"/>
        </w:rPr>
        <w:tab/>
      </w:r>
      <w:r>
        <w:rPr>
          <w:rFonts w:ascii="Arial" w:hAnsi="Arial"/>
          <w:b/>
          <w:bCs/>
          <w:i/>
          <w:iCs/>
          <w:color w:val="800080"/>
          <w:sz w:val="18"/>
          <w:szCs w:val="18"/>
        </w:rPr>
        <w:t>34MFU Incarceration Changed Relationship</w:t>
      </w:r>
    </w:p>
    <w:p w:rsidR="00D21CC1" w:rsidRDefault="00D21CC1" w:rsidP="00D21CC1">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How has ^prld.Namefill's time in prison changed your relationship with him, if at all? </w:t>
      </w:r>
    </w:p>
    <w:p w:rsidR="00D21CC1" w:rsidRDefault="00D21CC1" w:rsidP="00D21CC1">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Has it made you closer, has it made you drift apart, or has there been no change?</w:t>
      </w:r>
    </w:p>
    <w:p w:rsidR="00D21CC1" w:rsidRDefault="00D21CC1" w:rsidP="00D21CC1">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TChange3</w:t>
      </w:r>
    </w:p>
    <w:p w:rsidR="00D21CC1" w:rsidRDefault="00D21CC1" w:rsidP="00D21CC1">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Closer</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MADE YOU CLOSER</w:t>
      </w:r>
    </w:p>
    <w:p w:rsidR="00D21CC1" w:rsidRDefault="00D21CC1" w:rsidP="00D21CC1">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APART</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MADE YOU DRIFT APART</w:t>
      </w:r>
    </w:p>
    <w:p w:rsidR="00D21CC1" w:rsidRDefault="00D21CC1" w:rsidP="00D21CC1">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NOC</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NO CHANGE</w:t>
      </w:r>
    </w:p>
    <w:p w:rsidR="00387812" w:rsidRDefault="00387812" w:rsidP="00387812">
      <w:pPr>
        <w:pStyle w:val="aQuestion"/>
        <w:keepNext/>
        <w:keepLines/>
        <w:numPr>
          <w:ilvl w:val="0"/>
          <w:numId w:val="0"/>
        </w:numPr>
        <w:spacing w:before="0"/>
        <w:ind w:left="713" w:hanging="360"/>
        <w:rPr>
          <w:i/>
        </w:rPr>
      </w:pPr>
    </w:p>
    <w:p w:rsidR="00387812" w:rsidRDefault="00387812" w:rsidP="00387812">
      <w:pPr>
        <w:pStyle w:val="aQuestion"/>
        <w:keepNext/>
        <w:keepLines/>
        <w:numPr>
          <w:ilvl w:val="0"/>
          <w:numId w:val="0"/>
        </w:numPr>
        <w:spacing w:before="0"/>
        <w:ind w:left="713" w:hanging="360"/>
        <w:rPr>
          <w:i/>
        </w:rPr>
      </w:pPr>
    </w:p>
    <w:p w:rsidR="00387812" w:rsidRPr="00513747" w:rsidRDefault="00387812" w:rsidP="00387812">
      <w:pPr>
        <w:pStyle w:val="aQuestion"/>
        <w:numPr>
          <w:ilvl w:val="0"/>
          <w:numId w:val="0"/>
        </w:numPr>
        <w:rPr>
          <w:b/>
          <w:bCs/>
        </w:rPr>
      </w:pPr>
      <w:r w:rsidRPr="00513747">
        <w:rPr>
          <w:b/>
          <w:bCs/>
        </w:rPr>
        <w:t>New Question (used in Qualitative Follow-Back)</w:t>
      </w:r>
    </w:p>
    <w:p w:rsidR="00EA76ED" w:rsidRPr="00054CDF" w:rsidRDefault="00EA76ED" w:rsidP="00EA76ED">
      <w:pPr>
        <w:pStyle w:val="aQuestion"/>
        <w:keepNext/>
        <w:keepLines/>
        <w:spacing w:before="0"/>
        <w:ind w:left="450" w:hanging="450"/>
        <w:rPr>
          <w:i/>
        </w:rPr>
      </w:pPr>
      <w:r>
        <w:t xml:space="preserve">During [partner’s] incarceration, </w:t>
      </w:r>
      <w:r w:rsidRPr="00054CDF">
        <w:t>w</w:t>
      </w:r>
      <w:r>
        <w:t>hat strengths did you and [partner]</w:t>
      </w:r>
      <w:r w:rsidRPr="00054CDF">
        <w:t xml:space="preserve"> have going for you in your relationship?</w:t>
      </w:r>
      <w:r>
        <w:t xml:space="preserve"> </w:t>
      </w:r>
    </w:p>
    <w:p w:rsidR="00387812" w:rsidRPr="00CA0E2E" w:rsidRDefault="00387812" w:rsidP="00387812">
      <w:pPr>
        <w:pStyle w:val="aQuestion"/>
        <w:numPr>
          <w:ilvl w:val="0"/>
          <w:numId w:val="0"/>
        </w:numPr>
        <w:rPr>
          <w:b/>
          <w:bCs/>
        </w:rPr>
      </w:pPr>
      <w:r w:rsidRPr="00CA0E2E">
        <w:rPr>
          <w:b/>
          <w:bCs/>
        </w:rPr>
        <w:t>Old Question (Used in Quantitative Interview)</w:t>
      </w:r>
    </w:p>
    <w:p w:rsidR="00387812" w:rsidRPr="00FE2F6C" w:rsidRDefault="00387812" w:rsidP="00387812">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FE2F6C">
        <w:rPr>
          <w:rFonts w:ascii="Arial" w:eastAsiaTheme="minorEastAsia" w:hAnsi="Arial" w:cs="Arial"/>
          <w:b/>
          <w:bCs/>
          <w:color w:val="FF0000"/>
          <w:sz w:val="18"/>
          <w:szCs w:val="18"/>
        </w:rPr>
        <w:t>TACASI6V063</w:t>
      </w:r>
      <w:r>
        <w:rPr>
          <w:rFonts w:ascii="Arial" w:eastAsiaTheme="minorEastAsia" w:hAnsi="Arial" w:cs="Arial"/>
          <w:b/>
          <w:bCs/>
          <w:color w:val="FF0000"/>
          <w:sz w:val="18"/>
          <w:szCs w:val="18"/>
        </w:rPr>
        <w:t>*</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DAS 8</w:t>
      </w:r>
    </w:p>
    <w:p w:rsidR="00387812" w:rsidRPr="00FE2F6C" w:rsidRDefault="00387812" w:rsidP="00387812">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How often do you and your Survey Partner work together on something?</w:t>
      </w:r>
    </w:p>
    <w:p w:rsidR="00387812" w:rsidRPr="00FE2F6C" w:rsidRDefault="00387812" w:rsidP="00387812">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TOSRNlower</w:t>
      </w:r>
    </w:p>
    <w:p w:rsidR="00387812" w:rsidRPr="00FE2F6C" w:rsidRDefault="00387812" w:rsidP="00387812">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Often</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Often</w:t>
      </w:r>
    </w:p>
    <w:p w:rsidR="00387812" w:rsidRPr="00FE2F6C" w:rsidRDefault="00387812" w:rsidP="0038781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Some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Sometimes</w:t>
      </w:r>
    </w:p>
    <w:p w:rsidR="00387812" w:rsidRPr="00FE2F6C" w:rsidRDefault="00387812" w:rsidP="0038781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Rarely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Rarely</w:t>
      </w:r>
    </w:p>
    <w:p w:rsidR="00387812" w:rsidRPr="00FE2F6C" w:rsidRDefault="00387812" w:rsidP="0038781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Never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Never</w:t>
      </w:r>
    </w:p>
    <w:p w:rsidR="00387812" w:rsidRPr="003F5D5D" w:rsidRDefault="00387812" w:rsidP="00387812">
      <w:pPr>
        <w:pStyle w:val="aQuestion"/>
        <w:numPr>
          <w:ilvl w:val="0"/>
          <w:numId w:val="0"/>
        </w:numPr>
      </w:pPr>
      <w:r w:rsidRPr="003F5D5D">
        <w:t xml:space="preserve">*see also </w:t>
      </w:r>
      <w:r>
        <w:t>F</w:t>
      </w:r>
      <w:r w:rsidRPr="003F5D5D">
        <w:t>TACASI6V056-62, 65-72</w:t>
      </w:r>
    </w:p>
    <w:p w:rsidR="00387812" w:rsidRDefault="00387812" w:rsidP="00D21CC1">
      <w:pPr>
        <w:pStyle w:val="aQuestion"/>
        <w:numPr>
          <w:ilvl w:val="0"/>
          <w:numId w:val="0"/>
        </w:numPr>
        <w:rPr>
          <w:b/>
          <w:bCs/>
        </w:rPr>
      </w:pPr>
    </w:p>
    <w:p w:rsidR="00D21CC1" w:rsidRDefault="00D21CC1" w:rsidP="00D21CC1">
      <w:pPr>
        <w:pStyle w:val="aQuestion"/>
        <w:keepNext/>
        <w:keepLines/>
        <w:numPr>
          <w:ilvl w:val="0"/>
          <w:numId w:val="0"/>
        </w:numPr>
        <w:spacing w:before="0"/>
        <w:ind w:left="450"/>
      </w:pPr>
    </w:p>
    <w:p w:rsidR="00387812" w:rsidRPr="00513747" w:rsidRDefault="00387812" w:rsidP="00387812">
      <w:pPr>
        <w:pStyle w:val="aQuestion"/>
        <w:numPr>
          <w:ilvl w:val="0"/>
          <w:numId w:val="0"/>
        </w:numPr>
        <w:rPr>
          <w:b/>
          <w:bCs/>
        </w:rPr>
      </w:pPr>
      <w:r w:rsidRPr="00513747">
        <w:rPr>
          <w:b/>
          <w:bCs/>
        </w:rPr>
        <w:t>New Question (used in Qualitative Follow-Back)</w:t>
      </w:r>
    </w:p>
    <w:p w:rsidR="00387812" w:rsidRDefault="00387812" w:rsidP="00387812">
      <w:pPr>
        <w:pStyle w:val="aQuestion"/>
        <w:keepNext/>
        <w:keepLines/>
        <w:numPr>
          <w:ilvl w:val="0"/>
          <w:numId w:val="0"/>
        </w:numPr>
        <w:spacing w:before="0"/>
        <w:ind w:left="450"/>
      </w:pPr>
    </w:p>
    <w:p w:rsidR="00EA76ED" w:rsidRPr="000F0E0B" w:rsidRDefault="00EA76ED" w:rsidP="00EA76ED">
      <w:pPr>
        <w:pStyle w:val="aQuestion"/>
        <w:keepNext/>
        <w:keepLines/>
        <w:spacing w:before="0"/>
        <w:ind w:left="450" w:hanging="450"/>
      </w:pPr>
      <w:r w:rsidRPr="00054CDF">
        <w:t>What was hardest for you in the relationship</w:t>
      </w:r>
      <w:r>
        <w:t xml:space="preserve"> during [partner’s] incarceration</w:t>
      </w:r>
      <w:r w:rsidRPr="00054CDF">
        <w:t>? Wha</w:t>
      </w:r>
      <w:r>
        <w:t>t do you think was hardest for him</w:t>
      </w:r>
      <w:r w:rsidRPr="00054CDF">
        <w:t>?</w:t>
      </w:r>
      <w:r w:rsidRPr="000F0E0B">
        <w:t xml:space="preserve"> </w:t>
      </w:r>
    </w:p>
    <w:p w:rsidR="00387812" w:rsidRPr="00CA0E2E" w:rsidRDefault="00387812" w:rsidP="00387812">
      <w:pPr>
        <w:pStyle w:val="aQuestion"/>
        <w:numPr>
          <w:ilvl w:val="0"/>
          <w:numId w:val="0"/>
        </w:numPr>
        <w:rPr>
          <w:b/>
          <w:bCs/>
        </w:rPr>
      </w:pPr>
      <w:r w:rsidRPr="00CA0E2E">
        <w:rPr>
          <w:b/>
          <w:bCs/>
        </w:rPr>
        <w:t>Old Question (Used in Quantitative Interview)</w:t>
      </w:r>
    </w:p>
    <w:p w:rsidR="00387812" w:rsidRDefault="00387812" w:rsidP="00387812">
      <w:pPr>
        <w:widowControl w:val="0"/>
        <w:tabs>
          <w:tab w:val="left" w:pos="90"/>
          <w:tab w:val="left" w:pos="2340"/>
        </w:tabs>
        <w:autoSpaceDE w:val="0"/>
        <w:autoSpaceDN w:val="0"/>
        <w:adjustRightInd w:val="0"/>
        <w:spacing w:before="8"/>
        <w:rPr>
          <w:rFonts w:ascii="Arial" w:hAnsi="Arial"/>
          <w:b/>
          <w:bCs/>
          <w:i/>
          <w:iCs/>
          <w:color w:val="800080"/>
        </w:rPr>
      </w:pPr>
      <w:r>
        <w:rPr>
          <w:rFonts w:ascii="Arial" w:hAnsi="Arial"/>
          <w:b/>
          <w:bCs/>
          <w:color w:val="FF0000"/>
          <w:sz w:val="18"/>
          <w:szCs w:val="18"/>
        </w:rPr>
        <w:t>FT3Q020a</w:t>
      </w:r>
      <w:r>
        <w:rPr>
          <w:rFonts w:ascii="Arial" w:hAnsi="Arial"/>
          <w:sz w:val="24"/>
          <w:szCs w:val="24"/>
        </w:rPr>
        <w:tab/>
      </w:r>
      <w:r>
        <w:rPr>
          <w:rFonts w:ascii="Arial" w:hAnsi="Arial"/>
          <w:b/>
          <w:bCs/>
          <w:i/>
          <w:iCs/>
          <w:color w:val="800080"/>
          <w:sz w:val="18"/>
          <w:szCs w:val="18"/>
        </w:rPr>
        <w:t>34MFU Relationship Concerns During Incarceration</w:t>
      </w:r>
    </w:p>
    <w:p w:rsidR="00387812" w:rsidRDefault="00387812" w:rsidP="00387812">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6]</w:t>
      </w: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What concerns or worries do you have about your relationship with ^prld.Namefill during </w:t>
      </w: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this incarceration? </w:t>
      </w: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Select all that apply.</w:t>
      </w: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Anything else?</w:t>
      </w:r>
    </w:p>
    <w:p w:rsidR="00387812" w:rsidRDefault="00387812" w:rsidP="00387812">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TConcernsFB3</w:t>
      </w:r>
    </w:p>
    <w:p w:rsidR="00387812" w:rsidRDefault="00387812" w:rsidP="00387812">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Apart</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His time in prison will make you drift apart</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Insecurity</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It is hard for you to know what his place in your life is when he</w:t>
      </w:r>
    </w:p>
    <w:p w:rsidR="00387812" w:rsidRDefault="00387812" w:rsidP="00387812">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is in prison</w:t>
      </w:r>
    </w:p>
    <w:p w:rsidR="00387812" w:rsidRDefault="00387812" w:rsidP="00387812">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Accept</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Sometimes you can't accept collect charges for his calls or be at</w:t>
      </w:r>
    </w:p>
    <w:p w:rsidR="00387812" w:rsidRDefault="00387812" w:rsidP="00387812">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home when he calls</w:t>
      </w:r>
    </w:p>
    <w:p w:rsidR="00387812" w:rsidRDefault="00387812" w:rsidP="00387812">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Lifestyle</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You are concerned about his lifestyle in prison</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Forgive</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 xml:space="preserve">You may not be able to forgive him for problems or conflicts </w:t>
      </w:r>
    </w:p>
    <w:p w:rsidR="00387812" w:rsidRDefault="00387812" w:rsidP="00387812">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you've had</w:t>
      </w:r>
    </w:p>
    <w:p w:rsidR="00387812" w:rsidRDefault="00387812" w:rsidP="00387812">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Close</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 xml:space="preserve">Being in prison makes it hard for him to open up to you or let </w:t>
      </w:r>
    </w:p>
    <w:p w:rsidR="00387812" w:rsidRDefault="00387812" w:rsidP="00387812">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himself get close to you</w:t>
      </w:r>
    </w:p>
    <w:p w:rsidR="00387812" w:rsidRDefault="00387812" w:rsidP="00387812">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InvolvedHim</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 xml:space="preserve">You don't know whether he will get involved with someone else </w:t>
      </w:r>
    </w:p>
    <w:p w:rsidR="00387812" w:rsidRDefault="00387812" w:rsidP="00387812">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during this incarceration</w:t>
      </w:r>
    </w:p>
    <w:p w:rsidR="00387812" w:rsidRDefault="00387812" w:rsidP="00387812">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InvolvedYou</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You have become or might become involved with someone else during</w:t>
      </w:r>
    </w:p>
    <w:p w:rsidR="00387812" w:rsidRDefault="00387812" w:rsidP="00387812">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this incarceration</w:t>
      </w:r>
    </w:p>
    <w:p w:rsidR="00387812" w:rsidRDefault="00387812" w:rsidP="00387812">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9</w:t>
      </w:r>
      <w:r>
        <w:rPr>
          <w:rFonts w:ascii="Arial" w:hAnsi="Arial"/>
          <w:sz w:val="24"/>
          <w:szCs w:val="24"/>
        </w:rPr>
        <w:tab/>
      </w:r>
      <w:r>
        <w:rPr>
          <w:rFonts w:ascii="Courier New" w:hAnsi="Courier New" w:cs="Courier New"/>
          <w:color w:val="000000"/>
          <w:sz w:val="16"/>
          <w:szCs w:val="16"/>
        </w:rPr>
        <w:t>Or some other concern that I haven't mentioned</w:t>
      </w:r>
    </w:p>
    <w:p w:rsidR="00387812" w:rsidRDefault="00387812" w:rsidP="00387812">
      <w:pPr>
        <w:pStyle w:val="aQuestion"/>
        <w:numPr>
          <w:ilvl w:val="0"/>
          <w:numId w:val="0"/>
        </w:numPr>
        <w:rPr>
          <w:b/>
          <w:bCs/>
        </w:rPr>
      </w:pPr>
    </w:p>
    <w:p w:rsidR="00387812" w:rsidRPr="00513747" w:rsidRDefault="00387812" w:rsidP="00387812">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t>How, if at all, would you say that incarceration affected [partner’s] relationship with his child(ren)?</w:t>
      </w:r>
    </w:p>
    <w:p w:rsidR="00D21CC1" w:rsidRPr="00CA0E2E" w:rsidRDefault="00D21CC1" w:rsidP="00D21CC1">
      <w:pPr>
        <w:pStyle w:val="aQuestion"/>
        <w:numPr>
          <w:ilvl w:val="0"/>
          <w:numId w:val="0"/>
        </w:numPr>
        <w:rPr>
          <w:b/>
          <w:bCs/>
        </w:rPr>
      </w:pPr>
      <w:r w:rsidRPr="00CA0E2E">
        <w:rPr>
          <w:b/>
          <w:bCs/>
        </w:rPr>
        <w:t>Old Question (Used in Quantitative Interview)</w:t>
      </w:r>
    </w:p>
    <w:p w:rsidR="00387812" w:rsidRDefault="00387812" w:rsidP="00387812">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FT3R054p</w:t>
      </w:r>
      <w:r>
        <w:rPr>
          <w:rFonts w:ascii="Arial" w:hAnsi="Arial"/>
          <w:sz w:val="24"/>
          <w:szCs w:val="24"/>
        </w:rPr>
        <w:tab/>
      </w:r>
      <w:r>
        <w:rPr>
          <w:rFonts w:ascii="Arial" w:hAnsi="Arial"/>
          <w:b/>
          <w:bCs/>
          <w:i/>
          <w:iCs/>
          <w:color w:val="800080"/>
          <w:sz w:val="18"/>
          <w:szCs w:val="18"/>
        </w:rPr>
        <w:t>34MFU Relationship with Child Since Incarceration</w:t>
      </w:r>
    </w:p>
    <w:p w:rsidR="00387812" w:rsidRDefault="00387812" w:rsidP="00387812">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How has ^prld.Namefill's time in prison changed his relationship with ^prld.FOCCHILD, if</w:t>
      </w:r>
    </w:p>
    <w:p w:rsidR="00387812" w:rsidRDefault="00387812" w:rsidP="001C5758">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at all? Has it made them closer, has it made them drift apart, or has there been no change?</w:t>
      </w:r>
    </w:p>
    <w:p w:rsidR="00387812" w:rsidRDefault="00387812" w:rsidP="00387812">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TChangeFU</w:t>
      </w:r>
    </w:p>
    <w:p w:rsidR="00387812" w:rsidRDefault="00387812" w:rsidP="00387812">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closer</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MADE THEM CLOSER</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drift</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MADE THEM DRIFT APART</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NoChnge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NO CHANGE</w:t>
      </w:r>
    </w:p>
    <w:p w:rsidR="00387812" w:rsidRDefault="00387812" w:rsidP="00387812">
      <w:pPr>
        <w:pStyle w:val="aQuestion"/>
        <w:numPr>
          <w:ilvl w:val="0"/>
          <w:numId w:val="0"/>
        </w:numPr>
        <w:rPr>
          <w:b/>
          <w:bCs/>
        </w:rPr>
      </w:pPr>
    </w:p>
    <w:p w:rsidR="00387812" w:rsidRPr="00513747" w:rsidRDefault="00387812" w:rsidP="00387812">
      <w:pPr>
        <w:pStyle w:val="aQuestion"/>
        <w:numPr>
          <w:ilvl w:val="0"/>
          <w:numId w:val="0"/>
        </w:numPr>
        <w:rPr>
          <w:b/>
          <w:bCs/>
        </w:rPr>
      </w:pPr>
      <w:r w:rsidRPr="00513747">
        <w:rPr>
          <w:b/>
          <w:bCs/>
        </w:rPr>
        <w:t>New Question (used in Qualitative Follow-Back)</w:t>
      </w:r>
    </w:p>
    <w:p w:rsidR="00D21CC1" w:rsidRDefault="00D21CC1" w:rsidP="00D21CC1">
      <w:pPr>
        <w:pStyle w:val="aQuestion"/>
        <w:keepNext/>
        <w:keepLines/>
        <w:numPr>
          <w:ilvl w:val="0"/>
          <w:numId w:val="0"/>
        </w:numPr>
        <w:spacing w:before="0"/>
        <w:ind w:left="450"/>
      </w:pPr>
    </w:p>
    <w:p w:rsidR="00EA76ED" w:rsidRDefault="00EA76ED" w:rsidP="00EA76ED">
      <w:pPr>
        <w:pStyle w:val="aQuestion"/>
        <w:keepNext/>
        <w:keepLines/>
        <w:spacing w:before="0"/>
        <w:ind w:left="450" w:hanging="450"/>
      </w:pPr>
      <w:r>
        <w:t xml:space="preserve">What do you think was [partner’s] biggest challenge in his relationship with his child(ren) during his incarceration? What, if anything, helped with this challenge? </w:t>
      </w:r>
    </w:p>
    <w:p w:rsidR="00D21CC1" w:rsidRPr="00CA0E2E" w:rsidRDefault="00D21CC1" w:rsidP="00D21CC1">
      <w:pPr>
        <w:pStyle w:val="aQuestion"/>
        <w:numPr>
          <w:ilvl w:val="0"/>
          <w:numId w:val="0"/>
        </w:numPr>
        <w:rPr>
          <w:b/>
          <w:bCs/>
        </w:rPr>
      </w:pPr>
      <w:r w:rsidRPr="00CA0E2E">
        <w:rPr>
          <w:b/>
          <w:bCs/>
        </w:rPr>
        <w:t>Old Question (Used in Quantitative Interview)</w:t>
      </w:r>
    </w:p>
    <w:p w:rsidR="00387812" w:rsidRDefault="00387812" w:rsidP="00387812">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FT3R055p*</w:t>
      </w:r>
      <w:r>
        <w:rPr>
          <w:rFonts w:ascii="Arial" w:hAnsi="Arial"/>
          <w:sz w:val="24"/>
          <w:szCs w:val="24"/>
        </w:rPr>
        <w:tab/>
      </w:r>
      <w:r>
        <w:rPr>
          <w:rFonts w:ascii="Arial" w:hAnsi="Arial"/>
          <w:b/>
          <w:bCs/>
          <w:i/>
          <w:iCs/>
          <w:color w:val="800080"/>
          <w:sz w:val="18"/>
          <w:szCs w:val="18"/>
        </w:rPr>
        <w:t>34MFU Concerns/Worries About Focal Child</w:t>
      </w:r>
    </w:p>
    <w:p w:rsidR="00387812" w:rsidRDefault="00387812" w:rsidP="00387812">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12]</w:t>
      </w: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What concerns or worries do you have about ^prld.FOCCHILD during ^prld.Namefill's </w:t>
      </w: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incarceration? Select all that apply.</w:t>
      </w: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Anything else?</w:t>
      </w:r>
    </w:p>
    <w:p w:rsidR="00387812" w:rsidRDefault="00387812" w:rsidP="00387812">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TWorry</w:t>
      </w:r>
    </w:p>
    <w:p w:rsidR="00387812" w:rsidRDefault="00387812" w:rsidP="00387812">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Money</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Concerns about there being enough money to support ^focsex2</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School</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Concerns about how ^focsex1 is doing in school</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Happy</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Concerns about ^focsex3 happiness</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Peers</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Concerns about ^focsex2 getting teased or threatened by peers</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Emotional</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 xml:space="preserve">Concerns that ^prld.Namefill and ^prld.FOCCHILD will not be as </w:t>
      </w:r>
    </w:p>
    <w:p w:rsidR="00387812" w:rsidRDefault="00387812" w:rsidP="00387812">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close emotionally as they were before he was incarcerated</w:t>
      </w:r>
    </w:p>
    <w:p w:rsidR="00387812" w:rsidRDefault="00387812" w:rsidP="00387812">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RoleModel</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Concerns that ^focsex1 won't have a male role model</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Trouble</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Concerns that ^focsex1 will get in trouble</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Other concerns</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 xml:space="preserve">*see also </w:t>
      </w:r>
      <w:r w:rsidRPr="00387812">
        <w:rPr>
          <w:rFonts w:ascii="Courier New" w:hAnsi="Courier New" w:cs="Courier New"/>
          <w:color w:val="000000"/>
          <w:sz w:val="16"/>
          <w:szCs w:val="16"/>
        </w:rPr>
        <w:t>FT3R022p</w:t>
      </w:r>
      <w:r>
        <w:rPr>
          <w:rFonts w:ascii="Courier New" w:hAnsi="Courier New" w:cs="Courier New"/>
          <w:color w:val="000000"/>
          <w:sz w:val="16"/>
          <w:szCs w:val="16"/>
        </w:rPr>
        <w:t>-54p</w:t>
      </w:r>
    </w:p>
    <w:p w:rsidR="00387812" w:rsidRDefault="00387812" w:rsidP="00387812">
      <w:pPr>
        <w:pStyle w:val="aQuestion"/>
        <w:numPr>
          <w:ilvl w:val="0"/>
          <w:numId w:val="0"/>
        </w:numPr>
        <w:rPr>
          <w:b/>
          <w:bCs/>
        </w:rPr>
      </w:pPr>
    </w:p>
    <w:p w:rsidR="00387812" w:rsidRPr="00513747" w:rsidRDefault="00387812" w:rsidP="00387812">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t>What do you think was your child(ren)’s biggest challenge in their relationship with [partner] during his incarceration? What, if anything, helped with this challenge?</w:t>
      </w:r>
    </w:p>
    <w:p w:rsidR="00D21CC1" w:rsidRPr="00CA0E2E" w:rsidRDefault="00D21CC1" w:rsidP="00D21CC1">
      <w:pPr>
        <w:pStyle w:val="aQuestion"/>
        <w:numPr>
          <w:ilvl w:val="0"/>
          <w:numId w:val="0"/>
        </w:numPr>
        <w:rPr>
          <w:b/>
          <w:bCs/>
        </w:rPr>
      </w:pPr>
      <w:r w:rsidRPr="00CA0E2E">
        <w:rPr>
          <w:b/>
          <w:bCs/>
        </w:rPr>
        <w:t>Old Question (Used in Quantitative Interview)</w:t>
      </w:r>
    </w:p>
    <w:p w:rsidR="00387812" w:rsidRDefault="00387812" w:rsidP="00387812">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FT3R055p*</w:t>
      </w:r>
      <w:r>
        <w:rPr>
          <w:rFonts w:ascii="Arial" w:hAnsi="Arial"/>
          <w:sz w:val="24"/>
          <w:szCs w:val="24"/>
        </w:rPr>
        <w:tab/>
      </w:r>
      <w:r>
        <w:rPr>
          <w:rFonts w:ascii="Arial" w:hAnsi="Arial"/>
          <w:b/>
          <w:bCs/>
          <w:i/>
          <w:iCs/>
          <w:color w:val="800080"/>
          <w:sz w:val="18"/>
          <w:szCs w:val="18"/>
        </w:rPr>
        <w:t>34MFU Concerns/Worries About Focal Child</w:t>
      </w:r>
    </w:p>
    <w:p w:rsidR="00387812" w:rsidRDefault="00387812" w:rsidP="00387812">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12]</w:t>
      </w: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What concerns or worries do you have about ^prld.FOCCHILD during ^prld.Namefill's </w:t>
      </w: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incarceration? Select all that apply.</w:t>
      </w: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p>
    <w:p w:rsidR="00387812" w:rsidRDefault="00387812" w:rsidP="00387812">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Anything else?</w:t>
      </w:r>
    </w:p>
    <w:p w:rsidR="00387812" w:rsidRDefault="00387812" w:rsidP="00387812">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TWorry</w:t>
      </w:r>
    </w:p>
    <w:p w:rsidR="00387812" w:rsidRDefault="00387812" w:rsidP="00387812">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Money</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Concerns about there being enough money to support ^focsex2</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School</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Concerns about how ^focsex1 is doing in school</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Happy</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Concerns about ^focsex3 happiness</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Peers</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Concerns about ^focsex2 getting teased or threatened by peers</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Emotional</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 xml:space="preserve">Concerns that ^prld.Namefill and ^prld.FOCCHILD will not be as </w:t>
      </w:r>
    </w:p>
    <w:p w:rsidR="00387812" w:rsidRDefault="00387812" w:rsidP="00387812">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close emotionally as they were before he was incarcerated</w:t>
      </w:r>
    </w:p>
    <w:p w:rsidR="00387812" w:rsidRDefault="00387812" w:rsidP="00387812">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RoleModel</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Concerns that ^focsex1 won't have a male role model</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Trouble</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Concerns that ^focsex1 will get in trouble</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Other concerns</w:t>
      </w: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387812" w:rsidRDefault="00387812" w:rsidP="00387812">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 xml:space="preserve">*see also </w:t>
      </w:r>
      <w:r w:rsidRPr="00387812">
        <w:rPr>
          <w:rFonts w:ascii="Courier New" w:hAnsi="Courier New" w:cs="Courier New"/>
          <w:color w:val="000000"/>
          <w:sz w:val="16"/>
          <w:szCs w:val="16"/>
        </w:rPr>
        <w:t>FT3R022p</w:t>
      </w:r>
      <w:r>
        <w:rPr>
          <w:rFonts w:ascii="Courier New" w:hAnsi="Courier New" w:cs="Courier New"/>
          <w:color w:val="000000"/>
          <w:sz w:val="16"/>
          <w:szCs w:val="16"/>
        </w:rPr>
        <w:t>-54p</w:t>
      </w:r>
    </w:p>
    <w:p w:rsidR="00387812" w:rsidRDefault="00387812" w:rsidP="00387812">
      <w:pPr>
        <w:pStyle w:val="aQuestion"/>
        <w:numPr>
          <w:ilvl w:val="0"/>
          <w:numId w:val="0"/>
        </w:numPr>
        <w:rPr>
          <w:b/>
          <w:bCs/>
        </w:rPr>
      </w:pPr>
    </w:p>
    <w:p w:rsidR="00387812" w:rsidRPr="00513747" w:rsidRDefault="00387812" w:rsidP="00387812">
      <w:pPr>
        <w:pStyle w:val="aQuestion"/>
        <w:numPr>
          <w:ilvl w:val="0"/>
          <w:numId w:val="0"/>
        </w:numPr>
        <w:rPr>
          <w:b/>
          <w:bCs/>
        </w:rPr>
      </w:pPr>
      <w:r w:rsidRPr="00513747">
        <w:rPr>
          <w:b/>
          <w:bCs/>
        </w:rPr>
        <w:t>New Question (used in Qualitative Follow-Back)</w:t>
      </w:r>
    </w:p>
    <w:p w:rsidR="00D21CC1" w:rsidRDefault="00D21CC1" w:rsidP="00D21CC1">
      <w:pPr>
        <w:pStyle w:val="aQuestion"/>
        <w:keepNext/>
        <w:keepLines/>
        <w:numPr>
          <w:ilvl w:val="0"/>
          <w:numId w:val="0"/>
        </w:numPr>
        <w:spacing w:before="0"/>
        <w:ind w:left="450"/>
      </w:pPr>
    </w:p>
    <w:p w:rsidR="00EA76ED" w:rsidRDefault="00EA76ED" w:rsidP="00EA76ED">
      <w:pPr>
        <w:pStyle w:val="aQuestion"/>
        <w:keepNext/>
        <w:keepLines/>
        <w:spacing w:before="0"/>
        <w:ind w:left="450" w:hanging="450"/>
      </w:pPr>
      <w:r w:rsidRPr="00EF3E89">
        <w:t>What</w:t>
      </w:r>
      <w:r>
        <w:t>, if any,</w:t>
      </w:r>
      <w:r w:rsidRPr="00EF3E89">
        <w:t xml:space="preserve"> were the main turning points during </w:t>
      </w:r>
      <w:r>
        <w:t xml:space="preserve">[partner’s] </w:t>
      </w:r>
      <w:r w:rsidRPr="00EF3E89">
        <w:t>incarceration in terms of your relationship</w:t>
      </w:r>
      <w:r>
        <w:t xml:space="preserve"> with him</w:t>
      </w:r>
      <w:r w:rsidRPr="00EF3E89">
        <w:t>?</w:t>
      </w:r>
    </w:p>
    <w:p w:rsidR="00D21CC1" w:rsidRPr="00D21CC1" w:rsidRDefault="00D21CC1" w:rsidP="00387812">
      <w:pPr>
        <w:pStyle w:val="aQuestion"/>
        <w:keepNext/>
        <w:keepLines/>
        <w:numPr>
          <w:ilvl w:val="0"/>
          <w:numId w:val="0"/>
        </w:numPr>
        <w:spacing w:before="0"/>
        <w:rPr>
          <w:b/>
          <w:bCs/>
        </w:rPr>
      </w:pPr>
      <w:r w:rsidRPr="00D21CC1">
        <w:rPr>
          <w:b/>
          <w:bCs/>
        </w:rPr>
        <w:t>Old Question (Used in Quantitative Interview)</w:t>
      </w:r>
    </w:p>
    <w:p w:rsidR="00387812" w:rsidRPr="00B4011B" w:rsidRDefault="00387812" w:rsidP="00387812">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B4011B">
        <w:rPr>
          <w:rFonts w:ascii="Arial" w:eastAsiaTheme="minorEastAsia" w:hAnsi="Arial" w:cs="Arial"/>
          <w:b/>
          <w:bCs/>
          <w:color w:val="FF0000"/>
          <w:sz w:val="18"/>
          <w:szCs w:val="18"/>
        </w:rPr>
        <w:t>TACASI6V058</w:t>
      </w:r>
      <w:r>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DAS 3</w:t>
      </w:r>
    </w:p>
    <w:p w:rsidR="00387812" w:rsidRPr="00B4011B" w:rsidRDefault="00387812" w:rsidP="00387812">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 xml:space="preserve">How often have you discussed or considered divorce, separation, or ending your current </w:t>
      </w:r>
    </w:p>
    <w:p w:rsidR="00387812" w:rsidRPr="00B4011B" w:rsidRDefault="00387812" w:rsidP="00387812">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relationship with your Survey Partner?</w:t>
      </w:r>
    </w:p>
    <w:p w:rsidR="00387812" w:rsidRPr="00B4011B" w:rsidRDefault="00387812" w:rsidP="00387812">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TOSRNlower</w:t>
      </w:r>
    </w:p>
    <w:p w:rsidR="00387812" w:rsidRPr="00B4011B" w:rsidRDefault="00387812" w:rsidP="00387812">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Often</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Often</w:t>
      </w:r>
    </w:p>
    <w:p w:rsidR="00387812" w:rsidRPr="00B4011B" w:rsidRDefault="00387812" w:rsidP="0038781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Some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Sometimes</w:t>
      </w:r>
    </w:p>
    <w:p w:rsidR="00387812" w:rsidRPr="00B4011B" w:rsidRDefault="00387812" w:rsidP="0038781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Rarely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Rarely</w:t>
      </w:r>
    </w:p>
    <w:p w:rsidR="00387812" w:rsidRPr="00B4011B" w:rsidRDefault="00387812" w:rsidP="0038781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Never</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Never</w:t>
      </w:r>
    </w:p>
    <w:p w:rsidR="00387812" w:rsidRDefault="00387812" w:rsidP="00387812">
      <w:pPr>
        <w:pStyle w:val="aQuestion"/>
        <w:numPr>
          <w:ilvl w:val="0"/>
          <w:numId w:val="0"/>
        </w:numPr>
      </w:pPr>
      <w:r>
        <w:t>*see also FT3Q004-20</w:t>
      </w:r>
    </w:p>
    <w:p w:rsidR="00387812" w:rsidRDefault="00387812" w:rsidP="00387812">
      <w:pPr>
        <w:pStyle w:val="aQuestion"/>
        <w:numPr>
          <w:ilvl w:val="0"/>
          <w:numId w:val="0"/>
        </w:numPr>
        <w:rPr>
          <w:b/>
          <w:bCs/>
        </w:rPr>
      </w:pPr>
    </w:p>
    <w:p w:rsidR="00EA76ED" w:rsidRDefault="00EA76ED" w:rsidP="00811DFB">
      <w:pPr>
        <w:pStyle w:val="SurveyHeading2"/>
      </w:pPr>
      <w:r>
        <w:t xml:space="preserve">Reflections on </w:t>
      </w:r>
      <w:r w:rsidRPr="0088602C">
        <w:t>Reentry</w:t>
      </w:r>
      <w:r>
        <w:t xml:space="preserve"> and Family I: Expectations and Actual Experience for Self, Partner, and Relationship </w:t>
      </w:r>
    </w:p>
    <w:p w:rsidR="009E767D" w:rsidRPr="00513747" w:rsidRDefault="009E767D" w:rsidP="009E767D">
      <w:pPr>
        <w:pStyle w:val="aQuestion"/>
        <w:numPr>
          <w:ilvl w:val="0"/>
          <w:numId w:val="0"/>
        </w:numPr>
        <w:rPr>
          <w:b/>
          <w:bCs/>
        </w:rPr>
      </w:pPr>
      <w:r w:rsidRPr="00513747">
        <w:rPr>
          <w:b/>
          <w:bCs/>
        </w:rPr>
        <w:t>New Question (used in Qualitative Follow-Back)</w:t>
      </w:r>
    </w:p>
    <w:p w:rsidR="00EA76ED" w:rsidRDefault="009E767D" w:rsidP="00EA76ED">
      <w:pPr>
        <w:pStyle w:val="aQuestion"/>
        <w:keepNext/>
        <w:keepLines/>
        <w:spacing w:before="0"/>
        <w:ind w:left="450" w:hanging="450"/>
      </w:pPr>
      <w:r>
        <w:t xml:space="preserve">We’ve been </w:t>
      </w:r>
      <w:r w:rsidRPr="009E767D">
        <w:t>talking about your family relationships during [partner’s] incarceration. Now I have some questions about what your relationships were like after he was released. I want to remind you that in this interview, we’re interested in hearing about when [partner] got out of prison in [MONTH/YEAR], which was the first time he got out after you started participating in [MFS Study].</w:t>
      </w:r>
      <w:r>
        <w:t xml:space="preserve">   </w:t>
      </w:r>
      <w:r w:rsidR="00EA76ED" w:rsidRPr="009E767D">
        <w:rPr>
          <w:u w:val="single"/>
        </w:rPr>
        <w:t>Before</w:t>
      </w:r>
      <w:r w:rsidR="00EA76ED">
        <w:t xml:space="preserve"> [partner] was released from prison, what did you expect it would be like after he was released?</w:t>
      </w:r>
    </w:p>
    <w:p w:rsidR="00D21CC1" w:rsidRPr="00D21CC1" w:rsidRDefault="00D21CC1" w:rsidP="00D21CC1">
      <w:pPr>
        <w:pStyle w:val="aQuestion"/>
        <w:keepNext/>
        <w:keepLines/>
        <w:numPr>
          <w:ilvl w:val="0"/>
          <w:numId w:val="0"/>
        </w:numPr>
        <w:spacing w:before="0"/>
        <w:rPr>
          <w:b/>
          <w:bCs/>
        </w:rPr>
      </w:pPr>
      <w:r w:rsidRPr="00D21CC1">
        <w:rPr>
          <w:b/>
          <w:bCs/>
        </w:rPr>
        <w:t>Old Question (Used in Quantitative Interview)</w:t>
      </w:r>
    </w:p>
    <w:p w:rsidR="001C5758" w:rsidRPr="00B4011B" w:rsidRDefault="001C5758" w:rsidP="001C5758">
      <w:pPr>
        <w:widowControl w:val="0"/>
        <w:tabs>
          <w:tab w:val="left" w:pos="90"/>
          <w:tab w:val="left" w:pos="2340"/>
        </w:tabs>
        <w:autoSpaceDE w:val="0"/>
        <w:autoSpaceDN w:val="0"/>
        <w:adjustRightInd w:val="0"/>
        <w:rPr>
          <w:rFonts w:ascii="Arial" w:eastAsiaTheme="minorEastAsia" w:hAnsi="Arial" w:cs="Arial"/>
          <w:b/>
          <w:bCs/>
          <w:i/>
          <w:iCs/>
          <w:color w:val="800080"/>
          <w:sz w:val="22"/>
        </w:rPr>
      </w:pPr>
      <w:r>
        <w:rPr>
          <w:rFonts w:ascii="Arial" w:eastAsiaTheme="minorEastAsia" w:hAnsi="Arial" w:cs="Arial"/>
          <w:b/>
          <w:bCs/>
          <w:color w:val="FF0000"/>
          <w:sz w:val="18"/>
          <w:szCs w:val="18"/>
        </w:rPr>
        <w:t>FE</w:t>
      </w:r>
      <w:r w:rsidRPr="00B4011B">
        <w:rPr>
          <w:rFonts w:ascii="Arial" w:eastAsiaTheme="minorEastAsia" w:hAnsi="Arial" w:cs="Arial"/>
          <w:b/>
          <w:bCs/>
          <w:color w:val="FF0000"/>
          <w:sz w:val="18"/>
          <w:szCs w:val="18"/>
        </w:rPr>
        <w:t>7V022</w:t>
      </w:r>
      <w:r>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Relationship with Partner</w:t>
      </w:r>
    </w:p>
    <w:p w:rsidR="001C5758" w:rsidRPr="00B4011B" w:rsidRDefault="001C5758" w:rsidP="001C5758">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 xml:space="preserve">How easy or hard do you think it will be to have a good relationship with ^prld.Namefill </w:t>
      </w:r>
    </w:p>
    <w:p w:rsidR="001C5758" w:rsidRPr="00B4011B" w:rsidRDefault="001C5758" w:rsidP="001C5758">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after </w:t>
      </w:r>
      <w:r>
        <w:rPr>
          <w:rFonts w:ascii="Courier New" w:eastAsiaTheme="minorEastAsia" w:hAnsi="Courier New" w:cs="Courier New"/>
          <w:color w:val="000000"/>
          <w:sz w:val="16"/>
          <w:szCs w:val="16"/>
        </w:rPr>
        <w:t>his release</w:t>
      </w:r>
      <w:r w:rsidRPr="00B4011B">
        <w:rPr>
          <w:rFonts w:ascii="Courier New" w:eastAsiaTheme="minorEastAsia" w:hAnsi="Courier New" w:cs="Courier New"/>
          <w:color w:val="000000"/>
          <w:sz w:val="16"/>
          <w:szCs w:val="16"/>
        </w:rPr>
        <w:t>?</w:t>
      </w:r>
    </w:p>
    <w:p w:rsidR="001C5758" w:rsidRPr="00B4011B" w:rsidRDefault="001C5758" w:rsidP="001C5758">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TDifficulty</w:t>
      </w:r>
    </w:p>
    <w:p w:rsidR="001C5758" w:rsidRPr="00B4011B" w:rsidRDefault="001C5758" w:rsidP="001C5758">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Veasy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Very easy</w:t>
      </w:r>
    </w:p>
    <w:p w:rsidR="001C5758" w:rsidRPr="00B4011B" w:rsidRDefault="001C5758" w:rsidP="001C5758">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PretEasy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Pretty easy</w:t>
      </w:r>
    </w:p>
    <w:p w:rsidR="001C5758" w:rsidRPr="00B4011B" w:rsidRDefault="001C5758" w:rsidP="001C5758">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PretHard</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Pretty hard</w:t>
      </w:r>
    </w:p>
    <w:p w:rsidR="001C5758" w:rsidRDefault="001C5758" w:rsidP="001C5758">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4011B">
        <w:rPr>
          <w:rFonts w:ascii="Courier New" w:eastAsiaTheme="minorEastAsia" w:hAnsi="Courier New" w:cs="Courier New"/>
          <w:color w:val="000000"/>
          <w:sz w:val="16"/>
          <w:szCs w:val="16"/>
        </w:rPr>
        <w:t>Vhard</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Very hard</w:t>
      </w:r>
    </w:p>
    <w:p w:rsidR="001C5758" w:rsidRDefault="001C5758" w:rsidP="001C5758">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1C5758" w:rsidRPr="00B4011B" w:rsidRDefault="001C5758" w:rsidP="001C5758">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FE7</w:t>
      </w:r>
      <w:r w:rsidRPr="001C5758">
        <w:rPr>
          <w:rFonts w:ascii="Courier New" w:eastAsiaTheme="minorEastAsia" w:hAnsi="Courier New" w:cs="Courier New"/>
          <w:b/>
          <w:bCs/>
          <w:color w:val="000000"/>
          <w:sz w:val="16"/>
          <w:szCs w:val="16"/>
        </w:rPr>
        <w:t>L006</w:t>
      </w:r>
      <w:r>
        <w:rPr>
          <w:rFonts w:ascii="Courier New" w:eastAsiaTheme="minorEastAsia" w:hAnsi="Courier New" w:cs="Courier New"/>
          <w:b/>
          <w:bCs/>
          <w:color w:val="000000"/>
          <w:sz w:val="16"/>
          <w:szCs w:val="16"/>
        </w:rPr>
        <w:t>-FE7V021 and FE7V023-37p</w:t>
      </w:r>
    </w:p>
    <w:p w:rsidR="001C5758" w:rsidRDefault="001C5758" w:rsidP="001C5758">
      <w:pPr>
        <w:pStyle w:val="aQuestion"/>
        <w:numPr>
          <w:ilvl w:val="0"/>
          <w:numId w:val="0"/>
        </w:numPr>
        <w:rPr>
          <w:b/>
          <w:bCs/>
        </w:rPr>
      </w:pPr>
    </w:p>
    <w:p w:rsidR="00673A9B" w:rsidRDefault="00673A9B" w:rsidP="001C5758">
      <w:pPr>
        <w:pStyle w:val="aQuestion"/>
        <w:numPr>
          <w:ilvl w:val="0"/>
          <w:numId w:val="0"/>
        </w:numPr>
        <w:rPr>
          <w:b/>
          <w:bCs/>
        </w:rPr>
      </w:pPr>
    </w:p>
    <w:p w:rsidR="001C5758" w:rsidRPr="00513747" w:rsidRDefault="001C5758" w:rsidP="001C5758">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rsidRPr="00C9243F">
        <w:t>What was your relationshi</w:t>
      </w:r>
      <w:r>
        <w:t>p with [partner] like during his</w:t>
      </w:r>
      <w:r w:rsidRPr="00C9243F">
        <w:t xml:space="preserve"> first week out of prison</w:t>
      </w:r>
      <w:r w:rsidRPr="00A3007C">
        <w:t xml:space="preserve">? </w:t>
      </w:r>
    </w:p>
    <w:p w:rsidR="001C5758" w:rsidRPr="00CA0E2E" w:rsidRDefault="001C5758" w:rsidP="001C5758">
      <w:pPr>
        <w:pStyle w:val="aQuestion"/>
        <w:numPr>
          <w:ilvl w:val="0"/>
          <w:numId w:val="0"/>
        </w:numPr>
        <w:rPr>
          <w:b/>
          <w:bCs/>
        </w:rPr>
      </w:pPr>
      <w:r w:rsidRPr="00CA0E2E">
        <w:rPr>
          <w:b/>
          <w:bCs/>
        </w:rPr>
        <w:t>Old Question (Used in Quantitative Interview)</w:t>
      </w:r>
    </w:p>
    <w:p w:rsidR="001C5758" w:rsidRDefault="001C5758" w:rsidP="001C5758">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lastRenderedPageBreak/>
        <w:t>FTACASI6V022*</w:t>
      </w:r>
      <w:r>
        <w:rPr>
          <w:rFonts w:ascii="Arial" w:hAnsi="Arial" w:cs="Arial"/>
          <w:sz w:val="24"/>
          <w:szCs w:val="24"/>
        </w:rPr>
        <w:tab/>
      </w:r>
      <w:r>
        <w:rPr>
          <w:rFonts w:ascii="Arial" w:hAnsi="Arial" w:cs="Arial"/>
          <w:b/>
          <w:bCs/>
          <w:i/>
          <w:iCs/>
          <w:color w:val="800080"/>
          <w:sz w:val="18"/>
          <w:szCs w:val="18"/>
        </w:rPr>
        <w:t>34MFU Relationsip with Partner</w:t>
      </w:r>
    </w:p>
    <w:p w:rsidR="001C5758" w:rsidRDefault="001C5758" w:rsidP="001C5758">
      <w:pPr>
        <w:widowControl w:val="0"/>
        <w:tabs>
          <w:tab w:val="left" w:pos="90"/>
        </w:tabs>
        <w:autoSpaceDE w:val="0"/>
        <w:autoSpaceDN w:val="0"/>
        <w:adjustRightInd w:val="0"/>
        <w:spacing w:before="26"/>
        <w:rPr>
          <w:rFonts w:ascii="Courier New" w:hAnsi="Courier New" w:cs="Courier New"/>
          <w:color w:val="000000"/>
          <w:sz w:val="17"/>
          <w:szCs w:val="17"/>
        </w:rPr>
      </w:pPr>
      <w:r>
        <w:rPr>
          <w:rFonts w:ascii="Courier New" w:hAnsi="Courier New" w:cs="Courier New"/>
          <w:color w:val="000000"/>
          <w:sz w:val="16"/>
          <w:szCs w:val="16"/>
        </w:rPr>
        <w:t>How easy or hard has it been to have a good relationship with your Survey Partner since he was released?</w:t>
      </w:r>
    </w:p>
    <w:p w:rsidR="001C5758" w:rsidRDefault="001C5758" w:rsidP="001C5758">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TDifficulty</w:t>
      </w:r>
    </w:p>
    <w:p w:rsidR="001C5758" w:rsidRDefault="001C5758" w:rsidP="001C5758">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Veasy</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Very easy</w:t>
      </w:r>
    </w:p>
    <w:p w:rsid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PretEasy</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Pretty easy</w:t>
      </w:r>
    </w:p>
    <w:p w:rsid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PretHard</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Pretty hard</w:t>
      </w:r>
    </w:p>
    <w:p w:rsid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Vhard</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Very hard</w:t>
      </w:r>
    </w:p>
    <w:p w:rsid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Cs w:val="20"/>
        </w:rPr>
      </w:pPr>
    </w:p>
    <w:p w:rsidR="001C5758" w:rsidRPr="00DF4643" w:rsidRDefault="001C5758" w:rsidP="001C5758">
      <w:pPr>
        <w:pStyle w:val="aAnswer-a"/>
        <w:tabs>
          <w:tab w:val="clear" w:pos="810"/>
        </w:tabs>
        <w:ind w:left="0" w:firstLine="0"/>
      </w:pPr>
      <w:r w:rsidRPr="00DF4643">
        <w:t xml:space="preserve">*see also </w:t>
      </w:r>
      <w:r>
        <w:t>F</w:t>
      </w:r>
      <w:r w:rsidRPr="00DF4643">
        <w:t>TACASI6V023-29</w:t>
      </w:r>
    </w:p>
    <w:p w:rsidR="00387812" w:rsidRDefault="00387812" w:rsidP="00387812">
      <w:pPr>
        <w:pStyle w:val="aQuestion"/>
        <w:keepNext/>
        <w:keepLines/>
        <w:numPr>
          <w:ilvl w:val="0"/>
          <w:numId w:val="0"/>
        </w:numPr>
        <w:spacing w:before="0"/>
        <w:ind w:left="713" w:hanging="360"/>
      </w:pPr>
    </w:p>
    <w:p w:rsidR="001C5758" w:rsidRDefault="001C5758" w:rsidP="00387812">
      <w:pPr>
        <w:pStyle w:val="aQuestion"/>
        <w:keepNext/>
        <w:keepLines/>
        <w:numPr>
          <w:ilvl w:val="0"/>
          <w:numId w:val="0"/>
        </w:numPr>
        <w:spacing w:before="0"/>
        <w:ind w:left="713" w:hanging="360"/>
      </w:pPr>
    </w:p>
    <w:p w:rsidR="001C5758" w:rsidRPr="00513747" w:rsidRDefault="001C5758" w:rsidP="001C5758">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t>How, if at all, has your relationship with [partner] changed since that first week?</w:t>
      </w:r>
    </w:p>
    <w:p w:rsidR="00673A9B" w:rsidRPr="00CA0E2E" w:rsidRDefault="00673A9B" w:rsidP="00673A9B">
      <w:pPr>
        <w:pStyle w:val="aQuestion"/>
        <w:numPr>
          <w:ilvl w:val="0"/>
          <w:numId w:val="0"/>
        </w:numPr>
        <w:rPr>
          <w:b/>
          <w:bCs/>
        </w:rPr>
      </w:pPr>
      <w:r w:rsidRPr="00CA0E2E">
        <w:rPr>
          <w:b/>
          <w:bCs/>
        </w:rPr>
        <w:t>Old Question (Used in Quantitative Interview)</w:t>
      </w:r>
    </w:p>
    <w:p w:rsidR="001C5758" w:rsidRDefault="001C5758" w:rsidP="001C5758">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FTACASI7V023</w:t>
      </w:r>
      <w:r>
        <w:rPr>
          <w:rFonts w:ascii="Arial" w:hAnsi="Arial"/>
          <w:sz w:val="24"/>
          <w:szCs w:val="24"/>
        </w:rPr>
        <w:tab/>
      </w:r>
      <w:r>
        <w:rPr>
          <w:rFonts w:ascii="Arial" w:hAnsi="Arial"/>
          <w:b/>
          <w:bCs/>
          <w:i/>
          <w:iCs/>
          <w:color w:val="800080"/>
          <w:sz w:val="18"/>
          <w:szCs w:val="18"/>
        </w:rPr>
        <w:t>34MFU Biggest Challenges Post-Release</w:t>
      </w:r>
    </w:p>
    <w:p w:rsidR="001C5758" w:rsidRDefault="001C5758" w:rsidP="001C5758">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Since he was released, what were the biggest challenges in your relationship with your </w:t>
      </w:r>
    </w:p>
    <w:p w:rsidR="001C5758" w:rsidRDefault="001C5758" w:rsidP="001C5758">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Survey Partner? Select all that apply.</w:t>
      </w:r>
    </w:p>
    <w:p w:rsidR="001C5758" w:rsidRDefault="001C5758" w:rsidP="001C5758">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TBChallengesFU</w:t>
      </w:r>
    </w:p>
    <w:p w:rsidR="001C5758" w:rsidRDefault="001C5758" w:rsidP="001C5758">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Find</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Not knowing how to get in contact with him</w:t>
      </w:r>
    </w:p>
    <w:p w:rsid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Close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Being able to feel close to him again after his time in prison</w:t>
      </w:r>
    </w:p>
    <w:p w:rsid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Trust</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Being able to trust him after the time in prison</w:t>
      </w:r>
    </w:p>
    <w:p w:rsid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Problems</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 xml:space="preserve">Problems or new situations that have come up since he was </w:t>
      </w:r>
    </w:p>
    <w:p w:rsidR="001C5758" w:rsidRDefault="001C5758" w:rsidP="001C5758">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incarcerated</w:t>
      </w:r>
    </w:p>
    <w:p w:rsidR="001C5758" w:rsidRDefault="001C5758" w:rsidP="001C5758">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Missed</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His having missed out on so much that happened in your life while</w:t>
      </w:r>
    </w:p>
    <w:p w:rsidR="001C5758" w:rsidRDefault="001C5758" w:rsidP="001C5758">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he was incarcerated</w:t>
      </w:r>
    </w:p>
    <w:p w:rsidR="001C5758" w:rsidRDefault="001C5758" w:rsidP="001C5758">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Except</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 xml:space="preserve">His trying to meet your expectations related to finding a job, </w:t>
      </w:r>
    </w:p>
    <w:p w:rsidR="001C5758" w:rsidRDefault="001C5758" w:rsidP="001C5758">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staying clean, helping you financially</w:t>
      </w:r>
    </w:p>
    <w:p w:rsidR="001C5758" w:rsidRDefault="001C5758" w:rsidP="001C5758">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Angry</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Being angry at him or not wanting to see him</w:t>
      </w:r>
    </w:p>
    <w:p w:rsid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PartAngry</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Him being angry at you or not wanting to see you</w:t>
      </w:r>
    </w:p>
    <w:p w:rsid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Hedecide</w:t>
      </w:r>
      <w:r>
        <w:rPr>
          <w:rFonts w:ascii="Arial" w:hAnsi="Arial"/>
          <w:sz w:val="24"/>
          <w:szCs w:val="24"/>
        </w:rPr>
        <w:tab/>
      </w:r>
      <w:r>
        <w:rPr>
          <w:rFonts w:ascii="Courier New" w:hAnsi="Courier New" w:cs="Courier New"/>
          <w:color w:val="000000"/>
          <w:sz w:val="16"/>
          <w:szCs w:val="16"/>
        </w:rPr>
        <w:t>9</w:t>
      </w:r>
      <w:r>
        <w:rPr>
          <w:rFonts w:ascii="Arial" w:hAnsi="Arial"/>
          <w:sz w:val="24"/>
          <w:szCs w:val="24"/>
        </w:rPr>
        <w:tab/>
      </w:r>
      <w:r>
        <w:rPr>
          <w:rFonts w:ascii="Courier New" w:hAnsi="Courier New" w:cs="Courier New"/>
          <w:color w:val="000000"/>
          <w:sz w:val="16"/>
          <w:szCs w:val="16"/>
        </w:rPr>
        <w:t xml:space="preserve">Him trying to make all of the decisions for you and your </w:t>
      </w:r>
    </w:p>
    <w:p w:rsid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NoInvolve</w:t>
      </w:r>
      <w:r>
        <w:rPr>
          <w:rFonts w:ascii="Arial" w:hAnsi="Arial"/>
          <w:sz w:val="24"/>
          <w:szCs w:val="24"/>
        </w:rPr>
        <w:tab/>
      </w:r>
      <w:r>
        <w:rPr>
          <w:rFonts w:ascii="Courier New" w:hAnsi="Courier New" w:cs="Courier New"/>
          <w:color w:val="000000"/>
          <w:sz w:val="16"/>
          <w:szCs w:val="16"/>
        </w:rPr>
        <w:t>10</w:t>
      </w:r>
      <w:r>
        <w:rPr>
          <w:rFonts w:ascii="Arial" w:hAnsi="Arial"/>
          <w:sz w:val="24"/>
          <w:szCs w:val="24"/>
        </w:rPr>
        <w:tab/>
      </w:r>
      <w:r>
        <w:rPr>
          <w:rFonts w:ascii="Courier New" w:hAnsi="Courier New" w:cs="Courier New"/>
          <w:color w:val="000000"/>
          <w:sz w:val="16"/>
          <w:szCs w:val="16"/>
        </w:rPr>
        <w:t>Him not getting involved enough in running the household</w:t>
      </w:r>
    </w:p>
    <w:p w:rsid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11</w:t>
      </w:r>
      <w:r>
        <w:rPr>
          <w:rFonts w:ascii="Arial" w:hAnsi="Arial"/>
          <w:sz w:val="24"/>
          <w:szCs w:val="24"/>
        </w:rPr>
        <w:tab/>
      </w:r>
      <w:r>
        <w:rPr>
          <w:rFonts w:ascii="Courier New" w:hAnsi="Courier New" w:cs="Courier New"/>
          <w:color w:val="000000"/>
          <w:sz w:val="16"/>
          <w:szCs w:val="16"/>
        </w:rPr>
        <w:t>Some other challenge</w:t>
      </w:r>
    </w:p>
    <w:p w:rsidR="001C5758" w:rsidRPr="00B4011B" w:rsidRDefault="001C5758" w:rsidP="001C5758">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p>
    <w:p w:rsidR="001C5758" w:rsidRPr="00DF4643" w:rsidRDefault="001C5758" w:rsidP="001C5758">
      <w:pPr>
        <w:pStyle w:val="aAnswer-a"/>
        <w:tabs>
          <w:tab w:val="clear" w:pos="810"/>
        </w:tabs>
        <w:ind w:left="0" w:firstLine="0"/>
      </w:pPr>
      <w:r w:rsidRPr="00DF4643">
        <w:t xml:space="preserve">*see also </w:t>
      </w:r>
      <w:r>
        <w:t>F</w:t>
      </w:r>
      <w:r w:rsidRPr="00DF4643">
        <w:t>TACASI6V02</w:t>
      </w:r>
      <w:r>
        <w:t>4</w:t>
      </w:r>
      <w:r w:rsidRPr="00DF4643">
        <w:t>-29</w:t>
      </w:r>
    </w:p>
    <w:p w:rsidR="001C5758" w:rsidRDefault="001C5758" w:rsidP="00811DFB">
      <w:pPr>
        <w:pStyle w:val="SurveyHeading2"/>
      </w:pPr>
    </w:p>
    <w:p w:rsidR="001C5758" w:rsidRDefault="001C5758" w:rsidP="00811DFB">
      <w:pPr>
        <w:pStyle w:val="SurveyHeading2"/>
      </w:pPr>
    </w:p>
    <w:p w:rsidR="00EA76ED" w:rsidRDefault="00EA76ED" w:rsidP="00811DFB">
      <w:pPr>
        <w:pStyle w:val="SurveyHeading2"/>
      </w:pPr>
      <w:r>
        <w:t>Reflections on Reentry and Family II: Impact of Prisoner/Parent/ Partner Identities</w:t>
      </w:r>
    </w:p>
    <w:p w:rsidR="001C5758" w:rsidRPr="00513747" w:rsidRDefault="001C5758" w:rsidP="001C5758">
      <w:pPr>
        <w:pStyle w:val="aQuestion"/>
        <w:numPr>
          <w:ilvl w:val="0"/>
          <w:numId w:val="0"/>
        </w:numPr>
        <w:rPr>
          <w:b/>
          <w:bCs/>
        </w:rPr>
      </w:pPr>
      <w:r w:rsidRPr="00513747">
        <w:rPr>
          <w:b/>
          <w:bCs/>
        </w:rPr>
        <w:t>New Question (used in Qualitative Follow-Back)</w:t>
      </w:r>
    </w:p>
    <w:p w:rsidR="001C5758" w:rsidRPr="001C5758" w:rsidRDefault="001C5758" w:rsidP="001C5758">
      <w:pPr>
        <w:keepNext/>
        <w:keepLines/>
        <w:numPr>
          <w:ilvl w:val="0"/>
          <w:numId w:val="1"/>
        </w:numPr>
        <w:spacing w:after="200" w:line="276" w:lineRule="auto"/>
        <w:ind w:left="450" w:hanging="450"/>
      </w:pPr>
      <w:r w:rsidRPr="001C5758">
        <w:t>Being incarcerated can affect people in all different ways. How, if at all, do you think the experience of being incarcerated affected [partner’s] mindset or the way he thinks?</w:t>
      </w:r>
    </w:p>
    <w:p w:rsidR="00387812" w:rsidRDefault="00387812" w:rsidP="00387812">
      <w:pPr>
        <w:spacing w:before="240" w:after="200" w:line="276" w:lineRule="auto"/>
        <w:rPr>
          <w:b/>
          <w:bCs/>
        </w:rPr>
      </w:pPr>
      <w:r w:rsidRPr="00387812">
        <w:rPr>
          <w:b/>
          <w:bCs/>
        </w:rPr>
        <w:t>Old Question (Used in Quantitative Interview)</w:t>
      </w:r>
    </w:p>
    <w:p w:rsidR="001C5758" w:rsidRPr="001C5758" w:rsidRDefault="001C5758" w:rsidP="001C5758">
      <w:pPr>
        <w:widowControl w:val="0"/>
        <w:tabs>
          <w:tab w:val="left" w:pos="90"/>
          <w:tab w:val="left" w:pos="2340"/>
        </w:tabs>
        <w:autoSpaceDE w:val="0"/>
        <w:autoSpaceDN w:val="0"/>
        <w:adjustRightInd w:val="0"/>
        <w:spacing w:before="8"/>
        <w:rPr>
          <w:rFonts w:ascii="Arial" w:hAnsi="Arial" w:cs="Arial"/>
          <w:b/>
          <w:bCs/>
          <w:i/>
          <w:iCs/>
          <w:color w:val="800080"/>
          <w:sz w:val="22"/>
        </w:rPr>
      </w:pPr>
      <w:r w:rsidRPr="001C5758">
        <w:rPr>
          <w:rFonts w:ascii="Arial" w:hAnsi="Arial" w:cs="Arial"/>
          <w:b/>
          <w:bCs/>
          <w:color w:val="FF0000"/>
          <w:sz w:val="18"/>
          <w:szCs w:val="18"/>
        </w:rPr>
        <w:t>FT3Q020a</w:t>
      </w:r>
      <w:r w:rsidRPr="001C5758">
        <w:rPr>
          <w:rFonts w:ascii="Arial" w:hAnsi="Arial" w:cs="Arial"/>
          <w:sz w:val="24"/>
          <w:szCs w:val="24"/>
        </w:rPr>
        <w:tab/>
      </w:r>
      <w:r w:rsidRPr="001C5758">
        <w:rPr>
          <w:rFonts w:ascii="Arial" w:hAnsi="Arial" w:cs="Arial"/>
          <w:b/>
          <w:bCs/>
          <w:i/>
          <w:iCs/>
          <w:color w:val="800080"/>
          <w:sz w:val="18"/>
          <w:szCs w:val="18"/>
        </w:rPr>
        <w:t>34MFU Relationship Concerns During Incarceration</w:t>
      </w:r>
    </w:p>
    <w:p w:rsidR="001C5758" w:rsidRPr="001C5758" w:rsidRDefault="001C5758" w:rsidP="001C5758">
      <w:pPr>
        <w:widowControl w:val="0"/>
        <w:tabs>
          <w:tab w:val="left" w:pos="90"/>
        </w:tabs>
        <w:autoSpaceDE w:val="0"/>
        <w:autoSpaceDN w:val="0"/>
        <w:adjustRightInd w:val="0"/>
        <w:spacing w:before="26"/>
        <w:rPr>
          <w:rFonts w:ascii="Courier New" w:hAnsi="Courier New" w:cs="Courier New"/>
          <w:color w:val="000000"/>
          <w:szCs w:val="20"/>
        </w:rPr>
      </w:pPr>
      <w:r w:rsidRPr="001C5758">
        <w:rPr>
          <w:rFonts w:ascii="Courier New" w:hAnsi="Courier New" w:cs="Courier New"/>
          <w:color w:val="000000"/>
          <w:sz w:val="16"/>
          <w:szCs w:val="16"/>
        </w:rPr>
        <w:lastRenderedPageBreak/>
        <w:t>[USE SHOWCARD 6]</w:t>
      </w:r>
    </w:p>
    <w:p w:rsidR="001C5758" w:rsidRPr="001C5758" w:rsidRDefault="001C5758" w:rsidP="001C5758">
      <w:pPr>
        <w:widowControl w:val="0"/>
        <w:tabs>
          <w:tab w:val="left" w:pos="90"/>
        </w:tabs>
        <w:autoSpaceDE w:val="0"/>
        <w:autoSpaceDN w:val="0"/>
        <w:adjustRightInd w:val="0"/>
        <w:rPr>
          <w:rFonts w:ascii="Courier New" w:hAnsi="Courier New" w:cs="Courier New"/>
          <w:color w:val="000000"/>
          <w:sz w:val="17"/>
          <w:szCs w:val="17"/>
        </w:rPr>
      </w:pPr>
    </w:p>
    <w:p w:rsidR="001C5758" w:rsidRPr="001C5758" w:rsidRDefault="001C5758" w:rsidP="001C5758">
      <w:pPr>
        <w:widowControl w:val="0"/>
        <w:tabs>
          <w:tab w:val="left" w:pos="90"/>
        </w:tabs>
        <w:autoSpaceDE w:val="0"/>
        <w:autoSpaceDN w:val="0"/>
        <w:adjustRightInd w:val="0"/>
        <w:rPr>
          <w:rFonts w:ascii="Courier New" w:hAnsi="Courier New" w:cs="Courier New"/>
          <w:color w:val="000000"/>
          <w:sz w:val="17"/>
          <w:szCs w:val="17"/>
        </w:rPr>
      </w:pPr>
      <w:r w:rsidRPr="001C5758">
        <w:rPr>
          <w:rFonts w:ascii="Courier New" w:hAnsi="Courier New" w:cs="Courier New"/>
          <w:color w:val="000000"/>
          <w:sz w:val="16"/>
          <w:szCs w:val="16"/>
        </w:rPr>
        <w:t xml:space="preserve">What concerns or worries do you have about your relationship with ^prld.Namefill during </w:t>
      </w:r>
    </w:p>
    <w:p w:rsidR="001C5758" w:rsidRPr="001C5758" w:rsidRDefault="001C5758" w:rsidP="001C5758">
      <w:pPr>
        <w:widowControl w:val="0"/>
        <w:tabs>
          <w:tab w:val="left" w:pos="90"/>
        </w:tabs>
        <w:autoSpaceDE w:val="0"/>
        <w:autoSpaceDN w:val="0"/>
        <w:adjustRightInd w:val="0"/>
        <w:rPr>
          <w:rFonts w:ascii="Courier New" w:hAnsi="Courier New" w:cs="Courier New"/>
          <w:color w:val="000000"/>
          <w:sz w:val="17"/>
          <w:szCs w:val="17"/>
        </w:rPr>
      </w:pPr>
      <w:r w:rsidRPr="001C5758">
        <w:rPr>
          <w:rFonts w:ascii="Courier New" w:hAnsi="Courier New" w:cs="Courier New"/>
          <w:color w:val="000000"/>
          <w:sz w:val="16"/>
          <w:szCs w:val="16"/>
        </w:rPr>
        <w:t xml:space="preserve">this incarceration? </w:t>
      </w:r>
    </w:p>
    <w:p w:rsidR="001C5758" w:rsidRPr="001C5758" w:rsidRDefault="001C5758" w:rsidP="001C5758">
      <w:pPr>
        <w:widowControl w:val="0"/>
        <w:tabs>
          <w:tab w:val="left" w:pos="90"/>
        </w:tabs>
        <w:autoSpaceDE w:val="0"/>
        <w:autoSpaceDN w:val="0"/>
        <w:adjustRightInd w:val="0"/>
        <w:rPr>
          <w:rFonts w:ascii="Courier New" w:hAnsi="Courier New" w:cs="Courier New"/>
          <w:color w:val="000000"/>
          <w:sz w:val="17"/>
          <w:szCs w:val="17"/>
        </w:rPr>
      </w:pPr>
    </w:p>
    <w:p w:rsidR="001C5758" w:rsidRPr="001C5758" w:rsidRDefault="001C5758" w:rsidP="001C5758">
      <w:pPr>
        <w:widowControl w:val="0"/>
        <w:tabs>
          <w:tab w:val="left" w:pos="90"/>
        </w:tabs>
        <w:autoSpaceDE w:val="0"/>
        <w:autoSpaceDN w:val="0"/>
        <w:adjustRightInd w:val="0"/>
        <w:rPr>
          <w:rFonts w:ascii="Courier New" w:hAnsi="Courier New" w:cs="Courier New"/>
          <w:color w:val="000000"/>
          <w:sz w:val="17"/>
          <w:szCs w:val="17"/>
        </w:rPr>
      </w:pPr>
      <w:r w:rsidRPr="001C5758">
        <w:rPr>
          <w:rFonts w:ascii="Courier New" w:hAnsi="Courier New" w:cs="Courier New"/>
          <w:color w:val="000000"/>
          <w:sz w:val="16"/>
          <w:szCs w:val="16"/>
        </w:rPr>
        <w:t>Select all that apply.</w:t>
      </w:r>
    </w:p>
    <w:p w:rsidR="001C5758" w:rsidRPr="001C5758" w:rsidRDefault="001C5758" w:rsidP="001C5758">
      <w:pPr>
        <w:widowControl w:val="0"/>
        <w:tabs>
          <w:tab w:val="left" w:pos="90"/>
        </w:tabs>
        <w:autoSpaceDE w:val="0"/>
        <w:autoSpaceDN w:val="0"/>
        <w:adjustRightInd w:val="0"/>
        <w:rPr>
          <w:rFonts w:ascii="Courier New" w:hAnsi="Courier New" w:cs="Courier New"/>
          <w:color w:val="000000"/>
          <w:sz w:val="17"/>
          <w:szCs w:val="17"/>
        </w:rPr>
      </w:pPr>
    </w:p>
    <w:p w:rsidR="001C5758" w:rsidRPr="001C5758" w:rsidRDefault="001C5758" w:rsidP="001C5758">
      <w:pPr>
        <w:widowControl w:val="0"/>
        <w:tabs>
          <w:tab w:val="left" w:pos="90"/>
        </w:tabs>
        <w:autoSpaceDE w:val="0"/>
        <w:autoSpaceDN w:val="0"/>
        <w:adjustRightInd w:val="0"/>
        <w:rPr>
          <w:rFonts w:ascii="Courier New" w:hAnsi="Courier New" w:cs="Courier New"/>
          <w:color w:val="000000"/>
          <w:sz w:val="17"/>
          <w:szCs w:val="17"/>
        </w:rPr>
      </w:pPr>
      <w:r w:rsidRPr="001C5758">
        <w:rPr>
          <w:rFonts w:ascii="Courier New" w:hAnsi="Courier New" w:cs="Courier New"/>
          <w:color w:val="000000"/>
          <w:sz w:val="16"/>
          <w:szCs w:val="16"/>
        </w:rPr>
        <w:t>REQUIRED PROBE: Anything else?</w:t>
      </w:r>
    </w:p>
    <w:p w:rsidR="001C5758" w:rsidRPr="001C5758" w:rsidRDefault="001C5758" w:rsidP="001C5758">
      <w:pPr>
        <w:widowControl w:val="0"/>
        <w:tabs>
          <w:tab w:val="left" w:pos="90"/>
          <w:tab w:val="left" w:pos="1560"/>
        </w:tabs>
        <w:autoSpaceDE w:val="0"/>
        <w:autoSpaceDN w:val="0"/>
        <w:adjustRightInd w:val="0"/>
        <w:spacing w:before="92"/>
        <w:rPr>
          <w:rFonts w:ascii="Arial" w:hAnsi="Arial" w:cs="Arial"/>
          <w:i/>
          <w:iCs/>
          <w:color w:val="000000"/>
          <w:sz w:val="22"/>
        </w:rPr>
      </w:pPr>
      <w:r w:rsidRPr="001C5758">
        <w:rPr>
          <w:rFonts w:ascii="Arial" w:hAnsi="Arial" w:cs="Arial"/>
          <w:i/>
          <w:iCs/>
          <w:color w:val="000080"/>
          <w:sz w:val="18"/>
          <w:szCs w:val="18"/>
        </w:rPr>
        <w:t>Question Type:</w:t>
      </w:r>
      <w:r w:rsidRPr="001C5758">
        <w:rPr>
          <w:rFonts w:ascii="Arial" w:hAnsi="Arial" w:cs="Arial"/>
          <w:sz w:val="24"/>
          <w:szCs w:val="24"/>
        </w:rPr>
        <w:tab/>
      </w:r>
      <w:r w:rsidRPr="001C5758">
        <w:rPr>
          <w:rFonts w:ascii="Arial" w:hAnsi="Arial" w:cs="Arial"/>
          <w:i/>
          <w:iCs/>
          <w:color w:val="000000"/>
          <w:sz w:val="18"/>
          <w:szCs w:val="18"/>
        </w:rPr>
        <w:t>TConcernsFB3</w:t>
      </w:r>
    </w:p>
    <w:p w:rsidR="001C5758" w:rsidRPr="001C5758" w:rsidRDefault="001C5758" w:rsidP="001C5758">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sidRPr="001C5758">
        <w:rPr>
          <w:rFonts w:ascii="Courier New" w:hAnsi="Courier New" w:cs="Courier New"/>
          <w:color w:val="000000"/>
          <w:sz w:val="16"/>
          <w:szCs w:val="16"/>
        </w:rPr>
        <w:t>Apart</w:t>
      </w:r>
      <w:r w:rsidRPr="001C5758">
        <w:rPr>
          <w:rFonts w:ascii="Arial" w:hAnsi="Arial" w:cs="Arial"/>
          <w:sz w:val="24"/>
          <w:szCs w:val="24"/>
        </w:rPr>
        <w:tab/>
      </w:r>
      <w:r w:rsidRPr="001C5758">
        <w:rPr>
          <w:rFonts w:ascii="Courier New" w:hAnsi="Courier New" w:cs="Courier New"/>
          <w:color w:val="000000"/>
          <w:sz w:val="16"/>
          <w:szCs w:val="16"/>
        </w:rPr>
        <w:t>1</w:t>
      </w:r>
      <w:r w:rsidRPr="001C5758">
        <w:rPr>
          <w:rFonts w:ascii="Arial" w:hAnsi="Arial" w:cs="Arial"/>
          <w:sz w:val="24"/>
          <w:szCs w:val="24"/>
        </w:rPr>
        <w:tab/>
      </w:r>
      <w:r w:rsidRPr="001C5758">
        <w:rPr>
          <w:rFonts w:ascii="Courier New" w:hAnsi="Courier New" w:cs="Courier New"/>
          <w:color w:val="000000"/>
          <w:sz w:val="16"/>
          <w:szCs w:val="16"/>
        </w:rPr>
        <w:t>His time in prison will make you drift apart</w:t>
      </w:r>
    </w:p>
    <w:p w:rsidR="001C5758" w:rsidRP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C5758">
        <w:rPr>
          <w:rFonts w:ascii="Courier New" w:hAnsi="Courier New" w:cs="Courier New"/>
          <w:color w:val="000000"/>
          <w:sz w:val="16"/>
          <w:szCs w:val="16"/>
        </w:rPr>
        <w:t>Insecurity</w:t>
      </w:r>
      <w:r w:rsidRPr="001C5758">
        <w:rPr>
          <w:rFonts w:ascii="Arial" w:hAnsi="Arial" w:cs="Arial"/>
          <w:sz w:val="24"/>
          <w:szCs w:val="24"/>
        </w:rPr>
        <w:tab/>
      </w:r>
      <w:r w:rsidRPr="001C5758">
        <w:rPr>
          <w:rFonts w:ascii="Courier New" w:hAnsi="Courier New" w:cs="Courier New"/>
          <w:color w:val="000000"/>
          <w:sz w:val="16"/>
          <w:szCs w:val="16"/>
        </w:rPr>
        <w:t>2</w:t>
      </w:r>
      <w:r w:rsidRPr="001C5758">
        <w:rPr>
          <w:rFonts w:ascii="Arial" w:hAnsi="Arial" w:cs="Arial"/>
          <w:sz w:val="24"/>
          <w:szCs w:val="24"/>
        </w:rPr>
        <w:tab/>
      </w:r>
      <w:r w:rsidRPr="001C5758">
        <w:rPr>
          <w:rFonts w:ascii="Courier New" w:hAnsi="Courier New" w:cs="Courier New"/>
          <w:color w:val="000000"/>
          <w:sz w:val="16"/>
          <w:szCs w:val="16"/>
        </w:rPr>
        <w:t>It is hard for you to know what his place in your life is when he</w:t>
      </w:r>
    </w:p>
    <w:p w:rsidR="001C5758" w:rsidRPr="001C5758" w:rsidRDefault="001C5758" w:rsidP="001C5758">
      <w:pPr>
        <w:widowControl w:val="0"/>
        <w:tabs>
          <w:tab w:val="left" w:pos="2400"/>
        </w:tabs>
        <w:autoSpaceDE w:val="0"/>
        <w:autoSpaceDN w:val="0"/>
        <w:adjustRightInd w:val="0"/>
        <w:rPr>
          <w:rFonts w:ascii="Courier New" w:hAnsi="Courier New" w:cs="Courier New"/>
          <w:color w:val="000000"/>
          <w:sz w:val="17"/>
          <w:szCs w:val="17"/>
        </w:rPr>
      </w:pPr>
      <w:r w:rsidRPr="001C5758">
        <w:rPr>
          <w:rFonts w:ascii="Arial" w:hAnsi="Arial" w:cs="Arial"/>
          <w:sz w:val="24"/>
          <w:szCs w:val="24"/>
        </w:rPr>
        <w:tab/>
      </w:r>
      <w:r w:rsidRPr="001C5758">
        <w:rPr>
          <w:rFonts w:ascii="Courier New" w:hAnsi="Courier New" w:cs="Courier New"/>
          <w:color w:val="000000"/>
          <w:sz w:val="16"/>
          <w:szCs w:val="16"/>
        </w:rPr>
        <w:t xml:space="preserve"> is in prison</w:t>
      </w:r>
    </w:p>
    <w:p w:rsidR="001C5758" w:rsidRPr="001C5758" w:rsidRDefault="001C5758" w:rsidP="001C5758">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1C5758">
        <w:rPr>
          <w:rFonts w:ascii="Courier New" w:hAnsi="Courier New" w:cs="Courier New"/>
          <w:color w:val="000000"/>
          <w:sz w:val="16"/>
          <w:szCs w:val="16"/>
        </w:rPr>
        <w:t>Accept</w:t>
      </w:r>
      <w:r w:rsidRPr="001C5758">
        <w:rPr>
          <w:rFonts w:ascii="Arial" w:hAnsi="Arial" w:cs="Arial"/>
          <w:sz w:val="24"/>
          <w:szCs w:val="24"/>
        </w:rPr>
        <w:tab/>
      </w:r>
      <w:r w:rsidRPr="001C5758">
        <w:rPr>
          <w:rFonts w:ascii="Courier New" w:hAnsi="Courier New" w:cs="Courier New"/>
          <w:color w:val="000000"/>
          <w:sz w:val="16"/>
          <w:szCs w:val="16"/>
        </w:rPr>
        <w:t>3</w:t>
      </w:r>
      <w:r w:rsidRPr="001C5758">
        <w:rPr>
          <w:rFonts w:ascii="Arial" w:hAnsi="Arial" w:cs="Arial"/>
          <w:sz w:val="24"/>
          <w:szCs w:val="24"/>
        </w:rPr>
        <w:tab/>
      </w:r>
      <w:r w:rsidRPr="001C5758">
        <w:rPr>
          <w:rFonts w:ascii="Courier New" w:hAnsi="Courier New" w:cs="Courier New"/>
          <w:color w:val="000000"/>
          <w:sz w:val="16"/>
          <w:szCs w:val="16"/>
        </w:rPr>
        <w:t>Sometimes you can't accept collect charges for his calls or be at</w:t>
      </w:r>
    </w:p>
    <w:p w:rsidR="001C5758" w:rsidRPr="001C5758" w:rsidRDefault="001C5758" w:rsidP="001C5758">
      <w:pPr>
        <w:widowControl w:val="0"/>
        <w:tabs>
          <w:tab w:val="left" w:pos="2400"/>
        </w:tabs>
        <w:autoSpaceDE w:val="0"/>
        <w:autoSpaceDN w:val="0"/>
        <w:adjustRightInd w:val="0"/>
        <w:rPr>
          <w:rFonts w:ascii="Courier New" w:hAnsi="Courier New" w:cs="Courier New"/>
          <w:color w:val="000000"/>
          <w:sz w:val="17"/>
          <w:szCs w:val="17"/>
        </w:rPr>
      </w:pPr>
      <w:r w:rsidRPr="001C5758">
        <w:rPr>
          <w:rFonts w:ascii="Arial" w:hAnsi="Arial" w:cs="Arial"/>
          <w:sz w:val="24"/>
          <w:szCs w:val="24"/>
        </w:rPr>
        <w:tab/>
      </w:r>
      <w:r w:rsidRPr="001C5758">
        <w:rPr>
          <w:rFonts w:ascii="Courier New" w:hAnsi="Courier New" w:cs="Courier New"/>
          <w:color w:val="000000"/>
          <w:sz w:val="16"/>
          <w:szCs w:val="16"/>
        </w:rPr>
        <w:t xml:space="preserve"> home when he calls</w:t>
      </w:r>
    </w:p>
    <w:p w:rsidR="001C5758" w:rsidRPr="001C5758" w:rsidRDefault="001C5758" w:rsidP="001C5758">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1C5758">
        <w:rPr>
          <w:rFonts w:ascii="Courier New" w:hAnsi="Courier New" w:cs="Courier New"/>
          <w:color w:val="000000"/>
          <w:sz w:val="16"/>
          <w:szCs w:val="16"/>
        </w:rPr>
        <w:t>Lifestyle</w:t>
      </w:r>
      <w:r w:rsidRPr="001C5758">
        <w:rPr>
          <w:rFonts w:ascii="Arial" w:hAnsi="Arial" w:cs="Arial"/>
          <w:sz w:val="24"/>
          <w:szCs w:val="24"/>
        </w:rPr>
        <w:tab/>
      </w:r>
      <w:r w:rsidRPr="001C5758">
        <w:rPr>
          <w:rFonts w:ascii="Courier New" w:hAnsi="Courier New" w:cs="Courier New"/>
          <w:color w:val="000000"/>
          <w:sz w:val="16"/>
          <w:szCs w:val="16"/>
        </w:rPr>
        <w:t>4</w:t>
      </w:r>
      <w:r w:rsidRPr="001C5758">
        <w:rPr>
          <w:rFonts w:ascii="Arial" w:hAnsi="Arial" w:cs="Arial"/>
          <w:sz w:val="24"/>
          <w:szCs w:val="24"/>
        </w:rPr>
        <w:tab/>
      </w:r>
      <w:r w:rsidRPr="001C5758">
        <w:rPr>
          <w:rFonts w:ascii="Courier New" w:hAnsi="Courier New" w:cs="Courier New"/>
          <w:color w:val="000000"/>
          <w:sz w:val="16"/>
          <w:szCs w:val="16"/>
        </w:rPr>
        <w:t>You are concerned about his lifestyle in prison</w:t>
      </w:r>
    </w:p>
    <w:p w:rsidR="001C5758" w:rsidRPr="001C5758" w:rsidRDefault="001C5758" w:rsidP="001C5758">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C5758">
        <w:rPr>
          <w:rFonts w:ascii="Courier New" w:hAnsi="Courier New" w:cs="Courier New"/>
          <w:color w:val="000000"/>
          <w:sz w:val="16"/>
          <w:szCs w:val="16"/>
        </w:rPr>
        <w:t>Forgive</w:t>
      </w:r>
      <w:r w:rsidRPr="001C5758">
        <w:rPr>
          <w:rFonts w:ascii="Arial" w:hAnsi="Arial" w:cs="Arial"/>
          <w:sz w:val="24"/>
          <w:szCs w:val="24"/>
        </w:rPr>
        <w:tab/>
      </w:r>
      <w:r w:rsidRPr="001C5758">
        <w:rPr>
          <w:rFonts w:ascii="Courier New" w:hAnsi="Courier New" w:cs="Courier New"/>
          <w:color w:val="000000"/>
          <w:sz w:val="16"/>
          <w:szCs w:val="16"/>
        </w:rPr>
        <w:t>5</w:t>
      </w:r>
      <w:r w:rsidRPr="001C5758">
        <w:rPr>
          <w:rFonts w:ascii="Arial" w:hAnsi="Arial" w:cs="Arial"/>
          <w:sz w:val="24"/>
          <w:szCs w:val="24"/>
        </w:rPr>
        <w:tab/>
      </w:r>
      <w:r w:rsidRPr="001C5758">
        <w:rPr>
          <w:rFonts w:ascii="Courier New" w:hAnsi="Courier New" w:cs="Courier New"/>
          <w:color w:val="000000"/>
          <w:sz w:val="16"/>
          <w:szCs w:val="16"/>
        </w:rPr>
        <w:t xml:space="preserve">You may not be able to forgive him for problems or conflicts </w:t>
      </w:r>
    </w:p>
    <w:p w:rsidR="001C5758" w:rsidRPr="001C5758" w:rsidRDefault="001C5758" w:rsidP="001C5758">
      <w:pPr>
        <w:widowControl w:val="0"/>
        <w:tabs>
          <w:tab w:val="left" w:pos="2400"/>
        </w:tabs>
        <w:autoSpaceDE w:val="0"/>
        <w:autoSpaceDN w:val="0"/>
        <w:adjustRightInd w:val="0"/>
        <w:rPr>
          <w:rFonts w:ascii="Courier New" w:hAnsi="Courier New" w:cs="Courier New"/>
          <w:color w:val="000000"/>
          <w:sz w:val="17"/>
          <w:szCs w:val="17"/>
        </w:rPr>
      </w:pPr>
      <w:r w:rsidRPr="001C5758">
        <w:rPr>
          <w:rFonts w:ascii="Arial" w:hAnsi="Arial" w:cs="Arial"/>
          <w:sz w:val="24"/>
          <w:szCs w:val="24"/>
        </w:rPr>
        <w:tab/>
      </w:r>
      <w:r w:rsidRPr="001C5758">
        <w:rPr>
          <w:rFonts w:ascii="Courier New" w:hAnsi="Courier New" w:cs="Courier New"/>
          <w:color w:val="000000"/>
          <w:sz w:val="16"/>
          <w:szCs w:val="16"/>
        </w:rPr>
        <w:t>you've had</w:t>
      </w:r>
    </w:p>
    <w:p w:rsidR="001C5758" w:rsidRPr="001C5758" w:rsidRDefault="001C5758" w:rsidP="001C5758">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1C5758">
        <w:rPr>
          <w:rFonts w:ascii="Courier New" w:hAnsi="Courier New" w:cs="Courier New"/>
          <w:color w:val="000000"/>
          <w:sz w:val="16"/>
          <w:szCs w:val="16"/>
        </w:rPr>
        <w:t>Close</w:t>
      </w:r>
      <w:r w:rsidRPr="001C5758">
        <w:rPr>
          <w:rFonts w:ascii="Arial" w:hAnsi="Arial" w:cs="Arial"/>
          <w:sz w:val="24"/>
          <w:szCs w:val="24"/>
        </w:rPr>
        <w:tab/>
      </w:r>
      <w:r w:rsidRPr="001C5758">
        <w:rPr>
          <w:rFonts w:ascii="Courier New" w:hAnsi="Courier New" w:cs="Courier New"/>
          <w:color w:val="000000"/>
          <w:sz w:val="16"/>
          <w:szCs w:val="16"/>
        </w:rPr>
        <w:t>6</w:t>
      </w:r>
      <w:r w:rsidRPr="001C5758">
        <w:rPr>
          <w:rFonts w:ascii="Arial" w:hAnsi="Arial" w:cs="Arial"/>
          <w:sz w:val="24"/>
          <w:szCs w:val="24"/>
        </w:rPr>
        <w:tab/>
      </w:r>
      <w:r w:rsidRPr="001C5758">
        <w:rPr>
          <w:rFonts w:ascii="Courier New" w:hAnsi="Courier New" w:cs="Courier New"/>
          <w:color w:val="000000"/>
          <w:sz w:val="16"/>
          <w:szCs w:val="16"/>
        </w:rPr>
        <w:t xml:space="preserve">Being in prison makes it hard for him to open up to you or let </w:t>
      </w:r>
    </w:p>
    <w:p w:rsidR="001C5758" w:rsidRPr="001C5758" w:rsidRDefault="001C5758" w:rsidP="001C5758">
      <w:pPr>
        <w:widowControl w:val="0"/>
        <w:tabs>
          <w:tab w:val="left" w:pos="2400"/>
        </w:tabs>
        <w:autoSpaceDE w:val="0"/>
        <w:autoSpaceDN w:val="0"/>
        <w:adjustRightInd w:val="0"/>
        <w:rPr>
          <w:rFonts w:ascii="Courier New" w:hAnsi="Courier New" w:cs="Courier New"/>
          <w:color w:val="000000"/>
          <w:sz w:val="17"/>
          <w:szCs w:val="17"/>
        </w:rPr>
      </w:pPr>
      <w:r w:rsidRPr="001C5758">
        <w:rPr>
          <w:rFonts w:ascii="Arial" w:hAnsi="Arial" w:cs="Arial"/>
          <w:sz w:val="24"/>
          <w:szCs w:val="24"/>
        </w:rPr>
        <w:tab/>
      </w:r>
      <w:r w:rsidRPr="001C5758">
        <w:rPr>
          <w:rFonts w:ascii="Courier New" w:hAnsi="Courier New" w:cs="Courier New"/>
          <w:color w:val="000000"/>
          <w:sz w:val="16"/>
          <w:szCs w:val="16"/>
        </w:rPr>
        <w:t>himself get close to you</w:t>
      </w:r>
    </w:p>
    <w:p w:rsidR="001C5758" w:rsidRPr="001C5758" w:rsidRDefault="001C5758" w:rsidP="001C5758">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1C5758">
        <w:rPr>
          <w:rFonts w:ascii="Courier New" w:hAnsi="Courier New" w:cs="Courier New"/>
          <w:color w:val="000000"/>
          <w:sz w:val="16"/>
          <w:szCs w:val="16"/>
        </w:rPr>
        <w:t>InvolvedHim</w:t>
      </w:r>
      <w:r w:rsidRPr="001C5758">
        <w:rPr>
          <w:rFonts w:ascii="Arial" w:hAnsi="Arial" w:cs="Arial"/>
          <w:sz w:val="24"/>
          <w:szCs w:val="24"/>
        </w:rPr>
        <w:tab/>
      </w:r>
      <w:r w:rsidRPr="001C5758">
        <w:rPr>
          <w:rFonts w:ascii="Courier New" w:hAnsi="Courier New" w:cs="Courier New"/>
          <w:color w:val="000000"/>
          <w:sz w:val="16"/>
          <w:szCs w:val="16"/>
        </w:rPr>
        <w:t>7</w:t>
      </w:r>
      <w:r w:rsidRPr="001C5758">
        <w:rPr>
          <w:rFonts w:ascii="Arial" w:hAnsi="Arial" w:cs="Arial"/>
          <w:sz w:val="24"/>
          <w:szCs w:val="24"/>
        </w:rPr>
        <w:tab/>
      </w:r>
      <w:r w:rsidRPr="001C5758">
        <w:rPr>
          <w:rFonts w:ascii="Courier New" w:hAnsi="Courier New" w:cs="Courier New"/>
          <w:color w:val="000000"/>
          <w:sz w:val="16"/>
          <w:szCs w:val="16"/>
        </w:rPr>
        <w:t xml:space="preserve">You don't know whether he will get involved with someone else </w:t>
      </w:r>
    </w:p>
    <w:p w:rsidR="001C5758" w:rsidRPr="001C5758" w:rsidRDefault="001C5758" w:rsidP="001C5758">
      <w:pPr>
        <w:widowControl w:val="0"/>
        <w:tabs>
          <w:tab w:val="left" w:pos="2400"/>
        </w:tabs>
        <w:autoSpaceDE w:val="0"/>
        <w:autoSpaceDN w:val="0"/>
        <w:adjustRightInd w:val="0"/>
        <w:rPr>
          <w:rFonts w:ascii="Courier New" w:hAnsi="Courier New" w:cs="Courier New"/>
          <w:color w:val="000000"/>
          <w:sz w:val="17"/>
          <w:szCs w:val="17"/>
        </w:rPr>
      </w:pPr>
      <w:r w:rsidRPr="001C5758">
        <w:rPr>
          <w:rFonts w:ascii="Arial" w:hAnsi="Arial" w:cs="Arial"/>
          <w:sz w:val="24"/>
          <w:szCs w:val="24"/>
        </w:rPr>
        <w:tab/>
      </w:r>
      <w:r w:rsidRPr="001C5758">
        <w:rPr>
          <w:rFonts w:ascii="Courier New" w:hAnsi="Courier New" w:cs="Courier New"/>
          <w:color w:val="000000"/>
          <w:sz w:val="16"/>
          <w:szCs w:val="16"/>
        </w:rPr>
        <w:t>during this incarceration</w:t>
      </w:r>
    </w:p>
    <w:p w:rsidR="001C5758" w:rsidRPr="001C5758" w:rsidRDefault="001C5758" w:rsidP="001C5758">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1C5758">
        <w:rPr>
          <w:rFonts w:ascii="Courier New" w:hAnsi="Courier New" w:cs="Courier New"/>
          <w:color w:val="000000"/>
          <w:sz w:val="16"/>
          <w:szCs w:val="16"/>
        </w:rPr>
        <w:t>InvolvedYou</w:t>
      </w:r>
      <w:r w:rsidRPr="001C5758">
        <w:rPr>
          <w:rFonts w:ascii="Arial" w:hAnsi="Arial" w:cs="Arial"/>
          <w:sz w:val="24"/>
          <w:szCs w:val="24"/>
        </w:rPr>
        <w:tab/>
      </w:r>
      <w:r w:rsidRPr="001C5758">
        <w:rPr>
          <w:rFonts w:ascii="Courier New" w:hAnsi="Courier New" w:cs="Courier New"/>
          <w:color w:val="000000"/>
          <w:sz w:val="16"/>
          <w:szCs w:val="16"/>
        </w:rPr>
        <w:t>8</w:t>
      </w:r>
      <w:r w:rsidRPr="001C5758">
        <w:rPr>
          <w:rFonts w:ascii="Arial" w:hAnsi="Arial" w:cs="Arial"/>
          <w:sz w:val="24"/>
          <w:szCs w:val="24"/>
        </w:rPr>
        <w:tab/>
      </w:r>
      <w:r w:rsidRPr="001C5758">
        <w:rPr>
          <w:rFonts w:ascii="Courier New" w:hAnsi="Courier New" w:cs="Courier New"/>
          <w:color w:val="000000"/>
          <w:sz w:val="16"/>
          <w:szCs w:val="16"/>
        </w:rPr>
        <w:t>You have become or might become involved with someone else during</w:t>
      </w:r>
    </w:p>
    <w:p w:rsidR="001C5758" w:rsidRPr="001C5758" w:rsidRDefault="001C5758" w:rsidP="001C5758">
      <w:pPr>
        <w:widowControl w:val="0"/>
        <w:tabs>
          <w:tab w:val="left" w:pos="2400"/>
        </w:tabs>
        <w:autoSpaceDE w:val="0"/>
        <w:autoSpaceDN w:val="0"/>
        <w:adjustRightInd w:val="0"/>
        <w:rPr>
          <w:rFonts w:ascii="Courier New" w:hAnsi="Courier New" w:cs="Courier New"/>
          <w:color w:val="000000"/>
          <w:sz w:val="17"/>
          <w:szCs w:val="17"/>
        </w:rPr>
      </w:pPr>
      <w:r w:rsidRPr="001C5758">
        <w:rPr>
          <w:rFonts w:ascii="Arial" w:hAnsi="Arial" w:cs="Arial"/>
          <w:sz w:val="24"/>
          <w:szCs w:val="24"/>
        </w:rPr>
        <w:tab/>
      </w:r>
      <w:r w:rsidRPr="001C5758">
        <w:rPr>
          <w:rFonts w:ascii="Courier New" w:hAnsi="Courier New" w:cs="Courier New"/>
          <w:color w:val="000000"/>
          <w:sz w:val="16"/>
          <w:szCs w:val="16"/>
        </w:rPr>
        <w:t xml:space="preserve"> this incarceration</w:t>
      </w:r>
    </w:p>
    <w:p w:rsidR="001C5758" w:rsidRPr="001C5758" w:rsidRDefault="001C5758" w:rsidP="001C5758">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1C5758">
        <w:rPr>
          <w:rFonts w:ascii="Courier New" w:hAnsi="Courier New" w:cs="Courier New"/>
          <w:color w:val="000000"/>
          <w:sz w:val="16"/>
          <w:szCs w:val="16"/>
        </w:rPr>
        <w:t>Other</w:t>
      </w:r>
      <w:r w:rsidRPr="001C5758">
        <w:rPr>
          <w:rFonts w:ascii="Arial" w:hAnsi="Arial" w:cs="Arial"/>
          <w:sz w:val="24"/>
          <w:szCs w:val="24"/>
        </w:rPr>
        <w:tab/>
      </w:r>
      <w:r w:rsidRPr="001C5758">
        <w:rPr>
          <w:rFonts w:ascii="Courier New" w:hAnsi="Courier New" w:cs="Courier New"/>
          <w:color w:val="000000"/>
          <w:sz w:val="16"/>
          <w:szCs w:val="16"/>
        </w:rPr>
        <w:t>9</w:t>
      </w:r>
      <w:r w:rsidRPr="001C5758">
        <w:rPr>
          <w:rFonts w:ascii="Arial" w:hAnsi="Arial" w:cs="Arial"/>
          <w:sz w:val="24"/>
          <w:szCs w:val="24"/>
        </w:rPr>
        <w:tab/>
      </w:r>
      <w:r w:rsidRPr="001C5758">
        <w:rPr>
          <w:rFonts w:ascii="Courier New" w:hAnsi="Courier New" w:cs="Courier New"/>
          <w:color w:val="000000"/>
          <w:sz w:val="16"/>
          <w:szCs w:val="16"/>
        </w:rPr>
        <w:t>Or some other concern that I haven't mentioned</w:t>
      </w:r>
    </w:p>
    <w:p w:rsidR="001C5758" w:rsidRPr="00387812" w:rsidRDefault="001C5758" w:rsidP="00387812">
      <w:pPr>
        <w:spacing w:before="240" w:after="200" w:line="276" w:lineRule="auto"/>
        <w:rPr>
          <w:b/>
          <w:bCs/>
        </w:rPr>
      </w:pPr>
    </w:p>
    <w:p w:rsidR="001C5758" w:rsidRPr="00513747" w:rsidRDefault="001C5758" w:rsidP="001C5758">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t>What goals do you think [partner] has for himself right now?</w:t>
      </w:r>
    </w:p>
    <w:p w:rsidR="00387812" w:rsidRPr="00387812" w:rsidRDefault="00387812" w:rsidP="00387812">
      <w:pPr>
        <w:spacing w:before="240" w:after="200" w:line="276" w:lineRule="auto"/>
        <w:rPr>
          <w:b/>
          <w:bCs/>
        </w:rPr>
      </w:pPr>
      <w:r w:rsidRPr="00387812">
        <w:rPr>
          <w:b/>
          <w:bCs/>
        </w:rPr>
        <w:t>Old Question (Used in Quantitative Interview)</w:t>
      </w:r>
    </w:p>
    <w:p w:rsidR="00FA7222" w:rsidRPr="00B4011B" w:rsidRDefault="00FA7222" w:rsidP="00FA7222">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B4011B">
        <w:rPr>
          <w:rFonts w:ascii="Arial" w:eastAsiaTheme="minorEastAsia" w:hAnsi="Arial" w:cs="Arial"/>
          <w:b/>
          <w:bCs/>
          <w:color w:val="FF0000"/>
          <w:sz w:val="18"/>
          <w:szCs w:val="18"/>
        </w:rPr>
        <w:t>T7V021</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Want to Continue Relationship 2</w:t>
      </w:r>
    </w:p>
    <w:p w:rsidR="00FA7222" w:rsidRPr="00B4011B" w:rsidRDefault="00FA7222" w:rsidP="00FA7222">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[INTERVIEWER NOTE: READ ALL RESPONSE OPTIONS ALOUD, INCLUDING 'DON'T KNOW'.]</w:t>
      </w:r>
    </w:p>
    <w:p w:rsidR="00FA7222" w:rsidRPr="00B4011B" w:rsidRDefault="00FA7222" w:rsidP="00FA7222">
      <w:pPr>
        <w:widowControl w:val="0"/>
        <w:tabs>
          <w:tab w:val="left" w:pos="90"/>
        </w:tabs>
        <w:autoSpaceDE w:val="0"/>
        <w:autoSpaceDN w:val="0"/>
        <w:adjustRightInd w:val="0"/>
        <w:rPr>
          <w:rFonts w:ascii="Courier New" w:eastAsiaTheme="minorEastAsia" w:hAnsi="Courier New" w:cs="Courier New"/>
          <w:color w:val="000000"/>
          <w:sz w:val="17"/>
          <w:szCs w:val="17"/>
        </w:rPr>
      </w:pPr>
    </w:p>
    <w:p w:rsidR="00FA7222" w:rsidRPr="00B4011B" w:rsidRDefault="00FA7222" w:rsidP="00FA7222">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Do you think ^prld.Namefill wants to remain in a committed romantic relationship with you </w:t>
      </w:r>
    </w:p>
    <w:p w:rsidR="00FA7222" w:rsidRPr="00B4011B" w:rsidRDefault="00FA7222" w:rsidP="00FA7222">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after you are released? </w:t>
      </w:r>
    </w:p>
    <w:p w:rsidR="00FA7222" w:rsidRPr="00B4011B" w:rsidRDefault="00FA7222" w:rsidP="00FA7222">
      <w:pPr>
        <w:widowControl w:val="0"/>
        <w:tabs>
          <w:tab w:val="left" w:pos="90"/>
        </w:tabs>
        <w:autoSpaceDE w:val="0"/>
        <w:autoSpaceDN w:val="0"/>
        <w:adjustRightInd w:val="0"/>
        <w:rPr>
          <w:rFonts w:ascii="Courier New" w:eastAsiaTheme="minorEastAsia" w:hAnsi="Courier New" w:cs="Courier New"/>
          <w:color w:val="000000"/>
          <w:sz w:val="17"/>
          <w:szCs w:val="17"/>
        </w:rPr>
      </w:pPr>
    </w:p>
    <w:p w:rsidR="00FA7222" w:rsidRPr="00B4011B" w:rsidRDefault="00FA7222" w:rsidP="00FA7222">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Would you say . . .</w:t>
      </w:r>
    </w:p>
    <w:p w:rsidR="00FA7222" w:rsidRPr="00B4011B" w:rsidRDefault="00FA7222" w:rsidP="00FA7222">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TYND</w:t>
      </w:r>
    </w:p>
    <w:p w:rsidR="00FA7222" w:rsidRPr="00B4011B" w:rsidRDefault="00FA7222" w:rsidP="00FA7222">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Yes</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Yes</w:t>
      </w:r>
    </w:p>
    <w:p w:rsidR="00FA7222" w:rsidRPr="00B4011B" w:rsidRDefault="00FA7222" w:rsidP="00FA722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No</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No</w:t>
      </w:r>
    </w:p>
    <w:p w:rsidR="00FA7222" w:rsidRPr="00B4011B" w:rsidRDefault="00FA7222" w:rsidP="00FA722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Dknow</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Don't know</w:t>
      </w:r>
    </w:p>
    <w:p w:rsidR="001C5758" w:rsidRDefault="001C5758" w:rsidP="001C5758">
      <w:pPr>
        <w:pStyle w:val="aQuestion"/>
        <w:numPr>
          <w:ilvl w:val="0"/>
          <w:numId w:val="0"/>
        </w:numPr>
        <w:rPr>
          <w:b/>
          <w:bCs/>
        </w:rPr>
      </w:pPr>
    </w:p>
    <w:p w:rsidR="001C5758" w:rsidRPr="00513747" w:rsidRDefault="001C5758" w:rsidP="001C5758">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t>What goals do you have for yourself right now?</w:t>
      </w:r>
    </w:p>
    <w:p w:rsidR="00FA7222" w:rsidRPr="00387812" w:rsidRDefault="00FA7222" w:rsidP="00FA7222">
      <w:pPr>
        <w:spacing w:before="240" w:after="200" w:line="276" w:lineRule="auto"/>
        <w:rPr>
          <w:b/>
          <w:bCs/>
        </w:rPr>
      </w:pPr>
      <w:r w:rsidRPr="00387812">
        <w:rPr>
          <w:b/>
          <w:bCs/>
        </w:rPr>
        <w:t>Old Question (Used in Quantitative Interview)</w:t>
      </w:r>
    </w:p>
    <w:p w:rsidR="00FA7222" w:rsidRPr="00B4011B" w:rsidRDefault="00FA7222" w:rsidP="00FA7222">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B4011B">
        <w:rPr>
          <w:rFonts w:ascii="Arial" w:eastAsiaTheme="minorEastAsia" w:hAnsi="Arial" w:cs="Arial"/>
          <w:b/>
          <w:bCs/>
          <w:color w:val="FF0000"/>
          <w:sz w:val="18"/>
          <w:szCs w:val="18"/>
        </w:rPr>
        <w:t>T6Z015</w:t>
      </w:r>
      <w:r>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Goal Orientation 2</w:t>
      </w:r>
    </w:p>
    <w:p w:rsidR="00FA7222" w:rsidRPr="00B4011B" w:rsidRDefault="00FA7222" w:rsidP="00FA7222">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You have many goals that you will work to achieve.</w:t>
      </w:r>
    </w:p>
    <w:p w:rsidR="00FA7222" w:rsidRPr="00B4011B" w:rsidRDefault="00FA7222" w:rsidP="00FA7222">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TAgreeLower</w:t>
      </w:r>
    </w:p>
    <w:p w:rsidR="00FA7222" w:rsidRPr="00B4011B" w:rsidRDefault="00FA7222" w:rsidP="00FA7222">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StroAgree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Strongly agree</w:t>
      </w:r>
    </w:p>
    <w:p w:rsidR="00FA7222" w:rsidRPr="00B4011B" w:rsidRDefault="00FA7222" w:rsidP="00FA722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Agree</w:t>
      </w:r>
    </w:p>
    <w:p w:rsidR="00FA7222" w:rsidRPr="00B4011B" w:rsidRDefault="00FA7222" w:rsidP="00FA722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Disagree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Disagree</w:t>
      </w:r>
    </w:p>
    <w:p w:rsidR="00FA7222" w:rsidRDefault="00FA7222" w:rsidP="00FA722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4011B">
        <w:rPr>
          <w:rFonts w:ascii="Courier New" w:eastAsiaTheme="minorEastAsia" w:hAnsi="Courier New" w:cs="Courier New"/>
          <w:color w:val="000000"/>
          <w:sz w:val="16"/>
          <w:szCs w:val="16"/>
        </w:rPr>
        <w:t>StroDisagree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Strongly disagree</w:t>
      </w:r>
    </w:p>
    <w:p w:rsidR="00FA7222" w:rsidRDefault="00FA7222" w:rsidP="00FA722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FA7222" w:rsidRPr="00B4011B" w:rsidRDefault="00FA7222" w:rsidP="00FA722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FT6Z014</w:t>
      </w:r>
    </w:p>
    <w:p w:rsidR="00FA7222" w:rsidRDefault="00FA7222" w:rsidP="00FA7222">
      <w:pPr>
        <w:pStyle w:val="aAnswer-a"/>
        <w:ind w:left="0" w:firstLine="0"/>
        <w:rPr>
          <w:i/>
          <w:iCs/>
        </w:rPr>
      </w:pPr>
    </w:p>
    <w:p w:rsidR="00EA76ED" w:rsidRDefault="00EA76ED" w:rsidP="00811DFB">
      <w:pPr>
        <w:pStyle w:val="SurveyHeading2"/>
      </w:pPr>
      <w:r>
        <w:t xml:space="preserve">Family Roles and Relationships </w:t>
      </w:r>
    </w:p>
    <w:p w:rsidR="002F55A1" w:rsidRPr="00513747" w:rsidRDefault="002F55A1" w:rsidP="002F55A1">
      <w:pPr>
        <w:pStyle w:val="aQuestion"/>
        <w:numPr>
          <w:ilvl w:val="0"/>
          <w:numId w:val="0"/>
        </w:numPr>
        <w:rPr>
          <w:b/>
          <w:bCs/>
        </w:rPr>
      </w:pPr>
      <w:r w:rsidRPr="00513747">
        <w:rPr>
          <w:b/>
          <w:bCs/>
        </w:rPr>
        <w:t>New Question (used in Qualitative Follow-Back)</w:t>
      </w:r>
    </w:p>
    <w:p w:rsidR="00EA76ED" w:rsidRDefault="002F55A1" w:rsidP="00EA76ED">
      <w:pPr>
        <w:pStyle w:val="aQuestion"/>
        <w:keepNext/>
        <w:keepLines/>
        <w:spacing w:before="0"/>
        <w:ind w:left="450" w:hanging="450"/>
      </w:pPr>
      <w:r>
        <w:t xml:space="preserve">Now I’d </w:t>
      </w:r>
      <w:r w:rsidRPr="002F55A1">
        <w:t>like to hear some of your thoughts about parenting. As I said earlier, there are no right or wrong answers in this interview, I’m just really interested in hearing about your perspective.</w:t>
      </w:r>
      <w:r>
        <w:t xml:space="preserve"> </w:t>
      </w:r>
      <w:r w:rsidR="00EA76ED">
        <w:t>What would you say are the hardest things about parenting?</w:t>
      </w:r>
    </w:p>
    <w:p w:rsidR="00387812" w:rsidRPr="00387812" w:rsidRDefault="00387812" w:rsidP="00387812">
      <w:pPr>
        <w:spacing w:before="240" w:after="200" w:line="276" w:lineRule="auto"/>
        <w:rPr>
          <w:b/>
          <w:bCs/>
        </w:rPr>
      </w:pPr>
      <w:r w:rsidRPr="00387812">
        <w:rPr>
          <w:b/>
          <w:bCs/>
        </w:rPr>
        <w:t>Old Question (Used in Quantitative Interview)</w:t>
      </w:r>
    </w:p>
    <w:p w:rsidR="00C23443" w:rsidRDefault="00C23443" w:rsidP="00C23443">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FT3R055p*</w:t>
      </w:r>
      <w:r>
        <w:rPr>
          <w:rFonts w:ascii="Arial" w:hAnsi="Arial"/>
          <w:sz w:val="24"/>
          <w:szCs w:val="24"/>
        </w:rPr>
        <w:tab/>
      </w:r>
      <w:r>
        <w:rPr>
          <w:rFonts w:ascii="Arial" w:hAnsi="Arial"/>
          <w:b/>
          <w:bCs/>
          <w:i/>
          <w:iCs/>
          <w:color w:val="800080"/>
          <w:sz w:val="18"/>
          <w:szCs w:val="18"/>
        </w:rPr>
        <w:t>34MFU Concerns/Worries About Focal Child</w:t>
      </w:r>
    </w:p>
    <w:p w:rsidR="00C23443" w:rsidRDefault="00C23443" w:rsidP="00C23443">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12]</w:t>
      </w:r>
    </w:p>
    <w:p w:rsidR="00C23443" w:rsidRDefault="00C23443" w:rsidP="00C23443">
      <w:pPr>
        <w:widowControl w:val="0"/>
        <w:tabs>
          <w:tab w:val="left" w:pos="90"/>
        </w:tabs>
        <w:autoSpaceDE w:val="0"/>
        <w:autoSpaceDN w:val="0"/>
        <w:adjustRightInd w:val="0"/>
        <w:rPr>
          <w:rFonts w:ascii="Courier New" w:hAnsi="Courier New" w:cs="Courier New"/>
          <w:color w:val="000000"/>
          <w:sz w:val="17"/>
          <w:szCs w:val="17"/>
        </w:rPr>
      </w:pPr>
    </w:p>
    <w:p w:rsidR="00C23443" w:rsidRDefault="00C23443" w:rsidP="00C23443">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What concerns or worries do you have about ^prld.FOCCHILD during ^prld.Namefill's </w:t>
      </w:r>
    </w:p>
    <w:p w:rsidR="00C23443" w:rsidRDefault="00C23443" w:rsidP="00C23443">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incarceration? Select all that apply.</w:t>
      </w:r>
    </w:p>
    <w:p w:rsidR="00C23443" w:rsidRDefault="00C23443" w:rsidP="00C23443">
      <w:pPr>
        <w:widowControl w:val="0"/>
        <w:tabs>
          <w:tab w:val="left" w:pos="90"/>
        </w:tabs>
        <w:autoSpaceDE w:val="0"/>
        <w:autoSpaceDN w:val="0"/>
        <w:adjustRightInd w:val="0"/>
        <w:rPr>
          <w:rFonts w:ascii="Courier New" w:hAnsi="Courier New" w:cs="Courier New"/>
          <w:color w:val="000000"/>
          <w:sz w:val="17"/>
          <w:szCs w:val="17"/>
        </w:rPr>
      </w:pPr>
    </w:p>
    <w:p w:rsidR="00C23443" w:rsidRDefault="00C23443" w:rsidP="00C23443">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Anything else?</w:t>
      </w:r>
    </w:p>
    <w:p w:rsidR="00C23443" w:rsidRDefault="00C23443" w:rsidP="00C23443">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TWorry</w:t>
      </w:r>
    </w:p>
    <w:p w:rsidR="00C23443" w:rsidRDefault="00C23443" w:rsidP="00C23443">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Money</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Concerns about there being enough money to support ^focsex2</w:t>
      </w:r>
    </w:p>
    <w:p w:rsid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School</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Concerns about how ^focsex1 is doing in school</w:t>
      </w:r>
    </w:p>
    <w:p w:rsid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Happy</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Concerns about ^focsex3 happiness</w:t>
      </w:r>
    </w:p>
    <w:p w:rsid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Peers</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Concerns about ^focsex2 getting teased or threatened by peers</w:t>
      </w:r>
    </w:p>
    <w:p w:rsid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Emotional</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 xml:space="preserve">Concerns that ^prld.Namefill and ^prld.FOCCHILD will not be as </w:t>
      </w:r>
    </w:p>
    <w:p w:rsidR="00C23443" w:rsidRDefault="00C23443" w:rsidP="00C23443">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close emotionally as they were before he was incarcerated</w:t>
      </w:r>
    </w:p>
    <w:p w:rsidR="00C23443" w:rsidRDefault="00C23443" w:rsidP="00C23443">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RoleModel</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Concerns that ^focsex1 won't have a male role model</w:t>
      </w:r>
    </w:p>
    <w:p w:rsid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Trouble</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Concerns that ^focsex1 will get in trouble</w:t>
      </w:r>
    </w:p>
    <w:p w:rsid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Other concerns</w:t>
      </w:r>
    </w:p>
    <w:p w:rsidR="002F55A1" w:rsidRDefault="002F55A1" w:rsidP="002F55A1">
      <w:pPr>
        <w:pStyle w:val="aQuestion"/>
        <w:numPr>
          <w:ilvl w:val="0"/>
          <w:numId w:val="0"/>
        </w:numPr>
        <w:rPr>
          <w:b/>
          <w:bCs/>
        </w:rPr>
      </w:pPr>
    </w:p>
    <w:p w:rsidR="002F55A1" w:rsidRPr="00513747" w:rsidRDefault="002F55A1" w:rsidP="002F55A1">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t>What would you say are the best things about parenting?</w:t>
      </w:r>
    </w:p>
    <w:p w:rsidR="002F55A1" w:rsidRPr="00387812" w:rsidRDefault="002F55A1" w:rsidP="002F55A1">
      <w:pPr>
        <w:spacing w:before="240" w:after="200" w:line="276" w:lineRule="auto"/>
        <w:rPr>
          <w:b/>
          <w:bCs/>
        </w:rPr>
      </w:pPr>
      <w:r w:rsidRPr="00387812">
        <w:rPr>
          <w:b/>
          <w:bCs/>
        </w:rPr>
        <w:t>Old Question (Used in Quantitative Interview)</w:t>
      </w:r>
    </w:p>
    <w:p w:rsidR="00C23443" w:rsidRDefault="00C23443" w:rsidP="00C23443">
      <w:pPr>
        <w:widowControl w:val="0"/>
        <w:tabs>
          <w:tab w:val="left" w:pos="90"/>
          <w:tab w:val="left" w:pos="2340"/>
        </w:tabs>
        <w:autoSpaceDE w:val="0"/>
        <w:autoSpaceDN w:val="0"/>
        <w:adjustRightInd w:val="0"/>
        <w:spacing w:before="8"/>
        <w:rPr>
          <w:rFonts w:ascii="Arial" w:hAnsi="Arial" w:cs="Arial"/>
          <w:b/>
          <w:bCs/>
          <w:color w:val="FF0000"/>
          <w:sz w:val="18"/>
          <w:szCs w:val="18"/>
        </w:rPr>
      </w:pPr>
    </w:p>
    <w:p w:rsidR="00C23443" w:rsidRPr="00C23443" w:rsidRDefault="00C23443" w:rsidP="00C23443">
      <w:pPr>
        <w:widowControl w:val="0"/>
        <w:tabs>
          <w:tab w:val="left" w:pos="90"/>
          <w:tab w:val="left" w:pos="2340"/>
        </w:tabs>
        <w:autoSpaceDE w:val="0"/>
        <w:autoSpaceDN w:val="0"/>
        <w:adjustRightInd w:val="0"/>
        <w:spacing w:before="8"/>
        <w:rPr>
          <w:rFonts w:ascii="Arial" w:hAnsi="Arial" w:cs="Arial"/>
          <w:b/>
          <w:bCs/>
          <w:i/>
          <w:iCs/>
          <w:color w:val="800080"/>
          <w:sz w:val="22"/>
        </w:rPr>
      </w:pPr>
      <w:r w:rsidRPr="00C23443">
        <w:rPr>
          <w:rFonts w:ascii="Arial" w:hAnsi="Arial" w:cs="Arial"/>
          <w:b/>
          <w:bCs/>
          <w:color w:val="FF0000"/>
          <w:sz w:val="18"/>
          <w:szCs w:val="18"/>
        </w:rPr>
        <w:t>FT5N064</w:t>
      </w:r>
      <w:r w:rsidRPr="00C23443">
        <w:rPr>
          <w:rFonts w:ascii="Arial" w:hAnsi="Arial" w:cs="Arial"/>
          <w:sz w:val="24"/>
          <w:szCs w:val="24"/>
        </w:rPr>
        <w:tab/>
      </w:r>
      <w:r w:rsidRPr="00C23443">
        <w:rPr>
          <w:rFonts w:ascii="Arial" w:hAnsi="Arial" w:cs="Arial"/>
          <w:b/>
          <w:bCs/>
          <w:i/>
          <w:iCs/>
          <w:color w:val="800080"/>
          <w:sz w:val="18"/>
          <w:szCs w:val="18"/>
        </w:rPr>
        <w:t>34MFU Enjoy Being Together</w:t>
      </w:r>
    </w:p>
    <w:p w:rsidR="00C23443" w:rsidRPr="00C23443" w:rsidRDefault="00C23443" w:rsidP="00C23443">
      <w:pPr>
        <w:widowControl w:val="0"/>
        <w:tabs>
          <w:tab w:val="left" w:pos="90"/>
        </w:tabs>
        <w:autoSpaceDE w:val="0"/>
        <w:autoSpaceDN w:val="0"/>
        <w:adjustRightInd w:val="0"/>
        <w:spacing w:before="26"/>
        <w:rPr>
          <w:rFonts w:ascii="Courier New" w:hAnsi="Courier New" w:cs="Courier New"/>
          <w:color w:val="000000"/>
          <w:szCs w:val="20"/>
        </w:rPr>
      </w:pPr>
      <w:r w:rsidRPr="00C23443">
        <w:rPr>
          <w:rFonts w:ascii="Courier New" w:hAnsi="Courier New" w:cs="Courier New"/>
          <w:color w:val="000000"/>
          <w:sz w:val="16"/>
          <w:szCs w:val="16"/>
        </w:rPr>
        <w:t>How often have you, ^prld.Namefill and ^prld.FOCCHILD enjoyed being together as a family</w:t>
      </w:r>
    </w:p>
    <w:p w:rsidR="00C23443" w:rsidRPr="00C23443" w:rsidRDefault="00C23443" w:rsidP="00C23443">
      <w:pPr>
        <w:widowControl w:val="0"/>
        <w:tabs>
          <w:tab w:val="left" w:pos="90"/>
        </w:tabs>
        <w:autoSpaceDE w:val="0"/>
        <w:autoSpaceDN w:val="0"/>
        <w:adjustRightInd w:val="0"/>
        <w:rPr>
          <w:rFonts w:ascii="Courier New" w:hAnsi="Courier New" w:cs="Courier New"/>
          <w:color w:val="000000"/>
          <w:sz w:val="17"/>
          <w:szCs w:val="17"/>
        </w:rPr>
      </w:pPr>
      <w:r w:rsidRPr="00C23443">
        <w:rPr>
          <w:rFonts w:ascii="Courier New" w:hAnsi="Courier New" w:cs="Courier New"/>
          <w:color w:val="000000"/>
          <w:sz w:val="16"/>
          <w:szCs w:val="16"/>
        </w:rPr>
        <w:t xml:space="preserve"> since </w:t>
      </w:r>
      <w:r>
        <w:rPr>
          <w:rFonts w:ascii="Courier New" w:hAnsi="Courier New" w:cs="Courier New"/>
          <w:color w:val="000000"/>
          <w:sz w:val="16"/>
          <w:szCs w:val="16"/>
        </w:rPr>
        <w:t>his release</w:t>
      </w:r>
      <w:r w:rsidRPr="00C23443">
        <w:rPr>
          <w:rFonts w:ascii="Courier New" w:hAnsi="Courier New" w:cs="Courier New"/>
          <w:color w:val="000000"/>
          <w:sz w:val="16"/>
          <w:szCs w:val="16"/>
        </w:rPr>
        <w:t>?</w:t>
      </w:r>
    </w:p>
    <w:p w:rsidR="00C23443" w:rsidRPr="00C23443" w:rsidRDefault="00C23443" w:rsidP="00C23443">
      <w:pPr>
        <w:widowControl w:val="0"/>
        <w:tabs>
          <w:tab w:val="left" w:pos="90"/>
          <w:tab w:val="left" w:pos="1560"/>
        </w:tabs>
        <w:autoSpaceDE w:val="0"/>
        <w:autoSpaceDN w:val="0"/>
        <w:adjustRightInd w:val="0"/>
        <w:spacing w:before="92"/>
        <w:rPr>
          <w:rFonts w:ascii="Arial" w:hAnsi="Arial" w:cs="Arial"/>
          <w:i/>
          <w:iCs/>
          <w:color w:val="000000"/>
          <w:sz w:val="22"/>
        </w:rPr>
      </w:pPr>
      <w:r w:rsidRPr="00C23443">
        <w:rPr>
          <w:rFonts w:ascii="Arial" w:hAnsi="Arial" w:cs="Arial"/>
          <w:i/>
          <w:iCs/>
          <w:color w:val="000080"/>
          <w:sz w:val="18"/>
          <w:szCs w:val="18"/>
        </w:rPr>
        <w:t>Question Type:</w:t>
      </w:r>
      <w:r w:rsidRPr="00C23443">
        <w:rPr>
          <w:rFonts w:ascii="Arial" w:hAnsi="Arial" w:cs="Arial"/>
          <w:sz w:val="24"/>
          <w:szCs w:val="24"/>
        </w:rPr>
        <w:tab/>
      </w:r>
      <w:r w:rsidRPr="00C23443">
        <w:rPr>
          <w:rFonts w:ascii="Arial" w:hAnsi="Arial" w:cs="Arial"/>
          <w:i/>
          <w:iCs/>
          <w:color w:val="000000"/>
          <w:sz w:val="18"/>
          <w:szCs w:val="18"/>
        </w:rPr>
        <w:t>TOSRNcaps</w:t>
      </w:r>
    </w:p>
    <w:p w:rsidR="00C23443" w:rsidRPr="00C23443" w:rsidRDefault="00C23443" w:rsidP="00C23443">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sidRPr="00C23443">
        <w:rPr>
          <w:rFonts w:ascii="Courier New" w:hAnsi="Courier New" w:cs="Courier New"/>
          <w:color w:val="000000"/>
          <w:sz w:val="16"/>
          <w:szCs w:val="16"/>
        </w:rPr>
        <w:t>Often</w:t>
      </w:r>
      <w:r w:rsidRPr="00C23443">
        <w:rPr>
          <w:rFonts w:ascii="Arial" w:hAnsi="Arial" w:cs="Arial"/>
          <w:sz w:val="24"/>
          <w:szCs w:val="24"/>
        </w:rPr>
        <w:tab/>
      </w:r>
      <w:r w:rsidRPr="00C23443">
        <w:rPr>
          <w:rFonts w:ascii="Courier New" w:hAnsi="Courier New" w:cs="Courier New"/>
          <w:color w:val="000000"/>
          <w:sz w:val="16"/>
          <w:szCs w:val="16"/>
        </w:rPr>
        <w:t>1</w:t>
      </w:r>
      <w:r w:rsidRPr="00C23443">
        <w:rPr>
          <w:rFonts w:ascii="Arial" w:hAnsi="Arial" w:cs="Arial"/>
          <w:sz w:val="24"/>
          <w:szCs w:val="24"/>
        </w:rPr>
        <w:tab/>
      </w:r>
      <w:r w:rsidRPr="00C23443">
        <w:rPr>
          <w:rFonts w:ascii="Courier New" w:hAnsi="Courier New" w:cs="Courier New"/>
          <w:color w:val="000000"/>
          <w:sz w:val="16"/>
          <w:szCs w:val="16"/>
        </w:rPr>
        <w:t>OFTEN</w:t>
      </w:r>
    </w:p>
    <w:p w:rsidR="00C23443" w:rsidRP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C23443">
        <w:rPr>
          <w:rFonts w:ascii="Courier New" w:hAnsi="Courier New" w:cs="Courier New"/>
          <w:color w:val="000000"/>
          <w:sz w:val="16"/>
          <w:szCs w:val="16"/>
        </w:rPr>
        <w:t>Some</w:t>
      </w:r>
      <w:r w:rsidRPr="00C23443">
        <w:rPr>
          <w:rFonts w:ascii="Arial" w:hAnsi="Arial" w:cs="Arial"/>
          <w:sz w:val="24"/>
          <w:szCs w:val="24"/>
        </w:rPr>
        <w:tab/>
      </w:r>
      <w:r w:rsidRPr="00C23443">
        <w:rPr>
          <w:rFonts w:ascii="Courier New" w:hAnsi="Courier New" w:cs="Courier New"/>
          <w:color w:val="000000"/>
          <w:sz w:val="16"/>
          <w:szCs w:val="16"/>
        </w:rPr>
        <w:t>2</w:t>
      </w:r>
      <w:r w:rsidRPr="00C23443">
        <w:rPr>
          <w:rFonts w:ascii="Arial" w:hAnsi="Arial" w:cs="Arial"/>
          <w:sz w:val="24"/>
          <w:szCs w:val="24"/>
        </w:rPr>
        <w:tab/>
      </w:r>
      <w:r w:rsidRPr="00C23443">
        <w:rPr>
          <w:rFonts w:ascii="Courier New" w:hAnsi="Courier New" w:cs="Courier New"/>
          <w:color w:val="000000"/>
          <w:sz w:val="16"/>
          <w:szCs w:val="16"/>
        </w:rPr>
        <w:t>SOMETIMES</w:t>
      </w:r>
    </w:p>
    <w:p w:rsidR="00C23443" w:rsidRP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C23443">
        <w:rPr>
          <w:rFonts w:ascii="Courier New" w:hAnsi="Courier New" w:cs="Courier New"/>
          <w:color w:val="000000"/>
          <w:sz w:val="16"/>
          <w:szCs w:val="16"/>
        </w:rPr>
        <w:t>Rare</w:t>
      </w:r>
      <w:r w:rsidRPr="00C23443">
        <w:rPr>
          <w:rFonts w:ascii="Arial" w:hAnsi="Arial" w:cs="Arial"/>
          <w:sz w:val="24"/>
          <w:szCs w:val="24"/>
        </w:rPr>
        <w:tab/>
      </w:r>
      <w:r w:rsidRPr="00C23443">
        <w:rPr>
          <w:rFonts w:ascii="Courier New" w:hAnsi="Courier New" w:cs="Courier New"/>
          <w:color w:val="000000"/>
          <w:sz w:val="16"/>
          <w:szCs w:val="16"/>
        </w:rPr>
        <w:t>3</w:t>
      </w:r>
      <w:r w:rsidRPr="00C23443">
        <w:rPr>
          <w:rFonts w:ascii="Arial" w:hAnsi="Arial" w:cs="Arial"/>
          <w:sz w:val="24"/>
          <w:szCs w:val="24"/>
        </w:rPr>
        <w:tab/>
      </w:r>
      <w:r w:rsidRPr="00C23443">
        <w:rPr>
          <w:rFonts w:ascii="Courier New" w:hAnsi="Courier New" w:cs="Courier New"/>
          <w:color w:val="000000"/>
          <w:sz w:val="16"/>
          <w:szCs w:val="16"/>
        </w:rPr>
        <w:t>RARELY</w:t>
      </w:r>
    </w:p>
    <w:p w:rsidR="00C23443" w:rsidRP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C23443">
        <w:rPr>
          <w:rFonts w:ascii="Courier New" w:hAnsi="Courier New" w:cs="Courier New"/>
          <w:color w:val="000000"/>
          <w:sz w:val="16"/>
          <w:szCs w:val="16"/>
        </w:rPr>
        <w:t>Never</w:t>
      </w:r>
      <w:r w:rsidRPr="00C23443">
        <w:rPr>
          <w:rFonts w:ascii="Arial" w:hAnsi="Arial" w:cs="Arial"/>
          <w:sz w:val="24"/>
          <w:szCs w:val="24"/>
        </w:rPr>
        <w:tab/>
      </w:r>
      <w:r w:rsidRPr="00C23443">
        <w:rPr>
          <w:rFonts w:ascii="Courier New" w:hAnsi="Courier New" w:cs="Courier New"/>
          <w:color w:val="000000"/>
          <w:sz w:val="16"/>
          <w:szCs w:val="16"/>
        </w:rPr>
        <w:t>4</w:t>
      </w:r>
      <w:r w:rsidRPr="00C23443">
        <w:rPr>
          <w:rFonts w:ascii="Arial" w:hAnsi="Arial" w:cs="Arial"/>
          <w:sz w:val="24"/>
          <w:szCs w:val="24"/>
        </w:rPr>
        <w:tab/>
      </w:r>
      <w:r w:rsidRPr="00C23443">
        <w:rPr>
          <w:rFonts w:ascii="Courier New" w:hAnsi="Courier New" w:cs="Courier New"/>
          <w:color w:val="000000"/>
          <w:sz w:val="16"/>
          <w:szCs w:val="16"/>
        </w:rPr>
        <w:t>NEVER</w:t>
      </w:r>
    </w:p>
    <w:p w:rsid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FT5N059-63</w:t>
      </w:r>
      <w:r w:rsidR="00B73E67">
        <w:rPr>
          <w:rFonts w:ascii="Courier New" w:hAnsi="Courier New" w:cs="Courier New"/>
          <w:color w:val="000000"/>
          <w:sz w:val="16"/>
          <w:szCs w:val="16"/>
        </w:rPr>
        <w:t xml:space="preserve"> and FT6N096-100</w:t>
      </w:r>
      <w:r>
        <w:rPr>
          <w:rFonts w:ascii="Courier New" w:hAnsi="Courier New" w:cs="Courier New"/>
          <w:color w:val="000000"/>
          <w:sz w:val="16"/>
          <w:szCs w:val="16"/>
        </w:rPr>
        <w:t xml:space="preserve"> </w:t>
      </w:r>
    </w:p>
    <w:p w:rsidR="002F55A1" w:rsidRDefault="002F55A1" w:rsidP="002F55A1">
      <w:pPr>
        <w:pStyle w:val="aQuestion"/>
        <w:numPr>
          <w:ilvl w:val="0"/>
          <w:numId w:val="0"/>
        </w:numPr>
        <w:rPr>
          <w:b/>
          <w:bCs/>
        </w:rPr>
      </w:pPr>
    </w:p>
    <w:p w:rsidR="002F55A1" w:rsidRPr="00513747" w:rsidRDefault="002F55A1" w:rsidP="002F55A1">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lastRenderedPageBreak/>
        <w:t>In your own experience, what has made it easier to be a good parent? What has made it harder to be a good parent?</w:t>
      </w:r>
    </w:p>
    <w:p w:rsidR="002F55A1" w:rsidRDefault="002F55A1" w:rsidP="002F55A1">
      <w:pPr>
        <w:spacing w:before="240" w:after="200" w:line="276" w:lineRule="auto"/>
        <w:rPr>
          <w:b/>
          <w:bCs/>
        </w:rPr>
      </w:pPr>
      <w:r w:rsidRPr="00387812">
        <w:rPr>
          <w:b/>
          <w:bCs/>
        </w:rPr>
        <w:t>Old Question (Used in Quantitative Interview)</w:t>
      </w:r>
    </w:p>
    <w:p w:rsidR="00C23443" w:rsidRPr="00C23443" w:rsidRDefault="00C23443" w:rsidP="00C23443">
      <w:pPr>
        <w:widowControl w:val="0"/>
        <w:tabs>
          <w:tab w:val="left" w:pos="90"/>
          <w:tab w:val="left" w:pos="2340"/>
        </w:tabs>
        <w:autoSpaceDE w:val="0"/>
        <w:autoSpaceDN w:val="0"/>
        <w:adjustRightInd w:val="0"/>
        <w:spacing w:before="250"/>
        <w:rPr>
          <w:rFonts w:ascii="Arial" w:hAnsi="Arial" w:cs="Arial"/>
          <w:b/>
          <w:bCs/>
          <w:i/>
          <w:iCs/>
          <w:color w:val="800080"/>
          <w:sz w:val="22"/>
        </w:rPr>
      </w:pPr>
      <w:r w:rsidRPr="00C23443">
        <w:rPr>
          <w:rFonts w:ascii="Arial" w:hAnsi="Arial" w:cs="Arial"/>
          <w:b/>
          <w:bCs/>
          <w:color w:val="FF0000"/>
          <w:sz w:val="18"/>
          <w:szCs w:val="18"/>
        </w:rPr>
        <w:t>FT5N006</w:t>
      </w:r>
      <w:r>
        <w:rPr>
          <w:rFonts w:ascii="Arial" w:hAnsi="Arial" w:cs="Arial"/>
          <w:b/>
          <w:bCs/>
          <w:color w:val="FF0000"/>
          <w:sz w:val="18"/>
          <w:szCs w:val="18"/>
        </w:rPr>
        <w:t>*</w:t>
      </w:r>
      <w:r w:rsidRPr="00C23443">
        <w:rPr>
          <w:rFonts w:ascii="Arial" w:hAnsi="Arial" w:cs="Arial"/>
          <w:sz w:val="24"/>
          <w:szCs w:val="24"/>
        </w:rPr>
        <w:tab/>
      </w:r>
      <w:r w:rsidRPr="00C23443">
        <w:rPr>
          <w:rFonts w:ascii="Arial" w:hAnsi="Arial" w:cs="Arial"/>
          <w:b/>
          <w:bCs/>
          <w:i/>
          <w:iCs/>
          <w:color w:val="800080"/>
          <w:sz w:val="18"/>
          <w:szCs w:val="18"/>
        </w:rPr>
        <w:t>34MFU Ease of Raising Child(ren)</w:t>
      </w:r>
    </w:p>
    <w:p w:rsidR="00C23443" w:rsidRPr="00C23443" w:rsidRDefault="00C23443" w:rsidP="00C23443">
      <w:pPr>
        <w:widowControl w:val="0"/>
        <w:tabs>
          <w:tab w:val="left" w:pos="90"/>
        </w:tabs>
        <w:autoSpaceDE w:val="0"/>
        <w:autoSpaceDN w:val="0"/>
        <w:adjustRightInd w:val="0"/>
        <w:spacing w:before="26"/>
        <w:rPr>
          <w:rFonts w:ascii="Courier New" w:hAnsi="Courier New" w:cs="Courier New"/>
          <w:color w:val="000000"/>
          <w:szCs w:val="20"/>
        </w:rPr>
      </w:pPr>
      <w:r w:rsidRPr="00C23443">
        <w:rPr>
          <w:rFonts w:ascii="Courier New" w:hAnsi="Courier New" w:cs="Courier New"/>
          <w:color w:val="000000"/>
          <w:sz w:val="16"/>
          <w:szCs w:val="16"/>
        </w:rPr>
        <w:t xml:space="preserve">Since ^prld.Namefill was released, it has gotten easier to manage the work of raising </w:t>
      </w:r>
    </w:p>
    <w:p w:rsidR="00C23443" w:rsidRPr="00C23443" w:rsidRDefault="00C23443" w:rsidP="00C23443">
      <w:pPr>
        <w:widowControl w:val="0"/>
        <w:tabs>
          <w:tab w:val="left" w:pos="90"/>
        </w:tabs>
        <w:autoSpaceDE w:val="0"/>
        <w:autoSpaceDN w:val="0"/>
        <w:adjustRightInd w:val="0"/>
        <w:rPr>
          <w:rFonts w:ascii="Courier New" w:hAnsi="Courier New" w:cs="Courier New"/>
          <w:color w:val="000000"/>
          <w:sz w:val="17"/>
          <w:szCs w:val="17"/>
        </w:rPr>
      </w:pPr>
      <w:r w:rsidRPr="00C23443">
        <w:rPr>
          <w:rFonts w:ascii="Courier New" w:hAnsi="Courier New" w:cs="Courier New"/>
          <w:color w:val="000000"/>
          <w:sz w:val="16"/>
          <w:szCs w:val="16"/>
        </w:rPr>
        <w:t>(a) child(ren).</w:t>
      </w:r>
    </w:p>
    <w:p w:rsidR="00C23443" w:rsidRPr="00C23443" w:rsidRDefault="00C23443" w:rsidP="00C23443">
      <w:pPr>
        <w:widowControl w:val="0"/>
        <w:tabs>
          <w:tab w:val="left" w:pos="90"/>
          <w:tab w:val="left" w:pos="1560"/>
        </w:tabs>
        <w:autoSpaceDE w:val="0"/>
        <w:autoSpaceDN w:val="0"/>
        <w:adjustRightInd w:val="0"/>
        <w:spacing w:before="92"/>
        <w:rPr>
          <w:rFonts w:ascii="Arial" w:hAnsi="Arial" w:cs="Arial"/>
          <w:i/>
          <w:iCs/>
          <w:color w:val="000000"/>
          <w:sz w:val="22"/>
        </w:rPr>
      </w:pPr>
      <w:r w:rsidRPr="00C23443">
        <w:rPr>
          <w:rFonts w:ascii="Arial" w:hAnsi="Arial" w:cs="Arial"/>
          <w:i/>
          <w:iCs/>
          <w:color w:val="000080"/>
          <w:sz w:val="18"/>
          <w:szCs w:val="18"/>
        </w:rPr>
        <w:t>Question Type:</w:t>
      </w:r>
      <w:r w:rsidRPr="00C23443">
        <w:rPr>
          <w:rFonts w:ascii="Arial" w:hAnsi="Arial" w:cs="Arial"/>
          <w:sz w:val="24"/>
          <w:szCs w:val="24"/>
        </w:rPr>
        <w:tab/>
      </w:r>
      <w:r w:rsidRPr="00C23443">
        <w:rPr>
          <w:rFonts w:ascii="Arial" w:hAnsi="Arial" w:cs="Arial"/>
          <w:i/>
          <w:iCs/>
          <w:color w:val="000000"/>
          <w:sz w:val="18"/>
          <w:szCs w:val="18"/>
        </w:rPr>
        <w:t>TAgreeNALower</w:t>
      </w:r>
    </w:p>
    <w:p w:rsidR="00C23443" w:rsidRPr="00C23443" w:rsidRDefault="00C23443" w:rsidP="00C23443">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sidRPr="00C23443">
        <w:rPr>
          <w:rFonts w:ascii="Courier New" w:hAnsi="Courier New" w:cs="Courier New"/>
          <w:color w:val="000000"/>
          <w:sz w:val="16"/>
          <w:szCs w:val="16"/>
        </w:rPr>
        <w:t>StroAgree</w:t>
      </w:r>
      <w:r w:rsidRPr="00C23443">
        <w:rPr>
          <w:rFonts w:ascii="Arial" w:hAnsi="Arial" w:cs="Arial"/>
          <w:sz w:val="24"/>
          <w:szCs w:val="24"/>
        </w:rPr>
        <w:tab/>
      </w:r>
      <w:r w:rsidRPr="00C23443">
        <w:rPr>
          <w:rFonts w:ascii="Courier New" w:hAnsi="Courier New" w:cs="Courier New"/>
          <w:color w:val="000000"/>
          <w:sz w:val="16"/>
          <w:szCs w:val="16"/>
        </w:rPr>
        <w:t>1</w:t>
      </w:r>
      <w:r w:rsidRPr="00C23443">
        <w:rPr>
          <w:rFonts w:ascii="Arial" w:hAnsi="Arial" w:cs="Arial"/>
          <w:sz w:val="24"/>
          <w:szCs w:val="24"/>
        </w:rPr>
        <w:tab/>
      </w:r>
      <w:r w:rsidRPr="00C23443">
        <w:rPr>
          <w:rFonts w:ascii="Courier New" w:hAnsi="Courier New" w:cs="Courier New"/>
          <w:color w:val="000000"/>
          <w:sz w:val="16"/>
          <w:szCs w:val="16"/>
        </w:rPr>
        <w:t>Strongly Agree</w:t>
      </w:r>
    </w:p>
    <w:p w:rsidR="00C23443" w:rsidRP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C23443">
        <w:rPr>
          <w:rFonts w:ascii="Courier New" w:hAnsi="Courier New" w:cs="Courier New"/>
          <w:color w:val="000000"/>
          <w:sz w:val="16"/>
          <w:szCs w:val="16"/>
        </w:rPr>
        <w:t>Agree</w:t>
      </w:r>
      <w:r w:rsidRPr="00C23443">
        <w:rPr>
          <w:rFonts w:ascii="Arial" w:hAnsi="Arial" w:cs="Arial"/>
          <w:sz w:val="24"/>
          <w:szCs w:val="24"/>
        </w:rPr>
        <w:tab/>
      </w:r>
      <w:r w:rsidRPr="00C23443">
        <w:rPr>
          <w:rFonts w:ascii="Courier New" w:hAnsi="Courier New" w:cs="Courier New"/>
          <w:color w:val="000000"/>
          <w:sz w:val="16"/>
          <w:szCs w:val="16"/>
        </w:rPr>
        <w:t>2</w:t>
      </w:r>
      <w:r w:rsidRPr="00C23443">
        <w:rPr>
          <w:rFonts w:ascii="Arial" w:hAnsi="Arial" w:cs="Arial"/>
          <w:sz w:val="24"/>
          <w:szCs w:val="24"/>
        </w:rPr>
        <w:tab/>
      </w:r>
      <w:r w:rsidRPr="00C23443">
        <w:rPr>
          <w:rFonts w:ascii="Courier New" w:hAnsi="Courier New" w:cs="Courier New"/>
          <w:color w:val="000000"/>
          <w:sz w:val="16"/>
          <w:szCs w:val="16"/>
        </w:rPr>
        <w:t>Agree</w:t>
      </w:r>
    </w:p>
    <w:p w:rsidR="00C23443" w:rsidRP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C23443">
        <w:rPr>
          <w:rFonts w:ascii="Courier New" w:hAnsi="Courier New" w:cs="Courier New"/>
          <w:color w:val="000000"/>
          <w:sz w:val="16"/>
          <w:szCs w:val="16"/>
        </w:rPr>
        <w:t>Disagree</w:t>
      </w:r>
      <w:r w:rsidRPr="00C23443">
        <w:rPr>
          <w:rFonts w:ascii="Arial" w:hAnsi="Arial" w:cs="Arial"/>
          <w:sz w:val="24"/>
          <w:szCs w:val="24"/>
        </w:rPr>
        <w:tab/>
      </w:r>
      <w:r w:rsidRPr="00C23443">
        <w:rPr>
          <w:rFonts w:ascii="Courier New" w:hAnsi="Courier New" w:cs="Courier New"/>
          <w:color w:val="000000"/>
          <w:sz w:val="16"/>
          <w:szCs w:val="16"/>
        </w:rPr>
        <w:t>3</w:t>
      </w:r>
      <w:r w:rsidRPr="00C23443">
        <w:rPr>
          <w:rFonts w:ascii="Arial" w:hAnsi="Arial" w:cs="Arial"/>
          <w:sz w:val="24"/>
          <w:szCs w:val="24"/>
        </w:rPr>
        <w:tab/>
      </w:r>
      <w:r w:rsidRPr="00C23443">
        <w:rPr>
          <w:rFonts w:ascii="Courier New" w:hAnsi="Courier New" w:cs="Courier New"/>
          <w:color w:val="000000"/>
          <w:sz w:val="16"/>
          <w:szCs w:val="16"/>
        </w:rPr>
        <w:t>Disagree</w:t>
      </w:r>
    </w:p>
    <w:p w:rsidR="00C23443" w:rsidRP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C23443">
        <w:rPr>
          <w:rFonts w:ascii="Courier New" w:hAnsi="Courier New" w:cs="Courier New"/>
          <w:color w:val="000000"/>
          <w:sz w:val="16"/>
          <w:szCs w:val="16"/>
        </w:rPr>
        <w:t>StroDisagree</w:t>
      </w:r>
      <w:r w:rsidRPr="00C23443">
        <w:rPr>
          <w:rFonts w:ascii="Arial" w:hAnsi="Arial" w:cs="Arial"/>
          <w:sz w:val="24"/>
          <w:szCs w:val="24"/>
        </w:rPr>
        <w:tab/>
      </w:r>
      <w:r w:rsidRPr="00C23443">
        <w:rPr>
          <w:rFonts w:ascii="Courier New" w:hAnsi="Courier New" w:cs="Courier New"/>
          <w:color w:val="000000"/>
          <w:sz w:val="16"/>
          <w:szCs w:val="16"/>
        </w:rPr>
        <w:t>4</w:t>
      </w:r>
      <w:r w:rsidRPr="00C23443">
        <w:rPr>
          <w:rFonts w:ascii="Arial" w:hAnsi="Arial" w:cs="Arial"/>
          <w:sz w:val="24"/>
          <w:szCs w:val="24"/>
        </w:rPr>
        <w:tab/>
      </w:r>
      <w:r w:rsidRPr="00C23443">
        <w:rPr>
          <w:rFonts w:ascii="Courier New" w:hAnsi="Courier New" w:cs="Courier New"/>
          <w:color w:val="000000"/>
          <w:sz w:val="16"/>
          <w:szCs w:val="16"/>
        </w:rPr>
        <w:t>Strongly Disagree</w:t>
      </w:r>
    </w:p>
    <w:p w:rsid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sidRPr="00C23443">
        <w:rPr>
          <w:rFonts w:ascii="Courier New" w:hAnsi="Courier New" w:cs="Courier New"/>
          <w:color w:val="000000"/>
          <w:sz w:val="16"/>
          <w:szCs w:val="16"/>
        </w:rPr>
        <w:t>NA</w:t>
      </w:r>
      <w:r w:rsidRPr="00C23443">
        <w:rPr>
          <w:rFonts w:ascii="Arial" w:hAnsi="Arial" w:cs="Arial"/>
          <w:sz w:val="24"/>
          <w:szCs w:val="24"/>
        </w:rPr>
        <w:tab/>
      </w:r>
      <w:r w:rsidRPr="00C23443">
        <w:rPr>
          <w:rFonts w:ascii="Courier New" w:hAnsi="Courier New" w:cs="Courier New"/>
          <w:color w:val="000000"/>
          <w:sz w:val="16"/>
          <w:szCs w:val="16"/>
        </w:rPr>
        <w:t>5</w:t>
      </w:r>
      <w:r w:rsidRPr="00C23443">
        <w:rPr>
          <w:rFonts w:ascii="Arial" w:hAnsi="Arial" w:cs="Arial"/>
          <w:sz w:val="24"/>
          <w:szCs w:val="24"/>
        </w:rPr>
        <w:tab/>
      </w:r>
      <w:r w:rsidRPr="00C23443">
        <w:rPr>
          <w:rFonts w:ascii="Courier New" w:hAnsi="Courier New" w:cs="Courier New"/>
          <w:color w:val="000000"/>
          <w:sz w:val="16"/>
          <w:szCs w:val="16"/>
        </w:rPr>
        <w:t>Not Applicable</w:t>
      </w:r>
    </w:p>
    <w:p w:rsidR="00C23443" w:rsidRDefault="00C23443" w:rsidP="00C23443">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C23443" w:rsidRPr="00C23443" w:rsidRDefault="00C23443" w:rsidP="00B73E6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FT5N030-</w:t>
      </w:r>
      <w:r w:rsidR="00B73E67">
        <w:rPr>
          <w:rFonts w:ascii="Courier New" w:hAnsi="Courier New" w:cs="Courier New"/>
          <w:color w:val="000000"/>
          <w:sz w:val="16"/>
          <w:szCs w:val="16"/>
        </w:rPr>
        <w:t>FT5N005</w:t>
      </w:r>
      <w:r w:rsidR="00B73E67" w:rsidRPr="00B73E67">
        <w:rPr>
          <w:rFonts w:ascii="Courier New" w:hAnsi="Courier New" w:cs="Courier New"/>
          <w:color w:val="000000"/>
          <w:sz w:val="16"/>
          <w:szCs w:val="16"/>
        </w:rPr>
        <w:t xml:space="preserve"> </w:t>
      </w:r>
      <w:r w:rsidR="00B73E67">
        <w:rPr>
          <w:rFonts w:ascii="Courier New" w:hAnsi="Courier New" w:cs="Courier New"/>
          <w:color w:val="000000"/>
          <w:sz w:val="16"/>
          <w:szCs w:val="16"/>
        </w:rPr>
        <w:t>and FT6N096-100</w:t>
      </w:r>
    </w:p>
    <w:p w:rsidR="00C23443" w:rsidRPr="00387812" w:rsidRDefault="00C23443" w:rsidP="002F55A1">
      <w:pPr>
        <w:spacing w:before="240" w:after="200" w:line="276" w:lineRule="auto"/>
        <w:rPr>
          <w:b/>
          <w:bCs/>
        </w:rPr>
      </w:pPr>
    </w:p>
    <w:p w:rsidR="002F55A1" w:rsidRPr="00513747" w:rsidRDefault="002F55A1" w:rsidP="002F55A1">
      <w:pPr>
        <w:pStyle w:val="aQuestion"/>
        <w:numPr>
          <w:ilvl w:val="0"/>
          <w:numId w:val="0"/>
        </w:numPr>
        <w:rPr>
          <w:b/>
          <w:bCs/>
        </w:rPr>
      </w:pPr>
      <w:r w:rsidRPr="00513747">
        <w:rPr>
          <w:b/>
          <w:bCs/>
        </w:rPr>
        <w:t>New Question (used in Qualitative Follow-Back)</w:t>
      </w:r>
    </w:p>
    <w:p w:rsidR="00EA76ED" w:rsidRPr="00945149" w:rsidRDefault="00EA76ED" w:rsidP="00EA76ED">
      <w:pPr>
        <w:pStyle w:val="aQuestion"/>
        <w:keepNext/>
        <w:keepLines/>
        <w:spacing w:before="0"/>
        <w:ind w:left="450" w:hanging="450"/>
      </w:pPr>
      <w:r w:rsidRPr="00945149">
        <w:t xml:space="preserve">How long were you and </w:t>
      </w:r>
      <w:r>
        <w:t>[partner]</w:t>
      </w:r>
      <w:r w:rsidRPr="00945149">
        <w:t xml:space="preserve"> together before you found out you were going to have </w:t>
      </w:r>
      <w:r>
        <w:t>[focal child]</w:t>
      </w:r>
      <w:r w:rsidRPr="00945149">
        <w:t xml:space="preserve">? How did you feel when you first found out? What did </w:t>
      </w:r>
      <w:r>
        <w:t>[focal child]</w:t>
      </w:r>
      <w:r w:rsidRPr="00945149">
        <w:t xml:space="preserve"> being born mean for your relationship with </w:t>
      </w:r>
      <w:r>
        <w:t>[partner]</w:t>
      </w:r>
      <w:r w:rsidRPr="00945149">
        <w:t>?</w:t>
      </w:r>
    </w:p>
    <w:p w:rsidR="002F55A1" w:rsidRPr="00387812" w:rsidRDefault="002F55A1" w:rsidP="002F55A1">
      <w:pPr>
        <w:spacing w:before="240" w:after="200" w:line="276" w:lineRule="auto"/>
        <w:rPr>
          <w:b/>
          <w:bCs/>
        </w:rPr>
      </w:pPr>
      <w:r w:rsidRPr="00387812">
        <w:rPr>
          <w:b/>
          <w:bCs/>
        </w:rPr>
        <w:t>Old Question (Used in Quantitative Interview)</w:t>
      </w:r>
    </w:p>
    <w:p w:rsidR="00B73E67" w:rsidRPr="001C3D57" w:rsidRDefault="00B73E67" w:rsidP="00B73E67">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1C3D57">
        <w:rPr>
          <w:rFonts w:ascii="Arial" w:eastAsiaTheme="minorEastAsia" w:hAnsi="Arial" w:cs="Arial"/>
          <w:b/>
          <w:bCs/>
          <w:color w:val="FF0000"/>
          <w:sz w:val="18"/>
          <w:szCs w:val="18"/>
        </w:rPr>
        <w:t>T6N099a</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Count on One Another</w:t>
      </w:r>
    </w:p>
    <w:p w:rsidR="00B73E67" w:rsidRPr="001C3D57" w:rsidRDefault="00B73E67" w:rsidP="00B73E6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 xml:space="preserve">How often can you and ^prld.Namefill count on one another to follow through on your </w:t>
      </w:r>
    </w:p>
    <w:p w:rsidR="00B73E67" w:rsidRPr="001C3D57" w:rsidRDefault="00B73E67" w:rsidP="00B73E67">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parenting responsibilities?</w:t>
      </w:r>
    </w:p>
    <w:p w:rsidR="00B73E67" w:rsidRPr="001C3D57" w:rsidRDefault="00B73E67" w:rsidP="00B73E67">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TOSRN2</w:t>
      </w:r>
    </w:p>
    <w:p w:rsidR="00B73E67" w:rsidRPr="001C3D57" w:rsidRDefault="00B73E67" w:rsidP="00B73E6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Often</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Often</w:t>
      </w:r>
    </w:p>
    <w:p w:rsidR="00B73E67" w:rsidRPr="001C3D5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Sometimes</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Sometimes</w:t>
      </w:r>
    </w:p>
    <w:p w:rsidR="00B73E67" w:rsidRPr="001C3D5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Rarely</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Rarely</w:t>
      </w:r>
    </w:p>
    <w:p w:rsidR="00B73E67" w:rsidRPr="001C3D5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Never</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Never</w:t>
      </w:r>
    </w:p>
    <w:p w:rsidR="00B73E6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NotAp</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5</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Not applicable</w:t>
      </w:r>
    </w:p>
    <w:p w:rsidR="00B73E6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B73E67" w:rsidRPr="00FD1CEA"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F</w:t>
      </w:r>
      <w:r w:rsidRPr="00FD1CEA">
        <w:rPr>
          <w:rFonts w:ascii="Courier New" w:eastAsiaTheme="minorEastAsia" w:hAnsi="Courier New" w:cs="Courier New"/>
          <w:b/>
          <w:bCs/>
          <w:color w:val="000000"/>
          <w:sz w:val="16"/>
          <w:szCs w:val="16"/>
        </w:rPr>
        <w:t>B1G065a</w:t>
      </w:r>
    </w:p>
    <w:p w:rsidR="002F55A1" w:rsidRDefault="002F55A1" w:rsidP="002F55A1">
      <w:pPr>
        <w:pStyle w:val="aQuestion"/>
        <w:numPr>
          <w:ilvl w:val="0"/>
          <w:numId w:val="0"/>
        </w:numPr>
        <w:rPr>
          <w:b/>
          <w:bCs/>
        </w:rPr>
      </w:pPr>
    </w:p>
    <w:p w:rsidR="002F55A1" w:rsidRDefault="002F55A1" w:rsidP="002F55A1">
      <w:pPr>
        <w:pStyle w:val="aQuestion"/>
        <w:numPr>
          <w:ilvl w:val="0"/>
          <w:numId w:val="0"/>
        </w:numPr>
        <w:rPr>
          <w:b/>
          <w:bCs/>
        </w:rPr>
      </w:pPr>
    </w:p>
    <w:p w:rsidR="002F55A1" w:rsidRPr="00513747" w:rsidRDefault="002F55A1" w:rsidP="002F55A1">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t>In your opinion, what is a father’s role in a family?</w:t>
      </w:r>
    </w:p>
    <w:p w:rsidR="002F55A1" w:rsidRPr="00387812" w:rsidRDefault="002F55A1" w:rsidP="002F55A1">
      <w:pPr>
        <w:spacing w:before="240" w:after="200" w:line="276" w:lineRule="auto"/>
        <w:rPr>
          <w:b/>
          <w:bCs/>
        </w:rPr>
      </w:pPr>
      <w:r w:rsidRPr="00387812">
        <w:rPr>
          <w:b/>
          <w:bCs/>
        </w:rPr>
        <w:t>Old Question (Used in Quantitative Interview)</w:t>
      </w:r>
    </w:p>
    <w:p w:rsidR="00B73E67" w:rsidRPr="001C3D57" w:rsidRDefault="00B73E67" w:rsidP="00B73E67">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1C3D57">
        <w:rPr>
          <w:rFonts w:ascii="Arial" w:eastAsiaTheme="minorEastAsia" w:hAnsi="Arial" w:cs="Arial"/>
          <w:b/>
          <w:bCs/>
          <w:color w:val="FF0000"/>
          <w:sz w:val="18"/>
          <w:szCs w:val="18"/>
        </w:rPr>
        <w:t>T6N122</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Fatherhood Attitude 2</w:t>
      </w:r>
    </w:p>
    <w:p w:rsidR="00B73E67" w:rsidRPr="001C3D57" w:rsidRDefault="00B73E67" w:rsidP="00B73E6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Fathers should spend as much time taking care of their children as mothers.</w:t>
      </w:r>
    </w:p>
    <w:p w:rsidR="00B73E67" w:rsidRPr="001C3D57" w:rsidRDefault="00B73E67" w:rsidP="00B73E67">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TAgreeLower</w:t>
      </w:r>
    </w:p>
    <w:p w:rsidR="00B73E67" w:rsidRPr="001C3D57" w:rsidRDefault="00B73E67" w:rsidP="00B73E6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StroAgree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agree</w:t>
      </w:r>
    </w:p>
    <w:p w:rsidR="00B73E67" w:rsidRPr="001C3D5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Agree</w:t>
      </w:r>
    </w:p>
    <w:p w:rsidR="00B73E67" w:rsidRPr="001C3D5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Disagree</w:t>
      </w:r>
    </w:p>
    <w:p w:rsidR="00B73E6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StroDisagree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disagree</w:t>
      </w:r>
    </w:p>
    <w:p w:rsidR="00B73E6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B73E67" w:rsidRPr="001C3D5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FT6N121, 123-127</w:t>
      </w:r>
    </w:p>
    <w:p w:rsidR="002F55A1" w:rsidRDefault="002F55A1" w:rsidP="002F55A1">
      <w:pPr>
        <w:pStyle w:val="aQuestion"/>
        <w:keepNext/>
        <w:keepLines/>
        <w:numPr>
          <w:ilvl w:val="0"/>
          <w:numId w:val="0"/>
        </w:numPr>
        <w:spacing w:before="0"/>
        <w:ind w:left="450"/>
      </w:pPr>
    </w:p>
    <w:p w:rsidR="002F55A1" w:rsidRPr="002F55A1" w:rsidRDefault="002F55A1" w:rsidP="002F55A1">
      <w:pPr>
        <w:spacing w:before="240" w:after="200" w:line="276" w:lineRule="auto"/>
        <w:rPr>
          <w:b/>
          <w:bCs/>
        </w:rPr>
      </w:pPr>
      <w:r w:rsidRPr="002F55A1">
        <w:rPr>
          <w:b/>
          <w:bCs/>
        </w:rPr>
        <w:t>New Question (used in Qualitative Follow-Back)</w:t>
      </w:r>
    </w:p>
    <w:p w:rsidR="002F55A1" w:rsidRDefault="002F55A1" w:rsidP="002F55A1">
      <w:pPr>
        <w:pStyle w:val="aQuestion"/>
        <w:keepNext/>
        <w:keepLines/>
        <w:numPr>
          <w:ilvl w:val="0"/>
          <w:numId w:val="0"/>
        </w:numPr>
        <w:spacing w:before="0"/>
        <w:ind w:left="713" w:hanging="360"/>
      </w:pPr>
    </w:p>
    <w:p w:rsidR="00EA76ED" w:rsidRDefault="00EA76ED" w:rsidP="00EA76ED">
      <w:pPr>
        <w:pStyle w:val="aQuestion"/>
        <w:keepNext/>
        <w:keepLines/>
        <w:spacing w:before="0"/>
        <w:ind w:left="450" w:hanging="450"/>
      </w:pPr>
      <w:r>
        <w:t>What do you think makes someone a good father?</w:t>
      </w:r>
    </w:p>
    <w:p w:rsidR="002F55A1" w:rsidRPr="00387812" w:rsidRDefault="002F55A1" w:rsidP="002F55A1">
      <w:pPr>
        <w:spacing w:before="240" w:after="200" w:line="276" w:lineRule="auto"/>
        <w:rPr>
          <w:b/>
          <w:bCs/>
        </w:rPr>
      </w:pPr>
      <w:r w:rsidRPr="00387812">
        <w:rPr>
          <w:b/>
          <w:bCs/>
        </w:rPr>
        <w:t>Old Question (Used in Quantitative Interview)</w:t>
      </w:r>
    </w:p>
    <w:p w:rsidR="00B73E67" w:rsidRPr="001C3D57" w:rsidRDefault="00B73E67" w:rsidP="00B73E67">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1C3D57">
        <w:rPr>
          <w:rFonts w:ascii="Arial" w:eastAsiaTheme="minorEastAsia" w:hAnsi="Arial" w:cs="Arial"/>
          <w:b/>
          <w:bCs/>
          <w:color w:val="FF0000"/>
          <w:sz w:val="18"/>
          <w:szCs w:val="18"/>
        </w:rPr>
        <w:t>T6N124</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Fatherhood Attitude 4</w:t>
      </w:r>
    </w:p>
    <w:p w:rsidR="00B73E67" w:rsidRPr="001C3D57" w:rsidRDefault="00B73E67" w:rsidP="00B73E6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 xml:space="preserve">The activities a father does with his children don't matter. What matters more is whether </w:t>
      </w:r>
    </w:p>
    <w:p w:rsidR="00B73E67" w:rsidRPr="001C3D57" w:rsidRDefault="00B73E67" w:rsidP="00B73E67">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he supports them financially.</w:t>
      </w:r>
    </w:p>
    <w:p w:rsidR="00B73E67" w:rsidRPr="001C3D57" w:rsidRDefault="00B73E67" w:rsidP="00B73E67">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TAgreeLower</w:t>
      </w:r>
    </w:p>
    <w:p w:rsidR="00B73E67" w:rsidRPr="001C3D57" w:rsidRDefault="00B73E67" w:rsidP="00B73E6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StroAgree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agree</w:t>
      </w:r>
    </w:p>
    <w:p w:rsidR="00B73E67" w:rsidRPr="001C3D5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Agree</w:t>
      </w:r>
    </w:p>
    <w:p w:rsidR="00B73E67" w:rsidRPr="001C3D5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Disagree</w:t>
      </w:r>
    </w:p>
    <w:p w:rsidR="00B73E6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StroDisagree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disagree</w:t>
      </w:r>
    </w:p>
    <w:p w:rsidR="00B73E6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B73E67" w:rsidRPr="00FD1CEA"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p>
    <w:p w:rsidR="00B73E67" w:rsidRPr="00FD1CEA"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FD1CEA">
        <w:rPr>
          <w:rFonts w:ascii="Courier New" w:eastAsiaTheme="minorEastAsia" w:hAnsi="Courier New" w:cs="Courier New"/>
          <w:color w:val="000000"/>
          <w:sz w:val="16"/>
          <w:szCs w:val="16"/>
        </w:rPr>
        <w:t xml:space="preserve">*see also </w:t>
      </w:r>
      <w:r>
        <w:rPr>
          <w:rFonts w:ascii="Courier New" w:eastAsiaTheme="minorEastAsia" w:hAnsi="Courier New" w:cs="Courier New"/>
          <w:color w:val="000000"/>
          <w:sz w:val="16"/>
          <w:szCs w:val="16"/>
        </w:rPr>
        <w:t>F</w:t>
      </w:r>
      <w:r w:rsidRPr="00FD1CEA">
        <w:rPr>
          <w:rFonts w:ascii="Courier New" w:eastAsiaTheme="minorEastAsia" w:hAnsi="Courier New" w:cs="Courier New"/>
          <w:color w:val="000000"/>
          <w:sz w:val="16"/>
          <w:szCs w:val="16"/>
        </w:rPr>
        <w:t>T6N121-123, 124-127</w:t>
      </w:r>
    </w:p>
    <w:p w:rsidR="002F55A1" w:rsidRDefault="002F55A1" w:rsidP="002F55A1">
      <w:pPr>
        <w:pStyle w:val="aQuestion"/>
        <w:keepNext/>
        <w:keepLines/>
        <w:numPr>
          <w:ilvl w:val="0"/>
          <w:numId w:val="0"/>
        </w:numPr>
        <w:spacing w:before="0"/>
        <w:ind w:left="450"/>
      </w:pPr>
    </w:p>
    <w:p w:rsidR="002F55A1" w:rsidRPr="002F55A1" w:rsidRDefault="002F55A1" w:rsidP="002F55A1">
      <w:pPr>
        <w:spacing w:before="240" w:after="200" w:line="276" w:lineRule="auto"/>
        <w:rPr>
          <w:b/>
          <w:bCs/>
        </w:rPr>
      </w:pPr>
      <w:r w:rsidRPr="002F55A1">
        <w:rPr>
          <w:b/>
          <w:bCs/>
        </w:rPr>
        <w:t>New Question (used in Qualitative Follow-Back)</w:t>
      </w:r>
    </w:p>
    <w:p w:rsidR="00EA76ED" w:rsidRDefault="00EA76ED" w:rsidP="00EA76ED">
      <w:pPr>
        <w:pStyle w:val="aQuestion"/>
        <w:keepNext/>
        <w:keepLines/>
        <w:spacing w:before="0"/>
        <w:ind w:left="450" w:hanging="450"/>
      </w:pPr>
      <w:r>
        <w:t>In your opinion, what is a mother’s role in a family?</w:t>
      </w:r>
    </w:p>
    <w:p w:rsidR="002F55A1" w:rsidRPr="00387812" w:rsidRDefault="002F55A1" w:rsidP="002F55A1">
      <w:pPr>
        <w:spacing w:before="240" w:after="200" w:line="276" w:lineRule="auto"/>
        <w:rPr>
          <w:b/>
          <w:bCs/>
        </w:rPr>
      </w:pPr>
      <w:r w:rsidRPr="00387812">
        <w:rPr>
          <w:b/>
          <w:bCs/>
        </w:rPr>
        <w:t>Old Question (Used in Quantitative Interview)</w:t>
      </w:r>
    </w:p>
    <w:p w:rsidR="00B73E67" w:rsidRDefault="00B73E67" w:rsidP="00B73E67">
      <w:pPr>
        <w:widowControl w:val="0"/>
        <w:tabs>
          <w:tab w:val="left" w:pos="90"/>
          <w:tab w:val="left" w:pos="2340"/>
        </w:tabs>
        <w:autoSpaceDE w:val="0"/>
        <w:autoSpaceDN w:val="0"/>
        <w:adjustRightInd w:val="0"/>
        <w:spacing w:before="8"/>
        <w:rPr>
          <w:rFonts w:ascii="Arial" w:hAnsi="Arial"/>
          <w:b/>
          <w:bCs/>
          <w:i/>
          <w:iCs/>
          <w:color w:val="800080"/>
        </w:rPr>
      </w:pPr>
      <w:r>
        <w:rPr>
          <w:rFonts w:ascii="Arial" w:hAnsi="Arial"/>
          <w:b/>
          <w:bCs/>
          <w:color w:val="FF0000"/>
          <w:sz w:val="18"/>
          <w:szCs w:val="18"/>
        </w:rPr>
        <w:t>FT6R039a*</w:t>
      </w:r>
      <w:r>
        <w:rPr>
          <w:rFonts w:ascii="Arial" w:hAnsi="Arial"/>
          <w:sz w:val="24"/>
          <w:szCs w:val="24"/>
        </w:rPr>
        <w:tab/>
      </w:r>
      <w:r>
        <w:rPr>
          <w:rFonts w:ascii="Arial" w:hAnsi="Arial"/>
          <w:b/>
          <w:bCs/>
          <w:i/>
          <w:iCs/>
          <w:color w:val="800080"/>
          <w:sz w:val="18"/>
          <w:szCs w:val="18"/>
        </w:rPr>
        <w:t>34MFU Parental Warmth 1</w:t>
      </w:r>
    </w:p>
    <w:p w:rsidR="00B73E67" w:rsidRDefault="00B73E67" w:rsidP="00B73E67">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For the next set of questions, I'd like you to think about what things are like when you</w:t>
      </w:r>
    </w:p>
    <w:p w:rsidR="00B73E67" w:rsidRDefault="00B73E67" w:rsidP="00B73E67">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 see or communicate with ^lcfill</w:t>
      </w:r>
    </w:p>
    <w:p w:rsidR="00B73E67" w:rsidRDefault="00B73E67" w:rsidP="00B73E67">
      <w:pPr>
        <w:widowControl w:val="0"/>
        <w:tabs>
          <w:tab w:val="left" w:pos="90"/>
        </w:tabs>
        <w:autoSpaceDE w:val="0"/>
        <w:autoSpaceDN w:val="0"/>
        <w:adjustRightInd w:val="0"/>
        <w:rPr>
          <w:rFonts w:ascii="Courier New" w:hAnsi="Courier New" w:cs="Courier New"/>
          <w:color w:val="000000"/>
          <w:sz w:val="17"/>
          <w:szCs w:val="17"/>
        </w:rPr>
      </w:pPr>
    </w:p>
    <w:p w:rsidR="00B73E67" w:rsidRDefault="00B73E67" w:rsidP="00B73E67">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On average, how often do you do each of the following with ^prld.FOCCHILD when you </w:t>
      </w:r>
    </w:p>
    <w:p w:rsidR="00B73E67" w:rsidRDefault="00B73E67" w:rsidP="00B73E67">
      <w:pPr>
        <w:widowControl w:val="0"/>
        <w:tabs>
          <w:tab w:val="left" w:pos="9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communicate with ^FOCSEX2?</w:t>
      </w:r>
    </w:p>
    <w:p w:rsidR="00B73E67" w:rsidRDefault="00B73E67" w:rsidP="00B73E67">
      <w:pPr>
        <w:widowControl w:val="0"/>
        <w:tabs>
          <w:tab w:val="left" w:pos="90"/>
        </w:tabs>
        <w:autoSpaceDE w:val="0"/>
        <w:autoSpaceDN w:val="0"/>
        <w:adjustRightInd w:val="0"/>
        <w:rPr>
          <w:rFonts w:ascii="Courier New" w:hAnsi="Courier New" w:cs="Courier New"/>
          <w:color w:val="000000"/>
          <w:sz w:val="17"/>
          <w:szCs w:val="17"/>
        </w:rPr>
      </w:pPr>
    </w:p>
    <w:p w:rsidR="00B73E67" w:rsidRDefault="00B73E67" w:rsidP="00B73E67">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Hug or show physical affection to ^prld.FOCCHILD?</w:t>
      </w:r>
    </w:p>
    <w:p w:rsidR="00B73E67" w:rsidRDefault="00B73E67" w:rsidP="00B73E67">
      <w:pPr>
        <w:widowControl w:val="0"/>
        <w:tabs>
          <w:tab w:val="left" w:pos="90"/>
          <w:tab w:val="left" w:pos="1560"/>
        </w:tabs>
        <w:autoSpaceDE w:val="0"/>
        <w:autoSpaceDN w:val="0"/>
        <w:adjustRightInd w:val="0"/>
        <w:spacing w:before="17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Tphysical</w:t>
      </w:r>
    </w:p>
    <w:p w:rsidR="00B73E67" w:rsidRDefault="00B73E67" w:rsidP="00B73E67">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Always</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^F1 Always ^F1</w:t>
      </w: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Usually</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^F2 Usually ^F2</w:t>
      </w: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Sometimes</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^F3 Sometimes ^F3</w:t>
      </w: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Never</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^F4 Never ^F4*</w:t>
      </w: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FT6R040-42</w:t>
      </w:r>
    </w:p>
    <w:p w:rsidR="002F55A1" w:rsidRDefault="002F55A1" w:rsidP="002F55A1">
      <w:pPr>
        <w:pStyle w:val="aQuestion"/>
        <w:numPr>
          <w:ilvl w:val="0"/>
          <w:numId w:val="0"/>
        </w:numPr>
        <w:rPr>
          <w:b/>
          <w:bCs/>
        </w:rPr>
      </w:pPr>
    </w:p>
    <w:p w:rsidR="002F55A1" w:rsidRPr="00513747" w:rsidRDefault="002F55A1" w:rsidP="002F55A1">
      <w:pPr>
        <w:pStyle w:val="aQuestion"/>
        <w:numPr>
          <w:ilvl w:val="0"/>
          <w:numId w:val="0"/>
        </w:numPr>
        <w:rPr>
          <w:b/>
          <w:bCs/>
        </w:rPr>
      </w:pPr>
      <w:r w:rsidRPr="00513747">
        <w:rPr>
          <w:b/>
          <w:bCs/>
        </w:rPr>
        <w:t>New Question (used in Qualitative Follow-Back)</w:t>
      </w:r>
    </w:p>
    <w:p w:rsidR="00EA76ED" w:rsidRPr="00AA79C6" w:rsidRDefault="00EA76ED" w:rsidP="00EA76ED">
      <w:pPr>
        <w:pStyle w:val="aQuestion"/>
        <w:keepNext/>
        <w:keepLines/>
        <w:spacing w:before="0"/>
        <w:ind w:left="450" w:hanging="450"/>
      </w:pPr>
      <w:r>
        <w:t>What do you think makes someone a good mother?</w:t>
      </w:r>
    </w:p>
    <w:p w:rsidR="002F55A1" w:rsidRPr="00387812" w:rsidRDefault="002F55A1" w:rsidP="002F55A1">
      <w:pPr>
        <w:spacing w:before="240" w:after="200" w:line="276" w:lineRule="auto"/>
        <w:rPr>
          <w:b/>
          <w:bCs/>
        </w:rPr>
      </w:pPr>
      <w:r w:rsidRPr="00387812">
        <w:rPr>
          <w:b/>
          <w:bCs/>
        </w:rPr>
        <w:t>Old Question (Used in Quantitative Interview)</w:t>
      </w:r>
    </w:p>
    <w:p w:rsidR="004567DA" w:rsidRDefault="004567DA" w:rsidP="004567DA">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FT6N096</w:t>
      </w:r>
      <w:r>
        <w:rPr>
          <w:rFonts w:ascii="Arial" w:hAnsi="Arial"/>
          <w:sz w:val="24"/>
          <w:szCs w:val="24"/>
        </w:rPr>
        <w:tab/>
      </w:r>
      <w:r>
        <w:rPr>
          <w:rFonts w:ascii="Arial" w:hAnsi="Arial"/>
          <w:b/>
          <w:bCs/>
          <w:i/>
          <w:iCs/>
          <w:color w:val="800080"/>
          <w:sz w:val="18"/>
          <w:szCs w:val="18"/>
        </w:rPr>
        <w:t>34MFU Feelings as a Parent</w:t>
      </w:r>
    </w:p>
    <w:p w:rsidR="004567DA" w:rsidRDefault="004567DA" w:rsidP="004567DA">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Please think about how you feel about yourself as a parent to ^prld.FOCCHILD.</w:t>
      </w:r>
    </w:p>
    <w:p w:rsidR="004567DA" w:rsidRDefault="004567DA" w:rsidP="004567DA">
      <w:pPr>
        <w:widowControl w:val="0"/>
        <w:tabs>
          <w:tab w:val="left" w:pos="90"/>
        </w:tabs>
        <w:autoSpaceDE w:val="0"/>
        <w:autoSpaceDN w:val="0"/>
        <w:adjustRightInd w:val="0"/>
        <w:rPr>
          <w:rFonts w:ascii="Courier New" w:hAnsi="Courier New" w:cs="Courier New"/>
          <w:color w:val="000000"/>
          <w:sz w:val="17"/>
          <w:szCs w:val="17"/>
        </w:rPr>
      </w:pPr>
    </w:p>
    <w:p w:rsidR="004567DA" w:rsidRDefault="004567DA" w:rsidP="004567DA">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Would you say you are . . .</w:t>
      </w:r>
    </w:p>
    <w:p w:rsidR="004567DA" w:rsidRDefault="004567DA" w:rsidP="004567DA">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TType</w:t>
      </w:r>
    </w:p>
    <w:p w:rsidR="004567DA" w:rsidRDefault="004567DA" w:rsidP="004567DA">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Excel</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An excellent parent</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Vgood</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A very good parent</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A good parent</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Nogood</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Not a very good parent</w:t>
      </w: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FT6R039a-42</w:t>
      </w:r>
    </w:p>
    <w:p w:rsidR="002F55A1" w:rsidRDefault="002F55A1" w:rsidP="00811DFB">
      <w:pPr>
        <w:pStyle w:val="BodyText1"/>
      </w:pPr>
    </w:p>
    <w:p w:rsidR="00673A9B" w:rsidRDefault="00673A9B" w:rsidP="00811DFB">
      <w:pPr>
        <w:pStyle w:val="BodyText1"/>
      </w:pPr>
    </w:p>
    <w:p w:rsidR="002F55A1" w:rsidRPr="002F55A1" w:rsidRDefault="002F55A1" w:rsidP="002F55A1">
      <w:pPr>
        <w:pStyle w:val="BodyText1"/>
        <w:rPr>
          <w:b/>
          <w:bCs/>
        </w:rPr>
      </w:pPr>
      <w:r w:rsidRPr="002F55A1">
        <w:rPr>
          <w:b/>
          <w:bCs/>
        </w:rPr>
        <w:t>New Question (used in Qualitative Follow-Back)</w:t>
      </w:r>
    </w:p>
    <w:p w:rsidR="00EA76ED" w:rsidRDefault="002F55A1" w:rsidP="00EA76ED">
      <w:pPr>
        <w:pStyle w:val="aQuestion"/>
        <w:keepNext/>
        <w:keepLines/>
        <w:spacing w:before="0"/>
        <w:ind w:left="450" w:hanging="450"/>
      </w:pPr>
      <w:r>
        <w:t xml:space="preserve">We’ve been </w:t>
      </w:r>
      <w:r w:rsidRPr="002F55A1">
        <w:t>talking about parenting, let’s talk now about partnerships. When answering these questions, you don’t need to talk specifically about your relationship with [partner]. I’m interested in hearing what you think more generally.</w:t>
      </w:r>
      <w:r>
        <w:t xml:space="preserve"> </w:t>
      </w:r>
      <w:r w:rsidR="00EA76ED">
        <w:t>In your opinion, what is important in a relationship?</w:t>
      </w:r>
    </w:p>
    <w:p w:rsidR="002F55A1" w:rsidRPr="00387812" w:rsidRDefault="002F55A1" w:rsidP="002F55A1">
      <w:pPr>
        <w:spacing w:before="240" w:after="200" w:line="276" w:lineRule="auto"/>
        <w:rPr>
          <w:b/>
          <w:bCs/>
        </w:rPr>
      </w:pPr>
      <w:r w:rsidRPr="00387812">
        <w:rPr>
          <w:b/>
          <w:bCs/>
        </w:rPr>
        <w:t>Old Question (Used in Quantitative Interview)</w:t>
      </w:r>
    </w:p>
    <w:p w:rsidR="00B73E67" w:rsidRPr="001C3D57" w:rsidRDefault="00B73E67" w:rsidP="00B73E67">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1C3D57">
        <w:rPr>
          <w:rFonts w:ascii="Arial" w:eastAsiaTheme="minorEastAsia" w:hAnsi="Arial" w:cs="Arial"/>
          <w:b/>
          <w:bCs/>
          <w:color w:val="FF0000"/>
          <w:sz w:val="18"/>
          <w:szCs w:val="18"/>
        </w:rPr>
        <w:t>TACASI6V077</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Fidelity 5</w:t>
      </w:r>
    </w:p>
    <w:p w:rsidR="00B73E67" w:rsidRPr="001C3D57" w:rsidRDefault="00B73E67" w:rsidP="00B73E6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 xml:space="preserve">Here are some statements about your relationship with your Survey Partner. For each one, </w:t>
      </w:r>
    </w:p>
    <w:p w:rsidR="00B73E67" w:rsidRPr="001C3D57" w:rsidRDefault="00B73E67" w:rsidP="00B73E67">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please tell me if you strongly agree, agree, disagree, or strongly disagree.</w:t>
      </w:r>
    </w:p>
    <w:p w:rsidR="00B73E67" w:rsidRPr="001C3D57" w:rsidRDefault="00B73E67" w:rsidP="00B73E67">
      <w:pPr>
        <w:widowControl w:val="0"/>
        <w:tabs>
          <w:tab w:val="left" w:pos="90"/>
        </w:tabs>
        <w:autoSpaceDE w:val="0"/>
        <w:autoSpaceDN w:val="0"/>
        <w:adjustRightInd w:val="0"/>
        <w:rPr>
          <w:rFonts w:ascii="Courier New" w:eastAsiaTheme="minorEastAsia" w:hAnsi="Courier New" w:cs="Courier New"/>
          <w:color w:val="000000"/>
          <w:sz w:val="17"/>
          <w:szCs w:val="17"/>
        </w:rPr>
      </w:pPr>
    </w:p>
    <w:p w:rsidR="00B73E67" w:rsidRPr="001C3D57" w:rsidRDefault="00B73E67" w:rsidP="00B73E67">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 xml:space="preserve">It is very important to you to be completely faithful to your Survey Partner. By faithful, </w:t>
      </w:r>
    </w:p>
    <w:p w:rsidR="00B73E67" w:rsidRPr="001C3D57" w:rsidRDefault="00B73E67" w:rsidP="00B73E67">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we mean never having sexual contact with anyone except your Survey Partner.</w:t>
      </w:r>
    </w:p>
    <w:p w:rsidR="00B73E67" w:rsidRPr="001C3D57" w:rsidRDefault="00B73E67" w:rsidP="00B73E67">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TAgreeLower</w:t>
      </w:r>
    </w:p>
    <w:p w:rsidR="00B73E67" w:rsidRPr="001C3D57" w:rsidRDefault="00B73E67" w:rsidP="00B73E6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StroAgree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agree</w:t>
      </w:r>
    </w:p>
    <w:p w:rsidR="00B73E67" w:rsidRPr="001C3D5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Agree</w:t>
      </w:r>
    </w:p>
    <w:p w:rsidR="00B73E67" w:rsidRPr="001C3D5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Disagree</w:t>
      </w:r>
    </w:p>
    <w:p w:rsidR="00B73E6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StroDisagree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disagree</w:t>
      </w:r>
    </w:p>
    <w:p w:rsidR="00B73E6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B73E67" w:rsidRPr="001C3D5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FT6Z021-27, FTACASI6V078</w:t>
      </w:r>
    </w:p>
    <w:p w:rsidR="002F55A1" w:rsidRDefault="002F55A1" w:rsidP="002F55A1">
      <w:pPr>
        <w:pStyle w:val="aQuestion"/>
        <w:numPr>
          <w:ilvl w:val="0"/>
          <w:numId w:val="0"/>
        </w:numPr>
        <w:rPr>
          <w:b/>
          <w:bCs/>
        </w:rPr>
      </w:pPr>
    </w:p>
    <w:p w:rsidR="002F55A1" w:rsidRDefault="002F55A1" w:rsidP="002F55A1">
      <w:pPr>
        <w:pStyle w:val="aQuestion"/>
        <w:numPr>
          <w:ilvl w:val="0"/>
          <w:numId w:val="0"/>
        </w:numPr>
        <w:rPr>
          <w:b/>
          <w:bCs/>
        </w:rPr>
      </w:pPr>
    </w:p>
    <w:p w:rsidR="002F55A1" w:rsidRPr="00513747" w:rsidRDefault="002F55A1" w:rsidP="002F55A1">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t>What would you say makes a relationship “healthy?”</w:t>
      </w:r>
    </w:p>
    <w:p w:rsidR="002F55A1" w:rsidRPr="00387812" w:rsidRDefault="002F55A1" w:rsidP="002F55A1">
      <w:pPr>
        <w:spacing w:before="240" w:after="200" w:line="276" w:lineRule="auto"/>
        <w:rPr>
          <w:b/>
          <w:bCs/>
        </w:rPr>
      </w:pPr>
      <w:r w:rsidRPr="00387812">
        <w:rPr>
          <w:b/>
          <w:bCs/>
        </w:rPr>
        <w:t>Old Question (Used in Quantitative Interview)</w:t>
      </w:r>
    </w:p>
    <w:p w:rsidR="00B73E67" w:rsidRDefault="00B73E67" w:rsidP="00B73E67">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FTACASI2M038*</w:t>
      </w:r>
      <w:r>
        <w:rPr>
          <w:rFonts w:ascii="Arial" w:hAnsi="Arial" w:cs="Arial"/>
          <w:sz w:val="24"/>
          <w:szCs w:val="24"/>
        </w:rPr>
        <w:tab/>
      </w:r>
      <w:r>
        <w:rPr>
          <w:rFonts w:ascii="Arial" w:hAnsi="Arial" w:cs="Arial"/>
          <w:b/>
          <w:bCs/>
          <w:i/>
          <w:iCs/>
          <w:color w:val="800080"/>
          <w:sz w:val="18"/>
          <w:szCs w:val="18"/>
        </w:rPr>
        <w:t>34MFU Safe in Relationship</w:t>
      </w:r>
    </w:p>
    <w:p w:rsidR="00B73E67" w:rsidRDefault="00B73E67" w:rsidP="00B73E67">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Now, I'm going to ask you some questions about your relationship with your Survey Partner </w:t>
      </w:r>
    </w:p>
    <w:p w:rsidR="00B73E67" w:rsidRDefault="00B73E67" w:rsidP="00B73E67">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since his release.  Thinking about this time period, please tell me how much of the time each of these statements was true.</w:t>
      </w:r>
    </w:p>
    <w:p w:rsidR="00B73E67" w:rsidRDefault="00B73E67" w:rsidP="00B73E67">
      <w:pPr>
        <w:widowControl w:val="0"/>
        <w:tabs>
          <w:tab w:val="left" w:pos="90"/>
        </w:tabs>
        <w:autoSpaceDE w:val="0"/>
        <w:autoSpaceDN w:val="0"/>
        <w:adjustRightInd w:val="0"/>
        <w:rPr>
          <w:rFonts w:ascii="Courier New" w:hAnsi="Courier New" w:cs="Courier New"/>
          <w:color w:val="000000"/>
          <w:sz w:val="17"/>
          <w:szCs w:val="17"/>
        </w:rPr>
      </w:pPr>
    </w:p>
    <w:p w:rsidR="00B73E67" w:rsidRDefault="00B73E67" w:rsidP="00B73E67">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How often did you feel safe in your relationship with your Survey Partner? Would you say..</w:t>
      </w:r>
    </w:p>
    <w:p w:rsidR="00B73E67" w:rsidRDefault="00B73E67" w:rsidP="00B73E67">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TAOSRNlower</w:t>
      </w:r>
    </w:p>
    <w:p w:rsidR="00B73E67" w:rsidRDefault="00B73E67" w:rsidP="00B73E67">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Always</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Always</w:t>
      </w: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Often</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Often</w:t>
      </w: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Some</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Sometimes</w:t>
      </w: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Rarely</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Rarely</w:t>
      </w: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Never</w:t>
      </w:r>
      <w:r>
        <w:rPr>
          <w:rFonts w:ascii="Arial" w:hAnsi="Arial" w:cs="Arial"/>
          <w:sz w:val="24"/>
          <w:szCs w:val="24"/>
        </w:rPr>
        <w:tab/>
      </w:r>
      <w:r>
        <w:rPr>
          <w:rFonts w:ascii="Courier New" w:hAnsi="Courier New" w:cs="Courier New"/>
          <w:color w:val="000000"/>
          <w:sz w:val="16"/>
          <w:szCs w:val="16"/>
        </w:rPr>
        <w:t>5</w:t>
      </w:r>
      <w:r>
        <w:rPr>
          <w:rFonts w:ascii="Arial" w:hAnsi="Arial" w:cs="Arial"/>
          <w:sz w:val="24"/>
          <w:szCs w:val="24"/>
        </w:rPr>
        <w:tab/>
      </w:r>
      <w:r>
        <w:rPr>
          <w:rFonts w:ascii="Courier New" w:hAnsi="Courier New" w:cs="Courier New"/>
          <w:color w:val="000000"/>
          <w:sz w:val="16"/>
          <w:szCs w:val="16"/>
        </w:rPr>
        <w:t>Never</w:t>
      </w: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FT6Z021-27, FTACASI6V064-72, FTACASI2M039-58</w:t>
      </w:r>
    </w:p>
    <w:p w:rsidR="002F55A1" w:rsidRDefault="002F55A1" w:rsidP="002F55A1">
      <w:pPr>
        <w:pStyle w:val="aQuestion"/>
        <w:numPr>
          <w:ilvl w:val="0"/>
          <w:numId w:val="0"/>
        </w:numPr>
        <w:rPr>
          <w:b/>
          <w:bCs/>
        </w:rPr>
      </w:pPr>
    </w:p>
    <w:p w:rsidR="002F55A1" w:rsidRDefault="002F55A1" w:rsidP="002F55A1">
      <w:pPr>
        <w:pStyle w:val="aQuestion"/>
        <w:numPr>
          <w:ilvl w:val="0"/>
          <w:numId w:val="0"/>
        </w:numPr>
        <w:rPr>
          <w:b/>
          <w:bCs/>
        </w:rPr>
      </w:pPr>
    </w:p>
    <w:p w:rsidR="002F55A1" w:rsidRPr="00513747" w:rsidRDefault="002F55A1" w:rsidP="002F55A1">
      <w:pPr>
        <w:pStyle w:val="aQuestion"/>
        <w:numPr>
          <w:ilvl w:val="0"/>
          <w:numId w:val="0"/>
        </w:numPr>
        <w:rPr>
          <w:b/>
          <w:bCs/>
        </w:rPr>
      </w:pPr>
      <w:r w:rsidRPr="00513747">
        <w:rPr>
          <w:b/>
          <w:bCs/>
        </w:rPr>
        <w:t>New Question (used in Qualitative Follow-Back)</w:t>
      </w:r>
    </w:p>
    <w:p w:rsidR="00EA76ED" w:rsidRDefault="00EA76ED" w:rsidP="00EA76ED">
      <w:pPr>
        <w:pStyle w:val="aQuestion"/>
        <w:keepNext/>
        <w:keepLines/>
        <w:spacing w:before="0"/>
        <w:ind w:left="450" w:hanging="450"/>
      </w:pPr>
      <w:r>
        <w:t>What would you say makes a relationship “unhealthy?”</w:t>
      </w:r>
    </w:p>
    <w:p w:rsidR="002F55A1" w:rsidRPr="00387812" w:rsidRDefault="002F55A1" w:rsidP="002F55A1">
      <w:pPr>
        <w:spacing w:before="240" w:after="200" w:line="276" w:lineRule="auto"/>
        <w:rPr>
          <w:b/>
          <w:bCs/>
        </w:rPr>
      </w:pPr>
      <w:r w:rsidRPr="00387812">
        <w:rPr>
          <w:b/>
          <w:bCs/>
        </w:rPr>
        <w:t>Old Question (Used in Quantitative Interview)</w:t>
      </w:r>
    </w:p>
    <w:p w:rsidR="00B73E67" w:rsidRPr="00B90E37" w:rsidRDefault="00B73E67" w:rsidP="00B73E67">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B90E37">
        <w:rPr>
          <w:rFonts w:ascii="Arial" w:eastAsiaTheme="minorEastAsia" w:hAnsi="Arial" w:cs="Arial"/>
          <w:b/>
          <w:bCs/>
          <w:color w:val="FF0000"/>
          <w:sz w:val="18"/>
          <w:szCs w:val="18"/>
        </w:rPr>
        <w:t>T6Z027</w:t>
      </w:r>
      <w:r>
        <w:rPr>
          <w:rFonts w:ascii="Arial" w:eastAsiaTheme="minorEastAsia" w:hAnsi="Arial" w:cs="Arial"/>
          <w:b/>
          <w:bCs/>
          <w:color w:val="FF0000"/>
          <w:sz w:val="18"/>
          <w:szCs w:val="18"/>
        </w:rPr>
        <w:t>*</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Relationship Skills 7</w:t>
      </w:r>
    </w:p>
    <w:p w:rsidR="00B73E67" w:rsidRPr="00B90E37" w:rsidRDefault="00B73E67" w:rsidP="00B73E67">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It is sometimes OK for couples to get a little rough physically, like pushing or hitting.</w:t>
      </w:r>
    </w:p>
    <w:p w:rsidR="00B73E67" w:rsidRPr="00B90E37" w:rsidRDefault="00B73E67" w:rsidP="00B73E67">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TAgreeLower</w:t>
      </w:r>
    </w:p>
    <w:p w:rsidR="00B73E67" w:rsidRPr="00B90E37" w:rsidRDefault="00B73E67" w:rsidP="00B73E67">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StroAgree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Strongly agree</w:t>
      </w:r>
    </w:p>
    <w:p w:rsidR="00B73E67" w:rsidRPr="00B90E3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Agree</w:t>
      </w:r>
    </w:p>
    <w:p w:rsidR="00B73E67" w:rsidRPr="00B90E3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Disagree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Disagree</w:t>
      </w:r>
    </w:p>
    <w:p w:rsidR="00B73E6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90E37">
        <w:rPr>
          <w:rFonts w:ascii="Courier New" w:eastAsiaTheme="minorEastAsia" w:hAnsi="Courier New" w:cs="Courier New"/>
          <w:color w:val="000000"/>
          <w:sz w:val="16"/>
          <w:szCs w:val="16"/>
        </w:rPr>
        <w:t>StroDisagree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Strongly disagree</w:t>
      </w:r>
    </w:p>
    <w:p w:rsidR="00B73E67" w:rsidRDefault="00B73E67" w:rsidP="00B73E67">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B73E67" w:rsidRDefault="00B73E67" w:rsidP="00B73E67">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eastAsiaTheme="minorEastAsia" w:hAnsi="Courier New" w:cs="Courier New"/>
          <w:color w:val="000000"/>
          <w:sz w:val="16"/>
          <w:szCs w:val="16"/>
        </w:rPr>
        <w:t>*</w:t>
      </w:r>
      <w:r>
        <w:rPr>
          <w:rFonts w:ascii="Courier New" w:hAnsi="Courier New" w:cs="Courier New"/>
          <w:color w:val="000000"/>
          <w:sz w:val="16"/>
          <w:szCs w:val="16"/>
        </w:rPr>
        <w:t>*see also FT6Z021-26, FTACASI6V064-72, FTACASI2M039-58</w:t>
      </w:r>
    </w:p>
    <w:p w:rsidR="002F55A1" w:rsidRDefault="002F55A1" w:rsidP="00811DFB">
      <w:pPr>
        <w:pStyle w:val="SurveyHeading2"/>
      </w:pPr>
    </w:p>
    <w:p w:rsidR="002F55A1" w:rsidRDefault="002F55A1" w:rsidP="00811DFB">
      <w:pPr>
        <w:pStyle w:val="SurveyHeading2"/>
      </w:pPr>
    </w:p>
    <w:p w:rsidR="00EA76ED" w:rsidRPr="00935486" w:rsidRDefault="00EA76ED" w:rsidP="00811DFB">
      <w:pPr>
        <w:pStyle w:val="SurveyHeading2"/>
      </w:pPr>
      <w:r w:rsidRPr="00935486">
        <w:t>Parenting</w:t>
      </w:r>
      <w:r>
        <w:t xml:space="preserve"> Specifics</w:t>
      </w:r>
    </w:p>
    <w:p w:rsidR="004567DA" w:rsidRPr="004567DA" w:rsidRDefault="004567DA" w:rsidP="004567DA">
      <w:pPr>
        <w:pStyle w:val="BodyText1"/>
        <w:rPr>
          <w:b/>
          <w:bCs/>
        </w:rPr>
      </w:pPr>
      <w:r w:rsidRPr="004567DA">
        <w:rPr>
          <w:b/>
          <w:bCs/>
        </w:rPr>
        <w:t>New Question (used in Qualitative Follow-Back)</w:t>
      </w:r>
    </w:p>
    <w:p w:rsidR="00EA76ED" w:rsidRDefault="004567DA" w:rsidP="00EA76ED">
      <w:pPr>
        <w:pStyle w:val="aQuestion"/>
        <w:keepNext/>
        <w:keepLines/>
        <w:spacing w:before="0"/>
        <w:ind w:left="450" w:hanging="450"/>
      </w:pPr>
      <w:r>
        <w:t xml:space="preserve">We’ve been </w:t>
      </w:r>
      <w:r w:rsidRPr="004567DA">
        <w:t>talking a lot about parenting in general. I want to ask you some specific questions about your relationship(s) with your child(ren).</w:t>
      </w:r>
      <w:r>
        <w:t xml:space="preserve"> </w:t>
      </w:r>
      <w:r w:rsidR="00EA76ED">
        <w:t>How would you describe your current relationship(s) with your child(ren)?</w:t>
      </w:r>
    </w:p>
    <w:p w:rsidR="004567DA" w:rsidRPr="00387812" w:rsidRDefault="004567DA" w:rsidP="004567DA">
      <w:pPr>
        <w:spacing w:before="240" w:after="200" w:line="276" w:lineRule="auto"/>
        <w:rPr>
          <w:b/>
          <w:bCs/>
        </w:rPr>
      </w:pPr>
      <w:r w:rsidRPr="00387812">
        <w:rPr>
          <w:b/>
          <w:bCs/>
        </w:rPr>
        <w:t>Old Question (Used in Quantitative Interview)</w:t>
      </w:r>
    </w:p>
    <w:p w:rsidR="004567DA" w:rsidRDefault="004567DA" w:rsidP="004567DA">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FT6N097*</w:t>
      </w:r>
      <w:r>
        <w:rPr>
          <w:rFonts w:ascii="Arial" w:hAnsi="Arial"/>
          <w:sz w:val="24"/>
          <w:szCs w:val="24"/>
        </w:rPr>
        <w:tab/>
      </w:r>
      <w:r>
        <w:rPr>
          <w:rFonts w:ascii="Arial" w:hAnsi="Arial"/>
          <w:b/>
          <w:bCs/>
          <w:i/>
          <w:iCs/>
          <w:color w:val="800080"/>
          <w:sz w:val="18"/>
          <w:szCs w:val="18"/>
        </w:rPr>
        <w:t>34MFU Relationship with Focal Child</w:t>
      </w:r>
    </w:p>
    <w:p w:rsidR="004567DA" w:rsidRDefault="004567DA" w:rsidP="004567DA">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Would you say your current relationship with ^prld.FOCCHILD is..</w:t>
      </w:r>
    </w:p>
    <w:p w:rsidR="004567DA" w:rsidRDefault="004567DA" w:rsidP="004567DA">
      <w:pPr>
        <w:widowControl w:val="0"/>
        <w:tabs>
          <w:tab w:val="left" w:pos="90"/>
          <w:tab w:val="left" w:pos="1560"/>
        </w:tabs>
        <w:autoSpaceDE w:val="0"/>
        <w:autoSpaceDN w:val="0"/>
        <w:adjustRightInd w:val="0"/>
        <w:spacing w:before="17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TEGFP</w:t>
      </w:r>
    </w:p>
    <w:p w:rsidR="004567DA" w:rsidRDefault="004567DA" w:rsidP="004567DA">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Excel</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Excellent</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Good</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Fair</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Fair</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Poor</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Poor</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FT6R039a-42</w:t>
      </w:r>
    </w:p>
    <w:p w:rsidR="004567DA" w:rsidRDefault="004567DA" w:rsidP="004567DA">
      <w:pPr>
        <w:pStyle w:val="aQuestion"/>
        <w:keepNext/>
        <w:keepLines/>
        <w:numPr>
          <w:ilvl w:val="0"/>
          <w:numId w:val="0"/>
        </w:numPr>
        <w:spacing w:before="0"/>
        <w:ind w:left="450"/>
      </w:pPr>
    </w:p>
    <w:p w:rsidR="00673A9B" w:rsidRDefault="00673A9B" w:rsidP="004567DA">
      <w:pPr>
        <w:pStyle w:val="aQuestion"/>
        <w:keepNext/>
        <w:keepLines/>
        <w:numPr>
          <w:ilvl w:val="0"/>
          <w:numId w:val="0"/>
        </w:numPr>
        <w:spacing w:before="0"/>
        <w:ind w:left="450"/>
      </w:pPr>
    </w:p>
    <w:p w:rsidR="004567DA" w:rsidRPr="004567DA" w:rsidRDefault="004567DA" w:rsidP="004567DA">
      <w:pPr>
        <w:pStyle w:val="BodyText1"/>
        <w:rPr>
          <w:b/>
          <w:bCs/>
        </w:rPr>
      </w:pPr>
      <w:r w:rsidRPr="004567DA">
        <w:rPr>
          <w:b/>
          <w:bCs/>
        </w:rPr>
        <w:t>New Question (used in Qualitative Follow-Back)</w:t>
      </w:r>
    </w:p>
    <w:p w:rsidR="00EA76ED" w:rsidRDefault="00EA76ED" w:rsidP="00EA76ED">
      <w:pPr>
        <w:pStyle w:val="aQuestion"/>
        <w:keepNext/>
        <w:keepLines/>
        <w:spacing w:before="0"/>
        <w:ind w:left="450" w:hanging="450"/>
      </w:pPr>
      <w:r>
        <w:lastRenderedPageBreak/>
        <w:t>What are your hopes for your relationship with your child(ren)?</w:t>
      </w:r>
    </w:p>
    <w:p w:rsidR="004567DA" w:rsidRPr="00387812" w:rsidRDefault="004567DA" w:rsidP="004567DA">
      <w:pPr>
        <w:spacing w:before="240" w:after="200" w:line="276" w:lineRule="auto"/>
        <w:rPr>
          <w:b/>
          <w:bCs/>
        </w:rPr>
      </w:pPr>
      <w:r w:rsidRPr="00387812">
        <w:rPr>
          <w:b/>
          <w:bCs/>
        </w:rPr>
        <w:t>Old Question (Used in Quantitative Interview)</w:t>
      </w:r>
    </w:p>
    <w:p w:rsidR="004567DA" w:rsidRDefault="004567DA" w:rsidP="004567DA">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FT6N097*</w:t>
      </w:r>
      <w:r>
        <w:rPr>
          <w:rFonts w:ascii="Arial" w:hAnsi="Arial"/>
          <w:sz w:val="24"/>
          <w:szCs w:val="24"/>
        </w:rPr>
        <w:tab/>
      </w:r>
      <w:r>
        <w:rPr>
          <w:rFonts w:ascii="Arial" w:hAnsi="Arial"/>
          <w:b/>
          <w:bCs/>
          <w:i/>
          <w:iCs/>
          <w:color w:val="800080"/>
          <w:sz w:val="18"/>
          <w:szCs w:val="18"/>
        </w:rPr>
        <w:t>34MFU Relationship with Focal Child</w:t>
      </w:r>
    </w:p>
    <w:p w:rsidR="004567DA" w:rsidRDefault="004567DA" w:rsidP="004567DA">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Would you say your current relationship with ^prld.FOCCHILD is..</w:t>
      </w:r>
    </w:p>
    <w:p w:rsidR="004567DA" w:rsidRDefault="004567DA" w:rsidP="004567DA">
      <w:pPr>
        <w:widowControl w:val="0"/>
        <w:tabs>
          <w:tab w:val="left" w:pos="90"/>
          <w:tab w:val="left" w:pos="1560"/>
        </w:tabs>
        <w:autoSpaceDE w:val="0"/>
        <w:autoSpaceDN w:val="0"/>
        <w:adjustRightInd w:val="0"/>
        <w:spacing w:before="17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TEGFP</w:t>
      </w:r>
    </w:p>
    <w:p w:rsidR="004567DA" w:rsidRDefault="004567DA" w:rsidP="004567DA">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Excel</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Excellent</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Good</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Fair</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Fair</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Poor</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Poor</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FT6R039a-42</w:t>
      </w:r>
    </w:p>
    <w:p w:rsidR="004567DA" w:rsidRDefault="004567DA" w:rsidP="004567DA">
      <w:pPr>
        <w:pStyle w:val="BodyText1"/>
        <w:rPr>
          <w:b/>
          <w:bCs/>
        </w:rPr>
      </w:pPr>
    </w:p>
    <w:p w:rsidR="00673A9B" w:rsidRDefault="00673A9B" w:rsidP="004567DA">
      <w:pPr>
        <w:pStyle w:val="BodyText1"/>
        <w:rPr>
          <w:b/>
          <w:bCs/>
        </w:rPr>
      </w:pPr>
    </w:p>
    <w:p w:rsidR="004567DA" w:rsidRPr="004567DA" w:rsidRDefault="004567DA" w:rsidP="004567DA">
      <w:pPr>
        <w:pStyle w:val="BodyText1"/>
        <w:rPr>
          <w:b/>
          <w:bCs/>
        </w:rPr>
      </w:pPr>
      <w:r w:rsidRPr="004567DA">
        <w:rPr>
          <w:b/>
          <w:bCs/>
        </w:rPr>
        <w:t>New Question (used in Qualitative Follow-Back)</w:t>
      </w:r>
    </w:p>
    <w:p w:rsidR="00EA76ED" w:rsidRDefault="00EA76ED" w:rsidP="00EA76ED">
      <w:pPr>
        <w:pStyle w:val="aQuestion"/>
        <w:keepNext/>
        <w:keepLines/>
        <w:spacing w:before="0"/>
        <w:ind w:left="450" w:hanging="450"/>
      </w:pPr>
      <w:r>
        <w:t>What are your thoughts about wanting to have more children?</w:t>
      </w:r>
    </w:p>
    <w:p w:rsidR="004567DA" w:rsidRPr="00387812" w:rsidRDefault="004567DA" w:rsidP="004567DA">
      <w:pPr>
        <w:spacing w:before="240" w:after="200" w:line="276" w:lineRule="auto"/>
        <w:rPr>
          <w:b/>
          <w:bCs/>
        </w:rPr>
      </w:pPr>
      <w:r w:rsidRPr="00387812">
        <w:rPr>
          <w:b/>
          <w:bCs/>
        </w:rPr>
        <w:t>Old Question (Used in Quantitative Interview)</w:t>
      </w:r>
    </w:p>
    <w:p w:rsidR="004567DA" w:rsidRDefault="004567DA" w:rsidP="004567DA">
      <w:pPr>
        <w:widowControl w:val="0"/>
        <w:tabs>
          <w:tab w:val="left" w:pos="90"/>
          <w:tab w:val="left" w:pos="2340"/>
        </w:tabs>
        <w:autoSpaceDE w:val="0"/>
        <w:autoSpaceDN w:val="0"/>
        <w:adjustRightInd w:val="0"/>
        <w:spacing w:before="8"/>
        <w:rPr>
          <w:rFonts w:ascii="Arial" w:hAnsi="Arial"/>
          <w:b/>
          <w:bCs/>
          <w:i/>
          <w:iCs/>
          <w:color w:val="800080"/>
        </w:rPr>
      </w:pPr>
      <w:r>
        <w:rPr>
          <w:rFonts w:ascii="Arial" w:hAnsi="Arial"/>
          <w:b/>
          <w:bCs/>
          <w:color w:val="FF0000"/>
          <w:sz w:val="18"/>
          <w:szCs w:val="18"/>
        </w:rPr>
        <w:t>FT1D033</w:t>
      </w:r>
      <w:r>
        <w:rPr>
          <w:rFonts w:ascii="Arial" w:hAnsi="Arial"/>
          <w:sz w:val="24"/>
          <w:szCs w:val="24"/>
        </w:rPr>
        <w:tab/>
      </w:r>
      <w:r>
        <w:rPr>
          <w:rFonts w:ascii="Arial" w:hAnsi="Arial"/>
          <w:b/>
          <w:bCs/>
          <w:i/>
          <w:iCs/>
          <w:color w:val="800080"/>
          <w:sz w:val="18"/>
          <w:szCs w:val="18"/>
        </w:rPr>
        <w:t>34MFU Add New Children</w:t>
      </w:r>
    </w:p>
    <w:p w:rsidR="004567DA" w:rsidRDefault="004567DA" w:rsidP="004567DA">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Do you parent any other children under age 18 that I haven’t already mentioned?</w:t>
      </w:r>
    </w:p>
    <w:p w:rsidR="004567DA" w:rsidRDefault="004567DA" w:rsidP="004567DA">
      <w:pPr>
        <w:widowControl w:val="0"/>
        <w:tabs>
          <w:tab w:val="left" w:pos="90"/>
        </w:tabs>
        <w:autoSpaceDE w:val="0"/>
        <w:autoSpaceDN w:val="0"/>
        <w:adjustRightInd w:val="0"/>
        <w:rPr>
          <w:rFonts w:ascii="Courier New" w:hAnsi="Courier New" w:cs="Courier New"/>
          <w:color w:val="000000"/>
          <w:sz w:val="17"/>
          <w:szCs w:val="17"/>
        </w:rPr>
      </w:pPr>
    </w:p>
    <w:p w:rsidR="004567DA" w:rsidRDefault="004567DA" w:rsidP="004567DA">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[FI NOTE: DO NOT INCLUDE CHILDREN WHO ARE DECEASED OR NOT YET BORN]</w:t>
      </w:r>
    </w:p>
    <w:p w:rsidR="004567DA" w:rsidRDefault="004567DA" w:rsidP="004567DA">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TYesNo</w:t>
      </w:r>
    </w:p>
    <w:p w:rsidR="004567DA" w:rsidRDefault="004567DA" w:rsidP="004567DA">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yes</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Yes</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No</w:t>
      </w:r>
    </w:p>
    <w:p w:rsidR="004567DA" w:rsidRDefault="004567DA" w:rsidP="004567DA">
      <w:pPr>
        <w:pStyle w:val="BodyText1"/>
        <w:rPr>
          <w:b/>
          <w:bCs/>
        </w:rPr>
      </w:pPr>
    </w:p>
    <w:p w:rsidR="004567DA" w:rsidRDefault="004567DA" w:rsidP="004567DA">
      <w:pPr>
        <w:pStyle w:val="BodyText1"/>
        <w:rPr>
          <w:b/>
          <w:bCs/>
        </w:rPr>
      </w:pPr>
    </w:p>
    <w:p w:rsidR="004567DA" w:rsidRPr="004567DA" w:rsidRDefault="004567DA" w:rsidP="004567DA">
      <w:pPr>
        <w:pStyle w:val="BodyText1"/>
        <w:rPr>
          <w:b/>
          <w:bCs/>
        </w:rPr>
      </w:pPr>
      <w:r w:rsidRPr="004567DA">
        <w:rPr>
          <w:b/>
          <w:bCs/>
        </w:rPr>
        <w:t>New Question (used in Qualitative Follow-Back)</w:t>
      </w:r>
    </w:p>
    <w:p w:rsidR="00EA76ED" w:rsidRDefault="00EA76ED" w:rsidP="00EA76ED">
      <w:pPr>
        <w:pStyle w:val="aQuestion"/>
        <w:keepNext/>
        <w:keepLines/>
        <w:spacing w:before="0"/>
        <w:ind w:left="450" w:hanging="450"/>
      </w:pPr>
      <w:r>
        <w:t>How would you describe [partner’s] current relationship(s) with his child(ren)?</w:t>
      </w:r>
    </w:p>
    <w:p w:rsidR="004567DA" w:rsidRPr="004567DA" w:rsidRDefault="004567DA" w:rsidP="004567DA">
      <w:pPr>
        <w:pStyle w:val="BodyText1"/>
        <w:rPr>
          <w:b/>
          <w:bCs/>
        </w:rPr>
      </w:pPr>
      <w:r w:rsidRPr="004567DA">
        <w:rPr>
          <w:b/>
          <w:bCs/>
        </w:rPr>
        <w:t>Old Question (Used in Quantitative Interview)</w:t>
      </w:r>
    </w:p>
    <w:p w:rsidR="004567DA" w:rsidRDefault="004567DA" w:rsidP="004567DA">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FT6N101p</w:t>
      </w:r>
      <w:r>
        <w:rPr>
          <w:rFonts w:ascii="Arial" w:hAnsi="Arial"/>
          <w:sz w:val="24"/>
          <w:szCs w:val="24"/>
        </w:rPr>
        <w:tab/>
      </w:r>
      <w:r>
        <w:rPr>
          <w:rFonts w:ascii="Arial" w:hAnsi="Arial"/>
          <w:b/>
          <w:bCs/>
          <w:i/>
          <w:iCs/>
          <w:color w:val="800080"/>
          <w:sz w:val="18"/>
          <w:szCs w:val="18"/>
        </w:rPr>
        <w:t>34MFU Focal Child s Relationship with Father</w:t>
      </w:r>
    </w:p>
    <w:p w:rsidR="004567DA" w:rsidRDefault="004567DA" w:rsidP="004567DA">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Please rate ^prld.FOCCHILD's relationship with ^prld.NAMEFILL.</w:t>
      </w:r>
    </w:p>
    <w:p w:rsidR="004567DA" w:rsidRDefault="004567DA" w:rsidP="004567DA">
      <w:pPr>
        <w:widowControl w:val="0"/>
        <w:tabs>
          <w:tab w:val="left" w:pos="90"/>
        </w:tabs>
        <w:autoSpaceDE w:val="0"/>
        <w:autoSpaceDN w:val="0"/>
        <w:adjustRightInd w:val="0"/>
        <w:rPr>
          <w:rFonts w:ascii="Courier New" w:hAnsi="Courier New" w:cs="Courier New"/>
          <w:color w:val="000000"/>
          <w:sz w:val="17"/>
          <w:szCs w:val="17"/>
        </w:rPr>
      </w:pPr>
    </w:p>
    <w:p w:rsidR="004567DA" w:rsidRDefault="004567DA" w:rsidP="004567DA">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Would you say it is . . .</w:t>
      </w:r>
    </w:p>
    <w:p w:rsidR="004567DA" w:rsidRDefault="004567DA" w:rsidP="004567DA">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TEGFP</w:t>
      </w:r>
    </w:p>
    <w:p w:rsidR="004567DA" w:rsidRDefault="004567DA" w:rsidP="004567DA">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Excel</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Excellent</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Good</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Fair</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Fair</w:t>
      </w:r>
    </w:p>
    <w:p w:rsidR="004567DA" w:rsidRDefault="004567DA" w:rsidP="004567D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Poor</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Poor</w:t>
      </w:r>
    </w:p>
    <w:p w:rsidR="004567DA" w:rsidRDefault="004567DA" w:rsidP="004567DA">
      <w:pPr>
        <w:pStyle w:val="BodyText1"/>
        <w:rPr>
          <w:b/>
          <w:bCs/>
        </w:rPr>
      </w:pPr>
    </w:p>
    <w:p w:rsidR="004567DA" w:rsidRDefault="004567DA" w:rsidP="004567DA">
      <w:pPr>
        <w:pStyle w:val="BodyText1"/>
        <w:rPr>
          <w:b/>
          <w:bCs/>
        </w:rPr>
      </w:pPr>
    </w:p>
    <w:p w:rsidR="004567DA" w:rsidRPr="004567DA" w:rsidRDefault="004567DA" w:rsidP="004567DA">
      <w:pPr>
        <w:pStyle w:val="BodyText1"/>
        <w:rPr>
          <w:b/>
          <w:bCs/>
        </w:rPr>
      </w:pPr>
      <w:r w:rsidRPr="004567DA">
        <w:rPr>
          <w:b/>
          <w:bCs/>
        </w:rPr>
        <w:t>New Question (used in Qualitative Follow-Back)</w:t>
      </w:r>
    </w:p>
    <w:p w:rsidR="00EA76ED" w:rsidRDefault="00EA76ED" w:rsidP="00EA76ED">
      <w:pPr>
        <w:pStyle w:val="aQuestion"/>
        <w:keepNext/>
        <w:keepLines/>
        <w:spacing w:before="0"/>
        <w:ind w:left="450" w:hanging="450"/>
      </w:pPr>
      <w:r>
        <w:lastRenderedPageBreak/>
        <w:t xml:space="preserve">Tell me about how you and [partner] have managed your relationships with the other parents of children that you each have. </w:t>
      </w:r>
    </w:p>
    <w:p w:rsidR="004567DA" w:rsidRPr="00387812" w:rsidRDefault="004567DA" w:rsidP="004567DA">
      <w:pPr>
        <w:spacing w:before="240" w:after="200" w:line="276" w:lineRule="auto"/>
        <w:rPr>
          <w:b/>
          <w:bCs/>
        </w:rPr>
      </w:pPr>
      <w:r w:rsidRPr="00387812">
        <w:rPr>
          <w:b/>
          <w:bCs/>
        </w:rPr>
        <w:t>Old Question (Used in Quantitative Interview)</w:t>
      </w:r>
    </w:p>
    <w:p w:rsidR="004567DA" w:rsidRPr="00B90E37" w:rsidRDefault="004567DA" w:rsidP="004567DA">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B90E37">
        <w:rPr>
          <w:rFonts w:ascii="Arial" w:eastAsiaTheme="minorEastAsia" w:hAnsi="Arial" w:cs="Arial"/>
          <w:b/>
          <w:bCs/>
          <w:color w:val="FF0000"/>
          <w:sz w:val="18"/>
          <w:szCs w:val="18"/>
        </w:rPr>
        <w:t>T6N100</w:t>
      </w:r>
      <w:r>
        <w:rPr>
          <w:rFonts w:ascii="Arial" w:eastAsiaTheme="minorEastAsia" w:hAnsi="Arial" w:cs="Arial"/>
          <w:b/>
          <w:bCs/>
          <w:color w:val="FF0000"/>
          <w:sz w:val="18"/>
          <w:szCs w:val="18"/>
        </w:rPr>
        <w:t>*</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Decisions about Child/Health Care</w:t>
      </w:r>
    </w:p>
    <w:p w:rsidR="004567DA" w:rsidRPr="00B90E37" w:rsidRDefault="004567DA" w:rsidP="004567DA">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 xml:space="preserve">Who makes major decisions about things such as child care and health care for </w:t>
      </w:r>
    </w:p>
    <w:p w:rsidR="004567DA" w:rsidRPr="00B90E37" w:rsidRDefault="004567DA" w:rsidP="004567DA">
      <w:pPr>
        <w:widowControl w:val="0"/>
        <w:tabs>
          <w:tab w:val="left" w:pos="90"/>
        </w:tabs>
        <w:autoSpaceDE w:val="0"/>
        <w:autoSpaceDN w:val="0"/>
        <w:adjustRightInd w:val="0"/>
        <w:rPr>
          <w:rFonts w:ascii="Courier New" w:eastAsiaTheme="minorEastAsia" w:hAnsi="Courier New" w:cs="Courier New"/>
          <w:color w:val="000000"/>
          <w:sz w:val="17"/>
          <w:szCs w:val="17"/>
        </w:rPr>
      </w:pPr>
      <w:r w:rsidRPr="00B90E37">
        <w:rPr>
          <w:rFonts w:ascii="Courier New" w:eastAsiaTheme="minorEastAsia" w:hAnsi="Courier New" w:cs="Courier New"/>
          <w:color w:val="000000"/>
          <w:sz w:val="16"/>
          <w:szCs w:val="16"/>
        </w:rPr>
        <w:t>^prld.FOCCHILD?</w:t>
      </w:r>
    </w:p>
    <w:p w:rsidR="004567DA" w:rsidRPr="00B90E37" w:rsidRDefault="004567DA" w:rsidP="004567DA">
      <w:pPr>
        <w:widowControl w:val="0"/>
        <w:tabs>
          <w:tab w:val="left" w:pos="90"/>
          <w:tab w:val="left" w:pos="1560"/>
        </w:tabs>
        <w:autoSpaceDE w:val="0"/>
        <w:autoSpaceDN w:val="0"/>
        <w:adjustRightInd w:val="0"/>
        <w:spacing w:before="17"/>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TDecisionsPFU</w:t>
      </w:r>
    </w:p>
    <w:p w:rsidR="004567DA" w:rsidRPr="00B90E37" w:rsidRDefault="004567DA" w:rsidP="004567DA">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Both</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^prld.Namefill and you make most of the decisions together</w:t>
      </w:r>
    </w:p>
    <w:p w:rsidR="004567DA" w:rsidRPr="00B90E37" w:rsidRDefault="004567DA" w:rsidP="004567DA">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Mother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^prld.Namefill makes most decisions without you</w:t>
      </w:r>
    </w:p>
    <w:p w:rsidR="004567DA" w:rsidRPr="00B90E37" w:rsidRDefault="004567DA" w:rsidP="004567DA">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Respondent</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You make most decisions without ^prld.Namefill</w:t>
      </w:r>
    </w:p>
    <w:p w:rsidR="004567DA" w:rsidRPr="00B90E37" w:rsidRDefault="004567DA" w:rsidP="004567DA">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Someelse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 xml:space="preserve">Someone else involved in raising the child makes most decisions </w:t>
      </w:r>
    </w:p>
    <w:p w:rsidR="004567DA" w:rsidRPr="00B90E37" w:rsidRDefault="004567DA" w:rsidP="004567DA">
      <w:pPr>
        <w:widowControl w:val="0"/>
        <w:tabs>
          <w:tab w:val="left" w:pos="2400"/>
        </w:tabs>
        <w:autoSpaceDE w:val="0"/>
        <w:autoSpaceDN w:val="0"/>
        <w:adjustRightInd w:val="0"/>
        <w:rPr>
          <w:rFonts w:ascii="Courier New" w:eastAsiaTheme="minorEastAsia" w:hAnsi="Courier New" w:cs="Courier New"/>
          <w:color w:val="000000"/>
          <w:sz w:val="17"/>
          <w:szCs w:val="17"/>
        </w:rPr>
      </w:pP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without you or ^prld.Namefill</w:t>
      </w:r>
    </w:p>
    <w:p w:rsidR="004567DA" w:rsidRPr="00B90E37" w:rsidRDefault="004567DA" w:rsidP="004567DA">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RandOther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5</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 xml:space="preserve">You and someone else involved in raising the child make most of </w:t>
      </w:r>
    </w:p>
    <w:p w:rsidR="004567DA" w:rsidRDefault="004567DA" w:rsidP="004567DA">
      <w:pPr>
        <w:widowControl w:val="0"/>
        <w:tabs>
          <w:tab w:val="left" w:pos="2400"/>
        </w:tabs>
        <w:autoSpaceDE w:val="0"/>
        <w:autoSpaceDN w:val="0"/>
        <w:adjustRightInd w:val="0"/>
        <w:rPr>
          <w:rFonts w:ascii="Courier New" w:eastAsiaTheme="minorEastAsia" w:hAnsi="Courier New" w:cs="Courier New"/>
          <w:color w:val="000000"/>
          <w:sz w:val="16"/>
          <w:szCs w:val="16"/>
        </w:rPr>
      </w:pP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the decisions</w:t>
      </w:r>
    </w:p>
    <w:p w:rsidR="004567DA" w:rsidRDefault="004567DA" w:rsidP="004567DA">
      <w:pPr>
        <w:widowControl w:val="0"/>
        <w:tabs>
          <w:tab w:val="left" w:pos="2400"/>
        </w:tabs>
        <w:autoSpaceDE w:val="0"/>
        <w:autoSpaceDN w:val="0"/>
        <w:adjustRightInd w:val="0"/>
        <w:rPr>
          <w:rFonts w:ascii="Courier New" w:eastAsiaTheme="minorEastAsia" w:hAnsi="Courier New" w:cs="Courier New"/>
          <w:color w:val="000000"/>
          <w:sz w:val="16"/>
          <w:szCs w:val="16"/>
        </w:rPr>
      </w:pPr>
    </w:p>
    <w:p w:rsidR="004567DA" w:rsidRPr="00B90E37" w:rsidRDefault="004567DA" w:rsidP="004F7C9C">
      <w:pPr>
        <w:widowControl w:val="0"/>
        <w:tabs>
          <w:tab w:val="left" w:pos="2400"/>
        </w:tabs>
        <w:autoSpaceDE w:val="0"/>
        <w:autoSpaceDN w:val="0"/>
        <w:adjustRightInd w:val="0"/>
        <w:rPr>
          <w:rFonts w:ascii="Courier New" w:eastAsiaTheme="minorEastAsia" w:hAnsi="Courier New" w:cs="Courier New"/>
          <w:color w:val="000000"/>
          <w:sz w:val="17"/>
          <w:szCs w:val="17"/>
        </w:rPr>
      </w:pPr>
      <w:r>
        <w:rPr>
          <w:rFonts w:ascii="Courier New" w:eastAsiaTheme="minorEastAsia" w:hAnsi="Courier New" w:cs="Courier New"/>
          <w:color w:val="000000"/>
          <w:sz w:val="16"/>
          <w:szCs w:val="16"/>
        </w:rPr>
        <w:t>*see also FT1D027d</w:t>
      </w:r>
    </w:p>
    <w:p w:rsidR="004567DA" w:rsidRDefault="004567DA" w:rsidP="00811DFB">
      <w:pPr>
        <w:pStyle w:val="SurveyHeading2"/>
      </w:pPr>
    </w:p>
    <w:p w:rsidR="00EA76ED" w:rsidRPr="007875EB" w:rsidRDefault="00EA76ED" w:rsidP="00811DFB">
      <w:pPr>
        <w:pStyle w:val="SurveyHeading2"/>
      </w:pPr>
      <w:r w:rsidRPr="007875EB">
        <w:t>Employment and Money</w:t>
      </w:r>
    </w:p>
    <w:p w:rsidR="004F7C9C" w:rsidRPr="004567DA" w:rsidRDefault="004F7C9C" w:rsidP="004F7C9C">
      <w:pPr>
        <w:pStyle w:val="BodyText1"/>
        <w:rPr>
          <w:b/>
          <w:bCs/>
        </w:rPr>
      </w:pPr>
      <w:r w:rsidRPr="004567DA">
        <w:rPr>
          <w:b/>
          <w:bCs/>
        </w:rPr>
        <w:t>New Question (used in Qualitative Follow-Back)</w:t>
      </w:r>
    </w:p>
    <w:p w:rsidR="00EA76ED" w:rsidRDefault="00EA76ED" w:rsidP="00EA76ED">
      <w:pPr>
        <w:pStyle w:val="aQuestion"/>
        <w:keepNext/>
        <w:keepLines/>
        <w:spacing w:before="0"/>
        <w:ind w:left="450" w:hanging="450"/>
      </w:pPr>
      <w:r>
        <w:t>How would you describe your current financial situation?</w:t>
      </w:r>
    </w:p>
    <w:p w:rsidR="004F7C9C" w:rsidRPr="00387812" w:rsidRDefault="004F7C9C" w:rsidP="004F7C9C">
      <w:pPr>
        <w:spacing w:before="240" w:after="200" w:line="276" w:lineRule="auto"/>
        <w:rPr>
          <w:b/>
          <w:bCs/>
        </w:rPr>
      </w:pPr>
      <w:r w:rsidRPr="00387812">
        <w:rPr>
          <w:b/>
          <w:bCs/>
        </w:rPr>
        <w:t>Old Question (Used in Quantitative Interview)</w:t>
      </w:r>
    </w:p>
    <w:p w:rsidR="004F7C9C" w:rsidRDefault="004F7C9C" w:rsidP="004F7C9C">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FT5K034*</w:t>
      </w:r>
      <w:r>
        <w:rPr>
          <w:rFonts w:ascii="Arial" w:hAnsi="Arial"/>
          <w:sz w:val="24"/>
          <w:szCs w:val="24"/>
        </w:rPr>
        <w:tab/>
      </w:r>
      <w:r>
        <w:rPr>
          <w:rFonts w:ascii="Arial" w:hAnsi="Arial"/>
          <w:b/>
          <w:bCs/>
          <w:i/>
          <w:iCs/>
          <w:color w:val="800080"/>
          <w:sz w:val="18"/>
          <w:szCs w:val="18"/>
        </w:rPr>
        <w:t>34MFU Money Better, Worse, Same</w:t>
      </w:r>
    </w:p>
    <w:p w:rsidR="004F7C9C" w:rsidRDefault="004F7C9C" w:rsidP="004F7C9C">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Since ^prld.Namefill was released, is your money situation better, worse or about the </w:t>
      </w:r>
    </w:p>
    <w:p w:rsidR="004F7C9C" w:rsidRDefault="004F7C9C" w:rsidP="004F7C9C">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same as it was before he was released?</w:t>
      </w:r>
    </w:p>
    <w:p w:rsidR="004F7C9C" w:rsidRDefault="004F7C9C" w:rsidP="004F7C9C">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TBetWrseSme</w:t>
      </w:r>
    </w:p>
    <w:p w:rsidR="004F7C9C" w:rsidRDefault="004F7C9C" w:rsidP="004F7C9C">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Better</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BETTER</w:t>
      </w:r>
    </w:p>
    <w:p w:rsidR="004F7C9C" w:rsidRDefault="004F7C9C" w:rsidP="004F7C9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Worse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WORSE</w:t>
      </w:r>
    </w:p>
    <w:p w:rsidR="004F7C9C" w:rsidRDefault="004F7C9C" w:rsidP="004F7C9C">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Same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ABOUT THE SAME</w:t>
      </w:r>
    </w:p>
    <w:p w:rsidR="004F7C9C" w:rsidRDefault="004F7C9C" w:rsidP="004F7C9C">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4F7C9C" w:rsidRDefault="004F7C9C" w:rsidP="004F7C9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FT5K016-33</w:t>
      </w:r>
    </w:p>
    <w:p w:rsidR="004F7C9C" w:rsidRDefault="004F7C9C" w:rsidP="004F7C9C">
      <w:pPr>
        <w:pStyle w:val="BodyText1"/>
        <w:rPr>
          <w:b/>
          <w:bCs/>
        </w:rPr>
      </w:pPr>
    </w:p>
    <w:p w:rsidR="004F7C9C" w:rsidRDefault="004F7C9C" w:rsidP="004F7C9C">
      <w:pPr>
        <w:pStyle w:val="BodyText1"/>
        <w:rPr>
          <w:b/>
          <w:bCs/>
        </w:rPr>
      </w:pPr>
    </w:p>
    <w:p w:rsidR="004F7C9C" w:rsidRPr="004567DA" w:rsidRDefault="004F7C9C" w:rsidP="004F7C9C">
      <w:pPr>
        <w:pStyle w:val="BodyText1"/>
        <w:rPr>
          <w:b/>
          <w:bCs/>
        </w:rPr>
      </w:pPr>
      <w:r w:rsidRPr="004567DA">
        <w:rPr>
          <w:b/>
          <w:bCs/>
        </w:rPr>
        <w:t>New Question (used in Qualitative Follow-Back)</w:t>
      </w:r>
    </w:p>
    <w:p w:rsidR="00EA76ED" w:rsidRDefault="00EA76ED" w:rsidP="00EA76ED">
      <w:pPr>
        <w:pStyle w:val="aQuestion"/>
        <w:keepNext/>
        <w:keepLines/>
        <w:spacing w:before="0"/>
        <w:ind w:left="450" w:hanging="450"/>
      </w:pPr>
      <w:r>
        <w:t>How has [partner’s] impact on your financial situation affected your relationship with him?</w:t>
      </w:r>
    </w:p>
    <w:p w:rsidR="004F7C9C" w:rsidRDefault="004F7C9C" w:rsidP="004F7C9C">
      <w:pPr>
        <w:pStyle w:val="BodyText1"/>
        <w:rPr>
          <w:b/>
          <w:bCs/>
        </w:rPr>
      </w:pPr>
      <w:r w:rsidRPr="004F7C9C">
        <w:rPr>
          <w:b/>
          <w:bCs/>
        </w:rPr>
        <w:t>Old Question (Used in Quantitative Interview)</w:t>
      </w:r>
    </w:p>
    <w:p w:rsidR="004F7C9C" w:rsidRDefault="004F7C9C" w:rsidP="004F7C9C">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FT5K016a*</w:t>
      </w:r>
      <w:r>
        <w:rPr>
          <w:rFonts w:ascii="Arial" w:hAnsi="Arial"/>
          <w:sz w:val="24"/>
          <w:szCs w:val="24"/>
        </w:rPr>
        <w:tab/>
      </w:r>
      <w:r>
        <w:rPr>
          <w:rFonts w:ascii="Arial" w:hAnsi="Arial"/>
          <w:b/>
          <w:bCs/>
          <w:i/>
          <w:iCs/>
          <w:color w:val="800080"/>
          <w:sz w:val="18"/>
          <w:szCs w:val="18"/>
        </w:rPr>
        <w:t>34MFU Both Contribute to Income</w:t>
      </w:r>
    </w:p>
    <w:p w:rsidR="004F7C9C" w:rsidRDefault="004F7C9C" w:rsidP="004F7C9C">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Have you and ^prld.Namefill both contributed to the assets you share?  That is, have </w:t>
      </w:r>
    </w:p>
    <w:p w:rsidR="004F7C9C" w:rsidRDefault="004F7C9C" w:rsidP="004F7C9C">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both you and ^prld.Namefill had money coming in that you have used for your shared </w:t>
      </w:r>
    </w:p>
    <w:p w:rsidR="004F7C9C" w:rsidRDefault="004F7C9C" w:rsidP="004F7C9C">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TYesNoCaps</w:t>
      </w:r>
    </w:p>
    <w:p w:rsidR="004F7C9C" w:rsidRDefault="004F7C9C" w:rsidP="004F7C9C">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Yes</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YES</w:t>
      </w:r>
    </w:p>
    <w:p w:rsidR="004F7C9C" w:rsidRDefault="004F7C9C" w:rsidP="004F7C9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NO</w:t>
      </w:r>
    </w:p>
    <w:p w:rsidR="004F7C9C" w:rsidRDefault="004F7C9C" w:rsidP="004F7C9C">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4F7C9C" w:rsidRDefault="004F7C9C" w:rsidP="004F7C9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FT5K017-34</w:t>
      </w:r>
    </w:p>
    <w:p w:rsidR="004F7C9C" w:rsidRDefault="004F7C9C" w:rsidP="004F7C9C">
      <w:pPr>
        <w:pStyle w:val="BodyText1"/>
        <w:rPr>
          <w:b/>
          <w:bCs/>
        </w:rPr>
      </w:pPr>
    </w:p>
    <w:p w:rsidR="004F7C9C" w:rsidRPr="004567DA" w:rsidRDefault="004F7C9C" w:rsidP="004F7C9C">
      <w:pPr>
        <w:pStyle w:val="BodyText1"/>
        <w:rPr>
          <w:b/>
          <w:bCs/>
        </w:rPr>
      </w:pPr>
      <w:r w:rsidRPr="004567DA">
        <w:rPr>
          <w:b/>
          <w:bCs/>
        </w:rPr>
        <w:lastRenderedPageBreak/>
        <w:t>New Question (used in Qualitative Follow-Back)</w:t>
      </w:r>
    </w:p>
    <w:p w:rsidR="00EA76ED" w:rsidRPr="001E32B3" w:rsidRDefault="00EA76ED" w:rsidP="00EA76ED">
      <w:pPr>
        <w:pStyle w:val="aQuestion"/>
        <w:keepNext/>
        <w:keepLines/>
        <w:spacing w:before="0"/>
        <w:ind w:left="450" w:hanging="450"/>
      </w:pPr>
      <w:r w:rsidRPr="001E32B3">
        <w:t xml:space="preserve">Children have many needs that cost money. Please tell me about the sources of financial support </w:t>
      </w:r>
      <w:r>
        <w:t xml:space="preserve">that you, [partner] </w:t>
      </w:r>
      <w:r w:rsidRPr="001E32B3">
        <w:t>or others provide for your child(ren).</w:t>
      </w:r>
    </w:p>
    <w:p w:rsidR="004F7C9C" w:rsidRPr="004F7C9C" w:rsidRDefault="004F7C9C" w:rsidP="004F7C9C">
      <w:pPr>
        <w:pStyle w:val="BodyText1"/>
        <w:rPr>
          <w:b/>
          <w:bCs/>
        </w:rPr>
      </w:pPr>
      <w:r w:rsidRPr="004F7C9C">
        <w:rPr>
          <w:b/>
          <w:bCs/>
        </w:rPr>
        <w:t>Old Question (Used in Quantitative Interview)</w:t>
      </w:r>
    </w:p>
    <w:p w:rsidR="004F7C9C" w:rsidRDefault="004F7C9C" w:rsidP="004F7C9C">
      <w:pPr>
        <w:widowControl w:val="0"/>
        <w:tabs>
          <w:tab w:val="left" w:pos="90"/>
          <w:tab w:val="left" w:pos="2340"/>
        </w:tabs>
        <w:autoSpaceDE w:val="0"/>
        <w:autoSpaceDN w:val="0"/>
        <w:adjustRightInd w:val="0"/>
        <w:spacing w:before="8"/>
        <w:rPr>
          <w:rFonts w:ascii="Arial" w:hAnsi="Arial"/>
          <w:b/>
          <w:bCs/>
          <w:i/>
          <w:iCs/>
          <w:color w:val="800080"/>
        </w:rPr>
      </w:pPr>
      <w:r>
        <w:rPr>
          <w:rFonts w:ascii="Arial" w:hAnsi="Arial"/>
          <w:b/>
          <w:bCs/>
          <w:color w:val="FF0000"/>
          <w:sz w:val="18"/>
          <w:szCs w:val="18"/>
        </w:rPr>
        <w:t>FT5N032p</w:t>
      </w:r>
      <w:r>
        <w:rPr>
          <w:rFonts w:ascii="Arial" w:hAnsi="Arial"/>
          <w:sz w:val="24"/>
          <w:szCs w:val="24"/>
        </w:rPr>
        <w:tab/>
      </w:r>
      <w:r>
        <w:rPr>
          <w:rFonts w:ascii="Arial" w:hAnsi="Arial"/>
          <w:b/>
          <w:bCs/>
          <w:i/>
          <w:iCs/>
          <w:color w:val="800080"/>
          <w:sz w:val="18"/>
          <w:szCs w:val="18"/>
        </w:rPr>
        <w:t>34MFU Financial Support for Focal Child</w:t>
      </w:r>
    </w:p>
    <w:p w:rsidR="004F7C9C" w:rsidRDefault="004F7C9C" w:rsidP="004F7C9C">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24]</w:t>
      </w:r>
    </w:p>
    <w:p w:rsidR="004F7C9C" w:rsidRDefault="004F7C9C" w:rsidP="004F7C9C">
      <w:pPr>
        <w:widowControl w:val="0"/>
        <w:tabs>
          <w:tab w:val="left" w:pos="90"/>
        </w:tabs>
        <w:autoSpaceDE w:val="0"/>
        <w:autoSpaceDN w:val="0"/>
        <w:adjustRightInd w:val="0"/>
        <w:rPr>
          <w:rFonts w:ascii="Courier New" w:hAnsi="Courier New" w:cs="Courier New"/>
          <w:color w:val="000000"/>
          <w:sz w:val="17"/>
          <w:szCs w:val="17"/>
        </w:rPr>
      </w:pPr>
    </w:p>
    <w:p w:rsidR="004F7C9C" w:rsidRDefault="004F7C9C" w:rsidP="004F7C9C">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In what way or ways has ^prld.Namefill provided financial support for ^prld.FOCCHILD </w:t>
      </w:r>
    </w:p>
    <w:p w:rsidR="004F7C9C" w:rsidRDefault="004F7C9C" w:rsidP="004F7C9C">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since he was released.  Please include support provided to the child directly as well as support</w:t>
      </w:r>
    </w:p>
    <w:p w:rsidR="004F7C9C" w:rsidRDefault="004F7C9C" w:rsidP="004F7C9C">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provided to you or another caretaker of the child.</w:t>
      </w:r>
    </w:p>
    <w:p w:rsidR="004F7C9C" w:rsidRDefault="004F7C9C" w:rsidP="004F7C9C">
      <w:pPr>
        <w:widowControl w:val="0"/>
        <w:tabs>
          <w:tab w:val="left" w:pos="90"/>
        </w:tabs>
        <w:autoSpaceDE w:val="0"/>
        <w:autoSpaceDN w:val="0"/>
        <w:adjustRightInd w:val="0"/>
        <w:rPr>
          <w:rFonts w:ascii="Courier New" w:hAnsi="Courier New" w:cs="Courier New"/>
          <w:color w:val="000000"/>
          <w:sz w:val="17"/>
          <w:szCs w:val="17"/>
        </w:rPr>
      </w:pPr>
    </w:p>
    <w:p w:rsidR="004F7C9C" w:rsidRDefault="004F7C9C" w:rsidP="004F7C9C">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[ALLOW R TO SELECT ALL THAT APPLY]</w:t>
      </w:r>
    </w:p>
    <w:p w:rsidR="004F7C9C" w:rsidRDefault="004F7C9C" w:rsidP="004F7C9C">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TMonetary3</w:t>
      </w:r>
    </w:p>
    <w:p w:rsidR="004F7C9C" w:rsidRDefault="004F7C9C" w:rsidP="004F7C9C">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Gift</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Buying ^prld.FOCCHILD birthday or holiday gifts</w:t>
      </w:r>
    </w:p>
    <w:p w:rsidR="004F7C9C" w:rsidRDefault="004F7C9C" w:rsidP="004F7C9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Shopping</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 xml:space="preserve">Taking ^prld.FOCCHILD shopping for clothes, school supplies, or </w:t>
      </w:r>
    </w:p>
    <w:p w:rsidR="004F7C9C" w:rsidRDefault="004F7C9C" w:rsidP="004F7C9C">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other things ^FOCSEX1 needs</w:t>
      </w:r>
    </w:p>
    <w:p w:rsidR="004F7C9C" w:rsidRDefault="004F7C9C" w:rsidP="004F7C9C">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Expense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 xml:space="preserve">Helping out occasionally with bills, rent or other expenses in </w:t>
      </w:r>
    </w:p>
    <w:p w:rsidR="004F7C9C" w:rsidRDefault="004F7C9C" w:rsidP="004F7C9C">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the child's household</w:t>
      </w:r>
    </w:p>
    <w:p w:rsidR="004F7C9C" w:rsidRDefault="004F7C9C" w:rsidP="004F7C9C">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More300</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Providing steady, regular financial support of over $300 per month</w:t>
      </w:r>
    </w:p>
    <w:p w:rsidR="004F7C9C" w:rsidRDefault="004F7C9C" w:rsidP="004F7C9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Two300</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Providing steady, regular financial support of $200-$300 per month</w:t>
      </w:r>
    </w:p>
    <w:p w:rsidR="004F7C9C" w:rsidRDefault="004F7C9C" w:rsidP="004F7C9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One200</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Providing steady, regular financial of $100-$200 per month</w:t>
      </w:r>
    </w:p>
    <w:p w:rsidR="004F7C9C" w:rsidRDefault="004F7C9C" w:rsidP="004F7C9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Upto100</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Providing steady, regular financial support up to $100 per month</w:t>
      </w:r>
    </w:p>
    <w:p w:rsidR="004F7C9C" w:rsidRDefault="004F7C9C" w:rsidP="004F7C9C">
      <w:pPr>
        <w:pStyle w:val="BodyText1"/>
        <w:rPr>
          <w:b/>
          <w:bCs/>
        </w:rPr>
      </w:pPr>
    </w:p>
    <w:p w:rsidR="00673A9B" w:rsidRDefault="00673A9B" w:rsidP="004F7C9C">
      <w:pPr>
        <w:pStyle w:val="BodyText1"/>
        <w:rPr>
          <w:b/>
          <w:bCs/>
        </w:rPr>
      </w:pPr>
    </w:p>
    <w:p w:rsidR="004F7C9C" w:rsidRPr="004567DA" w:rsidRDefault="004F7C9C" w:rsidP="004F7C9C">
      <w:pPr>
        <w:pStyle w:val="BodyText1"/>
        <w:rPr>
          <w:b/>
          <w:bCs/>
        </w:rPr>
      </w:pPr>
      <w:r w:rsidRPr="004567DA">
        <w:rPr>
          <w:b/>
          <w:bCs/>
        </w:rPr>
        <w:t>New Question (used in Qualitative Follow-Back)</w:t>
      </w:r>
    </w:p>
    <w:p w:rsidR="00EA76ED" w:rsidRPr="001E32B3" w:rsidRDefault="00EA76ED" w:rsidP="00EA76ED">
      <w:pPr>
        <w:pStyle w:val="aQuestion"/>
        <w:keepNext/>
        <w:keepLines/>
        <w:spacing w:before="0"/>
        <w:ind w:left="450" w:hanging="450"/>
      </w:pPr>
      <w:r w:rsidRPr="001E32B3">
        <w:t xml:space="preserve">How experiences with formal child support system help or hurt relationships with spouse/partner, coparent(s), and child(ren) </w:t>
      </w:r>
    </w:p>
    <w:p w:rsidR="004F7C9C" w:rsidRPr="00387812" w:rsidRDefault="004F7C9C" w:rsidP="004F7C9C">
      <w:pPr>
        <w:spacing w:before="240" w:after="200" w:line="276" w:lineRule="auto"/>
        <w:rPr>
          <w:b/>
          <w:bCs/>
        </w:rPr>
      </w:pPr>
      <w:r w:rsidRPr="00387812">
        <w:rPr>
          <w:b/>
          <w:bCs/>
        </w:rPr>
        <w:t>Old Question (Used in Quantitative Interview)</w:t>
      </w:r>
    </w:p>
    <w:p w:rsidR="004F7C9C" w:rsidRDefault="004F7C9C" w:rsidP="004F7C9C">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FT4K021</w:t>
      </w:r>
      <w:r>
        <w:rPr>
          <w:rFonts w:ascii="Arial" w:hAnsi="Arial"/>
          <w:sz w:val="24"/>
          <w:szCs w:val="24"/>
        </w:rPr>
        <w:tab/>
      </w:r>
      <w:r>
        <w:rPr>
          <w:rFonts w:ascii="Arial" w:hAnsi="Arial"/>
          <w:b/>
          <w:bCs/>
          <w:i/>
          <w:iCs/>
          <w:color w:val="800080"/>
          <w:sz w:val="18"/>
          <w:szCs w:val="18"/>
        </w:rPr>
        <w:t>34MFU Child Support Received</w:t>
      </w:r>
    </w:p>
    <w:p w:rsidR="004F7C9C" w:rsidRDefault="004F7C9C" w:rsidP="004F7C9C">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Next I'm going to read a list of income sources. For each, tell me if you have received </w:t>
      </w:r>
    </w:p>
    <w:p w:rsidR="004F7C9C" w:rsidRDefault="004F7C9C" w:rsidP="004F7C9C">
      <w:pPr>
        <w:widowControl w:val="0"/>
        <w:tabs>
          <w:tab w:val="left" w:pos="9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income from this source during the time since ^REFDATE.</w:t>
      </w:r>
    </w:p>
    <w:p w:rsidR="004F7C9C" w:rsidRDefault="004F7C9C" w:rsidP="004F7C9C">
      <w:pPr>
        <w:widowControl w:val="0"/>
        <w:tabs>
          <w:tab w:val="left" w:pos="90"/>
        </w:tabs>
        <w:autoSpaceDE w:val="0"/>
        <w:autoSpaceDN w:val="0"/>
        <w:adjustRightInd w:val="0"/>
        <w:rPr>
          <w:rFonts w:ascii="Courier New" w:hAnsi="Courier New" w:cs="Courier New"/>
          <w:color w:val="000000"/>
          <w:sz w:val="17"/>
          <w:szCs w:val="17"/>
        </w:rPr>
      </w:pPr>
    </w:p>
    <w:p w:rsidR="004F7C9C" w:rsidRDefault="004F7C9C" w:rsidP="004F7C9C">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Child support payments?</w:t>
      </w:r>
    </w:p>
    <w:p w:rsidR="004F7C9C" w:rsidRDefault="004F7C9C" w:rsidP="004F7C9C">
      <w:pPr>
        <w:widowControl w:val="0"/>
        <w:tabs>
          <w:tab w:val="left" w:pos="90"/>
          <w:tab w:val="left" w:pos="1560"/>
        </w:tabs>
        <w:autoSpaceDE w:val="0"/>
        <w:autoSpaceDN w:val="0"/>
        <w:adjustRightInd w:val="0"/>
        <w:spacing w:before="17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TYesNoCaps</w:t>
      </w:r>
    </w:p>
    <w:p w:rsidR="004F7C9C" w:rsidRDefault="004F7C9C" w:rsidP="004F7C9C">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Yes</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YES</w:t>
      </w:r>
    </w:p>
    <w:p w:rsidR="004F7C9C" w:rsidRDefault="004F7C9C" w:rsidP="004F7C9C">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NO</w:t>
      </w:r>
    </w:p>
    <w:p w:rsidR="004F7C9C" w:rsidRDefault="004F7C9C" w:rsidP="00811DFB">
      <w:pPr>
        <w:pStyle w:val="SurveyHeading2"/>
        <w:keepNext w:val="0"/>
      </w:pPr>
    </w:p>
    <w:p w:rsidR="00EA76ED" w:rsidRDefault="00EA76ED" w:rsidP="00811DFB">
      <w:pPr>
        <w:pStyle w:val="SurveyHeading2"/>
        <w:keepNext w:val="0"/>
      </w:pPr>
      <w:r>
        <w:t>Sources of Support</w:t>
      </w:r>
    </w:p>
    <w:p w:rsidR="004F7C9C" w:rsidRPr="004567DA" w:rsidRDefault="004F7C9C" w:rsidP="004F7C9C">
      <w:pPr>
        <w:pStyle w:val="BodyText1"/>
        <w:rPr>
          <w:b/>
          <w:bCs/>
        </w:rPr>
      </w:pPr>
      <w:r w:rsidRPr="004567DA">
        <w:rPr>
          <w:b/>
          <w:bCs/>
        </w:rPr>
        <w:t>New Question (used in Qualitative Follow-Back)</w:t>
      </w:r>
    </w:p>
    <w:p w:rsidR="00EA76ED" w:rsidRDefault="004F7C9C" w:rsidP="004F7C9C">
      <w:pPr>
        <w:pStyle w:val="aQuestion"/>
        <w:keepNext/>
        <w:keepLines/>
        <w:spacing w:before="0"/>
        <w:ind w:left="450" w:hanging="450"/>
      </w:pPr>
      <w:r>
        <w:lastRenderedPageBreak/>
        <w:t xml:space="preserve">This has been </w:t>
      </w:r>
      <w:r w:rsidRPr="004F7C9C">
        <w:t>a really helpful conversation. My final questions for you are about things that might have been helpful or unhelpful during [partner’s] incarceration and return from prison.</w:t>
      </w:r>
      <w:r>
        <w:t xml:space="preserve"> </w:t>
      </w:r>
      <w:r w:rsidR="00EA76ED">
        <w:t xml:space="preserve">Thinking about the time of [partner’s] return from prison, who or what would you say helped the most in </w:t>
      </w:r>
      <w:r>
        <w:t>your relationship with [partner], your relationship with your children, and in [partner’s] relationship with your children?</w:t>
      </w:r>
    </w:p>
    <w:p w:rsidR="004F7C9C" w:rsidRPr="00387812" w:rsidRDefault="004F7C9C" w:rsidP="004F7C9C">
      <w:pPr>
        <w:spacing w:before="240" w:after="200" w:line="276" w:lineRule="auto"/>
        <w:rPr>
          <w:b/>
          <w:bCs/>
        </w:rPr>
      </w:pPr>
      <w:r w:rsidRPr="00387812">
        <w:rPr>
          <w:b/>
          <w:bCs/>
        </w:rPr>
        <w:t>Old Question (Used in Quantitative Interview)</w:t>
      </w:r>
    </w:p>
    <w:p w:rsidR="004F7C9C" w:rsidRPr="00002A8C" w:rsidRDefault="004F7C9C" w:rsidP="004F7C9C">
      <w:pPr>
        <w:widowControl w:val="0"/>
        <w:tabs>
          <w:tab w:val="left" w:pos="90"/>
          <w:tab w:val="left" w:pos="2520"/>
        </w:tabs>
        <w:autoSpaceDE w:val="0"/>
        <w:autoSpaceDN w:val="0"/>
        <w:adjustRightInd w:val="0"/>
        <w:spacing w:before="41"/>
        <w:rPr>
          <w:rFonts w:ascii="Arial" w:hAnsi="Arial" w:cs="Arial"/>
          <w:color w:val="000000"/>
          <w:sz w:val="25"/>
          <w:szCs w:val="25"/>
        </w:rPr>
      </w:pPr>
      <w:r>
        <w:rPr>
          <w:rFonts w:ascii="Arial" w:hAnsi="Arial" w:cs="Arial"/>
          <w:b/>
          <w:bCs/>
          <w:color w:val="FF0000"/>
          <w:szCs w:val="20"/>
        </w:rPr>
        <w:t>F</w:t>
      </w:r>
      <w:r w:rsidRPr="00002A8C">
        <w:rPr>
          <w:rFonts w:ascii="Arial" w:hAnsi="Arial" w:cs="Arial"/>
          <w:b/>
          <w:bCs/>
          <w:color w:val="FF0000"/>
          <w:szCs w:val="20"/>
        </w:rPr>
        <w:t>B3S070</w:t>
      </w:r>
      <w:r w:rsidRPr="00002A8C">
        <w:rPr>
          <w:rFonts w:ascii="Arial" w:hAnsi="Arial"/>
          <w:sz w:val="24"/>
          <w:szCs w:val="24"/>
        </w:rPr>
        <w:tab/>
      </w:r>
      <w:r w:rsidRPr="00002A8C">
        <w:rPr>
          <w:rFonts w:ascii="Arial" w:hAnsi="Arial" w:cs="Arial"/>
          <w:color w:val="000000"/>
          <w:szCs w:val="20"/>
        </w:rPr>
        <w:t>Skills Learned from Classes</w:t>
      </w:r>
    </w:p>
    <w:p w:rsidR="004F7C9C" w:rsidRPr="00002A8C" w:rsidRDefault="004F7C9C" w:rsidP="004F7C9C">
      <w:pPr>
        <w:widowControl w:val="0"/>
        <w:tabs>
          <w:tab w:val="left" w:pos="90"/>
        </w:tabs>
        <w:autoSpaceDE w:val="0"/>
        <w:autoSpaceDN w:val="0"/>
        <w:adjustRightInd w:val="0"/>
        <w:rPr>
          <w:rFonts w:ascii="Courier New" w:hAnsi="Courier New" w:cs="Courier New"/>
          <w:color w:val="000000"/>
          <w:sz w:val="16"/>
          <w:szCs w:val="16"/>
        </w:rPr>
      </w:pPr>
      <w:r w:rsidRPr="00002A8C">
        <w:rPr>
          <w:rFonts w:ascii="Courier New" w:hAnsi="Courier New" w:cs="Courier New"/>
          <w:color w:val="000000"/>
          <w:sz w:val="16"/>
          <w:szCs w:val="16"/>
        </w:rPr>
        <w:t>What knowledge or skills did you learn in relationship classes or relationship counseling that helped you improve your relationship with ^Namefill?</w:t>
      </w:r>
    </w:p>
    <w:p w:rsidR="004F7C9C" w:rsidRPr="00002A8C" w:rsidRDefault="004F7C9C" w:rsidP="004F7C9C">
      <w:pPr>
        <w:widowControl w:val="0"/>
        <w:tabs>
          <w:tab w:val="left" w:pos="90"/>
        </w:tabs>
        <w:autoSpaceDE w:val="0"/>
        <w:autoSpaceDN w:val="0"/>
        <w:adjustRightInd w:val="0"/>
        <w:rPr>
          <w:rFonts w:ascii="Courier New" w:hAnsi="Courier New" w:cs="Courier New"/>
          <w:color w:val="000000"/>
          <w:sz w:val="16"/>
          <w:szCs w:val="16"/>
        </w:rPr>
      </w:pPr>
    </w:p>
    <w:p w:rsidR="004F7C9C" w:rsidRPr="00002A8C" w:rsidRDefault="004F7C9C" w:rsidP="004F7C9C">
      <w:pPr>
        <w:widowControl w:val="0"/>
        <w:tabs>
          <w:tab w:val="left" w:pos="90"/>
        </w:tabs>
        <w:autoSpaceDE w:val="0"/>
        <w:autoSpaceDN w:val="0"/>
        <w:adjustRightInd w:val="0"/>
        <w:rPr>
          <w:rFonts w:ascii="Courier New" w:hAnsi="Courier New" w:cs="Courier New"/>
          <w:color w:val="000000"/>
          <w:sz w:val="16"/>
          <w:szCs w:val="16"/>
        </w:rPr>
      </w:pPr>
      <w:r w:rsidRPr="00002A8C">
        <w:rPr>
          <w:rFonts w:ascii="Courier New" w:hAnsi="Courier New" w:cs="Courier New"/>
          <w:color w:val="000000"/>
          <w:sz w:val="16"/>
          <w:szCs w:val="16"/>
        </w:rPr>
        <w:t xml:space="preserve">Select all that apply. </w:t>
      </w:r>
    </w:p>
    <w:p w:rsidR="004F7C9C" w:rsidRPr="00002A8C" w:rsidRDefault="004F7C9C" w:rsidP="004F7C9C">
      <w:pPr>
        <w:widowControl w:val="0"/>
        <w:tabs>
          <w:tab w:val="left" w:pos="90"/>
        </w:tabs>
        <w:autoSpaceDE w:val="0"/>
        <w:autoSpaceDN w:val="0"/>
        <w:adjustRightInd w:val="0"/>
        <w:rPr>
          <w:rFonts w:ascii="Courier New" w:hAnsi="Courier New" w:cs="Courier New"/>
          <w:color w:val="000000"/>
          <w:sz w:val="16"/>
          <w:szCs w:val="16"/>
        </w:rPr>
      </w:pPr>
    </w:p>
    <w:p w:rsidR="004F7C9C" w:rsidRPr="00002A8C" w:rsidRDefault="004F7C9C" w:rsidP="004F7C9C">
      <w:pPr>
        <w:widowControl w:val="0"/>
        <w:tabs>
          <w:tab w:val="left" w:pos="90"/>
        </w:tabs>
        <w:autoSpaceDE w:val="0"/>
        <w:autoSpaceDN w:val="0"/>
        <w:adjustRightInd w:val="0"/>
        <w:rPr>
          <w:rFonts w:ascii="Courier New" w:hAnsi="Courier New" w:cs="Courier New"/>
          <w:color w:val="000000"/>
          <w:sz w:val="16"/>
          <w:szCs w:val="16"/>
        </w:rPr>
      </w:pPr>
      <w:r w:rsidRPr="00002A8C">
        <w:rPr>
          <w:rFonts w:ascii="Courier New" w:hAnsi="Courier New" w:cs="Courier New"/>
          <w:color w:val="000000"/>
          <w:sz w:val="16"/>
          <w:szCs w:val="16"/>
        </w:rPr>
        <w:t>REQUIRED PROBE: Anything else?</w:t>
      </w:r>
    </w:p>
    <w:p w:rsidR="004F7C9C" w:rsidRPr="00002A8C" w:rsidRDefault="004F7C9C" w:rsidP="004F7C9C">
      <w:pPr>
        <w:widowControl w:val="0"/>
        <w:tabs>
          <w:tab w:val="left" w:pos="90"/>
          <w:tab w:val="left" w:pos="1560"/>
        </w:tabs>
        <w:autoSpaceDE w:val="0"/>
        <w:autoSpaceDN w:val="0"/>
        <w:adjustRightInd w:val="0"/>
        <w:spacing w:before="236"/>
        <w:rPr>
          <w:rFonts w:ascii="Courier New" w:hAnsi="Courier New" w:cs="Courier New"/>
          <w:i/>
          <w:iCs/>
          <w:color w:val="000000"/>
          <w:sz w:val="16"/>
          <w:szCs w:val="16"/>
        </w:rPr>
      </w:pPr>
      <w:r w:rsidRPr="00002A8C">
        <w:rPr>
          <w:rFonts w:ascii="Courier New" w:hAnsi="Courier New" w:cs="Courier New"/>
          <w:i/>
          <w:iCs/>
          <w:color w:val="000080"/>
          <w:sz w:val="16"/>
          <w:szCs w:val="16"/>
        </w:rPr>
        <w:t>Question Type:</w:t>
      </w:r>
      <w:r w:rsidRPr="00002A8C">
        <w:rPr>
          <w:rFonts w:ascii="Courier New" w:hAnsi="Courier New" w:cs="Courier New"/>
          <w:sz w:val="16"/>
          <w:szCs w:val="16"/>
        </w:rPr>
        <w:tab/>
      </w:r>
      <w:r w:rsidRPr="00002A8C">
        <w:rPr>
          <w:rFonts w:ascii="Courier New" w:hAnsi="Courier New" w:cs="Courier New"/>
          <w:i/>
          <w:iCs/>
          <w:color w:val="000000"/>
          <w:sz w:val="16"/>
          <w:szCs w:val="16"/>
        </w:rPr>
        <w:t>TClasses</w:t>
      </w:r>
    </w:p>
    <w:p w:rsidR="004F7C9C" w:rsidRPr="00002A8C" w:rsidRDefault="004F7C9C" w:rsidP="004F7C9C">
      <w:pPr>
        <w:widowControl w:val="0"/>
        <w:tabs>
          <w:tab w:val="left" w:pos="120"/>
          <w:tab w:val="right" w:pos="2340"/>
          <w:tab w:val="left" w:pos="2430"/>
        </w:tabs>
        <w:autoSpaceDE w:val="0"/>
        <w:autoSpaceDN w:val="0"/>
        <w:adjustRightInd w:val="0"/>
        <w:spacing w:before="41"/>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Talk</w:t>
      </w:r>
      <w:r w:rsidRPr="00002A8C">
        <w:rPr>
          <w:rFonts w:ascii="Courier New" w:hAnsi="Courier New" w:cs="Courier New"/>
          <w:sz w:val="16"/>
          <w:szCs w:val="16"/>
        </w:rPr>
        <w:tab/>
      </w:r>
      <w:r w:rsidRPr="00002A8C">
        <w:rPr>
          <w:rFonts w:ascii="Courier New" w:hAnsi="Courier New" w:cs="Courier New"/>
          <w:color w:val="000000"/>
          <w:sz w:val="16"/>
          <w:szCs w:val="16"/>
        </w:rPr>
        <w:t>1</w:t>
      </w:r>
      <w:r w:rsidRPr="00002A8C">
        <w:rPr>
          <w:rFonts w:ascii="Courier New" w:hAnsi="Courier New" w:cs="Courier New"/>
          <w:sz w:val="16"/>
          <w:szCs w:val="16"/>
        </w:rPr>
        <w:tab/>
      </w:r>
      <w:r w:rsidRPr="00002A8C">
        <w:rPr>
          <w:rFonts w:ascii="Courier New" w:hAnsi="Courier New" w:cs="Courier New"/>
          <w:color w:val="000000"/>
          <w:sz w:val="16"/>
          <w:szCs w:val="16"/>
        </w:rPr>
        <w:t>How to talk with ^Namefill about things that matter</w:t>
      </w:r>
    </w:p>
    <w:p w:rsidR="004F7C9C" w:rsidRPr="00002A8C" w:rsidRDefault="004F7C9C" w:rsidP="004F7C9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Work</w:t>
      </w:r>
      <w:r w:rsidRPr="00002A8C">
        <w:rPr>
          <w:rFonts w:ascii="Courier New" w:hAnsi="Courier New" w:cs="Courier New"/>
          <w:sz w:val="16"/>
          <w:szCs w:val="16"/>
        </w:rPr>
        <w:tab/>
      </w:r>
      <w:r w:rsidRPr="00002A8C">
        <w:rPr>
          <w:rFonts w:ascii="Courier New" w:hAnsi="Courier New" w:cs="Courier New"/>
          <w:color w:val="000000"/>
          <w:sz w:val="16"/>
          <w:szCs w:val="16"/>
        </w:rPr>
        <w:t>2</w:t>
      </w:r>
      <w:r w:rsidRPr="00002A8C">
        <w:rPr>
          <w:rFonts w:ascii="Courier New" w:hAnsi="Courier New" w:cs="Courier New"/>
          <w:sz w:val="16"/>
          <w:szCs w:val="16"/>
        </w:rPr>
        <w:tab/>
      </w:r>
      <w:r w:rsidRPr="00002A8C">
        <w:rPr>
          <w:rFonts w:ascii="Courier New" w:hAnsi="Courier New" w:cs="Courier New"/>
          <w:color w:val="000000"/>
          <w:sz w:val="16"/>
          <w:szCs w:val="16"/>
        </w:rPr>
        <w:t>How to work through problems calmly and fairly</w:t>
      </w:r>
    </w:p>
    <w:p w:rsidR="004F7C9C" w:rsidRPr="00002A8C" w:rsidRDefault="004F7C9C" w:rsidP="004F7C9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Calm</w:t>
      </w:r>
      <w:r w:rsidRPr="00002A8C">
        <w:rPr>
          <w:rFonts w:ascii="Courier New" w:hAnsi="Courier New" w:cs="Courier New"/>
          <w:sz w:val="16"/>
          <w:szCs w:val="16"/>
        </w:rPr>
        <w:tab/>
      </w:r>
      <w:r w:rsidRPr="00002A8C">
        <w:rPr>
          <w:rFonts w:ascii="Courier New" w:hAnsi="Courier New" w:cs="Courier New"/>
          <w:color w:val="000000"/>
          <w:sz w:val="16"/>
          <w:szCs w:val="16"/>
        </w:rPr>
        <w:t>3</w:t>
      </w:r>
      <w:r w:rsidRPr="00002A8C">
        <w:rPr>
          <w:rFonts w:ascii="Courier New" w:hAnsi="Courier New" w:cs="Courier New"/>
          <w:sz w:val="16"/>
          <w:szCs w:val="16"/>
        </w:rPr>
        <w:tab/>
      </w:r>
      <w:r w:rsidRPr="00002A8C">
        <w:rPr>
          <w:rFonts w:ascii="Courier New" w:hAnsi="Courier New" w:cs="Courier New"/>
          <w:color w:val="000000"/>
          <w:sz w:val="16"/>
          <w:szCs w:val="16"/>
        </w:rPr>
        <w:t>How to calm down when things get heated</w:t>
      </w:r>
    </w:p>
    <w:p w:rsidR="004F7C9C" w:rsidRPr="00002A8C" w:rsidRDefault="004F7C9C" w:rsidP="004F7C9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Care</w:t>
      </w:r>
      <w:r w:rsidRPr="00002A8C">
        <w:rPr>
          <w:rFonts w:ascii="Courier New" w:hAnsi="Courier New" w:cs="Courier New"/>
          <w:sz w:val="16"/>
          <w:szCs w:val="16"/>
        </w:rPr>
        <w:tab/>
      </w:r>
      <w:r w:rsidRPr="00002A8C">
        <w:rPr>
          <w:rFonts w:ascii="Courier New" w:hAnsi="Courier New" w:cs="Courier New"/>
          <w:color w:val="000000"/>
          <w:sz w:val="16"/>
          <w:szCs w:val="16"/>
        </w:rPr>
        <w:t>4</w:t>
      </w:r>
      <w:r w:rsidRPr="00002A8C">
        <w:rPr>
          <w:rFonts w:ascii="Courier New" w:hAnsi="Courier New" w:cs="Courier New"/>
          <w:sz w:val="16"/>
          <w:szCs w:val="16"/>
        </w:rPr>
        <w:tab/>
      </w:r>
      <w:r w:rsidRPr="00002A8C">
        <w:rPr>
          <w:rFonts w:ascii="Courier New" w:hAnsi="Courier New" w:cs="Courier New"/>
          <w:color w:val="000000"/>
          <w:sz w:val="16"/>
          <w:szCs w:val="16"/>
        </w:rPr>
        <w:t>How to work together on caring for the child(ren)</w:t>
      </w:r>
    </w:p>
    <w:p w:rsidR="004F7C9C" w:rsidRPr="00002A8C" w:rsidRDefault="004F7C9C" w:rsidP="004F7C9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Trust</w:t>
      </w:r>
      <w:r w:rsidRPr="00002A8C">
        <w:rPr>
          <w:rFonts w:ascii="Courier New" w:hAnsi="Courier New" w:cs="Courier New"/>
          <w:sz w:val="16"/>
          <w:szCs w:val="16"/>
        </w:rPr>
        <w:tab/>
      </w:r>
      <w:r w:rsidRPr="00002A8C">
        <w:rPr>
          <w:rFonts w:ascii="Courier New" w:hAnsi="Courier New" w:cs="Courier New"/>
          <w:color w:val="000000"/>
          <w:sz w:val="16"/>
          <w:szCs w:val="16"/>
        </w:rPr>
        <w:t>5</w:t>
      </w:r>
      <w:r w:rsidRPr="00002A8C">
        <w:rPr>
          <w:rFonts w:ascii="Courier New" w:hAnsi="Courier New" w:cs="Courier New"/>
          <w:sz w:val="16"/>
          <w:szCs w:val="16"/>
        </w:rPr>
        <w:tab/>
      </w:r>
      <w:r w:rsidRPr="00002A8C">
        <w:rPr>
          <w:rFonts w:ascii="Courier New" w:hAnsi="Courier New" w:cs="Courier New"/>
          <w:color w:val="000000"/>
          <w:sz w:val="16"/>
          <w:szCs w:val="16"/>
        </w:rPr>
        <w:t>How to build and keep each other's trust</w:t>
      </w:r>
    </w:p>
    <w:p w:rsidR="004F7C9C" w:rsidRPr="00002A8C" w:rsidRDefault="004F7C9C" w:rsidP="004F7C9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Feel</w:t>
      </w:r>
      <w:r w:rsidRPr="00002A8C">
        <w:rPr>
          <w:rFonts w:ascii="Courier New" w:hAnsi="Courier New" w:cs="Courier New"/>
          <w:sz w:val="16"/>
          <w:szCs w:val="16"/>
        </w:rPr>
        <w:tab/>
      </w:r>
      <w:r w:rsidRPr="00002A8C">
        <w:rPr>
          <w:rFonts w:ascii="Courier New" w:hAnsi="Courier New" w:cs="Courier New"/>
          <w:color w:val="000000"/>
          <w:sz w:val="16"/>
          <w:szCs w:val="16"/>
        </w:rPr>
        <w:t>6</w:t>
      </w:r>
      <w:r w:rsidRPr="00002A8C">
        <w:rPr>
          <w:rFonts w:ascii="Courier New" w:hAnsi="Courier New" w:cs="Courier New"/>
          <w:sz w:val="16"/>
          <w:szCs w:val="16"/>
        </w:rPr>
        <w:tab/>
      </w:r>
      <w:r w:rsidRPr="00002A8C">
        <w:rPr>
          <w:rFonts w:ascii="Courier New" w:hAnsi="Courier New" w:cs="Courier New"/>
          <w:color w:val="000000"/>
          <w:sz w:val="16"/>
          <w:szCs w:val="16"/>
        </w:rPr>
        <w:t xml:space="preserve">How to work with each other's feelings about other family members, ex-partners, </w:t>
      </w:r>
    </w:p>
    <w:p w:rsidR="004F7C9C" w:rsidRPr="00002A8C" w:rsidRDefault="004F7C9C" w:rsidP="004F7C9C">
      <w:pPr>
        <w:widowControl w:val="0"/>
        <w:tabs>
          <w:tab w:val="left" w:pos="240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and friends</w:t>
      </w:r>
    </w:p>
    <w:p w:rsidR="004F7C9C" w:rsidRPr="00002A8C" w:rsidRDefault="004F7C9C" w:rsidP="004F7C9C">
      <w:pPr>
        <w:widowControl w:val="0"/>
        <w:tabs>
          <w:tab w:val="left" w:pos="120"/>
          <w:tab w:val="right" w:pos="2340"/>
          <w:tab w:val="left" w:pos="2430"/>
        </w:tabs>
        <w:autoSpaceDE w:val="0"/>
        <w:autoSpaceDN w:val="0"/>
        <w:adjustRightInd w:val="0"/>
        <w:spacing w:before="2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Stress</w:t>
      </w:r>
      <w:r w:rsidRPr="00002A8C">
        <w:rPr>
          <w:rFonts w:ascii="Courier New" w:hAnsi="Courier New" w:cs="Courier New"/>
          <w:sz w:val="16"/>
          <w:szCs w:val="16"/>
        </w:rPr>
        <w:tab/>
      </w:r>
      <w:r w:rsidRPr="00002A8C">
        <w:rPr>
          <w:rFonts w:ascii="Courier New" w:hAnsi="Courier New" w:cs="Courier New"/>
          <w:color w:val="000000"/>
          <w:sz w:val="16"/>
          <w:szCs w:val="16"/>
        </w:rPr>
        <w:t>7</w:t>
      </w:r>
      <w:r w:rsidRPr="00002A8C">
        <w:rPr>
          <w:rFonts w:ascii="Courier New" w:hAnsi="Courier New" w:cs="Courier New"/>
          <w:sz w:val="16"/>
          <w:szCs w:val="16"/>
        </w:rPr>
        <w:tab/>
      </w:r>
      <w:r w:rsidRPr="00002A8C">
        <w:rPr>
          <w:rFonts w:ascii="Courier New" w:hAnsi="Courier New" w:cs="Courier New"/>
          <w:color w:val="000000"/>
          <w:sz w:val="16"/>
          <w:szCs w:val="16"/>
        </w:rPr>
        <w:t>How to deal with stress and life changes together</w:t>
      </w:r>
    </w:p>
    <w:p w:rsidR="004F7C9C" w:rsidRPr="00002A8C" w:rsidRDefault="004F7C9C" w:rsidP="004F7C9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Other</w:t>
      </w:r>
      <w:r w:rsidRPr="00002A8C">
        <w:rPr>
          <w:rFonts w:ascii="Courier New" w:hAnsi="Courier New" w:cs="Courier New"/>
          <w:sz w:val="16"/>
          <w:szCs w:val="16"/>
        </w:rPr>
        <w:tab/>
      </w:r>
      <w:r w:rsidRPr="00002A8C">
        <w:rPr>
          <w:rFonts w:ascii="Courier New" w:hAnsi="Courier New" w:cs="Courier New"/>
          <w:color w:val="000000"/>
          <w:sz w:val="16"/>
          <w:szCs w:val="16"/>
        </w:rPr>
        <w:t>8</w:t>
      </w:r>
      <w:r w:rsidRPr="00002A8C">
        <w:rPr>
          <w:rFonts w:ascii="Courier New" w:hAnsi="Courier New" w:cs="Courier New"/>
          <w:sz w:val="16"/>
          <w:szCs w:val="16"/>
        </w:rPr>
        <w:tab/>
      </w:r>
      <w:r w:rsidRPr="00002A8C">
        <w:rPr>
          <w:rFonts w:ascii="Courier New" w:hAnsi="Courier New" w:cs="Courier New"/>
          <w:color w:val="000000"/>
          <w:sz w:val="16"/>
          <w:szCs w:val="16"/>
        </w:rPr>
        <w:t>Some other skill (SPECIFY)</w:t>
      </w:r>
    </w:p>
    <w:p w:rsidR="004F7C9C" w:rsidRPr="00002A8C" w:rsidRDefault="004F7C9C" w:rsidP="004F7C9C">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None</w:t>
      </w:r>
      <w:r w:rsidRPr="00002A8C">
        <w:rPr>
          <w:rFonts w:ascii="Courier New" w:hAnsi="Courier New" w:cs="Courier New"/>
          <w:sz w:val="16"/>
          <w:szCs w:val="16"/>
        </w:rPr>
        <w:tab/>
      </w:r>
      <w:r w:rsidRPr="00002A8C">
        <w:rPr>
          <w:rFonts w:ascii="Courier New" w:hAnsi="Courier New" w:cs="Courier New"/>
          <w:color w:val="000000"/>
          <w:sz w:val="16"/>
          <w:szCs w:val="16"/>
        </w:rPr>
        <w:t>9</w:t>
      </w:r>
      <w:r w:rsidRPr="00002A8C">
        <w:rPr>
          <w:rFonts w:ascii="Courier New" w:hAnsi="Courier New" w:cs="Courier New"/>
          <w:sz w:val="16"/>
          <w:szCs w:val="16"/>
        </w:rPr>
        <w:tab/>
      </w:r>
      <w:r w:rsidRPr="00002A8C">
        <w:rPr>
          <w:rFonts w:ascii="Courier New" w:hAnsi="Courier New" w:cs="Courier New"/>
          <w:color w:val="000000"/>
          <w:sz w:val="16"/>
          <w:szCs w:val="16"/>
        </w:rPr>
        <w:t>NONE</w:t>
      </w:r>
    </w:p>
    <w:p w:rsidR="004F7C9C" w:rsidRDefault="004F7C9C" w:rsidP="004F7C9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4F7C9C" w:rsidRPr="001369A9" w:rsidRDefault="004F7C9C" w:rsidP="004F7C9C">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F</w:t>
      </w:r>
      <w:r w:rsidRPr="00002A8C">
        <w:rPr>
          <w:rFonts w:ascii="Courier New" w:eastAsiaTheme="minorEastAsia" w:hAnsi="Courier New" w:cs="Courier New"/>
          <w:b/>
          <w:bCs/>
          <w:color w:val="000000"/>
          <w:sz w:val="16"/>
          <w:szCs w:val="16"/>
        </w:rPr>
        <w:t>B3S057a</w:t>
      </w:r>
      <w:r>
        <w:rPr>
          <w:rFonts w:ascii="Courier New" w:eastAsiaTheme="minorEastAsia" w:hAnsi="Courier New" w:cs="Courier New"/>
          <w:b/>
          <w:bCs/>
          <w:color w:val="000000"/>
          <w:sz w:val="16"/>
          <w:szCs w:val="16"/>
        </w:rPr>
        <w:t>-69s, FB3S071-FB3S076</w:t>
      </w:r>
    </w:p>
    <w:p w:rsidR="004F7C9C" w:rsidRDefault="004F7C9C" w:rsidP="004F7C9C">
      <w:pPr>
        <w:pStyle w:val="BodyText1"/>
        <w:rPr>
          <w:b/>
          <w:bCs/>
        </w:rPr>
      </w:pPr>
    </w:p>
    <w:p w:rsidR="004F7C9C" w:rsidRPr="004567DA" w:rsidRDefault="004F7C9C" w:rsidP="004F7C9C">
      <w:pPr>
        <w:pStyle w:val="BodyText1"/>
        <w:rPr>
          <w:b/>
          <w:bCs/>
        </w:rPr>
      </w:pPr>
      <w:r w:rsidRPr="004567DA">
        <w:rPr>
          <w:b/>
          <w:bCs/>
        </w:rPr>
        <w:t>New Question (used in Qualitative Follow-Back)</w:t>
      </w:r>
    </w:p>
    <w:p w:rsidR="00EA76ED" w:rsidRDefault="00EA76ED" w:rsidP="00EA76ED">
      <w:pPr>
        <w:pStyle w:val="aQuestion"/>
        <w:keepNext/>
        <w:keepLines/>
        <w:spacing w:before="0"/>
        <w:ind w:left="450" w:hanging="450"/>
      </w:pPr>
      <w:r>
        <w:t>Were there people or things that were unhelpful in those relationships? [If yes]: Tell me about that, and why they were unhelpful.</w:t>
      </w:r>
    </w:p>
    <w:p w:rsidR="004F7C9C" w:rsidRPr="00387812" w:rsidRDefault="004F7C9C" w:rsidP="004F7C9C">
      <w:pPr>
        <w:spacing w:before="240" w:after="200" w:line="276" w:lineRule="auto"/>
        <w:rPr>
          <w:b/>
          <w:bCs/>
        </w:rPr>
      </w:pPr>
      <w:r w:rsidRPr="00387812">
        <w:rPr>
          <w:b/>
          <w:bCs/>
        </w:rPr>
        <w:t>Old Question (Used in Quantitative Interview)</w:t>
      </w:r>
    </w:p>
    <w:p w:rsidR="00587DA4" w:rsidRDefault="00587DA4" w:rsidP="00587DA4">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FTACASI7V023</w:t>
      </w:r>
      <w:r>
        <w:rPr>
          <w:rFonts w:ascii="Arial" w:hAnsi="Arial"/>
          <w:sz w:val="24"/>
          <w:szCs w:val="24"/>
        </w:rPr>
        <w:tab/>
      </w:r>
      <w:r>
        <w:rPr>
          <w:rFonts w:ascii="Arial" w:hAnsi="Arial"/>
          <w:b/>
          <w:bCs/>
          <w:i/>
          <w:iCs/>
          <w:color w:val="800080"/>
          <w:sz w:val="18"/>
          <w:szCs w:val="18"/>
        </w:rPr>
        <w:t>34MFU Biggest Challenges Post-Release</w:t>
      </w:r>
    </w:p>
    <w:p w:rsidR="00587DA4" w:rsidRDefault="00587DA4" w:rsidP="00587DA4">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Since he was released, what were the biggest challenges in your relationship with your </w:t>
      </w:r>
    </w:p>
    <w:p w:rsidR="00587DA4" w:rsidRDefault="00587DA4" w:rsidP="00587DA4">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Survey Partner? Select all that apply.</w:t>
      </w:r>
    </w:p>
    <w:p w:rsidR="00587DA4" w:rsidRDefault="00587DA4" w:rsidP="00587DA4">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TBChallengesFU</w:t>
      </w:r>
    </w:p>
    <w:p w:rsidR="00587DA4" w:rsidRDefault="00587DA4" w:rsidP="00587DA4">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Find</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Not knowing how to get in contact with him</w:t>
      </w:r>
    </w:p>
    <w:p w:rsidR="00587DA4" w:rsidRDefault="00587DA4" w:rsidP="00587DA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Close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Being able to feel close to him again after his time in prison</w:t>
      </w:r>
    </w:p>
    <w:p w:rsidR="00587DA4" w:rsidRDefault="00587DA4" w:rsidP="00587DA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Trust</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Being able to trust him after the time in prison</w:t>
      </w:r>
    </w:p>
    <w:p w:rsidR="00587DA4" w:rsidRDefault="00587DA4" w:rsidP="00587DA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Problems</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 xml:space="preserve">Problems or new situations that have come up since he was </w:t>
      </w:r>
    </w:p>
    <w:p w:rsidR="00587DA4" w:rsidRDefault="00587DA4" w:rsidP="00587DA4">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incarcerated</w:t>
      </w:r>
    </w:p>
    <w:p w:rsidR="00587DA4" w:rsidRDefault="00587DA4" w:rsidP="00587DA4">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Missed</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His having missed out on so much that happened in your life while</w:t>
      </w:r>
    </w:p>
    <w:p w:rsidR="00587DA4" w:rsidRDefault="00587DA4" w:rsidP="00587DA4">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he was incarcerated</w:t>
      </w:r>
    </w:p>
    <w:p w:rsidR="00587DA4" w:rsidRDefault="00587DA4" w:rsidP="00587DA4">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Except</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 xml:space="preserve">His trying to meet your expectations related to finding a job, </w:t>
      </w:r>
    </w:p>
    <w:p w:rsidR="00587DA4" w:rsidRDefault="00587DA4" w:rsidP="00587DA4">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staying clean, helping you financially</w:t>
      </w:r>
    </w:p>
    <w:p w:rsidR="00587DA4" w:rsidRDefault="00587DA4" w:rsidP="00587DA4">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Angry</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Being angry at him or not wanting to see him</w:t>
      </w:r>
    </w:p>
    <w:p w:rsidR="00587DA4" w:rsidRDefault="00587DA4" w:rsidP="00587DA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PartAngry</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Him being angry at you or not wanting to see you</w:t>
      </w:r>
    </w:p>
    <w:p w:rsidR="00587DA4" w:rsidRDefault="00587DA4" w:rsidP="00587DA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Hedecide</w:t>
      </w:r>
      <w:r>
        <w:rPr>
          <w:rFonts w:ascii="Arial" w:hAnsi="Arial"/>
          <w:sz w:val="24"/>
          <w:szCs w:val="24"/>
        </w:rPr>
        <w:tab/>
      </w:r>
      <w:r>
        <w:rPr>
          <w:rFonts w:ascii="Courier New" w:hAnsi="Courier New" w:cs="Courier New"/>
          <w:color w:val="000000"/>
          <w:sz w:val="16"/>
          <w:szCs w:val="16"/>
        </w:rPr>
        <w:t>9</w:t>
      </w:r>
      <w:r>
        <w:rPr>
          <w:rFonts w:ascii="Arial" w:hAnsi="Arial"/>
          <w:sz w:val="24"/>
          <w:szCs w:val="24"/>
        </w:rPr>
        <w:tab/>
      </w:r>
      <w:r>
        <w:rPr>
          <w:rFonts w:ascii="Courier New" w:hAnsi="Courier New" w:cs="Courier New"/>
          <w:color w:val="000000"/>
          <w:sz w:val="16"/>
          <w:szCs w:val="16"/>
        </w:rPr>
        <w:t xml:space="preserve">Him trying to make all of the decisions for you and your </w:t>
      </w:r>
    </w:p>
    <w:p w:rsidR="00587DA4" w:rsidRDefault="00587DA4" w:rsidP="00587DA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NoInvolve</w:t>
      </w:r>
      <w:r>
        <w:rPr>
          <w:rFonts w:ascii="Arial" w:hAnsi="Arial"/>
          <w:sz w:val="24"/>
          <w:szCs w:val="24"/>
        </w:rPr>
        <w:tab/>
      </w:r>
      <w:r>
        <w:rPr>
          <w:rFonts w:ascii="Courier New" w:hAnsi="Courier New" w:cs="Courier New"/>
          <w:color w:val="000000"/>
          <w:sz w:val="16"/>
          <w:szCs w:val="16"/>
        </w:rPr>
        <w:t>10</w:t>
      </w:r>
      <w:r>
        <w:rPr>
          <w:rFonts w:ascii="Arial" w:hAnsi="Arial"/>
          <w:sz w:val="24"/>
          <w:szCs w:val="24"/>
        </w:rPr>
        <w:tab/>
      </w:r>
      <w:r>
        <w:rPr>
          <w:rFonts w:ascii="Courier New" w:hAnsi="Courier New" w:cs="Courier New"/>
          <w:color w:val="000000"/>
          <w:sz w:val="16"/>
          <w:szCs w:val="16"/>
        </w:rPr>
        <w:t>Him not getting involved enough in running the household</w:t>
      </w:r>
    </w:p>
    <w:p w:rsidR="00587DA4" w:rsidRDefault="00587DA4" w:rsidP="00587DA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11</w:t>
      </w:r>
      <w:r>
        <w:rPr>
          <w:rFonts w:ascii="Arial" w:hAnsi="Arial"/>
          <w:sz w:val="24"/>
          <w:szCs w:val="24"/>
        </w:rPr>
        <w:tab/>
      </w:r>
      <w:r>
        <w:rPr>
          <w:rFonts w:ascii="Courier New" w:hAnsi="Courier New" w:cs="Courier New"/>
          <w:color w:val="000000"/>
          <w:sz w:val="16"/>
          <w:szCs w:val="16"/>
        </w:rPr>
        <w:t>Some other challenge</w:t>
      </w:r>
    </w:p>
    <w:p w:rsidR="004F7C9C" w:rsidRDefault="004F7C9C" w:rsidP="004F7C9C">
      <w:pPr>
        <w:pStyle w:val="BodyText1"/>
        <w:rPr>
          <w:b/>
          <w:bCs/>
        </w:rPr>
      </w:pPr>
    </w:p>
    <w:p w:rsidR="004F7C9C" w:rsidRPr="004567DA" w:rsidRDefault="004F7C9C" w:rsidP="004F7C9C">
      <w:pPr>
        <w:pStyle w:val="BodyText1"/>
        <w:rPr>
          <w:b/>
          <w:bCs/>
        </w:rPr>
      </w:pPr>
      <w:r w:rsidRPr="004567DA">
        <w:rPr>
          <w:b/>
          <w:bCs/>
        </w:rPr>
        <w:t>New Question (used in Qualitative Follow-Back)</w:t>
      </w:r>
    </w:p>
    <w:p w:rsidR="00EA76ED" w:rsidRDefault="00EA76ED" w:rsidP="004F7C9C">
      <w:pPr>
        <w:pStyle w:val="aQuestion"/>
        <w:keepNext/>
        <w:keepLines/>
        <w:spacing w:before="0"/>
        <w:ind w:left="450" w:hanging="450"/>
      </w:pPr>
      <w:r>
        <w:lastRenderedPageBreak/>
        <w:t>Who or what would you say helped the most in [partner]</w:t>
      </w:r>
      <w:r w:rsidR="004F7C9C">
        <w:t xml:space="preserve"> getting a job, complying with parole/staying out of trouble with the police, and avoiding problems with alcohol or substance use?</w:t>
      </w:r>
    </w:p>
    <w:p w:rsidR="004F7C9C" w:rsidRPr="00387812" w:rsidRDefault="004F7C9C" w:rsidP="004F7C9C">
      <w:pPr>
        <w:spacing w:before="240" w:after="200" w:line="276" w:lineRule="auto"/>
        <w:rPr>
          <w:b/>
          <w:bCs/>
        </w:rPr>
      </w:pPr>
      <w:r w:rsidRPr="00387812">
        <w:rPr>
          <w:b/>
          <w:bCs/>
        </w:rPr>
        <w:t>Old Question (Used in Quantitative Interview)</w:t>
      </w:r>
    </w:p>
    <w:p w:rsidR="007D036A" w:rsidRDefault="007D036A" w:rsidP="007D036A">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FTACASI7V026*</w:t>
      </w:r>
      <w:r>
        <w:rPr>
          <w:rFonts w:ascii="Arial" w:hAnsi="Arial"/>
          <w:sz w:val="24"/>
          <w:szCs w:val="24"/>
        </w:rPr>
        <w:tab/>
      </w:r>
      <w:r>
        <w:rPr>
          <w:rFonts w:ascii="Arial" w:hAnsi="Arial"/>
          <w:b/>
          <w:bCs/>
          <w:i/>
          <w:iCs/>
          <w:color w:val="800080"/>
          <w:sz w:val="18"/>
          <w:szCs w:val="18"/>
        </w:rPr>
        <w:t>34MFU Partner Support Expectations 3</w:t>
      </w:r>
    </w:p>
    <w:p w:rsidR="007D036A" w:rsidRDefault="007D036A" w:rsidP="007D036A">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Please tell me whether you strongly agree, agree, disagree, or strongly disagree with </w:t>
      </w:r>
    </w:p>
    <w:p w:rsidR="007D036A" w:rsidRDefault="007D036A" w:rsidP="007D036A">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the following statements about how you and your Survey Partner have treated one another </w:t>
      </w:r>
    </w:p>
    <w:p w:rsidR="007D036A" w:rsidRDefault="007D036A" w:rsidP="007D036A">
      <w:pPr>
        <w:widowControl w:val="0"/>
        <w:tabs>
          <w:tab w:val="left" w:pos="90"/>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 xml:space="preserve">since his release. </w:t>
      </w:r>
    </w:p>
    <w:p w:rsidR="007D036A" w:rsidRDefault="007D036A" w:rsidP="007D036A">
      <w:pPr>
        <w:widowControl w:val="0"/>
        <w:tabs>
          <w:tab w:val="left" w:pos="90"/>
        </w:tabs>
        <w:autoSpaceDE w:val="0"/>
        <w:autoSpaceDN w:val="0"/>
        <w:adjustRightInd w:val="0"/>
        <w:spacing w:before="26"/>
        <w:rPr>
          <w:rFonts w:ascii="Courier New" w:hAnsi="Courier New" w:cs="Courier New"/>
          <w:color w:val="000000"/>
          <w:sz w:val="16"/>
          <w:szCs w:val="16"/>
        </w:rPr>
      </w:pPr>
    </w:p>
    <w:p w:rsidR="007D036A" w:rsidRDefault="007D036A" w:rsidP="007D036A">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You have helped your Survey Partner with whatever problems he has faced.</w:t>
      </w:r>
    </w:p>
    <w:p w:rsidR="007D036A" w:rsidRDefault="007D036A" w:rsidP="007D036A">
      <w:pPr>
        <w:widowControl w:val="0"/>
        <w:tabs>
          <w:tab w:val="left" w:pos="90"/>
          <w:tab w:val="left" w:pos="1560"/>
        </w:tabs>
        <w:autoSpaceDE w:val="0"/>
        <w:autoSpaceDN w:val="0"/>
        <w:adjustRightInd w:val="0"/>
        <w:spacing w:before="17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TAgreeLower</w:t>
      </w:r>
    </w:p>
    <w:p w:rsidR="007D036A" w:rsidRDefault="007D036A" w:rsidP="007D036A">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StroAgree</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Strongly agree</w:t>
      </w:r>
    </w:p>
    <w:p w:rsidR="007D036A" w:rsidRDefault="007D036A" w:rsidP="007D036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Agree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Agree</w:t>
      </w:r>
    </w:p>
    <w:p w:rsidR="007D036A" w:rsidRDefault="007D036A" w:rsidP="007D036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Disagree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Disagree</w:t>
      </w:r>
    </w:p>
    <w:p w:rsidR="007D036A" w:rsidRDefault="007D036A" w:rsidP="007D036A">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StroDisagree</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Strongly disagree</w:t>
      </w:r>
    </w:p>
    <w:p w:rsidR="007D036A" w:rsidRDefault="007D036A" w:rsidP="007D036A">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7D036A" w:rsidRDefault="007D036A" w:rsidP="007D036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*also see fTACASI7V025, 28-29</w:t>
      </w:r>
    </w:p>
    <w:p w:rsidR="004F7C9C" w:rsidRDefault="004F7C9C" w:rsidP="004F7C9C">
      <w:pPr>
        <w:pStyle w:val="BodyText1"/>
        <w:rPr>
          <w:b/>
          <w:bCs/>
        </w:rPr>
      </w:pPr>
    </w:p>
    <w:p w:rsidR="00673A9B" w:rsidRDefault="00673A9B" w:rsidP="004F7C9C">
      <w:pPr>
        <w:pStyle w:val="BodyText1"/>
        <w:rPr>
          <w:b/>
          <w:bCs/>
        </w:rPr>
      </w:pPr>
    </w:p>
    <w:p w:rsidR="004F7C9C" w:rsidRPr="004567DA" w:rsidRDefault="004F7C9C" w:rsidP="004F7C9C">
      <w:pPr>
        <w:pStyle w:val="BodyText1"/>
        <w:rPr>
          <w:b/>
          <w:bCs/>
        </w:rPr>
      </w:pPr>
      <w:r w:rsidRPr="004567DA">
        <w:rPr>
          <w:b/>
          <w:bCs/>
        </w:rPr>
        <w:t>New Question (used in Qualitative Follow-Back)</w:t>
      </w:r>
    </w:p>
    <w:p w:rsidR="00EA76ED" w:rsidRDefault="00EA76ED" w:rsidP="00EA76ED">
      <w:pPr>
        <w:pStyle w:val="aQuestion"/>
        <w:keepNext/>
        <w:keepLines/>
        <w:spacing w:before="0"/>
        <w:ind w:left="450" w:hanging="450"/>
      </w:pPr>
      <w:r>
        <w:t>Were there people or things that were unhelpful in those activities? [If yes]: Tell me about that, and why they were unhelpful.</w:t>
      </w:r>
    </w:p>
    <w:p w:rsidR="004F7C9C" w:rsidRPr="00387812" w:rsidRDefault="004F7C9C" w:rsidP="004F7C9C">
      <w:pPr>
        <w:spacing w:before="240" w:after="200" w:line="276" w:lineRule="auto"/>
        <w:rPr>
          <w:b/>
          <w:bCs/>
        </w:rPr>
      </w:pPr>
      <w:r w:rsidRPr="00387812">
        <w:rPr>
          <w:b/>
          <w:bCs/>
        </w:rPr>
        <w:t>Old Question (Used in Quantitative Interview)</w:t>
      </w:r>
    </w:p>
    <w:p w:rsidR="007D036A" w:rsidRDefault="007D036A" w:rsidP="007D036A">
      <w:pPr>
        <w:widowControl w:val="0"/>
        <w:tabs>
          <w:tab w:val="left" w:pos="90"/>
          <w:tab w:val="left" w:pos="2340"/>
        </w:tabs>
        <w:autoSpaceDE w:val="0"/>
        <w:autoSpaceDN w:val="0"/>
        <w:adjustRightInd w:val="0"/>
        <w:spacing w:before="8"/>
        <w:rPr>
          <w:rFonts w:ascii="Arial" w:hAnsi="Arial"/>
          <w:b/>
          <w:bCs/>
          <w:i/>
          <w:iCs/>
          <w:color w:val="800080"/>
        </w:rPr>
      </w:pPr>
      <w:r>
        <w:rPr>
          <w:rFonts w:ascii="Arial" w:hAnsi="Arial"/>
          <w:b/>
          <w:bCs/>
          <w:color w:val="FF0000"/>
          <w:sz w:val="18"/>
          <w:szCs w:val="18"/>
        </w:rPr>
        <w:t>FT5L036p</w:t>
      </w:r>
      <w:r>
        <w:rPr>
          <w:rFonts w:ascii="Arial" w:hAnsi="Arial"/>
          <w:sz w:val="24"/>
          <w:szCs w:val="24"/>
        </w:rPr>
        <w:tab/>
      </w:r>
      <w:r>
        <w:rPr>
          <w:rFonts w:ascii="Arial" w:hAnsi="Arial"/>
          <w:b/>
          <w:bCs/>
          <w:i/>
          <w:iCs/>
          <w:color w:val="800080"/>
          <w:sz w:val="18"/>
          <w:szCs w:val="18"/>
        </w:rPr>
        <w:t>34MFU Other Family Support Expectations 4</w:t>
      </w:r>
    </w:p>
    <w:p w:rsidR="007D036A" w:rsidRDefault="007D036A" w:rsidP="007D036A">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Since his release, how often have the people ^prld.Namefill spends time with convinced him </w:t>
      </w:r>
    </w:p>
    <w:p w:rsidR="007D036A" w:rsidRDefault="007D036A" w:rsidP="007D036A">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to do things he knows he shouldn't be doing?</w:t>
      </w:r>
    </w:p>
    <w:p w:rsidR="007D036A" w:rsidRDefault="007D036A" w:rsidP="007D036A">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TOSRNlower</w:t>
      </w:r>
    </w:p>
    <w:p w:rsidR="007D036A" w:rsidRDefault="007D036A" w:rsidP="007D036A">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Often</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Often</w:t>
      </w:r>
    </w:p>
    <w:p w:rsidR="007D036A" w:rsidRDefault="007D036A" w:rsidP="007D036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Some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Sometimes</w:t>
      </w:r>
    </w:p>
    <w:p w:rsidR="007D036A" w:rsidRDefault="007D036A" w:rsidP="007D036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Rarely</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Rarely</w:t>
      </w:r>
    </w:p>
    <w:p w:rsidR="007D036A" w:rsidRDefault="007D036A" w:rsidP="007D036A">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Never</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Never</w:t>
      </w:r>
    </w:p>
    <w:p w:rsidR="004F7C9C" w:rsidRDefault="004F7C9C" w:rsidP="004F7C9C">
      <w:pPr>
        <w:pStyle w:val="BodyText1"/>
        <w:rPr>
          <w:b/>
          <w:bCs/>
        </w:rPr>
      </w:pPr>
    </w:p>
    <w:p w:rsidR="007D036A" w:rsidRDefault="007D036A" w:rsidP="004F7C9C">
      <w:pPr>
        <w:pStyle w:val="BodyText1"/>
        <w:rPr>
          <w:b/>
          <w:bCs/>
        </w:rPr>
      </w:pPr>
    </w:p>
    <w:p w:rsidR="004F7C9C" w:rsidRPr="004567DA" w:rsidRDefault="004F7C9C" w:rsidP="004F7C9C">
      <w:pPr>
        <w:pStyle w:val="BodyText1"/>
        <w:rPr>
          <w:b/>
          <w:bCs/>
        </w:rPr>
      </w:pPr>
      <w:r w:rsidRPr="004567DA">
        <w:rPr>
          <w:b/>
          <w:bCs/>
        </w:rPr>
        <w:t>New Question (used in Qualitative Follow-Back)</w:t>
      </w:r>
    </w:p>
    <w:p w:rsidR="00EA76ED" w:rsidRDefault="00EA76ED" w:rsidP="004F7C9C">
      <w:pPr>
        <w:pStyle w:val="aQuestion"/>
        <w:keepNext/>
        <w:keepLines/>
        <w:spacing w:before="0"/>
        <w:ind w:left="450" w:hanging="450"/>
      </w:pPr>
      <w:r>
        <w:t>We’ve</w:t>
      </w:r>
      <w:r w:rsidRPr="009D56F1">
        <w:t xml:space="preserve"> talked </w:t>
      </w:r>
      <w:r>
        <w:t xml:space="preserve">a lot today </w:t>
      </w:r>
      <w:r w:rsidRPr="009D56F1">
        <w:t>about different aspects of reentry, like relationships, parenting, employment, and substance use.</w:t>
      </w:r>
      <w:r>
        <w:t xml:space="preserve"> </w:t>
      </w:r>
      <w:r w:rsidRPr="009D56F1">
        <w:t>How, if at all, have correctional programs or policies</w:t>
      </w:r>
      <w:r w:rsidR="004F7C9C">
        <w:t>/human services programs/probation and parole conditions</w:t>
      </w:r>
      <w:r w:rsidRPr="009D56F1">
        <w:t xml:space="preserve"> affected these aspects of</w:t>
      </w:r>
      <w:r>
        <w:t xml:space="preserve"> [partner’s] return from prison</w:t>
      </w:r>
      <w:r w:rsidRPr="009D56F1">
        <w:t xml:space="preserve">? </w:t>
      </w:r>
    </w:p>
    <w:p w:rsidR="004F7C9C" w:rsidRPr="00387812" w:rsidRDefault="004F7C9C" w:rsidP="004F7C9C">
      <w:pPr>
        <w:spacing w:before="240" w:after="200" w:line="276" w:lineRule="auto"/>
        <w:rPr>
          <w:b/>
          <w:bCs/>
        </w:rPr>
      </w:pPr>
      <w:r w:rsidRPr="00387812">
        <w:rPr>
          <w:b/>
          <w:bCs/>
        </w:rPr>
        <w:t>Old Question (Used in Quantitative Interview)</w:t>
      </w:r>
    </w:p>
    <w:p w:rsidR="00BD5BB3" w:rsidRDefault="00EA76ED" w:rsidP="00BD5BB3">
      <w:pPr>
        <w:widowControl w:val="0"/>
        <w:tabs>
          <w:tab w:val="left" w:pos="90"/>
          <w:tab w:val="left" w:pos="2340"/>
        </w:tabs>
        <w:autoSpaceDE w:val="0"/>
        <w:autoSpaceDN w:val="0"/>
        <w:adjustRightInd w:val="0"/>
        <w:spacing w:before="250"/>
        <w:rPr>
          <w:rFonts w:ascii="Arial" w:hAnsi="Arial"/>
          <w:b/>
          <w:bCs/>
          <w:i/>
          <w:iCs/>
          <w:color w:val="800080"/>
        </w:rPr>
      </w:pPr>
      <w:r w:rsidRPr="009D56F1">
        <w:t xml:space="preserve"> </w:t>
      </w:r>
      <w:r w:rsidR="00BD5BB3">
        <w:rPr>
          <w:rFonts w:ascii="Arial" w:hAnsi="Arial"/>
          <w:b/>
          <w:bCs/>
          <w:color w:val="FF0000"/>
          <w:sz w:val="18"/>
          <w:szCs w:val="18"/>
        </w:rPr>
        <w:t>FT3Q003</w:t>
      </w:r>
      <w:r w:rsidR="00BD5BB3">
        <w:rPr>
          <w:rFonts w:ascii="Arial" w:hAnsi="Arial"/>
          <w:sz w:val="24"/>
          <w:szCs w:val="24"/>
        </w:rPr>
        <w:tab/>
      </w:r>
      <w:r w:rsidR="00BD5BB3">
        <w:rPr>
          <w:rFonts w:ascii="Arial" w:hAnsi="Arial"/>
          <w:b/>
          <w:bCs/>
          <w:i/>
          <w:iCs/>
          <w:color w:val="800080"/>
          <w:sz w:val="18"/>
          <w:szCs w:val="18"/>
        </w:rPr>
        <w:t>34MFU Assistance with Contact with Partner</w:t>
      </w:r>
    </w:p>
    <w:p w:rsidR="00BD5BB3" w:rsidRDefault="00BD5BB3" w:rsidP="00BD5BB3">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3]</w:t>
      </w:r>
    </w:p>
    <w:p w:rsidR="00BD5BB3" w:rsidRDefault="00BD5BB3" w:rsidP="00BD5BB3">
      <w:pPr>
        <w:widowControl w:val="0"/>
        <w:tabs>
          <w:tab w:val="left" w:pos="90"/>
        </w:tabs>
        <w:autoSpaceDE w:val="0"/>
        <w:autoSpaceDN w:val="0"/>
        <w:adjustRightInd w:val="0"/>
        <w:rPr>
          <w:rFonts w:ascii="Courier New" w:hAnsi="Courier New" w:cs="Courier New"/>
          <w:color w:val="000000"/>
          <w:sz w:val="17"/>
          <w:szCs w:val="17"/>
        </w:rPr>
      </w:pPr>
    </w:p>
    <w:p w:rsidR="00BD5BB3" w:rsidRDefault="00BD5BB3" w:rsidP="00BD5BB3">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You are satisfied with the amount of help you've received with staying in touch with </w:t>
      </w:r>
    </w:p>
    <w:p w:rsidR="00BD5BB3" w:rsidRDefault="00BD5BB3" w:rsidP="00BD5BB3">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lastRenderedPageBreak/>
        <w:t xml:space="preserve">^prld.Namefill during his incarceration. This could be help from outside programs or </w:t>
      </w:r>
    </w:p>
    <w:p w:rsidR="00BD5BB3" w:rsidRDefault="00BD5BB3" w:rsidP="00BD5BB3">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agencies, program staff at the correctional facility, clergy, correctional officers, or </w:t>
      </w:r>
    </w:p>
    <w:p w:rsidR="00BD5BB3" w:rsidRDefault="00BD5BB3" w:rsidP="00BD5BB3">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other staff.</w:t>
      </w:r>
    </w:p>
    <w:p w:rsidR="00BD5BB3" w:rsidRDefault="00BD5BB3" w:rsidP="00BD5BB3">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TAgreeLower</w:t>
      </w:r>
    </w:p>
    <w:p w:rsidR="00BD5BB3" w:rsidRDefault="00BD5BB3" w:rsidP="00BD5BB3">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StroAgree</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Strongly agree</w:t>
      </w:r>
    </w:p>
    <w:p w:rsidR="00BD5BB3" w:rsidRDefault="00BD5BB3" w:rsidP="00BD5BB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Agree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Agree</w:t>
      </w:r>
    </w:p>
    <w:p w:rsidR="00BD5BB3" w:rsidRDefault="00BD5BB3" w:rsidP="00BD5BB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Disagree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Disagree</w:t>
      </w:r>
    </w:p>
    <w:p w:rsidR="00BD5BB3" w:rsidRDefault="00BD5BB3" w:rsidP="00BD5BB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StroDisagree</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Strongly disagree</w:t>
      </w:r>
    </w:p>
    <w:p w:rsidR="00EA76ED" w:rsidRPr="009D56F1" w:rsidRDefault="00EA76ED" w:rsidP="004F7C9C">
      <w:pPr>
        <w:pStyle w:val="aAnswer-a"/>
      </w:pPr>
    </w:p>
    <w:p w:rsidR="004F7C9C" w:rsidRPr="004567DA" w:rsidRDefault="004F7C9C" w:rsidP="004F7C9C">
      <w:pPr>
        <w:pStyle w:val="BodyText1"/>
        <w:rPr>
          <w:b/>
          <w:bCs/>
        </w:rPr>
      </w:pPr>
      <w:r w:rsidRPr="004567DA">
        <w:rPr>
          <w:b/>
          <w:bCs/>
        </w:rPr>
        <w:t>New Question (used in Qualitative Follow-Back)</w:t>
      </w:r>
    </w:p>
    <w:p w:rsidR="004F7C9C" w:rsidRDefault="004F7C9C" w:rsidP="004F7C9C">
      <w:pPr>
        <w:pStyle w:val="aQuestion"/>
        <w:keepNext/>
        <w:keepLines/>
        <w:spacing w:before="0"/>
        <w:ind w:left="450" w:hanging="450"/>
      </w:pPr>
      <w:r>
        <w:t xml:space="preserve">After [partner] was released, were their particular points in time when you needed help the most? </w:t>
      </w:r>
    </w:p>
    <w:p w:rsidR="004F7C9C" w:rsidRPr="00387812" w:rsidRDefault="004F7C9C" w:rsidP="004F7C9C">
      <w:pPr>
        <w:spacing w:before="240" w:after="200" w:line="276" w:lineRule="auto"/>
        <w:rPr>
          <w:b/>
          <w:bCs/>
        </w:rPr>
      </w:pPr>
      <w:r w:rsidRPr="00387812">
        <w:rPr>
          <w:b/>
          <w:bCs/>
        </w:rPr>
        <w:t>Old Question (Used in Quantitative Interview)</w:t>
      </w:r>
    </w:p>
    <w:p w:rsidR="00673A9B" w:rsidRDefault="00673A9B" w:rsidP="00673A9B">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FT5Y001</w:t>
      </w:r>
      <w:r>
        <w:rPr>
          <w:rFonts w:ascii="Arial" w:hAnsi="Arial"/>
          <w:sz w:val="24"/>
          <w:szCs w:val="24"/>
        </w:rPr>
        <w:tab/>
      </w:r>
      <w:r>
        <w:rPr>
          <w:rFonts w:ascii="Arial" w:hAnsi="Arial"/>
          <w:b/>
          <w:bCs/>
          <w:i/>
          <w:iCs/>
          <w:color w:val="800080"/>
          <w:sz w:val="18"/>
          <w:szCs w:val="18"/>
        </w:rPr>
        <w:t>34MFU QOL 1</w:t>
      </w:r>
    </w:p>
    <w:p w:rsidR="00673A9B" w:rsidRDefault="00673A9B" w:rsidP="00673A9B">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Overall, your life is harder since ^prld.Namefill was released.</w:t>
      </w:r>
    </w:p>
    <w:p w:rsidR="00673A9B" w:rsidRDefault="00673A9B" w:rsidP="00673A9B">
      <w:pPr>
        <w:widowControl w:val="0"/>
        <w:tabs>
          <w:tab w:val="left" w:pos="90"/>
          <w:tab w:val="left" w:pos="1560"/>
        </w:tabs>
        <w:autoSpaceDE w:val="0"/>
        <w:autoSpaceDN w:val="0"/>
        <w:adjustRightInd w:val="0"/>
        <w:spacing w:before="17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TAgreeLower</w:t>
      </w:r>
    </w:p>
    <w:p w:rsidR="00673A9B" w:rsidRDefault="00673A9B" w:rsidP="00673A9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StroAgree</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Strongly agree</w:t>
      </w: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Agree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Agree</w:t>
      </w: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Disagree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Disagree</w:t>
      </w: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StroDisagree</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Strongly disagree</w:t>
      </w:r>
    </w:p>
    <w:p w:rsidR="00BD5BB3" w:rsidRDefault="00BD5BB3" w:rsidP="00BD5BB3">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BD5BB3" w:rsidRPr="001369A9" w:rsidRDefault="00BD5BB3" w:rsidP="00673A9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 xml:space="preserve">*see also </w:t>
      </w:r>
      <w:r w:rsidR="00673A9B">
        <w:rPr>
          <w:rFonts w:ascii="Courier New" w:eastAsiaTheme="minorEastAsia" w:hAnsi="Courier New" w:cs="Courier New"/>
          <w:color w:val="000000"/>
          <w:sz w:val="16"/>
          <w:szCs w:val="16"/>
        </w:rPr>
        <w:t>FT5Y002, F</w:t>
      </w:r>
      <w:r w:rsidRPr="00002A8C">
        <w:rPr>
          <w:rFonts w:ascii="Courier New" w:eastAsiaTheme="minorEastAsia" w:hAnsi="Courier New" w:cs="Courier New"/>
          <w:b/>
          <w:bCs/>
          <w:color w:val="000000"/>
          <w:sz w:val="16"/>
          <w:szCs w:val="16"/>
        </w:rPr>
        <w:t>B3S058</w:t>
      </w:r>
      <w:r>
        <w:rPr>
          <w:rFonts w:ascii="Courier New" w:eastAsiaTheme="minorEastAsia" w:hAnsi="Courier New" w:cs="Courier New"/>
          <w:b/>
          <w:bCs/>
          <w:color w:val="000000"/>
          <w:sz w:val="16"/>
          <w:szCs w:val="16"/>
        </w:rPr>
        <w:t xml:space="preserve">, </w:t>
      </w:r>
      <w:r w:rsidR="00673A9B">
        <w:rPr>
          <w:rFonts w:ascii="Courier New" w:eastAsiaTheme="minorEastAsia" w:hAnsi="Courier New" w:cs="Courier New"/>
          <w:b/>
          <w:bCs/>
          <w:color w:val="000000"/>
          <w:sz w:val="16"/>
          <w:szCs w:val="16"/>
        </w:rPr>
        <w:t>F</w:t>
      </w:r>
      <w:r w:rsidRPr="00002A8C">
        <w:rPr>
          <w:rFonts w:ascii="Courier New" w:eastAsiaTheme="minorEastAsia" w:hAnsi="Courier New" w:cs="Courier New"/>
          <w:b/>
          <w:bCs/>
          <w:color w:val="000000"/>
          <w:sz w:val="16"/>
          <w:szCs w:val="16"/>
        </w:rPr>
        <w:t>B3S065</w:t>
      </w:r>
      <w:r>
        <w:rPr>
          <w:rFonts w:ascii="Courier New" w:eastAsiaTheme="minorEastAsia" w:hAnsi="Courier New" w:cs="Courier New"/>
          <w:b/>
          <w:bCs/>
          <w:color w:val="000000"/>
          <w:sz w:val="16"/>
          <w:szCs w:val="16"/>
        </w:rPr>
        <w:t xml:space="preserve">, and </w:t>
      </w:r>
      <w:r w:rsidR="00673A9B">
        <w:rPr>
          <w:rFonts w:ascii="Courier New" w:eastAsiaTheme="minorEastAsia" w:hAnsi="Courier New" w:cs="Courier New"/>
          <w:b/>
          <w:bCs/>
          <w:color w:val="000000"/>
          <w:sz w:val="16"/>
          <w:szCs w:val="16"/>
        </w:rPr>
        <w:t>F</w:t>
      </w:r>
      <w:r w:rsidRPr="00937550">
        <w:rPr>
          <w:rFonts w:ascii="Courier New" w:eastAsiaTheme="minorEastAsia" w:hAnsi="Courier New" w:cs="Courier New"/>
          <w:b/>
          <w:bCs/>
          <w:color w:val="000000"/>
          <w:sz w:val="16"/>
          <w:szCs w:val="16"/>
        </w:rPr>
        <w:t>B3S074</w:t>
      </w:r>
    </w:p>
    <w:p w:rsidR="004F7C9C" w:rsidRDefault="004F7C9C" w:rsidP="004F7C9C">
      <w:pPr>
        <w:pStyle w:val="BodyText1"/>
        <w:rPr>
          <w:b/>
          <w:bCs/>
        </w:rPr>
      </w:pPr>
    </w:p>
    <w:p w:rsidR="00673A9B" w:rsidRDefault="00673A9B" w:rsidP="004F7C9C">
      <w:pPr>
        <w:pStyle w:val="BodyText1"/>
        <w:rPr>
          <w:b/>
          <w:bCs/>
        </w:rPr>
      </w:pPr>
    </w:p>
    <w:p w:rsidR="004F7C9C" w:rsidRPr="004567DA" w:rsidRDefault="004F7C9C" w:rsidP="004F7C9C">
      <w:pPr>
        <w:pStyle w:val="BodyText1"/>
        <w:rPr>
          <w:b/>
          <w:bCs/>
        </w:rPr>
      </w:pPr>
      <w:r w:rsidRPr="004567DA">
        <w:rPr>
          <w:b/>
          <w:bCs/>
        </w:rPr>
        <w:t>New Question (used in Qualitative Follow-Back)</w:t>
      </w:r>
    </w:p>
    <w:p w:rsidR="00EA76ED" w:rsidRDefault="00EA76ED" w:rsidP="00EA76ED">
      <w:pPr>
        <w:pStyle w:val="aQuestion"/>
        <w:keepNext/>
        <w:keepLines/>
        <w:spacing w:before="0"/>
        <w:ind w:left="450" w:hanging="450"/>
      </w:pPr>
      <w:r>
        <w:t xml:space="preserve">What kinds of help would you have wanted to receive that you didn’t get? </w:t>
      </w:r>
    </w:p>
    <w:p w:rsidR="004F7C9C" w:rsidRPr="00387812" w:rsidRDefault="004F7C9C" w:rsidP="004F7C9C">
      <w:pPr>
        <w:spacing w:before="240" w:after="200" w:line="276" w:lineRule="auto"/>
        <w:rPr>
          <w:b/>
          <w:bCs/>
        </w:rPr>
      </w:pPr>
      <w:r w:rsidRPr="00387812">
        <w:rPr>
          <w:b/>
          <w:bCs/>
        </w:rPr>
        <w:t>Old Question (Used in Quantitative Interview)</w:t>
      </w:r>
    </w:p>
    <w:p w:rsidR="00673A9B" w:rsidRDefault="00673A9B" w:rsidP="00673A9B">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FT3Q003*</w:t>
      </w:r>
      <w:r>
        <w:rPr>
          <w:rFonts w:ascii="Arial" w:hAnsi="Arial"/>
          <w:sz w:val="24"/>
          <w:szCs w:val="24"/>
        </w:rPr>
        <w:tab/>
      </w:r>
      <w:r>
        <w:rPr>
          <w:rFonts w:ascii="Arial" w:hAnsi="Arial"/>
          <w:b/>
          <w:bCs/>
          <w:i/>
          <w:iCs/>
          <w:color w:val="800080"/>
          <w:sz w:val="18"/>
          <w:szCs w:val="18"/>
        </w:rPr>
        <w:t>34MFU Assistance with Contact with Partner</w:t>
      </w:r>
    </w:p>
    <w:p w:rsidR="00673A9B" w:rsidRDefault="00673A9B" w:rsidP="00673A9B">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3]</w:t>
      </w:r>
    </w:p>
    <w:p w:rsidR="00673A9B" w:rsidRDefault="00673A9B" w:rsidP="00673A9B">
      <w:pPr>
        <w:widowControl w:val="0"/>
        <w:tabs>
          <w:tab w:val="left" w:pos="90"/>
        </w:tabs>
        <w:autoSpaceDE w:val="0"/>
        <w:autoSpaceDN w:val="0"/>
        <w:adjustRightInd w:val="0"/>
        <w:rPr>
          <w:rFonts w:ascii="Courier New" w:hAnsi="Courier New" w:cs="Courier New"/>
          <w:color w:val="000000"/>
          <w:sz w:val="17"/>
          <w:szCs w:val="17"/>
        </w:rPr>
      </w:pPr>
    </w:p>
    <w:p w:rsidR="00673A9B" w:rsidRDefault="00673A9B" w:rsidP="00673A9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You are satisfied with the amount of help you've received with staying in touch with </w:t>
      </w:r>
    </w:p>
    <w:p w:rsidR="00673A9B" w:rsidRDefault="00673A9B" w:rsidP="00673A9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^prld.Namefill during his incarceration. This could be help from outside programs or </w:t>
      </w:r>
    </w:p>
    <w:p w:rsidR="00673A9B" w:rsidRDefault="00673A9B" w:rsidP="00673A9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agencies, program staff at the correctional facility, clergy, correctional officers, or </w:t>
      </w:r>
    </w:p>
    <w:p w:rsidR="00673A9B" w:rsidRDefault="00673A9B" w:rsidP="00673A9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other staff.</w:t>
      </w:r>
    </w:p>
    <w:p w:rsidR="00673A9B" w:rsidRDefault="00673A9B" w:rsidP="00673A9B">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TAgreeLower</w:t>
      </w:r>
    </w:p>
    <w:p w:rsidR="00673A9B" w:rsidRDefault="00673A9B" w:rsidP="00673A9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StroAgree</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Strongly agree</w:t>
      </w: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Agree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Agree</w:t>
      </w: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Disagree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Disagree</w:t>
      </w: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StroDisagree</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Strongly disagree</w:t>
      </w: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FTFL006-11</w:t>
      </w:r>
    </w:p>
    <w:p w:rsidR="004F7C9C" w:rsidRDefault="004F7C9C" w:rsidP="004F7C9C">
      <w:pPr>
        <w:pStyle w:val="BodyText1"/>
        <w:rPr>
          <w:b/>
          <w:bCs/>
        </w:rPr>
      </w:pPr>
    </w:p>
    <w:p w:rsidR="00673A9B" w:rsidRDefault="00673A9B" w:rsidP="004F7C9C">
      <w:pPr>
        <w:pStyle w:val="BodyText1"/>
        <w:rPr>
          <w:b/>
          <w:bCs/>
        </w:rPr>
      </w:pPr>
    </w:p>
    <w:p w:rsidR="004F7C9C" w:rsidRPr="004567DA" w:rsidRDefault="004F7C9C" w:rsidP="004F7C9C">
      <w:pPr>
        <w:pStyle w:val="BodyText1"/>
        <w:rPr>
          <w:b/>
          <w:bCs/>
        </w:rPr>
      </w:pPr>
      <w:r w:rsidRPr="004567DA">
        <w:rPr>
          <w:b/>
          <w:bCs/>
        </w:rPr>
        <w:t>New Question (used in Qualitative Follow-Back)</w:t>
      </w:r>
    </w:p>
    <w:p w:rsidR="00EA76ED" w:rsidRDefault="00EA76ED" w:rsidP="00EA76ED">
      <w:pPr>
        <w:pStyle w:val="aQuestion"/>
        <w:keepNext/>
        <w:keepLines/>
        <w:spacing w:before="0"/>
        <w:ind w:left="450" w:hanging="450"/>
      </w:pPr>
      <w:r>
        <w:lastRenderedPageBreak/>
        <w:t>What kinds of help do you think should be available for other women who go through this experience?</w:t>
      </w:r>
    </w:p>
    <w:p w:rsidR="004F7C9C" w:rsidRPr="00387812" w:rsidRDefault="004F7C9C" w:rsidP="004F7C9C">
      <w:pPr>
        <w:spacing w:before="240" w:after="200" w:line="276" w:lineRule="auto"/>
        <w:rPr>
          <w:b/>
          <w:bCs/>
        </w:rPr>
      </w:pPr>
      <w:r w:rsidRPr="00387812">
        <w:rPr>
          <w:b/>
          <w:bCs/>
        </w:rPr>
        <w:t>Old Question (Used in Quantitative Interview)</w:t>
      </w:r>
    </w:p>
    <w:p w:rsidR="00673A9B" w:rsidRDefault="00673A9B" w:rsidP="00673A9B">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FT3Q003*</w:t>
      </w:r>
      <w:r>
        <w:rPr>
          <w:rFonts w:ascii="Arial" w:hAnsi="Arial"/>
          <w:sz w:val="24"/>
          <w:szCs w:val="24"/>
        </w:rPr>
        <w:tab/>
      </w:r>
      <w:r>
        <w:rPr>
          <w:rFonts w:ascii="Arial" w:hAnsi="Arial"/>
          <w:b/>
          <w:bCs/>
          <w:i/>
          <w:iCs/>
          <w:color w:val="800080"/>
          <w:sz w:val="18"/>
          <w:szCs w:val="18"/>
        </w:rPr>
        <w:t>34MFU Assistance with Contact with Partner</w:t>
      </w:r>
    </w:p>
    <w:p w:rsidR="00673A9B" w:rsidRDefault="00673A9B" w:rsidP="00673A9B">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3]</w:t>
      </w:r>
    </w:p>
    <w:p w:rsidR="00673A9B" w:rsidRDefault="00673A9B" w:rsidP="00673A9B">
      <w:pPr>
        <w:widowControl w:val="0"/>
        <w:tabs>
          <w:tab w:val="left" w:pos="90"/>
        </w:tabs>
        <w:autoSpaceDE w:val="0"/>
        <w:autoSpaceDN w:val="0"/>
        <w:adjustRightInd w:val="0"/>
        <w:rPr>
          <w:rFonts w:ascii="Courier New" w:hAnsi="Courier New" w:cs="Courier New"/>
          <w:color w:val="000000"/>
          <w:sz w:val="17"/>
          <w:szCs w:val="17"/>
        </w:rPr>
      </w:pPr>
    </w:p>
    <w:p w:rsidR="00673A9B" w:rsidRDefault="00673A9B" w:rsidP="00673A9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You are satisfied with the amount of help you've received with staying in touch with </w:t>
      </w:r>
    </w:p>
    <w:p w:rsidR="00673A9B" w:rsidRDefault="00673A9B" w:rsidP="00673A9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^prld.Namefill during his incarceration. This could be help from outside programs or </w:t>
      </w:r>
    </w:p>
    <w:p w:rsidR="00673A9B" w:rsidRDefault="00673A9B" w:rsidP="00673A9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agencies, program staff at the correctional facility, clergy, correctional officers, or </w:t>
      </w:r>
    </w:p>
    <w:p w:rsidR="00673A9B" w:rsidRDefault="00673A9B" w:rsidP="00673A9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other staff.</w:t>
      </w:r>
    </w:p>
    <w:p w:rsidR="00673A9B" w:rsidRDefault="00673A9B" w:rsidP="00673A9B">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TAgreeLower</w:t>
      </w:r>
    </w:p>
    <w:p w:rsidR="00673A9B" w:rsidRDefault="00673A9B" w:rsidP="00673A9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StroAgree</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Strongly agree</w:t>
      </w: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Agree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Agree</w:t>
      </w: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Disagree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Disagree</w:t>
      </w: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StroDisagree</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Strongly disagree</w:t>
      </w: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673A9B" w:rsidRDefault="00673A9B" w:rsidP="00673A9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FTFL006-11</w:t>
      </w:r>
    </w:p>
    <w:p w:rsidR="00924071" w:rsidRDefault="00924071">
      <w:pPr>
        <w:spacing w:after="200" w:line="276" w:lineRule="auto"/>
      </w:pPr>
      <w:r>
        <w:br w:type="page"/>
      </w:r>
    </w:p>
    <w:p w:rsidR="00924071" w:rsidRPr="006C492B" w:rsidRDefault="00924071" w:rsidP="003757A6">
      <w:pPr>
        <w:pStyle w:val="Heading1"/>
      </w:pPr>
      <w:r>
        <w:lastRenderedPageBreak/>
        <w:t xml:space="preserve">Qualitative </w:t>
      </w:r>
      <w:r w:rsidR="003757A6">
        <w:t xml:space="preserve">Follow Back Questions:  </w:t>
      </w:r>
      <w:r>
        <w:t>M</w:t>
      </w:r>
      <w:r w:rsidRPr="00046B70">
        <w:t>en</w:t>
      </w:r>
      <w:r>
        <w:t>’</w:t>
      </w:r>
      <w:r w:rsidRPr="00046B70">
        <w:t xml:space="preserve">s </w:t>
      </w:r>
      <w:r>
        <w:t xml:space="preserve">Longitudinal </w:t>
      </w:r>
      <w:r w:rsidRPr="00046B70">
        <w:t>Protocol</w:t>
      </w:r>
      <w:r>
        <w:t>: Time 1</w:t>
      </w:r>
      <w:r>
        <w:br/>
        <w:t>March 2014</w:t>
      </w:r>
    </w:p>
    <w:p w:rsidR="00924071" w:rsidRDefault="00924071" w:rsidP="003757A6">
      <w:pPr>
        <w:pStyle w:val="SurveyHeading2"/>
      </w:pPr>
      <w:r>
        <w:t>Family Structure</w:t>
      </w:r>
    </w:p>
    <w:p w:rsidR="007F4A84" w:rsidRPr="00CA0E2E" w:rsidRDefault="007F4A84" w:rsidP="007F4A84">
      <w:pPr>
        <w:pStyle w:val="aQuestion"/>
        <w:numPr>
          <w:ilvl w:val="0"/>
          <w:numId w:val="0"/>
        </w:numPr>
        <w:rPr>
          <w:b/>
          <w:bCs/>
        </w:rPr>
      </w:pPr>
      <w:r w:rsidRPr="00CA0E2E">
        <w:rPr>
          <w:b/>
          <w:bCs/>
        </w:rPr>
        <w:t>New Question (used in Qualitative Follow-Back)</w:t>
      </w:r>
    </w:p>
    <w:p w:rsidR="007F4A84" w:rsidRDefault="007F4A84" w:rsidP="007F4A84">
      <w:pPr>
        <w:pStyle w:val="aQuestion"/>
        <w:ind w:left="450" w:hanging="450"/>
      </w:pPr>
      <w:r>
        <w:t>I’d like to start by getting a sense of who is in your family right now. Please tell me who you interact with regularly whom you consider to be your family members.</w:t>
      </w:r>
    </w:p>
    <w:p w:rsidR="007F4A84" w:rsidRPr="00CA0E2E" w:rsidRDefault="007F4A84" w:rsidP="007F4A84">
      <w:pPr>
        <w:pStyle w:val="aQuestion"/>
        <w:numPr>
          <w:ilvl w:val="0"/>
          <w:numId w:val="0"/>
        </w:numPr>
        <w:rPr>
          <w:b/>
          <w:bCs/>
        </w:rPr>
      </w:pPr>
      <w:r w:rsidRPr="00CA0E2E">
        <w:rPr>
          <w:b/>
          <w:bCs/>
        </w:rPr>
        <w:t>Old Question (Used in Quantitative Interview)</w:t>
      </w:r>
    </w:p>
    <w:p w:rsidR="007F4A84" w:rsidRPr="00CA0E2E" w:rsidRDefault="007F4A84" w:rsidP="007F4A84">
      <w:pPr>
        <w:widowControl w:val="0"/>
        <w:tabs>
          <w:tab w:val="left" w:pos="90"/>
          <w:tab w:val="left" w:pos="2340"/>
        </w:tabs>
        <w:autoSpaceDE w:val="0"/>
        <w:autoSpaceDN w:val="0"/>
        <w:adjustRightInd w:val="0"/>
        <w:spacing w:before="250"/>
        <w:ind w:left="90"/>
        <w:rPr>
          <w:rFonts w:ascii="Arial" w:eastAsiaTheme="minorEastAsia" w:hAnsi="Arial" w:cs="Arial"/>
          <w:b/>
          <w:bCs/>
          <w:i/>
          <w:iCs/>
          <w:color w:val="800080"/>
          <w:sz w:val="22"/>
        </w:rPr>
      </w:pPr>
      <w:r w:rsidRPr="00CA0E2E">
        <w:rPr>
          <w:rFonts w:ascii="Arial" w:eastAsiaTheme="minorEastAsia" w:hAnsi="Arial" w:cs="Arial"/>
          <w:b/>
          <w:bCs/>
          <w:color w:val="FF0000"/>
          <w:sz w:val="18"/>
          <w:szCs w:val="18"/>
        </w:rPr>
        <w:t>MT1D026</w:t>
      </w:r>
      <w:r w:rsidRPr="00CA0E2E">
        <w:rPr>
          <w:rFonts w:ascii="Arial" w:eastAsiaTheme="minorEastAsia" w:hAnsi="Arial" w:cs="Arial"/>
          <w:sz w:val="24"/>
          <w:szCs w:val="24"/>
        </w:rPr>
        <w:tab/>
      </w:r>
      <w:r w:rsidRPr="00CA0E2E">
        <w:rPr>
          <w:rFonts w:ascii="Arial" w:eastAsiaTheme="minorEastAsia" w:hAnsi="Arial" w:cs="Arial"/>
          <w:b/>
          <w:bCs/>
          <w:i/>
          <w:iCs/>
          <w:color w:val="800080"/>
          <w:sz w:val="18"/>
          <w:szCs w:val="18"/>
        </w:rPr>
        <w:t>34MFU Genogram Intro</w:t>
      </w:r>
    </w:p>
    <w:p w:rsidR="007F4A84" w:rsidRPr="00CA0E2E" w:rsidRDefault="007F4A84" w:rsidP="007F4A84">
      <w:pPr>
        <w:widowControl w:val="0"/>
        <w:tabs>
          <w:tab w:val="left" w:pos="90"/>
        </w:tabs>
        <w:autoSpaceDE w:val="0"/>
        <w:autoSpaceDN w:val="0"/>
        <w:adjustRightInd w:val="0"/>
        <w:spacing w:before="26"/>
        <w:ind w:left="9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 xml:space="preserve">Now I'd like to make a chart of everyone in your immediate family. We made a chart like </w:t>
      </w:r>
    </w:p>
    <w:p w:rsidR="007F4A84" w:rsidRPr="00CA0E2E" w:rsidRDefault="007F4A84" w:rsidP="007F4A84">
      <w:pPr>
        <w:widowControl w:val="0"/>
        <w:tabs>
          <w:tab w:val="left" w:pos="90"/>
        </w:tabs>
        <w:autoSpaceDE w:val="0"/>
        <w:autoSpaceDN w:val="0"/>
        <w:adjustRightInd w:val="0"/>
        <w:ind w:left="9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xml:space="preserve">this the last time you were interviewed, and now we would like to know if there have been </w:t>
      </w:r>
    </w:p>
    <w:p w:rsidR="007F4A84" w:rsidRPr="00CA0E2E" w:rsidRDefault="007F4A84" w:rsidP="007F4A84">
      <w:pPr>
        <w:widowControl w:val="0"/>
        <w:tabs>
          <w:tab w:val="left" w:pos="90"/>
        </w:tabs>
        <w:autoSpaceDE w:val="0"/>
        <w:autoSpaceDN w:val="0"/>
        <w:adjustRightInd w:val="0"/>
        <w:ind w:left="9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any changes in these relationships since your last interview.</w:t>
      </w:r>
    </w:p>
    <w:p w:rsidR="007F4A84" w:rsidRPr="00CA0E2E" w:rsidRDefault="007F4A84" w:rsidP="007F4A84">
      <w:pPr>
        <w:widowControl w:val="0"/>
        <w:tabs>
          <w:tab w:val="left" w:pos="90"/>
          <w:tab w:val="left" w:pos="1560"/>
        </w:tabs>
        <w:autoSpaceDE w:val="0"/>
        <w:autoSpaceDN w:val="0"/>
        <w:adjustRightInd w:val="0"/>
        <w:spacing w:before="92"/>
        <w:ind w:left="90"/>
        <w:rPr>
          <w:rFonts w:ascii="Arial" w:eastAsiaTheme="minorEastAsia" w:hAnsi="Arial" w:cs="Arial"/>
          <w:i/>
          <w:iCs/>
          <w:color w:val="000000"/>
          <w:sz w:val="22"/>
        </w:rPr>
      </w:pPr>
      <w:r w:rsidRPr="00CA0E2E">
        <w:rPr>
          <w:rFonts w:ascii="Arial" w:eastAsiaTheme="minorEastAsia" w:hAnsi="Arial" w:cs="Arial"/>
          <w:i/>
          <w:iCs/>
          <w:color w:val="000080"/>
          <w:sz w:val="18"/>
          <w:szCs w:val="18"/>
        </w:rPr>
        <w:t>Question Type:</w:t>
      </w:r>
      <w:r w:rsidRPr="00CA0E2E">
        <w:rPr>
          <w:rFonts w:ascii="Arial" w:eastAsiaTheme="minorEastAsia" w:hAnsi="Arial" w:cs="Arial"/>
          <w:sz w:val="24"/>
          <w:szCs w:val="24"/>
        </w:rPr>
        <w:tab/>
      </w:r>
      <w:r w:rsidRPr="00CA0E2E">
        <w:rPr>
          <w:rFonts w:ascii="Arial" w:eastAsiaTheme="minorEastAsia" w:hAnsi="Arial" w:cs="Arial"/>
          <w:i/>
          <w:iCs/>
          <w:color w:val="000000"/>
          <w:sz w:val="18"/>
          <w:szCs w:val="18"/>
        </w:rPr>
        <w:t>TNext</w:t>
      </w:r>
    </w:p>
    <w:p w:rsidR="007F4A84" w:rsidRPr="00CA0E2E" w:rsidRDefault="007F4A84" w:rsidP="007F4A84">
      <w:pPr>
        <w:widowControl w:val="0"/>
        <w:tabs>
          <w:tab w:val="left" w:pos="90"/>
          <w:tab w:val="right" w:pos="2340"/>
          <w:tab w:val="left" w:pos="2430"/>
        </w:tabs>
        <w:autoSpaceDE w:val="0"/>
        <w:autoSpaceDN w:val="0"/>
        <w:adjustRightInd w:val="0"/>
        <w:spacing w:before="41"/>
        <w:ind w:left="9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NextScreen</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PRESS 1 TO CONTINUE</w:t>
      </w:r>
    </w:p>
    <w:p w:rsidR="007F4A84" w:rsidRDefault="007F4A84" w:rsidP="007F4A84">
      <w:pPr>
        <w:pStyle w:val="aQuestion"/>
        <w:numPr>
          <w:ilvl w:val="0"/>
          <w:numId w:val="0"/>
        </w:numPr>
        <w:rPr>
          <w:b/>
          <w:bCs/>
        </w:rPr>
      </w:pPr>
    </w:p>
    <w:p w:rsidR="007F4A84" w:rsidRPr="00513747" w:rsidRDefault="007F4A84" w:rsidP="007F4A84">
      <w:pPr>
        <w:pStyle w:val="aQuestion"/>
        <w:numPr>
          <w:ilvl w:val="0"/>
          <w:numId w:val="0"/>
        </w:numPr>
        <w:rPr>
          <w:b/>
          <w:bCs/>
        </w:rPr>
      </w:pPr>
      <w:r w:rsidRPr="00513747">
        <w:rPr>
          <w:b/>
          <w:bCs/>
        </w:rPr>
        <w:t>New Question (used in Qualitative Follow-Back)</w:t>
      </w:r>
    </w:p>
    <w:p w:rsidR="007F4A84" w:rsidRDefault="007F4A84" w:rsidP="007F4A84">
      <w:pPr>
        <w:pStyle w:val="aQuestion"/>
        <w:ind w:left="450" w:hanging="450"/>
      </w:pPr>
      <w:r>
        <w:t xml:space="preserve">How would you define your relationship with [MFS partner] </w:t>
      </w:r>
      <w:r w:rsidRPr="004F4771">
        <w:t>(e.g.,</w:t>
      </w:r>
      <w:r>
        <w:t xml:space="preserve"> married, committed, separated)?  How serious is your relationship?  How long have you been together? </w:t>
      </w:r>
    </w:p>
    <w:p w:rsidR="007F4A84" w:rsidRPr="00CA0E2E" w:rsidRDefault="007F4A84" w:rsidP="007F4A84">
      <w:pPr>
        <w:pStyle w:val="aQuestion"/>
        <w:numPr>
          <w:ilvl w:val="0"/>
          <w:numId w:val="0"/>
        </w:numPr>
        <w:rPr>
          <w:b/>
          <w:bCs/>
        </w:rPr>
      </w:pPr>
      <w:r w:rsidRPr="00CA0E2E">
        <w:rPr>
          <w:b/>
          <w:bCs/>
        </w:rPr>
        <w:t>Old Question (Used in Quantitative Interview)</w:t>
      </w:r>
    </w:p>
    <w:p w:rsidR="007F4A84" w:rsidRDefault="007F4A84" w:rsidP="007F4A84">
      <w:pPr>
        <w:widowControl w:val="0"/>
        <w:tabs>
          <w:tab w:val="left" w:pos="90"/>
        </w:tabs>
        <w:autoSpaceDE w:val="0"/>
        <w:autoSpaceDN w:val="0"/>
        <w:adjustRightInd w:val="0"/>
        <w:rPr>
          <w:rFonts w:ascii="Arial" w:eastAsiaTheme="minorEastAsia" w:hAnsi="Arial" w:cs="Arial"/>
          <w:b/>
          <w:bCs/>
          <w:i/>
          <w:iCs/>
          <w:color w:val="333399"/>
          <w:sz w:val="18"/>
          <w:szCs w:val="18"/>
        </w:rPr>
      </w:pPr>
    </w:p>
    <w:p w:rsidR="007F4A84" w:rsidRPr="00513747" w:rsidRDefault="007F4A84" w:rsidP="007F4A84">
      <w:pPr>
        <w:widowControl w:val="0"/>
        <w:tabs>
          <w:tab w:val="left" w:pos="90"/>
          <w:tab w:val="left" w:pos="2340"/>
        </w:tabs>
        <w:autoSpaceDE w:val="0"/>
        <w:autoSpaceDN w:val="0"/>
        <w:adjustRightInd w:val="0"/>
        <w:rPr>
          <w:rFonts w:ascii="Arial" w:eastAsiaTheme="minorEastAsia" w:hAnsi="Arial" w:cs="Arial"/>
          <w:b/>
          <w:bCs/>
          <w:i/>
          <w:iCs/>
          <w:color w:val="800080"/>
          <w:sz w:val="22"/>
        </w:rPr>
      </w:pPr>
      <w:r w:rsidRPr="00513747">
        <w:rPr>
          <w:rFonts w:ascii="Arial" w:eastAsiaTheme="minorEastAsia" w:hAnsi="Arial" w:cs="Arial"/>
          <w:b/>
          <w:bCs/>
          <w:color w:val="FF0000"/>
          <w:sz w:val="18"/>
          <w:szCs w:val="18"/>
        </w:rPr>
        <w:t>MT1F065</w:t>
      </w:r>
      <w:r>
        <w:rPr>
          <w:rFonts w:ascii="Arial" w:eastAsiaTheme="minorEastAsia" w:hAnsi="Arial" w:cs="Arial"/>
          <w:b/>
          <w:bCs/>
          <w:color w:val="FF0000"/>
          <w:sz w:val="18"/>
          <w:szCs w:val="18"/>
        </w:rPr>
        <w:t>*</w:t>
      </w:r>
      <w:r w:rsidRPr="00513747">
        <w:rPr>
          <w:rFonts w:ascii="Arial" w:eastAsiaTheme="minorEastAsia" w:hAnsi="Arial" w:cs="Arial"/>
          <w:sz w:val="24"/>
          <w:szCs w:val="24"/>
        </w:rPr>
        <w:tab/>
      </w:r>
      <w:r w:rsidRPr="00513747">
        <w:rPr>
          <w:rFonts w:ascii="Arial" w:eastAsiaTheme="minorEastAsia" w:hAnsi="Arial" w:cs="Arial"/>
          <w:b/>
          <w:bCs/>
          <w:i/>
          <w:iCs/>
          <w:color w:val="800080"/>
          <w:sz w:val="18"/>
          <w:szCs w:val="18"/>
        </w:rPr>
        <w:t>34MFU Confirm Romantic Involvement</w:t>
      </w:r>
    </w:p>
    <w:p w:rsidR="007F4A84" w:rsidRPr="00513747" w:rsidRDefault="007F4A84" w:rsidP="007F4A84">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513747">
        <w:rPr>
          <w:rFonts w:ascii="Courier New" w:eastAsiaTheme="minorEastAsia" w:hAnsi="Courier New" w:cs="Courier New"/>
          <w:color w:val="000000"/>
          <w:sz w:val="16"/>
          <w:szCs w:val="16"/>
        </w:rPr>
        <w:t xml:space="preserve">And just to confirm, are you currently romantically involved with ^prld.Namefill? That is, </w:t>
      </w:r>
    </w:p>
    <w:p w:rsidR="007F4A84" w:rsidRPr="00513747" w:rsidRDefault="007F4A84" w:rsidP="007F4A84">
      <w:pPr>
        <w:widowControl w:val="0"/>
        <w:tabs>
          <w:tab w:val="left" w:pos="90"/>
        </w:tabs>
        <w:autoSpaceDE w:val="0"/>
        <w:autoSpaceDN w:val="0"/>
        <w:adjustRightInd w:val="0"/>
        <w:rPr>
          <w:rFonts w:ascii="Courier New" w:eastAsiaTheme="minorEastAsia" w:hAnsi="Courier New" w:cs="Courier New"/>
          <w:color w:val="000000"/>
          <w:sz w:val="17"/>
          <w:szCs w:val="17"/>
        </w:rPr>
      </w:pPr>
      <w:r w:rsidRPr="00513747">
        <w:rPr>
          <w:rFonts w:ascii="Courier New" w:eastAsiaTheme="minorEastAsia" w:hAnsi="Courier New" w:cs="Courier New"/>
          <w:color w:val="000000"/>
          <w:sz w:val="16"/>
          <w:szCs w:val="16"/>
        </w:rPr>
        <w:t>do you consider yourselves to be a couple?</w:t>
      </w:r>
    </w:p>
    <w:p w:rsidR="007F4A84" w:rsidRPr="00513747" w:rsidRDefault="007F4A84" w:rsidP="007F4A84">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513747">
        <w:rPr>
          <w:rFonts w:ascii="Arial" w:eastAsiaTheme="minorEastAsia" w:hAnsi="Arial" w:cs="Arial"/>
          <w:i/>
          <w:iCs/>
          <w:color w:val="000080"/>
          <w:sz w:val="18"/>
          <w:szCs w:val="18"/>
        </w:rPr>
        <w:t>Question Type:</w:t>
      </w:r>
      <w:r w:rsidRPr="00513747">
        <w:rPr>
          <w:rFonts w:ascii="Arial" w:eastAsiaTheme="minorEastAsia" w:hAnsi="Arial" w:cs="Arial"/>
          <w:sz w:val="24"/>
          <w:szCs w:val="24"/>
        </w:rPr>
        <w:tab/>
      </w:r>
      <w:r w:rsidRPr="00513747">
        <w:rPr>
          <w:rFonts w:ascii="Arial" w:eastAsiaTheme="minorEastAsia" w:hAnsi="Arial" w:cs="Arial"/>
          <w:i/>
          <w:iCs/>
          <w:color w:val="000000"/>
          <w:sz w:val="18"/>
          <w:szCs w:val="18"/>
        </w:rPr>
        <w:t>TYesNoCaps</w:t>
      </w:r>
    </w:p>
    <w:p w:rsidR="007F4A84" w:rsidRPr="00513747" w:rsidRDefault="007F4A84" w:rsidP="007F4A84">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513747">
        <w:rPr>
          <w:rFonts w:ascii="Courier New" w:eastAsiaTheme="minorEastAsia" w:hAnsi="Courier New" w:cs="Courier New"/>
          <w:color w:val="000000"/>
          <w:sz w:val="16"/>
          <w:szCs w:val="16"/>
        </w:rPr>
        <w:t>Yes</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1</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YES</w:t>
      </w:r>
    </w:p>
    <w:p w:rsidR="007F4A84" w:rsidRPr="00513747"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513747">
        <w:rPr>
          <w:rFonts w:ascii="Courier New" w:eastAsiaTheme="minorEastAsia" w:hAnsi="Courier New" w:cs="Courier New"/>
          <w:color w:val="000000"/>
          <w:sz w:val="16"/>
          <w:szCs w:val="16"/>
        </w:rPr>
        <w:t>No</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2</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NO</w:t>
      </w:r>
    </w:p>
    <w:p w:rsidR="007F4A84" w:rsidRPr="004F4771" w:rsidRDefault="007F4A84" w:rsidP="007F4A84">
      <w:pPr>
        <w:pStyle w:val="aQuestion"/>
        <w:numPr>
          <w:ilvl w:val="0"/>
          <w:numId w:val="0"/>
        </w:numPr>
      </w:pPr>
      <w:r>
        <w:t>*</w:t>
      </w:r>
      <w:r w:rsidRPr="004F4771">
        <w:t>also see questions MT1F062-64c</w:t>
      </w:r>
    </w:p>
    <w:p w:rsidR="007F4A84" w:rsidRDefault="007F4A84" w:rsidP="007F4A84">
      <w:pPr>
        <w:pStyle w:val="aQuestion"/>
        <w:numPr>
          <w:ilvl w:val="0"/>
          <w:numId w:val="0"/>
        </w:numPr>
        <w:rPr>
          <w:b/>
          <w:bCs/>
        </w:rPr>
      </w:pPr>
    </w:p>
    <w:p w:rsidR="007F4A84" w:rsidRPr="00CA0E2E" w:rsidRDefault="007F4A84" w:rsidP="007F4A84">
      <w:pPr>
        <w:pStyle w:val="aQuestion"/>
        <w:numPr>
          <w:ilvl w:val="0"/>
          <w:numId w:val="0"/>
        </w:numPr>
        <w:rPr>
          <w:b/>
          <w:bCs/>
        </w:rPr>
      </w:pPr>
      <w:r w:rsidRPr="00CA0E2E">
        <w:rPr>
          <w:b/>
          <w:bCs/>
        </w:rPr>
        <w:t>New Question (used in Qualitative Follow-Back)</w:t>
      </w:r>
    </w:p>
    <w:p w:rsidR="007F4A84" w:rsidRDefault="007F4A84" w:rsidP="007F4A84">
      <w:pPr>
        <w:pStyle w:val="aQuestion"/>
      </w:pPr>
      <w:r>
        <w:t>Are you currently involved with any other partners? If yes, l</w:t>
      </w:r>
      <w:r w:rsidRPr="00712CBE">
        <w:t>ength of courtship and seriousness of relationship</w:t>
      </w:r>
      <w:r>
        <w:t xml:space="preserve"> with partner(s)</w:t>
      </w:r>
    </w:p>
    <w:p w:rsidR="007F4A84" w:rsidRPr="00CA0E2E" w:rsidRDefault="007F4A84" w:rsidP="007F4A84">
      <w:pPr>
        <w:pStyle w:val="aQuestion"/>
        <w:numPr>
          <w:ilvl w:val="0"/>
          <w:numId w:val="0"/>
        </w:numPr>
        <w:rPr>
          <w:b/>
          <w:bCs/>
        </w:rPr>
      </w:pPr>
      <w:r w:rsidRPr="00CA0E2E">
        <w:rPr>
          <w:b/>
          <w:bCs/>
        </w:rPr>
        <w:t>Old Question (Used in Quantitative Interview)</w:t>
      </w:r>
    </w:p>
    <w:p w:rsidR="007F4A84" w:rsidRPr="00CA0E2E" w:rsidRDefault="007F4A84" w:rsidP="007F4A84">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CA0E2E">
        <w:rPr>
          <w:rFonts w:ascii="Arial" w:eastAsiaTheme="minorEastAsia" w:hAnsi="Arial" w:cs="Arial"/>
          <w:b/>
          <w:bCs/>
          <w:color w:val="FF0000"/>
          <w:sz w:val="18"/>
          <w:szCs w:val="18"/>
        </w:rPr>
        <w:t>MT1F069</w:t>
      </w:r>
      <w:r w:rsidRPr="00CA0E2E">
        <w:rPr>
          <w:rFonts w:ascii="Arial" w:eastAsiaTheme="minorEastAsia" w:hAnsi="Arial" w:cs="Arial"/>
          <w:sz w:val="24"/>
          <w:szCs w:val="24"/>
        </w:rPr>
        <w:tab/>
      </w:r>
      <w:r w:rsidRPr="00CA0E2E">
        <w:rPr>
          <w:rFonts w:ascii="Arial" w:eastAsiaTheme="minorEastAsia" w:hAnsi="Arial" w:cs="Arial"/>
          <w:b/>
          <w:bCs/>
          <w:i/>
          <w:iCs/>
          <w:color w:val="800080"/>
          <w:sz w:val="18"/>
          <w:szCs w:val="18"/>
        </w:rPr>
        <w:t>34MFU Romantic Other</w:t>
      </w:r>
    </w:p>
    <w:p w:rsidR="007F4A84" w:rsidRPr="00CA0E2E" w:rsidRDefault="007F4A84" w:rsidP="007F4A84">
      <w:pPr>
        <w:widowControl w:val="0"/>
        <w:tabs>
          <w:tab w:val="left" w:pos="90"/>
          <w:tab w:val="left" w:pos="1560"/>
        </w:tabs>
        <w:autoSpaceDE w:val="0"/>
        <w:autoSpaceDN w:val="0"/>
        <w:adjustRightInd w:val="0"/>
        <w:spacing w:before="172"/>
        <w:rPr>
          <w:rFonts w:ascii="Courier New" w:eastAsiaTheme="minorEastAsia" w:hAnsi="Courier New" w:cs="Courier New"/>
          <w:color w:val="000000"/>
          <w:sz w:val="16"/>
          <w:szCs w:val="16"/>
        </w:rPr>
      </w:pPr>
      <w:r w:rsidRPr="00CA0E2E">
        <w:rPr>
          <w:rFonts w:ascii="Courier New" w:eastAsiaTheme="minorEastAsia" w:hAnsi="Courier New" w:cs="Courier New"/>
          <w:color w:val="000000"/>
          <w:sz w:val="16"/>
          <w:szCs w:val="16"/>
        </w:rPr>
        <w:t>Are you currently</w:t>
      </w:r>
      <w:r>
        <w:rPr>
          <w:rFonts w:ascii="Courier New" w:eastAsiaTheme="minorEastAsia" w:hAnsi="Courier New" w:cs="Courier New"/>
          <w:color w:val="000000"/>
          <w:sz w:val="16"/>
          <w:szCs w:val="16"/>
        </w:rPr>
        <w:t xml:space="preserve"> </w:t>
      </w:r>
      <w:r w:rsidRPr="00CA0E2E">
        <w:rPr>
          <w:rFonts w:ascii="Courier New" w:eastAsiaTheme="minorEastAsia" w:hAnsi="Courier New" w:cs="Courier New"/>
          <w:color w:val="000000"/>
          <w:sz w:val="16"/>
          <w:szCs w:val="16"/>
        </w:rPr>
        <w:t>romantically involved in any way with anyone else?</w:t>
      </w:r>
    </w:p>
    <w:p w:rsidR="007F4A84" w:rsidRPr="00CA0E2E" w:rsidRDefault="007F4A84" w:rsidP="007F4A84">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CA0E2E">
        <w:rPr>
          <w:rFonts w:ascii="Arial" w:eastAsiaTheme="minorEastAsia" w:hAnsi="Arial" w:cs="Arial"/>
          <w:i/>
          <w:iCs/>
          <w:color w:val="000080"/>
          <w:sz w:val="18"/>
          <w:szCs w:val="18"/>
        </w:rPr>
        <w:lastRenderedPageBreak/>
        <w:t>Question Type:</w:t>
      </w:r>
      <w:r w:rsidRPr="00CA0E2E">
        <w:rPr>
          <w:rFonts w:ascii="Arial" w:eastAsiaTheme="minorEastAsia" w:hAnsi="Arial" w:cs="Arial"/>
          <w:sz w:val="24"/>
          <w:szCs w:val="24"/>
        </w:rPr>
        <w:tab/>
      </w:r>
      <w:r w:rsidRPr="00CA0E2E">
        <w:rPr>
          <w:rFonts w:ascii="Arial" w:eastAsiaTheme="minorEastAsia" w:hAnsi="Arial" w:cs="Arial"/>
          <w:i/>
          <w:iCs/>
          <w:color w:val="000000"/>
          <w:sz w:val="18"/>
          <w:szCs w:val="18"/>
        </w:rPr>
        <w:t>TYesNocaps</w:t>
      </w:r>
    </w:p>
    <w:p w:rsidR="007F4A84" w:rsidRPr="00CA0E2E" w:rsidRDefault="007F4A84" w:rsidP="007F4A84">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Yes</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YES</w:t>
      </w:r>
    </w:p>
    <w:p w:rsidR="007F4A84"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CA0E2E">
        <w:rPr>
          <w:rFonts w:ascii="Courier New" w:eastAsiaTheme="minorEastAsia" w:hAnsi="Courier New" w:cs="Courier New"/>
          <w:color w:val="000000"/>
          <w:sz w:val="16"/>
          <w:szCs w:val="16"/>
        </w:rPr>
        <w:t>No</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2</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NO</w:t>
      </w:r>
    </w:p>
    <w:p w:rsidR="007F4A84"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7F4A84"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7F4A84" w:rsidRPr="00CA0E2E" w:rsidRDefault="007F4A84" w:rsidP="007F4A84">
      <w:pPr>
        <w:pStyle w:val="aQuestion"/>
        <w:numPr>
          <w:ilvl w:val="0"/>
          <w:numId w:val="0"/>
        </w:numPr>
        <w:rPr>
          <w:b/>
          <w:bCs/>
        </w:rPr>
      </w:pPr>
      <w:r w:rsidRPr="00CA0E2E">
        <w:rPr>
          <w:b/>
          <w:bCs/>
        </w:rPr>
        <w:t>New Question (used in Qualitative Follow-Back)</w:t>
      </w:r>
    </w:p>
    <w:p w:rsidR="007F4A84" w:rsidRDefault="007F4A84" w:rsidP="007F4A84">
      <w:pPr>
        <w:pStyle w:val="aQuestion"/>
      </w:pPr>
      <w:r w:rsidRPr="00046B70">
        <w:t xml:space="preserve">Thinking about the good and the bad in </w:t>
      </w:r>
      <w:r>
        <w:t>your</w:t>
      </w:r>
      <w:r w:rsidRPr="00046B70">
        <w:t xml:space="preserve"> relationship</w:t>
      </w:r>
      <w:r>
        <w:t xml:space="preserve"> with [partner]</w:t>
      </w:r>
      <w:r w:rsidRPr="00046B70">
        <w:t>, what was most important in your decision to continue/end it?</w:t>
      </w:r>
    </w:p>
    <w:p w:rsidR="007F4A84" w:rsidRPr="00CA0E2E" w:rsidRDefault="007F4A84" w:rsidP="007F4A84">
      <w:pPr>
        <w:pStyle w:val="aQuestion"/>
        <w:numPr>
          <w:ilvl w:val="0"/>
          <w:numId w:val="0"/>
        </w:numPr>
        <w:rPr>
          <w:b/>
          <w:bCs/>
        </w:rPr>
      </w:pPr>
      <w:r w:rsidRPr="00CA0E2E">
        <w:rPr>
          <w:b/>
          <w:bCs/>
        </w:rPr>
        <w:t>Old Question (Used in Quantitative Interview)</w:t>
      </w:r>
    </w:p>
    <w:p w:rsidR="007F4A84" w:rsidRPr="00CA0E2E" w:rsidRDefault="007F4A84" w:rsidP="007F4A84">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CA0E2E">
        <w:rPr>
          <w:rFonts w:ascii="Arial" w:eastAsiaTheme="minorEastAsia" w:hAnsi="Arial" w:cs="Arial"/>
          <w:b/>
          <w:bCs/>
          <w:color w:val="FF0000"/>
          <w:sz w:val="18"/>
          <w:szCs w:val="18"/>
        </w:rPr>
        <w:t>MT1F067</w:t>
      </w:r>
      <w:r w:rsidRPr="00CA0E2E">
        <w:rPr>
          <w:rFonts w:ascii="Arial" w:eastAsiaTheme="minorEastAsia" w:hAnsi="Arial" w:cs="Arial"/>
          <w:sz w:val="24"/>
          <w:szCs w:val="24"/>
        </w:rPr>
        <w:tab/>
      </w:r>
      <w:r w:rsidRPr="00CA0E2E">
        <w:rPr>
          <w:rFonts w:ascii="Arial" w:eastAsiaTheme="minorEastAsia" w:hAnsi="Arial" w:cs="Arial"/>
          <w:b/>
          <w:bCs/>
          <w:i/>
          <w:iCs/>
          <w:color w:val="800080"/>
          <w:sz w:val="18"/>
          <w:szCs w:val="18"/>
        </w:rPr>
        <w:t>34MFU Relationship Split</w:t>
      </w:r>
    </w:p>
    <w:p w:rsidR="007F4A84" w:rsidRPr="00CA0E2E" w:rsidRDefault="007F4A84" w:rsidP="007F4A84">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[USE SHOWCARD 1]</w:t>
      </w:r>
    </w:p>
    <w:p w:rsidR="007F4A84" w:rsidRPr="00CA0E2E" w:rsidRDefault="007F4A84" w:rsidP="007F4A84">
      <w:pPr>
        <w:widowControl w:val="0"/>
        <w:tabs>
          <w:tab w:val="left" w:pos="90"/>
        </w:tabs>
        <w:autoSpaceDE w:val="0"/>
        <w:autoSpaceDN w:val="0"/>
        <w:adjustRightInd w:val="0"/>
        <w:rPr>
          <w:rFonts w:ascii="Courier New" w:eastAsiaTheme="minorEastAsia" w:hAnsi="Courier New" w:cs="Courier New"/>
          <w:color w:val="000000"/>
          <w:sz w:val="17"/>
          <w:szCs w:val="17"/>
        </w:rPr>
      </w:pPr>
    </w:p>
    <w:p w:rsidR="007F4A84" w:rsidRPr="00CA0E2E" w:rsidRDefault="007F4A84" w:rsidP="007F4A84">
      <w:pPr>
        <w:widowControl w:val="0"/>
        <w:tabs>
          <w:tab w:val="left" w:pos="90"/>
        </w:tabs>
        <w:autoSpaceDE w:val="0"/>
        <w:autoSpaceDN w:val="0"/>
        <w:adjustRightInd w:val="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xml:space="preserve">I'm going to read a list of reasons that couples split up.  Which of these issues were </w:t>
      </w:r>
    </w:p>
    <w:p w:rsidR="007F4A84" w:rsidRPr="00CA0E2E" w:rsidRDefault="007F4A84" w:rsidP="007F4A84">
      <w:pPr>
        <w:widowControl w:val="0"/>
        <w:tabs>
          <w:tab w:val="left" w:pos="90"/>
        </w:tabs>
        <w:autoSpaceDE w:val="0"/>
        <w:autoSpaceDN w:val="0"/>
        <w:adjustRightInd w:val="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xml:space="preserve">reasons for you and ^prld.Namefill splitting up? Please select all that apply. </w:t>
      </w:r>
    </w:p>
    <w:p w:rsidR="007F4A84" w:rsidRPr="00CA0E2E" w:rsidRDefault="007F4A84" w:rsidP="007F4A84">
      <w:pPr>
        <w:widowControl w:val="0"/>
        <w:tabs>
          <w:tab w:val="left" w:pos="90"/>
        </w:tabs>
        <w:autoSpaceDE w:val="0"/>
        <w:autoSpaceDN w:val="0"/>
        <w:adjustRightInd w:val="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w:t>
      </w:r>
    </w:p>
    <w:p w:rsidR="007F4A84" w:rsidRPr="00CA0E2E" w:rsidRDefault="007F4A84" w:rsidP="007F4A84">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CA0E2E">
        <w:rPr>
          <w:rFonts w:ascii="Arial" w:eastAsiaTheme="minorEastAsia" w:hAnsi="Arial" w:cs="Arial"/>
          <w:i/>
          <w:iCs/>
          <w:color w:val="000080"/>
          <w:sz w:val="18"/>
          <w:szCs w:val="18"/>
        </w:rPr>
        <w:t>Question Type:</w:t>
      </w:r>
      <w:r w:rsidRPr="00CA0E2E">
        <w:rPr>
          <w:rFonts w:ascii="Arial" w:eastAsiaTheme="minorEastAsia" w:hAnsi="Arial" w:cs="Arial"/>
          <w:sz w:val="24"/>
          <w:szCs w:val="24"/>
        </w:rPr>
        <w:tab/>
      </w:r>
      <w:r w:rsidRPr="00CA0E2E">
        <w:rPr>
          <w:rFonts w:ascii="Arial" w:eastAsiaTheme="minorEastAsia" w:hAnsi="Arial" w:cs="Arial"/>
          <w:i/>
          <w:iCs/>
          <w:color w:val="000000"/>
          <w:sz w:val="18"/>
          <w:szCs w:val="18"/>
        </w:rPr>
        <w:t>Tsplit1Set</w:t>
      </w:r>
    </w:p>
    <w:p w:rsidR="007F4A84" w:rsidRPr="00CA0E2E" w:rsidRDefault="007F4A84" w:rsidP="007F4A84">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Argue</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^F[1]You argued too much^F[1]</w:t>
      </w:r>
    </w:p>
    <w:p w:rsidR="007F4A84" w:rsidRPr="00CA0E2E"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PhysFight</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2</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^F[2]Your fights got too physical, like pushing or hitting^F[2]</w:t>
      </w:r>
    </w:p>
    <w:p w:rsidR="007F4A84" w:rsidRPr="00CA0E2E"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NoCloseInc</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3</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^F[3]You did not feel close to one another during your </w:t>
      </w:r>
    </w:p>
    <w:p w:rsidR="007F4A84" w:rsidRPr="00CA0E2E" w:rsidRDefault="007F4A84" w:rsidP="007F4A84">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incarceration^F[3]</w:t>
      </w:r>
    </w:p>
    <w:p w:rsidR="007F4A84" w:rsidRPr="00CA0E2E" w:rsidRDefault="007F4A84" w:rsidP="007F4A84">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NoCloseRel</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4</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^F[4]You did not feel close to one another after you were </w:t>
      </w:r>
    </w:p>
    <w:p w:rsidR="007F4A84" w:rsidRPr="00CA0E2E" w:rsidRDefault="007F4A84" w:rsidP="007F4A84">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released^F[4]</w:t>
      </w:r>
    </w:p>
    <w:p w:rsidR="007F4A84" w:rsidRPr="00CA0E2E" w:rsidRDefault="007F4A84" w:rsidP="007F4A84">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Diff</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5</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^F[5]You were just too different from one another^F[5]</w:t>
      </w:r>
    </w:p>
    <w:p w:rsidR="007F4A84" w:rsidRPr="00CA0E2E"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Trust</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6</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^F[6]You and she had too many jealousy or trust issues^F[6]</w:t>
      </w:r>
    </w:p>
    <w:p w:rsidR="007F4A84" w:rsidRPr="00CA0E2E"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FeInvd</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7</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^F[7]She got involved with someone else^F[7]</w:t>
      </w:r>
    </w:p>
    <w:p w:rsidR="007F4A84" w:rsidRPr="00CA0E2E"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MaInvd</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8</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^F[8]You got involved with someone else^F[8]</w:t>
      </w:r>
    </w:p>
    <w:p w:rsidR="007F4A84" w:rsidRPr="00CA0E2E"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HeDrugs</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9</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^F[9]You had problems with drug or alcohol use^F[9]</w:t>
      </w:r>
    </w:p>
    <w:p w:rsidR="007F4A84" w:rsidRPr="00CA0E2E"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SheDrgs</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10</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^F[10]She had problems with drug or alcohol use^F[10]</w:t>
      </w:r>
    </w:p>
    <w:p w:rsidR="007F4A84" w:rsidRPr="00CA0E2E"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Money</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^F[11]You had conflicts over not having enough money to support </w:t>
      </w:r>
    </w:p>
    <w:p w:rsidR="007F4A84" w:rsidRPr="00CA0E2E" w:rsidRDefault="007F4A84" w:rsidP="007F4A84">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the family^F[11]</w:t>
      </w:r>
    </w:p>
    <w:p w:rsidR="007F4A84" w:rsidRPr="00CA0E2E" w:rsidRDefault="007F4A84" w:rsidP="007F4A84">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HeCrim</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12</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^F[12]You had conflicts about being involved in illegal </w:t>
      </w:r>
    </w:p>
    <w:p w:rsidR="007F4A84" w:rsidRPr="00CA0E2E" w:rsidRDefault="007F4A84" w:rsidP="007F4A84">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activity^F[12]</w:t>
      </w:r>
    </w:p>
    <w:p w:rsidR="007F4A84" w:rsidRPr="00CA0E2E" w:rsidRDefault="007F4A84" w:rsidP="007F4A84">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ChildConf</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13</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^F[13]You had conflicts about how to raise children^F[13]</w:t>
      </w:r>
    </w:p>
    <w:p w:rsidR="007F4A84" w:rsidRPr="00CA0E2E"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Other</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14</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^F[14]Some other reason (SPECIFY)^F[14]</w:t>
      </w:r>
    </w:p>
    <w:p w:rsidR="007F4A84" w:rsidRPr="00CA0E2E" w:rsidRDefault="007F4A84" w:rsidP="007F4A84">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None</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15</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^F[15] (None of the above)^F[15]</w:t>
      </w:r>
    </w:p>
    <w:p w:rsidR="007F4A84" w:rsidRDefault="007F4A84" w:rsidP="007F4A84">
      <w:pPr>
        <w:pStyle w:val="aQuestion"/>
        <w:numPr>
          <w:ilvl w:val="0"/>
          <w:numId w:val="0"/>
        </w:numPr>
        <w:rPr>
          <w:b/>
          <w:bCs/>
        </w:rPr>
      </w:pPr>
    </w:p>
    <w:p w:rsidR="007F4A84" w:rsidRPr="00513747" w:rsidRDefault="007F4A84" w:rsidP="007F4A84">
      <w:pPr>
        <w:pStyle w:val="aQuestion"/>
        <w:numPr>
          <w:ilvl w:val="0"/>
          <w:numId w:val="0"/>
        </w:numPr>
        <w:rPr>
          <w:b/>
          <w:bCs/>
        </w:rPr>
      </w:pPr>
      <w:r w:rsidRPr="00513747">
        <w:rPr>
          <w:b/>
          <w:bCs/>
        </w:rPr>
        <w:t>New Question (used in Qualitative Follow-Back)</w:t>
      </w:r>
    </w:p>
    <w:p w:rsidR="007F4A84" w:rsidRDefault="007F4A84" w:rsidP="007F4A84">
      <w:pPr>
        <w:pStyle w:val="aQuestion"/>
        <w:ind w:left="450" w:hanging="450"/>
      </w:pPr>
      <w:r>
        <w:t>Please tell me about your wants and expectations for your family.</w:t>
      </w:r>
    </w:p>
    <w:p w:rsidR="007F4A84" w:rsidRPr="00CA0E2E" w:rsidRDefault="007F4A84" w:rsidP="007F4A84">
      <w:pPr>
        <w:pStyle w:val="aQuestion"/>
        <w:numPr>
          <w:ilvl w:val="0"/>
          <w:numId w:val="0"/>
        </w:numPr>
        <w:rPr>
          <w:b/>
          <w:bCs/>
        </w:rPr>
      </w:pPr>
      <w:r w:rsidRPr="00CA0E2E">
        <w:rPr>
          <w:b/>
          <w:bCs/>
        </w:rPr>
        <w:t>Old Question (Used in Quantitative Interview)</w:t>
      </w:r>
    </w:p>
    <w:p w:rsidR="007F4A84" w:rsidRDefault="007F4A84" w:rsidP="007F4A84">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MTACASI6V087*</w:t>
      </w:r>
      <w:r>
        <w:rPr>
          <w:rFonts w:ascii="Arial" w:hAnsi="Arial" w:cs="Arial"/>
          <w:sz w:val="24"/>
          <w:szCs w:val="24"/>
        </w:rPr>
        <w:tab/>
      </w:r>
      <w:r>
        <w:rPr>
          <w:rFonts w:ascii="Arial" w:hAnsi="Arial" w:cs="Arial"/>
          <w:b/>
          <w:bCs/>
          <w:i/>
          <w:iCs/>
          <w:color w:val="800080"/>
          <w:sz w:val="18"/>
          <w:szCs w:val="18"/>
        </w:rPr>
        <w:t>34MFU Chances of Marriage</w:t>
      </w:r>
    </w:p>
    <w:p w:rsidR="007F4A84" w:rsidRDefault="007F4A84" w:rsidP="007F4A84">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What do you think the chances are that you will marry your Survey Partner in the future? </w:t>
      </w:r>
    </w:p>
    <w:p w:rsidR="007F4A84" w:rsidRDefault="007F4A84" w:rsidP="007F4A84">
      <w:pPr>
        <w:widowControl w:val="0"/>
        <w:tabs>
          <w:tab w:val="left" w:pos="90"/>
        </w:tabs>
        <w:autoSpaceDE w:val="0"/>
        <w:autoSpaceDN w:val="0"/>
        <w:adjustRightInd w:val="0"/>
        <w:rPr>
          <w:rFonts w:ascii="Courier New" w:hAnsi="Courier New" w:cs="Courier New"/>
          <w:color w:val="000000"/>
          <w:sz w:val="17"/>
          <w:szCs w:val="17"/>
        </w:rPr>
      </w:pPr>
    </w:p>
    <w:p w:rsidR="007F4A84" w:rsidRDefault="007F4A84" w:rsidP="007F4A84">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Would you say. . .</w:t>
      </w:r>
    </w:p>
    <w:p w:rsidR="007F4A84" w:rsidRDefault="007F4A84" w:rsidP="007F4A84">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TChance</w:t>
      </w:r>
    </w:p>
    <w:p w:rsidR="007F4A84" w:rsidRDefault="007F4A84" w:rsidP="007F4A84">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NoC</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No chance</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Little</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A little chance</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Fifty50</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A 50-50 chance</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A pretty good chance</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Certain</w:t>
      </w:r>
      <w:r>
        <w:rPr>
          <w:rFonts w:ascii="Arial" w:hAnsi="Arial" w:cs="Arial"/>
          <w:sz w:val="24"/>
          <w:szCs w:val="24"/>
        </w:rPr>
        <w:tab/>
      </w:r>
      <w:r>
        <w:rPr>
          <w:rFonts w:ascii="Courier New" w:hAnsi="Courier New" w:cs="Courier New"/>
          <w:color w:val="000000"/>
          <w:sz w:val="16"/>
          <w:szCs w:val="16"/>
        </w:rPr>
        <w:t>5</w:t>
      </w:r>
      <w:r>
        <w:rPr>
          <w:rFonts w:ascii="Arial" w:hAnsi="Arial" w:cs="Arial"/>
          <w:sz w:val="24"/>
          <w:szCs w:val="24"/>
        </w:rPr>
        <w:tab/>
      </w:r>
      <w:r>
        <w:rPr>
          <w:rFonts w:ascii="Courier New" w:hAnsi="Courier New" w:cs="Courier New"/>
          <w:color w:val="000000"/>
          <w:sz w:val="16"/>
          <w:szCs w:val="16"/>
        </w:rPr>
        <w:t>An almost certain chance</w:t>
      </w:r>
    </w:p>
    <w:p w:rsidR="007F4A84" w:rsidRDefault="007F4A84" w:rsidP="007F4A84">
      <w:pPr>
        <w:pStyle w:val="SurveyHeading2"/>
        <w:rPr>
          <w:b w:val="0"/>
          <w:bCs/>
          <w:sz w:val="20"/>
          <w:szCs w:val="20"/>
        </w:rPr>
      </w:pPr>
      <w:r w:rsidRPr="004F4771">
        <w:rPr>
          <w:b w:val="0"/>
          <w:bCs/>
          <w:sz w:val="20"/>
          <w:szCs w:val="20"/>
        </w:rPr>
        <w:lastRenderedPageBreak/>
        <w:t>*</w:t>
      </w:r>
      <w:r>
        <w:rPr>
          <w:b w:val="0"/>
          <w:bCs/>
          <w:sz w:val="20"/>
          <w:szCs w:val="20"/>
        </w:rPr>
        <w:t>also</w:t>
      </w:r>
      <w:r w:rsidRPr="004F4771">
        <w:rPr>
          <w:b w:val="0"/>
          <w:bCs/>
          <w:sz w:val="20"/>
          <w:szCs w:val="20"/>
        </w:rPr>
        <w:t xml:space="preserve"> see</w:t>
      </w:r>
      <w:r>
        <w:rPr>
          <w:b w:val="0"/>
          <w:bCs/>
          <w:sz w:val="20"/>
          <w:szCs w:val="20"/>
        </w:rPr>
        <w:t xml:space="preserve"> questions MTACASI6V058, MTACASI6V079, MTACASI6V085-86, MTACASI6B087a, MT7J016-18, and MT7V022-37.</w:t>
      </w:r>
    </w:p>
    <w:p w:rsidR="007F4A84" w:rsidRDefault="007F4A84" w:rsidP="003757A6">
      <w:pPr>
        <w:pStyle w:val="SurveyHeading2"/>
      </w:pPr>
    </w:p>
    <w:p w:rsidR="00924071" w:rsidRDefault="00924071" w:rsidP="003757A6">
      <w:pPr>
        <w:pStyle w:val="SurveyHeading2"/>
      </w:pPr>
      <w:r w:rsidRPr="00374EAA">
        <w:t xml:space="preserve">Household Structure and Living Arrangements </w:t>
      </w:r>
    </w:p>
    <w:p w:rsidR="007F4A84" w:rsidRPr="00513747" w:rsidRDefault="007F4A84" w:rsidP="007F4A84">
      <w:pPr>
        <w:pStyle w:val="aQuestion"/>
        <w:numPr>
          <w:ilvl w:val="0"/>
          <w:numId w:val="0"/>
        </w:numPr>
        <w:rPr>
          <w:b/>
          <w:bCs/>
        </w:rPr>
      </w:pPr>
      <w:r w:rsidRPr="00513747">
        <w:rPr>
          <w:b/>
          <w:bCs/>
        </w:rPr>
        <w:t>New Question (used in Qualitative Follow-Back)</w:t>
      </w:r>
    </w:p>
    <w:p w:rsidR="007F4A84" w:rsidRDefault="007F4A84" w:rsidP="007F4A84">
      <w:pPr>
        <w:pStyle w:val="aQuestion"/>
        <w:ind w:left="450" w:hanging="450"/>
      </w:pPr>
      <w:r>
        <w:t>What were your living arrangements before you were incarcerated?</w:t>
      </w:r>
    </w:p>
    <w:p w:rsidR="007F4A84" w:rsidRPr="00CA0E2E" w:rsidRDefault="007F4A84" w:rsidP="007F4A84">
      <w:pPr>
        <w:pStyle w:val="aQuestion"/>
        <w:numPr>
          <w:ilvl w:val="0"/>
          <w:numId w:val="0"/>
        </w:numPr>
        <w:rPr>
          <w:b/>
          <w:bCs/>
        </w:rPr>
      </w:pPr>
      <w:r w:rsidRPr="00CA0E2E">
        <w:rPr>
          <w:b/>
          <w:bCs/>
        </w:rPr>
        <w:t>Old Question (Used in Quantitative Interview)</w:t>
      </w:r>
    </w:p>
    <w:p w:rsidR="007F4A84" w:rsidRPr="003F5D5D" w:rsidRDefault="007F4A84" w:rsidP="007F4A84">
      <w:pPr>
        <w:widowControl w:val="0"/>
        <w:tabs>
          <w:tab w:val="left" w:pos="90"/>
          <w:tab w:val="left" w:pos="2520"/>
        </w:tabs>
        <w:autoSpaceDE w:val="0"/>
        <w:autoSpaceDN w:val="0"/>
        <w:adjustRightInd w:val="0"/>
        <w:spacing w:before="41"/>
        <w:rPr>
          <w:rFonts w:ascii="Courier New" w:hAnsi="Courier New" w:cs="Courier New"/>
          <w:color w:val="000000"/>
          <w:sz w:val="16"/>
          <w:szCs w:val="16"/>
        </w:rPr>
      </w:pPr>
      <w:r w:rsidRPr="003F5D5D">
        <w:rPr>
          <w:rFonts w:asciiTheme="minorBidi" w:hAnsiTheme="minorBidi" w:cstheme="minorBidi"/>
          <w:b/>
          <w:bCs/>
          <w:color w:val="FF0000"/>
          <w:sz w:val="18"/>
          <w:szCs w:val="18"/>
        </w:rPr>
        <w:t>MB2J010</w:t>
      </w:r>
      <w:r w:rsidRPr="003F5D5D">
        <w:rPr>
          <w:rFonts w:ascii="Courier New" w:hAnsi="Courier New" w:cs="Courier New"/>
          <w:sz w:val="16"/>
          <w:szCs w:val="16"/>
        </w:rPr>
        <w:tab/>
      </w:r>
      <w:r w:rsidRPr="003F5D5D">
        <w:rPr>
          <w:rFonts w:ascii="Courier New" w:hAnsi="Courier New" w:cs="Courier New"/>
          <w:b/>
          <w:bCs/>
          <w:i/>
          <w:iCs/>
          <w:color w:val="7030A0"/>
          <w:sz w:val="16"/>
          <w:szCs w:val="16"/>
        </w:rPr>
        <w:t>Ever Live</w:t>
      </w:r>
    </w:p>
    <w:p w:rsidR="007F4A84" w:rsidRPr="003F5D5D" w:rsidRDefault="007F4A84" w:rsidP="007F4A84">
      <w:pPr>
        <w:widowControl w:val="0"/>
        <w:tabs>
          <w:tab w:val="left" w:pos="90"/>
        </w:tabs>
        <w:autoSpaceDE w:val="0"/>
        <w:autoSpaceDN w:val="0"/>
        <w:adjustRightInd w:val="0"/>
        <w:rPr>
          <w:rFonts w:ascii="Courier New" w:hAnsi="Courier New" w:cs="Courier New"/>
          <w:color w:val="000000"/>
          <w:sz w:val="16"/>
          <w:szCs w:val="16"/>
        </w:rPr>
      </w:pPr>
      <w:r w:rsidRPr="003F5D5D">
        <w:rPr>
          <w:rFonts w:ascii="Courier New" w:hAnsi="Courier New" w:cs="Courier New"/>
          <w:color w:val="000000"/>
          <w:sz w:val="16"/>
          <w:szCs w:val="16"/>
        </w:rPr>
        <w:t>At any point during the 6 months prior to incarceration, did you ever live in these places? Select all that apply.</w:t>
      </w:r>
    </w:p>
    <w:p w:rsidR="007F4A84" w:rsidRPr="003F5D5D" w:rsidRDefault="007F4A84" w:rsidP="007F4A84">
      <w:pPr>
        <w:widowControl w:val="0"/>
        <w:tabs>
          <w:tab w:val="left" w:pos="90"/>
        </w:tabs>
        <w:autoSpaceDE w:val="0"/>
        <w:autoSpaceDN w:val="0"/>
        <w:adjustRightInd w:val="0"/>
        <w:rPr>
          <w:rFonts w:ascii="Courier New" w:hAnsi="Courier New" w:cs="Courier New"/>
          <w:color w:val="000000"/>
          <w:sz w:val="16"/>
          <w:szCs w:val="16"/>
        </w:rPr>
      </w:pPr>
    </w:p>
    <w:p w:rsidR="007F4A84" w:rsidRPr="003F5D5D" w:rsidRDefault="007F4A84" w:rsidP="007F4A84">
      <w:pPr>
        <w:widowControl w:val="0"/>
        <w:tabs>
          <w:tab w:val="left" w:pos="90"/>
        </w:tabs>
        <w:autoSpaceDE w:val="0"/>
        <w:autoSpaceDN w:val="0"/>
        <w:adjustRightInd w:val="0"/>
        <w:rPr>
          <w:rFonts w:ascii="Courier New" w:hAnsi="Courier New" w:cs="Courier New"/>
          <w:color w:val="000000"/>
          <w:sz w:val="16"/>
          <w:szCs w:val="16"/>
        </w:rPr>
      </w:pPr>
      <w:r w:rsidRPr="003F5D5D">
        <w:rPr>
          <w:rFonts w:ascii="Courier New" w:hAnsi="Courier New" w:cs="Courier New"/>
          <w:color w:val="000000"/>
          <w:sz w:val="16"/>
          <w:szCs w:val="16"/>
        </w:rPr>
        <w:t>REQUIRED PROBE: Any other places?</w:t>
      </w:r>
    </w:p>
    <w:p w:rsidR="007F4A84" w:rsidRPr="003F5D5D" w:rsidRDefault="007F4A84" w:rsidP="007F4A84">
      <w:pPr>
        <w:widowControl w:val="0"/>
        <w:tabs>
          <w:tab w:val="left" w:pos="90"/>
          <w:tab w:val="left" w:pos="1560"/>
        </w:tabs>
        <w:autoSpaceDE w:val="0"/>
        <w:autoSpaceDN w:val="0"/>
        <w:adjustRightInd w:val="0"/>
        <w:spacing w:before="230"/>
        <w:rPr>
          <w:rFonts w:ascii="Courier New" w:hAnsi="Courier New" w:cs="Courier New"/>
          <w:i/>
          <w:iCs/>
          <w:color w:val="000000"/>
          <w:sz w:val="16"/>
          <w:szCs w:val="16"/>
        </w:rPr>
      </w:pPr>
      <w:r w:rsidRPr="003F5D5D">
        <w:rPr>
          <w:rFonts w:ascii="Courier New" w:hAnsi="Courier New" w:cs="Courier New"/>
          <w:i/>
          <w:iCs/>
          <w:color w:val="000080"/>
          <w:sz w:val="16"/>
          <w:szCs w:val="16"/>
        </w:rPr>
        <w:t>Question Type:</w:t>
      </w:r>
      <w:r w:rsidRPr="003F5D5D">
        <w:rPr>
          <w:rFonts w:ascii="Courier New" w:hAnsi="Courier New" w:cs="Courier New"/>
          <w:sz w:val="16"/>
          <w:szCs w:val="16"/>
        </w:rPr>
        <w:tab/>
      </w:r>
      <w:r w:rsidRPr="003F5D5D">
        <w:rPr>
          <w:rFonts w:ascii="Courier New" w:hAnsi="Courier New" w:cs="Courier New"/>
          <w:i/>
          <w:iCs/>
          <w:color w:val="000000"/>
          <w:sz w:val="16"/>
          <w:szCs w:val="16"/>
        </w:rPr>
        <w:t>TResidence</w:t>
      </w:r>
    </w:p>
    <w:p w:rsidR="007F4A84" w:rsidRPr="003F5D5D" w:rsidRDefault="007F4A84" w:rsidP="007F4A84">
      <w:pPr>
        <w:widowControl w:val="0"/>
        <w:tabs>
          <w:tab w:val="left" w:pos="120"/>
          <w:tab w:val="right" w:pos="2340"/>
          <w:tab w:val="left" w:pos="2430"/>
        </w:tabs>
        <w:autoSpaceDE w:val="0"/>
        <w:autoSpaceDN w:val="0"/>
        <w:adjustRightInd w:val="0"/>
        <w:spacing w:before="41"/>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Own</w:t>
      </w:r>
      <w:r w:rsidRPr="003F5D5D">
        <w:rPr>
          <w:rFonts w:ascii="Courier New" w:hAnsi="Courier New" w:cs="Courier New"/>
          <w:sz w:val="16"/>
          <w:szCs w:val="16"/>
        </w:rPr>
        <w:tab/>
      </w:r>
      <w:r w:rsidRPr="003F5D5D">
        <w:rPr>
          <w:rFonts w:ascii="Courier New" w:hAnsi="Courier New" w:cs="Courier New"/>
          <w:color w:val="000000"/>
          <w:sz w:val="16"/>
          <w:szCs w:val="16"/>
        </w:rPr>
        <w:t>1</w:t>
      </w:r>
      <w:r w:rsidRPr="003F5D5D">
        <w:rPr>
          <w:rFonts w:ascii="Courier New" w:hAnsi="Courier New" w:cs="Courier New"/>
          <w:sz w:val="16"/>
          <w:szCs w:val="16"/>
        </w:rPr>
        <w:tab/>
      </w:r>
      <w:r w:rsidRPr="003F5D5D">
        <w:rPr>
          <w:rFonts w:ascii="Courier New" w:hAnsi="Courier New" w:cs="Courier New"/>
          <w:color w:val="000000"/>
          <w:sz w:val="16"/>
          <w:szCs w:val="16"/>
        </w:rPr>
        <w:tab/>
        <w:t xml:space="preserve">In your own house or apartment, meaning your name was on the title, mortgage, </w:t>
      </w:r>
    </w:p>
    <w:p w:rsidR="007F4A84" w:rsidRPr="003F5D5D" w:rsidRDefault="007F4A84" w:rsidP="007F4A84">
      <w:pPr>
        <w:widowControl w:val="0"/>
        <w:tabs>
          <w:tab w:val="left" w:pos="240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or lease</w:t>
      </w:r>
    </w:p>
    <w:p w:rsidR="007F4A84" w:rsidRPr="003F5D5D" w:rsidRDefault="007F4A84" w:rsidP="007F4A84">
      <w:pPr>
        <w:widowControl w:val="0"/>
        <w:tabs>
          <w:tab w:val="left" w:pos="120"/>
          <w:tab w:val="right" w:pos="2340"/>
          <w:tab w:val="left" w:pos="2430"/>
        </w:tabs>
        <w:autoSpaceDE w:val="0"/>
        <w:autoSpaceDN w:val="0"/>
        <w:adjustRightInd w:val="0"/>
        <w:spacing w:before="2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Elses</w:t>
      </w:r>
      <w:r w:rsidRPr="003F5D5D">
        <w:rPr>
          <w:rFonts w:ascii="Courier New" w:hAnsi="Courier New" w:cs="Courier New"/>
          <w:sz w:val="16"/>
          <w:szCs w:val="16"/>
        </w:rPr>
        <w:tab/>
      </w:r>
      <w:r w:rsidRPr="003F5D5D">
        <w:rPr>
          <w:rFonts w:ascii="Courier New" w:hAnsi="Courier New" w:cs="Courier New"/>
          <w:color w:val="000000"/>
          <w:sz w:val="16"/>
          <w:szCs w:val="16"/>
        </w:rPr>
        <w:t>2</w:t>
      </w:r>
      <w:r w:rsidRPr="003F5D5D">
        <w:rPr>
          <w:rFonts w:ascii="Courier New" w:hAnsi="Courier New" w:cs="Courier New"/>
          <w:sz w:val="16"/>
          <w:szCs w:val="16"/>
        </w:rPr>
        <w:tab/>
      </w:r>
      <w:r w:rsidRPr="003F5D5D">
        <w:rPr>
          <w:rFonts w:ascii="Courier New" w:hAnsi="Courier New" w:cs="Courier New"/>
          <w:color w:val="000000"/>
          <w:sz w:val="16"/>
          <w:szCs w:val="16"/>
        </w:rPr>
        <w:tab/>
        <w:t>In someone else's house or apartment</w:t>
      </w:r>
    </w:p>
    <w:p w:rsidR="007F4A84" w:rsidRPr="003F5D5D" w:rsidRDefault="007F4A84" w:rsidP="007F4A84">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Transitional</w:t>
      </w:r>
      <w:r w:rsidRPr="003F5D5D">
        <w:rPr>
          <w:rFonts w:ascii="Courier New" w:hAnsi="Courier New" w:cs="Courier New"/>
          <w:sz w:val="16"/>
          <w:szCs w:val="16"/>
        </w:rPr>
        <w:tab/>
      </w:r>
      <w:r w:rsidRPr="003F5D5D">
        <w:rPr>
          <w:rFonts w:ascii="Courier New" w:hAnsi="Courier New" w:cs="Courier New"/>
          <w:color w:val="000000"/>
          <w:sz w:val="16"/>
          <w:szCs w:val="16"/>
        </w:rPr>
        <w:t>3</w:t>
      </w:r>
      <w:r w:rsidRPr="003F5D5D">
        <w:rPr>
          <w:rFonts w:ascii="Courier New" w:hAnsi="Courier New" w:cs="Courier New"/>
          <w:sz w:val="16"/>
          <w:szCs w:val="16"/>
        </w:rPr>
        <w:tab/>
      </w:r>
      <w:r w:rsidRPr="003F5D5D">
        <w:rPr>
          <w:rFonts w:ascii="Courier New" w:hAnsi="Courier New" w:cs="Courier New"/>
          <w:color w:val="000000"/>
          <w:sz w:val="16"/>
          <w:szCs w:val="16"/>
        </w:rPr>
        <w:tab/>
        <w:t>In a transitional housing building or halfway house</w:t>
      </w:r>
    </w:p>
    <w:p w:rsidR="007F4A84" w:rsidRPr="003F5D5D" w:rsidRDefault="007F4A84" w:rsidP="007F4A84">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Motel</w:t>
      </w:r>
      <w:r w:rsidRPr="003F5D5D">
        <w:rPr>
          <w:rFonts w:ascii="Courier New" w:hAnsi="Courier New" w:cs="Courier New"/>
          <w:sz w:val="16"/>
          <w:szCs w:val="16"/>
        </w:rPr>
        <w:tab/>
      </w:r>
      <w:r w:rsidRPr="003F5D5D">
        <w:rPr>
          <w:rFonts w:ascii="Courier New" w:hAnsi="Courier New" w:cs="Courier New"/>
          <w:color w:val="000000"/>
          <w:sz w:val="16"/>
          <w:szCs w:val="16"/>
        </w:rPr>
        <w:t>4</w:t>
      </w:r>
      <w:r w:rsidRPr="003F5D5D">
        <w:rPr>
          <w:rFonts w:ascii="Courier New" w:hAnsi="Courier New" w:cs="Courier New"/>
          <w:sz w:val="16"/>
          <w:szCs w:val="16"/>
        </w:rPr>
        <w:tab/>
      </w:r>
      <w:r w:rsidRPr="003F5D5D">
        <w:rPr>
          <w:rFonts w:ascii="Courier New" w:hAnsi="Courier New" w:cs="Courier New"/>
          <w:color w:val="000000"/>
          <w:sz w:val="16"/>
          <w:szCs w:val="16"/>
        </w:rPr>
        <w:tab/>
        <w:t>In a motel/hotel or rooming house</w:t>
      </w:r>
    </w:p>
    <w:p w:rsidR="007F4A84" w:rsidRPr="003F5D5D" w:rsidRDefault="007F4A84" w:rsidP="007F4A84">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Treatment</w:t>
      </w:r>
      <w:r w:rsidRPr="003F5D5D">
        <w:rPr>
          <w:rFonts w:ascii="Courier New" w:hAnsi="Courier New" w:cs="Courier New"/>
          <w:sz w:val="16"/>
          <w:szCs w:val="16"/>
        </w:rPr>
        <w:tab/>
      </w:r>
      <w:r w:rsidRPr="003F5D5D">
        <w:rPr>
          <w:rFonts w:ascii="Courier New" w:hAnsi="Courier New" w:cs="Courier New"/>
          <w:color w:val="000000"/>
          <w:sz w:val="16"/>
          <w:szCs w:val="16"/>
        </w:rPr>
        <w:t>5</w:t>
      </w:r>
      <w:r w:rsidRPr="003F5D5D">
        <w:rPr>
          <w:rFonts w:ascii="Courier New" w:hAnsi="Courier New" w:cs="Courier New"/>
          <w:sz w:val="16"/>
          <w:szCs w:val="16"/>
        </w:rPr>
        <w:tab/>
      </w:r>
      <w:r w:rsidRPr="003F5D5D">
        <w:rPr>
          <w:rFonts w:ascii="Courier New" w:hAnsi="Courier New" w:cs="Courier New"/>
          <w:color w:val="000000"/>
          <w:sz w:val="16"/>
          <w:szCs w:val="16"/>
        </w:rPr>
        <w:tab/>
        <w:t>In a residential treatment facility</w:t>
      </w:r>
    </w:p>
    <w:p w:rsidR="007F4A84" w:rsidRPr="003F5D5D" w:rsidRDefault="007F4A84" w:rsidP="007F4A84">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Shelter</w:t>
      </w:r>
      <w:r w:rsidRPr="003F5D5D">
        <w:rPr>
          <w:rFonts w:ascii="Courier New" w:hAnsi="Courier New" w:cs="Courier New"/>
          <w:sz w:val="16"/>
          <w:szCs w:val="16"/>
        </w:rPr>
        <w:tab/>
      </w:r>
      <w:r w:rsidRPr="003F5D5D">
        <w:rPr>
          <w:rFonts w:ascii="Courier New" w:hAnsi="Courier New" w:cs="Courier New"/>
          <w:color w:val="000000"/>
          <w:sz w:val="16"/>
          <w:szCs w:val="16"/>
        </w:rPr>
        <w:t>6</w:t>
      </w:r>
      <w:r w:rsidRPr="003F5D5D">
        <w:rPr>
          <w:rFonts w:ascii="Courier New" w:hAnsi="Courier New" w:cs="Courier New"/>
          <w:sz w:val="16"/>
          <w:szCs w:val="16"/>
        </w:rPr>
        <w:tab/>
      </w:r>
      <w:r w:rsidRPr="003F5D5D">
        <w:rPr>
          <w:rFonts w:ascii="Courier New" w:hAnsi="Courier New" w:cs="Courier New"/>
          <w:color w:val="000000"/>
          <w:sz w:val="16"/>
          <w:szCs w:val="16"/>
        </w:rPr>
        <w:tab/>
        <w:t>In a shelter</w:t>
      </w:r>
    </w:p>
    <w:p w:rsidR="007F4A84" w:rsidRPr="003F5D5D" w:rsidRDefault="007F4A84" w:rsidP="007F4A84">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Street</w:t>
      </w:r>
      <w:r w:rsidRPr="003F5D5D">
        <w:rPr>
          <w:rFonts w:ascii="Courier New" w:hAnsi="Courier New" w:cs="Courier New"/>
          <w:sz w:val="16"/>
          <w:szCs w:val="16"/>
        </w:rPr>
        <w:tab/>
      </w:r>
      <w:r w:rsidRPr="003F5D5D">
        <w:rPr>
          <w:rFonts w:ascii="Courier New" w:hAnsi="Courier New" w:cs="Courier New"/>
          <w:color w:val="000000"/>
          <w:sz w:val="16"/>
          <w:szCs w:val="16"/>
        </w:rPr>
        <w:t>7</w:t>
      </w:r>
      <w:r w:rsidRPr="003F5D5D">
        <w:rPr>
          <w:rFonts w:ascii="Courier New" w:hAnsi="Courier New" w:cs="Courier New"/>
          <w:sz w:val="16"/>
          <w:szCs w:val="16"/>
        </w:rPr>
        <w:tab/>
      </w:r>
      <w:r w:rsidRPr="003F5D5D">
        <w:rPr>
          <w:rFonts w:ascii="Courier New" w:hAnsi="Courier New" w:cs="Courier New"/>
          <w:color w:val="000000"/>
          <w:sz w:val="16"/>
          <w:szCs w:val="16"/>
        </w:rPr>
        <w:t>On the street</w:t>
      </w:r>
    </w:p>
    <w:p w:rsidR="007F4A84" w:rsidRPr="003F5D5D" w:rsidRDefault="007F4A84" w:rsidP="007F4A84">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Outdoor</w:t>
      </w:r>
      <w:r w:rsidRPr="003F5D5D">
        <w:rPr>
          <w:rFonts w:ascii="Courier New" w:hAnsi="Courier New" w:cs="Courier New"/>
          <w:sz w:val="16"/>
          <w:szCs w:val="16"/>
        </w:rPr>
        <w:tab/>
      </w:r>
      <w:r w:rsidRPr="003F5D5D">
        <w:rPr>
          <w:rFonts w:ascii="Courier New" w:hAnsi="Courier New" w:cs="Courier New"/>
          <w:color w:val="000000"/>
          <w:sz w:val="16"/>
          <w:szCs w:val="16"/>
        </w:rPr>
        <w:t>8</w:t>
      </w:r>
      <w:r w:rsidRPr="003F5D5D">
        <w:rPr>
          <w:rFonts w:ascii="Courier New" w:hAnsi="Courier New" w:cs="Courier New"/>
          <w:sz w:val="16"/>
          <w:szCs w:val="16"/>
        </w:rPr>
        <w:tab/>
      </w:r>
      <w:r w:rsidRPr="003F5D5D">
        <w:rPr>
          <w:rFonts w:ascii="Courier New" w:hAnsi="Courier New" w:cs="Courier New"/>
          <w:color w:val="000000"/>
          <w:sz w:val="16"/>
          <w:szCs w:val="16"/>
        </w:rPr>
        <w:tab/>
        <w:t>In an outdoor location where you camped out</w:t>
      </w:r>
    </w:p>
    <w:p w:rsidR="007F4A84" w:rsidRPr="003F5D5D" w:rsidRDefault="007F4A84" w:rsidP="007F4A84">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Vacant</w:t>
      </w:r>
      <w:r w:rsidRPr="003F5D5D">
        <w:rPr>
          <w:rFonts w:ascii="Courier New" w:hAnsi="Courier New" w:cs="Courier New"/>
          <w:sz w:val="16"/>
          <w:szCs w:val="16"/>
        </w:rPr>
        <w:tab/>
      </w:r>
      <w:r w:rsidRPr="003F5D5D">
        <w:rPr>
          <w:rFonts w:ascii="Courier New" w:hAnsi="Courier New" w:cs="Courier New"/>
          <w:color w:val="000000"/>
          <w:sz w:val="16"/>
          <w:szCs w:val="16"/>
        </w:rPr>
        <w:t>9</w:t>
      </w:r>
      <w:r w:rsidRPr="003F5D5D">
        <w:rPr>
          <w:rFonts w:ascii="Courier New" w:hAnsi="Courier New" w:cs="Courier New"/>
          <w:sz w:val="16"/>
          <w:szCs w:val="16"/>
        </w:rPr>
        <w:tab/>
      </w:r>
      <w:r w:rsidRPr="003F5D5D">
        <w:rPr>
          <w:rFonts w:ascii="Courier New" w:hAnsi="Courier New" w:cs="Courier New"/>
          <w:color w:val="000000"/>
          <w:sz w:val="16"/>
          <w:szCs w:val="16"/>
        </w:rPr>
        <w:tab/>
        <w:t>In an abandoned building or vacant unit</w:t>
      </w:r>
    </w:p>
    <w:p w:rsidR="007F4A84" w:rsidRPr="003F5D5D" w:rsidRDefault="007F4A84" w:rsidP="007F4A84">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3F5D5D">
        <w:rPr>
          <w:rFonts w:ascii="Courier New" w:hAnsi="Courier New" w:cs="Courier New"/>
          <w:sz w:val="16"/>
          <w:szCs w:val="16"/>
        </w:rPr>
        <w:tab/>
      </w:r>
      <w:r w:rsidRPr="003F5D5D">
        <w:rPr>
          <w:rFonts w:ascii="Courier New" w:hAnsi="Courier New" w:cs="Courier New"/>
          <w:color w:val="000000"/>
          <w:sz w:val="16"/>
          <w:szCs w:val="16"/>
        </w:rPr>
        <w:t>Other</w:t>
      </w:r>
      <w:r w:rsidRPr="003F5D5D">
        <w:rPr>
          <w:rFonts w:ascii="Courier New" w:hAnsi="Courier New" w:cs="Courier New"/>
          <w:sz w:val="16"/>
          <w:szCs w:val="16"/>
        </w:rPr>
        <w:tab/>
      </w:r>
      <w:r w:rsidRPr="003F5D5D">
        <w:rPr>
          <w:rFonts w:ascii="Courier New" w:hAnsi="Courier New" w:cs="Courier New"/>
          <w:color w:val="000000"/>
          <w:sz w:val="16"/>
          <w:szCs w:val="16"/>
        </w:rPr>
        <w:t>10</w:t>
      </w:r>
      <w:r w:rsidRPr="003F5D5D">
        <w:rPr>
          <w:rFonts w:ascii="Courier New" w:hAnsi="Courier New" w:cs="Courier New"/>
          <w:sz w:val="16"/>
          <w:szCs w:val="16"/>
        </w:rPr>
        <w:tab/>
      </w:r>
      <w:r w:rsidRPr="003F5D5D">
        <w:rPr>
          <w:rFonts w:ascii="Courier New" w:hAnsi="Courier New" w:cs="Courier New"/>
          <w:color w:val="000000"/>
          <w:sz w:val="16"/>
          <w:szCs w:val="16"/>
        </w:rPr>
        <w:tab/>
        <w:t>In some other place</w:t>
      </w:r>
    </w:p>
    <w:p w:rsidR="007F4A84" w:rsidRDefault="007F4A84" w:rsidP="007F4A84">
      <w:pPr>
        <w:pStyle w:val="aAnswer-a"/>
        <w:rPr>
          <w:i/>
          <w:iCs/>
        </w:rPr>
      </w:pPr>
    </w:p>
    <w:p w:rsidR="007F4A84" w:rsidRDefault="007F4A84" w:rsidP="007F4A84">
      <w:pPr>
        <w:pStyle w:val="aAnswer-a"/>
        <w:rPr>
          <w:i/>
          <w:iCs/>
        </w:rPr>
      </w:pPr>
    </w:p>
    <w:p w:rsidR="007F4A84" w:rsidRPr="00513747" w:rsidRDefault="007F4A84" w:rsidP="007F4A84">
      <w:pPr>
        <w:pStyle w:val="aQuestion"/>
        <w:numPr>
          <w:ilvl w:val="0"/>
          <w:numId w:val="0"/>
        </w:numPr>
        <w:rPr>
          <w:b/>
          <w:bCs/>
        </w:rPr>
      </w:pPr>
      <w:r w:rsidRPr="00513747">
        <w:rPr>
          <w:b/>
          <w:bCs/>
        </w:rPr>
        <w:t>New Question (used in Qualitative Follow-Back)</w:t>
      </w:r>
    </w:p>
    <w:p w:rsidR="007F4A84" w:rsidRDefault="007F4A84" w:rsidP="007F4A84">
      <w:pPr>
        <w:pStyle w:val="aQuestion"/>
        <w:ind w:left="450" w:hanging="450"/>
      </w:pPr>
      <w:r>
        <w:t>How did those living arrangements change, if at all, for [partner] and your child(ren) during your incarceration? Why did they change?</w:t>
      </w:r>
    </w:p>
    <w:p w:rsidR="007F4A84" w:rsidRPr="00CA0E2E" w:rsidRDefault="007F4A84" w:rsidP="007F4A84">
      <w:pPr>
        <w:pStyle w:val="aQuestion"/>
        <w:numPr>
          <w:ilvl w:val="0"/>
          <w:numId w:val="0"/>
        </w:numPr>
        <w:rPr>
          <w:b/>
          <w:bCs/>
        </w:rPr>
      </w:pPr>
      <w:r w:rsidRPr="00CA0E2E">
        <w:rPr>
          <w:b/>
          <w:bCs/>
        </w:rPr>
        <w:t>Old Question (Used in Quantitative Interview)</w:t>
      </w:r>
    </w:p>
    <w:p w:rsidR="007F4A84" w:rsidRDefault="007F4A84" w:rsidP="007F4A84">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MT6N095</w:t>
      </w:r>
      <w:r>
        <w:rPr>
          <w:rFonts w:ascii="Arial" w:hAnsi="Arial" w:cs="Arial"/>
          <w:sz w:val="24"/>
          <w:szCs w:val="24"/>
        </w:rPr>
        <w:tab/>
      </w:r>
      <w:r>
        <w:rPr>
          <w:rFonts w:ascii="Arial" w:hAnsi="Arial" w:cs="Arial"/>
          <w:b/>
          <w:bCs/>
          <w:i/>
          <w:iCs/>
          <w:color w:val="800080"/>
          <w:sz w:val="18"/>
          <w:szCs w:val="18"/>
        </w:rPr>
        <w:t>34MFU Focal Child Residence</w:t>
      </w:r>
    </w:p>
    <w:p w:rsidR="007F4A84" w:rsidRDefault="007F4A84" w:rsidP="007F4A84">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30]</w:t>
      </w:r>
    </w:p>
    <w:p w:rsidR="007F4A84" w:rsidRDefault="007F4A84" w:rsidP="007F4A84">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The next items ask about your relationship with ^prld.FOCCHILD.</w:t>
      </w:r>
    </w:p>
    <w:p w:rsidR="007F4A84" w:rsidRDefault="007F4A84" w:rsidP="007F4A84">
      <w:pPr>
        <w:widowControl w:val="0"/>
        <w:tabs>
          <w:tab w:val="left" w:pos="90"/>
        </w:tabs>
        <w:autoSpaceDE w:val="0"/>
        <w:autoSpaceDN w:val="0"/>
        <w:adjustRightInd w:val="0"/>
        <w:rPr>
          <w:rFonts w:ascii="Courier New" w:hAnsi="Courier New" w:cs="Courier New"/>
          <w:color w:val="000000"/>
          <w:sz w:val="17"/>
          <w:szCs w:val="17"/>
        </w:rPr>
      </w:pPr>
    </w:p>
    <w:p w:rsidR="007F4A84" w:rsidRDefault="007F4A84" w:rsidP="007F4A84">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With whom does ^prld.FOCCHILD currently live? Select all that apply.</w:t>
      </w:r>
    </w:p>
    <w:p w:rsidR="007F4A84" w:rsidRDefault="007F4A84" w:rsidP="007F4A84">
      <w:pPr>
        <w:widowControl w:val="0"/>
        <w:tabs>
          <w:tab w:val="left" w:pos="90"/>
        </w:tabs>
        <w:autoSpaceDE w:val="0"/>
        <w:autoSpaceDN w:val="0"/>
        <w:adjustRightInd w:val="0"/>
        <w:rPr>
          <w:rFonts w:ascii="Courier New" w:hAnsi="Courier New" w:cs="Courier New"/>
          <w:color w:val="000000"/>
          <w:sz w:val="17"/>
          <w:szCs w:val="17"/>
        </w:rPr>
      </w:pPr>
    </w:p>
    <w:p w:rsidR="007F4A84" w:rsidRDefault="007F4A84" w:rsidP="007F4A84">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Anyone else?</w:t>
      </w:r>
    </w:p>
    <w:p w:rsidR="007F4A84" w:rsidRDefault="007F4A84" w:rsidP="007F4A84">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TFocalFU</w:t>
      </w:r>
    </w:p>
    <w:p w:rsidR="007F4A84" w:rsidRDefault="007F4A84" w:rsidP="007F4A84">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You</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^F1 You ^F1</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Mother</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@BThe child's mother@B</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GrandparentM</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@BThe child's maternal grandparent(s)@B</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GrandparentP</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@BThe child's paternal grandparent(s)@B</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StepGrand</w:t>
      </w:r>
      <w:r>
        <w:rPr>
          <w:rFonts w:ascii="Arial" w:hAnsi="Arial" w:cs="Arial"/>
          <w:sz w:val="24"/>
          <w:szCs w:val="24"/>
        </w:rPr>
        <w:tab/>
      </w:r>
      <w:r>
        <w:rPr>
          <w:rFonts w:ascii="Courier New" w:hAnsi="Courier New" w:cs="Courier New"/>
          <w:color w:val="000000"/>
          <w:sz w:val="16"/>
          <w:szCs w:val="16"/>
        </w:rPr>
        <w:t>5</w:t>
      </w:r>
      <w:r>
        <w:rPr>
          <w:rFonts w:ascii="Arial" w:hAnsi="Arial" w:cs="Arial"/>
          <w:sz w:val="24"/>
          <w:szCs w:val="24"/>
        </w:rPr>
        <w:tab/>
      </w:r>
      <w:r>
        <w:rPr>
          <w:rFonts w:ascii="Courier New" w:hAnsi="Courier New" w:cs="Courier New"/>
          <w:color w:val="000000"/>
          <w:sz w:val="16"/>
          <w:szCs w:val="16"/>
        </w:rPr>
        <w:t>@BThe child's step-grandparent(s)@B</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RelativesB</w:t>
      </w:r>
      <w:r>
        <w:rPr>
          <w:rFonts w:ascii="Arial" w:hAnsi="Arial" w:cs="Arial"/>
          <w:sz w:val="24"/>
          <w:szCs w:val="24"/>
        </w:rPr>
        <w:tab/>
      </w:r>
      <w:r>
        <w:rPr>
          <w:rFonts w:ascii="Courier New" w:hAnsi="Courier New" w:cs="Courier New"/>
          <w:color w:val="000000"/>
          <w:sz w:val="16"/>
          <w:szCs w:val="16"/>
        </w:rPr>
        <w:t>6</w:t>
      </w:r>
      <w:r>
        <w:rPr>
          <w:rFonts w:ascii="Arial" w:hAnsi="Arial" w:cs="Arial"/>
          <w:sz w:val="24"/>
          <w:szCs w:val="24"/>
        </w:rPr>
        <w:tab/>
      </w:r>
      <w:r>
        <w:rPr>
          <w:rFonts w:ascii="Courier New" w:hAnsi="Courier New" w:cs="Courier New"/>
          <w:color w:val="000000"/>
          <w:sz w:val="16"/>
          <w:szCs w:val="16"/>
        </w:rPr>
        <w:t>@BOther blood relatives of the child@B</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Stepparent</w:t>
      </w:r>
      <w:r>
        <w:rPr>
          <w:rFonts w:ascii="Arial" w:hAnsi="Arial" w:cs="Arial"/>
          <w:sz w:val="24"/>
          <w:szCs w:val="24"/>
        </w:rPr>
        <w:tab/>
      </w:r>
      <w:r>
        <w:rPr>
          <w:rFonts w:ascii="Courier New" w:hAnsi="Courier New" w:cs="Courier New"/>
          <w:color w:val="000000"/>
          <w:sz w:val="16"/>
          <w:szCs w:val="16"/>
        </w:rPr>
        <w:t>7</w:t>
      </w:r>
      <w:r>
        <w:rPr>
          <w:rFonts w:ascii="Arial" w:hAnsi="Arial" w:cs="Arial"/>
          <w:sz w:val="24"/>
          <w:szCs w:val="24"/>
        </w:rPr>
        <w:tab/>
      </w:r>
      <w:r>
        <w:rPr>
          <w:rFonts w:ascii="Courier New" w:hAnsi="Courier New" w:cs="Courier New"/>
          <w:color w:val="000000"/>
          <w:sz w:val="16"/>
          <w:szCs w:val="16"/>
        </w:rPr>
        <w:t>@BThe child's stepparent@B</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NonBlood</w:t>
      </w:r>
      <w:r>
        <w:rPr>
          <w:rFonts w:ascii="Arial" w:hAnsi="Arial" w:cs="Arial"/>
          <w:sz w:val="24"/>
          <w:szCs w:val="24"/>
        </w:rPr>
        <w:tab/>
      </w:r>
      <w:r>
        <w:rPr>
          <w:rFonts w:ascii="Courier New" w:hAnsi="Courier New" w:cs="Courier New"/>
          <w:color w:val="000000"/>
          <w:sz w:val="16"/>
          <w:szCs w:val="16"/>
        </w:rPr>
        <w:t>8</w:t>
      </w:r>
      <w:r>
        <w:rPr>
          <w:rFonts w:ascii="Arial" w:hAnsi="Arial" w:cs="Arial"/>
          <w:sz w:val="24"/>
          <w:szCs w:val="24"/>
        </w:rPr>
        <w:tab/>
      </w:r>
      <w:r>
        <w:rPr>
          <w:rFonts w:ascii="Courier New" w:hAnsi="Courier New" w:cs="Courier New"/>
          <w:color w:val="000000"/>
          <w:sz w:val="16"/>
          <w:szCs w:val="16"/>
        </w:rPr>
        <w:t>@BOther non-blood relatives@B</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SocialS</w:t>
      </w:r>
      <w:r>
        <w:rPr>
          <w:rFonts w:ascii="Arial" w:hAnsi="Arial" w:cs="Arial"/>
          <w:sz w:val="24"/>
          <w:szCs w:val="24"/>
        </w:rPr>
        <w:tab/>
      </w:r>
      <w:r>
        <w:rPr>
          <w:rFonts w:ascii="Courier New" w:hAnsi="Courier New" w:cs="Courier New"/>
          <w:color w:val="000000"/>
          <w:sz w:val="16"/>
          <w:szCs w:val="16"/>
        </w:rPr>
        <w:t>9</w:t>
      </w:r>
      <w:r>
        <w:rPr>
          <w:rFonts w:ascii="Arial" w:hAnsi="Arial" w:cs="Arial"/>
          <w:sz w:val="24"/>
          <w:szCs w:val="24"/>
        </w:rPr>
        <w:tab/>
      </w:r>
      <w:r>
        <w:rPr>
          <w:rFonts w:ascii="Courier New" w:hAnsi="Courier New" w:cs="Courier New"/>
          <w:color w:val="000000"/>
          <w:sz w:val="16"/>
          <w:szCs w:val="16"/>
        </w:rPr>
        <w:t>@BThe child is in custody of social services@B</w:t>
      </w:r>
    </w:p>
    <w:p w:rsidR="007F4A84" w:rsidRDefault="007F4A84" w:rsidP="007F4A84">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lastRenderedPageBreak/>
        <w:t>Other</w:t>
      </w:r>
      <w:r>
        <w:rPr>
          <w:rFonts w:ascii="Arial" w:hAnsi="Arial" w:cs="Arial"/>
          <w:sz w:val="24"/>
          <w:szCs w:val="24"/>
        </w:rPr>
        <w:tab/>
      </w:r>
      <w:r>
        <w:rPr>
          <w:rFonts w:ascii="Courier New" w:hAnsi="Courier New" w:cs="Courier New"/>
          <w:color w:val="000000"/>
          <w:sz w:val="16"/>
          <w:szCs w:val="16"/>
        </w:rPr>
        <w:t>10</w:t>
      </w:r>
      <w:r>
        <w:rPr>
          <w:rFonts w:ascii="Arial" w:hAnsi="Arial" w:cs="Arial"/>
          <w:sz w:val="24"/>
          <w:szCs w:val="24"/>
        </w:rPr>
        <w:tab/>
      </w:r>
      <w:r>
        <w:rPr>
          <w:rFonts w:ascii="Courier New" w:hAnsi="Courier New" w:cs="Courier New"/>
          <w:color w:val="000000"/>
          <w:sz w:val="16"/>
          <w:szCs w:val="16"/>
        </w:rPr>
        <w:t>@BOther (SPECIFY)@B</w:t>
      </w:r>
    </w:p>
    <w:p w:rsidR="007F4A84" w:rsidRDefault="007F4A84" w:rsidP="003757A6">
      <w:pPr>
        <w:pStyle w:val="SurveyHeading2"/>
      </w:pPr>
    </w:p>
    <w:p w:rsidR="00924071" w:rsidRDefault="00924071" w:rsidP="003757A6">
      <w:pPr>
        <w:pStyle w:val="SurveyHeading2"/>
      </w:pPr>
      <w:r w:rsidRPr="0088602C">
        <w:t xml:space="preserve">Reflections on </w:t>
      </w:r>
      <w:r>
        <w:t>Incarceration and Family</w:t>
      </w:r>
    </w:p>
    <w:p w:rsidR="00381C7F" w:rsidRPr="00FE2F6C" w:rsidRDefault="00381C7F" w:rsidP="00381C7F">
      <w:pPr>
        <w:pStyle w:val="BodyText1"/>
        <w:rPr>
          <w:b/>
          <w:bCs/>
        </w:rPr>
      </w:pPr>
      <w:r w:rsidRPr="00FE2F6C">
        <w:rPr>
          <w:b/>
          <w:bCs/>
        </w:rPr>
        <w:t>New Question (used in Qualitative Follow-Back)</w:t>
      </w:r>
    </w:p>
    <w:p w:rsidR="00381C7F" w:rsidRDefault="00381C7F" w:rsidP="00084EE3">
      <w:pPr>
        <w:pStyle w:val="aQuestion"/>
      </w:pPr>
      <w:r w:rsidRPr="003F5D5D">
        <w:t>Let’s talk more now about how your incarceration affected your relationship with [partner] and your family.</w:t>
      </w:r>
      <w:r>
        <w:t xml:space="preserve"> What </w:t>
      </w:r>
      <w:r w:rsidR="00084EE3">
        <w:t>has it been</w:t>
      </w:r>
      <w:r>
        <w:t xml:space="preserve"> like for [partner] during the time that you </w:t>
      </w:r>
      <w:r w:rsidR="00084EE3">
        <w:t>have been</w:t>
      </w:r>
      <w:r>
        <w:t xml:space="preserve"> incarcerated? </w:t>
      </w:r>
    </w:p>
    <w:p w:rsidR="00381C7F" w:rsidRPr="00CA0E2E" w:rsidRDefault="00381C7F" w:rsidP="00381C7F">
      <w:pPr>
        <w:pStyle w:val="aQuestion"/>
        <w:numPr>
          <w:ilvl w:val="0"/>
          <w:numId w:val="0"/>
        </w:numPr>
        <w:rPr>
          <w:b/>
          <w:bCs/>
        </w:rPr>
      </w:pPr>
      <w:r w:rsidRPr="00CA0E2E">
        <w:rPr>
          <w:b/>
          <w:bCs/>
        </w:rPr>
        <w:t>Old Question (Used in Quantitative Interview)</w:t>
      </w:r>
    </w:p>
    <w:p w:rsidR="00381C7F" w:rsidRPr="00FE2F6C" w:rsidRDefault="00381C7F" w:rsidP="00381C7F">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MT3Q020</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Relationship Concerns During Incarceration</w:t>
      </w:r>
    </w:p>
    <w:p w:rsidR="00381C7F" w:rsidRPr="00FE2F6C" w:rsidRDefault="00381C7F" w:rsidP="00381C7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[USE SHOWCARD 5]</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 xml:space="preserve">What concerns or worries do you have about your relationship with ^prld.Namefill during </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your incarceration? Select all that apply.</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REQUIRED PROBE: Anything else?</w:t>
      </w:r>
    </w:p>
    <w:p w:rsidR="00381C7F" w:rsidRPr="00FE2F6C" w:rsidRDefault="00381C7F" w:rsidP="00381C7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TConcernsFU</w:t>
      </w:r>
    </w:p>
    <w:p w:rsidR="00381C7F" w:rsidRPr="00FE2F6C" w:rsidRDefault="00381C7F" w:rsidP="00381C7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Apart</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Your time in prison will make you drift apart</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Insecurity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It is hard for you to know what your place in her life is when </w:t>
      </w:r>
    </w:p>
    <w:p w:rsidR="00381C7F" w:rsidRPr="00FE2F6C" w:rsidRDefault="00381C7F" w:rsidP="00381C7F">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you're in prison</w:t>
      </w:r>
    </w:p>
    <w:p w:rsidR="00381C7F" w:rsidRPr="00FE2F6C" w:rsidRDefault="00381C7F" w:rsidP="00381C7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Accept</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You don't know whether she will accept collect charges for your </w:t>
      </w:r>
    </w:p>
    <w:p w:rsidR="00381C7F" w:rsidRPr="00FE2F6C" w:rsidRDefault="00381C7F" w:rsidP="00381C7F">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calls or be at home when you call</w:t>
      </w:r>
    </w:p>
    <w:p w:rsidR="00381C7F" w:rsidRPr="00FE2F6C" w:rsidRDefault="00381C7F" w:rsidP="00381C7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Lifestyle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She is concerned about your lifestyle in prison</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Forgive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5</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She won't forgive you for problems or conflicts you've had</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Close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6</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Being in prison makes it hard to open up to her or let yourself </w:t>
      </w:r>
    </w:p>
    <w:p w:rsidR="00381C7F" w:rsidRPr="00FE2F6C" w:rsidRDefault="00381C7F" w:rsidP="00381C7F">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get close to her</w:t>
      </w:r>
    </w:p>
    <w:p w:rsidR="00381C7F" w:rsidRPr="00FE2F6C" w:rsidRDefault="00381C7F" w:rsidP="00381C7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Involved</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7</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You don't know whether she will get involved with someone else </w:t>
      </w:r>
    </w:p>
    <w:p w:rsidR="00381C7F" w:rsidRPr="00FE2F6C" w:rsidRDefault="00381C7F" w:rsidP="00381C7F">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while you're in prison</w:t>
      </w:r>
    </w:p>
    <w:p w:rsidR="00381C7F" w:rsidRPr="00FE2F6C" w:rsidRDefault="00381C7F" w:rsidP="00381C7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Other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8</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Some other concern</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None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9</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No concerns</w:t>
      </w:r>
    </w:p>
    <w:p w:rsidR="00381C7F" w:rsidRDefault="00381C7F" w:rsidP="00381C7F">
      <w:pPr>
        <w:pStyle w:val="aQuestion"/>
        <w:numPr>
          <w:ilvl w:val="0"/>
          <w:numId w:val="0"/>
        </w:numPr>
        <w:rPr>
          <w:b/>
          <w:bCs/>
        </w:rPr>
      </w:pPr>
    </w:p>
    <w:p w:rsidR="00381C7F" w:rsidRPr="00FE2F6C" w:rsidRDefault="00381C7F" w:rsidP="00381C7F">
      <w:pPr>
        <w:pStyle w:val="aQuestion"/>
        <w:numPr>
          <w:ilvl w:val="0"/>
          <w:numId w:val="0"/>
        </w:numPr>
        <w:rPr>
          <w:b/>
          <w:bCs/>
        </w:rPr>
      </w:pPr>
      <w:r w:rsidRPr="00FE2F6C">
        <w:rPr>
          <w:b/>
          <w:bCs/>
        </w:rPr>
        <w:t>New Question (used in Qualitative Follow-Back)</w:t>
      </w:r>
    </w:p>
    <w:p w:rsidR="00381C7F" w:rsidRDefault="00381C7F" w:rsidP="00381C7F">
      <w:pPr>
        <w:pStyle w:val="aQuestion"/>
        <w:ind w:left="450" w:hanging="450"/>
      </w:pPr>
      <w:r>
        <w:t xml:space="preserve">How, if at all, would you say that your incarceration </w:t>
      </w:r>
      <w:r w:rsidR="00084EE3">
        <w:t xml:space="preserve">has </w:t>
      </w:r>
      <w:r>
        <w:t>affected your relationship with [partner]?</w:t>
      </w:r>
    </w:p>
    <w:p w:rsidR="00381C7F" w:rsidRPr="00CA0E2E" w:rsidRDefault="00381C7F" w:rsidP="00381C7F">
      <w:pPr>
        <w:pStyle w:val="aQuestion"/>
        <w:numPr>
          <w:ilvl w:val="0"/>
          <w:numId w:val="0"/>
        </w:numPr>
        <w:rPr>
          <w:b/>
          <w:bCs/>
        </w:rPr>
      </w:pPr>
      <w:r w:rsidRPr="00CA0E2E">
        <w:rPr>
          <w:b/>
          <w:bCs/>
        </w:rPr>
        <w:t>Old Question (Used in Quantitative Interview)</w:t>
      </w:r>
    </w:p>
    <w:p w:rsidR="00381C7F" w:rsidRPr="00FE2F6C" w:rsidRDefault="00381C7F" w:rsidP="00381C7F">
      <w:pPr>
        <w:widowControl w:val="0"/>
        <w:tabs>
          <w:tab w:val="left" w:pos="90"/>
          <w:tab w:val="left" w:pos="2340"/>
        </w:tabs>
        <w:autoSpaceDE w:val="0"/>
        <w:autoSpaceDN w:val="0"/>
        <w:adjustRightInd w:val="0"/>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MT3Q019</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Incarceration Changed Relationship</w:t>
      </w:r>
    </w:p>
    <w:p w:rsidR="00381C7F" w:rsidRPr="00FE2F6C" w:rsidRDefault="00381C7F" w:rsidP="00381C7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 xml:space="preserve">How has your time in prison or jail changed your relationship with ^prld.Namefill, if at </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all? Has it made you closer, has it made you drift apart, or has there been no change?</w:t>
      </w:r>
    </w:p>
    <w:p w:rsidR="00381C7F" w:rsidRPr="00FE2F6C" w:rsidRDefault="00381C7F" w:rsidP="00381C7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TChange</w:t>
      </w:r>
    </w:p>
    <w:p w:rsidR="00381C7F" w:rsidRPr="00FE2F6C" w:rsidRDefault="00381C7F" w:rsidP="00381C7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Closer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MADE YOU CLOSER</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APART</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MADE YOU DRIFT APART</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NoC</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NO CHANGE</w:t>
      </w:r>
    </w:p>
    <w:p w:rsidR="00381C7F" w:rsidRDefault="00381C7F" w:rsidP="00381C7F">
      <w:pPr>
        <w:pStyle w:val="aQuestion"/>
        <w:numPr>
          <w:ilvl w:val="0"/>
          <w:numId w:val="0"/>
        </w:numPr>
        <w:rPr>
          <w:b/>
          <w:bCs/>
        </w:rPr>
      </w:pPr>
    </w:p>
    <w:p w:rsidR="00381C7F" w:rsidRPr="00FE2F6C" w:rsidRDefault="00381C7F" w:rsidP="00381C7F">
      <w:pPr>
        <w:pStyle w:val="aQuestion"/>
        <w:numPr>
          <w:ilvl w:val="0"/>
          <w:numId w:val="0"/>
        </w:numPr>
        <w:rPr>
          <w:b/>
          <w:bCs/>
        </w:rPr>
      </w:pPr>
      <w:r w:rsidRPr="00FE2F6C">
        <w:rPr>
          <w:b/>
          <w:bCs/>
        </w:rPr>
        <w:t>New Question (used in Qualitative Follow-Back)</w:t>
      </w:r>
    </w:p>
    <w:p w:rsidR="00381C7F" w:rsidRDefault="00381C7F" w:rsidP="00084EE3">
      <w:pPr>
        <w:pStyle w:val="aQuestion"/>
        <w:ind w:left="450" w:hanging="450"/>
      </w:pPr>
      <w:r w:rsidRPr="00DB2915">
        <w:lastRenderedPageBreak/>
        <w:t xml:space="preserve">During your incarceration, what strengths </w:t>
      </w:r>
      <w:r w:rsidR="00084EE3">
        <w:t xml:space="preserve">have </w:t>
      </w:r>
      <w:r w:rsidRPr="00DB2915">
        <w:t xml:space="preserve">you and [partner] </w:t>
      </w:r>
      <w:r w:rsidR="00084EE3">
        <w:t>had</w:t>
      </w:r>
      <w:r w:rsidRPr="00DB2915">
        <w:t xml:space="preserve"> going for you in your relationship?</w:t>
      </w:r>
      <w:r>
        <w:t xml:space="preserve"> </w:t>
      </w:r>
    </w:p>
    <w:p w:rsidR="00381C7F" w:rsidRPr="00CA0E2E" w:rsidRDefault="00381C7F" w:rsidP="00381C7F">
      <w:pPr>
        <w:pStyle w:val="aQuestion"/>
        <w:numPr>
          <w:ilvl w:val="0"/>
          <w:numId w:val="0"/>
        </w:numPr>
        <w:rPr>
          <w:b/>
          <w:bCs/>
        </w:rPr>
      </w:pPr>
      <w:r w:rsidRPr="00CA0E2E">
        <w:rPr>
          <w:b/>
          <w:bCs/>
        </w:rPr>
        <w:t>Old Question (Used in Quantitative Interview)</w:t>
      </w:r>
    </w:p>
    <w:p w:rsidR="00381C7F" w:rsidRPr="00FE2F6C" w:rsidRDefault="00381C7F" w:rsidP="00381C7F">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MTACASI6V063</w:t>
      </w:r>
      <w:r>
        <w:rPr>
          <w:rFonts w:ascii="Arial" w:eastAsiaTheme="minorEastAsia" w:hAnsi="Arial" w:cs="Arial"/>
          <w:b/>
          <w:bCs/>
          <w:color w:val="FF0000"/>
          <w:sz w:val="18"/>
          <w:szCs w:val="18"/>
        </w:rPr>
        <w:t>*</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DAS 8</w:t>
      </w:r>
    </w:p>
    <w:p w:rsidR="00381C7F" w:rsidRPr="00FE2F6C" w:rsidRDefault="00381C7F" w:rsidP="00381C7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How often do you and your Survey Partner work together on something?</w:t>
      </w:r>
    </w:p>
    <w:p w:rsidR="00381C7F" w:rsidRPr="00FE2F6C" w:rsidRDefault="00381C7F" w:rsidP="00381C7F">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TOSRNlower</w:t>
      </w:r>
    </w:p>
    <w:p w:rsidR="00381C7F" w:rsidRPr="00FE2F6C" w:rsidRDefault="00381C7F" w:rsidP="00381C7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Often</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Often</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Some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Sometimes</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Rarely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Rarely</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Never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Never</w:t>
      </w:r>
    </w:p>
    <w:p w:rsidR="00381C7F" w:rsidRPr="003F5D5D" w:rsidRDefault="00381C7F" w:rsidP="00381C7F">
      <w:pPr>
        <w:pStyle w:val="aQuestion"/>
        <w:numPr>
          <w:ilvl w:val="0"/>
          <w:numId w:val="0"/>
        </w:numPr>
      </w:pPr>
      <w:r w:rsidRPr="003F5D5D">
        <w:t>*see also MTACASI6V056-62, 65-72</w:t>
      </w:r>
    </w:p>
    <w:p w:rsidR="00381C7F" w:rsidRDefault="00381C7F" w:rsidP="00381C7F">
      <w:pPr>
        <w:pStyle w:val="aQuestion"/>
        <w:numPr>
          <w:ilvl w:val="0"/>
          <w:numId w:val="0"/>
        </w:numPr>
        <w:rPr>
          <w:b/>
          <w:bCs/>
        </w:rPr>
      </w:pPr>
    </w:p>
    <w:p w:rsidR="00381C7F" w:rsidRPr="00FE2F6C" w:rsidRDefault="00381C7F" w:rsidP="00381C7F">
      <w:pPr>
        <w:pStyle w:val="aQuestion"/>
        <w:numPr>
          <w:ilvl w:val="0"/>
          <w:numId w:val="0"/>
        </w:numPr>
        <w:rPr>
          <w:b/>
          <w:bCs/>
        </w:rPr>
      </w:pPr>
      <w:r w:rsidRPr="00FE2F6C">
        <w:rPr>
          <w:b/>
          <w:bCs/>
        </w:rPr>
        <w:t>New Question (used in Qualitative Follow-Back)</w:t>
      </w:r>
    </w:p>
    <w:p w:rsidR="00381C7F" w:rsidRPr="00DB2915" w:rsidRDefault="00381C7F" w:rsidP="00084EE3">
      <w:pPr>
        <w:pStyle w:val="aQuestion"/>
        <w:ind w:left="450" w:hanging="450"/>
      </w:pPr>
      <w:r w:rsidRPr="00DB2915">
        <w:t xml:space="preserve">What </w:t>
      </w:r>
      <w:r w:rsidR="00084EE3">
        <w:t>has been</w:t>
      </w:r>
      <w:r w:rsidRPr="00DB2915">
        <w:t xml:space="preserve"> hardest for you in the relationship during your incarceration? What do you think </w:t>
      </w:r>
      <w:r w:rsidR="00084EE3">
        <w:t>has been</w:t>
      </w:r>
      <w:r w:rsidRPr="00DB2915">
        <w:t xml:space="preserve"> hardest for her? </w:t>
      </w:r>
    </w:p>
    <w:p w:rsidR="00381C7F" w:rsidRPr="00CA0E2E" w:rsidRDefault="00381C7F" w:rsidP="00381C7F">
      <w:pPr>
        <w:pStyle w:val="aQuestion"/>
        <w:numPr>
          <w:ilvl w:val="0"/>
          <w:numId w:val="0"/>
        </w:numPr>
        <w:rPr>
          <w:b/>
          <w:bCs/>
        </w:rPr>
      </w:pPr>
      <w:r w:rsidRPr="00CA0E2E">
        <w:rPr>
          <w:b/>
          <w:bCs/>
        </w:rPr>
        <w:t>Old Question (Used in Quantitative Interview)</w:t>
      </w:r>
    </w:p>
    <w:p w:rsidR="00381C7F" w:rsidRPr="00FE2F6C" w:rsidRDefault="00381C7F" w:rsidP="00381C7F">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MT3Q020</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Relationship Concerns During Incarceration</w:t>
      </w:r>
    </w:p>
    <w:p w:rsidR="00381C7F" w:rsidRPr="00FE2F6C" w:rsidRDefault="00381C7F" w:rsidP="00381C7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[USE SHOWCARD 5]</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 xml:space="preserve">What concerns or worries do you have about your relationship with ^prld.Namefill during </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 xml:space="preserve">your incarceration? </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Select all that apply.</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REQUIRED PROBE: Anything else?</w:t>
      </w:r>
    </w:p>
    <w:p w:rsidR="00381C7F" w:rsidRPr="00FE2F6C" w:rsidRDefault="00381C7F" w:rsidP="00381C7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TConcernsFU</w:t>
      </w:r>
    </w:p>
    <w:p w:rsidR="00381C7F" w:rsidRPr="00FE2F6C" w:rsidRDefault="00381C7F" w:rsidP="00381C7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Apart</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Your time in prison will make you drift apart</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Insecurity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It is hard for you to know what your place in her life is when </w:t>
      </w:r>
    </w:p>
    <w:p w:rsidR="00381C7F" w:rsidRPr="00FE2F6C" w:rsidRDefault="00381C7F" w:rsidP="00381C7F">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you're in prison</w:t>
      </w:r>
    </w:p>
    <w:p w:rsidR="00381C7F" w:rsidRPr="00FE2F6C" w:rsidRDefault="00381C7F" w:rsidP="00381C7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Accept</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You don't know whether she will accept collect charges for your </w:t>
      </w:r>
    </w:p>
    <w:p w:rsidR="00381C7F" w:rsidRPr="00FE2F6C" w:rsidRDefault="00381C7F" w:rsidP="00381C7F">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calls or be at home when you call</w:t>
      </w:r>
    </w:p>
    <w:p w:rsidR="00381C7F" w:rsidRPr="00FE2F6C" w:rsidRDefault="00381C7F" w:rsidP="00381C7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Lifestyle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She is concerned about your lifestyle in prison</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Forgive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5</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She won't forgive you for problems or conflicts you've had</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Close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6</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Being in prison makes it hard to open up to her or let yourself </w:t>
      </w:r>
    </w:p>
    <w:p w:rsidR="00381C7F" w:rsidRPr="00FE2F6C" w:rsidRDefault="00381C7F" w:rsidP="00381C7F">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get close to her</w:t>
      </w:r>
    </w:p>
    <w:p w:rsidR="00381C7F" w:rsidRPr="00FE2F6C" w:rsidRDefault="00381C7F" w:rsidP="00381C7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Involved</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7</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You don't know whether she will get involved with someone else </w:t>
      </w:r>
    </w:p>
    <w:p w:rsidR="00381C7F" w:rsidRPr="00FE2F6C" w:rsidRDefault="00381C7F" w:rsidP="00381C7F">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while you're in prison</w:t>
      </w:r>
    </w:p>
    <w:p w:rsidR="00381C7F" w:rsidRPr="00FE2F6C" w:rsidRDefault="00381C7F" w:rsidP="00381C7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Other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8</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Some other concern</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None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9</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No concerns</w:t>
      </w:r>
    </w:p>
    <w:p w:rsidR="00381C7F" w:rsidRDefault="00381C7F" w:rsidP="00381C7F">
      <w:pPr>
        <w:pStyle w:val="aQuestion"/>
        <w:numPr>
          <w:ilvl w:val="0"/>
          <w:numId w:val="0"/>
        </w:numPr>
        <w:rPr>
          <w:b/>
          <w:bCs/>
        </w:rPr>
      </w:pPr>
    </w:p>
    <w:p w:rsidR="00381C7F" w:rsidRDefault="00381C7F" w:rsidP="00381C7F">
      <w:pPr>
        <w:pStyle w:val="aQuestion"/>
        <w:numPr>
          <w:ilvl w:val="0"/>
          <w:numId w:val="0"/>
        </w:numPr>
        <w:rPr>
          <w:b/>
          <w:bCs/>
        </w:rPr>
      </w:pPr>
    </w:p>
    <w:p w:rsidR="00381C7F" w:rsidRPr="00FE2F6C" w:rsidRDefault="00381C7F" w:rsidP="00381C7F">
      <w:pPr>
        <w:pStyle w:val="aQuestion"/>
        <w:numPr>
          <w:ilvl w:val="0"/>
          <w:numId w:val="0"/>
        </w:numPr>
        <w:rPr>
          <w:b/>
          <w:bCs/>
        </w:rPr>
      </w:pPr>
      <w:r w:rsidRPr="00FE2F6C">
        <w:rPr>
          <w:b/>
          <w:bCs/>
        </w:rPr>
        <w:t>New Question (used in Qualitative Follow-Back)</w:t>
      </w:r>
    </w:p>
    <w:p w:rsidR="00381C7F" w:rsidRPr="00DB2915" w:rsidRDefault="00381C7F" w:rsidP="00381C7F">
      <w:pPr>
        <w:pStyle w:val="aQuestion"/>
        <w:ind w:left="450" w:hanging="450"/>
      </w:pPr>
      <w:r w:rsidRPr="00DB2915">
        <w:t xml:space="preserve">How, if at all, would you say that your incarceration </w:t>
      </w:r>
      <w:r w:rsidR="00084EE3">
        <w:t xml:space="preserve">has </w:t>
      </w:r>
      <w:r w:rsidRPr="00DB2915">
        <w:t>affected your relationship with your child(ren)?</w:t>
      </w:r>
    </w:p>
    <w:p w:rsidR="00381C7F" w:rsidRPr="00CA0E2E" w:rsidRDefault="00381C7F" w:rsidP="00381C7F">
      <w:pPr>
        <w:pStyle w:val="aQuestion"/>
        <w:numPr>
          <w:ilvl w:val="0"/>
          <w:numId w:val="0"/>
        </w:numPr>
        <w:rPr>
          <w:b/>
          <w:bCs/>
        </w:rPr>
      </w:pPr>
      <w:r w:rsidRPr="00CA0E2E">
        <w:rPr>
          <w:b/>
          <w:bCs/>
        </w:rPr>
        <w:lastRenderedPageBreak/>
        <w:t>Old Question (Used in Quantitative Interview)</w:t>
      </w:r>
    </w:p>
    <w:p w:rsidR="00381C7F" w:rsidRPr="00FE2F6C" w:rsidRDefault="00381C7F" w:rsidP="00381C7F">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MT3R054</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Relationship with Child Since Incarceration</w:t>
      </w:r>
    </w:p>
    <w:p w:rsidR="00381C7F" w:rsidRPr="00FE2F6C" w:rsidRDefault="00381C7F" w:rsidP="00381C7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 xml:space="preserve">How has your time in prison or jail changed your relationship with ^prld.FOCCHILD, if at </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all? Has it made you closer, has it made you drift apart, or has there been no change?</w:t>
      </w:r>
    </w:p>
    <w:p w:rsidR="00381C7F" w:rsidRPr="00FE2F6C" w:rsidRDefault="00381C7F" w:rsidP="00381C7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TChange</w:t>
      </w:r>
    </w:p>
    <w:p w:rsidR="00381C7F" w:rsidRPr="00FE2F6C" w:rsidRDefault="00381C7F" w:rsidP="00381C7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Closer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MADE YOU CLOSER</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APART</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MADE YOU DRIFT APART</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NoC</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NO CHANGE</w:t>
      </w:r>
    </w:p>
    <w:p w:rsidR="00381C7F" w:rsidRDefault="00381C7F" w:rsidP="00381C7F">
      <w:pPr>
        <w:pStyle w:val="aQuestion"/>
        <w:numPr>
          <w:ilvl w:val="0"/>
          <w:numId w:val="0"/>
        </w:numPr>
        <w:rPr>
          <w:b/>
          <w:bCs/>
        </w:rPr>
      </w:pPr>
    </w:p>
    <w:p w:rsidR="00381C7F" w:rsidRDefault="00381C7F" w:rsidP="00381C7F">
      <w:pPr>
        <w:pStyle w:val="aQuestion"/>
        <w:numPr>
          <w:ilvl w:val="0"/>
          <w:numId w:val="0"/>
        </w:numPr>
        <w:rPr>
          <w:b/>
          <w:bCs/>
        </w:rPr>
      </w:pPr>
    </w:p>
    <w:p w:rsidR="00381C7F" w:rsidRPr="00FE2F6C" w:rsidRDefault="00381C7F" w:rsidP="00381C7F">
      <w:pPr>
        <w:pStyle w:val="aQuestion"/>
        <w:numPr>
          <w:ilvl w:val="0"/>
          <w:numId w:val="0"/>
        </w:numPr>
        <w:rPr>
          <w:b/>
          <w:bCs/>
        </w:rPr>
      </w:pPr>
      <w:r w:rsidRPr="00FE2F6C">
        <w:rPr>
          <w:b/>
          <w:bCs/>
        </w:rPr>
        <w:t>New Question (used in Qualitative Follow-Back)</w:t>
      </w:r>
    </w:p>
    <w:p w:rsidR="00381C7F" w:rsidRDefault="00381C7F" w:rsidP="00084EE3">
      <w:pPr>
        <w:pStyle w:val="aQuestion"/>
        <w:ind w:left="450" w:hanging="450"/>
      </w:pPr>
      <w:r w:rsidRPr="00DB2915">
        <w:t xml:space="preserve">What do you think </w:t>
      </w:r>
      <w:r w:rsidR="00084EE3">
        <w:t>has been</w:t>
      </w:r>
      <w:r w:rsidRPr="00DB2915">
        <w:t xml:space="preserve"> your biggest challenge in your relationship with your child(ren) during your incarceration?</w:t>
      </w:r>
      <w:r>
        <w:t xml:space="preserve"> </w:t>
      </w:r>
      <w:r w:rsidRPr="00DB2915">
        <w:t xml:space="preserve">What, if anything, helped with this challenge? </w:t>
      </w:r>
    </w:p>
    <w:p w:rsidR="00381C7F" w:rsidRPr="00CA0E2E" w:rsidRDefault="00381C7F" w:rsidP="00381C7F">
      <w:pPr>
        <w:pStyle w:val="aQuestion"/>
        <w:numPr>
          <w:ilvl w:val="0"/>
          <w:numId w:val="0"/>
        </w:numPr>
        <w:rPr>
          <w:b/>
          <w:bCs/>
        </w:rPr>
      </w:pPr>
      <w:r w:rsidRPr="00CA0E2E">
        <w:rPr>
          <w:b/>
          <w:bCs/>
        </w:rPr>
        <w:t>Old Question (Used in Quantitative Interview)</w:t>
      </w:r>
    </w:p>
    <w:p w:rsidR="00381C7F" w:rsidRPr="00FE2F6C" w:rsidRDefault="00381C7F" w:rsidP="00381C7F">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MT3R055</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Concerns/Worries About Focal Child</w:t>
      </w:r>
    </w:p>
    <w:p w:rsidR="00381C7F" w:rsidRPr="00FE2F6C" w:rsidRDefault="00381C7F" w:rsidP="00381C7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[USE SHOWCARD 9]</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What concerns or worries do you have about ^prld.FOCCHILD during your incarceration? Select</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 xml:space="preserve"> all that apply.</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REQUIRED PROBE: Anything else?</w:t>
      </w:r>
    </w:p>
    <w:p w:rsidR="00381C7F" w:rsidRPr="00FE2F6C" w:rsidRDefault="00381C7F" w:rsidP="00381C7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TWorrySet</w:t>
      </w:r>
    </w:p>
    <w:p w:rsidR="00381C7F" w:rsidRPr="00FE2F6C" w:rsidRDefault="00381C7F" w:rsidP="00381C7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Money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there being enough money to support ^focsex2</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School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how ^focsex1 is doing in school</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Happy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^focsex3 happiness</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Peers</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^focsex2 getting teased or threatened by peers</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Emotional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5</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Concerns that you will not be as close emotionally as you were </w:t>
      </w:r>
    </w:p>
    <w:p w:rsidR="00381C7F" w:rsidRPr="00FE2F6C" w:rsidRDefault="00381C7F" w:rsidP="00381C7F">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before you were incarcerated</w:t>
      </w:r>
    </w:p>
    <w:p w:rsidR="00381C7F" w:rsidRPr="00FE2F6C" w:rsidRDefault="00381C7F" w:rsidP="00381C7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RoleModel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6</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that ^focsex1 won't have a male role model</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Trouble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7</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that ^focsex1 will get in trouble</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Other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8</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Other concerns</w:t>
      </w:r>
    </w:p>
    <w:p w:rsidR="00381C7F" w:rsidRPr="003F5D5D" w:rsidRDefault="00381C7F" w:rsidP="00381C7F">
      <w:pPr>
        <w:pStyle w:val="aQuestion"/>
        <w:numPr>
          <w:ilvl w:val="0"/>
          <w:numId w:val="0"/>
        </w:numPr>
      </w:pPr>
      <w:r w:rsidRPr="003F5D5D">
        <w:t>*see also MT3R023</w:t>
      </w:r>
    </w:p>
    <w:p w:rsidR="00381C7F" w:rsidRDefault="00381C7F" w:rsidP="00381C7F">
      <w:pPr>
        <w:pStyle w:val="aQuestion"/>
        <w:numPr>
          <w:ilvl w:val="0"/>
          <w:numId w:val="0"/>
        </w:numPr>
        <w:rPr>
          <w:b/>
          <w:bCs/>
        </w:rPr>
      </w:pPr>
    </w:p>
    <w:p w:rsidR="00381C7F" w:rsidRPr="00FE2F6C" w:rsidRDefault="00381C7F" w:rsidP="00381C7F">
      <w:pPr>
        <w:pStyle w:val="aQuestion"/>
        <w:numPr>
          <w:ilvl w:val="0"/>
          <w:numId w:val="0"/>
        </w:numPr>
        <w:rPr>
          <w:b/>
          <w:bCs/>
        </w:rPr>
      </w:pPr>
      <w:r w:rsidRPr="00FE2F6C">
        <w:rPr>
          <w:b/>
          <w:bCs/>
        </w:rPr>
        <w:t>New Question (used in Qualitative Follow-Back)</w:t>
      </w:r>
    </w:p>
    <w:p w:rsidR="00381C7F" w:rsidRPr="00DB2915" w:rsidRDefault="00381C7F" w:rsidP="00084EE3">
      <w:pPr>
        <w:pStyle w:val="aQuestion"/>
        <w:ind w:left="450" w:hanging="450"/>
      </w:pPr>
      <w:r w:rsidRPr="00DB2915">
        <w:t xml:space="preserve">What do you think </w:t>
      </w:r>
      <w:r w:rsidR="00084EE3">
        <w:t>has been</w:t>
      </w:r>
      <w:r w:rsidRPr="00DB2915">
        <w:t xml:space="preserve"> your child(ren)</w:t>
      </w:r>
      <w:r>
        <w:t>’</w:t>
      </w:r>
      <w:r w:rsidRPr="00DB2915">
        <w:t>s biggest challenge in their relationship with you during your incarceration?</w:t>
      </w:r>
      <w:r>
        <w:t xml:space="preserve"> </w:t>
      </w:r>
      <w:r w:rsidRPr="00DB2915">
        <w:t>What, if anything, helped with this challenge?</w:t>
      </w:r>
    </w:p>
    <w:p w:rsidR="00381C7F" w:rsidRPr="00CA0E2E" w:rsidRDefault="00381C7F" w:rsidP="00381C7F">
      <w:pPr>
        <w:pStyle w:val="aQuestion"/>
        <w:numPr>
          <w:ilvl w:val="0"/>
          <w:numId w:val="0"/>
        </w:numPr>
        <w:rPr>
          <w:b/>
          <w:bCs/>
        </w:rPr>
      </w:pPr>
      <w:r w:rsidRPr="00CA0E2E">
        <w:rPr>
          <w:b/>
          <w:bCs/>
        </w:rPr>
        <w:t>Old Question (Used in Quantitative Interview)</w:t>
      </w:r>
    </w:p>
    <w:p w:rsidR="00381C7F" w:rsidRPr="00FE2F6C" w:rsidRDefault="00381C7F" w:rsidP="00381C7F">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MT3R055</w:t>
      </w:r>
      <w:r>
        <w:rPr>
          <w:rFonts w:ascii="Arial" w:eastAsiaTheme="minorEastAsia" w:hAnsi="Arial" w:cs="Arial"/>
          <w:b/>
          <w:bCs/>
          <w:color w:val="FF0000"/>
          <w:sz w:val="18"/>
          <w:szCs w:val="18"/>
        </w:rPr>
        <w:t>*</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Concerns/Worries About Focal Child</w:t>
      </w:r>
    </w:p>
    <w:p w:rsidR="00381C7F" w:rsidRPr="00FE2F6C" w:rsidRDefault="00381C7F" w:rsidP="00381C7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[USE SHOWCARD 9]</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What concerns or worries do you have about ^prld.FOCCHILD during your incarceration? Select</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 xml:space="preserve"> all that apply.</w:t>
      </w: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p>
    <w:p w:rsidR="00381C7F" w:rsidRPr="00FE2F6C"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REQUIRED PROBE: Anything else?</w:t>
      </w:r>
    </w:p>
    <w:p w:rsidR="00381C7F" w:rsidRPr="00FE2F6C" w:rsidRDefault="00381C7F" w:rsidP="00381C7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lastRenderedPageBreak/>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TWorrySet</w:t>
      </w:r>
    </w:p>
    <w:p w:rsidR="00381C7F" w:rsidRPr="00FE2F6C" w:rsidRDefault="00381C7F" w:rsidP="00381C7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Money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there being enough money to support ^focsex2</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School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how ^focsex1 is doing in school</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Happy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^focsex3 happiness</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Peers</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^focsex2 getting teased or threatened by peers</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Emotional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5</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Concerns that you will not be as close emotionally as you were </w:t>
      </w:r>
    </w:p>
    <w:p w:rsidR="00381C7F" w:rsidRPr="00FE2F6C" w:rsidRDefault="00381C7F" w:rsidP="00381C7F">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before you were incarcerated</w:t>
      </w:r>
    </w:p>
    <w:p w:rsidR="00381C7F" w:rsidRPr="00FE2F6C" w:rsidRDefault="00381C7F" w:rsidP="00381C7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RoleModel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6</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that ^focsex1 won't have a male role model</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Trouble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7</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that ^focsex1 will get in trouble</w:t>
      </w:r>
    </w:p>
    <w:p w:rsidR="00381C7F" w:rsidRPr="00FE2F6C"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Other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8</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Other concerns</w:t>
      </w:r>
    </w:p>
    <w:p w:rsidR="00381C7F" w:rsidRPr="003F5D5D" w:rsidRDefault="00381C7F" w:rsidP="00381C7F">
      <w:pPr>
        <w:pStyle w:val="aQuestion"/>
        <w:numPr>
          <w:ilvl w:val="0"/>
          <w:numId w:val="0"/>
        </w:numPr>
      </w:pPr>
      <w:r w:rsidRPr="003F5D5D">
        <w:t>*see also MT3R032-54</w:t>
      </w:r>
    </w:p>
    <w:p w:rsidR="00381C7F" w:rsidRDefault="00381C7F" w:rsidP="00381C7F">
      <w:pPr>
        <w:pStyle w:val="aQuestion"/>
        <w:numPr>
          <w:ilvl w:val="0"/>
          <w:numId w:val="0"/>
        </w:numPr>
        <w:rPr>
          <w:b/>
          <w:bCs/>
        </w:rPr>
      </w:pPr>
    </w:p>
    <w:p w:rsidR="00381C7F" w:rsidRPr="00FE2F6C" w:rsidRDefault="00381C7F" w:rsidP="00381C7F">
      <w:pPr>
        <w:pStyle w:val="aQuestion"/>
        <w:numPr>
          <w:ilvl w:val="0"/>
          <w:numId w:val="0"/>
        </w:numPr>
        <w:rPr>
          <w:b/>
          <w:bCs/>
        </w:rPr>
      </w:pPr>
      <w:r w:rsidRPr="00FE2F6C">
        <w:rPr>
          <w:b/>
          <w:bCs/>
        </w:rPr>
        <w:t>New Question (used in Qualitative Follow-Back)</w:t>
      </w:r>
    </w:p>
    <w:p w:rsidR="00381C7F" w:rsidRPr="00DB2915" w:rsidRDefault="00381C7F" w:rsidP="00084EE3">
      <w:pPr>
        <w:pStyle w:val="aQuestion"/>
        <w:ind w:left="450" w:hanging="450"/>
      </w:pPr>
      <w:r w:rsidRPr="00DB2915">
        <w:t xml:space="preserve">What, if any, </w:t>
      </w:r>
      <w:r w:rsidR="00084EE3">
        <w:t>have</w:t>
      </w:r>
      <w:r w:rsidRPr="00DB2915">
        <w:t xml:space="preserve"> the main turning points </w:t>
      </w:r>
      <w:r w:rsidR="00084EE3">
        <w:t xml:space="preserve">been </w:t>
      </w:r>
      <w:r w:rsidRPr="00DB2915">
        <w:t>during your incarceration in terms of your relationship with [partner]?</w:t>
      </w:r>
    </w:p>
    <w:p w:rsidR="00381C7F" w:rsidRPr="00CA0E2E" w:rsidRDefault="00381C7F" w:rsidP="00381C7F">
      <w:pPr>
        <w:pStyle w:val="aQuestion"/>
        <w:numPr>
          <w:ilvl w:val="0"/>
          <w:numId w:val="0"/>
        </w:numPr>
        <w:rPr>
          <w:b/>
          <w:bCs/>
        </w:rPr>
      </w:pPr>
      <w:r w:rsidRPr="00CA0E2E">
        <w:rPr>
          <w:b/>
          <w:bCs/>
        </w:rPr>
        <w:t>Old Question (Used in Quantitative Interview)</w:t>
      </w:r>
    </w:p>
    <w:p w:rsidR="00381C7F" w:rsidRPr="00B4011B" w:rsidRDefault="00381C7F" w:rsidP="00381C7F">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B4011B">
        <w:rPr>
          <w:rFonts w:ascii="Arial" w:eastAsiaTheme="minorEastAsia" w:hAnsi="Arial" w:cs="Arial"/>
          <w:b/>
          <w:bCs/>
          <w:color w:val="FF0000"/>
          <w:sz w:val="18"/>
          <w:szCs w:val="18"/>
        </w:rPr>
        <w:t>MTACASI6V058</w:t>
      </w:r>
      <w:r>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DAS 3</w:t>
      </w:r>
    </w:p>
    <w:p w:rsidR="00381C7F" w:rsidRPr="00B4011B" w:rsidRDefault="00381C7F" w:rsidP="00381C7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 xml:space="preserve">How often have you discussed or considered divorce, separation, or ending your current </w:t>
      </w:r>
    </w:p>
    <w:p w:rsidR="00381C7F" w:rsidRPr="00B4011B" w:rsidRDefault="00381C7F" w:rsidP="00381C7F">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relationship with your Survey Partner?</w:t>
      </w:r>
    </w:p>
    <w:p w:rsidR="00381C7F" w:rsidRPr="00B4011B" w:rsidRDefault="00381C7F" w:rsidP="00381C7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TOSRNlower</w:t>
      </w:r>
    </w:p>
    <w:p w:rsidR="00381C7F" w:rsidRPr="00B4011B" w:rsidRDefault="00381C7F" w:rsidP="00381C7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Often</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Often</w:t>
      </w:r>
    </w:p>
    <w:p w:rsidR="00381C7F" w:rsidRPr="00B4011B"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Some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Sometimes</w:t>
      </w:r>
    </w:p>
    <w:p w:rsidR="00381C7F" w:rsidRPr="00B4011B"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Rarely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Rarely</w:t>
      </w:r>
    </w:p>
    <w:p w:rsidR="00381C7F" w:rsidRPr="00B4011B" w:rsidRDefault="00381C7F" w:rsidP="00381C7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Never</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Never</w:t>
      </w:r>
    </w:p>
    <w:p w:rsidR="00381C7F" w:rsidRDefault="00381C7F" w:rsidP="00381C7F">
      <w:pPr>
        <w:pStyle w:val="aQuestion"/>
        <w:numPr>
          <w:ilvl w:val="0"/>
          <w:numId w:val="0"/>
        </w:numPr>
        <w:ind w:left="450"/>
      </w:pPr>
      <w:r>
        <w:t>*see also MT3Q004-20</w:t>
      </w:r>
    </w:p>
    <w:p w:rsidR="00381C7F" w:rsidRDefault="00381C7F" w:rsidP="003757A6">
      <w:pPr>
        <w:pStyle w:val="SurveyHeading2"/>
      </w:pPr>
    </w:p>
    <w:p w:rsidR="00924071" w:rsidRPr="000942A2" w:rsidRDefault="00924071" w:rsidP="003757A6">
      <w:pPr>
        <w:pStyle w:val="SurveyHeading2"/>
      </w:pPr>
      <w:r w:rsidRPr="000942A2">
        <w:t xml:space="preserve">Expectations for Reentry and Family I: Family Relationships </w:t>
      </w:r>
    </w:p>
    <w:p w:rsidR="00D8569C" w:rsidRPr="000942A2" w:rsidRDefault="00D8569C" w:rsidP="00D8569C">
      <w:pPr>
        <w:pStyle w:val="aQuestion"/>
        <w:numPr>
          <w:ilvl w:val="0"/>
          <w:numId w:val="0"/>
        </w:numPr>
        <w:rPr>
          <w:b/>
          <w:bCs/>
        </w:rPr>
      </w:pPr>
      <w:r w:rsidRPr="000942A2">
        <w:rPr>
          <w:b/>
          <w:bCs/>
        </w:rPr>
        <w:t>New Question (used in Qualitative Follow-Back)</w:t>
      </w:r>
    </w:p>
    <w:p w:rsidR="00924071" w:rsidRPr="000942A2" w:rsidRDefault="00D8569C" w:rsidP="00924071">
      <w:pPr>
        <w:pStyle w:val="aQuestion"/>
        <w:spacing w:before="0"/>
        <w:ind w:left="450" w:hanging="450"/>
      </w:pPr>
      <w:r w:rsidRPr="000942A2">
        <w:t xml:space="preserve">We’ve been talking about your family relationships during your incarceration. Now I have some questions about what you think your family relationships will be like after you are released. </w:t>
      </w:r>
      <w:r w:rsidR="00924071" w:rsidRPr="000942A2">
        <w:t>In general, what do you expect life will be like after you are released?</w:t>
      </w:r>
    </w:p>
    <w:p w:rsidR="000942A2" w:rsidRPr="000942A2" w:rsidRDefault="000942A2" w:rsidP="000942A2">
      <w:pPr>
        <w:pStyle w:val="aQuestion"/>
        <w:numPr>
          <w:ilvl w:val="0"/>
          <w:numId w:val="0"/>
        </w:numPr>
        <w:rPr>
          <w:b/>
          <w:bCs/>
        </w:rPr>
      </w:pPr>
      <w:r w:rsidRPr="000942A2">
        <w:rPr>
          <w:b/>
          <w:bCs/>
        </w:rPr>
        <w:t>Old Question (Used in Quantitative Interview)</w:t>
      </w:r>
    </w:p>
    <w:p w:rsidR="000942A2" w:rsidRPr="000942A2" w:rsidRDefault="000942A2" w:rsidP="000942A2">
      <w:pPr>
        <w:widowControl w:val="0"/>
        <w:tabs>
          <w:tab w:val="left" w:pos="90"/>
          <w:tab w:val="left" w:pos="2520"/>
        </w:tabs>
        <w:autoSpaceDE w:val="0"/>
        <w:autoSpaceDN w:val="0"/>
        <w:adjustRightInd w:val="0"/>
        <w:spacing w:before="31"/>
        <w:rPr>
          <w:rFonts w:ascii="Arial" w:hAnsi="Arial" w:cs="Arial"/>
          <w:color w:val="000000"/>
          <w:sz w:val="25"/>
          <w:szCs w:val="25"/>
        </w:rPr>
      </w:pPr>
      <w:r w:rsidRPr="000942A2">
        <w:rPr>
          <w:rFonts w:ascii="Arial" w:hAnsi="Arial" w:cs="Arial"/>
          <w:b/>
          <w:bCs/>
          <w:color w:val="FF0000"/>
          <w:szCs w:val="20"/>
        </w:rPr>
        <w:t>ME7J016*</w:t>
      </w:r>
      <w:r w:rsidRPr="000942A2">
        <w:rPr>
          <w:rFonts w:ascii="Arial" w:hAnsi="Arial"/>
          <w:sz w:val="24"/>
          <w:szCs w:val="24"/>
        </w:rPr>
        <w:tab/>
      </w:r>
      <w:r w:rsidRPr="000942A2">
        <w:rPr>
          <w:rFonts w:ascii="Arial" w:hAnsi="Arial" w:cs="Arial"/>
          <w:color w:val="000000"/>
          <w:szCs w:val="20"/>
        </w:rPr>
        <w:t>Reside with Partner Post-Release</w:t>
      </w:r>
    </w:p>
    <w:p w:rsidR="000942A2" w:rsidRPr="000942A2" w:rsidRDefault="000942A2" w:rsidP="000942A2">
      <w:pPr>
        <w:widowControl w:val="0"/>
        <w:tabs>
          <w:tab w:val="left" w:pos="90"/>
        </w:tabs>
        <w:autoSpaceDE w:val="0"/>
        <w:autoSpaceDN w:val="0"/>
        <w:adjustRightInd w:val="0"/>
        <w:spacing w:before="15"/>
        <w:rPr>
          <w:rFonts w:ascii="Arial" w:hAnsi="Arial" w:cs="Arial"/>
          <w:color w:val="000000"/>
          <w:sz w:val="22"/>
        </w:rPr>
      </w:pPr>
      <w:r w:rsidRPr="000942A2">
        <w:rPr>
          <w:rFonts w:ascii="Arial" w:hAnsi="Arial" w:cs="Arial"/>
          <w:color w:val="000000"/>
          <w:sz w:val="18"/>
          <w:szCs w:val="18"/>
        </w:rPr>
        <w:t>Do you expect to live with ^Namefill after you are released?</w:t>
      </w:r>
    </w:p>
    <w:p w:rsidR="000942A2" w:rsidRPr="000942A2" w:rsidRDefault="000942A2" w:rsidP="000942A2">
      <w:pPr>
        <w:widowControl w:val="0"/>
        <w:tabs>
          <w:tab w:val="left" w:pos="90"/>
        </w:tabs>
        <w:autoSpaceDE w:val="0"/>
        <w:autoSpaceDN w:val="0"/>
        <w:adjustRightInd w:val="0"/>
        <w:rPr>
          <w:rFonts w:ascii="Arial" w:hAnsi="Arial" w:cs="Arial"/>
          <w:color w:val="000000"/>
          <w:sz w:val="19"/>
          <w:szCs w:val="19"/>
        </w:rPr>
      </w:pPr>
    </w:p>
    <w:p w:rsidR="000942A2" w:rsidRPr="000942A2" w:rsidRDefault="000942A2" w:rsidP="000942A2">
      <w:pPr>
        <w:widowControl w:val="0"/>
        <w:tabs>
          <w:tab w:val="left" w:pos="90"/>
        </w:tabs>
        <w:autoSpaceDE w:val="0"/>
        <w:autoSpaceDN w:val="0"/>
        <w:adjustRightInd w:val="0"/>
        <w:rPr>
          <w:rFonts w:ascii="Arial" w:hAnsi="Arial" w:cs="Arial"/>
          <w:color w:val="000000"/>
          <w:sz w:val="19"/>
          <w:szCs w:val="19"/>
        </w:rPr>
      </w:pPr>
      <w:r w:rsidRPr="000942A2">
        <w:rPr>
          <w:rFonts w:ascii="Arial" w:hAnsi="Arial" w:cs="Arial"/>
          <w:color w:val="000000"/>
          <w:sz w:val="18"/>
          <w:szCs w:val="18"/>
        </w:rPr>
        <w:t>(PROBE, AS NEEDED: Please answer based on your realistic expectations.)</w:t>
      </w:r>
    </w:p>
    <w:p w:rsidR="000942A2" w:rsidRPr="000942A2" w:rsidRDefault="000942A2" w:rsidP="000942A2">
      <w:pPr>
        <w:widowControl w:val="0"/>
        <w:tabs>
          <w:tab w:val="left" w:pos="90"/>
          <w:tab w:val="left" w:pos="1560"/>
        </w:tabs>
        <w:autoSpaceDE w:val="0"/>
        <w:autoSpaceDN w:val="0"/>
        <w:adjustRightInd w:val="0"/>
        <w:spacing w:before="206"/>
        <w:rPr>
          <w:rFonts w:ascii="Arial" w:hAnsi="Arial" w:cs="Arial"/>
          <w:i/>
          <w:iCs/>
          <w:color w:val="000000"/>
          <w:sz w:val="22"/>
        </w:rPr>
      </w:pPr>
      <w:r w:rsidRPr="000942A2">
        <w:rPr>
          <w:rFonts w:ascii="Arial" w:hAnsi="Arial" w:cs="Arial"/>
          <w:i/>
          <w:iCs/>
          <w:color w:val="000080"/>
          <w:sz w:val="18"/>
          <w:szCs w:val="18"/>
        </w:rPr>
        <w:t>Question Type:</w:t>
      </w:r>
      <w:r w:rsidRPr="000942A2">
        <w:rPr>
          <w:rFonts w:ascii="Arial" w:hAnsi="Arial"/>
          <w:sz w:val="24"/>
          <w:szCs w:val="24"/>
        </w:rPr>
        <w:tab/>
      </w:r>
      <w:r w:rsidRPr="000942A2">
        <w:rPr>
          <w:rFonts w:ascii="Arial" w:hAnsi="Arial" w:cs="Arial"/>
          <w:i/>
          <w:iCs/>
          <w:color w:val="000000"/>
          <w:sz w:val="18"/>
          <w:szCs w:val="18"/>
        </w:rPr>
        <w:t>TYesNoCaps</w:t>
      </w:r>
    </w:p>
    <w:p w:rsidR="000942A2" w:rsidRPr="000942A2" w:rsidRDefault="000942A2" w:rsidP="000942A2">
      <w:pPr>
        <w:widowControl w:val="0"/>
        <w:tabs>
          <w:tab w:val="left" w:pos="120"/>
          <w:tab w:val="right" w:pos="2340"/>
          <w:tab w:val="left" w:pos="2430"/>
        </w:tabs>
        <w:autoSpaceDE w:val="0"/>
        <w:autoSpaceDN w:val="0"/>
        <w:adjustRightInd w:val="0"/>
        <w:spacing w:before="41"/>
        <w:rPr>
          <w:rFonts w:ascii="Arial" w:hAnsi="Arial" w:cs="Arial"/>
          <w:color w:val="000000"/>
          <w:sz w:val="22"/>
        </w:rPr>
      </w:pPr>
      <w:r w:rsidRPr="000942A2">
        <w:rPr>
          <w:rFonts w:ascii="Arial" w:hAnsi="Arial"/>
          <w:sz w:val="24"/>
          <w:szCs w:val="24"/>
        </w:rPr>
        <w:tab/>
      </w:r>
      <w:r w:rsidRPr="000942A2">
        <w:rPr>
          <w:rFonts w:ascii="Arial" w:hAnsi="Arial" w:cs="Arial"/>
          <w:color w:val="000000"/>
          <w:sz w:val="18"/>
          <w:szCs w:val="18"/>
        </w:rPr>
        <w:t>Yes</w:t>
      </w:r>
      <w:r w:rsidRPr="000942A2">
        <w:rPr>
          <w:rFonts w:ascii="Arial" w:hAnsi="Arial"/>
          <w:sz w:val="24"/>
          <w:szCs w:val="24"/>
        </w:rPr>
        <w:tab/>
      </w:r>
      <w:r w:rsidRPr="000942A2">
        <w:rPr>
          <w:rFonts w:ascii="Arial" w:hAnsi="Arial" w:cs="Arial"/>
          <w:color w:val="000000"/>
          <w:sz w:val="18"/>
          <w:szCs w:val="18"/>
        </w:rPr>
        <w:t>1</w:t>
      </w:r>
      <w:r w:rsidRPr="000942A2">
        <w:rPr>
          <w:rFonts w:ascii="Arial" w:hAnsi="Arial"/>
          <w:sz w:val="24"/>
          <w:szCs w:val="24"/>
        </w:rPr>
        <w:tab/>
      </w:r>
      <w:r w:rsidRPr="000942A2">
        <w:rPr>
          <w:rFonts w:ascii="Arial" w:hAnsi="Arial" w:cs="Arial"/>
          <w:color w:val="000000"/>
          <w:sz w:val="18"/>
          <w:szCs w:val="18"/>
        </w:rPr>
        <w:t>YES</w:t>
      </w:r>
    </w:p>
    <w:p w:rsidR="000942A2" w:rsidRPr="000942A2" w:rsidRDefault="000942A2" w:rsidP="000942A2">
      <w:pPr>
        <w:widowControl w:val="0"/>
        <w:tabs>
          <w:tab w:val="left" w:pos="120"/>
          <w:tab w:val="right" w:pos="2340"/>
          <w:tab w:val="left" w:pos="2430"/>
        </w:tabs>
        <w:autoSpaceDE w:val="0"/>
        <w:autoSpaceDN w:val="0"/>
        <w:adjustRightInd w:val="0"/>
        <w:rPr>
          <w:rFonts w:ascii="Arial" w:hAnsi="Arial" w:cs="Arial"/>
          <w:color w:val="000000"/>
          <w:sz w:val="18"/>
          <w:szCs w:val="18"/>
        </w:rPr>
      </w:pPr>
      <w:r w:rsidRPr="000942A2">
        <w:rPr>
          <w:rFonts w:ascii="Arial" w:hAnsi="Arial"/>
          <w:sz w:val="24"/>
          <w:szCs w:val="24"/>
        </w:rPr>
        <w:tab/>
      </w:r>
      <w:r w:rsidRPr="000942A2">
        <w:rPr>
          <w:rFonts w:ascii="Arial" w:hAnsi="Arial" w:cs="Arial"/>
          <w:color w:val="000000"/>
          <w:sz w:val="18"/>
          <w:szCs w:val="18"/>
        </w:rPr>
        <w:t>No</w:t>
      </w:r>
      <w:r w:rsidRPr="000942A2">
        <w:rPr>
          <w:rFonts w:ascii="Arial" w:hAnsi="Arial"/>
          <w:sz w:val="24"/>
          <w:szCs w:val="24"/>
        </w:rPr>
        <w:tab/>
      </w:r>
      <w:r w:rsidRPr="000942A2">
        <w:rPr>
          <w:rFonts w:ascii="Arial" w:hAnsi="Arial" w:cs="Arial"/>
          <w:color w:val="000000"/>
          <w:sz w:val="18"/>
          <w:szCs w:val="18"/>
        </w:rPr>
        <w:t>2</w:t>
      </w:r>
      <w:r w:rsidRPr="000942A2">
        <w:rPr>
          <w:rFonts w:ascii="Arial" w:hAnsi="Arial"/>
          <w:sz w:val="24"/>
          <w:szCs w:val="24"/>
        </w:rPr>
        <w:tab/>
      </w:r>
      <w:r w:rsidRPr="000942A2">
        <w:rPr>
          <w:rFonts w:ascii="Arial" w:hAnsi="Arial" w:cs="Arial"/>
          <w:color w:val="000000"/>
          <w:sz w:val="18"/>
          <w:szCs w:val="18"/>
        </w:rPr>
        <w:t>NO</w:t>
      </w:r>
    </w:p>
    <w:p w:rsidR="000942A2" w:rsidRPr="000942A2" w:rsidRDefault="000942A2" w:rsidP="000942A2">
      <w:pPr>
        <w:widowControl w:val="0"/>
        <w:tabs>
          <w:tab w:val="left" w:pos="120"/>
          <w:tab w:val="right" w:pos="2340"/>
          <w:tab w:val="left" w:pos="2430"/>
        </w:tabs>
        <w:autoSpaceDE w:val="0"/>
        <w:autoSpaceDN w:val="0"/>
        <w:adjustRightInd w:val="0"/>
        <w:rPr>
          <w:rFonts w:ascii="Arial" w:hAnsi="Arial" w:cs="Arial"/>
          <w:color w:val="000000"/>
          <w:sz w:val="22"/>
        </w:rPr>
      </w:pPr>
    </w:p>
    <w:p w:rsidR="000942A2" w:rsidRPr="00B4011B"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0942A2">
        <w:rPr>
          <w:rFonts w:ascii="Courier New" w:eastAsiaTheme="minorEastAsia" w:hAnsi="Courier New" w:cs="Courier New"/>
          <w:color w:val="000000"/>
          <w:sz w:val="16"/>
          <w:szCs w:val="16"/>
        </w:rPr>
        <w:t xml:space="preserve">*see also </w:t>
      </w:r>
      <w:r w:rsidRPr="000942A2">
        <w:rPr>
          <w:rFonts w:ascii="Courier New" w:eastAsiaTheme="minorEastAsia" w:hAnsi="Courier New" w:cs="Courier New"/>
          <w:b/>
          <w:bCs/>
          <w:color w:val="000000"/>
          <w:sz w:val="16"/>
          <w:szCs w:val="16"/>
        </w:rPr>
        <w:t>ME7J017-18, ME7N030-37, and ME7V020-29</w:t>
      </w:r>
    </w:p>
    <w:p w:rsidR="000942A2" w:rsidRDefault="000942A2" w:rsidP="00D8569C">
      <w:pPr>
        <w:pStyle w:val="aQuestion"/>
        <w:numPr>
          <w:ilvl w:val="0"/>
          <w:numId w:val="0"/>
        </w:numPr>
        <w:rPr>
          <w:b/>
          <w:bCs/>
          <w:highlight w:val="yellow"/>
        </w:rPr>
      </w:pPr>
    </w:p>
    <w:p w:rsidR="000942A2" w:rsidRDefault="000942A2" w:rsidP="00D8569C">
      <w:pPr>
        <w:pStyle w:val="aQuestion"/>
        <w:numPr>
          <w:ilvl w:val="0"/>
          <w:numId w:val="0"/>
        </w:numPr>
        <w:rPr>
          <w:b/>
          <w:bCs/>
          <w:highlight w:val="yellow"/>
        </w:rPr>
      </w:pPr>
    </w:p>
    <w:p w:rsidR="00D8569C" w:rsidRPr="000942A2" w:rsidRDefault="00D8569C" w:rsidP="00D8569C">
      <w:pPr>
        <w:pStyle w:val="aQuestion"/>
        <w:numPr>
          <w:ilvl w:val="0"/>
          <w:numId w:val="0"/>
        </w:numPr>
        <w:rPr>
          <w:b/>
          <w:bCs/>
        </w:rPr>
      </w:pPr>
      <w:r w:rsidRPr="000942A2">
        <w:rPr>
          <w:b/>
          <w:bCs/>
        </w:rPr>
        <w:t>New Question (used in Qualitative Follow-Back)</w:t>
      </w:r>
    </w:p>
    <w:p w:rsidR="00924071" w:rsidRPr="000942A2" w:rsidRDefault="00924071" w:rsidP="00924071">
      <w:pPr>
        <w:pStyle w:val="aQuestion"/>
        <w:spacing w:before="0"/>
        <w:ind w:left="450" w:hanging="450"/>
      </w:pPr>
      <w:r w:rsidRPr="000942A2">
        <w:t>Thinking ahead to when you are released, what do you expect that you will do in an average weekday?  An average weekend?</w:t>
      </w:r>
    </w:p>
    <w:p w:rsidR="000942A2" w:rsidRPr="000942A2" w:rsidRDefault="000942A2" w:rsidP="000942A2">
      <w:pPr>
        <w:pStyle w:val="aQuestion"/>
        <w:numPr>
          <w:ilvl w:val="0"/>
          <w:numId w:val="0"/>
        </w:numPr>
        <w:rPr>
          <w:b/>
          <w:bCs/>
        </w:rPr>
      </w:pPr>
      <w:r w:rsidRPr="000942A2">
        <w:rPr>
          <w:b/>
          <w:bCs/>
        </w:rPr>
        <w:t>Old Question (Used in Quantitative Interview)</w:t>
      </w:r>
    </w:p>
    <w:p w:rsidR="000942A2" w:rsidRDefault="000942A2" w:rsidP="000942A2">
      <w:pPr>
        <w:widowControl w:val="0"/>
        <w:tabs>
          <w:tab w:val="left" w:pos="90"/>
          <w:tab w:val="left" w:pos="2520"/>
        </w:tabs>
        <w:autoSpaceDE w:val="0"/>
        <w:autoSpaceDN w:val="0"/>
        <w:adjustRightInd w:val="0"/>
        <w:spacing w:before="41"/>
        <w:rPr>
          <w:rFonts w:ascii="Arial" w:hAnsi="Arial" w:cs="Arial"/>
          <w:color w:val="000000"/>
          <w:sz w:val="25"/>
          <w:szCs w:val="25"/>
        </w:rPr>
      </w:pPr>
      <w:r>
        <w:rPr>
          <w:rFonts w:ascii="Arial" w:hAnsi="Arial" w:cs="Arial"/>
          <w:b/>
          <w:bCs/>
          <w:color w:val="FF0000"/>
          <w:szCs w:val="20"/>
        </w:rPr>
        <w:t>MB7K012*</w:t>
      </w:r>
      <w:r>
        <w:rPr>
          <w:rFonts w:ascii="Arial" w:hAnsi="Arial"/>
        </w:rPr>
        <w:tab/>
      </w:r>
      <w:r>
        <w:rPr>
          <w:rFonts w:ascii="Arial" w:hAnsi="Arial" w:cs="Arial"/>
          <w:color w:val="000000"/>
          <w:szCs w:val="20"/>
        </w:rPr>
        <w:t>Financial Support</w:t>
      </w:r>
    </w:p>
    <w:p w:rsidR="000942A2" w:rsidRDefault="000942A2" w:rsidP="000942A2">
      <w:pPr>
        <w:widowControl w:val="0"/>
        <w:tabs>
          <w:tab w:val="left" w:pos="90"/>
        </w:tabs>
        <w:autoSpaceDE w:val="0"/>
        <w:autoSpaceDN w:val="0"/>
        <w:adjustRightInd w:val="0"/>
        <w:spacing w:before="15"/>
        <w:rPr>
          <w:rFonts w:ascii="Arial" w:hAnsi="Arial" w:cs="Arial"/>
          <w:color w:val="000000"/>
          <w:sz w:val="22"/>
        </w:rPr>
      </w:pPr>
      <w:r>
        <w:rPr>
          <w:rFonts w:ascii="Arial" w:hAnsi="Arial" w:cs="Arial"/>
          <w:color w:val="000000"/>
          <w:sz w:val="18"/>
          <w:szCs w:val="18"/>
        </w:rPr>
        <w:t>[USE SHOWCARD 40]</w:t>
      </w:r>
    </w:p>
    <w:p w:rsidR="000942A2" w:rsidRDefault="000942A2" w:rsidP="000942A2">
      <w:pPr>
        <w:widowControl w:val="0"/>
        <w:tabs>
          <w:tab w:val="left" w:pos="90"/>
        </w:tabs>
        <w:autoSpaceDE w:val="0"/>
        <w:autoSpaceDN w:val="0"/>
        <w:adjustRightInd w:val="0"/>
        <w:rPr>
          <w:rFonts w:ascii="Arial" w:hAnsi="Arial" w:cs="Arial"/>
          <w:color w:val="000000"/>
          <w:sz w:val="19"/>
          <w:szCs w:val="19"/>
        </w:rPr>
      </w:pPr>
    </w:p>
    <w:p w:rsidR="000942A2" w:rsidRDefault="000942A2" w:rsidP="000942A2">
      <w:pPr>
        <w:widowControl w:val="0"/>
        <w:tabs>
          <w:tab w:val="left" w:pos="90"/>
        </w:tabs>
        <w:autoSpaceDE w:val="0"/>
        <w:autoSpaceDN w:val="0"/>
        <w:adjustRightInd w:val="0"/>
        <w:rPr>
          <w:rFonts w:ascii="Arial" w:hAnsi="Arial" w:cs="Arial"/>
          <w:color w:val="000000"/>
          <w:sz w:val="19"/>
          <w:szCs w:val="19"/>
        </w:rPr>
      </w:pPr>
      <w:r>
        <w:rPr>
          <w:rFonts w:ascii="Arial" w:hAnsi="Arial" w:cs="Arial"/>
          <w:color w:val="000000"/>
          <w:sz w:val="18"/>
          <w:szCs w:val="18"/>
        </w:rPr>
        <w:t>Next, I'd like to know more about your plans for your financial and living situation when you are released.</w:t>
      </w:r>
    </w:p>
    <w:p w:rsidR="000942A2" w:rsidRDefault="000942A2" w:rsidP="000942A2">
      <w:pPr>
        <w:widowControl w:val="0"/>
        <w:tabs>
          <w:tab w:val="left" w:pos="90"/>
        </w:tabs>
        <w:autoSpaceDE w:val="0"/>
        <w:autoSpaceDN w:val="0"/>
        <w:adjustRightInd w:val="0"/>
        <w:rPr>
          <w:rFonts w:ascii="Arial" w:hAnsi="Arial" w:cs="Arial"/>
          <w:color w:val="000000"/>
          <w:sz w:val="19"/>
          <w:szCs w:val="19"/>
        </w:rPr>
      </w:pPr>
    </w:p>
    <w:p w:rsidR="000942A2" w:rsidRDefault="000942A2" w:rsidP="000942A2">
      <w:pPr>
        <w:widowControl w:val="0"/>
        <w:tabs>
          <w:tab w:val="left" w:pos="90"/>
        </w:tabs>
        <w:autoSpaceDE w:val="0"/>
        <w:autoSpaceDN w:val="0"/>
        <w:adjustRightInd w:val="0"/>
        <w:rPr>
          <w:rFonts w:ascii="Arial" w:hAnsi="Arial" w:cs="Arial"/>
          <w:color w:val="000000"/>
          <w:sz w:val="19"/>
          <w:szCs w:val="19"/>
        </w:rPr>
      </w:pPr>
      <w:r>
        <w:rPr>
          <w:rFonts w:ascii="Arial" w:hAnsi="Arial" w:cs="Arial"/>
          <w:color w:val="000000"/>
          <w:sz w:val="18"/>
          <w:szCs w:val="18"/>
        </w:rPr>
        <w:t xml:space="preserve">What sources of financial support do you expect to have in the first 1 month following your release? Select all </w:t>
      </w:r>
    </w:p>
    <w:p w:rsidR="000942A2" w:rsidRDefault="000942A2" w:rsidP="000942A2">
      <w:pPr>
        <w:widowControl w:val="0"/>
        <w:tabs>
          <w:tab w:val="left" w:pos="90"/>
        </w:tabs>
        <w:autoSpaceDE w:val="0"/>
        <w:autoSpaceDN w:val="0"/>
        <w:adjustRightInd w:val="0"/>
        <w:rPr>
          <w:rFonts w:ascii="Arial" w:hAnsi="Arial" w:cs="Arial"/>
          <w:color w:val="000000"/>
          <w:sz w:val="19"/>
          <w:szCs w:val="19"/>
        </w:rPr>
      </w:pPr>
      <w:r>
        <w:rPr>
          <w:rFonts w:ascii="Arial" w:hAnsi="Arial" w:cs="Arial"/>
          <w:color w:val="000000"/>
          <w:sz w:val="18"/>
          <w:szCs w:val="18"/>
        </w:rPr>
        <w:t>that apply.</w:t>
      </w:r>
    </w:p>
    <w:p w:rsidR="000942A2" w:rsidRDefault="000942A2" w:rsidP="000942A2">
      <w:pPr>
        <w:widowControl w:val="0"/>
        <w:tabs>
          <w:tab w:val="left" w:pos="90"/>
        </w:tabs>
        <w:autoSpaceDE w:val="0"/>
        <w:autoSpaceDN w:val="0"/>
        <w:adjustRightInd w:val="0"/>
        <w:rPr>
          <w:rFonts w:ascii="Arial" w:hAnsi="Arial" w:cs="Arial"/>
          <w:color w:val="000000"/>
          <w:sz w:val="19"/>
          <w:szCs w:val="19"/>
        </w:rPr>
      </w:pPr>
    </w:p>
    <w:p w:rsidR="000942A2" w:rsidRDefault="000942A2" w:rsidP="000942A2">
      <w:pPr>
        <w:widowControl w:val="0"/>
        <w:tabs>
          <w:tab w:val="left" w:pos="90"/>
        </w:tabs>
        <w:autoSpaceDE w:val="0"/>
        <w:autoSpaceDN w:val="0"/>
        <w:adjustRightInd w:val="0"/>
        <w:rPr>
          <w:rFonts w:ascii="Arial" w:hAnsi="Arial" w:cs="Arial"/>
          <w:color w:val="000000"/>
          <w:sz w:val="19"/>
          <w:szCs w:val="19"/>
        </w:rPr>
      </w:pPr>
      <w:r>
        <w:rPr>
          <w:rFonts w:ascii="Arial" w:hAnsi="Arial" w:cs="Arial"/>
          <w:color w:val="000000"/>
          <w:sz w:val="18"/>
          <w:szCs w:val="18"/>
        </w:rPr>
        <w:t>(PROBE, AS NEEDED: Please answer based on your realistic expectations.)</w:t>
      </w:r>
    </w:p>
    <w:p w:rsidR="000942A2" w:rsidRDefault="000942A2" w:rsidP="000942A2">
      <w:pPr>
        <w:widowControl w:val="0"/>
        <w:tabs>
          <w:tab w:val="left" w:pos="90"/>
        </w:tabs>
        <w:autoSpaceDE w:val="0"/>
        <w:autoSpaceDN w:val="0"/>
        <w:adjustRightInd w:val="0"/>
        <w:rPr>
          <w:rFonts w:ascii="Arial" w:hAnsi="Arial" w:cs="Arial"/>
          <w:color w:val="000000"/>
          <w:sz w:val="19"/>
          <w:szCs w:val="19"/>
        </w:rPr>
      </w:pPr>
    </w:p>
    <w:p w:rsidR="000942A2" w:rsidRDefault="000942A2" w:rsidP="000942A2">
      <w:pPr>
        <w:widowControl w:val="0"/>
        <w:tabs>
          <w:tab w:val="left" w:pos="90"/>
        </w:tabs>
        <w:autoSpaceDE w:val="0"/>
        <w:autoSpaceDN w:val="0"/>
        <w:adjustRightInd w:val="0"/>
        <w:rPr>
          <w:rFonts w:ascii="Arial" w:hAnsi="Arial" w:cs="Arial"/>
          <w:color w:val="000000"/>
          <w:sz w:val="19"/>
          <w:szCs w:val="19"/>
        </w:rPr>
      </w:pPr>
      <w:r>
        <w:rPr>
          <w:rFonts w:ascii="Arial" w:hAnsi="Arial" w:cs="Arial"/>
          <w:color w:val="000000"/>
          <w:sz w:val="18"/>
          <w:szCs w:val="18"/>
        </w:rPr>
        <w:t>REQUIRED PROBE: Any other source?</w:t>
      </w:r>
    </w:p>
    <w:p w:rsidR="000942A2" w:rsidRDefault="000942A2" w:rsidP="000942A2">
      <w:pPr>
        <w:widowControl w:val="0"/>
        <w:tabs>
          <w:tab w:val="left" w:pos="90"/>
          <w:tab w:val="left" w:pos="1560"/>
        </w:tabs>
        <w:autoSpaceDE w:val="0"/>
        <w:autoSpaceDN w:val="0"/>
        <w:adjustRightInd w:val="0"/>
        <w:spacing w:before="248"/>
        <w:rPr>
          <w:rFonts w:ascii="Arial" w:hAnsi="Arial" w:cs="Arial"/>
          <w:i/>
          <w:iCs/>
          <w:color w:val="000000"/>
          <w:sz w:val="22"/>
        </w:rPr>
      </w:pPr>
      <w:r>
        <w:rPr>
          <w:rFonts w:ascii="Arial" w:hAnsi="Arial" w:cs="Arial"/>
          <w:i/>
          <w:iCs/>
          <w:color w:val="000080"/>
          <w:sz w:val="18"/>
          <w:szCs w:val="18"/>
        </w:rPr>
        <w:t>Question Type:</w:t>
      </w:r>
      <w:r>
        <w:rPr>
          <w:rFonts w:ascii="Arial" w:hAnsi="Arial"/>
        </w:rPr>
        <w:tab/>
      </w:r>
      <w:r>
        <w:rPr>
          <w:rFonts w:ascii="Arial" w:hAnsi="Arial" w:cs="Arial"/>
          <w:i/>
          <w:iCs/>
          <w:color w:val="000000"/>
          <w:sz w:val="18"/>
          <w:szCs w:val="18"/>
        </w:rPr>
        <w:t>TMoney</w:t>
      </w:r>
    </w:p>
    <w:p w:rsidR="000942A2" w:rsidRDefault="000942A2" w:rsidP="000942A2">
      <w:pPr>
        <w:widowControl w:val="0"/>
        <w:tabs>
          <w:tab w:val="left" w:pos="120"/>
          <w:tab w:val="right" w:pos="2340"/>
          <w:tab w:val="left" w:pos="2430"/>
        </w:tabs>
        <w:autoSpaceDE w:val="0"/>
        <w:autoSpaceDN w:val="0"/>
        <w:adjustRightInd w:val="0"/>
        <w:spacing w:before="41"/>
        <w:rPr>
          <w:rFonts w:ascii="Arial" w:hAnsi="Arial" w:cs="Arial"/>
          <w:color w:val="000000"/>
          <w:sz w:val="22"/>
        </w:rPr>
      </w:pPr>
      <w:r>
        <w:rPr>
          <w:rFonts w:ascii="Arial" w:hAnsi="Arial"/>
        </w:rPr>
        <w:tab/>
      </w:r>
      <w:r>
        <w:rPr>
          <w:rFonts w:ascii="Arial" w:hAnsi="Arial" w:cs="Arial"/>
          <w:color w:val="000000"/>
          <w:sz w:val="18"/>
          <w:szCs w:val="18"/>
        </w:rPr>
        <w:t>None</w:t>
      </w:r>
      <w:r>
        <w:rPr>
          <w:rFonts w:ascii="Arial" w:hAnsi="Arial"/>
        </w:rPr>
        <w:tab/>
      </w:r>
      <w:r>
        <w:rPr>
          <w:rFonts w:ascii="Arial" w:hAnsi="Arial" w:cs="Arial"/>
          <w:color w:val="000000"/>
          <w:sz w:val="18"/>
          <w:szCs w:val="18"/>
        </w:rPr>
        <w:t>1</w:t>
      </w:r>
      <w:r>
        <w:rPr>
          <w:rFonts w:ascii="Arial" w:hAnsi="Arial"/>
        </w:rPr>
        <w:tab/>
      </w:r>
      <w:r>
        <w:rPr>
          <w:rFonts w:ascii="Arial" w:hAnsi="Arial" w:cs="Arial"/>
          <w:color w:val="000000"/>
          <w:sz w:val="18"/>
          <w:szCs w:val="18"/>
        </w:rPr>
        <w:t>None</w:t>
      </w:r>
    </w:p>
    <w:p w:rsidR="000942A2" w:rsidRDefault="000942A2" w:rsidP="000942A2">
      <w:pPr>
        <w:widowControl w:val="0"/>
        <w:tabs>
          <w:tab w:val="left" w:pos="120"/>
          <w:tab w:val="right" w:pos="2340"/>
          <w:tab w:val="left" w:pos="2430"/>
        </w:tabs>
        <w:autoSpaceDE w:val="0"/>
        <w:autoSpaceDN w:val="0"/>
        <w:adjustRightInd w:val="0"/>
        <w:rPr>
          <w:rFonts w:ascii="Arial" w:hAnsi="Arial" w:cs="Arial"/>
          <w:color w:val="000000"/>
          <w:sz w:val="22"/>
        </w:rPr>
      </w:pPr>
      <w:r>
        <w:rPr>
          <w:rFonts w:ascii="Arial" w:hAnsi="Arial"/>
        </w:rPr>
        <w:tab/>
      </w:r>
      <w:r>
        <w:rPr>
          <w:rFonts w:ascii="Arial" w:hAnsi="Arial" w:cs="Arial"/>
          <w:color w:val="000000"/>
          <w:sz w:val="18"/>
          <w:szCs w:val="18"/>
        </w:rPr>
        <w:t>Job</w:t>
      </w:r>
      <w:r>
        <w:rPr>
          <w:rFonts w:ascii="Arial" w:hAnsi="Arial"/>
        </w:rPr>
        <w:tab/>
      </w:r>
      <w:r>
        <w:rPr>
          <w:rFonts w:ascii="Arial" w:hAnsi="Arial" w:cs="Arial"/>
          <w:color w:val="000000"/>
          <w:sz w:val="18"/>
          <w:szCs w:val="18"/>
        </w:rPr>
        <w:t>2</w:t>
      </w:r>
      <w:r>
        <w:rPr>
          <w:rFonts w:ascii="Arial" w:hAnsi="Arial"/>
        </w:rPr>
        <w:tab/>
      </w:r>
      <w:r>
        <w:rPr>
          <w:rFonts w:ascii="Arial" w:hAnsi="Arial" w:cs="Arial"/>
          <w:color w:val="000000"/>
          <w:sz w:val="18"/>
          <w:szCs w:val="18"/>
        </w:rPr>
        <w:t>Pay from a job</w:t>
      </w:r>
    </w:p>
    <w:p w:rsidR="000942A2" w:rsidRDefault="000942A2" w:rsidP="000942A2">
      <w:pPr>
        <w:widowControl w:val="0"/>
        <w:tabs>
          <w:tab w:val="left" w:pos="120"/>
          <w:tab w:val="right" w:pos="2340"/>
          <w:tab w:val="left" w:pos="2430"/>
        </w:tabs>
        <w:autoSpaceDE w:val="0"/>
        <w:autoSpaceDN w:val="0"/>
        <w:adjustRightInd w:val="0"/>
        <w:rPr>
          <w:rFonts w:ascii="Arial" w:hAnsi="Arial" w:cs="Arial"/>
          <w:color w:val="000000"/>
          <w:sz w:val="22"/>
        </w:rPr>
      </w:pPr>
      <w:r>
        <w:rPr>
          <w:rFonts w:ascii="Arial" w:hAnsi="Arial"/>
        </w:rPr>
        <w:tab/>
      </w:r>
      <w:r>
        <w:rPr>
          <w:rFonts w:ascii="Arial" w:hAnsi="Arial" w:cs="Arial"/>
          <w:color w:val="000000"/>
          <w:sz w:val="18"/>
          <w:szCs w:val="18"/>
        </w:rPr>
        <w:t>Savings</w:t>
      </w:r>
      <w:r>
        <w:rPr>
          <w:rFonts w:ascii="Arial" w:hAnsi="Arial"/>
        </w:rPr>
        <w:tab/>
      </w:r>
      <w:r>
        <w:rPr>
          <w:rFonts w:ascii="Arial" w:hAnsi="Arial" w:cs="Arial"/>
          <w:color w:val="000000"/>
          <w:sz w:val="18"/>
          <w:szCs w:val="18"/>
        </w:rPr>
        <w:t>3</w:t>
      </w:r>
      <w:r>
        <w:rPr>
          <w:rFonts w:ascii="Arial" w:hAnsi="Arial"/>
        </w:rPr>
        <w:tab/>
      </w:r>
      <w:r>
        <w:rPr>
          <w:rFonts w:ascii="Arial" w:hAnsi="Arial" w:cs="Arial"/>
          <w:color w:val="000000"/>
          <w:sz w:val="18"/>
          <w:szCs w:val="18"/>
        </w:rPr>
        <w:t>Your own savings</w:t>
      </w:r>
    </w:p>
    <w:p w:rsidR="000942A2" w:rsidRDefault="000942A2" w:rsidP="000942A2">
      <w:pPr>
        <w:widowControl w:val="0"/>
        <w:tabs>
          <w:tab w:val="left" w:pos="120"/>
          <w:tab w:val="right" w:pos="2340"/>
          <w:tab w:val="left" w:pos="2430"/>
        </w:tabs>
        <w:autoSpaceDE w:val="0"/>
        <w:autoSpaceDN w:val="0"/>
        <w:adjustRightInd w:val="0"/>
        <w:rPr>
          <w:rFonts w:ascii="Arial" w:hAnsi="Arial" w:cs="Arial"/>
          <w:color w:val="000000"/>
          <w:sz w:val="22"/>
        </w:rPr>
      </w:pPr>
      <w:r>
        <w:rPr>
          <w:rFonts w:ascii="Arial" w:hAnsi="Arial"/>
        </w:rPr>
        <w:tab/>
      </w:r>
      <w:r>
        <w:rPr>
          <w:rFonts w:ascii="Arial" w:hAnsi="Arial" w:cs="Arial"/>
          <w:color w:val="000000"/>
          <w:sz w:val="18"/>
          <w:szCs w:val="18"/>
        </w:rPr>
        <w:t>PartnerSav</w:t>
      </w:r>
      <w:r>
        <w:rPr>
          <w:rFonts w:ascii="Arial" w:hAnsi="Arial"/>
        </w:rPr>
        <w:tab/>
      </w:r>
      <w:r>
        <w:rPr>
          <w:rFonts w:ascii="Arial" w:hAnsi="Arial" w:cs="Arial"/>
          <w:color w:val="000000"/>
          <w:sz w:val="18"/>
          <w:szCs w:val="18"/>
        </w:rPr>
        <w:t>4</w:t>
      </w:r>
      <w:r>
        <w:rPr>
          <w:rFonts w:ascii="Arial" w:hAnsi="Arial"/>
        </w:rPr>
        <w:tab/>
      </w:r>
      <w:r>
        <w:rPr>
          <w:rFonts w:ascii="Arial" w:hAnsi="Arial" w:cs="Arial"/>
          <w:color w:val="000000"/>
          <w:sz w:val="18"/>
          <w:szCs w:val="18"/>
        </w:rPr>
        <w:t>Money from your spouse/partner's job or savings</w:t>
      </w:r>
    </w:p>
    <w:p w:rsidR="000942A2" w:rsidRDefault="000942A2" w:rsidP="000942A2">
      <w:pPr>
        <w:widowControl w:val="0"/>
        <w:tabs>
          <w:tab w:val="left" w:pos="120"/>
          <w:tab w:val="right" w:pos="2340"/>
          <w:tab w:val="left" w:pos="2430"/>
        </w:tabs>
        <w:autoSpaceDE w:val="0"/>
        <w:autoSpaceDN w:val="0"/>
        <w:adjustRightInd w:val="0"/>
        <w:rPr>
          <w:rFonts w:ascii="Arial" w:hAnsi="Arial" w:cs="Arial"/>
          <w:color w:val="000000"/>
          <w:sz w:val="22"/>
        </w:rPr>
      </w:pPr>
      <w:r>
        <w:rPr>
          <w:rFonts w:ascii="Arial" w:hAnsi="Arial"/>
        </w:rPr>
        <w:tab/>
      </w:r>
      <w:r>
        <w:rPr>
          <w:rFonts w:ascii="Arial" w:hAnsi="Arial" w:cs="Arial"/>
          <w:color w:val="000000"/>
          <w:sz w:val="18"/>
          <w:szCs w:val="18"/>
        </w:rPr>
        <w:t>Family</w:t>
      </w:r>
      <w:r>
        <w:rPr>
          <w:rFonts w:ascii="Arial" w:hAnsi="Arial"/>
        </w:rPr>
        <w:tab/>
      </w:r>
      <w:r>
        <w:rPr>
          <w:rFonts w:ascii="Arial" w:hAnsi="Arial" w:cs="Arial"/>
          <w:color w:val="000000"/>
          <w:sz w:val="18"/>
          <w:szCs w:val="18"/>
        </w:rPr>
        <w:t>5</w:t>
      </w:r>
      <w:r>
        <w:rPr>
          <w:rFonts w:ascii="Arial" w:hAnsi="Arial"/>
        </w:rPr>
        <w:tab/>
      </w:r>
      <w:r>
        <w:rPr>
          <w:rFonts w:ascii="Arial" w:hAnsi="Arial" w:cs="Arial"/>
          <w:color w:val="000000"/>
          <w:sz w:val="18"/>
          <w:szCs w:val="18"/>
        </w:rPr>
        <w:t>Money from other family members</w:t>
      </w:r>
    </w:p>
    <w:p w:rsidR="000942A2" w:rsidRDefault="000942A2" w:rsidP="000942A2">
      <w:pPr>
        <w:widowControl w:val="0"/>
        <w:tabs>
          <w:tab w:val="left" w:pos="120"/>
          <w:tab w:val="right" w:pos="2340"/>
          <w:tab w:val="left" w:pos="2430"/>
        </w:tabs>
        <w:autoSpaceDE w:val="0"/>
        <w:autoSpaceDN w:val="0"/>
        <w:adjustRightInd w:val="0"/>
        <w:rPr>
          <w:rFonts w:ascii="Arial" w:hAnsi="Arial" w:cs="Arial"/>
          <w:color w:val="000000"/>
          <w:sz w:val="22"/>
        </w:rPr>
      </w:pPr>
      <w:r>
        <w:rPr>
          <w:rFonts w:ascii="Arial" w:hAnsi="Arial"/>
        </w:rPr>
        <w:tab/>
      </w:r>
      <w:r>
        <w:rPr>
          <w:rFonts w:ascii="Arial" w:hAnsi="Arial" w:cs="Arial"/>
          <w:color w:val="000000"/>
          <w:sz w:val="18"/>
          <w:szCs w:val="18"/>
        </w:rPr>
        <w:t>Friends</w:t>
      </w:r>
      <w:r>
        <w:rPr>
          <w:rFonts w:ascii="Arial" w:hAnsi="Arial"/>
        </w:rPr>
        <w:tab/>
      </w:r>
      <w:r>
        <w:rPr>
          <w:rFonts w:ascii="Arial" w:hAnsi="Arial" w:cs="Arial"/>
          <w:color w:val="000000"/>
          <w:sz w:val="18"/>
          <w:szCs w:val="18"/>
        </w:rPr>
        <w:t>6</w:t>
      </w:r>
      <w:r>
        <w:rPr>
          <w:rFonts w:ascii="Arial" w:hAnsi="Arial"/>
        </w:rPr>
        <w:tab/>
      </w:r>
      <w:r>
        <w:rPr>
          <w:rFonts w:ascii="Arial" w:hAnsi="Arial" w:cs="Arial"/>
          <w:color w:val="000000"/>
          <w:sz w:val="18"/>
          <w:szCs w:val="18"/>
        </w:rPr>
        <w:t>Money from your friends</w:t>
      </w:r>
    </w:p>
    <w:p w:rsidR="000942A2" w:rsidRDefault="000942A2" w:rsidP="000942A2">
      <w:pPr>
        <w:widowControl w:val="0"/>
        <w:tabs>
          <w:tab w:val="left" w:pos="120"/>
          <w:tab w:val="right" w:pos="2340"/>
          <w:tab w:val="left" w:pos="2430"/>
        </w:tabs>
        <w:autoSpaceDE w:val="0"/>
        <w:autoSpaceDN w:val="0"/>
        <w:adjustRightInd w:val="0"/>
        <w:rPr>
          <w:rFonts w:ascii="Arial" w:hAnsi="Arial" w:cs="Arial"/>
          <w:color w:val="000000"/>
          <w:sz w:val="22"/>
        </w:rPr>
      </w:pPr>
      <w:r>
        <w:rPr>
          <w:rFonts w:ascii="Arial" w:hAnsi="Arial"/>
        </w:rPr>
        <w:tab/>
      </w:r>
      <w:r>
        <w:rPr>
          <w:rFonts w:ascii="Arial" w:hAnsi="Arial" w:cs="Arial"/>
          <w:color w:val="000000"/>
          <w:sz w:val="18"/>
          <w:szCs w:val="18"/>
        </w:rPr>
        <w:t>PA</w:t>
      </w:r>
      <w:r>
        <w:rPr>
          <w:rFonts w:ascii="Arial" w:hAnsi="Arial"/>
        </w:rPr>
        <w:tab/>
      </w:r>
      <w:r>
        <w:rPr>
          <w:rFonts w:ascii="Arial" w:hAnsi="Arial" w:cs="Arial"/>
          <w:color w:val="000000"/>
          <w:sz w:val="18"/>
          <w:szCs w:val="18"/>
        </w:rPr>
        <w:t>7</w:t>
      </w:r>
      <w:r>
        <w:rPr>
          <w:rFonts w:ascii="Arial" w:hAnsi="Arial"/>
        </w:rPr>
        <w:tab/>
      </w:r>
      <w:r>
        <w:rPr>
          <w:rFonts w:ascii="Arial" w:hAnsi="Arial" w:cs="Arial"/>
          <w:color w:val="000000"/>
          <w:sz w:val="18"/>
          <w:szCs w:val="18"/>
        </w:rPr>
        <w:t>Public assistance</w:t>
      </w:r>
    </w:p>
    <w:p w:rsidR="000942A2" w:rsidRDefault="000942A2" w:rsidP="000942A2">
      <w:pPr>
        <w:widowControl w:val="0"/>
        <w:tabs>
          <w:tab w:val="left" w:pos="120"/>
          <w:tab w:val="right" w:pos="2340"/>
          <w:tab w:val="left" w:pos="2430"/>
        </w:tabs>
        <w:autoSpaceDE w:val="0"/>
        <w:autoSpaceDN w:val="0"/>
        <w:adjustRightInd w:val="0"/>
        <w:rPr>
          <w:rFonts w:ascii="Arial" w:hAnsi="Arial" w:cs="Arial"/>
          <w:color w:val="000000"/>
          <w:sz w:val="22"/>
        </w:rPr>
      </w:pPr>
      <w:r>
        <w:rPr>
          <w:rFonts w:ascii="Arial" w:hAnsi="Arial"/>
        </w:rPr>
        <w:tab/>
      </w:r>
      <w:r>
        <w:rPr>
          <w:rFonts w:ascii="Arial" w:hAnsi="Arial" w:cs="Arial"/>
          <w:color w:val="000000"/>
          <w:sz w:val="18"/>
          <w:szCs w:val="18"/>
        </w:rPr>
        <w:t>Illegal</w:t>
      </w:r>
      <w:r>
        <w:rPr>
          <w:rFonts w:ascii="Arial" w:hAnsi="Arial"/>
        </w:rPr>
        <w:tab/>
      </w:r>
      <w:r>
        <w:rPr>
          <w:rFonts w:ascii="Arial" w:hAnsi="Arial" w:cs="Arial"/>
          <w:color w:val="000000"/>
          <w:sz w:val="18"/>
          <w:szCs w:val="18"/>
        </w:rPr>
        <w:t>8</w:t>
      </w:r>
      <w:r>
        <w:rPr>
          <w:rFonts w:ascii="Arial" w:hAnsi="Arial"/>
        </w:rPr>
        <w:tab/>
      </w:r>
      <w:r>
        <w:rPr>
          <w:rFonts w:ascii="Arial" w:hAnsi="Arial" w:cs="Arial"/>
          <w:color w:val="000000"/>
          <w:sz w:val="18"/>
          <w:szCs w:val="18"/>
        </w:rPr>
        <w:t>Money from illegal sources</w:t>
      </w:r>
    </w:p>
    <w:p w:rsidR="000942A2" w:rsidRDefault="000942A2" w:rsidP="000942A2">
      <w:pPr>
        <w:widowControl w:val="0"/>
        <w:tabs>
          <w:tab w:val="left" w:pos="120"/>
          <w:tab w:val="right" w:pos="2340"/>
          <w:tab w:val="left" w:pos="2430"/>
        </w:tabs>
        <w:autoSpaceDE w:val="0"/>
        <w:autoSpaceDN w:val="0"/>
        <w:adjustRightInd w:val="0"/>
        <w:rPr>
          <w:rFonts w:ascii="Arial" w:hAnsi="Arial" w:cs="Arial"/>
          <w:color w:val="000000"/>
          <w:sz w:val="18"/>
          <w:szCs w:val="18"/>
        </w:rPr>
      </w:pPr>
      <w:r>
        <w:rPr>
          <w:rFonts w:ascii="Arial" w:hAnsi="Arial"/>
        </w:rPr>
        <w:tab/>
      </w:r>
      <w:r>
        <w:rPr>
          <w:rFonts w:ascii="Arial" w:hAnsi="Arial" w:cs="Arial"/>
          <w:color w:val="000000"/>
          <w:sz w:val="18"/>
          <w:szCs w:val="18"/>
        </w:rPr>
        <w:t>Other</w:t>
      </w:r>
      <w:r>
        <w:rPr>
          <w:rFonts w:ascii="Arial" w:hAnsi="Arial"/>
        </w:rPr>
        <w:tab/>
      </w:r>
      <w:r>
        <w:rPr>
          <w:rFonts w:ascii="Arial" w:hAnsi="Arial" w:cs="Arial"/>
          <w:color w:val="000000"/>
          <w:sz w:val="18"/>
          <w:szCs w:val="18"/>
        </w:rPr>
        <w:t>9</w:t>
      </w:r>
      <w:r>
        <w:rPr>
          <w:rFonts w:ascii="Arial" w:hAnsi="Arial"/>
        </w:rPr>
        <w:tab/>
      </w:r>
      <w:r>
        <w:rPr>
          <w:rFonts w:ascii="Arial" w:hAnsi="Arial" w:cs="Arial"/>
          <w:color w:val="000000"/>
          <w:sz w:val="18"/>
          <w:szCs w:val="18"/>
        </w:rPr>
        <w:t>Some other source (SPECIFY)</w:t>
      </w:r>
    </w:p>
    <w:p w:rsidR="000942A2" w:rsidRDefault="000942A2" w:rsidP="000942A2">
      <w:pPr>
        <w:widowControl w:val="0"/>
        <w:tabs>
          <w:tab w:val="left" w:pos="120"/>
          <w:tab w:val="right" w:pos="2340"/>
          <w:tab w:val="left" w:pos="2430"/>
        </w:tabs>
        <w:autoSpaceDE w:val="0"/>
        <w:autoSpaceDN w:val="0"/>
        <w:adjustRightInd w:val="0"/>
        <w:rPr>
          <w:rFonts w:ascii="Arial" w:hAnsi="Arial" w:cs="Arial"/>
          <w:color w:val="000000"/>
          <w:sz w:val="18"/>
          <w:szCs w:val="18"/>
        </w:rPr>
      </w:pPr>
    </w:p>
    <w:p w:rsidR="000942A2" w:rsidRDefault="000942A2" w:rsidP="000942A2">
      <w:pPr>
        <w:widowControl w:val="0"/>
        <w:tabs>
          <w:tab w:val="left" w:pos="120"/>
          <w:tab w:val="right" w:pos="2340"/>
          <w:tab w:val="left" w:pos="2430"/>
        </w:tabs>
        <w:autoSpaceDE w:val="0"/>
        <w:autoSpaceDN w:val="0"/>
        <w:adjustRightInd w:val="0"/>
        <w:rPr>
          <w:rFonts w:ascii="Arial" w:hAnsi="Arial" w:cs="Arial"/>
          <w:color w:val="000000"/>
          <w:sz w:val="22"/>
        </w:rPr>
      </w:pPr>
      <w:r>
        <w:rPr>
          <w:rFonts w:ascii="Arial" w:hAnsi="Arial" w:cs="Arial"/>
          <w:color w:val="000000"/>
          <w:sz w:val="18"/>
          <w:szCs w:val="18"/>
        </w:rPr>
        <w:t xml:space="preserve">*also see </w:t>
      </w:r>
      <w:r w:rsidRPr="000942A2">
        <w:rPr>
          <w:rFonts w:ascii="Arial" w:hAnsi="Arial" w:cs="Arial"/>
          <w:color w:val="000000"/>
          <w:sz w:val="18"/>
          <w:szCs w:val="18"/>
        </w:rPr>
        <w:t>MB7I014</w:t>
      </w:r>
      <w:r>
        <w:rPr>
          <w:rFonts w:ascii="Arial" w:hAnsi="Arial" w:cs="Arial"/>
          <w:color w:val="000000"/>
          <w:sz w:val="18"/>
          <w:szCs w:val="18"/>
        </w:rPr>
        <w:t>-</w:t>
      </w:r>
      <w:r w:rsidRPr="000942A2">
        <w:t xml:space="preserve"> </w:t>
      </w:r>
      <w:r w:rsidRPr="000942A2">
        <w:rPr>
          <w:rFonts w:ascii="Arial" w:hAnsi="Arial" w:cs="Arial"/>
          <w:color w:val="000000"/>
          <w:sz w:val="18"/>
          <w:szCs w:val="18"/>
        </w:rPr>
        <w:t>MB7W001</w:t>
      </w:r>
    </w:p>
    <w:p w:rsidR="000942A2" w:rsidRDefault="000942A2" w:rsidP="00D8569C">
      <w:pPr>
        <w:pStyle w:val="aQuestion"/>
        <w:numPr>
          <w:ilvl w:val="0"/>
          <w:numId w:val="0"/>
        </w:numPr>
        <w:rPr>
          <w:b/>
          <w:bCs/>
          <w:highlight w:val="yellow"/>
        </w:rPr>
      </w:pPr>
    </w:p>
    <w:p w:rsidR="00D8569C" w:rsidRPr="000942A2" w:rsidRDefault="00D8569C" w:rsidP="00D8569C">
      <w:pPr>
        <w:pStyle w:val="aQuestion"/>
        <w:numPr>
          <w:ilvl w:val="0"/>
          <w:numId w:val="0"/>
        </w:numPr>
        <w:rPr>
          <w:b/>
          <w:bCs/>
        </w:rPr>
      </w:pPr>
      <w:r w:rsidRPr="000942A2">
        <w:rPr>
          <w:b/>
          <w:bCs/>
        </w:rPr>
        <w:t>New Question (used in Qualitative Follow-Back)</w:t>
      </w:r>
    </w:p>
    <w:p w:rsidR="00924071" w:rsidRPr="000942A2" w:rsidRDefault="00924071" w:rsidP="00924071">
      <w:pPr>
        <w:pStyle w:val="aQuestion"/>
        <w:spacing w:before="0"/>
        <w:ind w:left="450" w:hanging="450"/>
      </w:pPr>
      <w:r w:rsidRPr="000942A2">
        <w:t xml:space="preserve">What do you expect your relationship with [partner] will be like when you are released? </w:t>
      </w:r>
    </w:p>
    <w:p w:rsidR="000942A2" w:rsidRPr="00CA0E2E" w:rsidRDefault="000942A2" w:rsidP="000942A2">
      <w:pPr>
        <w:pStyle w:val="aQuestion"/>
        <w:numPr>
          <w:ilvl w:val="0"/>
          <w:numId w:val="0"/>
        </w:numPr>
        <w:rPr>
          <w:b/>
          <w:bCs/>
        </w:rPr>
      </w:pPr>
      <w:r w:rsidRPr="00CA0E2E">
        <w:rPr>
          <w:b/>
          <w:bCs/>
        </w:rPr>
        <w:t>Old Question (Used in Quantitative Interview)</w:t>
      </w:r>
    </w:p>
    <w:p w:rsidR="000942A2" w:rsidRPr="00B4011B" w:rsidRDefault="000942A2" w:rsidP="000942A2">
      <w:pPr>
        <w:widowControl w:val="0"/>
        <w:tabs>
          <w:tab w:val="left" w:pos="90"/>
          <w:tab w:val="left" w:pos="2340"/>
        </w:tabs>
        <w:autoSpaceDE w:val="0"/>
        <w:autoSpaceDN w:val="0"/>
        <w:adjustRightInd w:val="0"/>
        <w:rPr>
          <w:rFonts w:ascii="Arial" w:eastAsiaTheme="minorEastAsia" w:hAnsi="Arial" w:cs="Arial"/>
          <w:b/>
          <w:bCs/>
          <w:i/>
          <w:iCs/>
          <w:color w:val="800080"/>
          <w:sz w:val="22"/>
        </w:rPr>
      </w:pPr>
      <w:r w:rsidRPr="00B4011B">
        <w:rPr>
          <w:rFonts w:ascii="Arial" w:eastAsiaTheme="minorEastAsia" w:hAnsi="Arial" w:cs="Arial"/>
          <w:b/>
          <w:bCs/>
          <w:color w:val="FF0000"/>
          <w:sz w:val="18"/>
          <w:szCs w:val="18"/>
        </w:rPr>
        <w:t>M</w:t>
      </w:r>
      <w:r>
        <w:rPr>
          <w:rFonts w:ascii="Arial" w:eastAsiaTheme="minorEastAsia" w:hAnsi="Arial" w:cs="Arial"/>
          <w:b/>
          <w:bCs/>
          <w:color w:val="FF0000"/>
          <w:sz w:val="18"/>
          <w:szCs w:val="18"/>
        </w:rPr>
        <w:t>E</w:t>
      </w:r>
      <w:r w:rsidRPr="00B4011B">
        <w:rPr>
          <w:rFonts w:ascii="Arial" w:eastAsiaTheme="minorEastAsia" w:hAnsi="Arial" w:cs="Arial"/>
          <w:b/>
          <w:bCs/>
          <w:color w:val="FF0000"/>
          <w:sz w:val="18"/>
          <w:szCs w:val="18"/>
        </w:rPr>
        <w:t>7V022</w:t>
      </w:r>
      <w:r>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Relationship with Partner</w:t>
      </w:r>
    </w:p>
    <w:p w:rsidR="000942A2" w:rsidRPr="00B4011B" w:rsidRDefault="000942A2" w:rsidP="000942A2">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 xml:space="preserve">How easy or hard do you think it will be to have a good relationship with ^prld.Namefill </w:t>
      </w:r>
    </w:p>
    <w:p w:rsidR="000942A2" w:rsidRPr="00B4011B" w:rsidRDefault="000942A2" w:rsidP="000942A2">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after you get out?</w:t>
      </w:r>
    </w:p>
    <w:p w:rsidR="000942A2" w:rsidRPr="00B4011B" w:rsidRDefault="000942A2" w:rsidP="000942A2">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TDifficulty</w:t>
      </w:r>
    </w:p>
    <w:p w:rsidR="000942A2" w:rsidRPr="00B4011B" w:rsidRDefault="000942A2" w:rsidP="000942A2">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Veasy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Very easy</w:t>
      </w:r>
    </w:p>
    <w:p w:rsidR="000942A2" w:rsidRPr="00B4011B"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PretEasy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Pretty easy</w:t>
      </w:r>
    </w:p>
    <w:p w:rsidR="000942A2" w:rsidRPr="00B4011B"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PretHard</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Pretty hard</w:t>
      </w:r>
    </w:p>
    <w:p w:rsidR="000942A2"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4011B">
        <w:rPr>
          <w:rFonts w:ascii="Courier New" w:eastAsiaTheme="minorEastAsia" w:hAnsi="Courier New" w:cs="Courier New"/>
          <w:color w:val="000000"/>
          <w:sz w:val="16"/>
          <w:szCs w:val="16"/>
        </w:rPr>
        <w:t>Vhard</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Very hard</w:t>
      </w:r>
    </w:p>
    <w:p w:rsidR="000942A2"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0942A2" w:rsidRPr="00B4011B"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ME7</w:t>
      </w:r>
      <w:r w:rsidRPr="001C5758">
        <w:rPr>
          <w:rFonts w:ascii="Courier New" w:eastAsiaTheme="minorEastAsia" w:hAnsi="Courier New" w:cs="Courier New"/>
          <w:b/>
          <w:bCs/>
          <w:color w:val="000000"/>
          <w:sz w:val="16"/>
          <w:szCs w:val="16"/>
        </w:rPr>
        <w:t>L006</w:t>
      </w:r>
      <w:r>
        <w:rPr>
          <w:rFonts w:ascii="Courier New" w:eastAsiaTheme="minorEastAsia" w:hAnsi="Courier New" w:cs="Courier New"/>
          <w:b/>
          <w:bCs/>
          <w:color w:val="000000"/>
          <w:sz w:val="16"/>
          <w:szCs w:val="16"/>
        </w:rPr>
        <w:t>-ME7V021 and ME7V023-37p</w:t>
      </w:r>
    </w:p>
    <w:p w:rsidR="000942A2" w:rsidRDefault="000942A2" w:rsidP="003757A6">
      <w:pPr>
        <w:pStyle w:val="SurveyHeading2"/>
      </w:pPr>
    </w:p>
    <w:p w:rsidR="000942A2" w:rsidRDefault="000942A2" w:rsidP="003757A6">
      <w:pPr>
        <w:pStyle w:val="SurveyHeading2"/>
      </w:pPr>
    </w:p>
    <w:p w:rsidR="00924071" w:rsidRDefault="00924071" w:rsidP="003757A6">
      <w:pPr>
        <w:pStyle w:val="SurveyHeading2"/>
      </w:pPr>
      <w:r>
        <w:t>Expectations for Reentry and Family II: Impact of Prisoner/Parent/ Partner Identities</w:t>
      </w:r>
    </w:p>
    <w:p w:rsidR="000942A2" w:rsidRDefault="000942A2" w:rsidP="000942A2">
      <w:pPr>
        <w:pStyle w:val="aQuestion"/>
        <w:numPr>
          <w:ilvl w:val="0"/>
          <w:numId w:val="0"/>
        </w:numPr>
      </w:pPr>
      <w:r w:rsidRPr="00FE2F6C">
        <w:rPr>
          <w:b/>
          <w:bCs/>
        </w:rPr>
        <w:t>New Question (used in Qualitative Follow-Back)</w:t>
      </w:r>
    </w:p>
    <w:p w:rsidR="000942A2" w:rsidRDefault="000942A2" w:rsidP="000942A2">
      <w:pPr>
        <w:pStyle w:val="aQuestion"/>
        <w:ind w:left="450" w:hanging="450"/>
      </w:pPr>
      <w:r>
        <w:t>Being incarcerated can affect people in all different ways. How, if at all, do you think the experience of being incarcerated affected your mindset or the way you think?</w:t>
      </w:r>
    </w:p>
    <w:p w:rsidR="000942A2" w:rsidRPr="00CA0E2E" w:rsidRDefault="000942A2" w:rsidP="000942A2">
      <w:pPr>
        <w:pStyle w:val="aQuestion"/>
        <w:numPr>
          <w:ilvl w:val="0"/>
          <w:numId w:val="0"/>
        </w:numPr>
        <w:rPr>
          <w:b/>
          <w:bCs/>
        </w:rPr>
      </w:pPr>
      <w:r w:rsidRPr="00CA0E2E">
        <w:rPr>
          <w:b/>
          <w:bCs/>
        </w:rPr>
        <w:t>Old Question (Used in Quantitative Interview)</w:t>
      </w:r>
    </w:p>
    <w:p w:rsidR="000942A2" w:rsidRPr="00B4011B" w:rsidRDefault="000942A2" w:rsidP="000942A2">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B4011B">
        <w:rPr>
          <w:rFonts w:ascii="Arial" w:eastAsiaTheme="minorEastAsia" w:hAnsi="Arial" w:cs="Arial"/>
          <w:b/>
          <w:bCs/>
          <w:color w:val="FF0000"/>
          <w:sz w:val="18"/>
          <w:szCs w:val="18"/>
        </w:rPr>
        <w:t>MT6Z001</w:t>
      </w:r>
      <w:r>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Control Important Things in Life</w:t>
      </w:r>
    </w:p>
    <w:p w:rsidR="000942A2" w:rsidRPr="00B4011B" w:rsidRDefault="000942A2" w:rsidP="000942A2">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[USE SHOWCARD 24]</w:t>
      </w:r>
    </w:p>
    <w:p w:rsidR="000942A2" w:rsidRPr="00B4011B" w:rsidRDefault="000942A2" w:rsidP="000942A2">
      <w:pPr>
        <w:widowControl w:val="0"/>
        <w:tabs>
          <w:tab w:val="left" w:pos="90"/>
        </w:tabs>
        <w:autoSpaceDE w:val="0"/>
        <w:autoSpaceDN w:val="0"/>
        <w:adjustRightInd w:val="0"/>
        <w:rPr>
          <w:rFonts w:ascii="Courier New" w:eastAsiaTheme="minorEastAsia" w:hAnsi="Courier New" w:cs="Courier New"/>
          <w:color w:val="000000"/>
          <w:sz w:val="17"/>
          <w:szCs w:val="17"/>
        </w:rPr>
      </w:pPr>
    </w:p>
    <w:p w:rsidR="000942A2" w:rsidRPr="00B4011B" w:rsidRDefault="000942A2" w:rsidP="000942A2">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These next questions deal with your feelings, attitudes, and how things are going for you </w:t>
      </w:r>
    </w:p>
    <w:p w:rsidR="000942A2" w:rsidRPr="00B4011B" w:rsidRDefault="000942A2" w:rsidP="000942A2">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currently. </w:t>
      </w:r>
    </w:p>
    <w:p w:rsidR="000942A2" w:rsidRPr="00B4011B" w:rsidRDefault="000942A2" w:rsidP="000942A2">
      <w:pPr>
        <w:widowControl w:val="0"/>
        <w:tabs>
          <w:tab w:val="left" w:pos="90"/>
        </w:tabs>
        <w:autoSpaceDE w:val="0"/>
        <w:autoSpaceDN w:val="0"/>
        <w:adjustRightInd w:val="0"/>
        <w:rPr>
          <w:rFonts w:ascii="Courier New" w:eastAsiaTheme="minorEastAsia" w:hAnsi="Courier New" w:cs="Courier New"/>
          <w:color w:val="000000"/>
          <w:sz w:val="17"/>
          <w:szCs w:val="17"/>
        </w:rPr>
      </w:pPr>
    </w:p>
    <w:p w:rsidR="000942A2" w:rsidRPr="00B4011B" w:rsidRDefault="000942A2" w:rsidP="000942A2">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How often do you feel that you are not able to control the important things in your life?</w:t>
      </w:r>
    </w:p>
    <w:p w:rsidR="000942A2" w:rsidRPr="00B4011B" w:rsidRDefault="000942A2" w:rsidP="000942A2">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TOSRNlower</w:t>
      </w:r>
    </w:p>
    <w:p w:rsidR="000942A2" w:rsidRPr="00B4011B" w:rsidRDefault="000942A2" w:rsidP="000942A2">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Often</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Often</w:t>
      </w:r>
    </w:p>
    <w:p w:rsidR="000942A2" w:rsidRPr="00B4011B"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Some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Sometimes</w:t>
      </w:r>
    </w:p>
    <w:p w:rsidR="000942A2" w:rsidRPr="00B4011B"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Rarely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Rarely</w:t>
      </w:r>
    </w:p>
    <w:p w:rsidR="000942A2"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4011B">
        <w:rPr>
          <w:rFonts w:ascii="Courier New" w:eastAsiaTheme="minorEastAsia" w:hAnsi="Courier New" w:cs="Courier New"/>
          <w:color w:val="000000"/>
          <w:sz w:val="16"/>
          <w:szCs w:val="16"/>
        </w:rPr>
        <w:t>Never</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Never</w:t>
      </w:r>
    </w:p>
    <w:p w:rsidR="000942A2"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0942A2" w:rsidRPr="00B4011B"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MT6Z002-13</w:t>
      </w:r>
    </w:p>
    <w:p w:rsidR="000942A2" w:rsidRDefault="000942A2" w:rsidP="000942A2">
      <w:pPr>
        <w:pStyle w:val="aQuestion"/>
        <w:numPr>
          <w:ilvl w:val="0"/>
          <w:numId w:val="0"/>
        </w:numPr>
        <w:rPr>
          <w:b/>
          <w:bCs/>
        </w:rPr>
      </w:pPr>
    </w:p>
    <w:p w:rsidR="000942A2" w:rsidRDefault="000942A2" w:rsidP="000942A2">
      <w:pPr>
        <w:pStyle w:val="aQuestion"/>
        <w:numPr>
          <w:ilvl w:val="0"/>
          <w:numId w:val="0"/>
        </w:numPr>
      </w:pPr>
      <w:r w:rsidRPr="00FE2F6C">
        <w:rPr>
          <w:b/>
          <w:bCs/>
        </w:rPr>
        <w:t>New Question (used in Qualitative Follow-Back)</w:t>
      </w:r>
    </w:p>
    <w:p w:rsidR="000942A2" w:rsidRDefault="000942A2" w:rsidP="000942A2">
      <w:pPr>
        <w:pStyle w:val="aQuestion"/>
        <w:ind w:left="450" w:hanging="450"/>
      </w:pPr>
      <w:r>
        <w:t>What goals do you have for yourself right now?</w:t>
      </w:r>
    </w:p>
    <w:p w:rsidR="000942A2" w:rsidRPr="00CA0E2E" w:rsidRDefault="000942A2" w:rsidP="000942A2">
      <w:pPr>
        <w:pStyle w:val="aQuestion"/>
        <w:numPr>
          <w:ilvl w:val="0"/>
          <w:numId w:val="0"/>
        </w:numPr>
        <w:rPr>
          <w:b/>
          <w:bCs/>
        </w:rPr>
      </w:pPr>
      <w:r w:rsidRPr="00CA0E2E">
        <w:rPr>
          <w:b/>
          <w:bCs/>
        </w:rPr>
        <w:t>Old Question (Used in Quantitative Interview)</w:t>
      </w:r>
    </w:p>
    <w:p w:rsidR="000942A2" w:rsidRPr="00B4011B" w:rsidRDefault="000942A2" w:rsidP="000942A2">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B4011B">
        <w:rPr>
          <w:rFonts w:ascii="Arial" w:eastAsiaTheme="minorEastAsia" w:hAnsi="Arial" w:cs="Arial"/>
          <w:b/>
          <w:bCs/>
          <w:color w:val="FF0000"/>
          <w:sz w:val="18"/>
          <w:szCs w:val="18"/>
        </w:rPr>
        <w:t>MT6Z015</w:t>
      </w:r>
      <w:r>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Goal Orientation 2</w:t>
      </w:r>
    </w:p>
    <w:p w:rsidR="000942A2" w:rsidRPr="00B4011B" w:rsidRDefault="000942A2" w:rsidP="000942A2">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You have many goals that you will work to achieve.</w:t>
      </w:r>
    </w:p>
    <w:p w:rsidR="000942A2" w:rsidRPr="00B4011B" w:rsidRDefault="000942A2" w:rsidP="000942A2">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TAgreeLower</w:t>
      </w:r>
    </w:p>
    <w:p w:rsidR="000942A2" w:rsidRPr="00B4011B" w:rsidRDefault="000942A2" w:rsidP="000942A2">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StroAgree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Strongly agree</w:t>
      </w:r>
    </w:p>
    <w:p w:rsidR="000942A2" w:rsidRPr="00B4011B"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Agree</w:t>
      </w:r>
    </w:p>
    <w:p w:rsidR="000942A2" w:rsidRPr="00B4011B"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Disagree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Disagree</w:t>
      </w:r>
    </w:p>
    <w:p w:rsidR="000942A2"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4011B">
        <w:rPr>
          <w:rFonts w:ascii="Courier New" w:eastAsiaTheme="minorEastAsia" w:hAnsi="Courier New" w:cs="Courier New"/>
          <w:color w:val="000000"/>
          <w:sz w:val="16"/>
          <w:szCs w:val="16"/>
        </w:rPr>
        <w:t>StroDisagree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Strongly disagree</w:t>
      </w:r>
    </w:p>
    <w:p w:rsidR="000942A2"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0942A2" w:rsidRPr="00B4011B"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MT6Z014</w:t>
      </w:r>
    </w:p>
    <w:p w:rsidR="000942A2" w:rsidRDefault="000942A2" w:rsidP="000942A2">
      <w:pPr>
        <w:pStyle w:val="aQuestion"/>
        <w:numPr>
          <w:ilvl w:val="0"/>
          <w:numId w:val="0"/>
        </w:numPr>
        <w:rPr>
          <w:b/>
          <w:bCs/>
        </w:rPr>
      </w:pPr>
    </w:p>
    <w:p w:rsidR="000942A2" w:rsidRDefault="000942A2" w:rsidP="000942A2">
      <w:pPr>
        <w:pStyle w:val="aQuestion"/>
        <w:numPr>
          <w:ilvl w:val="0"/>
          <w:numId w:val="0"/>
        </w:numPr>
      </w:pPr>
      <w:r w:rsidRPr="00FE2F6C">
        <w:rPr>
          <w:b/>
          <w:bCs/>
        </w:rPr>
        <w:t>New Question (used in Qualitative Follow-Back)</w:t>
      </w:r>
    </w:p>
    <w:p w:rsidR="000942A2" w:rsidRDefault="000942A2" w:rsidP="000942A2">
      <w:pPr>
        <w:pStyle w:val="aQuestion"/>
        <w:ind w:left="450" w:hanging="450"/>
      </w:pPr>
      <w:r>
        <w:t>What goals do think [partner] has for herself right now?</w:t>
      </w:r>
    </w:p>
    <w:p w:rsidR="000942A2" w:rsidRPr="00CA0E2E" w:rsidRDefault="000942A2" w:rsidP="000942A2">
      <w:pPr>
        <w:pStyle w:val="aQuestion"/>
        <w:numPr>
          <w:ilvl w:val="0"/>
          <w:numId w:val="0"/>
        </w:numPr>
        <w:rPr>
          <w:b/>
          <w:bCs/>
        </w:rPr>
      </w:pPr>
      <w:r w:rsidRPr="00CA0E2E">
        <w:rPr>
          <w:b/>
          <w:bCs/>
        </w:rPr>
        <w:t>Old Question (Used in Quantitative Interview)</w:t>
      </w:r>
    </w:p>
    <w:p w:rsidR="000942A2" w:rsidRPr="00B4011B" w:rsidRDefault="000942A2" w:rsidP="000942A2">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B4011B">
        <w:rPr>
          <w:rFonts w:ascii="Arial" w:eastAsiaTheme="minorEastAsia" w:hAnsi="Arial" w:cs="Arial"/>
          <w:b/>
          <w:bCs/>
          <w:color w:val="FF0000"/>
          <w:sz w:val="18"/>
          <w:szCs w:val="18"/>
        </w:rPr>
        <w:lastRenderedPageBreak/>
        <w:t>MT7V021</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Want to Continue Relationship 2</w:t>
      </w:r>
    </w:p>
    <w:p w:rsidR="000942A2" w:rsidRPr="00B4011B" w:rsidRDefault="000942A2" w:rsidP="000942A2">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[INTERVIEWER NOTE: READ ALL RESPONSE OPTIONS ALOUD, INCLUDING 'DON'T KNOW'.]</w:t>
      </w:r>
    </w:p>
    <w:p w:rsidR="000942A2" w:rsidRPr="00B4011B" w:rsidRDefault="000942A2" w:rsidP="000942A2">
      <w:pPr>
        <w:widowControl w:val="0"/>
        <w:tabs>
          <w:tab w:val="left" w:pos="90"/>
        </w:tabs>
        <w:autoSpaceDE w:val="0"/>
        <w:autoSpaceDN w:val="0"/>
        <w:adjustRightInd w:val="0"/>
        <w:rPr>
          <w:rFonts w:ascii="Courier New" w:eastAsiaTheme="minorEastAsia" w:hAnsi="Courier New" w:cs="Courier New"/>
          <w:color w:val="000000"/>
          <w:sz w:val="17"/>
          <w:szCs w:val="17"/>
        </w:rPr>
      </w:pPr>
    </w:p>
    <w:p w:rsidR="000942A2" w:rsidRPr="00B4011B" w:rsidRDefault="000942A2" w:rsidP="000942A2">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Do you think ^prld.Namefill wants to remain in a committed romantic relationship with you </w:t>
      </w:r>
    </w:p>
    <w:p w:rsidR="000942A2" w:rsidRPr="00B4011B" w:rsidRDefault="000942A2" w:rsidP="000942A2">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after you are released? </w:t>
      </w:r>
    </w:p>
    <w:p w:rsidR="000942A2" w:rsidRPr="00B4011B" w:rsidRDefault="000942A2" w:rsidP="000942A2">
      <w:pPr>
        <w:widowControl w:val="0"/>
        <w:tabs>
          <w:tab w:val="left" w:pos="90"/>
        </w:tabs>
        <w:autoSpaceDE w:val="0"/>
        <w:autoSpaceDN w:val="0"/>
        <w:adjustRightInd w:val="0"/>
        <w:rPr>
          <w:rFonts w:ascii="Courier New" w:eastAsiaTheme="minorEastAsia" w:hAnsi="Courier New" w:cs="Courier New"/>
          <w:color w:val="000000"/>
          <w:sz w:val="17"/>
          <w:szCs w:val="17"/>
        </w:rPr>
      </w:pPr>
    </w:p>
    <w:p w:rsidR="000942A2" w:rsidRPr="00B4011B" w:rsidRDefault="000942A2" w:rsidP="000942A2">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Would you say . . .</w:t>
      </w:r>
    </w:p>
    <w:p w:rsidR="000942A2" w:rsidRPr="00B4011B" w:rsidRDefault="000942A2" w:rsidP="000942A2">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TYND</w:t>
      </w:r>
    </w:p>
    <w:p w:rsidR="000942A2" w:rsidRPr="00B4011B" w:rsidRDefault="000942A2" w:rsidP="000942A2">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Yes</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Yes</w:t>
      </w:r>
    </w:p>
    <w:p w:rsidR="000942A2" w:rsidRPr="00B4011B"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No</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No</w:t>
      </w:r>
    </w:p>
    <w:p w:rsidR="000942A2" w:rsidRPr="00B4011B" w:rsidRDefault="000942A2" w:rsidP="000942A2">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Dknow</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Don't know</w:t>
      </w:r>
    </w:p>
    <w:p w:rsidR="000942A2" w:rsidRDefault="000942A2" w:rsidP="000942A2">
      <w:pPr>
        <w:pStyle w:val="aAnswer-a"/>
        <w:ind w:left="0" w:firstLine="0"/>
        <w:rPr>
          <w:i/>
          <w:iCs/>
        </w:rPr>
      </w:pPr>
    </w:p>
    <w:p w:rsidR="00924071" w:rsidRDefault="00924071" w:rsidP="003757A6">
      <w:pPr>
        <w:pStyle w:val="SurveyHeading2"/>
      </w:pPr>
      <w:r>
        <w:t xml:space="preserve">Family Roles and Relationships </w:t>
      </w:r>
    </w:p>
    <w:p w:rsidR="0068095F" w:rsidRDefault="0068095F" w:rsidP="0068095F">
      <w:pPr>
        <w:pStyle w:val="aQuestion"/>
        <w:numPr>
          <w:ilvl w:val="0"/>
          <w:numId w:val="0"/>
        </w:numPr>
      </w:pPr>
      <w:r w:rsidRPr="00FE2F6C">
        <w:rPr>
          <w:b/>
          <w:bCs/>
        </w:rPr>
        <w:t>New Question (used in Qualitative Follow-Back)</w:t>
      </w:r>
    </w:p>
    <w:p w:rsidR="0068095F" w:rsidRDefault="0068095F" w:rsidP="0068095F">
      <w:pPr>
        <w:pStyle w:val="aQuestion"/>
        <w:ind w:left="450" w:hanging="450"/>
      </w:pPr>
      <w:r>
        <w:t xml:space="preserve">Now I’d </w:t>
      </w:r>
      <w:r w:rsidRPr="00DF4643">
        <w:t>like to hear some of your thoughts about parenting. As I said earlier, there are no right or wrong answers in this interview, I’m just really interested in hearing about your perspective.</w:t>
      </w:r>
      <w:r>
        <w:t xml:space="preserve"> What would you say are the hardest things about parenting?</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FE2F6C" w:rsidRDefault="0068095F" w:rsidP="0068095F">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FE2F6C">
        <w:rPr>
          <w:rFonts w:ascii="Arial" w:eastAsiaTheme="minorEastAsia" w:hAnsi="Arial" w:cs="Arial"/>
          <w:b/>
          <w:bCs/>
          <w:color w:val="FF0000"/>
          <w:sz w:val="18"/>
          <w:szCs w:val="18"/>
        </w:rPr>
        <w:t>MT3R055</w:t>
      </w:r>
      <w:r>
        <w:rPr>
          <w:rFonts w:ascii="Arial" w:eastAsiaTheme="minorEastAsia" w:hAnsi="Arial" w:cs="Arial"/>
          <w:b/>
          <w:bCs/>
          <w:color w:val="FF0000"/>
          <w:sz w:val="18"/>
          <w:szCs w:val="18"/>
        </w:rPr>
        <w:t>*</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Concerns/Worries About Focal Child</w:t>
      </w:r>
    </w:p>
    <w:p w:rsidR="0068095F" w:rsidRPr="00FE2F6C"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[USE SHOWCARD 9]</w:t>
      </w:r>
    </w:p>
    <w:p w:rsidR="0068095F" w:rsidRPr="00FE2F6C"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p>
    <w:p w:rsidR="0068095F" w:rsidRPr="00FE2F6C"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What concerns or worries do you have about ^prld.FOCCHILD during your incarceration? Select</w:t>
      </w:r>
    </w:p>
    <w:p w:rsidR="0068095F" w:rsidRPr="00FE2F6C"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 xml:space="preserve"> all that apply.</w:t>
      </w:r>
    </w:p>
    <w:p w:rsidR="0068095F" w:rsidRPr="00FE2F6C"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p>
    <w:p w:rsidR="0068095F" w:rsidRPr="00FE2F6C"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FE2F6C">
        <w:rPr>
          <w:rFonts w:ascii="Courier New" w:eastAsiaTheme="minorEastAsia" w:hAnsi="Courier New" w:cs="Courier New"/>
          <w:color w:val="000000"/>
          <w:sz w:val="16"/>
          <w:szCs w:val="16"/>
        </w:rPr>
        <w:t>REQUIRED PROBE: Anything else?</w:t>
      </w:r>
    </w:p>
    <w:p w:rsidR="0068095F" w:rsidRPr="00FE2F6C" w:rsidRDefault="0068095F" w:rsidP="0068095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TWorrySet</w:t>
      </w:r>
    </w:p>
    <w:p w:rsidR="0068095F" w:rsidRPr="00FE2F6C"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Money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there being enough money to support ^focsex2</w:t>
      </w:r>
    </w:p>
    <w:p w:rsidR="0068095F" w:rsidRPr="00FE2F6C"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School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how ^focsex1 is doing in school</w:t>
      </w:r>
    </w:p>
    <w:p w:rsidR="0068095F" w:rsidRPr="00FE2F6C"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Happy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^focsex3 happiness</w:t>
      </w:r>
    </w:p>
    <w:p w:rsidR="0068095F" w:rsidRPr="00FE2F6C"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Peers</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about ^focsex2 getting teased or threatened by peers</w:t>
      </w:r>
    </w:p>
    <w:p w:rsidR="0068095F" w:rsidRPr="00FE2F6C"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Emotional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5</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 xml:space="preserve">Concerns that you will not be as close emotionally as you were </w:t>
      </w:r>
    </w:p>
    <w:p w:rsidR="0068095F" w:rsidRPr="00FE2F6C" w:rsidRDefault="0068095F" w:rsidP="0068095F">
      <w:pPr>
        <w:widowControl w:val="0"/>
        <w:tabs>
          <w:tab w:val="left" w:pos="2400"/>
        </w:tabs>
        <w:autoSpaceDE w:val="0"/>
        <w:autoSpaceDN w:val="0"/>
        <w:adjustRightInd w:val="0"/>
        <w:rPr>
          <w:rFonts w:ascii="Courier New" w:eastAsiaTheme="minorEastAsia" w:hAnsi="Courier New" w:cs="Courier New"/>
          <w:color w:val="000000"/>
          <w:sz w:val="17"/>
          <w:szCs w:val="17"/>
        </w:rPr>
      </w:pP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before you were incarcerated</w:t>
      </w:r>
    </w:p>
    <w:p w:rsidR="0068095F" w:rsidRPr="00FE2F6C" w:rsidRDefault="0068095F" w:rsidP="0068095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RoleModel</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6</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that ^focsex1 won't have a male role model</w:t>
      </w:r>
    </w:p>
    <w:p w:rsidR="0068095F" w:rsidRPr="00FE2F6C"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Trouble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7</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Concerns that ^focsex1 will get in trouble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FE2F6C">
        <w:rPr>
          <w:rFonts w:ascii="Courier New" w:eastAsiaTheme="minorEastAsia" w:hAnsi="Courier New" w:cs="Courier New"/>
          <w:color w:val="000000"/>
          <w:sz w:val="16"/>
          <w:szCs w:val="16"/>
        </w:rPr>
        <w:t>Other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8</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Other concerns</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Pr="00FE2F6C"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MT6N121-127, MT6N096-120, MT5N059-64, MT5N036-37</w:t>
      </w:r>
    </w:p>
    <w:p w:rsidR="0068095F" w:rsidRDefault="0068095F" w:rsidP="0068095F">
      <w:pPr>
        <w:pStyle w:val="aQuestion"/>
        <w:numPr>
          <w:ilvl w:val="0"/>
          <w:numId w:val="0"/>
        </w:numPr>
        <w:rPr>
          <w:b/>
          <w:bCs/>
        </w:rPr>
      </w:pPr>
    </w:p>
    <w:p w:rsidR="0068095F" w:rsidRDefault="0068095F" w:rsidP="0068095F">
      <w:pPr>
        <w:pStyle w:val="aQuestion"/>
        <w:numPr>
          <w:ilvl w:val="0"/>
          <w:numId w:val="0"/>
        </w:numPr>
      </w:pPr>
      <w:r w:rsidRPr="00FE2F6C">
        <w:rPr>
          <w:b/>
          <w:bCs/>
        </w:rPr>
        <w:t>New Question (used in Qualitative Follow-Back)</w:t>
      </w:r>
    </w:p>
    <w:p w:rsidR="0068095F" w:rsidRDefault="0068095F" w:rsidP="0068095F">
      <w:pPr>
        <w:pStyle w:val="aQuestion"/>
        <w:ind w:left="450" w:hanging="450"/>
      </w:pPr>
      <w:r>
        <w:t>What would you say are the best things about parenting?</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Default="0068095F" w:rsidP="0068095F">
      <w:pPr>
        <w:widowControl w:val="0"/>
        <w:tabs>
          <w:tab w:val="left" w:pos="90"/>
          <w:tab w:val="left" w:pos="2340"/>
        </w:tabs>
        <w:autoSpaceDE w:val="0"/>
        <w:autoSpaceDN w:val="0"/>
        <w:adjustRightInd w:val="0"/>
        <w:spacing w:before="8"/>
        <w:rPr>
          <w:rFonts w:ascii="Arial" w:hAnsi="Arial" w:cs="Arial"/>
          <w:b/>
          <w:bCs/>
          <w:color w:val="FF0000"/>
          <w:sz w:val="18"/>
          <w:szCs w:val="18"/>
        </w:rPr>
      </w:pPr>
    </w:p>
    <w:p w:rsidR="0068095F" w:rsidRDefault="0068095F" w:rsidP="0068095F">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MT5N064*</w:t>
      </w:r>
      <w:r>
        <w:rPr>
          <w:rFonts w:ascii="Arial" w:hAnsi="Arial" w:cs="Arial"/>
          <w:sz w:val="24"/>
          <w:szCs w:val="24"/>
        </w:rPr>
        <w:tab/>
      </w:r>
      <w:r>
        <w:rPr>
          <w:rFonts w:ascii="Arial" w:hAnsi="Arial" w:cs="Arial"/>
          <w:b/>
          <w:bCs/>
          <w:i/>
          <w:iCs/>
          <w:color w:val="800080"/>
          <w:sz w:val="18"/>
          <w:szCs w:val="18"/>
        </w:rPr>
        <w:t>34MFU Enjoy Being Together</w:t>
      </w:r>
    </w:p>
    <w:p w:rsidR="0068095F" w:rsidRDefault="0068095F" w:rsidP="0068095F">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Since your release, how often have you, ^prld.Namefill and ^prld.FOCCHILD enjoy being </w:t>
      </w:r>
    </w:p>
    <w:p w:rsidR="0068095F" w:rsidRDefault="0068095F" w:rsidP="0068095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together as a family?</w:t>
      </w:r>
    </w:p>
    <w:p w:rsidR="0068095F" w:rsidRDefault="0068095F" w:rsidP="0068095F">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TOSRN</w:t>
      </w:r>
    </w:p>
    <w:p w:rsidR="0068095F" w:rsidRDefault="0068095F" w:rsidP="0068095F">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Often</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Often</w:t>
      </w: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Sometimes</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Sometimes</w:t>
      </w: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lastRenderedPageBreak/>
        <w:t>Rarely</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Rarely</w:t>
      </w: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Never</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Never</w:t>
      </w: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 xml:space="preserve">*see also MT6N096-128, </w:t>
      </w:r>
      <w:r w:rsidRPr="00FD1CEA">
        <w:rPr>
          <w:rFonts w:ascii="Courier New" w:hAnsi="Courier New" w:cs="Courier New"/>
          <w:color w:val="000000"/>
          <w:sz w:val="16"/>
          <w:szCs w:val="16"/>
        </w:rPr>
        <w:t>MT5N059-6</w:t>
      </w:r>
      <w:r>
        <w:rPr>
          <w:rFonts w:ascii="Courier New" w:hAnsi="Courier New" w:cs="Courier New"/>
          <w:color w:val="000000"/>
          <w:sz w:val="16"/>
          <w:szCs w:val="16"/>
        </w:rPr>
        <w:t>3</w:t>
      </w:r>
      <w:r w:rsidRPr="00FD1CEA">
        <w:rPr>
          <w:rFonts w:ascii="Courier New" w:hAnsi="Courier New" w:cs="Courier New"/>
          <w:color w:val="000000"/>
          <w:sz w:val="16"/>
          <w:szCs w:val="16"/>
        </w:rPr>
        <w:t>, MT5N036-37</w:t>
      </w:r>
    </w:p>
    <w:p w:rsidR="0068095F" w:rsidRDefault="0068095F" w:rsidP="0068095F">
      <w:pPr>
        <w:pStyle w:val="aQuestion"/>
        <w:numPr>
          <w:ilvl w:val="0"/>
          <w:numId w:val="0"/>
        </w:numPr>
        <w:rPr>
          <w:b/>
          <w:bCs/>
        </w:rPr>
      </w:pPr>
    </w:p>
    <w:p w:rsidR="0068095F" w:rsidRDefault="0068095F" w:rsidP="0068095F">
      <w:pPr>
        <w:pStyle w:val="aQuestion"/>
        <w:numPr>
          <w:ilvl w:val="0"/>
          <w:numId w:val="0"/>
        </w:numPr>
      </w:pPr>
      <w:r w:rsidRPr="00FE2F6C">
        <w:rPr>
          <w:b/>
          <w:bCs/>
        </w:rPr>
        <w:t>New Question (used in Qualitative Follow-Back)</w:t>
      </w:r>
    </w:p>
    <w:p w:rsidR="0068095F" w:rsidRPr="008C0065" w:rsidRDefault="0068095F" w:rsidP="0068095F">
      <w:pPr>
        <w:pStyle w:val="aQuestion"/>
        <w:ind w:left="450" w:hanging="450"/>
      </w:pPr>
      <w:r>
        <w:t>In your own experience, what has made it easier to be a good parent? What has made it harder to be a good parent?</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1C3D57" w:rsidRDefault="0068095F" w:rsidP="0068095F">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1C3D57">
        <w:rPr>
          <w:rFonts w:ascii="Arial" w:eastAsiaTheme="minorEastAsia" w:hAnsi="Arial" w:cs="Arial"/>
          <w:b/>
          <w:bCs/>
          <w:color w:val="FF0000"/>
          <w:sz w:val="18"/>
          <w:szCs w:val="18"/>
        </w:rPr>
        <w:t>MT5N036</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Relationship with Children</w:t>
      </w:r>
    </w:p>
    <w:p w:rsidR="0068095F" w:rsidRPr="001C3D57"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How easy or hard ^lcfill to have a good relationship with ^prld.FOCCHILD ^lcfill2</w:t>
      </w:r>
    </w:p>
    <w:p w:rsidR="0068095F" w:rsidRPr="001C3D57" w:rsidRDefault="0068095F" w:rsidP="0068095F">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TDifficulty</w:t>
      </w:r>
    </w:p>
    <w:p w:rsidR="0068095F" w:rsidRPr="001C3D57"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Veasy</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Very easy</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PretEasy</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Pretty easy</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PretHard</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Pretty hard</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Vhard</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Very hard</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 xml:space="preserve">*see also </w:t>
      </w:r>
      <w:r w:rsidRPr="00FD1CEA">
        <w:rPr>
          <w:rFonts w:ascii="Courier New" w:eastAsiaTheme="minorEastAsia" w:hAnsi="Courier New" w:cs="Courier New"/>
          <w:color w:val="000000"/>
          <w:sz w:val="16"/>
          <w:szCs w:val="16"/>
        </w:rPr>
        <w:t>MT6N096-128, MT5N059-6</w:t>
      </w:r>
      <w:r>
        <w:rPr>
          <w:rFonts w:ascii="Courier New" w:eastAsiaTheme="minorEastAsia" w:hAnsi="Courier New" w:cs="Courier New"/>
          <w:color w:val="000000"/>
          <w:sz w:val="16"/>
          <w:szCs w:val="16"/>
        </w:rPr>
        <w:t>4</w:t>
      </w:r>
      <w:r w:rsidRPr="00FD1CEA">
        <w:rPr>
          <w:rFonts w:ascii="Courier New" w:eastAsiaTheme="minorEastAsia" w:hAnsi="Courier New" w:cs="Courier New"/>
          <w:color w:val="000000"/>
          <w:sz w:val="16"/>
          <w:szCs w:val="16"/>
        </w:rPr>
        <w:t>, MT5N037</w:t>
      </w:r>
    </w:p>
    <w:p w:rsidR="0068095F" w:rsidRDefault="0068095F" w:rsidP="0068095F">
      <w:pPr>
        <w:pStyle w:val="aQuestion"/>
        <w:numPr>
          <w:ilvl w:val="0"/>
          <w:numId w:val="0"/>
        </w:numPr>
        <w:rPr>
          <w:b/>
          <w:bCs/>
        </w:rPr>
      </w:pPr>
    </w:p>
    <w:p w:rsidR="0068095F" w:rsidRDefault="0068095F" w:rsidP="0068095F">
      <w:pPr>
        <w:pStyle w:val="aQuestion"/>
        <w:numPr>
          <w:ilvl w:val="0"/>
          <w:numId w:val="0"/>
        </w:numPr>
      </w:pPr>
      <w:r w:rsidRPr="00FE2F6C">
        <w:rPr>
          <w:b/>
          <w:bCs/>
        </w:rPr>
        <w:t>New Question (used in Qualitative Follow-Back)</w:t>
      </w:r>
    </w:p>
    <w:p w:rsidR="0068095F" w:rsidRPr="008C0065" w:rsidRDefault="0068095F" w:rsidP="0068095F">
      <w:pPr>
        <w:pStyle w:val="aQuestion"/>
        <w:ind w:left="450" w:hanging="450"/>
      </w:pPr>
      <w:r w:rsidRPr="008C0065">
        <w:t xml:space="preserve">How long were you and [partner] together before you found out you were going to have </w:t>
      </w:r>
      <w:r>
        <w:t>[focal child]</w:t>
      </w:r>
      <w:r w:rsidRPr="008C0065">
        <w:t xml:space="preserve">? How did you feel when you first found out? What did </w:t>
      </w:r>
      <w:r>
        <w:t>[focal child]</w:t>
      </w:r>
      <w:r w:rsidRPr="008C0065">
        <w:t xml:space="preserve"> being born mean for your relationship with [partner]?</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1C3D57" w:rsidRDefault="0068095F" w:rsidP="0068095F">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1C3D57">
        <w:rPr>
          <w:rFonts w:ascii="Arial" w:eastAsiaTheme="minorEastAsia" w:hAnsi="Arial" w:cs="Arial"/>
          <w:b/>
          <w:bCs/>
          <w:color w:val="FF0000"/>
          <w:sz w:val="18"/>
          <w:szCs w:val="18"/>
        </w:rPr>
        <w:t>MT6N099a</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Count on One Another</w:t>
      </w:r>
    </w:p>
    <w:p w:rsidR="0068095F" w:rsidRPr="001C3D57"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 xml:space="preserve">How often can you and ^prld.Namefill count on one another to follow through on your </w:t>
      </w:r>
    </w:p>
    <w:p w:rsidR="0068095F" w:rsidRPr="001C3D57"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parenting responsibilities?</w:t>
      </w:r>
    </w:p>
    <w:p w:rsidR="0068095F" w:rsidRPr="001C3D57" w:rsidRDefault="0068095F" w:rsidP="0068095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TOSRN2</w:t>
      </w:r>
    </w:p>
    <w:p w:rsidR="0068095F" w:rsidRPr="001C3D57"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Often</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Often</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Sometimes</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Sometimes</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Rarely</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Rarely</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Never</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Never</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NotAp</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5</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Not applicable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Pr="00FD1CEA"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 xml:space="preserve">*see also </w:t>
      </w:r>
      <w:r w:rsidRPr="00FD1CEA">
        <w:rPr>
          <w:rFonts w:ascii="Courier New" w:eastAsiaTheme="minorEastAsia" w:hAnsi="Courier New" w:cs="Courier New"/>
          <w:b/>
          <w:bCs/>
          <w:color w:val="000000"/>
          <w:sz w:val="16"/>
          <w:szCs w:val="16"/>
        </w:rPr>
        <w:t>MB1G065a</w:t>
      </w:r>
    </w:p>
    <w:p w:rsidR="0068095F" w:rsidRDefault="0068095F" w:rsidP="0068095F">
      <w:pPr>
        <w:pStyle w:val="aQuestion"/>
        <w:numPr>
          <w:ilvl w:val="0"/>
          <w:numId w:val="0"/>
        </w:numPr>
        <w:rPr>
          <w:b/>
          <w:bCs/>
        </w:rPr>
      </w:pPr>
    </w:p>
    <w:p w:rsidR="0068095F" w:rsidRDefault="0068095F" w:rsidP="0068095F">
      <w:pPr>
        <w:pStyle w:val="aQuestion"/>
        <w:numPr>
          <w:ilvl w:val="0"/>
          <w:numId w:val="0"/>
        </w:numPr>
      </w:pPr>
      <w:r w:rsidRPr="00FE2F6C">
        <w:rPr>
          <w:b/>
          <w:bCs/>
        </w:rPr>
        <w:t>New Question (used in Qualitative Follow-Back)</w:t>
      </w:r>
    </w:p>
    <w:p w:rsidR="0068095F" w:rsidRDefault="0068095F" w:rsidP="0068095F">
      <w:pPr>
        <w:pStyle w:val="aQuestion"/>
        <w:ind w:left="450" w:hanging="450"/>
      </w:pPr>
      <w:r>
        <w:t>In your opinion, what is a father’s role in a family?</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1C3D57" w:rsidRDefault="0068095F" w:rsidP="0068095F">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1C3D57">
        <w:rPr>
          <w:rFonts w:ascii="Arial" w:eastAsiaTheme="minorEastAsia" w:hAnsi="Arial" w:cs="Arial"/>
          <w:b/>
          <w:bCs/>
          <w:color w:val="FF0000"/>
          <w:sz w:val="18"/>
          <w:szCs w:val="18"/>
        </w:rPr>
        <w:t>MT6N122</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Fatherhood Attitude 2</w:t>
      </w:r>
    </w:p>
    <w:p w:rsidR="0068095F" w:rsidRPr="001C3D57"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lastRenderedPageBreak/>
        <w:t>Fathers should spend as much time taking care of their children as mothers.</w:t>
      </w:r>
    </w:p>
    <w:p w:rsidR="0068095F" w:rsidRPr="001C3D57" w:rsidRDefault="0068095F" w:rsidP="0068095F">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TAgreeLower</w:t>
      </w:r>
    </w:p>
    <w:p w:rsidR="0068095F" w:rsidRPr="001C3D57"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StroAgree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agree</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Agree</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Disagree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StroDisagree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disagree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MT6N121, 123-127</w:t>
      </w:r>
    </w:p>
    <w:p w:rsidR="0068095F" w:rsidRDefault="0068095F" w:rsidP="0068095F">
      <w:pPr>
        <w:pStyle w:val="aQuestion"/>
        <w:numPr>
          <w:ilvl w:val="0"/>
          <w:numId w:val="0"/>
        </w:numPr>
        <w:rPr>
          <w:b/>
          <w:bCs/>
        </w:rPr>
      </w:pPr>
    </w:p>
    <w:p w:rsidR="0068095F" w:rsidRDefault="0068095F" w:rsidP="0068095F">
      <w:pPr>
        <w:pStyle w:val="aQuestion"/>
        <w:numPr>
          <w:ilvl w:val="0"/>
          <w:numId w:val="0"/>
        </w:numPr>
      </w:pPr>
      <w:r w:rsidRPr="00FE2F6C">
        <w:rPr>
          <w:b/>
          <w:bCs/>
        </w:rPr>
        <w:t>New Question (used in Qualitative Follow-Back)</w:t>
      </w:r>
    </w:p>
    <w:p w:rsidR="0068095F" w:rsidRDefault="0068095F" w:rsidP="0068095F">
      <w:pPr>
        <w:pStyle w:val="aQuestion"/>
        <w:ind w:left="450" w:hanging="450"/>
      </w:pPr>
      <w:r>
        <w:t>What do you think makes someone a good father?</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1C3D57" w:rsidRDefault="0068095F" w:rsidP="0068095F">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1C3D57">
        <w:rPr>
          <w:rFonts w:ascii="Arial" w:eastAsiaTheme="minorEastAsia" w:hAnsi="Arial" w:cs="Arial"/>
          <w:b/>
          <w:bCs/>
          <w:color w:val="FF0000"/>
          <w:sz w:val="18"/>
          <w:szCs w:val="18"/>
        </w:rPr>
        <w:t>MT6N124</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Fatherhood Attitude 4</w:t>
      </w:r>
    </w:p>
    <w:p w:rsidR="0068095F" w:rsidRPr="001C3D57"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 xml:space="preserve">The activities a father does with his children don't matter. What matters more is whether </w:t>
      </w:r>
    </w:p>
    <w:p w:rsidR="0068095F" w:rsidRPr="001C3D57"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he supports them financially.</w:t>
      </w:r>
    </w:p>
    <w:p w:rsidR="0068095F" w:rsidRPr="001C3D57" w:rsidRDefault="0068095F" w:rsidP="0068095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TAgreeLower</w:t>
      </w:r>
    </w:p>
    <w:p w:rsidR="0068095F" w:rsidRPr="001C3D57"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StroAgree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agree</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Agree</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Disagree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StroDisagree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disagree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Pr="00FD1CEA"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p>
    <w:p w:rsidR="0068095F" w:rsidRPr="00FD1CEA"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FD1CEA">
        <w:rPr>
          <w:rFonts w:ascii="Courier New" w:eastAsiaTheme="minorEastAsia" w:hAnsi="Courier New" w:cs="Courier New"/>
          <w:color w:val="000000"/>
          <w:sz w:val="16"/>
          <w:szCs w:val="16"/>
        </w:rPr>
        <w:t>*</w:t>
      </w:r>
      <w:r>
        <w:rPr>
          <w:rFonts w:ascii="Courier New" w:eastAsiaTheme="minorEastAsia" w:hAnsi="Courier New" w:cs="Courier New"/>
          <w:color w:val="000000"/>
          <w:sz w:val="16"/>
          <w:szCs w:val="16"/>
        </w:rPr>
        <w:t>see also MT6R039a-42, MT6N121-123, 124-127</w:t>
      </w:r>
    </w:p>
    <w:p w:rsidR="0068095F" w:rsidRDefault="0068095F" w:rsidP="0068095F">
      <w:pPr>
        <w:pStyle w:val="aQuestion"/>
        <w:numPr>
          <w:ilvl w:val="0"/>
          <w:numId w:val="0"/>
        </w:numPr>
        <w:rPr>
          <w:b/>
          <w:bCs/>
        </w:rPr>
      </w:pPr>
    </w:p>
    <w:p w:rsidR="0068095F" w:rsidRDefault="0068095F" w:rsidP="0068095F">
      <w:pPr>
        <w:pStyle w:val="aQuestion"/>
        <w:numPr>
          <w:ilvl w:val="0"/>
          <w:numId w:val="0"/>
        </w:numPr>
      </w:pPr>
      <w:r w:rsidRPr="00FE2F6C">
        <w:rPr>
          <w:b/>
          <w:bCs/>
        </w:rPr>
        <w:t>New Question (used in Qualitative Follow-Back)</w:t>
      </w:r>
    </w:p>
    <w:p w:rsidR="0068095F" w:rsidRDefault="0068095F" w:rsidP="0068095F">
      <w:pPr>
        <w:pStyle w:val="aQuestion"/>
        <w:ind w:left="450" w:hanging="450"/>
      </w:pPr>
      <w:r>
        <w:t>In your opinion, what is a mother’s role in a family?</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1C3D57" w:rsidRDefault="0068095F" w:rsidP="0068095F">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1C3D57">
        <w:rPr>
          <w:rFonts w:ascii="Arial" w:eastAsiaTheme="minorEastAsia" w:hAnsi="Arial" w:cs="Arial"/>
          <w:b/>
          <w:bCs/>
          <w:color w:val="FF0000"/>
          <w:sz w:val="18"/>
          <w:szCs w:val="18"/>
        </w:rPr>
        <w:t>MT6N101</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Focal Child's Relationship with Mother</w:t>
      </w:r>
    </w:p>
    <w:p w:rsidR="0068095F" w:rsidRPr="001C3D57"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Please rate ^prld.FOCCHILD's relationship with ^FOCSEX3 mother or main caretaker.</w:t>
      </w:r>
    </w:p>
    <w:p w:rsidR="0068095F" w:rsidRPr="001C3D57"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p>
    <w:p w:rsidR="0068095F" w:rsidRPr="001C3D57"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Would you say it is...</w:t>
      </w:r>
    </w:p>
    <w:p w:rsidR="0068095F" w:rsidRPr="001C3D57" w:rsidRDefault="0068095F" w:rsidP="0068095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TEGFP</w:t>
      </w:r>
    </w:p>
    <w:p w:rsidR="0068095F" w:rsidRPr="001C3D57"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Excel</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Excellent</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Good</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Good</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Fair</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Fair</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Poor</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Poor</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Default="0068095F" w:rsidP="0068095F">
      <w:pPr>
        <w:pStyle w:val="aQuestion"/>
        <w:numPr>
          <w:ilvl w:val="0"/>
          <w:numId w:val="0"/>
        </w:numPr>
        <w:rPr>
          <w:b/>
          <w:bCs/>
        </w:rPr>
      </w:pPr>
    </w:p>
    <w:p w:rsidR="0068095F" w:rsidRDefault="0068095F" w:rsidP="0068095F">
      <w:pPr>
        <w:pStyle w:val="aQuestion"/>
        <w:numPr>
          <w:ilvl w:val="0"/>
          <w:numId w:val="0"/>
        </w:numPr>
      </w:pPr>
      <w:r w:rsidRPr="00FE2F6C">
        <w:rPr>
          <w:b/>
          <w:bCs/>
        </w:rPr>
        <w:t>New Question (used in Qualitative Follow-Back)</w:t>
      </w:r>
    </w:p>
    <w:p w:rsidR="0068095F" w:rsidRDefault="0068095F" w:rsidP="0068095F">
      <w:pPr>
        <w:pStyle w:val="aQuestion"/>
        <w:ind w:left="450" w:hanging="450"/>
      </w:pPr>
      <w:r>
        <w:t>What do you think makes someone a good mother?</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Default="0068095F" w:rsidP="0068095F">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lastRenderedPageBreak/>
        <w:t>MT6N101</w:t>
      </w:r>
      <w:r>
        <w:rPr>
          <w:rFonts w:ascii="Arial" w:hAnsi="Arial" w:cs="Arial"/>
          <w:sz w:val="24"/>
          <w:szCs w:val="24"/>
        </w:rPr>
        <w:tab/>
      </w:r>
      <w:r>
        <w:rPr>
          <w:rFonts w:ascii="Arial" w:hAnsi="Arial" w:cs="Arial"/>
          <w:b/>
          <w:bCs/>
          <w:i/>
          <w:iCs/>
          <w:color w:val="800080"/>
          <w:sz w:val="18"/>
          <w:szCs w:val="18"/>
        </w:rPr>
        <w:t>34MFU Focal Child's Relationship with Mother</w:t>
      </w:r>
    </w:p>
    <w:p w:rsidR="0068095F" w:rsidRDefault="0068095F" w:rsidP="0068095F">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Please rate ^prld.FOCCHILD's relationship with ^FOCSEX3 mother or main caretaker.</w:t>
      </w:r>
    </w:p>
    <w:p w:rsidR="0068095F" w:rsidRDefault="0068095F" w:rsidP="0068095F">
      <w:pPr>
        <w:widowControl w:val="0"/>
        <w:tabs>
          <w:tab w:val="left" w:pos="90"/>
        </w:tabs>
        <w:autoSpaceDE w:val="0"/>
        <w:autoSpaceDN w:val="0"/>
        <w:adjustRightInd w:val="0"/>
        <w:rPr>
          <w:rFonts w:ascii="Courier New" w:hAnsi="Courier New" w:cs="Courier New"/>
          <w:color w:val="000000"/>
          <w:sz w:val="17"/>
          <w:szCs w:val="17"/>
        </w:rPr>
      </w:pPr>
    </w:p>
    <w:p w:rsidR="0068095F" w:rsidRDefault="0068095F" w:rsidP="0068095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Would you say it is...</w:t>
      </w:r>
    </w:p>
    <w:p w:rsidR="0068095F" w:rsidRDefault="0068095F" w:rsidP="0068095F">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TEGFP</w:t>
      </w:r>
    </w:p>
    <w:p w:rsidR="0068095F" w:rsidRDefault="0068095F" w:rsidP="0068095F">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Excel</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Excellent</w:t>
      </w: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Good</w:t>
      </w: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Fair</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Fair</w:t>
      </w: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Poor</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Poor</w:t>
      </w:r>
    </w:p>
    <w:p w:rsidR="0068095F" w:rsidRDefault="0068095F" w:rsidP="0068095F">
      <w:pPr>
        <w:pStyle w:val="BodyText1"/>
        <w:keepNext/>
      </w:pPr>
    </w:p>
    <w:p w:rsidR="0068095F" w:rsidRDefault="0068095F" w:rsidP="0068095F">
      <w:pPr>
        <w:pStyle w:val="aQuestion"/>
        <w:numPr>
          <w:ilvl w:val="0"/>
          <w:numId w:val="0"/>
        </w:numPr>
        <w:rPr>
          <w:b/>
          <w:bCs/>
        </w:rPr>
      </w:pPr>
    </w:p>
    <w:p w:rsidR="0068095F" w:rsidRDefault="0068095F" w:rsidP="0068095F">
      <w:pPr>
        <w:pStyle w:val="aQuestion"/>
        <w:numPr>
          <w:ilvl w:val="0"/>
          <w:numId w:val="0"/>
        </w:numPr>
      </w:pPr>
      <w:r w:rsidRPr="00FE2F6C">
        <w:rPr>
          <w:b/>
          <w:bCs/>
        </w:rPr>
        <w:t>New Question (used in Qualitative Follow-Back)</w:t>
      </w:r>
    </w:p>
    <w:p w:rsidR="0068095F" w:rsidRPr="008C0065" w:rsidRDefault="0068095F" w:rsidP="0068095F">
      <w:pPr>
        <w:pStyle w:val="aQuestion"/>
        <w:ind w:left="450" w:hanging="450"/>
      </w:pPr>
      <w:r>
        <w:t xml:space="preserve">We’ve been </w:t>
      </w:r>
      <w:r w:rsidRPr="00FD1CEA">
        <w:t>talking about parenting, let’s talk now about partnerships. When answering these questions, you don’t need to talk specifically about your relationship with [partner]. I’m interested in hearing what you think more generally.</w:t>
      </w:r>
      <w:r>
        <w:t xml:space="preserve"> I</w:t>
      </w:r>
      <w:r w:rsidRPr="008C0065">
        <w:t>n your opinion, what is important in a relationship?</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1C3D57" w:rsidRDefault="0068095F" w:rsidP="0068095F">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1C3D57">
        <w:rPr>
          <w:rFonts w:ascii="Arial" w:eastAsiaTheme="minorEastAsia" w:hAnsi="Arial" w:cs="Arial"/>
          <w:b/>
          <w:bCs/>
          <w:color w:val="FF0000"/>
          <w:sz w:val="18"/>
          <w:szCs w:val="18"/>
        </w:rPr>
        <w:t>MTACASI6V077</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Fidelity 5</w:t>
      </w:r>
    </w:p>
    <w:p w:rsidR="0068095F" w:rsidRPr="001C3D57"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 xml:space="preserve">Here are some statements about your relationship with your Survey Partner. For each one, </w:t>
      </w:r>
    </w:p>
    <w:p w:rsidR="0068095F" w:rsidRPr="001C3D57"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please tell me if you strongly agree, agree, disagree, or strongly disagree.</w:t>
      </w:r>
    </w:p>
    <w:p w:rsidR="0068095F" w:rsidRPr="001C3D57"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p>
    <w:p w:rsidR="0068095F" w:rsidRPr="001C3D57"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 xml:space="preserve">It is very important to you to be completely faithful to your Survey Partner. By faithful, </w:t>
      </w:r>
    </w:p>
    <w:p w:rsidR="0068095F" w:rsidRPr="001C3D57"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we mean never having sexual contact with anyone except your Survey Partner.</w:t>
      </w:r>
    </w:p>
    <w:p w:rsidR="0068095F" w:rsidRPr="001C3D57" w:rsidRDefault="0068095F" w:rsidP="0068095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TAgreeLower</w:t>
      </w:r>
    </w:p>
    <w:p w:rsidR="0068095F" w:rsidRPr="001C3D57"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StroAgree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agree</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Agree</w:t>
      </w: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Disagree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StroDisagree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disagree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Pr="001C3D5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MT6Z021-27, MTACASI6V078</w:t>
      </w:r>
    </w:p>
    <w:p w:rsidR="0068095F" w:rsidRDefault="0068095F" w:rsidP="0068095F">
      <w:pPr>
        <w:pStyle w:val="aQuestion"/>
        <w:numPr>
          <w:ilvl w:val="0"/>
          <w:numId w:val="0"/>
        </w:numPr>
        <w:rPr>
          <w:b/>
          <w:bCs/>
        </w:rPr>
      </w:pPr>
    </w:p>
    <w:p w:rsidR="0068095F" w:rsidRDefault="0068095F" w:rsidP="0068095F">
      <w:pPr>
        <w:pStyle w:val="aQuestion"/>
        <w:numPr>
          <w:ilvl w:val="0"/>
          <w:numId w:val="0"/>
        </w:numPr>
        <w:rPr>
          <w:b/>
          <w:bCs/>
        </w:rPr>
      </w:pPr>
    </w:p>
    <w:p w:rsidR="0068095F" w:rsidRDefault="0068095F" w:rsidP="0068095F">
      <w:pPr>
        <w:pStyle w:val="aQuestion"/>
        <w:numPr>
          <w:ilvl w:val="0"/>
          <w:numId w:val="0"/>
        </w:numPr>
      </w:pPr>
      <w:r w:rsidRPr="00FE2F6C">
        <w:rPr>
          <w:b/>
          <w:bCs/>
        </w:rPr>
        <w:t>New Question (used in Qualitative Follow-Back)</w:t>
      </w:r>
    </w:p>
    <w:p w:rsidR="0068095F" w:rsidRPr="008C0065" w:rsidRDefault="0068095F" w:rsidP="0068095F">
      <w:pPr>
        <w:pStyle w:val="aQuestion"/>
        <w:ind w:left="450" w:hanging="450"/>
      </w:pPr>
      <w:r w:rsidRPr="008C0065">
        <w:t xml:space="preserve">What would you say makes a relationship </w:t>
      </w:r>
      <w:r>
        <w:t>“</w:t>
      </w:r>
      <w:r w:rsidRPr="008C0065">
        <w:t>healthy?</w:t>
      </w:r>
      <w:r>
        <w:t>”</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Default="0068095F" w:rsidP="0068095F">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MTACASI2M038*</w:t>
      </w:r>
      <w:r>
        <w:rPr>
          <w:rFonts w:ascii="Arial" w:hAnsi="Arial" w:cs="Arial"/>
          <w:sz w:val="24"/>
          <w:szCs w:val="24"/>
        </w:rPr>
        <w:tab/>
      </w:r>
      <w:r>
        <w:rPr>
          <w:rFonts w:ascii="Arial" w:hAnsi="Arial" w:cs="Arial"/>
          <w:b/>
          <w:bCs/>
          <w:i/>
          <w:iCs/>
          <w:color w:val="800080"/>
          <w:sz w:val="18"/>
          <w:szCs w:val="18"/>
        </w:rPr>
        <w:t>34MFU Safe in Relationship</w:t>
      </w:r>
    </w:p>
    <w:p w:rsidR="0068095F" w:rsidRDefault="0068095F" w:rsidP="0068095F">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Now, I'm going to ask you some questions about your relationship with your Survey Partner </w:t>
      </w:r>
    </w:p>
    <w:p w:rsidR="0068095F" w:rsidRDefault="0068095F" w:rsidP="0068095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Since your release.  Thinking about this time period, please tell me how much of the time each of these </w:t>
      </w:r>
    </w:p>
    <w:p w:rsidR="0068095F" w:rsidRDefault="0068095F" w:rsidP="0068095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statements was true.</w:t>
      </w:r>
    </w:p>
    <w:p w:rsidR="0068095F" w:rsidRDefault="0068095F" w:rsidP="0068095F">
      <w:pPr>
        <w:widowControl w:val="0"/>
        <w:tabs>
          <w:tab w:val="left" w:pos="90"/>
        </w:tabs>
        <w:autoSpaceDE w:val="0"/>
        <w:autoSpaceDN w:val="0"/>
        <w:adjustRightInd w:val="0"/>
        <w:rPr>
          <w:rFonts w:ascii="Courier New" w:hAnsi="Courier New" w:cs="Courier New"/>
          <w:color w:val="000000"/>
          <w:sz w:val="17"/>
          <w:szCs w:val="17"/>
        </w:rPr>
      </w:pPr>
    </w:p>
    <w:p w:rsidR="0068095F" w:rsidRDefault="0068095F" w:rsidP="0068095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How often did you feel safe in your relationship with your Survey Partner? Would you say..</w:t>
      </w:r>
    </w:p>
    <w:p w:rsidR="0068095F" w:rsidRDefault="0068095F" w:rsidP="0068095F">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TAOSRNlower</w:t>
      </w:r>
    </w:p>
    <w:p w:rsidR="0068095F" w:rsidRDefault="0068095F" w:rsidP="0068095F">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Always</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Always</w:t>
      </w: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Often</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Often</w:t>
      </w: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Some</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Sometimes</w:t>
      </w: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lastRenderedPageBreak/>
        <w:t>Rarely</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Rarely</w:t>
      </w: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Never</w:t>
      </w:r>
      <w:r>
        <w:rPr>
          <w:rFonts w:ascii="Arial" w:hAnsi="Arial" w:cs="Arial"/>
          <w:sz w:val="24"/>
          <w:szCs w:val="24"/>
        </w:rPr>
        <w:tab/>
      </w:r>
      <w:r>
        <w:rPr>
          <w:rFonts w:ascii="Courier New" w:hAnsi="Courier New" w:cs="Courier New"/>
          <w:color w:val="000000"/>
          <w:sz w:val="16"/>
          <w:szCs w:val="16"/>
        </w:rPr>
        <w:t>5</w:t>
      </w:r>
      <w:r>
        <w:rPr>
          <w:rFonts w:ascii="Arial" w:hAnsi="Arial" w:cs="Arial"/>
          <w:sz w:val="24"/>
          <w:szCs w:val="24"/>
        </w:rPr>
        <w:tab/>
      </w:r>
      <w:r>
        <w:rPr>
          <w:rFonts w:ascii="Courier New" w:hAnsi="Courier New" w:cs="Courier New"/>
          <w:color w:val="000000"/>
          <w:sz w:val="16"/>
          <w:szCs w:val="16"/>
        </w:rPr>
        <w:t>Never</w:t>
      </w: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MT6Z021-27, MTACASI6V064-72, MTACASI2M039-58</w:t>
      </w:r>
    </w:p>
    <w:p w:rsidR="0068095F" w:rsidRDefault="0068095F" w:rsidP="0068095F">
      <w:pPr>
        <w:pStyle w:val="aQuestion"/>
        <w:numPr>
          <w:ilvl w:val="0"/>
          <w:numId w:val="0"/>
        </w:numPr>
        <w:rPr>
          <w:b/>
          <w:bCs/>
        </w:rPr>
      </w:pPr>
    </w:p>
    <w:p w:rsidR="0068095F" w:rsidRDefault="0068095F" w:rsidP="0068095F">
      <w:pPr>
        <w:pStyle w:val="aQuestion"/>
        <w:numPr>
          <w:ilvl w:val="0"/>
          <w:numId w:val="0"/>
        </w:numPr>
      </w:pPr>
      <w:r w:rsidRPr="00FE2F6C">
        <w:rPr>
          <w:b/>
          <w:bCs/>
        </w:rPr>
        <w:t>New Question (used in Qualitative Follow-Back)</w:t>
      </w:r>
    </w:p>
    <w:p w:rsidR="0068095F" w:rsidRDefault="0068095F" w:rsidP="0068095F">
      <w:pPr>
        <w:pStyle w:val="aQuestion"/>
        <w:ind w:left="450" w:hanging="450"/>
      </w:pPr>
      <w:r w:rsidRPr="008C0065">
        <w:t xml:space="preserve">What would you say makes a relationship </w:t>
      </w:r>
      <w:r>
        <w:t>“</w:t>
      </w:r>
      <w:r w:rsidRPr="008C0065">
        <w:t>unhealthy?</w:t>
      </w:r>
      <w:r>
        <w:t>”</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B90E37" w:rsidRDefault="0068095F" w:rsidP="0068095F">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B90E37">
        <w:rPr>
          <w:rFonts w:ascii="Arial" w:eastAsiaTheme="minorEastAsia" w:hAnsi="Arial" w:cs="Arial"/>
          <w:b/>
          <w:bCs/>
          <w:color w:val="FF0000"/>
          <w:sz w:val="18"/>
          <w:szCs w:val="18"/>
        </w:rPr>
        <w:t>MT6Z027</w:t>
      </w:r>
      <w:r>
        <w:rPr>
          <w:rFonts w:ascii="Arial" w:eastAsiaTheme="minorEastAsia" w:hAnsi="Arial" w:cs="Arial"/>
          <w:b/>
          <w:bCs/>
          <w:color w:val="FF0000"/>
          <w:sz w:val="18"/>
          <w:szCs w:val="18"/>
        </w:rPr>
        <w:t>*</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Relationship Skills 7</w:t>
      </w:r>
    </w:p>
    <w:p w:rsidR="0068095F" w:rsidRPr="00B90E37"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It is sometimes OK for couples to get a little rough physically, like pushing or hitting.</w:t>
      </w:r>
    </w:p>
    <w:p w:rsidR="0068095F" w:rsidRPr="00B90E37" w:rsidRDefault="0068095F" w:rsidP="0068095F">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TAgreeLower</w:t>
      </w:r>
    </w:p>
    <w:p w:rsidR="0068095F" w:rsidRPr="00B90E37"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StroAgree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Strongly agree</w:t>
      </w:r>
    </w:p>
    <w:p w:rsidR="0068095F" w:rsidRPr="00B90E3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Agree</w:t>
      </w:r>
    </w:p>
    <w:p w:rsidR="0068095F" w:rsidRPr="00B90E3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Disagree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Disagree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90E37">
        <w:rPr>
          <w:rFonts w:ascii="Courier New" w:eastAsiaTheme="minorEastAsia" w:hAnsi="Courier New" w:cs="Courier New"/>
          <w:color w:val="000000"/>
          <w:sz w:val="16"/>
          <w:szCs w:val="16"/>
        </w:rPr>
        <w:t>StroDisagree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Strongly disagree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Default="0068095F" w:rsidP="0068095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eastAsiaTheme="minorEastAsia" w:hAnsi="Courier New" w:cs="Courier New"/>
          <w:color w:val="000000"/>
          <w:sz w:val="16"/>
          <w:szCs w:val="16"/>
        </w:rPr>
        <w:t>*</w:t>
      </w:r>
      <w:r>
        <w:rPr>
          <w:rFonts w:ascii="Courier New" w:hAnsi="Courier New" w:cs="Courier New"/>
          <w:color w:val="000000"/>
          <w:sz w:val="16"/>
          <w:szCs w:val="16"/>
        </w:rPr>
        <w:t>*see also MT6Z021-26, MTACASI6V064-72, MTACASI2M039-58</w:t>
      </w:r>
    </w:p>
    <w:p w:rsidR="00924071" w:rsidRPr="00935486" w:rsidRDefault="00924071" w:rsidP="003757A6">
      <w:pPr>
        <w:pStyle w:val="SurveyHeading2"/>
        <w:keepNext w:val="0"/>
      </w:pPr>
      <w:r w:rsidRPr="00935486">
        <w:t>Parenting</w:t>
      </w:r>
      <w:r>
        <w:t xml:space="preserve"> Specifics</w:t>
      </w:r>
    </w:p>
    <w:p w:rsidR="0068095F" w:rsidRPr="00B90E37" w:rsidRDefault="0068095F" w:rsidP="0068095F">
      <w:pPr>
        <w:pStyle w:val="BodyText1"/>
      </w:pPr>
      <w:r w:rsidRPr="00B90E37">
        <w:rPr>
          <w:b/>
          <w:bCs/>
        </w:rPr>
        <w:t>New Question (used in Qualitative Follow-Back)</w:t>
      </w:r>
    </w:p>
    <w:p w:rsidR="0068095F" w:rsidRDefault="0068095F" w:rsidP="0068095F">
      <w:pPr>
        <w:pStyle w:val="aQuestion"/>
        <w:ind w:left="450" w:hanging="450"/>
      </w:pPr>
      <w:r>
        <w:t xml:space="preserve">We’ve been </w:t>
      </w:r>
      <w:r w:rsidRPr="00AB6A40">
        <w:t>talking a lot about parenting in general. I want to ask you some specific questions about your relationship(s) with your child(ren).</w:t>
      </w:r>
      <w:r>
        <w:t xml:space="preserve"> How would you describe your current relationship(s) with your child(ren)?</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B90E37" w:rsidRDefault="0068095F" w:rsidP="0068095F">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B90E37">
        <w:rPr>
          <w:rFonts w:ascii="Arial" w:eastAsiaTheme="minorEastAsia" w:hAnsi="Arial" w:cs="Arial"/>
          <w:b/>
          <w:bCs/>
          <w:color w:val="FF0000"/>
          <w:sz w:val="18"/>
          <w:szCs w:val="18"/>
        </w:rPr>
        <w:t>MT6N097</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Relationship with Focal Child</w:t>
      </w:r>
    </w:p>
    <w:p w:rsidR="0068095F" w:rsidRPr="00B90E37"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Would you say your current relationship with ^prld.FOCCHILD is..</w:t>
      </w:r>
    </w:p>
    <w:p w:rsidR="0068095F" w:rsidRPr="00B90E37" w:rsidRDefault="0068095F" w:rsidP="0068095F">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TEGFP</w:t>
      </w:r>
    </w:p>
    <w:p w:rsidR="0068095F" w:rsidRPr="00B90E37"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Excel</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Excellent</w:t>
      </w:r>
    </w:p>
    <w:p w:rsidR="0068095F" w:rsidRPr="00B90E3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Good</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Good</w:t>
      </w:r>
    </w:p>
    <w:p w:rsidR="0068095F" w:rsidRPr="00B90E3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Fair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Fair</w:t>
      </w:r>
    </w:p>
    <w:p w:rsidR="0068095F" w:rsidRPr="00B90E3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Poor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Poor</w:t>
      </w:r>
    </w:p>
    <w:p w:rsidR="0068095F" w:rsidRDefault="0068095F" w:rsidP="0068095F">
      <w:pPr>
        <w:pStyle w:val="BodyText1"/>
        <w:rPr>
          <w:b/>
          <w:bCs/>
        </w:rPr>
      </w:pPr>
    </w:p>
    <w:p w:rsidR="0068095F" w:rsidRDefault="0068095F" w:rsidP="0068095F">
      <w:pPr>
        <w:pStyle w:val="BodyText1"/>
        <w:rPr>
          <w:b/>
          <w:bCs/>
        </w:rPr>
      </w:pPr>
    </w:p>
    <w:p w:rsidR="0068095F" w:rsidRPr="00B90E37" w:rsidRDefault="0068095F" w:rsidP="0068095F">
      <w:pPr>
        <w:pStyle w:val="BodyText1"/>
      </w:pPr>
      <w:r w:rsidRPr="00B90E37">
        <w:rPr>
          <w:b/>
          <w:bCs/>
        </w:rPr>
        <w:t>New Question (used in Qualitative Follow-Back)</w:t>
      </w:r>
    </w:p>
    <w:p w:rsidR="0068095F" w:rsidRDefault="0068095F" w:rsidP="0068095F">
      <w:pPr>
        <w:pStyle w:val="aQuestion"/>
        <w:ind w:left="450" w:hanging="450"/>
      </w:pPr>
      <w:r>
        <w:t xml:space="preserve">Tell me how you and [partner] have managed your relationships with the other parents of children that you each have. </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B90E37" w:rsidRDefault="0068095F" w:rsidP="0068095F">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B90E37">
        <w:rPr>
          <w:rFonts w:ascii="Arial" w:eastAsiaTheme="minorEastAsia" w:hAnsi="Arial" w:cs="Arial"/>
          <w:b/>
          <w:bCs/>
          <w:color w:val="FF0000"/>
          <w:sz w:val="18"/>
          <w:szCs w:val="18"/>
        </w:rPr>
        <w:t>MT6N100</w:t>
      </w:r>
      <w:r>
        <w:rPr>
          <w:rFonts w:ascii="Arial" w:eastAsiaTheme="minorEastAsia" w:hAnsi="Arial" w:cs="Arial"/>
          <w:b/>
          <w:bCs/>
          <w:color w:val="FF0000"/>
          <w:sz w:val="18"/>
          <w:szCs w:val="18"/>
        </w:rPr>
        <w:t>*</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Decisions about Child/Health Care</w:t>
      </w:r>
    </w:p>
    <w:p w:rsidR="0068095F" w:rsidRPr="00B90E37"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 xml:space="preserve">Who makes major decisions about things such as child care and health care for </w:t>
      </w:r>
    </w:p>
    <w:p w:rsidR="0068095F" w:rsidRPr="00B90E37"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B90E37">
        <w:rPr>
          <w:rFonts w:ascii="Courier New" w:eastAsiaTheme="minorEastAsia" w:hAnsi="Courier New" w:cs="Courier New"/>
          <w:color w:val="000000"/>
          <w:sz w:val="16"/>
          <w:szCs w:val="16"/>
        </w:rPr>
        <w:t>^prld.FOCCHILD?</w:t>
      </w:r>
    </w:p>
    <w:p w:rsidR="0068095F" w:rsidRPr="00B90E37" w:rsidRDefault="0068095F" w:rsidP="0068095F">
      <w:pPr>
        <w:widowControl w:val="0"/>
        <w:tabs>
          <w:tab w:val="left" w:pos="90"/>
          <w:tab w:val="left" w:pos="1560"/>
        </w:tabs>
        <w:autoSpaceDE w:val="0"/>
        <w:autoSpaceDN w:val="0"/>
        <w:adjustRightInd w:val="0"/>
        <w:spacing w:before="17"/>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TDecisionsPFU</w:t>
      </w:r>
    </w:p>
    <w:p w:rsidR="0068095F" w:rsidRPr="00B90E37"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lastRenderedPageBreak/>
        <w:t>Both</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^prld.Namefill and you make most of the decisions together</w:t>
      </w:r>
    </w:p>
    <w:p w:rsidR="0068095F" w:rsidRPr="00B90E3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Mother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^prld.Namefill makes most decisions without you</w:t>
      </w:r>
    </w:p>
    <w:p w:rsidR="0068095F" w:rsidRPr="00B90E3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Respondent</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You make most decisions without ^prld.Namefill</w:t>
      </w:r>
    </w:p>
    <w:p w:rsidR="0068095F" w:rsidRPr="00B90E3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Someelse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 xml:space="preserve">Someone else involved in raising the child makes most decisions </w:t>
      </w:r>
    </w:p>
    <w:p w:rsidR="0068095F" w:rsidRPr="00B90E37" w:rsidRDefault="0068095F" w:rsidP="0068095F">
      <w:pPr>
        <w:widowControl w:val="0"/>
        <w:tabs>
          <w:tab w:val="left" w:pos="2400"/>
        </w:tabs>
        <w:autoSpaceDE w:val="0"/>
        <w:autoSpaceDN w:val="0"/>
        <w:adjustRightInd w:val="0"/>
        <w:rPr>
          <w:rFonts w:ascii="Courier New" w:eastAsiaTheme="minorEastAsia" w:hAnsi="Courier New" w:cs="Courier New"/>
          <w:color w:val="000000"/>
          <w:sz w:val="17"/>
          <w:szCs w:val="17"/>
        </w:rPr>
      </w:pP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without you or ^prld.Namefill</w:t>
      </w:r>
    </w:p>
    <w:p w:rsidR="0068095F" w:rsidRPr="00B90E37" w:rsidRDefault="0068095F" w:rsidP="0068095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RandOther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5</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 xml:space="preserve">You and someone else involved in raising the child make most of </w:t>
      </w:r>
    </w:p>
    <w:p w:rsidR="0068095F" w:rsidRDefault="0068095F" w:rsidP="0068095F">
      <w:pPr>
        <w:widowControl w:val="0"/>
        <w:tabs>
          <w:tab w:val="left" w:pos="2400"/>
        </w:tabs>
        <w:autoSpaceDE w:val="0"/>
        <w:autoSpaceDN w:val="0"/>
        <w:adjustRightInd w:val="0"/>
        <w:rPr>
          <w:rFonts w:ascii="Courier New" w:eastAsiaTheme="minorEastAsia" w:hAnsi="Courier New" w:cs="Courier New"/>
          <w:color w:val="000000"/>
          <w:sz w:val="16"/>
          <w:szCs w:val="16"/>
        </w:rPr>
      </w:pP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the decisions</w:t>
      </w:r>
    </w:p>
    <w:p w:rsidR="0068095F" w:rsidRDefault="0068095F" w:rsidP="0068095F">
      <w:pPr>
        <w:widowControl w:val="0"/>
        <w:tabs>
          <w:tab w:val="left" w:pos="2400"/>
        </w:tabs>
        <w:autoSpaceDE w:val="0"/>
        <w:autoSpaceDN w:val="0"/>
        <w:adjustRightInd w:val="0"/>
        <w:rPr>
          <w:rFonts w:ascii="Courier New" w:eastAsiaTheme="minorEastAsia" w:hAnsi="Courier New" w:cs="Courier New"/>
          <w:color w:val="000000"/>
          <w:sz w:val="16"/>
          <w:szCs w:val="16"/>
        </w:rPr>
      </w:pPr>
    </w:p>
    <w:p w:rsidR="0068095F" w:rsidRPr="00B90E37" w:rsidRDefault="0068095F" w:rsidP="0068095F">
      <w:pPr>
        <w:widowControl w:val="0"/>
        <w:tabs>
          <w:tab w:val="left" w:pos="2400"/>
        </w:tabs>
        <w:autoSpaceDE w:val="0"/>
        <w:autoSpaceDN w:val="0"/>
        <w:adjustRightInd w:val="0"/>
        <w:rPr>
          <w:rFonts w:ascii="Courier New" w:eastAsiaTheme="minorEastAsia" w:hAnsi="Courier New" w:cs="Courier New"/>
          <w:color w:val="000000"/>
          <w:sz w:val="17"/>
          <w:szCs w:val="17"/>
        </w:rPr>
      </w:pPr>
      <w:r>
        <w:rPr>
          <w:rFonts w:ascii="Courier New" w:eastAsiaTheme="minorEastAsia" w:hAnsi="Courier New" w:cs="Courier New"/>
          <w:color w:val="000000"/>
          <w:sz w:val="16"/>
          <w:szCs w:val="16"/>
        </w:rPr>
        <w:t>*see also MT1D027d, MT3R049</w:t>
      </w:r>
    </w:p>
    <w:p w:rsidR="00924071" w:rsidRDefault="00924071" w:rsidP="003757A6">
      <w:pPr>
        <w:pStyle w:val="SurveyHeading2"/>
        <w:keepNext w:val="0"/>
      </w:pPr>
      <w:r w:rsidRPr="007875EB">
        <w:t>Employment and Money</w:t>
      </w:r>
    </w:p>
    <w:p w:rsidR="0068095F" w:rsidRPr="00B90E37" w:rsidRDefault="0068095F" w:rsidP="0068095F">
      <w:pPr>
        <w:pStyle w:val="BodyText1"/>
      </w:pPr>
      <w:r w:rsidRPr="00B90E37">
        <w:rPr>
          <w:b/>
          <w:bCs/>
        </w:rPr>
        <w:t>New Question (used in Qualitative Follow-Back)</w:t>
      </w:r>
    </w:p>
    <w:p w:rsidR="00924071" w:rsidRDefault="00924071" w:rsidP="00924071">
      <w:pPr>
        <w:pStyle w:val="aQuestion"/>
        <w:spacing w:before="0"/>
        <w:ind w:left="450" w:hanging="450"/>
      </w:pPr>
      <w:r>
        <w:t>How would you describe [partner’s] current financial situation?</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B90E37" w:rsidRDefault="0068095F" w:rsidP="0068095F">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sidRPr="00B90E37">
        <w:rPr>
          <w:rFonts w:ascii="Arial" w:eastAsiaTheme="minorEastAsia" w:hAnsi="Arial" w:cs="Arial"/>
          <w:b/>
          <w:bCs/>
          <w:color w:val="FF0000"/>
          <w:sz w:val="18"/>
          <w:szCs w:val="18"/>
        </w:rPr>
        <w:t>MT5K016</w:t>
      </w:r>
      <w:r>
        <w:rPr>
          <w:rFonts w:ascii="Arial" w:eastAsiaTheme="minorEastAsia" w:hAnsi="Arial" w:cs="Arial"/>
          <w:b/>
          <w:bCs/>
          <w:color w:val="FF0000"/>
          <w:sz w:val="18"/>
          <w:szCs w:val="18"/>
        </w:rPr>
        <w:t>*</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Share Income with Partner</w:t>
      </w:r>
    </w:p>
    <w:p w:rsidR="0068095F" w:rsidRPr="00B90E37"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Pr>
          <w:rFonts w:ascii="Courier New" w:eastAsiaTheme="minorEastAsia" w:hAnsi="Courier New" w:cs="Courier New"/>
          <w:color w:val="000000"/>
          <w:sz w:val="16"/>
          <w:szCs w:val="16"/>
        </w:rPr>
        <w:t>Since your release from incarceration, have you and ^Namefill shared</w:t>
      </w:r>
      <w:r w:rsidRPr="00B90E37">
        <w:rPr>
          <w:rFonts w:ascii="Courier New" w:eastAsiaTheme="minorEastAsia" w:hAnsi="Courier New" w:cs="Courier New"/>
          <w:color w:val="000000"/>
          <w:sz w:val="16"/>
          <w:szCs w:val="16"/>
        </w:rPr>
        <w:t xml:space="preserve"> any expenses, such as rent, mortgage, food, car expenses, utility bills, </w:t>
      </w:r>
    </w:p>
    <w:p w:rsidR="0068095F" w:rsidRPr="00B90E37"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B90E37">
        <w:rPr>
          <w:rFonts w:ascii="Courier New" w:eastAsiaTheme="minorEastAsia" w:hAnsi="Courier New" w:cs="Courier New"/>
          <w:color w:val="000000"/>
          <w:sz w:val="16"/>
          <w:szCs w:val="16"/>
        </w:rPr>
        <w:t>or credit card bills?</w:t>
      </w:r>
    </w:p>
    <w:p w:rsidR="0068095F" w:rsidRPr="00B90E37"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p>
    <w:p w:rsidR="0068095F" w:rsidRPr="00B90E37"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B90E37">
        <w:rPr>
          <w:rFonts w:ascii="Courier New" w:eastAsiaTheme="minorEastAsia" w:hAnsi="Courier New" w:cs="Courier New"/>
          <w:color w:val="000000"/>
          <w:sz w:val="16"/>
          <w:szCs w:val="16"/>
        </w:rPr>
        <w:t>[REFER RESPONDENT TO REFERENCE CALENDAR]</w:t>
      </w:r>
    </w:p>
    <w:p w:rsidR="0068095F" w:rsidRPr="00B90E37" w:rsidRDefault="0068095F" w:rsidP="0068095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TYesNoCaps</w:t>
      </w:r>
    </w:p>
    <w:p w:rsidR="0068095F" w:rsidRPr="00B90E37"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Yes</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YES</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90E37">
        <w:rPr>
          <w:rFonts w:ascii="Courier New" w:eastAsiaTheme="minorEastAsia" w:hAnsi="Courier New" w:cs="Courier New"/>
          <w:color w:val="000000"/>
          <w:sz w:val="16"/>
          <w:szCs w:val="16"/>
        </w:rPr>
        <w:t>No</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NO</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Pr="00B90E37"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MT5K017-33</w:t>
      </w:r>
    </w:p>
    <w:p w:rsidR="0068095F" w:rsidRDefault="0068095F" w:rsidP="003757A6">
      <w:pPr>
        <w:pStyle w:val="SurveyHeading2"/>
        <w:keepNext w:val="0"/>
      </w:pPr>
    </w:p>
    <w:p w:rsidR="00924071" w:rsidRDefault="00924071" w:rsidP="003757A6">
      <w:pPr>
        <w:pStyle w:val="SurveyHeading2"/>
        <w:keepNext w:val="0"/>
      </w:pPr>
      <w:r>
        <w:t>Sources of Support</w:t>
      </w:r>
    </w:p>
    <w:p w:rsidR="0068095F" w:rsidRPr="00B90E37" w:rsidRDefault="0068095F" w:rsidP="0068095F">
      <w:pPr>
        <w:pStyle w:val="aAnswer-a"/>
        <w:ind w:left="0" w:firstLine="0"/>
      </w:pPr>
      <w:r w:rsidRPr="00B90E37">
        <w:rPr>
          <w:b/>
          <w:bCs/>
        </w:rPr>
        <w:t>New Question (used in Qualitative Follow-Back)</w:t>
      </w:r>
    </w:p>
    <w:p w:rsidR="0068095F" w:rsidRDefault="0068095F" w:rsidP="0068095F">
      <w:pPr>
        <w:pStyle w:val="aQuestion"/>
        <w:ind w:left="450" w:hanging="450"/>
      </w:pPr>
      <w:r>
        <w:t xml:space="preserve">This has been </w:t>
      </w:r>
      <w:r w:rsidRPr="00FE0A84">
        <w:t>a really helpful conversation. My final questions for you are about things that might have been helpful or unhelpful during your incarceration and return from prison.</w:t>
      </w:r>
      <w:r>
        <w:t xml:space="preserve"> Thinking about the time of your incarceration and return from prison, who or what would you say helped the most in your relationship with [partner]?  Your relationship(s) with your children?  In [partner’s relationship] with your children?</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002A8C" w:rsidRDefault="0068095F" w:rsidP="0068095F">
      <w:pPr>
        <w:widowControl w:val="0"/>
        <w:tabs>
          <w:tab w:val="left" w:pos="90"/>
          <w:tab w:val="left" w:pos="2520"/>
        </w:tabs>
        <w:autoSpaceDE w:val="0"/>
        <w:autoSpaceDN w:val="0"/>
        <w:adjustRightInd w:val="0"/>
        <w:spacing w:before="41"/>
        <w:rPr>
          <w:rFonts w:ascii="Arial" w:hAnsi="Arial" w:cs="Arial"/>
          <w:color w:val="000000"/>
          <w:sz w:val="25"/>
          <w:szCs w:val="25"/>
        </w:rPr>
      </w:pPr>
      <w:r w:rsidRPr="00002A8C">
        <w:rPr>
          <w:rFonts w:ascii="Arial" w:hAnsi="Arial" w:cs="Arial"/>
          <w:b/>
          <w:bCs/>
          <w:color w:val="FF0000"/>
          <w:szCs w:val="20"/>
        </w:rPr>
        <w:t>MB3S070</w:t>
      </w:r>
      <w:r w:rsidRPr="00002A8C">
        <w:rPr>
          <w:rFonts w:ascii="Arial" w:hAnsi="Arial"/>
          <w:sz w:val="24"/>
          <w:szCs w:val="24"/>
        </w:rPr>
        <w:tab/>
      </w:r>
      <w:r w:rsidRPr="00002A8C">
        <w:rPr>
          <w:rFonts w:ascii="Arial" w:hAnsi="Arial" w:cs="Arial"/>
          <w:color w:val="000000"/>
          <w:szCs w:val="20"/>
        </w:rPr>
        <w:t>Skills Learned from Classes</w:t>
      </w:r>
    </w:p>
    <w:p w:rsidR="0068095F" w:rsidRPr="00002A8C" w:rsidRDefault="0068095F" w:rsidP="0068095F">
      <w:pPr>
        <w:widowControl w:val="0"/>
        <w:tabs>
          <w:tab w:val="left" w:pos="90"/>
        </w:tabs>
        <w:autoSpaceDE w:val="0"/>
        <w:autoSpaceDN w:val="0"/>
        <w:adjustRightInd w:val="0"/>
        <w:rPr>
          <w:rFonts w:ascii="Courier New" w:hAnsi="Courier New" w:cs="Courier New"/>
          <w:color w:val="000000"/>
          <w:sz w:val="16"/>
          <w:szCs w:val="16"/>
        </w:rPr>
      </w:pPr>
      <w:r w:rsidRPr="00002A8C">
        <w:rPr>
          <w:rFonts w:ascii="Courier New" w:hAnsi="Courier New" w:cs="Courier New"/>
          <w:color w:val="000000"/>
          <w:sz w:val="16"/>
          <w:szCs w:val="16"/>
        </w:rPr>
        <w:t>What knowledge or skills did you learn in relationship classes or relationship counseling that helped you improve your relationship with ^Namefill?</w:t>
      </w:r>
    </w:p>
    <w:p w:rsidR="0068095F" w:rsidRPr="00002A8C" w:rsidRDefault="0068095F" w:rsidP="0068095F">
      <w:pPr>
        <w:widowControl w:val="0"/>
        <w:tabs>
          <w:tab w:val="left" w:pos="90"/>
        </w:tabs>
        <w:autoSpaceDE w:val="0"/>
        <w:autoSpaceDN w:val="0"/>
        <w:adjustRightInd w:val="0"/>
        <w:rPr>
          <w:rFonts w:ascii="Courier New" w:hAnsi="Courier New" w:cs="Courier New"/>
          <w:color w:val="000000"/>
          <w:sz w:val="16"/>
          <w:szCs w:val="16"/>
        </w:rPr>
      </w:pPr>
    </w:p>
    <w:p w:rsidR="0068095F" w:rsidRPr="00002A8C" w:rsidRDefault="0068095F" w:rsidP="0068095F">
      <w:pPr>
        <w:widowControl w:val="0"/>
        <w:tabs>
          <w:tab w:val="left" w:pos="90"/>
        </w:tabs>
        <w:autoSpaceDE w:val="0"/>
        <w:autoSpaceDN w:val="0"/>
        <w:adjustRightInd w:val="0"/>
        <w:rPr>
          <w:rFonts w:ascii="Courier New" w:hAnsi="Courier New" w:cs="Courier New"/>
          <w:color w:val="000000"/>
          <w:sz w:val="16"/>
          <w:szCs w:val="16"/>
        </w:rPr>
      </w:pPr>
      <w:r w:rsidRPr="00002A8C">
        <w:rPr>
          <w:rFonts w:ascii="Courier New" w:hAnsi="Courier New" w:cs="Courier New"/>
          <w:color w:val="000000"/>
          <w:sz w:val="16"/>
          <w:szCs w:val="16"/>
        </w:rPr>
        <w:t xml:space="preserve">Select all that apply. </w:t>
      </w:r>
    </w:p>
    <w:p w:rsidR="0068095F" w:rsidRPr="00002A8C" w:rsidRDefault="0068095F" w:rsidP="0068095F">
      <w:pPr>
        <w:widowControl w:val="0"/>
        <w:tabs>
          <w:tab w:val="left" w:pos="90"/>
        </w:tabs>
        <w:autoSpaceDE w:val="0"/>
        <w:autoSpaceDN w:val="0"/>
        <w:adjustRightInd w:val="0"/>
        <w:rPr>
          <w:rFonts w:ascii="Courier New" w:hAnsi="Courier New" w:cs="Courier New"/>
          <w:color w:val="000000"/>
          <w:sz w:val="16"/>
          <w:szCs w:val="16"/>
        </w:rPr>
      </w:pPr>
    </w:p>
    <w:p w:rsidR="0068095F" w:rsidRPr="00002A8C" w:rsidRDefault="0068095F" w:rsidP="0068095F">
      <w:pPr>
        <w:widowControl w:val="0"/>
        <w:tabs>
          <w:tab w:val="left" w:pos="90"/>
        </w:tabs>
        <w:autoSpaceDE w:val="0"/>
        <w:autoSpaceDN w:val="0"/>
        <w:adjustRightInd w:val="0"/>
        <w:rPr>
          <w:rFonts w:ascii="Courier New" w:hAnsi="Courier New" w:cs="Courier New"/>
          <w:color w:val="000000"/>
          <w:sz w:val="16"/>
          <w:szCs w:val="16"/>
        </w:rPr>
      </w:pPr>
      <w:r w:rsidRPr="00002A8C">
        <w:rPr>
          <w:rFonts w:ascii="Courier New" w:hAnsi="Courier New" w:cs="Courier New"/>
          <w:color w:val="000000"/>
          <w:sz w:val="16"/>
          <w:szCs w:val="16"/>
        </w:rPr>
        <w:t>REQUIRED PROBE: Anything else?</w:t>
      </w:r>
    </w:p>
    <w:p w:rsidR="0068095F" w:rsidRPr="00002A8C" w:rsidRDefault="0068095F" w:rsidP="0068095F">
      <w:pPr>
        <w:widowControl w:val="0"/>
        <w:tabs>
          <w:tab w:val="left" w:pos="90"/>
          <w:tab w:val="left" w:pos="1560"/>
        </w:tabs>
        <w:autoSpaceDE w:val="0"/>
        <w:autoSpaceDN w:val="0"/>
        <w:adjustRightInd w:val="0"/>
        <w:spacing w:before="236"/>
        <w:rPr>
          <w:rFonts w:ascii="Courier New" w:hAnsi="Courier New" w:cs="Courier New"/>
          <w:i/>
          <w:iCs/>
          <w:color w:val="000000"/>
          <w:sz w:val="16"/>
          <w:szCs w:val="16"/>
        </w:rPr>
      </w:pPr>
      <w:r w:rsidRPr="00002A8C">
        <w:rPr>
          <w:rFonts w:ascii="Courier New" w:hAnsi="Courier New" w:cs="Courier New"/>
          <w:i/>
          <w:iCs/>
          <w:color w:val="000080"/>
          <w:sz w:val="16"/>
          <w:szCs w:val="16"/>
        </w:rPr>
        <w:t>Question Type:</w:t>
      </w:r>
      <w:r w:rsidRPr="00002A8C">
        <w:rPr>
          <w:rFonts w:ascii="Courier New" w:hAnsi="Courier New" w:cs="Courier New"/>
          <w:sz w:val="16"/>
          <w:szCs w:val="16"/>
        </w:rPr>
        <w:tab/>
      </w:r>
      <w:r w:rsidRPr="00002A8C">
        <w:rPr>
          <w:rFonts w:ascii="Courier New" w:hAnsi="Courier New" w:cs="Courier New"/>
          <w:i/>
          <w:iCs/>
          <w:color w:val="000000"/>
          <w:sz w:val="16"/>
          <w:szCs w:val="16"/>
        </w:rPr>
        <w:t>TClasses</w:t>
      </w:r>
    </w:p>
    <w:p w:rsidR="0068095F" w:rsidRPr="00002A8C" w:rsidRDefault="0068095F" w:rsidP="0068095F">
      <w:pPr>
        <w:widowControl w:val="0"/>
        <w:tabs>
          <w:tab w:val="left" w:pos="120"/>
          <w:tab w:val="right" w:pos="2340"/>
          <w:tab w:val="left" w:pos="2430"/>
        </w:tabs>
        <w:autoSpaceDE w:val="0"/>
        <w:autoSpaceDN w:val="0"/>
        <w:adjustRightInd w:val="0"/>
        <w:spacing w:before="41"/>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Talk</w:t>
      </w:r>
      <w:r w:rsidRPr="00002A8C">
        <w:rPr>
          <w:rFonts w:ascii="Courier New" w:hAnsi="Courier New" w:cs="Courier New"/>
          <w:sz w:val="16"/>
          <w:szCs w:val="16"/>
        </w:rPr>
        <w:tab/>
      </w:r>
      <w:r w:rsidRPr="00002A8C">
        <w:rPr>
          <w:rFonts w:ascii="Courier New" w:hAnsi="Courier New" w:cs="Courier New"/>
          <w:color w:val="000000"/>
          <w:sz w:val="16"/>
          <w:szCs w:val="16"/>
        </w:rPr>
        <w:t>1</w:t>
      </w:r>
      <w:r w:rsidRPr="00002A8C">
        <w:rPr>
          <w:rFonts w:ascii="Courier New" w:hAnsi="Courier New" w:cs="Courier New"/>
          <w:sz w:val="16"/>
          <w:szCs w:val="16"/>
        </w:rPr>
        <w:tab/>
      </w:r>
      <w:r w:rsidRPr="00002A8C">
        <w:rPr>
          <w:rFonts w:ascii="Courier New" w:hAnsi="Courier New" w:cs="Courier New"/>
          <w:color w:val="000000"/>
          <w:sz w:val="16"/>
          <w:szCs w:val="16"/>
        </w:rPr>
        <w:t>How to talk with ^Namefill about things that matter</w:t>
      </w:r>
    </w:p>
    <w:p w:rsidR="0068095F" w:rsidRPr="00002A8C" w:rsidRDefault="0068095F" w:rsidP="0068095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Work</w:t>
      </w:r>
      <w:r w:rsidRPr="00002A8C">
        <w:rPr>
          <w:rFonts w:ascii="Courier New" w:hAnsi="Courier New" w:cs="Courier New"/>
          <w:sz w:val="16"/>
          <w:szCs w:val="16"/>
        </w:rPr>
        <w:tab/>
      </w:r>
      <w:r w:rsidRPr="00002A8C">
        <w:rPr>
          <w:rFonts w:ascii="Courier New" w:hAnsi="Courier New" w:cs="Courier New"/>
          <w:color w:val="000000"/>
          <w:sz w:val="16"/>
          <w:szCs w:val="16"/>
        </w:rPr>
        <w:t>2</w:t>
      </w:r>
      <w:r w:rsidRPr="00002A8C">
        <w:rPr>
          <w:rFonts w:ascii="Courier New" w:hAnsi="Courier New" w:cs="Courier New"/>
          <w:sz w:val="16"/>
          <w:szCs w:val="16"/>
        </w:rPr>
        <w:tab/>
      </w:r>
      <w:r w:rsidRPr="00002A8C">
        <w:rPr>
          <w:rFonts w:ascii="Courier New" w:hAnsi="Courier New" w:cs="Courier New"/>
          <w:color w:val="000000"/>
          <w:sz w:val="16"/>
          <w:szCs w:val="16"/>
        </w:rPr>
        <w:t>How to work through problems calmly and fairly</w:t>
      </w:r>
    </w:p>
    <w:p w:rsidR="0068095F" w:rsidRPr="00002A8C" w:rsidRDefault="0068095F" w:rsidP="0068095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Calm</w:t>
      </w:r>
      <w:r w:rsidRPr="00002A8C">
        <w:rPr>
          <w:rFonts w:ascii="Courier New" w:hAnsi="Courier New" w:cs="Courier New"/>
          <w:sz w:val="16"/>
          <w:szCs w:val="16"/>
        </w:rPr>
        <w:tab/>
      </w:r>
      <w:r w:rsidRPr="00002A8C">
        <w:rPr>
          <w:rFonts w:ascii="Courier New" w:hAnsi="Courier New" w:cs="Courier New"/>
          <w:color w:val="000000"/>
          <w:sz w:val="16"/>
          <w:szCs w:val="16"/>
        </w:rPr>
        <w:t>3</w:t>
      </w:r>
      <w:r w:rsidRPr="00002A8C">
        <w:rPr>
          <w:rFonts w:ascii="Courier New" w:hAnsi="Courier New" w:cs="Courier New"/>
          <w:sz w:val="16"/>
          <w:szCs w:val="16"/>
        </w:rPr>
        <w:tab/>
      </w:r>
      <w:r w:rsidRPr="00002A8C">
        <w:rPr>
          <w:rFonts w:ascii="Courier New" w:hAnsi="Courier New" w:cs="Courier New"/>
          <w:color w:val="000000"/>
          <w:sz w:val="16"/>
          <w:szCs w:val="16"/>
        </w:rPr>
        <w:t>How to calm down when things get heated</w:t>
      </w:r>
    </w:p>
    <w:p w:rsidR="0068095F" w:rsidRPr="00002A8C" w:rsidRDefault="0068095F" w:rsidP="0068095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Care</w:t>
      </w:r>
      <w:r w:rsidRPr="00002A8C">
        <w:rPr>
          <w:rFonts w:ascii="Courier New" w:hAnsi="Courier New" w:cs="Courier New"/>
          <w:sz w:val="16"/>
          <w:szCs w:val="16"/>
        </w:rPr>
        <w:tab/>
      </w:r>
      <w:r w:rsidRPr="00002A8C">
        <w:rPr>
          <w:rFonts w:ascii="Courier New" w:hAnsi="Courier New" w:cs="Courier New"/>
          <w:color w:val="000000"/>
          <w:sz w:val="16"/>
          <w:szCs w:val="16"/>
        </w:rPr>
        <w:t>4</w:t>
      </w:r>
      <w:r w:rsidRPr="00002A8C">
        <w:rPr>
          <w:rFonts w:ascii="Courier New" w:hAnsi="Courier New" w:cs="Courier New"/>
          <w:sz w:val="16"/>
          <w:szCs w:val="16"/>
        </w:rPr>
        <w:tab/>
      </w:r>
      <w:r w:rsidRPr="00002A8C">
        <w:rPr>
          <w:rFonts w:ascii="Courier New" w:hAnsi="Courier New" w:cs="Courier New"/>
          <w:color w:val="000000"/>
          <w:sz w:val="16"/>
          <w:szCs w:val="16"/>
        </w:rPr>
        <w:t>How to work together on caring for the child(ren)</w:t>
      </w:r>
    </w:p>
    <w:p w:rsidR="0068095F" w:rsidRPr="00002A8C" w:rsidRDefault="0068095F" w:rsidP="0068095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Trust</w:t>
      </w:r>
      <w:r w:rsidRPr="00002A8C">
        <w:rPr>
          <w:rFonts w:ascii="Courier New" w:hAnsi="Courier New" w:cs="Courier New"/>
          <w:sz w:val="16"/>
          <w:szCs w:val="16"/>
        </w:rPr>
        <w:tab/>
      </w:r>
      <w:r w:rsidRPr="00002A8C">
        <w:rPr>
          <w:rFonts w:ascii="Courier New" w:hAnsi="Courier New" w:cs="Courier New"/>
          <w:color w:val="000000"/>
          <w:sz w:val="16"/>
          <w:szCs w:val="16"/>
        </w:rPr>
        <w:t>5</w:t>
      </w:r>
      <w:r w:rsidRPr="00002A8C">
        <w:rPr>
          <w:rFonts w:ascii="Courier New" w:hAnsi="Courier New" w:cs="Courier New"/>
          <w:sz w:val="16"/>
          <w:szCs w:val="16"/>
        </w:rPr>
        <w:tab/>
      </w:r>
      <w:r w:rsidRPr="00002A8C">
        <w:rPr>
          <w:rFonts w:ascii="Courier New" w:hAnsi="Courier New" w:cs="Courier New"/>
          <w:color w:val="000000"/>
          <w:sz w:val="16"/>
          <w:szCs w:val="16"/>
        </w:rPr>
        <w:t>How to build and keep each other's trust</w:t>
      </w:r>
    </w:p>
    <w:p w:rsidR="0068095F" w:rsidRPr="00002A8C" w:rsidRDefault="0068095F" w:rsidP="0068095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Feel</w:t>
      </w:r>
      <w:r w:rsidRPr="00002A8C">
        <w:rPr>
          <w:rFonts w:ascii="Courier New" w:hAnsi="Courier New" w:cs="Courier New"/>
          <w:sz w:val="16"/>
          <w:szCs w:val="16"/>
        </w:rPr>
        <w:tab/>
      </w:r>
      <w:r w:rsidRPr="00002A8C">
        <w:rPr>
          <w:rFonts w:ascii="Courier New" w:hAnsi="Courier New" w:cs="Courier New"/>
          <w:color w:val="000000"/>
          <w:sz w:val="16"/>
          <w:szCs w:val="16"/>
        </w:rPr>
        <w:t>6</w:t>
      </w:r>
      <w:r w:rsidRPr="00002A8C">
        <w:rPr>
          <w:rFonts w:ascii="Courier New" w:hAnsi="Courier New" w:cs="Courier New"/>
          <w:sz w:val="16"/>
          <w:szCs w:val="16"/>
        </w:rPr>
        <w:tab/>
      </w:r>
      <w:r w:rsidRPr="00002A8C">
        <w:rPr>
          <w:rFonts w:ascii="Courier New" w:hAnsi="Courier New" w:cs="Courier New"/>
          <w:color w:val="000000"/>
          <w:sz w:val="16"/>
          <w:szCs w:val="16"/>
        </w:rPr>
        <w:t xml:space="preserve">How to work with each other's feelings about other family members, ex-partners, </w:t>
      </w:r>
    </w:p>
    <w:p w:rsidR="0068095F" w:rsidRPr="00002A8C" w:rsidRDefault="0068095F" w:rsidP="0068095F">
      <w:pPr>
        <w:widowControl w:val="0"/>
        <w:tabs>
          <w:tab w:val="left" w:pos="240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lastRenderedPageBreak/>
        <w:tab/>
      </w:r>
      <w:r w:rsidRPr="00002A8C">
        <w:rPr>
          <w:rFonts w:ascii="Courier New" w:hAnsi="Courier New" w:cs="Courier New"/>
          <w:color w:val="000000"/>
          <w:sz w:val="16"/>
          <w:szCs w:val="16"/>
        </w:rPr>
        <w:t>and friends</w:t>
      </w:r>
    </w:p>
    <w:p w:rsidR="0068095F" w:rsidRPr="00002A8C" w:rsidRDefault="0068095F" w:rsidP="0068095F">
      <w:pPr>
        <w:widowControl w:val="0"/>
        <w:tabs>
          <w:tab w:val="left" w:pos="120"/>
          <w:tab w:val="right" w:pos="2340"/>
          <w:tab w:val="left" w:pos="2430"/>
        </w:tabs>
        <w:autoSpaceDE w:val="0"/>
        <w:autoSpaceDN w:val="0"/>
        <w:adjustRightInd w:val="0"/>
        <w:spacing w:before="2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Stress</w:t>
      </w:r>
      <w:r w:rsidRPr="00002A8C">
        <w:rPr>
          <w:rFonts w:ascii="Courier New" w:hAnsi="Courier New" w:cs="Courier New"/>
          <w:sz w:val="16"/>
          <w:szCs w:val="16"/>
        </w:rPr>
        <w:tab/>
      </w:r>
      <w:r w:rsidRPr="00002A8C">
        <w:rPr>
          <w:rFonts w:ascii="Courier New" w:hAnsi="Courier New" w:cs="Courier New"/>
          <w:color w:val="000000"/>
          <w:sz w:val="16"/>
          <w:szCs w:val="16"/>
        </w:rPr>
        <w:t>7</w:t>
      </w:r>
      <w:r w:rsidRPr="00002A8C">
        <w:rPr>
          <w:rFonts w:ascii="Courier New" w:hAnsi="Courier New" w:cs="Courier New"/>
          <w:sz w:val="16"/>
          <w:szCs w:val="16"/>
        </w:rPr>
        <w:tab/>
      </w:r>
      <w:r w:rsidRPr="00002A8C">
        <w:rPr>
          <w:rFonts w:ascii="Courier New" w:hAnsi="Courier New" w:cs="Courier New"/>
          <w:color w:val="000000"/>
          <w:sz w:val="16"/>
          <w:szCs w:val="16"/>
        </w:rPr>
        <w:t>How to deal with stress and life changes together</w:t>
      </w:r>
    </w:p>
    <w:p w:rsidR="0068095F" w:rsidRPr="00002A8C" w:rsidRDefault="0068095F" w:rsidP="0068095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Other</w:t>
      </w:r>
      <w:r w:rsidRPr="00002A8C">
        <w:rPr>
          <w:rFonts w:ascii="Courier New" w:hAnsi="Courier New" w:cs="Courier New"/>
          <w:sz w:val="16"/>
          <w:szCs w:val="16"/>
        </w:rPr>
        <w:tab/>
      </w:r>
      <w:r w:rsidRPr="00002A8C">
        <w:rPr>
          <w:rFonts w:ascii="Courier New" w:hAnsi="Courier New" w:cs="Courier New"/>
          <w:color w:val="000000"/>
          <w:sz w:val="16"/>
          <w:szCs w:val="16"/>
        </w:rPr>
        <w:t>8</w:t>
      </w:r>
      <w:r w:rsidRPr="00002A8C">
        <w:rPr>
          <w:rFonts w:ascii="Courier New" w:hAnsi="Courier New" w:cs="Courier New"/>
          <w:sz w:val="16"/>
          <w:szCs w:val="16"/>
        </w:rPr>
        <w:tab/>
      </w:r>
      <w:r w:rsidRPr="00002A8C">
        <w:rPr>
          <w:rFonts w:ascii="Courier New" w:hAnsi="Courier New" w:cs="Courier New"/>
          <w:color w:val="000000"/>
          <w:sz w:val="16"/>
          <w:szCs w:val="16"/>
        </w:rPr>
        <w:t>Some other skill (SPECIFY)</w:t>
      </w:r>
    </w:p>
    <w:p w:rsidR="0068095F" w:rsidRPr="00002A8C" w:rsidRDefault="0068095F" w:rsidP="0068095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None</w:t>
      </w:r>
      <w:r w:rsidRPr="00002A8C">
        <w:rPr>
          <w:rFonts w:ascii="Courier New" w:hAnsi="Courier New" w:cs="Courier New"/>
          <w:sz w:val="16"/>
          <w:szCs w:val="16"/>
        </w:rPr>
        <w:tab/>
      </w:r>
      <w:r w:rsidRPr="00002A8C">
        <w:rPr>
          <w:rFonts w:ascii="Courier New" w:hAnsi="Courier New" w:cs="Courier New"/>
          <w:color w:val="000000"/>
          <w:sz w:val="16"/>
          <w:szCs w:val="16"/>
        </w:rPr>
        <w:t>9</w:t>
      </w:r>
      <w:r w:rsidRPr="00002A8C">
        <w:rPr>
          <w:rFonts w:ascii="Courier New" w:hAnsi="Courier New" w:cs="Courier New"/>
          <w:sz w:val="16"/>
          <w:szCs w:val="16"/>
        </w:rPr>
        <w:tab/>
      </w:r>
      <w:r w:rsidRPr="00002A8C">
        <w:rPr>
          <w:rFonts w:ascii="Courier New" w:hAnsi="Courier New" w:cs="Courier New"/>
          <w:color w:val="000000"/>
          <w:sz w:val="16"/>
          <w:szCs w:val="16"/>
        </w:rPr>
        <w:t>NONE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b/>
          <w:bCs/>
          <w:color w:val="000000"/>
          <w:sz w:val="16"/>
          <w:szCs w:val="16"/>
        </w:rPr>
      </w:pPr>
      <w:r>
        <w:rPr>
          <w:rFonts w:ascii="Courier New" w:eastAsiaTheme="minorEastAsia" w:hAnsi="Courier New" w:cs="Courier New"/>
          <w:color w:val="000000"/>
          <w:sz w:val="16"/>
          <w:szCs w:val="16"/>
        </w:rPr>
        <w:t xml:space="preserve">*see also </w:t>
      </w:r>
      <w:r w:rsidRPr="00002A8C">
        <w:rPr>
          <w:rFonts w:ascii="Courier New" w:eastAsiaTheme="minorEastAsia" w:hAnsi="Courier New" w:cs="Courier New"/>
          <w:b/>
          <w:bCs/>
          <w:color w:val="000000"/>
          <w:sz w:val="16"/>
          <w:szCs w:val="16"/>
        </w:rPr>
        <w:t>MB3S057a</w:t>
      </w:r>
      <w:r>
        <w:rPr>
          <w:rFonts w:ascii="Courier New" w:eastAsiaTheme="minorEastAsia" w:hAnsi="Courier New" w:cs="Courier New"/>
          <w:b/>
          <w:bCs/>
          <w:color w:val="000000"/>
          <w:sz w:val="16"/>
          <w:szCs w:val="16"/>
        </w:rPr>
        <w:t>-69s, MB3S071-MB3S076</w:t>
      </w: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p>
    <w:p w:rsidR="0068095F" w:rsidRPr="00B90E37" w:rsidRDefault="0068095F" w:rsidP="0068095F">
      <w:pPr>
        <w:pStyle w:val="aAnswer-a"/>
        <w:ind w:left="0" w:firstLine="0"/>
      </w:pPr>
      <w:r w:rsidRPr="00B90E37">
        <w:rPr>
          <w:b/>
          <w:bCs/>
        </w:rPr>
        <w:t>New Question (used in Qualitative Follow-Back)</w:t>
      </w:r>
    </w:p>
    <w:p w:rsidR="0068095F" w:rsidRDefault="0068095F" w:rsidP="0068095F">
      <w:pPr>
        <w:pStyle w:val="aQuestion"/>
        <w:ind w:left="450" w:hanging="450"/>
      </w:pPr>
      <w:r>
        <w:t>Were there people or things that were unhelpful in those relationships? [If yes]: Tell me about that, and why they were unhelpful.</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1369A9" w:rsidRDefault="0068095F" w:rsidP="0068095F">
      <w:pPr>
        <w:widowControl w:val="0"/>
        <w:tabs>
          <w:tab w:val="left" w:pos="90"/>
          <w:tab w:val="left" w:pos="2340"/>
        </w:tabs>
        <w:autoSpaceDE w:val="0"/>
        <w:autoSpaceDN w:val="0"/>
        <w:adjustRightInd w:val="0"/>
        <w:rPr>
          <w:rFonts w:ascii="Arial" w:eastAsiaTheme="minorEastAsia" w:hAnsi="Arial" w:cs="Arial"/>
          <w:b/>
          <w:bCs/>
          <w:i/>
          <w:iCs/>
          <w:color w:val="800080"/>
          <w:sz w:val="22"/>
        </w:rPr>
      </w:pPr>
      <w:r w:rsidRPr="001369A9">
        <w:rPr>
          <w:rFonts w:ascii="Arial" w:eastAsiaTheme="minorEastAsia" w:hAnsi="Arial" w:cs="Arial"/>
          <w:b/>
          <w:bCs/>
          <w:color w:val="FF0000"/>
          <w:sz w:val="18"/>
          <w:szCs w:val="18"/>
        </w:rPr>
        <w:t>MTACASI6V023</w:t>
      </w:r>
      <w:r w:rsidRPr="001369A9">
        <w:rPr>
          <w:rFonts w:ascii="Arial" w:eastAsiaTheme="minorEastAsia" w:hAnsi="Arial" w:cs="Arial"/>
          <w:sz w:val="24"/>
          <w:szCs w:val="24"/>
        </w:rPr>
        <w:tab/>
      </w:r>
      <w:r w:rsidRPr="001369A9">
        <w:rPr>
          <w:rFonts w:ascii="Arial" w:eastAsiaTheme="minorEastAsia" w:hAnsi="Arial" w:cs="Arial"/>
          <w:b/>
          <w:bCs/>
          <w:i/>
          <w:iCs/>
          <w:color w:val="800080"/>
          <w:sz w:val="18"/>
          <w:szCs w:val="18"/>
        </w:rPr>
        <w:t>34MFU Biggest Challenges Post-Release</w:t>
      </w:r>
    </w:p>
    <w:p w:rsidR="0068095F" w:rsidRPr="001369A9"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 xml:space="preserve">Since you were released, what have been the biggest challenges in your relationship with </w:t>
      </w:r>
    </w:p>
    <w:p w:rsidR="0068095F" w:rsidRPr="001369A9"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your Survey Partner? Select all that apply.</w:t>
      </w:r>
    </w:p>
    <w:p w:rsidR="0068095F" w:rsidRPr="001369A9" w:rsidRDefault="0068095F" w:rsidP="0068095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369A9">
        <w:rPr>
          <w:rFonts w:ascii="Arial" w:eastAsiaTheme="minorEastAsia" w:hAnsi="Arial" w:cs="Arial"/>
          <w:i/>
          <w:iCs/>
          <w:color w:val="000080"/>
          <w:sz w:val="18"/>
          <w:szCs w:val="18"/>
        </w:rPr>
        <w:t>Question Type:</w:t>
      </w:r>
      <w:r w:rsidRPr="001369A9">
        <w:rPr>
          <w:rFonts w:ascii="Arial" w:eastAsiaTheme="minorEastAsia" w:hAnsi="Arial" w:cs="Arial"/>
          <w:sz w:val="24"/>
          <w:szCs w:val="24"/>
        </w:rPr>
        <w:tab/>
      </w:r>
      <w:r w:rsidRPr="001369A9">
        <w:rPr>
          <w:rFonts w:ascii="Arial" w:eastAsiaTheme="minorEastAsia" w:hAnsi="Arial" w:cs="Arial"/>
          <w:i/>
          <w:iCs/>
          <w:color w:val="000000"/>
          <w:sz w:val="18"/>
          <w:szCs w:val="18"/>
        </w:rPr>
        <w:t>TBChallengesFUm</w:t>
      </w:r>
    </w:p>
    <w:p w:rsidR="0068095F" w:rsidRPr="001369A9"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Find</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Not knowing how to get in contact with her</w:t>
      </w: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Close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Being able to feel close to her again after the time in prison</w:t>
      </w: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Trust</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Being able to trust her after the time in prison</w:t>
      </w: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Problems</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Problems or new situations that have come up since you were </w:t>
      </w:r>
    </w:p>
    <w:p w:rsidR="0068095F" w:rsidRPr="001369A9" w:rsidRDefault="0068095F" w:rsidP="0068095F">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incarcerated</w:t>
      </w:r>
    </w:p>
    <w:p w:rsidR="0068095F" w:rsidRPr="001369A9" w:rsidRDefault="0068095F" w:rsidP="0068095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Missed</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5</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Having missed out on so much that happened in her life while you </w:t>
      </w:r>
    </w:p>
    <w:p w:rsidR="0068095F" w:rsidRPr="001369A9" w:rsidRDefault="0068095F" w:rsidP="0068095F">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were incarcerated</w:t>
      </w:r>
    </w:p>
    <w:p w:rsidR="0068095F" w:rsidRPr="001369A9" w:rsidRDefault="0068095F" w:rsidP="0068095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Except</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6</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 xml:space="preserve">Trying to meet her expectations for you related to finding a job, </w:t>
      </w:r>
    </w:p>
    <w:p w:rsidR="0068095F" w:rsidRPr="001369A9" w:rsidRDefault="0068095F" w:rsidP="0068095F">
      <w:pPr>
        <w:widowControl w:val="0"/>
        <w:tabs>
          <w:tab w:val="left" w:pos="2400"/>
        </w:tabs>
        <w:autoSpaceDE w:val="0"/>
        <w:autoSpaceDN w:val="0"/>
        <w:adjustRightInd w:val="0"/>
        <w:rPr>
          <w:rFonts w:ascii="Courier New" w:eastAsiaTheme="minorEastAsia" w:hAnsi="Courier New" w:cs="Courier New"/>
          <w:color w:val="000000"/>
          <w:sz w:val="17"/>
          <w:szCs w:val="17"/>
        </w:rPr>
      </w:pP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staying clean, helping her financially</w:t>
      </w:r>
    </w:p>
    <w:p w:rsidR="0068095F" w:rsidRPr="001369A9" w:rsidRDefault="0068095F" w:rsidP="0068095F">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Angry</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7</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Being angry at her or not wanting to see her</w:t>
      </w: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PartAngry</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8</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Her being angry at you or not wanting to see you</w:t>
      </w: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Other</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9</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Some other challenge</w:t>
      </w:r>
    </w:p>
    <w:p w:rsidR="0068095F" w:rsidRDefault="0068095F" w:rsidP="0068095F">
      <w:pPr>
        <w:pStyle w:val="aQuestion"/>
        <w:numPr>
          <w:ilvl w:val="0"/>
          <w:numId w:val="0"/>
        </w:numPr>
        <w:spacing w:before="0"/>
        <w:ind w:left="450"/>
      </w:pPr>
    </w:p>
    <w:p w:rsidR="0068095F" w:rsidRPr="00B90E37" w:rsidRDefault="0068095F" w:rsidP="0068095F">
      <w:pPr>
        <w:pStyle w:val="aAnswer-a"/>
        <w:ind w:left="0" w:firstLine="0"/>
      </w:pPr>
      <w:r w:rsidRPr="00B90E37">
        <w:rPr>
          <w:b/>
          <w:bCs/>
        </w:rPr>
        <w:t>New Question (used in Qualitative Follow-Back)</w:t>
      </w:r>
    </w:p>
    <w:p w:rsidR="0068095F" w:rsidRDefault="0068095F" w:rsidP="0068095F">
      <w:pPr>
        <w:pStyle w:val="aQuestion"/>
        <w:ind w:left="450" w:hanging="450"/>
      </w:pPr>
      <w:r>
        <w:t>What were the pivotal time points for support during incarceration/after reentry</w:t>
      </w:r>
    </w:p>
    <w:p w:rsidR="0068095F" w:rsidRPr="00CA0E2E" w:rsidRDefault="0068095F" w:rsidP="0068095F">
      <w:pPr>
        <w:pStyle w:val="aQuestion"/>
        <w:numPr>
          <w:ilvl w:val="0"/>
          <w:numId w:val="0"/>
        </w:numPr>
        <w:rPr>
          <w:b/>
          <w:bCs/>
        </w:rPr>
      </w:pPr>
      <w:r w:rsidRPr="00CA0E2E">
        <w:rPr>
          <w:b/>
          <w:bCs/>
        </w:rPr>
        <w:t>Old Question (Used in Quantitative Interview)</w:t>
      </w:r>
    </w:p>
    <w:p w:rsidR="0068095F" w:rsidRPr="001369A9" w:rsidRDefault="0068095F" w:rsidP="0068095F">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1369A9">
        <w:rPr>
          <w:rFonts w:ascii="Arial" w:eastAsiaTheme="minorEastAsia" w:hAnsi="Arial" w:cs="Arial"/>
          <w:b/>
          <w:bCs/>
          <w:color w:val="FF0000"/>
          <w:sz w:val="18"/>
          <w:szCs w:val="18"/>
        </w:rPr>
        <w:t>MT5U009</w:t>
      </w:r>
      <w:r>
        <w:rPr>
          <w:rFonts w:ascii="Arial" w:eastAsiaTheme="minorEastAsia" w:hAnsi="Arial" w:cs="Arial"/>
          <w:b/>
          <w:bCs/>
          <w:color w:val="FF0000"/>
          <w:sz w:val="18"/>
          <w:szCs w:val="18"/>
        </w:rPr>
        <w:t>*</w:t>
      </w:r>
      <w:r w:rsidRPr="001369A9">
        <w:rPr>
          <w:rFonts w:ascii="Arial" w:eastAsiaTheme="minorEastAsia" w:hAnsi="Arial" w:cs="Arial"/>
          <w:sz w:val="24"/>
          <w:szCs w:val="24"/>
        </w:rPr>
        <w:tab/>
      </w:r>
      <w:r w:rsidRPr="001369A9">
        <w:rPr>
          <w:rFonts w:ascii="Arial" w:eastAsiaTheme="minorEastAsia" w:hAnsi="Arial" w:cs="Arial"/>
          <w:b/>
          <w:bCs/>
          <w:i/>
          <w:iCs/>
          <w:color w:val="800080"/>
          <w:sz w:val="18"/>
          <w:szCs w:val="18"/>
        </w:rPr>
        <w:t>34MFU Prepared to Live on Outside</w:t>
      </w:r>
    </w:p>
    <w:p w:rsidR="0068095F" w:rsidRPr="001369A9"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 xml:space="preserve">Overall, in the first 24 hours after your release from incarceration, how prepared did you </w:t>
      </w:r>
    </w:p>
    <w:p w:rsidR="0068095F" w:rsidRPr="001369A9"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feel to live on the outside?</w:t>
      </w:r>
    </w:p>
    <w:p w:rsidR="0068095F" w:rsidRPr="001369A9" w:rsidRDefault="0068095F" w:rsidP="0068095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369A9">
        <w:rPr>
          <w:rFonts w:ascii="Arial" w:eastAsiaTheme="minorEastAsia" w:hAnsi="Arial" w:cs="Arial"/>
          <w:i/>
          <w:iCs/>
          <w:color w:val="000080"/>
          <w:sz w:val="18"/>
          <w:szCs w:val="18"/>
        </w:rPr>
        <w:t>Question Type:</w:t>
      </w:r>
      <w:r w:rsidRPr="001369A9">
        <w:rPr>
          <w:rFonts w:ascii="Arial" w:eastAsiaTheme="minorEastAsia" w:hAnsi="Arial" w:cs="Arial"/>
          <w:sz w:val="24"/>
          <w:szCs w:val="24"/>
        </w:rPr>
        <w:tab/>
      </w:r>
      <w:r w:rsidRPr="001369A9">
        <w:rPr>
          <w:rFonts w:ascii="Arial" w:eastAsiaTheme="minorEastAsia" w:hAnsi="Arial" w:cs="Arial"/>
          <w:i/>
          <w:iCs/>
          <w:color w:val="000000"/>
          <w:sz w:val="18"/>
          <w:szCs w:val="18"/>
        </w:rPr>
        <w:t>preplev</w:t>
      </w:r>
    </w:p>
    <w:p w:rsidR="0068095F" w:rsidRPr="001369A9"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Vprep</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Very prepared</w:t>
      </w: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Prep</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Prepared</w:t>
      </w: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Unprep</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Unprepared</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369A9">
        <w:rPr>
          <w:rFonts w:ascii="Courier New" w:eastAsiaTheme="minorEastAsia" w:hAnsi="Courier New" w:cs="Courier New"/>
          <w:color w:val="000000"/>
          <w:sz w:val="16"/>
          <w:szCs w:val="16"/>
        </w:rPr>
        <w:t>Vunprep</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Very unprepared</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 xml:space="preserve">*see also </w:t>
      </w:r>
      <w:r w:rsidRPr="00002A8C">
        <w:rPr>
          <w:rFonts w:ascii="Courier New" w:eastAsiaTheme="minorEastAsia" w:hAnsi="Courier New" w:cs="Courier New"/>
          <w:b/>
          <w:bCs/>
          <w:color w:val="000000"/>
          <w:sz w:val="16"/>
          <w:szCs w:val="16"/>
        </w:rPr>
        <w:t>MB3S058</w:t>
      </w:r>
      <w:r>
        <w:rPr>
          <w:rFonts w:ascii="Courier New" w:eastAsiaTheme="minorEastAsia" w:hAnsi="Courier New" w:cs="Courier New"/>
          <w:b/>
          <w:bCs/>
          <w:color w:val="000000"/>
          <w:sz w:val="16"/>
          <w:szCs w:val="16"/>
        </w:rPr>
        <w:t xml:space="preserve">, </w:t>
      </w:r>
      <w:r w:rsidRPr="00002A8C">
        <w:rPr>
          <w:rFonts w:ascii="Courier New" w:eastAsiaTheme="minorEastAsia" w:hAnsi="Courier New" w:cs="Courier New"/>
          <w:b/>
          <w:bCs/>
          <w:color w:val="000000"/>
          <w:sz w:val="16"/>
          <w:szCs w:val="16"/>
        </w:rPr>
        <w:t>MB3S065</w:t>
      </w:r>
      <w:r>
        <w:rPr>
          <w:rFonts w:ascii="Courier New" w:eastAsiaTheme="minorEastAsia" w:hAnsi="Courier New" w:cs="Courier New"/>
          <w:b/>
          <w:bCs/>
          <w:color w:val="000000"/>
          <w:sz w:val="16"/>
          <w:szCs w:val="16"/>
        </w:rPr>
        <w:t xml:space="preserve">, and </w:t>
      </w:r>
      <w:r w:rsidRPr="00937550">
        <w:rPr>
          <w:rFonts w:ascii="Courier New" w:eastAsiaTheme="minorEastAsia" w:hAnsi="Courier New" w:cs="Courier New"/>
          <w:b/>
          <w:bCs/>
          <w:color w:val="000000"/>
          <w:sz w:val="16"/>
          <w:szCs w:val="16"/>
        </w:rPr>
        <w:t>MB3S074</w:t>
      </w:r>
    </w:p>
    <w:p w:rsidR="0068095F" w:rsidRDefault="0068095F" w:rsidP="0068095F">
      <w:pPr>
        <w:pStyle w:val="aAnswer-a"/>
        <w:ind w:left="0" w:firstLine="0"/>
        <w:rPr>
          <w:b/>
          <w:bCs/>
        </w:rPr>
      </w:pPr>
    </w:p>
    <w:p w:rsidR="0068095F" w:rsidRDefault="0068095F" w:rsidP="0068095F">
      <w:pPr>
        <w:pStyle w:val="aAnswer-a"/>
        <w:ind w:left="0" w:firstLine="0"/>
        <w:rPr>
          <w:b/>
          <w:bCs/>
        </w:rPr>
      </w:pPr>
    </w:p>
    <w:p w:rsidR="0068095F" w:rsidRPr="00B90E37" w:rsidRDefault="0068095F" w:rsidP="0068095F">
      <w:pPr>
        <w:pStyle w:val="aAnswer-a"/>
        <w:ind w:left="0" w:firstLine="0"/>
      </w:pPr>
      <w:r w:rsidRPr="00B90E37">
        <w:rPr>
          <w:b/>
          <w:bCs/>
        </w:rPr>
        <w:t>New Question (used in Qualitative Follow-Back)</w:t>
      </w:r>
    </w:p>
    <w:p w:rsidR="0068095F" w:rsidRDefault="0068095F" w:rsidP="0068095F">
      <w:pPr>
        <w:pStyle w:val="aQuestion"/>
        <w:ind w:left="450" w:hanging="450"/>
      </w:pPr>
      <w:r>
        <w:t xml:space="preserve">What kinds of help would you have wanted to receive that you didn’t get? </w:t>
      </w:r>
    </w:p>
    <w:p w:rsidR="0068095F" w:rsidRPr="00CA0E2E" w:rsidRDefault="0068095F" w:rsidP="0068095F">
      <w:pPr>
        <w:pStyle w:val="aQuestion"/>
        <w:numPr>
          <w:ilvl w:val="0"/>
          <w:numId w:val="0"/>
        </w:numPr>
        <w:rPr>
          <w:b/>
          <w:bCs/>
        </w:rPr>
      </w:pPr>
      <w:r w:rsidRPr="002049F5">
        <w:rPr>
          <w:b/>
          <w:bCs/>
        </w:rPr>
        <w:t>Old Question (Used in Quantitative Interview)</w:t>
      </w:r>
    </w:p>
    <w:p w:rsidR="0068095F" w:rsidRPr="001369A9" w:rsidRDefault="0068095F" w:rsidP="0068095F">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1369A9">
        <w:rPr>
          <w:rFonts w:ascii="Arial" w:eastAsiaTheme="minorEastAsia" w:hAnsi="Arial" w:cs="Arial"/>
          <w:b/>
          <w:bCs/>
          <w:color w:val="FF0000"/>
          <w:sz w:val="18"/>
          <w:szCs w:val="18"/>
        </w:rPr>
        <w:t>MT3Q003</w:t>
      </w:r>
      <w:r>
        <w:rPr>
          <w:rFonts w:ascii="Arial" w:eastAsiaTheme="minorEastAsia" w:hAnsi="Arial" w:cs="Arial"/>
          <w:b/>
          <w:bCs/>
          <w:color w:val="FF0000"/>
          <w:sz w:val="18"/>
          <w:szCs w:val="18"/>
        </w:rPr>
        <w:t>*</w:t>
      </w:r>
      <w:r w:rsidRPr="001369A9">
        <w:rPr>
          <w:rFonts w:ascii="Arial" w:eastAsiaTheme="minorEastAsia" w:hAnsi="Arial" w:cs="Arial"/>
          <w:sz w:val="24"/>
          <w:szCs w:val="24"/>
        </w:rPr>
        <w:tab/>
      </w:r>
      <w:r w:rsidRPr="001369A9">
        <w:rPr>
          <w:rFonts w:ascii="Arial" w:eastAsiaTheme="minorEastAsia" w:hAnsi="Arial" w:cs="Arial"/>
          <w:b/>
          <w:bCs/>
          <w:i/>
          <w:iCs/>
          <w:color w:val="800080"/>
          <w:sz w:val="18"/>
          <w:szCs w:val="18"/>
        </w:rPr>
        <w:t>34MFU Assistance with Contact with Partner</w:t>
      </w:r>
    </w:p>
    <w:p w:rsidR="0068095F" w:rsidRPr="001369A9"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lastRenderedPageBreak/>
        <w:t xml:space="preserve">You are satisfied with the amount of help you've received with staying in touch with </w:t>
      </w:r>
    </w:p>
    <w:p w:rsidR="0068095F" w:rsidRPr="001369A9"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 xml:space="preserve">^prld.Namefill during this incarceration. This could be help from outside programs or </w:t>
      </w:r>
    </w:p>
    <w:p w:rsidR="0068095F" w:rsidRPr="001369A9"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agencies, program staff at your facility, clergy, correctional officers, or other staff.</w:t>
      </w:r>
    </w:p>
    <w:p w:rsidR="0068095F" w:rsidRPr="001369A9" w:rsidRDefault="0068095F" w:rsidP="0068095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369A9">
        <w:rPr>
          <w:rFonts w:ascii="Arial" w:eastAsiaTheme="minorEastAsia" w:hAnsi="Arial" w:cs="Arial"/>
          <w:i/>
          <w:iCs/>
          <w:color w:val="000080"/>
          <w:sz w:val="18"/>
          <w:szCs w:val="18"/>
        </w:rPr>
        <w:t>Question Type:</w:t>
      </w:r>
      <w:r w:rsidRPr="001369A9">
        <w:rPr>
          <w:rFonts w:ascii="Arial" w:eastAsiaTheme="minorEastAsia" w:hAnsi="Arial" w:cs="Arial"/>
          <w:sz w:val="24"/>
          <w:szCs w:val="24"/>
        </w:rPr>
        <w:tab/>
      </w:r>
      <w:r w:rsidRPr="001369A9">
        <w:rPr>
          <w:rFonts w:ascii="Arial" w:eastAsiaTheme="minorEastAsia" w:hAnsi="Arial" w:cs="Arial"/>
          <w:i/>
          <w:iCs/>
          <w:color w:val="000000"/>
          <w:sz w:val="18"/>
          <w:szCs w:val="18"/>
        </w:rPr>
        <w:t>TAgreeLower</w:t>
      </w:r>
    </w:p>
    <w:p w:rsidR="0068095F" w:rsidRPr="001369A9"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StroAgree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Strongly agree</w:t>
      </w: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Agree</w:t>
      </w: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Disagree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Disagree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369A9">
        <w:rPr>
          <w:rFonts w:ascii="Courier New" w:eastAsiaTheme="minorEastAsia" w:hAnsi="Courier New" w:cs="Courier New"/>
          <w:color w:val="000000"/>
          <w:sz w:val="16"/>
          <w:szCs w:val="16"/>
        </w:rPr>
        <w:t>StroDisagree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Strongly disagree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 xml:space="preserve">*see also MT3R023, </w:t>
      </w:r>
      <w:r w:rsidRPr="00937550">
        <w:rPr>
          <w:rFonts w:ascii="Courier New" w:eastAsiaTheme="minorEastAsia" w:hAnsi="Courier New" w:cs="Courier New"/>
          <w:b/>
          <w:bCs/>
          <w:color w:val="000000"/>
          <w:sz w:val="16"/>
          <w:szCs w:val="16"/>
        </w:rPr>
        <w:t>MB3S057a</w:t>
      </w:r>
      <w:r>
        <w:rPr>
          <w:rFonts w:ascii="Courier New" w:eastAsiaTheme="minorEastAsia" w:hAnsi="Courier New" w:cs="Courier New"/>
          <w:b/>
          <w:bCs/>
          <w:color w:val="000000"/>
          <w:sz w:val="16"/>
          <w:szCs w:val="16"/>
        </w:rPr>
        <w:t>-107</w:t>
      </w:r>
    </w:p>
    <w:p w:rsidR="0068095F" w:rsidRDefault="0068095F" w:rsidP="0068095F">
      <w:pPr>
        <w:pStyle w:val="aAnswer-a"/>
        <w:ind w:left="0" w:firstLine="0"/>
        <w:rPr>
          <w:b/>
          <w:bCs/>
        </w:rPr>
      </w:pPr>
    </w:p>
    <w:p w:rsidR="0068095F" w:rsidRDefault="0068095F" w:rsidP="0068095F">
      <w:pPr>
        <w:pStyle w:val="aAnswer-a"/>
        <w:ind w:left="0" w:firstLine="0"/>
        <w:rPr>
          <w:b/>
          <w:bCs/>
        </w:rPr>
      </w:pPr>
    </w:p>
    <w:p w:rsidR="0068095F" w:rsidRPr="00B90E37" w:rsidRDefault="0068095F" w:rsidP="0068095F">
      <w:pPr>
        <w:pStyle w:val="aAnswer-a"/>
        <w:ind w:left="0" w:firstLine="0"/>
      </w:pPr>
      <w:r w:rsidRPr="00B90E37">
        <w:rPr>
          <w:b/>
          <w:bCs/>
        </w:rPr>
        <w:t>New Question (used in Qualitative Follow-Back)</w:t>
      </w:r>
    </w:p>
    <w:p w:rsidR="0068095F" w:rsidRDefault="0068095F" w:rsidP="0068095F">
      <w:pPr>
        <w:pStyle w:val="aQuestion"/>
        <w:ind w:left="450" w:hanging="450"/>
      </w:pPr>
      <w:r>
        <w:t>What kinds of help do you think should be available for other men and their families who go through this experience?</w:t>
      </w:r>
    </w:p>
    <w:p w:rsidR="0068095F" w:rsidRPr="00CA0E2E" w:rsidRDefault="0068095F" w:rsidP="0068095F">
      <w:pPr>
        <w:pStyle w:val="aQuestion"/>
        <w:numPr>
          <w:ilvl w:val="0"/>
          <w:numId w:val="0"/>
        </w:numPr>
        <w:rPr>
          <w:b/>
          <w:bCs/>
        </w:rPr>
      </w:pPr>
      <w:r w:rsidRPr="002049F5">
        <w:rPr>
          <w:b/>
          <w:bCs/>
        </w:rPr>
        <w:t>Old Question (Used in Quantitative Interview)</w:t>
      </w:r>
    </w:p>
    <w:p w:rsidR="0068095F" w:rsidRPr="001369A9" w:rsidRDefault="0068095F" w:rsidP="0068095F">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sidRPr="001369A9">
        <w:rPr>
          <w:rFonts w:ascii="Arial" w:eastAsiaTheme="minorEastAsia" w:hAnsi="Arial" w:cs="Arial"/>
          <w:b/>
          <w:bCs/>
          <w:color w:val="FF0000"/>
          <w:sz w:val="18"/>
          <w:szCs w:val="18"/>
        </w:rPr>
        <w:t>MT3Q003</w:t>
      </w:r>
      <w:r>
        <w:rPr>
          <w:rFonts w:ascii="Arial" w:eastAsiaTheme="minorEastAsia" w:hAnsi="Arial" w:cs="Arial"/>
          <w:b/>
          <w:bCs/>
          <w:color w:val="FF0000"/>
          <w:sz w:val="18"/>
          <w:szCs w:val="18"/>
        </w:rPr>
        <w:t>*</w:t>
      </w:r>
      <w:r w:rsidRPr="001369A9">
        <w:rPr>
          <w:rFonts w:ascii="Arial" w:eastAsiaTheme="minorEastAsia" w:hAnsi="Arial" w:cs="Arial"/>
          <w:sz w:val="24"/>
          <w:szCs w:val="24"/>
        </w:rPr>
        <w:tab/>
      </w:r>
      <w:r w:rsidRPr="001369A9">
        <w:rPr>
          <w:rFonts w:ascii="Arial" w:eastAsiaTheme="minorEastAsia" w:hAnsi="Arial" w:cs="Arial"/>
          <w:b/>
          <w:bCs/>
          <w:i/>
          <w:iCs/>
          <w:color w:val="800080"/>
          <w:sz w:val="18"/>
          <w:szCs w:val="18"/>
        </w:rPr>
        <w:t>34MFU Assistance with Contact with Partner</w:t>
      </w:r>
    </w:p>
    <w:p w:rsidR="0068095F" w:rsidRPr="001369A9" w:rsidRDefault="0068095F" w:rsidP="0068095F">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 xml:space="preserve">You are satisfied with the amount of help you've received with staying in touch with </w:t>
      </w:r>
    </w:p>
    <w:p w:rsidR="0068095F" w:rsidRPr="001369A9"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 xml:space="preserve">^prld.Namefill during this incarceration. This could be help from outside programs or </w:t>
      </w:r>
    </w:p>
    <w:p w:rsidR="0068095F" w:rsidRPr="001369A9" w:rsidRDefault="0068095F" w:rsidP="0068095F">
      <w:pPr>
        <w:widowControl w:val="0"/>
        <w:tabs>
          <w:tab w:val="left" w:pos="90"/>
        </w:tabs>
        <w:autoSpaceDE w:val="0"/>
        <w:autoSpaceDN w:val="0"/>
        <w:adjustRightInd w:val="0"/>
        <w:rPr>
          <w:rFonts w:ascii="Courier New" w:eastAsiaTheme="minorEastAsia" w:hAnsi="Courier New" w:cs="Courier New"/>
          <w:color w:val="000000"/>
          <w:sz w:val="17"/>
          <w:szCs w:val="17"/>
        </w:rPr>
      </w:pPr>
      <w:r w:rsidRPr="001369A9">
        <w:rPr>
          <w:rFonts w:ascii="Courier New" w:eastAsiaTheme="minorEastAsia" w:hAnsi="Courier New" w:cs="Courier New"/>
          <w:color w:val="000000"/>
          <w:sz w:val="16"/>
          <w:szCs w:val="16"/>
        </w:rPr>
        <w:t>agencies, program staff at your facility, clergy, correctional officers, or other staff.</w:t>
      </w:r>
    </w:p>
    <w:p w:rsidR="0068095F" w:rsidRPr="001369A9" w:rsidRDefault="0068095F" w:rsidP="0068095F">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369A9">
        <w:rPr>
          <w:rFonts w:ascii="Arial" w:eastAsiaTheme="minorEastAsia" w:hAnsi="Arial" w:cs="Arial"/>
          <w:i/>
          <w:iCs/>
          <w:color w:val="000080"/>
          <w:sz w:val="18"/>
          <w:szCs w:val="18"/>
        </w:rPr>
        <w:t>Question Type:</w:t>
      </w:r>
      <w:r w:rsidRPr="001369A9">
        <w:rPr>
          <w:rFonts w:ascii="Arial" w:eastAsiaTheme="minorEastAsia" w:hAnsi="Arial" w:cs="Arial"/>
          <w:sz w:val="24"/>
          <w:szCs w:val="24"/>
        </w:rPr>
        <w:tab/>
      </w:r>
      <w:r w:rsidRPr="001369A9">
        <w:rPr>
          <w:rFonts w:ascii="Arial" w:eastAsiaTheme="minorEastAsia" w:hAnsi="Arial" w:cs="Arial"/>
          <w:i/>
          <w:iCs/>
          <w:color w:val="000000"/>
          <w:sz w:val="18"/>
          <w:szCs w:val="18"/>
        </w:rPr>
        <w:t>TAgreeLower</w:t>
      </w:r>
    </w:p>
    <w:p w:rsidR="0068095F" w:rsidRPr="001369A9" w:rsidRDefault="0068095F" w:rsidP="0068095F">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StroAgree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1</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Strongly agree</w:t>
      </w: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2</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Agree</w:t>
      </w:r>
    </w:p>
    <w:p w:rsidR="0068095F" w:rsidRPr="001369A9"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369A9">
        <w:rPr>
          <w:rFonts w:ascii="Courier New" w:eastAsiaTheme="minorEastAsia" w:hAnsi="Courier New" w:cs="Courier New"/>
          <w:color w:val="000000"/>
          <w:sz w:val="16"/>
          <w:szCs w:val="16"/>
        </w:rPr>
        <w:t>Disagree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3</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Disagree</w:t>
      </w:r>
    </w:p>
    <w:p w:rsidR="0068095F" w:rsidRDefault="0068095F" w:rsidP="0068095F">
      <w:pPr>
        <w:widowControl w:val="0"/>
        <w:tabs>
          <w:tab w:val="left" w:pos="90"/>
          <w:tab w:val="right" w:pos="2340"/>
          <w:tab w:val="left" w:pos="2430"/>
        </w:tabs>
        <w:autoSpaceDE w:val="0"/>
        <w:autoSpaceDN w:val="0"/>
        <w:adjustRightInd w:val="0"/>
      </w:pPr>
      <w:r w:rsidRPr="001369A9">
        <w:rPr>
          <w:rFonts w:ascii="Courier New" w:eastAsiaTheme="minorEastAsia" w:hAnsi="Courier New" w:cs="Courier New"/>
          <w:color w:val="000000"/>
          <w:sz w:val="16"/>
          <w:szCs w:val="16"/>
        </w:rPr>
        <w:t>StroDisagree</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4</w:t>
      </w:r>
      <w:r w:rsidRPr="001369A9">
        <w:rPr>
          <w:rFonts w:ascii="Arial" w:eastAsiaTheme="minorEastAsia" w:hAnsi="Arial" w:cs="Arial"/>
          <w:sz w:val="24"/>
          <w:szCs w:val="24"/>
        </w:rPr>
        <w:tab/>
      </w:r>
      <w:r w:rsidRPr="001369A9">
        <w:rPr>
          <w:rFonts w:ascii="Courier New" w:eastAsiaTheme="minorEastAsia" w:hAnsi="Courier New" w:cs="Courier New"/>
          <w:color w:val="000000"/>
          <w:sz w:val="16"/>
          <w:szCs w:val="16"/>
        </w:rPr>
        <w:t>Strongly disagree</w:t>
      </w: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68095F" w:rsidRDefault="0068095F" w:rsidP="0068095F">
      <w:pPr>
        <w:widowControl w:val="0"/>
        <w:tabs>
          <w:tab w:val="left" w:pos="90"/>
          <w:tab w:val="right" w:pos="2340"/>
          <w:tab w:val="left" w:pos="2430"/>
        </w:tabs>
        <w:autoSpaceDE w:val="0"/>
        <w:autoSpaceDN w:val="0"/>
        <w:adjustRightInd w:val="0"/>
        <w:rPr>
          <w:rFonts w:ascii="Courier New" w:eastAsiaTheme="minorEastAsia" w:hAnsi="Courier New" w:cs="Courier New"/>
          <w:b/>
          <w:bCs/>
          <w:color w:val="000000"/>
          <w:sz w:val="16"/>
          <w:szCs w:val="16"/>
        </w:rPr>
      </w:pPr>
      <w:r>
        <w:rPr>
          <w:rFonts w:ascii="Courier New" w:eastAsiaTheme="minorEastAsia" w:hAnsi="Courier New" w:cs="Courier New"/>
          <w:color w:val="000000"/>
          <w:sz w:val="16"/>
          <w:szCs w:val="16"/>
        </w:rPr>
        <w:t xml:space="preserve">*see also MT3R023, </w:t>
      </w:r>
      <w:r w:rsidRPr="00937550">
        <w:rPr>
          <w:rFonts w:ascii="Courier New" w:eastAsiaTheme="minorEastAsia" w:hAnsi="Courier New" w:cs="Courier New"/>
          <w:b/>
          <w:bCs/>
          <w:color w:val="000000"/>
          <w:sz w:val="16"/>
          <w:szCs w:val="16"/>
        </w:rPr>
        <w:t>MB3S057a</w:t>
      </w:r>
      <w:r>
        <w:rPr>
          <w:rFonts w:ascii="Courier New" w:eastAsiaTheme="minorEastAsia" w:hAnsi="Courier New" w:cs="Courier New"/>
          <w:b/>
          <w:bCs/>
          <w:color w:val="000000"/>
          <w:sz w:val="16"/>
          <w:szCs w:val="16"/>
        </w:rPr>
        <w:t>-107</w:t>
      </w:r>
    </w:p>
    <w:p w:rsidR="003757A6" w:rsidRPr="0068095F" w:rsidRDefault="0068095F" w:rsidP="0068095F">
      <w:pPr>
        <w:rPr>
          <w:rFonts w:eastAsiaTheme="minorEastAsia"/>
        </w:rPr>
      </w:pPr>
      <w:r>
        <w:rPr>
          <w:rFonts w:eastAsiaTheme="minorEastAsia"/>
        </w:rPr>
        <w:br w:type="page"/>
      </w:r>
    </w:p>
    <w:p w:rsidR="00924071" w:rsidRPr="006C492B" w:rsidRDefault="00924071" w:rsidP="003757A6">
      <w:pPr>
        <w:pStyle w:val="Heading1"/>
      </w:pPr>
      <w:r w:rsidRPr="00046B70">
        <w:lastRenderedPageBreak/>
        <w:t xml:space="preserve">Qualitative </w:t>
      </w:r>
      <w:r w:rsidR="003757A6">
        <w:t xml:space="preserve">Follow Back Questions:  </w:t>
      </w:r>
      <w:r w:rsidRPr="00046B70">
        <w:t>Women</w:t>
      </w:r>
      <w:r>
        <w:t>’</w:t>
      </w:r>
      <w:r w:rsidRPr="00046B70">
        <w:t xml:space="preserve">s </w:t>
      </w:r>
      <w:r>
        <w:t xml:space="preserve">Longitudinal </w:t>
      </w:r>
      <w:r w:rsidRPr="00046B70">
        <w:t>Protocol</w:t>
      </w:r>
      <w:r>
        <w:t>: Time 1</w:t>
      </w:r>
      <w:r>
        <w:br/>
        <w:t>March 2014</w:t>
      </w:r>
    </w:p>
    <w:p w:rsidR="00924071" w:rsidRDefault="00924071" w:rsidP="003757A6">
      <w:pPr>
        <w:pStyle w:val="SurveyHeading2"/>
      </w:pPr>
      <w:r>
        <w:t xml:space="preserve">Family and Household Structure and Typical Daily Activities </w:t>
      </w:r>
    </w:p>
    <w:p w:rsidR="00186169" w:rsidRPr="00513747" w:rsidRDefault="00186169" w:rsidP="00186169">
      <w:pPr>
        <w:pStyle w:val="aQuestion"/>
        <w:numPr>
          <w:ilvl w:val="0"/>
          <w:numId w:val="0"/>
        </w:numPr>
        <w:rPr>
          <w:b/>
          <w:bCs/>
        </w:rPr>
      </w:pPr>
      <w:r w:rsidRPr="00513747">
        <w:rPr>
          <w:b/>
          <w:bCs/>
        </w:rPr>
        <w:t>New Question (used in Qualitative Follow-Back)</w:t>
      </w:r>
    </w:p>
    <w:p w:rsidR="00924071" w:rsidRPr="00186169" w:rsidRDefault="00924071" w:rsidP="00924071">
      <w:pPr>
        <w:pStyle w:val="aQuestion"/>
        <w:keepNext/>
        <w:keepLines/>
        <w:spacing w:before="0"/>
        <w:ind w:left="450" w:hanging="450"/>
      </w:pPr>
      <w:r w:rsidRPr="00186169">
        <w:t>I’d like to start by getting a sense of your daily life right now.  Can you please tell me what you typically do on a weekday?</w:t>
      </w:r>
    </w:p>
    <w:p w:rsidR="00186169" w:rsidRPr="00186169" w:rsidRDefault="00186169" w:rsidP="00186169">
      <w:pPr>
        <w:pStyle w:val="aQuestion"/>
        <w:numPr>
          <w:ilvl w:val="0"/>
          <w:numId w:val="0"/>
        </w:numPr>
        <w:rPr>
          <w:b/>
          <w:bCs/>
        </w:rPr>
      </w:pPr>
      <w:r w:rsidRPr="00186169">
        <w:rPr>
          <w:b/>
          <w:bCs/>
        </w:rPr>
        <w:t>Old Question (Used in Quantitative Interview)</w:t>
      </w:r>
    </w:p>
    <w:p w:rsidR="00186169" w:rsidRPr="00186169" w:rsidRDefault="00186169" w:rsidP="00186169">
      <w:pPr>
        <w:widowControl w:val="0"/>
        <w:tabs>
          <w:tab w:val="left" w:pos="90"/>
          <w:tab w:val="left" w:pos="2340"/>
        </w:tabs>
        <w:autoSpaceDE w:val="0"/>
        <w:autoSpaceDN w:val="0"/>
        <w:adjustRightInd w:val="0"/>
        <w:spacing w:before="8"/>
        <w:rPr>
          <w:rFonts w:ascii="Arial" w:hAnsi="Arial"/>
          <w:b/>
          <w:bCs/>
          <w:i/>
          <w:iCs/>
          <w:color w:val="800080"/>
        </w:rPr>
      </w:pPr>
      <w:r w:rsidRPr="00186169">
        <w:rPr>
          <w:rFonts w:ascii="Arial" w:hAnsi="Arial"/>
          <w:b/>
          <w:bCs/>
          <w:color w:val="FF0000"/>
          <w:sz w:val="18"/>
          <w:szCs w:val="18"/>
        </w:rPr>
        <w:t>FT4N062</w:t>
      </w:r>
      <w:r w:rsidRPr="00186169">
        <w:rPr>
          <w:rFonts w:ascii="Arial" w:hAnsi="Arial"/>
          <w:sz w:val="24"/>
          <w:szCs w:val="24"/>
        </w:rPr>
        <w:tab/>
      </w:r>
      <w:r w:rsidRPr="00186169">
        <w:rPr>
          <w:rFonts w:ascii="Arial" w:hAnsi="Arial"/>
          <w:b/>
          <w:bCs/>
          <w:i/>
          <w:iCs/>
          <w:color w:val="800080"/>
          <w:sz w:val="18"/>
          <w:szCs w:val="18"/>
        </w:rPr>
        <w:t>34MFU Frequency of Activities with Focal Child</w:t>
      </w:r>
    </w:p>
    <w:p w:rsidR="00186169" w:rsidRPr="00186169" w:rsidRDefault="00186169" w:rsidP="00186169">
      <w:pPr>
        <w:widowControl w:val="0"/>
        <w:tabs>
          <w:tab w:val="left" w:pos="90"/>
        </w:tabs>
        <w:autoSpaceDE w:val="0"/>
        <w:autoSpaceDN w:val="0"/>
        <w:adjustRightInd w:val="0"/>
        <w:spacing w:before="26"/>
        <w:rPr>
          <w:rFonts w:ascii="Courier New" w:hAnsi="Courier New" w:cs="Courier New"/>
          <w:color w:val="000000"/>
          <w:szCs w:val="20"/>
        </w:rPr>
      </w:pPr>
      <w:r w:rsidRPr="00186169">
        <w:rPr>
          <w:rFonts w:ascii="Courier New" w:hAnsi="Courier New" w:cs="Courier New"/>
          <w:color w:val="000000"/>
          <w:sz w:val="16"/>
          <w:szCs w:val="16"/>
        </w:rPr>
        <w:t xml:space="preserve">In a typical week since ^REFDATE, how many days have you participated in an activity </w:t>
      </w:r>
    </w:p>
    <w:p w:rsidR="00186169" w:rsidRP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sidRPr="00186169">
        <w:rPr>
          <w:rFonts w:ascii="Courier New" w:hAnsi="Courier New" w:cs="Courier New"/>
          <w:color w:val="000000"/>
          <w:sz w:val="16"/>
          <w:szCs w:val="16"/>
        </w:rPr>
        <w:t xml:space="preserve">with ^prld.FOCCHILD, such as eating meals, going shopping, helping with homework, or </w:t>
      </w:r>
    </w:p>
    <w:p w:rsidR="00186169" w:rsidRP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sidRPr="00186169">
        <w:rPr>
          <w:rFonts w:ascii="Courier New" w:hAnsi="Courier New" w:cs="Courier New"/>
          <w:color w:val="000000"/>
          <w:sz w:val="16"/>
          <w:szCs w:val="16"/>
        </w:rPr>
        <w:t xml:space="preserve">doing something fun with him or her? </w:t>
      </w:r>
    </w:p>
    <w:p w:rsidR="00186169" w:rsidRP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p>
    <w:p w:rsidR="00186169" w:rsidRP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sidRPr="00186169">
        <w:rPr>
          <w:rFonts w:ascii="Courier New" w:hAnsi="Courier New" w:cs="Courier New"/>
          <w:color w:val="000000"/>
          <w:sz w:val="16"/>
          <w:szCs w:val="16"/>
        </w:rPr>
        <w:t>[REFER RESPONDENT TO DATE HIGHLIGHTED IN YELLOW IN REFERENCE CALENDAR.]</w:t>
      </w:r>
    </w:p>
    <w:p w:rsidR="00186169" w:rsidRPr="00186169" w:rsidRDefault="00186169" w:rsidP="00186169">
      <w:pPr>
        <w:widowControl w:val="0"/>
        <w:tabs>
          <w:tab w:val="left" w:pos="90"/>
          <w:tab w:val="left" w:pos="1560"/>
        </w:tabs>
        <w:autoSpaceDE w:val="0"/>
        <w:autoSpaceDN w:val="0"/>
        <w:adjustRightInd w:val="0"/>
        <w:spacing w:before="92"/>
        <w:rPr>
          <w:rFonts w:ascii="Arial" w:hAnsi="Arial"/>
          <w:i/>
          <w:iCs/>
          <w:color w:val="000000"/>
        </w:rPr>
      </w:pPr>
      <w:r w:rsidRPr="00186169">
        <w:rPr>
          <w:rFonts w:ascii="Arial" w:hAnsi="Arial"/>
          <w:i/>
          <w:iCs/>
          <w:color w:val="000080"/>
          <w:sz w:val="18"/>
          <w:szCs w:val="18"/>
        </w:rPr>
        <w:t>Question Type:</w:t>
      </w:r>
      <w:r w:rsidRPr="00186169">
        <w:rPr>
          <w:rFonts w:ascii="Arial" w:hAnsi="Arial"/>
          <w:sz w:val="24"/>
          <w:szCs w:val="24"/>
        </w:rPr>
        <w:tab/>
      </w:r>
      <w:r w:rsidRPr="00186169">
        <w:rPr>
          <w:rFonts w:ascii="Arial" w:hAnsi="Arial"/>
          <w:i/>
          <w:iCs/>
          <w:color w:val="000000"/>
          <w:sz w:val="18"/>
          <w:szCs w:val="18"/>
        </w:rPr>
        <w:t>TDays</w:t>
      </w:r>
    </w:p>
    <w:p w:rsidR="00186169" w:rsidRPr="00186169" w:rsidRDefault="00186169" w:rsidP="00186169">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sidRPr="00186169">
        <w:rPr>
          <w:rFonts w:ascii="Courier New" w:hAnsi="Courier New" w:cs="Courier New"/>
          <w:color w:val="000000"/>
          <w:sz w:val="16"/>
          <w:szCs w:val="16"/>
        </w:rPr>
        <w:t>None</w:t>
      </w:r>
      <w:r w:rsidRPr="00186169">
        <w:rPr>
          <w:rFonts w:ascii="Arial" w:hAnsi="Arial"/>
          <w:sz w:val="24"/>
          <w:szCs w:val="24"/>
        </w:rPr>
        <w:tab/>
      </w:r>
      <w:r w:rsidRPr="00186169">
        <w:rPr>
          <w:rFonts w:ascii="Courier New" w:hAnsi="Courier New" w:cs="Courier New"/>
          <w:color w:val="000000"/>
          <w:sz w:val="16"/>
          <w:szCs w:val="16"/>
        </w:rPr>
        <w:t>0</w:t>
      </w:r>
      <w:r w:rsidRPr="00186169">
        <w:rPr>
          <w:rFonts w:ascii="Arial" w:hAnsi="Arial"/>
          <w:sz w:val="24"/>
          <w:szCs w:val="24"/>
        </w:rPr>
        <w:tab/>
      </w:r>
      <w:r w:rsidRPr="00186169">
        <w:rPr>
          <w:rFonts w:ascii="Courier New" w:hAnsi="Courier New" w:cs="Courier New"/>
          <w:color w:val="000000"/>
          <w:sz w:val="16"/>
          <w:szCs w:val="16"/>
        </w:rPr>
        <w:t>NONE</w:t>
      </w: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86169">
        <w:rPr>
          <w:rFonts w:ascii="Courier New" w:hAnsi="Courier New" w:cs="Courier New"/>
          <w:color w:val="000000"/>
          <w:sz w:val="16"/>
          <w:szCs w:val="16"/>
        </w:rPr>
        <w:t>One</w:t>
      </w:r>
      <w:r w:rsidRPr="00186169">
        <w:rPr>
          <w:rFonts w:ascii="Arial" w:hAnsi="Arial"/>
          <w:sz w:val="24"/>
          <w:szCs w:val="24"/>
        </w:rPr>
        <w:tab/>
      </w:r>
      <w:r w:rsidRPr="00186169">
        <w:rPr>
          <w:rFonts w:ascii="Courier New" w:hAnsi="Courier New" w:cs="Courier New"/>
          <w:color w:val="000000"/>
          <w:sz w:val="16"/>
          <w:szCs w:val="16"/>
        </w:rPr>
        <w:t>1</w:t>
      </w:r>
      <w:r w:rsidRPr="00186169">
        <w:rPr>
          <w:rFonts w:ascii="Arial" w:hAnsi="Arial"/>
          <w:sz w:val="24"/>
          <w:szCs w:val="24"/>
        </w:rPr>
        <w:tab/>
      </w:r>
      <w:r w:rsidRPr="00186169">
        <w:rPr>
          <w:rFonts w:ascii="Courier New" w:hAnsi="Courier New" w:cs="Courier New"/>
          <w:color w:val="000000"/>
          <w:sz w:val="16"/>
          <w:szCs w:val="16"/>
        </w:rPr>
        <w:t>ONE DAY</w:t>
      </w: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86169">
        <w:rPr>
          <w:rFonts w:ascii="Courier New" w:hAnsi="Courier New" w:cs="Courier New"/>
          <w:color w:val="000000"/>
          <w:sz w:val="16"/>
          <w:szCs w:val="16"/>
        </w:rPr>
        <w:t>Two</w:t>
      </w:r>
      <w:r w:rsidRPr="00186169">
        <w:rPr>
          <w:rFonts w:ascii="Arial" w:hAnsi="Arial"/>
          <w:sz w:val="24"/>
          <w:szCs w:val="24"/>
        </w:rPr>
        <w:tab/>
      </w:r>
      <w:r w:rsidRPr="00186169">
        <w:rPr>
          <w:rFonts w:ascii="Courier New" w:hAnsi="Courier New" w:cs="Courier New"/>
          <w:color w:val="000000"/>
          <w:sz w:val="16"/>
          <w:szCs w:val="16"/>
        </w:rPr>
        <w:t>2</w:t>
      </w:r>
      <w:r w:rsidRPr="00186169">
        <w:rPr>
          <w:rFonts w:ascii="Arial" w:hAnsi="Arial"/>
          <w:sz w:val="24"/>
          <w:szCs w:val="24"/>
        </w:rPr>
        <w:tab/>
      </w:r>
      <w:r w:rsidRPr="00186169">
        <w:rPr>
          <w:rFonts w:ascii="Courier New" w:hAnsi="Courier New" w:cs="Courier New"/>
          <w:color w:val="000000"/>
          <w:sz w:val="16"/>
          <w:szCs w:val="16"/>
        </w:rPr>
        <w:t>TWO DAYS</w:t>
      </w: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86169">
        <w:rPr>
          <w:rFonts w:ascii="Courier New" w:hAnsi="Courier New" w:cs="Courier New"/>
          <w:color w:val="000000"/>
          <w:sz w:val="16"/>
          <w:szCs w:val="16"/>
        </w:rPr>
        <w:t>Three</w:t>
      </w:r>
      <w:r w:rsidRPr="00186169">
        <w:rPr>
          <w:rFonts w:ascii="Arial" w:hAnsi="Arial"/>
          <w:sz w:val="24"/>
          <w:szCs w:val="24"/>
        </w:rPr>
        <w:tab/>
      </w:r>
      <w:r w:rsidRPr="00186169">
        <w:rPr>
          <w:rFonts w:ascii="Courier New" w:hAnsi="Courier New" w:cs="Courier New"/>
          <w:color w:val="000000"/>
          <w:sz w:val="16"/>
          <w:szCs w:val="16"/>
        </w:rPr>
        <w:t>3</w:t>
      </w:r>
      <w:r w:rsidRPr="00186169">
        <w:rPr>
          <w:rFonts w:ascii="Arial" w:hAnsi="Arial"/>
          <w:sz w:val="24"/>
          <w:szCs w:val="24"/>
        </w:rPr>
        <w:tab/>
      </w:r>
      <w:r w:rsidRPr="00186169">
        <w:rPr>
          <w:rFonts w:ascii="Courier New" w:hAnsi="Courier New" w:cs="Courier New"/>
          <w:color w:val="000000"/>
          <w:sz w:val="16"/>
          <w:szCs w:val="16"/>
        </w:rPr>
        <w:t>THREE DAYS</w:t>
      </w: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86169">
        <w:rPr>
          <w:rFonts w:ascii="Courier New" w:hAnsi="Courier New" w:cs="Courier New"/>
          <w:color w:val="000000"/>
          <w:sz w:val="16"/>
          <w:szCs w:val="16"/>
        </w:rPr>
        <w:t>Four</w:t>
      </w:r>
      <w:r w:rsidRPr="00186169">
        <w:rPr>
          <w:rFonts w:ascii="Arial" w:hAnsi="Arial"/>
          <w:sz w:val="24"/>
          <w:szCs w:val="24"/>
        </w:rPr>
        <w:tab/>
      </w:r>
      <w:r w:rsidRPr="00186169">
        <w:rPr>
          <w:rFonts w:ascii="Courier New" w:hAnsi="Courier New" w:cs="Courier New"/>
          <w:color w:val="000000"/>
          <w:sz w:val="16"/>
          <w:szCs w:val="16"/>
        </w:rPr>
        <w:t>4</w:t>
      </w:r>
      <w:r w:rsidRPr="00186169">
        <w:rPr>
          <w:rFonts w:ascii="Arial" w:hAnsi="Arial"/>
          <w:sz w:val="24"/>
          <w:szCs w:val="24"/>
        </w:rPr>
        <w:tab/>
      </w:r>
      <w:r w:rsidRPr="00186169">
        <w:rPr>
          <w:rFonts w:ascii="Courier New" w:hAnsi="Courier New" w:cs="Courier New"/>
          <w:color w:val="000000"/>
          <w:sz w:val="16"/>
          <w:szCs w:val="16"/>
        </w:rPr>
        <w:t>FOUR DAYS</w:t>
      </w: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86169">
        <w:rPr>
          <w:rFonts w:ascii="Courier New" w:hAnsi="Courier New" w:cs="Courier New"/>
          <w:color w:val="000000"/>
          <w:sz w:val="16"/>
          <w:szCs w:val="16"/>
        </w:rPr>
        <w:t>Five</w:t>
      </w:r>
      <w:r w:rsidRPr="00186169">
        <w:rPr>
          <w:rFonts w:ascii="Arial" w:hAnsi="Arial"/>
          <w:sz w:val="24"/>
          <w:szCs w:val="24"/>
        </w:rPr>
        <w:tab/>
      </w:r>
      <w:r w:rsidRPr="00186169">
        <w:rPr>
          <w:rFonts w:ascii="Courier New" w:hAnsi="Courier New" w:cs="Courier New"/>
          <w:color w:val="000000"/>
          <w:sz w:val="16"/>
          <w:szCs w:val="16"/>
        </w:rPr>
        <w:t>5</w:t>
      </w:r>
      <w:r w:rsidRPr="00186169">
        <w:rPr>
          <w:rFonts w:ascii="Arial" w:hAnsi="Arial"/>
          <w:sz w:val="24"/>
          <w:szCs w:val="24"/>
        </w:rPr>
        <w:tab/>
      </w:r>
      <w:r w:rsidRPr="00186169">
        <w:rPr>
          <w:rFonts w:ascii="Courier New" w:hAnsi="Courier New" w:cs="Courier New"/>
          <w:color w:val="000000"/>
          <w:sz w:val="16"/>
          <w:szCs w:val="16"/>
        </w:rPr>
        <w:t>FIVE DAYS</w:t>
      </w: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86169">
        <w:rPr>
          <w:rFonts w:ascii="Courier New" w:hAnsi="Courier New" w:cs="Courier New"/>
          <w:color w:val="000000"/>
          <w:sz w:val="16"/>
          <w:szCs w:val="16"/>
        </w:rPr>
        <w:t>Six</w:t>
      </w:r>
      <w:r w:rsidRPr="00186169">
        <w:rPr>
          <w:rFonts w:ascii="Arial" w:hAnsi="Arial"/>
          <w:sz w:val="24"/>
          <w:szCs w:val="24"/>
        </w:rPr>
        <w:tab/>
      </w:r>
      <w:r w:rsidRPr="00186169">
        <w:rPr>
          <w:rFonts w:ascii="Courier New" w:hAnsi="Courier New" w:cs="Courier New"/>
          <w:color w:val="000000"/>
          <w:sz w:val="16"/>
          <w:szCs w:val="16"/>
        </w:rPr>
        <w:t>6</w:t>
      </w:r>
      <w:r w:rsidRPr="00186169">
        <w:rPr>
          <w:rFonts w:ascii="Arial" w:hAnsi="Arial"/>
          <w:sz w:val="24"/>
          <w:szCs w:val="24"/>
        </w:rPr>
        <w:tab/>
      </w:r>
      <w:r w:rsidRPr="00186169">
        <w:rPr>
          <w:rFonts w:ascii="Courier New" w:hAnsi="Courier New" w:cs="Courier New"/>
          <w:color w:val="000000"/>
          <w:sz w:val="16"/>
          <w:szCs w:val="16"/>
        </w:rPr>
        <w:t>SIX DAYS</w:t>
      </w: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86169">
        <w:rPr>
          <w:rFonts w:ascii="Courier New" w:hAnsi="Courier New" w:cs="Courier New"/>
          <w:color w:val="000000"/>
          <w:sz w:val="16"/>
          <w:szCs w:val="16"/>
        </w:rPr>
        <w:t>Seven</w:t>
      </w:r>
      <w:r w:rsidRPr="00186169">
        <w:rPr>
          <w:rFonts w:ascii="Arial" w:hAnsi="Arial"/>
          <w:sz w:val="24"/>
          <w:szCs w:val="24"/>
        </w:rPr>
        <w:tab/>
      </w:r>
      <w:r w:rsidRPr="00186169">
        <w:rPr>
          <w:rFonts w:ascii="Courier New" w:hAnsi="Courier New" w:cs="Courier New"/>
          <w:color w:val="000000"/>
          <w:sz w:val="16"/>
          <w:szCs w:val="16"/>
        </w:rPr>
        <w:t>7</w:t>
      </w:r>
      <w:r w:rsidRPr="00186169">
        <w:rPr>
          <w:rFonts w:ascii="Arial" w:hAnsi="Arial"/>
          <w:sz w:val="24"/>
          <w:szCs w:val="24"/>
        </w:rPr>
        <w:tab/>
      </w:r>
      <w:r w:rsidRPr="00186169">
        <w:rPr>
          <w:rFonts w:ascii="Courier New" w:hAnsi="Courier New" w:cs="Courier New"/>
          <w:color w:val="000000"/>
          <w:sz w:val="16"/>
          <w:szCs w:val="16"/>
        </w:rPr>
        <w:t>SEVEN DAYS</w:t>
      </w: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86169">
        <w:rPr>
          <w:rFonts w:ascii="Courier New" w:hAnsi="Courier New" w:cs="Courier New"/>
          <w:color w:val="000000"/>
          <w:sz w:val="16"/>
          <w:szCs w:val="16"/>
        </w:rPr>
        <w:t xml:space="preserve">*see also FT4I034a, FT4L134a-FT4L128a, FT5J044a, FT5J002, FT5N063-64, FT5I34 </w:t>
      </w:r>
    </w:p>
    <w:p w:rsidR="00186169" w:rsidRPr="00186169" w:rsidRDefault="00186169" w:rsidP="00186169">
      <w:pPr>
        <w:pStyle w:val="aQuestion"/>
        <w:keepNext/>
        <w:keepLines/>
        <w:numPr>
          <w:ilvl w:val="0"/>
          <w:numId w:val="0"/>
        </w:numPr>
        <w:spacing w:before="0"/>
        <w:ind w:left="450"/>
      </w:pPr>
    </w:p>
    <w:p w:rsidR="00186169" w:rsidRPr="00186169" w:rsidRDefault="00186169" w:rsidP="00186169">
      <w:pPr>
        <w:pStyle w:val="aQuestion"/>
        <w:numPr>
          <w:ilvl w:val="0"/>
          <w:numId w:val="0"/>
        </w:numPr>
        <w:rPr>
          <w:b/>
          <w:bCs/>
        </w:rPr>
      </w:pPr>
      <w:r w:rsidRPr="00186169">
        <w:rPr>
          <w:b/>
          <w:bCs/>
        </w:rPr>
        <w:t>New Question (used in Qualitative Follow-Back)</w:t>
      </w:r>
    </w:p>
    <w:p w:rsidR="00924071" w:rsidRPr="00186169" w:rsidRDefault="00924071" w:rsidP="00924071">
      <w:pPr>
        <w:pStyle w:val="aQuestion"/>
        <w:keepNext/>
        <w:keepLines/>
        <w:spacing w:before="0"/>
        <w:ind w:left="450" w:hanging="450"/>
      </w:pPr>
      <w:r w:rsidRPr="00186169">
        <w:t>What do you typically do on the weekend?</w:t>
      </w:r>
    </w:p>
    <w:p w:rsidR="00186169" w:rsidRPr="00186169" w:rsidRDefault="00186169" w:rsidP="00186169">
      <w:pPr>
        <w:pStyle w:val="aQuestion"/>
        <w:numPr>
          <w:ilvl w:val="0"/>
          <w:numId w:val="0"/>
        </w:numPr>
        <w:rPr>
          <w:b/>
          <w:bCs/>
        </w:rPr>
      </w:pPr>
      <w:r w:rsidRPr="00186169">
        <w:rPr>
          <w:b/>
          <w:bCs/>
        </w:rPr>
        <w:t>Old Question (Used in Quantitative Interview)</w:t>
      </w:r>
    </w:p>
    <w:p w:rsidR="00186169" w:rsidRPr="00186169" w:rsidRDefault="00186169" w:rsidP="00186169">
      <w:pPr>
        <w:widowControl w:val="0"/>
        <w:tabs>
          <w:tab w:val="left" w:pos="90"/>
          <w:tab w:val="left" w:pos="2340"/>
        </w:tabs>
        <w:autoSpaceDE w:val="0"/>
        <w:autoSpaceDN w:val="0"/>
        <w:adjustRightInd w:val="0"/>
        <w:spacing w:before="8"/>
        <w:rPr>
          <w:rFonts w:ascii="Arial" w:hAnsi="Arial"/>
          <w:b/>
          <w:bCs/>
          <w:i/>
          <w:iCs/>
          <w:color w:val="800080"/>
        </w:rPr>
      </w:pPr>
      <w:r w:rsidRPr="00186169">
        <w:rPr>
          <w:rFonts w:ascii="Arial" w:hAnsi="Arial"/>
          <w:b/>
          <w:bCs/>
          <w:color w:val="FF0000"/>
          <w:sz w:val="18"/>
          <w:szCs w:val="18"/>
        </w:rPr>
        <w:t>FT5N063*</w:t>
      </w:r>
      <w:r w:rsidRPr="00186169">
        <w:rPr>
          <w:rFonts w:ascii="Arial" w:hAnsi="Arial"/>
          <w:sz w:val="24"/>
          <w:szCs w:val="24"/>
        </w:rPr>
        <w:tab/>
      </w:r>
      <w:r w:rsidRPr="00186169">
        <w:rPr>
          <w:rFonts w:ascii="Arial" w:hAnsi="Arial"/>
          <w:b/>
          <w:bCs/>
          <w:i/>
          <w:iCs/>
          <w:color w:val="800080"/>
          <w:sz w:val="18"/>
          <w:szCs w:val="18"/>
        </w:rPr>
        <w:t>34MFU Frequency Family Activities</w:t>
      </w:r>
    </w:p>
    <w:p w:rsidR="00186169" w:rsidRPr="00186169" w:rsidRDefault="00186169" w:rsidP="00186169">
      <w:pPr>
        <w:widowControl w:val="0"/>
        <w:tabs>
          <w:tab w:val="left" w:pos="90"/>
        </w:tabs>
        <w:autoSpaceDE w:val="0"/>
        <w:autoSpaceDN w:val="0"/>
        <w:adjustRightInd w:val="0"/>
        <w:spacing w:before="26"/>
        <w:rPr>
          <w:rFonts w:ascii="Courier New" w:hAnsi="Courier New" w:cs="Courier New"/>
          <w:color w:val="000000"/>
          <w:szCs w:val="20"/>
        </w:rPr>
      </w:pPr>
      <w:r w:rsidRPr="00186169">
        <w:rPr>
          <w:rFonts w:ascii="Courier New" w:hAnsi="Courier New" w:cs="Courier New"/>
          <w:color w:val="000000"/>
          <w:sz w:val="16"/>
          <w:szCs w:val="16"/>
        </w:rPr>
        <w:t xml:space="preserve">How often have you, ^prld.Namefill, and ^prld.FOCCHILD all done family-oriented </w:t>
      </w:r>
    </w:p>
    <w:p w:rsidR="00186169" w:rsidRP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sidRPr="00186169">
        <w:rPr>
          <w:rFonts w:ascii="Courier New" w:hAnsi="Courier New" w:cs="Courier New"/>
          <w:color w:val="000000"/>
          <w:sz w:val="16"/>
          <w:szCs w:val="16"/>
        </w:rPr>
        <w:t xml:space="preserve">activities together, such as recreational activities, eating meals, or going to church </w:t>
      </w:r>
    </w:p>
    <w:p w:rsidR="00186169" w:rsidRP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sidRPr="00186169">
        <w:rPr>
          <w:rFonts w:ascii="Courier New" w:hAnsi="Courier New" w:cs="Courier New"/>
          <w:color w:val="000000"/>
          <w:sz w:val="16"/>
          <w:szCs w:val="16"/>
        </w:rPr>
        <w:t>since ^lcfill1 ^lcfill2?  Would you say often, sometimes, rarely or never?</w:t>
      </w:r>
    </w:p>
    <w:p w:rsidR="00186169" w:rsidRPr="00186169" w:rsidRDefault="00186169" w:rsidP="00186169">
      <w:pPr>
        <w:widowControl w:val="0"/>
        <w:tabs>
          <w:tab w:val="left" w:pos="90"/>
          <w:tab w:val="left" w:pos="1560"/>
        </w:tabs>
        <w:autoSpaceDE w:val="0"/>
        <w:autoSpaceDN w:val="0"/>
        <w:adjustRightInd w:val="0"/>
        <w:spacing w:before="92"/>
        <w:rPr>
          <w:rFonts w:ascii="Arial" w:hAnsi="Arial"/>
          <w:i/>
          <w:iCs/>
          <w:color w:val="000000"/>
        </w:rPr>
      </w:pPr>
      <w:r w:rsidRPr="00186169">
        <w:rPr>
          <w:rFonts w:ascii="Arial" w:hAnsi="Arial"/>
          <w:i/>
          <w:iCs/>
          <w:color w:val="000080"/>
          <w:sz w:val="18"/>
          <w:szCs w:val="18"/>
        </w:rPr>
        <w:t>Question Type:</w:t>
      </w:r>
      <w:r w:rsidRPr="00186169">
        <w:rPr>
          <w:rFonts w:ascii="Arial" w:hAnsi="Arial"/>
          <w:sz w:val="24"/>
          <w:szCs w:val="24"/>
        </w:rPr>
        <w:tab/>
      </w:r>
      <w:r w:rsidRPr="00186169">
        <w:rPr>
          <w:rFonts w:ascii="Arial" w:hAnsi="Arial"/>
          <w:i/>
          <w:iCs/>
          <w:color w:val="000000"/>
          <w:sz w:val="18"/>
          <w:szCs w:val="18"/>
        </w:rPr>
        <w:t>TOSRNcaps</w:t>
      </w:r>
    </w:p>
    <w:p w:rsidR="00186169" w:rsidRPr="00186169" w:rsidRDefault="00186169" w:rsidP="00186169">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sidRPr="00186169">
        <w:rPr>
          <w:rFonts w:ascii="Courier New" w:hAnsi="Courier New" w:cs="Courier New"/>
          <w:color w:val="000000"/>
          <w:sz w:val="16"/>
          <w:szCs w:val="16"/>
        </w:rPr>
        <w:t>Often</w:t>
      </w:r>
      <w:r w:rsidRPr="00186169">
        <w:rPr>
          <w:rFonts w:ascii="Arial" w:hAnsi="Arial"/>
          <w:sz w:val="24"/>
          <w:szCs w:val="24"/>
        </w:rPr>
        <w:tab/>
      </w:r>
      <w:r w:rsidRPr="00186169">
        <w:rPr>
          <w:rFonts w:ascii="Courier New" w:hAnsi="Courier New" w:cs="Courier New"/>
          <w:color w:val="000000"/>
          <w:sz w:val="16"/>
          <w:szCs w:val="16"/>
        </w:rPr>
        <w:t>1</w:t>
      </w:r>
      <w:r w:rsidRPr="00186169">
        <w:rPr>
          <w:rFonts w:ascii="Arial" w:hAnsi="Arial"/>
          <w:sz w:val="24"/>
          <w:szCs w:val="24"/>
        </w:rPr>
        <w:tab/>
      </w:r>
      <w:r w:rsidRPr="00186169">
        <w:rPr>
          <w:rFonts w:ascii="Courier New" w:hAnsi="Courier New" w:cs="Courier New"/>
          <w:color w:val="000000"/>
          <w:sz w:val="16"/>
          <w:szCs w:val="16"/>
        </w:rPr>
        <w:t>OFTEN</w:t>
      </w: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86169">
        <w:rPr>
          <w:rFonts w:ascii="Courier New" w:hAnsi="Courier New" w:cs="Courier New"/>
          <w:color w:val="000000"/>
          <w:sz w:val="16"/>
          <w:szCs w:val="16"/>
        </w:rPr>
        <w:t>Some</w:t>
      </w:r>
      <w:r w:rsidRPr="00186169">
        <w:rPr>
          <w:rFonts w:ascii="Arial" w:hAnsi="Arial"/>
          <w:sz w:val="24"/>
          <w:szCs w:val="24"/>
        </w:rPr>
        <w:tab/>
      </w:r>
      <w:r w:rsidRPr="00186169">
        <w:rPr>
          <w:rFonts w:ascii="Courier New" w:hAnsi="Courier New" w:cs="Courier New"/>
          <w:color w:val="000000"/>
          <w:sz w:val="16"/>
          <w:szCs w:val="16"/>
        </w:rPr>
        <w:t>2</w:t>
      </w:r>
      <w:r w:rsidRPr="00186169">
        <w:rPr>
          <w:rFonts w:ascii="Arial" w:hAnsi="Arial"/>
          <w:sz w:val="24"/>
          <w:szCs w:val="24"/>
        </w:rPr>
        <w:tab/>
      </w:r>
      <w:r w:rsidRPr="00186169">
        <w:rPr>
          <w:rFonts w:ascii="Courier New" w:hAnsi="Courier New" w:cs="Courier New"/>
          <w:color w:val="000000"/>
          <w:sz w:val="16"/>
          <w:szCs w:val="16"/>
        </w:rPr>
        <w:t>SOMETIMES</w:t>
      </w: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86169">
        <w:rPr>
          <w:rFonts w:ascii="Courier New" w:hAnsi="Courier New" w:cs="Courier New"/>
          <w:color w:val="000000"/>
          <w:sz w:val="16"/>
          <w:szCs w:val="16"/>
        </w:rPr>
        <w:t>Rare</w:t>
      </w:r>
      <w:r w:rsidRPr="00186169">
        <w:rPr>
          <w:rFonts w:ascii="Arial" w:hAnsi="Arial"/>
          <w:sz w:val="24"/>
          <w:szCs w:val="24"/>
        </w:rPr>
        <w:tab/>
      </w:r>
      <w:r w:rsidRPr="00186169">
        <w:rPr>
          <w:rFonts w:ascii="Courier New" w:hAnsi="Courier New" w:cs="Courier New"/>
          <w:color w:val="000000"/>
          <w:sz w:val="16"/>
          <w:szCs w:val="16"/>
        </w:rPr>
        <w:t>3</w:t>
      </w:r>
      <w:r w:rsidRPr="00186169">
        <w:rPr>
          <w:rFonts w:ascii="Arial" w:hAnsi="Arial"/>
          <w:sz w:val="24"/>
          <w:szCs w:val="24"/>
        </w:rPr>
        <w:tab/>
      </w:r>
      <w:r w:rsidRPr="00186169">
        <w:rPr>
          <w:rFonts w:ascii="Courier New" w:hAnsi="Courier New" w:cs="Courier New"/>
          <w:color w:val="000000"/>
          <w:sz w:val="16"/>
          <w:szCs w:val="16"/>
        </w:rPr>
        <w:t>RARELY</w:t>
      </w: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sidRPr="00186169">
        <w:rPr>
          <w:rFonts w:ascii="Courier New" w:hAnsi="Courier New" w:cs="Courier New"/>
          <w:color w:val="000000"/>
          <w:sz w:val="16"/>
          <w:szCs w:val="16"/>
        </w:rPr>
        <w:t>Never</w:t>
      </w:r>
      <w:r w:rsidRPr="00186169">
        <w:rPr>
          <w:rFonts w:ascii="Arial" w:hAnsi="Arial"/>
          <w:sz w:val="24"/>
          <w:szCs w:val="24"/>
        </w:rPr>
        <w:tab/>
      </w:r>
      <w:r w:rsidRPr="00186169">
        <w:rPr>
          <w:rFonts w:ascii="Courier New" w:hAnsi="Courier New" w:cs="Courier New"/>
          <w:color w:val="000000"/>
          <w:sz w:val="16"/>
          <w:szCs w:val="16"/>
        </w:rPr>
        <w:t>4</w:t>
      </w:r>
      <w:r w:rsidRPr="00186169">
        <w:rPr>
          <w:rFonts w:ascii="Arial" w:hAnsi="Arial"/>
          <w:sz w:val="24"/>
          <w:szCs w:val="24"/>
        </w:rPr>
        <w:tab/>
      </w:r>
      <w:r w:rsidRPr="00186169">
        <w:rPr>
          <w:rFonts w:ascii="Courier New" w:hAnsi="Courier New" w:cs="Courier New"/>
          <w:color w:val="000000"/>
          <w:sz w:val="16"/>
          <w:szCs w:val="16"/>
        </w:rPr>
        <w:t>NEVER</w:t>
      </w:r>
    </w:p>
    <w:p w:rsidR="00186169" w:rsidRP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86169">
        <w:rPr>
          <w:rFonts w:ascii="Courier New" w:hAnsi="Courier New" w:cs="Courier New"/>
          <w:color w:val="000000"/>
          <w:sz w:val="16"/>
          <w:szCs w:val="16"/>
        </w:rPr>
        <w:t>*see also FT5I34</w:t>
      </w:r>
    </w:p>
    <w:p w:rsidR="00186169" w:rsidRDefault="00186169" w:rsidP="00186169">
      <w:pPr>
        <w:pStyle w:val="aQuestion"/>
        <w:numPr>
          <w:ilvl w:val="0"/>
          <w:numId w:val="0"/>
        </w:numPr>
        <w:rPr>
          <w:b/>
          <w:bCs/>
        </w:rPr>
      </w:pPr>
    </w:p>
    <w:p w:rsidR="00186169" w:rsidRDefault="00186169" w:rsidP="00186169">
      <w:pPr>
        <w:pStyle w:val="aQuestion"/>
        <w:numPr>
          <w:ilvl w:val="0"/>
          <w:numId w:val="0"/>
        </w:numPr>
        <w:rPr>
          <w:b/>
          <w:bCs/>
        </w:rPr>
      </w:pPr>
    </w:p>
    <w:p w:rsidR="00186169" w:rsidRPr="00513747" w:rsidRDefault="00186169" w:rsidP="00186169">
      <w:pPr>
        <w:pStyle w:val="aQuestion"/>
        <w:numPr>
          <w:ilvl w:val="0"/>
          <w:numId w:val="0"/>
        </w:numPr>
        <w:rPr>
          <w:b/>
          <w:bCs/>
        </w:rPr>
      </w:pPr>
      <w:r w:rsidRPr="00513747">
        <w:rPr>
          <w:b/>
          <w:bCs/>
        </w:rPr>
        <w:t>New Question (used in Qualitative Follow-Back)</w:t>
      </w:r>
    </w:p>
    <w:p w:rsidR="00186169" w:rsidRDefault="00186169" w:rsidP="00186169">
      <w:pPr>
        <w:pStyle w:val="aQuestion"/>
        <w:ind w:left="450" w:hanging="450"/>
      </w:pPr>
      <w:r>
        <w:lastRenderedPageBreak/>
        <w:t xml:space="preserve">How would you define your relationship with [MFS partner] </w:t>
      </w:r>
      <w:r w:rsidRPr="004F4771">
        <w:t>(e.g.,</w:t>
      </w:r>
      <w:r>
        <w:t xml:space="preserve"> married, committed, separated)?  How serious is your relationship?  How long have you been together? </w:t>
      </w:r>
    </w:p>
    <w:p w:rsidR="00186169" w:rsidRPr="00CA0E2E" w:rsidRDefault="00186169" w:rsidP="00186169">
      <w:pPr>
        <w:pStyle w:val="aQuestion"/>
        <w:numPr>
          <w:ilvl w:val="0"/>
          <w:numId w:val="0"/>
        </w:numPr>
        <w:rPr>
          <w:b/>
          <w:bCs/>
        </w:rPr>
      </w:pPr>
      <w:r w:rsidRPr="00CA0E2E">
        <w:rPr>
          <w:b/>
          <w:bCs/>
        </w:rPr>
        <w:t>Old Question (Used in Quantitative Interview)</w:t>
      </w:r>
    </w:p>
    <w:p w:rsidR="00186169" w:rsidRDefault="00186169" w:rsidP="00186169">
      <w:pPr>
        <w:widowControl w:val="0"/>
        <w:tabs>
          <w:tab w:val="left" w:pos="90"/>
        </w:tabs>
        <w:autoSpaceDE w:val="0"/>
        <w:autoSpaceDN w:val="0"/>
        <w:adjustRightInd w:val="0"/>
        <w:rPr>
          <w:rFonts w:ascii="Arial" w:eastAsiaTheme="minorEastAsia" w:hAnsi="Arial" w:cs="Arial"/>
          <w:b/>
          <w:bCs/>
          <w:i/>
          <w:iCs/>
          <w:color w:val="333399"/>
          <w:sz w:val="18"/>
          <w:szCs w:val="18"/>
        </w:rPr>
      </w:pPr>
    </w:p>
    <w:p w:rsidR="00186169" w:rsidRPr="00513747" w:rsidRDefault="00186169" w:rsidP="00186169">
      <w:pPr>
        <w:widowControl w:val="0"/>
        <w:tabs>
          <w:tab w:val="left" w:pos="90"/>
          <w:tab w:val="left" w:pos="2340"/>
        </w:tabs>
        <w:autoSpaceDE w:val="0"/>
        <w:autoSpaceDN w:val="0"/>
        <w:adjustRightInd w:val="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513747">
        <w:rPr>
          <w:rFonts w:ascii="Arial" w:eastAsiaTheme="minorEastAsia" w:hAnsi="Arial" w:cs="Arial"/>
          <w:b/>
          <w:bCs/>
          <w:color w:val="FF0000"/>
          <w:sz w:val="18"/>
          <w:szCs w:val="18"/>
        </w:rPr>
        <w:t>T1F065</w:t>
      </w:r>
      <w:r>
        <w:rPr>
          <w:rFonts w:ascii="Arial" w:eastAsiaTheme="minorEastAsia" w:hAnsi="Arial" w:cs="Arial"/>
          <w:b/>
          <w:bCs/>
          <w:color w:val="FF0000"/>
          <w:sz w:val="18"/>
          <w:szCs w:val="18"/>
        </w:rPr>
        <w:t>*</w:t>
      </w:r>
      <w:r w:rsidRPr="00513747">
        <w:rPr>
          <w:rFonts w:ascii="Arial" w:eastAsiaTheme="minorEastAsia" w:hAnsi="Arial" w:cs="Arial"/>
          <w:sz w:val="24"/>
          <w:szCs w:val="24"/>
        </w:rPr>
        <w:tab/>
      </w:r>
      <w:r w:rsidRPr="00513747">
        <w:rPr>
          <w:rFonts w:ascii="Arial" w:eastAsiaTheme="minorEastAsia" w:hAnsi="Arial" w:cs="Arial"/>
          <w:b/>
          <w:bCs/>
          <w:i/>
          <w:iCs/>
          <w:color w:val="800080"/>
          <w:sz w:val="18"/>
          <w:szCs w:val="18"/>
        </w:rPr>
        <w:t>34MFU Confirm Romantic Involvement</w:t>
      </w:r>
    </w:p>
    <w:p w:rsidR="00186169" w:rsidRPr="00513747" w:rsidRDefault="00186169" w:rsidP="00186169">
      <w:pPr>
        <w:widowControl w:val="0"/>
        <w:tabs>
          <w:tab w:val="left" w:pos="90"/>
        </w:tabs>
        <w:autoSpaceDE w:val="0"/>
        <w:autoSpaceDN w:val="0"/>
        <w:adjustRightInd w:val="0"/>
        <w:spacing w:before="26"/>
        <w:rPr>
          <w:rFonts w:ascii="Courier New" w:eastAsiaTheme="minorEastAsia" w:hAnsi="Courier New" w:cs="Courier New"/>
          <w:color w:val="000000"/>
          <w:sz w:val="17"/>
          <w:szCs w:val="17"/>
        </w:rPr>
      </w:pPr>
      <w:r>
        <w:rPr>
          <w:rFonts w:ascii="Courier New" w:eastAsiaTheme="minorEastAsia" w:hAnsi="Courier New" w:cs="Courier New"/>
          <w:color w:val="000000"/>
          <w:sz w:val="16"/>
          <w:szCs w:val="16"/>
        </w:rPr>
        <w:t>Are</w:t>
      </w:r>
      <w:r w:rsidRPr="00513747">
        <w:rPr>
          <w:rFonts w:ascii="Courier New" w:eastAsiaTheme="minorEastAsia" w:hAnsi="Courier New" w:cs="Courier New"/>
          <w:color w:val="000000"/>
          <w:sz w:val="16"/>
          <w:szCs w:val="16"/>
        </w:rPr>
        <w:t xml:space="preserve"> you currently romantically involved with ^prld.Namefill? That is, do you consider yourselves to be a couple?</w:t>
      </w:r>
    </w:p>
    <w:p w:rsidR="00186169" w:rsidRPr="00513747" w:rsidRDefault="00186169" w:rsidP="00186169">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513747">
        <w:rPr>
          <w:rFonts w:ascii="Arial" w:eastAsiaTheme="minorEastAsia" w:hAnsi="Arial" w:cs="Arial"/>
          <w:i/>
          <w:iCs/>
          <w:color w:val="000080"/>
          <w:sz w:val="18"/>
          <w:szCs w:val="18"/>
        </w:rPr>
        <w:t>Question Type:</w:t>
      </w:r>
      <w:r w:rsidRPr="00513747">
        <w:rPr>
          <w:rFonts w:ascii="Arial" w:eastAsiaTheme="minorEastAsia" w:hAnsi="Arial" w:cs="Arial"/>
          <w:sz w:val="24"/>
          <w:szCs w:val="24"/>
        </w:rPr>
        <w:tab/>
      </w:r>
      <w:r w:rsidRPr="00513747">
        <w:rPr>
          <w:rFonts w:ascii="Arial" w:eastAsiaTheme="minorEastAsia" w:hAnsi="Arial" w:cs="Arial"/>
          <w:i/>
          <w:iCs/>
          <w:color w:val="000000"/>
          <w:sz w:val="18"/>
          <w:szCs w:val="18"/>
        </w:rPr>
        <w:t>TYesNoCaps</w:t>
      </w:r>
    </w:p>
    <w:p w:rsidR="00186169" w:rsidRPr="00513747" w:rsidRDefault="00186169" w:rsidP="00186169">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513747">
        <w:rPr>
          <w:rFonts w:ascii="Courier New" w:eastAsiaTheme="minorEastAsia" w:hAnsi="Courier New" w:cs="Courier New"/>
          <w:color w:val="000000"/>
          <w:sz w:val="16"/>
          <w:szCs w:val="16"/>
        </w:rPr>
        <w:t>Yes</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1</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YES</w:t>
      </w:r>
    </w:p>
    <w:p w:rsidR="00186169" w:rsidRPr="00513747"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513747">
        <w:rPr>
          <w:rFonts w:ascii="Courier New" w:eastAsiaTheme="minorEastAsia" w:hAnsi="Courier New" w:cs="Courier New"/>
          <w:color w:val="000000"/>
          <w:sz w:val="16"/>
          <w:szCs w:val="16"/>
        </w:rPr>
        <w:t>No</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2</w:t>
      </w:r>
      <w:r w:rsidRPr="00513747">
        <w:rPr>
          <w:rFonts w:ascii="Arial" w:eastAsiaTheme="minorEastAsia" w:hAnsi="Arial" w:cs="Arial"/>
          <w:sz w:val="24"/>
          <w:szCs w:val="24"/>
        </w:rPr>
        <w:tab/>
      </w:r>
      <w:r w:rsidRPr="00513747">
        <w:rPr>
          <w:rFonts w:ascii="Courier New" w:eastAsiaTheme="minorEastAsia" w:hAnsi="Courier New" w:cs="Courier New"/>
          <w:color w:val="000000"/>
          <w:sz w:val="16"/>
          <w:szCs w:val="16"/>
        </w:rPr>
        <w:t>NO</w:t>
      </w:r>
    </w:p>
    <w:p w:rsidR="00186169" w:rsidRPr="004F4771" w:rsidRDefault="00186169" w:rsidP="00186169">
      <w:pPr>
        <w:pStyle w:val="aQuestion"/>
        <w:numPr>
          <w:ilvl w:val="0"/>
          <w:numId w:val="0"/>
        </w:numPr>
      </w:pPr>
      <w:r>
        <w:t>*</w:t>
      </w:r>
      <w:r w:rsidRPr="004F4771">
        <w:t xml:space="preserve">also see questions </w:t>
      </w:r>
      <w:r>
        <w:t>F</w:t>
      </w:r>
      <w:r w:rsidRPr="004F4771">
        <w:t>T1F062-64c</w:t>
      </w:r>
    </w:p>
    <w:p w:rsidR="00186169" w:rsidRDefault="00186169" w:rsidP="00186169">
      <w:pPr>
        <w:pStyle w:val="aQuestion"/>
        <w:numPr>
          <w:ilvl w:val="0"/>
          <w:numId w:val="0"/>
        </w:numPr>
        <w:rPr>
          <w:b/>
          <w:bCs/>
        </w:rPr>
      </w:pPr>
    </w:p>
    <w:p w:rsidR="00186169" w:rsidRPr="00CA0E2E" w:rsidRDefault="00186169" w:rsidP="00186169">
      <w:pPr>
        <w:pStyle w:val="aQuestion"/>
        <w:numPr>
          <w:ilvl w:val="0"/>
          <w:numId w:val="0"/>
        </w:numPr>
        <w:rPr>
          <w:b/>
          <w:bCs/>
        </w:rPr>
      </w:pPr>
      <w:r w:rsidRPr="00CA0E2E">
        <w:rPr>
          <w:b/>
          <w:bCs/>
        </w:rPr>
        <w:t>New Question (used in Qualitative Follow-Back)</w:t>
      </w:r>
    </w:p>
    <w:p w:rsidR="00186169" w:rsidRDefault="00186169" w:rsidP="00186169">
      <w:pPr>
        <w:pStyle w:val="aQuestion"/>
      </w:pPr>
      <w:r>
        <w:t>Are you currently involved with any other partners? If yes, l</w:t>
      </w:r>
      <w:r w:rsidRPr="00712CBE">
        <w:t>ength of courtship and seriousness of relationship</w:t>
      </w:r>
      <w:r>
        <w:t xml:space="preserve"> with partner(s)</w:t>
      </w:r>
    </w:p>
    <w:p w:rsidR="00186169" w:rsidRPr="00CA0E2E" w:rsidRDefault="00186169" w:rsidP="00186169">
      <w:pPr>
        <w:pStyle w:val="aQuestion"/>
        <w:numPr>
          <w:ilvl w:val="0"/>
          <w:numId w:val="0"/>
        </w:numPr>
        <w:rPr>
          <w:b/>
          <w:bCs/>
        </w:rPr>
      </w:pPr>
      <w:r w:rsidRPr="00CA0E2E">
        <w:rPr>
          <w:b/>
          <w:bCs/>
        </w:rPr>
        <w:t>Old Question (Used in Quantitative Interview)</w:t>
      </w:r>
    </w:p>
    <w:p w:rsidR="00186169" w:rsidRPr="00CA0E2E" w:rsidRDefault="00186169" w:rsidP="00186169">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CA0E2E">
        <w:rPr>
          <w:rFonts w:ascii="Arial" w:eastAsiaTheme="minorEastAsia" w:hAnsi="Arial" w:cs="Arial"/>
          <w:b/>
          <w:bCs/>
          <w:color w:val="FF0000"/>
          <w:sz w:val="18"/>
          <w:szCs w:val="18"/>
        </w:rPr>
        <w:t>T1F069</w:t>
      </w:r>
      <w:r w:rsidRPr="00CA0E2E">
        <w:rPr>
          <w:rFonts w:ascii="Arial" w:eastAsiaTheme="minorEastAsia" w:hAnsi="Arial" w:cs="Arial"/>
          <w:sz w:val="24"/>
          <w:szCs w:val="24"/>
        </w:rPr>
        <w:tab/>
      </w:r>
      <w:r w:rsidRPr="00CA0E2E">
        <w:rPr>
          <w:rFonts w:ascii="Arial" w:eastAsiaTheme="minorEastAsia" w:hAnsi="Arial" w:cs="Arial"/>
          <w:b/>
          <w:bCs/>
          <w:i/>
          <w:iCs/>
          <w:color w:val="800080"/>
          <w:sz w:val="18"/>
          <w:szCs w:val="18"/>
        </w:rPr>
        <w:t>34MFU Romantic Other</w:t>
      </w:r>
    </w:p>
    <w:p w:rsidR="00186169" w:rsidRPr="00CA0E2E" w:rsidRDefault="00186169" w:rsidP="00186169">
      <w:pPr>
        <w:widowControl w:val="0"/>
        <w:tabs>
          <w:tab w:val="left" w:pos="90"/>
          <w:tab w:val="left" w:pos="1560"/>
        </w:tabs>
        <w:autoSpaceDE w:val="0"/>
        <w:autoSpaceDN w:val="0"/>
        <w:adjustRightInd w:val="0"/>
        <w:spacing w:before="172"/>
        <w:rPr>
          <w:rFonts w:ascii="Courier New" w:eastAsiaTheme="minorEastAsia" w:hAnsi="Courier New" w:cs="Courier New"/>
          <w:color w:val="000000"/>
          <w:sz w:val="16"/>
          <w:szCs w:val="16"/>
        </w:rPr>
      </w:pPr>
      <w:r w:rsidRPr="00CA0E2E">
        <w:rPr>
          <w:rFonts w:ascii="Courier New" w:eastAsiaTheme="minorEastAsia" w:hAnsi="Courier New" w:cs="Courier New"/>
          <w:color w:val="000000"/>
          <w:sz w:val="16"/>
          <w:szCs w:val="16"/>
        </w:rPr>
        <w:t>Are you currently</w:t>
      </w:r>
      <w:r>
        <w:rPr>
          <w:rFonts w:ascii="Courier New" w:eastAsiaTheme="minorEastAsia" w:hAnsi="Courier New" w:cs="Courier New"/>
          <w:color w:val="000000"/>
          <w:sz w:val="16"/>
          <w:szCs w:val="16"/>
        </w:rPr>
        <w:t xml:space="preserve"> </w:t>
      </w:r>
      <w:r w:rsidRPr="00CA0E2E">
        <w:rPr>
          <w:rFonts w:ascii="Courier New" w:eastAsiaTheme="minorEastAsia" w:hAnsi="Courier New" w:cs="Courier New"/>
          <w:color w:val="000000"/>
          <w:sz w:val="16"/>
          <w:szCs w:val="16"/>
        </w:rPr>
        <w:t>romantically involved in any way with anyone else?</w:t>
      </w:r>
    </w:p>
    <w:p w:rsidR="00186169" w:rsidRPr="00CA0E2E" w:rsidRDefault="00186169" w:rsidP="00186169">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CA0E2E">
        <w:rPr>
          <w:rFonts w:ascii="Arial" w:eastAsiaTheme="minorEastAsia" w:hAnsi="Arial" w:cs="Arial"/>
          <w:i/>
          <w:iCs/>
          <w:color w:val="000080"/>
          <w:sz w:val="18"/>
          <w:szCs w:val="18"/>
        </w:rPr>
        <w:t>Question Type:</w:t>
      </w:r>
      <w:r w:rsidRPr="00CA0E2E">
        <w:rPr>
          <w:rFonts w:ascii="Arial" w:eastAsiaTheme="minorEastAsia" w:hAnsi="Arial" w:cs="Arial"/>
          <w:sz w:val="24"/>
          <w:szCs w:val="24"/>
        </w:rPr>
        <w:tab/>
      </w:r>
      <w:r w:rsidRPr="00CA0E2E">
        <w:rPr>
          <w:rFonts w:ascii="Arial" w:eastAsiaTheme="minorEastAsia" w:hAnsi="Arial" w:cs="Arial"/>
          <w:i/>
          <w:iCs/>
          <w:color w:val="000000"/>
          <w:sz w:val="18"/>
          <w:szCs w:val="18"/>
        </w:rPr>
        <w:t>TYesNocaps</w:t>
      </w:r>
    </w:p>
    <w:p w:rsidR="00186169" w:rsidRPr="00CA0E2E" w:rsidRDefault="00186169" w:rsidP="00186169">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Yes</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YES</w:t>
      </w:r>
    </w:p>
    <w:p w:rsidR="00186169"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CA0E2E">
        <w:rPr>
          <w:rFonts w:ascii="Courier New" w:eastAsiaTheme="minorEastAsia" w:hAnsi="Courier New" w:cs="Courier New"/>
          <w:color w:val="000000"/>
          <w:sz w:val="16"/>
          <w:szCs w:val="16"/>
        </w:rPr>
        <w:t>No</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2</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NO</w:t>
      </w:r>
    </w:p>
    <w:p w:rsidR="00186169"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186169"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186169" w:rsidRPr="00CA0E2E" w:rsidRDefault="00186169" w:rsidP="00186169">
      <w:pPr>
        <w:pStyle w:val="aQuestion"/>
        <w:numPr>
          <w:ilvl w:val="0"/>
          <w:numId w:val="0"/>
        </w:numPr>
        <w:rPr>
          <w:b/>
          <w:bCs/>
        </w:rPr>
      </w:pPr>
      <w:r w:rsidRPr="00CA0E2E">
        <w:rPr>
          <w:b/>
          <w:bCs/>
        </w:rPr>
        <w:t>New Question (used in Qualitative Follow-Back)</w:t>
      </w:r>
    </w:p>
    <w:p w:rsidR="00186169" w:rsidRDefault="00186169" w:rsidP="00186169">
      <w:pPr>
        <w:pStyle w:val="aQuestion"/>
      </w:pPr>
      <w:r w:rsidRPr="00046B70">
        <w:t xml:space="preserve">Thinking about the good and the bad in </w:t>
      </w:r>
      <w:r>
        <w:t>your</w:t>
      </w:r>
      <w:r w:rsidRPr="00046B70">
        <w:t xml:space="preserve"> relationship</w:t>
      </w:r>
      <w:r>
        <w:t xml:space="preserve"> with [partner]</w:t>
      </w:r>
      <w:r w:rsidRPr="00046B70">
        <w:t>, what was most important in your decision to continue/end it?</w:t>
      </w:r>
    </w:p>
    <w:p w:rsidR="00186169" w:rsidRPr="00CA0E2E" w:rsidRDefault="00186169" w:rsidP="00186169">
      <w:pPr>
        <w:pStyle w:val="aQuestion"/>
        <w:numPr>
          <w:ilvl w:val="0"/>
          <w:numId w:val="0"/>
        </w:numPr>
        <w:rPr>
          <w:b/>
          <w:bCs/>
        </w:rPr>
      </w:pPr>
      <w:r w:rsidRPr="00CA0E2E">
        <w:rPr>
          <w:b/>
          <w:bCs/>
        </w:rPr>
        <w:t>Old Question (Used in Quantitative Interview)</w:t>
      </w:r>
    </w:p>
    <w:p w:rsidR="00186169" w:rsidRPr="00CA0E2E" w:rsidRDefault="00186169" w:rsidP="00186169">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CA0E2E">
        <w:rPr>
          <w:rFonts w:ascii="Arial" w:eastAsiaTheme="minorEastAsia" w:hAnsi="Arial" w:cs="Arial"/>
          <w:b/>
          <w:bCs/>
          <w:color w:val="FF0000"/>
          <w:sz w:val="18"/>
          <w:szCs w:val="18"/>
        </w:rPr>
        <w:t>T1F067</w:t>
      </w:r>
      <w:r w:rsidRPr="00CA0E2E">
        <w:rPr>
          <w:rFonts w:ascii="Arial" w:eastAsiaTheme="minorEastAsia" w:hAnsi="Arial" w:cs="Arial"/>
          <w:sz w:val="24"/>
          <w:szCs w:val="24"/>
        </w:rPr>
        <w:tab/>
      </w:r>
      <w:r w:rsidRPr="00CA0E2E">
        <w:rPr>
          <w:rFonts w:ascii="Arial" w:eastAsiaTheme="minorEastAsia" w:hAnsi="Arial" w:cs="Arial"/>
          <w:b/>
          <w:bCs/>
          <w:i/>
          <w:iCs/>
          <w:color w:val="800080"/>
          <w:sz w:val="18"/>
          <w:szCs w:val="18"/>
        </w:rPr>
        <w:t>34MFU Relationship Split</w:t>
      </w:r>
    </w:p>
    <w:p w:rsidR="00186169" w:rsidRPr="00CA0E2E" w:rsidRDefault="00186169" w:rsidP="00186169">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[USE SHOWCARD 1]</w:t>
      </w:r>
    </w:p>
    <w:p w:rsidR="00186169" w:rsidRPr="00CA0E2E" w:rsidRDefault="00186169" w:rsidP="00186169">
      <w:pPr>
        <w:widowControl w:val="0"/>
        <w:tabs>
          <w:tab w:val="left" w:pos="90"/>
        </w:tabs>
        <w:autoSpaceDE w:val="0"/>
        <w:autoSpaceDN w:val="0"/>
        <w:adjustRightInd w:val="0"/>
        <w:rPr>
          <w:rFonts w:ascii="Courier New" w:eastAsiaTheme="minorEastAsia" w:hAnsi="Courier New" w:cs="Courier New"/>
          <w:color w:val="000000"/>
          <w:sz w:val="17"/>
          <w:szCs w:val="17"/>
        </w:rPr>
      </w:pPr>
    </w:p>
    <w:p w:rsidR="00186169" w:rsidRPr="00CA0E2E" w:rsidRDefault="00186169" w:rsidP="00186169">
      <w:pPr>
        <w:widowControl w:val="0"/>
        <w:tabs>
          <w:tab w:val="left" w:pos="90"/>
        </w:tabs>
        <w:autoSpaceDE w:val="0"/>
        <w:autoSpaceDN w:val="0"/>
        <w:adjustRightInd w:val="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xml:space="preserve">I'm going to read a list of reasons that couples split up.  Which of these issues were </w:t>
      </w:r>
    </w:p>
    <w:p w:rsidR="00186169" w:rsidRPr="00CA0E2E" w:rsidRDefault="00186169" w:rsidP="00186169">
      <w:pPr>
        <w:widowControl w:val="0"/>
        <w:tabs>
          <w:tab w:val="left" w:pos="90"/>
        </w:tabs>
        <w:autoSpaceDE w:val="0"/>
        <w:autoSpaceDN w:val="0"/>
        <w:adjustRightInd w:val="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xml:space="preserve">reasons for you and ^prld.Namefill splitting up? Please select all that apply. </w:t>
      </w:r>
    </w:p>
    <w:p w:rsidR="00186169" w:rsidRPr="00CA0E2E" w:rsidRDefault="00186169" w:rsidP="00186169">
      <w:pPr>
        <w:widowControl w:val="0"/>
        <w:tabs>
          <w:tab w:val="left" w:pos="90"/>
        </w:tabs>
        <w:autoSpaceDE w:val="0"/>
        <w:autoSpaceDN w:val="0"/>
        <w:adjustRightInd w:val="0"/>
        <w:rPr>
          <w:rFonts w:ascii="Courier New" w:eastAsiaTheme="minorEastAsia" w:hAnsi="Courier New" w:cs="Courier New"/>
          <w:color w:val="000000"/>
          <w:sz w:val="17"/>
          <w:szCs w:val="17"/>
        </w:rPr>
      </w:pPr>
      <w:r w:rsidRPr="00CA0E2E">
        <w:rPr>
          <w:rFonts w:ascii="Courier New" w:eastAsiaTheme="minorEastAsia" w:hAnsi="Courier New" w:cs="Courier New"/>
          <w:color w:val="000000"/>
          <w:sz w:val="16"/>
          <w:szCs w:val="16"/>
        </w:rPr>
        <w:t> </w:t>
      </w:r>
    </w:p>
    <w:p w:rsidR="00186169" w:rsidRPr="00CA0E2E" w:rsidRDefault="00186169" w:rsidP="00186169">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CA0E2E">
        <w:rPr>
          <w:rFonts w:ascii="Arial" w:eastAsiaTheme="minorEastAsia" w:hAnsi="Arial" w:cs="Arial"/>
          <w:i/>
          <w:iCs/>
          <w:color w:val="000080"/>
          <w:sz w:val="18"/>
          <w:szCs w:val="18"/>
        </w:rPr>
        <w:t>Question Type:</w:t>
      </w:r>
      <w:r w:rsidRPr="00CA0E2E">
        <w:rPr>
          <w:rFonts w:ascii="Arial" w:eastAsiaTheme="minorEastAsia" w:hAnsi="Arial" w:cs="Arial"/>
          <w:sz w:val="24"/>
          <w:szCs w:val="24"/>
        </w:rPr>
        <w:tab/>
      </w:r>
      <w:r w:rsidRPr="00CA0E2E">
        <w:rPr>
          <w:rFonts w:ascii="Arial" w:eastAsiaTheme="minorEastAsia" w:hAnsi="Arial" w:cs="Arial"/>
          <w:i/>
          <w:iCs/>
          <w:color w:val="000000"/>
          <w:sz w:val="18"/>
          <w:szCs w:val="18"/>
        </w:rPr>
        <w:t>Tsplit1Set</w:t>
      </w:r>
    </w:p>
    <w:p w:rsidR="00186169" w:rsidRPr="00CA0E2E" w:rsidRDefault="00186169" w:rsidP="00186169">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Argue</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^F[1]You argued too much^F[1]</w:t>
      </w:r>
    </w:p>
    <w:p w:rsidR="00186169" w:rsidRPr="00CA0E2E"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PhysFight</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2</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^F[2]Your fights got too physical, like pushing or hitting^F[2]</w:t>
      </w:r>
    </w:p>
    <w:p w:rsidR="00186169" w:rsidRPr="00CA0E2E"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NoCloseInc</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3</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^F[3]You did not feel close to one another during your </w:t>
      </w:r>
    </w:p>
    <w:p w:rsidR="00186169" w:rsidRPr="00CA0E2E" w:rsidRDefault="00186169" w:rsidP="00186169">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incarceration^F[3]</w:t>
      </w:r>
    </w:p>
    <w:p w:rsidR="00186169" w:rsidRPr="00CA0E2E" w:rsidRDefault="00186169" w:rsidP="0018616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NoCloseRel</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4</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^F[4]You did not feel close to one another after you were </w:t>
      </w:r>
    </w:p>
    <w:p w:rsidR="00186169" w:rsidRPr="00CA0E2E" w:rsidRDefault="00186169" w:rsidP="00186169">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released^F[4]</w:t>
      </w:r>
    </w:p>
    <w:p w:rsidR="00186169" w:rsidRPr="00CA0E2E" w:rsidRDefault="00186169" w:rsidP="0018616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Diff</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5</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^F[5]You were just too different from one another^F[5]</w:t>
      </w:r>
    </w:p>
    <w:p w:rsidR="00186169" w:rsidRPr="00CA0E2E"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Trust</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6</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^F[6]You and she had too many jealousy or trust issues^F[6]</w:t>
      </w:r>
    </w:p>
    <w:p w:rsidR="00186169" w:rsidRPr="00CA0E2E"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lastRenderedPageBreak/>
        <w:t>FeInvd</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7</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^F[7]She got involved with someone else^F[7]</w:t>
      </w:r>
    </w:p>
    <w:p w:rsidR="00186169" w:rsidRPr="00CA0E2E"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MaInvd</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8</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^F[8]You got involved with someone else^F[8]</w:t>
      </w:r>
    </w:p>
    <w:p w:rsidR="00186169" w:rsidRPr="00CA0E2E"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HeDrugs</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9</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^F[9]You had problems with drug or alcohol use^F[9]</w:t>
      </w:r>
    </w:p>
    <w:p w:rsidR="00186169" w:rsidRPr="00CA0E2E"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SheDrgs</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10</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^F[10]She had problems with drug or alcohol use^F[10]</w:t>
      </w:r>
    </w:p>
    <w:p w:rsidR="00186169" w:rsidRPr="00CA0E2E"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Money</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11</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^F[11]You had conflicts over not having enough money to support </w:t>
      </w:r>
    </w:p>
    <w:p w:rsidR="00186169" w:rsidRPr="00CA0E2E" w:rsidRDefault="00186169" w:rsidP="00186169">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the family^F[11]</w:t>
      </w:r>
    </w:p>
    <w:p w:rsidR="00186169" w:rsidRPr="00CA0E2E" w:rsidRDefault="00186169" w:rsidP="0018616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HeCrim</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12</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 xml:space="preserve">^F[12]You had conflicts about being involved in illegal </w:t>
      </w:r>
    </w:p>
    <w:p w:rsidR="00186169" w:rsidRPr="00CA0E2E" w:rsidRDefault="00186169" w:rsidP="00186169">
      <w:pPr>
        <w:widowControl w:val="0"/>
        <w:tabs>
          <w:tab w:val="left" w:pos="2400"/>
        </w:tabs>
        <w:autoSpaceDE w:val="0"/>
        <w:autoSpaceDN w:val="0"/>
        <w:adjustRightInd w:val="0"/>
        <w:rPr>
          <w:rFonts w:ascii="Courier New" w:eastAsiaTheme="minorEastAsia" w:hAnsi="Courier New" w:cs="Courier New"/>
          <w:color w:val="000000"/>
          <w:sz w:val="17"/>
          <w:szCs w:val="17"/>
        </w:rPr>
      </w:pP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activity^F[12]</w:t>
      </w:r>
    </w:p>
    <w:p w:rsidR="00186169" w:rsidRPr="00CA0E2E" w:rsidRDefault="00186169" w:rsidP="00186169">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ChildConf</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13</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^F[13]You had conflicts about how to raise children^F[13]</w:t>
      </w:r>
    </w:p>
    <w:p w:rsidR="00186169" w:rsidRPr="00CA0E2E"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Other</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14</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^F[14]Some other reason (SPECIFY)^F[14]</w:t>
      </w:r>
    </w:p>
    <w:p w:rsidR="00186169" w:rsidRPr="00CA0E2E"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CA0E2E">
        <w:rPr>
          <w:rFonts w:ascii="Courier New" w:eastAsiaTheme="minorEastAsia" w:hAnsi="Courier New" w:cs="Courier New"/>
          <w:color w:val="000000"/>
          <w:sz w:val="16"/>
          <w:szCs w:val="16"/>
        </w:rPr>
        <w:t>None</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15</w:t>
      </w:r>
      <w:r w:rsidRPr="00CA0E2E">
        <w:rPr>
          <w:rFonts w:ascii="Arial" w:eastAsiaTheme="minorEastAsia" w:hAnsi="Arial" w:cs="Arial"/>
          <w:sz w:val="24"/>
          <w:szCs w:val="24"/>
        </w:rPr>
        <w:tab/>
      </w:r>
      <w:r w:rsidRPr="00CA0E2E">
        <w:rPr>
          <w:rFonts w:ascii="Courier New" w:eastAsiaTheme="minorEastAsia" w:hAnsi="Courier New" w:cs="Courier New"/>
          <w:color w:val="000000"/>
          <w:sz w:val="16"/>
          <w:szCs w:val="16"/>
        </w:rPr>
        <w:t>^F[15] (None of the above)^F[15]</w:t>
      </w:r>
    </w:p>
    <w:p w:rsidR="00186169" w:rsidRDefault="00186169" w:rsidP="00186169">
      <w:pPr>
        <w:pStyle w:val="aQuestion"/>
        <w:numPr>
          <w:ilvl w:val="0"/>
          <w:numId w:val="0"/>
        </w:numPr>
        <w:rPr>
          <w:b/>
          <w:bCs/>
        </w:rPr>
      </w:pPr>
    </w:p>
    <w:p w:rsidR="00924071" w:rsidRDefault="00924071" w:rsidP="003757A6">
      <w:pPr>
        <w:pStyle w:val="SurveyHeading2"/>
      </w:pPr>
      <w:r w:rsidRPr="0088602C">
        <w:t xml:space="preserve">Reflections on </w:t>
      </w:r>
      <w:r>
        <w:t>Incarceration and Family</w:t>
      </w:r>
    </w:p>
    <w:p w:rsidR="00186169" w:rsidRPr="00513747" w:rsidRDefault="00186169" w:rsidP="00186169">
      <w:pPr>
        <w:pStyle w:val="aQuestion"/>
        <w:numPr>
          <w:ilvl w:val="0"/>
          <w:numId w:val="0"/>
        </w:numPr>
        <w:rPr>
          <w:b/>
          <w:bCs/>
        </w:rPr>
      </w:pPr>
      <w:r w:rsidRPr="00513747">
        <w:rPr>
          <w:b/>
          <w:bCs/>
        </w:rPr>
        <w:t>New Question (used in Qualitative Follow-Back)</w:t>
      </w:r>
    </w:p>
    <w:p w:rsidR="00186169" w:rsidRDefault="00186169" w:rsidP="00084EE3">
      <w:pPr>
        <w:pStyle w:val="aQuestion"/>
        <w:keepNext/>
        <w:keepLines/>
        <w:spacing w:before="0"/>
        <w:ind w:left="450" w:hanging="450"/>
      </w:pPr>
      <w:r>
        <w:t xml:space="preserve">Let’s talk </w:t>
      </w:r>
      <w:r w:rsidRPr="00D21CC1">
        <w:t xml:space="preserve">more now about how [partner’s] incarceration </w:t>
      </w:r>
      <w:r w:rsidR="00084EE3">
        <w:t xml:space="preserve">has </w:t>
      </w:r>
      <w:r w:rsidRPr="00D21CC1">
        <w:t>affected your relationship and your family.</w:t>
      </w:r>
      <w:r>
        <w:t xml:space="preserve">  What </w:t>
      </w:r>
      <w:r w:rsidR="00084EE3">
        <w:t>has it been</w:t>
      </w:r>
      <w:r>
        <w:t xml:space="preserve"> like for you during the time that [partner] </w:t>
      </w:r>
      <w:r w:rsidR="00084EE3">
        <w:t>has been</w:t>
      </w:r>
      <w:r>
        <w:t xml:space="preserve"> incarcerated:  emotionally, practically, and logistically? </w:t>
      </w:r>
    </w:p>
    <w:p w:rsidR="00186169" w:rsidRPr="00CA0E2E" w:rsidRDefault="00186169" w:rsidP="00186169">
      <w:pPr>
        <w:pStyle w:val="aQuestion"/>
        <w:numPr>
          <w:ilvl w:val="0"/>
          <w:numId w:val="0"/>
        </w:numPr>
        <w:rPr>
          <w:b/>
          <w:bCs/>
        </w:rPr>
      </w:pPr>
      <w:r w:rsidRPr="00CA0E2E">
        <w:rPr>
          <w:b/>
          <w:bCs/>
        </w:rPr>
        <w:t>Old Question (Used in Quantitative Interview)</w:t>
      </w:r>
    </w:p>
    <w:p w:rsidR="00186169" w:rsidRDefault="00186169" w:rsidP="00186169">
      <w:pPr>
        <w:widowControl w:val="0"/>
        <w:tabs>
          <w:tab w:val="left" w:pos="90"/>
          <w:tab w:val="left" w:pos="2340"/>
        </w:tabs>
        <w:autoSpaceDE w:val="0"/>
        <w:autoSpaceDN w:val="0"/>
        <w:adjustRightInd w:val="0"/>
        <w:spacing w:before="8"/>
        <w:rPr>
          <w:rFonts w:ascii="Arial" w:hAnsi="Arial"/>
          <w:b/>
          <w:bCs/>
          <w:i/>
          <w:iCs/>
          <w:color w:val="800080"/>
        </w:rPr>
      </w:pPr>
      <w:r>
        <w:rPr>
          <w:rFonts w:ascii="Arial" w:hAnsi="Arial"/>
          <w:b/>
          <w:bCs/>
          <w:color w:val="FF0000"/>
          <w:sz w:val="18"/>
          <w:szCs w:val="18"/>
        </w:rPr>
        <w:t>FT3Q020a</w:t>
      </w:r>
      <w:r>
        <w:rPr>
          <w:rFonts w:ascii="Arial" w:hAnsi="Arial"/>
          <w:sz w:val="24"/>
          <w:szCs w:val="24"/>
        </w:rPr>
        <w:tab/>
      </w:r>
      <w:r>
        <w:rPr>
          <w:rFonts w:ascii="Arial" w:hAnsi="Arial"/>
          <w:b/>
          <w:bCs/>
          <w:i/>
          <w:iCs/>
          <w:color w:val="800080"/>
          <w:sz w:val="18"/>
          <w:szCs w:val="18"/>
        </w:rPr>
        <w:t>34MFU Relationship Concerns During Incarceration</w:t>
      </w:r>
    </w:p>
    <w:p w:rsidR="00186169" w:rsidRDefault="00186169" w:rsidP="00186169">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6]</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What concerns or worries do you have about your relationship with ^prld.Namefill during </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this incarceration? </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Select all that apply.</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Anything else?</w:t>
      </w:r>
    </w:p>
    <w:p w:rsidR="00186169" w:rsidRDefault="00186169" w:rsidP="00186169">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TConcernsFB3</w:t>
      </w:r>
    </w:p>
    <w:p w:rsidR="00186169" w:rsidRDefault="00186169" w:rsidP="00186169">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Apart</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His time in prison will make you drift apart</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Insecurity</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It is hard for you to know what his place in your life is when he</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is in prison</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Accept</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Sometimes you can't accept collect charges for his calls or be at</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home when he calls</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Lifestyle</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You are concerned about his lifestyle in prison</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Forgive</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 xml:space="preserve">You may not be able to forgive him for problems or conflicts </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you've had</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Close</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 xml:space="preserve">Being in prison makes it hard for him to open up to you or let </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himself get close to you</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InvolvedHim</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 xml:space="preserve">You don't know whether he will get involved with someone else </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during this incarceration</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InvolvedYou</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You have become or might become involved with someone else during</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this incarceration</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9</w:t>
      </w:r>
      <w:r>
        <w:rPr>
          <w:rFonts w:ascii="Arial" w:hAnsi="Arial"/>
          <w:sz w:val="24"/>
          <w:szCs w:val="24"/>
        </w:rPr>
        <w:tab/>
      </w:r>
      <w:r>
        <w:rPr>
          <w:rFonts w:ascii="Courier New" w:hAnsi="Courier New" w:cs="Courier New"/>
          <w:color w:val="000000"/>
          <w:sz w:val="16"/>
          <w:szCs w:val="16"/>
        </w:rPr>
        <w:t>Or some other concern that I haven't mentioned</w:t>
      </w:r>
    </w:p>
    <w:p w:rsidR="00084EE3" w:rsidRDefault="00084EE3" w:rsidP="00084EE3">
      <w:pPr>
        <w:pStyle w:val="aQuestion"/>
        <w:keepNext/>
        <w:keepLines/>
        <w:numPr>
          <w:ilvl w:val="0"/>
          <w:numId w:val="0"/>
        </w:numPr>
        <w:spacing w:before="0"/>
      </w:pPr>
    </w:p>
    <w:p w:rsidR="00084EE3" w:rsidRPr="00084EE3" w:rsidRDefault="00084EE3" w:rsidP="00084EE3">
      <w:pPr>
        <w:pStyle w:val="aQuestion"/>
        <w:numPr>
          <w:ilvl w:val="0"/>
          <w:numId w:val="0"/>
        </w:numPr>
        <w:rPr>
          <w:b/>
          <w:bCs/>
        </w:rPr>
      </w:pPr>
      <w:r w:rsidRPr="00084EE3">
        <w:rPr>
          <w:b/>
          <w:bCs/>
        </w:rPr>
        <w:t>New Question (used in Qualitative Follow-Back)</w:t>
      </w:r>
    </w:p>
    <w:p w:rsidR="00084EE3" w:rsidRPr="00084EE3" w:rsidRDefault="00084EE3" w:rsidP="00084EE3">
      <w:pPr>
        <w:pStyle w:val="aQuestion"/>
        <w:keepNext/>
        <w:keepLines/>
        <w:spacing w:before="0"/>
        <w:ind w:left="450" w:hanging="450"/>
      </w:pPr>
      <w:r w:rsidRPr="00084EE3">
        <w:t xml:space="preserve">How did [partner’s] incarceration affect your living situation? </w:t>
      </w:r>
    </w:p>
    <w:p w:rsidR="00084EE3" w:rsidRPr="00CA0E2E" w:rsidRDefault="00084EE3" w:rsidP="00084EE3">
      <w:pPr>
        <w:pStyle w:val="aQuestion"/>
        <w:numPr>
          <w:ilvl w:val="0"/>
          <w:numId w:val="0"/>
        </w:numPr>
        <w:rPr>
          <w:b/>
          <w:bCs/>
        </w:rPr>
      </w:pPr>
      <w:r w:rsidRPr="00CA0E2E">
        <w:rPr>
          <w:b/>
          <w:bCs/>
        </w:rPr>
        <w:t>Old Question (Used in Quantitative Interview)</w:t>
      </w:r>
    </w:p>
    <w:p w:rsidR="00084EE3" w:rsidRDefault="00084EE3" w:rsidP="00084EE3">
      <w:pPr>
        <w:widowControl w:val="0"/>
        <w:tabs>
          <w:tab w:val="left" w:pos="90"/>
          <w:tab w:val="left" w:pos="2340"/>
        </w:tabs>
        <w:autoSpaceDE w:val="0"/>
        <w:autoSpaceDN w:val="0"/>
        <w:adjustRightInd w:val="0"/>
        <w:spacing w:before="8"/>
        <w:rPr>
          <w:rFonts w:ascii="Arial" w:hAnsi="Arial"/>
          <w:b/>
          <w:bCs/>
          <w:i/>
          <w:iCs/>
          <w:color w:val="800080"/>
        </w:rPr>
      </w:pPr>
      <w:r>
        <w:rPr>
          <w:rFonts w:ascii="Arial" w:hAnsi="Arial"/>
          <w:b/>
          <w:bCs/>
          <w:color w:val="FF0000"/>
          <w:sz w:val="18"/>
          <w:szCs w:val="18"/>
        </w:rPr>
        <w:t>FT4J041</w:t>
      </w:r>
      <w:r>
        <w:rPr>
          <w:rFonts w:ascii="Arial" w:hAnsi="Arial"/>
          <w:sz w:val="24"/>
          <w:szCs w:val="24"/>
        </w:rPr>
        <w:tab/>
      </w:r>
      <w:r>
        <w:rPr>
          <w:rFonts w:ascii="Arial" w:hAnsi="Arial"/>
          <w:b/>
          <w:bCs/>
          <w:i/>
          <w:iCs/>
          <w:color w:val="800080"/>
          <w:sz w:val="18"/>
          <w:szCs w:val="18"/>
        </w:rPr>
        <w:t>34MFU Primarily Reside</w:t>
      </w:r>
    </w:p>
    <w:p w:rsidR="00084EE3" w:rsidRDefault="00084EE3" w:rsidP="00084EE3">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During the time since ^REFDATE, where did you mostly live? </w:t>
      </w:r>
    </w:p>
    <w:p w:rsidR="00084EE3" w:rsidRDefault="00084EE3" w:rsidP="00084EE3">
      <w:pPr>
        <w:widowControl w:val="0"/>
        <w:tabs>
          <w:tab w:val="left" w:pos="90"/>
        </w:tabs>
        <w:autoSpaceDE w:val="0"/>
        <w:autoSpaceDN w:val="0"/>
        <w:adjustRightInd w:val="0"/>
        <w:rPr>
          <w:rFonts w:ascii="Courier New" w:hAnsi="Courier New" w:cs="Courier New"/>
          <w:color w:val="000000"/>
          <w:sz w:val="17"/>
          <w:szCs w:val="17"/>
        </w:rPr>
      </w:pPr>
    </w:p>
    <w:p w:rsidR="00084EE3" w:rsidRDefault="00084EE3" w:rsidP="00084EE3">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SELECT ONE.</w:t>
      </w:r>
    </w:p>
    <w:p w:rsidR="00084EE3" w:rsidRDefault="00084EE3" w:rsidP="00084EE3">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lastRenderedPageBreak/>
        <w:t>Question Type:</w:t>
      </w:r>
      <w:r>
        <w:rPr>
          <w:rFonts w:ascii="Arial" w:hAnsi="Arial"/>
          <w:sz w:val="24"/>
          <w:szCs w:val="24"/>
        </w:rPr>
        <w:tab/>
      </w:r>
      <w:r>
        <w:rPr>
          <w:rFonts w:ascii="Arial" w:hAnsi="Arial"/>
          <w:i/>
          <w:iCs/>
          <w:color w:val="000000"/>
          <w:sz w:val="18"/>
          <w:szCs w:val="18"/>
        </w:rPr>
        <w:t>TResidenceFB</w:t>
      </w:r>
    </w:p>
    <w:p w:rsidR="00084EE3" w:rsidRDefault="00084EE3" w:rsidP="00084EE3">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Own</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 xml:space="preserve">^F1 In your own house or apartment, meaning your name is on the </w:t>
      </w:r>
    </w:p>
    <w:p w:rsidR="00084EE3" w:rsidRDefault="00084EE3" w:rsidP="00084EE3">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title, mortgage, or lease ^F1</w:t>
      </w:r>
    </w:p>
    <w:p w:rsidR="00084EE3" w:rsidRDefault="00084EE3" w:rsidP="00084EE3">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Elses</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^F2 In someone else's house or apartment ^F2</w:t>
      </w:r>
    </w:p>
    <w:p w:rsidR="00084EE3" w:rsidRDefault="00084EE3" w:rsidP="00084EE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Transitional</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^F3 In a transitional housing building or halfway house ^F3</w:t>
      </w:r>
    </w:p>
    <w:p w:rsidR="00084EE3" w:rsidRDefault="00084EE3" w:rsidP="00084EE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Motel</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^F4 In a motel/hotel or rooming house ^F4</w:t>
      </w:r>
    </w:p>
    <w:p w:rsidR="00084EE3" w:rsidRDefault="00084EE3" w:rsidP="00084EE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Treatment</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^F5 In a residential treatment facility ^F5</w:t>
      </w:r>
    </w:p>
    <w:p w:rsidR="00084EE3" w:rsidRDefault="00084EE3" w:rsidP="00084EE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Shelter</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^F6 In a shelter ^F6</w:t>
      </w:r>
    </w:p>
    <w:p w:rsidR="00084EE3" w:rsidRDefault="00084EE3" w:rsidP="00084EE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Street</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^F7 On the street ^F7</w:t>
      </w:r>
    </w:p>
    <w:p w:rsidR="00084EE3" w:rsidRDefault="00084EE3" w:rsidP="00084EE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Outdoor</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^F8 In an outdoor location where you camp out ^F8</w:t>
      </w:r>
    </w:p>
    <w:p w:rsidR="00084EE3" w:rsidRDefault="00084EE3" w:rsidP="00084EE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Vacant</w:t>
      </w:r>
      <w:r>
        <w:rPr>
          <w:rFonts w:ascii="Arial" w:hAnsi="Arial"/>
          <w:sz w:val="24"/>
          <w:szCs w:val="24"/>
        </w:rPr>
        <w:tab/>
      </w:r>
      <w:r>
        <w:rPr>
          <w:rFonts w:ascii="Courier New" w:hAnsi="Courier New" w:cs="Courier New"/>
          <w:color w:val="000000"/>
          <w:sz w:val="16"/>
          <w:szCs w:val="16"/>
        </w:rPr>
        <w:t>9</w:t>
      </w:r>
      <w:r>
        <w:rPr>
          <w:rFonts w:ascii="Arial" w:hAnsi="Arial"/>
          <w:sz w:val="24"/>
          <w:szCs w:val="24"/>
        </w:rPr>
        <w:tab/>
      </w:r>
      <w:r>
        <w:rPr>
          <w:rFonts w:ascii="Courier New" w:hAnsi="Courier New" w:cs="Courier New"/>
          <w:color w:val="000000"/>
          <w:sz w:val="16"/>
          <w:szCs w:val="16"/>
        </w:rPr>
        <w:t>^F9 In an abandoned building or vacant unit ^F9</w:t>
      </w:r>
    </w:p>
    <w:p w:rsidR="00084EE3" w:rsidRDefault="00084EE3" w:rsidP="00084EE3">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10</w:t>
      </w:r>
      <w:r>
        <w:rPr>
          <w:rFonts w:ascii="Arial" w:hAnsi="Arial"/>
          <w:sz w:val="24"/>
          <w:szCs w:val="24"/>
        </w:rPr>
        <w:tab/>
      </w:r>
      <w:r>
        <w:rPr>
          <w:rFonts w:ascii="Courier New" w:hAnsi="Courier New" w:cs="Courier New"/>
          <w:color w:val="000000"/>
          <w:sz w:val="16"/>
          <w:szCs w:val="16"/>
        </w:rPr>
        <w:t>^F10 In some other place ^F10</w:t>
      </w:r>
    </w:p>
    <w:p w:rsidR="00084EE3" w:rsidRDefault="00084EE3" w:rsidP="00084EE3">
      <w:pPr>
        <w:widowControl w:val="0"/>
        <w:tabs>
          <w:tab w:val="left" w:pos="90"/>
        </w:tabs>
        <w:autoSpaceDE w:val="0"/>
        <w:autoSpaceDN w:val="0"/>
        <w:adjustRightInd w:val="0"/>
        <w:rPr>
          <w:rFonts w:ascii="Arial" w:hAnsi="Arial"/>
          <w:b/>
          <w:bCs/>
          <w:i/>
          <w:iCs/>
          <w:color w:val="333399"/>
        </w:rPr>
      </w:pPr>
      <w:r>
        <w:rPr>
          <w:rFonts w:ascii="Arial" w:hAnsi="Arial"/>
          <w:b/>
          <w:bCs/>
          <w:i/>
          <w:iCs/>
          <w:color w:val="333399"/>
          <w:sz w:val="18"/>
          <w:szCs w:val="18"/>
        </w:rPr>
        <w:t>Logic after:</w:t>
      </w:r>
    </w:p>
    <w:p w:rsidR="00084EE3" w:rsidRDefault="00084EE3" w:rsidP="00084EE3">
      <w:pPr>
        <w:widowControl w:val="0"/>
        <w:tabs>
          <w:tab w:val="left" w:pos="9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Add a consistency check after FT4J041 if R chooses a response that was not also selected</w:t>
      </w:r>
    </w:p>
    <w:p w:rsidR="00084EE3" w:rsidRDefault="00084EE3" w:rsidP="00084EE3">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 in FT4J040. Text should say, "RESPONSE IS INCONSISTENT WITH RESPONSE TO PREVIOUS </w:t>
      </w:r>
    </w:p>
    <w:p w:rsidR="00084EE3" w:rsidRDefault="00084EE3" w:rsidP="00084EE3">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QUESTION. PROBE, AS NEEDED, SO BOTH ITEMS ARE CONSISTENT."</w:t>
      </w:r>
    </w:p>
    <w:p w:rsidR="00186169" w:rsidRDefault="00186169" w:rsidP="00186169">
      <w:pPr>
        <w:pStyle w:val="aQuestion"/>
        <w:numPr>
          <w:ilvl w:val="0"/>
          <w:numId w:val="0"/>
        </w:numPr>
        <w:rPr>
          <w:b/>
          <w:bCs/>
        </w:rPr>
      </w:pPr>
    </w:p>
    <w:p w:rsidR="00186169" w:rsidRPr="00513747" w:rsidRDefault="00186169" w:rsidP="00186169">
      <w:pPr>
        <w:pStyle w:val="aQuestion"/>
        <w:numPr>
          <w:ilvl w:val="0"/>
          <w:numId w:val="0"/>
        </w:numPr>
        <w:rPr>
          <w:b/>
          <w:bCs/>
        </w:rPr>
      </w:pPr>
      <w:r w:rsidRPr="00513747">
        <w:rPr>
          <w:b/>
          <w:bCs/>
        </w:rPr>
        <w:t>New Question (used in Qualitative Follow-Back)</w:t>
      </w:r>
    </w:p>
    <w:p w:rsidR="00186169" w:rsidRDefault="00186169" w:rsidP="00186169">
      <w:pPr>
        <w:pStyle w:val="aQuestion"/>
        <w:keepNext/>
        <w:keepLines/>
        <w:spacing w:before="0"/>
        <w:ind w:left="450" w:hanging="450"/>
      </w:pPr>
      <w:r>
        <w:t>How, if at all, would you say that incarceration affected your relationship with [partner]?</w:t>
      </w:r>
    </w:p>
    <w:p w:rsidR="00186169" w:rsidRPr="00CA0E2E" w:rsidRDefault="00186169" w:rsidP="00186169">
      <w:pPr>
        <w:pStyle w:val="aQuestion"/>
        <w:numPr>
          <w:ilvl w:val="0"/>
          <w:numId w:val="0"/>
        </w:numPr>
        <w:rPr>
          <w:b/>
          <w:bCs/>
        </w:rPr>
      </w:pPr>
      <w:r w:rsidRPr="00CA0E2E">
        <w:rPr>
          <w:b/>
          <w:bCs/>
        </w:rPr>
        <w:t>Old Question (Used in Quantitative Interview)</w:t>
      </w:r>
    </w:p>
    <w:p w:rsidR="00186169" w:rsidRDefault="00186169" w:rsidP="00186169">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FT3Q019a</w:t>
      </w:r>
      <w:r>
        <w:rPr>
          <w:rFonts w:ascii="Arial" w:hAnsi="Arial"/>
          <w:sz w:val="24"/>
          <w:szCs w:val="24"/>
        </w:rPr>
        <w:tab/>
      </w:r>
      <w:r>
        <w:rPr>
          <w:rFonts w:ascii="Arial" w:hAnsi="Arial"/>
          <w:b/>
          <w:bCs/>
          <w:i/>
          <w:iCs/>
          <w:color w:val="800080"/>
          <w:sz w:val="18"/>
          <w:szCs w:val="18"/>
        </w:rPr>
        <w:t>34MFU Incarceration Changed Relationship</w:t>
      </w:r>
    </w:p>
    <w:p w:rsidR="00186169" w:rsidRDefault="00186169" w:rsidP="00186169">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How has ^prld.Namefill's time in prison changed your relationship with him, if at all? </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Has it made you closer, has it made you drift apart, or has there been no change?</w:t>
      </w:r>
    </w:p>
    <w:p w:rsidR="00186169" w:rsidRDefault="00186169" w:rsidP="00186169">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TChange3</w:t>
      </w:r>
    </w:p>
    <w:p w:rsidR="00186169" w:rsidRDefault="00186169" w:rsidP="00186169">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Closer</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MADE YOU CLOSER</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APART</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MADE YOU DRIFT APART</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NOC</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NO CHANGE</w:t>
      </w:r>
    </w:p>
    <w:p w:rsidR="00186169" w:rsidRDefault="00186169" w:rsidP="00186169">
      <w:pPr>
        <w:pStyle w:val="aQuestion"/>
        <w:keepNext/>
        <w:keepLines/>
        <w:numPr>
          <w:ilvl w:val="0"/>
          <w:numId w:val="0"/>
        </w:numPr>
        <w:spacing w:before="0"/>
        <w:ind w:left="713" w:hanging="360"/>
        <w:rPr>
          <w:i/>
        </w:rPr>
      </w:pPr>
    </w:p>
    <w:p w:rsidR="00186169" w:rsidRDefault="00186169" w:rsidP="00186169">
      <w:pPr>
        <w:pStyle w:val="aQuestion"/>
        <w:keepNext/>
        <w:keepLines/>
        <w:numPr>
          <w:ilvl w:val="0"/>
          <w:numId w:val="0"/>
        </w:numPr>
        <w:spacing w:before="0"/>
        <w:ind w:left="713" w:hanging="360"/>
        <w:rPr>
          <w:i/>
        </w:rPr>
      </w:pPr>
    </w:p>
    <w:p w:rsidR="00186169" w:rsidRPr="00513747" w:rsidRDefault="00186169" w:rsidP="00186169">
      <w:pPr>
        <w:pStyle w:val="aQuestion"/>
        <w:numPr>
          <w:ilvl w:val="0"/>
          <w:numId w:val="0"/>
        </w:numPr>
        <w:rPr>
          <w:b/>
          <w:bCs/>
        </w:rPr>
      </w:pPr>
      <w:r w:rsidRPr="00513747">
        <w:rPr>
          <w:b/>
          <w:bCs/>
        </w:rPr>
        <w:t>New Question (used in Qualitative Follow-Back)</w:t>
      </w:r>
    </w:p>
    <w:p w:rsidR="00186169" w:rsidRPr="00054CDF" w:rsidRDefault="00186169" w:rsidP="00084EE3">
      <w:pPr>
        <w:pStyle w:val="aQuestion"/>
        <w:keepNext/>
        <w:keepLines/>
        <w:spacing w:before="0"/>
        <w:ind w:left="450" w:hanging="450"/>
        <w:rPr>
          <w:i/>
        </w:rPr>
      </w:pPr>
      <w:r>
        <w:t xml:space="preserve">During [partner’s] incarceration, </w:t>
      </w:r>
      <w:r w:rsidRPr="00054CDF">
        <w:t>w</w:t>
      </w:r>
      <w:r w:rsidR="00084EE3">
        <w:t xml:space="preserve">hat strengths have </w:t>
      </w:r>
      <w:r>
        <w:t>you and [partner]</w:t>
      </w:r>
      <w:r w:rsidRPr="00054CDF">
        <w:t xml:space="preserve"> </w:t>
      </w:r>
      <w:r w:rsidR="00084EE3">
        <w:t>had</w:t>
      </w:r>
      <w:r w:rsidRPr="00054CDF">
        <w:t xml:space="preserve"> going for you in your relationship?</w:t>
      </w:r>
      <w:r>
        <w:t xml:space="preserve"> </w:t>
      </w:r>
    </w:p>
    <w:p w:rsidR="00186169" w:rsidRPr="00CA0E2E" w:rsidRDefault="00186169" w:rsidP="00186169">
      <w:pPr>
        <w:pStyle w:val="aQuestion"/>
        <w:numPr>
          <w:ilvl w:val="0"/>
          <w:numId w:val="0"/>
        </w:numPr>
        <w:rPr>
          <w:b/>
          <w:bCs/>
        </w:rPr>
      </w:pPr>
      <w:r w:rsidRPr="00CA0E2E">
        <w:rPr>
          <w:b/>
          <w:bCs/>
        </w:rPr>
        <w:t>Old Question (Used in Quantitative Interview)</w:t>
      </w:r>
    </w:p>
    <w:p w:rsidR="00186169" w:rsidRPr="00FE2F6C" w:rsidRDefault="00186169" w:rsidP="00186169">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FE2F6C">
        <w:rPr>
          <w:rFonts w:ascii="Arial" w:eastAsiaTheme="minorEastAsia" w:hAnsi="Arial" w:cs="Arial"/>
          <w:b/>
          <w:bCs/>
          <w:color w:val="FF0000"/>
          <w:sz w:val="18"/>
          <w:szCs w:val="18"/>
        </w:rPr>
        <w:t>TACASI6V063</w:t>
      </w:r>
      <w:r>
        <w:rPr>
          <w:rFonts w:ascii="Arial" w:eastAsiaTheme="minorEastAsia" w:hAnsi="Arial" w:cs="Arial"/>
          <w:b/>
          <w:bCs/>
          <w:color w:val="FF0000"/>
          <w:sz w:val="18"/>
          <w:szCs w:val="18"/>
        </w:rPr>
        <w:t>*</w:t>
      </w:r>
      <w:r w:rsidRPr="00FE2F6C">
        <w:rPr>
          <w:rFonts w:ascii="Arial" w:eastAsiaTheme="minorEastAsia" w:hAnsi="Arial" w:cs="Arial"/>
          <w:sz w:val="24"/>
          <w:szCs w:val="24"/>
        </w:rPr>
        <w:tab/>
      </w:r>
      <w:r w:rsidRPr="00FE2F6C">
        <w:rPr>
          <w:rFonts w:ascii="Arial" w:eastAsiaTheme="minorEastAsia" w:hAnsi="Arial" w:cs="Arial"/>
          <w:b/>
          <w:bCs/>
          <w:i/>
          <w:iCs/>
          <w:color w:val="800080"/>
          <w:sz w:val="18"/>
          <w:szCs w:val="18"/>
        </w:rPr>
        <w:t>34MFU DAS 8</w:t>
      </w:r>
    </w:p>
    <w:p w:rsidR="00186169" w:rsidRPr="00FE2F6C" w:rsidRDefault="00186169" w:rsidP="00186169">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How often do you and your Survey Partner work together on something?</w:t>
      </w:r>
    </w:p>
    <w:p w:rsidR="00186169" w:rsidRPr="00FE2F6C" w:rsidRDefault="00186169" w:rsidP="00186169">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FE2F6C">
        <w:rPr>
          <w:rFonts w:ascii="Arial" w:eastAsiaTheme="minorEastAsia" w:hAnsi="Arial" w:cs="Arial"/>
          <w:i/>
          <w:iCs/>
          <w:color w:val="000080"/>
          <w:sz w:val="18"/>
          <w:szCs w:val="18"/>
        </w:rPr>
        <w:t>Question Type:</w:t>
      </w:r>
      <w:r w:rsidRPr="00FE2F6C">
        <w:rPr>
          <w:rFonts w:ascii="Arial" w:eastAsiaTheme="minorEastAsia" w:hAnsi="Arial" w:cs="Arial"/>
          <w:sz w:val="24"/>
          <w:szCs w:val="24"/>
        </w:rPr>
        <w:tab/>
      </w:r>
      <w:r w:rsidRPr="00FE2F6C">
        <w:rPr>
          <w:rFonts w:ascii="Arial" w:eastAsiaTheme="minorEastAsia" w:hAnsi="Arial" w:cs="Arial"/>
          <w:i/>
          <w:iCs/>
          <w:color w:val="000000"/>
          <w:sz w:val="18"/>
          <w:szCs w:val="18"/>
        </w:rPr>
        <w:t>TOSRNlower</w:t>
      </w:r>
    </w:p>
    <w:p w:rsidR="00186169" w:rsidRPr="00FE2F6C" w:rsidRDefault="00186169" w:rsidP="00186169">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Often</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1</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Often</w:t>
      </w:r>
    </w:p>
    <w:p w:rsidR="00186169" w:rsidRPr="00FE2F6C"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Some</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2</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Sometimes</w:t>
      </w:r>
    </w:p>
    <w:p w:rsidR="00186169" w:rsidRPr="00FE2F6C"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Rarely</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3</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Rarely</w:t>
      </w:r>
    </w:p>
    <w:p w:rsidR="00186169" w:rsidRPr="00FE2F6C"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FE2F6C">
        <w:rPr>
          <w:rFonts w:ascii="Courier New" w:eastAsiaTheme="minorEastAsia" w:hAnsi="Courier New" w:cs="Courier New"/>
          <w:color w:val="000000"/>
          <w:sz w:val="16"/>
          <w:szCs w:val="16"/>
        </w:rPr>
        <w:t>Never</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4</w:t>
      </w:r>
      <w:r w:rsidRPr="00FE2F6C">
        <w:rPr>
          <w:rFonts w:ascii="Arial" w:eastAsiaTheme="minorEastAsia" w:hAnsi="Arial" w:cs="Arial"/>
          <w:sz w:val="24"/>
          <w:szCs w:val="24"/>
        </w:rPr>
        <w:tab/>
      </w:r>
      <w:r w:rsidRPr="00FE2F6C">
        <w:rPr>
          <w:rFonts w:ascii="Courier New" w:eastAsiaTheme="minorEastAsia" w:hAnsi="Courier New" w:cs="Courier New"/>
          <w:color w:val="000000"/>
          <w:sz w:val="16"/>
          <w:szCs w:val="16"/>
        </w:rPr>
        <w:t>Never</w:t>
      </w:r>
    </w:p>
    <w:p w:rsidR="00186169" w:rsidRPr="003F5D5D" w:rsidRDefault="00186169" w:rsidP="00186169">
      <w:pPr>
        <w:pStyle w:val="aQuestion"/>
        <w:numPr>
          <w:ilvl w:val="0"/>
          <w:numId w:val="0"/>
        </w:numPr>
      </w:pPr>
      <w:r w:rsidRPr="003F5D5D">
        <w:t xml:space="preserve">*see also </w:t>
      </w:r>
      <w:r>
        <w:t>F</w:t>
      </w:r>
      <w:r w:rsidRPr="003F5D5D">
        <w:t>TACASI6V056-62, 65-72</w:t>
      </w:r>
    </w:p>
    <w:p w:rsidR="00186169" w:rsidRDefault="00186169" w:rsidP="00186169">
      <w:pPr>
        <w:pStyle w:val="aQuestion"/>
        <w:numPr>
          <w:ilvl w:val="0"/>
          <w:numId w:val="0"/>
        </w:numPr>
        <w:rPr>
          <w:b/>
          <w:bCs/>
        </w:rPr>
      </w:pPr>
    </w:p>
    <w:p w:rsidR="00186169" w:rsidRPr="00513747" w:rsidRDefault="00186169" w:rsidP="00186169">
      <w:pPr>
        <w:pStyle w:val="aQuestion"/>
        <w:numPr>
          <w:ilvl w:val="0"/>
          <w:numId w:val="0"/>
        </w:numPr>
        <w:rPr>
          <w:b/>
          <w:bCs/>
        </w:rPr>
      </w:pPr>
      <w:r w:rsidRPr="00513747">
        <w:rPr>
          <w:b/>
          <w:bCs/>
        </w:rPr>
        <w:t>New Question (used in Qualitative Follow-Back)</w:t>
      </w:r>
    </w:p>
    <w:p w:rsidR="00186169" w:rsidRPr="000F0E0B" w:rsidRDefault="00186169" w:rsidP="00084EE3">
      <w:pPr>
        <w:pStyle w:val="aQuestion"/>
        <w:keepNext/>
        <w:keepLines/>
        <w:spacing w:before="0"/>
        <w:ind w:left="450" w:hanging="450"/>
      </w:pPr>
      <w:r w:rsidRPr="00054CDF">
        <w:lastRenderedPageBreak/>
        <w:t xml:space="preserve">What </w:t>
      </w:r>
      <w:r w:rsidR="00084EE3">
        <w:t>has been</w:t>
      </w:r>
      <w:r w:rsidRPr="00054CDF">
        <w:t xml:space="preserve"> hardest for you in the relationship</w:t>
      </w:r>
      <w:r>
        <w:t xml:space="preserve"> during [partner’s] incarceration</w:t>
      </w:r>
      <w:r w:rsidRPr="00054CDF">
        <w:t>? Wha</w:t>
      </w:r>
      <w:r>
        <w:t xml:space="preserve">t do you think </w:t>
      </w:r>
      <w:r w:rsidR="00084EE3">
        <w:t>has been</w:t>
      </w:r>
      <w:r>
        <w:t xml:space="preserve"> hardest for him</w:t>
      </w:r>
      <w:r w:rsidRPr="00054CDF">
        <w:t>?</w:t>
      </w:r>
      <w:r w:rsidRPr="000F0E0B">
        <w:t xml:space="preserve"> </w:t>
      </w:r>
    </w:p>
    <w:p w:rsidR="00186169" w:rsidRPr="00CA0E2E" w:rsidRDefault="00186169" w:rsidP="00186169">
      <w:pPr>
        <w:pStyle w:val="aQuestion"/>
        <w:numPr>
          <w:ilvl w:val="0"/>
          <w:numId w:val="0"/>
        </w:numPr>
        <w:rPr>
          <w:b/>
          <w:bCs/>
        </w:rPr>
      </w:pPr>
      <w:r w:rsidRPr="00CA0E2E">
        <w:rPr>
          <w:b/>
          <w:bCs/>
        </w:rPr>
        <w:t>Old Question (Used in Quantitative Interview)</w:t>
      </w:r>
    </w:p>
    <w:p w:rsidR="00186169" w:rsidRDefault="00186169" w:rsidP="00186169">
      <w:pPr>
        <w:widowControl w:val="0"/>
        <w:tabs>
          <w:tab w:val="left" w:pos="90"/>
          <w:tab w:val="left" w:pos="2340"/>
        </w:tabs>
        <w:autoSpaceDE w:val="0"/>
        <w:autoSpaceDN w:val="0"/>
        <w:adjustRightInd w:val="0"/>
        <w:spacing w:before="8"/>
        <w:rPr>
          <w:rFonts w:ascii="Arial" w:hAnsi="Arial"/>
          <w:b/>
          <w:bCs/>
          <w:i/>
          <w:iCs/>
          <w:color w:val="800080"/>
        </w:rPr>
      </w:pPr>
      <w:r>
        <w:rPr>
          <w:rFonts w:ascii="Arial" w:hAnsi="Arial"/>
          <w:b/>
          <w:bCs/>
          <w:color w:val="FF0000"/>
          <w:sz w:val="18"/>
          <w:szCs w:val="18"/>
        </w:rPr>
        <w:t>FT3Q020a</w:t>
      </w:r>
      <w:r>
        <w:rPr>
          <w:rFonts w:ascii="Arial" w:hAnsi="Arial"/>
          <w:sz w:val="24"/>
          <w:szCs w:val="24"/>
        </w:rPr>
        <w:tab/>
      </w:r>
      <w:r>
        <w:rPr>
          <w:rFonts w:ascii="Arial" w:hAnsi="Arial"/>
          <w:b/>
          <w:bCs/>
          <w:i/>
          <w:iCs/>
          <w:color w:val="800080"/>
          <w:sz w:val="18"/>
          <w:szCs w:val="18"/>
        </w:rPr>
        <w:t>34MFU Relationship Concerns During Incarceration</w:t>
      </w:r>
    </w:p>
    <w:p w:rsidR="00186169" w:rsidRDefault="00186169" w:rsidP="00186169">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6]</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What concerns or worries do you have about your relationship with ^prld.Namefill during </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this incarceration? </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Select all that apply.</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Anything else?</w:t>
      </w:r>
    </w:p>
    <w:p w:rsidR="00186169" w:rsidRDefault="00186169" w:rsidP="00186169">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TConcernsFB3</w:t>
      </w:r>
    </w:p>
    <w:p w:rsidR="00186169" w:rsidRDefault="00186169" w:rsidP="00186169">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Apart</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His time in prison will make you drift apart</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Insecurity</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It is hard for you to know what his place in your life is when he</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is in prison</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Accept</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Sometimes you can't accept collect charges for his calls or be at</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home when he calls</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Lifestyle</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You are concerned about his lifestyle in prison</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Forgive</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 xml:space="preserve">You may not be able to forgive him for problems or conflicts </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you've had</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Close</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 xml:space="preserve">Being in prison makes it hard for him to open up to you or let </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himself get close to you</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InvolvedHim</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 xml:space="preserve">You don't know whether he will get involved with someone else </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during this incarceration</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InvolvedYou</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You have become or might become involved with someone else during</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this incarceration</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9</w:t>
      </w:r>
      <w:r>
        <w:rPr>
          <w:rFonts w:ascii="Arial" w:hAnsi="Arial"/>
          <w:sz w:val="24"/>
          <w:szCs w:val="24"/>
        </w:rPr>
        <w:tab/>
      </w:r>
      <w:r>
        <w:rPr>
          <w:rFonts w:ascii="Courier New" w:hAnsi="Courier New" w:cs="Courier New"/>
          <w:color w:val="000000"/>
          <w:sz w:val="16"/>
          <w:szCs w:val="16"/>
        </w:rPr>
        <w:t>Or some other concern that I haven't mentioned</w:t>
      </w:r>
    </w:p>
    <w:p w:rsidR="00186169" w:rsidRDefault="00186169" w:rsidP="00186169">
      <w:pPr>
        <w:pStyle w:val="aQuestion"/>
        <w:numPr>
          <w:ilvl w:val="0"/>
          <w:numId w:val="0"/>
        </w:numPr>
        <w:rPr>
          <w:b/>
          <w:bCs/>
        </w:rPr>
      </w:pPr>
    </w:p>
    <w:p w:rsidR="00186169" w:rsidRPr="00513747" w:rsidRDefault="00186169" w:rsidP="00186169">
      <w:pPr>
        <w:pStyle w:val="aQuestion"/>
        <w:numPr>
          <w:ilvl w:val="0"/>
          <w:numId w:val="0"/>
        </w:numPr>
        <w:rPr>
          <w:b/>
          <w:bCs/>
        </w:rPr>
      </w:pPr>
      <w:r w:rsidRPr="00513747">
        <w:rPr>
          <w:b/>
          <w:bCs/>
        </w:rPr>
        <w:t>New Question (used in Qualitative Follow-Back)</w:t>
      </w:r>
    </w:p>
    <w:p w:rsidR="00186169" w:rsidRDefault="00186169" w:rsidP="00186169">
      <w:pPr>
        <w:pStyle w:val="aQuestion"/>
        <w:keepNext/>
        <w:keepLines/>
        <w:spacing w:before="0"/>
        <w:ind w:left="450" w:hanging="450"/>
      </w:pPr>
      <w:r>
        <w:t xml:space="preserve">How, if at all, would you say that incarceration </w:t>
      </w:r>
      <w:r w:rsidR="00084EE3">
        <w:t xml:space="preserve">has </w:t>
      </w:r>
      <w:r>
        <w:t>affected [partner’s] relationship with his child(ren)?</w:t>
      </w:r>
    </w:p>
    <w:p w:rsidR="00186169" w:rsidRPr="00CA0E2E" w:rsidRDefault="00186169" w:rsidP="00186169">
      <w:pPr>
        <w:pStyle w:val="aQuestion"/>
        <w:numPr>
          <w:ilvl w:val="0"/>
          <w:numId w:val="0"/>
        </w:numPr>
        <w:rPr>
          <w:b/>
          <w:bCs/>
        </w:rPr>
      </w:pPr>
      <w:r w:rsidRPr="00CA0E2E">
        <w:rPr>
          <w:b/>
          <w:bCs/>
        </w:rPr>
        <w:t>Old Question (Used in Quantitative Interview)</w:t>
      </w:r>
    </w:p>
    <w:p w:rsidR="00186169" w:rsidRDefault="00186169" w:rsidP="00186169">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FT3R054p</w:t>
      </w:r>
      <w:r>
        <w:rPr>
          <w:rFonts w:ascii="Arial" w:hAnsi="Arial"/>
          <w:sz w:val="24"/>
          <w:szCs w:val="24"/>
        </w:rPr>
        <w:tab/>
      </w:r>
      <w:r>
        <w:rPr>
          <w:rFonts w:ascii="Arial" w:hAnsi="Arial"/>
          <w:b/>
          <w:bCs/>
          <w:i/>
          <w:iCs/>
          <w:color w:val="800080"/>
          <w:sz w:val="18"/>
          <w:szCs w:val="18"/>
        </w:rPr>
        <w:t>34MFU Relationship with Child Since Incarceration</w:t>
      </w:r>
    </w:p>
    <w:p w:rsidR="00186169" w:rsidRDefault="00186169" w:rsidP="00186169">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How has ^prld.Namefill's time in prison changed his relationship with ^prld.FOCCHILD, if</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at all? Has it made them closer, has it made them drift apart, or has there been no change?</w:t>
      </w:r>
    </w:p>
    <w:p w:rsidR="00186169" w:rsidRDefault="00186169" w:rsidP="00186169">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TChangeFU</w:t>
      </w:r>
    </w:p>
    <w:p w:rsidR="00186169" w:rsidRDefault="00186169" w:rsidP="00186169">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closer</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MADE THEM CLOSER</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drift</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MADE THEM DRIFT APART</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NoChnge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NO CHANGE</w:t>
      </w:r>
    </w:p>
    <w:p w:rsidR="00186169" w:rsidRDefault="00186169" w:rsidP="00186169">
      <w:pPr>
        <w:pStyle w:val="aQuestion"/>
        <w:numPr>
          <w:ilvl w:val="0"/>
          <w:numId w:val="0"/>
        </w:numPr>
        <w:rPr>
          <w:b/>
          <w:bCs/>
        </w:rPr>
      </w:pPr>
    </w:p>
    <w:p w:rsidR="00186169" w:rsidRPr="00513747" w:rsidRDefault="00186169" w:rsidP="00186169">
      <w:pPr>
        <w:pStyle w:val="aQuestion"/>
        <w:numPr>
          <w:ilvl w:val="0"/>
          <w:numId w:val="0"/>
        </w:numPr>
        <w:rPr>
          <w:b/>
          <w:bCs/>
        </w:rPr>
      </w:pPr>
      <w:r w:rsidRPr="00513747">
        <w:rPr>
          <w:b/>
          <w:bCs/>
        </w:rPr>
        <w:t>New Question (used in Qualitative Follow-Back)</w:t>
      </w:r>
    </w:p>
    <w:p w:rsidR="00186169" w:rsidRDefault="00186169" w:rsidP="00084EE3">
      <w:pPr>
        <w:pStyle w:val="aQuestion"/>
        <w:keepNext/>
        <w:keepLines/>
        <w:spacing w:before="0"/>
        <w:ind w:left="450" w:hanging="450"/>
      </w:pPr>
      <w:r>
        <w:t xml:space="preserve">What do you think </w:t>
      </w:r>
      <w:r w:rsidR="00084EE3">
        <w:t>has been</w:t>
      </w:r>
      <w:r>
        <w:t xml:space="preserve"> [partner’s] biggest challenge in his relationship with his child(ren) during his incarceration? What, if anything, helped with this challenge? </w:t>
      </w:r>
    </w:p>
    <w:p w:rsidR="00186169" w:rsidRPr="00CA0E2E" w:rsidRDefault="00186169" w:rsidP="00186169">
      <w:pPr>
        <w:pStyle w:val="aQuestion"/>
        <w:numPr>
          <w:ilvl w:val="0"/>
          <w:numId w:val="0"/>
        </w:numPr>
        <w:rPr>
          <w:b/>
          <w:bCs/>
        </w:rPr>
      </w:pPr>
      <w:r w:rsidRPr="00CA0E2E">
        <w:rPr>
          <w:b/>
          <w:bCs/>
        </w:rPr>
        <w:t>Old Question (Used in Quantitative Interview)</w:t>
      </w:r>
    </w:p>
    <w:p w:rsidR="00186169" w:rsidRDefault="00186169" w:rsidP="00186169">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FT3R055p*</w:t>
      </w:r>
      <w:r>
        <w:rPr>
          <w:rFonts w:ascii="Arial" w:hAnsi="Arial"/>
          <w:sz w:val="24"/>
          <w:szCs w:val="24"/>
        </w:rPr>
        <w:tab/>
      </w:r>
      <w:r>
        <w:rPr>
          <w:rFonts w:ascii="Arial" w:hAnsi="Arial"/>
          <w:b/>
          <w:bCs/>
          <w:i/>
          <w:iCs/>
          <w:color w:val="800080"/>
          <w:sz w:val="18"/>
          <w:szCs w:val="18"/>
        </w:rPr>
        <w:t>34MFU Concerns/Worries About Focal Child</w:t>
      </w:r>
    </w:p>
    <w:p w:rsidR="00186169" w:rsidRDefault="00186169" w:rsidP="00186169">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lastRenderedPageBreak/>
        <w:t>[USE SHOWCARD 12]</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What concerns or worries do you have about ^prld.FOCCHILD during ^prld.Namefill's </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incarceration? Select all that apply.</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Anything else?</w:t>
      </w:r>
    </w:p>
    <w:p w:rsidR="00186169" w:rsidRDefault="00186169" w:rsidP="00186169">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TWorry</w:t>
      </w:r>
    </w:p>
    <w:p w:rsidR="00186169" w:rsidRDefault="00186169" w:rsidP="00186169">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Money</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Concerns about there being enough money to support ^focsex2</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School</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Concerns about how ^focsex1 is doing in school</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Happy</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Concerns about ^focsex3 happiness</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Peers</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Concerns about ^focsex2 getting teased or threatened by peers</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Emotional</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 xml:space="preserve">Concerns that ^prld.Namefill and ^prld.FOCCHILD will not be as </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close emotionally as they were before he was incarcerated</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RoleModel</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Concerns that ^focsex1 won't have a male role model</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Trouble</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Concerns that ^focsex1 will get in trouble</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Other concerns</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 xml:space="preserve">*see also </w:t>
      </w:r>
      <w:r w:rsidRPr="00387812">
        <w:rPr>
          <w:rFonts w:ascii="Courier New" w:hAnsi="Courier New" w:cs="Courier New"/>
          <w:color w:val="000000"/>
          <w:sz w:val="16"/>
          <w:szCs w:val="16"/>
        </w:rPr>
        <w:t>FT3R022p</w:t>
      </w:r>
      <w:r>
        <w:rPr>
          <w:rFonts w:ascii="Courier New" w:hAnsi="Courier New" w:cs="Courier New"/>
          <w:color w:val="000000"/>
          <w:sz w:val="16"/>
          <w:szCs w:val="16"/>
        </w:rPr>
        <w:t>-54p</w:t>
      </w:r>
    </w:p>
    <w:p w:rsidR="00186169" w:rsidRDefault="00186169" w:rsidP="00186169">
      <w:pPr>
        <w:pStyle w:val="aQuestion"/>
        <w:numPr>
          <w:ilvl w:val="0"/>
          <w:numId w:val="0"/>
        </w:numPr>
        <w:rPr>
          <w:b/>
          <w:bCs/>
        </w:rPr>
      </w:pPr>
    </w:p>
    <w:p w:rsidR="00186169" w:rsidRPr="00513747" w:rsidRDefault="00186169" w:rsidP="00186169">
      <w:pPr>
        <w:pStyle w:val="aQuestion"/>
        <w:numPr>
          <w:ilvl w:val="0"/>
          <w:numId w:val="0"/>
        </w:numPr>
        <w:rPr>
          <w:b/>
          <w:bCs/>
        </w:rPr>
      </w:pPr>
      <w:r w:rsidRPr="00513747">
        <w:rPr>
          <w:b/>
          <w:bCs/>
        </w:rPr>
        <w:t>New Question (used in Qualitative Follow-Back)</w:t>
      </w:r>
    </w:p>
    <w:p w:rsidR="00186169" w:rsidRDefault="00186169" w:rsidP="00084EE3">
      <w:pPr>
        <w:pStyle w:val="aQuestion"/>
        <w:keepNext/>
        <w:keepLines/>
        <w:spacing w:before="0"/>
        <w:ind w:left="450" w:hanging="450"/>
      </w:pPr>
      <w:r>
        <w:t xml:space="preserve">What do you think </w:t>
      </w:r>
      <w:r w:rsidR="00084EE3">
        <w:t>has been</w:t>
      </w:r>
      <w:r>
        <w:t xml:space="preserve"> your child(ren)’s biggest challenge in their relationship with [partner] during his incarceration? What, if anything, </w:t>
      </w:r>
      <w:r w:rsidR="00084EE3">
        <w:t xml:space="preserve">has </w:t>
      </w:r>
      <w:r>
        <w:t>helped with this challenge?</w:t>
      </w:r>
    </w:p>
    <w:p w:rsidR="00186169" w:rsidRPr="00CA0E2E" w:rsidRDefault="00186169" w:rsidP="00186169">
      <w:pPr>
        <w:pStyle w:val="aQuestion"/>
        <w:numPr>
          <w:ilvl w:val="0"/>
          <w:numId w:val="0"/>
        </w:numPr>
        <w:rPr>
          <w:b/>
          <w:bCs/>
        </w:rPr>
      </w:pPr>
      <w:r w:rsidRPr="00CA0E2E">
        <w:rPr>
          <w:b/>
          <w:bCs/>
        </w:rPr>
        <w:t>Old Question (Used in Quantitative Interview)</w:t>
      </w:r>
    </w:p>
    <w:p w:rsidR="00186169" w:rsidRDefault="00186169" w:rsidP="00186169">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FT3R055p*</w:t>
      </w:r>
      <w:r>
        <w:rPr>
          <w:rFonts w:ascii="Arial" w:hAnsi="Arial"/>
          <w:sz w:val="24"/>
          <w:szCs w:val="24"/>
        </w:rPr>
        <w:tab/>
      </w:r>
      <w:r>
        <w:rPr>
          <w:rFonts w:ascii="Arial" w:hAnsi="Arial"/>
          <w:b/>
          <w:bCs/>
          <w:i/>
          <w:iCs/>
          <w:color w:val="800080"/>
          <w:sz w:val="18"/>
          <w:szCs w:val="18"/>
        </w:rPr>
        <w:t>34MFU Concerns/Worries About Focal Child</w:t>
      </w:r>
    </w:p>
    <w:p w:rsidR="00186169" w:rsidRDefault="00186169" w:rsidP="00186169">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12]</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What concerns or worries do you have about ^prld.FOCCHILD during ^prld.Namefill's </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incarceration? Select all that apply.</w:t>
      </w: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p>
    <w:p w:rsidR="00186169" w:rsidRDefault="00186169" w:rsidP="00186169">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Anything else?</w:t>
      </w:r>
    </w:p>
    <w:p w:rsidR="00186169" w:rsidRDefault="00186169" w:rsidP="00186169">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TWorry</w:t>
      </w:r>
    </w:p>
    <w:p w:rsidR="00186169" w:rsidRDefault="00186169" w:rsidP="00186169">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Money</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Concerns about there being enough money to support ^focsex2</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School</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Concerns about how ^focsex1 is doing in school</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Happy</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Concerns about ^focsex3 happiness</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Peers</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Concerns about ^focsex2 getting teased or threatened by peers</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Emotional</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 xml:space="preserve">Concerns that ^prld.Namefill and ^prld.FOCCHILD will not be as </w:t>
      </w:r>
    </w:p>
    <w:p w:rsidR="00186169" w:rsidRDefault="00186169" w:rsidP="00186169">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close emotionally as they were before he was incarcerated</w:t>
      </w:r>
    </w:p>
    <w:p w:rsidR="00186169" w:rsidRDefault="00186169" w:rsidP="00186169">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RoleModel</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Concerns that ^focsex1 won't have a male role model</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Trouble</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Concerns that ^focsex1 will get in trouble</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Other concerns</w:t>
      </w: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186169" w:rsidRDefault="00186169" w:rsidP="00186169">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 xml:space="preserve">*see also </w:t>
      </w:r>
      <w:r w:rsidRPr="00387812">
        <w:rPr>
          <w:rFonts w:ascii="Courier New" w:hAnsi="Courier New" w:cs="Courier New"/>
          <w:color w:val="000000"/>
          <w:sz w:val="16"/>
          <w:szCs w:val="16"/>
        </w:rPr>
        <w:t>FT3R022p</w:t>
      </w:r>
      <w:r>
        <w:rPr>
          <w:rFonts w:ascii="Courier New" w:hAnsi="Courier New" w:cs="Courier New"/>
          <w:color w:val="000000"/>
          <w:sz w:val="16"/>
          <w:szCs w:val="16"/>
        </w:rPr>
        <w:t>-54p</w:t>
      </w:r>
    </w:p>
    <w:p w:rsidR="00186169" w:rsidRDefault="00186169" w:rsidP="00186169">
      <w:pPr>
        <w:pStyle w:val="aQuestion"/>
        <w:numPr>
          <w:ilvl w:val="0"/>
          <w:numId w:val="0"/>
        </w:numPr>
        <w:rPr>
          <w:b/>
          <w:bCs/>
        </w:rPr>
      </w:pPr>
    </w:p>
    <w:p w:rsidR="00186169" w:rsidRPr="00513747" w:rsidRDefault="00186169" w:rsidP="00186169">
      <w:pPr>
        <w:pStyle w:val="aQuestion"/>
        <w:numPr>
          <w:ilvl w:val="0"/>
          <w:numId w:val="0"/>
        </w:numPr>
        <w:rPr>
          <w:b/>
          <w:bCs/>
        </w:rPr>
      </w:pPr>
      <w:r w:rsidRPr="00513747">
        <w:rPr>
          <w:b/>
          <w:bCs/>
        </w:rPr>
        <w:t>New Question (used in Qualitative Follow-Back)</w:t>
      </w:r>
    </w:p>
    <w:p w:rsidR="00186169" w:rsidRDefault="00186169" w:rsidP="00084EE3">
      <w:pPr>
        <w:pStyle w:val="aQuestion"/>
        <w:keepNext/>
        <w:keepLines/>
        <w:spacing w:before="0"/>
        <w:ind w:left="450" w:hanging="450"/>
      </w:pPr>
      <w:r w:rsidRPr="00EF3E89">
        <w:t>What</w:t>
      </w:r>
      <w:r>
        <w:t>, if any,</w:t>
      </w:r>
      <w:r w:rsidRPr="00EF3E89">
        <w:t xml:space="preserve"> </w:t>
      </w:r>
      <w:r w:rsidR="00084EE3">
        <w:t>have been</w:t>
      </w:r>
      <w:r w:rsidRPr="00EF3E89">
        <w:t xml:space="preserve"> the main turning points during </w:t>
      </w:r>
      <w:r>
        <w:t xml:space="preserve">[partner’s] </w:t>
      </w:r>
      <w:r w:rsidRPr="00EF3E89">
        <w:t>incarceration in terms of your relationship</w:t>
      </w:r>
      <w:r>
        <w:t xml:space="preserve"> with him</w:t>
      </w:r>
      <w:r w:rsidRPr="00EF3E89">
        <w:t>?</w:t>
      </w:r>
    </w:p>
    <w:p w:rsidR="00186169" w:rsidRPr="00D21CC1" w:rsidRDefault="00186169" w:rsidP="00186169">
      <w:pPr>
        <w:pStyle w:val="aQuestion"/>
        <w:keepNext/>
        <w:keepLines/>
        <w:numPr>
          <w:ilvl w:val="0"/>
          <w:numId w:val="0"/>
        </w:numPr>
        <w:spacing w:before="0"/>
        <w:rPr>
          <w:b/>
          <w:bCs/>
        </w:rPr>
      </w:pPr>
      <w:r w:rsidRPr="00D21CC1">
        <w:rPr>
          <w:b/>
          <w:bCs/>
        </w:rPr>
        <w:t>Old Question (Used in Quantitative Interview)</w:t>
      </w:r>
    </w:p>
    <w:p w:rsidR="00186169" w:rsidRPr="00B4011B" w:rsidRDefault="00186169" w:rsidP="00186169">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B4011B">
        <w:rPr>
          <w:rFonts w:ascii="Arial" w:eastAsiaTheme="minorEastAsia" w:hAnsi="Arial" w:cs="Arial"/>
          <w:b/>
          <w:bCs/>
          <w:color w:val="FF0000"/>
          <w:sz w:val="18"/>
          <w:szCs w:val="18"/>
        </w:rPr>
        <w:t>TACASI6V058</w:t>
      </w:r>
      <w:r>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DAS 3</w:t>
      </w:r>
    </w:p>
    <w:p w:rsidR="00186169" w:rsidRPr="00B4011B" w:rsidRDefault="00186169" w:rsidP="00186169">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 xml:space="preserve">How often have you discussed or considered divorce, separation, or ending your current </w:t>
      </w:r>
    </w:p>
    <w:p w:rsidR="00186169" w:rsidRPr="00B4011B" w:rsidRDefault="00186169" w:rsidP="00186169">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lastRenderedPageBreak/>
        <w:t>relationship with your Survey Partner?</w:t>
      </w:r>
    </w:p>
    <w:p w:rsidR="00186169" w:rsidRPr="00B4011B" w:rsidRDefault="00186169" w:rsidP="00186169">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TOSRNlower</w:t>
      </w:r>
    </w:p>
    <w:p w:rsidR="00186169" w:rsidRPr="00B4011B" w:rsidRDefault="00186169" w:rsidP="00186169">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Often</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Often</w:t>
      </w:r>
    </w:p>
    <w:p w:rsidR="00186169" w:rsidRPr="00B4011B"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Some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Sometimes</w:t>
      </w:r>
    </w:p>
    <w:p w:rsidR="00186169" w:rsidRPr="00B4011B"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Rarely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Rarely</w:t>
      </w:r>
    </w:p>
    <w:p w:rsidR="00186169" w:rsidRPr="00B4011B" w:rsidRDefault="00186169" w:rsidP="00186169">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Never</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Never</w:t>
      </w:r>
    </w:p>
    <w:p w:rsidR="00186169" w:rsidRDefault="00186169" w:rsidP="00186169">
      <w:pPr>
        <w:pStyle w:val="aQuestion"/>
        <w:numPr>
          <w:ilvl w:val="0"/>
          <w:numId w:val="0"/>
        </w:numPr>
      </w:pPr>
      <w:r>
        <w:t>*see also FT3Q004-20</w:t>
      </w:r>
    </w:p>
    <w:p w:rsidR="00186169" w:rsidRDefault="00186169" w:rsidP="003757A6">
      <w:pPr>
        <w:pStyle w:val="aexampleprobe-1"/>
      </w:pPr>
    </w:p>
    <w:p w:rsidR="00924071" w:rsidRDefault="00924071" w:rsidP="003757A6">
      <w:pPr>
        <w:pStyle w:val="SurveyHeading2"/>
      </w:pPr>
      <w:r w:rsidRPr="00255FDB">
        <w:t>Expectations for Reentry and Family I: Family Relationships</w:t>
      </w:r>
      <w:r>
        <w:t xml:space="preserve"> </w:t>
      </w:r>
    </w:p>
    <w:p w:rsidR="00255FDB" w:rsidRPr="000942A2" w:rsidRDefault="00255FDB" w:rsidP="00255FDB">
      <w:pPr>
        <w:pStyle w:val="aQuestion"/>
        <w:numPr>
          <w:ilvl w:val="0"/>
          <w:numId w:val="0"/>
        </w:numPr>
        <w:rPr>
          <w:b/>
          <w:bCs/>
        </w:rPr>
      </w:pPr>
      <w:r w:rsidRPr="000942A2">
        <w:rPr>
          <w:b/>
          <w:bCs/>
        </w:rPr>
        <w:t>New Question (used in Qualitative Follow-Back)</w:t>
      </w:r>
    </w:p>
    <w:p w:rsidR="00255FDB" w:rsidRPr="000942A2" w:rsidRDefault="00255FDB" w:rsidP="00255FDB">
      <w:pPr>
        <w:pStyle w:val="aQuestion"/>
        <w:spacing w:before="0"/>
        <w:ind w:left="450" w:hanging="450"/>
      </w:pPr>
      <w:r w:rsidRPr="000942A2">
        <w:t>We’ve been talking about your family relationships during your incarceration. Now I have some questions about what you think your family relationships will be like after you are released. In general, what do you expect life will be like after you are released?</w:t>
      </w:r>
    </w:p>
    <w:p w:rsidR="00255FDB" w:rsidRPr="000942A2" w:rsidRDefault="00255FDB" w:rsidP="00255FDB">
      <w:pPr>
        <w:pStyle w:val="aQuestion"/>
        <w:numPr>
          <w:ilvl w:val="0"/>
          <w:numId w:val="0"/>
        </w:numPr>
        <w:rPr>
          <w:b/>
          <w:bCs/>
        </w:rPr>
      </w:pPr>
      <w:r w:rsidRPr="000942A2">
        <w:rPr>
          <w:b/>
          <w:bCs/>
        </w:rPr>
        <w:t>Old Question (Used in Quantitative Interview)</w:t>
      </w:r>
    </w:p>
    <w:p w:rsidR="00255FDB" w:rsidRPr="000942A2" w:rsidRDefault="00255FDB" w:rsidP="00255FDB">
      <w:pPr>
        <w:widowControl w:val="0"/>
        <w:tabs>
          <w:tab w:val="left" w:pos="90"/>
          <w:tab w:val="left" w:pos="2520"/>
        </w:tabs>
        <w:autoSpaceDE w:val="0"/>
        <w:autoSpaceDN w:val="0"/>
        <w:adjustRightInd w:val="0"/>
        <w:spacing w:before="31"/>
        <w:rPr>
          <w:rFonts w:ascii="Arial" w:hAnsi="Arial" w:cs="Arial"/>
          <w:color w:val="000000"/>
          <w:sz w:val="25"/>
          <w:szCs w:val="25"/>
        </w:rPr>
      </w:pPr>
      <w:r w:rsidRPr="000942A2">
        <w:rPr>
          <w:rFonts w:ascii="Arial" w:hAnsi="Arial" w:cs="Arial"/>
          <w:b/>
          <w:bCs/>
          <w:color w:val="FF0000"/>
          <w:szCs w:val="20"/>
        </w:rPr>
        <w:t>ME7J016*</w:t>
      </w:r>
      <w:r w:rsidRPr="000942A2">
        <w:rPr>
          <w:rFonts w:ascii="Arial" w:hAnsi="Arial"/>
          <w:sz w:val="24"/>
          <w:szCs w:val="24"/>
        </w:rPr>
        <w:tab/>
      </w:r>
      <w:r w:rsidRPr="000942A2">
        <w:rPr>
          <w:rFonts w:ascii="Arial" w:hAnsi="Arial" w:cs="Arial"/>
          <w:color w:val="000000"/>
          <w:szCs w:val="20"/>
        </w:rPr>
        <w:t>Reside with Partner Post-Release</w:t>
      </w:r>
    </w:p>
    <w:p w:rsidR="00255FDB" w:rsidRPr="000942A2" w:rsidRDefault="00255FDB" w:rsidP="00255FDB">
      <w:pPr>
        <w:widowControl w:val="0"/>
        <w:tabs>
          <w:tab w:val="left" w:pos="90"/>
        </w:tabs>
        <w:autoSpaceDE w:val="0"/>
        <w:autoSpaceDN w:val="0"/>
        <w:adjustRightInd w:val="0"/>
        <w:spacing w:before="15"/>
        <w:rPr>
          <w:rFonts w:ascii="Arial" w:hAnsi="Arial" w:cs="Arial"/>
          <w:color w:val="000000"/>
          <w:sz w:val="22"/>
        </w:rPr>
      </w:pPr>
      <w:r w:rsidRPr="000942A2">
        <w:rPr>
          <w:rFonts w:ascii="Arial" w:hAnsi="Arial" w:cs="Arial"/>
          <w:color w:val="000000"/>
          <w:sz w:val="18"/>
          <w:szCs w:val="18"/>
        </w:rPr>
        <w:t>Do you expect to live with ^Namefill after you are released?</w:t>
      </w:r>
    </w:p>
    <w:p w:rsidR="00255FDB" w:rsidRPr="000942A2" w:rsidRDefault="00255FDB" w:rsidP="00255FDB">
      <w:pPr>
        <w:widowControl w:val="0"/>
        <w:tabs>
          <w:tab w:val="left" w:pos="90"/>
        </w:tabs>
        <w:autoSpaceDE w:val="0"/>
        <w:autoSpaceDN w:val="0"/>
        <w:adjustRightInd w:val="0"/>
        <w:rPr>
          <w:rFonts w:ascii="Arial" w:hAnsi="Arial" w:cs="Arial"/>
          <w:color w:val="000000"/>
          <w:sz w:val="19"/>
          <w:szCs w:val="19"/>
        </w:rPr>
      </w:pPr>
    </w:p>
    <w:p w:rsidR="00255FDB" w:rsidRPr="000942A2" w:rsidRDefault="00255FDB" w:rsidP="00255FDB">
      <w:pPr>
        <w:widowControl w:val="0"/>
        <w:tabs>
          <w:tab w:val="left" w:pos="90"/>
        </w:tabs>
        <w:autoSpaceDE w:val="0"/>
        <w:autoSpaceDN w:val="0"/>
        <w:adjustRightInd w:val="0"/>
        <w:rPr>
          <w:rFonts w:ascii="Arial" w:hAnsi="Arial" w:cs="Arial"/>
          <w:color w:val="000000"/>
          <w:sz w:val="19"/>
          <w:szCs w:val="19"/>
        </w:rPr>
      </w:pPr>
      <w:r w:rsidRPr="000942A2">
        <w:rPr>
          <w:rFonts w:ascii="Arial" w:hAnsi="Arial" w:cs="Arial"/>
          <w:color w:val="000000"/>
          <w:sz w:val="18"/>
          <w:szCs w:val="18"/>
        </w:rPr>
        <w:t>(PROBE, AS NEEDED: Please answer based on your realistic expectations.)</w:t>
      </w:r>
    </w:p>
    <w:p w:rsidR="00255FDB" w:rsidRPr="000942A2" w:rsidRDefault="00255FDB" w:rsidP="00255FDB">
      <w:pPr>
        <w:widowControl w:val="0"/>
        <w:tabs>
          <w:tab w:val="left" w:pos="90"/>
          <w:tab w:val="left" w:pos="1560"/>
        </w:tabs>
        <w:autoSpaceDE w:val="0"/>
        <w:autoSpaceDN w:val="0"/>
        <w:adjustRightInd w:val="0"/>
        <w:spacing w:before="206"/>
        <w:rPr>
          <w:rFonts w:ascii="Arial" w:hAnsi="Arial" w:cs="Arial"/>
          <w:i/>
          <w:iCs/>
          <w:color w:val="000000"/>
          <w:sz w:val="22"/>
        </w:rPr>
      </w:pPr>
      <w:r w:rsidRPr="000942A2">
        <w:rPr>
          <w:rFonts w:ascii="Arial" w:hAnsi="Arial" w:cs="Arial"/>
          <w:i/>
          <w:iCs/>
          <w:color w:val="000080"/>
          <w:sz w:val="18"/>
          <w:szCs w:val="18"/>
        </w:rPr>
        <w:t>Question Type:</w:t>
      </w:r>
      <w:r w:rsidRPr="000942A2">
        <w:rPr>
          <w:rFonts w:ascii="Arial" w:hAnsi="Arial"/>
          <w:sz w:val="24"/>
          <w:szCs w:val="24"/>
        </w:rPr>
        <w:tab/>
      </w:r>
      <w:r w:rsidRPr="000942A2">
        <w:rPr>
          <w:rFonts w:ascii="Arial" w:hAnsi="Arial" w:cs="Arial"/>
          <w:i/>
          <w:iCs/>
          <w:color w:val="000000"/>
          <w:sz w:val="18"/>
          <w:szCs w:val="18"/>
        </w:rPr>
        <w:t>TYesNoCaps</w:t>
      </w:r>
    </w:p>
    <w:p w:rsidR="00255FDB" w:rsidRPr="000942A2" w:rsidRDefault="00255FDB" w:rsidP="00255FDB">
      <w:pPr>
        <w:widowControl w:val="0"/>
        <w:tabs>
          <w:tab w:val="left" w:pos="120"/>
          <w:tab w:val="right" w:pos="2340"/>
          <w:tab w:val="left" w:pos="2430"/>
        </w:tabs>
        <w:autoSpaceDE w:val="0"/>
        <w:autoSpaceDN w:val="0"/>
        <w:adjustRightInd w:val="0"/>
        <w:spacing w:before="41"/>
        <w:rPr>
          <w:rFonts w:ascii="Arial" w:hAnsi="Arial" w:cs="Arial"/>
          <w:color w:val="000000"/>
          <w:sz w:val="22"/>
        </w:rPr>
      </w:pPr>
      <w:r w:rsidRPr="000942A2">
        <w:rPr>
          <w:rFonts w:ascii="Arial" w:hAnsi="Arial"/>
          <w:sz w:val="24"/>
          <w:szCs w:val="24"/>
        </w:rPr>
        <w:tab/>
      </w:r>
      <w:r w:rsidRPr="000942A2">
        <w:rPr>
          <w:rFonts w:ascii="Arial" w:hAnsi="Arial" w:cs="Arial"/>
          <w:color w:val="000000"/>
          <w:sz w:val="18"/>
          <w:szCs w:val="18"/>
        </w:rPr>
        <w:t>Yes</w:t>
      </w:r>
      <w:r w:rsidRPr="000942A2">
        <w:rPr>
          <w:rFonts w:ascii="Arial" w:hAnsi="Arial"/>
          <w:sz w:val="24"/>
          <w:szCs w:val="24"/>
        </w:rPr>
        <w:tab/>
      </w:r>
      <w:r w:rsidRPr="000942A2">
        <w:rPr>
          <w:rFonts w:ascii="Arial" w:hAnsi="Arial" w:cs="Arial"/>
          <w:color w:val="000000"/>
          <w:sz w:val="18"/>
          <w:szCs w:val="18"/>
        </w:rPr>
        <w:t>1</w:t>
      </w:r>
      <w:r w:rsidRPr="000942A2">
        <w:rPr>
          <w:rFonts w:ascii="Arial" w:hAnsi="Arial"/>
          <w:sz w:val="24"/>
          <w:szCs w:val="24"/>
        </w:rPr>
        <w:tab/>
      </w:r>
      <w:r w:rsidRPr="000942A2">
        <w:rPr>
          <w:rFonts w:ascii="Arial" w:hAnsi="Arial" w:cs="Arial"/>
          <w:color w:val="000000"/>
          <w:sz w:val="18"/>
          <w:szCs w:val="18"/>
        </w:rPr>
        <w:t>YES</w:t>
      </w:r>
    </w:p>
    <w:p w:rsidR="00255FDB" w:rsidRPr="000942A2" w:rsidRDefault="00255FDB" w:rsidP="00255FDB">
      <w:pPr>
        <w:widowControl w:val="0"/>
        <w:tabs>
          <w:tab w:val="left" w:pos="120"/>
          <w:tab w:val="right" w:pos="2340"/>
          <w:tab w:val="left" w:pos="2430"/>
        </w:tabs>
        <w:autoSpaceDE w:val="0"/>
        <w:autoSpaceDN w:val="0"/>
        <w:adjustRightInd w:val="0"/>
        <w:rPr>
          <w:rFonts w:ascii="Arial" w:hAnsi="Arial" w:cs="Arial"/>
          <w:color w:val="000000"/>
          <w:sz w:val="18"/>
          <w:szCs w:val="18"/>
        </w:rPr>
      </w:pPr>
      <w:r w:rsidRPr="000942A2">
        <w:rPr>
          <w:rFonts w:ascii="Arial" w:hAnsi="Arial"/>
          <w:sz w:val="24"/>
          <w:szCs w:val="24"/>
        </w:rPr>
        <w:tab/>
      </w:r>
      <w:r w:rsidRPr="000942A2">
        <w:rPr>
          <w:rFonts w:ascii="Arial" w:hAnsi="Arial" w:cs="Arial"/>
          <w:color w:val="000000"/>
          <w:sz w:val="18"/>
          <w:szCs w:val="18"/>
        </w:rPr>
        <w:t>No</w:t>
      </w:r>
      <w:r w:rsidRPr="000942A2">
        <w:rPr>
          <w:rFonts w:ascii="Arial" w:hAnsi="Arial"/>
          <w:sz w:val="24"/>
          <w:szCs w:val="24"/>
        </w:rPr>
        <w:tab/>
      </w:r>
      <w:r w:rsidRPr="000942A2">
        <w:rPr>
          <w:rFonts w:ascii="Arial" w:hAnsi="Arial" w:cs="Arial"/>
          <w:color w:val="000000"/>
          <w:sz w:val="18"/>
          <w:szCs w:val="18"/>
        </w:rPr>
        <w:t>2</w:t>
      </w:r>
      <w:r w:rsidRPr="000942A2">
        <w:rPr>
          <w:rFonts w:ascii="Arial" w:hAnsi="Arial"/>
          <w:sz w:val="24"/>
          <w:szCs w:val="24"/>
        </w:rPr>
        <w:tab/>
      </w:r>
      <w:r w:rsidRPr="000942A2">
        <w:rPr>
          <w:rFonts w:ascii="Arial" w:hAnsi="Arial" w:cs="Arial"/>
          <w:color w:val="000000"/>
          <w:sz w:val="18"/>
          <w:szCs w:val="18"/>
        </w:rPr>
        <w:t>NO</w:t>
      </w:r>
    </w:p>
    <w:p w:rsidR="00255FDB" w:rsidRPr="000942A2" w:rsidRDefault="00255FDB" w:rsidP="00255FDB">
      <w:pPr>
        <w:widowControl w:val="0"/>
        <w:tabs>
          <w:tab w:val="left" w:pos="120"/>
          <w:tab w:val="right" w:pos="2340"/>
          <w:tab w:val="left" w:pos="2430"/>
        </w:tabs>
        <w:autoSpaceDE w:val="0"/>
        <w:autoSpaceDN w:val="0"/>
        <w:adjustRightInd w:val="0"/>
        <w:rPr>
          <w:rFonts w:ascii="Arial" w:hAnsi="Arial" w:cs="Arial"/>
          <w:color w:val="000000"/>
          <w:sz w:val="22"/>
        </w:rPr>
      </w:pPr>
    </w:p>
    <w:p w:rsidR="00255FDB" w:rsidRPr="00B4011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0942A2">
        <w:rPr>
          <w:rFonts w:ascii="Courier New" w:eastAsiaTheme="minorEastAsia" w:hAnsi="Courier New" w:cs="Courier New"/>
          <w:color w:val="000000"/>
          <w:sz w:val="16"/>
          <w:szCs w:val="16"/>
        </w:rPr>
        <w:t xml:space="preserve">*see also </w:t>
      </w:r>
      <w:r w:rsidRPr="000942A2">
        <w:rPr>
          <w:rFonts w:ascii="Courier New" w:eastAsiaTheme="minorEastAsia" w:hAnsi="Courier New" w:cs="Courier New"/>
          <w:b/>
          <w:bCs/>
          <w:color w:val="000000"/>
          <w:sz w:val="16"/>
          <w:szCs w:val="16"/>
        </w:rPr>
        <w:t>ME7J017-18, ME7N030-37, and ME7V020-29</w:t>
      </w:r>
    </w:p>
    <w:p w:rsidR="00255FDB" w:rsidRDefault="00255FDB" w:rsidP="00255FDB">
      <w:pPr>
        <w:pStyle w:val="aQuestion"/>
        <w:numPr>
          <w:ilvl w:val="0"/>
          <w:numId w:val="0"/>
        </w:numPr>
        <w:rPr>
          <w:b/>
          <w:bCs/>
          <w:highlight w:val="yellow"/>
        </w:rPr>
      </w:pPr>
    </w:p>
    <w:p w:rsidR="00255FDB" w:rsidRDefault="00255FDB" w:rsidP="00255FDB">
      <w:pPr>
        <w:pStyle w:val="aQuestion"/>
        <w:numPr>
          <w:ilvl w:val="0"/>
          <w:numId w:val="0"/>
        </w:numPr>
        <w:rPr>
          <w:b/>
          <w:bCs/>
          <w:highlight w:val="yellow"/>
        </w:rPr>
      </w:pPr>
    </w:p>
    <w:p w:rsidR="00255FDB" w:rsidRPr="000942A2" w:rsidRDefault="00255FDB" w:rsidP="00255FDB">
      <w:pPr>
        <w:pStyle w:val="aQuestion"/>
        <w:numPr>
          <w:ilvl w:val="0"/>
          <w:numId w:val="0"/>
        </w:numPr>
        <w:rPr>
          <w:b/>
          <w:bCs/>
        </w:rPr>
      </w:pPr>
      <w:r w:rsidRPr="000942A2">
        <w:rPr>
          <w:b/>
          <w:bCs/>
        </w:rPr>
        <w:t>New Question (used in Qualitative Follow-Back)</w:t>
      </w:r>
    </w:p>
    <w:p w:rsidR="00255FDB" w:rsidRPr="000942A2" w:rsidRDefault="00255FDB" w:rsidP="00255FDB">
      <w:pPr>
        <w:pStyle w:val="aQuestion"/>
        <w:spacing w:before="0"/>
        <w:ind w:left="450" w:hanging="450"/>
      </w:pPr>
      <w:r w:rsidRPr="000942A2">
        <w:t xml:space="preserve">What do you expect your relationship with [partner] will be like when you are released? </w:t>
      </w:r>
    </w:p>
    <w:p w:rsidR="00255FDB" w:rsidRPr="00CA0E2E" w:rsidRDefault="00255FDB" w:rsidP="00255FDB">
      <w:pPr>
        <w:pStyle w:val="aQuestion"/>
        <w:numPr>
          <w:ilvl w:val="0"/>
          <w:numId w:val="0"/>
        </w:numPr>
        <w:rPr>
          <w:b/>
          <w:bCs/>
        </w:rPr>
      </w:pPr>
      <w:r w:rsidRPr="00CA0E2E">
        <w:rPr>
          <w:b/>
          <w:bCs/>
        </w:rPr>
        <w:t>Old Question (Used in Quantitative Interview)</w:t>
      </w:r>
    </w:p>
    <w:p w:rsidR="00255FDB" w:rsidRPr="00B4011B" w:rsidRDefault="00255FDB" w:rsidP="00255FDB">
      <w:pPr>
        <w:widowControl w:val="0"/>
        <w:tabs>
          <w:tab w:val="left" w:pos="90"/>
          <w:tab w:val="left" w:pos="2340"/>
        </w:tabs>
        <w:autoSpaceDE w:val="0"/>
        <w:autoSpaceDN w:val="0"/>
        <w:adjustRightInd w:val="0"/>
        <w:rPr>
          <w:rFonts w:ascii="Arial" w:eastAsiaTheme="minorEastAsia" w:hAnsi="Arial" w:cs="Arial"/>
          <w:b/>
          <w:bCs/>
          <w:i/>
          <w:iCs/>
          <w:color w:val="800080"/>
          <w:sz w:val="22"/>
        </w:rPr>
      </w:pPr>
      <w:r w:rsidRPr="00B4011B">
        <w:rPr>
          <w:rFonts w:ascii="Arial" w:eastAsiaTheme="minorEastAsia" w:hAnsi="Arial" w:cs="Arial"/>
          <w:b/>
          <w:bCs/>
          <w:color w:val="FF0000"/>
          <w:sz w:val="18"/>
          <w:szCs w:val="18"/>
        </w:rPr>
        <w:t>M</w:t>
      </w:r>
      <w:r>
        <w:rPr>
          <w:rFonts w:ascii="Arial" w:eastAsiaTheme="minorEastAsia" w:hAnsi="Arial" w:cs="Arial"/>
          <w:b/>
          <w:bCs/>
          <w:color w:val="FF0000"/>
          <w:sz w:val="18"/>
          <w:szCs w:val="18"/>
        </w:rPr>
        <w:t>E</w:t>
      </w:r>
      <w:r w:rsidRPr="00B4011B">
        <w:rPr>
          <w:rFonts w:ascii="Arial" w:eastAsiaTheme="minorEastAsia" w:hAnsi="Arial" w:cs="Arial"/>
          <w:b/>
          <w:bCs/>
          <w:color w:val="FF0000"/>
          <w:sz w:val="18"/>
          <w:szCs w:val="18"/>
        </w:rPr>
        <w:t>7V022</w:t>
      </w:r>
      <w:r>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Relationship with Partner</w:t>
      </w:r>
    </w:p>
    <w:p w:rsidR="00255FDB" w:rsidRPr="00B4011B" w:rsidRDefault="00255FDB" w:rsidP="00255FD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 xml:space="preserve">How easy or hard do you think it will be to have a good relationship with ^prld.Namefill </w:t>
      </w:r>
    </w:p>
    <w:p w:rsidR="00255FDB" w:rsidRPr="00B4011B"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after you get out?</w:t>
      </w:r>
    </w:p>
    <w:p w:rsidR="00255FDB" w:rsidRPr="00B4011B" w:rsidRDefault="00255FDB" w:rsidP="00255FDB">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TDifficulty</w:t>
      </w:r>
    </w:p>
    <w:p w:rsidR="00255FDB" w:rsidRPr="00B4011B" w:rsidRDefault="00255FDB" w:rsidP="00255FD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Veasy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Very easy</w:t>
      </w:r>
    </w:p>
    <w:p w:rsidR="00255FDB" w:rsidRPr="00B4011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PretEasy</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Pretty easy</w:t>
      </w:r>
    </w:p>
    <w:p w:rsidR="00255FDB" w:rsidRPr="00B4011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PretHard</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Pretty hard</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4011B">
        <w:rPr>
          <w:rFonts w:ascii="Courier New" w:eastAsiaTheme="minorEastAsia" w:hAnsi="Courier New" w:cs="Courier New"/>
          <w:color w:val="000000"/>
          <w:sz w:val="16"/>
          <w:szCs w:val="16"/>
        </w:rPr>
        <w:t>Vhard</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Very hard</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255FDB" w:rsidRPr="00B4011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ME7</w:t>
      </w:r>
      <w:r w:rsidRPr="001C5758">
        <w:rPr>
          <w:rFonts w:ascii="Courier New" w:eastAsiaTheme="minorEastAsia" w:hAnsi="Courier New" w:cs="Courier New"/>
          <w:b/>
          <w:bCs/>
          <w:color w:val="000000"/>
          <w:sz w:val="16"/>
          <w:szCs w:val="16"/>
        </w:rPr>
        <w:t>L006</w:t>
      </w:r>
      <w:r>
        <w:rPr>
          <w:rFonts w:ascii="Courier New" w:eastAsiaTheme="minorEastAsia" w:hAnsi="Courier New" w:cs="Courier New"/>
          <w:b/>
          <w:bCs/>
          <w:color w:val="000000"/>
          <w:sz w:val="16"/>
          <w:szCs w:val="16"/>
        </w:rPr>
        <w:t>-ME7V021 and ME7V023-37p</w:t>
      </w:r>
    </w:p>
    <w:p w:rsidR="00255FDB" w:rsidRDefault="00255FDB" w:rsidP="00255FDB">
      <w:pPr>
        <w:pStyle w:val="aQuestion"/>
        <w:numPr>
          <w:ilvl w:val="0"/>
          <w:numId w:val="0"/>
        </w:numPr>
        <w:rPr>
          <w:b/>
          <w:bCs/>
        </w:rPr>
      </w:pPr>
    </w:p>
    <w:p w:rsidR="00255FDB" w:rsidRPr="000942A2" w:rsidRDefault="00255FDB" w:rsidP="00255FDB">
      <w:pPr>
        <w:pStyle w:val="aQuestion"/>
        <w:numPr>
          <w:ilvl w:val="0"/>
          <w:numId w:val="0"/>
        </w:numPr>
        <w:rPr>
          <w:b/>
          <w:bCs/>
        </w:rPr>
      </w:pPr>
      <w:r w:rsidRPr="000942A2">
        <w:rPr>
          <w:b/>
          <w:bCs/>
        </w:rPr>
        <w:lastRenderedPageBreak/>
        <w:t>New Question (used in Qualitative Follow-Back)</w:t>
      </w:r>
    </w:p>
    <w:p w:rsidR="00924071" w:rsidRDefault="00924071" w:rsidP="00924071">
      <w:pPr>
        <w:pStyle w:val="aQuestion"/>
        <w:keepNext/>
        <w:keepLines/>
        <w:spacing w:before="0"/>
        <w:ind w:left="450" w:hanging="450"/>
      </w:pPr>
      <w:r>
        <w:t>What do you expect your other close relationships will be like when [partner] is released?</w:t>
      </w:r>
    </w:p>
    <w:p w:rsidR="00255FDB" w:rsidRPr="00CA0E2E" w:rsidRDefault="00255FDB" w:rsidP="00255FDB">
      <w:pPr>
        <w:pStyle w:val="aQuestion"/>
        <w:numPr>
          <w:ilvl w:val="0"/>
          <w:numId w:val="0"/>
        </w:numPr>
        <w:rPr>
          <w:b/>
          <w:bCs/>
        </w:rPr>
      </w:pPr>
      <w:r w:rsidRPr="00CA0E2E">
        <w:rPr>
          <w:b/>
          <w:bCs/>
        </w:rPr>
        <w:t>Old Question (Used in Quantitative Interview)</w:t>
      </w:r>
    </w:p>
    <w:p w:rsidR="00255FDB" w:rsidRPr="00255FDB" w:rsidRDefault="00255FDB" w:rsidP="00255FDB">
      <w:pPr>
        <w:widowControl w:val="0"/>
        <w:tabs>
          <w:tab w:val="left" w:pos="90"/>
          <w:tab w:val="left" w:pos="2340"/>
        </w:tabs>
        <w:autoSpaceDE w:val="0"/>
        <w:autoSpaceDN w:val="0"/>
        <w:adjustRightInd w:val="0"/>
        <w:spacing w:before="8"/>
        <w:rPr>
          <w:rFonts w:ascii="Arial" w:hAnsi="Arial" w:cs="Arial"/>
          <w:b/>
          <w:bCs/>
          <w:i/>
          <w:iCs/>
          <w:color w:val="800080"/>
          <w:sz w:val="22"/>
        </w:rPr>
      </w:pPr>
      <w:r w:rsidRPr="00255FDB">
        <w:rPr>
          <w:rFonts w:ascii="Arial" w:hAnsi="Arial" w:cs="Arial"/>
          <w:b/>
          <w:bCs/>
          <w:color w:val="FF0000"/>
          <w:sz w:val="18"/>
          <w:szCs w:val="18"/>
        </w:rPr>
        <w:t>FB7L006</w:t>
      </w:r>
      <w:r>
        <w:rPr>
          <w:rFonts w:ascii="Arial" w:hAnsi="Arial" w:cs="Arial"/>
          <w:b/>
          <w:bCs/>
          <w:color w:val="FF0000"/>
          <w:sz w:val="18"/>
          <w:szCs w:val="18"/>
        </w:rPr>
        <w:t>*</w:t>
      </w:r>
      <w:r w:rsidRPr="00255FDB">
        <w:rPr>
          <w:rFonts w:ascii="Arial" w:hAnsi="Arial"/>
          <w:sz w:val="24"/>
          <w:szCs w:val="24"/>
        </w:rPr>
        <w:tab/>
      </w:r>
      <w:r w:rsidRPr="00255FDB">
        <w:rPr>
          <w:rFonts w:ascii="Arial" w:hAnsi="Arial" w:cs="Arial"/>
          <w:b/>
          <w:bCs/>
          <w:i/>
          <w:iCs/>
          <w:color w:val="800080"/>
          <w:sz w:val="18"/>
          <w:szCs w:val="18"/>
        </w:rPr>
        <w:t>Other Family Support Expectations 1</w:t>
      </w:r>
    </w:p>
    <w:p w:rsidR="00255FDB" w:rsidRPr="00255FDB" w:rsidRDefault="00255FDB" w:rsidP="00255FDB">
      <w:pPr>
        <w:widowControl w:val="0"/>
        <w:tabs>
          <w:tab w:val="left" w:pos="90"/>
        </w:tabs>
        <w:autoSpaceDE w:val="0"/>
        <w:autoSpaceDN w:val="0"/>
        <w:adjustRightInd w:val="0"/>
        <w:spacing w:before="26"/>
        <w:rPr>
          <w:rFonts w:ascii="Courier New" w:hAnsi="Courier New" w:cs="Courier New"/>
          <w:color w:val="000000"/>
          <w:szCs w:val="20"/>
        </w:rPr>
      </w:pPr>
      <w:r w:rsidRPr="00255FDB">
        <w:rPr>
          <w:rFonts w:ascii="Courier New" w:hAnsi="Courier New" w:cs="Courier New"/>
          <w:color w:val="000000"/>
          <w:sz w:val="16"/>
          <w:szCs w:val="16"/>
        </w:rPr>
        <w:t xml:space="preserve">The next set of questions are about your expectations for your relationships with family members </w:t>
      </w:r>
    </w:p>
    <w:p w:rsidR="00255FDB" w:rsidRP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r w:rsidRPr="00255FDB">
        <w:rPr>
          <w:rFonts w:ascii="Courier New" w:hAnsi="Courier New" w:cs="Courier New"/>
          <w:color w:val="000000"/>
          <w:sz w:val="16"/>
          <w:szCs w:val="16"/>
        </w:rPr>
        <w:t xml:space="preserve">other than ^Namefill ^lcfill after ^Namefill's release from prison. </w:t>
      </w:r>
    </w:p>
    <w:p w:rsidR="00255FDB" w:rsidRP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p>
    <w:p w:rsidR="00255FDB" w:rsidRP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r w:rsidRPr="00255FDB">
        <w:rPr>
          <w:rFonts w:ascii="Courier New" w:hAnsi="Courier New" w:cs="Courier New"/>
          <w:color w:val="000000"/>
          <w:sz w:val="16"/>
          <w:szCs w:val="16"/>
        </w:rPr>
        <w:t>Do you have a family member who will loan you money if you need it?</w:t>
      </w:r>
    </w:p>
    <w:p w:rsidR="00255FDB" w:rsidRP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p>
    <w:p w:rsidR="00255FDB" w:rsidRP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r w:rsidRPr="00255FDB">
        <w:rPr>
          <w:rFonts w:ascii="Courier New" w:hAnsi="Courier New" w:cs="Courier New"/>
          <w:color w:val="000000"/>
          <w:sz w:val="16"/>
          <w:szCs w:val="16"/>
        </w:rPr>
        <w:t>(PROBE, AS NEEDED: Please answer based on your realistic expectations.)</w:t>
      </w:r>
    </w:p>
    <w:p w:rsidR="00255FDB" w:rsidRPr="00255FDB" w:rsidRDefault="00255FDB" w:rsidP="00255FDB">
      <w:pPr>
        <w:widowControl w:val="0"/>
        <w:tabs>
          <w:tab w:val="left" w:pos="90"/>
          <w:tab w:val="left" w:pos="1560"/>
        </w:tabs>
        <w:autoSpaceDE w:val="0"/>
        <w:autoSpaceDN w:val="0"/>
        <w:adjustRightInd w:val="0"/>
        <w:spacing w:before="92"/>
        <w:rPr>
          <w:rFonts w:ascii="Arial" w:hAnsi="Arial" w:cs="Arial"/>
          <w:i/>
          <w:iCs/>
          <w:color w:val="000000"/>
          <w:sz w:val="22"/>
        </w:rPr>
      </w:pPr>
      <w:r w:rsidRPr="00255FDB">
        <w:rPr>
          <w:rFonts w:ascii="Arial" w:hAnsi="Arial" w:cs="Arial"/>
          <w:i/>
          <w:iCs/>
          <w:color w:val="000080"/>
          <w:sz w:val="18"/>
          <w:szCs w:val="18"/>
        </w:rPr>
        <w:t>Question Type:</w:t>
      </w:r>
      <w:r w:rsidRPr="00255FDB">
        <w:rPr>
          <w:rFonts w:ascii="Arial" w:hAnsi="Arial"/>
          <w:sz w:val="24"/>
          <w:szCs w:val="24"/>
        </w:rPr>
        <w:tab/>
      </w:r>
      <w:r w:rsidRPr="00255FDB">
        <w:rPr>
          <w:rFonts w:ascii="Arial" w:hAnsi="Arial" w:cs="Arial"/>
          <w:i/>
          <w:iCs/>
          <w:color w:val="000000"/>
          <w:sz w:val="18"/>
          <w:szCs w:val="18"/>
        </w:rPr>
        <w:t>TYesNoCaps</w:t>
      </w:r>
    </w:p>
    <w:p w:rsidR="00255FDB" w:rsidRPr="00255FDB" w:rsidRDefault="00255FDB" w:rsidP="00255FD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sidRPr="00255FDB">
        <w:rPr>
          <w:rFonts w:ascii="Courier New" w:hAnsi="Courier New" w:cs="Courier New"/>
          <w:color w:val="000000"/>
          <w:sz w:val="16"/>
          <w:szCs w:val="16"/>
        </w:rPr>
        <w:t>Yes</w:t>
      </w:r>
      <w:r w:rsidRPr="00255FDB">
        <w:rPr>
          <w:rFonts w:ascii="Arial" w:hAnsi="Arial"/>
          <w:sz w:val="24"/>
          <w:szCs w:val="24"/>
        </w:rPr>
        <w:tab/>
      </w:r>
      <w:r w:rsidRPr="00255FDB">
        <w:rPr>
          <w:rFonts w:ascii="Courier New" w:hAnsi="Courier New" w:cs="Courier New"/>
          <w:color w:val="000000"/>
          <w:sz w:val="16"/>
          <w:szCs w:val="16"/>
        </w:rPr>
        <w:t>1</w:t>
      </w:r>
      <w:r w:rsidRPr="00255FDB">
        <w:rPr>
          <w:rFonts w:ascii="Arial" w:hAnsi="Arial"/>
          <w:sz w:val="24"/>
          <w:szCs w:val="24"/>
        </w:rPr>
        <w:tab/>
      </w:r>
      <w:r w:rsidRPr="00255FDB">
        <w:rPr>
          <w:rFonts w:ascii="Courier New" w:hAnsi="Courier New" w:cs="Courier New"/>
          <w:color w:val="000000"/>
          <w:sz w:val="16"/>
          <w:szCs w:val="16"/>
        </w:rPr>
        <w:t>YES</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sidRPr="00255FDB">
        <w:rPr>
          <w:rFonts w:ascii="Courier New" w:hAnsi="Courier New" w:cs="Courier New"/>
          <w:color w:val="000000"/>
          <w:sz w:val="16"/>
          <w:szCs w:val="16"/>
        </w:rPr>
        <w:t>No</w:t>
      </w:r>
      <w:r w:rsidRPr="00255FDB">
        <w:rPr>
          <w:rFonts w:ascii="Arial" w:hAnsi="Arial"/>
          <w:sz w:val="24"/>
          <w:szCs w:val="24"/>
        </w:rPr>
        <w:tab/>
      </w:r>
      <w:r w:rsidRPr="00255FDB">
        <w:rPr>
          <w:rFonts w:ascii="Courier New" w:hAnsi="Courier New" w:cs="Courier New"/>
          <w:color w:val="000000"/>
          <w:sz w:val="16"/>
          <w:szCs w:val="16"/>
        </w:rPr>
        <w:t>2</w:t>
      </w:r>
      <w:r w:rsidRPr="00255FDB">
        <w:rPr>
          <w:rFonts w:ascii="Arial" w:hAnsi="Arial"/>
          <w:sz w:val="24"/>
          <w:szCs w:val="24"/>
        </w:rPr>
        <w:tab/>
      </w:r>
      <w:r w:rsidRPr="00255FDB">
        <w:rPr>
          <w:rFonts w:ascii="Courier New" w:hAnsi="Courier New" w:cs="Courier New"/>
          <w:color w:val="000000"/>
          <w:sz w:val="16"/>
          <w:szCs w:val="16"/>
        </w:rPr>
        <w:t>NO</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255FDB" w:rsidRP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FB7L007-11</w:t>
      </w:r>
    </w:p>
    <w:p w:rsidR="00255FDB" w:rsidRDefault="00255FDB" w:rsidP="00255FDB">
      <w:pPr>
        <w:pStyle w:val="aQuestion"/>
        <w:keepNext/>
        <w:keepLines/>
        <w:numPr>
          <w:ilvl w:val="0"/>
          <w:numId w:val="0"/>
        </w:numPr>
        <w:spacing w:before="0"/>
        <w:ind w:left="450"/>
      </w:pPr>
    </w:p>
    <w:p w:rsidR="00924071" w:rsidRDefault="00924071" w:rsidP="003757A6">
      <w:pPr>
        <w:pStyle w:val="SurveyHeading2"/>
      </w:pPr>
      <w:r>
        <w:t>Expectations for Reentry and Family II: Impact of Prisoner/Parent/ Partner Identities</w:t>
      </w:r>
    </w:p>
    <w:p w:rsidR="00255FDB" w:rsidRPr="00513747" w:rsidRDefault="00255FDB" w:rsidP="00255FDB">
      <w:pPr>
        <w:pStyle w:val="aQuestion"/>
        <w:numPr>
          <w:ilvl w:val="0"/>
          <w:numId w:val="0"/>
        </w:numPr>
        <w:rPr>
          <w:b/>
          <w:bCs/>
        </w:rPr>
      </w:pPr>
      <w:r w:rsidRPr="00513747">
        <w:rPr>
          <w:b/>
          <w:bCs/>
        </w:rPr>
        <w:t>New Question (used in Qualitative Follow-Back)</w:t>
      </w:r>
    </w:p>
    <w:p w:rsidR="00255FDB" w:rsidRPr="001C5758" w:rsidRDefault="00255FDB" w:rsidP="00255FDB">
      <w:pPr>
        <w:keepNext/>
        <w:keepLines/>
        <w:numPr>
          <w:ilvl w:val="0"/>
          <w:numId w:val="1"/>
        </w:numPr>
        <w:spacing w:after="200" w:line="276" w:lineRule="auto"/>
        <w:ind w:left="450" w:hanging="450"/>
      </w:pPr>
      <w:r w:rsidRPr="001C5758">
        <w:t>Being incarcerated can affect people in all different ways. How, if at all, do you think the experience of being incarcerated affected [partner’s] mindset or the way he thinks?</w:t>
      </w:r>
    </w:p>
    <w:p w:rsidR="00255FDB" w:rsidRDefault="00255FDB" w:rsidP="00255FDB">
      <w:pPr>
        <w:spacing w:before="240" w:after="200" w:line="276" w:lineRule="auto"/>
        <w:rPr>
          <w:b/>
          <w:bCs/>
        </w:rPr>
      </w:pPr>
      <w:r w:rsidRPr="00387812">
        <w:rPr>
          <w:b/>
          <w:bCs/>
        </w:rPr>
        <w:t>Old Question (Used in Quantitative Interview)</w:t>
      </w:r>
    </w:p>
    <w:p w:rsidR="00255FDB" w:rsidRPr="001C5758" w:rsidRDefault="00255FDB" w:rsidP="00255FDB">
      <w:pPr>
        <w:widowControl w:val="0"/>
        <w:tabs>
          <w:tab w:val="left" w:pos="90"/>
          <w:tab w:val="left" w:pos="2340"/>
        </w:tabs>
        <w:autoSpaceDE w:val="0"/>
        <w:autoSpaceDN w:val="0"/>
        <w:adjustRightInd w:val="0"/>
        <w:spacing w:before="8"/>
        <w:rPr>
          <w:rFonts w:ascii="Arial" w:hAnsi="Arial" w:cs="Arial"/>
          <w:b/>
          <w:bCs/>
          <w:i/>
          <w:iCs/>
          <w:color w:val="800080"/>
          <w:sz w:val="22"/>
        </w:rPr>
      </w:pPr>
      <w:r w:rsidRPr="001C5758">
        <w:rPr>
          <w:rFonts w:ascii="Arial" w:hAnsi="Arial" w:cs="Arial"/>
          <w:b/>
          <w:bCs/>
          <w:color w:val="FF0000"/>
          <w:sz w:val="18"/>
          <w:szCs w:val="18"/>
        </w:rPr>
        <w:t>FT3Q020a</w:t>
      </w:r>
      <w:r w:rsidRPr="001C5758">
        <w:rPr>
          <w:rFonts w:ascii="Arial" w:hAnsi="Arial" w:cs="Arial"/>
          <w:sz w:val="24"/>
          <w:szCs w:val="24"/>
        </w:rPr>
        <w:tab/>
      </w:r>
      <w:r w:rsidRPr="001C5758">
        <w:rPr>
          <w:rFonts w:ascii="Arial" w:hAnsi="Arial" w:cs="Arial"/>
          <w:b/>
          <w:bCs/>
          <w:i/>
          <w:iCs/>
          <w:color w:val="800080"/>
          <w:sz w:val="18"/>
          <w:szCs w:val="18"/>
        </w:rPr>
        <w:t>34MFU Relationship Concerns During Incarceration</w:t>
      </w:r>
    </w:p>
    <w:p w:rsidR="00255FDB" w:rsidRPr="001C5758" w:rsidRDefault="00255FDB" w:rsidP="00255FDB">
      <w:pPr>
        <w:widowControl w:val="0"/>
        <w:tabs>
          <w:tab w:val="left" w:pos="90"/>
        </w:tabs>
        <w:autoSpaceDE w:val="0"/>
        <w:autoSpaceDN w:val="0"/>
        <w:adjustRightInd w:val="0"/>
        <w:spacing w:before="26"/>
        <w:rPr>
          <w:rFonts w:ascii="Courier New" w:hAnsi="Courier New" w:cs="Courier New"/>
          <w:color w:val="000000"/>
          <w:szCs w:val="20"/>
        </w:rPr>
      </w:pPr>
      <w:r w:rsidRPr="001C5758">
        <w:rPr>
          <w:rFonts w:ascii="Courier New" w:hAnsi="Courier New" w:cs="Courier New"/>
          <w:color w:val="000000"/>
          <w:sz w:val="16"/>
          <w:szCs w:val="16"/>
        </w:rPr>
        <w:t>[USE SHOWCARD 6]</w:t>
      </w:r>
    </w:p>
    <w:p w:rsidR="00255FDB" w:rsidRPr="001C5758" w:rsidRDefault="00255FDB" w:rsidP="00255FDB">
      <w:pPr>
        <w:widowControl w:val="0"/>
        <w:tabs>
          <w:tab w:val="left" w:pos="90"/>
        </w:tabs>
        <w:autoSpaceDE w:val="0"/>
        <w:autoSpaceDN w:val="0"/>
        <w:adjustRightInd w:val="0"/>
        <w:rPr>
          <w:rFonts w:ascii="Courier New" w:hAnsi="Courier New" w:cs="Courier New"/>
          <w:color w:val="000000"/>
          <w:sz w:val="17"/>
          <w:szCs w:val="17"/>
        </w:rPr>
      </w:pPr>
    </w:p>
    <w:p w:rsidR="00255FDB" w:rsidRPr="001C5758" w:rsidRDefault="00255FDB" w:rsidP="00255FDB">
      <w:pPr>
        <w:widowControl w:val="0"/>
        <w:tabs>
          <w:tab w:val="left" w:pos="90"/>
        </w:tabs>
        <w:autoSpaceDE w:val="0"/>
        <w:autoSpaceDN w:val="0"/>
        <w:adjustRightInd w:val="0"/>
        <w:rPr>
          <w:rFonts w:ascii="Courier New" w:hAnsi="Courier New" w:cs="Courier New"/>
          <w:color w:val="000000"/>
          <w:sz w:val="17"/>
          <w:szCs w:val="17"/>
        </w:rPr>
      </w:pPr>
      <w:r w:rsidRPr="001C5758">
        <w:rPr>
          <w:rFonts w:ascii="Courier New" w:hAnsi="Courier New" w:cs="Courier New"/>
          <w:color w:val="000000"/>
          <w:sz w:val="16"/>
          <w:szCs w:val="16"/>
        </w:rPr>
        <w:t xml:space="preserve">What concerns or worries do you have about your relationship with ^prld.Namefill during </w:t>
      </w:r>
    </w:p>
    <w:p w:rsidR="00255FDB" w:rsidRPr="001C5758" w:rsidRDefault="00255FDB" w:rsidP="00255FDB">
      <w:pPr>
        <w:widowControl w:val="0"/>
        <w:tabs>
          <w:tab w:val="left" w:pos="90"/>
        </w:tabs>
        <w:autoSpaceDE w:val="0"/>
        <w:autoSpaceDN w:val="0"/>
        <w:adjustRightInd w:val="0"/>
        <w:rPr>
          <w:rFonts w:ascii="Courier New" w:hAnsi="Courier New" w:cs="Courier New"/>
          <w:color w:val="000000"/>
          <w:sz w:val="17"/>
          <w:szCs w:val="17"/>
        </w:rPr>
      </w:pPr>
      <w:r w:rsidRPr="001C5758">
        <w:rPr>
          <w:rFonts w:ascii="Courier New" w:hAnsi="Courier New" w:cs="Courier New"/>
          <w:color w:val="000000"/>
          <w:sz w:val="16"/>
          <w:szCs w:val="16"/>
        </w:rPr>
        <w:t xml:space="preserve">this incarceration? </w:t>
      </w:r>
    </w:p>
    <w:p w:rsidR="00255FDB" w:rsidRPr="001C5758" w:rsidRDefault="00255FDB" w:rsidP="00255FDB">
      <w:pPr>
        <w:widowControl w:val="0"/>
        <w:tabs>
          <w:tab w:val="left" w:pos="90"/>
        </w:tabs>
        <w:autoSpaceDE w:val="0"/>
        <w:autoSpaceDN w:val="0"/>
        <w:adjustRightInd w:val="0"/>
        <w:rPr>
          <w:rFonts w:ascii="Courier New" w:hAnsi="Courier New" w:cs="Courier New"/>
          <w:color w:val="000000"/>
          <w:sz w:val="17"/>
          <w:szCs w:val="17"/>
        </w:rPr>
      </w:pPr>
    </w:p>
    <w:p w:rsidR="00255FDB" w:rsidRPr="001C5758" w:rsidRDefault="00255FDB" w:rsidP="00255FDB">
      <w:pPr>
        <w:widowControl w:val="0"/>
        <w:tabs>
          <w:tab w:val="left" w:pos="90"/>
        </w:tabs>
        <w:autoSpaceDE w:val="0"/>
        <w:autoSpaceDN w:val="0"/>
        <w:adjustRightInd w:val="0"/>
        <w:rPr>
          <w:rFonts w:ascii="Courier New" w:hAnsi="Courier New" w:cs="Courier New"/>
          <w:color w:val="000000"/>
          <w:sz w:val="17"/>
          <w:szCs w:val="17"/>
        </w:rPr>
      </w:pPr>
      <w:r w:rsidRPr="001C5758">
        <w:rPr>
          <w:rFonts w:ascii="Courier New" w:hAnsi="Courier New" w:cs="Courier New"/>
          <w:color w:val="000000"/>
          <w:sz w:val="16"/>
          <w:szCs w:val="16"/>
        </w:rPr>
        <w:t>Select all that apply.</w:t>
      </w:r>
    </w:p>
    <w:p w:rsidR="00255FDB" w:rsidRPr="001C5758" w:rsidRDefault="00255FDB" w:rsidP="00255FDB">
      <w:pPr>
        <w:widowControl w:val="0"/>
        <w:tabs>
          <w:tab w:val="left" w:pos="90"/>
        </w:tabs>
        <w:autoSpaceDE w:val="0"/>
        <w:autoSpaceDN w:val="0"/>
        <w:adjustRightInd w:val="0"/>
        <w:rPr>
          <w:rFonts w:ascii="Courier New" w:hAnsi="Courier New" w:cs="Courier New"/>
          <w:color w:val="000000"/>
          <w:sz w:val="17"/>
          <w:szCs w:val="17"/>
        </w:rPr>
      </w:pPr>
    </w:p>
    <w:p w:rsidR="00255FDB" w:rsidRPr="001C5758" w:rsidRDefault="00255FDB" w:rsidP="00255FDB">
      <w:pPr>
        <w:widowControl w:val="0"/>
        <w:tabs>
          <w:tab w:val="left" w:pos="90"/>
        </w:tabs>
        <w:autoSpaceDE w:val="0"/>
        <w:autoSpaceDN w:val="0"/>
        <w:adjustRightInd w:val="0"/>
        <w:rPr>
          <w:rFonts w:ascii="Courier New" w:hAnsi="Courier New" w:cs="Courier New"/>
          <w:color w:val="000000"/>
          <w:sz w:val="17"/>
          <w:szCs w:val="17"/>
        </w:rPr>
      </w:pPr>
      <w:r w:rsidRPr="001C5758">
        <w:rPr>
          <w:rFonts w:ascii="Courier New" w:hAnsi="Courier New" w:cs="Courier New"/>
          <w:color w:val="000000"/>
          <w:sz w:val="16"/>
          <w:szCs w:val="16"/>
        </w:rPr>
        <w:t>REQUIRED PROBE: Anything else?</w:t>
      </w:r>
    </w:p>
    <w:p w:rsidR="00255FDB" w:rsidRPr="001C5758" w:rsidRDefault="00255FDB" w:rsidP="00255FDB">
      <w:pPr>
        <w:widowControl w:val="0"/>
        <w:tabs>
          <w:tab w:val="left" w:pos="90"/>
          <w:tab w:val="left" w:pos="1560"/>
        </w:tabs>
        <w:autoSpaceDE w:val="0"/>
        <w:autoSpaceDN w:val="0"/>
        <w:adjustRightInd w:val="0"/>
        <w:spacing w:before="92"/>
        <w:rPr>
          <w:rFonts w:ascii="Arial" w:hAnsi="Arial" w:cs="Arial"/>
          <w:i/>
          <w:iCs/>
          <w:color w:val="000000"/>
          <w:sz w:val="22"/>
        </w:rPr>
      </w:pPr>
      <w:r w:rsidRPr="001C5758">
        <w:rPr>
          <w:rFonts w:ascii="Arial" w:hAnsi="Arial" w:cs="Arial"/>
          <w:i/>
          <w:iCs/>
          <w:color w:val="000080"/>
          <w:sz w:val="18"/>
          <w:szCs w:val="18"/>
        </w:rPr>
        <w:t>Question Type:</w:t>
      </w:r>
      <w:r w:rsidRPr="001C5758">
        <w:rPr>
          <w:rFonts w:ascii="Arial" w:hAnsi="Arial" w:cs="Arial"/>
          <w:sz w:val="24"/>
          <w:szCs w:val="24"/>
        </w:rPr>
        <w:tab/>
      </w:r>
      <w:r w:rsidRPr="001C5758">
        <w:rPr>
          <w:rFonts w:ascii="Arial" w:hAnsi="Arial" w:cs="Arial"/>
          <w:i/>
          <w:iCs/>
          <w:color w:val="000000"/>
          <w:sz w:val="18"/>
          <w:szCs w:val="18"/>
        </w:rPr>
        <w:t>TConcernsFB3</w:t>
      </w:r>
    </w:p>
    <w:p w:rsidR="00255FDB" w:rsidRPr="001C5758" w:rsidRDefault="00255FDB" w:rsidP="00255FD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sidRPr="001C5758">
        <w:rPr>
          <w:rFonts w:ascii="Courier New" w:hAnsi="Courier New" w:cs="Courier New"/>
          <w:color w:val="000000"/>
          <w:sz w:val="16"/>
          <w:szCs w:val="16"/>
        </w:rPr>
        <w:t>Apart</w:t>
      </w:r>
      <w:r w:rsidRPr="001C5758">
        <w:rPr>
          <w:rFonts w:ascii="Arial" w:hAnsi="Arial" w:cs="Arial"/>
          <w:sz w:val="24"/>
          <w:szCs w:val="24"/>
        </w:rPr>
        <w:tab/>
      </w:r>
      <w:r w:rsidRPr="001C5758">
        <w:rPr>
          <w:rFonts w:ascii="Courier New" w:hAnsi="Courier New" w:cs="Courier New"/>
          <w:color w:val="000000"/>
          <w:sz w:val="16"/>
          <w:szCs w:val="16"/>
        </w:rPr>
        <w:t>1</w:t>
      </w:r>
      <w:r w:rsidRPr="001C5758">
        <w:rPr>
          <w:rFonts w:ascii="Arial" w:hAnsi="Arial" w:cs="Arial"/>
          <w:sz w:val="24"/>
          <w:szCs w:val="24"/>
        </w:rPr>
        <w:tab/>
      </w:r>
      <w:r w:rsidRPr="001C5758">
        <w:rPr>
          <w:rFonts w:ascii="Courier New" w:hAnsi="Courier New" w:cs="Courier New"/>
          <w:color w:val="000000"/>
          <w:sz w:val="16"/>
          <w:szCs w:val="16"/>
        </w:rPr>
        <w:t>His time in prison will make you drift apart</w:t>
      </w:r>
    </w:p>
    <w:p w:rsidR="00255FDB" w:rsidRPr="001C5758"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C5758">
        <w:rPr>
          <w:rFonts w:ascii="Courier New" w:hAnsi="Courier New" w:cs="Courier New"/>
          <w:color w:val="000000"/>
          <w:sz w:val="16"/>
          <w:szCs w:val="16"/>
        </w:rPr>
        <w:t>Insecurity</w:t>
      </w:r>
      <w:r w:rsidRPr="001C5758">
        <w:rPr>
          <w:rFonts w:ascii="Arial" w:hAnsi="Arial" w:cs="Arial"/>
          <w:sz w:val="24"/>
          <w:szCs w:val="24"/>
        </w:rPr>
        <w:tab/>
      </w:r>
      <w:r w:rsidRPr="001C5758">
        <w:rPr>
          <w:rFonts w:ascii="Courier New" w:hAnsi="Courier New" w:cs="Courier New"/>
          <w:color w:val="000000"/>
          <w:sz w:val="16"/>
          <w:szCs w:val="16"/>
        </w:rPr>
        <w:t>2</w:t>
      </w:r>
      <w:r w:rsidRPr="001C5758">
        <w:rPr>
          <w:rFonts w:ascii="Arial" w:hAnsi="Arial" w:cs="Arial"/>
          <w:sz w:val="24"/>
          <w:szCs w:val="24"/>
        </w:rPr>
        <w:tab/>
      </w:r>
      <w:r w:rsidRPr="001C5758">
        <w:rPr>
          <w:rFonts w:ascii="Courier New" w:hAnsi="Courier New" w:cs="Courier New"/>
          <w:color w:val="000000"/>
          <w:sz w:val="16"/>
          <w:szCs w:val="16"/>
        </w:rPr>
        <w:t>It is hard for you to know what his place in your life is when he</w:t>
      </w:r>
    </w:p>
    <w:p w:rsidR="00255FDB" w:rsidRPr="001C5758" w:rsidRDefault="00255FDB" w:rsidP="00255FDB">
      <w:pPr>
        <w:widowControl w:val="0"/>
        <w:tabs>
          <w:tab w:val="left" w:pos="2400"/>
        </w:tabs>
        <w:autoSpaceDE w:val="0"/>
        <w:autoSpaceDN w:val="0"/>
        <w:adjustRightInd w:val="0"/>
        <w:rPr>
          <w:rFonts w:ascii="Courier New" w:hAnsi="Courier New" w:cs="Courier New"/>
          <w:color w:val="000000"/>
          <w:sz w:val="17"/>
          <w:szCs w:val="17"/>
        </w:rPr>
      </w:pPr>
      <w:r w:rsidRPr="001C5758">
        <w:rPr>
          <w:rFonts w:ascii="Arial" w:hAnsi="Arial" w:cs="Arial"/>
          <w:sz w:val="24"/>
          <w:szCs w:val="24"/>
        </w:rPr>
        <w:tab/>
      </w:r>
      <w:r w:rsidRPr="001C5758">
        <w:rPr>
          <w:rFonts w:ascii="Courier New" w:hAnsi="Courier New" w:cs="Courier New"/>
          <w:color w:val="000000"/>
          <w:sz w:val="16"/>
          <w:szCs w:val="16"/>
        </w:rPr>
        <w:t xml:space="preserve"> is in prison</w:t>
      </w:r>
    </w:p>
    <w:p w:rsidR="00255FDB" w:rsidRPr="001C5758" w:rsidRDefault="00255FDB" w:rsidP="00255FDB">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1C5758">
        <w:rPr>
          <w:rFonts w:ascii="Courier New" w:hAnsi="Courier New" w:cs="Courier New"/>
          <w:color w:val="000000"/>
          <w:sz w:val="16"/>
          <w:szCs w:val="16"/>
        </w:rPr>
        <w:t>Accept</w:t>
      </w:r>
      <w:r w:rsidRPr="001C5758">
        <w:rPr>
          <w:rFonts w:ascii="Arial" w:hAnsi="Arial" w:cs="Arial"/>
          <w:sz w:val="24"/>
          <w:szCs w:val="24"/>
        </w:rPr>
        <w:tab/>
      </w:r>
      <w:r w:rsidRPr="001C5758">
        <w:rPr>
          <w:rFonts w:ascii="Courier New" w:hAnsi="Courier New" w:cs="Courier New"/>
          <w:color w:val="000000"/>
          <w:sz w:val="16"/>
          <w:szCs w:val="16"/>
        </w:rPr>
        <w:t>3</w:t>
      </w:r>
      <w:r w:rsidRPr="001C5758">
        <w:rPr>
          <w:rFonts w:ascii="Arial" w:hAnsi="Arial" w:cs="Arial"/>
          <w:sz w:val="24"/>
          <w:szCs w:val="24"/>
        </w:rPr>
        <w:tab/>
      </w:r>
      <w:r w:rsidRPr="001C5758">
        <w:rPr>
          <w:rFonts w:ascii="Courier New" w:hAnsi="Courier New" w:cs="Courier New"/>
          <w:color w:val="000000"/>
          <w:sz w:val="16"/>
          <w:szCs w:val="16"/>
        </w:rPr>
        <w:t>Sometimes you can't accept collect charges for his calls or be at</w:t>
      </w:r>
    </w:p>
    <w:p w:rsidR="00255FDB" w:rsidRPr="001C5758" w:rsidRDefault="00255FDB" w:rsidP="00255FDB">
      <w:pPr>
        <w:widowControl w:val="0"/>
        <w:tabs>
          <w:tab w:val="left" w:pos="2400"/>
        </w:tabs>
        <w:autoSpaceDE w:val="0"/>
        <w:autoSpaceDN w:val="0"/>
        <w:adjustRightInd w:val="0"/>
        <w:rPr>
          <w:rFonts w:ascii="Courier New" w:hAnsi="Courier New" w:cs="Courier New"/>
          <w:color w:val="000000"/>
          <w:sz w:val="17"/>
          <w:szCs w:val="17"/>
        </w:rPr>
      </w:pPr>
      <w:r w:rsidRPr="001C5758">
        <w:rPr>
          <w:rFonts w:ascii="Arial" w:hAnsi="Arial" w:cs="Arial"/>
          <w:sz w:val="24"/>
          <w:szCs w:val="24"/>
        </w:rPr>
        <w:tab/>
      </w:r>
      <w:r w:rsidRPr="001C5758">
        <w:rPr>
          <w:rFonts w:ascii="Courier New" w:hAnsi="Courier New" w:cs="Courier New"/>
          <w:color w:val="000000"/>
          <w:sz w:val="16"/>
          <w:szCs w:val="16"/>
        </w:rPr>
        <w:t xml:space="preserve"> home when he calls</w:t>
      </w:r>
    </w:p>
    <w:p w:rsidR="00255FDB" w:rsidRPr="001C5758" w:rsidRDefault="00255FDB" w:rsidP="00255FDB">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1C5758">
        <w:rPr>
          <w:rFonts w:ascii="Courier New" w:hAnsi="Courier New" w:cs="Courier New"/>
          <w:color w:val="000000"/>
          <w:sz w:val="16"/>
          <w:szCs w:val="16"/>
        </w:rPr>
        <w:t>Lifestyle</w:t>
      </w:r>
      <w:r w:rsidRPr="001C5758">
        <w:rPr>
          <w:rFonts w:ascii="Arial" w:hAnsi="Arial" w:cs="Arial"/>
          <w:sz w:val="24"/>
          <w:szCs w:val="24"/>
        </w:rPr>
        <w:tab/>
      </w:r>
      <w:r w:rsidRPr="001C5758">
        <w:rPr>
          <w:rFonts w:ascii="Courier New" w:hAnsi="Courier New" w:cs="Courier New"/>
          <w:color w:val="000000"/>
          <w:sz w:val="16"/>
          <w:szCs w:val="16"/>
        </w:rPr>
        <w:t>4</w:t>
      </w:r>
      <w:r w:rsidRPr="001C5758">
        <w:rPr>
          <w:rFonts w:ascii="Arial" w:hAnsi="Arial" w:cs="Arial"/>
          <w:sz w:val="24"/>
          <w:szCs w:val="24"/>
        </w:rPr>
        <w:tab/>
      </w:r>
      <w:r w:rsidRPr="001C5758">
        <w:rPr>
          <w:rFonts w:ascii="Courier New" w:hAnsi="Courier New" w:cs="Courier New"/>
          <w:color w:val="000000"/>
          <w:sz w:val="16"/>
          <w:szCs w:val="16"/>
        </w:rPr>
        <w:t>You are concerned about his lifestyle in prison</w:t>
      </w:r>
    </w:p>
    <w:p w:rsidR="00255FDB" w:rsidRPr="001C5758"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1C5758">
        <w:rPr>
          <w:rFonts w:ascii="Courier New" w:hAnsi="Courier New" w:cs="Courier New"/>
          <w:color w:val="000000"/>
          <w:sz w:val="16"/>
          <w:szCs w:val="16"/>
        </w:rPr>
        <w:t>Forgive</w:t>
      </w:r>
      <w:r w:rsidRPr="001C5758">
        <w:rPr>
          <w:rFonts w:ascii="Arial" w:hAnsi="Arial" w:cs="Arial"/>
          <w:sz w:val="24"/>
          <w:szCs w:val="24"/>
        </w:rPr>
        <w:tab/>
      </w:r>
      <w:r w:rsidRPr="001C5758">
        <w:rPr>
          <w:rFonts w:ascii="Courier New" w:hAnsi="Courier New" w:cs="Courier New"/>
          <w:color w:val="000000"/>
          <w:sz w:val="16"/>
          <w:szCs w:val="16"/>
        </w:rPr>
        <w:t>5</w:t>
      </w:r>
      <w:r w:rsidRPr="001C5758">
        <w:rPr>
          <w:rFonts w:ascii="Arial" w:hAnsi="Arial" w:cs="Arial"/>
          <w:sz w:val="24"/>
          <w:szCs w:val="24"/>
        </w:rPr>
        <w:tab/>
      </w:r>
      <w:r w:rsidRPr="001C5758">
        <w:rPr>
          <w:rFonts w:ascii="Courier New" w:hAnsi="Courier New" w:cs="Courier New"/>
          <w:color w:val="000000"/>
          <w:sz w:val="16"/>
          <w:szCs w:val="16"/>
        </w:rPr>
        <w:t xml:space="preserve">You may not be able to forgive him for problems or conflicts </w:t>
      </w:r>
    </w:p>
    <w:p w:rsidR="00255FDB" w:rsidRPr="001C5758" w:rsidRDefault="00255FDB" w:rsidP="00255FDB">
      <w:pPr>
        <w:widowControl w:val="0"/>
        <w:tabs>
          <w:tab w:val="left" w:pos="2400"/>
        </w:tabs>
        <w:autoSpaceDE w:val="0"/>
        <w:autoSpaceDN w:val="0"/>
        <w:adjustRightInd w:val="0"/>
        <w:rPr>
          <w:rFonts w:ascii="Courier New" w:hAnsi="Courier New" w:cs="Courier New"/>
          <w:color w:val="000000"/>
          <w:sz w:val="17"/>
          <w:szCs w:val="17"/>
        </w:rPr>
      </w:pPr>
      <w:r w:rsidRPr="001C5758">
        <w:rPr>
          <w:rFonts w:ascii="Arial" w:hAnsi="Arial" w:cs="Arial"/>
          <w:sz w:val="24"/>
          <w:szCs w:val="24"/>
        </w:rPr>
        <w:tab/>
      </w:r>
      <w:r w:rsidRPr="001C5758">
        <w:rPr>
          <w:rFonts w:ascii="Courier New" w:hAnsi="Courier New" w:cs="Courier New"/>
          <w:color w:val="000000"/>
          <w:sz w:val="16"/>
          <w:szCs w:val="16"/>
        </w:rPr>
        <w:t>you've had</w:t>
      </w:r>
    </w:p>
    <w:p w:rsidR="00255FDB" w:rsidRPr="001C5758" w:rsidRDefault="00255FDB" w:rsidP="00255FDB">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1C5758">
        <w:rPr>
          <w:rFonts w:ascii="Courier New" w:hAnsi="Courier New" w:cs="Courier New"/>
          <w:color w:val="000000"/>
          <w:sz w:val="16"/>
          <w:szCs w:val="16"/>
        </w:rPr>
        <w:t>Close</w:t>
      </w:r>
      <w:r w:rsidRPr="001C5758">
        <w:rPr>
          <w:rFonts w:ascii="Arial" w:hAnsi="Arial" w:cs="Arial"/>
          <w:sz w:val="24"/>
          <w:szCs w:val="24"/>
        </w:rPr>
        <w:tab/>
      </w:r>
      <w:r w:rsidRPr="001C5758">
        <w:rPr>
          <w:rFonts w:ascii="Courier New" w:hAnsi="Courier New" w:cs="Courier New"/>
          <w:color w:val="000000"/>
          <w:sz w:val="16"/>
          <w:szCs w:val="16"/>
        </w:rPr>
        <w:t>6</w:t>
      </w:r>
      <w:r w:rsidRPr="001C5758">
        <w:rPr>
          <w:rFonts w:ascii="Arial" w:hAnsi="Arial" w:cs="Arial"/>
          <w:sz w:val="24"/>
          <w:szCs w:val="24"/>
        </w:rPr>
        <w:tab/>
      </w:r>
      <w:r w:rsidRPr="001C5758">
        <w:rPr>
          <w:rFonts w:ascii="Courier New" w:hAnsi="Courier New" w:cs="Courier New"/>
          <w:color w:val="000000"/>
          <w:sz w:val="16"/>
          <w:szCs w:val="16"/>
        </w:rPr>
        <w:t xml:space="preserve">Being in prison makes it hard for him to open up to you or let </w:t>
      </w:r>
    </w:p>
    <w:p w:rsidR="00255FDB" w:rsidRPr="001C5758" w:rsidRDefault="00255FDB" w:rsidP="00255FDB">
      <w:pPr>
        <w:widowControl w:val="0"/>
        <w:tabs>
          <w:tab w:val="left" w:pos="2400"/>
        </w:tabs>
        <w:autoSpaceDE w:val="0"/>
        <w:autoSpaceDN w:val="0"/>
        <w:adjustRightInd w:val="0"/>
        <w:rPr>
          <w:rFonts w:ascii="Courier New" w:hAnsi="Courier New" w:cs="Courier New"/>
          <w:color w:val="000000"/>
          <w:sz w:val="17"/>
          <w:szCs w:val="17"/>
        </w:rPr>
      </w:pPr>
      <w:r w:rsidRPr="001C5758">
        <w:rPr>
          <w:rFonts w:ascii="Arial" w:hAnsi="Arial" w:cs="Arial"/>
          <w:sz w:val="24"/>
          <w:szCs w:val="24"/>
        </w:rPr>
        <w:tab/>
      </w:r>
      <w:r w:rsidRPr="001C5758">
        <w:rPr>
          <w:rFonts w:ascii="Courier New" w:hAnsi="Courier New" w:cs="Courier New"/>
          <w:color w:val="000000"/>
          <w:sz w:val="16"/>
          <w:szCs w:val="16"/>
        </w:rPr>
        <w:t>himself get close to you</w:t>
      </w:r>
    </w:p>
    <w:p w:rsidR="00255FDB" w:rsidRPr="001C5758" w:rsidRDefault="00255FDB" w:rsidP="00255FDB">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1C5758">
        <w:rPr>
          <w:rFonts w:ascii="Courier New" w:hAnsi="Courier New" w:cs="Courier New"/>
          <w:color w:val="000000"/>
          <w:sz w:val="16"/>
          <w:szCs w:val="16"/>
        </w:rPr>
        <w:t>InvolvedHim</w:t>
      </w:r>
      <w:r w:rsidRPr="001C5758">
        <w:rPr>
          <w:rFonts w:ascii="Arial" w:hAnsi="Arial" w:cs="Arial"/>
          <w:sz w:val="24"/>
          <w:szCs w:val="24"/>
        </w:rPr>
        <w:tab/>
      </w:r>
      <w:r w:rsidRPr="001C5758">
        <w:rPr>
          <w:rFonts w:ascii="Courier New" w:hAnsi="Courier New" w:cs="Courier New"/>
          <w:color w:val="000000"/>
          <w:sz w:val="16"/>
          <w:szCs w:val="16"/>
        </w:rPr>
        <w:t>7</w:t>
      </w:r>
      <w:r w:rsidRPr="001C5758">
        <w:rPr>
          <w:rFonts w:ascii="Arial" w:hAnsi="Arial" w:cs="Arial"/>
          <w:sz w:val="24"/>
          <w:szCs w:val="24"/>
        </w:rPr>
        <w:tab/>
      </w:r>
      <w:r w:rsidRPr="001C5758">
        <w:rPr>
          <w:rFonts w:ascii="Courier New" w:hAnsi="Courier New" w:cs="Courier New"/>
          <w:color w:val="000000"/>
          <w:sz w:val="16"/>
          <w:szCs w:val="16"/>
        </w:rPr>
        <w:t xml:space="preserve">You don't know whether he will get involved with someone else </w:t>
      </w:r>
    </w:p>
    <w:p w:rsidR="00255FDB" w:rsidRPr="001C5758" w:rsidRDefault="00255FDB" w:rsidP="00255FDB">
      <w:pPr>
        <w:widowControl w:val="0"/>
        <w:tabs>
          <w:tab w:val="left" w:pos="2400"/>
        </w:tabs>
        <w:autoSpaceDE w:val="0"/>
        <w:autoSpaceDN w:val="0"/>
        <w:adjustRightInd w:val="0"/>
        <w:rPr>
          <w:rFonts w:ascii="Courier New" w:hAnsi="Courier New" w:cs="Courier New"/>
          <w:color w:val="000000"/>
          <w:sz w:val="17"/>
          <w:szCs w:val="17"/>
        </w:rPr>
      </w:pPr>
      <w:r w:rsidRPr="001C5758">
        <w:rPr>
          <w:rFonts w:ascii="Arial" w:hAnsi="Arial" w:cs="Arial"/>
          <w:sz w:val="24"/>
          <w:szCs w:val="24"/>
        </w:rPr>
        <w:tab/>
      </w:r>
      <w:r w:rsidRPr="001C5758">
        <w:rPr>
          <w:rFonts w:ascii="Courier New" w:hAnsi="Courier New" w:cs="Courier New"/>
          <w:color w:val="000000"/>
          <w:sz w:val="16"/>
          <w:szCs w:val="16"/>
        </w:rPr>
        <w:t>during this incarceration</w:t>
      </w:r>
    </w:p>
    <w:p w:rsidR="00255FDB" w:rsidRPr="001C5758" w:rsidRDefault="00255FDB" w:rsidP="00255FDB">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1C5758">
        <w:rPr>
          <w:rFonts w:ascii="Courier New" w:hAnsi="Courier New" w:cs="Courier New"/>
          <w:color w:val="000000"/>
          <w:sz w:val="16"/>
          <w:szCs w:val="16"/>
        </w:rPr>
        <w:t>InvolvedYou</w:t>
      </w:r>
      <w:r w:rsidRPr="001C5758">
        <w:rPr>
          <w:rFonts w:ascii="Arial" w:hAnsi="Arial" w:cs="Arial"/>
          <w:sz w:val="24"/>
          <w:szCs w:val="24"/>
        </w:rPr>
        <w:tab/>
      </w:r>
      <w:r w:rsidRPr="001C5758">
        <w:rPr>
          <w:rFonts w:ascii="Courier New" w:hAnsi="Courier New" w:cs="Courier New"/>
          <w:color w:val="000000"/>
          <w:sz w:val="16"/>
          <w:szCs w:val="16"/>
        </w:rPr>
        <w:t>8</w:t>
      </w:r>
      <w:r w:rsidRPr="001C5758">
        <w:rPr>
          <w:rFonts w:ascii="Arial" w:hAnsi="Arial" w:cs="Arial"/>
          <w:sz w:val="24"/>
          <w:szCs w:val="24"/>
        </w:rPr>
        <w:tab/>
      </w:r>
      <w:r w:rsidRPr="001C5758">
        <w:rPr>
          <w:rFonts w:ascii="Courier New" w:hAnsi="Courier New" w:cs="Courier New"/>
          <w:color w:val="000000"/>
          <w:sz w:val="16"/>
          <w:szCs w:val="16"/>
        </w:rPr>
        <w:t>You have become or might become involved with someone else during</w:t>
      </w:r>
    </w:p>
    <w:p w:rsidR="00255FDB" w:rsidRPr="001C5758" w:rsidRDefault="00255FDB" w:rsidP="00255FDB">
      <w:pPr>
        <w:widowControl w:val="0"/>
        <w:tabs>
          <w:tab w:val="left" w:pos="2400"/>
        </w:tabs>
        <w:autoSpaceDE w:val="0"/>
        <w:autoSpaceDN w:val="0"/>
        <w:adjustRightInd w:val="0"/>
        <w:rPr>
          <w:rFonts w:ascii="Courier New" w:hAnsi="Courier New" w:cs="Courier New"/>
          <w:color w:val="000000"/>
          <w:sz w:val="17"/>
          <w:szCs w:val="17"/>
        </w:rPr>
      </w:pPr>
      <w:r w:rsidRPr="001C5758">
        <w:rPr>
          <w:rFonts w:ascii="Arial" w:hAnsi="Arial" w:cs="Arial"/>
          <w:sz w:val="24"/>
          <w:szCs w:val="24"/>
        </w:rPr>
        <w:tab/>
      </w:r>
      <w:r w:rsidRPr="001C5758">
        <w:rPr>
          <w:rFonts w:ascii="Courier New" w:hAnsi="Courier New" w:cs="Courier New"/>
          <w:color w:val="000000"/>
          <w:sz w:val="16"/>
          <w:szCs w:val="16"/>
        </w:rPr>
        <w:t xml:space="preserve"> this incarceration</w:t>
      </w:r>
    </w:p>
    <w:p w:rsidR="00255FDB" w:rsidRPr="001C5758" w:rsidRDefault="00255FDB" w:rsidP="00255FDB">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sidRPr="001C5758">
        <w:rPr>
          <w:rFonts w:ascii="Courier New" w:hAnsi="Courier New" w:cs="Courier New"/>
          <w:color w:val="000000"/>
          <w:sz w:val="16"/>
          <w:szCs w:val="16"/>
        </w:rPr>
        <w:t>Other</w:t>
      </w:r>
      <w:r w:rsidRPr="001C5758">
        <w:rPr>
          <w:rFonts w:ascii="Arial" w:hAnsi="Arial" w:cs="Arial"/>
          <w:sz w:val="24"/>
          <w:szCs w:val="24"/>
        </w:rPr>
        <w:tab/>
      </w:r>
      <w:r w:rsidRPr="001C5758">
        <w:rPr>
          <w:rFonts w:ascii="Courier New" w:hAnsi="Courier New" w:cs="Courier New"/>
          <w:color w:val="000000"/>
          <w:sz w:val="16"/>
          <w:szCs w:val="16"/>
        </w:rPr>
        <w:t>9</w:t>
      </w:r>
      <w:r w:rsidRPr="001C5758">
        <w:rPr>
          <w:rFonts w:ascii="Arial" w:hAnsi="Arial" w:cs="Arial"/>
          <w:sz w:val="24"/>
          <w:szCs w:val="24"/>
        </w:rPr>
        <w:tab/>
      </w:r>
      <w:r w:rsidRPr="001C5758">
        <w:rPr>
          <w:rFonts w:ascii="Courier New" w:hAnsi="Courier New" w:cs="Courier New"/>
          <w:color w:val="000000"/>
          <w:sz w:val="16"/>
          <w:szCs w:val="16"/>
        </w:rPr>
        <w:t>Or some other concern that I haven't mentioned</w:t>
      </w:r>
    </w:p>
    <w:p w:rsidR="00255FDB" w:rsidRPr="00387812" w:rsidRDefault="00255FDB" w:rsidP="00255FDB">
      <w:pPr>
        <w:spacing w:before="240" w:after="200" w:line="276" w:lineRule="auto"/>
        <w:rPr>
          <w:b/>
          <w:bCs/>
        </w:rPr>
      </w:pPr>
    </w:p>
    <w:p w:rsidR="00255FDB" w:rsidRPr="00513747" w:rsidRDefault="00255FDB" w:rsidP="00255FDB">
      <w:pPr>
        <w:pStyle w:val="aQuestion"/>
        <w:numPr>
          <w:ilvl w:val="0"/>
          <w:numId w:val="0"/>
        </w:numPr>
        <w:rPr>
          <w:b/>
          <w:bCs/>
        </w:rPr>
      </w:pPr>
      <w:r w:rsidRPr="00513747">
        <w:rPr>
          <w:b/>
          <w:bCs/>
        </w:rPr>
        <w:lastRenderedPageBreak/>
        <w:t>New Question (used in Qualitative Follow-Back)</w:t>
      </w:r>
    </w:p>
    <w:p w:rsidR="00255FDB" w:rsidRDefault="00255FDB" w:rsidP="00255FDB">
      <w:pPr>
        <w:pStyle w:val="aQuestion"/>
        <w:keepNext/>
        <w:keepLines/>
        <w:spacing w:before="0"/>
        <w:ind w:left="450" w:hanging="450"/>
      </w:pPr>
      <w:r>
        <w:t>What goals do you think [partner] has for himself right now?</w:t>
      </w:r>
    </w:p>
    <w:p w:rsidR="00255FDB" w:rsidRPr="00387812" w:rsidRDefault="00255FDB" w:rsidP="00255FDB">
      <w:pPr>
        <w:spacing w:before="240" w:after="200" w:line="276" w:lineRule="auto"/>
        <w:rPr>
          <w:b/>
          <w:bCs/>
        </w:rPr>
      </w:pPr>
      <w:r w:rsidRPr="00387812">
        <w:rPr>
          <w:b/>
          <w:bCs/>
        </w:rPr>
        <w:t>Old Question (Used in Quantitative Interview)</w:t>
      </w:r>
    </w:p>
    <w:p w:rsidR="00255FDB" w:rsidRPr="00B4011B" w:rsidRDefault="00255FDB" w:rsidP="00255FDB">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B4011B">
        <w:rPr>
          <w:rFonts w:ascii="Arial" w:eastAsiaTheme="minorEastAsia" w:hAnsi="Arial" w:cs="Arial"/>
          <w:b/>
          <w:bCs/>
          <w:color w:val="FF0000"/>
          <w:sz w:val="18"/>
          <w:szCs w:val="18"/>
        </w:rPr>
        <w:t>T7V021</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Want to Continue Relationship 2</w:t>
      </w:r>
    </w:p>
    <w:p w:rsidR="00255FDB" w:rsidRPr="00B4011B" w:rsidRDefault="00255FDB" w:rsidP="00255FD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[INTERVIEWER NOTE: READ ALL RESPONSE OPTIONS ALOUD, INCLUDING 'DON'T KNOW'.]</w:t>
      </w:r>
    </w:p>
    <w:p w:rsidR="00255FDB" w:rsidRPr="00B4011B"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p>
    <w:p w:rsidR="00255FDB" w:rsidRPr="00B4011B"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Do you think ^prld.Namefill wants to remain in a committed romantic relationship with you </w:t>
      </w:r>
    </w:p>
    <w:p w:rsidR="00255FDB" w:rsidRPr="00B4011B"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 xml:space="preserve">after you are released? </w:t>
      </w:r>
    </w:p>
    <w:p w:rsidR="00255FDB" w:rsidRPr="00B4011B"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p>
    <w:p w:rsidR="00255FDB" w:rsidRPr="00B4011B"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r w:rsidRPr="00B4011B">
        <w:rPr>
          <w:rFonts w:ascii="Courier New" w:eastAsiaTheme="minorEastAsia" w:hAnsi="Courier New" w:cs="Courier New"/>
          <w:color w:val="000000"/>
          <w:sz w:val="16"/>
          <w:szCs w:val="16"/>
        </w:rPr>
        <w:t>Would you say . . .</w:t>
      </w:r>
    </w:p>
    <w:p w:rsidR="00255FDB" w:rsidRPr="00B4011B" w:rsidRDefault="00255FDB" w:rsidP="00255FDB">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TYND</w:t>
      </w:r>
    </w:p>
    <w:p w:rsidR="00255FDB" w:rsidRPr="00B4011B" w:rsidRDefault="00255FDB" w:rsidP="00255FD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Yes</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Yes</w:t>
      </w:r>
    </w:p>
    <w:p w:rsidR="00255FDB" w:rsidRPr="00B4011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No</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No</w:t>
      </w:r>
    </w:p>
    <w:p w:rsidR="00255FDB" w:rsidRPr="00B4011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Dknow</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Don't know</w:t>
      </w:r>
    </w:p>
    <w:p w:rsidR="00255FDB" w:rsidRDefault="00255FDB" w:rsidP="00255FDB">
      <w:pPr>
        <w:pStyle w:val="aQuestion"/>
        <w:numPr>
          <w:ilvl w:val="0"/>
          <w:numId w:val="0"/>
        </w:numPr>
        <w:rPr>
          <w:b/>
          <w:bCs/>
        </w:rPr>
      </w:pPr>
    </w:p>
    <w:p w:rsidR="00255FDB" w:rsidRPr="00513747" w:rsidRDefault="00255FDB" w:rsidP="00255FDB">
      <w:pPr>
        <w:pStyle w:val="aQuestion"/>
        <w:numPr>
          <w:ilvl w:val="0"/>
          <w:numId w:val="0"/>
        </w:numPr>
        <w:rPr>
          <w:b/>
          <w:bCs/>
        </w:rPr>
      </w:pPr>
      <w:r w:rsidRPr="00513747">
        <w:rPr>
          <w:b/>
          <w:bCs/>
        </w:rPr>
        <w:t>New Question (used in Qualitative Follow-Back)</w:t>
      </w:r>
    </w:p>
    <w:p w:rsidR="00255FDB" w:rsidRDefault="00255FDB" w:rsidP="00255FDB">
      <w:pPr>
        <w:pStyle w:val="aQuestion"/>
        <w:keepNext/>
        <w:keepLines/>
        <w:spacing w:before="0"/>
        <w:ind w:left="450" w:hanging="450"/>
      </w:pPr>
      <w:r>
        <w:t>What goals do you have for yourself right now?</w:t>
      </w:r>
    </w:p>
    <w:p w:rsidR="00255FDB" w:rsidRPr="00387812" w:rsidRDefault="00255FDB" w:rsidP="00255FDB">
      <w:pPr>
        <w:spacing w:before="240" w:after="200" w:line="276" w:lineRule="auto"/>
        <w:rPr>
          <w:b/>
          <w:bCs/>
        </w:rPr>
      </w:pPr>
      <w:r w:rsidRPr="00387812">
        <w:rPr>
          <w:b/>
          <w:bCs/>
        </w:rPr>
        <w:t>Old Question (Used in Quantitative Interview)</w:t>
      </w:r>
    </w:p>
    <w:p w:rsidR="00255FDB" w:rsidRPr="00B4011B" w:rsidRDefault="00255FDB" w:rsidP="00255FDB">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B4011B">
        <w:rPr>
          <w:rFonts w:ascii="Arial" w:eastAsiaTheme="minorEastAsia" w:hAnsi="Arial" w:cs="Arial"/>
          <w:b/>
          <w:bCs/>
          <w:color w:val="FF0000"/>
          <w:sz w:val="18"/>
          <w:szCs w:val="18"/>
        </w:rPr>
        <w:t>T6Z015</w:t>
      </w:r>
      <w:r>
        <w:rPr>
          <w:rFonts w:ascii="Arial" w:eastAsiaTheme="minorEastAsia" w:hAnsi="Arial" w:cs="Arial"/>
          <w:b/>
          <w:bCs/>
          <w:color w:val="FF0000"/>
          <w:sz w:val="18"/>
          <w:szCs w:val="18"/>
        </w:rPr>
        <w:t>*</w:t>
      </w:r>
      <w:r w:rsidRPr="00B4011B">
        <w:rPr>
          <w:rFonts w:ascii="Arial" w:eastAsiaTheme="minorEastAsia" w:hAnsi="Arial" w:cs="Arial"/>
          <w:sz w:val="24"/>
          <w:szCs w:val="24"/>
        </w:rPr>
        <w:tab/>
      </w:r>
      <w:r w:rsidRPr="00B4011B">
        <w:rPr>
          <w:rFonts w:ascii="Arial" w:eastAsiaTheme="minorEastAsia" w:hAnsi="Arial" w:cs="Arial"/>
          <w:b/>
          <w:bCs/>
          <w:i/>
          <w:iCs/>
          <w:color w:val="800080"/>
          <w:sz w:val="18"/>
          <w:szCs w:val="18"/>
        </w:rPr>
        <w:t>34MFU Goal Orientation 2</w:t>
      </w:r>
    </w:p>
    <w:p w:rsidR="00255FDB" w:rsidRPr="00B4011B" w:rsidRDefault="00255FDB" w:rsidP="00255FD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You have many goals that you will work to achieve.</w:t>
      </w:r>
    </w:p>
    <w:p w:rsidR="00255FDB" w:rsidRPr="00B4011B" w:rsidRDefault="00255FDB" w:rsidP="00255FDB">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B4011B">
        <w:rPr>
          <w:rFonts w:ascii="Arial" w:eastAsiaTheme="minorEastAsia" w:hAnsi="Arial" w:cs="Arial"/>
          <w:i/>
          <w:iCs/>
          <w:color w:val="000080"/>
          <w:sz w:val="18"/>
          <w:szCs w:val="18"/>
        </w:rPr>
        <w:t>Question Type:</w:t>
      </w:r>
      <w:r w:rsidRPr="00B4011B">
        <w:rPr>
          <w:rFonts w:ascii="Arial" w:eastAsiaTheme="minorEastAsia" w:hAnsi="Arial" w:cs="Arial"/>
          <w:sz w:val="24"/>
          <w:szCs w:val="24"/>
        </w:rPr>
        <w:tab/>
      </w:r>
      <w:r w:rsidRPr="00B4011B">
        <w:rPr>
          <w:rFonts w:ascii="Arial" w:eastAsiaTheme="minorEastAsia" w:hAnsi="Arial" w:cs="Arial"/>
          <w:i/>
          <w:iCs/>
          <w:color w:val="000000"/>
          <w:sz w:val="18"/>
          <w:szCs w:val="18"/>
        </w:rPr>
        <w:t>TAgreeLower</w:t>
      </w:r>
    </w:p>
    <w:p w:rsidR="00255FDB" w:rsidRPr="00B4011B" w:rsidRDefault="00255FDB" w:rsidP="00255FD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StroAgree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1</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Strongly agree</w:t>
      </w:r>
    </w:p>
    <w:p w:rsidR="00255FDB" w:rsidRPr="00B4011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2</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Agree</w:t>
      </w:r>
    </w:p>
    <w:p w:rsidR="00255FDB" w:rsidRPr="00B4011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4011B">
        <w:rPr>
          <w:rFonts w:ascii="Courier New" w:eastAsiaTheme="minorEastAsia" w:hAnsi="Courier New" w:cs="Courier New"/>
          <w:color w:val="000000"/>
          <w:sz w:val="16"/>
          <w:szCs w:val="16"/>
        </w:rPr>
        <w:t>Disagree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3</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Disagree</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4011B">
        <w:rPr>
          <w:rFonts w:ascii="Courier New" w:eastAsiaTheme="minorEastAsia" w:hAnsi="Courier New" w:cs="Courier New"/>
          <w:color w:val="000000"/>
          <w:sz w:val="16"/>
          <w:szCs w:val="16"/>
        </w:rPr>
        <w:t>StroDisagree</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4</w:t>
      </w:r>
      <w:r w:rsidRPr="00B4011B">
        <w:rPr>
          <w:rFonts w:ascii="Arial" w:eastAsiaTheme="minorEastAsia" w:hAnsi="Arial" w:cs="Arial"/>
          <w:sz w:val="24"/>
          <w:szCs w:val="24"/>
        </w:rPr>
        <w:tab/>
      </w:r>
      <w:r w:rsidRPr="00B4011B">
        <w:rPr>
          <w:rFonts w:ascii="Courier New" w:eastAsiaTheme="minorEastAsia" w:hAnsi="Courier New" w:cs="Courier New"/>
          <w:color w:val="000000"/>
          <w:sz w:val="16"/>
          <w:szCs w:val="16"/>
        </w:rPr>
        <w:t>Strongly disagree</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255FDB" w:rsidRPr="00B4011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FT6Z014</w:t>
      </w:r>
    </w:p>
    <w:p w:rsidR="00255FDB" w:rsidRDefault="00255FDB" w:rsidP="003757A6">
      <w:pPr>
        <w:pStyle w:val="SurveyHeading2"/>
      </w:pPr>
    </w:p>
    <w:p w:rsidR="00924071" w:rsidRDefault="00924071" w:rsidP="003757A6">
      <w:pPr>
        <w:pStyle w:val="SurveyHeading2"/>
      </w:pPr>
      <w:r>
        <w:t xml:space="preserve">Family Roles and Relationships </w:t>
      </w:r>
    </w:p>
    <w:p w:rsidR="00255FDB" w:rsidRPr="00513747" w:rsidRDefault="00255FDB" w:rsidP="00255FDB">
      <w:pPr>
        <w:pStyle w:val="aQuestion"/>
        <w:numPr>
          <w:ilvl w:val="0"/>
          <w:numId w:val="0"/>
        </w:numPr>
        <w:rPr>
          <w:b/>
          <w:bCs/>
        </w:rPr>
      </w:pPr>
      <w:r w:rsidRPr="00513747">
        <w:rPr>
          <w:b/>
          <w:bCs/>
        </w:rPr>
        <w:t>New Question (used in Qualitative Follow-Back)</w:t>
      </w:r>
    </w:p>
    <w:p w:rsidR="00255FDB" w:rsidRDefault="00255FDB" w:rsidP="00255FDB">
      <w:pPr>
        <w:pStyle w:val="aQuestion"/>
        <w:keepNext/>
        <w:keepLines/>
        <w:spacing w:before="0"/>
        <w:ind w:left="450" w:hanging="450"/>
      </w:pPr>
      <w:r>
        <w:t xml:space="preserve">Now I’d </w:t>
      </w:r>
      <w:r w:rsidRPr="002F55A1">
        <w:t>like to hear some of your thoughts about parenting. As I said earlier, there are no right or wrong answers in this interview, I’m just really interested in hearing about your perspective.</w:t>
      </w:r>
      <w:r>
        <w:t xml:space="preserve"> What would you say are the hardest things about parenting?</w:t>
      </w:r>
    </w:p>
    <w:p w:rsidR="00255FDB" w:rsidRPr="00387812" w:rsidRDefault="00255FDB" w:rsidP="00255FDB">
      <w:pPr>
        <w:spacing w:before="240" w:after="200" w:line="276" w:lineRule="auto"/>
        <w:rPr>
          <w:b/>
          <w:bCs/>
        </w:rPr>
      </w:pPr>
      <w:r w:rsidRPr="00387812">
        <w:rPr>
          <w:b/>
          <w:bCs/>
        </w:rPr>
        <w:t>Old Question (Used in Quantitative Interview)</w:t>
      </w:r>
    </w:p>
    <w:p w:rsidR="00255FDB" w:rsidRDefault="00255FDB" w:rsidP="00255FDB">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FT3R055p*</w:t>
      </w:r>
      <w:r>
        <w:rPr>
          <w:rFonts w:ascii="Arial" w:hAnsi="Arial"/>
          <w:sz w:val="24"/>
          <w:szCs w:val="24"/>
        </w:rPr>
        <w:tab/>
      </w:r>
      <w:r>
        <w:rPr>
          <w:rFonts w:ascii="Arial" w:hAnsi="Arial"/>
          <w:b/>
          <w:bCs/>
          <w:i/>
          <w:iCs/>
          <w:color w:val="800080"/>
          <w:sz w:val="18"/>
          <w:szCs w:val="18"/>
        </w:rPr>
        <w:t>34MFU Concerns/Worries About Focal Child</w:t>
      </w:r>
    </w:p>
    <w:p w:rsidR="00255FDB" w:rsidRDefault="00255FDB" w:rsidP="00255FDB">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12]</w:t>
      </w: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What concerns or worries do you have about ^prld.FOCCHILD during ^prld.Namefill's </w:t>
      </w: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incarceration? Select all that apply.</w:t>
      </w: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REQUIRED PROBE: Anything else?</w:t>
      </w:r>
    </w:p>
    <w:p w:rsidR="00255FDB" w:rsidRDefault="00255FDB" w:rsidP="00255FDB">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TWorry</w:t>
      </w:r>
    </w:p>
    <w:p w:rsidR="00255FDB" w:rsidRDefault="00255FDB" w:rsidP="00255FD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lastRenderedPageBreak/>
        <w:t>Money</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Concerns about there being enough money to support ^focsex2</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School</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Concerns about how ^focsex1 is doing in school</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Happy</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Concerns about ^focsex3 happiness</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Peers</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Concerns about ^focsex2 getting teased or threatened by peers</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Emotional</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 xml:space="preserve">Concerns that ^prld.Namefill and ^prld.FOCCHILD will not be as </w:t>
      </w:r>
    </w:p>
    <w:p w:rsidR="00255FDB" w:rsidRDefault="00255FDB" w:rsidP="00255FDB">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close emotionally as they were before he was incarcerated</w:t>
      </w:r>
    </w:p>
    <w:p w:rsidR="00255FDB" w:rsidRDefault="00255FDB" w:rsidP="00255FDB">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RoleModel</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Concerns that ^focsex1 won't have a male role model</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Trouble</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Concerns that ^focsex1 will get in trouble</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Other concerns</w:t>
      </w:r>
    </w:p>
    <w:p w:rsidR="00255FDB" w:rsidRDefault="00255FDB" w:rsidP="00255FDB">
      <w:pPr>
        <w:pStyle w:val="aQuestion"/>
        <w:numPr>
          <w:ilvl w:val="0"/>
          <w:numId w:val="0"/>
        </w:numPr>
        <w:rPr>
          <w:b/>
          <w:bCs/>
        </w:rPr>
      </w:pPr>
    </w:p>
    <w:p w:rsidR="00255FDB" w:rsidRPr="00513747" w:rsidRDefault="00255FDB" w:rsidP="00255FDB">
      <w:pPr>
        <w:pStyle w:val="aQuestion"/>
        <w:numPr>
          <w:ilvl w:val="0"/>
          <w:numId w:val="0"/>
        </w:numPr>
        <w:rPr>
          <w:b/>
          <w:bCs/>
        </w:rPr>
      </w:pPr>
      <w:r w:rsidRPr="00513747">
        <w:rPr>
          <w:b/>
          <w:bCs/>
        </w:rPr>
        <w:t>New Question (used in Qualitative Follow-Back)</w:t>
      </w:r>
    </w:p>
    <w:p w:rsidR="00255FDB" w:rsidRDefault="00255FDB" w:rsidP="00255FDB">
      <w:pPr>
        <w:pStyle w:val="aQuestion"/>
        <w:keepNext/>
        <w:keepLines/>
        <w:spacing w:before="0"/>
        <w:ind w:left="450" w:hanging="450"/>
      </w:pPr>
      <w:r>
        <w:t>What would you say are the best things about parenting?</w:t>
      </w:r>
    </w:p>
    <w:p w:rsidR="00255FDB" w:rsidRPr="00387812" w:rsidRDefault="00255FDB" w:rsidP="00255FDB">
      <w:pPr>
        <w:spacing w:before="240" w:after="200" w:line="276" w:lineRule="auto"/>
        <w:rPr>
          <w:b/>
          <w:bCs/>
        </w:rPr>
      </w:pPr>
      <w:r w:rsidRPr="00387812">
        <w:rPr>
          <w:b/>
          <w:bCs/>
        </w:rPr>
        <w:t>Old Question (Used in Quantitative Interview)</w:t>
      </w:r>
    </w:p>
    <w:p w:rsidR="00255FDB" w:rsidRDefault="00255FDB" w:rsidP="00255FDB">
      <w:pPr>
        <w:widowControl w:val="0"/>
        <w:tabs>
          <w:tab w:val="left" w:pos="90"/>
          <w:tab w:val="left" w:pos="2340"/>
        </w:tabs>
        <w:autoSpaceDE w:val="0"/>
        <w:autoSpaceDN w:val="0"/>
        <w:adjustRightInd w:val="0"/>
        <w:spacing w:before="8"/>
        <w:rPr>
          <w:rFonts w:ascii="Arial" w:hAnsi="Arial" w:cs="Arial"/>
          <w:b/>
          <w:bCs/>
          <w:color w:val="FF0000"/>
          <w:sz w:val="18"/>
          <w:szCs w:val="18"/>
        </w:rPr>
      </w:pPr>
    </w:p>
    <w:p w:rsidR="00255FDB" w:rsidRPr="00C23443" w:rsidRDefault="00255FDB" w:rsidP="00255FDB">
      <w:pPr>
        <w:widowControl w:val="0"/>
        <w:tabs>
          <w:tab w:val="left" w:pos="90"/>
          <w:tab w:val="left" w:pos="2340"/>
        </w:tabs>
        <w:autoSpaceDE w:val="0"/>
        <w:autoSpaceDN w:val="0"/>
        <w:adjustRightInd w:val="0"/>
        <w:spacing w:before="8"/>
        <w:rPr>
          <w:rFonts w:ascii="Arial" w:hAnsi="Arial" w:cs="Arial"/>
          <w:b/>
          <w:bCs/>
          <w:i/>
          <w:iCs/>
          <w:color w:val="800080"/>
          <w:sz w:val="22"/>
        </w:rPr>
      </w:pPr>
      <w:r w:rsidRPr="00C23443">
        <w:rPr>
          <w:rFonts w:ascii="Arial" w:hAnsi="Arial" w:cs="Arial"/>
          <w:b/>
          <w:bCs/>
          <w:color w:val="FF0000"/>
          <w:sz w:val="18"/>
          <w:szCs w:val="18"/>
        </w:rPr>
        <w:t>FT5N064</w:t>
      </w:r>
      <w:r w:rsidRPr="00C23443">
        <w:rPr>
          <w:rFonts w:ascii="Arial" w:hAnsi="Arial" w:cs="Arial"/>
          <w:sz w:val="24"/>
          <w:szCs w:val="24"/>
        </w:rPr>
        <w:tab/>
      </w:r>
      <w:r w:rsidRPr="00C23443">
        <w:rPr>
          <w:rFonts w:ascii="Arial" w:hAnsi="Arial" w:cs="Arial"/>
          <w:b/>
          <w:bCs/>
          <w:i/>
          <w:iCs/>
          <w:color w:val="800080"/>
          <w:sz w:val="18"/>
          <w:szCs w:val="18"/>
        </w:rPr>
        <w:t>34MFU Enjoy Being Together</w:t>
      </w:r>
    </w:p>
    <w:p w:rsidR="00255FDB" w:rsidRPr="00C23443" w:rsidRDefault="00255FDB" w:rsidP="00255FDB">
      <w:pPr>
        <w:widowControl w:val="0"/>
        <w:tabs>
          <w:tab w:val="left" w:pos="90"/>
        </w:tabs>
        <w:autoSpaceDE w:val="0"/>
        <w:autoSpaceDN w:val="0"/>
        <w:adjustRightInd w:val="0"/>
        <w:spacing w:before="26"/>
        <w:rPr>
          <w:rFonts w:ascii="Courier New" w:hAnsi="Courier New" w:cs="Courier New"/>
          <w:color w:val="000000"/>
          <w:szCs w:val="20"/>
        </w:rPr>
      </w:pPr>
      <w:r w:rsidRPr="00C23443">
        <w:rPr>
          <w:rFonts w:ascii="Courier New" w:hAnsi="Courier New" w:cs="Courier New"/>
          <w:color w:val="000000"/>
          <w:sz w:val="16"/>
          <w:szCs w:val="16"/>
        </w:rPr>
        <w:t>How often have you, ^prld.Namefill and ^prld.FOCCHILD enjoyed being together as a family</w:t>
      </w:r>
    </w:p>
    <w:p w:rsidR="00255FDB" w:rsidRPr="00C23443" w:rsidRDefault="00255FDB" w:rsidP="00255FDB">
      <w:pPr>
        <w:widowControl w:val="0"/>
        <w:tabs>
          <w:tab w:val="left" w:pos="90"/>
        </w:tabs>
        <w:autoSpaceDE w:val="0"/>
        <w:autoSpaceDN w:val="0"/>
        <w:adjustRightInd w:val="0"/>
        <w:rPr>
          <w:rFonts w:ascii="Courier New" w:hAnsi="Courier New" w:cs="Courier New"/>
          <w:color w:val="000000"/>
          <w:sz w:val="17"/>
          <w:szCs w:val="17"/>
        </w:rPr>
      </w:pPr>
      <w:r w:rsidRPr="00C23443">
        <w:rPr>
          <w:rFonts w:ascii="Courier New" w:hAnsi="Courier New" w:cs="Courier New"/>
          <w:color w:val="000000"/>
          <w:sz w:val="16"/>
          <w:szCs w:val="16"/>
        </w:rPr>
        <w:t xml:space="preserve"> since </w:t>
      </w:r>
      <w:r>
        <w:rPr>
          <w:rFonts w:ascii="Courier New" w:hAnsi="Courier New" w:cs="Courier New"/>
          <w:color w:val="000000"/>
          <w:sz w:val="16"/>
          <w:szCs w:val="16"/>
        </w:rPr>
        <w:t>his release</w:t>
      </w:r>
      <w:r w:rsidRPr="00C23443">
        <w:rPr>
          <w:rFonts w:ascii="Courier New" w:hAnsi="Courier New" w:cs="Courier New"/>
          <w:color w:val="000000"/>
          <w:sz w:val="16"/>
          <w:szCs w:val="16"/>
        </w:rPr>
        <w:t>?</w:t>
      </w:r>
    </w:p>
    <w:p w:rsidR="00255FDB" w:rsidRPr="00C23443" w:rsidRDefault="00255FDB" w:rsidP="00255FDB">
      <w:pPr>
        <w:widowControl w:val="0"/>
        <w:tabs>
          <w:tab w:val="left" w:pos="90"/>
          <w:tab w:val="left" w:pos="1560"/>
        </w:tabs>
        <w:autoSpaceDE w:val="0"/>
        <w:autoSpaceDN w:val="0"/>
        <w:adjustRightInd w:val="0"/>
        <w:spacing w:before="92"/>
        <w:rPr>
          <w:rFonts w:ascii="Arial" w:hAnsi="Arial" w:cs="Arial"/>
          <w:i/>
          <w:iCs/>
          <w:color w:val="000000"/>
          <w:sz w:val="22"/>
        </w:rPr>
      </w:pPr>
      <w:r w:rsidRPr="00C23443">
        <w:rPr>
          <w:rFonts w:ascii="Arial" w:hAnsi="Arial" w:cs="Arial"/>
          <w:i/>
          <w:iCs/>
          <w:color w:val="000080"/>
          <w:sz w:val="18"/>
          <w:szCs w:val="18"/>
        </w:rPr>
        <w:t>Question Type:</w:t>
      </w:r>
      <w:r w:rsidRPr="00C23443">
        <w:rPr>
          <w:rFonts w:ascii="Arial" w:hAnsi="Arial" w:cs="Arial"/>
          <w:sz w:val="24"/>
          <w:szCs w:val="24"/>
        </w:rPr>
        <w:tab/>
      </w:r>
      <w:r w:rsidRPr="00C23443">
        <w:rPr>
          <w:rFonts w:ascii="Arial" w:hAnsi="Arial" w:cs="Arial"/>
          <w:i/>
          <w:iCs/>
          <w:color w:val="000000"/>
          <w:sz w:val="18"/>
          <w:szCs w:val="18"/>
        </w:rPr>
        <w:t>TOSRNcaps</w:t>
      </w:r>
    </w:p>
    <w:p w:rsidR="00255FDB" w:rsidRPr="00C23443" w:rsidRDefault="00255FDB" w:rsidP="00255FD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sidRPr="00C23443">
        <w:rPr>
          <w:rFonts w:ascii="Courier New" w:hAnsi="Courier New" w:cs="Courier New"/>
          <w:color w:val="000000"/>
          <w:sz w:val="16"/>
          <w:szCs w:val="16"/>
        </w:rPr>
        <w:t>Often</w:t>
      </w:r>
      <w:r w:rsidRPr="00C23443">
        <w:rPr>
          <w:rFonts w:ascii="Arial" w:hAnsi="Arial" w:cs="Arial"/>
          <w:sz w:val="24"/>
          <w:szCs w:val="24"/>
        </w:rPr>
        <w:tab/>
      </w:r>
      <w:r w:rsidRPr="00C23443">
        <w:rPr>
          <w:rFonts w:ascii="Courier New" w:hAnsi="Courier New" w:cs="Courier New"/>
          <w:color w:val="000000"/>
          <w:sz w:val="16"/>
          <w:szCs w:val="16"/>
        </w:rPr>
        <w:t>1</w:t>
      </w:r>
      <w:r w:rsidRPr="00C23443">
        <w:rPr>
          <w:rFonts w:ascii="Arial" w:hAnsi="Arial" w:cs="Arial"/>
          <w:sz w:val="24"/>
          <w:szCs w:val="24"/>
        </w:rPr>
        <w:tab/>
      </w:r>
      <w:r w:rsidRPr="00C23443">
        <w:rPr>
          <w:rFonts w:ascii="Courier New" w:hAnsi="Courier New" w:cs="Courier New"/>
          <w:color w:val="000000"/>
          <w:sz w:val="16"/>
          <w:szCs w:val="16"/>
        </w:rPr>
        <w:t>OFTEN</w:t>
      </w:r>
    </w:p>
    <w:p w:rsidR="00255FDB" w:rsidRPr="00C23443"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C23443">
        <w:rPr>
          <w:rFonts w:ascii="Courier New" w:hAnsi="Courier New" w:cs="Courier New"/>
          <w:color w:val="000000"/>
          <w:sz w:val="16"/>
          <w:szCs w:val="16"/>
        </w:rPr>
        <w:t>Some</w:t>
      </w:r>
      <w:r w:rsidRPr="00C23443">
        <w:rPr>
          <w:rFonts w:ascii="Arial" w:hAnsi="Arial" w:cs="Arial"/>
          <w:sz w:val="24"/>
          <w:szCs w:val="24"/>
        </w:rPr>
        <w:tab/>
      </w:r>
      <w:r w:rsidRPr="00C23443">
        <w:rPr>
          <w:rFonts w:ascii="Courier New" w:hAnsi="Courier New" w:cs="Courier New"/>
          <w:color w:val="000000"/>
          <w:sz w:val="16"/>
          <w:szCs w:val="16"/>
        </w:rPr>
        <w:t>2</w:t>
      </w:r>
      <w:r w:rsidRPr="00C23443">
        <w:rPr>
          <w:rFonts w:ascii="Arial" w:hAnsi="Arial" w:cs="Arial"/>
          <w:sz w:val="24"/>
          <w:szCs w:val="24"/>
        </w:rPr>
        <w:tab/>
      </w:r>
      <w:r w:rsidRPr="00C23443">
        <w:rPr>
          <w:rFonts w:ascii="Courier New" w:hAnsi="Courier New" w:cs="Courier New"/>
          <w:color w:val="000000"/>
          <w:sz w:val="16"/>
          <w:szCs w:val="16"/>
        </w:rPr>
        <w:t>SOMETIMES</w:t>
      </w:r>
    </w:p>
    <w:p w:rsidR="00255FDB" w:rsidRPr="00C23443"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C23443">
        <w:rPr>
          <w:rFonts w:ascii="Courier New" w:hAnsi="Courier New" w:cs="Courier New"/>
          <w:color w:val="000000"/>
          <w:sz w:val="16"/>
          <w:szCs w:val="16"/>
        </w:rPr>
        <w:t>Rare</w:t>
      </w:r>
      <w:r w:rsidRPr="00C23443">
        <w:rPr>
          <w:rFonts w:ascii="Arial" w:hAnsi="Arial" w:cs="Arial"/>
          <w:sz w:val="24"/>
          <w:szCs w:val="24"/>
        </w:rPr>
        <w:tab/>
      </w:r>
      <w:r w:rsidRPr="00C23443">
        <w:rPr>
          <w:rFonts w:ascii="Courier New" w:hAnsi="Courier New" w:cs="Courier New"/>
          <w:color w:val="000000"/>
          <w:sz w:val="16"/>
          <w:szCs w:val="16"/>
        </w:rPr>
        <w:t>3</w:t>
      </w:r>
      <w:r w:rsidRPr="00C23443">
        <w:rPr>
          <w:rFonts w:ascii="Arial" w:hAnsi="Arial" w:cs="Arial"/>
          <w:sz w:val="24"/>
          <w:szCs w:val="24"/>
        </w:rPr>
        <w:tab/>
      </w:r>
      <w:r w:rsidRPr="00C23443">
        <w:rPr>
          <w:rFonts w:ascii="Courier New" w:hAnsi="Courier New" w:cs="Courier New"/>
          <w:color w:val="000000"/>
          <w:sz w:val="16"/>
          <w:szCs w:val="16"/>
        </w:rPr>
        <w:t>RARELY</w:t>
      </w:r>
    </w:p>
    <w:p w:rsidR="00255FDB" w:rsidRPr="00C23443"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C23443">
        <w:rPr>
          <w:rFonts w:ascii="Courier New" w:hAnsi="Courier New" w:cs="Courier New"/>
          <w:color w:val="000000"/>
          <w:sz w:val="16"/>
          <w:szCs w:val="16"/>
        </w:rPr>
        <w:t>Never</w:t>
      </w:r>
      <w:r w:rsidRPr="00C23443">
        <w:rPr>
          <w:rFonts w:ascii="Arial" w:hAnsi="Arial" w:cs="Arial"/>
          <w:sz w:val="24"/>
          <w:szCs w:val="24"/>
        </w:rPr>
        <w:tab/>
      </w:r>
      <w:r w:rsidRPr="00C23443">
        <w:rPr>
          <w:rFonts w:ascii="Courier New" w:hAnsi="Courier New" w:cs="Courier New"/>
          <w:color w:val="000000"/>
          <w:sz w:val="16"/>
          <w:szCs w:val="16"/>
        </w:rPr>
        <w:t>4</w:t>
      </w:r>
      <w:r w:rsidRPr="00C23443">
        <w:rPr>
          <w:rFonts w:ascii="Arial" w:hAnsi="Arial" w:cs="Arial"/>
          <w:sz w:val="24"/>
          <w:szCs w:val="24"/>
        </w:rPr>
        <w:tab/>
      </w:r>
      <w:r w:rsidRPr="00C23443">
        <w:rPr>
          <w:rFonts w:ascii="Courier New" w:hAnsi="Courier New" w:cs="Courier New"/>
          <w:color w:val="000000"/>
          <w:sz w:val="16"/>
          <w:szCs w:val="16"/>
        </w:rPr>
        <w:t>NEVER</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 xml:space="preserve">*see also FT5N059-63 and FT6N096-100 </w:t>
      </w:r>
    </w:p>
    <w:p w:rsidR="00255FDB" w:rsidRDefault="00255FDB" w:rsidP="00255FDB">
      <w:pPr>
        <w:pStyle w:val="aQuestion"/>
        <w:numPr>
          <w:ilvl w:val="0"/>
          <w:numId w:val="0"/>
        </w:numPr>
        <w:rPr>
          <w:b/>
          <w:bCs/>
        </w:rPr>
      </w:pPr>
    </w:p>
    <w:p w:rsidR="00255FDB" w:rsidRPr="00513747" w:rsidRDefault="00255FDB" w:rsidP="00255FDB">
      <w:pPr>
        <w:pStyle w:val="aQuestion"/>
        <w:numPr>
          <w:ilvl w:val="0"/>
          <w:numId w:val="0"/>
        </w:numPr>
        <w:rPr>
          <w:b/>
          <w:bCs/>
        </w:rPr>
      </w:pPr>
      <w:r w:rsidRPr="00513747">
        <w:rPr>
          <w:b/>
          <w:bCs/>
        </w:rPr>
        <w:t>New Question (used in Qualitative Follow-Back)</w:t>
      </w:r>
    </w:p>
    <w:p w:rsidR="00255FDB" w:rsidRDefault="00255FDB" w:rsidP="00255FDB">
      <w:pPr>
        <w:pStyle w:val="aQuestion"/>
        <w:keepNext/>
        <w:keepLines/>
        <w:spacing w:before="0"/>
        <w:ind w:left="450" w:hanging="450"/>
      </w:pPr>
      <w:r>
        <w:t>In your own experience, what has made it easier to be a good parent? What has made it harder to be a good parent?</w:t>
      </w:r>
    </w:p>
    <w:p w:rsidR="00255FDB" w:rsidRDefault="00255FDB" w:rsidP="00255FDB">
      <w:pPr>
        <w:spacing w:before="240" w:after="200" w:line="276" w:lineRule="auto"/>
        <w:rPr>
          <w:b/>
          <w:bCs/>
        </w:rPr>
      </w:pPr>
      <w:r w:rsidRPr="00387812">
        <w:rPr>
          <w:b/>
          <w:bCs/>
        </w:rPr>
        <w:t>Old Question (Used in Quantitative Interview)</w:t>
      </w:r>
    </w:p>
    <w:p w:rsidR="00255FDB" w:rsidRPr="00C23443" w:rsidRDefault="00255FDB" w:rsidP="00255FDB">
      <w:pPr>
        <w:widowControl w:val="0"/>
        <w:tabs>
          <w:tab w:val="left" w:pos="90"/>
          <w:tab w:val="left" w:pos="2340"/>
        </w:tabs>
        <w:autoSpaceDE w:val="0"/>
        <w:autoSpaceDN w:val="0"/>
        <w:adjustRightInd w:val="0"/>
        <w:spacing w:before="250"/>
        <w:rPr>
          <w:rFonts w:ascii="Arial" w:hAnsi="Arial" w:cs="Arial"/>
          <w:b/>
          <w:bCs/>
          <w:i/>
          <w:iCs/>
          <w:color w:val="800080"/>
          <w:sz w:val="22"/>
        </w:rPr>
      </w:pPr>
      <w:r w:rsidRPr="00C23443">
        <w:rPr>
          <w:rFonts w:ascii="Arial" w:hAnsi="Arial" w:cs="Arial"/>
          <w:b/>
          <w:bCs/>
          <w:color w:val="FF0000"/>
          <w:sz w:val="18"/>
          <w:szCs w:val="18"/>
        </w:rPr>
        <w:t>FT5N006</w:t>
      </w:r>
      <w:r>
        <w:rPr>
          <w:rFonts w:ascii="Arial" w:hAnsi="Arial" w:cs="Arial"/>
          <w:b/>
          <w:bCs/>
          <w:color w:val="FF0000"/>
          <w:sz w:val="18"/>
          <w:szCs w:val="18"/>
        </w:rPr>
        <w:t>*</w:t>
      </w:r>
      <w:r w:rsidRPr="00C23443">
        <w:rPr>
          <w:rFonts w:ascii="Arial" w:hAnsi="Arial" w:cs="Arial"/>
          <w:sz w:val="24"/>
          <w:szCs w:val="24"/>
        </w:rPr>
        <w:tab/>
      </w:r>
      <w:r w:rsidRPr="00C23443">
        <w:rPr>
          <w:rFonts w:ascii="Arial" w:hAnsi="Arial" w:cs="Arial"/>
          <w:b/>
          <w:bCs/>
          <w:i/>
          <w:iCs/>
          <w:color w:val="800080"/>
          <w:sz w:val="18"/>
          <w:szCs w:val="18"/>
        </w:rPr>
        <w:t>34MFU Ease of Raising Child(ren)</w:t>
      </w:r>
    </w:p>
    <w:p w:rsidR="00255FDB" w:rsidRPr="00C23443" w:rsidRDefault="00255FDB" w:rsidP="00255FDB">
      <w:pPr>
        <w:widowControl w:val="0"/>
        <w:tabs>
          <w:tab w:val="left" w:pos="90"/>
        </w:tabs>
        <w:autoSpaceDE w:val="0"/>
        <w:autoSpaceDN w:val="0"/>
        <w:adjustRightInd w:val="0"/>
        <w:spacing w:before="26"/>
        <w:rPr>
          <w:rFonts w:ascii="Courier New" w:hAnsi="Courier New" w:cs="Courier New"/>
          <w:color w:val="000000"/>
          <w:szCs w:val="20"/>
        </w:rPr>
      </w:pPr>
      <w:r w:rsidRPr="00C23443">
        <w:rPr>
          <w:rFonts w:ascii="Courier New" w:hAnsi="Courier New" w:cs="Courier New"/>
          <w:color w:val="000000"/>
          <w:sz w:val="16"/>
          <w:szCs w:val="16"/>
        </w:rPr>
        <w:t xml:space="preserve">Since ^prld.Namefill was released, it has gotten easier to manage the work of raising </w:t>
      </w:r>
    </w:p>
    <w:p w:rsidR="00255FDB" w:rsidRPr="00C23443" w:rsidRDefault="00255FDB" w:rsidP="00255FDB">
      <w:pPr>
        <w:widowControl w:val="0"/>
        <w:tabs>
          <w:tab w:val="left" w:pos="90"/>
        </w:tabs>
        <w:autoSpaceDE w:val="0"/>
        <w:autoSpaceDN w:val="0"/>
        <w:adjustRightInd w:val="0"/>
        <w:rPr>
          <w:rFonts w:ascii="Courier New" w:hAnsi="Courier New" w:cs="Courier New"/>
          <w:color w:val="000000"/>
          <w:sz w:val="17"/>
          <w:szCs w:val="17"/>
        </w:rPr>
      </w:pPr>
      <w:r w:rsidRPr="00C23443">
        <w:rPr>
          <w:rFonts w:ascii="Courier New" w:hAnsi="Courier New" w:cs="Courier New"/>
          <w:color w:val="000000"/>
          <w:sz w:val="16"/>
          <w:szCs w:val="16"/>
        </w:rPr>
        <w:t>(a) child(ren).</w:t>
      </w:r>
    </w:p>
    <w:p w:rsidR="00255FDB" w:rsidRPr="00C23443" w:rsidRDefault="00255FDB" w:rsidP="00255FDB">
      <w:pPr>
        <w:widowControl w:val="0"/>
        <w:tabs>
          <w:tab w:val="left" w:pos="90"/>
          <w:tab w:val="left" w:pos="1560"/>
        </w:tabs>
        <w:autoSpaceDE w:val="0"/>
        <w:autoSpaceDN w:val="0"/>
        <w:adjustRightInd w:val="0"/>
        <w:spacing w:before="92"/>
        <w:rPr>
          <w:rFonts w:ascii="Arial" w:hAnsi="Arial" w:cs="Arial"/>
          <w:i/>
          <w:iCs/>
          <w:color w:val="000000"/>
          <w:sz w:val="22"/>
        </w:rPr>
      </w:pPr>
      <w:r w:rsidRPr="00C23443">
        <w:rPr>
          <w:rFonts w:ascii="Arial" w:hAnsi="Arial" w:cs="Arial"/>
          <w:i/>
          <w:iCs/>
          <w:color w:val="000080"/>
          <w:sz w:val="18"/>
          <w:szCs w:val="18"/>
        </w:rPr>
        <w:t>Question Type:</w:t>
      </w:r>
      <w:r w:rsidRPr="00C23443">
        <w:rPr>
          <w:rFonts w:ascii="Arial" w:hAnsi="Arial" w:cs="Arial"/>
          <w:sz w:val="24"/>
          <w:szCs w:val="24"/>
        </w:rPr>
        <w:tab/>
      </w:r>
      <w:r w:rsidRPr="00C23443">
        <w:rPr>
          <w:rFonts w:ascii="Arial" w:hAnsi="Arial" w:cs="Arial"/>
          <w:i/>
          <w:iCs/>
          <w:color w:val="000000"/>
          <w:sz w:val="18"/>
          <w:szCs w:val="18"/>
        </w:rPr>
        <w:t>TAgreeNALower</w:t>
      </w:r>
    </w:p>
    <w:p w:rsidR="00255FDB" w:rsidRPr="00C23443" w:rsidRDefault="00255FDB" w:rsidP="00255FD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sidRPr="00C23443">
        <w:rPr>
          <w:rFonts w:ascii="Courier New" w:hAnsi="Courier New" w:cs="Courier New"/>
          <w:color w:val="000000"/>
          <w:sz w:val="16"/>
          <w:szCs w:val="16"/>
        </w:rPr>
        <w:t>StroAgree</w:t>
      </w:r>
      <w:r w:rsidRPr="00C23443">
        <w:rPr>
          <w:rFonts w:ascii="Arial" w:hAnsi="Arial" w:cs="Arial"/>
          <w:sz w:val="24"/>
          <w:szCs w:val="24"/>
        </w:rPr>
        <w:tab/>
      </w:r>
      <w:r w:rsidRPr="00C23443">
        <w:rPr>
          <w:rFonts w:ascii="Courier New" w:hAnsi="Courier New" w:cs="Courier New"/>
          <w:color w:val="000000"/>
          <w:sz w:val="16"/>
          <w:szCs w:val="16"/>
        </w:rPr>
        <w:t>1</w:t>
      </w:r>
      <w:r w:rsidRPr="00C23443">
        <w:rPr>
          <w:rFonts w:ascii="Arial" w:hAnsi="Arial" w:cs="Arial"/>
          <w:sz w:val="24"/>
          <w:szCs w:val="24"/>
        </w:rPr>
        <w:tab/>
      </w:r>
      <w:r w:rsidRPr="00C23443">
        <w:rPr>
          <w:rFonts w:ascii="Courier New" w:hAnsi="Courier New" w:cs="Courier New"/>
          <w:color w:val="000000"/>
          <w:sz w:val="16"/>
          <w:szCs w:val="16"/>
        </w:rPr>
        <w:t>Strongly Agree</w:t>
      </w:r>
    </w:p>
    <w:p w:rsidR="00255FDB" w:rsidRPr="00C23443"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C23443">
        <w:rPr>
          <w:rFonts w:ascii="Courier New" w:hAnsi="Courier New" w:cs="Courier New"/>
          <w:color w:val="000000"/>
          <w:sz w:val="16"/>
          <w:szCs w:val="16"/>
        </w:rPr>
        <w:t>Agree</w:t>
      </w:r>
      <w:r w:rsidRPr="00C23443">
        <w:rPr>
          <w:rFonts w:ascii="Arial" w:hAnsi="Arial" w:cs="Arial"/>
          <w:sz w:val="24"/>
          <w:szCs w:val="24"/>
        </w:rPr>
        <w:tab/>
      </w:r>
      <w:r w:rsidRPr="00C23443">
        <w:rPr>
          <w:rFonts w:ascii="Courier New" w:hAnsi="Courier New" w:cs="Courier New"/>
          <w:color w:val="000000"/>
          <w:sz w:val="16"/>
          <w:szCs w:val="16"/>
        </w:rPr>
        <w:t>2</w:t>
      </w:r>
      <w:r w:rsidRPr="00C23443">
        <w:rPr>
          <w:rFonts w:ascii="Arial" w:hAnsi="Arial" w:cs="Arial"/>
          <w:sz w:val="24"/>
          <w:szCs w:val="24"/>
        </w:rPr>
        <w:tab/>
      </w:r>
      <w:r w:rsidRPr="00C23443">
        <w:rPr>
          <w:rFonts w:ascii="Courier New" w:hAnsi="Courier New" w:cs="Courier New"/>
          <w:color w:val="000000"/>
          <w:sz w:val="16"/>
          <w:szCs w:val="16"/>
        </w:rPr>
        <w:t>Agree</w:t>
      </w:r>
    </w:p>
    <w:p w:rsidR="00255FDB" w:rsidRPr="00C23443"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C23443">
        <w:rPr>
          <w:rFonts w:ascii="Courier New" w:hAnsi="Courier New" w:cs="Courier New"/>
          <w:color w:val="000000"/>
          <w:sz w:val="16"/>
          <w:szCs w:val="16"/>
        </w:rPr>
        <w:t>Disagree</w:t>
      </w:r>
      <w:r w:rsidRPr="00C23443">
        <w:rPr>
          <w:rFonts w:ascii="Arial" w:hAnsi="Arial" w:cs="Arial"/>
          <w:sz w:val="24"/>
          <w:szCs w:val="24"/>
        </w:rPr>
        <w:tab/>
      </w:r>
      <w:r w:rsidRPr="00C23443">
        <w:rPr>
          <w:rFonts w:ascii="Courier New" w:hAnsi="Courier New" w:cs="Courier New"/>
          <w:color w:val="000000"/>
          <w:sz w:val="16"/>
          <w:szCs w:val="16"/>
        </w:rPr>
        <w:t>3</w:t>
      </w:r>
      <w:r w:rsidRPr="00C23443">
        <w:rPr>
          <w:rFonts w:ascii="Arial" w:hAnsi="Arial" w:cs="Arial"/>
          <w:sz w:val="24"/>
          <w:szCs w:val="24"/>
        </w:rPr>
        <w:tab/>
      </w:r>
      <w:r w:rsidRPr="00C23443">
        <w:rPr>
          <w:rFonts w:ascii="Courier New" w:hAnsi="Courier New" w:cs="Courier New"/>
          <w:color w:val="000000"/>
          <w:sz w:val="16"/>
          <w:szCs w:val="16"/>
        </w:rPr>
        <w:t>Disagree</w:t>
      </w:r>
    </w:p>
    <w:p w:rsidR="00255FDB" w:rsidRPr="00C23443"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sidRPr="00C23443">
        <w:rPr>
          <w:rFonts w:ascii="Courier New" w:hAnsi="Courier New" w:cs="Courier New"/>
          <w:color w:val="000000"/>
          <w:sz w:val="16"/>
          <w:szCs w:val="16"/>
        </w:rPr>
        <w:t>StroDisagree</w:t>
      </w:r>
      <w:r w:rsidRPr="00C23443">
        <w:rPr>
          <w:rFonts w:ascii="Arial" w:hAnsi="Arial" w:cs="Arial"/>
          <w:sz w:val="24"/>
          <w:szCs w:val="24"/>
        </w:rPr>
        <w:tab/>
      </w:r>
      <w:r w:rsidRPr="00C23443">
        <w:rPr>
          <w:rFonts w:ascii="Courier New" w:hAnsi="Courier New" w:cs="Courier New"/>
          <w:color w:val="000000"/>
          <w:sz w:val="16"/>
          <w:szCs w:val="16"/>
        </w:rPr>
        <w:t>4</w:t>
      </w:r>
      <w:r w:rsidRPr="00C23443">
        <w:rPr>
          <w:rFonts w:ascii="Arial" w:hAnsi="Arial" w:cs="Arial"/>
          <w:sz w:val="24"/>
          <w:szCs w:val="24"/>
        </w:rPr>
        <w:tab/>
      </w:r>
      <w:r w:rsidRPr="00C23443">
        <w:rPr>
          <w:rFonts w:ascii="Courier New" w:hAnsi="Courier New" w:cs="Courier New"/>
          <w:color w:val="000000"/>
          <w:sz w:val="16"/>
          <w:szCs w:val="16"/>
        </w:rPr>
        <w:t>Strongly Disagree</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sidRPr="00C23443">
        <w:rPr>
          <w:rFonts w:ascii="Courier New" w:hAnsi="Courier New" w:cs="Courier New"/>
          <w:color w:val="000000"/>
          <w:sz w:val="16"/>
          <w:szCs w:val="16"/>
        </w:rPr>
        <w:t>NA</w:t>
      </w:r>
      <w:r w:rsidRPr="00C23443">
        <w:rPr>
          <w:rFonts w:ascii="Arial" w:hAnsi="Arial" w:cs="Arial"/>
          <w:sz w:val="24"/>
          <w:szCs w:val="24"/>
        </w:rPr>
        <w:tab/>
      </w:r>
      <w:r w:rsidRPr="00C23443">
        <w:rPr>
          <w:rFonts w:ascii="Courier New" w:hAnsi="Courier New" w:cs="Courier New"/>
          <w:color w:val="000000"/>
          <w:sz w:val="16"/>
          <w:szCs w:val="16"/>
        </w:rPr>
        <w:t>5</w:t>
      </w:r>
      <w:r w:rsidRPr="00C23443">
        <w:rPr>
          <w:rFonts w:ascii="Arial" w:hAnsi="Arial" w:cs="Arial"/>
          <w:sz w:val="24"/>
          <w:szCs w:val="24"/>
        </w:rPr>
        <w:tab/>
      </w:r>
      <w:r w:rsidRPr="00C23443">
        <w:rPr>
          <w:rFonts w:ascii="Courier New" w:hAnsi="Courier New" w:cs="Courier New"/>
          <w:color w:val="000000"/>
          <w:sz w:val="16"/>
          <w:szCs w:val="16"/>
        </w:rPr>
        <w:t>Not Applicable</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255FDB" w:rsidRPr="00C23443"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FT5N030-FT5N005</w:t>
      </w:r>
      <w:r w:rsidRPr="00B73E67">
        <w:rPr>
          <w:rFonts w:ascii="Courier New" w:hAnsi="Courier New" w:cs="Courier New"/>
          <w:color w:val="000000"/>
          <w:sz w:val="16"/>
          <w:szCs w:val="16"/>
        </w:rPr>
        <w:t xml:space="preserve"> </w:t>
      </w:r>
      <w:r>
        <w:rPr>
          <w:rFonts w:ascii="Courier New" w:hAnsi="Courier New" w:cs="Courier New"/>
          <w:color w:val="000000"/>
          <w:sz w:val="16"/>
          <w:szCs w:val="16"/>
        </w:rPr>
        <w:t>and FT6N096-100</w:t>
      </w:r>
    </w:p>
    <w:p w:rsidR="00255FDB" w:rsidRPr="00387812" w:rsidRDefault="00255FDB" w:rsidP="00255FDB">
      <w:pPr>
        <w:spacing w:before="240" w:after="200" w:line="276" w:lineRule="auto"/>
        <w:rPr>
          <w:b/>
          <w:bCs/>
        </w:rPr>
      </w:pPr>
    </w:p>
    <w:p w:rsidR="00255FDB" w:rsidRPr="00513747" w:rsidRDefault="00255FDB" w:rsidP="00255FDB">
      <w:pPr>
        <w:pStyle w:val="aQuestion"/>
        <w:numPr>
          <w:ilvl w:val="0"/>
          <w:numId w:val="0"/>
        </w:numPr>
        <w:rPr>
          <w:b/>
          <w:bCs/>
        </w:rPr>
      </w:pPr>
      <w:r w:rsidRPr="00513747">
        <w:rPr>
          <w:b/>
          <w:bCs/>
        </w:rPr>
        <w:t>New Question (used in Qualitative Follow-Back)</w:t>
      </w:r>
    </w:p>
    <w:p w:rsidR="00255FDB" w:rsidRPr="00945149" w:rsidRDefault="00255FDB" w:rsidP="00255FDB">
      <w:pPr>
        <w:pStyle w:val="aQuestion"/>
        <w:keepNext/>
        <w:keepLines/>
        <w:spacing w:before="0"/>
        <w:ind w:left="450" w:hanging="450"/>
      </w:pPr>
      <w:r w:rsidRPr="00945149">
        <w:lastRenderedPageBreak/>
        <w:t xml:space="preserve">How long were you and </w:t>
      </w:r>
      <w:r>
        <w:t>[partner]</w:t>
      </w:r>
      <w:r w:rsidRPr="00945149">
        <w:t xml:space="preserve"> together before you found out you were going to have </w:t>
      </w:r>
      <w:r>
        <w:t>[focal child]</w:t>
      </w:r>
      <w:r w:rsidRPr="00945149">
        <w:t xml:space="preserve">? How did you feel when you first found out? What did </w:t>
      </w:r>
      <w:r>
        <w:t>[focal child]</w:t>
      </w:r>
      <w:r w:rsidRPr="00945149">
        <w:t xml:space="preserve"> being born mean for your relationship with </w:t>
      </w:r>
      <w:r>
        <w:t>[partner]</w:t>
      </w:r>
      <w:r w:rsidRPr="00945149">
        <w:t>?</w:t>
      </w:r>
    </w:p>
    <w:p w:rsidR="00255FDB" w:rsidRPr="00387812" w:rsidRDefault="00255FDB" w:rsidP="00255FDB">
      <w:pPr>
        <w:spacing w:before="240" w:after="200" w:line="276" w:lineRule="auto"/>
        <w:rPr>
          <w:b/>
          <w:bCs/>
        </w:rPr>
      </w:pPr>
      <w:r w:rsidRPr="00387812">
        <w:rPr>
          <w:b/>
          <w:bCs/>
        </w:rPr>
        <w:t>Old Question (Used in Quantitative Interview)</w:t>
      </w:r>
    </w:p>
    <w:p w:rsidR="00255FDB" w:rsidRPr="001C3D57" w:rsidRDefault="00255FDB" w:rsidP="00255FDB">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1C3D57">
        <w:rPr>
          <w:rFonts w:ascii="Arial" w:eastAsiaTheme="minorEastAsia" w:hAnsi="Arial" w:cs="Arial"/>
          <w:b/>
          <w:bCs/>
          <w:color w:val="FF0000"/>
          <w:sz w:val="18"/>
          <w:szCs w:val="18"/>
        </w:rPr>
        <w:t>T6N099a</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Count on One Another</w:t>
      </w:r>
    </w:p>
    <w:p w:rsidR="00255FDB" w:rsidRPr="001C3D57" w:rsidRDefault="00255FDB" w:rsidP="00255FD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 xml:space="preserve">How often can you and ^prld.Namefill count on one another to follow through on your </w:t>
      </w:r>
    </w:p>
    <w:p w:rsidR="00255FDB" w:rsidRPr="001C3D57"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parenting responsibilities?</w:t>
      </w:r>
    </w:p>
    <w:p w:rsidR="00255FDB" w:rsidRPr="001C3D57" w:rsidRDefault="00255FDB" w:rsidP="00255FDB">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TOSRN2</w:t>
      </w:r>
    </w:p>
    <w:p w:rsidR="00255FDB" w:rsidRPr="001C3D57" w:rsidRDefault="00255FDB" w:rsidP="00255FD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Often</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Often</w:t>
      </w:r>
    </w:p>
    <w:p w:rsidR="00255FDB" w:rsidRPr="001C3D5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Sometimes</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Sometimes</w:t>
      </w:r>
    </w:p>
    <w:p w:rsidR="00255FDB" w:rsidRPr="001C3D5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Rarely</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Rarely</w:t>
      </w:r>
    </w:p>
    <w:p w:rsidR="00255FDB" w:rsidRPr="001C3D5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Never</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Never</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NotAp</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5</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Not applicable</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255FDB" w:rsidRPr="00FD1CEA"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F</w:t>
      </w:r>
      <w:r w:rsidRPr="00FD1CEA">
        <w:rPr>
          <w:rFonts w:ascii="Courier New" w:eastAsiaTheme="minorEastAsia" w:hAnsi="Courier New" w:cs="Courier New"/>
          <w:b/>
          <w:bCs/>
          <w:color w:val="000000"/>
          <w:sz w:val="16"/>
          <w:szCs w:val="16"/>
        </w:rPr>
        <w:t>B1G065a</w:t>
      </w:r>
    </w:p>
    <w:p w:rsidR="00255FDB" w:rsidRDefault="00255FDB" w:rsidP="00255FDB">
      <w:pPr>
        <w:pStyle w:val="aQuestion"/>
        <w:numPr>
          <w:ilvl w:val="0"/>
          <w:numId w:val="0"/>
        </w:numPr>
        <w:rPr>
          <w:b/>
          <w:bCs/>
        </w:rPr>
      </w:pPr>
    </w:p>
    <w:p w:rsidR="00255FDB" w:rsidRPr="00513747" w:rsidRDefault="00255FDB" w:rsidP="00255FDB">
      <w:pPr>
        <w:pStyle w:val="aQuestion"/>
        <w:numPr>
          <w:ilvl w:val="0"/>
          <w:numId w:val="0"/>
        </w:numPr>
        <w:rPr>
          <w:b/>
          <w:bCs/>
        </w:rPr>
      </w:pPr>
      <w:r w:rsidRPr="00513747">
        <w:rPr>
          <w:b/>
          <w:bCs/>
        </w:rPr>
        <w:t>New Question (used in Qualitative Follow-Back)</w:t>
      </w:r>
    </w:p>
    <w:p w:rsidR="00255FDB" w:rsidRDefault="00255FDB" w:rsidP="00255FDB">
      <w:pPr>
        <w:pStyle w:val="aQuestion"/>
        <w:keepNext/>
        <w:keepLines/>
        <w:spacing w:before="0"/>
        <w:ind w:left="450" w:hanging="450"/>
      </w:pPr>
      <w:r>
        <w:t>In your opinion, what is a father’s role in a family?</w:t>
      </w:r>
    </w:p>
    <w:p w:rsidR="00255FDB" w:rsidRPr="00387812" w:rsidRDefault="00255FDB" w:rsidP="00255FDB">
      <w:pPr>
        <w:spacing w:before="240" w:after="200" w:line="276" w:lineRule="auto"/>
        <w:rPr>
          <w:b/>
          <w:bCs/>
        </w:rPr>
      </w:pPr>
      <w:r w:rsidRPr="00387812">
        <w:rPr>
          <w:b/>
          <w:bCs/>
        </w:rPr>
        <w:t>Old Question (Used in Quantitative Interview)</w:t>
      </w:r>
    </w:p>
    <w:p w:rsidR="00255FDB" w:rsidRPr="001C3D57" w:rsidRDefault="00255FDB" w:rsidP="00255FDB">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1C3D57">
        <w:rPr>
          <w:rFonts w:ascii="Arial" w:eastAsiaTheme="minorEastAsia" w:hAnsi="Arial" w:cs="Arial"/>
          <w:b/>
          <w:bCs/>
          <w:color w:val="FF0000"/>
          <w:sz w:val="18"/>
          <w:szCs w:val="18"/>
        </w:rPr>
        <w:t>T6N122</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Fatherhood Attitude 2</w:t>
      </w:r>
    </w:p>
    <w:p w:rsidR="00255FDB" w:rsidRPr="001C3D57" w:rsidRDefault="00255FDB" w:rsidP="00255FD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Fathers should spend as much time taking care of their children as mothers.</w:t>
      </w:r>
    </w:p>
    <w:p w:rsidR="00255FDB" w:rsidRPr="001C3D57" w:rsidRDefault="00255FDB" w:rsidP="00255FDB">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TAgreeLower</w:t>
      </w:r>
    </w:p>
    <w:p w:rsidR="00255FDB" w:rsidRPr="001C3D57" w:rsidRDefault="00255FDB" w:rsidP="00255FD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StroAgree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agree</w:t>
      </w:r>
    </w:p>
    <w:p w:rsidR="00255FDB" w:rsidRPr="001C3D5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Agree</w:t>
      </w:r>
    </w:p>
    <w:p w:rsidR="00255FDB" w:rsidRPr="001C3D5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Disagree</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StroDisagree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disagree</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255FDB" w:rsidRPr="001C3D5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FT6N121, 123-127</w:t>
      </w:r>
    </w:p>
    <w:p w:rsidR="00255FDB" w:rsidRDefault="00255FDB" w:rsidP="00255FDB">
      <w:pPr>
        <w:pStyle w:val="aQuestion"/>
        <w:keepNext/>
        <w:keepLines/>
        <w:numPr>
          <w:ilvl w:val="0"/>
          <w:numId w:val="0"/>
        </w:numPr>
        <w:spacing w:before="0"/>
        <w:ind w:left="450"/>
      </w:pPr>
    </w:p>
    <w:p w:rsidR="00255FDB" w:rsidRPr="002F55A1" w:rsidRDefault="00255FDB" w:rsidP="00255FDB">
      <w:pPr>
        <w:spacing w:before="240" w:after="200" w:line="276" w:lineRule="auto"/>
        <w:rPr>
          <w:b/>
          <w:bCs/>
        </w:rPr>
      </w:pPr>
      <w:r w:rsidRPr="002F55A1">
        <w:rPr>
          <w:b/>
          <w:bCs/>
        </w:rPr>
        <w:t>New Question (used in Qualitative Follow-Back)</w:t>
      </w:r>
    </w:p>
    <w:p w:rsidR="00255FDB" w:rsidRDefault="00255FDB" w:rsidP="00255FDB">
      <w:pPr>
        <w:pStyle w:val="aQuestion"/>
        <w:keepNext/>
        <w:keepLines/>
        <w:spacing w:before="0"/>
        <w:ind w:left="450" w:hanging="450"/>
      </w:pPr>
      <w:r>
        <w:t>What do you think makes someone a good father?</w:t>
      </w:r>
    </w:p>
    <w:p w:rsidR="00255FDB" w:rsidRPr="00387812" w:rsidRDefault="00255FDB" w:rsidP="00255FDB">
      <w:pPr>
        <w:spacing w:before="240" w:after="200" w:line="276" w:lineRule="auto"/>
        <w:rPr>
          <w:b/>
          <w:bCs/>
        </w:rPr>
      </w:pPr>
      <w:r w:rsidRPr="00387812">
        <w:rPr>
          <w:b/>
          <w:bCs/>
        </w:rPr>
        <w:t>Old Question (Used in Quantitative Interview)</w:t>
      </w:r>
    </w:p>
    <w:p w:rsidR="00255FDB" w:rsidRPr="001C3D57" w:rsidRDefault="00255FDB" w:rsidP="00255FDB">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1C3D57">
        <w:rPr>
          <w:rFonts w:ascii="Arial" w:eastAsiaTheme="minorEastAsia" w:hAnsi="Arial" w:cs="Arial"/>
          <w:b/>
          <w:bCs/>
          <w:color w:val="FF0000"/>
          <w:sz w:val="18"/>
          <w:szCs w:val="18"/>
        </w:rPr>
        <w:t>T6N124</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Fatherhood Attitude 4</w:t>
      </w:r>
    </w:p>
    <w:p w:rsidR="00255FDB" w:rsidRPr="001C3D57" w:rsidRDefault="00255FDB" w:rsidP="00255FD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 xml:space="preserve">The activities a father does with his children don't matter. What matters more is whether </w:t>
      </w:r>
    </w:p>
    <w:p w:rsidR="00255FDB" w:rsidRPr="001C3D57"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he supports them financially.</w:t>
      </w:r>
    </w:p>
    <w:p w:rsidR="00255FDB" w:rsidRPr="001C3D57" w:rsidRDefault="00255FDB" w:rsidP="00255FDB">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TAgreeLower</w:t>
      </w:r>
    </w:p>
    <w:p w:rsidR="00255FDB" w:rsidRPr="001C3D57" w:rsidRDefault="00255FDB" w:rsidP="00255FD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StroAgree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agree</w:t>
      </w:r>
    </w:p>
    <w:p w:rsidR="00255FDB" w:rsidRPr="001C3D5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Agree</w:t>
      </w:r>
    </w:p>
    <w:p w:rsidR="00255FDB" w:rsidRPr="001C3D5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Disagree</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StroDisagree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disagree</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255FDB" w:rsidRPr="00FD1CEA"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p>
    <w:p w:rsidR="00255FDB" w:rsidRPr="00FD1CEA"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FD1CEA">
        <w:rPr>
          <w:rFonts w:ascii="Courier New" w:eastAsiaTheme="minorEastAsia" w:hAnsi="Courier New" w:cs="Courier New"/>
          <w:color w:val="000000"/>
          <w:sz w:val="16"/>
          <w:szCs w:val="16"/>
        </w:rPr>
        <w:t xml:space="preserve">*see also </w:t>
      </w:r>
      <w:r>
        <w:rPr>
          <w:rFonts w:ascii="Courier New" w:eastAsiaTheme="minorEastAsia" w:hAnsi="Courier New" w:cs="Courier New"/>
          <w:color w:val="000000"/>
          <w:sz w:val="16"/>
          <w:szCs w:val="16"/>
        </w:rPr>
        <w:t>F</w:t>
      </w:r>
      <w:r w:rsidRPr="00FD1CEA">
        <w:rPr>
          <w:rFonts w:ascii="Courier New" w:eastAsiaTheme="minorEastAsia" w:hAnsi="Courier New" w:cs="Courier New"/>
          <w:color w:val="000000"/>
          <w:sz w:val="16"/>
          <w:szCs w:val="16"/>
        </w:rPr>
        <w:t>T6N121-123, 124-127</w:t>
      </w:r>
    </w:p>
    <w:p w:rsidR="00255FDB" w:rsidRDefault="00255FDB" w:rsidP="00255FDB">
      <w:pPr>
        <w:pStyle w:val="aQuestion"/>
        <w:keepNext/>
        <w:keepLines/>
        <w:numPr>
          <w:ilvl w:val="0"/>
          <w:numId w:val="0"/>
        </w:numPr>
        <w:spacing w:before="0"/>
        <w:ind w:left="450"/>
      </w:pPr>
    </w:p>
    <w:p w:rsidR="00255FDB" w:rsidRPr="002F55A1" w:rsidRDefault="00255FDB" w:rsidP="00255FDB">
      <w:pPr>
        <w:spacing w:before="240" w:after="200" w:line="276" w:lineRule="auto"/>
        <w:rPr>
          <w:b/>
          <w:bCs/>
        </w:rPr>
      </w:pPr>
      <w:r w:rsidRPr="002F55A1">
        <w:rPr>
          <w:b/>
          <w:bCs/>
        </w:rPr>
        <w:t>New Question (used in Qualitative Follow-Back)</w:t>
      </w:r>
    </w:p>
    <w:p w:rsidR="00255FDB" w:rsidRDefault="00255FDB" w:rsidP="00255FDB">
      <w:pPr>
        <w:pStyle w:val="aQuestion"/>
        <w:keepNext/>
        <w:keepLines/>
        <w:spacing w:before="0"/>
        <w:ind w:left="450" w:hanging="450"/>
      </w:pPr>
      <w:r>
        <w:t>In your opinion, what is a mother’s role in a family?</w:t>
      </w:r>
    </w:p>
    <w:p w:rsidR="00255FDB" w:rsidRPr="00387812" w:rsidRDefault="00255FDB" w:rsidP="00255FDB">
      <w:pPr>
        <w:spacing w:before="240" w:after="200" w:line="276" w:lineRule="auto"/>
        <w:rPr>
          <w:b/>
          <w:bCs/>
        </w:rPr>
      </w:pPr>
      <w:r w:rsidRPr="00387812">
        <w:rPr>
          <w:b/>
          <w:bCs/>
        </w:rPr>
        <w:t>Old Question (Used in Quantitative Interview)</w:t>
      </w:r>
    </w:p>
    <w:p w:rsidR="00255FDB" w:rsidRDefault="00255FDB" w:rsidP="00255FDB">
      <w:pPr>
        <w:widowControl w:val="0"/>
        <w:tabs>
          <w:tab w:val="left" w:pos="90"/>
          <w:tab w:val="left" w:pos="2340"/>
        </w:tabs>
        <w:autoSpaceDE w:val="0"/>
        <w:autoSpaceDN w:val="0"/>
        <w:adjustRightInd w:val="0"/>
        <w:spacing w:before="8"/>
        <w:rPr>
          <w:rFonts w:ascii="Arial" w:hAnsi="Arial"/>
          <w:b/>
          <w:bCs/>
          <w:i/>
          <w:iCs/>
          <w:color w:val="800080"/>
        </w:rPr>
      </w:pPr>
      <w:r>
        <w:rPr>
          <w:rFonts w:ascii="Arial" w:hAnsi="Arial"/>
          <w:b/>
          <w:bCs/>
          <w:color w:val="FF0000"/>
          <w:sz w:val="18"/>
          <w:szCs w:val="18"/>
        </w:rPr>
        <w:t>FT6R039a*</w:t>
      </w:r>
      <w:r>
        <w:rPr>
          <w:rFonts w:ascii="Arial" w:hAnsi="Arial"/>
          <w:sz w:val="24"/>
          <w:szCs w:val="24"/>
        </w:rPr>
        <w:tab/>
      </w:r>
      <w:r>
        <w:rPr>
          <w:rFonts w:ascii="Arial" w:hAnsi="Arial"/>
          <w:b/>
          <w:bCs/>
          <w:i/>
          <w:iCs/>
          <w:color w:val="800080"/>
          <w:sz w:val="18"/>
          <w:szCs w:val="18"/>
        </w:rPr>
        <w:t>34MFU Parental Warmth 1</w:t>
      </w:r>
    </w:p>
    <w:p w:rsidR="00255FDB" w:rsidRDefault="00255FDB" w:rsidP="00255FDB">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For the next set of questions, I'd like you to think about what things are like when you</w:t>
      </w: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 see or communicate with ^lcfill</w:t>
      </w: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On average, how often do you do each of the following with ^prld.FOCCHILD when you </w:t>
      </w:r>
    </w:p>
    <w:p w:rsidR="00255FDB" w:rsidRDefault="00255FDB" w:rsidP="00255FDB">
      <w:pPr>
        <w:widowControl w:val="0"/>
        <w:tabs>
          <w:tab w:val="left" w:pos="9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communicate with ^FOCSEX2?</w:t>
      </w: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p>
    <w:p w:rsidR="00255FDB" w:rsidRDefault="00255FDB" w:rsidP="00255FDB">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Hug or show physical affection to ^prld.FOCCHILD?</w:t>
      </w:r>
    </w:p>
    <w:p w:rsidR="00255FDB" w:rsidRDefault="00255FDB" w:rsidP="00255FDB">
      <w:pPr>
        <w:widowControl w:val="0"/>
        <w:tabs>
          <w:tab w:val="left" w:pos="90"/>
          <w:tab w:val="left" w:pos="1560"/>
        </w:tabs>
        <w:autoSpaceDE w:val="0"/>
        <w:autoSpaceDN w:val="0"/>
        <w:adjustRightInd w:val="0"/>
        <w:spacing w:before="17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Tphysical</w:t>
      </w:r>
    </w:p>
    <w:p w:rsidR="00255FDB" w:rsidRDefault="00255FDB" w:rsidP="00255FD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Always</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^F1 Always ^F1</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Usually</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^F2 Usually ^F2</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Sometimes</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^F3 Sometimes ^F3</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Never</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^F4 Never ^F4*</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FT6R040-42</w:t>
      </w:r>
    </w:p>
    <w:p w:rsidR="00255FDB" w:rsidRDefault="00255FDB" w:rsidP="00255FDB">
      <w:pPr>
        <w:pStyle w:val="aQuestion"/>
        <w:numPr>
          <w:ilvl w:val="0"/>
          <w:numId w:val="0"/>
        </w:numPr>
        <w:rPr>
          <w:b/>
          <w:bCs/>
        </w:rPr>
      </w:pPr>
    </w:p>
    <w:p w:rsidR="00255FDB" w:rsidRPr="00513747" w:rsidRDefault="00255FDB" w:rsidP="00255FDB">
      <w:pPr>
        <w:pStyle w:val="aQuestion"/>
        <w:numPr>
          <w:ilvl w:val="0"/>
          <w:numId w:val="0"/>
        </w:numPr>
        <w:rPr>
          <w:b/>
          <w:bCs/>
        </w:rPr>
      </w:pPr>
      <w:r w:rsidRPr="00513747">
        <w:rPr>
          <w:b/>
          <w:bCs/>
        </w:rPr>
        <w:t>New Question (used in Qualitative Follow-Back)</w:t>
      </w:r>
    </w:p>
    <w:p w:rsidR="00255FDB" w:rsidRPr="00AA79C6" w:rsidRDefault="00255FDB" w:rsidP="00255FDB">
      <w:pPr>
        <w:pStyle w:val="aQuestion"/>
        <w:keepNext/>
        <w:keepLines/>
        <w:spacing w:before="0"/>
        <w:ind w:left="450" w:hanging="450"/>
      </w:pPr>
      <w:r>
        <w:t>What do you think makes someone a good mother?</w:t>
      </w:r>
    </w:p>
    <w:p w:rsidR="00255FDB" w:rsidRPr="00387812" w:rsidRDefault="00255FDB" w:rsidP="00255FDB">
      <w:pPr>
        <w:spacing w:before="240" w:after="200" w:line="276" w:lineRule="auto"/>
        <w:rPr>
          <w:b/>
          <w:bCs/>
        </w:rPr>
      </w:pPr>
      <w:r w:rsidRPr="00387812">
        <w:rPr>
          <w:b/>
          <w:bCs/>
        </w:rPr>
        <w:t>Old Question (Used in Quantitative Interview)</w:t>
      </w:r>
    </w:p>
    <w:p w:rsidR="00255FDB" w:rsidRDefault="00255FDB" w:rsidP="00255FDB">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FT6N096</w:t>
      </w:r>
      <w:r>
        <w:rPr>
          <w:rFonts w:ascii="Arial" w:hAnsi="Arial"/>
          <w:sz w:val="24"/>
          <w:szCs w:val="24"/>
        </w:rPr>
        <w:tab/>
      </w:r>
      <w:r>
        <w:rPr>
          <w:rFonts w:ascii="Arial" w:hAnsi="Arial"/>
          <w:b/>
          <w:bCs/>
          <w:i/>
          <w:iCs/>
          <w:color w:val="800080"/>
          <w:sz w:val="18"/>
          <w:szCs w:val="18"/>
        </w:rPr>
        <w:t>34MFU Feelings as a Parent</w:t>
      </w:r>
    </w:p>
    <w:p w:rsidR="00255FDB" w:rsidRDefault="00255FDB" w:rsidP="00255FDB">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Please think about how you feel about yourself as a parent to ^prld.FOCCHILD.</w:t>
      </w: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Would you say you are . . .</w:t>
      </w:r>
    </w:p>
    <w:p w:rsidR="00255FDB" w:rsidRDefault="00255FDB" w:rsidP="00255FDB">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TType</w:t>
      </w:r>
    </w:p>
    <w:p w:rsidR="00255FDB" w:rsidRDefault="00255FDB" w:rsidP="00255FD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Excel</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An excellent parent</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Vgood</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A very good parent</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A good parent</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Nogood</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Not a very good parent</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FT6R039a-42</w:t>
      </w:r>
    </w:p>
    <w:p w:rsidR="00255FDB" w:rsidRDefault="00255FDB" w:rsidP="00255FDB">
      <w:pPr>
        <w:pStyle w:val="BodyText1"/>
      </w:pPr>
    </w:p>
    <w:p w:rsidR="00255FDB" w:rsidRDefault="00255FDB" w:rsidP="00255FDB">
      <w:pPr>
        <w:pStyle w:val="BodyText1"/>
      </w:pPr>
    </w:p>
    <w:p w:rsidR="00255FDB" w:rsidRPr="002F55A1" w:rsidRDefault="00255FDB" w:rsidP="00255FDB">
      <w:pPr>
        <w:pStyle w:val="BodyText1"/>
        <w:rPr>
          <w:b/>
          <w:bCs/>
        </w:rPr>
      </w:pPr>
      <w:r w:rsidRPr="002F55A1">
        <w:rPr>
          <w:b/>
          <w:bCs/>
        </w:rPr>
        <w:t>New Question (used in Qualitative Follow-Back)</w:t>
      </w:r>
    </w:p>
    <w:p w:rsidR="00255FDB" w:rsidRDefault="00255FDB" w:rsidP="00255FDB">
      <w:pPr>
        <w:pStyle w:val="aQuestion"/>
        <w:keepNext/>
        <w:keepLines/>
        <w:spacing w:before="0"/>
        <w:ind w:left="450" w:hanging="450"/>
      </w:pPr>
      <w:r>
        <w:t xml:space="preserve">We’ve been </w:t>
      </w:r>
      <w:r w:rsidRPr="002F55A1">
        <w:t>talking about parenting, let’s talk now about partnerships. When answering these questions, you don’t need to talk specifically about your relationship with [partner]. I’m interested in hearing what you think more generally.</w:t>
      </w:r>
      <w:r>
        <w:t xml:space="preserve"> In your opinion, what is important in a relationship?</w:t>
      </w:r>
    </w:p>
    <w:p w:rsidR="00255FDB" w:rsidRPr="00387812" w:rsidRDefault="00255FDB" w:rsidP="00255FDB">
      <w:pPr>
        <w:spacing w:before="240" w:after="200" w:line="276" w:lineRule="auto"/>
        <w:rPr>
          <w:b/>
          <w:bCs/>
        </w:rPr>
      </w:pPr>
      <w:r w:rsidRPr="00387812">
        <w:rPr>
          <w:b/>
          <w:bCs/>
        </w:rPr>
        <w:t>Old Question (Used in Quantitative Interview)</w:t>
      </w:r>
    </w:p>
    <w:p w:rsidR="00255FDB" w:rsidRPr="001C3D57" w:rsidRDefault="00255FDB" w:rsidP="00255FDB">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lastRenderedPageBreak/>
        <w:t>F</w:t>
      </w:r>
      <w:r w:rsidRPr="001C3D57">
        <w:rPr>
          <w:rFonts w:ascii="Arial" w:eastAsiaTheme="minorEastAsia" w:hAnsi="Arial" w:cs="Arial"/>
          <w:b/>
          <w:bCs/>
          <w:color w:val="FF0000"/>
          <w:sz w:val="18"/>
          <w:szCs w:val="18"/>
        </w:rPr>
        <w:t>TACASI6V077</w:t>
      </w:r>
      <w:r>
        <w:rPr>
          <w:rFonts w:ascii="Arial" w:eastAsiaTheme="minorEastAsia" w:hAnsi="Arial" w:cs="Arial"/>
          <w:b/>
          <w:bCs/>
          <w:color w:val="FF0000"/>
          <w:sz w:val="18"/>
          <w:szCs w:val="18"/>
        </w:rPr>
        <w:t>*</w:t>
      </w:r>
      <w:r w:rsidRPr="001C3D57">
        <w:rPr>
          <w:rFonts w:ascii="Arial" w:eastAsiaTheme="minorEastAsia" w:hAnsi="Arial" w:cs="Arial"/>
          <w:sz w:val="24"/>
          <w:szCs w:val="24"/>
        </w:rPr>
        <w:tab/>
      </w:r>
      <w:r w:rsidRPr="001C3D57">
        <w:rPr>
          <w:rFonts w:ascii="Arial" w:eastAsiaTheme="minorEastAsia" w:hAnsi="Arial" w:cs="Arial"/>
          <w:b/>
          <w:bCs/>
          <w:i/>
          <w:iCs/>
          <w:color w:val="800080"/>
          <w:sz w:val="18"/>
          <w:szCs w:val="18"/>
        </w:rPr>
        <w:t>34MFU Fidelity 5</w:t>
      </w:r>
    </w:p>
    <w:p w:rsidR="00255FDB" w:rsidRPr="001C3D57" w:rsidRDefault="00255FDB" w:rsidP="00255FD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 xml:space="preserve">Here are some statements about your relationship with your Survey Partner. For each one, </w:t>
      </w:r>
    </w:p>
    <w:p w:rsidR="00255FDB" w:rsidRPr="001C3D57"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please tell me if you strongly agree, agree, disagree, or strongly disagree.</w:t>
      </w:r>
    </w:p>
    <w:p w:rsidR="00255FDB" w:rsidRPr="001C3D57"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p>
    <w:p w:rsidR="00255FDB" w:rsidRPr="001C3D57"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 xml:space="preserve">It is very important to you to be completely faithful to your Survey Partner. By faithful, </w:t>
      </w:r>
    </w:p>
    <w:p w:rsidR="00255FDB" w:rsidRPr="001C3D57"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r w:rsidRPr="001C3D57">
        <w:rPr>
          <w:rFonts w:ascii="Courier New" w:eastAsiaTheme="minorEastAsia" w:hAnsi="Courier New" w:cs="Courier New"/>
          <w:color w:val="000000"/>
          <w:sz w:val="16"/>
          <w:szCs w:val="16"/>
        </w:rPr>
        <w:t>we mean never having sexual contact with anyone except your Survey Partner.</w:t>
      </w:r>
    </w:p>
    <w:p w:rsidR="00255FDB" w:rsidRPr="001C3D57" w:rsidRDefault="00255FDB" w:rsidP="00255FDB">
      <w:pPr>
        <w:widowControl w:val="0"/>
        <w:tabs>
          <w:tab w:val="left" w:pos="90"/>
          <w:tab w:val="left" w:pos="1560"/>
        </w:tabs>
        <w:autoSpaceDE w:val="0"/>
        <w:autoSpaceDN w:val="0"/>
        <w:adjustRightInd w:val="0"/>
        <w:spacing w:before="92"/>
        <w:rPr>
          <w:rFonts w:ascii="Arial" w:eastAsiaTheme="minorEastAsia" w:hAnsi="Arial" w:cs="Arial"/>
          <w:i/>
          <w:iCs/>
          <w:color w:val="000000"/>
          <w:sz w:val="22"/>
        </w:rPr>
      </w:pPr>
      <w:r w:rsidRPr="001C3D57">
        <w:rPr>
          <w:rFonts w:ascii="Arial" w:eastAsiaTheme="minorEastAsia" w:hAnsi="Arial" w:cs="Arial"/>
          <w:i/>
          <w:iCs/>
          <w:color w:val="000080"/>
          <w:sz w:val="18"/>
          <w:szCs w:val="18"/>
        </w:rPr>
        <w:t>Question Type:</w:t>
      </w:r>
      <w:r w:rsidRPr="001C3D57">
        <w:rPr>
          <w:rFonts w:ascii="Arial" w:eastAsiaTheme="minorEastAsia" w:hAnsi="Arial" w:cs="Arial"/>
          <w:sz w:val="24"/>
          <w:szCs w:val="24"/>
        </w:rPr>
        <w:tab/>
      </w:r>
      <w:r w:rsidRPr="001C3D57">
        <w:rPr>
          <w:rFonts w:ascii="Arial" w:eastAsiaTheme="minorEastAsia" w:hAnsi="Arial" w:cs="Arial"/>
          <w:i/>
          <w:iCs/>
          <w:color w:val="000000"/>
          <w:sz w:val="18"/>
          <w:szCs w:val="18"/>
        </w:rPr>
        <w:t>TAgreeLower</w:t>
      </w:r>
    </w:p>
    <w:p w:rsidR="00255FDB" w:rsidRPr="001C3D57" w:rsidRDefault="00255FDB" w:rsidP="00255FD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StroAgree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1</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agree</w:t>
      </w:r>
    </w:p>
    <w:p w:rsidR="00255FDB" w:rsidRPr="001C3D5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2</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Agree</w:t>
      </w:r>
    </w:p>
    <w:p w:rsidR="00255FDB" w:rsidRPr="001C3D5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1C3D57">
        <w:rPr>
          <w:rFonts w:ascii="Courier New" w:eastAsiaTheme="minorEastAsia" w:hAnsi="Courier New" w:cs="Courier New"/>
          <w:color w:val="000000"/>
          <w:sz w:val="16"/>
          <w:szCs w:val="16"/>
        </w:rPr>
        <w:t>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3</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Disagree</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1C3D57">
        <w:rPr>
          <w:rFonts w:ascii="Courier New" w:eastAsiaTheme="minorEastAsia" w:hAnsi="Courier New" w:cs="Courier New"/>
          <w:color w:val="000000"/>
          <w:sz w:val="16"/>
          <w:szCs w:val="16"/>
        </w:rPr>
        <w:t>StroDisagree</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4</w:t>
      </w:r>
      <w:r w:rsidRPr="001C3D57">
        <w:rPr>
          <w:rFonts w:ascii="Arial" w:eastAsiaTheme="minorEastAsia" w:hAnsi="Arial" w:cs="Arial"/>
          <w:sz w:val="24"/>
          <w:szCs w:val="24"/>
        </w:rPr>
        <w:tab/>
      </w:r>
      <w:r w:rsidRPr="001C3D57">
        <w:rPr>
          <w:rFonts w:ascii="Courier New" w:eastAsiaTheme="minorEastAsia" w:hAnsi="Courier New" w:cs="Courier New"/>
          <w:color w:val="000000"/>
          <w:sz w:val="16"/>
          <w:szCs w:val="16"/>
        </w:rPr>
        <w:t>Strongly disagree</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255FDB" w:rsidRPr="001C3D5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FT6Z021-27, FTACASI6V078</w:t>
      </w:r>
    </w:p>
    <w:p w:rsidR="00255FDB" w:rsidRDefault="00255FDB" w:rsidP="00255FDB">
      <w:pPr>
        <w:pStyle w:val="aQuestion"/>
        <w:numPr>
          <w:ilvl w:val="0"/>
          <w:numId w:val="0"/>
        </w:numPr>
        <w:rPr>
          <w:b/>
          <w:bCs/>
        </w:rPr>
      </w:pPr>
    </w:p>
    <w:p w:rsidR="00255FDB" w:rsidRDefault="00255FDB" w:rsidP="00255FDB">
      <w:pPr>
        <w:pStyle w:val="aQuestion"/>
        <w:numPr>
          <w:ilvl w:val="0"/>
          <w:numId w:val="0"/>
        </w:numPr>
        <w:rPr>
          <w:b/>
          <w:bCs/>
        </w:rPr>
      </w:pPr>
    </w:p>
    <w:p w:rsidR="00255FDB" w:rsidRPr="00513747" w:rsidRDefault="00255FDB" w:rsidP="00255FDB">
      <w:pPr>
        <w:pStyle w:val="aQuestion"/>
        <w:numPr>
          <w:ilvl w:val="0"/>
          <w:numId w:val="0"/>
        </w:numPr>
        <w:rPr>
          <w:b/>
          <w:bCs/>
        </w:rPr>
      </w:pPr>
      <w:r w:rsidRPr="00513747">
        <w:rPr>
          <w:b/>
          <w:bCs/>
        </w:rPr>
        <w:t>New Question (used in Qualitative Follow-Back)</w:t>
      </w:r>
    </w:p>
    <w:p w:rsidR="00255FDB" w:rsidRDefault="00255FDB" w:rsidP="00255FDB">
      <w:pPr>
        <w:pStyle w:val="aQuestion"/>
        <w:keepNext/>
        <w:keepLines/>
        <w:spacing w:before="0"/>
        <w:ind w:left="450" w:hanging="450"/>
      </w:pPr>
      <w:r>
        <w:t>What would you say makes a relationship “healthy?”</w:t>
      </w:r>
    </w:p>
    <w:p w:rsidR="00255FDB" w:rsidRPr="00387812" w:rsidRDefault="00255FDB" w:rsidP="00255FDB">
      <w:pPr>
        <w:spacing w:before="240" w:after="200" w:line="276" w:lineRule="auto"/>
        <w:rPr>
          <w:b/>
          <w:bCs/>
        </w:rPr>
      </w:pPr>
      <w:r w:rsidRPr="00387812">
        <w:rPr>
          <w:b/>
          <w:bCs/>
        </w:rPr>
        <w:t>Old Question (Used in Quantitative Interview)</w:t>
      </w:r>
    </w:p>
    <w:p w:rsidR="00255FDB" w:rsidRDefault="00255FDB" w:rsidP="00255FDB">
      <w:pPr>
        <w:widowControl w:val="0"/>
        <w:tabs>
          <w:tab w:val="left" w:pos="90"/>
          <w:tab w:val="left" w:pos="2340"/>
        </w:tabs>
        <w:autoSpaceDE w:val="0"/>
        <w:autoSpaceDN w:val="0"/>
        <w:adjustRightInd w:val="0"/>
        <w:spacing w:before="8"/>
        <w:rPr>
          <w:rFonts w:ascii="Arial" w:hAnsi="Arial" w:cs="Arial"/>
          <w:b/>
          <w:bCs/>
          <w:i/>
          <w:iCs/>
          <w:color w:val="800080"/>
        </w:rPr>
      </w:pPr>
      <w:r>
        <w:rPr>
          <w:rFonts w:ascii="Arial" w:hAnsi="Arial" w:cs="Arial"/>
          <w:b/>
          <w:bCs/>
          <w:color w:val="FF0000"/>
          <w:sz w:val="18"/>
          <w:szCs w:val="18"/>
        </w:rPr>
        <w:t>FTACASI2M038*</w:t>
      </w:r>
      <w:r>
        <w:rPr>
          <w:rFonts w:ascii="Arial" w:hAnsi="Arial" w:cs="Arial"/>
          <w:sz w:val="24"/>
          <w:szCs w:val="24"/>
        </w:rPr>
        <w:tab/>
      </w:r>
      <w:r>
        <w:rPr>
          <w:rFonts w:ascii="Arial" w:hAnsi="Arial" w:cs="Arial"/>
          <w:b/>
          <w:bCs/>
          <w:i/>
          <w:iCs/>
          <w:color w:val="800080"/>
          <w:sz w:val="18"/>
          <w:szCs w:val="18"/>
        </w:rPr>
        <w:t>34MFU Safe in Relationship</w:t>
      </w:r>
    </w:p>
    <w:p w:rsidR="00255FDB" w:rsidRDefault="00255FDB" w:rsidP="00255FDB">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Now, I'm going to ask you some questions about your relationship with your Survey Partner </w:t>
      </w: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since his release.  Thinking about this time period, please tell me how much of the time each of these statements was true.</w:t>
      </w: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How often did you feel safe in your relationship with your Survey Partner? Would you say..</w:t>
      </w:r>
    </w:p>
    <w:p w:rsidR="00255FDB" w:rsidRDefault="00255FDB" w:rsidP="00255FDB">
      <w:pPr>
        <w:widowControl w:val="0"/>
        <w:tabs>
          <w:tab w:val="left" w:pos="90"/>
          <w:tab w:val="left" w:pos="1560"/>
        </w:tabs>
        <w:autoSpaceDE w:val="0"/>
        <w:autoSpaceDN w:val="0"/>
        <w:adjustRightInd w:val="0"/>
        <w:spacing w:before="92"/>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TAOSRNlower</w:t>
      </w:r>
    </w:p>
    <w:p w:rsidR="00255FDB" w:rsidRDefault="00255FDB" w:rsidP="00255FD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Always</w:t>
      </w:r>
      <w:r>
        <w:rPr>
          <w:rFonts w:ascii="Arial" w:hAnsi="Arial" w:cs="Arial"/>
          <w:sz w:val="24"/>
          <w:szCs w:val="24"/>
        </w:rPr>
        <w:tab/>
      </w:r>
      <w:r>
        <w:rPr>
          <w:rFonts w:ascii="Courier New" w:hAnsi="Courier New" w:cs="Courier New"/>
          <w:color w:val="000000"/>
          <w:sz w:val="16"/>
          <w:szCs w:val="16"/>
        </w:rPr>
        <w:t>1</w:t>
      </w:r>
      <w:r>
        <w:rPr>
          <w:rFonts w:ascii="Arial" w:hAnsi="Arial" w:cs="Arial"/>
          <w:sz w:val="24"/>
          <w:szCs w:val="24"/>
        </w:rPr>
        <w:tab/>
      </w:r>
      <w:r>
        <w:rPr>
          <w:rFonts w:ascii="Courier New" w:hAnsi="Courier New" w:cs="Courier New"/>
          <w:color w:val="000000"/>
          <w:sz w:val="16"/>
          <w:szCs w:val="16"/>
        </w:rPr>
        <w:t>Always</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Often</w:t>
      </w:r>
      <w:r>
        <w:rPr>
          <w:rFonts w:ascii="Arial" w:hAnsi="Arial" w:cs="Arial"/>
          <w:sz w:val="24"/>
          <w:szCs w:val="24"/>
        </w:rPr>
        <w:tab/>
      </w:r>
      <w:r>
        <w:rPr>
          <w:rFonts w:ascii="Courier New" w:hAnsi="Courier New" w:cs="Courier New"/>
          <w:color w:val="000000"/>
          <w:sz w:val="16"/>
          <w:szCs w:val="16"/>
        </w:rPr>
        <w:t>2</w:t>
      </w:r>
      <w:r>
        <w:rPr>
          <w:rFonts w:ascii="Arial" w:hAnsi="Arial" w:cs="Arial"/>
          <w:sz w:val="24"/>
          <w:szCs w:val="24"/>
        </w:rPr>
        <w:tab/>
      </w:r>
      <w:r>
        <w:rPr>
          <w:rFonts w:ascii="Courier New" w:hAnsi="Courier New" w:cs="Courier New"/>
          <w:color w:val="000000"/>
          <w:sz w:val="16"/>
          <w:szCs w:val="16"/>
        </w:rPr>
        <w:t>Often</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Some</w:t>
      </w:r>
      <w:r>
        <w:rPr>
          <w:rFonts w:ascii="Arial" w:hAnsi="Arial" w:cs="Arial"/>
          <w:sz w:val="24"/>
          <w:szCs w:val="24"/>
        </w:rPr>
        <w:tab/>
      </w:r>
      <w:r>
        <w:rPr>
          <w:rFonts w:ascii="Courier New" w:hAnsi="Courier New" w:cs="Courier New"/>
          <w:color w:val="000000"/>
          <w:sz w:val="16"/>
          <w:szCs w:val="16"/>
        </w:rPr>
        <w:t>3</w:t>
      </w:r>
      <w:r>
        <w:rPr>
          <w:rFonts w:ascii="Arial" w:hAnsi="Arial" w:cs="Arial"/>
          <w:sz w:val="24"/>
          <w:szCs w:val="24"/>
        </w:rPr>
        <w:tab/>
      </w:r>
      <w:r>
        <w:rPr>
          <w:rFonts w:ascii="Courier New" w:hAnsi="Courier New" w:cs="Courier New"/>
          <w:color w:val="000000"/>
          <w:sz w:val="16"/>
          <w:szCs w:val="16"/>
        </w:rPr>
        <w:t>Sometimes</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Rarely</w:t>
      </w:r>
      <w:r>
        <w:rPr>
          <w:rFonts w:ascii="Arial" w:hAnsi="Arial" w:cs="Arial"/>
          <w:sz w:val="24"/>
          <w:szCs w:val="24"/>
        </w:rPr>
        <w:tab/>
      </w:r>
      <w:r>
        <w:rPr>
          <w:rFonts w:ascii="Courier New" w:hAnsi="Courier New" w:cs="Courier New"/>
          <w:color w:val="000000"/>
          <w:sz w:val="16"/>
          <w:szCs w:val="16"/>
        </w:rPr>
        <w:t>4</w:t>
      </w:r>
      <w:r>
        <w:rPr>
          <w:rFonts w:ascii="Arial" w:hAnsi="Arial" w:cs="Arial"/>
          <w:sz w:val="24"/>
          <w:szCs w:val="24"/>
        </w:rPr>
        <w:tab/>
      </w:r>
      <w:r>
        <w:rPr>
          <w:rFonts w:ascii="Courier New" w:hAnsi="Courier New" w:cs="Courier New"/>
          <w:color w:val="000000"/>
          <w:sz w:val="16"/>
          <w:szCs w:val="16"/>
        </w:rPr>
        <w:t>Rarely</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Never</w:t>
      </w:r>
      <w:r>
        <w:rPr>
          <w:rFonts w:ascii="Arial" w:hAnsi="Arial" w:cs="Arial"/>
          <w:sz w:val="24"/>
          <w:szCs w:val="24"/>
        </w:rPr>
        <w:tab/>
      </w:r>
      <w:r>
        <w:rPr>
          <w:rFonts w:ascii="Courier New" w:hAnsi="Courier New" w:cs="Courier New"/>
          <w:color w:val="000000"/>
          <w:sz w:val="16"/>
          <w:szCs w:val="16"/>
        </w:rPr>
        <w:t>5</w:t>
      </w:r>
      <w:r>
        <w:rPr>
          <w:rFonts w:ascii="Arial" w:hAnsi="Arial" w:cs="Arial"/>
          <w:sz w:val="24"/>
          <w:szCs w:val="24"/>
        </w:rPr>
        <w:tab/>
      </w:r>
      <w:r>
        <w:rPr>
          <w:rFonts w:ascii="Courier New" w:hAnsi="Courier New" w:cs="Courier New"/>
          <w:color w:val="000000"/>
          <w:sz w:val="16"/>
          <w:szCs w:val="16"/>
        </w:rPr>
        <w:t>Never</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FT6Z021-27, FTACASI6V064-72, FTACASI2M039-58</w:t>
      </w:r>
    </w:p>
    <w:p w:rsidR="00255FDB" w:rsidRDefault="00255FDB" w:rsidP="00255FDB">
      <w:pPr>
        <w:pStyle w:val="aQuestion"/>
        <w:numPr>
          <w:ilvl w:val="0"/>
          <w:numId w:val="0"/>
        </w:numPr>
        <w:rPr>
          <w:b/>
          <w:bCs/>
        </w:rPr>
      </w:pPr>
    </w:p>
    <w:p w:rsidR="00255FDB" w:rsidRPr="00513747" w:rsidRDefault="00255FDB" w:rsidP="00255FDB">
      <w:pPr>
        <w:pStyle w:val="aQuestion"/>
        <w:numPr>
          <w:ilvl w:val="0"/>
          <w:numId w:val="0"/>
        </w:numPr>
        <w:rPr>
          <w:b/>
          <w:bCs/>
        </w:rPr>
      </w:pPr>
      <w:r w:rsidRPr="00513747">
        <w:rPr>
          <w:b/>
          <w:bCs/>
        </w:rPr>
        <w:t>New Question (used in Qualitative Follow-Back)</w:t>
      </w:r>
    </w:p>
    <w:p w:rsidR="00255FDB" w:rsidRDefault="00255FDB" w:rsidP="00255FDB">
      <w:pPr>
        <w:pStyle w:val="aQuestion"/>
        <w:keepNext/>
        <w:keepLines/>
        <w:spacing w:before="0"/>
        <w:ind w:left="450" w:hanging="450"/>
      </w:pPr>
      <w:r>
        <w:t>What would you say makes a relationship “unhealthy?”</w:t>
      </w:r>
    </w:p>
    <w:p w:rsidR="00255FDB" w:rsidRPr="00387812" w:rsidRDefault="00255FDB" w:rsidP="00255FDB">
      <w:pPr>
        <w:spacing w:before="240" w:after="200" w:line="276" w:lineRule="auto"/>
        <w:rPr>
          <w:b/>
          <w:bCs/>
        </w:rPr>
      </w:pPr>
      <w:r w:rsidRPr="00387812">
        <w:rPr>
          <w:b/>
          <w:bCs/>
        </w:rPr>
        <w:t>Old Question (Used in Quantitative Interview)</w:t>
      </w:r>
    </w:p>
    <w:p w:rsidR="00255FDB" w:rsidRPr="00B90E37" w:rsidRDefault="00255FDB" w:rsidP="00255FDB">
      <w:pPr>
        <w:widowControl w:val="0"/>
        <w:tabs>
          <w:tab w:val="left" w:pos="90"/>
          <w:tab w:val="left" w:pos="2340"/>
        </w:tabs>
        <w:autoSpaceDE w:val="0"/>
        <w:autoSpaceDN w:val="0"/>
        <w:adjustRightInd w:val="0"/>
        <w:spacing w:before="250"/>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B90E37">
        <w:rPr>
          <w:rFonts w:ascii="Arial" w:eastAsiaTheme="minorEastAsia" w:hAnsi="Arial" w:cs="Arial"/>
          <w:b/>
          <w:bCs/>
          <w:color w:val="FF0000"/>
          <w:sz w:val="18"/>
          <w:szCs w:val="18"/>
        </w:rPr>
        <w:t>T6Z027</w:t>
      </w:r>
      <w:r>
        <w:rPr>
          <w:rFonts w:ascii="Arial" w:eastAsiaTheme="minorEastAsia" w:hAnsi="Arial" w:cs="Arial"/>
          <w:b/>
          <w:bCs/>
          <w:color w:val="FF0000"/>
          <w:sz w:val="18"/>
          <w:szCs w:val="18"/>
        </w:rPr>
        <w:t>*</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Relationship Skills 7</w:t>
      </w:r>
    </w:p>
    <w:p w:rsidR="00255FDB" w:rsidRPr="00B90E37" w:rsidRDefault="00255FDB" w:rsidP="00255FD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It is sometimes OK for couples to get a little rough physically, like pushing or hitting.</w:t>
      </w:r>
    </w:p>
    <w:p w:rsidR="00255FDB" w:rsidRPr="00B90E37" w:rsidRDefault="00255FDB" w:rsidP="00255FDB">
      <w:pPr>
        <w:widowControl w:val="0"/>
        <w:tabs>
          <w:tab w:val="left" w:pos="90"/>
          <w:tab w:val="left" w:pos="1560"/>
        </w:tabs>
        <w:autoSpaceDE w:val="0"/>
        <w:autoSpaceDN w:val="0"/>
        <w:adjustRightInd w:val="0"/>
        <w:spacing w:before="172"/>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TAgreeLower</w:t>
      </w:r>
    </w:p>
    <w:p w:rsidR="00255FDB" w:rsidRPr="00B90E37" w:rsidRDefault="00255FDB" w:rsidP="00255FD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StroAgree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Strongly agree</w:t>
      </w:r>
    </w:p>
    <w:p w:rsidR="00255FDB" w:rsidRPr="00B90E3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Agree</w:t>
      </w:r>
    </w:p>
    <w:p w:rsidR="00255FDB" w:rsidRPr="00B90E3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Disagree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Disagree</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r w:rsidRPr="00B90E37">
        <w:rPr>
          <w:rFonts w:ascii="Courier New" w:eastAsiaTheme="minorEastAsia" w:hAnsi="Courier New" w:cs="Courier New"/>
          <w:color w:val="000000"/>
          <w:sz w:val="16"/>
          <w:szCs w:val="16"/>
        </w:rPr>
        <w:t>StroDisagree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Strongly disagree</w:t>
      </w:r>
    </w:p>
    <w:p w:rsidR="00255FDB"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eastAsiaTheme="minorEastAsia" w:hAnsi="Courier New" w:cs="Courier New"/>
          <w:color w:val="000000"/>
          <w:sz w:val="16"/>
          <w:szCs w:val="16"/>
        </w:rPr>
        <w:t>*</w:t>
      </w:r>
      <w:r>
        <w:rPr>
          <w:rFonts w:ascii="Courier New" w:hAnsi="Courier New" w:cs="Courier New"/>
          <w:color w:val="000000"/>
          <w:sz w:val="16"/>
          <w:szCs w:val="16"/>
        </w:rPr>
        <w:t>*see also FT6Z021-26, FTACASI6V064-72, FTACASI2M039-58</w:t>
      </w:r>
    </w:p>
    <w:p w:rsidR="00255FDB" w:rsidRDefault="00255FDB" w:rsidP="00255FDB">
      <w:pPr>
        <w:pStyle w:val="SurveyHeading2"/>
      </w:pPr>
    </w:p>
    <w:p w:rsidR="00255FDB" w:rsidRDefault="00255FDB" w:rsidP="00255FDB">
      <w:pPr>
        <w:pStyle w:val="SurveyHeading2"/>
      </w:pPr>
    </w:p>
    <w:p w:rsidR="00255FDB" w:rsidRPr="00935486" w:rsidRDefault="00255FDB" w:rsidP="00255FDB">
      <w:pPr>
        <w:pStyle w:val="SurveyHeading2"/>
      </w:pPr>
      <w:r w:rsidRPr="00404D9C">
        <w:t>Parenting Specifics</w:t>
      </w:r>
    </w:p>
    <w:p w:rsidR="00255FDB" w:rsidRPr="004567DA" w:rsidRDefault="00255FDB" w:rsidP="00255FDB">
      <w:pPr>
        <w:pStyle w:val="BodyText1"/>
        <w:rPr>
          <w:b/>
          <w:bCs/>
        </w:rPr>
      </w:pPr>
      <w:r w:rsidRPr="004567DA">
        <w:rPr>
          <w:b/>
          <w:bCs/>
        </w:rPr>
        <w:t>New Question (used in Qualitative Follow-Back)</w:t>
      </w:r>
    </w:p>
    <w:p w:rsidR="00255FDB" w:rsidRDefault="00255FDB" w:rsidP="00255FDB">
      <w:pPr>
        <w:pStyle w:val="aQuestion"/>
        <w:keepNext/>
        <w:keepLines/>
        <w:spacing w:before="0"/>
        <w:ind w:left="450" w:hanging="450"/>
      </w:pPr>
      <w:r>
        <w:t xml:space="preserve">We’ve been </w:t>
      </w:r>
      <w:r w:rsidRPr="004567DA">
        <w:t>talking a lot about parenting in general. I want to ask you some specific questions about your relationship(s) with your child(ren).</w:t>
      </w:r>
      <w:r>
        <w:t xml:space="preserve"> How would you describe your current relationship(s) with your child(ren)?</w:t>
      </w:r>
    </w:p>
    <w:p w:rsidR="00255FDB" w:rsidRPr="00387812" w:rsidRDefault="00255FDB" w:rsidP="00255FDB">
      <w:pPr>
        <w:spacing w:before="240" w:after="200" w:line="276" w:lineRule="auto"/>
        <w:rPr>
          <w:b/>
          <w:bCs/>
        </w:rPr>
      </w:pPr>
      <w:r w:rsidRPr="00387812">
        <w:rPr>
          <w:b/>
          <w:bCs/>
        </w:rPr>
        <w:t>Old Question (Used in Quantitative Interview)</w:t>
      </w:r>
    </w:p>
    <w:p w:rsidR="00255FDB" w:rsidRDefault="00255FDB" w:rsidP="00255FDB">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FT6N097*</w:t>
      </w:r>
      <w:r>
        <w:rPr>
          <w:rFonts w:ascii="Arial" w:hAnsi="Arial"/>
          <w:sz w:val="24"/>
          <w:szCs w:val="24"/>
        </w:rPr>
        <w:tab/>
      </w:r>
      <w:r>
        <w:rPr>
          <w:rFonts w:ascii="Arial" w:hAnsi="Arial"/>
          <w:b/>
          <w:bCs/>
          <w:i/>
          <w:iCs/>
          <w:color w:val="800080"/>
          <w:sz w:val="18"/>
          <w:szCs w:val="18"/>
        </w:rPr>
        <w:t>34MFU Relationship with Focal Child</w:t>
      </w:r>
    </w:p>
    <w:p w:rsidR="00255FDB" w:rsidRDefault="00255FDB" w:rsidP="00255FDB">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Would you say your current relationship with ^prld.FOCCHILD is..</w:t>
      </w:r>
    </w:p>
    <w:p w:rsidR="00255FDB" w:rsidRDefault="00255FDB" w:rsidP="00255FDB">
      <w:pPr>
        <w:widowControl w:val="0"/>
        <w:tabs>
          <w:tab w:val="left" w:pos="90"/>
          <w:tab w:val="left" w:pos="1560"/>
        </w:tabs>
        <w:autoSpaceDE w:val="0"/>
        <w:autoSpaceDN w:val="0"/>
        <w:adjustRightInd w:val="0"/>
        <w:spacing w:before="17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TEGFP</w:t>
      </w:r>
    </w:p>
    <w:p w:rsidR="00255FDB" w:rsidRDefault="00255FDB" w:rsidP="00255FD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Excel</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Excellent</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Good</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Fair</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Fair</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Poor</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Poor</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FT6R039a-42</w:t>
      </w:r>
    </w:p>
    <w:p w:rsidR="00255FDB" w:rsidRDefault="00255FDB" w:rsidP="00255FDB">
      <w:pPr>
        <w:pStyle w:val="aQuestion"/>
        <w:keepNext/>
        <w:keepLines/>
        <w:numPr>
          <w:ilvl w:val="0"/>
          <w:numId w:val="0"/>
        </w:numPr>
        <w:spacing w:before="0"/>
        <w:ind w:left="450"/>
      </w:pPr>
    </w:p>
    <w:p w:rsidR="00255FDB" w:rsidRDefault="00255FDB" w:rsidP="00255FDB">
      <w:pPr>
        <w:pStyle w:val="aQuestion"/>
        <w:keepNext/>
        <w:keepLines/>
        <w:numPr>
          <w:ilvl w:val="0"/>
          <w:numId w:val="0"/>
        </w:numPr>
        <w:spacing w:before="0"/>
        <w:ind w:left="450"/>
      </w:pPr>
    </w:p>
    <w:p w:rsidR="00255FDB" w:rsidRPr="004567DA" w:rsidRDefault="00255FDB" w:rsidP="00255FDB">
      <w:pPr>
        <w:pStyle w:val="BodyText1"/>
        <w:rPr>
          <w:b/>
          <w:bCs/>
        </w:rPr>
      </w:pPr>
      <w:r w:rsidRPr="004567DA">
        <w:rPr>
          <w:b/>
          <w:bCs/>
        </w:rPr>
        <w:t>New Question (used in Qualitative Follow-Back)</w:t>
      </w:r>
    </w:p>
    <w:p w:rsidR="00255FDB" w:rsidRDefault="00255FDB" w:rsidP="00255FDB">
      <w:pPr>
        <w:pStyle w:val="aQuestion"/>
        <w:keepNext/>
        <w:keepLines/>
        <w:spacing w:before="0"/>
        <w:ind w:left="450" w:hanging="450"/>
      </w:pPr>
      <w:r>
        <w:t>What are your hopes for your relationship with your child(ren)?</w:t>
      </w:r>
    </w:p>
    <w:p w:rsidR="00255FDB" w:rsidRPr="00387812" w:rsidRDefault="00255FDB" w:rsidP="00255FDB">
      <w:pPr>
        <w:spacing w:before="240" w:after="200" w:line="276" w:lineRule="auto"/>
        <w:rPr>
          <w:b/>
          <w:bCs/>
        </w:rPr>
      </w:pPr>
      <w:r w:rsidRPr="00387812">
        <w:rPr>
          <w:b/>
          <w:bCs/>
        </w:rPr>
        <w:t>Old Question (Used in Quantitative Interview)</w:t>
      </w:r>
    </w:p>
    <w:p w:rsidR="00255FDB" w:rsidRDefault="00255FDB" w:rsidP="00255FDB">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FT6N097*</w:t>
      </w:r>
      <w:r>
        <w:rPr>
          <w:rFonts w:ascii="Arial" w:hAnsi="Arial"/>
          <w:sz w:val="24"/>
          <w:szCs w:val="24"/>
        </w:rPr>
        <w:tab/>
      </w:r>
      <w:r>
        <w:rPr>
          <w:rFonts w:ascii="Arial" w:hAnsi="Arial"/>
          <w:b/>
          <w:bCs/>
          <w:i/>
          <w:iCs/>
          <w:color w:val="800080"/>
          <w:sz w:val="18"/>
          <w:szCs w:val="18"/>
        </w:rPr>
        <w:t>34MFU Relationship with Focal Child</w:t>
      </w:r>
    </w:p>
    <w:p w:rsidR="00255FDB" w:rsidRDefault="00255FDB" w:rsidP="00255FDB">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Would you say your current relationship with ^prld.FOCCHILD is..</w:t>
      </w:r>
    </w:p>
    <w:p w:rsidR="00255FDB" w:rsidRDefault="00255FDB" w:rsidP="00255FDB">
      <w:pPr>
        <w:widowControl w:val="0"/>
        <w:tabs>
          <w:tab w:val="left" w:pos="90"/>
          <w:tab w:val="left" w:pos="1560"/>
        </w:tabs>
        <w:autoSpaceDE w:val="0"/>
        <w:autoSpaceDN w:val="0"/>
        <w:adjustRightInd w:val="0"/>
        <w:spacing w:before="17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TEGFP</w:t>
      </w:r>
    </w:p>
    <w:p w:rsidR="00255FDB" w:rsidRDefault="00255FDB" w:rsidP="00255FD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Excel</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Excellent</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Good</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Fair</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Fair</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Poor</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Poor</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FT6R039a-42</w:t>
      </w:r>
    </w:p>
    <w:p w:rsidR="00255FDB" w:rsidRDefault="00255FDB" w:rsidP="00255FDB">
      <w:pPr>
        <w:pStyle w:val="BodyText1"/>
        <w:rPr>
          <w:b/>
          <w:bCs/>
        </w:rPr>
      </w:pPr>
    </w:p>
    <w:p w:rsidR="00255FDB" w:rsidRDefault="00255FDB" w:rsidP="00255FDB">
      <w:pPr>
        <w:pStyle w:val="BodyText1"/>
        <w:rPr>
          <w:b/>
          <w:bCs/>
        </w:rPr>
      </w:pPr>
    </w:p>
    <w:p w:rsidR="00255FDB" w:rsidRPr="004567DA" w:rsidRDefault="00255FDB" w:rsidP="00255FDB">
      <w:pPr>
        <w:pStyle w:val="BodyText1"/>
        <w:rPr>
          <w:b/>
          <w:bCs/>
        </w:rPr>
      </w:pPr>
      <w:r w:rsidRPr="004567DA">
        <w:rPr>
          <w:b/>
          <w:bCs/>
        </w:rPr>
        <w:t>New Question (used in Qualitative Follow-Back)</w:t>
      </w:r>
    </w:p>
    <w:p w:rsidR="00255FDB" w:rsidRDefault="00255FDB" w:rsidP="00255FDB">
      <w:pPr>
        <w:pStyle w:val="aQuestion"/>
        <w:keepNext/>
        <w:keepLines/>
        <w:spacing w:before="0"/>
        <w:ind w:left="450" w:hanging="450"/>
      </w:pPr>
      <w:r>
        <w:t>How would you describe [partner’s] current relationship(s) with his child(ren)?</w:t>
      </w:r>
    </w:p>
    <w:p w:rsidR="00255FDB" w:rsidRPr="004567DA" w:rsidRDefault="00255FDB" w:rsidP="00255FDB">
      <w:pPr>
        <w:pStyle w:val="BodyText1"/>
        <w:rPr>
          <w:b/>
          <w:bCs/>
        </w:rPr>
      </w:pPr>
      <w:r w:rsidRPr="004567DA">
        <w:rPr>
          <w:b/>
          <w:bCs/>
        </w:rPr>
        <w:t>Old Question (Used in Quantitative Interview)</w:t>
      </w:r>
    </w:p>
    <w:p w:rsidR="00255FDB" w:rsidRDefault="00255FDB" w:rsidP="00255FDB">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FT6N101p</w:t>
      </w:r>
      <w:r>
        <w:rPr>
          <w:rFonts w:ascii="Arial" w:hAnsi="Arial"/>
          <w:sz w:val="24"/>
          <w:szCs w:val="24"/>
        </w:rPr>
        <w:tab/>
      </w:r>
      <w:r>
        <w:rPr>
          <w:rFonts w:ascii="Arial" w:hAnsi="Arial"/>
          <w:b/>
          <w:bCs/>
          <w:i/>
          <w:iCs/>
          <w:color w:val="800080"/>
          <w:sz w:val="18"/>
          <w:szCs w:val="18"/>
        </w:rPr>
        <w:t>34MFU Focal Child s Relationship with Father</w:t>
      </w:r>
    </w:p>
    <w:p w:rsidR="00255FDB" w:rsidRDefault="00255FDB" w:rsidP="00255FDB">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Please rate ^prld.FOCCHILD's relationship with ^prld.NAMEFILL.</w:t>
      </w: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p>
    <w:p w:rsidR="00255FDB" w:rsidRDefault="00255FDB" w:rsidP="00255FDB">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lastRenderedPageBreak/>
        <w:t>Would you say it is . . .</w:t>
      </w:r>
    </w:p>
    <w:p w:rsidR="00255FDB" w:rsidRDefault="00255FDB" w:rsidP="00255FDB">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TEGFP</w:t>
      </w:r>
    </w:p>
    <w:p w:rsidR="00255FDB" w:rsidRDefault="00255FDB" w:rsidP="00255FDB">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Excel</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Excellent</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Good</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Good</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Fair</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Fair</w:t>
      </w:r>
    </w:p>
    <w:p w:rsidR="00255FDB" w:rsidRDefault="00255FDB" w:rsidP="00255FDB">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Poor</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Poor</w:t>
      </w:r>
    </w:p>
    <w:p w:rsidR="00255FDB" w:rsidRDefault="00255FDB" w:rsidP="00255FDB">
      <w:pPr>
        <w:pStyle w:val="BodyText1"/>
        <w:rPr>
          <w:b/>
          <w:bCs/>
        </w:rPr>
      </w:pPr>
    </w:p>
    <w:p w:rsidR="00255FDB" w:rsidRDefault="00255FDB" w:rsidP="00255FDB">
      <w:pPr>
        <w:pStyle w:val="BodyText1"/>
        <w:rPr>
          <w:b/>
          <w:bCs/>
        </w:rPr>
      </w:pPr>
    </w:p>
    <w:p w:rsidR="00255FDB" w:rsidRPr="004567DA" w:rsidRDefault="00255FDB" w:rsidP="00255FDB">
      <w:pPr>
        <w:pStyle w:val="BodyText1"/>
        <w:rPr>
          <w:b/>
          <w:bCs/>
        </w:rPr>
      </w:pPr>
      <w:r w:rsidRPr="004567DA">
        <w:rPr>
          <w:b/>
          <w:bCs/>
        </w:rPr>
        <w:t>New Question (used in Qualitative Follow-Back)</w:t>
      </w:r>
    </w:p>
    <w:p w:rsidR="00255FDB" w:rsidRDefault="00255FDB" w:rsidP="00255FDB">
      <w:pPr>
        <w:pStyle w:val="aQuestion"/>
        <w:keepNext/>
        <w:keepLines/>
        <w:spacing w:before="0"/>
        <w:ind w:left="450" w:hanging="450"/>
      </w:pPr>
      <w:r>
        <w:t xml:space="preserve">Tell me about how you and [partner] have managed your relationships with the other parents of children that you each have. </w:t>
      </w:r>
    </w:p>
    <w:p w:rsidR="00255FDB" w:rsidRPr="00387812" w:rsidRDefault="00255FDB" w:rsidP="00255FDB">
      <w:pPr>
        <w:spacing w:before="240" w:after="200" w:line="276" w:lineRule="auto"/>
        <w:rPr>
          <w:b/>
          <w:bCs/>
        </w:rPr>
      </w:pPr>
      <w:r w:rsidRPr="00387812">
        <w:rPr>
          <w:b/>
          <w:bCs/>
        </w:rPr>
        <w:t>Old Question (Used in Quantitative Interview)</w:t>
      </w:r>
    </w:p>
    <w:p w:rsidR="00255FDB" w:rsidRPr="00B90E37" w:rsidRDefault="00255FDB" w:rsidP="00255FDB">
      <w:pPr>
        <w:widowControl w:val="0"/>
        <w:tabs>
          <w:tab w:val="left" w:pos="90"/>
          <w:tab w:val="left" w:pos="2340"/>
        </w:tabs>
        <w:autoSpaceDE w:val="0"/>
        <w:autoSpaceDN w:val="0"/>
        <w:adjustRightInd w:val="0"/>
        <w:spacing w:before="8"/>
        <w:rPr>
          <w:rFonts w:ascii="Arial" w:eastAsiaTheme="minorEastAsia" w:hAnsi="Arial" w:cs="Arial"/>
          <w:b/>
          <w:bCs/>
          <w:i/>
          <w:iCs/>
          <w:color w:val="800080"/>
          <w:sz w:val="22"/>
        </w:rPr>
      </w:pPr>
      <w:r>
        <w:rPr>
          <w:rFonts w:ascii="Arial" w:eastAsiaTheme="minorEastAsia" w:hAnsi="Arial" w:cs="Arial"/>
          <w:b/>
          <w:bCs/>
          <w:color w:val="FF0000"/>
          <w:sz w:val="18"/>
          <w:szCs w:val="18"/>
        </w:rPr>
        <w:t>F</w:t>
      </w:r>
      <w:r w:rsidRPr="00B90E37">
        <w:rPr>
          <w:rFonts w:ascii="Arial" w:eastAsiaTheme="minorEastAsia" w:hAnsi="Arial" w:cs="Arial"/>
          <w:b/>
          <w:bCs/>
          <w:color w:val="FF0000"/>
          <w:sz w:val="18"/>
          <w:szCs w:val="18"/>
        </w:rPr>
        <w:t>T6N100</w:t>
      </w:r>
      <w:r>
        <w:rPr>
          <w:rFonts w:ascii="Arial" w:eastAsiaTheme="minorEastAsia" w:hAnsi="Arial" w:cs="Arial"/>
          <w:b/>
          <w:bCs/>
          <w:color w:val="FF0000"/>
          <w:sz w:val="18"/>
          <w:szCs w:val="18"/>
        </w:rPr>
        <w:t>*</w:t>
      </w:r>
      <w:r w:rsidRPr="00B90E37">
        <w:rPr>
          <w:rFonts w:ascii="Arial" w:eastAsiaTheme="minorEastAsia" w:hAnsi="Arial" w:cs="Arial"/>
          <w:sz w:val="24"/>
          <w:szCs w:val="24"/>
        </w:rPr>
        <w:tab/>
      </w:r>
      <w:r w:rsidRPr="00B90E37">
        <w:rPr>
          <w:rFonts w:ascii="Arial" w:eastAsiaTheme="minorEastAsia" w:hAnsi="Arial" w:cs="Arial"/>
          <w:b/>
          <w:bCs/>
          <w:i/>
          <w:iCs/>
          <w:color w:val="800080"/>
          <w:sz w:val="18"/>
          <w:szCs w:val="18"/>
        </w:rPr>
        <w:t>34MFU Decisions about Child/Health Care</w:t>
      </w:r>
    </w:p>
    <w:p w:rsidR="00255FDB" w:rsidRPr="00B90E37" w:rsidRDefault="00255FDB" w:rsidP="00255FDB">
      <w:pPr>
        <w:widowControl w:val="0"/>
        <w:tabs>
          <w:tab w:val="left" w:pos="90"/>
        </w:tabs>
        <w:autoSpaceDE w:val="0"/>
        <w:autoSpaceDN w:val="0"/>
        <w:adjustRightInd w:val="0"/>
        <w:spacing w:before="26"/>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 xml:space="preserve">Who makes major decisions about things such as child care and health care for </w:t>
      </w:r>
    </w:p>
    <w:p w:rsidR="00255FDB" w:rsidRPr="00B90E37" w:rsidRDefault="00255FDB" w:rsidP="00255FDB">
      <w:pPr>
        <w:widowControl w:val="0"/>
        <w:tabs>
          <w:tab w:val="left" w:pos="90"/>
        </w:tabs>
        <w:autoSpaceDE w:val="0"/>
        <w:autoSpaceDN w:val="0"/>
        <w:adjustRightInd w:val="0"/>
        <w:rPr>
          <w:rFonts w:ascii="Courier New" w:eastAsiaTheme="minorEastAsia" w:hAnsi="Courier New" w:cs="Courier New"/>
          <w:color w:val="000000"/>
          <w:sz w:val="17"/>
          <w:szCs w:val="17"/>
        </w:rPr>
      </w:pPr>
      <w:r w:rsidRPr="00B90E37">
        <w:rPr>
          <w:rFonts w:ascii="Courier New" w:eastAsiaTheme="minorEastAsia" w:hAnsi="Courier New" w:cs="Courier New"/>
          <w:color w:val="000000"/>
          <w:sz w:val="16"/>
          <w:szCs w:val="16"/>
        </w:rPr>
        <w:t>^prld.FOCCHILD?</w:t>
      </w:r>
    </w:p>
    <w:p w:rsidR="00255FDB" w:rsidRPr="00B90E37" w:rsidRDefault="00255FDB" w:rsidP="00255FDB">
      <w:pPr>
        <w:widowControl w:val="0"/>
        <w:tabs>
          <w:tab w:val="left" w:pos="90"/>
          <w:tab w:val="left" w:pos="1560"/>
        </w:tabs>
        <w:autoSpaceDE w:val="0"/>
        <w:autoSpaceDN w:val="0"/>
        <w:adjustRightInd w:val="0"/>
        <w:spacing w:before="17"/>
        <w:rPr>
          <w:rFonts w:ascii="Arial" w:eastAsiaTheme="minorEastAsia" w:hAnsi="Arial" w:cs="Arial"/>
          <w:i/>
          <w:iCs/>
          <w:color w:val="000000"/>
          <w:sz w:val="22"/>
        </w:rPr>
      </w:pPr>
      <w:r w:rsidRPr="00B90E37">
        <w:rPr>
          <w:rFonts w:ascii="Arial" w:eastAsiaTheme="minorEastAsia" w:hAnsi="Arial" w:cs="Arial"/>
          <w:i/>
          <w:iCs/>
          <w:color w:val="000080"/>
          <w:sz w:val="18"/>
          <w:szCs w:val="18"/>
        </w:rPr>
        <w:t>Question Type:</w:t>
      </w:r>
      <w:r w:rsidRPr="00B90E37">
        <w:rPr>
          <w:rFonts w:ascii="Arial" w:eastAsiaTheme="minorEastAsia" w:hAnsi="Arial" w:cs="Arial"/>
          <w:sz w:val="24"/>
          <w:szCs w:val="24"/>
        </w:rPr>
        <w:tab/>
      </w:r>
      <w:r w:rsidRPr="00B90E37">
        <w:rPr>
          <w:rFonts w:ascii="Arial" w:eastAsiaTheme="minorEastAsia" w:hAnsi="Arial" w:cs="Arial"/>
          <w:i/>
          <w:iCs/>
          <w:color w:val="000000"/>
          <w:sz w:val="18"/>
          <w:szCs w:val="18"/>
        </w:rPr>
        <w:t>TDecisionsPFU</w:t>
      </w:r>
    </w:p>
    <w:p w:rsidR="00255FDB" w:rsidRPr="00B90E37" w:rsidRDefault="00255FDB" w:rsidP="00255FDB">
      <w:pPr>
        <w:widowControl w:val="0"/>
        <w:tabs>
          <w:tab w:val="left" w:pos="90"/>
          <w:tab w:val="right" w:pos="2340"/>
          <w:tab w:val="left" w:pos="2430"/>
        </w:tabs>
        <w:autoSpaceDE w:val="0"/>
        <w:autoSpaceDN w:val="0"/>
        <w:adjustRightInd w:val="0"/>
        <w:spacing w:before="41"/>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Both</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1</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^prld.Namefill and you make most of the decisions together</w:t>
      </w:r>
    </w:p>
    <w:p w:rsidR="00255FDB" w:rsidRPr="00B90E3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Mother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2</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^prld.Namefill makes most decisions without you</w:t>
      </w:r>
    </w:p>
    <w:p w:rsidR="00255FDB" w:rsidRPr="00B90E3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Respondent</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3</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You make most decisions without ^prld.Namefill</w:t>
      </w:r>
    </w:p>
    <w:p w:rsidR="00255FDB" w:rsidRPr="00B90E37" w:rsidRDefault="00255FDB" w:rsidP="00255FDB">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Someelse</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4</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 xml:space="preserve">Someone else involved in raising the child makes most decisions </w:t>
      </w:r>
    </w:p>
    <w:p w:rsidR="00255FDB" w:rsidRPr="00B90E37" w:rsidRDefault="00255FDB" w:rsidP="00255FDB">
      <w:pPr>
        <w:widowControl w:val="0"/>
        <w:tabs>
          <w:tab w:val="left" w:pos="2400"/>
        </w:tabs>
        <w:autoSpaceDE w:val="0"/>
        <w:autoSpaceDN w:val="0"/>
        <w:adjustRightInd w:val="0"/>
        <w:rPr>
          <w:rFonts w:ascii="Courier New" w:eastAsiaTheme="minorEastAsia" w:hAnsi="Courier New" w:cs="Courier New"/>
          <w:color w:val="000000"/>
          <w:sz w:val="17"/>
          <w:szCs w:val="17"/>
        </w:rPr>
      </w:pP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without you or ^prld.Namefill</w:t>
      </w:r>
    </w:p>
    <w:p w:rsidR="00255FDB" w:rsidRPr="00B90E37" w:rsidRDefault="00255FDB" w:rsidP="00255FDB">
      <w:pPr>
        <w:widowControl w:val="0"/>
        <w:tabs>
          <w:tab w:val="left" w:pos="90"/>
          <w:tab w:val="right" w:pos="2340"/>
          <w:tab w:val="left" w:pos="2430"/>
        </w:tabs>
        <w:autoSpaceDE w:val="0"/>
        <w:autoSpaceDN w:val="0"/>
        <w:adjustRightInd w:val="0"/>
        <w:spacing w:before="8"/>
        <w:rPr>
          <w:rFonts w:ascii="Courier New" w:eastAsiaTheme="minorEastAsia" w:hAnsi="Courier New" w:cs="Courier New"/>
          <w:color w:val="000000"/>
          <w:szCs w:val="20"/>
        </w:rPr>
      </w:pPr>
      <w:r w:rsidRPr="00B90E37">
        <w:rPr>
          <w:rFonts w:ascii="Courier New" w:eastAsiaTheme="minorEastAsia" w:hAnsi="Courier New" w:cs="Courier New"/>
          <w:color w:val="000000"/>
          <w:sz w:val="16"/>
          <w:szCs w:val="16"/>
        </w:rPr>
        <w:t>RandOther</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5</w:t>
      </w: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 xml:space="preserve">You and someone else involved in raising the child make most of </w:t>
      </w:r>
    </w:p>
    <w:p w:rsidR="00255FDB" w:rsidRDefault="00255FDB" w:rsidP="00255FDB">
      <w:pPr>
        <w:widowControl w:val="0"/>
        <w:tabs>
          <w:tab w:val="left" w:pos="2400"/>
        </w:tabs>
        <w:autoSpaceDE w:val="0"/>
        <w:autoSpaceDN w:val="0"/>
        <w:adjustRightInd w:val="0"/>
        <w:rPr>
          <w:rFonts w:ascii="Courier New" w:eastAsiaTheme="minorEastAsia" w:hAnsi="Courier New" w:cs="Courier New"/>
          <w:color w:val="000000"/>
          <w:sz w:val="16"/>
          <w:szCs w:val="16"/>
        </w:rPr>
      </w:pPr>
      <w:r w:rsidRPr="00B90E37">
        <w:rPr>
          <w:rFonts w:ascii="Arial" w:eastAsiaTheme="minorEastAsia" w:hAnsi="Arial" w:cs="Arial"/>
          <w:sz w:val="24"/>
          <w:szCs w:val="24"/>
        </w:rPr>
        <w:tab/>
      </w:r>
      <w:r w:rsidRPr="00B90E37">
        <w:rPr>
          <w:rFonts w:ascii="Courier New" w:eastAsiaTheme="minorEastAsia" w:hAnsi="Courier New" w:cs="Courier New"/>
          <w:color w:val="000000"/>
          <w:sz w:val="16"/>
          <w:szCs w:val="16"/>
        </w:rPr>
        <w:t>the decisions</w:t>
      </w:r>
    </w:p>
    <w:p w:rsidR="00255FDB" w:rsidRDefault="00255FDB" w:rsidP="00255FDB">
      <w:pPr>
        <w:widowControl w:val="0"/>
        <w:tabs>
          <w:tab w:val="left" w:pos="2400"/>
        </w:tabs>
        <w:autoSpaceDE w:val="0"/>
        <w:autoSpaceDN w:val="0"/>
        <w:adjustRightInd w:val="0"/>
        <w:rPr>
          <w:rFonts w:ascii="Courier New" w:eastAsiaTheme="minorEastAsia" w:hAnsi="Courier New" w:cs="Courier New"/>
          <w:color w:val="000000"/>
          <w:sz w:val="16"/>
          <w:szCs w:val="16"/>
        </w:rPr>
      </w:pPr>
    </w:p>
    <w:p w:rsidR="00255FDB" w:rsidRPr="00B90E37" w:rsidRDefault="00255FDB" w:rsidP="00255FDB">
      <w:pPr>
        <w:widowControl w:val="0"/>
        <w:tabs>
          <w:tab w:val="left" w:pos="2400"/>
        </w:tabs>
        <w:autoSpaceDE w:val="0"/>
        <w:autoSpaceDN w:val="0"/>
        <w:adjustRightInd w:val="0"/>
        <w:rPr>
          <w:rFonts w:ascii="Courier New" w:eastAsiaTheme="minorEastAsia" w:hAnsi="Courier New" w:cs="Courier New"/>
          <w:color w:val="000000"/>
          <w:sz w:val="17"/>
          <w:szCs w:val="17"/>
        </w:rPr>
      </w:pPr>
      <w:r>
        <w:rPr>
          <w:rFonts w:ascii="Courier New" w:eastAsiaTheme="minorEastAsia" w:hAnsi="Courier New" w:cs="Courier New"/>
          <w:color w:val="000000"/>
          <w:sz w:val="16"/>
          <w:szCs w:val="16"/>
        </w:rPr>
        <w:t>*see also FT1D027d</w:t>
      </w:r>
    </w:p>
    <w:p w:rsidR="00312780" w:rsidRDefault="00312780" w:rsidP="00312780">
      <w:pPr>
        <w:pStyle w:val="SurveyHeading2"/>
        <w:rPr>
          <w:highlight w:val="yellow"/>
        </w:rPr>
      </w:pPr>
    </w:p>
    <w:p w:rsidR="00312780" w:rsidRPr="007875EB" w:rsidRDefault="00312780" w:rsidP="00312780">
      <w:pPr>
        <w:pStyle w:val="SurveyHeading2"/>
      </w:pPr>
      <w:r w:rsidRPr="002B013F">
        <w:t>Economic Support for Children</w:t>
      </w:r>
    </w:p>
    <w:p w:rsidR="00312780" w:rsidRPr="004567DA" w:rsidRDefault="00312780" w:rsidP="00312780">
      <w:pPr>
        <w:pStyle w:val="BodyText1"/>
        <w:rPr>
          <w:b/>
          <w:bCs/>
        </w:rPr>
      </w:pPr>
      <w:r w:rsidRPr="004567DA">
        <w:rPr>
          <w:b/>
          <w:bCs/>
        </w:rPr>
        <w:t>New Question (used in Qualitative Follow-Back)</w:t>
      </w:r>
    </w:p>
    <w:p w:rsidR="00312780" w:rsidRDefault="00312780" w:rsidP="00312780">
      <w:pPr>
        <w:pStyle w:val="aQuestion"/>
        <w:keepNext/>
        <w:keepLines/>
        <w:spacing w:before="0"/>
        <w:ind w:left="450" w:hanging="450"/>
      </w:pPr>
      <w:r>
        <w:t>How would you describe your current financial situation?</w:t>
      </w:r>
    </w:p>
    <w:p w:rsidR="00312780" w:rsidRPr="00387812" w:rsidRDefault="00312780" w:rsidP="00312780">
      <w:pPr>
        <w:spacing w:before="240" w:after="200" w:line="276" w:lineRule="auto"/>
        <w:rPr>
          <w:b/>
          <w:bCs/>
        </w:rPr>
      </w:pPr>
      <w:r w:rsidRPr="00387812">
        <w:rPr>
          <w:b/>
          <w:bCs/>
        </w:rPr>
        <w:t>Old Question (Used in Quantitative Interview)</w:t>
      </w:r>
    </w:p>
    <w:p w:rsidR="00312780" w:rsidRDefault="00312780" w:rsidP="00312780">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FT5K034*</w:t>
      </w:r>
      <w:r>
        <w:rPr>
          <w:rFonts w:ascii="Arial" w:hAnsi="Arial"/>
          <w:sz w:val="24"/>
          <w:szCs w:val="24"/>
        </w:rPr>
        <w:tab/>
      </w:r>
      <w:r>
        <w:rPr>
          <w:rFonts w:ascii="Arial" w:hAnsi="Arial"/>
          <w:b/>
          <w:bCs/>
          <w:i/>
          <w:iCs/>
          <w:color w:val="800080"/>
          <w:sz w:val="18"/>
          <w:szCs w:val="18"/>
        </w:rPr>
        <w:t>34MFU Money Better, Worse, Same</w:t>
      </w:r>
    </w:p>
    <w:p w:rsidR="00312780" w:rsidRDefault="00312780" w:rsidP="00312780">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Since ^prld.Namefill was released, is your money situation better, worse or about the </w:t>
      </w:r>
    </w:p>
    <w:p w:rsidR="00312780" w:rsidRDefault="00312780" w:rsidP="00312780">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same as it was before he was released?</w:t>
      </w:r>
    </w:p>
    <w:p w:rsidR="00312780" w:rsidRDefault="00312780" w:rsidP="00312780">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TBetWrseSme</w:t>
      </w:r>
    </w:p>
    <w:p w:rsidR="00312780" w:rsidRDefault="00312780" w:rsidP="00312780">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Better</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BETTER</w:t>
      </w:r>
    </w:p>
    <w:p w:rsidR="00312780" w:rsidRDefault="00312780" w:rsidP="00312780">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Worse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WORSE</w:t>
      </w:r>
    </w:p>
    <w:p w:rsidR="00312780" w:rsidRDefault="00312780" w:rsidP="00312780">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Same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ABOUT THE SAME</w:t>
      </w:r>
    </w:p>
    <w:p w:rsidR="00312780" w:rsidRDefault="00312780" w:rsidP="00312780">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312780" w:rsidRDefault="00312780" w:rsidP="00312780">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FT5K016-33</w:t>
      </w:r>
    </w:p>
    <w:p w:rsidR="00312780" w:rsidRDefault="00312780" w:rsidP="00312780">
      <w:pPr>
        <w:pStyle w:val="BodyText1"/>
        <w:rPr>
          <w:b/>
          <w:bCs/>
        </w:rPr>
      </w:pPr>
    </w:p>
    <w:p w:rsidR="00312780" w:rsidRDefault="00312780" w:rsidP="00312780">
      <w:pPr>
        <w:pStyle w:val="BodyText1"/>
        <w:rPr>
          <w:b/>
          <w:bCs/>
        </w:rPr>
      </w:pPr>
    </w:p>
    <w:p w:rsidR="00312780" w:rsidRPr="004567DA" w:rsidRDefault="00312780" w:rsidP="00312780">
      <w:pPr>
        <w:pStyle w:val="BodyText1"/>
        <w:rPr>
          <w:b/>
          <w:bCs/>
        </w:rPr>
      </w:pPr>
      <w:r w:rsidRPr="004567DA">
        <w:rPr>
          <w:b/>
          <w:bCs/>
        </w:rPr>
        <w:t>New Question (used in Qualitative Follow-Back)</w:t>
      </w:r>
    </w:p>
    <w:p w:rsidR="00312780" w:rsidRPr="001E32B3" w:rsidRDefault="00312780" w:rsidP="00312780">
      <w:pPr>
        <w:pStyle w:val="aQuestion"/>
        <w:keepNext/>
        <w:keepLines/>
        <w:spacing w:before="0"/>
        <w:ind w:left="450" w:hanging="450"/>
      </w:pPr>
      <w:r w:rsidRPr="001E32B3">
        <w:lastRenderedPageBreak/>
        <w:t xml:space="preserve">Children have many needs that cost money. Please tell me about the sources of financial support </w:t>
      </w:r>
      <w:r>
        <w:t xml:space="preserve">that you, [partner] </w:t>
      </w:r>
      <w:r w:rsidRPr="001E32B3">
        <w:t>or others provide for your child(ren).</w:t>
      </w:r>
    </w:p>
    <w:p w:rsidR="00312780" w:rsidRPr="004F7C9C" w:rsidRDefault="00312780" w:rsidP="00312780">
      <w:pPr>
        <w:pStyle w:val="BodyText1"/>
        <w:rPr>
          <w:b/>
          <w:bCs/>
        </w:rPr>
      </w:pPr>
      <w:r w:rsidRPr="004F7C9C">
        <w:rPr>
          <w:b/>
          <w:bCs/>
        </w:rPr>
        <w:t>Old Question (Used in Quantitative Interview)</w:t>
      </w:r>
    </w:p>
    <w:p w:rsidR="00312780" w:rsidRDefault="00312780" w:rsidP="00312780">
      <w:pPr>
        <w:widowControl w:val="0"/>
        <w:tabs>
          <w:tab w:val="left" w:pos="90"/>
          <w:tab w:val="left" w:pos="2340"/>
        </w:tabs>
        <w:autoSpaceDE w:val="0"/>
        <w:autoSpaceDN w:val="0"/>
        <w:adjustRightInd w:val="0"/>
        <w:spacing w:before="8"/>
        <w:rPr>
          <w:rFonts w:ascii="Arial" w:hAnsi="Arial"/>
          <w:b/>
          <w:bCs/>
          <w:i/>
          <w:iCs/>
          <w:color w:val="800080"/>
        </w:rPr>
      </w:pPr>
      <w:r>
        <w:rPr>
          <w:rFonts w:ascii="Arial" w:hAnsi="Arial"/>
          <w:b/>
          <w:bCs/>
          <w:color w:val="FF0000"/>
          <w:sz w:val="18"/>
          <w:szCs w:val="18"/>
        </w:rPr>
        <w:t>FT5N032p</w:t>
      </w:r>
      <w:r>
        <w:rPr>
          <w:rFonts w:ascii="Arial" w:hAnsi="Arial"/>
          <w:sz w:val="24"/>
          <w:szCs w:val="24"/>
        </w:rPr>
        <w:tab/>
      </w:r>
      <w:r>
        <w:rPr>
          <w:rFonts w:ascii="Arial" w:hAnsi="Arial"/>
          <w:b/>
          <w:bCs/>
          <w:i/>
          <w:iCs/>
          <w:color w:val="800080"/>
          <w:sz w:val="18"/>
          <w:szCs w:val="18"/>
        </w:rPr>
        <w:t>34MFU Financial Support for Focal Child</w:t>
      </w:r>
    </w:p>
    <w:p w:rsidR="00312780" w:rsidRDefault="00312780" w:rsidP="00312780">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24]</w:t>
      </w:r>
    </w:p>
    <w:p w:rsidR="00312780" w:rsidRDefault="00312780" w:rsidP="00312780">
      <w:pPr>
        <w:widowControl w:val="0"/>
        <w:tabs>
          <w:tab w:val="left" w:pos="90"/>
        </w:tabs>
        <w:autoSpaceDE w:val="0"/>
        <w:autoSpaceDN w:val="0"/>
        <w:adjustRightInd w:val="0"/>
        <w:rPr>
          <w:rFonts w:ascii="Courier New" w:hAnsi="Courier New" w:cs="Courier New"/>
          <w:color w:val="000000"/>
          <w:sz w:val="17"/>
          <w:szCs w:val="17"/>
        </w:rPr>
      </w:pPr>
    </w:p>
    <w:p w:rsidR="00312780" w:rsidRDefault="00312780" w:rsidP="00312780">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In what way or ways has ^prld.Namefill provided financial support for ^prld.FOCCHILD </w:t>
      </w:r>
    </w:p>
    <w:p w:rsidR="00312780" w:rsidRDefault="00312780" w:rsidP="00312780">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since he was released.  Please include support provided to the child directly as well as support</w:t>
      </w:r>
    </w:p>
    <w:p w:rsidR="00312780" w:rsidRDefault="00312780" w:rsidP="00312780">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provided to you or another caretaker of the child.</w:t>
      </w:r>
    </w:p>
    <w:p w:rsidR="00312780" w:rsidRDefault="00312780" w:rsidP="00312780">
      <w:pPr>
        <w:widowControl w:val="0"/>
        <w:tabs>
          <w:tab w:val="left" w:pos="90"/>
        </w:tabs>
        <w:autoSpaceDE w:val="0"/>
        <w:autoSpaceDN w:val="0"/>
        <w:adjustRightInd w:val="0"/>
        <w:rPr>
          <w:rFonts w:ascii="Courier New" w:hAnsi="Courier New" w:cs="Courier New"/>
          <w:color w:val="000000"/>
          <w:sz w:val="17"/>
          <w:szCs w:val="17"/>
        </w:rPr>
      </w:pPr>
    </w:p>
    <w:p w:rsidR="00312780" w:rsidRDefault="00312780" w:rsidP="00312780">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[ALLOW R TO SELECT ALL THAT APPLY]</w:t>
      </w:r>
    </w:p>
    <w:p w:rsidR="00312780" w:rsidRDefault="00312780" w:rsidP="00312780">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TMonetary3</w:t>
      </w:r>
    </w:p>
    <w:p w:rsidR="00312780" w:rsidRDefault="00312780" w:rsidP="00312780">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Gift</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Buying ^prld.FOCCHILD birthday or holiday gifts</w:t>
      </w:r>
    </w:p>
    <w:p w:rsidR="00312780" w:rsidRDefault="00312780" w:rsidP="00312780">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Shopping</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 xml:space="preserve">Taking ^prld.FOCCHILD shopping for clothes, school supplies, or </w:t>
      </w:r>
    </w:p>
    <w:p w:rsidR="00312780" w:rsidRDefault="00312780" w:rsidP="00312780">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other things ^FOCSEX1 needs</w:t>
      </w:r>
    </w:p>
    <w:p w:rsidR="00312780" w:rsidRDefault="00312780" w:rsidP="00312780">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Expense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 xml:space="preserve">Helping out occasionally with bills, rent or other expenses in </w:t>
      </w:r>
    </w:p>
    <w:p w:rsidR="00312780" w:rsidRDefault="00312780" w:rsidP="00312780">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the child's household</w:t>
      </w:r>
    </w:p>
    <w:p w:rsidR="00312780" w:rsidRDefault="00312780" w:rsidP="00312780">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More300</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Providing steady, regular financial support of over $300 per month</w:t>
      </w:r>
    </w:p>
    <w:p w:rsidR="00312780" w:rsidRDefault="00312780" w:rsidP="00312780">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Two300</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Providing steady, regular financial support of $200-$300 per month</w:t>
      </w:r>
    </w:p>
    <w:p w:rsidR="00312780" w:rsidRDefault="00312780" w:rsidP="00312780">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One200</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Providing steady, regular financial of $100-$200 per month</w:t>
      </w:r>
    </w:p>
    <w:p w:rsidR="00312780" w:rsidRDefault="00312780" w:rsidP="00312780">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Upto100</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Providing steady, regular financial support up to $100 per month</w:t>
      </w:r>
    </w:p>
    <w:p w:rsidR="00312780" w:rsidRDefault="00312780" w:rsidP="00312780">
      <w:pPr>
        <w:pStyle w:val="BodyText1"/>
        <w:rPr>
          <w:b/>
          <w:bCs/>
        </w:rPr>
      </w:pPr>
    </w:p>
    <w:p w:rsidR="00312780" w:rsidRDefault="00312780" w:rsidP="00312780">
      <w:pPr>
        <w:pStyle w:val="BodyText1"/>
        <w:rPr>
          <w:b/>
          <w:bCs/>
        </w:rPr>
      </w:pPr>
    </w:p>
    <w:p w:rsidR="00312780" w:rsidRPr="004567DA" w:rsidRDefault="00312780" w:rsidP="00312780">
      <w:pPr>
        <w:pStyle w:val="BodyText1"/>
        <w:rPr>
          <w:b/>
          <w:bCs/>
        </w:rPr>
      </w:pPr>
      <w:r w:rsidRPr="004567DA">
        <w:rPr>
          <w:b/>
          <w:bCs/>
        </w:rPr>
        <w:t>New Question (used in Qualitative Follow-Back)</w:t>
      </w:r>
    </w:p>
    <w:p w:rsidR="00312780" w:rsidRPr="001E32B3" w:rsidRDefault="00312780" w:rsidP="00312780">
      <w:pPr>
        <w:pStyle w:val="aQuestion"/>
        <w:keepNext/>
        <w:keepLines/>
        <w:spacing w:before="0"/>
        <w:ind w:left="450" w:hanging="450"/>
      </w:pPr>
      <w:r w:rsidRPr="001E32B3">
        <w:t xml:space="preserve">How experiences with formal child support system help or hurt relationships with spouse/partner, coparent(s), and child(ren) </w:t>
      </w:r>
    </w:p>
    <w:p w:rsidR="00312780" w:rsidRPr="00387812" w:rsidRDefault="00312780" w:rsidP="00312780">
      <w:pPr>
        <w:spacing w:before="240" w:after="200" w:line="276" w:lineRule="auto"/>
        <w:rPr>
          <w:b/>
          <w:bCs/>
        </w:rPr>
      </w:pPr>
      <w:r w:rsidRPr="00387812">
        <w:rPr>
          <w:b/>
          <w:bCs/>
        </w:rPr>
        <w:t>Old Question (Used in Quantitative Interview)</w:t>
      </w:r>
    </w:p>
    <w:p w:rsidR="00312780" w:rsidRDefault="00312780" w:rsidP="00312780">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FT4K021</w:t>
      </w:r>
      <w:r>
        <w:rPr>
          <w:rFonts w:ascii="Arial" w:hAnsi="Arial"/>
          <w:sz w:val="24"/>
          <w:szCs w:val="24"/>
        </w:rPr>
        <w:tab/>
      </w:r>
      <w:r>
        <w:rPr>
          <w:rFonts w:ascii="Arial" w:hAnsi="Arial"/>
          <w:b/>
          <w:bCs/>
          <w:i/>
          <w:iCs/>
          <w:color w:val="800080"/>
          <w:sz w:val="18"/>
          <w:szCs w:val="18"/>
        </w:rPr>
        <w:t>34MFU Child Support Received</w:t>
      </w:r>
    </w:p>
    <w:p w:rsidR="00312780" w:rsidRDefault="00312780" w:rsidP="00312780">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Next I'm going to read a list of income sources. For each, tell me if you have received </w:t>
      </w:r>
    </w:p>
    <w:p w:rsidR="00312780" w:rsidRDefault="00312780" w:rsidP="00312780">
      <w:pPr>
        <w:widowControl w:val="0"/>
        <w:tabs>
          <w:tab w:val="left" w:pos="9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income from this source during the time since ^REFDATE.</w:t>
      </w:r>
    </w:p>
    <w:p w:rsidR="00312780" w:rsidRDefault="00312780" w:rsidP="00312780">
      <w:pPr>
        <w:widowControl w:val="0"/>
        <w:tabs>
          <w:tab w:val="left" w:pos="90"/>
        </w:tabs>
        <w:autoSpaceDE w:val="0"/>
        <w:autoSpaceDN w:val="0"/>
        <w:adjustRightInd w:val="0"/>
        <w:rPr>
          <w:rFonts w:ascii="Courier New" w:hAnsi="Courier New" w:cs="Courier New"/>
          <w:color w:val="000000"/>
          <w:sz w:val="17"/>
          <w:szCs w:val="17"/>
        </w:rPr>
      </w:pPr>
    </w:p>
    <w:p w:rsidR="00312780" w:rsidRDefault="00312780" w:rsidP="00312780">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Child support payments?</w:t>
      </w:r>
    </w:p>
    <w:p w:rsidR="00312780" w:rsidRDefault="00312780" w:rsidP="00312780">
      <w:pPr>
        <w:widowControl w:val="0"/>
        <w:tabs>
          <w:tab w:val="left" w:pos="90"/>
          <w:tab w:val="left" w:pos="1560"/>
        </w:tabs>
        <w:autoSpaceDE w:val="0"/>
        <w:autoSpaceDN w:val="0"/>
        <w:adjustRightInd w:val="0"/>
        <w:spacing w:before="17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TYesNoCaps</w:t>
      </w:r>
    </w:p>
    <w:p w:rsidR="00312780" w:rsidRDefault="00312780" w:rsidP="00312780">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Yes</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YES</w:t>
      </w:r>
    </w:p>
    <w:p w:rsidR="00312780" w:rsidRDefault="00312780" w:rsidP="00312780">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NO</w:t>
      </w:r>
    </w:p>
    <w:p w:rsidR="00312780" w:rsidRDefault="00312780" w:rsidP="00312780">
      <w:pPr>
        <w:pStyle w:val="SurveyHeading2"/>
        <w:keepNext w:val="0"/>
      </w:pPr>
    </w:p>
    <w:p w:rsidR="002B013F" w:rsidRDefault="002B013F" w:rsidP="002B013F">
      <w:pPr>
        <w:pStyle w:val="SurveyHeading2"/>
        <w:keepNext w:val="0"/>
      </w:pPr>
      <w:r>
        <w:t>Sources of Support</w:t>
      </w:r>
    </w:p>
    <w:p w:rsidR="002B013F" w:rsidRPr="004567DA" w:rsidRDefault="002B013F" w:rsidP="002B013F">
      <w:pPr>
        <w:pStyle w:val="BodyText1"/>
        <w:rPr>
          <w:b/>
          <w:bCs/>
        </w:rPr>
      </w:pPr>
      <w:r w:rsidRPr="004567DA">
        <w:rPr>
          <w:b/>
          <w:bCs/>
        </w:rPr>
        <w:t>New Question (used in Qualitative Follow-Back)</w:t>
      </w:r>
    </w:p>
    <w:p w:rsidR="002B013F" w:rsidRDefault="002B013F" w:rsidP="002B013F">
      <w:pPr>
        <w:pStyle w:val="aQuestion"/>
        <w:keepNext/>
        <w:keepLines/>
        <w:spacing w:before="0"/>
        <w:ind w:left="450" w:hanging="450"/>
      </w:pPr>
      <w:r>
        <w:t xml:space="preserve">This has been </w:t>
      </w:r>
      <w:r w:rsidRPr="004F7C9C">
        <w:t>a really helpful conversation. My final questions for you are about things that might have been helpful or unhelpful during [partner’s] incarceration and return from prison.</w:t>
      </w:r>
      <w:r>
        <w:t xml:space="preserve"> Thinking about the time of [partner’s] return from prison, who or what would you say helped the most in your relationship with [partner], your relationship with your children, and in [partner’s] relationship with your children?</w:t>
      </w:r>
    </w:p>
    <w:p w:rsidR="002B013F" w:rsidRPr="00387812" w:rsidRDefault="002B013F" w:rsidP="002B013F">
      <w:pPr>
        <w:spacing w:before="240" w:after="200" w:line="276" w:lineRule="auto"/>
        <w:rPr>
          <w:b/>
          <w:bCs/>
        </w:rPr>
      </w:pPr>
      <w:r w:rsidRPr="00387812">
        <w:rPr>
          <w:b/>
          <w:bCs/>
        </w:rPr>
        <w:t>Old Question (Used in Quantitative Interview)</w:t>
      </w:r>
    </w:p>
    <w:p w:rsidR="002B013F" w:rsidRPr="00002A8C" w:rsidRDefault="002B013F" w:rsidP="002B013F">
      <w:pPr>
        <w:widowControl w:val="0"/>
        <w:tabs>
          <w:tab w:val="left" w:pos="90"/>
          <w:tab w:val="left" w:pos="2520"/>
        </w:tabs>
        <w:autoSpaceDE w:val="0"/>
        <w:autoSpaceDN w:val="0"/>
        <w:adjustRightInd w:val="0"/>
        <w:spacing w:before="41"/>
        <w:rPr>
          <w:rFonts w:ascii="Arial" w:hAnsi="Arial" w:cs="Arial"/>
          <w:color w:val="000000"/>
          <w:sz w:val="25"/>
          <w:szCs w:val="25"/>
        </w:rPr>
      </w:pPr>
      <w:r>
        <w:rPr>
          <w:rFonts w:ascii="Arial" w:hAnsi="Arial" w:cs="Arial"/>
          <w:b/>
          <w:bCs/>
          <w:color w:val="FF0000"/>
          <w:szCs w:val="20"/>
        </w:rPr>
        <w:lastRenderedPageBreak/>
        <w:t>F</w:t>
      </w:r>
      <w:r w:rsidRPr="00002A8C">
        <w:rPr>
          <w:rFonts w:ascii="Arial" w:hAnsi="Arial" w:cs="Arial"/>
          <w:b/>
          <w:bCs/>
          <w:color w:val="FF0000"/>
          <w:szCs w:val="20"/>
        </w:rPr>
        <w:t>B3S070</w:t>
      </w:r>
      <w:r w:rsidRPr="00002A8C">
        <w:rPr>
          <w:rFonts w:ascii="Arial" w:hAnsi="Arial"/>
          <w:sz w:val="24"/>
          <w:szCs w:val="24"/>
        </w:rPr>
        <w:tab/>
      </w:r>
      <w:r w:rsidRPr="00002A8C">
        <w:rPr>
          <w:rFonts w:ascii="Arial" w:hAnsi="Arial" w:cs="Arial"/>
          <w:color w:val="000000"/>
          <w:szCs w:val="20"/>
        </w:rPr>
        <w:t>Skills Learned from Classes</w:t>
      </w:r>
    </w:p>
    <w:p w:rsidR="002B013F" w:rsidRPr="00002A8C" w:rsidRDefault="002B013F" w:rsidP="002B013F">
      <w:pPr>
        <w:widowControl w:val="0"/>
        <w:tabs>
          <w:tab w:val="left" w:pos="90"/>
        </w:tabs>
        <w:autoSpaceDE w:val="0"/>
        <w:autoSpaceDN w:val="0"/>
        <w:adjustRightInd w:val="0"/>
        <w:rPr>
          <w:rFonts w:ascii="Courier New" w:hAnsi="Courier New" w:cs="Courier New"/>
          <w:color w:val="000000"/>
          <w:sz w:val="16"/>
          <w:szCs w:val="16"/>
        </w:rPr>
      </w:pPr>
      <w:r w:rsidRPr="00002A8C">
        <w:rPr>
          <w:rFonts w:ascii="Courier New" w:hAnsi="Courier New" w:cs="Courier New"/>
          <w:color w:val="000000"/>
          <w:sz w:val="16"/>
          <w:szCs w:val="16"/>
        </w:rPr>
        <w:t>What knowledge or skills did you learn in relationship classes or relationship counseling that helped you improve your relationship with ^Namefill?</w:t>
      </w:r>
    </w:p>
    <w:p w:rsidR="002B013F" w:rsidRPr="00002A8C" w:rsidRDefault="002B013F" w:rsidP="002B013F">
      <w:pPr>
        <w:widowControl w:val="0"/>
        <w:tabs>
          <w:tab w:val="left" w:pos="90"/>
        </w:tabs>
        <w:autoSpaceDE w:val="0"/>
        <w:autoSpaceDN w:val="0"/>
        <w:adjustRightInd w:val="0"/>
        <w:rPr>
          <w:rFonts w:ascii="Courier New" w:hAnsi="Courier New" w:cs="Courier New"/>
          <w:color w:val="000000"/>
          <w:sz w:val="16"/>
          <w:szCs w:val="16"/>
        </w:rPr>
      </w:pPr>
    </w:p>
    <w:p w:rsidR="002B013F" w:rsidRPr="00002A8C" w:rsidRDefault="002B013F" w:rsidP="002B013F">
      <w:pPr>
        <w:widowControl w:val="0"/>
        <w:tabs>
          <w:tab w:val="left" w:pos="90"/>
        </w:tabs>
        <w:autoSpaceDE w:val="0"/>
        <w:autoSpaceDN w:val="0"/>
        <w:adjustRightInd w:val="0"/>
        <w:rPr>
          <w:rFonts w:ascii="Courier New" w:hAnsi="Courier New" w:cs="Courier New"/>
          <w:color w:val="000000"/>
          <w:sz w:val="16"/>
          <w:szCs w:val="16"/>
        </w:rPr>
      </w:pPr>
      <w:r w:rsidRPr="00002A8C">
        <w:rPr>
          <w:rFonts w:ascii="Courier New" w:hAnsi="Courier New" w:cs="Courier New"/>
          <w:color w:val="000000"/>
          <w:sz w:val="16"/>
          <w:szCs w:val="16"/>
        </w:rPr>
        <w:t xml:space="preserve">Select all that apply. </w:t>
      </w:r>
    </w:p>
    <w:p w:rsidR="002B013F" w:rsidRPr="00002A8C" w:rsidRDefault="002B013F" w:rsidP="002B013F">
      <w:pPr>
        <w:widowControl w:val="0"/>
        <w:tabs>
          <w:tab w:val="left" w:pos="90"/>
        </w:tabs>
        <w:autoSpaceDE w:val="0"/>
        <w:autoSpaceDN w:val="0"/>
        <w:adjustRightInd w:val="0"/>
        <w:rPr>
          <w:rFonts w:ascii="Courier New" w:hAnsi="Courier New" w:cs="Courier New"/>
          <w:color w:val="000000"/>
          <w:sz w:val="16"/>
          <w:szCs w:val="16"/>
        </w:rPr>
      </w:pPr>
    </w:p>
    <w:p w:rsidR="002B013F" w:rsidRPr="00002A8C" w:rsidRDefault="002B013F" w:rsidP="002B013F">
      <w:pPr>
        <w:widowControl w:val="0"/>
        <w:tabs>
          <w:tab w:val="left" w:pos="90"/>
        </w:tabs>
        <w:autoSpaceDE w:val="0"/>
        <w:autoSpaceDN w:val="0"/>
        <w:adjustRightInd w:val="0"/>
        <w:rPr>
          <w:rFonts w:ascii="Courier New" w:hAnsi="Courier New" w:cs="Courier New"/>
          <w:color w:val="000000"/>
          <w:sz w:val="16"/>
          <w:szCs w:val="16"/>
        </w:rPr>
      </w:pPr>
      <w:r w:rsidRPr="00002A8C">
        <w:rPr>
          <w:rFonts w:ascii="Courier New" w:hAnsi="Courier New" w:cs="Courier New"/>
          <w:color w:val="000000"/>
          <w:sz w:val="16"/>
          <w:szCs w:val="16"/>
        </w:rPr>
        <w:t>REQUIRED PROBE: Anything else?</w:t>
      </w:r>
    </w:p>
    <w:p w:rsidR="002B013F" w:rsidRPr="00002A8C" w:rsidRDefault="002B013F" w:rsidP="002B013F">
      <w:pPr>
        <w:widowControl w:val="0"/>
        <w:tabs>
          <w:tab w:val="left" w:pos="90"/>
          <w:tab w:val="left" w:pos="1560"/>
        </w:tabs>
        <w:autoSpaceDE w:val="0"/>
        <w:autoSpaceDN w:val="0"/>
        <w:adjustRightInd w:val="0"/>
        <w:spacing w:before="236"/>
        <w:rPr>
          <w:rFonts w:ascii="Courier New" w:hAnsi="Courier New" w:cs="Courier New"/>
          <w:i/>
          <w:iCs/>
          <w:color w:val="000000"/>
          <w:sz w:val="16"/>
          <w:szCs w:val="16"/>
        </w:rPr>
      </w:pPr>
      <w:r w:rsidRPr="00002A8C">
        <w:rPr>
          <w:rFonts w:ascii="Courier New" w:hAnsi="Courier New" w:cs="Courier New"/>
          <w:i/>
          <w:iCs/>
          <w:color w:val="000080"/>
          <w:sz w:val="16"/>
          <w:szCs w:val="16"/>
        </w:rPr>
        <w:t>Question Type:</w:t>
      </w:r>
      <w:r w:rsidRPr="00002A8C">
        <w:rPr>
          <w:rFonts w:ascii="Courier New" w:hAnsi="Courier New" w:cs="Courier New"/>
          <w:sz w:val="16"/>
          <w:szCs w:val="16"/>
        </w:rPr>
        <w:tab/>
      </w:r>
      <w:r w:rsidRPr="00002A8C">
        <w:rPr>
          <w:rFonts w:ascii="Courier New" w:hAnsi="Courier New" w:cs="Courier New"/>
          <w:i/>
          <w:iCs/>
          <w:color w:val="000000"/>
          <w:sz w:val="16"/>
          <w:szCs w:val="16"/>
        </w:rPr>
        <w:t>TClasses</w:t>
      </w:r>
    </w:p>
    <w:p w:rsidR="002B013F" w:rsidRPr="00002A8C" w:rsidRDefault="002B013F" w:rsidP="002B013F">
      <w:pPr>
        <w:widowControl w:val="0"/>
        <w:tabs>
          <w:tab w:val="left" w:pos="120"/>
          <w:tab w:val="right" w:pos="2340"/>
          <w:tab w:val="left" w:pos="2430"/>
        </w:tabs>
        <w:autoSpaceDE w:val="0"/>
        <w:autoSpaceDN w:val="0"/>
        <w:adjustRightInd w:val="0"/>
        <w:spacing w:before="41"/>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Talk</w:t>
      </w:r>
      <w:r w:rsidRPr="00002A8C">
        <w:rPr>
          <w:rFonts w:ascii="Courier New" w:hAnsi="Courier New" w:cs="Courier New"/>
          <w:sz w:val="16"/>
          <w:szCs w:val="16"/>
        </w:rPr>
        <w:tab/>
      </w:r>
      <w:r w:rsidRPr="00002A8C">
        <w:rPr>
          <w:rFonts w:ascii="Courier New" w:hAnsi="Courier New" w:cs="Courier New"/>
          <w:color w:val="000000"/>
          <w:sz w:val="16"/>
          <w:szCs w:val="16"/>
        </w:rPr>
        <w:t>1</w:t>
      </w:r>
      <w:r w:rsidRPr="00002A8C">
        <w:rPr>
          <w:rFonts w:ascii="Courier New" w:hAnsi="Courier New" w:cs="Courier New"/>
          <w:sz w:val="16"/>
          <w:szCs w:val="16"/>
        </w:rPr>
        <w:tab/>
      </w:r>
      <w:r w:rsidRPr="00002A8C">
        <w:rPr>
          <w:rFonts w:ascii="Courier New" w:hAnsi="Courier New" w:cs="Courier New"/>
          <w:color w:val="000000"/>
          <w:sz w:val="16"/>
          <w:szCs w:val="16"/>
        </w:rPr>
        <w:t>How to talk with ^Namefill about things that matter</w:t>
      </w:r>
    </w:p>
    <w:p w:rsidR="002B013F" w:rsidRPr="00002A8C" w:rsidRDefault="002B013F" w:rsidP="002B013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Work</w:t>
      </w:r>
      <w:r w:rsidRPr="00002A8C">
        <w:rPr>
          <w:rFonts w:ascii="Courier New" w:hAnsi="Courier New" w:cs="Courier New"/>
          <w:sz w:val="16"/>
          <w:szCs w:val="16"/>
        </w:rPr>
        <w:tab/>
      </w:r>
      <w:r w:rsidRPr="00002A8C">
        <w:rPr>
          <w:rFonts w:ascii="Courier New" w:hAnsi="Courier New" w:cs="Courier New"/>
          <w:color w:val="000000"/>
          <w:sz w:val="16"/>
          <w:szCs w:val="16"/>
        </w:rPr>
        <w:t>2</w:t>
      </w:r>
      <w:r w:rsidRPr="00002A8C">
        <w:rPr>
          <w:rFonts w:ascii="Courier New" w:hAnsi="Courier New" w:cs="Courier New"/>
          <w:sz w:val="16"/>
          <w:szCs w:val="16"/>
        </w:rPr>
        <w:tab/>
      </w:r>
      <w:r w:rsidRPr="00002A8C">
        <w:rPr>
          <w:rFonts w:ascii="Courier New" w:hAnsi="Courier New" w:cs="Courier New"/>
          <w:color w:val="000000"/>
          <w:sz w:val="16"/>
          <w:szCs w:val="16"/>
        </w:rPr>
        <w:t>How to work through problems calmly and fairly</w:t>
      </w:r>
    </w:p>
    <w:p w:rsidR="002B013F" w:rsidRPr="00002A8C" w:rsidRDefault="002B013F" w:rsidP="002B013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Calm</w:t>
      </w:r>
      <w:r w:rsidRPr="00002A8C">
        <w:rPr>
          <w:rFonts w:ascii="Courier New" w:hAnsi="Courier New" w:cs="Courier New"/>
          <w:sz w:val="16"/>
          <w:szCs w:val="16"/>
        </w:rPr>
        <w:tab/>
      </w:r>
      <w:r w:rsidRPr="00002A8C">
        <w:rPr>
          <w:rFonts w:ascii="Courier New" w:hAnsi="Courier New" w:cs="Courier New"/>
          <w:color w:val="000000"/>
          <w:sz w:val="16"/>
          <w:szCs w:val="16"/>
        </w:rPr>
        <w:t>3</w:t>
      </w:r>
      <w:r w:rsidRPr="00002A8C">
        <w:rPr>
          <w:rFonts w:ascii="Courier New" w:hAnsi="Courier New" w:cs="Courier New"/>
          <w:sz w:val="16"/>
          <w:szCs w:val="16"/>
        </w:rPr>
        <w:tab/>
      </w:r>
      <w:r w:rsidRPr="00002A8C">
        <w:rPr>
          <w:rFonts w:ascii="Courier New" w:hAnsi="Courier New" w:cs="Courier New"/>
          <w:color w:val="000000"/>
          <w:sz w:val="16"/>
          <w:szCs w:val="16"/>
        </w:rPr>
        <w:t>How to calm down when things get heated</w:t>
      </w:r>
    </w:p>
    <w:p w:rsidR="002B013F" w:rsidRPr="00002A8C" w:rsidRDefault="002B013F" w:rsidP="002B013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Care</w:t>
      </w:r>
      <w:r w:rsidRPr="00002A8C">
        <w:rPr>
          <w:rFonts w:ascii="Courier New" w:hAnsi="Courier New" w:cs="Courier New"/>
          <w:sz w:val="16"/>
          <w:szCs w:val="16"/>
        </w:rPr>
        <w:tab/>
      </w:r>
      <w:r w:rsidRPr="00002A8C">
        <w:rPr>
          <w:rFonts w:ascii="Courier New" w:hAnsi="Courier New" w:cs="Courier New"/>
          <w:color w:val="000000"/>
          <w:sz w:val="16"/>
          <w:szCs w:val="16"/>
        </w:rPr>
        <w:t>4</w:t>
      </w:r>
      <w:r w:rsidRPr="00002A8C">
        <w:rPr>
          <w:rFonts w:ascii="Courier New" w:hAnsi="Courier New" w:cs="Courier New"/>
          <w:sz w:val="16"/>
          <w:szCs w:val="16"/>
        </w:rPr>
        <w:tab/>
      </w:r>
      <w:r w:rsidRPr="00002A8C">
        <w:rPr>
          <w:rFonts w:ascii="Courier New" w:hAnsi="Courier New" w:cs="Courier New"/>
          <w:color w:val="000000"/>
          <w:sz w:val="16"/>
          <w:szCs w:val="16"/>
        </w:rPr>
        <w:t>How to work together on caring for the child(ren)</w:t>
      </w:r>
    </w:p>
    <w:p w:rsidR="002B013F" w:rsidRPr="00002A8C" w:rsidRDefault="002B013F" w:rsidP="002B013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Trust</w:t>
      </w:r>
      <w:r w:rsidRPr="00002A8C">
        <w:rPr>
          <w:rFonts w:ascii="Courier New" w:hAnsi="Courier New" w:cs="Courier New"/>
          <w:sz w:val="16"/>
          <w:szCs w:val="16"/>
        </w:rPr>
        <w:tab/>
      </w:r>
      <w:r w:rsidRPr="00002A8C">
        <w:rPr>
          <w:rFonts w:ascii="Courier New" w:hAnsi="Courier New" w:cs="Courier New"/>
          <w:color w:val="000000"/>
          <w:sz w:val="16"/>
          <w:szCs w:val="16"/>
        </w:rPr>
        <w:t>5</w:t>
      </w:r>
      <w:r w:rsidRPr="00002A8C">
        <w:rPr>
          <w:rFonts w:ascii="Courier New" w:hAnsi="Courier New" w:cs="Courier New"/>
          <w:sz w:val="16"/>
          <w:szCs w:val="16"/>
        </w:rPr>
        <w:tab/>
      </w:r>
      <w:r w:rsidRPr="00002A8C">
        <w:rPr>
          <w:rFonts w:ascii="Courier New" w:hAnsi="Courier New" w:cs="Courier New"/>
          <w:color w:val="000000"/>
          <w:sz w:val="16"/>
          <w:szCs w:val="16"/>
        </w:rPr>
        <w:t>How to build and keep each other's trust</w:t>
      </w:r>
    </w:p>
    <w:p w:rsidR="002B013F" w:rsidRPr="00002A8C" w:rsidRDefault="002B013F" w:rsidP="002B013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Feel</w:t>
      </w:r>
      <w:r w:rsidRPr="00002A8C">
        <w:rPr>
          <w:rFonts w:ascii="Courier New" w:hAnsi="Courier New" w:cs="Courier New"/>
          <w:sz w:val="16"/>
          <w:szCs w:val="16"/>
        </w:rPr>
        <w:tab/>
      </w:r>
      <w:r w:rsidRPr="00002A8C">
        <w:rPr>
          <w:rFonts w:ascii="Courier New" w:hAnsi="Courier New" w:cs="Courier New"/>
          <w:color w:val="000000"/>
          <w:sz w:val="16"/>
          <w:szCs w:val="16"/>
        </w:rPr>
        <w:t>6</w:t>
      </w:r>
      <w:r w:rsidRPr="00002A8C">
        <w:rPr>
          <w:rFonts w:ascii="Courier New" w:hAnsi="Courier New" w:cs="Courier New"/>
          <w:sz w:val="16"/>
          <w:szCs w:val="16"/>
        </w:rPr>
        <w:tab/>
      </w:r>
      <w:r w:rsidRPr="00002A8C">
        <w:rPr>
          <w:rFonts w:ascii="Courier New" w:hAnsi="Courier New" w:cs="Courier New"/>
          <w:color w:val="000000"/>
          <w:sz w:val="16"/>
          <w:szCs w:val="16"/>
        </w:rPr>
        <w:t xml:space="preserve">How to work with each other's feelings about other family members, ex-partners, </w:t>
      </w:r>
    </w:p>
    <w:p w:rsidR="002B013F" w:rsidRPr="00002A8C" w:rsidRDefault="002B013F" w:rsidP="002B013F">
      <w:pPr>
        <w:widowControl w:val="0"/>
        <w:tabs>
          <w:tab w:val="left" w:pos="240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and friends</w:t>
      </w:r>
    </w:p>
    <w:p w:rsidR="002B013F" w:rsidRPr="00002A8C" w:rsidRDefault="002B013F" w:rsidP="002B013F">
      <w:pPr>
        <w:widowControl w:val="0"/>
        <w:tabs>
          <w:tab w:val="left" w:pos="120"/>
          <w:tab w:val="right" w:pos="2340"/>
          <w:tab w:val="left" w:pos="2430"/>
        </w:tabs>
        <w:autoSpaceDE w:val="0"/>
        <w:autoSpaceDN w:val="0"/>
        <w:adjustRightInd w:val="0"/>
        <w:spacing w:before="2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Stress</w:t>
      </w:r>
      <w:r w:rsidRPr="00002A8C">
        <w:rPr>
          <w:rFonts w:ascii="Courier New" w:hAnsi="Courier New" w:cs="Courier New"/>
          <w:sz w:val="16"/>
          <w:szCs w:val="16"/>
        </w:rPr>
        <w:tab/>
      </w:r>
      <w:r w:rsidRPr="00002A8C">
        <w:rPr>
          <w:rFonts w:ascii="Courier New" w:hAnsi="Courier New" w:cs="Courier New"/>
          <w:color w:val="000000"/>
          <w:sz w:val="16"/>
          <w:szCs w:val="16"/>
        </w:rPr>
        <w:t>7</w:t>
      </w:r>
      <w:r w:rsidRPr="00002A8C">
        <w:rPr>
          <w:rFonts w:ascii="Courier New" w:hAnsi="Courier New" w:cs="Courier New"/>
          <w:sz w:val="16"/>
          <w:szCs w:val="16"/>
        </w:rPr>
        <w:tab/>
      </w:r>
      <w:r w:rsidRPr="00002A8C">
        <w:rPr>
          <w:rFonts w:ascii="Courier New" w:hAnsi="Courier New" w:cs="Courier New"/>
          <w:color w:val="000000"/>
          <w:sz w:val="16"/>
          <w:szCs w:val="16"/>
        </w:rPr>
        <w:t>How to deal with stress and life changes together</w:t>
      </w:r>
    </w:p>
    <w:p w:rsidR="002B013F" w:rsidRPr="00002A8C" w:rsidRDefault="002B013F" w:rsidP="002B013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Other</w:t>
      </w:r>
      <w:r w:rsidRPr="00002A8C">
        <w:rPr>
          <w:rFonts w:ascii="Courier New" w:hAnsi="Courier New" w:cs="Courier New"/>
          <w:sz w:val="16"/>
          <w:szCs w:val="16"/>
        </w:rPr>
        <w:tab/>
      </w:r>
      <w:r w:rsidRPr="00002A8C">
        <w:rPr>
          <w:rFonts w:ascii="Courier New" w:hAnsi="Courier New" w:cs="Courier New"/>
          <w:color w:val="000000"/>
          <w:sz w:val="16"/>
          <w:szCs w:val="16"/>
        </w:rPr>
        <w:t>8</w:t>
      </w:r>
      <w:r w:rsidRPr="00002A8C">
        <w:rPr>
          <w:rFonts w:ascii="Courier New" w:hAnsi="Courier New" w:cs="Courier New"/>
          <w:sz w:val="16"/>
          <w:szCs w:val="16"/>
        </w:rPr>
        <w:tab/>
      </w:r>
      <w:r w:rsidRPr="00002A8C">
        <w:rPr>
          <w:rFonts w:ascii="Courier New" w:hAnsi="Courier New" w:cs="Courier New"/>
          <w:color w:val="000000"/>
          <w:sz w:val="16"/>
          <w:szCs w:val="16"/>
        </w:rPr>
        <w:t>Some other skill (SPECIFY)</w:t>
      </w:r>
    </w:p>
    <w:p w:rsidR="002B013F" w:rsidRPr="00002A8C" w:rsidRDefault="002B013F" w:rsidP="002B013F">
      <w:pPr>
        <w:widowControl w:val="0"/>
        <w:tabs>
          <w:tab w:val="left" w:pos="120"/>
          <w:tab w:val="right" w:pos="2340"/>
          <w:tab w:val="left" w:pos="2430"/>
        </w:tabs>
        <w:autoSpaceDE w:val="0"/>
        <w:autoSpaceDN w:val="0"/>
        <w:adjustRightInd w:val="0"/>
        <w:rPr>
          <w:rFonts w:ascii="Courier New" w:hAnsi="Courier New" w:cs="Courier New"/>
          <w:color w:val="000000"/>
          <w:sz w:val="16"/>
          <w:szCs w:val="16"/>
        </w:rPr>
      </w:pPr>
      <w:r w:rsidRPr="00002A8C">
        <w:rPr>
          <w:rFonts w:ascii="Courier New" w:hAnsi="Courier New" w:cs="Courier New"/>
          <w:sz w:val="16"/>
          <w:szCs w:val="16"/>
        </w:rPr>
        <w:tab/>
      </w:r>
      <w:r w:rsidRPr="00002A8C">
        <w:rPr>
          <w:rFonts w:ascii="Courier New" w:hAnsi="Courier New" w:cs="Courier New"/>
          <w:color w:val="000000"/>
          <w:sz w:val="16"/>
          <w:szCs w:val="16"/>
        </w:rPr>
        <w:t>None</w:t>
      </w:r>
      <w:r w:rsidRPr="00002A8C">
        <w:rPr>
          <w:rFonts w:ascii="Courier New" w:hAnsi="Courier New" w:cs="Courier New"/>
          <w:sz w:val="16"/>
          <w:szCs w:val="16"/>
        </w:rPr>
        <w:tab/>
      </w:r>
      <w:r w:rsidRPr="00002A8C">
        <w:rPr>
          <w:rFonts w:ascii="Courier New" w:hAnsi="Courier New" w:cs="Courier New"/>
          <w:color w:val="000000"/>
          <w:sz w:val="16"/>
          <w:szCs w:val="16"/>
        </w:rPr>
        <w:t>9</w:t>
      </w:r>
      <w:r w:rsidRPr="00002A8C">
        <w:rPr>
          <w:rFonts w:ascii="Courier New" w:hAnsi="Courier New" w:cs="Courier New"/>
          <w:sz w:val="16"/>
          <w:szCs w:val="16"/>
        </w:rPr>
        <w:tab/>
      </w:r>
      <w:r w:rsidRPr="00002A8C">
        <w:rPr>
          <w:rFonts w:ascii="Courier New" w:hAnsi="Courier New" w:cs="Courier New"/>
          <w:color w:val="000000"/>
          <w:sz w:val="16"/>
          <w:szCs w:val="16"/>
        </w:rPr>
        <w:t>NONE</w:t>
      </w:r>
    </w:p>
    <w:p w:rsidR="002B013F" w:rsidRDefault="002B013F" w:rsidP="002B013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2B013F" w:rsidRPr="001369A9" w:rsidRDefault="002B013F" w:rsidP="002B013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F</w:t>
      </w:r>
      <w:r w:rsidRPr="00002A8C">
        <w:rPr>
          <w:rFonts w:ascii="Courier New" w:eastAsiaTheme="minorEastAsia" w:hAnsi="Courier New" w:cs="Courier New"/>
          <w:b/>
          <w:bCs/>
          <w:color w:val="000000"/>
          <w:sz w:val="16"/>
          <w:szCs w:val="16"/>
        </w:rPr>
        <w:t>B3S057a</w:t>
      </w:r>
      <w:r>
        <w:rPr>
          <w:rFonts w:ascii="Courier New" w:eastAsiaTheme="minorEastAsia" w:hAnsi="Courier New" w:cs="Courier New"/>
          <w:b/>
          <w:bCs/>
          <w:color w:val="000000"/>
          <w:sz w:val="16"/>
          <w:szCs w:val="16"/>
        </w:rPr>
        <w:t>-69s, FB3S071-FB3S076</w:t>
      </w:r>
    </w:p>
    <w:p w:rsidR="002B013F" w:rsidRDefault="002B013F" w:rsidP="002B013F">
      <w:pPr>
        <w:pStyle w:val="BodyText1"/>
        <w:rPr>
          <w:b/>
          <w:bCs/>
        </w:rPr>
      </w:pPr>
    </w:p>
    <w:p w:rsidR="002B013F" w:rsidRPr="004567DA" w:rsidRDefault="002B013F" w:rsidP="002B013F">
      <w:pPr>
        <w:pStyle w:val="BodyText1"/>
        <w:rPr>
          <w:b/>
          <w:bCs/>
        </w:rPr>
      </w:pPr>
      <w:r w:rsidRPr="004567DA">
        <w:rPr>
          <w:b/>
          <w:bCs/>
        </w:rPr>
        <w:t>New Question (used in Qualitative Follow-Back)</w:t>
      </w:r>
    </w:p>
    <w:p w:rsidR="002B013F" w:rsidRDefault="002B013F" w:rsidP="002B013F">
      <w:pPr>
        <w:pStyle w:val="aQuestion"/>
        <w:keepNext/>
        <w:keepLines/>
        <w:spacing w:before="0"/>
        <w:ind w:left="450" w:hanging="450"/>
      </w:pPr>
      <w:r>
        <w:t>Were there people or things that were unhelpful in those relationships? [If yes]: Tell me about that, and why they were unhelpful.</w:t>
      </w:r>
    </w:p>
    <w:p w:rsidR="002B013F" w:rsidRPr="00387812" w:rsidRDefault="002B013F" w:rsidP="002B013F">
      <w:pPr>
        <w:spacing w:before="240" w:after="200" w:line="276" w:lineRule="auto"/>
        <w:rPr>
          <w:b/>
          <w:bCs/>
        </w:rPr>
      </w:pPr>
      <w:r w:rsidRPr="00387812">
        <w:rPr>
          <w:b/>
          <w:bCs/>
        </w:rPr>
        <w:t>Old Question (Used in Quantitative Interview)</w:t>
      </w:r>
    </w:p>
    <w:p w:rsidR="002B013F" w:rsidRDefault="002B013F" w:rsidP="002B013F">
      <w:pPr>
        <w:widowControl w:val="0"/>
        <w:tabs>
          <w:tab w:val="left" w:pos="90"/>
          <w:tab w:val="left" w:pos="2340"/>
        </w:tabs>
        <w:autoSpaceDE w:val="0"/>
        <w:autoSpaceDN w:val="0"/>
        <w:adjustRightInd w:val="0"/>
        <w:rPr>
          <w:rFonts w:ascii="Arial" w:hAnsi="Arial"/>
          <w:b/>
          <w:bCs/>
          <w:i/>
          <w:iCs/>
          <w:color w:val="800080"/>
        </w:rPr>
      </w:pPr>
      <w:r>
        <w:rPr>
          <w:rFonts w:ascii="Arial" w:hAnsi="Arial"/>
          <w:b/>
          <w:bCs/>
          <w:color w:val="FF0000"/>
          <w:sz w:val="18"/>
          <w:szCs w:val="18"/>
        </w:rPr>
        <w:t>FTACASI7V023</w:t>
      </w:r>
      <w:r>
        <w:rPr>
          <w:rFonts w:ascii="Arial" w:hAnsi="Arial"/>
          <w:sz w:val="24"/>
          <w:szCs w:val="24"/>
        </w:rPr>
        <w:tab/>
      </w:r>
      <w:r>
        <w:rPr>
          <w:rFonts w:ascii="Arial" w:hAnsi="Arial"/>
          <w:b/>
          <w:bCs/>
          <w:i/>
          <w:iCs/>
          <w:color w:val="800080"/>
          <w:sz w:val="18"/>
          <w:szCs w:val="18"/>
        </w:rPr>
        <w:t>34MFU Biggest Challenges Post-Release</w:t>
      </w:r>
    </w:p>
    <w:p w:rsidR="002B013F" w:rsidRDefault="002B013F" w:rsidP="002B013F">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 xml:space="preserve">Since he was released, what were the biggest challenges in your relationship with your </w:t>
      </w:r>
    </w:p>
    <w:p w:rsidR="002B013F" w:rsidRDefault="002B013F" w:rsidP="002B013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Survey Partner? Select all that apply.</w:t>
      </w:r>
    </w:p>
    <w:p w:rsidR="002B013F" w:rsidRDefault="002B013F" w:rsidP="002B013F">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TBChallengesFU</w:t>
      </w:r>
    </w:p>
    <w:p w:rsidR="002B013F" w:rsidRDefault="002B013F" w:rsidP="002B013F">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Find</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Not knowing how to get in contact with him</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Close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Being able to feel close to him again after his time in prison</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Trust</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Being able to trust him after the time in prison</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Problems</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 xml:space="preserve">Problems or new situations that have come up since he was </w:t>
      </w:r>
    </w:p>
    <w:p w:rsidR="002B013F" w:rsidRDefault="002B013F" w:rsidP="002B013F">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incarcerated</w:t>
      </w:r>
    </w:p>
    <w:p w:rsidR="002B013F" w:rsidRDefault="002B013F" w:rsidP="002B013F">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Missed</w:t>
      </w:r>
      <w:r>
        <w:rPr>
          <w:rFonts w:ascii="Arial" w:hAnsi="Arial"/>
          <w:sz w:val="24"/>
          <w:szCs w:val="24"/>
        </w:rPr>
        <w:tab/>
      </w:r>
      <w:r>
        <w:rPr>
          <w:rFonts w:ascii="Courier New" w:hAnsi="Courier New" w:cs="Courier New"/>
          <w:color w:val="000000"/>
          <w:sz w:val="16"/>
          <w:szCs w:val="16"/>
        </w:rPr>
        <w:t>5</w:t>
      </w:r>
      <w:r>
        <w:rPr>
          <w:rFonts w:ascii="Arial" w:hAnsi="Arial"/>
          <w:sz w:val="24"/>
          <w:szCs w:val="24"/>
        </w:rPr>
        <w:tab/>
      </w:r>
      <w:r>
        <w:rPr>
          <w:rFonts w:ascii="Courier New" w:hAnsi="Courier New" w:cs="Courier New"/>
          <w:color w:val="000000"/>
          <w:sz w:val="16"/>
          <w:szCs w:val="16"/>
        </w:rPr>
        <w:t>His having missed out on so much that happened in your life while</w:t>
      </w:r>
    </w:p>
    <w:p w:rsidR="002B013F" w:rsidRDefault="002B013F" w:rsidP="002B013F">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 xml:space="preserve"> he was incarcerated</w:t>
      </w:r>
    </w:p>
    <w:p w:rsidR="002B013F" w:rsidRDefault="002B013F" w:rsidP="002B013F">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Except</w:t>
      </w:r>
      <w:r>
        <w:rPr>
          <w:rFonts w:ascii="Arial" w:hAnsi="Arial"/>
          <w:sz w:val="24"/>
          <w:szCs w:val="24"/>
        </w:rPr>
        <w:tab/>
      </w:r>
      <w:r>
        <w:rPr>
          <w:rFonts w:ascii="Courier New" w:hAnsi="Courier New" w:cs="Courier New"/>
          <w:color w:val="000000"/>
          <w:sz w:val="16"/>
          <w:szCs w:val="16"/>
        </w:rPr>
        <w:t>6</w:t>
      </w:r>
      <w:r>
        <w:rPr>
          <w:rFonts w:ascii="Arial" w:hAnsi="Arial"/>
          <w:sz w:val="24"/>
          <w:szCs w:val="24"/>
        </w:rPr>
        <w:tab/>
      </w:r>
      <w:r>
        <w:rPr>
          <w:rFonts w:ascii="Courier New" w:hAnsi="Courier New" w:cs="Courier New"/>
          <w:color w:val="000000"/>
          <w:sz w:val="16"/>
          <w:szCs w:val="16"/>
        </w:rPr>
        <w:t xml:space="preserve">His trying to meet your expectations related to finding a job, </w:t>
      </w:r>
    </w:p>
    <w:p w:rsidR="002B013F" w:rsidRDefault="002B013F" w:rsidP="002B013F">
      <w:pPr>
        <w:widowControl w:val="0"/>
        <w:tabs>
          <w:tab w:val="left" w:pos="2400"/>
        </w:tabs>
        <w:autoSpaceDE w:val="0"/>
        <w:autoSpaceDN w:val="0"/>
        <w:adjustRightInd w:val="0"/>
        <w:rPr>
          <w:rFonts w:ascii="Courier New" w:hAnsi="Courier New" w:cs="Courier New"/>
          <w:color w:val="000000"/>
          <w:sz w:val="17"/>
          <w:szCs w:val="17"/>
        </w:rPr>
      </w:pPr>
      <w:r>
        <w:rPr>
          <w:rFonts w:ascii="Arial" w:hAnsi="Arial"/>
          <w:sz w:val="24"/>
          <w:szCs w:val="24"/>
        </w:rPr>
        <w:tab/>
      </w:r>
      <w:r>
        <w:rPr>
          <w:rFonts w:ascii="Courier New" w:hAnsi="Courier New" w:cs="Courier New"/>
          <w:color w:val="000000"/>
          <w:sz w:val="16"/>
          <w:szCs w:val="16"/>
        </w:rPr>
        <w:t>staying clean, helping you financially</w:t>
      </w:r>
    </w:p>
    <w:p w:rsidR="002B013F" w:rsidRDefault="002B013F" w:rsidP="002B013F">
      <w:pPr>
        <w:widowControl w:val="0"/>
        <w:tabs>
          <w:tab w:val="left" w:pos="90"/>
          <w:tab w:val="right" w:pos="2340"/>
          <w:tab w:val="left" w:pos="2430"/>
        </w:tabs>
        <w:autoSpaceDE w:val="0"/>
        <w:autoSpaceDN w:val="0"/>
        <w:adjustRightInd w:val="0"/>
        <w:spacing w:before="8"/>
        <w:rPr>
          <w:rFonts w:ascii="Courier New" w:hAnsi="Courier New" w:cs="Courier New"/>
          <w:color w:val="000000"/>
          <w:szCs w:val="20"/>
        </w:rPr>
      </w:pPr>
      <w:r>
        <w:rPr>
          <w:rFonts w:ascii="Courier New" w:hAnsi="Courier New" w:cs="Courier New"/>
          <w:color w:val="000000"/>
          <w:sz w:val="16"/>
          <w:szCs w:val="16"/>
        </w:rPr>
        <w:t>Angry</w:t>
      </w:r>
      <w:r>
        <w:rPr>
          <w:rFonts w:ascii="Arial" w:hAnsi="Arial"/>
          <w:sz w:val="24"/>
          <w:szCs w:val="24"/>
        </w:rPr>
        <w:tab/>
      </w:r>
      <w:r>
        <w:rPr>
          <w:rFonts w:ascii="Courier New" w:hAnsi="Courier New" w:cs="Courier New"/>
          <w:color w:val="000000"/>
          <w:sz w:val="16"/>
          <w:szCs w:val="16"/>
        </w:rPr>
        <w:t>7</w:t>
      </w:r>
      <w:r>
        <w:rPr>
          <w:rFonts w:ascii="Arial" w:hAnsi="Arial"/>
          <w:sz w:val="24"/>
          <w:szCs w:val="24"/>
        </w:rPr>
        <w:tab/>
      </w:r>
      <w:r>
        <w:rPr>
          <w:rFonts w:ascii="Courier New" w:hAnsi="Courier New" w:cs="Courier New"/>
          <w:color w:val="000000"/>
          <w:sz w:val="16"/>
          <w:szCs w:val="16"/>
        </w:rPr>
        <w:t>Being angry at him or not wanting to see him</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PartAngry</w:t>
      </w:r>
      <w:r>
        <w:rPr>
          <w:rFonts w:ascii="Arial" w:hAnsi="Arial"/>
          <w:sz w:val="24"/>
          <w:szCs w:val="24"/>
        </w:rPr>
        <w:tab/>
      </w:r>
      <w:r>
        <w:rPr>
          <w:rFonts w:ascii="Courier New" w:hAnsi="Courier New" w:cs="Courier New"/>
          <w:color w:val="000000"/>
          <w:sz w:val="16"/>
          <w:szCs w:val="16"/>
        </w:rPr>
        <w:t>8</w:t>
      </w:r>
      <w:r>
        <w:rPr>
          <w:rFonts w:ascii="Arial" w:hAnsi="Arial"/>
          <w:sz w:val="24"/>
          <w:szCs w:val="24"/>
        </w:rPr>
        <w:tab/>
      </w:r>
      <w:r>
        <w:rPr>
          <w:rFonts w:ascii="Courier New" w:hAnsi="Courier New" w:cs="Courier New"/>
          <w:color w:val="000000"/>
          <w:sz w:val="16"/>
          <w:szCs w:val="16"/>
        </w:rPr>
        <w:t>Him being angry at you or not wanting to see you</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Hedecide</w:t>
      </w:r>
      <w:r>
        <w:rPr>
          <w:rFonts w:ascii="Arial" w:hAnsi="Arial"/>
          <w:sz w:val="24"/>
          <w:szCs w:val="24"/>
        </w:rPr>
        <w:tab/>
      </w:r>
      <w:r>
        <w:rPr>
          <w:rFonts w:ascii="Courier New" w:hAnsi="Courier New" w:cs="Courier New"/>
          <w:color w:val="000000"/>
          <w:sz w:val="16"/>
          <w:szCs w:val="16"/>
        </w:rPr>
        <w:t>9</w:t>
      </w:r>
      <w:r>
        <w:rPr>
          <w:rFonts w:ascii="Arial" w:hAnsi="Arial"/>
          <w:sz w:val="24"/>
          <w:szCs w:val="24"/>
        </w:rPr>
        <w:tab/>
      </w:r>
      <w:r>
        <w:rPr>
          <w:rFonts w:ascii="Courier New" w:hAnsi="Courier New" w:cs="Courier New"/>
          <w:color w:val="000000"/>
          <w:sz w:val="16"/>
          <w:szCs w:val="16"/>
        </w:rPr>
        <w:t xml:space="preserve">Him trying to make all of the decisions for you and your </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NoInvolve</w:t>
      </w:r>
      <w:r>
        <w:rPr>
          <w:rFonts w:ascii="Arial" w:hAnsi="Arial"/>
          <w:sz w:val="24"/>
          <w:szCs w:val="24"/>
        </w:rPr>
        <w:tab/>
      </w:r>
      <w:r>
        <w:rPr>
          <w:rFonts w:ascii="Courier New" w:hAnsi="Courier New" w:cs="Courier New"/>
          <w:color w:val="000000"/>
          <w:sz w:val="16"/>
          <w:szCs w:val="16"/>
        </w:rPr>
        <w:t>10</w:t>
      </w:r>
      <w:r>
        <w:rPr>
          <w:rFonts w:ascii="Arial" w:hAnsi="Arial"/>
          <w:sz w:val="24"/>
          <w:szCs w:val="24"/>
        </w:rPr>
        <w:tab/>
      </w:r>
      <w:r>
        <w:rPr>
          <w:rFonts w:ascii="Courier New" w:hAnsi="Courier New" w:cs="Courier New"/>
          <w:color w:val="000000"/>
          <w:sz w:val="16"/>
          <w:szCs w:val="16"/>
        </w:rPr>
        <w:t>Him not getting involved enough in running the household</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Other</w:t>
      </w:r>
      <w:r>
        <w:rPr>
          <w:rFonts w:ascii="Arial" w:hAnsi="Arial"/>
          <w:sz w:val="24"/>
          <w:szCs w:val="24"/>
        </w:rPr>
        <w:tab/>
      </w:r>
      <w:r>
        <w:rPr>
          <w:rFonts w:ascii="Courier New" w:hAnsi="Courier New" w:cs="Courier New"/>
          <w:color w:val="000000"/>
          <w:sz w:val="16"/>
          <w:szCs w:val="16"/>
        </w:rPr>
        <w:t>11</w:t>
      </w:r>
      <w:r>
        <w:rPr>
          <w:rFonts w:ascii="Arial" w:hAnsi="Arial"/>
          <w:sz w:val="24"/>
          <w:szCs w:val="24"/>
        </w:rPr>
        <w:tab/>
      </w:r>
      <w:r>
        <w:rPr>
          <w:rFonts w:ascii="Courier New" w:hAnsi="Courier New" w:cs="Courier New"/>
          <w:color w:val="000000"/>
          <w:sz w:val="16"/>
          <w:szCs w:val="16"/>
        </w:rPr>
        <w:t>Some other challenge</w:t>
      </w:r>
    </w:p>
    <w:p w:rsidR="002B013F" w:rsidRDefault="002B013F" w:rsidP="002B013F">
      <w:pPr>
        <w:pStyle w:val="BodyText1"/>
        <w:rPr>
          <w:b/>
          <w:bCs/>
        </w:rPr>
      </w:pPr>
    </w:p>
    <w:p w:rsidR="002B013F" w:rsidRDefault="002B013F" w:rsidP="002B013F">
      <w:pPr>
        <w:pStyle w:val="BodyText1"/>
        <w:rPr>
          <w:b/>
          <w:bCs/>
        </w:rPr>
      </w:pPr>
    </w:p>
    <w:p w:rsidR="002B013F" w:rsidRPr="004567DA" w:rsidRDefault="002B013F" w:rsidP="002B013F">
      <w:pPr>
        <w:pStyle w:val="BodyText1"/>
        <w:rPr>
          <w:b/>
          <w:bCs/>
        </w:rPr>
      </w:pPr>
      <w:r w:rsidRPr="004567DA">
        <w:rPr>
          <w:b/>
          <w:bCs/>
        </w:rPr>
        <w:t>New Question (used in Qualitative Follow-Back)</w:t>
      </w:r>
    </w:p>
    <w:p w:rsidR="002B013F" w:rsidRDefault="002B013F" w:rsidP="002B013F">
      <w:pPr>
        <w:pStyle w:val="aQuestion"/>
        <w:keepNext/>
        <w:keepLines/>
        <w:spacing w:before="0"/>
        <w:ind w:left="450" w:hanging="450"/>
      </w:pPr>
      <w:r>
        <w:t xml:space="preserve">After [partner] was released, were their particular points in time when you needed help the most? </w:t>
      </w:r>
    </w:p>
    <w:p w:rsidR="002B013F" w:rsidRPr="00387812" w:rsidRDefault="002B013F" w:rsidP="002B013F">
      <w:pPr>
        <w:spacing w:before="240" w:after="200" w:line="276" w:lineRule="auto"/>
        <w:rPr>
          <w:b/>
          <w:bCs/>
        </w:rPr>
      </w:pPr>
      <w:r w:rsidRPr="00387812">
        <w:rPr>
          <w:b/>
          <w:bCs/>
        </w:rPr>
        <w:t>Old Question (Used in Quantitative Interview)</w:t>
      </w:r>
    </w:p>
    <w:p w:rsidR="002B013F" w:rsidRDefault="002B013F" w:rsidP="002B013F">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FT5Y001</w:t>
      </w:r>
      <w:r>
        <w:rPr>
          <w:rFonts w:ascii="Arial" w:hAnsi="Arial"/>
          <w:sz w:val="24"/>
          <w:szCs w:val="24"/>
        </w:rPr>
        <w:tab/>
      </w:r>
      <w:r>
        <w:rPr>
          <w:rFonts w:ascii="Arial" w:hAnsi="Arial"/>
          <w:b/>
          <w:bCs/>
          <w:i/>
          <w:iCs/>
          <w:color w:val="800080"/>
          <w:sz w:val="18"/>
          <w:szCs w:val="18"/>
        </w:rPr>
        <w:t>34MFU QOL 1</w:t>
      </w:r>
    </w:p>
    <w:p w:rsidR="002B013F" w:rsidRDefault="002B013F" w:rsidP="002B013F">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lastRenderedPageBreak/>
        <w:t>Overall, your life is harder since ^prld.Namefill was released.</w:t>
      </w:r>
    </w:p>
    <w:p w:rsidR="002B013F" w:rsidRDefault="002B013F" w:rsidP="002B013F">
      <w:pPr>
        <w:widowControl w:val="0"/>
        <w:tabs>
          <w:tab w:val="left" w:pos="90"/>
          <w:tab w:val="left" w:pos="1560"/>
        </w:tabs>
        <w:autoSpaceDE w:val="0"/>
        <w:autoSpaceDN w:val="0"/>
        <w:adjustRightInd w:val="0"/>
        <w:spacing w:before="17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TAgreeLower</w:t>
      </w:r>
    </w:p>
    <w:p w:rsidR="002B013F" w:rsidRDefault="002B013F" w:rsidP="002B013F">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StroAgree</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Strongly agree</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Agree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Agree</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Disagree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Disagree</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StroDisagree</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Strongly disagree</w:t>
      </w:r>
    </w:p>
    <w:p w:rsidR="002B013F" w:rsidRDefault="002B013F" w:rsidP="002B013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 w:val="16"/>
          <w:szCs w:val="16"/>
        </w:rPr>
      </w:pPr>
    </w:p>
    <w:p w:rsidR="002B013F" w:rsidRPr="001369A9" w:rsidRDefault="002B013F" w:rsidP="002B013F">
      <w:pPr>
        <w:widowControl w:val="0"/>
        <w:tabs>
          <w:tab w:val="left" w:pos="90"/>
          <w:tab w:val="right" w:pos="2340"/>
          <w:tab w:val="left" w:pos="2430"/>
        </w:tabs>
        <w:autoSpaceDE w:val="0"/>
        <w:autoSpaceDN w:val="0"/>
        <w:adjustRightInd w:val="0"/>
        <w:rPr>
          <w:rFonts w:ascii="Courier New" w:eastAsiaTheme="minorEastAsia" w:hAnsi="Courier New" w:cs="Courier New"/>
          <w:color w:val="000000"/>
          <w:szCs w:val="20"/>
        </w:rPr>
      </w:pPr>
      <w:r>
        <w:rPr>
          <w:rFonts w:ascii="Courier New" w:eastAsiaTheme="minorEastAsia" w:hAnsi="Courier New" w:cs="Courier New"/>
          <w:color w:val="000000"/>
          <w:sz w:val="16"/>
          <w:szCs w:val="16"/>
        </w:rPr>
        <w:t>*see also FT5Y002, F</w:t>
      </w:r>
      <w:r w:rsidRPr="00002A8C">
        <w:rPr>
          <w:rFonts w:ascii="Courier New" w:eastAsiaTheme="minorEastAsia" w:hAnsi="Courier New" w:cs="Courier New"/>
          <w:b/>
          <w:bCs/>
          <w:color w:val="000000"/>
          <w:sz w:val="16"/>
          <w:szCs w:val="16"/>
        </w:rPr>
        <w:t>B3S058</w:t>
      </w:r>
      <w:r>
        <w:rPr>
          <w:rFonts w:ascii="Courier New" w:eastAsiaTheme="minorEastAsia" w:hAnsi="Courier New" w:cs="Courier New"/>
          <w:b/>
          <w:bCs/>
          <w:color w:val="000000"/>
          <w:sz w:val="16"/>
          <w:szCs w:val="16"/>
        </w:rPr>
        <w:t>, F</w:t>
      </w:r>
      <w:r w:rsidRPr="00002A8C">
        <w:rPr>
          <w:rFonts w:ascii="Courier New" w:eastAsiaTheme="minorEastAsia" w:hAnsi="Courier New" w:cs="Courier New"/>
          <w:b/>
          <w:bCs/>
          <w:color w:val="000000"/>
          <w:sz w:val="16"/>
          <w:szCs w:val="16"/>
        </w:rPr>
        <w:t>B3S065</w:t>
      </w:r>
      <w:r>
        <w:rPr>
          <w:rFonts w:ascii="Courier New" w:eastAsiaTheme="minorEastAsia" w:hAnsi="Courier New" w:cs="Courier New"/>
          <w:b/>
          <w:bCs/>
          <w:color w:val="000000"/>
          <w:sz w:val="16"/>
          <w:szCs w:val="16"/>
        </w:rPr>
        <w:t>, and F</w:t>
      </w:r>
      <w:r w:rsidRPr="00937550">
        <w:rPr>
          <w:rFonts w:ascii="Courier New" w:eastAsiaTheme="minorEastAsia" w:hAnsi="Courier New" w:cs="Courier New"/>
          <w:b/>
          <w:bCs/>
          <w:color w:val="000000"/>
          <w:sz w:val="16"/>
          <w:szCs w:val="16"/>
        </w:rPr>
        <w:t>B3S074</w:t>
      </w:r>
    </w:p>
    <w:p w:rsidR="002B013F" w:rsidRDefault="002B013F" w:rsidP="002B013F">
      <w:pPr>
        <w:pStyle w:val="BodyText1"/>
        <w:rPr>
          <w:b/>
          <w:bCs/>
        </w:rPr>
      </w:pPr>
    </w:p>
    <w:p w:rsidR="002B013F" w:rsidRDefault="002B013F" w:rsidP="002B013F">
      <w:pPr>
        <w:pStyle w:val="BodyText1"/>
        <w:rPr>
          <w:b/>
          <w:bCs/>
        </w:rPr>
      </w:pPr>
    </w:p>
    <w:p w:rsidR="002B013F" w:rsidRPr="004567DA" w:rsidRDefault="002B013F" w:rsidP="002B013F">
      <w:pPr>
        <w:pStyle w:val="BodyText1"/>
        <w:rPr>
          <w:b/>
          <w:bCs/>
        </w:rPr>
      </w:pPr>
      <w:r w:rsidRPr="004567DA">
        <w:rPr>
          <w:b/>
          <w:bCs/>
        </w:rPr>
        <w:t>New Question (used in Qualitative Follow-Back)</w:t>
      </w:r>
    </w:p>
    <w:p w:rsidR="002B013F" w:rsidRDefault="002B013F" w:rsidP="002B013F">
      <w:pPr>
        <w:pStyle w:val="aQuestion"/>
        <w:keepNext/>
        <w:keepLines/>
        <w:spacing w:before="0"/>
        <w:ind w:left="450" w:hanging="450"/>
      </w:pPr>
      <w:r>
        <w:t xml:space="preserve">What kinds of help would you have wanted to receive that you didn’t get? </w:t>
      </w:r>
    </w:p>
    <w:p w:rsidR="002B013F" w:rsidRPr="00387812" w:rsidRDefault="002B013F" w:rsidP="002B013F">
      <w:pPr>
        <w:spacing w:before="240" w:after="200" w:line="276" w:lineRule="auto"/>
        <w:rPr>
          <w:b/>
          <w:bCs/>
        </w:rPr>
      </w:pPr>
      <w:r w:rsidRPr="00387812">
        <w:rPr>
          <w:b/>
          <w:bCs/>
        </w:rPr>
        <w:t>Old Question (Used in Quantitative Interview)</w:t>
      </w:r>
    </w:p>
    <w:p w:rsidR="002B013F" w:rsidRDefault="002B013F" w:rsidP="002B013F">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FT3Q003*</w:t>
      </w:r>
      <w:r>
        <w:rPr>
          <w:rFonts w:ascii="Arial" w:hAnsi="Arial"/>
          <w:sz w:val="24"/>
          <w:szCs w:val="24"/>
        </w:rPr>
        <w:tab/>
      </w:r>
      <w:r>
        <w:rPr>
          <w:rFonts w:ascii="Arial" w:hAnsi="Arial"/>
          <w:b/>
          <w:bCs/>
          <w:i/>
          <w:iCs/>
          <w:color w:val="800080"/>
          <w:sz w:val="18"/>
          <w:szCs w:val="18"/>
        </w:rPr>
        <w:t>34MFU Assistance with Contact with Partner</w:t>
      </w:r>
    </w:p>
    <w:p w:rsidR="002B013F" w:rsidRDefault="002B013F" w:rsidP="002B013F">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3]</w:t>
      </w:r>
    </w:p>
    <w:p w:rsidR="002B013F" w:rsidRDefault="002B013F" w:rsidP="002B013F">
      <w:pPr>
        <w:widowControl w:val="0"/>
        <w:tabs>
          <w:tab w:val="left" w:pos="90"/>
        </w:tabs>
        <w:autoSpaceDE w:val="0"/>
        <w:autoSpaceDN w:val="0"/>
        <w:adjustRightInd w:val="0"/>
        <w:rPr>
          <w:rFonts w:ascii="Courier New" w:hAnsi="Courier New" w:cs="Courier New"/>
          <w:color w:val="000000"/>
          <w:sz w:val="17"/>
          <w:szCs w:val="17"/>
        </w:rPr>
      </w:pPr>
    </w:p>
    <w:p w:rsidR="002B013F" w:rsidRDefault="002B013F" w:rsidP="002B013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You are satisfied with the amount of help you've received with staying in touch with </w:t>
      </w:r>
    </w:p>
    <w:p w:rsidR="002B013F" w:rsidRDefault="002B013F" w:rsidP="002B013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^prld.Namefill during his incarceration. This could be help from outside programs or </w:t>
      </w:r>
    </w:p>
    <w:p w:rsidR="002B013F" w:rsidRDefault="002B013F" w:rsidP="002B013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agencies, program staff at the correctional facility, clergy, correctional officers, or </w:t>
      </w:r>
    </w:p>
    <w:p w:rsidR="002B013F" w:rsidRDefault="002B013F" w:rsidP="002B013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other staff.</w:t>
      </w:r>
    </w:p>
    <w:p w:rsidR="002B013F" w:rsidRDefault="002B013F" w:rsidP="002B013F">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TAgreeLower</w:t>
      </w:r>
    </w:p>
    <w:p w:rsidR="002B013F" w:rsidRDefault="002B013F" w:rsidP="002B013F">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StroAgree</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Strongly agree</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Agree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Agree</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Disagree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Disagree</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StroDisagree</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Strongly disagree</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FTFL006-11</w:t>
      </w:r>
    </w:p>
    <w:p w:rsidR="002B013F" w:rsidRDefault="002B013F" w:rsidP="002B013F">
      <w:pPr>
        <w:pStyle w:val="BodyText1"/>
        <w:rPr>
          <w:b/>
          <w:bCs/>
        </w:rPr>
      </w:pPr>
    </w:p>
    <w:p w:rsidR="002B013F" w:rsidRDefault="002B013F" w:rsidP="002B013F">
      <w:pPr>
        <w:pStyle w:val="BodyText1"/>
        <w:rPr>
          <w:b/>
          <w:bCs/>
        </w:rPr>
      </w:pPr>
    </w:p>
    <w:p w:rsidR="002B013F" w:rsidRPr="004567DA" w:rsidRDefault="002B013F" w:rsidP="002B013F">
      <w:pPr>
        <w:pStyle w:val="BodyText1"/>
        <w:rPr>
          <w:b/>
          <w:bCs/>
        </w:rPr>
      </w:pPr>
      <w:r w:rsidRPr="004567DA">
        <w:rPr>
          <w:b/>
          <w:bCs/>
        </w:rPr>
        <w:t>New Question (used in Qualitative Follow-Back)</w:t>
      </w:r>
    </w:p>
    <w:p w:rsidR="002B013F" w:rsidRDefault="002B013F" w:rsidP="002B013F">
      <w:pPr>
        <w:pStyle w:val="aQuestion"/>
        <w:keepNext/>
        <w:keepLines/>
        <w:spacing w:before="0"/>
        <w:ind w:left="450" w:hanging="450"/>
      </w:pPr>
      <w:r>
        <w:t>What kinds of help do you think should be available for other women who go through this experience?</w:t>
      </w:r>
    </w:p>
    <w:p w:rsidR="002B013F" w:rsidRPr="00387812" w:rsidRDefault="002B013F" w:rsidP="002B013F">
      <w:pPr>
        <w:spacing w:before="240" w:after="200" w:line="276" w:lineRule="auto"/>
        <w:rPr>
          <w:b/>
          <w:bCs/>
        </w:rPr>
      </w:pPr>
      <w:r w:rsidRPr="00387812">
        <w:rPr>
          <w:b/>
          <w:bCs/>
        </w:rPr>
        <w:t>Old Question (Used in Quantitative Interview)</w:t>
      </w:r>
    </w:p>
    <w:p w:rsidR="002B013F" w:rsidRDefault="002B013F" w:rsidP="002B013F">
      <w:pPr>
        <w:widowControl w:val="0"/>
        <w:tabs>
          <w:tab w:val="left" w:pos="90"/>
          <w:tab w:val="left" w:pos="2340"/>
        </w:tabs>
        <w:autoSpaceDE w:val="0"/>
        <w:autoSpaceDN w:val="0"/>
        <w:adjustRightInd w:val="0"/>
        <w:spacing w:before="250"/>
        <w:rPr>
          <w:rFonts w:ascii="Arial" w:hAnsi="Arial"/>
          <w:b/>
          <w:bCs/>
          <w:i/>
          <w:iCs/>
          <w:color w:val="800080"/>
        </w:rPr>
      </w:pPr>
      <w:r>
        <w:rPr>
          <w:rFonts w:ascii="Arial" w:hAnsi="Arial"/>
          <w:b/>
          <w:bCs/>
          <w:color w:val="FF0000"/>
          <w:sz w:val="18"/>
          <w:szCs w:val="18"/>
        </w:rPr>
        <w:t>FT3Q003*</w:t>
      </w:r>
      <w:r>
        <w:rPr>
          <w:rFonts w:ascii="Arial" w:hAnsi="Arial"/>
          <w:sz w:val="24"/>
          <w:szCs w:val="24"/>
        </w:rPr>
        <w:tab/>
      </w:r>
      <w:r>
        <w:rPr>
          <w:rFonts w:ascii="Arial" w:hAnsi="Arial"/>
          <w:b/>
          <w:bCs/>
          <w:i/>
          <w:iCs/>
          <w:color w:val="800080"/>
          <w:sz w:val="18"/>
          <w:szCs w:val="18"/>
        </w:rPr>
        <w:t>34MFU Assistance with Contact with Partner</w:t>
      </w:r>
    </w:p>
    <w:p w:rsidR="002B013F" w:rsidRDefault="002B013F" w:rsidP="002B013F">
      <w:pPr>
        <w:widowControl w:val="0"/>
        <w:tabs>
          <w:tab w:val="left" w:pos="90"/>
        </w:tabs>
        <w:autoSpaceDE w:val="0"/>
        <w:autoSpaceDN w:val="0"/>
        <w:adjustRightInd w:val="0"/>
        <w:spacing w:before="26"/>
        <w:rPr>
          <w:rFonts w:ascii="Courier New" w:hAnsi="Courier New" w:cs="Courier New"/>
          <w:color w:val="000000"/>
          <w:szCs w:val="20"/>
        </w:rPr>
      </w:pPr>
      <w:r>
        <w:rPr>
          <w:rFonts w:ascii="Courier New" w:hAnsi="Courier New" w:cs="Courier New"/>
          <w:color w:val="000000"/>
          <w:sz w:val="16"/>
          <w:szCs w:val="16"/>
        </w:rPr>
        <w:t>[USE SHOWCARD 3]</w:t>
      </w:r>
    </w:p>
    <w:p w:rsidR="002B013F" w:rsidRDefault="002B013F" w:rsidP="002B013F">
      <w:pPr>
        <w:widowControl w:val="0"/>
        <w:tabs>
          <w:tab w:val="left" w:pos="90"/>
        </w:tabs>
        <w:autoSpaceDE w:val="0"/>
        <w:autoSpaceDN w:val="0"/>
        <w:adjustRightInd w:val="0"/>
        <w:rPr>
          <w:rFonts w:ascii="Courier New" w:hAnsi="Courier New" w:cs="Courier New"/>
          <w:color w:val="000000"/>
          <w:sz w:val="17"/>
          <w:szCs w:val="17"/>
        </w:rPr>
      </w:pPr>
    </w:p>
    <w:p w:rsidR="002B013F" w:rsidRDefault="002B013F" w:rsidP="002B013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You are satisfied with the amount of help you've received with staying in touch with </w:t>
      </w:r>
    </w:p>
    <w:p w:rsidR="002B013F" w:rsidRDefault="002B013F" w:rsidP="002B013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^prld.Namefill during his incarceration. This could be help from outside programs or </w:t>
      </w:r>
    </w:p>
    <w:p w:rsidR="002B013F" w:rsidRDefault="002B013F" w:rsidP="002B013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 xml:space="preserve">agencies, program staff at the correctional facility, clergy, correctional officers, or </w:t>
      </w:r>
    </w:p>
    <w:p w:rsidR="002B013F" w:rsidRDefault="002B013F" w:rsidP="002B013F">
      <w:pPr>
        <w:widowControl w:val="0"/>
        <w:tabs>
          <w:tab w:val="left" w:pos="90"/>
        </w:tabs>
        <w:autoSpaceDE w:val="0"/>
        <w:autoSpaceDN w:val="0"/>
        <w:adjustRightInd w:val="0"/>
        <w:rPr>
          <w:rFonts w:ascii="Courier New" w:hAnsi="Courier New" w:cs="Courier New"/>
          <w:color w:val="000000"/>
          <w:sz w:val="17"/>
          <w:szCs w:val="17"/>
        </w:rPr>
      </w:pPr>
      <w:r>
        <w:rPr>
          <w:rFonts w:ascii="Courier New" w:hAnsi="Courier New" w:cs="Courier New"/>
          <w:color w:val="000000"/>
          <w:sz w:val="16"/>
          <w:szCs w:val="16"/>
        </w:rPr>
        <w:t>other staff.</w:t>
      </w:r>
    </w:p>
    <w:p w:rsidR="002B013F" w:rsidRDefault="002B013F" w:rsidP="002B013F">
      <w:pPr>
        <w:widowControl w:val="0"/>
        <w:tabs>
          <w:tab w:val="left" w:pos="90"/>
          <w:tab w:val="left" w:pos="1560"/>
        </w:tabs>
        <w:autoSpaceDE w:val="0"/>
        <w:autoSpaceDN w:val="0"/>
        <w:adjustRightInd w:val="0"/>
        <w:spacing w:before="92"/>
        <w:rPr>
          <w:rFonts w:ascii="Arial" w:hAnsi="Arial"/>
          <w:i/>
          <w:iCs/>
          <w:color w:val="000000"/>
        </w:rPr>
      </w:pPr>
      <w:r>
        <w:rPr>
          <w:rFonts w:ascii="Arial" w:hAnsi="Arial"/>
          <w:i/>
          <w:iCs/>
          <w:color w:val="000080"/>
          <w:sz w:val="18"/>
          <w:szCs w:val="18"/>
        </w:rPr>
        <w:t>Question Type:</w:t>
      </w:r>
      <w:r>
        <w:rPr>
          <w:rFonts w:ascii="Arial" w:hAnsi="Arial"/>
          <w:sz w:val="24"/>
          <w:szCs w:val="24"/>
        </w:rPr>
        <w:tab/>
      </w:r>
      <w:r>
        <w:rPr>
          <w:rFonts w:ascii="Arial" w:hAnsi="Arial"/>
          <w:i/>
          <w:iCs/>
          <w:color w:val="000000"/>
          <w:sz w:val="18"/>
          <w:szCs w:val="18"/>
        </w:rPr>
        <w:t>TAgreeLower</w:t>
      </w:r>
    </w:p>
    <w:p w:rsidR="002B013F" w:rsidRDefault="002B013F" w:rsidP="002B013F">
      <w:pPr>
        <w:widowControl w:val="0"/>
        <w:tabs>
          <w:tab w:val="left" w:pos="90"/>
          <w:tab w:val="right" w:pos="2340"/>
          <w:tab w:val="left" w:pos="2430"/>
        </w:tabs>
        <w:autoSpaceDE w:val="0"/>
        <w:autoSpaceDN w:val="0"/>
        <w:adjustRightInd w:val="0"/>
        <w:spacing w:before="41"/>
        <w:rPr>
          <w:rFonts w:ascii="Courier New" w:hAnsi="Courier New" w:cs="Courier New"/>
          <w:color w:val="000000"/>
          <w:szCs w:val="20"/>
        </w:rPr>
      </w:pPr>
      <w:r>
        <w:rPr>
          <w:rFonts w:ascii="Courier New" w:hAnsi="Courier New" w:cs="Courier New"/>
          <w:color w:val="000000"/>
          <w:sz w:val="16"/>
          <w:szCs w:val="16"/>
        </w:rPr>
        <w:t>StroAgree</w:t>
      </w:r>
      <w:r>
        <w:rPr>
          <w:rFonts w:ascii="Arial" w:hAnsi="Arial"/>
          <w:sz w:val="24"/>
          <w:szCs w:val="24"/>
        </w:rPr>
        <w:tab/>
      </w:r>
      <w:r>
        <w:rPr>
          <w:rFonts w:ascii="Courier New" w:hAnsi="Courier New" w:cs="Courier New"/>
          <w:color w:val="000000"/>
          <w:sz w:val="16"/>
          <w:szCs w:val="16"/>
        </w:rPr>
        <w:t>1</w:t>
      </w:r>
      <w:r>
        <w:rPr>
          <w:rFonts w:ascii="Arial" w:hAnsi="Arial"/>
          <w:sz w:val="24"/>
          <w:szCs w:val="24"/>
        </w:rPr>
        <w:tab/>
      </w:r>
      <w:r>
        <w:rPr>
          <w:rFonts w:ascii="Courier New" w:hAnsi="Courier New" w:cs="Courier New"/>
          <w:color w:val="000000"/>
          <w:sz w:val="16"/>
          <w:szCs w:val="16"/>
        </w:rPr>
        <w:t>Strongly agree</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Agree</w:t>
      </w:r>
      <w:r>
        <w:rPr>
          <w:rFonts w:ascii="Arial" w:hAnsi="Arial"/>
          <w:sz w:val="24"/>
          <w:szCs w:val="24"/>
        </w:rPr>
        <w:tab/>
      </w:r>
      <w:r>
        <w:rPr>
          <w:rFonts w:ascii="Courier New" w:hAnsi="Courier New" w:cs="Courier New"/>
          <w:color w:val="000000"/>
          <w:sz w:val="16"/>
          <w:szCs w:val="16"/>
        </w:rPr>
        <w:t>2</w:t>
      </w:r>
      <w:r>
        <w:rPr>
          <w:rFonts w:ascii="Arial" w:hAnsi="Arial"/>
          <w:sz w:val="24"/>
          <w:szCs w:val="24"/>
        </w:rPr>
        <w:tab/>
      </w:r>
      <w:r>
        <w:rPr>
          <w:rFonts w:ascii="Courier New" w:hAnsi="Courier New" w:cs="Courier New"/>
          <w:color w:val="000000"/>
          <w:sz w:val="16"/>
          <w:szCs w:val="16"/>
        </w:rPr>
        <w:t>Agree</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Disagree</w:t>
      </w:r>
      <w:r>
        <w:rPr>
          <w:rFonts w:ascii="Arial" w:hAnsi="Arial"/>
          <w:sz w:val="24"/>
          <w:szCs w:val="24"/>
        </w:rPr>
        <w:tab/>
      </w:r>
      <w:r>
        <w:rPr>
          <w:rFonts w:ascii="Courier New" w:hAnsi="Courier New" w:cs="Courier New"/>
          <w:color w:val="000000"/>
          <w:sz w:val="16"/>
          <w:szCs w:val="16"/>
        </w:rPr>
        <w:t>3</w:t>
      </w:r>
      <w:r>
        <w:rPr>
          <w:rFonts w:ascii="Arial" w:hAnsi="Arial"/>
          <w:sz w:val="24"/>
          <w:szCs w:val="24"/>
        </w:rPr>
        <w:tab/>
      </w:r>
      <w:r>
        <w:rPr>
          <w:rFonts w:ascii="Courier New" w:hAnsi="Courier New" w:cs="Courier New"/>
          <w:color w:val="000000"/>
          <w:sz w:val="16"/>
          <w:szCs w:val="16"/>
        </w:rPr>
        <w:t>Disagree</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StroDisagree</w:t>
      </w:r>
      <w:r>
        <w:rPr>
          <w:rFonts w:ascii="Arial" w:hAnsi="Arial"/>
          <w:sz w:val="24"/>
          <w:szCs w:val="24"/>
        </w:rPr>
        <w:tab/>
      </w:r>
      <w:r>
        <w:rPr>
          <w:rFonts w:ascii="Courier New" w:hAnsi="Courier New" w:cs="Courier New"/>
          <w:color w:val="000000"/>
          <w:sz w:val="16"/>
          <w:szCs w:val="16"/>
        </w:rPr>
        <w:t>4</w:t>
      </w:r>
      <w:r>
        <w:rPr>
          <w:rFonts w:ascii="Arial" w:hAnsi="Arial"/>
          <w:sz w:val="24"/>
          <w:szCs w:val="24"/>
        </w:rPr>
        <w:tab/>
      </w:r>
      <w:r>
        <w:rPr>
          <w:rFonts w:ascii="Courier New" w:hAnsi="Courier New" w:cs="Courier New"/>
          <w:color w:val="000000"/>
          <w:sz w:val="16"/>
          <w:szCs w:val="16"/>
        </w:rPr>
        <w:t>Strongly disagree</w:t>
      </w: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 w:val="16"/>
          <w:szCs w:val="16"/>
        </w:rPr>
      </w:pPr>
    </w:p>
    <w:p w:rsidR="002B013F" w:rsidRDefault="002B013F" w:rsidP="002B013F">
      <w:pPr>
        <w:widowControl w:val="0"/>
        <w:tabs>
          <w:tab w:val="left" w:pos="90"/>
          <w:tab w:val="right" w:pos="2340"/>
          <w:tab w:val="left" w:pos="2430"/>
        </w:tabs>
        <w:autoSpaceDE w:val="0"/>
        <w:autoSpaceDN w:val="0"/>
        <w:adjustRightInd w:val="0"/>
        <w:rPr>
          <w:rFonts w:ascii="Courier New" w:hAnsi="Courier New" w:cs="Courier New"/>
          <w:color w:val="000000"/>
          <w:szCs w:val="20"/>
        </w:rPr>
      </w:pPr>
      <w:r>
        <w:rPr>
          <w:rFonts w:ascii="Courier New" w:hAnsi="Courier New" w:cs="Courier New"/>
          <w:color w:val="000000"/>
          <w:sz w:val="16"/>
          <w:szCs w:val="16"/>
        </w:rPr>
        <w:t>*see also FTFL006-11</w:t>
      </w:r>
    </w:p>
    <w:p w:rsidR="002049F5" w:rsidRDefault="002049F5" w:rsidP="00A66942">
      <w:pPr>
        <w:spacing w:after="200" w:line="276" w:lineRule="auto"/>
      </w:pPr>
    </w:p>
    <w:sectPr w:rsidR="002049F5" w:rsidSect="00DB29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A6" w:rsidRDefault="003757A6" w:rsidP="00DB2915">
      <w:r>
        <w:separator/>
      </w:r>
    </w:p>
  </w:endnote>
  <w:endnote w:type="continuationSeparator" w:id="0">
    <w:p w:rsidR="003757A6" w:rsidRDefault="003757A6" w:rsidP="00DB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A6" w:rsidRPr="0036350A" w:rsidRDefault="003757A6" w:rsidP="0036350A">
    <w:pPr>
      <w:pStyle w:val="Footer"/>
    </w:pPr>
    <w:r w:rsidRPr="0036350A">
      <w:fldChar w:fldCharType="begin"/>
    </w:r>
    <w:r w:rsidRPr="0036350A">
      <w:instrText xml:space="preserve"> PAGE   \* MERGEFORMAT </w:instrText>
    </w:r>
    <w:r w:rsidRPr="0036350A">
      <w:fldChar w:fldCharType="separate"/>
    </w:r>
    <w:r w:rsidR="001774B8">
      <w:rPr>
        <w:noProof/>
      </w:rPr>
      <w:t>1</w:t>
    </w:r>
    <w:r w:rsidRPr="0036350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A6" w:rsidRDefault="003757A6" w:rsidP="00DB2915">
      <w:r>
        <w:separator/>
      </w:r>
    </w:p>
  </w:footnote>
  <w:footnote w:type="continuationSeparator" w:id="0">
    <w:p w:rsidR="003757A6" w:rsidRDefault="003757A6" w:rsidP="00DB2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4F4"/>
    <w:multiLevelType w:val="hybridMultilevel"/>
    <w:tmpl w:val="E99A3672"/>
    <w:lvl w:ilvl="0" w:tplc="74F6994C">
      <w:start w:val="1"/>
      <w:numFmt w:val="decimal"/>
      <w:pStyle w:val="aQuestion"/>
      <w:lvlText w:val="%1."/>
      <w:lvlJc w:val="left"/>
      <w:pPr>
        <w:ind w:left="713" w:hanging="360"/>
      </w:pPr>
      <w:rPr>
        <w:b w:val="0"/>
        <w:bCs/>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
    <w:nsid w:val="0C137424"/>
    <w:multiLevelType w:val="hybridMultilevel"/>
    <w:tmpl w:val="EBFE0D74"/>
    <w:lvl w:ilvl="0" w:tplc="CFAC8FE0">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nsid w:val="14E969D0"/>
    <w:multiLevelType w:val="hybridMultilevel"/>
    <w:tmpl w:val="D2B64360"/>
    <w:lvl w:ilvl="0" w:tplc="AFEEB37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6057784"/>
    <w:multiLevelType w:val="hybridMultilevel"/>
    <w:tmpl w:val="20C44766"/>
    <w:lvl w:ilvl="0" w:tplc="4B5C62F0">
      <w:start w:val="1"/>
      <w:numFmt w:val="lowerLetter"/>
      <w:lvlText w:val="%1."/>
      <w:lvlJc w:val="left"/>
      <w:pPr>
        <w:ind w:left="806" w:hanging="360"/>
      </w:pPr>
      <w:rPr>
        <w:rFonts w:hint="default"/>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nsid w:val="31F846A0"/>
    <w:multiLevelType w:val="hybridMultilevel"/>
    <w:tmpl w:val="6A804590"/>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49A2B50"/>
    <w:multiLevelType w:val="hybridMultilevel"/>
    <w:tmpl w:val="97A4F044"/>
    <w:lvl w:ilvl="0" w:tplc="04090019">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nsid w:val="54977A5F"/>
    <w:multiLevelType w:val="hybridMultilevel"/>
    <w:tmpl w:val="023E487A"/>
    <w:lvl w:ilvl="0" w:tplc="4D3C502C">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nsid w:val="73A014D6"/>
    <w:multiLevelType w:val="hybridMultilevel"/>
    <w:tmpl w:val="142AFDBE"/>
    <w:lvl w:ilvl="0" w:tplc="31C6EEAE">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num w:numId="1">
    <w:abstractNumId w:val="0"/>
  </w:num>
  <w:num w:numId="2">
    <w:abstractNumId w:val="4"/>
  </w:num>
  <w:num w:numId="3">
    <w:abstractNumId w:val="7"/>
  </w:num>
  <w:num w:numId="4">
    <w:abstractNumId w:val="3"/>
  </w:num>
  <w:num w:numId="5">
    <w:abstractNumId w:val="2"/>
  </w:num>
  <w:num w:numId="6">
    <w:abstractNumId w:val="5"/>
  </w:num>
  <w:num w:numId="7">
    <w:abstractNumId w:val="6"/>
  </w:num>
  <w:num w:numId="8">
    <w:abstractNumId w:val="1"/>
  </w:num>
  <w:num w:numId="9">
    <w:abstractNumId w:val="0"/>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D8"/>
    <w:rsid w:val="00000F3B"/>
    <w:rsid w:val="00002A8C"/>
    <w:rsid w:val="00007769"/>
    <w:rsid w:val="000079E0"/>
    <w:rsid w:val="000118A9"/>
    <w:rsid w:val="00011EE7"/>
    <w:rsid w:val="00012156"/>
    <w:rsid w:val="00013858"/>
    <w:rsid w:val="00016114"/>
    <w:rsid w:val="00025A7E"/>
    <w:rsid w:val="00025FE3"/>
    <w:rsid w:val="00030334"/>
    <w:rsid w:val="00031959"/>
    <w:rsid w:val="00033F27"/>
    <w:rsid w:val="00036928"/>
    <w:rsid w:val="00040BFC"/>
    <w:rsid w:val="00054CDF"/>
    <w:rsid w:val="00057A3D"/>
    <w:rsid w:val="000603EE"/>
    <w:rsid w:val="0006074D"/>
    <w:rsid w:val="00060D4F"/>
    <w:rsid w:val="00062383"/>
    <w:rsid w:val="00084EE3"/>
    <w:rsid w:val="000942A2"/>
    <w:rsid w:val="00095008"/>
    <w:rsid w:val="00096EB5"/>
    <w:rsid w:val="000A1A9E"/>
    <w:rsid w:val="000A4D78"/>
    <w:rsid w:val="000A5734"/>
    <w:rsid w:val="000B195A"/>
    <w:rsid w:val="000B1C65"/>
    <w:rsid w:val="000B3037"/>
    <w:rsid w:val="000B5971"/>
    <w:rsid w:val="000B64AD"/>
    <w:rsid w:val="000C5489"/>
    <w:rsid w:val="000C66BA"/>
    <w:rsid w:val="000D6F57"/>
    <w:rsid w:val="000E2371"/>
    <w:rsid w:val="000F0030"/>
    <w:rsid w:val="000F0E0B"/>
    <w:rsid w:val="000F1F77"/>
    <w:rsid w:val="001000AB"/>
    <w:rsid w:val="00103014"/>
    <w:rsid w:val="00103441"/>
    <w:rsid w:val="00104CBA"/>
    <w:rsid w:val="001079DE"/>
    <w:rsid w:val="0011097B"/>
    <w:rsid w:val="001210D8"/>
    <w:rsid w:val="001217FA"/>
    <w:rsid w:val="00136951"/>
    <w:rsid w:val="001369A9"/>
    <w:rsid w:val="00141876"/>
    <w:rsid w:val="00153890"/>
    <w:rsid w:val="001609E5"/>
    <w:rsid w:val="00164235"/>
    <w:rsid w:val="00167C48"/>
    <w:rsid w:val="001711DC"/>
    <w:rsid w:val="00171A2F"/>
    <w:rsid w:val="00172908"/>
    <w:rsid w:val="00174CCC"/>
    <w:rsid w:val="0017597E"/>
    <w:rsid w:val="001774B8"/>
    <w:rsid w:val="0018470F"/>
    <w:rsid w:val="00186169"/>
    <w:rsid w:val="00194D40"/>
    <w:rsid w:val="0019646C"/>
    <w:rsid w:val="001A0616"/>
    <w:rsid w:val="001B2F11"/>
    <w:rsid w:val="001B3A87"/>
    <w:rsid w:val="001B6CCF"/>
    <w:rsid w:val="001B755A"/>
    <w:rsid w:val="001B7D04"/>
    <w:rsid w:val="001C3D57"/>
    <w:rsid w:val="001C5758"/>
    <w:rsid w:val="001C734D"/>
    <w:rsid w:val="001D2A18"/>
    <w:rsid w:val="001D2EC0"/>
    <w:rsid w:val="001D3EA8"/>
    <w:rsid w:val="001D6A82"/>
    <w:rsid w:val="001E32B3"/>
    <w:rsid w:val="001E433C"/>
    <w:rsid w:val="001F5C79"/>
    <w:rsid w:val="001F6349"/>
    <w:rsid w:val="001F7648"/>
    <w:rsid w:val="0020001E"/>
    <w:rsid w:val="0020134E"/>
    <w:rsid w:val="00201630"/>
    <w:rsid w:val="002049F5"/>
    <w:rsid w:val="002056EA"/>
    <w:rsid w:val="00222B77"/>
    <w:rsid w:val="00230901"/>
    <w:rsid w:val="002333E0"/>
    <w:rsid w:val="002377D4"/>
    <w:rsid w:val="00245856"/>
    <w:rsid w:val="00247652"/>
    <w:rsid w:val="00255FDB"/>
    <w:rsid w:val="00281908"/>
    <w:rsid w:val="0028418E"/>
    <w:rsid w:val="002848DC"/>
    <w:rsid w:val="002912C0"/>
    <w:rsid w:val="00296546"/>
    <w:rsid w:val="002971D3"/>
    <w:rsid w:val="002A1454"/>
    <w:rsid w:val="002B013F"/>
    <w:rsid w:val="002B0466"/>
    <w:rsid w:val="002B3859"/>
    <w:rsid w:val="002B6441"/>
    <w:rsid w:val="002C1031"/>
    <w:rsid w:val="002C24F9"/>
    <w:rsid w:val="002C747E"/>
    <w:rsid w:val="002D3DBA"/>
    <w:rsid w:val="002E09CF"/>
    <w:rsid w:val="002E31C9"/>
    <w:rsid w:val="002F0A82"/>
    <w:rsid w:val="002F2BB8"/>
    <w:rsid w:val="002F55A1"/>
    <w:rsid w:val="002F7563"/>
    <w:rsid w:val="00306CF9"/>
    <w:rsid w:val="0030791C"/>
    <w:rsid w:val="00312780"/>
    <w:rsid w:val="003172A4"/>
    <w:rsid w:val="00321233"/>
    <w:rsid w:val="0032575E"/>
    <w:rsid w:val="00333C60"/>
    <w:rsid w:val="00334FA8"/>
    <w:rsid w:val="003354DA"/>
    <w:rsid w:val="0034285E"/>
    <w:rsid w:val="00342FE8"/>
    <w:rsid w:val="0034385C"/>
    <w:rsid w:val="0034705D"/>
    <w:rsid w:val="00352847"/>
    <w:rsid w:val="003535AF"/>
    <w:rsid w:val="00355586"/>
    <w:rsid w:val="00360423"/>
    <w:rsid w:val="0036350A"/>
    <w:rsid w:val="00365084"/>
    <w:rsid w:val="003757A6"/>
    <w:rsid w:val="00381C7F"/>
    <w:rsid w:val="00383358"/>
    <w:rsid w:val="003841A4"/>
    <w:rsid w:val="00387812"/>
    <w:rsid w:val="00387CAD"/>
    <w:rsid w:val="00392A08"/>
    <w:rsid w:val="003A5451"/>
    <w:rsid w:val="003A6A08"/>
    <w:rsid w:val="003B1CB9"/>
    <w:rsid w:val="003B2E4C"/>
    <w:rsid w:val="003C22AD"/>
    <w:rsid w:val="003C482A"/>
    <w:rsid w:val="003D2CD9"/>
    <w:rsid w:val="003E136B"/>
    <w:rsid w:val="003E33C0"/>
    <w:rsid w:val="003F2965"/>
    <w:rsid w:val="003F3252"/>
    <w:rsid w:val="003F5D5D"/>
    <w:rsid w:val="00400D4D"/>
    <w:rsid w:val="004018E8"/>
    <w:rsid w:val="00402B25"/>
    <w:rsid w:val="00404D9C"/>
    <w:rsid w:val="00406920"/>
    <w:rsid w:val="00410EBA"/>
    <w:rsid w:val="0042200A"/>
    <w:rsid w:val="00431571"/>
    <w:rsid w:val="00431F0F"/>
    <w:rsid w:val="00434439"/>
    <w:rsid w:val="004346C5"/>
    <w:rsid w:val="00436D80"/>
    <w:rsid w:val="00446CF8"/>
    <w:rsid w:val="004567DA"/>
    <w:rsid w:val="00497A23"/>
    <w:rsid w:val="004A0264"/>
    <w:rsid w:val="004A1574"/>
    <w:rsid w:val="004A525E"/>
    <w:rsid w:val="004C010C"/>
    <w:rsid w:val="004C1AED"/>
    <w:rsid w:val="004C3C70"/>
    <w:rsid w:val="004C5E1F"/>
    <w:rsid w:val="004C6C0C"/>
    <w:rsid w:val="004D3AEC"/>
    <w:rsid w:val="004D4CF3"/>
    <w:rsid w:val="004D5640"/>
    <w:rsid w:val="004D5B42"/>
    <w:rsid w:val="004D7B5A"/>
    <w:rsid w:val="004E3A08"/>
    <w:rsid w:val="004F030F"/>
    <w:rsid w:val="004F0F1A"/>
    <w:rsid w:val="004F31E0"/>
    <w:rsid w:val="004F4771"/>
    <w:rsid w:val="004F6211"/>
    <w:rsid w:val="004F7C9C"/>
    <w:rsid w:val="0050283E"/>
    <w:rsid w:val="00502995"/>
    <w:rsid w:val="00503CAD"/>
    <w:rsid w:val="00512B81"/>
    <w:rsid w:val="00513747"/>
    <w:rsid w:val="00514810"/>
    <w:rsid w:val="0051732A"/>
    <w:rsid w:val="0053021A"/>
    <w:rsid w:val="00532A53"/>
    <w:rsid w:val="00533906"/>
    <w:rsid w:val="00550BCF"/>
    <w:rsid w:val="00555044"/>
    <w:rsid w:val="005565CC"/>
    <w:rsid w:val="00561F3C"/>
    <w:rsid w:val="0058297B"/>
    <w:rsid w:val="00584439"/>
    <w:rsid w:val="0058746F"/>
    <w:rsid w:val="00587DA4"/>
    <w:rsid w:val="00590BA1"/>
    <w:rsid w:val="00591F22"/>
    <w:rsid w:val="00595EC9"/>
    <w:rsid w:val="005B56DB"/>
    <w:rsid w:val="005C0E58"/>
    <w:rsid w:val="005D1F5E"/>
    <w:rsid w:val="005D3865"/>
    <w:rsid w:val="005E2AD4"/>
    <w:rsid w:val="005E5F1F"/>
    <w:rsid w:val="005F27A0"/>
    <w:rsid w:val="005F38A4"/>
    <w:rsid w:val="005F38C1"/>
    <w:rsid w:val="00606D85"/>
    <w:rsid w:val="006217B1"/>
    <w:rsid w:val="00633A29"/>
    <w:rsid w:val="00634425"/>
    <w:rsid w:val="0064140D"/>
    <w:rsid w:val="00641C61"/>
    <w:rsid w:val="00644859"/>
    <w:rsid w:val="00644AF5"/>
    <w:rsid w:val="00647ADC"/>
    <w:rsid w:val="006542C9"/>
    <w:rsid w:val="006551EB"/>
    <w:rsid w:val="00673A9B"/>
    <w:rsid w:val="0067692C"/>
    <w:rsid w:val="0068095F"/>
    <w:rsid w:val="006937E0"/>
    <w:rsid w:val="006B0891"/>
    <w:rsid w:val="006B6030"/>
    <w:rsid w:val="006B63BB"/>
    <w:rsid w:val="006C064D"/>
    <w:rsid w:val="006C3579"/>
    <w:rsid w:val="006C492B"/>
    <w:rsid w:val="006C5B4F"/>
    <w:rsid w:val="006C7A49"/>
    <w:rsid w:val="006D0C68"/>
    <w:rsid w:val="006D68A7"/>
    <w:rsid w:val="006F0989"/>
    <w:rsid w:val="006F5719"/>
    <w:rsid w:val="006F75AA"/>
    <w:rsid w:val="00702B4C"/>
    <w:rsid w:val="007036B4"/>
    <w:rsid w:val="00707616"/>
    <w:rsid w:val="0071082D"/>
    <w:rsid w:val="00712CBE"/>
    <w:rsid w:val="00713B6A"/>
    <w:rsid w:val="007360E0"/>
    <w:rsid w:val="00741544"/>
    <w:rsid w:val="00747E59"/>
    <w:rsid w:val="00752186"/>
    <w:rsid w:val="00752CC8"/>
    <w:rsid w:val="0075559C"/>
    <w:rsid w:val="00755652"/>
    <w:rsid w:val="00761862"/>
    <w:rsid w:val="00763037"/>
    <w:rsid w:val="00764D9F"/>
    <w:rsid w:val="00765E1D"/>
    <w:rsid w:val="0077492D"/>
    <w:rsid w:val="00782E6F"/>
    <w:rsid w:val="007875EB"/>
    <w:rsid w:val="00796C6F"/>
    <w:rsid w:val="007A0529"/>
    <w:rsid w:val="007A14E0"/>
    <w:rsid w:val="007A2573"/>
    <w:rsid w:val="007A549E"/>
    <w:rsid w:val="007A54A9"/>
    <w:rsid w:val="007B636D"/>
    <w:rsid w:val="007B708F"/>
    <w:rsid w:val="007D036A"/>
    <w:rsid w:val="007D30E1"/>
    <w:rsid w:val="007E39E4"/>
    <w:rsid w:val="007F107C"/>
    <w:rsid w:val="007F49B3"/>
    <w:rsid w:val="007F4A84"/>
    <w:rsid w:val="007F7486"/>
    <w:rsid w:val="00800A63"/>
    <w:rsid w:val="00811DFB"/>
    <w:rsid w:val="00811E2D"/>
    <w:rsid w:val="00827489"/>
    <w:rsid w:val="00832335"/>
    <w:rsid w:val="00837508"/>
    <w:rsid w:val="008453E7"/>
    <w:rsid w:val="00854993"/>
    <w:rsid w:val="00856171"/>
    <w:rsid w:val="00862B82"/>
    <w:rsid w:val="00864439"/>
    <w:rsid w:val="0086692F"/>
    <w:rsid w:val="00874066"/>
    <w:rsid w:val="00880A7E"/>
    <w:rsid w:val="0088140A"/>
    <w:rsid w:val="00883C16"/>
    <w:rsid w:val="008855DD"/>
    <w:rsid w:val="0088602C"/>
    <w:rsid w:val="008917DA"/>
    <w:rsid w:val="0089649D"/>
    <w:rsid w:val="00896BD7"/>
    <w:rsid w:val="008A469D"/>
    <w:rsid w:val="008B1362"/>
    <w:rsid w:val="008B35E2"/>
    <w:rsid w:val="008B4BE3"/>
    <w:rsid w:val="008C0065"/>
    <w:rsid w:val="008C155C"/>
    <w:rsid w:val="008C1E55"/>
    <w:rsid w:val="008C4700"/>
    <w:rsid w:val="008C75A6"/>
    <w:rsid w:val="008D0DED"/>
    <w:rsid w:val="008D3053"/>
    <w:rsid w:val="00902C3A"/>
    <w:rsid w:val="009033C7"/>
    <w:rsid w:val="0090715F"/>
    <w:rsid w:val="00910D4D"/>
    <w:rsid w:val="00912487"/>
    <w:rsid w:val="00917841"/>
    <w:rsid w:val="00924071"/>
    <w:rsid w:val="00926CA6"/>
    <w:rsid w:val="00926D71"/>
    <w:rsid w:val="0092756E"/>
    <w:rsid w:val="009334C7"/>
    <w:rsid w:val="00934074"/>
    <w:rsid w:val="00935486"/>
    <w:rsid w:val="00937225"/>
    <w:rsid w:val="00937550"/>
    <w:rsid w:val="00945149"/>
    <w:rsid w:val="009462F4"/>
    <w:rsid w:val="009531A6"/>
    <w:rsid w:val="00955946"/>
    <w:rsid w:val="00960C55"/>
    <w:rsid w:val="009675AF"/>
    <w:rsid w:val="009727A0"/>
    <w:rsid w:val="0097552E"/>
    <w:rsid w:val="00983842"/>
    <w:rsid w:val="00986B63"/>
    <w:rsid w:val="0099120E"/>
    <w:rsid w:val="009A3212"/>
    <w:rsid w:val="009B4196"/>
    <w:rsid w:val="009C171B"/>
    <w:rsid w:val="009D0087"/>
    <w:rsid w:val="009D56F1"/>
    <w:rsid w:val="009E46BE"/>
    <w:rsid w:val="009E5774"/>
    <w:rsid w:val="009E767D"/>
    <w:rsid w:val="009F1FAF"/>
    <w:rsid w:val="009F787C"/>
    <w:rsid w:val="00A004E3"/>
    <w:rsid w:val="00A024D5"/>
    <w:rsid w:val="00A26A1C"/>
    <w:rsid w:val="00A3007C"/>
    <w:rsid w:val="00A30A28"/>
    <w:rsid w:val="00A4378B"/>
    <w:rsid w:val="00A53C92"/>
    <w:rsid w:val="00A5755C"/>
    <w:rsid w:val="00A6506D"/>
    <w:rsid w:val="00A65846"/>
    <w:rsid w:val="00A66942"/>
    <w:rsid w:val="00A73AF3"/>
    <w:rsid w:val="00A81FC3"/>
    <w:rsid w:val="00A83FAB"/>
    <w:rsid w:val="00A91273"/>
    <w:rsid w:val="00AB082D"/>
    <w:rsid w:val="00AB6A40"/>
    <w:rsid w:val="00AC0B60"/>
    <w:rsid w:val="00AC4FBD"/>
    <w:rsid w:val="00AC6203"/>
    <w:rsid w:val="00AD5959"/>
    <w:rsid w:val="00AE0788"/>
    <w:rsid w:val="00AF4258"/>
    <w:rsid w:val="00B04F7D"/>
    <w:rsid w:val="00B07A53"/>
    <w:rsid w:val="00B11DEB"/>
    <w:rsid w:val="00B12700"/>
    <w:rsid w:val="00B21B2F"/>
    <w:rsid w:val="00B24F74"/>
    <w:rsid w:val="00B37F50"/>
    <w:rsid w:val="00B4011B"/>
    <w:rsid w:val="00B42ECB"/>
    <w:rsid w:val="00B44A52"/>
    <w:rsid w:val="00B44E39"/>
    <w:rsid w:val="00B52AFA"/>
    <w:rsid w:val="00B61D72"/>
    <w:rsid w:val="00B65045"/>
    <w:rsid w:val="00B700ED"/>
    <w:rsid w:val="00B70BF0"/>
    <w:rsid w:val="00B73E67"/>
    <w:rsid w:val="00B7551B"/>
    <w:rsid w:val="00B76A02"/>
    <w:rsid w:val="00B83889"/>
    <w:rsid w:val="00B90E37"/>
    <w:rsid w:val="00B91909"/>
    <w:rsid w:val="00B95C3C"/>
    <w:rsid w:val="00B97C8B"/>
    <w:rsid w:val="00BA31AE"/>
    <w:rsid w:val="00BA63B3"/>
    <w:rsid w:val="00BB1A3E"/>
    <w:rsid w:val="00BB7EB1"/>
    <w:rsid w:val="00BC28D4"/>
    <w:rsid w:val="00BD5BB3"/>
    <w:rsid w:val="00BE02FC"/>
    <w:rsid w:val="00BE15CF"/>
    <w:rsid w:val="00BE248D"/>
    <w:rsid w:val="00BE7BCA"/>
    <w:rsid w:val="00BF44E7"/>
    <w:rsid w:val="00BF7694"/>
    <w:rsid w:val="00BF7B20"/>
    <w:rsid w:val="00C04249"/>
    <w:rsid w:val="00C0534A"/>
    <w:rsid w:val="00C12693"/>
    <w:rsid w:val="00C128CD"/>
    <w:rsid w:val="00C15933"/>
    <w:rsid w:val="00C212D9"/>
    <w:rsid w:val="00C22679"/>
    <w:rsid w:val="00C23443"/>
    <w:rsid w:val="00C24472"/>
    <w:rsid w:val="00C3007A"/>
    <w:rsid w:val="00C35BF9"/>
    <w:rsid w:val="00C37C7E"/>
    <w:rsid w:val="00C4105D"/>
    <w:rsid w:val="00C446F3"/>
    <w:rsid w:val="00C550B9"/>
    <w:rsid w:val="00C56428"/>
    <w:rsid w:val="00C73451"/>
    <w:rsid w:val="00C751D9"/>
    <w:rsid w:val="00C77B04"/>
    <w:rsid w:val="00C81D9D"/>
    <w:rsid w:val="00C90677"/>
    <w:rsid w:val="00C90C57"/>
    <w:rsid w:val="00C922FB"/>
    <w:rsid w:val="00C9243F"/>
    <w:rsid w:val="00C92818"/>
    <w:rsid w:val="00C9296C"/>
    <w:rsid w:val="00C95DDE"/>
    <w:rsid w:val="00C977D7"/>
    <w:rsid w:val="00CA0BCE"/>
    <w:rsid w:val="00CA0E2E"/>
    <w:rsid w:val="00CA6BD5"/>
    <w:rsid w:val="00CA7AF0"/>
    <w:rsid w:val="00CC2B61"/>
    <w:rsid w:val="00CC4658"/>
    <w:rsid w:val="00CC7D3C"/>
    <w:rsid w:val="00CD4638"/>
    <w:rsid w:val="00CD57D2"/>
    <w:rsid w:val="00CF2412"/>
    <w:rsid w:val="00CF30B1"/>
    <w:rsid w:val="00D037E0"/>
    <w:rsid w:val="00D0387D"/>
    <w:rsid w:val="00D05BDD"/>
    <w:rsid w:val="00D10B94"/>
    <w:rsid w:val="00D1367D"/>
    <w:rsid w:val="00D21CC1"/>
    <w:rsid w:val="00D247DF"/>
    <w:rsid w:val="00D31AC2"/>
    <w:rsid w:val="00D324FE"/>
    <w:rsid w:val="00D32976"/>
    <w:rsid w:val="00D32E71"/>
    <w:rsid w:val="00D33832"/>
    <w:rsid w:val="00D3555D"/>
    <w:rsid w:val="00D474CF"/>
    <w:rsid w:val="00D71046"/>
    <w:rsid w:val="00D73168"/>
    <w:rsid w:val="00D76252"/>
    <w:rsid w:val="00D7645F"/>
    <w:rsid w:val="00D76B02"/>
    <w:rsid w:val="00D81F9A"/>
    <w:rsid w:val="00D841DC"/>
    <w:rsid w:val="00D8569C"/>
    <w:rsid w:val="00D97FCA"/>
    <w:rsid w:val="00DA0A46"/>
    <w:rsid w:val="00DB0717"/>
    <w:rsid w:val="00DB2915"/>
    <w:rsid w:val="00DB2A0C"/>
    <w:rsid w:val="00DB6473"/>
    <w:rsid w:val="00DB702C"/>
    <w:rsid w:val="00DB76AA"/>
    <w:rsid w:val="00DC4043"/>
    <w:rsid w:val="00DC7D78"/>
    <w:rsid w:val="00DF11B3"/>
    <w:rsid w:val="00DF4643"/>
    <w:rsid w:val="00E06B50"/>
    <w:rsid w:val="00E21D6B"/>
    <w:rsid w:val="00E271D6"/>
    <w:rsid w:val="00E27710"/>
    <w:rsid w:val="00E27F86"/>
    <w:rsid w:val="00E33595"/>
    <w:rsid w:val="00E35DFC"/>
    <w:rsid w:val="00E42F95"/>
    <w:rsid w:val="00E430AB"/>
    <w:rsid w:val="00E46EAA"/>
    <w:rsid w:val="00E60473"/>
    <w:rsid w:val="00E60AAC"/>
    <w:rsid w:val="00E6331E"/>
    <w:rsid w:val="00E64FB4"/>
    <w:rsid w:val="00E67B6F"/>
    <w:rsid w:val="00E67E6E"/>
    <w:rsid w:val="00E71329"/>
    <w:rsid w:val="00E71E4A"/>
    <w:rsid w:val="00E74A34"/>
    <w:rsid w:val="00E9556D"/>
    <w:rsid w:val="00E96CCF"/>
    <w:rsid w:val="00EA1B9D"/>
    <w:rsid w:val="00EA4F41"/>
    <w:rsid w:val="00EA76ED"/>
    <w:rsid w:val="00EB044B"/>
    <w:rsid w:val="00EB0482"/>
    <w:rsid w:val="00EB7273"/>
    <w:rsid w:val="00ED0268"/>
    <w:rsid w:val="00ED0C28"/>
    <w:rsid w:val="00ED1440"/>
    <w:rsid w:val="00ED496B"/>
    <w:rsid w:val="00EE020F"/>
    <w:rsid w:val="00EE1151"/>
    <w:rsid w:val="00EE5E2D"/>
    <w:rsid w:val="00EF3ACE"/>
    <w:rsid w:val="00EF3E89"/>
    <w:rsid w:val="00F04B2A"/>
    <w:rsid w:val="00F10D15"/>
    <w:rsid w:val="00F138BD"/>
    <w:rsid w:val="00F40BB6"/>
    <w:rsid w:val="00F42BD0"/>
    <w:rsid w:val="00F42BE5"/>
    <w:rsid w:val="00F47C1F"/>
    <w:rsid w:val="00F67592"/>
    <w:rsid w:val="00F7122F"/>
    <w:rsid w:val="00F82977"/>
    <w:rsid w:val="00F961E4"/>
    <w:rsid w:val="00F9783B"/>
    <w:rsid w:val="00F97C90"/>
    <w:rsid w:val="00FA092B"/>
    <w:rsid w:val="00FA2845"/>
    <w:rsid w:val="00FA4DF6"/>
    <w:rsid w:val="00FA7222"/>
    <w:rsid w:val="00FA7C45"/>
    <w:rsid w:val="00FB045D"/>
    <w:rsid w:val="00FB2786"/>
    <w:rsid w:val="00FB6354"/>
    <w:rsid w:val="00FC0716"/>
    <w:rsid w:val="00FC0C07"/>
    <w:rsid w:val="00FC18F3"/>
    <w:rsid w:val="00FC5240"/>
    <w:rsid w:val="00FC5A66"/>
    <w:rsid w:val="00FD09AE"/>
    <w:rsid w:val="00FD1CEA"/>
    <w:rsid w:val="00FD3CB5"/>
    <w:rsid w:val="00FD4BFB"/>
    <w:rsid w:val="00FD52B1"/>
    <w:rsid w:val="00FE0A84"/>
    <w:rsid w:val="00FE1FFB"/>
    <w:rsid w:val="00FE2F6C"/>
    <w:rsid w:val="00FF6558"/>
    <w:rsid w:val="00FF6C21"/>
    <w:rsid w:val="00FF7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A2"/>
    <w:pPr>
      <w:spacing w:after="0" w:line="240" w:lineRule="auto"/>
    </w:pPr>
    <w:rPr>
      <w:rFonts w:ascii="Verdana" w:eastAsia="Times New Roman" w:hAnsi="Verdana" w:cs="Times New Roman"/>
      <w:sz w:val="20"/>
    </w:rPr>
  </w:style>
  <w:style w:type="paragraph" w:styleId="Heading1">
    <w:name w:val="heading 1"/>
    <w:basedOn w:val="Normal"/>
    <w:next w:val="Normal"/>
    <w:link w:val="Heading1Char"/>
    <w:qFormat/>
    <w:rsid w:val="004D4CF3"/>
    <w:pPr>
      <w:keepNext/>
      <w:pBdr>
        <w:top w:val="single" w:sz="24" w:space="6" w:color="auto" w:shadow="1"/>
        <w:left w:val="single" w:sz="24" w:space="6" w:color="auto" w:shadow="1"/>
        <w:bottom w:val="single" w:sz="24" w:space="6" w:color="auto" w:shadow="1"/>
        <w:right w:val="single" w:sz="24" w:space="6" w:color="auto" w:shadow="1"/>
      </w:pBdr>
      <w:spacing w:before="120" w:after="240"/>
      <w:ind w:left="547" w:hanging="547"/>
      <w:jc w:val="center"/>
      <w:outlineLvl w:val="0"/>
    </w:pPr>
    <w:rPr>
      <w:b/>
    </w:rPr>
  </w:style>
  <w:style w:type="paragraph" w:styleId="Heading2">
    <w:name w:val="heading 2"/>
    <w:basedOn w:val="Normal"/>
    <w:next w:val="Normal"/>
    <w:link w:val="Heading2Char"/>
    <w:qFormat/>
    <w:rsid w:val="004D4CF3"/>
    <w:pPr>
      <w:keepNext/>
      <w:spacing w:before="200" w:after="80"/>
      <w:ind w:left="547" w:hanging="547"/>
      <w:outlineLvl w:val="1"/>
    </w:pPr>
    <w:rPr>
      <w:b/>
    </w:rPr>
  </w:style>
  <w:style w:type="paragraph" w:styleId="Heading3">
    <w:name w:val="heading 3"/>
    <w:basedOn w:val="Normal"/>
    <w:next w:val="Normal"/>
    <w:link w:val="Heading3Char"/>
    <w:qFormat/>
    <w:rsid w:val="004D4CF3"/>
    <w:pPr>
      <w:spacing w:before="200" w:after="80"/>
      <w:ind w:left="547" w:hanging="547"/>
      <w:outlineLvl w:val="2"/>
    </w:pPr>
    <w:rPr>
      <w:b/>
      <w:i/>
      <w:iCs/>
    </w:rPr>
  </w:style>
  <w:style w:type="paragraph" w:styleId="Heading4">
    <w:name w:val="heading 4"/>
    <w:basedOn w:val="Normal"/>
    <w:next w:val="Normal"/>
    <w:link w:val="Heading4Char"/>
    <w:qFormat/>
    <w:rsid w:val="004D4CF3"/>
    <w:pPr>
      <w:spacing w:before="200" w:after="80"/>
      <w:ind w:left="547" w:hanging="547"/>
      <w:outlineLvl w:val="3"/>
    </w:pPr>
    <w:rPr>
      <w:i/>
      <w:iCs/>
      <w:u w:val="single"/>
    </w:rPr>
  </w:style>
  <w:style w:type="paragraph" w:styleId="Heading5">
    <w:name w:val="heading 5"/>
    <w:basedOn w:val="Normal"/>
    <w:next w:val="Normal"/>
    <w:link w:val="Heading5Char"/>
    <w:qFormat/>
    <w:rsid w:val="004D4CF3"/>
    <w:pPr>
      <w:spacing w:after="240"/>
      <w:ind w:left="2700" w:hanging="540"/>
      <w:outlineLvl w:val="4"/>
    </w:pPr>
    <w:rPr>
      <w:rFonts w:ascii="Optima" w:hAnsi="Optima"/>
      <w:sz w:val="22"/>
    </w:rPr>
  </w:style>
  <w:style w:type="paragraph" w:styleId="Heading6">
    <w:name w:val="heading 6"/>
    <w:basedOn w:val="Normal"/>
    <w:next w:val="Normal"/>
    <w:link w:val="Heading6Char"/>
    <w:qFormat/>
    <w:rsid w:val="004D4CF3"/>
    <w:pPr>
      <w:spacing w:after="240"/>
      <w:ind w:left="3240" w:hanging="540"/>
      <w:outlineLvl w:val="5"/>
    </w:pPr>
    <w:rPr>
      <w:rFonts w:ascii="Optima" w:hAnsi="Optima"/>
      <w:sz w:val="22"/>
    </w:rPr>
  </w:style>
  <w:style w:type="paragraph" w:styleId="Heading7">
    <w:name w:val="heading 7"/>
    <w:basedOn w:val="Normal"/>
    <w:next w:val="Normal"/>
    <w:link w:val="Heading7Char"/>
    <w:qFormat/>
    <w:rsid w:val="004D4CF3"/>
    <w:pPr>
      <w:spacing w:after="240"/>
      <w:ind w:left="3780" w:hanging="540"/>
      <w:outlineLvl w:val="6"/>
    </w:pPr>
    <w:rPr>
      <w:rFonts w:ascii="Optima" w:hAnsi="Optima"/>
      <w:sz w:val="22"/>
    </w:rPr>
  </w:style>
  <w:style w:type="paragraph" w:styleId="Heading8">
    <w:name w:val="heading 8"/>
    <w:basedOn w:val="Normal"/>
    <w:next w:val="Normal"/>
    <w:link w:val="Heading8Char"/>
    <w:qFormat/>
    <w:rsid w:val="004D4CF3"/>
    <w:pPr>
      <w:spacing w:after="240"/>
      <w:ind w:left="4320" w:hanging="540"/>
      <w:outlineLvl w:val="7"/>
    </w:pPr>
    <w:rPr>
      <w:rFonts w:ascii="Optima" w:hAnsi="Optima"/>
      <w:sz w:val="22"/>
    </w:rPr>
  </w:style>
  <w:style w:type="paragraph" w:styleId="Heading9">
    <w:name w:val="heading 9"/>
    <w:basedOn w:val="Normal"/>
    <w:next w:val="Normal"/>
    <w:link w:val="Heading9Char"/>
    <w:qFormat/>
    <w:rsid w:val="004D4CF3"/>
    <w:pPr>
      <w:ind w:left="4860" w:hanging="540"/>
      <w:outlineLvl w:val="8"/>
    </w:pPr>
    <w:rPr>
      <w:rFonts w:ascii="Optima" w:hAnsi="Opti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486"/>
    <w:pPr>
      <w:ind w:left="720"/>
      <w:contextualSpacing/>
    </w:pPr>
  </w:style>
  <w:style w:type="paragraph" w:customStyle="1" w:styleId="NumberedBullet">
    <w:name w:val="Numbered Bullet"/>
    <w:basedOn w:val="Normal"/>
    <w:qFormat/>
    <w:rsid w:val="002B6441"/>
    <w:pPr>
      <w:tabs>
        <w:tab w:val="left" w:pos="360"/>
      </w:tabs>
      <w:spacing w:after="120"/>
      <w:ind w:left="900" w:right="360" w:hanging="468"/>
      <w:jc w:val="both"/>
    </w:pPr>
    <w:rPr>
      <w:rFonts w:ascii="Garamond" w:hAnsi="Garamond"/>
      <w:sz w:val="24"/>
      <w:szCs w:val="24"/>
    </w:rPr>
  </w:style>
  <w:style w:type="paragraph" w:customStyle="1" w:styleId="NumberedBulletLASTSS">
    <w:name w:val="Numbered Bullet (LAST SS)"/>
    <w:basedOn w:val="NumberedBullet"/>
    <w:next w:val="Normal"/>
    <w:qFormat/>
    <w:rsid w:val="002B6441"/>
    <w:pPr>
      <w:spacing w:after="240"/>
    </w:pPr>
  </w:style>
  <w:style w:type="character" w:styleId="CommentReference">
    <w:name w:val="annotation reference"/>
    <w:basedOn w:val="DefaultParagraphFont"/>
    <w:uiPriority w:val="99"/>
    <w:semiHidden/>
    <w:unhideWhenUsed/>
    <w:rsid w:val="004F030F"/>
    <w:rPr>
      <w:sz w:val="16"/>
      <w:szCs w:val="16"/>
    </w:rPr>
  </w:style>
  <w:style w:type="paragraph" w:styleId="CommentText">
    <w:name w:val="annotation text"/>
    <w:basedOn w:val="Normal"/>
    <w:link w:val="CommentTextChar"/>
    <w:uiPriority w:val="99"/>
    <w:semiHidden/>
    <w:unhideWhenUsed/>
    <w:rsid w:val="004F030F"/>
    <w:rPr>
      <w:szCs w:val="20"/>
    </w:rPr>
  </w:style>
  <w:style w:type="character" w:customStyle="1" w:styleId="CommentTextChar">
    <w:name w:val="Comment Text Char"/>
    <w:basedOn w:val="DefaultParagraphFont"/>
    <w:link w:val="CommentText"/>
    <w:uiPriority w:val="99"/>
    <w:semiHidden/>
    <w:rsid w:val="004F030F"/>
    <w:rPr>
      <w:sz w:val="20"/>
      <w:szCs w:val="20"/>
    </w:rPr>
  </w:style>
  <w:style w:type="paragraph" w:styleId="CommentSubject">
    <w:name w:val="annotation subject"/>
    <w:basedOn w:val="CommentText"/>
    <w:next w:val="CommentText"/>
    <w:link w:val="CommentSubjectChar"/>
    <w:uiPriority w:val="99"/>
    <w:semiHidden/>
    <w:unhideWhenUsed/>
    <w:rsid w:val="004F030F"/>
    <w:rPr>
      <w:b/>
      <w:bCs/>
    </w:rPr>
  </w:style>
  <w:style w:type="character" w:customStyle="1" w:styleId="CommentSubjectChar">
    <w:name w:val="Comment Subject Char"/>
    <w:basedOn w:val="CommentTextChar"/>
    <w:link w:val="CommentSubject"/>
    <w:uiPriority w:val="99"/>
    <w:semiHidden/>
    <w:rsid w:val="004F030F"/>
    <w:rPr>
      <w:b/>
      <w:bCs/>
      <w:sz w:val="20"/>
      <w:szCs w:val="20"/>
    </w:rPr>
  </w:style>
  <w:style w:type="paragraph" w:styleId="BalloonText">
    <w:name w:val="Balloon Text"/>
    <w:basedOn w:val="Normal"/>
    <w:link w:val="BalloonTextChar"/>
    <w:semiHidden/>
    <w:rsid w:val="004D4CF3"/>
    <w:rPr>
      <w:rFonts w:ascii="Tahoma" w:hAnsi="Tahoma" w:cs="Tahoma"/>
      <w:sz w:val="16"/>
      <w:szCs w:val="16"/>
    </w:rPr>
  </w:style>
  <w:style w:type="character" w:customStyle="1" w:styleId="BalloonTextChar">
    <w:name w:val="Balloon Text Char"/>
    <w:basedOn w:val="DefaultParagraphFont"/>
    <w:link w:val="BalloonText"/>
    <w:semiHidden/>
    <w:rsid w:val="004F030F"/>
    <w:rPr>
      <w:rFonts w:ascii="Tahoma" w:eastAsia="Times New Roman" w:hAnsi="Tahoma" w:cs="Tahoma"/>
      <w:sz w:val="16"/>
      <w:szCs w:val="16"/>
    </w:rPr>
  </w:style>
  <w:style w:type="paragraph" w:styleId="Revision">
    <w:name w:val="Revision"/>
    <w:hidden/>
    <w:uiPriority w:val="99"/>
    <w:semiHidden/>
    <w:rsid w:val="00C550B9"/>
    <w:pPr>
      <w:spacing w:after="0" w:line="240" w:lineRule="auto"/>
    </w:pPr>
  </w:style>
  <w:style w:type="character" w:customStyle="1" w:styleId="Heading1Char">
    <w:name w:val="Heading 1 Char"/>
    <w:basedOn w:val="DefaultParagraphFont"/>
    <w:link w:val="Heading1"/>
    <w:rsid w:val="004D4CF3"/>
    <w:rPr>
      <w:rFonts w:ascii="Verdana" w:eastAsia="Times New Roman" w:hAnsi="Verdana" w:cs="Times New Roman"/>
      <w:b/>
      <w:sz w:val="20"/>
    </w:rPr>
  </w:style>
  <w:style w:type="paragraph" w:styleId="Footer">
    <w:name w:val="footer"/>
    <w:basedOn w:val="Normal"/>
    <w:next w:val="Normal"/>
    <w:link w:val="FooterChar"/>
    <w:rsid w:val="0036350A"/>
    <w:pPr>
      <w:jc w:val="center"/>
    </w:pPr>
  </w:style>
  <w:style w:type="character" w:customStyle="1" w:styleId="FooterChar">
    <w:name w:val="Footer Char"/>
    <w:basedOn w:val="DefaultParagraphFont"/>
    <w:link w:val="Footer"/>
    <w:rsid w:val="0036350A"/>
    <w:rPr>
      <w:rFonts w:ascii="Verdana" w:eastAsia="Times New Roman" w:hAnsi="Verdana" w:cs="Times New Roman"/>
      <w:sz w:val="20"/>
    </w:rPr>
  </w:style>
  <w:style w:type="paragraph" w:styleId="Header">
    <w:name w:val="header"/>
    <w:basedOn w:val="Normal"/>
    <w:next w:val="Normal"/>
    <w:link w:val="HeaderChar"/>
    <w:rsid w:val="004D4CF3"/>
    <w:rPr>
      <w:i/>
      <w:iCs/>
      <w:sz w:val="18"/>
      <w:szCs w:val="18"/>
    </w:rPr>
  </w:style>
  <w:style w:type="character" w:customStyle="1" w:styleId="HeaderChar">
    <w:name w:val="Header Char"/>
    <w:basedOn w:val="DefaultParagraphFont"/>
    <w:link w:val="Header"/>
    <w:rsid w:val="004D4CF3"/>
    <w:rPr>
      <w:rFonts w:ascii="Verdana" w:eastAsia="Times New Roman" w:hAnsi="Verdana" w:cs="Times New Roman"/>
      <w:i/>
      <w:iCs/>
      <w:sz w:val="18"/>
      <w:szCs w:val="18"/>
    </w:rPr>
  </w:style>
  <w:style w:type="character" w:styleId="FootnoteReference">
    <w:name w:val="footnote reference"/>
    <w:basedOn w:val="DefaultParagraphFont"/>
    <w:semiHidden/>
    <w:rsid w:val="004D4CF3"/>
    <w:rPr>
      <w:position w:val="6"/>
      <w:sz w:val="16"/>
      <w:szCs w:val="16"/>
    </w:rPr>
  </w:style>
  <w:style w:type="paragraph" w:styleId="FootnoteText">
    <w:name w:val="footnote text"/>
    <w:basedOn w:val="Normal"/>
    <w:link w:val="FootnoteTextChar"/>
    <w:semiHidden/>
    <w:rsid w:val="004D4CF3"/>
    <w:pPr>
      <w:ind w:left="270" w:hanging="270"/>
    </w:pPr>
    <w:rPr>
      <w:sz w:val="18"/>
      <w:szCs w:val="18"/>
    </w:rPr>
  </w:style>
  <w:style w:type="character" w:customStyle="1" w:styleId="FootnoteTextChar">
    <w:name w:val="Footnote Text Char"/>
    <w:basedOn w:val="DefaultParagraphFont"/>
    <w:link w:val="FootnoteText"/>
    <w:semiHidden/>
    <w:rsid w:val="004D4CF3"/>
    <w:rPr>
      <w:rFonts w:ascii="Verdana" w:eastAsia="Times New Roman" w:hAnsi="Verdana" w:cs="Times New Roman"/>
      <w:sz w:val="18"/>
      <w:szCs w:val="18"/>
    </w:rPr>
  </w:style>
  <w:style w:type="paragraph" w:customStyle="1" w:styleId="BodyText1">
    <w:name w:val="Body Text1"/>
    <w:aliases w:val="bt"/>
    <w:basedOn w:val="Normal"/>
    <w:rsid w:val="00707616"/>
    <w:pPr>
      <w:spacing w:after="200" w:line="276" w:lineRule="auto"/>
    </w:pPr>
  </w:style>
  <w:style w:type="paragraph" w:customStyle="1" w:styleId="sidebar">
    <w:name w:val="sidebar"/>
    <w:basedOn w:val="Normal"/>
    <w:link w:val="sidebarChar"/>
    <w:rsid w:val="004D4CF3"/>
    <w:pPr>
      <w:framePr w:w="2520" w:hSpace="187" w:vSpace="187" w:wrap="around" w:vAnchor="text" w:hAnchor="page" w:x="1225" w:y="318"/>
      <w:pBdr>
        <w:top w:val="single" w:sz="6" w:space="1" w:color="auto"/>
        <w:left w:val="single" w:sz="6" w:space="4" w:color="auto"/>
        <w:bottom w:val="single" w:sz="6" w:space="1" w:color="auto"/>
        <w:right w:val="single" w:sz="6" w:space="4" w:color="auto"/>
      </w:pBdr>
      <w:spacing w:before="60" w:after="60" w:line="240" w:lineRule="exact"/>
      <w:ind w:left="187" w:right="187"/>
    </w:pPr>
    <w:rPr>
      <w:sz w:val="18"/>
      <w:szCs w:val="20"/>
    </w:rPr>
  </w:style>
  <w:style w:type="paragraph" w:customStyle="1" w:styleId="figurewobox">
    <w:name w:val="figure w/o box"/>
    <w:basedOn w:val="Normal"/>
    <w:rsid w:val="004D4CF3"/>
    <w:pPr>
      <w:jc w:val="center"/>
    </w:pPr>
    <w:rPr>
      <w:szCs w:val="20"/>
    </w:rPr>
  </w:style>
  <w:style w:type="paragraph" w:customStyle="1" w:styleId="AAnswer-1">
    <w:name w:val="A_Answer-1"/>
    <w:basedOn w:val="Normal"/>
    <w:rsid w:val="00DB2915"/>
    <w:pPr>
      <w:tabs>
        <w:tab w:val="right" w:leader="underscore" w:pos="6480"/>
      </w:tabs>
      <w:spacing w:after="200" w:line="276" w:lineRule="auto"/>
      <w:ind w:left="1166" w:hanging="360"/>
    </w:pPr>
    <w:rPr>
      <w:szCs w:val="20"/>
    </w:rPr>
  </w:style>
  <w:style w:type="paragraph" w:customStyle="1" w:styleId="answer-line">
    <w:name w:val="answer-line"/>
    <w:basedOn w:val="Normal"/>
    <w:rsid w:val="004D4CF3"/>
    <w:pPr>
      <w:tabs>
        <w:tab w:val="right" w:leader="underscore" w:pos="2880"/>
      </w:tabs>
      <w:spacing w:before="40" w:after="20"/>
      <w:ind w:left="720"/>
    </w:pPr>
    <w:rPr>
      <w:szCs w:val="20"/>
    </w:rPr>
  </w:style>
  <w:style w:type="paragraph" w:customStyle="1" w:styleId="aQuestion">
    <w:name w:val="a_Question"/>
    <w:basedOn w:val="Normal"/>
    <w:rsid w:val="00A91273"/>
    <w:pPr>
      <w:numPr>
        <w:numId w:val="1"/>
      </w:numPr>
      <w:spacing w:before="240" w:after="200" w:line="276" w:lineRule="auto"/>
    </w:pPr>
  </w:style>
  <w:style w:type="table" w:styleId="TableGrid">
    <w:name w:val="Table Grid"/>
    <w:basedOn w:val="TableNormal"/>
    <w:rsid w:val="004D4C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link w:val="BlockTextChar"/>
    <w:rsid w:val="004D4CF3"/>
    <w:pPr>
      <w:ind w:left="1980" w:right="1980"/>
      <w:jc w:val="both"/>
    </w:pPr>
    <w:rPr>
      <w:szCs w:val="20"/>
    </w:rPr>
  </w:style>
  <w:style w:type="paragraph" w:styleId="Title">
    <w:name w:val="Title"/>
    <w:basedOn w:val="Normal"/>
    <w:link w:val="TitleChar"/>
    <w:qFormat/>
    <w:rsid w:val="004D4CF3"/>
    <w:pPr>
      <w:jc w:val="center"/>
    </w:pPr>
    <w:rPr>
      <w:rFonts w:ascii="Arial" w:hAnsi="Arial"/>
      <w:b/>
      <w:szCs w:val="20"/>
    </w:rPr>
  </w:style>
  <w:style w:type="character" w:customStyle="1" w:styleId="TitleChar">
    <w:name w:val="Title Char"/>
    <w:basedOn w:val="DefaultParagraphFont"/>
    <w:link w:val="Title"/>
    <w:rsid w:val="004D4CF3"/>
    <w:rPr>
      <w:rFonts w:ascii="Arial" w:eastAsia="Times New Roman" w:hAnsi="Arial" w:cs="Times New Roman"/>
      <w:b/>
      <w:szCs w:val="20"/>
    </w:rPr>
  </w:style>
  <w:style w:type="character" w:styleId="PageNumber">
    <w:name w:val="page number"/>
    <w:basedOn w:val="DefaultParagraphFont"/>
    <w:rsid w:val="004D4CF3"/>
    <w:rPr>
      <w:rFonts w:ascii="Verdana" w:hAnsi="Verdana"/>
      <w:b/>
      <w:sz w:val="20"/>
      <w:szCs w:val="20"/>
    </w:rPr>
  </w:style>
  <w:style w:type="character" w:customStyle="1" w:styleId="BlockTextChar">
    <w:name w:val="Block Text Char"/>
    <w:basedOn w:val="DefaultParagraphFont"/>
    <w:link w:val="BlockText"/>
    <w:rsid w:val="004D4CF3"/>
    <w:rPr>
      <w:rFonts w:ascii="Verdana" w:eastAsia="Times New Roman" w:hAnsi="Verdana" w:cs="Times New Roman"/>
      <w:sz w:val="20"/>
      <w:szCs w:val="20"/>
    </w:rPr>
  </w:style>
  <w:style w:type="paragraph" w:styleId="BodyText">
    <w:name w:val="Body Text"/>
    <w:basedOn w:val="Normal"/>
    <w:link w:val="BodyTextChar"/>
    <w:rsid w:val="004D4CF3"/>
    <w:rPr>
      <w:b/>
      <w:szCs w:val="20"/>
    </w:rPr>
  </w:style>
  <w:style w:type="character" w:customStyle="1" w:styleId="BodyTextChar">
    <w:name w:val="Body Text Char"/>
    <w:basedOn w:val="DefaultParagraphFont"/>
    <w:link w:val="BodyText"/>
    <w:rsid w:val="004D4CF3"/>
    <w:rPr>
      <w:rFonts w:ascii="Verdana" w:eastAsia="Times New Roman" w:hAnsi="Verdana" w:cs="Times New Roman"/>
      <w:b/>
      <w:sz w:val="20"/>
      <w:szCs w:val="20"/>
    </w:rPr>
  </w:style>
  <w:style w:type="character" w:styleId="Hyperlink">
    <w:name w:val="Hyperlink"/>
    <w:basedOn w:val="DefaultParagraphFont"/>
    <w:rsid w:val="004D4CF3"/>
    <w:rPr>
      <w:color w:val="0000FF"/>
      <w:u w:val="single"/>
    </w:rPr>
  </w:style>
  <w:style w:type="paragraph" w:customStyle="1" w:styleId="TimeStop">
    <w:name w:val="TimeStop"/>
    <w:basedOn w:val="sidebar"/>
    <w:rsid w:val="004D4CF3"/>
    <w:pPr>
      <w:framePr w:wrap="around" w:vAnchor="margin" w:hAnchor="margin" w:xAlign="right" w:yAlign="bottom"/>
      <w:pBdr>
        <w:top w:val="none" w:sz="0" w:space="0" w:color="auto"/>
        <w:left w:val="none" w:sz="0" w:space="0" w:color="auto"/>
        <w:bottom w:val="none" w:sz="0" w:space="0" w:color="auto"/>
        <w:right w:val="none" w:sz="0" w:space="0" w:color="auto"/>
      </w:pBdr>
    </w:pPr>
  </w:style>
  <w:style w:type="character" w:customStyle="1" w:styleId="sidebarChar">
    <w:name w:val="sidebar Char"/>
    <w:basedOn w:val="DefaultParagraphFont"/>
    <w:link w:val="sidebar"/>
    <w:rsid w:val="004D4CF3"/>
    <w:rPr>
      <w:rFonts w:ascii="Verdana" w:eastAsia="Times New Roman" w:hAnsi="Verdana" w:cs="Times New Roman"/>
      <w:sz w:val="18"/>
      <w:szCs w:val="20"/>
    </w:rPr>
  </w:style>
  <w:style w:type="paragraph" w:customStyle="1" w:styleId="bodytextinstructions">
    <w:name w:val="body text instructions"/>
    <w:basedOn w:val="BodyText1"/>
    <w:rsid w:val="004D4CF3"/>
    <w:pPr>
      <w:spacing w:line="240" w:lineRule="auto"/>
    </w:pPr>
  </w:style>
  <w:style w:type="character" w:customStyle="1" w:styleId="Heading2Char">
    <w:name w:val="Heading 2 Char"/>
    <w:basedOn w:val="DefaultParagraphFont"/>
    <w:link w:val="Heading2"/>
    <w:rsid w:val="004D4CF3"/>
    <w:rPr>
      <w:rFonts w:ascii="Verdana" w:eastAsia="Times New Roman" w:hAnsi="Verdana" w:cs="Times New Roman"/>
      <w:b/>
      <w:sz w:val="20"/>
    </w:rPr>
  </w:style>
  <w:style w:type="character" w:customStyle="1" w:styleId="Heading3Char">
    <w:name w:val="Heading 3 Char"/>
    <w:basedOn w:val="DefaultParagraphFont"/>
    <w:link w:val="Heading3"/>
    <w:rsid w:val="004D4CF3"/>
    <w:rPr>
      <w:rFonts w:ascii="Verdana" w:eastAsia="Times New Roman" w:hAnsi="Verdana" w:cs="Times New Roman"/>
      <w:b/>
      <w:i/>
      <w:iCs/>
      <w:sz w:val="20"/>
    </w:rPr>
  </w:style>
  <w:style w:type="character" w:customStyle="1" w:styleId="Heading4Char">
    <w:name w:val="Heading 4 Char"/>
    <w:basedOn w:val="DefaultParagraphFont"/>
    <w:link w:val="Heading4"/>
    <w:rsid w:val="004D4CF3"/>
    <w:rPr>
      <w:rFonts w:ascii="Verdana" w:eastAsia="Times New Roman" w:hAnsi="Verdana" w:cs="Times New Roman"/>
      <w:i/>
      <w:iCs/>
      <w:sz w:val="20"/>
      <w:u w:val="single"/>
    </w:rPr>
  </w:style>
  <w:style w:type="character" w:customStyle="1" w:styleId="Heading5Char">
    <w:name w:val="Heading 5 Char"/>
    <w:basedOn w:val="DefaultParagraphFont"/>
    <w:link w:val="Heading5"/>
    <w:rsid w:val="004D4CF3"/>
    <w:rPr>
      <w:rFonts w:ascii="Optima" w:eastAsia="Times New Roman" w:hAnsi="Optima" w:cs="Times New Roman"/>
    </w:rPr>
  </w:style>
  <w:style w:type="character" w:customStyle="1" w:styleId="Heading6Char">
    <w:name w:val="Heading 6 Char"/>
    <w:basedOn w:val="DefaultParagraphFont"/>
    <w:link w:val="Heading6"/>
    <w:rsid w:val="004D4CF3"/>
    <w:rPr>
      <w:rFonts w:ascii="Optima" w:eastAsia="Times New Roman" w:hAnsi="Optima" w:cs="Times New Roman"/>
    </w:rPr>
  </w:style>
  <w:style w:type="character" w:customStyle="1" w:styleId="Heading7Char">
    <w:name w:val="Heading 7 Char"/>
    <w:basedOn w:val="DefaultParagraphFont"/>
    <w:link w:val="Heading7"/>
    <w:rsid w:val="004D4CF3"/>
    <w:rPr>
      <w:rFonts w:ascii="Optima" w:eastAsia="Times New Roman" w:hAnsi="Optima" w:cs="Times New Roman"/>
    </w:rPr>
  </w:style>
  <w:style w:type="character" w:customStyle="1" w:styleId="Heading8Char">
    <w:name w:val="Heading 8 Char"/>
    <w:basedOn w:val="DefaultParagraphFont"/>
    <w:link w:val="Heading8"/>
    <w:rsid w:val="004D4CF3"/>
    <w:rPr>
      <w:rFonts w:ascii="Optima" w:eastAsia="Times New Roman" w:hAnsi="Optima" w:cs="Times New Roman"/>
    </w:rPr>
  </w:style>
  <w:style w:type="character" w:customStyle="1" w:styleId="Heading9Char">
    <w:name w:val="Heading 9 Char"/>
    <w:basedOn w:val="DefaultParagraphFont"/>
    <w:link w:val="Heading9"/>
    <w:rsid w:val="004D4CF3"/>
    <w:rPr>
      <w:rFonts w:ascii="Optima" w:eastAsia="Times New Roman" w:hAnsi="Optima" w:cs="Times New Roman"/>
    </w:rPr>
  </w:style>
  <w:style w:type="paragraph" w:customStyle="1" w:styleId="bullets">
    <w:name w:val="bullets"/>
    <w:basedOn w:val="Normal"/>
    <w:rsid w:val="004D4CF3"/>
    <w:pPr>
      <w:spacing w:after="120" w:line="240" w:lineRule="exact"/>
      <w:ind w:left="720" w:hanging="360"/>
    </w:pPr>
  </w:style>
  <w:style w:type="paragraph" w:customStyle="1" w:styleId="aAnswer-a">
    <w:name w:val="a_Answer-a"/>
    <w:basedOn w:val="Normal"/>
    <w:rsid w:val="002E31C9"/>
    <w:pPr>
      <w:tabs>
        <w:tab w:val="left" w:pos="810"/>
        <w:tab w:val="right" w:leader="underscore" w:pos="9360"/>
      </w:tabs>
      <w:spacing w:after="200"/>
      <w:ind w:left="806" w:hanging="360"/>
    </w:pPr>
  </w:style>
  <w:style w:type="paragraph" w:customStyle="1" w:styleId="AnswerLine">
    <w:name w:val="Answer Line"/>
    <w:basedOn w:val="aAnswer-a"/>
    <w:rsid w:val="004D4CF3"/>
    <w:pPr>
      <w:ind w:left="540" w:firstLine="0"/>
    </w:pPr>
    <w:rPr>
      <w:caps/>
    </w:rPr>
  </w:style>
  <w:style w:type="paragraph" w:customStyle="1" w:styleId="biblio">
    <w:name w:val="biblio"/>
    <w:basedOn w:val="Normal"/>
    <w:rsid w:val="004D4CF3"/>
    <w:pPr>
      <w:spacing w:after="240"/>
      <w:ind w:left="720" w:hanging="720"/>
    </w:pPr>
  </w:style>
  <w:style w:type="paragraph" w:customStyle="1" w:styleId="bullets-2ndlevel">
    <w:name w:val="bullets-2nd level"/>
    <w:basedOn w:val="bullets"/>
    <w:rsid w:val="004D4CF3"/>
    <w:pPr>
      <w:ind w:left="1080"/>
    </w:pPr>
  </w:style>
  <w:style w:type="paragraph" w:customStyle="1" w:styleId="Direction">
    <w:name w:val="Direction"/>
    <w:basedOn w:val="Normal"/>
    <w:rsid w:val="004D4CF3"/>
    <w:pPr>
      <w:pBdr>
        <w:top w:val="single" w:sz="6" w:space="6" w:color="auto" w:shadow="1"/>
        <w:left w:val="single" w:sz="6" w:space="6" w:color="auto" w:shadow="1"/>
        <w:bottom w:val="single" w:sz="6" w:space="6" w:color="auto" w:shadow="1"/>
        <w:right w:val="single" w:sz="6" w:space="6" w:color="auto" w:shadow="1"/>
      </w:pBdr>
      <w:spacing w:before="240" w:after="240"/>
      <w:ind w:left="720" w:right="720"/>
      <w:jc w:val="center"/>
    </w:pPr>
    <w:rPr>
      <w:b/>
      <w:bCs/>
      <w:i/>
      <w:iCs/>
    </w:rPr>
  </w:style>
  <w:style w:type="paragraph" w:customStyle="1" w:styleId="equation">
    <w:name w:val="equation"/>
    <w:basedOn w:val="Normal"/>
    <w:rsid w:val="004D4CF3"/>
    <w:pPr>
      <w:tabs>
        <w:tab w:val="center" w:pos="3240"/>
        <w:tab w:val="right" w:pos="6480"/>
      </w:tabs>
      <w:spacing w:after="160" w:line="400" w:lineRule="atLeast"/>
      <w:ind w:firstLine="720"/>
    </w:pPr>
  </w:style>
  <w:style w:type="paragraph" w:customStyle="1" w:styleId="tabfigsourcefullpg">
    <w:name w:val="tab/fig source (full pg)"/>
    <w:basedOn w:val="Normal"/>
    <w:rsid w:val="004D4CF3"/>
    <w:pPr>
      <w:keepLines/>
      <w:spacing w:before="120" w:after="400"/>
      <w:ind w:left="-2700" w:hanging="180"/>
    </w:pPr>
    <w:rPr>
      <w:sz w:val="18"/>
      <w:szCs w:val="18"/>
    </w:rPr>
  </w:style>
  <w:style w:type="paragraph" w:customStyle="1" w:styleId="tabfigsourceinline">
    <w:name w:val="tab/fig source (inline)"/>
    <w:basedOn w:val="Normal"/>
    <w:rsid w:val="004D4CF3"/>
    <w:pPr>
      <w:keepLines/>
      <w:spacing w:before="120" w:after="400"/>
      <w:ind w:left="180" w:hanging="180"/>
    </w:pPr>
    <w:rPr>
      <w:sz w:val="18"/>
      <w:szCs w:val="18"/>
    </w:rPr>
  </w:style>
  <w:style w:type="paragraph" w:customStyle="1" w:styleId="tabfigtitlefullpg">
    <w:name w:val="tab/fig title (full pg)"/>
    <w:basedOn w:val="Normal"/>
    <w:rsid w:val="004D4CF3"/>
    <w:pPr>
      <w:keepNext/>
      <w:keepLines/>
      <w:spacing w:before="320"/>
      <w:ind w:left="-2880"/>
    </w:pPr>
    <w:rPr>
      <w:rFonts w:ascii="Helvetica Black" w:hAnsi="Helvetica Black"/>
      <w:sz w:val="18"/>
      <w:szCs w:val="18"/>
    </w:rPr>
  </w:style>
  <w:style w:type="paragraph" w:customStyle="1" w:styleId="SurveyHeading4">
    <w:name w:val="Survey Heading 4"/>
    <w:basedOn w:val="Normal"/>
    <w:rsid w:val="004D4CF3"/>
    <w:pPr>
      <w:keepNext/>
      <w:spacing w:before="240" w:after="120"/>
    </w:pPr>
    <w:rPr>
      <w:i/>
    </w:rPr>
  </w:style>
  <w:style w:type="paragraph" w:customStyle="1" w:styleId="SurveyHeading3">
    <w:name w:val="Survey Heading 3"/>
    <w:basedOn w:val="Normal"/>
    <w:rsid w:val="004D4CF3"/>
    <w:pPr>
      <w:keepNext/>
      <w:spacing w:before="240" w:after="120"/>
    </w:pPr>
    <w:rPr>
      <w:b/>
      <w:i/>
    </w:rPr>
  </w:style>
  <w:style w:type="paragraph" w:customStyle="1" w:styleId="SurveyHeading2">
    <w:name w:val="Survey Heading 2"/>
    <w:basedOn w:val="Normal"/>
    <w:rsid w:val="004D4CF3"/>
    <w:pPr>
      <w:keepNext/>
      <w:spacing w:before="240" w:after="120"/>
    </w:pPr>
    <w:rPr>
      <w:b/>
      <w:sz w:val="24"/>
    </w:rPr>
  </w:style>
  <w:style w:type="paragraph" w:customStyle="1" w:styleId="SurveyHeading1">
    <w:name w:val="Survey Heading 1"/>
    <w:basedOn w:val="Normal"/>
    <w:rsid w:val="004D4CF3"/>
    <w:pPr>
      <w:pBdr>
        <w:top w:val="single" w:sz="24" w:space="6" w:color="auto" w:shadow="1"/>
        <w:left w:val="single" w:sz="24" w:space="6" w:color="auto" w:shadow="1"/>
        <w:bottom w:val="single" w:sz="24" w:space="6" w:color="auto" w:shadow="1"/>
        <w:right w:val="single" w:sz="24" w:space="6" w:color="auto" w:shadow="1"/>
      </w:pBdr>
      <w:jc w:val="center"/>
    </w:pPr>
    <w:rPr>
      <w:b/>
      <w:sz w:val="26"/>
    </w:rPr>
  </w:style>
  <w:style w:type="paragraph" w:customStyle="1" w:styleId="aprobe">
    <w:name w:val="aprobe"/>
    <w:basedOn w:val="BodyText1"/>
    <w:qFormat/>
    <w:rsid w:val="004D4CF3"/>
    <w:pPr>
      <w:ind w:left="360"/>
    </w:pPr>
    <w:rPr>
      <w:i/>
    </w:rPr>
  </w:style>
  <w:style w:type="paragraph" w:customStyle="1" w:styleId="aexampleprobe-1">
    <w:name w:val="aexampleprobe-1"/>
    <w:basedOn w:val="Normal"/>
    <w:qFormat/>
    <w:rsid w:val="008C0065"/>
    <w:pPr>
      <w:spacing w:after="200" w:line="276" w:lineRule="auto"/>
      <w:ind w:left="446" w:right="720"/>
    </w:pPr>
    <w:rPr>
      <w:i/>
    </w:rPr>
  </w:style>
  <w:style w:type="paragraph" w:customStyle="1" w:styleId="aexampleprobe-2">
    <w:name w:val="aexampleprobe-2"/>
    <w:basedOn w:val="aexampleprobe-1"/>
    <w:qFormat/>
    <w:rsid w:val="008C0065"/>
    <w:pPr>
      <w:ind w:left="80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A2"/>
    <w:pPr>
      <w:spacing w:after="0" w:line="240" w:lineRule="auto"/>
    </w:pPr>
    <w:rPr>
      <w:rFonts w:ascii="Verdana" w:eastAsia="Times New Roman" w:hAnsi="Verdana" w:cs="Times New Roman"/>
      <w:sz w:val="20"/>
    </w:rPr>
  </w:style>
  <w:style w:type="paragraph" w:styleId="Heading1">
    <w:name w:val="heading 1"/>
    <w:basedOn w:val="Normal"/>
    <w:next w:val="Normal"/>
    <w:link w:val="Heading1Char"/>
    <w:qFormat/>
    <w:rsid w:val="004D4CF3"/>
    <w:pPr>
      <w:keepNext/>
      <w:pBdr>
        <w:top w:val="single" w:sz="24" w:space="6" w:color="auto" w:shadow="1"/>
        <w:left w:val="single" w:sz="24" w:space="6" w:color="auto" w:shadow="1"/>
        <w:bottom w:val="single" w:sz="24" w:space="6" w:color="auto" w:shadow="1"/>
        <w:right w:val="single" w:sz="24" w:space="6" w:color="auto" w:shadow="1"/>
      </w:pBdr>
      <w:spacing w:before="120" w:after="240"/>
      <w:ind w:left="547" w:hanging="547"/>
      <w:jc w:val="center"/>
      <w:outlineLvl w:val="0"/>
    </w:pPr>
    <w:rPr>
      <w:b/>
    </w:rPr>
  </w:style>
  <w:style w:type="paragraph" w:styleId="Heading2">
    <w:name w:val="heading 2"/>
    <w:basedOn w:val="Normal"/>
    <w:next w:val="Normal"/>
    <w:link w:val="Heading2Char"/>
    <w:qFormat/>
    <w:rsid w:val="004D4CF3"/>
    <w:pPr>
      <w:keepNext/>
      <w:spacing w:before="200" w:after="80"/>
      <w:ind w:left="547" w:hanging="547"/>
      <w:outlineLvl w:val="1"/>
    </w:pPr>
    <w:rPr>
      <w:b/>
    </w:rPr>
  </w:style>
  <w:style w:type="paragraph" w:styleId="Heading3">
    <w:name w:val="heading 3"/>
    <w:basedOn w:val="Normal"/>
    <w:next w:val="Normal"/>
    <w:link w:val="Heading3Char"/>
    <w:qFormat/>
    <w:rsid w:val="004D4CF3"/>
    <w:pPr>
      <w:spacing w:before="200" w:after="80"/>
      <w:ind w:left="547" w:hanging="547"/>
      <w:outlineLvl w:val="2"/>
    </w:pPr>
    <w:rPr>
      <w:b/>
      <w:i/>
      <w:iCs/>
    </w:rPr>
  </w:style>
  <w:style w:type="paragraph" w:styleId="Heading4">
    <w:name w:val="heading 4"/>
    <w:basedOn w:val="Normal"/>
    <w:next w:val="Normal"/>
    <w:link w:val="Heading4Char"/>
    <w:qFormat/>
    <w:rsid w:val="004D4CF3"/>
    <w:pPr>
      <w:spacing w:before="200" w:after="80"/>
      <w:ind w:left="547" w:hanging="547"/>
      <w:outlineLvl w:val="3"/>
    </w:pPr>
    <w:rPr>
      <w:i/>
      <w:iCs/>
      <w:u w:val="single"/>
    </w:rPr>
  </w:style>
  <w:style w:type="paragraph" w:styleId="Heading5">
    <w:name w:val="heading 5"/>
    <w:basedOn w:val="Normal"/>
    <w:next w:val="Normal"/>
    <w:link w:val="Heading5Char"/>
    <w:qFormat/>
    <w:rsid w:val="004D4CF3"/>
    <w:pPr>
      <w:spacing w:after="240"/>
      <w:ind w:left="2700" w:hanging="540"/>
      <w:outlineLvl w:val="4"/>
    </w:pPr>
    <w:rPr>
      <w:rFonts w:ascii="Optima" w:hAnsi="Optima"/>
      <w:sz w:val="22"/>
    </w:rPr>
  </w:style>
  <w:style w:type="paragraph" w:styleId="Heading6">
    <w:name w:val="heading 6"/>
    <w:basedOn w:val="Normal"/>
    <w:next w:val="Normal"/>
    <w:link w:val="Heading6Char"/>
    <w:qFormat/>
    <w:rsid w:val="004D4CF3"/>
    <w:pPr>
      <w:spacing w:after="240"/>
      <w:ind w:left="3240" w:hanging="540"/>
      <w:outlineLvl w:val="5"/>
    </w:pPr>
    <w:rPr>
      <w:rFonts w:ascii="Optima" w:hAnsi="Optima"/>
      <w:sz w:val="22"/>
    </w:rPr>
  </w:style>
  <w:style w:type="paragraph" w:styleId="Heading7">
    <w:name w:val="heading 7"/>
    <w:basedOn w:val="Normal"/>
    <w:next w:val="Normal"/>
    <w:link w:val="Heading7Char"/>
    <w:qFormat/>
    <w:rsid w:val="004D4CF3"/>
    <w:pPr>
      <w:spacing w:after="240"/>
      <w:ind w:left="3780" w:hanging="540"/>
      <w:outlineLvl w:val="6"/>
    </w:pPr>
    <w:rPr>
      <w:rFonts w:ascii="Optima" w:hAnsi="Optima"/>
      <w:sz w:val="22"/>
    </w:rPr>
  </w:style>
  <w:style w:type="paragraph" w:styleId="Heading8">
    <w:name w:val="heading 8"/>
    <w:basedOn w:val="Normal"/>
    <w:next w:val="Normal"/>
    <w:link w:val="Heading8Char"/>
    <w:qFormat/>
    <w:rsid w:val="004D4CF3"/>
    <w:pPr>
      <w:spacing w:after="240"/>
      <w:ind w:left="4320" w:hanging="540"/>
      <w:outlineLvl w:val="7"/>
    </w:pPr>
    <w:rPr>
      <w:rFonts w:ascii="Optima" w:hAnsi="Optima"/>
      <w:sz w:val="22"/>
    </w:rPr>
  </w:style>
  <w:style w:type="paragraph" w:styleId="Heading9">
    <w:name w:val="heading 9"/>
    <w:basedOn w:val="Normal"/>
    <w:next w:val="Normal"/>
    <w:link w:val="Heading9Char"/>
    <w:qFormat/>
    <w:rsid w:val="004D4CF3"/>
    <w:pPr>
      <w:ind w:left="4860" w:hanging="540"/>
      <w:outlineLvl w:val="8"/>
    </w:pPr>
    <w:rPr>
      <w:rFonts w:ascii="Optima" w:hAnsi="Opti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486"/>
    <w:pPr>
      <w:ind w:left="720"/>
      <w:contextualSpacing/>
    </w:pPr>
  </w:style>
  <w:style w:type="paragraph" w:customStyle="1" w:styleId="NumberedBullet">
    <w:name w:val="Numbered Bullet"/>
    <w:basedOn w:val="Normal"/>
    <w:qFormat/>
    <w:rsid w:val="002B6441"/>
    <w:pPr>
      <w:tabs>
        <w:tab w:val="left" w:pos="360"/>
      </w:tabs>
      <w:spacing w:after="120"/>
      <w:ind w:left="900" w:right="360" w:hanging="468"/>
      <w:jc w:val="both"/>
    </w:pPr>
    <w:rPr>
      <w:rFonts w:ascii="Garamond" w:hAnsi="Garamond"/>
      <w:sz w:val="24"/>
      <w:szCs w:val="24"/>
    </w:rPr>
  </w:style>
  <w:style w:type="paragraph" w:customStyle="1" w:styleId="NumberedBulletLASTSS">
    <w:name w:val="Numbered Bullet (LAST SS)"/>
    <w:basedOn w:val="NumberedBullet"/>
    <w:next w:val="Normal"/>
    <w:qFormat/>
    <w:rsid w:val="002B6441"/>
    <w:pPr>
      <w:spacing w:after="240"/>
    </w:pPr>
  </w:style>
  <w:style w:type="character" w:styleId="CommentReference">
    <w:name w:val="annotation reference"/>
    <w:basedOn w:val="DefaultParagraphFont"/>
    <w:uiPriority w:val="99"/>
    <w:semiHidden/>
    <w:unhideWhenUsed/>
    <w:rsid w:val="004F030F"/>
    <w:rPr>
      <w:sz w:val="16"/>
      <w:szCs w:val="16"/>
    </w:rPr>
  </w:style>
  <w:style w:type="paragraph" w:styleId="CommentText">
    <w:name w:val="annotation text"/>
    <w:basedOn w:val="Normal"/>
    <w:link w:val="CommentTextChar"/>
    <w:uiPriority w:val="99"/>
    <w:semiHidden/>
    <w:unhideWhenUsed/>
    <w:rsid w:val="004F030F"/>
    <w:rPr>
      <w:szCs w:val="20"/>
    </w:rPr>
  </w:style>
  <w:style w:type="character" w:customStyle="1" w:styleId="CommentTextChar">
    <w:name w:val="Comment Text Char"/>
    <w:basedOn w:val="DefaultParagraphFont"/>
    <w:link w:val="CommentText"/>
    <w:uiPriority w:val="99"/>
    <w:semiHidden/>
    <w:rsid w:val="004F030F"/>
    <w:rPr>
      <w:sz w:val="20"/>
      <w:szCs w:val="20"/>
    </w:rPr>
  </w:style>
  <w:style w:type="paragraph" w:styleId="CommentSubject">
    <w:name w:val="annotation subject"/>
    <w:basedOn w:val="CommentText"/>
    <w:next w:val="CommentText"/>
    <w:link w:val="CommentSubjectChar"/>
    <w:uiPriority w:val="99"/>
    <w:semiHidden/>
    <w:unhideWhenUsed/>
    <w:rsid w:val="004F030F"/>
    <w:rPr>
      <w:b/>
      <w:bCs/>
    </w:rPr>
  </w:style>
  <w:style w:type="character" w:customStyle="1" w:styleId="CommentSubjectChar">
    <w:name w:val="Comment Subject Char"/>
    <w:basedOn w:val="CommentTextChar"/>
    <w:link w:val="CommentSubject"/>
    <w:uiPriority w:val="99"/>
    <w:semiHidden/>
    <w:rsid w:val="004F030F"/>
    <w:rPr>
      <w:b/>
      <w:bCs/>
      <w:sz w:val="20"/>
      <w:szCs w:val="20"/>
    </w:rPr>
  </w:style>
  <w:style w:type="paragraph" w:styleId="BalloonText">
    <w:name w:val="Balloon Text"/>
    <w:basedOn w:val="Normal"/>
    <w:link w:val="BalloonTextChar"/>
    <w:semiHidden/>
    <w:rsid w:val="004D4CF3"/>
    <w:rPr>
      <w:rFonts w:ascii="Tahoma" w:hAnsi="Tahoma" w:cs="Tahoma"/>
      <w:sz w:val="16"/>
      <w:szCs w:val="16"/>
    </w:rPr>
  </w:style>
  <w:style w:type="character" w:customStyle="1" w:styleId="BalloonTextChar">
    <w:name w:val="Balloon Text Char"/>
    <w:basedOn w:val="DefaultParagraphFont"/>
    <w:link w:val="BalloonText"/>
    <w:semiHidden/>
    <w:rsid w:val="004F030F"/>
    <w:rPr>
      <w:rFonts w:ascii="Tahoma" w:eastAsia="Times New Roman" w:hAnsi="Tahoma" w:cs="Tahoma"/>
      <w:sz w:val="16"/>
      <w:szCs w:val="16"/>
    </w:rPr>
  </w:style>
  <w:style w:type="paragraph" w:styleId="Revision">
    <w:name w:val="Revision"/>
    <w:hidden/>
    <w:uiPriority w:val="99"/>
    <w:semiHidden/>
    <w:rsid w:val="00C550B9"/>
    <w:pPr>
      <w:spacing w:after="0" w:line="240" w:lineRule="auto"/>
    </w:pPr>
  </w:style>
  <w:style w:type="character" w:customStyle="1" w:styleId="Heading1Char">
    <w:name w:val="Heading 1 Char"/>
    <w:basedOn w:val="DefaultParagraphFont"/>
    <w:link w:val="Heading1"/>
    <w:rsid w:val="004D4CF3"/>
    <w:rPr>
      <w:rFonts w:ascii="Verdana" w:eastAsia="Times New Roman" w:hAnsi="Verdana" w:cs="Times New Roman"/>
      <w:b/>
      <w:sz w:val="20"/>
    </w:rPr>
  </w:style>
  <w:style w:type="paragraph" w:styleId="Footer">
    <w:name w:val="footer"/>
    <w:basedOn w:val="Normal"/>
    <w:next w:val="Normal"/>
    <w:link w:val="FooterChar"/>
    <w:rsid w:val="0036350A"/>
    <w:pPr>
      <w:jc w:val="center"/>
    </w:pPr>
  </w:style>
  <w:style w:type="character" w:customStyle="1" w:styleId="FooterChar">
    <w:name w:val="Footer Char"/>
    <w:basedOn w:val="DefaultParagraphFont"/>
    <w:link w:val="Footer"/>
    <w:rsid w:val="0036350A"/>
    <w:rPr>
      <w:rFonts w:ascii="Verdana" w:eastAsia="Times New Roman" w:hAnsi="Verdana" w:cs="Times New Roman"/>
      <w:sz w:val="20"/>
    </w:rPr>
  </w:style>
  <w:style w:type="paragraph" w:styleId="Header">
    <w:name w:val="header"/>
    <w:basedOn w:val="Normal"/>
    <w:next w:val="Normal"/>
    <w:link w:val="HeaderChar"/>
    <w:rsid w:val="004D4CF3"/>
    <w:rPr>
      <w:i/>
      <w:iCs/>
      <w:sz w:val="18"/>
      <w:szCs w:val="18"/>
    </w:rPr>
  </w:style>
  <w:style w:type="character" w:customStyle="1" w:styleId="HeaderChar">
    <w:name w:val="Header Char"/>
    <w:basedOn w:val="DefaultParagraphFont"/>
    <w:link w:val="Header"/>
    <w:rsid w:val="004D4CF3"/>
    <w:rPr>
      <w:rFonts w:ascii="Verdana" w:eastAsia="Times New Roman" w:hAnsi="Verdana" w:cs="Times New Roman"/>
      <w:i/>
      <w:iCs/>
      <w:sz w:val="18"/>
      <w:szCs w:val="18"/>
    </w:rPr>
  </w:style>
  <w:style w:type="character" w:styleId="FootnoteReference">
    <w:name w:val="footnote reference"/>
    <w:basedOn w:val="DefaultParagraphFont"/>
    <w:semiHidden/>
    <w:rsid w:val="004D4CF3"/>
    <w:rPr>
      <w:position w:val="6"/>
      <w:sz w:val="16"/>
      <w:szCs w:val="16"/>
    </w:rPr>
  </w:style>
  <w:style w:type="paragraph" w:styleId="FootnoteText">
    <w:name w:val="footnote text"/>
    <w:basedOn w:val="Normal"/>
    <w:link w:val="FootnoteTextChar"/>
    <w:semiHidden/>
    <w:rsid w:val="004D4CF3"/>
    <w:pPr>
      <w:ind w:left="270" w:hanging="270"/>
    </w:pPr>
    <w:rPr>
      <w:sz w:val="18"/>
      <w:szCs w:val="18"/>
    </w:rPr>
  </w:style>
  <w:style w:type="character" w:customStyle="1" w:styleId="FootnoteTextChar">
    <w:name w:val="Footnote Text Char"/>
    <w:basedOn w:val="DefaultParagraphFont"/>
    <w:link w:val="FootnoteText"/>
    <w:semiHidden/>
    <w:rsid w:val="004D4CF3"/>
    <w:rPr>
      <w:rFonts w:ascii="Verdana" w:eastAsia="Times New Roman" w:hAnsi="Verdana" w:cs="Times New Roman"/>
      <w:sz w:val="18"/>
      <w:szCs w:val="18"/>
    </w:rPr>
  </w:style>
  <w:style w:type="paragraph" w:customStyle="1" w:styleId="BodyText1">
    <w:name w:val="Body Text1"/>
    <w:aliases w:val="bt"/>
    <w:basedOn w:val="Normal"/>
    <w:rsid w:val="00707616"/>
    <w:pPr>
      <w:spacing w:after="200" w:line="276" w:lineRule="auto"/>
    </w:pPr>
  </w:style>
  <w:style w:type="paragraph" w:customStyle="1" w:styleId="sidebar">
    <w:name w:val="sidebar"/>
    <w:basedOn w:val="Normal"/>
    <w:link w:val="sidebarChar"/>
    <w:rsid w:val="004D4CF3"/>
    <w:pPr>
      <w:framePr w:w="2520" w:hSpace="187" w:vSpace="187" w:wrap="around" w:vAnchor="text" w:hAnchor="page" w:x="1225" w:y="318"/>
      <w:pBdr>
        <w:top w:val="single" w:sz="6" w:space="1" w:color="auto"/>
        <w:left w:val="single" w:sz="6" w:space="4" w:color="auto"/>
        <w:bottom w:val="single" w:sz="6" w:space="1" w:color="auto"/>
        <w:right w:val="single" w:sz="6" w:space="4" w:color="auto"/>
      </w:pBdr>
      <w:spacing w:before="60" w:after="60" w:line="240" w:lineRule="exact"/>
      <w:ind w:left="187" w:right="187"/>
    </w:pPr>
    <w:rPr>
      <w:sz w:val="18"/>
      <w:szCs w:val="20"/>
    </w:rPr>
  </w:style>
  <w:style w:type="paragraph" w:customStyle="1" w:styleId="figurewobox">
    <w:name w:val="figure w/o box"/>
    <w:basedOn w:val="Normal"/>
    <w:rsid w:val="004D4CF3"/>
    <w:pPr>
      <w:jc w:val="center"/>
    </w:pPr>
    <w:rPr>
      <w:szCs w:val="20"/>
    </w:rPr>
  </w:style>
  <w:style w:type="paragraph" w:customStyle="1" w:styleId="AAnswer-1">
    <w:name w:val="A_Answer-1"/>
    <w:basedOn w:val="Normal"/>
    <w:rsid w:val="00DB2915"/>
    <w:pPr>
      <w:tabs>
        <w:tab w:val="right" w:leader="underscore" w:pos="6480"/>
      </w:tabs>
      <w:spacing w:after="200" w:line="276" w:lineRule="auto"/>
      <w:ind w:left="1166" w:hanging="360"/>
    </w:pPr>
    <w:rPr>
      <w:szCs w:val="20"/>
    </w:rPr>
  </w:style>
  <w:style w:type="paragraph" w:customStyle="1" w:styleId="answer-line">
    <w:name w:val="answer-line"/>
    <w:basedOn w:val="Normal"/>
    <w:rsid w:val="004D4CF3"/>
    <w:pPr>
      <w:tabs>
        <w:tab w:val="right" w:leader="underscore" w:pos="2880"/>
      </w:tabs>
      <w:spacing w:before="40" w:after="20"/>
      <w:ind w:left="720"/>
    </w:pPr>
    <w:rPr>
      <w:szCs w:val="20"/>
    </w:rPr>
  </w:style>
  <w:style w:type="paragraph" w:customStyle="1" w:styleId="aQuestion">
    <w:name w:val="a_Question"/>
    <w:basedOn w:val="Normal"/>
    <w:rsid w:val="00A91273"/>
    <w:pPr>
      <w:numPr>
        <w:numId w:val="1"/>
      </w:numPr>
      <w:spacing w:before="240" w:after="200" w:line="276" w:lineRule="auto"/>
    </w:pPr>
  </w:style>
  <w:style w:type="table" w:styleId="TableGrid">
    <w:name w:val="Table Grid"/>
    <w:basedOn w:val="TableNormal"/>
    <w:rsid w:val="004D4C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link w:val="BlockTextChar"/>
    <w:rsid w:val="004D4CF3"/>
    <w:pPr>
      <w:ind w:left="1980" w:right="1980"/>
      <w:jc w:val="both"/>
    </w:pPr>
    <w:rPr>
      <w:szCs w:val="20"/>
    </w:rPr>
  </w:style>
  <w:style w:type="paragraph" w:styleId="Title">
    <w:name w:val="Title"/>
    <w:basedOn w:val="Normal"/>
    <w:link w:val="TitleChar"/>
    <w:qFormat/>
    <w:rsid w:val="004D4CF3"/>
    <w:pPr>
      <w:jc w:val="center"/>
    </w:pPr>
    <w:rPr>
      <w:rFonts w:ascii="Arial" w:hAnsi="Arial"/>
      <w:b/>
      <w:szCs w:val="20"/>
    </w:rPr>
  </w:style>
  <w:style w:type="character" w:customStyle="1" w:styleId="TitleChar">
    <w:name w:val="Title Char"/>
    <w:basedOn w:val="DefaultParagraphFont"/>
    <w:link w:val="Title"/>
    <w:rsid w:val="004D4CF3"/>
    <w:rPr>
      <w:rFonts w:ascii="Arial" w:eastAsia="Times New Roman" w:hAnsi="Arial" w:cs="Times New Roman"/>
      <w:b/>
      <w:szCs w:val="20"/>
    </w:rPr>
  </w:style>
  <w:style w:type="character" w:styleId="PageNumber">
    <w:name w:val="page number"/>
    <w:basedOn w:val="DefaultParagraphFont"/>
    <w:rsid w:val="004D4CF3"/>
    <w:rPr>
      <w:rFonts w:ascii="Verdana" w:hAnsi="Verdana"/>
      <w:b/>
      <w:sz w:val="20"/>
      <w:szCs w:val="20"/>
    </w:rPr>
  </w:style>
  <w:style w:type="character" w:customStyle="1" w:styleId="BlockTextChar">
    <w:name w:val="Block Text Char"/>
    <w:basedOn w:val="DefaultParagraphFont"/>
    <w:link w:val="BlockText"/>
    <w:rsid w:val="004D4CF3"/>
    <w:rPr>
      <w:rFonts w:ascii="Verdana" w:eastAsia="Times New Roman" w:hAnsi="Verdana" w:cs="Times New Roman"/>
      <w:sz w:val="20"/>
      <w:szCs w:val="20"/>
    </w:rPr>
  </w:style>
  <w:style w:type="paragraph" w:styleId="BodyText">
    <w:name w:val="Body Text"/>
    <w:basedOn w:val="Normal"/>
    <w:link w:val="BodyTextChar"/>
    <w:rsid w:val="004D4CF3"/>
    <w:rPr>
      <w:b/>
      <w:szCs w:val="20"/>
    </w:rPr>
  </w:style>
  <w:style w:type="character" w:customStyle="1" w:styleId="BodyTextChar">
    <w:name w:val="Body Text Char"/>
    <w:basedOn w:val="DefaultParagraphFont"/>
    <w:link w:val="BodyText"/>
    <w:rsid w:val="004D4CF3"/>
    <w:rPr>
      <w:rFonts w:ascii="Verdana" w:eastAsia="Times New Roman" w:hAnsi="Verdana" w:cs="Times New Roman"/>
      <w:b/>
      <w:sz w:val="20"/>
      <w:szCs w:val="20"/>
    </w:rPr>
  </w:style>
  <w:style w:type="character" w:styleId="Hyperlink">
    <w:name w:val="Hyperlink"/>
    <w:basedOn w:val="DefaultParagraphFont"/>
    <w:rsid w:val="004D4CF3"/>
    <w:rPr>
      <w:color w:val="0000FF"/>
      <w:u w:val="single"/>
    </w:rPr>
  </w:style>
  <w:style w:type="paragraph" w:customStyle="1" w:styleId="TimeStop">
    <w:name w:val="TimeStop"/>
    <w:basedOn w:val="sidebar"/>
    <w:rsid w:val="004D4CF3"/>
    <w:pPr>
      <w:framePr w:wrap="around" w:vAnchor="margin" w:hAnchor="margin" w:xAlign="right" w:yAlign="bottom"/>
      <w:pBdr>
        <w:top w:val="none" w:sz="0" w:space="0" w:color="auto"/>
        <w:left w:val="none" w:sz="0" w:space="0" w:color="auto"/>
        <w:bottom w:val="none" w:sz="0" w:space="0" w:color="auto"/>
        <w:right w:val="none" w:sz="0" w:space="0" w:color="auto"/>
      </w:pBdr>
    </w:pPr>
  </w:style>
  <w:style w:type="character" w:customStyle="1" w:styleId="sidebarChar">
    <w:name w:val="sidebar Char"/>
    <w:basedOn w:val="DefaultParagraphFont"/>
    <w:link w:val="sidebar"/>
    <w:rsid w:val="004D4CF3"/>
    <w:rPr>
      <w:rFonts w:ascii="Verdana" w:eastAsia="Times New Roman" w:hAnsi="Verdana" w:cs="Times New Roman"/>
      <w:sz w:val="18"/>
      <w:szCs w:val="20"/>
    </w:rPr>
  </w:style>
  <w:style w:type="paragraph" w:customStyle="1" w:styleId="bodytextinstructions">
    <w:name w:val="body text instructions"/>
    <w:basedOn w:val="BodyText1"/>
    <w:rsid w:val="004D4CF3"/>
    <w:pPr>
      <w:spacing w:line="240" w:lineRule="auto"/>
    </w:pPr>
  </w:style>
  <w:style w:type="character" w:customStyle="1" w:styleId="Heading2Char">
    <w:name w:val="Heading 2 Char"/>
    <w:basedOn w:val="DefaultParagraphFont"/>
    <w:link w:val="Heading2"/>
    <w:rsid w:val="004D4CF3"/>
    <w:rPr>
      <w:rFonts w:ascii="Verdana" w:eastAsia="Times New Roman" w:hAnsi="Verdana" w:cs="Times New Roman"/>
      <w:b/>
      <w:sz w:val="20"/>
    </w:rPr>
  </w:style>
  <w:style w:type="character" w:customStyle="1" w:styleId="Heading3Char">
    <w:name w:val="Heading 3 Char"/>
    <w:basedOn w:val="DefaultParagraphFont"/>
    <w:link w:val="Heading3"/>
    <w:rsid w:val="004D4CF3"/>
    <w:rPr>
      <w:rFonts w:ascii="Verdana" w:eastAsia="Times New Roman" w:hAnsi="Verdana" w:cs="Times New Roman"/>
      <w:b/>
      <w:i/>
      <w:iCs/>
      <w:sz w:val="20"/>
    </w:rPr>
  </w:style>
  <w:style w:type="character" w:customStyle="1" w:styleId="Heading4Char">
    <w:name w:val="Heading 4 Char"/>
    <w:basedOn w:val="DefaultParagraphFont"/>
    <w:link w:val="Heading4"/>
    <w:rsid w:val="004D4CF3"/>
    <w:rPr>
      <w:rFonts w:ascii="Verdana" w:eastAsia="Times New Roman" w:hAnsi="Verdana" w:cs="Times New Roman"/>
      <w:i/>
      <w:iCs/>
      <w:sz w:val="20"/>
      <w:u w:val="single"/>
    </w:rPr>
  </w:style>
  <w:style w:type="character" w:customStyle="1" w:styleId="Heading5Char">
    <w:name w:val="Heading 5 Char"/>
    <w:basedOn w:val="DefaultParagraphFont"/>
    <w:link w:val="Heading5"/>
    <w:rsid w:val="004D4CF3"/>
    <w:rPr>
      <w:rFonts w:ascii="Optima" w:eastAsia="Times New Roman" w:hAnsi="Optima" w:cs="Times New Roman"/>
    </w:rPr>
  </w:style>
  <w:style w:type="character" w:customStyle="1" w:styleId="Heading6Char">
    <w:name w:val="Heading 6 Char"/>
    <w:basedOn w:val="DefaultParagraphFont"/>
    <w:link w:val="Heading6"/>
    <w:rsid w:val="004D4CF3"/>
    <w:rPr>
      <w:rFonts w:ascii="Optima" w:eastAsia="Times New Roman" w:hAnsi="Optima" w:cs="Times New Roman"/>
    </w:rPr>
  </w:style>
  <w:style w:type="character" w:customStyle="1" w:styleId="Heading7Char">
    <w:name w:val="Heading 7 Char"/>
    <w:basedOn w:val="DefaultParagraphFont"/>
    <w:link w:val="Heading7"/>
    <w:rsid w:val="004D4CF3"/>
    <w:rPr>
      <w:rFonts w:ascii="Optima" w:eastAsia="Times New Roman" w:hAnsi="Optima" w:cs="Times New Roman"/>
    </w:rPr>
  </w:style>
  <w:style w:type="character" w:customStyle="1" w:styleId="Heading8Char">
    <w:name w:val="Heading 8 Char"/>
    <w:basedOn w:val="DefaultParagraphFont"/>
    <w:link w:val="Heading8"/>
    <w:rsid w:val="004D4CF3"/>
    <w:rPr>
      <w:rFonts w:ascii="Optima" w:eastAsia="Times New Roman" w:hAnsi="Optima" w:cs="Times New Roman"/>
    </w:rPr>
  </w:style>
  <w:style w:type="character" w:customStyle="1" w:styleId="Heading9Char">
    <w:name w:val="Heading 9 Char"/>
    <w:basedOn w:val="DefaultParagraphFont"/>
    <w:link w:val="Heading9"/>
    <w:rsid w:val="004D4CF3"/>
    <w:rPr>
      <w:rFonts w:ascii="Optima" w:eastAsia="Times New Roman" w:hAnsi="Optima" w:cs="Times New Roman"/>
    </w:rPr>
  </w:style>
  <w:style w:type="paragraph" w:customStyle="1" w:styleId="bullets">
    <w:name w:val="bullets"/>
    <w:basedOn w:val="Normal"/>
    <w:rsid w:val="004D4CF3"/>
    <w:pPr>
      <w:spacing w:after="120" w:line="240" w:lineRule="exact"/>
      <w:ind w:left="720" w:hanging="360"/>
    </w:pPr>
  </w:style>
  <w:style w:type="paragraph" w:customStyle="1" w:styleId="aAnswer-a">
    <w:name w:val="a_Answer-a"/>
    <w:basedOn w:val="Normal"/>
    <w:rsid w:val="002E31C9"/>
    <w:pPr>
      <w:tabs>
        <w:tab w:val="left" w:pos="810"/>
        <w:tab w:val="right" w:leader="underscore" w:pos="9360"/>
      </w:tabs>
      <w:spacing w:after="200"/>
      <w:ind w:left="806" w:hanging="360"/>
    </w:pPr>
  </w:style>
  <w:style w:type="paragraph" w:customStyle="1" w:styleId="AnswerLine">
    <w:name w:val="Answer Line"/>
    <w:basedOn w:val="aAnswer-a"/>
    <w:rsid w:val="004D4CF3"/>
    <w:pPr>
      <w:ind w:left="540" w:firstLine="0"/>
    </w:pPr>
    <w:rPr>
      <w:caps/>
    </w:rPr>
  </w:style>
  <w:style w:type="paragraph" w:customStyle="1" w:styleId="biblio">
    <w:name w:val="biblio"/>
    <w:basedOn w:val="Normal"/>
    <w:rsid w:val="004D4CF3"/>
    <w:pPr>
      <w:spacing w:after="240"/>
      <w:ind w:left="720" w:hanging="720"/>
    </w:pPr>
  </w:style>
  <w:style w:type="paragraph" w:customStyle="1" w:styleId="bullets-2ndlevel">
    <w:name w:val="bullets-2nd level"/>
    <w:basedOn w:val="bullets"/>
    <w:rsid w:val="004D4CF3"/>
    <w:pPr>
      <w:ind w:left="1080"/>
    </w:pPr>
  </w:style>
  <w:style w:type="paragraph" w:customStyle="1" w:styleId="Direction">
    <w:name w:val="Direction"/>
    <w:basedOn w:val="Normal"/>
    <w:rsid w:val="004D4CF3"/>
    <w:pPr>
      <w:pBdr>
        <w:top w:val="single" w:sz="6" w:space="6" w:color="auto" w:shadow="1"/>
        <w:left w:val="single" w:sz="6" w:space="6" w:color="auto" w:shadow="1"/>
        <w:bottom w:val="single" w:sz="6" w:space="6" w:color="auto" w:shadow="1"/>
        <w:right w:val="single" w:sz="6" w:space="6" w:color="auto" w:shadow="1"/>
      </w:pBdr>
      <w:spacing w:before="240" w:after="240"/>
      <w:ind w:left="720" w:right="720"/>
      <w:jc w:val="center"/>
    </w:pPr>
    <w:rPr>
      <w:b/>
      <w:bCs/>
      <w:i/>
      <w:iCs/>
    </w:rPr>
  </w:style>
  <w:style w:type="paragraph" w:customStyle="1" w:styleId="equation">
    <w:name w:val="equation"/>
    <w:basedOn w:val="Normal"/>
    <w:rsid w:val="004D4CF3"/>
    <w:pPr>
      <w:tabs>
        <w:tab w:val="center" w:pos="3240"/>
        <w:tab w:val="right" w:pos="6480"/>
      </w:tabs>
      <w:spacing w:after="160" w:line="400" w:lineRule="atLeast"/>
      <w:ind w:firstLine="720"/>
    </w:pPr>
  </w:style>
  <w:style w:type="paragraph" w:customStyle="1" w:styleId="tabfigsourcefullpg">
    <w:name w:val="tab/fig source (full pg)"/>
    <w:basedOn w:val="Normal"/>
    <w:rsid w:val="004D4CF3"/>
    <w:pPr>
      <w:keepLines/>
      <w:spacing w:before="120" w:after="400"/>
      <w:ind w:left="-2700" w:hanging="180"/>
    </w:pPr>
    <w:rPr>
      <w:sz w:val="18"/>
      <w:szCs w:val="18"/>
    </w:rPr>
  </w:style>
  <w:style w:type="paragraph" w:customStyle="1" w:styleId="tabfigsourceinline">
    <w:name w:val="tab/fig source (inline)"/>
    <w:basedOn w:val="Normal"/>
    <w:rsid w:val="004D4CF3"/>
    <w:pPr>
      <w:keepLines/>
      <w:spacing w:before="120" w:after="400"/>
      <w:ind w:left="180" w:hanging="180"/>
    </w:pPr>
    <w:rPr>
      <w:sz w:val="18"/>
      <w:szCs w:val="18"/>
    </w:rPr>
  </w:style>
  <w:style w:type="paragraph" w:customStyle="1" w:styleId="tabfigtitlefullpg">
    <w:name w:val="tab/fig title (full pg)"/>
    <w:basedOn w:val="Normal"/>
    <w:rsid w:val="004D4CF3"/>
    <w:pPr>
      <w:keepNext/>
      <w:keepLines/>
      <w:spacing w:before="320"/>
      <w:ind w:left="-2880"/>
    </w:pPr>
    <w:rPr>
      <w:rFonts w:ascii="Helvetica Black" w:hAnsi="Helvetica Black"/>
      <w:sz w:val="18"/>
      <w:szCs w:val="18"/>
    </w:rPr>
  </w:style>
  <w:style w:type="paragraph" w:customStyle="1" w:styleId="SurveyHeading4">
    <w:name w:val="Survey Heading 4"/>
    <w:basedOn w:val="Normal"/>
    <w:rsid w:val="004D4CF3"/>
    <w:pPr>
      <w:keepNext/>
      <w:spacing w:before="240" w:after="120"/>
    </w:pPr>
    <w:rPr>
      <w:i/>
    </w:rPr>
  </w:style>
  <w:style w:type="paragraph" w:customStyle="1" w:styleId="SurveyHeading3">
    <w:name w:val="Survey Heading 3"/>
    <w:basedOn w:val="Normal"/>
    <w:rsid w:val="004D4CF3"/>
    <w:pPr>
      <w:keepNext/>
      <w:spacing w:before="240" w:after="120"/>
    </w:pPr>
    <w:rPr>
      <w:b/>
      <w:i/>
    </w:rPr>
  </w:style>
  <w:style w:type="paragraph" w:customStyle="1" w:styleId="SurveyHeading2">
    <w:name w:val="Survey Heading 2"/>
    <w:basedOn w:val="Normal"/>
    <w:rsid w:val="004D4CF3"/>
    <w:pPr>
      <w:keepNext/>
      <w:spacing w:before="240" w:after="120"/>
    </w:pPr>
    <w:rPr>
      <w:b/>
      <w:sz w:val="24"/>
    </w:rPr>
  </w:style>
  <w:style w:type="paragraph" w:customStyle="1" w:styleId="SurveyHeading1">
    <w:name w:val="Survey Heading 1"/>
    <w:basedOn w:val="Normal"/>
    <w:rsid w:val="004D4CF3"/>
    <w:pPr>
      <w:pBdr>
        <w:top w:val="single" w:sz="24" w:space="6" w:color="auto" w:shadow="1"/>
        <w:left w:val="single" w:sz="24" w:space="6" w:color="auto" w:shadow="1"/>
        <w:bottom w:val="single" w:sz="24" w:space="6" w:color="auto" w:shadow="1"/>
        <w:right w:val="single" w:sz="24" w:space="6" w:color="auto" w:shadow="1"/>
      </w:pBdr>
      <w:jc w:val="center"/>
    </w:pPr>
    <w:rPr>
      <w:b/>
      <w:sz w:val="26"/>
    </w:rPr>
  </w:style>
  <w:style w:type="paragraph" w:customStyle="1" w:styleId="aprobe">
    <w:name w:val="aprobe"/>
    <w:basedOn w:val="BodyText1"/>
    <w:qFormat/>
    <w:rsid w:val="004D4CF3"/>
    <w:pPr>
      <w:ind w:left="360"/>
    </w:pPr>
    <w:rPr>
      <w:i/>
    </w:rPr>
  </w:style>
  <w:style w:type="paragraph" w:customStyle="1" w:styleId="aexampleprobe-1">
    <w:name w:val="aexampleprobe-1"/>
    <w:basedOn w:val="Normal"/>
    <w:qFormat/>
    <w:rsid w:val="008C0065"/>
    <w:pPr>
      <w:spacing w:after="200" w:line="276" w:lineRule="auto"/>
      <w:ind w:left="446" w:right="720"/>
    </w:pPr>
    <w:rPr>
      <w:i/>
    </w:rPr>
  </w:style>
  <w:style w:type="paragraph" w:customStyle="1" w:styleId="aexampleprobe-2">
    <w:name w:val="aexampleprobe-2"/>
    <w:basedOn w:val="aexampleprobe-1"/>
    <w:qFormat/>
    <w:rsid w:val="008C0065"/>
    <w:pPr>
      <w:ind w:left="8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d\AppData\Local\Microsoft\Windows\Temporary%20Internet%20Files\Content.MSO\F7C3C43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819F3-DA57-4354-BDC1-34E20D5F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F7C3C439.dot</Template>
  <TotalTime>0</TotalTime>
  <Pages>79</Pages>
  <Words>19682</Words>
  <Characters>112191</Characters>
  <Application>Microsoft Office Word</Application>
  <DocSecurity>4</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Tasseli McKay</dc:creator>
  <cp:lastModifiedBy>Funn, Sherrette (OS/ASA/OCIO/OEA)</cp:lastModifiedBy>
  <cp:revision>2</cp:revision>
  <cp:lastPrinted>2014-06-03T16:56:00Z</cp:lastPrinted>
  <dcterms:created xsi:type="dcterms:W3CDTF">2014-07-23T18:17:00Z</dcterms:created>
  <dcterms:modified xsi:type="dcterms:W3CDTF">2014-07-23T18:17:00Z</dcterms:modified>
</cp:coreProperties>
</file>