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3C54" w:rsidRDefault="00EE3C54" w:rsidP="00EE3C54">
      <w:pPr>
        <w:framePr w:w="1526" w:h="1440" w:hRule="exact" w:hSpace="187" w:wrap="around" w:vAnchor="page" w:hAnchor="page" w:x="1009" w:y="577"/>
        <w:tabs>
          <w:tab w:val="center" w:pos="3960"/>
        </w:tabs>
        <w:ind w:right="90"/>
      </w:pPr>
      <w:r>
        <w:object w:dxaOrig="1553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75.5pt" o:ole="" fillcolor="window">
            <v:imagedata r:id="rId9" o:title="" cropbottom="6530f"/>
          </v:shape>
          <o:OLEObject Type="Embed" ProgID="Word.Picture.8" ShapeID="_x0000_i1025" DrawAspect="Content" ObjectID="_1462879210" r:id="rId10"/>
        </w:object>
      </w:r>
    </w:p>
    <w:p w:rsidR="00EE3C54" w:rsidRDefault="00EE3C54" w:rsidP="00EE3C54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05F96" w:rsidRDefault="003853F4">
      <w:pPr>
        <w:spacing w:before="68" w:after="0" w:line="240" w:lineRule="auto"/>
        <w:ind w:left="6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B0538">
        <w:rPr>
          <w:rFonts w:ascii="Times New Roman" w:eastAsia="Times New Roman" w:hAnsi="Times New Roman" w:cs="Times New Roman"/>
          <w:sz w:val="24"/>
          <w:szCs w:val="24"/>
        </w:rPr>
        <w:t>MB No. 3245-0212</w:t>
      </w:r>
    </w:p>
    <w:p w:rsidR="00905F96" w:rsidRDefault="003B0538">
      <w:pPr>
        <w:spacing w:after="0" w:line="240" w:lineRule="auto"/>
        <w:ind w:left="65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OMB EXP.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: </w:t>
      </w:r>
      <w:r w:rsidR="00CD1EA9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:rsidR="00905F96" w:rsidRDefault="00905F96">
      <w:pPr>
        <w:spacing w:before="18" w:after="0" w:line="260" w:lineRule="exact"/>
        <w:rPr>
          <w:sz w:val="26"/>
          <w:szCs w:val="26"/>
        </w:rPr>
      </w:pPr>
    </w:p>
    <w:p w:rsidR="00905F96" w:rsidRDefault="003B0538">
      <w:pPr>
        <w:spacing w:after="0" w:line="240" w:lineRule="auto"/>
        <w:ind w:left="2932" w:right="2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 OF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ASSIGNMENT</w:t>
      </w:r>
    </w:p>
    <w:p w:rsidR="00905F96" w:rsidRDefault="003B0538">
      <w:pPr>
        <w:spacing w:after="0" w:line="240" w:lineRule="auto"/>
        <w:ind w:left="1749" w:right="1730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U.S.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SINESS ADMINISTRATION LOAN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 OR GUARANT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05F96" w:rsidRDefault="00905F96">
      <w:pPr>
        <w:spacing w:before="14" w:after="0" w:line="260" w:lineRule="exact"/>
        <w:rPr>
          <w:sz w:val="26"/>
          <w:szCs w:val="26"/>
        </w:rPr>
      </w:pPr>
    </w:p>
    <w:p w:rsidR="00905F96" w:rsidRDefault="003B0538">
      <w:pPr>
        <w:spacing w:after="0" w:line="240" w:lineRule="auto"/>
        <w:ind w:left="1480" w:right="1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Be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ctive, This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Must Be Delivered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Fiscal And</w:t>
      </w:r>
    </w:p>
    <w:p w:rsidR="00905F96" w:rsidRDefault="003B0538">
      <w:pPr>
        <w:spacing w:after="0" w:line="240" w:lineRule="auto"/>
        <w:ind w:left="2190" w:right="2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Agent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te)</w:t>
      </w:r>
    </w:p>
    <w:p w:rsidR="00905F96" w:rsidRDefault="00905F96">
      <w:pPr>
        <w:spacing w:before="16" w:after="0" w:line="260" w:lineRule="exact"/>
        <w:rPr>
          <w:sz w:val="26"/>
          <w:szCs w:val="26"/>
        </w:rPr>
      </w:pPr>
    </w:p>
    <w:p w:rsidR="00905F96" w:rsidRDefault="003B0538">
      <w:pPr>
        <w:spacing w:after="0" w:line="239" w:lineRule="auto"/>
        <w:ind w:left="112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presentative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ificate 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Lender,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ciate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siness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Title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 Regulati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spacing w:after="0" w:line="226" w:lineRule="exact"/>
        <w:ind w:left="112" w:right="45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rsigned assigns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tr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905F96" w:rsidRDefault="00905F96">
      <w:pPr>
        <w:spacing w:before="6" w:after="0" w:line="110" w:lineRule="exact"/>
        <w:rPr>
          <w:sz w:val="11"/>
          <w:szCs w:val="11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0061AA">
      <w:pPr>
        <w:spacing w:before="34" w:after="0" w:line="226" w:lineRule="exact"/>
        <w:ind w:left="3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19050</wp:posOffset>
                </wp:positionV>
                <wp:extent cx="5842635" cy="1270"/>
                <wp:effectExtent l="7620" t="9525" r="7620" b="82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152" y="30"/>
                          <a:chExt cx="9201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52" y="30"/>
                            <a:ext cx="920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01"/>
                              <a:gd name="T2" fmla="+- 0 10353 1152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7.6pt;margin-top:1.5pt;width:460.05pt;height:.1pt;z-index:-251664896;mso-position-horizontal-relative:page" coordorigin="1152,30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">
                <v:shape id="Freeform 27" o:spid="_x0000_s1027" style="position:absolute;left:1152;top:30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2Lb0A&#10;AADbAAAADwAAAGRycy9kb3ducmV2LnhtbESPzQrCMBCE74LvEFbwpqmCf9UoKghe1T7A0qxNsdmU&#10;Jmr16Y0geBxm5htmtWltJR7U+NKxgtEwAUGcO11yoSC7HAZzED4ga6wck4IXedisu50Vpto9+USP&#10;cyhEhLBPUYEJoU6l9Lkhi37oauLoXV1jMUTZFFI3+IxwW8lxkkylxZLjgsGa9oby2/luFejqhSez&#10;cLsC95ft5Dof2Xd2UKrfa7dLEIHa8A//2ketYDyD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2S2Lb0AAADbAAAADwAAAAAAAAAAAAAAAACYAgAAZHJzL2Rvd25yZXYu&#10;eG1sUEsFBgAAAAAEAAQA9QAAAIIDAAAAAA==&#10;" path="m,l9201,e" filled="f" strokeweight=".14139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pe or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ad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ncl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od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905F96" w:rsidRDefault="00905F96">
      <w:pPr>
        <w:spacing w:before="5" w:after="0" w:line="110" w:lineRule="exact"/>
        <w:rPr>
          <w:sz w:val="11"/>
          <w:szCs w:val="11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0061AA">
      <w:pPr>
        <w:spacing w:before="34" w:after="0" w:line="240" w:lineRule="auto"/>
        <w:ind w:left="32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19050</wp:posOffset>
                </wp:positionV>
                <wp:extent cx="5842635" cy="1270"/>
                <wp:effectExtent l="12065" t="9525" r="1270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519" y="30"/>
                          <a:chExt cx="920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9" y="30"/>
                            <a:ext cx="9201" cy="2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9201"/>
                              <a:gd name="T2" fmla="+- 0 10720 1519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5.95pt;margin-top:1.5pt;width:460.05pt;height:.1pt;z-index:-251663872;mso-position-horizontal-relative:page" coordorigin="1519,30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">
                <v:shape id="Freeform 25" o:spid="_x0000_s1027" style="position:absolute;left:1519;top:30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Nwb0A&#10;AADbAAAADwAAAGRycy9kb3ducmV2LnhtbESPzQrCMBCE74LvEFbwpqmCorWpqCB49ecBlmZtis2m&#10;NFGrT28EweMwM98w2bqztXhQ6yvHCibjBARx4XTFpYLLeT9agPABWWPtmBS8yMM67/cyTLV78pEe&#10;p1CKCGGfogITQpNK6QtDFv3YNcTRu7rWYoiyLaVu8RnhtpbTJJlLixXHBYMN7QwVt9PdKtD1C49m&#10;6bYl7s6b2XUxse/LXqnhoNusQATqwj/8ax+0gukMvl/iD5D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qNwb0AAADbAAAADwAAAAAAAAAAAAAAAACYAgAAZHJzL2Rvd25yZXYu&#10;eG1sUEsFBgAAAAAEAAQA9QAAAIIDAAAAAA==&#10;" path="m,l9201,e" filled="f" strokeweight=".14139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d tax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ayer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tifying n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er of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ass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ee</w:t>
      </w:r>
    </w:p>
    <w:p w:rsidR="00905F96" w:rsidRDefault="00905F96">
      <w:pPr>
        <w:spacing w:before="5" w:after="0" w:line="110" w:lineRule="exact"/>
        <w:rPr>
          <w:sz w:val="11"/>
          <w:szCs w:val="11"/>
        </w:rPr>
      </w:pPr>
    </w:p>
    <w:p w:rsidR="00905F96" w:rsidRDefault="003B0538">
      <w:pPr>
        <w:spacing w:after="0" w:line="240" w:lineRule="auto"/>
        <w:ind w:left="112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>fective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085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thorized represe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gistered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er:</w:t>
      </w:r>
    </w:p>
    <w:p w:rsidR="00905F96" w:rsidRDefault="00905F96">
      <w:pPr>
        <w:spacing w:before="5" w:after="0" w:line="190" w:lineRule="exact"/>
        <w:rPr>
          <w:sz w:val="19"/>
          <w:szCs w:val="19"/>
        </w:rPr>
      </w:pPr>
    </w:p>
    <w:p w:rsidR="00905F96" w:rsidRDefault="00905F96">
      <w:pPr>
        <w:spacing w:after="0"/>
        <w:sectPr w:rsidR="00905F96" w:rsidSect="00CD1EA9">
          <w:footerReference w:type="default" r:id="rId11"/>
          <w:footerReference w:type="first" r:id="rId12"/>
          <w:pgSz w:w="12240" w:h="15840"/>
          <w:pgMar w:top="1080" w:right="1040" w:bottom="280" w:left="1040" w:header="0" w:footer="576" w:gutter="0"/>
          <w:cols w:space="720"/>
          <w:docGrid w:linePitch="299"/>
        </w:sectPr>
      </w:pPr>
    </w:p>
    <w:p w:rsidR="00905F96" w:rsidRDefault="000061AA">
      <w:pPr>
        <w:spacing w:before="34" w:after="0" w:line="240" w:lineRule="auto"/>
        <w:ind w:left="112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165100</wp:posOffset>
                </wp:positionV>
                <wp:extent cx="4828540" cy="1270"/>
                <wp:effectExtent l="9525" t="12700" r="10160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8540" cy="1270"/>
                          <a:chOff x="2805" y="260"/>
                          <a:chExt cx="7604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805" y="260"/>
                            <a:ext cx="7604" cy="2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604"/>
                              <a:gd name="T2" fmla="+- 0 10409 2805"/>
                              <a:gd name="T3" fmla="*/ T2 w 7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4">
                                <a:moveTo>
                                  <a:pt x="0" y="0"/>
                                </a:moveTo>
                                <a:lnTo>
                                  <a:pt x="7604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0.25pt;margin-top:13pt;width:380.2pt;height:.1pt;z-index:-251662848;mso-position-horizontal-relative:page" coordorigin="2805,260" coordsize="7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yCWQMAAOU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">
                <v:shape id="Freeform 23" o:spid="_x0000_s1027" style="position:absolute;left:2805;top:260;width:7604;height:2;visibility:visible;mso-wrap-style:square;v-text-anchor:top" coordsize="7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AsMA&#10;AADbAAAADwAAAGRycy9kb3ducmV2LnhtbESPQWvCQBCF7wX/wzJCb3VjUotGV5FC0aNGoXgbsmOy&#10;mJ0N2VXTf98VBI+PN+978xar3jbiRp03jhWMRwkI4tJpw5WC4+HnYwrCB2SNjWNS8EceVsvB2wJz&#10;7e68p1sRKhEh7HNUUIfQ5lL6siaLfuRa4uidXWcxRNlVUnd4j3DbyDRJvqRFw7Ghxpa+ayovxdXG&#10;N8psbNZb+2t2RZodT5PN5+y6Uep92K/nIAL14XX8TG+1gjSDx5YI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AsMAAADbAAAADwAAAAAAAAAAAAAAAACYAgAAZHJzL2Rv&#10;d25yZXYueG1sUEsFBgAAAAAEAAQA9QAAAIgDAAAAAA==&#10;" path="m,l7604,e" filled="f" strokeweight=".14139mm">
                  <v:path arrowok="t" o:connecttype="custom" o:connectlocs="0,0;76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311150</wp:posOffset>
                </wp:positionV>
                <wp:extent cx="1651000" cy="1270"/>
                <wp:effectExtent l="9525" t="6350" r="635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1270"/>
                          <a:chOff x="1635" y="490"/>
                          <a:chExt cx="26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635" y="490"/>
                            <a:ext cx="2600" cy="2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2600"/>
                              <a:gd name="T2" fmla="+- 0 4235 1635"/>
                              <a:gd name="T3" fmla="*/ T2 w 2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0">
                                <a:moveTo>
                                  <a:pt x="0" y="0"/>
                                </a:moveTo>
                                <a:lnTo>
                                  <a:pt x="2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1.75pt;margin-top:24.5pt;width:130pt;height:.1pt;z-index:-251661824;mso-position-horizontal-relative:page" coordorigin="1635,490" coordsize="2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">
                <v:shape id="Freeform 21" o:spid="_x0000_s1027" style="position:absolute;left:1635;top:490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kqcQA&#10;AADbAAAADwAAAGRycy9kb3ducmV2LnhtbESPzWrDMBCE74W+g9hCL6WWbUgIjpVQAimFYkqcPsDG&#10;2tim1spYqn/evgoUchxm5hsm38+mEyMNrrWsIIliEMSV1S3XCr7Px9cNCOeRNXaWScFCDva7x4cc&#10;M20nPtFY+loECLsMFTTe95mUrmrIoItsTxy8qx0M+iCHWuoBpwA3nUzjeC0NthwWGuzp0FD1U/4a&#10;Be90Kb4+V1ika3MsX856uSx4UOr5aX7bgvA0+3v4v/2hFaQJ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ZKnEAAAA2wAAAA8AAAAAAAAAAAAAAAAAmAIAAGRycy9k&#10;b3ducmV2LnhtbFBLBQYAAAAABAAEAPUAAACJAwAAAAA=&#10;" path="m,l2600,e" filled="f" strokeweight=".14139mm">
                  <v:path arrowok="t" o:connecttype="custom" o:connectlocs="0,0;2600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icat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 N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r: Da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te:</w:t>
      </w:r>
    </w:p>
    <w:p w:rsidR="00905F96" w:rsidRDefault="003B0538">
      <w:pPr>
        <w:spacing w:after="0" w:line="200" w:lineRule="exact"/>
        <w:rPr>
          <w:sz w:val="20"/>
          <w:szCs w:val="20"/>
        </w:rPr>
      </w:pPr>
      <w:r>
        <w:br w:type="column"/>
      </w:r>
    </w:p>
    <w:p w:rsidR="00905F96" w:rsidRDefault="00905F96">
      <w:pPr>
        <w:spacing w:before="14" w:after="0" w:line="280" w:lineRule="exact"/>
        <w:rPr>
          <w:sz w:val="28"/>
          <w:szCs w:val="28"/>
        </w:rPr>
      </w:pPr>
    </w:p>
    <w:p w:rsidR="00905F96" w:rsidRDefault="000061A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-1905</wp:posOffset>
                </wp:positionV>
                <wp:extent cx="3176270" cy="1270"/>
                <wp:effectExtent l="7620" t="7620" r="698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1270"/>
                          <a:chOff x="5472" y="-3"/>
                          <a:chExt cx="500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472" y="-3"/>
                            <a:ext cx="5002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5002"/>
                              <a:gd name="T2" fmla="+- 0 10474 5472"/>
                              <a:gd name="T3" fmla="*/ T2 w 5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3.6pt;margin-top:-.15pt;width:250.1pt;height:.1pt;z-index:-251660800;mso-position-horizontal-relative:page" coordorigin="5472,-3" coordsize="5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">
                <v:shape id="Freeform 19" o:spid="_x0000_s1027" style="position:absolute;left:5472;top:-3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CxcMA&#10;AADbAAAADwAAAGRycy9kb3ducmV2LnhtbERPTWvCQBC9F/wPyxR6KXVjC6IxGxGLpdCDqD14HLJj&#10;EpqdDdmJxv76bkHwNo/3OdlycI06UxdqzwYm4wQUceFtzaWB78PmZQYqCLLFxjMZuFKAZT56yDC1&#10;/sI7Ou+lVDGEQ4oGKpE21ToUFTkMY98SR+7kO4cSYVdq2+ElhrtGvybJVDusOTZU2NK6ouJn3zsD&#10;0+3v0B+v789vX3370Wzq+U5OYszT47BagBIa5C6+uT9tnD+H/1/i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CxcMAAADbAAAADwAAAAAAAAAAAAAAAACYAgAAZHJzL2Rv&#10;d25yZXYueG1sUEsFBgAAAAAEAAQA9QAAAIgDAAAAAA==&#10;" path="m,l5002,e" filled="f" strokeweight=".14139mm">
                  <v:path arrowok="t" o:connecttype="custom" o:connectlocs="0,0;5002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Signa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by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r on b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half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Registered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num="2" w:space="720" w:equalWidth="0">
            <w:col w:w="1715" w:space="2717"/>
            <w:col w:w="5728"/>
          </w:cols>
        </w:sectPr>
      </w:pPr>
    </w:p>
    <w:p w:rsidR="00905F96" w:rsidRDefault="00905F96">
      <w:pPr>
        <w:spacing w:before="1" w:after="0" w:line="200" w:lineRule="exact"/>
        <w:rPr>
          <w:sz w:val="20"/>
          <w:szCs w:val="20"/>
        </w:rPr>
      </w:pPr>
    </w:p>
    <w:p w:rsidR="00905F96" w:rsidRDefault="000061AA">
      <w:pPr>
        <w:spacing w:before="34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310515</wp:posOffset>
                </wp:positionV>
                <wp:extent cx="952500" cy="1270"/>
                <wp:effectExtent l="13335" t="5715" r="571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270"/>
                          <a:chOff x="8046" y="489"/>
                          <a:chExt cx="15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46" y="489"/>
                            <a:ext cx="1500" cy="2"/>
                          </a:xfrm>
                          <a:custGeom>
                            <a:avLst/>
                            <a:gdLst>
                              <a:gd name="T0" fmla="+- 0 8046 8046"/>
                              <a:gd name="T1" fmla="*/ T0 w 1500"/>
                              <a:gd name="T2" fmla="+- 0 9546 8046"/>
                              <a:gd name="T3" fmla="*/ T2 w 1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2.3pt;margin-top:24.45pt;width:75pt;height:.1pt;z-index:-251658752;mso-position-horizontal-relative:page" coordorigin="8046,489" coordsize="1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">
                <v:shape id="Freeform 17" o:spid="_x0000_s1027" style="position:absolute;left:8046;top:489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TPcIA&#10;AADbAAAADwAAAGRycy9kb3ducmV2LnhtbERPTWvCQBC9F/wPywi9Nbta2kh0DSFQaEsvVS/ehuyY&#10;BLOzIbuatL++WxC8zeN9ziafbCeuNPjWsYZFokAQV860XGs47N+eViB8QDbYOSYNP+Qh384eNpgZ&#10;N/I3XXehFjGEfYYamhD6TEpfNWTRJ64njtzJDRZDhEMtzYBjDLedXCr1Ki22HBsa7KlsqDrvLlbD&#10;y+8xHZ1bdXvzVRaqXPDnh3rW+nE+FWsQgaZwF9/c7ybOT+H/l3i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5M9wgAAANsAAAAPAAAAAAAAAAAAAAAAAJgCAABkcnMvZG93&#10;bnJldi54bWxQSwUGAAAAAAQABAD1AAAAhwMAAAAA&#10;" path="m,l1500,e" filled="f" strokeweight=".14139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310515</wp:posOffset>
                </wp:positionV>
                <wp:extent cx="316865" cy="1270"/>
                <wp:effectExtent l="11430" t="5715" r="508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270"/>
                          <a:chOff x="10263" y="489"/>
                          <a:chExt cx="49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263" y="489"/>
                            <a:ext cx="499" cy="2"/>
                          </a:xfrm>
                          <a:custGeom>
                            <a:avLst/>
                            <a:gdLst>
                              <a:gd name="T0" fmla="+- 0 10263 10263"/>
                              <a:gd name="T1" fmla="*/ T0 w 499"/>
                              <a:gd name="T2" fmla="+- 0 10762 10263"/>
                              <a:gd name="T3" fmla="*/ T2 w 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3.15pt;margin-top:24.45pt;width:24.95pt;height:.1pt;z-index:-251657728;mso-position-horizontal-relative:page" coordorigin="10263,489" coordsize="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">
                <v:shape id="Freeform 15" o:spid="_x0000_s1027" style="position:absolute;left:10263;top:489;width:499;height:2;visibility:visible;mso-wrap-style:square;v-text-anchor:top" coordsize="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wpcUA&#10;AADbAAAADwAAAGRycy9kb3ducmV2LnhtbESPQWvCQBCF74L/YRnBS6ibWgw2uooUtEIOVVvvQ3ZM&#10;otnZkN2a9N93hUJvM7z3vXmzXPemFndqXWVZwfMkBkGcW11xoeDrc/s0B+E8ssbaMin4IQfr1XCw&#10;xFTbjo90P/lChBB2KSoovW9SKV1ekkE3sQ1x0C62NejD2hZSt9iFcFPLaRwn0mDF4UKJDb2VlN9O&#10;3ybUSI7Z9eP9FbNtHb0cdtHuHFuj1HjUbxYgPPX+3/xH73XgZvD4JQ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HClxQAAANsAAAAPAAAAAAAAAAAAAAAAAJgCAABkcnMv&#10;ZG93bnJldi54bWxQSwUGAAAAAAQABAD1AAAAigMAAAAA&#10;" path="m,l499,e" filled="f" strokeweight=".14139mm">
                  <v:path arrowok="t" o:connecttype="custom" o:connectlocs="0,0;499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CERTIFY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e-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med</w:t>
      </w:r>
      <w:r w:rsidR="003B053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rson(s) as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d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escri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wh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tity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(or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tity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each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wh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well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kn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wn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space="720"/>
        </w:sectPr>
      </w:pPr>
    </w:p>
    <w:p w:rsidR="00905F96" w:rsidRDefault="000061AA">
      <w:pPr>
        <w:spacing w:before="3"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145415</wp:posOffset>
                </wp:positionV>
                <wp:extent cx="570865" cy="1270"/>
                <wp:effectExtent l="8890" t="12065" r="1079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6224" y="229"/>
                          <a:chExt cx="89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224" y="229"/>
                            <a:ext cx="899" cy="2"/>
                          </a:xfrm>
                          <a:custGeom>
                            <a:avLst/>
                            <a:gdLst>
                              <a:gd name="T0" fmla="+- 0 6224 6224"/>
                              <a:gd name="T1" fmla="*/ T0 w 899"/>
                              <a:gd name="T2" fmla="+- 0 7123 6224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11.2pt;margin-top:11.45pt;width:44.95pt;height:.1pt;z-index:-251659776;mso-position-horizontal-relative:page" coordorigin="6224,229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">
                <v:shape id="Freeform 13" o:spid="_x0000_s1027" style="position:absolute;left:6224;top:229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UqMMA&#10;AADbAAAADwAAAGRycy9kb3ducmV2LnhtbERPS2vCQBC+C/0Pywi9FN3YokjqGtJCsb34iB56HLJj&#10;EszOht3VpP++Wyh4m4/vOatsMK24kfONZQWzaQKCuLS64UrB6fgxWYLwAVlja5kU/JCHbP0wWmGq&#10;bc8HuhWhEjGEfYoK6hC6VEpf1mTQT21HHLmzdQZDhK6S2mEfw00rn5NkIQ02HBtq7Oi9pvJSXI2C&#10;Ibnuyvn319vTbLPZn0n2rtvmSj2Oh/wVRKAh3MX/7k8d57/A3y/x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UqMMAAADbAAAADwAAAAAAAAAAAAAAAACYAgAAZHJzL2Rv&#10;d25yZXYueG1sUEsFBgAAAAAEAAQA9QAAAIgDAAAAAA==&#10;" path="m,l899,e" filled="f" strokeweight=".14139mm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ro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so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all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  </w:t>
      </w:r>
      <w:r w:rsidR="003B0538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 </w:t>
      </w:r>
      <w:r w:rsidR="003B0538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th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is</w:t>
      </w:r>
    </w:p>
    <w:p w:rsidR="00905F96" w:rsidRDefault="003B0538">
      <w:pPr>
        <w:spacing w:before="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</w:p>
    <w:p w:rsidR="00905F96" w:rsidRDefault="003B0538">
      <w:pPr>
        <w:tabs>
          <w:tab w:val="left" w:pos="1400"/>
        </w:tabs>
        <w:spacing w:before="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at</w:t>
      </w: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num="3" w:space="720" w:equalWidth="0">
            <w:col w:w="5001" w:space="1084"/>
            <w:col w:w="739" w:space="1683"/>
            <w:col w:w="1653"/>
          </w:cols>
        </w:sectPr>
      </w:pPr>
    </w:p>
    <w:p w:rsidR="00905F96" w:rsidRDefault="00905F96">
      <w:pPr>
        <w:spacing w:before="15" w:after="0" w:line="220" w:lineRule="exact"/>
      </w:pPr>
    </w:p>
    <w:p w:rsidR="00905F96" w:rsidRDefault="000061AA">
      <w:pPr>
        <w:spacing w:after="0" w:line="226" w:lineRule="exact"/>
        <w:ind w:left="31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-2540</wp:posOffset>
                </wp:positionV>
                <wp:extent cx="2478405" cy="1270"/>
                <wp:effectExtent l="7620" t="6985" r="952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270"/>
                          <a:chOff x="1152" y="-4"/>
                          <a:chExt cx="39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52" y="-4"/>
                            <a:ext cx="390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03"/>
                              <a:gd name="T2" fmla="+- 0 5056 1152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4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6pt;margin-top:-.2pt;width:195.15pt;height:.1pt;z-index:-251656704;mso-position-horizontal-relative:page" coordorigin="1152,-4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">
                <v:shape id="Freeform 11" o:spid="_x0000_s1027" style="position:absolute;left:1152;top:-4;width:3903;height:2;visibility:visible;mso-wrap-style:square;v-text-anchor:top" coordsize="3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YFMQA&#10;AADbAAAADwAAAGRycy9kb3ducmV2LnhtbERPS2vCQBC+C/0PyxR6kbpJQZE0q1gf4EkxfUBvQ3aa&#10;pM3Oxuxq4r93BaG3+fiek857U4szta6yrCAeRSCIc6srLhR8vG+epyCcR9ZYWyYFF3Iwnz0MUky0&#10;7fhA58wXIoSwS1BB6X2TSOnykgy6kW2IA/djW4M+wLaQusUuhJtavkTRRBqsODSU2NCypPwvOxkF&#10;m/FxvZsu929ZF3+u7O/Xab34Hir19NgvXkF46v2/+O7e6jA/htsv4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mBTEAAAA2wAAAA8AAAAAAAAAAAAAAAAAmAIAAGRycy9k&#10;b3ducmV2LnhtbFBLBQYAAAAABAAEAPUAAACJAwAAAAA=&#10;" path="m,l3904,e" filled="f" strokeweight=".14139mm">
                  <v:path arrowok="t" o:connecttype="custom" o:connectlocs="0,0;3904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City and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State</w:t>
      </w:r>
    </w:p>
    <w:p w:rsidR="00905F96" w:rsidRDefault="003B0538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t.</w:t>
      </w: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num="2" w:space="720" w:equalWidth="0">
            <w:col w:w="1449" w:space="2618"/>
            <w:col w:w="6093"/>
          </w:cols>
        </w:sectPr>
      </w:pP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3B0538">
      <w:pPr>
        <w:spacing w:before="34" w:after="0" w:line="240" w:lineRule="auto"/>
        <w:ind w:left="11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atory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satisfi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erly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capacity.</w:t>
      </w:r>
    </w:p>
    <w:p w:rsidR="00905F96" w:rsidRDefault="00905F96">
      <w:pPr>
        <w:spacing w:before="5" w:after="0" w:line="190" w:lineRule="exact"/>
        <w:rPr>
          <w:sz w:val="19"/>
          <w:szCs w:val="19"/>
        </w:rPr>
      </w:pP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space="720"/>
        </w:sectPr>
      </w:pPr>
    </w:p>
    <w:p w:rsidR="00905F96" w:rsidRDefault="003B0538">
      <w:pPr>
        <w:spacing w:before="34" w:after="0" w:line="240" w:lineRule="auto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By:</w:t>
      </w:r>
    </w:p>
    <w:p w:rsidR="00905F96" w:rsidRDefault="003B0538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905F96" w:rsidRDefault="000061AA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-2540</wp:posOffset>
                </wp:positionV>
                <wp:extent cx="3431540" cy="1270"/>
                <wp:effectExtent l="6985" t="6985" r="952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70"/>
                          <a:chOff x="3311" y="-4"/>
                          <a:chExt cx="540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311" y="-4"/>
                            <a:ext cx="5404" cy="2"/>
                          </a:xfrm>
                          <a:custGeom>
                            <a:avLst/>
                            <a:gdLst>
                              <a:gd name="T0" fmla="+- 0 3311 3311"/>
                              <a:gd name="T1" fmla="*/ T0 w 5404"/>
                              <a:gd name="T2" fmla="+- 0 8716 3311"/>
                              <a:gd name="T3" fmla="*/ T2 w 5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4">
                                <a:moveTo>
                                  <a:pt x="0" y="0"/>
                                </a:moveTo>
                                <a:lnTo>
                                  <a:pt x="5405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5.55pt;margin-top:-.2pt;width:270.2pt;height:.1pt;z-index:-251655680;mso-position-horizontal-relative:page" coordorigin="3311,-4" coordsize="5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">
                <v:shape id="Freeform 9" o:spid="_x0000_s1027" style="position:absolute;left:3311;top:-4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jq8IA&#10;AADaAAAADwAAAGRycy9kb3ducmV2LnhtbESP0WrCQBRE3wX/YblC33RjBY2pq4hFjAhCtR9wm70m&#10;odm7YXfV9O9dQejjMDNnmMWqM424kfO1ZQXjUQKCuLC65lLB93k7TEH4gKyxsUwK/sjDatnvLTDT&#10;9s5fdDuFUkQI+wwVVCG0mZS+qMigH9mWOHoX6wyGKF0ptcN7hJtGvifJVBqsOS5U2NKmouL3dDUK&#10;uhxTPZntN5/H3SU/XtMft5sdlHobdOsPEIG68B9+tXOtYA7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2OrwgAAANoAAAAPAAAAAAAAAAAAAAAAAJgCAABkcnMvZG93&#10;bnJldi54bWxQSwUGAAAAAAQABAD1AAAAhwMAAAAA&#10;" path="m,l5405,e" filled="f" strokeweight=".14139mm">
                  <v:path arrowok="t" o:connecttype="custom" o:connectlocs="0,0;5405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re and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itle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certifyi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ficer</w:t>
      </w:r>
    </w:p>
    <w:p w:rsidR="009555E4" w:rsidRDefault="009555E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num="2" w:space="720" w:equalWidth="0">
            <w:col w:w="2190" w:space="802"/>
            <w:col w:w="7168"/>
          </w:cols>
        </w:sectPr>
      </w:pPr>
    </w:p>
    <w:p w:rsidR="00905F96" w:rsidRDefault="00905F96">
      <w:pPr>
        <w:spacing w:before="5" w:after="0" w:line="110" w:lineRule="exact"/>
        <w:rPr>
          <w:sz w:val="11"/>
          <w:szCs w:val="11"/>
        </w:rPr>
      </w:pPr>
    </w:p>
    <w:p w:rsidR="00905F96" w:rsidRDefault="00905F96">
      <w:pPr>
        <w:spacing w:after="0"/>
        <w:sectPr w:rsidR="00905F96">
          <w:type w:val="continuous"/>
          <w:pgSz w:w="12240" w:h="15840"/>
          <w:pgMar w:top="1080" w:right="1040" w:bottom="1200" w:left="1040" w:header="720" w:footer="720" w:gutter="0"/>
          <w:cols w:space="720"/>
        </w:sectPr>
      </w:pPr>
    </w:p>
    <w:p w:rsidR="00905F96" w:rsidRDefault="00905F96" w:rsidP="009555E4">
      <w:pPr>
        <w:spacing w:before="4" w:after="0" w:line="260" w:lineRule="exact"/>
        <w:ind w:right="-2250"/>
        <w:rPr>
          <w:sz w:val="26"/>
          <w:szCs w:val="26"/>
        </w:rPr>
      </w:pPr>
    </w:p>
    <w:p w:rsidR="00905F96" w:rsidRDefault="000061AA">
      <w:pPr>
        <w:spacing w:after="0" w:line="240" w:lineRule="auto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-148590</wp:posOffset>
                </wp:positionV>
                <wp:extent cx="3429000" cy="1270"/>
                <wp:effectExtent l="7620" t="13335" r="1143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4032" y="-234"/>
                          <a:chExt cx="54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2" y="-234"/>
                            <a:ext cx="5400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400"/>
                              <a:gd name="T2" fmla="+- 0 9432 4032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1.6pt;margin-top:-11.7pt;width:270pt;height:.1pt;z-index:-251654656;mso-position-horizontal-relative:page" coordorigin="4032,-23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">
                <v:shape id="Freeform 7" o:spid="_x0000_s1027" style="position:absolute;left:4032;top:-23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pv8AA&#10;AADaAAAADwAAAGRycy9kb3ducmV2LnhtbESPQYvCMBSE7wv+h/AEb2vqHlS6RlFhsV4Eqz/gbfNs&#10;is1LaaLGf2+EhT0OM/MNs1hF24o79b5xrGAyzkAQV043XCs4n34+5yB8QNbYOiYFT/KwWg4+Fphr&#10;9+Aj3ctQiwRhn6MCE0KXS+krQxb92HXEybu43mJIsq+l7vGR4LaVX1k2lRYbTgsGO9oaqq7lzSoo&#10;3OFc7oqof09hM9vH7masJaVGw7j+BhEohv/wX7vQCmbwvp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6pv8AAAADaAAAADwAAAAAAAAAAAAAAAACYAgAAZHJzL2Rvd25y&#10;ZXYueG1sUEsFBgAAAAAEAAQA9QAAAIUDAAAAAA==&#10;" path="m,l5400,e" filled="f" strokeweight=".14139mm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sz w:val="20"/>
          <w:szCs w:val="20"/>
        </w:rPr>
        <w:t>(S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L)</w:t>
      </w:r>
    </w:p>
    <w:p w:rsidR="00905F96" w:rsidRDefault="003B053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905F96" w:rsidRDefault="00905F96">
      <w:pPr>
        <w:spacing w:before="10" w:after="0" w:line="220" w:lineRule="exact"/>
      </w:pPr>
    </w:p>
    <w:p w:rsidR="00905F96" w:rsidRDefault="000061AA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-2540</wp:posOffset>
                </wp:positionV>
                <wp:extent cx="3428365" cy="1270"/>
                <wp:effectExtent l="7620" t="6985" r="1206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1270"/>
                          <a:chOff x="4032" y="-4"/>
                          <a:chExt cx="539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2" y="-4"/>
                            <a:ext cx="5399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5399"/>
                              <a:gd name="T2" fmla="+- 0 9431 4032"/>
                              <a:gd name="T3" fmla="*/ T2 w 5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9">
                                <a:moveTo>
                                  <a:pt x="0" y="0"/>
                                </a:moveTo>
                                <a:lnTo>
                                  <a:pt x="53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1.6pt;margin-top:-.2pt;width:269.95pt;height:.1pt;z-index:-251653632;mso-position-horizontal-relative:page" coordorigin="4032,-4" coordsize="5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">
                <v:shape id="Freeform 5" o:spid="_x0000_s1027" style="position:absolute;left:4032;top:-4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QrcEA&#10;AADaAAAADwAAAGRycy9kb3ducmV2LnhtbESPT4vCMBTE78J+h/AW9qapLorWpqIuglf/HPb4aN62&#10;xealNNFm/fRGEDwOM/MbJlsF04gbda62rGA8SkAQF1bXXCo4n3bDOQjnkTU2lknBPzlY5R+DDFNt&#10;ez7Q7ehLESHsUlRQed+mUrqiIoNuZFvi6P3ZzqCPsiul7rCPcNPISZLMpMGa40KFLW0rKi7Hq1FQ&#10;bJJFvZPj3+/+7kPZLDZT/glKfX2G9RKEp+Df4Vd7rxV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UK3BAAAA2gAAAA8AAAAAAAAAAAAAAAAAmAIAAGRycy9kb3du&#10;cmV2LnhtbFBLBQYAAAAABAAEAPUAAACGAwAAAAA=&#10;" path="m,l5399,e" filled="f" strokeweight=".14139mm">
                  <v:path arrowok="t" o:connecttype="custom" o:connectlocs="0,0;5399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</w:p>
    <w:p w:rsidR="00BB2FD5" w:rsidRDefault="00BB2FD5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BB2FD5" w:rsidRDefault="00BB2FD5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Pr="009555E4" w:rsidRDefault="009555E4" w:rsidP="009555E4">
      <w:pPr>
        <w:spacing w:before="34" w:after="0" w:line="240" w:lineRule="auto"/>
        <w:ind w:left="112" w:right="5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orized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certify assignments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include officers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of banks and 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orated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ited States, its territories 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ssessio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s, 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 Commonwealth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erto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Rico, and Federal Savin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Loan 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s, 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een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orized to (i)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erally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eir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acts,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alifie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tee signat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res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assig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f securities, or (iii)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pressly certify 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f securities.</w:t>
      </w:r>
    </w:p>
    <w:p w:rsidR="009555E4" w:rsidRPr="009555E4" w:rsidRDefault="009555E4" w:rsidP="009555E4">
      <w:pPr>
        <w:spacing w:before="34" w:after="0" w:line="240" w:lineRule="auto"/>
        <w:ind w:left="112" w:right="58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555E4" w:rsidRPr="009555E4" w:rsidRDefault="009555E4" w:rsidP="009555E4">
      <w:pPr>
        <w:spacing w:before="34" w:after="0" w:line="240" w:lineRule="auto"/>
        <w:ind w:left="112" w:right="5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DISCLOSURE INF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55E4">
        <w:rPr>
          <w:rFonts w:ascii="Times New Roman" w:eastAsia="Times New Roman" w:hAnsi="Times New Roman" w:cs="Times New Roman"/>
          <w:spacing w:val="1"/>
          <w:sz w:val="20"/>
          <w:szCs w:val="20"/>
        </w:rPr>
        <w:t>RMATION MUST BE COMPLETED FOR TRANSFER.</w:t>
      </w:r>
    </w:p>
    <w:p w:rsidR="009555E4" w:rsidRDefault="009555E4" w:rsidP="009555E4">
      <w:pPr>
        <w:spacing w:before="10" w:after="0" w:line="170" w:lineRule="exact"/>
        <w:rPr>
          <w:sz w:val="17"/>
          <w:szCs w:val="17"/>
        </w:rPr>
      </w:pPr>
    </w:p>
    <w:p w:rsidR="00905F96" w:rsidRDefault="00905F96">
      <w:pPr>
        <w:spacing w:after="0"/>
        <w:sectPr w:rsidR="00905F96" w:rsidSect="009555E4">
          <w:type w:val="continuous"/>
          <w:pgSz w:w="12240" w:h="15840"/>
          <w:pgMar w:top="1080" w:right="1040" w:bottom="1200" w:left="1014" w:header="720" w:footer="720" w:gutter="0"/>
          <w:cols w:num="2" w:space="720" w:equalWidth="0">
            <w:col w:w="876" w:space="2160"/>
            <w:col w:w="7150"/>
          </w:cols>
        </w:sectPr>
      </w:pP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3B0538">
      <w:pPr>
        <w:spacing w:before="59" w:after="0" w:line="240" w:lineRule="auto"/>
        <w:ind w:left="3892" w:right="3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TRANSF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RUCTIONS</w:t>
      </w:r>
    </w:p>
    <w:p w:rsidR="00905F96" w:rsidRDefault="00905F96">
      <w:pPr>
        <w:spacing w:before="8" w:after="0" w:line="220" w:lineRule="exact"/>
      </w:pPr>
    </w:p>
    <w:p w:rsidR="00905F96" w:rsidRDefault="003B0538" w:rsidP="0043556F">
      <w:pPr>
        <w:spacing w:after="0" w:line="240" w:lineRule="auto"/>
        <w:ind w:right="2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SFER.</w:t>
      </w:r>
    </w:p>
    <w:p w:rsidR="0043556F" w:rsidRDefault="0043556F">
      <w:pPr>
        <w:spacing w:after="0" w:line="240" w:lineRule="auto"/>
        <w:ind w:left="120" w:right="2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556F" w:rsidRDefault="0043556F" w:rsidP="0043556F">
      <w:pPr>
        <w:spacing w:before="15" w:after="0" w:line="220" w:lineRule="exact"/>
        <w:ind w:right="-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Prior to any sale, Section 5(h)(1)(C) of 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Act, 15 U.S.C. 634 (h)(1)(C), authorizes SBA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43556F" w:rsidRDefault="0043556F" w:rsidP="0043556F">
      <w:pPr>
        <w:spacing w:before="15" w:after="0" w:line="220" w:lineRule="exact"/>
        <w:ind w:right="-120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43556F" w:rsidRDefault="0043556F" w:rsidP="0043556F">
      <w:pPr>
        <w:spacing w:before="15" w:after="0" w:line="220" w:lineRule="exact"/>
        <w:ind w:right="-120"/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 instrument</w:t>
      </w:r>
      <w:r w:rsidR="000B32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556F" w:rsidRDefault="0043556F" w:rsidP="0043556F">
      <w:pPr>
        <w:spacing w:after="0" w:line="246" w:lineRule="auto"/>
        <w:ind w:left="113" w:right="55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43556F" w:rsidRDefault="0043556F" w:rsidP="0043556F">
      <w:pPr>
        <w:tabs>
          <w:tab w:val="left" w:pos="110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In compliance with this statutory requirement,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eller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1088 </w:t>
      </w:r>
    </w:p>
    <w:p w:rsidR="0043556F" w:rsidRDefault="0043556F" w:rsidP="0043556F">
      <w:pPr>
        <w:tabs>
          <w:tab w:val="left" w:pos="110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trade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icate.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seller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erly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43556F" w:rsidRDefault="0043556F" w:rsidP="00BB2FD5">
      <w:pPr>
        <w:tabs>
          <w:tab w:val="left" w:pos="11040"/>
        </w:tabs>
        <w:spacing w:after="0" w:line="240" w:lineRule="auto"/>
        <w:ind w:right="60"/>
        <w:rPr>
          <w:rFonts w:ascii="Times New Roman" w:eastAsia="Times New Roman" w:hAnsi="Times New Roman" w:cs="Times New Roman"/>
          <w:spacing w:val="25"/>
          <w:sz w:val="20"/>
          <w:szCs w:val="20"/>
        </w:rPr>
      </w:pP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FTA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will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cess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nsfers unless</w:t>
      </w:r>
      <w:r>
        <w:rPr>
          <w:rFonts w:ascii="Times New Roman" w:eastAsia="Times New Roman" w:hAnsi="Times New Roman" w:cs="Times New Roman"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thick" w:color="000000"/>
        </w:rPr>
        <w:t>this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uire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et.</w:t>
      </w:r>
      <w:r w:rsidR="00BB2FD5"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 </w:t>
      </w:r>
      <w:r w:rsidR="00BB2FD5" w:rsidRPr="00BB2F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2FD5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</w:p>
    <w:p w:rsidR="0043556F" w:rsidRDefault="0043556F" w:rsidP="0043556F">
      <w:pPr>
        <w:tabs>
          <w:tab w:val="left" w:pos="110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 w:rsidR="000B32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5F96" w:rsidRDefault="00905F96">
      <w:pPr>
        <w:spacing w:before="15" w:after="0" w:line="220" w:lineRule="exact"/>
      </w:pPr>
    </w:p>
    <w:p w:rsidR="00905F96" w:rsidRDefault="003B0538">
      <w:pPr>
        <w:spacing w:after="0" w:line="233" w:lineRule="auto"/>
        <w:ind w:left="120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office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Fiscal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ent.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.O</w:t>
      </w:r>
      <w:r>
        <w:rPr>
          <w:rFonts w:ascii="Times New Roman" w:eastAsia="Times New Roman" w:hAnsi="Times New Roman" w:cs="Times New Roman"/>
          <w:sz w:val="20"/>
          <w:szCs w:val="20"/>
        </w:rPr>
        <w:t>. Box 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 NY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newly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Certificate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 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days,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mailed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gnee's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instructions.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Certificates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exactly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Assignee's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sz w:val="20"/>
          <w:szCs w:val="20"/>
        </w:rPr>
        <w:t>appe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reon.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FTA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charge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sfer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ee, pay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by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eck 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of 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entation.</w:t>
      </w:r>
    </w:p>
    <w:p w:rsidR="00905F96" w:rsidRDefault="00905F96">
      <w:pPr>
        <w:spacing w:before="11" w:after="0" w:line="220" w:lineRule="exact"/>
      </w:pPr>
    </w:p>
    <w:p w:rsidR="00905F96" w:rsidRDefault="003B0538">
      <w:pPr>
        <w:spacing w:after="0" w:line="239" w:lineRule="auto"/>
        <w:ind w:left="12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FTA's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er.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pay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 accrued interest,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sented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Assignor.</w:t>
      </w:r>
    </w:p>
    <w:p w:rsidR="00905F96" w:rsidRDefault="00905F96">
      <w:pPr>
        <w:spacing w:before="12" w:after="0" w:line="220" w:lineRule="exact"/>
      </w:pPr>
    </w:p>
    <w:p w:rsidR="00905F96" w:rsidRDefault="003B0538">
      <w:pPr>
        <w:spacing w:after="0" w:line="226" w:lineRule="exact"/>
        <w:ind w:left="2234" w:right="22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DARY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ET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ORY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LOSU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ION</w:t>
      </w:r>
    </w:p>
    <w:p w:rsidR="00905F96" w:rsidRDefault="00905F96">
      <w:pPr>
        <w:spacing w:before="8" w:after="0" w:line="190" w:lineRule="exact"/>
        <w:rPr>
          <w:sz w:val="19"/>
          <w:szCs w:val="19"/>
        </w:rPr>
      </w:pPr>
    </w:p>
    <w:p w:rsidR="00905F96" w:rsidRDefault="003B0538">
      <w:pPr>
        <w:spacing w:before="34"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636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certifies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ser,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orally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sale.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FTA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sfers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sfer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FTA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Purc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aser/Ass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the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cer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ficate.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(CPR)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 resu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 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ance.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an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spacing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gram</w:t>
      </w:r>
    </w:p>
    <w:p w:rsidR="00905F96" w:rsidRDefault="003B0538">
      <w:pPr>
        <w:spacing w:after="0" w:line="240" w:lineRule="auto"/>
        <w:ind w:left="120" w:right="10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905F96" w:rsidRDefault="00905F96">
      <w:pPr>
        <w:spacing w:before="12" w:after="0" w:line="220" w:lineRule="exact"/>
      </w:pPr>
    </w:p>
    <w:p w:rsidR="00905F96" w:rsidRDefault="003B0538">
      <w:pPr>
        <w:spacing w:after="0" w:line="240" w:lineRule="auto"/>
        <w:ind w:left="120" w:right="7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POOL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RTIFI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ATES</w:t>
      </w:r>
    </w:p>
    <w:p w:rsidR="00905F96" w:rsidRDefault="00905F96">
      <w:pPr>
        <w:spacing w:before="7" w:after="0" w:line="220" w:lineRule="exact"/>
      </w:pPr>
    </w:p>
    <w:p w:rsidR="00905F96" w:rsidRDefault="003B0538">
      <w:pPr>
        <w:spacing w:after="0" w:line="240" w:lineRule="auto"/>
        <w:ind w:left="120" w:right="45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     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year</w:t>
      </w:r>
    </w:p>
    <w:p w:rsidR="00905F96" w:rsidRDefault="00905F96">
      <w:pPr>
        <w:spacing w:before="9" w:after="0" w:line="220" w:lineRule="exact"/>
      </w:pPr>
    </w:p>
    <w:p w:rsidR="00905F96" w:rsidRDefault="003B0538">
      <w:pPr>
        <w:spacing w:after="0" w:line="226" w:lineRule="exact"/>
        <w:ind w:left="120" w:right="29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        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Matu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Day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Ye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</w:t>
      </w:r>
    </w:p>
    <w:p w:rsidR="00905F96" w:rsidRDefault="00905F96">
      <w:pPr>
        <w:spacing w:before="1" w:after="0" w:line="200" w:lineRule="exact"/>
        <w:rPr>
          <w:sz w:val="20"/>
          <w:szCs w:val="20"/>
        </w:rPr>
      </w:pPr>
    </w:p>
    <w:p w:rsidR="00905F96" w:rsidRDefault="00905F96">
      <w:pPr>
        <w:spacing w:after="0"/>
        <w:sectPr w:rsidR="00905F96" w:rsidSect="00CD1EA9">
          <w:pgSz w:w="12240" w:h="15840"/>
          <w:pgMar w:top="660" w:right="600" w:bottom="280" w:left="600" w:header="0" w:footer="576" w:gutter="0"/>
          <w:cols w:space="720"/>
          <w:docGrid w:linePitch="299"/>
        </w:sectPr>
      </w:pPr>
    </w:p>
    <w:p w:rsidR="00905F96" w:rsidRDefault="003B0538">
      <w:pPr>
        <w:tabs>
          <w:tab w:val="left" w:pos="840"/>
          <w:tab w:val="left" w:pos="380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rity.  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05F96" w:rsidRDefault="003B0538">
      <w:pPr>
        <w:tabs>
          <w:tab w:val="left" w:pos="1480"/>
          <w:tab w:val="left" w:pos="32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Day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Year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05F96" w:rsidRDefault="00905F96">
      <w:pPr>
        <w:spacing w:after="0"/>
        <w:sectPr w:rsidR="00905F96">
          <w:type w:val="continuous"/>
          <w:pgSz w:w="12240" w:h="15840"/>
          <w:pgMar w:top="1080" w:right="600" w:bottom="1200" w:left="600" w:header="720" w:footer="720" w:gutter="0"/>
          <w:cols w:num="2" w:space="720" w:equalWidth="0">
            <w:col w:w="3819" w:space="100"/>
            <w:col w:w="7121"/>
          </w:cols>
        </w:sectPr>
      </w:pP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3B0538">
      <w:pPr>
        <w:tabs>
          <w:tab w:val="left" w:pos="8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Price.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(Net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transf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fee 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terest.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erwise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d)</w:t>
      </w:r>
    </w:p>
    <w:p w:rsidR="00905F96" w:rsidRDefault="003B0538">
      <w:pPr>
        <w:tabs>
          <w:tab w:val="left" w:pos="2640"/>
          <w:tab w:val="left" w:pos="3720"/>
          <w:tab w:val="left" w:pos="6760"/>
        </w:tabs>
        <w:spacing w:before="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As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tag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_%</w:t>
      </w: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555E4" w:rsidRDefault="003B0538">
      <w:pPr>
        <w:tabs>
          <w:tab w:val="left" w:pos="840"/>
        </w:tabs>
        <w:spacing w:before="34" w:after="0" w:line="240" w:lineRule="auto"/>
        <w:ind w:left="840" w:right="6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(Fill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pon </w:t>
      </w:r>
      <w:r>
        <w:rPr>
          <w:rFonts w:ascii="Times New Roman" w:eastAsia="Times New Roman" w:hAnsi="Times New Roman" w:cs="Times New Roman"/>
          <w:sz w:val="20"/>
          <w:szCs w:val="20"/>
        </w:rPr>
        <w:t>rate.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 rate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read over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Base Rate, 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 enter "Base 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%".)</w:t>
      </w:r>
    </w:p>
    <w:p w:rsidR="00905F96" w:rsidRDefault="00905F96">
      <w:pPr>
        <w:spacing w:before="9" w:after="0" w:line="220" w:lineRule="exact"/>
      </w:pPr>
    </w:p>
    <w:p w:rsidR="00905F96" w:rsidRDefault="003B05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 rate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r, 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on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 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ool.</w:t>
      </w:r>
    </w:p>
    <w:p w:rsidR="00905F96" w:rsidRDefault="003B0538">
      <w:pPr>
        <w:tabs>
          <w:tab w:val="left" w:pos="2640"/>
          <w:tab w:val="left" w:pos="3260"/>
          <w:tab w:val="left" w:pos="4880"/>
        </w:tabs>
        <w:spacing w:after="0" w:line="226" w:lineRule="exact"/>
        <w:ind w:left="805" w:right="60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Ceili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_%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Floo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3B0538">
      <w:pPr>
        <w:tabs>
          <w:tab w:val="left" w:pos="840"/>
          <w:tab w:val="left" w:pos="934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Delay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fixed rate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varia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rate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l).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ays.</w:t>
      </w:r>
    </w:p>
    <w:p w:rsidR="00905F96" w:rsidRDefault="00905F96">
      <w:pPr>
        <w:spacing w:before="11" w:after="0" w:line="220" w:lineRule="exact"/>
      </w:pPr>
    </w:p>
    <w:p w:rsidR="00905F96" w:rsidRDefault="003B0538">
      <w:pPr>
        <w:tabs>
          <w:tab w:val="left" w:pos="840"/>
        </w:tabs>
        <w:spacing w:after="0" w:line="239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yield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rtgage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yield.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pools,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yield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Base Rate.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Base Rate +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 Base Rate)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05F96" w:rsidRDefault="003B0538">
      <w:pPr>
        <w:tabs>
          <w:tab w:val="left" w:pos="402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pools]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:rsidR="00905F96" w:rsidRDefault="003B0538">
      <w:pPr>
        <w:tabs>
          <w:tab w:val="left" w:pos="4920"/>
          <w:tab w:val="left" w:pos="5740"/>
          <w:tab w:val="left" w:pos="7600"/>
          <w:tab w:val="left" w:pos="8040"/>
        </w:tabs>
        <w:spacing w:after="0" w:line="228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ols] (Base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+/-: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%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Base Rate</w:t>
      </w: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3B0538">
      <w:pPr>
        <w:spacing w:before="77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ield:</w:t>
      </w:r>
    </w:p>
    <w:p w:rsidR="00905F96" w:rsidRDefault="003B0538">
      <w:pPr>
        <w:tabs>
          <w:tab w:val="left" w:pos="402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pools]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:rsidR="00905F96" w:rsidRDefault="003B0538">
      <w:pPr>
        <w:tabs>
          <w:tab w:val="left" w:pos="4920"/>
          <w:tab w:val="left" w:pos="5780"/>
          <w:tab w:val="left" w:pos="7600"/>
          <w:tab w:val="left" w:pos="8040"/>
        </w:tabs>
        <w:spacing w:after="0" w:line="229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ols] (Base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+/-: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%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Base Rate</w:t>
      </w:r>
    </w:p>
    <w:p w:rsidR="003853F4" w:rsidRDefault="003853F4">
      <w:pPr>
        <w:tabs>
          <w:tab w:val="left" w:pos="4920"/>
          <w:tab w:val="left" w:pos="5780"/>
          <w:tab w:val="left" w:pos="7600"/>
          <w:tab w:val="left" w:pos="8040"/>
        </w:tabs>
        <w:spacing w:after="0" w:line="229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53F4" w:rsidRDefault="003B0538" w:rsidP="003853F4">
      <w:pPr>
        <w:tabs>
          <w:tab w:val="left" w:pos="840"/>
          <w:tab w:val="left" w:pos="1560"/>
        </w:tabs>
        <w:spacing w:before="1" w:after="0" w:line="240" w:lineRule="auto"/>
        <w:ind w:left="835" w:right="64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aracteristics.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seller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853F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</w:p>
    <w:p w:rsidR="00905F96" w:rsidRDefault="003853F4" w:rsidP="003853F4">
      <w:pPr>
        <w:tabs>
          <w:tab w:val="left" w:pos="840"/>
          <w:tab w:val="left" w:pos="1560"/>
        </w:tabs>
        <w:spacing w:before="1" w:after="0" w:line="240" w:lineRule="auto"/>
        <w:ind w:left="835" w:right="64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B0538">
        <w:rPr>
          <w:rFonts w:ascii="Times New Roman" w:eastAsia="Times New Roman" w:hAnsi="Times New Roman" w:cs="Times New Roman"/>
          <w:sz w:val="20"/>
          <w:szCs w:val="20"/>
        </w:rPr>
        <w:t>(a)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gu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ees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y pay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f pr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c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pal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erest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n p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ol c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ca</w:t>
      </w:r>
      <w:r w:rsidR="003B053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05F96" w:rsidRDefault="003B0538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SBA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05F96" w:rsidRDefault="003B0538">
      <w:pPr>
        <w:tabs>
          <w:tab w:val="left" w:pos="1560"/>
        </w:tabs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7571" w:rsidRDefault="00B87571">
      <w:pPr>
        <w:spacing w:before="13" w:after="0" w:line="220" w:lineRule="exact"/>
      </w:pPr>
    </w:p>
    <w:p w:rsidR="00905F96" w:rsidRDefault="003B053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 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RTIF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CATES</w:t>
      </w:r>
    </w:p>
    <w:p w:rsidR="00905F96" w:rsidRDefault="00905F96">
      <w:pPr>
        <w:spacing w:before="7" w:after="0" w:line="220" w:lineRule="exact"/>
      </w:pPr>
    </w:p>
    <w:p w:rsidR="00905F96" w:rsidRDefault="003B0538">
      <w:pPr>
        <w:tabs>
          <w:tab w:val="left" w:pos="840"/>
          <w:tab w:val="left" w:pos="5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year.</w:t>
      </w:r>
    </w:p>
    <w:p w:rsidR="00905F96" w:rsidRDefault="00905F96">
      <w:pPr>
        <w:spacing w:before="9" w:after="0" w:line="220" w:lineRule="exact"/>
      </w:pPr>
    </w:p>
    <w:p w:rsidR="00905F96" w:rsidRDefault="003B0538">
      <w:pPr>
        <w:tabs>
          <w:tab w:val="left" w:pos="840"/>
          <w:tab w:val="left" w:pos="5620"/>
          <w:tab w:val="left" w:pos="6660"/>
          <w:tab w:val="left" w:pos="764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Certificate Sche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Maturity Date.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3B0538" w:rsidP="009555E4">
      <w:pPr>
        <w:tabs>
          <w:tab w:val="left" w:pos="840"/>
        </w:tabs>
        <w:spacing w:before="34" w:after="0" w:line="226" w:lineRule="exact"/>
        <w:ind w:left="810" w:right="-20" w:hanging="69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Price.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(Net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accrued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erest.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Otherw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oney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d)</w:t>
      </w:r>
    </w:p>
    <w:p w:rsidR="00905F96" w:rsidRDefault="003B0538">
      <w:pPr>
        <w:tabs>
          <w:tab w:val="left" w:pos="2340"/>
          <w:tab w:val="left" w:pos="3000"/>
          <w:tab w:val="left" w:pos="6240"/>
        </w:tabs>
        <w:spacing w:before="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tag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%</w:t>
      </w:r>
    </w:p>
    <w:p w:rsidR="00905F96" w:rsidRDefault="00905F96">
      <w:pPr>
        <w:spacing w:before="9" w:after="0" w:line="190" w:lineRule="exact"/>
        <w:rPr>
          <w:sz w:val="19"/>
          <w:szCs w:val="19"/>
        </w:rPr>
      </w:pPr>
    </w:p>
    <w:p w:rsidR="00905F96" w:rsidRDefault="003B0538">
      <w:pPr>
        <w:tabs>
          <w:tab w:val="left" w:pos="840"/>
        </w:tabs>
        <w:spacing w:before="34" w:after="0" w:line="24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Certificate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certificate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.g.,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"Base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1%.)</w:t>
      </w:r>
    </w:p>
    <w:p w:rsidR="00905F96" w:rsidRDefault="003B0538">
      <w:pPr>
        <w:tabs>
          <w:tab w:val="left" w:pos="234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 rate ceili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floor. if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riable rate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an.</w:t>
      </w:r>
    </w:p>
    <w:p w:rsidR="00905F96" w:rsidRDefault="003B0538">
      <w:pPr>
        <w:tabs>
          <w:tab w:val="left" w:pos="2420"/>
          <w:tab w:val="left" w:pos="43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Ceilin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905F96" w:rsidRDefault="00905F96">
      <w:pPr>
        <w:spacing w:before="9" w:after="0" w:line="220" w:lineRule="exact"/>
      </w:pPr>
    </w:p>
    <w:p w:rsidR="00905F96" w:rsidRDefault="003B05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Delay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irst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ent: 75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5F96" w:rsidRDefault="00905F96">
      <w:pPr>
        <w:spacing w:before="11" w:after="0" w:line="220" w:lineRule="exact"/>
      </w:pPr>
    </w:p>
    <w:p w:rsidR="00905F96" w:rsidRDefault="003B0538">
      <w:pPr>
        <w:tabs>
          <w:tab w:val="left" w:pos="840"/>
        </w:tabs>
        <w:spacing w:after="0" w:line="239" w:lineRule="auto"/>
        <w:ind w:left="840" w:right="61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rtgage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uivalent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riable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>on 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Base Rate +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 Base Rate).</w:t>
      </w:r>
    </w:p>
    <w:p w:rsidR="00905F96" w:rsidRDefault="00905F96">
      <w:pPr>
        <w:spacing w:before="10" w:after="0" w:line="220" w:lineRule="exact"/>
      </w:pPr>
    </w:p>
    <w:p w:rsidR="00905F96" w:rsidRDefault="003B053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05F96" w:rsidRDefault="003B0538">
      <w:pPr>
        <w:tabs>
          <w:tab w:val="left" w:pos="4160"/>
          <w:tab w:val="left" w:pos="444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[Fix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s]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%</w:t>
      </w:r>
    </w:p>
    <w:p w:rsidR="00905F96" w:rsidRDefault="003B0538">
      <w:pPr>
        <w:tabs>
          <w:tab w:val="left" w:pos="4900"/>
          <w:tab w:val="left" w:pos="5520"/>
          <w:tab w:val="left" w:pos="7200"/>
        </w:tabs>
        <w:spacing w:after="0" w:line="225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[Varia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rate 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ans] Base Rate (+/-: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>%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ased 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ase Rate</w:t>
      </w: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3B0538">
      <w:pPr>
        <w:spacing w:before="3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ield:</w:t>
      </w:r>
    </w:p>
    <w:p w:rsidR="00905F96" w:rsidRDefault="000061AA">
      <w:pPr>
        <w:tabs>
          <w:tab w:val="left" w:pos="3660"/>
        </w:tabs>
        <w:spacing w:after="0" w:line="225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ragraph">
                  <wp:posOffset>142875</wp:posOffset>
                </wp:positionV>
                <wp:extent cx="762000" cy="1270"/>
                <wp:effectExtent l="6985" t="9525" r="1206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3071" y="225"/>
                          <a:chExt cx="12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71" y="225"/>
                            <a:ext cx="1200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1200"/>
                              <a:gd name="T2" fmla="+- 0 4271 307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3.55pt;margin-top:11.25pt;width:60pt;height:.1pt;z-index:-251652608;mso-position-horizontal-relative:page" coordorigin="3071,225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">
                <v:shape id="Freeform 3" o:spid="_x0000_s1027" style="position:absolute;left:3071;top:22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fmMQA&#10;AADaAAAADwAAAGRycy9kb3ducmV2LnhtbESPT2vCQBTE70K/w/IKvUjdGKFI6ipFKfRQodV6yO2R&#10;fU1Cs2/D7uaPfvquIHgcZuY3zGozmkb05HxtWcF8loAgLqyuuVTwc3x/XoLwAVljY5kUnMnDZv0w&#10;WWGm7cDf1B9CKSKEfYYKqhDaTEpfVGTQz2xLHL1f6wyGKF0ptcMhwk0j0yR5kQZrjgsVtrStqPg7&#10;dEaBP3UmP/lpGnK3I/25v+T8tVPq6XF8ewURaAz38K39oRUs4Hol3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X5jEAAAA2gAAAA8AAAAAAAAAAAAAAAAAmAIAAGRycy9k&#10;b3ducmV2LnhtbFBLBQYAAAAABAAEAPUAAACJAwAAAAA=&#10;" path="m,l1200,e" filled="f" strokeweight=".1413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[A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3B053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3B053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>]</w:t>
      </w:r>
      <w:r w:rsidR="003B0538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%</w:t>
      </w:r>
    </w:p>
    <w:p w:rsidR="00B87571" w:rsidRDefault="003B0538">
      <w:pPr>
        <w:tabs>
          <w:tab w:val="left" w:pos="5380"/>
          <w:tab w:val="left" w:pos="6000"/>
          <w:tab w:val="left" w:pos="7560"/>
        </w:tabs>
        <w:spacing w:before="4" w:after="0" w:line="240" w:lineRule="auto"/>
        <w:ind w:left="1525" w:right="22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[Varia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y] Base Rate (+/-: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_% </w:t>
      </w:r>
      <w:r w:rsidR="003853F4">
        <w:rPr>
          <w:rFonts w:ascii="Times New Roman" w:eastAsia="Times New Roman" w:hAnsi="Times New Roman" w:cs="Times New Roman"/>
          <w:sz w:val="20"/>
          <w:szCs w:val="20"/>
        </w:rPr>
        <w:t>Base Rate</w:t>
      </w:r>
    </w:p>
    <w:p w:rsidR="00905F96" w:rsidRDefault="00905F96" w:rsidP="00B87571">
      <w:pPr>
        <w:tabs>
          <w:tab w:val="left" w:pos="5380"/>
          <w:tab w:val="left" w:pos="6000"/>
          <w:tab w:val="left" w:pos="7560"/>
        </w:tabs>
        <w:spacing w:before="4" w:after="0" w:line="240" w:lineRule="auto"/>
        <w:ind w:left="1525" w:right="2252"/>
        <w:rPr>
          <w:rFonts w:ascii="Times New Roman" w:eastAsia="Times New Roman" w:hAnsi="Times New Roman" w:cs="Times New Roman"/>
          <w:sz w:val="20"/>
          <w:szCs w:val="20"/>
        </w:rPr>
      </w:pPr>
    </w:p>
    <w:p w:rsidR="003853F4" w:rsidRDefault="003B0538" w:rsidP="00B87571">
      <w:pPr>
        <w:tabs>
          <w:tab w:val="left" w:pos="840"/>
        </w:tabs>
        <w:spacing w:after="0" w:line="239" w:lineRule="auto"/>
        <w:ind w:left="840" w:right="61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aracteristics.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seller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853F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</w:p>
    <w:p w:rsidR="003853F4" w:rsidRDefault="003853F4" w:rsidP="003853F4">
      <w:pPr>
        <w:tabs>
          <w:tab w:val="left" w:pos="820"/>
        </w:tabs>
        <w:spacing w:before="48" w:after="0" w:line="240" w:lineRule="auto"/>
        <w:ind w:left="101" w:right="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o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053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>e sa</w:t>
      </w:r>
      <w:r w:rsidR="003B053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B0538"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</w:p>
    <w:p w:rsidR="00B87571" w:rsidRDefault="00B87571" w:rsidP="00B87571">
      <w:pPr>
        <w:pStyle w:val="ListParagraph"/>
        <w:spacing w:before="48" w:after="0" w:line="240" w:lineRule="auto"/>
        <w:ind w:left="1080" w:right="662"/>
        <w:rPr>
          <w:rFonts w:ascii="Times New Roman" w:eastAsia="Times New Roman" w:hAnsi="Times New Roman" w:cs="Times New Roman"/>
          <w:sz w:val="20"/>
          <w:szCs w:val="20"/>
        </w:rPr>
      </w:pPr>
    </w:p>
    <w:p w:rsidR="00905F96" w:rsidRDefault="00B87571" w:rsidP="00B87571">
      <w:pPr>
        <w:pStyle w:val="ListParagraph"/>
        <w:numPr>
          <w:ilvl w:val="0"/>
          <w:numId w:val="1"/>
        </w:numPr>
        <w:spacing w:before="48" w:after="0" w:line="240" w:lineRule="auto"/>
        <w:ind w:right="662"/>
        <w:rPr>
          <w:rFonts w:ascii="Times New Roman" w:eastAsia="Times New Roman" w:hAnsi="Times New Roman" w:cs="Times New Roman"/>
          <w:sz w:val="20"/>
          <w:szCs w:val="20"/>
        </w:rPr>
      </w:pPr>
      <w:r w:rsidRPr="00B8757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BA do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s not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gu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nty t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ely pa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 xml:space="preserve">ent of 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ri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 xml:space="preserve">cipal 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 xml:space="preserve">erest 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v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 xml:space="preserve">dually 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B0538" w:rsidRPr="00B8757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ran</w:t>
      </w:r>
      <w:r w:rsidR="003B0538" w:rsidRP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eed p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rti</w:t>
      </w:r>
      <w:r w:rsidR="003B0538" w:rsidRPr="00B8757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B0538" w:rsidRPr="00B87571">
        <w:rPr>
          <w:rFonts w:ascii="Times New Roman" w:eastAsia="Times New Roman" w:hAnsi="Times New Roman" w:cs="Times New Roman"/>
          <w:sz w:val="20"/>
          <w:szCs w:val="20"/>
        </w:rPr>
        <w:t>ns.</w:t>
      </w:r>
    </w:p>
    <w:p w:rsidR="00905F96" w:rsidRPr="00B87571" w:rsidRDefault="00B87571" w:rsidP="00B87571">
      <w:pPr>
        <w:pStyle w:val="ListParagraph"/>
        <w:numPr>
          <w:ilvl w:val="0"/>
          <w:numId w:val="1"/>
        </w:numPr>
        <w:tabs>
          <w:tab w:val="left" w:pos="1520"/>
        </w:tabs>
        <w:spacing w:after="0" w:line="181" w:lineRule="exact"/>
        <w:ind w:right="1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BA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will p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rc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ase </w:t>
      </w:r>
      <w:r w:rsidR="003B0538" w:rsidRPr="00B8757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e in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="003B0538" w:rsidRPr="00B8757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du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ally g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ara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eed 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rtio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on 60 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ays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red 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efa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lt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by </w:t>
      </w:r>
      <w:r w:rsidR="003B0538" w:rsidRPr="00B8757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 w:rsidR="003B0538" w:rsidRPr="00B8757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3B0538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rrower.</w:t>
      </w:r>
    </w:p>
    <w:p w:rsidR="00905F96" w:rsidRPr="00B87571" w:rsidRDefault="003B0538" w:rsidP="00B87571">
      <w:pPr>
        <w:pStyle w:val="ListParagraph"/>
        <w:numPr>
          <w:ilvl w:val="0"/>
          <w:numId w:val="1"/>
        </w:numPr>
        <w:tabs>
          <w:tab w:val="left" w:pos="1520"/>
        </w:tabs>
        <w:spacing w:after="0" w:line="181" w:lineRule="exact"/>
        <w:ind w:right="1474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SBA does not guaranty premiums.</w:t>
      </w:r>
    </w:p>
    <w:p w:rsidR="00905F96" w:rsidRPr="00B87571" w:rsidRDefault="003B0538" w:rsidP="00B87571">
      <w:pPr>
        <w:pStyle w:val="ListParagraph"/>
        <w:numPr>
          <w:ilvl w:val="0"/>
          <w:numId w:val="1"/>
        </w:numPr>
        <w:tabs>
          <w:tab w:val="left" w:pos="1520"/>
        </w:tabs>
        <w:spacing w:after="0" w:line="181" w:lineRule="exact"/>
        <w:ind w:right="1474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To aid the orderly repayment of borrower's debt, the lender may, at the request of the borrower, grant one three month </w:t>
      </w:r>
      <w:r w:rsidR="00B87571"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eferment resulting in a three month delay in payments to the investor.</w:t>
      </w:r>
    </w:p>
    <w:p w:rsidR="00905F96" w:rsidRPr="00B87571" w:rsidRDefault="003B0538" w:rsidP="00B87571">
      <w:pPr>
        <w:pStyle w:val="ListParagraph"/>
        <w:numPr>
          <w:ilvl w:val="0"/>
          <w:numId w:val="1"/>
        </w:numPr>
        <w:tabs>
          <w:tab w:val="left" w:pos="1540"/>
        </w:tabs>
        <w:spacing w:after="0" w:line="181" w:lineRule="exact"/>
        <w:ind w:right="1474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87571">
        <w:rPr>
          <w:rFonts w:ascii="Times New Roman" w:eastAsia="Times New Roman" w:hAnsi="Times New Roman" w:cs="Times New Roman"/>
          <w:position w:val="1"/>
          <w:sz w:val="20"/>
          <w:szCs w:val="20"/>
        </w:rPr>
        <w:t>The guaranteed portion may be prepaid before the maturity date.</w:t>
      </w:r>
    </w:p>
    <w:p w:rsidR="003853F4" w:rsidRPr="00B87571" w:rsidRDefault="003853F4" w:rsidP="00B87571">
      <w:pPr>
        <w:pStyle w:val="ListParagraph"/>
        <w:tabs>
          <w:tab w:val="left" w:pos="1520"/>
        </w:tabs>
        <w:spacing w:after="0" w:line="181" w:lineRule="exact"/>
        <w:ind w:left="1080" w:right="1474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555E4" w:rsidRDefault="009555E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53F4" w:rsidRDefault="003853F4">
      <w:pPr>
        <w:tabs>
          <w:tab w:val="left" w:pos="1540"/>
        </w:tabs>
        <w:spacing w:after="0" w:line="228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form is required to obtain a benefit.</w:t>
      </w:r>
    </w:p>
    <w:p w:rsidR="00905F96" w:rsidRDefault="00905F96">
      <w:pPr>
        <w:spacing w:before="10" w:after="0" w:line="220" w:lineRule="exact"/>
      </w:pPr>
    </w:p>
    <w:p w:rsidR="00905F96" w:rsidRDefault="00905F96">
      <w:pPr>
        <w:spacing w:before="14" w:after="0" w:line="220" w:lineRule="exact"/>
      </w:pPr>
    </w:p>
    <w:p w:rsidR="003853F4" w:rsidRDefault="003853F4">
      <w:pPr>
        <w:spacing w:before="14" w:after="0" w:line="220" w:lineRule="exact"/>
      </w:pPr>
    </w:p>
    <w:p w:rsidR="00B87571" w:rsidRDefault="003B0538">
      <w:pPr>
        <w:spacing w:after="0" w:line="235" w:lineRule="auto"/>
        <w:ind w:left="120" w:right="7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ted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urden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½  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hours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response.     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respond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 info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displays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currently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valid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OMB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ents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burden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sent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U.S.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nistrat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on, Chief,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AIB,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409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position w:val="7"/>
          <w:sz w:val="10"/>
          <w:szCs w:val="10"/>
        </w:rPr>
        <w:t xml:space="preserve">rd </w:t>
      </w:r>
      <w:r>
        <w:rPr>
          <w:rFonts w:ascii="Times New Roman" w:eastAsia="Times New Roman" w:hAnsi="Times New Roman" w:cs="Times New Roman"/>
          <w:b/>
          <w:bCs/>
          <w:spacing w:val="9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St.,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.W., 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shington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D.C.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0416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Desk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Officer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mall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inistration,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Manage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Budget,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New Executive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fice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Building,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10202,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Washingt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D.C.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20503.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45-02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2). 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respondent should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send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mpleted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ese addresses.</w:t>
      </w:r>
    </w:p>
    <w:p w:rsidR="00B87571" w:rsidRDefault="00B8757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:rsidR="00905F96" w:rsidRDefault="00905F96">
      <w:pPr>
        <w:spacing w:after="0" w:line="235" w:lineRule="auto"/>
        <w:ind w:left="120" w:right="7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745C" w:rsidRDefault="00EF745C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EF745C" w:rsidRDefault="00EF745C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EF745C" w:rsidRDefault="00EF745C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EF745C" w:rsidRDefault="00EF745C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EF745C" w:rsidRDefault="00EF745C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805491" w:rsidRDefault="003853F4" w:rsidP="00B87571">
      <w:pPr>
        <w:spacing w:after="0" w:line="240" w:lineRule="auto"/>
        <w:ind w:left="113" w:right="4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Explanation and Instructions </w:t>
      </w:r>
      <w:r w:rsidR="00CD1EA9">
        <w:rPr>
          <w:rFonts w:ascii="Times New Roman" w:eastAsia="Times New Roman" w:hAnsi="Times New Roman" w:cs="Times New Roman"/>
          <w:spacing w:val="3"/>
          <w:sz w:val="20"/>
          <w:szCs w:val="20"/>
        </w:rPr>
        <w:t>of Sections in</w:t>
      </w:r>
      <w:r w:rsidR="0041218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Form</w:t>
      </w:r>
      <w:r w:rsidR="000B326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87571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0B3262">
        <w:rPr>
          <w:rFonts w:ascii="Times New Roman" w:eastAsia="Times New Roman" w:hAnsi="Times New Roman" w:cs="Times New Roman"/>
          <w:spacing w:val="3"/>
          <w:sz w:val="20"/>
          <w:szCs w:val="20"/>
        </w:rPr>
        <w:t>088</w:t>
      </w:r>
      <w:r w:rsidR="0080549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805491" w:rsidRDefault="00805491" w:rsidP="00805491">
      <w:pPr>
        <w:spacing w:after="0" w:line="245" w:lineRule="auto"/>
        <w:ind w:left="833" w:right="5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nnu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ate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sale.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rates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Yield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,"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Mark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Fra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Fabozzi,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ed.,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dbook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Mort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ritie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1985)).</w:t>
      </w:r>
    </w:p>
    <w:p w:rsidR="00805491" w:rsidRDefault="00805491" w:rsidP="00805491">
      <w:pPr>
        <w:spacing w:before="15" w:after="0" w:line="220" w:lineRule="exact"/>
      </w:pPr>
    </w:p>
    <w:p w:rsidR="00805491" w:rsidRDefault="00805491" w:rsidP="00805491">
      <w:pPr>
        <w:tabs>
          <w:tab w:val="left" w:pos="820"/>
        </w:tabs>
        <w:spacing w:after="0" w:line="245" w:lineRule="auto"/>
        <w:ind w:left="833" w:right="5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Mat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rit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805491">
      <w:pPr>
        <w:spacing w:before="16" w:after="0" w:line="220" w:lineRule="exact"/>
      </w:pPr>
    </w:p>
    <w:p w:rsidR="00805491" w:rsidRDefault="00805491" w:rsidP="00805491">
      <w:pPr>
        <w:spacing w:after="0" w:line="240" w:lineRule="auto"/>
        <w:ind w:left="113" w:right="16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Mat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rit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icate.</w:t>
      </w:r>
    </w:p>
    <w:p w:rsidR="00805491" w:rsidRDefault="00805491" w:rsidP="00805491">
      <w:pPr>
        <w:spacing w:after="0" w:line="240" w:lineRule="exact"/>
        <w:rPr>
          <w:sz w:val="24"/>
          <w:szCs w:val="24"/>
        </w:rPr>
      </w:pPr>
    </w:p>
    <w:p w:rsidR="00805491" w:rsidRDefault="00805491" w:rsidP="00805491">
      <w:pPr>
        <w:tabs>
          <w:tab w:val="left" w:pos="820"/>
        </w:tabs>
        <w:spacing w:after="0" w:line="245" w:lineRule="auto"/>
        <w:ind w:left="833" w:right="5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cept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precedi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dollar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.,</w:t>
      </w:r>
    </w:p>
    <w:p w:rsidR="00805491" w:rsidRDefault="00805491" w:rsidP="00805491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$103,00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103.</w:t>
      </w:r>
    </w:p>
    <w:p w:rsidR="00B87571" w:rsidRDefault="00B87571" w:rsidP="00805491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05491" w:rsidRDefault="00805491" w:rsidP="00805491">
      <w:pPr>
        <w:spacing w:before="5" w:after="0" w:line="245" w:lineRule="auto"/>
        <w:ind w:left="833" w:right="5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terest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certi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icate.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tificates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annual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tificates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1.5%.</w:t>
      </w:r>
    </w:p>
    <w:p w:rsidR="00805491" w:rsidRDefault="00805491" w:rsidP="00805491">
      <w:pPr>
        <w:spacing w:before="16" w:after="0" w:line="220" w:lineRule="exact"/>
      </w:pPr>
    </w:p>
    <w:p w:rsidR="00805491" w:rsidRDefault="00805491" w:rsidP="00805491">
      <w:pPr>
        <w:tabs>
          <w:tab w:val="left" w:pos="820"/>
        </w:tabs>
        <w:spacing w:after="0" w:line="245" w:lineRule="auto"/>
        <w:ind w:left="833" w:right="5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pon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deter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ields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ariable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settle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</w:p>
    <w:p w:rsidR="00805491" w:rsidRDefault="00805491" w:rsidP="00805491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1.75</w:t>
      </w:r>
      <w:r>
        <w:rPr>
          <w:rFonts w:ascii="Times New Roman" w:eastAsia="Times New Roman" w:hAnsi="Times New Roman" w:cs="Times New Roman"/>
          <w:sz w:val="20"/>
          <w:szCs w:val="20"/>
        </w:rPr>
        <w:t>%,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7.75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805491" w:rsidRDefault="00805491" w:rsidP="00805491">
      <w:pPr>
        <w:spacing w:after="0" w:line="240" w:lineRule="auto"/>
        <w:ind w:left="113" w:right="40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terest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ceili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certi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icates.</w:t>
      </w:r>
    </w:p>
    <w:p w:rsidR="00805491" w:rsidRDefault="00805491" w:rsidP="00805491">
      <w:pPr>
        <w:spacing w:after="0" w:line="240" w:lineRule="exact"/>
        <w:rPr>
          <w:sz w:val="24"/>
          <w:szCs w:val="24"/>
        </w:rPr>
      </w:pPr>
    </w:p>
    <w:p w:rsidR="00805491" w:rsidRDefault="00805491" w:rsidP="00805491">
      <w:pPr>
        <w:tabs>
          <w:tab w:val="left" w:pos="820"/>
          <w:tab w:val="left" w:pos="3700"/>
        </w:tabs>
        <w:spacing w:after="0" w:line="490" w:lineRule="auto"/>
        <w:ind w:left="1553" w:right="39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Delay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05491" w:rsidRDefault="00805491" w:rsidP="00805491">
      <w:pPr>
        <w:tabs>
          <w:tab w:val="left" w:pos="3700"/>
        </w:tabs>
        <w:spacing w:before="9" w:after="0" w:line="240" w:lineRule="auto"/>
        <w:ind w:left="1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805491" w:rsidRDefault="00805491" w:rsidP="00805491">
      <w:pPr>
        <w:tabs>
          <w:tab w:val="left" w:pos="3700"/>
        </w:tabs>
        <w:spacing w:after="0" w:line="240" w:lineRule="auto"/>
        <w:ind w:left="1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805491" w:rsidRDefault="00805491" w:rsidP="00805491">
      <w:pPr>
        <w:tabs>
          <w:tab w:val="left" w:pos="820"/>
        </w:tabs>
        <w:spacing w:after="0" w:line="245" w:lineRule="auto"/>
        <w:ind w:left="833" w:right="5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ow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eld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precedi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atio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ariable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10%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calc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5491" w:rsidRDefault="00805491" w:rsidP="00805491">
      <w:pPr>
        <w:spacing w:before="16" w:after="0" w:line="220" w:lineRule="exact"/>
      </w:pPr>
    </w:p>
    <w:p w:rsidR="00805491" w:rsidRDefault="00805491" w:rsidP="00805491">
      <w:pPr>
        <w:spacing w:after="0" w:line="240" w:lineRule="auto"/>
        <w:ind w:left="1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gage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d:</w:t>
      </w:r>
    </w:p>
    <w:p w:rsidR="00805491" w:rsidRDefault="00805491" w:rsidP="00805491">
      <w:pPr>
        <w:spacing w:before="5" w:after="0" w:line="240" w:lineRule="auto"/>
        <w:ind w:left="22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1.0%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10%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05491" w:rsidRDefault="00805491" w:rsidP="00805491">
      <w:pPr>
        <w:spacing w:after="0" w:line="240" w:lineRule="exact"/>
        <w:rPr>
          <w:sz w:val="24"/>
          <w:szCs w:val="24"/>
        </w:rPr>
      </w:pPr>
    </w:p>
    <w:p w:rsidR="00805491" w:rsidRDefault="00805491" w:rsidP="00805491">
      <w:pPr>
        <w:spacing w:after="0" w:line="240" w:lineRule="auto"/>
        <w:ind w:left="1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Bond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Equ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d:</w:t>
      </w:r>
    </w:p>
    <w:p w:rsidR="00B87571" w:rsidRDefault="00805491" w:rsidP="00805491">
      <w:pPr>
        <w:spacing w:before="5" w:after="0" w:line="240" w:lineRule="auto"/>
        <w:ind w:left="22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1.21%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10%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805491" w:rsidRDefault="00805491" w:rsidP="00805491">
      <w:pPr>
        <w:spacing w:before="16" w:after="0" w:line="260" w:lineRule="exact"/>
        <w:rPr>
          <w:sz w:val="26"/>
          <w:szCs w:val="26"/>
        </w:rPr>
      </w:pPr>
    </w:p>
    <w:p w:rsidR="00EF745C" w:rsidRDefault="00EF74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05491" w:rsidRDefault="00805491" w:rsidP="00B87571">
      <w:pPr>
        <w:tabs>
          <w:tab w:val="left" w:pos="820"/>
        </w:tabs>
        <w:spacing w:after="0" w:line="240" w:lineRule="auto"/>
        <w:ind w:left="833" w:right="5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10.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aracteri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e:</w:t>
      </w:r>
    </w:p>
    <w:p w:rsidR="00B87571" w:rsidRDefault="00805491" w:rsidP="00B87571">
      <w:pPr>
        <w:tabs>
          <w:tab w:val="left" w:pos="1540"/>
        </w:tabs>
        <w:spacing w:after="0" w:line="240" w:lineRule="auto"/>
        <w:ind w:left="833" w:right="2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833" w:right="2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prepa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805491" w:rsidRDefault="00805491" w:rsidP="00B8757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sale: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B87571" w:rsidRDefault="00805491" w:rsidP="00B87571">
      <w:pPr>
        <w:tabs>
          <w:tab w:val="left" w:pos="1540"/>
        </w:tabs>
        <w:spacing w:after="0" w:line="240" w:lineRule="auto"/>
        <w:ind w:left="833" w:righ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833" w:righ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1553" w:right="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deb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491" w:rsidRDefault="00805491" w:rsidP="00B87571">
      <w:pPr>
        <w:tabs>
          <w:tab w:val="left" w:pos="154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prepa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805491" w:rsidRDefault="00805491" w:rsidP="00805491">
      <w:pPr>
        <w:spacing w:before="1" w:after="0" w:line="240" w:lineRule="exact"/>
        <w:rPr>
          <w:sz w:val="24"/>
          <w:szCs w:val="24"/>
        </w:rPr>
      </w:pPr>
    </w:p>
    <w:p w:rsidR="00B87571" w:rsidRDefault="00B87571" w:rsidP="00805491">
      <w:pPr>
        <w:spacing w:before="1" w:after="0" w:line="240" w:lineRule="exact"/>
        <w:rPr>
          <w:sz w:val="24"/>
          <w:szCs w:val="24"/>
        </w:rPr>
      </w:pPr>
    </w:p>
    <w:p w:rsidR="00905F96" w:rsidRDefault="00805491" w:rsidP="00B87571">
      <w:pPr>
        <w:spacing w:after="0" w:line="240" w:lineRule="auto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Marybeth Kerrigan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773D94" w:rsidRPr="00773D9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3D94"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 w:rsidR="00773D94" w:rsidRPr="00773D94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773D94" w:rsidRPr="00773D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D94">
        <w:rPr>
          <w:rFonts w:ascii="Times New Roman" w:eastAsia="Times New Roman" w:hAnsi="Times New Roman" w:cs="Times New Roman"/>
          <w:spacing w:val="1"/>
          <w:sz w:val="20"/>
          <w:szCs w:val="20"/>
        </w:rPr>
        <w:t>205</w:t>
      </w:r>
      <w:r w:rsidRPr="00773D94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773D94">
        <w:rPr>
          <w:rFonts w:ascii="Times New Roman" w:eastAsia="Times New Roman" w:hAnsi="Times New Roman" w:cs="Times New Roman"/>
          <w:spacing w:val="1"/>
          <w:sz w:val="20"/>
          <w:szCs w:val="20"/>
        </w:rPr>
        <w:t>7552</w:t>
      </w:r>
      <w:r w:rsidRPr="00773D9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B8757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p w:rsidR="00905F96" w:rsidRDefault="00905F96">
      <w:pPr>
        <w:spacing w:after="0" w:line="200" w:lineRule="exact"/>
        <w:rPr>
          <w:sz w:val="20"/>
          <w:szCs w:val="20"/>
        </w:rPr>
      </w:pPr>
    </w:p>
    <w:sectPr w:rsidR="00905F96" w:rsidSect="00CD1EA9">
      <w:pgSz w:w="12240" w:h="15840"/>
      <w:pgMar w:top="640" w:right="600" w:bottom="280" w:left="6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4F" w:rsidRDefault="00C7584F">
      <w:pPr>
        <w:spacing w:after="0" w:line="240" w:lineRule="auto"/>
      </w:pPr>
      <w:r>
        <w:separator/>
      </w:r>
    </w:p>
  </w:endnote>
  <w:endnote w:type="continuationSeparator" w:id="0">
    <w:p w:rsidR="00C7584F" w:rsidRDefault="00C7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A9" w:rsidRDefault="00CD1EA9">
    <w:pPr>
      <w:pStyle w:val="Footer"/>
    </w:pPr>
    <w:r>
      <w:t>SBA Form 1088 (05-14) Previous Editions Obsolete.</w:t>
    </w:r>
  </w:p>
  <w:p w:rsidR="00905F96" w:rsidRDefault="00905F9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54" w:rsidRDefault="00EE3C54">
    <w:pPr>
      <w:pStyle w:val="Footer"/>
      <w:jc w:val="center"/>
    </w:pPr>
  </w:p>
  <w:p w:rsidR="00EE3C54" w:rsidRDefault="00EE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4F" w:rsidRDefault="00C7584F">
      <w:pPr>
        <w:spacing w:after="0" w:line="240" w:lineRule="auto"/>
      </w:pPr>
      <w:r>
        <w:separator/>
      </w:r>
    </w:p>
  </w:footnote>
  <w:footnote w:type="continuationSeparator" w:id="0">
    <w:p w:rsidR="00C7584F" w:rsidRDefault="00C7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422"/>
    <w:multiLevelType w:val="hybridMultilevel"/>
    <w:tmpl w:val="1EB2DB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96"/>
    <w:rsid w:val="000061AA"/>
    <w:rsid w:val="000B3262"/>
    <w:rsid w:val="000B3E83"/>
    <w:rsid w:val="000E3DDA"/>
    <w:rsid w:val="00101E55"/>
    <w:rsid w:val="00184A60"/>
    <w:rsid w:val="001B6C4B"/>
    <w:rsid w:val="003853F4"/>
    <w:rsid w:val="003B0538"/>
    <w:rsid w:val="00400A2A"/>
    <w:rsid w:val="0041218E"/>
    <w:rsid w:val="00425709"/>
    <w:rsid w:val="0043556F"/>
    <w:rsid w:val="004679D7"/>
    <w:rsid w:val="004B45FE"/>
    <w:rsid w:val="0056540B"/>
    <w:rsid w:val="005D200D"/>
    <w:rsid w:val="00773D94"/>
    <w:rsid w:val="00805491"/>
    <w:rsid w:val="008935B2"/>
    <w:rsid w:val="00905F96"/>
    <w:rsid w:val="009555E4"/>
    <w:rsid w:val="009E5A5C"/>
    <w:rsid w:val="00B11DBE"/>
    <w:rsid w:val="00B87571"/>
    <w:rsid w:val="00BB2FD5"/>
    <w:rsid w:val="00C7584F"/>
    <w:rsid w:val="00CD1EA9"/>
    <w:rsid w:val="00D20B74"/>
    <w:rsid w:val="00EE3C54"/>
    <w:rsid w:val="00EF745C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F4"/>
  </w:style>
  <w:style w:type="paragraph" w:styleId="Footer">
    <w:name w:val="footer"/>
    <w:basedOn w:val="Normal"/>
    <w:link w:val="FooterChar"/>
    <w:uiPriority w:val="99"/>
    <w:unhideWhenUsed/>
    <w:rsid w:val="0038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F4"/>
  </w:style>
  <w:style w:type="paragraph" w:styleId="ListParagraph">
    <w:name w:val="List Paragraph"/>
    <w:basedOn w:val="Normal"/>
    <w:uiPriority w:val="34"/>
    <w:qFormat/>
    <w:rsid w:val="00B8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F4"/>
  </w:style>
  <w:style w:type="paragraph" w:styleId="Footer">
    <w:name w:val="footer"/>
    <w:basedOn w:val="Normal"/>
    <w:link w:val="FooterChar"/>
    <w:uiPriority w:val="99"/>
    <w:unhideWhenUsed/>
    <w:rsid w:val="0038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F4"/>
  </w:style>
  <w:style w:type="paragraph" w:styleId="ListParagraph">
    <w:name w:val="List Paragraph"/>
    <w:basedOn w:val="Normal"/>
    <w:uiPriority w:val="34"/>
    <w:qFormat/>
    <w:rsid w:val="00B8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DBF7-5F2E-4F55-BA0C-82C753E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67EF1D68.dotm</Template>
  <TotalTime>1</TotalTime>
  <Pages>6</Pages>
  <Words>2005</Words>
  <Characters>11433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FORM 1088 (REVISED)</vt:lpstr>
    </vt:vector>
  </TitlesOfParts>
  <Company>Small Business Administration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FORM 1088 (REVISED)</dc:title>
  <dc:creator>Jihoon Kim</dc:creator>
  <cp:lastModifiedBy>Rich, Curtis B.</cp:lastModifiedBy>
  <cp:revision>2</cp:revision>
  <cp:lastPrinted>2014-05-29T18:12:00Z</cp:lastPrinted>
  <dcterms:created xsi:type="dcterms:W3CDTF">2014-05-29T18:34:00Z</dcterms:created>
  <dcterms:modified xsi:type="dcterms:W3CDTF">2014-05-29T18:34:00Z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2002-07-02T00:00:00Z</vt:filetime>
  </property>
  <property fmtid="{D5CDD505-2E9C-101B-9397-08002B2CF9AE}" pid="3" name="LastSaved">
    <vt:filetime>2014-04-17T00:00:00Z</vt:filetime>
  </property>
</Properties>
</file>