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DB" w:rsidRDefault="007B53DB" w:rsidP="007B53DB">
      <w:pPr>
        <w:pStyle w:val="AppHeading1"/>
      </w:pPr>
      <w:r>
        <w:t>APPENDIX B.</w:t>
      </w:r>
      <w:r w:rsidR="00262706">
        <w:t>2</w:t>
      </w:r>
      <w:r>
        <w:t>:</w:t>
      </w:r>
      <w:r>
        <w:br/>
        <w:t xml:space="preserve">Local Agency </w:t>
      </w:r>
      <w:r w:rsidR="00540B6E">
        <w:t xml:space="preserve">PAPER </w:t>
      </w:r>
      <w:r>
        <w:t>Survey—English</w:t>
      </w:r>
    </w:p>
    <w:p w:rsidR="00CA05F8" w:rsidRDefault="00CA05F8" w:rsidP="000B2F60">
      <w:pPr>
        <w:pStyle w:val="BodyText1"/>
      </w:pPr>
    </w:p>
    <w:p w:rsidR="00025A85" w:rsidRDefault="00025A85" w:rsidP="00025A85">
      <w:pPr>
        <w:spacing w:line="276" w:lineRule="auto"/>
        <w:rPr>
          <w:color w:val="5F497A" w:themeColor="accent4" w:themeShade="BF"/>
        </w:rPr>
        <w:sectPr w:rsidR="00025A85" w:rsidSect="00025A85">
          <w:headerReference w:type="default" r:id="rId9"/>
          <w:footerReference w:type="default" r:id="rId10"/>
          <w:type w:val="oddPage"/>
          <w:pgSz w:w="12240" w:h="15840"/>
          <w:pgMar w:top="1440" w:right="1440" w:bottom="1440" w:left="1440" w:header="720" w:footer="720" w:gutter="0"/>
          <w:pgNumType w:start="1"/>
          <w:cols w:space="720"/>
        </w:sectPr>
      </w:pPr>
    </w:p>
    <w:p w:rsidR="007B53DB" w:rsidRDefault="007B53DB" w:rsidP="007B53DB">
      <w:pPr>
        <w:tabs>
          <w:tab w:val="right" w:pos="10800"/>
        </w:tabs>
        <w:jc w:val="right"/>
        <w:rPr>
          <w:b/>
          <w:sz w:val="18"/>
          <w:szCs w:val="18"/>
        </w:rPr>
      </w:pPr>
      <w:r>
        <w:rPr>
          <w:b/>
          <w:noProof/>
          <w:sz w:val="18"/>
          <w:szCs w:val="18"/>
        </w:rPr>
        <w:lastRenderedPageBreak/>
        <mc:AlternateContent>
          <mc:Choice Requires="wps">
            <w:drawing>
              <wp:inline distT="0" distB="0" distL="0" distR="0" wp14:anchorId="1FF89A09" wp14:editId="1F3A0976">
                <wp:extent cx="2726690" cy="379095"/>
                <wp:effectExtent l="0" t="0" r="16510" b="2159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79095"/>
                        </a:xfrm>
                        <a:prstGeom prst="rect">
                          <a:avLst/>
                        </a:prstGeom>
                        <a:solidFill>
                          <a:srgbClr val="FFFFFF"/>
                        </a:solidFill>
                        <a:ln w="9525">
                          <a:solidFill>
                            <a:srgbClr val="000000"/>
                          </a:solidFill>
                          <a:miter lim="800000"/>
                          <a:headEnd/>
                          <a:tailEnd/>
                        </a:ln>
                      </wps:spPr>
                      <wps:txbx>
                        <w:txbxContent>
                          <w:p w:rsidR="00D876EB" w:rsidRPr="00F41F27" w:rsidRDefault="00D876EB" w:rsidP="007B53D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214.7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">
                <v:textbox style="mso-fit-shape-to-text:t">
                  <w:txbxContent>
                    <w:p w:rsidR="00D876EB" w:rsidRPr="00F41F27" w:rsidRDefault="00D876EB" w:rsidP="007B53D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anchorlock/>
              </v:shape>
            </w:pict>
          </mc:Fallback>
        </mc:AlternateContent>
      </w:r>
    </w:p>
    <w:p w:rsidR="00BB6358" w:rsidRPr="00943734" w:rsidRDefault="008F612C" w:rsidP="00943734">
      <w:pPr>
        <w:pStyle w:val="AppHeading2"/>
      </w:pPr>
      <w:r>
        <w:t>WIC Nutrition Education Study</w:t>
      </w:r>
    </w:p>
    <w:p w:rsidR="001F6237" w:rsidRDefault="001F6237" w:rsidP="00943734">
      <w:pPr>
        <w:pStyle w:val="AppHeading2"/>
      </w:pPr>
      <w:r w:rsidRPr="00167303">
        <w:t xml:space="preserve">Local </w:t>
      </w:r>
      <w:r w:rsidR="00C97609">
        <w:t xml:space="preserve">Agency </w:t>
      </w:r>
      <w:r w:rsidRPr="00167303">
        <w:t>Survey</w:t>
      </w:r>
    </w:p>
    <w:tbl>
      <w:tblPr>
        <w:tblStyle w:val="TableGrid"/>
        <w:tblW w:w="5000" w:type="pct"/>
        <w:tblLook w:val="04A0" w:firstRow="1" w:lastRow="0" w:firstColumn="1" w:lastColumn="0" w:noHBand="0" w:noVBand="1"/>
      </w:tblPr>
      <w:tblGrid>
        <w:gridCol w:w="9576"/>
      </w:tblGrid>
      <w:tr w:rsidR="00CA6D05" w:rsidRPr="00533CBA" w:rsidTr="00CA6D05">
        <w:tc>
          <w:tcPr>
            <w:tcW w:w="5000" w:type="pct"/>
          </w:tcPr>
          <w:p w:rsidR="00533CBA" w:rsidRPr="007945C0" w:rsidRDefault="00732665" w:rsidP="00075D56">
            <w:pPr>
              <w:pStyle w:val="aboxtxt"/>
              <w:spacing w:after="80"/>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262706">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45</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p w:rsidR="00CA6D05" w:rsidRDefault="00CA6D05" w:rsidP="00533CBA"/>
    <w:p w:rsidR="00104DB6" w:rsidRDefault="001F6237" w:rsidP="008F612C">
      <w:pPr>
        <w:pStyle w:val="bodytextpsg"/>
      </w:pPr>
      <w:r w:rsidRPr="007945C0">
        <w:t xml:space="preserve">Thank you for completing the Local </w:t>
      </w:r>
      <w:r w:rsidR="00C97609">
        <w:t xml:space="preserve">Agency </w:t>
      </w:r>
      <w:r w:rsidRPr="007945C0">
        <w:t>Survey for the</w:t>
      </w:r>
      <w:r w:rsidR="008F612C">
        <w:t xml:space="preserve"> WIC Nutrition Education Study</w:t>
      </w:r>
      <w:r w:rsidR="00104DB6">
        <w:t xml:space="preserve"> (NEST)</w:t>
      </w:r>
      <w:r w:rsidR="00EF6810" w:rsidRPr="007945C0">
        <w:t xml:space="preserve">. </w:t>
      </w:r>
      <w:r w:rsidRPr="007945C0">
        <w:t>This survey is being conducted for the USDA</w:t>
      </w:r>
      <w:r w:rsidR="00104DB6">
        <w:t>,</w:t>
      </w:r>
      <w:r w:rsidRPr="007945C0">
        <w:t xml:space="preserve"> Food and Nutrition Service </w:t>
      </w:r>
      <w:r w:rsidR="00104DB6">
        <w:t xml:space="preserve">(FNS) </w:t>
      </w:r>
      <w:r w:rsidRPr="007945C0">
        <w:t>to collect information that will provide a description of how WIC agencies provide nutrition education to participants.</w:t>
      </w:r>
      <w:r w:rsidR="00EF6810" w:rsidRPr="007945C0">
        <w:t xml:space="preserve"> </w:t>
      </w:r>
      <w:r w:rsidRPr="007945C0">
        <w:t>Your local agency</w:t>
      </w:r>
      <w:r w:rsidR="00075D56">
        <w:t>/program</w:t>
      </w:r>
      <w:r w:rsidRPr="007945C0">
        <w:t xml:space="preserve"> was </w:t>
      </w:r>
      <w:r w:rsidR="00E909B5">
        <w:t xml:space="preserve">randomly </w:t>
      </w:r>
      <w:r w:rsidRPr="007945C0">
        <w:t xml:space="preserve">selected as part of </w:t>
      </w:r>
      <w:r w:rsidR="003A47D2">
        <w:t xml:space="preserve">a </w:t>
      </w:r>
      <w:r w:rsidRPr="007945C0">
        <w:t xml:space="preserve">group of </w:t>
      </w:r>
      <w:r w:rsidR="00AF32CD">
        <w:t xml:space="preserve">about </w:t>
      </w:r>
      <w:r w:rsidR="00E032CD">
        <w:t>1,000</w:t>
      </w:r>
      <w:r w:rsidR="00AF32CD">
        <w:t xml:space="preserve"> </w:t>
      </w:r>
      <w:r w:rsidRPr="007945C0">
        <w:t xml:space="preserve">agencies </w:t>
      </w:r>
      <w:r w:rsidR="00935AFC" w:rsidRPr="007945C0">
        <w:t>to</w:t>
      </w:r>
      <w:r w:rsidRPr="007945C0">
        <w:t xml:space="preserve"> represent </w:t>
      </w:r>
      <w:r w:rsidR="0049440B" w:rsidRPr="007945C0">
        <w:t>all</w:t>
      </w:r>
      <w:r w:rsidRPr="007945C0">
        <w:t xml:space="preserve"> local WIC agencies in the nation. Your responses to the survey questions will be combined with responses from the other agencies to develop a comprehensive picture of the methods, staffing, resources</w:t>
      </w:r>
      <w:r w:rsidR="005C2A64" w:rsidRPr="007945C0">
        <w:t>,</w:t>
      </w:r>
      <w:r w:rsidRPr="007945C0">
        <w:t xml:space="preserve"> and </w:t>
      </w:r>
      <w:r w:rsidR="000729FE" w:rsidRPr="007945C0">
        <w:t xml:space="preserve">facilities </w:t>
      </w:r>
      <w:r w:rsidRPr="007945C0">
        <w:t>used to deliver</w:t>
      </w:r>
      <w:r w:rsidR="000729FE" w:rsidRPr="007945C0">
        <w:t xml:space="preserve"> </w:t>
      </w:r>
      <w:r w:rsidRPr="007945C0">
        <w:t>nutriti</w:t>
      </w:r>
      <w:r w:rsidR="0049440B" w:rsidRPr="007945C0">
        <w:t>on education in local WIC s</w:t>
      </w:r>
      <w:r w:rsidR="00EF6810" w:rsidRPr="007945C0">
        <w:t xml:space="preserve">ites. </w:t>
      </w:r>
      <w:r w:rsidRPr="007945C0">
        <w:t>You</w:t>
      </w:r>
      <w:r w:rsidR="00701A1D">
        <w:t>r input is critical in achieving</w:t>
      </w:r>
      <w:r w:rsidR="00935AFC" w:rsidRPr="007945C0">
        <w:t xml:space="preserve"> </w:t>
      </w:r>
      <w:r w:rsidRPr="007945C0">
        <w:t>th</w:t>
      </w:r>
      <w:r w:rsidR="00531A46" w:rsidRPr="007945C0">
        <w:t>e</w:t>
      </w:r>
      <w:r w:rsidRPr="007945C0">
        <w:t xml:space="preserve"> </w:t>
      </w:r>
      <w:r w:rsidR="00935AFC" w:rsidRPr="007945C0">
        <w:t>study</w:t>
      </w:r>
      <w:r w:rsidR="00533CBA" w:rsidRPr="007945C0">
        <w:t>’</w:t>
      </w:r>
      <w:r w:rsidR="00935AFC" w:rsidRPr="007945C0">
        <w:t xml:space="preserve">s goal of </w:t>
      </w:r>
      <w:r w:rsidR="00701A1D">
        <w:t>providing a comprehensive description of WIC nutrition education</w:t>
      </w:r>
      <w:r w:rsidR="004B00C4">
        <w:t xml:space="preserve">. </w:t>
      </w:r>
      <w:r w:rsidR="004B00C4" w:rsidRPr="004B00C4">
        <w:t>The information you provide will help strengthen and enhance WIC nutrition education efforts and highlight the efforts across the country to promote healthy eating and physical activity practices among WIC participants.</w:t>
      </w:r>
    </w:p>
    <w:p w:rsidR="00262706" w:rsidRDefault="00B83E44" w:rsidP="00B83E44">
      <w:pPr>
        <w:pStyle w:val="bodytextpsg"/>
      </w:pPr>
      <w:r>
        <w:t xml:space="preserve">Local agencies, sites, and individual respondent names will not be identified in any study reports or publications. </w:t>
      </w:r>
      <w:r w:rsidR="00104DB6">
        <w:t>Although survey responses will be identifiable to FNS, the responses will not be used for compliance or monitoring activities.</w:t>
      </w:r>
    </w:p>
    <w:p w:rsidR="0004639C" w:rsidRPr="00845BA6" w:rsidRDefault="0004639C" w:rsidP="00E909B5">
      <w:pPr>
        <w:pStyle w:val="bodytextpsg"/>
        <w:jc w:val="center"/>
        <w:rPr>
          <w:b/>
          <w:bCs/>
        </w:rPr>
      </w:pPr>
      <w:r w:rsidRPr="00845BA6">
        <w:rPr>
          <w:b/>
          <w:bCs/>
        </w:rPr>
        <w:t xml:space="preserve">Please </w:t>
      </w:r>
      <w:r w:rsidR="00C36D75" w:rsidRPr="00845BA6">
        <w:rPr>
          <w:b/>
          <w:bCs/>
        </w:rPr>
        <w:t>complete the survey</w:t>
      </w:r>
      <w:r w:rsidRPr="00845BA6">
        <w:rPr>
          <w:b/>
          <w:bCs/>
        </w:rPr>
        <w:t xml:space="preserve"> by MM/DD/YYYY.</w:t>
      </w:r>
    </w:p>
    <w:p w:rsidR="002F3181" w:rsidRDefault="0049440B" w:rsidP="009916C0">
      <w:pPr>
        <w:pStyle w:val="bodytextpsg"/>
      </w:pPr>
      <w:r>
        <w:t>Most</w:t>
      </w:r>
      <w:r w:rsidR="002E0F64">
        <w:t xml:space="preserve"> questions include </w:t>
      </w:r>
      <w:r w:rsidR="001F6237" w:rsidRPr="00CD7486">
        <w:t xml:space="preserve">a </w:t>
      </w:r>
      <w:r w:rsidR="00193103">
        <w:t>check</w:t>
      </w:r>
      <w:r w:rsidR="00F033E8">
        <w:t>box</w:t>
      </w:r>
      <w:r w:rsidR="00193103">
        <w:t xml:space="preserve"> to </w:t>
      </w:r>
      <w:r w:rsidR="009916C0">
        <w:t xml:space="preserve">check </w:t>
      </w:r>
      <w:r w:rsidR="00193103">
        <w:t>the</w:t>
      </w:r>
      <w:r w:rsidR="00E032CD">
        <w:t xml:space="preserve"> response</w:t>
      </w:r>
      <w:r w:rsidR="00193103">
        <w:t>(s)</w:t>
      </w:r>
      <w:r w:rsidR="00E032CD">
        <w:t>.</w:t>
      </w:r>
      <w:r w:rsidR="00104DB6">
        <w:t xml:space="preserve"> </w:t>
      </w:r>
      <w:r>
        <w:t xml:space="preserve">Some questions </w:t>
      </w:r>
      <w:r w:rsidR="000729FE">
        <w:t>require</w:t>
      </w:r>
      <w:r>
        <w:t xml:space="preserve"> </w:t>
      </w:r>
      <w:r w:rsidR="00104DB6">
        <w:t xml:space="preserve">that you enter </w:t>
      </w:r>
      <w:r w:rsidR="005E347B">
        <w:t xml:space="preserve">numbers or </w:t>
      </w:r>
      <w:r>
        <w:t>text response</w:t>
      </w:r>
      <w:r w:rsidR="005E347B">
        <w:t>s</w:t>
      </w:r>
      <w:r w:rsidR="00EF6810">
        <w:t xml:space="preserve">. </w:t>
      </w:r>
      <w:r w:rsidR="00193103">
        <w:t xml:space="preserve">Please use blue or black ink to complete the survey. </w:t>
      </w:r>
      <w:r w:rsidR="0004639C">
        <w:t>The survey will take ab</w:t>
      </w:r>
      <w:r w:rsidR="00C36D75">
        <w:t xml:space="preserve">out </w:t>
      </w:r>
      <w:r w:rsidR="00445287">
        <w:t>45</w:t>
      </w:r>
      <w:r w:rsidR="006079FE">
        <w:t xml:space="preserve"> </w:t>
      </w:r>
      <w:r w:rsidR="00C36D75">
        <w:t>minutes to complete.</w:t>
      </w:r>
      <w:r w:rsidR="00533CBA">
        <w:t xml:space="preserve"> </w:t>
      </w:r>
    </w:p>
    <w:tbl>
      <w:tblPr>
        <w:tblStyle w:val="TableGrid"/>
        <w:tblW w:w="0" w:type="auto"/>
        <w:tblLook w:val="04A0" w:firstRow="1" w:lastRow="0" w:firstColumn="1" w:lastColumn="0" w:noHBand="0" w:noVBand="1"/>
      </w:tblPr>
      <w:tblGrid>
        <w:gridCol w:w="9576"/>
      </w:tblGrid>
      <w:tr w:rsidR="00533CBA" w:rsidTr="00533CBA">
        <w:tc>
          <w:tcPr>
            <w:tcW w:w="9576" w:type="dxa"/>
          </w:tcPr>
          <w:p w:rsidR="00533CBA" w:rsidRDefault="00B83E44" w:rsidP="00104DB6">
            <w:pPr>
              <w:pStyle w:val="aboxtextbold"/>
              <w:jc w:val="center"/>
            </w:pPr>
            <w:r>
              <w:t>Nutrition Education</w:t>
            </w:r>
            <w:r w:rsidR="00104DB6">
              <w:t xml:space="preserve"> Survey Help Desk</w:t>
            </w:r>
          </w:p>
          <w:p w:rsidR="00533CBA" w:rsidRPr="00533CBA" w:rsidRDefault="00533CBA" w:rsidP="00712C53">
            <w:pPr>
              <w:pStyle w:val="aboxtxt"/>
              <w:jc w:val="center"/>
            </w:pPr>
            <w:r w:rsidRPr="00533CBA">
              <w:t>If you have any problems completing the survey, please contact:</w:t>
            </w:r>
          </w:p>
          <w:p w:rsidR="00942048" w:rsidRPr="0035453A" w:rsidRDefault="00942048" w:rsidP="00942048">
            <w:pPr>
              <w:pStyle w:val="aboxtxt"/>
              <w:jc w:val="center"/>
            </w:pPr>
            <w:r w:rsidRPr="007662B2">
              <w:rPr>
                <w:rFonts w:cs="Arial"/>
              </w:rPr>
              <w:t>[Toll-free phone number]</w:t>
            </w:r>
          </w:p>
          <w:p w:rsidR="00533CBA" w:rsidRPr="00533CBA" w:rsidRDefault="00942048" w:rsidP="009742CF">
            <w:pPr>
              <w:pStyle w:val="Subhead1"/>
              <w:tabs>
                <w:tab w:val="clear" w:pos="180"/>
              </w:tabs>
              <w:spacing w:after="120" w:line="240" w:lineRule="auto"/>
              <w:jc w:val="center"/>
              <w:rPr>
                <w:rFonts w:ascii="Verdana" w:hAnsi="Verdana" w:cs="Arial"/>
                <w:b w:val="0"/>
                <w:sz w:val="18"/>
                <w:szCs w:val="18"/>
              </w:rPr>
            </w:pPr>
            <w:r w:rsidRPr="007662B2">
              <w:rPr>
                <w:rFonts w:ascii="Verdana" w:hAnsi="Verdana" w:cs="Arial"/>
                <w:b w:val="0"/>
                <w:sz w:val="18"/>
                <w:szCs w:val="18"/>
              </w:rPr>
              <w:t>[E-mail address]</w:t>
            </w:r>
          </w:p>
        </w:tc>
      </w:tr>
    </w:tbl>
    <w:p w:rsidR="00B6405C" w:rsidRDefault="00B6405C" w:rsidP="00B6405C">
      <w:pPr>
        <w:pStyle w:val="BodyText11"/>
        <w:spacing w:after="0" w:line="240" w:lineRule="auto"/>
        <w:rPr>
          <w:bCs/>
        </w:rPr>
      </w:pPr>
    </w:p>
    <w:p w:rsidR="00BA337A" w:rsidRDefault="00BA337A" w:rsidP="00B6405C">
      <w:pPr>
        <w:pStyle w:val="BodyText11"/>
        <w:spacing w:after="0" w:line="240" w:lineRule="auto"/>
        <w:rPr>
          <w:bCs/>
        </w:rPr>
      </w:pPr>
    </w:p>
    <w:p w:rsidR="00BA337A" w:rsidRDefault="00BA337A" w:rsidP="00B6405C">
      <w:pPr>
        <w:pStyle w:val="BodyText11"/>
        <w:spacing w:after="0" w:line="240" w:lineRule="auto"/>
        <w:rPr>
          <w:bCs/>
        </w:rPr>
      </w:pPr>
    </w:p>
    <w:p w:rsidR="001F6237" w:rsidRDefault="00B6405C" w:rsidP="00943734">
      <w:pPr>
        <w:pStyle w:val="AppHeading3"/>
      </w:pPr>
      <w:r w:rsidRPr="00AB2FD6">
        <w:lastRenderedPageBreak/>
        <w:t xml:space="preserve">WIC </w:t>
      </w:r>
      <w:r w:rsidR="00C01488" w:rsidRPr="00AB2FD6">
        <w:t>Sites</w:t>
      </w:r>
    </w:p>
    <w:p w:rsidR="00262706" w:rsidRDefault="00712C53" w:rsidP="00712C53">
      <w:pPr>
        <w:pStyle w:val="Question-FirstLevelNV"/>
        <w:numPr>
          <w:ilvl w:val="0"/>
          <w:numId w:val="0"/>
        </w:numPr>
      </w:pPr>
      <w:r>
        <w:t>For all survey questions, nutrition education includes breastfeeding education.</w:t>
      </w:r>
    </w:p>
    <w:p w:rsidR="00262706" w:rsidRDefault="005F3BA6" w:rsidP="006F63C9">
      <w:pPr>
        <w:pStyle w:val="Question-FirstLevelNV"/>
        <w:rPr>
          <w:i/>
          <w:iCs/>
        </w:rPr>
      </w:pPr>
      <w:r>
        <w:t xml:space="preserve">How many WIC sites </w:t>
      </w:r>
      <w:r w:rsidR="001B0D0F">
        <w:t>operated by your local agency</w:t>
      </w:r>
      <w:r w:rsidR="00075D56">
        <w:t>/program</w:t>
      </w:r>
      <w:r w:rsidR="001B0D0F">
        <w:t xml:space="preserve"> provide nutrition education?</w:t>
      </w:r>
      <w:r>
        <w:t xml:space="preserve"> </w:t>
      </w:r>
      <w:r w:rsidR="00A53112" w:rsidRPr="00A53112">
        <w:rPr>
          <w:i/>
          <w:iCs/>
        </w:rPr>
        <w:t>(</w:t>
      </w:r>
      <w:r w:rsidRPr="00A53112">
        <w:rPr>
          <w:i/>
          <w:iCs/>
        </w:rPr>
        <w:t xml:space="preserve">Count any facility or </w:t>
      </w:r>
      <w:r w:rsidR="00E032CD" w:rsidRPr="00A53112">
        <w:rPr>
          <w:i/>
          <w:iCs/>
        </w:rPr>
        <w:t xml:space="preserve">location </w:t>
      </w:r>
      <w:r w:rsidRPr="00A53112">
        <w:rPr>
          <w:i/>
          <w:iCs/>
        </w:rPr>
        <w:t>where your local agency provides nutrition education including full-time, part-time, temporary, satellite, and mobile sites.</w:t>
      </w:r>
      <w:r w:rsidR="00A53112" w:rsidRPr="00A53112">
        <w:rPr>
          <w:i/>
          <w:iCs/>
        </w:rPr>
        <w:t>)</w:t>
      </w:r>
    </w:p>
    <w:p w:rsidR="00104DB6" w:rsidRDefault="005F3BA6" w:rsidP="006F63C9">
      <w:pPr>
        <w:pStyle w:val="Response"/>
      </w:pPr>
      <w:r>
        <w:t>Number of sites __</w:t>
      </w:r>
      <w:r w:rsidR="006F63C9">
        <w:t>_____</w:t>
      </w:r>
    </w:p>
    <w:p w:rsidR="00262706" w:rsidRDefault="007E2B38" w:rsidP="006F63C9">
      <w:pPr>
        <w:pStyle w:val="Question-FirstLevelNV"/>
        <w:rPr>
          <w:i/>
          <w:iCs/>
        </w:rPr>
      </w:pPr>
      <w:r>
        <w:t xml:space="preserve">Of the WIC sites </w:t>
      </w:r>
      <w:r w:rsidR="00D835D1">
        <w:t>that provide</w:t>
      </w:r>
      <w:r>
        <w:t xml:space="preserve"> nutrition education, h</w:t>
      </w:r>
      <w:r w:rsidR="002F2D25">
        <w:t xml:space="preserve">ow many </w:t>
      </w:r>
      <w:r>
        <w:t>a</w:t>
      </w:r>
      <w:r w:rsidR="001F6237">
        <w:t xml:space="preserve">re located in each </w:t>
      </w:r>
      <w:r w:rsidR="002F2D25">
        <w:t>t</w:t>
      </w:r>
      <w:r w:rsidR="001E207E">
        <w:t>ype of facility</w:t>
      </w:r>
      <w:r w:rsidR="002F2D25">
        <w:t xml:space="preserve"> listed below</w:t>
      </w:r>
      <w:r w:rsidR="001F6237">
        <w:t>?</w:t>
      </w:r>
      <w:r w:rsidR="00BD37F2">
        <w:t xml:space="preserve"> </w:t>
      </w:r>
      <w:r w:rsidR="00A53112" w:rsidRPr="00A53112">
        <w:rPr>
          <w:i/>
          <w:iCs/>
        </w:rPr>
        <w:t>(</w:t>
      </w:r>
      <w:r w:rsidR="00BD37F2" w:rsidRPr="00A53112">
        <w:rPr>
          <w:i/>
          <w:iCs/>
        </w:rPr>
        <w:t xml:space="preserve">Count each site once in the type of facility that is the </w:t>
      </w:r>
      <w:r w:rsidR="00BD37F2" w:rsidRPr="00A53112">
        <w:rPr>
          <w:b/>
          <w:i/>
          <w:iCs/>
        </w:rPr>
        <w:t>best</w:t>
      </w:r>
      <w:r w:rsidR="00BD37F2" w:rsidRPr="00A53112">
        <w:rPr>
          <w:i/>
          <w:iCs/>
        </w:rPr>
        <w:t xml:space="preserve"> match. Consider the organization that owns/operates the site</w:t>
      </w:r>
      <w:r w:rsidR="00DB720D" w:rsidRPr="00A53112">
        <w:rPr>
          <w:i/>
          <w:iCs/>
        </w:rPr>
        <w:t xml:space="preserve">’s </w:t>
      </w:r>
      <w:r w:rsidR="00BD37F2" w:rsidRPr="00A53112">
        <w:rPr>
          <w:i/>
          <w:iCs/>
        </w:rPr>
        <w:t>facility, which may not be the organization that operates the WIC program.</w:t>
      </w:r>
      <w:r w:rsidR="00A53112" w:rsidRPr="00A53112">
        <w:rPr>
          <w:i/>
          <w:iCs/>
        </w:rPr>
        <w:t>)</w:t>
      </w:r>
    </w:p>
    <w:p w:rsidR="00FE294D" w:rsidRDefault="00FE294D" w:rsidP="001F6237"/>
    <w:tbl>
      <w:tblPr>
        <w:tblStyle w:val="TableGrid"/>
        <w:tblW w:w="8964" w:type="dxa"/>
        <w:tblInd w:w="468" w:type="dxa"/>
        <w:tblLook w:val="05E0" w:firstRow="1" w:lastRow="1" w:firstColumn="1" w:lastColumn="1" w:noHBand="0" w:noVBand="1"/>
      </w:tblPr>
      <w:tblGrid>
        <w:gridCol w:w="7033"/>
        <w:gridCol w:w="1931"/>
      </w:tblGrid>
      <w:tr w:rsidR="00A4720D" w:rsidRPr="00850943" w:rsidTr="00A4720D">
        <w:trPr>
          <w:trHeight w:val="269"/>
        </w:trPr>
        <w:tc>
          <w:tcPr>
            <w:tcW w:w="3923" w:type="pct"/>
          </w:tcPr>
          <w:p w:rsidR="00A4720D" w:rsidRPr="00850943" w:rsidRDefault="00A4720D" w:rsidP="00A4720D">
            <w:pPr>
              <w:pStyle w:val="TableHeaders"/>
            </w:pPr>
            <w:r w:rsidRPr="00850943">
              <w:t>Type of Facility</w:t>
            </w:r>
          </w:p>
        </w:tc>
        <w:tc>
          <w:tcPr>
            <w:tcW w:w="1077" w:type="pct"/>
          </w:tcPr>
          <w:p w:rsidR="00A4720D" w:rsidRPr="00850943" w:rsidRDefault="00A4720D" w:rsidP="00A4720D">
            <w:pPr>
              <w:pStyle w:val="TableHeaders"/>
            </w:pPr>
            <w:r w:rsidRPr="00850943">
              <w:t>Number of Sites</w:t>
            </w:r>
          </w:p>
        </w:tc>
      </w:tr>
      <w:tr w:rsidR="00A4720D" w:rsidRPr="00850943" w:rsidTr="00A4720D">
        <w:tc>
          <w:tcPr>
            <w:tcW w:w="3923" w:type="pct"/>
          </w:tcPr>
          <w:p w:rsidR="00A4720D" w:rsidRPr="00850943" w:rsidRDefault="00A4720D" w:rsidP="00A4720D">
            <w:pPr>
              <w:pStyle w:val="TableText"/>
            </w:pPr>
            <w:r>
              <w:t>City, county, state or U.S. territory health department (not including government-run hospitals)</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B44E8E" w:rsidRDefault="00A4720D" w:rsidP="00A4720D">
            <w:pPr>
              <w:pStyle w:val="TableText"/>
            </w:pPr>
            <w:r w:rsidRPr="00B44E8E">
              <w:t xml:space="preserve">Government facility that does </w:t>
            </w:r>
            <w:r w:rsidRPr="004424A9">
              <w:rPr>
                <w:b/>
                <w:bCs/>
              </w:rPr>
              <w:t>not</w:t>
            </w:r>
            <w:r w:rsidRPr="00B44E8E">
              <w:t xml:space="preserve"> provide </w:t>
            </w:r>
            <w:r>
              <w:t xml:space="preserve">public health or </w:t>
            </w:r>
            <w:r w:rsidRPr="00B44E8E">
              <w:t>health</w:t>
            </w:r>
            <w:r>
              <w:t>care</w:t>
            </w:r>
            <w:r w:rsidRPr="00B44E8E">
              <w:t xml:space="preserve"> services (e.g.</w:t>
            </w:r>
            <w:r>
              <w:t>,</w:t>
            </w:r>
            <w:r w:rsidRPr="00B44E8E">
              <w:t xml:space="preserve"> community center</w:t>
            </w:r>
            <w:r>
              <w:t xml:space="preserve">, government service center, courthouse) </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Indian Health Service</w:t>
            </w:r>
            <w:r>
              <w:t xml:space="preserve"> (IHS) clinic or hospital </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 xml:space="preserve">Federally Qualified Health Center </w:t>
            </w:r>
            <w:r>
              <w:t>(FQHC)</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Non</w:t>
            </w:r>
            <w:r>
              <w:t xml:space="preserve">profit </w:t>
            </w:r>
            <w:r w:rsidRPr="00850943">
              <w:t>health center or medical clinic</w:t>
            </w:r>
            <w:r>
              <w:t xml:space="preserve"> (not including IHS or FQHC)</w:t>
            </w:r>
            <w:r w:rsidRPr="00850943">
              <w:t xml:space="preserve"> </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 xml:space="preserve">Hospital </w:t>
            </w:r>
            <w:r>
              <w:t>(not including IHS hospital)</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Stand-alone WIC site (e.g., leased space in shopping center or other commercial space)</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Nonprofit</w:t>
            </w:r>
            <w:r>
              <w:t xml:space="preserve"> community services agency facility (e.g., Economic Opportunity Commission, Community Action Agency)</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 xml:space="preserve">School </w:t>
            </w:r>
            <w:r>
              <w:t xml:space="preserve">or Head Start facility </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t>F</w:t>
            </w:r>
            <w:r w:rsidRPr="00850943">
              <w:t xml:space="preserve">aith-based facility </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A4720D">
            <w:pPr>
              <w:pStyle w:val="TableText"/>
            </w:pPr>
            <w:r w:rsidRPr="00850943">
              <w:t xml:space="preserve">Mobile van </w:t>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262706">
            <w:pPr>
              <w:pStyle w:val="TableText"/>
              <w:tabs>
                <w:tab w:val="right" w:leader="underscore" w:pos="6817"/>
              </w:tabs>
            </w:pPr>
            <w:r>
              <w:t>Other (describe):</w:t>
            </w:r>
            <w:r w:rsidR="00750CAF">
              <w:t xml:space="preserve"> </w:t>
            </w:r>
            <w:r w:rsidR="00262706">
              <w:tab/>
            </w:r>
          </w:p>
        </w:tc>
        <w:tc>
          <w:tcPr>
            <w:tcW w:w="1077" w:type="pct"/>
          </w:tcPr>
          <w:p w:rsidR="00A4720D" w:rsidRPr="00850943" w:rsidRDefault="00A4720D" w:rsidP="00A4720D">
            <w:pPr>
              <w:pStyle w:val="TableText-center"/>
            </w:pPr>
          </w:p>
        </w:tc>
      </w:tr>
      <w:tr w:rsidR="00A4720D" w:rsidRPr="00850943" w:rsidTr="00A4720D">
        <w:tc>
          <w:tcPr>
            <w:tcW w:w="3923" w:type="pct"/>
          </w:tcPr>
          <w:p w:rsidR="00A4720D" w:rsidRPr="00850943" w:rsidRDefault="00A4720D" w:rsidP="00E65D02">
            <w:pPr>
              <w:pStyle w:val="TableText"/>
            </w:pPr>
            <w:r>
              <w:t xml:space="preserve">Total number of </w:t>
            </w:r>
            <w:r w:rsidR="00E65D02">
              <w:t>s</w:t>
            </w:r>
            <w:r>
              <w:t xml:space="preserve">ites </w:t>
            </w:r>
          </w:p>
        </w:tc>
        <w:tc>
          <w:tcPr>
            <w:tcW w:w="1077" w:type="pct"/>
          </w:tcPr>
          <w:p w:rsidR="00A4720D" w:rsidRPr="00850943" w:rsidRDefault="00A4720D" w:rsidP="00A4720D">
            <w:pPr>
              <w:pStyle w:val="TableText-center"/>
            </w:pPr>
          </w:p>
        </w:tc>
      </w:tr>
    </w:tbl>
    <w:p w:rsidR="00A4720D" w:rsidRDefault="00A4720D" w:rsidP="001F6237"/>
    <w:p w:rsidR="00A4720D" w:rsidRDefault="00A4720D" w:rsidP="001F6237"/>
    <w:p w:rsidR="0035536A" w:rsidRDefault="007B5886" w:rsidP="00BB5CAA">
      <w:pPr>
        <w:pStyle w:val="Question-FirstLevelNV"/>
      </w:pPr>
      <w:r>
        <w:lastRenderedPageBreak/>
        <w:t>About w</w:t>
      </w:r>
      <w:r w:rsidR="006F63C9">
        <w:t xml:space="preserve">hat percentage of </w:t>
      </w:r>
      <w:r w:rsidR="0035536A">
        <w:t xml:space="preserve">participants </w:t>
      </w:r>
      <w:r w:rsidR="00BB5CAA">
        <w:t xml:space="preserve">served by </w:t>
      </w:r>
      <w:r w:rsidR="0035536A">
        <w:t xml:space="preserve">your </w:t>
      </w:r>
      <w:r w:rsidR="009163FC">
        <w:t>local agency</w:t>
      </w:r>
      <w:r w:rsidR="0035536A">
        <w:t xml:space="preserve"> speak a language other than English as their </w:t>
      </w:r>
      <w:r w:rsidR="0035536A" w:rsidRPr="00E9341F">
        <w:rPr>
          <w:b/>
          <w:bCs/>
        </w:rPr>
        <w:t>primary</w:t>
      </w:r>
      <w:r w:rsidR="0035536A">
        <w:t xml:space="preserve"> language? </w:t>
      </w:r>
      <w:r w:rsidR="00BB5CAA" w:rsidRPr="00BB5CAA">
        <w:rPr>
          <w:i/>
          <w:iCs/>
        </w:rPr>
        <w:t>(</w:t>
      </w:r>
      <w:r w:rsidR="0067207B" w:rsidRPr="00BB5CAA">
        <w:rPr>
          <w:i/>
          <w:iCs/>
        </w:rPr>
        <w:t>Include participants served at all sites.</w:t>
      </w:r>
      <w:r w:rsidR="0067207B">
        <w:t xml:space="preserve"> </w:t>
      </w:r>
      <w:r w:rsidR="006F63C9">
        <w:rPr>
          <w:i/>
        </w:rPr>
        <w:t>Please estimate if this information is not readily available</w:t>
      </w:r>
      <w:r w:rsidR="00062A0D" w:rsidRPr="006F63C9">
        <w:rPr>
          <w:i/>
        </w:rPr>
        <w:t>.</w:t>
      </w:r>
      <w:r w:rsidR="003F5DCC" w:rsidRPr="006F63C9">
        <w:rPr>
          <w:i/>
        </w:rPr>
        <w:t>)</w:t>
      </w:r>
    </w:p>
    <w:p w:rsidR="00262706" w:rsidRDefault="0035536A" w:rsidP="006F63C9">
      <w:pPr>
        <w:pStyle w:val="areplybox"/>
      </w:pPr>
      <w:r>
        <w:t>None</w:t>
      </w:r>
      <w:r w:rsidR="00262706">
        <w:t xml:space="preserve"> </w:t>
      </w:r>
      <w:r w:rsidR="00BE75A8" w:rsidRPr="002E31C5">
        <w:rPr>
          <w:b/>
          <w:bCs/>
        </w:rPr>
        <w:sym w:font="Wingdings" w:char="F0E0"/>
      </w:r>
      <w:r w:rsidR="00BE75A8">
        <w:t xml:space="preserve"> </w:t>
      </w:r>
      <w:r w:rsidR="00262706">
        <w:rPr>
          <w:b/>
        </w:rPr>
        <w:t xml:space="preserve">GO </w:t>
      </w:r>
      <w:r w:rsidR="0089527E" w:rsidRPr="00BE75A8">
        <w:rPr>
          <w:b/>
        </w:rPr>
        <w:t>TO QUESTION 5</w:t>
      </w:r>
    </w:p>
    <w:p w:rsidR="0035536A" w:rsidRDefault="0035536A" w:rsidP="006F63C9">
      <w:pPr>
        <w:pStyle w:val="areplybox"/>
      </w:pPr>
      <w:r>
        <w:t>1–5%</w:t>
      </w:r>
    </w:p>
    <w:p w:rsidR="0035536A" w:rsidRDefault="0035536A" w:rsidP="006F63C9">
      <w:pPr>
        <w:pStyle w:val="areplybox"/>
      </w:pPr>
      <w:r>
        <w:t>6–10%</w:t>
      </w:r>
    </w:p>
    <w:p w:rsidR="0035536A" w:rsidRDefault="0035536A" w:rsidP="006F63C9">
      <w:pPr>
        <w:pStyle w:val="areplybox"/>
      </w:pPr>
      <w:r>
        <w:t>11–30%</w:t>
      </w:r>
    </w:p>
    <w:p w:rsidR="0035536A" w:rsidRDefault="0035536A" w:rsidP="006F63C9">
      <w:pPr>
        <w:pStyle w:val="areplybox"/>
      </w:pPr>
      <w:r>
        <w:t>31–50%</w:t>
      </w:r>
    </w:p>
    <w:p w:rsidR="0035536A" w:rsidRDefault="0035536A" w:rsidP="006F63C9">
      <w:pPr>
        <w:pStyle w:val="areplybox"/>
      </w:pPr>
      <w:r>
        <w:t>51–70%</w:t>
      </w:r>
    </w:p>
    <w:p w:rsidR="0035536A" w:rsidRDefault="0035536A" w:rsidP="006F63C9">
      <w:pPr>
        <w:pStyle w:val="areplybox"/>
      </w:pPr>
      <w:r>
        <w:t>71–90%</w:t>
      </w:r>
    </w:p>
    <w:p w:rsidR="0035536A" w:rsidRDefault="0035536A" w:rsidP="006F63C9">
      <w:pPr>
        <w:pStyle w:val="areplyboxlast"/>
      </w:pPr>
      <w:r>
        <w:t>91–100%</w:t>
      </w:r>
    </w:p>
    <w:p w:rsidR="00104DB6" w:rsidRDefault="0035536A" w:rsidP="006F63C9">
      <w:pPr>
        <w:pStyle w:val="Question-FirstLevelNV"/>
        <w:rPr>
          <w:i/>
        </w:rPr>
      </w:pPr>
      <w:r>
        <w:t xml:space="preserve">Other than English, what languages are spoken by participants served by your </w:t>
      </w:r>
      <w:r w:rsidR="009163FC">
        <w:t>local agency</w:t>
      </w:r>
      <w:r>
        <w:t xml:space="preserve">? </w:t>
      </w:r>
      <w:r w:rsidRPr="001E0C31">
        <w:rPr>
          <w:i/>
        </w:rPr>
        <w:t>(</w:t>
      </w:r>
      <w:r w:rsidR="00262706">
        <w:rPr>
          <w:i/>
        </w:rPr>
        <w:t xml:space="preserve">Check </w:t>
      </w:r>
      <w:r>
        <w:rPr>
          <w:i/>
        </w:rPr>
        <w:t>all that apply</w:t>
      </w:r>
      <w:r w:rsidRPr="001E0C31">
        <w:rPr>
          <w:i/>
        </w:rPr>
        <w:t>.)</w:t>
      </w:r>
    </w:p>
    <w:p w:rsidR="0035536A" w:rsidRDefault="0035536A" w:rsidP="006F63C9">
      <w:pPr>
        <w:pStyle w:val="areplybox"/>
      </w:pPr>
      <w:r>
        <w:t>Spanish</w:t>
      </w:r>
    </w:p>
    <w:p w:rsidR="0035536A" w:rsidRDefault="0035536A" w:rsidP="006F63C9">
      <w:pPr>
        <w:pStyle w:val="areplybox"/>
      </w:pPr>
      <w:r>
        <w:t>Arabic</w:t>
      </w:r>
    </w:p>
    <w:p w:rsidR="0093050B" w:rsidRDefault="0093050B" w:rsidP="006F63C9">
      <w:pPr>
        <w:pStyle w:val="areplybox"/>
      </w:pPr>
      <w:r>
        <w:t>American Sign Language</w:t>
      </w:r>
    </w:p>
    <w:p w:rsidR="0035536A" w:rsidRDefault="0035536A" w:rsidP="006F63C9">
      <w:pPr>
        <w:pStyle w:val="areplybox"/>
      </w:pPr>
      <w:r>
        <w:t>Cambodian</w:t>
      </w:r>
      <w:r w:rsidR="0093050B">
        <w:t>/Khmer</w:t>
      </w:r>
    </w:p>
    <w:p w:rsidR="0035536A" w:rsidRDefault="0035536A" w:rsidP="006F63C9">
      <w:pPr>
        <w:pStyle w:val="areplybox"/>
      </w:pPr>
      <w:r>
        <w:t>Cantonese/Mandarin</w:t>
      </w:r>
    </w:p>
    <w:p w:rsidR="0035536A" w:rsidRDefault="0035536A" w:rsidP="006F63C9">
      <w:pPr>
        <w:pStyle w:val="areplybox"/>
      </w:pPr>
      <w:r>
        <w:t>Farsi</w:t>
      </w:r>
    </w:p>
    <w:p w:rsidR="0035536A" w:rsidRDefault="0035536A" w:rsidP="006F63C9">
      <w:pPr>
        <w:pStyle w:val="areplybox"/>
      </w:pPr>
      <w:r>
        <w:t>French/Creole</w:t>
      </w:r>
    </w:p>
    <w:p w:rsidR="0035536A" w:rsidRDefault="0035536A" w:rsidP="006F63C9">
      <w:pPr>
        <w:pStyle w:val="areplybox"/>
      </w:pPr>
      <w:r>
        <w:t>Fulani</w:t>
      </w:r>
    </w:p>
    <w:p w:rsidR="0035536A" w:rsidRDefault="0035536A" w:rsidP="006F63C9">
      <w:pPr>
        <w:pStyle w:val="areplybox"/>
      </w:pPr>
      <w:r>
        <w:t>Hindi</w:t>
      </w:r>
    </w:p>
    <w:p w:rsidR="0035536A" w:rsidRDefault="0035536A" w:rsidP="006F63C9">
      <w:pPr>
        <w:pStyle w:val="areplybox"/>
      </w:pPr>
      <w:r>
        <w:t>Hmong</w:t>
      </w:r>
    </w:p>
    <w:p w:rsidR="0035536A" w:rsidRDefault="0035536A" w:rsidP="006F63C9">
      <w:pPr>
        <w:pStyle w:val="areplybox"/>
      </w:pPr>
      <w:r>
        <w:t>Korean</w:t>
      </w:r>
    </w:p>
    <w:p w:rsidR="0035536A" w:rsidRDefault="0035536A" w:rsidP="006F63C9">
      <w:pPr>
        <w:pStyle w:val="areplybox"/>
      </w:pPr>
      <w:r>
        <w:t>Laotian</w:t>
      </w:r>
    </w:p>
    <w:p w:rsidR="0035536A" w:rsidRDefault="0035536A" w:rsidP="006F63C9">
      <w:pPr>
        <w:pStyle w:val="areplybox"/>
      </w:pPr>
      <w:r>
        <w:t>Portuguese</w:t>
      </w:r>
    </w:p>
    <w:p w:rsidR="0035536A" w:rsidRDefault="0035536A" w:rsidP="006F63C9">
      <w:pPr>
        <w:pStyle w:val="areplybox"/>
      </w:pPr>
      <w:r>
        <w:t>Punjabi</w:t>
      </w:r>
    </w:p>
    <w:p w:rsidR="0035536A" w:rsidRDefault="0035536A" w:rsidP="006F63C9">
      <w:pPr>
        <w:pStyle w:val="areplybox"/>
      </w:pPr>
      <w:r>
        <w:t>Russian</w:t>
      </w:r>
    </w:p>
    <w:p w:rsidR="0035536A" w:rsidRDefault="0035536A" w:rsidP="006F63C9">
      <w:pPr>
        <w:pStyle w:val="areplybox"/>
      </w:pPr>
      <w:r>
        <w:t>Somali</w:t>
      </w:r>
    </w:p>
    <w:p w:rsidR="0035536A" w:rsidRDefault="0035536A" w:rsidP="006F63C9">
      <w:pPr>
        <w:pStyle w:val="areplybox"/>
      </w:pPr>
      <w:r>
        <w:t>Swahili</w:t>
      </w:r>
    </w:p>
    <w:p w:rsidR="0035536A" w:rsidRDefault="0035536A" w:rsidP="006F63C9">
      <w:pPr>
        <w:pStyle w:val="areplybox"/>
      </w:pPr>
      <w:r>
        <w:t>Tamil</w:t>
      </w:r>
    </w:p>
    <w:p w:rsidR="0035536A" w:rsidRDefault="0035536A" w:rsidP="006F63C9">
      <w:pPr>
        <w:pStyle w:val="areplybox"/>
      </w:pPr>
      <w:r>
        <w:t>Tagalog</w:t>
      </w:r>
    </w:p>
    <w:p w:rsidR="0035536A" w:rsidRDefault="0035536A" w:rsidP="006F63C9">
      <w:pPr>
        <w:pStyle w:val="areplybox"/>
      </w:pPr>
      <w:r>
        <w:t>Urdu</w:t>
      </w:r>
    </w:p>
    <w:p w:rsidR="0035536A" w:rsidRDefault="0035536A" w:rsidP="006F63C9">
      <w:pPr>
        <w:pStyle w:val="areplybox"/>
      </w:pPr>
      <w:r>
        <w:t>Vietnamese</w:t>
      </w:r>
    </w:p>
    <w:p w:rsidR="0035536A" w:rsidRDefault="0035536A" w:rsidP="006F63C9">
      <w:pPr>
        <w:pStyle w:val="areplyboxlast"/>
      </w:pPr>
      <w:r>
        <w:t>Other</w:t>
      </w:r>
      <w:r w:rsidR="009E151B">
        <w:t xml:space="preserve"> (describe)</w:t>
      </w:r>
      <w:r>
        <w:t>:</w:t>
      </w:r>
      <w:r w:rsidR="00750CAF">
        <w:t xml:space="preserve"> </w:t>
      </w:r>
      <w:r w:rsidRPr="008F7C8E">
        <w:tab/>
      </w:r>
    </w:p>
    <w:p w:rsidR="00BB5CAA" w:rsidRPr="00376C90" w:rsidRDefault="00BB5CAA" w:rsidP="00BB5CAA">
      <w:pPr>
        <w:pStyle w:val="AppHeading3"/>
      </w:pPr>
      <w:r>
        <w:lastRenderedPageBreak/>
        <w:t>High-Risk Participants</w:t>
      </w:r>
    </w:p>
    <w:p w:rsidR="00732665" w:rsidRDefault="00821584" w:rsidP="006F63C9">
      <w:pPr>
        <w:pStyle w:val="Question-FirstLevelNV"/>
      </w:pPr>
      <w:r>
        <w:t xml:space="preserve">Does your </w:t>
      </w:r>
      <w:r w:rsidR="00732665">
        <w:t xml:space="preserve">State agency </w:t>
      </w:r>
      <w:r>
        <w:t xml:space="preserve">have </w:t>
      </w:r>
      <w:r w:rsidR="00732665">
        <w:t>nutrition education policies and/or protocols for participants that are identified as high risk?</w:t>
      </w:r>
    </w:p>
    <w:p w:rsidR="007B53DB" w:rsidRPr="00732665" w:rsidRDefault="007B53DB" w:rsidP="007B53DB">
      <w:pPr>
        <w:pStyle w:val="areplybox"/>
      </w:pPr>
      <w:r w:rsidRPr="00732665">
        <w:t>Yes</w:t>
      </w:r>
    </w:p>
    <w:p w:rsidR="007B53DB" w:rsidRPr="00732665" w:rsidRDefault="007B53DB" w:rsidP="007B53DB">
      <w:pPr>
        <w:pStyle w:val="areplybox"/>
      </w:pPr>
      <w:r w:rsidRPr="00732665">
        <w:t>No</w:t>
      </w:r>
    </w:p>
    <w:p w:rsidR="002A4DF9" w:rsidRPr="00732665" w:rsidRDefault="00821584" w:rsidP="006F63C9">
      <w:pPr>
        <w:pStyle w:val="Question-FirstLevelNV"/>
      </w:pPr>
      <w:r>
        <w:t>Does your local agency classify participants</w:t>
      </w:r>
      <w:r w:rsidR="002A4DF9" w:rsidRPr="00732665">
        <w:t xml:space="preserve"> into nutrition risk levels (e.g., high risk, not high risk)?</w:t>
      </w:r>
    </w:p>
    <w:p w:rsidR="002A4DF9" w:rsidRPr="00732665" w:rsidRDefault="002A4DF9" w:rsidP="002A4DF9">
      <w:pPr>
        <w:pStyle w:val="areplybox"/>
      </w:pPr>
      <w:r w:rsidRPr="00732665">
        <w:t>Yes</w:t>
      </w:r>
    </w:p>
    <w:p w:rsidR="002E0F64" w:rsidRPr="00732665" w:rsidRDefault="002A4DF9" w:rsidP="009F2632">
      <w:pPr>
        <w:pStyle w:val="areplybox"/>
      </w:pPr>
      <w:r w:rsidRPr="00732665">
        <w:t>No</w:t>
      </w:r>
    </w:p>
    <w:p w:rsidR="00262706" w:rsidRDefault="009F2632" w:rsidP="006F63C9">
      <w:pPr>
        <w:pStyle w:val="Question-FirstLevelNV"/>
      </w:pPr>
      <w:r>
        <w:t>What, if any, modifications to nutrition education does your local agency make based on participant’s risk levels or nutrition risks?</w:t>
      </w:r>
      <w:r w:rsidR="00262706">
        <w:t xml:space="preserve"> </w:t>
      </w:r>
      <w:r>
        <w:t xml:space="preserve">For this question, “high risk” includes participants identified as high risk and/or participants with nutrition risks requiring special attention. </w:t>
      </w:r>
      <w:r>
        <w:rPr>
          <w:i/>
        </w:rPr>
        <w:t>(</w:t>
      </w:r>
      <w:r w:rsidR="00116C2A">
        <w:rPr>
          <w:i/>
        </w:rPr>
        <w:t xml:space="preserve">Check </w:t>
      </w:r>
      <w:r>
        <w:rPr>
          <w:i/>
        </w:rPr>
        <w:t>all that apply.)</w:t>
      </w:r>
    </w:p>
    <w:p w:rsidR="009F2632" w:rsidRDefault="009F2632" w:rsidP="009F2632">
      <w:pPr>
        <w:pStyle w:val="Question-FirstLevelNV"/>
        <w:numPr>
          <w:ilvl w:val="0"/>
          <w:numId w:val="19"/>
        </w:numPr>
        <w:spacing w:before="0"/>
      </w:pPr>
      <w:r>
        <w:t>There are no modifications to nutrition education for high</w:t>
      </w:r>
      <w:r w:rsidR="00116C2A">
        <w:t>-</w:t>
      </w:r>
      <w:r>
        <w:t>risk participants.</w:t>
      </w:r>
    </w:p>
    <w:p w:rsidR="009F2632" w:rsidRDefault="009F2632" w:rsidP="009F2632">
      <w:pPr>
        <w:pStyle w:val="Question-FirstLevelNV"/>
        <w:numPr>
          <w:ilvl w:val="0"/>
          <w:numId w:val="19"/>
        </w:numPr>
        <w:spacing w:before="0"/>
      </w:pPr>
      <w:r>
        <w:t>High</w:t>
      </w:r>
      <w:r w:rsidR="00116C2A">
        <w:t>-</w:t>
      </w:r>
      <w:r>
        <w:t>risk participants receive more nutrition education contacts.</w:t>
      </w:r>
    </w:p>
    <w:p w:rsidR="009F2632" w:rsidRDefault="009F2632" w:rsidP="009F2632">
      <w:pPr>
        <w:pStyle w:val="Question-FirstLevelNV"/>
        <w:numPr>
          <w:ilvl w:val="0"/>
          <w:numId w:val="19"/>
        </w:numPr>
        <w:spacing w:before="0"/>
      </w:pPr>
      <w:r>
        <w:t>High</w:t>
      </w:r>
      <w:r w:rsidR="00116C2A">
        <w:t>-</w:t>
      </w:r>
      <w:r>
        <w:t>risk participants receive nutrition education from a dietitian, nutritionist</w:t>
      </w:r>
      <w:r w:rsidR="00116C2A">
        <w:t>,</w:t>
      </w:r>
      <w:r>
        <w:t xml:space="preserve"> or other health professional.</w:t>
      </w:r>
    </w:p>
    <w:p w:rsidR="009F2632" w:rsidRDefault="009F2632" w:rsidP="009F2632">
      <w:pPr>
        <w:pStyle w:val="Question-FirstLevelNV"/>
        <w:numPr>
          <w:ilvl w:val="0"/>
          <w:numId w:val="19"/>
        </w:numPr>
        <w:spacing w:before="0"/>
      </w:pPr>
      <w:r>
        <w:t>High</w:t>
      </w:r>
      <w:r w:rsidR="00116C2A">
        <w:t>-</w:t>
      </w:r>
      <w:r>
        <w:t>risk participants are given longer appointment times.</w:t>
      </w:r>
    </w:p>
    <w:p w:rsidR="009F2632" w:rsidRPr="00E4720C" w:rsidRDefault="009F2632" w:rsidP="009F2632">
      <w:pPr>
        <w:pStyle w:val="Question-FirstLevelNV"/>
        <w:numPr>
          <w:ilvl w:val="0"/>
          <w:numId w:val="19"/>
        </w:numPr>
        <w:spacing w:before="0"/>
      </w:pPr>
      <w:r>
        <w:t>High</w:t>
      </w:r>
      <w:r w:rsidR="00116C2A">
        <w:t>-</w:t>
      </w:r>
      <w:r>
        <w:t>risk participants receive one-on-one counseling instead of group sessions or other types of education.</w:t>
      </w:r>
    </w:p>
    <w:p w:rsidR="009F2632" w:rsidRDefault="009F2632" w:rsidP="009F2632">
      <w:pPr>
        <w:pStyle w:val="Question-FirstLevelNV"/>
        <w:numPr>
          <w:ilvl w:val="0"/>
          <w:numId w:val="19"/>
        </w:numPr>
        <w:spacing w:before="0"/>
      </w:pPr>
      <w:r>
        <w:t>High</w:t>
      </w:r>
      <w:r w:rsidR="00116C2A">
        <w:t>-</w:t>
      </w:r>
      <w:r>
        <w:t>risk participants receive more detailed and individualized care plans.</w:t>
      </w:r>
    </w:p>
    <w:p w:rsidR="009F2632" w:rsidRDefault="009F2632" w:rsidP="009F2632">
      <w:pPr>
        <w:pStyle w:val="Question-FirstLevelNV"/>
        <w:numPr>
          <w:ilvl w:val="0"/>
          <w:numId w:val="19"/>
        </w:numPr>
        <w:spacing w:before="0"/>
      </w:pPr>
      <w:r>
        <w:t>There is more follow-up on referrals for high</w:t>
      </w:r>
      <w:r w:rsidR="00116C2A">
        <w:t>-</w:t>
      </w:r>
      <w:r>
        <w:t>risk participants.</w:t>
      </w:r>
    </w:p>
    <w:p w:rsidR="00262706" w:rsidRDefault="009F2632" w:rsidP="00D876EB">
      <w:pPr>
        <w:pStyle w:val="Question-FirstLevelNV"/>
        <w:keepNext w:val="0"/>
        <w:numPr>
          <w:ilvl w:val="0"/>
          <w:numId w:val="19"/>
        </w:numPr>
        <w:tabs>
          <w:tab w:val="right" w:leader="underscore" w:pos="9360"/>
        </w:tabs>
        <w:spacing w:before="0"/>
      </w:pPr>
      <w:r>
        <w:t>Other (describe):</w:t>
      </w:r>
      <w:r w:rsidR="00750CAF">
        <w:t xml:space="preserve"> </w:t>
      </w:r>
      <w:r w:rsidR="00262706">
        <w:tab/>
      </w:r>
    </w:p>
    <w:p w:rsidR="005441AD" w:rsidRDefault="005441AD">
      <w:pPr>
        <w:spacing w:after="200" w:line="276" w:lineRule="auto"/>
        <w:rPr>
          <w:b/>
          <w:bCs/>
          <w:i/>
          <w:iCs/>
          <w:sz w:val="22"/>
          <w:szCs w:val="22"/>
        </w:rPr>
      </w:pPr>
      <w:r>
        <w:br w:type="page"/>
      </w:r>
    </w:p>
    <w:p w:rsidR="006F63C9" w:rsidRPr="00C01488" w:rsidRDefault="006F63C9" w:rsidP="006F63C9">
      <w:pPr>
        <w:pStyle w:val="AppHeading3"/>
      </w:pPr>
      <w:r w:rsidRPr="00AB2FD6">
        <w:lastRenderedPageBreak/>
        <w:t xml:space="preserve">Nutrition </w:t>
      </w:r>
      <w:r>
        <w:t>Education Contacts and Methods</w:t>
      </w:r>
    </w:p>
    <w:p w:rsidR="00262706" w:rsidRDefault="00681717" w:rsidP="00732665">
      <w:pPr>
        <w:pStyle w:val="Question-FirstLevelNV"/>
      </w:pPr>
      <w:r w:rsidRPr="00732665">
        <w:t xml:space="preserve">How many </w:t>
      </w:r>
      <w:r w:rsidR="003B424D" w:rsidRPr="00732665">
        <w:t xml:space="preserve">nutrition education contacts </w:t>
      </w:r>
      <w:r w:rsidRPr="00732665">
        <w:t xml:space="preserve">does your </w:t>
      </w:r>
      <w:r w:rsidR="002622A1" w:rsidRPr="00732665">
        <w:t xml:space="preserve">local </w:t>
      </w:r>
      <w:r w:rsidRPr="00732665">
        <w:t xml:space="preserve">agency </w:t>
      </w:r>
      <w:r w:rsidR="003B76BA" w:rsidRPr="00732665">
        <w:rPr>
          <w:b/>
        </w:rPr>
        <w:t>plan</w:t>
      </w:r>
      <w:r w:rsidR="002622A1" w:rsidRPr="00732665">
        <w:t xml:space="preserve"> </w:t>
      </w:r>
      <w:r w:rsidR="00DB0129" w:rsidRPr="00732665">
        <w:t>f</w:t>
      </w:r>
      <w:r w:rsidR="00D72C5E" w:rsidRPr="00732665">
        <w:t xml:space="preserve">or </w:t>
      </w:r>
      <w:r w:rsidR="006079FE" w:rsidRPr="00732665">
        <w:t xml:space="preserve">the </w:t>
      </w:r>
      <w:r w:rsidR="003B424D" w:rsidRPr="00732665">
        <w:t>following participant categories</w:t>
      </w:r>
      <w:r w:rsidR="00D72C5E" w:rsidRPr="00732665">
        <w:t xml:space="preserve"> and time periods</w:t>
      </w:r>
      <w:r w:rsidRPr="00732665">
        <w:t>?</w:t>
      </w:r>
      <w:r w:rsidR="003C6512" w:rsidRPr="00732665">
        <w:t xml:space="preserve"> </w:t>
      </w:r>
      <w:r w:rsidR="003B76BA" w:rsidRPr="00732665">
        <w:t xml:space="preserve">While the number of contacts varies based on individual needs, enter the number that is </w:t>
      </w:r>
      <w:r w:rsidR="00732665" w:rsidRPr="00732665">
        <w:t xml:space="preserve">planned </w:t>
      </w:r>
      <w:r w:rsidR="00821584">
        <w:t xml:space="preserve">for </w:t>
      </w:r>
      <w:r w:rsidR="003B76BA" w:rsidRPr="00732665">
        <w:t xml:space="preserve">the </w:t>
      </w:r>
      <w:r w:rsidR="003B76BA" w:rsidRPr="00732665">
        <w:rPr>
          <w:b/>
          <w:bCs/>
        </w:rPr>
        <w:t>majority of participants</w:t>
      </w:r>
      <w:r w:rsidR="003B76BA" w:rsidRPr="00732665">
        <w:t xml:space="preserve"> in the category.</w:t>
      </w:r>
      <w:r w:rsidR="003B76BA" w:rsidRPr="00732665">
        <w:rPr>
          <w:i/>
        </w:rPr>
        <w:t xml:space="preserve"> </w:t>
      </w:r>
      <w:r w:rsidR="003F5DCC" w:rsidRPr="00732665">
        <w:rPr>
          <w:i/>
        </w:rPr>
        <w:t>(</w:t>
      </w:r>
      <w:r w:rsidR="00B35966" w:rsidRPr="00732665">
        <w:rPr>
          <w:i/>
        </w:rPr>
        <w:t>Count all contacts planned d</w:t>
      </w:r>
      <w:r w:rsidR="00BB5CAA" w:rsidRPr="00732665">
        <w:rPr>
          <w:i/>
        </w:rPr>
        <w:t xml:space="preserve">uring the certification period beginning with the certification visit. </w:t>
      </w:r>
      <w:r w:rsidRPr="00732665">
        <w:rPr>
          <w:i/>
        </w:rPr>
        <w:t>Enter N</w:t>
      </w:r>
      <w:r w:rsidR="00D72C5E" w:rsidRPr="00732665">
        <w:rPr>
          <w:i/>
        </w:rPr>
        <w:t>A for any category/time period</w:t>
      </w:r>
      <w:r w:rsidRPr="00732665">
        <w:rPr>
          <w:i/>
        </w:rPr>
        <w:t xml:space="preserve"> that </w:t>
      </w:r>
      <w:r w:rsidR="00D72C5E" w:rsidRPr="00732665">
        <w:rPr>
          <w:i/>
        </w:rPr>
        <w:t xml:space="preserve">is not </w:t>
      </w:r>
      <w:r w:rsidR="00B27D4B" w:rsidRPr="00732665">
        <w:rPr>
          <w:i/>
        </w:rPr>
        <w:t>applicable to</w:t>
      </w:r>
      <w:r w:rsidR="00D72C5E" w:rsidRPr="00732665">
        <w:rPr>
          <w:i/>
        </w:rPr>
        <w:t xml:space="preserve"> </w:t>
      </w:r>
      <w:r w:rsidRPr="00732665">
        <w:rPr>
          <w:i/>
        </w:rPr>
        <w:t>your</w:t>
      </w:r>
      <w:r w:rsidR="002622A1" w:rsidRPr="00732665">
        <w:rPr>
          <w:i/>
        </w:rPr>
        <w:t xml:space="preserve"> local</w:t>
      </w:r>
      <w:r w:rsidRPr="00732665">
        <w:rPr>
          <w:i/>
        </w:rPr>
        <w:t xml:space="preserve"> agency.</w:t>
      </w:r>
      <w:r w:rsidR="003F5DCC" w:rsidRPr="00732665">
        <w:rPr>
          <w:i/>
        </w:rPr>
        <w:t>)</w:t>
      </w:r>
    </w:p>
    <w:p w:rsidR="00850943" w:rsidRDefault="00850943" w:rsidP="00850943"/>
    <w:tbl>
      <w:tblPr>
        <w:tblStyle w:val="TableGrid"/>
        <w:tblW w:w="8946" w:type="dxa"/>
        <w:tblInd w:w="468" w:type="dxa"/>
        <w:tblLook w:val="05E0" w:firstRow="1" w:lastRow="1" w:firstColumn="1" w:lastColumn="1" w:noHBand="0" w:noVBand="1"/>
      </w:tblPr>
      <w:tblGrid>
        <w:gridCol w:w="4182"/>
        <w:gridCol w:w="2381"/>
        <w:gridCol w:w="2383"/>
      </w:tblGrid>
      <w:tr w:rsidR="00850943" w:rsidRPr="00850943" w:rsidTr="001F4DDF">
        <w:tc>
          <w:tcPr>
            <w:tcW w:w="2337" w:type="pct"/>
            <w:vMerge w:val="restart"/>
            <w:vAlign w:val="bottom"/>
          </w:tcPr>
          <w:p w:rsidR="00850943" w:rsidRPr="00850943" w:rsidRDefault="00D72C5E" w:rsidP="001F4DDF">
            <w:pPr>
              <w:pStyle w:val="TableHeaders"/>
              <w:widowControl w:val="0"/>
            </w:pPr>
            <w:r>
              <w:t>Participant Category and</w:t>
            </w:r>
            <w:r w:rsidR="001F4DDF">
              <w:br/>
            </w:r>
            <w:r>
              <w:t>Time Periods</w:t>
            </w:r>
          </w:p>
        </w:tc>
        <w:tc>
          <w:tcPr>
            <w:tcW w:w="2663" w:type="pct"/>
            <w:gridSpan w:val="2"/>
            <w:vAlign w:val="bottom"/>
          </w:tcPr>
          <w:p w:rsidR="00850943" w:rsidRPr="00850943" w:rsidRDefault="00850943" w:rsidP="001F4DDF">
            <w:pPr>
              <w:pStyle w:val="TableHeaders"/>
              <w:widowControl w:val="0"/>
            </w:pPr>
            <w:r w:rsidRPr="00850943">
              <w:t>Number of Nutrition</w:t>
            </w:r>
            <w:r w:rsidR="00D72C5E">
              <w:t xml:space="preserve"> </w:t>
            </w:r>
            <w:r w:rsidRPr="00850943">
              <w:t>Education Contacts</w:t>
            </w:r>
          </w:p>
        </w:tc>
      </w:tr>
      <w:tr w:rsidR="00850943" w:rsidRPr="00850943" w:rsidTr="009F2632">
        <w:tc>
          <w:tcPr>
            <w:tcW w:w="2337" w:type="pct"/>
            <w:vMerge/>
            <w:vAlign w:val="bottom"/>
            <w:hideMark/>
          </w:tcPr>
          <w:p w:rsidR="00850943" w:rsidRPr="00850943" w:rsidRDefault="00850943" w:rsidP="001F4DDF">
            <w:pPr>
              <w:pStyle w:val="TableHeaders"/>
              <w:widowControl w:val="0"/>
            </w:pPr>
          </w:p>
        </w:tc>
        <w:tc>
          <w:tcPr>
            <w:tcW w:w="1331" w:type="pct"/>
            <w:vAlign w:val="bottom"/>
          </w:tcPr>
          <w:p w:rsidR="00850943" w:rsidRPr="00850943" w:rsidRDefault="00E909B5" w:rsidP="001F4DDF">
            <w:pPr>
              <w:pStyle w:val="TableHeaders"/>
              <w:widowControl w:val="0"/>
            </w:pPr>
            <w:r>
              <w:t xml:space="preserve">Participants Who </w:t>
            </w:r>
            <w:r w:rsidR="005441AD">
              <w:t>A</w:t>
            </w:r>
            <w:r>
              <w:t>re NOT</w:t>
            </w:r>
            <w:r w:rsidR="00850943" w:rsidRPr="00850943">
              <w:t xml:space="preserve"> High Risk</w:t>
            </w:r>
          </w:p>
        </w:tc>
        <w:tc>
          <w:tcPr>
            <w:tcW w:w="1332" w:type="pct"/>
            <w:vAlign w:val="bottom"/>
          </w:tcPr>
          <w:p w:rsidR="00850943" w:rsidRPr="00850943" w:rsidRDefault="00850943" w:rsidP="001F4DDF">
            <w:pPr>
              <w:pStyle w:val="TableHeaders"/>
              <w:widowControl w:val="0"/>
            </w:pPr>
            <w:r w:rsidRPr="00850943">
              <w:t>Participants</w:t>
            </w:r>
            <w:r w:rsidR="00BB5CAA">
              <w:t xml:space="preserve"> Who Are High Risk</w:t>
            </w:r>
            <w:r w:rsidR="009F2632">
              <w:t xml:space="preserve">* </w:t>
            </w:r>
          </w:p>
        </w:tc>
      </w:tr>
      <w:tr w:rsidR="00A51792" w:rsidTr="009F2632">
        <w:tc>
          <w:tcPr>
            <w:tcW w:w="2337" w:type="pct"/>
            <w:hideMark/>
          </w:tcPr>
          <w:p w:rsidR="00A51792" w:rsidRDefault="00A51792" w:rsidP="00C01488">
            <w:pPr>
              <w:pStyle w:val="TableText"/>
              <w:widowControl w:val="0"/>
            </w:pPr>
            <w:r>
              <w:t>Prenatal woman, enrolling in 1</w:t>
            </w:r>
            <w:r>
              <w:rPr>
                <w:vertAlign w:val="superscript"/>
              </w:rPr>
              <w:t>st</w:t>
            </w:r>
            <w:r>
              <w:t xml:space="preserve"> trimester</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A51792" w:rsidTr="009F2632">
        <w:tc>
          <w:tcPr>
            <w:tcW w:w="2337" w:type="pct"/>
            <w:hideMark/>
          </w:tcPr>
          <w:p w:rsidR="00A51792" w:rsidRDefault="00A51792" w:rsidP="00C01488">
            <w:pPr>
              <w:pStyle w:val="TableText"/>
              <w:widowControl w:val="0"/>
            </w:pPr>
            <w:r>
              <w:t>Prenatal woman</w:t>
            </w:r>
            <w:r w:rsidR="00CF5611">
              <w:t>,</w:t>
            </w:r>
            <w:r>
              <w:t xml:space="preserve"> enrolling in 2</w:t>
            </w:r>
            <w:r>
              <w:rPr>
                <w:vertAlign w:val="superscript"/>
              </w:rPr>
              <w:t>nd</w:t>
            </w:r>
            <w:r>
              <w:t xml:space="preserve"> trimester</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A51792" w:rsidTr="009F2632">
        <w:tc>
          <w:tcPr>
            <w:tcW w:w="2337" w:type="pct"/>
            <w:hideMark/>
          </w:tcPr>
          <w:p w:rsidR="00A51792" w:rsidRDefault="00A51792" w:rsidP="00C01488">
            <w:pPr>
              <w:pStyle w:val="TableText"/>
              <w:widowControl w:val="0"/>
            </w:pPr>
            <w:r>
              <w:t>Prenatal woman, enrolling in 3</w:t>
            </w:r>
            <w:r>
              <w:rPr>
                <w:vertAlign w:val="superscript"/>
              </w:rPr>
              <w:t>rd</w:t>
            </w:r>
            <w:r>
              <w:t xml:space="preserve"> trimester</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A51792" w:rsidTr="009F2632">
        <w:tc>
          <w:tcPr>
            <w:tcW w:w="2337" w:type="pct"/>
            <w:hideMark/>
          </w:tcPr>
          <w:p w:rsidR="00A51792" w:rsidRPr="006E0984" w:rsidRDefault="00681717" w:rsidP="00C01488">
            <w:pPr>
              <w:pStyle w:val="TableText"/>
              <w:widowControl w:val="0"/>
            </w:pPr>
            <w:r>
              <w:t xml:space="preserve">Breastfeeding woman, </w:t>
            </w:r>
            <w:r w:rsidR="006C5ADB">
              <w:t>6-</w:t>
            </w:r>
            <w:r>
              <w:t xml:space="preserve">month certification </w:t>
            </w:r>
            <w:r w:rsidR="00BB5CAA">
              <w:t>period</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681717" w:rsidTr="009F2632">
        <w:tc>
          <w:tcPr>
            <w:tcW w:w="2337" w:type="pct"/>
            <w:hideMark/>
          </w:tcPr>
          <w:p w:rsidR="00681717" w:rsidRPr="006E0984" w:rsidRDefault="00681717" w:rsidP="00C01488">
            <w:pPr>
              <w:pStyle w:val="TableText"/>
              <w:widowControl w:val="0"/>
            </w:pPr>
            <w:r>
              <w:t xml:space="preserve">Breastfeeding woman, </w:t>
            </w:r>
            <w:r w:rsidR="006C5ADB">
              <w:t>12-</w:t>
            </w:r>
            <w:r>
              <w:t>month certification</w:t>
            </w:r>
            <w:r w:rsidR="00BB5CAA">
              <w:t xml:space="preserve"> period</w:t>
            </w:r>
          </w:p>
        </w:tc>
        <w:tc>
          <w:tcPr>
            <w:tcW w:w="1331" w:type="pct"/>
          </w:tcPr>
          <w:p w:rsidR="00681717" w:rsidRDefault="00681717" w:rsidP="00C01488">
            <w:pPr>
              <w:pStyle w:val="TableText-center"/>
              <w:widowControl w:val="0"/>
            </w:pPr>
          </w:p>
        </w:tc>
        <w:tc>
          <w:tcPr>
            <w:tcW w:w="1332" w:type="pct"/>
          </w:tcPr>
          <w:p w:rsidR="00681717" w:rsidRDefault="00681717" w:rsidP="00C01488">
            <w:pPr>
              <w:pStyle w:val="TableText-center"/>
              <w:widowControl w:val="0"/>
            </w:pPr>
          </w:p>
        </w:tc>
      </w:tr>
      <w:tr w:rsidR="00A51792" w:rsidTr="009F2632">
        <w:tc>
          <w:tcPr>
            <w:tcW w:w="2337" w:type="pct"/>
            <w:hideMark/>
          </w:tcPr>
          <w:p w:rsidR="00A51792" w:rsidRPr="006E0984" w:rsidRDefault="00A51792" w:rsidP="00C01488">
            <w:pPr>
              <w:pStyle w:val="TableText"/>
              <w:widowControl w:val="0"/>
            </w:pPr>
            <w:r w:rsidRPr="006E0984">
              <w:t xml:space="preserve">Postpartum woman, </w:t>
            </w:r>
            <w:r w:rsidR="006E0984" w:rsidRPr="006E0984">
              <w:t xml:space="preserve">not </w:t>
            </w:r>
            <w:r w:rsidRPr="006E0984">
              <w:t>breastfeeding</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A51792" w:rsidTr="009F2632">
        <w:tc>
          <w:tcPr>
            <w:tcW w:w="2337" w:type="pct"/>
            <w:hideMark/>
          </w:tcPr>
          <w:p w:rsidR="00A51792" w:rsidRDefault="00A51792" w:rsidP="005441AD">
            <w:pPr>
              <w:pStyle w:val="TableText"/>
              <w:widowControl w:val="0"/>
            </w:pPr>
            <w:r>
              <w:t>Infant</w:t>
            </w:r>
            <w:r w:rsidR="00D72C5E">
              <w:t>, 6</w:t>
            </w:r>
            <w:r w:rsidR="005441AD">
              <w:t>-</w:t>
            </w:r>
            <w:r w:rsidR="00D72C5E">
              <w:t>month certification</w:t>
            </w:r>
            <w:r w:rsidR="00104DB6">
              <w:t xml:space="preserve"> </w:t>
            </w:r>
            <w:r w:rsidR="00BB5CAA">
              <w:t>period</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D72C5E" w:rsidTr="009F2632">
        <w:tc>
          <w:tcPr>
            <w:tcW w:w="2337" w:type="pct"/>
            <w:hideMark/>
          </w:tcPr>
          <w:p w:rsidR="00D72C5E" w:rsidRDefault="00D72C5E" w:rsidP="00C01488">
            <w:pPr>
              <w:pStyle w:val="TableText"/>
              <w:widowControl w:val="0"/>
            </w:pPr>
            <w:r>
              <w:t xml:space="preserve">Infant, 12-month certification </w:t>
            </w:r>
            <w:r w:rsidR="00BB5CAA">
              <w:t>period</w:t>
            </w:r>
          </w:p>
        </w:tc>
        <w:tc>
          <w:tcPr>
            <w:tcW w:w="1331" w:type="pct"/>
          </w:tcPr>
          <w:p w:rsidR="00D72C5E" w:rsidRDefault="00D72C5E" w:rsidP="00C01488">
            <w:pPr>
              <w:pStyle w:val="TableText-center"/>
              <w:widowControl w:val="0"/>
            </w:pPr>
          </w:p>
        </w:tc>
        <w:tc>
          <w:tcPr>
            <w:tcW w:w="1332" w:type="pct"/>
          </w:tcPr>
          <w:p w:rsidR="00D72C5E" w:rsidRDefault="00D72C5E" w:rsidP="00C01488">
            <w:pPr>
              <w:pStyle w:val="TableText-center"/>
              <w:widowControl w:val="0"/>
            </w:pPr>
          </w:p>
        </w:tc>
      </w:tr>
      <w:tr w:rsidR="00A51792" w:rsidTr="009F2632">
        <w:tc>
          <w:tcPr>
            <w:tcW w:w="2337" w:type="pct"/>
            <w:hideMark/>
          </w:tcPr>
          <w:p w:rsidR="00A51792" w:rsidRDefault="00A51792" w:rsidP="00C01488">
            <w:pPr>
              <w:pStyle w:val="TableText"/>
              <w:widowControl w:val="0"/>
            </w:pPr>
            <w:r>
              <w:t>Child</w:t>
            </w:r>
            <w:r w:rsidR="00C36D75">
              <w:t xml:space="preserve">, </w:t>
            </w:r>
            <w:r w:rsidR="006C5ADB">
              <w:t>6-</w:t>
            </w:r>
            <w:r w:rsidR="00C36D75">
              <w:t>month certification</w:t>
            </w:r>
            <w:r w:rsidR="00BB5CAA">
              <w:t xml:space="preserve"> period</w:t>
            </w:r>
          </w:p>
        </w:tc>
        <w:tc>
          <w:tcPr>
            <w:tcW w:w="1331" w:type="pct"/>
          </w:tcPr>
          <w:p w:rsidR="00A51792" w:rsidRDefault="00A51792" w:rsidP="00C01488">
            <w:pPr>
              <w:pStyle w:val="TableText-center"/>
              <w:widowControl w:val="0"/>
            </w:pPr>
          </w:p>
        </w:tc>
        <w:tc>
          <w:tcPr>
            <w:tcW w:w="1332" w:type="pct"/>
          </w:tcPr>
          <w:p w:rsidR="00A51792" w:rsidRDefault="00A51792" w:rsidP="00C01488">
            <w:pPr>
              <w:pStyle w:val="TableText-center"/>
              <w:widowControl w:val="0"/>
            </w:pPr>
          </w:p>
        </w:tc>
      </w:tr>
      <w:tr w:rsidR="00C36D75" w:rsidTr="009F2632">
        <w:tc>
          <w:tcPr>
            <w:tcW w:w="2337" w:type="pct"/>
            <w:hideMark/>
          </w:tcPr>
          <w:p w:rsidR="00C36D75" w:rsidRDefault="00C36D75" w:rsidP="00C01488">
            <w:pPr>
              <w:pStyle w:val="TableText"/>
              <w:widowControl w:val="0"/>
            </w:pPr>
            <w:r>
              <w:t xml:space="preserve">Child, </w:t>
            </w:r>
            <w:r w:rsidR="006C5ADB">
              <w:t>12-</w:t>
            </w:r>
            <w:r>
              <w:t xml:space="preserve">month certification </w:t>
            </w:r>
            <w:r w:rsidR="00BB5CAA">
              <w:t>period</w:t>
            </w:r>
          </w:p>
        </w:tc>
        <w:tc>
          <w:tcPr>
            <w:tcW w:w="1331" w:type="pct"/>
          </w:tcPr>
          <w:p w:rsidR="00C36D75" w:rsidRDefault="00C36D75" w:rsidP="00C01488">
            <w:pPr>
              <w:pStyle w:val="TableText-center"/>
              <w:widowControl w:val="0"/>
            </w:pPr>
          </w:p>
        </w:tc>
        <w:tc>
          <w:tcPr>
            <w:tcW w:w="1332" w:type="pct"/>
          </w:tcPr>
          <w:p w:rsidR="00C36D75" w:rsidRDefault="00C36D75" w:rsidP="00C01488">
            <w:pPr>
              <w:pStyle w:val="TableText-center"/>
              <w:widowControl w:val="0"/>
            </w:pPr>
          </w:p>
        </w:tc>
      </w:tr>
    </w:tbl>
    <w:p w:rsidR="009F2632" w:rsidRDefault="009F2632" w:rsidP="009F2632">
      <w:pPr>
        <w:pStyle w:val="Question-FirstLevelNV"/>
        <w:numPr>
          <w:ilvl w:val="0"/>
          <w:numId w:val="0"/>
        </w:numPr>
        <w:ind w:left="360"/>
      </w:pPr>
      <w:r>
        <w:t>*High risk includes participants identified as high risk and/or participants with nutrition risks requiring special attention.</w:t>
      </w:r>
    </w:p>
    <w:p w:rsidR="00A51792" w:rsidRPr="00C97609" w:rsidRDefault="003F3FB7" w:rsidP="006F63C9">
      <w:pPr>
        <w:pStyle w:val="Question-FirstLevelNV"/>
      </w:pPr>
      <w:r>
        <w:t xml:space="preserve">During </w:t>
      </w:r>
      <w:r w:rsidR="00064C3C">
        <w:t xml:space="preserve">what </w:t>
      </w:r>
      <w:r>
        <w:t xml:space="preserve">types of visits does </w:t>
      </w:r>
      <w:r w:rsidR="00750DA7">
        <w:t xml:space="preserve">your </w:t>
      </w:r>
      <w:r w:rsidR="00BC5B57">
        <w:t xml:space="preserve">local </w:t>
      </w:r>
      <w:r w:rsidR="00750DA7">
        <w:t>agency provide</w:t>
      </w:r>
      <w:r w:rsidR="00360BDE">
        <w:t xml:space="preserve"> </w:t>
      </w:r>
      <w:r w:rsidR="00750DA7">
        <w:t>nutrition education</w:t>
      </w:r>
      <w:r w:rsidR="00360BDE">
        <w:t xml:space="preserve"> contacts</w:t>
      </w:r>
      <w:r w:rsidR="00750DA7">
        <w:t xml:space="preserve">? </w:t>
      </w:r>
      <w:r w:rsidR="00750DA7" w:rsidRPr="00C97609">
        <w:rPr>
          <w:i/>
        </w:rPr>
        <w:t>(</w:t>
      </w:r>
      <w:r w:rsidR="00116C2A">
        <w:rPr>
          <w:i/>
        </w:rPr>
        <w:t>Check</w:t>
      </w:r>
      <w:r w:rsidR="00116C2A" w:rsidRPr="00C97609">
        <w:rPr>
          <w:i/>
        </w:rPr>
        <w:t xml:space="preserve"> </w:t>
      </w:r>
      <w:r w:rsidR="003B27D1" w:rsidRPr="00C97609">
        <w:rPr>
          <w:i/>
        </w:rPr>
        <w:t>all that apply</w:t>
      </w:r>
      <w:r w:rsidR="00BA6018" w:rsidRPr="00C97609">
        <w:rPr>
          <w:i/>
        </w:rPr>
        <w:t>.</w:t>
      </w:r>
      <w:r w:rsidR="003B27D1" w:rsidRPr="00C97609">
        <w:rPr>
          <w:i/>
        </w:rPr>
        <w:t>)</w:t>
      </w:r>
    </w:p>
    <w:p w:rsidR="0072419D" w:rsidRPr="000E2F6F" w:rsidRDefault="0072419D" w:rsidP="005441AD">
      <w:pPr>
        <w:pStyle w:val="areplybox"/>
      </w:pPr>
      <w:r>
        <w:t>Certification</w:t>
      </w:r>
      <w:r w:rsidR="009D3874">
        <w:t xml:space="preserve"> visit </w:t>
      </w:r>
      <w:r>
        <w:t>(</w:t>
      </w:r>
      <w:r w:rsidR="00B6405C">
        <w:t>e.g.,</w:t>
      </w:r>
      <w:r w:rsidR="00A044F5">
        <w:t xml:space="preserve"> </w:t>
      </w:r>
      <w:r>
        <w:t>enrollment, recertification)</w:t>
      </w:r>
    </w:p>
    <w:p w:rsidR="00743D9B" w:rsidRDefault="00743D9B" w:rsidP="005441AD">
      <w:pPr>
        <w:pStyle w:val="areplybox"/>
      </w:pPr>
      <w:r>
        <w:t>Mid-certification visit (e.g., prenatal trimester</w:t>
      </w:r>
      <w:r w:rsidR="0058674B">
        <w:t xml:space="preserve"> visit</w:t>
      </w:r>
      <w:r>
        <w:t>, infant/child mid-certification, breastfeeding</w:t>
      </w:r>
      <w:r w:rsidR="00681717">
        <w:t xml:space="preserve"> mid-certification</w:t>
      </w:r>
      <w:r>
        <w:t>)</w:t>
      </w:r>
    </w:p>
    <w:p w:rsidR="00973769" w:rsidRPr="0072419D" w:rsidRDefault="003128AD" w:rsidP="005441AD">
      <w:pPr>
        <w:pStyle w:val="areplybox"/>
      </w:pPr>
      <w:r>
        <w:t>S</w:t>
      </w:r>
      <w:r w:rsidR="00973769">
        <w:t xml:space="preserve">econdary education </w:t>
      </w:r>
      <w:r w:rsidR="00666D3B">
        <w:t xml:space="preserve">follow-up </w:t>
      </w:r>
      <w:r w:rsidR="00973769">
        <w:t>visit (e.g., group classes, food issuance/pick-up</w:t>
      </w:r>
      <w:r>
        <w:t xml:space="preserve"> education</w:t>
      </w:r>
      <w:r w:rsidR="00687735">
        <w:t xml:space="preserve">, </w:t>
      </w:r>
      <w:r>
        <w:t xml:space="preserve">breastfeeding </w:t>
      </w:r>
      <w:r w:rsidR="00687735">
        <w:t>follow-up</w:t>
      </w:r>
      <w:r w:rsidR="003B76BA">
        <w:t>, low risk follow-up</w:t>
      </w:r>
      <w:r w:rsidR="00973769">
        <w:t>)</w:t>
      </w:r>
    </w:p>
    <w:p w:rsidR="00973769" w:rsidRDefault="00973769" w:rsidP="005441AD">
      <w:pPr>
        <w:pStyle w:val="areplybox"/>
      </w:pPr>
      <w:r>
        <w:t>High</w:t>
      </w:r>
      <w:r w:rsidR="006C5ADB">
        <w:t>-</w:t>
      </w:r>
      <w:r>
        <w:t>risk follow-up visit</w:t>
      </w:r>
      <w:r w:rsidR="00666D3B">
        <w:t xml:space="preserve"> </w:t>
      </w:r>
      <w:r w:rsidR="00666D3B" w:rsidRPr="00666D3B">
        <w:t xml:space="preserve">(e.g., </w:t>
      </w:r>
      <w:r w:rsidR="003128AD">
        <w:t xml:space="preserve">nutritionist visit, nutrition counseling visit, </w:t>
      </w:r>
      <w:r w:rsidR="00C70619">
        <w:t>high</w:t>
      </w:r>
      <w:r w:rsidR="005441AD">
        <w:t>-</w:t>
      </w:r>
      <w:r w:rsidR="00C70619">
        <w:t xml:space="preserve">risk </w:t>
      </w:r>
      <w:r w:rsidR="00666D3B" w:rsidRPr="00666D3B">
        <w:t>group c</w:t>
      </w:r>
      <w:r w:rsidR="00666D3B">
        <w:t>lasses</w:t>
      </w:r>
      <w:r w:rsidR="00666D3B" w:rsidRPr="00666D3B">
        <w:t>)</w:t>
      </w:r>
    </w:p>
    <w:p w:rsidR="00743D9B" w:rsidRPr="003C6512" w:rsidRDefault="0021403C" w:rsidP="005441AD">
      <w:pPr>
        <w:pStyle w:val="areplyboxlast"/>
      </w:pPr>
      <w:r>
        <w:t>Other (</w:t>
      </w:r>
      <w:r w:rsidR="00743D9B">
        <w:t>describe):</w:t>
      </w:r>
      <w:r w:rsidR="00750CAF">
        <w:t xml:space="preserve"> </w:t>
      </w:r>
      <w:r w:rsidR="00743D9B" w:rsidRPr="008F7C8E">
        <w:tab/>
      </w:r>
    </w:p>
    <w:p w:rsidR="00744CAA" w:rsidRPr="00F20A5F" w:rsidRDefault="00845BA6" w:rsidP="00113BA4">
      <w:pPr>
        <w:pStyle w:val="Question-FirstLevelNV"/>
        <w:rPr>
          <w:i/>
        </w:rPr>
      </w:pPr>
      <w:r w:rsidRPr="00F20A5F">
        <w:lastRenderedPageBreak/>
        <w:t xml:space="preserve">How much time is </w:t>
      </w:r>
      <w:r w:rsidR="003B76BA">
        <w:rPr>
          <w:b/>
        </w:rPr>
        <w:t>planned</w:t>
      </w:r>
      <w:r w:rsidR="00935AFC" w:rsidRPr="00F20A5F">
        <w:t xml:space="preserve"> </w:t>
      </w:r>
      <w:r w:rsidRPr="00F20A5F">
        <w:t xml:space="preserve">for providing nutrition education during </w:t>
      </w:r>
      <w:r w:rsidR="005441AD">
        <w:t xml:space="preserve">each type of </w:t>
      </w:r>
      <w:r w:rsidR="001A7648" w:rsidRPr="00F20A5F">
        <w:t>visit</w:t>
      </w:r>
      <w:r w:rsidR="0081510F" w:rsidRPr="00F20A5F">
        <w:t>?</w:t>
      </w:r>
      <w:r w:rsidR="00533CBA" w:rsidRPr="00F20A5F">
        <w:t xml:space="preserve"> </w:t>
      </w:r>
      <w:r w:rsidR="00C564B0" w:rsidRPr="00F20A5F">
        <w:rPr>
          <w:i/>
        </w:rPr>
        <w:t>(</w:t>
      </w:r>
      <w:r w:rsidR="00116C2A">
        <w:rPr>
          <w:i/>
        </w:rPr>
        <w:t>Check</w:t>
      </w:r>
      <w:r w:rsidR="00116C2A" w:rsidRPr="00F20A5F">
        <w:rPr>
          <w:i/>
        </w:rPr>
        <w:t xml:space="preserve"> </w:t>
      </w:r>
      <w:r w:rsidR="00C564B0" w:rsidRPr="00F20A5F">
        <w:rPr>
          <w:i/>
        </w:rPr>
        <w:t>one response for each type of visit.</w:t>
      </w:r>
      <w:r w:rsidR="00113BA4">
        <w:rPr>
          <w:i/>
        </w:rPr>
        <w:t xml:space="preserve"> Check NA if the type of visit is not provided.</w:t>
      </w:r>
      <w:r w:rsidR="00C564B0" w:rsidRPr="00F20A5F">
        <w:rPr>
          <w:i/>
        </w:rPr>
        <w:t>)</w:t>
      </w:r>
    </w:p>
    <w:tbl>
      <w:tblPr>
        <w:tblStyle w:val="TableGrid"/>
        <w:tblW w:w="9014" w:type="dxa"/>
        <w:tblInd w:w="418" w:type="dxa"/>
        <w:tblLayout w:type="fixed"/>
        <w:tblCellMar>
          <w:left w:w="58" w:type="dxa"/>
          <w:right w:w="58" w:type="dxa"/>
        </w:tblCellMar>
        <w:tblLook w:val="04A0" w:firstRow="1" w:lastRow="0" w:firstColumn="1" w:lastColumn="0" w:noHBand="0" w:noVBand="1"/>
      </w:tblPr>
      <w:tblGrid>
        <w:gridCol w:w="2129"/>
        <w:gridCol w:w="765"/>
        <w:gridCol w:w="765"/>
        <w:gridCol w:w="765"/>
        <w:gridCol w:w="765"/>
        <w:gridCol w:w="765"/>
        <w:gridCol w:w="765"/>
        <w:gridCol w:w="841"/>
        <w:gridCol w:w="689"/>
        <w:gridCol w:w="765"/>
      </w:tblGrid>
      <w:tr w:rsidR="00A3450D" w:rsidRPr="00213718" w:rsidTr="00D876EB">
        <w:tc>
          <w:tcPr>
            <w:tcW w:w="2129" w:type="dxa"/>
            <w:vAlign w:val="bottom"/>
          </w:tcPr>
          <w:p w:rsidR="00A3450D" w:rsidRPr="00927E88" w:rsidRDefault="002B3CC2" w:rsidP="005441AD">
            <w:pPr>
              <w:pStyle w:val="TableHeaders"/>
              <w:keepNext/>
            </w:pPr>
            <w:r>
              <w:t xml:space="preserve">Type of </w:t>
            </w:r>
            <w:r w:rsidR="00A3450D" w:rsidRPr="00927E88">
              <w:t>Visit</w:t>
            </w:r>
          </w:p>
        </w:tc>
        <w:tc>
          <w:tcPr>
            <w:tcW w:w="765" w:type="dxa"/>
            <w:vAlign w:val="bottom"/>
          </w:tcPr>
          <w:p w:rsidR="00A3450D" w:rsidRPr="00927E88" w:rsidRDefault="00D9455E" w:rsidP="005441AD">
            <w:pPr>
              <w:pStyle w:val="TableHeaders"/>
              <w:keepNext/>
            </w:pPr>
            <w:r>
              <w:t>Less than</w:t>
            </w:r>
            <w:r w:rsidR="00C200D8">
              <w:t xml:space="preserve"> </w:t>
            </w:r>
            <w:r w:rsidR="00A3450D" w:rsidRPr="00927E88">
              <w:t>5</w:t>
            </w:r>
            <w:r w:rsidR="0099374F">
              <w:br/>
            </w:r>
            <w:r w:rsidR="00A3573B">
              <w:t>Min</w:t>
            </w:r>
          </w:p>
        </w:tc>
        <w:tc>
          <w:tcPr>
            <w:tcW w:w="765" w:type="dxa"/>
            <w:vAlign w:val="bottom"/>
          </w:tcPr>
          <w:p w:rsidR="00A3450D" w:rsidRPr="00927E88" w:rsidRDefault="00A3450D" w:rsidP="005441AD">
            <w:pPr>
              <w:pStyle w:val="TableHeaders"/>
              <w:keepNext/>
            </w:pPr>
            <w:r w:rsidRPr="00927E88">
              <w:t>5</w:t>
            </w:r>
            <w:r w:rsidR="007A30B7">
              <w:t>–</w:t>
            </w:r>
            <w:r w:rsidRPr="00927E88">
              <w:t>10</w:t>
            </w:r>
            <w:r w:rsidR="0099374F">
              <w:br/>
            </w:r>
            <w:r w:rsidR="00A3573B">
              <w:t>Min</w:t>
            </w:r>
          </w:p>
        </w:tc>
        <w:tc>
          <w:tcPr>
            <w:tcW w:w="765" w:type="dxa"/>
            <w:vAlign w:val="bottom"/>
          </w:tcPr>
          <w:p w:rsidR="00A3450D" w:rsidRPr="00927E88" w:rsidRDefault="00A3450D" w:rsidP="005441AD">
            <w:pPr>
              <w:pStyle w:val="TableHeaders"/>
              <w:keepNext/>
            </w:pPr>
            <w:r w:rsidRPr="00927E88">
              <w:t>11</w:t>
            </w:r>
            <w:r w:rsidR="007A30B7">
              <w:t>–</w:t>
            </w:r>
            <w:r w:rsidR="00A3573B">
              <w:t>20 Min</w:t>
            </w:r>
          </w:p>
        </w:tc>
        <w:tc>
          <w:tcPr>
            <w:tcW w:w="765" w:type="dxa"/>
            <w:vAlign w:val="bottom"/>
          </w:tcPr>
          <w:p w:rsidR="00A3450D" w:rsidRPr="00927E88" w:rsidRDefault="00A3450D" w:rsidP="005441AD">
            <w:pPr>
              <w:pStyle w:val="TableHeaders"/>
              <w:keepNext/>
            </w:pPr>
            <w:r w:rsidRPr="00927E88">
              <w:t>21</w:t>
            </w:r>
            <w:r w:rsidR="007A30B7">
              <w:t>–</w:t>
            </w:r>
            <w:r w:rsidRPr="00927E88">
              <w:t>30</w:t>
            </w:r>
            <w:r w:rsidR="0099374F">
              <w:br/>
            </w:r>
            <w:r w:rsidR="00A3573B">
              <w:t>Min</w:t>
            </w:r>
          </w:p>
        </w:tc>
        <w:tc>
          <w:tcPr>
            <w:tcW w:w="765" w:type="dxa"/>
            <w:vAlign w:val="bottom"/>
          </w:tcPr>
          <w:p w:rsidR="00A3450D" w:rsidRPr="00927E88" w:rsidRDefault="00A3450D" w:rsidP="005441AD">
            <w:pPr>
              <w:pStyle w:val="TableHeaders"/>
              <w:keepNext/>
            </w:pPr>
            <w:r w:rsidRPr="00927E88">
              <w:t>31</w:t>
            </w:r>
            <w:r w:rsidR="007A30B7">
              <w:t>–</w:t>
            </w:r>
            <w:r w:rsidRPr="00927E88">
              <w:t>45</w:t>
            </w:r>
            <w:r w:rsidR="0099374F">
              <w:br/>
            </w:r>
            <w:r w:rsidR="00A3573B">
              <w:t>Min</w:t>
            </w:r>
          </w:p>
        </w:tc>
        <w:tc>
          <w:tcPr>
            <w:tcW w:w="765" w:type="dxa"/>
            <w:vAlign w:val="bottom"/>
          </w:tcPr>
          <w:p w:rsidR="00A3450D" w:rsidRPr="00927E88" w:rsidRDefault="00A3450D" w:rsidP="005441AD">
            <w:pPr>
              <w:pStyle w:val="TableHeaders"/>
              <w:keepNext/>
            </w:pPr>
            <w:r w:rsidRPr="00927E88">
              <w:t>46</w:t>
            </w:r>
            <w:r w:rsidR="007A30B7">
              <w:t>–</w:t>
            </w:r>
            <w:r w:rsidRPr="00927E88">
              <w:t>60</w:t>
            </w:r>
            <w:r w:rsidR="0099374F">
              <w:br/>
            </w:r>
            <w:r w:rsidR="00A3573B">
              <w:t>Min</w:t>
            </w:r>
          </w:p>
        </w:tc>
        <w:tc>
          <w:tcPr>
            <w:tcW w:w="841" w:type="dxa"/>
            <w:vAlign w:val="bottom"/>
          </w:tcPr>
          <w:p w:rsidR="00A3450D" w:rsidRPr="00927E88" w:rsidRDefault="00D9455E" w:rsidP="005441AD">
            <w:pPr>
              <w:pStyle w:val="TableHeaders"/>
              <w:keepNext/>
            </w:pPr>
            <w:r>
              <w:t>More than</w:t>
            </w:r>
            <w:r w:rsidR="00A3450D" w:rsidRPr="00927E88">
              <w:t xml:space="preserve"> 60 Min</w:t>
            </w:r>
          </w:p>
        </w:tc>
        <w:tc>
          <w:tcPr>
            <w:tcW w:w="689" w:type="dxa"/>
            <w:vAlign w:val="bottom"/>
          </w:tcPr>
          <w:p w:rsidR="00A3450D" w:rsidRPr="00927E88" w:rsidRDefault="00A3450D" w:rsidP="005441AD">
            <w:pPr>
              <w:pStyle w:val="TableHeaders"/>
              <w:keepNext/>
            </w:pPr>
            <w:r w:rsidRPr="00927E88">
              <w:t>NA</w:t>
            </w:r>
          </w:p>
        </w:tc>
        <w:tc>
          <w:tcPr>
            <w:tcW w:w="765" w:type="dxa"/>
            <w:vAlign w:val="bottom"/>
          </w:tcPr>
          <w:p w:rsidR="00A3450D" w:rsidRPr="00927E88" w:rsidRDefault="00A3450D" w:rsidP="005441AD">
            <w:pPr>
              <w:pStyle w:val="TableHeaders"/>
              <w:keepNext/>
            </w:pPr>
            <w:r w:rsidRPr="00927E88">
              <w:t>Don</w:t>
            </w:r>
            <w:r w:rsidR="00533CBA">
              <w:t>’</w:t>
            </w:r>
            <w:r w:rsidRPr="00927E88">
              <w:t>t Know</w:t>
            </w:r>
          </w:p>
        </w:tc>
      </w:tr>
      <w:tr w:rsidR="003B76BA" w:rsidRPr="00213718" w:rsidTr="00D876EB">
        <w:tc>
          <w:tcPr>
            <w:tcW w:w="2129" w:type="dxa"/>
          </w:tcPr>
          <w:p w:rsidR="003B76BA" w:rsidRPr="00213718" w:rsidRDefault="003B76BA" w:rsidP="00E53AB5">
            <w:pPr>
              <w:pStyle w:val="TableText"/>
              <w:keepNext/>
            </w:pPr>
            <w:r>
              <w:t xml:space="preserve">Enrollment </w:t>
            </w:r>
            <w:r w:rsidR="004424A9">
              <w:t>c</w:t>
            </w:r>
            <w:r>
              <w:t>ertification</w:t>
            </w:r>
          </w:p>
        </w:tc>
        <w:tc>
          <w:tcPr>
            <w:tcW w:w="765" w:type="dxa"/>
          </w:tcPr>
          <w:p w:rsidR="003B76BA" w:rsidRDefault="003B76BA" w:rsidP="00116C2A">
            <w:pPr>
              <w:pStyle w:val="TableText-center"/>
              <w:keepNext/>
            </w:pPr>
            <w:r>
              <w:sym w:font="Wingdings" w:char="F06F"/>
            </w:r>
          </w:p>
        </w:tc>
        <w:tc>
          <w:tcPr>
            <w:tcW w:w="765" w:type="dxa"/>
          </w:tcPr>
          <w:p w:rsidR="003B76BA" w:rsidRDefault="003B76BA" w:rsidP="00116C2A">
            <w:pPr>
              <w:pStyle w:val="TableText-center"/>
              <w:keepNext/>
            </w:pPr>
            <w:r>
              <w:sym w:font="Wingdings" w:char="F06F"/>
            </w:r>
          </w:p>
        </w:tc>
        <w:tc>
          <w:tcPr>
            <w:tcW w:w="765" w:type="dxa"/>
          </w:tcPr>
          <w:p w:rsidR="003B76BA" w:rsidRDefault="003B76BA" w:rsidP="00116C2A">
            <w:pPr>
              <w:pStyle w:val="TableText-center"/>
              <w:keepNext/>
            </w:pPr>
            <w:r>
              <w:sym w:font="Wingdings" w:char="F06F"/>
            </w:r>
          </w:p>
        </w:tc>
        <w:tc>
          <w:tcPr>
            <w:tcW w:w="765" w:type="dxa"/>
          </w:tcPr>
          <w:p w:rsidR="003B76BA" w:rsidRDefault="003B76BA" w:rsidP="00116C2A">
            <w:pPr>
              <w:pStyle w:val="TableText-center"/>
              <w:keepNext/>
            </w:pPr>
            <w:r>
              <w:sym w:font="Wingdings" w:char="F06F"/>
            </w:r>
          </w:p>
        </w:tc>
        <w:tc>
          <w:tcPr>
            <w:tcW w:w="765" w:type="dxa"/>
          </w:tcPr>
          <w:p w:rsidR="003B76BA" w:rsidRDefault="003B76BA" w:rsidP="00116C2A">
            <w:pPr>
              <w:pStyle w:val="TableText-center"/>
              <w:keepNext/>
            </w:pPr>
            <w:r>
              <w:sym w:font="Wingdings" w:char="F06F"/>
            </w:r>
          </w:p>
        </w:tc>
        <w:tc>
          <w:tcPr>
            <w:tcW w:w="765" w:type="dxa"/>
          </w:tcPr>
          <w:p w:rsidR="003B76BA" w:rsidRDefault="003B76BA" w:rsidP="00116C2A">
            <w:pPr>
              <w:pStyle w:val="TableText-center"/>
              <w:keepNext/>
            </w:pPr>
            <w:r>
              <w:sym w:font="Wingdings" w:char="F06F"/>
            </w:r>
          </w:p>
        </w:tc>
        <w:tc>
          <w:tcPr>
            <w:tcW w:w="841" w:type="dxa"/>
          </w:tcPr>
          <w:p w:rsidR="003B76BA" w:rsidRDefault="003B76BA" w:rsidP="00116C2A">
            <w:pPr>
              <w:pStyle w:val="TableText-center"/>
              <w:keepNext/>
            </w:pPr>
            <w:r>
              <w:sym w:font="Wingdings" w:char="F06F"/>
            </w:r>
          </w:p>
        </w:tc>
        <w:tc>
          <w:tcPr>
            <w:tcW w:w="689" w:type="dxa"/>
          </w:tcPr>
          <w:p w:rsidR="003B76BA" w:rsidRDefault="003B76BA" w:rsidP="00116C2A">
            <w:pPr>
              <w:pStyle w:val="TableText-center"/>
              <w:keepNext/>
            </w:pPr>
            <w:r>
              <w:sym w:font="Wingdings" w:char="F06F"/>
            </w:r>
          </w:p>
        </w:tc>
        <w:tc>
          <w:tcPr>
            <w:tcW w:w="765" w:type="dxa"/>
          </w:tcPr>
          <w:p w:rsidR="003B76BA" w:rsidRDefault="003B76BA" w:rsidP="00116C2A">
            <w:pPr>
              <w:pStyle w:val="TableText-center"/>
              <w:keepNext/>
            </w:pPr>
            <w:r>
              <w:sym w:font="Wingdings" w:char="F06F"/>
            </w:r>
          </w:p>
        </w:tc>
      </w:tr>
      <w:tr w:rsidR="00A3450D" w:rsidRPr="00213718" w:rsidTr="00D876EB">
        <w:tc>
          <w:tcPr>
            <w:tcW w:w="2129" w:type="dxa"/>
          </w:tcPr>
          <w:p w:rsidR="00A3450D" w:rsidRPr="00213718" w:rsidRDefault="003B76BA" w:rsidP="003B76BA">
            <w:pPr>
              <w:pStyle w:val="TableText"/>
              <w:keepNext/>
            </w:pPr>
            <w:r>
              <w:t xml:space="preserve">Recertification </w:t>
            </w:r>
            <w:r w:rsidR="007A30B7">
              <w:t>—</w:t>
            </w:r>
            <w:r w:rsidR="0099374F">
              <w:br/>
            </w:r>
            <w:r w:rsidR="0058674B">
              <w:t xml:space="preserve">Not </w:t>
            </w:r>
            <w:r w:rsidR="00E53AB5">
              <w:t>h</w:t>
            </w:r>
            <w:r w:rsidR="00E53AB5" w:rsidRPr="00213718">
              <w:t xml:space="preserve">igh </w:t>
            </w:r>
            <w:r w:rsidR="007A30B7" w:rsidRPr="00213718">
              <w:t>risk</w:t>
            </w:r>
            <w:r w:rsidR="00FF3AD7">
              <w:t>, 1 person</w:t>
            </w:r>
            <w:r w:rsidR="00A3450D" w:rsidRPr="00213718">
              <w:t xml:space="preserve"> </w:t>
            </w:r>
          </w:p>
        </w:tc>
        <w:tc>
          <w:tcPr>
            <w:tcW w:w="765" w:type="dxa"/>
          </w:tcPr>
          <w:p w:rsidR="00A3450D" w:rsidRPr="00E91480" w:rsidRDefault="0099374F" w:rsidP="00116C2A">
            <w:pPr>
              <w:pStyle w:val="TableText-center"/>
              <w:keepNext/>
            </w:pPr>
            <w:r>
              <w:sym w:font="Wingdings" w:char="F06F"/>
            </w:r>
          </w:p>
        </w:tc>
        <w:tc>
          <w:tcPr>
            <w:tcW w:w="765" w:type="dxa"/>
          </w:tcPr>
          <w:p w:rsidR="00A3450D" w:rsidRPr="00E91480" w:rsidRDefault="0099374F" w:rsidP="00116C2A">
            <w:pPr>
              <w:pStyle w:val="TableText-center"/>
              <w:keepNext/>
            </w:pPr>
            <w:r>
              <w:sym w:font="Wingdings" w:char="F06F"/>
            </w:r>
          </w:p>
        </w:tc>
        <w:tc>
          <w:tcPr>
            <w:tcW w:w="765" w:type="dxa"/>
          </w:tcPr>
          <w:p w:rsidR="00A3450D" w:rsidRPr="00E91480" w:rsidRDefault="0099374F" w:rsidP="00116C2A">
            <w:pPr>
              <w:pStyle w:val="TableText-center"/>
              <w:keepNext/>
            </w:pPr>
            <w:r>
              <w:sym w:font="Wingdings" w:char="F06F"/>
            </w:r>
          </w:p>
        </w:tc>
        <w:tc>
          <w:tcPr>
            <w:tcW w:w="765" w:type="dxa"/>
          </w:tcPr>
          <w:p w:rsidR="00A3450D" w:rsidRPr="00E91480" w:rsidRDefault="0099374F" w:rsidP="00116C2A">
            <w:pPr>
              <w:pStyle w:val="TableText-center"/>
              <w:keepNext/>
            </w:pPr>
            <w:r>
              <w:sym w:font="Wingdings" w:char="F06F"/>
            </w:r>
          </w:p>
        </w:tc>
        <w:tc>
          <w:tcPr>
            <w:tcW w:w="765" w:type="dxa"/>
          </w:tcPr>
          <w:p w:rsidR="00A3450D" w:rsidRPr="00E91480" w:rsidRDefault="0099374F" w:rsidP="00116C2A">
            <w:pPr>
              <w:pStyle w:val="TableText-center"/>
              <w:keepNext/>
            </w:pPr>
            <w:r>
              <w:sym w:font="Wingdings" w:char="F06F"/>
            </w:r>
          </w:p>
        </w:tc>
        <w:tc>
          <w:tcPr>
            <w:tcW w:w="765" w:type="dxa"/>
          </w:tcPr>
          <w:p w:rsidR="00A3450D" w:rsidRPr="00E91480" w:rsidRDefault="0099374F" w:rsidP="00116C2A">
            <w:pPr>
              <w:pStyle w:val="TableText-center"/>
              <w:keepNext/>
            </w:pPr>
            <w:r>
              <w:sym w:font="Wingdings" w:char="F06F"/>
            </w:r>
          </w:p>
        </w:tc>
        <w:tc>
          <w:tcPr>
            <w:tcW w:w="841" w:type="dxa"/>
          </w:tcPr>
          <w:p w:rsidR="00A3450D" w:rsidRPr="00E91480" w:rsidRDefault="0099374F" w:rsidP="00116C2A">
            <w:pPr>
              <w:pStyle w:val="TableText-center"/>
              <w:keepNext/>
            </w:pPr>
            <w:r>
              <w:sym w:font="Wingdings" w:char="F06F"/>
            </w:r>
          </w:p>
        </w:tc>
        <w:tc>
          <w:tcPr>
            <w:tcW w:w="689" w:type="dxa"/>
          </w:tcPr>
          <w:p w:rsidR="00A3450D" w:rsidRPr="00E91480" w:rsidRDefault="0099374F" w:rsidP="00116C2A">
            <w:pPr>
              <w:pStyle w:val="TableText-center"/>
              <w:keepNext/>
            </w:pPr>
            <w:r>
              <w:sym w:font="Wingdings" w:char="F06F"/>
            </w:r>
          </w:p>
        </w:tc>
        <w:tc>
          <w:tcPr>
            <w:tcW w:w="765" w:type="dxa"/>
          </w:tcPr>
          <w:p w:rsidR="00A3450D" w:rsidRPr="00E91480" w:rsidRDefault="0099374F" w:rsidP="00116C2A">
            <w:pPr>
              <w:pStyle w:val="TableText-center"/>
              <w:keepNext/>
            </w:pPr>
            <w:r>
              <w:sym w:font="Wingdings" w:char="F06F"/>
            </w:r>
          </w:p>
        </w:tc>
      </w:tr>
      <w:tr w:rsidR="0099374F" w:rsidRPr="00213718" w:rsidTr="00D876EB">
        <w:tc>
          <w:tcPr>
            <w:tcW w:w="2129" w:type="dxa"/>
          </w:tcPr>
          <w:p w:rsidR="0099374F" w:rsidRPr="00213718" w:rsidRDefault="003B76BA" w:rsidP="003B76BA">
            <w:pPr>
              <w:pStyle w:val="TableText"/>
              <w:keepNext/>
            </w:pPr>
            <w:r>
              <w:t xml:space="preserve">Recertification </w:t>
            </w:r>
            <w:r w:rsidR="0099374F">
              <w:t>—</w:t>
            </w:r>
            <w:r w:rsidR="0099374F">
              <w:br/>
            </w:r>
            <w:r w:rsidR="0058674B">
              <w:t>H</w:t>
            </w:r>
            <w:r w:rsidR="0099374F" w:rsidRPr="00213718">
              <w:t>igh risk</w:t>
            </w:r>
            <w:r w:rsidR="0099374F">
              <w:t>, 1 person</w:t>
            </w:r>
          </w:p>
        </w:tc>
        <w:tc>
          <w:tcPr>
            <w:tcW w:w="765" w:type="dxa"/>
          </w:tcPr>
          <w:p w:rsidR="0099374F" w:rsidRPr="00E91480" w:rsidRDefault="0099374F" w:rsidP="00116C2A">
            <w:pPr>
              <w:pStyle w:val="TableText-center"/>
              <w:keepNext/>
            </w:pPr>
            <w:r>
              <w:sym w:font="Wingdings" w:char="F06F"/>
            </w:r>
          </w:p>
        </w:tc>
        <w:tc>
          <w:tcPr>
            <w:tcW w:w="765" w:type="dxa"/>
          </w:tcPr>
          <w:p w:rsidR="0099374F" w:rsidRPr="00E91480" w:rsidRDefault="0099374F" w:rsidP="00116C2A">
            <w:pPr>
              <w:pStyle w:val="TableText-center"/>
              <w:keepNext/>
            </w:pPr>
            <w:r>
              <w:sym w:font="Wingdings" w:char="F06F"/>
            </w:r>
          </w:p>
        </w:tc>
        <w:tc>
          <w:tcPr>
            <w:tcW w:w="765" w:type="dxa"/>
          </w:tcPr>
          <w:p w:rsidR="0099374F" w:rsidRPr="00E91480" w:rsidRDefault="0099374F" w:rsidP="00116C2A">
            <w:pPr>
              <w:pStyle w:val="TableText-center"/>
              <w:keepNext/>
            </w:pPr>
            <w:r>
              <w:sym w:font="Wingdings" w:char="F06F"/>
            </w:r>
          </w:p>
        </w:tc>
        <w:tc>
          <w:tcPr>
            <w:tcW w:w="765" w:type="dxa"/>
          </w:tcPr>
          <w:p w:rsidR="0099374F" w:rsidRPr="00E91480" w:rsidRDefault="0099374F" w:rsidP="00116C2A">
            <w:pPr>
              <w:pStyle w:val="TableText-center"/>
              <w:keepNext/>
            </w:pPr>
            <w:r>
              <w:sym w:font="Wingdings" w:char="F06F"/>
            </w:r>
          </w:p>
        </w:tc>
        <w:tc>
          <w:tcPr>
            <w:tcW w:w="765" w:type="dxa"/>
          </w:tcPr>
          <w:p w:rsidR="0099374F" w:rsidRPr="00E91480" w:rsidRDefault="0099374F" w:rsidP="00116C2A">
            <w:pPr>
              <w:pStyle w:val="TableText-center"/>
              <w:keepNext/>
            </w:pPr>
            <w:r>
              <w:sym w:font="Wingdings" w:char="F06F"/>
            </w:r>
          </w:p>
        </w:tc>
        <w:tc>
          <w:tcPr>
            <w:tcW w:w="765" w:type="dxa"/>
          </w:tcPr>
          <w:p w:rsidR="0099374F" w:rsidRPr="00E91480" w:rsidRDefault="0099374F" w:rsidP="00116C2A">
            <w:pPr>
              <w:pStyle w:val="TableText-center"/>
              <w:keepNext/>
            </w:pPr>
            <w:r>
              <w:sym w:font="Wingdings" w:char="F06F"/>
            </w:r>
          </w:p>
        </w:tc>
        <w:tc>
          <w:tcPr>
            <w:tcW w:w="841" w:type="dxa"/>
          </w:tcPr>
          <w:p w:rsidR="0099374F" w:rsidRPr="00E91480" w:rsidRDefault="0099374F" w:rsidP="00116C2A">
            <w:pPr>
              <w:pStyle w:val="TableText-center"/>
              <w:keepNext/>
            </w:pPr>
            <w:r>
              <w:sym w:font="Wingdings" w:char="F06F"/>
            </w:r>
          </w:p>
        </w:tc>
        <w:tc>
          <w:tcPr>
            <w:tcW w:w="689" w:type="dxa"/>
          </w:tcPr>
          <w:p w:rsidR="0099374F" w:rsidRPr="00E91480" w:rsidRDefault="0099374F" w:rsidP="00116C2A">
            <w:pPr>
              <w:pStyle w:val="TableText-center"/>
              <w:keepNext/>
            </w:pPr>
            <w:r>
              <w:sym w:font="Wingdings" w:char="F06F"/>
            </w:r>
          </w:p>
        </w:tc>
        <w:tc>
          <w:tcPr>
            <w:tcW w:w="765" w:type="dxa"/>
          </w:tcPr>
          <w:p w:rsidR="0099374F" w:rsidRPr="00E91480" w:rsidRDefault="0099374F" w:rsidP="00116C2A">
            <w:pPr>
              <w:pStyle w:val="TableText-center"/>
              <w:keepNext/>
            </w:pPr>
            <w:r>
              <w:sym w:font="Wingdings" w:char="F06F"/>
            </w:r>
          </w:p>
        </w:tc>
      </w:tr>
      <w:tr w:rsidR="0099374F" w:rsidRPr="00213718" w:rsidTr="00D876EB">
        <w:tc>
          <w:tcPr>
            <w:tcW w:w="2129" w:type="dxa"/>
          </w:tcPr>
          <w:p w:rsidR="0099374F" w:rsidRPr="00213718" w:rsidRDefault="003B76BA" w:rsidP="003B76BA">
            <w:pPr>
              <w:pStyle w:val="TableText"/>
            </w:pPr>
            <w:r>
              <w:t xml:space="preserve">Recertification </w:t>
            </w:r>
            <w:r w:rsidR="0099374F">
              <w:t>—</w:t>
            </w:r>
            <w:r w:rsidR="0099374F">
              <w:br/>
              <w:t xml:space="preserve">2 or more </w:t>
            </w:r>
            <w:r w:rsidR="0099374F" w:rsidRPr="00213718">
              <w:t>family members</w:t>
            </w:r>
          </w:p>
        </w:tc>
        <w:tc>
          <w:tcPr>
            <w:tcW w:w="765" w:type="dxa"/>
          </w:tcPr>
          <w:p w:rsidR="0099374F" w:rsidRPr="00E91480" w:rsidRDefault="0099374F" w:rsidP="00116C2A">
            <w:pPr>
              <w:pStyle w:val="TableText-center"/>
            </w:pPr>
            <w:r>
              <w:sym w:font="Wingdings" w:char="F06F"/>
            </w:r>
          </w:p>
        </w:tc>
        <w:tc>
          <w:tcPr>
            <w:tcW w:w="765" w:type="dxa"/>
          </w:tcPr>
          <w:p w:rsidR="0099374F" w:rsidRPr="00E91480" w:rsidRDefault="0099374F" w:rsidP="00116C2A">
            <w:pPr>
              <w:pStyle w:val="TableText-center"/>
            </w:pPr>
            <w:r>
              <w:sym w:font="Wingdings" w:char="F06F"/>
            </w:r>
          </w:p>
        </w:tc>
        <w:tc>
          <w:tcPr>
            <w:tcW w:w="765" w:type="dxa"/>
          </w:tcPr>
          <w:p w:rsidR="0099374F" w:rsidRPr="00E91480" w:rsidRDefault="0099374F" w:rsidP="00116C2A">
            <w:pPr>
              <w:pStyle w:val="TableText-center"/>
            </w:pPr>
            <w:r>
              <w:sym w:font="Wingdings" w:char="F06F"/>
            </w:r>
          </w:p>
        </w:tc>
        <w:tc>
          <w:tcPr>
            <w:tcW w:w="765" w:type="dxa"/>
          </w:tcPr>
          <w:p w:rsidR="0099374F" w:rsidRPr="00E91480" w:rsidRDefault="0099374F" w:rsidP="00116C2A">
            <w:pPr>
              <w:pStyle w:val="TableText-center"/>
            </w:pPr>
            <w:r>
              <w:sym w:font="Wingdings" w:char="F06F"/>
            </w:r>
          </w:p>
        </w:tc>
        <w:tc>
          <w:tcPr>
            <w:tcW w:w="765" w:type="dxa"/>
          </w:tcPr>
          <w:p w:rsidR="0099374F" w:rsidRPr="00E91480" w:rsidRDefault="0099374F" w:rsidP="00116C2A">
            <w:pPr>
              <w:pStyle w:val="TableText-center"/>
            </w:pPr>
            <w:r>
              <w:sym w:font="Wingdings" w:char="F06F"/>
            </w:r>
          </w:p>
        </w:tc>
        <w:tc>
          <w:tcPr>
            <w:tcW w:w="765" w:type="dxa"/>
          </w:tcPr>
          <w:p w:rsidR="0099374F" w:rsidRPr="00E91480" w:rsidRDefault="0099374F" w:rsidP="00116C2A">
            <w:pPr>
              <w:pStyle w:val="TableText-center"/>
            </w:pPr>
            <w:r>
              <w:sym w:font="Wingdings" w:char="F06F"/>
            </w:r>
          </w:p>
        </w:tc>
        <w:tc>
          <w:tcPr>
            <w:tcW w:w="841" w:type="dxa"/>
          </w:tcPr>
          <w:p w:rsidR="0099374F" w:rsidRPr="00E91480" w:rsidRDefault="0099374F" w:rsidP="00116C2A">
            <w:pPr>
              <w:pStyle w:val="TableText-center"/>
            </w:pPr>
            <w:r>
              <w:sym w:font="Wingdings" w:char="F06F"/>
            </w:r>
          </w:p>
        </w:tc>
        <w:tc>
          <w:tcPr>
            <w:tcW w:w="689" w:type="dxa"/>
          </w:tcPr>
          <w:p w:rsidR="0099374F" w:rsidRPr="00E91480" w:rsidRDefault="0099374F" w:rsidP="00116C2A">
            <w:pPr>
              <w:pStyle w:val="TableText-center"/>
            </w:pPr>
            <w:r>
              <w:sym w:font="Wingdings" w:char="F06F"/>
            </w:r>
          </w:p>
        </w:tc>
        <w:tc>
          <w:tcPr>
            <w:tcW w:w="765" w:type="dxa"/>
          </w:tcPr>
          <w:p w:rsidR="0099374F" w:rsidRPr="00E91480" w:rsidRDefault="0099374F" w:rsidP="00116C2A">
            <w:pPr>
              <w:pStyle w:val="TableText-center"/>
            </w:pPr>
            <w:r>
              <w:sym w:font="Wingdings" w:char="F06F"/>
            </w:r>
          </w:p>
        </w:tc>
      </w:tr>
      <w:tr w:rsidR="001A7648" w:rsidRPr="00213718" w:rsidTr="00D876EB">
        <w:tc>
          <w:tcPr>
            <w:tcW w:w="2129" w:type="dxa"/>
          </w:tcPr>
          <w:p w:rsidR="001A7648" w:rsidRPr="00213718" w:rsidRDefault="009D3874" w:rsidP="0099374F">
            <w:pPr>
              <w:pStyle w:val="TableText"/>
            </w:pPr>
            <w:r>
              <w:t>Mid-certification</w:t>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841" w:type="dxa"/>
          </w:tcPr>
          <w:p w:rsidR="001A7648" w:rsidRPr="00E91480" w:rsidRDefault="001A7648" w:rsidP="00116C2A">
            <w:pPr>
              <w:pStyle w:val="TableText-center"/>
            </w:pPr>
            <w:r>
              <w:sym w:font="Wingdings" w:char="F06F"/>
            </w:r>
          </w:p>
        </w:tc>
        <w:tc>
          <w:tcPr>
            <w:tcW w:w="689"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r>
      <w:tr w:rsidR="001A7648" w:rsidRPr="00213718" w:rsidTr="00D876EB">
        <w:tc>
          <w:tcPr>
            <w:tcW w:w="2129" w:type="dxa"/>
          </w:tcPr>
          <w:p w:rsidR="001A7648" w:rsidRPr="00213718" w:rsidRDefault="001A7648" w:rsidP="00D73251">
            <w:pPr>
              <w:pStyle w:val="TableText"/>
            </w:pPr>
            <w:r>
              <w:t>Secondary education</w:t>
            </w:r>
            <w:r w:rsidR="0058674B">
              <w:t xml:space="preserve"> </w:t>
            </w:r>
            <w:r w:rsidR="005441AD">
              <w:t>follow-up</w:t>
            </w:r>
            <w:r w:rsidR="003B76BA">
              <w:t xml:space="preserve"> </w:t>
            </w:r>
            <w:r w:rsidR="00D73251">
              <w:t>(individual)</w:t>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841" w:type="dxa"/>
          </w:tcPr>
          <w:p w:rsidR="001A7648" w:rsidRPr="00E91480" w:rsidRDefault="001A7648" w:rsidP="00116C2A">
            <w:pPr>
              <w:pStyle w:val="TableText-center"/>
            </w:pPr>
            <w:r>
              <w:sym w:font="Wingdings" w:char="F06F"/>
            </w:r>
          </w:p>
        </w:tc>
        <w:tc>
          <w:tcPr>
            <w:tcW w:w="689"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r>
      <w:tr w:rsidR="003B76BA" w:rsidRPr="00213718" w:rsidTr="00D876EB">
        <w:tc>
          <w:tcPr>
            <w:tcW w:w="2129" w:type="dxa"/>
          </w:tcPr>
          <w:p w:rsidR="003B76BA" w:rsidRDefault="003B76BA" w:rsidP="00D73251">
            <w:pPr>
              <w:pStyle w:val="TableText"/>
            </w:pPr>
            <w:r>
              <w:t xml:space="preserve">Secondary education follow-up </w:t>
            </w:r>
            <w:r w:rsidR="00D73251">
              <w:t>(group)</w:t>
            </w:r>
          </w:p>
        </w:tc>
        <w:tc>
          <w:tcPr>
            <w:tcW w:w="765" w:type="dxa"/>
          </w:tcPr>
          <w:p w:rsidR="003B76BA" w:rsidRDefault="003B76BA" w:rsidP="00116C2A">
            <w:pPr>
              <w:pStyle w:val="TableText-center"/>
            </w:pPr>
            <w:r>
              <w:sym w:font="Wingdings" w:char="F06F"/>
            </w:r>
          </w:p>
        </w:tc>
        <w:tc>
          <w:tcPr>
            <w:tcW w:w="765" w:type="dxa"/>
          </w:tcPr>
          <w:p w:rsidR="003B76BA" w:rsidRDefault="003B76BA" w:rsidP="00116C2A">
            <w:pPr>
              <w:pStyle w:val="TableText-center"/>
            </w:pPr>
            <w:r>
              <w:sym w:font="Wingdings" w:char="F06F"/>
            </w:r>
          </w:p>
        </w:tc>
        <w:tc>
          <w:tcPr>
            <w:tcW w:w="765" w:type="dxa"/>
          </w:tcPr>
          <w:p w:rsidR="003B76BA" w:rsidRDefault="003B76BA" w:rsidP="00116C2A">
            <w:pPr>
              <w:pStyle w:val="TableText-center"/>
            </w:pPr>
            <w:r>
              <w:sym w:font="Wingdings" w:char="F06F"/>
            </w:r>
          </w:p>
        </w:tc>
        <w:tc>
          <w:tcPr>
            <w:tcW w:w="765" w:type="dxa"/>
          </w:tcPr>
          <w:p w:rsidR="003B76BA" w:rsidRDefault="003B76BA" w:rsidP="00116C2A">
            <w:pPr>
              <w:pStyle w:val="TableText-center"/>
            </w:pPr>
            <w:r>
              <w:sym w:font="Wingdings" w:char="F06F"/>
            </w:r>
          </w:p>
        </w:tc>
        <w:tc>
          <w:tcPr>
            <w:tcW w:w="765" w:type="dxa"/>
          </w:tcPr>
          <w:p w:rsidR="003B76BA" w:rsidRDefault="003B76BA" w:rsidP="00116C2A">
            <w:pPr>
              <w:pStyle w:val="TableText-center"/>
            </w:pPr>
            <w:r>
              <w:sym w:font="Wingdings" w:char="F06F"/>
            </w:r>
          </w:p>
        </w:tc>
        <w:tc>
          <w:tcPr>
            <w:tcW w:w="765" w:type="dxa"/>
          </w:tcPr>
          <w:p w:rsidR="003B76BA" w:rsidRDefault="003B76BA" w:rsidP="00116C2A">
            <w:pPr>
              <w:pStyle w:val="TableText-center"/>
            </w:pPr>
            <w:r>
              <w:sym w:font="Wingdings" w:char="F06F"/>
            </w:r>
          </w:p>
        </w:tc>
        <w:tc>
          <w:tcPr>
            <w:tcW w:w="841" w:type="dxa"/>
          </w:tcPr>
          <w:p w:rsidR="003B76BA" w:rsidRDefault="003B76BA" w:rsidP="00116C2A">
            <w:pPr>
              <w:pStyle w:val="TableText-center"/>
            </w:pPr>
            <w:r>
              <w:sym w:font="Wingdings" w:char="F06F"/>
            </w:r>
          </w:p>
        </w:tc>
        <w:tc>
          <w:tcPr>
            <w:tcW w:w="689" w:type="dxa"/>
          </w:tcPr>
          <w:p w:rsidR="003B76BA" w:rsidRDefault="003B76BA" w:rsidP="00116C2A">
            <w:pPr>
              <w:pStyle w:val="TableText-center"/>
            </w:pPr>
            <w:r>
              <w:sym w:font="Wingdings" w:char="F06F"/>
            </w:r>
          </w:p>
        </w:tc>
        <w:tc>
          <w:tcPr>
            <w:tcW w:w="765" w:type="dxa"/>
          </w:tcPr>
          <w:p w:rsidR="003B76BA" w:rsidRDefault="003B76BA" w:rsidP="00116C2A">
            <w:pPr>
              <w:pStyle w:val="TableText-center"/>
            </w:pPr>
            <w:r>
              <w:sym w:font="Wingdings" w:char="F06F"/>
            </w:r>
          </w:p>
        </w:tc>
      </w:tr>
      <w:tr w:rsidR="001A7648" w:rsidRPr="00213718" w:rsidTr="00D876EB">
        <w:tc>
          <w:tcPr>
            <w:tcW w:w="2129" w:type="dxa"/>
          </w:tcPr>
          <w:p w:rsidR="001A7648" w:rsidRPr="00213718" w:rsidRDefault="009D3874" w:rsidP="009D3874">
            <w:pPr>
              <w:pStyle w:val="TableText"/>
            </w:pPr>
            <w:r>
              <w:t>High</w:t>
            </w:r>
            <w:r w:rsidR="006C5ADB">
              <w:t>-</w:t>
            </w:r>
            <w:r>
              <w:t>risk follow-up</w:t>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841" w:type="dxa"/>
          </w:tcPr>
          <w:p w:rsidR="001A7648" w:rsidRPr="00E91480" w:rsidRDefault="001A7648" w:rsidP="00116C2A">
            <w:pPr>
              <w:pStyle w:val="TableText-center"/>
            </w:pPr>
            <w:r>
              <w:sym w:font="Wingdings" w:char="F06F"/>
            </w:r>
          </w:p>
        </w:tc>
        <w:tc>
          <w:tcPr>
            <w:tcW w:w="689"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r>
      <w:tr w:rsidR="001A7648" w:rsidRPr="00213718" w:rsidTr="00D876EB">
        <w:tc>
          <w:tcPr>
            <w:tcW w:w="2129" w:type="dxa"/>
          </w:tcPr>
          <w:p w:rsidR="001A7648" w:rsidRDefault="001A7648" w:rsidP="008C3DFB">
            <w:pPr>
              <w:pStyle w:val="TableText"/>
            </w:pPr>
            <w:r>
              <w:t>Other</w:t>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c>
          <w:tcPr>
            <w:tcW w:w="841" w:type="dxa"/>
          </w:tcPr>
          <w:p w:rsidR="001A7648" w:rsidRPr="00E91480" w:rsidRDefault="001A7648" w:rsidP="00116C2A">
            <w:pPr>
              <w:pStyle w:val="TableText-center"/>
            </w:pPr>
            <w:r>
              <w:sym w:font="Wingdings" w:char="F06F"/>
            </w:r>
          </w:p>
        </w:tc>
        <w:tc>
          <w:tcPr>
            <w:tcW w:w="689" w:type="dxa"/>
          </w:tcPr>
          <w:p w:rsidR="001A7648" w:rsidRPr="00E91480" w:rsidRDefault="001A7648" w:rsidP="00116C2A">
            <w:pPr>
              <w:pStyle w:val="TableText-center"/>
            </w:pPr>
            <w:r>
              <w:sym w:font="Wingdings" w:char="F06F"/>
            </w:r>
          </w:p>
        </w:tc>
        <w:tc>
          <w:tcPr>
            <w:tcW w:w="765" w:type="dxa"/>
          </w:tcPr>
          <w:p w:rsidR="001A7648" w:rsidRPr="00E91480" w:rsidRDefault="001A7648" w:rsidP="00116C2A">
            <w:pPr>
              <w:pStyle w:val="TableText-center"/>
            </w:pPr>
            <w:r>
              <w:sym w:font="Wingdings" w:char="F06F"/>
            </w:r>
          </w:p>
        </w:tc>
      </w:tr>
    </w:tbl>
    <w:p w:rsidR="003B76BA" w:rsidRDefault="003B76BA" w:rsidP="001D4EDE">
      <w:pPr>
        <w:pStyle w:val="abluebox"/>
      </w:pPr>
      <w:r>
        <w:br w:type="page"/>
      </w:r>
    </w:p>
    <w:p w:rsidR="003B76BA" w:rsidRPr="003B76BA" w:rsidRDefault="003B76BA" w:rsidP="00113BA4">
      <w:pPr>
        <w:pStyle w:val="Question-FirstLevelNV"/>
        <w:rPr>
          <w:i/>
        </w:rPr>
      </w:pPr>
      <w:r>
        <w:lastRenderedPageBreak/>
        <w:t xml:space="preserve">What methods are used to provide nutrition education? </w:t>
      </w:r>
      <w:r>
        <w:rPr>
          <w:i/>
        </w:rPr>
        <w:t>(</w:t>
      </w:r>
      <w:r w:rsidR="00116C2A">
        <w:rPr>
          <w:i/>
        </w:rPr>
        <w:t xml:space="preserve">Check </w:t>
      </w:r>
      <w:r>
        <w:rPr>
          <w:i/>
        </w:rPr>
        <w:t xml:space="preserve">all </w:t>
      </w:r>
      <w:r w:rsidR="00FE4369">
        <w:rPr>
          <w:i/>
        </w:rPr>
        <w:t xml:space="preserve">methods </w:t>
      </w:r>
      <w:r>
        <w:rPr>
          <w:i/>
        </w:rPr>
        <w:t xml:space="preserve">that </w:t>
      </w:r>
      <w:r w:rsidR="00FE4369">
        <w:rPr>
          <w:i/>
        </w:rPr>
        <w:t xml:space="preserve">are used </w:t>
      </w:r>
      <w:r>
        <w:rPr>
          <w:i/>
        </w:rPr>
        <w:t>for each type of visit.</w:t>
      </w:r>
      <w:r w:rsidR="00113BA4">
        <w:rPr>
          <w:i/>
        </w:rPr>
        <w:t xml:space="preserve"> Check NA if this type of visit is not provided.</w:t>
      </w:r>
      <w:r>
        <w:rPr>
          <w:i/>
        </w:rPr>
        <w:t>)</w:t>
      </w:r>
    </w:p>
    <w:tbl>
      <w:tblPr>
        <w:tblStyle w:val="TableGrid"/>
        <w:tblW w:w="9360" w:type="dxa"/>
        <w:tblInd w:w="299" w:type="dxa"/>
        <w:tblLayout w:type="fixed"/>
        <w:tblCellMar>
          <w:left w:w="29" w:type="dxa"/>
          <w:right w:w="29" w:type="dxa"/>
        </w:tblCellMar>
        <w:tblLook w:val="04A0" w:firstRow="1" w:lastRow="0" w:firstColumn="1" w:lastColumn="0" w:noHBand="0" w:noVBand="1"/>
      </w:tblPr>
      <w:tblGrid>
        <w:gridCol w:w="1980"/>
        <w:gridCol w:w="1350"/>
        <w:gridCol w:w="1620"/>
        <w:gridCol w:w="1350"/>
        <w:gridCol w:w="1260"/>
        <w:gridCol w:w="1080"/>
        <w:gridCol w:w="720"/>
      </w:tblGrid>
      <w:tr w:rsidR="003B76BA" w:rsidTr="00D876EB">
        <w:tc>
          <w:tcPr>
            <w:tcW w:w="1980" w:type="dxa"/>
            <w:vAlign w:val="bottom"/>
          </w:tcPr>
          <w:p w:rsidR="003B76BA" w:rsidRPr="001F02BB" w:rsidRDefault="003B76BA" w:rsidP="00116C2A">
            <w:pPr>
              <w:pStyle w:val="TableHeaders"/>
              <w:keepLines/>
            </w:pPr>
            <w:r w:rsidRPr="001F02BB">
              <w:t>Method</w:t>
            </w:r>
          </w:p>
        </w:tc>
        <w:tc>
          <w:tcPr>
            <w:tcW w:w="1350" w:type="dxa"/>
            <w:vAlign w:val="bottom"/>
          </w:tcPr>
          <w:p w:rsidR="003B76BA" w:rsidRPr="001F02BB" w:rsidRDefault="003B76BA" w:rsidP="00116C2A">
            <w:pPr>
              <w:pStyle w:val="TableHeaders"/>
              <w:keepLines/>
            </w:pPr>
            <w:r>
              <w:t>Enrollment</w:t>
            </w:r>
            <w:r w:rsidR="00FE4369">
              <w:t xml:space="preserve"> Certification</w:t>
            </w:r>
          </w:p>
        </w:tc>
        <w:tc>
          <w:tcPr>
            <w:tcW w:w="1620" w:type="dxa"/>
            <w:vAlign w:val="bottom"/>
          </w:tcPr>
          <w:p w:rsidR="003B76BA" w:rsidRDefault="003B76BA" w:rsidP="00116C2A">
            <w:pPr>
              <w:pStyle w:val="TableHeaders"/>
              <w:keepLines/>
            </w:pPr>
            <w:r>
              <w:t>Recertification</w:t>
            </w:r>
          </w:p>
        </w:tc>
        <w:tc>
          <w:tcPr>
            <w:tcW w:w="1350" w:type="dxa"/>
            <w:vAlign w:val="bottom"/>
          </w:tcPr>
          <w:p w:rsidR="003B76BA" w:rsidRPr="00D9506B" w:rsidRDefault="003B76BA" w:rsidP="00116C2A">
            <w:pPr>
              <w:pStyle w:val="TableHeaders"/>
              <w:keepLines/>
            </w:pPr>
            <w:r>
              <w:t>Mid-certification</w:t>
            </w:r>
          </w:p>
        </w:tc>
        <w:tc>
          <w:tcPr>
            <w:tcW w:w="1260" w:type="dxa"/>
            <w:vAlign w:val="bottom"/>
          </w:tcPr>
          <w:p w:rsidR="003B76BA" w:rsidRPr="001F02BB" w:rsidRDefault="003B76BA" w:rsidP="00116C2A">
            <w:pPr>
              <w:pStyle w:val="TableHeaders"/>
              <w:keepLines/>
            </w:pPr>
            <w:r>
              <w:t>Secondary Education</w:t>
            </w:r>
            <w:r w:rsidR="004424A9">
              <w:t xml:space="preserve"> Follow-up</w:t>
            </w:r>
          </w:p>
        </w:tc>
        <w:tc>
          <w:tcPr>
            <w:tcW w:w="1080" w:type="dxa"/>
            <w:vAlign w:val="bottom"/>
          </w:tcPr>
          <w:p w:rsidR="003B76BA" w:rsidRPr="001F02BB" w:rsidRDefault="003B76BA" w:rsidP="00116C2A">
            <w:pPr>
              <w:pStyle w:val="TableHeaders"/>
              <w:keepLines/>
            </w:pPr>
            <w:r>
              <w:t>High-Risk</w:t>
            </w:r>
            <w:r w:rsidR="004424A9">
              <w:br/>
              <w:t>Follow-up</w:t>
            </w:r>
          </w:p>
        </w:tc>
        <w:tc>
          <w:tcPr>
            <w:tcW w:w="720" w:type="dxa"/>
            <w:vAlign w:val="bottom"/>
          </w:tcPr>
          <w:p w:rsidR="003B76BA" w:rsidRPr="001F02BB" w:rsidRDefault="003B76BA" w:rsidP="00116C2A">
            <w:pPr>
              <w:pStyle w:val="TableHeaders"/>
              <w:keepLines/>
            </w:pPr>
            <w:r>
              <w:t>Other</w:t>
            </w:r>
          </w:p>
        </w:tc>
      </w:tr>
      <w:tr w:rsidR="003B76BA" w:rsidTr="00D876EB">
        <w:trPr>
          <w:trHeight w:val="260"/>
        </w:trPr>
        <w:tc>
          <w:tcPr>
            <w:tcW w:w="1980" w:type="dxa"/>
          </w:tcPr>
          <w:p w:rsidR="003B76BA" w:rsidRPr="001F02BB" w:rsidRDefault="003B76BA" w:rsidP="003B76BA">
            <w:pPr>
              <w:pStyle w:val="TableText"/>
              <w:keepNext/>
              <w:keepLines/>
            </w:pPr>
            <w:r>
              <w:t>One-on-one counseling: Face to face (in WIC site)</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3B76BA" w:rsidTr="00D876EB">
        <w:tc>
          <w:tcPr>
            <w:tcW w:w="1980" w:type="dxa"/>
          </w:tcPr>
          <w:p w:rsidR="003B76BA" w:rsidRPr="001F02BB" w:rsidRDefault="003B76BA" w:rsidP="003B76BA">
            <w:pPr>
              <w:pStyle w:val="TableText"/>
              <w:keepNext/>
              <w:keepLines/>
            </w:pPr>
            <w:r>
              <w:t>One-on-one counseling: Telephone</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3B76BA" w:rsidTr="00D876EB">
        <w:tc>
          <w:tcPr>
            <w:tcW w:w="1980" w:type="dxa"/>
          </w:tcPr>
          <w:p w:rsidR="003B76BA" w:rsidRPr="001F02BB" w:rsidRDefault="003B76BA" w:rsidP="003B76BA">
            <w:pPr>
              <w:pStyle w:val="TableText"/>
              <w:keepNext/>
              <w:keepLines/>
            </w:pPr>
            <w:r>
              <w:t xml:space="preserve">One-on-one counseling: </w:t>
            </w:r>
            <w:r w:rsidRPr="001F02BB">
              <w:t>Video conferencing</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3B76BA" w:rsidTr="00D876EB">
        <w:tc>
          <w:tcPr>
            <w:tcW w:w="1980" w:type="dxa"/>
          </w:tcPr>
          <w:p w:rsidR="003B76BA" w:rsidRDefault="003B76BA" w:rsidP="003B76BA">
            <w:pPr>
              <w:pStyle w:val="TableText"/>
              <w:keepNext/>
              <w:keepLines/>
            </w:pPr>
            <w:r>
              <w:t>Group education sessions</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3B76BA" w:rsidTr="00D876EB">
        <w:tc>
          <w:tcPr>
            <w:tcW w:w="1980" w:type="dxa"/>
          </w:tcPr>
          <w:p w:rsidR="003B76BA" w:rsidRDefault="003B76BA" w:rsidP="003B76BA">
            <w:pPr>
              <w:pStyle w:val="TableText"/>
              <w:keepNext/>
              <w:keepLines/>
            </w:pPr>
            <w:r>
              <w:t xml:space="preserve">Technology-based nutrition education </w:t>
            </w:r>
            <w:r w:rsidRPr="00C97609">
              <w:t>used</w:t>
            </w:r>
            <w:r>
              <w:t xml:space="preserve"> </w:t>
            </w:r>
            <w:r w:rsidR="004424A9">
              <w:t xml:space="preserve">by participants </w:t>
            </w:r>
            <w:r w:rsidRPr="00D20A45">
              <w:rPr>
                <w:b/>
              </w:rPr>
              <w:t>at site</w:t>
            </w:r>
            <w:r>
              <w:rPr>
                <w:b/>
              </w:rPr>
              <w:t xml:space="preserve"> </w:t>
            </w:r>
            <w:r w:rsidRPr="00B97B78">
              <w:rPr>
                <w:bCs/>
              </w:rPr>
              <w:t>(e.g., computer, kiosk, table</w:t>
            </w:r>
            <w:r>
              <w:rPr>
                <w:bCs/>
              </w:rPr>
              <w:t>t</w:t>
            </w:r>
            <w:r w:rsidRPr="00B97B78">
              <w:rPr>
                <w:bCs/>
              </w:rPr>
              <w:t>)</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3B76BA" w:rsidTr="00D876EB">
        <w:tc>
          <w:tcPr>
            <w:tcW w:w="1980" w:type="dxa"/>
          </w:tcPr>
          <w:p w:rsidR="003B76BA" w:rsidRDefault="003B76BA" w:rsidP="00117069">
            <w:pPr>
              <w:pStyle w:val="TableText"/>
              <w:keepNext/>
              <w:keepLines/>
            </w:pPr>
            <w:r>
              <w:t xml:space="preserve">Technology-based nutrition education used </w:t>
            </w:r>
            <w:r w:rsidR="004424A9">
              <w:t xml:space="preserve">by participants </w:t>
            </w:r>
            <w:r w:rsidRPr="00C564B0">
              <w:rPr>
                <w:b/>
              </w:rPr>
              <w:t>off</w:t>
            </w:r>
            <w:r>
              <w:rPr>
                <w:b/>
              </w:rPr>
              <w:t>s</w:t>
            </w:r>
            <w:r w:rsidRPr="00C564B0">
              <w:rPr>
                <w:b/>
              </w:rPr>
              <w:t>ite</w:t>
            </w:r>
            <w:r>
              <w:rPr>
                <w:b/>
              </w:rPr>
              <w:t xml:space="preserve"> </w:t>
            </w:r>
            <w:r w:rsidRPr="00B97B78">
              <w:rPr>
                <w:bCs/>
              </w:rPr>
              <w:t>via Internet</w:t>
            </w:r>
            <w:r w:rsidR="007423AD">
              <w:rPr>
                <w:bCs/>
              </w:rPr>
              <w:t xml:space="preserve"> (e.g., </w:t>
            </w:r>
            <w:r w:rsidR="00117069">
              <w:rPr>
                <w:bCs/>
              </w:rPr>
              <w:t>Internet</w:t>
            </w:r>
            <w:r w:rsidR="007423AD">
              <w:rPr>
                <w:bCs/>
              </w:rPr>
              <w:t>-based nutrition education modules)</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3B76BA" w:rsidTr="00D876EB">
        <w:tc>
          <w:tcPr>
            <w:tcW w:w="1980" w:type="dxa"/>
          </w:tcPr>
          <w:p w:rsidR="003B76BA" w:rsidRDefault="003B76BA" w:rsidP="003B76BA">
            <w:pPr>
              <w:pStyle w:val="TableText"/>
              <w:keepNext/>
              <w:keepLines/>
            </w:pPr>
            <w:r>
              <w:t>Other nutrition education activities (e.g., monthly topic, worksheets</w:t>
            </w:r>
            <w:r w:rsidR="007423AD">
              <w:t>, videos, self-study modules</w:t>
            </w:r>
            <w:r>
              <w:t>)</w:t>
            </w:r>
          </w:p>
        </w:tc>
        <w:tc>
          <w:tcPr>
            <w:tcW w:w="1350" w:type="dxa"/>
          </w:tcPr>
          <w:p w:rsidR="003B76BA" w:rsidRPr="00823CE4" w:rsidRDefault="003B76BA" w:rsidP="003B76BA">
            <w:pPr>
              <w:pStyle w:val="TableText-center"/>
              <w:keepNext/>
              <w:keepLines/>
            </w:pPr>
            <w:r w:rsidRPr="00823CE4">
              <w:sym w:font="Wingdings" w:char="F06F"/>
            </w:r>
          </w:p>
        </w:tc>
        <w:tc>
          <w:tcPr>
            <w:tcW w:w="1620" w:type="dxa"/>
          </w:tcPr>
          <w:p w:rsidR="003B76BA" w:rsidRPr="00823CE4" w:rsidRDefault="003B76BA" w:rsidP="003B76BA">
            <w:pPr>
              <w:pStyle w:val="TableText-center"/>
              <w:keepNext/>
              <w:keepLines/>
            </w:pPr>
            <w:r w:rsidRPr="00823CE4">
              <w:sym w:font="Wingdings" w:char="F06F"/>
            </w:r>
          </w:p>
        </w:tc>
        <w:tc>
          <w:tcPr>
            <w:tcW w:w="1350" w:type="dxa"/>
          </w:tcPr>
          <w:p w:rsidR="003B76BA" w:rsidRPr="00E91480" w:rsidRDefault="003B76BA" w:rsidP="003B76BA">
            <w:pPr>
              <w:pStyle w:val="TableText-center"/>
              <w:keepNext/>
              <w:keepLines/>
            </w:pPr>
            <w:r>
              <w:sym w:font="Wingdings" w:char="F06F"/>
            </w:r>
          </w:p>
        </w:tc>
        <w:tc>
          <w:tcPr>
            <w:tcW w:w="1260" w:type="dxa"/>
          </w:tcPr>
          <w:p w:rsidR="003B76BA" w:rsidRPr="00E91480" w:rsidRDefault="003B76BA" w:rsidP="003B76BA">
            <w:pPr>
              <w:pStyle w:val="TableText-center"/>
              <w:keepNext/>
              <w:keepLines/>
            </w:pPr>
            <w:r>
              <w:sym w:font="Wingdings" w:char="F06F"/>
            </w:r>
          </w:p>
        </w:tc>
        <w:tc>
          <w:tcPr>
            <w:tcW w:w="1080" w:type="dxa"/>
          </w:tcPr>
          <w:p w:rsidR="003B76BA" w:rsidRPr="00E91480" w:rsidRDefault="003B76BA" w:rsidP="003B76BA">
            <w:pPr>
              <w:pStyle w:val="TableText-center"/>
              <w:keepNext/>
              <w:keepLines/>
            </w:pPr>
            <w:r>
              <w:sym w:font="Wingdings" w:char="F06F"/>
            </w:r>
          </w:p>
        </w:tc>
        <w:tc>
          <w:tcPr>
            <w:tcW w:w="720" w:type="dxa"/>
          </w:tcPr>
          <w:p w:rsidR="003B76BA" w:rsidRPr="00E91480" w:rsidRDefault="003B76BA" w:rsidP="003B76BA">
            <w:pPr>
              <w:pStyle w:val="TableText-center"/>
              <w:keepNext/>
              <w:keepLines/>
            </w:pPr>
            <w:r>
              <w:sym w:font="Wingdings" w:char="F06F"/>
            </w:r>
          </w:p>
        </w:tc>
      </w:tr>
      <w:tr w:rsidR="00113BA4" w:rsidTr="00D876EB">
        <w:tc>
          <w:tcPr>
            <w:tcW w:w="1980" w:type="dxa"/>
          </w:tcPr>
          <w:p w:rsidR="00113BA4" w:rsidRDefault="00113BA4" w:rsidP="00113BA4">
            <w:pPr>
              <w:pStyle w:val="TableText"/>
              <w:keepNext/>
              <w:keepLines/>
            </w:pPr>
            <w:r>
              <w:t>Type of visit not provided (NA)</w:t>
            </w:r>
          </w:p>
        </w:tc>
        <w:tc>
          <w:tcPr>
            <w:tcW w:w="1350" w:type="dxa"/>
          </w:tcPr>
          <w:p w:rsidR="00113BA4" w:rsidRPr="00823CE4" w:rsidRDefault="00113BA4" w:rsidP="00113BA4">
            <w:pPr>
              <w:pStyle w:val="TableText-center"/>
              <w:keepNext/>
              <w:keepLines/>
            </w:pPr>
            <w:r w:rsidRPr="00823CE4">
              <w:sym w:font="Wingdings" w:char="F06F"/>
            </w:r>
          </w:p>
        </w:tc>
        <w:tc>
          <w:tcPr>
            <w:tcW w:w="1620" w:type="dxa"/>
          </w:tcPr>
          <w:p w:rsidR="00113BA4" w:rsidRPr="00823CE4" w:rsidRDefault="00113BA4" w:rsidP="00113BA4">
            <w:pPr>
              <w:pStyle w:val="TableText-center"/>
              <w:keepNext/>
              <w:keepLines/>
            </w:pPr>
            <w:r w:rsidRPr="00823CE4">
              <w:sym w:font="Wingdings" w:char="F06F"/>
            </w:r>
          </w:p>
        </w:tc>
        <w:tc>
          <w:tcPr>
            <w:tcW w:w="1350" w:type="dxa"/>
          </w:tcPr>
          <w:p w:rsidR="00113BA4" w:rsidRPr="00E91480" w:rsidRDefault="00113BA4" w:rsidP="00113BA4">
            <w:pPr>
              <w:pStyle w:val="TableText-center"/>
              <w:keepNext/>
              <w:keepLines/>
            </w:pPr>
            <w:r>
              <w:sym w:font="Wingdings" w:char="F06F"/>
            </w:r>
          </w:p>
        </w:tc>
        <w:tc>
          <w:tcPr>
            <w:tcW w:w="1260" w:type="dxa"/>
          </w:tcPr>
          <w:p w:rsidR="00113BA4" w:rsidRPr="00E91480" w:rsidRDefault="00113BA4" w:rsidP="00113BA4">
            <w:pPr>
              <w:pStyle w:val="TableText-center"/>
              <w:keepNext/>
              <w:keepLines/>
            </w:pPr>
            <w:r>
              <w:sym w:font="Wingdings" w:char="F06F"/>
            </w:r>
          </w:p>
        </w:tc>
        <w:tc>
          <w:tcPr>
            <w:tcW w:w="1080" w:type="dxa"/>
          </w:tcPr>
          <w:p w:rsidR="00113BA4" w:rsidRPr="00E91480" w:rsidRDefault="00113BA4" w:rsidP="00113BA4">
            <w:pPr>
              <w:pStyle w:val="TableText-center"/>
              <w:keepNext/>
              <w:keepLines/>
            </w:pPr>
            <w:r>
              <w:sym w:font="Wingdings" w:char="F06F"/>
            </w:r>
          </w:p>
        </w:tc>
        <w:tc>
          <w:tcPr>
            <w:tcW w:w="720" w:type="dxa"/>
          </w:tcPr>
          <w:p w:rsidR="00113BA4" w:rsidRPr="00E91480" w:rsidRDefault="00113BA4" w:rsidP="00113BA4">
            <w:pPr>
              <w:pStyle w:val="TableText-center"/>
              <w:keepNext/>
              <w:keepLines/>
            </w:pPr>
            <w:r>
              <w:sym w:font="Wingdings" w:char="F06F"/>
            </w:r>
          </w:p>
        </w:tc>
      </w:tr>
    </w:tbl>
    <w:p w:rsidR="003B76BA" w:rsidRPr="003B76BA" w:rsidRDefault="003B76BA" w:rsidP="003B76BA"/>
    <w:p w:rsidR="00262706" w:rsidRDefault="007B5886" w:rsidP="006F63C9">
      <w:pPr>
        <w:pStyle w:val="Question-FirstLevelNV"/>
        <w:rPr>
          <w:i/>
          <w:sz w:val="18"/>
        </w:rPr>
      </w:pPr>
      <w:r>
        <w:lastRenderedPageBreak/>
        <w:t>About w</w:t>
      </w:r>
      <w:r w:rsidR="00477D60">
        <w:t>hat percent</w:t>
      </w:r>
      <w:r w:rsidR="00437243">
        <w:t>age</w:t>
      </w:r>
      <w:r w:rsidR="00F77746">
        <w:t xml:space="preserve"> of </w:t>
      </w:r>
      <w:r w:rsidR="00747163">
        <w:t xml:space="preserve">participants </w:t>
      </w:r>
      <w:r w:rsidR="008C2560">
        <w:t xml:space="preserve">served at </w:t>
      </w:r>
      <w:r w:rsidR="008C2560" w:rsidRPr="00437243">
        <w:rPr>
          <w:b/>
        </w:rPr>
        <w:t>all sites</w:t>
      </w:r>
      <w:r w:rsidR="008C2560">
        <w:t xml:space="preserve"> operated by your local agency </w:t>
      </w:r>
      <w:r w:rsidR="00D20A45">
        <w:t xml:space="preserve">receive nutrition education </w:t>
      </w:r>
      <w:r w:rsidR="009D6ADA">
        <w:t xml:space="preserve">through </w:t>
      </w:r>
      <w:r w:rsidR="009E3848">
        <w:t xml:space="preserve">the </w:t>
      </w:r>
      <w:r w:rsidR="00C564B0">
        <w:t>method</w:t>
      </w:r>
      <w:r w:rsidR="009E3848">
        <w:t>(s)</w:t>
      </w:r>
      <w:r w:rsidR="00F77746">
        <w:t xml:space="preserve"> </w:t>
      </w:r>
      <w:r w:rsidR="009D6ADA">
        <w:t xml:space="preserve">included </w:t>
      </w:r>
      <w:r w:rsidR="00747163">
        <w:t>below</w:t>
      </w:r>
      <w:r w:rsidR="00F77746">
        <w:t xml:space="preserve">? </w:t>
      </w:r>
      <w:r w:rsidR="00437243">
        <w:rPr>
          <w:i/>
        </w:rPr>
        <w:t>(Please estimate if this information is not readily available.</w:t>
      </w:r>
      <w:r w:rsidR="0081713C">
        <w:t xml:space="preserve"> </w:t>
      </w:r>
      <w:r w:rsidR="00116C2A">
        <w:rPr>
          <w:i/>
        </w:rPr>
        <w:t>Check</w:t>
      </w:r>
      <w:r w:rsidR="00116C2A" w:rsidRPr="00C97609">
        <w:rPr>
          <w:i/>
        </w:rPr>
        <w:t xml:space="preserve"> </w:t>
      </w:r>
      <w:r w:rsidR="00F77746" w:rsidRPr="00C97609">
        <w:rPr>
          <w:i/>
        </w:rPr>
        <w:t xml:space="preserve">one response for each </w:t>
      </w:r>
      <w:r w:rsidR="00F77746" w:rsidRPr="007B5886">
        <w:rPr>
          <w:i/>
        </w:rPr>
        <w:t>method</w:t>
      </w:r>
      <w:r w:rsidR="004424A9">
        <w:rPr>
          <w:i/>
        </w:rPr>
        <w:t>.)</w:t>
      </w:r>
    </w:p>
    <w:p w:rsidR="00117069" w:rsidRPr="001715C6" w:rsidRDefault="00117069" w:rsidP="0039191D">
      <w:pPr>
        <w:pStyle w:val="Question-FirstLevelNV"/>
        <w:numPr>
          <w:ilvl w:val="0"/>
          <w:numId w:val="15"/>
        </w:numPr>
      </w:pPr>
      <w:r w:rsidRPr="001715C6">
        <w:t>Group education sessions</w:t>
      </w:r>
    </w:p>
    <w:p w:rsidR="00117069" w:rsidRPr="001715C6" w:rsidRDefault="00117069" w:rsidP="0039191D">
      <w:pPr>
        <w:pStyle w:val="Question-FirstLevelNV"/>
        <w:numPr>
          <w:ilvl w:val="0"/>
          <w:numId w:val="16"/>
        </w:numPr>
        <w:spacing w:before="0"/>
      </w:pPr>
      <w:r w:rsidRPr="001715C6">
        <w:t>None</w:t>
      </w:r>
    </w:p>
    <w:p w:rsidR="00117069" w:rsidRPr="001715C6" w:rsidRDefault="00117069" w:rsidP="0039191D">
      <w:pPr>
        <w:pStyle w:val="Question-FirstLevelNV"/>
        <w:numPr>
          <w:ilvl w:val="0"/>
          <w:numId w:val="16"/>
        </w:numPr>
        <w:spacing w:before="0"/>
      </w:pPr>
      <w:r w:rsidRPr="001715C6">
        <w:t>&lt;10%</w:t>
      </w:r>
    </w:p>
    <w:p w:rsidR="00117069" w:rsidRPr="001715C6" w:rsidRDefault="00117069" w:rsidP="0039191D">
      <w:pPr>
        <w:pStyle w:val="Question-FirstLevelNV"/>
        <w:numPr>
          <w:ilvl w:val="0"/>
          <w:numId w:val="16"/>
        </w:numPr>
        <w:spacing w:before="0"/>
      </w:pPr>
      <w:r w:rsidRPr="001715C6">
        <w:t>11</w:t>
      </w:r>
      <w:r w:rsidR="00750CAF">
        <w:t>–</w:t>
      </w:r>
      <w:r w:rsidRPr="001715C6">
        <w:t>39%</w:t>
      </w:r>
    </w:p>
    <w:p w:rsidR="00117069" w:rsidRPr="001715C6" w:rsidRDefault="00117069" w:rsidP="0039191D">
      <w:pPr>
        <w:pStyle w:val="Question-FirstLevelNV"/>
        <w:numPr>
          <w:ilvl w:val="0"/>
          <w:numId w:val="16"/>
        </w:numPr>
        <w:spacing w:before="0"/>
      </w:pPr>
      <w:r w:rsidRPr="001715C6">
        <w:t>40</w:t>
      </w:r>
      <w:r w:rsidR="00750CAF">
        <w:t>–</w:t>
      </w:r>
      <w:r w:rsidRPr="001715C6">
        <w:t>59%</w:t>
      </w:r>
    </w:p>
    <w:p w:rsidR="00117069" w:rsidRPr="001715C6" w:rsidRDefault="00117069" w:rsidP="0039191D">
      <w:pPr>
        <w:pStyle w:val="Question-FirstLevelNV"/>
        <w:numPr>
          <w:ilvl w:val="0"/>
          <w:numId w:val="16"/>
        </w:numPr>
        <w:spacing w:before="0"/>
      </w:pPr>
      <w:r w:rsidRPr="001715C6">
        <w:t>60</w:t>
      </w:r>
      <w:r w:rsidR="00750CAF">
        <w:t>–</w:t>
      </w:r>
      <w:r w:rsidRPr="001715C6">
        <w:t>89%</w:t>
      </w:r>
    </w:p>
    <w:p w:rsidR="00117069" w:rsidRPr="001715C6" w:rsidRDefault="00117069" w:rsidP="0039191D">
      <w:pPr>
        <w:pStyle w:val="Question-FirstLevelNV"/>
        <w:numPr>
          <w:ilvl w:val="0"/>
          <w:numId w:val="16"/>
        </w:numPr>
        <w:spacing w:before="0"/>
      </w:pPr>
      <w:r w:rsidRPr="001715C6">
        <w:t>90% or more</w:t>
      </w:r>
    </w:p>
    <w:p w:rsidR="00262706" w:rsidRDefault="00117069" w:rsidP="0039191D">
      <w:pPr>
        <w:pStyle w:val="Question-FirstLevelNV"/>
        <w:numPr>
          <w:ilvl w:val="0"/>
          <w:numId w:val="16"/>
        </w:numPr>
        <w:spacing w:before="0"/>
      </w:pPr>
      <w:r w:rsidRPr="001715C6">
        <w:t>Don’t know</w:t>
      </w:r>
    </w:p>
    <w:p w:rsidR="00117069" w:rsidRDefault="00117069" w:rsidP="00117069">
      <w:pPr>
        <w:pStyle w:val="Question-FirstLevelNV"/>
        <w:numPr>
          <w:ilvl w:val="0"/>
          <w:numId w:val="0"/>
        </w:numPr>
        <w:spacing w:before="0"/>
        <w:ind w:left="2160"/>
        <w:rPr>
          <w:sz w:val="18"/>
        </w:rPr>
      </w:pPr>
    </w:p>
    <w:p w:rsidR="00117069" w:rsidRPr="001715C6" w:rsidRDefault="00117069" w:rsidP="0039191D">
      <w:pPr>
        <w:pStyle w:val="Question-FirstLevelNV"/>
        <w:numPr>
          <w:ilvl w:val="0"/>
          <w:numId w:val="15"/>
        </w:numPr>
        <w:spacing w:before="0"/>
      </w:pPr>
      <w:r w:rsidRPr="001715C6">
        <w:t xml:space="preserve">Technology-based nutrition education used </w:t>
      </w:r>
      <w:r w:rsidR="004424A9" w:rsidRPr="001715C6">
        <w:t xml:space="preserve">by participants </w:t>
      </w:r>
      <w:r w:rsidRPr="001715C6">
        <w:t>offsite (e.g.</w:t>
      </w:r>
      <w:r w:rsidR="00116C2A">
        <w:t>,</w:t>
      </w:r>
      <w:r w:rsidRPr="001715C6">
        <w:t xml:space="preserve"> Internet-based nutrition education modules</w:t>
      </w:r>
      <w:r w:rsidR="004424A9" w:rsidRPr="001715C6">
        <w:t>)</w:t>
      </w:r>
    </w:p>
    <w:p w:rsidR="00117069" w:rsidRPr="001715C6" w:rsidRDefault="00117069" w:rsidP="0039191D">
      <w:pPr>
        <w:pStyle w:val="Question-FirstLevelNV"/>
        <w:numPr>
          <w:ilvl w:val="0"/>
          <w:numId w:val="17"/>
        </w:numPr>
        <w:spacing w:before="0"/>
      </w:pPr>
      <w:r w:rsidRPr="001715C6">
        <w:t>None</w:t>
      </w:r>
    </w:p>
    <w:p w:rsidR="00117069" w:rsidRPr="001715C6" w:rsidRDefault="00117069" w:rsidP="0039191D">
      <w:pPr>
        <w:pStyle w:val="Question-FirstLevelNV"/>
        <w:numPr>
          <w:ilvl w:val="0"/>
          <w:numId w:val="17"/>
        </w:numPr>
        <w:spacing w:before="0"/>
      </w:pPr>
      <w:r w:rsidRPr="001715C6">
        <w:t>&lt;10%</w:t>
      </w:r>
    </w:p>
    <w:p w:rsidR="00117069" w:rsidRPr="001715C6" w:rsidRDefault="00117069" w:rsidP="0039191D">
      <w:pPr>
        <w:pStyle w:val="Question-FirstLevelNV"/>
        <w:numPr>
          <w:ilvl w:val="0"/>
          <w:numId w:val="17"/>
        </w:numPr>
        <w:spacing w:before="0"/>
      </w:pPr>
      <w:r w:rsidRPr="001715C6">
        <w:t>11</w:t>
      </w:r>
      <w:r w:rsidR="00750CAF">
        <w:t>–</w:t>
      </w:r>
      <w:r w:rsidRPr="001715C6">
        <w:t>39%</w:t>
      </w:r>
    </w:p>
    <w:p w:rsidR="00117069" w:rsidRPr="001715C6" w:rsidRDefault="00117069" w:rsidP="0039191D">
      <w:pPr>
        <w:pStyle w:val="Question-FirstLevelNV"/>
        <w:numPr>
          <w:ilvl w:val="0"/>
          <w:numId w:val="17"/>
        </w:numPr>
        <w:spacing w:before="0"/>
      </w:pPr>
      <w:r w:rsidRPr="001715C6">
        <w:t>40</w:t>
      </w:r>
      <w:r w:rsidR="00750CAF">
        <w:t>–</w:t>
      </w:r>
      <w:r w:rsidRPr="001715C6">
        <w:t>59%</w:t>
      </w:r>
    </w:p>
    <w:p w:rsidR="00117069" w:rsidRPr="001715C6" w:rsidRDefault="00117069" w:rsidP="0039191D">
      <w:pPr>
        <w:pStyle w:val="Question-FirstLevelNV"/>
        <w:numPr>
          <w:ilvl w:val="0"/>
          <w:numId w:val="17"/>
        </w:numPr>
        <w:spacing w:before="0"/>
      </w:pPr>
      <w:r w:rsidRPr="001715C6">
        <w:t>60</w:t>
      </w:r>
      <w:r w:rsidR="00750CAF">
        <w:t>–</w:t>
      </w:r>
      <w:r w:rsidRPr="001715C6">
        <w:t>89%</w:t>
      </w:r>
    </w:p>
    <w:p w:rsidR="00117069" w:rsidRPr="001715C6" w:rsidRDefault="00117069" w:rsidP="0039191D">
      <w:pPr>
        <w:pStyle w:val="Question-FirstLevelNV"/>
        <w:numPr>
          <w:ilvl w:val="0"/>
          <w:numId w:val="17"/>
        </w:numPr>
        <w:spacing w:before="0"/>
      </w:pPr>
      <w:r w:rsidRPr="001715C6">
        <w:t>90% or more</w:t>
      </w:r>
    </w:p>
    <w:p w:rsidR="00262706" w:rsidRDefault="00117069" w:rsidP="0039191D">
      <w:pPr>
        <w:pStyle w:val="Question-FirstLevelNV"/>
        <w:numPr>
          <w:ilvl w:val="0"/>
          <w:numId w:val="17"/>
        </w:numPr>
        <w:spacing w:before="0"/>
      </w:pPr>
      <w:r w:rsidRPr="001715C6">
        <w:t>Don’t know</w:t>
      </w:r>
    </w:p>
    <w:p w:rsidR="00453180" w:rsidRPr="0081713C" w:rsidRDefault="0081713C" w:rsidP="00437243">
      <w:pPr>
        <w:pStyle w:val="AppHeading3"/>
      </w:pPr>
      <w:r w:rsidRPr="0081713C">
        <w:t>Nu</w:t>
      </w:r>
      <w:r>
        <w:t xml:space="preserve">trition Education Reinforcement </w:t>
      </w:r>
      <w:r w:rsidR="00BC5B57">
        <w:t xml:space="preserve">Practices </w:t>
      </w:r>
      <w:r>
        <w:t>and Sources</w:t>
      </w:r>
    </w:p>
    <w:p w:rsidR="00050422" w:rsidRPr="00C97609" w:rsidRDefault="00453180" w:rsidP="006F63C9">
      <w:pPr>
        <w:pStyle w:val="Question-FirstLevelNV"/>
      </w:pPr>
      <w:r>
        <w:t xml:space="preserve">How does your </w:t>
      </w:r>
      <w:r w:rsidR="00BC5B57">
        <w:t xml:space="preserve">local </w:t>
      </w:r>
      <w:r>
        <w:t>agency follow</w:t>
      </w:r>
      <w:r w:rsidR="00125264">
        <w:t xml:space="preserve"> </w:t>
      </w:r>
      <w:r>
        <w:t xml:space="preserve">up with participants </w:t>
      </w:r>
      <w:r w:rsidR="0015146C">
        <w:t>about their</w:t>
      </w:r>
      <w:r>
        <w:t xml:space="preserve"> goals </w:t>
      </w:r>
      <w:r w:rsidR="0015146C">
        <w:t>or concerns</w:t>
      </w:r>
      <w:r>
        <w:t xml:space="preserve"> discussed during nutrition contacts</w:t>
      </w:r>
      <w:r w:rsidR="00934C6E">
        <w:t xml:space="preserve"> (e.g., breastfeeding </w:t>
      </w:r>
      <w:r w:rsidR="0015146C">
        <w:t>issues,</w:t>
      </w:r>
      <w:r w:rsidR="00934C6E">
        <w:t xml:space="preserve"> </w:t>
      </w:r>
      <w:r w:rsidR="00125264">
        <w:t>weight-</w:t>
      </w:r>
      <w:r w:rsidR="003C26ED">
        <w:t>related goals)</w:t>
      </w:r>
      <w:r>
        <w:t xml:space="preserve">? </w:t>
      </w:r>
      <w:r w:rsidRPr="00C97609">
        <w:rPr>
          <w:i/>
        </w:rPr>
        <w:t>(</w:t>
      </w:r>
      <w:r w:rsidR="00116C2A">
        <w:rPr>
          <w:i/>
        </w:rPr>
        <w:t>Check</w:t>
      </w:r>
      <w:r w:rsidR="00116C2A" w:rsidRPr="00C97609">
        <w:rPr>
          <w:i/>
        </w:rPr>
        <w:t xml:space="preserve"> </w:t>
      </w:r>
      <w:r w:rsidRPr="00C97609">
        <w:rPr>
          <w:i/>
        </w:rPr>
        <w:t>all that apply</w:t>
      </w:r>
      <w:r w:rsidR="00560F70" w:rsidRPr="00C97609">
        <w:rPr>
          <w:i/>
        </w:rPr>
        <w:t>.</w:t>
      </w:r>
      <w:r w:rsidRPr="00C97609">
        <w:rPr>
          <w:i/>
        </w:rPr>
        <w:t>)</w:t>
      </w:r>
    </w:p>
    <w:p w:rsidR="00B03BF6" w:rsidRDefault="00477D60" w:rsidP="00437243">
      <w:pPr>
        <w:pStyle w:val="areplybox"/>
      </w:pPr>
      <w:r>
        <w:t>Follow-up occurs at subsequent WIC visit</w:t>
      </w:r>
      <w:r w:rsidR="00B03BF6">
        <w:t>s</w:t>
      </w:r>
    </w:p>
    <w:p w:rsidR="00453180" w:rsidRDefault="00453180" w:rsidP="00437243">
      <w:pPr>
        <w:pStyle w:val="areplybox"/>
      </w:pPr>
      <w:r>
        <w:t>Telephone calls</w:t>
      </w:r>
    </w:p>
    <w:p w:rsidR="00453180" w:rsidRDefault="00E53AB5" w:rsidP="00437243">
      <w:pPr>
        <w:pStyle w:val="areplybox"/>
      </w:pPr>
      <w:r>
        <w:t>Email</w:t>
      </w:r>
      <w:r w:rsidR="00453180">
        <w:t>s</w:t>
      </w:r>
    </w:p>
    <w:p w:rsidR="00453180" w:rsidRDefault="00453180" w:rsidP="00437243">
      <w:pPr>
        <w:pStyle w:val="areplybox"/>
      </w:pPr>
      <w:r>
        <w:t>Text messages</w:t>
      </w:r>
    </w:p>
    <w:p w:rsidR="00453180" w:rsidRDefault="004C0C23" w:rsidP="00437243">
      <w:pPr>
        <w:pStyle w:val="areplybox"/>
      </w:pPr>
      <w:r>
        <w:t>Video c</w:t>
      </w:r>
      <w:r w:rsidR="0015146C">
        <w:t>onferencing</w:t>
      </w:r>
    </w:p>
    <w:p w:rsidR="00453180" w:rsidRDefault="00453180" w:rsidP="00437243">
      <w:pPr>
        <w:pStyle w:val="areplyboxlast"/>
      </w:pPr>
      <w:r>
        <w:t>Other (describe):</w:t>
      </w:r>
      <w:r w:rsidR="00D876EB">
        <w:t xml:space="preserve"> </w:t>
      </w:r>
      <w:r w:rsidRPr="008F7C8E">
        <w:tab/>
      </w:r>
    </w:p>
    <w:p w:rsidR="007E34BA" w:rsidRPr="00C97609" w:rsidRDefault="00437243" w:rsidP="006F63C9">
      <w:pPr>
        <w:pStyle w:val="Question-FirstLevelNV"/>
      </w:pPr>
      <w:r>
        <w:lastRenderedPageBreak/>
        <w:t xml:space="preserve">What </w:t>
      </w:r>
      <w:r w:rsidR="0015146C" w:rsidRPr="00BA6FDA">
        <w:t>methods does your</w:t>
      </w:r>
      <w:r w:rsidR="004A12B1" w:rsidRPr="00BA6FDA">
        <w:t xml:space="preserve"> </w:t>
      </w:r>
      <w:r w:rsidR="0081713C">
        <w:t xml:space="preserve">local </w:t>
      </w:r>
      <w:r w:rsidR="004A12B1" w:rsidRPr="00BA6FDA">
        <w:t xml:space="preserve">agency </w:t>
      </w:r>
      <w:r w:rsidR="0015146C" w:rsidRPr="00BA6FDA">
        <w:t xml:space="preserve">use to </w:t>
      </w:r>
      <w:r w:rsidR="004A12B1" w:rsidRPr="00BA6FDA">
        <w:t>reinforce the information provided in nutrition education</w:t>
      </w:r>
      <w:r w:rsidR="008A0484">
        <w:t xml:space="preserve"> sessions</w:t>
      </w:r>
      <w:r w:rsidR="004A12B1" w:rsidRPr="00BA6FDA">
        <w:t>?</w:t>
      </w:r>
      <w:r w:rsidR="004A12B1" w:rsidRPr="00C97609">
        <w:rPr>
          <w:i/>
        </w:rPr>
        <w:t xml:space="preserve"> (</w:t>
      </w:r>
      <w:r w:rsidR="00116C2A">
        <w:rPr>
          <w:i/>
        </w:rPr>
        <w:t>Check</w:t>
      </w:r>
      <w:r w:rsidR="00116C2A" w:rsidRPr="00C97609">
        <w:rPr>
          <w:i/>
        </w:rPr>
        <w:t xml:space="preserve"> </w:t>
      </w:r>
      <w:r w:rsidR="004A12B1" w:rsidRPr="00C97609">
        <w:rPr>
          <w:i/>
        </w:rPr>
        <w:t>all that apply</w:t>
      </w:r>
      <w:r w:rsidR="00C97609">
        <w:rPr>
          <w:i/>
        </w:rPr>
        <w:t xml:space="preserve"> for each </w:t>
      </w:r>
      <w:r w:rsidR="00E81919">
        <w:rPr>
          <w:i/>
        </w:rPr>
        <w:t xml:space="preserve">type of </w:t>
      </w:r>
      <w:r w:rsidR="00C97609">
        <w:rPr>
          <w:i/>
        </w:rPr>
        <w:t>method</w:t>
      </w:r>
      <w:r w:rsidR="00BA6018" w:rsidRPr="00C97609">
        <w:rPr>
          <w:i/>
        </w:rPr>
        <w:t>.</w:t>
      </w:r>
      <w:r w:rsidR="004A12B1" w:rsidRPr="00C97609">
        <w:rPr>
          <w:i/>
        </w:rPr>
        <w:t>)</w:t>
      </w:r>
      <w:r w:rsidR="00934C6E" w:rsidRPr="00C97609">
        <w:rPr>
          <w:i/>
        </w:rPr>
        <w:t xml:space="preserve"> </w:t>
      </w:r>
    </w:p>
    <w:tbl>
      <w:tblPr>
        <w:tblStyle w:val="TableGrid"/>
        <w:tblW w:w="9076" w:type="dxa"/>
        <w:tblInd w:w="475" w:type="dxa"/>
        <w:tblLayout w:type="fixed"/>
        <w:tblCellMar>
          <w:left w:w="115" w:type="dxa"/>
          <w:right w:w="115" w:type="dxa"/>
        </w:tblCellMar>
        <w:tblLook w:val="05E0" w:firstRow="1" w:lastRow="1" w:firstColumn="1" w:lastColumn="1" w:noHBand="0" w:noVBand="1"/>
      </w:tblPr>
      <w:tblGrid>
        <w:gridCol w:w="4590"/>
        <w:gridCol w:w="4486"/>
      </w:tblGrid>
      <w:tr w:rsidR="007E34BA" w:rsidRPr="007E34BA" w:rsidTr="00113BA4">
        <w:tc>
          <w:tcPr>
            <w:tcW w:w="4590" w:type="dxa"/>
            <w:vAlign w:val="bottom"/>
          </w:tcPr>
          <w:p w:rsidR="007E34BA" w:rsidRPr="007E34BA" w:rsidRDefault="00C85CA9" w:rsidP="00116C2A">
            <w:pPr>
              <w:pStyle w:val="TableHeaders"/>
              <w:keepNext/>
            </w:pPr>
            <w:r>
              <w:t>On</w:t>
            </w:r>
            <w:r w:rsidR="007E34BA" w:rsidRPr="007E34BA">
              <w:t>site Methods</w:t>
            </w:r>
          </w:p>
        </w:tc>
        <w:tc>
          <w:tcPr>
            <w:tcW w:w="4486" w:type="dxa"/>
            <w:vAlign w:val="bottom"/>
          </w:tcPr>
          <w:p w:rsidR="007E34BA" w:rsidRPr="007E34BA" w:rsidRDefault="007E34BA" w:rsidP="00116C2A">
            <w:pPr>
              <w:pStyle w:val="TableHeaders"/>
              <w:keepNext/>
            </w:pPr>
            <w:r w:rsidRPr="007E34BA">
              <w:t>Offsite Methods</w:t>
            </w:r>
          </w:p>
        </w:tc>
      </w:tr>
      <w:tr w:rsidR="007C04F7" w:rsidTr="00113BA4">
        <w:tc>
          <w:tcPr>
            <w:tcW w:w="4590" w:type="dxa"/>
          </w:tcPr>
          <w:p w:rsidR="007C04F7" w:rsidRPr="007E34BA" w:rsidRDefault="007C04F7" w:rsidP="00116C2A">
            <w:pPr>
              <w:pStyle w:val="Tabletextbox"/>
              <w:keepNext/>
            </w:pPr>
            <w:r w:rsidRPr="00C146FF">
              <w:t></w:t>
            </w:r>
            <w:r>
              <w:tab/>
            </w:r>
            <w:r w:rsidRPr="007E34BA">
              <w:t>Brochures or written materials</w:t>
            </w:r>
          </w:p>
        </w:tc>
        <w:tc>
          <w:tcPr>
            <w:tcW w:w="4486" w:type="dxa"/>
          </w:tcPr>
          <w:p w:rsidR="007C04F7" w:rsidRDefault="007C04F7" w:rsidP="00116C2A">
            <w:pPr>
              <w:pStyle w:val="Tabletextbox"/>
              <w:keepNext/>
            </w:pPr>
            <w:r w:rsidRPr="00C146FF">
              <w:t></w:t>
            </w:r>
            <w:r>
              <w:tab/>
            </w:r>
            <w:r w:rsidR="00E53AB5">
              <w:t>Email</w:t>
            </w:r>
            <w:r>
              <w:t xml:space="preserve"> messages with nutrition education content</w:t>
            </w:r>
          </w:p>
        </w:tc>
      </w:tr>
      <w:tr w:rsidR="007C04F7" w:rsidTr="00113BA4">
        <w:tc>
          <w:tcPr>
            <w:tcW w:w="4590" w:type="dxa"/>
          </w:tcPr>
          <w:p w:rsidR="007C04F7" w:rsidRDefault="007C04F7" w:rsidP="00116C2A">
            <w:pPr>
              <w:pStyle w:val="Tabletextbox"/>
              <w:keepNext/>
            </w:pPr>
            <w:r w:rsidRPr="00C146FF">
              <w:t></w:t>
            </w:r>
            <w:r>
              <w:tab/>
              <w:t>Bulletin boards with nutrition information</w:t>
            </w:r>
          </w:p>
        </w:tc>
        <w:tc>
          <w:tcPr>
            <w:tcW w:w="4486" w:type="dxa"/>
          </w:tcPr>
          <w:p w:rsidR="007C04F7" w:rsidRDefault="007C04F7" w:rsidP="00116C2A">
            <w:pPr>
              <w:pStyle w:val="Tabletextbox"/>
              <w:keepNext/>
            </w:pPr>
            <w:r w:rsidRPr="00C146FF">
              <w:t></w:t>
            </w:r>
            <w:r>
              <w:tab/>
              <w:t>Grocery store tours</w:t>
            </w:r>
          </w:p>
        </w:tc>
      </w:tr>
      <w:tr w:rsidR="007C04F7" w:rsidTr="00113BA4">
        <w:tc>
          <w:tcPr>
            <w:tcW w:w="4590" w:type="dxa"/>
          </w:tcPr>
          <w:p w:rsidR="007C04F7" w:rsidRDefault="007C04F7" w:rsidP="00C146FF">
            <w:pPr>
              <w:pStyle w:val="Tabletextbox"/>
            </w:pPr>
            <w:r w:rsidRPr="00C146FF">
              <w:t></w:t>
            </w:r>
            <w:r>
              <w:tab/>
              <w:t>Computer, kiosk, or tablet computer at site</w:t>
            </w:r>
          </w:p>
        </w:tc>
        <w:tc>
          <w:tcPr>
            <w:tcW w:w="4486" w:type="dxa"/>
          </w:tcPr>
          <w:p w:rsidR="007C04F7" w:rsidRDefault="007C04F7" w:rsidP="003E3E19">
            <w:pPr>
              <w:pStyle w:val="Tabletextbox"/>
            </w:pPr>
            <w:r w:rsidRPr="00C146FF">
              <w:t></w:t>
            </w:r>
            <w:r>
              <w:tab/>
              <w:t>Monthly or quarterly nutrition newsletter sent home</w:t>
            </w:r>
          </w:p>
        </w:tc>
      </w:tr>
      <w:tr w:rsidR="007C04F7" w:rsidTr="00113BA4">
        <w:tc>
          <w:tcPr>
            <w:tcW w:w="4590" w:type="dxa"/>
          </w:tcPr>
          <w:p w:rsidR="007C04F7" w:rsidRDefault="007C04F7" w:rsidP="00C146FF">
            <w:pPr>
              <w:pStyle w:val="Tabletextbox"/>
            </w:pPr>
            <w:r w:rsidRPr="00C146FF">
              <w:t></w:t>
            </w:r>
            <w:r>
              <w:tab/>
            </w:r>
            <w:r w:rsidRPr="00BA6FDA">
              <w:t>Cooking demonstrations</w:t>
            </w:r>
          </w:p>
        </w:tc>
        <w:tc>
          <w:tcPr>
            <w:tcW w:w="4486" w:type="dxa"/>
          </w:tcPr>
          <w:p w:rsidR="007C04F7" w:rsidRDefault="007C04F7" w:rsidP="003E3E19">
            <w:pPr>
              <w:pStyle w:val="Tabletextbox"/>
            </w:pPr>
            <w:r w:rsidRPr="00C146FF">
              <w:t></w:t>
            </w:r>
            <w:r>
              <w:tab/>
              <w:t xml:space="preserve">Nutrition education DVDs/videos sent home </w:t>
            </w:r>
          </w:p>
        </w:tc>
      </w:tr>
      <w:tr w:rsidR="007C04F7" w:rsidTr="00113BA4">
        <w:tc>
          <w:tcPr>
            <w:tcW w:w="4590" w:type="dxa"/>
          </w:tcPr>
          <w:p w:rsidR="007C04F7" w:rsidRDefault="007C04F7" w:rsidP="00C146FF">
            <w:pPr>
              <w:pStyle w:val="Tabletextbox"/>
            </w:pPr>
            <w:r w:rsidRPr="00C146FF">
              <w:t></w:t>
            </w:r>
            <w:r>
              <w:tab/>
            </w:r>
            <w:r w:rsidRPr="00AF73EE">
              <w:t xml:space="preserve">Display tables with nutrition information </w:t>
            </w:r>
          </w:p>
        </w:tc>
        <w:tc>
          <w:tcPr>
            <w:tcW w:w="4486" w:type="dxa"/>
          </w:tcPr>
          <w:p w:rsidR="007C04F7" w:rsidRDefault="007C04F7" w:rsidP="003E3E19">
            <w:pPr>
              <w:pStyle w:val="Tabletextbox"/>
            </w:pPr>
            <w:r w:rsidRPr="00C146FF">
              <w:t></w:t>
            </w:r>
            <w:r>
              <w:tab/>
              <w:t>Social media (e.g., Facebook, Twitter)</w:t>
            </w:r>
          </w:p>
        </w:tc>
      </w:tr>
      <w:tr w:rsidR="007C04F7" w:rsidTr="00113BA4">
        <w:tc>
          <w:tcPr>
            <w:tcW w:w="4590" w:type="dxa"/>
          </w:tcPr>
          <w:p w:rsidR="007C04F7" w:rsidRPr="00045EF6" w:rsidRDefault="007C04F7" w:rsidP="003E3E19">
            <w:pPr>
              <w:pStyle w:val="Tabletextbox"/>
            </w:pPr>
            <w:r w:rsidRPr="00C146FF">
              <w:t></w:t>
            </w:r>
            <w:r>
              <w:tab/>
            </w:r>
            <w:r w:rsidRPr="001E0CA0">
              <w:t xml:space="preserve">Educational props (e.g., food containers, breastfeeding dolls, physical activity items) </w:t>
            </w:r>
          </w:p>
        </w:tc>
        <w:tc>
          <w:tcPr>
            <w:tcW w:w="4486" w:type="dxa"/>
          </w:tcPr>
          <w:p w:rsidR="007C04F7" w:rsidRDefault="007C04F7" w:rsidP="00DA7FDB">
            <w:pPr>
              <w:pStyle w:val="Tabletextbox"/>
            </w:pPr>
            <w:r w:rsidRPr="00C146FF">
              <w:t></w:t>
            </w:r>
            <w:r>
              <w:tab/>
              <w:t>Technology-based education used outside of site</w:t>
            </w:r>
            <w:r w:rsidR="00DA7FDB">
              <w:t xml:space="preserve"> (e.g. Internet modules)</w:t>
            </w:r>
          </w:p>
        </w:tc>
      </w:tr>
      <w:tr w:rsidR="007C04F7" w:rsidTr="00113BA4">
        <w:tc>
          <w:tcPr>
            <w:tcW w:w="4590" w:type="dxa"/>
          </w:tcPr>
          <w:p w:rsidR="007C04F7" w:rsidRDefault="007C04F7" w:rsidP="00C146FF">
            <w:pPr>
              <w:pStyle w:val="Tabletextbox"/>
            </w:pPr>
            <w:r w:rsidRPr="00C146FF">
              <w:t></w:t>
            </w:r>
            <w:r>
              <w:tab/>
            </w:r>
            <w:r w:rsidRPr="00045EF6">
              <w:t>Food tasting</w:t>
            </w:r>
          </w:p>
        </w:tc>
        <w:tc>
          <w:tcPr>
            <w:tcW w:w="4486" w:type="dxa"/>
          </w:tcPr>
          <w:p w:rsidR="007C04F7" w:rsidRDefault="007C04F7" w:rsidP="003E3E19">
            <w:pPr>
              <w:pStyle w:val="Tabletextbox"/>
            </w:pPr>
            <w:r w:rsidRPr="00C146FF">
              <w:t></w:t>
            </w:r>
            <w:r>
              <w:tab/>
              <w:t>Telephone calls with nutrition education content</w:t>
            </w:r>
          </w:p>
        </w:tc>
      </w:tr>
      <w:tr w:rsidR="007C04F7" w:rsidTr="00113BA4">
        <w:tc>
          <w:tcPr>
            <w:tcW w:w="4590" w:type="dxa"/>
          </w:tcPr>
          <w:p w:rsidR="007C04F7" w:rsidRDefault="007C04F7" w:rsidP="00C146FF">
            <w:pPr>
              <w:pStyle w:val="Tabletextbox"/>
            </w:pPr>
            <w:r w:rsidRPr="00C146FF">
              <w:t></w:t>
            </w:r>
            <w:r>
              <w:tab/>
              <w:t>Nutrition education DVDs/videos viewed at site</w:t>
            </w:r>
          </w:p>
        </w:tc>
        <w:tc>
          <w:tcPr>
            <w:tcW w:w="4486" w:type="dxa"/>
          </w:tcPr>
          <w:p w:rsidR="007C04F7" w:rsidRDefault="007C04F7" w:rsidP="003E3E19">
            <w:pPr>
              <w:pStyle w:val="Tabletextbox"/>
            </w:pPr>
            <w:r w:rsidRPr="00C146FF">
              <w:t></w:t>
            </w:r>
            <w:r>
              <w:tab/>
              <w:t>Text messages with nutrition education content</w:t>
            </w:r>
          </w:p>
        </w:tc>
      </w:tr>
      <w:tr w:rsidR="007C04F7" w:rsidTr="00113BA4">
        <w:tc>
          <w:tcPr>
            <w:tcW w:w="4590" w:type="dxa"/>
          </w:tcPr>
          <w:p w:rsidR="007C04F7" w:rsidRDefault="007C04F7" w:rsidP="00C146FF">
            <w:pPr>
              <w:pStyle w:val="Tabletextbox"/>
            </w:pPr>
            <w:r w:rsidRPr="00C146FF">
              <w:t></w:t>
            </w:r>
            <w:r>
              <w:tab/>
              <w:t>Support groups (e.g., parenting or breastfeeding group)</w:t>
            </w:r>
          </w:p>
        </w:tc>
        <w:tc>
          <w:tcPr>
            <w:tcW w:w="4486" w:type="dxa"/>
            <w:vMerge w:val="restart"/>
          </w:tcPr>
          <w:p w:rsidR="007C04F7" w:rsidRDefault="007C04F7" w:rsidP="00262706">
            <w:pPr>
              <w:pStyle w:val="Tabletextbox"/>
              <w:tabs>
                <w:tab w:val="right" w:leader="underscore" w:pos="4220"/>
              </w:tabs>
            </w:pPr>
            <w:r w:rsidRPr="00C146FF">
              <w:t></w:t>
            </w:r>
            <w:r w:rsidR="00BB5CAA">
              <w:tab/>
              <w:t>Other</w:t>
            </w:r>
            <w:r>
              <w:t>:</w:t>
            </w:r>
            <w:r w:rsidR="00750CAF">
              <w:t xml:space="preserve"> </w:t>
            </w:r>
            <w:r w:rsidR="00262706">
              <w:tab/>
            </w:r>
          </w:p>
        </w:tc>
      </w:tr>
      <w:tr w:rsidR="007C04F7" w:rsidTr="00113BA4">
        <w:tc>
          <w:tcPr>
            <w:tcW w:w="4590" w:type="dxa"/>
          </w:tcPr>
          <w:p w:rsidR="007C04F7" w:rsidRPr="00045EF6" w:rsidRDefault="007C04F7" w:rsidP="00262706">
            <w:pPr>
              <w:pStyle w:val="Tabletextbox"/>
              <w:tabs>
                <w:tab w:val="right" w:leader="underscore" w:pos="4205"/>
              </w:tabs>
            </w:pPr>
            <w:r w:rsidRPr="00C146FF">
              <w:t></w:t>
            </w:r>
            <w:r w:rsidR="00BB5CAA">
              <w:tab/>
              <w:t>Other</w:t>
            </w:r>
            <w:r>
              <w:t>:</w:t>
            </w:r>
            <w:r w:rsidR="00750CAF">
              <w:t xml:space="preserve"> </w:t>
            </w:r>
            <w:r w:rsidR="00262706">
              <w:tab/>
            </w:r>
          </w:p>
        </w:tc>
        <w:tc>
          <w:tcPr>
            <w:tcW w:w="4486" w:type="dxa"/>
            <w:vMerge/>
          </w:tcPr>
          <w:p w:rsidR="007C04F7" w:rsidRDefault="007C04F7" w:rsidP="00104DB6">
            <w:pPr>
              <w:pStyle w:val="Tabletextbox"/>
            </w:pPr>
          </w:p>
        </w:tc>
      </w:tr>
    </w:tbl>
    <w:p w:rsidR="007E34BA" w:rsidRDefault="007E34BA" w:rsidP="007E34BA"/>
    <w:p w:rsidR="00104DB6" w:rsidRDefault="00856D35" w:rsidP="006F63C9">
      <w:pPr>
        <w:pStyle w:val="Question-FirstLevelNV"/>
        <w:rPr>
          <w:i/>
        </w:rPr>
      </w:pPr>
      <w:r>
        <w:t xml:space="preserve">What </w:t>
      </w:r>
      <w:r w:rsidR="007C04F7">
        <w:t xml:space="preserve">is the source of </w:t>
      </w:r>
      <w:r w:rsidR="00DF74BC">
        <w:t>nutrition</w:t>
      </w:r>
      <w:r>
        <w:t xml:space="preserve"> education materials </w:t>
      </w:r>
      <w:r w:rsidR="001F6237" w:rsidRPr="008663B1">
        <w:t>(</w:t>
      </w:r>
      <w:r w:rsidR="00B6405C">
        <w:t>e.g.,</w:t>
      </w:r>
      <w:r w:rsidR="001F6237" w:rsidRPr="008663B1">
        <w:t xml:space="preserve"> lesson plans, </w:t>
      </w:r>
      <w:r w:rsidR="00D86A65">
        <w:t>pamphlets,</w:t>
      </w:r>
      <w:r w:rsidR="002B13F6">
        <w:t xml:space="preserve"> </w:t>
      </w:r>
      <w:r w:rsidR="00D86A65">
        <w:t>videos</w:t>
      </w:r>
      <w:r w:rsidR="001F6237" w:rsidRPr="008663B1">
        <w:t>)</w:t>
      </w:r>
      <w:r w:rsidR="007C04F7">
        <w:t xml:space="preserve"> used by your local agency</w:t>
      </w:r>
      <w:r w:rsidR="001F6237">
        <w:t>?</w:t>
      </w:r>
      <w:r w:rsidR="001F6237" w:rsidRPr="00C97609">
        <w:rPr>
          <w:i/>
        </w:rPr>
        <w:t xml:space="preserve"> (</w:t>
      </w:r>
      <w:r w:rsidR="00116C2A">
        <w:rPr>
          <w:i/>
        </w:rPr>
        <w:t>Check</w:t>
      </w:r>
      <w:r w:rsidR="00116C2A" w:rsidRPr="00C97609">
        <w:rPr>
          <w:i/>
        </w:rPr>
        <w:t xml:space="preserve"> </w:t>
      </w:r>
      <w:r w:rsidR="001F6237" w:rsidRPr="00C97609">
        <w:rPr>
          <w:i/>
        </w:rPr>
        <w:t>all that apply.)</w:t>
      </w:r>
    </w:p>
    <w:p w:rsidR="001F6237" w:rsidRPr="008663B1" w:rsidRDefault="007C04F7" w:rsidP="007C04F7">
      <w:pPr>
        <w:pStyle w:val="areplybox"/>
      </w:pPr>
      <w:r>
        <w:t>Y</w:t>
      </w:r>
      <w:r w:rsidR="005C2137">
        <w:t xml:space="preserve">our </w:t>
      </w:r>
      <w:r w:rsidR="00162576">
        <w:t>State</w:t>
      </w:r>
      <w:r w:rsidR="00BB5CAA">
        <w:t xml:space="preserve"> a</w:t>
      </w:r>
      <w:r w:rsidR="005C2137">
        <w:t>gency</w:t>
      </w:r>
    </w:p>
    <w:p w:rsidR="001F6237" w:rsidRPr="008663B1" w:rsidRDefault="007C04F7" w:rsidP="007C04F7">
      <w:pPr>
        <w:pStyle w:val="areplybox"/>
      </w:pPr>
      <w:r>
        <w:t>Y</w:t>
      </w:r>
      <w:r w:rsidR="00477D60">
        <w:t>our</w:t>
      </w:r>
      <w:r w:rsidR="00856D35">
        <w:t xml:space="preserve"> </w:t>
      </w:r>
      <w:r w:rsidR="005C2137">
        <w:t xml:space="preserve">local </w:t>
      </w:r>
      <w:r w:rsidR="00162576">
        <w:t>agency</w:t>
      </w:r>
    </w:p>
    <w:p w:rsidR="001F6237" w:rsidRPr="008663B1" w:rsidRDefault="007C04F7" w:rsidP="007C04F7">
      <w:pPr>
        <w:pStyle w:val="areplybox"/>
      </w:pPr>
      <w:r>
        <w:t>I</w:t>
      </w:r>
      <w:r w:rsidR="00862663">
        <w:t xml:space="preserve">ndividual </w:t>
      </w:r>
      <w:r w:rsidR="001F6237" w:rsidRPr="008663B1">
        <w:t>WIC site</w:t>
      </w:r>
      <w:r w:rsidR="00862663">
        <w:t>s</w:t>
      </w:r>
    </w:p>
    <w:p w:rsidR="001F6237" w:rsidRDefault="007C04F7" w:rsidP="007C04F7">
      <w:pPr>
        <w:pStyle w:val="areplybox"/>
      </w:pPr>
      <w:r>
        <w:t>N</w:t>
      </w:r>
      <w:r w:rsidR="001F6237" w:rsidRPr="008663B1">
        <w:t>atio</w:t>
      </w:r>
      <w:r w:rsidR="001F6237">
        <w:t>nal WIC</w:t>
      </w:r>
      <w:r w:rsidR="00162576">
        <w:t xml:space="preserve"> Works Resource </w:t>
      </w:r>
      <w:r w:rsidR="00127A52">
        <w:t>system</w:t>
      </w:r>
    </w:p>
    <w:p w:rsidR="00BA6FDA" w:rsidRDefault="00BA6FDA" w:rsidP="007C04F7">
      <w:pPr>
        <w:pStyle w:val="areplybox"/>
      </w:pPr>
      <w:r>
        <w:t>USDA, Food and Nutrition Service</w:t>
      </w:r>
      <w:r w:rsidR="00127A52">
        <w:t xml:space="preserve"> (FNS)</w:t>
      </w:r>
    </w:p>
    <w:p w:rsidR="00104DB6" w:rsidRDefault="007C04F7" w:rsidP="007C04F7">
      <w:pPr>
        <w:pStyle w:val="areplybox"/>
      </w:pPr>
      <w:r>
        <w:t>N</w:t>
      </w:r>
      <w:r w:rsidR="00C97609">
        <w:t>on-WIC sources</w:t>
      </w:r>
    </w:p>
    <w:p w:rsidR="001F6237" w:rsidRDefault="00DB03CC" w:rsidP="007C04F7">
      <w:pPr>
        <w:pStyle w:val="areplyboxlast"/>
      </w:pPr>
      <w:r>
        <w:t>Other (describe):</w:t>
      </w:r>
      <w:r w:rsidR="00D876EB">
        <w:t xml:space="preserve"> </w:t>
      </w:r>
      <w:r w:rsidR="001D4EDE">
        <w:tab/>
      </w:r>
    </w:p>
    <w:p w:rsidR="007428BE" w:rsidRPr="00C97609" w:rsidRDefault="007428BE" w:rsidP="006F63C9">
      <w:pPr>
        <w:pStyle w:val="Question-FirstLevelNV"/>
      </w:pPr>
      <w:r>
        <w:t xml:space="preserve">What </w:t>
      </w:r>
      <w:r w:rsidR="007C04F7">
        <w:t xml:space="preserve">is the source of the </w:t>
      </w:r>
      <w:r>
        <w:t>technology</w:t>
      </w:r>
      <w:r w:rsidRPr="008D6462">
        <w:t>-based nutrition</w:t>
      </w:r>
      <w:r>
        <w:t xml:space="preserve"> education</w:t>
      </w:r>
      <w:r w:rsidR="007C04F7">
        <w:t xml:space="preserve"> used by your local agency</w:t>
      </w:r>
      <w:r w:rsidRPr="008D6462">
        <w:t>?</w:t>
      </w:r>
      <w:r>
        <w:t xml:space="preserve"> </w:t>
      </w:r>
      <w:r w:rsidRPr="00C97609">
        <w:rPr>
          <w:i/>
        </w:rPr>
        <w:t>(</w:t>
      </w:r>
      <w:r w:rsidR="00890124">
        <w:rPr>
          <w:i/>
          <w:color w:val="000000" w:themeColor="text1"/>
        </w:rPr>
        <w:t xml:space="preserve">Check </w:t>
      </w:r>
      <w:r w:rsidRPr="00C97609">
        <w:rPr>
          <w:i/>
          <w:color w:val="000000" w:themeColor="text1"/>
        </w:rPr>
        <w:t>all that apply.</w:t>
      </w:r>
      <w:r w:rsidRPr="00C97609">
        <w:rPr>
          <w:i/>
        </w:rPr>
        <w:t>)</w:t>
      </w:r>
    </w:p>
    <w:p w:rsidR="007428BE" w:rsidRPr="008663B1" w:rsidRDefault="007C04F7" w:rsidP="007C04F7">
      <w:pPr>
        <w:pStyle w:val="areplybox"/>
      </w:pPr>
      <w:r>
        <w:t>D</w:t>
      </w:r>
      <w:r w:rsidR="007428BE" w:rsidRPr="008663B1">
        <w:t xml:space="preserve">eveloped </w:t>
      </w:r>
      <w:r w:rsidR="00BB5CAA">
        <w:t>or provided by your State a</w:t>
      </w:r>
      <w:r w:rsidR="007428BE">
        <w:t>gency</w:t>
      </w:r>
    </w:p>
    <w:p w:rsidR="007428BE" w:rsidRPr="008663B1" w:rsidRDefault="007C04F7" w:rsidP="007C04F7">
      <w:pPr>
        <w:pStyle w:val="areplybox"/>
      </w:pPr>
      <w:r>
        <w:t>D</w:t>
      </w:r>
      <w:r w:rsidR="007428BE" w:rsidRPr="008663B1">
        <w:t>eveloped</w:t>
      </w:r>
      <w:r w:rsidR="007428BE">
        <w:t xml:space="preserve"> by your local agency</w:t>
      </w:r>
    </w:p>
    <w:p w:rsidR="007428BE" w:rsidRPr="008663B1" w:rsidRDefault="007C04F7" w:rsidP="007C04F7">
      <w:pPr>
        <w:pStyle w:val="areplybox"/>
      </w:pPr>
      <w:r>
        <w:t>D</w:t>
      </w:r>
      <w:r w:rsidR="007428BE" w:rsidRPr="008663B1">
        <w:t>eveloped</w:t>
      </w:r>
      <w:r w:rsidR="007428BE">
        <w:t xml:space="preserve"> </w:t>
      </w:r>
      <w:r w:rsidR="007428BE" w:rsidRPr="008663B1">
        <w:t xml:space="preserve">by </w:t>
      </w:r>
      <w:r w:rsidR="007428BE">
        <w:t xml:space="preserve">individual </w:t>
      </w:r>
      <w:r w:rsidR="007428BE" w:rsidRPr="008663B1">
        <w:t>WIC site</w:t>
      </w:r>
      <w:r w:rsidR="007428BE">
        <w:t>s</w:t>
      </w:r>
    </w:p>
    <w:p w:rsidR="007428BE" w:rsidRDefault="007C04F7" w:rsidP="007C04F7">
      <w:pPr>
        <w:pStyle w:val="areplybox"/>
      </w:pPr>
      <w:r>
        <w:t>D</w:t>
      </w:r>
      <w:r w:rsidR="007428BE">
        <w:t xml:space="preserve">ownloaded or obtained from </w:t>
      </w:r>
      <w:r w:rsidR="007428BE" w:rsidRPr="008663B1">
        <w:t>natio</w:t>
      </w:r>
      <w:r w:rsidR="007428BE">
        <w:t xml:space="preserve">nal WIC Works Resource </w:t>
      </w:r>
      <w:r w:rsidR="00127A52">
        <w:t>system</w:t>
      </w:r>
    </w:p>
    <w:p w:rsidR="007428BE" w:rsidRDefault="007C04F7" w:rsidP="007C04F7">
      <w:pPr>
        <w:pStyle w:val="areplybox"/>
      </w:pPr>
      <w:r>
        <w:t>D</w:t>
      </w:r>
      <w:r w:rsidR="007428BE">
        <w:t>eveloped by USDA, Food and Nutrition Service</w:t>
      </w:r>
    </w:p>
    <w:p w:rsidR="00104DB6" w:rsidRDefault="007C04F7" w:rsidP="007C04F7">
      <w:pPr>
        <w:pStyle w:val="areplybox"/>
      </w:pPr>
      <w:r>
        <w:t>D</w:t>
      </w:r>
      <w:r w:rsidR="007428BE">
        <w:t>eveloped by non-WIC sources</w:t>
      </w:r>
    </w:p>
    <w:p w:rsidR="007428BE" w:rsidRDefault="007428BE" w:rsidP="007C04F7">
      <w:pPr>
        <w:pStyle w:val="areplybox"/>
      </w:pPr>
      <w:r>
        <w:t>Other (describe):</w:t>
      </w:r>
      <w:r w:rsidR="00D876EB">
        <w:t xml:space="preserve"> </w:t>
      </w:r>
      <w:r>
        <w:tab/>
      </w:r>
    </w:p>
    <w:p w:rsidR="007428BE" w:rsidRDefault="007428BE" w:rsidP="00113BA4">
      <w:pPr>
        <w:pStyle w:val="areplybox"/>
      </w:pPr>
      <w:r>
        <w:t>Don’t know</w:t>
      </w:r>
    </w:p>
    <w:p w:rsidR="00113BA4" w:rsidRPr="00D87B9F" w:rsidRDefault="00113BA4" w:rsidP="007C04F7">
      <w:pPr>
        <w:pStyle w:val="areplyboxlast"/>
      </w:pPr>
      <w:r>
        <w:t>Do not use technology-based nutrition education</w:t>
      </w:r>
    </w:p>
    <w:p w:rsidR="00DB03CC" w:rsidRPr="00AB2FD6" w:rsidRDefault="00F11E9E" w:rsidP="00943734">
      <w:pPr>
        <w:pStyle w:val="AppHeading3"/>
      </w:pPr>
      <w:r>
        <w:lastRenderedPageBreak/>
        <w:t xml:space="preserve">Policies </w:t>
      </w:r>
      <w:r w:rsidR="008F7C8E">
        <w:t>o</w:t>
      </w:r>
      <w:r w:rsidR="001D4EDE">
        <w:t xml:space="preserve">n </w:t>
      </w:r>
      <w:r w:rsidR="001D4EDE" w:rsidRPr="00AB2FD6">
        <w:t xml:space="preserve">Staff Qualifications </w:t>
      </w:r>
      <w:r w:rsidR="001D4EDE">
        <w:t>a</w:t>
      </w:r>
      <w:r w:rsidR="001D4EDE" w:rsidRPr="00AB2FD6">
        <w:t>nd Training</w:t>
      </w:r>
    </w:p>
    <w:p w:rsidR="00104DB6" w:rsidRDefault="001F6237" w:rsidP="001D4EDE">
      <w:pPr>
        <w:pStyle w:val="bodytextpsg"/>
      </w:pPr>
      <w:r>
        <w:t xml:space="preserve">The </w:t>
      </w:r>
      <w:r w:rsidR="00BA6018">
        <w:t>next</w:t>
      </w:r>
      <w:r>
        <w:t xml:space="preserve"> questions ask about staff </w:t>
      </w:r>
      <w:r w:rsidR="00162576">
        <w:t xml:space="preserve">your local agency </w:t>
      </w:r>
      <w:r w:rsidR="006E0984">
        <w:t>employs</w:t>
      </w:r>
      <w:r w:rsidR="00FF3AD7">
        <w:t xml:space="preserve"> </w:t>
      </w:r>
      <w:r>
        <w:t xml:space="preserve">to </w:t>
      </w:r>
      <w:r w:rsidRPr="001F7211">
        <w:t>provide nutrition education</w:t>
      </w:r>
      <w:r w:rsidR="002675F5">
        <w:rPr>
          <w:b/>
        </w:rPr>
        <w:t xml:space="preserve"> </w:t>
      </w:r>
      <w:r w:rsidR="002675F5">
        <w:t>and</w:t>
      </w:r>
      <w:r w:rsidR="001E680C">
        <w:t xml:space="preserve"> </w:t>
      </w:r>
      <w:r w:rsidR="007C04F7">
        <w:t xml:space="preserve">your </w:t>
      </w:r>
      <w:r w:rsidR="001E680C" w:rsidRPr="00FA0C86">
        <w:rPr>
          <w:b/>
        </w:rPr>
        <w:t>local agency</w:t>
      </w:r>
      <w:r w:rsidRPr="00FA0C86">
        <w:rPr>
          <w:b/>
        </w:rPr>
        <w:t xml:space="preserve"> </w:t>
      </w:r>
      <w:r w:rsidR="001F7211" w:rsidRPr="00FA0C86">
        <w:rPr>
          <w:b/>
        </w:rPr>
        <w:t xml:space="preserve">hiring </w:t>
      </w:r>
      <w:r w:rsidR="00E36CD4" w:rsidRPr="00FA0C86">
        <w:rPr>
          <w:b/>
        </w:rPr>
        <w:t>policies</w:t>
      </w:r>
      <w:r w:rsidR="00E36CD4">
        <w:t xml:space="preserve"> for</w:t>
      </w:r>
      <w:r w:rsidR="00E909B5">
        <w:t xml:space="preserve"> </w:t>
      </w:r>
      <w:r w:rsidR="00E36CD4">
        <w:t xml:space="preserve">minimum </w:t>
      </w:r>
      <w:r>
        <w:t>education</w:t>
      </w:r>
      <w:r w:rsidR="00D639CF">
        <w:t>, credential</w:t>
      </w:r>
      <w:r w:rsidR="0072548C">
        <w:t>s</w:t>
      </w:r>
      <w:r w:rsidR="002F3181">
        <w:t>,</w:t>
      </w:r>
      <w:r w:rsidR="00D639CF">
        <w:t xml:space="preserve"> and</w:t>
      </w:r>
      <w:r>
        <w:t xml:space="preserve"> training</w:t>
      </w:r>
      <w:r w:rsidR="00E36CD4">
        <w:t xml:space="preserve"> requirements</w:t>
      </w:r>
      <w:r>
        <w:t>.</w:t>
      </w:r>
    </w:p>
    <w:p w:rsidR="001F6237" w:rsidRDefault="00477D60" w:rsidP="006F63C9">
      <w:pPr>
        <w:pStyle w:val="Question-FirstLevelNV"/>
      </w:pPr>
      <w:r>
        <w:t xml:space="preserve">Who provides </w:t>
      </w:r>
      <w:r w:rsidR="001F6237">
        <w:t>nutrition</w:t>
      </w:r>
      <w:r w:rsidR="00162576">
        <w:t xml:space="preserve"> education</w:t>
      </w:r>
      <w:r w:rsidR="00C67DED">
        <w:t xml:space="preserve"> at your </w:t>
      </w:r>
      <w:r w:rsidR="00BC5B57">
        <w:t xml:space="preserve">local </w:t>
      </w:r>
      <w:r w:rsidR="00C67DED">
        <w:t>agency</w:t>
      </w:r>
      <w:r w:rsidR="00162576">
        <w:t>?</w:t>
      </w:r>
      <w:r w:rsidR="001F6237" w:rsidRPr="00C97609">
        <w:rPr>
          <w:i/>
        </w:rPr>
        <w:t xml:space="preserve"> (</w:t>
      </w:r>
      <w:r w:rsidR="00890124">
        <w:rPr>
          <w:i/>
        </w:rPr>
        <w:t>Check</w:t>
      </w:r>
      <w:r w:rsidR="00890124" w:rsidRPr="00C97609">
        <w:rPr>
          <w:i/>
        </w:rPr>
        <w:t xml:space="preserve"> </w:t>
      </w:r>
      <w:r w:rsidR="001F6237" w:rsidRPr="00C97609">
        <w:rPr>
          <w:i/>
        </w:rPr>
        <w:t>all</w:t>
      </w:r>
      <w:r w:rsidR="00FA0C86">
        <w:rPr>
          <w:i/>
        </w:rPr>
        <w:t xml:space="preserve"> job classifications/types</w:t>
      </w:r>
      <w:r w:rsidR="00224115">
        <w:rPr>
          <w:i/>
        </w:rPr>
        <w:t xml:space="preserve"> that apply</w:t>
      </w:r>
      <w:r w:rsidRPr="00C97609">
        <w:rPr>
          <w:i/>
        </w:rPr>
        <w:t>.</w:t>
      </w:r>
      <w:r w:rsidR="001F6237" w:rsidRPr="00C97609">
        <w:rPr>
          <w:i/>
        </w:rPr>
        <w:t>)</w:t>
      </w:r>
    </w:p>
    <w:p w:rsidR="00104DB6" w:rsidRDefault="00127A52" w:rsidP="007C04F7">
      <w:pPr>
        <w:pStyle w:val="areplybox"/>
      </w:pPr>
      <w:r w:rsidRPr="00F13BC7">
        <w:t>WIC director/coordinator</w:t>
      </w:r>
    </w:p>
    <w:p w:rsidR="00127A52" w:rsidRPr="00F13BC7" w:rsidRDefault="00BB5CAA" w:rsidP="007C04F7">
      <w:pPr>
        <w:pStyle w:val="areplybox"/>
      </w:pPr>
      <w:r>
        <w:t xml:space="preserve">Site/clinic </w:t>
      </w:r>
      <w:r w:rsidR="00127A52" w:rsidRPr="00F13BC7">
        <w:t>supervisor</w:t>
      </w:r>
    </w:p>
    <w:p w:rsidR="00104DB6" w:rsidRDefault="00127A52" w:rsidP="007C04F7">
      <w:pPr>
        <w:pStyle w:val="areplybox"/>
      </w:pPr>
      <w:r w:rsidRPr="00F13BC7">
        <w:t xml:space="preserve">Registered </w:t>
      </w:r>
      <w:r w:rsidR="007C04F7">
        <w:t>d</w:t>
      </w:r>
      <w:r w:rsidRPr="00F13BC7">
        <w:t>ietitian</w:t>
      </w:r>
      <w:r w:rsidR="007C04F7">
        <w:t xml:space="preserve"> (RD)</w:t>
      </w:r>
    </w:p>
    <w:p w:rsidR="00104DB6" w:rsidRDefault="00127A52" w:rsidP="007C04F7">
      <w:pPr>
        <w:pStyle w:val="areplybox"/>
      </w:pPr>
      <w:r w:rsidRPr="00F13BC7">
        <w:t>Degreed nutritionist,</w:t>
      </w:r>
      <w:r w:rsidR="00224115">
        <w:t xml:space="preserve"> </w:t>
      </w:r>
      <w:r w:rsidRPr="00F13BC7">
        <w:t>not RD</w:t>
      </w:r>
    </w:p>
    <w:p w:rsidR="00127A52" w:rsidRPr="00F13BC7" w:rsidRDefault="00127A52" w:rsidP="007C04F7">
      <w:pPr>
        <w:pStyle w:val="areplybox"/>
      </w:pPr>
      <w:r w:rsidRPr="00F13BC7">
        <w:t>Trained nutrition paraprofessional (e.g.</w:t>
      </w:r>
      <w:r w:rsidR="00E53AB5">
        <w:t>,</w:t>
      </w:r>
      <w:r w:rsidRPr="00F13BC7">
        <w:t xml:space="preserve"> nutrition assistant, nutrition aid, competent paraprofessional authority, diet technician, social services technician)</w:t>
      </w:r>
    </w:p>
    <w:p w:rsidR="00127A52" w:rsidRPr="00F13BC7" w:rsidRDefault="00127A52" w:rsidP="007C04F7">
      <w:pPr>
        <w:pStyle w:val="areplybox"/>
      </w:pPr>
      <w:r w:rsidRPr="00F13BC7">
        <w:t>Nurse</w:t>
      </w:r>
    </w:p>
    <w:p w:rsidR="00104DB6" w:rsidRDefault="00127A52" w:rsidP="007C04F7">
      <w:pPr>
        <w:pStyle w:val="areplybox"/>
      </w:pPr>
      <w:r w:rsidRPr="00F13BC7">
        <w:t xml:space="preserve">Nutrition </w:t>
      </w:r>
      <w:r w:rsidR="00224115">
        <w:t>education coordinator</w:t>
      </w:r>
    </w:p>
    <w:p w:rsidR="00127A52" w:rsidRPr="00F13BC7" w:rsidRDefault="00127A52" w:rsidP="007C04F7">
      <w:pPr>
        <w:pStyle w:val="areplybox"/>
      </w:pPr>
      <w:r w:rsidRPr="00F13BC7">
        <w:t>Administrative/clerical/support staff</w:t>
      </w:r>
    </w:p>
    <w:p w:rsidR="00127A52" w:rsidRPr="00F13BC7" w:rsidRDefault="00127A52" w:rsidP="007C04F7">
      <w:pPr>
        <w:pStyle w:val="areplybox"/>
      </w:pPr>
      <w:r w:rsidRPr="00F13BC7">
        <w:t>Lactation consultant/WIC-designated breastfeeding expert</w:t>
      </w:r>
    </w:p>
    <w:p w:rsidR="00104DB6" w:rsidRDefault="00127A52" w:rsidP="007C04F7">
      <w:pPr>
        <w:pStyle w:val="areplybox"/>
      </w:pPr>
      <w:r w:rsidRPr="00F13BC7">
        <w:t>Breastfeeding coordinator</w:t>
      </w:r>
    </w:p>
    <w:p w:rsidR="00127A52" w:rsidRDefault="00127A52" w:rsidP="007C04F7">
      <w:pPr>
        <w:pStyle w:val="areplybox"/>
      </w:pPr>
      <w:r w:rsidRPr="00F13BC7">
        <w:t>Breastfeeding peer counselor</w:t>
      </w:r>
    </w:p>
    <w:p w:rsidR="00224115" w:rsidRDefault="00224115" w:rsidP="007C04F7">
      <w:pPr>
        <w:pStyle w:val="areplyboxlast"/>
      </w:pPr>
      <w:r>
        <w:t>Other (describe):</w:t>
      </w:r>
      <w:r w:rsidR="00750CAF">
        <w:t xml:space="preserve"> </w:t>
      </w:r>
      <w:r w:rsidR="00262706">
        <w:tab/>
      </w:r>
    </w:p>
    <w:p w:rsidR="00262706" w:rsidRDefault="006F2A9E" w:rsidP="006F2A9E">
      <w:pPr>
        <w:pStyle w:val="Question-FirstLevelNV"/>
      </w:pPr>
      <w:r>
        <w:lastRenderedPageBreak/>
        <w:t xml:space="preserve">Which </w:t>
      </w:r>
      <w:r w:rsidRPr="003E3E19">
        <w:rPr>
          <w:b/>
          <w:bCs/>
        </w:rPr>
        <w:t xml:space="preserve">best </w:t>
      </w:r>
      <w:r>
        <w:t>describes how policies are set for the minimum educational and/or credential requirements for staff who provide nutrition education?</w:t>
      </w:r>
    </w:p>
    <w:p w:rsidR="006F2A9E" w:rsidRDefault="006F2A9E" w:rsidP="006F2A9E">
      <w:pPr>
        <w:pStyle w:val="areplybox"/>
      </w:pPr>
      <w:r>
        <w:t>Educational/credential requirements are set by State agency</w:t>
      </w:r>
    </w:p>
    <w:p w:rsidR="006F2A9E" w:rsidRDefault="006F2A9E" w:rsidP="006F2A9E">
      <w:pPr>
        <w:pStyle w:val="areplybox"/>
      </w:pPr>
      <w:r>
        <w:t>Education/credential requirements are set by local agency</w:t>
      </w:r>
    </w:p>
    <w:p w:rsidR="00262706" w:rsidRDefault="006F2A9E" w:rsidP="006F2A9E">
      <w:pPr>
        <w:pStyle w:val="areplybox"/>
      </w:pPr>
      <w:r w:rsidRPr="00F632BA">
        <w:t>Some requirements are set by State agency and some by local agency</w:t>
      </w:r>
    </w:p>
    <w:p w:rsidR="006F2A9E" w:rsidRDefault="006F2A9E" w:rsidP="006F2A9E">
      <w:pPr>
        <w:pStyle w:val="areplybox"/>
      </w:pPr>
      <w:r>
        <w:t>There are no minimum educational/credential requirements</w:t>
      </w:r>
    </w:p>
    <w:p w:rsidR="006F2A9E" w:rsidRDefault="006F2A9E" w:rsidP="00890124">
      <w:pPr>
        <w:pStyle w:val="areplyboxlast"/>
        <w:keepNext/>
      </w:pPr>
      <w:r>
        <w:t>Don’t know</w:t>
      </w:r>
    </w:p>
    <w:p w:rsidR="001F6237" w:rsidRPr="00AB2FD6" w:rsidRDefault="007C04F7" w:rsidP="006F63C9">
      <w:pPr>
        <w:pStyle w:val="Question-FirstLevelNV"/>
      </w:pPr>
      <w:r>
        <w:t xml:space="preserve">At </w:t>
      </w:r>
      <w:r w:rsidR="001F7211">
        <w:t>your local agency</w:t>
      </w:r>
      <w:r>
        <w:t>,</w:t>
      </w:r>
      <w:r w:rsidR="001F7211">
        <w:t xml:space="preserve"> </w:t>
      </w:r>
      <w:r>
        <w:t xml:space="preserve">what </w:t>
      </w:r>
      <w:r w:rsidR="00AE2726">
        <w:t xml:space="preserve">is the policy for the </w:t>
      </w:r>
      <w:r w:rsidR="001F6237" w:rsidRPr="00FA0C86">
        <w:rPr>
          <w:b/>
        </w:rPr>
        <w:t xml:space="preserve">minimum </w:t>
      </w:r>
      <w:r w:rsidR="00DE26F1" w:rsidRPr="00FA0C86">
        <w:rPr>
          <w:b/>
        </w:rPr>
        <w:t>education</w:t>
      </w:r>
      <w:r w:rsidR="00506E55" w:rsidRPr="00FA0C86">
        <w:rPr>
          <w:b/>
        </w:rPr>
        <w:t>al</w:t>
      </w:r>
      <w:r w:rsidR="00DE26F1" w:rsidRPr="00FA0C86">
        <w:rPr>
          <w:b/>
        </w:rPr>
        <w:t xml:space="preserve"> </w:t>
      </w:r>
      <w:r w:rsidR="00162576" w:rsidRPr="00FA0C86">
        <w:rPr>
          <w:b/>
        </w:rPr>
        <w:t>requirements</w:t>
      </w:r>
      <w:r w:rsidR="00162576">
        <w:t xml:space="preserve"> </w:t>
      </w:r>
      <w:r w:rsidR="00477D60">
        <w:t xml:space="preserve">for staff </w:t>
      </w:r>
      <w:r w:rsidR="00E53AB5">
        <w:t xml:space="preserve">who </w:t>
      </w:r>
      <w:r w:rsidR="00477D60">
        <w:t>provide nutrition education</w:t>
      </w:r>
      <w:r w:rsidR="00A515D3">
        <w:t>?</w:t>
      </w:r>
      <w:r w:rsidR="001F6237">
        <w:t xml:space="preserve"> </w:t>
      </w:r>
      <w:r w:rsidR="00E35ECA" w:rsidRPr="00AB2FD6">
        <w:rPr>
          <w:i/>
        </w:rPr>
        <w:t>(</w:t>
      </w:r>
      <w:r w:rsidR="00890124">
        <w:rPr>
          <w:i/>
        </w:rPr>
        <w:t>Check</w:t>
      </w:r>
      <w:r w:rsidR="00890124" w:rsidRPr="00AB2FD6">
        <w:rPr>
          <w:i/>
        </w:rPr>
        <w:t xml:space="preserve"> </w:t>
      </w:r>
      <w:r w:rsidR="00BD4E49">
        <w:rPr>
          <w:i/>
        </w:rPr>
        <w:t>one</w:t>
      </w:r>
      <w:r w:rsidR="00BC5B57">
        <w:rPr>
          <w:i/>
        </w:rPr>
        <w:t xml:space="preserve"> response</w:t>
      </w:r>
      <w:r w:rsidR="00BD4E49">
        <w:rPr>
          <w:i/>
        </w:rPr>
        <w:t xml:space="preserve"> </w:t>
      </w:r>
      <w:r w:rsidR="00D86A65" w:rsidRPr="00AB2FD6">
        <w:rPr>
          <w:i/>
        </w:rPr>
        <w:t>for each</w:t>
      </w:r>
      <w:r w:rsidR="00E35ECA" w:rsidRPr="00AB2FD6">
        <w:rPr>
          <w:i/>
        </w:rPr>
        <w:t xml:space="preserve"> </w:t>
      </w:r>
      <w:r w:rsidR="00FA0C86">
        <w:rPr>
          <w:i/>
        </w:rPr>
        <w:t>job classification/</w:t>
      </w:r>
      <w:r w:rsidR="00C215BE">
        <w:rPr>
          <w:i/>
        </w:rPr>
        <w:t>type of staff</w:t>
      </w:r>
      <w:r w:rsidR="00547F89">
        <w:rPr>
          <w:i/>
        </w:rPr>
        <w:t>.</w:t>
      </w:r>
      <w:r w:rsidR="00113BA4">
        <w:rPr>
          <w:i/>
        </w:rPr>
        <w:t xml:space="preserve"> Check NA if the local agency does not have staff in this category.</w:t>
      </w:r>
      <w:r w:rsidR="00547F89">
        <w:rPr>
          <w:i/>
        </w:rPr>
        <w:t>)</w:t>
      </w:r>
      <w:r w:rsidR="00104DB6">
        <w:rPr>
          <w:i/>
        </w:rPr>
        <w:t xml:space="preserve"> </w:t>
      </w:r>
    </w:p>
    <w:tbl>
      <w:tblPr>
        <w:tblStyle w:val="TableGrid"/>
        <w:tblW w:w="9029" w:type="dxa"/>
        <w:tblInd w:w="475" w:type="dxa"/>
        <w:tblLayout w:type="fixed"/>
        <w:tblCellMar>
          <w:left w:w="72" w:type="dxa"/>
          <w:right w:w="72" w:type="dxa"/>
        </w:tblCellMar>
        <w:tblLook w:val="04A0" w:firstRow="1" w:lastRow="0" w:firstColumn="1" w:lastColumn="0" w:noHBand="0" w:noVBand="1"/>
      </w:tblPr>
      <w:tblGrid>
        <w:gridCol w:w="4091"/>
        <w:gridCol w:w="805"/>
        <w:gridCol w:w="807"/>
        <w:gridCol w:w="901"/>
        <w:gridCol w:w="811"/>
        <w:gridCol w:w="807"/>
        <w:gridCol w:w="807"/>
      </w:tblGrid>
      <w:tr w:rsidR="00D876EB" w:rsidRPr="00E26723" w:rsidTr="00D876EB">
        <w:trPr>
          <w:trHeight w:val="58"/>
        </w:trPr>
        <w:tc>
          <w:tcPr>
            <w:tcW w:w="2265" w:type="pct"/>
            <w:vMerge w:val="restart"/>
            <w:vAlign w:val="bottom"/>
          </w:tcPr>
          <w:p w:rsidR="00D876EB" w:rsidRPr="00AB2FD6" w:rsidRDefault="00D876EB" w:rsidP="001F4DDF">
            <w:pPr>
              <w:keepNext/>
              <w:spacing w:before="80" w:after="80"/>
              <w:jc w:val="center"/>
              <w:rPr>
                <w:b/>
                <w:sz w:val="18"/>
                <w:szCs w:val="18"/>
              </w:rPr>
            </w:pPr>
            <w:r>
              <w:rPr>
                <w:b/>
                <w:sz w:val="18"/>
                <w:szCs w:val="18"/>
              </w:rPr>
              <w:t xml:space="preserve">Job Classification/Type of Staff who Provide Nutrition Education </w:t>
            </w:r>
          </w:p>
        </w:tc>
        <w:tc>
          <w:tcPr>
            <w:tcW w:w="1841" w:type="pct"/>
            <w:gridSpan w:val="4"/>
            <w:tcBorders>
              <w:right w:val="single" w:sz="4" w:space="0" w:color="000000" w:themeColor="text1"/>
            </w:tcBorders>
            <w:vAlign w:val="bottom"/>
          </w:tcPr>
          <w:p w:rsidR="00D876EB" w:rsidRDefault="00D876EB" w:rsidP="007C04F7">
            <w:pPr>
              <w:keepNext/>
              <w:spacing w:before="40" w:after="40"/>
              <w:jc w:val="center"/>
              <w:rPr>
                <w:b/>
                <w:sz w:val="18"/>
                <w:szCs w:val="18"/>
              </w:rPr>
            </w:pPr>
            <w:r>
              <w:rPr>
                <w:b/>
                <w:sz w:val="18"/>
                <w:szCs w:val="18"/>
              </w:rPr>
              <w:t>Degree Required</w:t>
            </w:r>
          </w:p>
        </w:tc>
        <w:tc>
          <w:tcPr>
            <w:tcW w:w="447" w:type="pct"/>
            <w:vMerge w:val="restart"/>
            <w:tcBorders>
              <w:left w:val="single" w:sz="4" w:space="0" w:color="000000" w:themeColor="text1"/>
            </w:tcBorders>
            <w:textDirection w:val="btLr"/>
            <w:vAlign w:val="center"/>
          </w:tcPr>
          <w:p w:rsidR="00D876EB" w:rsidRDefault="00D876EB" w:rsidP="00D97784">
            <w:pPr>
              <w:keepNext/>
              <w:ind w:left="58" w:right="115"/>
              <w:rPr>
                <w:b/>
                <w:sz w:val="18"/>
                <w:szCs w:val="18"/>
              </w:rPr>
            </w:pPr>
            <w:r>
              <w:rPr>
                <w:b/>
                <w:sz w:val="18"/>
                <w:szCs w:val="18"/>
              </w:rPr>
              <w:t>No Minimum Requirement</w:t>
            </w:r>
          </w:p>
        </w:tc>
        <w:tc>
          <w:tcPr>
            <w:tcW w:w="447" w:type="pct"/>
            <w:vMerge w:val="restart"/>
            <w:tcBorders>
              <w:left w:val="single" w:sz="4" w:space="0" w:color="000000" w:themeColor="text1"/>
            </w:tcBorders>
            <w:vAlign w:val="bottom"/>
          </w:tcPr>
          <w:p w:rsidR="00D876EB" w:rsidRDefault="00D876EB" w:rsidP="00D876EB">
            <w:pPr>
              <w:keepNext/>
              <w:spacing w:before="80" w:after="80"/>
              <w:jc w:val="center"/>
              <w:rPr>
                <w:b/>
                <w:sz w:val="18"/>
                <w:szCs w:val="18"/>
              </w:rPr>
            </w:pPr>
            <w:r>
              <w:rPr>
                <w:b/>
                <w:sz w:val="18"/>
                <w:szCs w:val="18"/>
              </w:rPr>
              <w:t>NA</w:t>
            </w:r>
          </w:p>
        </w:tc>
      </w:tr>
      <w:tr w:rsidR="00D876EB" w:rsidRPr="00E26723" w:rsidTr="00D876EB">
        <w:trPr>
          <w:trHeight w:val="1601"/>
        </w:trPr>
        <w:tc>
          <w:tcPr>
            <w:tcW w:w="2265" w:type="pct"/>
            <w:vMerge/>
          </w:tcPr>
          <w:p w:rsidR="00D876EB" w:rsidRPr="00AB2FD6" w:rsidRDefault="00D876EB" w:rsidP="00411390">
            <w:pPr>
              <w:keepNext/>
              <w:spacing w:before="80" w:after="80"/>
              <w:jc w:val="center"/>
              <w:rPr>
                <w:b/>
                <w:sz w:val="18"/>
                <w:szCs w:val="18"/>
              </w:rPr>
            </w:pPr>
          </w:p>
        </w:tc>
        <w:tc>
          <w:tcPr>
            <w:tcW w:w="446" w:type="pct"/>
            <w:textDirection w:val="btLr"/>
            <w:vAlign w:val="center"/>
          </w:tcPr>
          <w:p w:rsidR="00D876EB" w:rsidRPr="00AB2FD6" w:rsidRDefault="00D876EB" w:rsidP="00BB5CAA">
            <w:pPr>
              <w:keepNext/>
              <w:ind w:left="58" w:right="115"/>
              <w:rPr>
                <w:b/>
                <w:sz w:val="18"/>
                <w:szCs w:val="18"/>
              </w:rPr>
            </w:pPr>
            <w:r>
              <w:rPr>
                <w:b/>
                <w:sz w:val="18"/>
                <w:szCs w:val="18"/>
              </w:rPr>
              <w:t>High School Diploma/GED</w:t>
            </w:r>
          </w:p>
        </w:tc>
        <w:tc>
          <w:tcPr>
            <w:tcW w:w="447" w:type="pct"/>
            <w:textDirection w:val="btLr"/>
            <w:vAlign w:val="center"/>
          </w:tcPr>
          <w:p w:rsidR="00D876EB" w:rsidRPr="00AB2FD6" w:rsidRDefault="00D876EB" w:rsidP="007C04F7">
            <w:pPr>
              <w:keepNext/>
              <w:ind w:left="58" w:right="115"/>
              <w:rPr>
                <w:b/>
                <w:sz w:val="18"/>
                <w:szCs w:val="18"/>
              </w:rPr>
            </w:pPr>
            <w:r>
              <w:rPr>
                <w:b/>
                <w:sz w:val="18"/>
                <w:szCs w:val="18"/>
              </w:rPr>
              <w:t>Associate’s</w:t>
            </w:r>
            <w:r w:rsidRPr="00AB2FD6">
              <w:rPr>
                <w:b/>
                <w:sz w:val="18"/>
                <w:szCs w:val="18"/>
              </w:rPr>
              <w:t xml:space="preserve"> Degree</w:t>
            </w:r>
          </w:p>
        </w:tc>
        <w:tc>
          <w:tcPr>
            <w:tcW w:w="499" w:type="pct"/>
            <w:textDirection w:val="btLr"/>
            <w:vAlign w:val="center"/>
          </w:tcPr>
          <w:p w:rsidR="00D876EB" w:rsidRPr="00AB2FD6" w:rsidRDefault="00D876EB" w:rsidP="007C04F7">
            <w:pPr>
              <w:keepNext/>
              <w:ind w:left="58" w:right="115"/>
              <w:rPr>
                <w:b/>
                <w:sz w:val="18"/>
                <w:szCs w:val="18"/>
              </w:rPr>
            </w:pPr>
            <w:r>
              <w:rPr>
                <w:b/>
                <w:sz w:val="18"/>
                <w:szCs w:val="18"/>
              </w:rPr>
              <w:t xml:space="preserve">Bachelor’s </w:t>
            </w:r>
            <w:r w:rsidRPr="00AB2FD6">
              <w:rPr>
                <w:b/>
                <w:sz w:val="18"/>
                <w:szCs w:val="18"/>
              </w:rPr>
              <w:t>Degree</w:t>
            </w:r>
          </w:p>
        </w:tc>
        <w:tc>
          <w:tcPr>
            <w:tcW w:w="449" w:type="pct"/>
            <w:tcBorders>
              <w:right w:val="single" w:sz="4" w:space="0" w:color="000000" w:themeColor="text1"/>
            </w:tcBorders>
            <w:textDirection w:val="btLr"/>
            <w:vAlign w:val="center"/>
          </w:tcPr>
          <w:p w:rsidR="00D876EB" w:rsidRPr="00AB2FD6" w:rsidRDefault="00D876EB" w:rsidP="007C04F7">
            <w:pPr>
              <w:keepNext/>
              <w:ind w:left="58" w:right="115"/>
              <w:rPr>
                <w:b/>
                <w:sz w:val="18"/>
                <w:szCs w:val="18"/>
              </w:rPr>
            </w:pPr>
            <w:r w:rsidRPr="00AB2FD6">
              <w:rPr>
                <w:b/>
                <w:sz w:val="18"/>
                <w:szCs w:val="18"/>
              </w:rPr>
              <w:t>Graduate Degree</w:t>
            </w:r>
          </w:p>
        </w:tc>
        <w:tc>
          <w:tcPr>
            <w:tcW w:w="447" w:type="pct"/>
            <w:vMerge/>
            <w:tcBorders>
              <w:left w:val="single" w:sz="4" w:space="0" w:color="000000" w:themeColor="text1"/>
            </w:tcBorders>
            <w:textDirection w:val="btLr"/>
            <w:vAlign w:val="center"/>
          </w:tcPr>
          <w:p w:rsidR="00D876EB" w:rsidRPr="00AB2FD6" w:rsidRDefault="00D876EB" w:rsidP="00A47A36">
            <w:pPr>
              <w:keepNext/>
              <w:ind w:left="58" w:right="115"/>
              <w:rPr>
                <w:b/>
                <w:sz w:val="18"/>
                <w:szCs w:val="18"/>
              </w:rPr>
            </w:pPr>
          </w:p>
        </w:tc>
        <w:tc>
          <w:tcPr>
            <w:tcW w:w="447" w:type="pct"/>
            <w:vMerge/>
            <w:tcBorders>
              <w:left w:val="single" w:sz="4" w:space="0" w:color="000000" w:themeColor="text1"/>
            </w:tcBorders>
            <w:textDirection w:val="btLr"/>
          </w:tcPr>
          <w:p w:rsidR="00D876EB" w:rsidRPr="00AB2FD6" w:rsidRDefault="00D876EB" w:rsidP="00A47A36">
            <w:pPr>
              <w:keepNext/>
              <w:ind w:left="58" w:right="115"/>
              <w:rPr>
                <w:b/>
                <w:sz w:val="18"/>
                <w:szCs w:val="18"/>
              </w:rPr>
            </w:pPr>
          </w:p>
        </w:tc>
      </w:tr>
      <w:tr w:rsidR="00D876EB" w:rsidRPr="00E26723" w:rsidTr="00D876EB">
        <w:trPr>
          <w:trHeight w:val="288"/>
        </w:trPr>
        <w:tc>
          <w:tcPr>
            <w:tcW w:w="2265" w:type="pct"/>
          </w:tcPr>
          <w:p w:rsidR="00D876EB" w:rsidRPr="00EF6810" w:rsidRDefault="00D876EB" w:rsidP="00D876EB">
            <w:pPr>
              <w:pStyle w:val="TableText"/>
              <w:keepNext/>
            </w:pPr>
            <w:r w:rsidRPr="00EF6810">
              <w:t>WIC director</w:t>
            </w:r>
            <w:r>
              <w:t xml:space="preserve">/coordinator </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rsidRPr="00EF6810">
              <w:t>Site/clinic supervisor</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rsidRPr="00EF6810">
              <w:t>Registered dietitian</w:t>
            </w:r>
            <w:r>
              <w:t xml:space="preserve"> (RD)</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t>Degreed</w:t>
            </w:r>
            <w:r w:rsidRPr="00EF6810">
              <w:t xml:space="preserve"> nutritionist</w:t>
            </w:r>
            <w:r>
              <w:t xml:space="preserve">, not RD </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rsidRPr="00EF6810">
              <w:t>Trained nutrition paraprofessional</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t>N</w:t>
            </w:r>
            <w:r w:rsidRPr="00EF6810">
              <w:t>urse</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rsidRPr="00EF6810">
              <w:t>Nutrition educat</w:t>
            </w:r>
            <w:r>
              <w:t xml:space="preserve">ion coordinator </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rsidRPr="00EF6810">
              <w:t>Administrative/clerical/support staff</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rsidRPr="00EF6810">
              <w:t>Lactation consultant</w:t>
            </w:r>
            <w:r>
              <w:t>/WIC-designated breastfeeding expert</w:t>
            </w:r>
          </w:p>
        </w:tc>
        <w:tc>
          <w:tcPr>
            <w:tcW w:w="446"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99" w:type="pct"/>
          </w:tcPr>
          <w:p w:rsidR="00D876EB" w:rsidRPr="00E91480" w:rsidRDefault="00D876EB" w:rsidP="00D876EB">
            <w:pPr>
              <w:pStyle w:val="TableText-center"/>
              <w:keepNext/>
            </w:pPr>
            <w:r>
              <w:sym w:font="Wingdings" w:char="F06F"/>
            </w:r>
          </w:p>
        </w:tc>
        <w:tc>
          <w:tcPr>
            <w:tcW w:w="449"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keepNext/>
            </w:pPr>
            <w:r>
              <w:t xml:space="preserve">Breastfeeding coordinator </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EF6810" w:rsidRDefault="00D876EB" w:rsidP="00D876EB">
            <w:pPr>
              <w:pStyle w:val="TableText"/>
            </w:pPr>
            <w:r w:rsidRPr="00EF6810">
              <w:t>Breastfeeding peer counselor</w:t>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r w:rsidR="00D876EB" w:rsidRPr="00E26723" w:rsidTr="00D876EB">
        <w:trPr>
          <w:trHeight w:val="288"/>
        </w:trPr>
        <w:tc>
          <w:tcPr>
            <w:tcW w:w="2265" w:type="pct"/>
          </w:tcPr>
          <w:p w:rsidR="00D876EB" w:rsidRPr="00A660DA" w:rsidRDefault="00D876EB" w:rsidP="00D876EB">
            <w:pPr>
              <w:pStyle w:val="TableText"/>
              <w:tabs>
                <w:tab w:val="right" w:leader="underscore" w:pos="4295"/>
              </w:tabs>
              <w:rPr>
                <w:u w:val="single"/>
              </w:rPr>
            </w:pPr>
            <w:r>
              <w:t>Other:</w:t>
            </w:r>
            <w:r>
              <w:tab/>
            </w:r>
          </w:p>
        </w:tc>
        <w:tc>
          <w:tcPr>
            <w:tcW w:w="446" w:type="pct"/>
            <w:vAlign w:val="bottom"/>
          </w:tcPr>
          <w:p w:rsidR="00D876EB" w:rsidRPr="00E91480" w:rsidRDefault="00D876EB" w:rsidP="00D876EB">
            <w:pPr>
              <w:pStyle w:val="TableText-center"/>
              <w:keepNext/>
            </w:pPr>
            <w:r>
              <w:sym w:font="Wingdings" w:char="F06F"/>
            </w:r>
          </w:p>
        </w:tc>
        <w:tc>
          <w:tcPr>
            <w:tcW w:w="447" w:type="pct"/>
            <w:vAlign w:val="bottom"/>
          </w:tcPr>
          <w:p w:rsidR="00D876EB" w:rsidRPr="00E91480" w:rsidRDefault="00D876EB" w:rsidP="00D876EB">
            <w:pPr>
              <w:pStyle w:val="TableText-center"/>
              <w:keepNext/>
            </w:pPr>
            <w:r>
              <w:sym w:font="Wingdings" w:char="F06F"/>
            </w:r>
          </w:p>
        </w:tc>
        <w:tc>
          <w:tcPr>
            <w:tcW w:w="499" w:type="pct"/>
            <w:vAlign w:val="bottom"/>
          </w:tcPr>
          <w:p w:rsidR="00D876EB" w:rsidRPr="00E91480" w:rsidRDefault="00D876EB" w:rsidP="00D876EB">
            <w:pPr>
              <w:pStyle w:val="TableText-center"/>
              <w:keepNext/>
            </w:pPr>
            <w:r>
              <w:sym w:font="Wingdings" w:char="F06F"/>
            </w:r>
          </w:p>
        </w:tc>
        <w:tc>
          <w:tcPr>
            <w:tcW w:w="449" w:type="pct"/>
            <w:vAlign w:val="bottom"/>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c>
          <w:tcPr>
            <w:tcW w:w="447" w:type="pct"/>
          </w:tcPr>
          <w:p w:rsidR="00D876EB" w:rsidRPr="00E91480" w:rsidRDefault="00D876EB" w:rsidP="00D876EB">
            <w:pPr>
              <w:pStyle w:val="TableText-center"/>
              <w:keepNext/>
            </w:pPr>
            <w:r>
              <w:sym w:font="Wingdings" w:char="F06F"/>
            </w:r>
          </w:p>
        </w:tc>
      </w:tr>
    </w:tbl>
    <w:p w:rsidR="00506E55" w:rsidRDefault="00506E55" w:rsidP="00411390">
      <w:pPr>
        <w:pStyle w:val="Source1"/>
      </w:pPr>
    </w:p>
    <w:p w:rsidR="00262706" w:rsidRDefault="001F4DDF" w:rsidP="006F63C9">
      <w:pPr>
        <w:pStyle w:val="Question-FirstLevelNV"/>
        <w:rPr>
          <w:i/>
        </w:rPr>
      </w:pPr>
      <w:r w:rsidRPr="00732665">
        <w:lastRenderedPageBreak/>
        <w:t xml:space="preserve">At </w:t>
      </w:r>
      <w:r w:rsidR="001F7211" w:rsidRPr="00732665">
        <w:t>your local agency</w:t>
      </w:r>
      <w:r w:rsidRPr="00732665">
        <w:t>,</w:t>
      </w:r>
      <w:r w:rsidR="001F7211" w:rsidRPr="00732665">
        <w:t xml:space="preserve"> </w:t>
      </w:r>
      <w:r w:rsidRPr="00732665">
        <w:t xml:space="preserve">what </w:t>
      </w:r>
      <w:r w:rsidR="00097CFB" w:rsidRPr="00732665">
        <w:rPr>
          <w:b/>
        </w:rPr>
        <w:t>credentials</w:t>
      </w:r>
      <w:r w:rsidR="00097CFB" w:rsidRPr="00732665">
        <w:t xml:space="preserve"> </w:t>
      </w:r>
      <w:r w:rsidR="004424A9" w:rsidRPr="00732665">
        <w:t xml:space="preserve">are </w:t>
      </w:r>
      <w:r w:rsidR="002446C6" w:rsidRPr="00732665">
        <w:t xml:space="preserve">required </w:t>
      </w:r>
      <w:r w:rsidR="00097CFB" w:rsidRPr="00732665">
        <w:t xml:space="preserve">for </w:t>
      </w:r>
      <w:r w:rsidR="00477D60" w:rsidRPr="00732665">
        <w:t xml:space="preserve">staff </w:t>
      </w:r>
      <w:r w:rsidR="00E53AB5" w:rsidRPr="00732665">
        <w:t xml:space="preserve">who </w:t>
      </w:r>
      <w:r w:rsidR="00477D60" w:rsidRPr="00732665">
        <w:t>provide nutrition education</w:t>
      </w:r>
      <w:r w:rsidR="00097CFB" w:rsidRPr="00732665">
        <w:t xml:space="preserve">? </w:t>
      </w:r>
      <w:r w:rsidR="00097CFB" w:rsidRPr="00732665">
        <w:rPr>
          <w:i/>
        </w:rPr>
        <w:t>(</w:t>
      </w:r>
      <w:r w:rsidR="00890124">
        <w:rPr>
          <w:i/>
        </w:rPr>
        <w:t>Check</w:t>
      </w:r>
      <w:r w:rsidR="00890124" w:rsidRPr="00732665">
        <w:rPr>
          <w:i/>
        </w:rPr>
        <w:t xml:space="preserve"> </w:t>
      </w:r>
      <w:r w:rsidR="00097CFB" w:rsidRPr="00732665">
        <w:rPr>
          <w:i/>
        </w:rPr>
        <w:t xml:space="preserve">all that apply for each </w:t>
      </w:r>
      <w:r w:rsidR="001001C6" w:rsidRPr="00732665">
        <w:rPr>
          <w:i/>
        </w:rPr>
        <w:t>job classification/</w:t>
      </w:r>
      <w:r w:rsidR="00097CFB" w:rsidRPr="00732665">
        <w:rPr>
          <w:i/>
        </w:rPr>
        <w:t>type of staff.</w:t>
      </w:r>
      <w:r w:rsidR="002D0980">
        <w:rPr>
          <w:i/>
        </w:rPr>
        <w:t xml:space="preserve"> Check NA if the local agency does not have staff in this category.</w:t>
      </w:r>
      <w:r w:rsidR="00097CFB" w:rsidRPr="00732665">
        <w:rPr>
          <w:i/>
        </w:rPr>
        <w:t>)</w:t>
      </w:r>
    </w:p>
    <w:p w:rsidR="006E275B" w:rsidRPr="00AB2FD6" w:rsidRDefault="006E275B" w:rsidP="006E275B">
      <w:pPr>
        <w:pStyle w:val="Question-FirstLevelNV"/>
        <w:numPr>
          <w:ilvl w:val="0"/>
          <w:numId w:val="0"/>
        </w:numPr>
        <w:ind w:left="720"/>
      </w:pPr>
      <w:r w:rsidRPr="00732665">
        <w:t>Credential is a certification from a professional association or training</w:t>
      </w:r>
      <w:r>
        <w:t xml:space="preserve"> program.</w:t>
      </w:r>
      <w:r w:rsidR="00262706">
        <w:t xml:space="preserve"> </w:t>
      </w:r>
    </w:p>
    <w:tbl>
      <w:tblPr>
        <w:tblStyle w:val="TableGrid"/>
        <w:tblW w:w="9072" w:type="dxa"/>
        <w:tblInd w:w="475" w:type="dxa"/>
        <w:tblLayout w:type="fixed"/>
        <w:tblCellMar>
          <w:left w:w="58" w:type="dxa"/>
          <w:right w:w="58" w:type="dxa"/>
        </w:tblCellMar>
        <w:tblLook w:val="04A0" w:firstRow="1" w:lastRow="0" w:firstColumn="1" w:lastColumn="0" w:noHBand="0" w:noVBand="1"/>
      </w:tblPr>
      <w:tblGrid>
        <w:gridCol w:w="3482"/>
        <w:gridCol w:w="544"/>
        <w:gridCol w:w="544"/>
        <w:gridCol w:w="543"/>
        <w:gridCol w:w="544"/>
        <w:gridCol w:w="543"/>
        <w:gridCol w:w="543"/>
        <w:gridCol w:w="543"/>
        <w:gridCol w:w="544"/>
        <w:gridCol w:w="621"/>
        <w:gridCol w:w="621"/>
      </w:tblGrid>
      <w:tr w:rsidR="0032405F" w:rsidRPr="00AB2FD6" w:rsidTr="0032405F">
        <w:trPr>
          <w:trHeight w:val="20"/>
        </w:trPr>
        <w:tc>
          <w:tcPr>
            <w:tcW w:w="3482" w:type="dxa"/>
            <w:vMerge w:val="restart"/>
            <w:vAlign w:val="bottom"/>
          </w:tcPr>
          <w:p w:rsidR="0032405F" w:rsidRDefault="0032405F" w:rsidP="001F4DDF">
            <w:pPr>
              <w:keepNext/>
              <w:spacing w:after="80"/>
              <w:jc w:val="center"/>
              <w:rPr>
                <w:b/>
                <w:sz w:val="18"/>
                <w:szCs w:val="18"/>
              </w:rPr>
            </w:pPr>
            <w:r>
              <w:rPr>
                <w:b/>
                <w:sz w:val="18"/>
                <w:szCs w:val="18"/>
              </w:rPr>
              <w:t>Job Classification/Type of Staff who Provide Nutrition Education</w:t>
            </w:r>
          </w:p>
        </w:tc>
        <w:tc>
          <w:tcPr>
            <w:tcW w:w="4348" w:type="dxa"/>
            <w:gridSpan w:val="8"/>
            <w:vAlign w:val="bottom"/>
          </w:tcPr>
          <w:p w:rsidR="0032405F" w:rsidRPr="00AB2FD6" w:rsidRDefault="0032405F" w:rsidP="00D876EB">
            <w:pPr>
              <w:keepNext/>
              <w:spacing w:before="80" w:after="80"/>
              <w:ind w:right="115"/>
              <w:jc w:val="center"/>
              <w:rPr>
                <w:b/>
                <w:sz w:val="18"/>
                <w:szCs w:val="18"/>
              </w:rPr>
            </w:pPr>
            <w:r w:rsidRPr="001D4EDE">
              <w:rPr>
                <w:b/>
                <w:sz w:val="18"/>
                <w:szCs w:val="18"/>
              </w:rPr>
              <w:t>Credential</w:t>
            </w:r>
            <w:r>
              <w:rPr>
                <w:b/>
                <w:sz w:val="18"/>
                <w:szCs w:val="18"/>
              </w:rPr>
              <w:t>(s)</w:t>
            </w:r>
          </w:p>
        </w:tc>
        <w:tc>
          <w:tcPr>
            <w:tcW w:w="621" w:type="dxa"/>
            <w:vMerge w:val="restart"/>
            <w:textDirection w:val="btLr"/>
          </w:tcPr>
          <w:p w:rsidR="0032405F" w:rsidRPr="00AB2FD6" w:rsidRDefault="0032405F" w:rsidP="006E023B">
            <w:pPr>
              <w:keepNext/>
              <w:ind w:left="58" w:right="115"/>
              <w:rPr>
                <w:b/>
                <w:sz w:val="18"/>
                <w:szCs w:val="18"/>
              </w:rPr>
            </w:pPr>
            <w:r w:rsidRPr="00AB2FD6">
              <w:rPr>
                <w:b/>
                <w:sz w:val="18"/>
                <w:szCs w:val="18"/>
              </w:rPr>
              <w:t>N</w:t>
            </w:r>
            <w:r>
              <w:rPr>
                <w:b/>
                <w:sz w:val="18"/>
                <w:szCs w:val="18"/>
              </w:rPr>
              <w:t>o Credential Requirements</w:t>
            </w:r>
          </w:p>
        </w:tc>
        <w:tc>
          <w:tcPr>
            <w:tcW w:w="621" w:type="dxa"/>
            <w:vMerge w:val="restart"/>
            <w:vAlign w:val="bottom"/>
          </w:tcPr>
          <w:p w:rsidR="0032405F" w:rsidRPr="00AB2FD6" w:rsidRDefault="0032405F" w:rsidP="0032405F">
            <w:pPr>
              <w:keepNext/>
              <w:spacing w:after="80"/>
              <w:jc w:val="center"/>
              <w:rPr>
                <w:b/>
                <w:sz w:val="18"/>
                <w:szCs w:val="18"/>
              </w:rPr>
            </w:pPr>
            <w:r>
              <w:rPr>
                <w:b/>
                <w:sz w:val="18"/>
                <w:szCs w:val="18"/>
              </w:rPr>
              <w:t>NA</w:t>
            </w:r>
          </w:p>
        </w:tc>
      </w:tr>
      <w:tr w:rsidR="0032405F" w:rsidRPr="00AB2FD6" w:rsidTr="0032405F">
        <w:trPr>
          <w:trHeight w:val="1745"/>
        </w:trPr>
        <w:tc>
          <w:tcPr>
            <w:tcW w:w="3482" w:type="dxa"/>
            <w:vMerge/>
          </w:tcPr>
          <w:p w:rsidR="0032405F" w:rsidRPr="00AB2FD6" w:rsidRDefault="0032405F" w:rsidP="00E909B5">
            <w:pPr>
              <w:keepNext/>
              <w:spacing w:after="80"/>
              <w:jc w:val="center"/>
              <w:rPr>
                <w:b/>
                <w:sz w:val="18"/>
                <w:szCs w:val="18"/>
              </w:rPr>
            </w:pPr>
          </w:p>
        </w:tc>
        <w:tc>
          <w:tcPr>
            <w:tcW w:w="544" w:type="dxa"/>
            <w:textDirection w:val="btLr"/>
            <w:vAlign w:val="center"/>
          </w:tcPr>
          <w:p w:rsidR="0032405F" w:rsidRPr="00AB2FD6" w:rsidRDefault="0032405F" w:rsidP="001F4DDF">
            <w:pPr>
              <w:keepNext/>
              <w:ind w:left="113" w:right="115"/>
              <w:rPr>
                <w:b/>
                <w:sz w:val="18"/>
                <w:szCs w:val="18"/>
              </w:rPr>
            </w:pPr>
            <w:r>
              <w:rPr>
                <w:b/>
                <w:sz w:val="18"/>
                <w:szCs w:val="18"/>
              </w:rPr>
              <w:t>RD</w:t>
            </w:r>
          </w:p>
        </w:tc>
        <w:tc>
          <w:tcPr>
            <w:tcW w:w="544" w:type="dxa"/>
            <w:textDirection w:val="btLr"/>
            <w:vAlign w:val="center"/>
          </w:tcPr>
          <w:p w:rsidR="0032405F" w:rsidRPr="00AB2FD6" w:rsidRDefault="0032405F" w:rsidP="001F4DDF">
            <w:pPr>
              <w:keepNext/>
              <w:ind w:left="58" w:right="115"/>
              <w:rPr>
                <w:b/>
                <w:sz w:val="18"/>
                <w:szCs w:val="18"/>
              </w:rPr>
            </w:pPr>
            <w:r w:rsidRPr="00AB2FD6">
              <w:rPr>
                <w:b/>
                <w:sz w:val="18"/>
                <w:szCs w:val="18"/>
              </w:rPr>
              <w:t>LD/LN</w:t>
            </w:r>
          </w:p>
        </w:tc>
        <w:tc>
          <w:tcPr>
            <w:tcW w:w="543" w:type="dxa"/>
            <w:textDirection w:val="btLr"/>
            <w:vAlign w:val="center"/>
          </w:tcPr>
          <w:p w:rsidR="0032405F" w:rsidRPr="00AB2FD6" w:rsidRDefault="0032405F" w:rsidP="001F4DDF">
            <w:pPr>
              <w:keepNext/>
              <w:ind w:left="58" w:right="115"/>
              <w:rPr>
                <w:b/>
                <w:sz w:val="18"/>
                <w:szCs w:val="18"/>
              </w:rPr>
            </w:pPr>
            <w:r>
              <w:rPr>
                <w:b/>
                <w:sz w:val="18"/>
                <w:szCs w:val="18"/>
              </w:rPr>
              <w:t>DTR</w:t>
            </w:r>
          </w:p>
        </w:tc>
        <w:tc>
          <w:tcPr>
            <w:tcW w:w="544" w:type="dxa"/>
            <w:textDirection w:val="btLr"/>
            <w:vAlign w:val="center"/>
          </w:tcPr>
          <w:p w:rsidR="0032405F" w:rsidRPr="00AB2FD6" w:rsidRDefault="0032405F" w:rsidP="001F4DDF">
            <w:pPr>
              <w:keepNext/>
              <w:ind w:left="58" w:right="115"/>
              <w:rPr>
                <w:b/>
                <w:sz w:val="18"/>
                <w:szCs w:val="18"/>
              </w:rPr>
            </w:pPr>
            <w:r w:rsidRPr="00AB2FD6">
              <w:rPr>
                <w:b/>
                <w:sz w:val="18"/>
                <w:szCs w:val="18"/>
              </w:rPr>
              <w:t>RN</w:t>
            </w:r>
          </w:p>
        </w:tc>
        <w:tc>
          <w:tcPr>
            <w:tcW w:w="543" w:type="dxa"/>
            <w:textDirection w:val="btLr"/>
            <w:vAlign w:val="center"/>
          </w:tcPr>
          <w:p w:rsidR="0032405F" w:rsidRPr="001E680C" w:rsidRDefault="0032405F" w:rsidP="001F4DDF">
            <w:pPr>
              <w:keepNext/>
              <w:ind w:left="58" w:right="115"/>
              <w:rPr>
                <w:b/>
                <w:sz w:val="18"/>
                <w:szCs w:val="18"/>
              </w:rPr>
            </w:pPr>
            <w:r>
              <w:rPr>
                <w:b/>
                <w:sz w:val="18"/>
                <w:szCs w:val="18"/>
              </w:rPr>
              <w:t xml:space="preserve">LPN </w:t>
            </w:r>
          </w:p>
        </w:tc>
        <w:tc>
          <w:tcPr>
            <w:tcW w:w="543" w:type="dxa"/>
            <w:textDirection w:val="btLr"/>
            <w:vAlign w:val="center"/>
          </w:tcPr>
          <w:p w:rsidR="0032405F" w:rsidRPr="00AB2FD6" w:rsidRDefault="0032405F" w:rsidP="001F4DDF">
            <w:pPr>
              <w:keepNext/>
              <w:ind w:left="58" w:right="115"/>
              <w:rPr>
                <w:b/>
                <w:sz w:val="18"/>
                <w:szCs w:val="18"/>
              </w:rPr>
            </w:pPr>
            <w:r w:rsidRPr="00AB2FD6">
              <w:rPr>
                <w:b/>
                <w:sz w:val="18"/>
                <w:szCs w:val="18"/>
              </w:rPr>
              <w:t>IBCLC</w:t>
            </w:r>
          </w:p>
        </w:tc>
        <w:tc>
          <w:tcPr>
            <w:tcW w:w="543" w:type="dxa"/>
            <w:textDirection w:val="btLr"/>
            <w:vAlign w:val="center"/>
          </w:tcPr>
          <w:p w:rsidR="0032405F" w:rsidRPr="00AB2FD6" w:rsidRDefault="0032405F" w:rsidP="001F4DDF">
            <w:pPr>
              <w:keepNext/>
              <w:ind w:left="58" w:right="115"/>
              <w:rPr>
                <w:b/>
                <w:sz w:val="18"/>
                <w:szCs w:val="18"/>
              </w:rPr>
            </w:pPr>
            <w:r>
              <w:rPr>
                <w:b/>
                <w:sz w:val="18"/>
                <w:szCs w:val="18"/>
              </w:rPr>
              <w:t>CLC/CLE/CLEC</w:t>
            </w:r>
          </w:p>
        </w:tc>
        <w:tc>
          <w:tcPr>
            <w:tcW w:w="544" w:type="dxa"/>
            <w:textDirection w:val="btLr"/>
            <w:vAlign w:val="center"/>
          </w:tcPr>
          <w:p w:rsidR="0032405F" w:rsidRPr="00AB2FD6" w:rsidRDefault="0032405F" w:rsidP="00DE309C">
            <w:pPr>
              <w:keepNext/>
              <w:ind w:left="58" w:right="115"/>
              <w:rPr>
                <w:b/>
                <w:sz w:val="18"/>
                <w:szCs w:val="18"/>
              </w:rPr>
            </w:pPr>
            <w:r>
              <w:rPr>
                <w:b/>
                <w:sz w:val="18"/>
                <w:szCs w:val="18"/>
              </w:rPr>
              <w:t>CMA</w:t>
            </w:r>
          </w:p>
        </w:tc>
        <w:tc>
          <w:tcPr>
            <w:tcW w:w="621" w:type="dxa"/>
            <w:vMerge/>
            <w:textDirection w:val="btLr"/>
            <w:vAlign w:val="center"/>
          </w:tcPr>
          <w:p w:rsidR="0032405F" w:rsidRPr="00AB2FD6" w:rsidRDefault="0032405F" w:rsidP="006E023B">
            <w:pPr>
              <w:keepNext/>
              <w:ind w:left="58" w:right="115"/>
              <w:rPr>
                <w:b/>
                <w:sz w:val="18"/>
                <w:szCs w:val="18"/>
              </w:rPr>
            </w:pPr>
          </w:p>
        </w:tc>
        <w:tc>
          <w:tcPr>
            <w:tcW w:w="621" w:type="dxa"/>
            <w:vMerge/>
            <w:vAlign w:val="bottom"/>
          </w:tcPr>
          <w:p w:rsidR="0032405F" w:rsidRPr="00AB2FD6" w:rsidRDefault="0032405F" w:rsidP="00D876EB">
            <w:pPr>
              <w:keepNext/>
              <w:spacing w:after="80"/>
              <w:jc w:val="center"/>
              <w:rPr>
                <w:b/>
                <w:sz w:val="18"/>
                <w:szCs w:val="18"/>
              </w:rPr>
            </w:pPr>
          </w:p>
        </w:tc>
      </w:tr>
      <w:tr w:rsidR="00D876EB" w:rsidRPr="00E26723" w:rsidTr="0032405F">
        <w:tc>
          <w:tcPr>
            <w:tcW w:w="3482" w:type="dxa"/>
          </w:tcPr>
          <w:p w:rsidR="00D876EB" w:rsidRPr="00EF6810" w:rsidRDefault="00D876EB" w:rsidP="00D876EB">
            <w:pPr>
              <w:pStyle w:val="TableText"/>
              <w:keepNext/>
            </w:pPr>
            <w:r w:rsidRPr="00EF6810">
              <w:t>WIC director</w:t>
            </w:r>
            <w:r>
              <w:t xml:space="preserve">/coordinator </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1E680C" w:rsidRDefault="00D876EB" w:rsidP="00D876EB">
            <w:pPr>
              <w:pStyle w:val="TableText-center"/>
              <w:keepNext/>
            </w:pPr>
            <w:r w:rsidRPr="001E680C">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Site/clinic supervisor</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Registered dietitian</w:t>
            </w:r>
            <w:r>
              <w:t xml:space="preserve"> (RD)</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Degreed</w:t>
            </w:r>
            <w:r>
              <w:t xml:space="preserve"> </w:t>
            </w:r>
            <w:r w:rsidRPr="00EF6810">
              <w:t>nutritionist</w:t>
            </w:r>
            <w:r>
              <w:t>, not RD</w:t>
            </w:r>
            <w:r w:rsidRPr="00EF6810">
              <w:t xml:space="preserve"> </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Trained nutrition paraprofessional</w:t>
            </w:r>
            <w:r>
              <w:t xml:space="preserve"> </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t>N</w:t>
            </w:r>
            <w:r w:rsidRPr="00EF6810">
              <w:t>urse</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Nutrition education coordinator</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Administrative/clerical/support staff</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rsidRPr="00EF6810">
              <w:t>Lactation consultant</w:t>
            </w:r>
            <w:r>
              <w:t>/WIC-designated breastfeeding expert</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keepNext/>
            </w:pPr>
            <w:r>
              <w:t>Breastfeeding coordinator</w:t>
            </w:r>
          </w:p>
        </w:tc>
        <w:tc>
          <w:tcPr>
            <w:tcW w:w="544"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3" w:type="dxa"/>
          </w:tcPr>
          <w:p w:rsidR="00D876EB" w:rsidRPr="00E91480" w:rsidRDefault="00D876EB" w:rsidP="00D876EB">
            <w:pPr>
              <w:pStyle w:val="TableText-center"/>
              <w:keepNext/>
            </w:pPr>
            <w:r>
              <w:sym w:font="Wingdings" w:char="F06F"/>
            </w:r>
          </w:p>
        </w:tc>
        <w:tc>
          <w:tcPr>
            <w:tcW w:w="544" w:type="dxa"/>
          </w:tcPr>
          <w:p w:rsidR="00D876EB"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c>
          <w:tcPr>
            <w:tcW w:w="621" w:type="dxa"/>
          </w:tcPr>
          <w:p w:rsidR="00D876EB" w:rsidRPr="00E91480" w:rsidRDefault="00D876EB" w:rsidP="00D876EB">
            <w:pPr>
              <w:pStyle w:val="TableText-center"/>
              <w:keepNext/>
            </w:pPr>
            <w:r>
              <w:sym w:font="Wingdings" w:char="F06F"/>
            </w:r>
          </w:p>
        </w:tc>
      </w:tr>
      <w:tr w:rsidR="00D876EB" w:rsidRPr="00E26723" w:rsidTr="0032405F">
        <w:tc>
          <w:tcPr>
            <w:tcW w:w="3482" w:type="dxa"/>
          </w:tcPr>
          <w:p w:rsidR="00D876EB" w:rsidRPr="00EF6810" w:rsidRDefault="00D876EB" w:rsidP="00D876EB">
            <w:pPr>
              <w:pStyle w:val="TableText"/>
            </w:pPr>
            <w:r w:rsidRPr="00EF6810">
              <w:t>Breastfeeding peer counselor</w:t>
            </w:r>
          </w:p>
        </w:tc>
        <w:tc>
          <w:tcPr>
            <w:tcW w:w="544" w:type="dxa"/>
          </w:tcPr>
          <w:p w:rsidR="00D876EB" w:rsidRPr="00E91480" w:rsidRDefault="00D876EB" w:rsidP="00D876EB">
            <w:pPr>
              <w:pStyle w:val="TableText-center"/>
            </w:pPr>
            <w:r>
              <w:sym w:font="Wingdings" w:char="F06F"/>
            </w:r>
          </w:p>
        </w:tc>
        <w:tc>
          <w:tcPr>
            <w:tcW w:w="544"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4"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4" w:type="dxa"/>
          </w:tcPr>
          <w:p w:rsidR="00D876EB" w:rsidRDefault="00D876EB" w:rsidP="00D876EB">
            <w:pPr>
              <w:pStyle w:val="TableText-center"/>
            </w:pPr>
            <w:r>
              <w:sym w:font="Wingdings" w:char="F06F"/>
            </w:r>
          </w:p>
        </w:tc>
        <w:tc>
          <w:tcPr>
            <w:tcW w:w="621" w:type="dxa"/>
          </w:tcPr>
          <w:p w:rsidR="00D876EB" w:rsidRPr="00E91480" w:rsidRDefault="00D876EB" w:rsidP="00D876EB">
            <w:pPr>
              <w:pStyle w:val="TableText-center"/>
            </w:pPr>
            <w:r>
              <w:sym w:font="Wingdings" w:char="F06F"/>
            </w:r>
          </w:p>
        </w:tc>
        <w:tc>
          <w:tcPr>
            <w:tcW w:w="621" w:type="dxa"/>
          </w:tcPr>
          <w:p w:rsidR="00D876EB" w:rsidRPr="00E91480" w:rsidRDefault="00D876EB" w:rsidP="00D876EB">
            <w:pPr>
              <w:pStyle w:val="TableText-center"/>
            </w:pPr>
            <w:r>
              <w:sym w:font="Wingdings" w:char="F06F"/>
            </w:r>
          </w:p>
        </w:tc>
      </w:tr>
      <w:tr w:rsidR="00D876EB" w:rsidRPr="00E26723" w:rsidTr="0032405F">
        <w:tc>
          <w:tcPr>
            <w:tcW w:w="3482" w:type="dxa"/>
          </w:tcPr>
          <w:p w:rsidR="00D876EB" w:rsidRPr="00EF6810" w:rsidRDefault="00D876EB" w:rsidP="00D876EB">
            <w:pPr>
              <w:pStyle w:val="TableText"/>
              <w:tabs>
                <w:tab w:val="right" w:leader="underscore" w:pos="3575"/>
              </w:tabs>
            </w:pPr>
            <w:r>
              <w:t>Other:</w:t>
            </w:r>
            <w:r>
              <w:tab/>
            </w:r>
          </w:p>
        </w:tc>
        <w:tc>
          <w:tcPr>
            <w:tcW w:w="544" w:type="dxa"/>
          </w:tcPr>
          <w:p w:rsidR="00D876EB" w:rsidRPr="00E91480" w:rsidRDefault="00D876EB" w:rsidP="00D876EB">
            <w:pPr>
              <w:pStyle w:val="TableText-center"/>
            </w:pPr>
            <w:r>
              <w:sym w:font="Wingdings" w:char="F06F"/>
            </w:r>
          </w:p>
        </w:tc>
        <w:tc>
          <w:tcPr>
            <w:tcW w:w="544"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4"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3" w:type="dxa"/>
          </w:tcPr>
          <w:p w:rsidR="00D876EB" w:rsidRPr="00E91480" w:rsidRDefault="00D876EB" w:rsidP="00D876EB">
            <w:pPr>
              <w:pStyle w:val="TableText-center"/>
            </w:pPr>
            <w:r>
              <w:sym w:font="Wingdings" w:char="F06F"/>
            </w:r>
          </w:p>
        </w:tc>
        <w:tc>
          <w:tcPr>
            <w:tcW w:w="544" w:type="dxa"/>
          </w:tcPr>
          <w:p w:rsidR="00D876EB" w:rsidRDefault="00D876EB" w:rsidP="00D876EB">
            <w:pPr>
              <w:pStyle w:val="TableText-center"/>
            </w:pPr>
            <w:r>
              <w:sym w:font="Wingdings" w:char="F06F"/>
            </w:r>
          </w:p>
        </w:tc>
        <w:tc>
          <w:tcPr>
            <w:tcW w:w="621" w:type="dxa"/>
          </w:tcPr>
          <w:p w:rsidR="00D876EB" w:rsidRPr="00E91480" w:rsidRDefault="00D876EB" w:rsidP="00D876EB">
            <w:pPr>
              <w:pStyle w:val="TableText-center"/>
            </w:pPr>
            <w:r>
              <w:sym w:font="Wingdings" w:char="F06F"/>
            </w:r>
          </w:p>
        </w:tc>
        <w:tc>
          <w:tcPr>
            <w:tcW w:w="621" w:type="dxa"/>
          </w:tcPr>
          <w:p w:rsidR="00D876EB" w:rsidRPr="00E91480" w:rsidRDefault="00D876EB" w:rsidP="00D876EB">
            <w:pPr>
              <w:pStyle w:val="TableText-center"/>
            </w:pPr>
            <w:r>
              <w:sym w:font="Wingdings" w:char="F06F"/>
            </w:r>
          </w:p>
        </w:tc>
      </w:tr>
    </w:tbl>
    <w:p w:rsidR="00097CFB" w:rsidRDefault="00097CFB" w:rsidP="00B875D1">
      <w:pPr>
        <w:pStyle w:val="Source1"/>
        <w:ind w:left="432" w:firstLine="0"/>
      </w:pPr>
      <w:r>
        <w:t>RD = Registered Dietitian</w:t>
      </w:r>
      <w:r w:rsidR="001F4DDF">
        <w:t xml:space="preserve">; </w:t>
      </w:r>
      <w:r>
        <w:t>LD/LN = Lic</w:t>
      </w:r>
      <w:r w:rsidR="009E6071">
        <w:t>ensed Dietitian/</w:t>
      </w:r>
      <w:r w:rsidR="006C5860">
        <w:t xml:space="preserve">Licensed </w:t>
      </w:r>
      <w:r w:rsidR="009E6071">
        <w:t>Nutritionist</w:t>
      </w:r>
      <w:r w:rsidR="001F4DDF">
        <w:t xml:space="preserve">; </w:t>
      </w:r>
      <w:r w:rsidR="009E6071">
        <w:t>D</w:t>
      </w:r>
      <w:r>
        <w:t>T</w:t>
      </w:r>
      <w:r w:rsidR="009E6071">
        <w:t>R</w:t>
      </w:r>
      <w:r>
        <w:t xml:space="preserve"> = Dietetic Technician, Registered</w:t>
      </w:r>
      <w:r w:rsidR="001F4DDF">
        <w:t xml:space="preserve">; </w:t>
      </w:r>
      <w:r>
        <w:t>RN = Registered Nurse</w:t>
      </w:r>
      <w:r w:rsidR="001F4DDF">
        <w:t xml:space="preserve">; </w:t>
      </w:r>
      <w:r w:rsidR="001E680C">
        <w:t>LPN = Licensed Practical Nurse</w:t>
      </w:r>
      <w:r w:rsidR="001F4DDF">
        <w:t xml:space="preserve">; </w:t>
      </w:r>
      <w:r>
        <w:t xml:space="preserve">IBCLC = </w:t>
      </w:r>
      <w:r w:rsidRPr="0090532F">
        <w:t>International Board Certified Lactation Consultant</w:t>
      </w:r>
      <w:r w:rsidR="001F4DDF">
        <w:t>; CLC/CLE</w:t>
      </w:r>
      <w:r w:rsidR="006E023B">
        <w:t>/CLEC</w:t>
      </w:r>
      <w:r w:rsidR="001F4DDF">
        <w:t xml:space="preserve"> = Certified Lactation Consultant/Certified Lactation Educator</w:t>
      </w:r>
      <w:r w:rsidR="006E023B">
        <w:t>/Certified Lactation Educator &amp; Counselor; CMA = Certified Medical Assistant</w:t>
      </w:r>
    </w:p>
    <w:p w:rsidR="001F6237" w:rsidRPr="00D20DEB" w:rsidRDefault="001F4DDF" w:rsidP="002D0980">
      <w:pPr>
        <w:pStyle w:val="Question-FirstLevelNV"/>
        <w:rPr>
          <w:i/>
        </w:rPr>
      </w:pPr>
      <w:r>
        <w:lastRenderedPageBreak/>
        <w:t xml:space="preserve">At </w:t>
      </w:r>
      <w:r w:rsidR="001F7211">
        <w:t>your local agency</w:t>
      </w:r>
      <w:r>
        <w:t>,</w:t>
      </w:r>
      <w:r w:rsidR="001F7211">
        <w:t xml:space="preserve"> </w:t>
      </w:r>
      <w:r>
        <w:t xml:space="preserve">what </w:t>
      </w:r>
      <w:r w:rsidR="007B6E12" w:rsidRPr="001001C6">
        <w:rPr>
          <w:b/>
        </w:rPr>
        <w:t xml:space="preserve">training </w:t>
      </w:r>
      <w:r>
        <w:rPr>
          <w:b/>
        </w:rPr>
        <w:t xml:space="preserve">is required </w:t>
      </w:r>
      <w:r w:rsidR="001001C6" w:rsidRPr="001001C6">
        <w:rPr>
          <w:b/>
        </w:rPr>
        <w:t xml:space="preserve">for </w:t>
      </w:r>
      <w:r w:rsidR="00E35ECA" w:rsidRPr="001001C6">
        <w:rPr>
          <w:b/>
        </w:rPr>
        <w:t>new</w:t>
      </w:r>
      <w:r w:rsidR="00E35ECA" w:rsidRPr="009F0AF9">
        <w:rPr>
          <w:b/>
        </w:rPr>
        <w:t xml:space="preserve"> employees</w:t>
      </w:r>
      <w:r w:rsidR="004E3F10">
        <w:rPr>
          <w:b/>
        </w:rPr>
        <w:t xml:space="preserve"> </w:t>
      </w:r>
      <w:r w:rsidR="004E3F10" w:rsidRPr="004E3F10">
        <w:t>who provide nutrition education</w:t>
      </w:r>
      <w:r w:rsidR="00E35ECA">
        <w:t>?</w:t>
      </w:r>
      <w:r w:rsidR="00DB0DD5">
        <w:t xml:space="preserve"> </w:t>
      </w:r>
      <w:r w:rsidR="001F6237" w:rsidRPr="00D20DEB">
        <w:rPr>
          <w:i/>
        </w:rPr>
        <w:t>(</w:t>
      </w:r>
      <w:r w:rsidR="00890124">
        <w:rPr>
          <w:i/>
        </w:rPr>
        <w:t>Check</w:t>
      </w:r>
      <w:r w:rsidR="00890124" w:rsidRPr="00D20DEB">
        <w:rPr>
          <w:i/>
        </w:rPr>
        <w:t xml:space="preserve"> </w:t>
      </w:r>
      <w:r w:rsidR="00DB0DD5">
        <w:rPr>
          <w:i/>
        </w:rPr>
        <w:t>all that apply</w:t>
      </w:r>
      <w:r w:rsidR="00D86A65">
        <w:rPr>
          <w:i/>
        </w:rPr>
        <w:t xml:space="preserve"> </w:t>
      </w:r>
      <w:r w:rsidR="00C215BE">
        <w:rPr>
          <w:i/>
        </w:rPr>
        <w:t xml:space="preserve">for </w:t>
      </w:r>
      <w:r w:rsidR="00BD4E49">
        <w:rPr>
          <w:i/>
        </w:rPr>
        <w:t>each</w:t>
      </w:r>
      <w:r w:rsidR="001001C6">
        <w:rPr>
          <w:i/>
        </w:rPr>
        <w:t xml:space="preserve"> job classification/</w:t>
      </w:r>
      <w:r w:rsidR="00C215BE">
        <w:rPr>
          <w:i/>
        </w:rPr>
        <w:t>type of staff</w:t>
      </w:r>
      <w:r w:rsidR="00547F89">
        <w:rPr>
          <w:i/>
        </w:rPr>
        <w:t>.</w:t>
      </w:r>
      <w:r w:rsidR="002D0980">
        <w:rPr>
          <w:i/>
        </w:rPr>
        <w:t xml:space="preserve"> Check NA if the local agency does not have staff in this category.</w:t>
      </w:r>
      <w:r w:rsidR="00547F89">
        <w:rPr>
          <w:i/>
        </w:rPr>
        <w:t>)</w:t>
      </w:r>
    </w:p>
    <w:tbl>
      <w:tblPr>
        <w:tblStyle w:val="TableGrid"/>
        <w:tblW w:w="9213" w:type="dxa"/>
        <w:tblInd w:w="475" w:type="dxa"/>
        <w:tblLayout w:type="fixed"/>
        <w:tblCellMar>
          <w:left w:w="58" w:type="dxa"/>
          <w:right w:w="58" w:type="dxa"/>
        </w:tblCellMar>
        <w:tblLook w:val="04A0" w:firstRow="1" w:lastRow="0" w:firstColumn="1" w:lastColumn="0" w:noHBand="0" w:noVBand="1"/>
      </w:tblPr>
      <w:tblGrid>
        <w:gridCol w:w="3633"/>
        <w:gridCol w:w="810"/>
        <w:gridCol w:w="1080"/>
        <w:gridCol w:w="900"/>
        <w:gridCol w:w="720"/>
        <w:gridCol w:w="630"/>
        <w:gridCol w:w="720"/>
        <w:gridCol w:w="720"/>
      </w:tblGrid>
      <w:tr w:rsidR="0032405F" w:rsidRPr="00AB2FD6" w:rsidTr="0032405F">
        <w:trPr>
          <w:trHeight w:val="20"/>
        </w:trPr>
        <w:tc>
          <w:tcPr>
            <w:tcW w:w="3633" w:type="dxa"/>
            <w:vMerge w:val="restart"/>
            <w:vAlign w:val="bottom"/>
          </w:tcPr>
          <w:p w:rsidR="0032405F" w:rsidRDefault="0032405F" w:rsidP="003E3E19">
            <w:pPr>
              <w:keepNext/>
              <w:spacing w:after="80"/>
              <w:jc w:val="center"/>
              <w:rPr>
                <w:b/>
                <w:sz w:val="18"/>
                <w:szCs w:val="18"/>
              </w:rPr>
            </w:pPr>
            <w:r>
              <w:rPr>
                <w:b/>
                <w:sz w:val="18"/>
                <w:szCs w:val="18"/>
              </w:rPr>
              <w:t>Job Classification/Type of Staff who Provide Nutrition Education</w:t>
            </w:r>
          </w:p>
        </w:tc>
        <w:tc>
          <w:tcPr>
            <w:tcW w:w="4140" w:type="dxa"/>
            <w:gridSpan w:val="5"/>
            <w:vAlign w:val="bottom"/>
          </w:tcPr>
          <w:p w:rsidR="0032405F" w:rsidRPr="00AB2FD6" w:rsidRDefault="0032405F" w:rsidP="003E3E19">
            <w:pPr>
              <w:keepNext/>
              <w:spacing w:before="40" w:after="40"/>
              <w:ind w:left="58" w:right="115"/>
              <w:jc w:val="center"/>
              <w:rPr>
                <w:b/>
                <w:sz w:val="18"/>
                <w:szCs w:val="18"/>
              </w:rPr>
            </w:pPr>
            <w:r>
              <w:rPr>
                <w:b/>
                <w:sz w:val="18"/>
                <w:szCs w:val="18"/>
              </w:rPr>
              <w:t>Required Training</w:t>
            </w:r>
          </w:p>
        </w:tc>
        <w:tc>
          <w:tcPr>
            <w:tcW w:w="720" w:type="dxa"/>
            <w:vMerge w:val="restart"/>
            <w:textDirection w:val="btLr"/>
            <w:vAlign w:val="center"/>
          </w:tcPr>
          <w:p w:rsidR="0032405F" w:rsidRPr="00AB2FD6" w:rsidRDefault="0032405F" w:rsidP="0032405F">
            <w:pPr>
              <w:keepNext/>
              <w:ind w:left="58" w:right="115"/>
              <w:rPr>
                <w:b/>
                <w:sz w:val="18"/>
                <w:szCs w:val="18"/>
              </w:rPr>
            </w:pPr>
            <w:r w:rsidRPr="00AB2FD6">
              <w:rPr>
                <w:b/>
                <w:sz w:val="18"/>
                <w:szCs w:val="18"/>
              </w:rPr>
              <w:t>N</w:t>
            </w:r>
            <w:r>
              <w:rPr>
                <w:b/>
                <w:sz w:val="18"/>
                <w:szCs w:val="18"/>
              </w:rPr>
              <w:t>o Minimum Requirements</w:t>
            </w:r>
          </w:p>
        </w:tc>
        <w:tc>
          <w:tcPr>
            <w:tcW w:w="720" w:type="dxa"/>
            <w:vMerge w:val="restart"/>
            <w:vAlign w:val="bottom"/>
          </w:tcPr>
          <w:p w:rsidR="0032405F" w:rsidRPr="00AB2FD6" w:rsidRDefault="0032405F" w:rsidP="0032405F">
            <w:pPr>
              <w:keepNext/>
              <w:spacing w:after="80"/>
              <w:jc w:val="center"/>
              <w:rPr>
                <w:b/>
                <w:sz w:val="18"/>
                <w:szCs w:val="18"/>
              </w:rPr>
            </w:pPr>
            <w:r>
              <w:rPr>
                <w:b/>
                <w:sz w:val="18"/>
                <w:szCs w:val="18"/>
              </w:rPr>
              <w:t>NA</w:t>
            </w:r>
          </w:p>
        </w:tc>
      </w:tr>
      <w:tr w:rsidR="0032405F" w:rsidRPr="00AB2FD6" w:rsidTr="0032405F">
        <w:trPr>
          <w:trHeight w:val="2528"/>
        </w:trPr>
        <w:tc>
          <w:tcPr>
            <w:tcW w:w="3633" w:type="dxa"/>
            <w:vMerge/>
          </w:tcPr>
          <w:p w:rsidR="0032405F" w:rsidRPr="00AB2FD6" w:rsidRDefault="0032405F" w:rsidP="003E3E19">
            <w:pPr>
              <w:keepNext/>
              <w:spacing w:after="80"/>
              <w:jc w:val="center"/>
              <w:rPr>
                <w:b/>
                <w:sz w:val="18"/>
                <w:szCs w:val="18"/>
              </w:rPr>
            </w:pPr>
          </w:p>
        </w:tc>
        <w:tc>
          <w:tcPr>
            <w:tcW w:w="810" w:type="dxa"/>
            <w:textDirection w:val="btLr"/>
            <w:vAlign w:val="center"/>
          </w:tcPr>
          <w:p w:rsidR="0032405F" w:rsidRPr="00AB2FD6" w:rsidRDefault="0032405F" w:rsidP="003E3E19">
            <w:pPr>
              <w:pStyle w:val="TableHeaders"/>
              <w:ind w:left="58"/>
              <w:jc w:val="left"/>
            </w:pPr>
            <w:r w:rsidRPr="00AB2FD6">
              <w:t>Competency-Based</w:t>
            </w:r>
            <w:r>
              <w:t>*</w:t>
            </w:r>
            <w:r w:rsidRPr="00AB2FD6">
              <w:t xml:space="preserve"> or Certification Program</w:t>
            </w:r>
          </w:p>
        </w:tc>
        <w:tc>
          <w:tcPr>
            <w:tcW w:w="1080" w:type="dxa"/>
            <w:textDirection w:val="btLr"/>
            <w:vAlign w:val="center"/>
          </w:tcPr>
          <w:p w:rsidR="0032405F" w:rsidRPr="00AB2FD6" w:rsidRDefault="0032405F" w:rsidP="00586A18">
            <w:pPr>
              <w:pStyle w:val="TableHeaders"/>
              <w:ind w:left="58"/>
              <w:jc w:val="left"/>
            </w:pPr>
            <w:r w:rsidRPr="00AB2FD6">
              <w:t>State-Administered Training Program</w:t>
            </w:r>
            <w:r>
              <w:t xml:space="preserve"> </w:t>
            </w:r>
            <w:r w:rsidRPr="00AB2FD6">
              <w:t>(e.g., State training center, regional training)</w:t>
            </w:r>
          </w:p>
        </w:tc>
        <w:tc>
          <w:tcPr>
            <w:tcW w:w="900" w:type="dxa"/>
            <w:textDirection w:val="btLr"/>
            <w:vAlign w:val="center"/>
          </w:tcPr>
          <w:p w:rsidR="0032405F" w:rsidRPr="00AB2FD6" w:rsidRDefault="0032405F" w:rsidP="003E3E19">
            <w:pPr>
              <w:pStyle w:val="TableHeaders"/>
              <w:ind w:left="58"/>
              <w:jc w:val="left"/>
            </w:pPr>
            <w:r w:rsidRPr="00AB2FD6">
              <w:t>Self-Paced Training Modules (e.g., paper, online, DVD)</w:t>
            </w:r>
          </w:p>
        </w:tc>
        <w:tc>
          <w:tcPr>
            <w:tcW w:w="720" w:type="dxa"/>
            <w:textDirection w:val="btLr"/>
            <w:vAlign w:val="center"/>
          </w:tcPr>
          <w:p w:rsidR="0032405F" w:rsidRPr="00AB2FD6" w:rsidRDefault="0032405F" w:rsidP="003E3E19">
            <w:pPr>
              <w:pStyle w:val="TableHeaders"/>
              <w:ind w:left="58"/>
              <w:jc w:val="left"/>
            </w:pPr>
            <w:r w:rsidRPr="00AB2FD6">
              <w:t>On-the-Job with Observation</w:t>
            </w:r>
          </w:p>
        </w:tc>
        <w:tc>
          <w:tcPr>
            <w:tcW w:w="630" w:type="dxa"/>
            <w:textDirection w:val="btLr"/>
            <w:vAlign w:val="center"/>
          </w:tcPr>
          <w:p w:rsidR="0032405F" w:rsidRPr="00BB5CAA" w:rsidRDefault="0032405F" w:rsidP="003E3E19">
            <w:pPr>
              <w:keepNext/>
              <w:ind w:left="58" w:right="115"/>
              <w:rPr>
                <w:b/>
                <w:bCs/>
                <w:sz w:val="18"/>
                <w:szCs w:val="18"/>
              </w:rPr>
            </w:pPr>
            <w:r w:rsidRPr="00BB5CAA">
              <w:rPr>
                <w:b/>
                <w:bCs/>
                <w:sz w:val="18"/>
                <w:szCs w:val="18"/>
              </w:rPr>
              <w:t>Other</w:t>
            </w:r>
          </w:p>
        </w:tc>
        <w:tc>
          <w:tcPr>
            <w:tcW w:w="720" w:type="dxa"/>
            <w:vMerge/>
            <w:textDirection w:val="btLr"/>
            <w:vAlign w:val="center"/>
          </w:tcPr>
          <w:p w:rsidR="0032405F" w:rsidRPr="00AB2FD6" w:rsidRDefault="0032405F" w:rsidP="003E3E19">
            <w:pPr>
              <w:keepNext/>
              <w:ind w:left="58" w:right="115"/>
              <w:rPr>
                <w:b/>
                <w:sz w:val="18"/>
                <w:szCs w:val="18"/>
              </w:rPr>
            </w:pPr>
          </w:p>
        </w:tc>
        <w:tc>
          <w:tcPr>
            <w:tcW w:w="720" w:type="dxa"/>
            <w:vMerge/>
            <w:textDirection w:val="btLr"/>
          </w:tcPr>
          <w:p w:rsidR="0032405F" w:rsidRPr="00AB2FD6" w:rsidRDefault="0032405F" w:rsidP="003E3E19">
            <w:pPr>
              <w:keepNext/>
              <w:ind w:left="58" w:right="115"/>
              <w:rPr>
                <w:b/>
                <w:sz w:val="18"/>
                <w:szCs w:val="18"/>
              </w:rPr>
            </w:pPr>
          </w:p>
        </w:tc>
      </w:tr>
      <w:tr w:rsidR="0032405F" w:rsidRPr="00E26723" w:rsidTr="0032405F">
        <w:tc>
          <w:tcPr>
            <w:tcW w:w="3633" w:type="dxa"/>
          </w:tcPr>
          <w:p w:rsidR="0032405F" w:rsidRPr="009F0AF9" w:rsidRDefault="0032405F" w:rsidP="003E3E19">
            <w:pPr>
              <w:pStyle w:val="TableText"/>
              <w:keepNext/>
            </w:pPr>
            <w:r w:rsidRPr="009F0AF9">
              <w:t>WIC director</w:t>
            </w:r>
            <w:r>
              <w:t xml:space="preserve">/coordinator </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t>Site/clinic supervisor</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rsidRPr="009F0AF9">
              <w:t>Registered dietitian</w:t>
            </w:r>
            <w:r>
              <w:t xml:space="preserve"> (RD)</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t xml:space="preserve">Degreed </w:t>
            </w:r>
            <w:r w:rsidRPr="009F0AF9">
              <w:t>nutritionist</w:t>
            </w:r>
            <w:r>
              <w:t>, not RD</w:t>
            </w:r>
            <w:r w:rsidRPr="009F0AF9">
              <w:t xml:space="preserve"> </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rsidRPr="009F0AF9">
              <w:t>Trained nutrition paraprofessional</w:t>
            </w:r>
            <w:r>
              <w:t xml:space="preserve"> </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t>N</w:t>
            </w:r>
            <w:r w:rsidRPr="009F0AF9">
              <w:t>urse</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rsidRPr="009F0AF9">
              <w:t>Nutrition education coordinator</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rsidRPr="009F0AF9">
              <w:t>Administrative/clerical/support staff</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586A18">
            <w:pPr>
              <w:pStyle w:val="TableText"/>
              <w:keepNext/>
            </w:pPr>
            <w:r w:rsidRPr="009F0AF9">
              <w:t>Lactation consultant</w:t>
            </w:r>
            <w:r>
              <w:t>/WIC-designated breastfeeding expert</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keepNext/>
            </w:pPr>
            <w:r>
              <w:t>Breastfeeding coordinator</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3E3E19">
            <w:pPr>
              <w:pStyle w:val="TableText"/>
            </w:pPr>
            <w:r w:rsidRPr="009F0AF9">
              <w:t>Breastfeeding peer counselor</w:t>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r w:rsidR="0032405F" w:rsidRPr="00E26723" w:rsidTr="0032405F">
        <w:tc>
          <w:tcPr>
            <w:tcW w:w="3633" w:type="dxa"/>
          </w:tcPr>
          <w:p w:rsidR="0032405F" w:rsidRPr="009F0AF9" w:rsidRDefault="0032405F" w:rsidP="00262706">
            <w:pPr>
              <w:pStyle w:val="TableText"/>
              <w:tabs>
                <w:tab w:val="right" w:leader="underscore" w:pos="3628"/>
              </w:tabs>
            </w:pPr>
            <w:r>
              <w:t>Other:</w:t>
            </w:r>
            <w:r>
              <w:tab/>
            </w:r>
          </w:p>
        </w:tc>
        <w:tc>
          <w:tcPr>
            <w:tcW w:w="810" w:type="dxa"/>
          </w:tcPr>
          <w:p w:rsidR="0032405F" w:rsidRPr="00E91480" w:rsidRDefault="0032405F" w:rsidP="003E3E19">
            <w:pPr>
              <w:pStyle w:val="TableText-center"/>
              <w:keepNext/>
              <w:spacing w:before="50" w:after="50"/>
            </w:pPr>
            <w:r>
              <w:sym w:font="Wingdings" w:char="F06F"/>
            </w:r>
          </w:p>
        </w:tc>
        <w:tc>
          <w:tcPr>
            <w:tcW w:w="1080" w:type="dxa"/>
          </w:tcPr>
          <w:p w:rsidR="0032405F" w:rsidRPr="00E91480" w:rsidRDefault="0032405F" w:rsidP="003E3E19">
            <w:pPr>
              <w:pStyle w:val="TableText-center"/>
              <w:keepNext/>
              <w:spacing w:before="50" w:after="50"/>
            </w:pPr>
            <w:r>
              <w:sym w:font="Wingdings" w:char="F06F"/>
            </w:r>
          </w:p>
        </w:tc>
        <w:tc>
          <w:tcPr>
            <w:tcW w:w="90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63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3E3E19">
            <w:pPr>
              <w:pStyle w:val="TableText-center"/>
              <w:keepNext/>
              <w:spacing w:before="50" w:after="50"/>
            </w:pPr>
            <w:r>
              <w:sym w:font="Wingdings" w:char="F06F"/>
            </w:r>
          </w:p>
        </w:tc>
        <w:tc>
          <w:tcPr>
            <w:tcW w:w="720" w:type="dxa"/>
          </w:tcPr>
          <w:p w:rsidR="0032405F" w:rsidRPr="00E91480" w:rsidRDefault="0032405F" w:rsidP="0079709E">
            <w:pPr>
              <w:pStyle w:val="TableText-center"/>
              <w:keepNext/>
              <w:spacing w:before="50" w:after="50"/>
            </w:pPr>
            <w:r>
              <w:sym w:font="Wingdings" w:char="F06F"/>
            </w:r>
          </w:p>
        </w:tc>
      </w:tr>
    </w:tbl>
    <w:p w:rsidR="001F6237" w:rsidRDefault="00FA195F" w:rsidP="001F4DDF">
      <w:pPr>
        <w:pStyle w:val="Source1"/>
        <w:ind w:left="540"/>
      </w:pPr>
      <w:r w:rsidRPr="00FA195F">
        <w:t>*</w:t>
      </w:r>
      <w:r>
        <w:t>A</w:t>
      </w:r>
      <w:r w:rsidRPr="00FA195F">
        <w:t>n educational approach based on a predetermined set of knowledge, skills, and abilities that the student is expected to accomplish.</w:t>
      </w:r>
    </w:p>
    <w:p w:rsidR="00C97609" w:rsidRDefault="00C97609" w:rsidP="00C97609"/>
    <w:p w:rsidR="006D6C1A" w:rsidRDefault="006D6C1A">
      <w:pPr>
        <w:spacing w:after="200" w:line="276" w:lineRule="auto"/>
        <w:rPr>
          <w:rFonts w:eastAsia="Calibri"/>
        </w:rPr>
      </w:pPr>
      <w:r>
        <w:br w:type="page"/>
      </w:r>
    </w:p>
    <w:p w:rsidR="00BC4C97" w:rsidRPr="00B053D8" w:rsidRDefault="00BC4C97" w:rsidP="00BC4C97">
      <w:pPr>
        <w:pStyle w:val="AppHeading3"/>
      </w:pPr>
      <w:r>
        <w:lastRenderedPageBreak/>
        <w:t>Staff Training</w:t>
      </w:r>
    </w:p>
    <w:p w:rsidR="001F6237" w:rsidRPr="003F60E3" w:rsidRDefault="001F6237" w:rsidP="00F21B5D">
      <w:pPr>
        <w:pStyle w:val="BodyText1"/>
      </w:pPr>
      <w:r w:rsidRPr="003F60E3">
        <w:t xml:space="preserve">For the </w:t>
      </w:r>
      <w:r w:rsidR="00BA6018" w:rsidRPr="003F60E3">
        <w:t xml:space="preserve">next </w:t>
      </w:r>
      <w:r w:rsidR="00643BC3" w:rsidRPr="003F60E3">
        <w:t xml:space="preserve">three </w:t>
      </w:r>
      <w:r w:rsidRPr="003F60E3">
        <w:t xml:space="preserve">questions, </w:t>
      </w:r>
      <w:r w:rsidR="00533CBA" w:rsidRPr="00F21B5D">
        <w:rPr>
          <w:b/>
        </w:rPr>
        <w:t>“</w:t>
      </w:r>
      <w:r w:rsidRPr="00F21B5D">
        <w:rPr>
          <w:b/>
        </w:rPr>
        <w:t>nutrition education</w:t>
      </w:r>
      <w:r w:rsidR="001B51C6" w:rsidRPr="00F21B5D">
        <w:rPr>
          <w:b/>
        </w:rPr>
        <w:t xml:space="preserve"> training</w:t>
      </w:r>
      <w:r w:rsidR="00533CBA" w:rsidRPr="00F21B5D">
        <w:rPr>
          <w:b/>
        </w:rPr>
        <w:t>”</w:t>
      </w:r>
      <w:r w:rsidRPr="003F60E3">
        <w:t xml:space="preserve"> refers to training on methods (</w:t>
      </w:r>
      <w:r w:rsidR="00B6405C" w:rsidRPr="003F60E3">
        <w:t>e.g.,</w:t>
      </w:r>
      <w:r w:rsidRPr="003F60E3">
        <w:t xml:space="preserve"> </w:t>
      </w:r>
      <w:r w:rsidR="00615263" w:rsidRPr="003F60E3">
        <w:t>learner</w:t>
      </w:r>
      <w:r w:rsidR="002F3181" w:rsidRPr="003F60E3">
        <w:t>-</w:t>
      </w:r>
      <w:r w:rsidR="00615263" w:rsidRPr="003F60E3">
        <w:t>centered education</w:t>
      </w:r>
      <w:r w:rsidRPr="003F60E3">
        <w:t>) as well as topics (</w:t>
      </w:r>
      <w:r w:rsidR="00B6405C" w:rsidRPr="003F60E3">
        <w:t>e.g.,</w:t>
      </w:r>
      <w:r w:rsidRPr="003F60E3">
        <w:t xml:space="preserve"> </w:t>
      </w:r>
      <w:r w:rsidR="003C62E0" w:rsidRPr="003F60E3">
        <w:t xml:space="preserve">importance of </w:t>
      </w:r>
      <w:r w:rsidR="0072548C" w:rsidRPr="003F60E3">
        <w:t>whole grains</w:t>
      </w:r>
      <w:r w:rsidRPr="003F60E3">
        <w:t>).</w:t>
      </w:r>
    </w:p>
    <w:p w:rsidR="00B053D8" w:rsidRDefault="00B053D8" w:rsidP="006F63C9">
      <w:pPr>
        <w:pStyle w:val="Question-FirstLevelNV"/>
      </w:pPr>
      <w:r>
        <w:t xml:space="preserve">Does your local agency have a policy that requires ongoing training on nutrition education for any staff members who provide it? </w:t>
      </w:r>
      <w:r w:rsidRPr="008C10ED">
        <w:rPr>
          <w:iCs/>
        </w:rPr>
        <w:t xml:space="preserve">Do </w:t>
      </w:r>
      <w:r w:rsidRPr="008C10ED">
        <w:rPr>
          <w:b/>
          <w:iCs/>
        </w:rPr>
        <w:t>not</w:t>
      </w:r>
      <w:r w:rsidRPr="008C10ED">
        <w:rPr>
          <w:iCs/>
        </w:rPr>
        <w:t xml:space="preserve"> include </w:t>
      </w:r>
      <w:r w:rsidR="00C82278" w:rsidRPr="008C10ED">
        <w:rPr>
          <w:iCs/>
        </w:rPr>
        <w:t>continuing education required for maintaining a credential</w:t>
      </w:r>
      <w:r w:rsidRPr="008C10ED">
        <w:rPr>
          <w:iCs/>
        </w:rPr>
        <w:t>.</w:t>
      </w:r>
      <w:r w:rsidR="006D0743">
        <w:rPr>
          <w:i/>
          <w:iCs/>
        </w:rPr>
        <w:t xml:space="preserve"> (</w:t>
      </w:r>
      <w:r w:rsidR="00890124">
        <w:rPr>
          <w:i/>
          <w:iCs/>
        </w:rPr>
        <w:t xml:space="preserve">Check </w:t>
      </w:r>
      <w:r w:rsidR="006D0743">
        <w:rPr>
          <w:i/>
          <w:iCs/>
        </w:rPr>
        <w:t>all that apply.)</w:t>
      </w:r>
    </w:p>
    <w:p w:rsidR="00B053D8" w:rsidRDefault="00B053D8" w:rsidP="00F21B5D">
      <w:pPr>
        <w:pStyle w:val="areplybox"/>
      </w:pPr>
      <w:r>
        <w:t>Yes, local agency requires specific number of hours per month</w:t>
      </w:r>
    </w:p>
    <w:p w:rsidR="00B053D8" w:rsidRDefault="00B053D8" w:rsidP="00F21B5D">
      <w:pPr>
        <w:pStyle w:val="areplybox"/>
      </w:pPr>
      <w:r>
        <w:t>Yes, local agency requires specific number of hours per year</w:t>
      </w:r>
    </w:p>
    <w:p w:rsidR="002E685B" w:rsidRDefault="002E685B" w:rsidP="00F21B5D">
      <w:pPr>
        <w:pStyle w:val="areplybox"/>
      </w:pPr>
      <w:r>
        <w:t xml:space="preserve">Yes, local agency </w:t>
      </w:r>
      <w:r w:rsidR="006F2A9E">
        <w:t>implements</w:t>
      </w:r>
      <w:r>
        <w:t xml:space="preserve"> </w:t>
      </w:r>
      <w:r w:rsidR="00F149C0">
        <w:t>S</w:t>
      </w:r>
      <w:r>
        <w:t>tate</w:t>
      </w:r>
      <w:r w:rsidR="00F149C0">
        <w:t xml:space="preserve"> agency</w:t>
      </w:r>
      <w:r>
        <w:t xml:space="preserve"> requirements</w:t>
      </w:r>
      <w:r w:rsidR="006D0743">
        <w:t xml:space="preserve"> for ongoing training</w:t>
      </w:r>
    </w:p>
    <w:p w:rsidR="00B053D8" w:rsidRDefault="00B053D8" w:rsidP="00F21B5D">
      <w:pPr>
        <w:pStyle w:val="areplyboxlast"/>
      </w:pPr>
      <w:r>
        <w:t>No local agency</w:t>
      </w:r>
      <w:r w:rsidR="00262706">
        <w:t xml:space="preserve"> </w:t>
      </w:r>
      <w:r w:rsidR="002E685B">
        <w:t>policy requiring ongoing training</w:t>
      </w:r>
    </w:p>
    <w:p w:rsidR="00104DB6" w:rsidRDefault="009B3295" w:rsidP="006F63C9">
      <w:pPr>
        <w:pStyle w:val="Question-FirstLevelNV"/>
        <w:rPr>
          <w:i/>
        </w:rPr>
      </w:pPr>
      <w:r>
        <w:rPr>
          <w:sz w:val="18"/>
          <w:szCs w:val="18"/>
        </w:rPr>
        <w:t>H</w:t>
      </w:r>
      <w:r>
        <w:t>ow i</w:t>
      </w:r>
      <w:r w:rsidR="007064A6">
        <w:t xml:space="preserve">s </w:t>
      </w:r>
      <w:r w:rsidR="000500A1" w:rsidRPr="0072548C">
        <w:t xml:space="preserve">ongoing </w:t>
      </w:r>
      <w:r w:rsidR="000500A1">
        <w:t>nutrition educat</w:t>
      </w:r>
      <w:r w:rsidR="00EA3C4A">
        <w:t>ion</w:t>
      </w:r>
      <w:r w:rsidR="00A515D3">
        <w:t xml:space="preserve"> </w:t>
      </w:r>
      <w:r w:rsidR="003C62E0">
        <w:t xml:space="preserve">training </w:t>
      </w:r>
      <w:r>
        <w:t xml:space="preserve">usually </w:t>
      </w:r>
      <w:r w:rsidR="00A515D3">
        <w:t>provided</w:t>
      </w:r>
      <w:r>
        <w:t xml:space="preserve"> to staff</w:t>
      </w:r>
      <w:r w:rsidR="00A515D3">
        <w:t>?</w:t>
      </w:r>
      <w:r w:rsidR="003021C7">
        <w:t xml:space="preserve"> </w:t>
      </w:r>
      <w:r w:rsidR="00DF03B4" w:rsidRPr="002F3181">
        <w:rPr>
          <w:i/>
        </w:rPr>
        <w:t>(</w:t>
      </w:r>
      <w:r w:rsidR="00890124">
        <w:rPr>
          <w:i/>
        </w:rPr>
        <w:t>Check</w:t>
      </w:r>
      <w:r w:rsidR="00890124" w:rsidRPr="002F3181">
        <w:rPr>
          <w:i/>
        </w:rPr>
        <w:t xml:space="preserve"> </w:t>
      </w:r>
      <w:r w:rsidR="00DF03B4" w:rsidRPr="002F3181">
        <w:rPr>
          <w:i/>
        </w:rPr>
        <w:t>all that apply.)</w:t>
      </w:r>
    </w:p>
    <w:p w:rsidR="000500A1" w:rsidRDefault="000500A1" w:rsidP="00F21B5D">
      <w:pPr>
        <w:pStyle w:val="areplybox"/>
      </w:pPr>
      <w:r>
        <w:t>National/</w:t>
      </w:r>
      <w:r w:rsidR="007A30B7">
        <w:t>State</w:t>
      </w:r>
      <w:r>
        <w:t xml:space="preserve">/regional conferences </w:t>
      </w:r>
      <w:r w:rsidR="001B51C6">
        <w:t xml:space="preserve">or </w:t>
      </w:r>
      <w:r>
        <w:t>workshops</w:t>
      </w:r>
    </w:p>
    <w:p w:rsidR="000F0DB4" w:rsidRDefault="00BB5CAA" w:rsidP="00F21B5D">
      <w:pPr>
        <w:pStyle w:val="areplybox"/>
      </w:pPr>
      <w:r>
        <w:t xml:space="preserve">Training sessions/courses at </w:t>
      </w:r>
      <w:r w:rsidR="00A515D3">
        <w:t>State training center</w:t>
      </w:r>
    </w:p>
    <w:p w:rsidR="000F0DB4" w:rsidRDefault="005C2137" w:rsidP="00F21B5D">
      <w:pPr>
        <w:pStyle w:val="areplybox"/>
      </w:pPr>
      <w:r>
        <w:t>In-person t</w:t>
      </w:r>
      <w:r w:rsidR="00983D64">
        <w:t>ra</w:t>
      </w:r>
      <w:r w:rsidR="009F0AF9">
        <w:t xml:space="preserve">ining </w:t>
      </w:r>
      <w:r w:rsidR="000F0DB4">
        <w:t>sessions</w:t>
      </w:r>
      <w:r>
        <w:t xml:space="preserve"> </w:t>
      </w:r>
      <w:r w:rsidR="00C82278">
        <w:t>(e.g.</w:t>
      </w:r>
      <w:r w:rsidR="00E53AB5">
        <w:t>,</w:t>
      </w:r>
      <w:r w:rsidR="00C82278">
        <w:t xml:space="preserve"> conferences, workshops) </w:t>
      </w:r>
      <w:r>
        <w:t xml:space="preserve">provided by your </w:t>
      </w:r>
      <w:r w:rsidR="00C82278">
        <w:t xml:space="preserve">local </w:t>
      </w:r>
      <w:r>
        <w:t>agency</w:t>
      </w:r>
    </w:p>
    <w:p w:rsidR="00856D35" w:rsidRDefault="005C2137" w:rsidP="00F21B5D">
      <w:pPr>
        <w:pStyle w:val="areplybox"/>
      </w:pPr>
      <w:r>
        <w:t>In-person t</w:t>
      </w:r>
      <w:r w:rsidR="00856D35">
        <w:t>raining sessions</w:t>
      </w:r>
      <w:r w:rsidR="00C82278">
        <w:t xml:space="preserve"> (e.g.</w:t>
      </w:r>
      <w:r w:rsidR="00E53AB5">
        <w:t>,</w:t>
      </w:r>
      <w:r w:rsidR="00C82278">
        <w:t xml:space="preserve"> conferences, workshops)</w:t>
      </w:r>
      <w:r w:rsidR="001B51C6">
        <w:t xml:space="preserve"> </w:t>
      </w:r>
      <w:r>
        <w:t xml:space="preserve">provided </w:t>
      </w:r>
      <w:r w:rsidR="001B51C6">
        <w:t xml:space="preserve">by </w:t>
      </w:r>
      <w:r w:rsidR="001B51C6" w:rsidRPr="004E3F10">
        <w:t>other</w:t>
      </w:r>
      <w:r w:rsidR="001B51C6">
        <w:t xml:space="preserve"> local agencies</w:t>
      </w:r>
      <w:r w:rsidR="00C82278">
        <w:t xml:space="preserve"> or programs</w:t>
      </w:r>
    </w:p>
    <w:p w:rsidR="00104DB6" w:rsidRDefault="005C2137" w:rsidP="00F21B5D">
      <w:pPr>
        <w:pStyle w:val="areplybox"/>
      </w:pPr>
      <w:r>
        <w:t>State or local agency w</w:t>
      </w:r>
      <w:r w:rsidR="00407144">
        <w:t>ebinars</w:t>
      </w:r>
    </w:p>
    <w:p w:rsidR="00262706" w:rsidRDefault="002E685B" w:rsidP="00F21B5D">
      <w:pPr>
        <w:pStyle w:val="areplybox"/>
      </w:pPr>
      <w:r>
        <w:t xml:space="preserve">Self-study </w:t>
      </w:r>
      <w:r w:rsidR="00A515D3">
        <w:t>training modules or courses</w:t>
      </w:r>
      <w:r w:rsidR="004327A6">
        <w:t xml:space="preserve"> (online or </w:t>
      </w:r>
      <w:r w:rsidR="006F3831">
        <w:t>print</w:t>
      </w:r>
      <w:r w:rsidR="004327A6">
        <w:t xml:space="preserve"> copy)</w:t>
      </w:r>
    </w:p>
    <w:p w:rsidR="00104DB6" w:rsidRDefault="00407144" w:rsidP="00F21B5D">
      <w:pPr>
        <w:pStyle w:val="areplybox"/>
      </w:pPr>
      <w:r>
        <w:t xml:space="preserve">Training </w:t>
      </w:r>
      <w:r w:rsidR="005C2137">
        <w:t xml:space="preserve">provided </w:t>
      </w:r>
      <w:r>
        <w:t>during</w:t>
      </w:r>
      <w:r w:rsidR="009F0AF9">
        <w:t xml:space="preserve"> </w:t>
      </w:r>
      <w:r w:rsidR="00C82278">
        <w:t xml:space="preserve">local </w:t>
      </w:r>
      <w:r w:rsidR="00DF03B4">
        <w:t>agency or site staff meetings</w:t>
      </w:r>
    </w:p>
    <w:p w:rsidR="000500A1" w:rsidRDefault="00DF03B4" w:rsidP="00F21B5D">
      <w:pPr>
        <w:pStyle w:val="areplybox"/>
      </w:pPr>
      <w:r>
        <w:t xml:space="preserve">Individual staff </w:t>
      </w:r>
      <w:r w:rsidR="00D92BB9">
        <w:t>mentoring/coaching</w:t>
      </w:r>
    </w:p>
    <w:p w:rsidR="001F6237" w:rsidRPr="00643BC3" w:rsidRDefault="00463C4A" w:rsidP="00F21B5D">
      <w:pPr>
        <w:pStyle w:val="areplyboxlast"/>
      </w:pPr>
      <w:r>
        <w:t>Other</w:t>
      </w:r>
      <w:r w:rsidR="009F0AF9">
        <w:t xml:space="preserve"> (describe)</w:t>
      </w:r>
      <w:r>
        <w:t>:</w:t>
      </w:r>
      <w:r w:rsidR="0032405F">
        <w:t xml:space="preserve"> </w:t>
      </w:r>
      <w:r w:rsidRPr="008F7C8E">
        <w:tab/>
      </w:r>
    </w:p>
    <w:p w:rsidR="00104DB6" w:rsidRDefault="001001C6" w:rsidP="00B35966">
      <w:pPr>
        <w:pStyle w:val="Question-FirstLevelNV"/>
      </w:pPr>
      <w:r>
        <w:t>A</w:t>
      </w:r>
      <w:r w:rsidR="00A75E98">
        <w:t xml:space="preserve">bout </w:t>
      </w:r>
      <w:r w:rsidR="00B053D8">
        <w:t>how many hours of nutr</w:t>
      </w:r>
      <w:r w:rsidR="001F6237">
        <w:t xml:space="preserve">ition education </w:t>
      </w:r>
      <w:r w:rsidR="00662364">
        <w:t xml:space="preserve">training </w:t>
      </w:r>
      <w:r w:rsidR="009B3295">
        <w:t>does</w:t>
      </w:r>
      <w:r w:rsidR="00662364">
        <w:t xml:space="preserve"> your </w:t>
      </w:r>
      <w:r w:rsidR="00C82278">
        <w:t xml:space="preserve">local </w:t>
      </w:r>
      <w:r w:rsidR="00662364">
        <w:t>agency</w:t>
      </w:r>
      <w:r w:rsidR="002E685B">
        <w:t xml:space="preserve"> provide</w:t>
      </w:r>
      <w:r w:rsidR="00B053D8">
        <w:t xml:space="preserve"> </w:t>
      </w:r>
      <w:r>
        <w:t xml:space="preserve">each year </w:t>
      </w:r>
      <w:r w:rsidR="00B053D8">
        <w:t xml:space="preserve">to </w:t>
      </w:r>
      <w:r w:rsidR="003E3E19">
        <w:t xml:space="preserve">each </w:t>
      </w:r>
      <w:r w:rsidR="00B35966">
        <w:t xml:space="preserve">person </w:t>
      </w:r>
      <w:r w:rsidR="00E53AB5">
        <w:t xml:space="preserve">who </w:t>
      </w:r>
      <w:r w:rsidR="009A271B">
        <w:t>provide</w:t>
      </w:r>
      <w:r w:rsidR="00B35966">
        <w:t>s</w:t>
      </w:r>
      <w:r w:rsidR="009A271B">
        <w:t xml:space="preserve"> nutrition education</w:t>
      </w:r>
      <w:r w:rsidR="005C2137">
        <w:t>?</w:t>
      </w:r>
      <w:r w:rsidR="00662364">
        <w:t xml:space="preserve"> </w:t>
      </w:r>
      <w:r w:rsidR="003E3E19" w:rsidRPr="003E3E19">
        <w:rPr>
          <w:i/>
        </w:rPr>
        <w:t>(</w:t>
      </w:r>
      <w:r w:rsidR="00890124">
        <w:rPr>
          <w:i/>
        </w:rPr>
        <w:t>Check</w:t>
      </w:r>
      <w:r w:rsidR="003E3E19" w:rsidRPr="003E3E19">
        <w:rPr>
          <w:i/>
        </w:rPr>
        <w:t xml:space="preserve"> the response </w:t>
      </w:r>
      <w:r w:rsidRPr="003E3E19">
        <w:rPr>
          <w:i/>
        </w:rPr>
        <w:t xml:space="preserve">that represents the </w:t>
      </w:r>
      <w:r w:rsidR="001B608A" w:rsidRPr="003E3E19">
        <w:rPr>
          <w:i/>
        </w:rPr>
        <w:t xml:space="preserve">approximate </w:t>
      </w:r>
      <w:r w:rsidRPr="003E3E19">
        <w:rPr>
          <w:i/>
        </w:rPr>
        <w:t xml:space="preserve">hours </w:t>
      </w:r>
      <w:r w:rsidRPr="003E3E19">
        <w:rPr>
          <w:b/>
          <w:i/>
        </w:rPr>
        <w:t>per staff member per year</w:t>
      </w:r>
      <w:r w:rsidRPr="003E3E19">
        <w:rPr>
          <w:i/>
        </w:rPr>
        <w:t>.</w:t>
      </w:r>
      <w:r w:rsidR="003E3E19" w:rsidRPr="003E3E19">
        <w:rPr>
          <w:i/>
        </w:rPr>
        <w:t>)</w:t>
      </w:r>
    </w:p>
    <w:p w:rsidR="00B053D8" w:rsidRDefault="00B053D8" w:rsidP="003E3E19">
      <w:pPr>
        <w:pStyle w:val="areplybox"/>
      </w:pPr>
      <w:r>
        <w:t>None</w:t>
      </w:r>
    </w:p>
    <w:p w:rsidR="00B053D8" w:rsidRDefault="00B053D8" w:rsidP="003E3E19">
      <w:pPr>
        <w:pStyle w:val="areplybox"/>
      </w:pPr>
      <w:r>
        <w:t>1</w:t>
      </w:r>
      <w:r w:rsidR="00125264">
        <w:t>–</w:t>
      </w:r>
      <w:r>
        <w:t>6 hours</w:t>
      </w:r>
    </w:p>
    <w:p w:rsidR="00B053D8" w:rsidRDefault="00B053D8" w:rsidP="003E3E19">
      <w:pPr>
        <w:pStyle w:val="areplybox"/>
      </w:pPr>
      <w:r>
        <w:t>7</w:t>
      </w:r>
      <w:r w:rsidR="00125264">
        <w:t>–</w:t>
      </w:r>
      <w:r>
        <w:t>12 hours</w:t>
      </w:r>
    </w:p>
    <w:p w:rsidR="00B053D8" w:rsidRDefault="00B053D8" w:rsidP="003E3E19">
      <w:pPr>
        <w:pStyle w:val="areplybox"/>
      </w:pPr>
      <w:r>
        <w:t>13</w:t>
      </w:r>
      <w:r w:rsidR="00125264">
        <w:t>–</w:t>
      </w:r>
      <w:r>
        <w:t>18 hours</w:t>
      </w:r>
    </w:p>
    <w:p w:rsidR="00B053D8" w:rsidRDefault="00B053D8" w:rsidP="003E3E19">
      <w:pPr>
        <w:pStyle w:val="areplybox"/>
      </w:pPr>
      <w:r>
        <w:t>19</w:t>
      </w:r>
      <w:r w:rsidR="00125264">
        <w:t>–</w:t>
      </w:r>
      <w:r>
        <w:t>24 hours</w:t>
      </w:r>
    </w:p>
    <w:p w:rsidR="00B053D8" w:rsidRDefault="00B053D8" w:rsidP="003E3E19">
      <w:pPr>
        <w:pStyle w:val="areplyboxlast"/>
      </w:pPr>
      <w:r>
        <w:t>25 or more hours</w:t>
      </w:r>
    </w:p>
    <w:p w:rsidR="001F6237" w:rsidRDefault="00B053D8" w:rsidP="00E95A37">
      <w:pPr>
        <w:pStyle w:val="Question-FirstLevelNV"/>
      </w:pPr>
      <w:r>
        <w:rPr>
          <w:b/>
        </w:rPr>
        <w:lastRenderedPageBreak/>
        <w:t>I</w:t>
      </w:r>
      <w:r w:rsidR="00515E12" w:rsidRPr="00515E12">
        <w:rPr>
          <w:b/>
        </w:rPr>
        <w:t>n the past 24 months</w:t>
      </w:r>
      <w:r w:rsidR="00515E12">
        <w:t xml:space="preserve">, </w:t>
      </w:r>
      <w:r w:rsidR="007B5886">
        <w:t xml:space="preserve">about </w:t>
      </w:r>
      <w:r w:rsidR="00CE2541">
        <w:t xml:space="preserve">what </w:t>
      </w:r>
      <w:r w:rsidR="00CE2541" w:rsidRPr="004E3F10">
        <w:t>percen</w:t>
      </w:r>
      <w:r w:rsidR="004E3F10" w:rsidRPr="004E3F10">
        <w:t>t</w:t>
      </w:r>
      <w:r w:rsidR="003E3E19">
        <w:t>age</w:t>
      </w:r>
      <w:r w:rsidR="00CE2541">
        <w:t xml:space="preserve"> of</w:t>
      </w:r>
      <w:r w:rsidR="00662364">
        <w:t xml:space="preserve"> </w:t>
      </w:r>
      <w:r w:rsidR="00D704B4">
        <w:t xml:space="preserve">staff </w:t>
      </w:r>
      <w:r w:rsidR="00425BBC">
        <w:t xml:space="preserve">members </w:t>
      </w:r>
      <w:r w:rsidR="00D22BED">
        <w:t xml:space="preserve">who provide nutrition education </w:t>
      </w:r>
      <w:r w:rsidR="003E3E19">
        <w:t xml:space="preserve">were </w:t>
      </w:r>
      <w:r w:rsidR="00515E12">
        <w:t xml:space="preserve">trained </w:t>
      </w:r>
      <w:r w:rsidR="00CE2541">
        <w:t xml:space="preserve">in the </w:t>
      </w:r>
      <w:r w:rsidR="00E95A37">
        <w:t xml:space="preserve">topics </w:t>
      </w:r>
      <w:r w:rsidR="00547F89">
        <w:t xml:space="preserve">listed </w:t>
      </w:r>
      <w:r w:rsidR="00D704B4">
        <w:t>below</w:t>
      </w:r>
      <w:r w:rsidR="001F6237" w:rsidRPr="00515E12">
        <w:t>?</w:t>
      </w:r>
      <w:r w:rsidR="001F6237">
        <w:t xml:space="preserve"> Include training</w:t>
      </w:r>
      <w:r w:rsidR="00515E12">
        <w:t xml:space="preserve"> that was</w:t>
      </w:r>
      <w:r w:rsidR="001F6237">
        <w:t xml:space="preserve"> provided by your </w:t>
      </w:r>
      <w:r w:rsidR="00BC5B57">
        <w:t xml:space="preserve">local </w:t>
      </w:r>
      <w:r w:rsidR="004E3F10">
        <w:t>a</w:t>
      </w:r>
      <w:r w:rsidR="001F6237">
        <w:t xml:space="preserve">gency, </w:t>
      </w:r>
      <w:r w:rsidR="006F6F6A">
        <w:t>State</w:t>
      </w:r>
      <w:r w:rsidR="001502D5">
        <w:t xml:space="preserve"> </w:t>
      </w:r>
      <w:r w:rsidR="00E53AB5">
        <w:t>agency</w:t>
      </w:r>
      <w:r w:rsidR="001F6237">
        <w:t xml:space="preserve">, </w:t>
      </w:r>
      <w:r w:rsidR="00CE2541">
        <w:t xml:space="preserve">and any </w:t>
      </w:r>
      <w:r w:rsidR="001F6237">
        <w:t>outside training</w:t>
      </w:r>
      <w:r w:rsidR="003441A0">
        <w:t xml:space="preserve">. </w:t>
      </w:r>
      <w:r w:rsidR="00602B6F" w:rsidRPr="00602B6F">
        <w:rPr>
          <w:i/>
        </w:rPr>
        <w:t>(</w:t>
      </w:r>
      <w:r w:rsidR="007B5886">
        <w:rPr>
          <w:i/>
        </w:rPr>
        <w:t>Please estimate if this information is not readily available.</w:t>
      </w:r>
      <w:r w:rsidR="007B5886">
        <w:t xml:space="preserve"> </w:t>
      </w:r>
      <w:r w:rsidR="00890124">
        <w:rPr>
          <w:i/>
        </w:rPr>
        <w:t>Check</w:t>
      </w:r>
      <w:r w:rsidR="00890124" w:rsidRPr="009C6997">
        <w:rPr>
          <w:i/>
        </w:rPr>
        <w:t xml:space="preserve"> </w:t>
      </w:r>
      <w:r w:rsidR="001F6237" w:rsidRPr="009C6997">
        <w:rPr>
          <w:i/>
        </w:rPr>
        <w:t xml:space="preserve">one response for </w:t>
      </w:r>
      <w:r w:rsidR="004A4A98" w:rsidRPr="009C6997">
        <w:rPr>
          <w:i/>
        </w:rPr>
        <w:t>each</w:t>
      </w:r>
      <w:r w:rsidR="00E95A37">
        <w:rPr>
          <w:i/>
        </w:rPr>
        <w:t xml:space="preserve"> topic</w:t>
      </w:r>
      <w:r w:rsidR="00117DA7">
        <w:rPr>
          <w:i/>
        </w:rPr>
        <w:t>.</w:t>
      </w:r>
      <w:r w:rsidR="007064A6">
        <w:rPr>
          <w:i/>
        </w:rPr>
        <w:t>)</w:t>
      </w:r>
    </w:p>
    <w:tbl>
      <w:tblPr>
        <w:tblStyle w:val="TableGrid"/>
        <w:tblW w:w="9047" w:type="dxa"/>
        <w:tblInd w:w="475" w:type="dxa"/>
        <w:tblLayout w:type="fixed"/>
        <w:tblCellMar>
          <w:left w:w="72" w:type="dxa"/>
          <w:right w:w="72" w:type="dxa"/>
        </w:tblCellMar>
        <w:tblLook w:val="04A0" w:firstRow="1" w:lastRow="0" w:firstColumn="1" w:lastColumn="0" w:noHBand="0" w:noVBand="1"/>
      </w:tblPr>
      <w:tblGrid>
        <w:gridCol w:w="3377"/>
        <w:gridCol w:w="905"/>
        <w:gridCol w:w="953"/>
        <w:gridCol w:w="953"/>
        <w:gridCol w:w="953"/>
        <w:gridCol w:w="953"/>
        <w:gridCol w:w="953"/>
      </w:tblGrid>
      <w:tr w:rsidR="00D92BB9" w:rsidRPr="004E4F96" w:rsidTr="00461E44">
        <w:tc>
          <w:tcPr>
            <w:tcW w:w="3377" w:type="dxa"/>
            <w:vAlign w:val="bottom"/>
          </w:tcPr>
          <w:p w:rsidR="00D92BB9" w:rsidRPr="00B27BC2" w:rsidRDefault="00E95A37" w:rsidP="003E3E19">
            <w:pPr>
              <w:pStyle w:val="TableHeaders"/>
              <w:keepNext/>
            </w:pPr>
            <w:r>
              <w:t>Topics</w:t>
            </w:r>
          </w:p>
        </w:tc>
        <w:tc>
          <w:tcPr>
            <w:tcW w:w="905" w:type="dxa"/>
            <w:vAlign w:val="bottom"/>
          </w:tcPr>
          <w:p w:rsidR="00D92BB9" w:rsidRPr="00B27BC2" w:rsidRDefault="00547F89" w:rsidP="003E3E19">
            <w:pPr>
              <w:pStyle w:val="TableHeaders"/>
              <w:keepNext/>
            </w:pPr>
            <w:r>
              <w:t>None</w:t>
            </w:r>
          </w:p>
        </w:tc>
        <w:tc>
          <w:tcPr>
            <w:tcW w:w="953" w:type="dxa"/>
            <w:vAlign w:val="bottom"/>
          </w:tcPr>
          <w:p w:rsidR="00D92BB9" w:rsidRPr="00B27BC2" w:rsidRDefault="00D92BB9" w:rsidP="003E3E19">
            <w:pPr>
              <w:pStyle w:val="TableHeaders"/>
              <w:keepNext/>
            </w:pPr>
            <w:r w:rsidRPr="00B27BC2">
              <w:t>1</w:t>
            </w:r>
            <w:r w:rsidR="00045258">
              <w:t>–</w:t>
            </w:r>
            <w:r w:rsidRPr="00B27BC2">
              <w:t>25%</w:t>
            </w:r>
          </w:p>
        </w:tc>
        <w:tc>
          <w:tcPr>
            <w:tcW w:w="953" w:type="dxa"/>
            <w:vAlign w:val="bottom"/>
          </w:tcPr>
          <w:p w:rsidR="00D92BB9" w:rsidRPr="00B27BC2" w:rsidRDefault="00D92BB9" w:rsidP="003E3E19">
            <w:pPr>
              <w:pStyle w:val="TableHeaders"/>
              <w:keepNext/>
            </w:pPr>
            <w:r w:rsidRPr="00B27BC2">
              <w:t>26</w:t>
            </w:r>
            <w:r w:rsidR="00045258">
              <w:t>–</w:t>
            </w:r>
            <w:r w:rsidRPr="00B27BC2">
              <w:t>50%</w:t>
            </w:r>
          </w:p>
        </w:tc>
        <w:tc>
          <w:tcPr>
            <w:tcW w:w="953" w:type="dxa"/>
            <w:vAlign w:val="bottom"/>
          </w:tcPr>
          <w:p w:rsidR="00D92BB9" w:rsidRPr="00B27BC2" w:rsidRDefault="00D92BB9" w:rsidP="003E3E19">
            <w:pPr>
              <w:pStyle w:val="TableHeaders"/>
              <w:keepNext/>
            </w:pPr>
            <w:r w:rsidRPr="00B27BC2">
              <w:t>51</w:t>
            </w:r>
            <w:r w:rsidR="00045258">
              <w:t>–</w:t>
            </w:r>
            <w:r w:rsidRPr="00B27BC2">
              <w:t>75%</w:t>
            </w:r>
          </w:p>
        </w:tc>
        <w:tc>
          <w:tcPr>
            <w:tcW w:w="953" w:type="dxa"/>
            <w:vAlign w:val="bottom"/>
          </w:tcPr>
          <w:p w:rsidR="00D92BB9" w:rsidRPr="00B27BC2" w:rsidRDefault="00D92BB9" w:rsidP="003E3E19">
            <w:pPr>
              <w:pStyle w:val="TableHeaders"/>
              <w:keepNext/>
            </w:pPr>
            <w:r w:rsidRPr="00B27BC2">
              <w:t>76</w:t>
            </w:r>
            <w:r w:rsidR="00045258">
              <w:t>–</w:t>
            </w:r>
            <w:r w:rsidRPr="00B27BC2">
              <w:t>100%</w:t>
            </w:r>
          </w:p>
        </w:tc>
        <w:tc>
          <w:tcPr>
            <w:tcW w:w="953" w:type="dxa"/>
            <w:vAlign w:val="bottom"/>
          </w:tcPr>
          <w:p w:rsidR="00D92BB9" w:rsidRPr="00B27BC2" w:rsidRDefault="00D92BB9" w:rsidP="003E3E19">
            <w:pPr>
              <w:pStyle w:val="TableHeaders"/>
              <w:keepNext/>
            </w:pPr>
            <w:r w:rsidRPr="00B27BC2">
              <w:t>Don</w:t>
            </w:r>
            <w:r w:rsidR="00533CBA">
              <w:t>’</w:t>
            </w:r>
            <w:r w:rsidRPr="00B27BC2">
              <w:t>t Know</w:t>
            </w:r>
          </w:p>
        </w:tc>
      </w:tr>
      <w:tr w:rsidR="00543570" w:rsidRPr="004E4F96" w:rsidTr="00461E44">
        <w:tc>
          <w:tcPr>
            <w:tcW w:w="3377" w:type="dxa"/>
          </w:tcPr>
          <w:p w:rsidR="00543570" w:rsidRPr="00C146FF" w:rsidRDefault="00543570" w:rsidP="003E3E19">
            <w:pPr>
              <w:pStyle w:val="TableText"/>
              <w:keepNext/>
            </w:pPr>
            <w:r w:rsidRPr="00C146FF">
              <w:t>3-step counseling</w:t>
            </w:r>
          </w:p>
        </w:tc>
        <w:tc>
          <w:tcPr>
            <w:tcW w:w="905"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r>
      <w:tr w:rsidR="00543570" w:rsidRPr="004E4F96" w:rsidTr="00461E44">
        <w:tc>
          <w:tcPr>
            <w:tcW w:w="3377" w:type="dxa"/>
          </w:tcPr>
          <w:p w:rsidR="00543570" w:rsidRPr="00C146FF" w:rsidRDefault="00543570" w:rsidP="003E3E19">
            <w:pPr>
              <w:pStyle w:val="TableText"/>
              <w:keepNext/>
            </w:pPr>
            <w:r w:rsidRPr="00C146FF">
              <w:t>Facilitated group discussion</w:t>
            </w:r>
          </w:p>
        </w:tc>
        <w:tc>
          <w:tcPr>
            <w:tcW w:w="905"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c>
          <w:tcPr>
            <w:tcW w:w="953" w:type="dxa"/>
          </w:tcPr>
          <w:p w:rsidR="00543570" w:rsidRPr="00C146FF" w:rsidRDefault="00543570" w:rsidP="003E3E19">
            <w:pPr>
              <w:pStyle w:val="TableText-center"/>
              <w:keepNext/>
              <w:spacing w:before="50" w:after="50"/>
            </w:pPr>
            <w:r w:rsidRPr="00C146FF">
              <w:sym w:font="Wingdings" w:char="F06F"/>
            </w:r>
          </w:p>
        </w:tc>
      </w:tr>
      <w:tr w:rsidR="00543570" w:rsidRPr="004E4F96" w:rsidTr="00461E44">
        <w:tc>
          <w:tcPr>
            <w:tcW w:w="3377" w:type="dxa"/>
          </w:tcPr>
          <w:p w:rsidR="00543570" w:rsidRPr="00C146FF" w:rsidRDefault="00543570" w:rsidP="00543570">
            <w:pPr>
              <w:pStyle w:val="TableText"/>
            </w:pPr>
            <w:r w:rsidRPr="00C146FF">
              <w:t>Motivational interviewing</w:t>
            </w:r>
          </w:p>
        </w:tc>
        <w:tc>
          <w:tcPr>
            <w:tcW w:w="905"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r>
      <w:tr w:rsidR="00543570" w:rsidRPr="004E4F96" w:rsidTr="00461E44">
        <w:tc>
          <w:tcPr>
            <w:tcW w:w="3377" w:type="dxa"/>
          </w:tcPr>
          <w:p w:rsidR="00543570" w:rsidRPr="00C146FF" w:rsidRDefault="00543570" w:rsidP="00543570">
            <w:pPr>
              <w:pStyle w:val="TableText"/>
            </w:pPr>
            <w:r w:rsidRPr="00C146FF">
              <w:t>Communication skills</w:t>
            </w:r>
          </w:p>
        </w:tc>
        <w:tc>
          <w:tcPr>
            <w:tcW w:w="905"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r>
      <w:tr w:rsidR="00543570" w:rsidRPr="004E4F96" w:rsidTr="00461E44">
        <w:tc>
          <w:tcPr>
            <w:tcW w:w="3377" w:type="dxa"/>
          </w:tcPr>
          <w:p w:rsidR="00543570" w:rsidRPr="00C146FF" w:rsidRDefault="00543570" w:rsidP="00543570">
            <w:pPr>
              <w:pStyle w:val="TableText"/>
            </w:pPr>
            <w:r w:rsidRPr="00C146FF">
              <w:t>Goal setting</w:t>
            </w:r>
          </w:p>
        </w:tc>
        <w:tc>
          <w:tcPr>
            <w:tcW w:w="905"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r>
      <w:tr w:rsidR="00543570" w:rsidRPr="004E4F96" w:rsidTr="00461E44">
        <w:tc>
          <w:tcPr>
            <w:tcW w:w="3377" w:type="dxa"/>
          </w:tcPr>
          <w:p w:rsidR="00543570" w:rsidRPr="00C146FF" w:rsidRDefault="00543570" w:rsidP="00543570">
            <w:pPr>
              <w:pStyle w:val="TableText"/>
            </w:pPr>
            <w:r w:rsidRPr="00C146FF">
              <w:t>Emotion-based counseling</w:t>
            </w:r>
          </w:p>
        </w:tc>
        <w:tc>
          <w:tcPr>
            <w:tcW w:w="905"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r>
      <w:tr w:rsidR="00543570" w:rsidRPr="004E4F96" w:rsidTr="00461E44">
        <w:tc>
          <w:tcPr>
            <w:tcW w:w="3377" w:type="dxa"/>
          </w:tcPr>
          <w:p w:rsidR="00543570" w:rsidRPr="00C146FF" w:rsidRDefault="002E685B" w:rsidP="006F3587">
            <w:pPr>
              <w:pStyle w:val="TableText"/>
            </w:pPr>
            <w:r>
              <w:t xml:space="preserve">Skills related to </w:t>
            </w:r>
            <w:r w:rsidR="00543570" w:rsidRPr="00C146FF">
              <w:t>Value Enhanced Nu</w:t>
            </w:r>
            <w:r w:rsidR="00B35966">
              <w:t>trition Assessment (VENA)</w:t>
            </w:r>
            <w:r w:rsidR="00262706">
              <w:t xml:space="preserve"> </w:t>
            </w:r>
            <w:r>
              <w:t>and</w:t>
            </w:r>
            <w:r w:rsidR="006F3587">
              <w:t>/or</w:t>
            </w:r>
            <w:r>
              <w:t xml:space="preserve"> </w:t>
            </w:r>
            <w:r w:rsidR="00B35966">
              <w:t>participant</w:t>
            </w:r>
            <w:r>
              <w:t>/</w:t>
            </w:r>
            <w:r w:rsidR="00B35966">
              <w:t>learner-centered education</w:t>
            </w:r>
          </w:p>
        </w:tc>
        <w:tc>
          <w:tcPr>
            <w:tcW w:w="905"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c>
          <w:tcPr>
            <w:tcW w:w="953" w:type="dxa"/>
          </w:tcPr>
          <w:p w:rsidR="00543570" w:rsidRPr="00C146FF" w:rsidRDefault="00543570" w:rsidP="00E60F9B">
            <w:pPr>
              <w:pStyle w:val="TableText-center"/>
              <w:spacing w:before="50" w:after="50"/>
            </w:pPr>
            <w:r w:rsidRPr="00C146FF">
              <w:sym w:font="Wingdings" w:char="F06F"/>
            </w:r>
          </w:p>
        </w:tc>
      </w:tr>
      <w:tr w:rsidR="00E95A37" w:rsidRPr="004E4F96" w:rsidTr="00461E44">
        <w:tc>
          <w:tcPr>
            <w:tcW w:w="3377" w:type="dxa"/>
          </w:tcPr>
          <w:p w:rsidR="00E95A37" w:rsidRDefault="00E95A37" w:rsidP="006F3587">
            <w:pPr>
              <w:pStyle w:val="TableText"/>
            </w:pPr>
            <w:bookmarkStart w:id="0" w:name="_GoBack" w:colFirst="1" w:colLast="1"/>
            <w:r>
              <w:t>Training on a foreign language (e.g., Spanish)</w:t>
            </w:r>
          </w:p>
        </w:tc>
        <w:tc>
          <w:tcPr>
            <w:tcW w:w="905" w:type="dxa"/>
          </w:tcPr>
          <w:p w:rsidR="00E95A37" w:rsidRPr="00C146FF" w:rsidRDefault="00E95A37" w:rsidP="00D30433">
            <w:pPr>
              <w:pStyle w:val="TableText-center"/>
              <w:spacing w:before="50" w:after="50"/>
            </w:pPr>
            <w:r w:rsidRPr="00C146FF">
              <w:sym w:font="Wingdings" w:char="F06F"/>
            </w:r>
          </w:p>
        </w:tc>
        <w:tc>
          <w:tcPr>
            <w:tcW w:w="953" w:type="dxa"/>
          </w:tcPr>
          <w:p w:rsidR="00E95A37" w:rsidRPr="00C146FF" w:rsidRDefault="00E95A37" w:rsidP="00D30433">
            <w:pPr>
              <w:pStyle w:val="TableText-center"/>
              <w:spacing w:before="50" w:after="50"/>
            </w:pPr>
            <w:r w:rsidRPr="00C146FF">
              <w:sym w:font="Wingdings" w:char="F06F"/>
            </w:r>
          </w:p>
        </w:tc>
        <w:tc>
          <w:tcPr>
            <w:tcW w:w="953" w:type="dxa"/>
          </w:tcPr>
          <w:p w:rsidR="00E95A37" w:rsidRPr="00C146FF" w:rsidRDefault="00E95A37" w:rsidP="00D30433">
            <w:pPr>
              <w:pStyle w:val="TableText-center"/>
              <w:spacing w:before="50" w:after="50"/>
            </w:pPr>
            <w:r w:rsidRPr="00C146FF">
              <w:sym w:font="Wingdings" w:char="F06F"/>
            </w:r>
          </w:p>
        </w:tc>
        <w:tc>
          <w:tcPr>
            <w:tcW w:w="953" w:type="dxa"/>
          </w:tcPr>
          <w:p w:rsidR="00E95A37" w:rsidRPr="00C146FF" w:rsidRDefault="00E95A37" w:rsidP="00D30433">
            <w:pPr>
              <w:pStyle w:val="TableText-center"/>
              <w:spacing w:before="50" w:after="50"/>
            </w:pPr>
            <w:r w:rsidRPr="00C146FF">
              <w:sym w:font="Wingdings" w:char="F06F"/>
            </w:r>
          </w:p>
        </w:tc>
        <w:tc>
          <w:tcPr>
            <w:tcW w:w="953" w:type="dxa"/>
          </w:tcPr>
          <w:p w:rsidR="00E95A37" w:rsidRPr="00C146FF" w:rsidRDefault="00E95A37" w:rsidP="00D30433">
            <w:pPr>
              <w:pStyle w:val="TableText-center"/>
              <w:spacing w:before="50" w:after="50"/>
            </w:pPr>
            <w:r w:rsidRPr="00C146FF">
              <w:sym w:font="Wingdings" w:char="F06F"/>
            </w:r>
          </w:p>
        </w:tc>
        <w:tc>
          <w:tcPr>
            <w:tcW w:w="953" w:type="dxa"/>
          </w:tcPr>
          <w:p w:rsidR="00E95A37" w:rsidRPr="00C146FF" w:rsidRDefault="00E95A37" w:rsidP="00D30433">
            <w:pPr>
              <w:pStyle w:val="TableText-center"/>
              <w:spacing w:before="50" w:after="50"/>
            </w:pPr>
            <w:r w:rsidRPr="00C146FF">
              <w:sym w:font="Wingdings" w:char="F06F"/>
            </w:r>
          </w:p>
        </w:tc>
      </w:tr>
      <w:bookmarkEnd w:id="0"/>
      <w:tr w:rsidR="00E95A37" w:rsidRPr="004E4F96" w:rsidTr="00461E44">
        <w:tc>
          <w:tcPr>
            <w:tcW w:w="3377" w:type="dxa"/>
          </w:tcPr>
          <w:p w:rsidR="00E95A37" w:rsidRPr="00C146FF" w:rsidRDefault="00E95A37" w:rsidP="00262706">
            <w:pPr>
              <w:pStyle w:val="TableText"/>
              <w:tabs>
                <w:tab w:val="right" w:leader="underscore" w:pos="3125"/>
              </w:tabs>
            </w:pPr>
            <w:r>
              <w:t>Other</w:t>
            </w:r>
            <w:r w:rsidRPr="00C146FF">
              <w:t>:</w:t>
            </w:r>
            <w:r>
              <w:t xml:space="preserve"> </w:t>
            </w:r>
            <w:r>
              <w:tab/>
            </w:r>
          </w:p>
        </w:tc>
        <w:tc>
          <w:tcPr>
            <w:tcW w:w="905" w:type="dxa"/>
          </w:tcPr>
          <w:p w:rsidR="00E95A37" w:rsidRPr="00C146FF" w:rsidRDefault="00E95A37" w:rsidP="002B3CC2">
            <w:pPr>
              <w:pStyle w:val="TableText-center"/>
              <w:spacing w:before="50" w:after="50"/>
            </w:pPr>
            <w:r w:rsidRPr="00C146FF">
              <w:sym w:font="Wingdings" w:char="F06F"/>
            </w:r>
          </w:p>
        </w:tc>
        <w:tc>
          <w:tcPr>
            <w:tcW w:w="953" w:type="dxa"/>
          </w:tcPr>
          <w:p w:rsidR="00E95A37" w:rsidRPr="00C146FF" w:rsidRDefault="00E95A37" w:rsidP="002B3CC2">
            <w:pPr>
              <w:pStyle w:val="TableText-center"/>
              <w:spacing w:before="50" w:after="50"/>
            </w:pPr>
            <w:r w:rsidRPr="00C146FF">
              <w:sym w:font="Wingdings" w:char="F06F"/>
            </w:r>
          </w:p>
        </w:tc>
        <w:tc>
          <w:tcPr>
            <w:tcW w:w="953" w:type="dxa"/>
          </w:tcPr>
          <w:p w:rsidR="00E95A37" w:rsidRPr="00C146FF" w:rsidRDefault="00E95A37" w:rsidP="002B3CC2">
            <w:pPr>
              <w:pStyle w:val="TableText-center"/>
              <w:spacing w:before="50" w:after="50"/>
            </w:pPr>
            <w:r w:rsidRPr="00C146FF">
              <w:sym w:font="Wingdings" w:char="F06F"/>
            </w:r>
          </w:p>
        </w:tc>
        <w:tc>
          <w:tcPr>
            <w:tcW w:w="953" w:type="dxa"/>
          </w:tcPr>
          <w:p w:rsidR="00E95A37" w:rsidRPr="00C146FF" w:rsidRDefault="00E95A37" w:rsidP="002B3CC2">
            <w:pPr>
              <w:pStyle w:val="TableText-center"/>
              <w:spacing w:before="50" w:after="50"/>
            </w:pPr>
            <w:r w:rsidRPr="00C146FF">
              <w:sym w:font="Wingdings" w:char="F06F"/>
            </w:r>
          </w:p>
        </w:tc>
        <w:tc>
          <w:tcPr>
            <w:tcW w:w="953" w:type="dxa"/>
          </w:tcPr>
          <w:p w:rsidR="00E95A37" w:rsidRPr="00C146FF" w:rsidRDefault="00E95A37" w:rsidP="002B3CC2">
            <w:pPr>
              <w:pStyle w:val="TableText-center"/>
              <w:spacing w:before="50" w:after="50"/>
            </w:pPr>
            <w:r w:rsidRPr="00C146FF">
              <w:sym w:font="Wingdings" w:char="F06F"/>
            </w:r>
          </w:p>
        </w:tc>
        <w:tc>
          <w:tcPr>
            <w:tcW w:w="953" w:type="dxa"/>
          </w:tcPr>
          <w:p w:rsidR="00E95A37" w:rsidRPr="00C146FF" w:rsidRDefault="00E95A37" w:rsidP="002B3CC2">
            <w:pPr>
              <w:pStyle w:val="TableText-center"/>
              <w:spacing w:before="50" w:after="50"/>
            </w:pPr>
            <w:r w:rsidRPr="00C146FF">
              <w:sym w:font="Wingdings" w:char="F06F"/>
            </w:r>
          </w:p>
        </w:tc>
      </w:tr>
    </w:tbl>
    <w:p w:rsidR="006A116F" w:rsidRDefault="006A116F" w:rsidP="00543570">
      <w:pPr>
        <w:pStyle w:val="bodytextpsg"/>
        <w:keepLines/>
      </w:pPr>
    </w:p>
    <w:p w:rsidR="003E3E19" w:rsidRPr="00B053D8" w:rsidRDefault="003E3E19" w:rsidP="003E3E19">
      <w:pPr>
        <w:pStyle w:val="AppHeading3"/>
      </w:pPr>
      <w:r>
        <w:t>Design and Oversight of Nutrition Education</w:t>
      </w:r>
    </w:p>
    <w:p w:rsidR="006D406C" w:rsidRPr="008C10ED" w:rsidRDefault="003E3E19" w:rsidP="006F63C9">
      <w:pPr>
        <w:pStyle w:val="Question-FirstLevelNV"/>
      </w:pPr>
      <w:r>
        <w:t>H</w:t>
      </w:r>
      <w:r w:rsidR="006D406C">
        <w:t xml:space="preserve">ow </w:t>
      </w:r>
      <w:r>
        <w:t xml:space="preserve">does </w:t>
      </w:r>
      <w:r w:rsidR="006D406C">
        <w:t xml:space="preserve">your </w:t>
      </w:r>
      <w:r w:rsidR="00C82278">
        <w:t xml:space="preserve">local </w:t>
      </w:r>
      <w:r w:rsidR="006D406C">
        <w:t xml:space="preserve">agency </w:t>
      </w:r>
      <w:r w:rsidR="00117DA7" w:rsidRPr="00FC31B4">
        <w:rPr>
          <w:b/>
        </w:rPr>
        <w:t>design and oversee</w:t>
      </w:r>
      <w:r w:rsidR="006F1471">
        <w:t xml:space="preserve"> </w:t>
      </w:r>
      <w:r w:rsidR="009E3848">
        <w:t xml:space="preserve">implementation of </w:t>
      </w:r>
      <w:r w:rsidR="006D406C">
        <w:t>nutrition education?</w:t>
      </w:r>
      <w:r w:rsidR="002675F5">
        <w:t xml:space="preserve"> </w:t>
      </w:r>
      <w:r w:rsidR="002675F5">
        <w:rPr>
          <w:i/>
        </w:rPr>
        <w:t>(</w:t>
      </w:r>
      <w:r w:rsidR="00890124">
        <w:rPr>
          <w:i/>
        </w:rPr>
        <w:t xml:space="preserve">Check </w:t>
      </w:r>
      <w:r w:rsidR="002675F5">
        <w:rPr>
          <w:i/>
        </w:rPr>
        <w:t>all that apply</w:t>
      </w:r>
      <w:r w:rsidR="00534106">
        <w:rPr>
          <w:i/>
        </w:rPr>
        <w:t>.</w:t>
      </w:r>
      <w:r w:rsidR="002675F5">
        <w:rPr>
          <w:i/>
        </w:rPr>
        <w:t>)</w:t>
      </w:r>
    </w:p>
    <w:p w:rsidR="00F00728" w:rsidRDefault="00F00728" w:rsidP="00F00728">
      <w:pPr>
        <w:pStyle w:val="areplyboxlast"/>
        <w:numPr>
          <w:ilvl w:val="0"/>
          <w:numId w:val="0"/>
        </w:numPr>
        <w:ind w:left="720"/>
      </w:pPr>
      <w:r>
        <w:t>Design includes developing lesson plans, protocols, and materials for nutrition education. Oversee includes directing, managing, or supervising the implementation of nutrition education.</w:t>
      </w:r>
    </w:p>
    <w:p w:rsidR="006D406C" w:rsidRDefault="006D406C" w:rsidP="003E3E19">
      <w:pPr>
        <w:pStyle w:val="areplybox"/>
      </w:pPr>
      <w:r>
        <w:t>One individual designs and oversees nutrition education for all sites</w:t>
      </w:r>
      <w:r w:rsidR="004E3F10">
        <w:t>.</w:t>
      </w:r>
    </w:p>
    <w:p w:rsidR="006D406C" w:rsidRDefault="006D406C" w:rsidP="003E3E19">
      <w:pPr>
        <w:pStyle w:val="areplybox"/>
      </w:pPr>
      <w:r>
        <w:t>A team of two or more individuals design</w:t>
      </w:r>
      <w:r w:rsidR="006F1471">
        <w:t>s</w:t>
      </w:r>
      <w:r>
        <w:t xml:space="preserve"> and oversee</w:t>
      </w:r>
      <w:r w:rsidR="004A4A98">
        <w:t>s</w:t>
      </w:r>
      <w:r>
        <w:t xml:space="preserve"> nutrition education for all sites</w:t>
      </w:r>
      <w:r w:rsidR="004E3F10">
        <w:t>.</w:t>
      </w:r>
    </w:p>
    <w:p w:rsidR="006D406C" w:rsidRDefault="006D406C" w:rsidP="003E3E19">
      <w:pPr>
        <w:pStyle w:val="areplybox"/>
      </w:pPr>
      <w:r>
        <w:t xml:space="preserve">Each site designs and oversees </w:t>
      </w:r>
      <w:r w:rsidR="004E3F10">
        <w:t>its</w:t>
      </w:r>
      <w:r w:rsidR="003C3923">
        <w:t xml:space="preserve"> own </w:t>
      </w:r>
      <w:r w:rsidR="004E3F10">
        <w:t>nutrition education.</w:t>
      </w:r>
    </w:p>
    <w:p w:rsidR="008C1D2F" w:rsidRDefault="008C1D2F" w:rsidP="003E3E19">
      <w:pPr>
        <w:pStyle w:val="areplybox"/>
      </w:pPr>
      <w:r>
        <w:t>State agency designs nutrition education and local agency oversees</w:t>
      </w:r>
      <w:r w:rsidR="009E3848">
        <w:t xml:space="preserve"> nutrition education</w:t>
      </w:r>
      <w:r>
        <w:t>.</w:t>
      </w:r>
    </w:p>
    <w:p w:rsidR="00262706" w:rsidRDefault="003C3923" w:rsidP="003E3E19">
      <w:pPr>
        <w:pStyle w:val="areplybox"/>
      </w:pPr>
      <w:r w:rsidRPr="000F10F1">
        <w:t xml:space="preserve">State </w:t>
      </w:r>
      <w:r w:rsidR="00E53AB5">
        <w:t>a</w:t>
      </w:r>
      <w:r w:rsidR="00E53AB5" w:rsidRPr="000F10F1">
        <w:t xml:space="preserve">gency </w:t>
      </w:r>
      <w:r w:rsidRPr="000F10F1">
        <w:t>designs and oversees nutrition education</w:t>
      </w:r>
      <w:r w:rsidR="004E3F10">
        <w:t>.</w:t>
      </w:r>
      <w:r w:rsidR="00F00728">
        <w:t xml:space="preserve"> </w:t>
      </w:r>
      <w:r w:rsidR="00F00728" w:rsidRPr="002E31C5">
        <w:rPr>
          <w:b/>
          <w:bCs/>
        </w:rPr>
        <w:sym w:font="Wingdings" w:char="F0E0"/>
      </w:r>
      <w:r w:rsidR="00F00728">
        <w:t xml:space="preserve"> </w:t>
      </w:r>
      <w:r w:rsidR="00890124">
        <w:rPr>
          <w:b/>
          <w:bCs/>
        </w:rPr>
        <w:t xml:space="preserve">GO </w:t>
      </w:r>
      <w:r w:rsidR="0089527E">
        <w:rPr>
          <w:b/>
          <w:bCs/>
        </w:rPr>
        <w:t xml:space="preserve">TO </w:t>
      </w:r>
      <w:r w:rsidR="00113BA4">
        <w:rPr>
          <w:b/>
          <w:bCs/>
        </w:rPr>
        <w:br/>
      </w:r>
      <w:r w:rsidR="0089527E">
        <w:rPr>
          <w:b/>
          <w:bCs/>
        </w:rPr>
        <w:t>QUESTION 30</w:t>
      </w:r>
    </w:p>
    <w:p w:rsidR="00B053D8" w:rsidRDefault="006D406C" w:rsidP="003E3E19">
      <w:pPr>
        <w:pStyle w:val="areplyboxlast"/>
      </w:pPr>
      <w:r>
        <w:t>Other (describe):</w:t>
      </w:r>
      <w:r w:rsidR="00461E44">
        <w:t xml:space="preserve"> </w:t>
      </w:r>
      <w:r w:rsidR="003E3E19">
        <w:tab/>
      </w:r>
    </w:p>
    <w:p w:rsidR="001F6237" w:rsidRPr="00C861AA" w:rsidRDefault="00452068" w:rsidP="006F63C9">
      <w:pPr>
        <w:pStyle w:val="Question-FirstLevelNV"/>
        <w:rPr>
          <w:i/>
        </w:rPr>
      </w:pPr>
      <w:r>
        <w:lastRenderedPageBreak/>
        <w:t xml:space="preserve">Who </w:t>
      </w:r>
      <w:r w:rsidR="00117DA7">
        <w:t>designs and</w:t>
      </w:r>
      <w:r w:rsidR="008C1D2F">
        <w:t>/or</w:t>
      </w:r>
      <w:r w:rsidR="00117DA7">
        <w:t xml:space="preserve"> oversees </w:t>
      </w:r>
      <w:r w:rsidR="00A0682F">
        <w:t>nutrition education</w:t>
      </w:r>
      <w:r w:rsidR="004E3F10">
        <w:t xml:space="preserve"> at your </w:t>
      </w:r>
      <w:r w:rsidR="003E3E19">
        <w:t xml:space="preserve">local </w:t>
      </w:r>
      <w:r w:rsidR="004E3F10">
        <w:t>agency</w:t>
      </w:r>
      <w:r w:rsidR="00A0682F">
        <w:t xml:space="preserve">? </w:t>
      </w:r>
      <w:r w:rsidR="00325A4A" w:rsidRPr="00C861AA">
        <w:rPr>
          <w:i/>
        </w:rPr>
        <w:t>(</w:t>
      </w:r>
      <w:r w:rsidR="00F00728">
        <w:rPr>
          <w:i/>
        </w:rPr>
        <w:t>Check</w:t>
      </w:r>
      <w:r w:rsidR="00F00728" w:rsidRPr="00C861AA">
        <w:rPr>
          <w:i/>
        </w:rPr>
        <w:t xml:space="preserve"> </w:t>
      </w:r>
      <w:r w:rsidR="00325A4A" w:rsidRPr="00C861AA">
        <w:rPr>
          <w:i/>
        </w:rPr>
        <w:t>all</w:t>
      </w:r>
      <w:r w:rsidR="001B608A">
        <w:rPr>
          <w:i/>
        </w:rPr>
        <w:t xml:space="preserve"> job classifications/types</w:t>
      </w:r>
      <w:r w:rsidR="00325A4A" w:rsidRPr="00C861AA">
        <w:rPr>
          <w:i/>
        </w:rPr>
        <w:t xml:space="preserve"> that apply</w:t>
      </w:r>
      <w:r w:rsidR="00BA6018">
        <w:rPr>
          <w:i/>
        </w:rPr>
        <w:t>.</w:t>
      </w:r>
      <w:r w:rsidR="00325A4A" w:rsidRPr="00C861AA">
        <w:rPr>
          <w:i/>
        </w:rPr>
        <w:t>)</w:t>
      </w:r>
    </w:p>
    <w:p w:rsidR="002E4361" w:rsidRDefault="001C70E8" w:rsidP="003E3E19">
      <w:pPr>
        <w:pStyle w:val="areplybox"/>
      </w:pPr>
      <w:r>
        <w:t>WIC director</w:t>
      </w:r>
      <w:r w:rsidR="003F60E3">
        <w:t>/coordinator</w:t>
      </w:r>
    </w:p>
    <w:p w:rsidR="001C70E8" w:rsidRDefault="003E3E19" w:rsidP="003E3E19">
      <w:pPr>
        <w:pStyle w:val="areplybox"/>
      </w:pPr>
      <w:r>
        <w:t>Site/c</w:t>
      </w:r>
      <w:r w:rsidR="001C70E8">
        <w:t>linic supervisor</w:t>
      </w:r>
    </w:p>
    <w:p w:rsidR="001C70E8" w:rsidRDefault="001C70E8" w:rsidP="003E3E19">
      <w:pPr>
        <w:pStyle w:val="areplybox"/>
      </w:pPr>
      <w:r>
        <w:t>Registered dietitian</w:t>
      </w:r>
      <w:r w:rsidR="003E3E19">
        <w:t xml:space="preserve"> (RD)</w:t>
      </w:r>
    </w:p>
    <w:p w:rsidR="00104DB6" w:rsidRDefault="001C70E8" w:rsidP="003E3E19">
      <w:pPr>
        <w:pStyle w:val="areplybox"/>
      </w:pPr>
      <w:r>
        <w:t>Degreed</w:t>
      </w:r>
      <w:r w:rsidR="003C3923">
        <w:t xml:space="preserve"> </w:t>
      </w:r>
      <w:r>
        <w:t>nutritionist</w:t>
      </w:r>
      <w:r w:rsidR="003F60E3">
        <w:t>, not RD</w:t>
      </w:r>
    </w:p>
    <w:p w:rsidR="001C70E8" w:rsidRDefault="00AB6E58" w:rsidP="00256932">
      <w:pPr>
        <w:pStyle w:val="areplybox"/>
      </w:pPr>
      <w:r>
        <w:t>Trained nutrition paraprofessional</w:t>
      </w:r>
      <w:r w:rsidR="00256932">
        <w:t xml:space="preserve"> </w:t>
      </w:r>
      <w:r w:rsidR="00256932" w:rsidRPr="00F13BC7">
        <w:t>(e.g.</w:t>
      </w:r>
      <w:r w:rsidR="00256932">
        <w:t>,</w:t>
      </w:r>
      <w:r w:rsidR="00256932" w:rsidRPr="00F13BC7">
        <w:t xml:space="preserve"> nutrition assistant, nutrition aid, competent paraprofessional authority, diet technician, social services technician)</w:t>
      </w:r>
    </w:p>
    <w:p w:rsidR="001C70E8" w:rsidRDefault="003F60E3" w:rsidP="003E3E19">
      <w:pPr>
        <w:pStyle w:val="areplybox"/>
      </w:pPr>
      <w:r>
        <w:t>Nurse</w:t>
      </w:r>
    </w:p>
    <w:p w:rsidR="001C70E8" w:rsidRDefault="00AB6E58" w:rsidP="003E3E19">
      <w:pPr>
        <w:pStyle w:val="areplybox"/>
      </w:pPr>
      <w:r>
        <w:t>Nutrition education coordinator</w:t>
      </w:r>
    </w:p>
    <w:p w:rsidR="001C70E8" w:rsidRDefault="001C70E8" w:rsidP="00BB5CAA">
      <w:pPr>
        <w:pStyle w:val="areplybox"/>
      </w:pPr>
      <w:r>
        <w:t>Lactation consultant</w:t>
      </w:r>
      <w:r w:rsidR="000F10F1">
        <w:t>/WIC-designated breastfeeding expert</w:t>
      </w:r>
    </w:p>
    <w:p w:rsidR="001F6237" w:rsidRPr="00092133" w:rsidRDefault="001C70E8" w:rsidP="003E3E19">
      <w:pPr>
        <w:pStyle w:val="areplyboxlast"/>
      </w:pPr>
      <w:r>
        <w:t>Other</w:t>
      </w:r>
      <w:r w:rsidR="00BD4E49">
        <w:t xml:space="preserve"> </w:t>
      </w:r>
      <w:r w:rsidR="00081B47">
        <w:t>(describe)</w:t>
      </w:r>
      <w:r>
        <w:t>:</w:t>
      </w:r>
      <w:r w:rsidR="00461E44">
        <w:t xml:space="preserve"> </w:t>
      </w:r>
      <w:r w:rsidR="00C861AA" w:rsidRPr="008F7C8E">
        <w:tab/>
      </w:r>
    </w:p>
    <w:p w:rsidR="000F10F1" w:rsidRDefault="000F10F1" w:rsidP="006F63C9">
      <w:pPr>
        <w:pStyle w:val="Question-FirstLevelNV"/>
      </w:pPr>
      <w:r>
        <w:t>Are you one of the individuals who designs and</w:t>
      </w:r>
      <w:r w:rsidR="008C1D2F">
        <w:t>/or</w:t>
      </w:r>
      <w:r>
        <w:t xml:space="preserve"> oversees nutrition education</w:t>
      </w:r>
      <w:r w:rsidR="004E3F10">
        <w:t xml:space="preserve"> at your </w:t>
      </w:r>
      <w:r w:rsidR="003E3E19">
        <w:t xml:space="preserve">local </w:t>
      </w:r>
      <w:r w:rsidR="004E3F10">
        <w:t>agency</w:t>
      </w:r>
      <w:r>
        <w:t>?</w:t>
      </w:r>
    </w:p>
    <w:p w:rsidR="000F10F1" w:rsidRDefault="000F10F1" w:rsidP="003E3E19">
      <w:pPr>
        <w:pStyle w:val="areplybox"/>
      </w:pPr>
      <w:r>
        <w:t>Yes</w:t>
      </w:r>
    </w:p>
    <w:p w:rsidR="00262706" w:rsidRDefault="000F10F1" w:rsidP="003E3E19">
      <w:pPr>
        <w:pStyle w:val="areplyboxlast"/>
        <w:rPr>
          <w:b/>
          <w:bCs/>
        </w:rPr>
      </w:pPr>
      <w:r>
        <w:t>No</w:t>
      </w:r>
      <w:r w:rsidR="008B5AC3">
        <w:t xml:space="preserve"> </w:t>
      </w:r>
      <w:r w:rsidR="008B5AC3" w:rsidRPr="002E31C5">
        <w:rPr>
          <w:b/>
          <w:bCs/>
        </w:rPr>
        <w:sym w:font="Wingdings" w:char="F0E0"/>
      </w:r>
      <w:r w:rsidR="008B5AC3">
        <w:rPr>
          <w:b/>
          <w:bCs/>
        </w:rPr>
        <w:t xml:space="preserve"> </w:t>
      </w:r>
      <w:r w:rsidR="00F00728">
        <w:rPr>
          <w:b/>
          <w:bCs/>
        </w:rPr>
        <w:t xml:space="preserve">GO </w:t>
      </w:r>
      <w:r w:rsidR="008B5AC3">
        <w:rPr>
          <w:b/>
          <w:bCs/>
        </w:rPr>
        <w:t>TO QUESTION 30</w:t>
      </w:r>
    </w:p>
    <w:p w:rsidR="00104DB6" w:rsidRPr="00732665" w:rsidRDefault="00C861AA" w:rsidP="006F63C9">
      <w:pPr>
        <w:pStyle w:val="Question-FirstLevelNV"/>
      </w:pPr>
      <w:r w:rsidRPr="00732665">
        <w:t>H</w:t>
      </w:r>
      <w:r w:rsidR="001F6237" w:rsidRPr="00732665">
        <w:t xml:space="preserve">ow many years of work experience </w:t>
      </w:r>
      <w:r w:rsidR="00C65D3A" w:rsidRPr="00732665">
        <w:t xml:space="preserve">do you have at WIC </w:t>
      </w:r>
      <w:r w:rsidR="00092133" w:rsidRPr="00732665">
        <w:t>design</w:t>
      </w:r>
      <w:r w:rsidR="00CE2783" w:rsidRPr="00732665">
        <w:t>ing</w:t>
      </w:r>
      <w:r w:rsidR="00092133" w:rsidRPr="00732665">
        <w:t xml:space="preserve"> and</w:t>
      </w:r>
      <w:r w:rsidR="008C1D2F" w:rsidRPr="00732665">
        <w:t>/or</w:t>
      </w:r>
      <w:r w:rsidR="00092133" w:rsidRPr="00732665">
        <w:t xml:space="preserve"> oversee</w:t>
      </w:r>
      <w:r w:rsidR="00CE2783" w:rsidRPr="00732665">
        <w:t>ing</w:t>
      </w:r>
      <w:r w:rsidR="00092133" w:rsidRPr="00732665">
        <w:t xml:space="preserve"> </w:t>
      </w:r>
      <w:r w:rsidR="004E3F10" w:rsidRPr="00732665">
        <w:t>n</w:t>
      </w:r>
      <w:r w:rsidR="00092133" w:rsidRPr="00732665">
        <w:t>utrition education</w:t>
      </w:r>
      <w:r w:rsidR="00CE2783" w:rsidRPr="00732665">
        <w:t>?</w:t>
      </w:r>
    </w:p>
    <w:p w:rsidR="001F6237" w:rsidRPr="00732665" w:rsidRDefault="00FF3AD7" w:rsidP="003E3E19">
      <w:pPr>
        <w:pStyle w:val="areplybox"/>
      </w:pPr>
      <w:r w:rsidRPr="00732665">
        <w:t>Less than</w:t>
      </w:r>
      <w:r w:rsidR="006C39CD" w:rsidRPr="00732665">
        <w:t xml:space="preserve"> </w:t>
      </w:r>
      <w:r w:rsidR="00105C28" w:rsidRPr="00732665">
        <w:t>1 year</w:t>
      </w:r>
    </w:p>
    <w:p w:rsidR="00104DB6" w:rsidRPr="00732665" w:rsidRDefault="00105C28" w:rsidP="003E3E19">
      <w:pPr>
        <w:pStyle w:val="areplybox"/>
      </w:pPr>
      <w:r w:rsidRPr="00732665">
        <w:t>1</w:t>
      </w:r>
      <w:r w:rsidR="003E1021" w:rsidRPr="00732665">
        <w:t>–</w:t>
      </w:r>
      <w:r w:rsidR="009955AD" w:rsidRPr="00732665">
        <w:t>3</w:t>
      </w:r>
      <w:r w:rsidR="001F6237" w:rsidRPr="00732665">
        <w:t xml:space="preserve"> years</w:t>
      </w:r>
    </w:p>
    <w:p w:rsidR="001F6237" w:rsidRPr="00732665" w:rsidRDefault="009955AD" w:rsidP="003E3E19">
      <w:pPr>
        <w:pStyle w:val="areplybox"/>
      </w:pPr>
      <w:r w:rsidRPr="00732665">
        <w:t>4</w:t>
      </w:r>
      <w:r w:rsidR="00534106" w:rsidRPr="00732665">
        <w:t>–</w:t>
      </w:r>
      <w:r w:rsidRPr="00732665">
        <w:t xml:space="preserve">6 </w:t>
      </w:r>
      <w:r w:rsidR="001F6237" w:rsidRPr="00732665">
        <w:t>years</w:t>
      </w:r>
    </w:p>
    <w:p w:rsidR="001F6237" w:rsidRPr="00732665" w:rsidRDefault="009955AD" w:rsidP="003E3E19">
      <w:pPr>
        <w:pStyle w:val="areplybox"/>
      </w:pPr>
      <w:r w:rsidRPr="00732665">
        <w:t>7</w:t>
      </w:r>
      <w:r w:rsidR="003E1021" w:rsidRPr="00732665">
        <w:t>–</w:t>
      </w:r>
      <w:r w:rsidR="00105C28" w:rsidRPr="00732665">
        <w:t>10</w:t>
      </w:r>
      <w:r w:rsidR="001F6237" w:rsidRPr="00732665">
        <w:t xml:space="preserve"> years</w:t>
      </w:r>
    </w:p>
    <w:p w:rsidR="009955AD" w:rsidRDefault="009955AD" w:rsidP="003E3E19">
      <w:pPr>
        <w:pStyle w:val="areplybox"/>
      </w:pPr>
      <w:r>
        <w:t>11</w:t>
      </w:r>
      <w:r w:rsidR="00534106">
        <w:t>–</w:t>
      </w:r>
      <w:r>
        <w:t>20 years</w:t>
      </w:r>
    </w:p>
    <w:p w:rsidR="001F6237" w:rsidRDefault="001F6237" w:rsidP="003E3E19">
      <w:pPr>
        <w:pStyle w:val="areplyboxlast"/>
      </w:pPr>
      <w:r>
        <w:t xml:space="preserve">More than </w:t>
      </w:r>
      <w:r w:rsidR="009955AD">
        <w:t>2</w:t>
      </w:r>
      <w:r>
        <w:t>0 years</w:t>
      </w:r>
    </w:p>
    <w:p w:rsidR="00047A61" w:rsidRPr="00B27BC2" w:rsidRDefault="006A116F" w:rsidP="00943734">
      <w:pPr>
        <w:pStyle w:val="AppHeading3"/>
      </w:pPr>
      <w:r w:rsidRPr="00B27BC2">
        <w:t xml:space="preserve">Coordination </w:t>
      </w:r>
      <w:r w:rsidR="003F60E3">
        <w:t>w</w:t>
      </w:r>
      <w:r w:rsidRPr="00B27BC2">
        <w:t xml:space="preserve">ith Other Programs </w:t>
      </w:r>
      <w:r>
        <w:t>a</w:t>
      </w:r>
      <w:r w:rsidRPr="00B27BC2">
        <w:t>nd Services</w:t>
      </w:r>
    </w:p>
    <w:p w:rsidR="00104DB6" w:rsidRPr="00732665" w:rsidRDefault="001968C4" w:rsidP="006F63C9">
      <w:pPr>
        <w:pStyle w:val="Question-FirstLevelNV"/>
      </w:pPr>
      <w:r w:rsidRPr="00732665">
        <w:t xml:space="preserve">Does your </w:t>
      </w:r>
      <w:r w:rsidR="00C82278" w:rsidRPr="00732665">
        <w:t xml:space="preserve">local </w:t>
      </w:r>
      <w:r w:rsidRPr="00732665">
        <w:t xml:space="preserve">agency receive funding, materials, or </w:t>
      </w:r>
      <w:r w:rsidR="00C82278" w:rsidRPr="00732665">
        <w:t>“</w:t>
      </w:r>
      <w:r w:rsidRPr="00732665">
        <w:t>in-kind</w:t>
      </w:r>
      <w:r w:rsidR="00C82278" w:rsidRPr="00732665">
        <w:t>”</w:t>
      </w:r>
      <w:r w:rsidRPr="00732665">
        <w:t xml:space="preserve"> support</w:t>
      </w:r>
      <w:r w:rsidR="00E91480" w:rsidRPr="00732665">
        <w:t xml:space="preserve"> (</w:t>
      </w:r>
      <w:r w:rsidR="00B6405C" w:rsidRPr="00732665">
        <w:t>e.</w:t>
      </w:r>
      <w:r w:rsidR="00C82278" w:rsidRPr="00732665">
        <w:t>g.</w:t>
      </w:r>
      <w:r w:rsidR="00E53AB5" w:rsidRPr="00732665">
        <w:t>,</w:t>
      </w:r>
      <w:r w:rsidR="00E91480" w:rsidRPr="00732665">
        <w:t xml:space="preserve"> space, staff</w:t>
      </w:r>
      <w:r w:rsidR="003E3E19" w:rsidRPr="00732665">
        <w:t>, materials</w:t>
      </w:r>
      <w:r w:rsidR="00E91480" w:rsidRPr="00732665">
        <w:t>)</w:t>
      </w:r>
      <w:r w:rsidRPr="00732665">
        <w:t xml:space="preserve"> </w:t>
      </w:r>
      <w:r w:rsidR="00AB6E58" w:rsidRPr="00732665">
        <w:t>for</w:t>
      </w:r>
      <w:r w:rsidRPr="00732665">
        <w:t xml:space="preserve"> </w:t>
      </w:r>
      <w:r w:rsidR="00AB6E58" w:rsidRPr="00732665">
        <w:t xml:space="preserve">nutrition education </w:t>
      </w:r>
      <w:r w:rsidR="006A436E" w:rsidRPr="00732665">
        <w:t xml:space="preserve">or breastfeeding </w:t>
      </w:r>
      <w:r w:rsidRPr="00732665">
        <w:t>from a</w:t>
      </w:r>
      <w:r w:rsidR="00452068" w:rsidRPr="00732665">
        <w:t>ny</w:t>
      </w:r>
      <w:r w:rsidRPr="00732665">
        <w:t xml:space="preserve"> source other than the</w:t>
      </w:r>
      <w:r w:rsidR="00D326E2" w:rsidRPr="00732665">
        <w:t xml:space="preserve"> Federal or State</w:t>
      </w:r>
      <w:r w:rsidRPr="00732665">
        <w:t xml:space="preserve"> WIC Program?</w:t>
      </w:r>
    </w:p>
    <w:p w:rsidR="001968C4" w:rsidRPr="00732665" w:rsidRDefault="001968C4" w:rsidP="003E3E19">
      <w:pPr>
        <w:pStyle w:val="areplybox"/>
      </w:pPr>
      <w:r w:rsidRPr="00732665">
        <w:t>Yes</w:t>
      </w:r>
    </w:p>
    <w:p w:rsidR="001968C4" w:rsidRPr="008B5AC3" w:rsidRDefault="001968C4" w:rsidP="003E3E19">
      <w:pPr>
        <w:pStyle w:val="areplyboxlast"/>
      </w:pPr>
      <w:r w:rsidRPr="00732665">
        <w:t xml:space="preserve">No </w:t>
      </w:r>
      <w:r w:rsidR="008B5AC3" w:rsidRPr="002E31C5">
        <w:rPr>
          <w:b/>
          <w:bCs/>
        </w:rPr>
        <w:sym w:font="Wingdings" w:char="F0E0"/>
      </w:r>
      <w:r w:rsidR="00F00728">
        <w:rPr>
          <w:b/>
          <w:bCs/>
        </w:rPr>
        <w:t xml:space="preserve"> GO </w:t>
      </w:r>
      <w:r w:rsidR="008B5AC3">
        <w:rPr>
          <w:b/>
          <w:bCs/>
        </w:rPr>
        <w:t>TO QUESTION 32</w:t>
      </w:r>
    </w:p>
    <w:p w:rsidR="003E3E19" w:rsidRPr="00732665" w:rsidRDefault="003E3E19" w:rsidP="00CF5DA9">
      <w:pPr>
        <w:pStyle w:val="Question-FirstLevelNV"/>
      </w:pPr>
      <w:r w:rsidRPr="00732665">
        <w:lastRenderedPageBreak/>
        <w:t xml:space="preserve">For each </w:t>
      </w:r>
      <w:r w:rsidR="00CF5DA9" w:rsidRPr="00732665">
        <w:t xml:space="preserve">non-WIC </w:t>
      </w:r>
      <w:r w:rsidR="00D22EBF" w:rsidRPr="00732665">
        <w:t xml:space="preserve">type of </w:t>
      </w:r>
      <w:r w:rsidRPr="00732665">
        <w:t>s</w:t>
      </w:r>
      <w:r w:rsidR="00D22EBF" w:rsidRPr="00732665">
        <w:t>upport</w:t>
      </w:r>
      <w:r w:rsidR="00CF5DA9" w:rsidRPr="00732665">
        <w:t xml:space="preserve"> </w:t>
      </w:r>
      <w:r w:rsidR="00D22EBF" w:rsidRPr="00732665">
        <w:t>(</w:t>
      </w:r>
      <w:r w:rsidR="00CF5DA9" w:rsidRPr="00732665">
        <w:t>funding, materials, or “in-kind</w:t>
      </w:r>
      <w:r w:rsidR="00D22EBF" w:rsidRPr="00732665">
        <w:t>”)</w:t>
      </w:r>
      <w:r w:rsidRPr="00732665">
        <w:t xml:space="preserve"> indicate the </w:t>
      </w:r>
      <w:r w:rsidR="00CF5DA9" w:rsidRPr="00732665">
        <w:t>source of the</w:t>
      </w:r>
      <w:r w:rsidRPr="00732665">
        <w:t xml:space="preserve"> support provided to your local agency. </w:t>
      </w:r>
      <w:r w:rsidR="00CF5DA9" w:rsidRPr="0079118A">
        <w:rPr>
          <w:i/>
          <w:iCs/>
        </w:rPr>
        <w:t>(</w:t>
      </w:r>
      <w:r w:rsidR="00F00728">
        <w:rPr>
          <w:i/>
          <w:iCs/>
        </w:rPr>
        <w:t>Check</w:t>
      </w:r>
      <w:r w:rsidR="00F00728" w:rsidRPr="0079118A">
        <w:rPr>
          <w:i/>
          <w:iCs/>
        </w:rPr>
        <w:t xml:space="preserve"> </w:t>
      </w:r>
      <w:r w:rsidR="00CF5DA9" w:rsidRPr="0079118A">
        <w:rPr>
          <w:i/>
          <w:iCs/>
        </w:rPr>
        <w:t xml:space="preserve">all that apply for each </w:t>
      </w:r>
      <w:r w:rsidR="00D22EBF" w:rsidRPr="0079118A">
        <w:rPr>
          <w:i/>
          <w:iCs/>
        </w:rPr>
        <w:t>type of support</w:t>
      </w:r>
      <w:r w:rsidR="0079118A" w:rsidRPr="0079118A">
        <w:rPr>
          <w:i/>
          <w:iCs/>
        </w:rPr>
        <w:t xml:space="preserve">. </w:t>
      </w:r>
      <w:r w:rsidR="00CF5DA9" w:rsidRPr="0079118A">
        <w:rPr>
          <w:i/>
          <w:iCs/>
        </w:rPr>
        <w:t xml:space="preserve">For types of support that you do not receive, </w:t>
      </w:r>
      <w:r w:rsidR="00F00728">
        <w:rPr>
          <w:i/>
          <w:iCs/>
        </w:rPr>
        <w:t>check</w:t>
      </w:r>
      <w:r w:rsidR="00F00728" w:rsidRPr="0079118A">
        <w:rPr>
          <w:i/>
          <w:iCs/>
        </w:rPr>
        <w:t xml:space="preserve"> </w:t>
      </w:r>
      <w:r w:rsidR="00CF5DA9" w:rsidRPr="0079118A">
        <w:rPr>
          <w:i/>
          <w:iCs/>
        </w:rPr>
        <w:t>“NA.”</w:t>
      </w:r>
      <w:r w:rsidR="0079118A" w:rsidRPr="0079118A">
        <w:rPr>
          <w:i/>
          <w:iCs/>
        </w:rPr>
        <w:t>)</w:t>
      </w:r>
    </w:p>
    <w:tbl>
      <w:tblPr>
        <w:tblStyle w:val="TableGrid"/>
        <w:tblW w:w="9270" w:type="dxa"/>
        <w:tblInd w:w="252" w:type="dxa"/>
        <w:tblLayout w:type="fixed"/>
        <w:tblCellMar>
          <w:left w:w="72" w:type="dxa"/>
          <w:right w:w="72" w:type="dxa"/>
        </w:tblCellMar>
        <w:tblLook w:val="04A0" w:firstRow="1" w:lastRow="0" w:firstColumn="1" w:lastColumn="0" w:noHBand="0" w:noVBand="1"/>
      </w:tblPr>
      <w:tblGrid>
        <w:gridCol w:w="4050"/>
        <w:gridCol w:w="1440"/>
        <w:gridCol w:w="1440"/>
        <w:gridCol w:w="1440"/>
        <w:gridCol w:w="900"/>
      </w:tblGrid>
      <w:tr w:rsidR="00CF5DA9" w:rsidRPr="00732665" w:rsidTr="00F00728">
        <w:tc>
          <w:tcPr>
            <w:tcW w:w="4050" w:type="dxa"/>
            <w:tcBorders>
              <w:bottom w:val="nil"/>
            </w:tcBorders>
            <w:vAlign w:val="bottom"/>
          </w:tcPr>
          <w:p w:rsidR="00CF5DA9" w:rsidRPr="00732665" w:rsidRDefault="00CF5DA9" w:rsidP="00F00728">
            <w:pPr>
              <w:pStyle w:val="TableHeaders"/>
              <w:keepNext/>
              <w:spacing w:before="60" w:after="60"/>
            </w:pPr>
          </w:p>
        </w:tc>
        <w:tc>
          <w:tcPr>
            <w:tcW w:w="4320" w:type="dxa"/>
            <w:gridSpan w:val="3"/>
            <w:vAlign w:val="bottom"/>
          </w:tcPr>
          <w:p w:rsidR="00CF5DA9" w:rsidRPr="00732665" w:rsidRDefault="00CF5DA9" w:rsidP="00F00728">
            <w:pPr>
              <w:pStyle w:val="TableHeaders"/>
              <w:keepNext/>
              <w:spacing w:before="60" w:after="60"/>
            </w:pPr>
            <w:r w:rsidRPr="00732665">
              <w:t>Source</w:t>
            </w:r>
          </w:p>
        </w:tc>
        <w:tc>
          <w:tcPr>
            <w:tcW w:w="900" w:type="dxa"/>
            <w:vMerge w:val="restart"/>
            <w:vAlign w:val="bottom"/>
          </w:tcPr>
          <w:p w:rsidR="00CF5DA9" w:rsidRPr="00732665" w:rsidRDefault="00CF5DA9" w:rsidP="00F00728">
            <w:pPr>
              <w:pStyle w:val="TableHeaders"/>
              <w:keepNext/>
              <w:spacing w:before="60" w:after="60"/>
            </w:pPr>
            <w:r w:rsidRPr="00732665">
              <w:t>NA</w:t>
            </w:r>
          </w:p>
        </w:tc>
      </w:tr>
      <w:tr w:rsidR="00CF5DA9" w:rsidRPr="004E4F96" w:rsidTr="00F00728">
        <w:tc>
          <w:tcPr>
            <w:tcW w:w="4050" w:type="dxa"/>
            <w:tcBorders>
              <w:top w:val="nil"/>
            </w:tcBorders>
            <w:vAlign w:val="bottom"/>
          </w:tcPr>
          <w:p w:rsidR="00CF5DA9" w:rsidRPr="00732665" w:rsidRDefault="00CF5DA9" w:rsidP="00F00728">
            <w:pPr>
              <w:pStyle w:val="TableHeaders"/>
              <w:keepNext/>
              <w:spacing w:before="60" w:after="60"/>
            </w:pPr>
            <w:r w:rsidRPr="00732665">
              <w:t>Type of Support</w:t>
            </w:r>
          </w:p>
        </w:tc>
        <w:tc>
          <w:tcPr>
            <w:tcW w:w="1440" w:type="dxa"/>
            <w:vAlign w:val="bottom"/>
          </w:tcPr>
          <w:p w:rsidR="00CF5DA9" w:rsidRPr="00732665" w:rsidRDefault="00CF5DA9" w:rsidP="00F00728">
            <w:pPr>
              <w:pStyle w:val="TableHeaders"/>
              <w:keepNext/>
              <w:spacing w:before="60" w:after="60"/>
            </w:pPr>
            <w:r w:rsidRPr="00732665">
              <w:t xml:space="preserve">State </w:t>
            </w:r>
            <w:r w:rsidRPr="00732665">
              <w:br/>
              <w:t>Government</w:t>
            </w:r>
            <w:r w:rsidR="00D22EBF" w:rsidRPr="00732665">
              <w:t xml:space="preserve"> (other than WIC)</w:t>
            </w:r>
          </w:p>
        </w:tc>
        <w:tc>
          <w:tcPr>
            <w:tcW w:w="1440" w:type="dxa"/>
            <w:vAlign w:val="bottom"/>
          </w:tcPr>
          <w:p w:rsidR="00CF5DA9" w:rsidRPr="00732665" w:rsidRDefault="00CF5DA9" w:rsidP="00F00728">
            <w:pPr>
              <w:pStyle w:val="TableHeaders"/>
              <w:keepNext/>
              <w:spacing w:before="60" w:after="60"/>
            </w:pPr>
            <w:r w:rsidRPr="00732665">
              <w:t xml:space="preserve">Local </w:t>
            </w:r>
            <w:r w:rsidRPr="00732665">
              <w:br/>
              <w:t>Government or Agency</w:t>
            </w:r>
          </w:p>
        </w:tc>
        <w:tc>
          <w:tcPr>
            <w:tcW w:w="1440" w:type="dxa"/>
            <w:vAlign w:val="bottom"/>
          </w:tcPr>
          <w:p w:rsidR="00CF5DA9" w:rsidRPr="00D829B1" w:rsidRDefault="00CF5DA9" w:rsidP="00F00728">
            <w:pPr>
              <w:pStyle w:val="TableHeaders"/>
              <w:keepNext/>
              <w:spacing w:before="60" w:after="60"/>
            </w:pPr>
            <w:r w:rsidRPr="00732665">
              <w:t>Other Local Sources</w:t>
            </w:r>
          </w:p>
        </w:tc>
        <w:tc>
          <w:tcPr>
            <w:tcW w:w="900" w:type="dxa"/>
            <w:vMerge/>
          </w:tcPr>
          <w:p w:rsidR="00CF5DA9" w:rsidRDefault="00CF5DA9" w:rsidP="00F00728">
            <w:pPr>
              <w:pStyle w:val="TableHeaders"/>
              <w:keepNext/>
              <w:spacing w:before="60" w:after="60"/>
            </w:pPr>
          </w:p>
        </w:tc>
      </w:tr>
      <w:tr w:rsidR="00CF5DA9" w:rsidRPr="004E4F96" w:rsidTr="00F00728">
        <w:tc>
          <w:tcPr>
            <w:tcW w:w="4050" w:type="dxa"/>
          </w:tcPr>
          <w:p w:rsidR="00CF5DA9" w:rsidRPr="00D829B1" w:rsidRDefault="00CF5DA9" w:rsidP="00F00728">
            <w:pPr>
              <w:pStyle w:val="TableText"/>
              <w:keepNext/>
            </w:pPr>
            <w:r>
              <w:t>Nutrition education f</w:t>
            </w:r>
            <w:r w:rsidRPr="00D829B1">
              <w:t>unding</w:t>
            </w:r>
          </w:p>
        </w:tc>
        <w:tc>
          <w:tcPr>
            <w:tcW w:w="1440" w:type="dxa"/>
          </w:tcPr>
          <w:p w:rsidR="00CF5DA9" w:rsidRPr="00C146FF" w:rsidRDefault="00CF5DA9" w:rsidP="00F00728">
            <w:pPr>
              <w:pStyle w:val="TableText-center"/>
              <w:keepNext/>
            </w:pPr>
            <w:r w:rsidRPr="00C146FF">
              <w:sym w:font="Wingdings" w:char="F06F"/>
            </w:r>
          </w:p>
        </w:tc>
        <w:tc>
          <w:tcPr>
            <w:tcW w:w="1440" w:type="dxa"/>
          </w:tcPr>
          <w:p w:rsidR="00CF5DA9" w:rsidRPr="00C146FF" w:rsidRDefault="00CF5DA9" w:rsidP="00F00728">
            <w:pPr>
              <w:pStyle w:val="TableText-center"/>
              <w:keepNext/>
            </w:pPr>
            <w:r w:rsidRPr="00C146FF">
              <w:sym w:font="Wingdings" w:char="F06F"/>
            </w:r>
          </w:p>
        </w:tc>
        <w:tc>
          <w:tcPr>
            <w:tcW w:w="1440" w:type="dxa"/>
          </w:tcPr>
          <w:p w:rsidR="00CF5DA9" w:rsidRPr="00C146FF" w:rsidRDefault="00CF5DA9" w:rsidP="00F00728">
            <w:pPr>
              <w:pStyle w:val="TableText-center"/>
              <w:keepNext/>
            </w:pPr>
            <w:r w:rsidRPr="00C146FF">
              <w:sym w:font="Wingdings" w:char="F06F"/>
            </w:r>
          </w:p>
        </w:tc>
        <w:tc>
          <w:tcPr>
            <w:tcW w:w="900" w:type="dxa"/>
          </w:tcPr>
          <w:p w:rsidR="00CF5DA9" w:rsidRPr="00C146FF" w:rsidRDefault="00CF5DA9" w:rsidP="00F00728">
            <w:pPr>
              <w:pStyle w:val="TableText-center"/>
              <w:keepNext/>
            </w:pPr>
            <w:r w:rsidRPr="00C146FF">
              <w:sym w:font="Wingdings" w:char="F06F"/>
            </w:r>
          </w:p>
        </w:tc>
      </w:tr>
      <w:tr w:rsidR="00CF5DA9" w:rsidRPr="004E4F96" w:rsidTr="00F00728">
        <w:tc>
          <w:tcPr>
            <w:tcW w:w="4050" w:type="dxa"/>
          </w:tcPr>
          <w:p w:rsidR="00CF5DA9" w:rsidRDefault="00CF5DA9" w:rsidP="00F00728">
            <w:pPr>
              <w:pStyle w:val="TableText"/>
            </w:pPr>
            <w:r>
              <w:t>Breastfeeding funding</w:t>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900" w:type="dxa"/>
          </w:tcPr>
          <w:p w:rsidR="00CF5DA9" w:rsidRPr="00C146FF" w:rsidRDefault="00CF5DA9" w:rsidP="00F00728">
            <w:pPr>
              <w:pStyle w:val="TableText-center"/>
            </w:pPr>
            <w:r w:rsidRPr="00C146FF">
              <w:sym w:font="Wingdings" w:char="F06F"/>
            </w:r>
          </w:p>
        </w:tc>
      </w:tr>
      <w:tr w:rsidR="00CF5DA9" w:rsidRPr="004E4F96" w:rsidTr="00F00728">
        <w:tc>
          <w:tcPr>
            <w:tcW w:w="4050" w:type="dxa"/>
          </w:tcPr>
          <w:p w:rsidR="00CF5DA9" w:rsidRPr="00D829B1" w:rsidRDefault="00CF5DA9" w:rsidP="00F00728">
            <w:pPr>
              <w:pStyle w:val="TableText"/>
            </w:pPr>
            <w:r w:rsidRPr="00D829B1">
              <w:t xml:space="preserve">Nutrition education staff </w:t>
            </w:r>
          </w:p>
        </w:tc>
        <w:tc>
          <w:tcPr>
            <w:tcW w:w="1440" w:type="dxa"/>
          </w:tcPr>
          <w:p w:rsidR="00CF5DA9" w:rsidRPr="00C146FF" w:rsidRDefault="00CF5DA9" w:rsidP="00F00728">
            <w:pPr>
              <w:pStyle w:val="TableText-center"/>
              <w:keepNext/>
            </w:pPr>
            <w:r w:rsidRPr="00C146FF">
              <w:sym w:font="Wingdings" w:char="F06F"/>
            </w:r>
          </w:p>
        </w:tc>
        <w:tc>
          <w:tcPr>
            <w:tcW w:w="1440" w:type="dxa"/>
          </w:tcPr>
          <w:p w:rsidR="00CF5DA9" w:rsidRPr="00C146FF" w:rsidRDefault="00CF5DA9" w:rsidP="00F00728">
            <w:pPr>
              <w:pStyle w:val="TableText-center"/>
              <w:keepNext/>
            </w:pPr>
            <w:r w:rsidRPr="00C146FF">
              <w:sym w:font="Wingdings" w:char="F06F"/>
            </w:r>
          </w:p>
        </w:tc>
        <w:tc>
          <w:tcPr>
            <w:tcW w:w="1440" w:type="dxa"/>
          </w:tcPr>
          <w:p w:rsidR="00CF5DA9" w:rsidRPr="00C146FF" w:rsidRDefault="00CF5DA9" w:rsidP="00F00728">
            <w:pPr>
              <w:pStyle w:val="TableText-center"/>
              <w:keepNext/>
            </w:pPr>
            <w:r w:rsidRPr="00C146FF">
              <w:sym w:font="Wingdings" w:char="F06F"/>
            </w:r>
          </w:p>
        </w:tc>
        <w:tc>
          <w:tcPr>
            <w:tcW w:w="900" w:type="dxa"/>
          </w:tcPr>
          <w:p w:rsidR="00CF5DA9" w:rsidRPr="00C146FF" w:rsidRDefault="00CF5DA9" w:rsidP="00F00728">
            <w:pPr>
              <w:pStyle w:val="TableText-center"/>
              <w:keepNext/>
            </w:pPr>
            <w:r w:rsidRPr="00C146FF">
              <w:sym w:font="Wingdings" w:char="F06F"/>
            </w:r>
          </w:p>
        </w:tc>
      </w:tr>
      <w:tr w:rsidR="00CF5DA9" w:rsidRPr="004E4F96" w:rsidTr="00F00728">
        <w:tc>
          <w:tcPr>
            <w:tcW w:w="4050" w:type="dxa"/>
          </w:tcPr>
          <w:p w:rsidR="00CF5DA9" w:rsidRPr="00D829B1" w:rsidRDefault="00CF5DA9" w:rsidP="00F00728">
            <w:pPr>
              <w:pStyle w:val="TableText"/>
            </w:pPr>
            <w:r>
              <w:t>Breastfeeding staff</w:t>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900" w:type="dxa"/>
          </w:tcPr>
          <w:p w:rsidR="00CF5DA9" w:rsidRPr="00C146FF" w:rsidRDefault="00CF5DA9" w:rsidP="00F00728">
            <w:pPr>
              <w:pStyle w:val="TableText-center"/>
            </w:pPr>
            <w:r w:rsidRPr="00C146FF">
              <w:sym w:font="Wingdings" w:char="F06F"/>
            </w:r>
          </w:p>
        </w:tc>
      </w:tr>
      <w:tr w:rsidR="00CF5DA9" w:rsidRPr="004E4F96" w:rsidTr="00F00728">
        <w:tc>
          <w:tcPr>
            <w:tcW w:w="4050" w:type="dxa"/>
          </w:tcPr>
          <w:p w:rsidR="00CF5DA9" w:rsidRPr="00D829B1" w:rsidRDefault="00CF5DA9" w:rsidP="00F00728">
            <w:pPr>
              <w:pStyle w:val="TableText"/>
            </w:pPr>
            <w:r w:rsidRPr="006A436E">
              <w:t>Nutrition education materials</w:t>
            </w:r>
            <w:r w:rsidR="00D22EBF">
              <w:t>/</w:t>
            </w:r>
            <w:r w:rsidRPr="006A436E">
              <w:t>supplies</w:t>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900" w:type="dxa"/>
          </w:tcPr>
          <w:p w:rsidR="00CF5DA9" w:rsidRPr="00C146FF" w:rsidRDefault="00CF5DA9" w:rsidP="00F00728">
            <w:pPr>
              <w:pStyle w:val="TableText-center"/>
            </w:pPr>
            <w:r w:rsidRPr="00C146FF">
              <w:sym w:font="Wingdings" w:char="F06F"/>
            </w:r>
          </w:p>
        </w:tc>
      </w:tr>
      <w:tr w:rsidR="00CF5DA9" w:rsidRPr="004E4F96" w:rsidTr="00F00728">
        <w:tc>
          <w:tcPr>
            <w:tcW w:w="4050" w:type="dxa"/>
          </w:tcPr>
          <w:p w:rsidR="00CF5DA9" w:rsidRPr="00D829B1" w:rsidRDefault="00CF5DA9" w:rsidP="00F00728">
            <w:pPr>
              <w:pStyle w:val="TableText"/>
            </w:pPr>
            <w:r>
              <w:t>Breastfeeding education materials</w:t>
            </w:r>
            <w:r w:rsidR="00D22EBF">
              <w:t>/</w:t>
            </w:r>
            <w:r>
              <w:t>supplies</w:t>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900" w:type="dxa"/>
          </w:tcPr>
          <w:p w:rsidR="00CF5DA9" w:rsidRPr="00C146FF" w:rsidRDefault="00CF5DA9" w:rsidP="00F00728">
            <w:pPr>
              <w:pStyle w:val="TableText-center"/>
            </w:pPr>
            <w:r w:rsidRPr="00C146FF">
              <w:sym w:font="Wingdings" w:char="F06F"/>
            </w:r>
          </w:p>
        </w:tc>
      </w:tr>
      <w:tr w:rsidR="00CF5DA9" w:rsidRPr="004E4F96" w:rsidTr="00F00728">
        <w:tc>
          <w:tcPr>
            <w:tcW w:w="4050" w:type="dxa"/>
          </w:tcPr>
          <w:p w:rsidR="00CF5DA9" w:rsidRPr="00D829B1" w:rsidRDefault="00CF5DA9" w:rsidP="00F00728">
            <w:pPr>
              <w:pStyle w:val="TableText"/>
            </w:pPr>
            <w:r w:rsidRPr="00D829B1">
              <w:t>Space</w:t>
            </w:r>
            <w:r>
              <w:t>/facilities</w:t>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900" w:type="dxa"/>
          </w:tcPr>
          <w:p w:rsidR="00CF5DA9" w:rsidRPr="00C146FF" w:rsidRDefault="00CF5DA9" w:rsidP="00F00728">
            <w:pPr>
              <w:pStyle w:val="TableText-center"/>
            </w:pPr>
            <w:r w:rsidRPr="00C146FF">
              <w:sym w:font="Wingdings" w:char="F06F"/>
            </w:r>
          </w:p>
        </w:tc>
      </w:tr>
      <w:tr w:rsidR="00CF5DA9" w:rsidRPr="004E4F96" w:rsidTr="00F00728">
        <w:tc>
          <w:tcPr>
            <w:tcW w:w="4050" w:type="dxa"/>
          </w:tcPr>
          <w:p w:rsidR="00CF5DA9" w:rsidRPr="00C146FF" w:rsidRDefault="00CF5DA9" w:rsidP="00F00728">
            <w:pPr>
              <w:pStyle w:val="TableText"/>
              <w:tabs>
                <w:tab w:val="right" w:leader="underscore" w:pos="3888"/>
              </w:tabs>
            </w:pPr>
            <w:r>
              <w:t>Other</w:t>
            </w:r>
            <w:r w:rsidR="00BC4C97">
              <w:t>:</w:t>
            </w:r>
            <w:r w:rsidR="00262706">
              <w:tab/>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1440" w:type="dxa"/>
          </w:tcPr>
          <w:p w:rsidR="00CF5DA9" w:rsidRPr="00C146FF" w:rsidRDefault="00CF5DA9" w:rsidP="00F00728">
            <w:pPr>
              <w:pStyle w:val="TableText-center"/>
            </w:pPr>
            <w:r w:rsidRPr="00C146FF">
              <w:sym w:font="Wingdings" w:char="F06F"/>
            </w:r>
          </w:p>
        </w:tc>
        <w:tc>
          <w:tcPr>
            <w:tcW w:w="900" w:type="dxa"/>
          </w:tcPr>
          <w:p w:rsidR="00CF5DA9" w:rsidRPr="00C146FF" w:rsidRDefault="00CF5DA9" w:rsidP="00F00728">
            <w:pPr>
              <w:pStyle w:val="TableText-center"/>
            </w:pPr>
            <w:r w:rsidRPr="00C146FF">
              <w:sym w:font="Wingdings" w:char="F06F"/>
            </w:r>
          </w:p>
        </w:tc>
      </w:tr>
    </w:tbl>
    <w:p w:rsidR="003E3E19" w:rsidRDefault="003E3E19" w:rsidP="003E3E19">
      <w:pPr>
        <w:rPr>
          <w:color w:val="1F497D"/>
        </w:rPr>
      </w:pPr>
    </w:p>
    <w:p w:rsidR="001968C4" w:rsidRDefault="00661E80" w:rsidP="006F63C9">
      <w:pPr>
        <w:pStyle w:val="Question-FirstLevelNV"/>
      </w:pPr>
      <w:r>
        <w:t xml:space="preserve">What </w:t>
      </w:r>
      <w:r w:rsidR="001F6237">
        <w:t xml:space="preserve">programs or services </w:t>
      </w:r>
      <w:r>
        <w:t xml:space="preserve">does your </w:t>
      </w:r>
      <w:r w:rsidR="00D829B1">
        <w:t xml:space="preserve">local </w:t>
      </w:r>
      <w:r>
        <w:t>agency work with to</w:t>
      </w:r>
      <w:r w:rsidR="001F6237">
        <w:t xml:space="preserve"> coordinate </w:t>
      </w:r>
      <w:r w:rsidR="001F6237" w:rsidRPr="00AB6E58">
        <w:t>nutrition education activities</w:t>
      </w:r>
      <w:r w:rsidR="00047A61" w:rsidRPr="00AB6E58">
        <w:t xml:space="preserve"> (</w:t>
      </w:r>
      <w:r w:rsidR="00B6405C">
        <w:t>e.g.,</w:t>
      </w:r>
      <w:r w:rsidR="00AB6E58">
        <w:t xml:space="preserve"> educational</w:t>
      </w:r>
      <w:r w:rsidR="00047A61" w:rsidRPr="00AB6E58">
        <w:t xml:space="preserve"> materials, campaigns, classes)</w:t>
      </w:r>
      <w:r w:rsidR="00AB6E58">
        <w:t>?</w:t>
      </w:r>
      <w:r w:rsidR="001F6237" w:rsidRPr="00AB6E58">
        <w:t xml:space="preserve"> </w:t>
      </w:r>
      <w:r w:rsidR="00BC5D54">
        <w:rPr>
          <w:i/>
        </w:rPr>
        <w:t xml:space="preserve">Do </w:t>
      </w:r>
      <w:r w:rsidR="00BC5D54" w:rsidRPr="00265C3A">
        <w:rPr>
          <w:b/>
          <w:i/>
        </w:rPr>
        <w:t>not</w:t>
      </w:r>
      <w:r w:rsidR="00BC5D54">
        <w:rPr>
          <w:i/>
        </w:rPr>
        <w:t xml:space="preserve"> include coordination</w:t>
      </w:r>
      <w:r w:rsidR="008C1D2F">
        <w:rPr>
          <w:i/>
        </w:rPr>
        <w:t xml:space="preserve"> for outreach or referral purposes</w:t>
      </w:r>
      <w:r w:rsidR="00BC5D54">
        <w:rPr>
          <w:i/>
        </w:rPr>
        <w:t xml:space="preserve">. </w:t>
      </w:r>
      <w:r w:rsidR="00FE1811">
        <w:rPr>
          <w:i/>
        </w:rPr>
        <w:t>(</w:t>
      </w:r>
      <w:r w:rsidR="00F00728">
        <w:rPr>
          <w:i/>
        </w:rPr>
        <w:t>Check</w:t>
      </w:r>
      <w:r w:rsidR="00F00728" w:rsidRPr="00D20DEB">
        <w:rPr>
          <w:i/>
        </w:rPr>
        <w:t xml:space="preserve"> </w:t>
      </w:r>
      <w:r w:rsidR="001F6237" w:rsidRPr="00D20DEB">
        <w:rPr>
          <w:i/>
        </w:rPr>
        <w:t>all that apply.)</w:t>
      </w:r>
    </w:p>
    <w:p w:rsidR="004E3F10" w:rsidRDefault="00B90A92" w:rsidP="00D829B1">
      <w:pPr>
        <w:pStyle w:val="areplybox"/>
      </w:pPr>
      <w:r>
        <w:t xml:space="preserve">Do </w:t>
      </w:r>
      <w:r w:rsidRPr="00BD4E49">
        <w:t>not</w:t>
      </w:r>
      <w:r>
        <w:t xml:space="preserve"> coordinate nutrition education with other programs or services</w:t>
      </w:r>
      <w:r w:rsidR="008B5AC3">
        <w:t xml:space="preserve"> </w:t>
      </w:r>
      <w:r w:rsidR="008B5AC3" w:rsidRPr="002E31C5">
        <w:rPr>
          <w:b/>
          <w:bCs/>
        </w:rPr>
        <w:sym w:font="Wingdings" w:char="F0E0"/>
      </w:r>
      <w:r w:rsidR="00F00728">
        <w:rPr>
          <w:b/>
          <w:bCs/>
        </w:rPr>
        <w:t xml:space="preserve"> GO </w:t>
      </w:r>
      <w:r w:rsidR="008B5AC3">
        <w:rPr>
          <w:b/>
          <w:bCs/>
        </w:rPr>
        <w:t>TO QUESTION 34</w:t>
      </w:r>
    </w:p>
    <w:p w:rsidR="00384EBB" w:rsidRDefault="00384EBB" w:rsidP="00D829B1">
      <w:pPr>
        <w:pStyle w:val="areplybox"/>
      </w:pPr>
      <w:r>
        <w:t>Breastfeeding coalition or task force</w:t>
      </w:r>
    </w:p>
    <w:p w:rsidR="001968C4" w:rsidRDefault="001968C4" w:rsidP="00D829B1">
      <w:pPr>
        <w:pStyle w:val="areplybox"/>
      </w:pPr>
      <w:r>
        <w:t>Child and Adult Care Food Program</w:t>
      </w:r>
      <w:r w:rsidR="00C41C3A">
        <w:t xml:space="preserve"> (CACF</w:t>
      </w:r>
      <w:r w:rsidR="00B13196">
        <w:t>P</w:t>
      </w:r>
      <w:r w:rsidR="00C41C3A">
        <w:t>)</w:t>
      </w:r>
    </w:p>
    <w:p w:rsidR="001968C4" w:rsidRDefault="001968C4" w:rsidP="00D829B1">
      <w:pPr>
        <w:pStyle w:val="areplybox"/>
      </w:pPr>
      <w:r>
        <w:t xml:space="preserve">Community Transformation Grant </w:t>
      </w:r>
      <w:r w:rsidR="00C41C3A">
        <w:t>(CTG)</w:t>
      </w:r>
      <w:r w:rsidR="00DF318A">
        <w:t>, REACH,</w:t>
      </w:r>
      <w:r w:rsidR="00C41C3A">
        <w:t xml:space="preserve"> </w:t>
      </w:r>
      <w:r w:rsidR="000F470E">
        <w:t xml:space="preserve">or other CDC </w:t>
      </w:r>
      <w:r w:rsidR="00DF318A">
        <w:t>p</w:t>
      </w:r>
      <w:r>
        <w:t>rogram</w:t>
      </w:r>
    </w:p>
    <w:p w:rsidR="00104DB6" w:rsidRDefault="00AB6E58" w:rsidP="00D829B1">
      <w:pPr>
        <w:pStyle w:val="areplybox"/>
      </w:pPr>
      <w:r>
        <w:t>Cooperative E</w:t>
      </w:r>
      <w:r w:rsidR="001968C4">
        <w:t>xtension (Expanded Food and Nutrition Education Program</w:t>
      </w:r>
      <w:r w:rsidR="003E1021">
        <w:t xml:space="preserve"> [</w:t>
      </w:r>
      <w:r w:rsidR="001968C4">
        <w:t>EFNEP</w:t>
      </w:r>
      <w:r w:rsidR="003E1021">
        <w:t>]</w:t>
      </w:r>
      <w:r w:rsidR="001968C4">
        <w:t xml:space="preserve"> or other services)</w:t>
      </w:r>
    </w:p>
    <w:p w:rsidR="00104DB6" w:rsidRDefault="00AB6E58" w:rsidP="00D829B1">
      <w:pPr>
        <w:pStyle w:val="areplybox"/>
      </w:pPr>
      <w:r>
        <w:t>Food bank, food security</w:t>
      </w:r>
      <w:r w:rsidR="00C55AD6">
        <w:t>,</w:t>
      </w:r>
      <w:r w:rsidR="001968C4">
        <w:t xml:space="preserve"> or hunger coalition</w:t>
      </w:r>
    </w:p>
    <w:p w:rsidR="001968C4" w:rsidRDefault="001968C4" w:rsidP="00D829B1">
      <w:pPr>
        <w:pStyle w:val="areplybox"/>
      </w:pPr>
      <w:r>
        <w:t>Head Start</w:t>
      </w:r>
    </w:p>
    <w:p w:rsidR="00384EBB" w:rsidRDefault="001968C4" w:rsidP="00D829B1">
      <w:pPr>
        <w:pStyle w:val="areplybox"/>
      </w:pPr>
      <w:r>
        <w:t>Obesity prevention coalition or task forc</w:t>
      </w:r>
      <w:r w:rsidR="00384EBB">
        <w:t>e</w:t>
      </w:r>
    </w:p>
    <w:p w:rsidR="00104DB6" w:rsidRDefault="001968C4" w:rsidP="00D829B1">
      <w:pPr>
        <w:pStyle w:val="areplybox"/>
      </w:pPr>
      <w:r>
        <w:t>Supplemental Nutrition A</w:t>
      </w:r>
      <w:r w:rsidR="00AB6E58">
        <w:t>ssistance Program (SNAP) E</w:t>
      </w:r>
      <w:r>
        <w:t>ducation</w:t>
      </w:r>
    </w:p>
    <w:p w:rsidR="001F6237" w:rsidRPr="00B90A92" w:rsidRDefault="00BD4E49" w:rsidP="00D829B1">
      <w:pPr>
        <w:pStyle w:val="areplyboxlast"/>
      </w:pPr>
      <w:r>
        <w:t>O</w:t>
      </w:r>
      <w:r w:rsidR="001F6237">
        <w:t>ther program or service</w:t>
      </w:r>
      <w:r w:rsidR="00AB6E58">
        <w:t xml:space="preserve"> (describe)</w:t>
      </w:r>
      <w:r w:rsidR="000B0FB6">
        <w:t>:</w:t>
      </w:r>
      <w:r w:rsidR="00461E44">
        <w:t xml:space="preserve"> </w:t>
      </w:r>
      <w:r w:rsidR="000B0FB6" w:rsidRPr="008F7C8E">
        <w:tab/>
      </w:r>
    </w:p>
    <w:p w:rsidR="001F6237" w:rsidRDefault="001F6237" w:rsidP="006F63C9">
      <w:pPr>
        <w:pStyle w:val="Question-FirstLevelNV"/>
      </w:pPr>
      <w:r>
        <w:lastRenderedPageBreak/>
        <w:t xml:space="preserve">How does your </w:t>
      </w:r>
      <w:r w:rsidR="00CD63C3">
        <w:t xml:space="preserve">local </w:t>
      </w:r>
      <w:r>
        <w:t xml:space="preserve">agency </w:t>
      </w:r>
      <w:r w:rsidRPr="00AB6E58">
        <w:t>coordinate nutrition education</w:t>
      </w:r>
      <w:r>
        <w:t xml:space="preserve"> with the</w:t>
      </w:r>
      <w:r w:rsidR="00C55AD6">
        <w:t>se</w:t>
      </w:r>
      <w:r>
        <w:t xml:space="preserve"> other programs or services? </w:t>
      </w:r>
      <w:r w:rsidRPr="009C6997">
        <w:rPr>
          <w:i/>
        </w:rPr>
        <w:t>(</w:t>
      </w:r>
      <w:r w:rsidR="00F00728">
        <w:rPr>
          <w:i/>
        </w:rPr>
        <w:t>Check</w:t>
      </w:r>
      <w:r w:rsidR="00F00728" w:rsidRPr="009C6997">
        <w:rPr>
          <w:i/>
        </w:rPr>
        <w:t xml:space="preserve"> </w:t>
      </w:r>
      <w:r w:rsidRPr="009C6997">
        <w:rPr>
          <w:i/>
        </w:rPr>
        <w:t>all that apply.)</w:t>
      </w:r>
    </w:p>
    <w:p w:rsidR="001F6237" w:rsidRDefault="00452068" w:rsidP="00D829B1">
      <w:pPr>
        <w:pStyle w:val="areplybox"/>
      </w:pPr>
      <w:r>
        <w:t xml:space="preserve">We develop </w:t>
      </w:r>
      <w:r w:rsidR="001F6237">
        <w:t xml:space="preserve">nutrition education materials </w:t>
      </w:r>
      <w:r w:rsidR="00047A61">
        <w:t>or campaigns</w:t>
      </w:r>
      <w:r>
        <w:t xml:space="preserve"> together</w:t>
      </w:r>
      <w:r w:rsidR="00534106">
        <w:t>.</w:t>
      </w:r>
    </w:p>
    <w:p w:rsidR="001F6237" w:rsidRDefault="00E91480" w:rsidP="00D829B1">
      <w:pPr>
        <w:pStyle w:val="areplybox"/>
      </w:pPr>
      <w:r>
        <w:t xml:space="preserve">Another </w:t>
      </w:r>
      <w:r w:rsidR="001F6237">
        <w:t>program or service provides nutrition education at WIC sites</w:t>
      </w:r>
      <w:r w:rsidR="00534106">
        <w:t>.</w:t>
      </w:r>
    </w:p>
    <w:p w:rsidR="001F6237" w:rsidRDefault="001F6237" w:rsidP="00D829B1">
      <w:pPr>
        <w:pStyle w:val="areplybox"/>
      </w:pPr>
      <w:r>
        <w:t>WIC provides nutrition education at other program or service sites</w:t>
      </w:r>
      <w:r w:rsidR="00534106">
        <w:t>.</w:t>
      </w:r>
    </w:p>
    <w:p w:rsidR="00104DB6" w:rsidRDefault="001F6237" w:rsidP="00D829B1">
      <w:pPr>
        <w:pStyle w:val="areplybox"/>
      </w:pPr>
      <w:r>
        <w:t>WIC refers participants for other nutrition education program</w:t>
      </w:r>
      <w:r w:rsidR="00384EBB">
        <w:t>s</w:t>
      </w:r>
      <w:r>
        <w:t xml:space="preserve"> or service</w:t>
      </w:r>
      <w:r w:rsidR="00384EBB">
        <w:t>s</w:t>
      </w:r>
      <w:r w:rsidR="00534106">
        <w:t>.</w:t>
      </w:r>
    </w:p>
    <w:p w:rsidR="00104DB6" w:rsidRDefault="00452068" w:rsidP="00D829B1">
      <w:pPr>
        <w:pStyle w:val="areplybox"/>
      </w:pPr>
      <w:r>
        <w:t xml:space="preserve">We collaborate </w:t>
      </w:r>
      <w:r w:rsidR="001F6237">
        <w:t>on nutrition education goals and action plans</w:t>
      </w:r>
      <w:r w:rsidR="00534106">
        <w:t>.</w:t>
      </w:r>
    </w:p>
    <w:p w:rsidR="003266AF" w:rsidRDefault="00452068" w:rsidP="00D829B1">
      <w:pPr>
        <w:pStyle w:val="areplybox"/>
      </w:pPr>
      <w:r>
        <w:t>We hold j</w:t>
      </w:r>
      <w:r w:rsidR="003266AF">
        <w:t xml:space="preserve">oint staff training </w:t>
      </w:r>
      <w:r>
        <w:t>sessions</w:t>
      </w:r>
      <w:r w:rsidR="00534106">
        <w:t>.</w:t>
      </w:r>
    </w:p>
    <w:p w:rsidR="00104DB6" w:rsidRDefault="00175B9C" w:rsidP="00D829B1">
      <w:pPr>
        <w:pStyle w:val="areplybox"/>
      </w:pPr>
      <w:r>
        <w:t>We meet routinely (e.g.</w:t>
      </w:r>
      <w:r w:rsidR="00E53AB5">
        <w:t>,</w:t>
      </w:r>
      <w:r>
        <w:t xml:space="preserve"> monthly, quarterly) to share information and discuss opportunities to coordinate services</w:t>
      </w:r>
      <w:r w:rsidR="00D829B1">
        <w:t>.</w:t>
      </w:r>
    </w:p>
    <w:p w:rsidR="001F6237" w:rsidRDefault="004C6852" w:rsidP="00D829B1">
      <w:pPr>
        <w:pStyle w:val="areplyboxlast"/>
      </w:pPr>
      <w:r>
        <w:t>Other (describe):</w:t>
      </w:r>
      <w:r w:rsidR="00461E44">
        <w:t xml:space="preserve"> </w:t>
      </w:r>
      <w:r w:rsidR="005F0E8C">
        <w:tab/>
      </w:r>
    </w:p>
    <w:p w:rsidR="00444A2F" w:rsidRPr="00D81AFB" w:rsidRDefault="006A116F" w:rsidP="00943734">
      <w:pPr>
        <w:pStyle w:val="AppHeading3"/>
      </w:pPr>
      <w:r w:rsidRPr="00D81AFB">
        <w:t xml:space="preserve">Participant Feedback </w:t>
      </w:r>
      <w:r>
        <w:t>a</w:t>
      </w:r>
      <w:r w:rsidRPr="00D81AFB">
        <w:t>nd Nutrition Education Evaluation</w:t>
      </w:r>
    </w:p>
    <w:p w:rsidR="00444A2F" w:rsidRPr="00CD3F6C" w:rsidRDefault="00444A2F" w:rsidP="006F63C9">
      <w:pPr>
        <w:pStyle w:val="Question-FirstLevelNV"/>
      </w:pPr>
      <w:r w:rsidRPr="00CD3F6C">
        <w:t xml:space="preserve">How often </w:t>
      </w:r>
      <w:r w:rsidR="006C39CD" w:rsidRPr="00CD3F6C">
        <w:t>do</w:t>
      </w:r>
      <w:r w:rsidR="00BC5B57">
        <w:t>es</w:t>
      </w:r>
      <w:r w:rsidR="006C39CD" w:rsidRPr="00CD3F6C">
        <w:t xml:space="preserve"> you</w:t>
      </w:r>
      <w:r w:rsidR="00BC5B57">
        <w:t>r local agency</w:t>
      </w:r>
      <w:r w:rsidR="006C39CD" w:rsidRPr="00CD3F6C">
        <w:t xml:space="preserve"> </w:t>
      </w:r>
      <w:r w:rsidR="00364EE1" w:rsidRPr="00CD3F6C">
        <w:t>collect</w:t>
      </w:r>
      <w:r w:rsidRPr="00CD3F6C">
        <w:t xml:space="preserve"> feedback from participants about </w:t>
      </w:r>
      <w:r w:rsidR="006C39CD" w:rsidRPr="00CD3F6C">
        <w:t xml:space="preserve">the </w:t>
      </w:r>
      <w:r w:rsidRPr="00CD3F6C">
        <w:t>nutrition education</w:t>
      </w:r>
      <w:r w:rsidR="006C39CD" w:rsidRPr="00CD3F6C">
        <w:t xml:space="preserve"> they receive</w:t>
      </w:r>
      <w:r w:rsidRPr="00CD3F6C">
        <w:t>?</w:t>
      </w:r>
    </w:p>
    <w:p w:rsidR="00B90A92" w:rsidRDefault="00B90A92" w:rsidP="00D829B1">
      <w:pPr>
        <w:pStyle w:val="areplybox"/>
      </w:pPr>
      <w:r>
        <w:t>Do not collect participant feedback</w:t>
      </w:r>
      <w:r w:rsidR="008B5AC3">
        <w:t xml:space="preserve"> </w:t>
      </w:r>
      <w:r w:rsidR="008B5AC3" w:rsidRPr="002E31C5">
        <w:rPr>
          <w:b/>
          <w:bCs/>
        </w:rPr>
        <w:sym w:font="Wingdings" w:char="F0E0"/>
      </w:r>
      <w:r w:rsidR="00F00728">
        <w:rPr>
          <w:b/>
          <w:bCs/>
        </w:rPr>
        <w:t xml:space="preserve"> GO </w:t>
      </w:r>
      <w:r w:rsidR="008B5AC3">
        <w:rPr>
          <w:b/>
          <w:bCs/>
        </w:rPr>
        <w:t>TO QUESTION 36</w:t>
      </w:r>
    </w:p>
    <w:p w:rsidR="00104DB6" w:rsidRDefault="00CD63C3" w:rsidP="00D829B1">
      <w:pPr>
        <w:pStyle w:val="areplybox"/>
      </w:pPr>
      <w:r>
        <w:t>At every WIC visit</w:t>
      </w:r>
    </w:p>
    <w:p w:rsidR="00444A2F" w:rsidRPr="00300F0B" w:rsidRDefault="00444A2F" w:rsidP="00D829B1">
      <w:pPr>
        <w:pStyle w:val="areplybox"/>
      </w:pPr>
      <w:r>
        <w:t>Quart</w:t>
      </w:r>
      <w:r w:rsidRPr="00300F0B">
        <w:t>erly</w:t>
      </w:r>
    </w:p>
    <w:p w:rsidR="00444A2F" w:rsidRDefault="00444A2F" w:rsidP="00D829B1">
      <w:pPr>
        <w:pStyle w:val="areplybox"/>
      </w:pPr>
      <w:r w:rsidRPr="00300F0B">
        <w:t>Twice</w:t>
      </w:r>
      <w:r>
        <w:t xml:space="preserve"> a year</w:t>
      </w:r>
    </w:p>
    <w:p w:rsidR="00444A2F" w:rsidRDefault="00444A2F" w:rsidP="00D829B1">
      <w:pPr>
        <w:pStyle w:val="areplybox"/>
      </w:pPr>
      <w:r>
        <w:t>Once a year</w:t>
      </w:r>
    </w:p>
    <w:p w:rsidR="00104DB6" w:rsidRDefault="00444A2F" w:rsidP="00D829B1">
      <w:pPr>
        <w:pStyle w:val="areplybox"/>
      </w:pPr>
      <w:r>
        <w:t>Once every other year</w:t>
      </w:r>
    </w:p>
    <w:p w:rsidR="00444A2F" w:rsidRDefault="00444A2F" w:rsidP="00D829B1">
      <w:pPr>
        <w:pStyle w:val="areplyboxlast"/>
      </w:pPr>
      <w:r>
        <w:t>Once every 3</w:t>
      </w:r>
      <w:r w:rsidR="008E7A3B">
        <w:t xml:space="preserve"> to </w:t>
      </w:r>
      <w:r>
        <w:t>5 years</w:t>
      </w:r>
    </w:p>
    <w:p w:rsidR="00104DB6" w:rsidRDefault="002F76A0" w:rsidP="006F63C9">
      <w:pPr>
        <w:pStyle w:val="Question-FirstLevelNV"/>
      </w:pPr>
      <w:r>
        <w:t xml:space="preserve">How does your </w:t>
      </w:r>
      <w:r w:rsidR="00BC5B57">
        <w:t xml:space="preserve">local </w:t>
      </w:r>
      <w:r>
        <w:t xml:space="preserve">agency </w:t>
      </w:r>
      <w:r w:rsidR="006C39CD">
        <w:t xml:space="preserve">collect </w:t>
      </w:r>
      <w:r w:rsidR="00444A2F">
        <w:t xml:space="preserve">feedback from participants about </w:t>
      </w:r>
      <w:r>
        <w:t xml:space="preserve">the </w:t>
      </w:r>
      <w:r w:rsidR="00444A2F">
        <w:t>nutrition education</w:t>
      </w:r>
      <w:r>
        <w:t xml:space="preserve"> they receive</w:t>
      </w:r>
      <w:r w:rsidR="00444A2F">
        <w:t xml:space="preserve">? </w:t>
      </w:r>
      <w:r w:rsidR="00444A2F" w:rsidRPr="00D639CF">
        <w:rPr>
          <w:i/>
        </w:rPr>
        <w:t>(</w:t>
      </w:r>
      <w:r w:rsidR="00F00728">
        <w:rPr>
          <w:i/>
        </w:rPr>
        <w:t>Check</w:t>
      </w:r>
      <w:r w:rsidR="00F00728" w:rsidRPr="00D639CF">
        <w:rPr>
          <w:i/>
        </w:rPr>
        <w:t xml:space="preserve"> </w:t>
      </w:r>
      <w:r w:rsidR="00444A2F" w:rsidRPr="00D639CF">
        <w:rPr>
          <w:i/>
        </w:rPr>
        <w:t>all that apply.)</w:t>
      </w:r>
    </w:p>
    <w:p w:rsidR="00444A2F" w:rsidRDefault="00B90A92" w:rsidP="00E208CD">
      <w:pPr>
        <w:pStyle w:val="areplybox"/>
      </w:pPr>
      <w:r>
        <w:t>Paper s</w:t>
      </w:r>
      <w:r w:rsidR="00444A2F">
        <w:t xml:space="preserve">urvey completed during WIC </w:t>
      </w:r>
      <w:r w:rsidR="00A25878">
        <w:t>visit</w:t>
      </w:r>
    </w:p>
    <w:p w:rsidR="00444A2F" w:rsidRDefault="00444A2F" w:rsidP="00E208CD">
      <w:pPr>
        <w:pStyle w:val="areplybox"/>
      </w:pPr>
      <w:r>
        <w:t xml:space="preserve">Phone survey conducted by </w:t>
      </w:r>
      <w:r w:rsidR="00856D35">
        <w:t xml:space="preserve">your </w:t>
      </w:r>
      <w:r>
        <w:t>agency</w:t>
      </w:r>
    </w:p>
    <w:p w:rsidR="00104DB6" w:rsidRDefault="00444A2F" w:rsidP="00E208CD">
      <w:pPr>
        <w:pStyle w:val="areplybox"/>
      </w:pPr>
      <w:r>
        <w:t xml:space="preserve">Mail survey conducted by </w:t>
      </w:r>
      <w:r w:rsidR="00856D35">
        <w:t xml:space="preserve">your </w:t>
      </w:r>
      <w:r>
        <w:t>agency</w:t>
      </w:r>
    </w:p>
    <w:p w:rsidR="00444A2F" w:rsidRDefault="00444A2F" w:rsidP="00E208CD">
      <w:pPr>
        <w:pStyle w:val="areplybox"/>
      </w:pPr>
      <w:r>
        <w:t xml:space="preserve">Phone or mail survey conducted by a company hired by </w:t>
      </w:r>
      <w:r w:rsidR="00856D35">
        <w:t xml:space="preserve">your </w:t>
      </w:r>
      <w:r>
        <w:t>agency</w:t>
      </w:r>
    </w:p>
    <w:p w:rsidR="00104DB6" w:rsidRDefault="00444A2F" w:rsidP="00E208CD">
      <w:pPr>
        <w:pStyle w:val="areplybox"/>
      </w:pPr>
      <w:r>
        <w:t xml:space="preserve">Electronic feedback system </w:t>
      </w:r>
      <w:r w:rsidR="008E7A3B">
        <w:t xml:space="preserve">located at </w:t>
      </w:r>
      <w:r>
        <w:t>site (</w:t>
      </w:r>
      <w:r w:rsidR="00B6405C">
        <w:t>e.g.,</w:t>
      </w:r>
      <w:r w:rsidR="00364EE1">
        <w:t xml:space="preserve"> touc</w:t>
      </w:r>
      <w:r>
        <w:t>h-screen survey)</w:t>
      </w:r>
    </w:p>
    <w:p w:rsidR="00104DB6" w:rsidRDefault="00594553" w:rsidP="00E208CD">
      <w:pPr>
        <w:pStyle w:val="areplybox"/>
      </w:pPr>
      <w:r>
        <w:t>Focus groups or one-on-one interviews with participants</w:t>
      </w:r>
    </w:p>
    <w:p w:rsidR="00444A2F" w:rsidRDefault="00444A2F" w:rsidP="00E208CD">
      <w:pPr>
        <w:pStyle w:val="areplyboxlast"/>
      </w:pPr>
      <w:r>
        <w:t>Other (describe):</w:t>
      </w:r>
      <w:r w:rsidR="00461E44">
        <w:t xml:space="preserve"> </w:t>
      </w:r>
      <w:r w:rsidR="005F0E8C">
        <w:tab/>
      </w:r>
    </w:p>
    <w:p w:rsidR="00444A2F" w:rsidRDefault="00E2314B" w:rsidP="00732665">
      <w:pPr>
        <w:pStyle w:val="Question-FirstLevelNV"/>
        <w:rPr>
          <w:i/>
        </w:rPr>
      </w:pPr>
      <w:r>
        <w:lastRenderedPageBreak/>
        <w:t xml:space="preserve">If </w:t>
      </w:r>
      <w:r w:rsidR="00666FBA">
        <w:t xml:space="preserve">your </w:t>
      </w:r>
      <w:r w:rsidR="00BC5B57">
        <w:t xml:space="preserve">local </w:t>
      </w:r>
      <w:r w:rsidR="00666FBA">
        <w:t xml:space="preserve">agency were to conduct </w:t>
      </w:r>
      <w:r>
        <w:t xml:space="preserve">an evaluation of </w:t>
      </w:r>
      <w:r w:rsidR="00E208CD">
        <w:t xml:space="preserve">the impact of </w:t>
      </w:r>
      <w:r>
        <w:t>nutrition education</w:t>
      </w:r>
      <w:r w:rsidR="00B35966">
        <w:t xml:space="preserve"> on participant outcomes</w:t>
      </w:r>
      <w:r>
        <w:t>, w</w:t>
      </w:r>
      <w:r w:rsidR="00364EE1">
        <w:t xml:space="preserve">hich </w:t>
      </w:r>
      <w:r w:rsidR="00B35966">
        <w:t>outcome measures</w:t>
      </w:r>
      <w:r w:rsidR="00364EE1">
        <w:t xml:space="preserve"> </w:t>
      </w:r>
      <w:r w:rsidR="00444A2F">
        <w:t xml:space="preserve">would </w:t>
      </w:r>
      <w:r w:rsidR="00976D51">
        <w:t xml:space="preserve">be </w:t>
      </w:r>
      <w:r w:rsidR="00976D51" w:rsidRPr="00732665">
        <w:rPr>
          <w:u w:val="single"/>
        </w:rPr>
        <w:t>most</w:t>
      </w:r>
      <w:r w:rsidR="00976D51">
        <w:t xml:space="preserve"> important to </w:t>
      </w:r>
      <w:r>
        <w:t>include</w:t>
      </w:r>
      <w:r w:rsidR="00444A2F">
        <w:t xml:space="preserve">? </w:t>
      </w:r>
      <w:r w:rsidR="00444A2F" w:rsidRPr="00D20DEB">
        <w:rPr>
          <w:i/>
        </w:rPr>
        <w:t>(</w:t>
      </w:r>
      <w:r w:rsidR="00F00728">
        <w:rPr>
          <w:i/>
        </w:rPr>
        <w:t>Check</w:t>
      </w:r>
      <w:r w:rsidR="00F00728" w:rsidRPr="00D20DEB">
        <w:rPr>
          <w:i/>
        </w:rPr>
        <w:t xml:space="preserve"> </w:t>
      </w:r>
      <w:r w:rsidR="00444A2F" w:rsidRPr="00D20DEB">
        <w:rPr>
          <w:i/>
        </w:rPr>
        <w:t xml:space="preserve">up to </w:t>
      </w:r>
      <w:r w:rsidR="00616341">
        <w:rPr>
          <w:i/>
        </w:rPr>
        <w:t>five</w:t>
      </w:r>
      <w:r w:rsidR="00BA6018">
        <w:rPr>
          <w:i/>
        </w:rPr>
        <w:t xml:space="preserve"> responses</w:t>
      </w:r>
      <w:r w:rsidR="00444A2F" w:rsidRPr="00D20DEB">
        <w:rPr>
          <w:i/>
        </w:rPr>
        <w:t>.)</w:t>
      </w:r>
    </w:p>
    <w:p w:rsidR="00444A2F" w:rsidRDefault="00444A2F" w:rsidP="00E208CD">
      <w:pPr>
        <w:pStyle w:val="areplybox"/>
      </w:pPr>
      <w:r>
        <w:t>Anemia rates</w:t>
      </w:r>
    </w:p>
    <w:p w:rsidR="00444A2F" w:rsidRDefault="00444A2F" w:rsidP="00E208CD">
      <w:pPr>
        <w:pStyle w:val="areplybox"/>
      </w:pPr>
      <w:r>
        <w:t xml:space="preserve">Body mass index </w:t>
      </w:r>
      <w:r w:rsidR="008E7A3B">
        <w:t xml:space="preserve">(BMI) </w:t>
      </w:r>
      <w:r>
        <w:t>of children</w:t>
      </w:r>
    </w:p>
    <w:p w:rsidR="00444A2F" w:rsidRDefault="00444A2F" w:rsidP="00E208CD">
      <w:pPr>
        <w:pStyle w:val="areplybox"/>
      </w:pPr>
      <w:r>
        <w:t>Breastfeeding rates</w:t>
      </w:r>
    </w:p>
    <w:p w:rsidR="00444A2F" w:rsidRDefault="00444A2F" w:rsidP="00E208CD">
      <w:pPr>
        <w:pStyle w:val="areplybox"/>
      </w:pPr>
      <w:r>
        <w:t>Confidence in skills in preparing healthy meals for children</w:t>
      </w:r>
    </w:p>
    <w:p w:rsidR="00444A2F" w:rsidRDefault="00444A2F" w:rsidP="00E208CD">
      <w:pPr>
        <w:pStyle w:val="areplybox"/>
      </w:pPr>
      <w:r>
        <w:t>Consumption of fruit and vegetables</w:t>
      </w:r>
    </w:p>
    <w:p w:rsidR="00444A2F" w:rsidRDefault="00444A2F" w:rsidP="00E208CD">
      <w:pPr>
        <w:pStyle w:val="areplybox"/>
      </w:pPr>
      <w:r>
        <w:t>Consumption of lower fat milk and dairy products</w:t>
      </w:r>
    </w:p>
    <w:p w:rsidR="00104DB6" w:rsidRDefault="009C62FD" w:rsidP="00E208CD">
      <w:pPr>
        <w:pStyle w:val="areplybox"/>
      </w:pPr>
      <w:r>
        <w:t>Consumption of fruit juice (100% juice)</w:t>
      </w:r>
    </w:p>
    <w:p w:rsidR="00444A2F" w:rsidRDefault="00444A2F" w:rsidP="00E208CD">
      <w:pPr>
        <w:pStyle w:val="areplybox"/>
      </w:pPr>
      <w:r>
        <w:t>Consumption of sugar-sweetened beverages</w:t>
      </w:r>
      <w:r w:rsidR="009C62FD">
        <w:t xml:space="preserve"> (e.g., soda, sweetened fruit drinks)</w:t>
      </w:r>
    </w:p>
    <w:p w:rsidR="00444A2F" w:rsidRDefault="00444A2F" w:rsidP="00E208CD">
      <w:pPr>
        <w:pStyle w:val="areplybox"/>
      </w:pPr>
      <w:r>
        <w:t>Consumption of whole grains</w:t>
      </w:r>
    </w:p>
    <w:p w:rsidR="00444A2F" w:rsidRDefault="00444A2F" w:rsidP="00E208CD">
      <w:pPr>
        <w:pStyle w:val="areplybox"/>
      </w:pPr>
      <w:r>
        <w:t>Infant feeding practices</w:t>
      </w:r>
    </w:p>
    <w:p w:rsidR="00E91480" w:rsidRDefault="00444A2F" w:rsidP="00E208CD">
      <w:pPr>
        <w:pStyle w:val="areplybox"/>
      </w:pPr>
      <w:r>
        <w:t xml:space="preserve">Knowledge about healthy </w:t>
      </w:r>
      <w:r w:rsidR="00E91480">
        <w:t>eating</w:t>
      </w:r>
    </w:p>
    <w:p w:rsidR="00104DB6" w:rsidRDefault="00444A2F" w:rsidP="00E208CD">
      <w:pPr>
        <w:pStyle w:val="areplybox"/>
      </w:pPr>
      <w:r>
        <w:t>Physical activity</w:t>
      </w:r>
      <w:r w:rsidR="00E91480">
        <w:t xml:space="preserve"> levels</w:t>
      </w:r>
    </w:p>
    <w:p w:rsidR="00444A2F" w:rsidRDefault="00444A2F" w:rsidP="00E208CD">
      <w:pPr>
        <w:pStyle w:val="areplybox"/>
      </w:pPr>
      <w:r>
        <w:t>Readiness for change in nutrition behavior</w:t>
      </w:r>
      <w:r w:rsidR="00E91480">
        <w:t>s</w:t>
      </w:r>
    </w:p>
    <w:p w:rsidR="00364EE1" w:rsidRDefault="00444A2F" w:rsidP="00E208CD">
      <w:pPr>
        <w:pStyle w:val="areplyboxlast"/>
      </w:pPr>
      <w:r>
        <w:t>Othe</w:t>
      </w:r>
      <w:r w:rsidR="00E935D8">
        <w:t>r</w:t>
      </w:r>
      <w:r w:rsidR="00364EE1">
        <w:t xml:space="preserve"> (describe):</w:t>
      </w:r>
      <w:r w:rsidR="00461E44">
        <w:t xml:space="preserve"> </w:t>
      </w:r>
      <w:r w:rsidR="005F0E8C">
        <w:tab/>
      </w:r>
    </w:p>
    <w:p w:rsidR="00B90A92" w:rsidRDefault="00B90A92" w:rsidP="006F63C9">
      <w:pPr>
        <w:pStyle w:val="Question-FirstLevelNV"/>
      </w:pPr>
      <w:r>
        <w:t>Other than increased funding, what additional resources or information would assist</w:t>
      </w:r>
      <w:r w:rsidR="001A65F6">
        <w:t xml:space="preserve"> </w:t>
      </w:r>
      <w:r>
        <w:t xml:space="preserve">your </w:t>
      </w:r>
      <w:r w:rsidR="00BC5B57">
        <w:t xml:space="preserve">local </w:t>
      </w:r>
      <w:r>
        <w:t>agency</w:t>
      </w:r>
      <w:r w:rsidR="001A65F6">
        <w:t xml:space="preserve"> </w:t>
      </w:r>
      <w:r w:rsidR="001A65F6" w:rsidRPr="001A65F6">
        <w:t xml:space="preserve">in providing </w:t>
      </w:r>
      <w:r w:rsidR="00E53AB5" w:rsidRPr="001A65F6">
        <w:t>high</w:t>
      </w:r>
      <w:r w:rsidR="00E53AB5">
        <w:t>-</w:t>
      </w:r>
      <w:r w:rsidR="001A65F6" w:rsidRPr="001A65F6">
        <w:t>quality nutrition education to participants</w:t>
      </w:r>
      <w:r>
        <w:t>?</w:t>
      </w:r>
    </w:p>
    <w:p w:rsidR="00D30A6E" w:rsidRPr="00F00728" w:rsidRDefault="00262706" w:rsidP="00262706">
      <w:pPr>
        <w:pStyle w:val="Question-FirstLevelNV"/>
        <w:numPr>
          <w:ilvl w:val="0"/>
          <w:numId w:val="0"/>
        </w:numPr>
        <w:tabs>
          <w:tab w:val="right" w:leader="underscore" w:pos="9360"/>
        </w:tabs>
        <w:ind w:left="720"/>
      </w:pPr>
      <w:r w:rsidRPr="00F00728">
        <w:tab/>
      </w:r>
    </w:p>
    <w:p w:rsidR="009E6C7E" w:rsidRPr="004F5B01" w:rsidRDefault="00262706" w:rsidP="00262706">
      <w:pPr>
        <w:pStyle w:val="Question-FirstLevelNV"/>
        <w:numPr>
          <w:ilvl w:val="0"/>
          <w:numId w:val="0"/>
        </w:numPr>
        <w:tabs>
          <w:tab w:val="right" w:leader="underscore" w:pos="9360"/>
        </w:tabs>
        <w:ind w:left="720"/>
      </w:pPr>
      <w:r w:rsidRPr="004F5B01">
        <w:tab/>
      </w:r>
    </w:p>
    <w:p w:rsidR="00F00728" w:rsidRPr="00F00728" w:rsidRDefault="00F00728" w:rsidP="00262706">
      <w:pPr>
        <w:pStyle w:val="Question-FirstLevelNV"/>
        <w:numPr>
          <w:ilvl w:val="0"/>
          <w:numId w:val="0"/>
        </w:numPr>
        <w:tabs>
          <w:tab w:val="right" w:leader="underscore" w:pos="9360"/>
        </w:tabs>
        <w:ind w:left="720"/>
      </w:pPr>
      <w:r w:rsidRPr="00F00728">
        <w:tab/>
      </w:r>
    </w:p>
    <w:p w:rsidR="00F00728" w:rsidRPr="00F00728" w:rsidRDefault="00F00728" w:rsidP="00262706">
      <w:pPr>
        <w:pStyle w:val="Question-FirstLevelNV"/>
        <w:numPr>
          <w:ilvl w:val="0"/>
          <w:numId w:val="0"/>
        </w:numPr>
        <w:tabs>
          <w:tab w:val="right" w:leader="underscore" w:pos="9360"/>
        </w:tabs>
        <w:ind w:left="720"/>
      </w:pPr>
      <w:r w:rsidRPr="00F00728">
        <w:tab/>
      </w:r>
    </w:p>
    <w:p w:rsidR="00F00728" w:rsidRPr="00F00728" w:rsidRDefault="00F00728" w:rsidP="00262706">
      <w:pPr>
        <w:pStyle w:val="Question-FirstLevelNV"/>
        <w:numPr>
          <w:ilvl w:val="0"/>
          <w:numId w:val="0"/>
        </w:numPr>
        <w:tabs>
          <w:tab w:val="right" w:leader="underscore" w:pos="9360"/>
        </w:tabs>
        <w:ind w:left="720"/>
      </w:pPr>
      <w:r w:rsidRPr="00F00728">
        <w:tab/>
      </w:r>
    </w:p>
    <w:p w:rsidR="00F00728" w:rsidRPr="00F00728" w:rsidRDefault="00F00728" w:rsidP="00262706">
      <w:pPr>
        <w:pStyle w:val="Question-FirstLevelNV"/>
        <w:numPr>
          <w:ilvl w:val="0"/>
          <w:numId w:val="0"/>
        </w:numPr>
        <w:tabs>
          <w:tab w:val="right" w:leader="underscore" w:pos="9360"/>
        </w:tabs>
        <w:ind w:left="720"/>
      </w:pPr>
      <w:r w:rsidRPr="00F00728">
        <w:tab/>
      </w:r>
    </w:p>
    <w:p w:rsidR="00F00728" w:rsidRDefault="00F00728" w:rsidP="00262706">
      <w:pPr>
        <w:pStyle w:val="Question-FirstLevelNV"/>
        <w:numPr>
          <w:ilvl w:val="0"/>
          <w:numId w:val="0"/>
        </w:numPr>
        <w:tabs>
          <w:tab w:val="right" w:leader="underscore" w:pos="9360"/>
        </w:tabs>
        <w:ind w:left="720"/>
      </w:pPr>
      <w:r w:rsidRPr="00F00728">
        <w:tab/>
      </w:r>
    </w:p>
    <w:p w:rsidR="004F5B01" w:rsidRPr="004F5B01" w:rsidRDefault="004F5B01" w:rsidP="00262706">
      <w:pPr>
        <w:pStyle w:val="Question-FirstLevelNV"/>
        <w:numPr>
          <w:ilvl w:val="0"/>
          <w:numId w:val="0"/>
        </w:numPr>
        <w:tabs>
          <w:tab w:val="right" w:leader="underscore" w:pos="9360"/>
        </w:tabs>
        <w:ind w:left="720"/>
      </w:pPr>
      <w:r>
        <w:tab/>
      </w:r>
    </w:p>
    <w:p w:rsidR="00B75C17" w:rsidRDefault="00B75C17" w:rsidP="00B75C17">
      <w:pPr>
        <w:pStyle w:val="bodytextpsg"/>
      </w:pPr>
    </w:p>
    <w:p w:rsidR="00E208CD" w:rsidRDefault="00E208CD" w:rsidP="00E208CD">
      <w:pPr>
        <w:pStyle w:val="AppHeading3"/>
      </w:pPr>
      <w:r>
        <w:lastRenderedPageBreak/>
        <w:t>About You</w:t>
      </w:r>
    </w:p>
    <w:p w:rsidR="00104DB6" w:rsidRDefault="00FB673E" w:rsidP="00E208CD">
      <w:pPr>
        <w:pStyle w:val="bodytextpsg"/>
        <w:keepNext/>
      </w:pPr>
      <w:r>
        <w:t xml:space="preserve">Thank you for responding to the questions about nutrition education. </w:t>
      </w:r>
      <w:r w:rsidR="00B90A92">
        <w:t>The next questions are about you.</w:t>
      </w:r>
    </w:p>
    <w:p w:rsidR="00402532" w:rsidRPr="009C127A" w:rsidRDefault="00402532" w:rsidP="006F63C9">
      <w:pPr>
        <w:pStyle w:val="Question-FirstLevelNV"/>
        <w:rPr>
          <w:i/>
        </w:rPr>
      </w:pPr>
      <w:r>
        <w:t>Wh</w:t>
      </w:r>
      <w:r w:rsidR="00DF3F7C">
        <w:t xml:space="preserve">ich </w:t>
      </w:r>
      <w:r>
        <w:t>job title</w:t>
      </w:r>
      <w:r w:rsidR="002B12D4">
        <w:t>s</w:t>
      </w:r>
      <w:r>
        <w:t xml:space="preserve"> or </w:t>
      </w:r>
      <w:r w:rsidR="00B100EC">
        <w:t>roles do you have</w:t>
      </w:r>
      <w:r>
        <w:t xml:space="preserve">? </w:t>
      </w:r>
      <w:r w:rsidR="009C127A" w:rsidRPr="009C127A">
        <w:rPr>
          <w:i/>
        </w:rPr>
        <w:t>(</w:t>
      </w:r>
      <w:r w:rsidR="004F5B01">
        <w:rPr>
          <w:i/>
        </w:rPr>
        <w:t>Check</w:t>
      </w:r>
      <w:r w:rsidR="004F5B01" w:rsidRPr="009C127A">
        <w:rPr>
          <w:i/>
        </w:rPr>
        <w:t xml:space="preserve"> </w:t>
      </w:r>
      <w:r w:rsidR="00B100EC">
        <w:rPr>
          <w:i/>
        </w:rPr>
        <w:t>all that apply</w:t>
      </w:r>
      <w:r w:rsidR="009C127A" w:rsidRPr="009C127A">
        <w:rPr>
          <w:i/>
        </w:rPr>
        <w:t>.)</w:t>
      </w:r>
    </w:p>
    <w:p w:rsidR="00104DB6" w:rsidRDefault="00402532" w:rsidP="00E208CD">
      <w:pPr>
        <w:pStyle w:val="areplybox"/>
      </w:pPr>
      <w:r>
        <w:t>WIC director</w:t>
      </w:r>
      <w:r w:rsidR="009C127A">
        <w:t>/coordinator</w:t>
      </w:r>
    </w:p>
    <w:p w:rsidR="00402532" w:rsidRDefault="00B35966" w:rsidP="00E208CD">
      <w:pPr>
        <w:pStyle w:val="areplybox"/>
      </w:pPr>
      <w:r>
        <w:t xml:space="preserve">Site/clinic </w:t>
      </w:r>
      <w:r w:rsidR="00402532">
        <w:t>supervisor</w:t>
      </w:r>
    </w:p>
    <w:p w:rsidR="00402532" w:rsidRDefault="00402532" w:rsidP="00E208CD">
      <w:pPr>
        <w:pStyle w:val="areplybox"/>
      </w:pPr>
      <w:r>
        <w:t>Registered dietitian</w:t>
      </w:r>
      <w:r w:rsidR="00E208CD">
        <w:t xml:space="preserve"> (RD)</w:t>
      </w:r>
    </w:p>
    <w:p w:rsidR="00104DB6" w:rsidRDefault="00616341" w:rsidP="00E208CD">
      <w:pPr>
        <w:pStyle w:val="areplybox"/>
      </w:pPr>
      <w:r>
        <w:t xml:space="preserve">Degreed </w:t>
      </w:r>
      <w:r w:rsidR="00402532">
        <w:t>nutritionist</w:t>
      </w:r>
      <w:r w:rsidR="009C127A">
        <w:t>, not RD</w:t>
      </w:r>
    </w:p>
    <w:p w:rsidR="00256932" w:rsidRPr="00F13BC7" w:rsidRDefault="00402532" w:rsidP="00256932">
      <w:pPr>
        <w:pStyle w:val="areplybox"/>
      </w:pPr>
      <w:r>
        <w:t>Trained nutrition paraprofessional</w:t>
      </w:r>
      <w:r w:rsidR="00256932">
        <w:t xml:space="preserve"> </w:t>
      </w:r>
      <w:r w:rsidR="00256932" w:rsidRPr="00F13BC7">
        <w:t>(e.g.</w:t>
      </w:r>
      <w:r w:rsidR="00256932">
        <w:t>,</w:t>
      </w:r>
      <w:r w:rsidR="00256932" w:rsidRPr="00F13BC7">
        <w:t xml:space="preserve"> nutrition assistant, nutrition aid, competent paraprofessional authority, diet technician, social services technician)</w:t>
      </w:r>
    </w:p>
    <w:p w:rsidR="009C127A" w:rsidRDefault="009C127A" w:rsidP="00E208CD">
      <w:pPr>
        <w:pStyle w:val="areplybox"/>
      </w:pPr>
      <w:r>
        <w:t>Nurse</w:t>
      </w:r>
    </w:p>
    <w:p w:rsidR="00402532" w:rsidRDefault="00402532" w:rsidP="00E208CD">
      <w:pPr>
        <w:pStyle w:val="areplybox"/>
      </w:pPr>
      <w:r>
        <w:t>Nutrition education coordinator</w:t>
      </w:r>
    </w:p>
    <w:p w:rsidR="00402532" w:rsidRDefault="00402532" w:rsidP="00E208CD">
      <w:pPr>
        <w:pStyle w:val="areplybox"/>
      </w:pPr>
      <w:r>
        <w:t>Administrative/clerical/support staff</w:t>
      </w:r>
    </w:p>
    <w:p w:rsidR="00A54E0A" w:rsidRDefault="00A54E0A" w:rsidP="00E208CD">
      <w:pPr>
        <w:pStyle w:val="areplybox"/>
      </w:pPr>
      <w:r>
        <w:t>Lactation consultant/WIC-designated breastfeeding expert</w:t>
      </w:r>
    </w:p>
    <w:p w:rsidR="00104DB6" w:rsidRDefault="009C127A" w:rsidP="00E208CD">
      <w:pPr>
        <w:pStyle w:val="areplybox"/>
      </w:pPr>
      <w:r>
        <w:t xml:space="preserve">Breastfeeding </w:t>
      </w:r>
      <w:r w:rsidR="00E208CD">
        <w:t>c</w:t>
      </w:r>
      <w:r>
        <w:t>oordinator</w:t>
      </w:r>
    </w:p>
    <w:p w:rsidR="00A54E0A" w:rsidRDefault="00A54E0A" w:rsidP="00E208CD">
      <w:pPr>
        <w:pStyle w:val="areplybox"/>
      </w:pPr>
      <w:r>
        <w:t>Breastfeeding peer counselor</w:t>
      </w:r>
    </w:p>
    <w:p w:rsidR="00402532" w:rsidRPr="00E208CD" w:rsidRDefault="00402532" w:rsidP="00E208CD">
      <w:pPr>
        <w:pStyle w:val="areplyboxlast"/>
        <w:rPr>
          <w:b/>
        </w:rPr>
      </w:pPr>
      <w:r>
        <w:t>Other (describe):</w:t>
      </w:r>
      <w:r w:rsidR="00461E44">
        <w:t xml:space="preserve"> </w:t>
      </w:r>
      <w:r w:rsidR="005F0E8C">
        <w:tab/>
      </w:r>
    </w:p>
    <w:p w:rsidR="00E208CD" w:rsidRDefault="00E208CD" w:rsidP="00E208CD"/>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4F5B01" w:rsidTr="00113BA4">
        <w:tc>
          <w:tcPr>
            <w:tcW w:w="5000" w:type="pct"/>
            <w:shd w:val="clear" w:color="auto" w:fill="DBE5F1" w:themeFill="accent1" w:themeFillTint="33"/>
          </w:tcPr>
          <w:p w:rsidR="004F5B01" w:rsidRPr="007945C0" w:rsidRDefault="004F5B01" w:rsidP="004F5B01">
            <w:pPr>
              <w:pStyle w:val="abluebox"/>
              <w:keepNext/>
            </w:pPr>
            <w:r>
              <w:t xml:space="preserve">If you chose only one response for Question 38, </w:t>
            </w:r>
            <w:r>
              <w:rPr>
                <w:b/>
              </w:rPr>
              <w:t>GO</w:t>
            </w:r>
            <w:r w:rsidRPr="008B5AC3">
              <w:rPr>
                <w:b/>
              </w:rPr>
              <w:t xml:space="preserve"> TO QUESTION 40.</w:t>
            </w:r>
          </w:p>
        </w:tc>
      </w:tr>
    </w:tbl>
    <w:p w:rsidR="004F5B01" w:rsidRDefault="004F5B01" w:rsidP="00E208CD"/>
    <w:p w:rsidR="00104DB6" w:rsidRDefault="009C127A" w:rsidP="006F63C9">
      <w:pPr>
        <w:pStyle w:val="Question-FirstLevelNV"/>
        <w:rPr>
          <w:i/>
        </w:rPr>
      </w:pPr>
      <w:r>
        <w:t xml:space="preserve">Which </w:t>
      </w:r>
      <w:r w:rsidR="002B12D4" w:rsidRPr="00BB5CAA">
        <w:rPr>
          <w:b/>
          <w:bCs/>
        </w:rPr>
        <w:t>best</w:t>
      </w:r>
      <w:r w:rsidR="002B12D4">
        <w:t xml:space="preserve"> describes your </w:t>
      </w:r>
      <w:r w:rsidR="002B12D4" w:rsidRPr="002B12D4">
        <w:rPr>
          <w:b/>
        </w:rPr>
        <w:t>primary</w:t>
      </w:r>
      <w:r w:rsidR="002B12D4">
        <w:t xml:space="preserve"> role </w:t>
      </w:r>
      <w:r>
        <w:t xml:space="preserve">in the WIC Program? </w:t>
      </w:r>
      <w:r w:rsidRPr="006623E2">
        <w:rPr>
          <w:i/>
        </w:rPr>
        <w:t>(</w:t>
      </w:r>
      <w:r w:rsidR="004F5B01">
        <w:rPr>
          <w:i/>
        </w:rPr>
        <w:t>Check</w:t>
      </w:r>
      <w:r w:rsidR="008C10ED">
        <w:rPr>
          <w:i/>
        </w:rPr>
        <w:t xml:space="preserve"> </w:t>
      </w:r>
      <w:r w:rsidR="002B12D4">
        <w:rPr>
          <w:i/>
        </w:rPr>
        <w:t>one response</w:t>
      </w:r>
      <w:r w:rsidRPr="006623E2">
        <w:rPr>
          <w:i/>
        </w:rPr>
        <w:t>.)</w:t>
      </w:r>
    </w:p>
    <w:p w:rsidR="00104DB6" w:rsidRDefault="009C127A" w:rsidP="00DC363E">
      <w:pPr>
        <w:pStyle w:val="areplybox"/>
      </w:pPr>
      <w:r>
        <w:t>WIC director/coordinator</w:t>
      </w:r>
    </w:p>
    <w:p w:rsidR="009C127A" w:rsidRDefault="00B35966" w:rsidP="00DC363E">
      <w:pPr>
        <w:pStyle w:val="areplybox"/>
      </w:pPr>
      <w:r>
        <w:t xml:space="preserve">Site/clinic </w:t>
      </w:r>
      <w:r w:rsidR="009C127A">
        <w:t>supervisor</w:t>
      </w:r>
    </w:p>
    <w:p w:rsidR="009C127A" w:rsidRDefault="009C127A" w:rsidP="00DC363E">
      <w:pPr>
        <w:pStyle w:val="areplybox"/>
      </w:pPr>
      <w:r>
        <w:t>Registered dietitian</w:t>
      </w:r>
      <w:r w:rsidR="00DC363E">
        <w:t xml:space="preserve"> (RD)</w:t>
      </w:r>
    </w:p>
    <w:p w:rsidR="00104DB6" w:rsidRDefault="009C127A" w:rsidP="00DC363E">
      <w:pPr>
        <w:pStyle w:val="areplybox"/>
      </w:pPr>
      <w:r>
        <w:t>Degreed nutritionist, not RD</w:t>
      </w:r>
    </w:p>
    <w:p w:rsidR="009C127A" w:rsidRDefault="009C127A" w:rsidP="00256932">
      <w:pPr>
        <w:pStyle w:val="areplybox"/>
      </w:pPr>
      <w:r>
        <w:t>Trained nutrition paraprofessional</w:t>
      </w:r>
      <w:r w:rsidR="00256932">
        <w:t xml:space="preserve"> </w:t>
      </w:r>
      <w:r w:rsidR="00256932" w:rsidRPr="00F13BC7">
        <w:t>(e.g.</w:t>
      </w:r>
      <w:r w:rsidR="00256932">
        <w:t>,</w:t>
      </w:r>
      <w:r w:rsidR="00256932" w:rsidRPr="00F13BC7">
        <w:t xml:space="preserve"> nutrition assistant, nutrition aid, competent paraprofessional authority, diet technician, social services technician)</w:t>
      </w:r>
    </w:p>
    <w:p w:rsidR="009C127A" w:rsidRDefault="009C127A" w:rsidP="00DC363E">
      <w:pPr>
        <w:pStyle w:val="areplybox"/>
      </w:pPr>
      <w:r>
        <w:t>Nurse</w:t>
      </w:r>
    </w:p>
    <w:p w:rsidR="009C127A" w:rsidRDefault="009C127A" w:rsidP="00DC363E">
      <w:pPr>
        <w:pStyle w:val="areplybox"/>
      </w:pPr>
      <w:r>
        <w:t>Nutrition education coordinator</w:t>
      </w:r>
    </w:p>
    <w:p w:rsidR="009C127A" w:rsidRDefault="009C127A" w:rsidP="00DC363E">
      <w:pPr>
        <w:pStyle w:val="areplybox"/>
      </w:pPr>
      <w:r>
        <w:t>Administrative/clerical/support staff</w:t>
      </w:r>
    </w:p>
    <w:p w:rsidR="009C127A" w:rsidRDefault="009C127A" w:rsidP="00DC363E">
      <w:pPr>
        <w:pStyle w:val="areplybox"/>
      </w:pPr>
      <w:r>
        <w:t>Lactation consultant/WIC-designated breastfeeding expert</w:t>
      </w:r>
    </w:p>
    <w:p w:rsidR="00104DB6" w:rsidRDefault="009C127A" w:rsidP="00DC363E">
      <w:pPr>
        <w:pStyle w:val="areplybox"/>
      </w:pPr>
      <w:r>
        <w:t xml:space="preserve">Breastfeeding </w:t>
      </w:r>
      <w:r w:rsidR="00DC363E">
        <w:t>c</w:t>
      </w:r>
      <w:r>
        <w:t>oordinator</w:t>
      </w:r>
    </w:p>
    <w:p w:rsidR="009C127A" w:rsidRDefault="009C127A" w:rsidP="00DC363E">
      <w:pPr>
        <w:pStyle w:val="areplybox"/>
      </w:pPr>
      <w:r>
        <w:t>Breastfeeding peer counselor</w:t>
      </w:r>
    </w:p>
    <w:p w:rsidR="009C127A" w:rsidRPr="00DA0B3B" w:rsidRDefault="009C127A" w:rsidP="00DC363E">
      <w:pPr>
        <w:pStyle w:val="areplyboxlast"/>
        <w:rPr>
          <w:b/>
        </w:rPr>
      </w:pPr>
      <w:r>
        <w:t>Other (describe):</w:t>
      </w:r>
      <w:r>
        <w:tab/>
      </w:r>
    </w:p>
    <w:p w:rsidR="00FE1811" w:rsidRDefault="00FE1811" w:rsidP="00FE1811">
      <w:pPr>
        <w:pStyle w:val="Question-FirstLevelNV"/>
      </w:pPr>
      <w:r>
        <w:lastRenderedPageBreak/>
        <w:t>What is the highest degree you have completed?</w:t>
      </w:r>
    </w:p>
    <w:p w:rsidR="00FE1811" w:rsidRPr="003E1021" w:rsidRDefault="00FE1811" w:rsidP="00FE1811">
      <w:pPr>
        <w:pStyle w:val="areplybox"/>
      </w:pPr>
      <w:r w:rsidRPr="003E1021">
        <w:t>High school</w:t>
      </w:r>
      <w:r>
        <w:t xml:space="preserve"> diploma or </w:t>
      </w:r>
      <w:r w:rsidRPr="003E1021">
        <w:t>GED</w:t>
      </w:r>
    </w:p>
    <w:p w:rsidR="00FE1811" w:rsidRPr="003E1021" w:rsidRDefault="00FE1811" w:rsidP="00FE1811">
      <w:pPr>
        <w:pStyle w:val="areplybox"/>
      </w:pPr>
      <w:r w:rsidRPr="003E1021">
        <w:t>Associate</w:t>
      </w:r>
      <w:r>
        <w:t>’s</w:t>
      </w:r>
      <w:r w:rsidRPr="003E1021">
        <w:t xml:space="preserve"> degree</w:t>
      </w:r>
    </w:p>
    <w:p w:rsidR="00FE1811" w:rsidRDefault="00FE1811" w:rsidP="00FE1811">
      <w:pPr>
        <w:pStyle w:val="areplybox"/>
      </w:pPr>
      <w:r>
        <w:t>Bachelor’s degree</w:t>
      </w:r>
    </w:p>
    <w:p w:rsidR="00FE1811" w:rsidRDefault="00FE1811" w:rsidP="00FE1811">
      <w:pPr>
        <w:pStyle w:val="areplyboxlast"/>
      </w:pPr>
      <w:r>
        <w:t>Graduate degree</w:t>
      </w:r>
    </w:p>
    <w:p w:rsidR="00092133" w:rsidRDefault="00092133" w:rsidP="006F63C9">
      <w:pPr>
        <w:pStyle w:val="Question-FirstLevelNV"/>
      </w:pPr>
      <w:r>
        <w:t>Which, if any, of the following credentials do you have?</w:t>
      </w:r>
      <w:r w:rsidRPr="005F0E8C">
        <w:rPr>
          <w:i/>
        </w:rPr>
        <w:t xml:space="preserve"> (</w:t>
      </w:r>
      <w:r w:rsidR="004F5B01">
        <w:rPr>
          <w:i/>
        </w:rPr>
        <w:t>Check</w:t>
      </w:r>
      <w:r w:rsidR="004F5B01" w:rsidRPr="005F0E8C">
        <w:rPr>
          <w:i/>
        </w:rPr>
        <w:t xml:space="preserve"> </w:t>
      </w:r>
      <w:r w:rsidRPr="005F0E8C">
        <w:rPr>
          <w:i/>
        </w:rPr>
        <w:t>all that apply.)</w:t>
      </w:r>
    </w:p>
    <w:p w:rsidR="00104DB6" w:rsidRDefault="00092133" w:rsidP="00DC363E">
      <w:pPr>
        <w:pStyle w:val="areplybox"/>
      </w:pPr>
      <w:r w:rsidRPr="0090532F">
        <w:t xml:space="preserve">Registered </w:t>
      </w:r>
      <w:r w:rsidR="00955055">
        <w:t>Di</w:t>
      </w:r>
      <w:r w:rsidR="00534106" w:rsidRPr="0090532F">
        <w:t xml:space="preserve">etitian </w:t>
      </w:r>
      <w:r>
        <w:t>(RD)</w:t>
      </w:r>
    </w:p>
    <w:p w:rsidR="00092133" w:rsidRDefault="00092133" w:rsidP="00DC363E">
      <w:pPr>
        <w:pStyle w:val="areplybox"/>
      </w:pPr>
      <w:r w:rsidRPr="0090532F">
        <w:t xml:space="preserve">Licensed </w:t>
      </w:r>
      <w:r w:rsidR="00955055">
        <w:t>Dietitian/N</w:t>
      </w:r>
      <w:r w:rsidR="00534106" w:rsidRPr="0090532F">
        <w:t>u</w:t>
      </w:r>
      <w:r w:rsidRPr="0090532F">
        <w:t>tritionist</w:t>
      </w:r>
      <w:r>
        <w:t xml:space="preserve"> (LD/LN)</w:t>
      </w:r>
    </w:p>
    <w:p w:rsidR="00092133" w:rsidRDefault="00092133" w:rsidP="00DC363E">
      <w:pPr>
        <w:pStyle w:val="areplybox"/>
      </w:pPr>
      <w:r w:rsidRPr="0090532F">
        <w:t xml:space="preserve">Dietetic </w:t>
      </w:r>
      <w:r w:rsidR="00955055">
        <w:t>Technician, R</w:t>
      </w:r>
      <w:r w:rsidR="00534106" w:rsidRPr="0090532F">
        <w:t>e</w:t>
      </w:r>
      <w:r w:rsidRPr="0090532F">
        <w:t xml:space="preserve">gistered </w:t>
      </w:r>
      <w:r>
        <w:t>(DTR)</w:t>
      </w:r>
    </w:p>
    <w:p w:rsidR="00092133" w:rsidRDefault="00092133" w:rsidP="00DC363E">
      <w:pPr>
        <w:pStyle w:val="areplybox"/>
      </w:pPr>
      <w:r w:rsidRPr="0090532F">
        <w:t xml:space="preserve">Registered </w:t>
      </w:r>
      <w:r w:rsidR="00955055">
        <w:t>N</w:t>
      </w:r>
      <w:r w:rsidR="00534106" w:rsidRPr="0090532F">
        <w:t>urse</w:t>
      </w:r>
      <w:r w:rsidR="00534106">
        <w:t xml:space="preserve"> </w:t>
      </w:r>
      <w:r>
        <w:t>(RN)</w:t>
      </w:r>
    </w:p>
    <w:p w:rsidR="00955055" w:rsidRDefault="00955055" w:rsidP="00DC363E">
      <w:pPr>
        <w:pStyle w:val="areplybox"/>
      </w:pPr>
      <w:r>
        <w:t>Licensed Practical Nurse (LPN)</w:t>
      </w:r>
    </w:p>
    <w:p w:rsidR="00955055" w:rsidRDefault="00092133" w:rsidP="00DC363E">
      <w:pPr>
        <w:pStyle w:val="areplybox"/>
      </w:pPr>
      <w:r w:rsidRPr="0090532F">
        <w:t>International Board Certified Lactation Consultant (</w:t>
      </w:r>
      <w:r w:rsidR="00955055">
        <w:t>IBCLC)</w:t>
      </w:r>
    </w:p>
    <w:p w:rsidR="00DC363E" w:rsidRPr="00256932" w:rsidRDefault="00DC363E" w:rsidP="00DC363E">
      <w:pPr>
        <w:pStyle w:val="areplybox"/>
      </w:pPr>
      <w:r w:rsidRPr="0090532F">
        <w:t>Certified Lactation Consultant</w:t>
      </w:r>
      <w:r>
        <w:t>/Certified Lactation Educator</w:t>
      </w:r>
      <w:r w:rsidR="00256932">
        <w:t xml:space="preserve">/Certified Lactation </w:t>
      </w:r>
      <w:r w:rsidR="00256932" w:rsidRPr="00256932">
        <w:t>Educator &amp; Counselor</w:t>
      </w:r>
      <w:r w:rsidRPr="00256932">
        <w:t xml:space="preserve"> (CLC/CLE</w:t>
      </w:r>
      <w:r w:rsidR="00256932" w:rsidRPr="00256932">
        <w:rPr>
          <w:sz w:val="18"/>
          <w:szCs w:val="18"/>
        </w:rPr>
        <w:t>/</w:t>
      </w:r>
      <w:r w:rsidR="00256932" w:rsidRPr="00256932">
        <w:t>CLEC</w:t>
      </w:r>
      <w:r w:rsidRPr="00256932">
        <w:t>)</w:t>
      </w:r>
    </w:p>
    <w:p w:rsidR="00256932" w:rsidRDefault="00256932" w:rsidP="00DC363E">
      <w:pPr>
        <w:pStyle w:val="areplybox"/>
      </w:pPr>
      <w:r>
        <w:t>Certified Medical Assistant (CMA)</w:t>
      </w:r>
    </w:p>
    <w:p w:rsidR="00B35966" w:rsidRDefault="00B35966" w:rsidP="00DC363E">
      <w:pPr>
        <w:pStyle w:val="areplybox"/>
      </w:pPr>
      <w:r>
        <w:t>Other (describe):</w:t>
      </w:r>
      <w:r>
        <w:tab/>
      </w:r>
    </w:p>
    <w:p w:rsidR="00BB5CAA" w:rsidRDefault="00BB5CAA" w:rsidP="00DC363E">
      <w:pPr>
        <w:pStyle w:val="areplyboxlast"/>
      </w:pPr>
      <w:r>
        <w:t>No credential</w:t>
      </w:r>
      <w:r w:rsidR="00B35966">
        <w:t>s</w:t>
      </w:r>
    </w:p>
    <w:p w:rsidR="00104DB6" w:rsidRDefault="00092133" w:rsidP="006F63C9">
      <w:pPr>
        <w:pStyle w:val="Question-FirstLevelNV"/>
      </w:pPr>
      <w:r>
        <w:t xml:space="preserve">How many years </w:t>
      </w:r>
      <w:r w:rsidR="000D3547">
        <w:t>have you worked for the WIC Program?</w:t>
      </w:r>
      <w:r w:rsidR="00FA1211">
        <w:t xml:space="preserve"> </w:t>
      </w:r>
      <w:r w:rsidR="00A53112" w:rsidRPr="00A53112">
        <w:rPr>
          <w:i/>
          <w:iCs/>
        </w:rPr>
        <w:t>(</w:t>
      </w:r>
      <w:r w:rsidR="000D3547" w:rsidRPr="00A53112">
        <w:rPr>
          <w:i/>
          <w:iCs/>
        </w:rPr>
        <w:t>Include time at this agency and other WIC experience.</w:t>
      </w:r>
      <w:r w:rsidR="00A53112" w:rsidRPr="00A53112">
        <w:rPr>
          <w:i/>
          <w:iCs/>
        </w:rPr>
        <w:t>)</w:t>
      </w:r>
    </w:p>
    <w:p w:rsidR="00092133" w:rsidRDefault="00092133" w:rsidP="00DC363E">
      <w:pPr>
        <w:pStyle w:val="areplybox"/>
      </w:pPr>
      <w:r>
        <w:t>Less than 1 year</w:t>
      </w:r>
    </w:p>
    <w:p w:rsidR="00104DB6" w:rsidRDefault="00092133" w:rsidP="00DC363E">
      <w:pPr>
        <w:pStyle w:val="areplybox"/>
      </w:pPr>
      <w:r>
        <w:t>1–</w:t>
      </w:r>
      <w:r w:rsidR="000D3547">
        <w:t>3</w:t>
      </w:r>
      <w:r>
        <w:t xml:space="preserve"> years</w:t>
      </w:r>
    </w:p>
    <w:p w:rsidR="00092133" w:rsidRDefault="000D3547" w:rsidP="00DC363E">
      <w:pPr>
        <w:pStyle w:val="areplybox"/>
      </w:pPr>
      <w:r>
        <w:t>4</w:t>
      </w:r>
      <w:r w:rsidR="00092133">
        <w:t>–</w:t>
      </w:r>
      <w:r>
        <w:t>6</w:t>
      </w:r>
      <w:r w:rsidR="00092133">
        <w:t xml:space="preserve"> years</w:t>
      </w:r>
    </w:p>
    <w:p w:rsidR="00092133" w:rsidRDefault="000D3547" w:rsidP="00DC363E">
      <w:pPr>
        <w:pStyle w:val="areplybox"/>
      </w:pPr>
      <w:r>
        <w:t>7</w:t>
      </w:r>
      <w:r w:rsidR="00092133">
        <w:t>–10 years</w:t>
      </w:r>
    </w:p>
    <w:p w:rsidR="000D3547" w:rsidRDefault="000D3547" w:rsidP="00DC363E">
      <w:pPr>
        <w:pStyle w:val="areplybox"/>
      </w:pPr>
      <w:r>
        <w:t>11</w:t>
      </w:r>
      <w:r w:rsidR="00534106">
        <w:t>–</w:t>
      </w:r>
      <w:r>
        <w:t>20 years</w:t>
      </w:r>
    </w:p>
    <w:p w:rsidR="00A54E0A" w:rsidRDefault="00092133" w:rsidP="00DC363E">
      <w:pPr>
        <w:pStyle w:val="areplyboxlast"/>
      </w:pPr>
      <w:r>
        <w:t xml:space="preserve">More than </w:t>
      </w:r>
      <w:r w:rsidR="000D3547">
        <w:t>2</w:t>
      </w:r>
      <w:r>
        <w:t>0 years</w:t>
      </w:r>
    </w:p>
    <w:p w:rsidR="004F5B01" w:rsidRDefault="004F5B01">
      <w:pPr>
        <w:spacing w:after="200" w:line="276" w:lineRule="auto"/>
        <w:rPr>
          <w:b/>
          <w:bCs/>
          <w:i/>
          <w:iCs/>
          <w:sz w:val="22"/>
          <w:szCs w:val="22"/>
        </w:rPr>
      </w:pPr>
      <w:r>
        <w:br w:type="page"/>
      </w:r>
    </w:p>
    <w:p w:rsidR="00122C2E" w:rsidRPr="00EB4D00" w:rsidRDefault="00602B6F" w:rsidP="00943734">
      <w:pPr>
        <w:pStyle w:val="AppHeading3"/>
      </w:pPr>
      <w:r w:rsidRPr="00EB4D00">
        <w:lastRenderedPageBreak/>
        <w:t xml:space="preserve">WIC </w:t>
      </w:r>
      <w:r w:rsidR="00B75C17" w:rsidRPr="00EB4D00">
        <w:t xml:space="preserve">Sites Selected </w:t>
      </w:r>
      <w:r w:rsidR="00B75C17">
        <w:t>f</w:t>
      </w:r>
      <w:r w:rsidR="00B75C17" w:rsidRPr="00EB4D00">
        <w:t xml:space="preserve">or </w:t>
      </w:r>
      <w:r w:rsidR="00B75C17">
        <w:t xml:space="preserve">Site </w:t>
      </w:r>
      <w:r w:rsidR="00B75C17" w:rsidRPr="00EB4D00">
        <w:t>Survey</w:t>
      </w:r>
    </w:p>
    <w:p w:rsidR="00364EE1" w:rsidRDefault="00071B56" w:rsidP="00A37519">
      <w:pPr>
        <w:pStyle w:val="bodytextpsg"/>
      </w:pPr>
      <w:r>
        <w:t>Up</w:t>
      </w:r>
      <w:r w:rsidR="00492379">
        <w:t xml:space="preserve"> </w:t>
      </w:r>
      <w:r w:rsidR="006623E2">
        <w:t xml:space="preserve">to three </w:t>
      </w:r>
      <w:r w:rsidR="00402532">
        <w:t xml:space="preserve">of your </w:t>
      </w:r>
      <w:r w:rsidR="00492379">
        <w:t>sites</w:t>
      </w:r>
      <w:r w:rsidR="001F6237" w:rsidRPr="00CD7486">
        <w:t xml:space="preserve"> </w:t>
      </w:r>
      <w:r w:rsidR="00402532">
        <w:t xml:space="preserve">were </w:t>
      </w:r>
      <w:r w:rsidR="001F6237" w:rsidRPr="00CD7486">
        <w:t xml:space="preserve">selected to </w:t>
      </w:r>
      <w:r w:rsidR="005F0E8C">
        <w:t>complete</w:t>
      </w:r>
      <w:r w:rsidR="00B90A92">
        <w:t xml:space="preserve"> a Site Survey</w:t>
      </w:r>
      <w:r w:rsidR="005F0E8C">
        <w:t xml:space="preserve"> as part of the WIC Nutrition Education Study</w:t>
      </w:r>
      <w:r w:rsidR="00402532">
        <w:t>. The name</w:t>
      </w:r>
      <w:r w:rsidR="00B90A92">
        <w:t>(</w:t>
      </w:r>
      <w:r w:rsidR="00402532">
        <w:t>s</w:t>
      </w:r>
      <w:r w:rsidR="00B90A92">
        <w:t>)</w:t>
      </w:r>
      <w:r w:rsidR="00402532">
        <w:t xml:space="preserve"> of the site</w:t>
      </w:r>
      <w:r w:rsidR="00BB5CAA">
        <w:t>(</w:t>
      </w:r>
      <w:r w:rsidR="00402532">
        <w:t>s</w:t>
      </w:r>
      <w:r w:rsidR="00BB5CAA">
        <w:t>)</w:t>
      </w:r>
      <w:r w:rsidR="00402532">
        <w:t xml:space="preserve"> </w:t>
      </w:r>
      <w:r w:rsidR="00534106">
        <w:t xml:space="preserve">is </w:t>
      </w:r>
      <w:r w:rsidR="00E2314B">
        <w:t xml:space="preserve">listed </w:t>
      </w:r>
      <w:r w:rsidR="00B02D84">
        <w:t xml:space="preserve">in the table </w:t>
      </w:r>
      <w:r w:rsidR="00402532">
        <w:t>below.</w:t>
      </w:r>
      <w:r w:rsidR="00104DB6">
        <w:t xml:space="preserve"> </w:t>
      </w:r>
      <w:r w:rsidR="00B02D84">
        <w:t>F</w:t>
      </w:r>
      <w:r w:rsidR="006623E2">
        <w:t xml:space="preserve">or </w:t>
      </w:r>
      <w:r w:rsidR="006623E2" w:rsidRPr="006623E2">
        <w:rPr>
          <w:b/>
        </w:rPr>
        <w:t xml:space="preserve">each </w:t>
      </w:r>
      <w:r w:rsidR="006623E2">
        <w:t>site</w:t>
      </w:r>
      <w:r w:rsidR="00B02D84">
        <w:t>, please</w:t>
      </w:r>
      <w:r w:rsidR="00364EE1">
        <w:t>:</w:t>
      </w:r>
    </w:p>
    <w:p w:rsidR="00262706" w:rsidRDefault="00DC363E" w:rsidP="00DC363E">
      <w:pPr>
        <w:pStyle w:val="bullets-blank"/>
      </w:pPr>
      <w:r>
        <w:t>(1)</w:t>
      </w:r>
      <w:r>
        <w:tab/>
      </w:r>
      <w:r w:rsidR="006623E2">
        <w:t>I</w:t>
      </w:r>
      <w:r w:rsidR="00195617">
        <w:t xml:space="preserve">dentify </w:t>
      </w:r>
      <w:r w:rsidR="00E2314B">
        <w:t xml:space="preserve">the individual who knows the most about the </w:t>
      </w:r>
      <w:r w:rsidR="00492379">
        <w:t>site</w:t>
      </w:r>
      <w:r w:rsidR="00533CBA">
        <w:t>’</w:t>
      </w:r>
      <w:r w:rsidR="00E2314B">
        <w:t>s</w:t>
      </w:r>
      <w:r w:rsidR="004A4CF2">
        <w:t xml:space="preserve"> </w:t>
      </w:r>
      <w:r w:rsidR="00E2314B" w:rsidRPr="00CD7486">
        <w:t>methods, materials, space</w:t>
      </w:r>
      <w:r w:rsidR="00E2314B">
        <w:t>,</w:t>
      </w:r>
      <w:r w:rsidR="00E2314B" w:rsidRPr="00CD7486">
        <w:t xml:space="preserve"> and staffing for nutrition education</w:t>
      </w:r>
      <w:r w:rsidR="00E2314B">
        <w:t xml:space="preserve"> </w:t>
      </w:r>
      <w:r w:rsidR="004A4CF2">
        <w:t>and provide the requested contact information</w:t>
      </w:r>
      <w:r w:rsidR="00195617">
        <w:t>.</w:t>
      </w:r>
      <w:r w:rsidR="00262706">
        <w:t xml:space="preserve"> </w:t>
      </w:r>
      <w:r w:rsidR="004F70BC">
        <w:t>Possible job titles for the Site Survey respondent include Local Agency Director, Site/Clinic Supervisor, Site WIC Coordinator, Regional Nutritionist, Regional Nutrition Coordinator, Nutrition Education Coordinator, Competent Professional Authority or Senior Nutritionist.</w:t>
      </w:r>
    </w:p>
    <w:p w:rsidR="00104DB6" w:rsidRDefault="00DC363E" w:rsidP="00DC363E">
      <w:pPr>
        <w:pStyle w:val="bullets-blank"/>
      </w:pPr>
      <w:r>
        <w:t>(2)</w:t>
      </w:r>
      <w:r>
        <w:tab/>
      </w:r>
      <w:r w:rsidR="006623E2">
        <w:t>Provide the information about the site’s caseload/participation</w:t>
      </w:r>
      <w:r w:rsidR="00B02D84">
        <w:t xml:space="preserve">, </w:t>
      </w:r>
      <w:r w:rsidR="006623E2">
        <w:t xml:space="preserve">the type of facility </w:t>
      </w:r>
      <w:r w:rsidR="00F413E0">
        <w:t>in which the site is located</w:t>
      </w:r>
      <w:r w:rsidR="00B02D84">
        <w:t xml:space="preserve">, and the </w:t>
      </w:r>
      <w:r>
        <w:t>Z</w:t>
      </w:r>
      <w:r w:rsidR="00F413E0">
        <w:t>IP</w:t>
      </w:r>
      <w:r w:rsidR="00B02D84">
        <w:t xml:space="preserve"> code of the site location</w:t>
      </w:r>
      <w:r w:rsidR="006623E2">
        <w:t>.</w:t>
      </w:r>
    </w:p>
    <w:p w:rsidR="00104DB6" w:rsidRDefault="00DC363E" w:rsidP="00DC363E">
      <w:pPr>
        <w:pStyle w:val="bullets-blank"/>
      </w:pPr>
      <w:r>
        <w:t>(3)</w:t>
      </w:r>
      <w:r>
        <w:tab/>
      </w:r>
      <w:r w:rsidR="004A4CF2">
        <w:t xml:space="preserve">Notify the individual(s) that you selected them to complete the </w:t>
      </w:r>
      <w:r w:rsidR="00B90A92">
        <w:t>Site S</w:t>
      </w:r>
      <w:r w:rsidR="004A4CF2">
        <w:t>urvey.</w:t>
      </w:r>
      <w:r w:rsidR="006623E2">
        <w:t xml:space="preserve"> They will receive an email with instructions for completing the Site Survey.</w:t>
      </w:r>
      <w:r w:rsidR="00104DB6">
        <w:t xml:space="preserve"> </w:t>
      </w:r>
      <w:r w:rsidR="006623E2">
        <w:t xml:space="preserve">If </w:t>
      </w:r>
      <w:r>
        <w:t xml:space="preserve">no </w:t>
      </w:r>
      <w:r w:rsidR="00E53AB5">
        <w:t>email</w:t>
      </w:r>
      <w:r w:rsidR="006623E2">
        <w:t xml:space="preserve"> address</w:t>
      </w:r>
      <w:r>
        <w:t xml:space="preserve"> is provided</w:t>
      </w:r>
      <w:r w:rsidR="006623E2">
        <w:t>, a paper survey and prepaid return envelop</w:t>
      </w:r>
      <w:r>
        <w:t>e</w:t>
      </w:r>
      <w:r w:rsidR="006623E2">
        <w:t xml:space="preserve"> will be sent to them</w:t>
      </w:r>
      <w:r w:rsidR="00B02D84">
        <w:t xml:space="preserve"> at the mailing address you enter</w:t>
      </w:r>
      <w:r w:rsidR="006623E2">
        <w:t>.</w:t>
      </w:r>
    </w:p>
    <w:p w:rsidR="00262706" w:rsidRDefault="001F6237" w:rsidP="009916C0">
      <w:pPr>
        <w:pStyle w:val="bodytextpsg"/>
      </w:pPr>
      <w:r w:rsidRPr="00CD7486">
        <w:t xml:space="preserve">If you are the most appropriate individual to respond to the questions about the site(s), </w:t>
      </w:r>
      <w:r w:rsidR="00CA5C7C">
        <w:t xml:space="preserve">please </w:t>
      </w:r>
      <w:r w:rsidRPr="00CD7486">
        <w:t xml:space="preserve">enter your name and </w:t>
      </w:r>
      <w:r w:rsidR="003262B7">
        <w:t>contact information</w:t>
      </w:r>
      <w:r w:rsidR="006623E2">
        <w:t>.</w:t>
      </w:r>
      <w:r w:rsidR="00104DB6">
        <w:t xml:space="preserve"> </w:t>
      </w:r>
      <w:r w:rsidR="00955055">
        <w:t xml:space="preserve">If one individual is </w:t>
      </w:r>
      <w:r w:rsidR="005B16D2">
        <w:t>the most appropriate to</w:t>
      </w:r>
      <w:r w:rsidR="009916C0">
        <w:t xml:space="preserve"> answer for two or more sites, check</w:t>
      </w:r>
      <w:r w:rsidR="005B16D2">
        <w:t xml:space="preserve"> “Same as Site 1” or Same as Site 2” and do not enter the name and contact information for the additional site(s).</w:t>
      </w:r>
    </w:p>
    <w:p w:rsidR="00262706" w:rsidRDefault="008B5AC3" w:rsidP="006623E2">
      <w:pPr>
        <w:pStyle w:val="bodytextpsg"/>
      </w:pPr>
      <w:r>
        <w:t>For “Type of Site</w:t>
      </w:r>
      <w:r w:rsidR="00750CAF">
        <w:t>,</w:t>
      </w:r>
      <w:r>
        <w:t xml:space="preserve">” enter the letter associated with the type that is the </w:t>
      </w:r>
      <w:r w:rsidRPr="0089527E">
        <w:rPr>
          <w:b/>
        </w:rPr>
        <w:t>best</w:t>
      </w:r>
      <w:r w:rsidR="0089527E">
        <w:t xml:space="preserve"> match for the site facility.</w:t>
      </w:r>
    </w:p>
    <w:p w:rsidR="008B5AC3" w:rsidRPr="00F63075" w:rsidRDefault="008B5AC3" w:rsidP="008C10ED">
      <w:pPr>
        <w:pStyle w:val="ListParagraph"/>
        <w:keepNext w:val="0"/>
        <w:numPr>
          <w:ilvl w:val="0"/>
          <w:numId w:val="20"/>
        </w:numPr>
      </w:pPr>
      <w:r w:rsidRPr="00F63075">
        <w:t>City, county, state or U</w:t>
      </w:r>
      <w:r>
        <w:t>.</w:t>
      </w:r>
      <w:r w:rsidRPr="00F63075">
        <w:t>S</w:t>
      </w:r>
      <w:r>
        <w:t>.</w:t>
      </w:r>
      <w:r w:rsidRPr="00F63075">
        <w:t xml:space="preserve"> territory health department (not including government</w:t>
      </w:r>
      <w:r>
        <w:t>-</w:t>
      </w:r>
      <w:r w:rsidRPr="00F63075">
        <w:t>run hospitals)</w:t>
      </w:r>
    </w:p>
    <w:p w:rsidR="008B5AC3" w:rsidRPr="00F63075" w:rsidRDefault="008B5AC3" w:rsidP="008C10ED">
      <w:pPr>
        <w:pStyle w:val="ListParagraph"/>
        <w:keepNext w:val="0"/>
        <w:numPr>
          <w:ilvl w:val="0"/>
          <w:numId w:val="20"/>
        </w:numPr>
      </w:pPr>
      <w:r w:rsidRPr="00F63075">
        <w:t xml:space="preserve">Government facility that does </w:t>
      </w:r>
      <w:r w:rsidRPr="00256932">
        <w:rPr>
          <w:b/>
          <w:bCs/>
        </w:rPr>
        <w:t>not</w:t>
      </w:r>
      <w:r w:rsidRPr="00F63075">
        <w:t xml:space="preserve"> provide</w:t>
      </w:r>
      <w:r>
        <w:t xml:space="preserve"> public health or</w:t>
      </w:r>
      <w:r w:rsidRPr="00F63075">
        <w:t xml:space="preserve"> health</w:t>
      </w:r>
      <w:r>
        <w:t>care</w:t>
      </w:r>
      <w:r w:rsidRPr="00F63075">
        <w:t xml:space="preserve"> services (e.g.</w:t>
      </w:r>
      <w:r>
        <w:t>,</w:t>
      </w:r>
      <w:r w:rsidRPr="00F63075">
        <w:t xml:space="preserve"> community center, </w:t>
      </w:r>
      <w:r>
        <w:t xml:space="preserve">government </w:t>
      </w:r>
      <w:r w:rsidRPr="00F63075">
        <w:t>service center</w:t>
      </w:r>
      <w:r>
        <w:t>, courthouse</w:t>
      </w:r>
      <w:r w:rsidRPr="00F63075">
        <w:t>)</w:t>
      </w:r>
    </w:p>
    <w:p w:rsidR="008B5AC3" w:rsidRPr="00F63075" w:rsidRDefault="008B5AC3" w:rsidP="008C10ED">
      <w:pPr>
        <w:pStyle w:val="ListParagraph"/>
        <w:keepNext w:val="0"/>
        <w:numPr>
          <w:ilvl w:val="0"/>
          <w:numId w:val="20"/>
        </w:numPr>
      </w:pPr>
      <w:r w:rsidRPr="00F63075">
        <w:t>Indian Health Service (IHS) clinic or hospital</w:t>
      </w:r>
    </w:p>
    <w:p w:rsidR="008B5AC3" w:rsidRPr="00F63075" w:rsidRDefault="008B5AC3" w:rsidP="008C10ED">
      <w:pPr>
        <w:pStyle w:val="ListParagraph"/>
        <w:keepNext w:val="0"/>
        <w:numPr>
          <w:ilvl w:val="0"/>
          <w:numId w:val="20"/>
        </w:numPr>
      </w:pPr>
      <w:r w:rsidRPr="00F63075">
        <w:t xml:space="preserve">Federally </w:t>
      </w:r>
      <w:r>
        <w:t>Q</w:t>
      </w:r>
      <w:r w:rsidRPr="00F63075">
        <w:t xml:space="preserve">ualified </w:t>
      </w:r>
      <w:r>
        <w:t>H</w:t>
      </w:r>
      <w:r w:rsidRPr="00F63075">
        <w:t xml:space="preserve">ealth </w:t>
      </w:r>
      <w:r>
        <w:t>C</w:t>
      </w:r>
      <w:r w:rsidRPr="00F63075">
        <w:t>enter (FQHC)</w:t>
      </w:r>
    </w:p>
    <w:p w:rsidR="008B5AC3" w:rsidRPr="00F63075" w:rsidRDefault="008B5AC3" w:rsidP="008C10ED">
      <w:pPr>
        <w:pStyle w:val="ListParagraph"/>
        <w:keepNext w:val="0"/>
        <w:numPr>
          <w:ilvl w:val="0"/>
          <w:numId w:val="20"/>
        </w:numPr>
      </w:pPr>
      <w:r w:rsidRPr="00F63075">
        <w:t xml:space="preserve">Nonprofit health center or </w:t>
      </w:r>
      <w:r>
        <w:t>medical c</w:t>
      </w:r>
      <w:r w:rsidRPr="00F63075">
        <w:t xml:space="preserve">linic (not including </w:t>
      </w:r>
      <w:r>
        <w:t>IHS or FQHC</w:t>
      </w:r>
      <w:r w:rsidRPr="00F63075">
        <w:t>)</w:t>
      </w:r>
    </w:p>
    <w:p w:rsidR="008B5AC3" w:rsidRDefault="008B5AC3" w:rsidP="008C10ED">
      <w:pPr>
        <w:pStyle w:val="ListParagraph"/>
        <w:keepNext w:val="0"/>
        <w:numPr>
          <w:ilvl w:val="0"/>
          <w:numId w:val="20"/>
        </w:numPr>
      </w:pPr>
      <w:r w:rsidRPr="00F63075">
        <w:t>Hospital (not including IHS facility)</w:t>
      </w:r>
    </w:p>
    <w:p w:rsidR="008B5AC3" w:rsidRPr="00F63075" w:rsidRDefault="008B5AC3" w:rsidP="008C10ED">
      <w:pPr>
        <w:pStyle w:val="ListParagraph"/>
        <w:keepNext w:val="0"/>
        <w:numPr>
          <w:ilvl w:val="0"/>
          <w:numId w:val="20"/>
        </w:numPr>
      </w:pPr>
      <w:r w:rsidRPr="00F63075">
        <w:t>Stand-alone WIC site (e.g., leased space in shopping center or other commercial space)</w:t>
      </w:r>
    </w:p>
    <w:p w:rsidR="008B5AC3" w:rsidRPr="00F63075" w:rsidRDefault="008B5AC3" w:rsidP="008C10ED">
      <w:pPr>
        <w:pStyle w:val="ListParagraph"/>
        <w:keepNext w:val="0"/>
        <w:numPr>
          <w:ilvl w:val="0"/>
          <w:numId w:val="20"/>
        </w:numPr>
      </w:pPr>
      <w:r w:rsidRPr="00F63075">
        <w:t xml:space="preserve">Nonprofit community services </w:t>
      </w:r>
      <w:r>
        <w:t xml:space="preserve">agency </w:t>
      </w:r>
      <w:r w:rsidRPr="00F63075">
        <w:t>facility (e.g.</w:t>
      </w:r>
      <w:r>
        <w:t>,</w:t>
      </w:r>
      <w:r w:rsidRPr="00F63075">
        <w:t xml:space="preserve"> Economic Opportunity Commission</w:t>
      </w:r>
      <w:r>
        <w:t>, Community Action Agency</w:t>
      </w:r>
      <w:r w:rsidRPr="00F63075">
        <w:t>)</w:t>
      </w:r>
    </w:p>
    <w:p w:rsidR="008B5AC3" w:rsidRPr="00F63075" w:rsidRDefault="008B5AC3" w:rsidP="008C10ED">
      <w:pPr>
        <w:pStyle w:val="ListParagraph"/>
        <w:keepNext w:val="0"/>
        <w:numPr>
          <w:ilvl w:val="0"/>
          <w:numId w:val="20"/>
        </w:numPr>
      </w:pPr>
      <w:r w:rsidRPr="00F63075">
        <w:t xml:space="preserve">School </w:t>
      </w:r>
      <w:r>
        <w:t>or</w:t>
      </w:r>
      <w:r w:rsidRPr="00F63075">
        <w:t xml:space="preserve"> Head Start facility</w:t>
      </w:r>
    </w:p>
    <w:p w:rsidR="008B5AC3" w:rsidRDefault="008B5AC3" w:rsidP="008C10ED">
      <w:pPr>
        <w:pStyle w:val="ListParagraph"/>
        <w:keepNext w:val="0"/>
        <w:numPr>
          <w:ilvl w:val="0"/>
          <w:numId w:val="20"/>
        </w:numPr>
      </w:pPr>
      <w:r w:rsidRPr="00F63075">
        <w:t>Faith-based facility</w:t>
      </w:r>
    </w:p>
    <w:p w:rsidR="008B5AC3" w:rsidRPr="00F63075" w:rsidRDefault="008B5AC3" w:rsidP="008C10ED">
      <w:pPr>
        <w:pStyle w:val="ListParagraph"/>
        <w:keepNext w:val="0"/>
        <w:numPr>
          <w:ilvl w:val="0"/>
          <w:numId w:val="20"/>
        </w:numPr>
      </w:pPr>
      <w:r w:rsidRPr="00F63075">
        <w:t>Mobile van</w:t>
      </w:r>
    </w:p>
    <w:p w:rsidR="00A53833" w:rsidRDefault="008B5AC3" w:rsidP="008C10ED">
      <w:pPr>
        <w:pStyle w:val="bodytextpsg"/>
        <w:numPr>
          <w:ilvl w:val="0"/>
          <w:numId w:val="20"/>
        </w:numPr>
        <w:tabs>
          <w:tab w:val="right" w:leader="underscore" w:pos="9360"/>
        </w:tabs>
        <w:spacing w:after="60"/>
      </w:pPr>
      <w:r w:rsidRPr="00F63075">
        <w:t>Other</w:t>
      </w:r>
    </w:p>
    <w:p w:rsidR="00965B81" w:rsidRDefault="00DC363E" w:rsidP="00DC363E">
      <w:pPr>
        <w:pStyle w:val="bodytextpsg"/>
        <w:keepNext/>
        <w:keepLines/>
      </w:pPr>
      <w:r>
        <w:lastRenderedPageBreak/>
        <w:t xml:space="preserve">If you have any questions </w:t>
      </w:r>
      <w:r w:rsidR="00E53AB5">
        <w:t xml:space="preserve">about </w:t>
      </w:r>
      <w:r>
        <w:t>how to complete the table or who should fill out the Site Survey, please contact the Nutrition Education Survey Help Desk at [toll</w:t>
      </w:r>
      <w:r>
        <w:noBreakHyphen/>
        <w:t>free number] or [</w:t>
      </w:r>
      <w:r w:rsidR="00E53AB5">
        <w:t>email</w:t>
      </w:r>
      <w:r>
        <w:t>].</w:t>
      </w:r>
    </w:p>
    <w:tbl>
      <w:tblPr>
        <w:tblStyle w:val="TableGrid"/>
        <w:tblW w:w="9428" w:type="dxa"/>
        <w:tblInd w:w="115" w:type="dxa"/>
        <w:tblLayout w:type="fixed"/>
        <w:tblCellMar>
          <w:left w:w="86" w:type="dxa"/>
          <w:right w:w="86" w:type="dxa"/>
        </w:tblCellMar>
        <w:tblLook w:val="05E0" w:firstRow="1" w:lastRow="1" w:firstColumn="1" w:lastColumn="1" w:noHBand="0" w:noVBand="1"/>
      </w:tblPr>
      <w:tblGrid>
        <w:gridCol w:w="2271"/>
        <w:gridCol w:w="2207"/>
        <w:gridCol w:w="2610"/>
        <w:gridCol w:w="2340"/>
      </w:tblGrid>
      <w:tr w:rsidR="00965B81" w:rsidTr="007F0870">
        <w:tc>
          <w:tcPr>
            <w:tcW w:w="2271" w:type="dxa"/>
            <w:vAlign w:val="bottom"/>
          </w:tcPr>
          <w:p w:rsidR="00965B81" w:rsidRPr="00510BE9" w:rsidRDefault="00965B81" w:rsidP="00DC363E">
            <w:pPr>
              <w:pStyle w:val="TableHeaders"/>
              <w:keepNext/>
            </w:pPr>
          </w:p>
        </w:tc>
        <w:tc>
          <w:tcPr>
            <w:tcW w:w="2207" w:type="dxa"/>
            <w:vAlign w:val="bottom"/>
          </w:tcPr>
          <w:p w:rsidR="00965B81" w:rsidRPr="00510BE9" w:rsidRDefault="00965B81" w:rsidP="00DC363E">
            <w:pPr>
              <w:pStyle w:val="TableHeaders"/>
              <w:keepNext/>
            </w:pPr>
            <w:r>
              <w:t>[</w:t>
            </w:r>
            <w:r w:rsidRPr="00510BE9">
              <w:t>Name of First Site</w:t>
            </w:r>
            <w:r>
              <w:t>]</w:t>
            </w:r>
          </w:p>
        </w:tc>
        <w:tc>
          <w:tcPr>
            <w:tcW w:w="2610" w:type="dxa"/>
            <w:vAlign w:val="bottom"/>
          </w:tcPr>
          <w:p w:rsidR="00965B81" w:rsidRPr="00510BE9" w:rsidRDefault="00965B81" w:rsidP="00DC363E">
            <w:pPr>
              <w:pStyle w:val="TableHeaders"/>
              <w:keepNext/>
            </w:pPr>
            <w:r>
              <w:t>[Name of Second Site]</w:t>
            </w:r>
          </w:p>
        </w:tc>
        <w:tc>
          <w:tcPr>
            <w:tcW w:w="2340" w:type="dxa"/>
            <w:vAlign w:val="bottom"/>
          </w:tcPr>
          <w:p w:rsidR="00965B81" w:rsidRDefault="00965B81" w:rsidP="00DC363E">
            <w:pPr>
              <w:pStyle w:val="TableHeaders"/>
              <w:keepNext/>
            </w:pPr>
            <w:r>
              <w:t>[Name of Third Site]</w:t>
            </w:r>
          </w:p>
        </w:tc>
      </w:tr>
      <w:tr w:rsidR="005B16D2" w:rsidTr="007F0870">
        <w:trPr>
          <w:trHeight w:val="683"/>
        </w:trPr>
        <w:tc>
          <w:tcPr>
            <w:tcW w:w="2271" w:type="dxa"/>
            <w:vMerge w:val="restart"/>
          </w:tcPr>
          <w:p w:rsidR="005B16D2" w:rsidRPr="00510BE9" w:rsidRDefault="005B16D2" w:rsidP="00071B56">
            <w:pPr>
              <w:pStyle w:val="TableText"/>
              <w:keepNext/>
            </w:pPr>
            <w:r>
              <w:t xml:space="preserve">Site </w:t>
            </w:r>
            <w:r w:rsidR="00071B56">
              <w:t>Survey Re</w:t>
            </w:r>
            <w:r w:rsidR="00FE1811">
              <w:t>s</w:t>
            </w:r>
            <w:r w:rsidR="00071B56">
              <w:t>pondent</w:t>
            </w:r>
            <w:r w:rsidR="00104DB6">
              <w:br/>
            </w:r>
            <w:r>
              <w:t>First Name</w:t>
            </w:r>
          </w:p>
        </w:tc>
        <w:tc>
          <w:tcPr>
            <w:tcW w:w="2207" w:type="dxa"/>
            <w:vMerge w:val="restart"/>
          </w:tcPr>
          <w:p w:rsidR="005B16D2" w:rsidRPr="00510BE9" w:rsidRDefault="005B16D2" w:rsidP="00DC363E">
            <w:pPr>
              <w:pStyle w:val="TableText"/>
              <w:keepNext/>
              <w:jc w:val="center"/>
            </w:pPr>
          </w:p>
        </w:tc>
        <w:tc>
          <w:tcPr>
            <w:tcW w:w="2610" w:type="dxa"/>
          </w:tcPr>
          <w:p w:rsidR="005B16D2" w:rsidRPr="00510BE9" w:rsidRDefault="005B16D2" w:rsidP="009916C0">
            <w:pPr>
              <w:pStyle w:val="TableText"/>
              <w:keepNext/>
              <w:numPr>
                <w:ilvl w:val="0"/>
                <w:numId w:val="3"/>
              </w:numPr>
            </w:pPr>
            <w:r>
              <w:t>Same as Site 1</w:t>
            </w:r>
            <w:r w:rsidR="0089527E">
              <w:t xml:space="preserve"> </w:t>
            </w:r>
            <w:r w:rsidR="00750CAF">
              <w:br/>
            </w:r>
            <w:r w:rsidR="0089527E" w:rsidRPr="0089527E">
              <w:rPr>
                <w:b/>
              </w:rPr>
              <w:t>(</w:t>
            </w:r>
            <w:r w:rsidR="009916C0">
              <w:rPr>
                <w:b/>
              </w:rPr>
              <w:t xml:space="preserve">GO </w:t>
            </w:r>
            <w:r w:rsidR="0089527E" w:rsidRPr="0089527E">
              <w:rPr>
                <w:b/>
              </w:rPr>
              <w:t>TO AVERAGE MONTHLY CASELOAD</w:t>
            </w:r>
            <w:r w:rsidR="004F70BC">
              <w:rPr>
                <w:b/>
              </w:rPr>
              <w:t xml:space="preserve"> AT SITE</w:t>
            </w:r>
            <w:r w:rsidR="0089527E" w:rsidRPr="0089527E">
              <w:rPr>
                <w:b/>
              </w:rPr>
              <w:t>)</w:t>
            </w:r>
          </w:p>
        </w:tc>
        <w:tc>
          <w:tcPr>
            <w:tcW w:w="2340" w:type="dxa"/>
          </w:tcPr>
          <w:p w:rsidR="005B16D2" w:rsidRDefault="005B16D2" w:rsidP="0039191D">
            <w:pPr>
              <w:pStyle w:val="TableText"/>
              <w:keepNext/>
              <w:numPr>
                <w:ilvl w:val="0"/>
                <w:numId w:val="3"/>
              </w:numPr>
            </w:pPr>
            <w:r>
              <w:t>Same as Site 1</w:t>
            </w:r>
          </w:p>
          <w:p w:rsidR="00262706" w:rsidRDefault="005B16D2" w:rsidP="0039191D">
            <w:pPr>
              <w:pStyle w:val="TableText"/>
              <w:keepNext/>
              <w:numPr>
                <w:ilvl w:val="0"/>
                <w:numId w:val="3"/>
              </w:numPr>
            </w:pPr>
            <w:r>
              <w:t>Same as Site 2</w:t>
            </w:r>
          </w:p>
          <w:p w:rsidR="005B16D2" w:rsidRPr="00510BE9" w:rsidRDefault="0089527E" w:rsidP="009916C0">
            <w:pPr>
              <w:pStyle w:val="TableText"/>
              <w:keepNext/>
            </w:pPr>
            <w:r w:rsidRPr="0089527E">
              <w:rPr>
                <w:b/>
              </w:rPr>
              <w:t>(</w:t>
            </w:r>
            <w:r w:rsidR="009916C0">
              <w:rPr>
                <w:b/>
              </w:rPr>
              <w:t xml:space="preserve">GO </w:t>
            </w:r>
            <w:r w:rsidRPr="0089527E">
              <w:rPr>
                <w:b/>
              </w:rPr>
              <w:t>TO AVERAGE MONTHLY</w:t>
            </w:r>
            <w:r>
              <w:rPr>
                <w:b/>
              </w:rPr>
              <w:t xml:space="preserve"> </w:t>
            </w:r>
            <w:r w:rsidRPr="0089527E">
              <w:rPr>
                <w:b/>
              </w:rPr>
              <w:t>CASELOAD</w:t>
            </w:r>
            <w:r w:rsidR="004F70BC">
              <w:rPr>
                <w:b/>
              </w:rPr>
              <w:t xml:space="preserve"> AT SITE</w:t>
            </w:r>
            <w:r w:rsidRPr="0089527E">
              <w:rPr>
                <w:b/>
              </w:rPr>
              <w:t>)</w:t>
            </w:r>
          </w:p>
        </w:tc>
      </w:tr>
      <w:tr w:rsidR="005B16D2" w:rsidTr="007F0870">
        <w:trPr>
          <w:trHeight w:val="450"/>
        </w:trPr>
        <w:tc>
          <w:tcPr>
            <w:tcW w:w="2271" w:type="dxa"/>
            <w:vMerge/>
          </w:tcPr>
          <w:p w:rsidR="005B16D2" w:rsidRDefault="005B16D2" w:rsidP="00DC363E">
            <w:pPr>
              <w:pStyle w:val="TableText"/>
              <w:keepNext/>
            </w:pPr>
          </w:p>
        </w:tc>
        <w:tc>
          <w:tcPr>
            <w:tcW w:w="2207" w:type="dxa"/>
            <w:vMerge/>
          </w:tcPr>
          <w:p w:rsidR="005B16D2" w:rsidRDefault="005B16D2" w:rsidP="00DC363E">
            <w:pPr>
              <w:pStyle w:val="TableText"/>
              <w:keepNext/>
              <w:jc w:val="center"/>
            </w:pPr>
          </w:p>
        </w:tc>
        <w:tc>
          <w:tcPr>
            <w:tcW w:w="2610" w:type="dxa"/>
          </w:tcPr>
          <w:p w:rsidR="005B16D2" w:rsidRDefault="005B16D2" w:rsidP="00DC363E">
            <w:pPr>
              <w:pStyle w:val="TableText"/>
              <w:keepNext/>
              <w:jc w:val="center"/>
            </w:pPr>
          </w:p>
        </w:tc>
        <w:tc>
          <w:tcPr>
            <w:tcW w:w="2340" w:type="dxa"/>
          </w:tcPr>
          <w:p w:rsidR="005B16D2" w:rsidRDefault="005B16D2" w:rsidP="00DC363E">
            <w:pPr>
              <w:pStyle w:val="TableText"/>
              <w:keepNext/>
              <w:jc w:val="center"/>
            </w:pPr>
          </w:p>
        </w:tc>
      </w:tr>
      <w:tr w:rsidR="00B02D84" w:rsidTr="007F0870">
        <w:tc>
          <w:tcPr>
            <w:tcW w:w="2271" w:type="dxa"/>
          </w:tcPr>
          <w:p w:rsidR="00B02D84" w:rsidRPr="00510BE9" w:rsidRDefault="00B02D84" w:rsidP="00071B56">
            <w:pPr>
              <w:pStyle w:val="TableText"/>
              <w:keepNext/>
            </w:pPr>
            <w:r>
              <w:t xml:space="preserve">Site </w:t>
            </w:r>
            <w:r w:rsidR="00071B56">
              <w:t>Survey Respondent</w:t>
            </w:r>
            <w:r w:rsidR="00104DB6">
              <w:br/>
            </w:r>
            <w:r>
              <w:t>Last Name</w:t>
            </w:r>
          </w:p>
        </w:tc>
        <w:tc>
          <w:tcPr>
            <w:tcW w:w="2207" w:type="dxa"/>
          </w:tcPr>
          <w:p w:rsidR="00B02D84" w:rsidRPr="00510BE9" w:rsidRDefault="00B02D84" w:rsidP="00DC363E">
            <w:pPr>
              <w:pStyle w:val="TableText"/>
              <w:keepNext/>
              <w:jc w:val="center"/>
            </w:pPr>
          </w:p>
        </w:tc>
        <w:tc>
          <w:tcPr>
            <w:tcW w:w="2610" w:type="dxa"/>
          </w:tcPr>
          <w:p w:rsidR="00B02D84" w:rsidRPr="00510BE9" w:rsidRDefault="00B02D84" w:rsidP="00DC363E">
            <w:pPr>
              <w:pStyle w:val="TableText"/>
              <w:keepNext/>
              <w:jc w:val="center"/>
            </w:pPr>
          </w:p>
        </w:tc>
        <w:tc>
          <w:tcPr>
            <w:tcW w:w="2340" w:type="dxa"/>
          </w:tcPr>
          <w:p w:rsidR="00B02D84" w:rsidRPr="00510BE9" w:rsidRDefault="00B02D84" w:rsidP="00DC363E">
            <w:pPr>
              <w:pStyle w:val="TableText"/>
              <w:keepNext/>
              <w:jc w:val="center"/>
            </w:pPr>
          </w:p>
        </w:tc>
      </w:tr>
      <w:tr w:rsidR="00DF74BC" w:rsidTr="007F0870">
        <w:tc>
          <w:tcPr>
            <w:tcW w:w="2271" w:type="dxa"/>
          </w:tcPr>
          <w:p w:rsidR="00DF74BC" w:rsidRDefault="00DF74BC" w:rsidP="00071B56">
            <w:pPr>
              <w:pStyle w:val="TableText"/>
              <w:keepNext/>
            </w:pPr>
            <w:r>
              <w:t xml:space="preserve">Site </w:t>
            </w:r>
            <w:r w:rsidR="00071B56">
              <w:t>Survey Respondent</w:t>
            </w:r>
            <w:r>
              <w:t xml:space="preserve"> Job Title</w:t>
            </w:r>
          </w:p>
        </w:tc>
        <w:tc>
          <w:tcPr>
            <w:tcW w:w="2207" w:type="dxa"/>
          </w:tcPr>
          <w:p w:rsidR="00DF74BC" w:rsidRPr="00510BE9" w:rsidRDefault="00DF74BC" w:rsidP="00BB5CAA">
            <w:pPr>
              <w:pStyle w:val="TableText"/>
              <w:keepNext/>
              <w:jc w:val="center"/>
            </w:pPr>
          </w:p>
        </w:tc>
        <w:tc>
          <w:tcPr>
            <w:tcW w:w="2610" w:type="dxa"/>
          </w:tcPr>
          <w:p w:rsidR="00DF74BC" w:rsidRPr="00510BE9" w:rsidRDefault="00DF74BC" w:rsidP="00BB5CAA">
            <w:pPr>
              <w:pStyle w:val="TableText"/>
              <w:keepNext/>
              <w:jc w:val="center"/>
            </w:pPr>
          </w:p>
        </w:tc>
        <w:tc>
          <w:tcPr>
            <w:tcW w:w="2340" w:type="dxa"/>
          </w:tcPr>
          <w:p w:rsidR="00DF74BC" w:rsidRPr="00510BE9" w:rsidRDefault="00DF74BC" w:rsidP="00BB5CAA">
            <w:pPr>
              <w:pStyle w:val="TableText"/>
              <w:keepNext/>
              <w:jc w:val="center"/>
            </w:pPr>
          </w:p>
        </w:tc>
      </w:tr>
      <w:tr w:rsidR="00DF74BC" w:rsidTr="007F0870">
        <w:tc>
          <w:tcPr>
            <w:tcW w:w="2271" w:type="dxa"/>
          </w:tcPr>
          <w:p w:rsidR="00DF74BC" w:rsidRPr="00510BE9" w:rsidRDefault="00DF74BC" w:rsidP="00071B56">
            <w:pPr>
              <w:pStyle w:val="TableText"/>
              <w:keepNext/>
            </w:pPr>
            <w:r>
              <w:t xml:space="preserve">Site </w:t>
            </w:r>
            <w:r w:rsidR="00071B56">
              <w:t>Survey Respondent</w:t>
            </w:r>
            <w:r>
              <w:br/>
            </w:r>
            <w:r w:rsidR="00E53AB5">
              <w:t>Email</w:t>
            </w:r>
            <w:r>
              <w:t xml:space="preserve"> Address </w:t>
            </w:r>
            <w:r w:rsidR="00461E44">
              <w:br/>
            </w:r>
            <w:r>
              <w:t>(if available)</w:t>
            </w:r>
          </w:p>
        </w:tc>
        <w:tc>
          <w:tcPr>
            <w:tcW w:w="2207" w:type="dxa"/>
          </w:tcPr>
          <w:p w:rsidR="00DF74BC" w:rsidRPr="00510BE9" w:rsidRDefault="00DF74BC" w:rsidP="00DC363E">
            <w:pPr>
              <w:pStyle w:val="TableText"/>
              <w:keepNext/>
              <w:jc w:val="center"/>
            </w:pPr>
          </w:p>
        </w:tc>
        <w:tc>
          <w:tcPr>
            <w:tcW w:w="2610" w:type="dxa"/>
          </w:tcPr>
          <w:p w:rsidR="00DF74BC" w:rsidRPr="00510BE9" w:rsidRDefault="00DF74BC" w:rsidP="00DC363E">
            <w:pPr>
              <w:pStyle w:val="TableText"/>
              <w:keepNext/>
              <w:jc w:val="center"/>
            </w:pPr>
          </w:p>
        </w:tc>
        <w:tc>
          <w:tcPr>
            <w:tcW w:w="2340" w:type="dxa"/>
          </w:tcPr>
          <w:p w:rsidR="00DF74BC" w:rsidRPr="00510BE9" w:rsidRDefault="00DF74BC" w:rsidP="00DC363E">
            <w:pPr>
              <w:pStyle w:val="TableText"/>
              <w:keepNext/>
              <w:jc w:val="center"/>
            </w:pPr>
          </w:p>
        </w:tc>
      </w:tr>
      <w:tr w:rsidR="00DF74BC" w:rsidTr="007F0870">
        <w:tc>
          <w:tcPr>
            <w:tcW w:w="2271" w:type="dxa"/>
          </w:tcPr>
          <w:p w:rsidR="00DF74BC" w:rsidRPr="00510BE9" w:rsidRDefault="00DF74BC" w:rsidP="00071B56">
            <w:pPr>
              <w:pStyle w:val="TableText"/>
              <w:keepNext/>
            </w:pPr>
            <w:r>
              <w:t xml:space="preserve">Site </w:t>
            </w:r>
            <w:r w:rsidR="00071B56">
              <w:t xml:space="preserve">Survey Respondent </w:t>
            </w:r>
            <w:r>
              <w:br/>
              <w:t>Phone Number</w:t>
            </w:r>
          </w:p>
        </w:tc>
        <w:tc>
          <w:tcPr>
            <w:tcW w:w="2207" w:type="dxa"/>
          </w:tcPr>
          <w:p w:rsidR="00DF74BC" w:rsidRPr="00510BE9" w:rsidRDefault="00DF74BC" w:rsidP="00DC363E">
            <w:pPr>
              <w:pStyle w:val="TableText"/>
              <w:keepNext/>
              <w:jc w:val="center"/>
            </w:pPr>
          </w:p>
        </w:tc>
        <w:tc>
          <w:tcPr>
            <w:tcW w:w="2610" w:type="dxa"/>
          </w:tcPr>
          <w:p w:rsidR="00DF74BC" w:rsidRPr="00510BE9" w:rsidRDefault="00DF74BC" w:rsidP="00DC363E">
            <w:pPr>
              <w:pStyle w:val="TableText"/>
              <w:keepNext/>
              <w:jc w:val="center"/>
            </w:pPr>
          </w:p>
        </w:tc>
        <w:tc>
          <w:tcPr>
            <w:tcW w:w="2340" w:type="dxa"/>
          </w:tcPr>
          <w:p w:rsidR="00DF74BC" w:rsidRPr="00510BE9" w:rsidRDefault="00DF74BC" w:rsidP="00DC363E">
            <w:pPr>
              <w:pStyle w:val="TableText"/>
              <w:keepNext/>
              <w:jc w:val="center"/>
            </w:pPr>
          </w:p>
        </w:tc>
      </w:tr>
      <w:tr w:rsidR="00DF74BC" w:rsidTr="007F0870">
        <w:tc>
          <w:tcPr>
            <w:tcW w:w="2271" w:type="dxa"/>
          </w:tcPr>
          <w:p w:rsidR="00DF74BC" w:rsidRPr="00510BE9" w:rsidRDefault="00DF74BC" w:rsidP="00071B56">
            <w:pPr>
              <w:pStyle w:val="TableText"/>
              <w:keepNext/>
            </w:pPr>
            <w:r>
              <w:t xml:space="preserve">Site </w:t>
            </w:r>
            <w:r w:rsidR="00071B56">
              <w:t>Survey Respondent</w:t>
            </w:r>
            <w:r>
              <w:br/>
              <w:t xml:space="preserve">Mailing Address </w:t>
            </w:r>
          </w:p>
        </w:tc>
        <w:tc>
          <w:tcPr>
            <w:tcW w:w="2207" w:type="dxa"/>
          </w:tcPr>
          <w:p w:rsidR="00DF74BC" w:rsidRPr="00510BE9" w:rsidRDefault="00DF74BC" w:rsidP="00DC363E">
            <w:pPr>
              <w:pStyle w:val="TableText"/>
              <w:keepNext/>
              <w:jc w:val="center"/>
            </w:pPr>
          </w:p>
        </w:tc>
        <w:tc>
          <w:tcPr>
            <w:tcW w:w="2610" w:type="dxa"/>
          </w:tcPr>
          <w:p w:rsidR="00DF74BC" w:rsidRPr="00510BE9" w:rsidRDefault="00DF74BC" w:rsidP="00DC363E">
            <w:pPr>
              <w:pStyle w:val="TableText"/>
              <w:keepNext/>
              <w:jc w:val="center"/>
            </w:pPr>
          </w:p>
        </w:tc>
        <w:tc>
          <w:tcPr>
            <w:tcW w:w="2340" w:type="dxa"/>
          </w:tcPr>
          <w:p w:rsidR="00DF74BC" w:rsidRPr="00510BE9" w:rsidRDefault="00DF74BC" w:rsidP="00DC363E">
            <w:pPr>
              <w:pStyle w:val="TableText"/>
              <w:keepNext/>
              <w:jc w:val="center"/>
            </w:pPr>
          </w:p>
        </w:tc>
      </w:tr>
      <w:tr w:rsidR="00DF74BC" w:rsidTr="007F0870">
        <w:tc>
          <w:tcPr>
            <w:tcW w:w="2271" w:type="dxa"/>
          </w:tcPr>
          <w:p w:rsidR="00DF74BC" w:rsidRPr="00071B56" w:rsidRDefault="00B35966" w:rsidP="00071B56">
            <w:pPr>
              <w:pStyle w:val="TableText"/>
              <w:keepNext/>
            </w:pPr>
            <w:r>
              <w:t>Average Monthly Caseload</w:t>
            </w:r>
            <w:r w:rsidR="00071B56">
              <w:t xml:space="preserve"> or </w:t>
            </w:r>
            <w:r w:rsidR="00DF74BC">
              <w:t xml:space="preserve">Participation </w:t>
            </w:r>
            <w:r w:rsidR="00071B56">
              <w:rPr>
                <w:b/>
              </w:rPr>
              <w:t>at Site</w:t>
            </w:r>
            <w:r w:rsidR="00071B56">
              <w:t>*</w:t>
            </w:r>
          </w:p>
        </w:tc>
        <w:tc>
          <w:tcPr>
            <w:tcW w:w="2207" w:type="dxa"/>
          </w:tcPr>
          <w:p w:rsidR="00DF74BC" w:rsidRPr="00510BE9" w:rsidRDefault="00DF74BC" w:rsidP="00DC363E">
            <w:pPr>
              <w:pStyle w:val="TableText"/>
              <w:keepNext/>
              <w:jc w:val="center"/>
            </w:pPr>
          </w:p>
        </w:tc>
        <w:tc>
          <w:tcPr>
            <w:tcW w:w="2610" w:type="dxa"/>
          </w:tcPr>
          <w:p w:rsidR="00DF74BC" w:rsidRPr="00510BE9" w:rsidRDefault="00DF74BC" w:rsidP="00DC363E">
            <w:pPr>
              <w:pStyle w:val="TableText"/>
              <w:keepNext/>
              <w:jc w:val="center"/>
            </w:pPr>
          </w:p>
        </w:tc>
        <w:tc>
          <w:tcPr>
            <w:tcW w:w="2340" w:type="dxa"/>
          </w:tcPr>
          <w:p w:rsidR="00DF74BC" w:rsidRPr="00510BE9" w:rsidRDefault="00DF74BC" w:rsidP="00DC363E">
            <w:pPr>
              <w:pStyle w:val="TableText"/>
              <w:keepNext/>
              <w:jc w:val="center"/>
            </w:pPr>
          </w:p>
        </w:tc>
      </w:tr>
      <w:tr w:rsidR="00DF74BC" w:rsidTr="007F0870">
        <w:tc>
          <w:tcPr>
            <w:tcW w:w="2271" w:type="dxa"/>
          </w:tcPr>
          <w:p w:rsidR="00DF74BC" w:rsidRPr="00510BE9" w:rsidRDefault="00DF74BC" w:rsidP="004F5B01">
            <w:pPr>
              <w:pStyle w:val="TableText"/>
            </w:pPr>
            <w:r>
              <w:t>Type of Site (</w:t>
            </w:r>
            <w:r w:rsidR="004F5B01">
              <w:t xml:space="preserve">Enter letter for </w:t>
            </w:r>
            <w:r>
              <w:t>type that best describes this site’s facility)</w:t>
            </w:r>
          </w:p>
        </w:tc>
        <w:tc>
          <w:tcPr>
            <w:tcW w:w="2207" w:type="dxa"/>
          </w:tcPr>
          <w:p w:rsidR="00DF74BC" w:rsidRPr="00510BE9" w:rsidRDefault="00DF74BC" w:rsidP="00DC363E">
            <w:pPr>
              <w:pStyle w:val="TableText"/>
              <w:keepNext/>
              <w:jc w:val="center"/>
            </w:pPr>
          </w:p>
        </w:tc>
        <w:tc>
          <w:tcPr>
            <w:tcW w:w="2610" w:type="dxa"/>
          </w:tcPr>
          <w:p w:rsidR="00DF74BC" w:rsidRPr="00510BE9" w:rsidRDefault="00DF74BC" w:rsidP="00DC363E">
            <w:pPr>
              <w:pStyle w:val="TableText"/>
              <w:keepNext/>
              <w:jc w:val="center"/>
            </w:pPr>
          </w:p>
        </w:tc>
        <w:tc>
          <w:tcPr>
            <w:tcW w:w="2340" w:type="dxa"/>
          </w:tcPr>
          <w:p w:rsidR="00DF74BC" w:rsidRPr="00510BE9" w:rsidRDefault="00DF74BC" w:rsidP="00DC363E">
            <w:pPr>
              <w:pStyle w:val="TableText"/>
              <w:keepNext/>
              <w:jc w:val="center"/>
            </w:pPr>
          </w:p>
        </w:tc>
      </w:tr>
      <w:tr w:rsidR="00DF74BC" w:rsidTr="007F0870">
        <w:tc>
          <w:tcPr>
            <w:tcW w:w="2271" w:type="dxa"/>
          </w:tcPr>
          <w:p w:rsidR="00DF74BC" w:rsidRDefault="00F413E0" w:rsidP="00071B56">
            <w:pPr>
              <w:pStyle w:val="TableText"/>
              <w:keepNext/>
              <w:ind w:hanging="7"/>
            </w:pPr>
            <w:r>
              <w:t>ZIP</w:t>
            </w:r>
            <w:r w:rsidR="00DF74BC">
              <w:t xml:space="preserve"> Code </w:t>
            </w:r>
            <w:r w:rsidR="00071B56">
              <w:rPr>
                <w:b/>
              </w:rPr>
              <w:t>of Site</w:t>
            </w:r>
            <w:r w:rsidR="00DF74BC">
              <w:t xml:space="preserve"> Location</w:t>
            </w:r>
          </w:p>
        </w:tc>
        <w:tc>
          <w:tcPr>
            <w:tcW w:w="2207" w:type="dxa"/>
          </w:tcPr>
          <w:p w:rsidR="00DF74BC" w:rsidRDefault="00DF74BC" w:rsidP="00DC363E">
            <w:pPr>
              <w:pStyle w:val="TableText"/>
              <w:keepNext/>
              <w:jc w:val="center"/>
            </w:pPr>
          </w:p>
        </w:tc>
        <w:tc>
          <w:tcPr>
            <w:tcW w:w="2610" w:type="dxa"/>
          </w:tcPr>
          <w:p w:rsidR="00DF74BC" w:rsidRDefault="00DF74BC" w:rsidP="00DC363E">
            <w:pPr>
              <w:pStyle w:val="TableText"/>
              <w:keepNext/>
              <w:jc w:val="center"/>
            </w:pPr>
          </w:p>
        </w:tc>
        <w:tc>
          <w:tcPr>
            <w:tcW w:w="2340" w:type="dxa"/>
          </w:tcPr>
          <w:p w:rsidR="00DF74BC" w:rsidRDefault="00DF74BC" w:rsidP="00DC363E">
            <w:pPr>
              <w:pStyle w:val="TableText"/>
              <w:keepNext/>
              <w:jc w:val="center"/>
            </w:pPr>
          </w:p>
        </w:tc>
      </w:tr>
    </w:tbl>
    <w:p w:rsidR="00366CCF" w:rsidRDefault="00366CCF" w:rsidP="00EB4D00">
      <w:pPr>
        <w:rPr>
          <w:b/>
        </w:rPr>
      </w:pPr>
    </w:p>
    <w:p w:rsidR="00B75C17" w:rsidRPr="00071B56" w:rsidRDefault="00071B56" w:rsidP="00EB4D00">
      <w:r>
        <w:t>*</w:t>
      </w:r>
      <w:r w:rsidR="004F5B01">
        <w:t xml:space="preserve">Provide </w:t>
      </w:r>
      <w:r>
        <w:t xml:space="preserve">either </w:t>
      </w:r>
      <w:r w:rsidR="00A7003E">
        <w:t>current</w:t>
      </w:r>
      <w:r>
        <w:t xml:space="preserve"> caseload at the site or average number of participants served each month at the site.</w:t>
      </w:r>
    </w:p>
    <w:p w:rsidR="00FA011B" w:rsidRDefault="00FA011B" w:rsidP="00EB4D00">
      <w:pPr>
        <w:rPr>
          <w:b/>
        </w:rPr>
      </w:pPr>
    </w:p>
    <w:p w:rsidR="00026FC4" w:rsidRDefault="00EE172A" w:rsidP="008F612C">
      <w:pPr>
        <w:jc w:val="center"/>
        <w:rPr>
          <w:b/>
        </w:rPr>
      </w:pPr>
      <w:r w:rsidRPr="00681EA0">
        <w:rPr>
          <w:b/>
        </w:rPr>
        <w:t xml:space="preserve">Thank you for </w:t>
      </w:r>
      <w:r w:rsidR="00965B81">
        <w:rPr>
          <w:b/>
        </w:rPr>
        <w:t>responding to the Local Agency Survey for the</w:t>
      </w:r>
      <w:r w:rsidR="00104DB6">
        <w:rPr>
          <w:b/>
        </w:rPr>
        <w:t xml:space="preserve"> </w:t>
      </w:r>
      <w:r w:rsidR="00104DB6">
        <w:rPr>
          <w:b/>
        </w:rPr>
        <w:br/>
      </w:r>
      <w:r w:rsidR="008F612C">
        <w:rPr>
          <w:b/>
        </w:rPr>
        <w:t>WIC Nutrition Education Study!</w:t>
      </w:r>
    </w:p>
    <w:p w:rsidR="00026FC4" w:rsidRDefault="00026FC4" w:rsidP="008F612C">
      <w:pPr>
        <w:jc w:val="center"/>
        <w:rPr>
          <w:b/>
        </w:rPr>
      </w:pPr>
    </w:p>
    <w:sectPr w:rsidR="00026FC4" w:rsidSect="00D876E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EB" w:rsidRDefault="00D876EB" w:rsidP="007C4F9F">
      <w:r>
        <w:separator/>
      </w:r>
    </w:p>
  </w:endnote>
  <w:endnote w:type="continuationSeparator" w:id="0">
    <w:p w:rsidR="00D876EB" w:rsidRDefault="00D876EB" w:rsidP="007C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Default="00D876EB" w:rsidP="007B53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Default="00D876EB">
    <w:pPr>
      <w:pStyle w:val="Footer"/>
    </w:pPr>
    <w:r>
      <w:t>B.2-</w:t>
    </w:r>
    <w:r>
      <w:fldChar w:fldCharType="begin"/>
    </w:r>
    <w:r>
      <w:instrText xml:space="preserve"> PAGE   \* MERGEFORMAT </w:instrText>
    </w:r>
    <w:r>
      <w:fldChar w:fldCharType="separate"/>
    </w:r>
    <w:r w:rsidR="00E95A37">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44" w:rsidRDefault="00750CAF" w:rsidP="007B53DB">
    <w:pPr>
      <w:pStyle w:val="Footer"/>
      <w:jc w:val="right"/>
    </w:pPr>
    <w:r>
      <w:t>B.2-</w:t>
    </w:r>
    <w:r w:rsidR="00461E44">
      <w:fldChar w:fldCharType="begin"/>
    </w:r>
    <w:r w:rsidR="00461E44">
      <w:instrText xml:space="preserve"> PAGE   \* MERGEFORMAT </w:instrText>
    </w:r>
    <w:r w:rsidR="00461E44">
      <w:fldChar w:fldCharType="separate"/>
    </w:r>
    <w:r w:rsidR="00E95A37">
      <w:rPr>
        <w:noProof/>
      </w:rPr>
      <w:t>15</w:t>
    </w:r>
    <w:r w:rsidR="00461E4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Pr="00A81055" w:rsidRDefault="00D876EB" w:rsidP="00D876EB">
    <w:pPr>
      <w:pStyle w:val="Footer"/>
      <w:jc w:val="right"/>
    </w:pPr>
    <w:r>
      <w:t>B.2-</w:t>
    </w:r>
    <w:r>
      <w:fldChar w:fldCharType="begin"/>
    </w:r>
    <w:r>
      <w:instrText xml:space="preserve"> PAGE   \* MERGEFORMAT </w:instrText>
    </w:r>
    <w:r>
      <w:fldChar w:fldCharType="separate"/>
    </w:r>
    <w:r w:rsidR="00E95A3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EB" w:rsidRDefault="00D876EB" w:rsidP="007C4F9F">
      <w:r>
        <w:separator/>
      </w:r>
    </w:p>
  </w:footnote>
  <w:footnote w:type="continuationSeparator" w:id="0">
    <w:p w:rsidR="00D876EB" w:rsidRDefault="00D876EB" w:rsidP="007C4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Default="00D876EB" w:rsidP="007B53D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Pr="004E0543" w:rsidRDefault="00D876EB" w:rsidP="000B2F60">
    <w:pPr>
      <w:pStyle w:val="Header"/>
    </w:pPr>
    <w:r w:rsidRPr="001870DE">
      <w:t>Supporting Justification for OMB Clearance for the WIC Nutrition Education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Pr="00C01488" w:rsidRDefault="00D876EB" w:rsidP="00113BA4">
    <w:pPr>
      <w:pStyle w:val="Header"/>
      <w:jc w:val="right"/>
    </w:pPr>
    <w:r>
      <w:t>Appendix B.2: Local Agency Paper Survey—English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EB" w:rsidRPr="00702999" w:rsidRDefault="00D876EB" w:rsidP="00E53AB5">
    <w:pPr>
      <w:pStyle w:val="Header"/>
      <w:pBdr>
        <w:bottom w:val="none" w:sz="0" w:space="0" w:color="auto"/>
      </w:pBdr>
    </w:pPr>
    <w:r w:rsidRPr="0063407A">
      <w:t>ID:_____</w:t>
    </w:r>
    <w:r>
      <w:t>_, date: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29D668D"/>
    <w:multiLevelType w:val="hybridMultilevel"/>
    <w:tmpl w:val="FC9C88D6"/>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04090001">
      <w:start w:val="1"/>
      <w:numFmt w:val="decimal"/>
      <w:lvlText w:val="%2."/>
      <w:lvlJc w:val="left"/>
      <w:pPr>
        <w:tabs>
          <w:tab w:val="num" w:pos="630"/>
        </w:tabs>
        <w:ind w:left="630" w:hanging="360"/>
      </w:pPr>
      <w:rPr>
        <w:rFonts w:ascii="Times New Roman" w:hAnsi="Times New Roman" w:cs="Times New Roman"/>
      </w:rPr>
    </w:lvl>
    <w:lvl w:ilvl="2" w:tplc="04090019">
      <w:start w:val="1"/>
      <w:numFmt w:val="lowerLetter"/>
      <w:lvlText w:val="%3."/>
      <w:lvlJc w:val="left"/>
      <w:pPr>
        <w:tabs>
          <w:tab w:val="num" w:pos="1800"/>
        </w:tabs>
        <w:ind w:left="1800" w:hanging="360"/>
      </w:pPr>
      <w:rPr>
        <w:rFonts w:ascii="Times New Roman" w:hAnsi="Times New Roman" w:cs="Times New Roman"/>
      </w:rPr>
    </w:lvl>
    <w:lvl w:ilvl="3" w:tplc="EC401384">
      <w:start w:val="1"/>
      <w:numFmt w:val="upperLetter"/>
      <w:lvlText w:val="%4."/>
      <w:lvlJc w:val="left"/>
      <w:pPr>
        <w:ind w:left="2520" w:hanging="540"/>
      </w:pPr>
      <w:rPr>
        <w:rFonts w:ascii="Times New Roman" w:hAnsi="Times New Roman" w:cs="Times New Roman" w:hint="default"/>
      </w:rPr>
    </w:lvl>
    <w:lvl w:ilvl="4" w:tplc="04090019">
      <w:start w:val="1"/>
      <w:numFmt w:val="lowerLetter"/>
      <w:lvlText w:val="%5."/>
      <w:lvlJc w:val="left"/>
      <w:pPr>
        <w:tabs>
          <w:tab w:val="num" w:pos="3060"/>
        </w:tabs>
        <w:ind w:left="3060" w:hanging="360"/>
      </w:pPr>
      <w:rPr>
        <w:rFonts w:ascii="Times New Roman" w:hAnsi="Times New Roman" w:cs="Times New Roman"/>
      </w:rPr>
    </w:lvl>
    <w:lvl w:ilvl="5" w:tplc="0409001B">
      <w:start w:val="1"/>
      <w:numFmt w:val="lowerRoman"/>
      <w:lvlText w:val="%6."/>
      <w:lvlJc w:val="right"/>
      <w:pPr>
        <w:tabs>
          <w:tab w:val="num" w:pos="3780"/>
        </w:tabs>
        <w:ind w:left="3780" w:hanging="180"/>
      </w:pPr>
      <w:rPr>
        <w:rFonts w:ascii="Times New Roman" w:hAnsi="Times New Roman" w:cs="Times New Roman"/>
      </w:rPr>
    </w:lvl>
    <w:lvl w:ilvl="6" w:tplc="0409000F">
      <w:start w:val="1"/>
      <w:numFmt w:val="decimal"/>
      <w:lvlText w:val="%7."/>
      <w:lvlJc w:val="left"/>
      <w:pPr>
        <w:tabs>
          <w:tab w:val="num" w:pos="4500"/>
        </w:tabs>
        <w:ind w:left="4500" w:hanging="360"/>
      </w:pPr>
      <w:rPr>
        <w:rFonts w:ascii="Times New Roman" w:hAnsi="Times New Roman" w:cs="Times New Roman"/>
      </w:rPr>
    </w:lvl>
    <w:lvl w:ilvl="7" w:tplc="04090019">
      <w:start w:val="1"/>
      <w:numFmt w:val="lowerLetter"/>
      <w:lvlText w:val="%8."/>
      <w:lvlJc w:val="left"/>
      <w:pPr>
        <w:tabs>
          <w:tab w:val="num" w:pos="5220"/>
        </w:tabs>
        <w:ind w:left="5220" w:hanging="360"/>
      </w:pPr>
      <w:rPr>
        <w:rFonts w:ascii="Times New Roman" w:hAnsi="Times New Roman" w:cs="Times New Roman"/>
      </w:rPr>
    </w:lvl>
    <w:lvl w:ilvl="8" w:tplc="0409001B">
      <w:start w:val="1"/>
      <w:numFmt w:val="lowerRoman"/>
      <w:lvlText w:val="%9."/>
      <w:lvlJc w:val="right"/>
      <w:pPr>
        <w:tabs>
          <w:tab w:val="num" w:pos="5940"/>
        </w:tabs>
        <w:ind w:left="5940" w:hanging="180"/>
      </w:pPr>
      <w:rPr>
        <w:rFonts w:ascii="Times New Roman" w:hAnsi="Times New Roman" w:cs="Times New Roman"/>
      </w:rPr>
    </w:lvl>
  </w:abstractNum>
  <w:abstractNum w:abstractNumId="2">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24F16469"/>
    <w:multiLevelType w:val="hybridMultilevel"/>
    <w:tmpl w:val="DED0566C"/>
    <w:lvl w:ilvl="0" w:tplc="07BACE64">
      <w:start w:val="65"/>
      <w:numFmt w:val="decimal"/>
      <w:pStyle w:val="aques"/>
      <w:lvlText w:val="%1."/>
      <w:lvlJc w:val="left"/>
      <w:pPr>
        <w:ind w:left="540" w:hanging="360"/>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3430F7"/>
    <w:multiLevelType w:val="hybridMultilevel"/>
    <w:tmpl w:val="53F8CE7C"/>
    <w:lvl w:ilvl="0" w:tplc="2E806C7E">
      <w:start w:val="1"/>
      <w:numFmt w:val="bullet"/>
      <w:lvlText w:val=""/>
      <w:lvlJc w:val="left"/>
      <w:pPr>
        <w:ind w:left="720" w:hanging="360"/>
      </w:pPr>
      <w:rPr>
        <w:rFonts w:ascii="Symbol" w:hAnsi="Symbol" w:hint="default"/>
      </w:rPr>
    </w:lvl>
    <w:lvl w:ilvl="1" w:tplc="92A698AC" w:tentative="1">
      <w:start w:val="1"/>
      <w:numFmt w:val="bullet"/>
      <w:lvlText w:val="o"/>
      <w:lvlJc w:val="left"/>
      <w:pPr>
        <w:ind w:left="1440" w:hanging="360"/>
      </w:pPr>
      <w:rPr>
        <w:rFonts w:ascii="Courier New" w:hAnsi="Courier New" w:cs="Courier New" w:hint="default"/>
      </w:rPr>
    </w:lvl>
    <w:lvl w:ilvl="2" w:tplc="A0C07880" w:tentative="1">
      <w:start w:val="1"/>
      <w:numFmt w:val="bullet"/>
      <w:lvlText w:val=""/>
      <w:lvlJc w:val="left"/>
      <w:pPr>
        <w:ind w:left="2160" w:hanging="360"/>
      </w:pPr>
      <w:rPr>
        <w:rFonts w:ascii="Wingdings" w:hAnsi="Wingdings" w:hint="default"/>
      </w:rPr>
    </w:lvl>
    <w:lvl w:ilvl="3" w:tplc="3606E012" w:tentative="1">
      <w:start w:val="1"/>
      <w:numFmt w:val="bullet"/>
      <w:lvlText w:val=""/>
      <w:lvlJc w:val="left"/>
      <w:pPr>
        <w:ind w:left="2880" w:hanging="360"/>
      </w:pPr>
      <w:rPr>
        <w:rFonts w:ascii="Symbol" w:hAnsi="Symbol" w:hint="default"/>
      </w:rPr>
    </w:lvl>
    <w:lvl w:ilvl="4" w:tplc="9AE482BC" w:tentative="1">
      <w:start w:val="1"/>
      <w:numFmt w:val="bullet"/>
      <w:lvlText w:val="o"/>
      <w:lvlJc w:val="left"/>
      <w:pPr>
        <w:ind w:left="3600" w:hanging="360"/>
      </w:pPr>
      <w:rPr>
        <w:rFonts w:ascii="Courier New" w:hAnsi="Courier New" w:cs="Courier New" w:hint="default"/>
      </w:rPr>
    </w:lvl>
    <w:lvl w:ilvl="5" w:tplc="06986D2E" w:tentative="1">
      <w:start w:val="1"/>
      <w:numFmt w:val="bullet"/>
      <w:lvlText w:val=""/>
      <w:lvlJc w:val="left"/>
      <w:pPr>
        <w:ind w:left="4320" w:hanging="360"/>
      </w:pPr>
      <w:rPr>
        <w:rFonts w:ascii="Wingdings" w:hAnsi="Wingdings" w:hint="default"/>
      </w:rPr>
    </w:lvl>
    <w:lvl w:ilvl="6" w:tplc="17B03BE2" w:tentative="1">
      <w:start w:val="1"/>
      <w:numFmt w:val="bullet"/>
      <w:lvlText w:val=""/>
      <w:lvlJc w:val="left"/>
      <w:pPr>
        <w:ind w:left="5040" w:hanging="360"/>
      </w:pPr>
      <w:rPr>
        <w:rFonts w:ascii="Symbol" w:hAnsi="Symbol" w:hint="default"/>
      </w:rPr>
    </w:lvl>
    <w:lvl w:ilvl="7" w:tplc="97E83446" w:tentative="1">
      <w:start w:val="1"/>
      <w:numFmt w:val="bullet"/>
      <w:lvlText w:val="o"/>
      <w:lvlJc w:val="left"/>
      <w:pPr>
        <w:ind w:left="5760" w:hanging="360"/>
      </w:pPr>
      <w:rPr>
        <w:rFonts w:ascii="Courier New" w:hAnsi="Courier New" w:cs="Courier New" w:hint="default"/>
      </w:rPr>
    </w:lvl>
    <w:lvl w:ilvl="8" w:tplc="D8049BCA" w:tentative="1">
      <w:start w:val="1"/>
      <w:numFmt w:val="bullet"/>
      <w:lvlText w:val=""/>
      <w:lvlJc w:val="left"/>
      <w:pPr>
        <w:ind w:left="6480" w:hanging="360"/>
      </w:pPr>
      <w:rPr>
        <w:rFonts w:ascii="Wingdings" w:hAnsi="Wingdings" w:hint="default"/>
      </w:rPr>
    </w:lvl>
  </w:abstractNum>
  <w:abstractNum w:abstractNumId="8">
    <w:nsid w:val="2B047B45"/>
    <w:multiLevelType w:val="hybridMultilevel"/>
    <w:tmpl w:val="D6669EC6"/>
    <w:lvl w:ilvl="0" w:tplc="0D6E78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24E5C7D"/>
    <w:multiLevelType w:val="hybridMultilevel"/>
    <w:tmpl w:val="4956CD52"/>
    <w:lvl w:ilvl="0" w:tplc="68CE1B1C">
      <w:start w:val="25"/>
      <w:numFmt w:val="bullet"/>
      <w:pStyle w:val="areplybox"/>
      <w:lvlText w:val=""/>
      <w:lvlJc w:val="left"/>
      <w:pPr>
        <w:ind w:left="1332" w:hanging="432"/>
      </w:pPr>
      <w:rPr>
        <w:rFonts w:ascii="Wingdings" w:hAnsi="Wingdings" w:cs="Cambria" w:hint="default"/>
        <w:sz w:val="24"/>
        <w:szCs w:val="24"/>
      </w:rPr>
    </w:lvl>
    <w:lvl w:ilvl="1" w:tplc="04090019">
      <w:start w:val="1"/>
      <w:numFmt w:val="bullet"/>
      <w:lvlText w:val="o"/>
      <w:lvlJc w:val="left"/>
      <w:pPr>
        <w:ind w:left="3150" w:hanging="360"/>
      </w:pPr>
      <w:rPr>
        <w:rFonts w:ascii="Courier New" w:hAnsi="Courier New" w:cs="Cambria" w:hint="default"/>
      </w:rPr>
    </w:lvl>
    <w:lvl w:ilvl="2" w:tplc="0409001B">
      <w:start w:val="1"/>
      <w:numFmt w:val="bullet"/>
      <w:lvlText w:val=""/>
      <w:lvlJc w:val="left"/>
      <w:pPr>
        <w:ind w:left="3870" w:hanging="360"/>
      </w:pPr>
      <w:rPr>
        <w:rFonts w:ascii="Wingdings" w:hAnsi="Wingdings" w:cs="Cambria" w:hint="default"/>
      </w:rPr>
    </w:lvl>
    <w:lvl w:ilvl="3" w:tplc="0409000F">
      <w:start w:val="1"/>
      <w:numFmt w:val="bullet"/>
      <w:lvlText w:val=""/>
      <w:lvlJc w:val="left"/>
      <w:pPr>
        <w:ind w:left="4590" w:hanging="360"/>
      </w:pPr>
      <w:rPr>
        <w:rFonts w:ascii="Symbol" w:hAnsi="Symbol" w:cs="Cambria" w:hint="default"/>
      </w:rPr>
    </w:lvl>
    <w:lvl w:ilvl="4" w:tplc="04090019">
      <w:start w:val="1"/>
      <w:numFmt w:val="bullet"/>
      <w:lvlText w:val="o"/>
      <w:lvlJc w:val="left"/>
      <w:pPr>
        <w:ind w:left="5310" w:hanging="360"/>
      </w:pPr>
      <w:rPr>
        <w:rFonts w:ascii="Courier New" w:hAnsi="Courier New" w:cs="Cambria" w:hint="default"/>
      </w:rPr>
    </w:lvl>
    <w:lvl w:ilvl="5" w:tplc="0409001B">
      <w:start w:val="1"/>
      <w:numFmt w:val="bullet"/>
      <w:lvlText w:val=""/>
      <w:lvlJc w:val="left"/>
      <w:pPr>
        <w:ind w:left="6030" w:hanging="360"/>
      </w:pPr>
      <w:rPr>
        <w:rFonts w:ascii="Wingdings" w:hAnsi="Wingdings" w:cs="Cambria" w:hint="default"/>
      </w:rPr>
    </w:lvl>
    <w:lvl w:ilvl="6" w:tplc="0409000F">
      <w:start w:val="1"/>
      <w:numFmt w:val="bullet"/>
      <w:lvlText w:val=""/>
      <w:lvlJc w:val="left"/>
      <w:pPr>
        <w:ind w:left="6750" w:hanging="360"/>
      </w:pPr>
      <w:rPr>
        <w:rFonts w:ascii="Symbol" w:hAnsi="Symbol" w:cs="Cambria" w:hint="default"/>
      </w:rPr>
    </w:lvl>
    <w:lvl w:ilvl="7" w:tplc="04090019">
      <w:start w:val="1"/>
      <w:numFmt w:val="bullet"/>
      <w:lvlText w:val="o"/>
      <w:lvlJc w:val="left"/>
      <w:pPr>
        <w:ind w:left="7470" w:hanging="360"/>
      </w:pPr>
      <w:rPr>
        <w:rFonts w:ascii="Courier New" w:hAnsi="Courier New" w:cs="Cambria" w:hint="default"/>
      </w:rPr>
    </w:lvl>
    <w:lvl w:ilvl="8" w:tplc="0409001B">
      <w:start w:val="1"/>
      <w:numFmt w:val="bullet"/>
      <w:lvlText w:val=""/>
      <w:lvlJc w:val="left"/>
      <w:pPr>
        <w:ind w:left="8190" w:hanging="360"/>
      </w:pPr>
      <w:rPr>
        <w:rFonts w:ascii="Wingdings" w:hAnsi="Wingdings" w:cs="Cambria" w:hint="default"/>
      </w:rPr>
    </w:lvl>
  </w:abstractNum>
  <w:abstractNum w:abstractNumId="10">
    <w:nsid w:val="46D81B5B"/>
    <w:multiLevelType w:val="hybridMultilevel"/>
    <w:tmpl w:val="B270E180"/>
    <w:lvl w:ilvl="0" w:tplc="736C712A">
      <w:start w:val="25"/>
      <w:numFmt w:val="bullet"/>
      <w:pStyle w:val="openbullet-indent1"/>
      <w:lvlText w:val=""/>
      <w:lvlJc w:val="left"/>
      <w:pPr>
        <w:ind w:left="1627" w:hanging="360"/>
      </w:pPr>
      <w:rPr>
        <w:rFonts w:ascii="Symbol" w:hAnsi="Symbol" w:cs="Cambria" w:hint="default"/>
        <w:sz w:val="24"/>
        <w:szCs w:val="24"/>
      </w:rPr>
    </w:lvl>
    <w:lvl w:ilvl="1" w:tplc="04090003">
      <w:start w:val="1"/>
      <w:numFmt w:val="bullet"/>
      <w:lvlText w:val="o"/>
      <w:lvlJc w:val="left"/>
      <w:pPr>
        <w:ind w:left="2347" w:hanging="360"/>
      </w:pPr>
      <w:rPr>
        <w:rFonts w:ascii="Courier New" w:hAnsi="Courier New" w:cs="Cambria" w:hint="default"/>
      </w:rPr>
    </w:lvl>
    <w:lvl w:ilvl="2" w:tplc="04090005">
      <w:start w:val="1"/>
      <w:numFmt w:val="bullet"/>
      <w:lvlText w:val=""/>
      <w:lvlJc w:val="left"/>
      <w:pPr>
        <w:ind w:left="3067" w:hanging="360"/>
      </w:pPr>
      <w:rPr>
        <w:rFonts w:ascii="Wingdings" w:hAnsi="Wingdings" w:cs="Cambria" w:hint="default"/>
      </w:rPr>
    </w:lvl>
    <w:lvl w:ilvl="3" w:tplc="04090001">
      <w:start w:val="1"/>
      <w:numFmt w:val="bullet"/>
      <w:lvlText w:val=""/>
      <w:lvlJc w:val="left"/>
      <w:pPr>
        <w:ind w:left="3787" w:hanging="360"/>
      </w:pPr>
      <w:rPr>
        <w:rFonts w:ascii="Symbol" w:hAnsi="Symbol" w:cs="Cambria" w:hint="default"/>
      </w:rPr>
    </w:lvl>
    <w:lvl w:ilvl="4" w:tplc="04090003">
      <w:start w:val="1"/>
      <w:numFmt w:val="bullet"/>
      <w:lvlText w:val="o"/>
      <w:lvlJc w:val="left"/>
      <w:pPr>
        <w:ind w:left="4507" w:hanging="360"/>
      </w:pPr>
      <w:rPr>
        <w:rFonts w:ascii="Courier New" w:hAnsi="Courier New" w:cs="Cambria" w:hint="default"/>
      </w:rPr>
    </w:lvl>
    <w:lvl w:ilvl="5" w:tplc="04090005">
      <w:start w:val="1"/>
      <w:numFmt w:val="bullet"/>
      <w:lvlText w:val=""/>
      <w:lvlJc w:val="left"/>
      <w:pPr>
        <w:ind w:left="5227" w:hanging="360"/>
      </w:pPr>
      <w:rPr>
        <w:rFonts w:ascii="Wingdings" w:hAnsi="Wingdings" w:cs="Cambria" w:hint="default"/>
      </w:rPr>
    </w:lvl>
    <w:lvl w:ilvl="6" w:tplc="04090001">
      <w:start w:val="1"/>
      <w:numFmt w:val="bullet"/>
      <w:lvlText w:val=""/>
      <w:lvlJc w:val="left"/>
      <w:pPr>
        <w:ind w:left="5947" w:hanging="360"/>
      </w:pPr>
      <w:rPr>
        <w:rFonts w:ascii="Symbol" w:hAnsi="Symbol" w:cs="Cambria" w:hint="default"/>
      </w:rPr>
    </w:lvl>
    <w:lvl w:ilvl="7" w:tplc="04090003">
      <w:start w:val="1"/>
      <w:numFmt w:val="bullet"/>
      <w:lvlText w:val="o"/>
      <w:lvlJc w:val="left"/>
      <w:pPr>
        <w:ind w:left="6667" w:hanging="360"/>
      </w:pPr>
      <w:rPr>
        <w:rFonts w:ascii="Courier New" w:hAnsi="Courier New" w:cs="Cambria" w:hint="default"/>
      </w:rPr>
    </w:lvl>
    <w:lvl w:ilvl="8" w:tplc="04090005">
      <w:start w:val="1"/>
      <w:numFmt w:val="bullet"/>
      <w:lvlText w:val=""/>
      <w:lvlJc w:val="left"/>
      <w:pPr>
        <w:ind w:left="7387" w:hanging="360"/>
      </w:pPr>
      <w:rPr>
        <w:rFonts w:ascii="Wingdings" w:hAnsi="Wingdings" w:cs="Cambria" w:hint="default"/>
      </w:rPr>
    </w:lvl>
  </w:abstractNum>
  <w:abstractNum w:abstractNumId="11">
    <w:nsid w:val="4837228C"/>
    <w:multiLevelType w:val="hybridMultilevel"/>
    <w:tmpl w:val="F2009D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30185D"/>
    <w:multiLevelType w:val="hybridMultilevel"/>
    <w:tmpl w:val="12247560"/>
    <w:lvl w:ilvl="0" w:tplc="8722B4C4">
      <w:start w:val="1"/>
      <w:numFmt w:val="bullet"/>
      <w:pStyle w:val="TableBulletLM"/>
      <w:lvlText w:val="▪"/>
      <w:lvlJc w:val="left"/>
      <w:pPr>
        <w:ind w:left="720" w:hanging="360"/>
      </w:pPr>
      <w:rPr>
        <w:rFonts w:ascii="Verdana" w:hAnsi="Verdana" w:cs="Cambria" w:hint="default"/>
        <w:sz w:val="20"/>
        <w:szCs w:val="20"/>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cs="Cambria" w:hint="default"/>
      </w:rPr>
    </w:lvl>
    <w:lvl w:ilvl="3" w:tplc="04090001">
      <w:start w:val="1"/>
      <w:numFmt w:val="bullet"/>
      <w:lvlText w:val=""/>
      <w:lvlJc w:val="left"/>
      <w:pPr>
        <w:ind w:left="2880" w:hanging="360"/>
      </w:pPr>
      <w:rPr>
        <w:rFonts w:ascii="Symbol" w:hAnsi="Symbol" w:cs="Cambria"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cs="Cambria" w:hint="default"/>
      </w:rPr>
    </w:lvl>
    <w:lvl w:ilvl="6" w:tplc="04090001">
      <w:start w:val="1"/>
      <w:numFmt w:val="bullet"/>
      <w:lvlText w:val=""/>
      <w:lvlJc w:val="left"/>
      <w:pPr>
        <w:ind w:left="5040" w:hanging="360"/>
      </w:pPr>
      <w:rPr>
        <w:rFonts w:ascii="Symbol" w:hAnsi="Symbol" w:cs="Cambria"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cs="Cambria" w:hint="default"/>
      </w:rPr>
    </w:lvl>
  </w:abstractNum>
  <w:abstractNum w:abstractNumId="13">
    <w:nsid w:val="508E305D"/>
    <w:multiLevelType w:val="hybridMultilevel"/>
    <w:tmpl w:val="29389BCA"/>
    <w:lvl w:ilvl="0" w:tplc="2B3C2190">
      <w:start w:val="1"/>
      <w:numFmt w:val="decimal"/>
      <w:pStyle w:val="Question-FirstLevelNV"/>
      <w:lvlText w:val="%1."/>
      <w:lvlJc w:val="left"/>
      <w:pPr>
        <w:tabs>
          <w:tab w:val="num" w:pos="1440"/>
        </w:tabs>
        <w:ind w:left="1440" w:hanging="360"/>
      </w:pPr>
      <w:rPr>
        <w:rFonts w:ascii="Verdana" w:hAnsi="Verdana" w:cs="Times New Roman" w:hint="default"/>
        <w:i w:val="0"/>
        <w:iCs w:val="0"/>
      </w:rPr>
    </w:lvl>
    <w:lvl w:ilvl="1" w:tplc="04090001">
      <w:start w:val="1"/>
      <w:numFmt w:val="decimal"/>
      <w:lvlText w:val="%2."/>
      <w:lvlJc w:val="left"/>
      <w:pPr>
        <w:tabs>
          <w:tab w:val="num" w:pos="990"/>
        </w:tabs>
        <w:ind w:left="990" w:hanging="360"/>
      </w:pPr>
      <w:rPr>
        <w:rFonts w:ascii="Times New Roman" w:hAnsi="Times New Roman" w:cs="Times New Roman"/>
      </w:rPr>
    </w:lvl>
    <w:lvl w:ilvl="2" w:tplc="04090019">
      <w:start w:val="1"/>
      <w:numFmt w:val="lowerLetter"/>
      <w:lvlText w:val="%3."/>
      <w:lvlJc w:val="left"/>
      <w:pPr>
        <w:tabs>
          <w:tab w:val="num" w:pos="2160"/>
        </w:tabs>
        <w:ind w:left="2160" w:hanging="360"/>
      </w:pPr>
      <w:rPr>
        <w:rFonts w:ascii="Times New Roman" w:hAnsi="Times New Roman" w:cs="Times New Roman"/>
      </w:rPr>
    </w:lvl>
    <w:lvl w:ilvl="3" w:tplc="EC401384">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4">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cs="Cambria" w:hint="default"/>
      </w:rPr>
    </w:lvl>
    <w:lvl w:ilvl="1" w:tplc="04090003">
      <w:start w:val="1"/>
      <w:numFmt w:val="bullet"/>
      <w:pStyle w:val="bullets-2ndlevel"/>
      <w:lvlText w:val="–"/>
      <w:lvlJc w:val="left"/>
      <w:pPr>
        <w:tabs>
          <w:tab w:val="num" w:pos="1440"/>
        </w:tabs>
        <w:ind w:left="1440" w:hanging="360"/>
      </w:pPr>
      <w:rPr>
        <w:rFonts w:ascii="Arial" w:hAnsi="Arial" w:cs="Cambria" w:hint="default"/>
      </w:rPr>
    </w:lvl>
    <w:lvl w:ilvl="2" w:tplc="04090005">
      <w:start w:val="1"/>
      <w:numFmt w:val="bullet"/>
      <w:pStyle w:val="bullets-3rdlevel"/>
      <w:lvlText w:val=""/>
      <w:lvlJc w:val="left"/>
      <w:pPr>
        <w:tabs>
          <w:tab w:val="num" w:pos="2340"/>
        </w:tabs>
        <w:ind w:left="2340" w:hanging="360"/>
      </w:pPr>
      <w:rPr>
        <w:rFonts w:ascii="Symbol" w:hAnsi="Symbol" w:cs="Cambria" w:hint="default"/>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6">
    <w:nsid w:val="5FD42016"/>
    <w:multiLevelType w:val="hybridMultilevel"/>
    <w:tmpl w:val="8932CCF0"/>
    <w:lvl w:ilvl="0" w:tplc="0D6E78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1E2852"/>
    <w:multiLevelType w:val="hybridMultilevel"/>
    <w:tmpl w:val="66844334"/>
    <w:lvl w:ilvl="0" w:tplc="0409000F">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04090019">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18">
    <w:nsid w:val="63B9744B"/>
    <w:multiLevelType w:val="hybridMultilevel"/>
    <w:tmpl w:val="485080A8"/>
    <w:lvl w:ilvl="0" w:tplc="0D6E7892">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99F5970"/>
    <w:multiLevelType w:val="hybridMultilevel"/>
    <w:tmpl w:val="ABE276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6"/>
  </w:num>
  <w:num w:numId="4">
    <w:abstractNumId w:val="3"/>
  </w:num>
  <w:num w:numId="5">
    <w:abstractNumId w:val="6"/>
  </w:num>
  <w:num w:numId="6">
    <w:abstractNumId w:val="9"/>
  </w:num>
  <w:num w:numId="7">
    <w:abstractNumId w:val="14"/>
  </w:num>
  <w:num w:numId="8">
    <w:abstractNumId w:val="0"/>
  </w:num>
  <w:num w:numId="9">
    <w:abstractNumId w:val="2"/>
  </w:num>
  <w:num w:numId="10">
    <w:abstractNumId w:val="10"/>
  </w:num>
  <w:num w:numId="11">
    <w:abstractNumId w:val="13"/>
  </w:num>
  <w:num w:numId="12">
    <w:abstractNumId w:val="15"/>
  </w:num>
  <w:num w:numId="13">
    <w:abstractNumId w:val="12"/>
  </w:num>
  <w:num w:numId="14">
    <w:abstractNumId w:val="17"/>
  </w:num>
  <w:num w:numId="15">
    <w:abstractNumId w:val="11"/>
  </w:num>
  <w:num w:numId="16">
    <w:abstractNumId w:val="8"/>
  </w:num>
  <w:num w:numId="17">
    <w:abstractNumId w:val="18"/>
  </w:num>
  <w:num w:numId="18">
    <w:abstractNumId w:val="5"/>
  </w:num>
  <w:num w:numId="19">
    <w:abstractNumId w:val="1"/>
  </w:num>
  <w:num w:numId="20">
    <w:abstractNumId w:val="19"/>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2324"/>
    <w:rsid w:val="00002566"/>
    <w:rsid w:val="0000719D"/>
    <w:rsid w:val="000076DD"/>
    <w:rsid w:val="00007A35"/>
    <w:rsid w:val="00011646"/>
    <w:rsid w:val="000119D3"/>
    <w:rsid w:val="00012EA9"/>
    <w:rsid w:val="000133F2"/>
    <w:rsid w:val="00017D67"/>
    <w:rsid w:val="00021537"/>
    <w:rsid w:val="00023152"/>
    <w:rsid w:val="000258C7"/>
    <w:rsid w:val="00025A85"/>
    <w:rsid w:val="00026F21"/>
    <w:rsid w:val="00026FC4"/>
    <w:rsid w:val="00030EB3"/>
    <w:rsid w:val="0003233F"/>
    <w:rsid w:val="00033350"/>
    <w:rsid w:val="00033454"/>
    <w:rsid w:val="000401AD"/>
    <w:rsid w:val="00045258"/>
    <w:rsid w:val="0004639C"/>
    <w:rsid w:val="00047A61"/>
    <w:rsid w:val="000500A1"/>
    <w:rsid w:val="00050422"/>
    <w:rsid w:val="00051142"/>
    <w:rsid w:val="0005450E"/>
    <w:rsid w:val="000546A8"/>
    <w:rsid w:val="000550DE"/>
    <w:rsid w:val="000567A8"/>
    <w:rsid w:val="00061CB9"/>
    <w:rsid w:val="00062A0D"/>
    <w:rsid w:val="00064C3C"/>
    <w:rsid w:val="00065AC5"/>
    <w:rsid w:val="0006663F"/>
    <w:rsid w:val="00071B56"/>
    <w:rsid w:val="000729FE"/>
    <w:rsid w:val="000735AD"/>
    <w:rsid w:val="000735DF"/>
    <w:rsid w:val="00073B9B"/>
    <w:rsid w:val="00075D56"/>
    <w:rsid w:val="00077EDA"/>
    <w:rsid w:val="00081B47"/>
    <w:rsid w:val="00082757"/>
    <w:rsid w:val="00086B89"/>
    <w:rsid w:val="00090155"/>
    <w:rsid w:val="00092133"/>
    <w:rsid w:val="00093362"/>
    <w:rsid w:val="00095F24"/>
    <w:rsid w:val="000961B0"/>
    <w:rsid w:val="00097CFB"/>
    <w:rsid w:val="000A1E88"/>
    <w:rsid w:val="000A383B"/>
    <w:rsid w:val="000A3E3D"/>
    <w:rsid w:val="000A4A59"/>
    <w:rsid w:val="000B0647"/>
    <w:rsid w:val="000B0FB6"/>
    <w:rsid w:val="000B10F9"/>
    <w:rsid w:val="000B2F60"/>
    <w:rsid w:val="000B4BA1"/>
    <w:rsid w:val="000B4D45"/>
    <w:rsid w:val="000B5F54"/>
    <w:rsid w:val="000C0938"/>
    <w:rsid w:val="000C0B8F"/>
    <w:rsid w:val="000C0F25"/>
    <w:rsid w:val="000C3D86"/>
    <w:rsid w:val="000C7527"/>
    <w:rsid w:val="000D05CC"/>
    <w:rsid w:val="000D3547"/>
    <w:rsid w:val="000D3C3B"/>
    <w:rsid w:val="000D5A81"/>
    <w:rsid w:val="000D74E7"/>
    <w:rsid w:val="000E08E7"/>
    <w:rsid w:val="000E2AD7"/>
    <w:rsid w:val="000E2F6F"/>
    <w:rsid w:val="000E318A"/>
    <w:rsid w:val="000E4056"/>
    <w:rsid w:val="000E5764"/>
    <w:rsid w:val="000E64A0"/>
    <w:rsid w:val="000F033F"/>
    <w:rsid w:val="000F0750"/>
    <w:rsid w:val="000F0DB4"/>
    <w:rsid w:val="000F10F1"/>
    <w:rsid w:val="000F3E94"/>
    <w:rsid w:val="000F470E"/>
    <w:rsid w:val="000F717A"/>
    <w:rsid w:val="001001C6"/>
    <w:rsid w:val="001047BC"/>
    <w:rsid w:val="00104D8D"/>
    <w:rsid w:val="00104DB6"/>
    <w:rsid w:val="00105C28"/>
    <w:rsid w:val="001069F2"/>
    <w:rsid w:val="0011276B"/>
    <w:rsid w:val="00113BA4"/>
    <w:rsid w:val="00116C2A"/>
    <w:rsid w:val="00117069"/>
    <w:rsid w:val="00117317"/>
    <w:rsid w:val="0011744A"/>
    <w:rsid w:val="0011783E"/>
    <w:rsid w:val="00117DA7"/>
    <w:rsid w:val="00120460"/>
    <w:rsid w:val="00122C2E"/>
    <w:rsid w:val="00122E0D"/>
    <w:rsid w:val="00123E7A"/>
    <w:rsid w:val="00124F7F"/>
    <w:rsid w:val="00125264"/>
    <w:rsid w:val="00127A52"/>
    <w:rsid w:val="00127F62"/>
    <w:rsid w:val="00132850"/>
    <w:rsid w:val="00135305"/>
    <w:rsid w:val="00135356"/>
    <w:rsid w:val="00136A49"/>
    <w:rsid w:val="00140410"/>
    <w:rsid w:val="00140E0F"/>
    <w:rsid w:val="00143827"/>
    <w:rsid w:val="00145673"/>
    <w:rsid w:val="001502D5"/>
    <w:rsid w:val="0015146C"/>
    <w:rsid w:val="00155005"/>
    <w:rsid w:val="001575B4"/>
    <w:rsid w:val="00162576"/>
    <w:rsid w:val="00164F2F"/>
    <w:rsid w:val="00166386"/>
    <w:rsid w:val="001671B7"/>
    <w:rsid w:val="001715C6"/>
    <w:rsid w:val="001743A9"/>
    <w:rsid w:val="00175B9C"/>
    <w:rsid w:val="00175CF2"/>
    <w:rsid w:val="00183FC4"/>
    <w:rsid w:val="00184317"/>
    <w:rsid w:val="00187362"/>
    <w:rsid w:val="0019028F"/>
    <w:rsid w:val="00193103"/>
    <w:rsid w:val="00195617"/>
    <w:rsid w:val="001963A4"/>
    <w:rsid w:val="001968C4"/>
    <w:rsid w:val="00197A52"/>
    <w:rsid w:val="001A2132"/>
    <w:rsid w:val="001A2DA0"/>
    <w:rsid w:val="001A4196"/>
    <w:rsid w:val="001A65F6"/>
    <w:rsid w:val="001A7648"/>
    <w:rsid w:val="001B0D0F"/>
    <w:rsid w:val="001B1643"/>
    <w:rsid w:val="001B3C39"/>
    <w:rsid w:val="001B51C6"/>
    <w:rsid w:val="001B608A"/>
    <w:rsid w:val="001C0036"/>
    <w:rsid w:val="001C5702"/>
    <w:rsid w:val="001C707A"/>
    <w:rsid w:val="001C70E8"/>
    <w:rsid w:val="001D06EA"/>
    <w:rsid w:val="001D0DF5"/>
    <w:rsid w:val="001D36B4"/>
    <w:rsid w:val="001D4309"/>
    <w:rsid w:val="001D4EDE"/>
    <w:rsid w:val="001E123D"/>
    <w:rsid w:val="001E207E"/>
    <w:rsid w:val="001E4F78"/>
    <w:rsid w:val="001E680C"/>
    <w:rsid w:val="001F02BB"/>
    <w:rsid w:val="001F4DDF"/>
    <w:rsid w:val="001F6237"/>
    <w:rsid w:val="001F6A63"/>
    <w:rsid w:val="001F7211"/>
    <w:rsid w:val="001F78D2"/>
    <w:rsid w:val="00200047"/>
    <w:rsid w:val="00202567"/>
    <w:rsid w:val="0020364E"/>
    <w:rsid w:val="00205EDD"/>
    <w:rsid w:val="0020708D"/>
    <w:rsid w:val="00213718"/>
    <w:rsid w:val="00213C94"/>
    <w:rsid w:val="0021403C"/>
    <w:rsid w:val="002174BE"/>
    <w:rsid w:val="0022010D"/>
    <w:rsid w:val="0022112D"/>
    <w:rsid w:val="00222CDE"/>
    <w:rsid w:val="00224115"/>
    <w:rsid w:val="002279A5"/>
    <w:rsid w:val="00231B8D"/>
    <w:rsid w:val="00234A1C"/>
    <w:rsid w:val="00234CF1"/>
    <w:rsid w:val="00234D4A"/>
    <w:rsid w:val="00235352"/>
    <w:rsid w:val="00235528"/>
    <w:rsid w:val="00235ED0"/>
    <w:rsid w:val="00237CD5"/>
    <w:rsid w:val="00240609"/>
    <w:rsid w:val="002446C6"/>
    <w:rsid w:val="00251052"/>
    <w:rsid w:val="00253805"/>
    <w:rsid w:val="0025667F"/>
    <w:rsid w:val="00256932"/>
    <w:rsid w:val="00256D71"/>
    <w:rsid w:val="002622A1"/>
    <w:rsid w:val="00262706"/>
    <w:rsid w:val="00265C3A"/>
    <w:rsid w:val="002675F5"/>
    <w:rsid w:val="00267F96"/>
    <w:rsid w:val="00271347"/>
    <w:rsid w:val="00271E88"/>
    <w:rsid w:val="002754E2"/>
    <w:rsid w:val="00280370"/>
    <w:rsid w:val="00281CD8"/>
    <w:rsid w:val="00281DE7"/>
    <w:rsid w:val="00282B97"/>
    <w:rsid w:val="0028509A"/>
    <w:rsid w:val="00286042"/>
    <w:rsid w:val="00293702"/>
    <w:rsid w:val="00293703"/>
    <w:rsid w:val="002947A9"/>
    <w:rsid w:val="0029647A"/>
    <w:rsid w:val="002A1FB0"/>
    <w:rsid w:val="002A370B"/>
    <w:rsid w:val="002A4A9C"/>
    <w:rsid w:val="002A4DF9"/>
    <w:rsid w:val="002A5A13"/>
    <w:rsid w:val="002B12D4"/>
    <w:rsid w:val="002B13F6"/>
    <w:rsid w:val="002B2B44"/>
    <w:rsid w:val="002B3CC2"/>
    <w:rsid w:val="002B41C3"/>
    <w:rsid w:val="002C41EC"/>
    <w:rsid w:val="002C62B7"/>
    <w:rsid w:val="002C7E44"/>
    <w:rsid w:val="002D0980"/>
    <w:rsid w:val="002D0CBD"/>
    <w:rsid w:val="002D3073"/>
    <w:rsid w:val="002D743C"/>
    <w:rsid w:val="002D7BC8"/>
    <w:rsid w:val="002E0F64"/>
    <w:rsid w:val="002E4182"/>
    <w:rsid w:val="002E4361"/>
    <w:rsid w:val="002E4B12"/>
    <w:rsid w:val="002E4DD5"/>
    <w:rsid w:val="002E60C2"/>
    <w:rsid w:val="002E679D"/>
    <w:rsid w:val="002E685B"/>
    <w:rsid w:val="002E739B"/>
    <w:rsid w:val="002E7F65"/>
    <w:rsid w:val="002F2486"/>
    <w:rsid w:val="002F2D25"/>
    <w:rsid w:val="002F3181"/>
    <w:rsid w:val="002F4AF6"/>
    <w:rsid w:val="002F76A0"/>
    <w:rsid w:val="003004A6"/>
    <w:rsid w:val="00302125"/>
    <w:rsid w:val="003021C7"/>
    <w:rsid w:val="00306DBB"/>
    <w:rsid w:val="00310E58"/>
    <w:rsid w:val="003115C6"/>
    <w:rsid w:val="00311F73"/>
    <w:rsid w:val="00312536"/>
    <w:rsid w:val="003128AD"/>
    <w:rsid w:val="003168E2"/>
    <w:rsid w:val="00317B16"/>
    <w:rsid w:val="003224BC"/>
    <w:rsid w:val="0032405F"/>
    <w:rsid w:val="00325A4A"/>
    <w:rsid w:val="003262B7"/>
    <w:rsid w:val="003266AF"/>
    <w:rsid w:val="003324BA"/>
    <w:rsid w:val="00343068"/>
    <w:rsid w:val="00343D55"/>
    <w:rsid w:val="003441A0"/>
    <w:rsid w:val="00345D3E"/>
    <w:rsid w:val="00350DF5"/>
    <w:rsid w:val="0035536A"/>
    <w:rsid w:val="00360BDE"/>
    <w:rsid w:val="003632FC"/>
    <w:rsid w:val="00364EE1"/>
    <w:rsid w:val="00365D94"/>
    <w:rsid w:val="00366CCF"/>
    <w:rsid w:val="003723BC"/>
    <w:rsid w:val="00377396"/>
    <w:rsid w:val="003774D9"/>
    <w:rsid w:val="00384EBB"/>
    <w:rsid w:val="00387AB3"/>
    <w:rsid w:val="0039175F"/>
    <w:rsid w:val="0039191D"/>
    <w:rsid w:val="00393A1F"/>
    <w:rsid w:val="003A00AF"/>
    <w:rsid w:val="003A47D2"/>
    <w:rsid w:val="003A6627"/>
    <w:rsid w:val="003B27D1"/>
    <w:rsid w:val="003B2C98"/>
    <w:rsid w:val="003B424D"/>
    <w:rsid w:val="003B76BA"/>
    <w:rsid w:val="003C26ED"/>
    <w:rsid w:val="003C33DF"/>
    <w:rsid w:val="003C3923"/>
    <w:rsid w:val="003C3F3B"/>
    <w:rsid w:val="003C59F5"/>
    <w:rsid w:val="003C5CEB"/>
    <w:rsid w:val="003C5D8F"/>
    <w:rsid w:val="003C62E0"/>
    <w:rsid w:val="003C6512"/>
    <w:rsid w:val="003D1A69"/>
    <w:rsid w:val="003D301C"/>
    <w:rsid w:val="003D4351"/>
    <w:rsid w:val="003D4948"/>
    <w:rsid w:val="003D4CC5"/>
    <w:rsid w:val="003D65EA"/>
    <w:rsid w:val="003D660E"/>
    <w:rsid w:val="003D6EB3"/>
    <w:rsid w:val="003E1021"/>
    <w:rsid w:val="003E3336"/>
    <w:rsid w:val="003E35BA"/>
    <w:rsid w:val="003E35C3"/>
    <w:rsid w:val="003E35D3"/>
    <w:rsid w:val="003E3E19"/>
    <w:rsid w:val="003E63F4"/>
    <w:rsid w:val="003E6FD5"/>
    <w:rsid w:val="003E7198"/>
    <w:rsid w:val="003F1194"/>
    <w:rsid w:val="003F237B"/>
    <w:rsid w:val="003F3FB7"/>
    <w:rsid w:val="003F4D9F"/>
    <w:rsid w:val="003F5DCC"/>
    <w:rsid w:val="003F60E3"/>
    <w:rsid w:val="003F73BA"/>
    <w:rsid w:val="00402532"/>
    <w:rsid w:val="004027AB"/>
    <w:rsid w:val="004047C4"/>
    <w:rsid w:val="00405252"/>
    <w:rsid w:val="00406D99"/>
    <w:rsid w:val="00407000"/>
    <w:rsid w:val="00407144"/>
    <w:rsid w:val="00411390"/>
    <w:rsid w:val="004119C5"/>
    <w:rsid w:val="00413BB5"/>
    <w:rsid w:val="0041610A"/>
    <w:rsid w:val="00416AEC"/>
    <w:rsid w:val="0041775C"/>
    <w:rsid w:val="0042248C"/>
    <w:rsid w:val="00425BBC"/>
    <w:rsid w:val="00426B56"/>
    <w:rsid w:val="004307E5"/>
    <w:rsid w:val="00430FF4"/>
    <w:rsid w:val="004327A6"/>
    <w:rsid w:val="00437243"/>
    <w:rsid w:val="004424A9"/>
    <w:rsid w:val="00444558"/>
    <w:rsid w:val="00444A2F"/>
    <w:rsid w:val="00445287"/>
    <w:rsid w:val="004466DC"/>
    <w:rsid w:val="00450230"/>
    <w:rsid w:val="00452068"/>
    <w:rsid w:val="00453180"/>
    <w:rsid w:val="00455FA7"/>
    <w:rsid w:val="00461E44"/>
    <w:rsid w:val="00463C4A"/>
    <w:rsid w:val="00466396"/>
    <w:rsid w:val="00474458"/>
    <w:rsid w:val="00475AFF"/>
    <w:rsid w:val="00477D60"/>
    <w:rsid w:val="004822B0"/>
    <w:rsid w:val="00482892"/>
    <w:rsid w:val="004902A7"/>
    <w:rsid w:val="00490D48"/>
    <w:rsid w:val="00492379"/>
    <w:rsid w:val="0049440B"/>
    <w:rsid w:val="004A12B1"/>
    <w:rsid w:val="004A4A98"/>
    <w:rsid w:val="004A4CF2"/>
    <w:rsid w:val="004A5839"/>
    <w:rsid w:val="004A5E11"/>
    <w:rsid w:val="004A6937"/>
    <w:rsid w:val="004B00C4"/>
    <w:rsid w:val="004B2172"/>
    <w:rsid w:val="004B4C8A"/>
    <w:rsid w:val="004C0C23"/>
    <w:rsid w:val="004C3598"/>
    <w:rsid w:val="004C3CF9"/>
    <w:rsid w:val="004C4E14"/>
    <w:rsid w:val="004C5CF3"/>
    <w:rsid w:val="004C6852"/>
    <w:rsid w:val="004C713E"/>
    <w:rsid w:val="004D0865"/>
    <w:rsid w:val="004D0B15"/>
    <w:rsid w:val="004D0D43"/>
    <w:rsid w:val="004D31A7"/>
    <w:rsid w:val="004D348F"/>
    <w:rsid w:val="004D354A"/>
    <w:rsid w:val="004D46A3"/>
    <w:rsid w:val="004D58C3"/>
    <w:rsid w:val="004E0543"/>
    <w:rsid w:val="004E136D"/>
    <w:rsid w:val="004E3B49"/>
    <w:rsid w:val="004E3B94"/>
    <w:rsid w:val="004E3F10"/>
    <w:rsid w:val="004E4338"/>
    <w:rsid w:val="004E4F96"/>
    <w:rsid w:val="004F10E2"/>
    <w:rsid w:val="004F1E84"/>
    <w:rsid w:val="004F31A1"/>
    <w:rsid w:val="004F5B01"/>
    <w:rsid w:val="004F70BC"/>
    <w:rsid w:val="00500D1D"/>
    <w:rsid w:val="00501F13"/>
    <w:rsid w:val="00502930"/>
    <w:rsid w:val="00503386"/>
    <w:rsid w:val="00505535"/>
    <w:rsid w:val="00506E55"/>
    <w:rsid w:val="00507FC3"/>
    <w:rsid w:val="00510BE9"/>
    <w:rsid w:val="00510F8B"/>
    <w:rsid w:val="00513FE3"/>
    <w:rsid w:val="005147E9"/>
    <w:rsid w:val="00514F77"/>
    <w:rsid w:val="00515E12"/>
    <w:rsid w:val="00516915"/>
    <w:rsid w:val="00521863"/>
    <w:rsid w:val="00524511"/>
    <w:rsid w:val="00530635"/>
    <w:rsid w:val="005309D0"/>
    <w:rsid w:val="00531A46"/>
    <w:rsid w:val="00531A4A"/>
    <w:rsid w:val="00533CBA"/>
    <w:rsid w:val="00534106"/>
    <w:rsid w:val="00540774"/>
    <w:rsid w:val="00540B6E"/>
    <w:rsid w:val="005411C1"/>
    <w:rsid w:val="00541CBD"/>
    <w:rsid w:val="005427BC"/>
    <w:rsid w:val="00543570"/>
    <w:rsid w:val="005441AD"/>
    <w:rsid w:val="00544229"/>
    <w:rsid w:val="00547F89"/>
    <w:rsid w:val="00550C1D"/>
    <w:rsid w:val="00550DB8"/>
    <w:rsid w:val="00551738"/>
    <w:rsid w:val="00551D35"/>
    <w:rsid w:val="00552E88"/>
    <w:rsid w:val="00553345"/>
    <w:rsid w:val="00556B2D"/>
    <w:rsid w:val="00557337"/>
    <w:rsid w:val="00560F70"/>
    <w:rsid w:val="00563096"/>
    <w:rsid w:val="00563E8B"/>
    <w:rsid w:val="00564254"/>
    <w:rsid w:val="00565F3B"/>
    <w:rsid w:val="00570398"/>
    <w:rsid w:val="005705F2"/>
    <w:rsid w:val="00572ADC"/>
    <w:rsid w:val="00572D6D"/>
    <w:rsid w:val="00581202"/>
    <w:rsid w:val="0058436D"/>
    <w:rsid w:val="0058674B"/>
    <w:rsid w:val="00586A18"/>
    <w:rsid w:val="0058707E"/>
    <w:rsid w:val="005901A1"/>
    <w:rsid w:val="00590D53"/>
    <w:rsid w:val="00594553"/>
    <w:rsid w:val="0059472A"/>
    <w:rsid w:val="00594866"/>
    <w:rsid w:val="0059488E"/>
    <w:rsid w:val="005A0F82"/>
    <w:rsid w:val="005A3239"/>
    <w:rsid w:val="005B0DC2"/>
    <w:rsid w:val="005B16D2"/>
    <w:rsid w:val="005B631A"/>
    <w:rsid w:val="005C2137"/>
    <w:rsid w:val="005C2A64"/>
    <w:rsid w:val="005C4F20"/>
    <w:rsid w:val="005C508C"/>
    <w:rsid w:val="005C6946"/>
    <w:rsid w:val="005C74D9"/>
    <w:rsid w:val="005C7A06"/>
    <w:rsid w:val="005D542D"/>
    <w:rsid w:val="005D7F54"/>
    <w:rsid w:val="005E18D1"/>
    <w:rsid w:val="005E294B"/>
    <w:rsid w:val="005E347B"/>
    <w:rsid w:val="005E6AB2"/>
    <w:rsid w:val="005E6F88"/>
    <w:rsid w:val="005F0E8C"/>
    <w:rsid w:val="005F3BA6"/>
    <w:rsid w:val="005F6E42"/>
    <w:rsid w:val="005F7D50"/>
    <w:rsid w:val="00601E62"/>
    <w:rsid w:val="00602B6F"/>
    <w:rsid w:val="0060310C"/>
    <w:rsid w:val="0060448A"/>
    <w:rsid w:val="0060746A"/>
    <w:rsid w:val="006079FE"/>
    <w:rsid w:val="006101DE"/>
    <w:rsid w:val="00610708"/>
    <w:rsid w:val="00610C92"/>
    <w:rsid w:val="00613313"/>
    <w:rsid w:val="0061439F"/>
    <w:rsid w:val="006148E6"/>
    <w:rsid w:val="00614C55"/>
    <w:rsid w:val="00614D77"/>
    <w:rsid w:val="00615263"/>
    <w:rsid w:val="00616341"/>
    <w:rsid w:val="00621B91"/>
    <w:rsid w:val="00623296"/>
    <w:rsid w:val="0063086B"/>
    <w:rsid w:val="00630940"/>
    <w:rsid w:val="00630ABD"/>
    <w:rsid w:val="0063407A"/>
    <w:rsid w:val="006352FA"/>
    <w:rsid w:val="00635FBB"/>
    <w:rsid w:val="00637DF3"/>
    <w:rsid w:val="0064014E"/>
    <w:rsid w:val="006407ED"/>
    <w:rsid w:val="006422D8"/>
    <w:rsid w:val="0064282C"/>
    <w:rsid w:val="00642C7C"/>
    <w:rsid w:val="0064317F"/>
    <w:rsid w:val="00643BC3"/>
    <w:rsid w:val="00645BF9"/>
    <w:rsid w:val="00647992"/>
    <w:rsid w:val="00655699"/>
    <w:rsid w:val="0066050F"/>
    <w:rsid w:val="00660F20"/>
    <w:rsid w:val="00660F8A"/>
    <w:rsid w:val="00661661"/>
    <w:rsid w:val="00661E80"/>
    <w:rsid w:val="0066209E"/>
    <w:rsid w:val="00662364"/>
    <w:rsid w:val="006623E2"/>
    <w:rsid w:val="0066254C"/>
    <w:rsid w:val="0066278A"/>
    <w:rsid w:val="00666C87"/>
    <w:rsid w:val="00666D3B"/>
    <w:rsid w:val="00666FBA"/>
    <w:rsid w:val="0067018F"/>
    <w:rsid w:val="0067207B"/>
    <w:rsid w:val="00672BBF"/>
    <w:rsid w:val="00673D7E"/>
    <w:rsid w:val="006809E1"/>
    <w:rsid w:val="00681717"/>
    <w:rsid w:val="00681EA0"/>
    <w:rsid w:val="00682275"/>
    <w:rsid w:val="00683AF0"/>
    <w:rsid w:val="00687735"/>
    <w:rsid w:val="00687AC3"/>
    <w:rsid w:val="00690CA7"/>
    <w:rsid w:val="00690FD9"/>
    <w:rsid w:val="00693173"/>
    <w:rsid w:val="00693C50"/>
    <w:rsid w:val="006A116F"/>
    <w:rsid w:val="006A198C"/>
    <w:rsid w:val="006A436E"/>
    <w:rsid w:val="006A5CCB"/>
    <w:rsid w:val="006A76E6"/>
    <w:rsid w:val="006B1CC3"/>
    <w:rsid w:val="006B207E"/>
    <w:rsid w:val="006B2B30"/>
    <w:rsid w:val="006B3510"/>
    <w:rsid w:val="006C28E5"/>
    <w:rsid w:val="006C39CD"/>
    <w:rsid w:val="006C3DCE"/>
    <w:rsid w:val="006C5860"/>
    <w:rsid w:val="006C5ADB"/>
    <w:rsid w:val="006D0743"/>
    <w:rsid w:val="006D406C"/>
    <w:rsid w:val="006D5053"/>
    <w:rsid w:val="006D6C1A"/>
    <w:rsid w:val="006E023B"/>
    <w:rsid w:val="006E0984"/>
    <w:rsid w:val="006E2136"/>
    <w:rsid w:val="006E275B"/>
    <w:rsid w:val="006F1471"/>
    <w:rsid w:val="006F2A9E"/>
    <w:rsid w:val="006F3587"/>
    <w:rsid w:val="006F3831"/>
    <w:rsid w:val="006F40D4"/>
    <w:rsid w:val="006F63C9"/>
    <w:rsid w:val="006F659E"/>
    <w:rsid w:val="006F6F6A"/>
    <w:rsid w:val="00701A1D"/>
    <w:rsid w:val="00702999"/>
    <w:rsid w:val="00702ECE"/>
    <w:rsid w:val="007046DA"/>
    <w:rsid w:val="007064A6"/>
    <w:rsid w:val="00710929"/>
    <w:rsid w:val="00711C67"/>
    <w:rsid w:val="00712C53"/>
    <w:rsid w:val="00713186"/>
    <w:rsid w:val="0071479E"/>
    <w:rsid w:val="007147BE"/>
    <w:rsid w:val="007161CA"/>
    <w:rsid w:val="00716FF4"/>
    <w:rsid w:val="00717505"/>
    <w:rsid w:val="00720078"/>
    <w:rsid w:val="00720D44"/>
    <w:rsid w:val="00721C0C"/>
    <w:rsid w:val="0072419D"/>
    <w:rsid w:val="0072548C"/>
    <w:rsid w:val="00730861"/>
    <w:rsid w:val="00732665"/>
    <w:rsid w:val="00740967"/>
    <w:rsid w:val="00740ACF"/>
    <w:rsid w:val="007423AD"/>
    <w:rsid w:val="007428BE"/>
    <w:rsid w:val="00743D9B"/>
    <w:rsid w:val="00744CAA"/>
    <w:rsid w:val="007468E3"/>
    <w:rsid w:val="00747163"/>
    <w:rsid w:val="00750CAF"/>
    <w:rsid w:val="00750DA7"/>
    <w:rsid w:val="00750EBA"/>
    <w:rsid w:val="007510E7"/>
    <w:rsid w:val="00752C3D"/>
    <w:rsid w:val="00754480"/>
    <w:rsid w:val="0075612A"/>
    <w:rsid w:val="00761CA0"/>
    <w:rsid w:val="007635F7"/>
    <w:rsid w:val="0076498B"/>
    <w:rsid w:val="00772D5E"/>
    <w:rsid w:val="00774ADB"/>
    <w:rsid w:val="00775DAD"/>
    <w:rsid w:val="00776BA7"/>
    <w:rsid w:val="007815A1"/>
    <w:rsid w:val="00783D63"/>
    <w:rsid w:val="00784252"/>
    <w:rsid w:val="007871E8"/>
    <w:rsid w:val="00790560"/>
    <w:rsid w:val="0079118A"/>
    <w:rsid w:val="00792D96"/>
    <w:rsid w:val="0079383F"/>
    <w:rsid w:val="00793F89"/>
    <w:rsid w:val="007945C0"/>
    <w:rsid w:val="00795089"/>
    <w:rsid w:val="00796297"/>
    <w:rsid w:val="00796F23"/>
    <w:rsid w:val="007A2D40"/>
    <w:rsid w:val="007A2E25"/>
    <w:rsid w:val="007A30B7"/>
    <w:rsid w:val="007A4A36"/>
    <w:rsid w:val="007A5963"/>
    <w:rsid w:val="007A6321"/>
    <w:rsid w:val="007B03D4"/>
    <w:rsid w:val="007B343E"/>
    <w:rsid w:val="007B53DB"/>
    <w:rsid w:val="007B5510"/>
    <w:rsid w:val="007B5886"/>
    <w:rsid w:val="007B5AA2"/>
    <w:rsid w:val="007B6E12"/>
    <w:rsid w:val="007C04F7"/>
    <w:rsid w:val="007C4F9F"/>
    <w:rsid w:val="007C7F53"/>
    <w:rsid w:val="007D1B87"/>
    <w:rsid w:val="007D2AA7"/>
    <w:rsid w:val="007D48E8"/>
    <w:rsid w:val="007D6E25"/>
    <w:rsid w:val="007D7E65"/>
    <w:rsid w:val="007E1B69"/>
    <w:rsid w:val="007E2B38"/>
    <w:rsid w:val="007E34BA"/>
    <w:rsid w:val="007E5D51"/>
    <w:rsid w:val="007F0870"/>
    <w:rsid w:val="007F605E"/>
    <w:rsid w:val="008067D1"/>
    <w:rsid w:val="008100E2"/>
    <w:rsid w:val="00811AF5"/>
    <w:rsid w:val="00811EED"/>
    <w:rsid w:val="008139ED"/>
    <w:rsid w:val="0081510F"/>
    <w:rsid w:val="008157E5"/>
    <w:rsid w:val="0081713C"/>
    <w:rsid w:val="00821584"/>
    <w:rsid w:val="00825A5D"/>
    <w:rsid w:val="00826109"/>
    <w:rsid w:val="008332A9"/>
    <w:rsid w:val="0083489B"/>
    <w:rsid w:val="00840C55"/>
    <w:rsid w:val="00845BA6"/>
    <w:rsid w:val="008506B9"/>
    <w:rsid w:val="00850943"/>
    <w:rsid w:val="0085280B"/>
    <w:rsid w:val="008542C8"/>
    <w:rsid w:val="00856D35"/>
    <w:rsid w:val="00856DA4"/>
    <w:rsid w:val="00862663"/>
    <w:rsid w:val="008669D0"/>
    <w:rsid w:val="00866DF5"/>
    <w:rsid w:val="008744CE"/>
    <w:rsid w:val="00875C03"/>
    <w:rsid w:val="00876A0F"/>
    <w:rsid w:val="008774F9"/>
    <w:rsid w:val="00882DEB"/>
    <w:rsid w:val="008840A7"/>
    <w:rsid w:val="00884842"/>
    <w:rsid w:val="0088582B"/>
    <w:rsid w:val="00886B57"/>
    <w:rsid w:val="008874AF"/>
    <w:rsid w:val="00890124"/>
    <w:rsid w:val="00890C90"/>
    <w:rsid w:val="00893317"/>
    <w:rsid w:val="0089378F"/>
    <w:rsid w:val="00894233"/>
    <w:rsid w:val="0089527E"/>
    <w:rsid w:val="008A0484"/>
    <w:rsid w:val="008A2FE9"/>
    <w:rsid w:val="008A37DE"/>
    <w:rsid w:val="008A4505"/>
    <w:rsid w:val="008A503D"/>
    <w:rsid w:val="008A542C"/>
    <w:rsid w:val="008B00AF"/>
    <w:rsid w:val="008B3ED8"/>
    <w:rsid w:val="008B5AC3"/>
    <w:rsid w:val="008C10ED"/>
    <w:rsid w:val="008C1D2F"/>
    <w:rsid w:val="008C2560"/>
    <w:rsid w:val="008C28ED"/>
    <w:rsid w:val="008C37FC"/>
    <w:rsid w:val="008C3DFB"/>
    <w:rsid w:val="008C4C0A"/>
    <w:rsid w:val="008C5EF6"/>
    <w:rsid w:val="008C7271"/>
    <w:rsid w:val="008C7E58"/>
    <w:rsid w:val="008D3459"/>
    <w:rsid w:val="008D6462"/>
    <w:rsid w:val="008E0DAE"/>
    <w:rsid w:val="008E7A3B"/>
    <w:rsid w:val="008F3A6F"/>
    <w:rsid w:val="008F3A74"/>
    <w:rsid w:val="008F612C"/>
    <w:rsid w:val="008F70D7"/>
    <w:rsid w:val="008F763F"/>
    <w:rsid w:val="008F7C8E"/>
    <w:rsid w:val="0090043A"/>
    <w:rsid w:val="009015B7"/>
    <w:rsid w:val="0090532F"/>
    <w:rsid w:val="0090705E"/>
    <w:rsid w:val="009163FC"/>
    <w:rsid w:val="009178DC"/>
    <w:rsid w:val="00922F65"/>
    <w:rsid w:val="00925D26"/>
    <w:rsid w:val="00927E88"/>
    <w:rsid w:val="0093050B"/>
    <w:rsid w:val="00931119"/>
    <w:rsid w:val="00933B0A"/>
    <w:rsid w:val="00934C6E"/>
    <w:rsid w:val="00935AFC"/>
    <w:rsid w:val="009406AC"/>
    <w:rsid w:val="00942048"/>
    <w:rsid w:val="009424AF"/>
    <w:rsid w:val="0094280B"/>
    <w:rsid w:val="00943734"/>
    <w:rsid w:val="00945BE4"/>
    <w:rsid w:val="0095057E"/>
    <w:rsid w:val="0095176E"/>
    <w:rsid w:val="0095358C"/>
    <w:rsid w:val="00955055"/>
    <w:rsid w:val="00956E74"/>
    <w:rsid w:val="009645A8"/>
    <w:rsid w:val="00964E10"/>
    <w:rsid w:val="00965B81"/>
    <w:rsid w:val="00966DE0"/>
    <w:rsid w:val="00973769"/>
    <w:rsid w:val="009742CF"/>
    <w:rsid w:val="00975233"/>
    <w:rsid w:val="00976D51"/>
    <w:rsid w:val="00980B1A"/>
    <w:rsid w:val="009812DB"/>
    <w:rsid w:val="009820AE"/>
    <w:rsid w:val="00983D64"/>
    <w:rsid w:val="009845E3"/>
    <w:rsid w:val="00984EC5"/>
    <w:rsid w:val="009877D7"/>
    <w:rsid w:val="009908DF"/>
    <w:rsid w:val="009916C0"/>
    <w:rsid w:val="0099173F"/>
    <w:rsid w:val="0099374F"/>
    <w:rsid w:val="00993794"/>
    <w:rsid w:val="0099427D"/>
    <w:rsid w:val="009955AD"/>
    <w:rsid w:val="00997636"/>
    <w:rsid w:val="009A0223"/>
    <w:rsid w:val="009A112E"/>
    <w:rsid w:val="009A13CB"/>
    <w:rsid w:val="009A271B"/>
    <w:rsid w:val="009A2BAA"/>
    <w:rsid w:val="009A3309"/>
    <w:rsid w:val="009A4879"/>
    <w:rsid w:val="009A6209"/>
    <w:rsid w:val="009B3295"/>
    <w:rsid w:val="009B4BEA"/>
    <w:rsid w:val="009B59E6"/>
    <w:rsid w:val="009C0861"/>
    <w:rsid w:val="009C127A"/>
    <w:rsid w:val="009C2EC7"/>
    <w:rsid w:val="009C3511"/>
    <w:rsid w:val="009C5264"/>
    <w:rsid w:val="009C62FD"/>
    <w:rsid w:val="009C7AC2"/>
    <w:rsid w:val="009D235E"/>
    <w:rsid w:val="009D3798"/>
    <w:rsid w:val="009D3874"/>
    <w:rsid w:val="009D41DA"/>
    <w:rsid w:val="009D4430"/>
    <w:rsid w:val="009D499B"/>
    <w:rsid w:val="009D6ADA"/>
    <w:rsid w:val="009E151B"/>
    <w:rsid w:val="009E1CAA"/>
    <w:rsid w:val="009E2663"/>
    <w:rsid w:val="009E3848"/>
    <w:rsid w:val="009E4759"/>
    <w:rsid w:val="009E5EAF"/>
    <w:rsid w:val="009E6071"/>
    <w:rsid w:val="009E6C7E"/>
    <w:rsid w:val="009E7FF1"/>
    <w:rsid w:val="009F0AF9"/>
    <w:rsid w:val="009F13E7"/>
    <w:rsid w:val="009F2632"/>
    <w:rsid w:val="009F4A54"/>
    <w:rsid w:val="00A02964"/>
    <w:rsid w:val="00A044F5"/>
    <w:rsid w:val="00A0682F"/>
    <w:rsid w:val="00A12475"/>
    <w:rsid w:val="00A2187E"/>
    <w:rsid w:val="00A25878"/>
    <w:rsid w:val="00A3450D"/>
    <w:rsid w:val="00A3573B"/>
    <w:rsid w:val="00A35AAF"/>
    <w:rsid w:val="00A35AD8"/>
    <w:rsid w:val="00A37519"/>
    <w:rsid w:val="00A37DCC"/>
    <w:rsid w:val="00A41454"/>
    <w:rsid w:val="00A465D2"/>
    <w:rsid w:val="00A4720D"/>
    <w:rsid w:val="00A47A36"/>
    <w:rsid w:val="00A515D3"/>
    <w:rsid w:val="00A51792"/>
    <w:rsid w:val="00A5225A"/>
    <w:rsid w:val="00A53112"/>
    <w:rsid w:val="00A53833"/>
    <w:rsid w:val="00A54E0A"/>
    <w:rsid w:val="00A60954"/>
    <w:rsid w:val="00A660DA"/>
    <w:rsid w:val="00A7003E"/>
    <w:rsid w:val="00A75E98"/>
    <w:rsid w:val="00A7759F"/>
    <w:rsid w:val="00A776D6"/>
    <w:rsid w:val="00A81055"/>
    <w:rsid w:val="00A82AB6"/>
    <w:rsid w:val="00A86CFF"/>
    <w:rsid w:val="00A91CDA"/>
    <w:rsid w:val="00A920F3"/>
    <w:rsid w:val="00A932E8"/>
    <w:rsid w:val="00A93FFC"/>
    <w:rsid w:val="00A95BC3"/>
    <w:rsid w:val="00A96F42"/>
    <w:rsid w:val="00A9704E"/>
    <w:rsid w:val="00A97328"/>
    <w:rsid w:val="00A97934"/>
    <w:rsid w:val="00AA1691"/>
    <w:rsid w:val="00AA306A"/>
    <w:rsid w:val="00AB2FD6"/>
    <w:rsid w:val="00AB6E58"/>
    <w:rsid w:val="00AC08F1"/>
    <w:rsid w:val="00AC13AD"/>
    <w:rsid w:val="00AC1D4C"/>
    <w:rsid w:val="00AD1176"/>
    <w:rsid w:val="00AD1435"/>
    <w:rsid w:val="00AD6014"/>
    <w:rsid w:val="00AE1EBD"/>
    <w:rsid w:val="00AE2726"/>
    <w:rsid w:val="00AF3101"/>
    <w:rsid w:val="00AF32CD"/>
    <w:rsid w:val="00B009C3"/>
    <w:rsid w:val="00B02D84"/>
    <w:rsid w:val="00B03BF6"/>
    <w:rsid w:val="00B0470C"/>
    <w:rsid w:val="00B053D8"/>
    <w:rsid w:val="00B078B6"/>
    <w:rsid w:val="00B100EC"/>
    <w:rsid w:val="00B12561"/>
    <w:rsid w:val="00B13196"/>
    <w:rsid w:val="00B1388A"/>
    <w:rsid w:val="00B15596"/>
    <w:rsid w:val="00B17307"/>
    <w:rsid w:val="00B24CFE"/>
    <w:rsid w:val="00B267A6"/>
    <w:rsid w:val="00B27BC2"/>
    <w:rsid w:val="00B27C1A"/>
    <w:rsid w:val="00B27C6F"/>
    <w:rsid w:val="00B27D4B"/>
    <w:rsid w:val="00B30753"/>
    <w:rsid w:val="00B33ADA"/>
    <w:rsid w:val="00B34F22"/>
    <w:rsid w:val="00B35966"/>
    <w:rsid w:val="00B368C4"/>
    <w:rsid w:val="00B41F82"/>
    <w:rsid w:val="00B514AC"/>
    <w:rsid w:val="00B55A71"/>
    <w:rsid w:val="00B57D69"/>
    <w:rsid w:val="00B6405C"/>
    <w:rsid w:val="00B666BF"/>
    <w:rsid w:val="00B66CA4"/>
    <w:rsid w:val="00B74288"/>
    <w:rsid w:val="00B75C17"/>
    <w:rsid w:val="00B7620E"/>
    <w:rsid w:val="00B83E44"/>
    <w:rsid w:val="00B875D1"/>
    <w:rsid w:val="00B876D3"/>
    <w:rsid w:val="00B8771F"/>
    <w:rsid w:val="00B90A92"/>
    <w:rsid w:val="00B9379B"/>
    <w:rsid w:val="00B944CE"/>
    <w:rsid w:val="00B96682"/>
    <w:rsid w:val="00B96EF5"/>
    <w:rsid w:val="00B97ECE"/>
    <w:rsid w:val="00BA0B39"/>
    <w:rsid w:val="00BA240D"/>
    <w:rsid w:val="00BA337A"/>
    <w:rsid w:val="00BA3721"/>
    <w:rsid w:val="00BA6018"/>
    <w:rsid w:val="00BA6FDA"/>
    <w:rsid w:val="00BA7031"/>
    <w:rsid w:val="00BA783E"/>
    <w:rsid w:val="00BB3495"/>
    <w:rsid w:val="00BB4031"/>
    <w:rsid w:val="00BB421A"/>
    <w:rsid w:val="00BB4531"/>
    <w:rsid w:val="00BB5CAA"/>
    <w:rsid w:val="00BB6071"/>
    <w:rsid w:val="00BB624B"/>
    <w:rsid w:val="00BB6358"/>
    <w:rsid w:val="00BB7AAB"/>
    <w:rsid w:val="00BC2D3C"/>
    <w:rsid w:val="00BC440C"/>
    <w:rsid w:val="00BC4C97"/>
    <w:rsid w:val="00BC56BB"/>
    <w:rsid w:val="00BC5B57"/>
    <w:rsid w:val="00BC5D54"/>
    <w:rsid w:val="00BC66A8"/>
    <w:rsid w:val="00BD0311"/>
    <w:rsid w:val="00BD37F2"/>
    <w:rsid w:val="00BD4E49"/>
    <w:rsid w:val="00BD572B"/>
    <w:rsid w:val="00BD61D0"/>
    <w:rsid w:val="00BD6F8C"/>
    <w:rsid w:val="00BE073B"/>
    <w:rsid w:val="00BE3B76"/>
    <w:rsid w:val="00BE3C43"/>
    <w:rsid w:val="00BE3DD0"/>
    <w:rsid w:val="00BE624F"/>
    <w:rsid w:val="00BE75A8"/>
    <w:rsid w:val="00BF0049"/>
    <w:rsid w:val="00C01488"/>
    <w:rsid w:val="00C02245"/>
    <w:rsid w:val="00C104B8"/>
    <w:rsid w:val="00C146FF"/>
    <w:rsid w:val="00C200D8"/>
    <w:rsid w:val="00C21488"/>
    <w:rsid w:val="00C215BE"/>
    <w:rsid w:val="00C22E19"/>
    <w:rsid w:val="00C2422E"/>
    <w:rsid w:val="00C31089"/>
    <w:rsid w:val="00C335D3"/>
    <w:rsid w:val="00C336A9"/>
    <w:rsid w:val="00C34DB2"/>
    <w:rsid w:val="00C36D75"/>
    <w:rsid w:val="00C40748"/>
    <w:rsid w:val="00C41207"/>
    <w:rsid w:val="00C41932"/>
    <w:rsid w:val="00C41C3A"/>
    <w:rsid w:val="00C47FC3"/>
    <w:rsid w:val="00C53A8E"/>
    <w:rsid w:val="00C55AD6"/>
    <w:rsid w:val="00C564B0"/>
    <w:rsid w:val="00C64F4F"/>
    <w:rsid w:val="00C65D3A"/>
    <w:rsid w:val="00C6726F"/>
    <w:rsid w:val="00C67DED"/>
    <w:rsid w:val="00C70619"/>
    <w:rsid w:val="00C70648"/>
    <w:rsid w:val="00C70C49"/>
    <w:rsid w:val="00C7346B"/>
    <w:rsid w:val="00C8136F"/>
    <w:rsid w:val="00C82278"/>
    <w:rsid w:val="00C84C14"/>
    <w:rsid w:val="00C85CA9"/>
    <w:rsid w:val="00C861AA"/>
    <w:rsid w:val="00C90479"/>
    <w:rsid w:val="00C92165"/>
    <w:rsid w:val="00C951E7"/>
    <w:rsid w:val="00C96E2D"/>
    <w:rsid w:val="00C97609"/>
    <w:rsid w:val="00CA04B9"/>
    <w:rsid w:val="00CA05F8"/>
    <w:rsid w:val="00CA1359"/>
    <w:rsid w:val="00CA143A"/>
    <w:rsid w:val="00CA1534"/>
    <w:rsid w:val="00CA1C38"/>
    <w:rsid w:val="00CA1D66"/>
    <w:rsid w:val="00CA328B"/>
    <w:rsid w:val="00CA3F15"/>
    <w:rsid w:val="00CA5C7C"/>
    <w:rsid w:val="00CA6D05"/>
    <w:rsid w:val="00CA7857"/>
    <w:rsid w:val="00CA7984"/>
    <w:rsid w:val="00CB267F"/>
    <w:rsid w:val="00CB31F0"/>
    <w:rsid w:val="00CB5270"/>
    <w:rsid w:val="00CC2BE7"/>
    <w:rsid w:val="00CC36BB"/>
    <w:rsid w:val="00CC3DEE"/>
    <w:rsid w:val="00CD2513"/>
    <w:rsid w:val="00CD3F6C"/>
    <w:rsid w:val="00CD63C3"/>
    <w:rsid w:val="00CE2081"/>
    <w:rsid w:val="00CE2541"/>
    <w:rsid w:val="00CE2783"/>
    <w:rsid w:val="00CF4534"/>
    <w:rsid w:val="00CF48DE"/>
    <w:rsid w:val="00CF5611"/>
    <w:rsid w:val="00CF5DA9"/>
    <w:rsid w:val="00D001AF"/>
    <w:rsid w:val="00D00AC3"/>
    <w:rsid w:val="00D00F40"/>
    <w:rsid w:val="00D02793"/>
    <w:rsid w:val="00D11132"/>
    <w:rsid w:val="00D15AB4"/>
    <w:rsid w:val="00D20A45"/>
    <w:rsid w:val="00D228E1"/>
    <w:rsid w:val="00D22BED"/>
    <w:rsid w:val="00D22EBF"/>
    <w:rsid w:val="00D238F2"/>
    <w:rsid w:val="00D252C4"/>
    <w:rsid w:val="00D25902"/>
    <w:rsid w:val="00D30A6E"/>
    <w:rsid w:val="00D3172A"/>
    <w:rsid w:val="00D326E2"/>
    <w:rsid w:val="00D32DD9"/>
    <w:rsid w:val="00D36A31"/>
    <w:rsid w:val="00D401D7"/>
    <w:rsid w:val="00D453C8"/>
    <w:rsid w:val="00D456B1"/>
    <w:rsid w:val="00D456C2"/>
    <w:rsid w:val="00D46471"/>
    <w:rsid w:val="00D60B67"/>
    <w:rsid w:val="00D639CF"/>
    <w:rsid w:val="00D64064"/>
    <w:rsid w:val="00D67EA6"/>
    <w:rsid w:val="00D704B4"/>
    <w:rsid w:val="00D7109A"/>
    <w:rsid w:val="00D72C5E"/>
    <w:rsid w:val="00D73188"/>
    <w:rsid w:val="00D73251"/>
    <w:rsid w:val="00D7405A"/>
    <w:rsid w:val="00D81AFB"/>
    <w:rsid w:val="00D829B1"/>
    <w:rsid w:val="00D82C63"/>
    <w:rsid w:val="00D835D1"/>
    <w:rsid w:val="00D84864"/>
    <w:rsid w:val="00D86A65"/>
    <w:rsid w:val="00D876EB"/>
    <w:rsid w:val="00D87B9F"/>
    <w:rsid w:val="00D92BB9"/>
    <w:rsid w:val="00D92C5B"/>
    <w:rsid w:val="00D9455E"/>
    <w:rsid w:val="00D94BBF"/>
    <w:rsid w:val="00D962D0"/>
    <w:rsid w:val="00D97784"/>
    <w:rsid w:val="00DA0A32"/>
    <w:rsid w:val="00DA43D4"/>
    <w:rsid w:val="00DA58B0"/>
    <w:rsid w:val="00DA7FDB"/>
    <w:rsid w:val="00DB0129"/>
    <w:rsid w:val="00DB0227"/>
    <w:rsid w:val="00DB03CC"/>
    <w:rsid w:val="00DB0DD5"/>
    <w:rsid w:val="00DB1EAF"/>
    <w:rsid w:val="00DB720D"/>
    <w:rsid w:val="00DB74EC"/>
    <w:rsid w:val="00DC2E72"/>
    <w:rsid w:val="00DC363E"/>
    <w:rsid w:val="00DD21BD"/>
    <w:rsid w:val="00DD4FFA"/>
    <w:rsid w:val="00DE26F1"/>
    <w:rsid w:val="00DE272A"/>
    <w:rsid w:val="00DE309C"/>
    <w:rsid w:val="00DE3297"/>
    <w:rsid w:val="00DE40AD"/>
    <w:rsid w:val="00DE636E"/>
    <w:rsid w:val="00DF03B4"/>
    <w:rsid w:val="00DF0C4E"/>
    <w:rsid w:val="00DF318A"/>
    <w:rsid w:val="00DF3A4E"/>
    <w:rsid w:val="00DF3F7C"/>
    <w:rsid w:val="00DF48FB"/>
    <w:rsid w:val="00DF51F3"/>
    <w:rsid w:val="00DF5FD9"/>
    <w:rsid w:val="00DF68E7"/>
    <w:rsid w:val="00DF74BC"/>
    <w:rsid w:val="00E02E0E"/>
    <w:rsid w:val="00E02FB7"/>
    <w:rsid w:val="00E032B2"/>
    <w:rsid w:val="00E032CD"/>
    <w:rsid w:val="00E03DF1"/>
    <w:rsid w:val="00E055B4"/>
    <w:rsid w:val="00E077CA"/>
    <w:rsid w:val="00E07AB5"/>
    <w:rsid w:val="00E1022F"/>
    <w:rsid w:val="00E1351F"/>
    <w:rsid w:val="00E1490C"/>
    <w:rsid w:val="00E155EF"/>
    <w:rsid w:val="00E16C59"/>
    <w:rsid w:val="00E208CD"/>
    <w:rsid w:val="00E2314B"/>
    <w:rsid w:val="00E236EE"/>
    <w:rsid w:val="00E24051"/>
    <w:rsid w:val="00E33E14"/>
    <w:rsid w:val="00E3487C"/>
    <w:rsid w:val="00E35ECA"/>
    <w:rsid w:val="00E36CD4"/>
    <w:rsid w:val="00E40F88"/>
    <w:rsid w:val="00E41E1D"/>
    <w:rsid w:val="00E46268"/>
    <w:rsid w:val="00E51FED"/>
    <w:rsid w:val="00E536B7"/>
    <w:rsid w:val="00E53AB5"/>
    <w:rsid w:val="00E5637D"/>
    <w:rsid w:val="00E56E41"/>
    <w:rsid w:val="00E60F9B"/>
    <w:rsid w:val="00E6151F"/>
    <w:rsid w:val="00E61C58"/>
    <w:rsid w:val="00E6460D"/>
    <w:rsid w:val="00E65D02"/>
    <w:rsid w:val="00E66709"/>
    <w:rsid w:val="00E66B4A"/>
    <w:rsid w:val="00E71E13"/>
    <w:rsid w:val="00E730C1"/>
    <w:rsid w:val="00E73DCF"/>
    <w:rsid w:val="00E75A7F"/>
    <w:rsid w:val="00E80DC8"/>
    <w:rsid w:val="00E81919"/>
    <w:rsid w:val="00E81B36"/>
    <w:rsid w:val="00E82557"/>
    <w:rsid w:val="00E85ABF"/>
    <w:rsid w:val="00E86B09"/>
    <w:rsid w:val="00E909B5"/>
    <w:rsid w:val="00E91480"/>
    <w:rsid w:val="00E935D8"/>
    <w:rsid w:val="00E95A37"/>
    <w:rsid w:val="00E967B7"/>
    <w:rsid w:val="00E96867"/>
    <w:rsid w:val="00EA1180"/>
    <w:rsid w:val="00EA3C4A"/>
    <w:rsid w:val="00EA4156"/>
    <w:rsid w:val="00EA49F3"/>
    <w:rsid w:val="00EA799A"/>
    <w:rsid w:val="00EB2BD9"/>
    <w:rsid w:val="00EB3038"/>
    <w:rsid w:val="00EB4C6A"/>
    <w:rsid w:val="00EB4D00"/>
    <w:rsid w:val="00EB5F96"/>
    <w:rsid w:val="00EC2B43"/>
    <w:rsid w:val="00EC57A7"/>
    <w:rsid w:val="00EC7150"/>
    <w:rsid w:val="00ED0E25"/>
    <w:rsid w:val="00ED1359"/>
    <w:rsid w:val="00ED1642"/>
    <w:rsid w:val="00ED21A1"/>
    <w:rsid w:val="00ED33BD"/>
    <w:rsid w:val="00ED3ABC"/>
    <w:rsid w:val="00ED5AAF"/>
    <w:rsid w:val="00EE172A"/>
    <w:rsid w:val="00EE3605"/>
    <w:rsid w:val="00EE4219"/>
    <w:rsid w:val="00EE6F2B"/>
    <w:rsid w:val="00EF1167"/>
    <w:rsid w:val="00EF40D9"/>
    <w:rsid w:val="00EF6810"/>
    <w:rsid w:val="00F00728"/>
    <w:rsid w:val="00F013AD"/>
    <w:rsid w:val="00F014FA"/>
    <w:rsid w:val="00F01FE5"/>
    <w:rsid w:val="00F026A0"/>
    <w:rsid w:val="00F033E8"/>
    <w:rsid w:val="00F10834"/>
    <w:rsid w:val="00F11E9E"/>
    <w:rsid w:val="00F149C0"/>
    <w:rsid w:val="00F17CD0"/>
    <w:rsid w:val="00F20A5F"/>
    <w:rsid w:val="00F21B5D"/>
    <w:rsid w:val="00F232F2"/>
    <w:rsid w:val="00F24703"/>
    <w:rsid w:val="00F262F7"/>
    <w:rsid w:val="00F272C0"/>
    <w:rsid w:val="00F40D65"/>
    <w:rsid w:val="00F413E0"/>
    <w:rsid w:val="00F41415"/>
    <w:rsid w:val="00F52B5B"/>
    <w:rsid w:val="00F5349B"/>
    <w:rsid w:val="00F5407F"/>
    <w:rsid w:val="00F55C76"/>
    <w:rsid w:val="00F61907"/>
    <w:rsid w:val="00F62066"/>
    <w:rsid w:val="00F63699"/>
    <w:rsid w:val="00F66755"/>
    <w:rsid w:val="00F66B4A"/>
    <w:rsid w:val="00F71D5F"/>
    <w:rsid w:val="00F74D27"/>
    <w:rsid w:val="00F7730B"/>
    <w:rsid w:val="00F77746"/>
    <w:rsid w:val="00F77F05"/>
    <w:rsid w:val="00F77F66"/>
    <w:rsid w:val="00F80A43"/>
    <w:rsid w:val="00F843D5"/>
    <w:rsid w:val="00F9051E"/>
    <w:rsid w:val="00F935CB"/>
    <w:rsid w:val="00F97394"/>
    <w:rsid w:val="00FA011B"/>
    <w:rsid w:val="00FA0C86"/>
    <w:rsid w:val="00FA0F00"/>
    <w:rsid w:val="00FA1211"/>
    <w:rsid w:val="00FA152A"/>
    <w:rsid w:val="00FA195F"/>
    <w:rsid w:val="00FA6919"/>
    <w:rsid w:val="00FB1FBB"/>
    <w:rsid w:val="00FB673E"/>
    <w:rsid w:val="00FB6853"/>
    <w:rsid w:val="00FB7528"/>
    <w:rsid w:val="00FC041E"/>
    <w:rsid w:val="00FC06EE"/>
    <w:rsid w:val="00FC31B4"/>
    <w:rsid w:val="00FC322F"/>
    <w:rsid w:val="00FD045A"/>
    <w:rsid w:val="00FD17CE"/>
    <w:rsid w:val="00FD1AB5"/>
    <w:rsid w:val="00FD58FC"/>
    <w:rsid w:val="00FD628C"/>
    <w:rsid w:val="00FE11CD"/>
    <w:rsid w:val="00FE1811"/>
    <w:rsid w:val="00FE294D"/>
    <w:rsid w:val="00FE4369"/>
    <w:rsid w:val="00FE6A27"/>
    <w:rsid w:val="00FE7754"/>
    <w:rsid w:val="00FF3AD7"/>
    <w:rsid w:val="00FF61B0"/>
    <w:rsid w:val="00FF6959"/>
    <w:rsid w:val="00FF7A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63C9"/>
    <w:pPr>
      <w:spacing w:after="0" w:line="240" w:lineRule="auto"/>
    </w:pPr>
    <w:rPr>
      <w:rFonts w:ascii="Verdana" w:eastAsia="MS Mincho" w:hAnsi="Verdana" w:cs="Verdana"/>
      <w:sz w:val="20"/>
      <w:szCs w:val="20"/>
    </w:rPr>
  </w:style>
  <w:style w:type="paragraph" w:styleId="Heading1">
    <w:name w:val="heading 1"/>
    <w:basedOn w:val="Normal"/>
    <w:next w:val="Normal"/>
    <w:link w:val="Heading1Char"/>
    <w:uiPriority w:val="99"/>
    <w:qFormat/>
    <w:rsid w:val="00AC13AD"/>
    <w:pPr>
      <w:keepNext/>
      <w:numPr>
        <w:numId w:val="4"/>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AC13AD"/>
    <w:pPr>
      <w:keepNext/>
      <w:keepLines/>
      <w:numPr>
        <w:ilvl w:val="1"/>
        <w:numId w:val="4"/>
      </w:numPr>
      <w:spacing w:before="240" w:after="120"/>
      <w:outlineLvl w:val="1"/>
    </w:pPr>
    <w:rPr>
      <w:b/>
      <w:bCs/>
      <w:sz w:val="24"/>
      <w:szCs w:val="24"/>
    </w:rPr>
  </w:style>
  <w:style w:type="paragraph" w:styleId="Heading3">
    <w:name w:val="heading 3"/>
    <w:basedOn w:val="Normal"/>
    <w:next w:val="Normal"/>
    <w:link w:val="Heading3Char"/>
    <w:uiPriority w:val="99"/>
    <w:qFormat/>
    <w:rsid w:val="00AC13AD"/>
    <w:pPr>
      <w:keepNext/>
      <w:keepLines/>
      <w:numPr>
        <w:ilvl w:val="2"/>
        <w:numId w:val="4"/>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AC13AD"/>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AC13AD"/>
    <w:pPr>
      <w:keepNext/>
      <w:keepLines/>
      <w:spacing w:before="120" w:after="120"/>
      <w:outlineLvl w:val="4"/>
    </w:pPr>
    <w:rPr>
      <w:b/>
      <w:bCs/>
    </w:rPr>
  </w:style>
  <w:style w:type="paragraph" w:styleId="Heading6">
    <w:name w:val="heading 6"/>
    <w:basedOn w:val="Normal"/>
    <w:next w:val="Normal"/>
    <w:link w:val="Heading6Char"/>
    <w:uiPriority w:val="99"/>
    <w:qFormat/>
    <w:rsid w:val="00AC13AD"/>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AC13AD"/>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3AD"/>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AC13AD"/>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AC13AD"/>
    <w:rPr>
      <w:rFonts w:ascii="Verdana" w:eastAsia="MS Mincho" w:hAnsi="Verdana" w:cs="Verdana"/>
      <w:b/>
      <w:bCs/>
      <w:i/>
      <w:iCs/>
    </w:rPr>
  </w:style>
  <w:style w:type="paragraph" w:styleId="BodyText">
    <w:name w:val="Body Text"/>
    <w:basedOn w:val="Normal"/>
    <w:link w:val="BodyTextChar"/>
    <w:uiPriority w:val="99"/>
    <w:rsid w:val="00AC13AD"/>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AC13AD"/>
    <w:rPr>
      <w:rFonts w:ascii="Arial" w:eastAsia="MS Mincho" w:hAnsi="Arial" w:cs="Arial"/>
      <w:sz w:val="24"/>
      <w:szCs w:val="24"/>
    </w:rPr>
  </w:style>
  <w:style w:type="numbering" w:customStyle="1" w:styleId="Format4">
    <w:name w:val="Format4"/>
    <w:rsid w:val="00AC13AD"/>
    <w:pPr>
      <w:numPr>
        <w:numId w:val="1"/>
      </w:numPr>
    </w:pPr>
  </w:style>
  <w:style w:type="character" w:customStyle="1" w:styleId="Heading4Char">
    <w:name w:val="Heading 4 Char"/>
    <w:basedOn w:val="DefaultParagraphFont"/>
    <w:link w:val="Heading4"/>
    <w:uiPriority w:val="99"/>
    <w:rsid w:val="00AC13AD"/>
    <w:rPr>
      <w:rFonts w:ascii="Verdana" w:eastAsia="MS Mincho" w:hAnsi="Verdana" w:cs="Verdana"/>
      <w:i/>
      <w:iCs/>
    </w:rPr>
  </w:style>
  <w:style w:type="character" w:styleId="CommentReference">
    <w:name w:val="annotation reference"/>
    <w:basedOn w:val="DefaultParagraphFont"/>
    <w:uiPriority w:val="99"/>
    <w:rsid w:val="00AC13AD"/>
    <w:rPr>
      <w:rFonts w:ascii="Times New Roman" w:hAnsi="Times New Roman" w:cs="Times New Roman"/>
      <w:sz w:val="16"/>
      <w:szCs w:val="16"/>
    </w:rPr>
  </w:style>
  <w:style w:type="paragraph" w:styleId="CommentText">
    <w:name w:val="annotation text"/>
    <w:basedOn w:val="Normal"/>
    <w:link w:val="CommentTextChar"/>
    <w:uiPriority w:val="99"/>
    <w:rsid w:val="00AC13AD"/>
    <w:rPr>
      <w:rFonts w:ascii="Times New Roman" w:hAnsi="Times New Roman" w:cs="Times New Roman"/>
    </w:rPr>
  </w:style>
  <w:style w:type="character" w:customStyle="1" w:styleId="CommentTextChar">
    <w:name w:val="Comment Text Char"/>
    <w:basedOn w:val="DefaultParagraphFont"/>
    <w:link w:val="CommentText"/>
    <w:uiPriority w:val="99"/>
    <w:rsid w:val="00AC13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AC13AD"/>
    <w:rPr>
      <w:b/>
      <w:bCs/>
    </w:rPr>
  </w:style>
  <w:style w:type="character" w:customStyle="1" w:styleId="CommentSubjectChar">
    <w:name w:val="Comment Subject Char"/>
    <w:basedOn w:val="CommentTextChar"/>
    <w:link w:val="CommentSubject"/>
    <w:uiPriority w:val="99"/>
    <w:rsid w:val="00AC13AD"/>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AC13AD"/>
    <w:rPr>
      <w:rFonts w:ascii="Tahoma" w:hAnsi="Tahoma" w:cs="Tahoma"/>
      <w:sz w:val="16"/>
      <w:szCs w:val="16"/>
    </w:rPr>
  </w:style>
  <w:style w:type="character" w:customStyle="1" w:styleId="BalloonTextChar">
    <w:name w:val="Balloon Text Char"/>
    <w:basedOn w:val="DefaultParagraphFont"/>
    <w:link w:val="BalloonText"/>
    <w:uiPriority w:val="99"/>
    <w:rsid w:val="00AC13AD"/>
    <w:rPr>
      <w:rFonts w:ascii="Tahoma" w:eastAsia="MS Mincho" w:hAnsi="Tahoma" w:cs="Tahoma"/>
      <w:sz w:val="16"/>
      <w:szCs w:val="16"/>
    </w:rPr>
  </w:style>
  <w:style w:type="paragraph" w:customStyle="1" w:styleId="bullets-2ndlevel">
    <w:name w:val="bullets-2nd level"/>
    <w:basedOn w:val="Normal"/>
    <w:uiPriority w:val="99"/>
    <w:rsid w:val="00AC13AD"/>
    <w:pPr>
      <w:numPr>
        <w:ilvl w:val="1"/>
        <w:numId w:val="7"/>
      </w:numPr>
      <w:spacing w:after="120"/>
    </w:pPr>
  </w:style>
  <w:style w:type="paragraph" w:customStyle="1" w:styleId="bullets">
    <w:name w:val="bullets"/>
    <w:basedOn w:val="Normal"/>
    <w:uiPriority w:val="99"/>
    <w:rsid w:val="00AC13AD"/>
    <w:pPr>
      <w:numPr>
        <w:numId w:val="7"/>
      </w:numPr>
      <w:spacing w:after="240"/>
    </w:pPr>
  </w:style>
  <w:style w:type="paragraph" w:customStyle="1" w:styleId="bullets-3rdlevel">
    <w:name w:val="bullets-3rd level"/>
    <w:basedOn w:val="Normal"/>
    <w:uiPriority w:val="99"/>
    <w:rsid w:val="00AC13AD"/>
    <w:pPr>
      <w:numPr>
        <w:ilvl w:val="2"/>
        <w:numId w:val="7"/>
      </w:numPr>
      <w:spacing w:after="120"/>
    </w:pPr>
  </w:style>
  <w:style w:type="character" w:styleId="FootnoteReference">
    <w:name w:val="footnote reference"/>
    <w:basedOn w:val="DefaultParagraphFont"/>
    <w:uiPriority w:val="99"/>
    <w:rsid w:val="00AC13AD"/>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AC13AD"/>
    <w:pPr>
      <w:ind w:left="270" w:hanging="270"/>
    </w:pPr>
    <w:rPr>
      <w:sz w:val="18"/>
      <w:szCs w:val="18"/>
    </w:rPr>
  </w:style>
  <w:style w:type="character" w:customStyle="1" w:styleId="FootnoteTextChar">
    <w:name w:val="Footnote Text Char"/>
    <w:basedOn w:val="DefaultParagraphFont"/>
    <w:link w:val="FootnoteText"/>
    <w:uiPriority w:val="99"/>
    <w:rsid w:val="00AC13AD"/>
    <w:rPr>
      <w:rFonts w:ascii="Verdana" w:eastAsia="MS Mincho" w:hAnsi="Verdana" w:cs="Verdana"/>
      <w:sz w:val="18"/>
      <w:szCs w:val="18"/>
    </w:rPr>
  </w:style>
  <w:style w:type="paragraph" w:customStyle="1" w:styleId="FigureTitle">
    <w:name w:val="Figure Title"/>
    <w:basedOn w:val="Normal"/>
    <w:uiPriority w:val="99"/>
    <w:rsid w:val="00AC13AD"/>
    <w:pPr>
      <w:keepNext/>
      <w:keepLines/>
      <w:spacing w:before="320" w:after="120"/>
      <w:ind w:left="1440" w:hanging="1440"/>
    </w:pPr>
    <w:rPr>
      <w:b/>
      <w:bCs/>
    </w:rPr>
  </w:style>
  <w:style w:type="paragraph" w:styleId="ListBullet">
    <w:name w:val="List Bullet"/>
    <w:basedOn w:val="Normal"/>
    <w:autoRedefine/>
    <w:uiPriority w:val="99"/>
    <w:rsid w:val="00AC13AD"/>
    <w:pPr>
      <w:numPr>
        <w:numId w:val="8"/>
      </w:numPr>
    </w:pPr>
  </w:style>
  <w:style w:type="table" w:styleId="TableGrid">
    <w:name w:val="Table Grid"/>
    <w:basedOn w:val="TableNormal"/>
    <w:uiPriority w:val="59"/>
    <w:rsid w:val="00AC13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C13AD"/>
    <w:pPr>
      <w:numPr>
        <w:numId w:val="0"/>
      </w:numPr>
    </w:pPr>
  </w:style>
  <w:style w:type="paragraph" w:customStyle="1" w:styleId="AppHeading2">
    <w:name w:val="App Heading 2"/>
    <w:basedOn w:val="Heading2"/>
    <w:rsid w:val="00104DB6"/>
    <w:pPr>
      <w:numPr>
        <w:ilvl w:val="0"/>
        <w:numId w:val="0"/>
      </w:numPr>
      <w:ind w:left="700" w:hanging="700"/>
      <w:jc w:val="center"/>
      <w:outlineLvl w:val="9"/>
    </w:pPr>
  </w:style>
  <w:style w:type="paragraph" w:customStyle="1" w:styleId="AppHeading3">
    <w:name w:val="App Heading 3"/>
    <w:basedOn w:val="Heading3"/>
    <w:rsid w:val="00AC13AD"/>
    <w:pPr>
      <w:numPr>
        <w:ilvl w:val="0"/>
        <w:numId w:val="0"/>
      </w:numPr>
      <w:ind w:left="900" w:hanging="900"/>
      <w:outlineLvl w:val="9"/>
    </w:pPr>
  </w:style>
  <w:style w:type="paragraph" w:customStyle="1" w:styleId="biblio">
    <w:name w:val="biblio"/>
    <w:basedOn w:val="Normal"/>
    <w:uiPriority w:val="99"/>
    <w:rsid w:val="00AC13AD"/>
    <w:pPr>
      <w:keepLines/>
      <w:spacing w:after="240"/>
      <w:ind w:left="720" w:hanging="720"/>
    </w:pPr>
  </w:style>
  <w:style w:type="paragraph" w:customStyle="1" w:styleId="BodyText1">
    <w:name w:val="Body Text1"/>
    <w:basedOn w:val="Normal"/>
    <w:link w:val="bodytextChar0"/>
    <w:uiPriority w:val="99"/>
    <w:rsid w:val="00AC13AD"/>
    <w:pPr>
      <w:spacing w:after="240" w:line="320" w:lineRule="exact"/>
    </w:pPr>
  </w:style>
  <w:style w:type="character" w:customStyle="1" w:styleId="bodytextChar0">
    <w:name w:val="body text Char"/>
    <w:link w:val="BodyText1"/>
    <w:uiPriority w:val="99"/>
    <w:rsid w:val="00AC13AD"/>
    <w:rPr>
      <w:rFonts w:ascii="Verdana" w:eastAsia="MS Mincho" w:hAnsi="Verdana" w:cs="Verdana"/>
      <w:sz w:val="20"/>
      <w:szCs w:val="20"/>
    </w:rPr>
  </w:style>
  <w:style w:type="paragraph" w:styleId="BodyText2">
    <w:name w:val="Body Text 2"/>
    <w:basedOn w:val="Normal"/>
    <w:link w:val="BodyText2Char"/>
    <w:uiPriority w:val="99"/>
    <w:rsid w:val="00AC13AD"/>
    <w:pPr>
      <w:ind w:right="-720" w:firstLine="720"/>
      <w:jc w:val="both"/>
    </w:pPr>
  </w:style>
  <w:style w:type="character" w:customStyle="1" w:styleId="BodyText2Char">
    <w:name w:val="Body Text 2 Char"/>
    <w:basedOn w:val="DefaultParagraphFont"/>
    <w:link w:val="BodyText2"/>
    <w:uiPriority w:val="99"/>
    <w:rsid w:val="00AC13AD"/>
    <w:rPr>
      <w:rFonts w:ascii="Verdana" w:eastAsia="MS Mincho" w:hAnsi="Verdana" w:cs="Verdana"/>
      <w:sz w:val="20"/>
      <w:szCs w:val="20"/>
    </w:rPr>
  </w:style>
  <w:style w:type="paragraph" w:styleId="BodyTextIndent">
    <w:name w:val="Body Text Indent"/>
    <w:basedOn w:val="Normal"/>
    <w:link w:val="BodyTextIndentChar"/>
    <w:uiPriority w:val="99"/>
    <w:rsid w:val="00AC13AD"/>
    <w:pPr>
      <w:ind w:right="-720" w:firstLine="720"/>
      <w:jc w:val="both"/>
    </w:pPr>
  </w:style>
  <w:style w:type="character" w:customStyle="1" w:styleId="BodyTextIndentChar">
    <w:name w:val="Body Text Indent Char"/>
    <w:basedOn w:val="DefaultParagraphFont"/>
    <w:link w:val="BodyTextIndent"/>
    <w:uiPriority w:val="99"/>
    <w:rsid w:val="00AC13AD"/>
    <w:rPr>
      <w:rFonts w:ascii="Verdana" w:eastAsia="MS Mincho" w:hAnsi="Verdana" w:cs="Verdana"/>
      <w:sz w:val="20"/>
      <w:szCs w:val="20"/>
    </w:rPr>
  </w:style>
  <w:style w:type="paragraph" w:styleId="BodyTextIndent2">
    <w:name w:val="Body Text Indent 2"/>
    <w:basedOn w:val="Normal"/>
    <w:link w:val="BodyTextIndent2Char"/>
    <w:uiPriority w:val="99"/>
    <w:rsid w:val="00AC13AD"/>
    <w:pPr>
      <w:ind w:firstLine="720"/>
    </w:pPr>
  </w:style>
  <w:style w:type="character" w:customStyle="1" w:styleId="BodyTextIndent2Char">
    <w:name w:val="Body Text Indent 2 Char"/>
    <w:basedOn w:val="DefaultParagraphFont"/>
    <w:link w:val="BodyTextIndent2"/>
    <w:uiPriority w:val="99"/>
    <w:rsid w:val="00AC13AD"/>
    <w:rPr>
      <w:rFonts w:ascii="Verdana" w:eastAsia="MS Mincho" w:hAnsi="Verdana" w:cs="Verdana"/>
      <w:sz w:val="20"/>
      <w:szCs w:val="20"/>
    </w:rPr>
  </w:style>
  <w:style w:type="paragraph" w:styleId="BodyTextIndent3">
    <w:name w:val="Body Text Indent 3"/>
    <w:basedOn w:val="Normal"/>
    <w:link w:val="BodyTextIndent3Char"/>
    <w:uiPriority w:val="99"/>
    <w:rsid w:val="00AC13AD"/>
    <w:pPr>
      <w:ind w:left="720"/>
    </w:pPr>
  </w:style>
  <w:style w:type="character" w:customStyle="1" w:styleId="BodyTextIndent3Char">
    <w:name w:val="Body Text Indent 3 Char"/>
    <w:basedOn w:val="DefaultParagraphFont"/>
    <w:link w:val="BodyTextIndent3"/>
    <w:uiPriority w:val="99"/>
    <w:rsid w:val="00AC13AD"/>
    <w:rPr>
      <w:rFonts w:ascii="Verdana" w:eastAsia="MS Mincho" w:hAnsi="Verdana" w:cs="Verdana"/>
      <w:sz w:val="20"/>
      <w:szCs w:val="20"/>
    </w:rPr>
  </w:style>
  <w:style w:type="paragraph" w:customStyle="1" w:styleId="bullets-blank">
    <w:name w:val="bullets-blank"/>
    <w:basedOn w:val="Normal"/>
    <w:uiPriority w:val="99"/>
    <w:rsid w:val="00AC13AD"/>
    <w:pPr>
      <w:spacing w:after="240"/>
      <w:ind w:left="720" w:hanging="360"/>
    </w:pPr>
  </w:style>
  <w:style w:type="paragraph" w:styleId="Caption">
    <w:name w:val="caption"/>
    <w:basedOn w:val="Normal"/>
    <w:next w:val="Normal"/>
    <w:uiPriority w:val="99"/>
    <w:qFormat/>
    <w:rsid w:val="00AC13AD"/>
    <w:pPr>
      <w:keepNext/>
      <w:keepLines/>
      <w:spacing w:before="320" w:after="120"/>
      <w:ind w:left="1440" w:hanging="1440"/>
    </w:pPr>
    <w:rPr>
      <w:b/>
      <w:bCs/>
    </w:rPr>
  </w:style>
  <w:style w:type="paragraph" w:customStyle="1" w:styleId="Cov-Address">
    <w:name w:val="Cov-Address"/>
    <w:basedOn w:val="Normal"/>
    <w:uiPriority w:val="99"/>
    <w:rsid w:val="00AC13AD"/>
    <w:pPr>
      <w:jc w:val="right"/>
    </w:pPr>
    <w:rPr>
      <w:sz w:val="22"/>
      <w:szCs w:val="22"/>
    </w:rPr>
  </w:style>
  <w:style w:type="paragraph" w:customStyle="1" w:styleId="Cov-Author">
    <w:name w:val="Cov-Author"/>
    <w:basedOn w:val="Normal"/>
    <w:uiPriority w:val="99"/>
    <w:rsid w:val="00AC13AD"/>
    <w:pPr>
      <w:jc w:val="right"/>
    </w:pPr>
    <w:rPr>
      <w:b/>
      <w:bCs/>
      <w:sz w:val="22"/>
      <w:szCs w:val="22"/>
    </w:rPr>
  </w:style>
  <w:style w:type="paragraph" w:customStyle="1" w:styleId="Cov-Date">
    <w:name w:val="Cov-Date"/>
    <w:basedOn w:val="Normal"/>
    <w:uiPriority w:val="99"/>
    <w:rsid w:val="00AC13AD"/>
    <w:pPr>
      <w:jc w:val="right"/>
    </w:pPr>
    <w:rPr>
      <w:b/>
      <w:bCs/>
      <w:sz w:val="28"/>
      <w:szCs w:val="28"/>
    </w:rPr>
  </w:style>
  <w:style w:type="paragraph" w:customStyle="1" w:styleId="Cov-Disclaimer">
    <w:name w:val="Cov-Disclaimer"/>
    <w:basedOn w:val="Normal"/>
    <w:uiPriority w:val="99"/>
    <w:rsid w:val="00AC13AD"/>
    <w:pPr>
      <w:jc w:val="right"/>
    </w:pPr>
    <w:rPr>
      <w:sz w:val="18"/>
      <w:szCs w:val="18"/>
    </w:rPr>
  </w:style>
  <w:style w:type="paragraph" w:customStyle="1" w:styleId="Cov-Subtitle">
    <w:name w:val="Cov-Subtitle"/>
    <w:basedOn w:val="Normal"/>
    <w:uiPriority w:val="99"/>
    <w:rsid w:val="00AC13AD"/>
    <w:pPr>
      <w:jc w:val="right"/>
    </w:pPr>
    <w:rPr>
      <w:b/>
      <w:bCs/>
      <w:sz w:val="36"/>
      <w:szCs w:val="36"/>
    </w:rPr>
  </w:style>
  <w:style w:type="paragraph" w:customStyle="1" w:styleId="CovText">
    <w:name w:val="CovText"/>
    <w:basedOn w:val="Normal"/>
    <w:uiPriority w:val="99"/>
    <w:rsid w:val="00AC13AD"/>
    <w:pPr>
      <w:jc w:val="right"/>
    </w:pPr>
  </w:style>
  <w:style w:type="paragraph" w:customStyle="1" w:styleId="Cov-Title">
    <w:name w:val="Cov-Title"/>
    <w:basedOn w:val="Normal"/>
    <w:uiPriority w:val="99"/>
    <w:rsid w:val="00AC13AD"/>
    <w:pPr>
      <w:jc w:val="right"/>
    </w:pPr>
    <w:rPr>
      <w:b/>
      <w:bCs/>
      <w:sz w:val="48"/>
      <w:szCs w:val="48"/>
    </w:rPr>
  </w:style>
  <w:style w:type="paragraph" w:customStyle="1" w:styleId="Default">
    <w:name w:val="Default"/>
    <w:basedOn w:val="Normal"/>
    <w:uiPriority w:val="99"/>
    <w:rsid w:val="00AC13AD"/>
    <w:rPr>
      <w:lang w:val="en-GB"/>
    </w:rPr>
  </w:style>
  <w:style w:type="paragraph" w:styleId="EndnoteText">
    <w:name w:val="endnote text"/>
    <w:basedOn w:val="Normal"/>
    <w:link w:val="EndnoteTextChar"/>
    <w:uiPriority w:val="99"/>
    <w:rsid w:val="00AC13AD"/>
    <w:rPr>
      <w:rFonts w:ascii="Times New Roman" w:hAnsi="Times New Roman" w:cs="Times New Roman"/>
    </w:rPr>
  </w:style>
  <w:style w:type="character" w:customStyle="1" w:styleId="EndnoteTextChar">
    <w:name w:val="Endnote Text Char"/>
    <w:basedOn w:val="DefaultParagraphFont"/>
    <w:link w:val="EndnoteText"/>
    <w:uiPriority w:val="99"/>
    <w:rsid w:val="00AC13AD"/>
    <w:rPr>
      <w:rFonts w:ascii="Times New Roman" w:eastAsia="MS Mincho" w:hAnsi="Times New Roman" w:cs="Times New Roman"/>
      <w:sz w:val="20"/>
      <w:szCs w:val="20"/>
    </w:rPr>
  </w:style>
  <w:style w:type="paragraph" w:customStyle="1" w:styleId="equation">
    <w:name w:val="equation"/>
    <w:basedOn w:val="Normal"/>
    <w:uiPriority w:val="99"/>
    <w:rsid w:val="00AC13AD"/>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AC13AD"/>
  </w:style>
  <w:style w:type="paragraph" w:customStyle="1" w:styleId="ESHeading2">
    <w:name w:val="ES_Heading2"/>
    <w:basedOn w:val="AppHeading2"/>
    <w:uiPriority w:val="99"/>
    <w:qFormat/>
    <w:rsid w:val="00AC13AD"/>
  </w:style>
  <w:style w:type="paragraph" w:customStyle="1" w:styleId="ESHeading3">
    <w:name w:val="ES_Heading3"/>
    <w:basedOn w:val="AppHeading3"/>
    <w:uiPriority w:val="99"/>
    <w:qFormat/>
    <w:rsid w:val="00AC13AD"/>
  </w:style>
  <w:style w:type="paragraph" w:customStyle="1" w:styleId="figurewbox">
    <w:name w:val="figure w/box"/>
    <w:basedOn w:val="Normal"/>
    <w:uiPriority w:val="99"/>
    <w:rsid w:val="00AC13AD"/>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AC13AD"/>
    <w:pPr>
      <w:keepNext/>
      <w:jc w:val="center"/>
    </w:pPr>
  </w:style>
  <w:style w:type="paragraph" w:styleId="Footer">
    <w:name w:val="footer"/>
    <w:basedOn w:val="Normal"/>
    <w:next w:val="Normal"/>
    <w:link w:val="FooterChar"/>
    <w:uiPriority w:val="99"/>
    <w:rsid w:val="00AC13AD"/>
    <w:rPr>
      <w:b/>
      <w:bCs/>
    </w:rPr>
  </w:style>
  <w:style w:type="character" w:customStyle="1" w:styleId="FooterChar">
    <w:name w:val="Footer Char"/>
    <w:basedOn w:val="DefaultParagraphFont"/>
    <w:link w:val="Footer"/>
    <w:uiPriority w:val="99"/>
    <w:rsid w:val="00AC13AD"/>
    <w:rPr>
      <w:rFonts w:ascii="Verdana" w:eastAsia="MS Mincho" w:hAnsi="Verdana" w:cs="Verdana"/>
      <w:b/>
      <w:bCs/>
      <w:sz w:val="20"/>
      <w:szCs w:val="20"/>
    </w:rPr>
  </w:style>
  <w:style w:type="paragraph" w:styleId="Header">
    <w:name w:val="header"/>
    <w:basedOn w:val="Normal"/>
    <w:next w:val="Normal"/>
    <w:link w:val="HeaderChar"/>
    <w:rsid w:val="00AC13AD"/>
    <w:pPr>
      <w:pBdr>
        <w:bottom w:val="single" w:sz="2" w:space="3" w:color="auto"/>
      </w:pBdr>
    </w:pPr>
    <w:rPr>
      <w:i/>
      <w:iCs/>
      <w:sz w:val="18"/>
      <w:szCs w:val="18"/>
    </w:rPr>
  </w:style>
  <w:style w:type="character" w:customStyle="1" w:styleId="HeaderChar">
    <w:name w:val="Header Char"/>
    <w:basedOn w:val="DefaultParagraphFont"/>
    <w:link w:val="Header"/>
    <w:rsid w:val="00AC13AD"/>
    <w:rPr>
      <w:rFonts w:ascii="Verdana" w:eastAsia="MS Mincho" w:hAnsi="Verdana" w:cs="Verdana"/>
      <w:i/>
      <w:iCs/>
      <w:sz w:val="18"/>
      <w:szCs w:val="18"/>
    </w:rPr>
  </w:style>
  <w:style w:type="character" w:customStyle="1" w:styleId="Heading5Char">
    <w:name w:val="Heading 5 Char"/>
    <w:basedOn w:val="DefaultParagraphFont"/>
    <w:link w:val="Heading5"/>
    <w:uiPriority w:val="99"/>
    <w:rsid w:val="00AC13AD"/>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AC13AD"/>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AC13AD"/>
    <w:rPr>
      <w:rFonts w:ascii="Verdana" w:eastAsia="MS Mincho" w:hAnsi="Verdana" w:cs="Verdana"/>
      <w:i/>
      <w:iCs/>
      <w:sz w:val="18"/>
      <w:szCs w:val="18"/>
    </w:rPr>
  </w:style>
  <w:style w:type="character" w:styleId="Hyperlink">
    <w:name w:val="Hyperlink"/>
    <w:basedOn w:val="DefaultParagraphFont"/>
    <w:uiPriority w:val="99"/>
    <w:rsid w:val="00AC13AD"/>
    <w:rPr>
      <w:rFonts w:ascii="Times New Roman" w:hAnsi="Times New Roman" w:cs="Times New Roman"/>
      <w:color w:val="0000FF"/>
      <w:u w:val="single"/>
    </w:rPr>
  </w:style>
  <w:style w:type="paragraph" w:styleId="Index1">
    <w:name w:val="index 1"/>
    <w:basedOn w:val="Normal"/>
    <w:next w:val="Normal"/>
    <w:autoRedefine/>
    <w:uiPriority w:val="99"/>
    <w:rsid w:val="00AC13AD"/>
    <w:pPr>
      <w:ind w:left="220" w:hanging="220"/>
    </w:pPr>
  </w:style>
  <w:style w:type="paragraph" w:styleId="Index2">
    <w:name w:val="index 2"/>
    <w:basedOn w:val="Normal"/>
    <w:next w:val="Normal"/>
    <w:autoRedefine/>
    <w:uiPriority w:val="99"/>
    <w:rsid w:val="00AC13AD"/>
    <w:pPr>
      <w:ind w:left="440" w:hanging="220"/>
    </w:pPr>
  </w:style>
  <w:style w:type="paragraph" w:styleId="Index3">
    <w:name w:val="index 3"/>
    <w:basedOn w:val="Normal"/>
    <w:next w:val="Normal"/>
    <w:autoRedefine/>
    <w:uiPriority w:val="99"/>
    <w:rsid w:val="00AC13AD"/>
    <w:pPr>
      <w:ind w:left="660" w:hanging="220"/>
    </w:pPr>
  </w:style>
  <w:style w:type="paragraph" w:styleId="Index4">
    <w:name w:val="index 4"/>
    <w:basedOn w:val="Normal"/>
    <w:next w:val="Normal"/>
    <w:autoRedefine/>
    <w:uiPriority w:val="99"/>
    <w:rsid w:val="00AC13AD"/>
    <w:pPr>
      <w:ind w:left="880" w:hanging="220"/>
    </w:pPr>
  </w:style>
  <w:style w:type="paragraph" w:styleId="Index5">
    <w:name w:val="index 5"/>
    <w:basedOn w:val="Normal"/>
    <w:next w:val="Normal"/>
    <w:autoRedefine/>
    <w:uiPriority w:val="99"/>
    <w:rsid w:val="00AC13AD"/>
    <w:pPr>
      <w:ind w:left="1100" w:hanging="220"/>
    </w:pPr>
  </w:style>
  <w:style w:type="paragraph" w:styleId="Index6">
    <w:name w:val="index 6"/>
    <w:basedOn w:val="Normal"/>
    <w:next w:val="Normal"/>
    <w:autoRedefine/>
    <w:uiPriority w:val="99"/>
    <w:rsid w:val="00AC13AD"/>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AC13AD"/>
    <w:pPr>
      <w:ind w:left="1540" w:hanging="220"/>
    </w:pPr>
  </w:style>
  <w:style w:type="paragraph" w:styleId="Index8">
    <w:name w:val="index 8"/>
    <w:basedOn w:val="Normal"/>
    <w:next w:val="Normal"/>
    <w:autoRedefine/>
    <w:uiPriority w:val="99"/>
    <w:rsid w:val="00AC13AD"/>
    <w:pPr>
      <w:ind w:left="1760" w:hanging="220"/>
    </w:pPr>
  </w:style>
  <w:style w:type="paragraph" w:styleId="Index9">
    <w:name w:val="index 9"/>
    <w:basedOn w:val="Normal"/>
    <w:next w:val="Normal"/>
    <w:autoRedefine/>
    <w:uiPriority w:val="99"/>
    <w:rsid w:val="00AC13AD"/>
    <w:pPr>
      <w:ind w:left="1980" w:hanging="220"/>
    </w:pPr>
  </w:style>
  <w:style w:type="paragraph" w:styleId="IndexHeading">
    <w:name w:val="index heading"/>
    <w:basedOn w:val="Normal"/>
    <w:next w:val="Index1"/>
    <w:uiPriority w:val="99"/>
    <w:rsid w:val="00AC13AD"/>
  </w:style>
  <w:style w:type="character" w:styleId="PageNumber">
    <w:name w:val="page number"/>
    <w:basedOn w:val="DefaultParagraphFont"/>
    <w:uiPriority w:val="99"/>
    <w:rsid w:val="00AC13AD"/>
    <w:rPr>
      <w:rFonts w:ascii="Verdana" w:hAnsi="Verdana" w:cs="Verdana"/>
      <w:b/>
      <w:bCs/>
      <w:sz w:val="20"/>
      <w:szCs w:val="20"/>
    </w:rPr>
  </w:style>
  <w:style w:type="paragraph" w:customStyle="1" w:styleId="Source1">
    <w:name w:val="Source1"/>
    <w:basedOn w:val="Normal"/>
    <w:uiPriority w:val="99"/>
    <w:rsid w:val="00AC13AD"/>
    <w:pPr>
      <w:keepLines/>
      <w:spacing w:before="120" w:after="400"/>
      <w:ind w:left="187" w:hanging="187"/>
    </w:pPr>
    <w:rPr>
      <w:sz w:val="18"/>
      <w:szCs w:val="18"/>
    </w:rPr>
  </w:style>
  <w:style w:type="paragraph" w:customStyle="1" w:styleId="Source2">
    <w:name w:val="Source2"/>
    <w:basedOn w:val="Source1"/>
    <w:uiPriority w:val="99"/>
    <w:qFormat/>
    <w:rsid w:val="00AC13AD"/>
    <w:pPr>
      <w:spacing w:after="0"/>
    </w:pPr>
  </w:style>
  <w:style w:type="paragraph" w:customStyle="1" w:styleId="Source3">
    <w:name w:val="Source3"/>
    <w:basedOn w:val="Source2"/>
    <w:uiPriority w:val="99"/>
    <w:qFormat/>
    <w:rsid w:val="00AC13AD"/>
    <w:pPr>
      <w:spacing w:before="60"/>
    </w:pPr>
  </w:style>
  <w:style w:type="paragraph" w:customStyle="1" w:styleId="tabfigcaption">
    <w:name w:val="tab/fig caption"/>
    <w:basedOn w:val="Normal"/>
    <w:uiPriority w:val="99"/>
    <w:rsid w:val="00AC13AD"/>
    <w:pPr>
      <w:keepNext/>
      <w:keepLines/>
      <w:spacing w:after="120"/>
      <w:ind w:left="-2880"/>
    </w:pPr>
    <w:rPr>
      <w:sz w:val="18"/>
      <w:szCs w:val="18"/>
    </w:rPr>
  </w:style>
  <w:style w:type="paragraph" w:customStyle="1" w:styleId="TableBulletLM">
    <w:name w:val="Table Bullet LM"/>
    <w:basedOn w:val="ListBullet"/>
    <w:uiPriority w:val="99"/>
    <w:qFormat/>
    <w:rsid w:val="00AC13AD"/>
    <w:pPr>
      <w:framePr w:hSpace="187" w:wrap="auto" w:vAnchor="text" w:hAnchor="margin" w:y="1"/>
      <w:numPr>
        <w:numId w:val="13"/>
      </w:numPr>
      <w:spacing w:before="60" w:after="60"/>
    </w:pPr>
    <w:rPr>
      <w:sz w:val="18"/>
      <w:szCs w:val="18"/>
    </w:rPr>
  </w:style>
  <w:style w:type="paragraph" w:customStyle="1" w:styleId="TableBulletInd">
    <w:name w:val="Table Bullet Ind"/>
    <w:basedOn w:val="TableBulletLM"/>
    <w:uiPriority w:val="99"/>
    <w:qFormat/>
    <w:rsid w:val="00AC13AD"/>
    <w:pPr>
      <w:framePr w:wrap="auto"/>
      <w:numPr>
        <w:numId w:val="14"/>
      </w:numPr>
    </w:pPr>
  </w:style>
  <w:style w:type="table" w:customStyle="1" w:styleId="TableFormat4">
    <w:name w:val="Table Format4"/>
    <w:basedOn w:val="TableNormal"/>
    <w:rsid w:val="00AC13AD"/>
    <w:pPr>
      <w:spacing w:after="0" w:line="240" w:lineRule="auto"/>
    </w:pPr>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AC13AD"/>
    <w:pPr>
      <w:spacing w:before="80" w:after="80" w:line="240" w:lineRule="auto"/>
      <w:jc w:val="center"/>
    </w:pPr>
    <w:rPr>
      <w:rFonts w:ascii="Verdana" w:eastAsia="MS Mincho" w:hAnsi="Verdana" w:cs="Verdana"/>
      <w:b/>
      <w:bCs/>
      <w:sz w:val="18"/>
      <w:szCs w:val="18"/>
    </w:rPr>
  </w:style>
  <w:style w:type="paragraph" w:styleId="TableofFigures">
    <w:name w:val="table of figures"/>
    <w:basedOn w:val="Normal"/>
    <w:next w:val="Normal"/>
    <w:uiPriority w:val="99"/>
    <w:rsid w:val="00AC13AD"/>
    <w:pPr>
      <w:tabs>
        <w:tab w:val="right" w:leader="dot" w:pos="9360"/>
      </w:tabs>
      <w:spacing w:before="60" w:after="60"/>
      <w:ind w:left="706" w:right="763" w:hanging="706"/>
    </w:pPr>
    <w:rPr>
      <w:noProof/>
    </w:rPr>
  </w:style>
  <w:style w:type="paragraph" w:customStyle="1" w:styleId="TableText">
    <w:name w:val="Table Text"/>
    <w:basedOn w:val="Normal"/>
    <w:uiPriority w:val="99"/>
    <w:qFormat/>
    <w:rsid w:val="00AC13AD"/>
    <w:pPr>
      <w:spacing w:before="60" w:after="60"/>
    </w:pPr>
    <w:rPr>
      <w:sz w:val="18"/>
      <w:szCs w:val="18"/>
    </w:rPr>
  </w:style>
  <w:style w:type="paragraph" w:customStyle="1" w:styleId="TableTextDec">
    <w:name w:val="Table Text Dec"/>
    <w:basedOn w:val="Normal"/>
    <w:uiPriority w:val="99"/>
    <w:qFormat/>
    <w:rsid w:val="00AC13AD"/>
    <w:pPr>
      <w:tabs>
        <w:tab w:val="decimal" w:pos="1015"/>
      </w:tabs>
      <w:spacing w:before="60" w:after="60"/>
    </w:pPr>
    <w:rPr>
      <w:sz w:val="18"/>
      <w:szCs w:val="18"/>
    </w:rPr>
  </w:style>
  <w:style w:type="paragraph" w:customStyle="1" w:styleId="TableTextIndent1">
    <w:name w:val="Table Text Indent1"/>
    <w:basedOn w:val="Normal"/>
    <w:uiPriority w:val="99"/>
    <w:qFormat/>
    <w:rsid w:val="00AC13AD"/>
    <w:pPr>
      <w:spacing w:before="60" w:after="60"/>
      <w:ind w:left="245"/>
    </w:pPr>
    <w:rPr>
      <w:sz w:val="18"/>
      <w:szCs w:val="18"/>
    </w:rPr>
  </w:style>
  <w:style w:type="paragraph" w:customStyle="1" w:styleId="TableTitle">
    <w:name w:val="Table Title"/>
    <w:basedOn w:val="Normal"/>
    <w:uiPriority w:val="99"/>
    <w:rsid w:val="00AC13AD"/>
    <w:pPr>
      <w:keepNext/>
      <w:keepLines/>
      <w:spacing w:before="320" w:after="120"/>
      <w:ind w:left="1440" w:hanging="1440"/>
    </w:pPr>
    <w:rPr>
      <w:b/>
      <w:bCs/>
    </w:rPr>
  </w:style>
  <w:style w:type="paragraph" w:customStyle="1" w:styleId="TableTitlecont">
    <w:name w:val="Table Title (cont)"/>
    <w:basedOn w:val="TableTitle"/>
    <w:uiPriority w:val="99"/>
    <w:rsid w:val="00AC13AD"/>
  </w:style>
  <w:style w:type="paragraph" w:customStyle="1" w:styleId="Tablecont">
    <w:name w:val="Table_cont"/>
    <w:basedOn w:val="TableText"/>
    <w:uiPriority w:val="99"/>
    <w:qFormat/>
    <w:rsid w:val="00AC13AD"/>
    <w:pPr>
      <w:spacing w:before="40" w:after="0"/>
      <w:ind w:right="-86"/>
      <w:jc w:val="right"/>
    </w:pPr>
  </w:style>
  <w:style w:type="paragraph" w:customStyle="1" w:styleId="toc0">
    <w:name w:val="toc 0"/>
    <w:basedOn w:val="Normal"/>
    <w:uiPriority w:val="99"/>
    <w:rsid w:val="00AC13AD"/>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AC13AD"/>
    <w:pPr>
      <w:tabs>
        <w:tab w:val="right" w:pos="9360"/>
      </w:tabs>
      <w:spacing w:before="320"/>
      <w:ind w:left="540" w:right="720" w:hanging="540"/>
    </w:pPr>
    <w:rPr>
      <w:b/>
      <w:bCs/>
      <w:noProof/>
    </w:rPr>
  </w:style>
  <w:style w:type="paragraph" w:styleId="TOC2">
    <w:name w:val="toc 2"/>
    <w:basedOn w:val="Normal"/>
    <w:next w:val="Normal"/>
    <w:autoRedefine/>
    <w:uiPriority w:val="99"/>
    <w:rsid w:val="00AC13AD"/>
    <w:pPr>
      <w:tabs>
        <w:tab w:val="right" w:leader="dot" w:pos="9360"/>
      </w:tabs>
      <w:spacing w:before="160"/>
      <w:ind w:left="1080" w:right="720" w:hanging="540"/>
    </w:pPr>
    <w:rPr>
      <w:noProof/>
    </w:rPr>
  </w:style>
  <w:style w:type="paragraph" w:styleId="TOC3">
    <w:name w:val="toc 3"/>
    <w:basedOn w:val="Normal"/>
    <w:next w:val="Normal"/>
    <w:autoRedefine/>
    <w:uiPriority w:val="99"/>
    <w:rsid w:val="00AC13AD"/>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AC13AD"/>
    <w:pPr>
      <w:spacing w:before="80" w:after="80"/>
      <w:ind w:left="700" w:hanging="700"/>
    </w:pPr>
  </w:style>
  <w:style w:type="paragraph" w:styleId="TOC6">
    <w:name w:val="toc 6"/>
    <w:basedOn w:val="Normal"/>
    <w:next w:val="Normal"/>
    <w:autoRedefine/>
    <w:uiPriority w:val="99"/>
    <w:rsid w:val="00AC13AD"/>
    <w:pPr>
      <w:ind w:left="1100"/>
    </w:pPr>
  </w:style>
  <w:style w:type="paragraph" w:styleId="TOC7">
    <w:name w:val="toc 7"/>
    <w:basedOn w:val="Normal"/>
    <w:next w:val="Normal"/>
    <w:autoRedefine/>
    <w:uiPriority w:val="99"/>
    <w:rsid w:val="00AC13AD"/>
    <w:pPr>
      <w:ind w:left="1320"/>
    </w:pPr>
  </w:style>
  <w:style w:type="paragraph" w:styleId="TOC8">
    <w:name w:val="toc 8"/>
    <w:basedOn w:val="Normal"/>
    <w:next w:val="Normal"/>
    <w:autoRedefine/>
    <w:uiPriority w:val="99"/>
    <w:rsid w:val="00AC13AD"/>
    <w:pPr>
      <w:ind w:left="1540"/>
    </w:pPr>
  </w:style>
  <w:style w:type="paragraph" w:styleId="TOC9">
    <w:name w:val="toc 9"/>
    <w:basedOn w:val="Normal"/>
    <w:next w:val="Normal"/>
    <w:autoRedefine/>
    <w:uiPriority w:val="99"/>
    <w:rsid w:val="00AC13AD"/>
    <w:pPr>
      <w:ind w:left="1760"/>
    </w:pPr>
  </w:style>
  <w:style w:type="paragraph" w:customStyle="1" w:styleId="TOCHeader">
    <w:name w:val="TOC Header"/>
    <w:basedOn w:val="Normal"/>
    <w:uiPriority w:val="99"/>
    <w:rsid w:val="00AC13AD"/>
    <w:pPr>
      <w:tabs>
        <w:tab w:val="right" w:pos="9360"/>
      </w:tabs>
      <w:spacing w:after="240"/>
    </w:pPr>
    <w:rPr>
      <w:b/>
      <w:bCs/>
    </w:rPr>
  </w:style>
  <w:style w:type="paragraph" w:customStyle="1" w:styleId="Volume">
    <w:name w:val="Volume"/>
    <w:basedOn w:val="Normal"/>
    <w:uiPriority w:val="99"/>
    <w:rsid w:val="00AC13AD"/>
    <w:pPr>
      <w:spacing w:after="240"/>
      <w:jc w:val="right"/>
    </w:pPr>
    <w:rPr>
      <w:rFonts w:ascii="Helvetica Black" w:hAnsi="Helvetica Black" w:cs="Helvetica Black"/>
      <w:sz w:val="36"/>
      <w:szCs w:val="36"/>
    </w:rPr>
  </w:style>
  <w:style w:type="paragraph" w:customStyle="1" w:styleId="Year">
    <w:name w:val="Year"/>
    <w:basedOn w:val="Heading3"/>
    <w:uiPriority w:val="99"/>
    <w:rsid w:val="00AC13AD"/>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link w:val="ListParagraphChar"/>
    <w:uiPriority w:val="34"/>
    <w:qFormat/>
    <w:rsid w:val="00AC13AD"/>
    <w:pPr>
      <w:keepNext/>
      <w:spacing w:after="60"/>
      <w:ind w:left="1080" w:hanging="360"/>
    </w:pPr>
  </w:style>
  <w:style w:type="paragraph" w:customStyle="1" w:styleId="Subhead1">
    <w:name w:val="Subhead1"/>
    <w:basedOn w:val="Normal"/>
    <w:uiPriority w:val="99"/>
    <w:rsid w:val="00AC13AD"/>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AC13AD"/>
    <w:pPr>
      <w:spacing w:after="240" w:line="320" w:lineRule="exact"/>
    </w:pPr>
  </w:style>
  <w:style w:type="character" w:customStyle="1" w:styleId="ListParagraphChar">
    <w:name w:val="List Paragraph Char"/>
    <w:basedOn w:val="DefaultParagraphFont"/>
    <w:link w:val="ListParagraph"/>
    <w:uiPriority w:val="34"/>
    <w:rsid w:val="00AC13AD"/>
    <w:rPr>
      <w:rFonts w:ascii="Verdana" w:eastAsia="MS Mincho" w:hAnsi="Verdana" w:cs="Verdana"/>
      <w:sz w:val="20"/>
      <w:szCs w:val="20"/>
    </w:rPr>
  </w:style>
  <w:style w:type="paragraph" w:customStyle="1" w:styleId="ListParagraph-2">
    <w:name w:val="List Paragraph-2"/>
    <w:basedOn w:val="ListParagraph"/>
    <w:uiPriority w:val="99"/>
    <w:qFormat/>
    <w:rsid w:val="00AC13AD"/>
    <w:pPr>
      <w:numPr>
        <w:ilvl w:val="1"/>
        <w:numId w:val="14"/>
      </w:numPr>
    </w:pPr>
  </w:style>
  <w:style w:type="paragraph" w:customStyle="1" w:styleId="ListParagraph-2box">
    <w:name w:val="List Paragraph-2_box"/>
    <w:basedOn w:val="ListParagraph-2"/>
    <w:uiPriority w:val="99"/>
    <w:qFormat/>
    <w:rsid w:val="00AC13AD"/>
    <w:pPr>
      <w:numPr>
        <w:ilvl w:val="0"/>
        <w:numId w:val="0"/>
      </w:numPr>
    </w:pPr>
  </w:style>
  <w:style w:type="paragraph" w:customStyle="1" w:styleId="Question-FirstLevel">
    <w:name w:val="Question-First Level"/>
    <w:basedOn w:val="Normal"/>
    <w:uiPriority w:val="99"/>
    <w:qFormat/>
    <w:rsid w:val="00AC13AD"/>
    <w:pPr>
      <w:spacing w:before="240" w:after="120" w:line="320" w:lineRule="exact"/>
    </w:pPr>
  </w:style>
  <w:style w:type="character" w:styleId="IntenseEmphasis">
    <w:name w:val="Intense Emphasis"/>
    <w:basedOn w:val="DefaultParagraphFont"/>
    <w:uiPriority w:val="99"/>
    <w:qFormat/>
    <w:rsid w:val="00AC13AD"/>
    <w:rPr>
      <w:rFonts w:ascii="Times New Roman" w:hAnsi="Times New Roman" w:cs="Times New Roman"/>
      <w:b/>
      <w:bCs/>
      <w:i/>
      <w:iCs/>
      <w:color w:val="auto"/>
    </w:rPr>
  </w:style>
  <w:style w:type="paragraph" w:customStyle="1" w:styleId="Topicareatitle">
    <w:name w:val="Topic area title"/>
    <w:basedOn w:val="Normal"/>
    <w:link w:val="TopicareatitleChar"/>
    <w:uiPriority w:val="99"/>
    <w:qFormat/>
    <w:rsid w:val="00AC13AD"/>
    <w:pPr>
      <w:spacing w:before="480" w:after="200" w:line="276" w:lineRule="auto"/>
    </w:pPr>
    <w:rPr>
      <w:u w:val="single"/>
    </w:rPr>
  </w:style>
  <w:style w:type="character" w:customStyle="1" w:styleId="TopicareatitleChar">
    <w:name w:val="Topic area title Char"/>
    <w:basedOn w:val="DefaultParagraphFont"/>
    <w:link w:val="Topicareatitle"/>
    <w:uiPriority w:val="99"/>
    <w:rsid w:val="00AC13AD"/>
    <w:rPr>
      <w:rFonts w:ascii="Verdana" w:eastAsia="MS Mincho" w:hAnsi="Verdana" w:cs="Verdana"/>
      <w:sz w:val="20"/>
      <w:szCs w:val="20"/>
      <w:u w:val="single"/>
    </w:rPr>
  </w:style>
  <w:style w:type="paragraph" w:customStyle="1" w:styleId="bodytextindent0">
    <w:name w:val="body text_indent"/>
    <w:basedOn w:val="BodyText11"/>
    <w:uiPriority w:val="99"/>
    <w:qFormat/>
    <w:rsid w:val="00AC13AD"/>
    <w:pPr>
      <w:spacing w:line="240" w:lineRule="auto"/>
      <w:ind w:left="1080"/>
    </w:pPr>
  </w:style>
  <w:style w:type="paragraph" w:styleId="NoSpacing">
    <w:name w:val="No Spacing"/>
    <w:link w:val="NoSpacingChar"/>
    <w:uiPriority w:val="99"/>
    <w:qFormat/>
    <w:rsid w:val="00AC13AD"/>
    <w:pPr>
      <w:spacing w:after="0" w:line="240" w:lineRule="auto"/>
    </w:pPr>
    <w:rPr>
      <w:rFonts w:ascii="Times New Roman" w:hAnsi="Times New Roman" w:cs="Times New Roman"/>
    </w:rPr>
  </w:style>
  <w:style w:type="character" w:customStyle="1" w:styleId="NoSpacingChar">
    <w:name w:val="No Spacing Char"/>
    <w:basedOn w:val="DefaultParagraphFont"/>
    <w:link w:val="NoSpacing"/>
    <w:uiPriority w:val="99"/>
    <w:rsid w:val="00AC13AD"/>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AC13AD"/>
    <w:pPr>
      <w:spacing w:line="240" w:lineRule="auto"/>
    </w:pPr>
    <w:rPr>
      <w:b/>
      <w:bCs/>
      <w:i/>
      <w:iCs/>
    </w:rPr>
  </w:style>
  <w:style w:type="paragraph" w:customStyle="1" w:styleId="bullets-blank-2nd">
    <w:name w:val="bullets-blank-2nd"/>
    <w:basedOn w:val="bullets-blank"/>
    <w:uiPriority w:val="99"/>
    <w:qFormat/>
    <w:rsid w:val="00AC13AD"/>
    <w:pPr>
      <w:spacing w:after="120"/>
      <w:ind w:left="1080"/>
    </w:pPr>
  </w:style>
  <w:style w:type="paragraph" w:customStyle="1" w:styleId="BodyText20">
    <w:name w:val="Body Text2"/>
    <w:basedOn w:val="BodyText11"/>
    <w:uiPriority w:val="99"/>
    <w:rsid w:val="00AC13AD"/>
    <w:pPr>
      <w:spacing w:line="240" w:lineRule="auto"/>
    </w:pPr>
  </w:style>
  <w:style w:type="paragraph" w:customStyle="1" w:styleId="MAWAPHEADING1">
    <w:name w:val="MAWAP_HEADING 1"/>
    <w:basedOn w:val="NoSpacing"/>
    <w:link w:val="MAWAPHEADING1Char"/>
    <w:uiPriority w:val="99"/>
    <w:qFormat/>
    <w:rsid w:val="00AC13AD"/>
    <w:pPr>
      <w:jc w:val="center"/>
    </w:pPr>
    <w:rPr>
      <w:b/>
      <w:bCs/>
      <w:sz w:val="32"/>
      <w:szCs w:val="32"/>
    </w:rPr>
  </w:style>
  <w:style w:type="character" w:customStyle="1" w:styleId="MAWAPHEADING1Char">
    <w:name w:val="MAWAP_HEADING 1 Char"/>
    <w:basedOn w:val="NoSpacingChar"/>
    <w:link w:val="MAWAPHEADING1"/>
    <w:uiPriority w:val="99"/>
    <w:rsid w:val="00AC13AD"/>
    <w:rPr>
      <w:rFonts w:ascii="Times New Roman" w:hAnsi="Times New Roman" w:cs="Times New Roman"/>
      <w:b/>
      <w:bCs/>
      <w:color w:val="auto"/>
      <w:sz w:val="32"/>
      <w:szCs w:val="32"/>
      <w:lang w:val="en-US" w:eastAsia="en-US"/>
    </w:rPr>
  </w:style>
  <w:style w:type="paragraph" w:customStyle="1" w:styleId="openbullet">
    <w:name w:val="open bullet"/>
    <w:basedOn w:val="ListParagraph"/>
    <w:link w:val="openbulletChar"/>
    <w:uiPriority w:val="99"/>
    <w:rsid w:val="00AC13AD"/>
    <w:pPr>
      <w:numPr>
        <w:numId w:val="9"/>
      </w:numPr>
      <w:spacing w:after="0" w:line="276" w:lineRule="auto"/>
    </w:pPr>
    <w:rPr>
      <w:color w:val="000000"/>
    </w:rPr>
  </w:style>
  <w:style w:type="character" w:customStyle="1" w:styleId="openbulletChar">
    <w:name w:val="open bullet Char"/>
    <w:basedOn w:val="ListParagraphChar"/>
    <w:link w:val="openbullet"/>
    <w:uiPriority w:val="99"/>
    <w:locked/>
    <w:rsid w:val="00AC13AD"/>
    <w:rPr>
      <w:rFonts w:ascii="Verdana" w:eastAsia="MS Mincho" w:hAnsi="Verdana" w:cs="Verdana"/>
      <w:color w:val="000000"/>
      <w:sz w:val="20"/>
      <w:szCs w:val="20"/>
    </w:rPr>
  </w:style>
  <w:style w:type="paragraph" w:customStyle="1" w:styleId="toolstext">
    <w:name w:val="tools text"/>
    <w:basedOn w:val="Normal"/>
    <w:uiPriority w:val="99"/>
    <w:qFormat/>
    <w:rsid w:val="00AC13AD"/>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AC13AD"/>
    <w:pPr>
      <w:spacing w:before="120" w:after="120"/>
    </w:pPr>
    <w:rPr>
      <w:rFonts w:ascii="Calibri" w:hAnsi="Calibri" w:cs="Calibri"/>
      <w:sz w:val="24"/>
      <w:szCs w:val="24"/>
    </w:rPr>
  </w:style>
  <w:style w:type="paragraph" w:customStyle="1" w:styleId="SubHeadD">
    <w:name w:val="SubHead D"/>
    <w:basedOn w:val="Normal"/>
    <w:uiPriority w:val="99"/>
    <w:qFormat/>
    <w:rsid w:val="00AC13AD"/>
    <w:pPr>
      <w:pBdr>
        <w:bottom w:val="single" w:sz="4" w:space="1" w:color="auto"/>
      </w:pBdr>
      <w:autoSpaceDE w:val="0"/>
      <w:autoSpaceDN w:val="0"/>
      <w:adjustRightInd w:val="0"/>
      <w:spacing w:before="360" w:after="240"/>
    </w:pPr>
    <w:rPr>
      <w:rFonts w:ascii="Cambria" w:hAnsi="Cambria" w:cs="Cambria"/>
      <w:b/>
      <w:bCs/>
      <w:caps/>
      <w:sz w:val="24"/>
      <w:szCs w:val="24"/>
    </w:rPr>
  </w:style>
  <w:style w:type="table" w:styleId="MediumShading1-Accent3">
    <w:name w:val="Medium Shading 1 Accent 3"/>
    <w:basedOn w:val="TableNormal"/>
    <w:uiPriority w:val="63"/>
    <w:rsid w:val="00AC13A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C13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AC13AD"/>
    <w:pPr>
      <w:spacing w:before="120" w:line="276" w:lineRule="auto"/>
    </w:pPr>
    <w:rPr>
      <w:rFonts w:ascii="Arial" w:eastAsiaTheme="minorHAnsi" w:hAnsi="Arial" w:cs="Arial"/>
      <w:i/>
      <w:iCs/>
      <w:sz w:val="22"/>
      <w:szCs w:val="22"/>
    </w:rPr>
  </w:style>
  <w:style w:type="character" w:customStyle="1" w:styleId="Closing-secondparagraphChar">
    <w:name w:val="Closing-second paragraph Char"/>
    <w:basedOn w:val="DefaultParagraphFont"/>
    <w:link w:val="Closing-secondparagraph"/>
    <w:uiPriority w:val="99"/>
    <w:rsid w:val="00AC13AD"/>
    <w:rPr>
      <w:rFonts w:ascii="Arial" w:hAnsi="Arial" w:cs="Arial"/>
      <w:i/>
      <w:iCs/>
    </w:rPr>
  </w:style>
  <w:style w:type="paragraph" w:customStyle="1" w:styleId="bullets-blankquex">
    <w:name w:val="bullets-blank_quex"/>
    <w:basedOn w:val="bullets-blank"/>
    <w:uiPriority w:val="99"/>
    <w:qFormat/>
    <w:rsid w:val="00AC13AD"/>
    <w:pPr>
      <w:spacing w:after="60"/>
    </w:pPr>
  </w:style>
  <w:style w:type="paragraph" w:customStyle="1" w:styleId="Indentedtext">
    <w:name w:val="Indented text"/>
    <w:basedOn w:val="Normal"/>
    <w:uiPriority w:val="99"/>
    <w:qFormat/>
    <w:rsid w:val="00AC13AD"/>
    <w:pPr>
      <w:spacing w:line="276" w:lineRule="auto"/>
      <w:ind w:left="1800"/>
    </w:pPr>
  </w:style>
  <w:style w:type="paragraph" w:customStyle="1" w:styleId="ListParagraph-no-number">
    <w:name w:val="List Paragraph-no-number"/>
    <w:basedOn w:val="ListParagraph"/>
    <w:uiPriority w:val="99"/>
    <w:qFormat/>
    <w:rsid w:val="00AC13AD"/>
    <w:pPr>
      <w:keepNext w:val="0"/>
      <w:ind w:left="720" w:firstLine="0"/>
    </w:pPr>
  </w:style>
  <w:style w:type="paragraph" w:customStyle="1" w:styleId="Stem">
    <w:name w:val="Stem"/>
    <w:basedOn w:val="Normal"/>
    <w:link w:val="StemChar"/>
    <w:uiPriority w:val="99"/>
    <w:qFormat/>
    <w:rsid w:val="00AC13AD"/>
    <w:pPr>
      <w:tabs>
        <w:tab w:val="left" w:pos="720"/>
        <w:tab w:val="left" w:pos="1440"/>
        <w:tab w:val="right" w:leader="dot" w:pos="7200"/>
      </w:tabs>
      <w:spacing w:after="200"/>
      <w:ind w:left="720" w:hanging="720"/>
    </w:pPr>
    <w:rPr>
      <w:rFonts w:ascii="Times New Roman" w:eastAsiaTheme="minorHAnsi" w:hAnsi="Times New Roman" w:cs="Times New Roman"/>
      <w:b/>
      <w:bCs/>
      <w:color w:val="000000"/>
      <w:sz w:val="22"/>
      <w:szCs w:val="22"/>
    </w:rPr>
  </w:style>
  <w:style w:type="character" w:customStyle="1" w:styleId="StemChar">
    <w:name w:val="Stem Char"/>
    <w:link w:val="Stem"/>
    <w:uiPriority w:val="99"/>
    <w:rsid w:val="00AC13AD"/>
    <w:rPr>
      <w:rFonts w:ascii="Times New Roman" w:hAnsi="Times New Roman" w:cs="Times New Roman"/>
      <w:b/>
      <w:bCs/>
      <w:color w:val="000000"/>
    </w:rPr>
  </w:style>
  <w:style w:type="paragraph" w:customStyle="1" w:styleId="ResponseOption">
    <w:name w:val="Response Option"/>
    <w:basedOn w:val="Normal"/>
    <w:link w:val="ResponseOptionChar"/>
    <w:uiPriority w:val="99"/>
    <w:qFormat/>
    <w:rsid w:val="00AC13AD"/>
    <w:pPr>
      <w:tabs>
        <w:tab w:val="left" w:pos="720"/>
        <w:tab w:val="left" w:pos="1440"/>
        <w:tab w:val="right" w:leader="dot" w:pos="7200"/>
      </w:tabs>
      <w:ind w:left="720" w:firstLine="720"/>
    </w:pPr>
    <w:rPr>
      <w:rFonts w:ascii="Times New Roman" w:eastAsiaTheme="minorHAnsi" w:hAnsi="Times New Roman" w:cs="Times New Roman"/>
      <w:color w:val="000000"/>
      <w:sz w:val="22"/>
      <w:szCs w:val="22"/>
    </w:rPr>
  </w:style>
  <w:style w:type="character" w:customStyle="1" w:styleId="ResponseOptionChar">
    <w:name w:val="Response Option Char"/>
    <w:link w:val="ResponseOption"/>
    <w:uiPriority w:val="99"/>
    <w:rsid w:val="00AC13AD"/>
    <w:rPr>
      <w:rFonts w:ascii="Times New Roman" w:hAnsi="Times New Roman" w:cs="Times New Roman"/>
      <w:color w:val="000000"/>
    </w:rPr>
  </w:style>
  <w:style w:type="paragraph" w:customStyle="1" w:styleId="Response">
    <w:name w:val="Response"/>
    <w:basedOn w:val="Normal"/>
    <w:uiPriority w:val="99"/>
    <w:qFormat/>
    <w:rsid w:val="006F63C9"/>
    <w:pPr>
      <w:keepNext/>
      <w:spacing w:line="320" w:lineRule="exact"/>
      <w:ind w:left="1080" w:hanging="360"/>
    </w:pPr>
  </w:style>
  <w:style w:type="paragraph" w:customStyle="1" w:styleId="Question-FirstLevelNY-2">
    <w:name w:val="Question-First Level_NY-2"/>
    <w:basedOn w:val="Normal"/>
    <w:uiPriority w:val="99"/>
    <w:qFormat/>
    <w:rsid w:val="00C01488"/>
    <w:pPr>
      <w:keepNext/>
      <w:keepLines/>
      <w:spacing w:before="240" w:after="120" w:line="320" w:lineRule="exact"/>
      <w:ind w:left="450"/>
    </w:pPr>
    <w:rPr>
      <w:rFonts w:eastAsia="Calibri"/>
    </w:rPr>
  </w:style>
  <w:style w:type="paragraph" w:customStyle="1" w:styleId="Question-FirstLevelNV">
    <w:name w:val="Question-First Level_NV"/>
    <w:basedOn w:val="Normal"/>
    <w:uiPriority w:val="99"/>
    <w:qFormat/>
    <w:rsid w:val="006F63C9"/>
    <w:pPr>
      <w:keepNext/>
      <w:numPr>
        <w:numId w:val="11"/>
      </w:numPr>
      <w:tabs>
        <w:tab w:val="clear" w:pos="1440"/>
        <w:tab w:val="num" w:pos="720"/>
      </w:tabs>
      <w:spacing w:before="240" w:after="120"/>
      <w:ind w:left="720"/>
    </w:pPr>
  </w:style>
  <w:style w:type="paragraph" w:styleId="TOCHeading">
    <w:name w:val="TOC Heading"/>
    <w:basedOn w:val="Heading1"/>
    <w:next w:val="Normal"/>
    <w:uiPriority w:val="99"/>
    <w:qFormat/>
    <w:rsid w:val="00AC13AD"/>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AC13AD"/>
    <w:rPr>
      <w:rFonts w:ascii="Times New Roman" w:eastAsia="MS Mincho" w:hAnsi="Times New Roman" w:cs="Times New Roman"/>
    </w:rPr>
  </w:style>
  <w:style w:type="paragraph" w:styleId="TOC4">
    <w:name w:val="toc 4"/>
    <w:basedOn w:val="Normal"/>
    <w:next w:val="Normal"/>
    <w:autoRedefine/>
    <w:uiPriority w:val="99"/>
    <w:rsid w:val="00AC13AD"/>
    <w:pPr>
      <w:spacing w:after="100"/>
      <w:ind w:left="720"/>
    </w:pPr>
    <w:rPr>
      <w:rFonts w:ascii="Calibri" w:hAnsi="Calibri" w:cs="Calibri"/>
      <w:sz w:val="24"/>
      <w:szCs w:val="24"/>
    </w:rPr>
  </w:style>
  <w:style w:type="paragraph" w:customStyle="1" w:styleId="ListParagraph-nonumber">
    <w:name w:val="List Paragraph-no number"/>
    <w:qFormat/>
    <w:rsid w:val="00AC13AD"/>
    <w:pPr>
      <w:spacing w:after="60" w:line="240" w:lineRule="auto"/>
      <w:ind w:left="1267" w:hanging="547"/>
    </w:pPr>
    <w:rPr>
      <w:rFonts w:ascii="Verdana" w:eastAsia="MS Mincho" w:hAnsi="Verdana" w:cs="Verdana"/>
      <w:sz w:val="20"/>
      <w:szCs w:val="20"/>
    </w:rPr>
  </w:style>
  <w:style w:type="paragraph" w:customStyle="1" w:styleId="openbullet-indent1">
    <w:name w:val="open bullet-indent1"/>
    <w:uiPriority w:val="99"/>
    <w:qFormat/>
    <w:rsid w:val="00AC13AD"/>
    <w:pPr>
      <w:numPr>
        <w:numId w:val="10"/>
      </w:numPr>
      <w:tabs>
        <w:tab w:val="left" w:pos="1620"/>
      </w:tabs>
      <w:spacing w:after="0"/>
    </w:pPr>
    <w:rPr>
      <w:rFonts w:ascii="Verdana" w:eastAsia="MS Mincho" w:hAnsi="Verdana" w:cs="Verdana"/>
      <w:color w:val="000000"/>
      <w:sz w:val="20"/>
      <w:szCs w:val="20"/>
    </w:rPr>
  </w:style>
  <w:style w:type="paragraph" w:customStyle="1" w:styleId="Noparagraphstyle">
    <w:name w:val="[No paragraph style]"/>
    <w:uiPriority w:val="99"/>
    <w:rsid w:val="00AC13AD"/>
    <w:pPr>
      <w:autoSpaceDE w:val="0"/>
      <w:autoSpaceDN w:val="0"/>
      <w:adjustRightInd w:val="0"/>
      <w:spacing w:after="0" w:line="288" w:lineRule="auto"/>
      <w:textAlignment w:val="center"/>
    </w:pPr>
    <w:rPr>
      <w:rFonts w:ascii="Arial" w:eastAsia="MS Mincho" w:hAnsi="Arial" w:cs="Arial"/>
      <w:color w:val="000000"/>
      <w:sz w:val="24"/>
      <w:szCs w:val="24"/>
    </w:rPr>
  </w:style>
  <w:style w:type="paragraph" w:styleId="Revision">
    <w:name w:val="Revision"/>
    <w:hidden/>
    <w:uiPriority w:val="99"/>
    <w:semiHidden/>
    <w:rsid w:val="004E0543"/>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04DB6"/>
    <w:pPr>
      <w:keepNext w:val="0"/>
      <w:spacing w:before="0" w:after="120" w:line="300" w:lineRule="auto"/>
      <w:jc w:val="left"/>
    </w:pPr>
    <w:rPr>
      <w:rFonts w:cs="Times New Roman"/>
      <w:b w:val="0"/>
      <w:bCs w:val="0"/>
      <w:caps w:val="0"/>
      <w:kern w:val="0"/>
      <w:sz w:val="20"/>
      <w:szCs w:val="20"/>
    </w:rPr>
  </w:style>
  <w:style w:type="paragraph" w:customStyle="1" w:styleId="aboxtxt">
    <w:name w:val="abox_txt"/>
    <w:basedOn w:val="bodytextpsg"/>
    <w:qFormat/>
    <w:rsid w:val="007945C0"/>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sz w:val="18"/>
      <w:szCs w:val="18"/>
    </w:rPr>
  </w:style>
  <w:style w:type="paragraph" w:customStyle="1" w:styleId="aques">
    <w:name w:val="aques"/>
    <w:basedOn w:val="Normal"/>
    <w:qFormat/>
    <w:rsid w:val="00AC13AD"/>
    <w:pPr>
      <w:keepNext/>
      <w:numPr>
        <w:numId w:val="5"/>
      </w:numPr>
      <w:spacing w:before="360" w:after="120"/>
    </w:pPr>
    <w:rPr>
      <w:b/>
    </w:rPr>
  </w:style>
  <w:style w:type="paragraph" w:customStyle="1" w:styleId="abluebox">
    <w:name w:val="abluebox"/>
    <w:basedOn w:val="Normal"/>
    <w:next w:val="Normal"/>
    <w:qFormat/>
    <w:rsid w:val="001D4EDE"/>
    <w:pPr>
      <w:keepLines/>
      <w:spacing w:before="120" w:after="120"/>
    </w:pPr>
  </w:style>
  <w:style w:type="paragraph" w:customStyle="1" w:styleId="areply">
    <w:name w:val="areply"/>
    <w:basedOn w:val="aques"/>
    <w:qFormat/>
    <w:rsid w:val="00AC13AD"/>
    <w:pPr>
      <w:numPr>
        <w:numId w:val="0"/>
      </w:numPr>
      <w:ind w:left="450"/>
    </w:pPr>
  </w:style>
  <w:style w:type="table" w:customStyle="1" w:styleId="abluebox0">
    <w:name w:val="ablue_box"/>
    <w:basedOn w:val="TableNormal"/>
    <w:uiPriority w:val="99"/>
    <w:rsid w:val="00850943"/>
    <w:pPr>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85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Normal"/>
    <w:qFormat/>
    <w:rsid w:val="006F63C9"/>
    <w:pPr>
      <w:keepNext/>
      <w:numPr>
        <w:numId w:val="6"/>
      </w:numPr>
      <w:tabs>
        <w:tab w:val="right" w:leader="underscore" w:pos="9360"/>
      </w:tabs>
      <w:spacing w:after="60"/>
    </w:pPr>
  </w:style>
  <w:style w:type="paragraph" w:customStyle="1" w:styleId="areplyboxlast">
    <w:name w:val="areply_box_last"/>
    <w:basedOn w:val="areplybox"/>
    <w:qFormat/>
    <w:rsid w:val="006F63C9"/>
    <w:pPr>
      <w:keepNext w:val="0"/>
      <w:spacing w:after="240"/>
    </w:pPr>
  </w:style>
  <w:style w:type="paragraph" w:customStyle="1" w:styleId="openbulletlast">
    <w:name w:val="open bullet last"/>
    <w:basedOn w:val="openbullet"/>
    <w:qFormat/>
    <w:rsid w:val="00AC13AD"/>
    <w:pPr>
      <w:keepNext w:val="0"/>
      <w:numPr>
        <w:numId w:val="0"/>
      </w:numPr>
      <w:tabs>
        <w:tab w:val="right" w:leader="underscore" w:pos="9360"/>
      </w:tabs>
      <w:spacing w:after="60" w:line="240" w:lineRule="auto"/>
    </w:pPr>
    <w:rPr>
      <w:rFonts w:eastAsia="Calibri" w:cs="Calibri"/>
      <w:bCs/>
    </w:rPr>
  </w:style>
  <w:style w:type="paragraph" w:customStyle="1" w:styleId="acheckbox">
    <w:name w:val="acheckbox"/>
    <w:basedOn w:val="openbullet-indent1"/>
    <w:qFormat/>
    <w:rsid w:val="00C01488"/>
    <w:pPr>
      <w:numPr>
        <w:numId w:val="0"/>
      </w:numPr>
      <w:ind w:left="1620" w:hanging="353"/>
    </w:pPr>
  </w:style>
  <w:style w:type="paragraph" w:customStyle="1" w:styleId="Tabletextbox">
    <w:name w:val="Table text_box"/>
    <w:basedOn w:val="TableText"/>
    <w:qFormat/>
    <w:rsid w:val="00C146FF"/>
    <w:pPr>
      <w:ind w:left="360" w:hanging="360"/>
    </w:pPr>
  </w:style>
  <w:style w:type="character" w:customStyle="1" w:styleId="apple-converted-space">
    <w:name w:val="apple-converted-space"/>
    <w:basedOn w:val="DefaultParagraphFont"/>
    <w:rsid w:val="00AC13AD"/>
  </w:style>
  <w:style w:type="paragraph" w:customStyle="1" w:styleId="aquescont">
    <w:name w:val="aques cont"/>
    <w:basedOn w:val="aques"/>
    <w:qFormat/>
    <w:rsid w:val="00AC13AD"/>
    <w:pPr>
      <w:numPr>
        <w:numId w:val="0"/>
      </w:numPr>
      <w:ind w:left="446" w:hanging="446"/>
    </w:pPr>
  </w:style>
  <w:style w:type="paragraph" w:customStyle="1" w:styleId="aques2">
    <w:name w:val="aques2"/>
    <w:basedOn w:val="aques"/>
    <w:qFormat/>
    <w:rsid w:val="00AC13AD"/>
    <w:pPr>
      <w:numPr>
        <w:numId w:val="0"/>
      </w:numPr>
      <w:ind w:left="990" w:hanging="540"/>
    </w:pPr>
  </w:style>
  <w:style w:type="paragraph" w:customStyle="1" w:styleId="areplybox2">
    <w:name w:val="areply_box2"/>
    <w:basedOn w:val="areplybox"/>
    <w:qFormat/>
    <w:rsid w:val="00AC13AD"/>
    <w:pPr>
      <w:numPr>
        <w:numId w:val="0"/>
      </w:numPr>
    </w:pPr>
  </w:style>
  <w:style w:type="character" w:customStyle="1" w:styleId="BodyTextIndentChar1">
    <w:name w:val="Body Text Indent Char1"/>
    <w:basedOn w:val="DefaultParagraphFont"/>
    <w:uiPriority w:val="99"/>
    <w:rsid w:val="00AC13AD"/>
    <w:rPr>
      <w:rFonts w:ascii="Verdana" w:eastAsia="MS Mincho" w:hAnsi="Verdana" w:cs="Verdana"/>
      <w:sz w:val="20"/>
      <w:szCs w:val="20"/>
    </w:rPr>
  </w:style>
  <w:style w:type="paragraph" w:customStyle="1" w:styleId="BodyText3">
    <w:name w:val="Body Text3"/>
    <w:qFormat/>
    <w:rsid w:val="00AC13AD"/>
    <w:pPr>
      <w:spacing w:before="120" w:after="240" w:line="320" w:lineRule="atLeast"/>
    </w:pPr>
    <w:rPr>
      <w:rFonts w:ascii="Verdana" w:eastAsia="Calibri" w:hAnsi="Verdana" w:cs="Times New Roman"/>
      <w:sz w:val="20"/>
      <w:szCs w:val="20"/>
    </w:rPr>
  </w:style>
  <w:style w:type="paragraph" w:customStyle="1" w:styleId="Question-FirstLevelNY">
    <w:name w:val="Question-First Level_NY"/>
    <w:basedOn w:val="Normal"/>
    <w:uiPriority w:val="99"/>
    <w:qFormat/>
    <w:rsid w:val="00AC13AD"/>
    <w:pPr>
      <w:keepNext/>
      <w:keepLines/>
      <w:numPr>
        <w:numId w:val="12"/>
      </w:numPr>
      <w:spacing w:before="240" w:after="120" w:line="320" w:lineRule="exact"/>
    </w:pPr>
  </w:style>
  <w:style w:type="character" w:styleId="Strong">
    <w:name w:val="Strong"/>
    <w:basedOn w:val="DefaultParagraphFont"/>
    <w:uiPriority w:val="22"/>
    <w:qFormat/>
    <w:rsid w:val="00AC13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F63C9"/>
    <w:pPr>
      <w:spacing w:after="0" w:line="240" w:lineRule="auto"/>
    </w:pPr>
    <w:rPr>
      <w:rFonts w:ascii="Verdana" w:eastAsia="MS Mincho" w:hAnsi="Verdana" w:cs="Verdana"/>
      <w:sz w:val="20"/>
      <w:szCs w:val="20"/>
    </w:rPr>
  </w:style>
  <w:style w:type="paragraph" w:styleId="Heading1">
    <w:name w:val="heading 1"/>
    <w:basedOn w:val="Normal"/>
    <w:next w:val="Normal"/>
    <w:link w:val="Heading1Char"/>
    <w:uiPriority w:val="99"/>
    <w:qFormat/>
    <w:rsid w:val="00AC13AD"/>
    <w:pPr>
      <w:keepNext/>
      <w:numPr>
        <w:numId w:val="4"/>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AC13AD"/>
    <w:pPr>
      <w:keepNext/>
      <w:keepLines/>
      <w:numPr>
        <w:ilvl w:val="1"/>
        <w:numId w:val="4"/>
      </w:numPr>
      <w:spacing w:before="240" w:after="120"/>
      <w:outlineLvl w:val="1"/>
    </w:pPr>
    <w:rPr>
      <w:b/>
      <w:bCs/>
      <w:sz w:val="24"/>
      <w:szCs w:val="24"/>
    </w:rPr>
  </w:style>
  <w:style w:type="paragraph" w:styleId="Heading3">
    <w:name w:val="heading 3"/>
    <w:basedOn w:val="Normal"/>
    <w:next w:val="Normal"/>
    <w:link w:val="Heading3Char"/>
    <w:uiPriority w:val="99"/>
    <w:qFormat/>
    <w:rsid w:val="00AC13AD"/>
    <w:pPr>
      <w:keepNext/>
      <w:keepLines/>
      <w:numPr>
        <w:ilvl w:val="2"/>
        <w:numId w:val="4"/>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AC13AD"/>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AC13AD"/>
    <w:pPr>
      <w:keepNext/>
      <w:keepLines/>
      <w:spacing w:before="120" w:after="120"/>
      <w:outlineLvl w:val="4"/>
    </w:pPr>
    <w:rPr>
      <w:b/>
      <w:bCs/>
    </w:rPr>
  </w:style>
  <w:style w:type="paragraph" w:styleId="Heading6">
    <w:name w:val="heading 6"/>
    <w:basedOn w:val="Normal"/>
    <w:next w:val="Normal"/>
    <w:link w:val="Heading6Char"/>
    <w:uiPriority w:val="99"/>
    <w:qFormat/>
    <w:rsid w:val="00AC13AD"/>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AC13AD"/>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13AD"/>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AC13AD"/>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AC13AD"/>
    <w:rPr>
      <w:rFonts w:ascii="Verdana" w:eastAsia="MS Mincho" w:hAnsi="Verdana" w:cs="Verdana"/>
      <w:b/>
      <w:bCs/>
      <w:i/>
      <w:iCs/>
    </w:rPr>
  </w:style>
  <w:style w:type="paragraph" w:styleId="BodyText">
    <w:name w:val="Body Text"/>
    <w:basedOn w:val="Normal"/>
    <w:link w:val="BodyTextChar"/>
    <w:uiPriority w:val="99"/>
    <w:rsid w:val="00AC13AD"/>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AC13AD"/>
    <w:rPr>
      <w:rFonts w:ascii="Arial" w:eastAsia="MS Mincho" w:hAnsi="Arial" w:cs="Arial"/>
      <w:sz w:val="24"/>
      <w:szCs w:val="24"/>
    </w:rPr>
  </w:style>
  <w:style w:type="numbering" w:customStyle="1" w:styleId="Format4">
    <w:name w:val="Format4"/>
    <w:rsid w:val="00AC13AD"/>
    <w:pPr>
      <w:numPr>
        <w:numId w:val="1"/>
      </w:numPr>
    </w:pPr>
  </w:style>
  <w:style w:type="character" w:customStyle="1" w:styleId="Heading4Char">
    <w:name w:val="Heading 4 Char"/>
    <w:basedOn w:val="DefaultParagraphFont"/>
    <w:link w:val="Heading4"/>
    <w:uiPriority w:val="99"/>
    <w:rsid w:val="00AC13AD"/>
    <w:rPr>
      <w:rFonts w:ascii="Verdana" w:eastAsia="MS Mincho" w:hAnsi="Verdana" w:cs="Verdana"/>
      <w:i/>
      <w:iCs/>
    </w:rPr>
  </w:style>
  <w:style w:type="character" w:styleId="CommentReference">
    <w:name w:val="annotation reference"/>
    <w:basedOn w:val="DefaultParagraphFont"/>
    <w:uiPriority w:val="99"/>
    <w:rsid w:val="00AC13AD"/>
    <w:rPr>
      <w:rFonts w:ascii="Times New Roman" w:hAnsi="Times New Roman" w:cs="Times New Roman"/>
      <w:sz w:val="16"/>
      <w:szCs w:val="16"/>
    </w:rPr>
  </w:style>
  <w:style w:type="paragraph" w:styleId="CommentText">
    <w:name w:val="annotation text"/>
    <w:basedOn w:val="Normal"/>
    <w:link w:val="CommentTextChar"/>
    <w:uiPriority w:val="99"/>
    <w:rsid w:val="00AC13AD"/>
    <w:rPr>
      <w:rFonts w:ascii="Times New Roman" w:hAnsi="Times New Roman" w:cs="Times New Roman"/>
    </w:rPr>
  </w:style>
  <w:style w:type="character" w:customStyle="1" w:styleId="CommentTextChar">
    <w:name w:val="Comment Text Char"/>
    <w:basedOn w:val="DefaultParagraphFont"/>
    <w:link w:val="CommentText"/>
    <w:uiPriority w:val="99"/>
    <w:rsid w:val="00AC13AD"/>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AC13AD"/>
    <w:rPr>
      <w:b/>
      <w:bCs/>
    </w:rPr>
  </w:style>
  <w:style w:type="character" w:customStyle="1" w:styleId="CommentSubjectChar">
    <w:name w:val="Comment Subject Char"/>
    <w:basedOn w:val="CommentTextChar"/>
    <w:link w:val="CommentSubject"/>
    <w:uiPriority w:val="99"/>
    <w:rsid w:val="00AC13AD"/>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AC13AD"/>
    <w:rPr>
      <w:rFonts w:ascii="Tahoma" w:hAnsi="Tahoma" w:cs="Tahoma"/>
      <w:sz w:val="16"/>
      <w:szCs w:val="16"/>
    </w:rPr>
  </w:style>
  <w:style w:type="character" w:customStyle="1" w:styleId="BalloonTextChar">
    <w:name w:val="Balloon Text Char"/>
    <w:basedOn w:val="DefaultParagraphFont"/>
    <w:link w:val="BalloonText"/>
    <w:uiPriority w:val="99"/>
    <w:rsid w:val="00AC13AD"/>
    <w:rPr>
      <w:rFonts w:ascii="Tahoma" w:eastAsia="MS Mincho" w:hAnsi="Tahoma" w:cs="Tahoma"/>
      <w:sz w:val="16"/>
      <w:szCs w:val="16"/>
    </w:rPr>
  </w:style>
  <w:style w:type="paragraph" w:customStyle="1" w:styleId="bullets-2ndlevel">
    <w:name w:val="bullets-2nd level"/>
    <w:basedOn w:val="Normal"/>
    <w:uiPriority w:val="99"/>
    <w:rsid w:val="00AC13AD"/>
    <w:pPr>
      <w:numPr>
        <w:ilvl w:val="1"/>
        <w:numId w:val="7"/>
      </w:numPr>
      <w:spacing w:after="120"/>
    </w:pPr>
  </w:style>
  <w:style w:type="paragraph" w:customStyle="1" w:styleId="bullets">
    <w:name w:val="bullets"/>
    <w:basedOn w:val="Normal"/>
    <w:uiPriority w:val="99"/>
    <w:rsid w:val="00AC13AD"/>
    <w:pPr>
      <w:numPr>
        <w:numId w:val="7"/>
      </w:numPr>
      <w:spacing w:after="240"/>
    </w:pPr>
  </w:style>
  <w:style w:type="paragraph" w:customStyle="1" w:styleId="bullets-3rdlevel">
    <w:name w:val="bullets-3rd level"/>
    <w:basedOn w:val="Normal"/>
    <w:uiPriority w:val="99"/>
    <w:rsid w:val="00AC13AD"/>
    <w:pPr>
      <w:numPr>
        <w:ilvl w:val="2"/>
        <w:numId w:val="7"/>
      </w:numPr>
      <w:spacing w:after="120"/>
    </w:pPr>
  </w:style>
  <w:style w:type="character" w:styleId="FootnoteReference">
    <w:name w:val="footnote reference"/>
    <w:basedOn w:val="DefaultParagraphFont"/>
    <w:uiPriority w:val="99"/>
    <w:rsid w:val="00AC13AD"/>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AC13AD"/>
    <w:pPr>
      <w:ind w:left="270" w:hanging="270"/>
    </w:pPr>
    <w:rPr>
      <w:sz w:val="18"/>
      <w:szCs w:val="18"/>
    </w:rPr>
  </w:style>
  <w:style w:type="character" w:customStyle="1" w:styleId="FootnoteTextChar">
    <w:name w:val="Footnote Text Char"/>
    <w:basedOn w:val="DefaultParagraphFont"/>
    <w:link w:val="FootnoteText"/>
    <w:uiPriority w:val="99"/>
    <w:rsid w:val="00AC13AD"/>
    <w:rPr>
      <w:rFonts w:ascii="Verdana" w:eastAsia="MS Mincho" w:hAnsi="Verdana" w:cs="Verdana"/>
      <w:sz w:val="18"/>
      <w:szCs w:val="18"/>
    </w:rPr>
  </w:style>
  <w:style w:type="paragraph" w:customStyle="1" w:styleId="FigureTitle">
    <w:name w:val="Figure Title"/>
    <w:basedOn w:val="Normal"/>
    <w:uiPriority w:val="99"/>
    <w:rsid w:val="00AC13AD"/>
    <w:pPr>
      <w:keepNext/>
      <w:keepLines/>
      <w:spacing w:before="320" w:after="120"/>
      <w:ind w:left="1440" w:hanging="1440"/>
    </w:pPr>
    <w:rPr>
      <w:b/>
      <w:bCs/>
    </w:rPr>
  </w:style>
  <w:style w:type="paragraph" w:styleId="ListBullet">
    <w:name w:val="List Bullet"/>
    <w:basedOn w:val="Normal"/>
    <w:autoRedefine/>
    <w:uiPriority w:val="99"/>
    <w:rsid w:val="00AC13AD"/>
    <w:pPr>
      <w:numPr>
        <w:numId w:val="8"/>
      </w:numPr>
    </w:pPr>
  </w:style>
  <w:style w:type="table" w:styleId="TableGrid">
    <w:name w:val="Table Grid"/>
    <w:basedOn w:val="TableNormal"/>
    <w:uiPriority w:val="59"/>
    <w:rsid w:val="00AC13AD"/>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Heading1">
    <w:name w:val="App Heading 1"/>
    <w:basedOn w:val="Heading1"/>
    <w:rsid w:val="00AC13AD"/>
    <w:pPr>
      <w:numPr>
        <w:numId w:val="0"/>
      </w:numPr>
    </w:pPr>
  </w:style>
  <w:style w:type="paragraph" w:customStyle="1" w:styleId="AppHeading2">
    <w:name w:val="App Heading 2"/>
    <w:basedOn w:val="Heading2"/>
    <w:rsid w:val="00104DB6"/>
    <w:pPr>
      <w:numPr>
        <w:ilvl w:val="0"/>
        <w:numId w:val="0"/>
      </w:numPr>
      <w:ind w:left="700" w:hanging="700"/>
      <w:jc w:val="center"/>
      <w:outlineLvl w:val="9"/>
    </w:pPr>
  </w:style>
  <w:style w:type="paragraph" w:customStyle="1" w:styleId="AppHeading3">
    <w:name w:val="App Heading 3"/>
    <w:basedOn w:val="Heading3"/>
    <w:rsid w:val="00AC13AD"/>
    <w:pPr>
      <w:numPr>
        <w:ilvl w:val="0"/>
        <w:numId w:val="0"/>
      </w:numPr>
      <w:ind w:left="900" w:hanging="900"/>
      <w:outlineLvl w:val="9"/>
    </w:pPr>
  </w:style>
  <w:style w:type="paragraph" w:customStyle="1" w:styleId="biblio">
    <w:name w:val="biblio"/>
    <w:basedOn w:val="Normal"/>
    <w:uiPriority w:val="99"/>
    <w:rsid w:val="00AC13AD"/>
    <w:pPr>
      <w:keepLines/>
      <w:spacing w:after="240"/>
      <w:ind w:left="720" w:hanging="720"/>
    </w:pPr>
  </w:style>
  <w:style w:type="paragraph" w:customStyle="1" w:styleId="BodyText1">
    <w:name w:val="Body Text1"/>
    <w:basedOn w:val="Normal"/>
    <w:link w:val="bodytextChar0"/>
    <w:uiPriority w:val="99"/>
    <w:rsid w:val="00AC13AD"/>
    <w:pPr>
      <w:spacing w:after="240" w:line="320" w:lineRule="exact"/>
    </w:pPr>
  </w:style>
  <w:style w:type="character" w:customStyle="1" w:styleId="bodytextChar0">
    <w:name w:val="body text Char"/>
    <w:link w:val="BodyText1"/>
    <w:uiPriority w:val="99"/>
    <w:rsid w:val="00AC13AD"/>
    <w:rPr>
      <w:rFonts w:ascii="Verdana" w:eastAsia="MS Mincho" w:hAnsi="Verdana" w:cs="Verdana"/>
      <w:sz w:val="20"/>
      <w:szCs w:val="20"/>
    </w:rPr>
  </w:style>
  <w:style w:type="paragraph" w:styleId="BodyText2">
    <w:name w:val="Body Text 2"/>
    <w:basedOn w:val="Normal"/>
    <w:link w:val="BodyText2Char"/>
    <w:uiPriority w:val="99"/>
    <w:rsid w:val="00AC13AD"/>
    <w:pPr>
      <w:ind w:right="-720" w:firstLine="720"/>
      <w:jc w:val="both"/>
    </w:pPr>
  </w:style>
  <w:style w:type="character" w:customStyle="1" w:styleId="BodyText2Char">
    <w:name w:val="Body Text 2 Char"/>
    <w:basedOn w:val="DefaultParagraphFont"/>
    <w:link w:val="BodyText2"/>
    <w:uiPriority w:val="99"/>
    <w:rsid w:val="00AC13AD"/>
    <w:rPr>
      <w:rFonts w:ascii="Verdana" w:eastAsia="MS Mincho" w:hAnsi="Verdana" w:cs="Verdana"/>
      <w:sz w:val="20"/>
      <w:szCs w:val="20"/>
    </w:rPr>
  </w:style>
  <w:style w:type="paragraph" w:styleId="BodyTextIndent">
    <w:name w:val="Body Text Indent"/>
    <w:basedOn w:val="Normal"/>
    <w:link w:val="BodyTextIndentChar"/>
    <w:uiPriority w:val="99"/>
    <w:rsid w:val="00AC13AD"/>
    <w:pPr>
      <w:ind w:right="-720" w:firstLine="720"/>
      <w:jc w:val="both"/>
    </w:pPr>
  </w:style>
  <w:style w:type="character" w:customStyle="1" w:styleId="BodyTextIndentChar">
    <w:name w:val="Body Text Indent Char"/>
    <w:basedOn w:val="DefaultParagraphFont"/>
    <w:link w:val="BodyTextIndent"/>
    <w:uiPriority w:val="99"/>
    <w:rsid w:val="00AC13AD"/>
    <w:rPr>
      <w:rFonts w:ascii="Verdana" w:eastAsia="MS Mincho" w:hAnsi="Verdana" w:cs="Verdana"/>
      <w:sz w:val="20"/>
      <w:szCs w:val="20"/>
    </w:rPr>
  </w:style>
  <w:style w:type="paragraph" w:styleId="BodyTextIndent2">
    <w:name w:val="Body Text Indent 2"/>
    <w:basedOn w:val="Normal"/>
    <w:link w:val="BodyTextIndent2Char"/>
    <w:uiPriority w:val="99"/>
    <w:rsid w:val="00AC13AD"/>
    <w:pPr>
      <w:ind w:firstLine="720"/>
    </w:pPr>
  </w:style>
  <w:style w:type="character" w:customStyle="1" w:styleId="BodyTextIndent2Char">
    <w:name w:val="Body Text Indent 2 Char"/>
    <w:basedOn w:val="DefaultParagraphFont"/>
    <w:link w:val="BodyTextIndent2"/>
    <w:uiPriority w:val="99"/>
    <w:rsid w:val="00AC13AD"/>
    <w:rPr>
      <w:rFonts w:ascii="Verdana" w:eastAsia="MS Mincho" w:hAnsi="Verdana" w:cs="Verdana"/>
      <w:sz w:val="20"/>
      <w:szCs w:val="20"/>
    </w:rPr>
  </w:style>
  <w:style w:type="paragraph" w:styleId="BodyTextIndent3">
    <w:name w:val="Body Text Indent 3"/>
    <w:basedOn w:val="Normal"/>
    <w:link w:val="BodyTextIndent3Char"/>
    <w:uiPriority w:val="99"/>
    <w:rsid w:val="00AC13AD"/>
    <w:pPr>
      <w:ind w:left="720"/>
    </w:pPr>
  </w:style>
  <w:style w:type="character" w:customStyle="1" w:styleId="BodyTextIndent3Char">
    <w:name w:val="Body Text Indent 3 Char"/>
    <w:basedOn w:val="DefaultParagraphFont"/>
    <w:link w:val="BodyTextIndent3"/>
    <w:uiPriority w:val="99"/>
    <w:rsid w:val="00AC13AD"/>
    <w:rPr>
      <w:rFonts w:ascii="Verdana" w:eastAsia="MS Mincho" w:hAnsi="Verdana" w:cs="Verdana"/>
      <w:sz w:val="20"/>
      <w:szCs w:val="20"/>
    </w:rPr>
  </w:style>
  <w:style w:type="paragraph" w:customStyle="1" w:styleId="bullets-blank">
    <w:name w:val="bullets-blank"/>
    <w:basedOn w:val="Normal"/>
    <w:uiPriority w:val="99"/>
    <w:rsid w:val="00AC13AD"/>
    <w:pPr>
      <w:spacing w:after="240"/>
      <w:ind w:left="720" w:hanging="360"/>
    </w:pPr>
  </w:style>
  <w:style w:type="paragraph" w:styleId="Caption">
    <w:name w:val="caption"/>
    <w:basedOn w:val="Normal"/>
    <w:next w:val="Normal"/>
    <w:uiPriority w:val="99"/>
    <w:qFormat/>
    <w:rsid w:val="00AC13AD"/>
    <w:pPr>
      <w:keepNext/>
      <w:keepLines/>
      <w:spacing w:before="320" w:after="120"/>
      <w:ind w:left="1440" w:hanging="1440"/>
    </w:pPr>
    <w:rPr>
      <w:b/>
      <w:bCs/>
    </w:rPr>
  </w:style>
  <w:style w:type="paragraph" w:customStyle="1" w:styleId="Cov-Address">
    <w:name w:val="Cov-Address"/>
    <w:basedOn w:val="Normal"/>
    <w:uiPriority w:val="99"/>
    <w:rsid w:val="00AC13AD"/>
    <w:pPr>
      <w:jc w:val="right"/>
    </w:pPr>
    <w:rPr>
      <w:sz w:val="22"/>
      <w:szCs w:val="22"/>
    </w:rPr>
  </w:style>
  <w:style w:type="paragraph" w:customStyle="1" w:styleId="Cov-Author">
    <w:name w:val="Cov-Author"/>
    <w:basedOn w:val="Normal"/>
    <w:uiPriority w:val="99"/>
    <w:rsid w:val="00AC13AD"/>
    <w:pPr>
      <w:jc w:val="right"/>
    </w:pPr>
    <w:rPr>
      <w:b/>
      <w:bCs/>
      <w:sz w:val="22"/>
      <w:szCs w:val="22"/>
    </w:rPr>
  </w:style>
  <w:style w:type="paragraph" w:customStyle="1" w:styleId="Cov-Date">
    <w:name w:val="Cov-Date"/>
    <w:basedOn w:val="Normal"/>
    <w:uiPriority w:val="99"/>
    <w:rsid w:val="00AC13AD"/>
    <w:pPr>
      <w:jc w:val="right"/>
    </w:pPr>
    <w:rPr>
      <w:b/>
      <w:bCs/>
      <w:sz w:val="28"/>
      <w:szCs w:val="28"/>
    </w:rPr>
  </w:style>
  <w:style w:type="paragraph" w:customStyle="1" w:styleId="Cov-Disclaimer">
    <w:name w:val="Cov-Disclaimer"/>
    <w:basedOn w:val="Normal"/>
    <w:uiPriority w:val="99"/>
    <w:rsid w:val="00AC13AD"/>
    <w:pPr>
      <w:jc w:val="right"/>
    </w:pPr>
    <w:rPr>
      <w:sz w:val="18"/>
      <w:szCs w:val="18"/>
    </w:rPr>
  </w:style>
  <w:style w:type="paragraph" w:customStyle="1" w:styleId="Cov-Subtitle">
    <w:name w:val="Cov-Subtitle"/>
    <w:basedOn w:val="Normal"/>
    <w:uiPriority w:val="99"/>
    <w:rsid w:val="00AC13AD"/>
    <w:pPr>
      <w:jc w:val="right"/>
    </w:pPr>
    <w:rPr>
      <w:b/>
      <w:bCs/>
      <w:sz w:val="36"/>
      <w:szCs w:val="36"/>
    </w:rPr>
  </w:style>
  <w:style w:type="paragraph" w:customStyle="1" w:styleId="CovText">
    <w:name w:val="CovText"/>
    <w:basedOn w:val="Normal"/>
    <w:uiPriority w:val="99"/>
    <w:rsid w:val="00AC13AD"/>
    <w:pPr>
      <w:jc w:val="right"/>
    </w:pPr>
  </w:style>
  <w:style w:type="paragraph" w:customStyle="1" w:styleId="Cov-Title">
    <w:name w:val="Cov-Title"/>
    <w:basedOn w:val="Normal"/>
    <w:uiPriority w:val="99"/>
    <w:rsid w:val="00AC13AD"/>
    <w:pPr>
      <w:jc w:val="right"/>
    </w:pPr>
    <w:rPr>
      <w:b/>
      <w:bCs/>
      <w:sz w:val="48"/>
      <w:szCs w:val="48"/>
    </w:rPr>
  </w:style>
  <w:style w:type="paragraph" w:customStyle="1" w:styleId="Default">
    <w:name w:val="Default"/>
    <w:basedOn w:val="Normal"/>
    <w:uiPriority w:val="99"/>
    <w:rsid w:val="00AC13AD"/>
    <w:rPr>
      <w:lang w:val="en-GB"/>
    </w:rPr>
  </w:style>
  <w:style w:type="paragraph" w:styleId="EndnoteText">
    <w:name w:val="endnote text"/>
    <w:basedOn w:val="Normal"/>
    <w:link w:val="EndnoteTextChar"/>
    <w:uiPriority w:val="99"/>
    <w:rsid w:val="00AC13AD"/>
    <w:rPr>
      <w:rFonts w:ascii="Times New Roman" w:hAnsi="Times New Roman" w:cs="Times New Roman"/>
    </w:rPr>
  </w:style>
  <w:style w:type="character" w:customStyle="1" w:styleId="EndnoteTextChar">
    <w:name w:val="Endnote Text Char"/>
    <w:basedOn w:val="DefaultParagraphFont"/>
    <w:link w:val="EndnoteText"/>
    <w:uiPriority w:val="99"/>
    <w:rsid w:val="00AC13AD"/>
    <w:rPr>
      <w:rFonts w:ascii="Times New Roman" w:eastAsia="MS Mincho" w:hAnsi="Times New Roman" w:cs="Times New Roman"/>
      <w:sz w:val="20"/>
      <w:szCs w:val="20"/>
    </w:rPr>
  </w:style>
  <w:style w:type="paragraph" w:customStyle="1" w:styleId="equation">
    <w:name w:val="equation"/>
    <w:basedOn w:val="Normal"/>
    <w:uiPriority w:val="99"/>
    <w:rsid w:val="00AC13AD"/>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AC13AD"/>
  </w:style>
  <w:style w:type="paragraph" w:customStyle="1" w:styleId="ESHeading2">
    <w:name w:val="ES_Heading2"/>
    <w:basedOn w:val="AppHeading2"/>
    <w:uiPriority w:val="99"/>
    <w:qFormat/>
    <w:rsid w:val="00AC13AD"/>
  </w:style>
  <w:style w:type="paragraph" w:customStyle="1" w:styleId="ESHeading3">
    <w:name w:val="ES_Heading3"/>
    <w:basedOn w:val="AppHeading3"/>
    <w:uiPriority w:val="99"/>
    <w:qFormat/>
    <w:rsid w:val="00AC13AD"/>
  </w:style>
  <w:style w:type="paragraph" w:customStyle="1" w:styleId="figurewbox">
    <w:name w:val="figure w/box"/>
    <w:basedOn w:val="Normal"/>
    <w:uiPriority w:val="99"/>
    <w:rsid w:val="00AC13AD"/>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AC13AD"/>
    <w:pPr>
      <w:keepNext/>
      <w:jc w:val="center"/>
    </w:pPr>
  </w:style>
  <w:style w:type="paragraph" w:styleId="Footer">
    <w:name w:val="footer"/>
    <w:basedOn w:val="Normal"/>
    <w:next w:val="Normal"/>
    <w:link w:val="FooterChar"/>
    <w:uiPriority w:val="99"/>
    <w:rsid w:val="00AC13AD"/>
    <w:rPr>
      <w:b/>
      <w:bCs/>
    </w:rPr>
  </w:style>
  <w:style w:type="character" w:customStyle="1" w:styleId="FooterChar">
    <w:name w:val="Footer Char"/>
    <w:basedOn w:val="DefaultParagraphFont"/>
    <w:link w:val="Footer"/>
    <w:uiPriority w:val="99"/>
    <w:rsid w:val="00AC13AD"/>
    <w:rPr>
      <w:rFonts w:ascii="Verdana" w:eastAsia="MS Mincho" w:hAnsi="Verdana" w:cs="Verdana"/>
      <w:b/>
      <w:bCs/>
      <w:sz w:val="20"/>
      <w:szCs w:val="20"/>
    </w:rPr>
  </w:style>
  <w:style w:type="paragraph" w:styleId="Header">
    <w:name w:val="header"/>
    <w:basedOn w:val="Normal"/>
    <w:next w:val="Normal"/>
    <w:link w:val="HeaderChar"/>
    <w:rsid w:val="00AC13AD"/>
    <w:pPr>
      <w:pBdr>
        <w:bottom w:val="single" w:sz="2" w:space="3" w:color="auto"/>
      </w:pBdr>
    </w:pPr>
    <w:rPr>
      <w:i/>
      <w:iCs/>
      <w:sz w:val="18"/>
      <w:szCs w:val="18"/>
    </w:rPr>
  </w:style>
  <w:style w:type="character" w:customStyle="1" w:styleId="HeaderChar">
    <w:name w:val="Header Char"/>
    <w:basedOn w:val="DefaultParagraphFont"/>
    <w:link w:val="Header"/>
    <w:rsid w:val="00AC13AD"/>
    <w:rPr>
      <w:rFonts w:ascii="Verdana" w:eastAsia="MS Mincho" w:hAnsi="Verdana" w:cs="Verdana"/>
      <w:i/>
      <w:iCs/>
      <w:sz w:val="18"/>
      <w:szCs w:val="18"/>
    </w:rPr>
  </w:style>
  <w:style w:type="character" w:customStyle="1" w:styleId="Heading5Char">
    <w:name w:val="Heading 5 Char"/>
    <w:basedOn w:val="DefaultParagraphFont"/>
    <w:link w:val="Heading5"/>
    <w:uiPriority w:val="99"/>
    <w:rsid w:val="00AC13AD"/>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AC13AD"/>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AC13AD"/>
    <w:rPr>
      <w:rFonts w:ascii="Verdana" w:eastAsia="MS Mincho" w:hAnsi="Verdana" w:cs="Verdana"/>
      <w:i/>
      <w:iCs/>
      <w:sz w:val="18"/>
      <w:szCs w:val="18"/>
    </w:rPr>
  </w:style>
  <w:style w:type="character" w:styleId="Hyperlink">
    <w:name w:val="Hyperlink"/>
    <w:basedOn w:val="DefaultParagraphFont"/>
    <w:uiPriority w:val="99"/>
    <w:rsid w:val="00AC13AD"/>
    <w:rPr>
      <w:rFonts w:ascii="Times New Roman" w:hAnsi="Times New Roman" w:cs="Times New Roman"/>
      <w:color w:val="0000FF"/>
      <w:u w:val="single"/>
    </w:rPr>
  </w:style>
  <w:style w:type="paragraph" w:styleId="Index1">
    <w:name w:val="index 1"/>
    <w:basedOn w:val="Normal"/>
    <w:next w:val="Normal"/>
    <w:autoRedefine/>
    <w:uiPriority w:val="99"/>
    <w:rsid w:val="00AC13AD"/>
    <w:pPr>
      <w:ind w:left="220" w:hanging="220"/>
    </w:pPr>
  </w:style>
  <w:style w:type="paragraph" w:styleId="Index2">
    <w:name w:val="index 2"/>
    <w:basedOn w:val="Normal"/>
    <w:next w:val="Normal"/>
    <w:autoRedefine/>
    <w:uiPriority w:val="99"/>
    <w:rsid w:val="00AC13AD"/>
    <w:pPr>
      <w:ind w:left="440" w:hanging="220"/>
    </w:pPr>
  </w:style>
  <w:style w:type="paragraph" w:styleId="Index3">
    <w:name w:val="index 3"/>
    <w:basedOn w:val="Normal"/>
    <w:next w:val="Normal"/>
    <w:autoRedefine/>
    <w:uiPriority w:val="99"/>
    <w:rsid w:val="00AC13AD"/>
    <w:pPr>
      <w:ind w:left="660" w:hanging="220"/>
    </w:pPr>
  </w:style>
  <w:style w:type="paragraph" w:styleId="Index4">
    <w:name w:val="index 4"/>
    <w:basedOn w:val="Normal"/>
    <w:next w:val="Normal"/>
    <w:autoRedefine/>
    <w:uiPriority w:val="99"/>
    <w:rsid w:val="00AC13AD"/>
    <w:pPr>
      <w:ind w:left="880" w:hanging="220"/>
    </w:pPr>
  </w:style>
  <w:style w:type="paragraph" w:styleId="Index5">
    <w:name w:val="index 5"/>
    <w:basedOn w:val="Normal"/>
    <w:next w:val="Normal"/>
    <w:autoRedefine/>
    <w:uiPriority w:val="99"/>
    <w:rsid w:val="00AC13AD"/>
    <w:pPr>
      <w:ind w:left="1100" w:hanging="220"/>
    </w:pPr>
  </w:style>
  <w:style w:type="paragraph" w:styleId="Index6">
    <w:name w:val="index 6"/>
    <w:basedOn w:val="Normal"/>
    <w:next w:val="Normal"/>
    <w:autoRedefine/>
    <w:uiPriority w:val="99"/>
    <w:rsid w:val="00AC13AD"/>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AC13AD"/>
    <w:pPr>
      <w:ind w:left="1540" w:hanging="220"/>
    </w:pPr>
  </w:style>
  <w:style w:type="paragraph" w:styleId="Index8">
    <w:name w:val="index 8"/>
    <w:basedOn w:val="Normal"/>
    <w:next w:val="Normal"/>
    <w:autoRedefine/>
    <w:uiPriority w:val="99"/>
    <w:rsid w:val="00AC13AD"/>
    <w:pPr>
      <w:ind w:left="1760" w:hanging="220"/>
    </w:pPr>
  </w:style>
  <w:style w:type="paragraph" w:styleId="Index9">
    <w:name w:val="index 9"/>
    <w:basedOn w:val="Normal"/>
    <w:next w:val="Normal"/>
    <w:autoRedefine/>
    <w:uiPriority w:val="99"/>
    <w:rsid w:val="00AC13AD"/>
    <w:pPr>
      <w:ind w:left="1980" w:hanging="220"/>
    </w:pPr>
  </w:style>
  <w:style w:type="paragraph" w:styleId="IndexHeading">
    <w:name w:val="index heading"/>
    <w:basedOn w:val="Normal"/>
    <w:next w:val="Index1"/>
    <w:uiPriority w:val="99"/>
    <w:rsid w:val="00AC13AD"/>
  </w:style>
  <w:style w:type="character" w:styleId="PageNumber">
    <w:name w:val="page number"/>
    <w:basedOn w:val="DefaultParagraphFont"/>
    <w:uiPriority w:val="99"/>
    <w:rsid w:val="00AC13AD"/>
    <w:rPr>
      <w:rFonts w:ascii="Verdana" w:hAnsi="Verdana" w:cs="Verdana"/>
      <w:b/>
      <w:bCs/>
      <w:sz w:val="20"/>
      <w:szCs w:val="20"/>
    </w:rPr>
  </w:style>
  <w:style w:type="paragraph" w:customStyle="1" w:styleId="Source1">
    <w:name w:val="Source1"/>
    <w:basedOn w:val="Normal"/>
    <w:uiPriority w:val="99"/>
    <w:rsid w:val="00AC13AD"/>
    <w:pPr>
      <w:keepLines/>
      <w:spacing w:before="120" w:after="400"/>
      <w:ind w:left="187" w:hanging="187"/>
    </w:pPr>
    <w:rPr>
      <w:sz w:val="18"/>
      <w:szCs w:val="18"/>
    </w:rPr>
  </w:style>
  <w:style w:type="paragraph" w:customStyle="1" w:styleId="Source2">
    <w:name w:val="Source2"/>
    <w:basedOn w:val="Source1"/>
    <w:uiPriority w:val="99"/>
    <w:qFormat/>
    <w:rsid w:val="00AC13AD"/>
    <w:pPr>
      <w:spacing w:after="0"/>
    </w:pPr>
  </w:style>
  <w:style w:type="paragraph" w:customStyle="1" w:styleId="Source3">
    <w:name w:val="Source3"/>
    <w:basedOn w:val="Source2"/>
    <w:uiPriority w:val="99"/>
    <w:qFormat/>
    <w:rsid w:val="00AC13AD"/>
    <w:pPr>
      <w:spacing w:before="60"/>
    </w:pPr>
  </w:style>
  <w:style w:type="paragraph" w:customStyle="1" w:styleId="tabfigcaption">
    <w:name w:val="tab/fig caption"/>
    <w:basedOn w:val="Normal"/>
    <w:uiPriority w:val="99"/>
    <w:rsid w:val="00AC13AD"/>
    <w:pPr>
      <w:keepNext/>
      <w:keepLines/>
      <w:spacing w:after="120"/>
      <w:ind w:left="-2880"/>
    </w:pPr>
    <w:rPr>
      <w:sz w:val="18"/>
      <w:szCs w:val="18"/>
    </w:rPr>
  </w:style>
  <w:style w:type="paragraph" w:customStyle="1" w:styleId="TableBulletLM">
    <w:name w:val="Table Bullet LM"/>
    <w:basedOn w:val="ListBullet"/>
    <w:uiPriority w:val="99"/>
    <w:qFormat/>
    <w:rsid w:val="00AC13AD"/>
    <w:pPr>
      <w:framePr w:hSpace="187" w:wrap="auto" w:vAnchor="text" w:hAnchor="margin" w:y="1"/>
      <w:numPr>
        <w:numId w:val="13"/>
      </w:numPr>
      <w:spacing w:before="60" w:after="60"/>
    </w:pPr>
    <w:rPr>
      <w:sz w:val="18"/>
      <w:szCs w:val="18"/>
    </w:rPr>
  </w:style>
  <w:style w:type="paragraph" w:customStyle="1" w:styleId="TableBulletInd">
    <w:name w:val="Table Bullet Ind"/>
    <w:basedOn w:val="TableBulletLM"/>
    <w:uiPriority w:val="99"/>
    <w:qFormat/>
    <w:rsid w:val="00AC13AD"/>
    <w:pPr>
      <w:framePr w:wrap="auto"/>
      <w:numPr>
        <w:numId w:val="14"/>
      </w:numPr>
    </w:pPr>
  </w:style>
  <w:style w:type="table" w:customStyle="1" w:styleId="TableFormat4">
    <w:name w:val="Table Format4"/>
    <w:basedOn w:val="TableNormal"/>
    <w:rsid w:val="00AC13AD"/>
    <w:pPr>
      <w:spacing w:after="0" w:line="240" w:lineRule="auto"/>
    </w:pPr>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AC13AD"/>
    <w:pPr>
      <w:spacing w:before="80" w:after="80" w:line="240" w:lineRule="auto"/>
      <w:jc w:val="center"/>
    </w:pPr>
    <w:rPr>
      <w:rFonts w:ascii="Verdana" w:eastAsia="MS Mincho" w:hAnsi="Verdana" w:cs="Verdana"/>
      <w:b/>
      <w:bCs/>
      <w:sz w:val="18"/>
      <w:szCs w:val="18"/>
    </w:rPr>
  </w:style>
  <w:style w:type="paragraph" w:styleId="TableofFigures">
    <w:name w:val="table of figures"/>
    <w:basedOn w:val="Normal"/>
    <w:next w:val="Normal"/>
    <w:uiPriority w:val="99"/>
    <w:rsid w:val="00AC13AD"/>
    <w:pPr>
      <w:tabs>
        <w:tab w:val="right" w:leader="dot" w:pos="9360"/>
      </w:tabs>
      <w:spacing w:before="60" w:after="60"/>
      <w:ind w:left="706" w:right="763" w:hanging="706"/>
    </w:pPr>
    <w:rPr>
      <w:noProof/>
    </w:rPr>
  </w:style>
  <w:style w:type="paragraph" w:customStyle="1" w:styleId="TableText">
    <w:name w:val="Table Text"/>
    <w:basedOn w:val="Normal"/>
    <w:uiPriority w:val="99"/>
    <w:qFormat/>
    <w:rsid w:val="00AC13AD"/>
    <w:pPr>
      <w:spacing w:before="60" w:after="60"/>
    </w:pPr>
    <w:rPr>
      <w:sz w:val="18"/>
      <w:szCs w:val="18"/>
    </w:rPr>
  </w:style>
  <w:style w:type="paragraph" w:customStyle="1" w:styleId="TableTextDec">
    <w:name w:val="Table Text Dec"/>
    <w:basedOn w:val="Normal"/>
    <w:uiPriority w:val="99"/>
    <w:qFormat/>
    <w:rsid w:val="00AC13AD"/>
    <w:pPr>
      <w:tabs>
        <w:tab w:val="decimal" w:pos="1015"/>
      </w:tabs>
      <w:spacing w:before="60" w:after="60"/>
    </w:pPr>
    <w:rPr>
      <w:sz w:val="18"/>
      <w:szCs w:val="18"/>
    </w:rPr>
  </w:style>
  <w:style w:type="paragraph" w:customStyle="1" w:styleId="TableTextIndent1">
    <w:name w:val="Table Text Indent1"/>
    <w:basedOn w:val="Normal"/>
    <w:uiPriority w:val="99"/>
    <w:qFormat/>
    <w:rsid w:val="00AC13AD"/>
    <w:pPr>
      <w:spacing w:before="60" w:after="60"/>
      <w:ind w:left="245"/>
    </w:pPr>
    <w:rPr>
      <w:sz w:val="18"/>
      <w:szCs w:val="18"/>
    </w:rPr>
  </w:style>
  <w:style w:type="paragraph" w:customStyle="1" w:styleId="TableTitle">
    <w:name w:val="Table Title"/>
    <w:basedOn w:val="Normal"/>
    <w:uiPriority w:val="99"/>
    <w:rsid w:val="00AC13AD"/>
    <w:pPr>
      <w:keepNext/>
      <w:keepLines/>
      <w:spacing w:before="320" w:after="120"/>
      <w:ind w:left="1440" w:hanging="1440"/>
    </w:pPr>
    <w:rPr>
      <w:b/>
      <w:bCs/>
    </w:rPr>
  </w:style>
  <w:style w:type="paragraph" w:customStyle="1" w:styleId="TableTitlecont">
    <w:name w:val="Table Title (cont)"/>
    <w:basedOn w:val="TableTitle"/>
    <w:uiPriority w:val="99"/>
    <w:rsid w:val="00AC13AD"/>
  </w:style>
  <w:style w:type="paragraph" w:customStyle="1" w:styleId="Tablecont">
    <w:name w:val="Table_cont"/>
    <w:basedOn w:val="TableText"/>
    <w:uiPriority w:val="99"/>
    <w:qFormat/>
    <w:rsid w:val="00AC13AD"/>
    <w:pPr>
      <w:spacing w:before="40" w:after="0"/>
      <w:ind w:right="-86"/>
      <w:jc w:val="right"/>
    </w:pPr>
  </w:style>
  <w:style w:type="paragraph" w:customStyle="1" w:styleId="toc0">
    <w:name w:val="toc 0"/>
    <w:basedOn w:val="Normal"/>
    <w:uiPriority w:val="99"/>
    <w:rsid w:val="00AC13AD"/>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AC13AD"/>
    <w:pPr>
      <w:tabs>
        <w:tab w:val="right" w:pos="9360"/>
      </w:tabs>
      <w:spacing w:before="320"/>
      <w:ind w:left="540" w:right="720" w:hanging="540"/>
    </w:pPr>
    <w:rPr>
      <w:b/>
      <w:bCs/>
      <w:noProof/>
    </w:rPr>
  </w:style>
  <w:style w:type="paragraph" w:styleId="TOC2">
    <w:name w:val="toc 2"/>
    <w:basedOn w:val="Normal"/>
    <w:next w:val="Normal"/>
    <w:autoRedefine/>
    <w:uiPriority w:val="99"/>
    <w:rsid w:val="00AC13AD"/>
    <w:pPr>
      <w:tabs>
        <w:tab w:val="right" w:leader="dot" w:pos="9360"/>
      </w:tabs>
      <w:spacing w:before="160"/>
      <w:ind w:left="1080" w:right="720" w:hanging="540"/>
    </w:pPr>
    <w:rPr>
      <w:noProof/>
    </w:rPr>
  </w:style>
  <w:style w:type="paragraph" w:styleId="TOC3">
    <w:name w:val="toc 3"/>
    <w:basedOn w:val="Normal"/>
    <w:next w:val="Normal"/>
    <w:autoRedefine/>
    <w:uiPriority w:val="99"/>
    <w:rsid w:val="00AC13AD"/>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AC13AD"/>
    <w:pPr>
      <w:spacing w:before="80" w:after="80"/>
      <w:ind w:left="700" w:hanging="700"/>
    </w:pPr>
  </w:style>
  <w:style w:type="paragraph" w:styleId="TOC6">
    <w:name w:val="toc 6"/>
    <w:basedOn w:val="Normal"/>
    <w:next w:val="Normal"/>
    <w:autoRedefine/>
    <w:uiPriority w:val="99"/>
    <w:rsid w:val="00AC13AD"/>
    <w:pPr>
      <w:ind w:left="1100"/>
    </w:pPr>
  </w:style>
  <w:style w:type="paragraph" w:styleId="TOC7">
    <w:name w:val="toc 7"/>
    <w:basedOn w:val="Normal"/>
    <w:next w:val="Normal"/>
    <w:autoRedefine/>
    <w:uiPriority w:val="99"/>
    <w:rsid w:val="00AC13AD"/>
    <w:pPr>
      <w:ind w:left="1320"/>
    </w:pPr>
  </w:style>
  <w:style w:type="paragraph" w:styleId="TOC8">
    <w:name w:val="toc 8"/>
    <w:basedOn w:val="Normal"/>
    <w:next w:val="Normal"/>
    <w:autoRedefine/>
    <w:uiPriority w:val="99"/>
    <w:rsid w:val="00AC13AD"/>
    <w:pPr>
      <w:ind w:left="1540"/>
    </w:pPr>
  </w:style>
  <w:style w:type="paragraph" w:styleId="TOC9">
    <w:name w:val="toc 9"/>
    <w:basedOn w:val="Normal"/>
    <w:next w:val="Normal"/>
    <w:autoRedefine/>
    <w:uiPriority w:val="99"/>
    <w:rsid w:val="00AC13AD"/>
    <w:pPr>
      <w:ind w:left="1760"/>
    </w:pPr>
  </w:style>
  <w:style w:type="paragraph" w:customStyle="1" w:styleId="TOCHeader">
    <w:name w:val="TOC Header"/>
    <w:basedOn w:val="Normal"/>
    <w:uiPriority w:val="99"/>
    <w:rsid w:val="00AC13AD"/>
    <w:pPr>
      <w:tabs>
        <w:tab w:val="right" w:pos="9360"/>
      </w:tabs>
      <w:spacing w:after="240"/>
    </w:pPr>
    <w:rPr>
      <w:b/>
      <w:bCs/>
    </w:rPr>
  </w:style>
  <w:style w:type="paragraph" w:customStyle="1" w:styleId="Volume">
    <w:name w:val="Volume"/>
    <w:basedOn w:val="Normal"/>
    <w:uiPriority w:val="99"/>
    <w:rsid w:val="00AC13AD"/>
    <w:pPr>
      <w:spacing w:after="240"/>
      <w:jc w:val="right"/>
    </w:pPr>
    <w:rPr>
      <w:rFonts w:ascii="Helvetica Black" w:hAnsi="Helvetica Black" w:cs="Helvetica Black"/>
      <w:sz w:val="36"/>
      <w:szCs w:val="36"/>
    </w:rPr>
  </w:style>
  <w:style w:type="paragraph" w:customStyle="1" w:styleId="Year">
    <w:name w:val="Year"/>
    <w:basedOn w:val="Heading3"/>
    <w:uiPriority w:val="99"/>
    <w:rsid w:val="00AC13AD"/>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link w:val="ListParagraphChar"/>
    <w:uiPriority w:val="34"/>
    <w:qFormat/>
    <w:rsid w:val="00AC13AD"/>
    <w:pPr>
      <w:keepNext/>
      <w:spacing w:after="60"/>
      <w:ind w:left="1080" w:hanging="360"/>
    </w:pPr>
  </w:style>
  <w:style w:type="paragraph" w:customStyle="1" w:styleId="Subhead1">
    <w:name w:val="Subhead1"/>
    <w:basedOn w:val="Normal"/>
    <w:uiPriority w:val="99"/>
    <w:rsid w:val="00AC13AD"/>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AC13AD"/>
    <w:pPr>
      <w:spacing w:after="240" w:line="320" w:lineRule="exact"/>
    </w:pPr>
  </w:style>
  <w:style w:type="character" w:customStyle="1" w:styleId="ListParagraphChar">
    <w:name w:val="List Paragraph Char"/>
    <w:basedOn w:val="DefaultParagraphFont"/>
    <w:link w:val="ListParagraph"/>
    <w:uiPriority w:val="34"/>
    <w:rsid w:val="00AC13AD"/>
    <w:rPr>
      <w:rFonts w:ascii="Verdana" w:eastAsia="MS Mincho" w:hAnsi="Verdana" w:cs="Verdana"/>
      <w:sz w:val="20"/>
      <w:szCs w:val="20"/>
    </w:rPr>
  </w:style>
  <w:style w:type="paragraph" w:customStyle="1" w:styleId="ListParagraph-2">
    <w:name w:val="List Paragraph-2"/>
    <w:basedOn w:val="ListParagraph"/>
    <w:uiPriority w:val="99"/>
    <w:qFormat/>
    <w:rsid w:val="00AC13AD"/>
    <w:pPr>
      <w:numPr>
        <w:ilvl w:val="1"/>
        <w:numId w:val="14"/>
      </w:numPr>
    </w:pPr>
  </w:style>
  <w:style w:type="paragraph" w:customStyle="1" w:styleId="ListParagraph-2box">
    <w:name w:val="List Paragraph-2_box"/>
    <w:basedOn w:val="ListParagraph-2"/>
    <w:uiPriority w:val="99"/>
    <w:qFormat/>
    <w:rsid w:val="00AC13AD"/>
    <w:pPr>
      <w:numPr>
        <w:ilvl w:val="0"/>
        <w:numId w:val="0"/>
      </w:numPr>
    </w:pPr>
  </w:style>
  <w:style w:type="paragraph" w:customStyle="1" w:styleId="Question-FirstLevel">
    <w:name w:val="Question-First Level"/>
    <w:basedOn w:val="Normal"/>
    <w:uiPriority w:val="99"/>
    <w:qFormat/>
    <w:rsid w:val="00AC13AD"/>
    <w:pPr>
      <w:spacing w:before="240" w:after="120" w:line="320" w:lineRule="exact"/>
    </w:pPr>
  </w:style>
  <w:style w:type="character" w:styleId="IntenseEmphasis">
    <w:name w:val="Intense Emphasis"/>
    <w:basedOn w:val="DefaultParagraphFont"/>
    <w:uiPriority w:val="99"/>
    <w:qFormat/>
    <w:rsid w:val="00AC13AD"/>
    <w:rPr>
      <w:rFonts w:ascii="Times New Roman" w:hAnsi="Times New Roman" w:cs="Times New Roman"/>
      <w:b/>
      <w:bCs/>
      <w:i/>
      <w:iCs/>
      <w:color w:val="auto"/>
    </w:rPr>
  </w:style>
  <w:style w:type="paragraph" w:customStyle="1" w:styleId="Topicareatitle">
    <w:name w:val="Topic area title"/>
    <w:basedOn w:val="Normal"/>
    <w:link w:val="TopicareatitleChar"/>
    <w:uiPriority w:val="99"/>
    <w:qFormat/>
    <w:rsid w:val="00AC13AD"/>
    <w:pPr>
      <w:spacing w:before="480" w:after="200" w:line="276" w:lineRule="auto"/>
    </w:pPr>
    <w:rPr>
      <w:u w:val="single"/>
    </w:rPr>
  </w:style>
  <w:style w:type="character" w:customStyle="1" w:styleId="TopicareatitleChar">
    <w:name w:val="Topic area title Char"/>
    <w:basedOn w:val="DefaultParagraphFont"/>
    <w:link w:val="Topicareatitle"/>
    <w:uiPriority w:val="99"/>
    <w:rsid w:val="00AC13AD"/>
    <w:rPr>
      <w:rFonts w:ascii="Verdana" w:eastAsia="MS Mincho" w:hAnsi="Verdana" w:cs="Verdana"/>
      <w:sz w:val="20"/>
      <w:szCs w:val="20"/>
      <w:u w:val="single"/>
    </w:rPr>
  </w:style>
  <w:style w:type="paragraph" w:customStyle="1" w:styleId="bodytextindent0">
    <w:name w:val="body text_indent"/>
    <w:basedOn w:val="BodyText11"/>
    <w:uiPriority w:val="99"/>
    <w:qFormat/>
    <w:rsid w:val="00AC13AD"/>
    <w:pPr>
      <w:spacing w:line="240" w:lineRule="auto"/>
      <w:ind w:left="1080"/>
    </w:pPr>
  </w:style>
  <w:style w:type="paragraph" w:styleId="NoSpacing">
    <w:name w:val="No Spacing"/>
    <w:link w:val="NoSpacingChar"/>
    <w:uiPriority w:val="99"/>
    <w:qFormat/>
    <w:rsid w:val="00AC13AD"/>
    <w:pPr>
      <w:spacing w:after="0" w:line="240" w:lineRule="auto"/>
    </w:pPr>
    <w:rPr>
      <w:rFonts w:ascii="Times New Roman" w:hAnsi="Times New Roman" w:cs="Times New Roman"/>
    </w:rPr>
  </w:style>
  <w:style w:type="character" w:customStyle="1" w:styleId="NoSpacingChar">
    <w:name w:val="No Spacing Char"/>
    <w:basedOn w:val="DefaultParagraphFont"/>
    <w:link w:val="NoSpacing"/>
    <w:uiPriority w:val="99"/>
    <w:rsid w:val="00AC13AD"/>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AC13AD"/>
    <w:pPr>
      <w:spacing w:line="240" w:lineRule="auto"/>
    </w:pPr>
    <w:rPr>
      <w:b/>
      <w:bCs/>
      <w:i/>
      <w:iCs/>
    </w:rPr>
  </w:style>
  <w:style w:type="paragraph" w:customStyle="1" w:styleId="bullets-blank-2nd">
    <w:name w:val="bullets-blank-2nd"/>
    <w:basedOn w:val="bullets-blank"/>
    <w:uiPriority w:val="99"/>
    <w:qFormat/>
    <w:rsid w:val="00AC13AD"/>
    <w:pPr>
      <w:spacing w:after="120"/>
      <w:ind w:left="1080"/>
    </w:pPr>
  </w:style>
  <w:style w:type="paragraph" w:customStyle="1" w:styleId="BodyText20">
    <w:name w:val="Body Text2"/>
    <w:basedOn w:val="BodyText11"/>
    <w:uiPriority w:val="99"/>
    <w:rsid w:val="00AC13AD"/>
    <w:pPr>
      <w:spacing w:line="240" w:lineRule="auto"/>
    </w:pPr>
  </w:style>
  <w:style w:type="paragraph" w:customStyle="1" w:styleId="MAWAPHEADING1">
    <w:name w:val="MAWAP_HEADING 1"/>
    <w:basedOn w:val="NoSpacing"/>
    <w:link w:val="MAWAPHEADING1Char"/>
    <w:uiPriority w:val="99"/>
    <w:qFormat/>
    <w:rsid w:val="00AC13AD"/>
    <w:pPr>
      <w:jc w:val="center"/>
    </w:pPr>
    <w:rPr>
      <w:b/>
      <w:bCs/>
      <w:sz w:val="32"/>
      <w:szCs w:val="32"/>
    </w:rPr>
  </w:style>
  <w:style w:type="character" w:customStyle="1" w:styleId="MAWAPHEADING1Char">
    <w:name w:val="MAWAP_HEADING 1 Char"/>
    <w:basedOn w:val="NoSpacingChar"/>
    <w:link w:val="MAWAPHEADING1"/>
    <w:uiPriority w:val="99"/>
    <w:rsid w:val="00AC13AD"/>
    <w:rPr>
      <w:rFonts w:ascii="Times New Roman" w:hAnsi="Times New Roman" w:cs="Times New Roman"/>
      <w:b/>
      <w:bCs/>
      <w:color w:val="auto"/>
      <w:sz w:val="32"/>
      <w:szCs w:val="32"/>
      <w:lang w:val="en-US" w:eastAsia="en-US"/>
    </w:rPr>
  </w:style>
  <w:style w:type="paragraph" w:customStyle="1" w:styleId="openbullet">
    <w:name w:val="open bullet"/>
    <w:basedOn w:val="ListParagraph"/>
    <w:link w:val="openbulletChar"/>
    <w:uiPriority w:val="99"/>
    <w:rsid w:val="00AC13AD"/>
    <w:pPr>
      <w:numPr>
        <w:numId w:val="9"/>
      </w:numPr>
      <w:spacing w:after="0" w:line="276" w:lineRule="auto"/>
    </w:pPr>
    <w:rPr>
      <w:color w:val="000000"/>
    </w:rPr>
  </w:style>
  <w:style w:type="character" w:customStyle="1" w:styleId="openbulletChar">
    <w:name w:val="open bullet Char"/>
    <w:basedOn w:val="ListParagraphChar"/>
    <w:link w:val="openbullet"/>
    <w:uiPriority w:val="99"/>
    <w:locked/>
    <w:rsid w:val="00AC13AD"/>
    <w:rPr>
      <w:rFonts w:ascii="Verdana" w:eastAsia="MS Mincho" w:hAnsi="Verdana" w:cs="Verdana"/>
      <w:color w:val="000000"/>
      <w:sz w:val="20"/>
      <w:szCs w:val="20"/>
    </w:rPr>
  </w:style>
  <w:style w:type="paragraph" w:customStyle="1" w:styleId="toolstext">
    <w:name w:val="tools text"/>
    <w:basedOn w:val="Normal"/>
    <w:uiPriority w:val="99"/>
    <w:qFormat/>
    <w:rsid w:val="00AC13AD"/>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AC13AD"/>
    <w:pPr>
      <w:spacing w:before="120" w:after="120"/>
    </w:pPr>
    <w:rPr>
      <w:rFonts w:ascii="Calibri" w:hAnsi="Calibri" w:cs="Calibri"/>
      <w:sz w:val="24"/>
      <w:szCs w:val="24"/>
    </w:rPr>
  </w:style>
  <w:style w:type="paragraph" w:customStyle="1" w:styleId="SubHeadD">
    <w:name w:val="SubHead D"/>
    <w:basedOn w:val="Normal"/>
    <w:uiPriority w:val="99"/>
    <w:qFormat/>
    <w:rsid w:val="00AC13AD"/>
    <w:pPr>
      <w:pBdr>
        <w:bottom w:val="single" w:sz="4" w:space="1" w:color="auto"/>
      </w:pBdr>
      <w:autoSpaceDE w:val="0"/>
      <w:autoSpaceDN w:val="0"/>
      <w:adjustRightInd w:val="0"/>
      <w:spacing w:before="360" w:after="240"/>
    </w:pPr>
    <w:rPr>
      <w:rFonts w:ascii="Cambria" w:hAnsi="Cambria" w:cs="Cambria"/>
      <w:b/>
      <w:bCs/>
      <w:caps/>
      <w:sz w:val="24"/>
      <w:szCs w:val="24"/>
    </w:rPr>
  </w:style>
  <w:style w:type="table" w:styleId="MediumShading1-Accent3">
    <w:name w:val="Medium Shading 1 Accent 3"/>
    <w:basedOn w:val="TableNormal"/>
    <w:uiPriority w:val="63"/>
    <w:rsid w:val="00AC13AD"/>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AC13A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AC13AD"/>
    <w:pPr>
      <w:spacing w:before="120" w:line="276" w:lineRule="auto"/>
    </w:pPr>
    <w:rPr>
      <w:rFonts w:ascii="Arial" w:eastAsiaTheme="minorHAnsi" w:hAnsi="Arial" w:cs="Arial"/>
      <w:i/>
      <w:iCs/>
      <w:sz w:val="22"/>
      <w:szCs w:val="22"/>
    </w:rPr>
  </w:style>
  <w:style w:type="character" w:customStyle="1" w:styleId="Closing-secondparagraphChar">
    <w:name w:val="Closing-second paragraph Char"/>
    <w:basedOn w:val="DefaultParagraphFont"/>
    <w:link w:val="Closing-secondparagraph"/>
    <w:uiPriority w:val="99"/>
    <w:rsid w:val="00AC13AD"/>
    <w:rPr>
      <w:rFonts w:ascii="Arial" w:hAnsi="Arial" w:cs="Arial"/>
      <w:i/>
      <w:iCs/>
    </w:rPr>
  </w:style>
  <w:style w:type="paragraph" w:customStyle="1" w:styleId="bullets-blankquex">
    <w:name w:val="bullets-blank_quex"/>
    <w:basedOn w:val="bullets-blank"/>
    <w:uiPriority w:val="99"/>
    <w:qFormat/>
    <w:rsid w:val="00AC13AD"/>
    <w:pPr>
      <w:spacing w:after="60"/>
    </w:pPr>
  </w:style>
  <w:style w:type="paragraph" w:customStyle="1" w:styleId="Indentedtext">
    <w:name w:val="Indented text"/>
    <w:basedOn w:val="Normal"/>
    <w:uiPriority w:val="99"/>
    <w:qFormat/>
    <w:rsid w:val="00AC13AD"/>
    <w:pPr>
      <w:spacing w:line="276" w:lineRule="auto"/>
      <w:ind w:left="1800"/>
    </w:pPr>
  </w:style>
  <w:style w:type="paragraph" w:customStyle="1" w:styleId="ListParagraph-no-number">
    <w:name w:val="List Paragraph-no-number"/>
    <w:basedOn w:val="ListParagraph"/>
    <w:uiPriority w:val="99"/>
    <w:qFormat/>
    <w:rsid w:val="00AC13AD"/>
    <w:pPr>
      <w:keepNext w:val="0"/>
      <w:ind w:left="720" w:firstLine="0"/>
    </w:pPr>
  </w:style>
  <w:style w:type="paragraph" w:customStyle="1" w:styleId="Stem">
    <w:name w:val="Stem"/>
    <w:basedOn w:val="Normal"/>
    <w:link w:val="StemChar"/>
    <w:uiPriority w:val="99"/>
    <w:qFormat/>
    <w:rsid w:val="00AC13AD"/>
    <w:pPr>
      <w:tabs>
        <w:tab w:val="left" w:pos="720"/>
        <w:tab w:val="left" w:pos="1440"/>
        <w:tab w:val="right" w:leader="dot" w:pos="7200"/>
      </w:tabs>
      <w:spacing w:after="200"/>
      <w:ind w:left="720" w:hanging="720"/>
    </w:pPr>
    <w:rPr>
      <w:rFonts w:ascii="Times New Roman" w:eastAsiaTheme="minorHAnsi" w:hAnsi="Times New Roman" w:cs="Times New Roman"/>
      <w:b/>
      <w:bCs/>
      <w:color w:val="000000"/>
      <w:sz w:val="22"/>
      <w:szCs w:val="22"/>
    </w:rPr>
  </w:style>
  <w:style w:type="character" w:customStyle="1" w:styleId="StemChar">
    <w:name w:val="Stem Char"/>
    <w:link w:val="Stem"/>
    <w:uiPriority w:val="99"/>
    <w:rsid w:val="00AC13AD"/>
    <w:rPr>
      <w:rFonts w:ascii="Times New Roman" w:hAnsi="Times New Roman" w:cs="Times New Roman"/>
      <w:b/>
      <w:bCs/>
      <w:color w:val="000000"/>
    </w:rPr>
  </w:style>
  <w:style w:type="paragraph" w:customStyle="1" w:styleId="ResponseOption">
    <w:name w:val="Response Option"/>
    <w:basedOn w:val="Normal"/>
    <w:link w:val="ResponseOptionChar"/>
    <w:uiPriority w:val="99"/>
    <w:qFormat/>
    <w:rsid w:val="00AC13AD"/>
    <w:pPr>
      <w:tabs>
        <w:tab w:val="left" w:pos="720"/>
        <w:tab w:val="left" w:pos="1440"/>
        <w:tab w:val="right" w:leader="dot" w:pos="7200"/>
      </w:tabs>
      <w:ind w:left="720" w:firstLine="720"/>
    </w:pPr>
    <w:rPr>
      <w:rFonts w:ascii="Times New Roman" w:eastAsiaTheme="minorHAnsi" w:hAnsi="Times New Roman" w:cs="Times New Roman"/>
      <w:color w:val="000000"/>
      <w:sz w:val="22"/>
      <w:szCs w:val="22"/>
    </w:rPr>
  </w:style>
  <w:style w:type="character" w:customStyle="1" w:styleId="ResponseOptionChar">
    <w:name w:val="Response Option Char"/>
    <w:link w:val="ResponseOption"/>
    <w:uiPriority w:val="99"/>
    <w:rsid w:val="00AC13AD"/>
    <w:rPr>
      <w:rFonts w:ascii="Times New Roman" w:hAnsi="Times New Roman" w:cs="Times New Roman"/>
      <w:color w:val="000000"/>
    </w:rPr>
  </w:style>
  <w:style w:type="paragraph" w:customStyle="1" w:styleId="Response">
    <w:name w:val="Response"/>
    <w:basedOn w:val="Normal"/>
    <w:uiPriority w:val="99"/>
    <w:qFormat/>
    <w:rsid w:val="006F63C9"/>
    <w:pPr>
      <w:keepNext/>
      <w:spacing w:line="320" w:lineRule="exact"/>
      <w:ind w:left="1080" w:hanging="360"/>
    </w:pPr>
  </w:style>
  <w:style w:type="paragraph" w:customStyle="1" w:styleId="Question-FirstLevelNY-2">
    <w:name w:val="Question-First Level_NY-2"/>
    <w:basedOn w:val="Normal"/>
    <w:uiPriority w:val="99"/>
    <w:qFormat/>
    <w:rsid w:val="00C01488"/>
    <w:pPr>
      <w:keepNext/>
      <w:keepLines/>
      <w:spacing w:before="240" w:after="120" w:line="320" w:lineRule="exact"/>
      <w:ind w:left="450"/>
    </w:pPr>
    <w:rPr>
      <w:rFonts w:eastAsia="Calibri"/>
    </w:rPr>
  </w:style>
  <w:style w:type="paragraph" w:customStyle="1" w:styleId="Question-FirstLevelNV">
    <w:name w:val="Question-First Level_NV"/>
    <w:basedOn w:val="Normal"/>
    <w:uiPriority w:val="99"/>
    <w:qFormat/>
    <w:rsid w:val="006F63C9"/>
    <w:pPr>
      <w:keepNext/>
      <w:numPr>
        <w:numId w:val="11"/>
      </w:numPr>
      <w:tabs>
        <w:tab w:val="clear" w:pos="1440"/>
        <w:tab w:val="num" w:pos="720"/>
      </w:tabs>
      <w:spacing w:before="240" w:after="120"/>
      <w:ind w:left="720"/>
    </w:pPr>
  </w:style>
  <w:style w:type="paragraph" w:styleId="TOCHeading">
    <w:name w:val="TOC Heading"/>
    <w:basedOn w:val="Heading1"/>
    <w:next w:val="Normal"/>
    <w:uiPriority w:val="99"/>
    <w:qFormat/>
    <w:rsid w:val="00AC13AD"/>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AC13AD"/>
    <w:rPr>
      <w:rFonts w:ascii="Times New Roman" w:eastAsia="MS Mincho" w:hAnsi="Times New Roman" w:cs="Times New Roman"/>
    </w:rPr>
  </w:style>
  <w:style w:type="paragraph" w:styleId="TOC4">
    <w:name w:val="toc 4"/>
    <w:basedOn w:val="Normal"/>
    <w:next w:val="Normal"/>
    <w:autoRedefine/>
    <w:uiPriority w:val="99"/>
    <w:rsid w:val="00AC13AD"/>
    <w:pPr>
      <w:spacing w:after="100"/>
      <w:ind w:left="720"/>
    </w:pPr>
    <w:rPr>
      <w:rFonts w:ascii="Calibri" w:hAnsi="Calibri" w:cs="Calibri"/>
      <w:sz w:val="24"/>
      <w:szCs w:val="24"/>
    </w:rPr>
  </w:style>
  <w:style w:type="paragraph" w:customStyle="1" w:styleId="ListParagraph-nonumber">
    <w:name w:val="List Paragraph-no number"/>
    <w:qFormat/>
    <w:rsid w:val="00AC13AD"/>
    <w:pPr>
      <w:spacing w:after="60" w:line="240" w:lineRule="auto"/>
      <w:ind w:left="1267" w:hanging="547"/>
    </w:pPr>
    <w:rPr>
      <w:rFonts w:ascii="Verdana" w:eastAsia="MS Mincho" w:hAnsi="Verdana" w:cs="Verdana"/>
      <w:sz w:val="20"/>
      <w:szCs w:val="20"/>
    </w:rPr>
  </w:style>
  <w:style w:type="paragraph" w:customStyle="1" w:styleId="openbullet-indent1">
    <w:name w:val="open bullet-indent1"/>
    <w:uiPriority w:val="99"/>
    <w:qFormat/>
    <w:rsid w:val="00AC13AD"/>
    <w:pPr>
      <w:numPr>
        <w:numId w:val="10"/>
      </w:numPr>
      <w:tabs>
        <w:tab w:val="left" w:pos="1620"/>
      </w:tabs>
      <w:spacing w:after="0"/>
    </w:pPr>
    <w:rPr>
      <w:rFonts w:ascii="Verdana" w:eastAsia="MS Mincho" w:hAnsi="Verdana" w:cs="Verdana"/>
      <w:color w:val="000000"/>
      <w:sz w:val="20"/>
      <w:szCs w:val="20"/>
    </w:rPr>
  </w:style>
  <w:style w:type="paragraph" w:customStyle="1" w:styleId="Noparagraphstyle">
    <w:name w:val="[No paragraph style]"/>
    <w:uiPriority w:val="99"/>
    <w:rsid w:val="00AC13AD"/>
    <w:pPr>
      <w:autoSpaceDE w:val="0"/>
      <w:autoSpaceDN w:val="0"/>
      <w:adjustRightInd w:val="0"/>
      <w:spacing w:after="0" w:line="288" w:lineRule="auto"/>
      <w:textAlignment w:val="center"/>
    </w:pPr>
    <w:rPr>
      <w:rFonts w:ascii="Arial" w:eastAsia="MS Mincho" w:hAnsi="Arial" w:cs="Arial"/>
      <w:color w:val="000000"/>
      <w:sz w:val="24"/>
      <w:szCs w:val="24"/>
    </w:rPr>
  </w:style>
  <w:style w:type="paragraph" w:styleId="Revision">
    <w:name w:val="Revision"/>
    <w:hidden/>
    <w:uiPriority w:val="99"/>
    <w:semiHidden/>
    <w:rsid w:val="004E0543"/>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04DB6"/>
    <w:pPr>
      <w:keepNext w:val="0"/>
      <w:spacing w:before="0" w:after="120" w:line="300" w:lineRule="auto"/>
      <w:jc w:val="left"/>
    </w:pPr>
    <w:rPr>
      <w:rFonts w:cs="Times New Roman"/>
      <w:b w:val="0"/>
      <w:bCs w:val="0"/>
      <w:caps w:val="0"/>
      <w:kern w:val="0"/>
      <w:sz w:val="20"/>
      <w:szCs w:val="20"/>
    </w:rPr>
  </w:style>
  <w:style w:type="paragraph" w:customStyle="1" w:styleId="aboxtxt">
    <w:name w:val="abox_txt"/>
    <w:basedOn w:val="bodytextpsg"/>
    <w:qFormat/>
    <w:rsid w:val="007945C0"/>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sz w:val="18"/>
      <w:szCs w:val="18"/>
    </w:rPr>
  </w:style>
  <w:style w:type="paragraph" w:customStyle="1" w:styleId="aques">
    <w:name w:val="aques"/>
    <w:basedOn w:val="Normal"/>
    <w:qFormat/>
    <w:rsid w:val="00AC13AD"/>
    <w:pPr>
      <w:keepNext/>
      <w:numPr>
        <w:numId w:val="5"/>
      </w:numPr>
      <w:spacing w:before="360" w:after="120"/>
    </w:pPr>
    <w:rPr>
      <w:b/>
    </w:rPr>
  </w:style>
  <w:style w:type="paragraph" w:customStyle="1" w:styleId="abluebox">
    <w:name w:val="abluebox"/>
    <w:basedOn w:val="Normal"/>
    <w:next w:val="Normal"/>
    <w:qFormat/>
    <w:rsid w:val="001D4EDE"/>
    <w:pPr>
      <w:keepLines/>
      <w:spacing w:before="120" w:after="120"/>
    </w:pPr>
  </w:style>
  <w:style w:type="paragraph" w:customStyle="1" w:styleId="areply">
    <w:name w:val="areply"/>
    <w:basedOn w:val="aques"/>
    <w:qFormat/>
    <w:rsid w:val="00AC13AD"/>
    <w:pPr>
      <w:numPr>
        <w:numId w:val="0"/>
      </w:numPr>
      <w:ind w:left="450"/>
    </w:pPr>
  </w:style>
  <w:style w:type="table" w:customStyle="1" w:styleId="abluebox0">
    <w:name w:val="ablue_box"/>
    <w:basedOn w:val="TableNormal"/>
    <w:uiPriority w:val="99"/>
    <w:rsid w:val="00850943"/>
    <w:pPr>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850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Normal"/>
    <w:qFormat/>
    <w:rsid w:val="006F63C9"/>
    <w:pPr>
      <w:keepNext/>
      <w:numPr>
        <w:numId w:val="6"/>
      </w:numPr>
      <w:tabs>
        <w:tab w:val="right" w:leader="underscore" w:pos="9360"/>
      </w:tabs>
      <w:spacing w:after="60"/>
    </w:pPr>
  </w:style>
  <w:style w:type="paragraph" w:customStyle="1" w:styleId="areplyboxlast">
    <w:name w:val="areply_box_last"/>
    <w:basedOn w:val="areplybox"/>
    <w:qFormat/>
    <w:rsid w:val="006F63C9"/>
    <w:pPr>
      <w:keepNext w:val="0"/>
      <w:spacing w:after="240"/>
    </w:pPr>
  </w:style>
  <w:style w:type="paragraph" w:customStyle="1" w:styleId="openbulletlast">
    <w:name w:val="open bullet last"/>
    <w:basedOn w:val="openbullet"/>
    <w:qFormat/>
    <w:rsid w:val="00AC13AD"/>
    <w:pPr>
      <w:keepNext w:val="0"/>
      <w:numPr>
        <w:numId w:val="0"/>
      </w:numPr>
      <w:tabs>
        <w:tab w:val="right" w:leader="underscore" w:pos="9360"/>
      </w:tabs>
      <w:spacing w:after="60" w:line="240" w:lineRule="auto"/>
    </w:pPr>
    <w:rPr>
      <w:rFonts w:eastAsia="Calibri" w:cs="Calibri"/>
      <w:bCs/>
    </w:rPr>
  </w:style>
  <w:style w:type="paragraph" w:customStyle="1" w:styleId="acheckbox">
    <w:name w:val="acheckbox"/>
    <w:basedOn w:val="openbullet-indent1"/>
    <w:qFormat/>
    <w:rsid w:val="00C01488"/>
    <w:pPr>
      <w:numPr>
        <w:numId w:val="0"/>
      </w:numPr>
      <w:ind w:left="1620" w:hanging="353"/>
    </w:pPr>
  </w:style>
  <w:style w:type="paragraph" w:customStyle="1" w:styleId="Tabletextbox">
    <w:name w:val="Table text_box"/>
    <w:basedOn w:val="TableText"/>
    <w:qFormat/>
    <w:rsid w:val="00C146FF"/>
    <w:pPr>
      <w:ind w:left="360" w:hanging="360"/>
    </w:pPr>
  </w:style>
  <w:style w:type="character" w:customStyle="1" w:styleId="apple-converted-space">
    <w:name w:val="apple-converted-space"/>
    <w:basedOn w:val="DefaultParagraphFont"/>
    <w:rsid w:val="00AC13AD"/>
  </w:style>
  <w:style w:type="paragraph" w:customStyle="1" w:styleId="aquescont">
    <w:name w:val="aques cont"/>
    <w:basedOn w:val="aques"/>
    <w:qFormat/>
    <w:rsid w:val="00AC13AD"/>
    <w:pPr>
      <w:numPr>
        <w:numId w:val="0"/>
      </w:numPr>
      <w:ind w:left="446" w:hanging="446"/>
    </w:pPr>
  </w:style>
  <w:style w:type="paragraph" w:customStyle="1" w:styleId="aques2">
    <w:name w:val="aques2"/>
    <w:basedOn w:val="aques"/>
    <w:qFormat/>
    <w:rsid w:val="00AC13AD"/>
    <w:pPr>
      <w:numPr>
        <w:numId w:val="0"/>
      </w:numPr>
      <w:ind w:left="990" w:hanging="540"/>
    </w:pPr>
  </w:style>
  <w:style w:type="paragraph" w:customStyle="1" w:styleId="areplybox2">
    <w:name w:val="areply_box2"/>
    <w:basedOn w:val="areplybox"/>
    <w:qFormat/>
    <w:rsid w:val="00AC13AD"/>
    <w:pPr>
      <w:numPr>
        <w:numId w:val="0"/>
      </w:numPr>
    </w:pPr>
  </w:style>
  <w:style w:type="character" w:customStyle="1" w:styleId="BodyTextIndentChar1">
    <w:name w:val="Body Text Indent Char1"/>
    <w:basedOn w:val="DefaultParagraphFont"/>
    <w:uiPriority w:val="99"/>
    <w:rsid w:val="00AC13AD"/>
    <w:rPr>
      <w:rFonts w:ascii="Verdana" w:eastAsia="MS Mincho" w:hAnsi="Verdana" w:cs="Verdana"/>
      <w:sz w:val="20"/>
      <w:szCs w:val="20"/>
    </w:rPr>
  </w:style>
  <w:style w:type="paragraph" w:customStyle="1" w:styleId="BodyText3">
    <w:name w:val="Body Text3"/>
    <w:qFormat/>
    <w:rsid w:val="00AC13AD"/>
    <w:pPr>
      <w:spacing w:before="120" w:after="240" w:line="320" w:lineRule="atLeast"/>
    </w:pPr>
    <w:rPr>
      <w:rFonts w:ascii="Verdana" w:eastAsia="Calibri" w:hAnsi="Verdana" w:cs="Times New Roman"/>
      <w:sz w:val="20"/>
      <w:szCs w:val="20"/>
    </w:rPr>
  </w:style>
  <w:style w:type="paragraph" w:customStyle="1" w:styleId="Question-FirstLevelNY">
    <w:name w:val="Question-First Level_NY"/>
    <w:basedOn w:val="Normal"/>
    <w:uiPriority w:val="99"/>
    <w:qFormat/>
    <w:rsid w:val="00AC13AD"/>
    <w:pPr>
      <w:keepNext/>
      <w:keepLines/>
      <w:numPr>
        <w:numId w:val="12"/>
      </w:numPr>
      <w:spacing w:before="240" w:after="120" w:line="320" w:lineRule="exact"/>
    </w:pPr>
  </w:style>
  <w:style w:type="character" w:styleId="Strong">
    <w:name w:val="Strong"/>
    <w:basedOn w:val="DefaultParagraphFont"/>
    <w:uiPriority w:val="22"/>
    <w:qFormat/>
    <w:rsid w:val="00AC1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4379">
      <w:bodyDiv w:val="1"/>
      <w:marLeft w:val="0"/>
      <w:marRight w:val="0"/>
      <w:marTop w:val="0"/>
      <w:marBottom w:val="0"/>
      <w:divBdr>
        <w:top w:val="none" w:sz="0" w:space="0" w:color="auto"/>
        <w:left w:val="none" w:sz="0" w:space="0" w:color="auto"/>
        <w:bottom w:val="none" w:sz="0" w:space="0" w:color="auto"/>
        <w:right w:val="none" w:sz="0" w:space="0" w:color="auto"/>
      </w:divBdr>
    </w:div>
    <w:div w:id="834806642">
      <w:bodyDiv w:val="1"/>
      <w:marLeft w:val="0"/>
      <w:marRight w:val="0"/>
      <w:marTop w:val="0"/>
      <w:marBottom w:val="0"/>
      <w:divBdr>
        <w:top w:val="none" w:sz="0" w:space="0" w:color="auto"/>
        <w:left w:val="none" w:sz="0" w:space="0" w:color="auto"/>
        <w:bottom w:val="none" w:sz="0" w:space="0" w:color="auto"/>
        <w:right w:val="none" w:sz="0" w:space="0" w:color="auto"/>
      </w:divBdr>
    </w:div>
    <w:div w:id="1231117743">
      <w:bodyDiv w:val="1"/>
      <w:marLeft w:val="0"/>
      <w:marRight w:val="0"/>
      <w:marTop w:val="0"/>
      <w:marBottom w:val="0"/>
      <w:divBdr>
        <w:top w:val="none" w:sz="0" w:space="0" w:color="auto"/>
        <w:left w:val="none" w:sz="0" w:space="0" w:color="auto"/>
        <w:bottom w:val="none" w:sz="0" w:space="0" w:color="auto"/>
        <w:right w:val="none" w:sz="0" w:space="0" w:color="auto"/>
      </w:divBdr>
    </w:div>
    <w:div w:id="1269002890">
      <w:bodyDiv w:val="1"/>
      <w:marLeft w:val="0"/>
      <w:marRight w:val="0"/>
      <w:marTop w:val="0"/>
      <w:marBottom w:val="0"/>
      <w:divBdr>
        <w:top w:val="none" w:sz="0" w:space="0" w:color="auto"/>
        <w:left w:val="none" w:sz="0" w:space="0" w:color="auto"/>
        <w:bottom w:val="none" w:sz="0" w:space="0" w:color="auto"/>
        <w:right w:val="none" w:sz="0" w:space="0" w:color="auto"/>
      </w:divBdr>
    </w:div>
    <w:div w:id="1284996742">
      <w:bodyDiv w:val="1"/>
      <w:marLeft w:val="0"/>
      <w:marRight w:val="0"/>
      <w:marTop w:val="0"/>
      <w:marBottom w:val="0"/>
      <w:divBdr>
        <w:top w:val="none" w:sz="0" w:space="0" w:color="auto"/>
        <w:left w:val="none" w:sz="0" w:space="0" w:color="auto"/>
        <w:bottom w:val="none" w:sz="0" w:space="0" w:color="auto"/>
        <w:right w:val="none" w:sz="0" w:space="0" w:color="auto"/>
      </w:divBdr>
    </w:div>
    <w:div w:id="1577131381">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636640975">
      <w:bodyDiv w:val="1"/>
      <w:marLeft w:val="0"/>
      <w:marRight w:val="0"/>
      <w:marTop w:val="0"/>
      <w:marBottom w:val="0"/>
      <w:divBdr>
        <w:top w:val="none" w:sz="0" w:space="0" w:color="auto"/>
        <w:left w:val="none" w:sz="0" w:space="0" w:color="auto"/>
        <w:bottom w:val="none" w:sz="0" w:space="0" w:color="auto"/>
        <w:right w:val="none" w:sz="0" w:space="0" w:color="auto"/>
      </w:divBdr>
    </w:div>
    <w:div w:id="20391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9081-4BE7-4E99-A897-0143DDDA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16</TotalTime>
  <Pages>25</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6</cp:revision>
  <cp:lastPrinted>2014-02-19T14:41:00Z</cp:lastPrinted>
  <dcterms:created xsi:type="dcterms:W3CDTF">2014-02-19T19:08:00Z</dcterms:created>
  <dcterms:modified xsi:type="dcterms:W3CDTF">2014-04-28T19:07:00Z</dcterms:modified>
</cp:coreProperties>
</file>