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CD67" w14:textId="2EE645F1" w:rsidR="009E7465" w:rsidRPr="00186811" w:rsidRDefault="00E25A4D" w:rsidP="009E7465">
      <w:pPr>
        <w:pStyle w:val="AppHeading1"/>
      </w:pPr>
      <w:r>
        <w:t>APPENDIX C.6</w:t>
      </w:r>
      <w:bookmarkStart w:id="0" w:name="_GoBack"/>
      <w:bookmarkEnd w:id="0"/>
      <w:r w:rsidR="009E7465">
        <w:t>:</w:t>
      </w:r>
      <w:r w:rsidR="009E7465">
        <w:br/>
        <w:t>Site Paper Survey Version 2—SPANISH</w:t>
      </w:r>
    </w:p>
    <w:p w14:paraId="4B9E3867" w14:textId="77777777" w:rsidR="009E7465" w:rsidRPr="0026791A" w:rsidRDefault="009E7465" w:rsidP="00AC07D3">
      <w:pPr>
        <w:pStyle w:val="AppHeading2"/>
        <w:spacing w:before="120"/>
        <w:jc w:val="center"/>
      </w:pPr>
    </w:p>
    <w:p w14:paraId="448A465D" w14:textId="77777777" w:rsidR="00976A04" w:rsidRPr="0026791A" w:rsidRDefault="00976A04">
      <w:pPr>
        <w:spacing w:after="200" w:line="276" w:lineRule="auto"/>
        <w:rPr>
          <w:b/>
          <w:sz w:val="24"/>
          <w:szCs w:val="24"/>
        </w:rPr>
        <w:sectPr w:rsidR="00976A04" w:rsidRPr="0026791A" w:rsidSect="009E7465">
          <w:headerReference w:type="even" r:id="rId10"/>
          <w:headerReference w:type="default" r:id="rId11"/>
          <w:footerReference w:type="default" r:id="rId12"/>
          <w:footerReference w:type="first" r:id="rId13"/>
          <w:pgSz w:w="12240" w:h="15840" w:code="1"/>
          <w:pgMar w:top="1440" w:right="1440" w:bottom="1440" w:left="1440" w:header="720" w:footer="720" w:gutter="0"/>
          <w:pgNumType w:start="1"/>
          <w:cols w:space="720"/>
          <w:titlePg/>
          <w:docGrid w:linePitch="360"/>
        </w:sectPr>
      </w:pPr>
    </w:p>
    <w:tbl>
      <w:tblPr>
        <w:tblStyle w:val="TableGrid"/>
        <w:tblW w:w="4320" w:type="dxa"/>
        <w:jc w:val="right"/>
        <w:tblLook w:val="04A0" w:firstRow="1" w:lastRow="0" w:firstColumn="1" w:lastColumn="0" w:noHBand="0" w:noVBand="1"/>
      </w:tblPr>
      <w:tblGrid>
        <w:gridCol w:w="4320"/>
      </w:tblGrid>
      <w:tr w:rsidR="009E7465" w:rsidRPr="0026791A" w14:paraId="3716F140" w14:textId="77777777" w:rsidTr="00976A04">
        <w:trPr>
          <w:cnfStyle w:val="100000000000" w:firstRow="1" w:lastRow="0" w:firstColumn="0" w:lastColumn="0" w:oddVBand="0" w:evenVBand="0" w:oddHBand="0" w:evenHBand="0" w:firstRowFirstColumn="0" w:firstRowLastColumn="0" w:lastRowFirstColumn="0" w:lastRowLastColumn="0"/>
          <w:jc w:val="right"/>
        </w:trPr>
        <w:tc>
          <w:tcPr>
            <w:tcW w:w="4320" w:type="dxa"/>
            <w:vAlign w:val="center"/>
          </w:tcPr>
          <w:p w14:paraId="37CDEE00" w14:textId="77777777" w:rsidR="00976A04" w:rsidRPr="0026791A" w:rsidRDefault="00976A04" w:rsidP="00976A04">
            <w:pPr>
              <w:jc w:val="left"/>
              <w:rPr>
                <w:b/>
                <w:bCs/>
                <w:i/>
                <w:sz w:val="18"/>
                <w:szCs w:val="18"/>
              </w:rPr>
            </w:pPr>
          </w:p>
          <w:p w14:paraId="651C2904" w14:textId="77777777" w:rsidR="009E7465" w:rsidRPr="004623D0" w:rsidRDefault="009E7465" w:rsidP="00976A04">
            <w:pPr>
              <w:jc w:val="left"/>
              <w:rPr>
                <w:b/>
                <w:bCs/>
                <w:i/>
                <w:sz w:val="18"/>
                <w:szCs w:val="18"/>
                <w:lang w:val="es-ES"/>
              </w:rPr>
            </w:pPr>
            <w:r w:rsidRPr="004623D0">
              <w:rPr>
                <w:b/>
                <w:bCs/>
                <w:i/>
                <w:sz w:val="18"/>
                <w:szCs w:val="18"/>
                <w:lang w:val="es-ES"/>
              </w:rPr>
              <w:t>Número de control OMB: 0584-XXXX</w:t>
            </w:r>
          </w:p>
          <w:p w14:paraId="72303CF4" w14:textId="77777777" w:rsidR="009E7465" w:rsidRDefault="009E7465" w:rsidP="00976A04">
            <w:pPr>
              <w:jc w:val="left"/>
              <w:rPr>
                <w:b/>
                <w:bCs/>
                <w:i/>
                <w:sz w:val="18"/>
                <w:szCs w:val="18"/>
                <w:lang w:val="es-ES"/>
              </w:rPr>
            </w:pPr>
            <w:r w:rsidRPr="004623D0">
              <w:rPr>
                <w:b/>
                <w:bCs/>
                <w:i/>
                <w:sz w:val="18"/>
                <w:szCs w:val="18"/>
                <w:lang w:val="es-ES"/>
              </w:rPr>
              <w:t>Fecha de vencimiento: XX/XX/XXXX</w:t>
            </w:r>
          </w:p>
          <w:p w14:paraId="045E7764" w14:textId="77777777" w:rsidR="00976A04" w:rsidRPr="004623D0" w:rsidRDefault="00976A04" w:rsidP="00976A04">
            <w:pPr>
              <w:jc w:val="left"/>
              <w:rPr>
                <w:b/>
                <w:bCs/>
                <w:i/>
                <w:lang w:val="es-ES"/>
              </w:rPr>
            </w:pPr>
          </w:p>
        </w:tc>
      </w:tr>
    </w:tbl>
    <w:p w14:paraId="3F9F5D5E" w14:textId="64D6D3D6" w:rsidR="00976A04" w:rsidRDefault="00976A04" w:rsidP="00AC07D3">
      <w:pPr>
        <w:pStyle w:val="AppHeading2"/>
        <w:spacing w:before="120"/>
        <w:jc w:val="center"/>
        <w:rPr>
          <w:lang w:val="es-ES"/>
        </w:rPr>
      </w:pPr>
    </w:p>
    <w:p w14:paraId="19CAAC75" w14:textId="5FCDBB3C" w:rsidR="00AC07D3" w:rsidRPr="00A22FB5" w:rsidRDefault="00AC07D3" w:rsidP="00AC07D3">
      <w:pPr>
        <w:pStyle w:val="AppHeading2"/>
        <w:spacing w:before="120"/>
        <w:jc w:val="center"/>
        <w:rPr>
          <w:lang w:val="es-ES"/>
        </w:rPr>
      </w:pPr>
      <w:r w:rsidRPr="00A22FB5">
        <w:rPr>
          <w:lang w:val="es-ES"/>
        </w:rPr>
        <w:t>Estudio de la Educación sobre Nutrición de WIC</w:t>
      </w:r>
    </w:p>
    <w:p w14:paraId="0F46D1AF" w14:textId="6234B6C3" w:rsidR="00AC07D3" w:rsidRDefault="00AC07D3" w:rsidP="00AC07D3">
      <w:pPr>
        <w:pStyle w:val="AppHeading2"/>
        <w:spacing w:before="120"/>
        <w:jc w:val="center"/>
        <w:rPr>
          <w:lang w:val="es-ES"/>
        </w:rPr>
      </w:pPr>
      <w:r w:rsidRPr="00A22FB5">
        <w:rPr>
          <w:lang w:val="es-ES"/>
        </w:rPr>
        <w:t>Encuesta para</w:t>
      </w:r>
      <w:r w:rsidR="006C03ED">
        <w:rPr>
          <w:lang w:val="es-ES"/>
        </w:rPr>
        <w:t xml:space="preserve"> </w:t>
      </w:r>
      <w:r w:rsidR="000479E1">
        <w:rPr>
          <w:lang w:val="es-ES"/>
        </w:rPr>
        <w:t>la clínica</w:t>
      </w:r>
      <w:r w:rsidRPr="00A22FB5">
        <w:rPr>
          <w:lang w:val="es-ES"/>
        </w:rPr>
        <w:t xml:space="preserve"> (Versión 2)</w:t>
      </w:r>
    </w:p>
    <w:tbl>
      <w:tblPr>
        <w:tblStyle w:val="TableGrid"/>
        <w:tblW w:w="5000" w:type="pct"/>
        <w:tblLook w:val="04A0" w:firstRow="1" w:lastRow="0" w:firstColumn="1" w:lastColumn="0" w:noHBand="0" w:noVBand="1"/>
      </w:tblPr>
      <w:tblGrid>
        <w:gridCol w:w="9576"/>
      </w:tblGrid>
      <w:tr w:rsidR="009E0F22" w:rsidRPr="0026791A" w14:paraId="73770F41" w14:textId="77777777" w:rsidTr="00CE53C1">
        <w:trPr>
          <w:cnfStyle w:val="100000000000" w:firstRow="1" w:lastRow="0" w:firstColumn="0" w:lastColumn="0" w:oddVBand="0" w:evenVBand="0" w:oddHBand="0" w:evenHBand="0" w:firstRowFirstColumn="0" w:firstRowLastColumn="0" w:lastRowFirstColumn="0" w:lastRowLastColumn="0"/>
        </w:trPr>
        <w:tc>
          <w:tcPr>
            <w:tcW w:w="5000" w:type="pct"/>
          </w:tcPr>
          <w:p w14:paraId="356B610D" w14:textId="77777777" w:rsidR="00AC07D3" w:rsidRPr="00A22FB5" w:rsidRDefault="00AC07D3" w:rsidP="00177DA8">
            <w:pPr>
              <w:pStyle w:val="aboxtxt"/>
              <w:spacing w:after="80"/>
              <w:rPr>
                <w:lang w:val="es-ES"/>
              </w:rPr>
            </w:pPr>
            <w:r w:rsidRPr="00A22FB5">
              <w:rPr>
                <w:lang w:val="es-ES"/>
              </w:rPr>
              <w:t>De acuerdo con el Acta de Reducción del Papeleo de 1995, ninguna persona está obligada a responder a una recolección de información a menos que exhiba un número OMB válido. El número válido de control OMB para esta recolección de información es 0584-XXXX. Se estima que el tiempo necesario para completar esta encuesta es de 45 minutos por encuesta, incluyendo el tiempo para revisar las instrucciones, buscar las fuentes de datos existentes, compilar y mantener los datos necesarios y completar y revisar la recolección de información.</w:t>
            </w:r>
          </w:p>
        </w:tc>
      </w:tr>
    </w:tbl>
    <w:p w14:paraId="2328A9D7" w14:textId="77777777" w:rsidR="003475C3" w:rsidRPr="00A22FB5" w:rsidRDefault="003475C3" w:rsidP="00CE53C1">
      <w:pPr>
        <w:rPr>
          <w:lang w:val="es-ES"/>
        </w:rPr>
      </w:pPr>
    </w:p>
    <w:p w14:paraId="7972B1C8" w14:textId="0DB44046" w:rsidR="00AC07D3" w:rsidRPr="00A22FB5" w:rsidRDefault="00AC07D3" w:rsidP="00AC07D3">
      <w:pPr>
        <w:pStyle w:val="bodytextpsg"/>
        <w:rPr>
          <w:lang w:val="es-ES"/>
        </w:rPr>
      </w:pPr>
      <w:r w:rsidRPr="00A22FB5">
        <w:rPr>
          <w:lang w:val="es-ES"/>
        </w:rPr>
        <w:t>Gracias por completar la encuesta</w:t>
      </w:r>
      <w:r w:rsidR="00F71C2A">
        <w:rPr>
          <w:lang w:val="es-ES"/>
        </w:rPr>
        <w:t xml:space="preserve"> </w:t>
      </w:r>
      <w:r w:rsidR="000479E1">
        <w:rPr>
          <w:lang w:val="es-ES"/>
        </w:rPr>
        <w:t>de la clínica</w:t>
      </w:r>
      <w:r w:rsidRPr="00A22FB5">
        <w:rPr>
          <w:lang w:val="es-ES"/>
        </w:rPr>
        <w:t xml:space="preserve"> para el Estudio de Educación sobre Nutrición de WIC (en inglés NEST). Esta encuesta es conducida para el Servicio de Alimentos y Nutrición (FNS) del USDA, para recolectar información que proveerá una descripción sobre cómo </w:t>
      </w:r>
      <w:r w:rsidR="004570B4">
        <w:rPr>
          <w:lang w:val="es-ES"/>
        </w:rPr>
        <w:t>las clínica</w:t>
      </w:r>
      <w:r w:rsidR="004570B4" w:rsidRPr="00A22FB5">
        <w:rPr>
          <w:lang w:val="es-ES"/>
        </w:rPr>
        <w:t xml:space="preserve">s </w:t>
      </w:r>
      <w:r w:rsidRPr="00A22FB5">
        <w:rPr>
          <w:lang w:val="es-ES"/>
        </w:rPr>
        <w:t>de WIC proveen educación sobre nutrición a los participantes. Est</w:t>
      </w:r>
      <w:r w:rsidR="004570B4">
        <w:rPr>
          <w:lang w:val="es-ES"/>
        </w:rPr>
        <w:t>a clínica</w:t>
      </w:r>
      <w:r w:rsidR="006C03ED">
        <w:rPr>
          <w:lang w:val="es-ES"/>
        </w:rPr>
        <w:t xml:space="preserve"> </w:t>
      </w:r>
      <w:r w:rsidRPr="00A22FB5">
        <w:rPr>
          <w:lang w:val="es-ES"/>
        </w:rPr>
        <w:t xml:space="preserve">fue seleccionado al azar como parte de un grupo de aproximadamente 2,000 </w:t>
      </w:r>
      <w:r w:rsidR="004570B4" w:rsidRPr="00F829E5">
        <w:rPr>
          <w:lang w:val="es-ES"/>
        </w:rPr>
        <w:t>clínica</w:t>
      </w:r>
      <w:r w:rsidR="004570B4">
        <w:rPr>
          <w:lang w:val="es-ES"/>
        </w:rPr>
        <w:t>s</w:t>
      </w:r>
      <w:r w:rsidR="006C03ED">
        <w:rPr>
          <w:lang w:val="es-ES"/>
        </w:rPr>
        <w:t xml:space="preserve"> </w:t>
      </w:r>
      <w:r w:rsidRPr="00A22FB5">
        <w:rPr>
          <w:lang w:val="es-ES"/>
        </w:rPr>
        <w:t xml:space="preserve">que representan a todos </w:t>
      </w:r>
      <w:r w:rsidR="004570B4">
        <w:rPr>
          <w:lang w:val="es-ES"/>
        </w:rPr>
        <w:t>las clínica</w:t>
      </w:r>
      <w:r w:rsidR="004570B4" w:rsidRPr="00A22FB5">
        <w:rPr>
          <w:lang w:val="es-ES"/>
        </w:rPr>
        <w:t xml:space="preserve">s </w:t>
      </w:r>
      <w:r w:rsidRPr="00A22FB5">
        <w:rPr>
          <w:lang w:val="es-ES"/>
        </w:rPr>
        <w:t xml:space="preserve">WIC </w:t>
      </w:r>
      <w:r w:rsidR="004570B4">
        <w:rPr>
          <w:lang w:val="es-ES"/>
        </w:rPr>
        <w:t>en el</w:t>
      </w:r>
      <w:r w:rsidR="004570B4" w:rsidRPr="00A22FB5">
        <w:rPr>
          <w:lang w:val="es-ES"/>
        </w:rPr>
        <w:t xml:space="preserve"> </w:t>
      </w:r>
      <w:r w:rsidRPr="00A22FB5">
        <w:rPr>
          <w:lang w:val="es-ES"/>
        </w:rPr>
        <w:t>país. Sus respuestas a la encuesta serán combinadas con las respuestas de otr</w:t>
      </w:r>
      <w:r w:rsidR="004570B4">
        <w:rPr>
          <w:lang w:val="es-ES"/>
        </w:rPr>
        <w:t>a</w:t>
      </w:r>
      <w:r w:rsidRPr="00A22FB5">
        <w:rPr>
          <w:lang w:val="es-ES"/>
        </w:rPr>
        <w:t xml:space="preserve">s </w:t>
      </w:r>
      <w:r w:rsidR="004570B4">
        <w:rPr>
          <w:lang w:val="es-ES"/>
        </w:rPr>
        <w:t>clínica</w:t>
      </w:r>
      <w:r w:rsidR="004570B4" w:rsidRPr="00A22FB5">
        <w:rPr>
          <w:lang w:val="es-ES"/>
        </w:rPr>
        <w:t xml:space="preserve">s </w:t>
      </w:r>
      <w:r w:rsidRPr="00A22FB5">
        <w:rPr>
          <w:lang w:val="es-ES"/>
        </w:rPr>
        <w:t>para desarrollar un panorama integral de los métodos, personal, recursos y el espacio utilizado para proveer educación sobre nutrición en l</w:t>
      </w:r>
      <w:r w:rsidR="004570B4">
        <w:rPr>
          <w:lang w:val="es-ES"/>
        </w:rPr>
        <w:t>a</w:t>
      </w:r>
      <w:r w:rsidRPr="00A22FB5">
        <w:rPr>
          <w:lang w:val="es-ES"/>
        </w:rPr>
        <w:t xml:space="preserve">s </w:t>
      </w:r>
      <w:r w:rsidR="004570B4">
        <w:rPr>
          <w:lang w:val="es-ES"/>
        </w:rPr>
        <w:t>clínica</w:t>
      </w:r>
      <w:r w:rsidR="004570B4" w:rsidRPr="00A22FB5">
        <w:rPr>
          <w:lang w:val="es-ES"/>
        </w:rPr>
        <w:t>s</w:t>
      </w:r>
      <w:r w:rsidR="004570B4" w:rsidRPr="00A22FB5" w:rsidDel="004570B4">
        <w:rPr>
          <w:lang w:val="es-ES"/>
        </w:rPr>
        <w:t xml:space="preserve"> </w:t>
      </w:r>
      <w:r w:rsidRPr="00A22FB5">
        <w:rPr>
          <w:lang w:val="es-ES"/>
        </w:rPr>
        <w:t>locales de WIC. Su opinión es fundamental para alcanzar la meta del estudio, que es proveer una descripción completa de la educación sobre nutrición de WIC. La información que usted provea ayudará a fortalecer y a mejorar los esfuerzos para proveer educación sobre nutrición y resaltar los esfuerzos en todo el país para promover la alimentación saludable y la práctica de actividad física entre los participantes de WIC.</w:t>
      </w:r>
    </w:p>
    <w:p w14:paraId="401B4230" w14:textId="7B62505A" w:rsidR="00AC07D3" w:rsidRPr="00A22FB5" w:rsidRDefault="00AC07D3" w:rsidP="00AC07D3">
      <w:pPr>
        <w:pStyle w:val="bodytextpsg"/>
        <w:rPr>
          <w:lang w:val="es-ES"/>
        </w:rPr>
      </w:pPr>
      <w:r w:rsidRPr="00A22FB5">
        <w:rPr>
          <w:lang w:val="es-ES"/>
        </w:rPr>
        <w:t xml:space="preserve">Los nombres de las agencias/programas locales, </w:t>
      </w:r>
      <w:r w:rsidR="004570B4">
        <w:rPr>
          <w:lang w:val="es-ES"/>
        </w:rPr>
        <w:t>clínica</w:t>
      </w:r>
      <w:r w:rsidR="004570B4" w:rsidRPr="00A22FB5">
        <w:rPr>
          <w:lang w:val="es-ES"/>
        </w:rPr>
        <w:t>s</w:t>
      </w:r>
      <w:r w:rsidR="006C03ED">
        <w:rPr>
          <w:lang w:val="es-ES"/>
        </w:rPr>
        <w:t xml:space="preserve"> </w:t>
      </w:r>
      <w:r w:rsidRPr="00A22FB5">
        <w:rPr>
          <w:lang w:val="es-ES"/>
        </w:rPr>
        <w:t xml:space="preserve">y los encuestados individuales no se identificarán en ningún reporte sobre el estudio ni en ninguna publicación. </w:t>
      </w:r>
      <w:r w:rsidR="002C3126">
        <w:rPr>
          <w:lang w:val="es-ES"/>
        </w:rPr>
        <w:t>L</w:t>
      </w:r>
      <w:r w:rsidRPr="00A22FB5">
        <w:rPr>
          <w:lang w:val="es-ES"/>
        </w:rPr>
        <w:t>as respuestas de la encuesta serán identificables para FNS,</w:t>
      </w:r>
      <w:r w:rsidR="002C3126">
        <w:rPr>
          <w:lang w:val="es-ES"/>
        </w:rPr>
        <w:t xml:space="preserve"> pero</w:t>
      </w:r>
      <w:r w:rsidRPr="00A22FB5">
        <w:rPr>
          <w:lang w:val="es-ES"/>
        </w:rPr>
        <w:t xml:space="preserve"> las respuestas no se utilizarán para realizar actividades de monitoreo o conformidad.</w:t>
      </w:r>
    </w:p>
    <w:p w14:paraId="70C70114" w14:textId="77777777" w:rsidR="00AC07D3" w:rsidRPr="00A22FB5" w:rsidRDefault="00AC07D3" w:rsidP="00AC07D3">
      <w:pPr>
        <w:pStyle w:val="bodytextpsg"/>
        <w:jc w:val="center"/>
        <w:rPr>
          <w:b/>
          <w:bCs/>
          <w:lang w:val="es-ES"/>
        </w:rPr>
      </w:pPr>
      <w:r w:rsidRPr="00A22FB5">
        <w:rPr>
          <w:b/>
          <w:bCs/>
          <w:lang w:val="es-ES"/>
        </w:rPr>
        <w:t xml:space="preserve">Por favor complete la encuesta antes del </w:t>
      </w:r>
      <w:r w:rsidRPr="00A22FB5">
        <w:rPr>
          <w:b/>
          <w:bCs/>
          <w:i/>
          <w:lang w:val="es-ES"/>
        </w:rPr>
        <w:t>Mes/Día/Año</w:t>
      </w:r>
    </w:p>
    <w:p w14:paraId="1D814DB6" w14:textId="467E8F09" w:rsidR="00AC07D3" w:rsidRDefault="00AC07D3" w:rsidP="00AC07D3">
      <w:pPr>
        <w:pStyle w:val="bodytextpsg"/>
        <w:rPr>
          <w:lang w:val="es-ES"/>
        </w:rPr>
      </w:pPr>
      <w:r w:rsidRPr="00A22FB5">
        <w:rPr>
          <w:lang w:val="es-ES"/>
        </w:rPr>
        <w:t xml:space="preserve">La mayoría de las preguntas incluyen un casillero </w:t>
      </w:r>
      <w:r w:rsidRPr="00A22FB5">
        <w:sym w:font="Wingdings" w:char="F06F"/>
      </w:r>
      <w:r w:rsidRPr="00A22FB5">
        <w:rPr>
          <w:lang w:val="es-ES"/>
        </w:rPr>
        <w:t xml:space="preserve"> para que marque su(s) respuesta(s). Algunas preguntas requieren que escriba la respuesta en números o con texto. Por favor utilice tinta azul o negra para completar la encuesta. Completar la encuesta le llevará aproximadamente 45 minutos. Le recomendamos que repase las preguntas antes de comenzar para que pueda obtener cualquier información que necesite para responder, o pueda pedirle</w:t>
      </w:r>
      <w:r w:rsidR="00F71C2A">
        <w:rPr>
          <w:lang w:val="es-ES"/>
        </w:rPr>
        <w:t>s</w:t>
      </w:r>
      <w:r w:rsidRPr="00A22FB5">
        <w:rPr>
          <w:lang w:val="es-ES"/>
        </w:rPr>
        <w:t xml:space="preserve"> a otros empleados </w:t>
      </w:r>
      <w:r w:rsidR="000479E1">
        <w:rPr>
          <w:lang w:val="es-ES"/>
        </w:rPr>
        <w:t>de la clínica</w:t>
      </w:r>
      <w:r w:rsidRPr="00A22FB5">
        <w:rPr>
          <w:lang w:val="es-ES"/>
        </w:rPr>
        <w:t xml:space="preserve"> que lo ayuden a responder algunas preguntas.</w:t>
      </w:r>
    </w:p>
    <w:tbl>
      <w:tblPr>
        <w:tblStyle w:val="TableGrid"/>
        <w:tblW w:w="0" w:type="auto"/>
        <w:tblLook w:val="04A0" w:firstRow="1" w:lastRow="0" w:firstColumn="1" w:lastColumn="0" w:noHBand="0" w:noVBand="1"/>
      </w:tblPr>
      <w:tblGrid>
        <w:gridCol w:w="9576"/>
      </w:tblGrid>
      <w:tr w:rsidR="009E0F22" w:rsidRPr="0026791A" w14:paraId="05A82422" w14:textId="77777777" w:rsidTr="00CE53C1">
        <w:trPr>
          <w:cnfStyle w:val="100000000000" w:firstRow="1" w:lastRow="0" w:firstColumn="0" w:lastColumn="0" w:oddVBand="0" w:evenVBand="0" w:oddHBand="0" w:evenHBand="0" w:firstRowFirstColumn="0" w:firstRowLastColumn="0" w:lastRowFirstColumn="0" w:lastRowLastColumn="0"/>
        </w:trPr>
        <w:tc>
          <w:tcPr>
            <w:tcW w:w="9576" w:type="dxa"/>
          </w:tcPr>
          <w:p w14:paraId="1B09A13E" w14:textId="3A92D5F2" w:rsidR="00AC07D3" w:rsidRPr="00A22FB5" w:rsidRDefault="00AC07D3" w:rsidP="00AC07D3">
            <w:pPr>
              <w:pStyle w:val="Subhead1"/>
              <w:tabs>
                <w:tab w:val="clear" w:pos="180"/>
              </w:tabs>
              <w:spacing w:after="120" w:line="240" w:lineRule="auto"/>
              <w:rPr>
                <w:rFonts w:ascii="Verdana" w:hAnsi="Verdana" w:cs="Arial"/>
                <w:color w:val="auto"/>
                <w:sz w:val="18"/>
                <w:szCs w:val="18"/>
                <w:lang w:val="es-ES"/>
              </w:rPr>
            </w:pPr>
            <w:r w:rsidRPr="00A22FB5">
              <w:rPr>
                <w:lang w:val="es-ES"/>
              </w:rPr>
              <w:br w:type="page"/>
            </w:r>
            <w:r w:rsidRPr="00A22FB5">
              <w:rPr>
                <w:rFonts w:ascii="Verdana" w:hAnsi="Verdana" w:cs="Arial"/>
                <w:color w:val="auto"/>
                <w:sz w:val="18"/>
                <w:szCs w:val="18"/>
                <w:lang w:val="es-ES"/>
              </w:rPr>
              <w:t>Servicio de Asistencia para la Encuesta de Educación sobre Nutrición</w:t>
            </w:r>
          </w:p>
          <w:p w14:paraId="0900FAF4" w14:textId="7294CFB3" w:rsidR="00AC07D3" w:rsidRPr="00A22FB5" w:rsidRDefault="00AC07D3" w:rsidP="00976A04">
            <w:pPr>
              <w:pStyle w:val="Subhead1"/>
              <w:tabs>
                <w:tab w:val="clear" w:pos="180"/>
              </w:tabs>
              <w:spacing w:after="120" w:line="240" w:lineRule="auto"/>
              <w:rPr>
                <w:rFonts w:ascii="Verdana" w:hAnsi="Verdana" w:cs="Arial"/>
                <w:b w:val="0"/>
                <w:color w:val="auto"/>
                <w:sz w:val="18"/>
                <w:szCs w:val="18"/>
                <w:lang w:val="es-ES"/>
              </w:rPr>
            </w:pPr>
            <w:r w:rsidRPr="00A22FB5">
              <w:rPr>
                <w:rFonts w:ascii="Verdana" w:hAnsi="Verdana" w:cs="Arial"/>
                <w:b w:val="0"/>
                <w:color w:val="auto"/>
                <w:sz w:val="18"/>
                <w:szCs w:val="18"/>
                <w:lang w:val="es-ES"/>
              </w:rPr>
              <w:t>Si tiene cualquier problema para completar la encuesta, por favor comuníquese con:</w:t>
            </w:r>
          </w:p>
        </w:tc>
      </w:tr>
    </w:tbl>
    <w:p w14:paraId="1E7ED664" w14:textId="77777777" w:rsidR="00EC0D68" w:rsidRPr="00A22FB5" w:rsidRDefault="00EC0D68" w:rsidP="00CE53C1">
      <w:pPr>
        <w:pStyle w:val="BodyText11"/>
        <w:spacing w:after="0" w:line="240" w:lineRule="auto"/>
        <w:rPr>
          <w:bCs/>
          <w:i/>
          <w:u w:val="double"/>
          <w:lang w:val="es-ES"/>
        </w:rPr>
      </w:pPr>
    </w:p>
    <w:p w14:paraId="59B1C131" w14:textId="19489DE2" w:rsidR="00AC07D3" w:rsidRPr="00A22FB5" w:rsidRDefault="00AC07D3" w:rsidP="00AC07D3">
      <w:pPr>
        <w:pStyle w:val="Question-FirstLevelNV"/>
        <w:numPr>
          <w:ilvl w:val="0"/>
          <w:numId w:val="0"/>
        </w:numPr>
        <w:rPr>
          <w:b/>
          <w:lang w:val="es-ES"/>
        </w:rPr>
      </w:pPr>
      <w:r w:rsidRPr="00A22FB5">
        <w:rPr>
          <w:b/>
          <w:lang w:val="es-ES"/>
        </w:rPr>
        <w:lastRenderedPageBreak/>
        <w:t>Contactos y método</w:t>
      </w:r>
      <w:r w:rsidR="00F71C2A">
        <w:rPr>
          <w:b/>
          <w:lang w:val="es-ES"/>
        </w:rPr>
        <w:t>s</w:t>
      </w:r>
      <w:r w:rsidRPr="00A22FB5">
        <w:rPr>
          <w:b/>
          <w:lang w:val="es-ES"/>
        </w:rPr>
        <w:t xml:space="preserve"> de la educación sobre nutrición</w:t>
      </w:r>
    </w:p>
    <w:p w14:paraId="134D6D4A" w14:textId="77777777" w:rsidR="00AC07D3" w:rsidRPr="00A22FB5" w:rsidRDefault="00AC07D3" w:rsidP="00E94106">
      <w:pPr>
        <w:pStyle w:val="Question-FirstLevelNV"/>
        <w:numPr>
          <w:ilvl w:val="0"/>
          <w:numId w:val="0"/>
        </w:numPr>
        <w:rPr>
          <w:lang w:val="es-ES"/>
        </w:rPr>
      </w:pPr>
      <w:r w:rsidRPr="00A22FB5">
        <w:rPr>
          <w:lang w:val="es-ES"/>
        </w:rPr>
        <w:t>Para todas las preguntas, la educación sobre nutrición incluye educación sobre lactancia.</w:t>
      </w:r>
    </w:p>
    <w:p w14:paraId="1C66665C" w14:textId="00421388" w:rsidR="00C30FFA" w:rsidRPr="00A22FB5" w:rsidRDefault="00C30FFA" w:rsidP="00F26A68">
      <w:pPr>
        <w:pStyle w:val="Question-FirstLevelNV"/>
        <w:spacing w:after="0"/>
        <w:rPr>
          <w:lang w:val="es-ES"/>
        </w:rPr>
      </w:pPr>
      <w:r w:rsidRPr="00A22FB5">
        <w:rPr>
          <w:lang w:val="es-ES"/>
        </w:rPr>
        <w:t>¿Cuántos días por mes provee esta oficina servicios de educación sobre nutrición del programa WIC?</w:t>
      </w:r>
    </w:p>
    <w:p w14:paraId="1F718CEC" w14:textId="4835E6FA" w:rsidR="00C30FFA" w:rsidRPr="00A22FB5" w:rsidRDefault="00C30FFA" w:rsidP="00F26A68">
      <w:pPr>
        <w:pStyle w:val="Question-FirstLevelNV"/>
        <w:numPr>
          <w:ilvl w:val="0"/>
          <w:numId w:val="0"/>
        </w:numPr>
        <w:spacing w:before="0"/>
        <w:ind w:left="360"/>
        <w:rPr>
          <w:i/>
          <w:lang w:val="es-ES"/>
        </w:rPr>
      </w:pPr>
      <w:r w:rsidRPr="00A22FB5">
        <w:rPr>
          <w:i/>
          <w:lang w:val="es-ES"/>
        </w:rPr>
        <w:t>(Cuente los días en los que se provea cualquier tipo de educación sobre nutrición. Si varía de mes a mes, anote la cantidad de días en que se ofrecieron servicios de educación sobre nutrición de WIC durante el mes pasado</w:t>
      </w:r>
      <w:r w:rsidR="006C03ED">
        <w:rPr>
          <w:i/>
          <w:lang w:val="es-ES"/>
        </w:rPr>
        <w:t>.)</w:t>
      </w:r>
    </w:p>
    <w:p w14:paraId="1A8D9483" w14:textId="01F3F1EC" w:rsidR="00C30FFA" w:rsidRPr="00A22FB5" w:rsidRDefault="00C30FFA" w:rsidP="00D911D7">
      <w:pPr>
        <w:pStyle w:val="Response"/>
      </w:pPr>
      <w:r w:rsidRPr="00526BED">
        <w:rPr>
          <w:lang w:val="es-PR"/>
        </w:rPr>
        <w:t>Cantidad</w:t>
      </w:r>
      <w:r w:rsidRPr="00A22FB5">
        <w:t xml:space="preserve"> de </w:t>
      </w:r>
      <w:r w:rsidRPr="00526BED">
        <w:rPr>
          <w:lang w:val="es-PR"/>
        </w:rPr>
        <w:t>días</w:t>
      </w:r>
      <w:r w:rsidRPr="00A22FB5">
        <w:t>: ______</w:t>
      </w:r>
    </w:p>
    <w:p w14:paraId="44871791" w14:textId="56EAE600" w:rsidR="00C30FFA" w:rsidRPr="00A22FB5" w:rsidRDefault="00C30FFA" w:rsidP="00C30FFA">
      <w:pPr>
        <w:pStyle w:val="Question-FirstLevelNV"/>
        <w:rPr>
          <w:lang w:val="es-ES"/>
        </w:rPr>
      </w:pPr>
      <w:r w:rsidRPr="00A22FB5">
        <w:rPr>
          <w:lang w:val="es-ES"/>
        </w:rPr>
        <w:t>¿Están los participantes</w:t>
      </w:r>
      <w:r w:rsidR="001D1E52">
        <w:rPr>
          <w:lang w:val="es-ES"/>
        </w:rPr>
        <w:t xml:space="preserve"> </w:t>
      </w:r>
      <w:r w:rsidR="000479E1">
        <w:rPr>
          <w:lang w:val="es-ES"/>
        </w:rPr>
        <w:t>de la clínica</w:t>
      </w:r>
      <w:r w:rsidRPr="00A22FB5">
        <w:rPr>
          <w:lang w:val="es-ES"/>
        </w:rPr>
        <w:t xml:space="preserve"> clasificados en niveles de riesgo nutrici</w:t>
      </w:r>
      <w:r w:rsidR="00F71C2A">
        <w:rPr>
          <w:lang w:val="es-ES"/>
        </w:rPr>
        <w:t>o</w:t>
      </w:r>
      <w:r w:rsidRPr="00A22FB5">
        <w:rPr>
          <w:lang w:val="es-ES"/>
        </w:rPr>
        <w:t>n</w:t>
      </w:r>
      <w:r w:rsidR="001A5C41">
        <w:rPr>
          <w:lang w:val="es-ES"/>
        </w:rPr>
        <w:t>al</w:t>
      </w:r>
      <w:r w:rsidR="00D911D7">
        <w:rPr>
          <w:lang w:val="es-ES"/>
        </w:rPr>
        <w:t xml:space="preserve"> </w:t>
      </w:r>
      <w:r w:rsidRPr="00A22FB5">
        <w:rPr>
          <w:lang w:val="es-ES"/>
        </w:rPr>
        <w:t>(por ej.</w:t>
      </w:r>
      <w:r w:rsidR="006C03ED">
        <w:rPr>
          <w:lang w:val="es-ES"/>
        </w:rPr>
        <w:t>:</w:t>
      </w:r>
      <w:r w:rsidRPr="00A22FB5">
        <w:rPr>
          <w:lang w:val="es-ES"/>
        </w:rPr>
        <w:t xml:space="preserve"> alto riesgo,</w:t>
      </w:r>
      <w:r w:rsidR="006C03ED">
        <w:rPr>
          <w:lang w:val="es-ES"/>
        </w:rPr>
        <w:t xml:space="preserve"> </w:t>
      </w:r>
      <w:r w:rsidR="004570B4">
        <w:rPr>
          <w:lang w:val="es-ES"/>
        </w:rPr>
        <w:t>bajo</w:t>
      </w:r>
      <w:r w:rsidRPr="00A22FB5">
        <w:rPr>
          <w:lang w:val="es-ES"/>
        </w:rPr>
        <w:t xml:space="preserve"> riesgo)?</w:t>
      </w:r>
    </w:p>
    <w:p w14:paraId="0D9FF570" w14:textId="3A442D6E" w:rsidR="00C30FFA" w:rsidRPr="00A22FB5" w:rsidRDefault="00C30FFA" w:rsidP="00C30FFA">
      <w:pPr>
        <w:pStyle w:val="areplybox"/>
        <w:ind w:left="1152" w:hanging="432"/>
      </w:pPr>
      <w:proofErr w:type="spellStart"/>
      <w:r w:rsidRPr="00A22FB5">
        <w:t>S</w:t>
      </w:r>
      <w:r w:rsidR="00F26A68">
        <w:t>í</w:t>
      </w:r>
      <w:proofErr w:type="spellEnd"/>
    </w:p>
    <w:p w14:paraId="4C978268" w14:textId="77777777" w:rsidR="00C30FFA" w:rsidRDefault="00C30FFA" w:rsidP="00C30FFA">
      <w:pPr>
        <w:pStyle w:val="areplybox"/>
        <w:keepNext w:val="0"/>
        <w:spacing w:after="240"/>
        <w:ind w:left="1152" w:hanging="432"/>
      </w:pPr>
      <w:r w:rsidRPr="00A22FB5">
        <w:t>No</w:t>
      </w:r>
    </w:p>
    <w:p w14:paraId="3AB402D6" w14:textId="648FB445" w:rsidR="001A5C41" w:rsidRPr="00F71C2A" w:rsidRDefault="00C30FFA" w:rsidP="00C30FFA">
      <w:pPr>
        <w:pStyle w:val="Question-FirstLevelNV"/>
        <w:rPr>
          <w:lang w:val="es-PR"/>
        </w:rPr>
      </w:pPr>
      <w:r w:rsidRPr="00A22FB5">
        <w:rPr>
          <w:lang w:val="es-ES"/>
        </w:rPr>
        <w:t xml:space="preserve">¿Cuáles modificaciones, si alguna, hace </w:t>
      </w:r>
      <w:r w:rsidR="001D1E52">
        <w:rPr>
          <w:lang w:val="es-ES"/>
        </w:rPr>
        <w:t xml:space="preserve">la clínica </w:t>
      </w:r>
      <w:r w:rsidRPr="00A22FB5">
        <w:rPr>
          <w:lang w:val="es-ES"/>
        </w:rPr>
        <w:t xml:space="preserve">en la educación sobre nutrición basándose en los niveles de riesgo de los participantes o en sus riesgos de nutrición? </w:t>
      </w:r>
    </w:p>
    <w:p w14:paraId="2BC4C933" w14:textId="579B60D3" w:rsidR="00C30FFA" w:rsidRPr="00A22FB5" w:rsidRDefault="00C30FFA" w:rsidP="0078696A">
      <w:pPr>
        <w:pStyle w:val="Question-FirstLevelNV"/>
        <w:numPr>
          <w:ilvl w:val="0"/>
          <w:numId w:val="0"/>
        </w:numPr>
        <w:ind w:left="360"/>
      </w:pPr>
      <w:r w:rsidRPr="00A22FB5">
        <w:rPr>
          <w:lang w:val="es-ES"/>
        </w:rPr>
        <w:t xml:space="preserve">Para esta pregunta “alto riesgo” incluye a los participantes identificados como de alto riesgo y/o a los participantes con riesgos de nutrición que requieren atención especial. </w:t>
      </w:r>
      <w:r w:rsidRPr="00A22FB5">
        <w:rPr>
          <w:i/>
        </w:rPr>
        <w:t xml:space="preserve">(Marque </w:t>
      </w:r>
      <w:r w:rsidRPr="00526BED">
        <w:rPr>
          <w:i/>
          <w:lang w:val="es-PR"/>
        </w:rPr>
        <w:t>todas las que correspondan</w:t>
      </w:r>
      <w:r w:rsidR="00F26A68">
        <w:rPr>
          <w:i/>
          <w:lang w:val="es-PR"/>
        </w:rPr>
        <w:t>.</w:t>
      </w:r>
      <w:r w:rsidRPr="00A22FB5">
        <w:rPr>
          <w:i/>
        </w:rPr>
        <w:t>)</w:t>
      </w:r>
    </w:p>
    <w:p w14:paraId="37676BB1" w14:textId="0C867E65" w:rsidR="00C30FFA" w:rsidRPr="00A22FB5" w:rsidRDefault="00C30FFA" w:rsidP="00C30FFA">
      <w:pPr>
        <w:pStyle w:val="areplybox"/>
        <w:ind w:left="1152" w:hanging="432"/>
        <w:rPr>
          <w:lang w:val="es-ES"/>
        </w:rPr>
      </w:pPr>
      <w:r w:rsidRPr="00A22FB5">
        <w:rPr>
          <w:lang w:val="es-ES"/>
        </w:rPr>
        <w:t>No se hacen modificaciones a la educación sobre nutrición para los participantes de alto riesgo</w:t>
      </w:r>
      <w:r w:rsidR="006C03ED">
        <w:rPr>
          <w:lang w:val="es-ES"/>
        </w:rPr>
        <w:t>.</w:t>
      </w:r>
    </w:p>
    <w:p w14:paraId="159B27B1" w14:textId="77777777" w:rsidR="00C30FFA" w:rsidRPr="00A22FB5" w:rsidRDefault="00C30FFA" w:rsidP="00C30FFA">
      <w:pPr>
        <w:pStyle w:val="areplybox"/>
        <w:ind w:left="1152" w:hanging="432"/>
        <w:rPr>
          <w:lang w:val="es-ES"/>
        </w:rPr>
      </w:pPr>
      <w:r w:rsidRPr="00A22FB5">
        <w:rPr>
          <w:lang w:val="es-ES"/>
        </w:rPr>
        <w:t>Los participantes de alto riesgo reciben más contactos de educación sobre nutrición.</w:t>
      </w:r>
    </w:p>
    <w:p w14:paraId="7C4E623A" w14:textId="64BE8129" w:rsidR="00C30FFA" w:rsidRPr="00A22FB5" w:rsidRDefault="00C30FFA" w:rsidP="00C30FFA">
      <w:pPr>
        <w:pStyle w:val="areplybox"/>
        <w:ind w:left="1152" w:hanging="432"/>
        <w:rPr>
          <w:lang w:val="es-ES"/>
        </w:rPr>
      </w:pPr>
      <w:r w:rsidRPr="00A22FB5">
        <w:rPr>
          <w:lang w:val="es-ES"/>
        </w:rPr>
        <w:t>Los participantes de alto riesgo reciben educación sobre nutrición, ofrecida por</w:t>
      </w:r>
      <w:r w:rsidR="006C03ED">
        <w:rPr>
          <w:lang w:val="es-ES"/>
        </w:rPr>
        <w:t xml:space="preserve"> </w:t>
      </w:r>
      <w:r w:rsidRPr="00A22FB5">
        <w:rPr>
          <w:lang w:val="es-ES"/>
        </w:rPr>
        <w:t>un dietista, nutricionista u otro profesional de la salud.</w:t>
      </w:r>
    </w:p>
    <w:p w14:paraId="661B3C5C" w14:textId="77777777" w:rsidR="00C30FFA" w:rsidRPr="00A22FB5" w:rsidRDefault="00C30FFA" w:rsidP="00C30FFA">
      <w:pPr>
        <w:pStyle w:val="areplybox"/>
        <w:ind w:left="1152" w:hanging="432"/>
        <w:rPr>
          <w:lang w:val="es-ES"/>
        </w:rPr>
      </w:pPr>
      <w:r w:rsidRPr="00A22FB5">
        <w:rPr>
          <w:lang w:val="es-ES"/>
        </w:rPr>
        <w:t>Los participantes de alto riesgo tienen citas más largas.</w:t>
      </w:r>
    </w:p>
    <w:p w14:paraId="3DE787D6" w14:textId="77777777" w:rsidR="00C30FFA" w:rsidRPr="00A22FB5" w:rsidRDefault="00C30FFA" w:rsidP="00C30FFA">
      <w:pPr>
        <w:pStyle w:val="areplybox"/>
        <w:ind w:left="1152" w:hanging="432"/>
        <w:rPr>
          <w:lang w:val="es-ES"/>
        </w:rPr>
      </w:pPr>
      <w:r w:rsidRPr="00A22FB5">
        <w:rPr>
          <w:lang w:val="es-ES"/>
        </w:rPr>
        <w:t>Los participantes de alto riesgo reciben asesoría individualizada, en lugar de sesiones grupales u otra clase de educación.</w:t>
      </w:r>
    </w:p>
    <w:p w14:paraId="76530497" w14:textId="77777777" w:rsidR="00C30FFA" w:rsidRPr="00A22FB5" w:rsidRDefault="00C30FFA" w:rsidP="00C30FFA">
      <w:pPr>
        <w:pStyle w:val="areplybox"/>
        <w:ind w:left="1152" w:hanging="432"/>
        <w:rPr>
          <w:lang w:val="es-ES"/>
        </w:rPr>
      </w:pPr>
      <w:r w:rsidRPr="00A22FB5">
        <w:rPr>
          <w:lang w:val="es-ES"/>
        </w:rPr>
        <w:t>Los participantes de alto riesgo reciben planes de atención más detallados e individualizados.</w:t>
      </w:r>
    </w:p>
    <w:p w14:paraId="69E40B9D" w14:textId="77777777" w:rsidR="00C30FFA" w:rsidRPr="00A22FB5" w:rsidRDefault="00C30FFA" w:rsidP="00C30FFA">
      <w:pPr>
        <w:pStyle w:val="areplybox"/>
        <w:ind w:left="1152" w:hanging="432"/>
        <w:rPr>
          <w:lang w:val="es-ES"/>
        </w:rPr>
      </w:pPr>
      <w:r w:rsidRPr="00A22FB5">
        <w:rPr>
          <w:lang w:val="es-ES"/>
        </w:rPr>
        <w:t>Se hace un mayor seguimiento de los participantes de alto riesgo cuando se los refiere a otro servicio.</w:t>
      </w:r>
    </w:p>
    <w:p w14:paraId="6C9E827D" w14:textId="77777777" w:rsidR="00C30FFA" w:rsidRPr="00A22FB5" w:rsidRDefault="00C30FFA" w:rsidP="00C30FFA">
      <w:pPr>
        <w:pStyle w:val="areplyboxlast"/>
        <w:keepNext w:val="0"/>
        <w:ind w:left="1152" w:hanging="432"/>
      </w:pPr>
      <w:r w:rsidRPr="00526BED">
        <w:rPr>
          <w:lang w:val="es-PR"/>
        </w:rPr>
        <w:t>Otro (explique</w:t>
      </w:r>
      <w:r w:rsidRPr="00A22FB5">
        <w:t xml:space="preserve">): _______________________________________ </w:t>
      </w:r>
    </w:p>
    <w:p w14:paraId="27347925" w14:textId="77777777" w:rsidR="001775EB" w:rsidRDefault="001775EB">
      <w:pPr>
        <w:spacing w:after="200" w:line="276" w:lineRule="auto"/>
        <w:rPr>
          <w:rFonts w:eastAsia="Times New Roman"/>
          <w:szCs w:val="24"/>
          <w:lang w:val="es-ES"/>
        </w:rPr>
      </w:pPr>
      <w:r>
        <w:rPr>
          <w:lang w:val="es-ES"/>
        </w:rPr>
        <w:br w:type="page"/>
      </w:r>
    </w:p>
    <w:p w14:paraId="1800EA4D" w14:textId="20DC87D6" w:rsidR="00C30FFA" w:rsidRPr="00A22FB5" w:rsidRDefault="00C30FFA" w:rsidP="000479E1">
      <w:pPr>
        <w:pStyle w:val="Question-FirstLevelNV"/>
        <w:rPr>
          <w:i/>
          <w:lang w:val="es-ES"/>
        </w:rPr>
      </w:pPr>
      <w:r w:rsidRPr="00A22FB5">
        <w:rPr>
          <w:lang w:val="es-ES"/>
        </w:rPr>
        <w:lastRenderedPageBreak/>
        <w:t>E</w:t>
      </w:r>
      <w:r w:rsidR="006D33BD" w:rsidRPr="00A22FB5">
        <w:rPr>
          <w:lang w:val="es-ES"/>
        </w:rPr>
        <w:t xml:space="preserve">n </w:t>
      </w:r>
      <w:r w:rsidRPr="00A22FB5">
        <w:rPr>
          <w:lang w:val="es-ES"/>
        </w:rPr>
        <w:t>la primera columna, anote el número de contactos de educación sobre nutrición que</w:t>
      </w:r>
      <w:r w:rsidR="006C03ED">
        <w:rPr>
          <w:lang w:val="es-ES"/>
        </w:rPr>
        <w:t xml:space="preserve"> </w:t>
      </w:r>
      <w:r w:rsidR="000479E1">
        <w:rPr>
          <w:lang w:val="es-ES"/>
        </w:rPr>
        <w:t>la clínica</w:t>
      </w:r>
      <w:r w:rsidRPr="00A22FB5">
        <w:rPr>
          <w:lang w:val="es-ES"/>
        </w:rPr>
        <w:t xml:space="preserve"> </w:t>
      </w:r>
      <w:r w:rsidRPr="00A22FB5">
        <w:rPr>
          <w:b/>
          <w:lang w:val="es-ES"/>
        </w:rPr>
        <w:t>ofrece</w:t>
      </w:r>
      <w:r w:rsidRPr="00A22FB5">
        <w:rPr>
          <w:lang w:val="es-ES"/>
        </w:rPr>
        <w:t xml:space="preserve"> (por ej.: sesiones que pone a disposición) durante el período de certificación para cada categoría de participante y en cada período de tiempo. Si bien el número de contactos (sesiones) varía dependiendo de las necesidades individuales, anote el número que se le ofrece a la </w:t>
      </w:r>
      <w:r w:rsidRPr="00A22FB5">
        <w:rPr>
          <w:b/>
          <w:lang w:val="es-ES"/>
        </w:rPr>
        <w:t>mayoría de los par</w:t>
      </w:r>
      <w:r w:rsidR="00F71C2A">
        <w:rPr>
          <w:b/>
          <w:lang w:val="es-ES"/>
        </w:rPr>
        <w:t>t</w:t>
      </w:r>
      <w:r w:rsidRPr="00A22FB5">
        <w:rPr>
          <w:b/>
          <w:lang w:val="es-ES"/>
        </w:rPr>
        <w:t>icipantes</w:t>
      </w:r>
      <w:r w:rsidRPr="00A22FB5">
        <w:rPr>
          <w:lang w:val="es-ES"/>
        </w:rPr>
        <w:t xml:space="preserve"> en esa categoría. </w:t>
      </w:r>
      <w:r w:rsidRPr="00F26A68">
        <w:rPr>
          <w:i/>
          <w:lang w:val="es-ES"/>
        </w:rPr>
        <w:t>(Cuente todos los contactos, comenzando con la visita de certificación; por ejemplo, si a las mujeres embarazadas que se inscriben durante su primer trimestre se les ofrece educación sobre nutrición en su visita inicial y dos sesiones más durante su período de certificación prenatal, anote “3”. Anote NA para cualquier categoría/período de tiempo que no aplique a</w:t>
      </w:r>
      <w:r w:rsidR="000479E1" w:rsidRPr="00F26A68">
        <w:rPr>
          <w:i/>
          <w:lang w:val="es-PR"/>
        </w:rPr>
        <w:t xml:space="preserve"> </w:t>
      </w:r>
      <w:r w:rsidR="000479E1" w:rsidRPr="00F26A68">
        <w:rPr>
          <w:i/>
          <w:iCs/>
          <w:lang w:val="es-ES"/>
        </w:rPr>
        <w:t>la clínica</w:t>
      </w:r>
      <w:r w:rsidR="006C03ED">
        <w:rPr>
          <w:i/>
          <w:iCs/>
          <w:lang w:val="es-ES"/>
        </w:rPr>
        <w:t>.</w:t>
      </w:r>
      <w:r w:rsidR="006C03ED">
        <w:rPr>
          <w:i/>
          <w:lang w:val="es-ES"/>
        </w:rPr>
        <w:t>)</w:t>
      </w:r>
    </w:p>
    <w:p w14:paraId="76294D3B" w14:textId="64F9A8BD" w:rsidR="00C30FFA" w:rsidRDefault="00C30FFA" w:rsidP="00C30FFA">
      <w:pPr>
        <w:pStyle w:val="Question-FirstLevelNV"/>
        <w:numPr>
          <w:ilvl w:val="0"/>
          <w:numId w:val="0"/>
        </w:numPr>
        <w:ind w:left="360"/>
        <w:rPr>
          <w:i/>
          <w:iCs/>
          <w:lang w:val="es-ES"/>
        </w:rPr>
      </w:pPr>
      <w:r w:rsidRPr="00A22FB5">
        <w:rPr>
          <w:iCs/>
          <w:lang w:val="es-ES"/>
        </w:rPr>
        <w:t>En la segunda columna, anote el porcenta</w:t>
      </w:r>
      <w:r w:rsidR="00F71C2A">
        <w:rPr>
          <w:iCs/>
          <w:lang w:val="es-ES"/>
        </w:rPr>
        <w:t>j</w:t>
      </w:r>
      <w:r w:rsidRPr="00A22FB5">
        <w:rPr>
          <w:iCs/>
          <w:lang w:val="es-ES"/>
        </w:rPr>
        <w:t xml:space="preserve">e </w:t>
      </w:r>
      <w:r w:rsidRPr="00A22FB5">
        <w:rPr>
          <w:b/>
          <w:iCs/>
          <w:lang w:val="es-ES"/>
        </w:rPr>
        <w:t xml:space="preserve">estimado </w:t>
      </w:r>
      <w:r w:rsidRPr="00A22FB5">
        <w:rPr>
          <w:iCs/>
          <w:lang w:val="es-ES"/>
        </w:rPr>
        <w:t xml:space="preserve">de participantes que </w:t>
      </w:r>
      <w:r w:rsidRPr="00A22FB5">
        <w:rPr>
          <w:b/>
          <w:iCs/>
          <w:lang w:val="es-ES"/>
        </w:rPr>
        <w:t>reciben</w:t>
      </w:r>
      <w:r w:rsidRPr="00A22FB5">
        <w:rPr>
          <w:iCs/>
          <w:lang w:val="es-ES"/>
        </w:rPr>
        <w:t xml:space="preserve"> esa cantidad de sesiones de educación sobre nutrición durante su período de certificación.</w:t>
      </w:r>
      <w:r w:rsidRPr="00A22FB5">
        <w:rPr>
          <w:i/>
          <w:iCs/>
          <w:lang w:val="es-ES"/>
        </w:rPr>
        <w:t xml:space="preserve"> (Por favor haga la estimación basándose en su experiencia. No es necesario que prepare un informe ni que revise los archivos de los participantes para responder esta pregunta.)</w:t>
      </w:r>
    </w:p>
    <w:tbl>
      <w:tblPr>
        <w:tblStyle w:val="TableGrid"/>
        <w:tblW w:w="10530" w:type="dxa"/>
        <w:tblInd w:w="-392" w:type="dxa"/>
        <w:tblLayout w:type="fixed"/>
        <w:tblCellMar>
          <w:left w:w="58" w:type="dxa"/>
          <w:right w:w="58" w:type="dxa"/>
        </w:tblCellMar>
        <w:tblLook w:val="04A0" w:firstRow="1" w:lastRow="0" w:firstColumn="1" w:lastColumn="0" w:noHBand="0" w:noVBand="1"/>
      </w:tblPr>
      <w:tblGrid>
        <w:gridCol w:w="5221"/>
        <w:gridCol w:w="2788"/>
        <w:gridCol w:w="2521"/>
      </w:tblGrid>
      <w:tr w:rsidR="00644407" w:rsidRPr="0026791A" w14:paraId="5A9D5E2F" w14:textId="77777777" w:rsidTr="009305A2">
        <w:trPr>
          <w:cnfStyle w:val="100000000000" w:firstRow="1" w:lastRow="0" w:firstColumn="0" w:lastColumn="0" w:oddVBand="0" w:evenVBand="0" w:oddHBand="0" w:evenHBand="0" w:firstRowFirstColumn="0" w:firstRowLastColumn="0" w:lastRowFirstColumn="0" w:lastRowLastColumn="0"/>
        </w:trPr>
        <w:tc>
          <w:tcPr>
            <w:tcW w:w="2479" w:type="pct"/>
            <w:tcBorders>
              <w:top w:val="single" w:sz="4" w:space="0" w:color="auto"/>
              <w:left w:val="single" w:sz="4" w:space="0" w:color="auto"/>
              <w:bottom w:val="single" w:sz="4" w:space="0" w:color="auto"/>
              <w:right w:val="single" w:sz="4" w:space="0" w:color="auto"/>
            </w:tcBorders>
            <w:shd w:val="clear" w:color="auto" w:fill="auto"/>
            <w:hideMark/>
          </w:tcPr>
          <w:p w14:paraId="746AFEB5" w14:textId="77777777" w:rsidR="00644407" w:rsidRPr="008C659B" w:rsidRDefault="00644407" w:rsidP="009305A2">
            <w:pPr>
              <w:pStyle w:val="TableHeaders"/>
              <w:rPr>
                <w:color w:val="000000" w:themeColor="text1"/>
                <w:sz w:val="17"/>
                <w:szCs w:val="17"/>
                <w:lang w:val="es-ES"/>
              </w:rPr>
            </w:pPr>
            <w:r w:rsidRPr="008C659B">
              <w:rPr>
                <w:color w:val="000000" w:themeColor="text1"/>
                <w:sz w:val="17"/>
                <w:szCs w:val="17"/>
                <w:lang w:val="es-ES"/>
              </w:rPr>
              <w:t>Categoría de participante y Período de tiempo</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47BA5A58" w14:textId="39867939" w:rsidR="00644407" w:rsidRPr="00C01217" w:rsidRDefault="00644407" w:rsidP="009305A2">
            <w:pPr>
              <w:pStyle w:val="TableHeaders"/>
              <w:rPr>
                <w:color w:val="000000" w:themeColor="text1"/>
                <w:sz w:val="16"/>
                <w:szCs w:val="16"/>
                <w:lang w:val="es-ES"/>
              </w:rPr>
            </w:pPr>
            <w:r w:rsidRPr="00C01217">
              <w:rPr>
                <w:color w:val="000000" w:themeColor="text1"/>
                <w:sz w:val="16"/>
                <w:szCs w:val="16"/>
                <w:lang w:val="es-ES"/>
              </w:rPr>
              <w:t xml:space="preserve">Número de citas (sesiones) de educación sobre nutrición que </w:t>
            </w:r>
            <w:r w:rsidRPr="00C01217">
              <w:rPr>
                <w:color w:val="000000" w:themeColor="text1"/>
                <w:sz w:val="16"/>
                <w:szCs w:val="16"/>
                <w:u w:val="single"/>
                <w:lang w:val="es-ES"/>
              </w:rPr>
              <w:t>ofrece</w:t>
            </w:r>
            <w:r w:rsidR="006C03ED">
              <w:rPr>
                <w:color w:val="000000" w:themeColor="text1"/>
                <w:sz w:val="16"/>
                <w:szCs w:val="16"/>
                <w:lang w:val="es-ES"/>
              </w:rPr>
              <w:t xml:space="preserve"> </w:t>
            </w:r>
            <w:r w:rsidR="000479E1">
              <w:rPr>
                <w:color w:val="000000" w:themeColor="text1"/>
                <w:sz w:val="16"/>
                <w:szCs w:val="16"/>
                <w:lang w:val="es-ES"/>
              </w:rPr>
              <w:t>la clínica</w:t>
            </w:r>
            <w:r w:rsidRPr="00C01217">
              <w:rPr>
                <w:color w:val="000000" w:themeColor="text1"/>
                <w:sz w:val="16"/>
                <w:szCs w:val="16"/>
                <w:lang w:val="es-ES"/>
              </w:rPr>
              <w:t xml:space="preserve"> durante el período de certificación</w:t>
            </w:r>
          </w:p>
        </w:tc>
        <w:tc>
          <w:tcPr>
            <w:tcW w:w="1197" w:type="pct"/>
            <w:tcBorders>
              <w:top w:val="single" w:sz="4" w:space="0" w:color="auto"/>
              <w:left w:val="single" w:sz="4" w:space="0" w:color="auto"/>
              <w:bottom w:val="single" w:sz="4" w:space="0" w:color="auto"/>
              <w:right w:val="single" w:sz="4" w:space="0" w:color="auto"/>
            </w:tcBorders>
            <w:shd w:val="clear" w:color="auto" w:fill="auto"/>
          </w:tcPr>
          <w:p w14:paraId="5328ADB8" w14:textId="77777777" w:rsidR="00644407" w:rsidRPr="00C01217" w:rsidRDefault="00644407" w:rsidP="009305A2">
            <w:pPr>
              <w:pStyle w:val="TableHeaders"/>
              <w:rPr>
                <w:color w:val="000000" w:themeColor="text1"/>
                <w:sz w:val="16"/>
                <w:szCs w:val="16"/>
                <w:lang w:val="es-ES"/>
              </w:rPr>
            </w:pPr>
            <w:r w:rsidRPr="00C01217">
              <w:rPr>
                <w:color w:val="000000" w:themeColor="text1"/>
                <w:sz w:val="16"/>
                <w:szCs w:val="16"/>
                <w:lang w:val="es-ES"/>
              </w:rPr>
              <w:t xml:space="preserve">Número estimado de participantes que </w:t>
            </w:r>
            <w:r w:rsidRPr="00C01217">
              <w:rPr>
                <w:color w:val="000000" w:themeColor="text1"/>
                <w:sz w:val="16"/>
                <w:szCs w:val="16"/>
                <w:u w:val="single"/>
                <w:lang w:val="es-ES"/>
              </w:rPr>
              <w:t>reciben</w:t>
            </w:r>
            <w:r w:rsidRPr="00C01217">
              <w:rPr>
                <w:color w:val="000000" w:themeColor="text1"/>
                <w:sz w:val="16"/>
                <w:szCs w:val="16"/>
                <w:lang w:val="es-ES"/>
              </w:rPr>
              <w:t xml:space="preserve"> este número de contactos (sesiones)</w:t>
            </w:r>
          </w:p>
        </w:tc>
      </w:tr>
      <w:tr w:rsidR="00644407" w:rsidRPr="0026791A" w14:paraId="5C44B886" w14:textId="77777777" w:rsidTr="009305A2">
        <w:trPr>
          <w:trHeight w:val="28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311F4" w14:textId="77777777" w:rsidR="00644407" w:rsidRPr="008C659B" w:rsidRDefault="00644407" w:rsidP="009305A2">
            <w:pPr>
              <w:pStyle w:val="TableText"/>
              <w:rPr>
                <w:b/>
                <w:color w:val="000000" w:themeColor="text1"/>
                <w:sz w:val="17"/>
                <w:szCs w:val="17"/>
                <w:lang w:val="es-ES"/>
              </w:rPr>
            </w:pPr>
            <w:r w:rsidRPr="008C659B">
              <w:rPr>
                <w:b/>
                <w:color w:val="000000" w:themeColor="text1"/>
                <w:sz w:val="17"/>
                <w:szCs w:val="17"/>
                <w:lang w:val="es-ES"/>
              </w:rPr>
              <w:t>Participantes que NO corren alto riesgo</w:t>
            </w:r>
          </w:p>
        </w:tc>
      </w:tr>
      <w:tr w:rsidR="00644407" w:rsidRPr="0026791A" w14:paraId="2D3978D8" w14:textId="77777777" w:rsidTr="009305A2">
        <w:tc>
          <w:tcPr>
            <w:tcW w:w="2479" w:type="pct"/>
            <w:tcBorders>
              <w:top w:val="single" w:sz="4" w:space="0" w:color="auto"/>
              <w:left w:val="single" w:sz="4" w:space="0" w:color="auto"/>
              <w:bottom w:val="single" w:sz="4" w:space="0" w:color="auto"/>
              <w:right w:val="single" w:sz="4" w:space="0" w:color="auto"/>
            </w:tcBorders>
            <w:hideMark/>
          </w:tcPr>
          <w:p w14:paraId="5367C252" w14:textId="4753D04B"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 xml:space="preserve">Mujeres embarazadas, que se </w:t>
            </w:r>
            <w:r>
              <w:rPr>
                <w:color w:val="000000" w:themeColor="text1"/>
                <w:sz w:val="17"/>
                <w:szCs w:val="17"/>
                <w:lang w:val="es-ES"/>
              </w:rPr>
              <w:t>inscribe</w:t>
            </w:r>
            <w:r w:rsidRPr="008C659B">
              <w:rPr>
                <w:color w:val="000000" w:themeColor="text1"/>
                <w:sz w:val="17"/>
                <w:szCs w:val="17"/>
                <w:lang w:val="es-ES"/>
              </w:rPr>
              <w:t xml:space="preserve">n en el </w:t>
            </w:r>
            <w:r w:rsidRPr="00F71C2A">
              <w:rPr>
                <w:color w:val="000000" w:themeColor="text1"/>
                <w:sz w:val="17"/>
                <w:szCs w:val="17"/>
                <w:lang w:val="es-PR"/>
              </w:rPr>
              <w:t>1</w:t>
            </w:r>
            <w:r w:rsidRPr="00F71C2A">
              <w:rPr>
                <w:color w:val="000000" w:themeColor="text1"/>
                <w:sz w:val="17"/>
                <w:szCs w:val="17"/>
                <w:vertAlign w:val="superscript"/>
                <w:lang w:val="es-PR"/>
              </w:rPr>
              <w:t>er</w:t>
            </w:r>
            <w:r w:rsidRPr="008C659B">
              <w:rPr>
                <w:color w:val="000000" w:themeColor="text1"/>
                <w:sz w:val="17"/>
                <w:szCs w:val="17"/>
                <w:lang w:val="es-ES"/>
              </w:rPr>
              <w:t xml:space="preserve"> trimestre</w:t>
            </w:r>
          </w:p>
        </w:tc>
        <w:tc>
          <w:tcPr>
            <w:tcW w:w="1324" w:type="pct"/>
            <w:tcBorders>
              <w:top w:val="single" w:sz="4" w:space="0" w:color="auto"/>
              <w:left w:val="single" w:sz="4" w:space="0" w:color="auto"/>
              <w:bottom w:val="single" w:sz="4" w:space="0" w:color="auto"/>
              <w:right w:val="single" w:sz="4" w:space="0" w:color="auto"/>
            </w:tcBorders>
          </w:tcPr>
          <w:p w14:paraId="4E96B53B"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06B3726D" w14:textId="77777777" w:rsidR="00644407" w:rsidRPr="008C659B" w:rsidRDefault="00644407" w:rsidP="009305A2">
            <w:pPr>
              <w:pStyle w:val="TableText-center"/>
              <w:rPr>
                <w:color w:val="000000" w:themeColor="text1"/>
                <w:sz w:val="17"/>
                <w:szCs w:val="17"/>
                <w:lang w:val="es-ES"/>
              </w:rPr>
            </w:pPr>
          </w:p>
        </w:tc>
      </w:tr>
      <w:tr w:rsidR="00644407" w:rsidRPr="0026791A" w14:paraId="5BC8AD9F" w14:textId="77777777" w:rsidTr="009305A2">
        <w:tc>
          <w:tcPr>
            <w:tcW w:w="2479" w:type="pct"/>
            <w:tcBorders>
              <w:top w:val="single" w:sz="4" w:space="0" w:color="auto"/>
              <w:left w:val="single" w:sz="4" w:space="0" w:color="auto"/>
              <w:bottom w:val="single" w:sz="4" w:space="0" w:color="auto"/>
              <w:right w:val="single" w:sz="4" w:space="0" w:color="auto"/>
            </w:tcBorders>
            <w:hideMark/>
          </w:tcPr>
          <w:p w14:paraId="10DDC79F"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 xml:space="preserve">Mujeres embarazadas, que se </w:t>
            </w:r>
            <w:r>
              <w:rPr>
                <w:color w:val="000000" w:themeColor="text1"/>
                <w:sz w:val="17"/>
                <w:szCs w:val="17"/>
                <w:lang w:val="es-ES"/>
              </w:rPr>
              <w:t>inscribe</w:t>
            </w:r>
            <w:r w:rsidRPr="008C659B">
              <w:rPr>
                <w:color w:val="000000" w:themeColor="text1"/>
                <w:sz w:val="17"/>
                <w:szCs w:val="17"/>
                <w:lang w:val="es-ES"/>
              </w:rPr>
              <w:t xml:space="preserve">n en el </w:t>
            </w:r>
            <w:r w:rsidRPr="00F71C2A">
              <w:rPr>
                <w:color w:val="000000" w:themeColor="text1"/>
                <w:sz w:val="17"/>
                <w:szCs w:val="17"/>
                <w:lang w:val="es-PR"/>
              </w:rPr>
              <w:t>2</w:t>
            </w:r>
            <w:r w:rsidRPr="00F71C2A">
              <w:rPr>
                <w:color w:val="000000" w:themeColor="text1"/>
                <w:sz w:val="17"/>
                <w:szCs w:val="17"/>
                <w:vertAlign w:val="superscript"/>
                <w:lang w:val="es-PR"/>
              </w:rPr>
              <w:t>do</w:t>
            </w:r>
            <w:r w:rsidRPr="008C659B">
              <w:rPr>
                <w:color w:val="000000" w:themeColor="text1"/>
                <w:sz w:val="17"/>
                <w:szCs w:val="17"/>
                <w:lang w:val="es-ES"/>
              </w:rPr>
              <w:t xml:space="preserve"> trimestre</w:t>
            </w:r>
          </w:p>
        </w:tc>
        <w:tc>
          <w:tcPr>
            <w:tcW w:w="1324" w:type="pct"/>
            <w:tcBorders>
              <w:top w:val="single" w:sz="4" w:space="0" w:color="auto"/>
              <w:left w:val="single" w:sz="4" w:space="0" w:color="auto"/>
              <w:bottom w:val="single" w:sz="4" w:space="0" w:color="auto"/>
              <w:right w:val="single" w:sz="4" w:space="0" w:color="auto"/>
            </w:tcBorders>
          </w:tcPr>
          <w:p w14:paraId="273FC760"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54D07295" w14:textId="77777777" w:rsidR="00644407" w:rsidRPr="008C659B" w:rsidRDefault="00644407" w:rsidP="009305A2">
            <w:pPr>
              <w:pStyle w:val="TableText-center"/>
              <w:rPr>
                <w:color w:val="000000" w:themeColor="text1"/>
                <w:sz w:val="17"/>
                <w:szCs w:val="17"/>
                <w:lang w:val="es-ES"/>
              </w:rPr>
            </w:pPr>
          </w:p>
        </w:tc>
      </w:tr>
      <w:tr w:rsidR="00644407" w:rsidRPr="0026791A" w14:paraId="7AD049CE" w14:textId="77777777" w:rsidTr="009305A2">
        <w:tc>
          <w:tcPr>
            <w:tcW w:w="2479" w:type="pct"/>
            <w:tcBorders>
              <w:top w:val="single" w:sz="4" w:space="0" w:color="auto"/>
              <w:left w:val="single" w:sz="4" w:space="0" w:color="auto"/>
              <w:bottom w:val="single" w:sz="4" w:space="0" w:color="auto"/>
              <w:right w:val="single" w:sz="4" w:space="0" w:color="auto"/>
            </w:tcBorders>
            <w:hideMark/>
          </w:tcPr>
          <w:p w14:paraId="3CB99164" w14:textId="07E615F3"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Mujeres embarazadas,</w:t>
            </w:r>
            <w:r w:rsidR="00D911D7">
              <w:rPr>
                <w:color w:val="000000" w:themeColor="text1"/>
                <w:sz w:val="17"/>
                <w:szCs w:val="17"/>
                <w:lang w:val="es-ES"/>
              </w:rPr>
              <w:t xml:space="preserve"> </w:t>
            </w:r>
            <w:r w:rsidRPr="008C659B">
              <w:rPr>
                <w:color w:val="000000" w:themeColor="text1"/>
                <w:sz w:val="17"/>
                <w:szCs w:val="17"/>
                <w:lang w:val="es-ES"/>
              </w:rPr>
              <w:t xml:space="preserve">que se </w:t>
            </w:r>
            <w:r>
              <w:rPr>
                <w:color w:val="000000" w:themeColor="text1"/>
                <w:sz w:val="17"/>
                <w:szCs w:val="17"/>
                <w:lang w:val="es-ES"/>
              </w:rPr>
              <w:t>inscribe</w:t>
            </w:r>
            <w:r w:rsidRPr="008C659B">
              <w:rPr>
                <w:color w:val="000000" w:themeColor="text1"/>
                <w:sz w:val="17"/>
                <w:szCs w:val="17"/>
                <w:lang w:val="es-ES"/>
              </w:rPr>
              <w:t xml:space="preserve">n en el </w:t>
            </w:r>
            <w:r w:rsidRPr="00F71C2A">
              <w:rPr>
                <w:color w:val="000000" w:themeColor="text1"/>
                <w:sz w:val="17"/>
                <w:szCs w:val="17"/>
                <w:lang w:val="es-PR"/>
              </w:rPr>
              <w:t>3</w:t>
            </w:r>
            <w:r w:rsidRPr="00F71C2A">
              <w:rPr>
                <w:color w:val="000000" w:themeColor="text1"/>
                <w:sz w:val="17"/>
                <w:szCs w:val="17"/>
                <w:vertAlign w:val="superscript"/>
                <w:lang w:val="es-PR"/>
              </w:rPr>
              <w:t>er</w:t>
            </w:r>
            <w:r w:rsidRPr="008C659B">
              <w:rPr>
                <w:color w:val="000000" w:themeColor="text1"/>
                <w:sz w:val="17"/>
                <w:szCs w:val="17"/>
                <w:lang w:val="es-ES"/>
              </w:rPr>
              <w:t xml:space="preserve"> trimestre</w:t>
            </w:r>
          </w:p>
        </w:tc>
        <w:tc>
          <w:tcPr>
            <w:tcW w:w="1324" w:type="pct"/>
            <w:tcBorders>
              <w:top w:val="single" w:sz="4" w:space="0" w:color="auto"/>
              <w:left w:val="single" w:sz="4" w:space="0" w:color="auto"/>
              <w:bottom w:val="single" w:sz="4" w:space="0" w:color="auto"/>
              <w:right w:val="single" w:sz="4" w:space="0" w:color="auto"/>
            </w:tcBorders>
          </w:tcPr>
          <w:p w14:paraId="360B80FF"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72607E0A" w14:textId="77777777" w:rsidR="00644407" w:rsidRPr="008C659B" w:rsidRDefault="00644407" w:rsidP="009305A2">
            <w:pPr>
              <w:pStyle w:val="TableText-center"/>
              <w:rPr>
                <w:color w:val="000000" w:themeColor="text1"/>
                <w:sz w:val="17"/>
                <w:szCs w:val="17"/>
                <w:lang w:val="es-ES"/>
              </w:rPr>
            </w:pPr>
          </w:p>
        </w:tc>
      </w:tr>
      <w:tr w:rsidR="00644407" w:rsidRPr="0026791A" w14:paraId="33C96CDB" w14:textId="77777777" w:rsidTr="009305A2">
        <w:tc>
          <w:tcPr>
            <w:tcW w:w="2479" w:type="pct"/>
            <w:tcBorders>
              <w:top w:val="single" w:sz="4" w:space="0" w:color="auto"/>
              <w:left w:val="single" w:sz="4" w:space="0" w:color="auto"/>
              <w:bottom w:val="single" w:sz="4" w:space="0" w:color="auto"/>
              <w:right w:val="single" w:sz="4" w:space="0" w:color="auto"/>
            </w:tcBorders>
          </w:tcPr>
          <w:p w14:paraId="23AC4D90"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Mujer amamantando, período de certificación de 6 meses</w:t>
            </w:r>
          </w:p>
        </w:tc>
        <w:tc>
          <w:tcPr>
            <w:tcW w:w="1324" w:type="pct"/>
            <w:tcBorders>
              <w:top w:val="single" w:sz="4" w:space="0" w:color="auto"/>
              <w:left w:val="single" w:sz="4" w:space="0" w:color="auto"/>
              <w:bottom w:val="single" w:sz="4" w:space="0" w:color="auto"/>
              <w:right w:val="single" w:sz="4" w:space="0" w:color="auto"/>
            </w:tcBorders>
          </w:tcPr>
          <w:p w14:paraId="24284C2E"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38FF4366" w14:textId="77777777" w:rsidR="00644407" w:rsidRPr="008C659B" w:rsidRDefault="00644407" w:rsidP="009305A2">
            <w:pPr>
              <w:pStyle w:val="TableText-center"/>
              <w:rPr>
                <w:color w:val="000000" w:themeColor="text1"/>
                <w:sz w:val="17"/>
                <w:szCs w:val="17"/>
                <w:lang w:val="es-ES"/>
              </w:rPr>
            </w:pPr>
          </w:p>
        </w:tc>
      </w:tr>
      <w:tr w:rsidR="00644407" w:rsidRPr="0026791A" w14:paraId="1DA99374" w14:textId="77777777" w:rsidTr="009305A2">
        <w:tc>
          <w:tcPr>
            <w:tcW w:w="2479" w:type="pct"/>
            <w:tcBorders>
              <w:top w:val="single" w:sz="4" w:space="0" w:color="auto"/>
              <w:left w:val="single" w:sz="4" w:space="0" w:color="auto"/>
              <w:bottom w:val="single" w:sz="4" w:space="0" w:color="auto"/>
              <w:right w:val="single" w:sz="4" w:space="0" w:color="auto"/>
            </w:tcBorders>
          </w:tcPr>
          <w:p w14:paraId="5161EE5D"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Mujer amamantando, período de certificación de 12 meses</w:t>
            </w:r>
          </w:p>
        </w:tc>
        <w:tc>
          <w:tcPr>
            <w:tcW w:w="1324" w:type="pct"/>
            <w:tcBorders>
              <w:top w:val="single" w:sz="4" w:space="0" w:color="auto"/>
              <w:left w:val="single" w:sz="4" w:space="0" w:color="auto"/>
              <w:bottom w:val="single" w:sz="4" w:space="0" w:color="auto"/>
              <w:right w:val="single" w:sz="4" w:space="0" w:color="auto"/>
            </w:tcBorders>
          </w:tcPr>
          <w:p w14:paraId="350259B3"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363801CB" w14:textId="77777777" w:rsidR="00644407" w:rsidRPr="008C659B" w:rsidRDefault="00644407" w:rsidP="009305A2">
            <w:pPr>
              <w:pStyle w:val="TableText-center"/>
              <w:rPr>
                <w:color w:val="000000" w:themeColor="text1"/>
                <w:sz w:val="17"/>
                <w:szCs w:val="17"/>
                <w:lang w:val="es-ES"/>
              </w:rPr>
            </w:pPr>
          </w:p>
        </w:tc>
      </w:tr>
      <w:tr w:rsidR="00644407" w:rsidRPr="0026791A" w14:paraId="0B1274A0" w14:textId="77777777" w:rsidTr="009305A2">
        <w:tc>
          <w:tcPr>
            <w:tcW w:w="2479" w:type="pct"/>
            <w:tcBorders>
              <w:top w:val="single" w:sz="4" w:space="0" w:color="auto"/>
              <w:left w:val="single" w:sz="4" w:space="0" w:color="auto"/>
              <w:bottom w:val="single" w:sz="4" w:space="0" w:color="auto"/>
              <w:right w:val="single" w:sz="4" w:space="0" w:color="auto"/>
            </w:tcBorders>
            <w:hideMark/>
          </w:tcPr>
          <w:p w14:paraId="0D8A804B" w14:textId="77777777" w:rsidR="00644407" w:rsidRPr="00F71C2A" w:rsidRDefault="00644407" w:rsidP="009305A2">
            <w:pPr>
              <w:pStyle w:val="TableText"/>
              <w:rPr>
                <w:color w:val="000000" w:themeColor="text1"/>
                <w:sz w:val="17"/>
                <w:szCs w:val="17"/>
                <w:lang w:val="es-PR"/>
              </w:rPr>
            </w:pPr>
            <w:r w:rsidRPr="00F71C2A">
              <w:rPr>
                <w:color w:val="000000" w:themeColor="text1"/>
                <w:sz w:val="17"/>
                <w:szCs w:val="17"/>
                <w:lang w:val="es-PR"/>
              </w:rPr>
              <w:t>Mujer en postparto, no está amamantando</w:t>
            </w:r>
          </w:p>
        </w:tc>
        <w:tc>
          <w:tcPr>
            <w:tcW w:w="1324" w:type="pct"/>
            <w:tcBorders>
              <w:top w:val="single" w:sz="4" w:space="0" w:color="auto"/>
              <w:left w:val="single" w:sz="4" w:space="0" w:color="auto"/>
              <w:bottom w:val="single" w:sz="4" w:space="0" w:color="auto"/>
              <w:right w:val="single" w:sz="4" w:space="0" w:color="auto"/>
            </w:tcBorders>
          </w:tcPr>
          <w:p w14:paraId="156864BC" w14:textId="77777777" w:rsidR="00644407" w:rsidRPr="00F71C2A" w:rsidRDefault="00644407" w:rsidP="009305A2">
            <w:pPr>
              <w:pStyle w:val="TableText-center"/>
              <w:rPr>
                <w:color w:val="000000" w:themeColor="text1"/>
                <w:sz w:val="17"/>
                <w:szCs w:val="17"/>
                <w:lang w:val="es-PR"/>
              </w:rPr>
            </w:pPr>
          </w:p>
        </w:tc>
        <w:tc>
          <w:tcPr>
            <w:tcW w:w="1197" w:type="pct"/>
            <w:tcBorders>
              <w:top w:val="single" w:sz="4" w:space="0" w:color="auto"/>
              <w:left w:val="single" w:sz="4" w:space="0" w:color="auto"/>
              <w:bottom w:val="single" w:sz="4" w:space="0" w:color="auto"/>
              <w:right w:val="single" w:sz="4" w:space="0" w:color="auto"/>
            </w:tcBorders>
          </w:tcPr>
          <w:p w14:paraId="60ED4F92" w14:textId="77777777" w:rsidR="00644407" w:rsidRPr="00F71C2A" w:rsidRDefault="00644407" w:rsidP="009305A2">
            <w:pPr>
              <w:pStyle w:val="TableText-center"/>
              <w:rPr>
                <w:color w:val="000000" w:themeColor="text1"/>
                <w:sz w:val="17"/>
                <w:szCs w:val="17"/>
                <w:lang w:val="es-PR"/>
              </w:rPr>
            </w:pPr>
          </w:p>
        </w:tc>
      </w:tr>
      <w:tr w:rsidR="00644407" w:rsidRPr="0026791A" w14:paraId="2DC1419A" w14:textId="77777777" w:rsidTr="009305A2">
        <w:tc>
          <w:tcPr>
            <w:tcW w:w="2479" w:type="pct"/>
            <w:tcBorders>
              <w:top w:val="single" w:sz="4" w:space="0" w:color="auto"/>
              <w:left w:val="single" w:sz="4" w:space="0" w:color="auto"/>
              <w:bottom w:val="single" w:sz="4" w:space="0" w:color="auto"/>
              <w:right w:val="single" w:sz="4" w:space="0" w:color="auto"/>
            </w:tcBorders>
            <w:hideMark/>
          </w:tcPr>
          <w:p w14:paraId="5E10D6C5"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Bebé, período de certificación de 6 meses</w:t>
            </w:r>
          </w:p>
        </w:tc>
        <w:tc>
          <w:tcPr>
            <w:tcW w:w="1324" w:type="pct"/>
            <w:tcBorders>
              <w:top w:val="single" w:sz="4" w:space="0" w:color="auto"/>
              <w:left w:val="single" w:sz="4" w:space="0" w:color="auto"/>
              <w:bottom w:val="single" w:sz="4" w:space="0" w:color="auto"/>
              <w:right w:val="single" w:sz="4" w:space="0" w:color="auto"/>
            </w:tcBorders>
          </w:tcPr>
          <w:p w14:paraId="470C29B2"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38A85B3F" w14:textId="77777777" w:rsidR="00644407" w:rsidRPr="008C659B" w:rsidRDefault="00644407" w:rsidP="009305A2">
            <w:pPr>
              <w:pStyle w:val="TableText-center"/>
              <w:rPr>
                <w:color w:val="000000" w:themeColor="text1"/>
                <w:sz w:val="17"/>
                <w:szCs w:val="17"/>
                <w:lang w:val="es-ES"/>
              </w:rPr>
            </w:pPr>
          </w:p>
        </w:tc>
      </w:tr>
      <w:tr w:rsidR="00644407" w:rsidRPr="0026791A" w14:paraId="743980BB" w14:textId="77777777" w:rsidTr="009305A2">
        <w:tc>
          <w:tcPr>
            <w:tcW w:w="2479" w:type="pct"/>
            <w:tcBorders>
              <w:top w:val="single" w:sz="4" w:space="0" w:color="auto"/>
              <w:left w:val="single" w:sz="4" w:space="0" w:color="auto"/>
              <w:bottom w:val="single" w:sz="4" w:space="0" w:color="auto"/>
              <w:right w:val="single" w:sz="4" w:space="0" w:color="auto"/>
            </w:tcBorders>
            <w:hideMark/>
          </w:tcPr>
          <w:p w14:paraId="69FE6FE2"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Bebé, período de certificación de 12 meses</w:t>
            </w:r>
          </w:p>
        </w:tc>
        <w:tc>
          <w:tcPr>
            <w:tcW w:w="1324" w:type="pct"/>
            <w:tcBorders>
              <w:top w:val="single" w:sz="4" w:space="0" w:color="auto"/>
              <w:left w:val="single" w:sz="4" w:space="0" w:color="auto"/>
              <w:bottom w:val="single" w:sz="4" w:space="0" w:color="auto"/>
              <w:right w:val="single" w:sz="4" w:space="0" w:color="auto"/>
            </w:tcBorders>
          </w:tcPr>
          <w:p w14:paraId="6117211E"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4F5E6AF1" w14:textId="77777777" w:rsidR="00644407" w:rsidRPr="008C659B" w:rsidRDefault="00644407" w:rsidP="009305A2">
            <w:pPr>
              <w:pStyle w:val="TableText-center"/>
              <w:rPr>
                <w:color w:val="000000" w:themeColor="text1"/>
                <w:sz w:val="17"/>
                <w:szCs w:val="17"/>
                <w:lang w:val="es-ES"/>
              </w:rPr>
            </w:pPr>
          </w:p>
        </w:tc>
      </w:tr>
      <w:tr w:rsidR="00644407" w:rsidRPr="008C659B" w14:paraId="6B2A177F" w14:textId="77777777" w:rsidTr="009305A2">
        <w:tc>
          <w:tcPr>
            <w:tcW w:w="2479" w:type="pct"/>
            <w:tcBorders>
              <w:top w:val="single" w:sz="4" w:space="0" w:color="auto"/>
              <w:left w:val="single" w:sz="4" w:space="0" w:color="auto"/>
              <w:bottom w:val="single" w:sz="4" w:space="0" w:color="auto"/>
              <w:right w:val="single" w:sz="4" w:space="0" w:color="auto"/>
            </w:tcBorders>
            <w:hideMark/>
          </w:tcPr>
          <w:p w14:paraId="5D0C7653"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Niño, certificación de 6 meses</w:t>
            </w:r>
          </w:p>
        </w:tc>
        <w:tc>
          <w:tcPr>
            <w:tcW w:w="1324" w:type="pct"/>
            <w:tcBorders>
              <w:top w:val="single" w:sz="4" w:space="0" w:color="auto"/>
              <w:left w:val="single" w:sz="4" w:space="0" w:color="auto"/>
              <w:bottom w:val="single" w:sz="4" w:space="0" w:color="auto"/>
              <w:right w:val="single" w:sz="4" w:space="0" w:color="auto"/>
            </w:tcBorders>
          </w:tcPr>
          <w:p w14:paraId="422439AD"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02C56E6E" w14:textId="77777777" w:rsidR="00644407" w:rsidRPr="008C659B" w:rsidRDefault="00644407" w:rsidP="009305A2">
            <w:pPr>
              <w:pStyle w:val="TableText-center"/>
              <w:rPr>
                <w:color w:val="000000" w:themeColor="text1"/>
                <w:sz w:val="17"/>
                <w:szCs w:val="17"/>
                <w:lang w:val="es-ES"/>
              </w:rPr>
            </w:pPr>
          </w:p>
        </w:tc>
      </w:tr>
      <w:tr w:rsidR="00644407" w:rsidRPr="008C659B" w14:paraId="54A7DAD3" w14:textId="77777777" w:rsidTr="009305A2">
        <w:tc>
          <w:tcPr>
            <w:tcW w:w="2479" w:type="pct"/>
            <w:tcBorders>
              <w:top w:val="single" w:sz="4" w:space="0" w:color="auto"/>
              <w:left w:val="single" w:sz="4" w:space="0" w:color="auto"/>
              <w:bottom w:val="single" w:sz="4" w:space="0" w:color="auto"/>
              <w:right w:val="single" w:sz="4" w:space="0" w:color="auto"/>
            </w:tcBorders>
          </w:tcPr>
          <w:p w14:paraId="48D4636B"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Niño, certificación de 12 meses</w:t>
            </w:r>
          </w:p>
        </w:tc>
        <w:tc>
          <w:tcPr>
            <w:tcW w:w="1324" w:type="pct"/>
            <w:tcBorders>
              <w:top w:val="single" w:sz="4" w:space="0" w:color="auto"/>
              <w:left w:val="single" w:sz="4" w:space="0" w:color="auto"/>
              <w:bottom w:val="single" w:sz="4" w:space="0" w:color="auto"/>
              <w:right w:val="single" w:sz="4" w:space="0" w:color="auto"/>
            </w:tcBorders>
          </w:tcPr>
          <w:p w14:paraId="16F6C93B"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1492893E" w14:textId="77777777" w:rsidR="00644407" w:rsidRPr="008C659B" w:rsidRDefault="00644407" w:rsidP="009305A2">
            <w:pPr>
              <w:pStyle w:val="TableText-center"/>
              <w:rPr>
                <w:color w:val="000000" w:themeColor="text1"/>
                <w:sz w:val="17"/>
                <w:szCs w:val="17"/>
                <w:lang w:val="es-ES"/>
              </w:rPr>
            </w:pPr>
          </w:p>
        </w:tc>
      </w:tr>
      <w:tr w:rsidR="00644407" w:rsidRPr="0026791A" w14:paraId="20FB311B" w14:textId="77777777" w:rsidTr="009305A2">
        <w:trPr>
          <w:trHeight w:val="242"/>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2BF8C" w14:textId="77777777" w:rsidR="00644407" w:rsidRPr="008C659B" w:rsidRDefault="00644407" w:rsidP="009305A2">
            <w:pPr>
              <w:pStyle w:val="TableText"/>
              <w:rPr>
                <w:b/>
                <w:color w:val="000000" w:themeColor="text1"/>
                <w:sz w:val="17"/>
                <w:szCs w:val="17"/>
                <w:lang w:val="es-ES"/>
              </w:rPr>
            </w:pPr>
            <w:r w:rsidRPr="008C659B">
              <w:rPr>
                <w:b/>
                <w:color w:val="000000" w:themeColor="text1"/>
                <w:sz w:val="17"/>
                <w:szCs w:val="17"/>
                <w:lang w:val="es-ES"/>
              </w:rPr>
              <w:t>Participantes de alto riesgo y/o que corren riesgos nutricionales que requieren atención especial</w:t>
            </w:r>
          </w:p>
        </w:tc>
      </w:tr>
      <w:tr w:rsidR="00644407" w:rsidRPr="0026791A" w14:paraId="716BC45C" w14:textId="77777777" w:rsidTr="009305A2">
        <w:tc>
          <w:tcPr>
            <w:tcW w:w="2479" w:type="pct"/>
            <w:tcBorders>
              <w:top w:val="single" w:sz="4" w:space="0" w:color="auto"/>
              <w:left w:val="single" w:sz="4" w:space="0" w:color="auto"/>
              <w:bottom w:val="single" w:sz="4" w:space="0" w:color="auto"/>
              <w:right w:val="single" w:sz="4" w:space="0" w:color="auto"/>
            </w:tcBorders>
          </w:tcPr>
          <w:p w14:paraId="5F97AB14"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 xml:space="preserve">Mujeres embarazadas, que se </w:t>
            </w:r>
            <w:r>
              <w:rPr>
                <w:color w:val="000000" w:themeColor="text1"/>
                <w:sz w:val="17"/>
                <w:szCs w:val="17"/>
                <w:lang w:val="es-ES"/>
              </w:rPr>
              <w:t>inscribe</w:t>
            </w:r>
            <w:r w:rsidRPr="008C659B">
              <w:rPr>
                <w:color w:val="000000" w:themeColor="text1"/>
                <w:sz w:val="17"/>
                <w:szCs w:val="17"/>
                <w:lang w:val="es-ES"/>
              </w:rPr>
              <w:t xml:space="preserve">n en el </w:t>
            </w:r>
            <w:r w:rsidRPr="00F71C2A">
              <w:rPr>
                <w:color w:val="000000" w:themeColor="text1"/>
                <w:sz w:val="17"/>
                <w:szCs w:val="17"/>
                <w:lang w:val="es-PR"/>
              </w:rPr>
              <w:t>1</w:t>
            </w:r>
            <w:r w:rsidRPr="00F71C2A">
              <w:rPr>
                <w:color w:val="000000" w:themeColor="text1"/>
                <w:sz w:val="17"/>
                <w:szCs w:val="17"/>
                <w:vertAlign w:val="superscript"/>
                <w:lang w:val="es-PR"/>
              </w:rPr>
              <w:t>er</w:t>
            </w:r>
            <w:r w:rsidRPr="008C659B">
              <w:rPr>
                <w:color w:val="000000" w:themeColor="text1"/>
                <w:sz w:val="17"/>
                <w:szCs w:val="17"/>
                <w:lang w:val="es-ES"/>
              </w:rPr>
              <w:t xml:space="preserve"> trimestre</w:t>
            </w:r>
          </w:p>
        </w:tc>
        <w:tc>
          <w:tcPr>
            <w:tcW w:w="1324" w:type="pct"/>
            <w:tcBorders>
              <w:top w:val="single" w:sz="4" w:space="0" w:color="auto"/>
              <w:left w:val="single" w:sz="4" w:space="0" w:color="auto"/>
              <w:bottom w:val="single" w:sz="4" w:space="0" w:color="auto"/>
              <w:right w:val="single" w:sz="4" w:space="0" w:color="auto"/>
            </w:tcBorders>
          </w:tcPr>
          <w:p w14:paraId="588B090A"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68E69840" w14:textId="77777777" w:rsidR="00644407" w:rsidRPr="008C659B" w:rsidRDefault="00644407" w:rsidP="009305A2">
            <w:pPr>
              <w:pStyle w:val="TableText-center"/>
              <w:rPr>
                <w:color w:val="000000" w:themeColor="text1"/>
                <w:sz w:val="17"/>
                <w:szCs w:val="17"/>
                <w:lang w:val="es-ES"/>
              </w:rPr>
            </w:pPr>
          </w:p>
        </w:tc>
      </w:tr>
      <w:tr w:rsidR="00644407" w:rsidRPr="0026791A" w14:paraId="29E0A993" w14:textId="77777777" w:rsidTr="009305A2">
        <w:tc>
          <w:tcPr>
            <w:tcW w:w="2479" w:type="pct"/>
            <w:tcBorders>
              <w:top w:val="single" w:sz="4" w:space="0" w:color="auto"/>
              <w:left w:val="single" w:sz="4" w:space="0" w:color="auto"/>
              <w:bottom w:val="single" w:sz="4" w:space="0" w:color="auto"/>
              <w:right w:val="single" w:sz="4" w:space="0" w:color="auto"/>
            </w:tcBorders>
          </w:tcPr>
          <w:p w14:paraId="4E58F9F4"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 xml:space="preserve">Mujeres embarazadas, que se </w:t>
            </w:r>
            <w:r>
              <w:rPr>
                <w:color w:val="000000" w:themeColor="text1"/>
                <w:sz w:val="17"/>
                <w:szCs w:val="17"/>
                <w:lang w:val="es-ES"/>
              </w:rPr>
              <w:t>inscribe</w:t>
            </w:r>
            <w:r w:rsidRPr="008C659B">
              <w:rPr>
                <w:color w:val="000000" w:themeColor="text1"/>
                <w:sz w:val="17"/>
                <w:szCs w:val="17"/>
                <w:lang w:val="es-ES"/>
              </w:rPr>
              <w:t xml:space="preserve">n en el </w:t>
            </w:r>
            <w:r w:rsidRPr="00F71C2A">
              <w:rPr>
                <w:color w:val="000000" w:themeColor="text1"/>
                <w:sz w:val="17"/>
                <w:szCs w:val="17"/>
                <w:lang w:val="es-PR"/>
              </w:rPr>
              <w:t>2</w:t>
            </w:r>
            <w:r w:rsidRPr="00F71C2A">
              <w:rPr>
                <w:color w:val="000000" w:themeColor="text1"/>
                <w:sz w:val="17"/>
                <w:szCs w:val="17"/>
                <w:vertAlign w:val="superscript"/>
                <w:lang w:val="es-PR"/>
              </w:rPr>
              <w:t>do</w:t>
            </w:r>
            <w:r w:rsidRPr="008C659B">
              <w:rPr>
                <w:color w:val="000000" w:themeColor="text1"/>
                <w:sz w:val="17"/>
                <w:szCs w:val="17"/>
                <w:lang w:val="es-ES"/>
              </w:rPr>
              <w:t xml:space="preserve"> trimestre</w:t>
            </w:r>
          </w:p>
        </w:tc>
        <w:tc>
          <w:tcPr>
            <w:tcW w:w="1324" w:type="pct"/>
            <w:tcBorders>
              <w:top w:val="single" w:sz="4" w:space="0" w:color="auto"/>
              <w:left w:val="single" w:sz="4" w:space="0" w:color="auto"/>
              <w:bottom w:val="single" w:sz="4" w:space="0" w:color="auto"/>
              <w:right w:val="single" w:sz="4" w:space="0" w:color="auto"/>
            </w:tcBorders>
          </w:tcPr>
          <w:p w14:paraId="4679DB49"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4BDE4A99" w14:textId="77777777" w:rsidR="00644407" w:rsidRPr="008C659B" w:rsidRDefault="00644407" w:rsidP="009305A2">
            <w:pPr>
              <w:pStyle w:val="TableText-center"/>
              <w:rPr>
                <w:color w:val="000000" w:themeColor="text1"/>
                <w:sz w:val="17"/>
                <w:szCs w:val="17"/>
                <w:lang w:val="es-ES"/>
              </w:rPr>
            </w:pPr>
          </w:p>
        </w:tc>
      </w:tr>
      <w:tr w:rsidR="00644407" w:rsidRPr="0026791A" w14:paraId="45AAC2C2" w14:textId="77777777" w:rsidTr="009305A2">
        <w:tc>
          <w:tcPr>
            <w:tcW w:w="2479" w:type="pct"/>
            <w:tcBorders>
              <w:top w:val="single" w:sz="4" w:space="0" w:color="auto"/>
              <w:left w:val="single" w:sz="4" w:space="0" w:color="auto"/>
              <w:bottom w:val="single" w:sz="4" w:space="0" w:color="auto"/>
              <w:right w:val="single" w:sz="4" w:space="0" w:color="auto"/>
            </w:tcBorders>
          </w:tcPr>
          <w:p w14:paraId="2AD625A6" w14:textId="559DF911"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 xml:space="preserve">Mujeres embarazadas, que se </w:t>
            </w:r>
            <w:r>
              <w:rPr>
                <w:color w:val="000000" w:themeColor="text1"/>
                <w:sz w:val="17"/>
                <w:szCs w:val="17"/>
                <w:lang w:val="es-ES"/>
              </w:rPr>
              <w:t>inscribe</w:t>
            </w:r>
            <w:r w:rsidRPr="008C659B">
              <w:rPr>
                <w:color w:val="000000" w:themeColor="text1"/>
                <w:sz w:val="17"/>
                <w:szCs w:val="17"/>
                <w:lang w:val="es-ES"/>
              </w:rPr>
              <w:t xml:space="preserve">n en el </w:t>
            </w:r>
            <w:r w:rsidRPr="00F71C2A">
              <w:rPr>
                <w:color w:val="000000" w:themeColor="text1"/>
                <w:sz w:val="17"/>
                <w:szCs w:val="17"/>
                <w:lang w:val="es-PR"/>
              </w:rPr>
              <w:t>3</w:t>
            </w:r>
            <w:r w:rsidRPr="00F71C2A">
              <w:rPr>
                <w:color w:val="000000" w:themeColor="text1"/>
                <w:sz w:val="17"/>
                <w:szCs w:val="17"/>
                <w:vertAlign w:val="superscript"/>
                <w:lang w:val="es-PR"/>
              </w:rPr>
              <w:t>er</w:t>
            </w:r>
            <w:r w:rsidR="006C03ED">
              <w:rPr>
                <w:color w:val="000000" w:themeColor="text1"/>
                <w:sz w:val="17"/>
                <w:szCs w:val="17"/>
                <w:lang w:val="es-ES"/>
              </w:rPr>
              <w:t xml:space="preserve"> </w:t>
            </w:r>
            <w:r w:rsidRPr="008C659B">
              <w:rPr>
                <w:color w:val="000000" w:themeColor="text1"/>
                <w:sz w:val="17"/>
                <w:szCs w:val="17"/>
                <w:lang w:val="es-ES"/>
              </w:rPr>
              <w:t>trimestre</w:t>
            </w:r>
          </w:p>
        </w:tc>
        <w:tc>
          <w:tcPr>
            <w:tcW w:w="1324" w:type="pct"/>
            <w:tcBorders>
              <w:top w:val="single" w:sz="4" w:space="0" w:color="auto"/>
              <w:left w:val="single" w:sz="4" w:space="0" w:color="auto"/>
              <w:bottom w:val="single" w:sz="4" w:space="0" w:color="auto"/>
              <w:right w:val="single" w:sz="4" w:space="0" w:color="auto"/>
            </w:tcBorders>
          </w:tcPr>
          <w:p w14:paraId="746F2273"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66898B1D" w14:textId="77777777" w:rsidR="00644407" w:rsidRPr="008C659B" w:rsidRDefault="00644407" w:rsidP="009305A2">
            <w:pPr>
              <w:pStyle w:val="TableText-center"/>
              <w:rPr>
                <w:color w:val="000000" w:themeColor="text1"/>
                <w:sz w:val="17"/>
                <w:szCs w:val="17"/>
                <w:lang w:val="es-ES"/>
              </w:rPr>
            </w:pPr>
          </w:p>
        </w:tc>
      </w:tr>
      <w:tr w:rsidR="00644407" w:rsidRPr="0026791A" w14:paraId="0BCFEBAF" w14:textId="77777777" w:rsidTr="009305A2">
        <w:tc>
          <w:tcPr>
            <w:tcW w:w="2479" w:type="pct"/>
            <w:tcBorders>
              <w:top w:val="single" w:sz="4" w:space="0" w:color="auto"/>
              <w:left w:val="single" w:sz="4" w:space="0" w:color="auto"/>
              <w:bottom w:val="single" w:sz="4" w:space="0" w:color="auto"/>
              <w:right w:val="single" w:sz="4" w:space="0" w:color="auto"/>
            </w:tcBorders>
          </w:tcPr>
          <w:p w14:paraId="42FE638B"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Mujer amamantando, período de certificación de 6 meses</w:t>
            </w:r>
          </w:p>
        </w:tc>
        <w:tc>
          <w:tcPr>
            <w:tcW w:w="1324" w:type="pct"/>
            <w:tcBorders>
              <w:top w:val="single" w:sz="4" w:space="0" w:color="auto"/>
              <w:left w:val="single" w:sz="4" w:space="0" w:color="auto"/>
              <w:bottom w:val="single" w:sz="4" w:space="0" w:color="auto"/>
              <w:right w:val="single" w:sz="4" w:space="0" w:color="auto"/>
            </w:tcBorders>
          </w:tcPr>
          <w:p w14:paraId="343DA7E2"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3C5E6184" w14:textId="77777777" w:rsidR="00644407" w:rsidRPr="008C659B" w:rsidRDefault="00644407" w:rsidP="009305A2">
            <w:pPr>
              <w:pStyle w:val="TableText-center"/>
              <w:rPr>
                <w:color w:val="000000" w:themeColor="text1"/>
                <w:sz w:val="17"/>
                <w:szCs w:val="17"/>
                <w:lang w:val="es-ES"/>
              </w:rPr>
            </w:pPr>
          </w:p>
        </w:tc>
      </w:tr>
      <w:tr w:rsidR="00644407" w:rsidRPr="0026791A" w14:paraId="229D92E6" w14:textId="77777777" w:rsidTr="009305A2">
        <w:tc>
          <w:tcPr>
            <w:tcW w:w="2479" w:type="pct"/>
            <w:tcBorders>
              <w:top w:val="single" w:sz="4" w:space="0" w:color="auto"/>
              <w:left w:val="single" w:sz="4" w:space="0" w:color="auto"/>
              <w:bottom w:val="single" w:sz="4" w:space="0" w:color="auto"/>
              <w:right w:val="single" w:sz="4" w:space="0" w:color="auto"/>
            </w:tcBorders>
          </w:tcPr>
          <w:p w14:paraId="42914D2D"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Mujer amamantando, período de certificación de 12 meses</w:t>
            </w:r>
          </w:p>
        </w:tc>
        <w:tc>
          <w:tcPr>
            <w:tcW w:w="1324" w:type="pct"/>
            <w:tcBorders>
              <w:top w:val="single" w:sz="4" w:space="0" w:color="auto"/>
              <w:left w:val="single" w:sz="4" w:space="0" w:color="auto"/>
              <w:bottom w:val="single" w:sz="4" w:space="0" w:color="auto"/>
              <w:right w:val="single" w:sz="4" w:space="0" w:color="auto"/>
            </w:tcBorders>
          </w:tcPr>
          <w:p w14:paraId="5B4A7E74"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53E21071" w14:textId="77777777" w:rsidR="00644407" w:rsidRPr="008C659B" w:rsidRDefault="00644407" w:rsidP="009305A2">
            <w:pPr>
              <w:pStyle w:val="TableText-center"/>
              <w:rPr>
                <w:color w:val="000000" w:themeColor="text1"/>
                <w:sz w:val="17"/>
                <w:szCs w:val="17"/>
                <w:lang w:val="es-ES"/>
              </w:rPr>
            </w:pPr>
          </w:p>
        </w:tc>
      </w:tr>
      <w:tr w:rsidR="00644407" w:rsidRPr="0026791A" w14:paraId="27BE8F52" w14:textId="77777777" w:rsidTr="009305A2">
        <w:tc>
          <w:tcPr>
            <w:tcW w:w="2479" w:type="pct"/>
            <w:tcBorders>
              <w:top w:val="single" w:sz="4" w:space="0" w:color="auto"/>
              <w:left w:val="single" w:sz="4" w:space="0" w:color="auto"/>
              <w:bottom w:val="single" w:sz="4" w:space="0" w:color="auto"/>
              <w:right w:val="single" w:sz="4" w:space="0" w:color="auto"/>
            </w:tcBorders>
          </w:tcPr>
          <w:p w14:paraId="12193ED9" w14:textId="77777777" w:rsidR="00644407" w:rsidRPr="00F71C2A" w:rsidRDefault="00644407" w:rsidP="009305A2">
            <w:pPr>
              <w:pStyle w:val="TableText"/>
              <w:rPr>
                <w:color w:val="000000" w:themeColor="text1"/>
                <w:sz w:val="17"/>
                <w:szCs w:val="17"/>
                <w:lang w:val="es-PR"/>
              </w:rPr>
            </w:pPr>
            <w:r w:rsidRPr="00F71C2A">
              <w:rPr>
                <w:color w:val="000000" w:themeColor="text1"/>
                <w:sz w:val="17"/>
                <w:szCs w:val="17"/>
                <w:lang w:val="es-PR"/>
              </w:rPr>
              <w:t>Mujer en postparto, no está amamantando</w:t>
            </w:r>
          </w:p>
        </w:tc>
        <w:tc>
          <w:tcPr>
            <w:tcW w:w="1324" w:type="pct"/>
            <w:tcBorders>
              <w:top w:val="single" w:sz="4" w:space="0" w:color="auto"/>
              <w:left w:val="single" w:sz="4" w:space="0" w:color="auto"/>
              <w:bottom w:val="single" w:sz="4" w:space="0" w:color="auto"/>
              <w:right w:val="single" w:sz="4" w:space="0" w:color="auto"/>
            </w:tcBorders>
          </w:tcPr>
          <w:p w14:paraId="6D8CD4A2" w14:textId="77777777" w:rsidR="00644407" w:rsidRPr="00F71C2A" w:rsidRDefault="00644407" w:rsidP="009305A2">
            <w:pPr>
              <w:pStyle w:val="TableText-center"/>
              <w:rPr>
                <w:color w:val="000000" w:themeColor="text1"/>
                <w:sz w:val="17"/>
                <w:szCs w:val="17"/>
                <w:lang w:val="es-PR"/>
              </w:rPr>
            </w:pPr>
          </w:p>
        </w:tc>
        <w:tc>
          <w:tcPr>
            <w:tcW w:w="1197" w:type="pct"/>
            <w:tcBorders>
              <w:top w:val="single" w:sz="4" w:space="0" w:color="auto"/>
              <w:left w:val="single" w:sz="4" w:space="0" w:color="auto"/>
              <w:bottom w:val="single" w:sz="4" w:space="0" w:color="auto"/>
              <w:right w:val="single" w:sz="4" w:space="0" w:color="auto"/>
            </w:tcBorders>
          </w:tcPr>
          <w:p w14:paraId="4EC647D5" w14:textId="77777777" w:rsidR="00644407" w:rsidRPr="00F71C2A" w:rsidRDefault="00644407" w:rsidP="009305A2">
            <w:pPr>
              <w:pStyle w:val="TableText-center"/>
              <w:rPr>
                <w:color w:val="000000" w:themeColor="text1"/>
                <w:sz w:val="17"/>
                <w:szCs w:val="17"/>
                <w:lang w:val="es-PR"/>
              </w:rPr>
            </w:pPr>
          </w:p>
        </w:tc>
      </w:tr>
      <w:tr w:rsidR="00644407" w:rsidRPr="0026791A" w14:paraId="52647BFD" w14:textId="77777777" w:rsidTr="009305A2">
        <w:tc>
          <w:tcPr>
            <w:tcW w:w="2479" w:type="pct"/>
            <w:tcBorders>
              <w:top w:val="single" w:sz="4" w:space="0" w:color="auto"/>
              <w:left w:val="single" w:sz="4" w:space="0" w:color="auto"/>
              <w:bottom w:val="single" w:sz="4" w:space="0" w:color="auto"/>
              <w:right w:val="single" w:sz="4" w:space="0" w:color="auto"/>
            </w:tcBorders>
          </w:tcPr>
          <w:p w14:paraId="548D0791"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Bebé, período de certificación de 6 meses</w:t>
            </w:r>
          </w:p>
        </w:tc>
        <w:tc>
          <w:tcPr>
            <w:tcW w:w="1324" w:type="pct"/>
            <w:tcBorders>
              <w:top w:val="single" w:sz="4" w:space="0" w:color="auto"/>
              <w:left w:val="single" w:sz="4" w:space="0" w:color="auto"/>
              <w:bottom w:val="single" w:sz="4" w:space="0" w:color="auto"/>
              <w:right w:val="single" w:sz="4" w:space="0" w:color="auto"/>
            </w:tcBorders>
          </w:tcPr>
          <w:p w14:paraId="41682A28"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54260A43" w14:textId="77777777" w:rsidR="00644407" w:rsidRPr="008C659B" w:rsidRDefault="00644407" w:rsidP="009305A2">
            <w:pPr>
              <w:pStyle w:val="TableText-center"/>
              <w:rPr>
                <w:color w:val="000000" w:themeColor="text1"/>
                <w:sz w:val="17"/>
                <w:szCs w:val="17"/>
                <w:lang w:val="es-ES"/>
              </w:rPr>
            </w:pPr>
          </w:p>
        </w:tc>
      </w:tr>
      <w:tr w:rsidR="00644407" w:rsidRPr="0026791A" w14:paraId="7DB2D1F0" w14:textId="77777777" w:rsidTr="009305A2">
        <w:tc>
          <w:tcPr>
            <w:tcW w:w="2479" w:type="pct"/>
            <w:tcBorders>
              <w:top w:val="single" w:sz="4" w:space="0" w:color="auto"/>
              <w:left w:val="single" w:sz="4" w:space="0" w:color="auto"/>
              <w:bottom w:val="single" w:sz="4" w:space="0" w:color="auto"/>
              <w:right w:val="single" w:sz="4" w:space="0" w:color="auto"/>
            </w:tcBorders>
          </w:tcPr>
          <w:p w14:paraId="73F575F8"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Bebé, período de certificación de 12 meses</w:t>
            </w:r>
          </w:p>
        </w:tc>
        <w:tc>
          <w:tcPr>
            <w:tcW w:w="1324" w:type="pct"/>
            <w:tcBorders>
              <w:top w:val="single" w:sz="4" w:space="0" w:color="auto"/>
              <w:left w:val="single" w:sz="4" w:space="0" w:color="auto"/>
              <w:bottom w:val="single" w:sz="4" w:space="0" w:color="auto"/>
              <w:right w:val="single" w:sz="4" w:space="0" w:color="auto"/>
            </w:tcBorders>
          </w:tcPr>
          <w:p w14:paraId="2ABB9BDD"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7A572EFE" w14:textId="77777777" w:rsidR="00644407" w:rsidRPr="008C659B" w:rsidRDefault="00644407" w:rsidP="009305A2">
            <w:pPr>
              <w:pStyle w:val="TableText-center"/>
              <w:rPr>
                <w:color w:val="000000" w:themeColor="text1"/>
                <w:sz w:val="17"/>
                <w:szCs w:val="17"/>
                <w:lang w:val="es-ES"/>
              </w:rPr>
            </w:pPr>
          </w:p>
        </w:tc>
      </w:tr>
      <w:tr w:rsidR="00644407" w:rsidRPr="008C659B" w14:paraId="0DCA8FA6" w14:textId="77777777" w:rsidTr="009305A2">
        <w:tc>
          <w:tcPr>
            <w:tcW w:w="2479" w:type="pct"/>
            <w:tcBorders>
              <w:top w:val="single" w:sz="4" w:space="0" w:color="auto"/>
              <w:left w:val="single" w:sz="4" w:space="0" w:color="auto"/>
              <w:bottom w:val="single" w:sz="4" w:space="0" w:color="auto"/>
              <w:right w:val="single" w:sz="4" w:space="0" w:color="auto"/>
            </w:tcBorders>
          </w:tcPr>
          <w:p w14:paraId="502CD434"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Niño, certificación de 6 meses</w:t>
            </w:r>
          </w:p>
        </w:tc>
        <w:tc>
          <w:tcPr>
            <w:tcW w:w="1324" w:type="pct"/>
            <w:tcBorders>
              <w:top w:val="single" w:sz="4" w:space="0" w:color="auto"/>
              <w:left w:val="single" w:sz="4" w:space="0" w:color="auto"/>
              <w:bottom w:val="single" w:sz="4" w:space="0" w:color="auto"/>
              <w:right w:val="single" w:sz="4" w:space="0" w:color="auto"/>
            </w:tcBorders>
          </w:tcPr>
          <w:p w14:paraId="62D5BE02"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3CE73AE1" w14:textId="77777777" w:rsidR="00644407" w:rsidRPr="008C659B" w:rsidRDefault="00644407" w:rsidP="009305A2">
            <w:pPr>
              <w:pStyle w:val="TableText-center"/>
              <w:rPr>
                <w:color w:val="000000" w:themeColor="text1"/>
                <w:sz w:val="17"/>
                <w:szCs w:val="17"/>
                <w:lang w:val="es-ES"/>
              </w:rPr>
            </w:pPr>
          </w:p>
        </w:tc>
      </w:tr>
      <w:tr w:rsidR="00644407" w:rsidRPr="008C659B" w14:paraId="23F49E60" w14:textId="77777777" w:rsidTr="009305A2">
        <w:tc>
          <w:tcPr>
            <w:tcW w:w="2479" w:type="pct"/>
            <w:tcBorders>
              <w:top w:val="single" w:sz="4" w:space="0" w:color="auto"/>
              <w:left w:val="single" w:sz="4" w:space="0" w:color="auto"/>
              <w:bottom w:val="single" w:sz="4" w:space="0" w:color="auto"/>
              <w:right w:val="single" w:sz="4" w:space="0" w:color="auto"/>
            </w:tcBorders>
          </w:tcPr>
          <w:p w14:paraId="2EF598D7" w14:textId="77777777" w:rsidR="00644407" w:rsidRPr="008C659B" w:rsidRDefault="00644407" w:rsidP="009305A2">
            <w:pPr>
              <w:pStyle w:val="TableText"/>
              <w:rPr>
                <w:color w:val="000000" w:themeColor="text1"/>
                <w:sz w:val="17"/>
                <w:szCs w:val="17"/>
                <w:lang w:val="es-ES"/>
              </w:rPr>
            </w:pPr>
            <w:r w:rsidRPr="008C659B">
              <w:rPr>
                <w:color w:val="000000" w:themeColor="text1"/>
                <w:sz w:val="17"/>
                <w:szCs w:val="17"/>
                <w:lang w:val="es-ES"/>
              </w:rPr>
              <w:t>Niño, certificación de 12 meses</w:t>
            </w:r>
          </w:p>
        </w:tc>
        <w:tc>
          <w:tcPr>
            <w:tcW w:w="1324" w:type="pct"/>
            <w:tcBorders>
              <w:top w:val="single" w:sz="4" w:space="0" w:color="auto"/>
              <w:left w:val="single" w:sz="4" w:space="0" w:color="auto"/>
              <w:bottom w:val="single" w:sz="4" w:space="0" w:color="auto"/>
              <w:right w:val="single" w:sz="4" w:space="0" w:color="auto"/>
            </w:tcBorders>
          </w:tcPr>
          <w:p w14:paraId="1EF5392A" w14:textId="77777777" w:rsidR="00644407" w:rsidRPr="008C659B" w:rsidRDefault="00644407" w:rsidP="009305A2">
            <w:pPr>
              <w:pStyle w:val="TableText-center"/>
              <w:rPr>
                <w:color w:val="000000" w:themeColor="text1"/>
                <w:sz w:val="17"/>
                <w:szCs w:val="17"/>
                <w:lang w:val="es-ES"/>
              </w:rPr>
            </w:pPr>
          </w:p>
        </w:tc>
        <w:tc>
          <w:tcPr>
            <w:tcW w:w="1197" w:type="pct"/>
            <w:tcBorders>
              <w:top w:val="single" w:sz="4" w:space="0" w:color="auto"/>
              <w:left w:val="single" w:sz="4" w:space="0" w:color="auto"/>
              <w:bottom w:val="single" w:sz="4" w:space="0" w:color="auto"/>
              <w:right w:val="single" w:sz="4" w:space="0" w:color="auto"/>
            </w:tcBorders>
          </w:tcPr>
          <w:p w14:paraId="409EB78E" w14:textId="77777777" w:rsidR="00644407" w:rsidRPr="008C659B" w:rsidRDefault="00644407" w:rsidP="009305A2">
            <w:pPr>
              <w:pStyle w:val="TableText-center"/>
              <w:rPr>
                <w:color w:val="000000" w:themeColor="text1"/>
                <w:sz w:val="17"/>
                <w:szCs w:val="17"/>
                <w:lang w:val="es-ES"/>
              </w:rPr>
            </w:pPr>
          </w:p>
        </w:tc>
      </w:tr>
    </w:tbl>
    <w:p w14:paraId="6B17F994" w14:textId="5CC0566E" w:rsidR="00933E2B" w:rsidRPr="00D911D7" w:rsidRDefault="00933E2B" w:rsidP="00933E2B">
      <w:pPr>
        <w:pStyle w:val="Question-FirstLevelNV"/>
        <w:rPr>
          <w:i/>
          <w:lang w:val="es-PR"/>
        </w:rPr>
      </w:pPr>
      <w:r w:rsidRPr="00A22FB5">
        <w:rPr>
          <w:lang w:val="es-ES"/>
        </w:rPr>
        <w:lastRenderedPageBreak/>
        <w:t>¿Durante qué tipo de visitas provee</w:t>
      </w:r>
      <w:r w:rsidR="006C03ED">
        <w:rPr>
          <w:lang w:val="es-ES"/>
        </w:rPr>
        <w:t xml:space="preserve"> </w:t>
      </w:r>
      <w:r w:rsidR="000479E1">
        <w:rPr>
          <w:lang w:val="es-ES"/>
        </w:rPr>
        <w:t>la clínica</w:t>
      </w:r>
      <w:r w:rsidRPr="00A22FB5">
        <w:rPr>
          <w:lang w:val="es-ES"/>
        </w:rPr>
        <w:t xml:space="preserve"> contactos/sesiones de educación </w:t>
      </w:r>
      <w:r w:rsidR="00A22188">
        <w:rPr>
          <w:lang w:val="es-ES"/>
        </w:rPr>
        <w:t>en</w:t>
      </w:r>
      <w:r w:rsidR="00D911D7">
        <w:rPr>
          <w:lang w:val="es-ES"/>
        </w:rPr>
        <w:t xml:space="preserve"> </w:t>
      </w:r>
      <w:r w:rsidRPr="00A22FB5">
        <w:rPr>
          <w:lang w:val="es-ES"/>
        </w:rPr>
        <w:t xml:space="preserve">nutrición? </w:t>
      </w:r>
      <w:r w:rsidRPr="00A22FB5">
        <w:rPr>
          <w:i/>
          <w:lang w:val="es-ES"/>
        </w:rPr>
        <w:t>(Marque todas las que correspondan</w:t>
      </w:r>
      <w:r w:rsidR="00F26A68">
        <w:rPr>
          <w:i/>
          <w:lang w:val="es-ES"/>
        </w:rPr>
        <w:t>.</w:t>
      </w:r>
      <w:r w:rsidRPr="00A22FB5">
        <w:rPr>
          <w:i/>
          <w:lang w:val="es-ES"/>
        </w:rPr>
        <w:t>)</w:t>
      </w:r>
    </w:p>
    <w:p w14:paraId="11CEA3B8" w14:textId="77777777" w:rsidR="00933E2B" w:rsidRPr="00A22FB5" w:rsidRDefault="00933E2B" w:rsidP="00933E2B">
      <w:pPr>
        <w:pStyle w:val="areplybox"/>
        <w:ind w:left="1152" w:hanging="432"/>
        <w:rPr>
          <w:lang w:val="es-ES"/>
        </w:rPr>
      </w:pPr>
      <w:r w:rsidRPr="00A22FB5">
        <w:rPr>
          <w:lang w:val="es-ES"/>
        </w:rPr>
        <w:t>Visita de certificación (por ej.: inscripción, recertificación)</w:t>
      </w:r>
    </w:p>
    <w:p w14:paraId="3F6B948C" w14:textId="77777777" w:rsidR="00933E2B" w:rsidRPr="00A22FB5" w:rsidRDefault="00933E2B" w:rsidP="00933E2B">
      <w:pPr>
        <w:pStyle w:val="areplybox"/>
        <w:ind w:left="1152" w:hanging="432"/>
        <w:rPr>
          <w:lang w:val="es-ES"/>
        </w:rPr>
      </w:pPr>
      <w:r w:rsidRPr="00A22FB5">
        <w:rPr>
          <w:lang w:val="es-ES"/>
        </w:rPr>
        <w:t>Visita a mitad de la certificación (por ej.: visita prenatal del trimestre, mediados de la certificación del bebé/niño, mediados de la certificación de lactancia)</w:t>
      </w:r>
    </w:p>
    <w:p w14:paraId="1D2E9C5F" w14:textId="176ACABC" w:rsidR="00933E2B" w:rsidRPr="00A22FB5" w:rsidRDefault="00B92A12" w:rsidP="00933E2B">
      <w:pPr>
        <w:pStyle w:val="areplybox"/>
        <w:ind w:left="1152" w:hanging="432"/>
        <w:rPr>
          <w:lang w:val="es-ES"/>
        </w:rPr>
      </w:pPr>
      <w:r w:rsidRPr="003454C4">
        <w:rPr>
          <w:color w:val="000000" w:themeColor="text1"/>
          <w:lang w:val="es-ES"/>
        </w:rPr>
        <w:t xml:space="preserve">Visita de </w:t>
      </w:r>
      <w:r w:rsidR="001D1E52">
        <w:rPr>
          <w:color w:val="000000" w:themeColor="text1"/>
          <w:lang w:val="es-ES"/>
        </w:rPr>
        <w:t>e</w:t>
      </w:r>
      <w:r w:rsidRPr="003454C4">
        <w:rPr>
          <w:color w:val="000000" w:themeColor="text1"/>
          <w:lang w:val="es-ES"/>
        </w:rPr>
        <w:t xml:space="preserve">ducación </w:t>
      </w:r>
      <w:r w:rsidR="001D1E52">
        <w:rPr>
          <w:color w:val="000000" w:themeColor="text1"/>
          <w:lang w:val="es-ES"/>
        </w:rPr>
        <w:t>s</w:t>
      </w:r>
      <w:r w:rsidRPr="003454C4">
        <w:rPr>
          <w:color w:val="000000" w:themeColor="text1"/>
          <w:lang w:val="es-ES"/>
        </w:rPr>
        <w:t>ecundaria</w:t>
      </w:r>
      <w:r w:rsidR="00933E2B" w:rsidRPr="00A22FB5">
        <w:rPr>
          <w:lang w:val="es-ES"/>
        </w:rPr>
        <w:t xml:space="preserve"> (por ej.:</w:t>
      </w:r>
      <w:r w:rsidR="00D911D7">
        <w:rPr>
          <w:lang w:val="es-ES"/>
        </w:rPr>
        <w:t xml:space="preserve"> </w:t>
      </w:r>
      <w:r w:rsidR="00933E2B" w:rsidRPr="00A22FB5">
        <w:rPr>
          <w:lang w:val="es-ES"/>
        </w:rPr>
        <w:t>clases grupales, entrega/retiro de comida, consulta por lact</w:t>
      </w:r>
      <w:r w:rsidR="006C03ED">
        <w:rPr>
          <w:lang w:val="es-ES"/>
        </w:rPr>
        <w:t>ancia, consulta de bajo riesgo)</w:t>
      </w:r>
    </w:p>
    <w:p w14:paraId="2031B65D" w14:textId="77777777" w:rsidR="00933E2B" w:rsidRPr="00A22FB5" w:rsidRDefault="00933E2B" w:rsidP="00933E2B">
      <w:pPr>
        <w:pStyle w:val="areplybox"/>
        <w:ind w:left="1152" w:hanging="432"/>
        <w:rPr>
          <w:lang w:val="es-ES"/>
        </w:rPr>
      </w:pPr>
      <w:r w:rsidRPr="00A22FB5">
        <w:rPr>
          <w:lang w:val="es-ES"/>
        </w:rPr>
        <w:t>Visita de seguimiento de alto riesgo (por ej.: visita con un nutricionista, visita de asesoramiento con un nutricionista, clases grupales de alto riesgo)</w:t>
      </w:r>
    </w:p>
    <w:p w14:paraId="2E2DDD10" w14:textId="77777777" w:rsidR="00933E2B" w:rsidRPr="00A22FB5" w:rsidRDefault="00933E2B" w:rsidP="00933E2B">
      <w:pPr>
        <w:pStyle w:val="areplyboxlast"/>
        <w:ind w:left="1152" w:hanging="432"/>
      </w:pPr>
      <w:r w:rsidRPr="00526BED">
        <w:rPr>
          <w:lang w:val="es-PR"/>
        </w:rPr>
        <w:t>Otras visitas (explique</w:t>
      </w:r>
      <w:r w:rsidRPr="00A22FB5">
        <w:t xml:space="preserve">): </w:t>
      </w:r>
      <w:r w:rsidRPr="00A22FB5">
        <w:tab/>
      </w:r>
    </w:p>
    <w:p w14:paraId="30866908" w14:textId="79531BC0" w:rsidR="006D33BD" w:rsidRPr="00A22FB5" w:rsidRDefault="001A39F4" w:rsidP="001A39F4">
      <w:pPr>
        <w:pStyle w:val="Question-FirstLevelNV"/>
        <w:rPr>
          <w:i/>
          <w:lang w:val="es-ES"/>
        </w:rPr>
      </w:pPr>
      <w:r w:rsidRPr="00A22FB5">
        <w:rPr>
          <w:lang w:val="es-ES"/>
        </w:rPr>
        <w:t xml:space="preserve">¿Qué métodos se utilizan para proveer educación </w:t>
      </w:r>
      <w:r w:rsidR="00A22188">
        <w:rPr>
          <w:lang w:val="es-ES"/>
        </w:rPr>
        <w:t>en</w:t>
      </w:r>
      <w:r w:rsidR="00D911D7">
        <w:rPr>
          <w:lang w:val="es-ES"/>
        </w:rPr>
        <w:t xml:space="preserve"> </w:t>
      </w:r>
      <w:r w:rsidRPr="00A22FB5">
        <w:rPr>
          <w:lang w:val="es-ES"/>
        </w:rPr>
        <w:t xml:space="preserve">nutrición? </w:t>
      </w:r>
      <w:r w:rsidRPr="00A22FB5">
        <w:rPr>
          <w:i/>
          <w:lang w:val="es-ES"/>
        </w:rPr>
        <w:t xml:space="preserve">(Marque todos los métodos que se utilizan para cada tipo de visita. Marque NA si </w:t>
      </w:r>
      <w:r w:rsidR="000479E1">
        <w:rPr>
          <w:i/>
          <w:lang w:val="es-ES"/>
        </w:rPr>
        <w:t>la clínica</w:t>
      </w:r>
      <w:r w:rsidRPr="00A22FB5">
        <w:rPr>
          <w:i/>
          <w:lang w:val="es-ES"/>
        </w:rPr>
        <w:t xml:space="preserve"> no provee este tipo de visita</w:t>
      </w:r>
      <w:r w:rsidR="006C03ED">
        <w:rPr>
          <w:i/>
          <w:lang w:val="es-ES"/>
        </w:rPr>
        <w:t>.)</w:t>
      </w:r>
    </w:p>
    <w:tbl>
      <w:tblPr>
        <w:tblStyle w:val="TableGrid"/>
        <w:tblW w:w="10080" w:type="dxa"/>
        <w:tblInd w:w="-421" w:type="dxa"/>
        <w:tblLayout w:type="fixed"/>
        <w:tblCellMar>
          <w:left w:w="29" w:type="dxa"/>
          <w:right w:w="29" w:type="dxa"/>
        </w:tblCellMar>
        <w:tblLook w:val="04A0" w:firstRow="1" w:lastRow="0" w:firstColumn="1" w:lastColumn="0" w:noHBand="0" w:noVBand="1"/>
      </w:tblPr>
      <w:tblGrid>
        <w:gridCol w:w="2700"/>
        <w:gridCol w:w="1350"/>
        <w:gridCol w:w="1620"/>
        <w:gridCol w:w="1350"/>
        <w:gridCol w:w="1350"/>
        <w:gridCol w:w="810"/>
        <w:gridCol w:w="900"/>
      </w:tblGrid>
      <w:tr w:rsidR="001A39F4" w:rsidRPr="00526BED" w14:paraId="0B51EB0E" w14:textId="77777777" w:rsidTr="009E33F0">
        <w:trPr>
          <w:cnfStyle w:val="100000000000" w:firstRow="1" w:lastRow="0" w:firstColumn="0" w:lastColumn="0" w:oddVBand="0" w:evenVBand="0" w:oddHBand="0" w:evenHBand="0" w:firstRowFirstColumn="0" w:firstRowLastColumn="0" w:lastRowFirstColumn="0" w:lastRowLastColumn="0"/>
        </w:trPr>
        <w:tc>
          <w:tcPr>
            <w:tcW w:w="2700" w:type="dxa"/>
            <w:tcBorders>
              <w:top w:val="single" w:sz="4" w:space="0" w:color="auto"/>
              <w:left w:val="single" w:sz="4" w:space="0" w:color="auto"/>
              <w:bottom w:val="single" w:sz="4" w:space="0" w:color="auto"/>
              <w:right w:val="single" w:sz="4" w:space="0" w:color="auto"/>
            </w:tcBorders>
            <w:hideMark/>
          </w:tcPr>
          <w:p w14:paraId="2F7836EB" w14:textId="77777777" w:rsidR="001A39F4" w:rsidRPr="00526BED" w:rsidRDefault="001A39F4" w:rsidP="00E81C3E">
            <w:pPr>
              <w:pStyle w:val="TableHeaders"/>
              <w:keepNext w:val="0"/>
              <w:rPr>
                <w:rFonts w:eastAsiaTheme="minorHAnsi"/>
                <w:lang w:val="es-PR"/>
              </w:rPr>
            </w:pPr>
            <w:r w:rsidRPr="00526BED">
              <w:rPr>
                <w:lang w:val="es-PR"/>
              </w:rPr>
              <w:t>Método</w:t>
            </w:r>
          </w:p>
        </w:tc>
        <w:tc>
          <w:tcPr>
            <w:tcW w:w="1350" w:type="dxa"/>
            <w:tcBorders>
              <w:top w:val="single" w:sz="4" w:space="0" w:color="auto"/>
              <w:left w:val="single" w:sz="4" w:space="0" w:color="auto"/>
              <w:bottom w:val="single" w:sz="4" w:space="0" w:color="auto"/>
              <w:right w:val="single" w:sz="4" w:space="0" w:color="auto"/>
            </w:tcBorders>
            <w:hideMark/>
          </w:tcPr>
          <w:p w14:paraId="31DF9523" w14:textId="77777777" w:rsidR="001A39F4" w:rsidRPr="00526BED" w:rsidRDefault="001A39F4" w:rsidP="00E81C3E">
            <w:pPr>
              <w:pStyle w:val="TableHeaders"/>
              <w:keepNext w:val="0"/>
              <w:rPr>
                <w:rFonts w:eastAsiaTheme="minorHAnsi"/>
                <w:lang w:val="es-PR"/>
              </w:rPr>
            </w:pPr>
            <w:r w:rsidRPr="00526BED">
              <w:rPr>
                <w:lang w:val="es-PR"/>
              </w:rPr>
              <w:t>Certificación de Inscripción</w:t>
            </w:r>
          </w:p>
        </w:tc>
        <w:tc>
          <w:tcPr>
            <w:tcW w:w="1620" w:type="dxa"/>
            <w:tcBorders>
              <w:top w:val="single" w:sz="4" w:space="0" w:color="auto"/>
              <w:left w:val="single" w:sz="4" w:space="0" w:color="auto"/>
              <w:bottom w:val="single" w:sz="4" w:space="0" w:color="auto"/>
              <w:right w:val="single" w:sz="4" w:space="0" w:color="auto"/>
            </w:tcBorders>
            <w:hideMark/>
          </w:tcPr>
          <w:p w14:paraId="6969294B" w14:textId="77777777" w:rsidR="001A39F4" w:rsidRPr="00526BED" w:rsidRDefault="001A39F4" w:rsidP="00E81C3E">
            <w:pPr>
              <w:pStyle w:val="TableHeaders"/>
              <w:keepNext w:val="0"/>
              <w:rPr>
                <w:rFonts w:eastAsiaTheme="minorHAnsi"/>
                <w:lang w:val="es-PR"/>
              </w:rPr>
            </w:pPr>
            <w:r w:rsidRPr="00526BED">
              <w:rPr>
                <w:lang w:val="es-PR"/>
              </w:rPr>
              <w:t>Recertificación</w:t>
            </w:r>
          </w:p>
        </w:tc>
        <w:tc>
          <w:tcPr>
            <w:tcW w:w="1350" w:type="dxa"/>
            <w:tcBorders>
              <w:top w:val="single" w:sz="4" w:space="0" w:color="auto"/>
              <w:left w:val="single" w:sz="4" w:space="0" w:color="auto"/>
              <w:bottom w:val="single" w:sz="4" w:space="0" w:color="auto"/>
              <w:right w:val="single" w:sz="4" w:space="0" w:color="auto"/>
            </w:tcBorders>
            <w:hideMark/>
          </w:tcPr>
          <w:p w14:paraId="02620A53" w14:textId="77777777" w:rsidR="001A39F4" w:rsidRPr="00526BED" w:rsidRDefault="001A39F4" w:rsidP="00E81C3E">
            <w:pPr>
              <w:pStyle w:val="TableHeaders"/>
              <w:keepNext w:val="0"/>
              <w:rPr>
                <w:rFonts w:eastAsiaTheme="minorHAnsi"/>
                <w:lang w:val="es-PR"/>
              </w:rPr>
            </w:pPr>
            <w:r w:rsidRPr="00526BED">
              <w:rPr>
                <w:lang w:val="es-PR"/>
              </w:rPr>
              <w:t>Mitad del ciclo de certificación</w:t>
            </w:r>
          </w:p>
        </w:tc>
        <w:tc>
          <w:tcPr>
            <w:tcW w:w="1350" w:type="dxa"/>
            <w:tcBorders>
              <w:top w:val="single" w:sz="4" w:space="0" w:color="auto"/>
              <w:left w:val="single" w:sz="4" w:space="0" w:color="auto"/>
              <w:bottom w:val="single" w:sz="4" w:space="0" w:color="auto"/>
              <w:right w:val="single" w:sz="4" w:space="0" w:color="auto"/>
            </w:tcBorders>
            <w:hideMark/>
          </w:tcPr>
          <w:p w14:paraId="0632D119" w14:textId="77777777" w:rsidR="001A39F4" w:rsidRPr="00526BED" w:rsidRDefault="001A39F4" w:rsidP="00E81C3E">
            <w:pPr>
              <w:pStyle w:val="TableHeaders"/>
              <w:keepNext w:val="0"/>
              <w:rPr>
                <w:rFonts w:eastAsiaTheme="minorHAnsi"/>
                <w:lang w:val="es-PR"/>
              </w:rPr>
            </w:pPr>
            <w:r w:rsidRPr="00526BED">
              <w:rPr>
                <w:szCs w:val="18"/>
                <w:lang w:val="es-PR"/>
              </w:rPr>
              <w:t>Educación adicional</w:t>
            </w:r>
          </w:p>
        </w:tc>
        <w:tc>
          <w:tcPr>
            <w:tcW w:w="810" w:type="dxa"/>
            <w:tcBorders>
              <w:top w:val="single" w:sz="4" w:space="0" w:color="auto"/>
              <w:left w:val="single" w:sz="4" w:space="0" w:color="auto"/>
              <w:bottom w:val="single" w:sz="4" w:space="0" w:color="auto"/>
              <w:right w:val="single" w:sz="4" w:space="0" w:color="auto"/>
            </w:tcBorders>
            <w:hideMark/>
          </w:tcPr>
          <w:p w14:paraId="668C4F60" w14:textId="77777777" w:rsidR="001A39F4" w:rsidRPr="00526BED" w:rsidRDefault="001A39F4" w:rsidP="00E81C3E">
            <w:pPr>
              <w:pStyle w:val="TableHeaders"/>
              <w:keepNext w:val="0"/>
              <w:rPr>
                <w:rFonts w:eastAsiaTheme="minorHAnsi"/>
                <w:lang w:val="es-PR"/>
              </w:rPr>
            </w:pPr>
            <w:r w:rsidRPr="00526BED">
              <w:rPr>
                <w:lang w:val="es-PR"/>
              </w:rPr>
              <w:t>Alto riesgo</w:t>
            </w:r>
          </w:p>
        </w:tc>
        <w:tc>
          <w:tcPr>
            <w:tcW w:w="900" w:type="dxa"/>
            <w:tcBorders>
              <w:top w:val="single" w:sz="4" w:space="0" w:color="auto"/>
              <w:left w:val="single" w:sz="4" w:space="0" w:color="auto"/>
              <w:bottom w:val="single" w:sz="4" w:space="0" w:color="auto"/>
              <w:right w:val="single" w:sz="4" w:space="0" w:color="auto"/>
            </w:tcBorders>
            <w:hideMark/>
          </w:tcPr>
          <w:p w14:paraId="2FCDF58D" w14:textId="77777777" w:rsidR="001A39F4" w:rsidRPr="00526BED" w:rsidRDefault="001A39F4" w:rsidP="00E81C3E">
            <w:pPr>
              <w:pStyle w:val="TableHeaders"/>
              <w:keepNext w:val="0"/>
              <w:rPr>
                <w:rFonts w:eastAsiaTheme="minorHAnsi"/>
                <w:lang w:val="es-PR"/>
              </w:rPr>
            </w:pPr>
            <w:r w:rsidRPr="00526BED">
              <w:rPr>
                <w:lang w:val="es-PR"/>
              </w:rPr>
              <w:t>Otro</w:t>
            </w:r>
          </w:p>
        </w:tc>
      </w:tr>
      <w:tr w:rsidR="001A39F4" w:rsidRPr="00526BED" w14:paraId="30780675" w14:textId="77777777" w:rsidTr="009E33F0">
        <w:trPr>
          <w:trHeight w:val="260"/>
        </w:trPr>
        <w:tc>
          <w:tcPr>
            <w:tcW w:w="2700" w:type="dxa"/>
            <w:tcBorders>
              <w:top w:val="single" w:sz="4" w:space="0" w:color="auto"/>
              <w:left w:val="single" w:sz="4" w:space="0" w:color="auto"/>
              <w:bottom w:val="single" w:sz="4" w:space="0" w:color="auto"/>
              <w:right w:val="single" w:sz="4" w:space="0" w:color="auto"/>
            </w:tcBorders>
            <w:hideMark/>
          </w:tcPr>
          <w:p w14:paraId="60B340D7" w14:textId="4DE71AA4" w:rsidR="001A39F4" w:rsidRPr="00526BED" w:rsidRDefault="001A39F4" w:rsidP="00E81C3E">
            <w:pPr>
              <w:pStyle w:val="TableText"/>
              <w:rPr>
                <w:lang w:val="es-PR"/>
              </w:rPr>
            </w:pPr>
            <w:r w:rsidRPr="00526BED">
              <w:rPr>
                <w:lang w:val="es-PR"/>
              </w:rPr>
              <w:t>Consejería individualizada: en persona (en</w:t>
            </w:r>
            <w:r w:rsidR="006C03ED">
              <w:rPr>
                <w:lang w:val="es-PR"/>
              </w:rPr>
              <w:t xml:space="preserve"> </w:t>
            </w:r>
            <w:r w:rsidR="000479E1" w:rsidRPr="00526BED">
              <w:rPr>
                <w:lang w:val="es-PR"/>
              </w:rPr>
              <w:t>la clínica</w:t>
            </w:r>
            <w:r w:rsidRPr="00526BED">
              <w:rPr>
                <w:lang w:val="es-PR"/>
              </w:rPr>
              <w:t xml:space="preserve"> de WIC)</w:t>
            </w:r>
          </w:p>
        </w:tc>
        <w:tc>
          <w:tcPr>
            <w:tcW w:w="1350" w:type="dxa"/>
            <w:tcBorders>
              <w:top w:val="single" w:sz="4" w:space="0" w:color="auto"/>
              <w:left w:val="single" w:sz="4" w:space="0" w:color="auto"/>
              <w:bottom w:val="single" w:sz="4" w:space="0" w:color="auto"/>
              <w:right w:val="single" w:sz="4" w:space="0" w:color="auto"/>
            </w:tcBorders>
            <w:hideMark/>
          </w:tcPr>
          <w:p w14:paraId="57CB6041" w14:textId="77777777" w:rsidR="001A39F4" w:rsidRPr="00526BED" w:rsidRDefault="001A39F4" w:rsidP="00E81C3E">
            <w:pPr>
              <w:pStyle w:val="TableText-center"/>
              <w:rPr>
                <w:lang w:val="es-PR"/>
              </w:rPr>
            </w:pPr>
            <w:r w:rsidRPr="00526BED">
              <w:rPr>
                <w:lang w:val="es-PR"/>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303889E3" w14:textId="77777777" w:rsidR="001A39F4" w:rsidRPr="00526BED" w:rsidRDefault="001A39F4" w:rsidP="00E81C3E">
            <w:pPr>
              <w:pStyle w:val="TableText-center"/>
              <w:rPr>
                <w:lang w:val="es-PR"/>
              </w:rPr>
            </w:pPr>
            <w:r w:rsidRPr="00526BED">
              <w:rPr>
                <w:lang w:val="es-PR"/>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040E8F01" w14:textId="77777777" w:rsidR="001A39F4" w:rsidRPr="00526BED" w:rsidRDefault="001A39F4" w:rsidP="00E81C3E">
            <w:pPr>
              <w:pStyle w:val="TableText-center"/>
              <w:rPr>
                <w:lang w:val="es-PR"/>
              </w:rPr>
            </w:pPr>
            <w:r w:rsidRPr="00526BED">
              <w:rPr>
                <w:lang w:val="es-PR"/>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3D90BC0E" w14:textId="77777777" w:rsidR="001A39F4" w:rsidRPr="00526BED" w:rsidRDefault="001A39F4" w:rsidP="00E81C3E">
            <w:pPr>
              <w:pStyle w:val="TableText-center"/>
              <w:rPr>
                <w:lang w:val="es-PR"/>
              </w:rPr>
            </w:pPr>
            <w:r w:rsidRPr="00526BED">
              <w:rPr>
                <w:lang w:val="es-PR"/>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748B42BE" w14:textId="77777777" w:rsidR="001A39F4" w:rsidRPr="00526BED" w:rsidRDefault="001A39F4" w:rsidP="00E81C3E">
            <w:pPr>
              <w:pStyle w:val="TableText-center"/>
              <w:rPr>
                <w:lang w:val="es-PR"/>
              </w:rPr>
            </w:pPr>
            <w:r w:rsidRPr="00526BED">
              <w:rPr>
                <w:lang w:val="es-PR"/>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1D8C752D" w14:textId="77777777" w:rsidR="001A39F4" w:rsidRPr="00526BED" w:rsidRDefault="001A39F4" w:rsidP="00E81C3E">
            <w:pPr>
              <w:pStyle w:val="TableText-center"/>
              <w:rPr>
                <w:lang w:val="es-PR"/>
              </w:rPr>
            </w:pPr>
            <w:r w:rsidRPr="00526BED">
              <w:rPr>
                <w:lang w:val="es-PR"/>
              </w:rPr>
              <w:sym w:font="Wingdings" w:char="F06F"/>
            </w:r>
          </w:p>
        </w:tc>
      </w:tr>
      <w:tr w:rsidR="001A39F4" w:rsidRPr="00526BED" w14:paraId="05CAB229" w14:textId="77777777" w:rsidTr="009E33F0">
        <w:tc>
          <w:tcPr>
            <w:tcW w:w="2700" w:type="dxa"/>
            <w:tcBorders>
              <w:top w:val="single" w:sz="4" w:space="0" w:color="auto"/>
              <w:left w:val="single" w:sz="4" w:space="0" w:color="auto"/>
              <w:bottom w:val="single" w:sz="4" w:space="0" w:color="auto"/>
              <w:right w:val="single" w:sz="4" w:space="0" w:color="auto"/>
            </w:tcBorders>
            <w:hideMark/>
          </w:tcPr>
          <w:p w14:paraId="079C7872" w14:textId="77777777" w:rsidR="001A39F4" w:rsidRPr="00526BED" w:rsidRDefault="001A39F4" w:rsidP="00E81C3E">
            <w:pPr>
              <w:pStyle w:val="TableText"/>
              <w:rPr>
                <w:lang w:val="es-PR"/>
              </w:rPr>
            </w:pPr>
            <w:r w:rsidRPr="00526BED">
              <w:rPr>
                <w:lang w:val="es-PR"/>
              </w:rPr>
              <w:t>Consejería individualizada: por teléfono</w:t>
            </w:r>
          </w:p>
        </w:tc>
        <w:tc>
          <w:tcPr>
            <w:tcW w:w="1350" w:type="dxa"/>
            <w:tcBorders>
              <w:top w:val="single" w:sz="4" w:space="0" w:color="auto"/>
              <w:left w:val="single" w:sz="4" w:space="0" w:color="auto"/>
              <w:bottom w:val="single" w:sz="4" w:space="0" w:color="auto"/>
              <w:right w:val="single" w:sz="4" w:space="0" w:color="auto"/>
            </w:tcBorders>
            <w:hideMark/>
          </w:tcPr>
          <w:p w14:paraId="18C55AE6" w14:textId="77777777" w:rsidR="001A39F4" w:rsidRPr="00526BED" w:rsidRDefault="001A39F4" w:rsidP="00E81C3E">
            <w:pPr>
              <w:pStyle w:val="TableText-center"/>
              <w:rPr>
                <w:lang w:val="es-PR"/>
              </w:rPr>
            </w:pPr>
            <w:r w:rsidRPr="00526BED">
              <w:rPr>
                <w:lang w:val="es-PR"/>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663CE6D8" w14:textId="77777777" w:rsidR="001A39F4" w:rsidRPr="00526BED" w:rsidRDefault="001A39F4" w:rsidP="00E81C3E">
            <w:pPr>
              <w:pStyle w:val="TableText-center"/>
              <w:rPr>
                <w:lang w:val="es-PR"/>
              </w:rPr>
            </w:pPr>
            <w:r w:rsidRPr="00526BED">
              <w:rPr>
                <w:lang w:val="es-PR"/>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4970DCA3" w14:textId="77777777" w:rsidR="001A39F4" w:rsidRPr="00526BED" w:rsidRDefault="001A39F4" w:rsidP="00E81C3E">
            <w:pPr>
              <w:pStyle w:val="TableText-center"/>
              <w:rPr>
                <w:lang w:val="es-PR"/>
              </w:rPr>
            </w:pPr>
            <w:r w:rsidRPr="00526BED">
              <w:rPr>
                <w:lang w:val="es-PR"/>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09CD2FD6" w14:textId="77777777" w:rsidR="001A39F4" w:rsidRPr="00526BED" w:rsidRDefault="001A39F4" w:rsidP="00E81C3E">
            <w:pPr>
              <w:pStyle w:val="TableText-center"/>
              <w:rPr>
                <w:lang w:val="es-PR"/>
              </w:rPr>
            </w:pPr>
            <w:r w:rsidRPr="00526BED">
              <w:rPr>
                <w:lang w:val="es-PR"/>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1FB0D752" w14:textId="77777777" w:rsidR="001A39F4" w:rsidRPr="00526BED" w:rsidRDefault="001A39F4" w:rsidP="00E81C3E">
            <w:pPr>
              <w:pStyle w:val="TableText-center"/>
              <w:rPr>
                <w:lang w:val="es-PR"/>
              </w:rPr>
            </w:pPr>
            <w:r w:rsidRPr="00526BED">
              <w:rPr>
                <w:lang w:val="es-PR"/>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5E412F91" w14:textId="77777777" w:rsidR="001A39F4" w:rsidRPr="00526BED" w:rsidRDefault="001A39F4" w:rsidP="00E81C3E">
            <w:pPr>
              <w:pStyle w:val="TableText-center"/>
              <w:rPr>
                <w:lang w:val="es-PR"/>
              </w:rPr>
            </w:pPr>
            <w:r w:rsidRPr="00526BED">
              <w:rPr>
                <w:lang w:val="es-PR"/>
              </w:rPr>
              <w:sym w:font="Wingdings" w:char="F06F"/>
            </w:r>
          </w:p>
        </w:tc>
      </w:tr>
      <w:tr w:rsidR="001A39F4" w:rsidRPr="00526BED" w14:paraId="4C40F5BB" w14:textId="77777777" w:rsidTr="009E33F0">
        <w:tc>
          <w:tcPr>
            <w:tcW w:w="2700" w:type="dxa"/>
            <w:tcBorders>
              <w:top w:val="single" w:sz="4" w:space="0" w:color="auto"/>
              <w:left w:val="single" w:sz="4" w:space="0" w:color="auto"/>
              <w:bottom w:val="single" w:sz="4" w:space="0" w:color="auto"/>
              <w:right w:val="single" w:sz="4" w:space="0" w:color="auto"/>
            </w:tcBorders>
            <w:hideMark/>
          </w:tcPr>
          <w:p w14:paraId="4C217243" w14:textId="77777777" w:rsidR="001A39F4" w:rsidRPr="00526BED" w:rsidRDefault="001A39F4" w:rsidP="00E81C3E">
            <w:pPr>
              <w:pStyle w:val="TableText"/>
              <w:rPr>
                <w:lang w:val="es-PR"/>
              </w:rPr>
            </w:pPr>
            <w:r w:rsidRPr="00526BED">
              <w:rPr>
                <w:lang w:val="es-PR"/>
              </w:rPr>
              <w:t>Consejería individualizada: Video conferencia</w:t>
            </w:r>
          </w:p>
        </w:tc>
        <w:tc>
          <w:tcPr>
            <w:tcW w:w="1350" w:type="dxa"/>
            <w:tcBorders>
              <w:top w:val="single" w:sz="4" w:space="0" w:color="auto"/>
              <w:left w:val="single" w:sz="4" w:space="0" w:color="auto"/>
              <w:bottom w:val="single" w:sz="4" w:space="0" w:color="auto"/>
              <w:right w:val="single" w:sz="4" w:space="0" w:color="auto"/>
            </w:tcBorders>
            <w:hideMark/>
          </w:tcPr>
          <w:p w14:paraId="3A2943FD" w14:textId="77777777" w:rsidR="001A39F4" w:rsidRPr="00526BED" w:rsidRDefault="001A39F4" w:rsidP="00E81C3E">
            <w:pPr>
              <w:pStyle w:val="TableText-center"/>
              <w:rPr>
                <w:lang w:val="es-PR"/>
              </w:rPr>
            </w:pPr>
            <w:r w:rsidRPr="00526BED">
              <w:rPr>
                <w:lang w:val="es-PR"/>
              </w:rP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5C221DF8" w14:textId="77777777" w:rsidR="001A39F4" w:rsidRPr="00526BED" w:rsidRDefault="001A39F4" w:rsidP="00E81C3E">
            <w:pPr>
              <w:pStyle w:val="TableText-center"/>
              <w:rPr>
                <w:lang w:val="es-PR"/>
              </w:rPr>
            </w:pPr>
            <w:r w:rsidRPr="00526BED">
              <w:rPr>
                <w:lang w:val="es-PR"/>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23E4A3DD" w14:textId="77777777" w:rsidR="001A39F4" w:rsidRPr="00526BED" w:rsidRDefault="001A39F4" w:rsidP="00E81C3E">
            <w:pPr>
              <w:pStyle w:val="TableText-center"/>
              <w:rPr>
                <w:lang w:val="es-PR"/>
              </w:rPr>
            </w:pPr>
            <w:r w:rsidRPr="00526BED">
              <w:rPr>
                <w:lang w:val="es-PR"/>
              </w:rP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156F16ED" w14:textId="77777777" w:rsidR="001A39F4" w:rsidRPr="00526BED" w:rsidRDefault="001A39F4" w:rsidP="00E81C3E">
            <w:pPr>
              <w:pStyle w:val="TableText-center"/>
              <w:rPr>
                <w:lang w:val="es-PR"/>
              </w:rPr>
            </w:pPr>
            <w:r w:rsidRPr="00526BED">
              <w:rPr>
                <w:lang w:val="es-PR"/>
              </w:rP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61CF3A11" w14:textId="77777777" w:rsidR="001A39F4" w:rsidRPr="00526BED" w:rsidRDefault="001A39F4" w:rsidP="00E81C3E">
            <w:pPr>
              <w:pStyle w:val="TableText-center"/>
              <w:rPr>
                <w:lang w:val="es-PR"/>
              </w:rPr>
            </w:pPr>
            <w:r w:rsidRPr="00526BED">
              <w:rPr>
                <w:lang w:val="es-PR"/>
              </w:rP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65F39250" w14:textId="77777777" w:rsidR="001A39F4" w:rsidRPr="00526BED" w:rsidRDefault="001A39F4" w:rsidP="00E81C3E">
            <w:pPr>
              <w:pStyle w:val="TableText-center"/>
              <w:rPr>
                <w:lang w:val="es-PR"/>
              </w:rPr>
            </w:pPr>
            <w:r w:rsidRPr="00526BED">
              <w:rPr>
                <w:lang w:val="es-PR"/>
              </w:rPr>
              <w:sym w:font="Wingdings" w:char="F06F"/>
            </w:r>
          </w:p>
        </w:tc>
      </w:tr>
      <w:tr w:rsidR="001A39F4" w:rsidRPr="00A22FB5" w14:paraId="0731EC7C" w14:textId="77777777" w:rsidTr="009E33F0">
        <w:tc>
          <w:tcPr>
            <w:tcW w:w="2700" w:type="dxa"/>
            <w:tcBorders>
              <w:top w:val="single" w:sz="4" w:space="0" w:color="auto"/>
              <w:left w:val="single" w:sz="4" w:space="0" w:color="auto"/>
              <w:bottom w:val="single" w:sz="4" w:space="0" w:color="auto"/>
              <w:right w:val="single" w:sz="4" w:space="0" w:color="auto"/>
            </w:tcBorders>
            <w:hideMark/>
          </w:tcPr>
          <w:p w14:paraId="731FEBA2" w14:textId="77777777" w:rsidR="001A39F4" w:rsidRPr="00A22FB5" w:rsidRDefault="001A39F4" w:rsidP="00E81C3E">
            <w:pPr>
              <w:pStyle w:val="TableText"/>
            </w:pPr>
            <w:r w:rsidRPr="00A22FB5">
              <w:rPr>
                <w:lang w:val="es-ES"/>
              </w:rPr>
              <w:t>Sesiones de educación grupal</w:t>
            </w:r>
          </w:p>
        </w:tc>
        <w:tc>
          <w:tcPr>
            <w:tcW w:w="1350" w:type="dxa"/>
            <w:tcBorders>
              <w:top w:val="single" w:sz="4" w:space="0" w:color="auto"/>
              <w:left w:val="single" w:sz="4" w:space="0" w:color="auto"/>
              <w:bottom w:val="single" w:sz="4" w:space="0" w:color="auto"/>
              <w:right w:val="single" w:sz="4" w:space="0" w:color="auto"/>
            </w:tcBorders>
            <w:hideMark/>
          </w:tcPr>
          <w:p w14:paraId="2A9FAADA" w14:textId="77777777" w:rsidR="001A39F4" w:rsidRPr="00A22FB5" w:rsidRDefault="001A39F4" w:rsidP="00E81C3E">
            <w:pPr>
              <w:pStyle w:val="TableText-center"/>
            </w:pPr>
            <w:r w:rsidRPr="00A22FB5">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4A6A308E" w14:textId="77777777" w:rsidR="001A39F4" w:rsidRPr="00A22FB5" w:rsidRDefault="001A39F4" w:rsidP="00E81C3E">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66D59CBD" w14:textId="77777777" w:rsidR="001A39F4" w:rsidRPr="00A22FB5" w:rsidRDefault="001A39F4" w:rsidP="00E81C3E">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2BEAE0BE" w14:textId="77777777" w:rsidR="001A39F4" w:rsidRPr="00A22FB5" w:rsidRDefault="001A39F4" w:rsidP="00E81C3E">
            <w:pPr>
              <w:pStyle w:val="TableText-center"/>
            </w:pPr>
            <w:r w:rsidRPr="00A22FB5">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6CBCA9F2" w14:textId="77777777" w:rsidR="001A39F4" w:rsidRPr="00A22FB5" w:rsidRDefault="001A39F4" w:rsidP="00E81C3E">
            <w:pPr>
              <w:pStyle w:val="TableText-center"/>
            </w:pPr>
            <w:r w:rsidRPr="00A22FB5">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1CD08959" w14:textId="77777777" w:rsidR="001A39F4" w:rsidRPr="00A22FB5" w:rsidRDefault="001A39F4" w:rsidP="00E81C3E">
            <w:pPr>
              <w:pStyle w:val="TableText-center"/>
            </w:pPr>
            <w:r w:rsidRPr="00A22FB5">
              <w:sym w:font="Wingdings" w:char="F06F"/>
            </w:r>
          </w:p>
        </w:tc>
      </w:tr>
      <w:tr w:rsidR="001A39F4" w:rsidRPr="00A22FB5" w14:paraId="7E13C853" w14:textId="77777777" w:rsidTr="009E33F0">
        <w:tc>
          <w:tcPr>
            <w:tcW w:w="2700" w:type="dxa"/>
            <w:tcBorders>
              <w:top w:val="single" w:sz="4" w:space="0" w:color="auto"/>
              <w:left w:val="single" w:sz="4" w:space="0" w:color="auto"/>
              <w:bottom w:val="single" w:sz="4" w:space="0" w:color="auto"/>
              <w:right w:val="single" w:sz="4" w:space="0" w:color="auto"/>
            </w:tcBorders>
            <w:hideMark/>
          </w:tcPr>
          <w:p w14:paraId="2149F9A9" w14:textId="363DC9E3" w:rsidR="001A39F4" w:rsidRPr="00A22FB5" w:rsidRDefault="001A39F4" w:rsidP="00E81C3E">
            <w:pPr>
              <w:pStyle w:val="TableText"/>
              <w:rPr>
                <w:lang w:val="es-ES"/>
              </w:rPr>
            </w:pPr>
            <w:r w:rsidRPr="00A22FB5">
              <w:rPr>
                <w:bCs/>
                <w:lang w:val="es-ES"/>
              </w:rPr>
              <w:t xml:space="preserve">Educación sobre nutrición mediante el uso de tecnología por los participantes </w:t>
            </w:r>
            <w:r w:rsidRPr="00A22FB5">
              <w:rPr>
                <w:b/>
                <w:bCs/>
                <w:lang w:val="es-ES"/>
              </w:rPr>
              <w:t>en</w:t>
            </w:r>
            <w:r w:rsidR="006C03ED">
              <w:rPr>
                <w:b/>
                <w:bCs/>
                <w:lang w:val="es-ES"/>
              </w:rPr>
              <w:t xml:space="preserve"> </w:t>
            </w:r>
            <w:r w:rsidR="000479E1">
              <w:rPr>
                <w:b/>
                <w:bCs/>
                <w:lang w:val="es-ES"/>
              </w:rPr>
              <w:t>la clínica</w:t>
            </w:r>
            <w:r w:rsidRPr="00A22FB5">
              <w:rPr>
                <w:bCs/>
                <w:lang w:val="es-ES"/>
              </w:rPr>
              <w:t xml:space="preserve"> (por ej.: computadora, estación de multimedia, tableta) </w:t>
            </w:r>
          </w:p>
        </w:tc>
        <w:tc>
          <w:tcPr>
            <w:tcW w:w="1350" w:type="dxa"/>
            <w:tcBorders>
              <w:top w:val="single" w:sz="4" w:space="0" w:color="auto"/>
              <w:left w:val="single" w:sz="4" w:space="0" w:color="auto"/>
              <w:bottom w:val="single" w:sz="4" w:space="0" w:color="auto"/>
              <w:right w:val="single" w:sz="4" w:space="0" w:color="auto"/>
            </w:tcBorders>
            <w:hideMark/>
          </w:tcPr>
          <w:p w14:paraId="2DFB8D1B" w14:textId="77777777" w:rsidR="001A39F4" w:rsidRPr="00A22FB5" w:rsidRDefault="001A39F4" w:rsidP="00E81C3E">
            <w:pPr>
              <w:pStyle w:val="TableText-center"/>
            </w:pPr>
            <w:r w:rsidRPr="00A22FB5">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26610DF1" w14:textId="77777777" w:rsidR="001A39F4" w:rsidRPr="00A22FB5" w:rsidRDefault="001A39F4" w:rsidP="00E81C3E">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746094D0" w14:textId="77777777" w:rsidR="001A39F4" w:rsidRPr="00A22FB5" w:rsidRDefault="001A39F4" w:rsidP="00E81C3E">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3839ED98" w14:textId="77777777" w:rsidR="001A39F4" w:rsidRPr="00A22FB5" w:rsidRDefault="001A39F4" w:rsidP="00E81C3E">
            <w:pPr>
              <w:pStyle w:val="TableText-center"/>
            </w:pPr>
            <w:r w:rsidRPr="00A22FB5">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215CA7C7" w14:textId="77777777" w:rsidR="001A39F4" w:rsidRPr="00A22FB5" w:rsidRDefault="001A39F4" w:rsidP="00E81C3E">
            <w:pPr>
              <w:pStyle w:val="TableText-center"/>
            </w:pPr>
            <w:r w:rsidRPr="00A22FB5">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7A9D42AC" w14:textId="77777777" w:rsidR="001A39F4" w:rsidRPr="00A22FB5" w:rsidRDefault="001A39F4" w:rsidP="00E81C3E">
            <w:pPr>
              <w:pStyle w:val="TableText-center"/>
            </w:pPr>
            <w:r w:rsidRPr="00A22FB5">
              <w:sym w:font="Wingdings" w:char="F06F"/>
            </w:r>
          </w:p>
        </w:tc>
      </w:tr>
      <w:tr w:rsidR="001A39F4" w:rsidRPr="00A22FB5" w14:paraId="2B636F92" w14:textId="77777777" w:rsidTr="009E33F0">
        <w:tc>
          <w:tcPr>
            <w:tcW w:w="2700" w:type="dxa"/>
            <w:tcBorders>
              <w:top w:val="single" w:sz="4" w:space="0" w:color="auto"/>
              <w:left w:val="single" w:sz="4" w:space="0" w:color="auto"/>
              <w:bottom w:val="single" w:sz="4" w:space="0" w:color="auto"/>
              <w:right w:val="single" w:sz="4" w:space="0" w:color="auto"/>
            </w:tcBorders>
            <w:hideMark/>
          </w:tcPr>
          <w:p w14:paraId="57F9247E" w14:textId="46F13402" w:rsidR="001A39F4" w:rsidRPr="00A22FB5" w:rsidRDefault="001A39F4" w:rsidP="00E81C3E">
            <w:pPr>
              <w:pStyle w:val="TableText"/>
              <w:rPr>
                <w:lang w:val="es-ES"/>
              </w:rPr>
            </w:pPr>
            <w:r w:rsidRPr="00A22FB5">
              <w:rPr>
                <w:bCs/>
                <w:lang w:val="es-ES"/>
              </w:rPr>
              <w:t xml:space="preserve">Educación sobre nutrición mediante el uso de tecnología por los participantes </w:t>
            </w:r>
            <w:r w:rsidRPr="00A22FB5">
              <w:rPr>
                <w:b/>
                <w:bCs/>
                <w:lang w:val="es-ES"/>
              </w:rPr>
              <w:t>fuera</w:t>
            </w:r>
            <w:r w:rsidR="00526BED">
              <w:rPr>
                <w:b/>
                <w:bCs/>
                <w:lang w:val="es-ES"/>
              </w:rPr>
              <w:t xml:space="preserve"> </w:t>
            </w:r>
            <w:r w:rsidR="000479E1">
              <w:rPr>
                <w:b/>
                <w:bCs/>
                <w:lang w:val="es-ES"/>
              </w:rPr>
              <w:t>de la clínica</w:t>
            </w:r>
            <w:r w:rsidRPr="00A22FB5">
              <w:rPr>
                <w:b/>
                <w:bCs/>
                <w:lang w:val="es-ES"/>
              </w:rPr>
              <w:t xml:space="preserve"> </w:t>
            </w:r>
            <w:r w:rsidRPr="00A22FB5">
              <w:rPr>
                <w:bCs/>
                <w:lang w:val="es-ES"/>
              </w:rPr>
              <w:t>a través de Internet</w:t>
            </w:r>
            <w:r w:rsidRPr="00A22FB5">
              <w:rPr>
                <w:b/>
                <w:bCs/>
                <w:lang w:val="es-ES"/>
              </w:rPr>
              <w:t xml:space="preserve"> </w:t>
            </w:r>
            <w:r w:rsidRPr="00A22FB5">
              <w:rPr>
                <w:bCs/>
                <w:lang w:val="es-ES"/>
              </w:rPr>
              <w:t>(por ej.: página web con módulos de educación sobre nutrición)</w:t>
            </w:r>
          </w:p>
        </w:tc>
        <w:tc>
          <w:tcPr>
            <w:tcW w:w="1350" w:type="dxa"/>
            <w:tcBorders>
              <w:top w:val="single" w:sz="4" w:space="0" w:color="auto"/>
              <w:left w:val="single" w:sz="4" w:space="0" w:color="auto"/>
              <w:bottom w:val="single" w:sz="4" w:space="0" w:color="auto"/>
              <w:right w:val="single" w:sz="4" w:space="0" w:color="auto"/>
            </w:tcBorders>
            <w:hideMark/>
          </w:tcPr>
          <w:p w14:paraId="0BF9D7DC" w14:textId="77777777" w:rsidR="001A39F4" w:rsidRPr="00A22FB5" w:rsidRDefault="001A39F4" w:rsidP="00E81C3E">
            <w:pPr>
              <w:pStyle w:val="TableText-center"/>
            </w:pPr>
            <w:r w:rsidRPr="00A22FB5">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0ADABD7C" w14:textId="77777777" w:rsidR="001A39F4" w:rsidRPr="00A22FB5" w:rsidRDefault="001A39F4" w:rsidP="00E81C3E">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04A3F81F" w14:textId="77777777" w:rsidR="001A39F4" w:rsidRPr="00A22FB5" w:rsidRDefault="001A39F4" w:rsidP="00E81C3E">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217267F9" w14:textId="77777777" w:rsidR="001A39F4" w:rsidRPr="00A22FB5" w:rsidRDefault="001A39F4" w:rsidP="00E81C3E">
            <w:pPr>
              <w:pStyle w:val="TableText-center"/>
            </w:pPr>
            <w:r w:rsidRPr="00A22FB5">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3D0B8377" w14:textId="77777777" w:rsidR="001A39F4" w:rsidRPr="00A22FB5" w:rsidRDefault="001A39F4" w:rsidP="00E81C3E">
            <w:pPr>
              <w:pStyle w:val="TableText-center"/>
            </w:pPr>
            <w:r w:rsidRPr="00A22FB5">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7DBF350F" w14:textId="77777777" w:rsidR="001A39F4" w:rsidRPr="00A22FB5" w:rsidRDefault="001A39F4" w:rsidP="00E81C3E">
            <w:pPr>
              <w:pStyle w:val="TableText-center"/>
            </w:pPr>
            <w:r w:rsidRPr="00A22FB5">
              <w:sym w:font="Wingdings" w:char="F06F"/>
            </w:r>
          </w:p>
        </w:tc>
      </w:tr>
      <w:tr w:rsidR="001A39F4" w:rsidRPr="00A22FB5" w14:paraId="37935836" w14:textId="77777777" w:rsidTr="009E33F0">
        <w:tc>
          <w:tcPr>
            <w:tcW w:w="2700" w:type="dxa"/>
            <w:tcBorders>
              <w:top w:val="single" w:sz="4" w:space="0" w:color="auto"/>
              <w:left w:val="single" w:sz="4" w:space="0" w:color="auto"/>
              <w:bottom w:val="single" w:sz="4" w:space="0" w:color="auto"/>
              <w:right w:val="single" w:sz="4" w:space="0" w:color="auto"/>
            </w:tcBorders>
            <w:hideMark/>
          </w:tcPr>
          <w:p w14:paraId="20BBF5E7" w14:textId="77777777" w:rsidR="001A39F4" w:rsidRPr="00A22FB5" w:rsidRDefault="001A39F4" w:rsidP="00E81C3E">
            <w:pPr>
              <w:pStyle w:val="TableText"/>
              <w:rPr>
                <w:lang w:val="es-ES"/>
              </w:rPr>
            </w:pPr>
            <w:r w:rsidRPr="00A22FB5">
              <w:rPr>
                <w:lang w:val="es-ES"/>
              </w:rPr>
              <w:t>Otras actividades de educación sobre nutrición (por ej.: temas mensuales, hojas de trabajo, videos, módulos de auto-capacitación)</w:t>
            </w:r>
          </w:p>
        </w:tc>
        <w:tc>
          <w:tcPr>
            <w:tcW w:w="1350" w:type="dxa"/>
            <w:tcBorders>
              <w:top w:val="single" w:sz="4" w:space="0" w:color="auto"/>
              <w:left w:val="single" w:sz="4" w:space="0" w:color="auto"/>
              <w:bottom w:val="single" w:sz="4" w:space="0" w:color="auto"/>
              <w:right w:val="single" w:sz="4" w:space="0" w:color="auto"/>
            </w:tcBorders>
            <w:hideMark/>
          </w:tcPr>
          <w:p w14:paraId="65D56BCB" w14:textId="77777777" w:rsidR="001A39F4" w:rsidRPr="00A22FB5" w:rsidRDefault="001A39F4" w:rsidP="00E81C3E">
            <w:pPr>
              <w:pStyle w:val="TableText-center"/>
            </w:pPr>
            <w:r w:rsidRPr="00A22FB5">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14:paraId="47953286" w14:textId="77777777" w:rsidR="001A39F4" w:rsidRPr="00A22FB5" w:rsidRDefault="001A39F4" w:rsidP="00E81C3E">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41C0081C" w14:textId="77777777" w:rsidR="001A39F4" w:rsidRPr="00A22FB5" w:rsidRDefault="001A39F4" w:rsidP="00E81C3E">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14:paraId="7F03F44F" w14:textId="77777777" w:rsidR="001A39F4" w:rsidRPr="00A22FB5" w:rsidRDefault="001A39F4" w:rsidP="00E81C3E">
            <w:pPr>
              <w:pStyle w:val="TableText-center"/>
            </w:pPr>
            <w:r w:rsidRPr="00A22FB5">
              <w:sym w:font="Wingdings" w:char="F06F"/>
            </w:r>
          </w:p>
        </w:tc>
        <w:tc>
          <w:tcPr>
            <w:tcW w:w="810" w:type="dxa"/>
            <w:tcBorders>
              <w:top w:val="single" w:sz="4" w:space="0" w:color="auto"/>
              <w:left w:val="single" w:sz="4" w:space="0" w:color="auto"/>
              <w:bottom w:val="single" w:sz="4" w:space="0" w:color="auto"/>
              <w:right w:val="single" w:sz="4" w:space="0" w:color="auto"/>
            </w:tcBorders>
            <w:hideMark/>
          </w:tcPr>
          <w:p w14:paraId="55C0683E" w14:textId="77777777" w:rsidR="001A39F4" w:rsidRPr="00A22FB5" w:rsidRDefault="001A39F4" w:rsidP="00E81C3E">
            <w:pPr>
              <w:pStyle w:val="TableText-center"/>
            </w:pPr>
            <w:r w:rsidRPr="00A22FB5">
              <w:sym w:font="Wingdings" w:char="F06F"/>
            </w:r>
          </w:p>
        </w:tc>
        <w:tc>
          <w:tcPr>
            <w:tcW w:w="900" w:type="dxa"/>
            <w:tcBorders>
              <w:top w:val="single" w:sz="4" w:space="0" w:color="auto"/>
              <w:left w:val="single" w:sz="4" w:space="0" w:color="auto"/>
              <w:bottom w:val="single" w:sz="4" w:space="0" w:color="auto"/>
              <w:right w:val="single" w:sz="4" w:space="0" w:color="auto"/>
            </w:tcBorders>
            <w:hideMark/>
          </w:tcPr>
          <w:p w14:paraId="516C01F1" w14:textId="77777777" w:rsidR="001A39F4" w:rsidRPr="00A22FB5" w:rsidRDefault="001A39F4" w:rsidP="00E81C3E">
            <w:pPr>
              <w:pStyle w:val="TableText-center"/>
            </w:pPr>
            <w:r w:rsidRPr="00A22FB5">
              <w:sym w:font="Wingdings" w:char="F06F"/>
            </w:r>
          </w:p>
        </w:tc>
      </w:tr>
      <w:tr w:rsidR="001A39F4" w:rsidRPr="00A22FB5" w14:paraId="04C59F6A" w14:textId="77777777" w:rsidTr="009E33F0">
        <w:tc>
          <w:tcPr>
            <w:tcW w:w="2700" w:type="dxa"/>
            <w:tcBorders>
              <w:top w:val="single" w:sz="4" w:space="0" w:color="auto"/>
              <w:left w:val="single" w:sz="4" w:space="0" w:color="auto"/>
              <w:bottom w:val="single" w:sz="4" w:space="0" w:color="auto"/>
              <w:right w:val="single" w:sz="4" w:space="0" w:color="auto"/>
            </w:tcBorders>
          </w:tcPr>
          <w:p w14:paraId="2AABEB68" w14:textId="77777777" w:rsidR="001A39F4" w:rsidRPr="00A22FB5" w:rsidRDefault="001A39F4" w:rsidP="002E78AA">
            <w:pPr>
              <w:pStyle w:val="TableText"/>
              <w:rPr>
                <w:lang w:val="es-ES"/>
              </w:rPr>
            </w:pPr>
            <w:r w:rsidRPr="00A22FB5">
              <w:rPr>
                <w:lang w:val="es-ES"/>
              </w:rPr>
              <w:t>No se provee ese tipo de visita (NA)</w:t>
            </w:r>
          </w:p>
        </w:tc>
        <w:tc>
          <w:tcPr>
            <w:tcW w:w="1350" w:type="dxa"/>
            <w:tcBorders>
              <w:top w:val="single" w:sz="4" w:space="0" w:color="auto"/>
              <w:left w:val="single" w:sz="4" w:space="0" w:color="auto"/>
              <w:bottom w:val="single" w:sz="4" w:space="0" w:color="auto"/>
              <w:right w:val="single" w:sz="4" w:space="0" w:color="auto"/>
            </w:tcBorders>
          </w:tcPr>
          <w:p w14:paraId="2072BBD1" w14:textId="77777777" w:rsidR="001A39F4" w:rsidRPr="00A22FB5" w:rsidRDefault="001A39F4" w:rsidP="002E78AA">
            <w:pPr>
              <w:pStyle w:val="TableText-center"/>
            </w:pPr>
            <w:r w:rsidRPr="00A22FB5">
              <w:sym w:font="Wingdings" w:char="F06F"/>
            </w:r>
          </w:p>
        </w:tc>
        <w:tc>
          <w:tcPr>
            <w:tcW w:w="1620" w:type="dxa"/>
            <w:tcBorders>
              <w:top w:val="single" w:sz="4" w:space="0" w:color="auto"/>
              <w:left w:val="single" w:sz="4" w:space="0" w:color="auto"/>
              <w:bottom w:val="single" w:sz="4" w:space="0" w:color="auto"/>
              <w:right w:val="single" w:sz="4" w:space="0" w:color="auto"/>
            </w:tcBorders>
          </w:tcPr>
          <w:p w14:paraId="6C9BFBE4" w14:textId="77777777" w:rsidR="001A39F4" w:rsidRPr="00A22FB5" w:rsidRDefault="001A39F4" w:rsidP="002E78AA">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tcPr>
          <w:p w14:paraId="371B5828" w14:textId="77777777" w:rsidR="001A39F4" w:rsidRPr="00A22FB5" w:rsidRDefault="001A39F4" w:rsidP="002E78AA">
            <w:pPr>
              <w:pStyle w:val="TableText-center"/>
            </w:pPr>
            <w:r w:rsidRPr="00A22FB5">
              <w:sym w:font="Wingdings" w:char="F06F"/>
            </w:r>
          </w:p>
        </w:tc>
        <w:tc>
          <w:tcPr>
            <w:tcW w:w="1350" w:type="dxa"/>
            <w:tcBorders>
              <w:top w:val="single" w:sz="4" w:space="0" w:color="auto"/>
              <w:left w:val="single" w:sz="4" w:space="0" w:color="auto"/>
              <w:bottom w:val="single" w:sz="4" w:space="0" w:color="auto"/>
              <w:right w:val="single" w:sz="4" w:space="0" w:color="auto"/>
            </w:tcBorders>
          </w:tcPr>
          <w:p w14:paraId="2F11D9F6" w14:textId="77777777" w:rsidR="001A39F4" w:rsidRPr="00A22FB5" w:rsidRDefault="001A39F4" w:rsidP="002E78AA">
            <w:pPr>
              <w:pStyle w:val="TableText-center"/>
            </w:pPr>
            <w:r w:rsidRPr="00A22FB5">
              <w:sym w:font="Wingdings" w:char="F06F"/>
            </w:r>
          </w:p>
        </w:tc>
        <w:tc>
          <w:tcPr>
            <w:tcW w:w="810" w:type="dxa"/>
            <w:tcBorders>
              <w:top w:val="single" w:sz="4" w:space="0" w:color="auto"/>
              <w:left w:val="single" w:sz="4" w:space="0" w:color="auto"/>
              <w:bottom w:val="single" w:sz="4" w:space="0" w:color="auto"/>
              <w:right w:val="single" w:sz="4" w:space="0" w:color="auto"/>
            </w:tcBorders>
          </w:tcPr>
          <w:p w14:paraId="5AE38DA1" w14:textId="77777777" w:rsidR="001A39F4" w:rsidRPr="00A22FB5" w:rsidRDefault="001A39F4" w:rsidP="002E78AA">
            <w:pPr>
              <w:pStyle w:val="TableText-center"/>
            </w:pPr>
            <w:r w:rsidRPr="00A22FB5">
              <w:sym w:font="Wingdings" w:char="F06F"/>
            </w:r>
          </w:p>
        </w:tc>
        <w:tc>
          <w:tcPr>
            <w:tcW w:w="900" w:type="dxa"/>
            <w:tcBorders>
              <w:top w:val="single" w:sz="4" w:space="0" w:color="auto"/>
              <w:left w:val="single" w:sz="4" w:space="0" w:color="auto"/>
              <w:bottom w:val="single" w:sz="4" w:space="0" w:color="auto"/>
              <w:right w:val="single" w:sz="4" w:space="0" w:color="auto"/>
            </w:tcBorders>
          </w:tcPr>
          <w:p w14:paraId="66BD3C77" w14:textId="77777777" w:rsidR="001A39F4" w:rsidRPr="00A22FB5" w:rsidRDefault="001A39F4" w:rsidP="002E78AA">
            <w:pPr>
              <w:pStyle w:val="TableText-center"/>
            </w:pPr>
            <w:r w:rsidRPr="00A22FB5">
              <w:sym w:font="Wingdings" w:char="F06F"/>
            </w:r>
          </w:p>
        </w:tc>
      </w:tr>
    </w:tbl>
    <w:p w14:paraId="789314FA" w14:textId="1906CF83" w:rsidR="000F7D80" w:rsidRPr="00F26A68" w:rsidRDefault="009842B1" w:rsidP="009842B1">
      <w:pPr>
        <w:pStyle w:val="Question-FirstLevelNV"/>
        <w:rPr>
          <w:i/>
          <w:lang w:val="es-ES"/>
        </w:rPr>
      </w:pPr>
      <w:r w:rsidRPr="00A22FB5">
        <w:rPr>
          <w:lang w:val="es-ES"/>
        </w:rPr>
        <w:lastRenderedPageBreak/>
        <w:t>En promedio ¿cuánto tiempo pasa el personal que provee educación sobre nutrición en</w:t>
      </w:r>
      <w:r w:rsidR="006C03ED">
        <w:rPr>
          <w:lang w:val="es-ES"/>
        </w:rPr>
        <w:t xml:space="preserve"> </w:t>
      </w:r>
      <w:r w:rsidR="000479E1">
        <w:rPr>
          <w:lang w:val="es-ES"/>
        </w:rPr>
        <w:t>la clínica</w:t>
      </w:r>
      <w:r w:rsidRPr="00A22FB5">
        <w:rPr>
          <w:lang w:val="es-ES"/>
        </w:rPr>
        <w:t xml:space="preserve"> </w:t>
      </w:r>
      <w:r w:rsidR="00A22188">
        <w:rPr>
          <w:lang w:val="es-ES"/>
        </w:rPr>
        <w:t xml:space="preserve">por </w:t>
      </w:r>
      <w:r w:rsidRPr="00A22FB5">
        <w:rPr>
          <w:lang w:val="es-ES"/>
        </w:rPr>
        <w:t xml:space="preserve">cada uno de los siguientes tipos de visitas al WIC? </w:t>
      </w:r>
      <w:r w:rsidRPr="00A22FB5">
        <w:rPr>
          <w:b/>
          <w:lang w:val="es-ES"/>
        </w:rPr>
        <w:t>No</w:t>
      </w:r>
      <w:r w:rsidRPr="00A22FB5">
        <w:rPr>
          <w:lang w:val="es-ES"/>
        </w:rPr>
        <w:t xml:space="preserve"> incluya el tiempo que se pasa determinando la </w:t>
      </w:r>
      <w:r w:rsidR="00526BED" w:rsidRPr="00A22FB5">
        <w:rPr>
          <w:lang w:val="es-ES"/>
        </w:rPr>
        <w:t>elegibilidad</w:t>
      </w:r>
      <w:r w:rsidRPr="00A22FB5">
        <w:rPr>
          <w:lang w:val="es-ES"/>
        </w:rPr>
        <w:t xml:space="preserve"> (por ej.: ingresos y vivienda) o con las evaluaciones (por ej.: peso/medidas, pruebas de sangre, revisión de los cuestionarios de nutrición. </w:t>
      </w:r>
      <w:r w:rsidRPr="00F26A68">
        <w:rPr>
          <w:i/>
          <w:lang w:val="es-ES"/>
        </w:rPr>
        <w:t xml:space="preserve">Marque NA si </w:t>
      </w:r>
      <w:r w:rsidR="000479E1" w:rsidRPr="00F26A68">
        <w:rPr>
          <w:i/>
          <w:lang w:val="es-ES"/>
        </w:rPr>
        <w:t>la clínica</w:t>
      </w:r>
      <w:r w:rsidRPr="00F26A68">
        <w:rPr>
          <w:i/>
          <w:lang w:val="es-ES"/>
        </w:rPr>
        <w:t xml:space="preserve"> no ofrece este tipo de visitas</w:t>
      </w:r>
      <w:r w:rsidR="00F26A68" w:rsidRPr="00F26A68">
        <w:rPr>
          <w:i/>
          <w:lang w:val="es-ES"/>
        </w:rPr>
        <w:t>.</w:t>
      </w:r>
      <w:r w:rsidRPr="00F26A68">
        <w:rPr>
          <w:i/>
          <w:lang w:val="es-ES"/>
        </w:rPr>
        <w:t>)</w:t>
      </w:r>
    </w:p>
    <w:tbl>
      <w:tblPr>
        <w:tblStyle w:val="TableGrid"/>
        <w:tblW w:w="9464" w:type="dxa"/>
        <w:tblInd w:w="-32" w:type="dxa"/>
        <w:tblLayout w:type="fixed"/>
        <w:tblCellMar>
          <w:left w:w="58" w:type="dxa"/>
          <w:right w:w="58" w:type="dxa"/>
        </w:tblCellMar>
        <w:tblLook w:val="04A0" w:firstRow="1" w:lastRow="0" w:firstColumn="1" w:lastColumn="0" w:noHBand="0" w:noVBand="1"/>
      </w:tblPr>
      <w:tblGrid>
        <w:gridCol w:w="2579"/>
        <w:gridCol w:w="765"/>
        <w:gridCol w:w="765"/>
        <w:gridCol w:w="765"/>
        <w:gridCol w:w="765"/>
        <w:gridCol w:w="765"/>
        <w:gridCol w:w="765"/>
        <w:gridCol w:w="841"/>
        <w:gridCol w:w="689"/>
        <w:gridCol w:w="765"/>
      </w:tblGrid>
      <w:tr w:rsidR="00BA4F20" w:rsidRPr="00526BED" w14:paraId="3BDC30CF" w14:textId="77777777" w:rsidTr="00C00E70">
        <w:trPr>
          <w:cnfStyle w:val="100000000000" w:firstRow="1" w:lastRow="0" w:firstColumn="0" w:lastColumn="0" w:oddVBand="0" w:evenVBand="0" w:oddHBand="0" w:evenHBand="0" w:firstRowFirstColumn="0" w:firstRowLastColumn="0" w:lastRowFirstColumn="0" w:lastRowLastColumn="0"/>
        </w:trPr>
        <w:tc>
          <w:tcPr>
            <w:tcW w:w="2579" w:type="dxa"/>
          </w:tcPr>
          <w:p w14:paraId="3D98A54B" w14:textId="77777777" w:rsidR="00BA4F20" w:rsidRPr="00526BED" w:rsidRDefault="00BA4F20" w:rsidP="000F7D80">
            <w:pPr>
              <w:pStyle w:val="TableHeaders"/>
              <w:rPr>
                <w:lang w:val="es-PR"/>
              </w:rPr>
            </w:pPr>
            <w:r w:rsidRPr="00526BED">
              <w:rPr>
                <w:lang w:val="es-PR"/>
              </w:rPr>
              <w:t>Tipo de visita</w:t>
            </w:r>
          </w:p>
        </w:tc>
        <w:tc>
          <w:tcPr>
            <w:tcW w:w="765" w:type="dxa"/>
          </w:tcPr>
          <w:p w14:paraId="240A0C6F" w14:textId="77777777" w:rsidR="00BA4F20" w:rsidRPr="00526BED" w:rsidRDefault="00BA4F20" w:rsidP="000F7D80">
            <w:pPr>
              <w:pStyle w:val="TableHeaders"/>
              <w:rPr>
                <w:lang w:val="es-PR"/>
              </w:rPr>
            </w:pPr>
            <w:r w:rsidRPr="00526BED">
              <w:rPr>
                <w:lang w:val="es-PR"/>
              </w:rPr>
              <w:t>Menos de 5 min</w:t>
            </w:r>
          </w:p>
        </w:tc>
        <w:tc>
          <w:tcPr>
            <w:tcW w:w="765" w:type="dxa"/>
          </w:tcPr>
          <w:p w14:paraId="308BBE2A" w14:textId="77777777" w:rsidR="00BA4F20" w:rsidRPr="00526BED" w:rsidRDefault="00BA4F20" w:rsidP="000F7D80">
            <w:pPr>
              <w:pStyle w:val="TableHeaders"/>
              <w:rPr>
                <w:lang w:val="es-PR"/>
              </w:rPr>
            </w:pPr>
            <w:r w:rsidRPr="00526BED">
              <w:rPr>
                <w:lang w:val="es-PR"/>
              </w:rPr>
              <w:t>5–10</w:t>
            </w:r>
            <w:r w:rsidRPr="00526BED">
              <w:rPr>
                <w:lang w:val="es-PR"/>
              </w:rPr>
              <w:br/>
              <w:t>min</w:t>
            </w:r>
          </w:p>
        </w:tc>
        <w:tc>
          <w:tcPr>
            <w:tcW w:w="765" w:type="dxa"/>
          </w:tcPr>
          <w:p w14:paraId="7C0B21CD" w14:textId="77777777" w:rsidR="00BA4F20" w:rsidRPr="00526BED" w:rsidRDefault="00BA4F20" w:rsidP="000F7D80">
            <w:pPr>
              <w:pStyle w:val="TableHeaders"/>
              <w:rPr>
                <w:lang w:val="es-PR"/>
              </w:rPr>
            </w:pPr>
            <w:r w:rsidRPr="00526BED">
              <w:rPr>
                <w:lang w:val="es-PR"/>
              </w:rPr>
              <w:t>11–20 min</w:t>
            </w:r>
          </w:p>
        </w:tc>
        <w:tc>
          <w:tcPr>
            <w:tcW w:w="765" w:type="dxa"/>
          </w:tcPr>
          <w:p w14:paraId="521CBFCA" w14:textId="77777777" w:rsidR="00BA4F20" w:rsidRPr="00526BED" w:rsidRDefault="00BA4F20" w:rsidP="000F7D80">
            <w:pPr>
              <w:pStyle w:val="TableHeaders"/>
              <w:rPr>
                <w:lang w:val="es-PR"/>
              </w:rPr>
            </w:pPr>
            <w:r w:rsidRPr="00526BED">
              <w:rPr>
                <w:lang w:val="es-PR"/>
              </w:rPr>
              <w:t>21–30</w:t>
            </w:r>
            <w:r w:rsidRPr="00526BED">
              <w:rPr>
                <w:lang w:val="es-PR"/>
              </w:rPr>
              <w:br/>
              <w:t>min</w:t>
            </w:r>
          </w:p>
        </w:tc>
        <w:tc>
          <w:tcPr>
            <w:tcW w:w="765" w:type="dxa"/>
          </w:tcPr>
          <w:p w14:paraId="33F68E36" w14:textId="77777777" w:rsidR="00BA4F20" w:rsidRPr="00526BED" w:rsidRDefault="00BA4F20" w:rsidP="000F7D80">
            <w:pPr>
              <w:pStyle w:val="TableHeaders"/>
              <w:rPr>
                <w:lang w:val="es-PR"/>
              </w:rPr>
            </w:pPr>
            <w:r w:rsidRPr="00526BED">
              <w:rPr>
                <w:lang w:val="es-PR"/>
              </w:rPr>
              <w:t>31–45</w:t>
            </w:r>
            <w:r w:rsidRPr="00526BED">
              <w:rPr>
                <w:lang w:val="es-PR"/>
              </w:rPr>
              <w:br/>
              <w:t>min</w:t>
            </w:r>
          </w:p>
        </w:tc>
        <w:tc>
          <w:tcPr>
            <w:tcW w:w="765" w:type="dxa"/>
          </w:tcPr>
          <w:p w14:paraId="14BA81B1" w14:textId="77777777" w:rsidR="00BA4F20" w:rsidRPr="00526BED" w:rsidRDefault="00BA4F20" w:rsidP="000F7D80">
            <w:pPr>
              <w:pStyle w:val="TableHeaders"/>
              <w:rPr>
                <w:lang w:val="es-PR"/>
              </w:rPr>
            </w:pPr>
            <w:r w:rsidRPr="00526BED">
              <w:rPr>
                <w:lang w:val="es-PR"/>
              </w:rPr>
              <w:t>46–60</w:t>
            </w:r>
            <w:r w:rsidRPr="00526BED">
              <w:rPr>
                <w:lang w:val="es-PR"/>
              </w:rPr>
              <w:br/>
              <w:t>min</w:t>
            </w:r>
          </w:p>
        </w:tc>
        <w:tc>
          <w:tcPr>
            <w:tcW w:w="841" w:type="dxa"/>
          </w:tcPr>
          <w:p w14:paraId="520E0F22" w14:textId="77777777" w:rsidR="00BA4F20" w:rsidRPr="00526BED" w:rsidRDefault="00BA4F20" w:rsidP="000F7D80">
            <w:pPr>
              <w:pStyle w:val="TableHeaders"/>
              <w:rPr>
                <w:lang w:val="es-PR"/>
              </w:rPr>
            </w:pPr>
            <w:r w:rsidRPr="00526BED">
              <w:rPr>
                <w:lang w:val="es-PR"/>
              </w:rPr>
              <w:t>Más de 60 min</w:t>
            </w:r>
          </w:p>
        </w:tc>
        <w:tc>
          <w:tcPr>
            <w:tcW w:w="689" w:type="dxa"/>
          </w:tcPr>
          <w:p w14:paraId="00676F29" w14:textId="77777777" w:rsidR="00BA4F20" w:rsidRPr="00526BED" w:rsidRDefault="00BA4F20" w:rsidP="000F7D80">
            <w:pPr>
              <w:pStyle w:val="TableHeaders"/>
              <w:rPr>
                <w:lang w:val="es-PR"/>
              </w:rPr>
            </w:pPr>
            <w:r w:rsidRPr="00526BED">
              <w:rPr>
                <w:lang w:val="es-PR"/>
              </w:rPr>
              <w:t>NA</w:t>
            </w:r>
          </w:p>
        </w:tc>
        <w:tc>
          <w:tcPr>
            <w:tcW w:w="765" w:type="dxa"/>
          </w:tcPr>
          <w:p w14:paraId="1B202946" w14:textId="77777777" w:rsidR="00BA4F20" w:rsidRPr="00526BED" w:rsidRDefault="00BA4F20" w:rsidP="000F7D80">
            <w:pPr>
              <w:pStyle w:val="TableHeaders"/>
              <w:rPr>
                <w:lang w:val="es-PR"/>
              </w:rPr>
            </w:pPr>
            <w:r w:rsidRPr="00526BED">
              <w:rPr>
                <w:lang w:val="es-PR"/>
              </w:rPr>
              <w:t>No sabe</w:t>
            </w:r>
          </w:p>
        </w:tc>
      </w:tr>
      <w:tr w:rsidR="00BA4F20" w:rsidRPr="00A22FB5" w14:paraId="0A674FE9" w14:textId="77777777" w:rsidTr="00C00E70">
        <w:tc>
          <w:tcPr>
            <w:tcW w:w="2579" w:type="dxa"/>
          </w:tcPr>
          <w:p w14:paraId="094936EA" w14:textId="77777777" w:rsidR="00BA4F20" w:rsidRPr="00A22FB5" w:rsidRDefault="00BA4F20" w:rsidP="000F7D80">
            <w:pPr>
              <w:pStyle w:val="TableText"/>
            </w:pPr>
            <w:r w:rsidRPr="00A22FB5">
              <w:rPr>
                <w:lang w:val="es-ES"/>
              </w:rPr>
              <w:t>Certificación de inscripción</w:t>
            </w:r>
          </w:p>
        </w:tc>
        <w:tc>
          <w:tcPr>
            <w:tcW w:w="765" w:type="dxa"/>
          </w:tcPr>
          <w:p w14:paraId="58CC6DF2" w14:textId="77777777" w:rsidR="00BA4F20" w:rsidRPr="00A22FB5" w:rsidRDefault="00BA4F20" w:rsidP="000F7D80">
            <w:pPr>
              <w:pStyle w:val="TableText-center"/>
              <w:keepNext/>
            </w:pPr>
            <w:r w:rsidRPr="00A22FB5">
              <w:t></w:t>
            </w:r>
          </w:p>
        </w:tc>
        <w:tc>
          <w:tcPr>
            <w:tcW w:w="765" w:type="dxa"/>
          </w:tcPr>
          <w:p w14:paraId="35A2CCEF" w14:textId="77777777" w:rsidR="00BA4F20" w:rsidRPr="00A22FB5" w:rsidRDefault="00BA4F20" w:rsidP="000F7D80">
            <w:pPr>
              <w:pStyle w:val="TableText-center"/>
              <w:keepNext/>
            </w:pPr>
            <w:r w:rsidRPr="00A22FB5">
              <w:t></w:t>
            </w:r>
          </w:p>
        </w:tc>
        <w:tc>
          <w:tcPr>
            <w:tcW w:w="765" w:type="dxa"/>
          </w:tcPr>
          <w:p w14:paraId="419CB581" w14:textId="77777777" w:rsidR="00BA4F20" w:rsidRPr="00A22FB5" w:rsidRDefault="00BA4F20" w:rsidP="000F7D80">
            <w:pPr>
              <w:pStyle w:val="TableText-center"/>
              <w:keepNext/>
            </w:pPr>
            <w:r w:rsidRPr="00A22FB5">
              <w:t></w:t>
            </w:r>
          </w:p>
        </w:tc>
        <w:tc>
          <w:tcPr>
            <w:tcW w:w="765" w:type="dxa"/>
          </w:tcPr>
          <w:p w14:paraId="33EBF70C" w14:textId="77777777" w:rsidR="00BA4F20" w:rsidRPr="00A22FB5" w:rsidRDefault="00BA4F20" w:rsidP="000F7D80">
            <w:pPr>
              <w:pStyle w:val="TableText-center"/>
              <w:keepNext/>
            </w:pPr>
            <w:r w:rsidRPr="00A22FB5">
              <w:t></w:t>
            </w:r>
          </w:p>
        </w:tc>
        <w:tc>
          <w:tcPr>
            <w:tcW w:w="765" w:type="dxa"/>
          </w:tcPr>
          <w:p w14:paraId="7E715163" w14:textId="77777777" w:rsidR="00BA4F20" w:rsidRPr="00A22FB5" w:rsidRDefault="00BA4F20" w:rsidP="000F7D80">
            <w:pPr>
              <w:pStyle w:val="TableText-center"/>
              <w:keepNext/>
            </w:pPr>
            <w:r w:rsidRPr="00A22FB5">
              <w:t></w:t>
            </w:r>
          </w:p>
        </w:tc>
        <w:tc>
          <w:tcPr>
            <w:tcW w:w="765" w:type="dxa"/>
          </w:tcPr>
          <w:p w14:paraId="5C4C2E7C" w14:textId="77777777" w:rsidR="00BA4F20" w:rsidRPr="00A22FB5" w:rsidRDefault="00BA4F20" w:rsidP="000F7D80">
            <w:pPr>
              <w:pStyle w:val="TableText-center"/>
              <w:keepNext/>
            </w:pPr>
            <w:r w:rsidRPr="00A22FB5">
              <w:t></w:t>
            </w:r>
          </w:p>
        </w:tc>
        <w:tc>
          <w:tcPr>
            <w:tcW w:w="841" w:type="dxa"/>
          </w:tcPr>
          <w:p w14:paraId="71A03E0F" w14:textId="77777777" w:rsidR="00BA4F20" w:rsidRPr="00A22FB5" w:rsidRDefault="00BA4F20" w:rsidP="000F7D80">
            <w:pPr>
              <w:pStyle w:val="TableText-center"/>
              <w:keepNext/>
            </w:pPr>
            <w:r w:rsidRPr="00A22FB5">
              <w:t></w:t>
            </w:r>
          </w:p>
        </w:tc>
        <w:tc>
          <w:tcPr>
            <w:tcW w:w="689" w:type="dxa"/>
          </w:tcPr>
          <w:p w14:paraId="2B79BEAF" w14:textId="77777777" w:rsidR="00BA4F20" w:rsidRPr="00A22FB5" w:rsidRDefault="00BA4F20" w:rsidP="000F7D80">
            <w:pPr>
              <w:pStyle w:val="TableText-center"/>
              <w:keepNext/>
            </w:pPr>
            <w:r w:rsidRPr="00A22FB5">
              <w:t></w:t>
            </w:r>
          </w:p>
        </w:tc>
        <w:tc>
          <w:tcPr>
            <w:tcW w:w="765" w:type="dxa"/>
          </w:tcPr>
          <w:p w14:paraId="78951584" w14:textId="77777777" w:rsidR="00BA4F20" w:rsidRPr="00A22FB5" w:rsidRDefault="00BA4F20" w:rsidP="000F7D80">
            <w:pPr>
              <w:pStyle w:val="TableText-center"/>
              <w:keepNext/>
            </w:pPr>
            <w:r w:rsidRPr="00A22FB5">
              <w:t></w:t>
            </w:r>
          </w:p>
        </w:tc>
      </w:tr>
      <w:tr w:rsidR="00BA4F20" w:rsidRPr="00A22FB5" w14:paraId="1E429126" w14:textId="77777777" w:rsidTr="00C00E70">
        <w:tc>
          <w:tcPr>
            <w:tcW w:w="2579" w:type="dxa"/>
          </w:tcPr>
          <w:p w14:paraId="387140F0" w14:textId="77777777" w:rsidR="00BA4F20" w:rsidRPr="00A22FB5" w:rsidRDefault="00BA4F20" w:rsidP="000F7D80">
            <w:pPr>
              <w:pStyle w:val="TableText"/>
              <w:rPr>
                <w:lang w:val="es-ES"/>
              </w:rPr>
            </w:pPr>
            <w:r w:rsidRPr="00A22FB5">
              <w:rPr>
                <w:lang w:val="es-ES"/>
              </w:rPr>
              <w:t>Recertificación – No de alto riesgo, 1 persona</w:t>
            </w:r>
          </w:p>
        </w:tc>
        <w:tc>
          <w:tcPr>
            <w:tcW w:w="765" w:type="dxa"/>
          </w:tcPr>
          <w:p w14:paraId="6BD4FFDE" w14:textId="77777777" w:rsidR="00BA4F20" w:rsidRPr="00A22FB5" w:rsidRDefault="00BA4F20" w:rsidP="000F7D80">
            <w:pPr>
              <w:pStyle w:val="TableText-center"/>
              <w:keepNext/>
            </w:pPr>
            <w:r w:rsidRPr="00A22FB5">
              <w:sym w:font="Wingdings" w:char="F06F"/>
            </w:r>
          </w:p>
        </w:tc>
        <w:tc>
          <w:tcPr>
            <w:tcW w:w="765" w:type="dxa"/>
          </w:tcPr>
          <w:p w14:paraId="6568C8D4" w14:textId="77777777" w:rsidR="00BA4F20" w:rsidRPr="00A22FB5" w:rsidRDefault="00BA4F20" w:rsidP="000F7D80">
            <w:pPr>
              <w:pStyle w:val="TableText-center"/>
              <w:keepNext/>
            </w:pPr>
            <w:r w:rsidRPr="00A22FB5">
              <w:sym w:font="Wingdings" w:char="F06F"/>
            </w:r>
          </w:p>
        </w:tc>
        <w:tc>
          <w:tcPr>
            <w:tcW w:w="765" w:type="dxa"/>
          </w:tcPr>
          <w:p w14:paraId="7FED5D7B" w14:textId="77777777" w:rsidR="00BA4F20" w:rsidRPr="00A22FB5" w:rsidRDefault="00BA4F20" w:rsidP="000F7D80">
            <w:pPr>
              <w:pStyle w:val="TableText-center"/>
              <w:keepNext/>
            </w:pPr>
            <w:r w:rsidRPr="00A22FB5">
              <w:sym w:font="Wingdings" w:char="F06F"/>
            </w:r>
          </w:p>
        </w:tc>
        <w:tc>
          <w:tcPr>
            <w:tcW w:w="765" w:type="dxa"/>
          </w:tcPr>
          <w:p w14:paraId="50282A2C" w14:textId="77777777" w:rsidR="00BA4F20" w:rsidRPr="00A22FB5" w:rsidRDefault="00BA4F20" w:rsidP="000F7D80">
            <w:pPr>
              <w:pStyle w:val="TableText-center"/>
              <w:keepNext/>
            </w:pPr>
            <w:r w:rsidRPr="00A22FB5">
              <w:sym w:font="Wingdings" w:char="F06F"/>
            </w:r>
          </w:p>
        </w:tc>
        <w:tc>
          <w:tcPr>
            <w:tcW w:w="765" w:type="dxa"/>
          </w:tcPr>
          <w:p w14:paraId="2FE6C8CE" w14:textId="77777777" w:rsidR="00BA4F20" w:rsidRPr="00A22FB5" w:rsidRDefault="00BA4F20" w:rsidP="000F7D80">
            <w:pPr>
              <w:pStyle w:val="TableText-center"/>
              <w:keepNext/>
            </w:pPr>
            <w:r w:rsidRPr="00A22FB5">
              <w:sym w:font="Wingdings" w:char="F06F"/>
            </w:r>
          </w:p>
        </w:tc>
        <w:tc>
          <w:tcPr>
            <w:tcW w:w="765" w:type="dxa"/>
          </w:tcPr>
          <w:p w14:paraId="43B2531D" w14:textId="77777777" w:rsidR="00BA4F20" w:rsidRPr="00A22FB5" w:rsidRDefault="00BA4F20" w:rsidP="000F7D80">
            <w:pPr>
              <w:pStyle w:val="TableText-center"/>
              <w:keepNext/>
            </w:pPr>
            <w:r w:rsidRPr="00A22FB5">
              <w:sym w:font="Wingdings" w:char="F06F"/>
            </w:r>
          </w:p>
        </w:tc>
        <w:tc>
          <w:tcPr>
            <w:tcW w:w="841" w:type="dxa"/>
          </w:tcPr>
          <w:p w14:paraId="2B2B55EE" w14:textId="77777777" w:rsidR="00BA4F20" w:rsidRPr="00A22FB5" w:rsidRDefault="00BA4F20" w:rsidP="000F7D80">
            <w:pPr>
              <w:pStyle w:val="TableText-center"/>
              <w:keepNext/>
            </w:pPr>
            <w:r w:rsidRPr="00A22FB5">
              <w:sym w:font="Wingdings" w:char="F06F"/>
            </w:r>
          </w:p>
        </w:tc>
        <w:tc>
          <w:tcPr>
            <w:tcW w:w="689" w:type="dxa"/>
          </w:tcPr>
          <w:p w14:paraId="388C4F7F" w14:textId="77777777" w:rsidR="00BA4F20" w:rsidRPr="00A22FB5" w:rsidRDefault="00BA4F20" w:rsidP="000F7D80">
            <w:pPr>
              <w:pStyle w:val="TableText-center"/>
              <w:keepNext/>
            </w:pPr>
            <w:r w:rsidRPr="00A22FB5">
              <w:sym w:font="Wingdings" w:char="F06F"/>
            </w:r>
          </w:p>
        </w:tc>
        <w:tc>
          <w:tcPr>
            <w:tcW w:w="765" w:type="dxa"/>
          </w:tcPr>
          <w:p w14:paraId="79D29246" w14:textId="77777777" w:rsidR="00BA4F20" w:rsidRPr="00A22FB5" w:rsidRDefault="00BA4F20" w:rsidP="000F7D80">
            <w:pPr>
              <w:pStyle w:val="TableText-center"/>
              <w:keepNext/>
            </w:pPr>
            <w:r w:rsidRPr="00A22FB5">
              <w:sym w:font="Wingdings" w:char="F06F"/>
            </w:r>
          </w:p>
        </w:tc>
      </w:tr>
      <w:tr w:rsidR="00BA4F20" w:rsidRPr="00A22FB5" w14:paraId="125EE8AB" w14:textId="77777777" w:rsidTr="00C00E70">
        <w:tc>
          <w:tcPr>
            <w:tcW w:w="2579" w:type="dxa"/>
          </w:tcPr>
          <w:p w14:paraId="7AC7333F" w14:textId="77777777" w:rsidR="00BA4F20" w:rsidRPr="00A22FB5" w:rsidRDefault="00BA4F20" w:rsidP="000F7D80">
            <w:pPr>
              <w:pStyle w:val="TableText"/>
              <w:rPr>
                <w:lang w:val="es-ES"/>
              </w:rPr>
            </w:pPr>
            <w:r w:rsidRPr="00A22FB5">
              <w:rPr>
                <w:lang w:val="es-ES"/>
              </w:rPr>
              <w:t>Recertificación – De alto riesgo, 1 persona</w:t>
            </w:r>
          </w:p>
        </w:tc>
        <w:tc>
          <w:tcPr>
            <w:tcW w:w="765" w:type="dxa"/>
          </w:tcPr>
          <w:p w14:paraId="4705ECED" w14:textId="77777777" w:rsidR="00BA4F20" w:rsidRPr="00A22FB5" w:rsidRDefault="00BA4F20" w:rsidP="000F7D80">
            <w:pPr>
              <w:pStyle w:val="TableText-center"/>
              <w:keepNext/>
            </w:pPr>
            <w:r w:rsidRPr="00A22FB5">
              <w:sym w:font="Wingdings" w:char="F06F"/>
            </w:r>
          </w:p>
        </w:tc>
        <w:tc>
          <w:tcPr>
            <w:tcW w:w="765" w:type="dxa"/>
          </w:tcPr>
          <w:p w14:paraId="495F0F72" w14:textId="77777777" w:rsidR="00BA4F20" w:rsidRPr="00A22FB5" w:rsidRDefault="00BA4F20" w:rsidP="000F7D80">
            <w:pPr>
              <w:pStyle w:val="TableText-center"/>
              <w:keepNext/>
            </w:pPr>
            <w:r w:rsidRPr="00A22FB5">
              <w:sym w:font="Wingdings" w:char="F06F"/>
            </w:r>
          </w:p>
        </w:tc>
        <w:tc>
          <w:tcPr>
            <w:tcW w:w="765" w:type="dxa"/>
          </w:tcPr>
          <w:p w14:paraId="5EE06FF7" w14:textId="77777777" w:rsidR="00BA4F20" w:rsidRPr="00A22FB5" w:rsidRDefault="00BA4F20" w:rsidP="000F7D80">
            <w:pPr>
              <w:pStyle w:val="TableText-center"/>
              <w:keepNext/>
            </w:pPr>
            <w:r w:rsidRPr="00A22FB5">
              <w:sym w:font="Wingdings" w:char="F06F"/>
            </w:r>
          </w:p>
        </w:tc>
        <w:tc>
          <w:tcPr>
            <w:tcW w:w="765" w:type="dxa"/>
          </w:tcPr>
          <w:p w14:paraId="6334319E" w14:textId="77777777" w:rsidR="00BA4F20" w:rsidRPr="00A22FB5" w:rsidRDefault="00BA4F20" w:rsidP="000F7D80">
            <w:pPr>
              <w:pStyle w:val="TableText-center"/>
              <w:keepNext/>
            </w:pPr>
            <w:r w:rsidRPr="00A22FB5">
              <w:sym w:font="Wingdings" w:char="F06F"/>
            </w:r>
          </w:p>
        </w:tc>
        <w:tc>
          <w:tcPr>
            <w:tcW w:w="765" w:type="dxa"/>
          </w:tcPr>
          <w:p w14:paraId="646060E6" w14:textId="77777777" w:rsidR="00BA4F20" w:rsidRPr="00A22FB5" w:rsidRDefault="00BA4F20" w:rsidP="000F7D80">
            <w:pPr>
              <w:pStyle w:val="TableText-center"/>
              <w:keepNext/>
            </w:pPr>
            <w:r w:rsidRPr="00A22FB5">
              <w:sym w:font="Wingdings" w:char="F06F"/>
            </w:r>
          </w:p>
        </w:tc>
        <w:tc>
          <w:tcPr>
            <w:tcW w:w="765" w:type="dxa"/>
          </w:tcPr>
          <w:p w14:paraId="607243F9" w14:textId="77777777" w:rsidR="00BA4F20" w:rsidRPr="00A22FB5" w:rsidRDefault="00BA4F20" w:rsidP="000F7D80">
            <w:pPr>
              <w:pStyle w:val="TableText-center"/>
              <w:keepNext/>
            </w:pPr>
            <w:r w:rsidRPr="00A22FB5">
              <w:sym w:font="Wingdings" w:char="F06F"/>
            </w:r>
          </w:p>
        </w:tc>
        <w:tc>
          <w:tcPr>
            <w:tcW w:w="841" w:type="dxa"/>
          </w:tcPr>
          <w:p w14:paraId="1AA6A14B" w14:textId="77777777" w:rsidR="00BA4F20" w:rsidRPr="00A22FB5" w:rsidRDefault="00BA4F20" w:rsidP="000F7D80">
            <w:pPr>
              <w:pStyle w:val="TableText-center"/>
              <w:keepNext/>
            </w:pPr>
            <w:r w:rsidRPr="00A22FB5">
              <w:sym w:font="Wingdings" w:char="F06F"/>
            </w:r>
          </w:p>
        </w:tc>
        <w:tc>
          <w:tcPr>
            <w:tcW w:w="689" w:type="dxa"/>
          </w:tcPr>
          <w:p w14:paraId="05867B10" w14:textId="77777777" w:rsidR="00BA4F20" w:rsidRPr="00A22FB5" w:rsidRDefault="00BA4F20" w:rsidP="000F7D80">
            <w:pPr>
              <w:pStyle w:val="TableText-center"/>
              <w:keepNext/>
            </w:pPr>
            <w:r w:rsidRPr="00A22FB5">
              <w:sym w:font="Wingdings" w:char="F06F"/>
            </w:r>
          </w:p>
        </w:tc>
        <w:tc>
          <w:tcPr>
            <w:tcW w:w="765" w:type="dxa"/>
          </w:tcPr>
          <w:p w14:paraId="132BCCDD" w14:textId="77777777" w:rsidR="00BA4F20" w:rsidRPr="00A22FB5" w:rsidRDefault="00BA4F20" w:rsidP="000F7D80">
            <w:pPr>
              <w:pStyle w:val="TableText-center"/>
              <w:keepNext/>
            </w:pPr>
            <w:r w:rsidRPr="00A22FB5">
              <w:sym w:font="Wingdings" w:char="F06F"/>
            </w:r>
          </w:p>
        </w:tc>
      </w:tr>
      <w:tr w:rsidR="00BA4F20" w:rsidRPr="00A22FB5" w14:paraId="34253D25" w14:textId="77777777" w:rsidTr="00C00E70">
        <w:tc>
          <w:tcPr>
            <w:tcW w:w="2579" w:type="dxa"/>
          </w:tcPr>
          <w:p w14:paraId="5E10AC4E" w14:textId="4EF10809" w:rsidR="00BA4F20" w:rsidRPr="00A22FB5" w:rsidRDefault="00BA4F20" w:rsidP="00F26A68">
            <w:pPr>
              <w:pStyle w:val="TableText"/>
              <w:rPr>
                <w:lang w:val="es-ES"/>
              </w:rPr>
            </w:pPr>
            <w:r w:rsidRPr="00A22FB5">
              <w:rPr>
                <w:lang w:val="es-ES"/>
              </w:rPr>
              <w:t xml:space="preserve">Recertificación – 2 </w:t>
            </w:r>
            <w:r w:rsidR="00F26A68">
              <w:rPr>
                <w:lang w:val="es-ES"/>
              </w:rPr>
              <w:t>o</w:t>
            </w:r>
            <w:r w:rsidR="00F26A68" w:rsidRPr="00A22FB5">
              <w:rPr>
                <w:lang w:val="es-ES"/>
              </w:rPr>
              <w:t xml:space="preserve"> </w:t>
            </w:r>
            <w:r w:rsidRPr="00A22FB5">
              <w:rPr>
                <w:lang w:val="es-ES"/>
              </w:rPr>
              <w:t>más miembros de una familia</w:t>
            </w:r>
          </w:p>
        </w:tc>
        <w:tc>
          <w:tcPr>
            <w:tcW w:w="765" w:type="dxa"/>
          </w:tcPr>
          <w:p w14:paraId="40AF116A" w14:textId="77777777" w:rsidR="00BA4F20" w:rsidRPr="00A22FB5" w:rsidRDefault="00BA4F20" w:rsidP="000F7D80">
            <w:pPr>
              <w:pStyle w:val="TableText-center"/>
            </w:pPr>
            <w:r w:rsidRPr="00A22FB5">
              <w:sym w:font="Wingdings" w:char="F06F"/>
            </w:r>
          </w:p>
        </w:tc>
        <w:tc>
          <w:tcPr>
            <w:tcW w:w="765" w:type="dxa"/>
          </w:tcPr>
          <w:p w14:paraId="173BEAA0" w14:textId="77777777" w:rsidR="00BA4F20" w:rsidRPr="00A22FB5" w:rsidRDefault="00BA4F20" w:rsidP="000F7D80">
            <w:pPr>
              <w:pStyle w:val="TableText-center"/>
            </w:pPr>
            <w:r w:rsidRPr="00A22FB5">
              <w:sym w:font="Wingdings" w:char="F06F"/>
            </w:r>
          </w:p>
        </w:tc>
        <w:tc>
          <w:tcPr>
            <w:tcW w:w="765" w:type="dxa"/>
          </w:tcPr>
          <w:p w14:paraId="70A4AACD" w14:textId="77777777" w:rsidR="00BA4F20" w:rsidRPr="00A22FB5" w:rsidRDefault="00BA4F20" w:rsidP="000F7D80">
            <w:pPr>
              <w:pStyle w:val="TableText-center"/>
            </w:pPr>
            <w:r w:rsidRPr="00A22FB5">
              <w:sym w:font="Wingdings" w:char="F06F"/>
            </w:r>
          </w:p>
        </w:tc>
        <w:tc>
          <w:tcPr>
            <w:tcW w:w="765" w:type="dxa"/>
          </w:tcPr>
          <w:p w14:paraId="783980E4" w14:textId="77777777" w:rsidR="00BA4F20" w:rsidRPr="00A22FB5" w:rsidRDefault="00BA4F20" w:rsidP="000F7D80">
            <w:pPr>
              <w:pStyle w:val="TableText-center"/>
            </w:pPr>
            <w:r w:rsidRPr="00A22FB5">
              <w:sym w:font="Wingdings" w:char="F06F"/>
            </w:r>
          </w:p>
        </w:tc>
        <w:tc>
          <w:tcPr>
            <w:tcW w:w="765" w:type="dxa"/>
          </w:tcPr>
          <w:p w14:paraId="5112A5EF" w14:textId="77777777" w:rsidR="00BA4F20" w:rsidRPr="00A22FB5" w:rsidRDefault="00BA4F20" w:rsidP="000F7D80">
            <w:pPr>
              <w:pStyle w:val="TableText-center"/>
            </w:pPr>
            <w:r w:rsidRPr="00A22FB5">
              <w:sym w:font="Wingdings" w:char="F06F"/>
            </w:r>
          </w:p>
        </w:tc>
        <w:tc>
          <w:tcPr>
            <w:tcW w:w="765" w:type="dxa"/>
          </w:tcPr>
          <w:p w14:paraId="5374AC72" w14:textId="77777777" w:rsidR="00BA4F20" w:rsidRPr="00A22FB5" w:rsidRDefault="00BA4F20" w:rsidP="000F7D80">
            <w:pPr>
              <w:pStyle w:val="TableText-center"/>
            </w:pPr>
            <w:r w:rsidRPr="00A22FB5">
              <w:sym w:font="Wingdings" w:char="F06F"/>
            </w:r>
          </w:p>
        </w:tc>
        <w:tc>
          <w:tcPr>
            <w:tcW w:w="841" w:type="dxa"/>
          </w:tcPr>
          <w:p w14:paraId="3E087D76" w14:textId="77777777" w:rsidR="00BA4F20" w:rsidRPr="00A22FB5" w:rsidRDefault="00BA4F20" w:rsidP="000F7D80">
            <w:pPr>
              <w:pStyle w:val="TableText-center"/>
            </w:pPr>
            <w:r w:rsidRPr="00A22FB5">
              <w:sym w:font="Wingdings" w:char="F06F"/>
            </w:r>
          </w:p>
        </w:tc>
        <w:tc>
          <w:tcPr>
            <w:tcW w:w="689" w:type="dxa"/>
          </w:tcPr>
          <w:p w14:paraId="66C1EEDB" w14:textId="77777777" w:rsidR="00BA4F20" w:rsidRPr="00A22FB5" w:rsidRDefault="00BA4F20" w:rsidP="000F7D80">
            <w:pPr>
              <w:pStyle w:val="TableText-center"/>
            </w:pPr>
            <w:r w:rsidRPr="00A22FB5">
              <w:sym w:font="Wingdings" w:char="F06F"/>
            </w:r>
          </w:p>
        </w:tc>
        <w:tc>
          <w:tcPr>
            <w:tcW w:w="765" w:type="dxa"/>
          </w:tcPr>
          <w:p w14:paraId="38F54357" w14:textId="77777777" w:rsidR="00BA4F20" w:rsidRPr="00A22FB5" w:rsidRDefault="00BA4F20" w:rsidP="000F7D80">
            <w:pPr>
              <w:pStyle w:val="TableText-center"/>
            </w:pPr>
            <w:r w:rsidRPr="00A22FB5">
              <w:sym w:font="Wingdings" w:char="F06F"/>
            </w:r>
          </w:p>
        </w:tc>
      </w:tr>
      <w:tr w:rsidR="00BA4F20" w:rsidRPr="00A22FB5" w14:paraId="120CCB68" w14:textId="77777777" w:rsidTr="00C00E70">
        <w:tc>
          <w:tcPr>
            <w:tcW w:w="2579" w:type="dxa"/>
          </w:tcPr>
          <w:p w14:paraId="13A7746F" w14:textId="77777777" w:rsidR="00BA4F20" w:rsidRPr="00A22FB5" w:rsidRDefault="00BA4F20" w:rsidP="000F7D80">
            <w:pPr>
              <w:pStyle w:val="TableText"/>
              <w:rPr>
                <w:lang w:val="es-ES"/>
              </w:rPr>
            </w:pPr>
            <w:r w:rsidRPr="00A22FB5">
              <w:rPr>
                <w:lang w:val="es-ES"/>
              </w:rPr>
              <w:t>Mitad del ciclo de certificación</w:t>
            </w:r>
          </w:p>
        </w:tc>
        <w:tc>
          <w:tcPr>
            <w:tcW w:w="765" w:type="dxa"/>
          </w:tcPr>
          <w:p w14:paraId="1A2A7E73" w14:textId="77777777" w:rsidR="00BA4F20" w:rsidRPr="00A22FB5" w:rsidRDefault="00BA4F20" w:rsidP="000F7D80">
            <w:pPr>
              <w:pStyle w:val="TableText-center"/>
            </w:pPr>
            <w:r w:rsidRPr="00A22FB5">
              <w:sym w:font="Wingdings" w:char="F06F"/>
            </w:r>
          </w:p>
        </w:tc>
        <w:tc>
          <w:tcPr>
            <w:tcW w:w="765" w:type="dxa"/>
          </w:tcPr>
          <w:p w14:paraId="6B41B720" w14:textId="77777777" w:rsidR="00BA4F20" w:rsidRPr="00A22FB5" w:rsidRDefault="00BA4F20" w:rsidP="000F7D80">
            <w:pPr>
              <w:pStyle w:val="TableText-center"/>
            </w:pPr>
            <w:r w:rsidRPr="00A22FB5">
              <w:sym w:font="Wingdings" w:char="F06F"/>
            </w:r>
          </w:p>
        </w:tc>
        <w:tc>
          <w:tcPr>
            <w:tcW w:w="765" w:type="dxa"/>
          </w:tcPr>
          <w:p w14:paraId="531B2D0D" w14:textId="77777777" w:rsidR="00BA4F20" w:rsidRPr="00A22FB5" w:rsidRDefault="00BA4F20" w:rsidP="000F7D80">
            <w:pPr>
              <w:pStyle w:val="TableText-center"/>
            </w:pPr>
            <w:r w:rsidRPr="00A22FB5">
              <w:sym w:font="Wingdings" w:char="F06F"/>
            </w:r>
          </w:p>
        </w:tc>
        <w:tc>
          <w:tcPr>
            <w:tcW w:w="765" w:type="dxa"/>
          </w:tcPr>
          <w:p w14:paraId="549C3140" w14:textId="77777777" w:rsidR="00BA4F20" w:rsidRPr="00A22FB5" w:rsidRDefault="00BA4F20" w:rsidP="000F7D80">
            <w:pPr>
              <w:pStyle w:val="TableText-center"/>
            </w:pPr>
            <w:r w:rsidRPr="00A22FB5">
              <w:sym w:font="Wingdings" w:char="F06F"/>
            </w:r>
          </w:p>
        </w:tc>
        <w:tc>
          <w:tcPr>
            <w:tcW w:w="765" w:type="dxa"/>
          </w:tcPr>
          <w:p w14:paraId="071A42D0" w14:textId="77777777" w:rsidR="00BA4F20" w:rsidRPr="00A22FB5" w:rsidRDefault="00BA4F20" w:rsidP="000F7D80">
            <w:pPr>
              <w:pStyle w:val="TableText-center"/>
            </w:pPr>
            <w:r w:rsidRPr="00A22FB5">
              <w:sym w:font="Wingdings" w:char="F06F"/>
            </w:r>
          </w:p>
        </w:tc>
        <w:tc>
          <w:tcPr>
            <w:tcW w:w="765" w:type="dxa"/>
          </w:tcPr>
          <w:p w14:paraId="1581E1E2" w14:textId="77777777" w:rsidR="00BA4F20" w:rsidRPr="00A22FB5" w:rsidRDefault="00BA4F20" w:rsidP="000F7D80">
            <w:pPr>
              <w:pStyle w:val="TableText-center"/>
            </w:pPr>
            <w:r w:rsidRPr="00A22FB5">
              <w:sym w:font="Wingdings" w:char="F06F"/>
            </w:r>
          </w:p>
        </w:tc>
        <w:tc>
          <w:tcPr>
            <w:tcW w:w="841" w:type="dxa"/>
          </w:tcPr>
          <w:p w14:paraId="32C3570C" w14:textId="77777777" w:rsidR="00BA4F20" w:rsidRPr="00A22FB5" w:rsidRDefault="00BA4F20" w:rsidP="000F7D80">
            <w:pPr>
              <w:pStyle w:val="TableText-center"/>
            </w:pPr>
            <w:r w:rsidRPr="00A22FB5">
              <w:sym w:font="Wingdings" w:char="F06F"/>
            </w:r>
          </w:p>
        </w:tc>
        <w:tc>
          <w:tcPr>
            <w:tcW w:w="689" w:type="dxa"/>
          </w:tcPr>
          <w:p w14:paraId="0AEF26D4" w14:textId="77777777" w:rsidR="00BA4F20" w:rsidRPr="00A22FB5" w:rsidRDefault="00BA4F20" w:rsidP="000F7D80">
            <w:pPr>
              <w:pStyle w:val="TableText-center"/>
            </w:pPr>
            <w:r w:rsidRPr="00A22FB5">
              <w:sym w:font="Wingdings" w:char="F06F"/>
            </w:r>
          </w:p>
        </w:tc>
        <w:tc>
          <w:tcPr>
            <w:tcW w:w="765" w:type="dxa"/>
          </w:tcPr>
          <w:p w14:paraId="13B140BA" w14:textId="77777777" w:rsidR="00BA4F20" w:rsidRPr="00A22FB5" w:rsidRDefault="00BA4F20" w:rsidP="000F7D80">
            <w:pPr>
              <w:pStyle w:val="TableText-center"/>
            </w:pPr>
            <w:r w:rsidRPr="00A22FB5">
              <w:sym w:font="Wingdings" w:char="F06F"/>
            </w:r>
          </w:p>
        </w:tc>
      </w:tr>
      <w:tr w:rsidR="00BA4F20" w:rsidRPr="00A22FB5" w14:paraId="47DE91B9" w14:textId="77777777" w:rsidTr="00C00E70">
        <w:tc>
          <w:tcPr>
            <w:tcW w:w="2579" w:type="dxa"/>
          </w:tcPr>
          <w:p w14:paraId="0FE4123A" w14:textId="77777777" w:rsidR="00BA4F20" w:rsidRPr="00A22FB5" w:rsidRDefault="00BA4F20" w:rsidP="000F7D80">
            <w:pPr>
              <w:pStyle w:val="TableText"/>
              <w:rPr>
                <w:lang w:val="es-ES"/>
              </w:rPr>
            </w:pPr>
            <w:r w:rsidRPr="00A22FB5">
              <w:rPr>
                <w:lang w:val="es-ES"/>
              </w:rPr>
              <w:t>Seguimiento de educación complementaria (individual)</w:t>
            </w:r>
          </w:p>
        </w:tc>
        <w:tc>
          <w:tcPr>
            <w:tcW w:w="765" w:type="dxa"/>
          </w:tcPr>
          <w:p w14:paraId="3B9BEC73" w14:textId="77777777" w:rsidR="00BA4F20" w:rsidRPr="00A22FB5" w:rsidRDefault="00BA4F20" w:rsidP="000F7D80">
            <w:pPr>
              <w:pStyle w:val="TableText-center"/>
            </w:pPr>
            <w:r w:rsidRPr="00A22FB5">
              <w:sym w:font="Wingdings" w:char="F06F"/>
            </w:r>
          </w:p>
        </w:tc>
        <w:tc>
          <w:tcPr>
            <w:tcW w:w="765" w:type="dxa"/>
          </w:tcPr>
          <w:p w14:paraId="67CAC626" w14:textId="77777777" w:rsidR="00BA4F20" w:rsidRPr="00A22FB5" w:rsidRDefault="00BA4F20" w:rsidP="000F7D80">
            <w:pPr>
              <w:pStyle w:val="TableText-center"/>
            </w:pPr>
            <w:r w:rsidRPr="00A22FB5">
              <w:sym w:font="Wingdings" w:char="F06F"/>
            </w:r>
          </w:p>
        </w:tc>
        <w:tc>
          <w:tcPr>
            <w:tcW w:w="765" w:type="dxa"/>
          </w:tcPr>
          <w:p w14:paraId="69209FDB" w14:textId="77777777" w:rsidR="00BA4F20" w:rsidRPr="00A22FB5" w:rsidRDefault="00BA4F20" w:rsidP="000F7D80">
            <w:pPr>
              <w:pStyle w:val="TableText-center"/>
            </w:pPr>
            <w:r w:rsidRPr="00A22FB5">
              <w:sym w:font="Wingdings" w:char="F06F"/>
            </w:r>
          </w:p>
        </w:tc>
        <w:tc>
          <w:tcPr>
            <w:tcW w:w="765" w:type="dxa"/>
          </w:tcPr>
          <w:p w14:paraId="23A17EA9" w14:textId="77777777" w:rsidR="00BA4F20" w:rsidRPr="00A22FB5" w:rsidRDefault="00BA4F20" w:rsidP="000F7D80">
            <w:pPr>
              <w:pStyle w:val="TableText-center"/>
            </w:pPr>
            <w:r w:rsidRPr="00A22FB5">
              <w:sym w:font="Wingdings" w:char="F06F"/>
            </w:r>
          </w:p>
        </w:tc>
        <w:tc>
          <w:tcPr>
            <w:tcW w:w="765" w:type="dxa"/>
          </w:tcPr>
          <w:p w14:paraId="0584D4AB" w14:textId="77777777" w:rsidR="00BA4F20" w:rsidRPr="00A22FB5" w:rsidRDefault="00BA4F20" w:rsidP="000F7D80">
            <w:pPr>
              <w:pStyle w:val="TableText-center"/>
            </w:pPr>
            <w:r w:rsidRPr="00A22FB5">
              <w:sym w:font="Wingdings" w:char="F06F"/>
            </w:r>
          </w:p>
        </w:tc>
        <w:tc>
          <w:tcPr>
            <w:tcW w:w="765" w:type="dxa"/>
          </w:tcPr>
          <w:p w14:paraId="53DF4B3C" w14:textId="77777777" w:rsidR="00BA4F20" w:rsidRPr="00A22FB5" w:rsidRDefault="00BA4F20" w:rsidP="000F7D80">
            <w:pPr>
              <w:pStyle w:val="TableText-center"/>
            </w:pPr>
            <w:r w:rsidRPr="00A22FB5">
              <w:sym w:font="Wingdings" w:char="F06F"/>
            </w:r>
          </w:p>
        </w:tc>
        <w:tc>
          <w:tcPr>
            <w:tcW w:w="841" w:type="dxa"/>
          </w:tcPr>
          <w:p w14:paraId="38560F98" w14:textId="77777777" w:rsidR="00BA4F20" w:rsidRPr="00A22FB5" w:rsidRDefault="00BA4F20" w:rsidP="000F7D80">
            <w:pPr>
              <w:pStyle w:val="TableText-center"/>
            </w:pPr>
            <w:r w:rsidRPr="00A22FB5">
              <w:sym w:font="Wingdings" w:char="F06F"/>
            </w:r>
          </w:p>
        </w:tc>
        <w:tc>
          <w:tcPr>
            <w:tcW w:w="689" w:type="dxa"/>
          </w:tcPr>
          <w:p w14:paraId="58A1090B" w14:textId="77777777" w:rsidR="00BA4F20" w:rsidRPr="00A22FB5" w:rsidRDefault="00BA4F20" w:rsidP="000F7D80">
            <w:pPr>
              <w:pStyle w:val="TableText-center"/>
            </w:pPr>
            <w:r w:rsidRPr="00A22FB5">
              <w:sym w:font="Wingdings" w:char="F06F"/>
            </w:r>
          </w:p>
        </w:tc>
        <w:tc>
          <w:tcPr>
            <w:tcW w:w="765" w:type="dxa"/>
          </w:tcPr>
          <w:p w14:paraId="34E4C822" w14:textId="77777777" w:rsidR="00BA4F20" w:rsidRPr="00A22FB5" w:rsidRDefault="00BA4F20" w:rsidP="000F7D80">
            <w:pPr>
              <w:pStyle w:val="TableText-center"/>
            </w:pPr>
            <w:r w:rsidRPr="00A22FB5">
              <w:sym w:font="Wingdings" w:char="F06F"/>
            </w:r>
          </w:p>
        </w:tc>
      </w:tr>
      <w:tr w:rsidR="00BA4F20" w:rsidRPr="00A22FB5" w14:paraId="07CA3782" w14:textId="77777777" w:rsidTr="00C00E70">
        <w:tc>
          <w:tcPr>
            <w:tcW w:w="2579" w:type="dxa"/>
          </w:tcPr>
          <w:p w14:paraId="40894A16" w14:textId="77777777" w:rsidR="00BA4F20" w:rsidRPr="00A22FB5" w:rsidRDefault="00BA4F20" w:rsidP="000F7D80">
            <w:pPr>
              <w:pStyle w:val="TableText"/>
              <w:rPr>
                <w:lang w:val="es-ES"/>
              </w:rPr>
            </w:pPr>
            <w:r w:rsidRPr="00A22FB5">
              <w:rPr>
                <w:lang w:val="es-ES"/>
              </w:rPr>
              <w:t>Seguimiento de educación complementaria (en grupo)</w:t>
            </w:r>
          </w:p>
        </w:tc>
        <w:tc>
          <w:tcPr>
            <w:tcW w:w="765" w:type="dxa"/>
          </w:tcPr>
          <w:p w14:paraId="6DEC0CB3" w14:textId="77777777" w:rsidR="00BA4F20" w:rsidRPr="00A22FB5" w:rsidRDefault="00BA4F20" w:rsidP="000F7D80">
            <w:pPr>
              <w:pStyle w:val="TableText-center"/>
            </w:pPr>
            <w:r w:rsidRPr="00A22FB5">
              <w:t></w:t>
            </w:r>
          </w:p>
        </w:tc>
        <w:tc>
          <w:tcPr>
            <w:tcW w:w="765" w:type="dxa"/>
          </w:tcPr>
          <w:p w14:paraId="13B01FA6" w14:textId="77777777" w:rsidR="00BA4F20" w:rsidRPr="00A22FB5" w:rsidRDefault="00BA4F20" w:rsidP="000F7D80">
            <w:pPr>
              <w:pStyle w:val="TableText-center"/>
            </w:pPr>
            <w:r w:rsidRPr="00A22FB5">
              <w:t></w:t>
            </w:r>
          </w:p>
        </w:tc>
        <w:tc>
          <w:tcPr>
            <w:tcW w:w="765" w:type="dxa"/>
          </w:tcPr>
          <w:p w14:paraId="66BAD714" w14:textId="77777777" w:rsidR="00BA4F20" w:rsidRPr="00A22FB5" w:rsidRDefault="00BA4F20" w:rsidP="000F7D80">
            <w:pPr>
              <w:pStyle w:val="TableText-center"/>
            </w:pPr>
            <w:r w:rsidRPr="00A22FB5">
              <w:t></w:t>
            </w:r>
          </w:p>
        </w:tc>
        <w:tc>
          <w:tcPr>
            <w:tcW w:w="765" w:type="dxa"/>
          </w:tcPr>
          <w:p w14:paraId="28DA07D0" w14:textId="77777777" w:rsidR="00BA4F20" w:rsidRPr="00A22FB5" w:rsidRDefault="00BA4F20" w:rsidP="000F7D80">
            <w:pPr>
              <w:pStyle w:val="TableText-center"/>
            </w:pPr>
            <w:r w:rsidRPr="00A22FB5">
              <w:t></w:t>
            </w:r>
          </w:p>
        </w:tc>
        <w:tc>
          <w:tcPr>
            <w:tcW w:w="765" w:type="dxa"/>
          </w:tcPr>
          <w:p w14:paraId="4F6A7F78" w14:textId="77777777" w:rsidR="00BA4F20" w:rsidRPr="00A22FB5" w:rsidRDefault="00BA4F20" w:rsidP="000F7D80">
            <w:pPr>
              <w:pStyle w:val="TableText-center"/>
            </w:pPr>
            <w:r w:rsidRPr="00A22FB5">
              <w:t></w:t>
            </w:r>
          </w:p>
        </w:tc>
        <w:tc>
          <w:tcPr>
            <w:tcW w:w="765" w:type="dxa"/>
          </w:tcPr>
          <w:p w14:paraId="43A8EE51" w14:textId="77777777" w:rsidR="00BA4F20" w:rsidRPr="00A22FB5" w:rsidRDefault="00BA4F20" w:rsidP="000F7D80">
            <w:pPr>
              <w:pStyle w:val="TableText-center"/>
            </w:pPr>
            <w:r w:rsidRPr="00A22FB5">
              <w:t></w:t>
            </w:r>
          </w:p>
        </w:tc>
        <w:tc>
          <w:tcPr>
            <w:tcW w:w="841" w:type="dxa"/>
          </w:tcPr>
          <w:p w14:paraId="42CB7D75" w14:textId="77777777" w:rsidR="00BA4F20" w:rsidRPr="00A22FB5" w:rsidRDefault="00BA4F20" w:rsidP="000F7D80">
            <w:pPr>
              <w:pStyle w:val="TableText-center"/>
            </w:pPr>
            <w:r w:rsidRPr="00A22FB5">
              <w:t></w:t>
            </w:r>
          </w:p>
        </w:tc>
        <w:tc>
          <w:tcPr>
            <w:tcW w:w="689" w:type="dxa"/>
          </w:tcPr>
          <w:p w14:paraId="1398B7CA" w14:textId="77777777" w:rsidR="00BA4F20" w:rsidRPr="00A22FB5" w:rsidRDefault="00BA4F20" w:rsidP="000F7D80">
            <w:pPr>
              <w:pStyle w:val="TableText-center"/>
            </w:pPr>
            <w:r w:rsidRPr="00A22FB5">
              <w:t></w:t>
            </w:r>
          </w:p>
        </w:tc>
        <w:tc>
          <w:tcPr>
            <w:tcW w:w="765" w:type="dxa"/>
          </w:tcPr>
          <w:p w14:paraId="64CF8265" w14:textId="77777777" w:rsidR="00BA4F20" w:rsidRPr="00A22FB5" w:rsidRDefault="00BA4F20" w:rsidP="000F7D80">
            <w:pPr>
              <w:pStyle w:val="TableText-center"/>
            </w:pPr>
            <w:r w:rsidRPr="00A22FB5">
              <w:t></w:t>
            </w:r>
          </w:p>
        </w:tc>
      </w:tr>
      <w:tr w:rsidR="00BA4F20" w:rsidRPr="00526BED" w14:paraId="770BFA08" w14:textId="77777777" w:rsidTr="00C00E70">
        <w:tc>
          <w:tcPr>
            <w:tcW w:w="2579" w:type="dxa"/>
          </w:tcPr>
          <w:p w14:paraId="73C02F65" w14:textId="77777777" w:rsidR="00BA4F20" w:rsidRPr="00526BED" w:rsidRDefault="00BA4F20" w:rsidP="000F7D80">
            <w:pPr>
              <w:pStyle w:val="TableText"/>
              <w:rPr>
                <w:lang w:val="es-PR"/>
              </w:rPr>
            </w:pPr>
            <w:r w:rsidRPr="00526BED">
              <w:rPr>
                <w:lang w:val="es-PR"/>
              </w:rPr>
              <w:t>Seguimiento de alto riesgo</w:t>
            </w:r>
          </w:p>
        </w:tc>
        <w:tc>
          <w:tcPr>
            <w:tcW w:w="765" w:type="dxa"/>
          </w:tcPr>
          <w:p w14:paraId="2EE7263C"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74B29F0A"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038C3B45"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35CA8AA0"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3634FDAF"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29F4E915" w14:textId="77777777" w:rsidR="00BA4F20" w:rsidRPr="00526BED" w:rsidRDefault="00BA4F20" w:rsidP="000F7D80">
            <w:pPr>
              <w:pStyle w:val="TableText-center"/>
              <w:rPr>
                <w:lang w:val="es-PR"/>
              </w:rPr>
            </w:pPr>
            <w:r w:rsidRPr="00526BED">
              <w:rPr>
                <w:lang w:val="es-PR"/>
              </w:rPr>
              <w:sym w:font="Wingdings" w:char="F06F"/>
            </w:r>
          </w:p>
        </w:tc>
        <w:tc>
          <w:tcPr>
            <w:tcW w:w="841" w:type="dxa"/>
          </w:tcPr>
          <w:p w14:paraId="339EA18C" w14:textId="77777777" w:rsidR="00BA4F20" w:rsidRPr="00526BED" w:rsidRDefault="00BA4F20" w:rsidP="000F7D80">
            <w:pPr>
              <w:pStyle w:val="TableText-center"/>
              <w:rPr>
                <w:lang w:val="es-PR"/>
              </w:rPr>
            </w:pPr>
            <w:r w:rsidRPr="00526BED">
              <w:rPr>
                <w:lang w:val="es-PR"/>
              </w:rPr>
              <w:sym w:font="Wingdings" w:char="F06F"/>
            </w:r>
          </w:p>
        </w:tc>
        <w:tc>
          <w:tcPr>
            <w:tcW w:w="689" w:type="dxa"/>
          </w:tcPr>
          <w:p w14:paraId="67A8464F"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3D9E255B" w14:textId="77777777" w:rsidR="00BA4F20" w:rsidRPr="00526BED" w:rsidRDefault="00BA4F20" w:rsidP="000F7D80">
            <w:pPr>
              <w:pStyle w:val="TableText-center"/>
              <w:rPr>
                <w:lang w:val="es-PR"/>
              </w:rPr>
            </w:pPr>
            <w:r w:rsidRPr="00526BED">
              <w:rPr>
                <w:lang w:val="es-PR"/>
              </w:rPr>
              <w:sym w:font="Wingdings" w:char="F06F"/>
            </w:r>
          </w:p>
        </w:tc>
      </w:tr>
      <w:tr w:rsidR="00BA4F20" w:rsidRPr="00526BED" w14:paraId="25349D26" w14:textId="77777777" w:rsidTr="00C00E70">
        <w:tc>
          <w:tcPr>
            <w:tcW w:w="2579" w:type="dxa"/>
          </w:tcPr>
          <w:p w14:paraId="21840D47" w14:textId="77777777" w:rsidR="00BA4F20" w:rsidRPr="00526BED" w:rsidRDefault="00BA4F20" w:rsidP="000F7D80">
            <w:pPr>
              <w:pStyle w:val="TableText"/>
              <w:rPr>
                <w:lang w:val="es-PR"/>
              </w:rPr>
            </w:pPr>
            <w:r w:rsidRPr="00526BED">
              <w:rPr>
                <w:lang w:val="es-PR"/>
              </w:rPr>
              <w:t>Otro</w:t>
            </w:r>
          </w:p>
        </w:tc>
        <w:tc>
          <w:tcPr>
            <w:tcW w:w="765" w:type="dxa"/>
          </w:tcPr>
          <w:p w14:paraId="61FE26BF"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6E2151F0"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0F515B40"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3F2671DA"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40EA9C99"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038682B6" w14:textId="77777777" w:rsidR="00BA4F20" w:rsidRPr="00526BED" w:rsidRDefault="00BA4F20" w:rsidP="000F7D80">
            <w:pPr>
              <w:pStyle w:val="TableText-center"/>
              <w:rPr>
                <w:lang w:val="es-PR"/>
              </w:rPr>
            </w:pPr>
            <w:r w:rsidRPr="00526BED">
              <w:rPr>
                <w:lang w:val="es-PR"/>
              </w:rPr>
              <w:sym w:font="Wingdings" w:char="F06F"/>
            </w:r>
          </w:p>
        </w:tc>
        <w:tc>
          <w:tcPr>
            <w:tcW w:w="841" w:type="dxa"/>
          </w:tcPr>
          <w:p w14:paraId="5A512D86" w14:textId="77777777" w:rsidR="00BA4F20" w:rsidRPr="00526BED" w:rsidRDefault="00BA4F20" w:rsidP="000F7D80">
            <w:pPr>
              <w:pStyle w:val="TableText-center"/>
              <w:rPr>
                <w:lang w:val="es-PR"/>
              </w:rPr>
            </w:pPr>
            <w:r w:rsidRPr="00526BED">
              <w:rPr>
                <w:lang w:val="es-PR"/>
              </w:rPr>
              <w:sym w:font="Wingdings" w:char="F06F"/>
            </w:r>
          </w:p>
        </w:tc>
        <w:tc>
          <w:tcPr>
            <w:tcW w:w="689" w:type="dxa"/>
          </w:tcPr>
          <w:p w14:paraId="774C4A5D" w14:textId="77777777" w:rsidR="00BA4F20" w:rsidRPr="00526BED" w:rsidRDefault="00BA4F20" w:rsidP="000F7D80">
            <w:pPr>
              <w:pStyle w:val="TableText-center"/>
              <w:rPr>
                <w:lang w:val="es-PR"/>
              </w:rPr>
            </w:pPr>
            <w:r w:rsidRPr="00526BED">
              <w:rPr>
                <w:lang w:val="es-PR"/>
              </w:rPr>
              <w:sym w:font="Wingdings" w:char="F06F"/>
            </w:r>
          </w:p>
        </w:tc>
        <w:tc>
          <w:tcPr>
            <w:tcW w:w="765" w:type="dxa"/>
          </w:tcPr>
          <w:p w14:paraId="44CDC613" w14:textId="77777777" w:rsidR="00BA4F20" w:rsidRPr="00526BED" w:rsidRDefault="00BA4F20" w:rsidP="000F7D80">
            <w:pPr>
              <w:pStyle w:val="TableText-center"/>
              <w:rPr>
                <w:lang w:val="es-PR"/>
              </w:rPr>
            </w:pPr>
            <w:r w:rsidRPr="00526BED">
              <w:rPr>
                <w:lang w:val="es-PR"/>
              </w:rPr>
              <w:sym w:font="Wingdings" w:char="F06F"/>
            </w:r>
          </w:p>
        </w:tc>
      </w:tr>
    </w:tbl>
    <w:p w14:paraId="6E7D70E7" w14:textId="6BB94B65" w:rsidR="001577A6" w:rsidRPr="00A22FB5" w:rsidRDefault="001577A6" w:rsidP="001577A6">
      <w:pPr>
        <w:pStyle w:val="AppHeading3"/>
        <w:keepNext w:val="0"/>
        <w:keepLines w:val="0"/>
        <w:ind w:left="907" w:hanging="907"/>
        <w:rPr>
          <w:i w:val="0"/>
          <w:sz w:val="20"/>
          <w:lang w:val="es-ES"/>
        </w:rPr>
      </w:pPr>
      <w:r w:rsidRPr="00A22FB5">
        <w:rPr>
          <w:i w:val="0"/>
          <w:sz w:val="20"/>
          <w:lang w:val="es-ES"/>
        </w:rPr>
        <w:t>Personal que provee educación sobre nutrición</w:t>
      </w:r>
    </w:p>
    <w:p w14:paraId="7413C5A6" w14:textId="10DC3280" w:rsidR="006D33BD" w:rsidRPr="00A22FB5" w:rsidRDefault="001577A6" w:rsidP="00C00E70">
      <w:pPr>
        <w:pStyle w:val="bodytextpsg"/>
        <w:keepNext w:val="0"/>
        <w:rPr>
          <w:bCs/>
          <w:iCs/>
          <w:lang w:val="es-ES"/>
        </w:rPr>
      </w:pPr>
      <w:r w:rsidRPr="00A22FB5">
        <w:rPr>
          <w:bCs/>
          <w:iCs/>
          <w:lang w:val="es-ES"/>
        </w:rPr>
        <w:t>Las siguientes preguntas se refieren al personal</w:t>
      </w:r>
      <w:r w:rsidR="004928D9">
        <w:rPr>
          <w:bCs/>
          <w:iCs/>
          <w:lang w:val="es-ES"/>
        </w:rPr>
        <w:t xml:space="preserve"> </w:t>
      </w:r>
      <w:r w:rsidR="000479E1">
        <w:rPr>
          <w:bCs/>
          <w:iCs/>
          <w:lang w:val="es-ES"/>
        </w:rPr>
        <w:t>de la clínica</w:t>
      </w:r>
      <w:r w:rsidRPr="00A22FB5">
        <w:rPr>
          <w:bCs/>
          <w:iCs/>
          <w:lang w:val="es-ES"/>
        </w:rPr>
        <w:t xml:space="preserve"> que provee educación sobre nutrición. Si el número de estos empleados varía en distintos días, responda sobre los empleados en un día “típico” o use el patrón más común/frecuente para</w:t>
      </w:r>
      <w:r w:rsidR="006C03ED">
        <w:rPr>
          <w:bCs/>
          <w:iCs/>
          <w:lang w:val="es-ES"/>
        </w:rPr>
        <w:t xml:space="preserve"> </w:t>
      </w:r>
      <w:r w:rsidR="000479E1">
        <w:rPr>
          <w:bCs/>
          <w:iCs/>
          <w:lang w:val="es-ES"/>
        </w:rPr>
        <w:t>la clínica</w:t>
      </w:r>
      <w:r w:rsidRPr="00A22FB5">
        <w:rPr>
          <w:bCs/>
          <w:iCs/>
          <w:lang w:val="es-ES"/>
        </w:rPr>
        <w:t>. Cuente a los empleados que proveen educación</w:t>
      </w:r>
      <w:r w:rsidR="00A22188">
        <w:rPr>
          <w:bCs/>
          <w:iCs/>
          <w:lang w:val="es-ES"/>
        </w:rPr>
        <w:t xml:space="preserve"> en</w:t>
      </w:r>
      <w:r w:rsidR="00D911D7">
        <w:rPr>
          <w:bCs/>
          <w:iCs/>
          <w:lang w:val="es-ES"/>
        </w:rPr>
        <w:t xml:space="preserve"> </w:t>
      </w:r>
      <w:r w:rsidRPr="00A22FB5">
        <w:rPr>
          <w:bCs/>
          <w:iCs/>
          <w:lang w:val="es-ES"/>
        </w:rPr>
        <w:t xml:space="preserve">nutrición utilizando cualquier método. </w:t>
      </w:r>
      <w:r w:rsidRPr="00A22FB5">
        <w:rPr>
          <w:b/>
          <w:bCs/>
          <w:iCs/>
          <w:lang w:val="es-ES"/>
        </w:rPr>
        <w:t>No</w:t>
      </w:r>
      <w:r w:rsidRPr="00A22FB5">
        <w:rPr>
          <w:bCs/>
          <w:iCs/>
          <w:lang w:val="es-ES"/>
        </w:rPr>
        <w:t xml:space="preserve"> incluya a los traductores o intérpretes que ayudan a los educadores de nutrición.</w:t>
      </w:r>
      <w:r w:rsidR="006C03ED">
        <w:rPr>
          <w:bCs/>
          <w:iCs/>
          <w:lang w:val="es-ES"/>
        </w:rPr>
        <w:t xml:space="preserve"> </w:t>
      </w:r>
    </w:p>
    <w:p w14:paraId="359279FA" w14:textId="4B2E5C2F" w:rsidR="001577A6" w:rsidRPr="00D911D7" w:rsidRDefault="001577A6" w:rsidP="001577A6">
      <w:pPr>
        <w:pStyle w:val="Question-FirstLevelNV"/>
        <w:rPr>
          <w:lang w:val="es-PR"/>
        </w:rPr>
      </w:pPr>
      <w:r w:rsidRPr="00A22FB5">
        <w:rPr>
          <w:lang w:val="es-ES"/>
        </w:rPr>
        <w:t xml:space="preserve">¿Cuál es la </w:t>
      </w:r>
      <w:r w:rsidRPr="00A22FB5">
        <w:rPr>
          <w:b/>
          <w:lang w:val="es-ES"/>
        </w:rPr>
        <w:t>mejor</w:t>
      </w:r>
      <w:r w:rsidRPr="00A22FB5">
        <w:rPr>
          <w:lang w:val="es-ES"/>
        </w:rPr>
        <w:t xml:space="preserve"> descripción de los empleados que proveen educación </w:t>
      </w:r>
      <w:r w:rsidR="00A22188">
        <w:rPr>
          <w:lang w:val="es-ES"/>
        </w:rPr>
        <w:t>en</w:t>
      </w:r>
      <w:r w:rsidR="00D911D7">
        <w:rPr>
          <w:lang w:val="es-ES"/>
        </w:rPr>
        <w:t xml:space="preserve"> </w:t>
      </w:r>
      <w:r w:rsidRPr="00A22FB5">
        <w:rPr>
          <w:lang w:val="es-ES"/>
        </w:rPr>
        <w:t>nutrición en</w:t>
      </w:r>
      <w:r w:rsidR="006C03ED">
        <w:rPr>
          <w:lang w:val="es-ES"/>
        </w:rPr>
        <w:t xml:space="preserve"> </w:t>
      </w:r>
      <w:r w:rsidR="000479E1">
        <w:rPr>
          <w:lang w:val="es-ES"/>
        </w:rPr>
        <w:t>la clínica</w:t>
      </w:r>
      <w:r w:rsidRPr="00A22FB5">
        <w:rPr>
          <w:lang w:val="es-ES"/>
        </w:rPr>
        <w:t xml:space="preserve">? </w:t>
      </w:r>
      <w:r w:rsidRPr="00D911D7">
        <w:rPr>
          <w:i/>
          <w:lang w:val="es-PR"/>
        </w:rPr>
        <w:t xml:space="preserve">(Marque </w:t>
      </w:r>
      <w:r w:rsidRPr="004928D9">
        <w:rPr>
          <w:i/>
          <w:lang w:val="es-PR"/>
        </w:rPr>
        <w:t>una respuesta</w:t>
      </w:r>
      <w:r w:rsidRPr="00D911D7">
        <w:rPr>
          <w:i/>
          <w:lang w:val="es-PR"/>
        </w:rPr>
        <w:t xml:space="preserve"> </w:t>
      </w:r>
      <w:r w:rsidRPr="004928D9">
        <w:rPr>
          <w:i/>
          <w:lang w:val="es-PR"/>
        </w:rPr>
        <w:t>solamente</w:t>
      </w:r>
      <w:r w:rsidR="00393453">
        <w:rPr>
          <w:i/>
          <w:lang w:val="es-PR"/>
        </w:rPr>
        <w:t>.</w:t>
      </w:r>
      <w:r w:rsidRPr="00D911D7">
        <w:rPr>
          <w:i/>
          <w:lang w:val="es-PR"/>
        </w:rPr>
        <w:t>)</w:t>
      </w:r>
    </w:p>
    <w:p w14:paraId="4F5E2B49" w14:textId="77777777" w:rsidR="001577A6" w:rsidRPr="00D911D7" w:rsidRDefault="001577A6" w:rsidP="001577A6">
      <w:pPr>
        <w:pStyle w:val="areplybox"/>
        <w:numPr>
          <w:ilvl w:val="0"/>
          <w:numId w:val="0"/>
        </w:numPr>
        <w:ind w:left="1152"/>
        <w:rPr>
          <w:lang w:val="es-PR"/>
        </w:rPr>
      </w:pPr>
    </w:p>
    <w:p w14:paraId="6AAF6396" w14:textId="77777777" w:rsidR="001577A6" w:rsidRPr="00A22FB5" w:rsidRDefault="001577A6" w:rsidP="001577A6">
      <w:pPr>
        <w:pStyle w:val="areplybox"/>
        <w:ind w:left="1152" w:hanging="432"/>
        <w:rPr>
          <w:lang w:val="es-ES"/>
        </w:rPr>
      </w:pPr>
      <w:r w:rsidRPr="00A22FB5">
        <w:rPr>
          <w:lang w:val="es-ES"/>
        </w:rPr>
        <w:t xml:space="preserve">Todos ellos </w:t>
      </w:r>
      <w:r w:rsidRPr="00A22FB5">
        <w:rPr>
          <w:b/>
          <w:lang w:val="es-ES"/>
        </w:rPr>
        <w:t>solo</w:t>
      </w:r>
      <w:r w:rsidRPr="00A22FB5">
        <w:rPr>
          <w:lang w:val="es-ES"/>
        </w:rPr>
        <w:t xml:space="preserve"> trabajan para WIC.</w:t>
      </w:r>
    </w:p>
    <w:p w14:paraId="658C6A0D" w14:textId="77777777" w:rsidR="001577A6" w:rsidRPr="00A22FB5" w:rsidRDefault="001577A6" w:rsidP="001577A6">
      <w:pPr>
        <w:pStyle w:val="areplybox"/>
        <w:ind w:left="1152" w:hanging="432"/>
        <w:rPr>
          <w:lang w:val="es-ES"/>
        </w:rPr>
      </w:pPr>
      <w:r w:rsidRPr="00A22FB5">
        <w:rPr>
          <w:lang w:val="es-ES"/>
        </w:rPr>
        <w:t xml:space="preserve">Todos ellos trabajan para WIC </w:t>
      </w:r>
      <w:r w:rsidRPr="00A22FB5">
        <w:rPr>
          <w:b/>
          <w:lang w:val="es-ES"/>
        </w:rPr>
        <w:t>y</w:t>
      </w:r>
      <w:r w:rsidRPr="00A22FB5">
        <w:rPr>
          <w:lang w:val="es-ES"/>
        </w:rPr>
        <w:t xml:space="preserve"> para otros programas o servicios (por ej.: vacunación, planificación familiar)</w:t>
      </w:r>
    </w:p>
    <w:p w14:paraId="56CD5887" w14:textId="4B96A70A" w:rsidR="001577A6" w:rsidRPr="00A22FB5" w:rsidRDefault="001577A6" w:rsidP="001577A6">
      <w:pPr>
        <w:pStyle w:val="areplybox"/>
        <w:ind w:left="1152" w:hanging="432"/>
        <w:rPr>
          <w:lang w:val="es-ES"/>
        </w:rPr>
      </w:pPr>
      <w:r w:rsidRPr="00A22FB5">
        <w:rPr>
          <w:lang w:val="es-ES"/>
        </w:rPr>
        <w:t>Algunos de ellos solo trabajan para WIC y algunos trabajan para WIC y otros programas o servicios que se ofrecen en</w:t>
      </w:r>
      <w:r w:rsidR="006C03ED">
        <w:rPr>
          <w:lang w:val="es-ES"/>
        </w:rPr>
        <w:t xml:space="preserve"> </w:t>
      </w:r>
      <w:r w:rsidR="000479E1">
        <w:rPr>
          <w:lang w:val="es-ES"/>
        </w:rPr>
        <w:t>la clínica</w:t>
      </w:r>
      <w:r w:rsidRPr="00A22FB5">
        <w:rPr>
          <w:lang w:val="es-ES"/>
        </w:rPr>
        <w:t>.</w:t>
      </w:r>
    </w:p>
    <w:p w14:paraId="1ECA0AC9" w14:textId="203CBB8E" w:rsidR="00C00E70" w:rsidRDefault="00C00E70">
      <w:pPr>
        <w:spacing w:after="200" w:line="276" w:lineRule="auto"/>
        <w:rPr>
          <w:rFonts w:cs="Verdana"/>
          <w:lang w:val="es-ES"/>
        </w:rPr>
      </w:pPr>
      <w:r>
        <w:rPr>
          <w:lang w:val="es-ES"/>
        </w:rPr>
        <w:br w:type="page"/>
      </w:r>
    </w:p>
    <w:p w14:paraId="480C8F65" w14:textId="7FED8058" w:rsidR="006D33BD" w:rsidRPr="00A22FB5" w:rsidRDefault="00582779" w:rsidP="00582779">
      <w:pPr>
        <w:pStyle w:val="Question-FirstLevelNV"/>
        <w:rPr>
          <w:lang w:val="es-ES"/>
        </w:rPr>
      </w:pPr>
      <w:r w:rsidRPr="00A22FB5">
        <w:rPr>
          <w:lang w:val="es-ES"/>
        </w:rPr>
        <w:lastRenderedPageBreak/>
        <w:t>Para cada clasificación/tipo de trabajo del personal, anote el número de empleados de tiempo completo y el número de empleados de medio tiempo</w:t>
      </w:r>
      <w:r w:rsidR="004928D9">
        <w:rPr>
          <w:lang w:val="es-ES"/>
        </w:rPr>
        <w:t xml:space="preserve"> </w:t>
      </w:r>
      <w:r w:rsidR="000479E1">
        <w:rPr>
          <w:lang w:val="es-ES"/>
        </w:rPr>
        <w:t>de la clínica</w:t>
      </w:r>
      <w:r w:rsidRPr="00A22FB5">
        <w:rPr>
          <w:lang w:val="es-ES"/>
        </w:rPr>
        <w:t xml:space="preserve">, que en este momento proveen educación sobre nutrición. </w:t>
      </w:r>
      <w:r w:rsidRPr="00A22FB5">
        <w:rPr>
          <w:i/>
          <w:lang w:val="es-ES"/>
        </w:rPr>
        <w:t xml:space="preserve">(Si un empleado trabaja 32 horas por semana o más en WIC, anótelos en la columna de tiempo completo, y si trabajan menos de 32 horas por semana en WIC anótelos en la columna de medio tiempo que corresponda al número de horas que trabajan por semana. Si un empleado </w:t>
      </w:r>
      <w:r w:rsidRPr="00A22FB5">
        <w:rPr>
          <w:b/>
          <w:i/>
          <w:lang w:val="es-ES"/>
        </w:rPr>
        <w:t>realiza más de un trabajo</w:t>
      </w:r>
      <w:r w:rsidRPr="00A22FB5">
        <w:rPr>
          <w:i/>
          <w:lang w:val="es-ES"/>
        </w:rPr>
        <w:t xml:space="preserve">, cuéntelo solo una vez en la clasificación/tipo de trabajo por </w:t>
      </w:r>
      <w:r w:rsidR="00F060F3">
        <w:rPr>
          <w:i/>
          <w:lang w:val="es-ES"/>
        </w:rPr>
        <w:t>s</w:t>
      </w:r>
      <w:r w:rsidRPr="00A22FB5">
        <w:rPr>
          <w:i/>
          <w:lang w:val="es-ES"/>
        </w:rPr>
        <w:t xml:space="preserve">u labor </w:t>
      </w:r>
      <w:r w:rsidRPr="00A22FB5">
        <w:rPr>
          <w:b/>
          <w:i/>
          <w:lang w:val="es-ES"/>
        </w:rPr>
        <w:t>principal</w:t>
      </w:r>
      <w:r w:rsidR="006C03ED" w:rsidRPr="006C03ED">
        <w:rPr>
          <w:i/>
          <w:lang w:val="es-ES"/>
        </w:rPr>
        <w:t>.</w:t>
      </w:r>
      <w:r w:rsidR="006C03ED">
        <w:rPr>
          <w:i/>
          <w:lang w:val="es-ES"/>
        </w:rPr>
        <w:t>)</w:t>
      </w:r>
    </w:p>
    <w:tbl>
      <w:tblPr>
        <w:tblStyle w:val="TableGrid"/>
        <w:tblW w:w="901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410"/>
        <w:gridCol w:w="1870"/>
        <w:gridCol w:w="1868"/>
        <w:gridCol w:w="1866"/>
      </w:tblGrid>
      <w:tr w:rsidR="00582779" w:rsidRPr="0026791A" w14:paraId="2B2AE5FE" w14:textId="77777777" w:rsidTr="001E4860">
        <w:trPr>
          <w:cnfStyle w:val="100000000000" w:firstRow="1" w:lastRow="0" w:firstColumn="0" w:lastColumn="0" w:oddVBand="0" w:evenVBand="0" w:oddHBand="0" w:evenHBand="0" w:firstRowFirstColumn="0" w:firstRowLastColumn="0" w:lastRowFirstColumn="0" w:lastRowLastColumn="0"/>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24E5EF62" w14:textId="77777777" w:rsidR="00582779" w:rsidRPr="00A22FB5" w:rsidRDefault="00582779" w:rsidP="007D45AD">
            <w:pPr>
              <w:pStyle w:val="TableHeaders"/>
              <w:rPr>
                <w:lang w:val="es-ES"/>
              </w:rPr>
            </w:pPr>
            <w:r w:rsidRPr="00A22FB5">
              <w:rPr>
                <w:lang w:val="es-ES"/>
              </w:rPr>
              <w:t>Clasificación/tipo de trabajo del empleado</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241D4657" w14:textId="77777777" w:rsidR="00582779" w:rsidRPr="00A22FB5" w:rsidRDefault="00582779" w:rsidP="007D45AD">
            <w:pPr>
              <w:pStyle w:val="TableHeaders"/>
              <w:rPr>
                <w:lang w:val="es-ES"/>
              </w:rPr>
            </w:pPr>
            <w:r w:rsidRPr="00A22FB5">
              <w:rPr>
                <w:lang w:val="es-ES"/>
              </w:rPr>
              <w:t>Número de empleados de tiempo completo (trabaja en actividades de WIC al menos 32 horas por semana)</w:t>
            </w:r>
          </w:p>
        </w:tc>
        <w:tc>
          <w:tcPr>
            <w:tcW w:w="1036" w:type="pct"/>
            <w:tcBorders>
              <w:top w:val="single" w:sz="6" w:space="0" w:color="auto"/>
              <w:left w:val="single" w:sz="6" w:space="0" w:color="auto"/>
              <w:bottom w:val="single" w:sz="6" w:space="0" w:color="auto"/>
              <w:right w:val="single" w:sz="6" w:space="0" w:color="auto"/>
            </w:tcBorders>
          </w:tcPr>
          <w:p w14:paraId="122032E0" w14:textId="77777777" w:rsidR="00582779" w:rsidRPr="00A22FB5" w:rsidRDefault="00582779" w:rsidP="000161E0">
            <w:pPr>
              <w:pStyle w:val="TableHeaders"/>
              <w:rPr>
                <w:lang w:val="es-ES"/>
              </w:rPr>
            </w:pPr>
            <w:r w:rsidRPr="00A22FB5">
              <w:rPr>
                <w:lang w:val="es-ES"/>
              </w:rPr>
              <w:t>Número de empleados de medio tiempo (trabaja en actividades de WIC de 21 a 31 horas por semana)</w:t>
            </w:r>
          </w:p>
        </w:tc>
        <w:tc>
          <w:tcPr>
            <w:tcW w:w="1035" w:type="pct"/>
            <w:tcBorders>
              <w:top w:val="single" w:sz="6" w:space="0" w:color="auto"/>
              <w:left w:val="single" w:sz="6" w:space="0" w:color="auto"/>
              <w:bottom w:val="single" w:sz="6" w:space="0" w:color="auto"/>
              <w:right w:val="single" w:sz="6" w:space="0" w:color="auto"/>
            </w:tcBorders>
          </w:tcPr>
          <w:p w14:paraId="784C88D9" w14:textId="77777777" w:rsidR="00582779" w:rsidRPr="00A22FB5" w:rsidRDefault="00582779" w:rsidP="000161E0">
            <w:pPr>
              <w:pStyle w:val="TableHeaders"/>
              <w:rPr>
                <w:lang w:val="es-ES"/>
              </w:rPr>
            </w:pPr>
            <w:r w:rsidRPr="00A22FB5">
              <w:rPr>
                <w:lang w:val="es-ES"/>
              </w:rPr>
              <w:t>Número de empleados de medio tiempo (trabaja en actividades de WIC 20 horas o menos por semana)</w:t>
            </w:r>
          </w:p>
        </w:tc>
      </w:tr>
      <w:tr w:rsidR="00582779" w:rsidRPr="00A22FB5" w14:paraId="3061285F"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27C6102D" w14:textId="77777777" w:rsidR="00582779" w:rsidRPr="00A22FB5" w:rsidRDefault="00582779" w:rsidP="007D45AD">
            <w:pPr>
              <w:pStyle w:val="TableText"/>
            </w:pPr>
            <w:r w:rsidRPr="00A22FB5">
              <w:t>Director/</w:t>
            </w:r>
            <w:r w:rsidRPr="00F71C2A">
              <w:rPr>
                <w:lang w:val="es-PR"/>
              </w:rPr>
              <w:t>coordinador</w:t>
            </w:r>
            <w:r w:rsidRPr="00A22FB5">
              <w:t xml:space="preserve"> de WIC</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74674C16" w14:textId="77777777" w:rsidR="00582779" w:rsidRPr="00A22FB5" w:rsidRDefault="00582779"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14:paraId="39DEDB9B" w14:textId="77777777" w:rsidR="00582779" w:rsidRPr="00A22FB5" w:rsidRDefault="00582779"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14:paraId="359BADA3" w14:textId="77777777" w:rsidR="00582779" w:rsidRPr="00A22FB5" w:rsidRDefault="00582779" w:rsidP="007D45AD">
            <w:pPr>
              <w:pStyle w:val="TableText-center"/>
            </w:pPr>
          </w:p>
        </w:tc>
      </w:tr>
      <w:tr w:rsidR="00582779" w:rsidRPr="00F71C2A" w14:paraId="36ABEC95"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1A569C68" w14:textId="77777777" w:rsidR="00582779" w:rsidRPr="00F71C2A" w:rsidRDefault="00582779" w:rsidP="007D45AD">
            <w:pPr>
              <w:pStyle w:val="TableText"/>
              <w:rPr>
                <w:lang w:val="es-PR"/>
              </w:rPr>
            </w:pPr>
            <w:r w:rsidRPr="00F71C2A">
              <w:rPr>
                <w:lang w:val="es-PR"/>
              </w:rPr>
              <w:t>Supervisor de clínica/sitio</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07BAF7BC" w14:textId="77777777" w:rsidR="00582779" w:rsidRPr="00F71C2A" w:rsidRDefault="00582779" w:rsidP="007D45AD">
            <w:pPr>
              <w:pStyle w:val="TableText-center"/>
              <w:rPr>
                <w:lang w:val="es-PR"/>
              </w:rPr>
            </w:pPr>
          </w:p>
        </w:tc>
        <w:tc>
          <w:tcPr>
            <w:tcW w:w="1036" w:type="pct"/>
            <w:tcBorders>
              <w:top w:val="single" w:sz="6" w:space="0" w:color="auto"/>
              <w:left w:val="single" w:sz="6" w:space="0" w:color="auto"/>
              <w:bottom w:val="single" w:sz="6" w:space="0" w:color="auto"/>
              <w:right w:val="single" w:sz="6" w:space="0" w:color="auto"/>
            </w:tcBorders>
          </w:tcPr>
          <w:p w14:paraId="2ABE9262" w14:textId="77777777" w:rsidR="00582779" w:rsidRPr="00F71C2A" w:rsidRDefault="00582779" w:rsidP="007D45AD">
            <w:pPr>
              <w:pStyle w:val="TableText-center"/>
              <w:rPr>
                <w:lang w:val="es-PR"/>
              </w:rPr>
            </w:pPr>
          </w:p>
        </w:tc>
        <w:tc>
          <w:tcPr>
            <w:tcW w:w="1035" w:type="pct"/>
            <w:tcBorders>
              <w:top w:val="single" w:sz="6" w:space="0" w:color="auto"/>
              <w:left w:val="single" w:sz="6" w:space="0" w:color="auto"/>
              <w:bottom w:val="single" w:sz="6" w:space="0" w:color="auto"/>
              <w:right w:val="single" w:sz="6" w:space="0" w:color="auto"/>
            </w:tcBorders>
          </w:tcPr>
          <w:p w14:paraId="6C027E15" w14:textId="77777777" w:rsidR="00582779" w:rsidRPr="00F71C2A" w:rsidRDefault="00582779" w:rsidP="007D45AD">
            <w:pPr>
              <w:pStyle w:val="TableText-center"/>
              <w:rPr>
                <w:lang w:val="es-PR"/>
              </w:rPr>
            </w:pPr>
          </w:p>
        </w:tc>
      </w:tr>
      <w:tr w:rsidR="00582779" w:rsidRPr="00F71C2A" w14:paraId="761B29A0"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7C9FDAD4" w14:textId="77777777" w:rsidR="00582779" w:rsidRPr="00F71C2A" w:rsidRDefault="00582779" w:rsidP="007D45AD">
            <w:pPr>
              <w:pStyle w:val="TableText"/>
              <w:rPr>
                <w:lang w:val="es-PR"/>
              </w:rPr>
            </w:pPr>
            <w:r w:rsidRPr="00F71C2A">
              <w:rPr>
                <w:lang w:val="es-PR"/>
              </w:rPr>
              <w:t>Dietista certificado (RD)</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1B9AFAE4" w14:textId="77777777" w:rsidR="00582779" w:rsidRPr="00F71C2A" w:rsidRDefault="00582779" w:rsidP="007D45AD">
            <w:pPr>
              <w:pStyle w:val="TableText-center"/>
              <w:rPr>
                <w:lang w:val="es-PR"/>
              </w:rPr>
            </w:pPr>
          </w:p>
        </w:tc>
        <w:tc>
          <w:tcPr>
            <w:tcW w:w="1036" w:type="pct"/>
            <w:tcBorders>
              <w:top w:val="single" w:sz="6" w:space="0" w:color="auto"/>
              <w:left w:val="single" w:sz="6" w:space="0" w:color="auto"/>
              <w:bottom w:val="single" w:sz="6" w:space="0" w:color="auto"/>
              <w:right w:val="single" w:sz="6" w:space="0" w:color="auto"/>
            </w:tcBorders>
          </w:tcPr>
          <w:p w14:paraId="2397CAAE" w14:textId="77777777" w:rsidR="00582779" w:rsidRPr="00F71C2A" w:rsidRDefault="00582779" w:rsidP="007D45AD">
            <w:pPr>
              <w:pStyle w:val="TableText-center"/>
              <w:rPr>
                <w:lang w:val="es-PR"/>
              </w:rPr>
            </w:pPr>
          </w:p>
        </w:tc>
        <w:tc>
          <w:tcPr>
            <w:tcW w:w="1035" w:type="pct"/>
            <w:tcBorders>
              <w:top w:val="single" w:sz="6" w:space="0" w:color="auto"/>
              <w:left w:val="single" w:sz="6" w:space="0" w:color="auto"/>
              <w:bottom w:val="single" w:sz="6" w:space="0" w:color="auto"/>
              <w:right w:val="single" w:sz="6" w:space="0" w:color="auto"/>
            </w:tcBorders>
          </w:tcPr>
          <w:p w14:paraId="1147447D" w14:textId="77777777" w:rsidR="00582779" w:rsidRPr="00F71C2A" w:rsidRDefault="00582779" w:rsidP="007D45AD">
            <w:pPr>
              <w:pStyle w:val="TableText-center"/>
              <w:rPr>
                <w:lang w:val="es-PR"/>
              </w:rPr>
            </w:pPr>
          </w:p>
        </w:tc>
      </w:tr>
      <w:tr w:rsidR="00582779" w:rsidRPr="00F71C2A" w14:paraId="6F577ABC"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0B18E480" w14:textId="77777777" w:rsidR="00582779" w:rsidRPr="00F71C2A" w:rsidRDefault="00582779" w:rsidP="007D45AD">
            <w:pPr>
              <w:pStyle w:val="TableText"/>
              <w:rPr>
                <w:lang w:val="es-PR"/>
              </w:rPr>
            </w:pPr>
            <w:r w:rsidRPr="00F71C2A">
              <w:rPr>
                <w:lang w:val="es-PR"/>
              </w:rPr>
              <w:t>Nutricionista titulado, no RD</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5502C243" w14:textId="77777777" w:rsidR="00582779" w:rsidRPr="00F71C2A" w:rsidRDefault="00582779" w:rsidP="007D45AD">
            <w:pPr>
              <w:pStyle w:val="TableText-center"/>
              <w:rPr>
                <w:lang w:val="es-PR"/>
              </w:rPr>
            </w:pPr>
          </w:p>
        </w:tc>
        <w:tc>
          <w:tcPr>
            <w:tcW w:w="1036" w:type="pct"/>
            <w:tcBorders>
              <w:top w:val="single" w:sz="6" w:space="0" w:color="auto"/>
              <w:left w:val="single" w:sz="6" w:space="0" w:color="auto"/>
              <w:bottom w:val="single" w:sz="6" w:space="0" w:color="auto"/>
              <w:right w:val="single" w:sz="6" w:space="0" w:color="auto"/>
            </w:tcBorders>
          </w:tcPr>
          <w:p w14:paraId="65E37448" w14:textId="77777777" w:rsidR="00582779" w:rsidRPr="00F71C2A" w:rsidRDefault="00582779" w:rsidP="007D45AD">
            <w:pPr>
              <w:pStyle w:val="TableText-center"/>
              <w:rPr>
                <w:lang w:val="es-PR"/>
              </w:rPr>
            </w:pPr>
          </w:p>
        </w:tc>
        <w:tc>
          <w:tcPr>
            <w:tcW w:w="1035" w:type="pct"/>
            <w:tcBorders>
              <w:top w:val="single" w:sz="6" w:space="0" w:color="auto"/>
              <w:left w:val="single" w:sz="6" w:space="0" w:color="auto"/>
              <w:bottom w:val="single" w:sz="6" w:space="0" w:color="auto"/>
              <w:right w:val="single" w:sz="6" w:space="0" w:color="auto"/>
            </w:tcBorders>
          </w:tcPr>
          <w:p w14:paraId="61F0D63B" w14:textId="77777777" w:rsidR="00582779" w:rsidRPr="00F71C2A" w:rsidRDefault="00582779" w:rsidP="007D45AD">
            <w:pPr>
              <w:pStyle w:val="TableText-center"/>
              <w:rPr>
                <w:lang w:val="es-PR"/>
              </w:rPr>
            </w:pPr>
          </w:p>
        </w:tc>
      </w:tr>
      <w:tr w:rsidR="00582779" w:rsidRPr="0026791A" w14:paraId="5703ADB2"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0A0C6E51" w14:textId="1A0C348E" w:rsidR="00582779" w:rsidRPr="00A22FB5" w:rsidRDefault="006F6FB8" w:rsidP="00F71C2A">
            <w:pPr>
              <w:pStyle w:val="TableText"/>
              <w:rPr>
                <w:lang w:val="es-ES"/>
              </w:rPr>
            </w:pPr>
            <w:proofErr w:type="spellStart"/>
            <w:r>
              <w:rPr>
                <w:lang w:val="es-CO"/>
              </w:rPr>
              <w:t>Paraprofesional</w:t>
            </w:r>
            <w:proofErr w:type="spellEnd"/>
            <w:r w:rsidRPr="00AE7818">
              <w:rPr>
                <w:lang w:val="es-CO"/>
              </w:rPr>
              <w:t xml:space="preserve"> de nutrición</w:t>
            </w:r>
            <w:r w:rsidRPr="00AE7818">
              <w:rPr>
                <w:b/>
                <w:lang w:val="es-CO"/>
              </w:rPr>
              <w:t xml:space="preserve"> </w:t>
            </w:r>
            <w:r w:rsidRPr="00EE5CAA">
              <w:rPr>
                <w:color w:val="000000" w:themeColor="text1"/>
                <w:lang w:val="es-ES"/>
              </w:rPr>
              <w:t>entrenado</w:t>
            </w:r>
            <w:r w:rsidR="00582779" w:rsidRPr="00A22FB5">
              <w:rPr>
                <w:lang w:val="es-ES"/>
              </w:rPr>
              <w:t xml:space="preserve"> (por ej.: asistente de nutrición, ayudante de nutrición, autoridad </w:t>
            </w:r>
            <w:proofErr w:type="spellStart"/>
            <w:r w:rsidR="00582779" w:rsidRPr="00A22FB5">
              <w:rPr>
                <w:lang w:val="es-ES"/>
              </w:rPr>
              <w:t>paraprofessional</w:t>
            </w:r>
            <w:proofErr w:type="spellEnd"/>
            <w:r w:rsidR="00582779" w:rsidRPr="00A22FB5">
              <w:rPr>
                <w:lang w:val="es-ES"/>
              </w:rPr>
              <w:t xml:space="preserve"> competente, técnico dietista, técnico de servicios sociales)</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19F0E22F" w14:textId="77777777" w:rsidR="00582779" w:rsidRPr="00A22FB5" w:rsidRDefault="00582779" w:rsidP="007D45AD">
            <w:pPr>
              <w:pStyle w:val="TableText-center"/>
              <w:rPr>
                <w:lang w:val="es-ES"/>
              </w:rPr>
            </w:pPr>
          </w:p>
        </w:tc>
        <w:tc>
          <w:tcPr>
            <w:tcW w:w="1036" w:type="pct"/>
            <w:tcBorders>
              <w:top w:val="single" w:sz="6" w:space="0" w:color="auto"/>
              <w:left w:val="single" w:sz="6" w:space="0" w:color="auto"/>
              <w:bottom w:val="single" w:sz="6" w:space="0" w:color="auto"/>
              <w:right w:val="single" w:sz="6" w:space="0" w:color="auto"/>
            </w:tcBorders>
          </w:tcPr>
          <w:p w14:paraId="4921E6DC" w14:textId="77777777" w:rsidR="00582779" w:rsidRPr="00A22FB5" w:rsidRDefault="00582779" w:rsidP="007D45AD">
            <w:pPr>
              <w:pStyle w:val="TableText-center"/>
              <w:rPr>
                <w:lang w:val="es-ES"/>
              </w:rPr>
            </w:pPr>
          </w:p>
        </w:tc>
        <w:tc>
          <w:tcPr>
            <w:tcW w:w="1035" w:type="pct"/>
            <w:tcBorders>
              <w:top w:val="single" w:sz="6" w:space="0" w:color="auto"/>
              <w:left w:val="single" w:sz="6" w:space="0" w:color="auto"/>
              <w:bottom w:val="single" w:sz="6" w:space="0" w:color="auto"/>
              <w:right w:val="single" w:sz="6" w:space="0" w:color="auto"/>
            </w:tcBorders>
          </w:tcPr>
          <w:p w14:paraId="34A27232" w14:textId="77777777" w:rsidR="00582779" w:rsidRPr="00A22FB5" w:rsidRDefault="00582779" w:rsidP="007D45AD">
            <w:pPr>
              <w:pStyle w:val="TableText-center"/>
              <w:rPr>
                <w:lang w:val="es-ES"/>
              </w:rPr>
            </w:pPr>
          </w:p>
        </w:tc>
      </w:tr>
      <w:tr w:rsidR="00582779" w:rsidRPr="00F71C2A" w14:paraId="27BF583B"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432B7515" w14:textId="77777777" w:rsidR="00582779" w:rsidRPr="00F71C2A" w:rsidRDefault="00582779" w:rsidP="007D45AD">
            <w:pPr>
              <w:pStyle w:val="TableText"/>
              <w:rPr>
                <w:lang w:val="es-PR"/>
              </w:rPr>
            </w:pPr>
            <w:r w:rsidRPr="00F71C2A">
              <w:rPr>
                <w:lang w:val="es-PR"/>
              </w:rPr>
              <w:t>Enfermera/o</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75378449" w14:textId="77777777" w:rsidR="00582779" w:rsidRPr="00F71C2A" w:rsidRDefault="00582779" w:rsidP="007D45AD">
            <w:pPr>
              <w:pStyle w:val="TableText-center"/>
              <w:rPr>
                <w:lang w:val="es-PR"/>
              </w:rPr>
            </w:pPr>
          </w:p>
        </w:tc>
        <w:tc>
          <w:tcPr>
            <w:tcW w:w="1036" w:type="pct"/>
            <w:tcBorders>
              <w:top w:val="single" w:sz="6" w:space="0" w:color="auto"/>
              <w:left w:val="single" w:sz="6" w:space="0" w:color="auto"/>
              <w:bottom w:val="single" w:sz="6" w:space="0" w:color="auto"/>
              <w:right w:val="single" w:sz="6" w:space="0" w:color="auto"/>
            </w:tcBorders>
          </w:tcPr>
          <w:p w14:paraId="6DDAE6AB" w14:textId="77777777" w:rsidR="00582779" w:rsidRPr="00F71C2A" w:rsidRDefault="00582779" w:rsidP="007D45AD">
            <w:pPr>
              <w:pStyle w:val="TableText-center"/>
              <w:rPr>
                <w:lang w:val="es-PR"/>
              </w:rPr>
            </w:pPr>
          </w:p>
        </w:tc>
        <w:tc>
          <w:tcPr>
            <w:tcW w:w="1035" w:type="pct"/>
            <w:tcBorders>
              <w:top w:val="single" w:sz="6" w:space="0" w:color="auto"/>
              <w:left w:val="single" w:sz="6" w:space="0" w:color="auto"/>
              <w:bottom w:val="single" w:sz="6" w:space="0" w:color="auto"/>
              <w:right w:val="single" w:sz="6" w:space="0" w:color="auto"/>
            </w:tcBorders>
          </w:tcPr>
          <w:p w14:paraId="01D01B98" w14:textId="77777777" w:rsidR="00582779" w:rsidRPr="00F71C2A" w:rsidRDefault="00582779" w:rsidP="007D45AD">
            <w:pPr>
              <w:pStyle w:val="TableText-center"/>
              <w:rPr>
                <w:lang w:val="es-PR"/>
              </w:rPr>
            </w:pPr>
          </w:p>
        </w:tc>
      </w:tr>
      <w:tr w:rsidR="00582779" w:rsidRPr="0026791A" w14:paraId="1B1D9CAD"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72A8AA3F" w14:textId="77777777" w:rsidR="00582779" w:rsidRPr="00A22FB5" w:rsidRDefault="00582779" w:rsidP="007D45AD">
            <w:pPr>
              <w:pStyle w:val="TableText"/>
              <w:rPr>
                <w:lang w:val="es-ES"/>
              </w:rPr>
            </w:pPr>
            <w:r w:rsidRPr="00A22FB5">
              <w:rPr>
                <w:lang w:val="es-ES"/>
              </w:rPr>
              <w:t>Coordinador de educación sobre nutrición</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4B98296C" w14:textId="77777777" w:rsidR="00582779" w:rsidRPr="00A22FB5" w:rsidRDefault="00582779" w:rsidP="007D45AD">
            <w:pPr>
              <w:pStyle w:val="TableText-center"/>
              <w:rPr>
                <w:lang w:val="es-ES"/>
              </w:rPr>
            </w:pPr>
          </w:p>
        </w:tc>
        <w:tc>
          <w:tcPr>
            <w:tcW w:w="1036" w:type="pct"/>
            <w:tcBorders>
              <w:top w:val="single" w:sz="6" w:space="0" w:color="auto"/>
              <w:left w:val="single" w:sz="6" w:space="0" w:color="auto"/>
              <w:bottom w:val="single" w:sz="6" w:space="0" w:color="auto"/>
              <w:right w:val="single" w:sz="6" w:space="0" w:color="auto"/>
            </w:tcBorders>
          </w:tcPr>
          <w:p w14:paraId="2779FBDD" w14:textId="77777777" w:rsidR="00582779" w:rsidRPr="00A22FB5" w:rsidRDefault="00582779" w:rsidP="007D45AD">
            <w:pPr>
              <w:pStyle w:val="TableText-center"/>
              <w:rPr>
                <w:lang w:val="es-ES"/>
              </w:rPr>
            </w:pPr>
          </w:p>
        </w:tc>
        <w:tc>
          <w:tcPr>
            <w:tcW w:w="1035" w:type="pct"/>
            <w:tcBorders>
              <w:top w:val="single" w:sz="6" w:space="0" w:color="auto"/>
              <w:left w:val="single" w:sz="6" w:space="0" w:color="auto"/>
              <w:bottom w:val="single" w:sz="6" w:space="0" w:color="auto"/>
              <w:right w:val="single" w:sz="6" w:space="0" w:color="auto"/>
            </w:tcBorders>
          </w:tcPr>
          <w:p w14:paraId="0DC008C8" w14:textId="77777777" w:rsidR="00582779" w:rsidRPr="00A22FB5" w:rsidRDefault="00582779" w:rsidP="007D45AD">
            <w:pPr>
              <w:pStyle w:val="TableText-center"/>
              <w:rPr>
                <w:lang w:val="es-ES"/>
              </w:rPr>
            </w:pPr>
          </w:p>
        </w:tc>
      </w:tr>
      <w:tr w:rsidR="00582779" w:rsidRPr="0026791A" w14:paraId="3F2CDBD1"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5A105F47" w14:textId="77777777" w:rsidR="00582779" w:rsidRPr="00A22FB5" w:rsidRDefault="00582779" w:rsidP="007D45AD">
            <w:pPr>
              <w:pStyle w:val="TableText"/>
              <w:rPr>
                <w:lang w:val="es-ES"/>
              </w:rPr>
            </w:pPr>
            <w:r w:rsidRPr="00A22FB5">
              <w:rPr>
                <w:lang w:val="es-ES"/>
              </w:rPr>
              <w:t>Personal de apoyo administrativo/de oficina</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41241D1B" w14:textId="77777777" w:rsidR="00582779" w:rsidRPr="00A22FB5" w:rsidRDefault="00582779" w:rsidP="007D45AD">
            <w:pPr>
              <w:pStyle w:val="TableText-center"/>
              <w:rPr>
                <w:lang w:val="es-ES"/>
              </w:rPr>
            </w:pPr>
          </w:p>
        </w:tc>
        <w:tc>
          <w:tcPr>
            <w:tcW w:w="1036" w:type="pct"/>
            <w:tcBorders>
              <w:top w:val="single" w:sz="6" w:space="0" w:color="auto"/>
              <w:left w:val="single" w:sz="6" w:space="0" w:color="auto"/>
              <w:bottom w:val="single" w:sz="6" w:space="0" w:color="auto"/>
              <w:right w:val="single" w:sz="6" w:space="0" w:color="auto"/>
            </w:tcBorders>
          </w:tcPr>
          <w:p w14:paraId="217D6762" w14:textId="77777777" w:rsidR="00582779" w:rsidRPr="00A22FB5" w:rsidRDefault="00582779" w:rsidP="007D45AD">
            <w:pPr>
              <w:pStyle w:val="TableText-center"/>
              <w:rPr>
                <w:lang w:val="es-ES"/>
              </w:rPr>
            </w:pPr>
          </w:p>
        </w:tc>
        <w:tc>
          <w:tcPr>
            <w:tcW w:w="1035" w:type="pct"/>
            <w:tcBorders>
              <w:top w:val="single" w:sz="6" w:space="0" w:color="auto"/>
              <w:left w:val="single" w:sz="6" w:space="0" w:color="auto"/>
              <w:bottom w:val="single" w:sz="6" w:space="0" w:color="auto"/>
              <w:right w:val="single" w:sz="6" w:space="0" w:color="auto"/>
            </w:tcBorders>
          </w:tcPr>
          <w:p w14:paraId="62F3D485" w14:textId="77777777" w:rsidR="00582779" w:rsidRPr="00A22FB5" w:rsidRDefault="00582779" w:rsidP="007D45AD">
            <w:pPr>
              <w:pStyle w:val="TableText-center"/>
              <w:rPr>
                <w:lang w:val="es-ES"/>
              </w:rPr>
            </w:pPr>
          </w:p>
        </w:tc>
      </w:tr>
      <w:tr w:rsidR="00582779" w:rsidRPr="0026791A" w14:paraId="466EF57B"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36F9B12D" w14:textId="77777777" w:rsidR="00582779" w:rsidRPr="00A22FB5" w:rsidRDefault="00582779" w:rsidP="007D45AD">
            <w:pPr>
              <w:pStyle w:val="TableText"/>
              <w:rPr>
                <w:lang w:val="es-ES"/>
              </w:rPr>
            </w:pPr>
            <w:r w:rsidRPr="00A22FB5">
              <w:rPr>
                <w:lang w:val="es-ES"/>
              </w:rPr>
              <w:t>Consultor de lactancia/Experto en lactancia designado por WIC</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240ED36E" w14:textId="77777777" w:rsidR="00582779" w:rsidRPr="00A22FB5" w:rsidRDefault="00582779" w:rsidP="007D45AD">
            <w:pPr>
              <w:pStyle w:val="TableText-center"/>
              <w:rPr>
                <w:lang w:val="es-ES"/>
              </w:rPr>
            </w:pPr>
          </w:p>
        </w:tc>
        <w:tc>
          <w:tcPr>
            <w:tcW w:w="1036" w:type="pct"/>
            <w:tcBorders>
              <w:top w:val="single" w:sz="6" w:space="0" w:color="auto"/>
              <w:left w:val="single" w:sz="6" w:space="0" w:color="auto"/>
              <w:bottom w:val="single" w:sz="6" w:space="0" w:color="auto"/>
              <w:right w:val="single" w:sz="6" w:space="0" w:color="auto"/>
            </w:tcBorders>
          </w:tcPr>
          <w:p w14:paraId="67D1F2C2" w14:textId="77777777" w:rsidR="00582779" w:rsidRPr="00A22FB5" w:rsidRDefault="00582779" w:rsidP="007D45AD">
            <w:pPr>
              <w:pStyle w:val="TableText-center"/>
              <w:rPr>
                <w:lang w:val="es-ES"/>
              </w:rPr>
            </w:pPr>
          </w:p>
        </w:tc>
        <w:tc>
          <w:tcPr>
            <w:tcW w:w="1035" w:type="pct"/>
            <w:tcBorders>
              <w:top w:val="single" w:sz="6" w:space="0" w:color="auto"/>
              <w:left w:val="single" w:sz="6" w:space="0" w:color="auto"/>
              <w:bottom w:val="single" w:sz="6" w:space="0" w:color="auto"/>
              <w:right w:val="single" w:sz="6" w:space="0" w:color="auto"/>
            </w:tcBorders>
          </w:tcPr>
          <w:p w14:paraId="7C5AE779" w14:textId="77777777" w:rsidR="00582779" w:rsidRPr="00A22FB5" w:rsidRDefault="00582779" w:rsidP="007D45AD">
            <w:pPr>
              <w:pStyle w:val="TableText-center"/>
              <w:rPr>
                <w:lang w:val="es-ES"/>
              </w:rPr>
            </w:pPr>
          </w:p>
        </w:tc>
      </w:tr>
      <w:tr w:rsidR="00582779" w:rsidRPr="00A22FB5" w14:paraId="231980E6"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29CC5883" w14:textId="77777777" w:rsidR="00582779" w:rsidRPr="00A22FB5" w:rsidRDefault="00582779" w:rsidP="007D45AD">
            <w:pPr>
              <w:pStyle w:val="TableText"/>
            </w:pPr>
            <w:r w:rsidRPr="00F71C2A">
              <w:rPr>
                <w:lang w:val="es-PR"/>
              </w:rPr>
              <w:t>Coordinador</w:t>
            </w:r>
            <w:r w:rsidRPr="00A22FB5">
              <w:t xml:space="preserve"> de </w:t>
            </w:r>
            <w:r w:rsidRPr="00F71C2A">
              <w:rPr>
                <w:lang w:val="es-PR"/>
              </w:rPr>
              <w:t>lactancia</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1F6C517D" w14:textId="77777777" w:rsidR="00582779" w:rsidRPr="00A22FB5" w:rsidRDefault="00582779"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14:paraId="197EEF38" w14:textId="77777777" w:rsidR="00582779" w:rsidRPr="00A22FB5" w:rsidRDefault="00582779"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14:paraId="35AC03C6" w14:textId="77777777" w:rsidR="00582779" w:rsidRPr="00A22FB5" w:rsidRDefault="00582779" w:rsidP="007D45AD">
            <w:pPr>
              <w:pStyle w:val="TableText-center"/>
            </w:pPr>
          </w:p>
        </w:tc>
      </w:tr>
      <w:tr w:rsidR="00582779" w:rsidRPr="00A22FB5" w14:paraId="097F8A31"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2472B359" w14:textId="77777777" w:rsidR="00582779" w:rsidRPr="00A22FB5" w:rsidRDefault="00582779" w:rsidP="007D45AD">
            <w:pPr>
              <w:pStyle w:val="TableText"/>
            </w:pPr>
            <w:r w:rsidRPr="00A22FB5">
              <w:rPr>
                <w:lang w:val="es-ES"/>
              </w:rPr>
              <w:t>Madre consejera sobre lactancia</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5F573539" w14:textId="77777777" w:rsidR="00582779" w:rsidRPr="00A22FB5" w:rsidRDefault="00582779"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14:paraId="2FA1A805" w14:textId="77777777" w:rsidR="00582779" w:rsidRPr="00A22FB5" w:rsidRDefault="00582779"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14:paraId="67B79943" w14:textId="77777777" w:rsidR="00582779" w:rsidRPr="00A22FB5" w:rsidRDefault="00582779" w:rsidP="007D45AD">
            <w:pPr>
              <w:pStyle w:val="TableText-center"/>
            </w:pPr>
          </w:p>
        </w:tc>
      </w:tr>
      <w:tr w:rsidR="00582779" w:rsidRPr="00A22FB5" w14:paraId="0351203A"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7CE52E06" w14:textId="77777777" w:rsidR="00582779" w:rsidRPr="00A22FB5" w:rsidRDefault="00582779" w:rsidP="007D45AD">
            <w:pPr>
              <w:pStyle w:val="TableText"/>
            </w:pPr>
            <w:r w:rsidRPr="00526BED">
              <w:rPr>
                <w:lang w:val="es-PR"/>
              </w:rPr>
              <w:t>Otro</w:t>
            </w:r>
            <w:r w:rsidRPr="00A22FB5">
              <w:t>:________________</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7F238D2B" w14:textId="77777777" w:rsidR="00582779" w:rsidRPr="00A22FB5" w:rsidRDefault="00582779"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14:paraId="11EBA788" w14:textId="77777777" w:rsidR="00582779" w:rsidRPr="00A22FB5" w:rsidRDefault="00582779" w:rsidP="007D45AD">
            <w:pPr>
              <w:pStyle w:val="TableText-center"/>
            </w:pPr>
          </w:p>
        </w:tc>
        <w:tc>
          <w:tcPr>
            <w:tcW w:w="1035" w:type="pct"/>
            <w:tcBorders>
              <w:top w:val="single" w:sz="6" w:space="0" w:color="auto"/>
              <w:left w:val="single" w:sz="6" w:space="0" w:color="auto"/>
              <w:bottom w:val="single" w:sz="6" w:space="0" w:color="auto"/>
              <w:right w:val="single" w:sz="6" w:space="0" w:color="auto"/>
            </w:tcBorders>
          </w:tcPr>
          <w:p w14:paraId="1886B818" w14:textId="77777777" w:rsidR="00582779" w:rsidRPr="00A22FB5" w:rsidRDefault="00582779" w:rsidP="007D45AD">
            <w:pPr>
              <w:pStyle w:val="TableText-center"/>
            </w:pPr>
          </w:p>
        </w:tc>
      </w:tr>
      <w:tr w:rsidR="00582779" w:rsidRPr="00A22FB5" w14:paraId="67E76B1F" w14:textId="77777777" w:rsidTr="001E4860">
        <w:trPr>
          <w:cantSplit/>
          <w:trHeight w:val="20"/>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7EFCF5ED" w14:textId="15F3AAF5" w:rsidR="00582779" w:rsidRPr="00A22FB5" w:rsidRDefault="00582779" w:rsidP="009E7465">
            <w:pPr>
              <w:pStyle w:val="TableText"/>
            </w:pPr>
            <w:r w:rsidRPr="00A22FB5">
              <w:t>Total</w:t>
            </w:r>
          </w:p>
        </w:tc>
        <w:tc>
          <w:tcPr>
            <w:tcW w:w="1037" w:type="pct"/>
            <w:tcBorders>
              <w:top w:val="single" w:sz="6" w:space="0" w:color="auto"/>
              <w:left w:val="single" w:sz="6" w:space="0" w:color="auto"/>
              <w:bottom w:val="single" w:sz="6" w:space="0" w:color="auto"/>
              <w:right w:val="single" w:sz="6" w:space="0" w:color="auto"/>
            </w:tcBorders>
            <w:shd w:val="clear" w:color="auto" w:fill="auto"/>
          </w:tcPr>
          <w:p w14:paraId="49737CD5" w14:textId="77777777" w:rsidR="00582779" w:rsidRPr="00A22FB5" w:rsidRDefault="00582779" w:rsidP="007D45AD">
            <w:pPr>
              <w:pStyle w:val="TableText-center"/>
            </w:pPr>
          </w:p>
        </w:tc>
        <w:tc>
          <w:tcPr>
            <w:tcW w:w="1036" w:type="pct"/>
            <w:tcBorders>
              <w:top w:val="single" w:sz="6" w:space="0" w:color="auto"/>
              <w:left w:val="single" w:sz="6" w:space="0" w:color="auto"/>
              <w:bottom w:val="single" w:sz="6" w:space="0" w:color="auto"/>
              <w:right w:val="single" w:sz="6" w:space="0" w:color="auto"/>
            </w:tcBorders>
          </w:tcPr>
          <w:p w14:paraId="6E88DB68" w14:textId="77777777" w:rsidR="00582779" w:rsidRPr="00A22FB5" w:rsidRDefault="00582779" w:rsidP="007D45AD">
            <w:pPr>
              <w:pStyle w:val="TableText-center"/>
              <w:rPr>
                <w:i/>
              </w:rPr>
            </w:pPr>
          </w:p>
        </w:tc>
        <w:tc>
          <w:tcPr>
            <w:tcW w:w="1035" w:type="pct"/>
            <w:tcBorders>
              <w:top w:val="single" w:sz="6" w:space="0" w:color="auto"/>
              <w:left w:val="single" w:sz="6" w:space="0" w:color="auto"/>
              <w:bottom w:val="single" w:sz="6" w:space="0" w:color="auto"/>
              <w:right w:val="single" w:sz="6" w:space="0" w:color="auto"/>
            </w:tcBorders>
          </w:tcPr>
          <w:p w14:paraId="1356116E" w14:textId="77777777" w:rsidR="00582779" w:rsidRPr="00A22FB5" w:rsidRDefault="00582779" w:rsidP="007D45AD">
            <w:pPr>
              <w:pStyle w:val="TableText-center"/>
            </w:pPr>
          </w:p>
        </w:tc>
      </w:tr>
    </w:tbl>
    <w:p w14:paraId="34056D03" w14:textId="77777777" w:rsidR="002A1BF0" w:rsidRPr="00A22FB5" w:rsidRDefault="002A1BF0" w:rsidP="00177DA8"/>
    <w:p w14:paraId="4F33E361" w14:textId="77777777" w:rsidR="0054548B" w:rsidRPr="00A22FB5" w:rsidRDefault="0054548B">
      <w:pPr>
        <w:spacing w:after="200" w:line="276" w:lineRule="auto"/>
        <w:rPr>
          <w:rFonts w:cs="Verdana"/>
          <w:b/>
          <w:i/>
        </w:rPr>
      </w:pPr>
      <w:r w:rsidRPr="00A22FB5">
        <w:rPr>
          <w:b/>
          <w:i/>
        </w:rPr>
        <w:br w:type="page"/>
      </w:r>
    </w:p>
    <w:p w14:paraId="638CBA75" w14:textId="77777777" w:rsidR="003E1BFF" w:rsidRPr="003475C3" w:rsidRDefault="003E1BFF" w:rsidP="006E15B4">
      <w:pPr>
        <w:pStyle w:val="AppHeading3"/>
        <w:rPr>
          <w:lang w:val="es-PR"/>
        </w:rPr>
      </w:pPr>
      <w:r w:rsidRPr="004928D9">
        <w:rPr>
          <w:lang w:val="es-PR"/>
        </w:rPr>
        <w:lastRenderedPageBreak/>
        <w:t>Prácticas</w:t>
      </w:r>
      <w:r w:rsidRPr="00DD1553">
        <w:t xml:space="preserve"> de </w:t>
      </w:r>
      <w:r w:rsidRPr="004928D9">
        <w:rPr>
          <w:lang w:val="es-PR"/>
        </w:rPr>
        <w:t>educación sobre nutrición</w:t>
      </w:r>
    </w:p>
    <w:p w14:paraId="4E992D75" w14:textId="3DF6D26B" w:rsidR="003E1BFF" w:rsidRPr="00DD1553" w:rsidRDefault="003E1BFF" w:rsidP="006E15B4">
      <w:pPr>
        <w:pStyle w:val="bodytextpsg"/>
        <w:rPr>
          <w:lang w:val="es-ES"/>
        </w:rPr>
      </w:pPr>
      <w:r w:rsidRPr="00DD1553">
        <w:rPr>
          <w:lang w:val="es-ES"/>
        </w:rPr>
        <w:t>Las siguientes preguntas se refieren a las prácticas de educación sobre nutrición y al enfoque utilizado en</w:t>
      </w:r>
      <w:r w:rsidR="006C03ED">
        <w:rPr>
          <w:lang w:val="es-ES"/>
        </w:rPr>
        <w:t xml:space="preserve"> </w:t>
      </w:r>
      <w:r w:rsidR="000479E1">
        <w:rPr>
          <w:lang w:val="es-ES"/>
        </w:rPr>
        <w:t>la clínica</w:t>
      </w:r>
      <w:r w:rsidRPr="00DD1553">
        <w:rPr>
          <w:lang w:val="es-ES"/>
        </w:rPr>
        <w:t xml:space="preserve">. </w:t>
      </w:r>
    </w:p>
    <w:p w14:paraId="569A573C" w14:textId="4E293B37" w:rsidR="003E1BFF" w:rsidRPr="003475C3" w:rsidRDefault="003E1BFF" w:rsidP="000451A0">
      <w:pPr>
        <w:pStyle w:val="Question-FirstLevelNV"/>
        <w:tabs>
          <w:tab w:val="left" w:pos="450"/>
        </w:tabs>
        <w:rPr>
          <w:sz w:val="18"/>
          <w:lang w:val="es-PR"/>
        </w:rPr>
      </w:pPr>
      <w:r w:rsidRPr="00DD1553">
        <w:rPr>
          <w:lang w:val="es-ES"/>
        </w:rPr>
        <w:t xml:space="preserve">Durante las </w:t>
      </w:r>
      <w:r w:rsidRPr="00DD1553">
        <w:rPr>
          <w:b/>
          <w:lang w:val="es-ES"/>
        </w:rPr>
        <w:t>visitas de certificación</w:t>
      </w:r>
      <w:r w:rsidRPr="00DD1553">
        <w:rPr>
          <w:lang w:val="es-ES"/>
        </w:rPr>
        <w:t xml:space="preserve"> (inscripción o recertificación), ¿con cuánta frecuencia </w:t>
      </w:r>
      <w:r w:rsidR="00E73A97">
        <w:rPr>
          <w:lang w:val="es-ES"/>
        </w:rPr>
        <w:t xml:space="preserve">se </w:t>
      </w:r>
      <w:r w:rsidRPr="00DD1553">
        <w:rPr>
          <w:lang w:val="es-ES"/>
        </w:rPr>
        <w:t>utiliza</w:t>
      </w:r>
      <w:r w:rsidR="006C03ED">
        <w:rPr>
          <w:lang w:val="es-ES"/>
        </w:rPr>
        <w:t xml:space="preserve"> </w:t>
      </w:r>
      <w:r w:rsidR="000479E1">
        <w:rPr>
          <w:lang w:val="es-ES"/>
        </w:rPr>
        <w:t>la clínica</w:t>
      </w:r>
      <w:r w:rsidRPr="00DD1553">
        <w:rPr>
          <w:lang w:val="es-ES"/>
        </w:rPr>
        <w:t xml:space="preserve"> los métodos listados a continuación para proveer educación sobre nutrición? </w:t>
      </w:r>
      <w:r w:rsidRPr="003475C3">
        <w:rPr>
          <w:i/>
          <w:lang w:val="es-PR"/>
        </w:rPr>
        <w:t xml:space="preserve">(Marque </w:t>
      </w:r>
      <w:r w:rsidRPr="00F26A68">
        <w:rPr>
          <w:i/>
          <w:lang w:val="es-PR"/>
        </w:rPr>
        <w:t>una respuesta para cada método</w:t>
      </w:r>
      <w:r w:rsidR="00F26A68" w:rsidRPr="00F26A68">
        <w:rPr>
          <w:i/>
          <w:lang w:val="es-PR"/>
        </w:rPr>
        <w:t>.</w:t>
      </w:r>
      <w:r w:rsidRPr="00F26A68">
        <w:rPr>
          <w:i/>
          <w:lang w:val="es-PR"/>
        </w:rPr>
        <w:t>)</w:t>
      </w:r>
    </w:p>
    <w:p w14:paraId="0D16A9FB" w14:textId="3C926D15" w:rsidR="00BD06D9" w:rsidRPr="00DD1553" w:rsidRDefault="003E1BFF" w:rsidP="00177DA8">
      <w:pPr>
        <w:pStyle w:val="areplybox"/>
        <w:ind w:left="810"/>
        <w:rPr>
          <w:b/>
          <w:lang w:val="es-ES"/>
        </w:rPr>
      </w:pPr>
      <w:r w:rsidRPr="00DD1553">
        <w:rPr>
          <w:b/>
          <w:lang w:val="es-ES"/>
        </w:rPr>
        <w:t xml:space="preserve">Si </w:t>
      </w:r>
      <w:r w:rsidR="000479E1">
        <w:rPr>
          <w:b/>
          <w:lang w:val="es-ES"/>
        </w:rPr>
        <w:t>la clínica</w:t>
      </w:r>
      <w:r w:rsidRPr="00DD1553">
        <w:rPr>
          <w:b/>
          <w:lang w:val="es-ES"/>
        </w:rPr>
        <w:t xml:space="preserve"> no provee visitas de certificación, marque el casillero y pase a la pregunta 11</w:t>
      </w:r>
      <w:r w:rsidR="00BD06D9" w:rsidRPr="00DD1553">
        <w:rPr>
          <w:b/>
          <w:lang w:val="es-ES"/>
        </w:rPr>
        <w:br/>
      </w:r>
    </w:p>
    <w:tbl>
      <w:tblPr>
        <w:tblStyle w:val="TableGrid"/>
        <w:tblW w:w="8995" w:type="dxa"/>
        <w:tblInd w:w="475" w:type="dxa"/>
        <w:tblLayout w:type="fixed"/>
        <w:tblCellMar>
          <w:left w:w="29" w:type="dxa"/>
          <w:right w:w="29" w:type="dxa"/>
        </w:tblCellMar>
        <w:tblLook w:val="04A0" w:firstRow="1" w:lastRow="0" w:firstColumn="1" w:lastColumn="0" w:noHBand="0" w:noVBand="1"/>
      </w:tblPr>
      <w:tblGrid>
        <w:gridCol w:w="2515"/>
        <w:gridCol w:w="719"/>
        <w:gridCol w:w="1081"/>
        <w:gridCol w:w="1417"/>
        <w:gridCol w:w="1175"/>
        <w:gridCol w:w="1170"/>
        <w:gridCol w:w="918"/>
      </w:tblGrid>
      <w:tr w:rsidR="006E15B4" w:rsidRPr="004928D9" w14:paraId="445D052D" w14:textId="77777777" w:rsidTr="0085076B">
        <w:trPr>
          <w:cnfStyle w:val="100000000000" w:firstRow="1" w:lastRow="0" w:firstColumn="0" w:lastColumn="0" w:oddVBand="0" w:evenVBand="0" w:oddHBand="0" w:evenHBand="0" w:firstRowFirstColumn="0" w:firstRowLastColumn="0" w:lastRowFirstColumn="0" w:lastRowLastColumn="0"/>
        </w:trPr>
        <w:tc>
          <w:tcPr>
            <w:tcW w:w="2515" w:type="dxa"/>
          </w:tcPr>
          <w:p w14:paraId="0EAE911E" w14:textId="77777777" w:rsidR="003E1BFF" w:rsidRPr="004928D9" w:rsidRDefault="003E1BFF" w:rsidP="0085076B">
            <w:pPr>
              <w:pStyle w:val="TableHeaders"/>
              <w:rPr>
                <w:lang w:val="es-PR"/>
              </w:rPr>
            </w:pPr>
            <w:r w:rsidRPr="004928D9">
              <w:rPr>
                <w:lang w:val="es-PR"/>
              </w:rPr>
              <w:t>Método</w:t>
            </w:r>
          </w:p>
        </w:tc>
        <w:tc>
          <w:tcPr>
            <w:tcW w:w="719" w:type="dxa"/>
          </w:tcPr>
          <w:p w14:paraId="184190C0" w14:textId="77777777" w:rsidR="003E1BFF" w:rsidRPr="004928D9" w:rsidRDefault="003E1BFF" w:rsidP="0085076B">
            <w:pPr>
              <w:pStyle w:val="TableHeaders"/>
              <w:rPr>
                <w:lang w:val="es-PR"/>
              </w:rPr>
            </w:pPr>
            <w:r w:rsidRPr="004928D9">
              <w:rPr>
                <w:lang w:val="es-PR"/>
              </w:rPr>
              <w:t>Nunca</w:t>
            </w:r>
          </w:p>
        </w:tc>
        <w:tc>
          <w:tcPr>
            <w:tcW w:w="1081" w:type="dxa"/>
          </w:tcPr>
          <w:p w14:paraId="0847954F" w14:textId="77777777" w:rsidR="00A545FB" w:rsidRPr="004928D9" w:rsidRDefault="00A545FB" w:rsidP="0085076B">
            <w:pPr>
              <w:pStyle w:val="TableHeaders"/>
              <w:rPr>
                <w:lang w:val="es-PR"/>
              </w:rPr>
            </w:pPr>
            <w:r w:rsidRPr="004928D9">
              <w:rPr>
                <w:lang w:val="es-PR"/>
              </w:rPr>
              <w:t>Casi nunca (&lt;10%)</w:t>
            </w:r>
          </w:p>
        </w:tc>
        <w:tc>
          <w:tcPr>
            <w:tcW w:w="1417" w:type="dxa"/>
          </w:tcPr>
          <w:p w14:paraId="1C38A8D0" w14:textId="77777777" w:rsidR="006E15B4" w:rsidRPr="004928D9" w:rsidRDefault="00A545FB" w:rsidP="0085076B">
            <w:pPr>
              <w:pStyle w:val="TableHeaders"/>
              <w:rPr>
                <w:lang w:val="es-PR"/>
              </w:rPr>
            </w:pPr>
            <w:r w:rsidRPr="004928D9">
              <w:rPr>
                <w:lang w:val="es-PR"/>
              </w:rPr>
              <w:t>Ocasional-mente</w:t>
            </w:r>
            <w:r w:rsidR="006E15B4" w:rsidRPr="004928D9">
              <w:rPr>
                <w:lang w:val="es-PR"/>
              </w:rPr>
              <w:br/>
              <w:t>(11–39%)</w:t>
            </w:r>
          </w:p>
        </w:tc>
        <w:tc>
          <w:tcPr>
            <w:tcW w:w="1175" w:type="dxa"/>
          </w:tcPr>
          <w:p w14:paraId="44B106F5" w14:textId="77777777" w:rsidR="006E15B4" w:rsidRPr="004928D9" w:rsidRDefault="00A545FB" w:rsidP="0085076B">
            <w:pPr>
              <w:pStyle w:val="TableHeaders"/>
              <w:rPr>
                <w:lang w:val="es-PR"/>
              </w:rPr>
            </w:pPr>
            <w:r w:rsidRPr="004928D9">
              <w:rPr>
                <w:lang w:val="es-PR"/>
              </w:rPr>
              <w:t>Algunas veces</w:t>
            </w:r>
            <w:r w:rsidR="006E15B4" w:rsidRPr="004928D9">
              <w:rPr>
                <w:lang w:val="es-PR"/>
              </w:rPr>
              <w:br/>
              <w:t>(40–59%)</w:t>
            </w:r>
          </w:p>
        </w:tc>
        <w:tc>
          <w:tcPr>
            <w:tcW w:w="1170" w:type="dxa"/>
          </w:tcPr>
          <w:p w14:paraId="5664C536" w14:textId="77777777" w:rsidR="006E15B4" w:rsidRPr="004928D9" w:rsidRDefault="00A545FB" w:rsidP="0085076B">
            <w:pPr>
              <w:pStyle w:val="TableHeaders"/>
              <w:rPr>
                <w:lang w:val="es-PR"/>
              </w:rPr>
            </w:pPr>
            <w:r w:rsidRPr="004928D9">
              <w:rPr>
                <w:lang w:val="es-PR"/>
              </w:rPr>
              <w:t>A menudo</w:t>
            </w:r>
            <w:r w:rsidR="006E15B4" w:rsidRPr="004928D9">
              <w:rPr>
                <w:lang w:val="es-PR"/>
              </w:rPr>
              <w:br/>
              <w:t>(60–89%)</w:t>
            </w:r>
          </w:p>
        </w:tc>
        <w:tc>
          <w:tcPr>
            <w:tcW w:w="918" w:type="dxa"/>
          </w:tcPr>
          <w:p w14:paraId="72EE8B25" w14:textId="77777777" w:rsidR="006E15B4" w:rsidRPr="004928D9" w:rsidRDefault="00A545FB" w:rsidP="0085076B">
            <w:pPr>
              <w:pStyle w:val="TableHeaders"/>
              <w:rPr>
                <w:lang w:val="es-PR"/>
              </w:rPr>
            </w:pPr>
            <w:r w:rsidRPr="004928D9">
              <w:rPr>
                <w:lang w:val="es-PR"/>
              </w:rPr>
              <w:t>Casi siempre</w:t>
            </w:r>
            <w:r w:rsidR="006E15B4" w:rsidRPr="004928D9">
              <w:rPr>
                <w:lang w:val="es-PR"/>
              </w:rPr>
              <w:t xml:space="preserve"> (≥90%)</w:t>
            </w:r>
          </w:p>
        </w:tc>
      </w:tr>
      <w:tr w:rsidR="00A545FB" w:rsidRPr="00DD1553" w14:paraId="4629582B" w14:textId="77777777" w:rsidTr="0085076B">
        <w:trPr>
          <w:trHeight w:val="260"/>
        </w:trPr>
        <w:tc>
          <w:tcPr>
            <w:tcW w:w="2515" w:type="dxa"/>
          </w:tcPr>
          <w:p w14:paraId="3F9C5734" w14:textId="6A80D1AE" w:rsidR="00A545FB" w:rsidRPr="00DD1553" w:rsidRDefault="00A545FB" w:rsidP="0085076B">
            <w:pPr>
              <w:pStyle w:val="TableText"/>
              <w:rPr>
                <w:lang w:val="es-ES"/>
              </w:rPr>
            </w:pPr>
            <w:r w:rsidRPr="00DD1553">
              <w:rPr>
                <w:lang w:val="es-ES"/>
              </w:rPr>
              <w:t>Consejería individualizada: en persona (en</w:t>
            </w:r>
            <w:r w:rsidR="006C03ED">
              <w:rPr>
                <w:lang w:val="es-ES"/>
              </w:rPr>
              <w:t xml:space="preserve"> </w:t>
            </w:r>
            <w:r w:rsidR="000479E1">
              <w:rPr>
                <w:lang w:val="es-ES"/>
              </w:rPr>
              <w:t>la clínica</w:t>
            </w:r>
            <w:r w:rsidRPr="00DD1553">
              <w:rPr>
                <w:lang w:val="es-ES"/>
              </w:rPr>
              <w:t xml:space="preserve"> de WIC)</w:t>
            </w:r>
          </w:p>
        </w:tc>
        <w:tc>
          <w:tcPr>
            <w:tcW w:w="719" w:type="dxa"/>
          </w:tcPr>
          <w:p w14:paraId="6BCA4725" w14:textId="77777777" w:rsidR="00A545FB" w:rsidRPr="00DD1553" w:rsidRDefault="00A545FB" w:rsidP="0085076B">
            <w:pPr>
              <w:pStyle w:val="TableText-center"/>
            </w:pPr>
            <w:r w:rsidRPr="00DD1553">
              <w:sym w:font="Wingdings" w:char="F06F"/>
            </w:r>
          </w:p>
        </w:tc>
        <w:tc>
          <w:tcPr>
            <w:tcW w:w="1081" w:type="dxa"/>
          </w:tcPr>
          <w:p w14:paraId="4A184DCD" w14:textId="77777777" w:rsidR="00A545FB" w:rsidRPr="00DD1553" w:rsidRDefault="00A545FB" w:rsidP="0085076B">
            <w:pPr>
              <w:pStyle w:val="TableText-center"/>
            </w:pPr>
            <w:r w:rsidRPr="00DD1553">
              <w:sym w:font="Wingdings" w:char="F06F"/>
            </w:r>
          </w:p>
        </w:tc>
        <w:tc>
          <w:tcPr>
            <w:tcW w:w="1417" w:type="dxa"/>
          </w:tcPr>
          <w:p w14:paraId="216D98F3" w14:textId="77777777" w:rsidR="00A545FB" w:rsidRPr="00DD1553" w:rsidRDefault="00A545FB" w:rsidP="0085076B">
            <w:pPr>
              <w:pStyle w:val="TableText-center"/>
            </w:pPr>
            <w:r w:rsidRPr="00DD1553">
              <w:sym w:font="Wingdings" w:char="F06F"/>
            </w:r>
          </w:p>
        </w:tc>
        <w:tc>
          <w:tcPr>
            <w:tcW w:w="1175" w:type="dxa"/>
          </w:tcPr>
          <w:p w14:paraId="04917633" w14:textId="77777777" w:rsidR="00A545FB" w:rsidRPr="00DD1553" w:rsidRDefault="00A545FB" w:rsidP="0085076B">
            <w:pPr>
              <w:pStyle w:val="TableText-center"/>
            </w:pPr>
            <w:r w:rsidRPr="00DD1553">
              <w:sym w:font="Wingdings" w:char="F06F"/>
            </w:r>
          </w:p>
        </w:tc>
        <w:tc>
          <w:tcPr>
            <w:tcW w:w="1170" w:type="dxa"/>
          </w:tcPr>
          <w:p w14:paraId="5B7046C9" w14:textId="77777777" w:rsidR="00A545FB" w:rsidRPr="00DD1553" w:rsidRDefault="00A545FB" w:rsidP="0085076B">
            <w:pPr>
              <w:pStyle w:val="TableText-center"/>
            </w:pPr>
            <w:r w:rsidRPr="00DD1553">
              <w:sym w:font="Wingdings" w:char="F06F"/>
            </w:r>
          </w:p>
        </w:tc>
        <w:tc>
          <w:tcPr>
            <w:tcW w:w="918" w:type="dxa"/>
          </w:tcPr>
          <w:p w14:paraId="7D587910" w14:textId="77777777" w:rsidR="00A545FB" w:rsidRPr="00DD1553" w:rsidRDefault="00A545FB" w:rsidP="0085076B">
            <w:pPr>
              <w:pStyle w:val="TableText-center"/>
            </w:pPr>
            <w:r w:rsidRPr="00DD1553">
              <w:sym w:font="Wingdings" w:char="F06F"/>
            </w:r>
          </w:p>
        </w:tc>
      </w:tr>
      <w:tr w:rsidR="00A545FB" w:rsidRPr="00526BED" w14:paraId="4081F28C" w14:textId="77777777" w:rsidTr="0085076B">
        <w:tc>
          <w:tcPr>
            <w:tcW w:w="2515" w:type="dxa"/>
          </w:tcPr>
          <w:p w14:paraId="3B283F1D" w14:textId="77777777" w:rsidR="00A545FB" w:rsidRPr="00526BED" w:rsidRDefault="00A545FB" w:rsidP="0085076B">
            <w:pPr>
              <w:pStyle w:val="TableText"/>
              <w:rPr>
                <w:lang w:val="es-PR"/>
              </w:rPr>
            </w:pPr>
            <w:r w:rsidRPr="00526BED">
              <w:rPr>
                <w:lang w:val="es-PR"/>
              </w:rPr>
              <w:t>Consejería individualizada: por teléfono</w:t>
            </w:r>
          </w:p>
        </w:tc>
        <w:tc>
          <w:tcPr>
            <w:tcW w:w="719" w:type="dxa"/>
          </w:tcPr>
          <w:p w14:paraId="120A1F0B" w14:textId="77777777" w:rsidR="00A545FB" w:rsidRPr="00526BED" w:rsidRDefault="00A545FB" w:rsidP="0085076B">
            <w:pPr>
              <w:pStyle w:val="TableText-center"/>
              <w:rPr>
                <w:lang w:val="es-PR"/>
              </w:rPr>
            </w:pPr>
            <w:r w:rsidRPr="00526BED">
              <w:rPr>
                <w:lang w:val="es-PR"/>
              </w:rPr>
              <w:sym w:font="Wingdings" w:char="F06F"/>
            </w:r>
          </w:p>
        </w:tc>
        <w:tc>
          <w:tcPr>
            <w:tcW w:w="1081" w:type="dxa"/>
          </w:tcPr>
          <w:p w14:paraId="2955A4DE" w14:textId="77777777" w:rsidR="00A545FB" w:rsidRPr="00526BED" w:rsidRDefault="00A545FB" w:rsidP="0085076B">
            <w:pPr>
              <w:pStyle w:val="TableText-center"/>
              <w:rPr>
                <w:lang w:val="es-PR"/>
              </w:rPr>
            </w:pPr>
            <w:r w:rsidRPr="00526BED">
              <w:rPr>
                <w:lang w:val="es-PR"/>
              </w:rPr>
              <w:sym w:font="Wingdings" w:char="F06F"/>
            </w:r>
          </w:p>
        </w:tc>
        <w:tc>
          <w:tcPr>
            <w:tcW w:w="1417" w:type="dxa"/>
          </w:tcPr>
          <w:p w14:paraId="55A29125" w14:textId="77777777" w:rsidR="00A545FB" w:rsidRPr="00526BED" w:rsidRDefault="00A545FB" w:rsidP="0085076B">
            <w:pPr>
              <w:pStyle w:val="TableText-center"/>
              <w:rPr>
                <w:lang w:val="es-PR"/>
              </w:rPr>
            </w:pPr>
            <w:r w:rsidRPr="00526BED">
              <w:rPr>
                <w:lang w:val="es-PR"/>
              </w:rPr>
              <w:sym w:font="Wingdings" w:char="F06F"/>
            </w:r>
          </w:p>
        </w:tc>
        <w:tc>
          <w:tcPr>
            <w:tcW w:w="1175" w:type="dxa"/>
          </w:tcPr>
          <w:p w14:paraId="58A710A1" w14:textId="77777777" w:rsidR="00A545FB" w:rsidRPr="00526BED" w:rsidRDefault="00A545FB" w:rsidP="0085076B">
            <w:pPr>
              <w:pStyle w:val="TableText-center"/>
              <w:rPr>
                <w:lang w:val="es-PR"/>
              </w:rPr>
            </w:pPr>
            <w:r w:rsidRPr="00526BED">
              <w:rPr>
                <w:lang w:val="es-PR"/>
              </w:rPr>
              <w:sym w:font="Wingdings" w:char="F06F"/>
            </w:r>
          </w:p>
        </w:tc>
        <w:tc>
          <w:tcPr>
            <w:tcW w:w="1170" w:type="dxa"/>
          </w:tcPr>
          <w:p w14:paraId="1C35E8AD" w14:textId="77777777" w:rsidR="00A545FB" w:rsidRPr="00526BED" w:rsidRDefault="00A545FB" w:rsidP="0085076B">
            <w:pPr>
              <w:pStyle w:val="TableText-center"/>
              <w:rPr>
                <w:lang w:val="es-PR"/>
              </w:rPr>
            </w:pPr>
            <w:r w:rsidRPr="00526BED">
              <w:rPr>
                <w:lang w:val="es-PR"/>
              </w:rPr>
              <w:sym w:font="Wingdings" w:char="F06F"/>
            </w:r>
          </w:p>
        </w:tc>
        <w:tc>
          <w:tcPr>
            <w:tcW w:w="918" w:type="dxa"/>
          </w:tcPr>
          <w:p w14:paraId="5B2BF5CF" w14:textId="77777777" w:rsidR="00A545FB" w:rsidRPr="00526BED" w:rsidRDefault="00A545FB" w:rsidP="0085076B">
            <w:pPr>
              <w:pStyle w:val="TableText-center"/>
              <w:rPr>
                <w:lang w:val="es-PR"/>
              </w:rPr>
            </w:pPr>
            <w:r w:rsidRPr="00526BED">
              <w:rPr>
                <w:lang w:val="es-PR"/>
              </w:rPr>
              <w:sym w:font="Wingdings" w:char="F06F"/>
            </w:r>
          </w:p>
        </w:tc>
      </w:tr>
      <w:tr w:rsidR="00A545FB" w:rsidRPr="00526BED" w14:paraId="2FDCD2C7" w14:textId="77777777" w:rsidTr="0085076B">
        <w:tc>
          <w:tcPr>
            <w:tcW w:w="2515" w:type="dxa"/>
          </w:tcPr>
          <w:p w14:paraId="5442B15C" w14:textId="77777777" w:rsidR="00A545FB" w:rsidRPr="00526BED" w:rsidRDefault="00A545FB" w:rsidP="0085076B">
            <w:pPr>
              <w:pStyle w:val="TableText"/>
              <w:rPr>
                <w:lang w:val="es-PR"/>
              </w:rPr>
            </w:pPr>
            <w:r w:rsidRPr="00526BED">
              <w:rPr>
                <w:lang w:val="es-PR"/>
              </w:rPr>
              <w:t>Consejería individualizada: Video conferencia</w:t>
            </w:r>
          </w:p>
        </w:tc>
        <w:tc>
          <w:tcPr>
            <w:tcW w:w="719" w:type="dxa"/>
          </w:tcPr>
          <w:p w14:paraId="1D9B01B9" w14:textId="77777777" w:rsidR="00A545FB" w:rsidRPr="00526BED" w:rsidRDefault="00A545FB" w:rsidP="0085076B">
            <w:pPr>
              <w:pStyle w:val="TableText-center"/>
              <w:rPr>
                <w:lang w:val="es-PR"/>
              </w:rPr>
            </w:pPr>
            <w:r w:rsidRPr="00526BED">
              <w:rPr>
                <w:lang w:val="es-PR"/>
              </w:rPr>
              <w:sym w:font="Wingdings" w:char="F06F"/>
            </w:r>
          </w:p>
        </w:tc>
        <w:tc>
          <w:tcPr>
            <w:tcW w:w="1081" w:type="dxa"/>
          </w:tcPr>
          <w:p w14:paraId="5E9DCDE1" w14:textId="77777777" w:rsidR="00A545FB" w:rsidRPr="00526BED" w:rsidRDefault="00A545FB" w:rsidP="0085076B">
            <w:pPr>
              <w:pStyle w:val="TableText-center"/>
              <w:rPr>
                <w:lang w:val="es-PR"/>
              </w:rPr>
            </w:pPr>
            <w:r w:rsidRPr="00526BED">
              <w:rPr>
                <w:lang w:val="es-PR"/>
              </w:rPr>
              <w:sym w:font="Wingdings" w:char="F06F"/>
            </w:r>
          </w:p>
        </w:tc>
        <w:tc>
          <w:tcPr>
            <w:tcW w:w="1417" w:type="dxa"/>
          </w:tcPr>
          <w:p w14:paraId="66F00900" w14:textId="77777777" w:rsidR="00A545FB" w:rsidRPr="00526BED" w:rsidRDefault="00A545FB" w:rsidP="0085076B">
            <w:pPr>
              <w:pStyle w:val="TableText-center"/>
              <w:rPr>
                <w:lang w:val="es-PR"/>
              </w:rPr>
            </w:pPr>
            <w:r w:rsidRPr="00526BED">
              <w:rPr>
                <w:lang w:val="es-PR"/>
              </w:rPr>
              <w:sym w:font="Wingdings" w:char="F06F"/>
            </w:r>
          </w:p>
        </w:tc>
        <w:tc>
          <w:tcPr>
            <w:tcW w:w="1175" w:type="dxa"/>
          </w:tcPr>
          <w:p w14:paraId="21964428" w14:textId="77777777" w:rsidR="00A545FB" w:rsidRPr="00526BED" w:rsidRDefault="00A545FB" w:rsidP="0085076B">
            <w:pPr>
              <w:pStyle w:val="TableText-center"/>
              <w:rPr>
                <w:lang w:val="es-PR"/>
              </w:rPr>
            </w:pPr>
            <w:r w:rsidRPr="00526BED">
              <w:rPr>
                <w:lang w:val="es-PR"/>
              </w:rPr>
              <w:sym w:font="Wingdings" w:char="F06F"/>
            </w:r>
          </w:p>
        </w:tc>
        <w:tc>
          <w:tcPr>
            <w:tcW w:w="1170" w:type="dxa"/>
          </w:tcPr>
          <w:p w14:paraId="1CC16F60" w14:textId="77777777" w:rsidR="00A545FB" w:rsidRPr="00526BED" w:rsidRDefault="00A545FB" w:rsidP="0085076B">
            <w:pPr>
              <w:pStyle w:val="TableText-center"/>
              <w:rPr>
                <w:lang w:val="es-PR"/>
              </w:rPr>
            </w:pPr>
            <w:r w:rsidRPr="00526BED">
              <w:rPr>
                <w:lang w:val="es-PR"/>
              </w:rPr>
              <w:sym w:font="Wingdings" w:char="F06F"/>
            </w:r>
          </w:p>
        </w:tc>
        <w:tc>
          <w:tcPr>
            <w:tcW w:w="918" w:type="dxa"/>
          </w:tcPr>
          <w:p w14:paraId="43DA7C3C" w14:textId="77777777" w:rsidR="00A545FB" w:rsidRPr="00526BED" w:rsidRDefault="00A545FB" w:rsidP="0085076B">
            <w:pPr>
              <w:pStyle w:val="TableText-center"/>
              <w:rPr>
                <w:lang w:val="es-PR"/>
              </w:rPr>
            </w:pPr>
            <w:r w:rsidRPr="00526BED">
              <w:rPr>
                <w:lang w:val="es-PR"/>
              </w:rPr>
              <w:sym w:font="Wingdings" w:char="F06F"/>
            </w:r>
          </w:p>
        </w:tc>
      </w:tr>
      <w:tr w:rsidR="00A545FB" w:rsidRPr="00DD1553" w14:paraId="5F0C7D6C" w14:textId="77777777" w:rsidTr="0085076B">
        <w:tc>
          <w:tcPr>
            <w:tcW w:w="2515" w:type="dxa"/>
          </w:tcPr>
          <w:p w14:paraId="458EF2FC" w14:textId="77777777" w:rsidR="00A545FB" w:rsidRPr="00DD1553" w:rsidRDefault="00A545FB" w:rsidP="0085076B">
            <w:pPr>
              <w:pStyle w:val="TableText"/>
            </w:pPr>
            <w:r w:rsidRPr="00DD1553">
              <w:rPr>
                <w:lang w:val="es-ES"/>
              </w:rPr>
              <w:t>Sesiones de educación grupal</w:t>
            </w:r>
          </w:p>
        </w:tc>
        <w:tc>
          <w:tcPr>
            <w:tcW w:w="719" w:type="dxa"/>
          </w:tcPr>
          <w:p w14:paraId="180C8D75" w14:textId="77777777" w:rsidR="00A545FB" w:rsidRPr="00DD1553" w:rsidRDefault="00A545FB" w:rsidP="0085076B">
            <w:pPr>
              <w:pStyle w:val="TableText-center"/>
            </w:pPr>
            <w:r w:rsidRPr="00DD1553">
              <w:sym w:font="Wingdings" w:char="F06F"/>
            </w:r>
          </w:p>
        </w:tc>
        <w:tc>
          <w:tcPr>
            <w:tcW w:w="1081" w:type="dxa"/>
          </w:tcPr>
          <w:p w14:paraId="349B882A" w14:textId="77777777" w:rsidR="00A545FB" w:rsidRPr="00DD1553" w:rsidRDefault="00A545FB" w:rsidP="0085076B">
            <w:pPr>
              <w:pStyle w:val="TableText-center"/>
            </w:pPr>
            <w:r w:rsidRPr="00DD1553">
              <w:sym w:font="Wingdings" w:char="F06F"/>
            </w:r>
          </w:p>
        </w:tc>
        <w:tc>
          <w:tcPr>
            <w:tcW w:w="1417" w:type="dxa"/>
          </w:tcPr>
          <w:p w14:paraId="4DC371BF" w14:textId="77777777" w:rsidR="00A545FB" w:rsidRPr="00DD1553" w:rsidRDefault="00A545FB" w:rsidP="0085076B">
            <w:pPr>
              <w:pStyle w:val="TableText-center"/>
            </w:pPr>
            <w:r w:rsidRPr="00DD1553">
              <w:sym w:font="Wingdings" w:char="F06F"/>
            </w:r>
          </w:p>
        </w:tc>
        <w:tc>
          <w:tcPr>
            <w:tcW w:w="1175" w:type="dxa"/>
          </w:tcPr>
          <w:p w14:paraId="5DEF98F5" w14:textId="77777777" w:rsidR="00A545FB" w:rsidRPr="00DD1553" w:rsidRDefault="00A545FB" w:rsidP="0085076B">
            <w:pPr>
              <w:pStyle w:val="TableText-center"/>
            </w:pPr>
            <w:r w:rsidRPr="00DD1553">
              <w:sym w:font="Wingdings" w:char="F06F"/>
            </w:r>
          </w:p>
        </w:tc>
        <w:tc>
          <w:tcPr>
            <w:tcW w:w="1170" w:type="dxa"/>
          </w:tcPr>
          <w:p w14:paraId="4BCBD069" w14:textId="77777777" w:rsidR="00A545FB" w:rsidRPr="00DD1553" w:rsidRDefault="00A545FB" w:rsidP="0085076B">
            <w:pPr>
              <w:pStyle w:val="TableText-center"/>
            </w:pPr>
            <w:r w:rsidRPr="00DD1553">
              <w:sym w:font="Wingdings" w:char="F06F"/>
            </w:r>
          </w:p>
        </w:tc>
        <w:tc>
          <w:tcPr>
            <w:tcW w:w="918" w:type="dxa"/>
          </w:tcPr>
          <w:p w14:paraId="65072B14" w14:textId="77777777" w:rsidR="00A545FB" w:rsidRPr="00DD1553" w:rsidRDefault="00A545FB" w:rsidP="0085076B">
            <w:pPr>
              <w:pStyle w:val="TableText-center"/>
            </w:pPr>
            <w:r w:rsidRPr="00DD1553">
              <w:sym w:font="Wingdings" w:char="F06F"/>
            </w:r>
          </w:p>
        </w:tc>
      </w:tr>
      <w:tr w:rsidR="00A545FB" w:rsidRPr="00DD1553" w14:paraId="025FD10E" w14:textId="77777777" w:rsidTr="0085076B">
        <w:tc>
          <w:tcPr>
            <w:tcW w:w="2515" w:type="dxa"/>
          </w:tcPr>
          <w:p w14:paraId="7D348C4B" w14:textId="173EE468" w:rsidR="00A545FB" w:rsidRPr="00DD1553" w:rsidRDefault="00A545FB" w:rsidP="0085076B">
            <w:pPr>
              <w:pStyle w:val="TableText"/>
              <w:rPr>
                <w:lang w:val="es-ES"/>
              </w:rPr>
            </w:pPr>
            <w:r w:rsidRPr="00DD1553">
              <w:rPr>
                <w:bCs/>
                <w:lang w:val="es-ES"/>
              </w:rPr>
              <w:t xml:space="preserve">Educación sobre nutrición mediante el uso de tecnología por los participantes </w:t>
            </w:r>
            <w:r w:rsidRPr="00DD1553">
              <w:rPr>
                <w:b/>
                <w:bCs/>
                <w:lang w:val="es-ES"/>
              </w:rPr>
              <w:t xml:space="preserve">en </w:t>
            </w:r>
            <w:r w:rsidR="000479E1">
              <w:rPr>
                <w:b/>
                <w:bCs/>
                <w:lang w:val="es-ES"/>
              </w:rPr>
              <w:t>la clínica</w:t>
            </w:r>
            <w:r w:rsidRPr="00DD1553">
              <w:rPr>
                <w:bCs/>
                <w:lang w:val="es-ES"/>
              </w:rPr>
              <w:t xml:space="preserve"> (por ej.: computadora, estación de multimedia, tableta) </w:t>
            </w:r>
          </w:p>
        </w:tc>
        <w:tc>
          <w:tcPr>
            <w:tcW w:w="719" w:type="dxa"/>
          </w:tcPr>
          <w:p w14:paraId="63F7274F" w14:textId="77777777" w:rsidR="00A545FB" w:rsidRPr="00DD1553" w:rsidRDefault="00A545FB" w:rsidP="0085076B">
            <w:pPr>
              <w:pStyle w:val="TableText-center"/>
            </w:pPr>
            <w:r w:rsidRPr="00DD1553">
              <w:sym w:font="Wingdings" w:char="F06F"/>
            </w:r>
          </w:p>
        </w:tc>
        <w:tc>
          <w:tcPr>
            <w:tcW w:w="1081" w:type="dxa"/>
          </w:tcPr>
          <w:p w14:paraId="1BABEA87" w14:textId="77777777" w:rsidR="00A545FB" w:rsidRPr="00DD1553" w:rsidRDefault="00A545FB" w:rsidP="0085076B">
            <w:pPr>
              <w:pStyle w:val="TableText-center"/>
            </w:pPr>
            <w:r w:rsidRPr="00DD1553">
              <w:sym w:font="Wingdings" w:char="F06F"/>
            </w:r>
          </w:p>
        </w:tc>
        <w:tc>
          <w:tcPr>
            <w:tcW w:w="1417" w:type="dxa"/>
          </w:tcPr>
          <w:p w14:paraId="2D50F4F1" w14:textId="77777777" w:rsidR="00A545FB" w:rsidRPr="00DD1553" w:rsidRDefault="00A545FB" w:rsidP="0085076B">
            <w:pPr>
              <w:pStyle w:val="TableText-center"/>
            </w:pPr>
            <w:r w:rsidRPr="00DD1553">
              <w:sym w:font="Wingdings" w:char="F06F"/>
            </w:r>
          </w:p>
        </w:tc>
        <w:tc>
          <w:tcPr>
            <w:tcW w:w="1175" w:type="dxa"/>
          </w:tcPr>
          <w:p w14:paraId="15D1885C" w14:textId="77777777" w:rsidR="00A545FB" w:rsidRPr="00DD1553" w:rsidRDefault="00A545FB" w:rsidP="0085076B">
            <w:pPr>
              <w:pStyle w:val="TableText-center"/>
            </w:pPr>
            <w:r w:rsidRPr="00DD1553">
              <w:sym w:font="Wingdings" w:char="F06F"/>
            </w:r>
          </w:p>
        </w:tc>
        <w:tc>
          <w:tcPr>
            <w:tcW w:w="1170" w:type="dxa"/>
          </w:tcPr>
          <w:p w14:paraId="2268FDDA" w14:textId="77777777" w:rsidR="00A545FB" w:rsidRPr="00DD1553" w:rsidRDefault="00A545FB" w:rsidP="0085076B">
            <w:pPr>
              <w:pStyle w:val="TableText-center"/>
            </w:pPr>
            <w:r w:rsidRPr="00DD1553">
              <w:sym w:font="Wingdings" w:char="F06F"/>
            </w:r>
          </w:p>
        </w:tc>
        <w:tc>
          <w:tcPr>
            <w:tcW w:w="918" w:type="dxa"/>
          </w:tcPr>
          <w:p w14:paraId="30DF522A" w14:textId="77777777" w:rsidR="00A545FB" w:rsidRPr="00DD1553" w:rsidRDefault="00A545FB" w:rsidP="0085076B">
            <w:pPr>
              <w:pStyle w:val="TableText-center"/>
            </w:pPr>
            <w:r w:rsidRPr="00DD1553">
              <w:sym w:font="Wingdings" w:char="F06F"/>
            </w:r>
          </w:p>
        </w:tc>
      </w:tr>
      <w:tr w:rsidR="00A545FB" w:rsidRPr="00DD1553" w14:paraId="2DEC827F" w14:textId="77777777" w:rsidTr="0085076B">
        <w:tc>
          <w:tcPr>
            <w:tcW w:w="2515" w:type="dxa"/>
          </w:tcPr>
          <w:p w14:paraId="30E3B79D" w14:textId="62CD3382" w:rsidR="00A545FB" w:rsidRPr="00DD1553" w:rsidRDefault="00A545FB" w:rsidP="0085076B">
            <w:pPr>
              <w:pStyle w:val="TableText"/>
              <w:rPr>
                <w:lang w:val="es-ES"/>
              </w:rPr>
            </w:pPr>
            <w:r w:rsidRPr="00DD1553">
              <w:rPr>
                <w:bCs/>
                <w:lang w:val="es-ES"/>
              </w:rPr>
              <w:t xml:space="preserve">Educación sobre nutrición mediante el uso de tecnología por los participantes </w:t>
            </w:r>
            <w:r w:rsidRPr="00DD1553">
              <w:rPr>
                <w:b/>
                <w:bCs/>
                <w:lang w:val="es-ES"/>
              </w:rPr>
              <w:t>fuera</w:t>
            </w:r>
            <w:r w:rsidR="004928D9">
              <w:rPr>
                <w:b/>
                <w:bCs/>
                <w:lang w:val="es-ES"/>
              </w:rPr>
              <w:t xml:space="preserve"> </w:t>
            </w:r>
            <w:r w:rsidR="000479E1">
              <w:rPr>
                <w:b/>
                <w:bCs/>
                <w:lang w:val="es-ES"/>
              </w:rPr>
              <w:t>de la clínica</w:t>
            </w:r>
            <w:r w:rsidRPr="00DD1553">
              <w:rPr>
                <w:b/>
                <w:bCs/>
                <w:lang w:val="es-ES"/>
              </w:rPr>
              <w:t xml:space="preserve"> </w:t>
            </w:r>
            <w:r w:rsidRPr="00DD1553">
              <w:rPr>
                <w:bCs/>
                <w:lang w:val="es-ES"/>
              </w:rPr>
              <w:t>a través de Internet</w:t>
            </w:r>
            <w:r w:rsidRPr="00DD1553">
              <w:rPr>
                <w:b/>
                <w:bCs/>
                <w:lang w:val="es-ES"/>
              </w:rPr>
              <w:t xml:space="preserve"> </w:t>
            </w:r>
            <w:r w:rsidRPr="00DD1553">
              <w:rPr>
                <w:bCs/>
                <w:lang w:val="es-ES"/>
              </w:rPr>
              <w:t>(por ej.: página web con módulos de educación sobre nutrición)</w:t>
            </w:r>
          </w:p>
        </w:tc>
        <w:tc>
          <w:tcPr>
            <w:tcW w:w="719" w:type="dxa"/>
          </w:tcPr>
          <w:p w14:paraId="2B07DE5A" w14:textId="77777777" w:rsidR="00A545FB" w:rsidRPr="00DD1553" w:rsidRDefault="00A545FB" w:rsidP="0085076B">
            <w:pPr>
              <w:pStyle w:val="TableText-center"/>
            </w:pPr>
            <w:r w:rsidRPr="00DD1553">
              <w:sym w:font="Wingdings" w:char="F06F"/>
            </w:r>
          </w:p>
        </w:tc>
        <w:tc>
          <w:tcPr>
            <w:tcW w:w="1081" w:type="dxa"/>
          </w:tcPr>
          <w:p w14:paraId="67E9E4C8" w14:textId="77777777" w:rsidR="00A545FB" w:rsidRPr="00DD1553" w:rsidRDefault="00A545FB" w:rsidP="0085076B">
            <w:pPr>
              <w:pStyle w:val="TableText-center"/>
            </w:pPr>
            <w:r w:rsidRPr="00DD1553">
              <w:sym w:font="Wingdings" w:char="F06F"/>
            </w:r>
          </w:p>
        </w:tc>
        <w:tc>
          <w:tcPr>
            <w:tcW w:w="1417" w:type="dxa"/>
          </w:tcPr>
          <w:p w14:paraId="12FAAE71" w14:textId="77777777" w:rsidR="00A545FB" w:rsidRPr="00DD1553" w:rsidRDefault="00A545FB" w:rsidP="0085076B">
            <w:pPr>
              <w:pStyle w:val="TableText-center"/>
            </w:pPr>
            <w:r w:rsidRPr="00DD1553">
              <w:sym w:font="Wingdings" w:char="F06F"/>
            </w:r>
          </w:p>
        </w:tc>
        <w:tc>
          <w:tcPr>
            <w:tcW w:w="1175" w:type="dxa"/>
          </w:tcPr>
          <w:p w14:paraId="3602DA1A" w14:textId="77777777" w:rsidR="00A545FB" w:rsidRPr="00DD1553" w:rsidRDefault="00A545FB" w:rsidP="0085076B">
            <w:pPr>
              <w:pStyle w:val="TableText-center"/>
            </w:pPr>
            <w:r w:rsidRPr="00DD1553">
              <w:sym w:font="Wingdings" w:char="F06F"/>
            </w:r>
          </w:p>
        </w:tc>
        <w:tc>
          <w:tcPr>
            <w:tcW w:w="1170" w:type="dxa"/>
          </w:tcPr>
          <w:p w14:paraId="2675E200" w14:textId="77777777" w:rsidR="00A545FB" w:rsidRPr="00DD1553" w:rsidRDefault="00A545FB" w:rsidP="0085076B">
            <w:pPr>
              <w:pStyle w:val="TableText-center"/>
            </w:pPr>
            <w:r w:rsidRPr="00DD1553">
              <w:sym w:font="Wingdings" w:char="F06F"/>
            </w:r>
          </w:p>
        </w:tc>
        <w:tc>
          <w:tcPr>
            <w:tcW w:w="918" w:type="dxa"/>
          </w:tcPr>
          <w:p w14:paraId="136BE994" w14:textId="77777777" w:rsidR="00A545FB" w:rsidRPr="00DD1553" w:rsidRDefault="00A545FB" w:rsidP="0085076B">
            <w:pPr>
              <w:pStyle w:val="TableText-center"/>
            </w:pPr>
            <w:r w:rsidRPr="00DD1553">
              <w:sym w:font="Wingdings" w:char="F06F"/>
            </w:r>
          </w:p>
        </w:tc>
      </w:tr>
      <w:tr w:rsidR="00A545FB" w:rsidRPr="00DD1553" w14:paraId="4FC4EFCD" w14:textId="77777777" w:rsidTr="0085076B">
        <w:tc>
          <w:tcPr>
            <w:tcW w:w="2515" w:type="dxa"/>
          </w:tcPr>
          <w:p w14:paraId="655710A9" w14:textId="77777777" w:rsidR="00A545FB" w:rsidRPr="00DD1553" w:rsidRDefault="00A545FB" w:rsidP="0085076B">
            <w:pPr>
              <w:pStyle w:val="TableText"/>
              <w:rPr>
                <w:lang w:val="es-ES"/>
              </w:rPr>
            </w:pPr>
            <w:r w:rsidRPr="00DD1553">
              <w:rPr>
                <w:lang w:val="es-ES"/>
              </w:rPr>
              <w:t>Otras actividades de educación sobre nutrición (por ej.: temas mensuales, hojas de trabajo, videos, módulos de auto-capacitación)</w:t>
            </w:r>
          </w:p>
        </w:tc>
        <w:tc>
          <w:tcPr>
            <w:tcW w:w="719" w:type="dxa"/>
          </w:tcPr>
          <w:p w14:paraId="58270B05" w14:textId="77777777" w:rsidR="00A545FB" w:rsidRPr="00DD1553" w:rsidRDefault="00A545FB" w:rsidP="0085076B">
            <w:pPr>
              <w:pStyle w:val="TableText-center"/>
            </w:pPr>
            <w:r w:rsidRPr="00DD1553">
              <w:sym w:font="Wingdings" w:char="F06F"/>
            </w:r>
          </w:p>
        </w:tc>
        <w:tc>
          <w:tcPr>
            <w:tcW w:w="1081" w:type="dxa"/>
          </w:tcPr>
          <w:p w14:paraId="6CDEA0AC" w14:textId="77777777" w:rsidR="00A545FB" w:rsidRPr="00DD1553" w:rsidRDefault="00A545FB" w:rsidP="0085076B">
            <w:pPr>
              <w:pStyle w:val="TableText-center"/>
            </w:pPr>
            <w:r w:rsidRPr="00DD1553">
              <w:sym w:font="Wingdings" w:char="F06F"/>
            </w:r>
          </w:p>
        </w:tc>
        <w:tc>
          <w:tcPr>
            <w:tcW w:w="1417" w:type="dxa"/>
          </w:tcPr>
          <w:p w14:paraId="33C6C8DE" w14:textId="77777777" w:rsidR="00A545FB" w:rsidRPr="00DD1553" w:rsidRDefault="00A545FB" w:rsidP="0085076B">
            <w:pPr>
              <w:pStyle w:val="TableText-center"/>
            </w:pPr>
            <w:r w:rsidRPr="00DD1553">
              <w:sym w:font="Wingdings" w:char="F06F"/>
            </w:r>
          </w:p>
        </w:tc>
        <w:tc>
          <w:tcPr>
            <w:tcW w:w="1175" w:type="dxa"/>
          </w:tcPr>
          <w:p w14:paraId="6C14B327" w14:textId="77777777" w:rsidR="00A545FB" w:rsidRPr="00DD1553" w:rsidRDefault="00A545FB" w:rsidP="0085076B">
            <w:pPr>
              <w:pStyle w:val="TableText-center"/>
            </w:pPr>
            <w:r w:rsidRPr="00DD1553">
              <w:sym w:font="Wingdings" w:char="F06F"/>
            </w:r>
          </w:p>
        </w:tc>
        <w:tc>
          <w:tcPr>
            <w:tcW w:w="1170" w:type="dxa"/>
          </w:tcPr>
          <w:p w14:paraId="7129DC72" w14:textId="77777777" w:rsidR="00A545FB" w:rsidRPr="00DD1553" w:rsidRDefault="00A545FB" w:rsidP="0085076B">
            <w:pPr>
              <w:pStyle w:val="TableText-center"/>
            </w:pPr>
            <w:r w:rsidRPr="00DD1553">
              <w:sym w:font="Wingdings" w:char="F06F"/>
            </w:r>
          </w:p>
        </w:tc>
        <w:tc>
          <w:tcPr>
            <w:tcW w:w="918" w:type="dxa"/>
          </w:tcPr>
          <w:p w14:paraId="6DFAF63A" w14:textId="77777777" w:rsidR="00A545FB" w:rsidRPr="00DD1553" w:rsidRDefault="00A545FB" w:rsidP="0085076B">
            <w:pPr>
              <w:pStyle w:val="TableText-center"/>
            </w:pPr>
            <w:r w:rsidRPr="00DD1553">
              <w:sym w:font="Wingdings" w:char="F06F"/>
            </w:r>
          </w:p>
        </w:tc>
      </w:tr>
    </w:tbl>
    <w:p w14:paraId="4B8B5EA0" w14:textId="68EBA9B8" w:rsidR="00A545FB" w:rsidRPr="00DD1553" w:rsidRDefault="00A545FB" w:rsidP="000451A0">
      <w:pPr>
        <w:pStyle w:val="Question-FirstLevelNV"/>
        <w:tabs>
          <w:tab w:val="left" w:pos="450"/>
        </w:tabs>
        <w:rPr>
          <w:sz w:val="18"/>
          <w:lang w:val="es-ES"/>
        </w:rPr>
      </w:pPr>
      <w:r w:rsidRPr="00DD1553">
        <w:rPr>
          <w:lang w:val="es-ES"/>
        </w:rPr>
        <w:lastRenderedPageBreak/>
        <w:t xml:space="preserve">Durante las </w:t>
      </w:r>
      <w:r w:rsidRPr="00DD1553">
        <w:rPr>
          <w:b/>
          <w:lang w:val="es-ES"/>
        </w:rPr>
        <w:t xml:space="preserve">visitas </w:t>
      </w:r>
      <w:r w:rsidR="000451A0" w:rsidRPr="00DD1553">
        <w:rPr>
          <w:b/>
          <w:lang w:val="es-ES"/>
        </w:rPr>
        <w:t>a mediados de la</w:t>
      </w:r>
      <w:r w:rsidRPr="00DD1553">
        <w:rPr>
          <w:b/>
          <w:lang w:val="es-ES"/>
        </w:rPr>
        <w:t xml:space="preserve"> certificación</w:t>
      </w:r>
      <w:r w:rsidRPr="00DD1553">
        <w:rPr>
          <w:lang w:val="es-ES"/>
        </w:rPr>
        <w:t>, ¿con cuánta frecuencia</w:t>
      </w:r>
      <w:r w:rsidR="00E73A97">
        <w:rPr>
          <w:lang w:val="es-ES"/>
        </w:rPr>
        <w:t xml:space="preserve"> se</w:t>
      </w:r>
      <w:r w:rsidR="00D911D7">
        <w:rPr>
          <w:lang w:val="es-ES"/>
        </w:rPr>
        <w:t xml:space="preserve"> </w:t>
      </w:r>
      <w:r w:rsidRPr="00DD1553">
        <w:rPr>
          <w:lang w:val="es-ES"/>
        </w:rPr>
        <w:t>utiliza</w:t>
      </w:r>
      <w:r w:rsidR="006C03ED">
        <w:rPr>
          <w:lang w:val="es-ES"/>
        </w:rPr>
        <w:t xml:space="preserve"> </w:t>
      </w:r>
      <w:r w:rsidR="000479E1">
        <w:rPr>
          <w:lang w:val="es-ES"/>
        </w:rPr>
        <w:t>la clínica</w:t>
      </w:r>
      <w:r w:rsidRPr="00DD1553">
        <w:rPr>
          <w:lang w:val="es-ES"/>
        </w:rPr>
        <w:t xml:space="preserve"> los métodos listados a continuación para proveer educación sobre nutrición? </w:t>
      </w:r>
      <w:r w:rsidRPr="00F26A68">
        <w:rPr>
          <w:i/>
          <w:lang w:val="es-ES"/>
        </w:rPr>
        <w:t>(Marque una respuesta para cada método</w:t>
      </w:r>
      <w:r w:rsidR="00F26A68" w:rsidRPr="00F26A68">
        <w:rPr>
          <w:i/>
          <w:lang w:val="es-ES"/>
        </w:rPr>
        <w:t>.</w:t>
      </w:r>
      <w:r w:rsidRPr="00F26A68">
        <w:rPr>
          <w:i/>
          <w:lang w:val="es-ES"/>
        </w:rPr>
        <w:t>)</w:t>
      </w:r>
    </w:p>
    <w:p w14:paraId="4885EA12" w14:textId="76C8F619" w:rsidR="00BD06D9" w:rsidRPr="00DD1553" w:rsidRDefault="00A545FB" w:rsidP="00177DA8">
      <w:pPr>
        <w:pStyle w:val="areplybox"/>
        <w:ind w:left="810" w:hanging="432"/>
        <w:rPr>
          <w:sz w:val="18"/>
          <w:lang w:val="es-ES"/>
        </w:rPr>
      </w:pPr>
      <w:r w:rsidRPr="00DD1553">
        <w:rPr>
          <w:b/>
          <w:lang w:val="es-ES"/>
        </w:rPr>
        <w:t xml:space="preserve">Si </w:t>
      </w:r>
      <w:r w:rsidR="000479E1">
        <w:rPr>
          <w:b/>
          <w:lang w:val="es-ES"/>
        </w:rPr>
        <w:t>la clínica</w:t>
      </w:r>
      <w:r w:rsidRPr="00DD1553">
        <w:rPr>
          <w:b/>
          <w:lang w:val="es-ES"/>
        </w:rPr>
        <w:t xml:space="preserve"> no provee visitas de </w:t>
      </w:r>
      <w:r w:rsidR="000451A0" w:rsidRPr="00DD1553">
        <w:rPr>
          <w:b/>
          <w:lang w:val="es-ES"/>
        </w:rPr>
        <w:t>mediados de la</w:t>
      </w:r>
      <w:r w:rsidR="00970BB3" w:rsidRPr="00DD1553">
        <w:rPr>
          <w:b/>
          <w:lang w:val="es-ES"/>
        </w:rPr>
        <w:t xml:space="preserve"> </w:t>
      </w:r>
      <w:r w:rsidRPr="00DD1553">
        <w:rPr>
          <w:b/>
          <w:lang w:val="es-ES"/>
        </w:rPr>
        <w:t>certificación, marque el casillero y pase a la pregunta 12</w:t>
      </w:r>
      <w:r w:rsidR="00BD06D9" w:rsidRPr="00DD1553">
        <w:rPr>
          <w:b/>
          <w:bCs/>
          <w:sz w:val="18"/>
          <w:lang w:val="es-ES"/>
        </w:rPr>
        <w:br/>
      </w:r>
    </w:p>
    <w:tbl>
      <w:tblPr>
        <w:tblStyle w:val="TableGrid"/>
        <w:tblW w:w="9004" w:type="dxa"/>
        <w:tblInd w:w="475" w:type="dxa"/>
        <w:tblLayout w:type="fixed"/>
        <w:tblCellMar>
          <w:left w:w="29" w:type="dxa"/>
          <w:right w:w="29" w:type="dxa"/>
        </w:tblCellMar>
        <w:tblLook w:val="04A0" w:firstRow="1" w:lastRow="0" w:firstColumn="1" w:lastColumn="0" w:noHBand="0" w:noVBand="1"/>
      </w:tblPr>
      <w:tblGrid>
        <w:gridCol w:w="2524"/>
        <w:gridCol w:w="762"/>
        <w:gridCol w:w="948"/>
        <w:gridCol w:w="1440"/>
        <w:gridCol w:w="1226"/>
        <w:gridCol w:w="1204"/>
        <w:gridCol w:w="900"/>
      </w:tblGrid>
      <w:tr w:rsidR="00A545FB" w:rsidRPr="00526BED" w14:paraId="53F0E419" w14:textId="77777777" w:rsidTr="0085076B">
        <w:trPr>
          <w:cnfStyle w:val="100000000000" w:firstRow="1" w:lastRow="0" w:firstColumn="0" w:lastColumn="0" w:oddVBand="0" w:evenVBand="0" w:oddHBand="0" w:evenHBand="0" w:firstRowFirstColumn="0" w:firstRowLastColumn="0" w:lastRowFirstColumn="0" w:lastRowLastColumn="0"/>
        </w:trPr>
        <w:tc>
          <w:tcPr>
            <w:tcW w:w="2524" w:type="dxa"/>
          </w:tcPr>
          <w:p w14:paraId="2433681E" w14:textId="77777777" w:rsidR="00A545FB" w:rsidRPr="00526BED" w:rsidRDefault="00A545FB" w:rsidP="0085076B">
            <w:pPr>
              <w:pStyle w:val="TableHeaders"/>
              <w:keepLines/>
              <w:rPr>
                <w:lang w:val="es-PR"/>
              </w:rPr>
            </w:pPr>
            <w:r w:rsidRPr="00526BED">
              <w:rPr>
                <w:lang w:val="es-PR"/>
              </w:rPr>
              <w:t>Método</w:t>
            </w:r>
          </w:p>
        </w:tc>
        <w:tc>
          <w:tcPr>
            <w:tcW w:w="762" w:type="dxa"/>
          </w:tcPr>
          <w:p w14:paraId="79D91948" w14:textId="77777777" w:rsidR="00A545FB" w:rsidRPr="00526BED" w:rsidRDefault="00A545FB" w:rsidP="0085076B">
            <w:pPr>
              <w:pStyle w:val="TableHeaders"/>
              <w:keepLines/>
              <w:rPr>
                <w:lang w:val="es-PR"/>
              </w:rPr>
            </w:pPr>
            <w:r w:rsidRPr="00526BED">
              <w:rPr>
                <w:lang w:val="es-PR"/>
              </w:rPr>
              <w:t>Nunca</w:t>
            </w:r>
          </w:p>
        </w:tc>
        <w:tc>
          <w:tcPr>
            <w:tcW w:w="948" w:type="dxa"/>
          </w:tcPr>
          <w:p w14:paraId="1123C686" w14:textId="77777777" w:rsidR="00A545FB" w:rsidRPr="00526BED" w:rsidRDefault="00A545FB" w:rsidP="0085076B">
            <w:pPr>
              <w:pStyle w:val="TableHeaders"/>
              <w:keepLines/>
              <w:rPr>
                <w:lang w:val="es-PR"/>
              </w:rPr>
            </w:pPr>
            <w:r w:rsidRPr="00526BED">
              <w:rPr>
                <w:lang w:val="es-PR"/>
              </w:rPr>
              <w:t>Casi nunca (&lt;10%)</w:t>
            </w:r>
          </w:p>
        </w:tc>
        <w:tc>
          <w:tcPr>
            <w:tcW w:w="1440" w:type="dxa"/>
          </w:tcPr>
          <w:p w14:paraId="6A212306" w14:textId="77777777" w:rsidR="00A545FB" w:rsidRPr="00526BED" w:rsidRDefault="00A545FB" w:rsidP="0085076B">
            <w:pPr>
              <w:pStyle w:val="TableHeaders"/>
              <w:keepLines/>
              <w:rPr>
                <w:lang w:val="es-PR"/>
              </w:rPr>
            </w:pPr>
            <w:r w:rsidRPr="00526BED">
              <w:rPr>
                <w:lang w:val="es-PR"/>
              </w:rPr>
              <w:t>Ocasional-mente</w:t>
            </w:r>
            <w:r w:rsidRPr="00526BED">
              <w:rPr>
                <w:lang w:val="es-PR"/>
              </w:rPr>
              <w:br/>
              <w:t>(11–39%)</w:t>
            </w:r>
          </w:p>
        </w:tc>
        <w:tc>
          <w:tcPr>
            <w:tcW w:w="1226" w:type="dxa"/>
          </w:tcPr>
          <w:p w14:paraId="144981E3" w14:textId="77777777" w:rsidR="00A545FB" w:rsidRPr="00526BED" w:rsidRDefault="00A545FB" w:rsidP="0085076B">
            <w:pPr>
              <w:pStyle w:val="TableHeaders"/>
              <w:keepLines/>
              <w:rPr>
                <w:lang w:val="es-PR"/>
              </w:rPr>
            </w:pPr>
            <w:r w:rsidRPr="00526BED">
              <w:rPr>
                <w:lang w:val="es-PR"/>
              </w:rPr>
              <w:t>Algunas veces</w:t>
            </w:r>
            <w:r w:rsidRPr="00526BED">
              <w:rPr>
                <w:lang w:val="es-PR"/>
              </w:rPr>
              <w:br/>
              <w:t>(40–59%)</w:t>
            </w:r>
          </w:p>
        </w:tc>
        <w:tc>
          <w:tcPr>
            <w:tcW w:w="1204" w:type="dxa"/>
          </w:tcPr>
          <w:p w14:paraId="630899BC" w14:textId="77777777" w:rsidR="00A545FB" w:rsidRPr="00526BED" w:rsidRDefault="00A545FB" w:rsidP="0085076B">
            <w:pPr>
              <w:pStyle w:val="TableHeaders"/>
              <w:keepLines/>
              <w:rPr>
                <w:lang w:val="es-PR"/>
              </w:rPr>
            </w:pPr>
            <w:r w:rsidRPr="00526BED">
              <w:rPr>
                <w:lang w:val="es-PR"/>
              </w:rPr>
              <w:t>A menudo</w:t>
            </w:r>
            <w:r w:rsidRPr="00526BED">
              <w:rPr>
                <w:lang w:val="es-PR"/>
              </w:rPr>
              <w:br/>
              <w:t>(60–89%)</w:t>
            </w:r>
          </w:p>
        </w:tc>
        <w:tc>
          <w:tcPr>
            <w:tcW w:w="900" w:type="dxa"/>
          </w:tcPr>
          <w:p w14:paraId="5BFEAAF2" w14:textId="77777777" w:rsidR="00A545FB" w:rsidRPr="00526BED" w:rsidRDefault="00A545FB" w:rsidP="0085076B">
            <w:pPr>
              <w:pStyle w:val="TableHeaders"/>
              <w:keepLines/>
              <w:rPr>
                <w:lang w:val="es-PR"/>
              </w:rPr>
            </w:pPr>
            <w:r w:rsidRPr="00526BED">
              <w:rPr>
                <w:lang w:val="es-PR"/>
              </w:rPr>
              <w:t>Casi siempre (≥90%)</w:t>
            </w:r>
          </w:p>
        </w:tc>
      </w:tr>
      <w:tr w:rsidR="00454B80" w:rsidRPr="00DD1553" w14:paraId="26E9DD61" w14:textId="77777777" w:rsidTr="0085076B">
        <w:trPr>
          <w:trHeight w:val="260"/>
        </w:trPr>
        <w:tc>
          <w:tcPr>
            <w:tcW w:w="2524" w:type="dxa"/>
          </w:tcPr>
          <w:p w14:paraId="5B6B7948" w14:textId="6F5159B9" w:rsidR="00454B80" w:rsidRPr="00DD1553" w:rsidRDefault="00454B80" w:rsidP="0085076B">
            <w:pPr>
              <w:pStyle w:val="TableText"/>
              <w:keepNext/>
              <w:keepLines/>
              <w:rPr>
                <w:lang w:val="es-ES"/>
              </w:rPr>
            </w:pPr>
            <w:r w:rsidRPr="00DD1553">
              <w:rPr>
                <w:lang w:val="es-ES"/>
              </w:rPr>
              <w:t>Consejería individualizada: en persona (en</w:t>
            </w:r>
            <w:r w:rsidR="006C03ED">
              <w:rPr>
                <w:lang w:val="es-ES"/>
              </w:rPr>
              <w:t xml:space="preserve"> </w:t>
            </w:r>
            <w:r w:rsidR="000479E1">
              <w:rPr>
                <w:lang w:val="es-ES"/>
              </w:rPr>
              <w:t>la clínica</w:t>
            </w:r>
            <w:r w:rsidRPr="00DD1553">
              <w:rPr>
                <w:lang w:val="es-ES"/>
              </w:rPr>
              <w:t xml:space="preserve"> de WIC)</w:t>
            </w:r>
          </w:p>
        </w:tc>
        <w:tc>
          <w:tcPr>
            <w:tcW w:w="762" w:type="dxa"/>
          </w:tcPr>
          <w:p w14:paraId="4518B611" w14:textId="77777777" w:rsidR="00454B80" w:rsidRPr="00DD1553" w:rsidRDefault="00454B80" w:rsidP="0085076B">
            <w:pPr>
              <w:pStyle w:val="TableText-center"/>
              <w:keepNext/>
              <w:keepLines/>
            </w:pPr>
            <w:r w:rsidRPr="00DD1553">
              <w:sym w:font="Wingdings" w:char="F06F"/>
            </w:r>
          </w:p>
        </w:tc>
        <w:tc>
          <w:tcPr>
            <w:tcW w:w="948" w:type="dxa"/>
          </w:tcPr>
          <w:p w14:paraId="600D8E21" w14:textId="77777777" w:rsidR="00454B80" w:rsidRPr="00DD1553" w:rsidRDefault="00454B80" w:rsidP="0085076B">
            <w:pPr>
              <w:pStyle w:val="TableText-center"/>
              <w:keepNext/>
              <w:keepLines/>
            </w:pPr>
            <w:r w:rsidRPr="00DD1553">
              <w:sym w:font="Wingdings" w:char="F06F"/>
            </w:r>
          </w:p>
        </w:tc>
        <w:tc>
          <w:tcPr>
            <w:tcW w:w="1440" w:type="dxa"/>
          </w:tcPr>
          <w:p w14:paraId="03126DAC" w14:textId="77777777" w:rsidR="00454B80" w:rsidRPr="00DD1553" w:rsidRDefault="00454B80" w:rsidP="0085076B">
            <w:pPr>
              <w:pStyle w:val="TableText-center"/>
              <w:keepNext/>
              <w:keepLines/>
            </w:pPr>
            <w:r w:rsidRPr="00DD1553">
              <w:sym w:font="Wingdings" w:char="F06F"/>
            </w:r>
          </w:p>
        </w:tc>
        <w:tc>
          <w:tcPr>
            <w:tcW w:w="1226" w:type="dxa"/>
          </w:tcPr>
          <w:p w14:paraId="7505FF40" w14:textId="77777777" w:rsidR="00454B80" w:rsidRPr="00DD1553" w:rsidRDefault="00454B80" w:rsidP="0085076B">
            <w:pPr>
              <w:pStyle w:val="TableText-center"/>
              <w:keepNext/>
              <w:keepLines/>
            </w:pPr>
            <w:r w:rsidRPr="00DD1553">
              <w:sym w:font="Wingdings" w:char="F06F"/>
            </w:r>
          </w:p>
        </w:tc>
        <w:tc>
          <w:tcPr>
            <w:tcW w:w="1204" w:type="dxa"/>
          </w:tcPr>
          <w:p w14:paraId="021E3B0F" w14:textId="77777777" w:rsidR="00454B80" w:rsidRPr="00DD1553" w:rsidRDefault="00454B80" w:rsidP="0085076B">
            <w:pPr>
              <w:pStyle w:val="TableText-center"/>
              <w:keepNext/>
              <w:keepLines/>
            </w:pPr>
            <w:r w:rsidRPr="00DD1553">
              <w:sym w:font="Wingdings" w:char="F06F"/>
            </w:r>
          </w:p>
        </w:tc>
        <w:tc>
          <w:tcPr>
            <w:tcW w:w="900" w:type="dxa"/>
          </w:tcPr>
          <w:p w14:paraId="5CCC5BC8" w14:textId="77777777" w:rsidR="00454B80" w:rsidRPr="00DD1553" w:rsidRDefault="00454B80" w:rsidP="0085076B">
            <w:pPr>
              <w:pStyle w:val="TableText-center"/>
              <w:keepNext/>
              <w:keepLines/>
            </w:pPr>
            <w:r w:rsidRPr="00DD1553">
              <w:sym w:font="Wingdings" w:char="F06F"/>
            </w:r>
          </w:p>
        </w:tc>
      </w:tr>
      <w:tr w:rsidR="00454B80" w:rsidRPr="00526BED" w14:paraId="13CEC075" w14:textId="77777777" w:rsidTr="0085076B">
        <w:tc>
          <w:tcPr>
            <w:tcW w:w="2524" w:type="dxa"/>
          </w:tcPr>
          <w:p w14:paraId="74DE94EC" w14:textId="77777777" w:rsidR="00454B80" w:rsidRPr="00526BED" w:rsidRDefault="00454B80" w:rsidP="0085076B">
            <w:pPr>
              <w:pStyle w:val="TableText"/>
              <w:keepNext/>
              <w:keepLines/>
              <w:rPr>
                <w:lang w:val="es-PR"/>
              </w:rPr>
            </w:pPr>
            <w:r w:rsidRPr="00526BED">
              <w:rPr>
                <w:lang w:val="es-PR"/>
              </w:rPr>
              <w:t>Consejería individualizada: por teléfono</w:t>
            </w:r>
          </w:p>
        </w:tc>
        <w:tc>
          <w:tcPr>
            <w:tcW w:w="762" w:type="dxa"/>
          </w:tcPr>
          <w:p w14:paraId="1A0414E7" w14:textId="77777777" w:rsidR="00454B80" w:rsidRPr="00526BED" w:rsidRDefault="00454B80" w:rsidP="0085076B">
            <w:pPr>
              <w:pStyle w:val="TableText-center"/>
              <w:keepNext/>
              <w:keepLines/>
              <w:rPr>
                <w:lang w:val="es-PR"/>
              </w:rPr>
            </w:pPr>
            <w:r w:rsidRPr="00526BED">
              <w:rPr>
                <w:lang w:val="es-PR"/>
              </w:rPr>
              <w:sym w:font="Wingdings" w:char="F06F"/>
            </w:r>
          </w:p>
        </w:tc>
        <w:tc>
          <w:tcPr>
            <w:tcW w:w="948" w:type="dxa"/>
          </w:tcPr>
          <w:p w14:paraId="29A29C70" w14:textId="77777777" w:rsidR="00454B80" w:rsidRPr="00526BED" w:rsidRDefault="00454B80" w:rsidP="0085076B">
            <w:pPr>
              <w:pStyle w:val="TableText-center"/>
              <w:keepNext/>
              <w:keepLines/>
              <w:rPr>
                <w:lang w:val="es-PR"/>
              </w:rPr>
            </w:pPr>
            <w:r w:rsidRPr="00526BED">
              <w:rPr>
                <w:lang w:val="es-PR"/>
              </w:rPr>
              <w:sym w:font="Wingdings" w:char="F06F"/>
            </w:r>
          </w:p>
        </w:tc>
        <w:tc>
          <w:tcPr>
            <w:tcW w:w="1440" w:type="dxa"/>
          </w:tcPr>
          <w:p w14:paraId="5E584935" w14:textId="77777777" w:rsidR="00454B80" w:rsidRPr="00526BED" w:rsidRDefault="00454B80" w:rsidP="0085076B">
            <w:pPr>
              <w:pStyle w:val="TableText-center"/>
              <w:keepNext/>
              <w:keepLines/>
              <w:rPr>
                <w:lang w:val="es-PR"/>
              </w:rPr>
            </w:pPr>
            <w:r w:rsidRPr="00526BED">
              <w:rPr>
                <w:lang w:val="es-PR"/>
              </w:rPr>
              <w:sym w:font="Wingdings" w:char="F06F"/>
            </w:r>
          </w:p>
        </w:tc>
        <w:tc>
          <w:tcPr>
            <w:tcW w:w="1226" w:type="dxa"/>
          </w:tcPr>
          <w:p w14:paraId="7BFD4BE5" w14:textId="77777777" w:rsidR="00454B80" w:rsidRPr="00526BED" w:rsidRDefault="00454B80" w:rsidP="0085076B">
            <w:pPr>
              <w:pStyle w:val="TableText-center"/>
              <w:keepNext/>
              <w:keepLines/>
              <w:rPr>
                <w:lang w:val="es-PR"/>
              </w:rPr>
            </w:pPr>
            <w:r w:rsidRPr="00526BED">
              <w:rPr>
                <w:lang w:val="es-PR"/>
              </w:rPr>
              <w:sym w:font="Wingdings" w:char="F06F"/>
            </w:r>
          </w:p>
        </w:tc>
        <w:tc>
          <w:tcPr>
            <w:tcW w:w="1204" w:type="dxa"/>
          </w:tcPr>
          <w:p w14:paraId="3F5581A2" w14:textId="77777777" w:rsidR="00454B80" w:rsidRPr="00526BED" w:rsidRDefault="00454B80" w:rsidP="0085076B">
            <w:pPr>
              <w:pStyle w:val="TableText-center"/>
              <w:keepNext/>
              <w:keepLines/>
              <w:rPr>
                <w:lang w:val="es-PR"/>
              </w:rPr>
            </w:pPr>
            <w:r w:rsidRPr="00526BED">
              <w:rPr>
                <w:lang w:val="es-PR"/>
              </w:rPr>
              <w:sym w:font="Wingdings" w:char="F06F"/>
            </w:r>
          </w:p>
        </w:tc>
        <w:tc>
          <w:tcPr>
            <w:tcW w:w="900" w:type="dxa"/>
          </w:tcPr>
          <w:p w14:paraId="4E5AFDFD" w14:textId="77777777" w:rsidR="00454B80" w:rsidRPr="00526BED" w:rsidRDefault="00454B80" w:rsidP="0085076B">
            <w:pPr>
              <w:pStyle w:val="TableText-center"/>
              <w:keepNext/>
              <w:keepLines/>
              <w:rPr>
                <w:lang w:val="es-PR"/>
              </w:rPr>
            </w:pPr>
            <w:r w:rsidRPr="00526BED">
              <w:rPr>
                <w:lang w:val="es-PR"/>
              </w:rPr>
              <w:sym w:font="Wingdings" w:char="F06F"/>
            </w:r>
          </w:p>
        </w:tc>
      </w:tr>
      <w:tr w:rsidR="00454B80" w:rsidRPr="00526BED" w14:paraId="21901E69" w14:textId="77777777" w:rsidTr="0085076B">
        <w:tc>
          <w:tcPr>
            <w:tcW w:w="2524" w:type="dxa"/>
          </w:tcPr>
          <w:p w14:paraId="7DBA1168" w14:textId="77777777" w:rsidR="00454B80" w:rsidRPr="00526BED" w:rsidRDefault="00454B80" w:rsidP="0085076B">
            <w:pPr>
              <w:pStyle w:val="TableText"/>
              <w:keepNext/>
              <w:keepLines/>
              <w:rPr>
                <w:lang w:val="es-PR"/>
              </w:rPr>
            </w:pPr>
            <w:r w:rsidRPr="00526BED">
              <w:rPr>
                <w:lang w:val="es-PR"/>
              </w:rPr>
              <w:t>Consejería individualizada: Video conferencia</w:t>
            </w:r>
          </w:p>
        </w:tc>
        <w:tc>
          <w:tcPr>
            <w:tcW w:w="762" w:type="dxa"/>
          </w:tcPr>
          <w:p w14:paraId="663AB8DE" w14:textId="77777777" w:rsidR="00454B80" w:rsidRPr="00526BED" w:rsidRDefault="00454B80" w:rsidP="0085076B">
            <w:pPr>
              <w:pStyle w:val="TableText-center"/>
              <w:keepNext/>
              <w:keepLines/>
              <w:rPr>
                <w:lang w:val="es-PR"/>
              </w:rPr>
            </w:pPr>
            <w:r w:rsidRPr="00526BED">
              <w:rPr>
                <w:lang w:val="es-PR"/>
              </w:rPr>
              <w:sym w:font="Wingdings" w:char="F06F"/>
            </w:r>
          </w:p>
        </w:tc>
        <w:tc>
          <w:tcPr>
            <w:tcW w:w="948" w:type="dxa"/>
          </w:tcPr>
          <w:p w14:paraId="75D300AD" w14:textId="77777777" w:rsidR="00454B80" w:rsidRPr="00526BED" w:rsidRDefault="00454B80" w:rsidP="0085076B">
            <w:pPr>
              <w:pStyle w:val="TableText-center"/>
              <w:keepNext/>
              <w:keepLines/>
              <w:rPr>
                <w:lang w:val="es-PR"/>
              </w:rPr>
            </w:pPr>
            <w:r w:rsidRPr="00526BED">
              <w:rPr>
                <w:lang w:val="es-PR"/>
              </w:rPr>
              <w:sym w:font="Wingdings" w:char="F06F"/>
            </w:r>
          </w:p>
        </w:tc>
        <w:tc>
          <w:tcPr>
            <w:tcW w:w="1440" w:type="dxa"/>
          </w:tcPr>
          <w:p w14:paraId="3ACDD97F" w14:textId="77777777" w:rsidR="00454B80" w:rsidRPr="00526BED" w:rsidRDefault="00454B80" w:rsidP="0085076B">
            <w:pPr>
              <w:pStyle w:val="TableText-center"/>
              <w:keepNext/>
              <w:keepLines/>
              <w:rPr>
                <w:lang w:val="es-PR"/>
              </w:rPr>
            </w:pPr>
            <w:r w:rsidRPr="00526BED">
              <w:rPr>
                <w:lang w:val="es-PR"/>
              </w:rPr>
              <w:sym w:font="Wingdings" w:char="F06F"/>
            </w:r>
          </w:p>
        </w:tc>
        <w:tc>
          <w:tcPr>
            <w:tcW w:w="1226" w:type="dxa"/>
          </w:tcPr>
          <w:p w14:paraId="061D9F4D" w14:textId="77777777" w:rsidR="00454B80" w:rsidRPr="00526BED" w:rsidRDefault="00454B80" w:rsidP="0085076B">
            <w:pPr>
              <w:pStyle w:val="TableText-center"/>
              <w:keepNext/>
              <w:keepLines/>
              <w:rPr>
                <w:lang w:val="es-PR"/>
              </w:rPr>
            </w:pPr>
            <w:r w:rsidRPr="00526BED">
              <w:rPr>
                <w:lang w:val="es-PR"/>
              </w:rPr>
              <w:sym w:font="Wingdings" w:char="F06F"/>
            </w:r>
          </w:p>
        </w:tc>
        <w:tc>
          <w:tcPr>
            <w:tcW w:w="1204" w:type="dxa"/>
          </w:tcPr>
          <w:p w14:paraId="39750F5C" w14:textId="77777777" w:rsidR="00454B80" w:rsidRPr="00526BED" w:rsidRDefault="00454B80" w:rsidP="0085076B">
            <w:pPr>
              <w:pStyle w:val="TableText-center"/>
              <w:keepNext/>
              <w:keepLines/>
              <w:rPr>
                <w:lang w:val="es-PR"/>
              </w:rPr>
            </w:pPr>
            <w:r w:rsidRPr="00526BED">
              <w:rPr>
                <w:lang w:val="es-PR"/>
              </w:rPr>
              <w:sym w:font="Wingdings" w:char="F06F"/>
            </w:r>
          </w:p>
        </w:tc>
        <w:tc>
          <w:tcPr>
            <w:tcW w:w="900" w:type="dxa"/>
          </w:tcPr>
          <w:p w14:paraId="5ADB13B6" w14:textId="77777777" w:rsidR="00454B80" w:rsidRPr="00526BED" w:rsidRDefault="00454B80" w:rsidP="0085076B">
            <w:pPr>
              <w:pStyle w:val="TableText-center"/>
              <w:keepNext/>
              <w:keepLines/>
              <w:rPr>
                <w:lang w:val="es-PR"/>
              </w:rPr>
            </w:pPr>
            <w:r w:rsidRPr="00526BED">
              <w:rPr>
                <w:lang w:val="es-PR"/>
              </w:rPr>
              <w:sym w:font="Wingdings" w:char="F06F"/>
            </w:r>
          </w:p>
        </w:tc>
      </w:tr>
      <w:tr w:rsidR="00454B80" w:rsidRPr="00DD1553" w14:paraId="6F3FD339" w14:textId="77777777" w:rsidTr="0085076B">
        <w:tc>
          <w:tcPr>
            <w:tcW w:w="2524" w:type="dxa"/>
          </w:tcPr>
          <w:p w14:paraId="30EB6E33" w14:textId="77777777" w:rsidR="00454B80" w:rsidRPr="00DD1553" w:rsidRDefault="00454B80" w:rsidP="0085076B">
            <w:pPr>
              <w:pStyle w:val="TableText"/>
              <w:keepNext/>
              <w:keepLines/>
            </w:pPr>
            <w:r w:rsidRPr="00DD1553">
              <w:rPr>
                <w:lang w:val="es-ES"/>
              </w:rPr>
              <w:t>Sesiones de educación grupal</w:t>
            </w:r>
          </w:p>
        </w:tc>
        <w:tc>
          <w:tcPr>
            <w:tcW w:w="762" w:type="dxa"/>
          </w:tcPr>
          <w:p w14:paraId="52EF5C04" w14:textId="77777777" w:rsidR="00454B80" w:rsidRPr="00DD1553" w:rsidRDefault="00454B80" w:rsidP="0085076B">
            <w:pPr>
              <w:pStyle w:val="TableText-center"/>
              <w:keepNext/>
              <w:keepLines/>
            </w:pPr>
            <w:r w:rsidRPr="00DD1553">
              <w:sym w:font="Wingdings" w:char="F06F"/>
            </w:r>
          </w:p>
        </w:tc>
        <w:tc>
          <w:tcPr>
            <w:tcW w:w="948" w:type="dxa"/>
          </w:tcPr>
          <w:p w14:paraId="43A9D5DA" w14:textId="77777777" w:rsidR="00454B80" w:rsidRPr="00DD1553" w:rsidRDefault="00454B80" w:rsidP="0085076B">
            <w:pPr>
              <w:pStyle w:val="TableText-center"/>
              <w:keepNext/>
              <w:keepLines/>
            </w:pPr>
            <w:r w:rsidRPr="00DD1553">
              <w:sym w:font="Wingdings" w:char="F06F"/>
            </w:r>
          </w:p>
        </w:tc>
        <w:tc>
          <w:tcPr>
            <w:tcW w:w="1440" w:type="dxa"/>
          </w:tcPr>
          <w:p w14:paraId="657DE236" w14:textId="77777777" w:rsidR="00454B80" w:rsidRPr="00DD1553" w:rsidRDefault="00454B80" w:rsidP="0085076B">
            <w:pPr>
              <w:pStyle w:val="TableText-center"/>
              <w:keepNext/>
              <w:keepLines/>
            </w:pPr>
            <w:r w:rsidRPr="00DD1553">
              <w:sym w:font="Wingdings" w:char="F06F"/>
            </w:r>
          </w:p>
        </w:tc>
        <w:tc>
          <w:tcPr>
            <w:tcW w:w="1226" w:type="dxa"/>
          </w:tcPr>
          <w:p w14:paraId="295C1F8A" w14:textId="77777777" w:rsidR="00454B80" w:rsidRPr="00DD1553" w:rsidRDefault="00454B80" w:rsidP="0085076B">
            <w:pPr>
              <w:pStyle w:val="TableText-center"/>
              <w:keepNext/>
              <w:keepLines/>
            </w:pPr>
            <w:r w:rsidRPr="00DD1553">
              <w:sym w:font="Wingdings" w:char="F06F"/>
            </w:r>
          </w:p>
        </w:tc>
        <w:tc>
          <w:tcPr>
            <w:tcW w:w="1204" w:type="dxa"/>
          </w:tcPr>
          <w:p w14:paraId="4E32B684" w14:textId="77777777" w:rsidR="00454B80" w:rsidRPr="00DD1553" w:rsidRDefault="00454B80" w:rsidP="0085076B">
            <w:pPr>
              <w:pStyle w:val="TableText-center"/>
              <w:keepNext/>
              <w:keepLines/>
            </w:pPr>
            <w:r w:rsidRPr="00DD1553">
              <w:sym w:font="Wingdings" w:char="F06F"/>
            </w:r>
          </w:p>
        </w:tc>
        <w:tc>
          <w:tcPr>
            <w:tcW w:w="900" w:type="dxa"/>
          </w:tcPr>
          <w:p w14:paraId="0A90C770" w14:textId="77777777" w:rsidR="00454B80" w:rsidRPr="00DD1553" w:rsidRDefault="00454B80" w:rsidP="0085076B">
            <w:pPr>
              <w:pStyle w:val="TableText-center"/>
              <w:keepNext/>
              <w:keepLines/>
            </w:pPr>
            <w:r w:rsidRPr="00DD1553">
              <w:sym w:font="Wingdings" w:char="F06F"/>
            </w:r>
          </w:p>
        </w:tc>
      </w:tr>
      <w:tr w:rsidR="00454B80" w:rsidRPr="00DD1553" w14:paraId="1EB3FE5A" w14:textId="77777777" w:rsidTr="0085076B">
        <w:tc>
          <w:tcPr>
            <w:tcW w:w="2524" w:type="dxa"/>
          </w:tcPr>
          <w:p w14:paraId="7E97331B" w14:textId="0E884477" w:rsidR="00454B80" w:rsidRPr="00DD1553" w:rsidRDefault="00454B80" w:rsidP="0085076B">
            <w:pPr>
              <w:pStyle w:val="TableText"/>
              <w:keepNext/>
              <w:keepLines/>
              <w:rPr>
                <w:lang w:val="es-ES"/>
              </w:rPr>
            </w:pPr>
            <w:r w:rsidRPr="00DD1553">
              <w:rPr>
                <w:bCs/>
                <w:lang w:val="es-ES"/>
              </w:rPr>
              <w:t xml:space="preserve">Educación sobre nutrición mediante el uso de tecnología por los participantes </w:t>
            </w:r>
            <w:r w:rsidRPr="00DD1553">
              <w:rPr>
                <w:b/>
                <w:bCs/>
                <w:lang w:val="es-ES"/>
              </w:rPr>
              <w:t xml:space="preserve">en </w:t>
            </w:r>
            <w:r w:rsidR="000479E1">
              <w:rPr>
                <w:b/>
                <w:bCs/>
                <w:lang w:val="es-ES"/>
              </w:rPr>
              <w:t>la clínica</w:t>
            </w:r>
            <w:r w:rsidRPr="00DD1553">
              <w:rPr>
                <w:bCs/>
                <w:lang w:val="es-ES"/>
              </w:rPr>
              <w:t xml:space="preserve"> (por ej.: computadora, estación de multimedia, tableta) </w:t>
            </w:r>
          </w:p>
        </w:tc>
        <w:tc>
          <w:tcPr>
            <w:tcW w:w="762" w:type="dxa"/>
          </w:tcPr>
          <w:p w14:paraId="09908753" w14:textId="77777777" w:rsidR="00454B80" w:rsidRPr="00DD1553" w:rsidRDefault="00454B80" w:rsidP="0085076B">
            <w:pPr>
              <w:pStyle w:val="TableText-center"/>
              <w:keepNext/>
              <w:keepLines/>
            </w:pPr>
            <w:r w:rsidRPr="00DD1553">
              <w:sym w:font="Wingdings" w:char="F06F"/>
            </w:r>
          </w:p>
        </w:tc>
        <w:tc>
          <w:tcPr>
            <w:tcW w:w="948" w:type="dxa"/>
          </w:tcPr>
          <w:p w14:paraId="08A44004" w14:textId="77777777" w:rsidR="00454B80" w:rsidRPr="00DD1553" w:rsidRDefault="00454B80" w:rsidP="0085076B">
            <w:pPr>
              <w:pStyle w:val="TableText-center"/>
              <w:keepNext/>
              <w:keepLines/>
            </w:pPr>
            <w:r w:rsidRPr="00DD1553">
              <w:sym w:font="Wingdings" w:char="F06F"/>
            </w:r>
          </w:p>
        </w:tc>
        <w:tc>
          <w:tcPr>
            <w:tcW w:w="1440" w:type="dxa"/>
          </w:tcPr>
          <w:p w14:paraId="20388A29" w14:textId="77777777" w:rsidR="00454B80" w:rsidRPr="00DD1553" w:rsidRDefault="00454B80" w:rsidP="0085076B">
            <w:pPr>
              <w:pStyle w:val="TableText-center"/>
              <w:keepNext/>
              <w:keepLines/>
            </w:pPr>
            <w:r w:rsidRPr="00DD1553">
              <w:sym w:font="Wingdings" w:char="F06F"/>
            </w:r>
          </w:p>
        </w:tc>
        <w:tc>
          <w:tcPr>
            <w:tcW w:w="1226" w:type="dxa"/>
          </w:tcPr>
          <w:p w14:paraId="3418FCEB" w14:textId="77777777" w:rsidR="00454B80" w:rsidRPr="00DD1553" w:rsidRDefault="00454B80" w:rsidP="0085076B">
            <w:pPr>
              <w:pStyle w:val="TableText-center"/>
              <w:keepNext/>
              <w:keepLines/>
            </w:pPr>
            <w:r w:rsidRPr="00DD1553">
              <w:sym w:font="Wingdings" w:char="F06F"/>
            </w:r>
          </w:p>
        </w:tc>
        <w:tc>
          <w:tcPr>
            <w:tcW w:w="1204" w:type="dxa"/>
          </w:tcPr>
          <w:p w14:paraId="3DAB9BC9" w14:textId="77777777" w:rsidR="00454B80" w:rsidRPr="00DD1553" w:rsidRDefault="00454B80" w:rsidP="0085076B">
            <w:pPr>
              <w:pStyle w:val="TableText-center"/>
              <w:keepNext/>
              <w:keepLines/>
            </w:pPr>
            <w:r w:rsidRPr="00DD1553">
              <w:sym w:font="Wingdings" w:char="F06F"/>
            </w:r>
          </w:p>
        </w:tc>
        <w:tc>
          <w:tcPr>
            <w:tcW w:w="900" w:type="dxa"/>
          </w:tcPr>
          <w:p w14:paraId="7B8454BE" w14:textId="77777777" w:rsidR="00454B80" w:rsidRPr="00DD1553" w:rsidRDefault="00454B80" w:rsidP="0085076B">
            <w:pPr>
              <w:pStyle w:val="TableText-center"/>
              <w:keepNext/>
              <w:keepLines/>
            </w:pPr>
            <w:r w:rsidRPr="00DD1553">
              <w:sym w:font="Wingdings" w:char="F06F"/>
            </w:r>
          </w:p>
        </w:tc>
      </w:tr>
      <w:tr w:rsidR="00454B80" w:rsidRPr="00DD1553" w14:paraId="3E6D4C9A" w14:textId="77777777" w:rsidTr="0085076B">
        <w:tc>
          <w:tcPr>
            <w:tcW w:w="2524" w:type="dxa"/>
          </w:tcPr>
          <w:p w14:paraId="7A3189F3" w14:textId="1CB74181" w:rsidR="00454B80" w:rsidRPr="00DD1553" w:rsidRDefault="00454B80" w:rsidP="0085076B">
            <w:pPr>
              <w:pStyle w:val="TableText"/>
              <w:keepNext/>
              <w:keepLines/>
              <w:rPr>
                <w:lang w:val="es-ES"/>
              </w:rPr>
            </w:pPr>
            <w:r w:rsidRPr="00DD1553">
              <w:rPr>
                <w:bCs/>
                <w:lang w:val="es-ES"/>
              </w:rPr>
              <w:t xml:space="preserve">Educación sobre nutrición mediante el uso de tecnología por los participantes </w:t>
            </w:r>
            <w:r w:rsidRPr="00DD1553">
              <w:rPr>
                <w:b/>
                <w:bCs/>
                <w:lang w:val="es-ES"/>
              </w:rPr>
              <w:t>fuera</w:t>
            </w:r>
            <w:r w:rsidR="004928D9">
              <w:rPr>
                <w:b/>
                <w:bCs/>
                <w:lang w:val="es-ES"/>
              </w:rPr>
              <w:t xml:space="preserve"> </w:t>
            </w:r>
            <w:r w:rsidR="000479E1">
              <w:rPr>
                <w:b/>
                <w:bCs/>
                <w:lang w:val="es-ES"/>
              </w:rPr>
              <w:t>de la clínica</w:t>
            </w:r>
            <w:r w:rsidRPr="00DD1553">
              <w:rPr>
                <w:b/>
                <w:bCs/>
                <w:lang w:val="es-ES"/>
              </w:rPr>
              <w:t xml:space="preserve"> </w:t>
            </w:r>
            <w:r w:rsidRPr="00DD1553">
              <w:rPr>
                <w:bCs/>
                <w:lang w:val="es-ES"/>
              </w:rPr>
              <w:t>a través de Internet</w:t>
            </w:r>
            <w:r w:rsidRPr="00DD1553">
              <w:rPr>
                <w:b/>
                <w:bCs/>
                <w:lang w:val="es-ES"/>
              </w:rPr>
              <w:t xml:space="preserve"> </w:t>
            </w:r>
            <w:r w:rsidRPr="00DD1553">
              <w:rPr>
                <w:bCs/>
                <w:lang w:val="es-ES"/>
              </w:rPr>
              <w:t>(por ej.: página web con módulos de educación sobre nutrición)</w:t>
            </w:r>
          </w:p>
        </w:tc>
        <w:tc>
          <w:tcPr>
            <w:tcW w:w="762" w:type="dxa"/>
          </w:tcPr>
          <w:p w14:paraId="59862583" w14:textId="77777777" w:rsidR="00454B80" w:rsidRPr="00DD1553" w:rsidRDefault="00454B80" w:rsidP="0085076B">
            <w:pPr>
              <w:pStyle w:val="TableText-center"/>
              <w:keepNext/>
              <w:keepLines/>
            </w:pPr>
            <w:r w:rsidRPr="00DD1553">
              <w:sym w:font="Wingdings" w:char="F06F"/>
            </w:r>
          </w:p>
        </w:tc>
        <w:tc>
          <w:tcPr>
            <w:tcW w:w="948" w:type="dxa"/>
          </w:tcPr>
          <w:p w14:paraId="0A5A04B6" w14:textId="77777777" w:rsidR="00454B80" w:rsidRPr="00DD1553" w:rsidRDefault="00454B80" w:rsidP="0085076B">
            <w:pPr>
              <w:pStyle w:val="TableText-center"/>
              <w:keepNext/>
              <w:keepLines/>
            </w:pPr>
            <w:r w:rsidRPr="00DD1553">
              <w:sym w:font="Wingdings" w:char="F06F"/>
            </w:r>
          </w:p>
        </w:tc>
        <w:tc>
          <w:tcPr>
            <w:tcW w:w="1440" w:type="dxa"/>
          </w:tcPr>
          <w:p w14:paraId="3A735FBB" w14:textId="77777777" w:rsidR="00454B80" w:rsidRPr="00DD1553" w:rsidRDefault="00454B80" w:rsidP="0085076B">
            <w:pPr>
              <w:pStyle w:val="TableText-center"/>
              <w:keepNext/>
              <w:keepLines/>
            </w:pPr>
            <w:r w:rsidRPr="00DD1553">
              <w:sym w:font="Wingdings" w:char="F06F"/>
            </w:r>
          </w:p>
        </w:tc>
        <w:tc>
          <w:tcPr>
            <w:tcW w:w="1226" w:type="dxa"/>
          </w:tcPr>
          <w:p w14:paraId="772C69D0" w14:textId="77777777" w:rsidR="00454B80" w:rsidRPr="00DD1553" w:rsidRDefault="00454B80" w:rsidP="0085076B">
            <w:pPr>
              <w:pStyle w:val="TableText-center"/>
              <w:keepNext/>
              <w:keepLines/>
            </w:pPr>
            <w:r w:rsidRPr="00DD1553">
              <w:sym w:font="Wingdings" w:char="F06F"/>
            </w:r>
          </w:p>
        </w:tc>
        <w:tc>
          <w:tcPr>
            <w:tcW w:w="1204" w:type="dxa"/>
          </w:tcPr>
          <w:p w14:paraId="7DE44B71" w14:textId="77777777" w:rsidR="00454B80" w:rsidRPr="00DD1553" w:rsidRDefault="00454B80" w:rsidP="0085076B">
            <w:pPr>
              <w:pStyle w:val="TableText-center"/>
              <w:keepNext/>
              <w:keepLines/>
            </w:pPr>
            <w:r w:rsidRPr="00DD1553">
              <w:sym w:font="Wingdings" w:char="F06F"/>
            </w:r>
          </w:p>
        </w:tc>
        <w:tc>
          <w:tcPr>
            <w:tcW w:w="900" w:type="dxa"/>
          </w:tcPr>
          <w:p w14:paraId="3A2F2A0F" w14:textId="77777777" w:rsidR="00454B80" w:rsidRPr="00DD1553" w:rsidRDefault="00454B80" w:rsidP="0085076B">
            <w:pPr>
              <w:pStyle w:val="TableText-center"/>
              <w:keepNext/>
              <w:keepLines/>
            </w:pPr>
            <w:r w:rsidRPr="00DD1553">
              <w:sym w:font="Wingdings" w:char="F06F"/>
            </w:r>
          </w:p>
        </w:tc>
      </w:tr>
      <w:tr w:rsidR="00454B80" w:rsidRPr="00DD1553" w14:paraId="77C66C2A" w14:textId="77777777" w:rsidTr="0085076B">
        <w:tc>
          <w:tcPr>
            <w:tcW w:w="2524" w:type="dxa"/>
          </w:tcPr>
          <w:p w14:paraId="022090E8" w14:textId="77777777" w:rsidR="00454B80" w:rsidRPr="00DD1553" w:rsidRDefault="00454B80" w:rsidP="0085076B">
            <w:pPr>
              <w:pStyle w:val="TableText"/>
              <w:keepNext/>
              <w:keepLines/>
              <w:rPr>
                <w:lang w:val="es-ES"/>
              </w:rPr>
            </w:pPr>
            <w:r w:rsidRPr="00DD1553">
              <w:rPr>
                <w:lang w:val="es-ES"/>
              </w:rPr>
              <w:t>Otras actividades de educación sobre nutrición (por ej.: temas mensuales, hojas de trabajo, videos, módulos de auto-capacitación)</w:t>
            </w:r>
          </w:p>
        </w:tc>
        <w:tc>
          <w:tcPr>
            <w:tcW w:w="762" w:type="dxa"/>
          </w:tcPr>
          <w:p w14:paraId="3663C968" w14:textId="77777777" w:rsidR="00454B80" w:rsidRPr="00DD1553" w:rsidRDefault="00454B80" w:rsidP="0085076B">
            <w:pPr>
              <w:pStyle w:val="TableText-center"/>
              <w:keepNext/>
              <w:keepLines/>
            </w:pPr>
            <w:r w:rsidRPr="00DD1553">
              <w:sym w:font="Wingdings" w:char="F06F"/>
            </w:r>
          </w:p>
        </w:tc>
        <w:tc>
          <w:tcPr>
            <w:tcW w:w="948" w:type="dxa"/>
          </w:tcPr>
          <w:p w14:paraId="2D326C4F" w14:textId="77777777" w:rsidR="00454B80" w:rsidRPr="00DD1553" w:rsidRDefault="00454B80" w:rsidP="0085076B">
            <w:pPr>
              <w:pStyle w:val="TableText-center"/>
              <w:keepNext/>
              <w:keepLines/>
            </w:pPr>
            <w:r w:rsidRPr="00DD1553">
              <w:sym w:font="Wingdings" w:char="F06F"/>
            </w:r>
          </w:p>
        </w:tc>
        <w:tc>
          <w:tcPr>
            <w:tcW w:w="1440" w:type="dxa"/>
          </w:tcPr>
          <w:p w14:paraId="0271CECC" w14:textId="77777777" w:rsidR="00454B80" w:rsidRPr="00DD1553" w:rsidRDefault="00454B80" w:rsidP="0085076B">
            <w:pPr>
              <w:pStyle w:val="TableText-center"/>
              <w:keepNext/>
              <w:keepLines/>
            </w:pPr>
            <w:r w:rsidRPr="00DD1553">
              <w:sym w:font="Wingdings" w:char="F06F"/>
            </w:r>
          </w:p>
        </w:tc>
        <w:tc>
          <w:tcPr>
            <w:tcW w:w="1226" w:type="dxa"/>
          </w:tcPr>
          <w:p w14:paraId="63170F25" w14:textId="77777777" w:rsidR="00454B80" w:rsidRPr="00DD1553" w:rsidRDefault="00454B80" w:rsidP="0085076B">
            <w:pPr>
              <w:pStyle w:val="TableText-center"/>
              <w:keepNext/>
              <w:keepLines/>
            </w:pPr>
            <w:r w:rsidRPr="00DD1553">
              <w:sym w:font="Wingdings" w:char="F06F"/>
            </w:r>
          </w:p>
        </w:tc>
        <w:tc>
          <w:tcPr>
            <w:tcW w:w="1204" w:type="dxa"/>
          </w:tcPr>
          <w:p w14:paraId="06ACF0A3" w14:textId="77777777" w:rsidR="00454B80" w:rsidRPr="00DD1553" w:rsidRDefault="00454B80" w:rsidP="0085076B">
            <w:pPr>
              <w:pStyle w:val="TableText-center"/>
              <w:keepNext/>
              <w:keepLines/>
            </w:pPr>
            <w:r w:rsidRPr="00DD1553">
              <w:sym w:font="Wingdings" w:char="F06F"/>
            </w:r>
          </w:p>
        </w:tc>
        <w:tc>
          <w:tcPr>
            <w:tcW w:w="900" w:type="dxa"/>
          </w:tcPr>
          <w:p w14:paraId="339860CD" w14:textId="77777777" w:rsidR="00454B80" w:rsidRPr="00DD1553" w:rsidRDefault="00454B80" w:rsidP="0085076B">
            <w:pPr>
              <w:pStyle w:val="TableText-center"/>
              <w:keepNext/>
              <w:keepLines/>
            </w:pPr>
            <w:r w:rsidRPr="00DD1553">
              <w:sym w:font="Wingdings" w:char="F06F"/>
            </w:r>
          </w:p>
        </w:tc>
      </w:tr>
    </w:tbl>
    <w:p w14:paraId="12308358" w14:textId="77777777" w:rsidR="006E15B4" w:rsidRPr="00DD1553" w:rsidRDefault="006E15B4" w:rsidP="006E15B4"/>
    <w:p w14:paraId="6A2B72A6" w14:textId="77777777" w:rsidR="00177DA8" w:rsidRPr="00DD1553" w:rsidRDefault="00177DA8">
      <w:pPr>
        <w:spacing w:after="200" w:line="276" w:lineRule="auto"/>
        <w:rPr>
          <w:rFonts w:eastAsia="Times New Roman"/>
          <w:szCs w:val="24"/>
        </w:rPr>
      </w:pPr>
      <w:r w:rsidRPr="00DD1553">
        <w:br w:type="page"/>
      </w:r>
    </w:p>
    <w:p w14:paraId="13D0D5C1" w14:textId="5EDAFBF2" w:rsidR="00A545FB" w:rsidRPr="00D911D7" w:rsidRDefault="00BD06D9" w:rsidP="0073532D">
      <w:pPr>
        <w:pStyle w:val="Question-FirstLevelNV"/>
        <w:rPr>
          <w:sz w:val="18"/>
          <w:lang w:val="es-PR"/>
        </w:rPr>
      </w:pPr>
      <w:r w:rsidRPr="00F71C2A">
        <w:rPr>
          <w:lang w:val="es-PR"/>
        </w:rPr>
        <w:lastRenderedPageBreak/>
        <w:t xml:space="preserve"> </w:t>
      </w:r>
      <w:r w:rsidR="00A545FB" w:rsidRPr="00DD1553">
        <w:rPr>
          <w:lang w:val="es-ES"/>
        </w:rPr>
        <w:t xml:space="preserve">Durante las </w:t>
      </w:r>
      <w:r w:rsidR="00A545FB" w:rsidRPr="00DD1553">
        <w:rPr>
          <w:b/>
          <w:lang w:val="es-ES"/>
        </w:rPr>
        <w:t>visitas de seguimiento para educación complementaria</w:t>
      </w:r>
      <w:r w:rsidR="00A545FB" w:rsidRPr="00DD1553">
        <w:rPr>
          <w:lang w:val="es-ES"/>
        </w:rPr>
        <w:t xml:space="preserve">, ¿con cuánta frecuencia </w:t>
      </w:r>
      <w:r w:rsidR="00E73A97">
        <w:rPr>
          <w:lang w:val="es-ES"/>
        </w:rPr>
        <w:t xml:space="preserve">se </w:t>
      </w:r>
      <w:r w:rsidR="00A545FB" w:rsidRPr="00DD1553">
        <w:rPr>
          <w:lang w:val="es-ES"/>
        </w:rPr>
        <w:t>utiliza</w:t>
      </w:r>
      <w:r w:rsidR="006C03ED">
        <w:rPr>
          <w:lang w:val="es-ES"/>
        </w:rPr>
        <w:t xml:space="preserve"> </w:t>
      </w:r>
      <w:r w:rsidR="000479E1">
        <w:rPr>
          <w:lang w:val="es-ES"/>
        </w:rPr>
        <w:t>la clínica</w:t>
      </w:r>
      <w:r w:rsidR="00A545FB" w:rsidRPr="00DD1553">
        <w:rPr>
          <w:lang w:val="es-ES"/>
        </w:rPr>
        <w:t xml:space="preserve"> los métodos listados a continuación para proveer educación </w:t>
      </w:r>
      <w:r w:rsidR="00E73A97">
        <w:rPr>
          <w:lang w:val="es-ES"/>
        </w:rPr>
        <w:t>en</w:t>
      </w:r>
      <w:r w:rsidR="00D911D7">
        <w:rPr>
          <w:lang w:val="es-ES"/>
        </w:rPr>
        <w:t xml:space="preserve"> </w:t>
      </w:r>
      <w:r w:rsidR="00A545FB" w:rsidRPr="00DD1553">
        <w:rPr>
          <w:lang w:val="es-ES"/>
        </w:rPr>
        <w:t xml:space="preserve">nutrición? </w:t>
      </w:r>
      <w:r w:rsidR="00A545FB" w:rsidRPr="00D911D7">
        <w:rPr>
          <w:i/>
          <w:lang w:val="es-PR"/>
        </w:rPr>
        <w:t>(</w:t>
      </w:r>
      <w:r w:rsidR="00A545FB" w:rsidRPr="00F26A68">
        <w:rPr>
          <w:i/>
          <w:lang w:val="es-PR"/>
        </w:rPr>
        <w:t>Marque una respuesta para cada método</w:t>
      </w:r>
      <w:r w:rsidR="00F26A68" w:rsidRPr="00F26A68">
        <w:rPr>
          <w:i/>
          <w:lang w:val="es-PR"/>
        </w:rPr>
        <w:t>.</w:t>
      </w:r>
      <w:r w:rsidR="00A545FB" w:rsidRPr="00D911D7">
        <w:rPr>
          <w:i/>
          <w:lang w:val="es-PR"/>
        </w:rPr>
        <w:t>)</w:t>
      </w:r>
    </w:p>
    <w:p w14:paraId="4DA51ABD" w14:textId="3FF230BD" w:rsidR="00177DA8" w:rsidRPr="00DD1553" w:rsidRDefault="00A545FB" w:rsidP="00A545FB">
      <w:pPr>
        <w:pStyle w:val="areplybox"/>
        <w:rPr>
          <w:lang w:val="es-ES"/>
        </w:rPr>
      </w:pPr>
      <w:r w:rsidRPr="00DD1553">
        <w:rPr>
          <w:b/>
          <w:lang w:val="es-ES"/>
        </w:rPr>
        <w:t xml:space="preserve">Si </w:t>
      </w:r>
      <w:r w:rsidR="000479E1">
        <w:rPr>
          <w:b/>
          <w:lang w:val="es-ES"/>
        </w:rPr>
        <w:t>la clínica</w:t>
      </w:r>
      <w:r w:rsidRPr="00DD1553">
        <w:rPr>
          <w:b/>
          <w:lang w:val="es-ES"/>
        </w:rPr>
        <w:t xml:space="preserve"> no provee visitas de </w:t>
      </w:r>
      <w:r w:rsidR="00454B80" w:rsidRPr="00DD1553">
        <w:rPr>
          <w:b/>
          <w:lang w:val="es-ES"/>
        </w:rPr>
        <w:t>seguimiento para educación complementaria</w:t>
      </w:r>
      <w:r w:rsidRPr="00DD1553">
        <w:rPr>
          <w:b/>
          <w:lang w:val="es-ES"/>
        </w:rPr>
        <w:t>, marque el casillero y pase a la pregunta 1</w:t>
      </w:r>
      <w:r w:rsidR="00454B80" w:rsidRPr="00DD1553">
        <w:rPr>
          <w:b/>
          <w:lang w:val="es-ES"/>
        </w:rPr>
        <w:t>3</w:t>
      </w:r>
      <w:r w:rsidR="00177DA8" w:rsidRPr="00DD1553">
        <w:rPr>
          <w:b/>
          <w:bCs/>
          <w:sz w:val="18"/>
          <w:lang w:val="es-ES"/>
        </w:rPr>
        <w:br/>
      </w:r>
    </w:p>
    <w:tbl>
      <w:tblPr>
        <w:tblStyle w:val="TableGrid"/>
        <w:tblW w:w="8977" w:type="dxa"/>
        <w:tblInd w:w="475" w:type="dxa"/>
        <w:tblLayout w:type="fixed"/>
        <w:tblCellMar>
          <w:left w:w="29" w:type="dxa"/>
          <w:right w:w="29" w:type="dxa"/>
        </w:tblCellMar>
        <w:tblLook w:val="04A0" w:firstRow="1" w:lastRow="0" w:firstColumn="1" w:lastColumn="0" w:noHBand="0" w:noVBand="1"/>
      </w:tblPr>
      <w:tblGrid>
        <w:gridCol w:w="2524"/>
        <w:gridCol w:w="729"/>
        <w:gridCol w:w="990"/>
        <w:gridCol w:w="1368"/>
        <w:gridCol w:w="1206"/>
        <w:gridCol w:w="1227"/>
        <w:gridCol w:w="933"/>
      </w:tblGrid>
      <w:tr w:rsidR="00A545FB" w:rsidRPr="00526BED" w14:paraId="6B498565" w14:textId="77777777" w:rsidTr="0085076B">
        <w:trPr>
          <w:cnfStyle w:val="100000000000" w:firstRow="1" w:lastRow="0" w:firstColumn="0" w:lastColumn="0" w:oddVBand="0" w:evenVBand="0" w:oddHBand="0" w:evenHBand="0" w:firstRowFirstColumn="0" w:firstRowLastColumn="0" w:lastRowFirstColumn="0" w:lastRowLastColumn="0"/>
        </w:trPr>
        <w:tc>
          <w:tcPr>
            <w:tcW w:w="2524" w:type="dxa"/>
          </w:tcPr>
          <w:p w14:paraId="5778DA46" w14:textId="77777777" w:rsidR="00A545FB" w:rsidRPr="00526BED" w:rsidRDefault="00A545FB" w:rsidP="0085076B">
            <w:pPr>
              <w:pStyle w:val="TableHeaders"/>
              <w:spacing w:before="60" w:after="60"/>
              <w:rPr>
                <w:lang w:val="es-PR"/>
              </w:rPr>
            </w:pPr>
            <w:r w:rsidRPr="00526BED">
              <w:rPr>
                <w:lang w:val="es-PR"/>
              </w:rPr>
              <w:t>Método</w:t>
            </w:r>
          </w:p>
        </w:tc>
        <w:tc>
          <w:tcPr>
            <w:tcW w:w="729" w:type="dxa"/>
          </w:tcPr>
          <w:p w14:paraId="76EC26C0" w14:textId="77777777" w:rsidR="00A545FB" w:rsidRPr="00526BED" w:rsidRDefault="00A545FB" w:rsidP="0085076B">
            <w:pPr>
              <w:pStyle w:val="TableHeaders"/>
              <w:rPr>
                <w:lang w:val="es-PR"/>
              </w:rPr>
            </w:pPr>
            <w:r w:rsidRPr="00526BED">
              <w:rPr>
                <w:lang w:val="es-PR"/>
              </w:rPr>
              <w:t>Nunca</w:t>
            </w:r>
          </w:p>
        </w:tc>
        <w:tc>
          <w:tcPr>
            <w:tcW w:w="990" w:type="dxa"/>
          </w:tcPr>
          <w:p w14:paraId="3F27BCF9" w14:textId="77777777" w:rsidR="00A545FB" w:rsidRPr="00526BED" w:rsidRDefault="00A545FB" w:rsidP="0085076B">
            <w:pPr>
              <w:pStyle w:val="TableHeaders"/>
              <w:rPr>
                <w:lang w:val="es-PR"/>
              </w:rPr>
            </w:pPr>
            <w:r w:rsidRPr="00526BED">
              <w:rPr>
                <w:lang w:val="es-PR"/>
              </w:rPr>
              <w:t>Casi nunca (&lt;10%)</w:t>
            </w:r>
          </w:p>
        </w:tc>
        <w:tc>
          <w:tcPr>
            <w:tcW w:w="1368" w:type="dxa"/>
          </w:tcPr>
          <w:p w14:paraId="1DBA3CB9" w14:textId="77777777" w:rsidR="00A545FB" w:rsidRPr="00526BED" w:rsidRDefault="00A545FB" w:rsidP="0085076B">
            <w:pPr>
              <w:pStyle w:val="TableHeaders"/>
              <w:rPr>
                <w:lang w:val="es-PR"/>
              </w:rPr>
            </w:pPr>
            <w:r w:rsidRPr="00526BED">
              <w:rPr>
                <w:lang w:val="es-PR"/>
              </w:rPr>
              <w:t>Ocasional-mente</w:t>
            </w:r>
            <w:r w:rsidRPr="00526BED">
              <w:rPr>
                <w:lang w:val="es-PR"/>
              </w:rPr>
              <w:br/>
              <w:t>(11–39%)</w:t>
            </w:r>
          </w:p>
        </w:tc>
        <w:tc>
          <w:tcPr>
            <w:tcW w:w="1206" w:type="dxa"/>
          </w:tcPr>
          <w:p w14:paraId="0CB8589B" w14:textId="77777777" w:rsidR="00A545FB" w:rsidRPr="00526BED" w:rsidRDefault="00A545FB" w:rsidP="0085076B">
            <w:pPr>
              <w:pStyle w:val="TableHeaders"/>
              <w:rPr>
                <w:lang w:val="es-PR"/>
              </w:rPr>
            </w:pPr>
            <w:r w:rsidRPr="00526BED">
              <w:rPr>
                <w:lang w:val="es-PR"/>
              </w:rPr>
              <w:t>Algunas veces</w:t>
            </w:r>
            <w:r w:rsidRPr="00526BED">
              <w:rPr>
                <w:lang w:val="es-PR"/>
              </w:rPr>
              <w:br/>
              <w:t>(40–59%)</w:t>
            </w:r>
          </w:p>
        </w:tc>
        <w:tc>
          <w:tcPr>
            <w:tcW w:w="1227" w:type="dxa"/>
          </w:tcPr>
          <w:p w14:paraId="172BEC28" w14:textId="77777777" w:rsidR="00A545FB" w:rsidRPr="00526BED" w:rsidRDefault="00A545FB" w:rsidP="0085076B">
            <w:pPr>
              <w:pStyle w:val="TableHeaders"/>
              <w:rPr>
                <w:lang w:val="es-PR"/>
              </w:rPr>
            </w:pPr>
            <w:r w:rsidRPr="00526BED">
              <w:rPr>
                <w:lang w:val="es-PR"/>
              </w:rPr>
              <w:t>A menudo</w:t>
            </w:r>
            <w:r w:rsidRPr="00526BED">
              <w:rPr>
                <w:lang w:val="es-PR"/>
              </w:rPr>
              <w:br/>
              <w:t>(60–89%)</w:t>
            </w:r>
          </w:p>
        </w:tc>
        <w:tc>
          <w:tcPr>
            <w:tcW w:w="933" w:type="dxa"/>
          </w:tcPr>
          <w:p w14:paraId="0B0F76B4" w14:textId="77777777" w:rsidR="00A545FB" w:rsidRPr="00526BED" w:rsidRDefault="00A545FB" w:rsidP="0085076B">
            <w:pPr>
              <w:pStyle w:val="TableHeaders"/>
              <w:rPr>
                <w:lang w:val="es-PR"/>
              </w:rPr>
            </w:pPr>
            <w:r w:rsidRPr="00526BED">
              <w:rPr>
                <w:lang w:val="es-PR"/>
              </w:rPr>
              <w:t>Casi siempre (≥90%)</w:t>
            </w:r>
          </w:p>
        </w:tc>
      </w:tr>
      <w:tr w:rsidR="00454B80" w:rsidRPr="00DD1553" w14:paraId="5CE84FC0" w14:textId="77777777" w:rsidTr="0085076B">
        <w:trPr>
          <w:trHeight w:val="260"/>
        </w:trPr>
        <w:tc>
          <w:tcPr>
            <w:tcW w:w="2524" w:type="dxa"/>
          </w:tcPr>
          <w:p w14:paraId="7E8F61C2" w14:textId="316AAFD4" w:rsidR="00454B80" w:rsidRPr="00DD1553" w:rsidRDefault="00454B80" w:rsidP="0085076B">
            <w:pPr>
              <w:pStyle w:val="TableText"/>
              <w:rPr>
                <w:lang w:val="es-ES"/>
              </w:rPr>
            </w:pPr>
            <w:r w:rsidRPr="00DD1553">
              <w:rPr>
                <w:lang w:val="es-ES"/>
              </w:rPr>
              <w:t>Consejería individualizada: en persona (en</w:t>
            </w:r>
            <w:r w:rsidR="006C03ED">
              <w:rPr>
                <w:lang w:val="es-ES"/>
              </w:rPr>
              <w:t xml:space="preserve"> </w:t>
            </w:r>
            <w:r w:rsidR="000479E1">
              <w:rPr>
                <w:lang w:val="es-ES"/>
              </w:rPr>
              <w:t>la clínica</w:t>
            </w:r>
            <w:r w:rsidRPr="00DD1553">
              <w:rPr>
                <w:lang w:val="es-ES"/>
              </w:rPr>
              <w:t xml:space="preserve"> de WIC)</w:t>
            </w:r>
          </w:p>
        </w:tc>
        <w:tc>
          <w:tcPr>
            <w:tcW w:w="729" w:type="dxa"/>
          </w:tcPr>
          <w:p w14:paraId="5DA6493C" w14:textId="77777777" w:rsidR="00454B80" w:rsidRPr="00DD1553" w:rsidRDefault="00454B80" w:rsidP="0085076B">
            <w:pPr>
              <w:pStyle w:val="TableText-center"/>
            </w:pPr>
            <w:r w:rsidRPr="00DD1553">
              <w:sym w:font="Wingdings" w:char="F06F"/>
            </w:r>
          </w:p>
        </w:tc>
        <w:tc>
          <w:tcPr>
            <w:tcW w:w="990" w:type="dxa"/>
          </w:tcPr>
          <w:p w14:paraId="4F546314" w14:textId="77777777" w:rsidR="00454B80" w:rsidRPr="00DD1553" w:rsidRDefault="00454B80" w:rsidP="0085076B">
            <w:pPr>
              <w:pStyle w:val="TableText-center"/>
            </w:pPr>
            <w:r w:rsidRPr="00DD1553">
              <w:sym w:font="Wingdings" w:char="F06F"/>
            </w:r>
          </w:p>
        </w:tc>
        <w:tc>
          <w:tcPr>
            <w:tcW w:w="1368" w:type="dxa"/>
          </w:tcPr>
          <w:p w14:paraId="7369DFC3" w14:textId="77777777" w:rsidR="00454B80" w:rsidRPr="00DD1553" w:rsidRDefault="00454B80" w:rsidP="0085076B">
            <w:pPr>
              <w:pStyle w:val="TableText-center"/>
            </w:pPr>
            <w:r w:rsidRPr="00DD1553">
              <w:sym w:font="Wingdings" w:char="F06F"/>
            </w:r>
          </w:p>
        </w:tc>
        <w:tc>
          <w:tcPr>
            <w:tcW w:w="1206" w:type="dxa"/>
          </w:tcPr>
          <w:p w14:paraId="3FBA3274" w14:textId="77777777" w:rsidR="00454B80" w:rsidRPr="00DD1553" w:rsidRDefault="00454B80" w:rsidP="0085076B">
            <w:pPr>
              <w:pStyle w:val="TableText-center"/>
            </w:pPr>
            <w:r w:rsidRPr="00DD1553">
              <w:sym w:font="Wingdings" w:char="F06F"/>
            </w:r>
          </w:p>
        </w:tc>
        <w:tc>
          <w:tcPr>
            <w:tcW w:w="1227" w:type="dxa"/>
          </w:tcPr>
          <w:p w14:paraId="652E544B" w14:textId="77777777" w:rsidR="00454B80" w:rsidRPr="00DD1553" w:rsidRDefault="00454B80" w:rsidP="0085076B">
            <w:pPr>
              <w:pStyle w:val="TableText-center"/>
            </w:pPr>
            <w:r w:rsidRPr="00DD1553">
              <w:sym w:font="Wingdings" w:char="F06F"/>
            </w:r>
          </w:p>
        </w:tc>
        <w:tc>
          <w:tcPr>
            <w:tcW w:w="933" w:type="dxa"/>
          </w:tcPr>
          <w:p w14:paraId="3D64BE60" w14:textId="77777777" w:rsidR="00454B80" w:rsidRPr="00DD1553" w:rsidRDefault="00454B80" w:rsidP="0085076B">
            <w:pPr>
              <w:pStyle w:val="TableText-center"/>
            </w:pPr>
            <w:r w:rsidRPr="00DD1553">
              <w:sym w:font="Wingdings" w:char="F06F"/>
            </w:r>
          </w:p>
        </w:tc>
      </w:tr>
      <w:tr w:rsidR="00454B80" w:rsidRPr="00526BED" w14:paraId="3E2D3235" w14:textId="77777777" w:rsidTr="0085076B">
        <w:tc>
          <w:tcPr>
            <w:tcW w:w="2524" w:type="dxa"/>
          </w:tcPr>
          <w:p w14:paraId="574861A6" w14:textId="77777777" w:rsidR="00454B80" w:rsidRPr="00526BED" w:rsidRDefault="00454B80" w:rsidP="0085076B">
            <w:pPr>
              <w:pStyle w:val="TableText"/>
              <w:rPr>
                <w:lang w:val="es-PR"/>
              </w:rPr>
            </w:pPr>
            <w:r w:rsidRPr="00526BED">
              <w:rPr>
                <w:lang w:val="es-PR"/>
              </w:rPr>
              <w:t>Consejería individualizada: por teléfono</w:t>
            </w:r>
          </w:p>
        </w:tc>
        <w:tc>
          <w:tcPr>
            <w:tcW w:w="729" w:type="dxa"/>
          </w:tcPr>
          <w:p w14:paraId="0ED70289" w14:textId="77777777" w:rsidR="00454B80" w:rsidRPr="00526BED" w:rsidRDefault="00454B80" w:rsidP="0085076B">
            <w:pPr>
              <w:pStyle w:val="TableText-center"/>
              <w:rPr>
                <w:lang w:val="es-PR"/>
              </w:rPr>
            </w:pPr>
            <w:r w:rsidRPr="00526BED">
              <w:rPr>
                <w:lang w:val="es-PR"/>
              </w:rPr>
              <w:sym w:font="Wingdings" w:char="F06F"/>
            </w:r>
          </w:p>
        </w:tc>
        <w:tc>
          <w:tcPr>
            <w:tcW w:w="990" w:type="dxa"/>
          </w:tcPr>
          <w:p w14:paraId="69890474" w14:textId="77777777" w:rsidR="00454B80" w:rsidRPr="00526BED" w:rsidRDefault="00454B80" w:rsidP="0085076B">
            <w:pPr>
              <w:pStyle w:val="TableText-center"/>
              <w:rPr>
                <w:lang w:val="es-PR"/>
              </w:rPr>
            </w:pPr>
            <w:r w:rsidRPr="00526BED">
              <w:rPr>
                <w:lang w:val="es-PR"/>
              </w:rPr>
              <w:sym w:font="Wingdings" w:char="F06F"/>
            </w:r>
          </w:p>
        </w:tc>
        <w:tc>
          <w:tcPr>
            <w:tcW w:w="1368" w:type="dxa"/>
          </w:tcPr>
          <w:p w14:paraId="487CC94E" w14:textId="77777777" w:rsidR="00454B80" w:rsidRPr="00526BED" w:rsidRDefault="00454B80" w:rsidP="0085076B">
            <w:pPr>
              <w:pStyle w:val="TableText-center"/>
              <w:rPr>
                <w:lang w:val="es-PR"/>
              </w:rPr>
            </w:pPr>
            <w:r w:rsidRPr="00526BED">
              <w:rPr>
                <w:lang w:val="es-PR"/>
              </w:rPr>
              <w:sym w:font="Wingdings" w:char="F06F"/>
            </w:r>
          </w:p>
        </w:tc>
        <w:tc>
          <w:tcPr>
            <w:tcW w:w="1206" w:type="dxa"/>
          </w:tcPr>
          <w:p w14:paraId="76439624" w14:textId="77777777" w:rsidR="00454B80" w:rsidRPr="00526BED" w:rsidRDefault="00454B80" w:rsidP="0085076B">
            <w:pPr>
              <w:pStyle w:val="TableText-center"/>
              <w:rPr>
                <w:lang w:val="es-PR"/>
              </w:rPr>
            </w:pPr>
            <w:r w:rsidRPr="00526BED">
              <w:rPr>
                <w:lang w:val="es-PR"/>
              </w:rPr>
              <w:sym w:font="Wingdings" w:char="F06F"/>
            </w:r>
          </w:p>
        </w:tc>
        <w:tc>
          <w:tcPr>
            <w:tcW w:w="1227" w:type="dxa"/>
          </w:tcPr>
          <w:p w14:paraId="19E3D6FF" w14:textId="77777777" w:rsidR="00454B80" w:rsidRPr="00526BED" w:rsidRDefault="00454B80" w:rsidP="0085076B">
            <w:pPr>
              <w:pStyle w:val="TableText-center"/>
              <w:rPr>
                <w:lang w:val="es-PR"/>
              </w:rPr>
            </w:pPr>
            <w:r w:rsidRPr="00526BED">
              <w:rPr>
                <w:lang w:val="es-PR"/>
              </w:rPr>
              <w:sym w:font="Wingdings" w:char="F06F"/>
            </w:r>
          </w:p>
        </w:tc>
        <w:tc>
          <w:tcPr>
            <w:tcW w:w="933" w:type="dxa"/>
          </w:tcPr>
          <w:p w14:paraId="54BBA81D" w14:textId="77777777" w:rsidR="00454B80" w:rsidRPr="00526BED" w:rsidRDefault="00454B80" w:rsidP="0085076B">
            <w:pPr>
              <w:pStyle w:val="TableText-center"/>
              <w:rPr>
                <w:lang w:val="es-PR"/>
              </w:rPr>
            </w:pPr>
            <w:r w:rsidRPr="00526BED">
              <w:rPr>
                <w:lang w:val="es-PR"/>
              </w:rPr>
              <w:sym w:font="Wingdings" w:char="F06F"/>
            </w:r>
          </w:p>
        </w:tc>
      </w:tr>
      <w:tr w:rsidR="00454B80" w:rsidRPr="00526BED" w14:paraId="3D8FA2D6" w14:textId="77777777" w:rsidTr="0085076B">
        <w:tc>
          <w:tcPr>
            <w:tcW w:w="2524" w:type="dxa"/>
          </w:tcPr>
          <w:p w14:paraId="66EBF4A4" w14:textId="77777777" w:rsidR="00454B80" w:rsidRPr="00526BED" w:rsidRDefault="00454B80" w:rsidP="0085076B">
            <w:pPr>
              <w:pStyle w:val="TableText"/>
              <w:rPr>
                <w:lang w:val="es-PR"/>
              </w:rPr>
            </w:pPr>
            <w:r w:rsidRPr="00526BED">
              <w:rPr>
                <w:lang w:val="es-PR"/>
              </w:rPr>
              <w:t>Consejería individualizada: Video conferencia</w:t>
            </w:r>
          </w:p>
        </w:tc>
        <w:tc>
          <w:tcPr>
            <w:tcW w:w="729" w:type="dxa"/>
          </w:tcPr>
          <w:p w14:paraId="05152C2C" w14:textId="77777777" w:rsidR="00454B80" w:rsidRPr="00526BED" w:rsidRDefault="00454B80" w:rsidP="0085076B">
            <w:pPr>
              <w:pStyle w:val="TableText-center"/>
              <w:rPr>
                <w:lang w:val="es-PR"/>
              </w:rPr>
            </w:pPr>
            <w:r w:rsidRPr="00526BED">
              <w:rPr>
                <w:lang w:val="es-PR"/>
              </w:rPr>
              <w:sym w:font="Wingdings" w:char="F06F"/>
            </w:r>
          </w:p>
        </w:tc>
        <w:tc>
          <w:tcPr>
            <w:tcW w:w="990" w:type="dxa"/>
          </w:tcPr>
          <w:p w14:paraId="184C3960" w14:textId="77777777" w:rsidR="00454B80" w:rsidRPr="00526BED" w:rsidRDefault="00454B80" w:rsidP="0085076B">
            <w:pPr>
              <w:pStyle w:val="TableText-center"/>
              <w:rPr>
                <w:lang w:val="es-PR"/>
              </w:rPr>
            </w:pPr>
            <w:r w:rsidRPr="00526BED">
              <w:rPr>
                <w:lang w:val="es-PR"/>
              </w:rPr>
              <w:sym w:font="Wingdings" w:char="F06F"/>
            </w:r>
          </w:p>
        </w:tc>
        <w:tc>
          <w:tcPr>
            <w:tcW w:w="1368" w:type="dxa"/>
          </w:tcPr>
          <w:p w14:paraId="3F41E3DA" w14:textId="77777777" w:rsidR="00454B80" w:rsidRPr="00526BED" w:rsidRDefault="00454B80" w:rsidP="0085076B">
            <w:pPr>
              <w:pStyle w:val="TableText-center"/>
              <w:rPr>
                <w:lang w:val="es-PR"/>
              </w:rPr>
            </w:pPr>
            <w:r w:rsidRPr="00526BED">
              <w:rPr>
                <w:lang w:val="es-PR"/>
              </w:rPr>
              <w:sym w:font="Wingdings" w:char="F06F"/>
            </w:r>
          </w:p>
        </w:tc>
        <w:tc>
          <w:tcPr>
            <w:tcW w:w="1206" w:type="dxa"/>
          </w:tcPr>
          <w:p w14:paraId="5DCF0313" w14:textId="77777777" w:rsidR="00454B80" w:rsidRPr="00526BED" w:rsidRDefault="00454B80" w:rsidP="0085076B">
            <w:pPr>
              <w:pStyle w:val="TableText-center"/>
              <w:rPr>
                <w:lang w:val="es-PR"/>
              </w:rPr>
            </w:pPr>
            <w:r w:rsidRPr="00526BED">
              <w:rPr>
                <w:lang w:val="es-PR"/>
              </w:rPr>
              <w:sym w:font="Wingdings" w:char="F06F"/>
            </w:r>
          </w:p>
        </w:tc>
        <w:tc>
          <w:tcPr>
            <w:tcW w:w="1227" w:type="dxa"/>
          </w:tcPr>
          <w:p w14:paraId="69B5EAC8" w14:textId="77777777" w:rsidR="00454B80" w:rsidRPr="00526BED" w:rsidRDefault="00454B80" w:rsidP="0085076B">
            <w:pPr>
              <w:pStyle w:val="TableText-center"/>
              <w:rPr>
                <w:lang w:val="es-PR"/>
              </w:rPr>
            </w:pPr>
            <w:r w:rsidRPr="00526BED">
              <w:rPr>
                <w:lang w:val="es-PR"/>
              </w:rPr>
              <w:sym w:font="Wingdings" w:char="F06F"/>
            </w:r>
          </w:p>
        </w:tc>
        <w:tc>
          <w:tcPr>
            <w:tcW w:w="933" w:type="dxa"/>
          </w:tcPr>
          <w:p w14:paraId="02FCF6AB" w14:textId="77777777" w:rsidR="00454B80" w:rsidRPr="00526BED" w:rsidRDefault="00454B80" w:rsidP="0085076B">
            <w:pPr>
              <w:pStyle w:val="TableText-center"/>
              <w:rPr>
                <w:lang w:val="es-PR"/>
              </w:rPr>
            </w:pPr>
            <w:r w:rsidRPr="00526BED">
              <w:rPr>
                <w:lang w:val="es-PR"/>
              </w:rPr>
              <w:sym w:font="Wingdings" w:char="F06F"/>
            </w:r>
          </w:p>
        </w:tc>
      </w:tr>
      <w:tr w:rsidR="00454B80" w:rsidRPr="00DD1553" w14:paraId="02D926E6" w14:textId="77777777" w:rsidTr="0085076B">
        <w:tc>
          <w:tcPr>
            <w:tcW w:w="2524" w:type="dxa"/>
          </w:tcPr>
          <w:p w14:paraId="4A66C5BC" w14:textId="77777777" w:rsidR="00454B80" w:rsidRPr="00DD1553" w:rsidRDefault="00454B80" w:rsidP="0085076B">
            <w:pPr>
              <w:pStyle w:val="TableText"/>
            </w:pPr>
            <w:r w:rsidRPr="00DD1553">
              <w:rPr>
                <w:lang w:val="es-ES"/>
              </w:rPr>
              <w:t>Sesiones de educación grupal</w:t>
            </w:r>
          </w:p>
        </w:tc>
        <w:tc>
          <w:tcPr>
            <w:tcW w:w="729" w:type="dxa"/>
          </w:tcPr>
          <w:p w14:paraId="63BC8D8B" w14:textId="77777777" w:rsidR="00454B80" w:rsidRPr="00DD1553" w:rsidRDefault="00454B80" w:rsidP="0085076B">
            <w:pPr>
              <w:pStyle w:val="TableText-center"/>
            </w:pPr>
            <w:r w:rsidRPr="00DD1553">
              <w:sym w:font="Wingdings" w:char="F06F"/>
            </w:r>
          </w:p>
        </w:tc>
        <w:tc>
          <w:tcPr>
            <w:tcW w:w="990" w:type="dxa"/>
          </w:tcPr>
          <w:p w14:paraId="538EFBF1" w14:textId="77777777" w:rsidR="00454B80" w:rsidRPr="00DD1553" w:rsidRDefault="00454B80" w:rsidP="0085076B">
            <w:pPr>
              <w:pStyle w:val="TableText-center"/>
            </w:pPr>
            <w:r w:rsidRPr="00DD1553">
              <w:sym w:font="Wingdings" w:char="F06F"/>
            </w:r>
          </w:p>
        </w:tc>
        <w:tc>
          <w:tcPr>
            <w:tcW w:w="1368" w:type="dxa"/>
          </w:tcPr>
          <w:p w14:paraId="2F641C5A" w14:textId="77777777" w:rsidR="00454B80" w:rsidRPr="00DD1553" w:rsidRDefault="00454B80" w:rsidP="0085076B">
            <w:pPr>
              <w:pStyle w:val="TableText-center"/>
            </w:pPr>
            <w:r w:rsidRPr="00DD1553">
              <w:sym w:font="Wingdings" w:char="F06F"/>
            </w:r>
          </w:p>
        </w:tc>
        <w:tc>
          <w:tcPr>
            <w:tcW w:w="1206" w:type="dxa"/>
          </w:tcPr>
          <w:p w14:paraId="2EA06D55" w14:textId="77777777" w:rsidR="00454B80" w:rsidRPr="00DD1553" w:rsidRDefault="00454B80" w:rsidP="0085076B">
            <w:pPr>
              <w:pStyle w:val="TableText-center"/>
            </w:pPr>
            <w:r w:rsidRPr="00DD1553">
              <w:sym w:font="Wingdings" w:char="F06F"/>
            </w:r>
          </w:p>
        </w:tc>
        <w:tc>
          <w:tcPr>
            <w:tcW w:w="1227" w:type="dxa"/>
          </w:tcPr>
          <w:p w14:paraId="5B8F180A" w14:textId="77777777" w:rsidR="00454B80" w:rsidRPr="00DD1553" w:rsidRDefault="00454B80" w:rsidP="0085076B">
            <w:pPr>
              <w:pStyle w:val="TableText-center"/>
            </w:pPr>
            <w:r w:rsidRPr="00DD1553">
              <w:sym w:font="Wingdings" w:char="F06F"/>
            </w:r>
          </w:p>
        </w:tc>
        <w:tc>
          <w:tcPr>
            <w:tcW w:w="933" w:type="dxa"/>
          </w:tcPr>
          <w:p w14:paraId="1B9A2063" w14:textId="77777777" w:rsidR="00454B80" w:rsidRPr="00DD1553" w:rsidRDefault="00454B80" w:rsidP="0085076B">
            <w:pPr>
              <w:pStyle w:val="TableText-center"/>
            </w:pPr>
            <w:r w:rsidRPr="00DD1553">
              <w:sym w:font="Wingdings" w:char="F06F"/>
            </w:r>
          </w:p>
        </w:tc>
      </w:tr>
      <w:tr w:rsidR="00454B80" w:rsidRPr="00DD1553" w14:paraId="0F732D68" w14:textId="77777777" w:rsidTr="0085076B">
        <w:tc>
          <w:tcPr>
            <w:tcW w:w="2524" w:type="dxa"/>
          </w:tcPr>
          <w:p w14:paraId="5FB5EA1E" w14:textId="35A71D51" w:rsidR="00454B80" w:rsidRPr="00DD1553" w:rsidRDefault="00454B80" w:rsidP="0085076B">
            <w:pPr>
              <w:pStyle w:val="TableText"/>
              <w:rPr>
                <w:lang w:val="es-ES"/>
              </w:rPr>
            </w:pPr>
            <w:r w:rsidRPr="00DD1553">
              <w:rPr>
                <w:bCs/>
                <w:lang w:val="es-ES"/>
              </w:rPr>
              <w:t xml:space="preserve">Educación sobre nutrición mediante el uso de tecnología por los participantes </w:t>
            </w:r>
            <w:r w:rsidRPr="00DD1553">
              <w:rPr>
                <w:b/>
                <w:bCs/>
                <w:lang w:val="es-ES"/>
              </w:rPr>
              <w:t xml:space="preserve">en </w:t>
            </w:r>
            <w:r w:rsidR="000479E1">
              <w:rPr>
                <w:b/>
                <w:bCs/>
                <w:lang w:val="es-ES"/>
              </w:rPr>
              <w:t>la clínica</w:t>
            </w:r>
            <w:r w:rsidRPr="00DD1553">
              <w:rPr>
                <w:bCs/>
                <w:lang w:val="es-ES"/>
              </w:rPr>
              <w:t xml:space="preserve"> (por ej.: computadora, estación de multimedia, tableta) </w:t>
            </w:r>
          </w:p>
        </w:tc>
        <w:tc>
          <w:tcPr>
            <w:tcW w:w="729" w:type="dxa"/>
          </w:tcPr>
          <w:p w14:paraId="60E37351" w14:textId="77777777" w:rsidR="00454B80" w:rsidRPr="00DD1553" w:rsidRDefault="00454B80" w:rsidP="0085076B">
            <w:pPr>
              <w:pStyle w:val="TableText-center"/>
            </w:pPr>
            <w:r w:rsidRPr="00DD1553">
              <w:sym w:font="Wingdings" w:char="F06F"/>
            </w:r>
          </w:p>
        </w:tc>
        <w:tc>
          <w:tcPr>
            <w:tcW w:w="990" w:type="dxa"/>
          </w:tcPr>
          <w:p w14:paraId="10CBC2EB" w14:textId="77777777" w:rsidR="00454B80" w:rsidRPr="00DD1553" w:rsidRDefault="00454B80" w:rsidP="0085076B">
            <w:pPr>
              <w:pStyle w:val="TableText-center"/>
            </w:pPr>
            <w:r w:rsidRPr="00DD1553">
              <w:sym w:font="Wingdings" w:char="F06F"/>
            </w:r>
          </w:p>
        </w:tc>
        <w:tc>
          <w:tcPr>
            <w:tcW w:w="1368" w:type="dxa"/>
          </w:tcPr>
          <w:p w14:paraId="740178B3" w14:textId="77777777" w:rsidR="00454B80" w:rsidRPr="00DD1553" w:rsidRDefault="00454B80" w:rsidP="0085076B">
            <w:pPr>
              <w:pStyle w:val="TableText-center"/>
            </w:pPr>
            <w:r w:rsidRPr="00DD1553">
              <w:sym w:font="Wingdings" w:char="F06F"/>
            </w:r>
          </w:p>
        </w:tc>
        <w:tc>
          <w:tcPr>
            <w:tcW w:w="1206" w:type="dxa"/>
          </w:tcPr>
          <w:p w14:paraId="7780683B" w14:textId="77777777" w:rsidR="00454B80" w:rsidRPr="00DD1553" w:rsidRDefault="00454B80" w:rsidP="0085076B">
            <w:pPr>
              <w:pStyle w:val="TableText-center"/>
            </w:pPr>
            <w:r w:rsidRPr="00DD1553">
              <w:sym w:font="Wingdings" w:char="F06F"/>
            </w:r>
          </w:p>
        </w:tc>
        <w:tc>
          <w:tcPr>
            <w:tcW w:w="1227" w:type="dxa"/>
          </w:tcPr>
          <w:p w14:paraId="142B8D5B" w14:textId="77777777" w:rsidR="00454B80" w:rsidRPr="00DD1553" w:rsidRDefault="00454B80" w:rsidP="0085076B">
            <w:pPr>
              <w:pStyle w:val="TableText-center"/>
            </w:pPr>
            <w:r w:rsidRPr="00DD1553">
              <w:sym w:font="Wingdings" w:char="F06F"/>
            </w:r>
          </w:p>
        </w:tc>
        <w:tc>
          <w:tcPr>
            <w:tcW w:w="933" w:type="dxa"/>
          </w:tcPr>
          <w:p w14:paraId="65DAA184" w14:textId="77777777" w:rsidR="00454B80" w:rsidRPr="00DD1553" w:rsidRDefault="00454B80" w:rsidP="0085076B">
            <w:pPr>
              <w:pStyle w:val="TableText-center"/>
            </w:pPr>
            <w:r w:rsidRPr="00DD1553">
              <w:sym w:font="Wingdings" w:char="F06F"/>
            </w:r>
          </w:p>
        </w:tc>
      </w:tr>
      <w:tr w:rsidR="00454B80" w:rsidRPr="00DD1553" w14:paraId="265B1514" w14:textId="77777777" w:rsidTr="0085076B">
        <w:tc>
          <w:tcPr>
            <w:tcW w:w="2524" w:type="dxa"/>
          </w:tcPr>
          <w:p w14:paraId="50A1AA33" w14:textId="671C8F7B" w:rsidR="00454B80" w:rsidRPr="00DD1553" w:rsidRDefault="00454B80" w:rsidP="0085076B">
            <w:pPr>
              <w:pStyle w:val="TableText"/>
              <w:rPr>
                <w:lang w:val="es-ES"/>
              </w:rPr>
            </w:pPr>
            <w:r w:rsidRPr="00DD1553">
              <w:rPr>
                <w:bCs/>
                <w:lang w:val="es-ES"/>
              </w:rPr>
              <w:t xml:space="preserve">Educación sobre nutrición mediante el uso de tecnología por los participantes </w:t>
            </w:r>
            <w:r w:rsidRPr="00DD1553">
              <w:rPr>
                <w:b/>
                <w:bCs/>
                <w:lang w:val="es-ES"/>
              </w:rPr>
              <w:t>fuera</w:t>
            </w:r>
            <w:r w:rsidR="004928D9">
              <w:rPr>
                <w:b/>
                <w:bCs/>
                <w:lang w:val="es-ES"/>
              </w:rPr>
              <w:t xml:space="preserve"> </w:t>
            </w:r>
            <w:r w:rsidR="000479E1">
              <w:rPr>
                <w:b/>
                <w:bCs/>
                <w:lang w:val="es-ES"/>
              </w:rPr>
              <w:t>de la clínica</w:t>
            </w:r>
            <w:r w:rsidRPr="00DD1553">
              <w:rPr>
                <w:b/>
                <w:bCs/>
                <w:lang w:val="es-ES"/>
              </w:rPr>
              <w:t xml:space="preserve"> </w:t>
            </w:r>
            <w:r w:rsidRPr="00DD1553">
              <w:rPr>
                <w:bCs/>
                <w:lang w:val="es-ES"/>
              </w:rPr>
              <w:t>a través de Internet</w:t>
            </w:r>
            <w:r w:rsidRPr="00DD1553">
              <w:rPr>
                <w:b/>
                <w:bCs/>
                <w:lang w:val="es-ES"/>
              </w:rPr>
              <w:t xml:space="preserve"> </w:t>
            </w:r>
            <w:r w:rsidRPr="00DD1553">
              <w:rPr>
                <w:bCs/>
                <w:lang w:val="es-ES"/>
              </w:rPr>
              <w:t>(por ej.: página web con módulos de educación sobre nutrición)</w:t>
            </w:r>
          </w:p>
        </w:tc>
        <w:tc>
          <w:tcPr>
            <w:tcW w:w="729" w:type="dxa"/>
          </w:tcPr>
          <w:p w14:paraId="650B41F0" w14:textId="77777777" w:rsidR="00454B80" w:rsidRPr="00DD1553" w:rsidRDefault="00454B80" w:rsidP="0085076B">
            <w:pPr>
              <w:pStyle w:val="TableText-center"/>
            </w:pPr>
            <w:r w:rsidRPr="00DD1553">
              <w:sym w:font="Wingdings" w:char="F06F"/>
            </w:r>
          </w:p>
        </w:tc>
        <w:tc>
          <w:tcPr>
            <w:tcW w:w="990" w:type="dxa"/>
          </w:tcPr>
          <w:p w14:paraId="7BED851A" w14:textId="77777777" w:rsidR="00454B80" w:rsidRPr="00DD1553" w:rsidRDefault="00454B80" w:rsidP="0085076B">
            <w:pPr>
              <w:pStyle w:val="TableText-center"/>
            </w:pPr>
            <w:r w:rsidRPr="00DD1553">
              <w:sym w:font="Wingdings" w:char="F06F"/>
            </w:r>
          </w:p>
        </w:tc>
        <w:tc>
          <w:tcPr>
            <w:tcW w:w="1368" w:type="dxa"/>
          </w:tcPr>
          <w:p w14:paraId="62182C61" w14:textId="77777777" w:rsidR="00454B80" w:rsidRPr="00DD1553" w:rsidRDefault="00454B80" w:rsidP="0085076B">
            <w:pPr>
              <w:pStyle w:val="TableText-center"/>
            </w:pPr>
            <w:r w:rsidRPr="00DD1553">
              <w:sym w:font="Wingdings" w:char="F06F"/>
            </w:r>
          </w:p>
        </w:tc>
        <w:tc>
          <w:tcPr>
            <w:tcW w:w="1206" w:type="dxa"/>
          </w:tcPr>
          <w:p w14:paraId="546B81D8" w14:textId="77777777" w:rsidR="00454B80" w:rsidRPr="00DD1553" w:rsidRDefault="00454B80" w:rsidP="0085076B">
            <w:pPr>
              <w:pStyle w:val="TableText-center"/>
            </w:pPr>
            <w:r w:rsidRPr="00DD1553">
              <w:sym w:font="Wingdings" w:char="F06F"/>
            </w:r>
          </w:p>
        </w:tc>
        <w:tc>
          <w:tcPr>
            <w:tcW w:w="1227" w:type="dxa"/>
          </w:tcPr>
          <w:p w14:paraId="3B6117EE" w14:textId="77777777" w:rsidR="00454B80" w:rsidRPr="00DD1553" w:rsidRDefault="00454B80" w:rsidP="0085076B">
            <w:pPr>
              <w:pStyle w:val="TableText-center"/>
            </w:pPr>
            <w:r w:rsidRPr="00DD1553">
              <w:sym w:font="Wingdings" w:char="F06F"/>
            </w:r>
          </w:p>
        </w:tc>
        <w:tc>
          <w:tcPr>
            <w:tcW w:w="933" w:type="dxa"/>
          </w:tcPr>
          <w:p w14:paraId="16DFE4D9" w14:textId="77777777" w:rsidR="00454B80" w:rsidRPr="00DD1553" w:rsidRDefault="00454B80" w:rsidP="0085076B">
            <w:pPr>
              <w:pStyle w:val="TableText-center"/>
            </w:pPr>
            <w:r w:rsidRPr="00DD1553">
              <w:sym w:font="Wingdings" w:char="F06F"/>
            </w:r>
          </w:p>
        </w:tc>
      </w:tr>
      <w:tr w:rsidR="00454B80" w:rsidRPr="00DD1553" w14:paraId="5A9C3087" w14:textId="77777777" w:rsidTr="0085076B">
        <w:tc>
          <w:tcPr>
            <w:tcW w:w="2524" w:type="dxa"/>
          </w:tcPr>
          <w:p w14:paraId="0F44553E" w14:textId="77777777" w:rsidR="00454B80" w:rsidRPr="00DD1553" w:rsidRDefault="00454B80" w:rsidP="0085076B">
            <w:pPr>
              <w:pStyle w:val="TableText"/>
              <w:rPr>
                <w:lang w:val="es-ES"/>
              </w:rPr>
            </w:pPr>
            <w:r w:rsidRPr="00DD1553">
              <w:rPr>
                <w:lang w:val="es-ES"/>
              </w:rPr>
              <w:t>Otras actividades de educación sobre nutrición (por ej.: temas mensuales, hojas de trabajo, videos, módulos de auto-capacitación)</w:t>
            </w:r>
          </w:p>
        </w:tc>
        <w:tc>
          <w:tcPr>
            <w:tcW w:w="729" w:type="dxa"/>
          </w:tcPr>
          <w:p w14:paraId="4B86EF1C" w14:textId="77777777" w:rsidR="00454B80" w:rsidRPr="00DD1553" w:rsidRDefault="00454B80" w:rsidP="0085076B">
            <w:pPr>
              <w:pStyle w:val="TableText-center"/>
            </w:pPr>
            <w:r w:rsidRPr="00DD1553">
              <w:sym w:font="Wingdings" w:char="F06F"/>
            </w:r>
          </w:p>
        </w:tc>
        <w:tc>
          <w:tcPr>
            <w:tcW w:w="990" w:type="dxa"/>
          </w:tcPr>
          <w:p w14:paraId="128FD8DF" w14:textId="77777777" w:rsidR="00454B80" w:rsidRPr="00DD1553" w:rsidRDefault="00454B80" w:rsidP="0085076B">
            <w:pPr>
              <w:pStyle w:val="TableText-center"/>
            </w:pPr>
            <w:r w:rsidRPr="00DD1553">
              <w:sym w:font="Wingdings" w:char="F06F"/>
            </w:r>
          </w:p>
        </w:tc>
        <w:tc>
          <w:tcPr>
            <w:tcW w:w="1368" w:type="dxa"/>
          </w:tcPr>
          <w:p w14:paraId="337F925E" w14:textId="77777777" w:rsidR="00454B80" w:rsidRPr="00DD1553" w:rsidRDefault="00454B80" w:rsidP="0085076B">
            <w:pPr>
              <w:pStyle w:val="TableText-center"/>
            </w:pPr>
            <w:r w:rsidRPr="00DD1553">
              <w:sym w:font="Wingdings" w:char="F06F"/>
            </w:r>
          </w:p>
        </w:tc>
        <w:tc>
          <w:tcPr>
            <w:tcW w:w="1206" w:type="dxa"/>
          </w:tcPr>
          <w:p w14:paraId="401EF232" w14:textId="77777777" w:rsidR="00454B80" w:rsidRPr="00DD1553" w:rsidRDefault="00454B80" w:rsidP="0085076B">
            <w:pPr>
              <w:pStyle w:val="TableText-center"/>
            </w:pPr>
            <w:r w:rsidRPr="00DD1553">
              <w:sym w:font="Wingdings" w:char="F06F"/>
            </w:r>
          </w:p>
        </w:tc>
        <w:tc>
          <w:tcPr>
            <w:tcW w:w="1227" w:type="dxa"/>
          </w:tcPr>
          <w:p w14:paraId="7E3E3E07" w14:textId="77777777" w:rsidR="00454B80" w:rsidRPr="00DD1553" w:rsidRDefault="00454B80" w:rsidP="0085076B">
            <w:pPr>
              <w:pStyle w:val="TableText-center"/>
            </w:pPr>
            <w:r w:rsidRPr="00DD1553">
              <w:sym w:font="Wingdings" w:char="F06F"/>
            </w:r>
          </w:p>
        </w:tc>
        <w:tc>
          <w:tcPr>
            <w:tcW w:w="933" w:type="dxa"/>
          </w:tcPr>
          <w:p w14:paraId="34DE98E4" w14:textId="77777777" w:rsidR="00454B80" w:rsidRPr="00DD1553" w:rsidRDefault="00454B80" w:rsidP="0085076B">
            <w:pPr>
              <w:pStyle w:val="TableText-center"/>
            </w:pPr>
            <w:r w:rsidRPr="00DD1553">
              <w:sym w:font="Wingdings" w:char="F06F"/>
            </w:r>
          </w:p>
        </w:tc>
      </w:tr>
    </w:tbl>
    <w:p w14:paraId="34FE92BF" w14:textId="77777777" w:rsidR="006E15B4" w:rsidRPr="00DD1553" w:rsidRDefault="006E15B4" w:rsidP="006E15B4"/>
    <w:p w14:paraId="25506BDA" w14:textId="77777777" w:rsidR="00177DA8" w:rsidRPr="00DD1553" w:rsidRDefault="00177DA8">
      <w:pPr>
        <w:spacing w:after="200" w:line="276" w:lineRule="auto"/>
        <w:rPr>
          <w:rFonts w:eastAsia="Times New Roman"/>
          <w:szCs w:val="24"/>
        </w:rPr>
      </w:pPr>
      <w:r w:rsidRPr="00DD1553">
        <w:br w:type="page"/>
      </w:r>
    </w:p>
    <w:p w14:paraId="53115C78" w14:textId="392CA2FC" w:rsidR="00454B80" w:rsidRPr="00D911D7" w:rsidRDefault="00454B80" w:rsidP="004847E3">
      <w:pPr>
        <w:pStyle w:val="Question-FirstLevelNV"/>
        <w:rPr>
          <w:sz w:val="18"/>
          <w:lang w:val="es-PR"/>
        </w:rPr>
      </w:pPr>
      <w:r w:rsidRPr="00DD1553">
        <w:rPr>
          <w:lang w:val="es-ES"/>
        </w:rPr>
        <w:lastRenderedPageBreak/>
        <w:t xml:space="preserve">Durante las </w:t>
      </w:r>
      <w:r w:rsidRPr="00DD1553">
        <w:rPr>
          <w:b/>
          <w:lang w:val="es-ES"/>
        </w:rPr>
        <w:t>visitas de seguimiento de alto riesgo</w:t>
      </w:r>
      <w:r w:rsidRPr="00DD1553">
        <w:rPr>
          <w:lang w:val="es-ES"/>
        </w:rPr>
        <w:t xml:space="preserve">, ¿con cuánta frecuencia </w:t>
      </w:r>
      <w:r w:rsidR="00E73A97">
        <w:rPr>
          <w:lang w:val="es-ES"/>
        </w:rPr>
        <w:t xml:space="preserve">se </w:t>
      </w:r>
      <w:r w:rsidRPr="00DD1553">
        <w:rPr>
          <w:lang w:val="es-ES"/>
        </w:rPr>
        <w:t>utiliza</w:t>
      </w:r>
      <w:r w:rsidR="006C03ED">
        <w:rPr>
          <w:lang w:val="es-ES"/>
        </w:rPr>
        <w:t xml:space="preserve"> </w:t>
      </w:r>
      <w:r w:rsidR="000479E1">
        <w:rPr>
          <w:lang w:val="es-ES"/>
        </w:rPr>
        <w:t>la clínica</w:t>
      </w:r>
      <w:r w:rsidRPr="00DD1553">
        <w:rPr>
          <w:lang w:val="es-ES"/>
        </w:rPr>
        <w:t xml:space="preserve"> los métodos listados a continuación para proveer educación </w:t>
      </w:r>
      <w:r w:rsidR="00E73A97">
        <w:rPr>
          <w:lang w:val="es-ES"/>
        </w:rPr>
        <w:t>en</w:t>
      </w:r>
      <w:r w:rsidR="00D911D7">
        <w:rPr>
          <w:lang w:val="es-ES"/>
        </w:rPr>
        <w:t xml:space="preserve"> </w:t>
      </w:r>
      <w:r w:rsidRPr="00DD1553">
        <w:rPr>
          <w:lang w:val="es-ES"/>
        </w:rPr>
        <w:t xml:space="preserve">nutrición? </w:t>
      </w:r>
      <w:r w:rsidRPr="00D911D7">
        <w:rPr>
          <w:i/>
          <w:lang w:val="es-PR"/>
        </w:rPr>
        <w:t>(</w:t>
      </w:r>
      <w:r w:rsidRPr="00F26A68">
        <w:rPr>
          <w:i/>
          <w:lang w:val="es-PR"/>
        </w:rPr>
        <w:t>Marque una respuesta para cada método</w:t>
      </w:r>
      <w:r w:rsidR="00F26A68" w:rsidRPr="00F26A68">
        <w:rPr>
          <w:i/>
          <w:lang w:val="es-PR"/>
        </w:rPr>
        <w:t>.</w:t>
      </w:r>
      <w:r w:rsidRPr="00D911D7">
        <w:rPr>
          <w:i/>
          <w:lang w:val="es-PR"/>
        </w:rPr>
        <w:t>)</w:t>
      </w:r>
    </w:p>
    <w:p w14:paraId="5C154BEC" w14:textId="49449681" w:rsidR="00177DA8" w:rsidRPr="00DD1553" w:rsidRDefault="00454B80" w:rsidP="00454B80">
      <w:pPr>
        <w:pStyle w:val="areplybox"/>
        <w:rPr>
          <w:b/>
          <w:lang w:val="es-ES"/>
        </w:rPr>
      </w:pPr>
      <w:r w:rsidRPr="00DD1553">
        <w:rPr>
          <w:b/>
          <w:lang w:val="es-ES"/>
        </w:rPr>
        <w:t>Si</w:t>
      </w:r>
      <w:r w:rsidR="000479E1">
        <w:rPr>
          <w:b/>
          <w:lang w:val="es-ES"/>
        </w:rPr>
        <w:t xml:space="preserve"> la clínica</w:t>
      </w:r>
      <w:r w:rsidRPr="00DD1553">
        <w:rPr>
          <w:b/>
          <w:lang w:val="es-ES"/>
        </w:rPr>
        <w:t xml:space="preserve"> no provee visitas de seguimiento de alto riesgo, marque el casillero y pase a la pregunta 14</w:t>
      </w:r>
      <w:r w:rsidR="00177DA8" w:rsidRPr="00DD1553">
        <w:rPr>
          <w:b/>
          <w:bCs/>
          <w:sz w:val="18"/>
          <w:lang w:val="es-ES"/>
        </w:rPr>
        <w:br/>
      </w:r>
    </w:p>
    <w:tbl>
      <w:tblPr>
        <w:tblStyle w:val="TableGrid"/>
        <w:tblW w:w="8960" w:type="dxa"/>
        <w:tblInd w:w="475" w:type="dxa"/>
        <w:tblLayout w:type="fixed"/>
        <w:tblCellMar>
          <w:left w:w="29" w:type="dxa"/>
          <w:right w:w="29" w:type="dxa"/>
        </w:tblCellMar>
        <w:tblLook w:val="04A0" w:firstRow="1" w:lastRow="0" w:firstColumn="1" w:lastColumn="0" w:noHBand="0" w:noVBand="1"/>
      </w:tblPr>
      <w:tblGrid>
        <w:gridCol w:w="2524"/>
        <w:gridCol w:w="729"/>
        <w:gridCol w:w="990"/>
        <w:gridCol w:w="1368"/>
        <w:gridCol w:w="1206"/>
        <w:gridCol w:w="1224"/>
        <w:gridCol w:w="919"/>
      </w:tblGrid>
      <w:tr w:rsidR="00454B80" w:rsidRPr="00526BED" w14:paraId="1414F128" w14:textId="77777777" w:rsidTr="0085076B">
        <w:trPr>
          <w:cnfStyle w:val="100000000000" w:firstRow="1" w:lastRow="0" w:firstColumn="0" w:lastColumn="0" w:oddVBand="0" w:evenVBand="0" w:oddHBand="0" w:evenHBand="0" w:firstRowFirstColumn="0" w:firstRowLastColumn="0" w:lastRowFirstColumn="0" w:lastRowLastColumn="0"/>
        </w:trPr>
        <w:tc>
          <w:tcPr>
            <w:tcW w:w="2524" w:type="dxa"/>
          </w:tcPr>
          <w:p w14:paraId="1F26C8B9" w14:textId="77777777" w:rsidR="00454B80" w:rsidRPr="00526BED" w:rsidRDefault="00454B80" w:rsidP="0085076B">
            <w:pPr>
              <w:pStyle w:val="TableHeaders"/>
              <w:spacing w:before="60" w:after="60"/>
              <w:rPr>
                <w:lang w:val="es-PR"/>
              </w:rPr>
            </w:pPr>
            <w:r w:rsidRPr="00526BED">
              <w:rPr>
                <w:lang w:val="es-PR"/>
              </w:rPr>
              <w:t>Método</w:t>
            </w:r>
          </w:p>
        </w:tc>
        <w:tc>
          <w:tcPr>
            <w:tcW w:w="729" w:type="dxa"/>
          </w:tcPr>
          <w:p w14:paraId="48582AFA" w14:textId="77777777" w:rsidR="00454B80" w:rsidRPr="00526BED" w:rsidRDefault="00454B80" w:rsidP="0085076B">
            <w:pPr>
              <w:pStyle w:val="TableHeaders"/>
              <w:rPr>
                <w:lang w:val="es-PR"/>
              </w:rPr>
            </w:pPr>
            <w:r w:rsidRPr="00526BED">
              <w:rPr>
                <w:lang w:val="es-PR"/>
              </w:rPr>
              <w:t>Nunca</w:t>
            </w:r>
          </w:p>
        </w:tc>
        <w:tc>
          <w:tcPr>
            <w:tcW w:w="990" w:type="dxa"/>
          </w:tcPr>
          <w:p w14:paraId="3114B1B6" w14:textId="77777777" w:rsidR="00454B80" w:rsidRPr="00526BED" w:rsidRDefault="00454B80" w:rsidP="0085076B">
            <w:pPr>
              <w:pStyle w:val="TableHeaders"/>
              <w:rPr>
                <w:lang w:val="es-PR"/>
              </w:rPr>
            </w:pPr>
            <w:r w:rsidRPr="00526BED">
              <w:rPr>
                <w:lang w:val="es-PR"/>
              </w:rPr>
              <w:t>Casi nunca (&lt;10%)</w:t>
            </w:r>
          </w:p>
        </w:tc>
        <w:tc>
          <w:tcPr>
            <w:tcW w:w="1368" w:type="dxa"/>
          </w:tcPr>
          <w:p w14:paraId="4A061ECD" w14:textId="77777777" w:rsidR="00454B80" w:rsidRPr="00526BED" w:rsidRDefault="00454B80" w:rsidP="0085076B">
            <w:pPr>
              <w:pStyle w:val="TableHeaders"/>
              <w:rPr>
                <w:lang w:val="es-PR"/>
              </w:rPr>
            </w:pPr>
            <w:r w:rsidRPr="00526BED">
              <w:rPr>
                <w:lang w:val="es-PR"/>
              </w:rPr>
              <w:t>Ocasional-mente</w:t>
            </w:r>
            <w:r w:rsidRPr="00526BED">
              <w:rPr>
                <w:lang w:val="es-PR"/>
              </w:rPr>
              <w:br/>
              <w:t>(11–39%)</w:t>
            </w:r>
          </w:p>
        </w:tc>
        <w:tc>
          <w:tcPr>
            <w:tcW w:w="1206" w:type="dxa"/>
          </w:tcPr>
          <w:p w14:paraId="67D86C53" w14:textId="77777777" w:rsidR="00454B80" w:rsidRPr="00526BED" w:rsidRDefault="00454B80" w:rsidP="0085076B">
            <w:pPr>
              <w:pStyle w:val="TableHeaders"/>
              <w:rPr>
                <w:lang w:val="es-PR"/>
              </w:rPr>
            </w:pPr>
            <w:r w:rsidRPr="00526BED">
              <w:rPr>
                <w:lang w:val="es-PR"/>
              </w:rPr>
              <w:t>Algunas veces</w:t>
            </w:r>
            <w:r w:rsidRPr="00526BED">
              <w:rPr>
                <w:lang w:val="es-PR"/>
              </w:rPr>
              <w:br/>
              <w:t>(40–59%)</w:t>
            </w:r>
          </w:p>
        </w:tc>
        <w:tc>
          <w:tcPr>
            <w:tcW w:w="1224" w:type="dxa"/>
          </w:tcPr>
          <w:p w14:paraId="74C0926D" w14:textId="77777777" w:rsidR="00454B80" w:rsidRPr="00526BED" w:rsidRDefault="00454B80" w:rsidP="0085076B">
            <w:pPr>
              <w:pStyle w:val="TableHeaders"/>
              <w:rPr>
                <w:lang w:val="es-PR"/>
              </w:rPr>
            </w:pPr>
            <w:r w:rsidRPr="00526BED">
              <w:rPr>
                <w:lang w:val="es-PR"/>
              </w:rPr>
              <w:t>A menudo</w:t>
            </w:r>
            <w:r w:rsidRPr="00526BED">
              <w:rPr>
                <w:lang w:val="es-PR"/>
              </w:rPr>
              <w:br/>
              <w:t>(60–89%)</w:t>
            </w:r>
          </w:p>
        </w:tc>
        <w:tc>
          <w:tcPr>
            <w:tcW w:w="919" w:type="dxa"/>
          </w:tcPr>
          <w:p w14:paraId="1ABE5D7B" w14:textId="77777777" w:rsidR="00454B80" w:rsidRPr="00526BED" w:rsidRDefault="00454B80" w:rsidP="0085076B">
            <w:pPr>
              <w:pStyle w:val="TableHeaders"/>
              <w:rPr>
                <w:lang w:val="es-PR"/>
              </w:rPr>
            </w:pPr>
            <w:r w:rsidRPr="00526BED">
              <w:rPr>
                <w:lang w:val="es-PR"/>
              </w:rPr>
              <w:t>Casi siempre (≥90%)</w:t>
            </w:r>
          </w:p>
        </w:tc>
      </w:tr>
      <w:tr w:rsidR="00454B80" w:rsidRPr="00DD1553" w14:paraId="7DC85750" w14:textId="77777777" w:rsidTr="0085076B">
        <w:trPr>
          <w:trHeight w:val="260"/>
        </w:trPr>
        <w:tc>
          <w:tcPr>
            <w:tcW w:w="2524" w:type="dxa"/>
          </w:tcPr>
          <w:p w14:paraId="02744B39" w14:textId="32F0DF7A" w:rsidR="00454B80" w:rsidRPr="00DD1553" w:rsidRDefault="00454B80" w:rsidP="00A22188">
            <w:pPr>
              <w:pStyle w:val="TableText"/>
              <w:rPr>
                <w:lang w:val="es-ES"/>
              </w:rPr>
            </w:pPr>
            <w:r w:rsidRPr="00DD1553">
              <w:rPr>
                <w:lang w:val="es-ES"/>
              </w:rPr>
              <w:t>Consejería individualizada: en persona (en</w:t>
            </w:r>
            <w:r w:rsidR="006C03ED">
              <w:rPr>
                <w:lang w:val="es-ES"/>
              </w:rPr>
              <w:t xml:space="preserve"> </w:t>
            </w:r>
            <w:r w:rsidR="000479E1">
              <w:rPr>
                <w:lang w:val="es-ES"/>
              </w:rPr>
              <w:t>la clínica</w:t>
            </w:r>
            <w:r w:rsidRPr="00DD1553">
              <w:rPr>
                <w:lang w:val="es-ES"/>
              </w:rPr>
              <w:t xml:space="preserve"> de WIC)</w:t>
            </w:r>
          </w:p>
        </w:tc>
        <w:tc>
          <w:tcPr>
            <w:tcW w:w="729" w:type="dxa"/>
          </w:tcPr>
          <w:p w14:paraId="42768C52" w14:textId="77777777" w:rsidR="00454B80" w:rsidRPr="00DD1553" w:rsidRDefault="00454B80" w:rsidP="0085076B">
            <w:pPr>
              <w:pStyle w:val="TableText-center"/>
            </w:pPr>
            <w:r w:rsidRPr="00DD1553">
              <w:sym w:font="Wingdings" w:char="F06F"/>
            </w:r>
          </w:p>
        </w:tc>
        <w:tc>
          <w:tcPr>
            <w:tcW w:w="990" w:type="dxa"/>
          </w:tcPr>
          <w:p w14:paraId="58F1EBA0" w14:textId="77777777" w:rsidR="00454B80" w:rsidRPr="00DD1553" w:rsidRDefault="00454B80" w:rsidP="0085076B">
            <w:pPr>
              <w:pStyle w:val="TableText-center"/>
            </w:pPr>
            <w:r w:rsidRPr="00DD1553">
              <w:sym w:font="Wingdings" w:char="F06F"/>
            </w:r>
          </w:p>
        </w:tc>
        <w:tc>
          <w:tcPr>
            <w:tcW w:w="1368" w:type="dxa"/>
          </w:tcPr>
          <w:p w14:paraId="53E92EB1" w14:textId="77777777" w:rsidR="00454B80" w:rsidRPr="00DD1553" w:rsidRDefault="00454B80" w:rsidP="0085076B">
            <w:pPr>
              <w:pStyle w:val="TableText-center"/>
            </w:pPr>
            <w:r w:rsidRPr="00DD1553">
              <w:sym w:font="Wingdings" w:char="F06F"/>
            </w:r>
          </w:p>
        </w:tc>
        <w:tc>
          <w:tcPr>
            <w:tcW w:w="1206" w:type="dxa"/>
          </w:tcPr>
          <w:p w14:paraId="33B126C6" w14:textId="77777777" w:rsidR="00454B80" w:rsidRPr="00DD1553" w:rsidRDefault="00454B80" w:rsidP="0085076B">
            <w:pPr>
              <w:pStyle w:val="TableText-center"/>
            </w:pPr>
            <w:r w:rsidRPr="00DD1553">
              <w:sym w:font="Wingdings" w:char="F06F"/>
            </w:r>
          </w:p>
        </w:tc>
        <w:tc>
          <w:tcPr>
            <w:tcW w:w="1224" w:type="dxa"/>
          </w:tcPr>
          <w:p w14:paraId="2E29580B" w14:textId="77777777" w:rsidR="00454B80" w:rsidRPr="00DD1553" w:rsidRDefault="00454B80" w:rsidP="0085076B">
            <w:pPr>
              <w:pStyle w:val="TableText-center"/>
            </w:pPr>
            <w:r w:rsidRPr="00DD1553">
              <w:sym w:font="Wingdings" w:char="F06F"/>
            </w:r>
          </w:p>
        </w:tc>
        <w:tc>
          <w:tcPr>
            <w:tcW w:w="919" w:type="dxa"/>
          </w:tcPr>
          <w:p w14:paraId="032356DF" w14:textId="77777777" w:rsidR="00454B80" w:rsidRPr="00DD1553" w:rsidRDefault="00454B80" w:rsidP="0085076B">
            <w:pPr>
              <w:pStyle w:val="TableText-center"/>
            </w:pPr>
            <w:r w:rsidRPr="00DD1553">
              <w:sym w:font="Wingdings" w:char="F06F"/>
            </w:r>
          </w:p>
        </w:tc>
      </w:tr>
      <w:tr w:rsidR="00454B80" w:rsidRPr="00526BED" w14:paraId="6A66C646" w14:textId="77777777" w:rsidTr="0085076B">
        <w:tc>
          <w:tcPr>
            <w:tcW w:w="2524" w:type="dxa"/>
          </w:tcPr>
          <w:p w14:paraId="09CAA203" w14:textId="77777777" w:rsidR="00454B80" w:rsidRPr="00526BED" w:rsidRDefault="00454B80" w:rsidP="0085076B">
            <w:pPr>
              <w:pStyle w:val="TableText"/>
              <w:rPr>
                <w:lang w:val="es-PR"/>
              </w:rPr>
            </w:pPr>
            <w:r w:rsidRPr="00526BED">
              <w:rPr>
                <w:lang w:val="es-PR"/>
              </w:rPr>
              <w:t>Consejería individualizada: por teléfono</w:t>
            </w:r>
          </w:p>
        </w:tc>
        <w:tc>
          <w:tcPr>
            <w:tcW w:w="729" w:type="dxa"/>
          </w:tcPr>
          <w:p w14:paraId="3DB60091" w14:textId="77777777" w:rsidR="00454B80" w:rsidRPr="00526BED" w:rsidRDefault="00454B80" w:rsidP="0085076B">
            <w:pPr>
              <w:pStyle w:val="TableText-center"/>
              <w:rPr>
                <w:lang w:val="es-PR"/>
              </w:rPr>
            </w:pPr>
            <w:r w:rsidRPr="00526BED">
              <w:rPr>
                <w:lang w:val="es-PR"/>
              </w:rPr>
              <w:sym w:font="Wingdings" w:char="F06F"/>
            </w:r>
          </w:p>
        </w:tc>
        <w:tc>
          <w:tcPr>
            <w:tcW w:w="990" w:type="dxa"/>
          </w:tcPr>
          <w:p w14:paraId="0A408C5A" w14:textId="77777777" w:rsidR="00454B80" w:rsidRPr="00526BED" w:rsidRDefault="00454B80" w:rsidP="0085076B">
            <w:pPr>
              <w:pStyle w:val="TableText-center"/>
              <w:rPr>
                <w:lang w:val="es-PR"/>
              </w:rPr>
            </w:pPr>
            <w:r w:rsidRPr="00526BED">
              <w:rPr>
                <w:lang w:val="es-PR"/>
              </w:rPr>
              <w:sym w:font="Wingdings" w:char="F06F"/>
            </w:r>
          </w:p>
        </w:tc>
        <w:tc>
          <w:tcPr>
            <w:tcW w:w="1368" w:type="dxa"/>
          </w:tcPr>
          <w:p w14:paraId="69550BB8" w14:textId="77777777" w:rsidR="00454B80" w:rsidRPr="00526BED" w:rsidRDefault="00454B80" w:rsidP="0085076B">
            <w:pPr>
              <w:pStyle w:val="TableText-center"/>
              <w:rPr>
                <w:lang w:val="es-PR"/>
              </w:rPr>
            </w:pPr>
            <w:r w:rsidRPr="00526BED">
              <w:rPr>
                <w:lang w:val="es-PR"/>
              </w:rPr>
              <w:sym w:font="Wingdings" w:char="F06F"/>
            </w:r>
          </w:p>
        </w:tc>
        <w:tc>
          <w:tcPr>
            <w:tcW w:w="1206" w:type="dxa"/>
          </w:tcPr>
          <w:p w14:paraId="7EAF866E" w14:textId="77777777" w:rsidR="00454B80" w:rsidRPr="00526BED" w:rsidRDefault="00454B80" w:rsidP="0085076B">
            <w:pPr>
              <w:pStyle w:val="TableText-center"/>
              <w:rPr>
                <w:lang w:val="es-PR"/>
              </w:rPr>
            </w:pPr>
            <w:r w:rsidRPr="00526BED">
              <w:rPr>
                <w:lang w:val="es-PR"/>
              </w:rPr>
              <w:sym w:font="Wingdings" w:char="F06F"/>
            </w:r>
          </w:p>
        </w:tc>
        <w:tc>
          <w:tcPr>
            <w:tcW w:w="1224" w:type="dxa"/>
          </w:tcPr>
          <w:p w14:paraId="2EC51C14" w14:textId="77777777" w:rsidR="00454B80" w:rsidRPr="00526BED" w:rsidRDefault="00454B80" w:rsidP="0085076B">
            <w:pPr>
              <w:pStyle w:val="TableText-center"/>
              <w:rPr>
                <w:lang w:val="es-PR"/>
              </w:rPr>
            </w:pPr>
            <w:r w:rsidRPr="00526BED">
              <w:rPr>
                <w:lang w:val="es-PR"/>
              </w:rPr>
              <w:sym w:font="Wingdings" w:char="F06F"/>
            </w:r>
          </w:p>
        </w:tc>
        <w:tc>
          <w:tcPr>
            <w:tcW w:w="919" w:type="dxa"/>
          </w:tcPr>
          <w:p w14:paraId="5AD2F751" w14:textId="77777777" w:rsidR="00454B80" w:rsidRPr="00526BED" w:rsidRDefault="00454B80" w:rsidP="0085076B">
            <w:pPr>
              <w:pStyle w:val="TableText-center"/>
              <w:rPr>
                <w:lang w:val="es-PR"/>
              </w:rPr>
            </w:pPr>
            <w:r w:rsidRPr="00526BED">
              <w:rPr>
                <w:lang w:val="es-PR"/>
              </w:rPr>
              <w:sym w:font="Wingdings" w:char="F06F"/>
            </w:r>
          </w:p>
        </w:tc>
      </w:tr>
      <w:tr w:rsidR="00454B80" w:rsidRPr="00526BED" w14:paraId="1B9DE363" w14:textId="77777777" w:rsidTr="0085076B">
        <w:tc>
          <w:tcPr>
            <w:tcW w:w="2524" w:type="dxa"/>
          </w:tcPr>
          <w:p w14:paraId="03D16232" w14:textId="77777777" w:rsidR="00454B80" w:rsidRPr="00526BED" w:rsidRDefault="00454B80" w:rsidP="0085076B">
            <w:pPr>
              <w:pStyle w:val="TableText"/>
              <w:rPr>
                <w:lang w:val="es-PR"/>
              </w:rPr>
            </w:pPr>
            <w:r w:rsidRPr="00526BED">
              <w:rPr>
                <w:lang w:val="es-PR"/>
              </w:rPr>
              <w:t>Consejería individualizada: Video conferencia</w:t>
            </w:r>
          </w:p>
        </w:tc>
        <w:tc>
          <w:tcPr>
            <w:tcW w:w="729" w:type="dxa"/>
          </w:tcPr>
          <w:p w14:paraId="12B0C7D2" w14:textId="77777777" w:rsidR="00454B80" w:rsidRPr="00526BED" w:rsidRDefault="00454B80" w:rsidP="0085076B">
            <w:pPr>
              <w:pStyle w:val="TableText-center"/>
              <w:rPr>
                <w:lang w:val="es-PR"/>
              </w:rPr>
            </w:pPr>
            <w:r w:rsidRPr="00526BED">
              <w:rPr>
                <w:lang w:val="es-PR"/>
              </w:rPr>
              <w:sym w:font="Wingdings" w:char="F06F"/>
            </w:r>
          </w:p>
        </w:tc>
        <w:tc>
          <w:tcPr>
            <w:tcW w:w="990" w:type="dxa"/>
          </w:tcPr>
          <w:p w14:paraId="22EE8AD9" w14:textId="77777777" w:rsidR="00454B80" w:rsidRPr="00526BED" w:rsidRDefault="00454B80" w:rsidP="0085076B">
            <w:pPr>
              <w:pStyle w:val="TableText-center"/>
              <w:rPr>
                <w:lang w:val="es-PR"/>
              </w:rPr>
            </w:pPr>
            <w:r w:rsidRPr="00526BED">
              <w:rPr>
                <w:lang w:val="es-PR"/>
              </w:rPr>
              <w:sym w:font="Wingdings" w:char="F06F"/>
            </w:r>
          </w:p>
        </w:tc>
        <w:tc>
          <w:tcPr>
            <w:tcW w:w="1368" w:type="dxa"/>
          </w:tcPr>
          <w:p w14:paraId="34516C37" w14:textId="77777777" w:rsidR="00454B80" w:rsidRPr="00526BED" w:rsidRDefault="00454B80" w:rsidP="0085076B">
            <w:pPr>
              <w:pStyle w:val="TableText-center"/>
              <w:rPr>
                <w:lang w:val="es-PR"/>
              </w:rPr>
            </w:pPr>
            <w:r w:rsidRPr="00526BED">
              <w:rPr>
                <w:lang w:val="es-PR"/>
              </w:rPr>
              <w:sym w:font="Wingdings" w:char="F06F"/>
            </w:r>
          </w:p>
        </w:tc>
        <w:tc>
          <w:tcPr>
            <w:tcW w:w="1206" w:type="dxa"/>
          </w:tcPr>
          <w:p w14:paraId="32B15B77" w14:textId="77777777" w:rsidR="00454B80" w:rsidRPr="00526BED" w:rsidRDefault="00454B80" w:rsidP="0085076B">
            <w:pPr>
              <w:pStyle w:val="TableText-center"/>
              <w:rPr>
                <w:lang w:val="es-PR"/>
              </w:rPr>
            </w:pPr>
            <w:r w:rsidRPr="00526BED">
              <w:rPr>
                <w:lang w:val="es-PR"/>
              </w:rPr>
              <w:sym w:font="Wingdings" w:char="F06F"/>
            </w:r>
          </w:p>
        </w:tc>
        <w:tc>
          <w:tcPr>
            <w:tcW w:w="1224" w:type="dxa"/>
          </w:tcPr>
          <w:p w14:paraId="590EA3C5" w14:textId="77777777" w:rsidR="00454B80" w:rsidRPr="00526BED" w:rsidRDefault="00454B80" w:rsidP="0085076B">
            <w:pPr>
              <w:pStyle w:val="TableText-center"/>
              <w:rPr>
                <w:lang w:val="es-PR"/>
              </w:rPr>
            </w:pPr>
            <w:r w:rsidRPr="00526BED">
              <w:rPr>
                <w:lang w:val="es-PR"/>
              </w:rPr>
              <w:sym w:font="Wingdings" w:char="F06F"/>
            </w:r>
          </w:p>
        </w:tc>
        <w:tc>
          <w:tcPr>
            <w:tcW w:w="919" w:type="dxa"/>
          </w:tcPr>
          <w:p w14:paraId="21AD979B" w14:textId="77777777" w:rsidR="00454B80" w:rsidRPr="00526BED" w:rsidRDefault="00454B80" w:rsidP="0085076B">
            <w:pPr>
              <w:pStyle w:val="TableText-center"/>
              <w:rPr>
                <w:lang w:val="es-PR"/>
              </w:rPr>
            </w:pPr>
            <w:r w:rsidRPr="00526BED">
              <w:rPr>
                <w:lang w:val="es-PR"/>
              </w:rPr>
              <w:sym w:font="Wingdings" w:char="F06F"/>
            </w:r>
          </w:p>
        </w:tc>
      </w:tr>
      <w:tr w:rsidR="00454B80" w:rsidRPr="00DD1553" w14:paraId="5B634D10" w14:textId="77777777" w:rsidTr="0085076B">
        <w:tc>
          <w:tcPr>
            <w:tcW w:w="2524" w:type="dxa"/>
          </w:tcPr>
          <w:p w14:paraId="13290AC9" w14:textId="77777777" w:rsidR="00454B80" w:rsidRPr="00DD1553" w:rsidRDefault="00454B80" w:rsidP="0085076B">
            <w:pPr>
              <w:pStyle w:val="TableText"/>
            </w:pPr>
            <w:r w:rsidRPr="00DD1553">
              <w:rPr>
                <w:lang w:val="es-ES"/>
              </w:rPr>
              <w:t>Sesiones de educación grupal</w:t>
            </w:r>
          </w:p>
        </w:tc>
        <w:tc>
          <w:tcPr>
            <w:tcW w:w="729" w:type="dxa"/>
          </w:tcPr>
          <w:p w14:paraId="288F6EE1" w14:textId="77777777" w:rsidR="00454B80" w:rsidRPr="00DD1553" w:rsidRDefault="00454B80" w:rsidP="0085076B">
            <w:pPr>
              <w:pStyle w:val="TableText-center"/>
            </w:pPr>
            <w:r w:rsidRPr="00DD1553">
              <w:sym w:font="Wingdings" w:char="F06F"/>
            </w:r>
          </w:p>
        </w:tc>
        <w:tc>
          <w:tcPr>
            <w:tcW w:w="990" w:type="dxa"/>
          </w:tcPr>
          <w:p w14:paraId="219D6783" w14:textId="77777777" w:rsidR="00454B80" w:rsidRPr="00DD1553" w:rsidRDefault="00454B80" w:rsidP="0085076B">
            <w:pPr>
              <w:pStyle w:val="TableText-center"/>
            </w:pPr>
            <w:r w:rsidRPr="00DD1553">
              <w:sym w:font="Wingdings" w:char="F06F"/>
            </w:r>
          </w:p>
        </w:tc>
        <w:tc>
          <w:tcPr>
            <w:tcW w:w="1368" w:type="dxa"/>
          </w:tcPr>
          <w:p w14:paraId="2E98C1CA" w14:textId="77777777" w:rsidR="00454B80" w:rsidRPr="00DD1553" w:rsidRDefault="00454B80" w:rsidP="0085076B">
            <w:pPr>
              <w:pStyle w:val="TableText-center"/>
            </w:pPr>
            <w:r w:rsidRPr="00DD1553">
              <w:sym w:font="Wingdings" w:char="F06F"/>
            </w:r>
          </w:p>
        </w:tc>
        <w:tc>
          <w:tcPr>
            <w:tcW w:w="1206" w:type="dxa"/>
          </w:tcPr>
          <w:p w14:paraId="354F3AE0" w14:textId="77777777" w:rsidR="00454B80" w:rsidRPr="00DD1553" w:rsidRDefault="00454B80" w:rsidP="0085076B">
            <w:pPr>
              <w:pStyle w:val="TableText-center"/>
            </w:pPr>
            <w:r w:rsidRPr="00DD1553">
              <w:sym w:font="Wingdings" w:char="F06F"/>
            </w:r>
          </w:p>
        </w:tc>
        <w:tc>
          <w:tcPr>
            <w:tcW w:w="1224" w:type="dxa"/>
          </w:tcPr>
          <w:p w14:paraId="3B926AB5" w14:textId="77777777" w:rsidR="00454B80" w:rsidRPr="00DD1553" w:rsidRDefault="00454B80" w:rsidP="0085076B">
            <w:pPr>
              <w:pStyle w:val="TableText-center"/>
            </w:pPr>
            <w:r w:rsidRPr="00DD1553">
              <w:sym w:font="Wingdings" w:char="F06F"/>
            </w:r>
          </w:p>
        </w:tc>
        <w:tc>
          <w:tcPr>
            <w:tcW w:w="919" w:type="dxa"/>
          </w:tcPr>
          <w:p w14:paraId="7B147898" w14:textId="77777777" w:rsidR="00454B80" w:rsidRPr="00DD1553" w:rsidRDefault="00454B80" w:rsidP="0085076B">
            <w:pPr>
              <w:pStyle w:val="TableText-center"/>
            </w:pPr>
            <w:r w:rsidRPr="00DD1553">
              <w:sym w:font="Wingdings" w:char="F06F"/>
            </w:r>
          </w:p>
        </w:tc>
      </w:tr>
      <w:tr w:rsidR="00454B80" w:rsidRPr="00DD1553" w14:paraId="45D61477" w14:textId="77777777" w:rsidTr="0085076B">
        <w:tc>
          <w:tcPr>
            <w:tcW w:w="2524" w:type="dxa"/>
          </w:tcPr>
          <w:p w14:paraId="0B9043BF" w14:textId="4D4E623A" w:rsidR="00454B80" w:rsidRPr="00DD1553" w:rsidRDefault="00454B80" w:rsidP="0085076B">
            <w:pPr>
              <w:pStyle w:val="TableText"/>
              <w:rPr>
                <w:lang w:val="es-ES"/>
              </w:rPr>
            </w:pPr>
            <w:r w:rsidRPr="00DD1553">
              <w:rPr>
                <w:bCs/>
                <w:lang w:val="es-ES"/>
              </w:rPr>
              <w:t xml:space="preserve">Educación sobre nutrición mediante el uso de tecnología por los participantes </w:t>
            </w:r>
            <w:r w:rsidRPr="00DD1553">
              <w:rPr>
                <w:b/>
                <w:bCs/>
                <w:lang w:val="es-ES"/>
              </w:rPr>
              <w:t>en</w:t>
            </w:r>
            <w:r w:rsidR="000479E1">
              <w:rPr>
                <w:b/>
                <w:bCs/>
                <w:lang w:val="es-ES"/>
              </w:rPr>
              <w:t xml:space="preserve"> la clínica</w:t>
            </w:r>
            <w:r w:rsidRPr="00DD1553">
              <w:rPr>
                <w:bCs/>
                <w:lang w:val="es-ES"/>
              </w:rPr>
              <w:t xml:space="preserve"> (por ej.: computadora, estación de multimedia, tableta) </w:t>
            </w:r>
          </w:p>
        </w:tc>
        <w:tc>
          <w:tcPr>
            <w:tcW w:w="729" w:type="dxa"/>
          </w:tcPr>
          <w:p w14:paraId="38839D33" w14:textId="77777777" w:rsidR="00454B80" w:rsidRPr="00DD1553" w:rsidRDefault="00454B80" w:rsidP="0085076B">
            <w:pPr>
              <w:pStyle w:val="TableText-center"/>
            </w:pPr>
            <w:r w:rsidRPr="00DD1553">
              <w:sym w:font="Wingdings" w:char="F06F"/>
            </w:r>
          </w:p>
        </w:tc>
        <w:tc>
          <w:tcPr>
            <w:tcW w:w="990" w:type="dxa"/>
          </w:tcPr>
          <w:p w14:paraId="2C328AD1" w14:textId="77777777" w:rsidR="00454B80" w:rsidRPr="00DD1553" w:rsidRDefault="00454B80" w:rsidP="0085076B">
            <w:pPr>
              <w:pStyle w:val="TableText-center"/>
            </w:pPr>
            <w:r w:rsidRPr="00DD1553">
              <w:sym w:font="Wingdings" w:char="F06F"/>
            </w:r>
          </w:p>
        </w:tc>
        <w:tc>
          <w:tcPr>
            <w:tcW w:w="1368" w:type="dxa"/>
          </w:tcPr>
          <w:p w14:paraId="2A042CDF" w14:textId="77777777" w:rsidR="00454B80" w:rsidRPr="00DD1553" w:rsidRDefault="00454B80" w:rsidP="0085076B">
            <w:pPr>
              <w:pStyle w:val="TableText-center"/>
            </w:pPr>
            <w:r w:rsidRPr="00DD1553">
              <w:sym w:font="Wingdings" w:char="F06F"/>
            </w:r>
          </w:p>
        </w:tc>
        <w:tc>
          <w:tcPr>
            <w:tcW w:w="1206" w:type="dxa"/>
          </w:tcPr>
          <w:p w14:paraId="7D3A42A5" w14:textId="77777777" w:rsidR="00454B80" w:rsidRPr="00DD1553" w:rsidRDefault="00454B80" w:rsidP="0085076B">
            <w:pPr>
              <w:pStyle w:val="TableText-center"/>
            </w:pPr>
            <w:r w:rsidRPr="00DD1553">
              <w:sym w:font="Wingdings" w:char="F06F"/>
            </w:r>
          </w:p>
        </w:tc>
        <w:tc>
          <w:tcPr>
            <w:tcW w:w="1224" w:type="dxa"/>
          </w:tcPr>
          <w:p w14:paraId="3F1BB9C4" w14:textId="77777777" w:rsidR="00454B80" w:rsidRPr="00DD1553" w:rsidRDefault="00454B80" w:rsidP="0085076B">
            <w:pPr>
              <w:pStyle w:val="TableText-center"/>
            </w:pPr>
            <w:r w:rsidRPr="00DD1553">
              <w:sym w:font="Wingdings" w:char="F06F"/>
            </w:r>
          </w:p>
        </w:tc>
        <w:tc>
          <w:tcPr>
            <w:tcW w:w="919" w:type="dxa"/>
          </w:tcPr>
          <w:p w14:paraId="25B25791" w14:textId="77777777" w:rsidR="00454B80" w:rsidRPr="00DD1553" w:rsidRDefault="00454B80" w:rsidP="0085076B">
            <w:pPr>
              <w:pStyle w:val="TableText-center"/>
            </w:pPr>
            <w:r w:rsidRPr="00DD1553">
              <w:sym w:font="Wingdings" w:char="F06F"/>
            </w:r>
          </w:p>
        </w:tc>
      </w:tr>
      <w:tr w:rsidR="00454B80" w:rsidRPr="00DD1553" w14:paraId="37B9F96D" w14:textId="77777777" w:rsidTr="0085076B">
        <w:tc>
          <w:tcPr>
            <w:tcW w:w="2524" w:type="dxa"/>
          </w:tcPr>
          <w:p w14:paraId="40DBFB50" w14:textId="531B1686" w:rsidR="00454B80" w:rsidRPr="00DD1553" w:rsidRDefault="00454B80" w:rsidP="0085076B">
            <w:pPr>
              <w:pStyle w:val="TableText"/>
              <w:rPr>
                <w:lang w:val="es-ES"/>
              </w:rPr>
            </w:pPr>
            <w:r w:rsidRPr="00DD1553">
              <w:rPr>
                <w:bCs/>
                <w:lang w:val="es-ES"/>
              </w:rPr>
              <w:t xml:space="preserve">Educación sobre nutrición mediante el uso de tecnología por los participantes </w:t>
            </w:r>
            <w:r w:rsidRPr="00DD1553">
              <w:rPr>
                <w:b/>
                <w:bCs/>
                <w:lang w:val="es-ES"/>
              </w:rPr>
              <w:t>fuera</w:t>
            </w:r>
            <w:r w:rsidR="004928D9">
              <w:rPr>
                <w:b/>
                <w:bCs/>
                <w:lang w:val="es-ES"/>
              </w:rPr>
              <w:t xml:space="preserve"> </w:t>
            </w:r>
            <w:r w:rsidR="000479E1">
              <w:rPr>
                <w:b/>
                <w:bCs/>
                <w:lang w:val="es-ES"/>
              </w:rPr>
              <w:t>de la clínica</w:t>
            </w:r>
            <w:r w:rsidRPr="00DD1553">
              <w:rPr>
                <w:b/>
                <w:bCs/>
                <w:lang w:val="es-ES"/>
              </w:rPr>
              <w:t xml:space="preserve"> </w:t>
            </w:r>
            <w:r w:rsidRPr="00DD1553">
              <w:rPr>
                <w:bCs/>
                <w:lang w:val="es-ES"/>
              </w:rPr>
              <w:t>a través de Internet</w:t>
            </w:r>
            <w:r w:rsidRPr="00DD1553">
              <w:rPr>
                <w:b/>
                <w:bCs/>
                <w:lang w:val="es-ES"/>
              </w:rPr>
              <w:t xml:space="preserve"> </w:t>
            </w:r>
            <w:r w:rsidRPr="00DD1553">
              <w:rPr>
                <w:bCs/>
                <w:lang w:val="es-ES"/>
              </w:rPr>
              <w:t>(por ej.: página web con módulos de educación sobre nutrición)</w:t>
            </w:r>
          </w:p>
        </w:tc>
        <w:tc>
          <w:tcPr>
            <w:tcW w:w="729" w:type="dxa"/>
          </w:tcPr>
          <w:p w14:paraId="5244FCFC" w14:textId="77777777" w:rsidR="00454B80" w:rsidRPr="00DD1553" w:rsidRDefault="00454B80" w:rsidP="0085076B">
            <w:pPr>
              <w:pStyle w:val="TableText-center"/>
            </w:pPr>
            <w:r w:rsidRPr="00DD1553">
              <w:sym w:font="Wingdings" w:char="F06F"/>
            </w:r>
          </w:p>
        </w:tc>
        <w:tc>
          <w:tcPr>
            <w:tcW w:w="990" w:type="dxa"/>
          </w:tcPr>
          <w:p w14:paraId="3BAA2FFB" w14:textId="77777777" w:rsidR="00454B80" w:rsidRPr="00DD1553" w:rsidRDefault="00454B80" w:rsidP="0085076B">
            <w:pPr>
              <w:pStyle w:val="TableText-center"/>
            </w:pPr>
            <w:r w:rsidRPr="00DD1553">
              <w:sym w:font="Wingdings" w:char="F06F"/>
            </w:r>
          </w:p>
        </w:tc>
        <w:tc>
          <w:tcPr>
            <w:tcW w:w="1368" w:type="dxa"/>
          </w:tcPr>
          <w:p w14:paraId="0AFF8142" w14:textId="77777777" w:rsidR="00454B80" w:rsidRPr="00DD1553" w:rsidRDefault="00454B80" w:rsidP="0085076B">
            <w:pPr>
              <w:pStyle w:val="TableText-center"/>
            </w:pPr>
            <w:r w:rsidRPr="00DD1553">
              <w:sym w:font="Wingdings" w:char="F06F"/>
            </w:r>
          </w:p>
        </w:tc>
        <w:tc>
          <w:tcPr>
            <w:tcW w:w="1206" w:type="dxa"/>
          </w:tcPr>
          <w:p w14:paraId="070E88FD" w14:textId="77777777" w:rsidR="00454B80" w:rsidRPr="00DD1553" w:rsidRDefault="00454B80" w:rsidP="0085076B">
            <w:pPr>
              <w:pStyle w:val="TableText-center"/>
            </w:pPr>
            <w:r w:rsidRPr="00DD1553">
              <w:sym w:font="Wingdings" w:char="F06F"/>
            </w:r>
          </w:p>
        </w:tc>
        <w:tc>
          <w:tcPr>
            <w:tcW w:w="1224" w:type="dxa"/>
          </w:tcPr>
          <w:p w14:paraId="53A9F460" w14:textId="77777777" w:rsidR="00454B80" w:rsidRPr="00DD1553" w:rsidRDefault="00454B80" w:rsidP="0085076B">
            <w:pPr>
              <w:pStyle w:val="TableText-center"/>
            </w:pPr>
            <w:r w:rsidRPr="00DD1553">
              <w:sym w:font="Wingdings" w:char="F06F"/>
            </w:r>
          </w:p>
        </w:tc>
        <w:tc>
          <w:tcPr>
            <w:tcW w:w="919" w:type="dxa"/>
          </w:tcPr>
          <w:p w14:paraId="3A10F5FF" w14:textId="77777777" w:rsidR="00454B80" w:rsidRPr="00DD1553" w:rsidRDefault="00454B80" w:rsidP="0085076B">
            <w:pPr>
              <w:pStyle w:val="TableText-center"/>
            </w:pPr>
            <w:r w:rsidRPr="00DD1553">
              <w:sym w:font="Wingdings" w:char="F06F"/>
            </w:r>
          </w:p>
        </w:tc>
      </w:tr>
      <w:tr w:rsidR="00454B80" w:rsidRPr="00DD1553" w14:paraId="45BC8D0C" w14:textId="77777777" w:rsidTr="0085076B">
        <w:tc>
          <w:tcPr>
            <w:tcW w:w="2524" w:type="dxa"/>
          </w:tcPr>
          <w:p w14:paraId="74A29081" w14:textId="77777777" w:rsidR="00454B80" w:rsidRPr="00DD1553" w:rsidRDefault="00454B80" w:rsidP="0085076B">
            <w:pPr>
              <w:pStyle w:val="TableText"/>
              <w:rPr>
                <w:lang w:val="es-ES"/>
              </w:rPr>
            </w:pPr>
            <w:r w:rsidRPr="00DD1553">
              <w:rPr>
                <w:lang w:val="es-ES"/>
              </w:rPr>
              <w:t>Otras actividades de educación sobre nutrición (por ej.: temas mensuales, hojas de trabajo, videos, módulos de auto-capacitación)</w:t>
            </w:r>
          </w:p>
        </w:tc>
        <w:tc>
          <w:tcPr>
            <w:tcW w:w="729" w:type="dxa"/>
          </w:tcPr>
          <w:p w14:paraId="1B8E90C3" w14:textId="77777777" w:rsidR="00454B80" w:rsidRPr="00DD1553" w:rsidRDefault="00454B80" w:rsidP="0085076B">
            <w:pPr>
              <w:pStyle w:val="TableText-center"/>
            </w:pPr>
            <w:r w:rsidRPr="00DD1553">
              <w:sym w:font="Wingdings" w:char="F06F"/>
            </w:r>
          </w:p>
        </w:tc>
        <w:tc>
          <w:tcPr>
            <w:tcW w:w="990" w:type="dxa"/>
          </w:tcPr>
          <w:p w14:paraId="475451E5" w14:textId="77777777" w:rsidR="00454B80" w:rsidRPr="00DD1553" w:rsidRDefault="00454B80" w:rsidP="0085076B">
            <w:pPr>
              <w:pStyle w:val="TableText-center"/>
            </w:pPr>
            <w:r w:rsidRPr="00DD1553">
              <w:sym w:font="Wingdings" w:char="F06F"/>
            </w:r>
          </w:p>
        </w:tc>
        <w:tc>
          <w:tcPr>
            <w:tcW w:w="1368" w:type="dxa"/>
          </w:tcPr>
          <w:p w14:paraId="08D69BDB" w14:textId="77777777" w:rsidR="00454B80" w:rsidRPr="00DD1553" w:rsidRDefault="00454B80" w:rsidP="0085076B">
            <w:pPr>
              <w:pStyle w:val="TableText-center"/>
            </w:pPr>
            <w:r w:rsidRPr="00DD1553">
              <w:sym w:font="Wingdings" w:char="F06F"/>
            </w:r>
          </w:p>
        </w:tc>
        <w:tc>
          <w:tcPr>
            <w:tcW w:w="1206" w:type="dxa"/>
          </w:tcPr>
          <w:p w14:paraId="2C25D5FC" w14:textId="77777777" w:rsidR="00454B80" w:rsidRPr="00DD1553" w:rsidRDefault="00454B80" w:rsidP="0085076B">
            <w:pPr>
              <w:pStyle w:val="TableText-center"/>
            </w:pPr>
            <w:r w:rsidRPr="00DD1553">
              <w:sym w:font="Wingdings" w:char="F06F"/>
            </w:r>
          </w:p>
        </w:tc>
        <w:tc>
          <w:tcPr>
            <w:tcW w:w="1224" w:type="dxa"/>
          </w:tcPr>
          <w:p w14:paraId="428EEB94" w14:textId="77777777" w:rsidR="00454B80" w:rsidRPr="00DD1553" w:rsidRDefault="00454B80" w:rsidP="0085076B">
            <w:pPr>
              <w:pStyle w:val="TableText-center"/>
            </w:pPr>
            <w:r w:rsidRPr="00DD1553">
              <w:sym w:font="Wingdings" w:char="F06F"/>
            </w:r>
          </w:p>
        </w:tc>
        <w:tc>
          <w:tcPr>
            <w:tcW w:w="919" w:type="dxa"/>
          </w:tcPr>
          <w:p w14:paraId="7FF06E18" w14:textId="77777777" w:rsidR="00454B80" w:rsidRPr="00DD1553" w:rsidRDefault="00454B80" w:rsidP="0085076B">
            <w:pPr>
              <w:pStyle w:val="TableText-center"/>
            </w:pPr>
            <w:r w:rsidRPr="00DD1553">
              <w:sym w:font="Wingdings" w:char="F06F"/>
            </w:r>
          </w:p>
        </w:tc>
      </w:tr>
    </w:tbl>
    <w:p w14:paraId="6D7BE8C9" w14:textId="77777777" w:rsidR="006E15B4" w:rsidRPr="00DD1553" w:rsidRDefault="006E15B4" w:rsidP="006E15B4"/>
    <w:p w14:paraId="459E68A5" w14:textId="77777777" w:rsidR="00177DA8" w:rsidRPr="00DD1553" w:rsidRDefault="00177DA8">
      <w:pPr>
        <w:spacing w:after="200" w:line="276" w:lineRule="auto"/>
        <w:rPr>
          <w:rFonts w:eastAsia="Times New Roman"/>
          <w:szCs w:val="24"/>
        </w:rPr>
      </w:pPr>
      <w:r w:rsidRPr="00DD1553">
        <w:br w:type="page"/>
      </w:r>
    </w:p>
    <w:p w14:paraId="4E1B8F59" w14:textId="48DD16D1" w:rsidR="00970BB3" w:rsidRPr="00DD1553" w:rsidRDefault="00970BB3" w:rsidP="004847E3">
      <w:pPr>
        <w:pStyle w:val="Question-FirstLevelNV"/>
        <w:rPr>
          <w:sz w:val="18"/>
          <w:lang w:val="es-ES"/>
        </w:rPr>
      </w:pPr>
      <w:r w:rsidRPr="00DD1553">
        <w:rPr>
          <w:lang w:val="es-ES"/>
        </w:rPr>
        <w:lastRenderedPageBreak/>
        <w:t xml:space="preserve">Durante </w:t>
      </w:r>
      <w:r w:rsidRPr="00DD1553">
        <w:rPr>
          <w:b/>
          <w:lang w:val="es-ES"/>
        </w:rPr>
        <w:t>otro tipo de</w:t>
      </w:r>
      <w:r w:rsidRPr="00DD1553">
        <w:rPr>
          <w:lang w:val="es-ES"/>
        </w:rPr>
        <w:t xml:space="preserve"> </w:t>
      </w:r>
      <w:r w:rsidRPr="00DD1553">
        <w:rPr>
          <w:b/>
          <w:lang w:val="es-ES"/>
        </w:rPr>
        <w:t xml:space="preserve">visitas </w:t>
      </w:r>
      <w:r w:rsidRPr="00DD1553">
        <w:rPr>
          <w:lang w:val="es-ES"/>
        </w:rPr>
        <w:t xml:space="preserve">(que no incluyan certificación, </w:t>
      </w:r>
      <w:r w:rsidR="004847E3" w:rsidRPr="00DD1553">
        <w:rPr>
          <w:lang w:val="es-ES"/>
        </w:rPr>
        <w:t>mediados</w:t>
      </w:r>
      <w:r w:rsidR="00F7719D" w:rsidRPr="00DD1553">
        <w:rPr>
          <w:lang w:val="es-ES"/>
        </w:rPr>
        <w:t xml:space="preserve"> </w:t>
      </w:r>
      <w:r w:rsidRPr="00DD1553">
        <w:rPr>
          <w:lang w:val="es-ES"/>
        </w:rPr>
        <w:t>de certificación, educación com</w:t>
      </w:r>
      <w:r w:rsidR="00F7719D" w:rsidRPr="00DD1553">
        <w:rPr>
          <w:lang w:val="es-ES"/>
        </w:rPr>
        <w:t>p</w:t>
      </w:r>
      <w:r w:rsidRPr="00DD1553">
        <w:rPr>
          <w:lang w:val="es-ES"/>
        </w:rPr>
        <w:t xml:space="preserve">lementaria y de seguimiento de alto riesgo) ¿con cuánta frecuencia </w:t>
      </w:r>
      <w:r w:rsidR="00E73A97">
        <w:rPr>
          <w:lang w:val="es-ES"/>
        </w:rPr>
        <w:t xml:space="preserve">se </w:t>
      </w:r>
      <w:r w:rsidRPr="00DD1553">
        <w:rPr>
          <w:lang w:val="es-ES"/>
        </w:rPr>
        <w:t>utiliza</w:t>
      </w:r>
      <w:r w:rsidR="006C03ED">
        <w:rPr>
          <w:lang w:val="es-ES"/>
        </w:rPr>
        <w:t xml:space="preserve"> </w:t>
      </w:r>
      <w:r w:rsidR="000479E1">
        <w:rPr>
          <w:lang w:val="es-ES"/>
        </w:rPr>
        <w:t>la clínica</w:t>
      </w:r>
      <w:r w:rsidRPr="00DD1553">
        <w:rPr>
          <w:lang w:val="es-ES"/>
        </w:rPr>
        <w:t xml:space="preserve"> los métodos listados a continuación para proveer educación sobre nutrición? </w:t>
      </w:r>
      <w:r w:rsidRPr="00F26A68">
        <w:rPr>
          <w:i/>
          <w:lang w:val="es-ES"/>
        </w:rPr>
        <w:t>(Marque una respuesta para cada método</w:t>
      </w:r>
      <w:r w:rsidR="00F26A68" w:rsidRPr="00F26A68">
        <w:rPr>
          <w:i/>
          <w:lang w:val="es-ES"/>
        </w:rPr>
        <w:t>.</w:t>
      </w:r>
      <w:r w:rsidRPr="00F26A68">
        <w:rPr>
          <w:i/>
          <w:lang w:val="es-ES"/>
        </w:rPr>
        <w:t>)</w:t>
      </w:r>
    </w:p>
    <w:p w14:paraId="73B1304C" w14:textId="674EB684" w:rsidR="004847E3" w:rsidRPr="00F71C2A" w:rsidRDefault="004847E3" w:rsidP="004847E3">
      <w:pPr>
        <w:pStyle w:val="areplybox"/>
        <w:rPr>
          <w:lang w:val="es-PR"/>
        </w:rPr>
      </w:pPr>
      <w:r w:rsidRPr="00DD1553">
        <w:rPr>
          <w:b/>
          <w:lang w:val="es-ES"/>
        </w:rPr>
        <w:t xml:space="preserve">Si </w:t>
      </w:r>
      <w:r w:rsidR="000479E1">
        <w:rPr>
          <w:b/>
          <w:lang w:val="es-ES"/>
        </w:rPr>
        <w:t>la clínica</w:t>
      </w:r>
      <w:r w:rsidRPr="00DD1553">
        <w:rPr>
          <w:b/>
          <w:lang w:val="es-ES"/>
        </w:rPr>
        <w:t xml:space="preserve"> no provee visitas de otro tipo, marque el casillero y pase a la pregunta 15</w:t>
      </w:r>
    </w:p>
    <w:p w14:paraId="385C18F4" w14:textId="77777777" w:rsidR="00C00E70" w:rsidRPr="00F71C2A" w:rsidRDefault="00C00E70" w:rsidP="00C00E70">
      <w:pPr>
        <w:pStyle w:val="areplybox"/>
        <w:numPr>
          <w:ilvl w:val="0"/>
          <w:numId w:val="0"/>
        </w:numPr>
        <w:ind w:left="720"/>
        <w:rPr>
          <w:lang w:val="es-PR"/>
        </w:rPr>
      </w:pPr>
    </w:p>
    <w:tbl>
      <w:tblPr>
        <w:tblStyle w:val="TableGrid"/>
        <w:tblW w:w="9496" w:type="dxa"/>
        <w:tblInd w:w="-61" w:type="dxa"/>
        <w:tblLayout w:type="fixed"/>
        <w:tblCellMar>
          <w:left w:w="29" w:type="dxa"/>
          <w:right w:w="29" w:type="dxa"/>
        </w:tblCellMar>
        <w:tblLook w:val="04A0" w:firstRow="1" w:lastRow="0" w:firstColumn="1" w:lastColumn="0" w:noHBand="0" w:noVBand="1"/>
      </w:tblPr>
      <w:tblGrid>
        <w:gridCol w:w="3060"/>
        <w:gridCol w:w="729"/>
        <w:gridCol w:w="990"/>
        <w:gridCol w:w="1368"/>
        <w:gridCol w:w="1206"/>
        <w:gridCol w:w="1224"/>
        <w:gridCol w:w="919"/>
      </w:tblGrid>
      <w:tr w:rsidR="00970BB3" w:rsidRPr="004928D9" w14:paraId="755115D7" w14:textId="77777777" w:rsidTr="00C00E70">
        <w:trPr>
          <w:cnfStyle w:val="100000000000" w:firstRow="1" w:lastRow="0" w:firstColumn="0" w:lastColumn="0" w:oddVBand="0" w:evenVBand="0" w:oddHBand="0" w:evenHBand="0" w:firstRowFirstColumn="0" w:firstRowLastColumn="0" w:lastRowFirstColumn="0" w:lastRowLastColumn="0"/>
        </w:trPr>
        <w:tc>
          <w:tcPr>
            <w:tcW w:w="3060" w:type="dxa"/>
          </w:tcPr>
          <w:p w14:paraId="6C1D358F" w14:textId="2CDD142F" w:rsidR="00970BB3" w:rsidRPr="004928D9" w:rsidRDefault="00177DA8" w:rsidP="0085076B">
            <w:pPr>
              <w:pStyle w:val="TableHeaders"/>
              <w:spacing w:before="60" w:after="60"/>
              <w:rPr>
                <w:lang w:val="es-PR"/>
              </w:rPr>
            </w:pPr>
            <w:r w:rsidRPr="004928D9">
              <w:rPr>
                <w:bCs/>
                <w:lang w:val="es-PR"/>
              </w:rPr>
              <w:br/>
            </w:r>
            <w:r w:rsidR="00970BB3" w:rsidRPr="004928D9">
              <w:rPr>
                <w:lang w:val="es-PR"/>
              </w:rPr>
              <w:t>Método</w:t>
            </w:r>
          </w:p>
        </w:tc>
        <w:tc>
          <w:tcPr>
            <w:tcW w:w="729" w:type="dxa"/>
          </w:tcPr>
          <w:p w14:paraId="0C972F5B" w14:textId="77777777" w:rsidR="00970BB3" w:rsidRPr="004928D9" w:rsidRDefault="00970BB3" w:rsidP="0085076B">
            <w:pPr>
              <w:pStyle w:val="TableHeaders"/>
              <w:rPr>
                <w:lang w:val="es-PR"/>
              </w:rPr>
            </w:pPr>
            <w:r w:rsidRPr="004928D9">
              <w:rPr>
                <w:lang w:val="es-PR"/>
              </w:rPr>
              <w:t>Nunca</w:t>
            </w:r>
          </w:p>
        </w:tc>
        <w:tc>
          <w:tcPr>
            <w:tcW w:w="990" w:type="dxa"/>
          </w:tcPr>
          <w:p w14:paraId="6E3C5A2C" w14:textId="77777777" w:rsidR="00970BB3" w:rsidRPr="004928D9" w:rsidRDefault="00970BB3" w:rsidP="0085076B">
            <w:pPr>
              <w:pStyle w:val="TableHeaders"/>
              <w:rPr>
                <w:lang w:val="es-PR"/>
              </w:rPr>
            </w:pPr>
            <w:r w:rsidRPr="004928D9">
              <w:rPr>
                <w:lang w:val="es-PR"/>
              </w:rPr>
              <w:t>Casi nunca (&lt;10%)</w:t>
            </w:r>
          </w:p>
        </w:tc>
        <w:tc>
          <w:tcPr>
            <w:tcW w:w="1368" w:type="dxa"/>
          </w:tcPr>
          <w:p w14:paraId="1863AA1F" w14:textId="77777777" w:rsidR="00970BB3" w:rsidRPr="004928D9" w:rsidRDefault="00970BB3" w:rsidP="0085076B">
            <w:pPr>
              <w:pStyle w:val="TableHeaders"/>
              <w:rPr>
                <w:lang w:val="es-PR"/>
              </w:rPr>
            </w:pPr>
            <w:r w:rsidRPr="004928D9">
              <w:rPr>
                <w:lang w:val="es-PR"/>
              </w:rPr>
              <w:t>Ocasional-mente</w:t>
            </w:r>
            <w:r w:rsidRPr="004928D9">
              <w:rPr>
                <w:lang w:val="es-PR"/>
              </w:rPr>
              <w:br/>
              <w:t>(11–39%)</w:t>
            </w:r>
          </w:p>
        </w:tc>
        <w:tc>
          <w:tcPr>
            <w:tcW w:w="1206" w:type="dxa"/>
          </w:tcPr>
          <w:p w14:paraId="42821977" w14:textId="77777777" w:rsidR="00970BB3" w:rsidRPr="004928D9" w:rsidRDefault="00970BB3" w:rsidP="0085076B">
            <w:pPr>
              <w:pStyle w:val="TableHeaders"/>
              <w:rPr>
                <w:lang w:val="es-PR"/>
              </w:rPr>
            </w:pPr>
            <w:r w:rsidRPr="004928D9">
              <w:rPr>
                <w:lang w:val="es-PR"/>
              </w:rPr>
              <w:t>Algunas veces</w:t>
            </w:r>
            <w:r w:rsidRPr="004928D9">
              <w:rPr>
                <w:lang w:val="es-PR"/>
              </w:rPr>
              <w:br/>
              <w:t>(40–59%)</w:t>
            </w:r>
          </w:p>
        </w:tc>
        <w:tc>
          <w:tcPr>
            <w:tcW w:w="1224" w:type="dxa"/>
          </w:tcPr>
          <w:p w14:paraId="1417B889" w14:textId="77777777" w:rsidR="00970BB3" w:rsidRPr="004928D9" w:rsidRDefault="00970BB3" w:rsidP="0085076B">
            <w:pPr>
              <w:pStyle w:val="TableHeaders"/>
              <w:rPr>
                <w:lang w:val="es-PR"/>
              </w:rPr>
            </w:pPr>
            <w:r w:rsidRPr="004928D9">
              <w:rPr>
                <w:lang w:val="es-PR"/>
              </w:rPr>
              <w:t>A menudo</w:t>
            </w:r>
            <w:r w:rsidRPr="004928D9">
              <w:rPr>
                <w:lang w:val="es-PR"/>
              </w:rPr>
              <w:br/>
              <w:t>(60–89%)</w:t>
            </w:r>
          </w:p>
        </w:tc>
        <w:tc>
          <w:tcPr>
            <w:tcW w:w="919" w:type="dxa"/>
          </w:tcPr>
          <w:p w14:paraId="6D0F0C20" w14:textId="77777777" w:rsidR="00970BB3" w:rsidRPr="004928D9" w:rsidRDefault="00970BB3" w:rsidP="0085076B">
            <w:pPr>
              <w:pStyle w:val="TableHeaders"/>
              <w:rPr>
                <w:lang w:val="es-PR"/>
              </w:rPr>
            </w:pPr>
            <w:r w:rsidRPr="004928D9">
              <w:rPr>
                <w:lang w:val="es-PR"/>
              </w:rPr>
              <w:t>Casi siempre (≥90%)</w:t>
            </w:r>
          </w:p>
        </w:tc>
      </w:tr>
      <w:tr w:rsidR="00970BB3" w:rsidRPr="00DD1553" w14:paraId="2370AE5A" w14:textId="77777777" w:rsidTr="00C00E70">
        <w:trPr>
          <w:trHeight w:val="260"/>
        </w:trPr>
        <w:tc>
          <w:tcPr>
            <w:tcW w:w="3060" w:type="dxa"/>
          </w:tcPr>
          <w:p w14:paraId="42BFE0CD" w14:textId="6437D5AC" w:rsidR="00970BB3" w:rsidRPr="00DD1553" w:rsidRDefault="00970BB3" w:rsidP="0085076B">
            <w:pPr>
              <w:pStyle w:val="TableText"/>
              <w:rPr>
                <w:lang w:val="es-ES"/>
              </w:rPr>
            </w:pPr>
            <w:r w:rsidRPr="00DD1553">
              <w:rPr>
                <w:lang w:val="es-ES"/>
              </w:rPr>
              <w:t>Consejería individualizada: en persona (en</w:t>
            </w:r>
            <w:r w:rsidR="006C03ED">
              <w:rPr>
                <w:lang w:val="es-ES"/>
              </w:rPr>
              <w:t xml:space="preserve"> </w:t>
            </w:r>
            <w:r w:rsidR="000479E1">
              <w:rPr>
                <w:lang w:val="es-ES"/>
              </w:rPr>
              <w:t>la clínica</w:t>
            </w:r>
            <w:r w:rsidRPr="00DD1553">
              <w:rPr>
                <w:lang w:val="es-ES"/>
              </w:rPr>
              <w:t xml:space="preserve"> de WIC)</w:t>
            </w:r>
          </w:p>
        </w:tc>
        <w:tc>
          <w:tcPr>
            <w:tcW w:w="729" w:type="dxa"/>
          </w:tcPr>
          <w:p w14:paraId="561FF083" w14:textId="77777777" w:rsidR="00970BB3" w:rsidRPr="00DD1553" w:rsidRDefault="00970BB3" w:rsidP="0085076B">
            <w:pPr>
              <w:pStyle w:val="TableText-center"/>
            </w:pPr>
            <w:r w:rsidRPr="00DD1553">
              <w:sym w:font="Wingdings" w:char="F06F"/>
            </w:r>
          </w:p>
        </w:tc>
        <w:tc>
          <w:tcPr>
            <w:tcW w:w="990" w:type="dxa"/>
          </w:tcPr>
          <w:p w14:paraId="225ABBD7" w14:textId="77777777" w:rsidR="00970BB3" w:rsidRPr="00DD1553" w:rsidRDefault="00970BB3" w:rsidP="0085076B">
            <w:pPr>
              <w:pStyle w:val="TableText-center"/>
            </w:pPr>
            <w:r w:rsidRPr="00DD1553">
              <w:sym w:font="Wingdings" w:char="F06F"/>
            </w:r>
          </w:p>
        </w:tc>
        <w:tc>
          <w:tcPr>
            <w:tcW w:w="1368" w:type="dxa"/>
          </w:tcPr>
          <w:p w14:paraId="0DE4F050" w14:textId="77777777" w:rsidR="00970BB3" w:rsidRPr="00DD1553" w:rsidRDefault="00970BB3" w:rsidP="0085076B">
            <w:pPr>
              <w:pStyle w:val="TableText-center"/>
            </w:pPr>
            <w:r w:rsidRPr="00DD1553">
              <w:sym w:font="Wingdings" w:char="F06F"/>
            </w:r>
          </w:p>
        </w:tc>
        <w:tc>
          <w:tcPr>
            <w:tcW w:w="1206" w:type="dxa"/>
          </w:tcPr>
          <w:p w14:paraId="22E3F24C" w14:textId="77777777" w:rsidR="00970BB3" w:rsidRPr="00DD1553" w:rsidRDefault="00970BB3" w:rsidP="0085076B">
            <w:pPr>
              <w:pStyle w:val="TableText-center"/>
            </w:pPr>
            <w:r w:rsidRPr="00DD1553">
              <w:sym w:font="Wingdings" w:char="F06F"/>
            </w:r>
          </w:p>
        </w:tc>
        <w:tc>
          <w:tcPr>
            <w:tcW w:w="1224" w:type="dxa"/>
          </w:tcPr>
          <w:p w14:paraId="1DD32128" w14:textId="77777777" w:rsidR="00970BB3" w:rsidRPr="00DD1553" w:rsidRDefault="00970BB3" w:rsidP="0085076B">
            <w:pPr>
              <w:pStyle w:val="TableText-center"/>
            </w:pPr>
            <w:r w:rsidRPr="00DD1553">
              <w:sym w:font="Wingdings" w:char="F06F"/>
            </w:r>
          </w:p>
        </w:tc>
        <w:tc>
          <w:tcPr>
            <w:tcW w:w="919" w:type="dxa"/>
          </w:tcPr>
          <w:p w14:paraId="47ABC350" w14:textId="77777777" w:rsidR="00970BB3" w:rsidRPr="00DD1553" w:rsidRDefault="00970BB3" w:rsidP="0085076B">
            <w:pPr>
              <w:pStyle w:val="TableText-center"/>
            </w:pPr>
            <w:r w:rsidRPr="00DD1553">
              <w:sym w:font="Wingdings" w:char="F06F"/>
            </w:r>
          </w:p>
        </w:tc>
      </w:tr>
      <w:tr w:rsidR="00970BB3" w:rsidRPr="00526BED" w14:paraId="4B224D6F" w14:textId="77777777" w:rsidTr="00C00E70">
        <w:tc>
          <w:tcPr>
            <w:tcW w:w="3060" w:type="dxa"/>
          </w:tcPr>
          <w:p w14:paraId="34DD87D1" w14:textId="77777777" w:rsidR="00970BB3" w:rsidRPr="00526BED" w:rsidRDefault="00970BB3" w:rsidP="0085076B">
            <w:pPr>
              <w:pStyle w:val="TableText"/>
              <w:rPr>
                <w:lang w:val="es-PR"/>
              </w:rPr>
            </w:pPr>
            <w:r w:rsidRPr="00526BED">
              <w:rPr>
                <w:lang w:val="es-PR"/>
              </w:rPr>
              <w:t>Consejería individualizada: por teléfono</w:t>
            </w:r>
          </w:p>
        </w:tc>
        <w:tc>
          <w:tcPr>
            <w:tcW w:w="729" w:type="dxa"/>
          </w:tcPr>
          <w:p w14:paraId="31B01D97" w14:textId="77777777" w:rsidR="00970BB3" w:rsidRPr="00526BED" w:rsidRDefault="00970BB3" w:rsidP="0085076B">
            <w:pPr>
              <w:pStyle w:val="TableText-center"/>
              <w:rPr>
                <w:lang w:val="es-PR"/>
              </w:rPr>
            </w:pPr>
            <w:r w:rsidRPr="00526BED">
              <w:rPr>
                <w:lang w:val="es-PR"/>
              </w:rPr>
              <w:sym w:font="Wingdings" w:char="F06F"/>
            </w:r>
          </w:p>
        </w:tc>
        <w:tc>
          <w:tcPr>
            <w:tcW w:w="990" w:type="dxa"/>
          </w:tcPr>
          <w:p w14:paraId="4C6BFA54" w14:textId="77777777" w:rsidR="00970BB3" w:rsidRPr="00526BED" w:rsidRDefault="00970BB3" w:rsidP="0085076B">
            <w:pPr>
              <w:pStyle w:val="TableText-center"/>
              <w:rPr>
                <w:lang w:val="es-PR"/>
              </w:rPr>
            </w:pPr>
            <w:r w:rsidRPr="00526BED">
              <w:rPr>
                <w:lang w:val="es-PR"/>
              </w:rPr>
              <w:sym w:font="Wingdings" w:char="F06F"/>
            </w:r>
          </w:p>
        </w:tc>
        <w:tc>
          <w:tcPr>
            <w:tcW w:w="1368" w:type="dxa"/>
          </w:tcPr>
          <w:p w14:paraId="656F4580" w14:textId="77777777" w:rsidR="00970BB3" w:rsidRPr="00526BED" w:rsidRDefault="00970BB3" w:rsidP="0085076B">
            <w:pPr>
              <w:pStyle w:val="TableText-center"/>
              <w:rPr>
                <w:lang w:val="es-PR"/>
              </w:rPr>
            </w:pPr>
            <w:r w:rsidRPr="00526BED">
              <w:rPr>
                <w:lang w:val="es-PR"/>
              </w:rPr>
              <w:sym w:font="Wingdings" w:char="F06F"/>
            </w:r>
          </w:p>
        </w:tc>
        <w:tc>
          <w:tcPr>
            <w:tcW w:w="1206" w:type="dxa"/>
          </w:tcPr>
          <w:p w14:paraId="78CA294C" w14:textId="77777777" w:rsidR="00970BB3" w:rsidRPr="00526BED" w:rsidRDefault="00970BB3" w:rsidP="0085076B">
            <w:pPr>
              <w:pStyle w:val="TableText-center"/>
              <w:rPr>
                <w:lang w:val="es-PR"/>
              </w:rPr>
            </w:pPr>
            <w:r w:rsidRPr="00526BED">
              <w:rPr>
                <w:lang w:val="es-PR"/>
              </w:rPr>
              <w:sym w:font="Wingdings" w:char="F06F"/>
            </w:r>
          </w:p>
        </w:tc>
        <w:tc>
          <w:tcPr>
            <w:tcW w:w="1224" w:type="dxa"/>
          </w:tcPr>
          <w:p w14:paraId="7E9F34BA" w14:textId="77777777" w:rsidR="00970BB3" w:rsidRPr="00526BED" w:rsidRDefault="00970BB3" w:rsidP="0085076B">
            <w:pPr>
              <w:pStyle w:val="TableText-center"/>
              <w:rPr>
                <w:lang w:val="es-PR"/>
              </w:rPr>
            </w:pPr>
            <w:r w:rsidRPr="00526BED">
              <w:rPr>
                <w:lang w:val="es-PR"/>
              </w:rPr>
              <w:sym w:font="Wingdings" w:char="F06F"/>
            </w:r>
          </w:p>
        </w:tc>
        <w:tc>
          <w:tcPr>
            <w:tcW w:w="919" w:type="dxa"/>
          </w:tcPr>
          <w:p w14:paraId="3CB6C7F8" w14:textId="77777777" w:rsidR="00970BB3" w:rsidRPr="00526BED" w:rsidRDefault="00970BB3" w:rsidP="0085076B">
            <w:pPr>
              <w:pStyle w:val="TableText-center"/>
              <w:rPr>
                <w:lang w:val="es-PR"/>
              </w:rPr>
            </w:pPr>
            <w:r w:rsidRPr="00526BED">
              <w:rPr>
                <w:lang w:val="es-PR"/>
              </w:rPr>
              <w:sym w:font="Wingdings" w:char="F06F"/>
            </w:r>
          </w:p>
        </w:tc>
      </w:tr>
      <w:tr w:rsidR="00970BB3" w:rsidRPr="00526BED" w14:paraId="52B9C993" w14:textId="77777777" w:rsidTr="00C00E70">
        <w:tc>
          <w:tcPr>
            <w:tcW w:w="3060" w:type="dxa"/>
          </w:tcPr>
          <w:p w14:paraId="7E017B14" w14:textId="77777777" w:rsidR="00970BB3" w:rsidRPr="00526BED" w:rsidRDefault="00970BB3" w:rsidP="0085076B">
            <w:pPr>
              <w:pStyle w:val="TableText"/>
              <w:rPr>
                <w:lang w:val="es-PR"/>
              </w:rPr>
            </w:pPr>
            <w:r w:rsidRPr="00526BED">
              <w:rPr>
                <w:lang w:val="es-PR"/>
              </w:rPr>
              <w:t>Consejería individualizada: Video conferencia</w:t>
            </w:r>
          </w:p>
        </w:tc>
        <w:tc>
          <w:tcPr>
            <w:tcW w:w="729" w:type="dxa"/>
          </w:tcPr>
          <w:p w14:paraId="19DBB3B7" w14:textId="77777777" w:rsidR="00970BB3" w:rsidRPr="00526BED" w:rsidRDefault="00970BB3" w:rsidP="0085076B">
            <w:pPr>
              <w:pStyle w:val="TableText-center"/>
              <w:rPr>
                <w:lang w:val="es-PR"/>
              </w:rPr>
            </w:pPr>
            <w:r w:rsidRPr="00526BED">
              <w:rPr>
                <w:lang w:val="es-PR"/>
              </w:rPr>
              <w:sym w:font="Wingdings" w:char="F06F"/>
            </w:r>
          </w:p>
        </w:tc>
        <w:tc>
          <w:tcPr>
            <w:tcW w:w="990" w:type="dxa"/>
          </w:tcPr>
          <w:p w14:paraId="1C8A3A4A" w14:textId="77777777" w:rsidR="00970BB3" w:rsidRPr="00526BED" w:rsidRDefault="00970BB3" w:rsidP="0085076B">
            <w:pPr>
              <w:pStyle w:val="TableText-center"/>
              <w:rPr>
                <w:lang w:val="es-PR"/>
              </w:rPr>
            </w:pPr>
            <w:r w:rsidRPr="00526BED">
              <w:rPr>
                <w:lang w:val="es-PR"/>
              </w:rPr>
              <w:sym w:font="Wingdings" w:char="F06F"/>
            </w:r>
          </w:p>
        </w:tc>
        <w:tc>
          <w:tcPr>
            <w:tcW w:w="1368" w:type="dxa"/>
          </w:tcPr>
          <w:p w14:paraId="7DEAF54E" w14:textId="77777777" w:rsidR="00970BB3" w:rsidRPr="00526BED" w:rsidRDefault="00970BB3" w:rsidP="0085076B">
            <w:pPr>
              <w:pStyle w:val="TableText-center"/>
              <w:rPr>
                <w:lang w:val="es-PR"/>
              </w:rPr>
            </w:pPr>
            <w:r w:rsidRPr="00526BED">
              <w:rPr>
                <w:lang w:val="es-PR"/>
              </w:rPr>
              <w:sym w:font="Wingdings" w:char="F06F"/>
            </w:r>
          </w:p>
        </w:tc>
        <w:tc>
          <w:tcPr>
            <w:tcW w:w="1206" w:type="dxa"/>
          </w:tcPr>
          <w:p w14:paraId="39D1BC07" w14:textId="77777777" w:rsidR="00970BB3" w:rsidRPr="00526BED" w:rsidRDefault="00970BB3" w:rsidP="0085076B">
            <w:pPr>
              <w:pStyle w:val="TableText-center"/>
              <w:rPr>
                <w:lang w:val="es-PR"/>
              </w:rPr>
            </w:pPr>
            <w:r w:rsidRPr="00526BED">
              <w:rPr>
                <w:lang w:val="es-PR"/>
              </w:rPr>
              <w:sym w:font="Wingdings" w:char="F06F"/>
            </w:r>
          </w:p>
        </w:tc>
        <w:tc>
          <w:tcPr>
            <w:tcW w:w="1224" w:type="dxa"/>
          </w:tcPr>
          <w:p w14:paraId="3E273AC6" w14:textId="77777777" w:rsidR="00970BB3" w:rsidRPr="00526BED" w:rsidRDefault="00970BB3" w:rsidP="0085076B">
            <w:pPr>
              <w:pStyle w:val="TableText-center"/>
              <w:rPr>
                <w:lang w:val="es-PR"/>
              </w:rPr>
            </w:pPr>
            <w:r w:rsidRPr="00526BED">
              <w:rPr>
                <w:lang w:val="es-PR"/>
              </w:rPr>
              <w:sym w:font="Wingdings" w:char="F06F"/>
            </w:r>
          </w:p>
        </w:tc>
        <w:tc>
          <w:tcPr>
            <w:tcW w:w="919" w:type="dxa"/>
          </w:tcPr>
          <w:p w14:paraId="02069CCB" w14:textId="77777777" w:rsidR="00970BB3" w:rsidRPr="00526BED" w:rsidRDefault="00970BB3" w:rsidP="0085076B">
            <w:pPr>
              <w:pStyle w:val="TableText-center"/>
              <w:rPr>
                <w:lang w:val="es-PR"/>
              </w:rPr>
            </w:pPr>
            <w:r w:rsidRPr="00526BED">
              <w:rPr>
                <w:lang w:val="es-PR"/>
              </w:rPr>
              <w:sym w:font="Wingdings" w:char="F06F"/>
            </w:r>
          </w:p>
        </w:tc>
      </w:tr>
      <w:tr w:rsidR="00970BB3" w:rsidRPr="00DD1553" w14:paraId="0CB57832" w14:textId="77777777" w:rsidTr="00C00E70">
        <w:tc>
          <w:tcPr>
            <w:tcW w:w="3060" w:type="dxa"/>
          </w:tcPr>
          <w:p w14:paraId="3C76DE3A" w14:textId="77777777" w:rsidR="00970BB3" w:rsidRPr="00DD1553" w:rsidRDefault="00970BB3" w:rsidP="0085076B">
            <w:pPr>
              <w:pStyle w:val="TableText"/>
            </w:pPr>
            <w:r w:rsidRPr="00DD1553">
              <w:rPr>
                <w:lang w:val="es-ES"/>
              </w:rPr>
              <w:t>Sesiones de educación grupal</w:t>
            </w:r>
          </w:p>
        </w:tc>
        <w:tc>
          <w:tcPr>
            <w:tcW w:w="729" w:type="dxa"/>
          </w:tcPr>
          <w:p w14:paraId="37382F09" w14:textId="77777777" w:rsidR="00970BB3" w:rsidRPr="00DD1553" w:rsidRDefault="00970BB3" w:rsidP="0085076B">
            <w:pPr>
              <w:pStyle w:val="TableText-center"/>
            </w:pPr>
            <w:r w:rsidRPr="00DD1553">
              <w:sym w:font="Wingdings" w:char="F06F"/>
            </w:r>
          </w:p>
        </w:tc>
        <w:tc>
          <w:tcPr>
            <w:tcW w:w="990" w:type="dxa"/>
          </w:tcPr>
          <w:p w14:paraId="01714F8E" w14:textId="77777777" w:rsidR="00970BB3" w:rsidRPr="00DD1553" w:rsidRDefault="00970BB3" w:rsidP="0085076B">
            <w:pPr>
              <w:pStyle w:val="TableText-center"/>
            </w:pPr>
            <w:r w:rsidRPr="00DD1553">
              <w:sym w:font="Wingdings" w:char="F06F"/>
            </w:r>
          </w:p>
        </w:tc>
        <w:tc>
          <w:tcPr>
            <w:tcW w:w="1368" w:type="dxa"/>
          </w:tcPr>
          <w:p w14:paraId="7305A18C" w14:textId="77777777" w:rsidR="00970BB3" w:rsidRPr="00DD1553" w:rsidRDefault="00970BB3" w:rsidP="0085076B">
            <w:pPr>
              <w:pStyle w:val="TableText-center"/>
            </w:pPr>
            <w:r w:rsidRPr="00DD1553">
              <w:sym w:font="Wingdings" w:char="F06F"/>
            </w:r>
          </w:p>
        </w:tc>
        <w:tc>
          <w:tcPr>
            <w:tcW w:w="1206" w:type="dxa"/>
          </w:tcPr>
          <w:p w14:paraId="3A136315" w14:textId="77777777" w:rsidR="00970BB3" w:rsidRPr="00DD1553" w:rsidRDefault="00970BB3" w:rsidP="0085076B">
            <w:pPr>
              <w:pStyle w:val="TableText-center"/>
            </w:pPr>
            <w:r w:rsidRPr="00DD1553">
              <w:sym w:font="Wingdings" w:char="F06F"/>
            </w:r>
          </w:p>
        </w:tc>
        <w:tc>
          <w:tcPr>
            <w:tcW w:w="1224" w:type="dxa"/>
          </w:tcPr>
          <w:p w14:paraId="14CCFF50" w14:textId="77777777" w:rsidR="00970BB3" w:rsidRPr="00DD1553" w:rsidRDefault="00970BB3" w:rsidP="0085076B">
            <w:pPr>
              <w:pStyle w:val="TableText-center"/>
            </w:pPr>
            <w:r w:rsidRPr="00DD1553">
              <w:sym w:font="Wingdings" w:char="F06F"/>
            </w:r>
          </w:p>
        </w:tc>
        <w:tc>
          <w:tcPr>
            <w:tcW w:w="919" w:type="dxa"/>
          </w:tcPr>
          <w:p w14:paraId="176B5C02" w14:textId="77777777" w:rsidR="00970BB3" w:rsidRPr="00DD1553" w:rsidRDefault="00970BB3" w:rsidP="0085076B">
            <w:pPr>
              <w:pStyle w:val="TableText-center"/>
            </w:pPr>
            <w:r w:rsidRPr="00DD1553">
              <w:sym w:font="Wingdings" w:char="F06F"/>
            </w:r>
          </w:p>
        </w:tc>
      </w:tr>
      <w:tr w:rsidR="00970BB3" w:rsidRPr="00DD1553" w14:paraId="42CD3EEF" w14:textId="77777777" w:rsidTr="00C00E70">
        <w:tc>
          <w:tcPr>
            <w:tcW w:w="3060" w:type="dxa"/>
          </w:tcPr>
          <w:p w14:paraId="28D0C3DF" w14:textId="35F38588" w:rsidR="00970BB3" w:rsidRPr="00DD1553" w:rsidRDefault="00970BB3" w:rsidP="0085076B">
            <w:pPr>
              <w:pStyle w:val="TableText"/>
              <w:rPr>
                <w:lang w:val="es-ES"/>
              </w:rPr>
            </w:pPr>
            <w:r w:rsidRPr="00DD1553">
              <w:rPr>
                <w:bCs/>
                <w:lang w:val="es-ES"/>
              </w:rPr>
              <w:t xml:space="preserve">Educación sobre nutrición mediante el uso de tecnología por los participantes </w:t>
            </w:r>
            <w:r w:rsidRPr="00DD1553">
              <w:rPr>
                <w:b/>
                <w:bCs/>
                <w:lang w:val="es-ES"/>
              </w:rPr>
              <w:t>en</w:t>
            </w:r>
            <w:r w:rsidR="00393453">
              <w:rPr>
                <w:b/>
                <w:bCs/>
                <w:lang w:val="es-ES"/>
              </w:rPr>
              <w:t xml:space="preserve"> </w:t>
            </w:r>
            <w:r w:rsidR="000479E1">
              <w:rPr>
                <w:b/>
                <w:bCs/>
                <w:lang w:val="es-ES"/>
              </w:rPr>
              <w:t>la clínica</w:t>
            </w:r>
            <w:r w:rsidRPr="00DD1553">
              <w:rPr>
                <w:bCs/>
                <w:lang w:val="es-ES"/>
              </w:rPr>
              <w:t xml:space="preserve"> (por ej.: computadora, estación de multimedia, tableta) </w:t>
            </w:r>
          </w:p>
        </w:tc>
        <w:tc>
          <w:tcPr>
            <w:tcW w:w="729" w:type="dxa"/>
          </w:tcPr>
          <w:p w14:paraId="6BF71435" w14:textId="77777777" w:rsidR="00970BB3" w:rsidRPr="00DD1553" w:rsidRDefault="00970BB3" w:rsidP="0085076B">
            <w:pPr>
              <w:pStyle w:val="TableText-center"/>
            </w:pPr>
            <w:r w:rsidRPr="00DD1553">
              <w:sym w:font="Wingdings" w:char="F06F"/>
            </w:r>
          </w:p>
        </w:tc>
        <w:tc>
          <w:tcPr>
            <w:tcW w:w="990" w:type="dxa"/>
          </w:tcPr>
          <w:p w14:paraId="00CF1910" w14:textId="77777777" w:rsidR="00970BB3" w:rsidRPr="00DD1553" w:rsidRDefault="00970BB3" w:rsidP="0085076B">
            <w:pPr>
              <w:pStyle w:val="TableText-center"/>
            </w:pPr>
            <w:r w:rsidRPr="00DD1553">
              <w:sym w:font="Wingdings" w:char="F06F"/>
            </w:r>
          </w:p>
        </w:tc>
        <w:tc>
          <w:tcPr>
            <w:tcW w:w="1368" w:type="dxa"/>
          </w:tcPr>
          <w:p w14:paraId="24012C31" w14:textId="77777777" w:rsidR="00970BB3" w:rsidRPr="00DD1553" w:rsidRDefault="00970BB3" w:rsidP="0085076B">
            <w:pPr>
              <w:pStyle w:val="TableText-center"/>
            </w:pPr>
            <w:r w:rsidRPr="00DD1553">
              <w:sym w:font="Wingdings" w:char="F06F"/>
            </w:r>
          </w:p>
        </w:tc>
        <w:tc>
          <w:tcPr>
            <w:tcW w:w="1206" w:type="dxa"/>
          </w:tcPr>
          <w:p w14:paraId="5C09222D" w14:textId="77777777" w:rsidR="00970BB3" w:rsidRPr="00DD1553" w:rsidRDefault="00970BB3" w:rsidP="0085076B">
            <w:pPr>
              <w:pStyle w:val="TableText-center"/>
            </w:pPr>
            <w:r w:rsidRPr="00DD1553">
              <w:sym w:font="Wingdings" w:char="F06F"/>
            </w:r>
          </w:p>
        </w:tc>
        <w:tc>
          <w:tcPr>
            <w:tcW w:w="1224" w:type="dxa"/>
          </w:tcPr>
          <w:p w14:paraId="6570FD89" w14:textId="77777777" w:rsidR="00970BB3" w:rsidRPr="00DD1553" w:rsidRDefault="00970BB3" w:rsidP="0085076B">
            <w:pPr>
              <w:pStyle w:val="TableText-center"/>
            </w:pPr>
            <w:r w:rsidRPr="00DD1553">
              <w:sym w:font="Wingdings" w:char="F06F"/>
            </w:r>
          </w:p>
        </w:tc>
        <w:tc>
          <w:tcPr>
            <w:tcW w:w="919" w:type="dxa"/>
          </w:tcPr>
          <w:p w14:paraId="3ABB698E" w14:textId="77777777" w:rsidR="00970BB3" w:rsidRPr="00DD1553" w:rsidRDefault="00970BB3" w:rsidP="0085076B">
            <w:pPr>
              <w:pStyle w:val="TableText-center"/>
            </w:pPr>
            <w:r w:rsidRPr="00DD1553">
              <w:sym w:font="Wingdings" w:char="F06F"/>
            </w:r>
          </w:p>
        </w:tc>
      </w:tr>
      <w:tr w:rsidR="00970BB3" w:rsidRPr="00DD1553" w14:paraId="4F2B4331" w14:textId="77777777" w:rsidTr="00C00E70">
        <w:tc>
          <w:tcPr>
            <w:tcW w:w="3060" w:type="dxa"/>
          </w:tcPr>
          <w:p w14:paraId="56F42233" w14:textId="5A56764A" w:rsidR="00970BB3" w:rsidRPr="00DD1553" w:rsidRDefault="00970BB3" w:rsidP="0085076B">
            <w:pPr>
              <w:pStyle w:val="TableText"/>
              <w:rPr>
                <w:lang w:val="es-ES"/>
              </w:rPr>
            </w:pPr>
            <w:r w:rsidRPr="00DD1553">
              <w:rPr>
                <w:bCs/>
                <w:lang w:val="es-ES"/>
              </w:rPr>
              <w:t xml:space="preserve">Educación sobre nutrición mediante el uso de tecnología por los participantes </w:t>
            </w:r>
            <w:r w:rsidRPr="00DD1553">
              <w:rPr>
                <w:b/>
                <w:bCs/>
                <w:lang w:val="es-ES"/>
              </w:rPr>
              <w:t>fuera</w:t>
            </w:r>
            <w:r w:rsidR="004928D9">
              <w:rPr>
                <w:b/>
                <w:bCs/>
                <w:lang w:val="es-ES"/>
              </w:rPr>
              <w:t xml:space="preserve"> </w:t>
            </w:r>
            <w:r w:rsidR="000479E1">
              <w:rPr>
                <w:b/>
                <w:bCs/>
                <w:lang w:val="es-ES"/>
              </w:rPr>
              <w:t>de la clínica</w:t>
            </w:r>
            <w:r w:rsidRPr="00DD1553">
              <w:rPr>
                <w:b/>
                <w:bCs/>
                <w:lang w:val="es-ES"/>
              </w:rPr>
              <w:t xml:space="preserve"> </w:t>
            </w:r>
            <w:r w:rsidRPr="00DD1553">
              <w:rPr>
                <w:bCs/>
                <w:lang w:val="es-ES"/>
              </w:rPr>
              <w:t>a través de Internet</w:t>
            </w:r>
            <w:r w:rsidRPr="00DD1553">
              <w:rPr>
                <w:b/>
                <w:bCs/>
                <w:lang w:val="es-ES"/>
              </w:rPr>
              <w:t xml:space="preserve"> </w:t>
            </w:r>
            <w:r w:rsidRPr="00DD1553">
              <w:rPr>
                <w:bCs/>
                <w:lang w:val="es-ES"/>
              </w:rPr>
              <w:t>(por ej.: página web con módulos de educación sobre nutrición)</w:t>
            </w:r>
          </w:p>
        </w:tc>
        <w:tc>
          <w:tcPr>
            <w:tcW w:w="729" w:type="dxa"/>
          </w:tcPr>
          <w:p w14:paraId="6ED0F463" w14:textId="77777777" w:rsidR="00970BB3" w:rsidRPr="00DD1553" w:rsidRDefault="00970BB3" w:rsidP="0085076B">
            <w:pPr>
              <w:pStyle w:val="TableText-center"/>
            </w:pPr>
            <w:r w:rsidRPr="00DD1553">
              <w:sym w:font="Wingdings" w:char="F06F"/>
            </w:r>
          </w:p>
        </w:tc>
        <w:tc>
          <w:tcPr>
            <w:tcW w:w="990" w:type="dxa"/>
          </w:tcPr>
          <w:p w14:paraId="613C6F73" w14:textId="77777777" w:rsidR="00970BB3" w:rsidRPr="00DD1553" w:rsidRDefault="00970BB3" w:rsidP="0085076B">
            <w:pPr>
              <w:pStyle w:val="TableText-center"/>
            </w:pPr>
            <w:r w:rsidRPr="00DD1553">
              <w:sym w:font="Wingdings" w:char="F06F"/>
            </w:r>
          </w:p>
        </w:tc>
        <w:tc>
          <w:tcPr>
            <w:tcW w:w="1368" w:type="dxa"/>
          </w:tcPr>
          <w:p w14:paraId="668C87C9" w14:textId="77777777" w:rsidR="00970BB3" w:rsidRPr="00DD1553" w:rsidRDefault="00970BB3" w:rsidP="0085076B">
            <w:pPr>
              <w:pStyle w:val="TableText-center"/>
            </w:pPr>
            <w:r w:rsidRPr="00DD1553">
              <w:sym w:font="Wingdings" w:char="F06F"/>
            </w:r>
          </w:p>
        </w:tc>
        <w:tc>
          <w:tcPr>
            <w:tcW w:w="1206" w:type="dxa"/>
          </w:tcPr>
          <w:p w14:paraId="38421146" w14:textId="77777777" w:rsidR="00970BB3" w:rsidRPr="00DD1553" w:rsidRDefault="00970BB3" w:rsidP="0085076B">
            <w:pPr>
              <w:pStyle w:val="TableText-center"/>
            </w:pPr>
            <w:r w:rsidRPr="00DD1553">
              <w:sym w:font="Wingdings" w:char="F06F"/>
            </w:r>
          </w:p>
        </w:tc>
        <w:tc>
          <w:tcPr>
            <w:tcW w:w="1224" w:type="dxa"/>
          </w:tcPr>
          <w:p w14:paraId="599D6971" w14:textId="77777777" w:rsidR="00970BB3" w:rsidRPr="00DD1553" w:rsidRDefault="00970BB3" w:rsidP="0085076B">
            <w:pPr>
              <w:pStyle w:val="TableText-center"/>
            </w:pPr>
            <w:r w:rsidRPr="00DD1553">
              <w:sym w:font="Wingdings" w:char="F06F"/>
            </w:r>
          </w:p>
        </w:tc>
        <w:tc>
          <w:tcPr>
            <w:tcW w:w="919" w:type="dxa"/>
          </w:tcPr>
          <w:p w14:paraId="06E30B0A" w14:textId="77777777" w:rsidR="00970BB3" w:rsidRPr="00DD1553" w:rsidRDefault="00970BB3" w:rsidP="0085076B">
            <w:pPr>
              <w:pStyle w:val="TableText-center"/>
            </w:pPr>
            <w:r w:rsidRPr="00DD1553">
              <w:sym w:font="Wingdings" w:char="F06F"/>
            </w:r>
          </w:p>
        </w:tc>
      </w:tr>
      <w:tr w:rsidR="00970BB3" w:rsidRPr="00DD1553" w14:paraId="098265E0" w14:textId="77777777" w:rsidTr="00C00E70">
        <w:tc>
          <w:tcPr>
            <w:tcW w:w="3060" w:type="dxa"/>
          </w:tcPr>
          <w:p w14:paraId="49BD905B" w14:textId="77777777" w:rsidR="00970BB3" w:rsidRPr="00DD1553" w:rsidRDefault="00970BB3" w:rsidP="0085076B">
            <w:pPr>
              <w:pStyle w:val="TableText"/>
              <w:rPr>
                <w:lang w:val="es-ES"/>
              </w:rPr>
            </w:pPr>
            <w:r w:rsidRPr="00DD1553">
              <w:rPr>
                <w:lang w:val="es-ES"/>
              </w:rPr>
              <w:t>Otras actividades de educación sobre nutrición (por ej.: temas mensuales, hojas de trabajo, videos, módulos de auto-capacitación)</w:t>
            </w:r>
          </w:p>
        </w:tc>
        <w:tc>
          <w:tcPr>
            <w:tcW w:w="729" w:type="dxa"/>
          </w:tcPr>
          <w:p w14:paraId="0857DFEF" w14:textId="77777777" w:rsidR="00970BB3" w:rsidRPr="00DD1553" w:rsidRDefault="00970BB3" w:rsidP="0085076B">
            <w:pPr>
              <w:pStyle w:val="TableText-center"/>
            </w:pPr>
            <w:r w:rsidRPr="00DD1553">
              <w:sym w:font="Wingdings" w:char="F06F"/>
            </w:r>
          </w:p>
        </w:tc>
        <w:tc>
          <w:tcPr>
            <w:tcW w:w="990" w:type="dxa"/>
          </w:tcPr>
          <w:p w14:paraId="2E368461" w14:textId="77777777" w:rsidR="00970BB3" w:rsidRPr="00DD1553" w:rsidRDefault="00970BB3" w:rsidP="0085076B">
            <w:pPr>
              <w:pStyle w:val="TableText-center"/>
            </w:pPr>
            <w:r w:rsidRPr="00DD1553">
              <w:sym w:font="Wingdings" w:char="F06F"/>
            </w:r>
          </w:p>
        </w:tc>
        <w:tc>
          <w:tcPr>
            <w:tcW w:w="1368" w:type="dxa"/>
          </w:tcPr>
          <w:p w14:paraId="7C814BAF" w14:textId="77777777" w:rsidR="00970BB3" w:rsidRPr="00DD1553" w:rsidRDefault="00970BB3" w:rsidP="0085076B">
            <w:pPr>
              <w:pStyle w:val="TableText-center"/>
            </w:pPr>
            <w:r w:rsidRPr="00DD1553">
              <w:sym w:font="Wingdings" w:char="F06F"/>
            </w:r>
          </w:p>
        </w:tc>
        <w:tc>
          <w:tcPr>
            <w:tcW w:w="1206" w:type="dxa"/>
          </w:tcPr>
          <w:p w14:paraId="07417F99" w14:textId="77777777" w:rsidR="00970BB3" w:rsidRPr="00DD1553" w:rsidRDefault="00970BB3" w:rsidP="0085076B">
            <w:pPr>
              <w:pStyle w:val="TableText-center"/>
            </w:pPr>
            <w:r w:rsidRPr="00DD1553">
              <w:sym w:font="Wingdings" w:char="F06F"/>
            </w:r>
          </w:p>
        </w:tc>
        <w:tc>
          <w:tcPr>
            <w:tcW w:w="1224" w:type="dxa"/>
          </w:tcPr>
          <w:p w14:paraId="76C8D058" w14:textId="77777777" w:rsidR="00970BB3" w:rsidRPr="00DD1553" w:rsidRDefault="00970BB3" w:rsidP="0085076B">
            <w:pPr>
              <w:pStyle w:val="TableText-center"/>
            </w:pPr>
            <w:r w:rsidRPr="00DD1553">
              <w:sym w:font="Wingdings" w:char="F06F"/>
            </w:r>
          </w:p>
        </w:tc>
        <w:tc>
          <w:tcPr>
            <w:tcW w:w="919" w:type="dxa"/>
          </w:tcPr>
          <w:p w14:paraId="10EDAFEA" w14:textId="77777777" w:rsidR="00970BB3" w:rsidRPr="00DD1553" w:rsidRDefault="00970BB3" w:rsidP="0085076B">
            <w:pPr>
              <w:pStyle w:val="TableText-center"/>
            </w:pPr>
            <w:r w:rsidRPr="00DD1553">
              <w:sym w:font="Wingdings" w:char="F06F"/>
            </w:r>
          </w:p>
        </w:tc>
      </w:tr>
    </w:tbl>
    <w:p w14:paraId="6E15343D" w14:textId="085A2EEC" w:rsidR="00D34363" w:rsidRPr="00DD1553" w:rsidRDefault="008C5126" w:rsidP="00D5089A">
      <w:pPr>
        <w:pStyle w:val="Question-FirstLevelNV"/>
        <w:tabs>
          <w:tab w:val="left" w:pos="450"/>
        </w:tabs>
        <w:rPr>
          <w:lang w:val="es-ES"/>
        </w:rPr>
      </w:pPr>
      <w:r w:rsidRPr="00DD1553">
        <w:rPr>
          <w:lang w:val="es-ES"/>
        </w:rPr>
        <w:t>¿Qué tipo de seguimiento hace</w:t>
      </w:r>
      <w:r w:rsidR="006C03ED">
        <w:rPr>
          <w:lang w:val="es-ES"/>
        </w:rPr>
        <w:t xml:space="preserve"> </w:t>
      </w:r>
      <w:r w:rsidR="000479E1">
        <w:rPr>
          <w:lang w:val="es-ES"/>
        </w:rPr>
        <w:t>la clínica</w:t>
      </w:r>
      <w:r w:rsidRPr="00DD1553">
        <w:rPr>
          <w:lang w:val="es-ES"/>
        </w:rPr>
        <w:t xml:space="preserve"> con los participantes acerca de sus metas o preocupaciones de las que se habl</w:t>
      </w:r>
      <w:r w:rsidR="005F5DD0" w:rsidRPr="00DD1553">
        <w:rPr>
          <w:lang w:val="es-ES"/>
        </w:rPr>
        <w:t>an</w:t>
      </w:r>
      <w:r w:rsidRPr="00DD1553">
        <w:rPr>
          <w:lang w:val="es-ES"/>
        </w:rPr>
        <w:t xml:space="preserve"> durante las sesiones (por ej.</w:t>
      </w:r>
      <w:r w:rsidR="00F7719D" w:rsidRPr="00DD1553">
        <w:rPr>
          <w:lang w:val="es-ES"/>
        </w:rPr>
        <w:t xml:space="preserve">: </w:t>
      </w:r>
      <w:r w:rsidRPr="00DD1553">
        <w:rPr>
          <w:lang w:val="es-ES"/>
        </w:rPr>
        <w:t xml:space="preserve">temas de lactancia, metas relacionadas con el peso físico)? </w:t>
      </w:r>
      <w:r w:rsidRPr="00F26A68">
        <w:rPr>
          <w:i/>
          <w:lang w:val="es-ES"/>
        </w:rPr>
        <w:t>(Marque todas las que correspondan</w:t>
      </w:r>
      <w:r w:rsidR="00F26A68" w:rsidRPr="00F26A68">
        <w:rPr>
          <w:i/>
          <w:lang w:val="es-ES"/>
        </w:rPr>
        <w:t>.</w:t>
      </w:r>
      <w:r w:rsidRPr="00F26A68">
        <w:rPr>
          <w:i/>
          <w:lang w:val="es-ES"/>
        </w:rPr>
        <w:t>)</w:t>
      </w:r>
    </w:p>
    <w:p w14:paraId="16E20781" w14:textId="77777777" w:rsidR="008C5126" w:rsidRPr="0026791A" w:rsidRDefault="008C5126" w:rsidP="00976A04">
      <w:pPr>
        <w:pStyle w:val="areplybox"/>
        <w:rPr>
          <w:lang w:val="es-US"/>
        </w:rPr>
      </w:pPr>
      <w:r w:rsidRPr="00DD1553">
        <w:rPr>
          <w:lang w:val="es-ES"/>
        </w:rPr>
        <w:t xml:space="preserve">El </w:t>
      </w:r>
      <w:r w:rsidRPr="0026791A">
        <w:rPr>
          <w:lang w:val="es-US"/>
        </w:rPr>
        <w:t>seguimiento se realiza en las siguientes visitas a WIC</w:t>
      </w:r>
    </w:p>
    <w:p w14:paraId="7846A1DF" w14:textId="77777777" w:rsidR="008C5126" w:rsidRPr="00976A04" w:rsidRDefault="008C5126" w:rsidP="00976A04">
      <w:pPr>
        <w:pStyle w:val="areplybox"/>
      </w:pPr>
      <w:proofErr w:type="spellStart"/>
      <w:r w:rsidRPr="00976A04">
        <w:t>Llamadas</w:t>
      </w:r>
      <w:proofErr w:type="spellEnd"/>
      <w:r w:rsidRPr="00976A04">
        <w:t xml:space="preserve"> </w:t>
      </w:r>
      <w:proofErr w:type="spellStart"/>
      <w:r w:rsidRPr="00976A04">
        <w:t>telefónicas</w:t>
      </w:r>
      <w:proofErr w:type="spellEnd"/>
    </w:p>
    <w:p w14:paraId="48BCE930" w14:textId="77777777" w:rsidR="008C5126" w:rsidRPr="00976A04" w:rsidRDefault="008C5126" w:rsidP="00976A04">
      <w:pPr>
        <w:pStyle w:val="areplybox"/>
      </w:pPr>
      <w:proofErr w:type="spellStart"/>
      <w:r w:rsidRPr="00976A04">
        <w:t>Correo</w:t>
      </w:r>
      <w:proofErr w:type="spellEnd"/>
      <w:r w:rsidRPr="00976A04">
        <w:t xml:space="preserve"> </w:t>
      </w:r>
      <w:proofErr w:type="spellStart"/>
      <w:r w:rsidRPr="00976A04">
        <w:t>electrónico</w:t>
      </w:r>
      <w:proofErr w:type="spellEnd"/>
    </w:p>
    <w:p w14:paraId="124AB5F9" w14:textId="77777777" w:rsidR="008C5126" w:rsidRPr="00976A04" w:rsidRDefault="008C5126" w:rsidP="00976A04">
      <w:pPr>
        <w:pStyle w:val="areplybox"/>
      </w:pPr>
      <w:proofErr w:type="spellStart"/>
      <w:r w:rsidRPr="00976A04">
        <w:t>Mensajes</w:t>
      </w:r>
      <w:proofErr w:type="spellEnd"/>
      <w:r w:rsidRPr="00976A04">
        <w:t xml:space="preserve"> de </w:t>
      </w:r>
      <w:proofErr w:type="spellStart"/>
      <w:r w:rsidRPr="00976A04">
        <w:t>texto</w:t>
      </w:r>
      <w:proofErr w:type="spellEnd"/>
    </w:p>
    <w:p w14:paraId="5733DBA3" w14:textId="77777777" w:rsidR="008C5126" w:rsidRPr="00526BED" w:rsidRDefault="008C5126" w:rsidP="00976A04">
      <w:pPr>
        <w:pStyle w:val="areplybox"/>
        <w:rPr>
          <w:lang w:val="es-PR"/>
        </w:rPr>
      </w:pPr>
      <w:r w:rsidRPr="00976A04">
        <w:t xml:space="preserve">Video </w:t>
      </w:r>
      <w:proofErr w:type="spellStart"/>
      <w:r w:rsidRPr="00976A04">
        <w:t>conferencias</w:t>
      </w:r>
      <w:proofErr w:type="spellEnd"/>
    </w:p>
    <w:p w14:paraId="7B7DCF4F" w14:textId="0DA8032C" w:rsidR="008C5126" w:rsidRPr="00DD1553" w:rsidRDefault="008C5126" w:rsidP="00177DA8">
      <w:pPr>
        <w:pStyle w:val="areplybox"/>
        <w:keepNext w:val="0"/>
        <w:spacing w:after="240"/>
      </w:pPr>
      <w:r w:rsidRPr="00526BED">
        <w:rPr>
          <w:lang w:val="es-PR"/>
        </w:rPr>
        <w:t xml:space="preserve">Otro (explique): </w:t>
      </w:r>
      <w:r w:rsidR="00D5089A" w:rsidRPr="00DD1553">
        <w:t>______________________________________________________</w:t>
      </w:r>
    </w:p>
    <w:p w14:paraId="61BD56BE" w14:textId="7D04656B" w:rsidR="004928D9" w:rsidRDefault="00393453" w:rsidP="00884B23">
      <w:pPr>
        <w:pStyle w:val="Question-FirstLevelNV"/>
        <w:tabs>
          <w:tab w:val="left" w:pos="450"/>
        </w:tabs>
        <w:rPr>
          <w:lang w:val="es-PR"/>
        </w:rPr>
      </w:pPr>
      <w:r>
        <w:rPr>
          <w:lang w:val="es-PR"/>
        </w:rPr>
        <w:lastRenderedPageBreak/>
        <w:t>[</w:t>
      </w:r>
      <w:r w:rsidR="00F71C2A" w:rsidRPr="00F71C2A">
        <w:rPr>
          <w:lang w:val="es-PR"/>
        </w:rPr>
        <w:t>Esta se dejó</w:t>
      </w:r>
      <w:r w:rsidR="00F71C2A">
        <w:rPr>
          <w:lang w:val="es-PR"/>
        </w:rPr>
        <w:t xml:space="preserve"> en</w:t>
      </w:r>
      <w:r w:rsidR="00F71C2A" w:rsidRPr="00F71C2A">
        <w:rPr>
          <w:lang w:val="es-PR"/>
        </w:rPr>
        <w:t xml:space="preserve"> blanco intencionalmente.</w:t>
      </w:r>
      <w:r>
        <w:rPr>
          <w:lang w:val="es-PR"/>
        </w:rPr>
        <w:t>]</w:t>
      </w:r>
    </w:p>
    <w:p w14:paraId="5763FAEB" w14:textId="118AA32A" w:rsidR="00F02D04" w:rsidRPr="00DD1553" w:rsidRDefault="00F02D04" w:rsidP="00884B23">
      <w:pPr>
        <w:pStyle w:val="Question-FirstLevelNV"/>
        <w:tabs>
          <w:tab w:val="left" w:pos="450"/>
        </w:tabs>
        <w:rPr>
          <w:lang w:val="es-ES"/>
        </w:rPr>
      </w:pPr>
      <w:r w:rsidRPr="00DD1553">
        <w:rPr>
          <w:lang w:val="es-ES"/>
        </w:rPr>
        <w:t>En la primera columna marque “S</w:t>
      </w:r>
      <w:r w:rsidR="004928D9">
        <w:rPr>
          <w:lang w:val="es-ES"/>
        </w:rPr>
        <w:t>í</w:t>
      </w:r>
      <w:r w:rsidRPr="00DD1553">
        <w:rPr>
          <w:lang w:val="es-ES"/>
        </w:rPr>
        <w:t>” o “No” para indicar si los empleados que proveen educación sobre nutrición en</w:t>
      </w:r>
      <w:r w:rsidR="006C03ED">
        <w:rPr>
          <w:lang w:val="es-ES"/>
        </w:rPr>
        <w:t xml:space="preserve"> </w:t>
      </w:r>
      <w:r w:rsidR="000479E1">
        <w:rPr>
          <w:lang w:val="es-ES"/>
        </w:rPr>
        <w:t>la clínica</w:t>
      </w:r>
      <w:r w:rsidRPr="00DD1553">
        <w:rPr>
          <w:lang w:val="es-ES"/>
        </w:rPr>
        <w:t xml:space="preserve"> han recibido entrenamiento sobre el tema durante los últimos 12 meses. En la segunda columna, para cada tema que marcó “Si”, </w:t>
      </w:r>
      <w:r w:rsidRPr="00DD1553">
        <w:rPr>
          <w:b/>
          <w:lang w:val="es-ES"/>
        </w:rPr>
        <w:t>estime</w:t>
      </w:r>
      <w:r w:rsidRPr="00DD1553">
        <w:rPr>
          <w:lang w:val="es-ES"/>
        </w:rPr>
        <w:t xml:space="preserve"> el número de horas de entrenamiento sobre el tema </w:t>
      </w:r>
      <w:r w:rsidRPr="00DD1553">
        <w:rPr>
          <w:b/>
          <w:lang w:val="es-ES"/>
        </w:rPr>
        <w:t>para cada empleado</w:t>
      </w:r>
      <w:r w:rsidRPr="00DD1553">
        <w:rPr>
          <w:lang w:val="es-ES"/>
        </w:rPr>
        <w:t xml:space="preserve"> durante los últimos 12 meses. Incluya todos los tipos de entrenamiento (</w:t>
      </w:r>
      <w:r w:rsidR="00AC05BE" w:rsidRPr="00DD1553">
        <w:rPr>
          <w:lang w:val="es-ES"/>
        </w:rPr>
        <w:t>por ej</w:t>
      </w:r>
      <w:r w:rsidRPr="00DD1553">
        <w:rPr>
          <w:lang w:val="es-ES"/>
        </w:rPr>
        <w:t>.</w:t>
      </w:r>
      <w:r w:rsidR="00AC05BE" w:rsidRPr="00DD1553">
        <w:rPr>
          <w:lang w:val="es-ES"/>
        </w:rPr>
        <w:t>: talleres, conferencias, presentaciones durante reunion</w:t>
      </w:r>
      <w:r w:rsidR="00F7719D" w:rsidRPr="00DD1553">
        <w:rPr>
          <w:lang w:val="es-ES"/>
        </w:rPr>
        <w:t>e</w:t>
      </w:r>
      <w:r w:rsidR="00AC05BE" w:rsidRPr="00DD1553">
        <w:rPr>
          <w:lang w:val="es-ES"/>
        </w:rPr>
        <w:t>s del personal).</w:t>
      </w:r>
    </w:p>
    <w:tbl>
      <w:tblPr>
        <w:tblStyle w:val="TableGrid"/>
        <w:tblW w:w="9000" w:type="dxa"/>
        <w:tblInd w:w="558" w:type="dxa"/>
        <w:tblLook w:val="05E0" w:firstRow="1" w:lastRow="1" w:firstColumn="1" w:lastColumn="1" w:noHBand="0" w:noVBand="1"/>
      </w:tblPr>
      <w:tblGrid>
        <w:gridCol w:w="4144"/>
        <w:gridCol w:w="2428"/>
        <w:gridCol w:w="2428"/>
      </w:tblGrid>
      <w:tr w:rsidR="006E15B4" w:rsidRPr="0026791A" w14:paraId="111896FA" w14:textId="77777777" w:rsidTr="00177DA8">
        <w:trPr>
          <w:cnfStyle w:val="100000000000" w:firstRow="1" w:lastRow="0" w:firstColumn="0" w:lastColumn="0" w:oddVBand="0" w:evenVBand="0" w:oddHBand="0" w:evenHBand="0" w:firstRowFirstColumn="0" w:firstRowLastColumn="0" w:lastRowFirstColumn="0" w:lastRowLastColumn="0"/>
          <w:trHeight w:val="20"/>
          <w:tblHeader/>
        </w:trPr>
        <w:tc>
          <w:tcPr>
            <w:tcW w:w="2302" w:type="pct"/>
          </w:tcPr>
          <w:p w14:paraId="1105A196" w14:textId="77777777" w:rsidR="00BC0256" w:rsidRPr="00526BED" w:rsidRDefault="00BC0256" w:rsidP="00177DA8">
            <w:pPr>
              <w:pStyle w:val="TableHeaders"/>
              <w:spacing w:before="40" w:after="40"/>
              <w:rPr>
                <w:lang w:val="es-PR"/>
              </w:rPr>
            </w:pPr>
            <w:r w:rsidRPr="00526BED">
              <w:rPr>
                <w:lang w:val="es-PR"/>
              </w:rPr>
              <w:t>Tema</w:t>
            </w:r>
          </w:p>
        </w:tc>
        <w:tc>
          <w:tcPr>
            <w:tcW w:w="1349" w:type="pct"/>
          </w:tcPr>
          <w:p w14:paraId="544BB9A0" w14:textId="77777777" w:rsidR="00BC0256" w:rsidRPr="00526BED" w:rsidRDefault="00BC0256" w:rsidP="00177DA8">
            <w:pPr>
              <w:pStyle w:val="TableHeaders"/>
              <w:spacing w:before="40" w:after="40"/>
              <w:rPr>
                <w:lang w:val="es-PR"/>
              </w:rPr>
            </w:pPr>
            <w:r w:rsidRPr="00526BED">
              <w:rPr>
                <w:lang w:val="es-PR"/>
              </w:rPr>
              <w:t>¿Incluido en entrenamiento durante los últimos 12 meses?</w:t>
            </w:r>
          </w:p>
        </w:tc>
        <w:tc>
          <w:tcPr>
            <w:tcW w:w="1349" w:type="pct"/>
          </w:tcPr>
          <w:p w14:paraId="101858F0" w14:textId="4A3E5087" w:rsidR="00BC0256" w:rsidRPr="00526BED" w:rsidRDefault="00BC0256" w:rsidP="004928D9">
            <w:pPr>
              <w:pStyle w:val="TableHeaders"/>
              <w:spacing w:before="40" w:after="40"/>
              <w:rPr>
                <w:lang w:val="es-PR"/>
              </w:rPr>
            </w:pPr>
            <w:r w:rsidRPr="00526BED">
              <w:rPr>
                <w:lang w:val="es-PR"/>
              </w:rPr>
              <w:t xml:space="preserve">Si la respuesta es </w:t>
            </w:r>
            <w:r w:rsidR="004928D9" w:rsidRPr="00526BED">
              <w:rPr>
                <w:lang w:val="es-PR"/>
              </w:rPr>
              <w:t>S</w:t>
            </w:r>
            <w:r w:rsidR="004928D9">
              <w:rPr>
                <w:lang w:val="es-PR"/>
              </w:rPr>
              <w:t>í</w:t>
            </w:r>
            <w:r w:rsidRPr="00526BED">
              <w:rPr>
                <w:lang w:val="es-PR"/>
              </w:rPr>
              <w:t xml:space="preserve">, </w:t>
            </w:r>
            <w:r w:rsidR="004928D9">
              <w:rPr>
                <w:lang w:val="es-PR"/>
              </w:rPr>
              <w:t>escriba el n</w:t>
            </w:r>
            <w:r w:rsidRPr="00526BED">
              <w:rPr>
                <w:lang w:val="es-PR"/>
              </w:rPr>
              <w:t>úmero estimado de horas de entrenamiento por empleado en los últimos 12 meses</w:t>
            </w:r>
          </w:p>
        </w:tc>
      </w:tr>
      <w:tr w:rsidR="006E15B4" w:rsidRPr="00526BED" w14:paraId="5223E8D1" w14:textId="77777777" w:rsidTr="00177DA8">
        <w:trPr>
          <w:trHeight w:val="20"/>
        </w:trPr>
        <w:tc>
          <w:tcPr>
            <w:tcW w:w="2302" w:type="pct"/>
          </w:tcPr>
          <w:p w14:paraId="7764B99A" w14:textId="2075120B" w:rsidR="006E15B4" w:rsidRPr="00526BED" w:rsidRDefault="006E15B4" w:rsidP="00177DA8">
            <w:pPr>
              <w:pStyle w:val="TableText"/>
              <w:spacing w:before="40" w:after="40"/>
              <w:rPr>
                <w:lang w:val="es-PR"/>
              </w:rPr>
            </w:pPr>
          </w:p>
          <w:p w14:paraId="6E313F68" w14:textId="77777777" w:rsidR="00BC0256" w:rsidRPr="00526BED" w:rsidRDefault="00BC0256" w:rsidP="00177DA8">
            <w:pPr>
              <w:pStyle w:val="TableText"/>
              <w:spacing w:before="40" w:after="40"/>
              <w:rPr>
                <w:lang w:val="es-PR"/>
              </w:rPr>
            </w:pPr>
            <w:r w:rsidRPr="00526BED">
              <w:rPr>
                <w:lang w:val="es-PR"/>
              </w:rPr>
              <w:t>Lactancia</w:t>
            </w:r>
          </w:p>
        </w:tc>
        <w:tc>
          <w:tcPr>
            <w:tcW w:w="1349" w:type="pct"/>
          </w:tcPr>
          <w:p w14:paraId="725A595C" w14:textId="1BC9409B" w:rsidR="00AC05BE" w:rsidRPr="00526BED" w:rsidRDefault="006E15B4" w:rsidP="00AC05BE">
            <w:pPr>
              <w:pStyle w:val="TableText-center"/>
              <w:spacing w:before="40" w:after="40"/>
              <w:rPr>
                <w:lang w:val="es-PR"/>
              </w:rPr>
            </w:pPr>
            <w:r w:rsidRPr="00526BED">
              <w:rPr>
                <w:lang w:val="es-PR"/>
              </w:rPr>
              <w:sym w:font="Wingdings" w:char="F06F"/>
            </w:r>
            <w:r w:rsidRPr="00526BED">
              <w:rPr>
                <w:lang w:val="es-PR"/>
              </w:rPr>
              <w:t xml:space="preserve"> </w:t>
            </w:r>
            <w:r w:rsidR="00526BED" w:rsidRPr="00526BED">
              <w:rPr>
                <w:lang w:val="es-PR"/>
              </w:rPr>
              <w:t>Sí</w:t>
            </w:r>
            <w:r w:rsidR="006C03ED">
              <w:rPr>
                <w:lang w:val="es-PR"/>
              </w:rPr>
              <w:t xml:space="preserve"> </w:t>
            </w:r>
            <w:r w:rsidRPr="00526BED">
              <w:rPr>
                <w:lang w:val="es-PR"/>
              </w:rPr>
              <w:sym w:font="Wingdings" w:char="F06F"/>
            </w:r>
            <w:r w:rsidRPr="00526BED">
              <w:rPr>
                <w:lang w:val="es-PR"/>
              </w:rPr>
              <w:t xml:space="preserve"> N</w:t>
            </w:r>
            <w:r w:rsidR="00AC05BE" w:rsidRPr="00526BED">
              <w:rPr>
                <w:lang w:val="es-PR"/>
              </w:rPr>
              <w:t>o</w:t>
            </w:r>
          </w:p>
        </w:tc>
        <w:tc>
          <w:tcPr>
            <w:tcW w:w="1349" w:type="pct"/>
          </w:tcPr>
          <w:p w14:paraId="0F2323DF" w14:textId="77777777" w:rsidR="006E15B4" w:rsidRPr="00526BED" w:rsidRDefault="006E15B4" w:rsidP="00177DA8">
            <w:pPr>
              <w:pStyle w:val="TableText-center"/>
              <w:spacing w:before="40" w:after="40"/>
              <w:rPr>
                <w:lang w:val="es-PR"/>
              </w:rPr>
            </w:pPr>
          </w:p>
        </w:tc>
      </w:tr>
      <w:tr w:rsidR="00AC05BE" w:rsidRPr="00526BED" w14:paraId="0855D398" w14:textId="77777777" w:rsidTr="00177DA8">
        <w:trPr>
          <w:trHeight w:val="20"/>
        </w:trPr>
        <w:tc>
          <w:tcPr>
            <w:tcW w:w="2302" w:type="pct"/>
          </w:tcPr>
          <w:p w14:paraId="24CE2CD0" w14:textId="77777777" w:rsidR="00BC0256" w:rsidRPr="00526BED" w:rsidRDefault="00BC0256" w:rsidP="00177DA8">
            <w:pPr>
              <w:pStyle w:val="TableText"/>
              <w:spacing w:before="40" w:after="40"/>
              <w:rPr>
                <w:lang w:val="es-PR"/>
              </w:rPr>
            </w:pPr>
            <w:r w:rsidRPr="00526BED">
              <w:rPr>
                <w:lang w:val="es-PR"/>
              </w:rPr>
              <w:t>Nutrición prenatal</w:t>
            </w:r>
          </w:p>
        </w:tc>
        <w:tc>
          <w:tcPr>
            <w:tcW w:w="1349" w:type="pct"/>
          </w:tcPr>
          <w:p w14:paraId="1499E35C" w14:textId="71758C04" w:rsidR="00AC05BE" w:rsidRPr="00526BED" w:rsidRDefault="00AC05BE" w:rsidP="00177DA8">
            <w:pPr>
              <w:pStyle w:val="TableText-center"/>
              <w:spacing w:before="40" w:after="40"/>
              <w:rPr>
                <w:lang w:val="es-PR"/>
              </w:rPr>
            </w:pPr>
            <w:r w:rsidRPr="00526BED">
              <w:rPr>
                <w:lang w:val="es-PR"/>
              </w:rPr>
              <w:sym w:font="Wingdings" w:char="F06F"/>
            </w:r>
            <w:r w:rsidRPr="00526BED">
              <w:rPr>
                <w:lang w:val="es-PR"/>
              </w:rPr>
              <w:t xml:space="preserve"> </w:t>
            </w:r>
            <w:r w:rsidR="00526BED" w:rsidRPr="00526BED">
              <w:rPr>
                <w:lang w:val="es-PR"/>
              </w:rPr>
              <w:t>Sí</w:t>
            </w:r>
            <w:r w:rsidR="006C03ED">
              <w:rPr>
                <w:lang w:val="es-PR"/>
              </w:rPr>
              <w:t xml:space="preserve"> </w:t>
            </w:r>
            <w:r w:rsidRPr="00526BED">
              <w:rPr>
                <w:lang w:val="es-PR"/>
              </w:rPr>
              <w:sym w:font="Wingdings" w:char="F06F"/>
            </w:r>
            <w:r w:rsidRPr="00526BED">
              <w:rPr>
                <w:lang w:val="es-PR"/>
              </w:rPr>
              <w:t xml:space="preserve"> No</w:t>
            </w:r>
          </w:p>
        </w:tc>
        <w:tc>
          <w:tcPr>
            <w:tcW w:w="1349" w:type="pct"/>
          </w:tcPr>
          <w:p w14:paraId="6EB3F1F2" w14:textId="77777777" w:rsidR="00AC05BE" w:rsidRPr="00526BED" w:rsidRDefault="00AC05BE" w:rsidP="00177DA8">
            <w:pPr>
              <w:pStyle w:val="TableText-center"/>
              <w:spacing w:before="40" w:after="40"/>
              <w:rPr>
                <w:lang w:val="es-PR"/>
              </w:rPr>
            </w:pPr>
          </w:p>
        </w:tc>
      </w:tr>
      <w:tr w:rsidR="00AC05BE" w:rsidRPr="00526BED" w14:paraId="2FF335B1" w14:textId="77777777" w:rsidTr="00177DA8">
        <w:trPr>
          <w:trHeight w:val="20"/>
        </w:trPr>
        <w:tc>
          <w:tcPr>
            <w:tcW w:w="2302" w:type="pct"/>
          </w:tcPr>
          <w:p w14:paraId="0F0E89D3" w14:textId="77777777" w:rsidR="00BC0256" w:rsidRPr="00526BED" w:rsidRDefault="00BC0256" w:rsidP="00BC0256">
            <w:pPr>
              <w:pStyle w:val="TableText"/>
              <w:spacing w:before="40" w:after="40"/>
              <w:rPr>
                <w:lang w:val="es-PR"/>
              </w:rPr>
            </w:pPr>
            <w:r w:rsidRPr="00526BED">
              <w:rPr>
                <w:lang w:val="es-PR"/>
              </w:rPr>
              <w:t>Nutrición del bebé</w:t>
            </w:r>
          </w:p>
        </w:tc>
        <w:tc>
          <w:tcPr>
            <w:tcW w:w="1349" w:type="pct"/>
          </w:tcPr>
          <w:p w14:paraId="3BCA17E1" w14:textId="450084F3" w:rsidR="00AC05BE" w:rsidRPr="00526BED" w:rsidRDefault="00AC05BE" w:rsidP="00177DA8">
            <w:pPr>
              <w:pStyle w:val="TableText-center"/>
              <w:spacing w:before="40" w:after="40"/>
              <w:rPr>
                <w:lang w:val="es-PR"/>
              </w:rPr>
            </w:pPr>
            <w:r w:rsidRPr="00526BED">
              <w:rPr>
                <w:lang w:val="es-PR"/>
              </w:rPr>
              <w:sym w:font="Wingdings" w:char="F06F"/>
            </w:r>
            <w:r w:rsidRPr="00526BED">
              <w:rPr>
                <w:lang w:val="es-PR"/>
              </w:rPr>
              <w:t xml:space="preserve"> </w:t>
            </w:r>
            <w:r w:rsidR="00526BED" w:rsidRPr="00526BED">
              <w:rPr>
                <w:lang w:val="es-PR"/>
              </w:rPr>
              <w:t>Sí</w:t>
            </w:r>
            <w:r w:rsidR="006C03ED">
              <w:rPr>
                <w:lang w:val="es-PR"/>
              </w:rPr>
              <w:t xml:space="preserve"> </w:t>
            </w:r>
            <w:r w:rsidRPr="00526BED">
              <w:rPr>
                <w:lang w:val="es-PR"/>
              </w:rPr>
              <w:sym w:font="Wingdings" w:char="F06F"/>
            </w:r>
            <w:r w:rsidRPr="00526BED">
              <w:rPr>
                <w:lang w:val="es-PR"/>
              </w:rPr>
              <w:t xml:space="preserve"> No</w:t>
            </w:r>
          </w:p>
        </w:tc>
        <w:tc>
          <w:tcPr>
            <w:tcW w:w="1349" w:type="pct"/>
          </w:tcPr>
          <w:p w14:paraId="5302DD5E" w14:textId="77777777" w:rsidR="00AC05BE" w:rsidRPr="00526BED" w:rsidRDefault="00AC05BE" w:rsidP="00177DA8">
            <w:pPr>
              <w:pStyle w:val="TableText-center"/>
              <w:spacing w:before="40" w:after="40"/>
              <w:rPr>
                <w:lang w:val="es-PR"/>
              </w:rPr>
            </w:pPr>
          </w:p>
        </w:tc>
      </w:tr>
      <w:tr w:rsidR="00AC05BE" w:rsidRPr="00526BED" w14:paraId="66C40358" w14:textId="77777777" w:rsidTr="00177DA8">
        <w:trPr>
          <w:trHeight w:val="20"/>
        </w:trPr>
        <w:tc>
          <w:tcPr>
            <w:tcW w:w="2302" w:type="pct"/>
          </w:tcPr>
          <w:p w14:paraId="0E87E155" w14:textId="77777777" w:rsidR="00BC0256" w:rsidRPr="00526BED" w:rsidRDefault="00BC0256" w:rsidP="00177DA8">
            <w:pPr>
              <w:pStyle w:val="TableText"/>
              <w:spacing w:before="40" w:after="40"/>
              <w:rPr>
                <w:lang w:val="es-PR"/>
              </w:rPr>
            </w:pPr>
            <w:r w:rsidRPr="00526BED">
              <w:rPr>
                <w:lang w:val="es-PR"/>
              </w:rPr>
              <w:t>Nutrición infantil</w:t>
            </w:r>
          </w:p>
        </w:tc>
        <w:tc>
          <w:tcPr>
            <w:tcW w:w="1349" w:type="pct"/>
          </w:tcPr>
          <w:p w14:paraId="0DDC37A0" w14:textId="5999A9A9" w:rsidR="00AC05BE" w:rsidRPr="00526BED" w:rsidRDefault="00AC05BE" w:rsidP="00177DA8">
            <w:pPr>
              <w:pStyle w:val="TableText-center"/>
              <w:spacing w:before="40" w:after="40"/>
              <w:rPr>
                <w:lang w:val="es-PR"/>
              </w:rPr>
            </w:pPr>
            <w:r w:rsidRPr="00526BED">
              <w:rPr>
                <w:lang w:val="es-PR"/>
              </w:rPr>
              <w:sym w:font="Wingdings" w:char="F06F"/>
            </w:r>
            <w:r w:rsidRPr="00526BED">
              <w:rPr>
                <w:lang w:val="es-PR"/>
              </w:rPr>
              <w:t xml:space="preserve"> </w:t>
            </w:r>
            <w:r w:rsidR="00526BED" w:rsidRPr="00526BED">
              <w:rPr>
                <w:lang w:val="es-PR"/>
              </w:rPr>
              <w:t>Sí</w:t>
            </w:r>
            <w:r w:rsidR="006C03ED">
              <w:rPr>
                <w:lang w:val="es-PR"/>
              </w:rPr>
              <w:t xml:space="preserve"> </w:t>
            </w:r>
            <w:r w:rsidRPr="00526BED">
              <w:rPr>
                <w:lang w:val="es-PR"/>
              </w:rPr>
              <w:sym w:font="Wingdings" w:char="F06F"/>
            </w:r>
            <w:r w:rsidRPr="00526BED">
              <w:rPr>
                <w:lang w:val="es-PR"/>
              </w:rPr>
              <w:t xml:space="preserve"> No</w:t>
            </w:r>
          </w:p>
        </w:tc>
        <w:tc>
          <w:tcPr>
            <w:tcW w:w="1349" w:type="pct"/>
          </w:tcPr>
          <w:p w14:paraId="544E9C03" w14:textId="77777777" w:rsidR="00AC05BE" w:rsidRPr="00526BED" w:rsidRDefault="00AC05BE" w:rsidP="00177DA8">
            <w:pPr>
              <w:pStyle w:val="TableText-center"/>
              <w:spacing w:before="40" w:after="40"/>
              <w:rPr>
                <w:lang w:val="es-PR"/>
              </w:rPr>
            </w:pPr>
          </w:p>
        </w:tc>
      </w:tr>
      <w:tr w:rsidR="00AC05BE" w:rsidRPr="00526BED" w14:paraId="5AE56535" w14:textId="77777777" w:rsidTr="00177DA8">
        <w:trPr>
          <w:trHeight w:val="20"/>
        </w:trPr>
        <w:tc>
          <w:tcPr>
            <w:tcW w:w="2302" w:type="pct"/>
            <w:vAlign w:val="bottom"/>
          </w:tcPr>
          <w:p w14:paraId="7448348A" w14:textId="536429F0" w:rsidR="00BC0256" w:rsidRPr="00526BED" w:rsidRDefault="00BC0256" w:rsidP="00F7719D">
            <w:pPr>
              <w:pStyle w:val="TableText"/>
              <w:spacing w:before="40" w:after="40"/>
              <w:rPr>
                <w:lang w:val="es-PR"/>
              </w:rPr>
            </w:pPr>
            <w:r w:rsidRPr="00526BED">
              <w:rPr>
                <w:lang w:val="es-PR"/>
              </w:rPr>
              <w:t>Técnicas de Evaluación de</w:t>
            </w:r>
            <w:r w:rsidR="00884B23" w:rsidRPr="00526BED">
              <w:rPr>
                <w:lang w:val="es-PR"/>
              </w:rPr>
              <w:t>l</w:t>
            </w:r>
            <w:r w:rsidRPr="00526BED">
              <w:rPr>
                <w:lang w:val="es-PR"/>
              </w:rPr>
              <w:t xml:space="preserve"> Valor</w:t>
            </w:r>
            <w:r w:rsidR="00EE565D" w:rsidRPr="00526BED">
              <w:rPr>
                <w:lang w:val="es-PR"/>
              </w:rPr>
              <w:t xml:space="preserve"> de una Mejor Nutrición</w:t>
            </w:r>
            <w:r w:rsidR="005F5DD0" w:rsidRPr="00526BED">
              <w:rPr>
                <w:lang w:val="es-PR"/>
              </w:rPr>
              <w:t xml:space="preserve"> [VENA]</w:t>
            </w:r>
          </w:p>
        </w:tc>
        <w:tc>
          <w:tcPr>
            <w:tcW w:w="1349" w:type="pct"/>
          </w:tcPr>
          <w:p w14:paraId="11149470" w14:textId="06DBA4A7" w:rsidR="00AC05BE" w:rsidRPr="00526BED" w:rsidRDefault="00AC05BE" w:rsidP="00177DA8">
            <w:pPr>
              <w:pStyle w:val="TableText-center"/>
              <w:spacing w:before="40" w:after="40"/>
              <w:rPr>
                <w:lang w:val="es-PR"/>
              </w:rPr>
            </w:pPr>
            <w:r w:rsidRPr="00526BED">
              <w:rPr>
                <w:lang w:val="es-PR"/>
              </w:rPr>
              <w:sym w:font="Wingdings" w:char="F06F"/>
            </w:r>
            <w:r w:rsidRPr="00526BED">
              <w:rPr>
                <w:lang w:val="es-PR"/>
              </w:rPr>
              <w:t xml:space="preserve"> </w:t>
            </w:r>
            <w:r w:rsidR="00526BED" w:rsidRPr="00526BED">
              <w:rPr>
                <w:lang w:val="es-PR"/>
              </w:rPr>
              <w:t>Sí</w:t>
            </w:r>
            <w:r w:rsidR="006C03ED">
              <w:rPr>
                <w:lang w:val="es-PR"/>
              </w:rPr>
              <w:t xml:space="preserve"> </w:t>
            </w:r>
            <w:r w:rsidRPr="00526BED">
              <w:rPr>
                <w:lang w:val="es-PR"/>
              </w:rPr>
              <w:sym w:font="Wingdings" w:char="F06F"/>
            </w:r>
            <w:r w:rsidRPr="00526BED">
              <w:rPr>
                <w:lang w:val="es-PR"/>
              </w:rPr>
              <w:t xml:space="preserve"> No</w:t>
            </w:r>
          </w:p>
        </w:tc>
        <w:tc>
          <w:tcPr>
            <w:tcW w:w="1349" w:type="pct"/>
            <w:vAlign w:val="bottom"/>
          </w:tcPr>
          <w:p w14:paraId="5D8F3B5E" w14:textId="77777777" w:rsidR="00AC05BE" w:rsidRPr="00526BED" w:rsidRDefault="00AC05BE" w:rsidP="00177DA8">
            <w:pPr>
              <w:pStyle w:val="TableText-center"/>
              <w:spacing w:before="40" w:after="40"/>
              <w:rPr>
                <w:lang w:val="es-PR"/>
              </w:rPr>
            </w:pPr>
          </w:p>
        </w:tc>
      </w:tr>
      <w:tr w:rsidR="00AC05BE" w:rsidRPr="00526BED" w14:paraId="3B946276" w14:textId="77777777" w:rsidTr="00177DA8">
        <w:trPr>
          <w:trHeight w:val="20"/>
        </w:trPr>
        <w:tc>
          <w:tcPr>
            <w:tcW w:w="2302" w:type="pct"/>
          </w:tcPr>
          <w:p w14:paraId="1BA43F72" w14:textId="77777777" w:rsidR="00EE565D" w:rsidRPr="00526BED" w:rsidRDefault="00EE565D" w:rsidP="00177DA8">
            <w:pPr>
              <w:pStyle w:val="TableText"/>
              <w:spacing w:before="40" w:after="40"/>
              <w:rPr>
                <w:lang w:val="es-PR"/>
              </w:rPr>
            </w:pPr>
            <w:r w:rsidRPr="00526BED">
              <w:rPr>
                <w:lang w:val="es-PR"/>
              </w:rPr>
              <w:t xml:space="preserve">Educación </w:t>
            </w:r>
            <w:r w:rsidR="00F7719D" w:rsidRPr="00526BED">
              <w:rPr>
                <w:lang w:val="es-PR"/>
              </w:rPr>
              <w:t>c</w:t>
            </w:r>
            <w:r w:rsidRPr="00526BED">
              <w:rPr>
                <w:lang w:val="es-PR"/>
              </w:rPr>
              <w:t>entrada en el alumno o participante</w:t>
            </w:r>
          </w:p>
        </w:tc>
        <w:tc>
          <w:tcPr>
            <w:tcW w:w="1349" w:type="pct"/>
          </w:tcPr>
          <w:p w14:paraId="0722BF60" w14:textId="762A4749" w:rsidR="00AC05BE" w:rsidRPr="00526BED" w:rsidRDefault="00AC05BE" w:rsidP="00177DA8">
            <w:pPr>
              <w:pStyle w:val="TableText-center"/>
              <w:spacing w:before="40" w:after="40"/>
              <w:rPr>
                <w:lang w:val="es-PR"/>
              </w:rPr>
            </w:pPr>
            <w:r w:rsidRPr="00526BED">
              <w:rPr>
                <w:lang w:val="es-PR"/>
              </w:rPr>
              <w:sym w:font="Wingdings" w:char="F06F"/>
            </w:r>
            <w:r w:rsidRPr="00526BED">
              <w:rPr>
                <w:lang w:val="es-PR"/>
              </w:rPr>
              <w:t xml:space="preserve"> </w:t>
            </w:r>
            <w:r w:rsidR="00526BED" w:rsidRPr="00526BED">
              <w:rPr>
                <w:lang w:val="es-PR"/>
              </w:rPr>
              <w:t>Sí</w:t>
            </w:r>
            <w:r w:rsidR="006C03ED">
              <w:rPr>
                <w:lang w:val="es-PR"/>
              </w:rPr>
              <w:t xml:space="preserve"> </w:t>
            </w:r>
            <w:r w:rsidRPr="00526BED">
              <w:rPr>
                <w:lang w:val="es-PR"/>
              </w:rPr>
              <w:sym w:font="Wingdings" w:char="F06F"/>
            </w:r>
            <w:r w:rsidRPr="00526BED">
              <w:rPr>
                <w:lang w:val="es-PR"/>
              </w:rPr>
              <w:t xml:space="preserve"> No</w:t>
            </w:r>
          </w:p>
        </w:tc>
        <w:tc>
          <w:tcPr>
            <w:tcW w:w="1349" w:type="pct"/>
          </w:tcPr>
          <w:p w14:paraId="5B1479E0" w14:textId="77777777" w:rsidR="00AC05BE" w:rsidRPr="00526BED" w:rsidRDefault="00AC05BE" w:rsidP="00177DA8">
            <w:pPr>
              <w:pStyle w:val="TableText-center"/>
              <w:spacing w:before="40" w:after="40"/>
              <w:rPr>
                <w:lang w:val="es-PR"/>
              </w:rPr>
            </w:pPr>
          </w:p>
        </w:tc>
      </w:tr>
      <w:tr w:rsidR="00AC05BE" w:rsidRPr="00526BED" w14:paraId="54C502DB" w14:textId="77777777" w:rsidTr="00177DA8">
        <w:trPr>
          <w:trHeight w:val="20"/>
        </w:trPr>
        <w:tc>
          <w:tcPr>
            <w:tcW w:w="2302" w:type="pct"/>
          </w:tcPr>
          <w:p w14:paraId="70A61BC6" w14:textId="77777777" w:rsidR="00EE565D" w:rsidRPr="00526BED" w:rsidRDefault="00EE565D" w:rsidP="00177DA8">
            <w:pPr>
              <w:pStyle w:val="TableText"/>
              <w:spacing w:before="40" w:after="40"/>
              <w:rPr>
                <w:lang w:val="es-PR"/>
              </w:rPr>
            </w:pPr>
            <w:r w:rsidRPr="00526BED">
              <w:rPr>
                <w:lang w:val="es-PR"/>
              </w:rPr>
              <w:t>Entrevista motivacional</w:t>
            </w:r>
          </w:p>
        </w:tc>
        <w:tc>
          <w:tcPr>
            <w:tcW w:w="1349" w:type="pct"/>
          </w:tcPr>
          <w:p w14:paraId="2F847AC2" w14:textId="75A1CAC3" w:rsidR="00AC05BE" w:rsidRPr="00526BED" w:rsidRDefault="00AC05BE" w:rsidP="00177DA8">
            <w:pPr>
              <w:pStyle w:val="TableText-center"/>
              <w:spacing w:before="40" w:after="40"/>
              <w:rPr>
                <w:lang w:val="es-PR"/>
              </w:rPr>
            </w:pPr>
            <w:r w:rsidRPr="00526BED">
              <w:rPr>
                <w:lang w:val="es-PR"/>
              </w:rPr>
              <w:sym w:font="Wingdings" w:char="F06F"/>
            </w:r>
            <w:r w:rsidRPr="00526BED">
              <w:rPr>
                <w:lang w:val="es-PR"/>
              </w:rPr>
              <w:t xml:space="preserve"> </w:t>
            </w:r>
            <w:r w:rsidR="00526BED" w:rsidRPr="00526BED">
              <w:rPr>
                <w:lang w:val="es-PR"/>
              </w:rPr>
              <w:t>Sí</w:t>
            </w:r>
            <w:r w:rsidR="006C03ED">
              <w:rPr>
                <w:lang w:val="es-PR"/>
              </w:rPr>
              <w:t xml:space="preserve"> </w:t>
            </w:r>
            <w:r w:rsidRPr="00526BED">
              <w:rPr>
                <w:lang w:val="es-PR"/>
              </w:rPr>
              <w:sym w:font="Wingdings" w:char="F06F"/>
            </w:r>
            <w:r w:rsidRPr="00526BED">
              <w:rPr>
                <w:lang w:val="es-PR"/>
              </w:rPr>
              <w:t xml:space="preserve"> No</w:t>
            </w:r>
          </w:p>
        </w:tc>
        <w:tc>
          <w:tcPr>
            <w:tcW w:w="1349" w:type="pct"/>
          </w:tcPr>
          <w:p w14:paraId="086639D3" w14:textId="77777777" w:rsidR="00AC05BE" w:rsidRPr="00526BED" w:rsidRDefault="00AC05BE" w:rsidP="00177DA8">
            <w:pPr>
              <w:pStyle w:val="TableText-center"/>
              <w:spacing w:before="40" w:after="40"/>
              <w:rPr>
                <w:lang w:val="es-PR"/>
              </w:rPr>
            </w:pPr>
          </w:p>
        </w:tc>
      </w:tr>
      <w:tr w:rsidR="00AC05BE" w:rsidRPr="00526BED" w14:paraId="23A8E4E4" w14:textId="77777777" w:rsidTr="00177DA8">
        <w:trPr>
          <w:trHeight w:val="20"/>
        </w:trPr>
        <w:tc>
          <w:tcPr>
            <w:tcW w:w="2302" w:type="pct"/>
          </w:tcPr>
          <w:p w14:paraId="43BBEF04" w14:textId="77777777" w:rsidR="00EE565D" w:rsidRPr="00526BED" w:rsidRDefault="00EE565D" w:rsidP="00177DA8">
            <w:pPr>
              <w:pStyle w:val="TableText"/>
              <w:spacing w:before="40" w:after="40"/>
              <w:rPr>
                <w:lang w:val="es-PR"/>
              </w:rPr>
            </w:pPr>
            <w:r w:rsidRPr="00526BED">
              <w:rPr>
                <w:lang w:val="es-PR"/>
              </w:rPr>
              <w:t>Consejería emocional</w:t>
            </w:r>
          </w:p>
        </w:tc>
        <w:tc>
          <w:tcPr>
            <w:tcW w:w="1349" w:type="pct"/>
          </w:tcPr>
          <w:p w14:paraId="1BCD4BB1" w14:textId="42CB1DBF" w:rsidR="00AC05BE" w:rsidRPr="00526BED" w:rsidRDefault="00AC05BE" w:rsidP="00177DA8">
            <w:pPr>
              <w:pStyle w:val="TableText-center"/>
              <w:spacing w:before="40" w:after="40"/>
              <w:rPr>
                <w:lang w:val="es-PR"/>
              </w:rPr>
            </w:pPr>
            <w:r w:rsidRPr="00526BED">
              <w:rPr>
                <w:lang w:val="es-PR"/>
              </w:rPr>
              <w:sym w:font="Wingdings" w:char="F06F"/>
            </w:r>
            <w:r w:rsidRPr="00526BED">
              <w:rPr>
                <w:lang w:val="es-PR"/>
              </w:rPr>
              <w:t xml:space="preserve"> </w:t>
            </w:r>
            <w:r w:rsidR="00526BED" w:rsidRPr="00526BED">
              <w:rPr>
                <w:lang w:val="es-PR"/>
              </w:rPr>
              <w:t>Sí</w:t>
            </w:r>
            <w:r w:rsidR="006C03ED">
              <w:rPr>
                <w:lang w:val="es-PR"/>
              </w:rPr>
              <w:t xml:space="preserve"> </w:t>
            </w:r>
            <w:r w:rsidRPr="00526BED">
              <w:rPr>
                <w:lang w:val="es-PR"/>
              </w:rPr>
              <w:sym w:font="Wingdings" w:char="F06F"/>
            </w:r>
            <w:r w:rsidRPr="00526BED">
              <w:rPr>
                <w:lang w:val="es-PR"/>
              </w:rPr>
              <w:t xml:space="preserve"> No</w:t>
            </w:r>
          </w:p>
        </w:tc>
        <w:tc>
          <w:tcPr>
            <w:tcW w:w="1349" w:type="pct"/>
          </w:tcPr>
          <w:p w14:paraId="2DDD739C" w14:textId="77777777" w:rsidR="00AC05BE" w:rsidRPr="00526BED" w:rsidRDefault="00AC05BE" w:rsidP="00177DA8">
            <w:pPr>
              <w:pStyle w:val="TableText-center"/>
              <w:spacing w:before="40" w:after="40"/>
              <w:rPr>
                <w:lang w:val="es-PR"/>
              </w:rPr>
            </w:pPr>
          </w:p>
        </w:tc>
      </w:tr>
      <w:tr w:rsidR="00AC05BE" w:rsidRPr="00DD1553" w14:paraId="3F60B906" w14:textId="77777777" w:rsidTr="00177DA8">
        <w:trPr>
          <w:trHeight w:val="20"/>
        </w:trPr>
        <w:tc>
          <w:tcPr>
            <w:tcW w:w="2302" w:type="pct"/>
          </w:tcPr>
          <w:p w14:paraId="3E4F717F" w14:textId="4B131B9C" w:rsidR="00EE565D" w:rsidRPr="00DD1553" w:rsidRDefault="00EE565D" w:rsidP="00177DA8">
            <w:pPr>
              <w:pStyle w:val="TableText"/>
              <w:spacing w:before="40" w:after="40"/>
              <w:rPr>
                <w:lang w:val="es-ES"/>
              </w:rPr>
            </w:pPr>
            <w:r w:rsidRPr="00DD1553">
              <w:rPr>
                <w:lang w:val="es-ES"/>
              </w:rPr>
              <w:t xml:space="preserve">Técnicas de facilitación grupal </w:t>
            </w:r>
            <w:r w:rsidRPr="00526BED">
              <w:rPr>
                <w:lang w:val="es-PR"/>
              </w:rPr>
              <w:t>(</w:t>
            </w:r>
            <w:r w:rsidR="00526BED" w:rsidRPr="00526BED">
              <w:rPr>
                <w:lang w:val="es-PR"/>
              </w:rPr>
              <w:t>ej.</w:t>
            </w:r>
            <w:r w:rsidRPr="00526BED">
              <w:rPr>
                <w:lang w:val="es-PR"/>
              </w:rPr>
              <w:t>, moderador de grupo de discusi</w:t>
            </w:r>
            <w:r w:rsidR="00F7719D" w:rsidRPr="00526BED">
              <w:rPr>
                <w:lang w:val="es-PR"/>
              </w:rPr>
              <w:t>ó</w:t>
            </w:r>
            <w:r w:rsidRPr="00526BED">
              <w:rPr>
                <w:lang w:val="es-PR"/>
              </w:rPr>
              <w:t>n)</w:t>
            </w:r>
          </w:p>
        </w:tc>
        <w:tc>
          <w:tcPr>
            <w:tcW w:w="1349" w:type="pct"/>
          </w:tcPr>
          <w:p w14:paraId="08C1EDB5" w14:textId="278F78CF" w:rsidR="00AC05BE" w:rsidRPr="00DD1553" w:rsidRDefault="00AC05BE" w:rsidP="00177DA8">
            <w:pPr>
              <w:pStyle w:val="TableText-center"/>
              <w:spacing w:before="40" w:after="40"/>
            </w:pPr>
            <w:r w:rsidRPr="00DD1553">
              <w:sym w:font="Wingdings" w:char="F06F"/>
            </w:r>
            <w:r w:rsidRPr="00DD1553">
              <w:t xml:space="preserve"> </w:t>
            </w:r>
            <w:r w:rsidR="00526BED" w:rsidRPr="00526BED">
              <w:rPr>
                <w:lang w:val="es-PR"/>
              </w:rPr>
              <w:t>Sí</w:t>
            </w:r>
            <w:r w:rsidR="006C03ED">
              <w:t xml:space="preserve"> </w:t>
            </w:r>
            <w:r w:rsidRPr="00DD1553">
              <w:sym w:font="Wingdings" w:char="F06F"/>
            </w:r>
            <w:r w:rsidRPr="00DD1553">
              <w:t xml:space="preserve"> No</w:t>
            </w:r>
          </w:p>
        </w:tc>
        <w:tc>
          <w:tcPr>
            <w:tcW w:w="1349" w:type="pct"/>
          </w:tcPr>
          <w:p w14:paraId="12C8E0B2" w14:textId="77777777" w:rsidR="00AC05BE" w:rsidRPr="00DD1553" w:rsidRDefault="00AC05BE" w:rsidP="00177DA8">
            <w:pPr>
              <w:pStyle w:val="TableText-center"/>
              <w:spacing w:before="40" w:after="40"/>
            </w:pPr>
          </w:p>
        </w:tc>
      </w:tr>
      <w:tr w:rsidR="00AC05BE" w:rsidRPr="00DD1553" w14:paraId="521A4627" w14:textId="77777777" w:rsidTr="00177DA8">
        <w:trPr>
          <w:trHeight w:val="20"/>
        </w:trPr>
        <w:tc>
          <w:tcPr>
            <w:tcW w:w="2302" w:type="pct"/>
          </w:tcPr>
          <w:p w14:paraId="2960B187" w14:textId="77777777" w:rsidR="00EE565D" w:rsidRPr="00DD1553" w:rsidRDefault="00EE565D" w:rsidP="00177DA8">
            <w:pPr>
              <w:pStyle w:val="TableText"/>
              <w:spacing w:before="40" w:after="40"/>
              <w:rPr>
                <w:lang w:val="es-ES"/>
              </w:rPr>
            </w:pPr>
            <w:r w:rsidRPr="00DD1553">
              <w:rPr>
                <w:lang w:val="es-ES"/>
              </w:rPr>
              <w:t>Temas relacionados con el peso y el crecimiento (aumento de peso prenatal, crecimiento del bebé/niño y aumento de peso)</w:t>
            </w:r>
          </w:p>
        </w:tc>
        <w:tc>
          <w:tcPr>
            <w:tcW w:w="1349" w:type="pct"/>
          </w:tcPr>
          <w:p w14:paraId="7D875930" w14:textId="0BEE7610" w:rsidR="00AC05BE" w:rsidRPr="00DD1553" w:rsidRDefault="00AC05BE" w:rsidP="00177DA8">
            <w:pPr>
              <w:pStyle w:val="TableText-center"/>
              <w:spacing w:before="40" w:after="40"/>
            </w:pPr>
            <w:r w:rsidRPr="00DD1553">
              <w:sym w:font="Wingdings" w:char="F06F"/>
            </w:r>
            <w:r w:rsidRPr="00DD1553">
              <w:t xml:space="preserve"> </w:t>
            </w:r>
            <w:r w:rsidR="00526BED" w:rsidRPr="00526BED">
              <w:rPr>
                <w:lang w:val="es-PR"/>
              </w:rPr>
              <w:t>Sí</w:t>
            </w:r>
            <w:r w:rsidR="006C03ED">
              <w:t xml:space="preserve"> </w:t>
            </w:r>
            <w:r w:rsidRPr="00DD1553">
              <w:sym w:font="Wingdings" w:char="F06F"/>
            </w:r>
            <w:r w:rsidRPr="00DD1553">
              <w:t xml:space="preserve"> No</w:t>
            </w:r>
          </w:p>
        </w:tc>
        <w:tc>
          <w:tcPr>
            <w:tcW w:w="1349" w:type="pct"/>
          </w:tcPr>
          <w:p w14:paraId="4C757BC6" w14:textId="77777777" w:rsidR="00AC05BE" w:rsidRPr="00DD1553" w:rsidRDefault="00AC05BE" w:rsidP="00177DA8">
            <w:pPr>
              <w:pStyle w:val="TableText-center"/>
              <w:spacing w:before="40" w:after="40"/>
            </w:pPr>
          </w:p>
        </w:tc>
      </w:tr>
      <w:tr w:rsidR="00AC05BE" w:rsidRPr="00DD1553" w14:paraId="1DF21DAE" w14:textId="77777777" w:rsidTr="00177DA8">
        <w:trPr>
          <w:trHeight w:val="20"/>
        </w:trPr>
        <w:tc>
          <w:tcPr>
            <w:tcW w:w="2302" w:type="pct"/>
          </w:tcPr>
          <w:p w14:paraId="4D28632F" w14:textId="77777777" w:rsidR="00EE565D" w:rsidRPr="00DD1553" w:rsidRDefault="00EE565D" w:rsidP="00177DA8">
            <w:pPr>
              <w:pStyle w:val="TableText"/>
              <w:spacing w:before="40" w:after="40"/>
              <w:rPr>
                <w:lang w:val="es-ES"/>
              </w:rPr>
            </w:pPr>
            <w:r w:rsidRPr="00DD1553">
              <w:rPr>
                <w:lang w:val="es-ES"/>
              </w:rPr>
              <w:t>Otros temas de nutrición</w:t>
            </w:r>
          </w:p>
        </w:tc>
        <w:tc>
          <w:tcPr>
            <w:tcW w:w="1349" w:type="pct"/>
          </w:tcPr>
          <w:p w14:paraId="2171DA7E" w14:textId="20F936B2" w:rsidR="00AC05BE" w:rsidRPr="00DD1553" w:rsidRDefault="00AC05BE" w:rsidP="00177DA8">
            <w:pPr>
              <w:pStyle w:val="TableText-center"/>
              <w:spacing w:before="40" w:after="40"/>
            </w:pPr>
            <w:r w:rsidRPr="00DD1553">
              <w:sym w:font="Wingdings" w:char="F06F"/>
            </w:r>
            <w:r w:rsidRPr="00DD1553">
              <w:t xml:space="preserve"> </w:t>
            </w:r>
            <w:r w:rsidR="00526BED" w:rsidRPr="00526BED">
              <w:rPr>
                <w:lang w:val="es-PR"/>
              </w:rPr>
              <w:t>Sí</w:t>
            </w:r>
            <w:r w:rsidR="006C03ED">
              <w:t xml:space="preserve"> </w:t>
            </w:r>
            <w:r w:rsidRPr="00DD1553">
              <w:sym w:font="Wingdings" w:char="F06F"/>
            </w:r>
            <w:r w:rsidRPr="00DD1553">
              <w:t xml:space="preserve"> No</w:t>
            </w:r>
          </w:p>
        </w:tc>
        <w:tc>
          <w:tcPr>
            <w:tcW w:w="1349" w:type="pct"/>
          </w:tcPr>
          <w:p w14:paraId="27D7D423" w14:textId="77777777" w:rsidR="00AC05BE" w:rsidRPr="00DD1553" w:rsidRDefault="00AC05BE" w:rsidP="00177DA8">
            <w:pPr>
              <w:pStyle w:val="TableText-center"/>
              <w:spacing w:before="40" w:after="40"/>
            </w:pPr>
          </w:p>
        </w:tc>
      </w:tr>
    </w:tbl>
    <w:p w14:paraId="221402BA" w14:textId="7DB0B368" w:rsidR="00CD6695" w:rsidRPr="004928D9" w:rsidRDefault="00CD6695" w:rsidP="003C6B24">
      <w:pPr>
        <w:pStyle w:val="Question-FirstLevelNV"/>
        <w:tabs>
          <w:tab w:val="left" w:pos="450"/>
        </w:tabs>
        <w:rPr>
          <w:i/>
          <w:lang w:val="es-ES"/>
        </w:rPr>
      </w:pPr>
      <w:r w:rsidRPr="00DD1553">
        <w:rPr>
          <w:lang w:val="es-ES"/>
        </w:rPr>
        <w:t xml:space="preserve">¿Cómo se determinan los temas </w:t>
      </w:r>
      <w:r w:rsidR="005F5DD0" w:rsidRPr="00DD1553">
        <w:rPr>
          <w:lang w:val="es-ES"/>
        </w:rPr>
        <w:t>a tratar</w:t>
      </w:r>
      <w:r w:rsidRPr="00DD1553">
        <w:rPr>
          <w:lang w:val="es-ES"/>
        </w:rPr>
        <w:t xml:space="preserve"> en la mayoría de las sesiones de consejería individualizada en </w:t>
      </w:r>
      <w:r w:rsidR="000479E1">
        <w:rPr>
          <w:lang w:val="es-ES"/>
        </w:rPr>
        <w:t>la clínica</w:t>
      </w:r>
      <w:r w:rsidRPr="00DD1553">
        <w:rPr>
          <w:lang w:val="es-ES"/>
        </w:rPr>
        <w:t xml:space="preserve">? </w:t>
      </w:r>
      <w:r w:rsidRPr="004928D9">
        <w:rPr>
          <w:i/>
          <w:lang w:val="es-ES"/>
        </w:rPr>
        <w:t xml:space="preserve">(Elija </w:t>
      </w:r>
      <w:r w:rsidRPr="004928D9">
        <w:rPr>
          <w:b/>
          <w:i/>
          <w:lang w:val="es-ES"/>
        </w:rPr>
        <w:t>hasta tres</w:t>
      </w:r>
      <w:r w:rsidRPr="004928D9">
        <w:rPr>
          <w:i/>
          <w:lang w:val="es-ES"/>
        </w:rPr>
        <w:t xml:space="preserve"> métodos y clasifíquelos usando “1” para el método utilizado con más frecuencia, “2” para el método siguiente en frecuencia y “3” para el método usado con menos frecuencia.)</w:t>
      </w:r>
    </w:p>
    <w:p w14:paraId="4D144CAF" w14:textId="4CFCC72F" w:rsidR="001D1C88" w:rsidRPr="00DD1553" w:rsidRDefault="001D1C88" w:rsidP="00976A04">
      <w:pPr>
        <w:pStyle w:val="areplybox"/>
        <w:numPr>
          <w:ilvl w:val="0"/>
          <w:numId w:val="0"/>
        </w:numPr>
        <w:ind w:left="630"/>
        <w:rPr>
          <w:lang w:val="es-ES"/>
        </w:rPr>
      </w:pPr>
      <w:r w:rsidRPr="00DD1553">
        <w:rPr>
          <w:lang w:val="es-ES"/>
        </w:rPr>
        <w:t>__</w:t>
      </w:r>
      <w:r w:rsidR="00C002FE" w:rsidRPr="00DD1553">
        <w:rPr>
          <w:lang w:val="es-ES"/>
        </w:rPr>
        <w:t>__El empleado elige el/los tema(s)</w:t>
      </w:r>
      <w:r w:rsidRPr="00DD1553">
        <w:rPr>
          <w:lang w:val="es-ES"/>
        </w:rPr>
        <w:t xml:space="preserve"> más apropiado(s)</w:t>
      </w:r>
    </w:p>
    <w:p w14:paraId="1ECEA11B" w14:textId="18723B61" w:rsidR="00C002FE" w:rsidRPr="00DD1553" w:rsidRDefault="00C002FE" w:rsidP="00976A04">
      <w:pPr>
        <w:pStyle w:val="areplybox"/>
        <w:numPr>
          <w:ilvl w:val="0"/>
          <w:numId w:val="0"/>
        </w:numPr>
        <w:ind w:left="630"/>
        <w:rPr>
          <w:lang w:val="es-ES"/>
        </w:rPr>
      </w:pPr>
      <w:r w:rsidRPr="00DD1553">
        <w:rPr>
          <w:lang w:val="es-ES"/>
        </w:rPr>
        <w:t>____La participante elige el/los tema(s) sobre el/los que quiere hablar</w:t>
      </w:r>
    </w:p>
    <w:p w14:paraId="78073FE1" w14:textId="715CC1E4" w:rsidR="00C002FE" w:rsidRPr="00DD1553" w:rsidRDefault="00C002FE" w:rsidP="00976A04">
      <w:pPr>
        <w:pStyle w:val="areplybox"/>
        <w:numPr>
          <w:ilvl w:val="0"/>
          <w:numId w:val="0"/>
        </w:numPr>
        <w:ind w:left="630"/>
        <w:rPr>
          <w:lang w:val="es-ES"/>
        </w:rPr>
      </w:pPr>
      <w:r w:rsidRPr="00DD1553">
        <w:rPr>
          <w:lang w:val="es-ES"/>
        </w:rPr>
        <w:t>____La participante y el empleado eligen el/los tema(s) juntos</w:t>
      </w:r>
    </w:p>
    <w:p w14:paraId="492A87FC" w14:textId="0E8736E0" w:rsidR="00C002FE" w:rsidRPr="00DD1553" w:rsidRDefault="00C002FE" w:rsidP="00976A04">
      <w:pPr>
        <w:pStyle w:val="areplyboxlast"/>
        <w:keepNext w:val="0"/>
        <w:numPr>
          <w:ilvl w:val="0"/>
          <w:numId w:val="0"/>
        </w:numPr>
        <w:ind w:left="634"/>
      </w:pPr>
      <w:r w:rsidRPr="00DD1553">
        <w:t>____</w:t>
      </w:r>
      <w:r w:rsidRPr="00526BED">
        <w:rPr>
          <w:lang w:val="es-PR"/>
        </w:rPr>
        <w:t>Otro</w:t>
      </w:r>
      <w:r w:rsidRPr="00DD1553">
        <w:t xml:space="preserve"> (</w:t>
      </w:r>
      <w:r w:rsidRPr="00526BED">
        <w:rPr>
          <w:lang w:val="es-PR"/>
        </w:rPr>
        <w:t>explique</w:t>
      </w:r>
      <w:r w:rsidRPr="00DD1553">
        <w:t>): __________________________________________________</w:t>
      </w:r>
    </w:p>
    <w:p w14:paraId="0FEA3A81" w14:textId="7D9CDE8D" w:rsidR="008128D5" w:rsidRPr="00DD1553" w:rsidRDefault="008128D5" w:rsidP="00ED1791">
      <w:pPr>
        <w:pStyle w:val="Question-FirstLevelNV"/>
        <w:tabs>
          <w:tab w:val="left" w:pos="450"/>
        </w:tabs>
        <w:rPr>
          <w:lang w:val="es-ES"/>
        </w:rPr>
      </w:pPr>
      <w:r w:rsidRPr="00DD1553">
        <w:rPr>
          <w:lang w:val="es-ES"/>
        </w:rPr>
        <w:lastRenderedPageBreak/>
        <w:t>¿Con qué fr</w:t>
      </w:r>
      <w:r w:rsidR="00AC3149" w:rsidRPr="00DD1553">
        <w:rPr>
          <w:lang w:val="es-ES"/>
        </w:rPr>
        <w:t>e</w:t>
      </w:r>
      <w:r w:rsidRPr="00DD1553">
        <w:rPr>
          <w:lang w:val="es-ES"/>
        </w:rPr>
        <w:t>cuencia</w:t>
      </w:r>
      <w:r w:rsidR="00AC3149" w:rsidRPr="00DD1553">
        <w:rPr>
          <w:lang w:val="es-ES"/>
        </w:rPr>
        <w:t xml:space="preserve"> usa</w:t>
      </w:r>
      <w:r w:rsidRPr="00DD1553">
        <w:rPr>
          <w:lang w:val="es-ES"/>
        </w:rPr>
        <w:t xml:space="preserve"> </w:t>
      </w:r>
      <w:r w:rsidRPr="00420C0E">
        <w:rPr>
          <w:b/>
          <w:lang w:val="es-ES"/>
        </w:rPr>
        <w:t>gráficos</w:t>
      </w:r>
      <w:r w:rsidR="00AC3149" w:rsidRPr="00420C0E">
        <w:rPr>
          <w:b/>
          <w:lang w:val="es-ES"/>
        </w:rPr>
        <w:t xml:space="preserve"> </w:t>
      </w:r>
      <w:r w:rsidR="00ED1791" w:rsidRPr="00420C0E">
        <w:rPr>
          <w:b/>
          <w:lang w:val="es-ES"/>
        </w:rPr>
        <w:t>de</w:t>
      </w:r>
      <w:r w:rsidR="00AC3149" w:rsidRPr="00420C0E">
        <w:rPr>
          <w:b/>
          <w:lang w:val="es-ES"/>
        </w:rPr>
        <w:t xml:space="preserve"> </w:t>
      </w:r>
      <w:r w:rsidR="00ED1791" w:rsidRPr="00420C0E">
        <w:rPr>
          <w:b/>
          <w:lang w:val="es-ES"/>
        </w:rPr>
        <w:t>diagramas circulare</w:t>
      </w:r>
      <w:r w:rsidR="00AC3149" w:rsidRPr="00420C0E">
        <w:rPr>
          <w:b/>
          <w:lang w:val="es-ES"/>
        </w:rPr>
        <w:t>s</w:t>
      </w:r>
      <w:r w:rsidRPr="00DD1553">
        <w:rPr>
          <w:lang w:val="es-ES"/>
        </w:rPr>
        <w:t xml:space="preserve"> u otras herramientas de ayuda visual para ayudar a las participantes a elegir </w:t>
      </w:r>
      <w:r w:rsidR="00567CBB" w:rsidRPr="00DD1553">
        <w:rPr>
          <w:lang w:val="es-ES"/>
        </w:rPr>
        <w:t xml:space="preserve">los </w:t>
      </w:r>
      <w:r w:rsidRPr="00DD1553">
        <w:rPr>
          <w:lang w:val="es-ES"/>
        </w:rPr>
        <w:t xml:space="preserve">temas </w:t>
      </w:r>
      <w:r w:rsidR="00567CBB" w:rsidRPr="00DD1553">
        <w:rPr>
          <w:lang w:val="es-ES"/>
        </w:rPr>
        <w:t>a tratar</w:t>
      </w:r>
      <w:r w:rsidRPr="00DD1553">
        <w:rPr>
          <w:lang w:val="es-ES"/>
        </w:rPr>
        <w:t xml:space="preserve">? Los </w:t>
      </w:r>
      <w:r w:rsidRPr="00420C0E">
        <w:rPr>
          <w:b/>
          <w:lang w:val="es-ES"/>
        </w:rPr>
        <w:t xml:space="preserve">gráficos </w:t>
      </w:r>
      <w:r w:rsidR="00ED1791" w:rsidRPr="00420C0E">
        <w:rPr>
          <w:b/>
          <w:lang w:val="es-ES"/>
        </w:rPr>
        <w:t>de diagramas circulares</w:t>
      </w:r>
      <w:r w:rsidR="00ED1791" w:rsidRPr="00DD1553">
        <w:rPr>
          <w:lang w:val="es-ES"/>
        </w:rPr>
        <w:t xml:space="preserve"> </w:t>
      </w:r>
      <w:r w:rsidRPr="00DD1553">
        <w:rPr>
          <w:lang w:val="es-ES"/>
        </w:rPr>
        <w:t xml:space="preserve">muestran imágenes de posibles temas de interés para la participante, donde cada círculo representa un tema. El educador de nutrición le pide a las participantes que elijan un tema principal para su discusión. </w:t>
      </w:r>
    </w:p>
    <w:p w14:paraId="68BD4C3E" w14:textId="221A0A17" w:rsidR="008128D5" w:rsidRPr="00DD1553" w:rsidRDefault="008128D5" w:rsidP="006E15B4">
      <w:pPr>
        <w:pStyle w:val="areplybox"/>
        <w:rPr>
          <w:lang w:val="es-ES"/>
        </w:rPr>
      </w:pPr>
      <w:r w:rsidRPr="00DD1553">
        <w:rPr>
          <w:b/>
          <w:lang w:val="es-ES"/>
        </w:rPr>
        <w:t>No</w:t>
      </w:r>
      <w:r w:rsidRPr="00DD1553">
        <w:rPr>
          <w:lang w:val="es-ES"/>
        </w:rPr>
        <w:t xml:space="preserve"> se usan gráficos </w:t>
      </w:r>
      <w:r w:rsidR="00ED1791" w:rsidRPr="00DD1553">
        <w:rPr>
          <w:lang w:val="es-ES"/>
        </w:rPr>
        <w:t>de diagramas circulares</w:t>
      </w:r>
      <w:r w:rsidR="00AC3149" w:rsidRPr="00DD1553">
        <w:rPr>
          <w:lang w:val="es-ES"/>
        </w:rPr>
        <w:t xml:space="preserve"> ni</w:t>
      </w:r>
      <w:r w:rsidRPr="00DD1553">
        <w:rPr>
          <w:lang w:val="es-ES"/>
        </w:rPr>
        <w:t xml:space="preserve"> otras herramientas de ayuda visual</w:t>
      </w:r>
    </w:p>
    <w:p w14:paraId="6DF838EB" w14:textId="77777777" w:rsidR="008128D5" w:rsidRPr="00526BED" w:rsidRDefault="008128D5" w:rsidP="006E15B4">
      <w:pPr>
        <w:pStyle w:val="areplybox"/>
        <w:rPr>
          <w:lang w:val="es-PR"/>
        </w:rPr>
      </w:pPr>
      <w:r w:rsidRPr="00526BED">
        <w:rPr>
          <w:lang w:val="es-PR"/>
        </w:rPr>
        <w:t>Casi nunca</w:t>
      </w:r>
    </w:p>
    <w:p w14:paraId="047752E1" w14:textId="77777777" w:rsidR="008128D5" w:rsidRPr="00526BED" w:rsidRDefault="008128D5" w:rsidP="006E15B4">
      <w:pPr>
        <w:pStyle w:val="areplybox"/>
        <w:rPr>
          <w:lang w:val="es-PR"/>
        </w:rPr>
      </w:pPr>
      <w:r w:rsidRPr="00526BED">
        <w:rPr>
          <w:lang w:val="es-PR"/>
        </w:rPr>
        <w:t>Ocasionalmente</w:t>
      </w:r>
    </w:p>
    <w:p w14:paraId="24A600D2" w14:textId="77777777" w:rsidR="008128D5" w:rsidRPr="00526BED" w:rsidRDefault="008128D5" w:rsidP="006E15B4">
      <w:pPr>
        <w:pStyle w:val="areplybox"/>
        <w:rPr>
          <w:lang w:val="es-PR"/>
        </w:rPr>
      </w:pPr>
      <w:r w:rsidRPr="00526BED">
        <w:rPr>
          <w:lang w:val="es-PR"/>
        </w:rPr>
        <w:t>Algunas veces</w:t>
      </w:r>
    </w:p>
    <w:p w14:paraId="5F54F433" w14:textId="77777777" w:rsidR="008128D5" w:rsidRPr="00526BED" w:rsidRDefault="008128D5" w:rsidP="006E15B4">
      <w:pPr>
        <w:pStyle w:val="areplybox"/>
        <w:rPr>
          <w:lang w:val="es-PR"/>
        </w:rPr>
      </w:pPr>
      <w:r w:rsidRPr="00526BED">
        <w:rPr>
          <w:lang w:val="es-PR"/>
        </w:rPr>
        <w:t>Frecuentemente</w:t>
      </w:r>
    </w:p>
    <w:p w14:paraId="5929225D" w14:textId="562CB1F3" w:rsidR="008128D5" w:rsidRPr="00526BED" w:rsidRDefault="008128D5" w:rsidP="008128D5">
      <w:pPr>
        <w:pStyle w:val="areplyboxlast"/>
        <w:keepNext w:val="0"/>
        <w:rPr>
          <w:lang w:val="es-PR"/>
        </w:rPr>
      </w:pPr>
      <w:r w:rsidRPr="00526BED">
        <w:rPr>
          <w:lang w:val="es-PR"/>
        </w:rPr>
        <w:t>Casi siempre</w:t>
      </w:r>
    </w:p>
    <w:p w14:paraId="427D2F71" w14:textId="533DAC18" w:rsidR="00B81EE2" w:rsidRPr="00DD1553" w:rsidRDefault="00B81EE2" w:rsidP="004811D2">
      <w:pPr>
        <w:pStyle w:val="Question-FirstLevelNV"/>
        <w:tabs>
          <w:tab w:val="clear" w:pos="360"/>
        </w:tabs>
        <w:rPr>
          <w:i/>
          <w:lang w:val="es-ES"/>
        </w:rPr>
      </w:pPr>
      <w:r w:rsidRPr="00DD1553">
        <w:rPr>
          <w:lang w:val="es-ES"/>
        </w:rPr>
        <w:t xml:space="preserve">Para cada categoría de </w:t>
      </w:r>
      <w:r w:rsidRPr="00DD1553">
        <w:rPr>
          <w:b/>
          <w:lang w:val="es-ES"/>
        </w:rPr>
        <w:t xml:space="preserve">mujeres </w:t>
      </w:r>
      <w:r w:rsidRPr="00DD1553">
        <w:rPr>
          <w:lang w:val="es-ES"/>
        </w:rPr>
        <w:t xml:space="preserve">participantes ¿cuáles son los </w:t>
      </w:r>
      <w:r w:rsidRPr="00DD1553">
        <w:rPr>
          <w:b/>
          <w:lang w:val="es-ES"/>
        </w:rPr>
        <w:t>siete</w:t>
      </w:r>
      <w:r w:rsidRPr="00DD1553">
        <w:rPr>
          <w:lang w:val="es-ES"/>
        </w:rPr>
        <w:t xml:space="preserve"> temas que los educadores de nutrición t</w:t>
      </w:r>
      <w:r w:rsidR="00AC3149" w:rsidRPr="00DD1553">
        <w:rPr>
          <w:lang w:val="es-ES"/>
        </w:rPr>
        <w:t>ra</w:t>
      </w:r>
      <w:r w:rsidRPr="00DD1553">
        <w:rPr>
          <w:lang w:val="es-ES"/>
        </w:rPr>
        <w:t>tan con más frecuencia? (</w:t>
      </w:r>
      <w:r w:rsidRPr="004928D9">
        <w:rPr>
          <w:i/>
          <w:lang w:val="es-ES"/>
        </w:rPr>
        <w:t xml:space="preserve">Marque </w:t>
      </w:r>
      <w:r w:rsidRPr="004928D9">
        <w:rPr>
          <w:b/>
          <w:i/>
          <w:lang w:val="es-ES"/>
        </w:rPr>
        <w:t>hasta siete</w:t>
      </w:r>
      <w:r w:rsidRPr="004928D9">
        <w:rPr>
          <w:i/>
          <w:lang w:val="es-ES"/>
        </w:rPr>
        <w:t xml:space="preserve"> temas por categoría</w:t>
      </w:r>
      <w:r w:rsidR="00FC0848">
        <w:rPr>
          <w:i/>
          <w:lang w:val="es-ES"/>
        </w:rPr>
        <w:t>.</w:t>
      </w:r>
      <w:r w:rsidRPr="00DD1553">
        <w:rPr>
          <w:lang w:val="es-ES"/>
        </w:rPr>
        <w:t>)</w:t>
      </w:r>
    </w:p>
    <w:tbl>
      <w:tblPr>
        <w:tblStyle w:val="TableGrid"/>
        <w:tblW w:w="8971" w:type="dxa"/>
        <w:tblInd w:w="468" w:type="dxa"/>
        <w:tblLayout w:type="fixed"/>
        <w:tblCellMar>
          <w:left w:w="115" w:type="dxa"/>
          <w:right w:w="115" w:type="dxa"/>
        </w:tblCellMar>
        <w:tblLook w:val="05E0" w:firstRow="1" w:lastRow="1" w:firstColumn="1" w:lastColumn="1" w:noHBand="0" w:noVBand="1"/>
      </w:tblPr>
      <w:tblGrid>
        <w:gridCol w:w="4417"/>
        <w:gridCol w:w="1440"/>
        <w:gridCol w:w="1440"/>
        <w:gridCol w:w="1674"/>
      </w:tblGrid>
      <w:tr w:rsidR="006E15B4" w:rsidRPr="00526BED" w14:paraId="0E7E4943" w14:textId="77777777" w:rsidTr="0085076B">
        <w:trPr>
          <w:cnfStyle w:val="100000000000" w:firstRow="1" w:lastRow="0" w:firstColumn="0" w:lastColumn="0" w:oddVBand="0" w:evenVBand="0" w:oddHBand="0" w:evenHBand="0" w:firstRowFirstColumn="0" w:firstRowLastColumn="0" w:lastRowFirstColumn="0" w:lastRowLastColumn="0"/>
        </w:trPr>
        <w:tc>
          <w:tcPr>
            <w:tcW w:w="4417" w:type="dxa"/>
          </w:tcPr>
          <w:p w14:paraId="0F9CA34D" w14:textId="77777777" w:rsidR="00B81EE2" w:rsidRPr="00526BED" w:rsidRDefault="00B81EE2" w:rsidP="0085076B">
            <w:pPr>
              <w:pStyle w:val="TableHeaders"/>
              <w:rPr>
                <w:lang w:val="es-PR"/>
              </w:rPr>
            </w:pPr>
            <w:r w:rsidRPr="00526BED">
              <w:rPr>
                <w:lang w:val="es-PR"/>
              </w:rPr>
              <w:t>Tema</w:t>
            </w:r>
          </w:p>
        </w:tc>
        <w:tc>
          <w:tcPr>
            <w:tcW w:w="1440" w:type="dxa"/>
          </w:tcPr>
          <w:p w14:paraId="0DE301BF" w14:textId="77777777" w:rsidR="00B81EE2" w:rsidRPr="00526BED" w:rsidRDefault="00B81EE2" w:rsidP="0085076B">
            <w:pPr>
              <w:pStyle w:val="TableHeaders"/>
              <w:rPr>
                <w:lang w:val="es-PR"/>
              </w:rPr>
            </w:pPr>
            <w:r w:rsidRPr="00526BED">
              <w:rPr>
                <w:lang w:val="es-PR"/>
              </w:rPr>
              <w:t>Embarazo</w:t>
            </w:r>
          </w:p>
        </w:tc>
        <w:tc>
          <w:tcPr>
            <w:tcW w:w="1440" w:type="dxa"/>
          </w:tcPr>
          <w:p w14:paraId="58C6C3F1" w14:textId="4DBC3932" w:rsidR="006E15B4" w:rsidRPr="00526BED" w:rsidRDefault="006E15B4" w:rsidP="0085076B">
            <w:pPr>
              <w:pStyle w:val="TableHeaders"/>
              <w:rPr>
                <w:lang w:val="es-PR"/>
              </w:rPr>
            </w:pPr>
            <w:r w:rsidRPr="00526BED">
              <w:rPr>
                <w:lang w:val="es-PR"/>
              </w:rPr>
              <w:t>Post</w:t>
            </w:r>
            <w:r w:rsidR="001217F2" w:rsidRPr="00526BED">
              <w:rPr>
                <w:lang w:val="es-PR"/>
              </w:rPr>
              <w:t>-</w:t>
            </w:r>
            <w:r w:rsidRPr="00526BED">
              <w:rPr>
                <w:lang w:val="es-PR"/>
              </w:rPr>
              <w:t>par</w:t>
            </w:r>
            <w:r w:rsidR="00AC3149" w:rsidRPr="00526BED">
              <w:rPr>
                <w:lang w:val="es-PR"/>
              </w:rPr>
              <w:t>to</w:t>
            </w:r>
          </w:p>
        </w:tc>
        <w:tc>
          <w:tcPr>
            <w:tcW w:w="1674" w:type="dxa"/>
          </w:tcPr>
          <w:p w14:paraId="3244A518" w14:textId="77777777" w:rsidR="00B81EE2" w:rsidRPr="00526BED" w:rsidRDefault="00B81EE2" w:rsidP="0085076B">
            <w:pPr>
              <w:pStyle w:val="TableHeaders"/>
              <w:rPr>
                <w:lang w:val="es-PR"/>
              </w:rPr>
            </w:pPr>
            <w:r w:rsidRPr="00526BED">
              <w:rPr>
                <w:lang w:val="es-PR"/>
              </w:rPr>
              <w:t>Lactancia</w:t>
            </w:r>
          </w:p>
        </w:tc>
      </w:tr>
      <w:tr w:rsidR="006E15B4" w:rsidRPr="00526BED" w14:paraId="32E67AFF" w14:textId="77777777" w:rsidTr="0085076B">
        <w:tc>
          <w:tcPr>
            <w:tcW w:w="4417" w:type="dxa"/>
          </w:tcPr>
          <w:p w14:paraId="66B71B87" w14:textId="77777777" w:rsidR="00B81EE2" w:rsidRPr="00526BED" w:rsidRDefault="00B81EE2" w:rsidP="00976A04">
            <w:pPr>
              <w:pStyle w:val="TableText"/>
              <w:spacing w:before="20" w:after="20"/>
              <w:rPr>
                <w:lang w:val="es-PR"/>
              </w:rPr>
            </w:pPr>
            <w:r w:rsidRPr="00526BED">
              <w:rPr>
                <w:lang w:val="es-PR"/>
              </w:rPr>
              <w:t>Lactancia</w:t>
            </w:r>
          </w:p>
        </w:tc>
        <w:tc>
          <w:tcPr>
            <w:tcW w:w="1440" w:type="dxa"/>
          </w:tcPr>
          <w:p w14:paraId="19A7EE3A"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5A6AD4ED"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4F77683B"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3F1EC360" w14:textId="77777777" w:rsidTr="0085076B">
        <w:tc>
          <w:tcPr>
            <w:tcW w:w="4417" w:type="dxa"/>
          </w:tcPr>
          <w:p w14:paraId="35DFF652" w14:textId="77777777" w:rsidR="00B81EE2" w:rsidRPr="00526BED" w:rsidRDefault="00B81EE2" w:rsidP="00976A04">
            <w:pPr>
              <w:pStyle w:val="TableText"/>
              <w:spacing w:before="20" w:after="20"/>
              <w:rPr>
                <w:lang w:val="es-PR"/>
              </w:rPr>
            </w:pPr>
            <w:r w:rsidRPr="00526BED">
              <w:rPr>
                <w:lang w:val="es-PR"/>
              </w:rPr>
              <w:t>Consumo de calcio</w:t>
            </w:r>
          </w:p>
        </w:tc>
        <w:tc>
          <w:tcPr>
            <w:tcW w:w="1440" w:type="dxa"/>
          </w:tcPr>
          <w:p w14:paraId="6BF97EA1"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5D7BD455"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728DA5CE"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3C2924EF" w14:textId="77777777" w:rsidTr="0085076B">
        <w:tc>
          <w:tcPr>
            <w:tcW w:w="4417" w:type="dxa"/>
          </w:tcPr>
          <w:p w14:paraId="419D1EF2" w14:textId="77777777" w:rsidR="00B81EE2" w:rsidRPr="00526BED" w:rsidRDefault="00B81EE2" w:rsidP="00976A04">
            <w:pPr>
              <w:pStyle w:val="TableText"/>
              <w:spacing w:before="20" w:after="20"/>
              <w:rPr>
                <w:lang w:val="es-PR"/>
              </w:rPr>
            </w:pPr>
            <w:r w:rsidRPr="00526BED">
              <w:rPr>
                <w:lang w:val="es-PR"/>
              </w:rPr>
              <w:t>Cocina/preparación de comidas</w:t>
            </w:r>
          </w:p>
        </w:tc>
        <w:tc>
          <w:tcPr>
            <w:tcW w:w="1440" w:type="dxa"/>
          </w:tcPr>
          <w:p w14:paraId="43B8FD4F"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2ADA9FE9"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203569D0"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00E42809" w14:textId="77777777" w:rsidTr="0085076B">
        <w:tc>
          <w:tcPr>
            <w:tcW w:w="4417" w:type="dxa"/>
          </w:tcPr>
          <w:p w14:paraId="2A39B0BA" w14:textId="77777777" w:rsidR="005868B4" w:rsidRPr="00526BED" w:rsidRDefault="005868B4" w:rsidP="00976A04">
            <w:pPr>
              <w:pStyle w:val="TableText"/>
              <w:spacing w:before="20" w:after="20"/>
              <w:rPr>
                <w:lang w:val="es-PR"/>
              </w:rPr>
            </w:pPr>
            <w:r w:rsidRPr="00526BED">
              <w:rPr>
                <w:lang w:val="es-PR"/>
              </w:rPr>
              <w:t>Diabetes</w:t>
            </w:r>
          </w:p>
        </w:tc>
        <w:tc>
          <w:tcPr>
            <w:tcW w:w="1440" w:type="dxa"/>
          </w:tcPr>
          <w:p w14:paraId="023DA8D0"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1281F3DB"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1E74C632"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1125D7E2" w14:textId="77777777" w:rsidTr="0085076B">
        <w:tc>
          <w:tcPr>
            <w:tcW w:w="4417" w:type="dxa"/>
          </w:tcPr>
          <w:p w14:paraId="0277CC66" w14:textId="77777777" w:rsidR="005868B4" w:rsidRPr="00526BED" w:rsidRDefault="005868B4" w:rsidP="00976A04">
            <w:pPr>
              <w:pStyle w:val="TableText"/>
              <w:spacing w:before="20" w:after="20"/>
              <w:rPr>
                <w:lang w:val="es-PR"/>
              </w:rPr>
            </w:pPr>
            <w:r w:rsidRPr="00526BED">
              <w:rPr>
                <w:lang w:val="es-PR"/>
              </w:rPr>
              <w:t>Cuidado dental</w:t>
            </w:r>
          </w:p>
        </w:tc>
        <w:tc>
          <w:tcPr>
            <w:tcW w:w="1440" w:type="dxa"/>
          </w:tcPr>
          <w:p w14:paraId="48E91BFA"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31E32522"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721455A0"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28096F40" w14:textId="77777777" w:rsidTr="0085076B">
        <w:tc>
          <w:tcPr>
            <w:tcW w:w="4417" w:type="dxa"/>
          </w:tcPr>
          <w:p w14:paraId="36829EBA" w14:textId="77777777" w:rsidR="005868B4" w:rsidRPr="00526BED" w:rsidRDefault="005868B4" w:rsidP="00976A04">
            <w:pPr>
              <w:pStyle w:val="TableText"/>
              <w:spacing w:before="20" w:after="20"/>
              <w:rPr>
                <w:lang w:val="es-PR"/>
              </w:rPr>
            </w:pPr>
            <w:r w:rsidRPr="00526BED">
              <w:rPr>
                <w:lang w:val="es-PR"/>
              </w:rPr>
              <w:t>Ácido fólico</w:t>
            </w:r>
          </w:p>
        </w:tc>
        <w:tc>
          <w:tcPr>
            <w:tcW w:w="1440" w:type="dxa"/>
          </w:tcPr>
          <w:p w14:paraId="4C1024CE"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2260C782"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75D28371"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31FEEF11" w14:textId="77777777" w:rsidTr="0085076B">
        <w:tc>
          <w:tcPr>
            <w:tcW w:w="4417" w:type="dxa"/>
          </w:tcPr>
          <w:p w14:paraId="7E7AF679" w14:textId="77777777" w:rsidR="005868B4" w:rsidRPr="00526BED" w:rsidRDefault="005868B4" w:rsidP="00976A04">
            <w:pPr>
              <w:pStyle w:val="TableText"/>
              <w:spacing w:before="20" w:after="20"/>
              <w:rPr>
                <w:lang w:val="es-PR"/>
              </w:rPr>
            </w:pPr>
            <w:r w:rsidRPr="00526BED">
              <w:rPr>
                <w:lang w:val="es-PR"/>
              </w:rPr>
              <w:t>Seguridad de los alimentos/alimentos a evitar</w:t>
            </w:r>
          </w:p>
        </w:tc>
        <w:tc>
          <w:tcPr>
            <w:tcW w:w="1440" w:type="dxa"/>
          </w:tcPr>
          <w:p w14:paraId="4E4E749F"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32DCCA8F"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5B539EC6"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50595493" w14:textId="77777777" w:rsidTr="0085076B">
        <w:tc>
          <w:tcPr>
            <w:tcW w:w="4417" w:type="dxa"/>
          </w:tcPr>
          <w:p w14:paraId="00214EBE" w14:textId="77777777" w:rsidR="005868B4" w:rsidRPr="00526BED" w:rsidRDefault="005868B4" w:rsidP="00976A04">
            <w:pPr>
              <w:pStyle w:val="TableText"/>
              <w:spacing w:before="20" w:after="20"/>
              <w:rPr>
                <w:lang w:val="es-PR"/>
              </w:rPr>
            </w:pPr>
            <w:r w:rsidRPr="00526BED">
              <w:rPr>
                <w:lang w:val="es-PR"/>
              </w:rPr>
              <w:t>Frutas y verduras</w:t>
            </w:r>
          </w:p>
        </w:tc>
        <w:tc>
          <w:tcPr>
            <w:tcW w:w="1440" w:type="dxa"/>
          </w:tcPr>
          <w:p w14:paraId="18D6875F"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791411C4"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11FA74A3"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357EAE47" w14:textId="77777777" w:rsidTr="0085076B">
        <w:tc>
          <w:tcPr>
            <w:tcW w:w="4417" w:type="dxa"/>
          </w:tcPr>
          <w:p w14:paraId="5B00D9AA" w14:textId="77777777" w:rsidR="005868B4" w:rsidRPr="00526BED" w:rsidRDefault="005868B4" w:rsidP="00976A04">
            <w:pPr>
              <w:pStyle w:val="TableText"/>
              <w:spacing w:before="20" w:after="20"/>
              <w:rPr>
                <w:lang w:val="es-PR"/>
              </w:rPr>
            </w:pPr>
            <w:r w:rsidRPr="00526BED">
              <w:rPr>
                <w:lang w:val="es-PR"/>
              </w:rPr>
              <w:t>Tener suficiente para comer</w:t>
            </w:r>
          </w:p>
        </w:tc>
        <w:tc>
          <w:tcPr>
            <w:tcW w:w="1440" w:type="dxa"/>
          </w:tcPr>
          <w:p w14:paraId="4AAB460B"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27AAF46E"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646FF108"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128EC618" w14:textId="77777777" w:rsidTr="0085076B">
        <w:tc>
          <w:tcPr>
            <w:tcW w:w="4417" w:type="dxa"/>
          </w:tcPr>
          <w:p w14:paraId="459B9CE1" w14:textId="616B7A54" w:rsidR="005868B4" w:rsidRPr="00526BED" w:rsidRDefault="00526BED" w:rsidP="00976A04">
            <w:pPr>
              <w:pStyle w:val="TableText"/>
              <w:spacing w:before="20" w:after="20"/>
              <w:rPr>
                <w:lang w:val="es-PR"/>
              </w:rPr>
            </w:pPr>
            <w:r w:rsidRPr="00526BED">
              <w:rPr>
                <w:lang w:val="es-PR"/>
              </w:rPr>
              <w:t>Bocadillos</w:t>
            </w:r>
            <w:r w:rsidR="00B23947" w:rsidRPr="00526BED">
              <w:rPr>
                <w:lang w:val="es-PR"/>
              </w:rPr>
              <w:t xml:space="preserve"> (</w:t>
            </w:r>
            <w:proofErr w:type="spellStart"/>
            <w:r w:rsidR="00B23947" w:rsidRPr="00526BED">
              <w:rPr>
                <w:lang w:val="es-PR"/>
              </w:rPr>
              <w:t>snacks</w:t>
            </w:r>
            <w:proofErr w:type="spellEnd"/>
            <w:r w:rsidR="00B23947" w:rsidRPr="00526BED">
              <w:rPr>
                <w:lang w:val="es-PR"/>
              </w:rPr>
              <w:t>)</w:t>
            </w:r>
            <w:r w:rsidR="005868B4" w:rsidRPr="00526BED">
              <w:rPr>
                <w:lang w:val="es-PR"/>
              </w:rPr>
              <w:t xml:space="preserve"> saludables</w:t>
            </w:r>
          </w:p>
        </w:tc>
        <w:tc>
          <w:tcPr>
            <w:tcW w:w="1440" w:type="dxa"/>
          </w:tcPr>
          <w:p w14:paraId="7DDE4BE3"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54122FBC"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58BE2B44"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6C9B81AA" w14:textId="77777777" w:rsidTr="0085076B">
        <w:tc>
          <w:tcPr>
            <w:tcW w:w="4417" w:type="dxa"/>
          </w:tcPr>
          <w:p w14:paraId="0F83E25B" w14:textId="77777777" w:rsidR="005868B4" w:rsidRPr="00526BED" w:rsidRDefault="005868B4" w:rsidP="00976A04">
            <w:pPr>
              <w:pStyle w:val="TableText"/>
              <w:spacing w:before="20" w:after="20"/>
              <w:rPr>
                <w:lang w:val="es-PR"/>
              </w:rPr>
            </w:pPr>
            <w:r w:rsidRPr="00526BED">
              <w:rPr>
                <w:lang w:val="es-PR"/>
              </w:rPr>
              <w:t>Alta presión arterial/hipertensión</w:t>
            </w:r>
          </w:p>
        </w:tc>
        <w:tc>
          <w:tcPr>
            <w:tcW w:w="1440" w:type="dxa"/>
          </w:tcPr>
          <w:p w14:paraId="518F8091"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09442DC5"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179C920C"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6BB3A0D3" w14:textId="77777777" w:rsidTr="0085076B">
        <w:tc>
          <w:tcPr>
            <w:tcW w:w="4417" w:type="dxa"/>
          </w:tcPr>
          <w:p w14:paraId="0165ADE5" w14:textId="77777777" w:rsidR="005868B4" w:rsidRPr="00526BED" w:rsidRDefault="005868B4" w:rsidP="00976A04">
            <w:pPr>
              <w:pStyle w:val="TableText"/>
              <w:spacing w:before="20" w:after="20"/>
              <w:rPr>
                <w:lang w:val="es-PR"/>
              </w:rPr>
            </w:pPr>
            <w:r w:rsidRPr="00526BED">
              <w:rPr>
                <w:lang w:val="es-PR"/>
              </w:rPr>
              <w:t>Alimentación del bebé</w:t>
            </w:r>
          </w:p>
        </w:tc>
        <w:tc>
          <w:tcPr>
            <w:tcW w:w="1440" w:type="dxa"/>
          </w:tcPr>
          <w:p w14:paraId="34CCD68D"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314FA715"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57C99706"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182737E6" w14:textId="77777777" w:rsidTr="0085076B">
        <w:tc>
          <w:tcPr>
            <w:tcW w:w="4417" w:type="dxa"/>
          </w:tcPr>
          <w:p w14:paraId="2359736A" w14:textId="77777777" w:rsidR="005868B4" w:rsidRPr="00526BED" w:rsidRDefault="005868B4" w:rsidP="00976A04">
            <w:pPr>
              <w:pStyle w:val="TableText"/>
              <w:spacing w:before="20" w:after="20"/>
              <w:rPr>
                <w:lang w:val="es-PR"/>
              </w:rPr>
            </w:pPr>
            <w:r w:rsidRPr="00526BED">
              <w:rPr>
                <w:lang w:val="es-PR"/>
              </w:rPr>
              <w:t>Hierro/anemia</w:t>
            </w:r>
          </w:p>
        </w:tc>
        <w:tc>
          <w:tcPr>
            <w:tcW w:w="1440" w:type="dxa"/>
          </w:tcPr>
          <w:p w14:paraId="39AD6719"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4C590FC2"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0FBE71FA"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07B72FE8" w14:textId="77777777" w:rsidTr="0085076B">
        <w:tc>
          <w:tcPr>
            <w:tcW w:w="4417" w:type="dxa"/>
          </w:tcPr>
          <w:p w14:paraId="705962AB" w14:textId="77777777" w:rsidR="005868B4" w:rsidRPr="00526BED" w:rsidRDefault="005868B4" w:rsidP="00976A04">
            <w:pPr>
              <w:pStyle w:val="TableText"/>
              <w:spacing w:before="20" w:after="20"/>
              <w:rPr>
                <w:lang w:val="es-PR"/>
              </w:rPr>
            </w:pPr>
            <w:r w:rsidRPr="00526BED">
              <w:rPr>
                <w:lang w:val="es-PR"/>
              </w:rPr>
              <w:t>Leche (opciones de bajo contenido graso/consumo)</w:t>
            </w:r>
          </w:p>
        </w:tc>
        <w:tc>
          <w:tcPr>
            <w:tcW w:w="1440" w:type="dxa"/>
          </w:tcPr>
          <w:p w14:paraId="302B31B5"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041EC2B3"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2B200D9E"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14903FE0" w14:textId="77777777" w:rsidTr="0085076B">
        <w:tc>
          <w:tcPr>
            <w:tcW w:w="4417" w:type="dxa"/>
          </w:tcPr>
          <w:p w14:paraId="19B59207" w14:textId="110BB8D7" w:rsidR="006E15B4" w:rsidRPr="00526BED" w:rsidRDefault="005868B4" w:rsidP="00976A04">
            <w:pPr>
              <w:pStyle w:val="TableText"/>
              <w:spacing w:before="20" w:after="20"/>
              <w:rPr>
                <w:lang w:val="es-PR"/>
              </w:rPr>
            </w:pPr>
            <w:r w:rsidRPr="00526BED">
              <w:rPr>
                <w:lang w:val="es-PR"/>
              </w:rPr>
              <w:t>Náuseas, vómitos o constipación</w:t>
            </w:r>
          </w:p>
        </w:tc>
        <w:tc>
          <w:tcPr>
            <w:tcW w:w="1440" w:type="dxa"/>
          </w:tcPr>
          <w:p w14:paraId="65AFD99A"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263BD897"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60F0E50E"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2EC4809F" w14:textId="77777777" w:rsidTr="0085076B">
        <w:tc>
          <w:tcPr>
            <w:tcW w:w="4417" w:type="dxa"/>
          </w:tcPr>
          <w:p w14:paraId="00F2042D" w14:textId="77777777" w:rsidR="005868B4" w:rsidRPr="00526BED" w:rsidRDefault="005868B4" w:rsidP="00976A04">
            <w:pPr>
              <w:pStyle w:val="TableText"/>
              <w:spacing w:before="20" w:after="20"/>
              <w:rPr>
                <w:lang w:val="es-PR"/>
              </w:rPr>
            </w:pPr>
            <w:r w:rsidRPr="00526BED">
              <w:rPr>
                <w:lang w:val="es-PR"/>
              </w:rPr>
              <w:t>Actividad física</w:t>
            </w:r>
          </w:p>
        </w:tc>
        <w:tc>
          <w:tcPr>
            <w:tcW w:w="1440" w:type="dxa"/>
          </w:tcPr>
          <w:p w14:paraId="5F96F302"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3CF58A91"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32D19EC3"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300DC19D" w14:textId="77777777" w:rsidTr="0085076B">
        <w:tc>
          <w:tcPr>
            <w:tcW w:w="4417" w:type="dxa"/>
          </w:tcPr>
          <w:p w14:paraId="34299BE7" w14:textId="77777777" w:rsidR="005868B4" w:rsidRPr="00526BED" w:rsidRDefault="005868B4" w:rsidP="00976A04">
            <w:pPr>
              <w:pStyle w:val="TableText"/>
              <w:spacing w:before="20" w:after="20"/>
              <w:rPr>
                <w:lang w:val="es-PR"/>
              </w:rPr>
            </w:pPr>
            <w:r w:rsidRPr="00526BED">
              <w:rPr>
                <w:lang w:val="es-PR"/>
              </w:rPr>
              <w:t>Pica (comer cosas que no son alimentos)</w:t>
            </w:r>
          </w:p>
        </w:tc>
        <w:tc>
          <w:tcPr>
            <w:tcW w:w="1440" w:type="dxa"/>
          </w:tcPr>
          <w:p w14:paraId="3B4EBC7E"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56A203DD"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207B2A2D"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06D10425" w14:textId="77777777" w:rsidTr="0085076B">
        <w:tc>
          <w:tcPr>
            <w:tcW w:w="4417" w:type="dxa"/>
          </w:tcPr>
          <w:p w14:paraId="3A62A06D" w14:textId="77777777" w:rsidR="005868B4" w:rsidRPr="00526BED" w:rsidRDefault="005868B4" w:rsidP="00976A04">
            <w:pPr>
              <w:pStyle w:val="TableText"/>
              <w:spacing w:before="20" w:after="20"/>
              <w:rPr>
                <w:lang w:val="es-PR"/>
              </w:rPr>
            </w:pPr>
            <w:r w:rsidRPr="00526BED">
              <w:rPr>
                <w:lang w:val="es-PR"/>
              </w:rPr>
              <w:t>Depresión post-parto/auto-cuidado</w:t>
            </w:r>
          </w:p>
        </w:tc>
        <w:tc>
          <w:tcPr>
            <w:tcW w:w="1440" w:type="dxa"/>
          </w:tcPr>
          <w:p w14:paraId="74B13C07"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4E58CEDB"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40047A34"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615C6C27" w14:textId="77777777" w:rsidTr="0085076B">
        <w:tc>
          <w:tcPr>
            <w:tcW w:w="4417" w:type="dxa"/>
          </w:tcPr>
          <w:p w14:paraId="4DCF5F20" w14:textId="77777777" w:rsidR="005868B4" w:rsidRPr="00526BED" w:rsidRDefault="005868B4" w:rsidP="00976A04">
            <w:pPr>
              <w:pStyle w:val="TableText"/>
              <w:spacing w:before="20" w:after="20"/>
              <w:rPr>
                <w:lang w:val="es-PR"/>
              </w:rPr>
            </w:pPr>
            <w:r w:rsidRPr="00526BED">
              <w:rPr>
                <w:lang w:val="es-PR"/>
              </w:rPr>
              <w:t>Pérdida de peso post-parto</w:t>
            </w:r>
          </w:p>
        </w:tc>
        <w:tc>
          <w:tcPr>
            <w:tcW w:w="1440" w:type="dxa"/>
          </w:tcPr>
          <w:p w14:paraId="2781398D"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2389916B"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6F9C7C60"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1B9E24F0" w14:textId="77777777" w:rsidTr="0085076B">
        <w:tc>
          <w:tcPr>
            <w:tcW w:w="4417" w:type="dxa"/>
          </w:tcPr>
          <w:p w14:paraId="7C9B65D6" w14:textId="5D31477C" w:rsidR="005868B4" w:rsidRPr="00526BED" w:rsidRDefault="005868B4" w:rsidP="00976A04">
            <w:pPr>
              <w:pStyle w:val="TableText"/>
              <w:spacing w:before="20" w:after="20"/>
              <w:rPr>
                <w:lang w:val="es-PR"/>
              </w:rPr>
            </w:pPr>
            <w:r w:rsidRPr="00526BED">
              <w:rPr>
                <w:lang w:val="es-PR"/>
              </w:rPr>
              <w:t>Nutrición</w:t>
            </w:r>
            <w:r w:rsidR="00A51AD3" w:rsidRPr="00526BED">
              <w:rPr>
                <w:lang w:val="es-PR"/>
              </w:rPr>
              <w:t>/dieta</w:t>
            </w:r>
            <w:r w:rsidRPr="00526BED">
              <w:rPr>
                <w:lang w:val="es-PR"/>
              </w:rPr>
              <w:t xml:space="preserve"> prenatal</w:t>
            </w:r>
          </w:p>
        </w:tc>
        <w:tc>
          <w:tcPr>
            <w:tcW w:w="1440" w:type="dxa"/>
          </w:tcPr>
          <w:p w14:paraId="709ECF15"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177B3AB6"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6D88291D"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7BCD2C93" w14:textId="77777777" w:rsidTr="0085076B">
        <w:tc>
          <w:tcPr>
            <w:tcW w:w="4417" w:type="dxa"/>
          </w:tcPr>
          <w:p w14:paraId="049FA576" w14:textId="77777777" w:rsidR="005868B4" w:rsidRPr="00526BED" w:rsidRDefault="005868B4" w:rsidP="00976A04">
            <w:pPr>
              <w:pStyle w:val="TableText"/>
              <w:spacing w:before="20" w:after="20"/>
              <w:rPr>
                <w:lang w:val="es-PR"/>
              </w:rPr>
            </w:pPr>
            <w:r w:rsidRPr="00526BED">
              <w:rPr>
                <w:lang w:val="es-PR"/>
              </w:rPr>
              <w:t>Prepararse para un embarazo saludable</w:t>
            </w:r>
          </w:p>
        </w:tc>
        <w:tc>
          <w:tcPr>
            <w:tcW w:w="1440" w:type="dxa"/>
          </w:tcPr>
          <w:p w14:paraId="7B9B652C"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138549DD"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7B6F66F1"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5EFFBCF9" w14:textId="77777777" w:rsidTr="0085076B">
        <w:tc>
          <w:tcPr>
            <w:tcW w:w="4417" w:type="dxa"/>
          </w:tcPr>
          <w:p w14:paraId="2A44B106" w14:textId="77777777" w:rsidR="005868B4" w:rsidRPr="00526BED" w:rsidRDefault="005868B4" w:rsidP="00976A04">
            <w:pPr>
              <w:pStyle w:val="TableText"/>
              <w:spacing w:before="20" w:after="20"/>
              <w:rPr>
                <w:lang w:val="es-PR"/>
              </w:rPr>
            </w:pPr>
            <w:r w:rsidRPr="00526BED">
              <w:rPr>
                <w:lang w:val="es-PR"/>
              </w:rPr>
              <w:t>Consumo de proteínas</w:t>
            </w:r>
          </w:p>
        </w:tc>
        <w:tc>
          <w:tcPr>
            <w:tcW w:w="1440" w:type="dxa"/>
          </w:tcPr>
          <w:p w14:paraId="28480441"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6DD7F99E"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11901198"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2D8A347F" w14:textId="77777777" w:rsidTr="0085076B">
        <w:tc>
          <w:tcPr>
            <w:tcW w:w="4417" w:type="dxa"/>
          </w:tcPr>
          <w:p w14:paraId="19491A95" w14:textId="77777777" w:rsidR="00B06E8B" w:rsidRPr="00526BED" w:rsidRDefault="00B06E8B" w:rsidP="00976A04">
            <w:pPr>
              <w:pStyle w:val="TableText"/>
              <w:spacing w:before="20" w:after="20"/>
              <w:rPr>
                <w:lang w:val="es-PR"/>
              </w:rPr>
            </w:pPr>
            <w:r w:rsidRPr="00526BED">
              <w:rPr>
                <w:lang w:val="es-PR"/>
              </w:rPr>
              <w:t>Comprar y preparar alimentos saludables</w:t>
            </w:r>
          </w:p>
        </w:tc>
        <w:tc>
          <w:tcPr>
            <w:tcW w:w="1440" w:type="dxa"/>
          </w:tcPr>
          <w:p w14:paraId="248D8BAA"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6533C1D0"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0D9F263A"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3A3B3BEF" w14:textId="77777777" w:rsidTr="0085076B">
        <w:tc>
          <w:tcPr>
            <w:tcW w:w="4417" w:type="dxa"/>
          </w:tcPr>
          <w:p w14:paraId="444259F4" w14:textId="77777777" w:rsidR="00B06E8B" w:rsidRPr="00526BED" w:rsidRDefault="00B06E8B" w:rsidP="00976A04">
            <w:pPr>
              <w:pStyle w:val="TableText"/>
              <w:spacing w:before="20" w:after="20"/>
              <w:rPr>
                <w:lang w:val="es-PR"/>
              </w:rPr>
            </w:pPr>
            <w:r w:rsidRPr="00526BED">
              <w:rPr>
                <w:lang w:val="es-PR"/>
              </w:rPr>
              <w:t>Bebidas azucaradas</w:t>
            </w:r>
          </w:p>
        </w:tc>
        <w:tc>
          <w:tcPr>
            <w:tcW w:w="1440" w:type="dxa"/>
          </w:tcPr>
          <w:p w14:paraId="4081BD9B"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4C53C697"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44F65C2E"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703BE3D9" w14:textId="77777777" w:rsidTr="0085076B">
        <w:tc>
          <w:tcPr>
            <w:tcW w:w="4417" w:type="dxa"/>
          </w:tcPr>
          <w:p w14:paraId="2CB60537" w14:textId="77777777" w:rsidR="00B06E8B" w:rsidRPr="00526BED" w:rsidRDefault="00B06E8B" w:rsidP="00976A04">
            <w:pPr>
              <w:pStyle w:val="TableText"/>
              <w:spacing w:before="20" w:after="20"/>
              <w:rPr>
                <w:lang w:val="es-PR"/>
              </w:rPr>
            </w:pPr>
            <w:r w:rsidRPr="00526BED">
              <w:rPr>
                <w:lang w:val="es-PR"/>
              </w:rPr>
              <w:t>Suplementos vitamínicos y minerales</w:t>
            </w:r>
          </w:p>
        </w:tc>
        <w:tc>
          <w:tcPr>
            <w:tcW w:w="1440" w:type="dxa"/>
          </w:tcPr>
          <w:p w14:paraId="5DF2E765"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4AA3F46B"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0EE487D6"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5BB95A1D" w14:textId="77777777" w:rsidTr="0085076B">
        <w:tc>
          <w:tcPr>
            <w:tcW w:w="4417" w:type="dxa"/>
          </w:tcPr>
          <w:p w14:paraId="6B5CC032" w14:textId="77777777" w:rsidR="00B06E8B" w:rsidRPr="00526BED" w:rsidRDefault="00B06E8B" w:rsidP="00976A04">
            <w:pPr>
              <w:pStyle w:val="TableText"/>
              <w:spacing w:before="20" w:after="20"/>
              <w:rPr>
                <w:lang w:val="es-PR"/>
              </w:rPr>
            </w:pPr>
            <w:r w:rsidRPr="00526BED">
              <w:rPr>
                <w:lang w:val="es-PR"/>
              </w:rPr>
              <w:t>Consumo de agua</w:t>
            </w:r>
          </w:p>
        </w:tc>
        <w:tc>
          <w:tcPr>
            <w:tcW w:w="1440" w:type="dxa"/>
          </w:tcPr>
          <w:p w14:paraId="604621D1"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7D8C3F3D"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08631215"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02534D72" w14:textId="77777777" w:rsidTr="0085076B">
        <w:tc>
          <w:tcPr>
            <w:tcW w:w="4417" w:type="dxa"/>
          </w:tcPr>
          <w:p w14:paraId="7FB1A931" w14:textId="77777777" w:rsidR="00B06E8B" w:rsidRPr="00526BED" w:rsidRDefault="00B06E8B" w:rsidP="00976A04">
            <w:pPr>
              <w:pStyle w:val="TableText"/>
              <w:spacing w:before="20" w:after="20"/>
              <w:rPr>
                <w:lang w:val="es-PR"/>
              </w:rPr>
            </w:pPr>
            <w:r w:rsidRPr="00526BED">
              <w:rPr>
                <w:lang w:val="es-PR"/>
              </w:rPr>
              <w:t>Aumento de peso durante el embarazo</w:t>
            </w:r>
          </w:p>
        </w:tc>
        <w:tc>
          <w:tcPr>
            <w:tcW w:w="1440" w:type="dxa"/>
          </w:tcPr>
          <w:p w14:paraId="5DB4AADE"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770C0067"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227875FE"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7F7BFF29" w14:textId="77777777" w:rsidTr="0085076B">
        <w:tc>
          <w:tcPr>
            <w:tcW w:w="4417" w:type="dxa"/>
          </w:tcPr>
          <w:p w14:paraId="261F42F2" w14:textId="77777777" w:rsidR="00B06E8B" w:rsidRPr="00526BED" w:rsidRDefault="00B06E8B" w:rsidP="00976A04">
            <w:pPr>
              <w:pStyle w:val="TableText"/>
              <w:spacing w:before="20" w:after="20"/>
              <w:rPr>
                <w:lang w:val="es-PR"/>
              </w:rPr>
            </w:pPr>
            <w:r w:rsidRPr="00526BED">
              <w:rPr>
                <w:lang w:val="es-PR"/>
              </w:rPr>
              <w:t>Granos enteros</w:t>
            </w:r>
          </w:p>
        </w:tc>
        <w:tc>
          <w:tcPr>
            <w:tcW w:w="1440" w:type="dxa"/>
          </w:tcPr>
          <w:p w14:paraId="185801E0"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034CBE8D"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3236E856" w14:textId="77777777" w:rsidR="006E15B4" w:rsidRPr="00526BED" w:rsidRDefault="006E15B4" w:rsidP="00976A04">
            <w:pPr>
              <w:pStyle w:val="TableText-center"/>
              <w:spacing w:before="20" w:after="20"/>
              <w:rPr>
                <w:lang w:val="es-PR"/>
              </w:rPr>
            </w:pPr>
            <w:r w:rsidRPr="00526BED">
              <w:rPr>
                <w:lang w:val="es-PR"/>
              </w:rPr>
              <w:sym w:font="Wingdings" w:char="F06F"/>
            </w:r>
          </w:p>
        </w:tc>
      </w:tr>
      <w:tr w:rsidR="006E15B4" w:rsidRPr="00526BED" w14:paraId="2776361D" w14:textId="77777777" w:rsidTr="0085076B">
        <w:tc>
          <w:tcPr>
            <w:tcW w:w="4417" w:type="dxa"/>
          </w:tcPr>
          <w:p w14:paraId="2D57D673" w14:textId="77777777" w:rsidR="00B06E8B" w:rsidRPr="00526BED" w:rsidRDefault="00B06E8B" w:rsidP="00976A04">
            <w:pPr>
              <w:pStyle w:val="TableText"/>
              <w:spacing w:before="20" w:after="20"/>
              <w:rPr>
                <w:lang w:val="es-PR"/>
              </w:rPr>
            </w:pPr>
            <w:r w:rsidRPr="00526BED">
              <w:rPr>
                <w:lang w:val="es-PR"/>
              </w:rPr>
              <w:t>Otro (explique): ________________</w:t>
            </w:r>
          </w:p>
        </w:tc>
        <w:tc>
          <w:tcPr>
            <w:tcW w:w="1440" w:type="dxa"/>
          </w:tcPr>
          <w:p w14:paraId="1DCAB92B"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440" w:type="dxa"/>
          </w:tcPr>
          <w:p w14:paraId="052E73BA" w14:textId="77777777" w:rsidR="006E15B4" w:rsidRPr="00526BED" w:rsidRDefault="006E15B4" w:rsidP="00976A04">
            <w:pPr>
              <w:pStyle w:val="TableText-center"/>
              <w:spacing w:before="20" w:after="20"/>
              <w:rPr>
                <w:lang w:val="es-PR"/>
              </w:rPr>
            </w:pPr>
            <w:r w:rsidRPr="00526BED">
              <w:rPr>
                <w:lang w:val="es-PR"/>
              </w:rPr>
              <w:sym w:font="Wingdings" w:char="F06F"/>
            </w:r>
          </w:p>
        </w:tc>
        <w:tc>
          <w:tcPr>
            <w:tcW w:w="1674" w:type="dxa"/>
          </w:tcPr>
          <w:p w14:paraId="621A5686" w14:textId="77777777" w:rsidR="006E15B4" w:rsidRPr="00526BED" w:rsidRDefault="006E15B4" w:rsidP="00976A04">
            <w:pPr>
              <w:pStyle w:val="TableText-center"/>
              <w:spacing w:before="20" w:after="20"/>
              <w:rPr>
                <w:lang w:val="es-PR"/>
              </w:rPr>
            </w:pPr>
            <w:r w:rsidRPr="00526BED">
              <w:rPr>
                <w:lang w:val="es-PR"/>
              </w:rPr>
              <w:sym w:font="Wingdings" w:char="F06F"/>
            </w:r>
          </w:p>
        </w:tc>
      </w:tr>
    </w:tbl>
    <w:p w14:paraId="03EBA44F" w14:textId="4C10D78A" w:rsidR="009D52F5" w:rsidRPr="00393453" w:rsidRDefault="009D52F5" w:rsidP="001D3497">
      <w:pPr>
        <w:pStyle w:val="Question-FirstLevelNV"/>
        <w:tabs>
          <w:tab w:val="left" w:pos="450"/>
        </w:tabs>
        <w:rPr>
          <w:i/>
          <w:lang w:val="es-PR"/>
        </w:rPr>
      </w:pPr>
      <w:r w:rsidRPr="00DD1553">
        <w:rPr>
          <w:lang w:val="es-ES"/>
        </w:rPr>
        <w:lastRenderedPageBreak/>
        <w:t xml:space="preserve">¿Cuáles son los </w:t>
      </w:r>
      <w:r w:rsidRPr="00DD1553">
        <w:rPr>
          <w:b/>
          <w:lang w:val="es-ES"/>
        </w:rPr>
        <w:t>siete</w:t>
      </w:r>
      <w:r w:rsidRPr="00DD1553">
        <w:rPr>
          <w:lang w:val="es-ES"/>
        </w:rPr>
        <w:t xml:space="preserve"> temas que los educadores de nutrición</w:t>
      </w:r>
      <w:r w:rsidR="004928D9">
        <w:rPr>
          <w:lang w:val="es-ES"/>
        </w:rPr>
        <w:t xml:space="preserve"> </w:t>
      </w:r>
      <w:r w:rsidRPr="00DD1553">
        <w:rPr>
          <w:lang w:val="es-ES"/>
        </w:rPr>
        <w:t xml:space="preserve">discuten más seguido con </w:t>
      </w:r>
      <w:r w:rsidRPr="00DD1553">
        <w:rPr>
          <w:b/>
          <w:lang w:val="es-ES"/>
        </w:rPr>
        <w:t>padres</w:t>
      </w:r>
      <w:r w:rsidRPr="00DD1553">
        <w:rPr>
          <w:lang w:val="es-ES"/>
        </w:rPr>
        <w:t xml:space="preserve">? </w:t>
      </w:r>
      <w:r w:rsidRPr="00393453">
        <w:rPr>
          <w:i/>
          <w:lang w:val="es-PR"/>
        </w:rPr>
        <w:t xml:space="preserve">(Marque </w:t>
      </w:r>
      <w:r w:rsidRPr="00393453">
        <w:rPr>
          <w:b/>
          <w:i/>
          <w:lang w:val="es-PR"/>
        </w:rPr>
        <w:t>hasta siete</w:t>
      </w:r>
      <w:r w:rsidRPr="00393453">
        <w:rPr>
          <w:i/>
          <w:lang w:val="es-PR"/>
        </w:rPr>
        <w:t xml:space="preserve"> temas</w:t>
      </w:r>
      <w:r w:rsidR="00393453" w:rsidRPr="00393453">
        <w:rPr>
          <w:i/>
          <w:lang w:val="es-PR"/>
        </w:rPr>
        <w:t>.</w:t>
      </w:r>
      <w:r w:rsidRPr="00393453">
        <w:rPr>
          <w:i/>
          <w:lang w:val="es-PR"/>
        </w:rPr>
        <w:t>)</w:t>
      </w:r>
    </w:p>
    <w:p w14:paraId="7F46B961" w14:textId="77777777" w:rsidR="009D52F5" w:rsidRPr="00DD1553" w:rsidRDefault="009D52F5" w:rsidP="006E15B4">
      <w:pPr>
        <w:pStyle w:val="areplybox"/>
      </w:pPr>
      <w:r w:rsidRPr="00526BED">
        <w:rPr>
          <w:lang w:val="es-PR"/>
        </w:rPr>
        <w:t>Lactancia</w:t>
      </w:r>
    </w:p>
    <w:p w14:paraId="354EEC36" w14:textId="77777777" w:rsidR="009D52F5" w:rsidRPr="00526BED" w:rsidRDefault="009D52F5" w:rsidP="006E15B4">
      <w:pPr>
        <w:pStyle w:val="areplybox"/>
        <w:rPr>
          <w:lang w:val="es-PR"/>
        </w:rPr>
      </w:pPr>
      <w:r w:rsidRPr="00526BED">
        <w:rPr>
          <w:lang w:val="es-PR"/>
        </w:rPr>
        <w:t>Cólicos</w:t>
      </w:r>
    </w:p>
    <w:p w14:paraId="3F742188" w14:textId="77777777" w:rsidR="009D52F5" w:rsidRPr="00526BED" w:rsidRDefault="009D52F5" w:rsidP="006E15B4">
      <w:pPr>
        <w:pStyle w:val="areplybox"/>
        <w:rPr>
          <w:lang w:val="es-PR"/>
        </w:rPr>
      </w:pPr>
      <w:r w:rsidRPr="00526BED">
        <w:rPr>
          <w:lang w:val="es-PR"/>
        </w:rPr>
        <w:t>Constipación, diarrea o vómitos</w:t>
      </w:r>
    </w:p>
    <w:p w14:paraId="11F44062" w14:textId="77777777" w:rsidR="009D52F5" w:rsidRPr="00526BED" w:rsidRDefault="00431CC2" w:rsidP="006E15B4">
      <w:pPr>
        <w:pStyle w:val="areplybox"/>
        <w:rPr>
          <w:lang w:val="es-PR"/>
        </w:rPr>
      </w:pPr>
      <w:r w:rsidRPr="00526BED">
        <w:rPr>
          <w:lang w:val="es-PR"/>
        </w:rPr>
        <w:t>Intolerancia alimenticia/alergias</w:t>
      </w:r>
    </w:p>
    <w:p w14:paraId="2FB573B5" w14:textId="1B9C7D71" w:rsidR="00431CC2" w:rsidRPr="00526BED" w:rsidRDefault="00431CC2" w:rsidP="006E15B4">
      <w:pPr>
        <w:pStyle w:val="areplybox"/>
        <w:rPr>
          <w:lang w:val="es-PR"/>
        </w:rPr>
      </w:pPr>
      <w:r w:rsidRPr="00526BED">
        <w:rPr>
          <w:lang w:val="es-PR"/>
        </w:rPr>
        <w:t>Preparación de f</w:t>
      </w:r>
      <w:r w:rsidR="00AC3149" w:rsidRPr="00526BED">
        <w:rPr>
          <w:lang w:val="es-PR"/>
        </w:rPr>
        <w:t>ó</w:t>
      </w:r>
      <w:r w:rsidRPr="00526BED">
        <w:rPr>
          <w:lang w:val="es-PR"/>
        </w:rPr>
        <w:t>rmulas/alimentación</w:t>
      </w:r>
    </w:p>
    <w:p w14:paraId="1EA1888B" w14:textId="77777777" w:rsidR="00431CC2" w:rsidRPr="00526BED" w:rsidRDefault="00431CC2" w:rsidP="006E15B4">
      <w:pPr>
        <w:pStyle w:val="areplybox"/>
        <w:rPr>
          <w:lang w:val="es-PR"/>
        </w:rPr>
      </w:pPr>
      <w:r w:rsidRPr="00526BED">
        <w:rPr>
          <w:lang w:val="es-PR"/>
        </w:rPr>
        <w:t>Prácticas de alimentación del bebé</w:t>
      </w:r>
    </w:p>
    <w:p w14:paraId="3691D609" w14:textId="77777777" w:rsidR="00431CC2" w:rsidRPr="00526BED" w:rsidRDefault="00431CC2" w:rsidP="006E15B4">
      <w:pPr>
        <w:pStyle w:val="areplybox"/>
        <w:rPr>
          <w:lang w:val="es-PR"/>
        </w:rPr>
      </w:pPr>
      <w:r w:rsidRPr="00526BED">
        <w:rPr>
          <w:lang w:val="es-PR"/>
        </w:rPr>
        <w:t>Crecimiento y desarrollo del bebé</w:t>
      </w:r>
    </w:p>
    <w:p w14:paraId="36CC420C" w14:textId="2B94125F" w:rsidR="00431CC2" w:rsidRPr="00526BED" w:rsidRDefault="00AC3149" w:rsidP="006E15B4">
      <w:pPr>
        <w:pStyle w:val="areplybox"/>
        <w:rPr>
          <w:lang w:val="es-PR"/>
        </w:rPr>
      </w:pPr>
      <w:r w:rsidRPr="00526BED">
        <w:rPr>
          <w:lang w:val="es-PR"/>
        </w:rPr>
        <w:t>Introducción a</w:t>
      </w:r>
      <w:r w:rsidR="00431CC2" w:rsidRPr="00526BED">
        <w:rPr>
          <w:lang w:val="es-PR"/>
        </w:rPr>
        <w:t xml:space="preserve"> la leche de vaca</w:t>
      </w:r>
    </w:p>
    <w:p w14:paraId="28FA262E" w14:textId="6FE10CF1" w:rsidR="00431CC2" w:rsidRPr="00526BED" w:rsidRDefault="00AC3149" w:rsidP="006E15B4">
      <w:pPr>
        <w:pStyle w:val="areplybox"/>
        <w:rPr>
          <w:lang w:val="es-PR"/>
        </w:rPr>
      </w:pPr>
      <w:r w:rsidRPr="00526BED">
        <w:rPr>
          <w:lang w:val="es-PR"/>
        </w:rPr>
        <w:t>Introducción a</w:t>
      </w:r>
      <w:r w:rsidR="00431CC2" w:rsidRPr="00526BED">
        <w:rPr>
          <w:lang w:val="es-PR"/>
        </w:rPr>
        <w:t xml:space="preserve"> los alimentos sólidos</w:t>
      </w:r>
    </w:p>
    <w:p w14:paraId="130EF95F" w14:textId="77777777" w:rsidR="00431CC2" w:rsidRPr="00526BED" w:rsidRDefault="00431CC2" w:rsidP="006E15B4">
      <w:pPr>
        <w:pStyle w:val="areplybox"/>
        <w:rPr>
          <w:lang w:val="es-PR"/>
        </w:rPr>
      </w:pPr>
      <w:r w:rsidRPr="00526BED">
        <w:rPr>
          <w:lang w:val="es-PR"/>
        </w:rPr>
        <w:t>Alimentos inapropiados (ej. alimentos con mucha grasa, comida rápida, miel)</w:t>
      </w:r>
    </w:p>
    <w:p w14:paraId="4302C1EE" w14:textId="77777777" w:rsidR="00431CC2" w:rsidRPr="00526BED" w:rsidRDefault="00431CC2" w:rsidP="006E15B4">
      <w:pPr>
        <w:pStyle w:val="areplybox"/>
        <w:rPr>
          <w:lang w:val="es-PR"/>
        </w:rPr>
      </w:pPr>
      <w:r w:rsidRPr="00526BED">
        <w:rPr>
          <w:lang w:val="es-PR"/>
        </w:rPr>
        <w:t>Hierro/anemia</w:t>
      </w:r>
    </w:p>
    <w:p w14:paraId="545B741E" w14:textId="77777777" w:rsidR="00431CC2" w:rsidRPr="00526BED" w:rsidRDefault="00431CC2" w:rsidP="006E15B4">
      <w:pPr>
        <w:pStyle w:val="areplybox"/>
        <w:rPr>
          <w:lang w:val="es-PR"/>
        </w:rPr>
      </w:pPr>
      <w:r w:rsidRPr="00526BED">
        <w:rPr>
          <w:lang w:val="es-PR"/>
        </w:rPr>
        <w:t>Sobrealimentación</w:t>
      </w:r>
    </w:p>
    <w:p w14:paraId="51488133" w14:textId="77777777" w:rsidR="00431CC2" w:rsidRPr="00526BED" w:rsidRDefault="00431CC2" w:rsidP="006E15B4">
      <w:pPr>
        <w:pStyle w:val="areplybox"/>
        <w:rPr>
          <w:lang w:val="es-PR"/>
        </w:rPr>
      </w:pPr>
      <w:r w:rsidRPr="00526BED">
        <w:rPr>
          <w:lang w:val="es-PR"/>
        </w:rPr>
        <w:t>Crianza del niño</w:t>
      </w:r>
    </w:p>
    <w:p w14:paraId="16D4FB05" w14:textId="77777777" w:rsidR="00431CC2" w:rsidRPr="00526BED" w:rsidRDefault="00431CC2" w:rsidP="006E15B4">
      <w:pPr>
        <w:pStyle w:val="areplybox"/>
        <w:rPr>
          <w:lang w:val="es-PR"/>
        </w:rPr>
      </w:pPr>
      <w:r w:rsidRPr="00526BED">
        <w:rPr>
          <w:lang w:val="es-PR"/>
        </w:rPr>
        <w:t>Actividad física</w:t>
      </w:r>
    </w:p>
    <w:p w14:paraId="5CF6D008" w14:textId="04346CCE" w:rsidR="00431CC2" w:rsidRPr="00526BED" w:rsidRDefault="00AC3149" w:rsidP="006E15B4">
      <w:pPr>
        <w:pStyle w:val="areplybox"/>
        <w:rPr>
          <w:lang w:val="es-PR"/>
        </w:rPr>
      </w:pPr>
      <w:r w:rsidRPr="00526BED">
        <w:rPr>
          <w:lang w:val="es-PR"/>
        </w:rPr>
        <w:t>Cómo sostener el</w:t>
      </w:r>
      <w:r w:rsidR="00431CC2" w:rsidRPr="00526BED">
        <w:rPr>
          <w:lang w:val="es-PR"/>
        </w:rPr>
        <w:t xml:space="preserve"> biberón (dejar al bebé solo con el biberón)</w:t>
      </w:r>
    </w:p>
    <w:p w14:paraId="69CCC3E9" w14:textId="77777777" w:rsidR="00431CC2" w:rsidRPr="00526BED" w:rsidRDefault="00431CC2" w:rsidP="006E15B4">
      <w:pPr>
        <w:pStyle w:val="areplybox"/>
        <w:rPr>
          <w:lang w:val="es-PR"/>
        </w:rPr>
      </w:pPr>
      <w:r w:rsidRPr="00526BED">
        <w:rPr>
          <w:lang w:val="es-PR"/>
        </w:rPr>
        <w:t>Bebidas azucaradas</w:t>
      </w:r>
    </w:p>
    <w:p w14:paraId="5138E895" w14:textId="77777777" w:rsidR="00431CC2" w:rsidRPr="00526BED" w:rsidRDefault="00431CC2" w:rsidP="006E15B4">
      <w:pPr>
        <w:pStyle w:val="areplybox"/>
        <w:rPr>
          <w:lang w:val="es-PR"/>
        </w:rPr>
      </w:pPr>
      <w:r w:rsidRPr="00526BED">
        <w:rPr>
          <w:lang w:val="es-PR"/>
        </w:rPr>
        <w:t>Consumo de agua</w:t>
      </w:r>
    </w:p>
    <w:p w14:paraId="137D5BA9" w14:textId="77777777" w:rsidR="00431CC2" w:rsidRPr="00526BED" w:rsidRDefault="00431CC2" w:rsidP="006E15B4">
      <w:pPr>
        <w:pStyle w:val="areplybox"/>
        <w:rPr>
          <w:lang w:val="es-PR"/>
        </w:rPr>
      </w:pPr>
      <w:r w:rsidRPr="00526BED">
        <w:rPr>
          <w:lang w:val="es-PR"/>
        </w:rPr>
        <w:t>Cómo dejar el biberón</w:t>
      </w:r>
    </w:p>
    <w:p w14:paraId="4B32289A" w14:textId="426E0264" w:rsidR="006E15B4" w:rsidRPr="00DD1553" w:rsidRDefault="00431CC2" w:rsidP="00177DA8">
      <w:pPr>
        <w:pStyle w:val="areplyboxlast"/>
        <w:keepNext w:val="0"/>
      </w:pPr>
      <w:r w:rsidRPr="00526BED">
        <w:rPr>
          <w:lang w:val="es-PR"/>
        </w:rPr>
        <w:t>Otro (explique):</w:t>
      </w:r>
      <w:r w:rsidR="006E15B4" w:rsidRPr="00DD1553">
        <w:tab/>
      </w:r>
    </w:p>
    <w:p w14:paraId="5E4C7D5A" w14:textId="77777777" w:rsidR="00431CC2" w:rsidRPr="00DD1553" w:rsidRDefault="00431CC2" w:rsidP="00431CC2"/>
    <w:p w14:paraId="3771C4A1" w14:textId="7B449207" w:rsidR="006E15B4" w:rsidRPr="004928D9" w:rsidRDefault="00533A08" w:rsidP="006E15B4">
      <w:pPr>
        <w:pStyle w:val="Question-FirstLevelNV"/>
        <w:pageBreakBefore/>
        <w:tabs>
          <w:tab w:val="left" w:pos="450"/>
        </w:tabs>
        <w:ind w:left="446" w:hanging="446"/>
        <w:rPr>
          <w:lang w:val="es-PR"/>
        </w:rPr>
      </w:pPr>
      <w:r w:rsidRPr="00F71C2A">
        <w:rPr>
          <w:lang w:val="es-PR"/>
        </w:rPr>
        <w:lastRenderedPageBreak/>
        <w:t xml:space="preserve">¿Cuáles son los </w:t>
      </w:r>
      <w:r w:rsidRPr="00F71C2A">
        <w:rPr>
          <w:b/>
          <w:lang w:val="es-PR"/>
        </w:rPr>
        <w:t>siete</w:t>
      </w:r>
      <w:r w:rsidRPr="00F71C2A">
        <w:rPr>
          <w:lang w:val="es-PR"/>
        </w:rPr>
        <w:t xml:space="preserve"> temas que los educadores de nutrición</w:t>
      </w:r>
      <w:r w:rsidR="004928D9">
        <w:rPr>
          <w:lang w:val="es-PR"/>
        </w:rPr>
        <w:t xml:space="preserve"> </w:t>
      </w:r>
      <w:r w:rsidR="000479E1" w:rsidRPr="00F71C2A">
        <w:rPr>
          <w:lang w:val="es-PR"/>
        </w:rPr>
        <w:t>de la clínica</w:t>
      </w:r>
      <w:r w:rsidRPr="00F71C2A">
        <w:rPr>
          <w:lang w:val="es-PR"/>
        </w:rPr>
        <w:t xml:space="preserve"> discuten más seguido </w:t>
      </w:r>
      <w:r w:rsidRPr="00DD1553">
        <w:rPr>
          <w:lang w:val="es-ES"/>
        </w:rPr>
        <w:t xml:space="preserve">con </w:t>
      </w:r>
      <w:r w:rsidRPr="00DD1553">
        <w:rPr>
          <w:b/>
          <w:lang w:val="es-ES"/>
        </w:rPr>
        <w:t>padres</w:t>
      </w:r>
      <w:r w:rsidRPr="00DD1553">
        <w:rPr>
          <w:lang w:val="es-ES"/>
        </w:rPr>
        <w:t xml:space="preserve">? </w:t>
      </w:r>
      <w:r w:rsidRPr="00393453">
        <w:rPr>
          <w:i/>
          <w:lang w:val="es-PR"/>
        </w:rPr>
        <w:t xml:space="preserve">(Marque </w:t>
      </w:r>
      <w:r w:rsidRPr="00393453">
        <w:rPr>
          <w:b/>
          <w:i/>
          <w:lang w:val="es-PR"/>
        </w:rPr>
        <w:t>hasta siete</w:t>
      </w:r>
      <w:r w:rsidRPr="00393453">
        <w:rPr>
          <w:i/>
          <w:lang w:val="es-PR"/>
        </w:rPr>
        <w:t xml:space="preserve"> temas</w:t>
      </w:r>
      <w:r w:rsidR="00393453" w:rsidRPr="00393453">
        <w:rPr>
          <w:i/>
          <w:lang w:val="es-PR"/>
        </w:rPr>
        <w:t>.</w:t>
      </w:r>
      <w:r w:rsidRPr="00393453">
        <w:rPr>
          <w:i/>
          <w:lang w:val="es-PR"/>
        </w:rPr>
        <w:t>)</w:t>
      </w:r>
    </w:p>
    <w:p w14:paraId="6140F712" w14:textId="77777777" w:rsidR="00883ED3" w:rsidRPr="00526BED" w:rsidRDefault="00883ED3" w:rsidP="006E15B4">
      <w:pPr>
        <w:pStyle w:val="areplybox"/>
        <w:rPr>
          <w:lang w:val="es-PR"/>
        </w:rPr>
      </w:pPr>
      <w:r w:rsidRPr="00526BED">
        <w:rPr>
          <w:lang w:val="es-PR"/>
        </w:rPr>
        <w:t>Crecimiento y desarrollo del niño</w:t>
      </w:r>
    </w:p>
    <w:p w14:paraId="5E1375CD" w14:textId="77777777" w:rsidR="00883ED3" w:rsidRPr="00526BED" w:rsidRDefault="00883ED3" w:rsidP="006E15B4">
      <w:pPr>
        <w:pStyle w:val="areplybox"/>
        <w:rPr>
          <w:lang w:val="es-PR"/>
        </w:rPr>
      </w:pPr>
      <w:r w:rsidRPr="00526BED">
        <w:rPr>
          <w:lang w:val="es-PR"/>
        </w:rPr>
        <w:t>Prácticas de alimentación infantil</w:t>
      </w:r>
    </w:p>
    <w:p w14:paraId="7768F3EC" w14:textId="77777777" w:rsidR="00883ED3" w:rsidRPr="00526BED" w:rsidRDefault="00883ED3" w:rsidP="006E15B4">
      <w:pPr>
        <w:pStyle w:val="areplybox"/>
        <w:rPr>
          <w:lang w:val="es-PR"/>
        </w:rPr>
      </w:pPr>
      <w:r w:rsidRPr="00526BED">
        <w:rPr>
          <w:lang w:val="es-PR"/>
        </w:rPr>
        <w:t>Constipación, diarrea o vómitos</w:t>
      </w:r>
    </w:p>
    <w:p w14:paraId="30677F14" w14:textId="77777777" w:rsidR="00883ED3" w:rsidRPr="00526BED" w:rsidRDefault="00883ED3" w:rsidP="006E15B4">
      <w:pPr>
        <w:pStyle w:val="areplybox"/>
        <w:rPr>
          <w:lang w:val="es-PR"/>
        </w:rPr>
      </w:pPr>
      <w:r w:rsidRPr="00526BED">
        <w:rPr>
          <w:lang w:val="es-PR"/>
        </w:rPr>
        <w:t>Cocina/preparación de alimentos</w:t>
      </w:r>
    </w:p>
    <w:p w14:paraId="7259A8A5" w14:textId="77777777" w:rsidR="006E15B4" w:rsidRPr="00526BED" w:rsidRDefault="00883ED3" w:rsidP="006E15B4">
      <w:pPr>
        <w:pStyle w:val="areplybox"/>
        <w:rPr>
          <w:lang w:val="es-PR"/>
        </w:rPr>
      </w:pPr>
      <w:r w:rsidRPr="00526BED">
        <w:rPr>
          <w:lang w:val="es-PR"/>
        </w:rPr>
        <w:t>Salud dental</w:t>
      </w:r>
      <w:r w:rsidR="006E15B4" w:rsidRPr="00526BED">
        <w:rPr>
          <w:lang w:val="es-PR"/>
        </w:rPr>
        <w:t xml:space="preserve"> </w:t>
      </w:r>
    </w:p>
    <w:p w14:paraId="621ABF42" w14:textId="77777777" w:rsidR="00883ED3" w:rsidRPr="00526BED" w:rsidRDefault="00883ED3" w:rsidP="006E15B4">
      <w:pPr>
        <w:pStyle w:val="areplybox"/>
        <w:rPr>
          <w:lang w:val="es-PR"/>
        </w:rPr>
      </w:pPr>
      <w:r w:rsidRPr="00526BED">
        <w:rPr>
          <w:lang w:val="es-PR"/>
        </w:rPr>
        <w:t>Comidas familiares</w:t>
      </w:r>
    </w:p>
    <w:p w14:paraId="1DDB116C" w14:textId="77777777" w:rsidR="00883ED3" w:rsidRPr="00526BED" w:rsidRDefault="00883ED3" w:rsidP="006E15B4">
      <w:pPr>
        <w:pStyle w:val="areplybox"/>
        <w:rPr>
          <w:lang w:val="es-PR"/>
        </w:rPr>
      </w:pPr>
      <w:r w:rsidRPr="00526BED">
        <w:rPr>
          <w:lang w:val="es-PR"/>
        </w:rPr>
        <w:t>Frutas y verduras</w:t>
      </w:r>
    </w:p>
    <w:p w14:paraId="1B85B65C" w14:textId="5253C71B" w:rsidR="00883ED3" w:rsidRPr="00526BED" w:rsidRDefault="00526BED" w:rsidP="006E15B4">
      <w:pPr>
        <w:pStyle w:val="areplybox"/>
        <w:rPr>
          <w:lang w:val="es-PR"/>
        </w:rPr>
      </w:pPr>
      <w:r w:rsidRPr="00526BED">
        <w:rPr>
          <w:lang w:val="es-PR"/>
        </w:rPr>
        <w:t>Bocadillos</w:t>
      </w:r>
      <w:r w:rsidR="00B23947" w:rsidRPr="00526BED">
        <w:rPr>
          <w:lang w:val="es-PR"/>
        </w:rPr>
        <w:t xml:space="preserve"> (</w:t>
      </w:r>
      <w:proofErr w:type="spellStart"/>
      <w:r w:rsidR="00B23947" w:rsidRPr="00526BED">
        <w:rPr>
          <w:lang w:val="es-PR"/>
        </w:rPr>
        <w:t>snacks</w:t>
      </w:r>
      <w:proofErr w:type="spellEnd"/>
      <w:r w:rsidR="00B23947" w:rsidRPr="00526BED">
        <w:rPr>
          <w:lang w:val="es-PR"/>
        </w:rPr>
        <w:t xml:space="preserve">) </w:t>
      </w:r>
      <w:r w:rsidR="00883ED3" w:rsidRPr="00526BED">
        <w:rPr>
          <w:lang w:val="es-PR"/>
        </w:rPr>
        <w:t>saludables</w:t>
      </w:r>
    </w:p>
    <w:p w14:paraId="7FA73A30" w14:textId="7F03315E" w:rsidR="00883ED3" w:rsidRPr="00526BED" w:rsidRDefault="00883ED3" w:rsidP="006E15B4">
      <w:pPr>
        <w:pStyle w:val="areplybox"/>
        <w:rPr>
          <w:lang w:val="es-PR"/>
        </w:rPr>
      </w:pPr>
      <w:r w:rsidRPr="00526BED">
        <w:rPr>
          <w:lang w:val="es-PR"/>
        </w:rPr>
        <w:t>Peso saludable</w:t>
      </w:r>
      <w:r w:rsidR="00D911D7">
        <w:rPr>
          <w:lang w:val="es-PR"/>
        </w:rPr>
        <w:t xml:space="preserve"> </w:t>
      </w:r>
      <w:r w:rsidR="00D60134" w:rsidRPr="00526BED">
        <w:rPr>
          <w:lang w:val="es-PR"/>
        </w:rPr>
        <w:t>del</w:t>
      </w:r>
      <w:r w:rsidRPr="00526BED">
        <w:rPr>
          <w:lang w:val="es-PR"/>
        </w:rPr>
        <w:t xml:space="preserve"> niño</w:t>
      </w:r>
    </w:p>
    <w:p w14:paraId="67A33387" w14:textId="007B3B73" w:rsidR="00883ED3" w:rsidRPr="00526BED" w:rsidRDefault="00883ED3" w:rsidP="006E15B4">
      <w:pPr>
        <w:pStyle w:val="areplybox"/>
        <w:rPr>
          <w:lang w:val="es-PR"/>
        </w:rPr>
      </w:pPr>
      <w:r w:rsidRPr="00526BED">
        <w:rPr>
          <w:lang w:val="es-PR"/>
        </w:rPr>
        <w:t>Alimentos “algunas veces”/inapropiados (ej</w:t>
      </w:r>
      <w:r w:rsidR="004928D9">
        <w:rPr>
          <w:lang w:val="es-PR"/>
        </w:rPr>
        <w:t>.</w:t>
      </w:r>
      <w:r w:rsidRPr="00526BED">
        <w:rPr>
          <w:lang w:val="es-PR"/>
        </w:rPr>
        <w:t xml:space="preserve">, comidas rápidas, </w:t>
      </w:r>
      <w:r w:rsidR="000B5AF6" w:rsidRPr="00526BED">
        <w:rPr>
          <w:lang w:val="es-PR"/>
        </w:rPr>
        <w:t>alimentos con mucha grasa.</w:t>
      </w:r>
    </w:p>
    <w:p w14:paraId="4CEE657B" w14:textId="77777777" w:rsidR="000B5AF6" w:rsidRPr="00526BED" w:rsidRDefault="000B5AF6" w:rsidP="006E15B4">
      <w:pPr>
        <w:pStyle w:val="areplybox"/>
        <w:rPr>
          <w:lang w:val="es-PR"/>
        </w:rPr>
      </w:pPr>
      <w:r w:rsidRPr="00526BED">
        <w:rPr>
          <w:lang w:val="es-PR"/>
        </w:rPr>
        <w:t>Hierro/anemia</w:t>
      </w:r>
    </w:p>
    <w:p w14:paraId="5F3C80B5" w14:textId="77777777" w:rsidR="000B5AF6" w:rsidRPr="00526BED" w:rsidRDefault="000B5AF6" w:rsidP="006E15B4">
      <w:pPr>
        <w:pStyle w:val="areplybox"/>
        <w:rPr>
          <w:lang w:val="es-PR"/>
        </w:rPr>
      </w:pPr>
      <w:r w:rsidRPr="00526BED">
        <w:rPr>
          <w:lang w:val="es-PR"/>
        </w:rPr>
        <w:t>Leche (opciones de menos grasa/consumo)</w:t>
      </w:r>
    </w:p>
    <w:p w14:paraId="5D9054FC" w14:textId="77777777" w:rsidR="000B5AF6" w:rsidRPr="00526BED" w:rsidRDefault="000B5AF6" w:rsidP="006E15B4">
      <w:pPr>
        <w:pStyle w:val="areplybox"/>
        <w:rPr>
          <w:lang w:val="es-PR"/>
        </w:rPr>
      </w:pPr>
      <w:r w:rsidRPr="00526BED">
        <w:rPr>
          <w:lang w:val="es-PR"/>
        </w:rPr>
        <w:t>Crianza de los niños</w:t>
      </w:r>
    </w:p>
    <w:p w14:paraId="344A34CA" w14:textId="77777777" w:rsidR="000B5AF6" w:rsidRPr="00526BED" w:rsidRDefault="000B5AF6" w:rsidP="006E15B4">
      <w:pPr>
        <w:pStyle w:val="areplybox"/>
        <w:rPr>
          <w:lang w:val="es-PR"/>
        </w:rPr>
      </w:pPr>
      <w:r w:rsidRPr="00526BED">
        <w:rPr>
          <w:lang w:val="es-PR"/>
        </w:rPr>
        <w:t>Actividad física</w:t>
      </w:r>
    </w:p>
    <w:p w14:paraId="7EA5258E" w14:textId="77777777" w:rsidR="000B5AF6" w:rsidRPr="00526BED" w:rsidRDefault="000B5AF6" w:rsidP="006E15B4">
      <w:pPr>
        <w:pStyle w:val="areplybox"/>
        <w:rPr>
          <w:lang w:val="es-PR"/>
        </w:rPr>
      </w:pPr>
      <w:r w:rsidRPr="00526BED">
        <w:rPr>
          <w:lang w:val="es-PR"/>
        </w:rPr>
        <w:t>Pica (comer cosas que no son alimentos)</w:t>
      </w:r>
    </w:p>
    <w:p w14:paraId="023B451E" w14:textId="67FF2A48" w:rsidR="000B5AF6" w:rsidRPr="00526BED" w:rsidRDefault="00210BE9" w:rsidP="006E15B4">
      <w:pPr>
        <w:pStyle w:val="areplybox"/>
        <w:rPr>
          <w:lang w:val="es-PR"/>
        </w:rPr>
      </w:pPr>
      <w:r w:rsidRPr="00526BED">
        <w:rPr>
          <w:lang w:val="es-PR"/>
        </w:rPr>
        <w:t xml:space="preserve">Niños </w:t>
      </w:r>
      <w:r w:rsidR="001D3A03" w:rsidRPr="00526BED">
        <w:rPr>
          <w:lang w:val="es-PR"/>
        </w:rPr>
        <w:t>quisquillosos para comer</w:t>
      </w:r>
      <w:r w:rsidR="00F77100" w:rsidRPr="00526BED">
        <w:rPr>
          <w:lang w:val="es-PR"/>
        </w:rPr>
        <w:t xml:space="preserve"> (que se niegan a comer ciertos alimentos</w:t>
      </w:r>
      <w:r w:rsidR="001217F2" w:rsidRPr="00526BED">
        <w:rPr>
          <w:lang w:val="es-PR"/>
        </w:rPr>
        <w:t>, “</w:t>
      </w:r>
      <w:proofErr w:type="spellStart"/>
      <w:r w:rsidR="001217F2" w:rsidRPr="00526BED">
        <w:rPr>
          <w:lang w:val="es-PR"/>
        </w:rPr>
        <w:t>picky</w:t>
      </w:r>
      <w:proofErr w:type="spellEnd"/>
      <w:r w:rsidR="001217F2" w:rsidRPr="00526BED">
        <w:rPr>
          <w:lang w:val="es-PR"/>
        </w:rPr>
        <w:t>”</w:t>
      </w:r>
      <w:r w:rsidR="00F77100" w:rsidRPr="00526BED">
        <w:rPr>
          <w:lang w:val="es-PR"/>
        </w:rPr>
        <w:t>)</w:t>
      </w:r>
      <w:r w:rsidR="001D3A03" w:rsidRPr="00526BED">
        <w:rPr>
          <w:lang w:val="es-PR"/>
        </w:rPr>
        <w:t xml:space="preserve"> </w:t>
      </w:r>
    </w:p>
    <w:p w14:paraId="7DBBCEF7" w14:textId="77777777" w:rsidR="000B5AF6" w:rsidRPr="00526BED" w:rsidRDefault="000B5AF6" w:rsidP="006E15B4">
      <w:pPr>
        <w:pStyle w:val="areplybox"/>
        <w:rPr>
          <w:lang w:val="es-PR"/>
        </w:rPr>
      </w:pPr>
      <w:r w:rsidRPr="00526BED">
        <w:rPr>
          <w:lang w:val="es-PR"/>
        </w:rPr>
        <w:t>Tamaño de las porciones</w:t>
      </w:r>
    </w:p>
    <w:p w14:paraId="797841A8" w14:textId="6C61F6A3" w:rsidR="000B5AF6" w:rsidRPr="00526BED" w:rsidRDefault="000B5AF6" w:rsidP="006E15B4">
      <w:pPr>
        <w:pStyle w:val="areplybox"/>
        <w:rPr>
          <w:lang w:val="es-PR"/>
        </w:rPr>
      </w:pPr>
      <w:r w:rsidRPr="00526BED">
        <w:rPr>
          <w:lang w:val="es-PR"/>
        </w:rPr>
        <w:t xml:space="preserve">Tiempo </w:t>
      </w:r>
      <w:r w:rsidR="00F77100" w:rsidRPr="00526BED">
        <w:rPr>
          <w:lang w:val="es-PR"/>
        </w:rPr>
        <w:t>frente a la</w:t>
      </w:r>
      <w:r w:rsidRPr="00526BED">
        <w:rPr>
          <w:lang w:val="es-PR"/>
        </w:rPr>
        <w:t xml:space="preserve"> pantalla</w:t>
      </w:r>
    </w:p>
    <w:p w14:paraId="46722F58" w14:textId="77777777" w:rsidR="000B5AF6" w:rsidRPr="00526BED" w:rsidRDefault="000B5AF6" w:rsidP="006E15B4">
      <w:pPr>
        <w:pStyle w:val="areplybox"/>
        <w:rPr>
          <w:lang w:val="es-PR"/>
        </w:rPr>
      </w:pPr>
      <w:r w:rsidRPr="00526BED">
        <w:rPr>
          <w:lang w:val="es-PR"/>
        </w:rPr>
        <w:t>Comprar y preparar alimentos saludables</w:t>
      </w:r>
    </w:p>
    <w:p w14:paraId="7D2EAFEE" w14:textId="77777777" w:rsidR="000B5AF6" w:rsidRPr="00526BED" w:rsidRDefault="000B5AF6" w:rsidP="006E15B4">
      <w:pPr>
        <w:pStyle w:val="areplybox"/>
        <w:rPr>
          <w:lang w:val="es-PR"/>
        </w:rPr>
      </w:pPr>
      <w:r w:rsidRPr="00526BED">
        <w:rPr>
          <w:lang w:val="es-PR"/>
        </w:rPr>
        <w:t>Bebidas azucaradas</w:t>
      </w:r>
    </w:p>
    <w:p w14:paraId="05FBDF2B" w14:textId="77777777" w:rsidR="000B5AF6" w:rsidRPr="00526BED" w:rsidRDefault="000B5AF6" w:rsidP="006E15B4">
      <w:pPr>
        <w:pStyle w:val="areplybox"/>
        <w:rPr>
          <w:lang w:val="es-PR"/>
        </w:rPr>
      </w:pPr>
      <w:r w:rsidRPr="00526BED">
        <w:rPr>
          <w:lang w:val="es-PR"/>
        </w:rPr>
        <w:t>Consumo de agua</w:t>
      </w:r>
    </w:p>
    <w:p w14:paraId="4F5B5615" w14:textId="77777777" w:rsidR="000B5AF6" w:rsidRPr="00526BED" w:rsidRDefault="000B5AF6" w:rsidP="006E15B4">
      <w:pPr>
        <w:pStyle w:val="areplybox"/>
        <w:rPr>
          <w:lang w:val="es-PR"/>
        </w:rPr>
      </w:pPr>
      <w:r w:rsidRPr="00526BED">
        <w:rPr>
          <w:lang w:val="es-PR"/>
        </w:rPr>
        <w:t>Cómo dejar el biberón</w:t>
      </w:r>
    </w:p>
    <w:p w14:paraId="3A8ABD4C" w14:textId="77777777" w:rsidR="006E15B4" w:rsidRPr="00526BED" w:rsidRDefault="000B5AF6" w:rsidP="009E7465">
      <w:pPr>
        <w:pStyle w:val="areplyboxlast"/>
        <w:keepNext w:val="0"/>
        <w:spacing w:after="60"/>
        <w:ind w:left="994"/>
        <w:rPr>
          <w:lang w:val="es-PR"/>
        </w:rPr>
      </w:pPr>
      <w:r w:rsidRPr="00526BED">
        <w:rPr>
          <w:lang w:val="es-PR"/>
        </w:rPr>
        <w:t>Granos enteros</w:t>
      </w:r>
    </w:p>
    <w:p w14:paraId="050C0477" w14:textId="77777777" w:rsidR="00B20FB3" w:rsidRPr="00526BED" w:rsidRDefault="00B20FB3" w:rsidP="009E7465">
      <w:pPr>
        <w:pStyle w:val="areplyboxlast"/>
        <w:keepNext w:val="0"/>
        <w:spacing w:after="60"/>
        <w:ind w:left="994"/>
        <w:rPr>
          <w:lang w:val="es-PR"/>
        </w:rPr>
      </w:pPr>
      <w:r w:rsidRPr="00526BED">
        <w:rPr>
          <w:lang w:val="es-PR"/>
        </w:rPr>
        <w:t>Otro (explique):</w:t>
      </w:r>
      <w:r w:rsidRPr="00526BED">
        <w:rPr>
          <w:lang w:val="es-PR"/>
        </w:rPr>
        <w:tab/>
      </w:r>
    </w:p>
    <w:p w14:paraId="0217E202" w14:textId="0042820A" w:rsidR="00092C06" w:rsidRPr="00DD1553" w:rsidRDefault="00092C06" w:rsidP="00F77100">
      <w:pPr>
        <w:pStyle w:val="Question-FirstLevelNV"/>
        <w:tabs>
          <w:tab w:val="left" w:pos="450"/>
        </w:tabs>
        <w:rPr>
          <w:lang w:val="es-ES"/>
        </w:rPr>
      </w:pPr>
      <w:r w:rsidRPr="00526BED">
        <w:rPr>
          <w:lang w:val="es-PR"/>
        </w:rPr>
        <w:t xml:space="preserve">Durante las sesiones de consejería </w:t>
      </w:r>
      <w:r w:rsidRPr="00DD1553">
        <w:rPr>
          <w:lang w:val="es-ES"/>
        </w:rPr>
        <w:t>individualizada en persona en</w:t>
      </w:r>
      <w:r w:rsidR="006C03ED">
        <w:rPr>
          <w:lang w:val="es-ES"/>
        </w:rPr>
        <w:t xml:space="preserve"> </w:t>
      </w:r>
      <w:r w:rsidR="000479E1">
        <w:rPr>
          <w:lang w:val="es-ES"/>
        </w:rPr>
        <w:t>la clínica</w:t>
      </w:r>
      <w:r w:rsidRPr="00DD1553">
        <w:rPr>
          <w:lang w:val="es-ES"/>
        </w:rPr>
        <w:t xml:space="preserve"> ¿con qué </w:t>
      </w:r>
      <w:r w:rsidR="001217F2" w:rsidRPr="00DD1553">
        <w:rPr>
          <w:lang w:val="es-ES"/>
        </w:rPr>
        <w:t>frecuencia se establecen las me</w:t>
      </w:r>
      <w:r w:rsidRPr="00DD1553">
        <w:rPr>
          <w:lang w:val="es-ES"/>
        </w:rPr>
        <w:t>tas del participante (ej. nutrición o actividad física)?</w:t>
      </w:r>
    </w:p>
    <w:p w14:paraId="3ED8AC0D" w14:textId="77777777" w:rsidR="001A1687" w:rsidRPr="00526BED" w:rsidRDefault="001A1687" w:rsidP="006E15B4">
      <w:pPr>
        <w:pStyle w:val="areplybox"/>
        <w:rPr>
          <w:lang w:val="es-PR"/>
        </w:rPr>
      </w:pPr>
      <w:r w:rsidRPr="00DD1553">
        <w:rPr>
          <w:lang w:val="es-ES"/>
        </w:rPr>
        <w:t xml:space="preserve">El establecimiento de metas no es parte de las sesiones de consejería </w:t>
      </w:r>
      <w:r w:rsidRPr="00526BED">
        <w:rPr>
          <w:lang w:val="es-PR"/>
        </w:rPr>
        <w:t>individualizada en persona</w:t>
      </w:r>
    </w:p>
    <w:p w14:paraId="455B68AF" w14:textId="77777777" w:rsidR="001A1687" w:rsidRPr="00526BED" w:rsidRDefault="001A1687" w:rsidP="006E15B4">
      <w:pPr>
        <w:pStyle w:val="areplybox"/>
        <w:rPr>
          <w:lang w:val="es-PR"/>
        </w:rPr>
      </w:pPr>
      <w:r w:rsidRPr="00526BED">
        <w:rPr>
          <w:lang w:val="es-PR"/>
        </w:rPr>
        <w:t>Raras veces</w:t>
      </w:r>
    </w:p>
    <w:p w14:paraId="4B48FEBA" w14:textId="77777777" w:rsidR="001A1687" w:rsidRPr="00526BED" w:rsidRDefault="001A1687" w:rsidP="006E15B4">
      <w:pPr>
        <w:pStyle w:val="areplybox"/>
        <w:rPr>
          <w:lang w:val="es-PR"/>
        </w:rPr>
      </w:pPr>
      <w:r w:rsidRPr="00526BED">
        <w:rPr>
          <w:lang w:val="es-PR"/>
        </w:rPr>
        <w:t>En ocasiones</w:t>
      </w:r>
    </w:p>
    <w:p w14:paraId="0572997C" w14:textId="77777777" w:rsidR="001A1687" w:rsidRPr="00526BED" w:rsidRDefault="001A1687" w:rsidP="006E15B4">
      <w:pPr>
        <w:pStyle w:val="areplybox"/>
        <w:rPr>
          <w:lang w:val="es-PR"/>
        </w:rPr>
      </w:pPr>
      <w:r w:rsidRPr="00526BED">
        <w:rPr>
          <w:lang w:val="es-PR"/>
        </w:rPr>
        <w:t>Algunas veces</w:t>
      </w:r>
    </w:p>
    <w:p w14:paraId="242E4311" w14:textId="77777777" w:rsidR="001A1687" w:rsidRPr="00526BED" w:rsidRDefault="001A1687" w:rsidP="006E15B4">
      <w:pPr>
        <w:pStyle w:val="areplybox"/>
        <w:rPr>
          <w:lang w:val="es-PR"/>
        </w:rPr>
      </w:pPr>
      <w:r w:rsidRPr="00526BED">
        <w:rPr>
          <w:lang w:val="es-PR"/>
        </w:rPr>
        <w:t>A menudo</w:t>
      </w:r>
    </w:p>
    <w:p w14:paraId="4454027B" w14:textId="77777777" w:rsidR="006E15B4" w:rsidRPr="00526BED" w:rsidRDefault="001A1687" w:rsidP="00177DA8">
      <w:pPr>
        <w:pStyle w:val="areplyboxlast"/>
        <w:keepNext w:val="0"/>
        <w:rPr>
          <w:lang w:val="es-PR"/>
        </w:rPr>
      </w:pPr>
      <w:r w:rsidRPr="00526BED">
        <w:rPr>
          <w:lang w:val="es-PR"/>
        </w:rPr>
        <w:t>Casi siempre</w:t>
      </w:r>
    </w:p>
    <w:p w14:paraId="65EFFF26" w14:textId="47F7DE22" w:rsidR="009305A2" w:rsidRPr="00DD1553" w:rsidRDefault="009305A2">
      <w:pPr>
        <w:spacing w:after="200" w:line="276" w:lineRule="auto"/>
      </w:pPr>
      <w:r w:rsidRPr="00DD1553">
        <w:br w:type="page"/>
      </w:r>
    </w:p>
    <w:p w14:paraId="2EBCD902" w14:textId="6F4FABB9" w:rsidR="00C92EE3" w:rsidRPr="00393453" w:rsidRDefault="00383C96" w:rsidP="00D47235">
      <w:pPr>
        <w:pStyle w:val="Question-FirstLevelNV"/>
        <w:tabs>
          <w:tab w:val="left" w:pos="450"/>
        </w:tabs>
        <w:rPr>
          <w:i/>
          <w:iCs/>
          <w:lang w:val="es-ES"/>
        </w:rPr>
      </w:pPr>
      <w:r w:rsidRPr="00DD1553">
        <w:rPr>
          <w:lang w:val="es-ES"/>
        </w:rPr>
        <w:lastRenderedPageBreak/>
        <w:t xml:space="preserve">¿Cómo se eligen las metas de los participantes en la mayoría de las sesiones de consejería individual? </w:t>
      </w:r>
      <w:r w:rsidRPr="00393453">
        <w:rPr>
          <w:i/>
          <w:lang w:val="es-ES"/>
        </w:rPr>
        <w:t>(Elija hasta tres métodos y clasifíquelos marcando “1” para el método usado con más frecuencia, “2” para el método usado en siguiente orden de frecuencia y “3” para el método usado con menos frecuencia</w:t>
      </w:r>
      <w:r w:rsidR="00393453">
        <w:rPr>
          <w:i/>
          <w:lang w:val="es-ES"/>
        </w:rPr>
        <w:t>.</w:t>
      </w:r>
      <w:r w:rsidRPr="00393453">
        <w:rPr>
          <w:i/>
          <w:lang w:val="es-ES"/>
        </w:rPr>
        <w:t>)</w:t>
      </w:r>
    </w:p>
    <w:p w14:paraId="4EA656DC" w14:textId="443C0AB9" w:rsidR="00693C7C" w:rsidRPr="00DD1553" w:rsidRDefault="00693C7C" w:rsidP="00976A04">
      <w:pPr>
        <w:pStyle w:val="areplybox"/>
        <w:numPr>
          <w:ilvl w:val="0"/>
          <w:numId w:val="0"/>
        </w:numPr>
        <w:ind w:left="630"/>
        <w:rPr>
          <w:lang w:val="es-ES"/>
        </w:rPr>
      </w:pPr>
      <w:r w:rsidRPr="00DD1553">
        <w:rPr>
          <w:lang w:val="es-ES"/>
        </w:rPr>
        <w:t>____</w:t>
      </w:r>
      <w:r w:rsidR="003475C3">
        <w:rPr>
          <w:lang w:val="es-ES"/>
        </w:rPr>
        <w:t xml:space="preserve"> </w:t>
      </w:r>
      <w:r w:rsidRPr="00DD1553">
        <w:rPr>
          <w:lang w:val="es-ES"/>
        </w:rPr>
        <w:t>El participante generalmente identifica la(s) meta(s)</w:t>
      </w:r>
    </w:p>
    <w:p w14:paraId="5E5F114C" w14:textId="4E743A97" w:rsidR="00693C7C" w:rsidRPr="00DD1553" w:rsidRDefault="00693C7C" w:rsidP="00976A04">
      <w:pPr>
        <w:pStyle w:val="areplybox"/>
        <w:numPr>
          <w:ilvl w:val="0"/>
          <w:numId w:val="0"/>
        </w:numPr>
        <w:ind w:left="630"/>
        <w:rPr>
          <w:lang w:val="es-ES"/>
        </w:rPr>
      </w:pPr>
      <w:r w:rsidRPr="00DD1553">
        <w:rPr>
          <w:lang w:val="es-ES"/>
        </w:rPr>
        <w:t>____</w:t>
      </w:r>
      <w:r w:rsidR="003475C3">
        <w:rPr>
          <w:lang w:val="es-ES"/>
        </w:rPr>
        <w:t xml:space="preserve"> </w:t>
      </w:r>
      <w:r w:rsidRPr="00DD1553">
        <w:rPr>
          <w:lang w:val="es-ES"/>
        </w:rPr>
        <w:t>El empleado generalmente sugiere la(s) meta(s)</w:t>
      </w:r>
    </w:p>
    <w:p w14:paraId="00276AD4" w14:textId="5BF89576" w:rsidR="00693C7C" w:rsidRPr="00DD1553" w:rsidRDefault="00693C7C" w:rsidP="00976A04">
      <w:pPr>
        <w:pStyle w:val="areplybox"/>
        <w:numPr>
          <w:ilvl w:val="0"/>
          <w:numId w:val="0"/>
        </w:numPr>
        <w:ind w:left="630"/>
        <w:rPr>
          <w:lang w:val="es-ES"/>
        </w:rPr>
      </w:pPr>
      <w:r w:rsidRPr="00DD1553">
        <w:rPr>
          <w:lang w:val="es-ES"/>
        </w:rPr>
        <w:t>_</w:t>
      </w:r>
      <w:r w:rsidR="003475C3">
        <w:rPr>
          <w:lang w:val="es-ES"/>
        </w:rPr>
        <w:t>_</w:t>
      </w:r>
      <w:r w:rsidRPr="00DD1553">
        <w:rPr>
          <w:lang w:val="es-ES"/>
        </w:rPr>
        <w:t>__</w:t>
      </w:r>
      <w:r w:rsidR="00D911D7">
        <w:rPr>
          <w:lang w:val="es-ES"/>
        </w:rPr>
        <w:t xml:space="preserve"> </w:t>
      </w:r>
      <w:r w:rsidRPr="00DD1553">
        <w:rPr>
          <w:lang w:val="es-ES"/>
        </w:rPr>
        <w:t>El participante y el empleado generalmente eligen la(s) meta(s) juntos</w:t>
      </w:r>
    </w:p>
    <w:p w14:paraId="0339EECE" w14:textId="6A8AAB34" w:rsidR="00693C7C" w:rsidRPr="00DD1553" w:rsidRDefault="00693C7C" w:rsidP="00976A04">
      <w:pPr>
        <w:pStyle w:val="areplybox"/>
        <w:numPr>
          <w:ilvl w:val="0"/>
          <w:numId w:val="0"/>
        </w:numPr>
        <w:ind w:left="630"/>
      </w:pPr>
      <w:r w:rsidRPr="00526BED">
        <w:rPr>
          <w:lang w:val="es-PR"/>
        </w:rPr>
        <w:t>___</w:t>
      </w:r>
      <w:r w:rsidR="003475C3">
        <w:rPr>
          <w:lang w:val="es-PR"/>
        </w:rPr>
        <w:t>_</w:t>
      </w:r>
      <w:r w:rsidR="001217F2" w:rsidRPr="00526BED">
        <w:rPr>
          <w:lang w:val="es-PR"/>
        </w:rPr>
        <w:t xml:space="preserve"> </w:t>
      </w:r>
      <w:r w:rsidRPr="00526BED">
        <w:rPr>
          <w:lang w:val="es-PR"/>
        </w:rPr>
        <w:t>Otro (explique): ___________________________________________</w:t>
      </w:r>
    </w:p>
    <w:p w14:paraId="608B199F" w14:textId="77777777" w:rsidR="00C3155B" w:rsidRPr="00DD1553" w:rsidRDefault="00C3155B" w:rsidP="00C3155B"/>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C3155B" w:rsidRPr="0026791A" w14:paraId="0EC25587" w14:textId="77777777" w:rsidTr="00917514">
        <w:trPr>
          <w:trHeight w:val="422"/>
        </w:trPr>
        <w:tc>
          <w:tcPr>
            <w:tcW w:w="5000" w:type="pct"/>
            <w:shd w:val="clear" w:color="auto" w:fill="DBE5F1" w:themeFill="accent1" w:themeFillTint="33"/>
          </w:tcPr>
          <w:p w14:paraId="0F822496" w14:textId="583F8E5C" w:rsidR="00F85A91" w:rsidRPr="00DD1553" w:rsidRDefault="00F85A91" w:rsidP="00393453">
            <w:pPr>
              <w:spacing w:before="120"/>
              <w:rPr>
                <w:b/>
                <w:lang w:val="es-ES"/>
              </w:rPr>
            </w:pPr>
            <w:r w:rsidRPr="00DD1553">
              <w:rPr>
                <w:lang w:val="es-ES"/>
              </w:rPr>
              <w:t>Si</w:t>
            </w:r>
            <w:r w:rsidR="006C03ED">
              <w:rPr>
                <w:lang w:val="es-ES"/>
              </w:rPr>
              <w:t xml:space="preserve"> </w:t>
            </w:r>
            <w:r w:rsidR="000479E1">
              <w:rPr>
                <w:lang w:val="es-ES"/>
              </w:rPr>
              <w:t>la clínica</w:t>
            </w:r>
            <w:r w:rsidRPr="00DD1553">
              <w:rPr>
                <w:lang w:val="es-ES"/>
              </w:rPr>
              <w:t xml:space="preserve"> no provee sesiones de educación grupal, </w:t>
            </w:r>
            <w:r w:rsidRPr="00DD1553">
              <w:rPr>
                <w:b/>
                <w:lang w:val="es-ES"/>
              </w:rPr>
              <w:t>PASE A LA PREGUNTA 2</w:t>
            </w:r>
            <w:r w:rsidR="00917514" w:rsidRPr="00DD1553">
              <w:rPr>
                <w:b/>
                <w:lang w:val="es-ES"/>
              </w:rPr>
              <w:t>8</w:t>
            </w:r>
          </w:p>
        </w:tc>
      </w:tr>
    </w:tbl>
    <w:p w14:paraId="5057D703" w14:textId="77777777" w:rsidR="00C3155B" w:rsidRPr="00DD1553" w:rsidRDefault="00C3155B" w:rsidP="00C3155B">
      <w:pPr>
        <w:rPr>
          <w:lang w:val="es-ES"/>
        </w:rPr>
      </w:pPr>
    </w:p>
    <w:p w14:paraId="3FB80A5E" w14:textId="512B38D4" w:rsidR="00F85A91" w:rsidRPr="00393453" w:rsidRDefault="00F85A91" w:rsidP="00492E3C">
      <w:pPr>
        <w:pStyle w:val="Question-FirstLevelNV"/>
        <w:tabs>
          <w:tab w:val="left" w:pos="450"/>
        </w:tabs>
        <w:rPr>
          <w:i/>
          <w:lang w:val="es-PR"/>
        </w:rPr>
      </w:pPr>
      <w:r w:rsidRPr="00DD1553">
        <w:rPr>
          <w:lang w:val="es-ES"/>
        </w:rPr>
        <w:t xml:space="preserve">¿Con qué frecuencia usan los educadores de </w:t>
      </w:r>
      <w:r w:rsidRPr="00526BED">
        <w:rPr>
          <w:lang w:val="es-PR"/>
        </w:rPr>
        <w:t>nutrición</w:t>
      </w:r>
      <w:r w:rsidR="00526BED">
        <w:rPr>
          <w:lang w:val="es-PR"/>
        </w:rPr>
        <w:t xml:space="preserve"> </w:t>
      </w:r>
      <w:r w:rsidR="000479E1" w:rsidRPr="00526BED">
        <w:rPr>
          <w:lang w:val="es-PR"/>
        </w:rPr>
        <w:t>de la clínica</w:t>
      </w:r>
      <w:r w:rsidRPr="00526BED">
        <w:rPr>
          <w:lang w:val="es-PR"/>
        </w:rPr>
        <w:t xml:space="preserve"> las siguientes actividades o recursos durante las sesiones de educación grupal</w:t>
      </w:r>
      <w:r w:rsidRPr="00393453">
        <w:rPr>
          <w:i/>
          <w:lang w:val="es-PR"/>
        </w:rPr>
        <w:t>? (Marque una respuesta para cada actividad</w:t>
      </w:r>
      <w:r w:rsidR="00393453">
        <w:rPr>
          <w:i/>
          <w:lang w:val="es-PR"/>
        </w:rPr>
        <w:t>.</w:t>
      </w:r>
      <w:r w:rsidRPr="00393453">
        <w:rPr>
          <w:i/>
          <w:lang w:val="es-PR"/>
        </w:rPr>
        <w:t>)</w:t>
      </w:r>
    </w:p>
    <w:tbl>
      <w:tblPr>
        <w:tblW w:w="966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061"/>
        <w:gridCol w:w="776"/>
        <w:gridCol w:w="976"/>
        <w:gridCol w:w="1404"/>
        <w:gridCol w:w="1195"/>
        <w:gridCol w:w="1212"/>
        <w:gridCol w:w="1042"/>
      </w:tblGrid>
      <w:tr w:rsidR="00F85A91" w:rsidRPr="00526BED" w14:paraId="05865AEB" w14:textId="77777777" w:rsidTr="009E7465">
        <w:tc>
          <w:tcPr>
            <w:tcW w:w="1583" w:type="pct"/>
            <w:vAlign w:val="bottom"/>
          </w:tcPr>
          <w:p w14:paraId="4E775E2E" w14:textId="77777777" w:rsidR="00F85A91" w:rsidRPr="00526BED" w:rsidRDefault="00F85A91" w:rsidP="0085076B">
            <w:pPr>
              <w:pStyle w:val="TableHeaders"/>
              <w:rPr>
                <w:lang w:val="es-PR"/>
              </w:rPr>
            </w:pPr>
            <w:r w:rsidRPr="00526BED">
              <w:rPr>
                <w:lang w:val="es-PR"/>
              </w:rPr>
              <w:t>Actividad o recurso</w:t>
            </w:r>
          </w:p>
        </w:tc>
        <w:tc>
          <w:tcPr>
            <w:tcW w:w="401" w:type="pct"/>
            <w:vAlign w:val="bottom"/>
          </w:tcPr>
          <w:p w14:paraId="3D366BAE" w14:textId="77777777" w:rsidR="00F85A91" w:rsidRPr="00526BED" w:rsidRDefault="00F85A91" w:rsidP="009E7465">
            <w:pPr>
              <w:pStyle w:val="TableHeaders"/>
              <w:rPr>
                <w:lang w:val="es-PR"/>
              </w:rPr>
            </w:pPr>
            <w:r w:rsidRPr="00526BED">
              <w:rPr>
                <w:lang w:val="es-PR"/>
              </w:rPr>
              <w:t>Nunca</w:t>
            </w:r>
          </w:p>
        </w:tc>
        <w:tc>
          <w:tcPr>
            <w:tcW w:w="505" w:type="pct"/>
            <w:vAlign w:val="bottom"/>
          </w:tcPr>
          <w:p w14:paraId="50E342DA" w14:textId="77777777" w:rsidR="00F85A91" w:rsidRPr="00526BED" w:rsidRDefault="00F85A91" w:rsidP="009E7465">
            <w:pPr>
              <w:pStyle w:val="TableHeaders"/>
              <w:rPr>
                <w:lang w:val="es-PR"/>
              </w:rPr>
            </w:pPr>
            <w:r w:rsidRPr="00526BED">
              <w:rPr>
                <w:lang w:val="es-PR"/>
              </w:rPr>
              <w:t>Casi nunca (&lt;10%)</w:t>
            </w:r>
          </w:p>
        </w:tc>
        <w:tc>
          <w:tcPr>
            <w:tcW w:w="726" w:type="pct"/>
            <w:vAlign w:val="bottom"/>
          </w:tcPr>
          <w:p w14:paraId="44AC4BDF" w14:textId="77777777" w:rsidR="00F85A91" w:rsidRPr="00526BED" w:rsidRDefault="00F85A91" w:rsidP="009E7465">
            <w:pPr>
              <w:pStyle w:val="TableHeaders"/>
              <w:rPr>
                <w:lang w:val="es-PR"/>
              </w:rPr>
            </w:pPr>
            <w:r w:rsidRPr="00526BED">
              <w:rPr>
                <w:lang w:val="es-PR"/>
              </w:rPr>
              <w:t>Ocasional-mente</w:t>
            </w:r>
            <w:r w:rsidRPr="00526BED">
              <w:rPr>
                <w:lang w:val="es-PR"/>
              </w:rPr>
              <w:br/>
              <w:t>(11–39%)</w:t>
            </w:r>
          </w:p>
        </w:tc>
        <w:tc>
          <w:tcPr>
            <w:tcW w:w="618" w:type="pct"/>
            <w:vAlign w:val="bottom"/>
          </w:tcPr>
          <w:p w14:paraId="20E78E31" w14:textId="77777777" w:rsidR="00F85A91" w:rsidRPr="00526BED" w:rsidRDefault="00F85A91" w:rsidP="009E7465">
            <w:pPr>
              <w:pStyle w:val="TableHeaders"/>
              <w:rPr>
                <w:lang w:val="es-PR"/>
              </w:rPr>
            </w:pPr>
            <w:r w:rsidRPr="00526BED">
              <w:rPr>
                <w:lang w:val="es-PR"/>
              </w:rPr>
              <w:t>Algunas veces</w:t>
            </w:r>
            <w:r w:rsidRPr="00526BED">
              <w:rPr>
                <w:lang w:val="es-PR"/>
              </w:rPr>
              <w:br/>
              <w:t>(40–59%)</w:t>
            </w:r>
          </w:p>
        </w:tc>
        <w:tc>
          <w:tcPr>
            <w:tcW w:w="627" w:type="pct"/>
            <w:vAlign w:val="bottom"/>
          </w:tcPr>
          <w:p w14:paraId="6E46C205" w14:textId="77777777" w:rsidR="00F85A91" w:rsidRPr="00526BED" w:rsidRDefault="00F85A91" w:rsidP="009E7465">
            <w:pPr>
              <w:pStyle w:val="TableHeaders"/>
              <w:rPr>
                <w:lang w:val="es-PR"/>
              </w:rPr>
            </w:pPr>
            <w:r w:rsidRPr="00526BED">
              <w:rPr>
                <w:lang w:val="es-PR"/>
              </w:rPr>
              <w:t>A menudo</w:t>
            </w:r>
            <w:r w:rsidRPr="00526BED">
              <w:rPr>
                <w:lang w:val="es-PR"/>
              </w:rPr>
              <w:br/>
              <w:t>(60–89%)</w:t>
            </w:r>
          </w:p>
        </w:tc>
        <w:tc>
          <w:tcPr>
            <w:tcW w:w="539" w:type="pct"/>
            <w:vAlign w:val="bottom"/>
          </w:tcPr>
          <w:p w14:paraId="2B8E19F3" w14:textId="77777777" w:rsidR="00F85A91" w:rsidRPr="00526BED" w:rsidRDefault="00F85A91" w:rsidP="009E7465">
            <w:pPr>
              <w:pStyle w:val="TableHeaders"/>
              <w:rPr>
                <w:lang w:val="es-PR"/>
              </w:rPr>
            </w:pPr>
            <w:r w:rsidRPr="00526BED">
              <w:rPr>
                <w:lang w:val="es-PR"/>
              </w:rPr>
              <w:t>Casi siempre (≥90%)</w:t>
            </w:r>
          </w:p>
        </w:tc>
      </w:tr>
      <w:tr w:rsidR="006E15B4" w:rsidRPr="00DD1553" w14:paraId="5B06D3BC" w14:textId="77777777" w:rsidTr="00D92524">
        <w:tc>
          <w:tcPr>
            <w:tcW w:w="1583" w:type="pct"/>
          </w:tcPr>
          <w:p w14:paraId="461798CE" w14:textId="77777777" w:rsidR="00F85A91" w:rsidRPr="00DD1553" w:rsidRDefault="00F85A91" w:rsidP="0085076B">
            <w:pPr>
              <w:pStyle w:val="TableText"/>
              <w:rPr>
                <w:lang w:val="es-ES"/>
              </w:rPr>
            </w:pPr>
            <w:r w:rsidRPr="00DD1553">
              <w:rPr>
                <w:lang w:val="es-ES"/>
              </w:rPr>
              <w:t>Actividades para entrar en confianza</w:t>
            </w:r>
          </w:p>
        </w:tc>
        <w:tc>
          <w:tcPr>
            <w:tcW w:w="401" w:type="pct"/>
          </w:tcPr>
          <w:p w14:paraId="124DEE0E" w14:textId="77777777" w:rsidR="006E15B4" w:rsidRPr="00DD1553" w:rsidRDefault="006E15B4" w:rsidP="0085076B">
            <w:pPr>
              <w:pStyle w:val="TableText-center"/>
            </w:pPr>
            <w:r w:rsidRPr="00DD1553">
              <w:sym w:font="Wingdings" w:char="F06F"/>
            </w:r>
          </w:p>
        </w:tc>
        <w:tc>
          <w:tcPr>
            <w:tcW w:w="505" w:type="pct"/>
          </w:tcPr>
          <w:p w14:paraId="52B2530C" w14:textId="77777777" w:rsidR="006E15B4" w:rsidRPr="00DD1553" w:rsidRDefault="006E15B4" w:rsidP="0085076B">
            <w:pPr>
              <w:pStyle w:val="TableText-center"/>
            </w:pPr>
            <w:r w:rsidRPr="00DD1553">
              <w:sym w:font="Wingdings" w:char="F06F"/>
            </w:r>
          </w:p>
        </w:tc>
        <w:tc>
          <w:tcPr>
            <w:tcW w:w="726" w:type="pct"/>
          </w:tcPr>
          <w:p w14:paraId="1E28C389" w14:textId="77777777" w:rsidR="006E15B4" w:rsidRPr="00DD1553" w:rsidRDefault="006E15B4" w:rsidP="0085076B">
            <w:pPr>
              <w:pStyle w:val="TableText-center"/>
            </w:pPr>
            <w:r w:rsidRPr="00DD1553">
              <w:sym w:font="Wingdings" w:char="F06F"/>
            </w:r>
          </w:p>
        </w:tc>
        <w:tc>
          <w:tcPr>
            <w:tcW w:w="618" w:type="pct"/>
          </w:tcPr>
          <w:p w14:paraId="1CE21FE2" w14:textId="77777777" w:rsidR="006E15B4" w:rsidRPr="00DD1553" w:rsidRDefault="006E15B4" w:rsidP="0085076B">
            <w:pPr>
              <w:pStyle w:val="TableText-center"/>
            </w:pPr>
            <w:r w:rsidRPr="00DD1553">
              <w:sym w:font="Wingdings" w:char="F06F"/>
            </w:r>
          </w:p>
        </w:tc>
        <w:tc>
          <w:tcPr>
            <w:tcW w:w="627" w:type="pct"/>
          </w:tcPr>
          <w:p w14:paraId="29EDF506" w14:textId="77777777" w:rsidR="006E15B4" w:rsidRPr="00DD1553" w:rsidRDefault="006E15B4" w:rsidP="0085076B">
            <w:pPr>
              <w:pStyle w:val="TableText-center"/>
            </w:pPr>
            <w:r w:rsidRPr="00DD1553">
              <w:sym w:font="Wingdings" w:char="F06F"/>
            </w:r>
          </w:p>
        </w:tc>
        <w:tc>
          <w:tcPr>
            <w:tcW w:w="539" w:type="pct"/>
          </w:tcPr>
          <w:p w14:paraId="28DDAB71" w14:textId="77777777" w:rsidR="006E15B4" w:rsidRPr="00DD1553" w:rsidRDefault="006E15B4" w:rsidP="0085076B">
            <w:pPr>
              <w:pStyle w:val="TableText-center"/>
            </w:pPr>
            <w:r w:rsidRPr="00DD1553">
              <w:sym w:font="Wingdings" w:char="F06F"/>
            </w:r>
          </w:p>
        </w:tc>
      </w:tr>
      <w:tr w:rsidR="006E15B4" w:rsidRPr="00DD1553" w14:paraId="7A695606" w14:textId="77777777" w:rsidTr="00D92524">
        <w:tc>
          <w:tcPr>
            <w:tcW w:w="1583" w:type="pct"/>
          </w:tcPr>
          <w:p w14:paraId="7E92AE4C" w14:textId="022FFECD" w:rsidR="006E15B4" w:rsidRPr="00DD1553" w:rsidRDefault="00F85A91" w:rsidP="00A16070">
            <w:pPr>
              <w:pStyle w:val="TableText"/>
              <w:rPr>
                <w:lang w:val="es-ES"/>
              </w:rPr>
            </w:pPr>
            <w:r w:rsidRPr="00DD1553">
              <w:rPr>
                <w:lang w:val="es-ES"/>
              </w:rPr>
              <w:t xml:space="preserve">Discusiones </w:t>
            </w:r>
            <w:r w:rsidR="00A16070">
              <w:rPr>
                <w:lang w:val="es-ES"/>
              </w:rPr>
              <w:t>entre los</w:t>
            </w:r>
            <w:r w:rsidRPr="00DD1553">
              <w:rPr>
                <w:lang w:val="es-ES"/>
              </w:rPr>
              <w:t xml:space="preserve"> participantes de WIC</w:t>
            </w:r>
            <w:r w:rsidR="006E15B4" w:rsidRPr="00DD1553">
              <w:rPr>
                <w:lang w:val="es-ES"/>
              </w:rPr>
              <w:t xml:space="preserve"> </w:t>
            </w:r>
          </w:p>
        </w:tc>
        <w:tc>
          <w:tcPr>
            <w:tcW w:w="401" w:type="pct"/>
          </w:tcPr>
          <w:p w14:paraId="5C359C82" w14:textId="77777777" w:rsidR="006E15B4" w:rsidRPr="00DD1553" w:rsidRDefault="006E15B4" w:rsidP="0085076B">
            <w:pPr>
              <w:pStyle w:val="TableText-center"/>
            </w:pPr>
            <w:r w:rsidRPr="00DD1553">
              <w:sym w:font="Wingdings" w:char="F06F"/>
            </w:r>
          </w:p>
        </w:tc>
        <w:tc>
          <w:tcPr>
            <w:tcW w:w="505" w:type="pct"/>
          </w:tcPr>
          <w:p w14:paraId="0FC20DA8" w14:textId="77777777" w:rsidR="006E15B4" w:rsidRPr="00DD1553" w:rsidRDefault="006E15B4" w:rsidP="0085076B">
            <w:pPr>
              <w:pStyle w:val="TableText-center"/>
            </w:pPr>
            <w:r w:rsidRPr="00DD1553">
              <w:sym w:font="Wingdings" w:char="F06F"/>
            </w:r>
          </w:p>
        </w:tc>
        <w:tc>
          <w:tcPr>
            <w:tcW w:w="726" w:type="pct"/>
          </w:tcPr>
          <w:p w14:paraId="2292A51F" w14:textId="77777777" w:rsidR="006E15B4" w:rsidRPr="00DD1553" w:rsidRDefault="006E15B4" w:rsidP="0085076B">
            <w:pPr>
              <w:pStyle w:val="TableText-center"/>
            </w:pPr>
            <w:r w:rsidRPr="00DD1553">
              <w:sym w:font="Wingdings" w:char="F06F"/>
            </w:r>
          </w:p>
        </w:tc>
        <w:tc>
          <w:tcPr>
            <w:tcW w:w="618" w:type="pct"/>
          </w:tcPr>
          <w:p w14:paraId="6ED56DDA" w14:textId="77777777" w:rsidR="006E15B4" w:rsidRPr="00DD1553" w:rsidRDefault="006E15B4" w:rsidP="0085076B">
            <w:pPr>
              <w:pStyle w:val="TableText-center"/>
            </w:pPr>
            <w:r w:rsidRPr="00DD1553">
              <w:sym w:font="Wingdings" w:char="F06F"/>
            </w:r>
          </w:p>
        </w:tc>
        <w:tc>
          <w:tcPr>
            <w:tcW w:w="627" w:type="pct"/>
          </w:tcPr>
          <w:p w14:paraId="0CE42B00" w14:textId="77777777" w:rsidR="006E15B4" w:rsidRPr="00DD1553" w:rsidRDefault="006E15B4" w:rsidP="0085076B">
            <w:pPr>
              <w:pStyle w:val="TableText-center"/>
            </w:pPr>
            <w:r w:rsidRPr="00DD1553">
              <w:sym w:font="Wingdings" w:char="F06F"/>
            </w:r>
          </w:p>
        </w:tc>
        <w:tc>
          <w:tcPr>
            <w:tcW w:w="539" w:type="pct"/>
          </w:tcPr>
          <w:p w14:paraId="28525A92" w14:textId="77777777" w:rsidR="006E15B4" w:rsidRPr="00DD1553" w:rsidRDefault="006E15B4" w:rsidP="0085076B">
            <w:pPr>
              <w:pStyle w:val="TableText-center"/>
            </w:pPr>
            <w:r w:rsidRPr="00DD1553">
              <w:sym w:font="Wingdings" w:char="F06F"/>
            </w:r>
          </w:p>
        </w:tc>
      </w:tr>
      <w:tr w:rsidR="006E15B4" w:rsidRPr="00DD1553" w14:paraId="16A28907" w14:textId="77777777" w:rsidTr="00D92524">
        <w:tc>
          <w:tcPr>
            <w:tcW w:w="1583" w:type="pct"/>
          </w:tcPr>
          <w:p w14:paraId="06F7FDF6" w14:textId="12A4587D" w:rsidR="00F85A91" w:rsidRPr="00DD1553" w:rsidRDefault="00F85A91" w:rsidP="001217F2">
            <w:pPr>
              <w:pStyle w:val="TableText"/>
              <w:rPr>
                <w:lang w:val="es-ES"/>
              </w:rPr>
            </w:pPr>
            <w:r w:rsidRPr="00DD1553">
              <w:rPr>
                <w:lang w:val="es-ES"/>
              </w:rPr>
              <w:t>Accesorios educativos (ej</w:t>
            </w:r>
            <w:r w:rsidR="004928D9">
              <w:rPr>
                <w:lang w:val="es-ES"/>
              </w:rPr>
              <w:t>.</w:t>
            </w:r>
            <w:r w:rsidRPr="00DD1553">
              <w:rPr>
                <w:lang w:val="es-ES"/>
              </w:rPr>
              <w:t xml:space="preserve">: muñecas </w:t>
            </w:r>
            <w:r w:rsidR="001217F2" w:rsidRPr="00DD1553">
              <w:rPr>
                <w:lang w:val="es-ES"/>
              </w:rPr>
              <w:t>para ejercicios de lactancia</w:t>
            </w:r>
            <w:r w:rsidR="00D15C0D" w:rsidRPr="00DD1553">
              <w:rPr>
                <w:lang w:val="es-ES"/>
              </w:rPr>
              <w:t>, cajas de alimentos)</w:t>
            </w:r>
          </w:p>
        </w:tc>
        <w:tc>
          <w:tcPr>
            <w:tcW w:w="401" w:type="pct"/>
          </w:tcPr>
          <w:p w14:paraId="72D67605" w14:textId="77777777" w:rsidR="006E15B4" w:rsidRPr="00DD1553" w:rsidRDefault="006E15B4" w:rsidP="0085076B">
            <w:pPr>
              <w:pStyle w:val="TableText-center"/>
            </w:pPr>
            <w:r w:rsidRPr="00DD1553">
              <w:sym w:font="Wingdings" w:char="F06F"/>
            </w:r>
          </w:p>
        </w:tc>
        <w:tc>
          <w:tcPr>
            <w:tcW w:w="505" w:type="pct"/>
          </w:tcPr>
          <w:p w14:paraId="287A8BBD" w14:textId="77777777" w:rsidR="006E15B4" w:rsidRPr="00DD1553" w:rsidRDefault="006E15B4" w:rsidP="0085076B">
            <w:pPr>
              <w:pStyle w:val="TableText-center"/>
            </w:pPr>
            <w:r w:rsidRPr="00DD1553">
              <w:sym w:font="Wingdings" w:char="F06F"/>
            </w:r>
          </w:p>
        </w:tc>
        <w:tc>
          <w:tcPr>
            <w:tcW w:w="726" w:type="pct"/>
          </w:tcPr>
          <w:p w14:paraId="004F971F" w14:textId="77777777" w:rsidR="006E15B4" w:rsidRPr="00DD1553" w:rsidRDefault="006E15B4" w:rsidP="0085076B">
            <w:pPr>
              <w:pStyle w:val="TableText-center"/>
            </w:pPr>
            <w:r w:rsidRPr="00DD1553">
              <w:sym w:font="Wingdings" w:char="F06F"/>
            </w:r>
          </w:p>
        </w:tc>
        <w:tc>
          <w:tcPr>
            <w:tcW w:w="618" w:type="pct"/>
          </w:tcPr>
          <w:p w14:paraId="0865425A" w14:textId="77777777" w:rsidR="006E15B4" w:rsidRPr="00DD1553" w:rsidRDefault="006E15B4" w:rsidP="0085076B">
            <w:pPr>
              <w:pStyle w:val="TableText-center"/>
            </w:pPr>
            <w:r w:rsidRPr="00DD1553">
              <w:sym w:font="Wingdings" w:char="F06F"/>
            </w:r>
          </w:p>
        </w:tc>
        <w:tc>
          <w:tcPr>
            <w:tcW w:w="627" w:type="pct"/>
          </w:tcPr>
          <w:p w14:paraId="2FAF321E" w14:textId="77777777" w:rsidR="006E15B4" w:rsidRPr="00DD1553" w:rsidRDefault="006E15B4" w:rsidP="0085076B">
            <w:pPr>
              <w:pStyle w:val="TableText-center"/>
            </w:pPr>
            <w:r w:rsidRPr="00DD1553">
              <w:sym w:font="Wingdings" w:char="F06F"/>
            </w:r>
          </w:p>
        </w:tc>
        <w:tc>
          <w:tcPr>
            <w:tcW w:w="539" w:type="pct"/>
          </w:tcPr>
          <w:p w14:paraId="6F226C52" w14:textId="77777777" w:rsidR="006E15B4" w:rsidRPr="00DD1553" w:rsidRDefault="006E15B4" w:rsidP="0085076B">
            <w:pPr>
              <w:pStyle w:val="TableText-center"/>
            </w:pPr>
            <w:r w:rsidRPr="00DD1553">
              <w:sym w:font="Wingdings" w:char="F06F"/>
            </w:r>
          </w:p>
        </w:tc>
      </w:tr>
      <w:tr w:rsidR="006E15B4" w:rsidRPr="00DD1553" w14:paraId="4A4D20C2" w14:textId="77777777" w:rsidTr="00D92524">
        <w:tc>
          <w:tcPr>
            <w:tcW w:w="1583" w:type="pct"/>
          </w:tcPr>
          <w:p w14:paraId="790377CF" w14:textId="77777777" w:rsidR="00D15C0D" w:rsidRPr="00DD1553" w:rsidRDefault="00D15C0D" w:rsidP="0085076B">
            <w:pPr>
              <w:pStyle w:val="TableText"/>
              <w:rPr>
                <w:lang w:val="es-ES"/>
              </w:rPr>
            </w:pPr>
            <w:r w:rsidRPr="00DD1553">
              <w:rPr>
                <w:lang w:val="es-ES"/>
              </w:rPr>
              <w:t>Gráficos informativos o de exhibición</w:t>
            </w:r>
          </w:p>
        </w:tc>
        <w:tc>
          <w:tcPr>
            <w:tcW w:w="401" w:type="pct"/>
          </w:tcPr>
          <w:p w14:paraId="15182EB9" w14:textId="77777777" w:rsidR="006E15B4" w:rsidRPr="00DD1553" w:rsidRDefault="006E15B4" w:rsidP="0085076B">
            <w:pPr>
              <w:pStyle w:val="TableText-center"/>
            </w:pPr>
            <w:r w:rsidRPr="00DD1553">
              <w:sym w:font="Wingdings" w:char="F06F"/>
            </w:r>
          </w:p>
        </w:tc>
        <w:tc>
          <w:tcPr>
            <w:tcW w:w="505" w:type="pct"/>
          </w:tcPr>
          <w:p w14:paraId="5BC51FAF" w14:textId="77777777" w:rsidR="006E15B4" w:rsidRPr="00DD1553" w:rsidRDefault="006E15B4" w:rsidP="0085076B">
            <w:pPr>
              <w:pStyle w:val="TableText-center"/>
            </w:pPr>
            <w:r w:rsidRPr="00DD1553">
              <w:sym w:font="Wingdings" w:char="F06F"/>
            </w:r>
          </w:p>
        </w:tc>
        <w:tc>
          <w:tcPr>
            <w:tcW w:w="726" w:type="pct"/>
          </w:tcPr>
          <w:p w14:paraId="345D6A6C" w14:textId="77777777" w:rsidR="006E15B4" w:rsidRPr="00DD1553" w:rsidRDefault="006E15B4" w:rsidP="0085076B">
            <w:pPr>
              <w:pStyle w:val="TableText-center"/>
            </w:pPr>
            <w:r w:rsidRPr="00DD1553">
              <w:sym w:font="Wingdings" w:char="F06F"/>
            </w:r>
          </w:p>
        </w:tc>
        <w:tc>
          <w:tcPr>
            <w:tcW w:w="618" w:type="pct"/>
          </w:tcPr>
          <w:p w14:paraId="7EC86FA5" w14:textId="77777777" w:rsidR="006E15B4" w:rsidRPr="00DD1553" w:rsidRDefault="006E15B4" w:rsidP="0085076B">
            <w:pPr>
              <w:pStyle w:val="TableText-center"/>
            </w:pPr>
            <w:r w:rsidRPr="00DD1553">
              <w:sym w:font="Wingdings" w:char="F06F"/>
            </w:r>
          </w:p>
        </w:tc>
        <w:tc>
          <w:tcPr>
            <w:tcW w:w="627" w:type="pct"/>
          </w:tcPr>
          <w:p w14:paraId="6A7018E8" w14:textId="77777777" w:rsidR="006E15B4" w:rsidRPr="00DD1553" w:rsidRDefault="006E15B4" w:rsidP="0085076B">
            <w:pPr>
              <w:pStyle w:val="TableText-center"/>
            </w:pPr>
            <w:r w:rsidRPr="00DD1553">
              <w:sym w:font="Wingdings" w:char="F06F"/>
            </w:r>
          </w:p>
        </w:tc>
        <w:tc>
          <w:tcPr>
            <w:tcW w:w="539" w:type="pct"/>
          </w:tcPr>
          <w:p w14:paraId="697861CF" w14:textId="77777777" w:rsidR="006E15B4" w:rsidRPr="00DD1553" w:rsidRDefault="006E15B4" w:rsidP="0085076B">
            <w:pPr>
              <w:pStyle w:val="TableText-center"/>
            </w:pPr>
            <w:r w:rsidRPr="00DD1553">
              <w:sym w:font="Wingdings" w:char="F06F"/>
            </w:r>
          </w:p>
        </w:tc>
      </w:tr>
      <w:tr w:rsidR="006E15B4" w:rsidRPr="00DD1553" w14:paraId="14B1F640" w14:textId="77777777" w:rsidTr="00D92524">
        <w:tc>
          <w:tcPr>
            <w:tcW w:w="1583" w:type="pct"/>
          </w:tcPr>
          <w:p w14:paraId="5ADD01D6" w14:textId="064EB387" w:rsidR="00D15C0D" w:rsidRPr="00DD1553" w:rsidRDefault="00D15C0D" w:rsidP="0085076B">
            <w:pPr>
              <w:pStyle w:val="TableText"/>
              <w:rPr>
                <w:lang w:val="es-ES"/>
              </w:rPr>
            </w:pPr>
            <w:r w:rsidRPr="00DD1553">
              <w:rPr>
                <w:lang w:val="es-ES"/>
              </w:rPr>
              <w:t>Degustaciones/demostraciones con alimentos</w:t>
            </w:r>
          </w:p>
        </w:tc>
        <w:tc>
          <w:tcPr>
            <w:tcW w:w="401" w:type="pct"/>
          </w:tcPr>
          <w:p w14:paraId="6B9C5491" w14:textId="77777777" w:rsidR="006E15B4" w:rsidRPr="00DD1553" w:rsidRDefault="006E15B4" w:rsidP="0085076B">
            <w:pPr>
              <w:pStyle w:val="TableText-center"/>
            </w:pPr>
            <w:r w:rsidRPr="00DD1553">
              <w:sym w:font="Wingdings" w:char="F06F"/>
            </w:r>
          </w:p>
        </w:tc>
        <w:tc>
          <w:tcPr>
            <w:tcW w:w="505" w:type="pct"/>
          </w:tcPr>
          <w:p w14:paraId="6765391B" w14:textId="77777777" w:rsidR="006E15B4" w:rsidRPr="00DD1553" w:rsidRDefault="006E15B4" w:rsidP="0085076B">
            <w:pPr>
              <w:pStyle w:val="TableText-center"/>
            </w:pPr>
            <w:r w:rsidRPr="00DD1553">
              <w:sym w:font="Wingdings" w:char="F06F"/>
            </w:r>
          </w:p>
        </w:tc>
        <w:tc>
          <w:tcPr>
            <w:tcW w:w="726" w:type="pct"/>
          </w:tcPr>
          <w:p w14:paraId="314CB985" w14:textId="77777777" w:rsidR="006E15B4" w:rsidRPr="00DD1553" w:rsidRDefault="006E15B4" w:rsidP="0085076B">
            <w:pPr>
              <w:pStyle w:val="TableText-center"/>
            </w:pPr>
            <w:r w:rsidRPr="00DD1553">
              <w:sym w:font="Wingdings" w:char="F06F"/>
            </w:r>
          </w:p>
        </w:tc>
        <w:tc>
          <w:tcPr>
            <w:tcW w:w="618" w:type="pct"/>
          </w:tcPr>
          <w:p w14:paraId="6775EEB1" w14:textId="77777777" w:rsidR="006E15B4" w:rsidRPr="00DD1553" w:rsidRDefault="006E15B4" w:rsidP="0085076B">
            <w:pPr>
              <w:pStyle w:val="TableText-center"/>
            </w:pPr>
            <w:r w:rsidRPr="00DD1553">
              <w:sym w:font="Wingdings" w:char="F06F"/>
            </w:r>
          </w:p>
        </w:tc>
        <w:tc>
          <w:tcPr>
            <w:tcW w:w="627" w:type="pct"/>
          </w:tcPr>
          <w:p w14:paraId="3252F22A" w14:textId="77777777" w:rsidR="006E15B4" w:rsidRPr="00DD1553" w:rsidRDefault="006E15B4" w:rsidP="0085076B">
            <w:pPr>
              <w:pStyle w:val="TableText-center"/>
            </w:pPr>
            <w:r w:rsidRPr="00DD1553">
              <w:sym w:font="Wingdings" w:char="F06F"/>
            </w:r>
          </w:p>
        </w:tc>
        <w:tc>
          <w:tcPr>
            <w:tcW w:w="539" w:type="pct"/>
          </w:tcPr>
          <w:p w14:paraId="33210462" w14:textId="77777777" w:rsidR="006E15B4" w:rsidRPr="00DD1553" w:rsidRDefault="006E15B4" w:rsidP="0085076B">
            <w:pPr>
              <w:pStyle w:val="TableText-center"/>
            </w:pPr>
            <w:r w:rsidRPr="00DD1553">
              <w:sym w:font="Wingdings" w:char="F06F"/>
            </w:r>
          </w:p>
        </w:tc>
      </w:tr>
      <w:tr w:rsidR="006E15B4" w:rsidRPr="00526BED" w14:paraId="26B07F37" w14:textId="77777777" w:rsidTr="00D92524">
        <w:tc>
          <w:tcPr>
            <w:tcW w:w="1583" w:type="pct"/>
          </w:tcPr>
          <w:p w14:paraId="6F984217" w14:textId="77777777" w:rsidR="00D15C0D" w:rsidRPr="00526BED" w:rsidRDefault="00D15C0D" w:rsidP="0085076B">
            <w:pPr>
              <w:pStyle w:val="TableText"/>
              <w:rPr>
                <w:lang w:val="es-PR"/>
              </w:rPr>
            </w:pPr>
            <w:r w:rsidRPr="00526BED">
              <w:rPr>
                <w:lang w:val="es-PR"/>
              </w:rPr>
              <w:t>Actividades participativas o juegos</w:t>
            </w:r>
          </w:p>
        </w:tc>
        <w:tc>
          <w:tcPr>
            <w:tcW w:w="401" w:type="pct"/>
          </w:tcPr>
          <w:p w14:paraId="3F2C6358" w14:textId="77777777" w:rsidR="006E15B4" w:rsidRPr="00526BED" w:rsidRDefault="006E15B4" w:rsidP="0085076B">
            <w:pPr>
              <w:pStyle w:val="TableText-center"/>
              <w:rPr>
                <w:lang w:val="es-PR"/>
              </w:rPr>
            </w:pPr>
            <w:r w:rsidRPr="00526BED">
              <w:rPr>
                <w:lang w:val="es-PR"/>
              </w:rPr>
              <w:sym w:font="Wingdings" w:char="F06F"/>
            </w:r>
          </w:p>
        </w:tc>
        <w:tc>
          <w:tcPr>
            <w:tcW w:w="505" w:type="pct"/>
          </w:tcPr>
          <w:p w14:paraId="24EBEB88" w14:textId="77777777" w:rsidR="006E15B4" w:rsidRPr="00526BED" w:rsidRDefault="006E15B4" w:rsidP="0085076B">
            <w:pPr>
              <w:pStyle w:val="TableText-center"/>
              <w:rPr>
                <w:lang w:val="es-PR"/>
              </w:rPr>
            </w:pPr>
            <w:r w:rsidRPr="00526BED">
              <w:rPr>
                <w:lang w:val="es-PR"/>
              </w:rPr>
              <w:sym w:font="Wingdings" w:char="F06F"/>
            </w:r>
          </w:p>
        </w:tc>
        <w:tc>
          <w:tcPr>
            <w:tcW w:w="726" w:type="pct"/>
          </w:tcPr>
          <w:p w14:paraId="09B77B9A" w14:textId="77777777" w:rsidR="006E15B4" w:rsidRPr="00526BED" w:rsidRDefault="006E15B4" w:rsidP="0085076B">
            <w:pPr>
              <w:pStyle w:val="TableText-center"/>
              <w:rPr>
                <w:lang w:val="es-PR"/>
              </w:rPr>
            </w:pPr>
            <w:r w:rsidRPr="00526BED">
              <w:rPr>
                <w:lang w:val="es-PR"/>
              </w:rPr>
              <w:sym w:font="Wingdings" w:char="F06F"/>
            </w:r>
          </w:p>
        </w:tc>
        <w:tc>
          <w:tcPr>
            <w:tcW w:w="618" w:type="pct"/>
          </w:tcPr>
          <w:p w14:paraId="5F0D8974" w14:textId="77777777" w:rsidR="006E15B4" w:rsidRPr="00526BED" w:rsidRDefault="006E15B4" w:rsidP="0085076B">
            <w:pPr>
              <w:pStyle w:val="TableText-center"/>
              <w:rPr>
                <w:lang w:val="es-PR"/>
              </w:rPr>
            </w:pPr>
            <w:r w:rsidRPr="00526BED">
              <w:rPr>
                <w:lang w:val="es-PR"/>
              </w:rPr>
              <w:sym w:font="Wingdings" w:char="F06F"/>
            </w:r>
          </w:p>
        </w:tc>
        <w:tc>
          <w:tcPr>
            <w:tcW w:w="627" w:type="pct"/>
          </w:tcPr>
          <w:p w14:paraId="255EFE0F" w14:textId="77777777" w:rsidR="006E15B4" w:rsidRPr="00526BED" w:rsidRDefault="006E15B4" w:rsidP="0085076B">
            <w:pPr>
              <w:pStyle w:val="TableText-center"/>
              <w:rPr>
                <w:lang w:val="es-PR"/>
              </w:rPr>
            </w:pPr>
            <w:r w:rsidRPr="00526BED">
              <w:rPr>
                <w:lang w:val="es-PR"/>
              </w:rPr>
              <w:sym w:font="Wingdings" w:char="F06F"/>
            </w:r>
          </w:p>
        </w:tc>
        <w:tc>
          <w:tcPr>
            <w:tcW w:w="539" w:type="pct"/>
          </w:tcPr>
          <w:p w14:paraId="484553E6" w14:textId="77777777" w:rsidR="006E15B4" w:rsidRPr="00526BED" w:rsidRDefault="006E15B4" w:rsidP="0085076B">
            <w:pPr>
              <w:pStyle w:val="TableText-center"/>
              <w:rPr>
                <w:lang w:val="es-PR"/>
              </w:rPr>
            </w:pPr>
            <w:r w:rsidRPr="00526BED">
              <w:rPr>
                <w:lang w:val="es-PR"/>
              </w:rPr>
              <w:sym w:font="Wingdings" w:char="F06F"/>
            </w:r>
          </w:p>
        </w:tc>
      </w:tr>
      <w:tr w:rsidR="006E15B4" w:rsidRPr="00526BED" w14:paraId="44AA720D" w14:textId="77777777" w:rsidTr="00D92524">
        <w:tc>
          <w:tcPr>
            <w:tcW w:w="1583" w:type="pct"/>
          </w:tcPr>
          <w:p w14:paraId="7EA84939" w14:textId="77777777" w:rsidR="00D15C0D" w:rsidRPr="00526BED" w:rsidRDefault="00D15C0D" w:rsidP="0085076B">
            <w:pPr>
              <w:pStyle w:val="TableText"/>
              <w:rPr>
                <w:lang w:val="es-PR"/>
              </w:rPr>
            </w:pPr>
            <w:r w:rsidRPr="00526BED">
              <w:rPr>
                <w:lang w:val="es-PR"/>
              </w:rPr>
              <w:t>Actividad física</w:t>
            </w:r>
          </w:p>
        </w:tc>
        <w:tc>
          <w:tcPr>
            <w:tcW w:w="401" w:type="pct"/>
          </w:tcPr>
          <w:p w14:paraId="190E0007" w14:textId="77777777" w:rsidR="006E15B4" w:rsidRPr="00526BED" w:rsidRDefault="006E15B4" w:rsidP="0085076B">
            <w:pPr>
              <w:pStyle w:val="TableText-center"/>
              <w:rPr>
                <w:lang w:val="es-PR"/>
              </w:rPr>
            </w:pPr>
            <w:r w:rsidRPr="00526BED">
              <w:rPr>
                <w:lang w:val="es-PR"/>
              </w:rPr>
              <w:sym w:font="Wingdings" w:char="F06F"/>
            </w:r>
          </w:p>
        </w:tc>
        <w:tc>
          <w:tcPr>
            <w:tcW w:w="505" w:type="pct"/>
          </w:tcPr>
          <w:p w14:paraId="4923CACF" w14:textId="77777777" w:rsidR="006E15B4" w:rsidRPr="00526BED" w:rsidRDefault="006E15B4" w:rsidP="0085076B">
            <w:pPr>
              <w:pStyle w:val="TableText-center"/>
              <w:rPr>
                <w:lang w:val="es-PR"/>
              </w:rPr>
            </w:pPr>
            <w:r w:rsidRPr="00526BED">
              <w:rPr>
                <w:lang w:val="es-PR"/>
              </w:rPr>
              <w:sym w:font="Wingdings" w:char="F06F"/>
            </w:r>
          </w:p>
        </w:tc>
        <w:tc>
          <w:tcPr>
            <w:tcW w:w="726" w:type="pct"/>
          </w:tcPr>
          <w:p w14:paraId="7D283EDD" w14:textId="77777777" w:rsidR="006E15B4" w:rsidRPr="00526BED" w:rsidRDefault="006E15B4" w:rsidP="0085076B">
            <w:pPr>
              <w:pStyle w:val="TableText-center"/>
              <w:rPr>
                <w:lang w:val="es-PR"/>
              </w:rPr>
            </w:pPr>
            <w:r w:rsidRPr="00526BED">
              <w:rPr>
                <w:lang w:val="es-PR"/>
              </w:rPr>
              <w:sym w:font="Wingdings" w:char="F06F"/>
            </w:r>
          </w:p>
        </w:tc>
        <w:tc>
          <w:tcPr>
            <w:tcW w:w="618" w:type="pct"/>
          </w:tcPr>
          <w:p w14:paraId="0C00920F" w14:textId="77777777" w:rsidR="006E15B4" w:rsidRPr="00526BED" w:rsidRDefault="006E15B4" w:rsidP="0085076B">
            <w:pPr>
              <w:pStyle w:val="TableText-center"/>
              <w:rPr>
                <w:lang w:val="es-PR"/>
              </w:rPr>
            </w:pPr>
            <w:r w:rsidRPr="00526BED">
              <w:rPr>
                <w:lang w:val="es-PR"/>
              </w:rPr>
              <w:sym w:font="Wingdings" w:char="F06F"/>
            </w:r>
          </w:p>
        </w:tc>
        <w:tc>
          <w:tcPr>
            <w:tcW w:w="627" w:type="pct"/>
          </w:tcPr>
          <w:p w14:paraId="0CF000F9" w14:textId="77777777" w:rsidR="006E15B4" w:rsidRPr="00526BED" w:rsidRDefault="006E15B4" w:rsidP="0085076B">
            <w:pPr>
              <w:pStyle w:val="TableText-center"/>
              <w:rPr>
                <w:lang w:val="es-PR"/>
              </w:rPr>
            </w:pPr>
            <w:r w:rsidRPr="00526BED">
              <w:rPr>
                <w:lang w:val="es-PR"/>
              </w:rPr>
              <w:sym w:font="Wingdings" w:char="F06F"/>
            </w:r>
          </w:p>
        </w:tc>
        <w:tc>
          <w:tcPr>
            <w:tcW w:w="539" w:type="pct"/>
          </w:tcPr>
          <w:p w14:paraId="6E621AC9" w14:textId="77777777" w:rsidR="006E15B4" w:rsidRPr="00526BED" w:rsidRDefault="006E15B4" w:rsidP="0085076B">
            <w:pPr>
              <w:pStyle w:val="TableText-center"/>
              <w:rPr>
                <w:lang w:val="es-PR"/>
              </w:rPr>
            </w:pPr>
            <w:r w:rsidRPr="00526BED">
              <w:rPr>
                <w:lang w:val="es-PR"/>
              </w:rPr>
              <w:sym w:font="Wingdings" w:char="F06F"/>
            </w:r>
          </w:p>
        </w:tc>
      </w:tr>
      <w:tr w:rsidR="006E15B4" w:rsidRPr="00526BED" w14:paraId="706AF870" w14:textId="77777777" w:rsidTr="00D92524">
        <w:tc>
          <w:tcPr>
            <w:tcW w:w="1583" w:type="pct"/>
          </w:tcPr>
          <w:p w14:paraId="711574FB" w14:textId="77777777" w:rsidR="00D15C0D" w:rsidRPr="00526BED" w:rsidRDefault="00D15C0D" w:rsidP="0085076B">
            <w:pPr>
              <w:pStyle w:val="TableText"/>
              <w:rPr>
                <w:lang w:val="es-PR"/>
              </w:rPr>
            </w:pPr>
            <w:r w:rsidRPr="00526BED">
              <w:rPr>
                <w:lang w:val="es-PR"/>
              </w:rPr>
              <w:t>Presentaciones con diapositivas</w:t>
            </w:r>
          </w:p>
        </w:tc>
        <w:tc>
          <w:tcPr>
            <w:tcW w:w="401" w:type="pct"/>
          </w:tcPr>
          <w:p w14:paraId="5F35AF40" w14:textId="77777777" w:rsidR="006E15B4" w:rsidRPr="00526BED" w:rsidRDefault="006E15B4" w:rsidP="0085076B">
            <w:pPr>
              <w:pStyle w:val="TableText-center"/>
              <w:rPr>
                <w:lang w:val="es-PR"/>
              </w:rPr>
            </w:pPr>
            <w:r w:rsidRPr="00526BED">
              <w:rPr>
                <w:lang w:val="es-PR"/>
              </w:rPr>
              <w:sym w:font="Wingdings" w:char="F06F"/>
            </w:r>
          </w:p>
        </w:tc>
        <w:tc>
          <w:tcPr>
            <w:tcW w:w="505" w:type="pct"/>
          </w:tcPr>
          <w:p w14:paraId="29912403" w14:textId="77777777" w:rsidR="006E15B4" w:rsidRPr="00526BED" w:rsidRDefault="006E15B4" w:rsidP="0085076B">
            <w:pPr>
              <w:pStyle w:val="TableText-center"/>
              <w:rPr>
                <w:lang w:val="es-PR"/>
              </w:rPr>
            </w:pPr>
            <w:r w:rsidRPr="00526BED">
              <w:rPr>
                <w:lang w:val="es-PR"/>
              </w:rPr>
              <w:sym w:font="Wingdings" w:char="F06F"/>
            </w:r>
          </w:p>
        </w:tc>
        <w:tc>
          <w:tcPr>
            <w:tcW w:w="726" w:type="pct"/>
          </w:tcPr>
          <w:p w14:paraId="401F40EF" w14:textId="77777777" w:rsidR="006E15B4" w:rsidRPr="00526BED" w:rsidRDefault="006E15B4" w:rsidP="0085076B">
            <w:pPr>
              <w:pStyle w:val="TableText-center"/>
              <w:rPr>
                <w:lang w:val="es-PR"/>
              </w:rPr>
            </w:pPr>
            <w:r w:rsidRPr="00526BED">
              <w:rPr>
                <w:lang w:val="es-PR"/>
              </w:rPr>
              <w:sym w:font="Wingdings" w:char="F06F"/>
            </w:r>
          </w:p>
        </w:tc>
        <w:tc>
          <w:tcPr>
            <w:tcW w:w="618" w:type="pct"/>
          </w:tcPr>
          <w:p w14:paraId="0A0AF35C" w14:textId="77777777" w:rsidR="006E15B4" w:rsidRPr="00526BED" w:rsidRDefault="006E15B4" w:rsidP="0085076B">
            <w:pPr>
              <w:pStyle w:val="TableText-center"/>
              <w:rPr>
                <w:lang w:val="es-PR"/>
              </w:rPr>
            </w:pPr>
            <w:r w:rsidRPr="00526BED">
              <w:rPr>
                <w:lang w:val="es-PR"/>
              </w:rPr>
              <w:sym w:font="Wingdings" w:char="F06F"/>
            </w:r>
          </w:p>
        </w:tc>
        <w:tc>
          <w:tcPr>
            <w:tcW w:w="627" w:type="pct"/>
          </w:tcPr>
          <w:p w14:paraId="6126BE6D" w14:textId="77777777" w:rsidR="006E15B4" w:rsidRPr="00526BED" w:rsidRDefault="006E15B4" w:rsidP="0085076B">
            <w:pPr>
              <w:pStyle w:val="TableText-center"/>
              <w:rPr>
                <w:lang w:val="es-PR"/>
              </w:rPr>
            </w:pPr>
            <w:r w:rsidRPr="00526BED">
              <w:rPr>
                <w:lang w:val="es-PR"/>
              </w:rPr>
              <w:sym w:font="Wingdings" w:char="F06F"/>
            </w:r>
          </w:p>
        </w:tc>
        <w:tc>
          <w:tcPr>
            <w:tcW w:w="539" w:type="pct"/>
          </w:tcPr>
          <w:p w14:paraId="266449AB" w14:textId="77777777" w:rsidR="006E15B4" w:rsidRPr="00526BED" w:rsidRDefault="006E15B4" w:rsidP="0085076B">
            <w:pPr>
              <w:pStyle w:val="TableText-center"/>
              <w:rPr>
                <w:lang w:val="es-PR"/>
              </w:rPr>
            </w:pPr>
            <w:r w:rsidRPr="00526BED">
              <w:rPr>
                <w:lang w:val="es-PR"/>
              </w:rPr>
              <w:sym w:font="Wingdings" w:char="F06F"/>
            </w:r>
          </w:p>
        </w:tc>
      </w:tr>
      <w:tr w:rsidR="006E15B4" w:rsidRPr="00526BED" w14:paraId="282E125B" w14:textId="77777777" w:rsidTr="00D92524">
        <w:tc>
          <w:tcPr>
            <w:tcW w:w="1583" w:type="pct"/>
          </w:tcPr>
          <w:p w14:paraId="52C9E04A" w14:textId="77777777" w:rsidR="006E15B4" w:rsidRPr="00526BED" w:rsidRDefault="006E15B4" w:rsidP="0085076B">
            <w:pPr>
              <w:pStyle w:val="TableText"/>
              <w:rPr>
                <w:lang w:val="es-PR"/>
              </w:rPr>
            </w:pPr>
            <w:r w:rsidRPr="00526BED">
              <w:rPr>
                <w:lang w:val="es-PR"/>
              </w:rPr>
              <w:t xml:space="preserve">Video/DVD </w:t>
            </w:r>
          </w:p>
          <w:p w14:paraId="25AE5D9D" w14:textId="77777777" w:rsidR="00D15C0D" w:rsidRPr="00526BED" w:rsidRDefault="00D15C0D" w:rsidP="0085076B">
            <w:pPr>
              <w:pStyle w:val="TableText"/>
              <w:rPr>
                <w:lang w:val="es-PR"/>
              </w:rPr>
            </w:pPr>
          </w:p>
        </w:tc>
        <w:tc>
          <w:tcPr>
            <w:tcW w:w="401" w:type="pct"/>
          </w:tcPr>
          <w:p w14:paraId="2D4A04A3" w14:textId="77777777" w:rsidR="006E15B4" w:rsidRPr="00526BED" w:rsidRDefault="006E15B4" w:rsidP="0085076B">
            <w:pPr>
              <w:pStyle w:val="TableText-center"/>
              <w:rPr>
                <w:lang w:val="es-PR"/>
              </w:rPr>
            </w:pPr>
            <w:r w:rsidRPr="00526BED">
              <w:rPr>
                <w:lang w:val="es-PR"/>
              </w:rPr>
              <w:sym w:font="Wingdings" w:char="F06F"/>
            </w:r>
          </w:p>
        </w:tc>
        <w:tc>
          <w:tcPr>
            <w:tcW w:w="505" w:type="pct"/>
          </w:tcPr>
          <w:p w14:paraId="0BA0A853" w14:textId="77777777" w:rsidR="006E15B4" w:rsidRPr="00526BED" w:rsidRDefault="006E15B4" w:rsidP="0085076B">
            <w:pPr>
              <w:pStyle w:val="TableText-center"/>
              <w:rPr>
                <w:lang w:val="es-PR"/>
              </w:rPr>
            </w:pPr>
            <w:r w:rsidRPr="00526BED">
              <w:rPr>
                <w:lang w:val="es-PR"/>
              </w:rPr>
              <w:sym w:font="Wingdings" w:char="F06F"/>
            </w:r>
          </w:p>
        </w:tc>
        <w:tc>
          <w:tcPr>
            <w:tcW w:w="726" w:type="pct"/>
          </w:tcPr>
          <w:p w14:paraId="2D663A17" w14:textId="77777777" w:rsidR="006E15B4" w:rsidRPr="00526BED" w:rsidRDefault="006E15B4" w:rsidP="0085076B">
            <w:pPr>
              <w:pStyle w:val="TableText-center"/>
              <w:rPr>
                <w:lang w:val="es-PR"/>
              </w:rPr>
            </w:pPr>
            <w:r w:rsidRPr="00526BED">
              <w:rPr>
                <w:lang w:val="es-PR"/>
              </w:rPr>
              <w:sym w:font="Wingdings" w:char="F06F"/>
            </w:r>
          </w:p>
        </w:tc>
        <w:tc>
          <w:tcPr>
            <w:tcW w:w="618" w:type="pct"/>
          </w:tcPr>
          <w:p w14:paraId="45CF5833" w14:textId="77777777" w:rsidR="006E15B4" w:rsidRPr="00526BED" w:rsidRDefault="006E15B4" w:rsidP="0085076B">
            <w:pPr>
              <w:pStyle w:val="TableText-center"/>
              <w:rPr>
                <w:lang w:val="es-PR"/>
              </w:rPr>
            </w:pPr>
            <w:r w:rsidRPr="00526BED">
              <w:rPr>
                <w:lang w:val="es-PR"/>
              </w:rPr>
              <w:sym w:font="Wingdings" w:char="F06F"/>
            </w:r>
          </w:p>
        </w:tc>
        <w:tc>
          <w:tcPr>
            <w:tcW w:w="627" w:type="pct"/>
          </w:tcPr>
          <w:p w14:paraId="3E77802F" w14:textId="77777777" w:rsidR="006E15B4" w:rsidRPr="00526BED" w:rsidRDefault="006E15B4" w:rsidP="0085076B">
            <w:pPr>
              <w:pStyle w:val="TableText-center"/>
              <w:rPr>
                <w:lang w:val="es-PR"/>
              </w:rPr>
            </w:pPr>
            <w:r w:rsidRPr="00526BED">
              <w:rPr>
                <w:lang w:val="es-PR"/>
              </w:rPr>
              <w:sym w:font="Wingdings" w:char="F06F"/>
            </w:r>
          </w:p>
        </w:tc>
        <w:tc>
          <w:tcPr>
            <w:tcW w:w="539" w:type="pct"/>
          </w:tcPr>
          <w:p w14:paraId="097D54E2" w14:textId="77777777" w:rsidR="006E15B4" w:rsidRPr="00526BED" w:rsidRDefault="006E15B4" w:rsidP="0085076B">
            <w:pPr>
              <w:pStyle w:val="TableText-center"/>
              <w:rPr>
                <w:lang w:val="es-PR"/>
              </w:rPr>
            </w:pPr>
            <w:r w:rsidRPr="00526BED">
              <w:rPr>
                <w:lang w:val="es-PR"/>
              </w:rPr>
              <w:sym w:font="Wingdings" w:char="F06F"/>
            </w:r>
          </w:p>
        </w:tc>
      </w:tr>
    </w:tbl>
    <w:p w14:paraId="4B19CEC5" w14:textId="49A1420C" w:rsidR="007F2D55" w:rsidRPr="00393453" w:rsidRDefault="00C72892" w:rsidP="008C1296">
      <w:pPr>
        <w:pStyle w:val="Question-FirstLevelNV"/>
        <w:tabs>
          <w:tab w:val="left" w:pos="450"/>
        </w:tabs>
        <w:rPr>
          <w:i/>
          <w:lang w:val="es-ES"/>
        </w:rPr>
      </w:pPr>
      <w:r w:rsidRPr="00DD1553">
        <w:rPr>
          <w:lang w:val="es-ES"/>
        </w:rPr>
        <w:lastRenderedPageBreak/>
        <w:t>¿Cómo se determinan los temas par</w:t>
      </w:r>
      <w:r w:rsidR="001D3A03" w:rsidRPr="00DD1553">
        <w:rPr>
          <w:lang w:val="es-ES"/>
        </w:rPr>
        <w:t>a</w:t>
      </w:r>
      <w:r w:rsidRPr="00DD1553">
        <w:rPr>
          <w:lang w:val="es-ES"/>
        </w:rPr>
        <w:t xml:space="preserve"> las sesiones de educación grupal? </w:t>
      </w:r>
      <w:r w:rsidRPr="00393453">
        <w:rPr>
          <w:i/>
          <w:lang w:val="es-ES"/>
        </w:rPr>
        <w:t>(Marque todas las que correspondan</w:t>
      </w:r>
      <w:r w:rsidR="00393453" w:rsidRPr="00393453">
        <w:rPr>
          <w:i/>
          <w:lang w:val="es-ES"/>
        </w:rPr>
        <w:t>.</w:t>
      </w:r>
      <w:r w:rsidRPr="00393453">
        <w:rPr>
          <w:i/>
          <w:lang w:val="es-ES"/>
        </w:rPr>
        <w:t>)</w:t>
      </w:r>
    </w:p>
    <w:p w14:paraId="7D49620A" w14:textId="77777777" w:rsidR="00C72892" w:rsidRPr="00DD1553" w:rsidRDefault="00C72892" w:rsidP="006E15B4">
      <w:pPr>
        <w:pStyle w:val="areplybox"/>
        <w:rPr>
          <w:lang w:val="es-ES"/>
        </w:rPr>
      </w:pPr>
      <w:r w:rsidRPr="00DD1553">
        <w:rPr>
          <w:lang w:val="es-ES"/>
        </w:rPr>
        <w:t>Cada día, semana, mes o trimestre tiene un tema específico.</w:t>
      </w:r>
    </w:p>
    <w:p w14:paraId="40BE9301" w14:textId="77777777" w:rsidR="00C72892" w:rsidRPr="00DD1553" w:rsidRDefault="00C72892" w:rsidP="006E15B4">
      <w:pPr>
        <w:pStyle w:val="areplybox"/>
        <w:rPr>
          <w:lang w:val="es-ES"/>
        </w:rPr>
      </w:pPr>
      <w:r w:rsidRPr="00DD1553">
        <w:rPr>
          <w:lang w:val="es-ES"/>
        </w:rPr>
        <w:t xml:space="preserve">Hay temas específicos según las categorías de </w:t>
      </w:r>
      <w:r w:rsidR="001D3A03" w:rsidRPr="00DD1553">
        <w:rPr>
          <w:lang w:val="es-ES"/>
        </w:rPr>
        <w:t xml:space="preserve">los </w:t>
      </w:r>
      <w:r w:rsidRPr="00DD1553">
        <w:rPr>
          <w:lang w:val="es-ES"/>
        </w:rPr>
        <w:t>participantes (por ej.: clase de lactancia, clase sobre los bebés)</w:t>
      </w:r>
    </w:p>
    <w:p w14:paraId="106C5049" w14:textId="1449E63D" w:rsidR="00C72892" w:rsidRPr="00DD1553" w:rsidRDefault="00C72892" w:rsidP="006E15B4">
      <w:pPr>
        <w:pStyle w:val="areplybox"/>
        <w:rPr>
          <w:lang w:val="es-ES"/>
        </w:rPr>
      </w:pPr>
      <w:r w:rsidRPr="00DD1553">
        <w:rPr>
          <w:lang w:val="es-ES"/>
        </w:rPr>
        <w:t xml:space="preserve">Los participantes eligen de una lista de temas </w:t>
      </w:r>
      <w:r w:rsidR="00A16070">
        <w:rPr>
          <w:lang w:val="es-ES"/>
        </w:rPr>
        <w:t>para</w:t>
      </w:r>
      <w:r w:rsidRPr="00DD1553">
        <w:rPr>
          <w:lang w:val="es-ES"/>
        </w:rPr>
        <w:t xml:space="preserve"> sus citas.</w:t>
      </w:r>
    </w:p>
    <w:p w14:paraId="03C7F046" w14:textId="77777777" w:rsidR="00C72892" w:rsidRPr="00DD1553" w:rsidRDefault="00C72892" w:rsidP="006E15B4">
      <w:pPr>
        <w:pStyle w:val="areplybox"/>
        <w:rPr>
          <w:lang w:val="es-ES"/>
        </w:rPr>
      </w:pPr>
      <w:r w:rsidRPr="00DD1553">
        <w:rPr>
          <w:lang w:val="es-ES"/>
        </w:rPr>
        <w:t xml:space="preserve">Los temas se determinan en base a los intereses de los participantes durante cada sesión grupal. </w:t>
      </w:r>
    </w:p>
    <w:p w14:paraId="285968D9" w14:textId="1FCC8889" w:rsidR="006E15B4" w:rsidRPr="00DD1553" w:rsidRDefault="00C72892" w:rsidP="00177DA8">
      <w:pPr>
        <w:pStyle w:val="areplybox"/>
        <w:keepNext w:val="0"/>
      </w:pPr>
      <w:r w:rsidRPr="00526BED">
        <w:rPr>
          <w:lang w:val="es-PR"/>
        </w:rPr>
        <w:t>Otro</w:t>
      </w:r>
      <w:r w:rsidRPr="00DD1553">
        <w:t xml:space="preserve"> (</w:t>
      </w:r>
      <w:r w:rsidRPr="00526BED">
        <w:rPr>
          <w:lang w:val="es-PR"/>
        </w:rPr>
        <w:t>explique</w:t>
      </w:r>
      <w:r w:rsidRPr="00DD1553">
        <w:t>):</w:t>
      </w:r>
      <w:r w:rsidR="006E15B4" w:rsidRPr="00DD1553">
        <w:tab/>
      </w:r>
    </w:p>
    <w:p w14:paraId="7ECCC370" w14:textId="119A8315" w:rsidR="00056F88" w:rsidRPr="00393453" w:rsidRDefault="00056F88" w:rsidP="008C1296">
      <w:pPr>
        <w:pStyle w:val="Question-FirstLevelNV"/>
        <w:tabs>
          <w:tab w:val="left" w:pos="450"/>
        </w:tabs>
        <w:rPr>
          <w:i/>
          <w:lang w:val="es-ES"/>
        </w:rPr>
      </w:pPr>
      <w:r w:rsidRPr="00DD1553">
        <w:rPr>
          <w:lang w:val="es-ES"/>
        </w:rPr>
        <w:t>Al pensar en las sesiones de educación grupal en</w:t>
      </w:r>
      <w:r w:rsidR="006C03ED">
        <w:rPr>
          <w:lang w:val="es-ES"/>
        </w:rPr>
        <w:t xml:space="preserve"> </w:t>
      </w:r>
      <w:r w:rsidR="000479E1">
        <w:rPr>
          <w:lang w:val="es-ES"/>
        </w:rPr>
        <w:t>la clínica</w:t>
      </w:r>
      <w:r w:rsidRPr="00DD1553">
        <w:rPr>
          <w:lang w:val="es-ES"/>
        </w:rPr>
        <w:t xml:space="preserve"> durante los últimos 6 meses ¿cuáles son los</w:t>
      </w:r>
      <w:r w:rsidRPr="00DD1553">
        <w:rPr>
          <w:b/>
          <w:lang w:val="es-ES"/>
        </w:rPr>
        <w:t xml:space="preserve"> siete</w:t>
      </w:r>
      <w:r w:rsidRPr="00DD1553">
        <w:rPr>
          <w:lang w:val="es-ES"/>
        </w:rPr>
        <w:t xml:space="preserve"> temas que se </w:t>
      </w:r>
      <w:r w:rsidR="001D3A03" w:rsidRPr="00DD1553">
        <w:rPr>
          <w:lang w:val="es-ES"/>
        </w:rPr>
        <w:t xml:space="preserve">trataron </w:t>
      </w:r>
      <w:r w:rsidRPr="00DD1553">
        <w:rPr>
          <w:lang w:val="es-ES"/>
        </w:rPr>
        <w:t xml:space="preserve">con más frecuencia? </w:t>
      </w:r>
      <w:r w:rsidRPr="00393453">
        <w:rPr>
          <w:i/>
          <w:lang w:val="es-ES"/>
        </w:rPr>
        <w:t xml:space="preserve">(Marque </w:t>
      </w:r>
      <w:r w:rsidRPr="00393453">
        <w:rPr>
          <w:b/>
          <w:i/>
          <w:lang w:val="es-ES"/>
        </w:rPr>
        <w:t>hasta siete</w:t>
      </w:r>
      <w:r w:rsidRPr="00393453">
        <w:rPr>
          <w:i/>
          <w:lang w:val="es-ES"/>
        </w:rPr>
        <w:t xml:space="preserve"> temas</w:t>
      </w:r>
      <w:r w:rsidR="00393453">
        <w:rPr>
          <w:i/>
          <w:lang w:val="es-ES"/>
        </w:rPr>
        <w:t>.</w:t>
      </w:r>
      <w:r w:rsidRPr="00393453">
        <w:rPr>
          <w:i/>
          <w:lang w:val="es-ES"/>
        </w:rPr>
        <w:t>)</w:t>
      </w:r>
    </w:p>
    <w:p w14:paraId="16E2F15F" w14:textId="77777777" w:rsidR="009B14BA" w:rsidRPr="00526BED" w:rsidRDefault="009B14BA" w:rsidP="006E15B4">
      <w:pPr>
        <w:pStyle w:val="areplybox"/>
        <w:rPr>
          <w:lang w:val="es-PR"/>
        </w:rPr>
      </w:pPr>
      <w:r w:rsidRPr="00526BED">
        <w:rPr>
          <w:lang w:val="es-PR"/>
        </w:rPr>
        <w:t>Lactancia</w:t>
      </w:r>
    </w:p>
    <w:p w14:paraId="46F6630E" w14:textId="77777777" w:rsidR="009B14BA" w:rsidRPr="00526BED" w:rsidRDefault="009B14BA" w:rsidP="006E15B4">
      <w:pPr>
        <w:pStyle w:val="areplybox"/>
        <w:rPr>
          <w:lang w:val="es-PR"/>
        </w:rPr>
      </w:pPr>
      <w:r w:rsidRPr="00526BED">
        <w:rPr>
          <w:lang w:val="es-PR"/>
        </w:rPr>
        <w:t>Prácticas de alimentación infantil</w:t>
      </w:r>
    </w:p>
    <w:p w14:paraId="24654BA4" w14:textId="77777777" w:rsidR="009B14BA" w:rsidRPr="00526BED" w:rsidRDefault="00210BE9" w:rsidP="006E15B4">
      <w:pPr>
        <w:pStyle w:val="areplybox"/>
        <w:rPr>
          <w:lang w:val="es-PR"/>
        </w:rPr>
      </w:pPr>
      <w:r w:rsidRPr="00526BED">
        <w:rPr>
          <w:lang w:val="es-PR"/>
        </w:rPr>
        <w:t>Cocinar/preparación de comidas</w:t>
      </w:r>
    </w:p>
    <w:p w14:paraId="53777CD3" w14:textId="77777777" w:rsidR="006E15B4" w:rsidRPr="00526BED" w:rsidRDefault="00210BE9" w:rsidP="006E15B4">
      <w:pPr>
        <w:pStyle w:val="areplybox"/>
        <w:rPr>
          <w:lang w:val="es-PR"/>
        </w:rPr>
      </w:pPr>
      <w:r w:rsidRPr="00526BED">
        <w:rPr>
          <w:lang w:val="es-PR"/>
        </w:rPr>
        <w:t>Salud dental</w:t>
      </w:r>
      <w:r w:rsidR="006E15B4" w:rsidRPr="00526BED">
        <w:rPr>
          <w:lang w:val="es-PR"/>
        </w:rPr>
        <w:t xml:space="preserve"> </w:t>
      </w:r>
    </w:p>
    <w:p w14:paraId="563775AC" w14:textId="77777777" w:rsidR="00210BE9" w:rsidRPr="00526BED" w:rsidRDefault="00210BE9" w:rsidP="006E15B4">
      <w:pPr>
        <w:pStyle w:val="areplybox"/>
        <w:rPr>
          <w:lang w:val="es-PR"/>
        </w:rPr>
      </w:pPr>
      <w:r w:rsidRPr="00526BED">
        <w:rPr>
          <w:lang w:val="es-PR"/>
        </w:rPr>
        <w:t>Frutas y verduras</w:t>
      </w:r>
    </w:p>
    <w:p w14:paraId="20ADCBC2" w14:textId="2BE69121" w:rsidR="00210BE9" w:rsidRPr="00526BED" w:rsidRDefault="00B23947" w:rsidP="006E15B4">
      <w:pPr>
        <w:pStyle w:val="areplybox"/>
        <w:rPr>
          <w:lang w:val="es-PR"/>
        </w:rPr>
      </w:pPr>
      <w:r w:rsidRPr="00526BED">
        <w:rPr>
          <w:lang w:val="es-PR"/>
        </w:rPr>
        <w:t>Bocadill</w:t>
      </w:r>
      <w:r w:rsidR="004928D9">
        <w:rPr>
          <w:lang w:val="es-PR"/>
        </w:rPr>
        <w:t>o</w:t>
      </w:r>
      <w:r w:rsidRPr="00526BED">
        <w:rPr>
          <w:lang w:val="es-PR"/>
        </w:rPr>
        <w:t>s (</w:t>
      </w:r>
      <w:proofErr w:type="spellStart"/>
      <w:r w:rsidRPr="00526BED">
        <w:rPr>
          <w:lang w:val="es-PR"/>
        </w:rPr>
        <w:t>s</w:t>
      </w:r>
      <w:r w:rsidR="00210BE9" w:rsidRPr="00526BED">
        <w:rPr>
          <w:lang w:val="es-PR"/>
        </w:rPr>
        <w:t>nacks</w:t>
      </w:r>
      <w:proofErr w:type="spellEnd"/>
      <w:r w:rsidRPr="00526BED">
        <w:rPr>
          <w:lang w:val="es-PR"/>
        </w:rPr>
        <w:t>)</w:t>
      </w:r>
      <w:r w:rsidR="00210BE9" w:rsidRPr="00526BED">
        <w:rPr>
          <w:lang w:val="es-PR"/>
        </w:rPr>
        <w:t xml:space="preserve"> saludables</w:t>
      </w:r>
    </w:p>
    <w:p w14:paraId="1D2265F2" w14:textId="77777777" w:rsidR="00210BE9" w:rsidRPr="00526BED" w:rsidRDefault="00210BE9" w:rsidP="006E15B4">
      <w:pPr>
        <w:pStyle w:val="areplybox"/>
        <w:rPr>
          <w:lang w:val="es-PR"/>
        </w:rPr>
      </w:pPr>
      <w:r w:rsidRPr="00526BED">
        <w:rPr>
          <w:lang w:val="es-PR"/>
        </w:rPr>
        <w:t>Peso saludable del niño</w:t>
      </w:r>
    </w:p>
    <w:p w14:paraId="64CDA033" w14:textId="77777777" w:rsidR="00210BE9" w:rsidRPr="00526BED" w:rsidRDefault="00210BE9" w:rsidP="006E15B4">
      <w:pPr>
        <w:pStyle w:val="areplybox"/>
        <w:rPr>
          <w:lang w:val="es-PR"/>
        </w:rPr>
      </w:pPr>
      <w:r w:rsidRPr="00526BED">
        <w:rPr>
          <w:lang w:val="es-PR"/>
        </w:rPr>
        <w:t>Peso saludable de la madre</w:t>
      </w:r>
    </w:p>
    <w:p w14:paraId="528DF9E7" w14:textId="77777777" w:rsidR="00210BE9" w:rsidRPr="00526BED" w:rsidRDefault="00210BE9" w:rsidP="006E15B4">
      <w:pPr>
        <w:pStyle w:val="areplybox"/>
        <w:rPr>
          <w:lang w:val="es-PR"/>
        </w:rPr>
      </w:pPr>
      <w:r w:rsidRPr="00526BED">
        <w:rPr>
          <w:lang w:val="es-PR"/>
        </w:rPr>
        <w:t>Prácticas de alimentación del bebé</w:t>
      </w:r>
    </w:p>
    <w:p w14:paraId="72EF02A9" w14:textId="77777777" w:rsidR="00210BE9" w:rsidRPr="00526BED" w:rsidRDefault="00210BE9" w:rsidP="006E15B4">
      <w:pPr>
        <w:pStyle w:val="areplybox"/>
        <w:rPr>
          <w:lang w:val="es-PR"/>
        </w:rPr>
      </w:pPr>
      <w:r w:rsidRPr="00526BED">
        <w:rPr>
          <w:lang w:val="es-PR"/>
        </w:rPr>
        <w:t>Crecimiento y desarrollo del bebé/niño</w:t>
      </w:r>
    </w:p>
    <w:p w14:paraId="559ED9B2" w14:textId="7EE1F01E" w:rsidR="00210BE9" w:rsidRPr="00526BED" w:rsidRDefault="001D3A03" w:rsidP="00210BE9">
      <w:pPr>
        <w:pStyle w:val="areplybox"/>
        <w:rPr>
          <w:lang w:val="es-PR"/>
        </w:rPr>
      </w:pPr>
      <w:r w:rsidRPr="00526BED">
        <w:rPr>
          <w:lang w:val="es-PR"/>
        </w:rPr>
        <w:t>Introducción a</w:t>
      </w:r>
      <w:r w:rsidR="00210BE9" w:rsidRPr="00526BED">
        <w:rPr>
          <w:lang w:val="es-PR"/>
        </w:rPr>
        <w:t xml:space="preserve"> los alimentos sólidos</w:t>
      </w:r>
    </w:p>
    <w:p w14:paraId="3CA39D2A" w14:textId="3EC9BCD4" w:rsidR="00210BE9" w:rsidRPr="00526BED" w:rsidRDefault="00210BE9" w:rsidP="00210BE9">
      <w:pPr>
        <w:pStyle w:val="areplybox"/>
        <w:rPr>
          <w:lang w:val="es-PR"/>
        </w:rPr>
      </w:pPr>
      <w:r w:rsidRPr="00526BED">
        <w:rPr>
          <w:lang w:val="es-PR"/>
        </w:rPr>
        <w:t xml:space="preserve">Alimentos </w:t>
      </w:r>
      <w:r w:rsidR="00630FD0" w:rsidRPr="00526BED">
        <w:rPr>
          <w:lang w:val="es-PR"/>
        </w:rPr>
        <w:t xml:space="preserve">para </w:t>
      </w:r>
      <w:r w:rsidRPr="00526BED">
        <w:rPr>
          <w:lang w:val="es-PR"/>
        </w:rPr>
        <w:t>“algunas veces”/inapropiados (ej</w:t>
      </w:r>
      <w:r w:rsidR="004928D9">
        <w:rPr>
          <w:lang w:val="es-PR"/>
        </w:rPr>
        <w:t>.</w:t>
      </w:r>
      <w:r w:rsidRPr="00526BED">
        <w:rPr>
          <w:lang w:val="es-PR"/>
        </w:rPr>
        <w:t>, comidas rápidas, alimentos con mucha grasa.</w:t>
      </w:r>
    </w:p>
    <w:p w14:paraId="54C25128" w14:textId="77777777" w:rsidR="00210BE9" w:rsidRPr="00526BED" w:rsidRDefault="00210BE9" w:rsidP="006E15B4">
      <w:pPr>
        <w:pStyle w:val="areplybox"/>
        <w:rPr>
          <w:lang w:val="es-PR"/>
        </w:rPr>
      </w:pPr>
      <w:r w:rsidRPr="00526BED">
        <w:rPr>
          <w:lang w:val="es-PR"/>
        </w:rPr>
        <w:t>Hierro/anemia</w:t>
      </w:r>
    </w:p>
    <w:p w14:paraId="3879E89F" w14:textId="67D0E1FC" w:rsidR="006E15B4" w:rsidRPr="00526BED" w:rsidRDefault="00210BE9" w:rsidP="00630FD0">
      <w:pPr>
        <w:pStyle w:val="areplybox"/>
        <w:rPr>
          <w:lang w:val="es-PR"/>
        </w:rPr>
      </w:pPr>
      <w:r w:rsidRPr="00526BED">
        <w:rPr>
          <w:lang w:val="es-PR"/>
        </w:rPr>
        <w:t>Leche (opciones de menos contenido graso/consumo)</w:t>
      </w:r>
    </w:p>
    <w:p w14:paraId="37DDF3BA" w14:textId="77777777" w:rsidR="00210BE9" w:rsidRPr="00526BED" w:rsidRDefault="00210BE9" w:rsidP="006E15B4">
      <w:pPr>
        <w:pStyle w:val="areplybox"/>
        <w:rPr>
          <w:lang w:val="es-PR"/>
        </w:rPr>
      </w:pPr>
      <w:r w:rsidRPr="00526BED">
        <w:rPr>
          <w:lang w:val="es-PR"/>
        </w:rPr>
        <w:t>Crianza de los niños</w:t>
      </w:r>
    </w:p>
    <w:p w14:paraId="0C72BD86" w14:textId="77777777" w:rsidR="00210BE9" w:rsidRPr="00526BED" w:rsidRDefault="00210BE9" w:rsidP="006E15B4">
      <w:pPr>
        <w:pStyle w:val="areplybox"/>
        <w:rPr>
          <w:lang w:val="es-PR"/>
        </w:rPr>
      </w:pPr>
      <w:r w:rsidRPr="00526BED">
        <w:rPr>
          <w:lang w:val="es-PR"/>
        </w:rPr>
        <w:t>Actividad física</w:t>
      </w:r>
    </w:p>
    <w:p w14:paraId="54E5BF33" w14:textId="64F7935F" w:rsidR="00210BE9" w:rsidRPr="00526BED" w:rsidRDefault="00210BE9" w:rsidP="00210BE9">
      <w:pPr>
        <w:pStyle w:val="areplybox"/>
        <w:rPr>
          <w:lang w:val="es-PR"/>
        </w:rPr>
      </w:pPr>
      <w:r w:rsidRPr="00526BED">
        <w:rPr>
          <w:lang w:val="es-PR"/>
        </w:rPr>
        <w:t xml:space="preserve">Niños </w:t>
      </w:r>
      <w:r w:rsidR="001D3A03" w:rsidRPr="00526BED">
        <w:rPr>
          <w:lang w:val="es-PR"/>
        </w:rPr>
        <w:t>quisquillosos para comer</w:t>
      </w:r>
      <w:r w:rsidR="00630FD0" w:rsidRPr="00526BED">
        <w:rPr>
          <w:lang w:val="es-PR"/>
        </w:rPr>
        <w:t xml:space="preserve"> (que se niegan a comer ciertos alimentos</w:t>
      </w:r>
      <w:r w:rsidR="001217F2" w:rsidRPr="00526BED">
        <w:rPr>
          <w:lang w:val="es-PR"/>
        </w:rPr>
        <w:t>, “</w:t>
      </w:r>
      <w:proofErr w:type="spellStart"/>
      <w:r w:rsidR="001217F2" w:rsidRPr="00526BED">
        <w:rPr>
          <w:lang w:val="es-PR"/>
        </w:rPr>
        <w:t>picky</w:t>
      </w:r>
      <w:proofErr w:type="spellEnd"/>
      <w:r w:rsidR="001217F2" w:rsidRPr="00526BED">
        <w:rPr>
          <w:lang w:val="es-PR"/>
        </w:rPr>
        <w:t>”</w:t>
      </w:r>
      <w:r w:rsidR="00630FD0" w:rsidRPr="00526BED">
        <w:rPr>
          <w:lang w:val="es-PR"/>
        </w:rPr>
        <w:t>)</w:t>
      </w:r>
      <w:r w:rsidR="001D3A03" w:rsidRPr="00526BED">
        <w:rPr>
          <w:lang w:val="es-PR"/>
        </w:rPr>
        <w:t xml:space="preserve"> </w:t>
      </w:r>
    </w:p>
    <w:p w14:paraId="4408606C" w14:textId="77777777" w:rsidR="00210BE9" w:rsidRPr="00526BED" w:rsidRDefault="00210BE9" w:rsidP="006E15B4">
      <w:pPr>
        <w:pStyle w:val="areplybox"/>
        <w:rPr>
          <w:lang w:val="es-PR"/>
        </w:rPr>
      </w:pPr>
      <w:r w:rsidRPr="00526BED">
        <w:rPr>
          <w:lang w:val="es-PR"/>
        </w:rPr>
        <w:t>Tamaño de las porciones</w:t>
      </w:r>
    </w:p>
    <w:p w14:paraId="7F53B954" w14:textId="77777777" w:rsidR="00210BE9" w:rsidRPr="00526BED" w:rsidRDefault="00210BE9" w:rsidP="006E15B4">
      <w:pPr>
        <w:pStyle w:val="areplybox"/>
        <w:rPr>
          <w:lang w:val="es-PR"/>
        </w:rPr>
      </w:pPr>
      <w:r w:rsidRPr="00526BED">
        <w:rPr>
          <w:lang w:val="es-PR"/>
        </w:rPr>
        <w:t>Dieta/nutrición prenatal</w:t>
      </w:r>
    </w:p>
    <w:p w14:paraId="0C3A83ED" w14:textId="77777777" w:rsidR="00210BE9" w:rsidRPr="00DD1553" w:rsidRDefault="00210BE9" w:rsidP="006E15B4">
      <w:pPr>
        <w:pStyle w:val="areplybox"/>
        <w:rPr>
          <w:lang w:val="es-ES"/>
        </w:rPr>
      </w:pPr>
      <w:r w:rsidRPr="00DD1553">
        <w:rPr>
          <w:lang w:val="es-ES"/>
        </w:rPr>
        <w:t>Compra y preparación de alimentos saludables</w:t>
      </w:r>
    </w:p>
    <w:p w14:paraId="2D9E0D65" w14:textId="77777777" w:rsidR="00210BE9" w:rsidRPr="00526BED" w:rsidRDefault="00210BE9" w:rsidP="006E15B4">
      <w:pPr>
        <w:pStyle w:val="areplybox"/>
        <w:rPr>
          <w:lang w:val="es-PR"/>
        </w:rPr>
      </w:pPr>
      <w:r w:rsidRPr="00526BED">
        <w:rPr>
          <w:lang w:val="es-PR"/>
        </w:rPr>
        <w:t>Bebidas azucaradas</w:t>
      </w:r>
    </w:p>
    <w:p w14:paraId="4D0C2F1B" w14:textId="77777777" w:rsidR="00210BE9" w:rsidRPr="00526BED" w:rsidRDefault="00210BE9" w:rsidP="006E15B4">
      <w:pPr>
        <w:pStyle w:val="areplybox"/>
        <w:rPr>
          <w:lang w:val="es-PR"/>
        </w:rPr>
      </w:pPr>
      <w:r w:rsidRPr="00526BED">
        <w:rPr>
          <w:lang w:val="es-PR"/>
        </w:rPr>
        <w:t>Consumo de agua</w:t>
      </w:r>
    </w:p>
    <w:p w14:paraId="03118CE2" w14:textId="77777777" w:rsidR="00210BE9" w:rsidRPr="00526BED" w:rsidRDefault="00210BE9" w:rsidP="006E15B4">
      <w:pPr>
        <w:pStyle w:val="areplybox"/>
        <w:rPr>
          <w:lang w:val="es-PR"/>
        </w:rPr>
      </w:pPr>
      <w:r w:rsidRPr="00526BED">
        <w:rPr>
          <w:lang w:val="es-PR"/>
        </w:rPr>
        <w:t>Granos enteros</w:t>
      </w:r>
    </w:p>
    <w:p w14:paraId="34AB4478" w14:textId="77777777" w:rsidR="00210BE9" w:rsidRPr="00526BED" w:rsidRDefault="00210BE9" w:rsidP="006E15B4">
      <w:pPr>
        <w:pStyle w:val="areplybox"/>
        <w:rPr>
          <w:lang w:val="es-PR"/>
        </w:rPr>
      </w:pPr>
      <w:r w:rsidRPr="00526BED">
        <w:rPr>
          <w:lang w:val="es-PR"/>
        </w:rPr>
        <w:t>Cómo dejar el biberón</w:t>
      </w:r>
    </w:p>
    <w:p w14:paraId="296E7940" w14:textId="3D988CAE" w:rsidR="006E15B4" w:rsidRPr="00526BED" w:rsidRDefault="00210BE9" w:rsidP="00177DA8">
      <w:pPr>
        <w:pStyle w:val="areplyboxlast"/>
        <w:keepNext w:val="0"/>
        <w:spacing w:after="60"/>
        <w:rPr>
          <w:lang w:val="es-PR"/>
        </w:rPr>
      </w:pPr>
      <w:r w:rsidRPr="00526BED">
        <w:rPr>
          <w:lang w:val="es-PR"/>
        </w:rPr>
        <w:t>Otro (describa):</w:t>
      </w:r>
      <w:r w:rsidR="006E15B4" w:rsidRPr="00526BED">
        <w:rPr>
          <w:lang w:val="es-PR"/>
        </w:rPr>
        <w:tab/>
      </w:r>
    </w:p>
    <w:p w14:paraId="0E2E54EF" w14:textId="77777777" w:rsidR="006E15B4" w:rsidRPr="00526BED" w:rsidRDefault="006E15B4" w:rsidP="00177DA8">
      <w:pPr>
        <w:rPr>
          <w:lang w:val="es-PR"/>
        </w:rPr>
      </w:pPr>
    </w:p>
    <w:p w14:paraId="227D0FA5" w14:textId="77777777" w:rsidR="00210BE9" w:rsidRPr="00526BED" w:rsidRDefault="00210BE9" w:rsidP="00210BE9">
      <w:pPr>
        <w:pStyle w:val="Question-FirstLevelNV"/>
        <w:numPr>
          <w:ilvl w:val="0"/>
          <w:numId w:val="0"/>
        </w:numPr>
        <w:ind w:left="360" w:hanging="360"/>
        <w:rPr>
          <w:b/>
          <w:lang w:val="es-PR"/>
        </w:rPr>
      </w:pPr>
      <w:r w:rsidRPr="00526BED">
        <w:rPr>
          <w:b/>
          <w:lang w:val="es-PR"/>
        </w:rPr>
        <w:lastRenderedPageBreak/>
        <w:t>Preguntas sobre usted</w:t>
      </w:r>
    </w:p>
    <w:p w14:paraId="32CDF6F9" w14:textId="6A52AC77" w:rsidR="00210BE9" w:rsidRPr="00DD1553" w:rsidRDefault="00210BE9" w:rsidP="00E73A97">
      <w:pPr>
        <w:pStyle w:val="Question-FirstLevelNV"/>
        <w:rPr>
          <w:lang w:val="es-ES"/>
        </w:rPr>
      </w:pPr>
      <w:r w:rsidRPr="00DD1553">
        <w:rPr>
          <w:lang w:val="es-ES"/>
        </w:rPr>
        <w:t xml:space="preserve">¿Completó la Encuesta de la Agencia Local para la agencia local/programa que supervise </w:t>
      </w:r>
      <w:r w:rsidR="00F71C2A">
        <w:rPr>
          <w:lang w:val="es-ES"/>
        </w:rPr>
        <w:t xml:space="preserve">esta </w:t>
      </w:r>
      <w:r w:rsidR="004928D9">
        <w:rPr>
          <w:lang w:val="es-ES"/>
        </w:rPr>
        <w:t>clínica</w:t>
      </w:r>
      <w:r w:rsidRPr="00DD1553">
        <w:rPr>
          <w:lang w:val="es-ES"/>
        </w:rPr>
        <w:t>?</w:t>
      </w:r>
    </w:p>
    <w:p w14:paraId="2288739E" w14:textId="5FD12CA2" w:rsidR="00210BE9" w:rsidRPr="00DD1553" w:rsidRDefault="00393453" w:rsidP="00210BE9">
      <w:pPr>
        <w:pStyle w:val="areplybox"/>
        <w:keepNext w:val="0"/>
        <w:ind w:left="1152" w:hanging="432"/>
        <w:rPr>
          <w:lang w:val="es-ES"/>
        </w:rPr>
      </w:pPr>
      <w:r w:rsidRPr="00DD1553">
        <w:rPr>
          <w:lang w:val="es-ES"/>
        </w:rPr>
        <w:t>S</w:t>
      </w:r>
      <w:r>
        <w:rPr>
          <w:lang w:val="es-ES"/>
        </w:rPr>
        <w:t>í</w:t>
      </w:r>
      <w:r w:rsidRPr="00DD1553">
        <w:rPr>
          <w:lang w:val="es-ES"/>
        </w:rPr>
        <w:t xml:space="preserve"> </w:t>
      </w:r>
      <w:r w:rsidR="00210BE9" w:rsidRPr="00DD1553">
        <w:rPr>
          <w:b/>
          <w:bCs/>
        </w:rPr>
        <w:sym w:font="Wingdings" w:char="F0E0"/>
      </w:r>
      <w:r w:rsidR="00210BE9" w:rsidRPr="00DD1553">
        <w:rPr>
          <w:b/>
          <w:bCs/>
          <w:lang w:val="es-ES"/>
        </w:rPr>
        <w:t xml:space="preserve"> PASE A LA PREGUNTA 34 </w:t>
      </w:r>
    </w:p>
    <w:p w14:paraId="67C840F9" w14:textId="77777777" w:rsidR="00210BE9" w:rsidRPr="00DD1553" w:rsidRDefault="00210BE9" w:rsidP="00210BE9">
      <w:pPr>
        <w:pStyle w:val="areplyboxlast"/>
        <w:keepNext w:val="0"/>
        <w:ind w:left="1152" w:hanging="432"/>
      </w:pPr>
      <w:r w:rsidRPr="00DD1553">
        <w:t xml:space="preserve">No </w:t>
      </w:r>
    </w:p>
    <w:p w14:paraId="42DBCDFB" w14:textId="112F81E3" w:rsidR="00F9701B" w:rsidRPr="00D911D7" w:rsidRDefault="00D911D7" w:rsidP="00630FD0">
      <w:pPr>
        <w:pStyle w:val="Question-FirstLevelNV"/>
        <w:rPr>
          <w:i/>
          <w:lang w:val="es-PR"/>
        </w:rPr>
      </w:pPr>
      <w:r>
        <w:rPr>
          <w:lang w:val="es-ES"/>
        </w:rPr>
        <w:t>¿</w:t>
      </w:r>
      <w:r w:rsidR="00F9701B" w:rsidRPr="00DD1553">
        <w:rPr>
          <w:lang w:val="es-ES"/>
        </w:rPr>
        <w:t xml:space="preserve">Cuáles son los títulos o los puestos de trabajo en que usted se desempeña? </w:t>
      </w:r>
      <w:r w:rsidR="00F9701B" w:rsidRPr="00393453">
        <w:rPr>
          <w:i/>
          <w:lang w:val="es-ES"/>
        </w:rPr>
        <w:t>(Marque todas las que corresponda</w:t>
      </w:r>
      <w:r w:rsidR="00393453">
        <w:rPr>
          <w:i/>
          <w:lang w:val="es-ES"/>
        </w:rPr>
        <w:t>.</w:t>
      </w:r>
      <w:r w:rsidR="00F9701B" w:rsidRPr="00393453">
        <w:rPr>
          <w:i/>
          <w:lang w:val="es-ES"/>
        </w:rPr>
        <w:t>)</w:t>
      </w:r>
    </w:p>
    <w:p w14:paraId="0579EA42" w14:textId="77777777" w:rsidR="00F9701B" w:rsidRPr="00526BED" w:rsidRDefault="00F9701B" w:rsidP="00F9701B">
      <w:pPr>
        <w:pStyle w:val="areplybox"/>
        <w:keepLines/>
        <w:ind w:left="1152" w:hanging="432"/>
        <w:rPr>
          <w:lang w:val="es-PR"/>
        </w:rPr>
      </w:pPr>
      <w:r w:rsidRPr="00526BED">
        <w:rPr>
          <w:lang w:val="es-PR"/>
        </w:rPr>
        <w:t>Director/coordinador de WIC</w:t>
      </w:r>
    </w:p>
    <w:p w14:paraId="311C91D0" w14:textId="7AE163FB" w:rsidR="00F9701B" w:rsidRPr="00526BED" w:rsidRDefault="00F9701B" w:rsidP="00F9701B">
      <w:pPr>
        <w:pStyle w:val="areplybox"/>
        <w:keepLines/>
        <w:ind w:left="1152" w:hanging="432"/>
        <w:rPr>
          <w:lang w:val="es-PR"/>
        </w:rPr>
      </w:pPr>
      <w:r w:rsidRPr="00526BED">
        <w:rPr>
          <w:lang w:val="es-PR"/>
        </w:rPr>
        <w:t>Supervisor</w:t>
      </w:r>
      <w:r w:rsidR="004928D9">
        <w:rPr>
          <w:lang w:val="es-PR"/>
        </w:rPr>
        <w:t xml:space="preserve"> </w:t>
      </w:r>
      <w:r w:rsidR="000479E1" w:rsidRPr="00526BED">
        <w:rPr>
          <w:lang w:val="es-PR"/>
        </w:rPr>
        <w:t>de la clínica</w:t>
      </w:r>
    </w:p>
    <w:p w14:paraId="30129601" w14:textId="77777777" w:rsidR="00F9701B" w:rsidRPr="00526BED" w:rsidRDefault="00F9701B" w:rsidP="00F9701B">
      <w:pPr>
        <w:pStyle w:val="areplybox"/>
        <w:keepLines/>
        <w:ind w:left="1152" w:hanging="432"/>
        <w:rPr>
          <w:lang w:val="es-PR"/>
        </w:rPr>
      </w:pPr>
      <w:r w:rsidRPr="00526BED">
        <w:rPr>
          <w:lang w:val="es-PR"/>
        </w:rPr>
        <w:t>Dietista certificado (RD)</w:t>
      </w:r>
    </w:p>
    <w:p w14:paraId="54117C1A" w14:textId="77777777" w:rsidR="00F9701B" w:rsidRPr="00526BED" w:rsidRDefault="00F9701B" w:rsidP="00F9701B">
      <w:pPr>
        <w:pStyle w:val="areplybox"/>
        <w:keepLines/>
        <w:ind w:left="1152" w:hanging="432"/>
        <w:rPr>
          <w:lang w:val="es-PR"/>
        </w:rPr>
      </w:pPr>
      <w:r w:rsidRPr="00526BED">
        <w:rPr>
          <w:lang w:val="es-PR"/>
        </w:rPr>
        <w:t>Nutricionista titulado, no RD</w:t>
      </w:r>
    </w:p>
    <w:p w14:paraId="3DD2E62F" w14:textId="77777777" w:rsidR="00F9701B" w:rsidRPr="00526BED" w:rsidRDefault="00F9701B" w:rsidP="00F9701B">
      <w:pPr>
        <w:pStyle w:val="areplybox"/>
        <w:keepLines/>
        <w:ind w:left="1152" w:hanging="432"/>
        <w:rPr>
          <w:lang w:val="es-PR"/>
        </w:rPr>
      </w:pPr>
      <w:proofErr w:type="spellStart"/>
      <w:r w:rsidRPr="00526BED">
        <w:rPr>
          <w:lang w:val="es-PR"/>
        </w:rPr>
        <w:t>Paraprofesional</w:t>
      </w:r>
      <w:proofErr w:type="spellEnd"/>
      <w:r w:rsidRPr="00526BED">
        <w:rPr>
          <w:lang w:val="es-PR"/>
        </w:rPr>
        <w:t xml:space="preserve"> de nutrición entrenado (por ej.: asistente de nutrición, ayudante de nutrición, autoridad </w:t>
      </w:r>
      <w:proofErr w:type="spellStart"/>
      <w:r w:rsidRPr="00526BED">
        <w:rPr>
          <w:lang w:val="es-PR"/>
        </w:rPr>
        <w:t>paraprofessional</w:t>
      </w:r>
      <w:proofErr w:type="spellEnd"/>
      <w:r w:rsidRPr="00526BED">
        <w:rPr>
          <w:lang w:val="es-PR"/>
        </w:rPr>
        <w:t xml:space="preserve"> competente, técnico dietista, técnico de servicios sociales)</w:t>
      </w:r>
    </w:p>
    <w:p w14:paraId="5ED572C3" w14:textId="77777777" w:rsidR="00F9701B" w:rsidRPr="00526BED" w:rsidRDefault="00F9701B" w:rsidP="00F9701B">
      <w:pPr>
        <w:pStyle w:val="areplybox"/>
        <w:keepLines/>
        <w:ind w:left="1152" w:hanging="432"/>
        <w:rPr>
          <w:lang w:val="es-PR"/>
        </w:rPr>
      </w:pPr>
      <w:r w:rsidRPr="00526BED">
        <w:rPr>
          <w:lang w:val="es-PR"/>
        </w:rPr>
        <w:t>Enfermero/a</w:t>
      </w:r>
    </w:p>
    <w:p w14:paraId="3DA08CF0" w14:textId="77777777" w:rsidR="00F9701B" w:rsidRPr="00526BED" w:rsidRDefault="00F9701B" w:rsidP="00F9701B">
      <w:pPr>
        <w:pStyle w:val="areplybox"/>
        <w:keepLines/>
        <w:ind w:left="1152" w:hanging="432"/>
        <w:rPr>
          <w:lang w:val="es-PR"/>
        </w:rPr>
      </w:pPr>
      <w:r w:rsidRPr="00526BED">
        <w:rPr>
          <w:lang w:val="es-PR"/>
        </w:rPr>
        <w:t>Coordinador de la educación sobre nutrición</w:t>
      </w:r>
    </w:p>
    <w:p w14:paraId="534BB4D1" w14:textId="77777777" w:rsidR="00F9701B" w:rsidRPr="00526BED" w:rsidRDefault="00F9701B" w:rsidP="00F9701B">
      <w:pPr>
        <w:pStyle w:val="areplybox"/>
        <w:keepLines/>
        <w:ind w:left="1152" w:hanging="432"/>
        <w:rPr>
          <w:lang w:val="es-PR"/>
        </w:rPr>
      </w:pPr>
      <w:r w:rsidRPr="00526BED">
        <w:rPr>
          <w:lang w:val="es-PR"/>
        </w:rPr>
        <w:t>Empleado administrativo/oficina/de apoyo</w:t>
      </w:r>
    </w:p>
    <w:p w14:paraId="1A64A9C4" w14:textId="77777777" w:rsidR="00F9701B" w:rsidRPr="00526BED" w:rsidRDefault="00F9701B" w:rsidP="00F9701B">
      <w:pPr>
        <w:pStyle w:val="areplybox"/>
        <w:keepLines/>
        <w:ind w:left="1152" w:hanging="432"/>
        <w:rPr>
          <w:lang w:val="es-PR"/>
        </w:rPr>
      </w:pPr>
      <w:r w:rsidRPr="00526BED">
        <w:rPr>
          <w:lang w:val="es-PR"/>
        </w:rPr>
        <w:t>Consultor de lactancia/experto en lactancia designado por el programa WIC</w:t>
      </w:r>
    </w:p>
    <w:p w14:paraId="22D19700" w14:textId="77777777" w:rsidR="00F9701B" w:rsidRPr="00526BED" w:rsidRDefault="00F9701B" w:rsidP="00F9701B">
      <w:pPr>
        <w:pStyle w:val="areplybox"/>
        <w:keepLines/>
        <w:ind w:left="1152" w:hanging="432"/>
        <w:rPr>
          <w:lang w:val="es-PR"/>
        </w:rPr>
      </w:pPr>
      <w:r w:rsidRPr="00526BED">
        <w:rPr>
          <w:lang w:val="es-PR"/>
        </w:rPr>
        <w:t>Coordinador de lactancia</w:t>
      </w:r>
    </w:p>
    <w:p w14:paraId="5D9AA9D3" w14:textId="77777777" w:rsidR="00F9701B" w:rsidRPr="00526BED" w:rsidRDefault="00F9701B" w:rsidP="00F9701B">
      <w:pPr>
        <w:pStyle w:val="areplybox"/>
        <w:keepLines/>
        <w:ind w:left="1152" w:hanging="432"/>
        <w:rPr>
          <w:lang w:val="es-PR"/>
        </w:rPr>
      </w:pPr>
      <w:r w:rsidRPr="00526BED">
        <w:rPr>
          <w:lang w:val="es-PR"/>
        </w:rPr>
        <w:t>Madre consejera sobre lactancia</w:t>
      </w:r>
    </w:p>
    <w:p w14:paraId="1171E0CB" w14:textId="77777777" w:rsidR="00F9701B" w:rsidRPr="00DD1553" w:rsidRDefault="00F9701B" w:rsidP="00F9701B">
      <w:pPr>
        <w:pStyle w:val="areplyboxlast"/>
        <w:keepNext w:val="0"/>
        <w:ind w:left="1152" w:hanging="432"/>
      </w:pPr>
      <w:r w:rsidRPr="00526BED">
        <w:rPr>
          <w:lang w:val="es-PR"/>
        </w:rPr>
        <w:t xml:space="preserve">Otro (explique): </w:t>
      </w:r>
      <w:r w:rsidRPr="00DD1553">
        <w:tab/>
      </w:r>
    </w:p>
    <w:p w14:paraId="43DDADFE" w14:textId="77777777" w:rsidR="00C3155B" w:rsidRPr="00DD1553" w:rsidRDefault="00C3155B" w:rsidP="00C3155B"/>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C3155B" w:rsidRPr="0026791A" w14:paraId="1DA60A8A" w14:textId="77777777" w:rsidTr="004616AD">
        <w:tc>
          <w:tcPr>
            <w:tcW w:w="5000" w:type="pct"/>
            <w:shd w:val="clear" w:color="auto" w:fill="DBE5F1" w:themeFill="accent1" w:themeFillTint="33"/>
          </w:tcPr>
          <w:p w14:paraId="10CCD8CE" w14:textId="77777777" w:rsidR="00F9701B" w:rsidRPr="00DD1553" w:rsidRDefault="00F9701B" w:rsidP="00F9701B">
            <w:pPr>
              <w:rPr>
                <w:lang w:val="es-ES"/>
              </w:rPr>
            </w:pPr>
            <w:r w:rsidRPr="00DD1553">
              <w:rPr>
                <w:lang w:val="es-ES"/>
              </w:rPr>
              <w:t xml:space="preserve">Si eligió solo una respuesta para la pregunta 29, </w:t>
            </w:r>
            <w:r w:rsidRPr="00DD1553">
              <w:rPr>
                <w:b/>
                <w:lang w:val="es-ES"/>
              </w:rPr>
              <w:t>PASE A LA PREGUNTA 31</w:t>
            </w:r>
          </w:p>
        </w:tc>
      </w:tr>
    </w:tbl>
    <w:p w14:paraId="05EF105A" w14:textId="77777777" w:rsidR="00C3155B" w:rsidRPr="00DD1553" w:rsidRDefault="00C3155B" w:rsidP="00C3155B">
      <w:pPr>
        <w:rPr>
          <w:lang w:val="es-ES"/>
        </w:rPr>
      </w:pPr>
    </w:p>
    <w:p w14:paraId="276ED311" w14:textId="30A89BA1" w:rsidR="00AD4D6D" w:rsidRPr="00393453" w:rsidRDefault="00467016" w:rsidP="000F09B7">
      <w:pPr>
        <w:pStyle w:val="Question-FirstLevelNV"/>
        <w:rPr>
          <w:i/>
          <w:lang w:val="es-PR"/>
        </w:rPr>
      </w:pPr>
      <w:r w:rsidRPr="00F71C2A">
        <w:rPr>
          <w:lang w:val="es-PR"/>
        </w:rPr>
        <w:t xml:space="preserve"> </w:t>
      </w:r>
      <w:r w:rsidR="0026791A">
        <w:rPr>
          <w:lang w:val="es-PR"/>
        </w:rPr>
        <w:t>¿</w:t>
      </w:r>
      <w:r w:rsidR="00AD4D6D" w:rsidRPr="00526BED">
        <w:rPr>
          <w:lang w:val="es-PR"/>
        </w:rPr>
        <w:t xml:space="preserve">Cuál describe </w:t>
      </w:r>
      <w:r w:rsidR="00AD4D6D" w:rsidRPr="00526BED">
        <w:rPr>
          <w:b/>
          <w:lang w:val="es-PR"/>
        </w:rPr>
        <w:t xml:space="preserve">mejor </w:t>
      </w:r>
      <w:r w:rsidR="00AD4D6D" w:rsidRPr="00526BED">
        <w:rPr>
          <w:lang w:val="es-PR"/>
        </w:rPr>
        <w:t xml:space="preserve">su rol </w:t>
      </w:r>
      <w:r w:rsidR="00AD4D6D" w:rsidRPr="00526BED">
        <w:rPr>
          <w:b/>
          <w:lang w:val="es-PR"/>
        </w:rPr>
        <w:t xml:space="preserve">principal </w:t>
      </w:r>
      <w:r w:rsidR="00AD4D6D" w:rsidRPr="00526BED">
        <w:rPr>
          <w:lang w:val="es-PR"/>
        </w:rPr>
        <w:t xml:space="preserve">en el programa de WIC? </w:t>
      </w:r>
      <w:r w:rsidR="00AD4D6D" w:rsidRPr="00393453">
        <w:rPr>
          <w:i/>
          <w:lang w:val="es-PR"/>
        </w:rPr>
        <w:t>(Marque una respuesta</w:t>
      </w:r>
      <w:r w:rsidR="00393453">
        <w:rPr>
          <w:i/>
          <w:lang w:val="es-PR"/>
        </w:rPr>
        <w:t>.</w:t>
      </w:r>
      <w:r w:rsidR="00AD4D6D" w:rsidRPr="00393453">
        <w:rPr>
          <w:i/>
          <w:lang w:val="es-PR"/>
        </w:rPr>
        <w:t>)</w:t>
      </w:r>
    </w:p>
    <w:p w14:paraId="61A3ED8B" w14:textId="77777777" w:rsidR="00AD4D6D" w:rsidRPr="00526BED" w:rsidRDefault="00AD4D6D" w:rsidP="00AD4D6D">
      <w:pPr>
        <w:pStyle w:val="areplybox"/>
        <w:ind w:left="1152" w:hanging="432"/>
        <w:rPr>
          <w:lang w:val="es-PR"/>
        </w:rPr>
      </w:pPr>
      <w:r w:rsidRPr="00526BED">
        <w:rPr>
          <w:lang w:val="es-PR"/>
        </w:rPr>
        <w:t>Director/coordinador de WIC</w:t>
      </w:r>
    </w:p>
    <w:p w14:paraId="68DCDA71" w14:textId="33C58866" w:rsidR="00AD4D6D" w:rsidRPr="00526BED" w:rsidRDefault="00AD4D6D" w:rsidP="00AD4D6D">
      <w:pPr>
        <w:pStyle w:val="areplybox"/>
        <w:ind w:left="1152" w:hanging="432"/>
        <w:rPr>
          <w:lang w:val="es-PR"/>
        </w:rPr>
      </w:pPr>
      <w:r w:rsidRPr="00526BED">
        <w:rPr>
          <w:lang w:val="es-PR"/>
        </w:rPr>
        <w:t>Supervisor</w:t>
      </w:r>
      <w:r w:rsidR="004928D9">
        <w:rPr>
          <w:lang w:val="es-PR"/>
        </w:rPr>
        <w:t xml:space="preserve"> </w:t>
      </w:r>
      <w:r w:rsidR="000479E1" w:rsidRPr="00526BED">
        <w:rPr>
          <w:lang w:val="es-PR"/>
        </w:rPr>
        <w:t>de la clínica</w:t>
      </w:r>
      <w:r w:rsidRPr="00526BED">
        <w:rPr>
          <w:lang w:val="es-PR"/>
        </w:rPr>
        <w:t>/clínica</w:t>
      </w:r>
    </w:p>
    <w:p w14:paraId="7BB4FEEF" w14:textId="77777777" w:rsidR="00AD4D6D" w:rsidRPr="00526BED" w:rsidRDefault="00AD4D6D" w:rsidP="00AD4D6D">
      <w:pPr>
        <w:pStyle w:val="areplybox"/>
        <w:ind w:left="1152" w:hanging="432"/>
        <w:rPr>
          <w:lang w:val="es-PR"/>
        </w:rPr>
      </w:pPr>
      <w:r w:rsidRPr="00526BED">
        <w:rPr>
          <w:lang w:val="es-PR"/>
        </w:rPr>
        <w:t>Dietista graduado (RD)</w:t>
      </w:r>
    </w:p>
    <w:p w14:paraId="69A50784" w14:textId="77777777" w:rsidR="00AD4D6D" w:rsidRPr="00526BED" w:rsidRDefault="00AD4D6D" w:rsidP="00AD4D6D">
      <w:pPr>
        <w:pStyle w:val="areplybox"/>
        <w:ind w:left="1152" w:hanging="432"/>
        <w:rPr>
          <w:lang w:val="es-PR"/>
        </w:rPr>
      </w:pPr>
      <w:r w:rsidRPr="00526BED">
        <w:rPr>
          <w:lang w:val="es-PR"/>
        </w:rPr>
        <w:t>Nutricionista titulado, no RD</w:t>
      </w:r>
    </w:p>
    <w:p w14:paraId="7B1E33FB" w14:textId="77777777" w:rsidR="00AD4D6D" w:rsidRPr="00526BED" w:rsidRDefault="00AD4D6D" w:rsidP="00AD4D6D">
      <w:pPr>
        <w:pStyle w:val="areplybox"/>
        <w:ind w:left="1152" w:hanging="432"/>
        <w:rPr>
          <w:lang w:val="es-PR"/>
        </w:rPr>
      </w:pPr>
      <w:proofErr w:type="spellStart"/>
      <w:r w:rsidRPr="00526BED">
        <w:rPr>
          <w:lang w:val="es-PR"/>
        </w:rPr>
        <w:t>Paraprofesional</w:t>
      </w:r>
      <w:proofErr w:type="spellEnd"/>
      <w:r w:rsidRPr="00526BED">
        <w:rPr>
          <w:lang w:val="es-PR"/>
        </w:rPr>
        <w:t xml:space="preserve"> de nutrición entrenado</w:t>
      </w:r>
    </w:p>
    <w:p w14:paraId="50BD2D01" w14:textId="77777777" w:rsidR="00AD4D6D" w:rsidRPr="00526BED" w:rsidRDefault="00AD4D6D" w:rsidP="00AD4D6D">
      <w:pPr>
        <w:pStyle w:val="areplybox"/>
        <w:ind w:left="1152" w:hanging="432"/>
        <w:rPr>
          <w:lang w:val="es-PR"/>
        </w:rPr>
      </w:pPr>
      <w:r w:rsidRPr="00526BED">
        <w:rPr>
          <w:lang w:val="es-PR"/>
        </w:rPr>
        <w:t>Enfermero/a</w:t>
      </w:r>
    </w:p>
    <w:p w14:paraId="04744CEB" w14:textId="77777777" w:rsidR="00AD4D6D" w:rsidRPr="00526BED" w:rsidRDefault="00AD4D6D" w:rsidP="00AD4D6D">
      <w:pPr>
        <w:pStyle w:val="areplybox"/>
        <w:keepLines/>
        <w:ind w:left="1152" w:hanging="432"/>
        <w:rPr>
          <w:lang w:val="es-PR"/>
        </w:rPr>
      </w:pPr>
      <w:r w:rsidRPr="00526BED">
        <w:rPr>
          <w:lang w:val="es-PR"/>
        </w:rPr>
        <w:t>Coordinador de la educación sobre nutrición</w:t>
      </w:r>
    </w:p>
    <w:p w14:paraId="7CB786C5" w14:textId="77777777" w:rsidR="00AD4D6D" w:rsidRPr="00526BED" w:rsidRDefault="00AD4D6D" w:rsidP="00AD4D6D">
      <w:pPr>
        <w:pStyle w:val="areplybox"/>
        <w:keepLines/>
        <w:ind w:left="1152" w:hanging="432"/>
        <w:rPr>
          <w:lang w:val="es-PR"/>
        </w:rPr>
      </w:pPr>
      <w:r w:rsidRPr="00526BED">
        <w:rPr>
          <w:lang w:val="es-PR"/>
        </w:rPr>
        <w:t>Empleado administrativo/oficina/de apoyo</w:t>
      </w:r>
    </w:p>
    <w:p w14:paraId="27BA24A3" w14:textId="77777777" w:rsidR="00AD4D6D" w:rsidRPr="00526BED" w:rsidRDefault="00AD4D6D" w:rsidP="00AD4D6D">
      <w:pPr>
        <w:pStyle w:val="areplybox"/>
        <w:keepLines/>
        <w:ind w:left="1152" w:hanging="432"/>
        <w:rPr>
          <w:lang w:val="es-PR"/>
        </w:rPr>
      </w:pPr>
      <w:r w:rsidRPr="00526BED">
        <w:rPr>
          <w:lang w:val="es-PR"/>
        </w:rPr>
        <w:t>Consultor de lactancia/experto en lactancia designado por el programa WIC</w:t>
      </w:r>
    </w:p>
    <w:p w14:paraId="2B1C3870" w14:textId="77777777" w:rsidR="00AD4D6D" w:rsidRPr="00526BED" w:rsidRDefault="00AD4D6D" w:rsidP="00AD4D6D">
      <w:pPr>
        <w:pStyle w:val="areplybox"/>
        <w:keepLines/>
        <w:ind w:left="1152" w:hanging="432"/>
        <w:rPr>
          <w:lang w:val="es-PR"/>
        </w:rPr>
      </w:pPr>
      <w:r w:rsidRPr="00526BED">
        <w:rPr>
          <w:lang w:val="es-PR"/>
        </w:rPr>
        <w:t>Coordinador de lactancia</w:t>
      </w:r>
    </w:p>
    <w:p w14:paraId="74ADF581" w14:textId="77777777" w:rsidR="00AD4D6D" w:rsidRPr="00526BED" w:rsidRDefault="00AD4D6D" w:rsidP="00AD4D6D">
      <w:pPr>
        <w:pStyle w:val="areplybox"/>
        <w:keepLines/>
        <w:ind w:left="1152" w:hanging="432"/>
        <w:rPr>
          <w:lang w:val="es-PR"/>
        </w:rPr>
      </w:pPr>
      <w:r w:rsidRPr="00526BED">
        <w:rPr>
          <w:lang w:val="es-PR"/>
        </w:rPr>
        <w:t>Madre consejera sobre lactancia</w:t>
      </w:r>
    </w:p>
    <w:p w14:paraId="50B04761" w14:textId="77777777" w:rsidR="00AD4D6D" w:rsidRPr="00526BED" w:rsidRDefault="00AD4D6D" w:rsidP="00AD4D6D">
      <w:pPr>
        <w:pStyle w:val="areplyboxlast"/>
        <w:keepNext w:val="0"/>
        <w:ind w:left="1152" w:hanging="432"/>
        <w:rPr>
          <w:lang w:val="es-PR"/>
        </w:rPr>
      </w:pPr>
      <w:r w:rsidRPr="00526BED">
        <w:rPr>
          <w:lang w:val="es-PR"/>
        </w:rPr>
        <w:t>Otro (explique):</w:t>
      </w:r>
      <w:r w:rsidRPr="00526BED">
        <w:rPr>
          <w:lang w:val="es-PR"/>
        </w:rPr>
        <w:tab/>
      </w:r>
    </w:p>
    <w:p w14:paraId="7D9B7A85" w14:textId="77777777" w:rsidR="00AD4D6D" w:rsidRPr="00526BED" w:rsidRDefault="00AD4D6D" w:rsidP="00AD4D6D">
      <w:pPr>
        <w:pStyle w:val="Question-FirstLevelNV"/>
        <w:tabs>
          <w:tab w:val="num" w:pos="720"/>
          <w:tab w:val="left" w:pos="5940"/>
        </w:tabs>
        <w:rPr>
          <w:lang w:val="es-PR"/>
        </w:rPr>
      </w:pPr>
      <w:r w:rsidRPr="00526BED">
        <w:rPr>
          <w:lang w:val="es-PR"/>
        </w:rPr>
        <w:lastRenderedPageBreak/>
        <w:t>¿Cuál es el mayor nivel académico que completó?</w:t>
      </w:r>
    </w:p>
    <w:p w14:paraId="50B83414" w14:textId="77777777" w:rsidR="00AD4D6D" w:rsidRPr="00526BED" w:rsidRDefault="00AD4D6D" w:rsidP="00526BED">
      <w:pPr>
        <w:pStyle w:val="areplybox"/>
        <w:tabs>
          <w:tab w:val="left" w:pos="5940"/>
        </w:tabs>
        <w:ind w:left="1152" w:hanging="432"/>
        <w:rPr>
          <w:lang w:val="es-PR"/>
        </w:rPr>
      </w:pPr>
      <w:r w:rsidRPr="00526BED">
        <w:rPr>
          <w:lang w:val="es-PR"/>
        </w:rPr>
        <w:t>Diploma de escuela secundaria o GED</w:t>
      </w:r>
    </w:p>
    <w:p w14:paraId="45B2D588" w14:textId="696858CC" w:rsidR="00AD4D6D" w:rsidRPr="00526BED" w:rsidRDefault="00AD4D6D" w:rsidP="00526BED">
      <w:pPr>
        <w:pStyle w:val="areplybox"/>
        <w:ind w:left="1152" w:hanging="432"/>
        <w:rPr>
          <w:lang w:val="es-PR"/>
        </w:rPr>
      </w:pPr>
      <w:r w:rsidRPr="00526BED">
        <w:rPr>
          <w:lang w:val="es-PR"/>
        </w:rPr>
        <w:t>Título de Grado Asociado</w:t>
      </w:r>
    </w:p>
    <w:p w14:paraId="78B69C51" w14:textId="1360D6F9" w:rsidR="00AD4D6D" w:rsidRPr="00526BED" w:rsidRDefault="00242831" w:rsidP="00526BED">
      <w:pPr>
        <w:pStyle w:val="areplybox"/>
        <w:ind w:left="1152" w:hanging="432"/>
        <w:rPr>
          <w:lang w:val="es-PR"/>
        </w:rPr>
      </w:pPr>
      <w:r w:rsidRPr="00526BED">
        <w:rPr>
          <w:lang w:val="es-PR"/>
        </w:rPr>
        <w:t xml:space="preserve">Universidad (4 </w:t>
      </w:r>
      <w:r w:rsidR="004928D9" w:rsidRPr="004928D9">
        <w:rPr>
          <w:lang w:val="es-PR"/>
        </w:rPr>
        <w:t>años</w:t>
      </w:r>
      <w:r w:rsidRPr="00526BED">
        <w:rPr>
          <w:lang w:val="es-PR"/>
        </w:rPr>
        <w:t>)</w:t>
      </w:r>
    </w:p>
    <w:p w14:paraId="1097CE6F" w14:textId="0523C2FC" w:rsidR="00AD4D6D" w:rsidRPr="00526BED" w:rsidRDefault="00F71C2A" w:rsidP="00526BED">
      <w:pPr>
        <w:pStyle w:val="areplyboxlast"/>
        <w:keepNext w:val="0"/>
        <w:tabs>
          <w:tab w:val="left" w:pos="5940"/>
        </w:tabs>
        <w:ind w:left="1152" w:hanging="432"/>
        <w:rPr>
          <w:lang w:val="es-PR"/>
        </w:rPr>
      </w:pPr>
      <w:r w:rsidRPr="00526BED">
        <w:rPr>
          <w:lang w:val="es-PR"/>
        </w:rPr>
        <w:t xml:space="preserve">Maestría o Doctorado </w:t>
      </w:r>
    </w:p>
    <w:p w14:paraId="2AD7274E" w14:textId="14C688C6" w:rsidR="00467016" w:rsidRPr="00393453" w:rsidRDefault="003C69CB" w:rsidP="00AD4D6D">
      <w:pPr>
        <w:pStyle w:val="Question-FirstLevelNV"/>
        <w:tabs>
          <w:tab w:val="num" w:pos="720"/>
        </w:tabs>
        <w:rPr>
          <w:i/>
          <w:lang w:val="es-PR"/>
        </w:rPr>
      </w:pPr>
      <w:r w:rsidRPr="00526BED">
        <w:rPr>
          <w:lang w:val="es-PR"/>
        </w:rPr>
        <w:t>¿Cuál</w:t>
      </w:r>
      <w:r w:rsidR="00467016" w:rsidRPr="00526BED">
        <w:rPr>
          <w:lang w:val="es-PR"/>
        </w:rPr>
        <w:t xml:space="preserve"> </w:t>
      </w:r>
      <w:r w:rsidRPr="00526BED">
        <w:rPr>
          <w:lang w:val="es-PR"/>
        </w:rPr>
        <w:t>de las siguientes credenciales, si alguna, tiene usted</w:t>
      </w:r>
      <w:r w:rsidRPr="00393453">
        <w:rPr>
          <w:i/>
          <w:lang w:val="es-PR"/>
        </w:rPr>
        <w:t>? (Marque todas las que correspondan</w:t>
      </w:r>
      <w:r w:rsidR="00393453" w:rsidRPr="00393453">
        <w:rPr>
          <w:i/>
          <w:lang w:val="es-PR"/>
        </w:rPr>
        <w:t>.</w:t>
      </w:r>
      <w:r w:rsidRPr="00393453">
        <w:rPr>
          <w:i/>
          <w:lang w:val="es-PR"/>
        </w:rPr>
        <w:t>)</w:t>
      </w:r>
    </w:p>
    <w:p w14:paraId="14B37FF2" w14:textId="77777777" w:rsidR="003C69CB" w:rsidRPr="00526BED" w:rsidRDefault="003C69CB" w:rsidP="003C69CB">
      <w:pPr>
        <w:pStyle w:val="areplybox"/>
        <w:ind w:left="1152" w:hanging="432"/>
        <w:rPr>
          <w:lang w:val="es-PR"/>
        </w:rPr>
      </w:pPr>
      <w:r w:rsidRPr="00526BED">
        <w:rPr>
          <w:lang w:val="es-PR"/>
        </w:rPr>
        <w:t>Dietista Certificado (RD)</w:t>
      </w:r>
    </w:p>
    <w:p w14:paraId="45402EC5" w14:textId="77777777" w:rsidR="003C69CB" w:rsidRPr="00526BED" w:rsidRDefault="003C69CB" w:rsidP="003C69CB">
      <w:pPr>
        <w:pStyle w:val="areplybox"/>
        <w:ind w:left="1152" w:hanging="432"/>
        <w:rPr>
          <w:lang w:val="es-PR"/>
        </w:rPr>
      </w:pPr>
      <w:r w:rsidRPr="00526BED">
        <w:rPr>
          <w:lang w:val="es-PR"/>
        </w:rPr>
        <w:t>Dietista/Nutricionista Licenciado (LD/LN)</w:t>
      </w:r>
    </w:p>
    <w:p w14:paraId="4A4F1CD3" w14:textId="77777777" w:rsidR="003C69CB" w:rsidRPr="00526BED" w:rsidRDefault="003C69CB" w:rsidP="003C69CB">
      <w:pPr>
        <w:pStyle w:val="areplybox"/>
        <w:ind w:left="1152" w:hanging="432"/>
        <w:rPr>
          <w:lang w:val="es-PR"/>
        </w:rPr>
      </w:pPr>
      <w:r w:rsidRPr="00526BED">
        <w:rPr>
          <w:lang w:val="es-PR"/>
        </w:rPr>
        <w:t>Técnico Dietista, Certificado (DTR)</w:t>
      </w:r>
    </w:p>
    <w:p w14:paraId="58119BA6" w14:textId="77777777" w:rsidR="003C69CB" w:rsidRPr="00526BED" w:rsidRDefault="003C69CB" w:rsidP="003C69CB">
      <w:pPr>
        <w:pStyle w:val="areplybox"/>
        <w:ind w:left="1152" w:hanging="432"/>
        <w:rPr>
          <w:lang w:val="es-PR"/>
        </w:rPr>
      </w:pPr>
      <w:r w:rsidRPr="00526BED">
        <w:rPr>
          <w:lang w:val="es-PR"/>
        </w:rPr>
        <w:t>Enfermero Graduado (RN)</w:t>
      </w:r>
    </w:p>
    <w:p w14:paraId="368D16B5" w14:textId="77777777" w:rsidR="003C69CB" w:rsidRPr="00526BED" w:rsidRDefault="003C69CB" w:rsidP="003C69CB">
      <w:pPr>
        <w:pStyle w:val="areplybox"/>
        <w:ind w:left="1152" w:hanging="432"/>
        <w:rPr>
          <w:lang w:val="es-PR"/>
        </w:rPr>
      </w:pPr>
      <w:r w:rsidRPr="00526BED">
        <w:rPr>
          <w:lang w:val="es-PR"/>
        </w:rPr>
        <w:t>Enfermero/a Práctico/a Licenciado/a (LPN)</w:t>
      </w:r>
    </w:p>
    <w:p w14:paraId="5DACEAB4" w14:textId="77777777" w:rsidR="003C69CB" w:rsidRPr="00526BED" w:rsidRDefault="003C69CB" w:rsidP="003C69CB">
      <w:pPr>
        <w:pStyle w:val="areplybox"/>
        <w:ind w:left="1152" w:hanging="432"/>
        <w:rPr>
          <w:lang w:val="es-PR"/>
        </w:rPr>
      </w:pPr>
      <w:r w:rsidRPr="00526BED">
        <w:rPr>
          <w:lang w:val="es-PR"/>
        </w:rPr>
        <w:t>Consultor de Lactancia Certificado por la Junta Internacional (IBCLC)</w:t>
      </w:r>
    </w:p>
    <w:p w14:paraId="4DB4EA22" w14:textId="77777777" w:rsidR="003C69CB" w:rsidRPr="00526BED" w:rsidRDefault="003C69CB" w:rsidP="003C69CB">
      <w:pPr>
        <w:pStyle w:val="areplybox"/>
        <w:ind w:left="1152" w:hanging="432"/>
        <w:rPr>
          <w:lang w:val="es-PR"/>
        </w:rPr>
      </w:pPr>
      <w:r w:rsidRPr="00526BED">
        <w:rPr>
          <w:lang w:val="es-PR"/>
        </w:rPr>
        <w:t>Consultor de Lactancia Certificado/Educador de Lactancia Certificado/Consultor y Educador de Lactancia Certificado (CLC/CLE/CLEC)</w:t>
      </w:r>
    </w:p>
    <w:p w14:paraId="30870606" w14:textId="77777777" w:rsidR="003C69CB" w:rsidRPr="00526BED" w:rsidRDefault="003C69CB" w:rsidP="003C69CB">
      <w:pPr>
        <w:pStyle w:val="areplybox"/>
        <w:ind w:left="1152" w:hanging="432"/>
        <w:rPr>
          <w:lang w:val="es-PR"/>
        </w:rPr>
      </w:pPr>
      <w:r w:rsidRPr="00526BED">
        <w:rPr>
          <w:lang w:val="es-PR"/>
        </w:rPr>
        <w:t>Asistente Médico Certificado</w:t>
      </w:r>
    </w:p>
    <w:p w14:paraId="46FEEEB1" w14:textId="77777777" w:rsidR="003C69CB" w:rsidRPr="00526BED" w:rsidRDefault="003C69CB" w:rsidP="003C69CB">
      <w:pPr>
        <w:pStyle w:val="areplybox"/>
        <w:ind w:left="1152" w:hanging="432"/>
        <w:rPr>
          <w:lang w:val="es-PR"/>
        </w:rPr>
      </w:pPr>
      <w:r w:rsidRPr="00526BED">
        <w:rPr>
          <w:lang w:val="es-PR"/>
        </w:rPr>
        <w:t xml:space="preserve">Otro (explique): </w:t>
      </w:r>
      <w:r w:rsidRPr="00526BED">
        <w:rPr>
          <w:lang w:val="es-PR"/>
        </w:rPr>
        <w:tab/>
      </w:r>
    </w:p>
    <w:p w14:paraId="3D17E653" w14:textId="77777777" w:rsidR="003C69CB" w:rsidRPr="00526BED" w:rsidRDefault="003C69CB" w:rsidP="003C69CB">
      <w:pPr>
        <w:pStyle w:val="areplyboxlast"/>
        <w:keepNext w:val="0"/>
        <w:ind w:left="1152" w:hanging="432"/>
        <w:rPr>
          <w:lang w:val="es-PR"/>
        </w:rPr>
      </w:pPr>
      <w:r w:rsidRPr="00526BED">
        <w:rPr>
          <w:lang w:val="es-PR"/>
        </w:rPr>
        <w:t>No tiene credenciales</w:t>
      </w:r>
    </w:p>
    <w:p w14:paraId="6AE99B85" w14:textId="09EBE605" w:rsidR="00467016" w:rsidRPr="00526BED" w:rsidRDefault="003C69CB" w:rsidP="003C69CB">
      <w:pPr>
        <w:pStyle w:val="Question-FirstLevelNV"/>
        <w:rPr>
          <w:lang w:val="es-PR"/>
        </w:rPr>
      </w:pPr>
      <w:r w:rsidRPr="00526BED">
        <w:rPr>
          <w:lang w:val="es-PR"/>
        </w:rPr>
        <w:t>¿Cuántos años ha trabajado para el programa WIC?</w:t>
      </w:r>
      <w:r w:rsidR="00467016" w:rsidRPr="00526BED">
        <w:rPr>
          <w:lang w:val="es-PR"/>
        </w:rPr>
        <w:t xml:space="preserve"> </w:t>
      </w:r>
      <w:r w:rsidRPr="00393453">
        <w:rPr>
          <w:i/>
          <w:lang w:val="es-PR"/>
        </w:rPr>
        <w:t>(</w:t>
      </w:r>
      <w:r w:rsidR="00393453">
        <w:rPr>
          <w:i/>
          <w:lang w:val="es-PR"/>
        </w:rPr>
        <w:t>I</w:t>
      </w:r>
      <w:r w:rsidR="00393453" w:rsidRPr="00393453">
        <w:rPr>
          <w:i/>
          <w:lang w:val="es-PR"/>
        </w:rPr>
        <w:t xml:space="preserve">ncluya </w:t>
      </w:r>
      <w:r w:rsidRPr="00393453">
        <w:rPr>
          <w:i/>
          <w:lang w:val="es-PR"/>
        </w:rPr>
        <w:t xml:space="preserve">el tiempo en este </w:t>
      </w:r>
      <w:r w:rsidR="00A21E6D" w:rsidRPr="00393453">
        <w:rPr>
          <w:i/>
          <w:lang w:val="es-PR"/>
        </w:rPr>
        <w:t xml:space="preserve">clínica </w:t>
      </w:r>
      <w:r w:rsidRPr="00393453">
        <w:rPr>
          <w:i/>
          <w:lang w:val="es-PR"/>
        </w:rPr>
        <w:t>o agencia local y otra experiencia que tenga con WIC</w:t>
      </w:r>
      <w:r w:rsidR="00FC0848">
        <w:rPr>
          <w:i/>
          <w:lang w:val="es-PR"/>
        </w:rPr>
        <w:t>.</w:t>
      </w:r>
      <w:r w:rsidRPr="00393453">
        <w:rPr>
          <w:i/>
          <w:lang w:val="es-PR"/>
        </w:rPr>
        <w:t>)</w:t>
      </w:r>
      <w:r w:rsidR="006C03ED">
        <w:rPr>
          <w:i/>
          <w:lang w:val="es-PR"/>
        </w:rPr>
        <w:t xml:space="preserve"> </w:t>
      </w:r>
    </w:p>
    <w:p w14:paraId="1F00361A" w14:textId="77777777" w:rsidR="00467016" w:rsidRPr="00526BED" w:rsidRDefault="003C69CB" w:rsidP="004928D9">
      <w:pPr>
        <w:pStyle w:val="areplybox"/>
        <w:ind w:left="1170" w:hanging="450"/>
        <w:rPr>
          <w:lang w:val="es-PR"/>
        </w:rPr>
      </w:pPr>
      <w:r w:rsidRPr="00526BED">
        <w:rPr>
          <w:lang w:val="es-PR"/>
        </w:rPr>
        <w:t>Menos de un año</w:t>
      </w:r>
    </w:p>
    <w:p w14:paraId="662855CA" w14:textId="77777777" w:rsidR="00467016" w:rsidRPr="00526BED" w:rsidRDefault="00467016" w:rsidP="004928D9">
      <w:pPr>
        <w:pStyle w:val="areplybox"/>
        <w:ind w:left="1170" w:hanging="450"/>
        <w:rPr>
          <w:lang w:val="es-PR"/>
        </w:rPr>
      </w:pPr>
      <w:r w:rsidRPr="00526BED">
        <w:rPr>
          <w:lang w:val="es-PR"/>
        </w:rPr>
        <w:t xml:space="preserve">1–3 </w:t>
      </w:r>
      <w:r w:rsidR="003C69CB" w:rsidRPr="00526BED">
        <w:rPr>
          <w:lang w:val="es-PR"/>
        </w:rPr>
        <w:t>años</w:t>
      </w:r>
    </w:p>
    <w:p w14:paraId="34701820" w14:textId="77777777" w:rsidR="00467016" w:rsidRPr="00526BED" w:rsidRDefault="00467016" w:rsidP="004928D9">
      <w:pPr>
        <w:pStyle w:val="areplybox"/>
        <w:ind w:left="1170" w:hanging="450"/>
        <w:rPr>
          <w:lang w:val="es-PR"/>
        </w:rPr>
      </w:pPr>
      <w:r w:rsidRPr="00526BED">
        <w:rPr>
          <w:lang w:val="es-PR"/>
        </w:rPr>
        <w:t xml:space="preserve">4–6 </w:t>
      </w:r>
      <w:r w:rsidR="003C69CB" w:rsidRPr="00526BED">
        <w:rPr>
          <w:lang w:val="es-PR"/>
        </w:rPr>
        <w:t>años</w:t>
      </w:r>
    </w:p>
    <w:p w14:paraId="4B5A5320" w14:textId="77777777" w:rsidR="00467016" w:rsidRPr="00526BED" w:rsidRDefault="00467016" w:rsidP="004928D9">
      <w:pPr>
        <w:pStyle w:val="areplybox"/>
        <w:ind w:left="1170" w:hanging="450"/>
        <w:rPr>
          <w:lang w:val="es-PR"/>
        </w:rPr>
      </w:pPr>
      <w:r w:rsidRPr="00526BED">
        <w:rPr>
          <w:lang w:val="es-PR"/>
        </w:rPr>
        <w:t xml:space="preserve">7–10 </w:t>
      </w:r>
      <w:r w:rsidR="003C69CB" w:rsidRPr="00526BED">
        <w:rPr>
          <w:lang w:val="es-PR"/>
        </w:rPr>
        <w:t>años</w:t>
      </w:r>
    </w:p>
    <w:p w14:paraId="6333C1BF" w14:textId="77777777" w:rsidR="00467016" w:rsidRPr="00526BED" w:rsidRDefault="00467016" w:rsidP="004928D9">
      <w:pPr>
        <w:pStyle w:val="areplybox"/>
        <w:ind w:left="1170" w:hanging="450"/>
        <w:rPr>
          <w:lang w:val="es-PR"/>
        </w:rPr>
      </w:pPr>
      <w:r w:rsidRPr="00526BED">
        <w:rPr>
          <w:lang w:val="es-PR"/>
        </w:rPr>
        <w:t xml:space="preserve">11–20 </w:t>
      </w:r>
      <w:r w:rsidR="003C69CB" w:rsidRPr="00526BED">
        <w:rPr>
          <w:lang w:val="es-PR"/>
        </w:rPr>
        <w:t>años</w:t>
      </w:r>
    </w:p>
    <w:p w14:paraId="539CB565" w14:textId="77777777" w:rsidR="00467016" w:rsidRPr="00526BED" w:rsidRDefault="00467016" w:rsidP="004928D9">
      <w:pPr>
        <w:pStyle w:val="areplyboxlast"/>
        <w:keepNext w:val="0"/>
        <w:spacing w:after="60"/>
        <w:ind w:left="1170" w:hanging="450"/>
        <w:rPr>
          <w:lang w:val="es-PR"/>
        </w:rPr>
      </w:pPr>
      <w:r w:rsidRPr="00526BED">
        <w:rPr>
          <w:lang w:val="es-PR"/>
        </w:rPr>
        <w:t>M</w:t>
      </w:r>
      <w:r w:rsidR="003C69CB" w:rsidRPr="00526BED">
        <w:rPr>
          <w:lang w:val="es-PR"/>
        </w:rPr>
        <w:t xml:space="preserve">ás de </w:t>
      </w:r>
      <w:r w:rsidRPr="00526BED">
        <w:rPr>
          <w:lang w:val="es-PR"/>
        </w:rPr>
        <w:t xml:space="preserve">20 </w:t>
      </w:r>
      <w:r w:rsidR="003C69CB" w:rsidRPr="00526BED">
        <w:rPr>
          <w:lang w:val="es-PR"/>
        </w:rPr>
        <w:t>años</w:t>
      </w:r>
    </w:p>
    <w:p w14:paraId="3DE7CAF1" w14:textId="0A831F31" w:rsidR="003C69CB" w:rsidRPr="00D911D7" w:rsidRDefault="003C69CB" w:rsidP="003C69CB">
      <w:pPr>
        <w:pStyle w:val="Question-FirstLevelNV"/>
        <w:keepNext w:val="0"/>
        <w:rPr>
          <w:lang w:val="es-VE"/>
        </w:rPr>
      </w:pPr>
      <w:r w:rsidRPr="00DD1553">
        <w:rPr>
          <w:lang w:val="es-ES"/>
        </w:rPr>
        <w:t>Como parte de su trabajo ¿usted diseña y/o supervisa la educación sobre nutrición en</w:t>
      </w:r>
      <w:r w:rsidR="006C03ED">
        <w:rPr>
          <w:lang w:val="es-ES"/>
        </w:rPr>
        <w:t xml:space="preserve"> </w:t>
      </w:r>
      <w:r w:rsidR="000479E1">
        <w:rPr>
          <w:lang w:val="es-ES"/>
        </w:rPr>
        <w:t>la clínica</w:t>
      </w:r>
      <w:r w:rsidRPr="00DD1553">
        <w:rPr>
          <w:lang w:val="es-ES"/>
        </w:rPr>
        <w:t>?</w:t>
      </w:r>
    </w:p>
    <w:p w14:paraId="006164EF" w14:textId="56EBABF5" w:rsidR="003C69CB" w:rsidRPr="00DD1553" w:rsidRDefault="003C69CB" w:rsidP="003C69CB">
      <w:pPr>
        <w:pStyle w:val="areplybox"/>
        <w:ind w:left="1152" w:hanging="432"/>
      </w:pPr>
      <w:r w:rsidRPr="00D911D7">
        <w:rPr>
          <w:lang w:val="es-VE"/>
        </w:rPr>
        <w:t>S</w:t>
      </w:r>
      <w:r w:rsidR="004928D9" w:rsidRPr="00D911D7">
        <w:rPr>
          <w:lang w:val="es-VE"/>
        </w:rPr>
        <w:t>í</w:t>
      </w:r>
    </w:p>
    <w:p w14:paraId="3369CF16" w14:textId="77777777" w:rsidR="003C69CB" w:rsidRPr="00DD1553" w:rsidRDefault="003C69CB" w:rsidP="003C69CB">
      <w:pPr>
        <w:pStyle w:val="areplyboxlast"/>
        <w:keepNext w:val="0"/>
        <w:ind w:left="1152" w:hanging="432"/>
      </w:pPr>
      <w:r w:rsidRPr="00DD1553">
        <w:t>No</w:t>
      </w:r>
    </w:p>
    <w:p w14:paraId="7D3A438D" w14:textId="77777777" w:rsidR="002B2B3A" w:rsidRPr="00DD1553" w:rsidRDefault="002B2B3A" w:rsidP="002B2B3A">
      <w:pPr>
        <w:pStyle w:val="Question-FirstLevelNV"/>
        <w:rPr>
          <w:lang w:val="es-ES"/>
        </w:rPr>
      </w:pPr>
      <w:r w:rsidRPr="00DD1553">
        <w:rPr>
          <w:lang w:val="es-ES"/>
        </w:rPr>
        <w:t>Como parte de su trabajo ¿aproximadamente qué porcentaje de su tiempo ocupa cada mes en proveer educación sobre nutrición a los participantes de WIC?</w:t>
      </w:r>
    </w:p>
    <w:p w14:paraId="3F3E682A" w14:textId="77777777" w:rsidR="002B2B3A" w:rsidRPr="00DD1553" w:rsidRDefault="002B2B3A" w:rsidP="002B2B3A">
      <w:pPr>
        <w:pStyle w:val="areplybox"/>
        <w:ind w:left="1152" w:hanging="432"/>
      </w:pPr>
      <w:r w:rsidRPr="00526BED">
        <w:rPr>
          <w:lang w:val="es-PR"/>
        </w:rPr>
        <w:t xml:space="preserve">Menos </w:t>
      </w:r>
      <w:r w:rsidRPr="00DD1553">
        <w:t>del 25%</w:t>
      </w:r>
    </w:p>
    <w:p w14:paraId="582EFB7B" w14:textId="77777777" w:rsidR="002B2B3A" w:rsidRPr="00DD1553" w:rsidRDefault="002B2B3A" w:rsidP="002B2B3A">
      <w:pPr>
        <w:pStyle w:val="areplybox"/>
        <w:ind w:left="1152" w:hanging="432"/>
      </w:pPr>
      <w:r w:rsidRPr="00DD1553">
        <w:t>25–49%</w:t>
      </w:r>
    </w:p>
    <w:p w14:paraId="1D7290ED" w14:textId="77777777" w:rsidR="002B2B3A" w:rsidRPr="00DD1553" w:rsidRDefault="002B2B3A" w:rsidP="002B2B3A">
      <w:pPr>
        <w:pStyle w:val="areplybox"/>
        <w:ind w:left="1152" w:hanging="432"/>
      </w:pPr>
      <w:r w:rsidRPr="00DD1553">
        <w:t>50–74%</w:t>
      </w:r>
    </w:p>
    <w:p w14:paraId="4F2E9582" w14:textId="77777777" w:rsidR="002B2B3A" w:rsidRPr="00DD1553" w:rsidRDefault="002B2B3A" w:rsidP="002B2B3A">
      <w:pPr>
        <w:pStyle w:val="areplyboxlast"/>
        <w:keepNext w:val="0"/>
        <w:ind w:left="1152" w:hanging="432"/>
      </w:pPr>
      <w:r w:rsidRPr="00DD1553">
        <w:t>75–100%</w:t>
      </w:r>
    </w:p>
    <w:p w14:paraId="492A8C05" w14:textId="61441D07" w:rsidR="002B2B3A" w:rsidRPr="00DD1553" w:rsidRDefault="002B2B3A" w:rsidP="00A21E6D">
      <w:pPr>
        <w:pStyle w:val="Question-FirstLevelNV"/>
        <w:rPr>
          <w:lang w:val="es-ES"/>
        </w:rPr>
      </w:pPr>
      <w:r w:rsidRPr="00DD1553">
        <w:rPr>
          <w:lang w:val="es-ES"/>
        </w:rPr>
        <w:lastRenderedPageBreak/>
        <w:t>Por favor use el espacio a continuación para escribir una breve descripción de cualquier actividad o enfoque especial sobre nutrición que usen en est</w:t>
      </w:r>
      <w:r w:rsidR="00D911D7">
        <w:rPr>
          <w:lang w:val="es-ES"/>
        </w:rPr>
        <w:t>a</w:t>
      </w:r>
      <w:r w:rsidR="00242831">
        <w:rPr>
          <w:lang w:val="es-ES"/>
        </w:rPr>
        <w:t xml:space="preserve"> </w:t>
      </w:r>
      <w:r w:rsidR="00D911D7">
        <w:rPr>
          <w:lang w:val="es-ES"/>
        </w:rPr>
        <w:t>clínica</w:t>
      </w:r>
      <w:r w:rsidRPr="00DD1553">
        <w:rPr>
          <w:lang w:val="es-ES"/>
        </w:rPr>
        <w:t>.</w:t>
      </w:r>
    </w:p>
    <w:p w14:paraId="004A75F6" w14:textId="77777777" w:rsidR="002B2B3A" w:rsidRPr="00DD1553" w:rsidRDefault="002B2B3A" w:rsidP="002B2B3A">
      <w:pPr>
        <w:pStyle w:val="Question-FirstLevelNV"/>
        <w:numPr>
          <w:ilvl w:val="0"/>
          <w:numId w:val="0"/>
        </w:numPr>
        <w:ind w:left="360"/>
        <w:rPr>
          <w:lang w:val="es-ES"/>
        </w:rPr>
      </w:pPr>
      <w:r w:rsidRPr="00DD1553">
        <w:rPr>
          <w:lang w:val="es-ES"/>
        </w:rPr>
        <w:t>______________________________________________________________________</w:t>
      </w:r>
    </w:p>
    <w:p w14:paraId="439BFF30" w14:textId="77777777" w:rsidR="002B2B3A" w:rsidRPr="00DD1553" w:rsidRDefault="002B2B3A" w:rsidP="002B2B3A">
      <w:pPr>
        <w:pStyle w:val="Question-FirstLevelNV"/>
        <w:numPr>
          <w:ilvl w:val="0"/>
          <w:numId w:val="0"/>
        </w:numPr>
        <w:ind w:left="360"/>
        <w:rPr>
          <w:lang w:val="es-ES"/>
        </w:rPr>
      </w:pPr>
      <w:r w:rsidRPr="00DD1553">
        <w:rPr>
          <w:lang w:val="es-ES"/>
        </w:rPr>
        <w:t>______________________________________________________________________</w:t>
      </w:r>
    </w:p>
    <w:p w14:paraId="52999D58" w14:textId="77777777" w:rsidR="002B2B3A" w:rsidRPr="00DD1553" w:rsidRDefault="002B2B3A" w:rsidP="002B2B3A">
      <w:pPr>
        <w:pStyle w:val="Question-FirstLevelNV"/>
        <w:numPr>
          <w:ilvl w:val="0"/>
          <w:numId w:val="0"/>
        </w:numPr>
        <w:ind w:left="360"/>
        <w:rPr>
          <w:lang w:val="es-ES"/>
        </w:rPr>
      </w:pPr>
      <w:r w:rsidRPr="00DD1553">
        <w:rPr>
          <w:lang w:val="es-ES"/>
        </w:rPr>
        <w:t>______________________________________________________________________</w:t>
      </w:r>
    </w:p>
    <w:p w14:paraId="6A361714" w14:textId="77777777" w:rsidR="002B2B3A" w:rsidRPr="00DD1553" w:rsidRDefault="002B2B3A" w:rsidP="002B2B3A">
      <w:pPr>
        <w:pStyle w:val="Question-FirstLevelNV"/>
        <w:numPr>
          <w:ilvl w:val="0"/>
          <w:numId w:val="0"/>
        </w:numPr>
        <w:ind w:left="360"/>
        <w:rPr>
          <w:lang w:val="es-ES"/>
        </w:rPr>
      </w:pPr>
      <w:r w:rsidRPr="00DD1553">
        <w:rPr>
          <w:lang w:val="es-ES"/>
        </w:rPr>
        <w:t>______________________________________________________________________</w:t>
      </w:r>
    </w:p>
    <w:p w14:paraId="38203980" w14:textId="77777777" w:rsidR="002B2B3A" w:rsidRPr="00DD1553" w:rsidRDefault="002B2B3A" w:rsidP="002B2B3A">
      <w:pPr>
        <w:pStyle w:val="areplybox"/>
        <w:numPr>
          <w:ilvl w:val="0"/>
          <w:numId w:val="0"/>
        </w:numPr>
        <w:ind w:left="1152" w:hanging="432"/>
        <w:rPr>
          <w:lang w:val="es-ES"/>
        </w:rPr>
      </w:pPr>
    </w:p>
    <w:p w14:paraId="474AB82B" w14:textId="77777777" w:rsidR="002B2B3A" w:rsidRPr="00DD1553" w:rsidRDefault="002B2B3A" w:rsidP="002B2B3A">
      <w:pPr>
        <w:pStyle w:val="areplybox"/>
        <w:numPr>
          <w:ilvl w:val="0"/>
          <w:numId w:val="0"/>
        </w:numPr>
        <w:ind w:left="1152" w:hanging="432"/>
        <w:rPr>
          <w:lang w:val="es-ES"/>
        </w:rPr>
      </w:pPr>
    </w:p>
    <w:p w14:paraId="7D9C18F5" w14:textId="0D1A90F4" w:rsidR="008600EF" w:rsidRPr="00DD1553" w:rsidRDefault="00D911D7" w:rsidP="00D92524">
      <w:pPr>
        <w:jc w:val="center"/>
        <w:rPr>
          <w:lang w:val="es-ES"/>
        </w:rPr>
      </w:pPr>
      <w:proofErr w:type="gramStart"/>
      <w:r>
        <w:rPr>
          <w:lang w:val="es-ES"/>
        </w:rPr>
        <w:t>¡</w:t>
      </w:r>
      <w:proofErr w:type="gramEnd"/>
      <w:r w:rsidR="002B2B3A" w:rsidRPr="00DD1553">
        <w:rPr>
          <w:lang w:val="es-ES"/>
        </w:rPr>
        <w:t>Gracias por completar la encuesta</w:t>
      </w:r>
      <w:r w:rsidR="00526BED">
        <w:rPr>
          <w:lang w:val="es-ES"/>
        </w:rPr>
        <w:t xml:space="preserve"> </w:t>
      </w:r>
      <w:r w:rsidR="000479E1">
        <w:rPr>
          <w:lang w:val="es-ES"/>
        </w:rPr>
        <w:t>de la clínica</w:t>
      </w:r>
      <w:r w:rsidR="002B2B3A" w:rsidRPr="00DD1553">
        <w:rPr>
          <w:lang w:val="es-ES"/>
        </w:rPr>
        <w:t xml:space="preserve"> para el </w:t>
      </w:r>
    </w:p>
    <w:p w14:paraId="5DB2484F" w14:textId="2241C538" w:rsidR="00CA0B06" w:rsidRPr="00A22FB5" w:rsidRDefault="002B2B3A" w:rsidP="00D92524">
      <w:pPr>
        <w:jc w:val="center"/>
        <w:rPr>
          <w:lang w:val="es-ES"/>
        </w:rPr>
      </w:pPr>
      <w:r w:rsidRPr="00DD1553">
        <w:rPr>
          <w:lang w:val="es-ES"/>
        </w:rPr>
        <w:t>Estudio de Educación sobre Nutrición de WIC!</w:t>
      </w:r>
    </w:p>
    <w:sectPr w:rsidR="00CA0B06" w:rsidRPr="00A22FB5" w:rsidSect="009E7465">
      <w:head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E24F6" w14:textId="77777777" w:rsidR="006C03ED" w:rsidRDefault="006C03ED" w:rsidP="007C4F9F">
      <w:r>
        <w:separator/>
      </w:r>
    </w:p>
  </w:endnote>
  <w:endnote w:type="continuationSeparator" w:id="0">
    <w:p w14:paraId="3ADEEFD2" w14:textId="77777777" w:rsidR="006C03ED" w:rsidRDefault="006C03ED" w:rsidP="007C4F9F">
      <w:r>
        <w:continuationSeparator/>
      </w:r>
    </w:p>
  </w:endnote>
  <w:endnote w:type="continuationNotice" w:id="1">
    <w:p w14:paraId="2E897806" w14:textId="77777777" w:rsidR="006C03ED" w:rsidRDefault="006C0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etaPlusMedium-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D96A1" w14:textId="24FBDCAB" w:rsidR="006C03ED" w:rsidRDefault="006C03ED" w:rsidP="00976A04">
    <w:pPr>
      <w:pStyle w:val="Footer"/>
      <w:jc w:val="right"/>
    </w:pPr>
    <w:r>
      <w:fldChar w:fldCharType="begin"/>
    </w:r>
    <w:r>
      <w:instrText xml:space="preserve"> PAGE   \* MERGEFORMAT </w:instrText>
    </w:r>
    <w:r>
      <w:fldChar w:fldCharType="separate"/>
    </w:r>
    <w:r w:rsidR="00E25A4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369E" w14:textId="4C8F84B5" w:rsidR="006C03ED" w:rsidRPr="00A81055" w:rsidRDefault="006C03ED" w:rsidP="00CE53C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6962" w14:textId="77777777" w:rsidR="006C03ED" w:rsidRPr="00A81055" w:rsidRDefault="006C03ED" w:rsidP="00CE53C1">
    <w:pPr>
      <w:pStyle w:val="Footer"/>
      <w:jc w:val="right"/>
    </w:pPr>
    <w:r>
      <w:fldChar w:fldCharType="begin"/>
    </w:r>
    <w:r>
      <w:instrText xml:space="preserve"> PAGE   \* MERGEFORMAT </w:instrText>
    </w:r>
    <w:r>
      <w:fldChar w:fldCharType="separate"/>
    </w:r>
    <w:r w:rsidR="00E25A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9D12" w14:textId="77777777" w:rsidR="006C03ED" w:rsidRDefault="006C03ED" w:rsidP="007C4F9F">
      <w:r>
        <w:separator/>
      </w:r>
    </w:p>
  </w:footnote>
  <w:footnote w:type="continuationSeparator" w:id="0">
    <w:p w14:paraId="151AD0DD" w14:textId="77777777" w:rsidR="006C03ED" w:rsidRDefault="006C03ED" w:rsidP="007C4F9F">
      <w:r>
        <w:continuationSeparator/>
      </w:r>
    </w:p>
  </w:footnote>
  <w:footnote w:type="continuationNotice" w:id="1">
    <w:p w14:paraId="57B12DA5" w14:textId="77777777" w:rsidR="006C03ED" w:rsidRDefault="006C03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D7D41" w14:textId="77777777" w:rsidR="006C03ED" w:rsidRPr="0039127D" w:rsidRDefault="006C03ED" w:rsidP="00CB7E79">
    <w:pPr>
      <w:pStyle w:val="CommentText"/>
      <w:jc w:val="center"/>
      <w:rPr>
        <w:rFonts w:ascii="Verdana" w:hAnsi="Verdana"/>
        <w:b/>
        <w:i/>
        <w:iCs/>
      </w:rPr>
    </w:pPr>
    <w:r w:rsidRPr="0039127D">
      <w:rPr>
        <w:rFonts w:ascii="Verdana" w:hAnsi="Verdana"/>
        <w:b/>
      </w:rPr>
      <w:t>Site Survey for</w:t>
    </w:r>
    <w:r w:rsidRPr="0039127D">
      <w:rPr>
        <w:rFonts w:ascii="Verdana" w:hAnsi="Verdana"/>
        <w:b/>
        <w:i/>
        <w:iCs/>
      </w:rPr>
      <w:t xml:space="preserve"> [Insert Name of 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D9D3" w14:textId="77777777" w:rsidR="006C03ED" w:rsidRPr="00F7719D" w:rsidRDefault="006C03ED" w:rsidP="003D5B8A">
    <w:pPr>
      <w:pStyle w:val="CommentText"/>
      <w:jc w:val="center"/>
      <w:rPr>
        <w:rFonts w:ascii="Verdana" w:hAnsi="Verdana"/>
        <w:b/>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CF53" w14:textId="77777777" w:rsidR="006C03ED" w:rsidRPr="0049249A" w:rsidRDefault="006C03ED" w:rsidP="00976A04">
    <w:pPr>
      <w:pStyle w:val="Header"/>
      <w:jc w:val="center"/>
      <w:rPr>
        <w:szCs w:val="18"/>
        <w:lang w:val="es-ES"/>
      </w:rPr>
    </w:pPr>
    <w:r w:rsidRPr="0026791A">
      <w:rPr>
        <w:rFonts w:cs="Tahoma"/>
        <w:color w:val="000000"/>
        <w:szCs w:val="18"/>
        <w:lang w:val="es-US"/>
      </w:rPr>
      <w:t>Encuesta para la clínica [</w:t>
    </w:r>
    <w:proofErr w:type="spellStart"/>
    <w:r w:rsidRPr="0026791A">
      <w:rPr>
        <w:rFonts w:cs="Tahoma"/>
        <w:color w:val="000000"/>
        <w:szCs w:val="18"/>
        <w:lang w:val="es-US"/>
      </w:rPr>
      <w:t>Insert</w:t>
    </w:r>
    <w:proofErr w:type="spellEnd"/>
    <w:r w:rsidRPr="0026791A">
      <w:rPr>
        <w:rFonts w:cs="Tahoma"/>
        <w:color w:val="000000"/>
        <w:szCs w:val="18"/>
        <w:lang w:val="es-US"/>
      </w:rPr>
      <w:t xml:space="preserve"> </w:t>
    </w:r>
    <w:proofErr w:type="spellStart"/>
    <w:r w:rsidRPr="0026791A">
      <w:rPr>
        <w:rFonts w:cs="Tahoma"/>
        <w:color w:val="000000"/>
        <w:szCs w:val="18"/>
        <w:lang w:val="es-US"/>
      </w:rPr>
      <w:t>Name</w:t>
    </w:r>
    <w:proofErr w:type="spellEnd"/>
    <w:r w:rsidRPr="0026791A">
      <w:rPr>
        <w:rFonts w:cs="Tahoma"/>
        <w:color w:val="000000"/>
        <w:szCs w:val="18"/>
        <w:lang w:val="es-US"/>
      </w:rPr>
      <w:t xml:space="preserve"> of </w:t>
    </w:r>
    <w:proofErr w:type="spellStart"/>
    <w:r w:rsidRPr="0026791A">
      <w:rPr>
        <w:rFonts w:cs="Tahoma"/>
        <w:color w:val="000000"/>
        <w:szCs w:val="18"/>
        <w:lang w:val="es-US"/>
      </w:rPr>
      <w:t>Site</w:t>
    </w:r>
    <w:proofErr w:type="spellEnd"/>
    <w:r w:rsidRPr="0026791A">
      <w:rPr>
        <w:rFonts w:cs="Tahoma"/>
        <w:color w:val="000000"/>
        <w:szCs w:val="18"/>
        <w:lang w:val="es-US"/>
      </w:rPr>
      <w:t>]</w:t>
    </w:r>
  </w:p>
  <w:p w14:paraId="2BACFBAC" w14:textId="77777777" w:rsidR="006C03ED" w:rsidRPr="00F7719D" w:rsidRDefault="006C03ED" w:rsidP="003D5B8A">
    <w:pPr>
      <w:pStyle w:val="CommentText"/>
      <w:jc w:val="center"/>
      <w:rPr>
        <w:rFonts w:ascii="Verdana" w:hAnsi="Verdana"/>
        <w:b/>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29CF" w14:textId="77777777" w:rsidR="006C03ED" w:rsidRPr="00AE2748" w:rsidRDefault="006C03ED" w:rsidP="00976A04">
    <w:pPr>
      <w:pStyle w:val="Header"/>
    </w:pPr>
    <w:r w:rsidRPr="00810400">
      <w:t>ID:______, date: __/__/__</w:t>
    </w:r>
  </w:p>
  <w:p w14:paraId="1B8C40DD" w14:textId="77777777" w:rsidR="006C03ED" w:rsidRDefault="006C0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
    <w:nsid w:val="01891C8B"/>
    <w:multiLevelType w:val="hybridMultilevel"/>
    <w:tmpl w:val="E28CBE0E"/>
    <w:lvl w:ilvl="0" w:tplc="D99820B0">
      <w:start w:val="1"/>
      <w:numFmt w:val="bullet"/>
      <w:pStyle w:val="areplybox"/>
      <w:lvlText w:val=""/>
      <w:lvlJc w:val="left"/>
      <w:pPr>
        <w:ind w:left="99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A17AB"/>
    <w:multiLevelType w:val="hybridMultilevel"/>
    <w:tmpl w:val="73AE4B6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2E06039"/>
    <w:multiLevelType w:val="multilevel"/>
    <w:tmpl w:val="154ED458"/>
    <w:numStyleLink w:val="Format4"/>
  </w:abstractNum>
  <w:abstractNum w:abstractNumId="4">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D1678F"/>
    <w:multiLevelType w:val="hybridMultilevel"/>
    <w:tmpl w:val="36A22D44"/>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74600A78">
      <w:start w:val="1"/>
      <w:numFmt w:val="decimal"/>
      <w:lvlText w:val="%2."/>
      <w:lvlJc w:val="left"/>
      <w:pPr>
        <w:tabs>
          <w:tab w:val="num" w:pos="1260"/>
        </w:tabs>
        <w:ind w:left="1260" w:hanging="360"/>
      </w:pPr>
    </w:lvl>
    <w:lvl w:ilvl="2" w:tplc="04090019">
      <w:start w:val="1"/>
      <w:numFmt w:val="lowerLetter"/>
      <w:lvlText w:val="%3."/>
      <w:lvlJc w:val="left"/>
      <w:pPr>
        <w:tabs>
          <w:tab w:val="num" w:pos="2430"/>
        </w:tabs>
        <w:ind w:left="2430" w:hanging="360"/>
      </w:pPr>
    </w:lvl>
    <w:lvl w:ilvl="3" w:tplc="EC401384">
      <w:start w:val="1"/>
      <w:numFmt w:val="upperLetter"/>
      <w:lvlText w:val="%4."/>
      <w:lvlJc w:val="left"/>
      <w:pPr>
        <w:ind w:left="3150" w:hanging="54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39757406"/>
    <w:multiLevelType w:val="hybridMultilevel"/>
    <w:tmpl w:val="8F9034A0"/>
    <w:lvl w:ilvl="0" w:tplc="6994CA7A">
      <w:start w:val="25"/>
      <w:numFmt w:val="bullet"/>
      <w:pStyle w:val="openbullet"/>
      <w:lvlText w:val=""/>
      <w:lvlJc w:val="left"/>
      <w:pPr>
        <w:ind w:left="360" w:hanging="360"/>
      </w:pPr>
      <w:rPr>
        <w:rFonts w:ascii="Symbol" w:hAnsi="Symbol" w:cs="Symbol"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4845AA"/>
    <w:multiLevelType w:val="hybridMultilevel"/>
    <w:tmpl w:val="9E98D9BA"/>
    <w:lvl w:ilvl="0" w:tplc="C9DC8FA8">
      <w:start w:val="1"/>
      <w:numFmt w:val="decimal"/>
      <w:lvlText w:val="%1."/>
      <w:lvlJc w:val="left"/>
      <w:pPr>
        <w:ind w:left="810" w:hanging="360"/>
      </w:pPr>
      <w:rPr>
        <w:rFonts w:hint="default"/>
        <w:i w:val="0"/>
        <w:iCs w:val="0"/>
      </w:rPr>
    </w:lvl>
    <w:lvl w:ilvl="1" w:tplc="76FE7C4E">
      <w:start w:val="1"/>
      <w:numFmt w:val="bullet"/>
      <w:lvlText w:val=""/>
      <w:lvlJc w:val="left"/>
      <w:pPr>
        <w:ind w:left="1440" w:hanging="360"/>
      </w:pPr>
      <w:rPr>
        <w:rFonts w:ascii="Wingdings" w:hAnsi="Wingdings" w:hint="default"/>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7F3D76"/>
    <w:multiLevelType w:val="hybridMultilevel"/>
    <w:tmpl w:val="D0525796"/>
    <w:lvl w:ilvl="0" w:tplc="2AEA994C">
      <w:start w:val="1"/>
      <w:numFmt w:val="decimal"/>
      <w:pStyle w:val="ListParagraph"/>
      <w:lvlText w:val="%1."/>
      <w:lvlJc w:val="left"/>
      <w:pPr>
        <w:ind w:left="144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D81B5B"/>
    <w:multiLevelType w:val="hybridMultilevel"/>
    <w:tmpl w:val="B270E180"/>
    <w:lvl w:ilvl="0" w:tplc="736C712A">
      <w:start w:val="25"/>
      <w:numFmt w:val="bullet"/>
      <w:pStyle w:val="openbullet-indent1"/>
      <w:lvlText w:val=""/>
      <w:lvlJc w:val="left"/>
      <w:pPr>
        <w:ind w:left="1627" w:hanging="360"/>
      </w:pPr>
      <w:rPr>
        <w:rFonts w:ascii="Symbol" w:hAnsi="Symbol" w:cs="Symbol" w:hint="default"/>
        <w:sz w:val="24"/>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nsid w:val="470B34C5"/>
    <w:multiLevelType w:val="hybridMultilevel"/>
    <w:tmpl w:val="72BCF1DC"/>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93E48"/>
    <w:multiLevelType w:val="hybridMultilevel"/>
    <w:tmpl w:val="E91EA64C"/>
    <w:lvl w:ilvl="0" w:tplc="0409000F">
      <w:start w:val="1"/>
      <w:numFmt w:val="decimal"/>
      <w:lvlText w:val="%1."/>
      <w:lvlJc w:val="left"/>
      <w:pPr>
        <w:ind w:left="360" w:hanging="360"/>
      </w:pPr>
      <w:rPr>
        <w:rFonts w:hint="default"/>
      </w:rPr>
    </w:lvl>
    <w:lvl w:ilvl="1" w:tplc="62EC4C34">
      <w:start w:val="1"/>
      <w:numFmt w:val="lowerLetter"/>
      <w:pStyle w:val="ListParagraph-2"/>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E305D"/>
    <w:multiLevelType w:val="hybridMultilevel"/>
    <w:tmpl w:val="7214F4BA"/>
    <w:lvl w:ilvl="0" w:tplc="174ADF1E">
      <w:start w:val="1"/>
      <w:numFmt w:val="decimal"/>
      <w:pStyle w:val="Question-FirstLevelNV"/>
      <w:lvlText w:val="%1."/>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1" w:tplc="74600A78">
      <w:start w:val="1"/>
      <w:numFmt w:val="decimal"/>
      <w:lvlText w:val="%2."/>
      <w:lvlJc w:val="left"/>
      <w:pPr>
        <w:tabs>
          <w:tab w:val="num" w:pos="540"/>
        </w:tabs>
        <w:ind w:left="540" w:hanging="360"/>
      </w:pPr>
    </w:lvl>
    <w:lvl w:ilvl="2" w:tplc="04090019">
      <w:start w:val="1"/>
      <w:numFmt w:val="lowerLetter"/>
      <w:lvlText w:val="%3."/>
      <w:lvlJc w:val="left"/>
      <w:pPr>
        <w:tabs>
          <w:tab w:val="num" w:pos="1710"/>
        </w:tabs>
        <w:ind w:left="1710" w:hanging="360"/>
      </w:pPr>
    </w:lvl>
    <w:lvl w:ilvl="3" w:tplc="EC401384">
      <w:start w:val="1"/>
      <w:numFmt w:val="upperLetter"/>
      <w:lvlText w:val="%4."/>
      <w:lvlJc w:val="left"/>
      <w:pPr>
        <w:ind w:left="2430" w:hanging="540"/>
      </w:pPr>
      <w:rPr>
        <w:rFonts w:hint="default"/>
      </w:r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4">
    <w:nsid w:val="53B92F17"/>
    <w:multiLevelType w:val="hybridMultilevel"/>
    <w:tmpl w:val="F6DCFEFA"/>
    <w:lvl w:ilvl="0" w:tplc="2BB06B7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pStyle w:val="bullets-2ndlevel"/>
      <w:lvlText w:val="–"/>
      <w:lvlJc w:val="left"/>
      <w:pPr>
        <w:tabs>
          <w:tab w:val="num" w:pos="1440"/>
        </w:tabs>
        <w:ind w:left="1440" w:hanging="360"/>
      </w:pPr>
      <w:rPr>
        <w:rFonts w:ascii="Arial" w:hAnsi="Arial" w:hint="default"/>
      </w:rPr>
    </w:lvl>
    <w:lvl w:ilvl="2" w:tplc="04090005">
      <w:start w:val="1"/>
      <w:numFmt w:val="bullet"/>
      <w:pStyle w:val="bullets-3rdlevel"/>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5E9079F8"/>
    <w:multiLevelType w:val="hybridMultilevel"/>
    <w:tmpl w:val="3F726430"/>
    <w:lvl w:ilvl="0" w:tplc="2BB06B7C">
      <w:start w:val="5"/>
      <w:numFmt w:val="decimal"/>
      <w:pStyle w:val="Question-FirstLevelNY"/>
      <w:lvlText w:val="%1."/>
      <w:lvlJc w:val="left"/>
      <w:pPr>
        <w:tabs>
          <w:tab w:val="num" w:pos="2790"/>
        </w:tabs>
        <w:ind w:left="2790" w:hanging="360"/>
      </w:pPr>
      <w:rPr>
        <w:rFonts w:hint="default"/>
        <w:b w:val="0"/>
        <w:bCs/>
        <w:i w:val="0"/>
      </w:rPr>
    </w:lvl>
    <w:lvl w:ilvl="1" w:tplc="04090003">
      <w:start w:val="1"/>
      <w:numFmt w:val="decimal"/>
      <w:lvlText w:val="%2."/>
      <w:lvlJc w:val="left"/>
      <w:pPr>
        <w:tabs>
          <w:tab w:val="num" w:pos="990"/>
        </w:tabs>
        <w:ind w:left="990" w:hanging="360"/>
      </w:pPr>
    </w:lvl>
    <w:lvl w:ilvl="2" w:tplc="04090005">
      <w:start w:val="1"/>
      <w:numFmt w:val="lowerLetter"/>
      <w:lvlText w:val="%3."/>
      <w:lvlJc w:val="left"/>
      <w:pPr>
        <w:tabs>
          <w:tab w:val="num" w:pos="2160"/>
        </w:tabs>
        <w:ind w:left="2160" w:hanging="360"/>
      </w:pPr>
    </w:lvl>
    <w:lvl w:ilvl="3" w:tplc="04090001">
      <w:start w:val="1"/>
      <w:numFmt w:val="upperLetter"/>
      <w:lvlText w:val="%4."/>
      <w:lvlJc w:val="left"/>
      <w:pPr>
        <w:ind w:left="2880" w:hanging="540"/>
      </w:pPr>
      <w:rPr>
        <w:rFonts w:hint="default"/>
      </w:r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16">
    <w:nsid w:val="601E2852"/>
    <w:multiLevelType w:val="hybridMultilevel"/>
    <w:tmpl w:val="66844334"/>
    <w:lvl w:ilvl="0" w:tplc="2BB06B7C">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E664B"/>
    <w:multiLevelType w:val="hybridMultilevel"/>
    <w:tmpl w:val="3A0430A4"/>
    <w:lvl w:ilvl="0" w:tplc="C26C594C">
      <w:start w:val="1"/>
      <w:numFmt w:val="decimal"/>
      <w:pStyle w:val="q"/>
      <w:lvlText w:val="%1."/>
      <w:lvlJc w:val="left"/>
      <w:pPr>
        <w:ind w:left="360" w:hanging="360"/>
      </w:pPr>
      <w:rPr>
        <w:rFonts w:hint="default"/>
        <w:b/>
        <w:color w:val="auto"/>
      </w:rPr>
    </w:lvl>
    <w:lvl w:ilvl="1" w:tplc="8862A4D2">
      <w:start w:val="1"/>
      <w:numFmt w:val="lowerLetter"/>
      <w:pStyle w:val="a"/>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2"/>
  </w:num>
  <w:num w:numId="5">
    <w:abstractNumId w:val="16"/>
  </w:num>
  <w:num w:numId="6">
    <w:abstractNumId w:val="3"/>
  </w:num>
  <w:num w:numId="7">
    <w:abstractNumId w:val="8"/>
  </w:num>
  <w:num w:numId="8">
    <w:abstractNumId w:val="11"/>
  </w:num>
  <w:num w:numId="9">
    <w:abstractNumId w:val="6"/>
  </w:num>
  <w:num w:numId="10">
    <w:abstractNumId w:val="13"/>
  </w:num>
  <w:num w:numId="11">
    <w:abstractNumId w:val="15"/>
  </w:num>
  <w:num w:numId="12">
    <w:abstractNumId w:val="9"/>
  </w:num>
  <w:num w:numId="13">
    <w:abstractNumId w:val="1"/>
  </w:num>
  <w:num w:numId="14">
    <w:abstractNumId w:val="17"/>
  </w:num>
  <w:num w:numId="15">
    <w:abstractNumId w:val="13"/>
  </w:num>
  <w:num w:numId="16">
    <w:abstractNumId w:val="5"/>
  </w:num>
  <w:num w:numId="17">
    <w:abstractNumId w:val="1"/>
  </w:num>
  <w:num w:numId="18">
    <w:abstractNumId w:val="10"/>
  </w:num>
  <w:num w:numId="19">
    <w:abstractNumId w:val="7"/>
  </w:num>
  <w:num w:numId="20">
    <w:abstractNumId w:val="13"/>
    <w:lvlOverride w:ilvl="0">
      <w:startOverride w:val="29"/>
    </w:lvlOverride>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3"/>
    <w:rsid w:val="000013B7"/>
    <w:rsid w:val="00001E6D"/>
    <w:rsid w:val="00002324"/>
    <w:rsid w:val="00004515"/>
    <w:rsid w:val="0000719D"/>
    <w:rsid w:val="00007F8D"/>
    <w:rsid w:val="00012EA9"/>
    <w:rsid w:val="00012F18"/>
    <w:rsid w:val="000161E0"/>
    <w:rsid w:val="00017D67"/>
    <w:rsid w:val="000221D3"/>
    <w:rsid w:val="00023C79"/>
    <w:rsid w:val="000241A8"/>
    <w:rsid w:val="000258C7"/>
    <w:rsid w:val="00026F21"/>
    <w:rsid w:val="00030D41"/>
    <w:rsid w:val="00030EB3"/>
    <w:rsid w:val="00033350"/>
    <w:rsid w:val="00033454"/>
    <w:rsid w:val="0003530B"/>
    <w:rsid w:val="000357D9"/>
    <w:rsid w:val="000401AD"/>
    <w:rsid w:val="00040232"/>
    <w:rsid w:val="000404D1"/>
    <w:rsid w:val="00040759"/>
    <w:rsid w:val="00041566"/>
    <w:rsid w:val="00042416"/>
    <w:rsid w:val="00044940"/>
    <w:rsid w:val="000451A0"/>
    <w:rsid w:val="00045258"/>
    <w:rsid w:val="00045A5F"/>
    <w:rsid w:val="00045EF6"/>
    <w:rsid w:val="0004639C"/>
    <w:rsid w:val="00046F93"/>
    <w:rsid w:val="000479E1"/>
    <w:rsid w:val="00047A61"/>
    <w:rsid w:val="000500A1"/>
    <w:rsid w:val="00051142"/>
    <w:rsid w:val="000546A8"/>
    <w:rsid w:val="00056220"/>
    <w:rsid w:val="0005623F"/>
    <w:rsid w:val="00056F88"/>
    <w:rsid w:val="000570F2"/>
    <w:rsid w:val="000603A2"/>
    <w:rsid w:val="0006080B"/>
    <w:rsid w:val="00061CB9"/>
    <w:rsid w:val="00062590"/>
    <w:rsid w:val="00064448"/>
    <w:rsid w:val="00064C3C"/>
    <w:rsid w:val="00065475"/>
    <w:rsid w:val="00065AC5"/>
    <w:rsid w:val="0006615D"/>
    <w:rsid w:val="00071730"/>
    <w:rsid w:val="000729FE"/>
    <w:rsid w:val="00073479"/>
    <w:rsid w:val="0007355B"/>
    <w:rsid w:val="000735DF"/>
    <w:rsid w:val="00077EDA"/>
    <w:rsid w:val="00081B47"/>
    <w:rsid w:val="00082757"/>
    <w:rsid w:val="00082ABB"/>
    <w:rsid w:val="00083BCB"/>
    <w:rsid w:val="00086042"/>
    <w:rsid w:val="00092C06"/>
    <w:rsid w:val="0009369B"/>
    <w:rsid w:val="00093BEE"/>
    <w:rsid w:val="00095F24"/>
    <w:rsid w:val="000961B0"/>
    <w:rsid w:val="000A1E88"/>
    <w:rsid w:val="000A383B"/>
    <w:rsid w:val="000A431E"/>
    <w:rsid w:val="000A4A59"/>
    <w:rsid w:val="000B0647"/>
    <w:rsid w:val="000B0FB6"/>
    <w:rsid w:val="000B10F9"/>
    <w:rsid w:val="000B26FB"/>
    <w:rsid w:val="000B4D45"/>
    <w:rsid w:val="000B5AF6"/>
    <w:rsid w:val="000B5F54"/>
    <w:rsid w:val="000B7A6C"/>
    <w:rsid w:val="000B7CB9"/>
    <w:rsid w:val="000C0938"/>
    <w:rsid w:val="000C0B8F"/>
    <w:rsid w:val="000C0F25"/>
    <w:rsid w:val="000C5408"/>
    <w:rsid w:val="000C7527"/>
    <w:rsid w:val="000D05CC"/>
    <w:rsid w:val="000D4136"/>
    <w:rsid w:val="000D5A81"/>
    <w:rsid w:val="000D74E7"/>
    <w:rsid w:val="000E08E7"/>
    <w:rsid w:val="000E1CBB"/>
    <w:rsid w:val="000E2F6F"/>
    <w:rsid w:val="000E4056"/>
    <w:rsid w:val="000E4371"/>
    <w:rsid w:val="000E55F7"/>
    <w:rsid w:val="000E560F"/>
    <w:rsid w:val="000E5764"/>
    <w:rsid w:val="000E64A0"/>
    <w:rsid w:val="000E6F91"/>
    <w:rsid w:val="000F09B7"/>
    <w:rsid w:val="000F0DB4"/>
    <w:rsid w:val="000F4056"/>
    <w:rsid w:val="000F470E"/>
    <w:rsid w:val="000F53D3"/>
    <w:rsid w:val="000F717A"/>
    <w:rsid w:val="000F7D80"/>
    <w:rsid w:val="0010037E"/>
    <w:rsid w:val="00101134"/>
    <w:rsid w:val="00102641"/>
    <w:rsid w:val="001047BC"/>
    <w:rsid w:val="00104D8D"/>
    <w:rsid w:val="001053FF"/>
    <w:rsid w:val="00105C28"/>
    <w:rsid w:val="0011276B"/>
    <w:rsid w:val="0011439E"/>
    <w:rsid w:val="00115822"/>
    <w:rsid w:val="00117317"/>
    <w:rsid w:val="00117DA7"/>
    <w:rsid w:val="00120460"/>
    <w:rsid w:val="001217F2"/>
    <w:rsid w:val="0012276F"/>
    <w:rsid w:val="00122C2E"/>
    <w:rsid w:val="00123549"/>
    <w:rsid w:val="00123E7A"/>
    <w:rsid w:val="00124BDB"/>
    <w:rsid w:val="00124F7F"/>
    <w:rsid w:val="00132273"/>
    <w:rsid w:val="001327DD"/>
    <w:rsid w:val="00132850"/>
    <w:rsid w:val="00134AB5"/>
    <w:rsid w:val="00135305"/>
    <w:rsid w:val="00135356"/>
    <w:rsid w:val="00136A49"/>
    <w:rsid w:val="001378C4"/>
    <w:rsid w:val="00140410"/>
    <w:rsid w:val="00140DC1"/>
    <w:rsid w:val="00143827"/>
    <w:rsid w:val="001502D5"/>
    <w:rsid w:val="001522A4"/>
    <w:rsid w:val="001540ED"/>
    <w:rsid w:val="00155005"/>
    <w:rsid w:val="00155041"/>
    <w:rsid w:val="00156B0B"/>
    <w:rsid w:val="001575B4"/>
    <w:rsid w:val="001577A6"/>
    <w:rsid w:val="00162195"/>
    <w:rsid w:val="00162576"/>
    <w:rsid w:val="00163AC5"/>
    <w:rsid w:val="00164F2F"/>
    <w:rsid w:val="00166968"/>
    <w:rsid w:val="001671B7"/>
    <w:rsid w:val="00167CBA"/>
    <w:rsid w:val="00172D1A"/>
    <w:rsid w:val="00175CF2"/>
    <w:rsid w:val="001775EB"/>
    <w:rsid w:val="00177AE5"/>
    <w:rsid w:val="00177DA8"/>
    <w:rsid w:val="00181C50"/>
    <w:rsid w:val="00183FC4"/>
    <w:rsid w:val="00185AFB"/>
    <w:rsid w:val="00186AF0"/>
    <w:rsid w:val="00187362"/>
    <w:rsid w:val="0019028F"/>
    <w:rsid w:val="00195617"/>
    <w:rsid w:val="0019579D"/>
    <w:rsid w:val="001963A4"/>
    <w:rsid w:val="001968C4"/>
    <w:rsid w:val="00196EB6"/>
    <w:rsid w:val="00197CE9"/>
    <w:rsid w:val="001A10D1"/>
    <w:rsid w:val="001A1687"/>
    <w:rsid w:val="001A2DA0"/>
    <w:rsid w:val="001A3959"/>
    <w:rsid w:val="001A39F4"/>
    <w:rsid w:val="001A5C41"/>
    <w:rsid w:val="001A7970"/>
    <w:rsid w:val="001B1643"/>
    <w:rsid w:val="001B17E6"/>
    <w:rsid w:val="001B3C39"/>
    <w:rsid w:val="001B51C6"/>
    <w:rsid w:val="001B653A"/>
    <w:rsid w:val="001B73A3"/>
    <w:rsid w:val="001C0036"/>
    <w:rsid w:val="001C3E94"/>
    <w:rsid w:val="001C5702"/>
    <w:rsid w:val="001C596F"/>
    <w:rsid w:val="001C707A"/>
    <w:rsid w:val="001C70E8"/>
    <w:rsid w:val="001D06EA"/>
    <w:rsid w:val="001D0DF5"/>
    <w:rsid w:val="001D1C88"/>
    <w:rsid w:val="001D1E52"/>
    <w:rsid w:val="001D27F7"/>
    <w:rsid w:val="001D3497"/>
    <w:rsid w:val="001D3A03"/>
    <w:rsid w:val="001D3E22"/>
    <w:rsid w:val="001D4309"/>
    <w:rsid w:val="001D58D3"/>
    <w:rsid w:val="001D7E65"/>
    <w:rsid w:val="001D7FD9"/>
    <w:rsid w:val="001E207E"/>
    <w:rsid w:val="001E4860"/>
    <w:rsid w:val="001F19D8"/>
    <w:rsid w:val="001F419C"/>
    <w:rsid w:val="001F4EC8"/>
    <w:rsid w:val="001F5797"/>
    <w:rsid w:val="001F6237"/>
    <w:rsid w:val="001F7F5D"/>
    <w:rsid w:val="002008CB"/>
    <w:rsid w:val="00201680"/>
    <w:rsid w:val="00202567"/>
    <w:rsid w:val="00202F1A"/>
    <w:rsid w:val="00205DC3"/>
    <w:rsid w:val="0020708D"/>
    <w:rsid w:val="002079DA"/>
    <w:rsid w:val="0021084C"/>
    <w:rsid w:val="00210BE9"/>
    <w:rsid w:val="00212808"/>
    <w:rsid w:val="00213718"/>
    <w:rsid w:val="00214D0F"/>
    <w:rsid w:val="00215D0C"/>
    <w:rsid w:val="0022010D"/>
    <w:rsid w:val="0022112D"/>
    <w:rsid w:val="00221E41"/>
    <w:rsid w:val="00222CDE"/>
    <w:rsid w:val="002237EA"/>
    <w:rsid w:val="002279A5"/>
    <w:rsid w:val="00230175"/>
    <w:rsid w:val="00231266"/>
    <w:rsid w:val="00231B8D"/>
    <w:rsid w:val="0023412F"/>
    <w:rsid w:val="00234CF1"/>
    <w:rsid w:val="00234D4A"/>
    <w:rsid w:val="00235097"/>
    <w:rsid w:val="0023573D"/>
    <w:rsid w:val="00237CD5"/>
    <w:rsid w:val="00242831"/>
    <w:rsid w:val="0025059C"/>
    <w:rsid w:val="00253805"/>
    <w:rsid w:val="002538B0"/>
    <w:rsid w:val="0025667F"/>
    <w:rsid w:val="00256D71"/>
    <w:rsid w:val="00257B8C"/>
    <w:rsid w:val="00261D33"/>
    <w:rsid w:val="00262A1B"/>
    <w:rsid w:val="0026367B"/>
    <w:rsid w:val="00264AAB"/>
    <w:rsid w:val="0026743C"/>
    <w:rsid w:val="0026791A"/>
    <w:rsid w:val="00270A1A"/>
    <w:rsid w:val="002723DF"/>
    <w:rsid w:val="002738D6"/>
    <w:rsid w:val="00273A7B"/>
    <w:rsid w:val="002754E2"/>
    <w:rsid w:val="00280370"/>
    <w:rsid w:val="00281CD8"/>
    <w:rsid w:val="00281DE7"/>
    <w:rsid w:val="002841E0"/>
    <w:rsid w:val="0028509A"/>
    <w:rsid w:val="00290E61"/>
    <w:rsid w:val="00292B3E"/>
    <w:rsid w:val="00293626"/>
    <w:rsid w:val="00293702"/>
    <w:rsid w:val="00293703"/>
    <w:rsid w:val="00293D56"/>
    <w:rsid w:val="0029647A"/>
    <w:rsid w:val="00296F4C"/>
    <w:rsid w:val="002A002E"/>
    <w:rsid w:val="002A1BF0"/>
    <w:rsid w:val="002A1FB0"/>
    <w:rsid w:val="002A5A13"/>
    <w:rsid w:val="002A6029"/>
    <w:rsid w:val="002B13F6"/>
    <w:rsid w:val="002B2B3A"/>
    <w:rsid w:val="002B2B44"/>
    <w:rsid w:val="002B41C3"/>
    <w:rsid w:val="002B47F0"/>
    <w:rsid w:val="002B5ED6"/>
    <w:rsid w:val="002B78A8"/>
    <w:rsid w:val="002B7E12"/>
    <w:rsid w:val="002C0EC9"/>
    <w:rsid w:val="002C3126"/>
    <w:rsid w:val="002C5965"/>
    <w:rsid w:val="002C62B7"/>
    <w:rsid w:val="002C7E44"/>
    <w:rsid w:val="002D3073"/>
    <w:rsid w:val="002D3BB0"/>
    <w:rsid w:val="002D4A34"/>
    <w:rsid w:val="002D78DB"/>
    <w:rsid w:val="002E2A68"/>
    <w:rsid w:val="002E4182"/>
    <w:rsid w:val="002E4361"/>
    <w:rsid w:val="002E4B12"/>
    <w:rsid w:val="002E4DD5"/>
    <w:rsid w:val="002E60C2"/>
    <w:rsid w:val="002E739B"/>
    <w:rsid w:val="002E78AA"/>
    <w:rsid w:val="002E7F65"/>
    <w:rsid w:val="002F2486"/>
    <w:rsid w:val="002F2D25"/>
    <w:rsid w:val="002F3181"/>
    <w:rsid w:val="002F6A28"/>
    <w:rsid w:val="002F76A0"/>
    <w:rsid w:val="00302125"/>
    <w:rsid w:val="003021C7"/>
    <w:rsid w:val="00303009"/>
    <w:rsid w:val="00306DBB"/>
    <w:rsid w:val="00306E35"/>
    <w:rsid w:val="00310E58"/>
    <w:rsid w:val="003115C6"/>
    <w:rsid w:val="00312536"/>
    <w:rsid w:val="003151B6"/>
    <w:rsid w:val="0031575B"/>
    <w:rsid w:val="003168E2"/>
    <w:rsid w:val="00317B16"/>
    <w:rsid w:val="00324B6B"/>
    <w:rsid w:val="00325A4A"/>
    <w:rsid w:val="003266AF"/>
    <w:rsid w:val="003324BA"/>
    <w:rsid w:val="00332B62"/>
    <w:rsid w:val="00336F10"/>
    <w:rsid w:val="00337C02"/>
    <w:rsid w:val="003409D2"/>
    <w:rsid w:val="003418E3"/>
    <w:rsid w:val="00343D55"/>
    <w:rsid w:val="003441A0"/>
    <w:rsid w:val="003455DF"/>
    <w:rsid w:val="003475C3"/>
    <w:rsid w:val="00350DF5"/>
    <w:rsid w:val="00352E36"/>
    <w:rsid w:val="0035453A"/>
    <w:rsid w:val="00357EC2"/>
    <w:rsid w:val="00360BDE"/>
    <w:rsid w:val="003610FA"/>
    <w:rsid w:val="003632FC"/>
    <w:rsid w:val="003636FA"/>
    <w:rsid w:val="0036454A"/>
    <w:rsid w:val="00364EE1"/>
    <w:rsid w:val="003669F0"/>
    <w:rsid w:val="00366CCF"/>
    <w:rsid w:val="00371D56"/>
    <w:rsid w:val="003723BC"/>
    <w:rsid w:val="00372B0F"/>
    <w:rsid w:val="00375C8B"/>
    <w:rsid w:val="00377396"/>
    <w:rsid w:val="00377593"/>
    <w:rsid w:val="0038123E"/>
    <w:rsid w:val="00383C96"/>
    <w:rsid w:val="00384693"/>
    <w:rsid w:val="003878B5"/>
    <w:rsid w:val="00387AB3"/>
    <w:rsid w:val="00387DDE"/>
    <w:rsid w:val="0039127D"/>
    <w:rsid w:val="00393453"/>
    <w:rsid w:val="00393A1F"/>
    <w:rsid w:val="003A00AF"/>
    <w:rsid w:val="003A2362"/>
    <w:rsid w:val="003A4820"/>
    <w:rsid w:val="003A5EA8"/>
    <w:rsid w:val="003A6627"/>
    <w:rsid w:val="003B27D1"/>
    <w:rsid w:val="003B424D"/>
    <w:rsid w:val="003B4D0F"/>
    <w:rsid w:val="003B586D"/>
    <w:rsid w:val="003B74B6"/>
    <w:rsid w:val="003B7CD3"/>
    <w:rsid w:val="003C2814"/>
    <w:rsid w:val="003C33DF"/>
    <w:rsid w:val="003C4C8A"/>
    <w:rsid w:val="003C5548"/>
    <w:rsid w:val="003C5CEB"/>
    <w:rsid w:val="003C5D8F"/>
    <w:rsid w:val="003C62E0"/>
    <w:rsid w:val="003C69CB"/>
    <w:rsid w:val="003C6B24"/>
    <w:rsid w:val="003D1A69"/>
    <w:rsid w:val="003D301C"/>
    <w:rsid w:val="003D3AE7"/>
    <w:rsid w:val="003D4CC5"/>
    <w:rsid w:val="003D5B8A"/>
    <w:rsid w:val="003D65EA"/>
    <w:rsid w:val="003D660E"/>
    <w:rsid w:val="003D6EB3"/>
    <w:rsid w:val="003E0D0D"/>
    <w:rsid w:val="003E1021"/>
    <w:rsid w:val="003E1BFF"/>
    <w:rsid w:val="003E3336"/>
    <w:rsid w:val="003E35D3"/>
    <w:rsid w:val="003E4A11"/>
    <w:rsid w:val="003E63F4"/>
    <w:rsid w:val="003E7198"/>
    <w:rsid w:val="003F1F74"/>
    <w:rsid w:val="003F242B"/>
    <w:rsid w:val="003F2561"/>
    <w:rsid w:val="003F3300"/>
    <w:rsid w:val="003F3FB7"/>
    <w:rsid w:val="003F4D9F"/>
    <w:rsid w:val="003F73BA"/>
    <w:rsid w:val="0040094E"/>
    <w:rsid w:val="00402532"/>
    <w:rsid w:val="004047C4"/>
    <w:rsid w:val="00406D99"/>
    <w:rsid w:val="00407000"/>
    <w:rsid w:val="00407144"/>
    <w:rsid w:val="004119C5"/>
    <w:rsid w:val="00411ABC"/>
    <w:rsid w:val="0041610A"/>
    <w:rsid w:val="004166F1"/>
    <w:rsid w:val="00416AEC"/>
    <w:rsid w:val="0041744C"/>
    <w:rsid w:val="004174E1"/>
    <w:rsid w:val="0041775C"/>
    <w:rsid w:val="0042088C"/>
    <w:rsid w:val="00420C0E"/>
    <w:rsid w:val="00422347"/>
    <w:rsid w:val="0042248C"/>
    <w:rsid w:val="00425B46"/>
    <w:rsid w:val="00425BBC"/>
    <w:rsid w:val="00426B56"/>
    <w:rsid w:val="004307E5"/>
    <w:rsid w:val="00431CC2"/>
    <w:rsid w:val="00433C01"/>
    <w:rsid w:val="0043534E"/>
    <w:rsid w:val="004359C6"/>
    <w:rsid w:val="00443A73"/>
    <w:rsid w:val="00444558"/>
    <w:rsid w:val="00444A2F"/>
    <w:rsid w:val="004466DC"/>
    <w:rsid w:val="00447110"/>
    <w:rsid w:val="00450230"/>
    <w:rsid w:val="00450421"/>
    <w:rsid w:val="00450B14"/>
    <w:rsid w:val="00450F86"/>
    <w:rsid w:val="00452068"/>
    <w:rsid w:val="0045240A"/>
    <w:rsid w:val="00454141"/>
    <w:rsid w:val="00454B80"/>
    <w:rsid w:val="00455619"/>
    <w:rsid w:val="00455C2A"/>
    <w:rsid w:val="00455FA7"/>
    <w:rsid w:val="00456FF4"/>
    <w:rsid w:val="004570B4"/>
    <w:rsid w:val="004616AD"/>
    <w:rsid w:val="004623D0"/>
    <w:rsid w:val="00462865"/>
    <w:rsid w:val="00462E81"/>
    <w:rsid w:val="00463C4A"/>
    <w:rsid w:val="00466396"/>
    <w:rsid w:val="00467016"/>
    <w:rsid w:val="00470E3D"/>
    <w:rsid w:val="004713F3"/>
    <w:rsid w:val="00471ADA"/>
    <w:rsid w:val="00476D96"/>
    <w:rsid w:val="00477516"/>
    <w:rsid w:val="004811D2"/>
    <w:rsid w:val="00481210"/>
    <w:rsid w:val="00482052"/>
    <w:rsid w:val="004822B0"/>
    <w:rsid w:val="004847E3"/>
    <w:rsid w:val="00486B53"/>
    <w:rsid w:val="004902A7"/>
    <w:rsid w:val="00490D48"/>
    <w:rsid w:val="00491552"/>
    <w:rsid w:val="00492379"/>
    <w:rsid w:val="004928D9"/>
    <w:rsid w:val="00492E3C"/>
    <w:rsid w:val="0049440B"/>
    <w:rsid w:val="004A12B1"/>
    <w:rsid w:val="004A3CD6"/>
    <w:rsid w:val="004A4A98"/>
    <w:rsid w:val="004A4C19"/>
    <w:rsid w:val="004A4CF2"/>
    <w:rsid w:val="004A5839"/>
    <w:rsid w:val="004A6937"/>
    <w:rsid w:val="004B114C"/>
    <w:rsid w:val="004B2172"/>
    <w:rsid w:val="004B7CEE"/>
    <w:rsid w:val="004C1432"/>
    <w:rsid w:val="004C3CF9"/>
    <w:rsid w:val="004C4E14"/>
    <w:rsid w:val="004C50CA"/>
    <w:rsid w:val="004C6852"/>
    <w:rsid w:val="004C713E"/>
    <w:rsid w:val="004D0865"/>
    <w:rsid w:val="004D0B15"/>
    <w:rsid w:val="004D156E"/>
    <w:rsid w:val="004D2449"/>
    <w:rsid w:val="004D2470"/>
    <w:rsid w:val="004D303C"/>
    <w:rsid w:val="004D58C3"/>
    <w:rsid w:val="004D6992"/>
    <w:rsid w:val="004E3B49"/>
    <w:rsid w:val="004E3B94"/>
    <w:rsid w:val="004E4F96"/>
    <w:rsid w:val="004E532C"/>
    <w:rsid w:val="004F10E2"/>
    <w:rsid w:val="004F1E84"/>
    <w:rsid w:val="004F2B37"/>
    <w:rsid w:val="004F31A1"/>
    <w:rsid w:val="004F3674"/>
    <w:rsid w:val="004F38B1"/>
    <w:rsid w:val="004F70CE"/>
    <w:rsid w:val="00500EC0"/>
    <w:rsid w:val="00501E89"/>
    <w:rsid w:val="00501EE4"/>
    <w:rsid w:val="00501F13"/>
    <w:rsid w:val="00503386"/>
    <w:rsid w:val="00505535"/>
    <w:rsid w:val="00506E55"/>
    <w:rsid w:val="005073A8"/>
    <w:rsid w:val="00507FC3"/>
    <w:rsid w:val="005101E8"/>
    <w:rsid w:val="00510F8B"/>
    <w:rsid w:val="0051148E"/>
    <w:rsid w:val="00513FE3"/>
    <w:rsid w:val="005147E9"/>
    <w:rsid w:val="00514D5D"/>
    <w:rsid w:val="00515E12"/>
    <w:rsid w:val="00516915"/>
    <w:rsid w:val="005174A0"/>
    <w:rsid w:val="00521863"/>
    <w:rsid w:val="00524511"/>
    <w:rsid w:val="00524D38"/>
    <w:rsid w:val="00526BED"/>
    <w:rsid w:val="00526E85"/>
    <w:rsid w:val="005309D0"/>
    <w:rsid w:val="00531A46"/>
    <w:rsid w:val="00531A4A"/>
    <w:rsid w:val="00532F82"/>
    <w:rsid w:val="00533A08"/>
    <w:rsid w:val="00533CBA"/>
    <w:rsid w:val="0053501A"/>
    <w:rsid w:val="00535B64"/>
    <w:rsid w:val="005427BC"/>
    <w:rsid w:val="00543718"/>
    <w:rsid w:val="00544229"/>
    <w:rsid w:val="00545130"/>
    <w:rsid w:val="0054548B"/>
    <w:rsid w:val="005459A9"/>
    <w:rsid w:val="00547F89"/>
    <w:rsid w:val="005516EC"/>
    <w:rsid w:val="00551D35"/>
    <w:rsid w:val="00552E88"/>
    <w:rsid w:val="00553345"/>
    <w:rsid w:val="005545CE"/>
    <w:rsid w:val="00557337"/>
    <w:rsid w:val="00557E9C"/>
    <w:rsid w:val="00560E84"/>
    <w:rsid w:val="00562B83"/>
    <w:rsid w:val="00563096"/>
    <w:rsid w:val="00563E8B"/>
    <w:rsid w:val="00564254"/>
    <w:rsid w:val="00564657"/>
    <w:rsid w:val="00565F3B"/>
    <w:rsid w:val="00567CBB"/>
    <w:rsid w:val="0057216D"/>
    <w:rsid w:val="00572D6D"/>
    <w:rsid w:val="005749C0"/>
    <w:rsid w:val="00580899"/>
    <w:rsid w:val="00581202"/>
    <w:rsid w:val="00582779"/>
    <w:rsid w:val="00582BB0"/>
    <w:rsid w:val="00584328"/>
    <w:rsid w:val="005868B4"/>
    <w:rsid w:val="00587FE7"/>
    <w:rsid w:val="005904F8"/>
    <w:rsid w:val="00590725"/>
    <w:rsid w:val="00590CE2"/>
    <w:rsid w:val="005921CB"/>
    <w:rsid w:val="005933B6"/>
    <w:rsid w:val="00593950"/>
    <w:rsid w:val="00594866"/>
    <w:rsid w:val="005A0F82"/>
    <w:rsid w:val="005A3239"/>
    <w:rsid w:val="005A38BD"/>
    <w:rsid w:val="005A57BA"/>
    <w:rsid w:val="005B02E6"/>
    <w:rsid w:val="005B0DC2"/>
    <w:rsid w:val="005B1107"/>
    <w:rsid w:val="005B4811"/>
    <w:rsid w:val="005B6299"/>
    <w:rsid w:val="005B631A"/>
    <w:rsid w:val="005B68B5"/>
    <w:rsid w:val="005C07D0"/>
    <w:rsid w:val="005C17AD"/>
    <w:rsid w:val="005C1814"/>
    <w:rsid w:val="005C2A64"/>
    <w:rsid w:val="005C4F20"/>
    <w:rsid w:val="005C508C"/>
    <w:rsid w:val="005C74D9"/>
    <w:rsid w:val="005C7A06"/>
    <w:rsid w:val="005D0922"/>
    <w:rsid w:val="005D169D"/>
    <w:rsid w:val="005D4832"/>
    <w:rsid w:val="005D542D"/>
    <w:rsid w:val="005E18D1"/>
    <w:rsid w:val="005E294B"/>
    <w:rsid w:val="005E347B"/>
    <w:rsid w:val="005E419C"/>
    <w:rsid w:val="005E4ACB"/>
    <w:rsid w:val="005E6648"/>
    <w:rsid w:val="005E6AB2"/>
    <w:rsid w:val="005E7ED0"/>
    <w:rsid w:val="005F4426"/>
    <w:rsid w:val="005F5DD0"/>
    <w:rsid w:val="00600603"/>
    <w:rsid w:val="00602B6F"/>
    <w:rsid w:val="0060448A"/>
    <w:rsid w:val="006072D5"/>
    <w:rsid w:val="00607334"/>
    <w:rsid w:val="006079FE"/>
    <w:rsid w:val="006101DE"/>
    <w:rsid w:val="00610BF7"/>
    <w:rsid w:val="0061176F"/>
    <w:rsid w:val="00614D42"/>
    <w:rsid w:val="00614D77"/>
    <w:rsid w:val="00614FD3"/>
    <w:rsid w:val="00615263"/>
    <w:rsid w:val="006203DC"/>
    <w:rsid w:val="00621B91"/>
    <w:rsid w:val="006227F1"/>
    <w:rsid w:val="00623296"/>
    <w:rsid w:val="006242DA"/>
    <w:rsid w:val="00625695"/>
    <w:rsid w:val="0063055C"/>
    <w:rsid w:val="0063086B"/>
    <w:rsid w:val="00630940"/>
    <w:rsid w:val="00630ABD"/>
    <w:rsid w:val="00630FD0"/>
    <w:rsid w:val="00633B78"/>
    <w:rsid w:val="0063407A"/>
    <w:rsid w:val="006352FA"/>
    <w:rsid w:val="00635FBB"/>
    <w:rsid w:val="0063680E"/>
    <w:rsid w:val="00636AE0"/>
    <w:rsid w:val="00637DF3"/>
    <w:rsid w:val="006422D8"/>
    <w:rsid w:val="0064282C"/>
    <w:rsid w:val="00642B2B"/>
    <w:rsid w:val="00642C7C"/>
    <w:rsid w:val="0064317F"/>
    <w:rsid w:val="00644407"/>
    <w:rsid w:val="00644ACC"/>
    <w:rsid w:val="00645BF9"/>
    <w:rsid w:val="006472F3"/>
    <w:rsid w:val="00647992"/>
    <w:rsid w:val="006515CE"/>
    <w:rsid w:val="00653FF6"/>
    <w:rsid w:val="00655699"/>
    <w:rsid w:val="00656074"/>
    <w:rsid w:val="006575B0"/>
    <w:rsid w:val="00660F20"/>
    <w:rsid w:val="00661661"/>
    <w:rsid w:val="00661E80"/>
    <w:rsid w:val="0066209E"/>
    <w:rsid w:val="00662364"/>
    <w:rsid w:val="0066278A"/>
    <w:rsid w:val="0066392C"/>
    <w:rsid w:val="00666D13"/>
    <w:rsid w:val="00666E19"/>
    <w:rsid w:val="00666FBA"/>
    <w:rsid w:val="0067034C"/>
    <w:rsid w:val="00671C0D"/>
    <w:rsid w:val="00673D7E"/>
    <w:rsid w:val="00674D6A"/>
    <w:rsid w:val="00676393"/>
    <w:rsid w:val="00676700"/>
    <w:rsid w:val="00676AF1"/>
    <w:rsid w:val="006809E1"/>
    <w:rsid w:val="00681EA0"/>
    <w:rsid w:val="00682275"/>
    <w:rsid w:val="006823AC"/>
    <w:rsid w:val="00683AF0"/>
    <w:rsid w:val="0069082D"/>
    <w:rsid w:val="00690CA7"/>
    <w:rsid w:val="00690FD9"/>
    <w:rsid w:val="00691717"/>
    <w:rsid w:val="00693C7C"/>
    <w:rsid w:val="00695F2B"/>
    <w:rsid w:val="006A44E0"/>
    <w:rsid w:val="006A4AB0"/>
    <w:rsid w:val="006A66DF"/>
    <w:rsid w:val="006A6CEC"/>
    <w:rsid w:val="006A76E6"/>
    <w:rsid w:val="006A7A7C"/>
    <w:rsid w:val="006B02D7"/>
    <w:rsid w:val="006B0D87"/>
    <w:rsid w:val="006B207E"/>
    <w:rsid w:val="006B2B30"/>
    <w:rsid w:val="006B33C1"/>
    <w:rsid w:val="006B3510"/>
    <w:rsid w:val="006B7A33"/>
    <w:rsid w:val="006C03ED"/>
    <w:rsid w:val="006C0C89"/>
    <w:rsid w:val="006C2112"/>
    <w:rsid w:val="006C28E5"/>
    <w:rsid w:val="006C39CD"/>
    <w:rsid w:val="006C5FF3"/>
    <w:rsid w:val="006D01D4"/>
    <w:rsid w:val="006D1347"/>
    <w:rsid w:val="006D33BD"/>
    <w:rsid w:val="006D3D3F"/>
    <w:rsid w:val="006D406C"/>
    <w:rsid w:val="006D5053"/>
    <w:rsid w:val="006D6596"/>
    <w:rsid w:val="006E0984"/>
    <w:rsid w:val="006E15B4"/>
    <w:rsid w:val="006E2136"/>
    <w:rsid w:val="006E6730"/>
    <w:rsid w:val="006E78AD"/>
    <w:rsid w:val="006F00C2"/>
    <w:rsid w:val="006F0197"/>
    <w:rsid w:val="006F1471"/>
    <w:rsid w:val="006F40D4"/>
    <w:rsid w:val="006F66F5"/>
    <w:rsid w:val="006F6F6A"/>
    <w:rsid w:val="006F6FB8"/>
    <w:rsid w:val="00701DDD"/>
    <w:rsid w:val="00702999"/>
    <w:rsid w:val="007046DA"/>
    <w:rsid w:val="007064A6"/>
    <w:rsid w:val="00707F13"/>
    <w:rsid w:val="00710929"/>
    <w:rsid w:val="00711820"/>
    <w:rsid w:val="00713186"/>
    <w:rsid w:val="007161CA"/>
    <w:rsid w:val="007177B5"/>
    <w:rsid w:val="00720078"/>
    <w:rsid w:val="0072419D"/>
    <w:rsid w:val="0072548C"/>
    <w:rsid w:val="007303D7"/>
    <w:rsid w:val="00730861"/>
    <w:rsid w:val="0073201A"/>
    <w:rsid w:val="00733391"/>
    <w:rsid w:val="0073532D"/>
    <w:rsid w:val="00740967"/>
    <w:rsid w:val="00740ACF"/>
    <w:rsid w:val="00740C25"/>
    <w:rsid w:val="0074305A"/>
    <w:rsid w:val="00744CAA"/>
    <w:rsid w:val="007468E3"/>
    <w:rsid w:val="00750213"/>
    <w:rsid w:val="00750DA7"/>
    <w:rsid w:val="00750DAD"/>
    <w:rsid w:val="00750EBA"/>
    <w:rsid w:val="007510E7"/>
    <w:rsid w:val="0075110F"/>
    <w:rsid w:val="00751414"/>
    <w:rsid w:val="00752C3D"/>
    <w:rsid w:val="007553A5"/>
    <w:rsid w:val="0075612A"/>
    <w:rsid w:val="00760F5B"/>
    <w:rsid w:val="00761CA0"/>
    <w:rsid w:val="00762FCD"/>
    <w:rsid w:val="007635F7"/>
    <w:rsid w:val="00764748"/>
    <w:rsid w:val="0076498B"/>
    <w:rsid w:val="0076535B"/>
    <w:rsid w:val="007657C5"/>
    <w:rsid w:val="007662B2"/>
    <w:rsid w:val="00767546"/>
    <w:rsid w:val="00770615"/>
    <w:rsid w:val="007706E0"/>
    <w:rsid w:val="00770AF5"/>
    <w:rsid w:val="007726B3"/>
    <w:rsid w:val="00772D5E"/>
    <w:rsid w:val="00775DAD"/>
    <w:rsid w:val="00776BA7"/>
    <w:rsid w:val="007815A1"/>
    <w:rsid w:val="00783D63"/>
    <w:rsid w:val="00784252"/>
    <w:rsid w:val="0078696A"/>
    <w:rsid w:val="00790560"/>
    <w:rsid w:val="00792D96"/>
    <w:rsid w:val="0079383F"/>
    <w:rsid w:val="00793F89"/>
    <w:rsid w:val="0079473B"/>
    <w:rsid w:val="0079478A"/>
    <w:rsid w:val="00794BF3"/>
    <w:rsid w:val="00795089"/>
    <w:rsid w:val="00796297"/>
    <w:rsid w:val="007A1A8A"/>
    <w:rsid w:val="007A2D40"/>
    <w:rsid w:val="007A2E25"/>
    <w:rsid w:val="007A30B7"/>
    <w:rsid w:val="007A3B2A"/>
    <w:rsid w:val="007A4A36"/>
    <w:rsid w:val="007A5ADC"/>
    <w:rsid w:val="007B03D4"/>
    <w:rsid w:val="007B1B36"/>
    <w:rsid w:val="007B343E"/>
    <w:rsid w:val="007B5510"/>
    <w:rsid w:val="007B6542"/>
    <w:rsid w:val="007B6E12"/>
    <w:rsid w:val="007B7A31"/>
    <w:rsid w:val="007C18BC"/>
    <w:rsid w:val="007C30FB"/>
    <w:rsid w:val="007C3A9F"/>
    <w:rsid w:val="007C4F9F"/>
    <w:rsid w:val="007C70B5"/>
    <w:rsid w:val="007C7F53"/>
    <w:rsid w:val="007D1B87"/>
    <w:rsid w:val="007D2AA7"/>
    <w:rsid w:val="007D45AD"/>
    <w:rsid w:val="007D48E8"/>
    <w:rsid w:val="007D490D"/>
    <w:rsid w:val="007D606D"/>
    <w:rsid w:val="007D6E25"/>
    <w:rsid w:val="007E07E3"/>
    <w:rsid w:val="007E1B69"/>
    <w:rsid w:val="007E5D51"/>
    <w:rsid w:val="007F06F9"/>
    <w:rsid w:val="007F1E2B"/>
    <w:rsid w:val="007F2657"/>
    <w:rsid w:val="007F2D55"/>
    <w:rsid w:val="007F5173"/>
    <w:rsid w:val="007F605E"/>
    <w:rsid w:val="00802A9E"/>
    <w:rsid w:val="00806ADD"/>
    <w:rsid w:val="00806EDE"/>
    <w:rsid w:val="00810400"/>
    <w:rsid w:val="00811AF5"/>
    <w:rsid w:val="008128D5"/>
    <w:rsid w:val="008139ED"/>
    <w:rsid w:val="0081510F"/>
    <w:rsid w:val="008157E5"/>
    <w:rsid w:val="00815AEA"/>
    <w:rsid w:val="00816B53"/>
    <w:rsid w:val="00817A80"/>
    <w:rsid w:val="008209B4"/>
    <w:rsid w:val="00823CE4"/>
    <w:rsid w:val="00824489"/>
    <w:rsid w:val="00825AA6"/>
    <w:rsid w:val="00826109"/>
    <w:rsid w:val="00831A0F"/>
    <w:rsid w:val="00835002"/>
    <w:rsid w:val="00835839"/>
    <w:rsid w:val="008374D7"/>
    <w:rsid w:val="00841E40"/>
    <w:rsid w:val="00842EF6"/>
    <w:rsid w:val="008441E4"/>
    <w:rsid w:val="008506B9"/>
    <w:rsid w:val="0085076B"/>
    <w:rsid w:val="00850943"/>
    <w:rsid w:val="00851521"/>
    <w:rsid w:val="0085280B"/>
    <w:rsid w:val="008542C8"/>
    <w:rsid w:val="00856D35"/>
    <w:rsid w:val="00856DA4"/>
    <w:rsid w:val="00857E48"/>
    <w:rsid w:val="008600EF"/>
    <w:rsid w:val="0086192A"/>
    <w:rsid w:val="00862663"/>
    <w:rsid w:val="00864314"/>
    <w:rsid w:val="008669D0"/>
    <w:rsid w:val="00866DF5"/>
    <w:rsid w:val="008706DF"/>
    <w:rsid w:val="00872D7D"/>
    <w:rsid w:val="00873291"/>
    <w:rsid w:val="00875A68"/>
    <w:rsid w:val="00876A0F"/>
    <w:rsid w:val="00876AAB"/>
    <w:rsid w:val="008774F9"/>
    <w:rsid w:val="00882DEB"/>
    <w:rsid w:val="00883ED3"/>
    <w:rsid w:val="008840A7"/>
    <w:rsid w:val="0088479C"/>
    <w:rsid w:val="00884842"/>
    <w:rsid w:val="00884B23"/>
    <w:rsid w:val="008856BC"/>
    <w:rsid w:val="0088582B"/>
    <w:rsid w:val="008860BE"/>
    <w:rsid w:val="00890C90"/>
    <w:rsid w:val="00892340"/>
    <w:rsid w:val="0089378F"/>
    <w:rsid w:val="00894233"/>
    <w:rsid w:val="00895D9C"/>
    <w:rsid w:val="008A0FCF"/>
    <w:rsid w:val="008A2FE9"/>
    <w:rsid w:val="008A4505"/>
    <w:rsid w:val="008A503D"/>
    <w:rsid w:val="008A542C"/>
    <w:rsid w:val="008A7764"/>
    <w:rsid w:val="008B00AF"/>
    <w:rsid w:val="008B18BE"/>
    <w:rsid w:val="008B1B9B"/>
    <w:rsid w:val="008B337E"/>
    <w:rsid w:val="008B5D78"/>
    <w:rsid w:val="008C000B"/>
    <w:rsid w:val="008C03A0"/>
    <w:rsid w:val="008C1296"/>
    <w:rsid w:val="008C28ED"/>
    <w:rsid w:val="008C37FC"/>
    <w:rsid w:val="008C5126"/>
    <w:rsid w:val="008C5EF6"/>
    <w:rsid w:val="008C6DBC"/>
    <w:rsid w:val="008C7271"/>
    <w:rsid w:val="008D1A4D"/>
    <w:rsid w:val="008D320B"/>
    <w:rsid w:val="008D3459"/>
    <w:rsid w:val="008D5CC5"/>
    <w:rsid w:val="008D736E"/>
    <w:rsid w:val="008E27BA"/>
    <w:rsid w:val="008E497F"/>
    <w:rsid w:val="008E502B"/>
    <w:rsid w:val="008E5706"/>
    <w:rsid w:val="008E7A3B"/>
    <w:rsid w:val="008F32FA"/>
    <w:rsid w:val="008F3A6F"/>
    <w:rsid w:val="008F3A74"/>
    <w:rsid w:val="008F51A8"/>
    <w:rsid w:val="008F70D7"/>
    <w:rsid w:val="008F763F"/>
    <w:rsid w:val="0090043A"/>
    <w:rsid w:val="00901025"/>
    <w:rsid w:val="009015B7"/>
    <w:rsid w:val="0090362D"/>
    <w:rsid w:val="0090705E"/>
    <w:rsid w:val="0091673D"/>
    <w:rsid w:val="00916DF5"/>
    <w:rsid w:val="00917514"/>
    <w:rsid w:val="0092061E"/>
    <w:rsid w:val="00922F65"/>
    <w:rsid w:val="0092574D"/>
    <w:rsid w:val="00925D1D"/>
    <w:rsid w:val="00925D26"/>
    <w:rsid w:val="00927E88"/>
    <w:rsid w:val="009305A2"/>
    <w:rsid w:val="00931061"/>
    <w:rsid w:val="00933E2B"/>
    <w:rsid w:val="00935AFC"/>
    <w:rsid w:val="009371C4"/>
    <w:rsid w:val="009418C5"/>
    <w:rsid w:val="0094280B"/>
    <w:rsid w:val="00945522"/>
    <w:rsid w:val="00945709"/>
    <w:rsid w:val="00945BE4"/>
    <w:rsid w:val="00946CDD"/>
    <w:rsid w:val="00947686"/>
    <w:rsid w:val="0095057E"/>
    <w:rsid w:val="00950D4E"/>
    <w:rsid w:val="0095176E"/>
    <w:rsid w:val="00952522"/>
    <w:rsid w:val="0095358C"/>
    <w:rsid w:val="00954E11"/>
    <w:rsid w:val="00956E74"/>
    <w:rsid w:val="00957147"/>
    <w:rsid w:val="00957DB7"/>
    <w:rsid w:val="009608A4"/>
    <w:rsid w:val="00960BD7"/>
    <w:rsid w:val="009618D5"/>
    <w:rsid w:val="009625FE"/>
    <w:rsid w:val="0096355C"/>
    <w:rsid w:val="009645A8"/>
    <w:rsid w:val="00964E10"/>
    <w:rsid w:val="00966452"/>
    <w:rsid w:val="00966730"/>
    <w:rsid w:val="009668D8"/>
    <w:rsid w:val="00966DE0"/>
    <w:rsid w:val="00970BB3"/>
    <w:rsid w:val="00975233"/>
    <w:rsid w:val="00976A04"/>
    <w:rsid w:val="00976A1E"/>
    <w:rsid w:val="00976D51"/>
    <w:rsid w:val="00980B1A"/>
    <w:rsid w:val="00982D14"/>
    <w:rsid w:val="00983D64"/>
    <w:rsid w:val="009842B1"/>
    <w:rsid w:val="00985E77"/>
    <w:rsid w:val="009872EB"/>
    <w:rsid w:val="009877D7"/>
    <w:rsid w:val="009908DF"/>
    <w:rsid w:val="0099173F"/>
    <w:rsid w:val="0099214F"/>
    <w:rsid w:val="00997636"/>
    <w:rsid w:val="009A0223"/>
    <w:rsid w:val="009A112E"/>
    <w:rsid w:val="009A13CB"/>
    <w:rsid w:val="009A20CC"/>
    <w:rsid w:val="009A2BAA"/>
    <w:rsid w:val="009A3309"/>
    <w:rsid w:val="009A4879"/>
    <w:rsid w:val="009A5968"/>
    <w:rsid w:val="009A5B9A"/>
    <w:rsid w:val="009A6209"/>
    <w:rsid w:val="009A6860"/>
    <w:rsid w:val="009B1002"/>
    <w:rsid w:val="009B1319"/>
    <w:rsid w:val="009B14BA"/>
    <w:rsid w:val="009B2B9D"/>
    <w:rsid w:val="009B3295"/>
    <w:rsid w:val="009B4BEA"/>
    <w:rsid w:val="009C0861"/>
    <w:rsid w:val="009C1BE3"/>
    <w:rsid w:val="009C1DB7"/>
    <w:rsid w:val="009C2EC7"/>
    <w:rsid w:val="009C3511"/>
    <w:rsid w:val="009C3B00"/>
    <w:rsid w:val="009C5264"/>
    <w:rsid w:val="009D0D1B"/>
    <w:rsid w:val="009D0E30"/>
    <w:rsid w:val="009D235E"/>
    <w:rsid w:val="009D3798"/>
    <w:rsid w:val="009D3DAF"/>
    <w:rsid w:val="009D41DA"/>
    <w:rsid w:val="009D499B"/>
    <w:rsid w:val="009D52F5"/>
    <w:rsid w:val="009E0F22"/>
    <w:rsid w:val="009E2663"/>
    <w:rsid w:val="009E33F0"/>
    <w:rsid w:val="009E607C"/>
    <w:rsid w:val="009E7465"/>
    <w:rsid w:val="009E774C"/>
    <w:rsid w:val="009E7FF1"/>
    <w:rsid w:val="009F05D3"/>
    <w:rsid w:val="009F0AF9"/>
    <w:rsid w:val="009F13E7"/>
    <w:rsid w:val="009F3106"/>
    <w:rsid w:val="009F3331"/>
    <w:rsid w:val="009F3D26"/>
    <w:rsid w:val="009F4A54"/>
    <w:rsid w:val="00A0035E"/>
    <w:rsid w:val="00A02EEE"/>
    <w:rsid w:val="00A044F5"/>
    <w:rsid w:val="00A0682F"/>
    <w:rsid w:val="00A1037A"/>
    <w:rsid w:val="00A1117A"/>
    <w:rsid w:val="00A1241B"/>
    <w:rsid w:val="00A14288"/>
    <w:rsid w:val="00A144C5"/>
    <w:rsid w:val="00A16070"/>
    <w:rsid w:val="00A17423"/>
    <w:rsid w:val="00A2187E"/>
    <w:rsid w:val="00A2197A"/>
    <w:rsid w:val="00A21E6D"/>
    <w:rsid w:val="00A22188"/>
    <w:rsid w:val="00A22FB5"/>
    <w:rsid w:val="00A23165"/>
    <w:rsid w:val="00A254CD"/>
    <w:rsid w:val="00A25878"/>
    <w:rsid w:val="00A27548"/>
    <w:rsid w:val="00A32FBD"/>
    <w:rsid w:val="00A3450D"/>
    <w:rsid w:val="00A34C8B"/>
    <w:rsid w:val="00A35AD8"/>
    <w:rsid w:val="00A36026"/>
    <w:rsid w:val="00A37A3A"/>
    <w:rsid w:val="00A37DCC"/>
    <w:rsid w:val="00A4059E"/>
    <w:rsid w:val="00A41454"/>
    <w:rsid w:val="00A515D3"/>
    <w:rsid w:val="00A51792"/>
    <w:rsid w:val="00A51AD3"/>
    <w:rsid w:val="00A5225A"/>
    <w:rsid w:val="00A5344A"/>
    <w:rsid w:val="00A545FB"/>
    <w:rsid w:val="00A558E1"/>
    <w:rsid w:val="00A56494"/>
    <w:rsid w:val="00A566C5"/>
    <w:rsid w:val="00A56D31"/>
    <w:rsid w:val="00A61539"/>
    <w:rsid w:val="00A63998"/>
    <w:rsid w:val="00A65B0E"/>
    <w:rsid w:val="00A65E44"/>
    <w:rsid w:val="00A70579"/>
    <w:rsid w:val="00A705D9"/>
    <w:rsid w:val="00A720BA"/>
    <w:rsid w:val="00A76D18"/>
    <w:rsid w:val="00A7759F"/>
    <w:rsid w:val="00A77A0D"/>
    <w:rsid w:val="00A80DD2"/>
    <w:rsid w:val="00A81055"/>
    <w:rsid w:val="00A84077"/>
    <w:rsid w:val="00A86CFF"/>
    <w:rsid w:val="00A920F3"/>
    <w:rsid w:val="00A932E8"/>
    <w:rsid w:val="00A93FFC"/>
    <w:rsid w:val="00A95BC3"/>
    <w:rsid w:val="00A9704E"/>
    <w:rsid w:val="00A97328"/>
    <w:rsid w:val="00AA306A"/>
    <w:rsid w:val="00AB1067"/>
    <w:rsid w:val="00AB2FD6"/>
    <w:rsid w:val="00AB63F1"/>
    <w:rsid w:val="00AB6E58"/>
    <w:rsid w:val="00AC05BE"/>
    <w:rsid w:val="00AC07D3"/>
    <w:rsid w:val="00AC1D4C"/>
    <w:rsid w:val="00AC3149"/>
    <w:rsid w:val="00AC4F35"/>
    <w:rsid w:val="00AD1176"/>
    <w:rsid w:val="00AD4D6D"/>
    <w:rsid w:val="00AD5B9B"/>
    <w:rsid w:val="00AD5D5A"/>
    <w:rsid w:val="00AD5EDC"/>
    <w:rsid w:val="00AD6658"/>
    <w:rsid w:val="00AD78A5"/>
    <w:rsid w:val="00AE0570"/>
    <w:rsid w:val="00AE2748"/>
    <w:rsid w:val="00AE5580"/>
    <w:rsid w:val="00AE6310"/>
    <w:rsid w:val="00AE68EC"/>
    <w:rsid w:val="00AF1173"/>
    <w:rsid w:val="00AF3101"/>
    <w:rsid w:val="00B009C3"/>
    <w:rsid w:val="00B010F4"/>
    <w:rsid w:val="00B01BCD"/>
    <w:rsid w:val="00B025A7"/>
    <w:rsid w:val="00B0470C"/>
    <w:rsid w:val="00B068B7"/>
    <w:rsid w:val="00B06E8B"/>
    <w:rsid w:val="00B0798C"/>
    <w:rsid w:val="00B11395"/>
    <w:rsid w:val="00B1209C"/>
    <w:rsid w:val="00B12561"/>
    <w:rsid w:val="00B13196"/>
    <w:rsid w:val="00B1388A"/>
    <w:rsid w:val="00B17207"/>
    <w:rsid w:val="00B20E5F"/>
    <w:rsid w:val="00B20FB3"/>
    <w:rsid w:val="00B23947"/>
    <w:rsid w:val="00B24CFE"/>
    <w:rsid w:val="00B25EB9"/>
    <w:rsid w:val="00B267A6"/>
    <w:rsid w:val="00B27386"/>
    <w:rsid w:val="00B27BC2"/>
    <w:rsid w:val="00B27C6F"/>
    <w:rsid w:val="00B30753"/>
    <w:rsid w:val="00B32F3D"/>
    <w:rsid w:val="00B368C4"/>
    <w:rsid w:val="00B41B8E"/>
    <w:rsid w:val="00B41F82"/>
    <w:rsid w:val="00B4373F"/>
    <w:rsid w:val="00B44FEF"/>
    <w:rsid w:val="00B458CB"/>
    <w:rsid w:val="00B469E7"/>
    <w:rsid w:val="00B505D8"/>
    <w:rsid w:val="00B514AC"/>
    <w:rsid w:val="00B52E19"/>
    <w:rsid w:val="00B53434"/>
    <w:rsid w:val="00B53D2C"/>
    <w:rsid w:val="00B57D69"/>
    <w:rsid w:val="00B6405C"/>
    <w:rsid w:val="00B64531"/>
    <w:rsid w:val="00B65878"/>
    <w:rsid w:val="00B65B0D"/>
    <w:rsid w:val="00B7455B"/>
    <w:rsid w:val="00B7620E"/>
    <w:rsid w:val="00B81EE2"/>
    <w:rsid w:val="00B83A03"/>
    <w:rsid w:val="00B83C0B"/>
    <w:rsid w:val="00B847FA"/>
    <w:rsid w:val="00B84CE8"/>
    <w:rsid w:val="00B8771F"/>
    <w:rsid w:val="00B928A6"/>
    <w:rsid w:val="00B92A12"/>
    <w:rsid w:val="00B9379B"/>
    <w:rsid w:val="00B944CE"/>
    <w:rsid w:val="00B958B8"/>
    <w:rsid w:val="00B964DD"/>
    <w:rsid w:val="00B96682"/>
    <w:rsid w:val="00B97B78"/>
    <w:rsid w:val="00B97ECE"/>
    <w:rsid w:val="00BA07A9"/>
    <w:rsid w:val="00BA240D"/>
    <w:rsid w:val="00BA3721"/>
    <w:rsid w:val="00BA4F20"/>
    <w:rsid w:val="00BA6018"/>
    <w:rsid w:val="00BA7031"/>
    <w:rsid w:val="00BB3495"/>
    <w:rsid w:val="00BB4031"/>
    <w:rsid w:val="00BB421A"/>
    <w:rsid w:val="00BB4531"/>
    <w:rsid w:val="00BB6071"/>
    <w:rsid w:val="00BB6358"/>
    <w:rsid w:val="00BB69AA"/>
    <w:rsid w:val="00BB7AAB"/>
    <w:rsid w:val="00BC0256"/>
    <w:rsid w:val="00BC2D3C"/>
    <w:rsid w:val="00BC440C"/>
    <w:rsid w:val="00BC5074"/>
    <w:rsid w:val="00BC51A3"/>
    <w:rsid w:val="00BC66A8"/>
    <w:rsid w:val="00BD0311"/>
    <w:rsid w:val="00BD06D9"/>
    <w:rsid w:val="00BD0767"/>
    <w:rsid w:val="00BD572B"/>
    <w:rsid w:val="00BD5CE8"/>
    <w:rsid w:val="00BD6F8C"/>
    <w:rsid w:val="00BE073B"/>
    <w:rsid w:val="00BE3B76"/>
    <w:rsid w:val="00BE3C43"/>
    <w:rsid w:val="00BE3DD0"/>
    <w:rsid w:val="00BE7E1B"/>
    <w:rsid w:val="00BF0049"/>
    <w:rsid w:val="00BF04AA"/>
    <w:rsid w:val="00C002FE"/>
    <w:rsid w:val="00C00C55"/>
    <w:rsid w:val="00C00E70"/>
    <w:rsid w:val="00C02245"/>
    <w:rsid w:val="00C06DD7"/>
    <w:rsid w:val="00C103B5"/>
    <w:rsid w:val="00C104B8"/>
    <w:rsid w:val="00C10A1B"/>
    <w:rsid w:val="00C11CB0"/>
    <w:rsid w:val="00C131D5"/>
    <w:rsid w:val="00C136F3"/>
    <w:rsid w:val="00C200D8"/>
    <w:rsid w:val="00C21488"/>
    <w:rsid w:val="00C215BE"/>
    <w:rsid w:val="00C21DAA"/>
    <w:rsid w:val="00C22732"/>
    <w:rsid w:val="00C22E19"/>
    <w:rsid w:val="00C2422E"/>
    <w:rsid w:val="00C258C1"/>
    <w:rsid w:val="00C30FFA"/>
    <w:rsid w:val="00C3155B"/>
    <w:rsid w:val="00C32FD9"/>
    <w:rsid w:val="00C336A9"/>
    <w:rsid w:val="00C34DB2"/>
    <w:rsid w:val="00C3662B"/>
    <w:rsid w:val="00C36D75"/>
    <w:rsid w:val="00C401EA"/>
    <w:rsid w:val="00C40A77"/>
    <w:rsid w:val="00C41207"/>
    <w:rsid w:val="00C41824"/>
    <w:rsid w:val="00C41932"/>
    <w:rsid w:val="00C41C3A"/>
    <w:rsid w:val="00C52B30"/>
    <w:rsid w:val="00C5592B"/>
    <w:rsid w:val="00C55AD6"/>
    <w:rsid w:val="00C60645"/>
    <w:rsid w:val="00C610D6"/>
    <w:rsid w:val="00C61A54"/>
    <w:rsid w:val="00C62429"/>
    <w:rsid w:val="00C64F4F"/>
    <w:rsid w:val="00C67DED"/>
    <w:rsid w:val="00C70648"/>
    <w:rsid w:val="00C70C49"/>
    <w:rsid w:val="00C712E1"/>
    <w:rsid w:val="00C72892"/>
    <w:rsid w:val="00C7346B"/>
    <w:rsid w:val="00C7696B"/>
    <w:rsid w:val="00C77FF5"/>
    <w:rsid w:val="00C802FD"/>
    <w:rsid w:val="00C845CA"/>
    <w:rsid w:val="00C84C14"/>
    <w:rsid w:val="00C855B7"/>
    <w:rsid w:val="00C85DB0"/>
    <w:rsid w:val="00C861AA"/>
    <w:rsid w:val="00C90479"/>
    <w:rsid w:val="00C92165"/>
    <w:rsid w:val="00C92EE3"/>
    <w:rsid w:val="00C95024"/>
    <w:rsid w:val="00C951E7"/>
    <w:rsid w:val="00C96E2D"/>
    <w:rsid w:val="00CA0B06"/>
    <w:rsid w:val="00CA1534"/>
    <w:rsid w:val="00CA1DC6"/>
    <w:rsid w:val="00CA328B"/>
    <w:rsid w:val="00CA4B00"/>
    <w:rsid w:val="00CA4BC6"/>
    <w:rsid w:val="00CA6D05"/>
    <w:rsid w:val="00CA7857"/>
    <w:rsid w:val="00CB0672"/>
    <w:rsid w:val="00CB31F0"/>
    <w:rsid w:val="00CB6B3F"/>
    <w:rsid w:val="00CB7E79"/>
    <w:rsid w:val="00CC024C"/>
    <w:rsid w:val="00CC1B19"/>
    <w:rsid w:val="00CC2BE7"/>
    <w:rsid w:val="00CC4108"/>
    <w:rsid w:val="00CC5C3E"/>
    <w:rsid w:val="00CD17A2"/>
    <w:rsid w:val="00CD30A1"/>
    <w:rsid w:val="00CD5C86"/>
    <w:rsid w:val="00CD6695"/>
    <w:rsid w:val="00CE2541"/>
    <w:rsid w:val="00CE480F"/>
    <w:rsid w:val="00CE53C1"/>
    <w:rsid w:val="00CE74D5"/>
    <w:rsid w:val="00CF51AA"/>
    <w:rsid w:val="00CF5611"/>
    <w:rsid w:val="00CF6002"/>
    <w:rsid w:val="00D001AF"/>
    <w:rsid w:val="00D00AC3"/>
    <w:rsid w:val="00D00F40"/>
    <w:rsid w:val="00D01E43"/>
    <w:rsid w:val="00D02793"/>
    <w:rsid w:val="00D06F27"/>
    <w:rsid w:val="00D11132"/>
    <w:rsid w:val="00D135DB"/>
    <w:rsid w:val="00D13DE7"/>
    <w:rsid w:val="00D14306"/>
    <w:rsid w:val="00D15C0D"/>
    <w:rsid w:val="00D1745D"/>
    <w:rsid w:val="00D17482"/>
    <w:rsid w:val="00D17F86"/>
    <w:rsid w:val="00D21637"/>
    <w:rsid w:val="00D21D93"/>
    <w:rsid w:val="00D228E1"/>
    <w:rsid w:val="00D238F2"/>
    <w:rsid w:val="00D244BF"/>
    <w:rsid w:val="00D252C4"/>
    <w:rsid w:val="00D25902"/>
    <w:rsid w:val="00D305B6"/>
    <w:rsid w:val="00D30650"/>
    <w:rsid w:val="00D312A3"/>
    <w:rsid w:val="00D3172A"/>
    <w:rsid w:val="00D32420"/>
    <w:rsid w:val="00D326E2"/>
    <w:rsid w:val="00D33DE1"/>
    <w:rsid w:val="00D34363"/>
    <w:rsid w:val="00D36A31"/>
    <w:rsid w:val="00D401D7"/>
    <w:rsid w:val="00D40C8B"/>
    <w:rsid w:val="00D44A21"/>
    <w:rsid w:val="00D453C8"/>
    <w:rsid w:val="00D456B1"/>
    <w:rsid w:val="00D456C2"/>
    <w:rsid w:val="00D46471"/>
    <w:rsid w:val="00D46581"/>
    <w:rsid w:val="00D47235"/>
    <w:rsid w:val="00D47D2A"/>
    <w:rsid w:val="00D5089A"/>
    <w:rsid w:val="00D52B45"/>
    <w:rsid w:val="00D52B60"/>
    <w:rsid w:val="00D53B49"/>
    <w:rsid w:val="00D54094"/>
    <w:rsid w:val="00D60134"/>
    <w:rsid w:val="00D60B67"/>
    <w:rsid w:val="00D6288F"/>
    <w:rsid w:val="00D639CF"/>
    <w:rsid w:val="00D657DA"/>
    <w:rsid w:val="00D67256"/>
    <w:rsid w:val="00D700EC"/>
    <w:rsid w:val="00D704B4"/>
    <w:rsid w:val="00D707C4"/>
    <w:rsid w:val="00D70C5F"/>
    <w:rsid w:val="00D73188"/>
    <w:rsid w:val="00D8294F"/>
    <w:rsid w:val="00D82C63"/>
    <w:rsid w:val="00D83DC8"/>
    <w:rsid w:val="00D84864"/>
    <w:rsid w:val="00D86A65"/>
    <w:rsid w:val="00D871AF"/>
    <w:rsid w:val="00D91048"/>
    <w:rsid w:val="00D911D7"/>
    <w:rsid w:val="00D92524"/>
    <w:rsid w:val="00D92BB9"/>
    <w:rsid w:val="00D92C5B"/>
    <w:rsid w:val="00D942B4"/>
    <w:rsid w:val="00D9442B"/>
    <w:rsid w:val="00D9455E"/>
    <w:rsid w:val="00D94BBF"/>
    <w:rsid w:val="00D963CF"/>
    <w:rsid w:val="00DA0944"/>
    <w:rsid w:val="00DA0A32"/>
    <w:rsid w:val="00DA31E6"/>
    <w:rsid w:val="00DA43D4"/>
    <w:rsid w:val="00DA63BB"/>
    <w:rsid w:val="00DA6BD4"/>
    <w:rsid w:val="00DA77F7"/>
    <w:rsid w:val="00DA790E"/>
    <w:rsid w:val="00DB0227"/>
    <w:rsid w:val="00DB03CC"/>
    <w:rsid w:val="00DB0DD5"/>
    <w:rsid w:val="00DB1EAF"/>
    <w:rsid w:val="00DB25F6"/>
    <w:rsid w:val="00DB6A72"/>
    <w:rsid w:val="00DC2E72"/>
    <w:rsid w:val="00DC3006"/>
    <w:rsid w:val="00DC530F"/>
    <w:rsid w:val="00DC5793"/>
    <w:rsid w:val="00DD1553"/>
    <w:rsid w:val="00DD4FFA"/>
    <w:rsid w:val="00DD54CC"/>
    <w:rsid w:val="00DD7275"/>
    <w:rsid w:val="00DE203F"/>
    <w:rsid w:val="00DE26F1"/>
    <w:rsid w:val="00DE272A"/>
    <w:rsid w:val="00DE3297"/>
    <w:rsid w:val="00DE43C5"/>
    <w:rsid w:val="00DE4682"/>
    <w:rsid w:val="00DE5538"/>
    <w:rsid w:val="00DE636E"/>
    <w:rsid w:val="00DF03B4"/>
    <w:rsid w:val="00DF0C4E"/>
    <w:rsid w:val="00DF318A"/>
    <w:rsid w:val="00DF361B"/>
    <w:rsid w:val="00DF3A4E"/>
    <w:rsid w:val="00DF3F7C"/>
    <w:rsid w:val="00DF48FB"/>
    <w:rsid w:val="00DF5FD9"/>
    <w:rsid w:val="00E01570"/>
    <w:rsid w:val="00E01C85"/>
    <w:rsid w:val="00E02E0E"/>
    <w:rsid w:val="00E02FB7"/>
    <w:rsid w:val="00E03DF1"/>
    <w:rsid w:val="00E077CA"/>
    <w:rsid w:val="00E12AB6"/>
    <w:rsid w:val="00E132F3"/>
    <w:rsid w:val="00E135AB"/>
    <w:rsid w:val="00E135D3"/>
    <w:rsid w:val="00E1490C"/>
    <w:rsid w:val="00E16C59"/>
    <w:rsid w:val="00E20B25"/>
    <w:rsid w:val="00E214ED"/>
    <w:rsid w:val="00E2314B"/>
    <w:rsid w:val="00E236EE"/>
    <w:rsid w:val="00E23A9E"/>
    <w:rsid w:val="00E24BB0"/>
    <w:rsid w:val="00E25A4D"/>
    <w:rsid w:val="00E321DE"/>
    <w:rsid w:val="00E3487C"/>
    <w:rsid w:val="00E35ECA"/>
    <w:rsid w:val="00E41E1D"/>
    <w:rsid w:val="00E4397D"/>
    <w:rsid w:val="00E43AAF"/>
    <w:rsid w:val="00E44F4E"/>
    <w:rsid w:val="00E46268"/>
    <w:rsid w:val="00E4665D"/>
    <w:rsid w:val="00E4720C"/>
    <w:rsid w:val="00E47B94"/>
    <w:rsid w:val="00E47CFF"/>
    <w:rsid w:val="00E51FED"/>
    <w:rsid w:val="00E525A8"/>
    <w:rsid w:val="00E536B7"/>
    <w:rsid w:val="00E5637D"/>
    <w:rsid w:val="00E61853"/>
    <w:rsid w:val="00E6460D"/>
    <w:rsid w:val="00E64DB3"/>
    <w:rsid w:val="00E6572E"/>
    <w:rsid w:val="00E666DE"/>
    <w:rsid w:val="00E730C1"/>
    <w:rsid w:val="00E73A97"/>
    <w:rsid w:val="00E73D0F"/>
    <w:rsid w:val="00E73DCF"/>
    <w:rsid w:val="00E75A7F"/>
    <w:rsid w:val="00E815D0"/>
    <w:rsid w:val="00E81C3E"/>
    <w:rsid w:val="00E82557"/>
    <w:rsid w:val="00E85ABF"/>
    <w:rsid w:val="00E86B09"/>
    <w:rsid w:val="00E91480"/>
    <w:rsid w:val="00E91FEC"/>
    <w:rsid w:val="00E9341F"/>
    <w:rsid w:val="00E935D8"/>
    <w:rsid w:val="00E9364E"/>
    <w:rsid w:val="00E94106"/>
    <w:rsid w:val="00E9623A"/>
    <w:rsid w:val="00E967B7"/>
    <w:rsid w:val="00E96DF6"/>
    <w:rsid w:val="00EA1180"/>
    <w:rsid w:val="00EA25A2"/>
    <w:rsid w:val="00EA37BC"/>
    <w:rsid w:val="00EA3C4A"/>
    <w:rsid w:val="00EA3DBB"/>
    <w:rsid w:val="00EA4156"/>
    <w:rsid w:val="00EA4258"/>
    <w:rsid w:val="00EA45CB"/>
    <w:rsid w:val="00EA5613"/>
    <w:rsid w:val="00EB244A"/>
    <w:rsid w:val="00EB2888"/>
    <w:rsid w:val="00EB2BD9"/>
    <w:rsid w:val="00EB3659"/>
    <w:rsid w:val="00EB4532"/>
    <w:rsid w:val="00EB4C6A"/>
    <w:rsid w:val="00EB5A38"/>
    <w:rsid w:val="00EB5F96"/>
    <w:rsid w:val="00EB7A10"/>
    <w:rsid w:val="00EC0D68"/>
    <w:rsid w:val="00EC2B43"/>
    <w:rsid w:val="00EC3255"/>
    <w:rsid w:val="00EC71E9"/>
    <w:rsid w:val="00ED0E25"/>
    <w:rsid w:val="00ED1642"/>
    <w:rsid w:val="00ED1791"/>
    <w:rsid w:val="00ED33BD"/>
    <w:rsid w:val="00ED3ABC"/>
    <w:rsid w:val="00ED5AAF"/>
    <w:rsid w:val="00ED6193"/>
    <w:rsid w:val="00EE170C"/>
    <w:rsid w:val="00EE172A"/>
    <w:rsid w:val="00EE2944"/>
    <w:rsid w:val="00EE3605"/>
    <w:rsid w:val="00EE4219"/>
    <w:rsid w:val="00EE565D"/>
    <w:rsid w:val="00EE6539"/>
    <w:rsid w:val="00EF0277"/>
    <w:rsid w:val="00EF0F60"/>
    <w:rsid w:val="00EF1167"/>
    <w:rsid w:val="00EF29E4"/>
    <w:rsid w:val="00EF2AD2"/>
    <w:rsid w:val="00EF40D9"/>
    <w:rsid w:val="00EF59FE"/>
    <w:rsid w:val="00EF6810"/>
    <w:rsid w:val="00EF6D8C"/>
    <w:rsid w:val="00F013AD"/>
    <w:rsid w:val="00F014FA"/>
    <w:rsid w:val="00F01B5C"/>
    <w:rsid w:val="00F01D40"/>
    <w:rsid w:val="00F01FE5"/>
    <w:rsid w:val="00F026A0"/>
    <w:rsid w:val="00F02D04"/>
    <w:rsid w:val="00F05155"/>
    <w:rsid w:val="00F051D0"/>
    <w:rsid w:val="00F060F3"/>
    <w:rsid w:val="00F10834"/>
    <w:rsid w:val="00F11505"/>
    <w:rsid w:val="00F11507"/>
    <w:rsid w:val="00F17CD0"/>
    <w:rsid w:val="00F220FB"/>
    <w:rsid w:val="00F23095"/>
    <w:rsid w:val="00F232F2"/>
    <w:rsid w:val="00F24703"/>
    <w:rsid w:val="00F26A68"/>
    <w:rsid w:val="00F272C0"/>
    <w:rsid w:val="00F27811"/>
    <w:rsid w:val="00F306BD"/>
    <w:rsid w:val="00F312CB"/>
    <w:rsid w:val="00F315B3"/>
    <w:rsid w:val="00F32060"/>
    <w:rsid w:val="00F3233F"/>
    <w:rsid w:val="00F33C29"/>
    <w:rsid w:val="00F34A01"/>
    <w:rsid w:val="00F37EFE"/>
    <w:rsid w:val="00F40D65"/>
    <w:rsid w:val="00F41415"/>
    <w:rsid w:val="00F41B6D"/>
    <w:rsid w:val="00F448E9"/>
    <w:rsid w:val="00F46ABA"/>
    <w:rsid w:val="00F52B5B"/>
    <w:rsid w:val="00F5407F"/>
    <w:rsid w:val="00F549EE"/>
    <w:rsid w:val="00F55C76"/>
    <w:rsid w:val="00F60E70"/>
    <w:rsid w:val="00F63699"/>
    <w:rsid w:val="00F66755"/>
    <w:rsid w:val="00F67284"/>
    <w:rsid w:val="00F71C2A"/>
    <w:rsid w:val="00F71D5F"/>
    <w:rsid w:val="00F729D9"/>
    <w:rsid w:val="00F742E8"/>
    <w:rsid w:val="00F745A4"/>
    <w:rsid w:val="00F74D96"/>
    <w:rsid w:val="00F75371"/>
    <w:rsid w:val="00F77100"/>
    <w:rsid w:val="00F7719D"/>
    <w:rsid w:val="00F7730B"/>
    <w:rsid w:val="00F77F05"/>
    <w:rsid w:val="00F77F66"/>
    <w:rsid w:val="00F80A43"/>
    <w:rsid w:val="00F81309"/>
    <w:rsid w:val="00F841D2"/>
    <w:rsid w:val="00F85A91"/>
    <w:rsid w:val="00F87D40"/>
    <w:rsid w:val="00F9051E"/>
    <w:rsid w:val="00F935CB"/>
    <w:rsid w:val="00F94C5B"/>
    <w:rsid w:val="00F9701B"/>
    <w:rsid w:val="00F97394"/>
    <w:rsid w:val="00FA0F00"/>
    <w:rsid w:val="00FA152A"/>
    <w:rsid w:val="00FA20AC"/>
    <w:rsid w:val="00FA320A"/>
    <w:rsid w:val="00FA40FD"/>
    <w:rsid w:val="00FA6919"/>
    <w:rsid w:val="00FB1FBB"/>
    <w:rsid w:val="00FB7D82"/>
    <w:rsid w:val="00FC0163"/>
    <w:rsid w:val="00FC06EE"/>
    <w:rsid w:val="00FC0848"/>
    <w:rsid w:val="00FC322F"/>
    <w:rsid w:val="00FC56E8"/>
    <w:rsid w:val="00FD17CE"/>
    <w:rsid w:val="00FD1AB5"/>
    <w:rsid w:val="00FD553D"/>
    <w:rsid w:val="00FD58FC"/>
    <w:rsid w:val="00FD628C"/>
    <w:rsid w:val="00FD6A2E"/>
    <w:rsid w:val="00FE0277"/>
    <w:rsid w:val="00FE11CD"/>
    <w:rsid w:val="00FE2724"/>
    <w:rsid w:val="00FE2CCA"/>
    <w:rsid w:val="00FE3AB5"/>
    <w:rsid w:val="00FE3CA9"/>
    <w:rsid w:val="00FE7754"/>
    <w:rsid w:val="00FE7D06"/>
    <w:rsid w:val="00FF2B58"/>
    <w:rsid w:val="00FF3AD7"/>
    <w:rsid w:val="00FF60B6"/>
    <w:rsid w:val="00FF61B0"/>
    <w:rsid w:val="00FF6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8F7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8A7764"/>
    <w:pPr>
      <w:keepNext/>
      <w:numPr>
        <w:numId w:val="10"/>
      </w:numPr>
      <w:spacing w:before="240" w:after="12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13"/>
      </w:numPr>
      <w:tabs>
        <w:tab w:val="right" w:leader="underscore" w:pos="9360"/>
      </w:tabs>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14"/>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8A7764"/>
    <w:pPr>
      <w:keepNext/>
      <w:numPr>
        <w:numId w:val="10"/>
      </w:numPr>
      <w:spacing w:before="240" w:after="12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13"/>
      </w:numPr>
      <w:tabs>
        <w:tab w:val="right" w:leader="underscore" w:pos="9360"/>
      </w:tabs>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14"/>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4757">
      <w:bodyDiv w:val="1"/>
      <w:marLeft w:val="0"/>
      <w:marRight w:val="0"/>
      <w:marTop w:val="0"/>
      <w:marBottom w:val="0"/>
      <w:divBdr>
        <w:top w:val="none" w:sz="0" w:space="0" w:color="auto"/>
        <w:left w:val="none" w:sz="0" w:space="0" w:color="auto"/>
        <w:bottom w:val="none" w:sz="0" w:space="0" w:color="auto"/>
        <w:right w:val="none" w:sz="0" w:space="0" w:color="auto"/>
      </w:divBdr>
    </w:div>
    <w:div w:id="451562157">
      <w:bodyDiv w:val="1"/>
      <w:marLeft w:val="0"/>
      <w:marRight w:val="0"/>
      <w:marTop w:val="0"/>
      <w:marBottom w:val="0"/>
      <w:divBdr>
        <w:top w:val="none" w:sz="0" w:space="0" w:color="auto"/>
        <w:left w:val="none" w:sz="0" w:space="0" w:color="auto"/>
        <w:bottom w:val="none" w:sz="0" w:space="0" w:color="auto"/>
        <w:right w:val="none" w:sz="0" w:space="0" w:color="auto"/>
      </w:divBdr>
    </w:div>
    <w:div w:id="558172230">
      <w:bodyDiv w:val="1"/>
      <w:marLeft w:val="0"/>
      <w:marRight w:val="0"/>
      <w:marTop w:val="0"/>
      <w:marBottom w:val="0"/>
      <w:divBdr>
        <w:top w:val="none" w:sz="0" w:space="0" w:color="auto"/>
        <w:left w:val="none" w:sz="0" w:space="0" w:color="auto"/>
        <w:bottom w:val="none" w:sz="0" w:space="0" w:color="auto"/>
        <w:right w:val="none" w:sz="0" w:space="0" w:color="auto"/>
      </w:divBdr>
    </w:div>
    <w:div w:id="941498519">
      <w:bodyDiv w:val="1"/>
      <w:marLeft w:val="0"/>
      <w:marRight w:val="0"/>
      <w:marTop w:val="0"/>
      <w:marBottom w:val="0"/>
      <w:divBdr>
        <w:top w:val="none" w:sz="0" w:space="0" w:color="auto"/>
        <w:left w:val="none" w:sz="0" w:space="0" w:color="auto"/>
        <w:bottom w:val="none" w:sz="0" w:space="0" w:color="auto"/>
        <w:right w:val="none" w:sz="0" w:space="0" w:color="auto"/>
      </w:divBdr>
    </w:div>
    <w:div w:id="1626355007">
      <w:bodyDiv w:val="1"/>
      <w:marLeft w:val="0"/>
      <w:marRight w:val="0"/>
      <w:marTop w:val="0"/>
      <w:marBottom w:val="0"/>
      <w:divBdr>
        <w:top w:val="none" w:sz="0" w:space="0" w:color="auto"/>
        <w:left w:val="none" w:sz="0" w:space="0" w:color="auto"/>
        <w:bottom w:val="none" w:sz="0" w:space="0" w:color="auto"/>
        <w:right w:val="none" w:sz="0" w:space="0" w:color="auto"/>
      </w:divBdr>
    </w:div>
    <w:div w:id="1739478192">
      <w:bodyDiv w:val="1"/>
      <w:marLeft w:val="0"/>
      <w:marRight w:val="0"/>
      <w:marTop w:val="0"/>
      <w:marBottom w:val="0"/>
      <w:divBdr>
        <w:top w:val="none" w:sz="0" w:space="0" w:color="auto"/>
        <w:left w:val="none" w:sz="0" w:space="0" w:color="auto"/>
        <w:bottom w:val="none" w:sz="0" w:space="0" w:color="auto"/>
        <w:right w:val="none" w:sz="0" w:space="0" w:color="auto"/>
      </w:divBdr>
    </w:div>
    <w:div w:id="18370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amp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AD36-BC84-4962-99BC-A10E388F3C4A}">
  <ds:schemaRefs>
    <ds:schemaRef ds:uri="http://schemas.openxmlformats.org/officeDocument/2006/bibliography"/>
  </ds:schemaRefs>
</ds:datastoreItem>
</file>

<file path=customXml/itemProps2.xml><?xml version="1.0" encoding="utf-8"?>
<ds:datastoreItem xmlns:ds="http://schemas.openxmlformats.org/officeDocument/2006/customXml" ds:itemID="{6EC2FE10-21FB-4749-A90E-6048A008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format.dotx</Template>
  <TotalTime>59</TotalTime>
  <Pages>21</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7</cp:revision>
  <cp:lastPrinted>2014-05-02T13:19:00Z</cp:lastPrinted>
  <dcterms:created xsi:type="dcterms:W3CDTF">2014-05-01T19:30:00Z</dcterms:created>
  <dcterms:modified xsi:type="dcterms:W3CDTF">2014-05-21T13:30:00Z</dcterms:modified>
</cp:coreProperties>
</file>