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F2" w:rsidRDefault="00D84F89" w:rsidP="004A18F2">
      <w:pPr>
        <w:pStyle w:val="AppHeading1"/>
        <w:rPr>
          <w:sz w:val="24"/>
          <w:szCs w:val="24"/>
        </w:rPr>
      </w:pPr>
      <w:r>
        <w:rPr>
          <w:sz w:val="24"/>
          <w:szCs w:val="24"/>
        </w:rPr>
        <w:t>appendix O:</w:t>
      </w:r>
      <w:r>
        <w:rPr>
          <w:sz w:val="24"/>
          <w:szCs w:val="24"/>
        </w:rPr>
        <w:br/>
        <w:t>Phase I SIte Inteview Guide</w:t>
      </w:r>
    </w:p>
    <w:p w:rsidR="00C10FD4" w:rsidRDefault="00C10FD4">
      <w:pPr>
        <w:spacing w:before="240"/>
        <w:rPr>
          <w:b/>
          <w:caps/>
          <w:kern w:val="28"/>
          <w:sz w:val="24"/>
          <w:szCs w:val="24"/>
        </w:rPr>
      </w:pPr>
      <w:r>
        <w:rPr>
          <w:sz w:val="24"/>
          <w:szCs w:val="24"/>
        </w:rPr>
        <w:br w:type="page"/>
      </w:r>
    </w:p>
    <w:p w:rsidR="00A829C2" w:rsidRDefault="00A829C2" w:rsidP="00A829C2">
      <w:pPr>
        <w:jc w:val="right"/>
      </w:pPr>
      <w:r>
        <w:rPr>
          <w:noProof/>
        </w:rPr>
        <w:lastRenderedPageBreak/>
        <mc:AlternateContent>
          <mc:Choice Requires="wps">
            <w:drawing>
              <wp:anchor distT="0" distB="0" distL="114300" distR="114300" simplePos="0" relativeHeight="251659264" behindDoc="0" locked="0" layoutInCell="1" allowOverlap="1" wp14:anchorId="24E1ED51" wp14:editId="0A5A0F60">
                <wp:simplePos x="0" y="0"/>
                <wp:positionH relativeFrom="column">
                  <wp:posOffset>3552825</wp:posOffset>
                </wp:positionH>
                <wp:positionV relativeFrom="paragraph">
                  <wp:posOffset>-171450</wp:posOffset>
                </wp:positionV>
                <wp:extent cx="247650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76250"/>
                        </a:xfrm>
                        <a:prstGeom prst="rect">
                          <a:avLst/>
                        </a:prstGeom>
                        <a:solidFill>
                          <a:srgbClr val="FFFFFF"/>
                        </a:solidFill>
                        <a:ln w="9525">
                          <a:solidFill>
                            <a:srgbClr val="000000"/>
                          </a:solidFill>
                          <a:miter lim="800000"/>
                          <a:headEnd/>
                          <a:tailEnd/>
                        </a:ln>
                      </wps:spPr>
                      <wps:txbx>
                        <w:txbxContent>
                          <w:p w:rsidR="00A829C2" w:rsidRDefault="00A829C2" w:rsidP="00A829C2">
                            <w:r w:rsidRPr="00F27B25">
                              <w:rPr>
                                <w:rFonts w:cs="Verdana"/>
                                <w:b/>
                                <w:bCs/>
                                <w:sz w:val="18"/>
                                <w:szCs w:val="18"/>
                              </w:rPr>
                              <w:t>OMB Control Number: 0584-XXXX</w:t>
                            </w:r>
                            <w:r w:rsidRPr="00F27B25">
                              <w:rPr>
                                <w:rFonts w:cs="Verdana"/>
                                <w:b/>
                                <w:bCs/>
                                <w:sz w:val="18"/>
                                <w:szCs w:val="18"/>
                              </w:rPr>
                              <w:br/>
                              <w:t>Expiration date: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75pt;margin-top:-13.5pt;width:1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">
                <v:textbox>
                  <w:txbxContent>
                    <w:p w:rsidR="00A829C2" w:rsidRDefault="00A829C2" w:rsidP="00A829C2">
                      <w:r w:rsidRPr="00F27B25">
                        <w:rPr>
                          <w:rFonts w:cs="Verdana"/>
                          <w:b/>
                          <w:bCs/>
                          <w:sz w:val="18"/>
                          <w:szCs w:val="18"/>
                        </w:rPr>
                        <w:t>OMB Control Number: 0584-XXXX</w:t>
                      </w:r>
                      <w:r w:rsidRPr="00F27B25">
                        <w:rPr>
                          <w:rFonts w:cs="Verdana"/>
                          <w:b/>
                          <w:bCs/>
                          <w:sz w:val="18"/>
                          <w:szCs w:val="18"/>
                        </w:rPr>
                        <w:br/>
                        <w:t>Expiration date: XX/XX/XXXX</w:t>
                      </w:r>
                    </w:p>
                  </w:txbxContent>
                </v:textbox>
              </v:shape>
            </w:pict>
          </mc:Fallback>
        </mc:AlternateContent>
      </w:r>
    </w:p>
    <w:p w:rsidR="00A829C2" w:rsidRDefault="00A829C2" w:rsidP="00A829C2">
      <w:pPr>
        <w:jc w:val="right"/>
      </w:pPr>
    </w:p>
    <w:p w:rsidR="00323AF8" w:rsidRDefault="0043738C" w:rsidP="0043738C">
      <w:pPr>
        <w:pStyle w:val="AppHeading1"/>
      </w:pPr>
      <w:r w:rsidRPr="0043738C">
        <w:t>WIC NUTRITION EDUCATION STUDY</w:t>
      </w:r>
    </w:p>
    <w:p w:rsidR="0043738C" w:rsidRPr="004A18F2" w:rsidRDefault="0043738C" w:rsidP="004A18F2">
      <w:pPr>
        <w:pStyle w:val="AppHeading1"/>
        <w:spacing w:before="0" w:after="0"/>
        <w:rPr>
          <w:sz w:val="16"/>
        </w:rPr>
      </w:pPr>
      <w:r w:rsidRPr="0043738C">
        <w:rPr>
          <w:caps w:val="0"/>
        </w:rPr>
        <w:t xml:space="preserve">Interview Guide </w:t>
      </w:r>
      <w:r>
        <w:rPr>
          <w:caps w:val="0"/>
        </w:rPr>
        <w:t>f</w:t>
      </w:r>
      <w:r w:rsidRPr="0043738C">
        <w:rPr>
          <w:caps w:val="0"/>
        </w:rPr>
        <w:t xml:space="preserve">or Phase I </w:t>
      </w:r>
      <w:r w:rsidR="004A18F2">
        <w:rPr>
          <w:caps w:val="0"/>
        </w:rPr>
        <w:t xml:space="preserve">Site </w:t>
      </w:r>
      <w:r w:rsidRPr="0043738C">
        <w:rPr>
          <w:caps w:val="0"/>
        </w:rPr>
        <w:t>Interviews</w:t>
      </w:r>
      <w:r w:rsidR="00C56ED7">
        <w:rPr>
          <w:caps w:val="0"/>
        </w:rPr>
        <w:br/>
      </w:r>
    </w:p>
    <w:tbl>
      <w:tblPr>
        <w:tblW w:w="9558" w:type="dxa"/>
        <w:tblLook w:val="04A0" w:firstRow="1" w:lastRow="0" w:firstColumn="1" w:lastColumn="0" w:noHBand="0" w:noVBand="1"/>
      </w:tblPr>
      <w:tblGrid>
        <w:gridCol w:w="9558"/>
      </w:tblGrid>
      <w:tr w:rsidR="00323AF8" w:rsidRPr="003C6B98" w:rsidTr="00B814DB">
        <w:tc>
          <w:tcPr>
            <w:tcW w:w="9558" w:type="dxa"/>
          </w:tcPr>
          <w:p w:rsidR="00323AF8" w:rsidRPr="003C6B98" w:rsidRDefault="00323AF8" w:rsidP="00B814DB">
            <w:pPr>
              <w:tabs>
                <w:tab w:val="right" w:leader="underscore" w:pos="9216"/>
              </w:tabs>
              <w:spacing w:after="120"/>
              <w:rPr>
                <w:b/>
              </w:rPr>
            </w:pPr>
            <w:r w:rsidRPr="003C6B98">
              <w:rPr>
                <w:b/>
              </w:rPr>
              <w:t xml:space="preserve">State: </w:t>
            </w:r>
            <w:r w:rsidRPr="003C6B98">
              <w:rPr>
                <w:b/>
              </w:rPr>
              <w:tab/>
            </w:r>
          </w:p>
          <w:p w:rsidR="00323AF8" w:rsidRPr="003C6B98" w:rsidRDefault="008A6B8F" w:rsidP="00E81957">
            <w:pPr>
              <w:tabs>
                <w:tab w:val="right" w:leader="underscore" w:pos="9216"/>
              </w:tabs>
              <w:rPr>
                <w:rStyle w:val="IntenseEmphasis"/>
                <w:b w:val="0"/>
                <w:i w:val="0"/>
              </w:rPr>
            </w:pPr>
            <w:r>
              <w:rPr>
                <w:b/>
              </w:rPr>
              <w:t xml:space="preserve">Local </w:t>
            </w:r>
            <w:r w:rsidR="001E18AE">
              <w:rPr>
                <w:b/>
              </w:rPr>
              <w:t>agency n</w:t>
            </w:r>
            <w:r w:rsidR="007662D8">
              <w:rPr>
                <w:b/>
              </w:rPr>
              <w:t xml:space="preserve">o. _________________  Site </w:t>
            </w:r>
            <w:r w:rsidR="001E18AE">
              <w:rPr>
                <w:b/>
              </w:rPr>
              <w:t>no</w:t>
            </w:r>
            <w:r w:rsidR="007662D8">
              <w:rPr>
                <w:b/>
              </w:rPr>
              <w:t xml:space="preserve">. </w:t>
            </w:r>
            <w:r w:rsidR="00323AF8" w:rsidRPr="003C6B98">
              <w:rPr>
                <w:b/>
              </w:rPr>
              <w:tab/>
            </w:r>
          </w:p>
        </w:tc>
      </w:tr>
      <w:tr w:rsidR="00323AF8" w:rsidRPr="003C6B98" w:rsidTr="00B814DB">
        <w:tc>
          <w:tcPr>
            <w:tcW w:w="9558" w:type="dxa"/>
          </w:tcPr>
          <w:p w:rsidR="00323AF8" w:rsidRPr="003C6B98" w:rsidRDefault="00323AF8" w:rsidP="001E18AE">
            <w:pPr>
              <w:tabs>
                <w:tab w:val="right" w:leader="underscore" w:pos="9216"/>
              </w:tabs>
              <w:spacing w:before="120"/>
              <w:rPr>
                <w:rStyle w:val="IntenseEmphasis"/>
                <w:b w:val="0"/>
                <w:i w:val="0"/>
              </w:rPr>
            </w:pPr>
            <w:r w:rsidRPr="003C6B98">
              <w:rPr>
                <w:b/>
              </w:rPr>
              <w:t>Respondent</w:t>
            </w:r>
            <w:r w:rsidR="008A6B8F">
              <w:rPr>
                <w:b/>
              </w:rPr>
              <w:t xml:space="preserve"> </w:t>
            </w:r>
            <w:r w:rsidR="001E18AE">
              <w:rPr>
                <w:b/>
              </w:rPr>
              <w:t xml:space="preserve">name and </w:t>
            </w:r>
            <w:r w:rsidR="001E18AE" w:rsidRPr="003C6B98">
              <w:rPr>
                <w:b/>
              </w:rPr>
              <w:t>ti</w:t>
            </w:r>
            <w:r w:rsidRPr="003C6B98">
              <w:rPr>
                <w:b/>
              </w:rPr>
              <w:t xml:space="preserve">tle: </w:t>
            </w:r>
            <w:r w:rsidRPr="003C6B98">
              <w:rPr>
                <w:b/>
              </w:rPr>
              <w:tab/>
            </w:r>
          </w:p>
        </w:tc>
      </w:tr>
      <w:tr w:rsidR="00323AF8" w:rsidRPr="003C6B98" w:rsidTr="00B814DB">
        <w:tc>
          <w:tcPr>
            <w:tcW w:w="9558" w:type="dxa"/>
          </w:tcPr>
          <w:p w:rsidR="00323AF8" w:rsidRPr="003C6B98" w:rsidRDefault="00323AF8" w:rsidP="00B814DB">
            <w:pPr>
              <w:tabs>
                <w:tab w:val="right" w:leader="underscore" w:pos="9216"/>
              </w:tabs>
              <w:spacing w:before="120"/>
              <w:rPr>
                <w:rStyle w:val="IntenseEmphasis"/>
                <w:b w:val="0"/>
                <w:i w:val="0"/>
              </w:rPr>
            </w:pPr>
            <w:r w:rsidRPr="003C6B98">
              <w:rPr>
                <w:b/>
              </w:rPr>
              <w:t xml:space="preserve">Phone: </w:t>
            </w:r>
            <w:r w:rsidRPr="003C6B98">
              <w:rPr>
                <w:b/>
              </w:rPr>
              <w:tab/>
            </w:r>
          </w:p>
        </w:tc>
      </w:tr>
      <w:tr w:rsidR="00323AF8" w:rsidRPr="003C6B98" w:rsidTr="00B814DB">
        <w:tc>
          <w:tcPr>
            <w:tcW w:w="9558" w:type="dxa"/>
          </w:tcPr>
          <w:p w:rsidR="00323AF8" w:rsidRPr="003C6B98" w:rsidRDefault="00323AF8" w:rsidP="00B814DB">
            <w:pPr>
              <w:tabs>
                <w:tab w:val="right" w:leader="underscore" w:pos="9216"/>
              </w:tabs>
              <w:spacing w:before="120"/>
              <w:rPr>
                <w:rStyle w:val="IntenseEmphasis"/>
                <w:b w:val="0"/>
                <w:i w:val="0"/>
              </w:rPr>
            </w:pPr>
            <w:r w:rsidRPr="003C6B98">
              <w:rPr>
                <w:b/>
              </w:rPr>
              <w:t>E-mail</w:t>
            </w:r>
            <w:r w:rsidR="008A6B8F">
              <w:rPr>
                <w:b/>
              </w:rPr>
              <w:t xml:space="preserve"> </w:t>
            </w:r>
            <w:r w:rsidR="001E18AE">
              <w:rPr>
                <w:b/>
              </w:rPr>
              <w:t>address</w:t>
            </w:r>
            <w:r w:rsidRPr="003C6B98">
              <w:rPr>
                <w:b/>
              </w:rPr>
              <w:t xml:space="preserve">: </w:t>
            </w:r>
            <w:r w:rsidRPr="003C6B98">
              <w:rPr>
                <w:b/>
              </w:rPr>
              <w:tab/>
            </w:r>
          </w:p>
        </w:tc>
      </w:tr>
      <w:tr w:rsidR="00323AF8" w:rsidRPr="003C6B98" w:rsidTr="00B814DB">
        <w:tc>
          <w:tcPr>
            <w:tcW w:w="9558" w:type="dxa"/>
          </w:tcPr>
          <w:p w:rsidR="00323AF8" w:rsidRPr="003C6B98" w:rsidRDefault="00323AF8" w:rsidP="00B814DB">
            <w:pPr>
              <w:tabs>
                <w:tab w:val="right" w:leader="underscore" w:pos="9216"/>
              </w:tabs>
              <w:spacing w:before="120"/>
              <w:rPr>
                <w:rStyle w:val="IntenseEmphasis"/>
                <w:b w:val="0"/>
                <w:i w:val="0"/>
              </w:rPr>
            </w:pPr>
            <w:r w:rsidRPr="003C6B98">
              <w:rPr>
                <w:b/>
              </w:rPr>
              <w:t>Date</w:t>
            </w:r>
            <w:r w:rsidR="00D43031">
              <w:rPr>
                <w:b/>
              </w:rPr>
              <w:t>/</w:t>
            </w:r>
            <w:r w:rsidR="001E18AE">
              <w:rPr>
                <w:b/>
              </w:rPr>
              <w:t>time</w:t>
            </w:r>
            <w:r w:rsidR="001E18AE" w:rsidRPr="003C6B98">
              <w:rPr>
                <w:b/>
              </w:rPr>
              <w:t xml:space="preserve"> of int</w:t>
            </w:r>
            <w:r w:rsidRPr="003C6B98">
              <w:rPr>
                <w:b/>
              </w:rPr>
              <w:t xml:space="preserve">erview: </w:t>
            </w:r>
            <w:r w:rsidRPr="003C6B98">
              <w:rPr>
                <w:b/>
              </w:rPr>
              <w:tab/>
            </w:r>
          </w:p>
        </w:tc>
      </w:tr>
      <w:tr w:rsidR="00323AF8" w:rsidRPr="003C6B98" w:rsidTr="00B814DB">
        <w:tc>
          <w:tcPr>
            <w:tcW w:w="9558" w:type="dxa"/>
          </w:tcPr>
          <w:p w:rsidR="00323AF8" w:rsidRPr="008A6B8F" w:rsidRDefault="008A6B8F" w:rsidP="00B814DB">
            <w:pPr>
              <w:tabs>
                <w:tab w:val="right" w:leader="underscore" w:pos="9216"/>
              </w:tabs>
              <w:spacing w:before="120"/>
              <w:rPr>
                <w:rStyle w:val="IntenseEmphasis"/>
                <w:i w:val="0"/>
                <w:color w:val="auto"/>
              </w:rPr>
            </w:pPr>
            <w:r>
              <w:rPr>
                <w:rStyle w:val="IntenseEmphasis"/>
                <w:i w:val="0"/>
                <w:color w:val="auto"/>
              </w:rPr>
              <w:t xml:space="preserve">Interviewer </w:t>
            </w:r>
            <w:r w:rsidR="001E18AE">
              <w:rPr>
                <w:rStyle w:val="IntenseEmphasis"/>
                <w:i w:val="0"/>
                <w:color w:val="auto"/>
              </w:rPr>
              <w:t>name</w:t>
            </w:r>
            <w:r>
              <w:rPr>
                <w:rStyle w:val="IntenseEmphasis"/>
                <w:i w:val="0"/>
                <w:color w:val="auto"/>
              </w:rPr>
              <w:t>: __________________________________________________</w:t>
            </w:r>
          </w:p>
        </w:tc>
      </w:tr>
    </w:tbl>
    <w:p w:rsidR="00323AF8" w:rsidRDefault="00323AF8" w:rsidP="00323AF8"/>
    <w:tbl>
      <w:tblPr>
        <w:tblStyle w:val="TableGrid"/>
        <w:tblW w:w="0" w:type="auto"/>
        <w:tblLook w:val="04A0" w:firstRow="1" w:lastRow="0" w:firstColumn="1" w:lastColumn="0" w:noHBand="0" w:noVBand="1"/>
      </w:tblPr>
      <w:tblGrid>
        <w:gridCol w:w="9576"/>
      </w:tblGrid>
      <w:tr w:rsidR="0043738C" w:rsidTr="004A18F2">
        <w:trPr>
          <w:trHeight w:val="1538"/>
        </w:trPr>
        <w:tc>
          <w:tcPr>
            <w:tcW w:w="9576" w:type="dxa"/>
          </w:tcPr>
          <w:p w:rsidR="0043738C" w:rsidRDefault="00170398" w:rsidP="00A829C2">
            <w:pPr>
              <w:spacing w:before="120" w:after="120"/>
            </w:pPr>
            <w:r>
              <w:t xml:space="preserve">According to the Paperwork Reduction Act of 1995, no persons are required to respond to a collection of information unless it </w:t>
            </w:r>
            <w:r>
              <w:rPr>
                <w:rFonts w:ascii="Arial" w:hAnsi="Arial" w:cs="Arial"/>
                <w:cs/>
              </w:rPr>
              <w:t>‎</w:t>
            </w:r>
            <w:r>
              <w:t xml:space="preserve">displays a valid OMB number. The valid OMB control number for this information collection is 0584-XXXX. The time required to </w:t>
            </w:r>
            <w:r>
              <w:rPr>
                <w:rFonts w:ascii="Arial" w:hAnsi="Arial" w:cs="Arial"/>
                <w:cs/>
              </w:rPr>
              <w:t>‎</w:t>
            </w:r>
            <w:r>
              <w:t xml:space="preserve">complete this information collection is estimated to average 30 minutes per response, including the time for reviewing instructions, </w:t>
            </w:r>
            <w:r>
              <w:rPr>
                <w:rFonts w:ascii="Arial" w:hAnsi="Arial" w:cs="Arial"/>
                <w:cs/>
              </w:rPr>
              <w:t>‎</w:t>
            </w:r>
            <w:r>
              <w:t xml:space="preserve">searching existing data sources, gathering and maintaining the data needed, and completing and reviewing the collection of </w:t>
            </w:r>
            <w:r>
              <w:rPr>
                <w:rFonts w:ascii="Arial" w:hAnsi="Arial" w:cs="Arial"/>
                <w:cs/>
              </w:rPr>
              <w:t>‎</w:t>
            </w:r>
            <w:r>
              <w:t>information.</w:t>
            </w:r>
          </w:p>
        </w:tc>
      </w:tr>
    </w:tbl>
    <w:p w:rsidR="00323AF8" w:rsidRPr="002E656F" w:rsidRDefault="00323AF8" w:rsidP="00323AF8">
      <w:pPr>
        <w:pStyle w:val="AppHeading2"/>
        <w:rPr>
          <w:i/>
        </w:rPr>
      </w:pPr>
      <w:r w:rsidRPr="002E656F">
        <w:rPr>
          <w:i/>
        </w:rPr>
        <w:t>Interview Procedures</w:t>
      </w:r>
    </w:p>
    <w:p w:rsidR="00323AF8" w:rsidRPr="009B35FA" w:rsidRDefault="00323AF8" w:rsidP="00F4741E">
      <w:pPr>
        <w:pStyle w:val="bodytextpsg"/>
      </w:pPr>
      <w:r w:rsidRPr="009B35FA">
        <w:t xml:space="preserve">The interviews will build on </w:t>
      </w:r>
      <w:r w:rsidR="006535DC">
        <w:t xml:space="preserve">the Phase I </w:t>
      </w:r>
      <w:r w:rsidRPr="009B35FA">
        <w:t>survey responses to provide a more comprehensive picture of how nutrition education services are provided in the</w:t>
      </w:r>
      <w:r w:rsidR="00D43031" w:rsidRPr="009B35FA">
        <w:t xml:space="preserve"> </w:t>
      </w:r>
      <w:r w:rsidRPr="009B35FA">
        <w:t>sit</w:t>
      </w:r>
      <w:r w:rsidR="00170398">
        <w:t>es selected for the interviews.  Interviewers will have the</w:t>
      </w:r>
      <w:r w:rsidRPr="009B35FA">
        <w:t xml:space="preserve"> relevant responses to the Local </w:t>
      </w:r>
      <w:r w:rsidR="00ED674E">
        <w:t xml:space="preserve">Agency </w:t>
      </w:r>
      <w:r w:rsidR="00C56ED7">
        <w:t xml:space="preserve">and Site </w:t>
      </w:r>
      <w:r w:rsidRPr="009B35FA">
        <w:t>Survey</w:t>
      </w:r>
      <w:r w:rsidR="00C56ED7">
        <w:t>s</w:t>
      </w:r>
      <w:r w:rsidR="00170398">
        <w:t xml:space="preserve"> available at the time of the interviews</w:t>
      </w:r>
      <w:r w:rsidRPr="009B35FA">
        <w:t xml:space="preserve">. </w:t>
      </w:r>
    </w:p>
    <w:p w:rsidR="00715B79" w:rsidRDefault="00323AF8" w:rsidP="00715B79">
      <w:pPr>
        <w:pStyle w:val="bodytextpsg"/>
      </w:pPr>
      <w:r w:rsidRPr="00F4741E">
        <w:t xml:space="preserve">The target respondents </w:t>
      </w:r>
      <w:r w:rsidR="00170398">
        <w:t>who will be recruited for</w:t>
      </w:r>
      <w:r w:rsidRPr="00F4741E">
        <w:t xml:space="preserve"> the interviews </w:t>
      </w:r>
      <w:r w:rsidR="002C5906" w:rsidRPr="00F4741E">
        <w:t xml:space="preserve">are </w:t>
      </w:r>
      <w:r w:rsidRPr="00F4741E">
        <w:t>site staff members who provide nutrition education</w:t>
      </w:r>
      <w:r w:rsidR="00170398">
        <w:t xml:space="preserve"> 10 or more hours per week</w:t>
      </w:r>
      <w:r w:rsidR="00971C41">
        <w:t xml:space="preserve"> on average</w:t>
      </w:r>
      <w:r w:rsidRPr="00F4741E">
        <w:t>.</w:t>
      </w:r>
      <w:r w:rsidR="00FF495E">
        <w:t xml:space="preserve"> </w:t>
      </w:r>
      <w:r w:rsidR="00942F86" w:rsidRPr="00F4741E">
        <w:t>Some</w:t>
      </w:r>
      <w:r w:rsidRPr="00F4741E">
        <w:t xml:space="preserve"> of the respondents </w:t>
      </w:r>
      <w:r w:rsidR="008A6B8F" w:rsidRPr="00F4741E">
        <w:t>may</w:t>
      </w:r>
      <w:r w:rsidRPr="00F4741E">
        <w:t xml:space="preserve"> </w:t>
      </w:r>
      <w:r w:rsidR="00942F86" w:rsidRPr="00F4741E">
        <w:t>have the additional role of</w:t>
      </w:r>
      <w:r w:rsidRPr="00F4741E">
        <w:t xml:space="preserve"> site supervisor</w:t>
      </w:r>
      <w:r w:rsidR="00971C41">
        <w:t>, breastfeeding coordinator</w:t>
      </w:r>
      <w:r w:rsidRPr="00F4741E">
        <w:t xml:space="preserve"> or lead </w:t>
      </w:r>
      <w:r w:rsidR="00942F86" w:rsidRPr="00F4741E">
        <w:t>over</w:t>
      </w:r>
      <w:r w:rsidRPr="00F4741E">
        <w:t xml:space="preserve"> nutrition education at the site.</w:t>
      </w:r>
      <w:r w:rsidR="00D43031" w:rsidRPr="00F4741E">
        <w:t xml:space="preserve"> </w:t>
      </w:r>
      <w:r w:rsidR="002C5906" w:rsidRPr="00F4741E">
        <w:t xml:space="preserve">The </w:t>
      </w:r>
      <w:r w:rsidR="00715B79">
        <w:t>interview guide includes five modules:</w:t>
      </w:r>
    </w:p>
    <w:p w:rsidR="00715B79" w:rsidRPr="00715B79" w:rsidRDefault="00715B79" w:rsidP="0043738C">
      <w:pPr>
        <w:pStyle w:val="bullets"/>
      </w:pPr>
      <w:r w:rsidRPr="00715B79">
        <w:t>M</w:t>
      </w:r>
      <w:r>
        <w:t xml:space="preserve">odule A: </w:t>
      </w:r>
      <w:r w:rsidRPr="00715B79">
        <w:t xml:space="preserve">One-on-one nutrition education </w:t>
      </w:r>
    </w:p>
    <w:p w:rsidR="002C5906" w:rsidRPr="00715B79" w:rsidRDefault="002C5906" w:rsidP="0043738C">
      <w:pPr>
        <w:pStyle w:val="bullets"/>
      </w:pPr>
      <w:r w:rsidRPr="00715B79">
        <w:t>Module B</w:t>
      </w:r>
      <w:r w:rsidR="00715B79" w:rsidRPr="00715B79">
        <w:t>:</w:t>
      </w:r>
      <w:r w:rsidR="00715B79">
        <w:t xml:space="preserve"> </w:t>
      </w:r>
      <w:r w:rsidR="00FA776B">
        <w:t>Group education sessions</w:t>
      </w:r>
    </w:p>
    <w:p w:rsidR="002C5906" w:rsidRPr="00715B79" w:rsidRDefault="00715B79" w:rsidP="0043738C">
      <w:pPr>
        <w:pStyle w:val="bullets"/>
      </w:pPr>
      <w:r w:rsidRPr="00715B79">
        <w:t xml:space="preserve">Module C: </w:t>
      </w:r>
      <w:r w:rsidR="00D40F23">
        <w:t>Technology-based nutrition</w:t>
      </w:r>
      <w:r w:rsidRPr="00715B79">
        <w:t xml:space="preserve"> education</w:t>
      </w:r>
    </w:p>
    <w:p w:rsidR="002C5906" w:rsidRPr="00715B79" w:rsidRDefault="00715B79" w:rsidP="0043738C">
      <w:pPr>
        <w:pStyle w:val="bullets"/>
      </w:pPr>
      <w:r w:rsidRPr="00715B79">
        <w:t xml:space="preserve">Module D: </w:t>
      </w:r>
      <w:r w:rsidR="00D40F23">
        <w:t xml:space="preserve">Nutrition education </w:t>
      </w:r>
      <w:r w:rsidRPr="00715B79">
        <w:t>reinforcers</w:t>
      </w:r>
    </w:p>
    <w:p w:rsidR="00170398" w:rsidRDefault="002C5906" w:rsidP="00715B79">
      <w:pPr>
        <w:pStyle w:val="bullets"/>
      </w:pPr>
      <w:r w:rsidRPr="00715B79">
        <w:t>Module E</w:t>
      </w:r>
      <w:r w:rsidR="00715B79" w:rsidRPr="00715B79">
        <w:t xml:space="preserve">: </w:t>
      </w:r>
      <w:r w:rsidR="00D40F23">
        <w:t xml:space="preserve">Coordination of nutrition education activities with others </w:t>
      </w:r>
    </w:p>
    <w:p w:rsidR="00715B79" w:rsidRDefault="00170398" w:rsidP="00A57703">
      <w:pPr>
        <w:pStyle w:val="bullets"/>
        <w:numPr>
          <w:ilvl w:val="0"/>
          <w:numId w:val="0"/>
        </w:numPr>
        <w:spacing w:line="276" w:lineRule="auto"/>
      </w:pPr>
      <w:r>
        <w:t xml:space="preserve">At the beginning of the interview, </w:t>
      </w:r>
      <w:r w:rsidR="00A57703">
        <w:t xml:space="preserve">the interviewers will </w:t>
      </w:r>
      <w:r>
        <w:t xml:space="preserve">ask the first two </w:t>
      </w:r>
      <w:r w:rsidR="00715B79">
        <w:t xml:space="preserve">questions </w:t>
      </w:r>
      <w:r>
        <w:t xml:space="preserve">to classify the respondent by primary job role and </w:t>
      </w:r>
      <w:r w:rsidR="00A57703">
        <w:t xml:space="preserve">type of </w:t>
      </w:r>
      <w:r>
        <w:t>nutrition</w:t>
      </w:r>
      <w:r w:rsidR="00A57703">
        <w:t xml:space="preserve"> education they use.</w:t>
      </w:r>
      <w:r>
        <w:t xml:space="preserve">  </w:t>
      </w:r>
      <w:r w:rsidR="00A57703">
        <w:t>T</w:t>
      </w:r>
      <w:r>
        <w:t xml:space="preserve">he order of </w:t>
      </w:r>
      <w:r>
        <w:lastRenderedPageBreak/>
        <w:t>interview module</w:t>
      </w:r>
      <w:r w:rsidR="0036415A">
        <w:t xml:space="preserve"> administration</w:t>
      </w:r>
      <w:r>
        <w:t xml:space="preserve"> </w:t>
      </w:r>
      <w:r w:rsidR="00A57703">
        <w:t>will be determined by t</w:t>
      </w:r>
      <w:r>
        <w:t>he respondent’s</w:t>
      </w:r>
      <w:r w:rsidR="00A57703">
        <w:t xml:space="preserve"> classification</w:t>
      </w:r>
      <w:r>
        <w:t xml:space="preserve">.  </w:t>
      </w:r>
      <w:r w:rsidR="00715B79">
        <w:t>Because each respondent completes</w:t>
      </w:r>
      <w:r w:rsidR="00C97CB7" w:rsidRPr="00C97CB7">
        <w:t xml:space="preserve"> </w:t>
      </w:r>
      <w:r w:rsidR="00C97CB7">
        <w:t>only</w:t>
      </w:r>
      <w:r w:rsidR="00715B79">
        <w:t xml:space="preserve"> a subset of questions, the average burden per </w:t>
      </w:r>
      <w:r w:rsidR="00A45601">
        <w:t>respondent</w:t>
      </w:r>
      <w:r w:rsidR="00715B79">
        <w:t xml:space="preserve"> is 30 minutes.</w:t>
      </w:r>
    </w:p>
    <w:p w:rsidR="00323AF8" w:rsidRPr="003C6B98" w:rsidRDefault="00323AF8" w:rsidP="00323AF8">
      <w:pPr>
        <w:pStyle w:val="AppHeading2"/>
      </w:pPr>
      <w:r w:rsidRPr="003C6B98">
        <w:t>Introduction</w:t>
      </w:r>
    </w:p>
    <w:p w:rsidR="00323AF8" w:rsidRPr="003C6B98" w:rsidRDefault="00323AF8" w:rsidP="00CA5FDE">
      <w:pPr>
        <w:pStyle w:val="bodytextpsg"/>
      </w:pPr>
      <w:r w:rsidRPr="003C6B98">
        <w:t xml:space="preserve">Thank you for taking the time for this interview. The U.S. Department of Agriculture’s Food and Nutrition Service (FNS) has contracted with RTI International and its partners from Altarum Institute and the University of California, Berkeley to conduct a nationally representative study of WIC nutrition education processes in local </w:t>
      </w:r>
      <w:r w:rsidR="00C56ED7">
        <w:t>sites</w:t>
      </w:r>
      <w:r w:rsidRPr="003C6B98">
        <w:t xml:space="preserve">. As part of the study, Altarum is conducting interviews with sites </w:t>
      </w:r>
      <w:r w:rsidR="002E656F">
        <w:t>that</w:t>
      </w:r>
      <w:r w:rsidR="002E656F" w:rsidRPr="003C6B98">
        <w:t xml:space="preserve"> </w:t>
      </w:r>
      <w:r w:rsidRPr="003C6B98">
        <w:t xml:space="preserve">responded to a recent survey about nutrition education, and your </w:t>
      </w:r>
      <w:r>
        <w:t>[</w:t>
      </w:r>
      <w:r w:rsidR="003479A2">
        <w:t xml:space="preserve">name of </w:t>
      </w:r>
      <w:r>
        <w:t>site] was</w:t>
      </w:r>
      <w:r w:rsidRPr="003C6B98">
        <w:t xml:space="preserve"> selected. Altarum is a </w:t>
      </w:r>
      <w:r>
        <w:t xml:space="preserve">nonprofit </w:t>
      </w:r>
      <w:r w:rsidRPr="003C6B98">
        <w:t>health and nutrition policy research and consulting</w:t>
      </w:r>
      <w:r>
        <w:t xml:space="preserve"> organization</w:t>
      </w:r>
      <w:r w:rsidRPr="003C6B98">
        <w:t>, and our work focuses on helping improve the health and nutrition status of children, families, and adults. My name is [</w:t>
      </w:r>
      <w:r w:rsidR="00A45601">
        <w:t>Interviewer N</w:t>
      </w:r>
      <w:r w:rsidRPr="003C6B98">
        <w:t xml:space="preserve">ame] and I work for Altarum. </w:t>
      </w:r>
    </w:p>
    <w:p w:rsidR="00323AF8" w:rsidRDefault="00323AF8" w:rsidP="00F4741E">
      <w:pPr>
        <w:pStyle w:val="bodytextpsg"/>
      </w:pPr>
      <w:r w:rsidRPr="003C6B98">
        <w:t xml:space="preserve">I will be asking you questions about </w:t>
      </w:r>
      <w:r w:rsidR="008A6B8F">
        <w:t>how you provide nutrition education</w:t>
      </w:r>
      <w:r>
        <w:t>.</w:t>
      </w:r>
      <w:r w:rsidRPr="003C6B98">
        <w:t xml:space="preserve"> The information you provide will be combined with information from the other sites we are interviewing, and nothing that you tell me will be identified in our report as coming from you, your local agency, or si</w:t>
      </w:r>
      <w:r w:rsidR="00942F86">
        <w:t>te. I expect that the interview</w:t>
      </w:r>
      <w:r w:rsidR="008A6B8F">
        <w:t xml:space="preserve"> </w:t>
      </w:r>
      <w:r w:rsidRPr="003C6B98">
        <w:t xml:space="preserve">will take about 30 minutes. Before I begin, do you have any questions? </w:t>
      </w:r>
    </w:p>
    <w:p w:rsidR="00C92CA6" w:rsidRPr="00D84C91" w:rsidRDefault="004A18F2" w:rsidP="00F4741E">
      <w:pPr>
        <w:pStyle w:val="AppHeading3"/>
        <w:rPr>
          <w:i w:val="0"/>
          <w:iCs/>
          <w:sz w:val="24"/>
          <w:szCs w:val="24"/>
        </w:rPr>
      </w:pPr>
      <w:r>
        <w:rPr>
          <w:i w:val="0"/>
          <w:iCs/>
          <w:sz w:val="24"/>
          <w:szCs w:val="24"/>
        </w:rPr>
        <w:t xml:space="preserve">Classification </w:t>
      </w:r>
      <w:r w:rsidR="002C5906" w:rsidRPr="00D84C91">
        <w:rPr>
          <w:i w:val="0"/>
          <w:iCs/>
          <w:sz w:val="24"/>
          <w:szCs w:val="24"/>
        </w:rPr>
        <w:t>Questions</w:t>
      </w:r>
      <w:r>
        <w:rPr>
          <w:i w:val="0"/>
          <w:iCs/>
          <w:sz w:val="24"/>
          <w:szCs w:val="24"/>
        </w:rPr>
        <w:t xml:space="preserve"> for Module Administration</w:t>
      </w:r>
    </w:p>
    <w:p w:rsidR="00D75425" w:rsidRPr="002C5906" w:rsidRDefault="00D75425" w:rsidP="00F4741E">
      <w:pPr>
        <w:pStyle w:val="bodytextpsg"/>
      </w:pPr>
      <w:r w:rsidRPr="002C5906">
        <w:t>The first question</w:t>
      </w:r>
      <w:r w:rsidR="00C92CA6" w:rsidRPr="002C5906">
        <w:t>s are</w:t>
      </w:r>
      <w:r w:rsidRPr="002C5906">
        <w:t xml:space="preserve"> about your </w:t>
      </w:r>
      <w:r w:rsidR="00591BDC">
        <w:t>role</w:t>
      </w:r>
      <w:r w:rsidR="00A45601">
        <w:t xml:space="preserve"> in nutrition education at the WIC site.</w:t>
      </w:r>
    </w:p>
    <w:p w:rsidR="00C92CA6" w:rsidRPr="00ED6750" w:rsidRDefault="00C92CA6" w:rsidP="001D2CCA">
      <w:pPr>
        <w:pStyle w:val="ainterviewer"/>
        <w:tabs>
          <w:tab w:val="clear" w:pos="873"/>
          <w:tab w:val="left" w:pos="0"/>
        </w:tabs>
        <w:ind w:left="0" w:hanging="7"/>
        <w:rPr>
          <w:sz w:val="20"/>
        </w:rPr>
      </w:pPr>
      <w:r w:rsidRPr="00ED6750">
        <w:rPr>
          <w:sz w:val="20"/>
        </w:rPr>
        <w:t>[Interviewer</w:t>
      </w:r>
      <w:r w:rsidR="00A45601" w:rsidRPr="00ED6750">
        <w:rPr>
          <w:sz w:val="20"/>
        </w:rPr>
        <w:t xml:space="preserve"> Instructions: Based on the responses</w:t>
      </w:r>
      <w:r w:rsidR="00A57703">
        <w:rPr>
          <w:sz w:val="20"/>
        </w:rPr>
        <w:t xml:space="preserve"> to the first two questions</w:t>
      </w:r>
      <w:r w:rsidR="00A45601" w:rsidRPr="00ED6750">
        <w:rPr>
          <w:sz w:val="20"/>
        </w:rPr>
        <w:t xml:space="preserve">, </w:t>
      </w:r>
      <w:r w:rsidR="00A57703">
        <w:rPr>
          <w:sz w:val="20"/>
        </w:rPr>
        <w:t>determine</w:t>
      </w:r>
      <w:r w:rsidR="00A45601" w:rsidRPr="00ED6750">
        <w:rPr>
          <w:sz w:val="20"/>
        </w:rPr>
        <w:t xml:space="preserve"> the order of module administration in the table </w:t>
      </w:r>
      <w:r w:rsidR="00FA776B" w:rsidRPr="00ED6750">
        <w:rPr>
          <w:sz w:val="20"/>
        </w:rPr>
        <w:t>below</w:t>
      </w:r>
      <w:r w:rsidR="00A57703">
        <w:rPr>
          <w:sz w:val="20"/>
        </w:rPr>
        <w:t xml:space="preserve"> the questions</w:t>
      </w:r>
      <w:r w:rsidR="00A45601" w:rsidRPr="00ED6750">
        <w:rPr>
          <w:sz w:val="20"/>
        </w:rPr>
        <w:t xml:space="preserve">. Ask as many questions as possible from the </w:t>
      </w:r>
      <w:r w:rsidR="00A57703">
        <w:rPr>
          <w:sz w:val="20"/>
        </w:rPr>
        <w:t xml:space="preserve">selected </w:t>
      </w:r>
      <w:r w:rsidR="00A45601" w:rsidRPr="00ED6750">
        <w:rPr>
          <w:sz w:val="20"/>
        </w:rPr>
        <w:t>modules within the 30</w:t>
      </w:r>
      <w:r w:rsidR="00464AE8" w:rsidRPr="00ED6750">
        <w:rPr>
          <w:sz w:val="20"/>
        </w:rPr>
        <w:t>-</w:t>
      </w:r>
      <w:r w:rsidR="00A45601" w:rsidRPr="00ED6750">
        <w:rPr>
          <w:sz w:val="20"/>
        </w:rPr>
        <w:t>minute interview window.]</w:t>
      </w:r>
    </w:p>
    <w:p w:rsidR="00995DBE" w:rsidRPr="003E7B33" w:rsidRDefault="00995DBE" w:rsidP="00995DBE">
      <w:pPr>
        <w:pStyle w:val="Question-FirstLevelNV"/>
        <w:keepNext w:val="0"/>
      </w:pPr>
      <w:r>
        <w:t xml:space="preserve">What is your </w:t>
      </w:r>
      <w:r w:rsidRPr="003E7B33">
        <w:rPr>
          <w:b/>
        </w:rPr>
        <w:t>primary</w:t>
      </w:r>
      <w:r>
        <w:t xml:space="preserve"> job or role at the WIC site? </w:t>
      </w:r>
      <w:r>
        <w:rPr>
          <w:i/>
          <w:iCs/>
        </w:rPr>
        <w:t>(Probe as needed to identify which of the roles below is most appropriate.</w:t>
      </w:r>
      <w:r w:rsidRPr="002C5906">
        <w:rPr>
          <w:i/>
          <w:iCs/>
        </w:rPr>
        <w:t>)</w:t>
      </w:r>
    </w:p>
    <w:p w:rsidR="00995DBE" w:rsidRDefault="00995DBE" w:rsidP="00A829C2">
      <w:pPr>
        <w:pStyle w:val="areplybox"/>
        <w:keepLines/>
        <w:tabs>
          <w:tab w:val="clear" w:pos="9360"/>
        </w:tabs>
        <w:ind w:left="1152"/>
      </w:pPr>
      <w:r>
        <w:t>WIC director/coordinator</w:t>
      </w:r>
      <w:r>
        <w:tab/>
      </w:r>
      <w:r>
        <w:tab/>
      </w:r>
      <w:r w:rsidR="00C12F16">
        <w:tab/>
      </w:r>
      <w:r w:rsidR="00C12F16">
        <w:tab/>
      </w:r>
      <w:r w:rsidR="00C12F16">
        <w:tab/>
      </w:r>
      <w:r w:rsidRPr="007662D8">
        <w:sym w:font="Wingdings" w:char="F0E0"/>
      </w:r>
      <w:r>
        <w:t xml:space="preserve"> Role = X</w:t>
      </w:r>
    </w:p>
    <w:p w:rsidR="00995DBE" w:rsidRDefault="00995DBE" w:rsidP="00A829C2">
      <w:pPr>
        <w:pStyle w:val="areplybox"/>
        <w:keepLines/>
        <w:tabs>
          <w:tab w:val="clear" w:pos="9360"/>
        </w:tabs>
        <w:ind w:left="1152"/>
      </w:pPr>
      <w:r>
        <w:t>Site/clinic supervisor</w:t>
      </w:r>
      <w:r>
        <w:tab/>
      </w:r>
      <w:r>
        <w:tab/>
      </w:r>
      <w:r>
        <w:tab/>
      </w:r>
      <w:r w:rsidR="00C12F16">
        <w:tab/>
      </w:r>
      <w:r w:rsidR="00C12F16">
        <w:tab/>
      </w:r>
      <w:r w:rsidR="00C12F16">
        <w:tab/>
      </w:r>
      <w:r w:rsidRPr="007662D8">
        <w:sym w:font="Wingdings" w:char="F0E0"/>
      </w:r>
      <w:r>
        <w:t xml:space="preserve"> Role = X</w:t>
      </w:r>
    </w:p>
    <w:p w:rsidR="00995DBE" w:rsidRDefault="00995DBE" w:rsidP="00A829C2">
      <w:pPr>
        <w:pStyle w:val="areplybox"/>
        <w:keepLines/>
        <w:tabs>
          <w:tab w:val="clear" w:pos="9360"/>
        </w:tabs>
        <w:ind w:left="1152"/>
      </w:pPr>
      <w:r>
        <w:t>Registered dietitian</w:t>
      </w:r>
      <w:r>
        <w:tab/>
      </w:r>
      <w:r>
        <w:tab/>
      </w:r>
      <w:r>
        <w:tab/>
      </w:r>
      <w:r w:rsidR="00C12F16">
        <w:tab/>
      </w:r>
      <w:r w:rsidR="00C12F16">
        <w:tab/>
      </w:r>
      <w:r w:rsidR="00C12F16">
        <w:tab/>
      </w:r>
      <w:r w:rsidRPr="007662D8">
        <w:sym w:font="Wingdings" w:char="F0E0"/>
      </w:r>
      <w:r>
        <w:t xml:space="preserve"> Role = X</w:t>
      </w:r>
    </w:p>
    <w:p w:rsidR="00995DBE" w:rsidRDefault="00995DBE" w:rsidP="00A829C2">
      <w:pPr>
        <w:pStyle w:val="areplybox"/>
        <w:keepLines/>
        <w:tabs>
          <w:tab w:val="clear" w:pos="9360"/>
        </w:tabs>
        <w:ind w:left="1152"/>
      </w:pPr>
      <w:r>
        <w:t xml:space="preserve">Degreed nutritionist, not RD </w:t>
      </w:r>
      <w:r>
        <w:tab/>
      </w:r>
      <w:r>
        <w:tab/>
      </w:r>
      <w:r w:rsidR="00C12F16">
        <w:tab/>
      </w:r>
      <w:r w:rsidR="00C12F16">
        <w:tab/>
      </w:r>
      <w:r w:rsidR="00C12F16">
        <w:tab/>
      </w:r>
      <w:r w:rsidRPr="007662D8">
        <w:sym w:font="Wingdings" w:char="F0E0"/>
      </w:r>
      <w:r>
        <w:t xml:space="preserve"> Role = X</w:t>
      </w:r>
    </w:p>
    <w:p w:rsidR="00995DBE" w:rsidRDefault="00995DBE" w:rsidP="00A829C2">
      <w:pPr>
        <w:pStyle w:val="areplybox"/>
        <w:keepLines/>
        <w:tabs>
          <w:tab w:val="clear" w:pos="9360"/>
        </w:tabs>
        <w:ind w:left="1152"/>
      </w:pPr>
      <w:r>
        <w:t xml:space="preserve">Trained nutrition paraprofessional </w:t>
      </w:r>
      <w:r>
        <w:tab/>
      </w:r>
      <w:r w:rsidR="00C12F16">
        <w:tab/>
      </w:r>
      <w:r w:rsidR="00C12F16">
        <w:tab/>
      </w:r>
      <w:r w:rsidR="00C12F16">
        <w:tab/>
      </w:r>
      <w:r w:rsidRPr="007662D8">
        <w:sym w:font="Wingdings" w:char="F0E0"/>
      </w:r>
      <w:r>
        <w:t xml:space="preserve"> Role = Y</w:t>
      </w:r>
    </w:p>
    <w:p w:rsidR="00995DBE" w:rsidRDefault="00995DBE" w:rsidP="00A829C2">
      <w:pPr>
        <w:pStyle w:val="areplybox"/>
        <w:keepLines/>
        <w:tabs>
          <w:tab w:val="clear" w:pos="9360"/>
        </w:tabs>
        <w:ind w:left="1152"/>
      </w:pPr>
      <w:r>
        <w:t>Nurse</w:t>
      </w:r>
      <w:r>
        <w:tab/>
      </w:r>
      <w:r>
        <w:tab/>
      </w:r>
      <w:r>
        <w:tab/>
      </w:r>
      <w:r>
        <w:tab/>
      </w:r>
      <w:r>
        <w:tab/>
      </w:r>
      <w:r w:rsidR="00C12F16">
        <w:tab/>
      </w:r>
      <w:r w:rsidR="00C12F16">
        <w:tab/>
      </w:r>
      <w:r w:rsidR="00C12F16">
        <w:tab/>
      </w:r>
      <w:r w:rsidRPr="007662D8">
        <w:sym w:font="Wingdings" w:char="F0E0"/>
      </w:r>
      <w:r>
        <w:t xml:space="preserve"> Role = X</w:t>
      </w:r>
    </w:p>
    <w:p w:rsidR="00995DBE" w:rsidRDefault="00995DBE" w:rsidP="00A829C2">
      <w:pPr>
        <w:pStyle w:val="areplybox"/>
        <w:keepLines/>
        <w:tabs>
          <w:tab w:val="clear" w:pos="9360"/>
        </w:tabs>
        <w:ind w:left="1152"/>
      </w:pPr>
      <w:r>
        <w:t>Nutrition educator coordinator</w:t>
      </w:r>
      <w:r>
        <w:tab/>
      </w:r>
      <w:r>
        <w:tab/>
      </w:r>
      <w:r w:rsidR="00C12F16">
        <w:tab/>
      </w:r>
      <w:r w:rsidR="00C12F16">
        <w:tab/>
      </w:r>
      <w:r w:rsidR="00C12F16">
        <w:tab/>
      </w:r>
      <w:r w:rsidRPr="007662D8">
        <w:sym w:font="Wingdings" w:char="F0E0"/>
      </w:r>
      <w:r>
        <w:t xml:space="preserve"> Role = X</w:t>
      </w:r>
    </w:p>
    <w:p w:rsidR="00995DBE" w:rsidRDefault="00995DBE" w:rsidP="00A829C2">
      <w:pPr>
        <w:pStyle w:val="areplybox"/>
        <w:keepLines/>
        <w:tabs>
          <w:tab w:val="clear" w:pos="9360"/>
        </w:tabs>
        <w:ind w:left="1152"/>
      </w:pPr>
      <w:r>
        <w:t>Administrative/clerical/support staff</w:t>
      </w:r>
      <w:r>
        <w:tab/>
      </w:r>
      <w:r w:rsidR="00C12F16">
        <w:tab/>
      </w:r>
      <w:r w:rsidR="00C12F16">
        <w:tab/>
      </w:r>
      <w:r w:rsidR="00C12F16">
        <w:tab/>
      </w:r>
      <w:r w:rsidRPr="007662D8">
        <w:sym w:font="Wingdings" w:char="F0E0"/>
      </w:r>
      <w:r w:rsidR="00A57703">
        <w:t xml:space="preserve"> Role = Y</w:t>
      </w:r>
      <w:r>
        <w:t xml:space="preserve"> </w:t>
      </w:r>
    </w:p>
    <w:p w:rsidR="00995DBE" w:rsidRDefault="00995DBE" w:rsidP="00A829C2">
      <w:pPr>
        <w:pStyle w:val="areplybox"/>
        <w:keepLines/>
        <w:tabs>
          <w:tab w:val="clear" w:pos="9360"/>
        </w:tabs>
        <w:ind w:left="1152"/>
      </w:pPr>
      <w:r>
        <w:t>Lactation consultant/WIC-designated breastfeeding expert</w:t>
      </w:r>
      <w:r>
        <w:tab/>
      </w:r>
      <w:r w:rsidRPr="007662D8">
        <w:sym w:font="Wingdings" w:char="F0E0"/>
      </w:r>
      <w:r w:rsidR="00A57703">
        <w:t xml:space="preserve"> Role = Y</w:t>
      </w:r>
    </w:p>
    <w:p w:rsidR="00995DBE" w:rsidRDefault="00995DBE" w:rsidP="00A829C2">
      <w:pPr>
        <w:pStyle w:val="areplybox"/>
        <w:keepLines/>
        <w:tabs>
          <w:tab w:val="clear" w:pos="9360"/>
        </w:tabs>
        <w:ind w:left="1152"/>
      </w:pPr>
      <w:r>
        <w:t xml:space="preserve">Breastfeeding coordinator </w:t>
      </w:r>
      <w:r>
        <w:tab/>
      </w:r>
      <w:r>
        <w:tab/>
      </w:r>
      <w:r>
        <w:tab/>
      </w:r>
      <w:r>
        <w:tab/>
      </w:r>
      <w:r>
        <w:tab/>
      </w:r>
      <w:r w:rsidRPr="007662D8">
        <w:sym w:font="Wingdings" w:char="F0E0"/>
      </w:r>
      <w:r w:rsidR="00A57703">
        <w:t xml:space="preserve"> Role = Y</w:t>
      </w:r>
    </w:p>
    <w:p w:rsidR="00995DBE" w:rsidRDefault="00A57703" w:rsidP="00995DBE">
      <w:pPr>
        <w:pStyle w:val="areplybox"/>
        <w:keepNext w:val="0"/>
        <w:tabs>
          <w:tab w:val="clear" w:pos="9360"/>
        </w:tabs>
        <w:ind w:left="1152"/>
      </w:pPr>
      <w:r>
        <w:t>Other (describe): ______________________________</w:t>
      </w:r>
      <w:r w:rsidR="00995DBE">
        <w:tab/>
      </w:r>
      <w:r w:rsidR="00995DBE" w:rsidRPr="007662D8">
        <w:sym w:font="Wingdings" w:char="F0E0"/>
      </w:r>
      <w:r>
        <w:t xml:space="preserve"> Role = Y</w:t>
      </w:r>
    </w:p>
    <w:p w:rsidR="00D75425" w:rsidRDefault="00D75425" w:rsidP="0043738C">
      <w:pPr>
        <w:pStyle w:val="Question-FirstLevelNV"/>
      </w:pPr>
      <w:r>
        <w:lastRenderedPageBreak/>
        <w:t>Wh</w:t>
      </w:r>
      <w:r w:rsidR="006C412B">
        <w:t>ich of the following</w:t>
      </w:r>
      <w:r>
        <w:t xml:space="preserve"> types of nutrition education do you provide as part of your job?</w:t>
      </w:r>
      <w:r w:rsidR="00FF495E">
        <w:t xml:space="preserve"> </w:t>
      </w:r>
      <w:r w:rsidR="002C5906" w:rsidRPr="002C5906">
        <w:rPr>
          <w:i/>
        </w:rPr>
        <w:t>(</w:t>
      </w:r>
      <w:r w:rsidR="00230C3D">
        <w:rPr>
          <w:i/>
        </w:rPr>
        <w:t>Read list and s</w:t>
      </w:r>
      <w:r w:rsidR="00614AF5">
        <w:rPr>
          <w:i/>
        </w:rPr>
        <w:t>elect</w:t>
      </w:r>
      <w:r w:rsidR="00A62849">
        <w:rPr>
          <w:i/>
        </w:rPr>
        <w:t xml:space="preserve"> all that apply</w:t>
      </w:r>
      <w:r w:rsidR="002C5906" w:rsidRPr="002C5906">
        <w:rPr>
          <w:i/>
        </w:rPr>
        <w:t>.)</w:t>
      </w:r>
    </w:p>
    <w:p w:rsidR="00D75425" w:rsidRDefault="00D75425" w:rsidP="005D4DA1">
      <w:pPr>
        <w:pStyle w:val="areplybox"/>
      </w:pPr>
      <w:r>
        <w:t>One-on-one</w:t>
      </w:r>
      <w:r w:rsidR="00614AF5">
        <w:t xml:space="preserve"> c</w:t>
      </w:r>
      <w:r>
        <w:t>ounseling</w:t>
      </w:r>
      <w:r w:rsidR="00614AF5">
        <w:t xml:space="preserve"> </w:t>
      </w:r>
      <w:r w:rsidR="00D40F23">
        <w:sym w:font="Wingdings" w:char="F0E0"/>
      </w:r>
      <w:r w:rsidR="00D40F23">
        <w:t xml:space="preserve"> Education Type = 1</w:t>
      </w:r>
    </w:p>
    <w:p w:rsidR="00D75425" w:rsidRDefault="00D75425" w:rsidP="005D4DA1">
      <w:pPr>
        <w:pStyle w:val="areplybox"/>
      </w:pPr>
      <w:r>
        <w:t>G</w:t>
      </w:r>
      <w:r w:rsidRPr="004C3B4E">
        <w:t xml:space="preserve">roup </w:t>
      </w:r>
      <w:r>
        <w:t>education sessions</w:t>
      </w:r>
      <w:r w:rsidR="00D40F23">
        <w:t xml:space="preserve"> </w:t>
      </w:r>
      <w:r w:rsidR="00D40F23">
        <w:sym w:font="Wingdings" w:char="F0E0"/>
      </w:r>
      <w:r w:rsidR="00D40F23">
        <w:t xml:space="preserve"> Education Type = 2</w:t>
      </w:r>
    </w:p>
    <w:p w:rsidR="00B35EBD" w:rsidRDefault="00A45601" w:rsidP="005D4DA1">
      <w:pPr>
        <w:pStyle w:val="areplyboxlast"/>
      </w:pPr>
      <w:r>
        <w:t>Assist participants with t</w:t>
      </w:r>
      <w:r w:rsidR="00614AF5">
        <w:t xml:space="preserve">echnology-based nutrition education (either offsite via Internet or onsite via computer, kiosk, tablet) </w:t>
      </w:r>
      <w:r w:rsidR="00D40F23">
        <w:sym w:font="Wingdings" w:char="F0E0"/>
      </w:r>
      <w:r w:rsidR="00D40F23">
        <w:t xml:space="preserve"> Education Type = 3</w:t>
      </w:r>
    </w:p>
    <w:tbl>
      <w:tblPr>
        <w:tblStyle w:val="TableGrid"/>
        <w:tblW w:w="8856" w:type="dxa"/>
        <w:tblInd w:w="576" w:type="dxa"/>
        <w:tblLook w:val="04A0" w:firstRow="1" w:lastRow="0" w:firstColumn="1" w:lastColumn="0" w:noHBand="0" w:noVBand="1"/>
      </w:tblPr>
      <w:tblGrid>
        <w:gridCol w:w="1476"/>
        <w:gridCol w:w="2572"/>
        <w:gridCol w:w="4808"/>
      </w:tblGrid>
      <w:tr w:rsidR="00A45601" w:rsidTr="00A16AC4">
        <w:tc>
          <w:tcPr>
            <w:tcW w:w="1476" w:type="dxa"/>
            <w:shd w:val="pct15" w:color="auto" w:fill="FFFFFF" w:themeFill="background1"/>
            <w:vAlign w:val="center"/>
          </w:tcPr>
          <w:p w:rsidR="00A45601" w:rsidRPr="009C7489" w:rsidRDefault="00A45601" w:rsidP="00A45601">
            <w:pPr>
              <w:spacing w:line="360" w:lineRule="auto"/>
              <w:jc w:val="center"/>
              <w:rPr>
                <w:b/>
              </w:rPr>
            </w:pPr>
            <w:r w:rsidRPr="009C7489">
              <w:rPr>
                <w:b/>
              </w:rPr>
              <w:t>R</w:t>
            </w:r>
            <w:r>
              <w:rPr>
                <w:b/>
              </w:rPr>
              <w:t>ole</w:t>
            </w:r>
          </w:p>
        </w:tc>
        <w:tc>
          <w:tcPr>
            <w:tcW w:w="2572" w:type="dxa"/>
            <w:shd w:val="pct15" w:color="auto" w:fill="FFFFFF" w:themeFill="background1"/>
            <w:vAlign w:val="center"/>
          </w:tcPr>
          <w:p w:rsidR="00A45601" w:rsidRPr="009C7489" w:rsidRDefault="00A45601" w:rsidP="00A45601">
            <w:pPr>
              <w:spacing w:line="360" w:lineRule="auto"/>
              <w:jc w:val="center"/>
              <w:rPr>
                <w:b/>
              </w:rPr>
            </w:pPr>
            <w:r w:rsidRPr="009C7489">
              <w:rPr>
                <w:b/>
              </w:rPr>
              <w:t>E</w:t>
            </w:r>
            <w:r>
              <w:rPr>
                <w:b/>
              </w:rPr>
              <w:t>ducation</w:t>
            </w:r>
            <w:r w:rsidRPr="009C7489">
              <w:rPr>
                <w:b/>
              </w:rPr>
              <w:t xml:space="preserve"> Type</w:t>
            </w:r>
          </w:p>
        </w:tc>
        <w:tc>
          <w:tcPr>
            <w:tcW w:w="4808" w:type="dxa"/>
            <w:shd w:val="pct15" w:color="auto" w:fill="FFFFFF" w:themeFill="background1"/>
            <w:vAlign w:val="center"/>
          </w:tcPr>
          <w:p w:rsidR="00A45601" w:rsidRPr="009C7489" w:rsidRDefault="00A45601" w:rsidP="00A45601">
            <w:pPr>
              <w:spacing w:line="360" w:lineRule="auto"/>
              <w:jc w:val="center"/>
              <w:rPr>
                <w:b/>
              </w:rPr>
            </w:pPr>
            <w:r w:rsidRPr="009C7489">
              <w:rPr>
                <w:b/>
              </w:rPr>
              <w:t>O</w:t>
            </w:r>
            <w:r>
              <w:rPr>
                <w:b/>
              </w:rPr>
              <w:t>rder of Module Administration</w:t>
            </w:r>
          </w:p>
        </w:tc>
      </w:tr>
      <w:tr w:rsidR="00A45601" w:rsidTr="00A16AC4">
        <w:tc>
          <w:tcPr>
            <w:tcW w:w="1476" w:type="dxa"/>
            <w:shd w:val="clear" w:color="auto" w:fill="EAF1DD" w:themeFill="accent3" w:themeFillTint="33"/>
            <w:vAlign w:val="center"/>
          </w:tcPr>
          <w:p w:rsidR="00A45601" w:rsidRPr="009C7489" w:rsidRDefault="00A45601" w:rsidP="00A45601">
            <w:pPr>
              <w:spacing w:line="360" w:lineRule="auto"/>
              <w:jc w:val="center"/>
              <w:rPr>
                <w:b/>
              </w:rPr>
            </w:pPr>
            <w:r w:rsidRPr="009C7489">
              <w:rPr>
                <w:b/>
              </w:rPr>
              <w:t>X</w:t>
            </w:r>
          </w:p>
        </w:tc>
        <w:tc>
          <w:tcPr>
            <w:tcW w:w="2572" w:type="dxa"/>
            <w:shd w:val="clear" w:color="auto" w:fill="EAF1DD" w:themeFill="accent3" w:themeFillTint="33"/>
            <w:vAlign w:val="center"/>
          </w:tcPr>
          <w:p w:rsidR="00A45601" w:rsidRPr="009C7489" w:rsidRDefault="00A45601" w:rsidP="00A45601">
            <w:pPr>
              <w:spacing w:line="360" w:lineRule="auto"/>
              <w:jc w:val="center"/>
              <w:rPr>
                <w:b/>
              </w:rPr>
            </w:pPr>
            <w:r w:rsidRPr="009C7489">
              <w:rPr>
                <w:b/>
              </w:rPr>
              <w:t>1</w:t>
            </w:r>
          </w:p>
        </w:tc>
        <w:tc>
          <w:tcPr>
            <w:tcW w:w="4808" w:type="dxa"/>
            <w:vAlign w:val="center"/>
          </w:tcPr>
          <w:p w:rsidR="00A45601" w:rsidRDefault="00A45601" w:rsidP="00A45601">
            <w:pPr>
              <w:spacing w:line="360" w:lineRule="auto"/>
              <w:jc w:val="center"/>
            </w:pPr>
            <w:r>
              <w:t>E  D  A</w:t>
            </w:r>
          </w:p>
        </w:tc>
      </w:tr>
      <w:tr w:rsidR="00A45601" w:rsidTr="00A16AC4">
        <w:tc>
          <w:tcPr>
            <w:tcW w:w="1476" w:type="dxa"/>
            <w:shd w:val="clear" w:color="auto" w:fill="EAF1DD" w:themeFill="accent3" w:themeFillTint="33"/>
            <w:vAlign w:val="center"/>
          </w:tcPr>
          <w:p w:rsidR="00A45601" w:rsidRPr="009C7489" w:rsidRDefault="00A45601" w:rsidP="00A45601">
            <w:pPr>
              <w:spacing w:line="360" w:lineRule="auto"/>
              <w:jc w:val="center"/>
              <w:rPr>
                <w:b/>
              </w:rPr>
            </w:pPr>
            <w:r w:rsidRPr="009C7489">
              <w:rPr>
                <w:b/>
              </w:rPr>
              <w:t>X</w:t>
            </w:r>
          </w:p>
        </w:tc>
        <w:tc>
          <w:tcPr>
            <w:tcW w:w="2572" w:type="dxa"/>
            <w:shd w:val="clear" w:color="auto" w:fill="EAF1DD" w:themeFill="accent3" w:themeFillTint="33"/>
            <w:vAlign w:val="center"/>
          </w:tcPr>
          <w:p w:rsidR="00A45601" w:rsidRPr="009C7489" w:rsidRDefault="00A45601" w:rsidP="00A45601">
            <w:pPr>
              <w:spacing w:line="360" w:lineRule="auto"/>
              <w:jc w:val="center"/>
              <w:rPr>
                <w:b/>
              </w:rPr>
            </w:pPr>
            <w:r w:rsidRPr="009C7489">
              <w:rPr>
                <w:b/>
              </w:rPr>
              <w:t>1,</w:t>
            </w:r>
            <w:r>
              <w:rPr>
                <w:b/>
              </w:rPr>
              <w:t xml:space="preserve"> </w:t>
            </w:r>
            <w:r w:rsidRPr="009C7489">
              <w:rPr>
                <w:b/>
              </w:rPr>
              <w:t>2</w:t>
            </w:r>
          </w:p>
        </w:tc>
        <w:tc>
          <w:tcPr>
            <w:tcW w:w="4808" w:type="dxa"/>
            <w:vAlign w:val="center"/>
          </w:tcPr>
          <w:p w:rsidR="00A45601" w:rsidRDefault="00A45601" w:rsidP="00A45601">
            <w:pPr>
              <w:spacing w:line="360" w:lineRule="auto"/>
              <w:jc w:val="center"/>
            </w:pPr>
            <w:r>
              <w:t>B  A  E  D</w:t>
            </w:r>
          </w:p>
        </w:tc>
      </w:tr>
      <w:tr w:rsidR="00A45601" w:rsidTr="00A16AC4">
        <w:tc>
          <w:tcPr>
            <w:tcW w:w="1476" w:type="dxa"/>
            <w:shd w:val="clear" w:color="auto" w:fill="EAF1DD" w:themeFill="accent3" w:themeFillTint="33"/>
            <w:vAlign w:val="center"/>
          </w:tcPr>
          <w:p w:rsidR="00A45601" w:rsidRPr="009C7489" w:rsidRDefault="00A45601" w:rsidP="00A45601">
            <w:pPr>
              <w:spacing w:line="360" w:lineRule="auto"/>
              <w:jc w:val="center"/>
              <w:rPr>
                <w:b/>
              </w:rPr>
            </w:pPr>
            <w:r w:rsidRPr="009C7489">
              <w:rPr>
                <w:b/>
              </w:rPr>
              <w:t>X</w:t>
            </w:r>
          </w:p>
        </w:tc>
        <w:tc>
          <w:tcPr>
            <w:tcW w:w="2572" w:type="dxa"/>
            <w:shd w:val="clear" w:color="auto" w:fill="EAF1DD" w:themeFill="accent3" w:themeFillTint="33"/>
            <w:vAlign w:val="center"/>
          </w:tcPr>
          <w:p w:rsidR="00A45601" w:rsidRPr="009C7489" w:rsidRDefault="00A45601" w:rsidP="00A45601">
            <w:pPr>
              <w:spacing w:line="360" w:lineRule="auto"/>
              <w:jc w:val="center"/>
              <w:rPr>
                <w:b/>
              </w:rPr>
            </w:pPr>
            <w:r w:rsidRPr="009C7489">
              <w:rPr>
                <w:b/>
              </w:rPr>
              <w:t>1,</w:t>
            </w:r>
            <w:r>
              <w:rPr>
                <w:b/>
              </w:rPr>
              <w:t xml:space="preserve"> </w:t>
            </w:r>
            <w:r w:rsidRPr="009C7489">
              <w:rPr>
                <w:b/>
              </w:rPr>
              <w:t>2,</w:t>
            </w:r>
            <w:r>
              <w:rPr>
                <w:b/>
              </w:rPr>
              <w:t xml:space="preserve"> </w:t>
            </w:r>
            <w:r w:rsidRPr="009C7489">
              <w:rPr>
                <w:b/>
              </w:rPr>
              <w:t>3</w:t>
            </w:r>
          </w:p>
        </w:tc>
        <w:tc>
          <w:tcPr>
            <w:tcW w:w="4808" w:type="dxa"/>
            <w:vAlign w:val="center"/>
          </w:tcPr>
          <w:p w:rsidR="00A45601" w:rsidRDefault="00A45601" w:rsidP="00A45601">
            <w:pPr>
              <w:spacing w:line="360" w:lineRule="auto"/>
              <w:jc w:val="center"/>
            </w:pPr>
            <w:r>
              <w:t>C  E  D  B  A</w:t>
            </w:r>
          </w:p>
        </w:tc>
      </w:tr>
      <w:tr w:rsidR="00A45601" w:rsidTr="00A16AC4">
        <w:tc>
          <w:tcPr>
            <w:tcW w:w="1476" w:type="dxa"/>
            <w:shd w:val="clear" w:color="auto" w:fill="E5DFEC" w:themeFill="accent4" w:themeFillTint="33"/>
            <w:vAlign w:val="center"/>
          </w:tcPr>
          <w:p w:rsidR="00A45601" w:rsidRPr="009C7489" w:rsidRDefault="00A45601" w:rsidP="00A45601">
            <w:pPr>
              <w:spacing w:line="360" w:lineRule="auto"/>
              <w:jc w:val="center"/>
              <w:rPr>
                <w:b/>
              </w:rPr>
            </w:pPr>
            <w:r w:rsidRPr="009C7489">
              <w:rPr>
                <w:b/>
              </w:rPr>
              <w:t>Y</w:t>
            </w:r>
          </w:p>
        </w:tc>
        <w:tc>
          <w:tcPr>
            <w:tcW w:w="2572" w:type="dxa"/>
            <w:shd w:val="clear" w:color="auto" w:fill="E5DFEC" w:themeFill="accent4" w:themeFillTint="33"/>
            <w:vAlign w:val="center"/>
          </w:tcPr>
          <w:p w:rsidR="00A45601" w:rsidRPr="009C7489" w:rsidRDefault="00A45601" w:rsidP="00A45601">
            <w:pPr>
              <w:spacing w:line="360" w:lineRule="auto"/>
              <w:jc w:val="center"/>
              <w:rPr>
                <w:b/>
              </w:rPr>
            </w:pPr>
            <w:r w:rsidRPr="009C7489">
              <w:rPr>
                <w:b/>
              </w:rPr>
              <w:t>1</w:t>
            </w:r>
          </w:p>
        </w:tc>
        <w:tc>
          <w:tcPr>
            <w:tcW w:w="4808" w:type="dxa"/>
            <w:vAlign w:val="center"/>
          </w:tcPr>
          <w:p w:rsidR="00A45601" w:rsidRDefault="00A45601" w:rsidP="00A45601">
            <w:pPr>
              <w:spacing w:line="360" w:lineRule="auto"/>
              <w:jc w:val="center"/>
            </w:pPr>
            <w:r>
              <w:t>A  D  E</w:t>
            </w:r>
          </w:p>
        </w:tc>
      </w:tr>
      <w:tr w:rsidR="00A45601" w:rsidTr="00A16AC4">
        <w:tc>
          <w:tcPr>
            <w:tcW w:w="1476" w:type="dxa"/>
            <w:shd w:val="clear" w:color="auto" w:fill="E5DFEC" w:themeFill="accent4" w:themeFillTint="33"/>
            <w:vAlign w:val="center"/>
          </w:tcPr>
          <w:p w:rsidR="00A45601" w:rsidRPr="009C7489" w:rsidRDefault="00A45601" w:rsidP="00A45601">
            <w:pPr>
              <w:spacing w:line="360" w:lineRule="auto"/>
              <w:jc w:val="center"/>
              <w:rPr>
                <w:b/>
              </w:rPr>
            </w:pPr>
            <w:r w:rsidRPr="009C7489">
              <w:rPr>
                <w:b/>
              </w:rPr>
              <w:t>Y</w:t>
            </w:r>
          </w:p>
        </w:tc>
        <w:tc>
          <w:tcPr>
            <w:tcW w:w="2572" w:type="dxa"/>
            <w:shd w:val="clear" w:color="auto" w:fill="E5DFEC" w:themeFill="accent4" w:themeFillTint="33"/>
            <w:vAlign w:val="center"/>
          </w:tcPr>
          <w:p w:rsidR="00A45601" w:rsidRPr="009C7489" w:rsidRDefault="00A45601" w:rsidP="00A45601">
            <w:pPr>
              <w:spacing w:line="360" w:lineRule="auto"/>
              <w:jc w:val="center"/>
              <w:rPr>
                <w:b/>
              </w:rPr>
            </w:pPr>
            <w:r w:rsidRPr="009C7489">
              <w:rPr>
                <w:b/>
              </w:rPr>
              <w:t>1,</w:t>
            </w:r>
            <w:r>
              <w:rPr>
                <w:b/>
              </w:rPr>
              <w:t xml:space="preserve"> </w:t>
            </w:r>
            <w:r w:rsidRPr="009C7489">
              <w:rPr>
                <w:b/>
              </w:rPr>
              <w:t>2</w:t>
            </w:r>
          </w:p>
        </w:tc>
        <w:tc>
          <w:tcPr>
            <w:tcW w:w="4808" w:type="dxa"/>
            <w:vAlign w:val="center"/>
          </w:tcPr>
          <w:p w:rsidR="00A45601" w:rsidRDefault="00C56ED7" w:rsidP="00C56ED7">
            <w:pPr>
              <w:spacing w:line="360" w:lineRule="auto"/>
              <w:jc w:val="center"/>
            </w:pPr>
            <w:r>
              <w:t>B</w:t>
            </w:r>
            <w:r w:rsidR="00A45601">
              <w:t xml:space="preserve">  </w:t>
            </w:r>
            <w:r>
              <w:t>A</w:t>
            </w:r>
            <w:r w:rsidR="00A45601">
              <w:t xml:space="preserve">  D  E</w:t>
            </w:r>
          </w:p>
        </w:tc>
      </w:tr>
      <w:tr w:rsidR="00A45601" w:rsidTr="00A16AC4">
        <w:tc>
          <w:tcPr>
            <w:tcW w:w="1476" w:type="dxa"/>
            <w:shd w:val="clear" w:color="auto" w:fill="E5DFEC" w:themeFill="accent4" w:themeFillTint="33"/>
            <w:vAlign w:val="center"/>
          </w:tcPr>
          <w:p w:rsidR="00A45601" w:rsidRPr="009C7489" w:rsidRDefault="00A45601" w:rsidP="00A45601">
            <w:pPr>
              <w:spacing w:line="360" w:lineRule="auto"/>
              <w:jc w:val="center"/>
              <w:rPr>
                <w:b/>
              </w:rPr>
            </w:pPr>
            <w:r w:rsidRPr="009C7489">
              <w:rPr>
                <w:b/>
              </w:rPr>
              <w:t>Y</w:t>
            </w:r>
          </w:p>
        </w:tc>
        <w:tc>
          <w:tcPr>
            <w:tcW w:w="2572" w:type="dxa"/>
            <w:shd w:val="clear" w:color="auto" w:fill="E5DFEC" w:themeFill="accent4" w:themeFillTint="33"/>
            <w:vAlign w:val="center"/>
          </w:tcPr>
          <w:p w:rsidR="00A45601" w:rsidRPr="009C7489" w:rsidRDefault="00A45601" w:rsidP="00A45601">
            <w:pPr>
              <w:spacing w:line="360" w:lineRule="auto"/>
              <w:jc w:val="center"/>
              <w:rPr>
                <w:b/>
              </w:rPr>
            </w:pPr>
            <w:r w:rsidRPr="009C7489">
              <w:rPr>
                <w:b/>
              </w:rPr>
              <w:t>1,</w:t>
            </w:r>
            <w:r>
              <w:rPr>
                <w:b/>
              </w:rPr>
              <w:t xml:space="preserve"> </w:t>
            </w:r>
            <w:r w:rsidRPr="009C7489">
              <w:rPr>
                <w:b/>
              </w:rPr>
              <w:t>2,</w:t>
            </w:r>
            <w:r>
              <w:rPr>
                <w:b/>
              </w:rPr>
              <w:t xml:space="preserve"> </w:t>
            </w:r>
            <w:r w:rsidRPr="009C7489">
              <w:rPr>
                <w:b/>
              </w:rPr>
              <w:t>3</w:t>
            </w:r>
          </w:p>
        </w:tc>
        <w:tc>
          <w:tcPr>
            <w:tcW w:w="4808" w:type="dxa"/>
            <w:vAlign w:val="center"/>
          </w:tcPr>
          <w:p w:rsidR="00A45601" w:rsidRDefault="00A45601" w:rsidP="00C56ED7">
            <w:pPr>
              <w:spacing w:line="360" w:lineRule="auto"/>
              <w:jc w:val="center"/>
            </w:pPr>
            <w:r>
              <w:t xml:space="preserve">C  </w:t>
            </w:r>
            <w:r w:rsidR="00C56ED7">
              <w:t>B</w:t>
            </w:r>
            <w:r>
              <w:t xml:space="preserve">  </w:t>
            </w:r>
            <w:r w:rsidR="00C56ED7">
              <w:t>A</w:t>
            </w:r>
            <w:r>
              <w:t xml:space="preserve">  D  E</w:t>
            </w:r>
          </w:p>
        </w:tc>
      </w:tr>
    </w:tbl>
    <w:p w:rsidR="00323AF8" w:rsidRDefault="00323AF8" w:rsidP="001C555B">
      <w:pPr>
        <w:pStyle w:val="AppHeading2"/>
        <w:spacing w:before="360"/>
        <w:ind w:left="706" w:hanging="706"/>
      </w:pPr>
      <w:r>
        <w:t xml:space="preserve">Module </w:t>
      </w:r>
      <w:r w:rsidR="001E47DC">
        <w:t>A</w:t>
      </w:r>
      <w:r>
        <w:t>: One-on-</w:t>
      </w:r>
      <w:r w:rsidR="00D90EFC">
        <w:t>One</w:t>
      </w:r>
      <w:r w:rsidR="00D90EFC" w:rsidRPr="00EA7106">
        <w:t xml:space="preserve"> </w:t>
      </w:r>
      <w:r w:rsidR="00A16AC4">
        <w:t>Nutrition Education</w:t>
      </w:r>
    </w:p>
    <w:p w:rsidR="00323AF8" w:rsidRDefault="00323AF8" w:rsidP="00EC20F7">
      <w:pPr>
        <w:pStyle w:val="bodytextpsg"/>
      </w:pPr>
      <w:r>
        <w:t xml:space="preserve">I have several questions </w:t>
      </w:r>
      <w:r w:rsidR="00EB15C6">
        <w:t xml:space="preserve">about individual, also called </w:t>
      </w:r>
      <w:r>
        <w:t>one-on-one</w:t>
      </w:r>
      <w:r w:rsidR="006535DC">
        <w:t xml:space="preserve"> counseling</w:t>
      </w:r>
      <w:r w:rsidR="00EB15C6">
        <w:t>,</w:t>
      </w:r>
      <w:r>
        <w:t xml:space="preserve"> </w:t>
      </w:r>
      <w:r w:rsidRPr="00436394">
        <w:t xml:space="preserve">nutrition education sessions </w:t>
      </w:r>
      <w:r>
        <w:t>you provide.</w:t>
      </w:r>
    </w:p>
    <w:p w:rsidR="00323AF8" w:rsidRDefault="001E47DC" w:rsidP="006535DC">
      <w:pPr>
        <w:pStyle w:val="quexmodule"/>
        <w:ind w:left="990"/>
      </w:pPr>
      <w:r>
        <w:t>A1</w:t>
      </w:r>
      <w:r w:rsidR="00D90EFC">
        <w:t>.</w:t>
      </w:r>
      <w:r w:rsidR="00EC20F7">
        <w:tab/>
      </w:r>
      <w:r w:rsidR="00323AF8">
        <w:t>P</w:t>
      </w:r>
      <w:r w:rsidR="00323AF8" w:rsidRPr="00E163B8">
        <w:t xml:space="preserve">lease </w:t>
      </w:r>
      <w:r w:rsidR="006535DC">
        <w:t xml:space="preserve">think about your most recent one-on-one </w:t>
      </w:r>
      <w:r w:rsidR="00323AF8" w:rsidRPr="00E163B8">
        <w:t>nutrition educat</w:t>
      </w:r>
      <w:r w:rsidR="00323AF8">
        <w:t>ion session.</w:t>
      </w:r>
      <w:r w:rsidR="00323AF8" w:rsidRPr="00E163B8">
        <w:t xml:space="preserve"> </w:t>
      </w:r>
    </w:p>
    <w:p w:rsidR="00323AF8" w:rsidRPr="00B5510B" w:rsidRDefault="00323AF8" w:rsidP="001E18AE">
      <w:pPr>
        <w:pStyle w:val="ListNumber2"/>
      </w:pPr>
      <w:r w:rsidRPr="00B5510B">
        <w:t xml:space="preserve">Describe the participant/parent that you worked with and the reason for the </w:t>
      </w:r>
      <w:r w:rsidR="00E642E4" w:rsidRPr="00B5510B">
        <w:t>session</w:t>
      </w:r>
      <w:r w:rsidR="00C60727" w:rsidRPr="00B5510B">
        <w:t>, for example, certification, high</w:t>
      </w:r>
      <w:r w:rsidR="00D90EFC">
        <w:t>-</w:t>
      </w:r>
      <w:r w:rsidR="00C60727" w:rsidRPr="00B5510B">
        <w:t>risk counseling, secondary education</w:t>
      </w:r>
      <w:r w:rsidRPr="00B5510B">
        <w:t xml:space="preserve">. </w:t>
      </w:r>
    </w:p>
    <w:p w:rsidR="00323AF8" w:rsidRPr="00B5510B" w:rsidRDefault="00323AF8" w:rsidP="001E18AE">
      <w:pPr>
        <w:pStyle w:val="ListNumber2"/>
      </w:pPr>
      <w:r w:rsidRPr="00B5510B">
        <w:t xml:space="preserve">What topics did you discuss? </w:t>
      </w:r>
    </w:p>
    <w:p w:rsidR="00323AF8" w:rsidRPr="00B5510B" w:rsidRDefault="00323AF8" w:rsidP="001E18AE">
      <w:pPr>
        <w:pStyle w:val="ListNumber2"/>
      </w:pPr>
      <w:r w:rsidRPr="00B5510B">
        <w:t xml:space="preserve">How did you decide what topics to discuss? </w:t>
      </w:r>
    </w:p>
    <w:p w:rsidR="00323AF8" w:rsidRPr="00B5510B" w:rsidRDefault="00C60727" w:rsidP="001E18AE">
      <w:pPr>
        <w:pStyle w:val="ListNumber2"/>
      </w:pPr>
      <w:r w:rsidRPr="00B5510B">
        <w:t xml:space="preserve">What information </w:t>
      </w:r>
      <w:r w:rsidR="00323AF8" w:rsidRPr="00B5510B">
        <w:t xml:space="preserve">did you share? </w:t>
      </w:r>
    </w:p>
    <w:p w:rsidR="00B301C5" w:rsidRPr="00B5510B" w:rsidRDefault="00323AF8" w:rsidP="001E18AE">
      <w:pPr>
        <w:pStyle w:val="ListNumber2"/>
      </w:pPr>
      <w:r w:rsidRPr="00B5510B">
        <w:t>What questions or concerns did the participant have?</w:t>
      </w:r>
      <w:r w:rsidR="00EA4EE5">
        <w:t xml:space="preserve"> </w:t>
      </w:r>
      <w:r w:rsidR="00B301C5">
        <w:t>How did you address these questions or concerns?</w:t>
      </w:r>
    </w:p>
    <w:p w:rsidR="00C60727" w:rsidRPr="00B5510B" w:rsidRDefault="00C60727" w:rsidP="001E18AE">
      <w:pPr>
        <w:pStyle w:val="ListNumber2"/>
      </w:pPr>
      <w:r w:rsidRPr="00B5510B">
        <w:t>What, if any, goals were set?</w:t>
      </w:r>
    </w:p>
    <w:p w:rsidR="00C60727" w:rsidRPr="00B5510B" w:rsidRDefault="00C60727" w:rsidP="001E18AE">
      <w:pPr>
        <w:pStyle w:val="ListNumber2"/>
      </w:pPr>
      <w:r w:rsidRPr="00B5510B">
        <w:t xml:space="preserve">About how long was the session? </w:t>
      </w:r>
    </w:p>
    <w:p w:rsidR="00C60727" w:rsidRDefault="00C60727" w:rsidP="001E18AE">
      <w:pPr>
        <w:pStyle w:val="ListNumber2"/>
      </w:pPr>
      <w:r w:rsidRPr="00B5510B">
        <w:t>Was all of the time spent on nutrition education?</w:t>
      </w:r>
      <w:r w:rsidR="00EA4EE5">
        <w:t xml:space="preserve"> </w:t>
      </w:r>
      <w:r w:rsidRPr="00B5510B">
        <w:t>If no, what amount was for nutrition education?</w:t>
      </w:r>
    </w:p>
    <w:p w:rsidR="00B301C5" w:rsidRPr="00B5510B" w:rsidRDefault="00B301C5" w:rsidP="001E18AE">
      <w:pPr>
        <w:pStyle w:val="ListNumber2"/>
      </w:pPr>
      <w:r>
        <w:t>Was this session different from a typical session? If so, how?</w:t>
      </w:r>
    </w:p>
    <w:p w:rsidR="00E563FF" w:rsidRDefault="00E563FF" w:rsidP="001E18AE">
      <w:pPr>
        <w:pStyle w:val="ListNumber2last"/>
      </w:pPr>
      <w:r>
        <w:t>How was the next nutrition e</w:t>
      </w:r>
      <w:r w:rsidR="00C02AC0">
        <w:t>ducation or follow-up visit determined</w:t>
      </w:r>
      <w:r>
        <w:t>?</w:t>
      </w:r>
    </w:p>
    <w:p w:rsidR="00E642E4" w:rsidRDefault="00B5510B" w:rsidP="006535DC">
      <w:pPr>
        <w:pStyle w:val="quexmodule"/>
        <w:ind w:left="990"/>
      </w:pPr>
      <w:r>
        <w:t>A2</w:t>
      </w:r>
      <w:r w:rsidR="00D90EFC">
        <w:t>.</w:t>
      </w:r>
      <w:r>
        <w:tab/>
      </w:r>
      <w:r w:rsidR="00323AF8">
        <w:t>A</w:t>
      </w:r>
      <w:r w:rsidR="00A8395C">
        <w:t xml:space="preserve">re there </w:t>
      </w:r>
      <w:r w:rsidR="006535DC">
        <w:t xml:space="preserve">differences in your one-on-one </w:t>
      </w:r>
      <w:r w:rsidR="00E642E4">
        <w:t xml:space="preserve">counseling </w:t>
      </w:r>
      <w:r w:rsidR="00323AF8">
        <w:t xml:space="preserve">sessions during certification visits and </w:t>
      </w:r>
      <w:r w:rsidR="00E563FF">
        <w:t xml:space="preserve">other </w:t>
      </w:r>
      <w:r w:rsidR="00323AF8">
        <w:t>visits?</w:t>
      </w:r>
      <w:r w:rsidR="00FF495E">
        <w:t xml:space="preserve"> </w:t>
      </w:r>
    </w:p>
    <w:p w:rsidR="00E642E4" w:rsidRDefault="00E642E4" w:rsidP="001E18AE">
      <w:pPr>
        <w:pStyle w:val="ListNumber2"/>
        <w:numPr>
          <w:ilvl w:val="0"/>
          <w:numId w:val="5"/>
        </w:numPr>
      </w:pPr>
      <w:r>
        <w:t xml:space="preserve">If no, </w:t>
      </w:r>
      <w:r w:rsidR="00AC1075">
        <w:t xml:space="preserve">go </w:t>
      </w:r>
      <w:r>
        <w:t xml:space="preserve">to </w:t>
      </w:r>
      <w:r w:rsidR="00D90EFC">
        <w:t xml:space="preserve">Question </w:t>
      </w:r>
      <w:r w:rsidR="007662D8">
        <w:t>A</w:t>
      </w:r>
      <w:r>
        <w:t>3.</w:t>
      </w:r>
    </w:p>
    <w:p w:rsidR="00323AF8" w:rsidRDefault="00323AF8" w:rsidP="001E18AE">
      <w:pPr>
        <w:pStyle w:val="ListNumber2last"/>
      </w:pPr>
      <w:r>
        <w:t>If yes, please describe what is different.</w:t>
      </w:r>
    </w:p>
    <w:p w:rsidR="00323AF8" w:rsidRDefault="00B5510B" w:rsidP="001E18AE">
      <w:pPr>
        <w:pStyle w:val="quexmodule"/>
        <w:ind w:left="990"/>
      </w:pPr>
      <w:r>
        <w:lastRenderedPageBreak/>
        <w:t>A3</w:t>
      </w:r>
      <w:r w:rsidR="00D90EFC">
        <w:t>.</w:t>
      </w:r>
      <w:r>
        <w:tab/>
      </w:r>
      <w:r w:rsidR="00323AF8">
        <w:t xml:space="preserve">Do you help participants set behavioral goals? </w:t>
      </w:r>
    </w:p>
    <w:p w:rsidR="00323AF8" w:rsidRDefault="00323AF8" w:rsidP="001E18AE">
      <w:pPr>
        <w:pStyle w:val="ListNumber2"/>
        <w:numPr>
          <w:ilvl w:val="0"/>
          <w:numId w:val="6"/>
        </w:numPr>
      </w:pPr>
      <w:r>
        <w:t xml:space="preserve">If no, skip to </w:t>
      </w:r>
      <w:r w:rsidR="00D90EFC">
        <w:t xml:space="preserve">Question </w:t>
      </w:r>
      <w:r w:rsidR="007662D8">
        <w:t>A</w:t>
      </w:r>
      <w:r w:rsidR="00E642E4">
        <w:t>5</w:t>
      </w:r>
      <w:r>
        <w:t xml:space="preserve">. </w:t>
      </w:r>
    </w:p>
    <w:p w:rsidR="00323AF8" w:rsidRDefault="00323AF8" w:rsidP="001E18AE">
      <w:pPr>
        <w:pStyle w:val="ListNumber2"/>
      </w:pPr>
      <w:r>
        <w:t>If yes, please describe how you work with participants to set goals.</w:t>
      </w:r>
    </w:p>
    <w:p w:rsidR="00406046" w:rsidRPr="00A558F3" w:rsidRDefault="00406046" w:rsidP="001E18AE">
      <w:pPr>
        <w:pStyle w:val="quexmodule"/>
        <w:ind w:left="1440" w:hanging="7"/>
        <w:rPr>
          <w:i/>
        </w:rPr>
      </w:pPr>
      <w:r w:rsidRPr="00A558F3">
        <w:rPr>
          <w:i/>
        </w:rPr>
        <w:t xml:space="preserve">Probe: </w:t>
      </w:r>
    </w:p>
    <w:p w:rsidR="00406046" w:rsidRPr="00A558F3" w:rsidRDefault="00406046" w:rsidP="00A829C2">
      <w:pPr>
        <w:pStyle w:val="ListBullet5"/>
        <w:keepNext/>
      </w:pPr>
      <w:r w:rsidRPr="00A558F3">
        <w:t xml:space="preserve">How are the goals determined? </w:t>
      </w:r>
    </w:p>
    <w:p w:rsidR="00406046" w:rsidRPr="00A558F3" w:rsidRDefault="00406046" w:rsidP="00A829C2">
      <w:pPr>
        <w:pStyle w:val="ListBullet5"/>
      </w:pPr>
      <w:r w:rsidRPr="00A558F3">
        <w:t>How do you work with participants who say they don’t want to set goals?</w:t>
      </w:r>
    </w:p>
    <w:p w:rsidR="00323AF8" w:rsidRDefault="00B5510B" w:rsidP="001E18AE">
      <w:pPr>
        <w:pStyle w:val="quexmodule"/>
        <w:ind w:left="990"/>
      </w:pPr>
      <w:r>
        <w:t>A4</w:t>
      </w:r>
      <w:r w:rsidR="00D90EFC">
        <w:t>.</w:t>
      </w:r>
      <w:r>
        <w:tab/>
      </w:r>
      <w:r w:rsidR="00323AF8">
        <w:t>What is your process</w:t>
      </w:r>
      <w:r w:rsidR="00A8395C">
        <w:t xml:space="preserve"> </w:t>
      </w:r>
      <w:r w:rsidR="00323AF8">
        <w:t xml:space="preserve">for following up on behavioral goals? </w:t>
      </w:r>
    </w:p>
    <w:p w:rsidR="00323AF8" w:rsidRPr="00A558F3" w:rsidRDefault="00323AF8" w:rsidP="001E18AE">
      <w:pPr>
        <w:pStyle w:val="quexmodule"/>
        <w:ind w:left="1440" w:firstLine="0"/>
        <w:rPr>
          <w:i/>
        </w:rPr>
      </w:pPr>
      <w:r w:rsidRPr="00A558F3">
        <w:rPr>
          <w:i/>
        </w:rPr>
        <w:t>Probe:</w:t>
      </w:r>
    </w:p>
    <w:p w:rsidR="00323AF8" w:rsidRPr="00A558F3" w:rsidRDefault="00323AF8" w:rsidP="00A829C2">
      <w:pPr>
        <w:pStyle w:val="ListBullet5"/>
        <w:keepNext/>
      </w:pPr>
      <w:r w:rsidRPr="00A558F3">
        <w:t xml:space="preserve">Do you access information about previously established goals before conducting individual nutrition sessions? </w:t>
      </w:r>
    </w:p>
    <w:p w:rsidR="00323AF8" w:rsidRPr="00A558F3" w:rsidRDefault="00323AF8" w:rsidP="00A829C2">
      <w:pPr>
        <w:pStyle w:val="ListBullet5"/>
      </w:pPr>
      <w:r w:rsidRPr="00A558F3">
        <w:t>How do you work with participants to assess their progress on goals?</w:t>
      </w:r>
    </w:p>
    <w:p w:rsidR="00323AF8" w:rsidRDefault="00B5510B" w:rsidP="006535DC">
      <w:pPr>
        <w:pStyle w:val="quexmodule"/>
        <w:ind w:left="990"/>
      </w:pPr>
      <w:r>
        <w:t>A5</w:t>
      </w:r>
      <w:r w:rsidR="00D90EFC">
        <w:t>.</w:t>
      </w:r>
      <w:r>
        <w:tab/>
      </w:r>
      <w:r w:rsidR="00323AF8">
        <w:t xml:space="preserve">Do you adapt or change your </w:t>
      </w:r>
      <w:r w:rsidR="006535DC">
        <w:t xml:space="preserve">approach to one-on-one </w:t>
      </w:r>
      <w:r w:rsidR="00323AF8">
        <w:t>nutrition</w:t>
      </w:r>
      <w:r w:rsidR="00E642E4">
        <w:t xml:space="preserve"> education</w:t>
      </w:r>
      <w:r w:rsidR="00323AF8">
        <w:t xml:space="preserve"> for different types of participants (for example</w:t>
      </w:r>
      <w:r w:rsidR="00D90EFC">
        <w:t>,</w:t>
      </w:r>
      <w:r w:rsidR="00323AF8">
        <w:t xml:space="preserve"> different education levels</w:t>
      </w:r>
      <w:r w:rsidR="00B61F4B">
        <w:t>/literacy levels</w:t>
      </w:r>
      <w:bookmarkStart w:id="0" w:name="_GoBack"/>
      <w:bookmarkEnd w:id="0"/>
      <w:r w:rsidR="00323AF8">
        <w:t xml:space="preserve"> or different cultures)?</w:t>
      </w:r>
    </w:p>
    <w:p w:rsidR="00E642E4" w:rsidRDefault="00323AF8" w:rsidP="001E18AE">
      <w:pPr>
        <w:pStyle w:val="ListNumber2"/>
        <w:numPr>
          <w:ilvl w:val="0"/>
          <w:numId w:val="7"/>
        </w:numPr>
      </w:pPr>
      <w:r>
        <w:t xml:space="preserve">If </w:t>
      </w:r>
      <w:r w:rsidR="00E642E4">
        <w:t xml:space="preserve">no, </w:t>
      </w:r>
      <w:r w:rsidR="00AC1075">
        <w:t xml:space="preserve">go </w:t>
      </w:r>
      <w:r w:rsidR="00E642E4">
        <w:t xml:space="preserve">to </w:t>
      </w:r>
      <w:r w:rsidR="00D90EFC">
        <w:t xml:space="preserve">Question </w:t>
      </w:r>
      <w:r w:rsidR="007662D8">
        <w:t>A</w:t>
      </w:r>
      <w:r w:rsidR="00E642E4">
        <w:t>6.</w:t>
      </w:r>
    </w:p>
    <w:p w:rsidR="00323AF8" w:rsidRDefault="00E642E4" w:rsidP="001E18AE">
      <w:pPr>
        <w:pStyle w:val="ListNumber2last"/>
      </w:pPr>
      <w:r>
        <w:t xml:space="preserve">If </w:t>
      </w:r>
      <w:r w:rsidR="00323AF8">
        <w:t xml:space="preserve">yes, please describe </w:t>
      </w:r>
      <w:r>
        <w:t>how you adapt or change it</w:t>
      </w:r>
      <w:r w:rsidR="00323AF8">
        <w:t xml:space="preserve">. </w:t>
      </w:r>
    </w:p>
    <w:p w:rsidR="00C02AC0" w:rsidRDefault="00C02AC0" w:rsidP="006535DC">
      <w:pPr>
        <w:pStyle w:val="quexmodule"/>
        <w:ind w:left="990"/>
      </w:pPr>
      <w:r>
        <w:t>A6.</w:t>
      </w:r>
      <w:r>
        <w:tab/>
        <w:t>Do you measure a participant’s read</w:t>
      </w:r>
      <w:r w:rsidR="006535DC">
        <w:t xml:space="preserve">iness to change when providing one-on-one </w:t>
      </w:r>
      <w:r>
        <w:t>nutrition education?</w:t>
      </w:r>
    </w:p>
    <w:p w:rsidR="00C02AC0" w:rsidRDefault="00C02AC0" w:rsidP="00BC3997">
      <w:pPr>
        <w:pStyle w:val="ListNumber2"/>
        <w:numPr>
          <w:ilvl w:val="0"/>
          <w:numId w:val="29"/>
        </w:numPr>
      </w:pPr>
      <w:r>
        <w:t xml:space="preserve">If no, </w:t>
      </w:r>
      <w:r w:rsidR="00AC1075">
        <w:t>go</w:t>
      </w:r>
      <w:r>
        <w:t xml:space="preserve"> to Question A7.</w:t>
      </w:r>
    </w:p>
    <w:p w:rsidR="00C02AC0" w:rsidRDefault="00C02AC0" w:rsidP="001E18AE">
      <w:pPr>
        <w:pStyle w:val="ListNumber2last"/>
      </w:pPr>
      <w:r>
        <w:t>If yes, please describe how you measure it and how, if applicable, it changes your approach to providing nutrition education.</w:t>
      </w:r>
    </w:p>
    <w:p w:rsidR="00323AF8" w:rsidRDefault="00C02AC0" w:rsidP="001E18AE">
      <w:pPr>
        <w:pStyle w:val="quexmodule"/>
        <w:ind w:left="990"/>
      </w:pPr>
      <w:r>
        <w:t>A7</w:t>
      </w:r>
      <w:r w:rsidR="00D90EFC">
        <w:t>.</w:t>
      </w:r>
      <w:r w:rsidR="00B5510B">
        <w:tab/>
      </w:r>
      <w:r w:rsidR="00323AF8">
        <w:t xml:space="preserve">Please describe </w:t>
      </w:r>
      <w:r w:rsidR="001C0A60">
        <w:t xml:space="preserve">the training </w:t>
      </w:r>
      <w:r w:rsidR="00406046">
        <w:t>t</w:t>
      </w:r>
      <w:r w:rsidR="001C0A60">
        <w:t xml:space="preserve">hat you have received </w:t>
      </w:r>
      <w:r w:rsidR="006204BC">
        <w:t xml:space="preserve">from WIC </w:t>
      </w:r>
      <w:r w:rsidR="001C0A60">
        <w:t xml:space="preserve">to help </w:t>
      </w:r>
      <w:r w:rsidR="00323AF8">
        <w:t xml:space="preserve">you develop your nutrition counseling skills. </w:t>
      </w:r>
    </w:p>
    <w:p w:rsidR="00323AF8" w:rsidRDefault="00323AF8" w:rsidP="001E18AE">
      <w:pPr>
        <w:pStyle w:val="ListNumber2"/>
        <w:numPr>
          <w:ilvl w:val="0"/>
          <w:numId w:val="8"/>
        </w:numPr>
      </w:pPr>
      <w:r>
        <w:t>Have you made changes in your discussions with participants based on the training</w:t>
      </w:r>
      <w:r w:rsidR="006204BC">
        <w:t xml:space="preserve"> you received from WIC?</w:t>
      </w:r>
      <w:r>
        <w:t xml:space="preserve"> If yes, please describe the changes. </w:t>
      </w:r>
    </w:p>
    <w:p w:rsidR="00323AF8" w:rsidRDefault="00323AF8" w:rsidP="001E18AE">
      <w:pPr>
        <w:pStyle w:val="ListNumber2"/>
      </w:pPr>
      <w:r>
        <w:t xml:space="preserve">What, if any, are the challenges to incorporating the new skills into your daily counseling sessions with participants? </w:t>
      </w:r>
    </w:p>
    <w:p w:rsidR="00406046" w:rsidRDefault="00595095" w:rsidP="001E18AE">
      <w:pPr>
        <w:pStyle w:val="ListNumber2last"/>
      </w:pPr>
      <w:r>
        <w:t xml:space="preserve">What, if any, help did you receive after training to incorporate the new skills? </w:t>
      </w:r>
    </w:p>
    <w:p w:rsidR="00406046" w:rsidRDefault="00C02AC0" w:rsidP="006535DC">
      <w:pPr>
        <w:pStyle w:val="quexmodule"/>
        <w:ind w:left="990"/>
      </w:pPr>
      <w:r>
        <w:t>A8</w:t>
      </w:r>
      <w:r w:rsidR="00D90EFC">
        <w:t>.</w:t>
      </w:r>
      <w:r w:rsidR="00B5510B">
        <w:tab/>
      </w:r>
      <w:r w:rsidR="00406046">
        <w:t xml:space="preserve">What do you think are the key </w:t>
      </w:r>
      <w:r w:rsidR="00230C3D">
        <w:t xml:space="preserve">techniques </w:t>
      </w:r>
      <w:r w:rsidR="00406046">
        <w:t>for making a</w:t>
      </w:r>
      <w:r w:rsidR="006535DC">
        <w:t xml:space="preserve"> one-on-one</w:t>
      </w:r>
      <w:r w:rsidR="00E642E4">
        <w:t xml:space="preserve"> nutrition education </w:t>
      </w:r>
      <w:r w:rsidR="00406046">
        <w:t xml:space="preserve">session effective? </w:t>
      </w:r>
    </w:p>
    <w:p w:rsidR="00780A22" w:rsidRPr="0034581C" w:rsidRDefault="00780A22" w:rsidP="001E18AE">
      <w:pPr>
        <w:pStyle w:val="quexmodule"/>
        <w:ind w:left="1440" w:firstLine="0"/>
        <w:rPr>
          <w:i/>
        </w:rPr>
      </w:pPr>
      <w:r w:rsidRPr="0034581C">
        <w:rPr>
          <w:i/>
        </w:rPr>
        <w:t>Probe:</w:t>
      </w:r>
    </w:p>
    <w:p w:rsidR="00780A22" w:rsidRPr="00A558F3" w:rsidRDefault="00780A22" w:rsidP="00A829C2">
      <w:pPr>
        <w:pStyle w:val="ListBullet5"/>
        <w:keepNext/>
      </w:pPr>
      <w:r w:rsidRPr="00A558F3">
        <w:t xml:space="preserve">What nutrition education strategies work best? </w:t>
      </w:r>
    </w:p>
    <w:p w:rsidR="00780A22" w:rsidRPr="00A558F3" w:rsidRDefault="00780A22" w:rsidP="00A829C2">
      <w:pPr>
        <w:pStyle w:val="ListBullet5"/>
      </w:pPr>
      <w:r w:rsidRPr="00A558F3">
        <w:t>What strategies have you tried that did not work?</w:t>
      </w:r>
    </w:p>
    <w:p w:rsidR="00323AF8" w:rsidRPr="00796781" w:rsidRDefault="00CD0609" w:rsidP="00323AF8">
      <w:pPr>
        <w:pStyle w:val="AppHeading2"/>
      </w:pPr>
      <w:r>
        <w:lastRenderedPageBreak/>
        <w:t xml:space="preserve">Module </w:t>
      </w:r>
      <w:r w:rsidR="001E47DC">
        <w:t>B</w:t>
      </w:r>
      <w:r>
        <w:t xml:space="preserve">: </w:t>
      </w:r>
      <w:r w:rsidR="00323AF8">
        <w:t>Group Education</w:t>
      </w:r>
      <w:r w:rsidR="00FA776B">
        <w:t xml:space="preserve"> Sessions</w:t>
      </w:r>
    </w:p>
    <w:p w:rsidR="00323AF8" w:rsidRDefault="00323AF8" w:rsidP="00B24B4C">
      <w:pPr>
        <w:pStyle w:val="bodytextpsg"/>
        <w:keepNext/>
      </w:pPr>
      <w:r>
        <w:t>I have some questions about the</w:t>
      </w:r>
      <w:r w:rsidRPr="00D0251F">
        <w:t xml:space="preserve"> </w:t>
      </w:r>
      <w:r>
        <w:t xml:space="preserve">group education sessions </w:t>
      </w:r>
      <w:r w:rsidR="00715B79">
        <w:t xml:space="preserve">you conduct </w:t>
      </w:r>
      <w:r>
        <w:t>at your site.</w:t>
      </w:r>
    </w:p>
    <w:p w:rsidR="00323AF8" w:rsidRDefault="00B24B4C" w:rsidP="001E18AE">
      <w:pPr>
        <w:pStyle w:val="quexmodule"/>
        <w:ind w:left="990"/>
      </w:pPr>
      <w:r>
        <w:t>B1</w:t>
      </w:r>
      <w:r w:rsidR="00D90EFC">
        <w:t>.</w:t>
      </w:r>
      <w:r>
        <w:tab/>
      </w:r>
      <w:r w:rsidR="00323AF8">
        <w:t>Think about your last group session.</w:t>
      </w:r>
      <w:r w:rsidR="00CF711E" w:rsidRPr="00CF711E">
        <w:t xml:space="preserve"> </w:t>
      </w:r>
      <w:r w:rsidR="00CF711E">
        <w:t>Can you describe it to me?</w:t>
      </w:r>
      <w:r w:rsidR="00DA139B">
        <w:t xml:space="preserve"> </w:t>
      </w:r>
    </w:p>
    <w:p w:rsidR="0065153E" w:rsidRPr="00D84C91" w:rsidRDefault="00CF711E" w:rsidP="00BC3997">
      <w:pPr>
        <w:pStyle w:val="ListNumber2"/>
        <w:numPr>
          <w:ilvl w:val="0"/>
          <w:numId w:val="34"/>
        </w:numPr>
      </w:pPr>
      <w:r w:rsidRPr="00D84C91">
        <w:t xml:space="preserve">How many </w:t>
      </w:r>
      <w:r w:rsidR="00323AF8" w:rsidRPr="00D84C91">
        <w:t xml:space="preserve">participants </w:t>
      </w:r>
      <w:r w:rsidRPr="00D84C91">
        <w:t xml:space="preserve">were </w:t>
      </w:r>
      <w:r w:rsidR="00323AF8" w:rsidRPr="00D84C91">
        <w:t>in the session</w:t>
      </w:r>
      <w:r w:rsidR="0065153E" w:rsidRPr="00D84C91">
        <w:t>?</w:t>
      </w:r>
    </w:p>
    <w:p w:rsidR="0065153E" w:rsidRPr="00A16AC4" w:rsidRDefault="0065153E" w:rsidP="001E18AE">
      <w:pPr>
        <w:pStyle w:val="ListNumber2"/>
      </w:pPr>
      <w:r w:rsidRPr="00A16AC4">
        <w:t>W</w:t>
      </w:r>
      <w:r w:rsidR="00ED674E" w:rsidRPr="00A16AC4">
        <w:t>hich</w:t>
      </w:r>
      <w:r w:rsidR="00CF711E" w:rsidRPr="00A16AC4">
        <w:t xml:space="preserve"> WIC</w:t>
      </w:r>
      <w:r w:rsidR="00A76B43" w:rsidRPr="00A16AC4">
        <w:t xml:space="preserve"> </w:t>
      </w:r>
      <w:r w:rsidRPr="00A16AC4">
        <w:t xml:space="preserve">participant </w:t>
      </w:r>
      <w:r w:rsidR="00323AF8" w:rsidRPr="00A16AC4">
        <w:t>categor</w:t>
      </w:r>
      <w:r w:rsidR="00A76B43" w:rsidRPr="00A16AC4">
        <w:t>ies</w:t>
      </w:r>
      <w:r w:rsidR="00ED674E" w:rsidRPr="00A16AC4">
        <w:t xml:space="preserve"> were included in the group</w:t>
      </w:r>
      <w:r w:rsidR="00CF711E" w:rsidRPr="00A16AC4">
        <w:t>?</w:t>
      </w:r>
      <w:r w:rsidR="00DA139B">
        <w:t xml:space="preserve"> </w:t>
      </w:r>
    </w:p>
    <w:p w:rsidR="00CF711E" w:rsidRPr="00A16AC4" w:rsidRDefault="00CF711E" w:rsidP="001E18AE">
      <w:pPr>
        <w:pStyle w:val="ListNumber2"/>
      </w:pPr>
      <w:r w:rsidRPr="00A16AC4">
        <w:t xml:space="preserve">How long did the session last? </w:t>
      </w:r>
    </w:p>
    <w:p w:rsidR="00323AF8" w:rsidRPr="00A16AC4" w:rsidRDefault="000234FF" w:rsidP="001E18AE">
      <w:pPr>
        <w:pStyle w:val="ListNumber2"/>
      </w:pPr>
      <w:r w:rsidRPr="00A16AC4">
        <w:t>W</w:t>
      </w:r>
      <w:r w:rsidR="00E56D05" w:rsidRPr="00A16AC4">
        <w:t>hat language was</w:t>
      </w:r>
      <w:r w:rsidR="00ED674E" w:rsidRPr="00A16AC4">
        <w:t xml:space="preserve"> used to conduct</w:t>
      </w:r>
      <w:r w:rsidR="00E56D05" w:rsidRPr="00A16AC4">
        <w:t xml:space="preserve"> the session</w:t>
      </w:r>
      <w:r w:rsidRPr="00A16AC4">
        <w:t>?</w:t>
      </w:r>
      <w:r w:rsidR="00323AF8" w:rsidRPr="00A16AC4">
        <w:t xml:space="preserve"> </w:t>
      </w:r>
    </w:p>
    <w:p w:rsidR="0065153E" w:rsidRPr="00A16AC4" w:rsidRDefault="00323AF8" w:rsidP="001E18AE">
      <w:pPr>
        <w:pStyle w:val="ListNumber2"/>
      </w:pPr>
      <w:r w:rsidRPr="00A16AC4">
        <w:t>What topics did you discuss</w:t>
      </w:r>
      <w:r w:rsidR="0065153E" w:rsidRPr="00A16AC4">
        <w:t xml:space="preserve">? </w:t>
      </w:r>
    </w:p>
    <w:p w:rsidR="00323AF8" w:rsidRPr="00A16AC4" w:rsidRDefault="0065153E" w:rsidP="001E18AE">
      <w:pPr>
        <w:pStyle w:val="ListNumber2"/>
      </w:pPr>
      <w:r w:rsidRPr="00A16AC4">
        <w:t>How did you decide to discuss these topics</w:t>
      </w:r>
      <w:r w:rsidR="00323AF8" w:rsidRPr="00A16AC4">
        <w:t>?</w:t>
      </w:r>
    </w:p>
    <w:p w:rsidR="00CF711E" w:rsidRPr="00A16AC4" w:rsidRDefault="00323AF8" w:rsidP="001E18AE">
      <w:pPr>
        <w:pStyle w:val="ListNumber2"/>
      </w:pPr>
      <w:r w:rsidRPr="00A16AC4">
        <w:t>What materials did you use in the session</w:t>
      </w:r>
      <w:r w:rsidR="0065153E" w:rsidRPr="00A16AC4">
        <w:t xml:space="preserve"> (</w:t>
      </w:r>
      <w:r w:rsidR="00464AE8" w:rsidRPr="00A16AC4">
        <w:t>for example</w:t>
      </w:r>
      <w:r w:rsidR="0065153E" w:rsidRPr="00A16AC4">
        <w:t>,</w:t>
      </w:r>
      <w:r w:rsidRPr="00A16AC4">
        <w:t xml:space="preserve"> handouts,</w:t>
      </w:r>
      <w:r w:rsidR="00595095">
        <w:t xml:space="preserve"> visuals,</w:t>
      </w:r>
      <w:r w:rsidRPr="00A16AC4">
        <w:t xml:space="preserve"> videos, flip</w:t>
      </w:r>
      <w:r w:rsidR="002E656F" w:rsidRPr="00A16AC4">
        <w:t xml:space="preserve"> </w:t>
      </w:r>
      <w:r w:rsidRPr="00A16AC4">
        <w:t>chart</w:t>
      </w:r>
      <w:r w:rsidR="00464AE8" w:rsidRPr="00A16AC4">
        <w:t>s</w:t>
      </w:r>
      <w:r w:rsidR="0065153E" w:rsidRPr="00A16AC4">
        <w:t>)</w:t>
      </w:r>
      <w:r w:rsidRPr="00A16AC4">
        <w:t>?</w:t>
      </w:r>
      <w:r w:rsidR="00CF711E" w:rsidRPr="00A16AC4">
        <w:t xml:space="preserve"> </w:t>
      </w:r>
    </w:p>
    <w:p w:rsidR="0065153E" w:rsidRPr="00A16AC4" w:rsidRDefault="00323AF8" w:rsidP="001E18AE">
      <w:pPr>
        <w:pStyle w:val="ListNumber2"/>
      </w:pPr>
      <w:r w:rsidRPr="00A16AC4">
        <w:t>How did the participants respond to the topics?</w:t>
      </w:r>
      <w:r w:rsidR="00DA139B">
        <w:t xml:space="preserve"> </w:t>
      </w:r>
    </w:p>
    <w:p w:rsidR="00CF711E" w:rsidRPr="00A16AC4" w:rsidRDefault="00CF711E" w:rsidP="001E18AE">
      <w:pPr>
        <w:pStyle w:val="ListNumber2"/>
      </w:pPr>
      <w:r w:rsidRPr="00A16AC4">
        <w:t>What comments or questions did the</w:t>
      </w:r>
      <w:r w:rsidR="0065153E" w:rsidRPr="00A16AC4">
        <w:t xml:space="preserve"> participants</w:t>
      </w:r>
      <w:r w:rsidRPr="00A16AC4">
        <w:t xml:space="preserve"> have about the topic? </w:t>
      </w:r>
    </w:p>
    <w:p w:rsidR="0065153E" w:rsidRPr="00A16AC4" w:rsidRDefault="00F329AD" w:rsidP="001E18AE">
      <w:pPr>
        <w:pStyle w:val="ListNumber2"/>
      </w:pPr>
      <w:r w:rsidRPr="00A16AC4">
        <w:t>What went well</w:t>
      </w:r>
      <w:r w:rsidR="0065153E" w:rsidRPr="00A16AC4">
        <w:t xml:space="preserve"> or did not go well</w:t>
      </w:r>
      <w:r w:rsidR="00E56D05" w:rsidRPr="00A16AC4">
        <w:t xml:space="preserve"> about the session</w:t>
      </w:r>
      <w:r w:rsidRPr="00A16AC4">
        <w:t xml:space="preserve">? </w:t>
      </w:r>
    </w:p>
    <w:p w:rsidR="0065153E" w:rsidRPr="00A16AC4" w:rsidRDefault="0065153E" w:rsidP="001E18AE">
      <w:pPr>
        <w:pStyle w:val="ListNumber2"/>
      </w:pPr>
      <w:r w:rsidRPr="00A16AC4">
        <w:t>What did the participants really seem to like or not like about the session?</w:t>
      </w:r>
    </w:p>
    <w:p w:rsidR="0065153E" w:rsidRPr="00A16AC4" w:rsidRDefault="0065153E" w:rsidP="00A829C2">
      <w:pPr>
        <w:pStyle w:val="ListNumber2"/>
        <w:keepNext w:val="0"/>
        <w:spacing w:after="240"/>
      </w:pPr>
      <w:r w:rsidRPr="00A16AC4">
        <w:t>Was this session different from your usual experience with group sessions?</w:t>
      </w:r>
      <w:r w:rsidR="00DA139B">
        <w:t xml:space="preserve"> </w:t>
      </w:r>
      <w:r w:rsidRPr="00A16AC4">
        <w:t>If so, how?</w:t>
      </w:r>
    </w:p>
    <w:p w:rsidR="00971C41" w:rsidRDefault="00C06824" w:rsidP="001E18AE">
      <w:pPr>
        <w:pStyle w:val="quexmodule"/>
        <w:ind w:left="990"/>
      </w:pPr>
      <w:r>
        <w:t>B2</w:t>
      </w:r>
      <w:r w:rsidR="00D90EFC">
        <w:t>.</w:t>
      </w:r>
      <w:r>
        <w:tab/>
      </w:r>
      <w:r w:rsidR="00971C41">
        <w:t>After a participant attends a group education session, what is the typical procedure for scheduling their next nutrition education contact?</w:t>
      </w:r>
    </w:p>
    <w:p w:rsidR="00971C41" w:rsidRPr="00A829C2" w:rsidRDefault="00971C41" w:rsidP="00A829C2">
      <w:pPr>
        <w:pStyle w:val="quexmodule"/>
        <w:ind w:left="1440" w:firstLine="0"/>
        <w:rPr>
          <w:i/>
        </w:rPr>
      </w:pPr>
      <w:r w:rsidRPr="00A829C2">
        <w:rPr>
          <w:i/>
        </w:rPr>
        <w:t>Probe:</w:t>
      </w:r>
    </w:p>
    <w:p w:rsidR="00971C41" w:rsidRPr="00A829C2" w:rsidRDefault="00971C41" w:rsidP="00A829C2">
      <w:pPr>
        <w:pStyle w:val="ListBullet5"/>
        <w:keepNext/>
      </w:pPr>
      <w:r w:rsidRPr="00A829C2">
        <w:t>When is the participant offered nutrition education again?</w:t>
      </w:r>
    </w:p>
    <w:p w:rsidR="00971C41" w:rsidRPr="00A829C2" w:rsidRDefault="00971C41" w:rsidP="00A829C2">
      <w:pPr>
        <w:pStyle w:val="ListBullet5"/>
      </w:pPr>
      <w:r w:rsidRPr="00A829C2">
        <w:t xml:space="preserve">How is this determined? </w:t>
      </w:r>
    </w:p>
    <w:p w:rsidR="0065153E" w:rsidRDefault="00971C41" w:rsidP="001E18AE">
      <w:pPr>
        <w:pStyle w:val="quexmodule"/>
        <w:ind w:left="990"/>
      </w:pPr>
      <w:r>
        <w:t xml:space="preserve">B3. </w:t>
      </w:r>
      <w:r>
        <w:tab/>
      </w:r>
      <w:r w:rsidR="00323AF8">
        <w:t xml:space="preserve">What do you think are the key </w:t>
      </w:r>
      <w:r w:rsidR="00230C3D">
        <w:t xml:space="preserve">techniques </w:t>
      </w:r>
      <w:r w:rsidR="00323AF8">
        <w:t>for making a group session effective?</w:t>
      </w:r>
    </w:p>
    <w:p w:rsidR="00CF0244" w:rsidRPr="0034581C" w:rsidRDefault="00CF0244" w:rsidP="001E18AE">
      <w:pPr>
        <w:pStyle w:val="quexmodule"/>
        <w:ind w:left="1440" w:firstLine="0"/>
        <w:rPr>
          <w:i/>
        </w:rPr>
      </w:pPr>
      <w:r w:rsidRPr="0034581C">
        <w:rPr>
          <w:i/>
        </w:rPr>
        <w:t>Probe:</w:t>
      </w:r>
    </w:p>
    <w:p w:rsidR="00CF0244" w:rsidRPr="00A558F3" w:rsidRDefault="00CF0244" w:rsidP="00A829C2">
      <w:pPr>
        <w:pStyle w:val="ListBullet5"/>
        <w:keepNext/>
      </w:pPr>
      <w:r w:rsidRPr="00A558F3">
        <w:t xml:space="preserve">What nutrition education strategies work best? </w:t>
      </w:r>
    </w:p>
    <w:p w:rsidR="00323AF8" w:rsidRPr="00A558F3" w:rsidRDefault="00CF0244" w:rsidP="00A829C2">
      <w:pPr>
        <w:pStyle w:val="ListBullet5"/>
      </w:pPr>
      <w:r w:rsidRPr="00A558F3">
        <w:t>What strategies have you tried that did not work?</w:t>
      </w:r>
    </w:p>
    <w:p w:rsidR="00323AF8" w:rsidRDefault="00971C41" w:rsidP="001E18AE">
      <w:pPr>
        <w:pStyle w:val="quexmodule"/>
        <w:ind w:left="990"/>
      </w:pPr>
      <w:r>
        <w:t>B4</w:t>
      </w:r>
      <w:r w:rsidR="00D90EFC">
        <w:t>.</w:t>
      </w:r>
      <w:r w:rsidR="00C06824">
        <w:tab/>
      </w:r>
      <w:r w:rsidR="00323AF8">
        <w:t>Please describe what</w:t>
      </w:r>
      <w:r w:rsidR="00D66943">
        <w:t xml:space="preserve">, if any, </w:t>
      </w:r>
      <w:r w:rsidR="00323AF8">
        <w:t xml:space="preserve">training you have received on providing group education. </w:t>
      </w:r>
    </w:p>
    <w:p w:rsidR="0065153E" w:rsidRPr="0034581C" w:rsidRDefault="00CF0244" w:rsidP="001E18AE">
      <w:pPr>
        <w:pStyle w:val="quexmodule"/>
        <w:ind w:left="1440" w:firstLine="0"/>
        <w:rPr>
          <w:i/>
        </w:rPr>
      </w:pPr>
      <w:r w:rsidRPr="0034581C">
        <w:rPr>
          <w:i/>
        </w:rPr>
        <w:t xml:space="preserve">Probe: </w:t>
      </w:r>
    </w:p>
    <w:p w:rsidR="0065153E" w:rsidRPr="00A558F3" w:rsidRDefault="00CF0244" w:rsidP="00A829C2">
      <w:pPr>
        <w:pStyle w:val="ListBullet5"/>
        <w:keepNext/>
      </w:pPr>
      <w:r w:rsidRPr="00A558F3">
        <w:t xml:space="preserve">When was the training offered? </w:t>
      </w:r>
    </w:p>
    <w:p w:rsidR="0065153E" w:rsidRPr="00A558F3" w:rsidRDefault="00CF0244" w:rsidP="00A829C2">
      <w:pPr>
        <w:pStyle w:val="ListBullet5"/>
        <w:keepNext/>
      </w:pPr>
      <w:r w:rsidRPr="00A558F3">
        <w:t>How long w</w:t>
      </w:r>
      <w:r w:rsidR="00C56ED7">
        <w:t>as the training</w:t>
      </w:r>
      <w:r w:rsidRPr="00A558F3">
        <w:t xml:space="preserve">? </w:t>
      </w:r>
    </w:p>
    <w:p w:rsidR="0065153E" w:rsidRPr="00A558F3" w:rsidRDefault="00CF0244" w:rsidP="00A829C2">
      <w:pPr>
        <w:pStyle w:val="ListBullet5"/>
        <w:keepNext/>
      </w:pPr>
      <w:r w:rsidRPr="00A558F3">
        <w:t xml:space="preserve">Where was it provided? </w:t>
      </w:r>
    </w:p>
    <w:p w:rsidR="00D57E2A" w:rsidRPr="00A558F3" w:rsidRDefault="00CF0244" w:rsidP="00A829C2">
      <w:pPr>
        <w:pStyle w:val="ListBullet5"/>
        <w:spacing w:after="120"/>
      </w:pPr>
      <w:r w:rsidRPr="00A558F3">
        <w:t xml:space="preserve">Was the training required? </w:t>
      </w:r>
    </w:p>
    <w:p w:rsidR="00323AF8" w:rsidRDefault="00323AF8" w:rsidP="00BC3997">
      <w:pPr>
        <w:pStyle w:val="ListNumber2"/>
        <w:numPr>
          <w:ilvl w:val="0"/>
          <w:numId w:val="33"/>
        </w:numPr>
      </w:pPr>
      <w:r>
        <w:t xml:space="preserve">What has been most useful </w:t>
      </w:r>
      <w:r w:rsidR="00A76B43">
        <w:t>to you in developing your group education skills</w:t>
      </w:r>
      <w:r>
        <w:t xml:space="preserve">? </w:t>
      </w:r>
    </w:p>
    <w:p w:rsidR="00C32F62" w:rsidRDefault="00595095" w:rsidP="00A829C2">
      <w:pPr>
        <w:pStyle w:val="ListNumber2"/>
      </w:pPr>
      <w:r>
        <w:t xml:space="preserve">What, if any, help did you receive after training to incorporate the new skills? </w:t>
      </w:r>
    </w:p>
    <w:p w:rsidR="00C32F62" w:rsidRDefault="00C32F62" w:rsidP="00A829C2">
      <w:pPr>
        <w:pStyle w:val="ListNumber2"/>
        <w:keepNext w:val="0"/>
      </w:pPr>
      <w:r>
        <w:t xml:space="preserve">What, if any, training would you like to have </w:t>
      </w:r>
      <w:r w:rsidR="00001480">
        <w:t xml:space="preserve">that would help you improve your </w:t>
      </w:r>
      <w:r>
        <w:t xml:space="preserve">group education skills? </w:t>
      </w:r>
    </w:p>
    <w:p w:rsidR="00E87402" w:rsidRDefault="00C06824" w:rsidP="001E18AE">
      <w:pPr>
        <w:pStyle w:val="quexmodule"/>
        <w:ind w:left="990"/>
      </w:pPr>
      <w:r>
        <w:lastRenderedPageBreak/>
        <w:t>B</w:t>
      </w:r>
      <w:r w:rsidR="00971C41">
        <w:t>5</w:t>
      </w:r>
      <w:r w:rsidR="00D90EFC">
        <w:t>.</w:t>
      </w:r>
      <w:r>
        <w:tab/>
      </w:r>
      <w:r w:rsidR="00EB15C6">
        <w:t>Does y</w:t>
      </w:r>
      <w:r w:rsidR="00E87402">
        <w:t>ou</w:t>
      </w:r>
      <w:r w:rsidR="00EB15C6">
        <w:t>r site</w:t>
      </w:r>
      <w:r w:rsidR="00E87402">
        <w:t xml:space="preserve"> provide group education for participants who don’t speak English? </w:t>
      </w:r>
    </w:p>
    <w:p w:rsidR="00EB15C6" w:rsidRDefault="00EB15C6" w:rsidP="00BC3997">
      <w:pPr>
        <w:pStyle w:val="ListNumber2"/>
        <w:numPr>
          <w:ilvl w:val="0"/>
          <w:numId w:val="9"/>
        </w:numPr>
      </w:pPr>
      <w:r>
        <w:t xml:space="preserve">If no, </w:t>
      </w:r>
      <w:r w:rsidR="00AC1075">
        <w:t xml:space="preserve">go </w:t>
      </w:r>
      <w:r>
        <w:t xml:space="preserve">to </w:t>
      </w:r>
      <w:r w:rsidR="00D90EFC">
        <w:t xml:space="preserve">Question </w:t>
      </w:r>
      <w:r w:rsidR="00464AE8">
        <w:t>B</w:t>
      </w:r>
      <w:r>
        <w:t>5.</w:t>
      </w:r>
    </w:p>
    <w:p w:rsidR="00EB15C6" w:rsidRDefault="00EB15C6" w:rsidP="001E18AE">
      <w:pPr>
        <w:pStyle w:val="ListNumber2"/>
      </w:pPr>
      <w:r>
        <w:t xml:space="preserve">If yes, how does your site do this? </w:t>
      </w:r>
    </w:p>
    <w:p w:rsidR="00E87402" w:rsidRPr="00A558F3" w:rsidRDefault="00E87402" w:rsidP="001E18AE">
      <w:pPr>
        <w:pStyle w:val="quexmodule"/>
        <w:ind w:left="1440" w:firstLine="0"/>
        <w:rPr>
          <w:bCs/>
          <w:i/>
        </w:rPr>
      </w:pPr>
      <w:r w:rsidRPr="00A558F3">
        <w:rPr>
          <w:i/>
        </w:rPr>
        <w:t xml:space="preserve">Probe: </w:t>
      </w:r>
    </w:p>
    <w:p w:rsidR="00E87402" w:rsidRPr="00A558F3" w:rsidRDefault="00E87402" w:rsidP="00A829C2">
      <w:pPr>
        <w:pStyle w:val="ListBullet5"/>
        <w:keepNext/>
      </w:pPr>
      <w:r w:rsidRPr="00A558F3">
        <w:t>If groups are provided in languages other than English, are the staff who lead the group fluent in the language or is an interpreter used?</w:t>
      </w:r>
    </w:p>
    <w:p w:rsidR="00E87402" w:rsidRPr="00A558F3" w:rsidRDefault="00E87402" w:rsidP="00A829C2">
      <w:pPr>
        <w:pStyle w:val="ListBullet5"/>
      </w:pPr>
      <w:r w:rsidRPr="00A558F3">
        <w:t>If both English</w:t>
      </w:r>
      <w:r w:rsidR="00C97CB7">
        <w:t>-</w:t>
      </w:r>
      <w:r w:rsidRPr="00A558F3">
        <w:t xml:space="preserve"> and Spanish</w:t>
      </w:r>
      <w:r w:rsidR="00C97CB7">
        <w:t>-speaking participants</w:t>
      </w:r>
      <w:r w:rsidRPr="00A558F3">
        <w:t xml:space="preserve"> are included in one group, how do you provide the education? </w:t>
      </w:r>
    </w:p>
    <w:p w:rsidR="00E87402" w:rsidRPr="00E87402" w:rsidRDefault="00C06824" w:rsidP="001E18AE">
      <w:pPr>
        <w:pStyle w:val="quexmodule"/>
        <w:ind w:left="990"/>
      </w:pPr>
      <w:r>
        <w:t>B</w:t>
      </w:r>
      <w:r w:rsidR="00971C41">
        <w:t>6</w:t>
      </w:r>
      <w:r w:rsidR="00D90EFC">
        <w:t>.</w:t>
      </w:r>
      <w:r>
        <w:tab/>
      </w:r>
      <w:r w:rsidR="00E87402">
        <w:t>Does your site offer group sessions or activities for children?</w:t>
      </w:r>
    </w:p>
    <w:p w:rsidR="00464AE8" w:rsidRDefault="00464AE8" w:rsidP="00BC3997">
      <w:pPr>
        <w:pStyle w:val="ListNumber2"/>
        <w:numPr>
          <w:ilvl w:val="0"/>
          <w:numId w:val="10"/>
        </w:numPr>
      </w:pPr>
      <w:r>
        <w:t>If no, Module B is finished.</w:t>
      </w:r>
    </w:p>
    <w:p w:rsidR="00B37593" w:rsidRDefault="00B37593" w:rsidP="00BC3997">
      <w:pPr>
        <w:pStyle w:val="ListNumber2"/>
        <w:numPr>
          <w:ilvl w:val="0"/>
          <w:numId w:val="10"/>
        </w:numPr>
      </w:pPr>
      <w:r>
        <w:t>If yes, please describe these</w:t>
      </w:r>
      <w:r w:rsidR="005F4CC3">
        <w:t>.</w:t>
      </w:r>
    </w:p>
    <w:p w:rsidR="005F4CC3" w:rsidRPr="003823F4" w:rsidRDefault="005F4CC3" w:rsidP="001E18AE">
      <w:pPr>
        <w:pStyle w:val="quexmodule"/>
        <w:ind w:left="1440" w:firstLine="0"/>
        <w:rPr>
          <w:i/>
        </w:rPr>
      </w:pPr>
      <w:r w:rsidRPr="003823F4">
        <w:rPr>
          <w:i/>
        </w:rPr>
        <w:t>Probe:</w:t>
      </w:r>
    </w:p>
    <w:p w:rsidR="005F4CC3" w:rsidRPr="003823F4" w:rsidRDefault="005F4CC3" w:rsidP="00A829C2">
      <w:pPr>
        <w:pStyle w:val="ListBullet5"/>
        <w:keepNext/>
      </w:pPr>
      <w:r w:rsidRPr="003823F4">
        <w:t xml:space="preserve">What activities or materials </w:t>
      </w:r>
      <w:r w:rsidR="00A66D49">
        <w:t xml:space="preserve">are </w:t>
      </w:r>
      <w:r w:rsidRPr="003823F4">
        <w:t>used?</w:t>
      </w:r>
    </w:p>
    <w:p w:rsidR="005F4CC3" w:rsidRPr="003823F4" w:rsidRDefault="005F4CC3" w:rsidP="00A829C2">
      <w:pPr>
        <w:pStyle w:val="ListBullet5"/>
        <w:keepNext/>
      </w:pPr>
      <w:r w:rsidRPr="003823F4">
        <w:t>What topics are covered?</w:t>
      </w:r>
    </w:p>
    <w:p w:rsidR="005F4CC3" w:rsidRPr="003823F4" w:rsidRDefault="005F4CC3" w:rsidP="00A829C2">
      <w:pPr>
        <w:pStyle w:val="ListBullet5"/>
        <w:spacing w:after="120"/>
      </w:pPr>
      <w:r w:rsidRPr="003823F4">
        <w:t xml:space="preserve">How frequently does your site conduct these? </w:t>
      </w:r>
    </w:p>
    <w:p w:rsidR="005F4CC3" w:rsidRPr="005F4CC3" w:rsidRDefault="005F4CC3" w:rsidP="001E18AE">
      <w:pPr>
        <w:pStyle w:val="ListNumber2last"/>
        <w:spacing w:after="60"/>
      </w:pPr>
      <w:r>
        <w:t xml:space="preserve">If yes, what feedback have you had from children and parents who take part in these sessions or activities? </w:t>
      </w:r>
    </w:p>
    <w:p w:rsidR="00323AF8" w:rsidRPr="009F3F27" w:rsidRDefault="005F4CC3" w:rsidP="00323AF8">
      <w:pPr>
        <w:pStyle w:val="AppHeading2"/>
      </w:pPr>
      <w:r>
        <w:t>M</w:t>
      </w:r>
      <w:r w:rsidR="00755087">
        <w:t xml:space="preserve">odule </w:t>
      </w:r>
      <w:r w:rsidR="00FF5EE7">
        <w:t>C</w:t>
      </w:r>
      <w:r w:rsidR="00755087">
        <w:t xml:space="preserve">: </w:t>
      </w:r>
      <w:r w:rsidR="00C33A45">
        <w:t>Technology-</w:t>
      </w:r>
      <w:r w:rsidR="00C97CB7">
        <w:t xml:space="preserve">Based </w:t>
      </w:r>
      <w:r w:rsidR="00323AF8">
        <w:t>Nutrition Education</w:t>
      </w:r>
    </w:p>
    <w:p w:rsidR="00C33A45" w:rsidRDefault="00C33A45" w:rsidP="00B53926">
      <w:pPr>
        <w:pStyle w:val="bodytextpsg0"/>
      </w:pPr>
      <w:r>
        <w:t>I have some questions about the use of technology-based nutrition education with your participants.</w:t>
      </w:r>
    </w:p>
    <w:p w:rsidR="00B814DB" w:rsidRDefault="00C33A45" w:rsidP="001E18AE">
      <w:pPr>
        <w:pStyle w:val="quexmodule"/>
        <w:ind w:left="990"/>
      </w:pPr>
      <w:r>
        <w:t>C1.</w:t>
      </w:r>
      <w:r w:rsidR="00C97CB7">
        <w:tab/>
      </w:r>
      <w:r w:rsidR="00C32F62">
        <w:t>My understanding is that your site offers p</w:t>
      </w:r>
      <w:r w:rsidR="000B215D">
        <w:t xml:space="preserve">articipants the opportunity to receive nutrition education </w:t>
      </w:r>
      <w:r>
        <w:t xml:space="preserve">via </w:t>
      </w:r>
      <w:r w:rsidR="0027542E">
        <w:t xml:space="preserve">the </w:t>
      </w:r>
      <w:r w:rsidR="00B814DB">
        <w:t>Internet</w:t>
      </w:r>
      <w:r w:rsidR="00C43EA4">
        <w:t xml:space="preserve"> </w:t>
      </w:r>
      <w:r w:rsidR="00C43EA4" w:rsidRPr="00A66D49">
        <w:rPr>
          <w:u w:val="single"/>
        </w:rPr>
        <w:t>outside</w:t>
      </w:r>
      <w:r w:rsidR="00C43EA4">
        <w:t xml:space="preserve"> of the WIC office</w:t>
      </w:r>
      <w:r w:rsidR="00A66D49">
        <w:t>. Is that correct?</w:t>
      </w:r>
      <w:r w:rsidR="00DA139B">
        <w:t xml:space="preserve"> </w:t>
      </w:r>
      <w:r w:rsidR="00C32F62">
        <w:t xml:space="preserve">Are you familiar with Internet nutrition education? </w:t>
      </w:r>
    </w:p>
    <w:p w:rsidR="00501761" w:rsidRDefault="00501761" w:rsidP="00BC3997">
      <w:pPr>
        <w:pStyle w:val="ListNumber2"/>
        <w:numPr>
          <w:ilvl w:val="0"/>
          <w:numId w:val="30"/>
        </w:numPr>
      </w:pPr>
      <w:r>
        <w:t xml:space="preserve">If no, skip to </w:t>
      </w:r>
      <w:r w:rsidR="00C97CB7">
        <w:t xml:space="preserve">Question </w:t>
      </w:r>
      <w:r>
        <w:t>C4.</w:t>
      </w:r>
    </w:p>
    <w:p w:rsidR="00B814DB" w:rsidRDefault="00501761" w:rsidP="001E18AE">
      <w:pPr>
        <w:pStyle w:val="ListNumber2"/>
      </w:pPr>
      <w:r>
        <w:t>If y</w:t>
      </w:r>
      <w:r w:rsidR="007662D8">
        <w:t>es</w:t>
      </w:r>
      <w:r>
        <w:t xml:space="preserve">, ask </w:t>
      </w:r>
      <w:r w:rsidR="00C97CB7">
        <w:t xml:space="preserve">Questions </w:t>
      </w:r>
      <w:r>
        <w:t>C2</w:t>
      </w:r>
      <w:r w:rsidR="00C97CB7">
        <w:t xml:space="preserve"> through </w:t>
      </w:r>
      <w:r>
        <w:t>C4.</w:t>
      </w:r>
    </w:p>
    <w:p w:rsidR="00B814DB" w:rsidRDefault="00501761" w:rsidP="001E18AE">
      <w:pPr>
        <w:pStyle w:val="ListNumber2last"/>
      </w:pPr>
      <w:r>
        <w:t>If don’t know, Module C is finished.</w:t>
      </w:r>
    </w:p>
    <w:p w:rsidR="00323AF8" w:rsidRDefault="00FF5EE7" w:rsidP="00A829C2">
      <w:pPr>
        <w:pStyle w:val="quexmodule"/>
        <w:ind w:left="990"/>
      </w:pPr>
      <w:r>
        <w:t>C2.</w:t>
      </w:r>
      <w:r w:rsidR="00DB5526">
        <w:tab/>
      </w:r>
      <w:r w:rsidR="000B4802">
        <w:t>Please tell me how</w:t>
      </w:r>
      <w:r w:rsidR="00C33A45">
        <w:t xml:space="preserve"> </w:t>
      </w:r>
      <w:r w:rsidR="00C43EA4">
        <w:t xml:space="preserve">Internet </w:t>
      </w:r>
      <w:r w:rsidR="00C33A45">
        <w:t>nutrition education</w:t>
      </w:r>
      <w:r w:rsidR="0027542E">
        <w:t xml:space="preserve"> </w:t>
      </w:r>
      <w:r w:rsidR="00C33A45">
        <w:t>is implemented at your site</w:t>
      </w:r>
      <w:r w:rsidR="00C56ED7">
        <w:t>.</w:t>
      </w:r>
    </w:p>
    <w:p w:rsidR="00323AF8" w:rsidRPr="0027542E" w:rsidRDefault="00323AF8" w:rsidP="00A829C2">
      <w:pPr>
        <w:pStyle w:val="quexmodule"/>
        <w:ind w:left="1440" w:firstLine="0"/>
        <w:rPr>
          <w:i/>
        </w:rPr>
      </w:pPr>
      <w:r w:rsidRPr="0027542E">
        <w:rPr>
          <w:i/>
        </w:rPr>
        <w:t xml:space="preserve">Probe: </w:t>
      </w:r>
    </w:p>
    <w:p w:rsidR="000B4802" w:rsidRDefault="000B4802" w:rsidP="00A829C2">
      <w:pPr>
        <w:pStyle w:val="ListBullet5"/>
        <w:keepNext/>
      </w:pPr>
      <w:r w:rsidRPr="0027542E">
        <w:t xml:space="preserve">Who is eligible to receive Internet education? </w:t>
      </w:r>
    </w:p>
    <w:p w:rsidR="00C43EA4" w:rsidRPr="0027542E" w:rsidRDefault="00C43EA4" w:rsidP="00A829C2">
      <w:pPr>
        <w:pStyle w:val="ListBullet5"/>
        <w:keepNext/>
      </w:pPr>
      <w:r>
        <w:t>Who develops the Internet education?</w:t>
      </w:r>
      <w:r w:rsidR="00C32F62">
        <w:t xml:space="preserve"> Is there a web link that I can </w:t>
      </w:r>
      <w:r w:rsidR="002E656F">
        <w:t>follow</w:t>
      </w:r>
      <w:r w:rsidR="00C32F62">
        <w:t xml:space="preserve"> </w:t>
      </w:r>
      <w:r w:rsidR="002E656F">
        <w:t xml:space="preserve">to </w:t>
      </w:r>
      <w:r w:rsidR="00C32F62">
        <w:t xml:space="preserve">see it? </w:t>
      </w:r>
    </w:p>
    <w:p w:rsidR="00323AF8" w:rsidRPr="0027542E" w:rsidRDefault="00323AF8" w:rsidP="00A829C2">
      <w:pPr>
        <w:pStyle w:val="ListBullet5"/>
        <w:keepNext/>
      </w:pPr>
      <w:r w:rsidRPr="0027542E">
        <w:t xml:space="preserve">How do you explain </w:t>
      </w:r>
      <w:r w:rsidR="0027542E">
        <w:t xml:space="preserve">Internet education </w:t>
      </w:r>
      <w:r w:rsidRPr="0027542E">
        <w:t>to participants?</w:t>
      </w:r>
    </w:p>
    <w:p w:rsidR="0027542E" w:rsidRDefault="00C32F62" w:rsidP="00A829C2">
      <w:pPr>
        <w:pStyle w:val="ListBullet5"/>
      </w:pPr>
      <w:r>
        <w:t>D</w:t>
      </w:r>
      <w:r w:rsidR="0027542E" w:rsidRPr="0027542E">
        <w:t xml:space="preserve">o you know when a participant has completed </w:t>
      </w:r>
      <w:r w:rsidR="0027542E">
        <w:t>Internet education</w:t>
      </w:r>
      <w:r w:rsidR="0027542E" w:rsidRPr="0027542E">
        <w:t>?</w:t>
      </w:r>
      <w:r w:rsidR="00D66943">
        <w:t xml:space="preserve"> If so, how?</w:t>
      </w:r>
    </w:p>
    <w:p w:rsidR="0027542E" w:rsidRDefault="0027542E" w:rsidP="001E18AE">
      <w:pPr>
        <w:pStyle w:val="quexmodule"/>
        <w:keepNext w:val="0"/>
        <w:spacing w:after="240"/>
        <w:ind w:left="990"/>
      </w:pPr>
      <w:r>
        <w:t>C3.</w:t>
      </w:r>
      <w:r>
        <w:tab/>
        <w:t>What, if any</w:t>
      </w:r>
      <w:r w:rsidR="00AE023E">
        <w:t>,</w:t>
      </w:r>
      <w:r>
        <w:t xml:space="preserve"> feedback have you received from participants about their</w:t>
      </w:r>
      <w:r w:rsidR="0043738C">
        <w:t xml:space="preserve"> </w:t>
      </w:r>
      <w:r>
        <w:t>experience using Internet education?</w:t>
      </w:r>
    </w:p>
    <w:p w:rsidR="00595095" w:rsidRDefault="00595095" w:rsidP="00202E48">
      <w:pPr>
        <w:pStyle w:val="quexmodule"/>
        <w:keepNext w:val="0"/>
        <w:ind w:left="993"/>
      </w:pPr>
      <w:r>
        <w:t>C4.</w:t>
      </w:r>
      <w:r w:rsidR="00A829C2">
        <w:tab/>
      </w:r>
      <w:r>
        <w:t>What aspects of internet education do you feel make it effective with participants?</w:t>
      </w:r>
    </w:p>
    <w:p w:rsidR="00202E48" w:rsidRDefault="00202E48" w:rsidP="00BC3997">
      <w:pPr>
        <w:pStyle w:val="ListNumber2"/>
        <w:keepNext w:val="0"/>
        <w:numPr>
          <w:ilvl w:val="0"/>
          <w:numId w:val="35"/>
        </w:numPr>
      </w:pPr>
      <w:r>
        <w:t xml:space="preserve">What aspects of internet education do you feel make it ineffective with participants? </w:t>
      </w:r>
    </w:p>
    <w:p w:rsidR="0027542E" w:rsidRDefault="00046065" w:rsidP="001E18AE">
      <w:pPr>
        <w:pStyle w:val="quexmodule"/>
        <w:ind w:left="990"/>
      </w:pPr>
      <w:r>
        <w:lastRenderedPageBreak/>
        <w:t>C5</w:t>
      </w:r>
      <w:r w:rsidR="0027542E">
        <w:t>.</w:t>
      </w:r>
      <w:r w:rsidR="0027542E">
        <w:tab/>
      </w:r>
      <w:r w:rsidR="00C32F62">
        <w:t>My understanding is that y</w:t>
      </w:r>
      <w:r w:rsidR="0027542E">
        <w:t>our site offer</w:t>
      </w:r>
      <w:r w:rsidR="00C32F62">
        <w:t>s</w:t>
      </w:r>
      <w:r w:rsidR="0027542E">
        <w:t xml:space="preserve"> technology-based nutrition education </w:t>
      </w:r>
      <w:r w:rsidR="0027542E" w:rsidRPr="00A66D49">
        <w:rPr>
          <w:u w:val="single"/>
        </w:rPr>
        <w:t>onsite</w:t>
      </w:r>
      <w:r w:rsidR="0027542E">
        <w:t xml:space="preserve"> using a computer, kiosk, tablet</w:t>
      </w:r>
      <w:r w:rsidR="00CB43D3">
        <w:t>, or similar</w:t>
      </w:r>
      <w:r w:rsidR="0027542E">
        <w:t xml:space="preserve"> device</w:t>
      </w:r>
      <w:r w:rsidR="00C32F62">
        <w:t>. Are you familiar with the nutrition education provided this way</w:t>
      </w:r>
      <w:r w:rsidR="0027542E">
        <w:t>?</w:t>
      </w:r>
    </w:p>
    <w:p w:rsidR="00501761" w:rsidRDefault="00501761" w:rsidP="00BC3997">
      <w:pPr>
        <w:pStyle w:val="ListNumber2"/>
        <w:numPr>
          <w:ilvl w:val="0"/>
          <w:numId w:val="36"/>
        </w:numPr>
      </w:pPr>
      <w:r>
        <w:t>If no, Module C is finished.</w:t>
      </w:r>
    </w:p>
    <w:p w:rsidR="00CB43D3" w:rsidRDefault="00501761" w:rsidP="00A829C2">
      <w:pPr>
        <w:pStyle w:val="ListNumber2"/>
      </w:pPr>
      <w:r>
        <w:t xml:space="preserve">If </w:t>
      </w:r>
      <w:r w:rsidR="00126F6F">
        <w:t>yes</w:t>
      </w:r>
      <w:r>
        <w:t xml:space="preserve">, ask </w:t>
      </w:r>
      <w:r w:rsidR="00126F6F">
        <w:t xml:space="preserve">Questions </w:t>
      </w:r>
      <w:r>
        <w:t>C5</w:t>
      </w:r>
      <w:r w:rsidR="00126F6F" w:rsidRPr="00126F6F">
        <w:t xml:space="preserve"> </w:t>
      </w:r>
      <w:r w:rsidR="00AE023E">
        <w:t xml:space="preserve">and </w:t>
      </w:r>
      <w:r>
        <w:t>C6.</w:t>
      </w:r>
    </w:p>
    <w:p w:rsidR="00CB43D3" w:rsidRDefault="00501761" w:rsidP="00A829C2">
      <w:pPr>
        <w:pStyle w:val="ListNumber2"/>
        <w:keepNext w:val="0"/>
        <w:spacing w:after="240"/>
      </w:pPr>
      <w:r>
        <w:t>If d</w:t>
      </w:r>
      <w:r w:rsidR="00CB43D3">
        <w:t>on’t know</w:t>
      </w:r>
      <w:r>
        <w:t>, Module C is finished.</w:t>
      </w:r>
    </w:p>
    <w:p w:rsidR="00CB43D3" w:rsidRDefault="00046065" w:rsidP="001E18AE">
      <w:pPr>
        <w:pStyle w:val="quexmodule"/>
        <w:ind w:left="990"/>
      </w:pPr>
      <w:r>
        <w:t>C6</w:t>
      </w:r>
      <w:r w:rsidR="00CB43D3">
        <w:t>.</w:t>
      </w:r>
      <w:r w:rsidR="0043738C">
        <w:tab/>
      </w:r>
      <w:r w:rsidR="00CB43D3">
        <w:t>Please tell me how onsite technology-based nutrition education, using a computer, kiosk, tablet, or similar device, is implemented at your site</w:t>
      </w:r>
      <w:r w:rsidR="00C56ED7">
        <w:t>.</w:t>
      </w:r>
    </w:p>
    <w:p w:rsidR="00CB43D3" w:rsidRPr="0027542E" w:rsidRDefault="00CB43D3" w:rsidP="001E18AE">
      <w:pPr>
        <w:pStyle w:val="quexmodule"/>
        <w:ind w:left="1440" w:firstLine="0"/>
        <w:rPr>
          <w:i/>
        </w:rPr>
      </w:pPr>
      <w:r w:rsidRPr="0027542E">
        <w:rPr>
          <w:i/>
        </w:rPr>
        <w:t xml:space="preserve">Probe: </w:t>
      </w:r>
    </w:p>
    <w:p w:rsidR="00CB43D3" w:rsidRDefault="00CB43D3" w:rsidP="00BC3997">
      <w:pPr>
        <w:pStyle w:val="ListBullet2"/>
        <w:numPr>
          <w:ilvl w:val="2"/>
          <w:numId w:val="15"/>
        </w:numPr>
        <w:ind w:left="1980"/>
        <w:rPr>
          <w:i/>
        </w:rPr>
      </w:pPr>
      <w:r w:rsidRPr="0027542E">
        <w:rPr>
          <w:i/>
        </w:rPr>
        <w:t xml:space="preserve">Who is eligible to receive </w:t>
      </w:r>
      <w:r>
        <w:rPr>
          <w:i/>
        </w:rPr>
        <w:t>onsite technology-based</w:t>
      </w:r>
      <w:r w:rsidRPr="0027542E">
        <w:rPr>
          <w:i/>
        </w:rPr>
        <w:t xml:space="preserve"> education? </w:t>
      </w:r>
    </w:p>
    <w:p w:rsidR="006C783C" w:rsidRPr="0027542E" w:rsidRDefault="006C783C" w:rsidP="00BC3997">
      <w:pPr>
        <w:pStyle w:val="ListBullet2"/>
        <w:numPr>
          <w:ilvl w:val="2"/>
          <w:numId w:val="15"/>
        </w:numPr>
        <w:ind w:left="1980"/>
        <w:rPr>
          <w:i/>
        </w:rPr>
      </w:pPr>
      <w:r>
        <w:rPr>
          <w:i/>
        </w:rPr>
        <w:t xml:space="preserve">Who develops the education materials/modules that participants use on these devices? </w:t>
      </w:r>
      <w:r w:rsidR="00C32F62">
        <w:rPr>
          <w:i/>
        </w:rPr>
        <w:t xml:space="preserve">Is there a web link or description of these modules that I can get from you? </w:t>
      </w:r>
    </w:p>
    <w:p w:rsidR="00CB43D3" w:rsidRPr="0027542E" w:rsidRDefault="00CB43D3" w:rsidP="00BC3997">
      <w:pPr>
        <w:pStyle w:val="ListBullet2"/>
        <w:numPr>
          <w:ilvl w:val="2"/>
          <w:numId w:val="15"/>
        </w:numPr>
        <w:ind w:left="1980"/>
        <w:rPr>
          <w:i/>
        </w:rPr>
      </w:pPr>
      <w:r w:rsidRPr="0027542E">
        <w:rPr>
          <w:i/>
        </w:rPr>
        <w:t xml:space="preserve">How do you explain </w:t>
      </w:r>
      <w:r>
        <w:rPr>
          <w:i/>
        </w:rPr>
        <w:t xml:space="preserve">onsite technology-based education </w:t>
      </w:r>
      <w:r w:rsidRPr="0027542E">
        <w:rPr>
          <w:i/>
        </w:rPr>
        <w:t>to participants?</w:t>
      </w:r>
    </w:p>
    <w:p w:rsidR="00CB43D3" w:rsidRDefault="00CB43D3" w:rsidP="00BC3997">
      <w:pPr>
        <w:pStyle w:val="ListBullet2"/>
        <w:numPr>
          <w:ilvl w:val="2"/>
          <w:numId w:val="15"/>
        </w:numPr>
        <w:spacing w:after="240"/>
        <w:ind w:left="1980"/>
        <w:rPr>
          <w:i/>
        </w:rPr>
      </w:pPr>
      <w:r w:rsidRPr="0027542E">
        <w:rPr>
          <w:i/>
        </w:rPr>
        <w:t xml:space="preserve">How do you know when a participant has completed </w:t>
      </w:r>
      <w:r>
        <w:rPr>
          <w:i/>
        </w:rPr>
        <w:t>onsite technology-based education</w:t>
      </w:r>
      <w:r w:rsidRPr="0027542E">
        <w:rPr>
          <w:i/>
        </w:rPr>
        <w:t>?</w:t>
      </w:r>
    </w:p>
    <w:p w:rsidR="00CB43D3" w:rsidRDefault="00046065" w:rsidP="001E18AE">
      <w:pPr>
        <w:pStyle w:val="quexmodule"/>
        <w:ind w:left="990"/>
      </w:pPr>
      <w:r>
        <w:t>C7</w:t>
      </w:r>
      <w:r w:rsidR="00CB43D3">
        <w:t>.</w:t>
      </w:r>
      <w:r w:rsidR="00CB43D3">
        <w:tab/>
        <w:t>What, if any</w:t>
      </w:r>
      <w:r w:rsidR="00464AE8">
        <w:t>,</w:t>
      </w:r>
      <w:r w:rsidR="00CB43D3">
        <w:t xml:space="preserve"> feedback have you received from participants about their</w:t>
      </w:r>
      <w:r w:rsidR="00126F6F">
        <w:t xml:space="preserve"> </w:t>
      </w:r>
      <w:r w:rsidR="00CB43D3">
        <w:t>experience using onsite technology-based education?</w:t>
      </w:r>
    </w:p>
    <w:p w:rsidR="00755087" w:rsidRDefault="00755087" w:rsidP="00755087">
      <w:pPr>
        <w:pStyle w:val="AppHeading2"/>
      </w:pPr>
      <w:r>
        <w:t xml:space="preserve">Module </w:t>
      </w:r>
      <w:r w:rsidR="00FF5EE7">
        <w:t>D</w:t>
      </w:r>
      <w:r>
        <w:t xml:space="preserve">: </w:t>
      </w:r>
      <w:r w:rsidRPr="00EA7106">
        <w:t xml:space="preserve">Nutrition </w:t>
      </w:r>
      <w:r>
        <w:t xml:space="preserve">Education </w:t>
      </w:r>
      <w:r w:rsidR="00D90EFC" w:rsidRPr="00EA7106">
        <w:t>Reinforce</w:t>
      </w:r>
      <w:r w:rsidR="00D90EFC">
        <w:t>r</w:t>
      </w:r>
      <w:r w:rsidR="00D90EFC" w:rsidRPr="00EA7106">
        <w:t xml:space="preserve">s </w:t>
      </w:r>
    </w:p>
    <w:p w:rsidR="00755087" w:rsidRDefault="00755087" w:rsidP="00DB5526">
      <w:pPr>
        <w:pStyle w:val="bodytextpsg"/>
      </w:pPr>
      <w:r>
        <w:t xml:space="preserve">I have </w:t>
      </w:r>
      <w:r w:rsidR="00B85896">
        <w:t xml:space="preserve">some </w:t>
      </w:r>
      <w:r>
        <w:t xml:space="preserve">questions about materials and items your site </w:t>
      </w:r>
      <w:r w:rsidR="00FF5EE7">
        <w:t>use</w:t>
      </w:r>
      <w:r w:rsidR="00C32F62">
        <w:t>s</w:t>
      </w:r>
      <w:r>
        <w:t xml:space="preserve"> to reinforce nutrition education provided in individual or group sessions. </w:t>
      </w:r>
    </w:p>
    <w:p w:rsidR="00755087" w:rsidRDefault="00FF5EE7" w:rsidP="00A829C2">
      <w:pPr>
        <w:pStyle w:val="quexmodule"/>
        <w:ind w:left="993"/>
      </w:pPr>
      <w:r>
        <w:t>D1.</w:t>
      </w:r>
      <w:r w:rsidR="00DB5526">
        <w:tab/>
      </w:r>
      <w:r w:rsidR="00C32F62">
        <w:t xml:space="preserve">I see on the </w:t>
      </w:r>
      <w:r w:rsidR="00333AE3">
        <w:t xml:space="preserve">completed survey for your site </w:t>
      </w:r>
      <w:r w:rsidR="00C32F62">
        <w:t xml:space="preserve">that you have [insert names of reinforcer items selected on the survey]. </w:t>
      </w:r>
    </w:p>
    <w:p w:rsidR="00230C3D" w:rsidRDefault="00C32F62" w:rsidP="00BC3997">
      <w:pPr>
        <w:pStyle w:val="ListNumber2"/>
        <w:numPr>
          <w:ilvl w:val="0"/>
          <w:numId w:val="31"/>
        </w:numPr>
      </w:pPr>
      <w:r>
        <w:t xml:space="preserve">What impact, if any, do you think these have on reinforcing nutrition education or helping participants with healthy behaviors? </w:t>
      </w:r>
    </w:p>
    <w:p w:rsidR="00C32F62" w:rsidRDefault="009367E1" w:rsidP="001E18AE">
      <w:pPr>
        <w:pStyle w:val="ListNumber2last"/>
      </w:pPr>
      <w:r>
        <w:t>Which items do you think are most effective?</w:t>
      </w:r>
      <w:r w:rsidR="00DA139B">
        <w:t xml:space="preserve"> </w:t>
      </w:r>
      <w:r>
        <w:t xml:space="preserve">Why? </w:t>
      </w:r>
    </w:p>
    <w:p w:rsidR="00755087" w:rsidRDefault="00FF5EE7" w:rsidP="00A829C2">
      <w:pPr>
        <w:pStyle w:val="quexmodule"/>
        <w:ind w:left="993"/>
      </w:pPr>
      <w:r>
        <w:t>D</w:t>
      </w:r>
      <w:r w:rsidR="00AE023E">
        <w:t>2</w:t>
      </w:r>
      <w:r>
        <w:t>.</w:t>
      </w:r>
      <w:r w:rsidR="00DB5526">
        <w:tab/>
      </w:r>
      <w:r w:rsidR="00C32F62">
        <w:t xml:space="preserve">I see on the </w:t>
      </w:r>
      <w:r w:rsidR="00333AE3">
        <w:t>completed s</w:t>
      </w:r>
      <w:r w:rsidR="00C32F62">
        <w:t xml:space="preserve">urvey for your site that you use </w:t>
      </w:r>
      <w:r w:rsidR="00755087">
        <w:t>text messages, email</w:t>
      </w:r>
      <w:r w:rsidR="00D90EFC">
        <w:t>,</w:t>
      </w:r>
      <w:r w:rsidR="00A86C75">
        <w:t xml:space="preserve"> </w:t>
      </w:r>
      <w:r w:rsidR="00755087">
        <w:t>or social media</w:t>
      </w:r>
      <w:r w:rsidR="00A86C75">
        <w:t xml:space="preserve"> (f</w:t>
      </w:r>
      <w:r w:rsidR="00755087">
        <w:t>or example, Facebook</w:t>
      </w:r>
      <w:r w:rsidR="00A615A5">
        <w:t xml:space="preserve"> and Twitter</w:t>
      </w:r>
      <w:r w:rsidR="00A86C75">
        <w:t>)</w:t>
      </w:r>
      <w:r w:rsidR="00755087">
        <w:t xml:space="preserve"> to reinforce nutrition education</w:t>
      </w:r>
      <w:r w:rsidR="00C32F62">
        <w:t>.</w:t>
      </w:r>
      <w:r w:rsidR="00FF495E">
        <w:t xml:space="preserve"> </w:t>
      </w:r>
    </w:p>
    <w:p w:rsidR="00AB130B" w:rsidRDefault="00C32F62" w:rsidP="00BC3997">
      <w:pPr>
        <w:pStyle w:val="ListNumber2"/>
        <w:numPr>
          <w:ilvl w:val="0"/>
          <w:numId w:val="11"/>
        </w:numPr>
      </w:pPr>
      <w:r>
        <w:t>P</w:t>
      </w:r>
      <w:r w:rsidR="00EA4EE5">
        <w:t xml:space="preserve">lease describe </w:t>
      </w:r>
      <w:r>
        <w:t xml:space="preserve">how </w:t>
      </w:r>
      <w:r w:rsidR="00EA4EE5">
        <w:t xml:space="preserve">your site is </w:t>
      </w:r>
      <w:r>
        <w:t xml:space="preserve">using these. </w:t>
      </w:r>
    </w:p>
    <w:p w:rsidR="00755087" w:rsidRDefault="00C32F62" w:rsidP="001E18AE">
      <w:pPr>
        <w:pStyle w:val="ListNumber2last"/>
      </w:pPr>
      <w:r>
        <w:t>W</w:t>
      </w:r>
      <w:r w:rsidR="00EA4EE5">
        <w:t>hat feedback have you heard from participants about this?</w:t>
      </w:r>
      <w:r w:rsidR="00B37593">
        <w:t xml:space="preserve"> </w:t>
      </w:r>
    </w:p>
    <w:p w:rsidR="00755087" w:rsidRPr="003C6B98" w:rsidRDefault="00755087" w:rsidP="00755087">
      <w:pPr>
        <w:pStyle w:val="AppHeading2"/>
      </w:pPr>
      <w:r>
        <w:t xml:space="preserve">Module </w:t>
      </w:r>
      <w:r w:rsidR="00FF5EE7">
        <w:t>E</w:t>
      </w:r>
      <w:r>
        <w:t xml:space="preserve">: </w:t>
      </w:r>
      <w:r w:rsidRPr="003C6B98">
        <w:t xml:space="preserve">Coordination </w:t>
      </w:r>
      <w:r w:rsidR="00B85896">
        <w:t xml:space="preserve">of Nutrition Education Activities </w:t>
      </w:r>
      <w:r w:rsidRPr="003C6B98">
        <w:t>with Other</w:t>
      </w:r>
      <w:r w:rsidR="00B85896">
        <w:t>s</w:t>
      </w:r>
    </w:p>
    <w:p w:rsidR="00755087" w:rsidRDefault="00230C3D" w:rsidP="00333AE3">
      <w:pPr>
        <w:pStyle w:val="bodytextpsg"/>
        <w:keepNext/>
      </w:pPr>
      <w:r>
        <w:t xml:space="preserve">I see on the </w:t>
      </w:r>
      <w:r w:rsidR="00333AE3">
        <w:t>completed s</w:t>
      </w:r>
      <w:r w:rsidR="00A66D49">
        <w:t xml:space="preserve">urvey </w:t>
      </w:r>
      <w:r w:rsidR="00333AE3">
        <w:t xml:space="preserve">for your site </w:t>
      </w:r>
      <w:r>
        <w:t xml:space="preserve">that your </w:t>
      </w:r>
      <w:r w:rsidR="00755087" w:rsidRPr="003C6B98">
        <w:t xml:space="preserve">local </w:t>
      </w:r>
      <w:r w:rsidR="00755087">
        <w:t>agency and site coordinate nutrition education with other programs and services</w:t>
      </w:r>
      <w:r>
        <w:t xml:space="preserve"> including </w:t>
      </w:r>
      <w:r w:rsidR="0069498C" w:rsidRPr="0069498C">
        <w:rPr>
          <w:i/>
        </w:rPr>
        <w:t>(R</w:t>
      </w:r>
      <w:r w:rsidR="00755087" w:rsidRPr="0069498C">
        <w:rPr>
          <w:i/>
        </w:rPr>
        <w:t>eference the names of programs</w:t>
      </w:r>
      <w:r w:rsidR="003036B5">
        <w:rPr>
          <w:i/>
        </w:rPr>
        <w:t xml:space="preserve"> and </w:t>
      </w:r>
      <w:r w:rsidR="00755087" w:rsidRPr="0069498C">
        <w:rPr>
          <w:i/>
        </w:rPr>
        <w:t xml:space="preserve">services selected on the Local </w:t>
      </w:r>
      <w:r w:rsidR="00C56ED7">
        <w:rPr>
          <w:i/>
        </w:rPr>
        <w:t xml:space="preserve">Agency </w:t>
      </w:r>
      <w:r w:rsidR="003036B5">
        <w:rPr>
          <w:i/>
        </w:rPr>
        <w:t>S</w:t>
      </w:r>
      <w:r w:rsidR="0069498C" w:rsidRPr="0069498C">
        <w:rPr>
          <w:i/>
        </w:rPr>
        <w:t>u</w:t>
      </w:r>
      <w:r w:rsidR="004B5D70">
        <w:rPr>
          <w:i/>
        </w:rPr>
        <w:t>r</w:t>
      </w:r>
      <w:r w:rsidR="0069498C" w:rsidRPr="0069498C">
        <w:rPr>
          <w:i/>
        </w:rPr>
        <w:t xml:space="preserve">vey.) </w:t>
      </w:r>
    </w:p>
    <w:p w:rsidR="004B5D70" w:rsidRDefault="00FF5EE7" w:rsidP="001E18AE">
      <w:pPr>
        <w:pStyle w:val="quexmodule"/>
        <w:ind w:left="990"/>
      </w:pPr>
      <w:r>
        <w:t>E1.</w:t>
      </w:r>
      <w:r w:rsidR="00FF495E">
        <w:tab/>
      </w:r>
      <w:r w:rsidR="004B5D70">
        <w:t>Are you familiar with how your local agency or site coordinates with these other programs?</w:t>
      </w:r>
    </w:p>
    <w:p w:rsidR="004B5D70" w:rsidRDefault="004B5D70" w:rsidP="00BC3997">
      <w:pPr>
        <w:pStyle w:val="ListNumber2"/>
        <w:numPr>
          <w:ilvl w:val="0"/>
          <w:numId w:val="37"/>
        </w:numPr>
      </w:pPr>
      <w:r>
        <w:t>If no, Module E is finished.</w:t>
      </w:r>
    </w:p>
    <w:p w:rsidR="004B5D70" w:rsidRDefault="004B5D70" w:rsidP="00A829C2">
      <w:pPr>
        <w:pStyle w:val="ListNumber2"/>
      </w:pPr>
      <w:r>
        <w:t>If yes, ask Questions E2</w:t>
      </w:r>
      <w:r w:rsidRPr="00126F6F">
        <w:t xml:space="preserve"> </w:t>
      </w:r>
      <w:r>
        <w:t>through E4.</w:t>
      </w:r>
    </w:p>
    <w:p w:rsidR="004B5D70" w:rsidRDefault="004B5D70" w:rsidP="00A829C2">
      <w:pPr>
        <w:pStyle w:val="ListNumber2"/>
        <w:keepNext w:val="0"/>
        <w:spacing w:after="240"/>
      </w:pPr>
      <w:r>
        <w:t xml:space="preserve">If don’t know, Module </w:t>
      </w:r>
      <w:r w:rsidR="00A63B8E">
        <w:t>E</w:t>
      </w:r>
      <w:r>
        <w:t xml:space="preserve"> is finished.</w:t>
      </w:r>
    </w:p>
    <w:p w:rsidR="00755087" w:rsidRDefault="004B5D70" w:rsidP="001E18AE">
      <w:pPr>
        <w:pStyle w:val="quexmodule"/>
        <w:spacing w:after="240"/>
        <w:ind w:left="990"/>
      </w:pPr>
      <w:r>
        <w:lastRenderedPageBreak/>
        <w:t>E2.</w:t>
      </w:r>
      <w:r>
        <w:tab/>
      </w:r>
      <w:r w:rsidR="00755087" w:rsidRPr="003C6B98">
        <w:t xml:space="preserve">Please describe how you coordinate nutrition education </w:t>
      </w:r>
      <w:r w:rsidR="008A6B8F">
        <w:t xml:space="preserve">activities </w:t>
      </w:r>
      <w:r w:rsidR="00755087" w:rsidRPr="003C6B98">
        <w:t>with these programs or services</w:t>
      </w:r>
      <w:r w:rsidR="00755087">
        <w:t>.</w:t>
      </w:r>
    </w:p>
    <w:p w:rsidR="00755087" w:rsidRPr="003C6B98" w:rsidRDefault="00FF5EE7" w:rsidP="001E18AE">
      <w:pPr>
        <w:pStyle w:val="quexmodule"/>
        <w:ind w:left="990"/>
      </w:pPr>
      <w:r>
        <w:t>E</w:t>
      </w:r>
      <w:r w:rsidR="004B5D70">
        <w:t>3</w:t>
      </w:r>
      <w:r>
        <w:t>.</w:t>
      </w:r>
      <w:r w:rsidR="00FF495E">
        <w:tab/>
      </w:r>
      <w:r w:rsidR="00755087">
        <w:t xml:space="preserve">Which coordination strategies have been most successful? </w:t>
      </w:r>
    </w:p>
    <w:p w:rsidR="00755087" w:rsidRPr="003C6B98" w:rsidRDefault="004E1B78" w:rsidP="00BC3997">
      <w:pPr>
        <w:pStyle w:val="ListNumber2"/>
        <w:keepNext w:val="0"/>
        <w:numPr>
          <w:ilvl w:val="0"/>
          <w:numId w:val="12"/>
        </w:numPr>
        <w:spacing w:after="240"/>
      </w:pPr>
      <w:r>
        <w:t>What has made these successful?</w:t>
      </w:r>
      <w:r w:rsidR="00FF495E">
        <w:t xml:space="preserve"> </w:t>
      </w:r>
    </w:p>
    <w:p w:rsidR="00755087" w:rsidRPr="003C6B98" w:rsidRDefault="00FF5EE7" w:rsidP="001E18AE">
      <w:pPr>
        <w:pStyle w:val="quexmodule"/>
        <w:ind w:left="990"/>
      </w:pPr>
      <w:r>
        <w:t>E</w:t>
      </w:r>
      <w:r w:rsidR="004B5D70">
        <w:t>4</w:t>
      </w:r>
      <w:r>
        <w:t>.</w:t>
      </w:r>
      <w:r w:rsidR="00FF495E">
        <w:tab/>
      </w:r>
      <w:r w:rsidR="00755087" w:rsidRPr="003C6B98">
        <w:t xml:space="preserve">Please describe any challenges you have encountered with coordinating nutrition education with other </w:t>
      </w:r>
      <w:r w:rsidR="00755087">
        <w:t>programs or services.</w:t>
      </w:r>
    </w:p>
    <w:p w:rsidR="00755087" w:rsidRPr="003C6B98" w:rsidRDefault="004B5D70" w:rsidP="00BC3997">
      <w:pPr>
        <w:pStyle w:val="ListNumber2"/>
        <w:keepNext w:val="0"/>
        <w:numPr>
          <w:ilvl w:val="0"/>
          <w:numId w:val="13"/>
        </w:numPr>
      </w:pPr>
      <w:r>
        <w:rPr>
          <w:i/>
        </w:rPr>
        <w:t>[</w:t>
      </w:r>
      <w:r w:rsidR="00B85896" w:rsidRPr="004B5D70">
        <w:rPr>
          <w:i/>
        </w:rPr>
        <w:t xml:space="preserve">If any </w:t>
      </w:r>
      <w:r w:rsidR="00501761" w:rsidRPr="004B5D70">
        <w:rPr>
          <w:i/>
        </w:rPr>
        <w:t xml:space="preserve">were </w:t>
      </w:r>
      <w:r w:rsidR="00B85896" w:rsidRPr="004B5D70">
        <w:rPr>
          <w:i/>
        </w:rPr>
        <w:t>described</w:t>
      </w:r>
      <w:r>
        <w:rPr>
          <w:i/>
        </w:rPr>
        <w:t>]</w:t>
      </w:r>
      <w:r w:rsidR="00B85896">
        <w:t xml:space="preserve"> </w:t>
      </w:r>
      <w:r>
        <w:t>H</w:t>
      </w:r>
      <w:r w:rsidR="00755087" w:rsidRPr="003C6B98">
        <w:t xml:space="preserve">ow have those challenges been addressed? </w:t>
      </w:r>
    </w:p>
    <w:p w:rsidR="0001498D" w:rsidRDefault="00323AF8" w:rsidP="00501761">
      <w:pPr>
        <w:pStyle w:val="BodyText11"/>
        <w:keepNext/>
      </w:pPr>
      <w:r w:rsidRPr="00A66D49">
        <w:t xml:space="preserve">That ends my interview questions. </w:t>
      </w:r>
      <w:r w:rsidR="0001498D">
        <w:t>Now I have just a few questions</w:t>
      </w:r>
      <w:r w:rsidR="003B0477">
        <w:t xml:space="preserve"> about you. We will use this information </w:t>
      </w:r>
      <w:r w:rsidR="0001498D">
        <w:t xml:space="preserve">to help describe </w:t>
      </w:r>
      <w:r w:rsidR="003B0477">
        <w:t xml:space="preserve">the individuals who participated in these interviews. </w:t>
      </w:r>
      <w:r w:rsidR="0001498D">
        <w:t xml:space="preserve"> </w:t>
      </w:r>
    </w:p>
    <w:p w:rsidR="00D6409A" w:rsidRDefault="00D6409A" w:rsidP="00D6409A">
      <w:pPr>
        <w:pStyle w:val="AppHeading2"/>
        <w:keepNext w:val="0"/>
        <w:keepLines w:val="0"/>
        <w:spacing w:after="240"/>
        <w:ind w:left="706" w:hanging="706"/>
      </w:pPr>
      <w:r>
        <w:t>Demographic Questions</w:t>
      </w:r>
    </w:p>
    <w:p w:rsidR="00FC4708" w:rsidRDefault="00FC4708" w:rsidP="00BC3997">
      <w:pPr>
        <w:pStyle w:val="aques"/>
        <w:numPr>
          <w:ilvl w:val="0"/>
          <w:numId w:val="32"/>
        </w:numPr>
        <w:spacing w:before="240"/>
        <w:ind w:left="749" w:hanging="389"/>
      </w:pPr>
      <w:r>
        <w:t xml:space="preserve">How many years have you worked for the WIC Program? </w:t>
      </w:r>
      <w:r>
        <w:rPr>
          <w:i/>
          <w:iCs/>
        </w:rPr>
        <w:t>(Include your time at this site and other WIC experience.)</w:t>
      </w:r>
    </w:p>
    <w:p w:rsidR="00FC4708" w:rsidRDefault="00FC4708" w:rsidP="00BC3997">
      <w:pPr>
        <w:pStyle w:val="areplybox"/>
        <w:tabs>
          <w:tab w:val="clear" w:pos="9360"/>
        </w:tabs>
        <w:ind w:left="1152"/>
      </w:pPr>
      <w:r>
        <w:t>Less than 1 year</w:t>
      </w:r>
    </w:p>
    <w:p w:rsidR="00FC4708" w:rsidRDefault="00FC4708" w:rsidP="00BC3997">
      <w:pPr>
        <w:pStyle w:val="areplybox"/>
        <w:tabs>
          <w:tab w:val="clear" w:pos="9360"/>
        </w:tabs>
        <w:ind w:left="1152"/>
      </w:pPr>
      <w:r>
        <w:t>1–3 years</w:t>
      </w:r>
    </w:p>
    <w:p w:rsidR="00FC4708" w:rsidRDefault="00FC4708" w:rsidP="00BC3997">
      <w:pPr>
        <w:pStyle w:val="areplybox"/>
        <w:tabs>
          <w:tab w:val="clear" w:pos="9360"/>
        </w:tabs>
        <w:ind w:left="1152"/>
      </w:pPr>
      <w:r>
        <w:t>4–6 years</w:t>
      </w:r>
    </w:p>
    <w:p w:rsidR="00FC4708" w:rsidRDefault="00FC4708" w:rsidP="00BC3997">
      <w:pPr>
        <w:pStyle w:val="areplybox"/>
        <w:tabs>
          <w:tab w:val="clear" w:pos="9360"/>
        </w:tabs>
        <w:ind w:left="1152"/>
      </w:pPr>
      <w:r>
        <w:t>7–10 years</w:t>
      </w:r>
    </w:p>
    <w:p w:rsidR="00FC4708" w:rsidRDefault="00FC4708" w:rsidP="00BC3997">
      <w:pPr>
        <w:pStyle w:val="areplybox"/>
        <w:tabs>
          <w:tab w:val="clear" w:pos="9360"/>
        </w:tabs>
        <w:ind w:left="1152"/>
      </w:pPr>
      <w:r>
        <w:t>11–20 years</w:t>
      </w:r>
    </w:p>
    <w:p w:rsidR="00FC4708" w:rsidRDefault="00FC4708" w:rsidP="00487731">
      <w:pPr>
        <w:pStyle w:val="areplybox"/>
        <w:keepNext w:val="0"/>
        <w:tabs>
          <w:tab w:val="clear" w:pos="9360"/>
        </w:tabs>
        <w:ind w:left="1152"/>
      </w:pPr>
      <w:r>
        <w:t>More than 20 years</w:t>
      </w:r>
    </w:p>
    <w:p w:rsidR="00FC4708" w:rsidRDefault="00FC4708" w:rsidP="00BC3997">
      <w:pPr>
        <w:pStyle w:val="aques"/>
        <w:numPr>
          <w:ilvl w:val="0"/>
          <w:numId w:val="32"/>
        </w:numPr>
        <w:spacing w:before="240"/>
        <w:ind w:left="749" w:hanging="389"/>
      </w:pPr>
      <w:r>
        <w:t>During your time working for WIC, how many years have you provided nutrition education as part of your job?</w:t>
      </w:r>
    </w:p>
    <w:p w:rsidR="00FC4708" w:rsidRDefault="00FC4708" w:rsidP="00BC3997">
      <w:pPr>
        <w:pStyle w:val="areplybox"/>
        <w:tabs>
          <w:tab w:val="clear" w:pos="9360"/>
        </w:tabs>
        <w:ind w:left="1152"/>
      </w:pPr>
      <w:r>
        <w:t>Less than 1 year</w:t>
      </w:r>
    </w:p>
    <w:p w:rsidR="00FC4708" w:rsidRDefault="00FC4708" w:rsidP="00BC3997">
      <w:pPr>
        <w:pStyle w:val="areplybox"/>
        <w:tabs>
          <w:tab w:val="clear" w:pos="9360"/>
        </w:tabs>
        <w:ind w:left="1152"/>
      </w:pPr>
      <w:r>
        <w:t>1–3 years</w:t>
      </w:r>
    </w:p>
    <w:p w:rsidR="00FC4708" w:rsidRDefault="00FC4708" w:rsidP="00BC3997">
      <w:pPr>
        <w:pStyle w:val="areplybox"/>
        <w:tabs>
          <w:tab w:val="clear" w:pos="9360"/>
        </w:tabs>
        <w:ind w:left="1152"/>
      </w:pPr>
      <w:r>
        <w:t>4–6 years</w:t>
      </w:r>
    </w:p>
    <w:p w:rsidR="00FC4708" w:rsidRDefault="00FC4708" w:rsidP="00BC3997">
      <w:pPr>
        <w:pStyle w:val="areplybox"/>
        <w:tabs>
          <w:tab w:val="clear" w:pos="9360"/>
        </w:tabs>
        <w:ind w:left="1152"/>
      </w:pPr>
      <w:r>
        <w:t>7–10 years</w:t>
      </w:r>
    </w:p>
    <w:p w:rsidR="00FC4708" w:rsidRDefault="00FC4708" w:rsidP="00BC3997">
      <w:pPr>
        <w:pStyle w:val="areplybox"/>
        <w:tabs>
          <w:tab w:val="clear" w:pos="9360"/>
        </w:tabs>
        <w:ind w:left="1152"/>
      </w:pPr>
      <w:r>
        <w:t>11–20 years</w:t>
      </w:r>
    </w:p>
    <w:p w:rsidR="00FC4708" w:rsidRDefault="00FC4708" w:rsidP="00487731">
      <w:pPr>
        <w:pStyle w:val="areplybox"/>
        <w:keepNext w:val="0"/>
        <w:tabs>
          <w:tab w:val="clear" w:pos="9360"/>
        </w:tabs>
        <w:ind w:left="1152"/>
      </w:pPr>
      <w:r>
        <w:t>More than 20 years</w:t>
      </w:r>
    </w:p>
    <w:p w:rsidR="00FC4708" w:rsidRDefault="00FC4708" w:rsidP="00BC3997">
      <w:pPr>
        <w:pStyle w:val="aques"/>
        <w:numPr>
          <w:ilvl w:val="0"/>
          <w:numId w:val="32"/>
        </w:numPr>
        <w:spacing w:before="240"/>
        <w:ind w:left="749" w:hanging="389"/>
      </w:pPr>
      <w:r>
        <w:t xml:space="preserve">What is your age? </w:t>
      </w:r>
    </w:p>
    <w:p w:rsidR="00FC4708" w:rsidRDefault="00FC4708" w:rsidP="00BC3997">
      <w:pPr>
        <w:pStyle w:val="areplybox"/>
        <w:tabs>
          <w:tab w:val="clear" w:pos="9360"/>
        </w:tabs>
        <w:ind w:left="1152"/>
      </w:pPr>
      <w:r>
        <w:t>24 or younger</w:t>
      </w:r>
    </w:p>
    <w:p w:rsidR="00FC4708" w:rsidRDefault="00FC4708" w:rsidP="00BC3997">
      <w:pPr>
        <w:pStyle w:val="areplybox"/>
        <w:tabs>
          <w:tab w:val="clear" w:pos="9360"/>
        </w:tabs>
        <w:ind w:left="1152"/>
      </w:pPr>
      <w:r>
        <w:t>25–34</w:t>
      </w:r>
    </w:p>
    <w:p w:rsidR="00FC4708" w:rsidRDefault="00FC4708" w:rsidP="00BC3997">
      <w:pPr>
        <w:pStyle w:val="areplybox"/>
        <w:tabs>
          <w:tab w:val="clear" w:pos="9360"/>
        </w:tabs>
        <w:ind w:left="1152"/>
      </w:pPr>
      <w:r>
        <w:t>35–44</w:t>
      </w:r>
    </w:p>
    <w:p w:rsidR="00FC4708" w:rsidRDefault="00FC4708" w:rsidP="00BC3997">
      <w:pPr>
        <w:pStyle w:val="areplybox"/>
        <w:tabs>
          <w:tab w:val="clear" w:pos="9360"/>
        </w:tabs>
        <w:ind w:left="1152"/>
      </w:pPr>
      <w:r>
        <w:t>45–54</w:t>
      </w:r>
    </w:p>
    <w:p w:rsidR="00FC4708" w:rsidRDefault="00FC4708" w:rsidP="004A3823">
      <w:pPr>
        <w:pStyle w:val="areplybox"/>
        <w:keepNext w:val="0"/>
        <w:tabs>
          <w:tab w:val="clear" w:pos="9360"/>
        </w:tabs>
        <w:ind w:left="1152"/>
      </w:pPr>
      <w:r>
        <w:t xml:space="preserve">55 or older </w:t>
      </w:r>
    </w:p>
    <w:p w:rsidR="00FC4708" w:rsidRDefault="00FC4708" w:rsidP="00FC4708"/>
    <w:p w:rsidR="00323AF8" w:rsidRPr="00A66D49" w:rsidRDefault="0001498D" w:rsidP="00501761">
      <w:pPr>
        <w:pStyle w:val="BodyText11"/>
        <w:keepNext/>
      </w:pPr>
      <w:r>
        <w:t xml:space="preserve">That concludes the questions.  </w:t>
      </w:r>
      <w:r w:rsidR="00323AF8" w:rsidRPr="00A66D49">
        <w:t xml:space="preserve">Do you have any comments that you would like to add? Thank you very much for your time and input for </w:t>
      </w:r>
      <w:r w:rsidR="009367E1" w:rsidRPr="00A66D49">
        <w:t>the WIC Nutrition Education S</w:t>
      </w:r>
      <w:r w:rsidR="00323AF8" w:rsidRPr="00A66D49">
        <w:t>tudy.</w:t>
      </w:r>
    </w:p>
    <w:sectPr w:rsidR="00323AF8" w:rsidRPr="00A66D49" w:rsidSect="0043738C">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75" w:rsidRDefault="00C01A75" w:rsidP="001847DE">
      <w:r>
        <w:separator/>
      </w:r>
    </w:p>
  </w:endnote>
  <w:endnote w:type="continuationSeparator" w:id="0">
    <w:p w:rsidR="00C01A75" w:rsidRDefault="00C01A75" w:rsidP="0018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etaPlusMedium-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0C" w:rsidRDefault="00D84F89" w:rsidP="0043738C">
    <w:pPr>
      <w:pStyle w:val="Footer"/>
    </w:pPr>
    <w:r>
      <w:t>O-</w:t>
    </w:r>
    <w:r w:rsidR="00EA2C54">
      <w:fldChar w:fldCharType="begin"/>
    </w:r>
    <w:r w:rsidR="00A66D49">
      <w:instrText xml:space="preserve"> PAGE   \* MERGEFORMAT </w:instrText>
    </w:r>
    <w:r w:rsidR="00EA2C54">
      <w:fldChar w:fldCharType="separate"/>
    </w:r>
    <w:r w:rsidR="00B61F4B">
      <w:rPr>
        <w:noProof/>
      </w:rPr>
      <w:t>6</w:t>
    </w:r>
    <w:r w:rsidR="00EA2C5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0C" w:rsidRDefault="00D84F89" w:rsidP="00B53926">
    <w:pPr>
      <w:pStyle w:val="Footer"/>
      <w:jc w:val="right"/>
    </w:pPr>
    <w:r>
      <w:t>O-</w:t>
    </w:r>
    <w:r w:rsidR="00EA2C54">
      <w:fldChar w:fldCharType="begin"/>
    </w:r>
    <w:r w:rsidR="00A66D49">
      <w:instrText xml:space="preserve"> PAGE   \* MERGEFORMAT </w:instrText>
    </w:r>
    <w:r w:rsidR="00EA2C54">
      <w:fldChar w:fldCharType="separate"/>
    </w:r>
    <w:r w:rsidR="00B61F4B">
      <w:rPr>
        <w:noProof/>
      </w:rPr>
      <w:t>5</w:t>
    </w:r>
    <w:r w:rsidR="00EA2C5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0C" w:rsidRDefault="00D84F89" w:rsidP="0043738C">
    <w:pPr>
      <w:pStyle w:val="Footer"/>
      <w:jc w:val="right"/>
    </w:pPr>
    <w:r>
      <w:t>O-</w:t>
    </w:r>
    <w:r w:rsidR="00EA2C54">
      <w:fldChar w:fldCharType="begin"/>
    </w:r>
    <w:r w:rsidR="00A66D49">
      <w:instrText xml:space="preserve"> PAGE   \* MERGEFORMAT </w:instrText>
    </w:r>
    <w:r w:rsidR="00EA2C54">
      <w:fldChar w:fldCharType="separate"/>
    </w:r>
    <w:r w:rsidR="00B61F4B">
      <w:rPr>
        <w:noProof/>
      </w:rPr>
      <w:t>1</w:t>
    </w:r>
    <w:r w:rsidR="00EA2C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75" w:rsidRDefault="00C01A75" w:rsidP="001847DE">
      <w:r>
        <w:separator/>
      </w:r>
    </w:p>
  </w:footnote>
  <w:footnote w:type="continuationSeparator" w:id="0">
    <w:p w:rsidR="00C01A75" w:rsidRDefault="00C01A75" w:rsidP="00184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89" w:rsidRPr="00D84F89" w:rsidRDefault="00D84F89" w:rsidP="00D84F89">
    <w:pPr>
      <w:pStyle w:val="Header"/>
      <w:pBdr>
        <w:bottom w:val="single" w:sz="4" w:space="1" w:color="auto"/>
      </w:pBdr>
    </w:pPr>
    <w:r w:rsidRPr="00D84F89">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89" w:rsidRDefault="00D84F89" w:rsidP="00D84F89">
    <w:pPr>
      <w:pStyle w:val="Header"/>
      <w:pBdr>
        <w:bottom w:val="single" w:sz="4" w:space="1" w:color="auto"/>
      </w:pBdr>
      <w:jc w:val="right"/>
    </w:pPr>
    <w:r>
      <w:t xml:space="preserve">Appendix O. </w:t>
    </w:r>
    <w:r w:rsidRPr="00D84F89">
      <w:t>Phase I Site Inte</w:t>
    </w:r>
    <w:r w:rsidR="006D668D">
      <w:t>r</w:t>
    </w:r>
    <w:r w:rsidRPr="00D84F89">
      <w:t>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8261590"/>
    <w:lvl w:ilvl="0">
      <w:start w:val="1"/>
      <w:numFmt w:val="bullet"/>
      <w:pStyle w:val="ListBullet5"/>
      <w:lvlText w:val=""/>
      <w:lvlJc w:val="left"/>
      <w:pPr>
        <w:ind w:left="1944" w:hanging="288"/>
      </w:pPr>
      <w:rPr>
        <w:rFonts w:ascii="Symbol" w:hAnsi="Symbol" w:hint="default"/>
      </w:rPr>
    </w:lvl>
  </w:abstractNum>
  <w:abstractNum w:abstractNumId="1">
    <w:nsid w:val="FFFFFF81"/>
    <w:multiLevelType w:val="singleLevel"/>
    <w:tmpl w:val="8C040AE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36B65D7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4">
    <w:nsid w:val="0C042E7D"/>
    <w:multiLevelType w:val="hybridMultilevel"/>
    <w:tmpl w:val="7FAC8C4E"/>
    <w:lvl w:ilvl="0" w:tplc="F4782536">
      <w:start w:val="1"/>
      <w:numFmt w:val="bullet"/>
      <w:pStyle w:val="openbullet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37448"/>
    <w:multiLevelType w:val="hybridMultilevel"/>
    <w:tmpl w:val="643E399A"/>
    <w:lvl w:ilvl="0" w:tplc="72E06A8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6039"/>
    <w:multiLevelType w:val="multilevel"/>
    <w:tmpl w:val="154ED458"/>
    <w:numStyleLink w:val="Format4"/>
  </w:abstractNum>
  <w:abstractNum w:abstractNumId="7">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757406"/>
    <w:multiLevelType w:val="hybridMultilevel"/>
    <w:tmpl w:val="8C2C06C6"/>
    <w:lvl w:ilvl="0" w:tplc="5E5C56CC">
      <w:start w:val="25"/>
      <w:numFmt w:val="bullet"/>
      <w:pStyle w:val="areplybox"/>
      <w:lvlText w:val=""/>
      <w:lvlJc w:val="left"/>
      <w:pPr>
        <w:ind w:left="1620" w:hanging="360"/>
      </w:pPr>
      <w:rPr>
        <w:rFonts w:ascii="Wingdings" w:hAnsi="Wingdings" w:cs="Symbol"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7F3D76"/>
    <w:multiLevelType w:val="hybridMultilevel"/>
    <w:tmpl w:val="D0525796"/>
    <w:lvl w:ilvl="0" w:tplc="2AEA994C">
      <w:start w:val="1"/>
      <w:numFmt w:val="decimal"/>
      <w:pStyle w:val="ListParagraph"/>
      <w:lvlText w:val="%1."/>
      <w:lvlJc w:val="left"/>
      <w:pPr>
        <w:ind w:left="144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D81B5B"/>
    <w:multiLevelType w:val="hybridMultilevel"/>
    <w:tmpl w:val="B270E180"/>
    <w:lvl w:ilvl="0" w:tplc="736C712A">
      <w:start w:val="25"/>
      <w:numFmt w:val="bullet"/>
      <w:pStyle w:val="openbullet-indent1"/>
      <w:lvlText w:val=""/>
      <w:lvlJc w:val="left"/>
      <w:pPr>
        <w:ind w:left="1627" w:hanging="360"/>
      </w:pPr>
      <w:rPr>
        <w:rFonts w:ascii="Symbol" w:hAnsi="Symbol" w:cs="Symbol" w:hint="default"/>
        <w:sz w:val="24"/>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1">
    <w:nsid w:val="4B49702F"/>
    <w:multiLevelType w:val="hybridMultilevel"/>
    <w:tmpl w:val="1A88280C"/>
    <w:lvl w:ilvl="0" w:tplc="72E06A8A">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93E48"/>
    <w:multiLevelType w:val="hybridMultilevel"/>
    <w:tmpl w:val="E91EA64C"/>
    <w:lvl w:ilvl="0" w:tplc="0409000F">
      <w:start w:val="1"/>
      <w:numFmt w:val="decimal"/>
      <w:lvlText w:val="%1."/>
      <w:lvlJc w:val="left"/>
      <w:pPr>
        <w:ind w:left="360" w:hanging="360"/>
      </w:pPr>
      <w:rPr>
        <w:rFonts w:hint="default"/>
      </w:rPr>
    </w:lvl>
    <w:lvl w:ilvl="1" w:tplc="62EC4C34">
      <w:start w:val="1"/>
      <w:numFmt w:val="lowerLetter"/>
      <w:pStyle w:val="ListParagraph-2"/>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E305D"/>
    <w:multiLevelType w:val="hybridMultilevel"/>
    <w:tmpl w:val="FEB62698"/>
    <w:lvl w:ilvl="0" w:tplc="E4286F86">
      <w:start w:val="1"/>
      <w:numFmt w:val="decimal"/>
      <w:pStyle w:val="Question-FirstLevelNV"/>
      <w:lvlText w:val="%1."/>
      <w:lvlJc w:val="left"/>
      <w:pPr>
        <w:tabs>
          <w:tab w:val="num" w:pos="2070"/>
        </w:tabs>
        <w:ind w:left="2070" w:hanging="360"/>
      </w:pPr>
      <w:rPr>
        <w:rFonts w:hint="default"/>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3B92F17"/>
    <w:multiLevelType w:val="hybridMultilevel"/>
    <w:tmpl w:val="F6DCFEFA"/>
    <w:lvl w:ilvl="0" w:tplc="82904C50">
      <w:start w:val="1"/>
      <w:numFmt w:val="bullet"/>
      <w:pStyle w:val="bullets"/>
      <w:lvlText w:val=""/>
      <w:lvlJc w:val="left"/>
      <w:pPr>
        <w:tabs>
          <w:tab w:val="num" w:pos="360"/>
        </w:tabs>
        <w:ind w:left="360" w:hanging="360"/>
      </w:pPr>
      <w:rPr>
        <w:rFonts w:ascii="Wingdings" w:hAnsi="Wingdings" w:hint="default"/>
      </w:rPr>
    </w:lvl>
    <w:lvl w:ilvl="1" w:tplc="04090003">
      <w:start w:val="1"/>
      <w:numFmt w:val="bullet"/>
      <w:pStyle w:val="bullets-2ndlevel"/>
      <w:lvlText w:val="–"/>
      <w:lvlJc w:val="left"/>
      <w:pPr>
        <w:tabs>
          <w:tab w:val="num" w:pos="1440"/>
        </w:tabs>
        <w:ind w:left="1440" w:hanging="360"/>
      </w:pPr>
      <w:rPr>
        <w:rFonts w:ascii="Arial" w:hAnsi="Arial" w:hint="default"/>
      </w:rPr>
    </w:lvl>
    <w:lvl w:ilvl="2" w:tplc="04090005">
      <w:start w:val="1"/>
      <w:numFmt w:val="bullet"/>
      <w:pStyle w:val="bullets-3rdlevel"/>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hint="default"/>
        <w:b w:val="0"/>
        <w:bCs/>
        <w:i w:val="0"/>
      </w:rPr>
    </w:lvl>
    <w:lvl w:ilvl="1" w:tplc="13A64626">
      <w:start w:val="1"/>
      <w:numFmt w:val="decimal"/>
      <w:lvlText w:val="%2."/>
      <w:lvlJc w:val="left"/>
      <w:pPr>
        <w:tabs>
          <w:tab w:val="num" w:pos="990"/>
        </w:tabs>
        <w:ind w:left="990" w:hanging="360"/>
      </w:pPr>
    </w:lvl>
    <w:lvl w:ilvl="2" w:tplc="664845B8">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601E2852"/>
    <w:multiLevelType w:val="hybridMultilevel"/>
    <w:tmpl w:val="66844334"/>
    <w:lvl w:ilvl="0" w:tplc="ECBA1DB0">
      <w:start w:val="1"/>
      <w:numFmt w:val="bullet"/>
      <w:pStyle w:val="TableBulletInd"/>
      <w:lvlText w:val="▪"/>
      <w:lvlJc w:val="left"/>
      <w:pPr>
        <w:ind w:left="720" w:hanging="360"/>
      </w:pPr>
      <w:rPr>
        <w:rFonts w:ascii="Verdana" w:hAnsi="Verdana" w:cs="Tahoma" w:hint="default"/>
        <w:b w:val="0"/>
        <w:i w:val="0"/>
        <w:sz w:val="20"/>
        <w:szCs w:val="20"/>
      </w:rPr>
    </w:lvl>
    <w:lvl w:ilvl="1" w:tplc="74600A78" w:tentative="1">
      <w:start w:val="1"/>
      <w:numFmt w:val="bullet"/>
      <w:lvlText w:val="o"/>
      <w:lvlJc w:val="left"/>
      <w:pPr>
        <w:ind w:left="1440" w:hanging="360"/>
      </w:pPr>
      <w:rPr>
        <w:rFonts w:ascii="Courier New" w:hAnsi="Courier New" w:cs="Courier New" w:hint="default"/>
      </w:rPr>
    </w:lvl>
    <w:lvl w:ilvl="2" w:tplc="04090019" w:tentative="1">
      <w:start w:val="1"/>
      <w:numFmt w:val="bullet"/>
      <w:lvlText w:val=""/>
      <w:lvlJc w:val="left"/>
      <w:pPr>
        <w:ind w:left="2160" w:hanging="360"/>
      </w:pPr>
      <w:rPr>
        <w:rFonts w:ascii="Wingdings" w:hAnsi="Wingdings" w:hint="default"/>
      </w:rPr>
    </w:lvl>
    <w:lvl w:ilvl="3" w:tplc="EC40138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DC45567"/>
    <w:multiLevelType w:val="hybridMultilevel"/>
    <w:tmpl w:val="A2E24F4E"/>
    <w:lvl w:ilvl="0" w:tplc="3B42D464">
      <w:start w:val="1"/>
      <w:numFmt w:val="lowerLetter"/>
      <w:pStyle w:val="ListNumber2"/>
      <w:lvlText w:val="%1."/>
      <w:lvlJc w:val="left"/>
      <w:pPr>
        <w:ind w:left="1440" w:hanging="360"/>
      </w:pPr>
      <w:rPr>
        <w:rFonts w:hint="default"/>
      </w:rPr>
    </w:lvl>
    <w:lvl w:ilvl="1" w:tplc="04090019">
      <w:start w:val="1"/>
      <w:numFmt w:val="lowerLetter"/>
      <w:lvlText w:val="%2."/>
      <w:lvlJc w:val="left"/>
      <w:pPr>
        <w:ind w:left="1357" w:hanging="360"/>
      </w:pPr>
    </w:lvl>
    <w:lvl w:ilvl="2" w:tplc="0409001B">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num w:numId="1">
    <w:abstractNumId w:val="9"/>
  </w:num>
  <w:num w:numId="2">
    <w:abstractNumId w:val="8"/>
  </w:num>
  <w:num w:numId="3">
    <w:abstractNumId w:val="4"/>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1"/>
  </w:num>
  <w:num w:numId="15">
    <w:abstractNumId w:val="5"/>
  </w:num>
  <w:num w:numId="16">
    <w:abstractNumId w:val="15"/>
  </w:num>
  <w:num w:numId="17">
    <w:abstractNumId w:val="7"/>
  </w:num>
  <w:num w:numId="18">
    <w:abstractNumId w:val="3"/>
  </w:num>
  <w:num w:numId="19">
    <w:abstractNumId w:val="13"/>
  </w:num>
  <w:num w:numId="20">
    <w:abstractNumId w:val="17"/>
  </w:num>
  <w:num w:numId="21">
    <w:abstractNumId w:val="6"/>
  </w:num>
  <w:num w:numId="22">
    <w:abstractNumId w:val="12"/>
  </w:num>
  <w:num w:numId="23">
    <w:abstractNumId w:val="14"/>
  </w:num>
  <w:num w:numId="24">
    <w:abstractNumId w:val="16"/>
  </w:num>
  <w:num w:numId="25">
    <w:abstractNumId w:val="10"/>
  </w:num>
  <w:num w:numId="26">
    <w:abstractNumId w:val="2"/>
  </w:num>
  <w:num w:numId="27">
    <w:abstractNumId w:val="1"/>
  </w:num>
  <w:num w:numId="28">
    <w:abstractNumId w:val="0"/>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F8"/>
    <w:rsid w:val="00000222"/>
    <w:rsid w:val="00001480"/>
    <w:rsid w:val="000060ED"/>
    <w:rsid w:val="0001498D"/>
    <w:rsid w:val="000234FF"/>
    <w:rsid w:val="00035FBC"/>
    <w:rsid w:val="00041A8B"/>
    <w:rsid w:val="00043106"/>
    <w:rsid w:val="000456AE"/>
    <w:rsid w:val="00046065"/>
    <w:rsid w:val="000468CE"/>
    <w:rsid w:val="00053E25"/>
    <w:rsid w:val="00065782"/>
    <w:rsid w:val="000818D2"/>
    <w:rsid w:val="00090E1D"/>
    <w:rsid w:val="00095D2F"/>
    <w:rsid w:val="000968C9"/>
    <w:rsid w:val="000A25EB"/>
    <w:rsid w:val="000B0BC6"/>
    <w:rsid w:val="000B215D"/>
    <w:rsid w:val="000B22A4"/>
    <w:rsid w:val="000B3F34"/>
    <w:rsid w:val="000B43C2"/>
    <w:rsid w:val="000B4802"/>
    <w:rsid w:val="000B710B"/>
    <w:rsid w:val="000B7BEA"/>
    <w:rsid w:val="000C0856"/>
    <w:rsid w:val="000C366F"/>
    <w:rsid w:val="000C5875"/>
    <w:rsid w:val="000D4202"/>
    <w:rsid w:val="000F37DA"/>
    <w:rsid w:val="000F3D64"/>
    <w:rsid w:val="000F4725"/>
    <w:rsid w:val="001065C0"/>
    <w:rsid w:val="001232EE"/>
    <w:rsid w:val="00126F6F"/>
    <w:rsid w:val="00130158"/>
    <w:rsid w:val="0015295D"/>
    <w:rsid w:val="00164BD3"/>
    <w:rsid w:val="00170398"/>
    <w:rsid w:val="001708FA"/>
    <w:rsid w:val="00173AEB"/>
    <w:rsid w:val="001847DE"/>
    <w:rsid w:val="001B1EA0"/>
    <w:rsid w:val="001C0A60"/>
    <w:rsid w:val="001C555B"/>
    <w:rsid w:val="001D0EB7"/>
    <w:rsid w:val="001D2CCA"/>
    <w:rsid w:val="001E18AE"/>
    <w:rsid w:val="001E47DC"/>
    <w:rsid w:val="00202E48"/>
    <w:rsid w:val="0020651D"/>
    <w:rsid w:val="00221D3C"/>
    <w:rsid w:val="00230C3D"/>
    <w:rsid w:val="00233251"/>
    <w:rsid w:val="00247FB9"/>
    <w:rsid w:val="00251858"/>
    <w:rsid w:val="0025485F"/>
    <w:rsid w:val="002574C5"/>
    <w:rsid w:val="00261024"/>
    <w:rsid w:val="00271332"/>
    <w:rsid w:val="0027542E"/>
    <w:rsid w:val="002877DB"/>
    <w:rsid w:val="002918E5"/>
    <w:rsid w:val="00294FB9"/>
    <w:rsid w:val="00296DB4"/>
    <w:rsid w:val="002A6891"/>
    <w:rsid w:val="002B7EFB"/>
    <w:rsid w:val="002C5906"/>
    <w:rsid w:val="002C5A31"/>
    <w:rsid w:val="002C6C3C"/>
    <w:rsid w:val="002E656F"/>
    <w:rsid w:val="003036B5"/>
    <w:rsid w:val="003071F4"/>
    <w:rsid w:val="00323AF8"/>
    <w:rsid w:val="00326872"/>
    <w:rsid w:val="00333AE3"/>
    <w:rsid w:val="0034581C"/>
    <w:rsid w:val="003479A2"/>
    <w:rsid w:val="00356D95"/>
    <w:rsid w:val="0036415A"/>
    <w:rsid w:val="003823F4"/>
    <w:rsid w:val="00383310"/>
    <w:rsid w:val="0038588D"/>
    <w:rsid w:val="00391CC1"/>
    <w:rsid w:val="003A5B82"/>
    <w:rsid w:val="003B0477"/>
    <w:rsid w:val="003B3261"/>
    <w:rsid w:val="003B4A32"/>
    <w:rsid w:val="003D09BB"/>
    <w:rsid w:val="003D41E7"/>
    <w:rsid w:val="003D638B"/>
    <w:rsid w:val="003D7BE4"/>
    <w:rsid w:val="003D7CBD"/>
    <w:rsid w:val="003E7B33"/>
    <w:rsid w:val="003F4874"/>
    <w:rsid w:val="003F6F9C"/>
    <w:rsid w:val="00406046"/>
    <w:rsid w:val="00422678"/>
    <w:rsid w:val="00423A54"/>
    <w:rsid w:val="00431A6C"/>
    <w:rsid w:val="004327A1"/>
    <w:rsid w:val="0043738C"/>
    <w:rsid w:val="004432FF"/>
    <w:rsid w:val="00453876"/>
    <w:rsid w:val="00457E55"/>
    <w:rsid w:val="004628F6"/>
    <w:rsid w:val="00464AE8"/>
    <w:rsid w:val="00470F68"/>
    <w:rsid w:val="00484814"/>
    <w:rsid w:val="00487731"/>
    <w:rsid w:val="004956E4"/>
    <w:rsid w:val="004A177C"/>
    <w:rsid w:val="004A18F2"/>
    <w:rsid w:val="004A3823"/>
    <w:rsid w:val="004B5D70"/>
    <w:rsid w:val="004B7F8D"/>
    <w:rsid w:val="004C368A"/>
    <w:rsid w:val="004E1B78"/>
    <w:rsid w:val="004F5F44"/>
    <w:rsid w:val="00501761"/>
    <w:rsid w:val="005055D1"/>
    <w:rsid w:val="005162EA"/>
    <w:rsid w:val="00532A55"/>
    <w:rsid w:val="00536D4D"/>
    <w:rsid w:val="00545209"/>
    <w:rsid w:val="0055298E"/>
    <w:rsid w:val="0057775F"/>
    <w:rsid w:val="00591BDC"/>
    <w:rsid w:val="00593B52"/>
    <w:rsid w:val="00595095"/>
    <w:rsid w:val="005A28BC"/>
    <w:rsid w:val="005B6C4F"/>
    <w:rsid w:val="005C11EA"/>
    <w:rsid w:val="005C2C34"/>
    <w:rsid w:val="005D4DA1"/>
    <w:rsid w:val="005E3EBA"/>
    <w:rsid w:val="005E79CA"/>
    <w:rsid w:val="005F0836"/>
    <w:rsid w:val="005F4CC3"/>
    <w:rsid w:val="005F4D21"/>
    <w:rsid w:val="00604608"/>
    <w:rsid w:val="00606F7B"/>
    <w:rsid w:val="006131AA"/>
    <w:rsid w:val="00614AF5"/>
    <w:rsid w:val="006163FB"/>
    <w:rsid w:val="006204BC"/>
    <w:rsid w:val="006240E1"/>
    <w:rsid w:val="0065153E"/>
    <w:rsid w:val="006535DC"/>
    <w:rsid w:val="00655DC5"/>
    <w:rsid w:val="00656258"/>
    <w:rsid w:val="00662411"/>
    <w:rsid w:val="0069498C"/>
    <w:rsid w:val="006A442B"/>
    <w:rsid w:val="006C412B"/>
    <w:rsid w:val="006C6F64"/>
    <w:rsid w:val="006C783C"/>
    <w:rsid w:val="006C7FB3"/>
    <w:rsid w:val="006D3201"/>
    <w:rsid w:val="006D668D"/>
    <w:rsid w:val="006F0D26"/>
    <w:rsid w:val="0071113A"/>
    <w:rsid w:val="00715B79"/>
    <w:rsid w:val="007355C5"/>
    <w:rsid w:val="007432BF"/>
    <w:rsid w:val="00751B9C"/>
    <w:rsid w:val="00755087"/>
    <w:rsid w:val="00763B04"/>
    <w:rsid w:val="007662D8"/>
    <w:rsid w:val="0077458D"/>
    <w:rsid w:val="00776ACB"/>
    <w:rsid w:val="00776C9F"/>
    <w:rsid w:val="00780A22"/>
    <w:rsid w:val="0078439E"/>
    <w:rsid w:val="007A5BC5"/>
    <w:rsid w:val="007A61F1"/>
    <w:rsid w:val="007A7DCD"/>
    <w:rsid w:val="007B10EC"/>
    <w:rsid w:val="007B1CBB"/>
    <w:rsid w:val="007E7741"/>
    <w:rsid w:val="008066A9"/>
    <w:rsid w:val="00823837"/>
    <w:rsid w:val="00824D69"/>
    <w:rsid w:val="0083172A"/>
    <w:rsid w:val="00835856"/>
    <w:rsid w:val="00844556"/>
    <w:rsid w:val="00850D13"/>
    <w:rsid w:val="008562F1"/>
    <w:rsid w:val="00867B79"/>
    <w:rsid w:val="008805E6"/>
    <w:rsid w:val="00883DB4"/>
    <w:rsid w:val="008A6B8F"/>
    <w:rsid w:val="008A740A"/>
    <w:rsid w:val="008C1CF2"/>
    <w:rsid w:val="008C7530"/>
    <w:rsid w:val="008D03A7"/>
    <w:rsid w:val="008D1CA0"/>
    <w:rsid w:val="008D4A3A"/>
    <w:rsid w:val="008D5611"/>
    <w:rsid w:val="008D6904"/>
    <w:rsid w:val="008E31C0"/>
    <w:rsid w:val="008E6DA2"/>
    <w:rsid w:val="00900CDD"/>
    <w:rsid w:val="0090357B"/>
    <w:rsid w:val="00904346"/>
    <w:rsid w:val="0090692C"/>
    <w:rsid w:val="00924025"/>
    <w:rsid w:val="0092712D"/>
    <w:rsid w:val="00932B4B"/>
    <w:rsid w:val="009330EB"/>
    <w:rsid w:val="009367E1"/>
    <w:rsid w:val="00942F86"/>
    <w:rsid w:val="00965A10"/>
    <w:rsid w:val="00971AF7"/>
    <w:rsid w:val="00971C41"/>
    <w:rsid w:val="00980492"/>
    <w:rsid w:val="00980C07"/>
    <w:rsid w:val="00995DBE"/>
    <w:rsid w:val="009A450B"/>
    <w:rsid w:val="009A7F0C"/>
    <w:rsid w:val="009B35FA"/>
    <w:rsid w:val="009D2C38"/>
    <w:rsid w:val="009E7AD2"/>
    <w:rsid w:val="009F1196"/>
    <w:rsid w:val="009F1F86"/>
    <w:rsid w:val="00A02382"/>
    <w:rsid w:val="00A16AC4"/>
    <w:rsid w:val="00A21F0F"/>
    <w:rsid w:val="00A232E2"/>
    <w:rsid w:val="00A30619"/>
    <w:rsid w:val="00A45601"/>
    <w:rsid w:val="00A53F05"/>
    <w:rsid w:val="00A558F3"/>
    <w:rsid w:val="00A57703"/>
    <w:rsid w:val="00A615A5"/>
    <w:rsid w:val="00A62849"/>
    <w:rsid w:val="00A63B8E"/>
    <w:rsid w:val="00A66D49"/>
    <w:rsid w:val="00A76B43"/>
    <w:rsid w:val="00A81668"/>
    <w:rsid w:val="00A829C2"/>
    <w:rsid w:val="00A8395C"/>
    <w:rsid w:val="00A86C75"/>
    <w:rsid w:val="00A97608"/>
    <w:rsid w:val="00AB130B"/>
    <w:rsid w:val="00AC1075"/>
    <w:rsid w:val="00AE023E"/>
    <w:rsid w:val="00B04C70"/>
    <w:rsid w:val="00B21389"/>
    <w:rsid w:val="00B24B4C"/>
    <w:rsid w:val="00B301C5"/>
    <w:rsid w:val="00B35EBD"/>
    <w:rsid w:val="00B37593"/>
    <w:rsid w:val="00B53926"/>
    <w:rsid w:val="00B5510B"/>
    <w:rsid w:val="00B61F4B"/>
    <w:rsid w:val="00B71A7C"/>
    <w:rsid w:val="00B814DB"/>
    <w:rsid w:val="00B81D64"/>
    <w:rsid w:val="00B821AE"/>
    <w:rsid w:val="00B85896"/>
    <w:rsid w:val="00B9324E"/>
    <w:rsid w:val="00BB3CBA"/>
    <w:rsid w:val="00BC3997"/>
    <w:rsid w:val="00BC6A96"/>
    <w:rsid w:val="00BD71AA"/>
    <w:rsid w:val="00BE1E3B"/>
    <w:rsid w:val="00BE4803"/>
    <w:rsid w:val="00BE6CB3"/>
    <w:rsid w:val="00C01811"/>
    <w:rsid w:val="00C01A75"/>
    <w:rsid w:val="00C02AC0"/>
    <w:rsid w:val="00C06824"/>
    <w:rsid w:val="00C10BC8"/>
    <w:rsid w:val="00C10FD4"/>
    <w:rsid w:val="00C12F16"/>
    <w:rsid w:val="00C20C96"/>
    <w:rsid w:val="00C26239"/>
    <w:rsid w:val="00C31D1A"/>
    <w:rsid w:val="00C32F62"/>
    <w:rsid w:val="00C33A45"/>
    <w:rsid w:val="00C43EA4"/>
    <w:rsid w:val="00C510AD"/>
    <w:rsid w:val="00C5242F"/>
    <w:rsid w:val="00C5376F"/>
    <w:rsid w:val="00C56ED7"/>
    <w:rsid w:val="00C60727"/>
    <w:rsid w:val="00C6252D"/>
    <w:rsid w:val="00C84DB9"/>
    <w:rsid w:val="00C92CA6"/>
    <w:rsid w:val="00C93CB3"/>
    <w:rsid w:val="00C96089"/>
    <w:rsid w:val="00C97CB7"/>
    <w:rsid w:val="00CA5FDE"/>
    <w:rsid w:val="00CB3142"/>
    <w:rsid w:val="00CB43D3"/>
    <w:rsid w:val="00CC651B"/>
    <w:rsid w:val="00CD0609"/>
    <w:rsid w:val="00CD7C22"/>
    <w:rsid w:val="00CE1236"/>
    <w:rsid w:val="00CE1866"/>
    <w:rsid w:val="00CE26AA"/>
    <w:rsid w:val="00CE3FED"/>
    <w:rsid w:val="00CF0244"/>
    <w:rsid w:val="00CF711E"/>
    <w:rsid w:val="00D17C1C"/>
    <w:rsid w:val="00D23961"/>
    <w:rsid w:val="00D27CB9"/>
    <w:rsid w:val="00D30EC3"/>
    <w:rsid w:val="00D40F23"/>
    <w:rsid w:val="00D43031"/>
    <w:rsid w:val="00D57E2A"/>
    <w:rsid w:val="00D6409A"/>
    <w:rsid w:val="00D66943"/>
    <w:rsid w:val="00D75425"/>
    <w:rsid w:val="00D84C91"/>
    <w:rsid w:val="00D84F89"/>
    <w:rsid w:val="00D90EFC"/>
    <w:rsid w:val="00DA139B"/>
    <w:rsid w:val="00DA59B7"/>
    <w:rsid w:val="00DB5526"/>
    <w:rsid w:val="00DB7C30"/>
    <w:rsid w:val="00DF2070"/>
    <w:rsid w:val="00E046F9"/>
    <w:rsid w:val="00E0696F"/>
    <w:rsid w:val="00E10780"/>
    <w:rsid w:val="00E30A81"/>
    <w:rsid w:val="00E41B7E"/>
    <w:rsid w:val="00E54225"/>
    <w:rsid w:val="00E563FF"/>
    <w:rsid w:val="00E56D05"/>
    <w:rsid w:val="00E60682"/>
    <w:rsid w:val="00E642E4"/>
    <w:rsid w:val="00E70BF9"/>
    <w:rsid w:val="00E81957"/>
    <w:rsid w:val="00E87402"/>
    <w:rsid w:val="00E87C09"/>
    <w:rsid w:val="00E93A25"/>
    <w:rsid w:val="00EA2C54"/>
    <w:rsid w:val="00EA4EE5"/>
    <w:rsid w:val="00EB15C6"/>
    <w:rsid w:val="00EC20F7"/>
    <w:rsid w:val="00EC26ED"/>
    <w:rsid w:val="00EC57CC"/>
    <w:rsid w:val="00ED09CC"/>
    <w:rsid w:val="00ED674E"/>
    <w:rsid w:val="00ED6750"/>
    <w:rsid w:val="00ED7065"/>
    <w:rsid w:val="00EE697C"/>
    <w:rsid w:val="00F057E4"/>
    <w:rsid w:val="00F227A7"/>
    <w:rsid w:val="00F234CC"/>
    <w:rsid w:val="00F329AD"/>
    <w:rsid w:val="00F34B49"/>
    <w:rsid w:val="00F4741E"/>
    <w:rsid w:val="00F54CB1"/>
    <w:rsid w:val="00F7355B"/>
    <w:rsid w:val="00F865B1"/>
    <w:rsid w:val="00F86914"/>
    <w:rsid w:val="00FA776B"/>
    <w:rsid w:val="00FB5318"/>
    <w:rsid w:val="00FC4708"/>
    <w:rsid w:val="00FC6A81"/>
    <w:rsid w:val="00FC70A6"/>
    <w:rsid w:val="00FD2493"/>
    <w:rsid w:val="00FF495E"/>
    <w:rsid w:val="00FF5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4725"/>
    <w:pPr>
      <w:spacing w:before="0"/>
    </w:pPr>
    <w:rPr>
      <w:rFonts w:ascii="Verdana" w:eastAsia="MS Mincho" w:hAnsi="Verdana" w:cs="Times New Roman"/>
      <w:sz w:val="20"/>
      <w:szCs w:val="20"/>
    </w:rPr>
  </w:style>
  <w:style w:type="paragraph" w:styleId="Heading1">
    <w:name w:val="heading 1"/>
    <w:basedOn w:val="Normal"/>
    <w:next w:val="Normal"/>
    <w:link w:val="Heading1Char"/>
    <w:uiPriority w:val="9"/>
    <w:qFormat/>
    <w:rsid w:val="0043738C"/>
    <w:pPr>
      <w:keepNext/>
      <w:numPr>
        <w:numId w:val="21"/>
      </w:numPr>
      <w:spacing w:before="240" w:after="240"/>
      <w:jc w:val="center"/>
      <w:outlineLvl w:val="0"/>
    </w:pPr>
    <w:rPr>
      <w:b/>
      <w:caps/>
      <w:kern w:val="28"/>
      <w:sz w:val="26"/>
      <w:szCs w:val="28"/>
    </w:rPr>
  </w:style>
  <w:style w:type="paragraph" w:styleId="Heading2">
    <w:name w:val="heading 2"/>
    <w:next w:val="Normal"/>
    <w:link w:val="Heading2Char"/>
    <w:uiPriority w:val="9"/>
    <w:qFormat/>
    <w:rsid w:val="0043738C"/>
    <w:pPr>
      <w:keepNext/>
      <w:keepLines/>
      <w:numPr>
        <w:ilvl w:val="1"/>
        <w:numId w:val="21"/>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43738C"/>
    <w:pPr>
      <w:keepNext/>
      <w:keepLines/>
      <w:numPr>
        <w:ilvl w:val="2"/>
        <w:numId w:val="21"/>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43738C"/>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43738C"/>
    <w:pPr>
      <w:keepNext/>
      <w:keepLines/>
      <w:spacing w:before="120" w:after="120"/>
      <w:outlineLvl w:val="4"/>
    </w:pPr>
    <w:rPr>
      <w:b/>
    </w:rPr>
  </w:style>
  <w:style w:type="paragraph" w:styleId="Heading6">
    <w:name w:val="heading 6"/>
    <w:basedOn w:val="Normal"/>
    <w:next w:val="Normal"/>
    <w:link w:val="Heading6Char"/>
    <w:uiPriority w:val="99"/>
    <w:qFormat/>
    <w:rsid w:val="0043738C"/>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43738C"/>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2">
    <w:name w:val="App Heading 2"/>
    <w:basedOn w:val="Heading2"/>
    <w:rsid w:val="0043738C"/>
    <w:pPr>
      <w:numPr>
        <w:ilvl w:val="0"/>
        <w:numId w:val="0"/>
      </w:numPr>
      <w:ind w:left="700" w:hanging="700"/>
      <w:outlineLvl w:val="9"/>
    </w:pPr>
  </w:style>
  <w:style w:type="paragraph" w:customStyle="1" w:styleId="BodyText11">
    <w:name w:val="Body Text11"/>
    <w:basedOn w:val="Normal"/>
    <w:uiPriority w:val="99"/>
    <w:rsid w:val="0043738C"/>
    <w:pPr>
      <w:spacing w:after="240" w:line="320" w:lineRule="exact"/>
    </w:pPr>
    <w:rPr>
      <w:rFonts w:cs="Verdana"/>
    </w:rPr>
  </w:style>
  <w:style w:type="character" w:styleId="IntenseEmphasis">
    <w:name w:val="Intense Emphasis"/>
    <w:basedOn w:val="DefaultParagraphFont"/>
    <w:uiPriority w:val="99"/>
    <w:qFormat/>
    <w:rsid w:val="0043738C"/>
    <w:rPr>
      <w:b/>
      <w:bCs/>
      <w:i/>
      <w:iCs/>
      <w:color w:val="4F81BD"/>
    </w:rPr>
  </w:style>
  <w:style w:type="character" w:customStyle="1" w:styleId="Heading2Char">
    <w:name w:val="Heading 2 Char"/>
    <w:basedOn w:val="DefaultParagraphFont"/>
    <w:link w:val="Heading2"/>
    <w:uiPriority w:val="9"/>
    <w:rsid w:val="0043738C"/>
    <w:rPr>
      <w:rFonts w:ascii="Verdana" w:eastAsia="MS Mincho" w:hAnsi="Verdana" w:cs="Times New Roman"/>
      <w:b/>
      <w:sz w:val="24"/>
      <w:szCs w:val="24"/>
    </w:rPr>
  </w:style>
  <w:style w:type="paragraph" w:styleId="ListParagraph">
    <w:name w:val="List Paragraph"/>
    <w:basedOn w:val="Normal"/>
    <w:link w:val="ListParagraphChar"/>
    <w:uiPriority w:val="34"/>
    <w:qFormat/>
    <w:rsid w:val="0043738C"/>
    <w:pPr>
      <w:keepNext/>
      <w:numPr>
        <w:numId w:val="1"/>
      </w:numPr>
      <w:spacing w:after="60"/>
      <w:ind w:left="1080"/>
    </w:pPr>
  </w:style>
  <w:style w:type="character" w:customStyle="1" w:styleId="ListParagraphChar">
    <w:name w:val="List Paragraph Char"/>
    <w:basedOn w:val="DefaultParagraphFont"/>
    <w:link w:val="ListParagraph"/>
    <w:uiPriority w:val="34"/>
    <w:rsid w:val="0043738C"/>
    <w:rPr>
      <w:rFonts w:ascii="Verdana" w:eastAsia="MS Mincho" w:hAnsi="Verdana" w:cs="Times New Roman"/>
      <w:sz w:val="20"/>
      <w:szCs w:val="20"/>
    </w:rPr>
  </w:style>
  <w:style w:type="paragraph" w:customStyle="1" w:styleId="ListParagraph-2">
    <w:name w:val="List Paragraph-2"/>
    <w:basedOn w:val="ListParagraph"/>
    <w:uiPriority w:val="99"/>
    <w:qFormat/>
    <w:rsid w:val="0043738C"/>
    <w:pPr>
      <w:numPr>
        <w:ilvl w:val="1"/>
        <w:numId w:val="22"/>
      </w:numPr>
      <w:ind w:left="2160"/>
    </w:pPr>
  </w:style>
  <w:style w:type="paragraph" w:customStyle="1" w:styleId="Question-FirstLevel">
    <w:name w:val="Question-First Level"/>
    <w:basedOn w:val="Question-FirstLevelNV"/>
    <w:uiPriority w:val="99"/>
    <w:qFormat/>
    <w:rsid w:val="0043738C"/>
    <w:pPr>
      <w:numPr>
        <w:numId w:val="0"/>
      </w:numPr>
      <w:ind w:left="432" w:hanging="432"/>
    </w:pPr>
  </w:style>
  <w:style w:type="paragraph" w:customStyle="1" w:styleId="Topicareatitle">
    <w:name w:val="Topic area title"/>
    <w:basedOn w:val="Normal"/>
    <w:link w:val="TopicareatitleChar"/>
    <w:uiPriority w:val="99"/>
    <w:qFormat/>
    <w:rsid w:val="0043738C"/>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43738C"/>
    <w:rPr>
      <w:rFonts w:ascii="Verdana" w:eastAsia="MS Mincho" w:hAnsi="Verdana" w:cs="Arial"/>
      <w:sz w:val="20"/>
      <w:szCs w:val="20"/>
      <w:u w:val="single"/>
    </w:rPr>
  </w:style>
  <w:style w:type="character" w:styleId="CommentReference">
    <w:name w:val="annotation reference"/>
    <w:uiPriority w:val="99"/>
    <w:rsid w:val="0043738C"/>
    <w:rPr>
      <w:sz w:val="16"/>
      <w:szCs w:val="16"/>
    </w:rPr>
  </w:style>
  <w:style w:type="paragraph" w:styleId="CommentText">
    <w:name w:val="annotation text"/>
    <w:basedOn w:val="Normal"/>
    <w:link w:val="CommentTextChar"/>
    <w:uiPriority w:val="99"/>
    <w:rsid w:val="0043738C"/>
    <w:rPr>
      <w:rFonts w:ascii="Times New Roman" w:hAnsi="Times New Roman"/>
    </w:rPr>
  </w:style>
  <w:style w:type="character" w:customStyle="1" w:styleId="CommentTextChar">
    <w:name w:val="Comment Text Char"/>
    <w:basedOn w:val="DefaultParagraphFont"/>
    <w:link w:val="CommentText"/>
    <w:uiPriority w:val="99"/>
    <w:rsid w:val="0043738C"/>
    <w:rPr>
      <w:rFonts w:ascii="Times New Roman" w:eastAsia="MS Mincho" w:hAnsi="Times New Roman" w:cs="Times New Roman"/>
      <w:sz w:val="20"/>
      <w:szCs w:val="20"/>
    </w:rPr>
  </w:style>
  <w:style w:type="paragraph" w:customStyle="1" w:styleId="bodytextindent">
    <w:name w:val="body text_indent"/>
    <w:basedOn w:val="BodyText1"/>
    <w:uiPriority w:val="99"/>
    <w:qFormat/>
    <w:rsid w:val="0043738C"/>
    <w:pPr>
      <w:spacing w:line="240" w:lineRule="auto"/>
      <w:ind w:left="1080"/>
    </w:pPr>
    <w:rPr>
      <w:bCs/>
    </w:rPr>
  </w:style>
  <w:style w:type="paragraph" w:styleId="BalloonText">
    <w:name w:val="Balloon Text"/>
    <w:basedOn w:val="Normal"/>
    <w:link w:val="BalloonTextChar"/>
    <w:uiPriority w:val="99"/>
    <w:rsid w:val="0043738C"/>
    <w:rPr>
      <w:rFonts w:ascii="Tahoma" w:hAnsi="Tahoma" w:cs="Tahoma"/>
      <w:sz w:val="16"/>
      <w:szCs w:val="16"/>
    </w:rPr>
  </w:style>
  <w:style w:type="character" w:customStyle="1" w:styleId="BalloonTextChar">
    <w:name w:val="Balloon Text Char"/>
    <w:basedOn w:val="DefaultParagraphFont"/>
    <w:link w:val="BalloonText"/>
    <w:uiPriority w:val="99"/>
    <w:rsid w:val="0043738C"/>
    <w:rPr>
      <w:rFonts w:ascii="Tahoma" w:eastAsia="MS Mincho" w:hAnsi="Tahoma" w:cs="Tahoma"/>
      <w:sz w:val="16"/>
      <w:szCs w:val="16"/>
    </w:rPr>
  </w:style>
  <w:style w:type="paragraph" w:styleId="CommentSubject">
    <w:name w:val="annotation subject"/>
    <w:basedOn w:val="CommentText"/>
    <w:next w:val="CommentText"/>
    <w:link w:val="CommentSubjectChar"/>
    <w:uiPriority w:val="99"/>
    <w:unhideWhenUsed/>
    <w:rsid w:val="0043738C"/>
    <w:rPr>
      <w:b/>
      <w:bCs/>
    </w:rPr>
  </w:style>
  <w:style w:type="character" w:customStyle="1" w:styleId="CommentSubjectChar">
    <w:name w:val="Comment Subject Char"/>
    <w:basedOn w:val="CommentTextChar"/>
    <w:link w:val="CommentSubject"/>
    <w:uiPriority w:val="99"/>
    <w:rsid w:val="0043738C"/>
    <w:rPr>
      <w:rFonts w:ascii="Times New Roman" w:eastAsia="MS Mincho" w:hAnsi="Times New Roman" w:cs="Times New Roman"/>
      <w:b/>
      <w:bCs/>
      <w:sz w:val="20"/>
      <w:szCs w:val="20"/>
    </w:rPr>
  </w:style>
  <w:style w:type="paragraph" w:customStyle="1" w:styleId="bullets-blank">
    <w:name w:val="bullets-blank"/>
    <w:basedOn w:val="Normal"/>
    <w:uiPriority w:val="99"/>
    <w:rsid w:val="0043738C"/>
    <w:pPr>
      <w:spacing w:after="240"/>
      <w:ind w:left="720" w:hanging="360"/>
    </w:pPr>
    <w:rPr>
      <w:rFonts w:eastAsia="Times New Roman"/>
    </w:rPr>
  </w:style>
  <w:style w:type="paragraph" w:styleId="Header">
    <w:name w:val="header"/>
    <w:basedOn w:val="Normal"/>
    <w:next w:val="Normal"/>
    <w:link w:val="HeaderChar"/>
    <w:rsid w:val="00D84F89"/>
    <w:rPr>
      <w:bCs/>
      <w:i/>
      <w:iCs/>
      <w:sz w:val="18"/>
    </w:rPr>
  </w:style>
  <w:style w:type="character" w:customStyle="1" w:styleId="HeaderChar">
    <w:name w:val="Header Char"/>
    <w:basedOn w:val="DefaultParagraphFont"/>
    <w:link w:val="Header"/>
    <w:rsid w:val="00D84F89"/>
    <w:rPr>
      <w:rFonts w:ascii="Verdana" w:eastAsia="MS Mincho" w:hAnsi="Verdana" w:cs="Times New Roman"/>
      <w:bCs/>
      <w:i/>
      <w:iCs/>
      <w:sz w:val="18"/>
      <w:szCs w:val="20"/>
    </w:rPr>
  </w:style>
  <w:style w:type="paragraph" w:styleId="Footer">
    <w:name w:val="footer"/>
    <w:basedOn w:val="Normal"/>
    <w:next w:val="Normal"/>
    <w:link w:val="FooterChar"/>
    <w:uiPriority w:val="99"/>
    <w:rsid w:val="0043738C"/>
    <w:rPr>
      <w:b/>
    </w:rPr>
  </w:style>
  <w:style w:type="character" w:customStyle="1" w:styleId="FooterChar">
    <w:name w:val="Footer Char"/>
    <w:basedOn w:val="DefaultParagraphFont"/>
    <w:link w:val="Footer"/>
    <w:uiPriority w:val="99"/>
    <w:rsid w:val="0043738C"/>
    <w:rPr>
      <w:rFonts w:ascii="Verdana" w:eastAsia="MS Mincho" w:hAnsi="Verdana" w:cs="Times New Roman"/>
      <w:b/>
      <w:sz w:val="20"/>
      <w:szCs w:val="20"/>
    </w:rPr>
  </w:style>
  <w:style w:type="paragraph" w:customStyle="1" w:styleId="openbullet">
    <w:name w:val="open bullet"/>
    <w:basedOn w:val="ListParagraph"/>
    <w:link w:val="openbulletChar"/>
    <w:uiPriority w:val="99"/>
    <w:rsid w:val="0043738C"/>
    <w:pPr>
      <w:keepNext w:val="0"/>
      <w:numPr>
        <w:numId w:val="0"/>
      </w:numPr>
      <w:tabs>
        <w:tab w:val="right" w:leader="underscore" w:pos="9360"/>
      </w:tabs>
      <w:spacing w:after="0" w:line="276" w:lineRule="auto"/>
      <w:ind w:left="1080" w:hanging="360"/>
    </w:pPr>
    <w:rPr>
      <w:rFonts w:eastAsia="Calibri" w:cs="Calibri"/>
      <w:bCs/>
      <w:color w:val="000000"/>
    </w:rPr>
  </w:style>
  <w:style w:type="character" w:customStyle="1" w:styleId="openbulletChar">
    <w:name w:val="open bullet Char"/>
    <w:basedOn w:val="ListParagraphChar"/>
    <w:link w:val="openbullet"/>
    <w:uiPriority w:val="99"/>
    <w:locked/>
    <w:rsid w:val="0043738C"/>
    <w:rPr>
      <w:rFonts w:ascii="Verdana" w:eastAsia="Calibri" w:hAnsi="Verdana" w:cs="Calibri"/>
      <w:bCs/>
      <w:color w:val="000000"/>
      <w:sz w:val="20"/>
      <w:szCs w:val="20"/>
    </w:rPr>
  </w:style>
  <w:style w:type="table" w:styleId="TableGrid">
    <w:name w:val="Table Grid"/>
    <w:basedOn w:val="TableNormal"/>
    <w:uiPriority w:val="59"/>
    <w:rsid w:val="0043738C"/>
    <w:pPr>
      <w:spacing w:before="0"/>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uiPriority w:val="99"/>
    <w:rsid w:val="0043738C"/>
    <w:pPr>
      <w:numPr>
        <w:numId w:val="0"/>
      </w:numPr>
    </w:pPr>
  </w:style>
  <w:style w:type="paragraph" w:customStyle="1" w:styleId="bodytextpsg">
    <w:name w:val="body text_psg"/>
    <w:qFormat/>
    <w:rsid w:val="00F4741E"/>
    <w:pPr>
      <w:spacing w:before="0" w:after="240" w:line="320" w:lineRule="exact"/>
    </w:pPr>
    <w:rPr>
      <w:rFonts w:ascii="Verdana" w:eastAsia="MS Mincho" w:hAnsi="Verdana" w:cs="Times New Roman"/>
      <w:sz w:val="20"/>
      <w:szCs w:val="20"/>
    </w:rPr>
  </w:style>
  <w:style w:type="paragraph" w:styleId="ListBullet">
    <w:name w:val="List Bullet"/>
    <w:basedOn w:val="Normal"/>
    <w:uiPriority w:val="99"/>
    <w:rsid w:val="0043738C"/>
    <w:pPr>
      <w:numPr>
        <w:numId w:val="18"/>
      </w:numPr>
      <w:contextualSpacing/>
    </w:pPr>
  </w:style>
  <w:style w:type="paragraph" w:customStyle="1" w:styleId="ListBulletlast">
    <w:name w:val="List Bullet_last"/>
    <w:basedOn w:val="ListBullet"/>
    <w:qFormat/>
    <w:rsid w:val="00F4741E"/>
    <w:pPr>
      <w:spacing w:after="240"/>
    </w:pPr>
    <w:rPr>
      <w:bCs/>
    </w:rPr>
  </w:style>
  <w:style w:type="paragraph" w:customStyle="1" w:styleId="AppHeading3">
    <w:name w:val="App Heading 3"/>
    <w:basedOn w:val="Heading3"/>
    <w:rsid w:val="0043738C"/>
    <w:pPr>
      <w:numPr>
        <w:ilvl w:val="0"/>
        <w:numId w:val="0"/>
      </w:numPr>
      <w:ind w:left="900" w:hanging="900"/>
      <w:outlineLvl w:val="9"/>
    </w:pPr>
    <w:rPr>
      <w:snapToGrid w:val="0"/>
    </w:rPr>
  </w:style>
  <w:style w:type="paragraph" w:customStyle="1" w:styleId="quex">
    <w:name w:val="quex"/>
    <w:qFormat/>
    <w:rsid w:val="00F4741E"/>
    <w:pPr>
      <w:keepNext/>
      <w:spacing w:before="0" w:after="60"/>
      <w:ind w:left="360" w:hanging="360"/>
    </w:pPr>
    <w:rPr>
      <w:rFonts w:ascii="Verdana" w:eastAsia="MS Mincho" w:hAnsi="Verdana" w:cs="Times New Roman"/>
      <w:sz w:val="20"/>
      <w:szCs w:val="20"/>
    </w:rPr>
  </w:style>
  <w:style w:type="paragraph" w:customStyle="1" w:styleId="openbulletlast">
    <w:name w:val="open bullet_last"/>
    <w:basedOn w:val="openbullet"/>
    <w:qFormat/>
    <w:rsid w:val="00EC20F7"/>
    <w:pPr>
      <w:numPr>
        <w:numId w:val="3"/>
      </w:numPr>
      <w:spacing w:after="240"/>
    </w:pPr>
  </w:style>
  <w:style w:type="paragraph" w:customStyle="1" w:styleId="quexmodule">
    <w:name w:val="quex_module"/>
    <w:qFormat/>
    <w:rsid w:val="00EC20F7"/>
    <w:pPr>
      <w:keepNext/>
      <w:spacing w:before="0" w:after="60"/>
      <w:ind w:left="1267" w:hanging="547"/>
    </w:pPr>
    <w:rPr>
      <w:rFonts w:ascii="Verdana" w:eastAsia="MS Mincho" w:hAnsi="Verdana" w:cs="Times New Roman"/>
      <w:sz w:val="20"/>
      <w:szCs w:val="20"/>
    </w:rPr>
  </w:style>
  <w:style w:type="paragraph" w:customStyle="1" w:styleId="ListParagraph-2last">
    <w:name w:val="List Paragraph-2_last"/>
    <w:basedOn w:val="ListParagraph-2"/>
    <w:qFormat/>
    <w:rsid w:val="00EC20F7"/>
    <w:pPr>
      <w:keepNext w:val="0"/>
      <w:spacing w:after="240"/>
    </w:pPr>
  </w:style>
  <w:style w:type="paragraph" w:styleId="ListNumber2">
    <w:name w:val="List Number 2"/>
    <w:basedOn w:val="Normal"/>
    <w:uiPriority w:val="99"/>
    <w:unhideWhenUsed/>
    <w:rsid w:val="00B5510B"/>
    <w:pPr>
      <w:keepNext/>
      <w:numPr>
        <w:numId w:val="4"/>
      </w:numPr>
      <w:spacing w:after="60"/>
    </w:pPr>
  </w:style>
  <w:style w:type="paragraph" w:customStyle="1" w:styleId="ListNumber2last">
    <w:name w:val="List Number 2_last"/>
    <w:basedOn w:val="ListNumber2"/>
    <w:qFormat/>
    <w:rsid w:val="00B5510B"/>
    <w:pPr>
      <w:keepNext w:val="0"/>
      <w:spacing w:after="240"/>
    </w:pPr>
  </w:style>
  <w:style w:type="paragraph" w:styleId="ListBullet2">
    <w:name w:val="List Bullet 2"/>
    <w:basedOn w:val="Normal"/>
    <w:uiPriority w:val="99"/>
    <w:unhideWhenUsed/>
    <w:rsid w:val="00B5510B"/>
    <w:pPr>
      <w:keepNext/>
      <w:numPr>
        <w:numId w:val="14"/>
      </w:numPr>
      <w:spacing w:after="60"/>
    </w:pPr>
  </w:style>
  <w:style w:type="paragraph" w:customStyle="1" w:styleId="ListBullet2last">
    <w:name w:val="List Bullet 2_last"/>
    <w:basedOn w:val="ListBullet2"/>
    <w:qFormat/>
    <w:rsid w:val="00B5510B"/>
    <w:pPr>
      <w:keepNext w:val="0"/>
      <w:spacing w:after="240"/>
    </w:pPr>
  </w:style>
  <w:style w:type="paragraph" w:customStyle="1" w:styleId="openbullet-2">
    <w:name w:val="open bullet-2"/>
    <w:basedOn w:val="openbullet"/>
    <w:qFormat/>
    <w:rsid w:val="00DB5526"/>
    <w:pPr>
      <w:ind w:left="1620"/>
    </w:pPr>
  </w:style>
  <w:style w:type="paragraph" w:customStyle="1" w:styleId="openbullet-2last">
    <w:name w:val="open bullet-2_last"/>
    <w:basedOn w:val="openbullet-2"/>
    <w:qFormat/>
    <w:rsid w:val="00DB5526"/>
    <w:pPr>
      <w:spacing w:after="240"/>
      <w:ind w:left="1627"/>
    </w:pPr>
  </w:style>
  <w:style w:type="paragraph" w:styleId="BodyTextIndent2">
    <w:name w:val="Body Text Indent 2"/>
    <w:basedOn w:val="Normal"/>
    <w:link w:val="BodyTextIndent2Char"/>
    <w:uiPriority w:val="99"/>
    <w:rsid w:val="0043738C"/>
    <w:pPr>
      <w:ind w:firstLine="720"/>
    </w:pPr>
  </w:style>
  <w:style w:type="character" w:customStyle="1" w:styleId="BodyTextIndent2Char">
    <w:name w:val="Body Text Indent 2 Char"/>
    <w:basedOn w:val="DefaultParagraphFont"/>
    <w:link w:val="BodyTextIndent2"/>
    <w:uiPriority w:val="99"/>
    <w:rsid w:val="0043738C"/>
    <w:rPr>
      <w:rFonts w:ascii="Verdana" w:eastAsia="MS Mincho" w:hAnsi="Verdana" w:cs="Times New Roman"/>
      <w:sz w:val="20"/>
      <w:szCs w:val="20"/>
    </w:rPr>
  </w:style>
  <w:style w:type="paragraph" w:styleId="Revision">
    <w:name w:val="Revision"/>
    <w:hidden/>
    <w:uiPriority w:val="99"/>
    <w:semiHidden/>
    <w:rsid w:val="0043738C"/>
    <w:pPr>
      <w:spacing w:before="0"/>
    </w:pPr>
    <w:rPr>
      <w:rFonts w:ascii="Verdana" w:eastAsia="MS Mincho" w:hAnsi="Verdana" w:cs="Verdana"/>
      <w:sz w:val="20"/>
      <w:szCs w:val="20"/>
    </w:rPr>
  </w:style>
  <w:style w:type="character" w:customStyle="1" w:styleId="Heading1Char">
    <w:name w:val="Heading 1 Char"/>
    <w:basedOn w:val="DefaultParagraphFont"/>
    <w:link w:val="Heading1"/>
    <w:uiPriority w:val="9"/>
    <w:rsid w:val="0043738C"/>
    <w:rPr>
      <w:rFonts w:ascii="Verdana" w:eastAsia="MS Mincho" w:hAnsi="Verdana" w:cs="Times New Roman"/>
      <w:b/>
      <w:caps/>
      <w:kern w:val="28"/>
      <w:sz w:val="26"/>
      <w:szCs w:val="28"/>
    </w:rPr>
  </w:style>
  <w:style w:type="character" w:customStyle="1" w:styleId="Heading3Char">
    <w:name w:val="Heading 3 Char"/>
    <w:basedOn w:val="DefaultParagraphFont"/>
    <w:link w:val="Heading3"/>
    <w:rsid w:val="0043738C"/>
    <w:rPr>
      <w:rFonts w:ascii="Verdana" w:eastAsia="MS Mincho" w:hAnsi="Verdana" w:cs="Times New Roman"/>
      <w:b/>
      <w:i/>
      <w:szCs w:val="20"/>
    </w:rPr>
  </w:style>
  <w:style w:type="character" w:customStyle="1" w:styleId="Heading4Char">
    <w:name w:val="Heading 4 Char"/>
    <w:basedOn w:val="DefaultParagraphFont"/>
    <w:link w:val="Heading4"/>
    <w:uiPriority w:val="99"/>
    <w:rsid w:val="0043738C"/>
    <w:rPr>
      <w:rFonts w:ascii="Verdana" w:eastAsia="MS Mincho" w:hAnsi="Verdana" w:cs="Arial"/>
      <w:i/>
      <w:szCs w:val="20"/>
    </w:rPr>
  </w:style>
  <w:style w:type="character" w:customStyle="1" w:styleId="Heading5Char">
    <w:name w:val="Heading 5 Char"/>
    <w:basedOn w:val="DefaultParagraphFont"/>
    <w:link w:val="Heading5"/>
    <w:uiPriority w:val="99"/>
    <w:rsid w:val="0043738C"/>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43738C"/>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43738C"/>
    <w:rPr>
      <w:rFonts w:ascii="Verdana" w:eastAsia="MS Mincho" w:hAnsi="Verdana" w:cs="Times New Roman"/>
      <w:i/>
      <w:sz w:val="18"/>
      <w:szCs w:val="20"/>
    </w:rPr>
  </w:style>
  <w:style w:type="paragraph" w:styleId="BodyText">
    <w:name w:val="Body Text"/>
    <w:basedOn w:val="Normal"/>
    <w:link w:val="BodyTextChar"/>
    <w:uiPriority w:val="99"/>
    <w:rsid w:val="0043738C"/>
    <w:pPr>
      <w:spacing w:after="240" w:line="320" w:lineRule="exact"/>
    </w:pPr>
    <w:rPr>
      <w:rFonts w:ascii="Arial" w:eastAsiaTheme="minorHAnsi" w:hAnsi="Arial" w:cstheme="minorBidi"/>
      <w:snapToGrid w:val="0"/>
      <w:sz w:val="24"/>
      <w:szCs w:val="22"/>
    </w:rPr>
  </w:style>
  <w:style w:type="character" w:customStyle="1" w:styleId="BodyTextChar">
    <w:name w:val="Body Text Char"/>
    <w:link w:val="BodyText"/>
    <w:uiPriority w:val="99"/>
    <w:rsid w:val="0043738C"/>
    <w:rPr>
      <w:rFonts w:ascii="Arial" w:hAnsi="Arial"/>
      <w:snapToGrid w:val="0"/>
      <w:sz w:val="24"/>
    </w:rPr>
  </w:style>
  <w:style w:type="numbering" w:customStyle="1" w:styleId="Format4">
    <w:name w:val="Format4"/>
    <w:rsid w:val="0043738C"/>
    <w:pPr>
      <w:numPr>
        <w:numId w:val="17"/>
      </w:numPr>
    </w:pPr>
  </w:style>
  <w:style w:type="paragraph" w:customStyle="1" w:styleId="bullets-2ndlevel">
    <w:name w:val="bullets-2nd level"/>
    <w:basedOn w:val="Normal"/>
    <w:uiPriority w:val="99"/>
    <w:rsid w:val="0043738C"/>
    <w:pPr>
      <w:numPr>
        <w:ilvl w:val="1"/>
        <w:numId w:val="16"/>
      </w:numPr>
      <w:spacing w:after="120"/>
    </w:pPr>
  </w:style>
  <w:style w:type="paragraph" w:customStyle="1" w:styleId="bullets">
    <w:name w:val="bullets"/>
    <w:basedOn w:val="Normal"/>
    <w:uiPriority w:val="99"/>
    <w:rsid w:val="0043738C"/>
    <w:pPr>
      <w:numPr>
        <w:numId w:val="16"/>
      </w:numPr>
      <w:spacing w:after="240"/>
    </w:pPr>
    <w:rPr>
      <w:rFonts w:eastAsia="Times New Roman"/>
    </w:rPr>
  </w:style>
  <w:style w:type="paragraph" w:customStyle="1" w:styleId="bullets-3rdlevel">
    <w:name w:val="bullets-3rd level"/>
    <w:basedOn w:val="Normal"/>
    <w:uiPriority w:val="99"/>
    <w:rsid w:val="0043738C"/>
    <w:pPr>
      <w:numPr>
        <w:ilvl w:val="2"/>
        <w:numId w:val="16"/>
      </w:numPr>
      <w:spacing w:after="120"/>
    </w:pPr>
  </w:style>
  <w:style w:type="character" w:styleId="FootnoteReference">
    <w:name w:val="footnote reference"/>
    <w:uiPriority w:val="99"/>
    <w:rsid w:val="0043738C"/>
    <w:rPr>
      <w:rFonts w:ascii="Verdana" w:hAnsi="Verdana"/>
      <w:spacing w:val="0"/>
      <w:position w:val="0"/>
      <w:sz w:val="18"/>
      <w:vertAlign w:val="superscript"/>
    </w:rPr>
  </w:style>
  <w:style w:type="paragraph" w:styleId="FootnoteText">
    <w:name w:val="footnote text"/>
    <w:basedOn w:val="Normal"/>
    <w:link w:val="FootnoteTextChar"/>
    <w:uiPriority w:val="99"/>
    <w:rsid w:val="0043738C"/>
    <w:pPr>
      <w:ind w:left="270" w:hanging="270"/>
    </w:pPr>
    <w:rPr>
      <w:sz w:val="18"/>
    </w:rPr>
  </w:style>
  <w:style w:type="character" w:customStyle="1" w:styleId="FootnoteTextChar">
    <w:name w:val="Footnote Text Char"/>
    <w:basedOn w:val="DefaultParagraphFont"/>
    <w:link w:val="FootnoteText"/>
    <w:uiPriority w:val="99"/>
    <w:rsid w:val="0043738C"/>
    <w:rPr>
      <w:rFonts w:ascii="Verdana" w:eastAsia="MS Mincho" w:hAnsi="Verdana" w:cs="Times New Roman"/>
      <w:sz w:val="18"/>
      <w:szCs w:val="20"/>
    </w:rPr>
  </w:style>
  <w:style w:type="paragraph" w:customStyle="1" w:styleId="FigureTitle">
    <w:name w:val="Figure Title"/>
    <w:basedOn w:val="Normal"/>
    <w:uiPriority w:val="99"/>
    <w:rsid w:val="0043738C"/>
    <w:pPr>
      <w:keepNext/>
      <w:keepLines/>
      <w:spacing w:before="320" w:after="120"/>
      <w:ind w:left="1440" w:hanging="1440"/>
    </w:pPr>
    <w:rPr>
      <w:b/>
    </w:rPr>
  </w:style>
  <w:style w:type="paragraph" w:customStyle="1" w:styleId="biblio">
    <w:name w:val="biblio"/>
    <w:basedOn w:val="Normal"/>
    <w:uiPriority w:val="99"/>
    <w:rsid w:val="0043738C"/>
    <w:pPr>
      <w:keepLines/>
      <w:spacing w:after="240"/>
      <w:ind w:left="720" w:hanging="720"/>
    </w:pPr>
  </w:style>
  <w:style w:type="paragraph" w:customStyle="1" w:styleId="BodyText1">
    <w:name w:val="Body Text1"/>
    <w:basedOn w:val="Normal"/>
    <w:link w:val="bodytextChar0"/>
    <w:uiPriority w:val="99"/>
    <w:rsid w:val="0043738C"/>
    <w:pPr>
      <w:spacing w:after="240" w:line="320" w:lineRule="exact"/>
    </w:pPr>
  </w:style>
  <w:style w:type="character" w:customStyle="1" w:styleId="bodytextChar0">
    <w:name w:val="body text Char"/>
    <w:link w:val="BodyText1"/>
    <w:uiPriority w:val="99"/>
    <w:rsid w:val="0043738C"/>
    <w:rPr>
      <w:rFonts w:ascii="Verdana" w:eastAsia="MS Mincho" w:hAnsi="Verdana" w:cs="Times New Roman"/>
      <w:sz w:val="20"/>
      <w:szCs w:val="20"/>
    </w:rPr>
  </w:style>
  <w:style w:type="paragraph" w:styleId="BodyText2">
    <w:name w:val="Body Text 2"/>
    <w:basedOn w:val="Normal"/>
    <w:link w:val="BodyText2Char"/>
    <w:uiPriority w:val="99"/>
    <w:rsid w:val="0043738C"/>
    <w:pPr>
      <w:jc w:val="both"/>
    </w:pPr>
  </w:style>
  <w:style w:type="character" w:customStyle="1" w:styleId="BodyText2Char">
    <w:name w:val="Body Text 2 Char"/>
    <w:basedOn w:val="DefaultParagraphFont"/>
    <w:link w:val="BodyText2"/>
    <w:uiPriority w:val="99"/>
    <w:rsid w:val="0043738C"/>
    <w:rPr>
      <w:rFonts w:ascii="Verdana" w:eastAsia="MS Mincho" w:hAnsi="Verdana" w:cs="Times New Roman"/>
      <w:sz w:val="20"/>
      <w:szCs w:val="20"/>
    </w:rPr>
  </w:style>
  <w:style w:type="paragraph" w:styleId="BodyTextIndent0">
    <w:name w:val="Body Text Indent"/>
    <w:basedOn w:val="Normal"/>
    <w:link w:val="BodyTextIndentChar"/>
    <w:uiPriority w:val="99"/>
    <w:semiHidden/>
    <w:rsid w:val="0043738C"/>
    <w:pPr>
      <w:ind w:right="-720" w:firstLine="720"/>
      <w:jc w:val="both"/>
    </w:pPr>
  </w:style>
  <w:style w:type="character" w:customStyle="1" w:styleId="BodyTextIndentChar">
    <w:name w:val="Body Text Indent Char"/>
    <w:basedOn w:val="DefaultParagraphFont"/>
    <w:link w:val="BodyTextIndent0"/>
    <w:uiPriority w:val="99"/>
    <w:semiHidden/>
    <w:rsid w:val="0043738C"/>
    <w:rPr>
      <w:rFonts w:ascii="Verdana" w:eastAsia="MS Mincho" w:hAnsi="Verdana" w:cs="Times New Roman"/>
      <w:sz w:val="20"/>
      <w:szCs w:val="20"/>
    </w:rPr>
  </w:style>
  <w:style w:type="paragraph" w:styleId="BodyTextIndent3">
    <w:name w:val="Body Text Indent 3"/>
    <w:basedOn w:val="Normal"/>
    <w:link w:val="BodyTextIndent3Char"/>
    <w:uiPriority w:val="99"/>
    <w:rsid w:val="0043738C"/>
    <w:pPr>
      <w:ind w:left="720"/>
    </w:pPr>
  </w:style>
  <w:style w:type="character" w:customStyle="1" w:styleId="BodyTextIndent3Char">
    <w:name w:val="Body Text Indent 3 Char"/>
    <w:basedOn w:val="DefaultParagraphFont"/>
    <w:link w:val="BodyTextIndent3"/>
    <w:uiPriority w:val="99"/>
    <w:rsid w:val="0043738C"/>
    <w:rPr>
      <w:rFonts w:ascii="Verdana" w:eastAsia="MS Mincho" w:hAnsi="Verdana" w:cs="Times New Roman"/>
      <w:sz w:val="20"/>
      <w:szCs w:val="20"/>
    </w:rPr>
  </w:style>
  <w:style w:type="paragraph" w:styleId="Caption">
    <w:name w:val="caption"/>
    <w:basedOn w:val="Normal"/>
    <w:next w:val="Normal"/>
    <w:uiPriority w:val="99"/>
    <w:qFormat/>
    <w:rsid w:val="0043738C"/>
    <w:pPr>
      <w:keepNext/>
      <w:keepLines/>
      <w:spacing w:before="320" w:after="120"/>
      <w:ind w:left="1440" w:hanging="1440"/>
    </w:pPr>
    <w:rPr>
      <w:b/>
      <w:bCs/>
    </w:rPr>
  </w:style>
  <w:style w:type="paragraph" w:customStyle="1" w:styleId="Cov-Address">
    <w:name w:val="Cov-Address"/>
    <w:basedOn w:val="Normal"/>
    <w:uiPriority w:val="99"/>
    <w:rsid w:val="0043738C"/>
    <w:pPr>
      <w:jc w:val="right"/>
    </w:pPr>
    <w:rPr>
      <w:rFonts w:eastAsia="Times New Roman"/>
      <w:sz w:val="22"/>
    </w:rPr>
  </w:style>
  <w:style w:type="paragraph" w:customStyle="1" w:styleId="Cov-Author">
    <w:name w:val="Cov-Author"/>
    <w:basedOn w:val="Normal"/>
    <w:uiPriority w:val="99"/>
    <w:rsid w:val="0043738C"/>
    <w:pPr>
      <w:jc w:val="right"/>
    </w:pPr>
    <w:rPr>
      <w:rFonts w:eastAsia="Times New Roman"/>
      <w:b/>
      <w:sz w:val="22"/>
    </w:rPr>
  </w:style>
  <w:style w:type="paragraph" w:customStyle="1" w:styleId="Cov-Date">
    <w:name w:val="Cov-Date"/>
    <w:basedOn w:val="Normal"/>
    <w:uiPriority w:val="99"/>
    <w:rsid w:val="0043738C"/>
    <w:pPr>
      <w:jc w:val="right"/>
    </w:pPr>
    <w:rPr>
      <w:rFonts w:eastAsia="Times New Roman"/>
      <w:b/>
      <w:sz w:val="28"/>
    </w:rPr>
  </w:style>
  <w:style w:type="paragraph" w:customStyle="1" w:styleId="Cov-Disclaimer">
    <w:name w:val="Cov-Disclaimer"/>
    <w:basedOn w:val="Normal"/>
    <w:uiPriority w:val="99"/>
    <w:rsid w:val="0043738C"/>
    <w:pPr>
      <w:jc w:val="right"/>
    </w:pPr>
    <w:rPr>
      <w:rFonts w:eastAsia="Times New Roman" w:cs="Arial"/>
      <w:sz w:val="18"/>
      <w:szCs w:val="18"/>
    </w:rPr>
  </w:style>
  <w:style w:type="paragraph" w:customStyle="1" w:styleId="Cov-Subtitle">
    <w:name w:val="Cov-Subtitle"/>
    <w:basedOn w:val="Normal"/>
    <w:uiPriority w:val="99"/>
    <w:rsid w:val="0043738C"/>
    <w:pPr>
      <w:jc w:val="right"/>
    </w:pPr>
    <w:rPr>
      <w:rFonts w:eastAsia="Times New Roman"/>
      <w:b/>
      <w:sz w:val="36"/>
    </w:rPr>
  </w:style>
  <w:style w:type="paragraph" w:customStyle="1" w:styleId="CovText">
    <w:name w:val="CovText"/>
    <w:basedOn w:val="Normal"/>
    <w:uiPriority w:val="99"/>
    <w:rsid w:val="0043738C"/>
    <w:pPr>
      <w:jc w:val="right"/>
    </w:pPr>
  </w:style>
  <w:style w:type="paragraph" w:customStyle="1" w:styleId="Cov-Title">
    <w:name w:val="Cov-Title"/>
    <w:basedOn w:val="Normal"/>
    <w:uiPriority w:val="99"/>
    <w:rsid w:val="0043738C"/>
    <w:pPr>
      <w:jc w:val="right"/>
    </w:pPr>
    <w:rPr>
      <w:rFonts w:eastAsia="Times New Roman"/>
      <w:b/>
      <w:sz w:val="48"/>
    </w:rPr>
  </w:style>
  <w:style w:type="paragraph" w:customStyle="1" w:styleId="Default">
    <w:name w:val="Default"/>
    <w:basedOn w:val="Normal"/>
    <w:uiPriority w:val="99"/>
    <w:rsid w:val="0043738C"/>
    <w:rPr>
      <w:rFonts w:eastAsia="Times New Roman"/>
      <w:lang w:val="en-GB"/>
    </w:rPr>
  </w:style>
  <w:style w:type="paragraph" w:styleId="EndnoteText">
    <w:name w:val="endnote text"/>
    <w:basedOn w:val="Normal"/>
    <w:link w:val="EndnoteTextChar"/>
    <w:uiPriority w:val="99"/>
    <w:rsid w:val="0043738C"/>
    <w:rPr>
      <w:rFonts w:ascii="Times New Roman" w:hAnsi="Times New Roman"/>
    </w:rPr>
  </w:style>
  <w:style w:type="character" w:customStyle="1" w:styleId="EndnoteTextChar">
    <w:name w:val="Endnote Text Char"/>
    <w:basedOn w:val="DefaultParagraphFont"/>
    <w:link w:val="EndnoteText"/>
    <w:uiPriority w:val="99"/>
    <w:rsid w:val="0043738C"/>
    <w:rPr>
      <w:rFonts w:ascii="Times New Roman" w:eastAsia="MS Mincho" w:hAnsi="Times New Roman" w:cs="Times New Roman"/>
      <w:sz w:val="20"/>
      <w:szCs w:val="20"/>
    </w:rPr>
  </w:style>
  <w:style w:type="paragraph" w:customStyle="1" w:styleId="equation">
    <w:name w:val="equation"/>
    <w:basedOn w:val="Normal"/>
    <w:uiPriority w:val="99"/>
    <w:rsid w:val="0043738C"/>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43738C"/>
  </w:style>
  <w:style w:type="paragraph" w:customStyle="1" w:styleId="ESHeading2">
    <w:name w:val="ES_Heading2"/>
    <w:basedOn w:val="AppHeading2"/>
    <w:uiPriority w:val="99"/>
    <w:qFormat/>
    <w:rsid w:val="0043738C"/>
  </w:style>
  <w:style w:type="paragraph" w:customStyle="1" w:styleId="ESHeading3">
    <w:name w:val="ES_Heading3"/>
    <w:basedOn w:val="AppHeading3"/>
    <w:uiPriority w:val="99"/>
    <w:qFormat/>
    <w:rsid w:val="0043738C"/>
  </w:style>
  <w:style w:type="paragraph" w:customStyle="1" w:styleId="figurewbox">
    <w:name w:val="figure w/box"/>
    <w:basedOn w:val="Normal"/>
    <w:uiPriority w:val="99"/>
    <w:rsid w:val="0043738C"/>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43738C"/>
    <w:pPr>
      <w:keepNext/>
      <w:jc w:val="center"/>
    </w:pPr>
  </w:style>
  <w:style w:type="character" w:styleId="Hyperlink">
    <w:name w:val="Hyperlink"/>
    <w:uiPriority w:val="99"/>
    <w:rsid w:val="0043738C"/>
    <w:rPr>
      <w:color w:val="0000FF"/>
      <w:u w:val="single"/>
    </w:rPr>
  </w:style>
  <w:style w:type="paragraph" w:styleId="Index1">
    <w:name w:val="index 1"/>
    <w:basedOn w:val="Normal"/>
    <w:next w:val="Normal"/>
    <w:autoRedefine/>
    <w:uiPriority w:val="99"/>
    <w:rsid w:val="0043738C"/>
    <w:pPr>
      <w:ind w:left="220" w:hanging="220"/>
    </w:pPr>
  </w:style>
  <w:style w:type="paragraph" w:styleId="Index2">
    <w:name w:val="index 2"/>
    <w:basedOn w:val="Normal"/>
    <w:next w:val="Normal"/>
    <w:autoRedefine/>
    <w:uiPriority w:val="99"/>
    <w:rsid w:val="0043738C"/>
    <w:pPr>
      <w:ind w:left="440" w:hanging="220"/>
    </w:pPr>
  </w:style>
  <w:style w:type="paragraph" w:styleId="Index3">
    <w:name w:val="index 3"/>
    <w:basedOn w:val="Normal"/>
    <w:next w:val="Normal"/>
    <w:autoRedefine/>
    <w:uiPriority w:val="99"/>
    <w:rsid w:val="0043738C"/>
    <w:pPr>
      <w:ind w:left="660" w:hanging="220"/>
    </w:pPr>
  </w:style>
  <w:style w:type="paragraph" w:styleId="Index4">
    <w:name w:val="index 4"/>
    <w:basedOn w:val="Normal"/>
    <w:next w:val="Normal"/>
    <w:autoRedefine/>
    <w:uiPriority w:val="99"/>
    <w:rsid w:val="0043738C"/>
    <w:pPr>
      <w:ind w:left="880" w:hanging="220"/>
    </w:pPr>
  </w:style>
  <w:style w:type="paragraph" w:styleId="Index5">
    <w:name w:val="index 5"/>
    <w:basedOn w:val="Normal"/>
    <w:next w:val="Normal"/>
    <w:autoRedefine/>
    <w:uiPriority w:val="99"/>
    <w:rsid w:val="0043738C"/>
    <w:pPr>
      <w:ind w:left="1100" w:hanging="220"/>
    </w:pPr>
  </w:style>
  <w:style w:type="paragraph" w:styleId="Index6">
    <w:name w:val="index 6"/>
    <w:basedOn w:val="Normal"/>
    <w:next w:val="Normal"/>
    <w:autoRedefine/>
    <w:uiPriority w:val="99"/>
    <w:rsid w:val="0043738C"/>
    <w:pPr>
      <w:ind w:left="1320" w:hanging="220"/>
    </w:pPr>
    <w:rPr>
      <w:rFonts w:ascii="Helvetica Black" w:hAnsi="Helvetica Black"/>
      <w:sz w:val="18"/>
    </w:rPr>
  </w:style>
  <w:style w:type="paragraph" w:styleId="Index7">
    <w:name w:val="index 7"/>
    <w:basedOn w:val="Normal"/>
    <w:next w:val="Normal"/>
    <w:autoRedefine/>
    <w:uiPriority w:val="99"/>
    <w:rsid w:val="0043738C"/>
    <w:pPr>
      <w:ind w:left="1540" w:hanging="220"/>
    </w:pPr>
  </w:style>
  <w:style w:type="paragraph" w:styleId="Index8">
    <w:name w:val="index 8"/>
    <w:basedOn w:val="Normal"/>
    <w:next w:val="Normal"/>
    <w:autoRedefine/>
    <w:uiPriority w:val="99"/>
    <w:rsid w:val="0043738C"/>
    <w:pPr>
      <w:ind w:left="1760" w:hanging="220"/>
    </w:pPr>
  </w:style>
  <w:style w:type="paragraph" w:styleId="Index9">
    <w:name w:val="index 9"/>
    <w:basedOn w:val="Normal"/>
    <w:next w:val="Normal"/>
    <w:autoRedefine/>
    <w:uiPriority w:val="99"/>
    <w:rsid w:val="0043738C"/>
    <w:pPr>
      <w:ind w:left="1980" w:hanging="220"/>
    </w:pPr>
  </w:style>
  <w:style w:type="paragraph" w:styleId="IndexHeading">
    <w:name w:val="index heading"/>
    <w:basedOn w:val="Normal"/>
    <w:next w:val="Index1"/>
    <w:uiPriority w:val="99"/>
    <w:rsid w:val="0043738C"/>
  </w:style>
  <w:style w:type="character" w:styleId="PageNumber">
    <w:name w:val="page number"/>
    <w:uiPriority w:val="99"/>
    <w:rsid w:val="0043738C"/>
    <w:rPr>
      <w:rFonts w:ascii="Verdana" w:hAnsi="Verdana"/>
      <w:b/>
      <w:sz w:val="20"/>
    </w:rPr>
  </w:style>
  <w:style w:type="paragraph" w:customStyle="1" w:styleId="Source1">
    <w:name w:val="Source1"/>
    <w:basedOn w:val="Normal"/>
    <w:uiPriority w:val="99"/>
    <w:rsid w:val="0043738C"/>
    <w:pPr>
      <w:keepLines/>
      <w:spacing w:before="120" w:after="400"/>
      <w:ind w:left="187" w:hanging="187"/>
    </w:pPr>
    <w:rPr>
      <w:sz w:val="18"/>
    </w:rPr>
  </w:style>
  <w:style w:type="paragraph" w:customStyle="1" w:styleId="Source2">
    <w:name w:val="Source2"/>
    <w:basedOn w:val="Source1"/>
    <w:uiPriority w:val="99"/>
    <w:qFormat/>
    <w:rsid w:val="0043738C"/>
    <w:pPr>
      <w:spacing w:after="0"/>
    </w:pPr>
  </w:style>
  <w:style w:type="paragraph" w:customStyle="1" w:styleId="Source3">
    <w:name w:val="Source3"/>
    <w:basedOn w:val="Source2"/>
    <w:uiPriority w:val="99"/>
    <w:qFormat/>
    <w:rsid w:val="0043738C"/>
    <w:pPr>
      <w:spacing w:before="60"/>
    </w:pPr>
  </w:style>
  <w:style w:type="paragraph" w:customStyle="1" w:styleId="tabfigcaption">
    <w:name w:val="tab/fig caption"/>
    <w:basedOn w:val="Normal"/>
    <w:uiPriority w:val="99"/>
    <w:rsid w:val="0043738C"/>
    <w:pPr>
      <w:keepNext/>
      <w:keepLines/>
      <w:spacing w:after="120"/>
      <w:ind w:left="-2880"/>
    </w:pPr>
    <w:rPr>
      <w:sz w:val="18"/>
    </w:rPr>
  </w:style>
  <w:style w:type="paragraph" w:customStyle="1" w:styleId="TableBulletLM">
    <w:name w:val="Table Bullet LM"/>
    <w:basedOn w:val="ListBullet"/>
    <w:uiPriority w:val="99"/>
    <w:qFormat/>
    <w:rsid w:val="0043738C"/>
    <w:pPr>
      <w:framePr w:hSpace="187" w:wrap="around" w:vAnchor="text" w:hAnchor="margin" w:y="1"/>
      <w:numPr>
        <w:numId w:val="19"/>
      </w:numPr>
      <w:spacing w:before="60" w:after="60"/>
      <w:contextualSpacing w:val="0"/>
    </w:pPr>
    <w:rPr>
      <w:sz w:val="18"/>
      <w:szCs w:val="18"/>
    </w:rPr>
  </w:style>
  <w:style w:type="paragraph" w:customStyle="1" w:styleId="TableBulletInd">
    <w:name w:val="Table Bullet Ind"/>
    <w:basedOn w:val="TableBulletLM"/>
    <w:uiPriority w:val="99"/>
    <w:qFormat/>
    <w:rsid w:val="0043738C"/>
    <w:pPr>
      <w:framePr w:wrap="around"/>
      <w:numPr>
        <w:numId w:val="20"/>
      </w:numPr>
    </w:pPr>
  </w:style>
  <w:style w:type="table" w:customStyle="1" w:styleId="TableFormat4">
    <w:name w:val="Table Format4"/>
    <w:basedOn w:val="TableNormal"/>
    <w:rsid w:val="0043738C"/>
    <w:pPr>
      <w:spacing w:before="0"/>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43738C"/>
    <w:pPr>
      <w:keepNext/>
      <w:spacing w:before="80" w:after="80"/>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43738C"/>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43738C"/>
    <w:pPr>
      <w:spacing w:before="60" w:after="60"/>
    </w:pPr>
    <w:rPr>
      <w:sz w:val="18"/>
    </w:rPr>
  </w:style>
  <w:style w:type="paragraph" w:customStyle="1" w:styleId="TableTextDec">
    <w:name w:val="Table Text Dec"/>
    <w:basedOn w:val="Normal"/>
    <w:uiPriority w:val="99"/>
    <w:qFormat/>
    <w:rsid w:val="0043738C"/>
    <w:pPr>
      <w:tabs>
        <w:tab w:val="decimal" w:pos="1015"/>
      </w:tabs>
      <w:spacing w:before="60" w:after="60"/>
    </w:pPr>
    <w:rPr>
      <w:sz w:val="18"/>
      <w:szCs w:val="18"/>
    </w:rPr>
  </w:style>
  <w:style w:type="paragraph" w:customStyle="1" w:styleId="TableTextIndent1">
    <w:name w:val="Table Text Indent1"/>
    <w:basedOn w:val="Normal"/>
    <w:uiPriority w:val="99"/>
    <w:qFormat/>
    <w:rsid w:val="0043738C"/>
    <w:pPr>
      <w:spacing w:before="60" w:after="60"/>
      <w:ind w:left="245"/>
    </w:pPr>
    <w:rPr>
      <w:sz w:val="18"/>
    </w:rPr>
  </w:style>
  <w:style w:type="paragraph" w:customStyle="1" w:styleId="TableTitle">
    <w:name w:val="Table Title"/>
    <w:basedOn w:val="Normal"/>
    <w:uiPriority w:val="99"/>
    <w:rsid w:val="0043738C"/>
    <w:pPr>
      <w:keepNext/>
      <w:keepLines/>
      <w:spacing w:before="320" w:after="120"/>
      <w:ind w:left="1440" w:hanging="1440"/>
    </w:pPr>
    <w:rPr>
      <w:b/>
    </w:rPr>
  </w:style>
  <w:style w:type="paragraph" w:customStyle="1" w:styleId="TableTitlecont">
    <w:name w:val="Table Title (cont)"/>
    <w:basedOn w:val="TableTitle"/>
    <w:uiPriority w:val="99"/>
    <w:rsid w:val="0043738C"/>
  </w:style>
  <w:style w:type="paragraph" w:customStyle="1" w:styleId="Tablecont">
    <w:name w:val="Table_cont"/>
    <w:basedOn w:val="TableText"/>
    <w:uiPriority w:val="99"/>
    <w:qFormat/>
    <w:rsid w:val="0043738C"/>
    <w:pPr>
      <w:spacing w:before="40" w:after="0"/>
      <w:ind w:right="-86"/>
      <w:jc w:val="right"/>
    </w:pPr>
  </w:style>
  <w:style w:type="paragraph" w:customStyle="1" w:styleId="toc0">
    <w:name w:val="toc 0"/>
    <w:basedOn w:val="Normal"/>
    <w:uiPriority w:val="99"/>
    <w:rsid w:val="0043738C"/>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43738C"/>
    <w:pPr>
      <w:tabs>
        <w:tab w:val="right" w:pos="9360"/>
      </w:tabs>
      <w:spacing w:before="320"/>
      <w:ind w:left="540" w:right="720" w:hanging="540"/>
    </w:pPr>
    <w:rPr>
      <w:b/>
      <w:noProof/>
    </w:rPr>
  </w:style>
  <w:style w:type="paragraph" w:styleId="TOC2">
    <w:name w:val="toc 2"/>
    <w:basedOn w:val="Normal"/>
    <w:next w:val="Normal"/>
    <w:autoRedefine/>
    <w:uiPriority w:val="99"/>
    <w:rsid w:val="0043738C"/>
    <w:pPr>
      <w:tabs>
        <w:tab w:val="right" w:leader="dot" w:pos="9360"/>
      </w:tabs>
      <w:spacing w:before="160"/>
      <w:ind w:left="1080" w:right="720" w:hanging="540"/>
    </w:pPr>
    <w:rPr>
      <w:noProof/>
    </w:rPr>
  </w:style>
  <w:style w:type="paragraph" w:styleId="TOC3">
    <w:name w:val="toc 3"/>
    <w:basedOn w:val="Normal"/>
    <w:next w:val="Normal"/>
    <w:uiPriority w:val="99"/>
    <w:rsid w:val="0043738C"/>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43738C"/>
    <w:pPr>
      <w:spacing w:before="80" w:after="80"/>
      <w:ind w:left="700" w:hanging="700"/>
    </w:pPr>
  </w:style>
  <w:style w:type="paragraph" w:styleId="TOC6">
    <w:name w:val="toc 6"/>
    <w:basedOn w:val="Normal"/>
    <w:next w:val="Normal"/>
    <w:autoRedefine/>
    <w:uiPriority w:val="99"/>
    <w:rsid w:val="0043738C"/>
    <w:pPr>
      <w:ind w:left="1100"/>
    </w:pPr>
  </w:style>
  <w:style w:type="paragraph" w:styleId="TOC7">
    <w:name w:val="toc 7"/>
    <w:basedOn w:val="Normal"/>
    <w:next w:val="Normal"/>
    <w:autoRedefine/>
    <w:uiPriority w:val="99"/>
    <w:rsid w:val="0043738C"/>
    <w:pPr>
      <w:ind w:left="1320"/>
    </w:pPr>
  </w:style>
  <w:style w:type="paragraph" w:styleId="TOC8">
    <w:name w:val="toc 8"/>
    <w:basedOn w:val="Normal"/>
    <w:next w:val="Normal"/>
    <w:autoRedefine/>
    <w:uiPriority w:val="99"/>
    <w:rsid w:val="0043738C"/>
    <w:pPr>
      <w:ind w:left="1540"/>
    </w:pPr>
  </w:style>
  <w:style w:type="paragraph" w:styleId="TOC9">
    <w:name w:val="toc 9"/>
    <w:basedOn w:val="Normal"/>
    <w:next w:val="Normal"/>
    <w:autoRedefine/>
    <w:uiPriority w:val="99"/>
    <w:rsid w:val="0043738C"/>
    <w:pPr>
      <w:ind w:left="1760"/>
    </w:pPr>
  </w:style>
  <w:style w:type="paragraph" w:customStyle="1" w:styleId="TOCHeader">
    <w:name w:val="TOC Header"/>
    <w:basedOn w:val="Normal"/>
    <w:uiPriority w:val="99"/>
    <w:rsid w:val="0043738C"/>
    <w:pPr>
      <w:tabs>
        <w:tab w:val="right" w:pos="9360"/>
      </w:tabs>
      <w:spacing w:after="240"/>
    </w:pPr>
    <w:rPr>
      <w:rFonts w:eastAsia="Times New Roman"/>
      <w:b/>
    </w:rPr>
  </w:style>
  <w:style w:type="paragraph" w:customStyle="1" w:styleId="Volume">
    <w:name w:val="Volume"/>
    <w:basedOn w:val="Normal"/>
    <w:uiPriority w:val="99"/>
    <w:rsid w:val="0043738C"/>
    <w:pPr>
      <w:spacing w:after="240"/>
      <w:jc w:val="right"/>
    </w:pPr>
    <w:rPr>
      <w:rFonts w:ascii="Helvetica Black" w:hAnsi="Helvetica Black"/>
      <w:sz w:val="36"/>
    </w:rPr>
  </w:style>
  <w:style w:type="paragraph" w:customStyle="1" w:styleId="Year">
    <w:name w:val="Year"/>
    <w:basedOn w:val="Heading3"/>
    <w:uiPriority w:val="99"/>
    <w:rsid w:val="0043738C"/>
    <w:pPr>
      <w:keepNext w:val="0"/>
      <w:numPr>
        <w:ilvl w:val="0"/>
        <w:numId w:val="0"/>
      </w:numPr>
      <w:spacing w:after="720"/>
      <w:jc w:val="right"/>
    </w:pPr>
    <w:rPr>
      <w:rFonts w:ascii="Helvetica" w:hAnsi="Helvetica"/>
      <w:b w:val="0"/>
      <w:sz w:val="28"/>
    </w:rPr>
  </w:style>
  <w:style w:type="paragraph" w:customStyle="1" w:styleId="Subhead1">
    <w:name w:val="Subhead1"/>
    <w:basedOn w:val="Normal"/>
    <w:uiPriority w:val="99"/>
    <w:rsid w:val="0043738C"/>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ListParagraph-2box">
    <w:name w:val="List Paragraph-2_box"/>
    <w:basedOn w:val="ListParagraph-2"/>
    <w:uiPriority w:val="99"/>
    <w:qFormat/>
    <w:rsid w:val="0043738C"/>
    <w:pPr>
      <w:ind w:left="720"/>
    </w:pPr>
  </w:style>
  <w:style w:type="paragraph" w:styleId="NoSpacing">
    <w:name w:val="No Spacing"/>
    <w:link w:val="NoSpacingChar"/>
    <w:uiPriority w:val="99"/>
    <w:qFormat/>
    <w:rsid w:val="0043738C"/>
    <w:pPr>
      <w:spacing w:before="0"/>
    </w:pPr>
    <w:rPr>
      <w:rFonts w:eastAsiaTheme="minorEastAsia"/>
    </w:rPr>
  </w:style>
  <w:style w:type="character" w:customStyle="1" w:styleId="NoSpacingChar">
    <w:name w:val="No Spacing Char"/>
    <w:basedOn w:val="DefaultParagraphFont"/>
    <w:link w:val="NoSpacing"/>
    <w:uiPriority w:val="99"/>
    <w:rsid w:val="0043738C"/>
    <w:rPr>
      <w:rFonts w:eastAsiaTheme="minorEastAsia"/>
    </w:rPr>
  </w:style>
  <w:style w:type="paragraph" w:customStyle="1" w:styleId="bodytextbi">
    <w:name w:val="body text_b/i"/>
    <w:basedOn w:val="BodyText1"/>
    <w:uiPriority w:val="99"/>
    <w:qFormat/>
    <w:rsid w:val="0043738C"/>
    <w:pPr>
      <w:spacing w:line="240" w:lineRule="auto"/>
    </w:pPr>
    <w:rPr>
      <w:b/>
      <w:bCs/>
      <w:i/>
      <w:iCs/>
    </w:rPr>
  </w:style>
  <w:style w:type="paragraph" w:customStyle="1" w:styleId="bullets-blank-2nd">
    <w:name w:val="bullets-blank-2nd"/>
    <w:basedOn w:val="bullets-blank"/>
    <w:uiPriority w:val="99"/>
    <w:qFormat/>
    <w:rsid w:val="0043738C"/>
    <w:pPr>
      <w:spacing w:after="120"/>
      <w:ind w:left="1080"/>
    </w:pPr>
  </w:style>
  <w:style w:type="paragraph" w:customStyle="1" w:styleId="BodyText20">
    <w:name w:val="Body Text2"/>
    <w:basedOn w:val="BodyText1"/>
    <w:uiPriority w:val="99"/>
    <w:rsid w:val="0043738C"/>
    <w:pPr>
      <w:spacing w:line="240" w:lineRule="auto"/>
    </w:pPr>
  </w:style>
  <w:style w:type="paragraph" w:customStyle="1" w:styleId="MAWAPHEADING1">
    <w:name w:val="MAWAP_HEADING 1"/>
    <w:basedOn w:val="NoSpacing"/>
    <w:link w:val="MAWAPHEADING1Char"/>
    <w:uiPriority w:val="99"/>
    <w:qFormat/>
    <w:rsid w:val="0043738C"/>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43738C"/>
    <w:rPr>
      <w:rFonts w:ascii="Times New Roman" w:eastAsiaTheme="minorEastAsia" w:hAnsi="Times New Roman" w:cs="Times New Roman"/>
      <w:b/>
      <w:color w:val="E36C0A" w:themeColor="accent6" w:themeShade="BF"/>
      <w:sz w:val="32"/>
      <w:szCs w:val="32"/>
    </w:rPr>
  </w:style>
  <w:style w:type="paragraph" w:customStyle="1" w:styleId="toolstext">
    <w:name w:val="tools text"/>
    <w:basedOn w:val="Normal"/>
    <w:uiPriority w:val="99"/>
    <w:qFormat/>
    <w:rsid w:val="0043738C"/>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43738C"/>
    <w:pPr>
      <w:spacing w:before="120" w:after="120"/>
    </w:pPr>
    <w:rPr>
      <w:rFonts w:ascii="Calibri" w:eastAsia="Calibri" w:hAnsi="Calibri"/>
      <w:sz w:val="24"/>
      <w:szCs w:val="22"/>
    </w:rPr>
  </w:style>
  <w:style w:type="paragraph" w:customStyle="1" w:styleId="SubHeadD">
    <w:name w:val="SubHead D"/>
    <w:basedOn w:val="Normal"/>
    <w:uiPriority w:val="99"/>
    <w:qFormat/>
    <w:rsid w:val="0043738C"/>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43738C"/>
    <w:pPr>
      <w:spacing w:before="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43738C"/>
    <w:pPr>
      <w:spacing w:before="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43738C"/>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43738C"/>
    <w:rPr>
      <w:rFonts w:ascii="Arial" w:eastAsia="Calibri" w:hAnsi="Arial" w:cs="Arial"/>
      <w:i/>
    </w:rPr>
  </w:style>
  <w:style w:type="paragraph" w:customStyle="1" w:styleId="bullets-blankquex">
    <w:name w:val="bullets-blank_quex"/>
    <w:basedOn w:val="bullets-blank"/>
    <w:uiPriority w:val="99"/>
    <w:qFormat/>
    <w:rsid w:val="0043738C"/>
    <w:pPr>
      <w:spacing w:after="60"/>
    </w:pPr>
  </w:style>
  <w:style w:type="paragraph" w:customStyle="1" w:styleId="Indentedtext">
    <w:name w:val="Indented text"/>
    <w:basedOn w:val="Normal"/>
    <w:uiPriority w:val="99"/>
    <w:qFormat/>
    <w:rsid w:val="0043738C"/>
    <w:pPr>
      <w:spacing w:line="276" w:lineRule="auto"/>
      <w:ind w:left="1800"/>
    </w:pPr>
  </w:style>
  <w:style w:type="paragraph" w:customStyle="1" w:styleId="ListParagraph-no-number">
    <w:name w:val="List Paragraph-no-number"/>
    <w:basedOn w:val="ListParagraph"/>
    <w:uiPriority w:val="99"/>
    <w:qFormat/>
    <w:rsid w:val="0043738C"/>
    <w:pPr>
      <w:keepNext w:val="0"/>
      <w:numPr>
        <w:numId w:val="0"/>
      </w:numPr>
      <w:ind w:left="720"/>
    </w:pPr>
  </w:style>
  <w:style w:type="paragraph" w:customStyle="1" w:styleId="Stem">
    <w:name w:val="Stem"/>
    <w:basedOn w:val="Normal"/>
    <w:link w:val="StemChar"/>
    <w:uiPriority w:val="99"/>
    <w:qFormat/>
    <w:rsid w:val="0043738C"/>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43738C"/>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43738C"/>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43738C"/>
    <w:rPr>
      <w:rFonts w:ascii="Times New Roman" w:eastAsia="Times New Roman" w:hAnsi="Times New Roman" w:cs="Times New Roman"/>
      <w:color w:val="000000"/>
    </w:rPr>
  </w:style>
  <w:style w:type="paragraph" w:customStyle="1" w:styleId="Response">
    <w:name w:val="Response"/>
    <w:basedOn w:val="Normal"/>
    <w:uiPriority w:val="99"/>
    <w:qFormat/>
    <w:rsid w:val="0043738C"/>
    <w:pPr>
      <w:tabs>
        <w:tab w:val="right" w:leader="underscore" w:pos="9360"/>
      </w:tabs>
      <w:spacing w:before="60" w:after="60"/>
      <w:ind w:left="360" w:hanging="360"/>
    </w:pPr>
    <w:rPr>
      <w:rFonts w:eastAsia="Calibri"/>
      <w:sz w:val="18"/>
    </w:rPr>
  </w:style>
  <w:style w:type="paragraph" w:customStyle="1" w:styleId="Question-FirstLevelNY">
    <w:name w:val="Question-First Level_NY"/>
    <w:basedOn w:val="Normal"/>
    <w:uiPriority w:val="99"/>
    <w:qFormat/>
    <w:rsid w:val="0043738C"/>
    <w:pPr>
      <w:keepNext/>
      <w:keepLines/>
      <w:numPr>
        <w:numId w:val="24"/>
      </w:numPr>
      <w:spacing w:before="240" w:after="120" w:line="320" w:lineRule="exact"/>
    </w:pPr>
    <w:rPr>
      <w:rFonts w:eastAsia="Calibri"/>
    </w:rPr>
  </w:style>
  <w:style w:type="paragraph" w:customStyle="1" w:styleId="Question-FirstLevelNV">
    <w:name w:val="Question-First Level_NV"/>
    <w:basedOn w:val="Normal"/>
    <w:uiPriority w:val="99"/>
    <w:qFormat/>
    <w:rsid w:val="0043738C"/>
    <w:pPr>
      <w:keepNext/>
      <w:numPr>
        <w:numId w:val="23"/>
      </w:numPr>
      <w:tabs>
        <w:tab w:val="clear" w:pos="2070"/>
      </w:tabs>
      <w:spacing w:before="240" w:after="120"/>
      <w:ind w:left="432" w:hanging="432"/>
    </w:pPr>
    <w:rPr>
      <w:rFonts w:eastAsia="Times New Roman"/>
      <w:szCs w:val="24"/>
    </w:rPr>
  </w:style>
  <w:style w:type="paragraph" w:styleId="TOCHeading">
    <w:name w:val="TOC Heading"/>
    <w:basedOn w:val="Heading1"/>
    <w:next w:val="Normal"/>
    <w:uiPriority w:val="99"/>
    <w:unhideWhenUsed/>
    <w:qFormat/>
    <w:rsid w:val="0043738C"/>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43738C"/>
    <w:rPr>
      <w:rFonts w:eastAsia="MS Mincho"/>
    </w:rPr>
  </w:style>
  <w:style w:type="paragraph" w:styleId="TOC4">
    <w:name w:val="toc 4"/>
    <w:basedOn w:val="Normal"/>
    <w:next w:val="Normal"/>
    <w:autoRedefine/>
    <w:uiPriority w:val="99"/>
    <w:unhideWhenUsed/>
    <w:rsid w:val="0043738C"/>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43738C"/>
    <w:pPr>
      <w:spacing w:before="0" w:after="60"/>
      <w:ind w:left="1267" w:hanging="547"/>
    </w:pPr>
    <w:rPr>
      <w:rFonts w:ascii="Verdana" w:eastAsia="MS Mincho" w:hAnsi="Verdana" w:cs="Times New Roman"/>
      <w:sz w:val="20"/>
      <w:szCs w:val="20"/>
    </w:rPr>
  </w:style>
  <w:style w:type="paragraph" w:customStyle="1" w:styleId="openbullet-indent1">
    <w:name w:val="open bullet-indent1"/>
    <w:uiPriority w:val="99"/>
    <w:qFormat/>
    <w:rsid w:val="0043738C"/>
    <w:pPr>
      <w:numPr>
        <w:numId w:val="25"/>
      </w:numPr>
      <w:tabs>
        <w:tab w:val="left" w:pos="1620"/>
      </w:tabs>
      <w:spacing w:before="0" w:line="276" w:lineRule="auto"/>
    </w:pPr>
    <w:rPr>
      <w:rFonts w:ascii="Verdana" w:eastAsia="Calibri" w:hAnsi="Verdana" w:cs="Calibri"/>
      <w:bCs/>
      <w:color w:val="000000"/>
      <w:sz w:val="20"/>
      <w:szCs w:val="20"/>
    </w:rPr>
  </w:style>
  <w:style w:type="paragraph" w:customStyle="1" w:styleId="Noparagraphstyle">
    <w:name w:val="[No paragraph style]"/>
    <w:uiPriority w:val="99"/>
    <w:rsid w:val="0043738C"/>
    <w:pPr>
      <w:autoSpaceDE w:val="0"/>
      <w:autoSpaceDN w:val="0"/>
      <w:adjustRightInd w:val="0"/>
      <w:spacing w:before="0" w:line="288" w:lineRule="auto"/>
      <w:textAlignment w:val="center"/>
    </w:pPr>
    <w:rPr>
      <w:rFonts w:ascii="Arial" w:eastAsia="Times New Roman" w:hAnsi="Arial" w:cs="Times New Roman"/>
      <w:color w:val="000000"/>
      <w:sz w:val="24"/>
      <w:szCs w:val="24"/>
    </w:rPr>
  </w:style>
  <w:style w:type="paragraph" w:customStyle="1" w:styleId="bodytextpsg0">
    <w:name w:val="body_text_psg"/>
    <w:basedOn w:val="AppHeading1"/>
    <w:qFormat/>
    <w:rsid w:val="0043738C"/>
    <w:pPr>
      <w:spacing w:before="0" w:after="120" w:line="300" w:lineRule="auto"/>
      <w:jc w:val="left"/>
    </w:pPr>
    <w:rPr>
      <w:b w:val="0"/>
      <w:caps w:val="0"/>
      <w:kern w:val="0"/>
      <w:sz w:val="20"/>
      <w:szCs w:val="20"/>
    </w:rPr>
  </w:style>
  <w:style w:type="paragraph" w:customStyle="1" w:styleId="aques">
    <w:name w:val="aques"/>
    <w:basedOn w:val="Normal"/>
    <w:qFormat/>
    <w:rsid w:val="0043738C"/>
    <w:pPr>
      <w:keepNext/>
      <w:spacing w:before="360" w:after="120"/>
      <w:ind w:left="446" w:hanging="446"/>
    </w:pPr>
    <w:rPr>
      <w:rFonts w:cs="Verdana"/>
    </w:rPr>
  </w:style>
  <w:style w:type="paragraph" w:customStyle="1" w:styleId="openbulletlast0">
    <w:name w:val="open bullet last"/>
    <w:basedOn w:val="openbullet"/>
    <w:qFormat/>
    <w:rsid w:val="0043738C"/>
  </w:style>
  <w:style w:type="paragraph" w:customStyle="1" w:styleId="ainterviewer">
    <w:name w:val="ainterviewer"/>
    <w:basedOn w:val="AppHeading3"/>
    <w:qFormat/>
    <w:rsid w:val="0043738C"/>
    <w:pPr>
      <w:keepNext w:val="0"/>
      <w:keepLines w:val="0"/>
      <w:ind w:left="907" w:hanging="907"/>
    </w:pPr>
    <w:rPr>
      <w:b w:val="0"/>
    </w:rPr>
  </w:style>
  <w:style w:type="paragraph" w:customStyle="1" w:styleId="areplybox">
    <w:name w:val="areply_box"/>
    <w:basedOn w:val="Normal"/>
    <w:qFormat/>
    <w:rsid w:val="00A16AC4"/>
    <w:pPr>
      <w:keepNext/>
      <w:numPr>
        <w:numId w:val="2"/>
      </w:numPr>
      <w:tabs>
        <w:tab w:val="right" w:leader="underscore" w:pos="9360"/>
      </w:tabs>
      <w:spacing w:after="60"/>
    </w:pPr>
    <w:rPr>
      <w:rFonts w:cs="Verdana"/>
    </w:rPr>
  </w:style>
  <w:style w:type="paragraph" w:customStyle="1" w:styleId="areplyboxlast">
    <w:name w:val="areply_box_last"/>
    <w:basedOn w:val="areplybox"/>
    <w:qFormat/>
    <w:rsid w:val="00A16AC4"/>
    <w:pPr>
      <w:keepNext w:val="0"/>
      <w:spacing w:after="240"/>
    </w:pPr>
  </w:style>
  <w:style w:type="paragraph" w:styleId="ListBullet3">
    <w:name w:val="List Bullet 3"/>
    <w:basedOn w:val="Normal"/>
    <w:uiPriority w:val="99"/>
    <w:unhideWhenUsed/>
    <w:rsid w:val="00A829C2"/>
    <w:pPr>
      <w:numPr>
        <w:numId w:val="26"/>
      </w:numPr>
      <w:contextualSpacing/>
    </w:pPr>
  </w:style>
  <w:style w:type="paragraph" w:styleId="ListBullet4">
    <w:name w:val="List Bullet 4"/>
    <w:basedOn w:val="Normal"/>
    <w:uiPriority w:val="99"/>
    <w:unhideWhenUsed/>
    <w:rsid w:val="00A829C2"/>
    <w:pPr>
      <w:numPr>
        <w:numId w:val="27"/>
      </w:numPr>
      <w:contextualSpacing/>
    </w:pPr>
  </w:style>
  <w:style w:type="paragraph" w:styleId="ListBullet5">
    <w:name w:val="List Bullet 5"/>
    <w:basedOn w:val="Normal"/>
    <w:uiPriority w:val="99"/>
    <w:unhideWhenUsed/>
    <w:rsid w:val="00A829C2"/>
    <w:pPr>
      <w:numPr>
        <w:numId w:val="28"/>
      </w:numPr>
      <w:spacing w:after="240" w:line="280" w:lineRule="exact"/>
      <w:contextualSpacing/>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4725"/>
    <w:pPr>
      <w:spacing w:before="0"/>
    </w:pPr>
    <w:rPr>
      <w:rFonts w:ascii="Verdana" w:eastAsia="MS Mincho" w:hAnsi="Verdana" w:cs="Times New Roman"/>
      <w:sz w:val="20"/>
      <w:szCs w:val="20"/>
    </w:rPr>
  </w:style>
  <w:style w:type="paragraph" w:styleId="Heading1">
    <w:name w:val="heading 1"/>
    <w:basedOn w:val="Normal"/>
    <w:next w:val="Normal"/>
    <w:link w:val="Heading1Char"/>
    <w:uiPriority w:val="9"/>
    <w:qFormat/>
    <w:rsid w:val="0043738C"/>
    <w:pPr>
      <w:keepNext/>
      <w:numPr>
        <w:numId w:val="21"/>
      </w:numPr>
      <w:spacing w:before="240" w:after="240"/>
      <w:jc w:val="center"/>
      <w:outlineLvl w:val="0"/>
    </w:pPr>
    <w:rPr>
      <w:b/>
      <w:caps/>
      <w:kern w:val="28"/>
      <w:sz w:val="26"/>
      <w:szCs w:val="28"/>
    </w:rPr>
  </w:style>
  <w:style w:type="paragraph" w:styleId="Heading2">
    <w:name w:val="heading 2"/>
    <w:next w:val="Normal"/>
    <w:link w:val="Heading2Char"/>
    <w:uiPriority w:val="9"/>
    <w:qFormat/>
    <w:rsid w:val="0043738C"/>
    <w:pPr>
      <w:keepNext/>
      <w:keepLines/>
      <w:numPr>
        <w:ilvl w:val="1"/>
        <w:numId w:val="21"/>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43738C"/>
    <w:pPr>
      <w:keepNext/>
      <w:keepLines/>
      <w:numPr>
        <w:ilvl w:val="2"/>
        <w:numId w:val="21"/>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43738C"/>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43738C"/>
    <w:pPr>
      <w:keepNext/>
      <w:keepLines/>
      <w:spacing w:before="120" w:after="120"/>
      <w:outlineLvl w:val="4"/>
    </w:pPr>
    <w:rPr>
      <w:b/>
    </w:rPr>
  </w:style>
  <w:style w:type="paragraph" w:styleId="Heading6">
    <w:name w:val="heading 6"/>
    <w:basedOn w:val="Normal"/>
    <w:next w:val="Normal"/>
    <w:link w:val="Heading6Char"/>
    <w:uiPriority w:val="99"/>
    <w:qFormat/>
    <w:rsid w:val="0043738C"/>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43738C"/>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2">
    <w:name w:val="App Heading 2"/>
    <w:basedOn w:val="Heading2"/>
    <w:rsid w:val="0043738C"/>
    <w:pPr>
      <w:numPr>
        <w:ilvl w:val="0"/>
        <w:numId w:val="0"/>
      </w:numPr>
      <w:ind w:left="700" w:hanging="700"/>
      <w:outlineLvl w:val="9"/>
    </w:pPr>
  </w:style>
  <w:style w:type="paragraph" w:customStyle="1" w:styleId="BodyText11">
    <w:name w:val="Body Text11"/>
    <w:basedOn w:val="Normal"/>
    <w:uiPriority w:val="99"/>
    <w:rsid w:val="0043738C"/>
    <w:pPr>
      <w:spacing w:after="240" w:line="320" w:lineRule="exact"/>
    </w:pPr>
    <w:rPr>
      <w:rFonts w:cs="Verdana"/>
    </w:rPr>
  </w:style>
  <w:style w:type="character" w:styleId="IntenseEmphasis">
    <w:name w:val="Intense Emphasis"/>
    <w:basedOn w:val="DefaultParagraphFont"/>
    <w:uiPriority w:val="99"/>
    <w:qFormat/>
    <w:rsid w:val="0043738C"/>
    <w:rPr>
      <w:b/>
      <w:bCs/>
      <w:i/>
      <w:iCs/>
      <w:color w:val="4F81BD"/>
    </w:rPr>
  </w:style>
  <w:style w:type="character" w:customStyle="1" w:styleId="Heading2Char">
    <w:name w:val="Heading 2 Char"/>
    <w:basedOn w:val="DefaultParagraphFont"/>
    <w:link w:val="Heading2"/>
    <w:uiPriority w:val="9"/>
    <w:rsid w:val="0043738C"/>
    <w:rPr>
      <w:rFonts w:ascii="Verdana" w:eastAsia="MS Mincho" w:hAnsi="Verdana" w:cs="Times New Roman"/>
      <w:b/>
      <w:sz w:val="24"/>
      <w:szCs w:val="24"/>
    </w:rPr>
  </w:style>
  <w:style w:type="paragraph" w:styleId="ListParagraph">
    <w:name w:val="List Paragraph"/>
    <w:basedOn w:val="Normal"/>
    <w:link w:val="ListParagraphChar"/>
    <w:uiPriority w:val="34"/>
    <w:qFormat/>
    <w:rsid w:val="0043738C"/>
    <w:pPr>
      <w:keepNext/>
      <w:numPr>
        <w:numId w:val="1"/>
      </w:numPr>
      <w:spacing w:after="60"/>
      <w:ind w:left="1080"/>
    </w:pPr>
  </w:style>
  <w:style w:type="character" w:customStyle="1" w:styleId="ListParagraphChar">
    <w:name w:val="List Paragraph Char"/>
    <w:basedOn w:val="DefaultParagraphFont"/>
    <w:link w:val="ListParagraph"/>
    <w:uiPriority w:val="34"/>
    <w:rsid w:val="0043738C"/>
    <w:rPr>
      <w:rFonts w:ascii="Verdana" w:eastAsia="MS Mincho" w:hAnsi="Verdana" w:cs="Times New Roman"/>
      <w:sz w:val="20"/>
      <w:szCs w:val="20"/>
    </w:rPr>
  </w:style>
  <w:style w:type="paragraph" w:customStyle="1" w:styleId="ListParagraph-2">
    <w:name w:val="List Paragraph-2"/>
    <w:basedOn w:val="ListParagraph"/>
    <w:uiPriority w:val="99"/>
    <w:qFormat/>
    <w:rsid w:val="0043738C"/>
    <w:pPr>
      <w:numPr>
        <w:ilvl w:val="1"/>
        <w:numId w:val="22"/>
      </w:numPr>
      <w:ind w:left="2160"/>
    </w:pPr>
  </w:style>
  <w:style w:type="paragraph" w:customStyle="1" w:styleId="Question-FirstLevel">
    <w:name w:val="Question-First Level"/>
    <w:basedOn w:val="Question-FirstLevelNV"/>
    <w:uiPriority w:val="99"/>
    <w:qFormat/>
    <w:rsid w:val="0043738C"/>
    <w:pPr>
      <w:numPr>
        <w:numId w:val="0"/>
      </w:numPr>
      <w:ind w:left="432" w:hanging="432"/>
    </w:pPr>
  </w:style>
  <w:style w:type="paragraph" w:customStyle="1" w:styleId="Topicareatitle">
    <w:name w:val="Topic area title"/>
    <w:basedOn w:val="Normal"/>
    <w:link w:val="TopicareatitleChar"/>
    <w:uiPriority w:val="99"/>
    <w:qFormat/>
    <w:rsid w:val="0043738C"/>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43738C"/>
    <w:rPr>
      <w:rFonts w:ascii="Verdana" w:eastAsia="MS Mincho" w:hAnsi="Verdana" w:cs="Arial"/>
      <w:sz w:val="20"/>
      <w:szCs w:val="20"/>
      <w:u w:val="single"/>
    </w:rPr>
  </w:style>
  <w:style w:type="character" w:styleId="CommentReference">
    <w:name w:val="annotation reference"/>
    <w:uiPriority w:val="99"/>
    <w:rsid w:val="0043738C"/>
    <w:rPr>
      <w:sz w:val="16"/>
      <w:szCs w:val="16"/>
    </w:rPr>
  </w:style>
  <w:style w:type="paragraph" w:styleId="CommentText">
    <w:name w:val="annotation text"/>
    <w:basedOn w:val="Normal"/>
    <w:link w:val="CommentTextChar"/>
    <w:uiPriority w:val="99"/>
    <w:rsid w:val="0043738C"/>
    <w:rPr>
      <w:rFonts w:ascii="Times New Roman" w:hAnsi="Times New Roman"/>
    </w:rPr>
  </w:style>
  <w:style w:type="character" w:customStyle="1" w:styleId="CommentTextChar">
    <w:name w:val="Comment Text Char"/>
    <w:basedOn w:val="DefaultParagraphFont"/>
    <w:link w:val="CommentText"/>
    <w:uiPriority w:val="99"/>
    <w:rsid w:val="0043738C"/>
    <w:rPr>
      <w:rFonts w:ascii="Times New Roman" w:eastAsia="MS Mincho" w:hAnsi="Times New Roman" w:cs="Times New Roman"/>
      <w:sz w:val="20"/>
      <w:szCs w:val="20"/>
    </w:rPr>
  </w:style>
  <w:style w:type="paragraph" w:customStyle="1" w:styleId="bodytextindent">
    <w:name w:val="body text_indent"/>
    <w:basedOn w:val="BodyText1"/>
    <w:uiPriority w:val="99"/>
    <w:qFormat/>
    <w:rsid w:val="0043738C"/>
    <w:pPr>
      <w:spacing w:line="240" w:lineRule="auto"/>
      <w:ind w:left="1080"/>
    </w:pPr>
    <w:rPr>
      <w:bCs/>
    </w:rPr>
  </w:style>
  <w:style w:type="paragraph" w:styleId="BalloonText">
    <w:name w:val="Balloon Text"/>
    <w:basedOn w:val="Normal"/>
    <w:link w:val="BalloonTextChar"/>
    <w:uiPriority w:val="99"/>
    <w:rsid w:val="0043738C"/>
    <w:rPr>
      <w:rFonts w:ascii="Tahoma" w:hAnsi="Tahoma" w:cs="Tahoma"/>
      <w:sz w:val="16"/>
      <w:szCs w:val="16"/>
    </w:rPr>
  </w:style>
  <w:style w:type="character" w:customStyle="1" w:styleId="BalloonTextChar">
    <w:name w:val="Balloon Text Char"/>
    <w:basedOn w:val="DefaultParagraphFont"/>
    <w:link w:val="BalloonText"/>
    <w:uiPriority w:val="99"/>
    <w:rsid w:val="0043738C"/>
    <w:rPr>
      <w:rFonts w:ascii="Tahoma" w:eastAsia="MS Mincho" w:hAnsi="Tahoma" w:cs="Tahoma"/>
      <w:sz w:val="16"/>
      <w:szCs w:val="16"/>
    </w:rPr>
  </w:style>
  <w:style w:type="paragraph" w:styleId="CommentSubject">
    <w:name w:val="annotation subject"/>
    <w:basedOn w:val="CommentText"/>
    <w:next w:val="CommentText"/>
    <w:link w:val="CommentSubjectChar"/>
    <w:uiPriority w:val="99"/>
    <w:unhideWhenUsed/>
    <w:rsid w:val="0043738C"/>
    <w:rPr>
      <w:b/>
      <w:bCs/>
    </w:rPr>
  </w:style>
  <w:style w:type="character" w:customStyle="1" w:styleId="CommentSubjectChar">
    <w:name w:val="Comment Subject Char"/>
    <w:basedOn w:val="CommentTextChar"/>
    <w:link w:val="CommentSubject"/>
    <w:uiPriority w:val="99"/>
    <w:rsid w:val="0043738C"/>
    <w:rPr>
      <w:rFonts w:ascii="Times New Roman" w:eastAsia="MS Mincho" w:hAnsi="Times New Roman" w:cs="Times New Roman"/>
      <w:b/>
      <w:bCs/>
      <w:sz w:val="20"/>
      <w:szCs w:val="20"/>
    </w:rPr>
  </w:style>
  <w:style w:type="paragraph" w:customStyle="1" w:styleId="bullets-blank">
    <w:name w:val="bullets-blank"/>
    <w:basedOn w:val="Normal"/>
    <w:uiPriority w:val="99"/>
    <w:rsid w:val="0043738C"/>
    <w:pPr>
      <w:spacing w:after="240"/>
      <w:ind w:left="720" w:hanging="360"/>
    </w:pPr>
    <w:rPr>
      <w:rFonts w:eastAsia="Times New Roman"/>
    </w:rPr>
  </w:style>
  <w:style w:type="paragraph" w:styleId="Header">
    <w:name w:val="header"/>
    <w:basedOn w:val="Normal"/>
    <w:next w:val="Normal"/>
    <w:link w:val="HeaderChar"/>
    <w:rsid w:val="00D84F89"/>
    <w:rPr>
      <w:bCs/>
      <w:i/>
      <w:iCs/>
      <w:sz w:val="18"/>
    </w:rPr>
  </w:style>
  <w:style w:type="character" w:customStyle="1" w:styleId="HeaderChar">
    <w:name w:val="Header Char"/>
    <w:basedOn w:val="DefaultParagraphFont"/>
    <w:link w:val="Header"/>
    <w:rsid w:val="00D84F89"/>
    <w:rPr>
      <w:rFonts w:ascii="Verdana" w:eastAsia="MS Mincho" w:hAnsi="Verdana" w:cs="Times New Roman"/>
      <w:bCs/>
      <w:i/>
      <w:iCs/>
      <w:sz w:val="18"/>
      <w:szCs w:val="20"/>
    </w:rPr>
  </w:style>
  <w:style w:type="paragraph" w:styleId="Footer">
    <w:name w:val="footer"/>
    <w:basedOn w:val="Normal"/>
    <w:next w:val="Normal"/>
    <w:link w:val="FooterChar"/>
    <w:uiPriority w:val="99"/>
    <w:rsid w:val="0043738C"/>
    <w:rPr>
      <w:b/>
    </w:rPr>
  </w:style>
  <w:style w:type="character" w:customStyle="1" w:styleId="FooterChar">
    <w:name w:val="Footer Char"/>
    <w:basedOn w:val="DefaultParagraphFont"/>
    <w:link w:val="Footer"/>
    <w:uiPriority w:val="99"/>
    <w:rsid w:val="0043738C"/>
    <w:rPr>
      <w:rFonts w:ascii="Verdana" w:eastAsia="MS Mincho" w:hAnsi="Verdana" w:cs="Times New Roman"/>
      <w:b/>
      <w:sz w:val="20"/>
      <w:szCs w:val="20"/>
    </w:rPr>
  </w:style>
  <w:style w:type="paragraph" w:customStyle="1" w:styleId="openbullet">
    <w:name w:val="open bullet"/>
    <w:basedOn w:val="ListParagraph"/>
    <w:link w:val="openbulletChar"/>
    <w:uiPriority w:val="99"/>
    <w:rsid w:val="0043738C"/>
    <w:pPr>
      <w:keepNext w:val="0"/>
      <w:numPr>
        <w:numId w:val="0"/>
      </w:numPr>
      <w:tabs>
        <w:tab w:val="right" w:leader="underscore" w:pos="9360"/>
      </w:tabs>
      <w:spacing w:after="0" w:line="276" w:lineRule="auto"/>
      <w:ind w:left="1080" w:hanging="360"/>
    </w:pPr>
    <w:rPr>
      <w:rFonts w:eastAsia="Calibri" w:cs="Calibri"/>
      <w:bCs/>
      <w:color w:val="000000"/>
    </w:rPr>
  </w:style>
  <w:style w:type="character" w:customStyle="1" w:styleId="openbulletChar">
    <w:name w:val="open bullet Char"/>
    <w:basedOn w:val="ListParagraphChar"/>
    <w:link w:val="openbullet"/>
    <w:uiPriority w:val="99"/>
    <w:locked/>
    <w:rsid w:val="0043738C"/>
    <w:rPr>
      <w:rFonts w:ascii="Verdana" w:eastAsia="Calibri" w:hAnsi="Verdana" w:cs="Calibri"/>
      <w:bCs/>
      <w:color w:val="000000"/>
      <w:sz w:val="20"/>
      <w:szCs w:val="20"/>
    </w:rPr>
  </w:style>
  <w:style w:type="table" w:styleId="TableGrid">
    <w:name w:val="Table Grid"/>
    <w:basedOn w:val="TableNormal"/>
    <w:uiPriority w:val="59"/>
    <w:rsid w:val="0043738C"/>
    <w:pPr>
      <w:spacing w:before="0"/>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uiPriority w:val="99"/>
    <w:rsid w:val="0043738C"/>
    <w:pPr>
      <w:numPr>
        <w:numId w:val="0"/>
      </w:numPr>
    </w:pPr>
  </w:style>
  <w:style w:type="paragraph" w:customStyle="1" w:styleId="bodytextpsg">
    <w:name w:val="body text_psg"/>
    <w:qFormat/>
    <w:rsid w:val="00F4741E"/>
    <w:pPr>
      <w:spacing w:before="0" w:after="240" w:line="320" w:lineRule="exact"/>
    </w:pPr>
    <w:rPr>
      <w:rFonts w:ascii="Verdana" w:eastAsia="MS Mincho" w:hAnsi="Verdana" w:cs="Times New Roman"/>
      <w:sz w:val="20"/>
      <w:szCs w:val="20"/>
    </w:rPr>
  </w:style>
  <w:style w:type="paragraph" w:styleId="ListBullet">
    <w:name w:val="List Bullet"/>
    <w:basedOn w:val="Normal"/>
    <w:uiPriority w:val="99"/>
    <w:rsid w:val="0043738C"/>
    <w:pPr>
      <w:numPr>
        <w:numId w:val="18"/>
      </w:numPr>
      <w:contextualSpacing/>
    </w:pPr>
  </w:style>
  <w:style w:type="paragraph" w:customStyle="1" w:styleId="ListBulletlast">
    <w:name w:val="List Bullet_last"/>
    <w:basedOn w:val="ListBullet"/>
    <w:qFormat/>
    <w:rsid w:val="00F4741E"/>
    <w:pPr>
      <w:spacing w:after="240"/>
    </w:pPr>
    <w:rPr>
      <w:bCs/>
    </w:rPr>
  </w:style>
  <w:style w:type="paragraph" w:customStyle="1" w:styleId="AppHeading3">
    <w:name w:val="App Heading 3"/>
    <w:basedOn w:val="Heading3"/>
    <w:rsid w:val="0043738C"/>
    <w:pPr>
      <w:numPr>
        <w:ilvl w:val="0"/>
        <w:numId w:val="0"/>
      </w:numPr>
      <w:ind w:left="900" w:hanging="900"/>
      <w:outlineLvl w:val="9"/>
    </w:pPr>
    <w:rPr>
      <w:snapToGrid w:val="0"/>
    </w:rPr>
  </w:style>
  <w:style w:type="paragraph" w:customStyle="1" w:styleId="quex">
    <w:name w:val="quex"/>
    <w:qFormat/>
    <w:rsid w:val="00F4741E"/>
    <w:pPr>
      <w:keepNext/>
      <w:spacing w:before="0" w:after="60"/>
      <w:ind w:left="360" w:hanging="360"/>
    </w:pPr>
    <w:rPr>
      <w:rFonts w:ascii="Verdana" w:eastAsia="MS Mincho" w:hAnsi="Verdana" w:cs="Times New Roman"/>
      <w:sz w:val="20"/>
      <w:szCs w:val="20"/>
    </w:rPr>
  </w:style>
  <w:style w:type="paragraph" w:customStyle="1" w:styleId="openbulletlast">
    <w:name w:val="open bullet_last"/>
    <w:basedOn w:val="openbullet"/>
    <w:qFormat/>
    <w:rsid w:val="00EC20F7"/>
    <w:pPr>
      <w:numPr>
        <w:numId w:val="3"/>
      </w:numPr>
      <w:spacing w:after="240"/>
    </w:pPr>
  </w:style>
  <w:style w:type="paragraph" w:customStyle="1" w:styleId="quexmodule">
    <w:name w:val="quex_module"/>
    <w:qFormat/>
    <w:rsid w:val="00EC20F7"/>
    <w:pPr>
      <w:keepNext/>
      <w:spacing w:before="0" w:after="60"/>
      <w:ind w:left="1267" w:hanging="547"/>
    </w:pPr>
    <w:rPr>
      <w:rFonts w:ascii="Verdana" w:eastAsia="MS Mincho" w:hAnsi="Verdana" w:cs="Times New Roman"/>
      <w:sz w:val="20"/>
      <w:szCs w:val="20"/>
    </w:rPr>
  </w:style>
  <w:style w:type="paragraph" w:customStyle="1" w:styleId="ListParagraph-2last">
    <w:name w:val="List Paragraph-2_last"/>
    <w:basedOn w:val="ListParagraph-2"/>
    <w:qFormat/>
    <w:rsid w:val="00EC20F7"/>
    <w:pPr>
      <w:keepNext w:val="0"/>
      <w:spacing w:after="240"/>
    </w:pPr>
  </w:style>
  <w:style w:type="paragraph" w:styleId="ListNumber2">
    <w:name w:val="List Number 2"/>
    <w:basedOn w:val="Normal"/>
    <w:uiPriority w:val="99"/>
    <w:unhideWhenUsed/>
    <w:rsid w:val="00B5510B"/>
    <w:pPr>
      <w:keepNext/>
      <w:numPr>
        <w:numId w:val="4"/>
      </w:numPr>
      <w:spacing w:after="60"/>
    </w:pPr>
  </w:style>
  <w:style w:type="paragraph" w:customStyle="1" w:styleId="ListNumber2last">
    <w:name w:val="List Number 2_last"/>
    <w:basedOn w:val="ListNumber2"/>
    <w:qFormat/>
    <w:rsid w:val="00B5510B"/>
    <w:pPr>
      <w:keepNext w:val="0"/>
      <w:spacing w:after="240"/>
    </w:pPr>
  </w:style>
  <w:style w:type="paragraph" w:styleId="ListBullet2">
    <w:name w:val="List Bullet 2"/>
    <w:basedOn w:val="Normal"/>
    <w:uiPriority w:val="99"/>
    <w:unhideWhenUsed/>
    <w:rsid w:val="00B5510B"/>
    <w:pPr>
      <w:keepNext/>
      <w:numPr>
        <w:numId w:val="14"/>
      </w:numPr>
      <w:spacing w:after="60"/>
    </w:pPr>
  </w:style>
  <w:style w:type="paragraph" w:customStyle="1" w:styleId="ListBullet2last">
    <w:name w:val="List Bullet 2_last"/>
    <w:basedOn w:val="ListBullet2"/>
    <w:qFormat/>
    <w:rsid w:val="00B5510B"/>
    <w:pPr>
      <w:keepNext w:val="0"/>
      <w:spacing w:after="240"/>
    </w:pPr>
  </w:style>
  <w:style w:type="paragraph" w:customStyle="1" w:styleId="openbullet-2">
    <w:name w:val="open bullet-2"/>
    <w:basedOn w:val="openbullet"/>
    <w:qFormat/>
    <w:rsid w:val="00DB5526"/>
    <w:pPr>
      <w:ind w:left="1620"/>
    </w:pPr>
  </w:style>
  <w:style w:type="paragraph" w:customStyle="1" w:styleId="openbullet-2last">
    <w:name w:val="open bullet-2_last"/>
    <w:basedOn w:val="openbullet-2"/>
    <w:qFormat/>
    <w:rsid w:val="00DB5526"/>
    <w:pPr>
      <w:spacing w:after="240"/>
      <w:ind w:left="1627"/>
    </w:pPr>
  </w:style>
  <w:style w:type="paragraph" w:styleId="BodyTextIndent2">
    <w:name w:val="Body Text Indent 2"/>
    <w:basedOn w:val="Normal"/>
    <w:link w:val="BodyTextIndent2Char"/>
    <w:uiPriority w:val="99"/>
    <w:rsid w:val="0043738C"/>
    <w:pPr>
      <w:ind w:firstLine="720"/>
    </w:pPr>
  </w:style>
  <w:style w:type="character" w:customStyle="1" w:styleId="BodyTextIndent2Char">
    <w:name w:val="Body Text Indent 2 Char"/>
    <w:basedOn w:val="DefaultParagraphFont"/>
    <w:link w:val="BodyTextIndent2"/>
    <w:uiPriority w:val="99"/>
    <w:rsid w:val="0043738C"/>
    <w:rPr>
      <w:rFonts w:ascii="Verdana" w:eastAsia="MS Mincho" w:hAnsi="Verdana" w:cs="Times New Roman"/>
      <w:sz w:val="20"/>
      <w:szCs w:val="20"/>
    </w:rPr>
  </w:style>
  <w:style w:type="paragraph" w:styleId="Revision">
    <w:name w:val="Revision"/>
    <w:hidden/>
    <w:uiPriority w:val="99"/>
    <w:semiHidden/>
    <w:rsid w:val="0043738C"/>
    <w:pPr>
      <w:spacing w:before="0"/>
    </w:pPr>
    <w:rPr>
      <w:rFonts w:ascii="Verdana" w:eastAsia="MS Mincho" w:hAnsi="Verdana" w:cs="Verdana"/>
      <w:sz w:val="20"/>
      <w:szCs w:val="20"/>
    </w:rPr>
  </w:style>
  <w:style w:type="character" w:customStyle="1" w:styleId="Heading1Char">
    <w:name w:val="Heading 1 Char"/>
    <w:basedOn w:val="DefaultParagraphFont"/>
    <w:link w:val="Heading1"/>
    <w:uiPriority w:val="9"/>
    <w:rsid w:val="0043738C"/>
    <w:rPr>
      <w:rFonts w:ascii="Verdana" w:eastAsia="MS Mincho" w:hAnsi="Verdana" w:cs="Times New Roman"/>
      <w:b/>
      <w:caps/>
      <w:kern w:val="28"/>
      <w:sz w:val="26"/>
      <w:szCs w:val="28"/>
    </w:rPr>
  </w:style>
  <w:style w:type="character" w:customStyle="1" w:styleId="Heading3Char">
    <w:name w:val="Heading 3 Char"/>
    <w:basedOn w:val="DefaultParagraphFont"/>
    <w:link w:val="Heading3"/>
    <w:rsid w:val="0043738C"/>
    <w:rPr>
      <w:rFonts w:ascii="Verdana" w:eastAsia="MS Mincho" w:hAnsi="Verdana" w:cs="Times New Roman"/>
      <w:b/>
      <w:i/>
      <w:szCs w:val="20"/>
    </w:rPr>
  </w:style>
  <w:style w:type="character" w:customStyle="1" w:styleId="Heading4Char">
    <w:name w:val="Heading 4 Char"/>
    <w:basedOn w:val="DefaultParagraphFont"/>
    <w:link w:val="Heading4"/>
    <w:uiPriority w:val="99"/>
    <w:rsid w:val="0043738C"/>
    <w:rPr>
      <w:rFonts w:ascii="Verdana" w:eastAsia="MS Mincho" w:hAnsi="Verdana" w:cs="Arial"/>
      <w:i/>
      <w:szCs w:val="20"/>
    </w:rPr>
  </w:style>
  <w:style w:type="character" w:customStyle="1" w:styleId="Heading5Char">
    <w:name w:val="Heading 5 Char"/>
    <w:basedOn w:val="DefaultParagraphFont"/>
    <w:link w:val="Heading5"/>
    <w:uiPriority w:val="99"/>
    <w:rsid w:val="0043738C"/>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43738C"/>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43738C"/>
    <w:rPr>
      <w:rFonts w:ascii="Verdana" w:eastAsia="MS Mincho" w:hAnsi="Verdana" w:cs="Times New Roman"/>
      <w:i/>
      <w:sz w:val="18"/>
      <w:szCs w:val="20"/>
    </w:rPr>
  </w:style>
  <w:style w:type="paragraph" w:styleId="BodyText">
    <w:name w:val="Body Text"/>
    <w:basedOn w:val="Normal"/>
    <w:link w:val="BodyTextChar"/>
    <w:uiPriority w:val="99"/>
    <w:rsid w:val="0043738C"/>
    <w:pPr>
      <w:spacing w:after="240" w:line="320" w:lineRule="exact"/>
    </w:pPr>
    <w:rPr>
      <w:rFonts w:ascii="Arial" w:eastAsiaTheme="minorHAnsi" w:hAnsi="Arial" w:cstheme="minorBidi"/>
      <w:snapToGrid w:val="0"/>
      <w:sz w:val="24"/>
      <w:szCs w:val="22"/>
    </w:rPr>
  </w:style>
  <w:style w:type="character" w:customStyle="1" w:styleId="BodyTextChar">
    <w:name w:val="Body Text Char"/>
    <w:link w:val="BodyText"/>
    <w:uiPriority w:val="99"/>
    <w:rsid w:val="0043738C"/>
    <w:rPr>
      <w:rFonts w:ascii="Arial" w:hAnsi="Arial"/>
      <w:snapToGrid w:val="0"/>
      <w:sz w:val="24"/>
    </w:rPr>
  </w:style>
  <w:style w:type="numbering" w:customStyle="1" w:styleId="Format4">
    <w:name w:val="Format4"/>
    <w:rsid w:val="0043738C"/>
    <w:pPr>
      <w:numPr>
        <w:numId w:val="17"/>
      </w:numPr>
    </w:pPr>
  </w:style>
  <w:style w:type="paragraph" w:customStyle="1" w:styleId="bullets-2ndlevel">
    <w:name w:val="bullets-2nd level"/>
    <w:basedOn w:val="Normal"/>
    <w:uiPriority w:val="99"/>
    <w:rsid w:val="0043738C"/>
    <w:pPr>
      <w:numPr>
        <w:ilvl w:val="1"/>
        <w:numId w:val="16"/>
      </w:numPr>
      <w:spacing w:after="120"/>
    </w:pPr>
  </w:style>
  <w:style w:type="paragraph" w:customStyle="1" w:styleId="bullets">
    <w:name w:val="bullets"/>
    <w:basedOn w:val="Normal"/>
    <w:uiPriority w:val="99"/>
    <w:rsid w:val="0043738C"/>
    <w:pPr>
      <w:numPr>
        <w:numId w:val="16"/>
      </w:numPr>
      <w:spacing w:after="240"/>
    </w:pPr>
    <w:rPr>
      <w:rFonts w:eastAsia="Times New Roman"/>
    </w:rPr>
  </w:style>
  <w:style w:type="paragraph" w:customStyle="1" w:styleId="bullets-3rdlevel">
    <w:name w:val="bullets-3rd level"/>
    <w:basedOn w:val="Normal"/>
    <w:uiPriority w:val="99"/>
    <w:rsid w:val="0043738C"/>
    <w:pPr>
      <w:numPr>
        <w:ilvl w:val="2"/>
        <w:numId w:val="16"/>
      </w:numPr>
      <w:spacing w:after="120"/>
    </w:pPr>
  </w:style>
  <w:style w:type="character" w:styleId="FootnoteReference">
    <w:name w:val="footnote reference"/>
    <w:uiPriority w:val="99"/>
    <w:rsid w:val="0043738C"/>
    <w:rPr>
      <w:rFonts w:ascii="Verdana" w:hAnsi="Verdana"/>
      <w:spacing w:val="0"/>
      <w:position w:val="0"/>
      <w:sz w:val="18"/>
      <w:vertAlign w:val="superscript"/>
    </w:rPr>
  </w:style>
  <w:style w:type="paragraph" w:styleId="FootnoteText">
    <w:name w:val="footnote text"/>
    <w:basedOn w:val="Normal"/>
    <w:link w:val="FootnoteTextChar"/>
    <w:uiPriority w:val="99"/>
    <w:rsid w:val="0043738C"/>
    <w:pPr>
      <w:ind w:left="270" w:hanging="270"/>
    </w:pPr>
    <w:rPr>
      <w:sz w:val="18"/>
    </w:rPr>
  </w:style>
  <w:style w:type="character" w:customStyle="1" w:styleId="FootnoteTextChar">
    <w:name w:val="Footnote Text Char"/>
    <w:basedOn w:val="DefaultParagraphFont"/>
    <w:link w:val="FootnoteText"/>
    <w:uiPriority w:val="99"/>
    <w:rsid w:val="0043738C"/>
    <w:rPr>
      <w:rFonts w:ascii="Verdana" w:eastAsia="MS Mincho" w:hAnsi="Verdana" w:cs="Times New Roman"/>
      <w:sz w:val="18"/>
      <w:szCs w:val="20"/>
    </w:rPr>
  </w:style>
  <w:style w:type="paragraph" w:customStyle="1" w:styleId="FigureTitle">
    <w:name w:val="Figure Title"/>
    <w:basedOn w:val="Normal"/>
    <w:uiPriority w:val="99"/>
    <w:rsid w:val="0043738C"/>
    <w:pPr>
      <w:keepNext/>
      <w:keepLines/>
      <w:spacing w:before="320" w:after="120"/>
      <w:ind w:left="1440" w:hanging="1440"/>
    </w:pPr>
    <w:rPr>
      <w:b/>
    </w:rPr>
  </w:style>
  <w:style w:type="paragraph" w:customStyle="1" w:styleId="biblio">
    <w:name w:val="biblio"/>
    <w:basedOn w:val="Normal"/>
    <w:uiPriority w:val="99"/>
    <w:rsid w:val="0043738C"/>
    <w:pPr>
      <w:keepLines/>
      <w:spacing w:after="240"/>
      <w:ind w:left="720" w:hanging="720"/>
    </w:pPr>
  </w:style>
  <w:style w:type="paragraph" w:customStyle="1" w:styleId="BodyText1">
    <w:name w:val="Body Text1"/>
    <w:basedOn w:val="Normal"/>
    <w:link w:val="bodytextChar0"/>
    <w:uiPriority w:val="99"/>
    <w:rsid w:val="0043738C"/>
    <w:pPr>
      <w:spacing w:after="240" w:line="320" w:lineRule="exact"/>
    </w:pPr>
  </w:style>
  <w:style w:type="character" w:customStyle="1" w:styleId="bodytextChar0">
    <w:name w:val="body text Char"/>
    <w:link w:val="BodyText1"/>
    <w:uiPriority w:val="99"/>
    <w:rsid w:val="0043738C"/>
    <w:rPr>
      <w:rFonts w:ascii="Verdana" w:eastAsia="MS Mincho" w:hAnsi="Verdana" w:cs="Times New Roman"/>
      <w:sz w:val="20"/>
      <w:szCs w:val="20"/>
    </w:rPr>
  </w:style>
  <w:style w:type="paragraph" w:styleId="BodyText2">
    <w:name w:val="Body Text 2"/>
    <w:basedOn w:val="Normal"/>
    <w:link w:val="BodyText2Char"/>
    <w:uiPriority w:val="99"/>
    <w:rsid w:val="0043738C"/>
    <w:pPr>
      <w:jc w:val="both"/>
    </w:pPr>
  </w:style>
  <w:style w:type="character" w:customStyle="1" w:styleId="BodyText2Char">
    <w:name w:val="Body Text 2 Char"/>
    <w:basedOn w:val="DefaultParagraphFont"/>
    <w:link w:val="BodyText2"/>
    <w:uiPriority w:val="99"/>
    <w:rsid w:val="0043738C"/>
    <w:rPr>
      <w:rFonts w:ascii="Verdana" w:eastAsia="MS Mincho" w:hAnsi="Verdana" w:cs="Times New Roman"/>
      <w:sz w:val="20"/>
      <w:szCs w:val="20"/>
    </w:rPr>
  </w:style>
  <w:style w:type="paragraph" w:styleId="BodyTextIndent0">
    <w:name w:val="Body Text Indent"/>
    <w:basedOn w:val="Normal"/>
    <w:link w:val="BodyTextIndentChar"/>
    <w:uiPriority w:val="99"/>
    <w:semiHidden/>
    <w:rsid w:val="0043738C"/>
    <w:pPr>
      <w:ind w:right="-720" w:firstLine="720"/>
      <w:jc w:val="both"/>
    </w:pPr>
  </w:style>
  <w:style w:type="character" w:customStyle="1" w:styleId="BodyTextIndentChar">
    <w:name w:val="Body Text Indent Char"/>
    <w:basedOn w:val="DefaultParagraphFont"/>
    <w:link w:val="BodyTextIndent0"/>
    <w:uiPriority w:val="99"/>
    <w:semiHidden/>
    <w:rsid w:val="0043738C"/>
    <w:rPr>
      <w:rFonts w:ascii="Verdana" w:eastAsia="MS Mincho" w:hAnsi="Verdana" w:cs="Times New Roman"/>
      <w:sz w:val="20"/>
      <w:szCs w:val="20"/>
    </w:rPr>
  </w:style>
  <w:style w:type="paragraph" w:styleId="BodyTextIndent3">
    <w:name w:val="Body Text Indent 3"/>
    <w:basedOn w:val="Normal"/>
    <w:link w:val="BodyTextIndent3Char"/>
    <w:uiPriority w:val="99"/>
    <w:rsid w:val="0043738C"/>
    <w:pPr>
      <w:ind w:left="720"/>
    </w:pPr>
  </w:style>
  <w:style w:type="character" w:customStyle="1" w:styleId="BodyTextIndent3Char">
    <w:name w:val="Body Text Indent 3 Char"/>
    <w:basedOn w:val="DefaultParagraphFont"/>
    <w:link w:val="BodyTextIndent3"/>
    <w:uiPriority w:val="99"/>
    <w:rsid w:val="0043738C"/>
    <w:rPr>
      <w:rFonts w:ascii="Verdana" w:eastAsia="MS Mincho" w:hAnsi="Verdana" w:cs="Times New Roman"/>
      <w:sz w:val="20"/>
      <w:szCs w:val="20"/>
    </w:rPr>
  </w:style>
  <w:style w:type="paragraph" w:styleId="Caption">
    <w:name w:val="caption"/>
    <w:basedOn w:val="Normal"/>
    <w:next w:val="Normal"/>
    <w:uiPriority w:val="99"/>
    <w:qFormat/>
    <w:rsid w:val="0043738C"/>
    <w:pPr>
      <w:keepNext/>
      <w:keepLines/>
      <w:spacing w:before="320" w:after="120"/>
      <w:ind w:left="1440" w:hanging="1440"/>
    </w:pPr>
    <w:rPr>
      <w:b/>
      <w:bCs/>
    </w:rPr>
  </w:style>
  <w:style w:type="paragraph" w:customStyle="1" w:styleId="Cov-Address">
    <w:name w:val="Cov-Address"/>
    <w:basedOn w:val="Normal"/>
    <w:uiPriority w:val="99"/>
    <w:rsid w:val="0043738C"/>
    <w:pPr>
      <w:jc w:val="right"/>
    </w:pPr>
    <w:rPr>
      <w:rFonts w:eastAsia="Times New Roman"/>
      <w:sz w:val="22"/>
    </w:rPr>
  </w:style>
  <w:style w:type="paragraph" w:customStyle="1" w:styleId="Cov-Author">
    <w:name w:val="Cov-Author"/>
    <w:basedOn w:val="Normal"/>
    <w:uiPriority w:val="99"/>
    <w:rsid w:val="0043738C"/>
    <w:pPr>
      <w:jc w:val="right"/>
    </w:pPr>
    <w:rPr>
      <w:rFonts w:eastAsia="Times New Roman"/>
      <w:b/>
      <w:sz w:val="22"/>
    </w:rPr>
  </w:style>
  <w:style w:type="paragraph" w:customStyle="1" w:styleId="Cov-Date">
    <w:name w:val="Cov-Date"/>
    <w:basedOn w:val="Normal"/>
    <w:uiPriority w:val="99"/>
    <w:rsid w:val="0043738C"/>
    <w:pPr>
      <w:jc w:val="right"/>
    </w:pPr>
    <w:rPr>
      <w:rFonts w:eastAsia="Times New Roman"/>
      <w:b/>
      <w:sz w:val="28"/>
    </w:rPr>
  </w:style>
  <w:style w:type="paragraph" w:customStyle="1" w:styleId="Cov-Disclaimer">
    <w:name w:val="Cov-Disclaimer"/>
    <w:basedOn w:val="Normal"/>
    <w:uiPriority w:val="99"/>
    <w:rsid w:val="0043738C"/>
    <w:pPr>
      <w:jc w:val="right"/>
    </w:pPr>
    <w:rPr>
      <w:rFonts w:eastAsia="Times New Roman" w:cs="Arial"/>
      <w:sz w:val="18"/>
      <w:szCs w:val="18"/>
    </w:rPr>
  </w:style>
  <w:style w:type="paragraph" w:customStyle="1" w:styleId="Cov-Subtitle">
    <w:name w:val="Cov-Subtitle"/>
    <w:basedOn w:val="Normal"/>
    <w:uiPriority w:val="99"/>
    <w:rsid w:val="0043738C"/>
    <w:pPr>
      <w:jc w:val="right"/>
    </w:pPr>
    <w:rPr>
      <w:rFonts w:eastAsia="Times New Roman"/>
      <w:b/>
      <w:sz w:val="36"/>
    </w:rPr>
  </w:style>
  <w:style w:type="paragraph" w:customStyle="1" w:styleId="CovText">
    <w:name w:val="CovText"/>
    <w:basedOn w:val="Normal"/>
    <w:uiPriority w:val="99"/>
    <w:rsid w:val="0043738C"/>
    <w:pPr>
      <w:jc w:val="right"/>
    </w:pPr>
  </w:style>
  <w:style w:type="paragraph" w:customStyle="1" w:styleId="Cov-Title">
    <w:name w:val="Cov-Title"/>
    <w:basedOn w:val="Normal"/>
    <w:uiPriority w:val="99"/>
    <w:rsid w:val="0043738C"/>
    <w:pPr>
      <w:jc w:val="right"/>
    </w:pPr>
    <w:rPr>
      <w:rFonts w:eastAsia="Times New Roman"/>
      <w:b/>
      <w:sz w:val="48"/>
    </w:rPr>
  </w:style>
  <w:style w:type="paragraph" w:customStyle="1" w:styleId="Default">
    <w:name w:val="Default"/>
    <w:basedOn w:val="Normal"/>
    <w:uiPriority w:val="99"/>
    <w:rsid w:val="0043738C"/>
    <w:rPr>
      <w:rFonts w:eastAsia="Times New Roman"/>
      <w:lang w:val="en-GB"/>
    </w:rPr>
  </w:style>
  <w:style w:type="paragraph" w:styleId="EndnoteText">
    <w:name w:val="endnote text"/>
    <w:basedOn w:val="Normal"/>
    <w:link w:val="EndnoteTextChar"/>
    <w:uiPriority w:val="99"/>
    <w:rsid w:val="0043738C"/>
    <w:rPr>
      <w:rFonts w:ascii="Times New Roman" w:hAnsi="Times New Roman"/>
    </w:rPr>
  </w:style>
  <w:style w:type="character" w:customStyle="1" w:styleId="EndnoteTextChar">
    <w:name w:val="Endnote Text Char"/>
    <w:basedOn w:val="DefaultParagraphFont"/>
    <w:link w:val="EndnoteText"/>
    <w:uiPriority w:val="99"/>
    <w:rsid w:val="0043738C"/>
    <w:rPr>
      <w:rFonts w:ascii="Times New Roman" w:eastAsia="MS Mincho" w:hAnsi="Times New Roman" w:cs="Times New Roman"/>
      <w:sz w:val="20"/>
      <w:szCs w:val="20"/>
    </w:rPr>
  </w:style>
  <w:style w:type="paragraph" w:customStyle="1" w:styleId="equation">
    <w:name w:val="equation"/>
    <w:basedOn w:val="Normal"/>
    <w:uiPriority w:val="99"/>
    <w:rsid w:val="0043738C"/>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43738C"/>
  </w:style>
  <w:style w:type="paragraph" w:customStyle="1" w:styleId="ESHeading2">
    <w:name w:val="ES_Heading2"/>
    <w:basedOn w:val="AppHeading2"/>
    <w:uiPriority w:val="99"/>
    <w:qFormat/>
    <w:rsid w:val="0043738C"/>
  </w:style>
  <w:style w:type="paragraph" w:customStyle="1" w:styleId="ESHeading3">
    <w:name w:val="ES_Heading3"/>
    <w:basedOn w:val="AppHeading3"/>
    <w:uiPriority w:val="99"/>
    <w:qFormat/>
    <w:rsid w:val="0043738C"/>
  </w:style>
  <w:style w:type="paragraph" w:customStyle="1" w:styleId="figurewbox">
    <w:name w:val="figure w/box"/>
    <w:basedOn w:val="Normal"/>
    <w:uiPriority w:val="99"/>
    <w:rsid w:val="0043738C"/>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43738C"/>
    <w:pPr>
      <w:keepNext/>
      <w:jc w:val="center"/>
    </w:pPr>
  </w:style>
  <w:style w:type="character" w:styleId="Hyperlink">
    <w:name w:val="Hyperlink"/>
    <w:uiPriority w:val="99"/>
    <w:rsid w:val="0043738C"/>
    <w:rPr>
      <w:color w:val="0000FF"/>
      <w:u w:val="single"/>
    </w:rPr>
  </w:style>
  <w:style w:type="paragraph" w:styleId="Index1">
    <w:name w:val="index 1"/>
    <w:basedOn w:val="Normal"/>
    <w:next w:val="Normal"/>
    <w:autoRedefine/>
    <w:uiPriority w:val="99"/>
    <w:rsid w:val="0043738C"/>
    <w:pPr>
      <w:ind w:left="220" w:hanging="220"/>
    </w:pPr>
  </w:style>
  <w:style w:type="paragraph" w:styleId="Index2">
    <w:name w:val="index 2"/>
    <w:basedOn w:val="Normal"/>
    <w:next w:val="Normal"/>
    <w:autoRedefine/>
    <w:uiPriority w:val="99"/>
    <w:rsid w:val="0043738C"/>
    <w:pPr>
      <w:ind w:left="440" w:hanging="220"/>
    </w:pPr>
  </w:style>
  <w:style w:type="paragraph" w:styleId="Index3">
    <w:name w:val="index 3"/>
    <w:basedOn w:val="Normal"/>
    <w:next w:val="Normal"/>
    <w:autoRedefine/>
    <w:uiPriority w:val="99"/>
    <w:rsid w:val="0043738C"/>
    <w:pPr>
      <w:ind w:left="660" w:hanging="220"/>
    </w:pPr>
  </w:style>
  <w:style w:type="paragraph" w:styleId="Index4">
    <w:name w:val="index 4"/>
    <w:basedOn w:val="Normal"/>
    <w:next w:val="Normal"/>
    <w:autoRedefine/>
    <w:uiPriority w:val="99"/>
    <w:rsid w:val="0043738C"/>
    <w:pPr>
      <w:ind w:left="880" w:hanging="220"/>
    </w:pPr>
  </w:style>
  <w:style w:type="paragraph" w:styleId="Index5">
    <w:name w:val="index 5"/>
    <w:basedOn w:val="Normal"/>
    <w:next w:val="Normal"/>
    <w:autoRedefine/>
    <w:uiPriority w:val="99"/>
    <w:rsid w:val="0043738C"/>
    <w:pPr>
      <w:ind w:left="1100" w:hanging="220"/>
    </w:pPr>
  </w:style>
  <w:style w:type="paragraph" w:styleId="Index6">
    <w:name w:val="index 6"/>
    <w:basedOn w:val="Normal"/>
    <w:next w:val="Normal"/>
    <w:autoRedefine/>
    <w:uiPriority w:val="99"/>
    <w:rsid w:val="0043738C"/>
    <w:pPr>
      <w:ind w:left="1320" w:hanging="220"/>
    </w:pPr>
    <w:rPr>
      <w:rFonts w:ascii="Helvetica Black" w:hAnsi="Helvetica Black"/>
      <w:sz w:val="18"/>
    </w:rPr>
  </w:style>
  <w:style w:type="paragraph" w:styleId="Index7">
    <w:name w:val="index 7"/>
    <w:basedOn w:val="Normal"/>
    <w:next w:val="Normal"/>
    <w:autoRedefine/>
    <w:uiPriority w:val="99"/>
    <w:rsid w:val="0043738C"/>
    <w:pPr>
      <w:ind w:left="1540" w:hanging="220"/>
    </w:pPr>
  </w:style>
  <w:style w:type="paragraph" w:styleId="Index8">
    <w:name w:val="index 8"/>
    <w:basedOn w:val="Normal"/>
    <w:next w:val="Normal"/>
    <w:autoRedefine/>
    <w:uiPriority w:val="99"/>
    <w:rsid w:val="0043738C"/>
    <w:pPr>
      <w:ind w:left="1760" w:hanging="220"/>
    </w:pPr>
  </w:style>
  <w:style w:type="paragraph" w:styleId="Index9">
    <w:name w:val="index 9"/>
    <w:basedOn w:val="Normal"/>
    <w:next w:val="Normal"/>
    <w:autoRedefine/>
    <w:uiPriority w:val="99"/>
    <w:rsid w:val="0043738C"/>
    <w:pPr>
      <w:ind w:left="1980" w:hanging="220"/>
    </w:pPr>
  </w:style>
  <w:style w:type="paragraph" w:styleId="IndexHeading">
    <w:name w:val="index heading"/>
    <w:basedOn w:val="Normal"/>
    <w:next w:val="Index1"/>
    <w:uiPriority w:val="99"/>
    <w:rsid w:val="0043738C"/>
  </w:style>
  <w:style w:type="character" w:styleId="PageNumber">
    <w:name w:val="page number"/>
    <w:uiPriority w:val="99"/>
    <w:rsid w:val="0043738C"/>
    <w:rPr>
      <w:rFonts w:ascii="Verdana" w:hAnsi="Verdana"/>
      <w:b/>
      <w:sz w:val="20"/>
    </w:rPr>
  </w:style>
  <w:style w:type="paragraph" w:customStyle="1" w:styleId="Source1">
    <w:name w:val="Source1"/>
    <w:basedOn w:val="Normal"/>
    <w:uiPriority w:val="99"/>
    <w:rsid w:val="0043738C"/>
    <w:pPr>
      <w:keepLines/>
      <w:spacing w:before="120" w:after="400"/>
      <w:ind w:left="187" w:hanging="187"/>
    </w:pPr>
    <w:rPr>
      <w:sz w:val="18"/>
    </w:rPr>
  </w:style>
  <w:style w:type="paragraph" w:customStyle="1" w:styleId="Source2">
    <w:name w:val="Source2"/>
    <w:basedOn w:val="Source1"/>
    <w:uiPriority w:val="99"/>
    <w:qFormat/>
    <w:rsid w:val="0043738C"/>
    <w:pPr>
      <w:spacing w:after="0"/>
    </w:pPr>
  </w:style>
  <w:style w:type="paragraph" w:customStyle="1" w:styleId="Source3">
    <w:name w:val="Source3"/>
    <w:basedOn w:val="Source2"/>
    <w:uiPriority w:val="99"/>
    <w:qFormat/>
    <w:rsid w:val="0043738C"/>
    <w:pPr>
      <w:spacing w:before="60"/>
    </w:pPr>
  </w:style>
  <w:style w:type="paragraph" w:customStyle="1" w:styleId="tabfigcaption">
    <w:name w:val="tab/fig caption"/>
    <w:basedOn w:val="Normal"/>
    <w:uiPriority w:val="99"/>
    <w:rsid w:val="0043738C"/>
    <w:pPr>
      <w:keepNext/>
      <w:keepLines/>
      <w:spacing w:after="120"/>
      <w:ind w:left="-2880"/>
    </w:pPr>
    <w:rPr>
      <w:sz w:val="18"/>
    </w:rPr>
  </w:style>
  <w:style w:type="paragraph" w:customStyle="1" w:styleId="TableBulletLM">
    <w:name w:val="Table Bullet LM"/>
    <w:basedOn w:val="ListBullet"/>
    <w:uiPriority w:val="99"/>
    <w:qFormat/>
    <w:rsid w:val="0043738C"/>
    <w:pPr>
      <w:framePr w:hSpace="187" w:wrap="around" w:vAnchor="text" w:hAnchor="margin" w:y="1"/>
      <w:numPr>
        <w:numId w:val="19"/>
      </w:numPr>
      <w:spacing w:before="60" w:after="60"/>
      <w:contextualSpacing w:val="0"/>
    </w:pPr>
    <w:rPr>
      <w:sz w:val="18"/>
      <w:szCs w:val="18"/>
    </w:rPr>
  </w:style>
  <w:style w:type="paragraph" w:customStyle="1" w:styleId="TableBulletInd">
    <w:name w:val="Table Bullet Ind"/>
    <w:basedOn w:val="TableBulletLM"/>
    <w:uiPriority w:val="99"/>
    <w:qFormat/>
    <w:rsid w:val="0043738C"/>
    <w:pPr>
      <w:framePr w:wrap="around"/>
      <w:numPr>
        <w:numId w:val="20"/>
      </w:numPr>
    </w:pPr>
  </w:style>
  <w:style w:type="table" w:customStyle="1" w:styleId="TableFormat4">
    <w:name w:val="Table Format4"/>
    <w:basedOn w:val="TableNormal"/>
    <w:rsid w:val="0043738C"/>
    <w:pPr>
      <w:spacing w:before="0"/>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43738C"/>
    <w:pPr>
      <w:keepNext/>
      <w:spacing w:before="80" w:after="80"/>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43738C"/>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43738C"/>
    <w:pPr>
      <w:spacing w:before="60" w:after="60"/>
    </w:pPr>
    <w:rPr>
      <w:sz w:val="18"/>
    </w:rPr>
  </w:style>
  <w:style w:type="paragraph" w:customStyle="1" w:styleId="TableTextDec">
    <w:name w:val="Table Text Dec"/>
    <w:basedOn w:val="Normal"/>
    <w:uiPriority w:val="99"/>
    <w:qFormat/>
    <w:rsid w:val="0043738C"/>
    <w:pPr>
      <w:tabs>
        <w:tab w:val="decimal" w:pos="1015"/>
      </w:tabs>
      <w:spacing w:before="60" w:after="60"/>
    </w:pPr>
    <w:rPr>
      <w:sz w:val="18"/>
      <w:szCs w:val="18"/>
    </w:rPr>
  </w:style>
  <w:style w:type="paragraph" w:customStyle="1" w:styleId="TableTextIndent1">
    <w:name w:val="Table Text Indent1"/>
    <w:basedOn w:val="Normal"/>
    <w:uiPriority w:val="99"/>
    <w:qFormat/>
    <w:rsid w:val="0043738C"/>
    <w:pPr>
      <w:spacing w:before="60" w:after="60"/>
      <w:ind w:left="245"/>
    </w:pPr>
    <w:rPr>
      <w:sz w:val="18"/>
    </w:rPr>
  </w:style>
  <w:style w:type="paragraph" w:customStyle="1" w:styleId="TableTitle">
    <w:name w:val="Table Title"/>
    <w:basedOn w:val="Normal"/>
    <w:uiPriority w:val="99"/>
    <w:rsid w:val="0043738C"/>
    <w:pPr>
      <w:keepNext/>
      <w:keepLines/>
      <w:spacing w:before="320" w:after="120"/>
      <w:ind w:left="1440" w:hanging="1440"/>
    </w:pPr>
    <w:rPr>
      <w:b/>
    </w:rPr>
  </w:style>
  <w:style w:type="paragraph" w:customStyle="1" w:styleId="TableTitlecont">
    <w:name w:val="Table Title (cont)"/>
    <w:basedOn w:val="TableTitle"/>
    <w:uiPriority w:val="99"/>
    <w:rsid w:val="0043738C"/>
  </w:style>
  <w:style w:type="paragraph" w:customStyle="1" w:styleId="Tablecont">
    <w:name w:val="Table_cont"/>
    <w:basedOn w:val="TableText"/>
    <w:uiPriority w:val="99"/>
    <w:qFormat/>
    <w:rsid w:val="0043738C"/>
    <w:pPr>
      <w:spacing w:before="40" w:after="0"/>
      <w:ind w:right="-86"/>
      <w:jc w:val="right"/>
    </w:pPr>
  </w:style>
  <w:style w:type="paragraph" w:customStyle="1" w:styleId="toc0">
    <w:name w:val="toc 0"/>
    <w:basedOn w:val="Normal"/>
    <w:uiPriority w:val="99"/>
    <w:rsid w:val="0043738C"/>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43738C"/>
    <w:pPr>
      <w:tabs>
        <w:tab w:val="right" w:pos="9360"/>
      </w:tabs>
      <w:spacing w:before="320"/>
      <w:ind w:left="540" w:right="720" w:hanging="540"/>
    </w:pPr>
    <w:rPr>
      <w:b/>
      <w:noProof/>
    </w:rPr>
  </w:style>
  <w:style w:type="paragraph" w:styleId="TOC2">
    <w:name w:val="toc 2"/>
    <w:basedOn w:val="Normal"/>
    <w:next w:val="Normal"/>
    <w:autoRedefine/>
    <w:uiPriority w:val="99"/>
    <w:rsid w:val="0043738C"/>
    <w:pPr>
      <w:tabs>
        <w:tab w:val="right" w:leader="dot" w:pos="9360"/>
      </w:tabs>
      <w:spacing w:before="160"/>
      <w:ind w:left="1080" w:right="720" w:hanging="540"/>
    </w:pPr>
    <w:rPr>
      <w:noProof/>
    </w:rPr>
  </w:style>
  <w:style w:type="paragraph" w:styleId="TOC3">
    <w:name w:val="toc 3"/>
    <w:basedOn w:val="Normal"/>
    <w:next w:val="Normal"/>
    <w:uiPriority w:val="99"/>
    <w:rsid w:val="0043738C"/>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43738C"/>
    <w:pPr>
      <w:spacing w:before="80" w:after="80"/>
      <w:ind w:left="700" w:hanging="700"/>
    </w:pPr>
  </w:style>
  <w:style w:type="paragraph" w:styleId="TOC6">
    <w:name w:val="toc 6"/>
    <w:basedOn w:val="Normal"/>
    <w:next w:val="Normal"/>
    <w:autoRedefine/>
    <w:uiPriority w:val="99"/>
    <w:rsid w:val="0043738C"/>
    <w:pPr>
      <w:ind w:left="1100"/>
    </w:pPr>
  </w:style>
  <w:style w:type="paragraph" w:styleId="TOC7">
    <w:name w:val="toc 7"/>
    <w:basedOn w:val="Normal"/>
    <w:next w:val="Normal"/>
    <w:autoRedefine/>
    <w:uiPriority w:val="99"/>
    <w:rsid w:val="0043738C"/>
    <w:pPr>
      <w:ind w:left="1320"/>
    </w:pPr>
  </w:style>
  <w:style w:type="paragraph" w:styleId="TOC8">
    <w:name w:val="toc 8"/>
    <w:basedOn w:val="Normal"/>
    <w:next w:val="Normal"/>
    <w:autoRedefine/>
    <w:uiPriority w:val="99"/>
    <w:rsid w:val="0043738C"/>
    <w:pPr>
      <w:ind w:left="1540"/>
    </w:pPr>
  </w:style>
  <w:style w:type="paragraph" w:styleId="TOC9">
    <w:name w:val="toc 9"/>
    <w:basedOn w:val="Normal"/>
    <w:next w:val="Normal"/>
    <w:autoRedefine/>
    <w:uiPriority w:val="99"/>
    <w:rsid w:val="0043738C"/>
    <w:pPr>
      <w:ind w:left="1760"/>
    </w:pPr>
  </w:style>
  <w:style w:type="paragraph" w:customStyle="1" w:styleId="TOCHeader">
    <w:name w:val="TOC Header"/>
    <w:basedOn w:val="Normal"/>
    <w:uiPriority w:val="99"/>
    <w:rsid w:val="0043738C"/>
    <w:pPr>
      <w:tabs>
        <w:tab w:val="right" w:pos="9360"/>
      </w:tabs>
      <w:spacing w:after="240"/>
    </w:pPr>
    <w:rPr>
      <w:rFonts w:eastAsia="Times New Roman"/>
      <w:b/>
    </w:rPr>
  </w:style>
  <w:style w:type="paragraph" w:customStyle="1" w:styleId="Volume">
    <w:name w:val="Volume"/>
    <w:basedOn w:val="Normal"/>
    <w:uiPriority w:val="99"/>
    <w:rsid w:val="0043738C"/>
    <w:pPr>
      <w:spacing w:after="240"/>
      <w:jc w:val="right"/>
    </w:pPr>
    <w:rPr>
      <w:rFonts w:ascii="Helvetica Black" w:hAnsi="Helvetica Black"/>
      <w:sz w:val="36"/>
    </w:rPr>
  </w:style>
  <w:style w:type="paragraph" w:customStyle="1" w:styleId="Year">
    <w:name w:val="Year"/>
    <w:basedOn w:val="Heading3"/>
    <w:uiPriority w:val="99"/>
    <w:rsid w:val="0043738C"/>
    <w:pPr>
      <w:keepNext w:val="0"/>
      <w:numPr>
        <w:ilvl w:val="0"/>
        <w:numId w:val="0"/>
      </w:numPr>
      <w:spacing w:after="720"/>
      <w:jc w:val="right"/>
    </w:pPr>
    <w:rPr>
      <w:rFonts w:ascii="Helvetica" w:hAnsi="Helvetica"/>
      <w:b w:val="0"/>
      <w:sz w:val="28"/>
    </w:rPr>
  </w:style>
  <w:style w:type="paragraph" w:customStyle="1" w:styleId="Subhead1">
    <w:name w:val="Subhead1"/>
    <w:basedOn w:val="Normal"/>
    <w:uiPriority w:val="99"/>
    <w:rsid w:val="0043738C"/>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ListParagraph-2box">
    <w:name w:val="List Paragraph-2_box"/>
    <w:basedOn w:val="ListParagraph-2"/>
    <w:uiPriority w:val="99"/>
    <w:qFormat/>
    <w:rsid w:val="0043738C"/>
    <w:pPr>
      <w:ind w:left="720"/>
    </w:pPr>
  </w:style>
  <w:style w:type="paragraph" w:styleId="NoSpacing">
    <w:name w:val="No Spacing"/>
    <w:link w:val="NoSpacingChar"/>
    <w:uiPriority w:val="99"/>
    <w:qFormat/>
    <w:rsid w:val="0043738C"/>
    <w:pPr>
      <w:spacing w:before="0"/>
    </w:pPr>
    <w:rPr>
      <w:rFonts w:eastAsiaTheme="minorEastAsia"/>
    </w:rPr>
  </w:style>
  <w:style w:type="character" w:customStyle="1" w:styleId="NoSpacingChar">
    <w:name w:val="No Spacing Char"/>
    <w:basedOn w:val="DefaultParagraphFont"/>
    <w:link w:val="NoSpacing"/>
    <w:uiPriority w:val="99"/>
    <w:rsid w:val="0043738C"/>
    <w:rPr>
      <w:rFonts w:eastAsiaTheme="minorEastAsia"/>
    </w:rPr>
  </w:style>
  <w:style w:type="paragraph" w:customStyle="1" w:styleId="bodytextbi">
    <w:name w:val="body text_b/i"/>
    <w:basedOn w:val="BodyText1"/>
    <w:uiPriority w:val="99"/>
    <w:qFormat/>
    <w:rsid w:val="0043738C"/>
    <w:pPr>
      <w:spacing w:line="240" w:lineRule="auto"/>
    </w:pPr>
    <w:rPr>
      <w:b/>
      <w:bCs/>
      <w:i/>
      <w:iCs/>
    </w:rPr>
  </w:style>
  <w:style w:type="paragraph" w:customStyle="1" w:styleId="bullets-blank-2nd">
    <w:name w:val="bullets-blank-2nd"/>
    <w:basedOn w:val="bullets-blank"/>
    <w:uiPriority w:val="99"/>
    <w:qFormat/>
    <w:rsid w:val="0043738C"/>
    <w:pPr>
      <w:spacing w:after="120"/>
      <w:ind w:left="1080"/>
    </w:pPr>
  </w:style>
  <w:style w:type="paragraph" w:customStyle="1" w:styleId="BodyText20">
    <w:name w:val="Body Text2"/>
    <w:basedOn w:val="BodyText1"/>
    <w:uiPriority w:val="99"/>
    <w:rsid w:val="0043738C"/>
    <w:pPr>
      <w:spacing w:line="240" w:lineRule="auto"/>
    </w:pPr>
  </w:style>
  <w:style w:type="paragraph" w:customStyle="1" w:styleId="MAWAPHEADING1">
    <w:name w:val="MAWAP_HEADING 1"/>
    <w:basedOn w:val="NoSpacing"/>
    <w:link w:val="MAWAPHEADING1Char"/>
    <w:uiPriority w:val="99"/>
    <w:qFormat/>
    <w:rsid w:val="0043738C"/>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43738C"/>
    <w:rPr>
      <w:rFonts w:ascii="Times New Roman" w:eastAsiaTheme="minorEastAsia" w:hAnsi="Times New Roman" w:cs="Times New Roman"/>
      <w:b/>
      <w:color w:val="E36C0A" w:themeColor="accent6" w:themeShade="BF"/>
      <w:sz w:val="32"/>
      <w:szCs w:val="32"/>
    </w:rPr>
  </w:style>
  <w:style w:type="paragraph" w:customStyle="1" w:styleId="toolstext">
    <w:name w:val="tools text"/>
    <w:basedOn w:val="Normal"/>
    <w:uiPriority w:val="99"/>
    <w:qFormat/>
    <w:rsid w:val="0043738C"/>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43738C"/>
    <w:pPr>
      <w:spacing w:before="120" w:after="120"/>
    </w:pPr>
    <w:rPr>
      <w:rFonts w:ascii="Calibri" w:eastAsia="Calibri" w:hAnsi="Calibri"/>
      <w:sz w:val="24"/>
      <w:szCs w:val="22"/>
    </w:rPr>
  </w:style>
  <w:style w:type="paragraph" w:customStyle="1" w:styleId="SubHeadD">
    <w:name w:val="SubHead D"/>
    <w:basedOn w:val="Normal"/>
    <w:uiPriority w:val="99"/>
    <w:qFormat/>
    <w:rsid w:val="0043738C"/>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43738C"/>
    <w:pPr>
      <w:spacing w:before="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43738C"/>
    <w:pPr>
      <w:spacing w:before="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43738C"/>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43738C"/>
    <w:rPr>
      <w:rFonts w:ascii="Arial" w:eastAsia="Calibri" w:hAnsi="Arial" w:cs="Arial"/>
      <w:i/>
    </w:rPr>
  </w:style>
  <w:style w:type="paragraph" w:customStyle="1" w:styleId="bullets-blankquex">
    <w:name w:val="bullets-blank_quex"/>
    <w:basedOn w:val="bullets-blank"/>
    <w:uiPriority w:val="99"/>
    <w:qFormat/>
    <w:rsid w:val="0043738C"/>
    <w:pPr>
      <w:spacing w:after="60"/>
    </w:pPr>
  </w:style>
  <w:style w:type="paragraph" w:customStyle="1" w:styleId="Indentedtext">
    <w:name w:val="Indented text"/>
    <w:basedOn w:val="Normal"/>
    <w:uiPriority w:val="99"/>
    <w:qFormat/>
    <w:rsid w:val="0043738C"/>
    <w:pPr>
      <w:spacing w:line="276" w:lineRule="auto"/>
      <w:ind w:left="1800"/>
    </w:pPr>
  </w:style>
  <w:style w:type="paragraph" w:customStyle="1" w:styleId="ListParagraph-no-number">
    <w:name w:val="List Paragraph-no-number"/>
    <w:basedOn w:val="ListParagraph"/>
    <w:uiPriority w:val="99"/>
    <w:qFormat/>
    <w:rsid w:val="0043738C"/>
    <w:pPr>
      <w:keepNext w:val="0"/>
      <w:numPr>
        <w:numId w:val="0"/>
      </w:numPr>
      <w:ind w:left="720"/>
    </w:pPr>
  </w:style>
  <w:style w:type="paragraph" w:customStyle="1" w:styleId="Stem">
    <w:name w:val="Stem"/>
    <w:basedOn w:val="Normal"/>
    <w:link w:val="StemChar"/>
    <w:uiPriority w:val="99"/>
    <w:qFormat/>
    <w:rsid w:val="0043738C"/>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43738C"/>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43738C"/>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43738C"/>
    <w:rPr>
      <w:rFonts w:ascii="Times New Roman" w:eastAsia="Times New Roman" w:hAnsi="Times New Roman" w:cs="Times New Roman"/>
      <w:color w:val="000000"/>
    </w:rPr>
  </w:style>
  <w:style w:type="paragraph" w:customStyle="1" w:styleId="Response">
    <w:name w:val="Response"/>
    <w:basedOn w:val="Normal"/>
    <w:uiPriority w:val="99"/>
    <w:qFormat/>
    <w:rsid w:val="0043738C"/>
    <w:pPr>
      <w:tabs>
        <w:tab w:val="right" w:leader="underscore" w:pos="9360"/>
      </w:tabs>
      <w:spacing w:before="60" w:after="60"/>
      <w:ind w:left="360" w:hanging="360"/>
    </w:pPr>
    <w:rPr>
      <w:rFonts w:eastAsia="Calibri"/>
      <w:sz w:val="18"/>
    </w:rPr>
  </w:style>
  <w:style w:type="paragraph" w:customStyle="1" w:styleId="Question-FirstLevelNY">
    <w:name w:val="Question-First Level_NY"/>
    <w:basedOn w:val="Normal"/>
    <w:uiPriority w:val="99"/>
    <w:qFormat/>
    <w:rsid w:val="0043738C"/>
    <w:pPr>
      <w:keepNext/>
      <w:keepLines/>
      <w:numPr>
        <w:numId w:val="24"/>
      </w:numPr>
      <w:spacing w:before="240" w:after="120" w:line="320" w:lineRule="exact"/>
    </w:pPr>
    <w:rPr>
      <w:rFonts w:eastAsia="Calibri"/>
    </w:rPr>
  </w:style>
  <w:style w:type="paragraph" w:customStyle="1" w:styleId="Question-FirstLevelNV">
    <w:name w:val="Question-First Level_NV"/>
    <w:basedOn w:val="Normal"/>
    <w:uiPriority w:val="99"/>
    <w:qFormat/>
    <w:rsid w:val="0043738C"/>
    <w:pPr>
      <w:keepNext/>
      <w:numPr>
        <w:numId w:val="23"/>
      </w:numPr>
      <w:tabs>
        <w:tab w:val="clear" w:pos="2070"/>
      </w:tabs>
      <w:spacing w:before="240" w:after="120"/>
      <w:ind w:left="432" w:hanging="432"/>
    </w:pPr>
    <w:rPr>
      <w:rFonts w:eastAsia="Times New Roman"/>
      <w:szCs w:val="24"/>
    </w:rPr>
  </w:style>
  <w:style w:type="paragraph" w:styleId="TOCHeading">
    <w:name w:val="TOC Heading"/>
    <w:basedOn w:val="Heading1"/>
    <w:next w:val="Normal"/>
    <w:uiPriority w:val="99"/>
    <w:unhideWhenUsed/>
    <w:qFormat/>
    <w:rsid w:val="0043738C"/>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43738C"/>
    <w:rPr>
      <w:rFonts w:eastAsia="MS Mincho"/>
    </w:rPr>
  </w:style>
  <w:style w:type="paragraph" w:styleId="TOC4">
    <w:name w:val="toc 4"/>
    <w:basedOn w:val="Normal"/>
    <w:next w:val="Normal"/>
    <w:autoRedefine/>
    <w:uiPriority w:val="99"/>
    <w:unhideWhenUsed/>
    <w:rsid w:val="0043738C"/>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43738C"/>
    <w:pPr>
      <w:spacing w:before="0" w:after="60"/>
      <w:ind w:left="1267" w:hanging="547"/>
    </w:pPr>
    <w:rPr>
      <w:rFonts w:ascii="Verdana" w:eastAsia="MS Mincho" w:hAnsi="Verdana" w:cs="Times New Roman"/>
      <w:sz w:val="20"/>
      <w:szCs w:val="20"/>
    </w:rPr>
  </w:style>
  <w:style w:type="paragraph" w:customStyle="1" w:styleId="openbullet-indent1">
    <w:name w:val="open bullet-indent1"/>
    <w:uiPriority w:val="99"/>
    <w:qFormat/>
    <w:rsid w:val="0043738C"/>
    <w:pPr>
      <w:numPr>
        <w:numId w:val="25"/>
      </w:numPr>
      <w:tabs>
        <w:tab w:val="left" w:pos="1620"/>
      </w:tabs>
      <w:spacing w:before="0" w:line="276" w:lineRule="auto"/>
    </w:pPr>
    <w:rPr>
      <w:rFonts w:ascii="Verdana" w:eastAsia="Calibri" w:hAnsi="Verdana" w:cs="Calibri"/>
      <w:bCs/>
      <w:color w:val="000000"/>
      <w:sz w:val="20"/>
      <w:szCs w:val="20"/>
    </w:rPr>
  </w:style>
  <w:style w:type="paragraph" w:customStyle="1" w:styleId="Noparagraphstyle">
    <w:name w:val="[No paragraph style]"/>
    <w:uiPriority w:val="99"/>
    <w:rsid w:val="0043738C"/>
    <w:pPr>
      <w:autoSpaceDE w:val="0"/>
      <w:autoSpaceDN w:val="0"/>
      <w:adjustRightInd w:val="0"/>
      <w:spacing w:before="0" w:line="288" w:lineRule="auto"/>
      <w:textAlignment w:val="center"/>
    </w:pPr>
    <w:rPr>
      <w:rFonts w:ascii="Arial" w:eastAsia="Times New Roman" w:hAnsi="Arial" w:cs="Times New Roman"/>
      <w:color w:val="000000"/>
      <w:sz w:val="24"/>
      <w:szCs w:val="24"/>
    </w:rPr>
  </w:style>
  <w:style w:type="paragraph" w:customStyle="1" w:styleId="bodytextpsg0">
    <w:name w:val="body_text_psg"/>
    <w:basedOn w:val="AppHeading1"/>
    <w:qFormat/>
    <w:rsid w:val="0043738C"/>
    <w:pPr>
      <w:spacing w:before="0" w:after="120" w:line="300" w:lineRule="auto"/>
      <w:jc w:val="left"/>
    </w:pPr>
    <w:rPr>
      <w:b w:val="0"/>
      <w:caps w:val="0"/>
      <w:kern w:val="0"/>
      <w:sz w:val="20"/>
      <w:szCs w:val="20"/>
    </w:rPr>
  </w:style>
  <w:style w:type="paragraph" w:customStyle="1" w:styleId="aques">
    <w:name w:val="aques"/>
    <w:basedOn w:val="Normal"/>
    <w:qFormat/>
    <w:rsid w:val="0043738C"/>
    <w:pPr>
      <w:keepNext/>
      <w:spacing w:before="360" w:after="120"/>
      <w:ind w:left="446" w:hanging="446"/>
    </w:pPr>
    <w:rPr>
      <w:rFonts w:cs="Verdana"/>
    </w:rPr>
  </w:style>
  <w:style w:type="paragraph" w:customStyle="1" w:styleId="openbulletlast0">
    <w:name w:val="open bullet last"/>
    <w:basedOn w:val="openbullet"/>
    <w:qFormat/>
    <w:rsid w:val="0043738C"/>
  </w:style>
  <w:style w:type="paragraph" w:customStyle="1" w:styleId="ainterviewer">
    <w:name w:val="ainterviewer"/>
    <w:basedOn w:val="AppHeading3"/>
    <w:qFormat/>
    <w:rsid w:val="0043738C"/>
    <w:pPr>
      <w:keepNext w:val="0"/>
      <w:keepLines w:val="0"/>
      <w:ind w:left="907" w:hanging="907"/>
    </w:pPr>
    <w:rPr>
      <w:b w:val="0"/>
    </w:rPr>
  </w:style>
  <w:style w:type="paragraph" w:customStyle="1" w:styleId="areplybox">
    <w:name w:val="areply_box"/>
    <w:basedOn w:val="Normal"/>
    <w:qFormat/>
    <w:rsid w:val="00A16AC4"/>
    <w:pPr>
      <w:keepNext/>
      <w:numPr>
        <w:numId w:val="2"/>
      </w:numPr>
      <w:tabs>
        <w:tab w:val="right" w:leader="underscore" w:pos="9360"/>
      </w:tabs>
      <w:spacing w:after="60"/>
    </w:pPr>
    <w:rPr>
      <w:rFonts w:cs="Verdana"/>
    </w:rPr>
  </w:style>
  <w:style w:type="paragraph" w:customStyle="1" w:styleId="areplyboxlast">
    <w:name w:val="areply_box_last"/>
    <w:basedOn w:val="areplybox"/>
    <w:qFormat/>
    <w:rsid w:val="00A16AC4"/>
    <w:pPr>
      <w:keepNext w:val="0"/>
      <w:spacing w:after="240"/>
    </w:pPr>
  </w:style>
  <w:style w:type="paragraph" w:styleId="ListBullet3">
    <w:name w:val="List Bullet 3"/>
    <w:basedOn w:val="Normal"/>
    <w:uiPriority w:val="99"/>
    <w:unhideWhenUsed/>
    <w:rsid w:val="00A829C2"/>
    <w:pPr>
      <w:numPr>
        <w:numId w:val="26"/>
      </w:numPr>
      <w:contextualSpacing/>
    </w:pPr>
  </w:style>
  <w:style w:type="paragraph" w:styleId="ListBullet4">
    <w:name w:val="List Bullet 4"/>
    <w:basedOn w:val="Normal"/>
    <w:uiPriority w:val="99"/>
    <w:unhideWhenUsed/>
    <w:rsid w:val="00A829C2"/>
    <w:pPr>
      <w:numPr>
        <w:numId w:val="27"/>
      </w:numPr>
      <w:contextualSpacing/>
    </w:pPr>
  </w:style>
  <w:style w:type="paragraph" w:styleId="ListBullet5">
    <w:name w:val="List Bullet 5"/>
    <w:basedOn w:val="Normal"/>
    <w:uiPriority w:val="99"/>
    <w:unhideWhenUsed/>
    <w:rsid w:val="00A829C2"/>
    <w:pPr>
      <w:numPr>
        <w:numId w:val="28"/>
      </w:numPr>
      <w:spacing w:after="240" w:line="280" w:lineRule="exact"/>
      <w:contextualSpacing/>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5463">
      <w:bodyDiv w:val="1"/>
      <w:marLeft w:val="0"/>
      <w:marRight w:val="0"/>
      <w:marTop w:val="0"/>
      <w:marBottom w:val="0"/>
      <w:divBdr>
        <w:top w:val="none" w:sz="0" w:space="0" w:color="auto"/>
        <w:left w:val="none" w:sz="0" w:space="0" w:color="auto"/>
        <w:bottom w:val="none" w:sz="0" w:space="0" w:color="auto"/>
        <w:right w:val="none" w:sz="0" w:space="0" w:color="auto"/>
      </w:divBdr>
    </w:div>
    <w:div w:id="175923409">
      <w:bodyDiv w:val="1"/>
      <w:marLeft w:val="0"/>
      <w:marRight w:val="0"/>
      <w:marTop w:val="0"/>
      <w:marBottom w:val="0"/>
      <w:divBdr>
        <w:top w:val="none" w:sz="0" w:space="0" w:color="auto"/>
        <w:left w:val="none" w:sz="0" w:space="0" w:color="auto"/>
        <w:bottom w:val="none" w:sz="0" w:space="0" w:color="auto"/>
        <w:right w:val="none" w:sz="0" w:space="0" w:color="auto"/>
      </w:divBdr>
    </w:div>
    <w:div w:id="369040299">
      <w:bodyDiv w:val="1"/>
      <w:marLeft w:val="0"/>
      <w:marRight w:val="0"/>
      <w:marTop w:val="0"/>
      <w:marBottom w:val="0"/>
      <w:divBdr>
        <w:top w:val="none" w:sz="0" w:space="0" w:color="auto"/>
        <w:left w:val="none" w:sz="0" w:space="0" w:color="auto"/>
        <w:bottom w:val="none" w:sz="0" w:space="0" w:color="auto"/>
        <w:right w:val="none" w:sz="0" w:space="0" w:color="auto"/>
      </w:divBdr>
    </w:div>
    <w:div w:id="1306203517">
      <w:bodyDiv w:val="1"/>
      <w:marLeft w:val="0"/>
      <w:marRight w:val="0"/>
      <w:marTop w:val="0"/>
      <w:marBottom w:val="0"/>
      <w:divBdr>
        <w:top w:val="none" w:sz="0" w:space="0" w:color="auto"/>
        <w:left w:val="none" w:sz="0" w:space="0" w:color="auto"/>
        <w:bottom w:val="none" w:sz="0" w:space="0" w:color="auto"/>
        <w:right w:val="none" w:sz="0" w:space="0" w:color="auto"/>
      </w:divBdr>
    </w:div>
    <w:div w:id="16320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amp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E4B5-A6F7-4086-8723-43471D23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format.dotx</Template>
  <TotalTime>4</TotalTime>
  <Pages>9</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4</cp:revision>
  <cp:lastPrinted>2013-11-05T17:49:00Z</cp:lastPrinted>
  <dcterms:created xsi:type="dcterms:W3CDTF">2014-03-13T20:44:00Z</dcterms:created>
  <dcterms:modified xsi:type="dcterms:W3CDTF">2014-03-19T22:27:00Z</dcterms:modified>
</cp:coreProperties>
</file>