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6C" w:rsidRPr="000A6528" w:rsidRDefault="009E556C" w:rsidP="009E556C">
      <w:pPr>
        <w:pStyle w:val="AppHeading1"/>
      </w:pPr>
      <w:bookmarkStart w:id="0" w:name="_Toc96761280"/>
      <w:bookmarkStart w:id="1" w:name="_Toc97010865"/>
      <w:bookmarkStart w:id="2" w:name="_Toc338067317"/>
      <w:bookmarkStart w:id="3" w:name="_Toc219355660"/>
      <w:bookmarkStart w:id="4" w:name="_Toc215727406"/>
      <w:r w:rsidRPr="000A6528">
        <w:t xml:space="preserve">Appendix </w:t>
      </w:r>
      <w:r>
        <w:t>GG.1</w:t>
      </w:r>
      <w:r w:rsidRPr="000A6528">
        <w:t>:</w:t>
      </w:r>
      <w:r w:rsidRPr="000A6528">
        <w:br/>
      </w:r>
      <w:bookmarkEnd w:id="0"/>
      <w:bookmarkEnd w:id="1"/>
      <w:bookmarkEnd w:id="2"/>
      <w:r>
        <w:t>Postpartum women Interim papi survey—English</w:t>
      </w:r>
    </w:p>
    <w:p w:rsidR="009E556C" w:rsidRDefault="009E556C" w:rsidP="00C00C90">
      <w:pPr>
        <w:pStyle w:val="AppHeading2"/>
        <w:spacing w:before="120"/>
        <w:ind w:left="706" w:hanging="706"/>
        <w:rPr>
          <w:sz w:val="28"/>
          <w:szCs w:val="28"/>
        </w:rPr>
      </w:pPr>
    </w:p>
    <w:p w:rsidR="003B49EF" w:rsidRDefault="003B49EF" w:rsidP="00C00C90">
      <w:pPr>
        <w:pStyle w:val="AppHeading2"/>
        <w:spacing w:before="120"/>
        <w:ind w:left="706" w:hanging="706"/>
        <w:rPr>
          <w:sz w:val="28"/>
          <w:szCs w:val="28"/>
        </w:rPr>
        <w:sectPr w:rsidR="003B49EF" w:rsidSect="003B49EF">
          <w:footerReference w:type="default" r:id="rId16"/>
          <w:pgSz w:w="12240" w:h="15840" w:code="1"/>
          <w:pgMar w:top="720" w:right="720" w:bottom="720" w:left="720" w:header="720" w:footer="720" w:gutter="0"/>
          <w:pgNumType w:start="1"/>
          <w:cols w:space="720"/>
          <w:titlePg/>
          <w:docGrid w:linePitch="360"/>
        </w:sectPr>
      </w:pPr>
    </w:p>
    <w:p w:rsidR="00FC17FE" w:rsidRDefault="009644D1" w:rsidP="00C00C90">
      <w:pPr>
        <w:pStyle w:val="AppHeading2"/>
        <w:spacing w:before="120"/>
        <w:ind w:left="706" w:hanging="706"/>
        <w:rPr>
          <w:sz w:val="28"/>
          <w:szCs w:val="28"/>
        </w:rPr>
      </w:pPr>
      <w:r>
        <w:rPr>
          <w:noProof/>
          <w:sz w:val="28"/>
          <w:szCs w:val="28"/>
        </w:rPr>
        <w:lastRenderedPageBreak/>
        <w:pict>
          <v:shapetype id="_x0000_t202" coordsize="21600,21600" o:spt="202" path="m,l,21600r21600,l21600,xe">
            <v:stroke joinstyle="miter"/>
            <v:path gradientshapeok="t" o:connecttype="rect"/>
          </v:shapetype>
          <v:shape id="Text Box 307" o:spid="_x0000_s1026" type="#_x0000_t202" style="position:absolute;left:0;text-align:left;margin-left:351.8pt;margin-top:-19.95pt;width:178.6pt;height:29.8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">
            <v:textbox style="mso-next-textbox:#Text Box 307;mso-fit-shape-to-text:t" inset="2.16pt,2.16pt,2.16pt,2.16pt">
              <w:txbxContent>
                <w:p w:rsidR="00DE58E7" w:rsidRPr="00F41F27" w:rsidRDefault="00DE58E7" w:rsidP="00257F1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v:textbox>
            <w10:wrap type="square" anchorx="margin" anchory="margin"/>
          </v:shape>
        </w:pict>
      </w:r>
    </w:p>
    <w:p w:rsidR="004B1521" w:rsidRPr="0094655C" w:rsidRDefault="004B1521" w:rsidP="004B1521">
      <w:pPr>
        <w:tabs>
          <w:tab w:val="right" w:pos="10800"/>
        </w:tabs>
        <w:rPr>
          <w:b/>
          <w:sz w:val="18"/>
          <w:szCs w:val="18"/>
        </w:rPr>
      </w:pPr>
      <w:r w:rsidRPr="0094655C">
        <w:rPr>
          <w:b/>
          <w:sz w:val="18"/>
          <w:szCs w:val="18"/>
        </w:rPr>
        <w:t>For Project Staff Use Only:</w:t>
      </w:r>
    </w:p>
    <w:p w:rsidR="00C00C90" w:rsidRPr="007E136D" w:rsidRDefault="004B1521" w:rsidP="004B1521">
      <w:pPr>
        <w:pStyle w:val="AppHeading2"/>
        <w:spacing w:before="120"/>
        <w:ind w:left="706" w:hanging="706"/>
        <w:rPr>
          <w:sz w:val="28"/>
          <w:szCs w:val="28"/>
        </w:rPr>
      </w:pPr>
      <w:r w:rsidRPr="0094655C">
        <w:rPr>
          <w:bCs w:val="0"/>
          <w:iCs/>
          <w:sz w:val="18"/>
          <w:szCs w:val="18"/>
        </w:rPr>
        <w:t>ID:_____________</w:t>
      </w:r>
      <w:r>
        <w:rPr>
          <w:b w:val="0"/>
          <w:bCs w:val="0"/>
          <w:iCs/>
        </w:rPr>
        <w:tab/>
      </w:r>
    </w:p>
    <w:p w:rsidR="004B1521" w:rsidRDefault="004B1521" w:rsidP="009663C4">
      <w:pPr>
        <w:pStyle w:val="AppHeading2"/>
        <w:spacing w:before="120"/>
        <w:ind w:left="706" w:hanging="706"/>
        <w:jc w:val="center"/>
        <w:rPr>
          <w:sz w:val="28"/>
          <w:szCs w:val="28"/>
        </w:rPr>
      </w:pPr>
    </w:p>
    <w:p w:rsidR="009663C4" w:rsidRPr="007E136D" w:rsidRDefault="00FE7BB9" w:rsidP="009663C4">
      <w:pPr>
        <w:pStyle w:val="AppHeading2"/>
        <w:spacing w:before="120"/>
        <w:ind w:left="706" w:hanging="706"/>
        <w:jc w:val="center"/>
        <w:rPr>
          <w:sz w:val="28"/>
          <w:szCs w:val="28"/>
        </w:rPr>
      </w:pPr>
      <w:r>
        <w:rPr>
          <w:sz w:val="28"/>
          <w:szCs w:val="28"/>
        </w:rPr>
        <w:t xml:space="preserve">Interim </w:t>
      </w:r>
      <w:r w:rsidR="00586E08" w:rsidRPr="007E136D">
        <w:rPr>
          <w:sz w:val="28"/>
          <w:szCs w:val="28"/>
        </w:rPr>
        <w:t>Survey</w:t>
      </w:r>
      <w:r w:rsidR="009663C4" w:rsidRPr="007E136D">
        <w:rPr>
          <w:sz w:val="28"/>
          <w:szCs w:val="28"/>
        </w:rPr>
        <w:t xml:space="preserve"> for Postpartum Women</w:t>
      </w:r>
      <w:r w:rsidR="00EC2267">
        <w:rPr>
          <w:sz w:val="28"/>
          <w:szCs w:val="28"/>
        </w:rPr>
        <w:t xml:space="preserve"> </w:t>
      </w:r>
    </w:p>
    <w:p w:rsidR="007E1B8A" w:rsidRPr="007E136D" w:rsidRDefault="007E1B8A" w:rsidP="009663C4">
      <w:pPr>
        <w:pStyle w:val="AppHeading2"/>
        <w:spacing w:before="120"/>
        <w:ind w:left="706" w:hanging="706"/>
        <w:jc w:val="center"/>
      </w:pPr>
    </w:p>
    <w:p w:rsidR="003B664D" w:rsidRPr="007E136D" w:rsidRDefault="00A96E7F" w:rsidP="009663C4">
      <w:pPr>
        <w:pStyle w:val="AppHeading2"/>
        <w:spacing w:before="120"/>
        <w:ind w:left="706" w:hanging="706"/>
        <w:jc w:val="center"/>
      </w:pPr>
      <w:r>
        <w:rPr>
          <w:noProof/>
        </w:rPr>
        <w:drawing>
          <wp:inline distT="0" distB="0" distL="0" distR="0" wp14:anchorId="53732B59" wp14:editId="0452D83E">
            <wp:extent cx="3752490" cy="3856007"/>
            <wp:effectExtent l="0" t="0" r="635" b="0"/>
            <wp:docPr id="3" name="Picture 3" descr="WIC_nutrition_logo_FINAL_2013_WIC_black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_nutrition_logo_FINAL_2013_WIC_black_medium"/>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707" b="6165"/>
                    <a:stretch/>
                  </pic:blipFill>
                  <pic:spPr bwMode="auto">
                    <a:xfrm>
                      <a:off x="0" y="0"/>
                      <a:ext cx="3749040" cy="3852462"/>
                    </a:xfrm>
                    <a:prstGeom prst="rect">
                      <a:avLst/>
                    </a:prstGeom>
                    <a:noFill/>
                    <a:ln>
                      <a:noFill/>
                    </a:ln>
                    <a:extLst>
                      <a:ext uri="{53640926-AAD7-44D8-BBD7-CCE9431645EC}">
                        <a14:shadowObscured xmlns:a14="http://schemas.microsoft.com/office/drawing/2010/main"/>
                      </a:ext>
                    </a:extLst>
                  </pic:spPr>
                </pic:pic>
              </a:graphicData>
            </a:graphic>
          </wp:inline>
        </w:drawing>
      </w:r>
    </w:p>
    <w:p w:rsidR="00D221D6" w:rsidRDefault="00D221D6" w:rsidP="007562D9">
      <w:pPr>
        <w:pStyle w:val="AppHeading2"/>
        <w:spacing w:before="120"/>
        <w:ind w:left="0" w:firstLine="0"/>
      </w:pPr>
    </w:p>
    <w:p w:rsidR="00D221D6" w:rsidRDefault="00D221D6" w:rsidP="007562D9">
      <w:pPr>
        <w:pStyle w:val="AppHeading2"/>
        <w:spacing w:before="120"/>
        <w:ind w:left="0" w:firstLine="0"/>
      </w:pPr>
    </w:p>
    <w:p w:rsidR="00D221D6" w:rsidRDefault="00D221D6" w:rsidP="007562D9">
      <w:pPr>
        <w:pStyle w:val="AppHeading2"/>
        <w:spacing w:before="120"/>
        <w:ind w:left="0" w:firstLine="0"/>
      </w:pPr>
    </w:p>
    <w:p w:rsidR="00D221D6" w:rsidRDefault="00D221D6" w:rsidP="007562D9">
      <w:pPr>
        <w:pStyle w:val="AppHeading2"/>
        <w:spacing w:before="120"/>
        <w:ind w:left="0" w:firstLine="0"/>
      </w:pPr>
    </w:p>
    <w:p w:rsidR="00D221D6" w:rsidRDefault="00D221D6" w:rsidP="007562D9">
      <w:pPr>
        <w:pStyle w:val="AppHeading2"/>
        <w:spacing w:before="120"/>
        <w:ind w:left="0" w:firstLine="0"/>
      </w:pPr>
    </w:p>
    <w:p w:rsidR="00D221D6" w:rsidRDefault="00D221D6" w:rsidP="007562D9">
      <w:pPr>
        <w:pStyle w:val="AppHeading2"/>
        <w:spacing w:before="120"/>
        <w:ind w:left="0" w:firstLine="0"/>
      </w:pPr>
    </w:p>
    <w:p w:rsidR="00D221D6" w:rsidRDefault="00D221D6" w:rsidP="007562D9">
      <w:pPr>
        <w:pStyle w:val="AppHeading2"/>
        <w:spacing w:before="120"/>
        <w:ind w:left="0" w:firstLine="0"/>
      </w:pPr>
    </w:p>
    <w:p w:rsidR="00D221D6" w:rsidRDefault="00D221D6" w:rsidP="007562D9">
      <w:pPr>
        <w:pStyle w:val="AppHeading2"/>
        <w:spacing w:before="120"/>
        <w:ind w:left="0" w:firstLine="0"/>
      </w:pPr>
    </w:p>
    <w:tbl>
      <w:tblPr>
        <w:tblStyle w:val="TableGrid"/>
        <w:tblW w:w="11095" w:type="dxa"/>
        <w:tblCellMar>
          <w:top w:w="86" w:type="dxa"/>
          <w:left w:w="115" w:type="dxa"/>
          <w:bottom w:w="86" w:type="dxa"/>
          <w:right w:w="115" w:type="dxa"/>
        </w:tblCellMar>
        <w:tblLook w:val="04A0" w:firstRow="1" w:lastRow="0" w:firstColumn="1" w:lastColumn="0" w:noHBand="0" w:noVBand="1"/>
      </w:tblPr>
      <w:tblGrid>
        <w:gridCol w:w="11095"/>
      </w:tblGrid>
      <w:tr w:rsidR="009663C4" w:rsidRPr="007E136D">
        <w:trPr>
          <w:trHeight w:val="1074"/>
        </w:trPr>
        <w:tc>
          <w:tcPr>
            <w:tcW w:w="11095" w:type="dxa"/>
          </w:tcPr>
          <w:p w:rsidR="009663C4" w:rsidRPr="007E136D" w:rsidRDefault="001B15CF" w:rsidP="001E5D53">
            <w:pPr>
              <w:pStyle w:val="BoxText"/>
            </w:pPr>
            <w:r w:rsidRPr="00546BEA">
              <w:t xml:space="preserve">According to the Paperwork Reduction Act of 1995, no persons are required to respond to a collection of information unless it </w:t>
            </w:r>
            <w:r w:rsidRPr="00546BEA">
              <w:rPr>
                <w:cs/>
              </w:rPr>
              <w:t>‎</w:t>
            </w:r>
            <w:r w:rsidRPr="00546BEA">
              <w:t>displays a valid OMB number.</w:t>
            </w:r>
            <w:r w:rsidR="006520E5">
              <w:t xml:space="preserve"> </w:t>
            </w:r>
            <w:r w:rsidRPr="00546BEA">
              <w:t xml:space="preserve">The valid OMB control number for this information collection is 0584-XXXX. The time required to </w:t>
            </w:r>
            <w:r w:rsidRPr="00546BEA">
              <w:rPr>
                <w:cs/>
              </w:rPr>
              <w:t>‎</w:t>
            </w:r>
            <w:r w:rsidRPr="00546BEA">
              <w:t>complete this information coll</w:t>
            </w:r>
            <w:r>
              <w:t>ection is estimated to average 20</w:t>
            </w:r>
            <w:r w:rsidRPr="00546BEA">
              <w:t xml:space="preserve"> minutes per re</w:t>
            </w:r>
            <w:r>
              <w:t xml:space="preserve">sponse, including the time for </w:t>
            </w:r>
            <w:r w:rsidRPr="00546BEA">
              <w:t xml:space="preserve">reviewing instructions, </w:t>
            </w:r>
            <w:r w:rsidRPr="00546BEA">
              <w:rPr>
                <w:cs/>
              </w:rPr>
              <w:t>‎</w:t>
            </w:r>
            <w:r w:rsidRPr="00546BEA">
              <w:t xml:space="preserve">searching existing data sources, gathering and maintaining the data needed, and completing and reviewing the collection of </w:t>
            </w:r>
            <w:r w:rsidRPr="00546BEA">
              <w:rPr>
                <w:cs/>
              </w:rPr>
              <w:t>‎</w:t>
            </w:r>
            <w:r w:rsidRPr="00546BEA">
              <w:t>information.</w:t>
            </w:r>
          </w:p>
        </w:tc>
      </w:tr>
    </w:tbl>
    <w:p w:rsidR="009663C4" w:rsidRPr="007E136D" w:rsidRDefault="009663C4" w:rsidP="00106B8E"/>
    <w:bookmarkEnd w:id="3"/>
    <w:tbl>
      <w:tblPr>
        <w:tblW w:w="1080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800"/>
      </w:tblGrid>
      <w:tr w:rsidR="001E5D53">
        <w:trPr>
          <w:cantSplit/>
        </w:trPr>
        <w:tc>
          <w:tcPr>
            <w:tcW w:w="10800" w:type="dxa"/>
          </w:tcPr>
          <w:p w:rsidR="001E5D53" w:rsidRDefault="009E3478" w:rsidP="001E5D53">
            <w:pPr>
              <w:pStyle w:val="bodytextpsg"/>
              <w:spacing w:before="60" w:after="60"/>
            </w:pPr>
            <w:r>
              <w:lastRenderedPageBreak/>
              <w:br w:type="page"/>
            </w:r>
            <w:r w:rsidR="001E5D53" w:rsidRPr="007E136D">
              <w:rPr>
                <w:b/>
              </w:rPr>
              <w:t>Please fill out and return the survey in the enclos</w:t>
            </w:r>
            <w:r>
              <w:rPr>
                <w:b/>
              </w:rPr>
              <w:t>ed envelope within the next week</w:t>
            </w:r>
            <w:r w:rsidR="001E5D53" w:rsidRPr="007E136D">
              <w:t xml:space="preserve">. </w:t>
            </w:r>
            <w:r w:rsidR="001E5D53" w:rsidRPr="007E136D">
              <w:rPr>
                <w:b/>
              </w:rPr>
              <w:t>Your identity and your answers on the survey will be kept private</w:t>
            </w:r>
            <w:r w:rsidR="001E5D53" w:rsidRPr="007E136D">
              <w:t>. We will not share your name and contact information with anyone without your consent. You may skip any questions you do not want to answer. We want to know about you</w:t>
            </w:r>
            <w:r w:rsidR="000E1161">
              <w:t>. T</w:t>
            </w:r>
            <w:r w:rsidR="001E5D53" w:rsidRPr="007E136D">
              <w:t xml:space="preserve">here are no right or wrong answers. </w:t>
            </w:r>
          </w:p>
          <w:p w:rsidR="001E5D53" w:rsidRPr="007E136D" w:rsidRDefault="001E5D53" w:rsidP="001E5D53">
            <w:pPr>
              <w:pStyle w:val="bodytextpsg"/>
              <w:spacing w:before="60" w:after="60"/>
            </w:pPr>
            <w:r w:rsidRPr="007E136D">
              <w:rPr>
                <w:b/>
              </w:rPr>
              <w:t xml:space="preserve">Mark only one </w:t>
            </w:r>
            <w:r w:rsidRPr="007E136D">
              <w:rPr>
                <w:b/>
                <w:bdr w:val="single" w:sz="4" w:space="0" w:color="auto"/>
              </w:rPr>
              <w:t>x</w:t>
            </w:r>
            <w:r w:rsidRPr="007E136D">
              <w:rPr>
                <w:b/>
              </w:rPr>
              <w:t xml:space="preserve"> for each question</w:t>
            </w:r>
            <w:r w:rsidRPr="007E136D">
              <w:t xml:space="preserve"> unless it says to mark more than one answer. To change your answer, completely fill the box </w:t>
            </w:r>
            <w:r w:rsidR="000E1161">
              <w:t>of</w:t>
            </w:r>
            <w:r w:rsidR="000E1161" w:rsidRPr="007E136D">
              <w:t xml:space="preserve"> </w:t>
            </w:r>
            <w:r w:rsidRPr="007E136D">
              <w:t xml:space="preserve">the incorrectly marked answer </w:t>
            </w:r>
            <w:r w:rsidRPr="007E136D">
              <w:rPr>
                <w:rFonts w:ascii="Arial" w:hAnsi="Arial" w:cs="Arial"/>
                <w:sz w:val="28"/>
                <w:szCs w:val="28"/>
              </w:rPr>
              <w:t>■</w:t>
            </w:r>
            <w:r w:rsidRPr="007E136D">
              <w:t xml:space="preserve">. Then mark an </w:t>
            </w:r>
            <w:r w:rsidRPr="007E136D">
              <w:rPr>
                <w:b/>
              </w:rPr>
              <w:t>x</w:t>
            </w:r>
            <w:r w:rsidRPr="007E136D">
              <w:t xml:space="preserve"> in the correct box. </w:t>
            </w:r>
          </w:p>
          <w:p w:rsidR="001E5D53" w:rsidRPr="00546BEA" w:rsidRDefault="001E5D53" w:rsidP="001E5D53">
            <w:pPr>
              <w:pStyle w:val="BoxText"/>
              <w:spacing w:before="60" w:after="60"/>
            </w:pPr>
            <w:r w:rsidRPr="004B1C9C">
              <w:rPr>
                <w:b/>
                <w:bCs/>
              </w:rPr>
              <w:t>I</w:t>
            </w:r>
            <w:r w:rsidRPr="0053748C">
              <w:rPr>
                <w:b/>
                <w:bCs/>
              </w:rPr>
              <w:t>f you have any questions about this study, please send an e</w:t>
            </w:r>
            <w:r w:rsidRPr="0053748C">
              <w:rPr>
                <w:b/>
                <w:bCs/>
              </w:rPr>
              <w:noBreakHyphen/>
              <w:t xml:space="preserve">mail to </w:t>
            </w:r>
            <w:hyperlink r:id="rId18" w:history="1">
              <w:r w:rsidRPr="0053748C">
                <w:rPr>
                  <w:rStyle w:val="Hyperlink"/>
                  <w:rFonts w:ascii="Verdana" w:eastAsia="Calibri" w:hAnsi="Verdana" w:cs="Verdana"/>
                  <w:b/>
                  <w:bCs/>
                </w:rPr>
                <w:t>USDA-wic-nest@rti.org</w:t>
              </w:r>
            </w:hyperlink>
            <w:r w:rsidRPr="0053748C">
              <w:rPr>
                <w:b/>
                <w:bCs/>
              </w:rPr>
              <w:t xml:space="preserve"> </w:t>
            </w:r>
            <w:r>
              <w:rPr>
                <w:b/>
                <w:bCs/>
              </w:rPr>
              <w:br/>
            </w:r>
            <w:r w:rsidRPr="0053748C">
              <w:rPr>
                <w:b/>
                <w:bCs/>
              </w:rPr>
              <w:t>or call toll-free at 1-866-800-####.</w:t>
            </w:r>
          </w:p>
        </w:tc>
      </w:tr>
    </w:tbl>
    <w:p w:rsidR="001E5D53" w:rsidRDefault="001E5D53" w:rsidP="001E5D53"/>
    <w:tbl>
      <w:tblPr>
        <w:tblpPr w:leftFromText="187" w:rightFromText="187" w:vertAnchor="text" w:horzAnchor="page" w:tblpX="6121"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706"/>
        <w:gridCol w:w="1530"/>
      </w:tblGrid>
      <w:tr w:rsidR="001E5D53" w:rsidRPr="00476E3F">
        <w:tc>
          <w:tcPr>
            <w:tcW w:w="1462" w:type="dxa"/>
            <w:tcBorders>
              <w:top w:val="nil"/>
              <w:left w:val="nil"/>
              <w:bottom w:val="single" w:sz="4" w:space="0" w:color="auto"/>
            </w:tcBorders>
            <w:shd w:val="clear" w:color="auto" w:fill="auto"/>
          </w:tcPr>
          <w:p w:rsidR="001E5D53" w:rsidRPr="00476E3F" w:rsidRDefault="001E5D53" w:rsidP="001E5D53">
            <w:pPr>
              <w:rPr>
                <w:b/>
                <w:bCs/>
              </w:rPr>
            </w:pPr>
          </w:p>
        </w:tc>
        <w:tc>
          <w:tcPr>
            <w:tcW w:w="1706" w:type="dxa"/>
            <w:tcBorders>
              <w:top w:val="nil"/>
              <w:bottom w:val="single" w:sz="4" w:space="0" w:color="auto"/>
            </w:tcBorders>
            <w:shd w:val="clear" w:color="auto" w:fill="auto"/>
          </w:tcPr>
          <w:p w:rsidR="001E5D53" w:rsidRPr="00476E3F" w:rsidRDefault="001E5D53" w:rsidP="001E5D53">
            <w:pPr>
              <w:rPr>
                <w:b/>
                <w:bCs/>
              </w:rPr>
            </w:pPr>
          </w:p>
        </w:tc>
        <w:tc>
          <w:tcPr>
            <w:tcW w:w="1530" w:type="dxa"/>
            <w:tcBorders>
              <w:top w:val="nil"/>
              <w:bottom w:val="single" w:sz="4" w:space="0" w:color="auto"/>
              <w:right w:val="nil"/>
            </w:tcBorders>
            <w:shd w:val="clear" w:color="auto" w:fill="auto"/>
          </w:tcPr>
          <w:p w:rsidR="001E5D53" w:rsidRPr="00476E3F" w:rsidRDefault="001E5D53" w:rsidP="001E5D53">
            <w:pPr>
              <w:rPr>
                <w:b/>
                <w:bCs/>
              </w:rPr>
            </w:pPr>
          </w:p>
        </w:tc>
      </w:tr>
      <w:tr w:rsidR="001E5D53" w:rsidRPr="00476E3F">
        <w:tc>
          <w:tcPr>
            <w:tcW w:w="1462"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(month)</w:t>
            </w:r>
          </w:p>
        </w:tc>
        <w:tc>
          <w:tcPr>
            <w:tcW w:w="1706"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(day)</w:t>
            </w:r>
          </w:p>
        </w:tc>
        <w:tc>
          <w:tcPr>
            <w:tcW w:w="1530"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(year)</w:t>
            </w:r>
          </w:p>
        </w:tc>
      </w:tr>
    </w:tbl>
    <w:p w:rsidR="00272035" w:rsidRPr="007E136D" w:rsidRDefault="00D16223" w:rsidP="001E5D53">
      <w:pPr>
        <w:pStyle w:val="aques"/>
      </w:pPr>
      <w:r w:rsidRPr="007E136D">
        <w:t>Please write in today’s date</w:t>
      </w:r>
      <w:r w:rsidR="00106B8E" w:rsidRPr="007E136D">
        <w:t>:</w:t>
      </w:r>
    </w:p>
    <w:p w:rsidR="00C80842" w:rsidRPr="007E136D" w:rsidRDefault="00C80842" w:rsidP="00172A5B"/>
    <w:p w:rsidR="000B5C3F" w:rsidRPr="007E136D" w:rsidRDefault="00407CB4" w:rsidP="001E5D53">
      <w:pPr>
        <w:pStyle w:val="aques"/>
        <w:rPr>
          <w:rFonts w:cs="Times New Roman"/>
        </w:rPr>
      </w:pPr>
      <w:r>
        <w:t>Different people like different foods.</w:t>
      </w:r>
      <w:r w:rsidR="006520E5">
        <w:t xml:space="preserve"> </w:t>
      </w:r>
      <w:r w:rsidR="000B5C3F" w:rsidRPr="007E136D">
        <w:rPr>
          <w:rFonts w:cs="Times New Roman"/>
        </w:rPr>
        <w:t>How much</w:t>
      </w:r>
      <w:r w:rsidR="000B5C3F" w:rsidRPr="007E136D">
        <w:t xml:space="preserve"> do you like</w:t>
      </w:r>
      <w:r w:rsidR="002A566B">
        <w:t xml:space="preserve"> </w:t>
      </w:r>
      <w:r w:rsidR="000B5C3F" w:rsidRPr="007E136D">
        <w:t>…?</w:t>
      </w:r>
    </w:p>
    <w:tbl>
      <w:tblPr>
        <w:tblStyle w:val="TableGrid"/>
        <w:tblW w:w="5000" w:type="pct"/>
        <w:tblLayout w:type="fixed"/>
        <w:tblCellMar>
          <w:left w:w="72" w:type="dxa"/>
          <w:right w:w="72" w:type="dxa"/>
        </w:tblCellMar>
        <w:tblLook w:val="04A0" w:firstRow="1" w:lastRow="0" w:firstColumn="1" w:lastColumn="0" w:noHBand="0" w:noVBand="1"/>
      </w:tblPr>
      <w:tblGrid>
        <w:gridCol w:w="5141"/>
        <w:gridCol w:w="1448"/>
        <w:gridCol w:w="1549"/>
        <w:gridCol w:w="1446"/>
        <w:gridCol w:w="1360"/>
      </w:tblGrid>
      <w:tr w:rsidR="000B5C3F" w:rsidRPr="005362EA">
        <w:trPr>
          <w:cantSplit/>
        </w:trPr>
        <w:tc>
          <w:tcPr>
            <w:tcW w:w="5141" w:type="dxa"/>
            <w:tcBorders>
              <w:top w:val="single" w:sz="4" w:space="0" w:color="auto"/>
              <w:left w:val="single" w:sz="4" w:space="0" w:color="auto"/>
            </w:tcBorders>
            <w:shd w:val="clear" w:color="auto" w:fill="BFBFBF" w:themeFill="background1" w:themeFillShade="BF"/>
            <w:vAlign w:val="bottom"/>
          </w:tcPr>
          <w:p w:rsidR="000B5C3F" w:rsidRPr="005362EA" w:rsidRDefault="000B5C3F" w:rsidP="001E5D53">
            <w:pPr>
              <w:pStyle w:val="TableHeaders"/>
              <w:spacing w:before="60" w:after="60"/>
            </w:pPr>
          </w:p>
        </w:tc>
        <w:tc>
          <w:tcPr>
            <w:tcW w:w="1448"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Never </w:t>
            </w:r>
            <w:r w:rsidRPr="005362EA">
              <w:br/>
              <w:t xml:space="preserve">Tried </w:t>
            </w:r>
          </w:p>
        </w:tc>
        <w:tc>
          <w:tcPr>
            <w:tcW w:w="1549"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Don’t Like </w:t>
            </w:r>
            <w:r w:rsidRPr="005362EA">
              <w:br/>
              <w:t xml:space="preserve">at All </w:t>
            </w:r>
          </w:p>
        </w:tc>
        <w:tc>
          <w:tcPr>
            <w:tcW w:w="1446"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Like </w:t>
            </w:r>
            <w:r w:rsidRPr="005362EA">
              <w:br/>
              <w:t>a Little</w:t>
            </w:r>
            <w:r w:rsidRPr="005362EA" w:rsidDel="008463A6">
              <w:t xml:space="preserve"> </w:t>
            </w:r>
          </w:p>
        </w:tc>
        <w:tc>
          <w:tcPr>
            <w:tcW w:w="1360"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Like </w:t>
            </w:r>
            <w:r w:rsidRPr="005362EA">
              <w:br/>
              <w:t>a Lot</w:t>
            </w:r>
            <w:r w:rsidRPr="005362EA" w:rsidDel="008463A6">
              <w:t xml:space="preserve"> </w:t>
            </w:r>
          </w:p>
        </w:tc>
      </w:tr>
      <w:tr w:rsidR="000B5C3F" w:rsidRPr="005362EA">
        <w:trPr>
          <w:cantSplit/>
        </w:trPr>
        <w:tc>
          <w:tcPr>
            <w:tcW w:w="5141" w:type="dxa"/>
          </w:tcPr>
          <w:p w:rsidR="000B5C3F" w:rsidRPr="005362EA" w:rsidRDefault="000B5C3F" w:rsidP="001E5D53">
            <w:pPr>
              <w:pStyle w:val="TableText"/>
              <w:keepNext/>
              <w:ind w:left="360" w:hanging="360"/>
            </w:pPr>
            <w:r w:rsidRPr="005362EA">
              <w:t>a.</w:t>
            </w:r>
            <w:r w:rsidRPr="005362EA">
              <w:tab/>
            </w:r>
            <w:r w:rsidRPr="005362EA">
              <w:rPr>
                <w:b/>
              </w:rPr>
              <w:t>Vegetables</w:t>
            </w:r>
          </w:p>
        </w:tc>
        <w:tc>
          <w:tcPr>
            <w:tcW w:w="1448" w:type="dxa"/>
            <w:vAlign w:val="center"/>
          </w:tcPr>
          <w:p w:rsidR="000B5C3F" w:rsidRPr="005362EA" w:rsidRDefault="000B5C3F" w:rsidP="001E5D53">
            <w:pPr>
              <w:keepNext/>
              <w:jc w:val="center"/>
              <w:rPr>
                <w:szCs w:val="18"/>
              </w:rPr>
            </w:pPr>
            <w:r w:rsidRPr="005362EA">
              <w:rPr>
                <w:szCs w:val="18"/>
              </w:rPr>
              <w:sym w:font="Wingdings" w:char="F06F"/>
            </w:r>
          </w:p>
        </w:tc>
        <w:tc>
          <w:tcPr>
            <w:tcW w:w="1549" w:type="dxa"/>
            <w:vAlign w:val="center"/>
          </w:tcPr>
          <w:p w:rsidR="000B5C3F" w:rsidRPr="005362EA" w:rsidRDefault="000B5C3F" w:rsidP="001E5D53">
            <w:pPr>
              <w:keepNext/>
              <w:jc w:val="center"/>
              <w:rPr>
                <w:szCs w:val="18"/>
              </w:rPr>
            </w:pPr>
            <w:r w:rsidRPr="005362EA">
              <w:rPr>
                <w:szCs w:val="18"/>
              </w:rPr>
              <w:sym w:font="Wingdings" w:char="F06F"/>
            </w:r>
          </w:p>
        </w:tc>
        <w:tc>
          <w:tcPr>
            <w:tcW w:w="1446" w:type="dxa"/>
            <w:vAlign w:val="center"/>
          </w:tcPr>
          <w:p w:rsidR="000B5C3F" w:rsidRPr="005362EA" w:rsidRDefault="000B5C3F" w:rsidP="001E5D53">
            <w:pPr>
              <w:keepNext/>
              <w:jc w:val="center"/>
              <w:rPr>
                <w:szCs w:val="18"/>
              </w:rPr>
            </w:pPr>
            <w:r w:rsidRPr="005362EA">
              <w:rPr>
                <w:szCs w:val="18"/>
              </w:rPr>
              <w:sym w:font="Wingdings" w:char="F06F"/>
            </w:r>
          </w:p>
        </w:tc>
        <w:tc>
          <w:tcPr>
            <w:tcW w:w="1360" w:type="dxa"/>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shd w:val="clear" w:color="auto" w:fill="D9D9D9" w:themeFill="background1" w:themeFillShade="D9"/>
          </w:tcPr>
          <w:p w:rsidR="000B5C3F" w:rsidRPr="005362EA" w:rsidRDefault="000B5C3F" w:rsidP="001E5D53">
            <w:pPr>
              <w:pStyle w:val="TableText"/>
              <w:keepNext/>
              <w:ind w:left="360" w:hanging="360"/>
            </w:pPr>
            <w:r w:rsidRPr="005362EA">
              <w:t>b.</w:t>
            </w:r>
            <w:r w:rsidRPr="005362EA">
              <w:tab/>
            </w:r>
            <w:r w:rsidR="00B6758C" w:rsidRPr="005362EA">
              <w:rPr>
                <w:b/>
              </w:rPr>
              <w:t>Fruit</w:t>
            </w:r>
          </w:p>
        </w:tc>
        <w:tc>
          <w:tcPr>
            <w:tcW w:w="1448"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549"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446"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360"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tcPr>
          <w:p w:rsidR="000B5C3F" w:rsidRPr="005362EA" w:rsidRDefault="000B5C3F" w:rsidP="001E5D53">
            <w:pPr>
              <w:pStyle w:val="TableText"/>
              <w:keepNext/>
              <w:ind w:left="360" w:hanging="360"/>
            </w:pPr>
            <w:r w:rsidRPr="005362EA">
              <w:t>c.</w:t>
            </w:r>
            <w:r w:rsidRPr="005362EA">
              <w:tab/>
            </w:r>
            <w:r w:rsidRPr="005362EA">
              <w:rPr>
                <w:b/>
              </w:rPr>
              <w:t xml:space="preserve">Low-fat (1%) or </w:t>
            </w:r>
            <w:r w:rsidR="001A0D5E" w:rsidRPr="005362EA">
              <w:rPr>
                <w:b/>
              </w:rPr>
              <w:t>fat-free</w:t>
            </w:r>
            <w:r w:rsidRPr="005362EA">
              <w:rPr>
                <w:b/>
              </w:rPr>
              <w:t>/skim milk</w:t>
            </w:r>
          </w:p>
        </w:tc>
        <w:tc>
          <w:tcPr>
            <w:tcW w:w="1448" w:type="dxa"/>
            <w:vAlign w:val="center"/>
          </w:tcPr>
          <w:p w:rsidR="000B5C3F" w:rsidRPr="005362EA" w:rsidRDefault="000B5C3F" w:rsidP="001E5D53">
            <w:pPr>
              <w:keepNext/>
              <w:jc w:val="center"/>
              <w:rPr>
                <w:szCs w:val="18"/>
              </w:rPr>
            </w:pPr>
            <w:r w:rsidRPr="005362EA">
              <w:rPr>
                <w:szCs w:val="18"/>
              </w:rPr>
              <w:sym w:font="Wingdings" w:char="F06F"/>
            </w:r>
          </w:p>
        </w:tc>
        <w:tc>
          <w:tcPr>
            <w:tcW w:w="1549" w:type="dxa"/>
            <w:vAlign w:val="center"/>
          </w:tcPr>
          <w:p w:rsidR="000B5C3F" w:rsidRPr="005362EA" w:rsidRDefault="000B5C3F" w:rsidP="001E5D53">
            <w:pPr>
              <w:keepNext/>
              <w:jc w:val="center"/>
              <w:rPr>
                <w:szCs w:val="18"/>
              </w:rPr>
            </w:pPr>
            <w:r w:rsidRPr="005362EA">
              <w:rPr>
                <w:szCs w:val="18"/>
              </w:rPr>
              <w:sym w:font="Wingdings" w:char="F06F"/>
            </w:r>
          </w:p>
        </w:tc>
        <w:tc>
          <w:tcPr>
            <w:tcW w:w="1446" w:type="dxa"/>
            <w:vAlign w:val="center"/>
          </w:tcPr>
          <w:p w:rsidR="000B5C3F" w:rsidRPr="005362EA" w:rsidRDefault="000B5C3F" w:rsidP="001E5D53">
            <w:pPr>
              <w:keepNext/>
              <w:jc w:val="center"/>
              <w:rPr>
                <w:szCs w:val="18"/>
              </w:rPr>
            </w:pPr>
            <w:r w:rsidRPr="005362EA">
              <w:rPr>
                <w:szCs w:val="18"/>
              </w:rPr>
              <w:sym w:font="Wingdings" w:char="F06F"/>
            </w:r>
          </w:p>
        </w:tc>
        <w:tc>
          <w:tcPr>
            <w:tcW w:w="1360" w:type="dxa"/>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shd w:val="clear" w:color="auto" w:fill="D9D9D9" w:themeFill="background1" w:themeFillShade="D9"/>
          </w:tcPr>
          <w:p w:rsidR="000B5C3F" w:rsidRPr="005362EA" w:rsidRDefault="000B5C3F" w:rsidP="001A0D5E">
            <w:pPr>
              <w:pStyle w:val="TableText"/>
              <w:ind w:left="360" w:hanging="360"/>
            </w:pPr>
            <w:r w:rsidRPr="005362EA">
              <w:t>d.</w:t>
            </w:r>
            <w:r w:rsidRPr="005362EA">
              <w:tab/>
            </w:r>
            <w:r w:rsidRPr="005362EA">
              <w:rPr>
                <w:b/>
              </w:rPr>
              <w:t xml:space="preserve">Whole grains </w:t>
            </w:r>
            <w:r w:rsidRPr="005362EA">
              <w:t>such as whole grain bread, whole wheat or corn tortillas, or brown rice</w:t>
            </w:r>
          </w:p>
        </w:tc>
        <w:tc>
          <w:tcPr>
            <w:tcW w:w="1448"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549"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446"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360"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r>
    </w:tbl>
    <w:p w:rsidR="001B2CCD" w:rsidRDefault="001B2CCD" w:rsidP="001B2CCD">
      <w:pPr>
        <w:pStyle w:val="BoxText"/>
      </w:pPr>
    </w:p>
    <w:p w:rsidR="000B5C3F" w:rsidRPr="007E136D" w:rsidRDefault="006E683C" w:rsidP="001E5D53">
      <w:pPr>
        <w:pStyle w:val="adirections"/>
      </w:pPr>
      <w:r w:rsidRPr="007E136D">
        <w:t>The next questions are about the di</w:t>
      </w:r>
      <w:r w:rsidR="006B337A" w:rsidRPr="007E136D">
        <w:t>fferent kinds of foods you</w:t>
      </w:r>
      <w:r w:rsidRPr="007E136D">
        <w:t xml:space="preserve"> ate or drank during the past month, that is, the past 30 days. When answering, please include meals and snacks eaten at home, at work or school, in restaurants, and anyplace else.</w:t>
      </w:r>
    </w:p>
    <w:p w:rsidR="00A7393E" w:rsidRPr="007E136D" w:rsidRDefault="009663C4" w:rsidP="001E5D53">
      <w:pPr>
        <w:pStyle w:val="aques"/>
        <w:rPr>
          <w:rFonts w:cs="Times New Roman"/>
        </w:rPr>
      </w:pPr>
      <w:r w:rsidRPr="007E136D">
        <w:t xml:space="preserve">In </w:t>
      </w:r>
      <w:r w:rsidR="00A7393E" w:rsidRPr="007E136D">
        <w:t xml:space="preserve">the past </w:t>
      </w:r>
      <w:r w:rsidRPr="007E136D">
        <w:t>30 days</w:t>
      </w:r>
      <w:r w:rsidR="00A7393E" w:rsidRPr="007E136D">
        <w:t>, how often did you eat hot or cold cereals?</w:t>
      </w:r>
    </w:p>
    <w:p w:rsidR="00A7393E" w:rsidRPr="007E136D" w:rsidRDefault="00A7393E" w:rsidP="001E5D53">
      <w:pPr>
        <w:pStyle w:val="areplybox"/>
        <w:keepNext/>
      </w:pPr>
      <w:r w:rsidRPr="007E136D">
        <w:t xml:space="preserve">Never </w:t>
      </w:r>
      <w:r w:rsidR="00120E26" w:rsidRPr="007E136D">
        <w:sym w:font="Wingdings" w:char="F0E0"/>
      </w:r>
      <w:r w:rsidR="00120E26" w:rsidRPr="007E136D">
        <w:sym w:font="Wingdings" w:char="F0E0"/>
      </w:r>
      <w:r w:rsidR="00120E26" w:rsidRPr="007E136D">
        <w:sym w:font="Wingdings" w:char="F0E0"/>
      </w:r>
      <w:r w:rsidR="004E0AFA" w:rsidRPr="007E136D">
        <w:t xml:space="preserve"> </w:t>
      </w:r>
      <w:r w:rsidR="004E0AFA" w:rsidRPr="001E5D53">
        <w:rPr>
          <w:b/>
        </w:rPr>
        <w:t>GO TO</w:t>
      </w:r>
      <w:r w:rsidR="00FD4FA7" w:rsidRPr="001E5D53">
        <w:rPr>
          <w:b/>
        </w:rPr>
        <w:t xml:space="preserve"> Question </w:t>
      </w:r>
      <w:r w:rsidR="008B3FBD" w:rsidRPr="001E5D53">
        <w:rPr>
          <w:b/>
        </w:rPr>
        <w:t>4</w:t>
      </w:r>
    </w:p>
    <w:p w:rsidR="006E683C" w:rsidRPr="007E136D" w:rsidRDefault="006E683C" w:rsidP="001E5D53">
      <w:pPr>
        <w:pStyle w:val="areplybox"/>
        <w:keepNext/>
      </w:pPr>
      <w:r w:rsidRPr="007E136D">
        <w:t>Once last month</w:t>
      </w:r>
    </w:p>
    <w:p w:rsidR="006E683C" w:rsidRPr="007E136D" w:rsidRDefault="006E683C" w:rsidP="001E5D53">
      <w:pPr>
        <w:pStyle w:val="areplybox"/>
        <w:keepNext/>
      </w:pPr>
      <w:r w:rsidRPr="007E136D">
        <w:t>2–3 times last month</w:t>
      </w:r>
    </w:p>
    <w:p w:rsidR="00A7393E" w:rsidRPr="007E136D" w:rsidRDefault="009663C4" w:rsidP="001E5D53">
      <w:pPr>
        <w:pStyle w:val="areplybox"/>
        <w:keepNext/>
      </w:pPr>
      <w:r w:rsidRPr="007E136D">
        <w:t>Once a</w:t>
      </w:r>
      <w:r w:rsidR="00A7393E" w:rsidRPr="007E136D">
        <w:t xml:space="preserve"> week</w:t>
      </w:r>
    </w:p>
    <w:p w:rsidR="00A7393E" w:rsidRPr="007E136D" w:rsidRDefault="009663C4" w:rsidP="001E5D53">
      <w:pPr>
        <w:pStyle w:val="areplybox"/>
        <w:keepNext/>
      </w:pPr>
      <w:r w:rsidRPr="007E136D">
        <w:t>Twice a</w:t>
      </w:r>
      <w:r w:rsidR="00A7393E" w:rsidRPr="007E136D">
        <w:t xml:space="preserve"> week</w:t>
      </w:r>
    </w:p>
    <w:p w:rsidR="00A7393E" w:rsidRPr="007E136D" w:rsidRDefault="00A7393E" w:rsidP="001E5D53">
      <w:pPr>
        <w:pStyle w:val="areplybox"/>
        <w:keepNext/>
      </w:pPr>
      <w:r w:rsidRPr="007E136D">
        <w:t>3–4 times per week</w:t>
      </w:r>
    </w:p>
    <w:p w:rsidR="00A7393E" w:rsidRPr="007E136D" w:rsidRDefault="00A7393E" w:rsidP="001E5D53">
      <w:pPr>
        <w:pStyle w:val="areplybox"/>
        <w:keepNext/>
      </w:pPr>
      <w:r w:rsidRPr="007E136D">
        <w:t>5–6 times per week</w:t>
      </w:r>
    </w:p>
    <w:p w:rsidR="00A7393E" w:rsidRPr="007E136D" w:rsidRDefault="009663C4" w:rsidP="001E5D53">
      <w:pPr>
        <w:pStyle w:val="areplybox"/>
        <w:keepNext/>
      </w:pPr>
      <w:r w:rsidRPr="007E136D">
        <w:t>Once a</w:t>
      </w:r>
      <w:r w:rsidR="00A7393E" w:rsidRPr="007E136D">
        <w:t xml:space="preserve"> day</w:t>
      </w:r>
    </w:p>
    <w:p w:rsidR="00C36F66" w:rsidRDefault="009663C4" w:rsidP="001E5D53">
      <w:pPr>
        <w:pStyle w:val="areplybox"/>
      </w:pPr>
      <w:r w:rsidRPr="007E136D">
        <w:t>More than once a</w:t>
      </w:r>
      <w:r w:rsidR="00A7393E" w:rsidRPr="007E136D">
        <w:t xml:space="preserve"> day</w:t>
      </w:r>
    </w:p>
    <w:p w:rsidR="00272035" w:rsidRPr="007E136D" w:rsidRDefault="00A142FE" w:rsidP="001E5D53">
      <w:pPr>
        <w:pStyle w:val="aquescont"/>
        <w:rPr>
          <w:bCs/>
        </w:rPr>
      </w:pPr>
      <w:r w:rsidRPr="003F44EB">
        <w:lastRenderedPageBreak/>
        <w:t>3</w:t>
      </w:r>
      <w:r w:rsidR="00A7393E" w:rsidRPr="003F44EB">
        <w:t>a.</w:t>
      </w:r>
      <w:r w:rsidR="0098043F" w:rsidRPr="007E136D">
        <w:tab/>
      </w:r>
      <w:r w:rsidR="009663C4" w:rsidRPr="007E136D">
        <w:t>In</w:t>
      </w:r>
      <w:r w:rsidR="00A7393E" w:rsidRPr="007E136D">
        <w:t xml:space="preserve"> the past </w:t>
      </w:r>
      <w:r w:rsidR="009663C4" w:rsidRPr="007E136D">
        <w:t>30 days</w:t>
      </w:r>
      <w:r w:rsidR="00A7393E" w:rsidRPr="007E136D">
        <w:t xml:space="preserve">, what kind of cereal did you </w:t>
      </w:r>
      <w:r w:rsidR="003A1CA1" w:rsidRPr="007E136D">
        <w:t xml:space="preserve">usually </w:t>
      </w:r>
      <w:r w:rsidR="00A7393E" w:rsidRPr="007E136D">
        <w:t xml:space="preserve">eat? </w:t>
      </w:r>
      <w:r w:rsidR="00274A16" w:rsidRPr="001E5D53">
        <w:rPr>
          <w:b w:val="0"/>
          <w:i/>
        </w:rPr>
        <w:t>(</w:t>
      </w:r>
      <w:r w:rsidR="004261CD" w:rsidRPr="001E5D53">
        <w:rPr>
          <w:b w:val="0"/>
          <w:i/>
        </w:rPr>
        <w:t>Print the name of the cereal.</w:t>
      </w:r>
      <w:r w:rsidR="00274A16" w:rsidRPr="001E5D53">
        <w:rPr>
          <w:b w:val="0"/>
          <w:bCs/>
          <w:i/>
        </w:rPr>
        <w:t>)</w:t>
      </w:r>
      <w:r w:rsidR="00274A16" w:rsidRPr="007E136D">
        <w:rPr>
          <w:bCs/>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trPr>
          <w:cantSplit/>
        </w:trPr>
        <w:tc>
          <w:tcPr>
            <w:tcW w:w="10321" w:type="dxa"/>
          </w:tcPr>
          <w:p w:rsidR="001E5D53" w:rsidRPr="0012278D" w:rsidRDefault="001E5D53" w:rsidP="001B2CCD">
            <w:pPr>
              <w:keepNext/>
              <w:spacing w:before="60" w:after="60"/>
              <w:rPr>
                <w:b/>
              </w:rPr>
            </w:pPr>
          </w:p>
        </w:tc>
      </w:tr>
    </w:tbl>
    <w:p w:rsidR="00C80842" w:rsidRPr="007E136D" w:rsidRDefault="00A142FE" w:rsidP="001E5D53">
      <w:pPr>
        <w:pStyle w:val="aquescont"/>
        <w:rPr>
          <w:i/>
        </w:rPr>
      </w:pPr>
      <w:r w:rsidRPr="003F44EB">
        <w:rPr>
          <w:bCs/>
        </w:rPr>
        <w:t>3</w:t>
      </w:r>
      <w:r w:rsidR="001A0D5E" w:rsidRPr="003F44EB">
        <w:rPr>
          <w:bCs/>
        </w:rPr>
        <w:t>b.</w:t>
      </w:r>
      <w:r w:rsidR="001A0D5E" w:rsidRPr="007E136D">
        <w:rPr>
          <w:bCs/>
        </w:rPr>
        <w:tab/>
      </w:r>
      <w:r w:rsidR="00C80842" w:rsidRPr="007E136D">
        <w:t>If there was another kind of cereal</w:t>
      </w:r>
      <w:r w:rsidR="00CE2F58" w:rsidRPr="007E136D">
        <w:t xml:space="preserve"> that you usually </w:t>
      </w:r>
      <w:r w:rsidR="00C80842" w:rsidRPr="007E136D">
        <w:t>ate in the past 30 days, what kind was it?</w:t>
      </w:r>
      <w:r w:rsidR="00C80842" w:rsidRPr="001E5D53">
        <w:rPr>
          <w:b w:val="0"/>
        </w:rPr>
        <w:t xml:space="preserve"> </w:t>
      </w:r>
      <w:r w:rsidR="00C80842" w:rsidRPr="001E5D53">
        <w:rPr>
          <w:b w:val="0"/>
          <w:i/>
        </w:rPr>
        <w:t>(Print the name of the cereal, or if none</w:t>
      </w:r>
      <w:r w:rsidR="002A566B" w:rsidRPr="001E5D53">
        <w:rPr>
          <w:b w:val="0"/>
          <w:i/>
        </w:rPr>
        <w:t>,</w:t>
      </w:r>
      <w:r w:rsidR="00C80842" w:rsidRPr="001E5D53">
        <w:rPr>
          <w:b w:val="0"/>
          <w:i/>
        </w:rPr>
        <w:t xml:space="preserve"> leave blank.)</w:t>
      </w:r>
      <w:r w:rsidR="00B3227A" w:rsidRPr="007E136D">
        <w:rPr>
          <w:noProof/>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trPr>
          <w:cantSplit/>
        </w:trPr>
        <w:tc>
          <w:tcPr>
            <w:tcW w:w="10321" w:type="dxa"/>
          </w:tcPr>
          <w:p w:rsidR="001E5D53" w:rsidRPr="0012278D" w:rsidRDefault="001E5D53" w:rsidP="001E5D53">
            <w:pPr>
              <w:spacing w:before="60" w:after="60"/>
              <w:rPr>
                <w:b/>
              </w:rPr>
            </w:pPr>
          </w:p>
        </w:tc>
      </w:tr>
    </w:tbl>
    <w:p w:rsidR="00A7393E" w:rsidRPr="007E136D" w:rsidRDefault="009663C4" w:rsidP="001E5D53">
      <w:pPr>
        <w:pStyle w:val="aques"/>
      </w:pPr>
      <w:r w:rsidRPr="007E136D">
        <w:t>In</w:t>
      </w:r>
      <w:r w:rsidR="00A7393E" w:rsidRPr="007E136D">
        <w:t xml:space="preserve"> the past </w:t>
      </w:r>
      <w:r w:rsidRPr="007E136D">
        <w:t>30 days</w:t>
      </w:r>
      <w:r w:rsidR="00A7393E" w:rsidRPr="007E136D">
        <w:t>, how often did you have any milk</w:t>
      </w:r>
      <w:r w:rsidR="007B24D5" w:rsidRPr="007E136D">
        <w:t xml:space="preserve"> (either to drink or on cereal)</w:t>
      </w:r>
      <w:r w:rsidR="00A7393E" w:rsidRPr="007E136D">
        <w:t xml:space="preserve">? </w:t>
      </w:r>
      <w:r w:rsidR="00FD6B63" w:rsidRPr="003B2B45">
        <w:rPr>
          <w:b w:val="0"/>
        </w:rPr>
        <w:t xml:space="preserve">Include regular milk, chocolate or flavored milk, lactose-free milk, and buttermilk. </w:t>
      </w:r>
      <w:r w:rsidR="007B24D5" w:rsidRPr="003B2B45">
        <w:rPr>
          <w:b w:val="0"/>
        </w:rPr>
        <w:t xml:space="preserve">Do </w:t>
      </w:r>
      <w:r w:rsidR="00FD6B63" w:rsidRPr="000E1161">
        <w:rPr>
          <w:bCs/>
        </w:rPr>
        <w:t>not</w:t>
      </w:r>
      <w:r w:rsidR="00FD6B63" w:rsidRPr="003B2B45">
        <w:rPr>
          <w:b w:val="0"/>
        </w:rPr>
        <w:t xml:space="preserve"> inclu</w:t>
      </w:r>
      <w:r w:rsidR="006B236D" w:rsidRPr="003B2B45">
        <w:rPr>
          <w:b w:val="0"/>
        </w:rPr>
        <w:t xml:space="preserve">de </w:t>
      </w:r>
      <w:r w:rsidR="007B24D5" w:rsidRPr="003B2B45">
        <w:rPr>
          <w:b w:val="0"/>
        </w:rPr>
        <w:t>soy milk</w:t>
      </w:r>
      <w:r w:rsidR="00D327E8" w:rsidRPr="003B2B45">
        <w:rPr>
          <w:b w:val="0"/>
        </w:rPr>
        <w:t>, almond milk, rice milk, etc.</w:t>
      </w:r>
      <w:r w:rsidR="007B24D5" w:rsidRPr="003B2B45">
        <w:rPr>
          <w:b w:val="0"/>
        </w:rPr>
        <w:t xml:space="preserve"> or small amounts of </w:t>
      </w:r>
      <w:r w:rsidR="006B236D" w:rsidRPr="003B2B45">
        <w:rPr>
          <w:b w:val="0"/>
        </w:rPr>
        <w:t>milk added to coffee or tea.</w:t>
      </w:r>
      <w:r w:rsidR="00E80248" w:rsidRPr="007E136D">
        <w:rPr>
          <w:bCs/>
          <w:sz w:val="22"/>
        </w:rPr>
        <w:t xml:space="preserve"> </w:t>
      </w:r>
    </w:p>
    <w:p w:rsidR="00A7393E" w:rsidRPr="007E136D" w:rsidRDefault="00A7393E" w:rsidP="001B2CCD">
      <w:pPr>
        <w:pStyle w:val="areplybox"/>
        <w:keepNext/>
        <w:rPr>
          <w:rFonts w:cs="Calibri"/>
        </w:rPr>
      </w:pPr>
      <w:r w:rsidRPr="007E136D">
        <w:t xml:space="preserve">Never </w:t>
      </w:r>
      <w:r w:rsidR="00120E26" w:rsidRPr="007E136D">
        <w:sym w:font="Wingdings" w:char="F0E0"/>
      </w:r>
      <w:r w:rsidR="00120E26" w:rsidRPr="007E136D">
        <w:sym w:font="Wingdings" w:char="F0E0"/>
      </w:r>
      <w:r w:rsidR="00120E26" w:rsidRPr="007E136D">
        <w:sym w:font="Wingdings" w:char="F0E0"/>
      </w:r>
      <w:r w:rsidR="006617DD" w:rsidRPr="007E136D">
        <w:t xml:space="preserve"> </w:t>
      </w:r>
      <w:r w:rsidR="001870A8" w:rsidRPr="001B2CCD">
        <w:rPr>
          <w:b/>
        </w:rPr>
        <w:t>GO TO Question</w:t>
      </w:r>
      <w:r w:rsidR="006617DD" w:rsidRPr="001B2CCD">
        <w:rPr>
          <w:b/>
        </w:rPr>
        <w:t xml:space="preserve"> </w:t>
      </w:r>
      <w:r w:rsidR="008B3FBD" w:rsidRPr="001B2CCD">
        <w:rPr>
          <w:b/>
        </w:rPr>
        <w:t>6</w:t>
      </w:r>
    </w:p>
    <w:p w:rsidR="006E683C" w:rsidRPr="007E136D" w:rsidRDefault="006E683C" w:rsidP="001B2CCD">
      <w:pPr>
        <w:pStyle w:val="areplybox"/>
        <w:keepNext/>
      </w:pPr>
      <w:r w:rsidRPr="007E136D">
        <w:t>Once last month</w:t>
      </w:r>
    </w:p>
    <w:p w:rsidR="006E683C" w:rsidRPr="007E136D" w:rsidRDefault="006E683C" w:rsidP="001B2CCD">
      <w:pPr>
        <w:pStyle w:val="areplybox"/>
        <w:keepNext/>
      </w:pPr>
      <w:r w:rsidRPr="007E136D">
        <w:t>2–3 times last month</w:t>
      </w:r>
    </w:p>
    <w:p w:rsidR="00A7393E" w:rsidRPr="007E136D" w:rsidRDefault="000372AD" w:rsidP="001B2CCD">
      <w:pPr>
        <w:pStyle w:val="areplybox"/>
        <w:keepNext/>
      </w:pPr>
      <w:r w:rsidRPr="007E136D">
        <w:t>Once a</w:t>
      </w:r>
      <w:r w:rsidR="00A7393E" w:rsidRPr="007E136D">
        <w:t xml:space="preserve"> week</w:t>
      </w:r>
    </w:p>
    <w:p w:rsidR="00A7393E" w:rsidRPr="007E136D" w:rsidRDefault="000372AD" w:rsidP="001B2CCD">
      <w:pPr>
        <w:pStyle w:val="areplybox"/>
        <w:keepNext/>
      </w:pPr>
      <w:r w:rsidRPr="007E136D">
        <w:t>Twice a</w:t>
      </w:r>
      <w:r w:rsidR="00A7393E" w:rsidRPr="007E136D">
        <w:t xml:space="preserve"> week</w:t>
      </w:r>
    </w:p>
    <w:p w:rsidR="00A7393E" w:rsidRPr="007E136D" w:rsidRDefault="00A7393E" w:rsidP="001B2CCD">
      <w:pPr>
        <w:pStyle w:val="areplybox"/>
        <w:keepNext/>
      </w:pPr>
      <w:r w:rsidRPr="007E136D">
        <w:t>3–4 times per week</w:t>
      </w:r>
    </w:p>
    <w:p w:rsidR="00A7393E" w:rsidRPr="007E136D" w:rsidRDefault="00A7393E" w:rsidP="001B2CCD">
      <w:pPr>
        <w:pStyle w:val="areplybox"/>
        <w:keepNext/>
      </w:pPr>
      <w:r w:rsidRPr="007E136D">
        <w:t>5–6 times per week</w:t>
      </w:r>
    </w:p>
    <w:p w:rsidR="00A7393E" w:rsidRPr="007E136D" w:rsidRDefault="000372AD" w:rsidP="001B2CCD">
      <w:pPr>
        <w:pStyle w:val="areplybox"/>
        <w:keepNext/>
      </w:pPr>
      <w:r w:rsidRPr="007E136D">
        <w:t>Once a</w:t>
      </w:r>
      <w:r w:rsidR="00A7393E" w:rsidRPr="007E136D">
        <w:t xml:space="preserve"> day</w:t>
      </w:r>
    </w:p>
    <w:p w:rsidR="00A7393E" w:rsidRPr="007E136D" w:rsidRDefault="000372AD" w:rsidP="001E5D53">
      <w:pPr>
        <w:pStyle w:val="areplybox"/>
      </w:pPr>
      <w:r w:rsidRPr="007E136D">
        <w:t>More than once a</w:t>
      </w:r>
      <w:r w:rsidR="00A7393E" w:rsidRPr="007E136D">
        <w:t xml:space="preserve"> day</w:t>
      </w:r>
    </w:p>
    <w:p w:rsidR="00A7393E" w:rsidRPr="007E136D" w:rsidRDefault="009663C4" w:rsidP="001E5D53">
      <w:pPr>
        <w:pStyle w:val="aques"/>
      </w:pPr>
      <w:r w:rsidRPr="007E136D">
        <w:t>In</w:t>
      </w:r>
      <w:r w:rsidR="00A7393E" w:rsidRPr="007E136D">
        <w:t xml:space="preserve"> the past </w:t>
      </w:r>
      <w:r w:rsidRPr="007E136D">
        <w:t>30 days</w:t>
      </w:r>
      <w:r w:rsidR="00A7393E" w:rsidRPr="007E136D">
        <w:t>, what kind of milk did you usually drink?</w:t>
      </w:r>
      <w:r w:rsidR="006077D6" w:rsidRPr="007E136D">
        <w:t xml:space="preserve"> </w:t>
      </w:r>
      <w:r w:rsidR="009833FA" w:rsidRPr="001B2CCD">
        <w:rPr>
          <w:b w:val="0"/>
          <w:i/>
        </w:rPr>
        <w:t>(</w:t>
      </w:r>
      <w:r w:rsidR="0030760C" w:rsidRPr="001B2CCD">
        <w:rPr>
          <w:b w:val="0"/>
          <w:i/>
        </w:rPr>
        <w:t>Mark</w:t>
      </w:r>
      <w:r w:rsidR="009833FA" w:rsidRPr="001B2CCD">
        <w:rPr>
          <w:b w:val="0"/>
          <w:i/>
        </w:rPr>
        <w:t xml:space="preserve"> one or more.)</w:t>
      </w:r>
    </w:p>
    <w:p w:rsidR="00A7393E" w:rsidRPr="007E136D" w:rsidRDefault="00A7393E" w:rsidP="001B2CCD">
      <w:pPr>
        <w:pStyle w:val="areplybox"/>
        <w:keepNext/>
      </w:pPr>
      <w:r w:rsidRPr="007E136D">
        <w:t>Whole or vitamin D milk</w:t>
      </w:r>
    </w:p>
    <w:p w:rsidR="007F5A1B" w:rsidRPr="007E136D" w:rsidRDefault="00A7393E" w:rsidP="001B2CCD">
      <w:pPr>
        <w:pStyle w:val="areplybox"/>
        <w:keepNext/>
      </w:pPr>
      <w:r w:rsidRPr="007E136D">
        <w:t>2% or reduced</w:t>
      </w:r>
      <w:r w:rsidRPr="007E136D">
        <w:rPr>
          <w:rFonts w:cs="Calibri"/>
        </w:rPr>
        <w:t>-</w:t>
      </w:r>
      <w:r w:rsidRPr="007E136D">
        <w:t>fat milk</w:t>
      </w:r>
    </w:p>
    <w:p w:rsidR="007F5A1B" w:rsidRPr="007E136D" w:rsidRDefault="00A7393E" w:rsidP="001B2CCD">
      <w:pPr>
        <w:pStyle w:val="areplybox"/>
        <w:keepNext/>
      </w:pPr>
      <w:r w:rsidRPr="007E136D">
        <w:t>1% or low</w:t>
      </w:r>
      <w:r w:rsidRPr="007E136D">
        <w:rPr>
          <w:rFonts w:cs="Calibri"/>
        </w:rPr>
        <w:t>-</w:t>
      </w:r>
      <w:r w:rsidRPr="007E136D">
        <w:t>fat milk</w:t>
      </w:r>
    </w:p>
    <w:p w:rsidR="007F5A1B" w:rsidRPr="007E136D" w:rsidRDefault="00A7393E" w:rsidP="001B2CCD">
      <w:pPr>
        <w:pStyle w:val="areplybox"/>
        <w:keepNext/>
      </w:pPr>
      <w:r w:rsidRPr="007E136D">
        <w:t>Fat</w:t>
      </w:r>
      <w:r w:rsidRPr="007E136D">
        <w:rPr>
          <w:rFonts w:cs="Calibri"/>
        </w:rPr>
        <w:t>-</w:t>
      </w:r>
      <w:r w:rsidRPr="007E136D">
        <w:t>free or nonfat/skim milk</w:t>
      </w:r>
    </w:p>
    <w:p w:rsidR="007F5A1B" w:rsidRPr="007E136D" w:rsidRDefault="00C85475" w:rsidP="001B2CCD">
      <w:pPr>
        <w:pStyle w:val="areplybox"/>
        <w:keepNext/>
      </w:pPr>
      <w:r w:rsidRPr="007E136D">
        <w:t>Soy</w:t>
      </w:r>
      <w:r w:rsidR="00DF6555" w:rsidRPr="007E136D">
        <w:t xml:space="preserve"> milk</w:t>
      </w:r>
    </w:p>
    <w:p w:rsidR="00C85475" w:rsidRPr="007E136D" w:rsidRDefault="006077D6" w:rsidP="001B2CCD">
      <w:pPr>
        <w:pStyle w:val="areplybox"/>
        <w:keepNext/>
      </w:pPr>
      <w:r w:rsidRPr="007E136D">
        <w:t>Chocolate or flavored</w:t>
      </w:r>
      <w:r w:rsidR="00291B79" w:rsidRPr="007E136D">
        <w:t xml:space="preserve"> milk</w:t>
      </w:r>
    </w:p>
    <w:p w:rsidR="009B6BE0" w:rsidRPr="007E136D" w:rsidRDefault="00172A5B" w:rsidP="001E5D53">
      <w:pPr>
        <w:pStyle w:val="areplybox"/>
      </w:pPr>
      <w:r>
        <w:t>Other:</w:t>
      </w:r>
      <w:r w:rsidR="00B543AC" w:rsidRPr="007E136D">
        <w:t>_____________</w:t>
      </w:r>
      <w:r w:rsidR="000B5C3F" w:rsidRPr="007E136D">
        <w:t>_____________</w:t>
      </w:r>
    </w:p>
    <w:p w:rsidR="00040F48" w:rsidRPr="007E136D" w:rsidRDefault="00040F48" w:rsidP="001E5D53">
      <w:pPr>
        <w:pStyle w:val="aques"/>
      </w:pPr>
      <w:r w:rsidRPr="007E136D">
        <w:lastRenderedPageBreak/>
        <w:t>In the past 30 days, how often did you drink</w:t>
      </w:r>
      <w:r w:rsidR="002A566B">
        <w:t xml:space="preserve"> </w:t>
      </w:r>
      <w:r w:rsidRPr="007E136D">
        <w:t>…</w:t>
      </w:r>
      <w:r w:rsidR="004171AA" w:rsidRPr="007E136D">
        <w:t xml:space="preserve">? </w:t>
      </w:r>
    </w:p>
    <w:tbl>
      <w:tblPr>
        <w:tblStyle w:val="TableGrid"/>
        <w:tblW w:w="5000" w:type="pct"/>
        <w:tblLayout w:type="fixed"/>
        <w:tblCellMar>
          <w:left w:w="58" w:type="dxa"/>
          <w:right w:w="58" w:type="dxa"/>
        </w:tblCellMar>
        <w:tblLook w:val="04A0" w:firstRow="1" w:lastRow="0" w:firstColumn="1" w:lastColumn="0" w:noHBand="0" w:noVBand="1"/>
      </w:tblPr>
      <w:tblGrid>
        <w:gridCol w:w="3742"/>
        <w:gridCol w:w="815"/>
        <w:gridCol w:w="807"/>
        <w:gridCol w:w="806"/>
        <w:gridCol w:w="806"/>
        <w:gridCol w:w="805"/>
        <w:gridCol w:w="895"/>
        <w:gridCol w:w="742"/>
        <w:gridCol w:w="691"/>
        <w:gridCol w:w="807"/>
      </w:tblGrid>
      <w:tr w:rsidR="006E683C" w:rsidRPr="005362EA">
        <w:trPr>
          <w:cantSplit/>
        </w:trPr>
        <w:tc>
          <w:tcPr>
            <w:tcW w:w="3742" w:type="dxa"/>
            <w:tcBorders>
              <w:top w:val="single" w:sz="4" w:space="0" w:color="auto"/>
              <w:left w:val="single" w:sz="4" w:space="0" w:color="auto"/>
            </w:tcBorders>
            <w:shd w:val="clear" w:color="auto" w:fill="BFBFBF" w:themeFill="background1" w:themeFillShade="BF"/>
            <w:vAlign w:val="bottom"/>
          </w:tcPr>
          <w:p w:rsidR="006E683C" w:rsidRPr="005362EA" w:rsidRDefault="006E683C" w:rsidP="001B2CCD">
            <w:pPr>
              <w:pStyle w:val="TableHeaders"/>
              <w:spacing w:before="20" w:after="20"/>
            </w:pPr>
          </w:p>
        </w:tc>
        <w:tc>
          <w:tcPr>
            <w:tcW w:w="815" w:type="dxa"/>
            <w:shd w:val="clear" w:color="auto" w:fill="BFBFBF" w:themeFill="background1" w:themeFillShade="BF"/>
            <w:vAlign w:val="bottom"/>
          </w:tcPr>
          <w:p w:rsidR="006E683C" w:rsidRPr="005362EA" w:rsidRDefault="006E683C" w:rsidP="001B2CCD">
            <w:pPr>
              <w:pStyle w:val="TableHeaders"/>
              <w:spacing w:before="20" w:after="20"/>
            </w:pPr>
            <w:r w:rsidRPr="005362EA">
              <w:t>Never</w:t>
            </w:r>
          </w:p>
        </w:tc>
        <w:tc>
          <w:tcPr>
            <w:tcW w:w="807" w:type="dxa"/>
            <w:shd w:val="clear" w:color="auto" w:fill="BFBFBF" w:themeFill="background1" w:themeFillShade="BF"/>
            <w:vAlign w:val="bottom"/>
          </w:tcPr>
          <w:p w:rsidR="006E683C" w:rsidRPr="005362EA" w:rsidRDefault="006E683C" w:rsidP="001B2CCD">
            <w:pPr>
              <w:pStyle w:val="TableHeaders"/>
              <w:spacing w:before="20" w:after="20"/>
            </w:pPr>
            <w:r w:rsidRPr="005362EA">
              <w:t>Once Last Month</w:t>
            </w:r>
          </w:p>
        </w:tc>
        <w:tc>
          <w:tcPr>
            <w:tcW w:w="806" w:type="dxa"/>
            <w:shd w:val="clear" w:color="auto" w:fill="BFBFBF" w:themeFill="background1" w:themeFillShade="BF"/>
            <w:vAlign w:val="bottom"/>
          </w:tcPr>
          <w:p w:rsidR="006E683C" w:rsidRPr="005362EA" w:rsidRDefault="006E683C" w:rsidP="001B2CCD">
            <w:pPr>
              <w:pStyle w:val="TableHeaders"/>
              <w:spacing w:before="20" w:after="20"/>
            </w:pPr>
            <w:r w:rsidRPr="005362EA">
              <w:t xml:space="preserve">2–3 Times Last Month </w:t>
            </w:r>
          </w:p>
        </w:tc>
        <w:tc>
          <w:tcPr>
            <w:tcW w:w="806" w:type="dxa"/>
            <w:shd w:val="clear" w:color="auto" w:fill="BFBFBF" w:themeFill="background1" w:themeFillShade="BF"/>
            <w:vAlign w:val="bottom"/>
          </w:tcPr>
          <w:p w:rsidR="006E683C" w:rsidRPr="005362EA" w:rsidRDefault="006E683C" w:rsidP="001B2CCD">
            <w:pPr>
              <w:pStyle w:val="TableHeaders"/>
              <w:spacing w:before="20" w:after="20"/>
            </w:pPr>
            <w:r w:rsidRPr="005362EA">
              <w:t>Once a Week</w:t>
            </w:r>
          </w:p>
        </w:tc>
        <w:tc>
          <w:tcPr>
            <w:tcW w:w="805" w:type="dxa"/>
            <w:shd w:val="clear" w:color="auto" w:fill="BFBFBF" w:themeFill="background1" w:themeFillShade="BF"/>
            <w:vAlign w:val="bottom"/>
          </w:tcPr>
          <w:p w:rsidR="006E683C" w:rsidRPr="005362EA" w:rsidRDefault="006E683C" w:rsidP="001B2CCD">
            <w:pPr>
              <w:pStyle w:val="TableHeaders"/>
              <w:spacing w:before="20" w:after="20"/>
            </w:pPr>
            <w:r w:rsidRPr="005362EA">
              <w:t>Twice a Week</w:t>
            </w:r>
          </w:p>
        </w:tc>
        <w:tc>
          <w:tcPr>
            <w:tcW w:w="895" w:type="dxa"/>
            <w:shd w:val="clear" w:color="auto" w:fill="BFBFBF" w:themeFill="background1" w:themeFillShade="BF"/>
            <w:vAlign w:val="bottom"/>
          </w:tcPr>
          <w:p w:rsidR="006E683C" w:rsidRPr="005362EA" w:rsidRDefault="006E683C" w:rsidP="001B2CCD">
            <w:pPr>
              <w:pStyle w:val="TableHeaders"/>
              <w:spacing w:before="20" w:after="20"/>
            </w:pPr>
            <w:r w:rsidRPr="005362EA">
              <w:t>3–4 Times per Week</w:t>
            </w:r>
          </w:p>
        </w:tc>
        <w:tc>
          <w:tcPr>
            <w:tcW w:w="742" w:type="dxa"/>
            <w:shd w:val="clear" w:color="auto" w:fill="BFBFBF" w:themeFill="background1" w:themeFillShade="BF"/>
            <w:vAlign w:val="bottom"/>
          </w:tcPr>
          <w:p w:rsidR="006E683C" w:rsidRPr="005362EA" w:rsidRDefault="006E683C" w:rsidP="001B2CCD">
            <w:pPr>
              <w:pStyle w:val="TableHeaders"/>
              <w:spacing w:before="20" w:after="20"/>
            </w:pPr>
            <w:r w:rsidRPr="005362EA">
              <w:t>5–6 Times per Week</w:t>
            </w:r>
          </w:p>
        </w:tc>
        <w:tc>
          <w:tcPr>
            <w:tcW w:w="691" w:type="dxa"/>
            <w:shd w:val="clear" w:color="auto" w:fill="BFBFBF" w:themeFill="background1" w:themeFillShade="BF"/>
            <w:vAlign w:val="bottom"/>
          </w:tcPr>
          <w:p w:rsidR="006E683C" w:rsidRPr="005362EA" w:rsidRDefault="006E683C" w:rsidP="001B2CCD">
            <w:pPr>
              <w:pStyle w:val="TableHeaders"/>
              <w:spacing w:before="20" w:after="20"/>
            </w:pPr>
            <w:r w:rsidRPr="005362EA">
              <w:t>Once a Day</w:t>
            </w:r>
          </w:p>
        </w:tc>
        <w:tc>
          <w:tcPr>
            <w:tcW w:w="807" w:type="dxa"/>
            <w:shd w:val="clear" w:color="auto" w:fill="BFBFBF" w:themeFill="background1" w:themeFillShade="BF"/>
            <w:vAlign w:val="bottom"/>
          </w:tcPr>
          <w:p w:rsidR="006E683C" w:rsidRPr="005362EA" w:rsidRDefault="006E683C" w:rsidP="001B2CCD">
            <w:pPr>
              <w:pStyle w:val="TableHeaders"/>
              <w:spacing w:before="20" w:after="20"/>
            </w:pPr>
            <w:r w:rsidRPr="005362EA">
              <w:t>More than Once a Day</w:t>
            </w:r>
          </w:p>
        </w:tc>
      </w:tr>
      <w:tr w:rsidR="006653BE" w:rsidRPr="005362EA">
        <w:trPr>
          <w:cantSplit/>
        </w:trPr>
        <w:tc>
          <w:tcPr>
            <w:tcW w:w="3742" w:type="dxa"/>
          </w:tcPr>
          <w:p w:rsidR="006653BE" w:rsidRPr="005362EA" w:rsidRDefault="001A0D5E" w:rsidP="001B2CCD">
            <w:pPr>
              <w:pStyle w:val="TableText"/>
              <w:keepNext/>
              <w:spacing w:before="20" w:after="20"/>
              <w:ind w:left="360" w:hanging="360"/>
            </w:pPr>
            <w:r w:rsidRPr="005362EA">
              <w:rPr>
                <w:bCs/>
              </w:rPr>
              <w:t>a.</w:t>
            </w:r>
            <w:r w:rsidRPr="005362EA">
              <w:rPr>
                <w:bCs/>
              </w:rPr>
              <w:tab/>
            </w:r>
            <w:r w:rsidR="006653BE" w:rsidRPr="005362EA">
              <w:rPr>
                <w:b/>
                <w:bCs/>
              </w:rPr>
              <w:t>Regular soda or pop</w:t>
            </w:r>
            <w:r w:rsidR="006653BE" w:rsidRPr="005362EA">
              <w:t xml:space="preserve"> that contains sugar (Do </w:t>
            </w:r>
            <w:r w:rsidR="001C3F67" w:rsidRPr="005362EA">
              <w:rPr>
                <w:b/>
                <w:bCs/>
              </w:rPr>
              <w:t>not</w:t>
            </w:r>
            <w:r w:rsidR="006653BE" w:rsidRPr="005362EA">
              <w:t xml:space="preserve"> include diet soda)</w:t>
            </w:r>
          </w:p>
        </w:tc>
        <w:tc>
          <w:tcPr>
            <w:tcW w:w="81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shd w:val="clear" w:color="auto" w:fill="D9D9D9" w:themeFill="background1" w:themeFillShade="D9"/>
          </w:tcPr>
          <w:p w:rsidR="006653BE" w:rsidRPr="005362EA" w:rsidRDefault="001A0D5E" w:rsidP="001B2CCD">
            <w:pPr>
              <w:pStyle w:val="TableText"/>
              <w:keepNext/>
              <w:spacing w:before="20" w:after="20"/>
              <w:ind w:left="360" w:hanging="360"/>
            </w:pPr>
            <w:r w:rsidRPr="005362EA">
              <w:rPr>
                <w:bCs/>
              </w:rPr>
              <w:t>b.</w:t>
            </w:r>
            <w:r w:rsidRPr="005362EA">
              <w:rPr>
                <w:bCs/>
              </w:rPr>
              <w:tab/>
            </w:r>
            <w:r w:rsidR="006653BE" w:rsidRPr="005362EA">
              <w:rPr>
                <w:b/>
                <w:bCs/>
              </w:rPr>
              <w:t>100% pure fruit juices with no added sugar</w:t>
            </w:r>
            <w:r w:rsidR="006653BE" w:rsidRPr="005362EA">
              <w:t xml:space="preserve">, such as orange, mango, apple, grape, and pineapple juices </w:t>
            </w:r>
          </w:p>
        </w:tc>
        <w:tc>
          <w:tcPr>
            <w:tcW w:w="81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tcPr>
          <w:p w:rsidR="006653BE" w:rsidRPr="005362EA" w:rsidRDefault="001A0D5E" w:rsidP="001B2CCD">
            <w:pPr>
              <w:pStyle w:val="TableText"/>
              <w:keepNext/>
              <w:spacing w:before="20" w:after="20"/>
              <w:ind w:left="360" w:hanging="360"/>
            </w:pPr>
            <w:r w:rsidRPr="005362EA">
              <w:rPr>
                <w:bCs/>
              </w:rPr>
              <w:t>c.</w:t>
            </w:r>
            <w:r w:rsidRPr="005362EA">
              <w:rPr>
                <w:bCs/>
              </w:rPr>
              <w:tab/>
            </w:r>
            <w:r w:rsidR="006653BE" w:rsidRPr="005362EA">
              <w:rPr>
                <w:b/>
                <w:bCs/>
              </w:rPr>
              <w:t>Coffee or tea that had sugar or honey</w:t>
            </w:r>
            <w:r w:rsidR="006653BE" w:rsidRPr="005362EA">
              <w:t xml:space="preserve"> added to it</w:t>
            </w:r>
            <w:r w:rsidR="001870A8" w:rsidRPr="005362EA">
              <w:t xml:space="preserve"> </w:t>
            </w:r>
            <w:r w:rsidR="006653BE" w:rsidRPr="005362EA">
              <w:t>such as</w:t>
            </w:r>
            <w:r w:rsidR="00D57F29" w:rsidRPr="005362EA">
              <w:t xml:space="preserve"> </w:t>
            </w:r>
            <w:r w:rsidR="006653BE" w:rsidRPr="005362EA">
              <w:t>coffee and tea you sweetened yourself and presweetened tea and coffee drinks such as Arizona Iced Tea and Frappucc</w:t>
            </w:r>
            <w:r w:rsidR="001870A8" w:rsidRPr="005362EA">
              <w:t xml:space="preserve">ino </w:t>
            </w:r>
            <w:r w:rsidR="006653BE" w:rsidRPr="005362EA">
              <w:t xml:space="preserve">(Do </w:t>
            </w:r>
            <w:r w:rsidR="001C3F67" w:rsidRPr="005362EA">
              <w:rPr>
                <w:b/>
                <w:bCs/>
              </w:rPr>
              <w:t>not</w:t>
            </w:r>
            <w:r w:rsidR="006653BE" w:rsidRPr="005362EA">
              <w:t xml:space="preserve"> include coffee or diet tea with </w:t>
            </w:r>
            <w:r w:rsidR="001870A8" w:rsidRPr="005362EA">
              <w:t>artificial sweeteners</w:t>
            </w:r>
            <w:r w:rsidR="006653BE" w:rsidRPr="005362EA">
              <w:t xml:space="preserve"> such as </w:t>
            </w:r>
            <w:r w:rsidR="001870A8" w:rsidRPr="005362EA">
              <w:t>Equal, Sweet’N Low, or Splenda)</w:t>
            </w:r>
          </w:p>
        </w:tc>
        <w:tc>
          <w:tcPr>
            <w:tcW w:w="81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shd w:val="clear" w:color="auto" w:fill="D9D9D9" w:themeFill="background1" w:themeFillShade="D9"/>
          </w:tcPr>
          <w:p w:rsidR="006653BE" w:rsidRPr="005362EA" w:rsidRDefault="001A0D5E" w:rsidP="001A0D5E">
            <w:pPr>
              <w:pStyle w:val="TableText"/>
              <w:spacing w:before="20" w:after="20"/>
              <w:ind w:left="360" w:hanging="360"/>
            </w:pPr>
            <w:r w:rsidRPr="005362EA">
              <w:rPr>
                <w:bCs/>
              </w:rPr>
              <w:t>d.</w:t>
            </w:r>
            <w:r w:rsidRPr="005362EA">
              <w:rPr>
                <w:bCs/>
              </w:rPr>
              <w:tab/>
            </w:r>
            <w:r w:rsidR="006653BE" w:rsidRPr="005362EA">
              <w:rPr>
                <w:b/>
                <w:bCs/>
              </w:rPr>
              <w:t xml:space="preserve">Sweetened fruit drinks, sports </w:t>
            </w:r>
            <w:r w:rsidR="001F5BEC" w:rsidRPr="005362EA">
              <w:rPr>
                <w:b/>
                <w:bCs/>
              </w:rPr>
              <w:t xml:space="preserve">drinks, </w:t>
            </w:r>
            <w:r w:rsidR="006653BE" w:rsidRPr="005362EA">
              <w:rPr>
                <w:b/>
                <w:bCs/>
              </w:rPr>
              <w:t>or energy drinks</w:t>
            </w:r>
            <w:r w:rsidR="006653BE" w:rsidRPr="005362EA">
              <w:t>, such as Kool-Aid, lemonade, HiC, cranberry drink, Gatorade, Red Bull, Vitamin Water, or</w:t>
            </w:r>
            <w:r w:rsidR="00D57F29" w:rsidRPr="005362EA">
              <w:t xml:space="preserve"> </w:t>
            </w:r>
            <w:r w:rsidR="006653BE" w:rsidRPr="005362EA">
              <w:t xml:space="preserve">fruit juices you made at home and added sugar (Do </w:t>
            </w:r>
            <w:r w:rsidR="001C3F67" w:rsidRPr="005362EA">
              <w:rPr>
                <w:b/>
                <w:bCs/>
              </w:rPr>
              <w:t>not</w:t>
            </w:r>
            <w:r w:rsidR="006653BE" w:rsidRPr="005362EA">
              <w:t xml:space="preserve"> include diet drinks with </w:t>
            </w:r>
            <w:r w:rsidR="001870A8" w:rsidRPr="005362EA">
              <w:t>artificial</w:t>
            </w:r>
            <w:r w:rsidR="006653BE" w:rsidRPr="005362EA">
              <w:t xml:space="preserve"> sweeteners, such as Equal, </w:t>
            </w:r>
            <w:r w:rsidR="001870A8" w:rsidRPr="005362EA">
              <w:t>Sweet’N Low</w:t>
            </w:r>
            <w:r w:rsidR="006653BE" w:rsidRPr="005362EA">
              <w:t xml:space="preserve">, or </w:t>
            </w:r>
            <w:r w:rsidR="001870A8" w:rsidRPr="005362EA">
              <w:t>Splenda)</w:t>
            </w:r>
          </w:p>
        </w:tc>
        <w:tc>
          <w:tcPr>
            <w:tcW w:w="81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9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742"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691"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r>
    </w:tbl>
    <w:p w:rsidR="00E91E22" w:rsidRPr="007E136D" w:rsidRDefault="00E91E22" w:rsidP="001E5D53">
      <w:pPr>
        <w:pStyle w:val="aques"/>
      </w:pPr>
      <w:r w:rsidRPr="007E136D">
        <w:t xml:space="preserve">In the </w:t>
      </w:r>
      <w:r w:rsidRPr="007E136D">
        <w:rPr>
          <w:bCs/>
        </w:rPr>
        <w:t>past 30 days</w:t>
      </w:r>
      <w:r w:rsidRPr="007E136D">
        <w:t xml:space="preserve">, how often did you </w:t>
      </w:r>
      <w:r w:rsidR="00043BE6" w:rsidRPr="007E136D">
        <w:t>eat</w:t>
      </w:r>
      <w:r w:rsidR="002A566B">
        <w:t xml:space="preserve"> </w:t>
      </w:r>
      <w:r w:rsidRPr="007E136D">
        <w:t>…</w:t>
      </w:r>
      <w:r w:rsidR="004171AA" w:rsidRPr="007E136D">
        <w:t xml:space="preserve">? </w:t>
      </w:r>
    </w:p>
    <w:tbl>
      <w:tblPr>
        <w:tblStyle w:val="TableGrid"/>
        <w:tblW w:w="5004" w:type="pct"/>
        <w:tblLayout w:type="fixed"/>
        <w:tblCellMar>
          <w:left w:w="72" w:type="dxa"/>
          <w:right w:w="72" w:type="dxa"/>
        </w:tblCellMar>
        <w:tblLook w:val="04A0" w:firstRow="1" w:lastRow="0" w:firstColumn="1" w:lastColumn="0" w:noHBand="0" w:noVBand="1"/>
      </w:tblPr>
      <w:tblGrid>
        <w:gridCol w:w="3312"/>
        <w:gridCol w:w="900"/>
        <w:gridCol w:w="810"/>
        <w:gridCol w:w="810"/>
        <w:gridCol w:w="900"/>
        <w:gridCol w:w="810"/>
        <w:gridCol w:w="900"/>
        <w:gridCol w:w="900"/>
        <w:gridCol w:w="699"/>
        <w:gridCol w:w="912"/>
      </w:tblGrid>
      <w:tr w:rsidR="006E683C" w:rsidRPr="007E136D">
        <w:tc>
          <w:tcPr>
            <w:tcW w:w="3312" w:type="dxa"/>
            <w:tcBorders>
              <w:top w:val="single" w:sz="4" w:space="0" w:color="auto"/>
              <w:left w:val="single" w:sz="4" w:space="0" w:color="auto"/>
            </w:tcBorders>
            <w:shd w:val="clear" w:color="auto" w:fill="BFBFBF" w:themeFill="background1" w:themeFillShade="BF"/>
            <w:vAlign w:val="bottom"/>
          </w:tcPr>
          <w:p w:rsidR="006E683C" w:rsidRPr="007E136D" w:rsidRDefault="006E683C" w:rsidP="00F11D81">
            <w:pPr>
              <w:pStyle w:val="TableHeaders"/>
            </w:pPr>
          </w:p>
        </w:tc>
        <w:tc>
          <w:tcPr>
            <w:tcW w:w="900" w:type="dxa"/>
            <w:shd w:val="clear" w:color="auto" w:fill="BFBFBF" w:themeFill="background1" w:themeFillShade="BF"/>
            <w:vAlign w:val="bottom"/>
          </w:tcPr>
          <w:p w:rsidR="006E683C" w:rsidRPr="007E136D" w:rsidRDefault="006E683C" w:rsidP="00F11D81">
            <w:pPr>
              <w:pStyle w:val="TableHeaders"/>
            </w:pPr>
            <w:r w:rsidRPr="007E136D">
              <w:t>Never</w:t>
            </w:r>
          </w:p>
        </w:tc>
        <w:tc>
          <w:tcPr>
            <w:tcW w:w="810" w:type="dxa"/>
            <w:shd w:val="clear" w:color="auto" w:fill="BFBFBF" w:themeFill="background1" w:themeFillShade="BF"/>
            <w:vAlign w:val="bottom"/>
          </w:tcPr>
          <w:p w:rsidR="006E683C" w:rsidRPr="007E136D" w:rsidRDefault="006E683C" w:rsidP="008E252C">
            <w:pPr>
              <w:pStyle w:val="TableHeaders"/>
            </w:pPr>
            <w:r w:rsidRPr="007E136D">
              <w:t>Once Last Month</w:t>
            </w:r>
          </w:p>
        </w:tc>
        <w:tc>
          <w:tcPr>
            <w:tcW w:w="810" w:type="dxa"/>
            <w:shd w:val="clear" w:color="auto" w:fill="BFBFBF" w:themeFill="background1" w:themeFillShade="BF"/>
            <w:vAlign w:val="bottom"/>
          </w:tcPr>
          <w:p w:rsidR="006E683C" w:rsidRPr="007E136D" w:rsidRDefault="006E683C" w:rsidP="008E252C">
            <w:pPr>
              <w:pStyle w:val="TableHeaders"/>
            </w:pPr>
            <w:r w:rsidRPr="007E136D">
              <w:t xml:space="preserve">2–3 Times Last Month </w:t>
            </w:r>
          </w:p>
        </w:tc>
        <w:tc>
          <w:tcPr>
            <w:tcW w:w="900" w:type="dxa"/>
            <w:shd w:val="clear" w:color="auto" w:fill="BFBFBF" w:themeFill="background1" w:themeFillShade="BF"/>
            <w:vAlign w:val="bottom"/>
          </w:tcPr>
          <w:p w:rsidR="006E683C" w:rsidRPr="007E136D" w:rsidRDefault="006E683C" w:rsidP="00F11D81">
            <w:pPr>
              <w:pStyle w:val="TableHeaders"/>
            </w:pPr>
            <w:r w:rsidRPr="007E136D">
              <w:t>Once a Week</w:t>
            </w:r>
          </w:p>
        </w:tc>
        <w:tc>
          <w:tcPr>
            <w:tcW w:w="810" w:type="dxa"/>
            <w:shd w:val="clear" w:color="auto" w:fill="BFBFBF" w:themeFill="background1" w:themeFillShade="BF"/>
            <w:vAlign w:val="bottom"/>
          </w:tcPr>
          <w:p w:rsidR="006E683C" w:rsidRPr="007E136D" w:rsidRDefault="006E683C" w:rsidP="00F11D81">
            <w:pPr>
              <w:pStyle w:val="TableHeaders"/>
            </w:pPr>
            <w:r w:rsidRPr="007E136D">
              <w:t>Twice a Week</w:t>
            </w:r>
          </w:p>
        </w:tc>
        <w:tc>
          <w:tcPr>
            <w:tcW w:w="900" w:type="dxa"/>
            <w:shd w:val="clear" w:color="auto" w:fill="BFBFBF" w:themeFill="background1" w:themeFillShade="BF"/>
            <w:vAlign w:val="bottom"/>
          </w:tcPr>
          <w:p w:rsidR="006E683C" w:rsidRPr="007E136D" w:rsidRDefault="006E683C" w:rsidP="00F11D81">
            <w:pPr>
              <w:pStyle w:val="TableHeaders"/>
            </w:pPr>
            <w:r w:rsidRPr="007E136D">
              <w:t>3–4 Times per Week</w:t>
            </w:r>
          </w:p>
        </w:tc>
        <w:tc>
          <w:tcPr>
            <w:tcW w:w="900" w:type="dxa"/>
            <w:shd w:val="clear" w:color="auto" w:fill="BFBFBF" w:themeFill="background1" w:themeFillShade="BF"/>
            <w:vAlign w:val="bottom"/>
          </w:tcPr>
          <w:p w:rsidR="006E683C" w:rsidRPr="007E136D" w:rsidRDefault="006E683C" w:rsidP="00F11D81">
            <w:pPr>
              <w:pStyle w:val="TableHeaders"/>
            </w:pPr>
            <w:r w:rsidRPr="007E136D">
              <w:t>5–6 Times per Week</w:t>
            </w:r>
          </w:p>
        </w:tc>
        <w:tc>
          <w:tcPr>
            <w:tcW w:w="699" w:type="dxa"/>
            <w:shd w:val="clear" w:color="auto" w:fill="BFBFBF" w:themeFill="background1" w:themeFillShade="BF"/>
            <w:vAlign w:val="bottom"/>
          </w:tcPr>
          <w:p w:rsidR="006E683C" w:rsidRPr="007E136D" w:rsidRDefault="006E683C" w:rsidP="00F11D81">
            <w:pPr>
              <w:pStyle w:val="TableHeaders"/>
            </w:pPr>
            <w:r w:rsidRPr="007E136D">
              <w:t>Once a Day</w:t>
            </w:r>
          </w:p>
        </w:tc>
        <w:tc>
          <w:tcPr>
            <w:tcW w:w="912" w:type="dxa"/>
            <w:shd w:val="clear" w:color="auto" w:fill="BFBFBF" w:themeFill="background1" w:themeFillShade="BF"/>
            <w:vAlign w:val="bottom"/>
          </w:tcPr>
          <w:p w:rsidR="006E683C" w:rsidRPr="007E136D" w:rsidRDefault="006E683C" w:rsidP="00F11D81">
            <w:pPr>
              <w:pStyle w:val="TableHeaders"/>
            </w:pPr>
            <w:r w:rsidRPr="007E136D">
              <w:t>More than Once a Day</w:t>
            </w:r>
          </w:p>
        </w:tc>
      </w:tr>
      <w:tr w:rsidR="000D190D" w:rsidRPr="007E136D">
        <w:trPr>
          <w:cantSplit/>
        </w:trPr>
        <w:tc>
          <w:tcPr>
            <w:tcW w:w="3312" w:type="dxa"/>
          </w:tcPr>
          <w:p w:rsidR="000D190D" w:rsidRPr="007E136D" w:rsidRDefault="001A0D5E" w:rsidP="001B2CCD">
            <w:pPr>
              <w:pStyle w:val="TableText"/>
              <w:keepNext/>
              <w:ind w:left="360" w:hanging="360"/>
              <w:rPr>
                <w:b/>
                <w:bCs/>
              </w:rPr>
            </w:pPr>
            <w:r w:rsidRPr="007E136D">
              <w:rPr>
                <w:bCs/>
              </w:rPr>
              <w:t>a.</w:t>
            </w:r>
            <w:r w:rsidRPr="007E136D">
              <w:rPr>
                <w:bCs/>
              </w:rPr>
              <w:tab/>
            </w:r>
            <w:r w:rsidR="000D190D" w:rsidRPr="007E136D">
              <w:rPr>
                <w:b/>
                <w:bCs/>
              </w:rPr>
              <w:t>Fruit,</w:t>
            </w:r>
            <w:r w:rsidR="000D190D" w:rsidRPr="007E136D">
              <w:t xml:space="preserve"> including fresh, frozen, </w:t>
            </w:r>
            <w:r w:rsidR="00C85475" w:rsidRPr="007E136D">
              <w:t>dried</w:t>
            </w:r>
            <w:r w:rsidR="006077D6" w:rsidRPr="007E136D">
              <w:t>,</w:t>
            </w:r>
            <w:r w:rsidR="00C85475" w:rsidRPr="007E136D">
              <w:rPr>
                <w:color w:val="00B050"/>
              </w:rPr>
              <w:t xml:space="preserve"> </w:t>
            </w:r>
            <w:r w:rsidR="001F5BEC" w:rsidRPr="007E136D">
              <w:t>or canned fruit</w:t>
            </w:r>
            <w:r w:rsidR="000D190D" w:rsidRPr="007E136D">
              <w:t xml:space="preserve"> (Do </w:t>
            </w:r>
            <w:r w:rsidR="001C3F67" w:rsidRPr="007E136D">
              <w:rPr>
                <w:b/>
              </w:rPr>
              <w:t>not</w:t>
            </w:r>
            <w:r w:rsidR="001870A8" w:rsidRPr="007E136D">
              <w:t xml:space="preserve"> include juices</w:t>
            </w:r>
            <w:r w:rsidR="000D190D" w:rsidRPr="007E136D">
              <w:t>)</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pPr>
            <w:r w:rsidRPr="007E136D">
              <w:rPr>
                <w:bCs/>
              </w:rPr>
              <w:t>b.</w:t>
            </w:r>
            <w:r w:rsidRPr="007E136D">
              <w:rPr>
                <w:bCs/>
              </w:rPr>
              <w:tab/>
            </w:r>
            <w:r w:rsidR="001870A8" w:rsidRPr="007E136D">
              <w:rPr>
                <w:b/>
                <w:bCs/>
              </w:rPr>
              <w:t>G</w:t>
            </w:r>
            <w:r w:rsidR="000D190D" w:rsidRPr="007E136D">
              <w:rPr>
                <w:b/>
                <w:bCs/>
              </w:rPr>
              <w:t>reen leafy or lettuce salad</w:t>
            </w:r>
            <w:r w:rsidR="001870A8" w:rsidRPr="007E136D">
              <w:t xml:space="preserve">, with or without other </w:t>
            </w:r>
            <w:r w:rsidR="000D190D" w:rsidRPr="007E136D">
              <w:t>vegetables</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43BE6" w:rsidRPr="007E136D">
        <w:trPr>
          <w:cantSplit/>
        </w:trPr>
        <w:tc>
          <w:tcPr>
            <w:tcW w:w="3312" w:type="dxa"/>
          </w:tcPr>
          <w:p w:rsidR="00043BE6" w:rsidRPr="007E136D" w:rsidRDefault="001A0D5E" w:rsidP="001B2CCD">
            <w:pPr>
              <w:pStyle w:val="TableText"/>
              <w:keepNext/>
              <w:ind w:left="360" w:hanging="360"/>
              <w:rPr>
                <w:rFonts w:asciiTheme="minorHAnsi" w:hAnsiTheme="minorHAnsi"/>
              </w:rPr>
            </w:pPr>
            <w:r w:rsidRPr="007E136D">
              <w:rPr>
                <w:bCs/>
              </w:rPr>
              <w:t>c.</w:t>
            </w:r>
            <w:r w:rsidRPr="007E136D">
              <w:rPr>
                <w:bCs/>
              </w:rPr>
              <w:tab/>
            </w:r>
            <w:r w:rsidR="00043BE6" w:rsidRPr="007E136D">
              <w:rPr>
                <w:b/>
              </w:rPr>
              <w:t>Any kind of fried potatoes</w:t>
            </w:r>
            <w:r w:rsidR="00043BE6" w:rsidRPr="007E136D">
              <w:t>, including French fries, home fries, or hash brown potatoes</w:t>
            </w:r>
          </w:p>
        </w:tc>
        <w:tc>
          <w:tcPr>
            <w:tcW w:w="90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699" w:type="dxa"/>
            <w:vAlign w:val="center"/>
          </w:tcPr>
          <w:p w:rsidR="00043BE6" w:rsidRPr="007E136D" w:rsidRDefault="00043BE6" w:rsidP="001B2CCD">
            <w:pPr>
              <w:keepNext/>
              <w:jc w:val="center"/>
            </w:pPr>
            <w:r w:rsidRPr="007E136D">
              <w:sym w:font="Wingdings" w:char="F06F"/>
            </w:r>
          </w:p>
        </w:tc>
        <w:tc>
          <w:tcPr>
            <w:tcW w:w="912" w:type="dxa"/>
            <w:vAlign w:val="center"/>
          </w:tcPr>
          <w:p w:rsidR="00043BE6" w:rsidRPr="007E136D" w:rsidRDefault="00043BE6" w:rsidP="001B2CCD">
            <w:pPr>
              <w:keepNext/>
              <w:jc w:val="center"/>
            </w:pPr>
            <w:r w:rsidRPr="007E136D">
              <w:sym w:font="Wingdings" w:char="F06F"/>
            </w:r>
          </w:p>
        </w:tc>
      </w:tr>
      <w:tr w:rsidR="00043BE6" w:rsidRPr="007E136D">
        <w:trPr>
          <w:cantSplit/>
        </w:trPr>
        <w:tc>
          <w:tcPr>
            <w:tcW w:w="3312" w:type="dxa"/>
            <w:shd w:val="clear" w:color="auto" w:fill="D9D9D9" w:themeFill="background1" w:themeFillShade="D9"/>
          </w:tcPr>
          <w:p w:rsidR="00043BE6" w:rsidRPr="007E136D" w:rsidRDefault="001A0D5E" w:rsidP="001B2CCD">
            <w:pPr>
              <w:pStyle w:val="TableText"/>
              <w:keepNext/>
              <w:ind w:left="360" w:hanging="360"/>
              <w:rPr>
                <w:rFonts w:asciiTheme="minorHAnsi" w:hAnsiTheme="minorHAnsi"/>
              </w:rPr>
            </w:pPr>
            <w:r w:rsidRPr="007E136D">
              <w:rPr>
                <w:bCs/>
              </w:rPr>
              <w:t>d.</w:t>
            </w:r>
            <w:r w:rsidRPr="007E136D">
              <w:rPr>
                <w:bCs/>
              </w:rPr>
              <w:tab/>
            </w:r>
            <w:r w:rsidR="00043BE6" w:rsidRPr="007E136D">
              <w:rPr>
                <w:b/>
              </w:rPr>
              <w:t>Any other kind of potatoes</w:t>
            </w:r>
            <w:r w:rsidR="00043BE6" w:rsidRPr="007E136D">
              <w:t>, such as baked, boiled, mashed potatoes; sweet potatoes; or potato salad</w:t>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699"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12"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r>
      <w:tr w:rsidR="000D190D" w:rsidRPr="007E136D">
        <w:trPr>
          <w:cantSplit/>
        </w:trPr>
        <w:tc>
          <w:tcPr>
            <w:tcW w:w="3312" w:type="dxa"/>
          </w:tcPr>
          <w:p w:rsidR="000D190D" w:rsidRPr="007E136D" w:rsidRDefault="001A0D5E" w:rsidP="001B2CCD">
            <w:pPr>
              <w:pStyle w:val="TableText"/>
              <w:keepNext/>
              <w:ind w:left="360" w:hanging="360"/>
            </w:pPr>
            <w:r w:rsidRPr="007E136D">
              <w:rPr>
                <w:bCs/>
              </w:rPr>
              <w:t>e.</w:t>
            </w:r>
            <w:r w:rsidRPr="007E136D">
              <w:rPr>
                <w:bCs/>
              </w:rPr>
              <w:tab/>
            </w:r>
            <w:r w:rsidR="000D190D" w:rsidRPr="007E136D">
              <w:rPr>
                <w:b/>
                <w:bCs/>
              </w:rPr>
              <w:t>Refried beans, baked beans, beans in soup, pork and beans</w:t>
            </w:r>
            <w:r w:rsidR="000D190D" w:rsidRPr="007E136D">
              <w:rPr>
                <w:rFonts w:cs="Times New Roman"/>
                <w:b/>
                <w:bCs/>
              </w:rPr>
              <w:t>,</w:t>
            </w:r>
            <w:r w:rsidR="000D190D" w:rsidRPr="007E136D">
              <w:rPr>
                <w:b/>
                <w:bCs/>
              </w:rPr>
              <w:t xml:space="preserve"> or any other type of cooked dried beans</w:t>
            </w:r>
            <w:r w:rsidR="000D190D" w:rsidRPr="007E136D">
              <w:t xml:space="preserve"> (Do </w:t>
            </w:r>
            <w:r w:rsidR="001C3F67" w:rsidRPr="007E136D">
              <w:rPr>
                <w:b/>
                <w:bCs/>
              </w:rPr>
              <w:t>not</w:t>
            </w:r>
            <w:r w:rsidR="000D190D" w:rsidRPr="007E136D">
              <w:t xml:space="preserve"> include green beans) </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bl>
    <w:p w:rsidR="001B2CCD" w:rsidRDefault="001B2CCD" w:rsidP="001B2CCD"/>
    <w:p w:rsidR="001B2CCD" w:rsidRPr="003F44EB" w:rsidRDefault="001B2CCD" w:rsidP="001B2CCD">
      <w:pPr>
        <w:pStyle w:val="aquescont"/>
      </w:pPr>
      <w:r w:rsidRPr="003F44EB">
        <w:lastRenderedPageBreak/>
        <w:t>7.</w:t>
      </w:r>
      <w:r w:rsidRPr="003F44EB">
        <w:tab/>
        <w:t xml:space="preserve">In the </w:t>
      </w:r>
      <w:r w:rsidRPr="003F44EB">
        <w:rPr>
          <w:bCs/>
        </w:rPr>
        <w:t>past 30 days</w:t>
      </w:r>
      <w:r w:rsidRPr="003F44EB">
        <w:t>, how often did you eat …? (continued)</w:t>
      </w:r>
    </w:p>
    <w:tbl>
      <w:tblPr>
        <w:tblStyle w:val="TableGrid"/>
        <w:tblW w:w="5004" w:type="pct"/>
        <w:tblLayout w:type="fixed"/>
        <w:tblCellMar>
          <w:left w:w="72" w:type="dxa"/>
          <w:right w:w="72" w:type="dxa"/>
        </w:tblCellMar>
        <w:tblLook w:val="04A0" w:firstRow="1" w:lastRow="0" w:firstColumn="1" w:lastColumn="0" w:noHBand="0" w:noVBand="1"/>
      </w:tblPr>
      <w:tblGrid>
        <w:gridCol w:w="3312"/>
        <w:gridCol w:w="900"/>
        <w:gridCol w:w="810"/>
        <w:gridCol w:w="810"/>
        <w:gridCol w:w="900"/>
        <w:gridCol w:w="810"/>
        <w:gridCol w:w="900"/>
        <w:gridCol w:w="900"/>
        <w:gridCol w:w="699"/>
        <w:gridCol w:w="912"/>
      </w:tblGrid>
      <w:tr w:rsidR="001B2CCD" w:rsidRPr="007E136D">
        <w:tc>
          <w:tcPr>
            <w:tcW w:w="3312" w:type="dxa"/>
            <w:tcBorders>
              <w:top w:val="single" w:sz="4" w:space="0" w:color="auto"/>
              <w:left w:val="single" w:sz="4" w:space="0" w:color="auto"/>
            </w:tcBorders>
            <w:shd w:val="clear" w:color="auto" w:fill="BFBFBF" w:themeFill="background1" w:themeFillShade="BF"/>
            <w:vAlign w:val="bottom"/>
          </w:tcPr>
          <w:p w:rsidR="001B2CCD" w:rsidRPr="007E136D" w:rsidRDefault="001B2CCD" w:rsidP="0007502F">
            <w:pPr>
              <w:pStyle w:val="TableHeaders"/>
            </w:pPr>
          </w:p>
        </w:tc>
        <w:tc>
          <w:tcPr>
            <w:tcW w:w="900" w:type="dxa"/>
            <w:shd w:val="clear" w:color="auto" w:fill="BFBFBF" w:themeFill="background1" w:themeFillShade="BF"/>
            <w:vAlign w:val="bottom"/>
          </w:tcPr>
          <w:p w:rsidR="001B2CCD" w:rsidRPr="007E136D" w:rsidRDefault="001B2CCD" w:rsidP="0007502F">
            <w:pPr>
              <w:pStyle w:val="TableHeaders"/>
            </w:pPr>
            <w:r w:rsidRPr="007E136D">
              <w:t>Never</w:t>
            </w:r>
          </w:p>
        </w:tc>
        <w:tc>
          <w:tcPr>
            <w:tcW w:w="810" w:type="dxa"/>
            <w:shd w:val="clear" w:color="auto" w:fill="BFBFBF" w:themeFill="background1" w:themeFillShade="BF"/>
            <w:vAlign w:val="bottom"/>
          </w:tcPr>
          <w:p w:rsidR="001B2CCD" w:rsidRPr="007E136D" w:rsidRDefault="001B2CCD" w:rsidP="0007502F">
            <w:pPr>
              <w:pStyle w:val="TableHeaders"/>
            </w:pPr>
            <w:r w:rsidRPr="007E136D">
              <w:t>Once Last Month</w:t>
            </w:r>
          </w:p>
        </w:tc>
        <w:tc>
          <w:tcPr>
            <w:tcW w:w="810" w:type="dxa"/>
            <w:shd w:val="clear" w:color="auto" w:fill="BFBFBF" w:themeFill="background1" w:themeFillShade="BF"/>
            <w:vAlign w:val="bottom"/>
          </w:tcPr>
          <w:p w:rsidR="001B2CCD" w:rsidRPr="007E136D" w:rsidRDefault="001B2CCD" w:rsidP="0007502F">
            <w:pPr>
              <w:pStyle w:val="TableHeaders"/>
            </w:pPr>
            <w:r w:rsidRPr="007E136D">
              <w:t xml:space="preserve">2–3 Times Last Month </w:t>
            </w:r>
          </w:p>
        </w:tc>
        <w:tc>
          <w:tcPr>
            <w:tcW w:w="900" w:type="dxa"/>
            <w:shd w:val="clear" w:color="auto" w:fill="BFBFBF" w:themeFill="background1" w:themeFillShade="BF"/>
            <w:vAlign w:val="bottom"/>
          </w:tcPr>
          <w:p w:rsidR="001B2CCD" w:rsidRPr="007E136D" w:rsidRDefault="001B2CCD" w:rsidP="0007502F">
            <w:pPr>
              <w:pStyle w:val="TableHeaders"/>
            </w:pPr>
            <w:r w:rsidRPr="007E136D">
              <w:t>Once a Week</w:t>
            </w:r>
          </w:p>
        </w:tc>
        <w:tc>
          <w:tcPr>
            <w:tcW w:w="810" w:type="dxa"/>
            <w:shd w:val="clear" w:color="auto" w:fill="BFBFBF" w:themeFill="background1" w:themeFillShade="BF"/>
            <w:vAlign w:val="bottom"/>
          </w:tcPr>
          <w:p w:rsidR="001B2CCD" w:rsidRPr="007E136D" w:rsidRDefault="001B2CCD" w:rsidP="0007502F">
            <w:pPr>
              <w:pStyle w:val="TableHeaders"/>
            </w:pPr>
            <w:r w:rsidRPr="007E136D">
              <w:t>Twice a Week</w:t>
            </w:r>
          </w:p>
        </w:tc>
        <w:tc>
          <w:tcPr>
            <w:tcW w:w="900" w:type="dxa"/>
            <w:shd w:val="clear" w:color="auto" w:fill="BFBFBF" w:themeFill="background1" w:themeFillShade="BF"/>
            <w:vAlign w:val="bottom"/>
          </w:tcPr>
          <w:p w:rsidR="001B2CCD" w:rsidRPr="007E136D" w:rsidRDefault="001B2CCD" w:rsidP="0007502F">
            <w:pPr>
              <w:pStyle w:val="TableHeaders"/>
            </w:pPr>
            <w:r w:rsidRPr="007E136D">
              <w:t>3–4 Times per Week</w:t>
            </w:r>
          </w:p>
        </w:tc>
        <w:tc>
          <w:tcPr>
            <w:tcW w:w="900" w:type="dxa"/>
            <w:shd w:val="clear" w:color="auto" w:fill="BFBFBF" w:themeFill="background1" w:themeFillShade="BF"/>
            <w:vAlign w:val="bottom"/>
          </w:tcPr>
          <w:p w:rsidR="001B2CCD" w:rsidRPr="007E136D" w:rsidRDefault="001B2CCD" w:rsidP="0007502F">
            <w:pPr>
              <w:pStyle w:val="TableHeaders"/>
            </w:pPr>
            <w:r w:rsidRPr="007E136D">
              <w:t>5–6 Times per Week</w:t>
            </w:r>
          </w:p>
        </w:tc>
        <w:tc>
          <w:tcPr>
            <w:tcW w:w="699" w:type="dxa"/>
            <w:shd w:val="clear" w:color="auto" w:fill="BFBFBF" w:themeFill="background1" w:themeFillShade="BF"/>
            <w:vAlign w:val="bottom"/>
          </w:tcPr>
          <w:p w:rsidR="001B2CCD" w:rsidRPr="007E136D" w:rsidRDefault="001B2CCD" w:rsidP="0007502F">
            <w:pPr>
              <w:pStyle w:val="TableHeaders"/>
            </w:pPr>
            <w:r w:rsidRPr="007E136D">
              <w:t>Once a Day</w:t>
            </w:r>
          </w:p>
        </w:tc>
        <w:tc>
          <w:tcPr>
            <w:tcW w:w="912" w:type="dxa"/>
            <w:shd w:val="clear" w:color="auto" w:fill="BFBFBF" w:themeFill="background1" w:themeFillShade="BF"/>
            <w:vAlign w:val="bottom"/>
          </w:tcPr>
          <w:p w:rsidR="001B2CCD" w:rsidRPr="007E136D" w:rsidRDefault="001B2CCD" w:rsidP="0007502F">
            <w:pPr>
              <w:pStyle w:val="TableHeaders"/>
            </w:pPr>
            <w:r w:rsidRPr="007E136D">
              <w:t>More than Once a Day</w:t>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pPr>
            <w:r w:rsidRPr="007E136D">
              <w:rPr>
                <w:bCs/>
              </w:rPr>
              <w:t>f.</w:t>
            </w:r>
            <w:r w:rsidRPr="007E136D">
              <w:rPr>
                <w:bCs/>
              </w:rPr>
              <w:tab/>
            </w:r>
            <w:r w:rsidR="000D190D" w:rsidRPr="007E136D">
              <w:rPr>
                <w:b/>
                <w:bCs/>
              </w:rPr>
              <w:t>Brown rice or other cooked whole grains</w:t>
            </w:r>
            <w:r w:rsidR="000D190D" w:rsidRPr="007E136D">
              <w:t>, such as bulgur, cracked wheat, or millet</w:t>
            </w:r>
            <w:r w:rsidR="001870A8" w:rsidRPr="007E136D">
              <w:t xml:space="preserve"> </w:t>
            </w:r>
            <w:r w:rsidR="000D190D" w:rsidRPr="007E136D">
              <w:t xml:space="preserve">(Do </w:t>
            </w:r>
            <w:r w:rsidR="001C3F67" w:rsidRPr="007E136D">
              <w:rPr>
                <w:b/>
                <w:bCs/>
              </w:rPr>
              <w:t>not</w:t>
            </w:r>
            <w:r w:rsidR="000D190D" w:rsidRPr="007E136D">
              <w:t xml:space="preserve"> include white rice)</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tcPr>
          <w:p w:rsidR="000D190D" w:rsidRPr="007E136D" w:rsidRDefault="001A0D5E" w:rsidP="00E220FB">
            <w:pPr>
              <w:pStyle w:val="TableText"/>
              <w:keepNext/>
              <w:ind w:left="360" w:hanging="360"/>
            </w:pPr>
            <w:r w:rsidRPr="007E136D">
              <w:rPr>
                <w:bCs/>
              </w:rPr>
              <w:t>g.</w:t>
            </w:r>
            <w:r w:rsidRPr="007E136D">
              <w:rPr>
                <w:bCs/>
              </w:rPr>
              <w:tab/>
            </w:r>
            <w:r w:rsidR="000D190D" w:rsidRPr="007E136D">
              <w:rPr>
                <w:b/>
                <w:bCs/>
              </w:rPr>
              <w:t>Other vegetables</w:t>
            </w:r>
            <w:r w:rsidR="00E220FB">
              <w:rPr>
                <w:b/>
                <w:bCs/>
              </w:rPr>
              <w:t>,</w:t>
            </w:r>
            <w:r w:rsidR="00E220FB" w:rsidRPr="007E136D">
              <w:t xml:space="preserve"> including fresh, frozen, dried,</w:t>
            </w:r>
            <w:r w:rsidR="00E220FB" w:rsidRPr="007E136D">
              <w:rPr>
                <w:color w:val="00B050"/>
              </w:rPr>
              <w:t xml:space="preserve"> </w:t>
            </w:r>
            <w:r w:rsidR="00E220FB" w:rsidRPr="007E136D">
              <w:t xml:space="preserve">or canned </w:t>
            </w:r>
            <w:r w:rsidR="00E220FB" w:rsidRPr="00E220FB">
              <w:rPr>
                <w:bCs/>
              </w:rPr>
              <w:t>vegetables</w:t>
            </w:r>
            <w:r w:rsidR="00E220FB">
              <w:rPr>
                <w:bCs/>
              </w:rPr>
              <w:t xml:space="preserve"> </w:t>
            </w:r>
            <w:r w:rsidR="000D190D" w:rsidRPr="007E136D">
              <w:t xml:space="preserve">(Do </w:t>
            </w:r>
            <w:r w:rsidR="001C3F67" w:rsidRPr="007E136D">
              <w:rPr>
                <w:b/>
                <w:bCs/>
              </w:rPr>
              <w:t>not</w:t>
            </w:r>
            <w:r w:rsidR="000D190D" w:rsidRPr="007E136D">
              <w:t xml:space="preserve"> include green salads, potatoes, </w:t>
            </w:r>
            <w:r w:rsidR="001870A8" w:rsidRPr="007E136D">
              <w:t xml:space="preserve">or </w:t>
            </w:r>
            <w:r w:rsidR="000D190D" w:rsidRPr="007E136D">
              <w:t>cooked dried beans)</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rPr>
                <w:b/>
                <w:bCs/>
              </w:rPr>
            </w:pPr>
            <w:r w:rsidRPr="007E136D">
              <w:rPr>
                <w:bCs/>
              </w:rPr>
              <w:t>h.</w:t>
            </w:r>
            <w:r w:rsidRPr="007E136D">
              <w:rPr>
                <w:bCs/>
              </w:rPr>
              <w:tab/>
            </w:r>
            <w:r w:rsidR="000D190D" w:rsidRPr="007E136D">
              <w:rPr>
                <w:b/>
                <w:bCs/>
              </w:rPr>
              <w:t>Mexican-type salsa made with tomatoes</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tcPr>
          <w:p w:rsidR="000D190D" w:rsidRPr="007E136D" w:rsidRDefault="001A0D5E" w:rsidP="001B2CCD">
            <w:pPr>
              <w:pStyle w:val="TableText"/>
              <w:keepNext/>
              <w:ind w:left="360" w:hanging="360"/>
            </w:pPr>
            <w:r w:rsidRPr="007E136D">
              <w:rPr>
                <w:bCs/>
              </w:rPr>
              <w:t>i.</w:t>
            </w:r>
            <w:r w:rsidRPr="007E136D">
              <w:rPr>
                <w:bCs/>
              </w:rPr>
              <w:tab/>
            </w:r>
            <w:r w:rsidR="000D190D" w:rsidRPr="007E136D">
              <w:rPr>
                <w:b/>
                <w:bCs/>
              </w:rPr>
              <w:t>Pizza</w:t>
            </w:r>
            <w:r w:rsidR="000D190D" w:rsidRPr="007E136D">
              <w:t>,</w:t>
            </w:r>
            <w:r w:rsidR="00043BE6" w:rsidRPr="007E136D">
              <w:t xml:space="preserve"> </w:t>
            </w:r>
            <w:r w:rsidR="000D190D" w:rsidRPr="007E136D">
              <w:t>including frozen pizza, take-out pizza, pizza in restaurants, and homemade pizza</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1870A8" w:rsidRPr="007E136D">
        <w:trPr>
          <w:cantSplit/>
        </w:trPr>
        <w:tc>
          <w:tcPr>
            <w:tcW w:w="3312" w:type="dxa"/>
            <w:shd w:val="clear" w:color="auto" w:fill="D9D9D9" w:themeFill="background1" w:themeFillShade="D9"/>
          </w:tcPr>
          <w:p w:rsidR="001870A8" w:rsidRPr="007E136D" w:rsidRDefault="001A0D5E" w:rsidP="001B2CCD">
            <w:pPr>
              <w:pStyle w:val="TableText"/>
              <w:keepNext/>
              <w:ind w:left="360" w:hanging="360"/>
            </w:pPr>
            <w:r w:rsidRPr="007E136D">
              <w:rPr>
                <w:bCs/>
              </w:rPr>
              <w:t>j.</w:t>
            </w:r>
            <w:r w:rsidRPr="007E136D">
              <w:rPr>
                <w:bCs/>
              </w:rPr>
              <w:tab/>
            </w:r>
            <w:r w:rsidR="001870A8" w:rsidRPr="007E136D">
              <w:rPr>
                <w:b/>
                <w:bCs/>
              </w:rPr>
              <w:t>Tomato sauce</w:t>
            </w:r>
            <w:r w:rsidR="001870A8" w:rsidRPr="007E136D">
              <w:t xml:space="preserve"> served with spaghetti or noodles or mixed into other foods such as lasagna (Do </w:t>
            </w:r>
            <w:r w:rsidR="001870A8" w:rsidRPr="007E136D">
              <w:rPr>
                <w:b/>
                <w:bCs/>
              </w:rPr>
              <w:t>not</w:t>
            </w:r>
            <w:r w:rsidR="001870A8" w:rsidRPr="007E136D">
              <w:t xml:space="preserve"> include tomato sauce on pizza)</w:t>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699"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12"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1B2CCD">
            <w:pPr>
              <w:pStyle w:val="TableText"/>
              <w:keepNext/>
              <w:ind w:left="360" w:hanging="360"/>
            </w:pPr>
            <w:r w:rsidRPr="007E136D">
              <w:rPr>
                <w:bCs/>
              </w:rPr>
              <w:t>k.</w:t>
            </w:r>
            <w:r w:rsidRPr="007E136D">
              <w:rPr>
                <w:bCs/>
              </w:rPr>
              <w:tab/>
            </w:r>
            <w:r w:rsidRPr="007E136D">
              <w:t xml:space="preserve">Any kind of </w:t>
            </w:r>
            <w:r w:rsidRPr="007E136D">
              <w:rPr>
                <w:b/>
                <w:bCs/>
              </w:rPr>
              <w:t>cheese,</w:t>
            </w:r>
            <w:r w:rsidRPr="007E136D">
              <w:t xml:space="preserve"> including cheese as a snack; cheese on burgers and sandwiches; and cheese in foods such as lasagna, quesadillas, or casseroles (Do </w:t>
            </w:r>
            <w:r w:rsidRPr="007E136D">
              <w:rPr>
                <w:b/>
                <w:bCs/>
              </w:rPr>
              <w:t>not</w:t>
            </w:r>
            <w:r w:rsidRPr="007E136D">
              <w:t xml:space="preserve"> include cheese on pizza)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l.</w:t>
            </w:r>
            <w:r w:rsidRPr="007E136D">
              <w:rPr>
                <w:bCs/>
              </w:rPr>
              <w:tab/>
            </w:r>
            <w:r w:rsidRPr="007E136D">
              <w:rPr>
                <w:b/>
                <w:bCs/>
              </w:rPr>
              <w:t xml:space="preserve">Corn or whole wheat tortillas </w:t>
            </w:r>
            <w:r w:rsidRPr="007E136D">
              <w:t xml:space="preserve">(Do </w:t>
            </w:r>
            <w:r w:rsidRPr="007E136D">
              <w:rPr>
                <w:b/>
                <w:bCs/>
              </w:rPr>
              <w:t>not</w:t>
            </w:r>
            <w:r w:rsidRPr="007E136D">
              <w:t xml:space="preserve"> include white flour tortillas) </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0E1161">
            <w:pPr>
              <w:pStyle w:val="TableText"/>
              <w:keepNext/>
              <w:ind w:left="360" w:hanging="360"/>
            </w:pPr>
            <w:r w:rsidRPr="007E136D">
              <w:rPr>
                <w:bCs/>
              </w:rPr>
              <w:t>m.</w:t>
            </w:r>
            <w:r w:rsidRPr="007E136D">
              <w:rPr>
                <w:bCs/>
              </w:rPr>
              <w:tab/>
            </w:r>
            <w:r w:rsidRPr="007E136D">
              <w:rPr>
                <w:b/>
                <w:bCs/>
              </w:rPr>
              <w:t>Whole grain bread</w:t>
            </w:r>
            <w:r w:rsidRPr="007E136D">
              <w:t xml:space="preserve">, including whole wheat, rye, oatmeal, and pumpernickel toast and rolls and in sandwiches (Do </w:t>
            </w:r>
            <w:r w:rsidRPr="007E136D">
              <w:rPr>
                <w:b/>
                <w:bCs/>
              </w:rPr>
              <w:t>not</w:t>
            </w:r>
            <w:r w:rsidRPr="007E136D">
              <w:t xml:space="preserve"> include white bread)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n.</w:t>
            </w:r>
            <w:r w:rsidRPr="007E136D">
              <w:rPr>
                <w:bCs/>
              </w:rPr>
              <w:tab/>
            </w:r>
            <w:r w:rsidRPr="007E136D">
              <w:rPr>
                <w:b/>
                <w:bCs/>
              </w:rPr>
              <w:t xml:space="preserve">Chocolate or any other types of candy </w:t>
            </w:r>
            <w:r w:rsidRPr="007E136D">
              <w:t xml:space="preserve">(Do </w:t>
            </w:r>
            <w:r w:rsidRPr="007E136D">
              <w:rPr>
                <w:b/>
                <w:bCs/>
              </w:rPr>
              <w:t>not</w:t>
            </w:r>
            <w:r w:rsidRPr="007E136D">
              <w:t xml:space="preserve"> include sugar-free candy) </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1B2CCD">
            <w:pPr>
              <w:pStyle w:val="TableText"/>
              <w:keepNext/>
              <w:ind w:left="360" w:hanging="360"/>
            </w:pPr>
            <w:r w:rsidRPr="007E136D">
              <w:rPr>
                <w:bCs/>
              </w:rPr>
              <w:t>o.</w:t>
            </w:r>
            <w:r w:rsidRPr="007E136D">
              <w:rPr>
                <w:bCs/>
              </w:rPr>
              <w:tab/>
            </w:r>
            <w:r w:rsidRPr="007E136D">
              <w:rPr>
                <w:b/>
                <w:bCs/>
              </w:rPr>
              <w:t xml:space="preserve">Doughnuts, sweet rolls, Danish, muffins, pan dulce, or </w:t>
            </w:r>
            <w:r>
              <w:rPr>
                <w:b/>
                <w:bCs/>
              </w:rPr>
              <w:t>P</w:t>
            </w:r>
            <w:r w:rsidRPr="007E136D">
              <w:rPr>
                <w:b/>
                <w:bCs/>
              </w:rPr>
              <w:t>op</w:t>
            </w:r>
            <w:r>
              <w:rPr>
                <w:b/>
                <w:bCs/>
              </w:rPr>
              <w:t>-T</w:t>
            </w:r>
            <w:r w:rsidRPr="007E136D">
              <w:rPr>
                <w:b/>
                <w:bCs/>
              </w:rPr>
              <w:t xml:space="preserve">arts </w:t>
            </w:r>
            <w:r w:rsidRPr="007E136D">
              <w:t xml:space="preserve">(Do </w:t>
            </w:r>
            <w:r w:rsidRPr="007E136D">
              <w:rPr>
                <w:b/>
                <w:bCs/>
              </w:rPr>
              <w:t>not</w:t>
            </w:r>
            <w:r w:rsidRPr="007E136D">
              <w:t xml:space="preserve"> include sugar-free kinds)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p.</w:t>
            </w:r>
            <w:r w:rsidRPr="007E136D">
              <w:rPr>
                <w:bCs/>
              </w:rPr>
              <w:tab/>
            </w:r>
            <w:r w:rsidRPr="007E136D">
              <w:rPr>
                <w:b/>
                <w:bCs/>
              </w:rPr>
              <w:t xml:space="preserve">Cookies, cake, pie, or brownies </w:t>
            </w:r>
            <w:r w:rsidRPr="007E136D">
              <w:t xml:space="preserve">(Do </w:t>
            </w:r>
            <w:r w:rsidRPr="007E136D">
              <w:rPr>
                <w:b/>
                <w:bCs/>
              </w:rPr>
              <w:t>not</w:t>
            </w:r>
            <w:r w:rsidRPr="007E136D">
              <w:t xml:space="preserve"> include sugar-free kinds)</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07502F">
            <w:pPr>
              <w:pStyle w:val="TableText"/>
              <w:ind w:left="360" w:hanging="360"/>
            </w:pPr>
            <w:r w:rsidRPr="007E136D">
              <w:rPr>
                <w:bCs/>
              </w:rPr>
              <w:t>q.</w:t>
            </w:r>
            <w:r w:rsidRPr="007E136D">
              <w:rPr>
                <w:bCs/>
              </w:rPr>
              <w:tab/>
            </w:r>
            <w:r w:rsidRPr="007E136D">
              <w:rPr>
                <w:b/>
                <w:bCs/>
              </w:rPr>
              <w:t xml:space="preserve">Ice cream or other frozen desserts </w:t>
            </w:r>
            <w:r w:rsidRPr="007E136D">
              <w:t xml:space="preserve">(Do </w:t>
            </w:r>
            <w:r w:rsidRPr="007E136D">
              <w:rPr>
                <w:b/>
                <w:bCs/>
              </w:rPr>
              <w:t>not</w:t>
            </w:r>
            <w:r w:rsidRPr="007E136D">
              <w:t xml:space="preserve"> include sugar</w:t>
            </w:r>
            <w:r w:rsidRPr="007E136D">
              <w:rPr>
                <w:rFonts w:cs="Times New Roman"/>
              </w:rPr>
              <w:t>-</w:t>
            </w:r>
            <w:r w:rsidRPr="007E136D">
              <w:t>free kinds)</w:t>
            </w:r>
          </w:p>
        </w:tc>
        <w:tc>
          <w:tcPr>
            <w:tcW w:w="90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699" w:type="dxa"/>
            <w:shd w:val="clear" w:color="auto" w:fill="auto"/>
            <w:vAlign w:val="center"/>
          </w:tcPr>
          <w:p w:rsidR="001B2CCD" w:rsidRPr="007E136D" w:rsidRDefault="001B2CCD" w:rsidP="0007502F">
            <w:pPr>
              <w:jc w:val="center"/>
            </w:pPr>
            <w:r w:rsidRPr="007E136D">
              <w:sym w:font="Wingdings" w:char="F06F"/>
            </w:r>
          </w:p>
        </w:tc>
        <w:tc>
          <w:tcPr>
            <w:tcW w:w="912" w:type="dxa"/>
            <w:shd w:val="clear" w:color="auto" w:fill="auto"/>
            <w:vAlign w:val="center"/>
          </w:tcPr>
          <w:p w:rsidR="001B2CCD" w:rsidRPr="007E136D" w:rsidRDefault="001B2CCD" w:rsidP="0007502F">
            <w:pPr>
              <w:jc w:val="center"/>
            </w:pPr>
            <w:r w:rsidRPr="007E136D">
              <w:sym w:font="Wingdings" w:char="F06F"/>
            </w:r>
          </w:p>
        </w:tc>
      </w:tr>
    </w:tbl>
    <w:p w:rsidR="00D16223" w:rsidRPr="007E136D" w:rsidRDefault="00D16223" w:rsidP="00E91E22">
      <w:bookmarkStart w:id="5" w:name="_Toc219355661"/>
    </w:p>
    <w:bookmarkEnd w:id="5"/>
    <w:p w:rsidR="00D16223" w:rsidRPr="007E136D" w:rsidRDefault="00594280" w:rsidP="00C0358B">
      <w:pPr>
        <w:pStyle w:val="aques"/>
      </w:pPr>
      <w:r>
        <w:lastRenderedPageBreak/>
        <w:t xml:space="preserve">Everyone is </w:t>
      </w:r>
      <w:r w:rsidR="00D327E8">
        <w:t>different and eat</w:t>
      </w:r>
      <w:r>
        <w:t>s</w:t>
      </w:r>
      <w:r w:rsidR="00D327E8">
        <w:t xml:space="preserve"> different foods. At this time</w:t>
      </w:r>
      <w:r w:rsidR="000E1161">
        <w:t>,</w:t>
      </w:r>
      <w:r w:rsidR="00D327E8">
        <w:t xml:space="preserve"> </w:t>
      </w:r>
      <w:r w:rsidR="00C0358B">
        <w:t xml:space="preserve">are you doing </w:t>
      </w:r>
      <w:r w:rsidR="00D327E8">
        <w:t xml:space="preserve">the following things? </w:t>
      </w:r>
      <w:r w:rsidR="00D327E8" w:rsidRPr="001B2CCD">
        <w:rPr>
          <w:b w:val="0"/>
          <w:i/>
        </w:rPr>
        <w:t>(Mark one box for each row</w:t>
      </w:r>
      <w:r w:rsidR="009B56F9">
        <w:rPr>
          <w:b w:val="0"/>
          <w:i/>
        </w:rPr>
        <w:t>.</w:t>
      </w:r>
      <w:r w:rsidR="00D327E8" w:rsidRPr="001B2CCD">
        <w:rPr>
          <w:b w:val="0"/>
          <w:i/>
        </w:rPr>
        <w:t>)</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094"/>
        <w:gridCol w:w="1170"/>
        <w:gridCol w:w="1170"/>
        <w:gridCol w:w="1170"/>
        <w:gridCol w:w="1170"/>
        <w:gridCol w:w="1170"/>
      </w:tblGrid>
      <w:tr w:rsidR="00484A4E" w:rsidRPr="007E136D">
        <w:tc>
          <w:tcPr>
            <w:tcW w:w="5094" w:type="dxa"/>
            <w:shd w:val="clear" w:color="auto" w:fill="BFBFBF" w:themeFill="background1" w:themeFillShade="BF"/>
            <w:vAlign w:val="bottom"/>
          </w:tcPr>
          <w:p w:rsidR="00484A4E" w:rsidRPr="007E136D" w:rsidRDefault="00484A4E" w:rsidP="00172A5B">
            <w:pPr>
              <w:pStyle w:val="TableHeaders"/>
              <w:spacing w:before="60" w:after="60"/>
            </w:pP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7E136D">
              <w:t xml:space="preserve">NOT </w:t>
            </w:r>
            <w:r w:rsidR="00C0358B">
              <w:t>t</w:t>
            </w:r>
            <w:r w:rsidRPr="007E136D">
              <w:t xml:space="preserve">hinking </w:t>
            </w:r>
            <w:r w:rsidR="00C0358B">
              <w:t>a</w:t>
            </w:r>
            <w:r w:rsidRPr="007E136D">
              <w:t xml:space="preserve">bout </w:t>
            </w:r>
            <w:r w:rsidR="00C0358B">
              <w:t>d</w:t>
            </w:r>
            <w:r w:rsidRPr="007E136D">
              <w:t xml:space="preserve">oing </w:t>
            </w:r>
            <w:r w:rsidR="00C0358B">
              <w:t>i</w:t>
            </w:r>
            <w:r w:rsidRPr="007E136D">
              <w:t>t</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7E136D">
              <w:t xml:space="preserve">Thinking </w:t>
            </w:r>
            <w:r w:rsidRPr="007E136D">
              <w:br/>
            </w:r>
            <w:r w:rsidR="00C0358B">
              <w:t>a</w:t>
            </w:r>
            <w:r w:rsidRPr="007E136D">
              <w:t xml:space="preserve">bout </w:t>
            </w:r>
            <w:r w:rsidR="00C0358B">
              <w:t>d</w:t>
            </w:r>
            <w:r w:rsidRPr="007E136D">
              <w:t xml:space="preserve">oing </w:t>
            </w:r>
            <w:r w:rsidR="00C0358B">
              <w:t>i</w:t>
            </w:r>
            <w:r w:rsidRPr="007E136D">
              <w:t>t</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t xml:space="preserve">Planning on </w:t>
            </w:r>
            <w:r w:rsidR="00C0358B">
              <w:t>d</w:t>
            </w:r>
            <w:r w:rsidRPr="007E136D">
              <w:t xml:space="preserve">oing </w:t>
            </w:r>
            <w:r w:rsidR="00C0358B">
              <w:t>i</w:t>
            </w:r>
            <w:r w:rsidRPr="007E136D">
              <w:t>t</w:t>
            </w:r>
            <w:r>
              <w:t xml:space="preserve"> in </w:t>
            </w:r>
            <w:r w:rsidR="00C0358B">
              <w:t>n</w:t>
            </w:r>
            <w:r>
              <w:t xml:space="preserve">ext </w:t>
            </w:r>
            <w:r w:rsidR="00C0358B">
              <w:t>m</w:t>
            </w:r>
            <w:r>
              <w:t>onth</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484A4E">
              <w:t xml:space="preserve">Have </w:t>
            </w:r>
            <w:r w:rsidR="00C0358B">
              <w:t>b</w:t>
            </w:r>
            <w:r w:rsidRPr="00484A4E">
              <w:t xml:space="preserve">een </w:t>
            </w:r>
            <w:r w:rsidR="00C0358B">
              <w:t>d</w:t>
            </w:r>
            <w:r w:rsidRPr="00484A4E">
              <w:t xml:space="preserve">oing It for LESS than 6 </w:t>
            </w:r>
            <w:r w:rsidR="00C0358B">
              <w:t>m</w:t>
            </w:r>
            <w:r w:rsidRPr="00484A4E">
              <w:t>onths</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484A4E">
              <w:t xml:space="preserve">Have </w:t>
            </w:r>
            <w:r w:rsidR="00C0358B">
              <w:t>b</w:t>
            </w:r>
            <w:r w:rsidRPr="00484A4E">
              <w:t xml:space="preserve">een </w:t>
            </w:r>
            <w:r w:rsidR="00C0358B">
              <w:t>d</w:t>
            </w:r>
            <w:r w:rsidRPr="00484A4E">
              <w:t xml:space="preserve">oing It for 6 </w:t>
            </w:r>
            <w:r w:rsidR="00C0358B">
              <w:t>m</w:t>
            </w:r>
            <w:r w:rsidRPr="00484A4E">
              <w:t>onths or LONGER</w:t>
            </w:r>
          </w:p>
        </w:tc>
      </w:tr>
      <w:tr w:rsidR="00484A4E" w:rsidRPr="007E136D">
        <w:tc>
          <w:tcPr>
            <w:tcW w:w="5094" w:type="dxa"/>
          </w:tcPr>
          <w:p w:rsidR="00484A4E" w:rsidRPr="007E136D" w:rsidRDefault="00484A4E" w:rsidP="001A0D5E">
            <w:pPr>
              <w:pStyle w:val="TableText"/>
              <w:keepNext/>
              <w:ind w:left="360" w:hanging="360"/>
            </w:pPr>
            <w:r w:rsidRPr="007E136D">
              <w:t>a.</w:t>
            </w:r>
            <w:r w:rsidRPr="007E136D">
              <w:tab/>
              <w:t xml:space="preserve">Eat </w:t>
            </w:r>
            <w:r w:rsidRPr="007E136D">
              <w:rPr>
                <w:b/>
                <w:spacing w:val="-4"/>
              </w:rPr>
              <w:t>v</w:t>
            </w:r>
            <w:r w:rsidRPr="007E136D">
              <w:rPr>
                <w:b/>
              </w:rPr>
              <w:t>eg</w:t>
            </w:r>
            <w:r w:rsidRPr="007E136D">
              <w:rPr>
                <w:b/>
                <w:spacing w:val="-3"/>
              </w:rPr>
              <w:t>e</w:t>
            </w:r>
            <w:r w:rsidRPr="007E136D">
              <w:rPr>
                <w:b/>
                <w:spacing w:val="-4"/>
              </w:rPr>
              <w:t>t</w:t>
            </w:r>
            <w:r w:rsidRPr="007E136D">
              <w:rPr>
                <w:b/>
              </w:rPr>
              <w:t>a</w:t>
            </w:r>
            <w:r w:rsidRPr="007E136D">
              <w:rPr>
                <w:b/>
                <w:spacing w:val="-4"/>
              </w:rPr>
              <w:t>b</w:t>
            </w:r>
            <w:r w:rsidRPr="007E136D">
              <w:rPr>
                <w:b/>
              </w:rPr>
              <w:t xml:space="preserve">les </w:t>
            </w:r>
            <w:r w:rsidRPr="00D327E8">
              <w:rPr>
                <w:b/>
                <w:spacing w:val="-4"/>
              </w:rPr>
              <w:t>at dinner</w:t>
            </w:r>
            <w:r w:rsidRPr="007E136D">
              <w:rPr>
                <w:spacing w:val="-4"/>
              </w:rPr>
              <w:t xml:space="preserve"> </w:t>
            </w:r>
            <w:r w:rsidRPr="00D327E8">
              <w:rPr>
                <w:b/>
                <w:spacing w:val="-4"/>
              </w:rPr>
              <w:t>every day</w:t>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r>
      <w:tr w:rsidR="00484A4E" w:rsidRPr="007E136D">
        <w:tc>
          <w:tcPr>
            <w:tcW w:w="5094" w:type="dxa"/>
            <w:shd w:val="clear" w:color="auto" w:fill="D9D9D9" w:themeFill="background1" w:themeFillShade="D9"/>
          </w:tcPr>
          <w:p w:rsidR="00484A4E" w:rsidRPr="007E136D" w:rsidRDefault="00484A4E" w:rsidP="001A0D5E">
            <w:pPr>
              <w:pStyle w:val="TableText"/>
              <w:keepNext/>
              <w:ind w:left="360" w:hanging="360"/>
            </w:pPr>
            <w:r w:rsidRPr="007E136D">
              <w:t>b.</w:t>
            </w:r>
            <w:r w:rsidRPr="007E136D">
              <w:tab/>
              <w:t xml:space="preserve">Eat </w:t>
            </w:r>
            <w:r w:rsidRPr="007E136D">
              <w:rPr>
                <w:b/>
              </w:rPr>
              <w:t>fruit</w:t>
            </w:r>
            <w:r w:rsidRPr="007E136D">
              <w:t xml:space="preserve"> </w:t>
            </w:r>
            <w:r w:rsidRPr="00D327E8">
              <w:rPr>
                <w:b/>
              </w:rPr>
              <w:t>for a snack</w:t>
            </w:r>
            <w:r w:rsidRPr="007E136D">
              <w:t xml:space="preserve"> instead of cookies or chips </w:t>
            </w:r>
            <w:r w:rsidRPr="00D327E8">
              <w:rPr>
                <w:b/>
              </w:rPr>
              <w:t>every day</w:t>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r>
      <w:tr w:rsidR="00484A4E" w:rsidRPr="007E136D">
        <w:tc>
          <w:tcPr>
            <w:tcW w:w="5094" w:type="dxa"/>
          </w:tcPr>
          <w:p w:rsidR="00484A4E" w:rsidRPr="007E136D" w:rsidRDefault="00484A4E" w:rsidP="001B15CF">
            <w:pPr>
              <w:pStyle w:val="TableText"/>
              <w:keepNext/>
              <w:ind w:left="360" w:hanging="360"/>
              <w:rPr>
                <w:rFonts w:cs="Arial"/>
              </w:rPr>
            </w:pPr>
            <w:r w:rsidRPr="007E136D">
              <w:t>c.</w:t>
            </w:r>
            <w:r w:rsidRPr="007E136D">
              <w:tab/>
              <w:t>Drink</w:t>
            </w:r>
            <w:r w:rsidRPr="007E136D">
              <w:rPr>
                <w:spacing w:val="-7"/>
              </w:rPr>
              <w:t xml:space="preserve"> </w:t>
            </w:r>
            <w:r w:rsidRPr="007E136D">
              <w:rPr>
                <w:b/>
                <w:spacing w:val="-7"/>
              </w:rPr>
              <w:t>low</w:t>
            </w:r>
            <w:r w:rsidRPr="007E136D">
              <w:rPr>
                <w:rFonts w:cs="Arial"/>
                <w:b/>
                <w:spacing w:val="-7"/>
              </w:rPr>
              <w:t>-</w:t>
            </w:r>
            <w:r w:rsidRPr="007E136D">
              <w:rPr>
                <w:b/>
                <w:spacing w:val="-7"/>
              </w:rPr>
              <w:t>fat (1%) or fat-free/skim milk</w:t>
            </w:r>
            <w:r w:rsidRPr="007E136D">
              <w:rPr>
                <w:spacing w:val="-7"/>
              </w:rPr>
              <w:t xml:space="preserve"> instead of whole </w:t>
            </w:r>
            <w:r w:rsidR="001B15CF">
              <w:rPr>
                <w:spacing w:val="-7"/>
              </w:rPr>
              <w:t xml:space="preserve">milk or </w:t>
            </w:r>
            <w:r w:rsidRPr="007E136D">
              <w:rPr>
                <w:spacing w:val="-7"/>
              </w:rPr>
              <w:t xml:space="preserve">2% </w:t>
            </w:r>
            <w:r w:rsidR="001B15CF">
              <w:rPr>
                <w:spacing w:val="-7"/>
              </w:rPr>
              <w:t xml:space="preserve">(reduced fat) </w:t>
            </w:r>
            <w:r w:rsidRPr="007E136D">
              <w:rPr>
                <w:spacing w:val="-7"/>
              </w:rPr>
              <w:t xml:space="preserve">milk </w:t>
            </w:r>
            <w:r w:rsidRPr="00D327E8">
              <w:rPr>
                <w:b/>
                <w:spacing w:val="-7"/>
              </w:rPr>
              <w:t>every day</w:t>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r>
      <w:tr w:rsidR="00484A4E" w:rsidRPr="007E136D">
        <w:tc>
          <w:tcPr>
            <w:tcW w:w="5094" w:type="dxa"/>
            <w:tcBorders>
              <w:bottom w:val="single" w:sz="4" w:space="0" w:color="auto"/>
            </w:tcBorders>
            <w:shd w:val="clear" w:color="auto" w:fill="D9D9D9" w:themeFill="background1" w:themeFillShade="D9"/>
          </w:tcPr>
          <w:p w:rsidR="00484A4E" w:rsidRPr="007E136D" w:rsidRDefault="00484A4E" w:rsidP="00D327E8">
            <w:pPr>
              <w:pStyle w:val="TableText"/>
              <w:keepNext/>
              <w:ind w:left="360" w:hanging="360"/>
            </w:pPr>
            <w:r w:rsidRPr="007E136D">
              <w:rPr>
                <w:spacing w:val="-4"/>
              </w:rPr>
              <w:t>d.</w:t>
            </w:r>
            <w:r w:rsidRPr="007E136D">
              <w:rPr>
                <w:spacing w:val="-4"/>
              </w:rPr>
              <w:tab/>
            </w:r>
            <w:r w:rsidR="00D327E8" w:rsidRPr="00D327E8">
              <w:rPr>
                <w:b/>
                <w:spacing w:val="-4"/>
              </w:rPr>
              <w:t>Almost always</w:t>
            </w:r>
            <w:r w:rsidR="00D327E8">
              <w:rPr>
                <w:spacing w:val="-4"/>
              </w:rPr>
              <w:t xml:space="preserve"> e</w:t>
            </w:r>
            <w:r w:rsidRPr="007E136D">
              <w:rPr>
                <w:spacing w:val="-4"/>
              </w:rPr>
              <w:t xml:space="preserve">at </w:t>
            </w:r>
            <w:r w:rsidRPr="007E136D">
              <w:rPr>
                <w:b/>
                <w:spacing w:val="-4"/>
              </w:rPr>
              <w:t xml:space="preserve">whole </w:t>
            </w:r>
            <w:r w:rsidR="00D327E8">
              <w:rPr>
                <w:b/>
                <w:spacing w:val="-4"/>
              </w:rPr>
              <w:t>grain</w:t>
            </w:r>
            <w:r w:rsidRPr="007E136D">
              <w:rPr>
                <w:b/>
                <w:spacing w:val="-4"/>
              </w:rPr>
              <w:t xml:space="preserve"> bread</w:t>
            </w:r>
            <w:r w:rsidRPr="007E136D">
              <w:rPr>
                <w:spacing w:val="-4"/>
              </w:rPr>
              <w:t xml:space="preserve"> instead of white bread </w:t>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r>
      <w:tr w:rsidR="00484A4E" w:rsidRPr="007E136D">
        <w:tc>
          <w:tcPr>
            <w:tcW w:w="5094" w:type="dxa"/>
            <w:shd w:val="clear" w:color="auto" w:fill="FFFFFF" w:themeFill="background1"/>
          </w:tcPr>
          <w:p w:rsidR="00484A4E" w:rsidRPr="007E136D" w:rsidRDefault="00484A4E" w:rsidP="001A0D5E">
            <w:pPr>
              <w:pStyle w:val="TableText"/>
              <w:keepNext/>
              <w:ind w:left="360" w:hanging="360"/>
              <w:rPr>
                <w:spacing w:val="-4"/>
              </w:rPr>
            </w:pPr>
            <w:r w:rsidRPr="007E136D">
              <w:rPr>
                <w:spacing w:val="-4"/>
              </w:rPr>
              <w:t>e.</w:t>
            </w:r>
            <w:r w:rsidRPr="007E136D">
              <w:rPr>
                <w:spacing w:val="-4"/>
              </w:rPr>
              <w:tab/>
            </w:r>
            <w:r w:rsidR="00D327E8" w:rsidRPr="00D327E8">
              <w:rPr>
                <w:b/>
                <w:spacing w:val="-4"/>
              </w:rPr>
              <w:t>Almost always</w:t>
            </w:r>
            <w:r w:rsidR="00D327E8">
              <w:rPr>
                <w:spacing w:val="-4"/>
              </w:rPr>
              <w:t xml:space="preserve"> e</w:t>
            </w:r>
            <w:r w:rsidRPr="007E136D">
              <w:rPr>
                <w:spacing w:val="-4"/>
              </w:rPr>
              <w:t xml:space="preserve">at </w:t>
            </w:r>
            <w:r w:rsidRPr="007E136D">
              <w:rPr>
                <w:b/>
                <w:spacing w:val="-4"/>
              </w:rPr>
              <w:t>brown rice</w:t>
            </w:r>
            <w:r w:rsidRPr="007E136D">
              <w:rPr>
                <w:spacing w:val="-4"/>
              </w:rPr>
              <w:t xml:space="preserve"> instead of white rice</w:t>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r>
      <w:tr w:rsidR="00484A4E" w:rsidRPr="007E136D">
        <w:tc>
          <w:tcPr>
            <w:tcW w:w="5094" w:type="dxa"/>
            <w:tcBorders>
              <w:bottom w:val="single" w:sz="4" w:space="0" w:color="auto"/>
            </w:tcBorders>
            <w:shd w:val="clear" w:color="auto" w:fill="D9D9D9" w:themeFill="background1" w:themeFillShade="D9"/>
          </w:tcPr>
          <w:p w:rsidR="00484A4E" w:rsidRPr="007E136D" w:rsidRDefault="00484A4E" w:rsidP="00D327E8">
            <w:pPr>
              <w:pStyle w:val="TableText"/>
              <w:ind w:left="360" w:hanging="360"/>
              <w:rPr>
                <w:spacing w:val="-4"/>
              </w:rPr>
            </w:pPr>
            <w:r w:rsidRPr="007E136D">
              <w:rPr>
                <w:spacing w:val="-4"/>
              </w:rPr>
              <w:t>f.</w:t>
            </w:r>
            <w:r w:rsidRPr="007E136D">
              <w:rPr>
                <w:spacing w:val="-4"/>
              </w:rPr>
              <w:tab/>
            </w:r>
            <w:r w:rsidR="00D327E8" w:rsidRPr="00D327E8">
              <w:rPr>
                <w:b/>
                <w:spacing w:val="-4"/>
              </w:rPr>
              <w:t>Almost always</w:t>
            </w:r>
            <w:r w:rsidR="00D327E8">
              <w:rPr>
                <w:spacing w:val="-4"/>
              </w:rPr>
              <w:t xml:space="preserve"> eat </w:t>
            </w:r>
            <w:r w:rsidRPr="007E136D">
              <w:rPr>
                <w:b/>
                <w:spacing w:val="-4"/>
              </w:rPr>
              <w:t>whole wheat or corn tortillas</w:t>
            </w:r>
            <w:r w:rsidRPr="007E136D">
              <w:rPr>
                <w:spacing w:val="-4"/>
              </w:rPr>
              <w:t xml:space="preserve"> instead of white flour tortillas</w:t>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r>
      <w:tr w:rsidR="00D327E8" w:rsidRPr="007E136D">
        <w:tc>
          <w:tcPr>
            <w:tcW w:w="5094" w:type="dxa"/>
            <w:shd w:val="clear" w:color="auto" w:fill="auto"/>
          </w:tcPr>
          <w:p w:rsidR="00D327E8" w:rsidRPr="007E136D" w:rsidRDefault="001B2CCD" w:rsidP="00D327E8">
            <w:pPr>
              <w:pStyle w:val="TableText"/>
              <w:ind w:left="360" w:hanging="360"/>
              <w:rPr>
                <w:spacing w:val="-4"/>
              </w:rPr>
            </w:pPr>
            <w:r>
              <w:rPr>
                <w:spacing w:val="-4"/>
              </w:rPr>
              <w:t>g.</w:t>
            </w:r>
            <w:r>
              <w:rPr>
                <w:spacing w:val="-4"/>
              </w:rPr>
              <w:tab/>
            </w:r>
            <w:r w:rsidR="00D327E8">
              <w:rPr>
                <w:spacing w:val="-4"/>
              </w:rPr>
              <w:t xml:space="preserve">Drink </w:t>
            </w:r>
            <w:r w:rsidR="00D327E8" w:rsidRPr="00D327E8">
              <w:rPr>
                <w:b/>
                <w:spacing w:val="-4"/>
              </w:rPr>
              <w:t>100% juice NO MORE than once a day</w:t>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r>
      <w:tr w:rsidR="00D327E8" w:rsidRPr="007E136D">
        <w:tc>
          <w:tcPr>
            <w:tcW w:w="5094" w:type="dxa"/>
            <w:shd w:val="clear" w:color="auto" w:fill="D9D9D9" w:themeFill="background1" w:themeFillShade="D9"/>
          </w:tcPr>
          <w:p w:rsidR="00D327E8" w:rsidRPr="007E136D" w:rsidRDefault="001B2CCD" w:rsidP="00D327E8">
            <w:pPr>
              <w:pStyle w:val="TableText"/>
              <w:ind w:left="360" w:hanging="360"/>
              <w:rPr>
                <w:spacing w:val="-4"/>
              </w:rPr>
            </w:pPr>
            <w:r>
              <w:rPr>
                <w:spacing w:val="-4"/>
              </w:rPr>
              <w:t>h.</w:t>
            </w:r>
            <w:r>
              <w:rPr>
                <w:spacing w:val="-4"/>
              </w:rPr>
              <w:tab/>
            </w:r>
            <w:r w:rsidR="00D327E8">
              <w:rPr>
                <w:spacing w:val="-4"/>
              </w:rPr>
              <w:t xml:space="preserve">Drink </w:t>
            </w:r>
            <w:r w:rsidR="00D327E8" w:rsidRPr="00D327E8">
              <w:rPr>
                <w:b/>
                <w:spacing w:val="-4"/>
              </w:rPr>
              <w:t>regular soda or pop, sweetened fruit drinks, sports drinks or energy drinks NO MORE than once a month.</w:t>
            </w:r>
            <w:r w:rsidR="00D327E8">
              <w:rPr>
                <w:spacing w:val="-4"/>
              </w:rPr>
              <w:t xml:space="preserve"> </w:t>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r>
    </w:tbl>
    <w:p w:rsidR="001D7D7C" w:rsidRPr="007E136D" w:rsidRDefault="00662795" w:rsidP="001E5D53">
      <w:pPr>
        <w:pStyle w:val="aques"/>
      </w:pPr>
      <w:bookmarkStart w:id="6" w:name="_Toc219355662"/>
      <w:r w:rsidRPr="007E136D">
        <w:t>A</w:t>
      </w:r>
      <w:r w:rsidR="00EA42AA" w:rsidRPr="007E136D">
        <w:t>re you trying to</w:t>
      </w:r>
      <w:r w:rsidR="002A566B">
        <w:t xml:space="preserve"> </w:t>
      </w:r>
      <w:r w:rsidR="001D7D7C" w:rsidRPr="007E136D">
        <w:t>…?</w:t>
      </w:r>
      <w:r w:rsidR="00274A16" w:rsidRPr="007E136D">
        <w:t xml:space="preserve"> </w:t>
      </w:r>
    </w:p>
    <w:tbl>
      <w:tblPr>
        <w:tblW w:w="499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994"/>
        <w:gridCol w:w="1237"/>
        <w:gridCol w:w="1237"/>
        <w:gridCol w:w="1237"/>
        <w:gridCol w:w="1237"/>
      </w:tblGrid>
      <w:tr w:rsidR="00484A4E" w:rsidRPr="007E136D">
        <w:tc>
          <w:tcPr>
            <w:tcW w:w="5994" w:type="dxa"/>
            <w:shd w:val="clear" w:color="auto" w:fill="BFBFBF" w:themeFill="background1" w:themeFillShade="BF"/>
            <w:vAlign w:val="bottom"/>
          </w:tcPr>
          <w:p w:rsidR="00484A4E" w:rsidRPr="007E136D" w:rsidRDefault="00484A4E" w:rsidP="00BC486B">
            <w:pPr>
              <w:pStyle w:val="TableHeaders"/>
            </w:pPr>
          </w:p>
        </w:tc>
        <w:tc>
          <w:tcPr>
            <w:tcW w:w="1237" w:type="dxa"/>
            <w:shd w:val="clear" w:color="auto" w:fill="BFBFBF" w:themeFill="background1" w:themeFillShade="BF"/>
            <w:vAlign w:val="bottom"/>
          </w:tcPr>
          <w:p w:rsidR="00484A4E" w:rsidRPr="007E136D" w:rsidRDefault="00484A4E" w:rsidP="00BC486B">
            <w:pPr>
              <w:pStyle w:val="TableHeaders"/>
            </w:pPr>
            <w:r w:rsidRPr="007E136D">
              <w:t xml:space="preserve">NOT </w:t>
            </w:r>
            <w:r w:rsidR="009B56F9">
              <w:t>t</w:t>
            </w:r>
            <w:r w:rsidRPr="007E136D">
              <w:t xml:space="preserve">hinking </w:t>
            </w:r>
            <w:r w:rsidR="009B56F9">
              <w:t>a</w:t>
            </w:r>
            <w:r w:rsidRPr="007E136D">
              <w:t xml:space="preserve">bout </w:t>
            </w:r>
            <w:r w:rsidR="009B56F9">
              <w:t>d</w:t>
            </w:r>
            <w:r w:rsidRPr="007E136D">
              <w:t xml:space="preserve">oing </w:t>
            </w:r>
            <w:r w:rsidR="009B56F9">
              <w:t>i</w:t>
            </w:r>
            <w:r w:rsidRPr="007E136D">
              <w:t>t</w:t>
            </w:r>
          </w:p>
        </w:tc>
        <w:tc>
          <w:tcPr>
            <w:tcW w:w="1237" w:type="dxa"/>
            <w:shd w:val="clear" w:color="auto" w:fill="BFBFBF" w:themeFill="background1" w:themeFillShade="BF"/>
            <w:vAlign w:val="bottom"/>
          </w:tcPr>
          <w:p w:rsidR="00484A4E" w:rsidRPr="007E136D" w:rsidRDefault="00484A4E" w:rsidP="00BC486B">
            <w:pPr>
              <w:pStyle w:val="TableHeaders"/>
            </w:pPr>
            <w:r w:rsidRPr="007E136D">
              <w:t xml:space="preserve">Thinking </w:t>
            </w:r>
            <w:r w:rsidR="009B56F9">
              <w:t>a</w:t>
            </w:r>
            <w:r w:rsidRPr="007E136D">
              <w:t xml:space="preserve">bout </w:t>
            </w:r>
            <w:r w:rsidR="009B56F9">
              <w:t>d</w:t>
            </w:r>
            <w:r w:rsidRPr="007E136D">
              <w:t xml:space="preserve">oing </w:t>
            </w:r>
            <w:r w:rsidR="009B56F9">
              <w:t>i</w:t>
            </w:r>
            <w:r w:rsidRPr="007E136D">
              <w:t>t</w:t>
            </w:r>
          </w:p>
        </w:tc>
        <w:tc>
          <w:tcPr>
            <w:tcW w:w="1237" w:type="dxa"/>
            <w:shd w:val="clear" w:color="auto" w:fill="BFBFBF" w:themeFill="background1" w:themeFillShade="BF"/>
            <w:vAlign w:val="bottom"/>
          </w:tcPr>
          <w:p w:rsidR="00484A4E" w:rsidRPr="007E136D" w:rsidRDefault="00484A4E" w:rsidP="00BC486B">
            <w:pPr>
              <w:pStyle w:val="TableHeaders"/>
            </w:pPr>
            <w:r w:rsidRPr="00484A4E">
              <w:t xml:space="preserve">Planning on </w:t>
            </w:r>
            <w:r w:rsidR="009B56F9">
              <w:t>d</w:t>
            </w:r>
            <w:r w:rsidRPr="00484A4E">
              <w:t xml:space="preserve">oing </w:t>
            </w:r>
            <w:r w:rsidR="009B56F9">
              <w:t>i</w:t>
            </w:r>
            <w:r w:rsidRPr="00484A4E">
              <w:t xml:space="preserve">t </w:t>
            </w:r>
          </w:p>
        </w:tc>
        <w:tc>
          <w:tcPr>
            <w:tcW w:w="1237" w:type="dxa"/>
            <w:shd w:val="clear" w:color="auto" w:fill="BFBFBF" w:themeFill="background1" w:themeFillShade="BF"/>
            <w:vAlign w:val="bottom"/>
          </w:tcPr>
          <w:p w:rsidR="00484A4E" w:rsidRPr="007E136D" w:rsidRDefault="00484A4E" w:rsidP="00BC486B">
            <w:pPr>
              <w:pStyle w:val="TableHeaders"/>
            </w:pPr>
            <w:r w:rsidRPr="007E136D">
              <w:t xml:space="preserve">Already </w:t>
            </w:r>
            <w:r w:rsidR="009B56F9">
              <w:t>d</w:t>
            </w:r>
            <w:r w:rsidRPr="007E136D">
              <w:t xml:space="preserve">oing </w:t>
            </w:r>
            <w:r w:rsidR="009B56F9">
              <w:t>i</w:t>
            </w:r>
            <w:r w:rsidRPr="007E136D">
              <w:t>t</w:t>
            </w:r>
          </w:p>
        </w:tc>
      </w:tr>
      <w:tr w:rsidR="00484A4E" w:rsidRPr="007E136D">
        <w:tc>
          <w:tcPr>
            <w:tcW w:w="5994" w:type="dxa"/>
          </w:tcPr>
          <w:p w:rsidR="00484A4E" w:rsidRPr="007E136D" w:rsidRDefault="00484A4E" w:rsidP="000E1161">
            <w:pPr>
              <w:pStyle w:val="TableText"/>
              <w:keepNext/>
              <w:ind w:left="360" w:hanging="360"/>
            </w:pPr>
            <w:r w:rsidRPr="007E136D">
              <w:t>a.</w:t>
            </w:r>
            <w:r w:rsidRPr="007E136D">
              <w:tab/>
            </w:r>
            <w:r w:rsidR="0031020A" w:rsidRPr="007E136D">
              <w:t>Breastfeed my baby until s</w:t>
            </w:r>
            <w:r w:rsidR="000E1161">
              <w:t>/</w:t>
            </w:r>
            <w:r w:rsidR="0031020A" w:rsidRPr="007E136D">
              <w:t xml:space="preserve">he is at least </w:t>
            </w:r>
            <w:r w:rsidR="0031020A" w:rsidRPr="0031020A">
              <w:rPr>
                <w:b/>
              </w:rPr>
              <w:t>6 months old</w:t>
            </w:r>
            <w:r w:rsidR="0031020A" w:rsidRPr="007E136D">
              <w:t xml:space="preserve"> </w:t>
            </w:r>
          </w:p>
        </w:tc>
        <w:tc>
          <w:tcPr>
            <w:tcW w:w="1237" w:type="dxa"/>
            <w:vAlign w:val="center"/>
          </w:tcPr>
          <w:p w:rsidR="00484A4E" w:rsidRPr="007E136D" w:rsidRDefault="00484A4E" w:rsidP="00484A4E">
            <w:pPr>
              <w:keepNext/>
              <w:jc w:val="center"/>
            </w:pPr>
            <w:r w:rsidRPr="007E136D">
              <w:sym w:font="Wingdings" w:char="F06F"/>
            </w:r>
          </w:p>
        </w:tc>
        <w:tc>
          <w:tcPr>
            <w:tcW w:w="1237" w:type="dxa"/>
            <w:vAlign w:val="center"/>
          </w:tcPr>
          <w:p w:rsidR="00484A4E" w:rsidRPr="007E136D" w:rsidRDefault="00484A4E" w:rsidP="00484A4E">
            <w:pPr>
              <w:keepNext/>
              <w:jc w:val="center"/>
            </w:pPr>
            <w:r w:rsidRPr="007E136D">
              <w:sym w:font="Wingdings" w:char="F06F"/>
            </w:r>
          </w:p>
        </w:tc>
        <w:tc>
          <w:tcPr>
            <w:tcW w:w="1237" w:type="dxa"/>
            <w:vAlign w:val="center"/>
          </w:tcPr>
          <w:p w:rsidR="00484A4E" w:rsidRPr="007E136D" w:rsidRDefault="00484A4E" w:rsidP="00484A4E">
            <w:pPr>
              <w:keepNext/>
              <w:jc w:val="center"/>
            </w:pPr>
            <w:r w:rsidRPr="007E136D">
              <w:sym w:font="Wingdings" w:char="F06F"/>
            </w:r>
          </w:p>
        </w:tc>
        <w:tc>
          <w:tcPr>
            <w:tcW w:w="1237" w:type="dxa"/>
            <w:vAlign w:val="center"/>
          </w:tcPr>
          <w:p w:rsidR="00484A4E" w:rsidRPr="007E136D" w:rsidRDefault="00484A4E" w:rsidP="00484A4E">
            <w:pPr>
              <w:keepNext/>
              <w:jc w:val="center"/>
            </w:pPr>
            <w:r w:rsidRPr="007E136D">
              <w:sym w:font="Wingdings" w:char="F06F"/>
            </w:r>
          </w:p>
        </w:tc>
      </w:tr>
      <w:tr w:rsidR="00484A4E" w:rsidRPr="007E136D">
        <w:tc>
          <w:tcPr>
            <w:tcW w:w="5994" w:type="dxa"/>
            <w:shd w:val="clear" w:color="auto" w:fill="D9D9D9" w:themeFill="background1" w:themeFillShade="D9"/>
          </w:tcPr>
          <w:p w:rsidR="00484A4E" w:rsidRPr="007E136D" w:rsidDel="00C85475" w:rsidRDefault="00484A4E" w:rsidP="000E1161">
            <w:pPr>
              <w:pStyle w:val="TableText"/>
              <w:keepNext/>
              <w:ind w:left="360" w:hanging="360"/>
            </w:pPr>
            <w:r w:rsidRPr="007E136D">
              <w:t>b.</w:t>
            </w:r>
            <w:r w:rsidRPr="007E136D">
              <w:tab/>
            </w:r>
            <w:r w:rsidR="0031020A" w:rsidRPr="007E136D">
              <w:t>Breastfeed my baby until s</w:t>
            </w:r>
            <w:r w:rsidR="000E1161">
              <w:t>/</w:t>
            </w:r>
            <w:r w:rsidR="0031020A" w:rsidRPr="007E136D">
              <w:t xml:space="preserve">he is at least </w:t>
            </w:r>
            <w:r w:rsidR="0031020A" w:rsidRPr="0031020A">
              <w:rPr>
                <w:b/>
              </w:rPr>
              <w:t>1 year old</w:t>
            </w:r>
            <w:r w:rsidR="006520E5">
              <w:t xml:space="preserve"> </w:t>
            </w:r>
          </w:p>
        </w:tc>
        <w:tc>
          <w:tcPr>
            <w:tcW w:w="1237" w:type="dxa"/>
            <w:shd w:val="clear" w:color="auto" w:fill="D9D9D9" w:themeFill="background1" w:themeFillShade="D9"/>
            <w:vAlign w:val="center"/>
          </w:tcPr>
          <w:p w:rsidR="00484A4E" w:rsidRPr="007E136D" w:rsidRDefault="00484A4E" w:rsidP="00484A4E">
            <w:pPr>
              <w:keepNext/>
              <w:jc w:val="center"/>
            </w:pPr>
            <w:r w:rsidRPr="007E136D">
              <w:sym w:font="Wingdings" w:char="F06F"/>
            </w:r>
          </w:p>
        </w:tc>
        <w:tc>
          <w:tcPr>
            <w:tcW w:w="1237" w:type="dxa"/>
            <w:shd w:val="clear" w:color="auto" w:fill="D9D9D9" w:themeFill="background1" w:themeFillShade="D9"/>
            <w:vAlign w:val="center"/>
          </w:tcPr>
          <w:p w:rsidR="00484A4E" w:rsidRPr="007E136D" w:rsidRDefault="00484A4E" w:rsidP="00484A4E">
            <w:pPr>
              <w:keepNext/>
              <w:jc w:val="center"/>
            </w:pPr>
            <w:r w:rsidRPr="007E136D">
              <w:sym w:font="Wingdings" w:char="F06F"/>
            </w:r>
          </w:p>
        </w:tc>
        <w:tc>
          <w:tcPr>
            <w:tcW w:w="1237" w:type="dxa"/>
            <w:shd w:val="clear" w:color="auto" w:fill="D9D9D9" w:themeFill="background1" w:themeFillShade="D9"/>
            <w:vAlign w:val="center"/>
          </w:tcPr>
          <w:p w:rsidR="00484A4E" w:rsidRPr="007E136D" w:rsidRDefault="00484A4E" w:rsidP="00484A4E">
            <w:pPr>
              <w:keepNext/>
              <w:jc w:val="center"/>
            </w:pPr>
            <w:r w:rsidRPr="007E136D">
              <w:sym w:font="Wingdings" w:char="F06F"/>
            </w:r>
          </w:p>
        </w:tc>
        <w:tc>
          <w:tcPr>
            <w:tcW w:w="1237" w:type="dxa"/>
            <w:shd w:val="clear" w:color="auto" w:fill="D9D9D9" w:themeFill="background1" w:themeFillShade="D9"/>
            <w:vAlign w:val="center"/>
          </w:tcPr>
          <w:p w:rsidR="00484A4E" w:rsidRPr="007E136D" w:rsidRDefault="00484A4E" w:rsidP="00484A4E">
            <w:pPr>
              <w:keepNext/>
              <w:jc w:val="center"/>
            </w:pPr>
            <w:r w:rsidRPr="007E136D">
              <w:sym w:font="Wingdings" w:char="F06F"/>
            </w:r>
          </w:p>
        </w:tc>
      </w:tr>
      <w:tr w:rsidR="00484A4E" w:rsidRPr="007E136D">
        <w:trPr>
          <w:trHeight w:val="64"/>
        </w:trPr>
        <w:tc>
          <w:tcPr>
            <w:tcW w:w="5994" w:type="dxa"/>
          </w:tcPr>
          <w:p w:rsidR="00484A4E" w:rsidRPr="007E136D" w:rsidRDefault="00484A4E" w:rsidP="0031020A">
            <w:pPr>
              <w:pStyle w:val="TableText"/>
              <w:ind w:left="360" w:hanging="360"/>
            </w:pPr>
            <w:r w:rsidRPr="007E136D">
              <w:t>c.</w:t>
            </w:r>
            <w:r w:rsidRPr="007E136D">
              <w:tab/>
            </w:r>
            <w:r w:rsidR="0031020A" w:rsidRPr="007E136D">
              <w:t xml:space="preserve">Only breastfeed my baby and </w:t>
            </w:r>
            <w:r w:rsidR="00DB020A">
              <w:rPr>
                <w:b/>
              </w:rPr>
              <w:t>NEVER</w:t>
            </w:r>
            <w:r w:rsidR="0031020A" w:rsidRPr="007E136D">
              <w:rPr>
                <w:b/>
              </w:rPr>
              <w:t xml:space="preserve"> </w:t>
            </w:r>
            <w:r w:rsidR="0031020A" w:rsidRPr="007E136D">
              <w:t>give any formula</w:t>
            </w:r>
            <w:r w:rsidR="00DB020A">
              <w:t xml:space="preserve"> for the first year of</w:t>
            </w:r>
            <w:r w:rsidR="000E1161">
              <w:t xml:space="preserve"> his/her</w:t>
            </w:r>
            <w:r w:rsidR="00DB020A">
              <w:t xml:space="preserve"> life</w:t>
            </w:r>
          </w:p>
        </w:tc>
        <w:tc>
          <w:tcPr>
            <w:tcW w:w="1237" w:type="dxa"/>
            <w:vAlign w:val="center"/>
          </w:tcPr>
          <w:p w:rsidR="00484A4E" w:rsidRPr="007E136D" w:rsidRDefault="00484A4E" w:rsidP="00DC6875">
            <w:pPr>
              <w:jc w:val="center"/>
            </w:pPr>
            <w:r w:rsidRPr="007E136D">
              <w:sym w:font="Wingdings" w:char="F06F"/>
            </w:r>
          </w:p>
        </w:tc>
        <w:tc>
          <w:tcPr>
            <w:tcW w:w="1237" w:type="dxa"/>
            <w:vAlign w:val="center"/>
          </w:tcPr>
          <w:p w:rsidR="00484A4E" w:rsidRPr="007E136D" w:rsidRDefault="00484A4E" w:rsidP="00DC6875">
            <w:pPr>
              <w:jc w:val="center"/>
            </w:pPr>
            <w:r w:rsidRPr="007E136D">
              <w:sym w:font="Wingdings" w:char="F06F"/>
            </w:r>
          </w:p>
        </w:tc>
        <w:tc>
          <w:tcPr>
            <w:tcW w:w="1237" w:type="dxa"/>
            <w:vAlign w:val="center"/>
          </w:tcPr>
          <w:p w:rsidR="00484A4E" w:rsidRPr="007E136D" w:rsidRDefault="00484A4E" w:rsidP="00484A4E">
            <w:pPr>
              <w:jc w:val="center"/>
            </w:pPr>
            <w:r w:rsidRPr="007E136D">
              <w:sym w:font="Wingdings" w:char="F06F"/>
            </w:r>
          </w:p>
        </w:tc>
        <w:tc>
          <w:tcPr>
            <w:tcW w:w="1237" w:type="dxa"/>
            <w:vAlign w:val="center"/>
          </w:tcPr>
          <w:p w:rsidR="00484A4E" w:rsidRPr="007E136D" w:rsidRDefault="00484A4E" w:rsidP="00DC6875">
            <w:pPr>
              <w:jc w:val="center"/>
            </w:pPr>
            <w:r w:rsidRPr="007E136D">
              <w:sym w:font="Wingdings" w:char="F06F"/>
            </w:r>
          </w:p>
        </w:tc>
      </w:tr>
    </w:tbl>
    <w:bookmarkEnd w:id="6"/>
    <w:p w:rsidR="00D16223" w:rsidRPr="00172A5B" w:rsidRDefault="00D16223" w:rsidP="00C0358B">
      <w:pPr>
        <w:pStyle w:val="aques"/>
        <w:spacing w:before="240"/>
      </w:pPr>
      <w:r w:rsidRPr="00172A5B">
        <w:t xml:space="preserve">How </w:t>
      </w:r>
      <w:r w:rsidR="00A920F7" w:rsidRPr="00172A5B">
        <w:t xml:space="preserve">sure </w:t>
      </w:r>
      <w:r w:rsidR="00D436D2" w:rsidRPr="00172A5B">
        <w:t>are</w:t>
      </w:r>
      <w:r w:rsidRPr="00172A5B">
        <w:t xml:space="preserve"> you </w:t>
      </w:r>
      <w:r w:rsidR="00D436D2" w:rsidRPr="00172A5B">
        <w:t>that you can</w:t>
      </w:r>
      <w:r w:rsidR="002A566B" w:rsidRPr="00172A5B">
        <w:t xml:space="preserve"> </w:t>
      </w:r>
      <w:r w:rsidR="00E52538" w:rsidRPr="00172A5B">
        <w:t>…</w:t>
      </w:r>
      <w:r w:rsidRPr="00172A5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012"/>
        <w:gridCol w:w="1644"/>
        <w:gridCol w:w="1644"/>
        <w:gridCol w:w="1644"/>
      </w:tblGrid>
      <w:tr w:rsidR="00A920F7" w:rsidRPr="007E136D">
        <w:trPr>
          <w:cantSplit/>
        </w:trPr>
        <w:tc>
          <w:tcPr>
            <w:tcW w:w="6012" w:type="dxa"/>
            <w:shd w:val="clear" w:color="auto" w:fill="BFBFBF" w:themeFill="background1" w:themeFillShade="BF"/>
            <w:vAlign w:val="bottom"/>
          </w:tcPr>
          <w:p w:rsidR="00A920F7" w:rsidRPr="007E136D" w:rsidRDefault="00A920F7" w:rsidP="00484A4E">
            <w:pPr>
              <w:pStyle w:val="TableHeaders"/>
            </w:pPr>
          </w:p>
        </w:tc>
        <w:tc>
          <w:tcPr>
            <w:tcW w:w="1644" w:type="dxa"/>
            <w:shd w:val="clear" w:color="auto" w:fill="BFBFBF" w:themeFill="background1" w:themeFillShade="BF"/>
            <w:vAlign w:val="bottom"/>
          </w:tcPr>
          <w:p w:rsidR="00A920F7" w:rsidRPr="007E136D" w:rsidRDefault="00A920F7" w:rsidP="00484A4E">
            <w:pPr>
              <w:pStyle w:val="TableHeaders"/>
            </w:pPr>
            <w:r w:rsidRPr="007E136D">
              <w:t>Not Sure</w:t>
            </w:r>
          </w:p>
        </w:tc>
        <w:tc>
          <w:tcPr>
            <w:tcW w:w="1644" w:type="dxa"/>
            <w:shd w:val="clear" w:color="auto" w:fill="BFBFBF" w:themeFill="background1" w:themeFillShade="BF"/>
            <w:vAlign w:val="bottom"/>
          </w:tcPr>
          <w:p w:rsidR="00A920F7" w:rsidRPr="007E136D" w:rsidRDefault="00A920F7" w:rsidP="00484A4E">
            <w:pPr>
              <w:pStyle w:val="TableHeaders"/>
            </w:pPr>
            <w:r w:rsidRPr="007E136D">
              <w:t xml:space="preserve">A </w:t>
            </w:r>
            <w:r w:rsidR="007846D1" w:rsidRPr="007E136D">
              <w:t>Little Sure</w:t>
            </w:r>
          </w:p>
        </w:tc>
        <w:tc>
          <w:tcPr>
            <w:tcW w:w="1644" w:type="dxa"/>
            <w:shd w:val="clear" w:color="auto" w:fill="BFBFBF" w:themeFill="background1" w:themeFillShade="BF"/>
            <w:vAlign w:val="bottom"/>
          </w:tcPr>
          <w:p w:rsidR="00A920F7" w:rsidRPr="007E136D" w:rsidRDefault="00A920F7" w:rsidP="00484A4E">
            <w:pPr>
              <w:pStyle w:val="TableHeaders"/>
            </w:pPr>
            <w:r w:rsidRPr="007E136D">
              <w:t xml:space="preserve">Very </w:t>
            </w:r>
            <w:r w:rsidR="007846D1" w:rsidRPr="007E136D">
              <w:t>Sure</w:t>
            </w:r>
          </w:p>
        </w:tc>
      </w:tr>
      <w:tr w:rsidR="00A920F7" w:rsidRPr="007E136D">
        <w:tc>
          <w:tcPr>
            <w:tcW w:w="6012" w:type="dxa"/>
          </w:tcPr>
          <w:p w:rsidR="00A920F7" w:rsidRPr="007E136D" w:rsidRDefault="00A920F7" w:rsidP="002A566B">
            <w:pPr>
              <w:pStyle w:val="TableText"/>
              <w:keepNext/>
              <w:ind w:left="360" w:hanging="360"/>
              <w:rPr>
                <w:rFonts w:cs="Times New Roman"/>
              </w:rPr>
            </w:pPr>
            <w:r w:rsidRPr="007E136D">
              <w:t>a.</w:t>
            </w:r>
            <w:r w:rsidRPr="007E136D">
              <w:tab/>
            </w:r>
            <w:r w:rsidR="002A566B">
              <w:t>E</w:t>
            </w:r>
            <w:r w:rsidR="00662795" w:rsidRPr="007E136D">
              <w:t xml:space="preserve">at </w:t>
            </w:r>
            <w:r w:rsidR="00662795" w:rsidRPr="007E136D">
              <w:rPr>
                <w:b/>
              </w:rPr>
              <w:t>vegetables at dinner</w:t>
            </w:r>
            <w:r w:rsidR="00662795" w:rsidRPr="007E136D">
              <w:t xml:space="preserve"> </w:t>
            </w:r>
            <w:r w:rsidR="00757FE3" w:rsidRPr="000E1161">
              <w:rPr>
                <w:b/>
              </w:rPr>
              <w:t>every day</w:t>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r>
      <w:tr w:rsidR="00A920F7" w:rsidRPr="007E136D">
        <w:tc>
          <w:tcPr>
            <w:tcW w:w="6012" w:type="dxa"/>
            <w:shd w:val="clear" w:color="auto" w:fill="D9D9D9" w:themeFill="background1" w:themeFillShade="D9"/>
          </w:tcPr>
          <w:p w:rsidR="00A920F7" w:rsidRPr="007E136D" w:rsidRDefault="00A920F7" w:rsidP="002A566B">
            <w:pPr>
              <w:pStyle w:val="TableText"/>
              <w:keepNext/>
              <w:ind w:left="360" w:hanging="360"/>
            </w:pPr>
            <w:r w:rsidRPr="007E136D">
              <w:t>b.</w:t>
            </w:r>
            <w:r w:rsidRPr="007E136D">
              <w:tab/>
            </w:r>
            <w:r w:rsidR="002A566B">
              <w:t>E</w:t>
            </w:r>
            <w:r w:rsidR="00662795" w:rsidRPr="007E136D">
              <w:t xml:space="preserve">at </w:t>
            </w:r>
            <w:r w:rsidR="00662795" w:rsidRPr="007E136D">
              <w:rPr>
                <w:b/>
              </w:rPr>
              <w:t>fruit for a snack</w:t>
            </w:r>
            <w:r w:rsidR="00662795" w:rsidRPr="007E136D">
              <w:t xml:space="preserve"> instead of cookies or chips </w:t>
            </w:r>
            <w:r w:rsidR="00757FE3" w:rsidRPr="000E1161">
              <w:rPr>
                <w:b/>
              </w:rPr>
              <w:t>every day</w:t>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A920F7" w:rsidRPr="007E136D">
        <w:tc>
          <w:tcPr>
            <w:tcW w:w="6012" w:type="dxa"/>
          </w:tcPr>
          <w:p w:rsidR="00A920F7" w:rsidRPr="007E136D" w:rsidRDefault="00A920F7" w:rsidP="002A566B">
            <w:pPr>
              <w:pStyle w:val="TableText"/>
              <w:keepNext/>
              <w:ind w:left="360" w:hanging="360"/>
              <w:rPr>
                <w:rFonts w:cs="Times New Roman"/>
              </w:rPr>
            </w:pPr>
            <w:r w:rsidRPr="007E136D">
              <w:t>c.</w:t>
            </w:r>
            <w:r w:rsidRPr="007E136D">
              <w:tab/>
            </w:r>
            <w:r w:rsidR="002A566B">
              <w:t>D</w:t>
            </w:r>
            <w:r w:rsidRPr="007E136D">
              <w:t xml:space="preserve">rink </w:t>
            </w:r>
            <w:r w:rsidRPr="007E136D">
              <w:rPr>
                <w:b/>
              </w:rPr>
              <w:t xml:space="preserve">low-fat (1%) or </w:t>
            </w:r>
            <w:r w:rsidR="007846D1" w:rsidRPr="007E136D">
              <w:rPr>
                <w:b/>
              </w:rPr>
              <w:t>fat-free</w:t>
            </w:r>
            <w:r w:rsidRPr="007E136D">
              <w:rPr>
                <w:b/>
              </w:rPr>
              <w:t>/skim milk</w:t>
            </w:r>
            <w:r w:rsidRPr="007E136D">
              <w:t xml:space="preserve"> </w:t>
            </w:r>
            <w:r w:rsidR="000E1161" w:rsidRPr="007E136D">
              <w:rPr>
                <w:spacing w:val="-7"/>
              </w:rPr>
              <w:t xml:space="preserve">instead of whole </w:t>
            </w:r>
            <w:r w:rsidR="000E1161">
              <w:rPr>
                <w:spacing w:val="-7"/>
              </w:rPr>
              <w:t xml:space="preserve">milk or </w:t>
            </w:r>
            <w:r w:rsidR="000E1161" w:rsidRPr="007E136D">
              <w:rPr>
                <w:spacing w:val="-7"/>
              </w:rPr>
              <w:t xml:space="preserve">2% </w:t>
            </w:r>
            <w:r w:rsidR="000E1161">
              <w:rPr>
                <w:spacing w:val="-7"/>
              </w:rPr>
              <w:t xml:space="preserve">(reduced fat) </w:t>
            </w:r>
            <w:r w:rsidR="000E1161" w:rsidRPr="007E136D">
              <w:rPr>
                <w:spacing w:val="-7"/>
              </w:rPr>
              <w:t xml:space="preserve">milk </w:t>
            </w:r>
            <w:r w:rsidR="00757FE3" w:rsidRPr="000E1161">
              <w:rPr>
                <w:b/>
              </w:rPr>
              <w:t>every day</w:t>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r>
      <w:tr w:rsidR="00A920F7" w:rsidRPr="007E136D">
        <w:tc>
          <w:tcPr>
            <w:tcW w:w="6012" w:type="dxa"/>
            <w:shd w:val="clear" w:color="auto" w:fill="D9D9D9" w:themeFill="background1" w:themeFillShade="D9"/>
          </w:tcPr>
          <w:p w:rsidR="00A920F7" w:rsidRPr="007E136D" w:rsidRDefault="00A920F7" w:rsidP="00D327E8">
            <w:pPr>
              <w:pStyle w:val="TableText"/>
              <w:keepNext/>
              <w:ind w:left="360" w:hanging="360"/>
            </w:pPr>
            <w:r w:rsidRPr="007E136D">
              <w:t>d.</w:t>
            </w:r>
            <w:r w:rsidRPr="007E136D">
              <w:tab/>
            </w:r>
            <w:r w:rsidR="002A566B">
              <w:t>E</w:t>
            </w:r>
            <w:r w:rsidRPr="007E136D">
              <w:t xml:space="preserve">at </w:t>
            </w:r>
            <w:r w:rsidRPr="007E136D">
              <w:rPr>
                <w:b/>
              </w:rPr>
              <w:t xml:space="preserve">whole </w:t>
            </w:r>
            <w:r w:rsidR="00D327E8">
              <w:rPr>
                <w:b/>
              </w:rPr>
              <w:t xml:space="preserve">grain </w:t>
            </w:r>
            <w:r w:rsidRPr="007E136D">
              <w:rPr>
                <w:b/>
              </w:rPr>
              <w:t>bread</w:t>
            </w:r>
            <w:r w:rsidRPr="007E136D">
              <w:t xml:space="preserve"> instead of white bread </w:t>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0A4795" w:rsidRPr="007E136D">
        <w:tc>
          <w:tcPr>
            <w:tcW w:w="6012" w:type="dxa"/>
          </w:tcPr>
          <w:p w:rsidR="000A4795" w:rsidRPr="007E136D" w:rsidRDefault="000A4795" w:rsidP="002A566B">
            <w:pPr>
              <w:pStyle w:val="TableText"/>
              <w:keepNext/>
              <w:ind w:left="360" w:hanging="360"/>
            </w:pPr>
            <w:r w:rsidRPr="007E136D">
              <w:t>e.</w:t>
            </w:r>
            <w:r w:rsidR="007846D1" w:rsidRPr="007E136D">
              <w:tab/>
            </w:r>
            <w:r w:rsidR="002A566B">
              <w:t>E</w:t>
            </w:r>
            <w:r w:rsidRPr="007E136D">
              <w:t xml:space="preserve">at </w:t>
            </w:r>
            <w:r w:rsidRPr="007E136D">
              <w:rPr>
                <w:b/>
              </w:rPr>
              <w:t>brown rice</w:t>
            </w:r>
            <w:r w:rsidRPr="007E136D">
              <w:t xml:space="preserve"> instead of white rice </w:t>
            </w:r>
          </w:p>
        </w:tc>
        <w:tc>
          <w:tcPr>
            <w:tcW w:w="1644" w:type="dxa"/>
            <w:vAlign w:val="center"/>
          </w:tcPr>
          <w:p w:rsidR="000A4795" w:rsidRPr="007E136D" w:rsidRDefault="000A4795" w:rsidP="00484A4E">
            <w:pPr>
              <w:keepNext/>
              <w:jc w:val="center"/>
            </w:pPr>
            <w:r w:rsidRPr="007E136D">
              <w:sym w:font="Wingdings" w:char="F06F"/>
            </w:r>
          </w:p>
        </w:tc>
        <w:tc>
          <w:tcPr>
            <w:tcW w:w="1644" w:type="dxa"/>
            <w:vAlign w:val="center"/>
          </w:tcPr>
          <w:p w:rsidR="000A4795" w:rsidRPr="007E136D" w:rsidRDefault="000A4795" w:rsidP="00484A4E">
            <w:pPr>
              <w:keepNext/>
              <w:jc w:val="center"/>
            </w:pPr>
            <w:r w:rsidRPr="007E136D">
              <w:sym w:font="Wingdings" w:char="F06F"/>
            </w:r>
          </w:p>
        </w:tc>
        <w:tc>
          <w:tcPr>
            <w:tcW w:w="1644" w:type="dxa"/>
            <w:vAlign w:val="center"/>
          </w:tcPr>
          <w:p w:rsidR="000A4795" w:rsidRPr="007E136D" w:rsidRDefault="000A4795" w:rsidP="00484A4E">
            <w:pPr>
              <w:keepNext/>
              <w:jc w:val="center"/>
            </w:pPr>
            <w:r w:rsidRPr="007E136D">
              <w:sym w:font="Wingdings" w:char="F06F"/>
            </w:r>
          </w:p>
        </w:tc>
      </w:tr>
      <w:tr w:rsidR="000A4795" w:rsidRPr="007E136D">
        <w:tc>
          <w:tcPr>
            <w:tcW w:w="6012" w:type="dxa"/>
            <w:tcBorders>
              <w:bottom w:val="single" w:sz="4" w:space="0" w:color="auto"/>
            </w:tcBorders>
            <w:shd w:val="clear" w:color="auto" w:fill="D9D9D9" w:themeFill="background1" w:themeFillShade="D9"/>
          </w:tcPr>
          <w:p w:rsidR="000A4795" w:rsidRPr="007E136D" w:rsidRDefault="000A4795" w:rsidP="002A566B">
            <w:pPr>
              <w:pStyle w:val="TableText"/>
              <w:ind w:left="360" w:hanging="360"/>
              <w:rPr>
                <w:rFonts w:cs="Times New Roman"/>
              </w:rPr>
            </w:pPr>
            <w:r w:rsidRPr="007E136D">
              <w:rPr>
                <w:rFonts w:cs="Times New Roman"/>
              </w:rPr>
              <w:t>f.</w:t>
            </w:r>
            <w:r w:rsidR="007846D1" w:rsidRPr="007E136D">
              <w:rPr>
                <w:rFonts w:cs="Times New Roman"/>
              </w:rPr>
              <w:tab/>
            </w:r>
            <w:r w:rsidR="002A566B">
              <w:rPr>
                <w:rFonts w:cs="Times New Roman"/>
              </w:rPr>
              <w:t>E</w:t>
            </w:r>
            <w:r w:rsidRPr="007E136D">
              <w:rPr>
                <w:rFonts w:cs="Times New Roman"/>
              </w:rPr>
              <w:t xml:space="preserve">at </w:t>
            </w:r>
            <w:r w:rsidRPr="007E136D">
              <w:rPr>
                <w:rFonts w:cs="Times New Roman"/>
                <w:b/>
              </w:rPr>
              <w:t>whole wheat or corn tortillas</w:t>
            </w:r>
            <w:r w:rsidRPr="007E136D">
              <w:rPr>
                <w:rFonts w:cs="Times New Roman"/>
              </w:rPr>
              <w:t xml:space="preserve"> instead of </w:t>
            </w:r>
            <w:r w:rsidR="007846D1" w:rsidRPr="007E136D">
              <w:rPr>
                <w:rFonts w:cs="Times New Roman"/>
              </w:rPr>
              <w:t xml:space="preserve">white </w:t>
            </w:r>
            <w:r w:rsidRPr="007E136D">
              <w:rPr>
                <w:rFonts w:cs="Times New Roman"/>
              </w:rPr>
              <w:t xml:space="preserve">flour tortillas </w:t>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r>
      <w:tr w:rsidR="00D327E8" w:rsidRPr="007E136D">
        <w:tc>
          <w:tcPr>
            <w:tcW w:w="6012" w:type="dxa"/>
            <w:shd w:val="clear" w:color="auto" w:fill="auto"/>
          </w:tcPr>
          <w:p w:rsidR="00D327E8" w:rsidRPr="007E136D" w:rsidRDefault="001B2CCD" w:rsidP="002A566B">
            <w:pPr>
              <w:pStyle w:val="TableText"/>
              <w:ind w:left="360" w:hanging="360"/>
              <w:rPr>
                <w:rFonts w:cs="Times New Roman"/>
              </w:rPr>
            </w:pPr>
            <w:r>
              <w:rPr>
                <w:rFonts w:cs="Times New Roman"/>
              </w:rPr>
              <w:t>g.</w:t>
            </w:r>
            <w:r>
              <w:rPr>
                <w:rFonts w:cs="Times New Roman"/>
              </w:rPr>
              <w:tab/>
            </w:r>
            <w:r w:rsidR="00D327E8">
              <w:rPr>
                <w:spacing w:val="-4"/>
              </w:rPr>
              <w:t xml:space="preserve">Drink </w:t>
            </w:r>
            <w:r w:rsidR="00D327E8" w:rsidRPr="00D327E8">
              <w:rPr>
                <w:b/>
                <w:spacing w:val="-4"/>
              </w:rPr>
              <w:t>100% juice NO MORE than once a day</w:t>
            </w:r>
          </w:p>
        </w:tc>
        <w:tc>
          <w:tcPr>
            <w:tcW w:w="1644" w:type="dxa"/>
            <w:shd w:val="clear" w:color="auto" w:fill="auto"/>
            <w:vAlign w:val="center"/>
          </w:tcPr>
          <w:p w:rsidR="00D327E8" w:rsidRPr="007E136D" w:rsidRDefault="00D327E8" w:rsidP="00B83DB9">
            <w:pPr>
              <w:jc w:val="center"/>
            </w:pPr>
            <w:r w:rsidRPr="007E136D">
              <w:sym w:font="Wingdings" w:char="F06F"/>
            </w:r>
          </w:p>
        </w:tc>
        <w:tc>
          <w:tcPr>
            <w:tcW w:w="1644" w:type="dxa"/>
            <w:shd w:val="clear" w:color="auto" w:fill="auto"/>
            <w:vAlign w:val="center"/>
          </w:tcPr>
          <w:p w:rsidR="00D327E8" w:rsidRPr="007E136D" w:rsidRDefault="00D327E8" w:rsidP="00B83DB9">
            <w:pPr>
              <w:jc w:val="center"/>
            </w:pPr>
            <w:r w:rsidRPr="007E136D">
              <w:sym w:font="Wingdings" w:char="F06F"/>
            </w:r>
          </w:p>
        </w:tc>
        <w:tc>
          <w:tcPr>
            <w:tcW w:w="1644" w:type="dxa"/>
            <w:shd w:val="clear" w:color="auto" w:fill="auto"/>
            <w:vAlign w:val="center"/>
          </w:tcPr>
          <w:p w:rsidR="00D327E8" w:rsidRPr="007E136D" w:rsidRDefault="00D327E8" w:rsidP="00B83DB9">
            <w:pPr>
              <w:jc w:val="center"/>
            </w:pPr>
            <w:r w:rsidRPr="007E136D">
              <w:sym w:font="Wingdings" w:char="F06F"/>
            </w:r>
          </w:p>
        </w:tc>
      </w:tr>
      <w:tr w:rsidR="00D327E8" w:rsidRPr="007E136D">
        <w:tc>
          <w:tcPr>
            <w:tcW w:w="6012" w:type="dxa"/>
            <w:shd w:val="clear" w:color="auto" w:fill="D9D9D9" w:themeFill="background1" w:themeFillShade="D9"/>
          </w:tcPr>
          <w:p w:rsidR="00D327E8" w:rsidRPr="007E136D" w:rsidRDefault="001B2CCD" w:rsidP="002A566B">
            <w:pPr>
              <w:pStyle w:val="TableText"/>
              <w:ind w:left="360" w:hanging="360"/>
              <w:rPr>
                <w:rFonts w:cs="Times New Roman"/>
              </w:rPr>
            </w:pPr>
            <w:r>
              <w:rPr>
                <w:rFonts w:cs="Times New Roman"/>
              </w:rPr>
              <w:t>h.</w:t>
            </w:r>
            <w:r>
              <w:rPr>
                <w:rFonts w:cs="Times New Roman"/>
              </w:rPr>
              <w:tab/>
            </w:r>
            <w:r w:rsidR="00D327E8">
              <w:rPr>
                <w:spacing w:val="-4"/>
              </w:rPr>
              <w:t xml:space="preserve">Drink </w:t>
            </w:r>
            <w:r w:rsidR="00D327E8" w:rsidRPr="00D327E8">
              <w:rPr>
                <w:b/>
                <w:spacing w:val="-4"/>
              </w:rPr>
              <w:t>regular soda or pop, sweetened fruit drinks, sports drinks or energy drinks NO MORE than once a month.</w:t>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r>
    </w:tbl>
    <w:p w:rsidR="00FF10E9" w:rsidRPr="007E136D" w:rsidRDefault="00FF10E9" w:rsidP="001E5D53">
      <w:pPr>
        <w:pStyle w:val="aques"/>
        <w:rPr>
          <w:rFonts w:cs="Times New Roman"/>
          <w:bCs/>
        </w:rPr>
      </w:pPr>
      <w:bookmarkStart w:id="7" w:name="_Toc219355665"/>
      <w:r w:rsidRPr="007E136D">
        <w:lastRenderedPageBreak/>
        <w:t xml:space="preserve">How </w:t>
      </w:r>
      <w:r w:rsidR="00A920F7" w:rsidRPr="007E136D">
        <w:t>sure are you that you can</w:t>
      </w:r>
      <w:r w:rsidR="002A566B">
        <w:t xml:space="preserve"> </w:t>
      </w:r>
      <w:r w:rsidRPr="007E136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112"/>
        <w:gridCol w:w="1710"/>
        <w:gridCol w:w="1374"/>
        <w:gridCol w:w="1374"/>
        <w:gridCol w:w="1374"/>
      </w:tblGrid>
      <w:tr w:rsidR="00A920F7" w:rsidRPr="007E136D">
        <w:tc>
          <w:tcPr>
            <w:tcW w:w="5112" w:type="dxa"/>
            <w:shd w:val="clear" w:color="auto" w:fill="BFBFBF" w:themeFill="background1" w:themeFillShade="BF"/>
            <w:vAlign w:val="bottom"/>
          </w:tcPr>
          <w:p w:rsidR="00A920F7" w:rsidRPr="007E136D" w:rsidRDefault="00A920F7" w:rsidP="00484A4E">
            <w:pPr>
              <w:pStyle w:val="TableHeaders"/>
            </w:pPr>
          </w:p>
        </w:tc>
        <w:tc>
          <w:tcPr>
            <w:tcW w:w="1710" w:type="dxa"/>
            <w:shd w:val="clear" w:color="auto" w:fill="BFBFBF" w:themeFill="background1" w:themeFillShade="BF"/>
            <w:vAlign w:val="bottom"/>
          </w:tcPr>
          <w:p w:rsidR="00A920F7" w:rsidRPr="007E136D" w:rsidRDefault="00A920F7" w:rsidP="002A566B">
            <w:pPr>
              <w:pStyle w:val="TableHeaders"/>
            </w:pPr>
            <w:r w:rsidRPr="007E136D">
              <w:t xml:space="preserve">I </w:t>
            </w:r>
            <w:r w:rsidR="002A566B">
              <w:t>A</w:t>
            </w:r>
            <w:r w:rsidR="002A566B" w:rsidRPr="007E136D">
              <w:t xml:space="preserve">m </w:t>
            </w:r>
            <w:r w:rsidRPr="007E136D">
              <w:t xml:space="preserve">Not </w:t>
            </w:r>
            <w:r w:rsidR="002A566B">
              <w:t>B</w:t>
            </w:r>
            <w:r w:rsidR="002A566B" w:rsidRPr="007E136D">
              <w:t>reastfeeding</w:t>
            </w:r>
          </w:p>
        </w:tc>
        <w:tc>
          <w:tcPr>
            <w:tcW w:w="1374" w:type="dxa"/>
            <w:shd w:val="clear" w:color="auto" w:fill="BFBFBF" w:themeFill="background1" w:themeFillShade="BF"/>
            <w:vAlign w:val="bottom"/>
          </w:tcPr>
          <w:p w:rsidR="00A920F7" w:rsidRPr="007E136D" w:rsidRDefault="00A920F7" w:rsidP="00484A4E">
            <w:pPr>
              <w:pStyle w:val="TableHeaders"/>
            </w:pPr>
            <w:r w:rsidRPr="007E136D">
              <w:t>Not Sure</w:t>
            </w:r>
          </w:p>
        </w:tc>
        <w:tc>
          <w:tcPr>
            <w:tcW w:w="1374" w:type="dxa"/>
            <w:shd w:val="clear" w:color="auto" w:fill="BFBFBF" w:themeFill="background1" w:themeFillShade="BF"/>
            <w:vAlign w:val="bottom"/>
          </w:tcPr>
          <w:p w:rsidR="00A920F7" w:rsidRPr="007E136D" w:rsidRDefault="00A920F7" w:rsidP="00484A4E">
            <w:pPr>
              <w:pStyle w:val="TableHeaders"/>
            </w:pPr>
            <w:r w:rsidRPr="007E136D">
              <w:t xml:space="preserve">A </w:t>
            </w:r>
            <w:r w:rsidR="007846D1" w:rsidRPr="007E136D">
              <w:t>Little Sure</w:t>
            </w:r>
          </w:p>
        </w:tc>
        <w:tc>
          <w:tcPr>
            <w:tcW w:w="1374" w:type="dxa"/>
            <w:shd w:val="clear" w:color="auto" w:fill="BFBFBF" w:themeFill="background1" w:themeFillShade="BF"/>
            <w:vAlign w:val="bottom"/>
          </w:tcPr>
          <w:p w:rsidR="00A920F7" w:rsidRPr="007E136D" w:rsidRDefault="00A920F7" w:rsidP="00484A4E">
            <w:pPr>
              <w:pStyle w:val="TableHeaders"/>
            </w:pPr>
            <w:r w:rsidRPr="007E136D">
              <w:t xml:space="preserve">Very </w:t>
            </w:r>
            <w:r w:rsidR="007846D1" w:rsidRPr="007E136D">
              <w:t>Sure</w:t>
            </w:r>
          </w:p>
        </w:tc>
      </w:tr>
      <w:tr w:rsidR="00A920F7" w:rsidRPr="007E136D">
        <w:tc>
          <w:tcPr>
            <w:tcW w:w="5112" w:type="dxa"/>
          </w:tcPr>
          <w:p w:rsidR="00A920F7" w:rsidRPr="0053748C" w:rsidRDefault="00757FE3" w:rsidP="002A566B">
            <w:pPr>
              <w:pStyle w:val="TableText"/>
              <w:keepNext/>
              <w:ind w:left="360" w:hanging="360"/>
              <w:rPr>
                <w:rFonts w:cs="Times New Roman"/>
              </w:rPr>
            </w:pPr>
            <w:r w:rsidRPr="0053748C">
              <w:t>a</w:t>
            </w:r>
            <w:r w:rsidR="00A920F7" w:rsidRPr="0053748C">
              <w:t>.</w:t>
            </w:r>
            <w:r w:rsidR="00A920F7" w:rsidRPr="0053748C">
              <w:tab/>
            </w:r>
            <w:r w:rsidR="002A566B">
              <w:t>B</w:t>
            </w:r>
            <w:r w:rsidR="00A920F7" w:rsidRPr="0053748C">
              <w:t xml:space="preserve">reastfeed my baby until s/he is </w:t>
            </w:r>
            <w:r w:rsidR="00614FA5">
              <w:t xml:space="preserve">at least </w:t>
            </w:r>
            <w:r w:rsidR="00A920F7" w:rsidRPr="00614FA5">
              <w:rPr>
                <w:b/>
                <w:bCs/>
              </w:rPr>
              <w:t>6 months old</w:t>
            </w:r>
          </w:p>
        </w:tc>
        <w:tc>
          <w:tcPr>
            <w:tcW w:w="1710" w:type="dxa"/>
            <w:vAlign w:val="center"/>
          </w:tcPr>
          <w:p w:rsidR="00A920F7" w:rsidRPr="007E136D" w:rsidRDefault="00A920F7" w:rsidP="00484A4E">
            <w:pPr>
              <w:keepNext/>
              <w:jc w:val="center"/>
            </w:pPr>
            <w:r w:rsidRPr="007E136D">
              <w:sym w:font="Wingdings" w:char="F06F"/>
            </w:r>
          </w:p>
        </w:tc>
        <w:tc>
          <w:tcPr>
            <w:tcW w:w="1374" w:type="dxa"/>
            <w:vAlign w:val="center"/>
          </w:tcPr>
          <w:p w:rsidR="00A920F7" w:rsidRPr="007E136D" w:rsidRDefault="00A920F7" w:rsidP="00484A4E">
            <w:pPr>
              <w:keepNext/>
              <w:jc w:val="center"/>
            </w:pPr>
            <w:r w:rsidRPr="007E136D">
              <w:sym w:font="Wingdings" w:char="F06F"/>
            </w:r>
          </w:p>
        </w:tc>
        <w:tc>
          <w:tcPr>
            <w:tcW w:w="1374" w:type="dxa"/>
            <w:vAlign w:val="center"/>
          </w:tcPr>
          <w:p w:rsidR="00A920F7" w:rsidRPr="007E136D" w:rsidRDefault="00A920F7" w:rsidP="00484A4E">
            <w:pPr>
              <w:keepNext/>
              <w:jc w:val="center"/>
            </w:pPr>
            <w:r w:rsidRPr="007E136D">
              <w:sym w:font="Wingdings" w:char="F06F"/>
            </w:r>
          </w:p>
        </w:tc>
        <w:tc>
          <w:tcPr>
            <w:tcW w:w="1374" w:type="dxa"/>
            <w:vAlign w:val="center"/>
          </w:tcPr>
          <w:p w:rsidR="00A920F7" w:rsidRPr="007E136D" w:rsidRDefault="00A920F7" w:rsidP="00484A4E">
            <w:pPr>
              <w:keepNext/>
              <w:jc w:val="center"/>
            </w:pPr>
            <w:r w:rsidRPr="007E136D">
              <w:sym w:font="Wingdings" w:char="F06F"/>
            </w:r>
          </w:p>
        </w:tc>
      </w:tr>
      <w:tr w:rsidR="00A920F7" w:rsidRPr="007E136D">
        <w:tc>
          <w:tcPr>
            <w:tcW w:w="5112" w:type="dxa"/>
            <w:shd w:val="clear" w:color="auto" w:fill="D9D9D9" w:themeFill="background1" w:themeFillShade="D9"/>
          </w:tcPr>
          <w:p w:rsidR="00A920F7" w:rsidRPr="0053748C" w:rsidRDefault="00757FE3" w:rsidP="002A566B">
            <w:pPr>
              <w:pStyle w:val="TableText"/>
              <w:keepNext/>
              <w:ind w:left="360" w:hanging="360"/>
              <w:rPr>
                <w:rFonts w:cs="Times New Roman"/>
              </w:rPr>
            </w:pPr>
            <w:r w:rsidRPr="0053748C">
              <w:t>b</w:t>
            </w:r>
            <w:r w:rsidR="00A920F7" w:rsidRPr="0053748C">
              <w:t>.</w:t>
            </w:r>
            <w:r w:rsidR="00A920F7" w:rsidRPr="0053748C">
              <w:tab/>
            </w:r>
            <w:r w:rsidR="002A566B">
              <w:t>B</w:t>
            </w:r>
            <w:r w:rsidR="00A920F7" w:rsidRPr="0053748C">
              <w:t xml:space="preserve">reastfeed my baby until s/he is </w:t>
            </w:r>
            <w:r w:rsidR="00614FA5">
              <w:t xml:space="preserve">at least </w:t>
            </w:r>
            <w:r w:rsidR="00A920F7" w:rsidRPr="00614FA5">
              <w:rPr>
                <w:b/>
                <w:bCs/>
              </w:rPr>
              <w:t>1 year old</w:t>
            </w:r>
          </w:p>
        </w:tc>
        <w:tc>
          <w:tcPr>
            <w:tcW w:w="1710"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37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37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37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A920F7" w:rsidRPr="007E136D">
        <w:tc>
          <w:tcPr>
            <w:tcW w:w="5112" w:type="dxa"/>
          </w:tcPr>
          <w:p w:rsidR="00A920F7" w:rsidRPr="0053748C" w:rsidDel="00947518" w:rsidRDefault="00757FE3" w:rsidP="00614FA5">
            <w:pPr>
              <w:pStyle w:val="TableText"/>
              <w:ind w:left="360" w:hanging="360"/>
              <w:rPr>
                <w:rFonts w:cs="Times New Roman"/>
              </w:rPr>
            </w:pPr>
            <w:r w:rsidRPr="0053748C">
              <w:t>c</w:t>
            </w:r>
            <w:r w:rsidR="00A920F7" w:rsidRPr="0053748C">
              <w:t>.</w:t>
            </w:r>
            <w:r w:rsidR="00A920F7" w:rsidRPr="0053748C">
              <w:tab/>
            </w:r>
            <w:r w:rsidR="00614FA5">
              <w:t>Only b</w:t>
            </w:r>
            <w:r w:rsidR="00A920F7" w:rsidRPr="0053748C">
              <w:t xml:space="preserve">reastfeed my baby </w:t>
            </w:r>
            <w:r w:rsidR="00614FA5">
              <w:t xml:space="preserve">and </w:t>
            </w:r>
            <w:r w:rsidR="00614FA5" w:rsidRPr="00614FA5">
              <w:rPr>
                <w:b/>
                <w:bCs/>
              </w:rPr>
              <w:t xml:space="preserve">NEVER </w:t>
            </w:r>
            <w:r w:rsidR="00614FA5">
              <w:t xml:space="preserve">give </w:t>
            </w:r>
            <w:r w:rsidR="00A920F7" w:rsidRPr="0053748C">
              <w:t>any formula</w:t>
            </w:r>
            <w:r w:rsidR="00DB020A">
              <w:t xml:space="preserve"> for the first year of</w:t>
            </w:r>
            <w:r w:rsidR="000E1161">
              <w:t xml:space="preserve"> his/her</w:t>
            </w:r>
            <w:r w:rsidR="00DB020A">
              <w:t xml:space="preserve"> life</w:t>
            </w:r>
          </w:p>
        </w:tc>
        <w:tc>
          <w:tcPr>
            <w:tcW w:w="1710" w:type="dxa"/>
            <w:vAlign w:val="center"/>
          </w:tcPr>
          <w:p w:rsidR="00A920F7" w:rsidRPr="007E136D" w:rsidRDefault="00A920F7" w:rsidP="00662795">
            <w:pPr>
              <w:jc w:val="center"/>
            </w:pPr>
            <w:r w:rsidRPr="007E136D">
              <w:sym w:font="Wingdings" w:char="F06F"/>
            </w:r>
          </w:p>
        </w:tc>
        <w:tc>
          <w:tcPr>
            <w:tcW w:w="1374" w:type="dxa"/>
            <w:vAlign w:val="center"/>
          </w:tcPr>
          <w:p w:rsidR="00A920F7" w:rsidRPr="007E136D" w:rsidRDefault="00A920F7" w:rsidP="00662795">
            <w:pPr>
              <w:jc w:val="center"/>
            </w:pPr>
            <w:r w:rsidRPr="007E136D">
              <w:sym w:font="Wingdings" w:char="F06F"/>
            </w:r>
          </w:p>
        </w:tc>
        <w:tc>
          <w:tcPr>
            <w:tcW w:w="1374" w:type="dxa"/>
            <w:vAlign w:val="center"/>
          </w:tcPr>
          <w:p w:rsidR="00A920F7" w:rsidRPr="007E136D" w:rsidRDefault="00A920F7" w:rsidP="00662795">
            <w:pPr>
              <w:jc w:val="center"/>
            </w:pPr>
            <w:r w:rsidRPr="007E136D">
              <w:sym w:font="Wingdings" w:char="F06F"/>
            </w:r>
          </w:p>
        </w:tc>
        <w:tc>
          <w:tcPr>
            <w:tcW w:w="1374" w:type="dxa"/>
            <w:vAlign w:val="center"/>
          </w:tcPr>
          <w:p w:rsidR="00A920F7" w:rsidRPr="007E136D" w:rsidRDefault="00A920F7" w:rsidP="00662795">
            <w:pPr>
              <w:jc w:val="center"/>
            </w:pPr>
            <w:r w:rsidRPr="007E136D">
              <w:sym w:font="Wingdings" w:char="F06F"/>
            </w:r>
          </w:p>
        </w:tc>
      </w:tr>
    </w:tbl>
    <w:p w:rsidR="008137BC" w:rsidRPr="007E136D" w:rsidRDefault="008137BC" w:rsidP="001E5D53">
      <w:pPr>
        <w:pStyle w:val="aques"/>
        <w:rPr>
          <w:rFonts w:cs="Times New Roman"/>
        </w:rPr>
      </w:pPr>
      <w:bookmarkStart w:id="8" w:name="_Toc340844660"/>
      <w:bookmarkEnd w:id="4"/>
      <w:bookmarkEnd w:id="7"/>
      <w:r w:rsidRPr="007E136D">
        <w:t xml:space="preserve">In the </w:t>
      </w:r>
      <w:r w:rsidRPr="007E136D">
        <w:rPr>
          <w:bCs/>
        </w:rPr>
        <w:t>past 30 days</w:t>
      </w:r>
      <w:r w:rsidR="00E70505" w:rsidRPr="007E136D">
        <w:rPr>
          <w:bCs/>
        </w:rPr>
        <w:t>,</w:t>
      </w:r>
      <w:r w:rsidRPr="007E136D">
        <w:rPr>
          <w:bCs/>
        </w:rPr>
        <w:t xml:space="preserve"> </w:t>
      </w:r>
      <w:r w:rsidRPr="007E136D">
        <w:t xml:space="preserve">did you buy </w:t>
      </w:r>
      <w:r w:rsidR="0031020A">
        <w:t>the</w:t>
      </w:r>
      <w:r w:rsidR="00E70505" w:rsidRPr="007E136D">
        <w:t xml:space="preserve"> WIC foods</w:t>
      </w:r>
      <w:r w:rsidR="0031020A">
        <w:t xml:space="preserve"> listed below</w:t>
      </w:r>
      <w:r w:rsidRPr="007E136D">
        <w:t>?</w:t>
      </w:r>
    </w:p>
    <w:tbl>
      <w:tblPr>
        <w:tblStyle w:val="TableGrid"/>
        <w:tblW w:w="0" w:type="auto"/>
        <w:tblInd w:w="18" w:type="dxa"/>
        <w:tblLook w:val="04A0" w:firstRow="1" w:lastRow="0" w:firstColumn="1" w:lastColumn="0" w:noHBand="0" w:noVBand="1"/>
      </w:tblPr>
      <w:tblGrid>
        <w:gridCol w:w="5940"/>
        <w:gridCol w:w="1650"/>
        <w:gridCol w:w="1650"/>
        <w:gridCol w:w="1650"/>
      </w:tblGrid>
      <w:tr w:rsidR="008137BC" w:rsidRPr="007E136D">
        <w:tc>
          <w:tcPr>
            <w:tcW w:w="5940" w:type="dxa"/>
            <w:shd w:val="clear" w:color="auto" w:fill="BFBFBF" w:themeFill="background1" w:themeFillShade="BF"/>
            <w:vAlign w:val="bottom"/>
          </w:tcPr>
          <w:p w:rsidR="008137BC" w:rsidRPr="007E136D" w:rsidRDefault="008137BC" w:rsidP="001B2CCD">
            <w:pPr>
              <w:pStyle w:val="TableHeaders"/>
            </w:pPr>
          </w:p>
        </w:tc>
        <w:tc>
          <w:tcPr>
            <w:tcW w:w="1650" w:type="dxa"/>
            <w:shd w:val="clear" w:color="auto" w:fill="BFBFBF" w:themeFill="background1" w:themeFillShade="BF"/>
            <w:vAlign w:val="bottom"/>
          </w:tcPr>
          <w:p w:rsidR="008137BC" w:rsidRPr="007E136D" w:rsidRDefault="008137BC" w:rsidP="001B2CCD">
            <w:pPr>
              <w:pStyle w:val="TableHeaders"/>
            </w:pPr>
            <w:r w:rsidRPr="007E136D">
              <w:t>Yes</w:t>
            </w:r>
          </w:p>
        </w:tc>
        <w:tc>
          <w:tcPr>
            <w:tcW w:w="1650" w:type="dxa"/>
            <w:shd w:val="clear" w:color="auto" w:fill="BFBFBF" w:themeFill="background1" w:themeFillShade="BF"/>
            <w:vAlign w:val="bottom"/>
          </w:tcPr>
          <w:p w:rsidR="008137BC" w:rsidRPr="007E136D" w:rsidRDefault="008137BC" w:rsidP="001B2CCD">
            <w:pPr>
              <w:pStyle w:val="TableHeaders"/>
            </w:pPr>
            <w:r w:rsidRPr="007E136D">
              <w:t>No</w:t>
            </w:r>
          </w:p>
        </w:tc>
        <w:tc>
          <w:tcPr>
            <w:tcW w:w="1650" w:type="dxa"/>
            <w:shd w:val="clear" w:color="auto" w:fill="BFBFBF" w:themeFill="background1" w:themeFillShade="BF"/>
            <w:vAlign w:val="bottom"/>
          </w:tcPr>
          <w:p w:rsidR="008137BC" w:rsidRPr="007E136D" w:rsidRDefault="008137BC" w:rsidP="001B2CCD">
            <w:pPr>
              <w:pStyle w:val="TableHeaders"/>
            </w:pPr>
            <w:r w:rsidRPr="007E136D">
              <w:t>Did Not Receive from WIC</w:t>
            </w:r>
          </w:p>
        </w:tc>
      </w:tr>
      <w:tr w:rsidR="001B2CCD" w:rsidRPr="007E136D">
        <w:tc>
          <w:tcPr>
            <w:tcW w:w="5940" w:type="dxa"/>
          </w:tcPr>
          <w:p w:rsidR="001B2CCD" w:rsidRPr="007E136D" w:rsidRDefault="001B2CCD" w:rsidP="001B2CCD">
            <w:pPr>
              <w:pStyle w:val="TableText"/>
              <w:keepNext/>
              <w:ind w:left="360" w:hanging="360"/>
            </w:pPr>
            <w:r w:rsidRPr="007E136D">
              <w:t>a.</w:t>
            </w:r>
            <w:r w:rsidRPr="007E136D">
              <w:tab/>
            </w:r>
            <w:r w:rsidRPr="007E136D">
              <w:rPr>
                <w:b/>
              </w:rPr>
              <w:t xml:space="preserve">Juice </w:t>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r>
      <w:tr w:rsidR="001B2CCD" w:rsidRPr="007E136D">
        <w:tc>
          <w:tcPr>
            <w:tcW w:w="5940" w:type="dxa"/>
            <w:shd w:val="clear" w:color="auto" w:fill="D9D9D9" w:themeFill="background1" w:themeFillShade="D9"/>
          </w:tcPr>
          <w:p w:rsidR="001B2CCD" w:rsidRPr="007E136D" w:rsidRDefault="001B2CCD" w:rsidP="001B2CCD">
            <w:pPr>
              <w:pStyle w:val="TableText"/>
              <w:keepNext/>
              <w:ind w:left="360" w:hanging="360"/>
            </w:pPr>
            <w:r w:rsidRPr="007E136D">
              <w:t>b.</w:t>
            </w:r>
            <w:r w:rsidRPr="007E136D">
              <w:tab/>
            </w:r>
            <w:r w:rsidRPr="007E136D">
              <w:rPr>
                <w:b/>
              </w:rPr>
              <w:t>Fruit and vegetables</w:t>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c>
          <w:tcPr>
            <w:tcW w:w="5940" w:type="dxa"/>
          </w:tcPr>
          <w:p w:rsidR="001B2CCD" w:rsidRPr="007E136D" w:rsidRDefault="001B2CCD" w:rsidP="001B2CCD">
            <w:pPr>
              <w:pStyle w:val="TableText"/>
              <w:keepNext/>
              <w:ind w:left="360" w:hanging="360"/>
            </w:pPr>
            <w:r w:rsidRPr="007E136D">
              <w:t>c.</w:t>
            </w:r>
            <w:r w:rsidRPr="007E136D">
              <w:tab/>
            </w:r>
            <w:r w:rsidRPr="007E136D">
              <w:rPr>
                <w:b/>
              </w:rPr>
              <w:t xml:space="preserve">Milk </w:t>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r>
      <w:tr w:rsidR="001B2CCD" w:rsidRPr="007E136D">
        <w:tc>
          <w:tcPr>
            <w:tcW w:w="5940" w:type="dxa"/>
            <w:shd w:val="clear" w:color="auto" w:fill="D9D9D9" w:themeFill="background1" w:themeFillShade="D9"/>
          </w:tcPr>
          <w:p w:rsidR="001B2CCD" w:rsidRPr="007E136D" w:rsidRDefault="001B2CCD" w:rsidP="001B2CCD">
            <w:pPr>
              <w:pStyle w:val="TableText"/>
              <w:keepNext/>
              <w:ind w:left="360" w:hanging="360"/>
            </w:pPr>
            <w:r w:rsidRPr="007E136D">
              <w:t>d.</w:t>
            </w:r>
            <w:r w:rsidRPr="007E136D">
              <w:tab/>
            </w:r>
            <w:r w:rsidRPr="007E136D">
              <w:rPr>
                <w:b/>
              </w:rPr>
              <w:t xml:space="preserve">Cereal </w:t>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c>
          <w:tcPr>
            <w:tcW w:w="5940" w:type="dxa"/>
          </w:tcPr>
          <w:p w:rsidR="001B2CCD" w:rsidRPr="007E136D" w:rsidRDefault="001B2CCD" w:rsidP="001B2CCD">
            <w:pPr>
              <w:pStyle w:val="TableText"/>
              <w:keepNext/>
              <w:ind w:left="360" w:hanging="360"/>
            </w:pPr>
            <w:r w:rsidRPr="007E136D">
              <w:t>e.</w:t>
            </w:r>
            <w:r w:rsidRPr="007E136D">
              <w:tab/>
            </w:r>
            <w:r>
              <w:rPr>
                <w:b/>
              </w:rPr>
              <w:t>Other w</w:t>
            </w:r>
            <w:r w:rsidRPr="007E136D">
              <w:rPr>
                <w:b/>
              </w:rPr>
              <w:t>hole grains</w:t>
            </w:r>
            <w:r w:rsidRPr="007E136D">
              <w:t xml:space="preserve"> (like whole </w:t>
            </w:r>
            <w:r w:rsidR="00C0358B">
              <w:t>grain</w:t>
            </w:r>
            <w:r w:rsidRPr="007E136D">
              <w:t xml:space="preserve"> bread, whole wheat or corn tortillas, brown rice)</w:t>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r>
      <w:tr w:rsidR="001B2CCD" w:rsidRPr="007E136D">
        <w:tc>
          <w:tcPr>
            <w:tcW w:w="5940" w:type="dxa"/>
            <w:shd w:val="clear" w:color="auto" w:fill="D9D9D9" w:themeFill="background1" w:themeFillShade="D9"/>
          </w:tcPr>
          <w:p w:rsidR="001B2CCD" w:rsidRPr="007E136D" w:rsidRDefault="001B2CCD" w:rsidP="001B2CCD">
            <w:pPr>
              <w:pStyle w:val="TableText"/>
              <w:keepNext/>
              <w:ind w:left="360" w:hanging="360"/>
            </w:pPr>
            <w:r w:rsidRPr="007E136D">
              <w:t>f.</w:t>
            </w:r>
            <w:r w:rsidRPr="007E136D">
              <w:tab/>
            </w:r>
            <w:r w:rsidRPr="007E136D">
              <w:rPr>
                <w:b/>
              </w:rPr>
              <w:t>Baby food in jars</w:t>
            </w:r>
            <w:r w:rsidRPr="007E136D">
              <w:t xml:space="preserve"> </w:t>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c>
          <w:tcPr>
            <w:tcW w:w="5940" w:type="dxa"/>
          </w:tcPr>
          <w:p w:rsidR="001B2CCD" w:rsidRPr="007E136D" w:rsidRDefault="001B2CCD" w:rsidP="00E611AD">
            <w:pPr>
              <w:pStyle w:val="TableText"/>
              <w:ind w:left="360" w:hanging="360"/>
            </w:pPr>
            <w:r w:rsidRPr="007E136D">
              <w:t>g.</w:t>
            </w:r>
            <w:r w:rsidRPr="007E136D">
              <w:tab/>
            </w:r>
            <w:r w:rsidRPr="007E136D">
              <w:rPr>
                <w:b/>
              </w:rPr>
              <w:t>Infant formula</w:t>
            </w:r>
            <w:r w:rsidR="006520E5">
              <w:t xml:space="preserve"> </w:t>
            </w:r>
          </w:p>
        </w:tc>
        <w:tc>
          <w:tcPr>
            <w:tcW w:w="1650" w:type="dxa"/>
            <w:vAlign w:val="center"/>
          </w:tcPr>
          <w:p w:rsidR="001B2CCD" w:rsidRPr="007E136D" w:rsidRDefault="001B2CCD" w:rsidP="0007502F">
            <w:pPr>
              <w:jc w:val="center"/>
            </w:pPr>
            <w:r w:rsidRPr="007E136D">
              <w:sym w:font="Wingdings" w:char="F06F"/>
            </w:r>
          </w:p>
        </w:tc>
        <w:tc>
          <w:tcPr>
            <w:tcW w:w="1650" w:type="dxa"/>
            <w:vAlign w:val="center"/>
          </w:tcPr>
          <w:p w:rsidR="001B2CCD" w:rsidRPr="007E136D" w:rsidRDefault="001B2CCD" w:rsidP="0007502F">
            <w:pPr>
              <w:jc w:val="center"/>
            </w:pPr>
            <w:r w:rsidRPr="007E136D">
              <w:sym w:font="Wingdings" w:char="F06F"/>
            </w:r>
          </w:p>
        </w:tc>
        <w:tc>
          <w:tcPr>
            <w:tcW w:w="1650" w:type="dxa"/>
            <w:vAlign w:val="center"/>
          </w:tcPr>
          <w:p w:rsidR="001B2CCD" w:rsidRPr="007E136D" w:rsidRDefault="001B2CCD" w:rsidP="0007502F">
            <w:pPr>
              <w:jc w:val="center"/>
            </w:pPr>
            <w:r w:rsidRPr="007E136D">
              <w:sym w:font="Wingdings" w:char="F06F"/>
            </w:r>
          </w:p>
        </w:tc>
      </w:tr>
    </w:tbl>
    <w:p w:rsidR="00787A36" w:rsidRPr="007E136D" w:rsidRDefault="000B5C3F" w:rsidP="001E5D53">
      <w:pPr>
        <w:pStyle w:val="aques"/>
        <w:rPr>
          <w:rFonts w:cs="Times New Roman"/>
        </w:rPr>
      </w:pPr>
      <w:r w:rsidRPr="007E136D">
        <w:t>How often do these things happen?</w:t>
      </w:r>
    </w:p>
    <w:tbl>
      <w:tblPr>
        <w:tblStyle w:val="TableGrid"/>
        <w:tblW w:w="0" w:type="auto"/>
        <w:tblLook w:val="00A0" w:firstRow="1" w:lastRow="0" w:firstColumn="1" w:lastColumn="0" w:noHBand="0" w:noVBand="0"/>
      </w:tblPr>
      <w:tblGrid>
        <w:gridCol w:w="3798"/>
        <w:gridCol w:w="1530"/>
        <w:gridCol w:w="1440"/>
        <w:gridCol w:w="1196"/>
        <w:gridCol w:w="1584"/>
        <w:gridCol w:w="1468"/>
      </w:tblGrid>
      <w:tr w:rsidR="00696CD6" w:rsidRPr="007E136D">
        <w:tc>
          <w:tcPr>
            <w:tcW w:w="3798" w:type="dxa"/>
            <w:shd w:val="clear" w:color="auto" w:fill="BFBFBF" w:themeFill="background1" w:themeFillShade="BF"/>
            <w:vAlign w:val="bottom"/>
          </w:tcPr>
          <w:p w:rsidR="00696CD6" w:rsidRPr="007E136D" w:rsidRDefault="00696CD6" w:rsidP="00484A4E">
            <w:pPr>
              <w:pStyle w:val="TableHeaders"/>
            </w:pPr>
          </w:p>
        </w:tc>
        <w:tc>
          <w:tcPr>
            <w:tcW w:w="1530" w:type="dxa"/>
            <w:shd w:val="clear" w:color="auto" w:fill="BFBFBF" w:themeFill="background1" w:themeFillShade="BF"/>
            <w:vAlign w:val="bottom"/>
          </w:tcPr>
          <w:p w:rsidR="00696CD6" w:rsidRPr="007E136D" w:rsidRDefault="00696CD6" w:rsidP="00484A4E">
            <w:pPr>
              <w:pStyle w:val="TableHeaders"/>
            </w:pPr>
            <w:r w:rsidRPr="007E136D">
              <w:t>Rarely or Never</w:t>
            </w:r>
          </w:p>
        </w:tc>
        <w:tc>
          <w:tcPr>
            <w:tcW w:w="1440" w:type="dxa"/>
            <w:shd w:val="clear" w:color="auto" w:fill="BFBFBF" w:themeFill="background1" w:themeFillShade="BF"/>
            <w:vAlign w:val="bottom"/>
          </w:tcPr>
          <w:p w:rsidR="00696CD6" w:rsidRPr="007E136D" w:rsidRDefault="00696CD6" w:rsidP="00484A4E">
            <w:pPr>
              <w:pStyle w:val="TableHeaders"/>
            </w:pPr>
            <w:r w:rsidRPr="007E136D">
              <w:t>Some Days</w:t>
            </w:r>
          </w:p>
        </w:tc>
        <w:tc>
          <w:tcPr>
            <w:tcW w:w="1196" w:type="dxa"/>
            <w:shd w:val="clear" w:color="auto" w:fill="BFBFBF" w:themeFill="background1" w:themeFillShade="BF"/>
            <w:vAlign w:val="bottom"/>
          </w:tcPr>
          <w:p w:rsidR="00696CD6" w:rsidRPr="007E136D" w:rsidRDefault="00696CD6" w:rsidP="00484A4E">
            <w:pPr>
              <w:pStyle w:val="TableHeaders"/>
            </w:pPr>
            <w:r w:rsidRPr="007E136D">
              <w:t>Most Days</w:t>
            </w:r>
          </w:p>
        </w:tc>
        <w:tc>
          <w:tcPr>
            <w:tcW w:w="1584" w:type="dxa"/>
            <w:shd w:val="clear" w:color="auto" w:fill="BFBFBF" w:themeFill="background1" w:themeFillShade="BF"/>
            <w:vAlign w:val="bottom"/>
          </w:tcPr>
          <w:p w:rsidR="00696CD6" w:rsidRPr="007E136D" w:rsidRDefault="00696CD6" w:rsidP="00484A4E">
            <w:pPr>
              <w:pStyle w:val="TableHeaders"/>
            </w:pPr>
            <w:r w:rsidRPr="007E136D">
              <w:t>Almost Every Day</w:t>
            </w:r>
          </w:p>
        </w:tc>
        <w:tc>
          <w:tcPr>
            <w:tcW w:w="1468" w:type="dxa"/>
            <w:shd w:val="clear" w:color="auto" w:fill="BFBFBF" w:themeFill="background1" w:themeFillShade="BF"/>
            <w:vAlign w:val="bottom"/>
          </w:tcPr>
          <w:p w:rsidR="00696CD6" w:rsidRPr="007E136D" w:rsidRDefault="00696CD6" w:rsidP="00484A4E">
            <w:pPr>
              <w:pStyle w:val="TableHeaders"/>
            </w:pPr>
            <w:r w:rsidRPr="007E136D">
              <w:t>Every Day</w:t>
            </w:r>
          </w:p>
        </w:tc>
      </w:tr>
      <w:tr w:rsidR="00696CD6" w:rsidRPr="007E136D">
        <w:tc>
          <w:tcPr>
            <w:tcW w:w="3798" w:type="dxa"/>
          </w:tcPr>
          <w:p w:rsidR="00696CD6" w:rsidRPr="007E136D" w:rsidRDefault="00696CD6" w:rsidP="00484A4E">
            <w:pPr>
              <w:pStyle w:val="TableText"/>
              <w:keepNext/>
              <w:ind w:left="360" w:hanging="360"/>
            </w:pPr>
            <w:r w:rsidRPr="007E136D">
              <w:t>a.</w:t>
            </w:r>
            <w:r w:rsidRPr="007E136D">
              <w:tab/>
              <w:t>I eat a meal while watching TV</w:t>
            </w:r>
          </w:p>
        </w:tc>
        <w:tc>
          <w:tcPr>
            <w:tcW w:w="1530" w:type="dxa"/>
            <w:vAlign w:val="center"/>
          </w:tcPr>
          <w:p w:rsidR="00696CD6" w:rsidRPr="007E136D" w:rsidRDefault="00696CD6" w:rsidP="00484A4E">
            <w:pPr>
              <w:keepNext/>
              <w:jc w:val="center"/>
            </w:pPr>
            <w:r w:rsidRPr="007E136D">
              <w:sym w:font="Wingdings" w:char="F06F"/>
            </w:r>
          </w:p>
        </w:tc>
        <w:tc>
          <w:tcPr>
            <w:tcW w:w="1440" w:type="dxa"/>
            <w:vAlign w:val="center"/>
          </w:tcPr>
          <w:p w:rsidR="00696CD6" w:rsidRPr="007E136D" w:rsidRDefault="00696CD6" w:rsidP="00484A4E">
            <w:pPr>
              <w:keepNext/>
              <w:jc w:val="center"/>
            </w:pPr>
            <w:r w:rsidRPr="007E136D">
              <w:sym w:font="Wingdings" w:char="F06F"/>
            </w:r>
          </w:p>
        </w:tc>
        <w:tc>
          <w:tcPr>
            <w:tcW w:w="1196" w:type="dxa"/>
            <w:vAlign w:val="center"/>
          </w:tcPr>
          <w:p w:rsidR="00696CD6" w:rsidRPr="007E136D" w:rsidRDefault="00696CD6" w:rsidP="00484A4E">
            <w:pPr>
              <w:keepNext/>
              <w:jc w:val="center"/>
            </w:pPr>
            <w:r w:rsidRPr="007E136D">
              <w:sym w:font="Wingdings" w:char="F06F"/>
            </w:r>
          </w:p>
        </w:tc>
        <w:tc>
          <w:tcPr>
            <w:tcW w:w="1584" w:type="dxa"/>
            <w:vAlign w:val="center"/>
          </w:tcPr>
          <w:p w:rsidR="00696CD6" w:rsidRPr="007E136D" w:rsidRDefault="00696CD6" w:rsidP="00484A4E">
            <w:pPr>
              <w:keepNext/>
              <w:jc w:val="center"/>
            </w:pPr>
            <w:r w:rsidRPr="007E136D">
              <w:sym w:font="Wingdings" w:char="F06F"/>
            </w:r>
          </w:p>
        </w:tc>
        <w:tc>
          <w:tcPr>
            <w:tcW w:w="1468" w:type="dxa"/>
            <w:vAlign w:val="center"/>
          </w:tcPr>
          <w:p w:rsidR="00696CD6" w:rsidRPr="007E136D" w:rsidRDefault="00696CD6" w:rsidP="00484A4E">
            <w:pPr>
              <w:keepNext/>
              <w:jc w:val="center"/>
            </w:pPr>
            <w:r w:rsidRPr="007E136D">
              <w:sym w:font="Wingdings" w:char="F06F"/>
            </w:r>
          </w:p>
        </w:tc>
      </w:tr>
      <w:tr w:rsidR="00696CD6" w:rsidRPr="007E136D">
        <w:tc>
          <w:tcPr>
            <w:tcW w:w="3798" w:type="dxa"/>
            <w:shd w:val="clear" w:color="auto" w:fill="D9D9D9" w:themeFill="background1" w:themeFillShade="D9"/>
          </w:tcPr>
          <w:p w:rsidR="00696CD6" w:rsidRPr="007E136D" w:rsidRDefault="00696CD6" w:rsidP="00D327E8">
            <w:pPr>
              <w:pStyle w:val="TableText"/>
              <w:ind w:left="360" w:hanging="360"/>
            </w:pPr>
            <w:r w:rsidRPr="007E136D">
              <w:t>b.</w:t>
            </w:r>
            <w:r w:rsidRPr="007E136D">
              <w:tab/>
              <w:t xml:space="preserve">I cook </w:t>
            </w:r>
            <w:r w:rsidR="00D327E8">
              <w:t>a homemade dinner at home</w:t>
            </w:r>
          </w:p>
        </w:tc>
        <w:tc>
          <w:tcPr>
            <w:tcW w:w="1530"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440"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196"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584"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468" w:type="dxa"/>
            <w:shd w:val="clear" w:color="auto" w:fill="D9D9D9" w:themeFill="background1" w:themeFillShade="D9"/>
            <w:vAlign w:val="center"/>
          </w:tcPr>
          <w:p w:rsidR="00696CD6" w:rsidRPr="007E136D" w:rsidRDefault="00696CD6" w:rsidP="009504EE">
            <w:pPr>
              <w:jc w:val="center"/>
            </w:pPr>
            <w:r w:rsidRPr="007E136D">
              <w:sym w:font="Wingdings" w:char="F06F"/>
            </w:r>
          </w:p>
        </w:tc>
      </w:tr>
    </w:tbl>
    <w:p w:rsidR="00DD7778" w:rsidRPr="007E136D" w:rsidRDefault="00DD7778" w:rsidP="001E5D53">
      <w:pPr>
        <w:pStyle w:val="areplybox"/>
        <w:numPr>
          <w:ilvl w:val="0"/>
          <w:numId w:val="0"/>
        </w:numPr>
      </w:pPr>
    </w:p>
    <w:p w:rsidR="005C6283" w:rsidRPr="00E36BCF" w:rsidRDefault="005C6283" w:rsidP="003B1F67">
      <w:pPr>
        <w:pStyle w:val="bodytextpsg"/>
        <w:pBdr>
          <w:top w:val="single" w:sz="4" w:space="1" w:color="auto"/>
          <w:left w:val="single" w:sz="4" w:space="4" w:color="auto"/>
          <w:bottom w:val="single" w:sz="4" w:space="1" w:color="auto"/>
          <w:right w:val="single" w:sz="4" w:space="4" w:color="auto"/>
        </w:pBdr>
      </w:pPr>
      <w:r w:rsidRPr="00E36BCF">
        <w:rPr>
          <w:b/>
        </w:rPr>
        <w:t xml:space="preserve">The next questions </w:t>
      </w:r>
      <w:r w:rsidR="00E611AD" w:rsidRPr="00E36BCF">
        <w:rPr>
          <w:b/>
        </w:rPr>
        <w:t xml:space="preserve">ask </w:t>
      </w:r>
      <w:r w:rsidRPr="00E36BCF">
        <w:rPr>
          <w:b/>
        </w:rPr>
        <w:t>about how you feed your baby.</w:t>
      </w:r>
      <w:r w:rsidRPr="00E36BCF">
        <w:t xml:space="preserve"> </w:t>
      </w:r>
      <w:r w:rsidRPr="00E36BCF">
        <w:rPr>
          <w:i/>
        </w:rPr>
        <w:t>(Mark one box for each question.)</w:t>
      </w:r>
    </w:p>
    <w:p w:rsidR="005C6283" w:rsidRPr="007E136D" w:rsidRDefault="005C6283" w:rsidP="001E5D53">
      <w:pPr>
        <w:pStyle w:val="aques"/>
        <w:rPr>
          <w:rFonts w:cs="Arial"/>
        </w:rPr>
      </w:pPr>
      <w:r w:rsidRPr="007E136D">
        <w:t>Are you currently feeding your baby</w:t>
      </w:r>
      <w:r w:rsidR="002A566B">
        <w:t xml:space="preserve"> </w:t>
      </w:r>
      <w:r w:rsidRPr="007E136D">
        <w:rPr>
          <w:bCs/>
        </w:rPr>
        <w:t>…</w:t>
      </w:r>
      <w:r w:rsidRPr="007E136D">
        <w:t>?</w:t>
      </w:r>
    </w:p>
    <w:p w:rsidR="005C6283" w:rsidRPr="00A336E3" w:rsidRDefault="005C6283" w:rsidP="00E714F6">
      <w:pPr>
        <w:pStyle w:val="areplybox"/>
        <w:keepNext/>
      </w:pPr>
      <w:r w:rsidRPr="00A336E3">
        <w:t>Only breast milk</w:t>
      </w:r>
    </w:p>
    <w:p w:rsidR="005C6283" w:rsidRPr="00A336E3" w:rsidRDefault="005C6283" w:rsidP="00E714F6">
      <w:pPr>
        <w:pStyle w:val="areplybox"/>
        <w:keepNext/>
      </w:pPr>
      <w:r w:rsidRPr="00A336E3">
        <w:t>Only formula</w:t>
      </w:r>
    </w:p>
    <w:p w:rsidR="005C6283" w:rsidRPr="00A336E3" w:rsidRDefault="005C6283" w:rsidP="00E714F6">
      <w:pPr>
        <w:pStyle w:val="areplybox"/>
        <w:keepNext/>
      </w:pPr>
      <w:r w:rsidRPr="00A336E3">
        <w:t>Both breast milk and formula</w:t>
      </w:r>
    </w:p>
    <w:p w:rsidR="005C6283" w:rsidRPr="00A336E3" w:rsidRDefault="005C6283" w:rsidP="001E5D53">
      <w:pPr>
        <w:pStyle w:val="areplybox"/>
      </w:pPr>
      <w:r w:rsidRPr="00A336E3">
        <w:t>Neither breast milk nor formula</w:t>
      </w:r>
    </w:p>
    <w:p w:rsidR="005C6283" w:rsidRPr="007E136D" w:rsidRDefault="005C6283" w:rsidP="001E5D53">
      <w:pPr>
        <w:pStyle w:val="aques"/>
      </w:pPr>
      <w:r w:rsidRPr="007E136D">
        <w:t>When do you feed your baby breast milk or formula?</w:t>
      </w:r>
    </w:p>
    <w:p w:rsidR="005C6283" w:rsidRPr="00A336E3" w:rsidRDefault="005C6283" w:rsidP="00E714F6">
      <w:pPr>
        <w:pStyle w:val="areplybox"/>
        <w:keepNext/>
      </w:pPr>
      <w:r w:rsidRPr="00A336E3">
        <w:t>On a regular schedule</w:t>
      </w:r>
    </w:p>
    <w:p w:rsidR="005C6283" w:rsidRPr="00A336E3" w:rsidRDefault="005C6283" w:rsidP="00E714F6">
      <w:pPr>
        <w:pStyle w:val="areplybox"/>
        <w:keepNext/>
      </w:pPr>
      <w:r w:rsidRPr="00A336E3">
        <w:t>When baby cries or seems hungry</w:t>
      </w:r>
    </w:p>
    <w:p w:rsidR="005C6283" w:rsidRPr="00A336E3" w:rsidRDefault="005C6283" w:rsidP="00E714F6">
      <w:pPr>
        <w:pStyle w:val="areplybox"/>
        <w:keepNext/>
      </w:pPr>
      <w:r w:rsidRPr="00A336E3">
        <w:t>Both of the above</w:t>
      </w:r>
    </w:p>
    <w:p w:rsidR="005C6283" w:rsidRPr="00A336E3" w:rsidRDefault="005C6283" w:rsidP="001E5D53">
      <w:pPr>
        <w:pStyle w:val="areplybox"/>
      </w:pPr>
      <w:r w:rsidRPr="00A336E3">
        <w:t xml:space="preserve">I am </w:t>
      </w:r>
      <w:r w:rsidRPr="00A336E3">
        <w:rPr>
          <w:b/>
        </w:rPr>
        <w:t>not</w:t>
      </w:r>
      <w:r w:rsidRPr="00A336E3">
        <w:t xml:space="preserve"> feeding my baby breast milk or formula</w:t>
      </w:r>
    </w:p>
    <w:p w:rsidR="005C6283" w:rsidRPr="007E136D" w:rsidRDefault="005C6283" w:rsidP="001E5D53">
      <w:pPr>
        <w:pStyle w:val="aques"/>
      </w:pPr>
      <w:r w:rsidRPr="007E136D">
        <w:lastRenderedPageBreak/>
        <w:t>How old was your baby when s/he drank</w:t>
      </w:r>
      <w:r w:rsidRPr="007E136D">
        <w:rPr>
          <w:bCs/>
        </w:rPr>
        <w:t xml:space="preserve"> </w:t>
      </w:r>
      <w:r w:rsidRPr="007E136D">
        <w:t>formula</w:t>
      </w:r>
      <w:r w:rsidRPr="007E136D">
        <w:rPr>
          <w:bCs/>
        </w:rPr>
        <w:t xml:space="preserve"> </w:t>
      </w:r>
      <w:r w:rsidRPr="007E136D">
        <w:rPr>
          <w:bCs/>
          <w:u w:val="single"/>
        </w:rPr>
        <w:t>every day</w:t>
      </w:r>
      <w:r w:rsidRPr="007E136D">
        <w:t>?</w:t>
      </w:r>
    </w:p>
    <w:p w:rsidR="005C6283" w:rsidRPr="00A336E3" w:rsidRDefault="005C6283" w:rsidP="00E714F6">
      <w:pPr>
        <w:pStyle w:val="areplybox"/>
        <w:keepNext/>
      </w:pPr>
      <w:r w:rsidRPr="00A336E3">
        <w:t>At birth or in the hospital</w:t>
      </w:r>
    </w:p>
    <w:p w:rsidR="005C6283" w:rsidRPr="00A336E3" w:rsidRDefault="005C6283" w:rsidP="00E714F6">
      <w:pPr>
        <w:pStyle w:val="areplybox"/>
        <w:keepNext/>
      </w:pPr>
      <w:r w:rsidRPr="00A336E3">
        <w:t>Less than 1 month old</w:t>
      </w:r>
    </w:p>
    <w:p w:rsidR="005C6283" w:rsidRPr="00A336E3" w:rsidRDefault="005C6283" w:rsidP="00E714F6">
      <w:pPr>
        <w:pStyle w:val="areplybox"/>
        <w:keepNext/>
      </w:pPr>
      <w:r w:rsidRPr="00A336E3">
        <w:t>1</w:t>
      </w:r>
      <w:r w:rsidR="0041221D" w:rsidRPr="00A336E3">
        <w:t>–</w:t>
      </w:r>
      <w:r w:rsidRPr="00A336E3">
        <w:t>2 months old</w:t>
      </w:r>
    </w:p>
    <w:p w:rsidR="005C6283" w:rsidRPr="00A336E3" w:rsidRDefault="005C6283" w:rsidP="00E714F6">
      <w:pPr>
        <w:pStyle w:val="areplybox"/>
        <w:keepNext/>
      </w:pPr>
      <w:r w:rsidRPr="00A336E3">
        <w:t>3</w:t>
      </w:r>
      <w:r w:rsidR="0041221D" w:rsidRPr="00A336E3">
        <w:t>–</w:t>
      </w:r>
      <w:r w:rsidRPr="00A336E3">
        <w:t>5 months old</w:t>
      </w:r>
    </w:p>
    <w:p w:rsidR="005C6283" w:rsidRPr="00A336E3" w:rsidRDefault="005C6283" w:rsidP="00E714F6">
      <w:pPr>
        <w:pStyle w:val="areplybox"/>
        <w:keepNext/>
      </w:pPr>
      <w:r w:rsidRPr="00A336E3">
        <w:t>6 or more months old</w:t>
      </w:r>
    </w:p>
    <w:p w:rsidR="005C6283" w:rsidRPr="00A336E3" w:rsidRDefault="005C6283" w:rsidP="001E5D53">
      <w:pPr>
        <w:pStyle w:val="areplybox"/>
      </w:pPr>
      <w:r w:rsidRPr="00A336E3">
        <w:t>My baby has never had formula every day</w:t>
      </w:r>
    </w:p>
    <w:p w:rsidR="005C6283" w:rsidRPr="007E136D" w:rsidRDefault="005C6283" w:rsidP="001E5D53">
      <w:pPr>
        <w:pStyle w:val="aques"/>
      </w:pPr>
      <w:r w:rsidRPr="007E136D">
        <w:t xml:space="preserve">How old was your baby when you </w:t>
      </w:r>
      <w:r w:rsidRPr="007E136D">
        <w:rPr>
          <w:bCs/>
          <w:u w:val="single"/>
        </w:rPr>
        <w:t>completely stopped</w:t>
      </w:r>
      <w:r w:rsidRPr="007E136D">
        <w:rPr>
          <w:bCs/>
        </w:rPr>
        <w:t xml:space="preserve"> </w:t>
      </w:r>
      <w:r w:rsidRPr="007E136D">
        <w:t>breastfeeding or feeding breast milk from a bottle?</w:t>
      </w:r>
    </w:p>
    <w:p w:rsidR="005C6283" w:rsidRPr="00A336E3" w:rsidRDefault="005C6283" w:rsidP="00E714F6">
      <w:pPr>
        <w:pStyle w:val="areplybox"/>
        <w:keepNext/>
        <w:rPr>
          <w:rFonts w:cs="Arial"/>
        </w:rPr>
      </w:pPr>
      <w:r w:rsidRPr="00A336E3">
        <w:t>Less than 1 month old</w:t>
      </w:r>
    </w:p>
    <w:p w:rsidR="005C6283" w:rsidRPr="00A336E3" w:rsidRDefault="005C6283" w:rsidP="00E714F6">
      <w:pPr>
        <w:pStyle w:val="areplybox"/>
        <w:keepNext/>
        <w:rPr>
          <w:rFonts w:cs="Arial"/>
        </w:rPr>
      </w:pPr>
      <w:r w:rsidRPr="00A336E3">
        <w:t>1</w:t>
      </w:r>
      <w:r w:rsidR="0041221D" w:rsidRPr="00A336E3">
        <w:t>–</w:t>
      </w:r>
      <w:r w:rsidRPr="00A336E3">
        <w:t>2 months old</w:t>
      </w:r>
    </w:p>
    <w:p w:rsidR="005C6283" w:rsidRPr="00A336E3" w:rsidRDefault="005C6283" w:rsidP="00E714F6">
      <w:pPr>
        <w:pStyle w:val="areplybox"/>
        <w:keepNext/>
        <w:rPr>
          <w:rFonts w:cs="Arial"/>
        </w:rPr>
      </w:pPr>
      <w:r w:rsidRPr="00A336E3">
        <w:t>3</w:t>
      </w:r>
      <w:r w:rsidR="0041221D" w:rsidRPr="00A336E3">
        <w:t>–</w:t>
      </w:r>
      <w:r w:rsidRPr="00A336E3">
        <w:t>5 months old</w:t>
      </w:r>
    </w:p>
    <w:p w:rsidR="005C6283" w:rsidRPr="00A336E3" w:rsidRDefault="005C6283" w:rsidP="00E714F6">
      <w:pPr>
        <w:pStyle w:val="areplybox"/>
        <w:keepNext/>
        <w:rPr>
          <w:rFonts w:cs="Arial"/>
        </w:rPr>
      </w:pPr>
      <w:r w:rsidRPr="00A336E3">
        <w:t>6 or more months old</w:t>
      </w:r>
    </w:p>
    <w:p w:rsidR="005C6283" w:rsidRPr="00A336E3" w:rsidRDefault="005C6283" w:rsidP="00E714F6">
      <w:pPr>
        <w:pStyle w:val="areplybox"/>
        <w:keepNext/>
        <w:rPr>
          <w:rFonts w:cs="Arial"/>
        </w:rPr>
      </w:pPr>
      <w:r w:rsidRPr="00A336E3">
        <w:t>I never fed my baby breast milk</w:t>
      </w:r>
    </w:p>
    <w:p w:rsidR="00A625EF" w:rsidRDefault="005C6283" w:rsidP="001E5D53">
      <w:pPr>
        <w:pStyle w:val="areplybox"/>
        <w:rPr>
          <w:rFonts w:cs="Arial"/>
        </w:rPr>
      </w:pPr>
      <w:r w:rsidRPr="00A336E3">
        <w:t>I am still feeding my baby breast milk</w:t>
      </w:r>
    </w:p>
    <w:p w:rsidR="005C5899" w:rsidRPr="00C0358B" w:rsidRDefault="005C5899" w:rsidP="001E5D53">
      <w:pPr>
        <w:pStyle w:val="aques"/>
      </w:pPr>
      <w:r w:rsidRPr="00C0358B">
        <w:t>How old was your child when you first introduced solid foods by spoon or in a bottle</w:t>
      </w:r>
      <w:r w:rsidR="001A3EEC" w:rsidRPr="00C0358B">
        <w:t xml:space="preserve"> (things like infant cereal or baby food from a jar or homemade)</w:t>
      </w:r>
      <w:r w:rsidRPr="00C0358B">
        <w:t>?</w:t>
      </w:r>
    </w:p>
    <w:p w:rsidR="005C5899" w:rsidRDefault="005C5899" w:rsidP="00E714F6">
      <w:pPr>
        <w:pStyle w:val="areplybox"/>
        <w:keepNext/>
      </w:pPr>
      <w:r>
        <w:t>Less than 3 months old</w:t>
      </w:r>
    </w:p>
    <w:p w:rsidR="005C5899" w:rsidRDefault="005C5899" w:rsidP="00E714F6">
      <w:pPr>
        <w:pStyle w:val="areplybox"/>
        <w:keepNext/>
      </w:pPr>
      <w:r>
        <w:t>4 months old</w:t>
      </w:r>
    </w:p>
    <w:p w:rsidR="005C5899" w:rsidRDefault="005C5899" w:rsidP="00E714F6">
      <w:pPr>
        <w:pStyle w:val="areplybox"/>
        <w:keepNext/>
      </w:pPr>
      <w:r>
        <w:t>5 months old</w:t>
      </w:r>
    </w:p>
    <w:p w:rsidR="005C5899" w:rsidRDefault="005C5899" w:rsidP="00E714F6">
      <w:pPr>
        <w:pStyle w:val="areplybox"/>
        <w:keepNext/>
      </w:pPr>
      <w:r>
        <w:t>6 months or older</w:t>
      </w:r>
    </w:p>
    <w:p w:rsidR="005C5899" w:rsidRPr="00EA517B" w:rsidDel="000E1161" w:rsidRDefault="005C5899" w:rsidP="00E714F6">
      <w:pPr>
        <w:pStyle w:val="areplybox"/>
      </w:pPr>
      <w:r w:rsidDel="000E1161">
        <w:t>Has not eaten solid foods</w:t>
      </w:r>
      <w:r w:rsidR="006520E5" w:rsidDel="000E1161">
        <w:t xml:space="preserve"> </w:t>
      </w:r>
      <w:r w:rsidRPr="007E136D" w:rsidDel="000E1161">
        <w:rPr>
          <w:b/>
        </w:rPr>
        <w:sym w:font="Wingdings" w:char="F0E0"/>
      </w:r>
      <w:r w:rsidRPr="007E136D" w:rsidDel="000E1161">
        <w:rPr>
          <w:b/>
        </w:rPr>
        <w:sym w:font="Wingdings" w:char="F0E0"/>
      </w:r>
      <w:r w:rsidRPr="007E136D" w:rsidDel="000E1161">
        <w:rPr>
          <w:b/>
        </w:rPr>
        <w:sym w:font="Wingdings" w:char="F0E0"/>
      </w:r>
      <w:r w:rsidRPr="007E136D" w:rsidDel="000E1161">
        <w:t xml:space="preserve"> </w:t>
      </w:r>
      <w:r w:rsidR="00AC66D0">
        <w:rPr>
          <w:b/>
        </w:rPr>
        <w:t xml:space="preserve">GO TO Question </w:t>
      </w:r>
      <w:r w:rsidR="00FE7BB9">
        <w:rPr>
          <w:b/>
        </w:rPr>
        <w:t>2</w:t>
      </w:r>
      <w:r w:rsidR="00707BA3">
        <w:rPr>
          <w:b/>
        </w:rPr>
        <w:t>0</w:t>
      </w:r>
    </w:p>
    <w:p w:rsidR="00CA5772" w:rsidRPr="007E136D" w:rsidRDefault="00CA5772" w:rsidP="001E5D53">
      <w:pPr>
        <w:pStyle w:val="aques"/>
      </w:pPr>
      <w:r w:rsidRPr="007E136D">
        <w:t xml:space="preserve">What was the </w:t>
      </w:r>
      <w:r w:rsidRPr="0053748C">
        <w:rPr>
          <w:u w:val="single"/>
        </w:rPr>
        <w:t>first</w:t>
      </w:r>
      <w:r w:rsidRPr="007E136D">
        <w:t xml:space="preserve"> solid food that you fed your baby?</w:t>
      </w:r>
      <w:r w:rsidR="0053748C" w:rsidRPr="003B2B45">
        <w:rPr>
          <w:b w:val="0"/>
        </w:rPr>
        <w:t xml:space="preserve"> </w:t>
      </w:r>
      <w:r w:rsidR="0053748C" w:rsidRPr="003B2B45">
        <w:rPr>
          <w:b w:val="0"/>
          <w:bCs/>
          <w:i/>
          <w:iCs/>
        </w:rPr>
        <w:t>(Mark one.)</w:t>
      </w:r>
    </w:p>
    <w:p w:rsidR="00CA5772" w:rsidRPr="00A336E3" w:rsidRDefault="00CA5772" w:rsidP="00E714F6">
      <w:pPr>
        <w:pStyle w:val="areplybox"/>
        <w:keepNext/>
        <w:rPr>
          <w:rFonts w:cs="Arial"/>
        </w:rPr>
      </w:pPr>
      <w:r w:rsidRPr="00A336E3">
        <w:t>Baby cereal</w:t>
      </w:r>
    </w:p>
    <w:p w:rsidR="00CA5772" w:rsidRPr="00A336E3" w:rsidRDefault="00CA5772" w:rsidP="00E714F6">
      <w:pPr>
        <w:pStyle w:val="areplybox"/>
        <w:keepNext/>
        <w:rPr>
          <w:rFonts w:cs="Arial"/>
        </w:rPr>
      </w:pPr>
      <w:r w:rsidRPr="00A336E3">
        <w:t xml:space="preserve">Vegetables </w:t>
      </w:r>
    </w:p>
    <w:p w:rsidR="00CA5772" w:rsidRPr="00A336E3" w:rsidRDefault="00CA5772" w:rsidP="00E714F6">
      <w:pPr>
        <w:pStyle w:val="areplybox"/>
        <w:keepNext/>
        <w:rPr>
          <w:rFonts w:cs="Arial"/>
        </w:rPr>
      </w:pPr>
      <w:r w:rsidRPr="00A336E3">
        <w:t>Fruit</w:t>
      </w:r>
    </w:p>
    <w:p w:rsidR="00CA5772" w:rsidRPr="00A336E3" w:rsidRDefault="00CA5772" w:rsidP="00E714F6">
      <w:pPr>
        <w:pStyle w:val="areplybox"/>
        <w:keepNext/>
        <w:rPr>
          <w:rFonts w:cs="Arial"/>
        </w:rPr>
      </w:pPr>
      <w:r w:rsidRPr="00A336E3">
        <w:t>Meat</w:t>
      </w:r>
    </w:p>
    <w:p w:rsidR="005C6283" w:rsidRPr="00A336E3" w:rsidRDefault="00CA5772" w:rsidP="001E5D53">
      <w:pPr>
        <w:pStyle w:val="areplybox"/>
        <w:rPr>
          <w:rFonts w:cs="Arial"/>
        </w:rPr>
      </w:pPr>
      <w:r w:rsidRPr="00A336E3">
        <w:t>Other:___________________________________</w:t>
      </w:r>
    </w:p>
    <w:p w:rsidR="00E611AD" w:rsidRPr="007E136D" w:rsidRDefault="005C6283" w:rsidP="001E5D53">
      <w:pPr>
        <w:pStyle w:val="aques"/>
      </w:pPr>
      <w:r w:rsidRPr="007E136D">
        <w:t xml:space="preserve">Have you breastfed any of your </w:t>
      </w:r>
      <w:r w:rsidR="00D94C99" w:rsidRPr="007E136D">
        <w:t xml:space="preserve">other </w:t>
      </w:r>
      <w:r w:rsidR="00E611AD" w:rsidRPr="007E136D">
        <w:t>children for 1 month or more?</w:t>
      </w:r>
    </w:p>
    <w:p w:rsidR="001A3EEC" w:rsidRPr="007E136D" w:rsidRDefault="001A3EEC" w:rsidP="001E5D53">
      <w:pPr>
        <w:pStyle w:val="areplybox"/>
        <w:rPr>
          <w:rFonts w:cs="Arial"/>
        </w:rPr>
      </w:pPr>
      <w:r w:rsidRPr="007E136D">
        <w:t>No, this is my first pregnancy</w:t>
      </w:r>
    </w:p>
    <w:p w:rsidR="00E611AD" w:rsidRPr="007E136D" w:rsidRDefault="00E611AD" w:rsidP="001E5D53">
      <w:pPr>
        <w:pStyle w:val="areplybox"/>
        <w:rPr>
          <w:rFonts w:cs="Arial"/>
        </w:rPr>
      </w:pPr>
      <w:r w:rsidRPr="007E136D">
        <w:t>Yes</w:t>
      </w:r>
    </w:p>
    <w:p w:rsidR="00E611AD" w:rsidRPr="007E136D" w:rsidRDefault="00E611AD" w:rsidP="001E5D53">
      <w:pPr>
        <w:pStyle w:val="areplybox"/>
        <w:rPr>
          <w:rFonts w:cs="Arial"/>
        </w:rPr>
      </w:pPr>
      <w:r w:rsidRPr="007E136D">
        <w:t>No</w:t>
      </w:r>
    </w:p>
    <w:p w:rsidR="00696CD6" w:rsidRPr="007E136D" w:rsidRDefault="00407CB4" w:rsidP="001E5D53">
      <w:pPr>
        <w:pStyle w:val="aques"/>
      </w:pPr>
      <w:r>
        <w:lastRenderedPageBreak/>
        <w:t xml:space="preserve">All </w:t>
      </w:r>
      <w:r w:rsidR="00594280">
        <w:t xml:space="preserve">people </w:t>
      </w:r>
      <w:r>
        <w:t xml:space="preserve">do things differently. </w:t>
      </w:r>
      <w:r w:rsidR="00696CD6" w:rsidRPr="007E136D">
        <w:t xml:space="preserve">Think about what you do in a </w:t>
      </w:r>
      <w:r w:rsidR="00696CD6" w:rsidRPr="0053748C">
        <w:rPr>
          <w:iCs/>
          <w:u w:val="single"/>
        </w:rPr>
        <w:t>usual</w:t>
      </w:r>
      <w:r w:rsidR="00696CD6" w:rsidRPr="0053748C">
        <w:rPr>
          <w:iCs/>
        </w:rPr>
        <w:t xml:space="preserve"> </w:t>
      </w:r>
      <w:r w:rsidR="00696CD6" w:rsidRPr="007E136D">
        <w:t xml:space="preserve">week or day. </w:t>
      </w:r>
      <w:r w:rsidR="00696CD6" w:rsidRPr="007E136D">
        <w:rPr>
          <w:bCs/>
        </w:rPr>
        <w:t xml:space="preserve">How </w:t>
      </w:r>
      <w:r w:rsidR="00E220FB">
        <w:rPr>
          <w:bCs/>
        </w:rPr>
        <w:t>many times</w:t>
      </w:r>
      <w:r w:rsidR="00696CD6" w:rsidRPr="007E136D">
        <w:rPr>
          <w:bCs/>
        </w:rPr>
        <w:t xml:space="preserve"> do you do the following things? </w:t>
      </w:r>
      <w:r w:rsidR="00696CD6" w:rsidRPr="00E714F6">
        <w:rPr>
          <w:b w:val="0"/>
          <w:i/>
          <w:iCs/>
        </w:rPr>
        <w:t>(Mark one box for each question.)</w:t>
      </w:r>
    </w:p>
    <w:tbl>
      <w:tblPr>
        <w:tblStyle w:val="TableGrid"/>
        <w:tblW w:w="0" w:type="auto"/>
        <w:tblInd w:w="18" w:type="dxa"/>
        <w:tblLook w:val="04A0" w:firstRow="1" w:lastRow="0" w:firstColumn="1" w:lastColumn="0" w:noHBand="0" w:noVBand="1"/>
      </w:tblPr>
      <w:tblGrid>
        <w:gridCol w:w="5385"/>
        <w:gridCol w:w="598"/>
        <w:gridCol w:w="598"/>
        <w:gridCol w:w="598"/>
        <w:gridCol w:w="598"/>
        <w:gridCol w:w="598"/>
        <w:gridCol w:w="598"/>
        <w:gridCol w:w="598"/>
        <w:gridCol w:w="599"/>
        <w:gridCol w:w="828"/>
      </w:tblGrid>
      <w:tr w:rsidR="00696CD6" w:rsidRPr="00BC486B">
        <w:tc>
          <w:tcPr>
            <w:tcW w:w="5385" w:type="dxa"/>
            <w:shd w:val="clear" w:color="auto" w:fill="BFBFBF" w:themeFill="background1" w:themeFillShade="BF"/>
            <w:vAlign w:val="bottom"/>
          </w:tcPr>
          <w:p w:rsidR="00696CD6" w:rsidRPr="00BC486B" w:rsidRDefault="00696CD6" w:rsidP="00BC486B">
            <w:pPr>
              <w:pStyle w:val="TableHeaders"/>
            </w:pPr>
          </w:p>
        </w:tc>
        <w:tc>
          <w:tcPr>
            <w:tcW w:w="598" w:type="dxa"/>
            <w:shd w:val="clear" w:color="auto" w:fill="BFBFBF" w:themeFill="background1" w:themeFillShade="BF"/>
            <w:vAlign w:val="bottom"/>
          </w:tcPr>
          <w:p w:rsidR="00696CD6" w:rsidRPr="00BC486B" w:rsidRDefault="00696CD6" w:rsidP="00BC486B">
            <w:pPr>
              <w:pStyle w:val="TableHeaders"/>
            </w:pPr>
            <w:r w:rsidRPr="00BC486B">
              <w:t>0</w:t>
            </w:r>
          </w:p>
        </w:tc>
        <w:tc>
          <w:tcPr>
            <w:tcW w:w="598" w:type="dxa"/>
            <w:shd w:val="clear" w:color="auto" w:fill="BFBFBF" w:themeFill="background1" w:themeFillShade="BF"/>
            <w:vAlign w:val="bottom"/>
          </w:tcPr>
          <w:p w:rsidR="00696CD6" w:rsidRPr="00BC486B" w:rsidRDefault="00696CD6" w:rsidP="00BC486B">
            <w:pPr>
              <w:pStyle w:val="TableHeaders"/>
            </w:pPr>
            <w:r w:rsidRPr="00BC486B">
              <w:t>1</w:t>
            </w:r>
          </w:p>
        </w:tc>
        <w:tc>
          <w:tcPr>
            <w:tcW w:w="598" w:type="dxa"/>
            <w:shd w:val="clear" w:color="auto" w:fill="BFBFBF" w:themeFill="background1" w:themeFillShade="BF"/>
            <w:vAlign w:val="bottom"/>
          </w:tcPr>
          <w:p w:rsidR="00696CD6" w:rsidRPr="00BC486B" w:rsidRDefault="00696CD6" w:rsidP="00BC486B">
            <w:pPr>
              <w:pStyle w:val="TableHeaders"/>
            </w:pPr>
            <w:r w:rsidRPr="00BC486B">
              <w:t>2</w:t>
            </w:r>
          </w:p>
        </w:tc>
        <w:tc>
          <w:tcPr>
            <w:tcW w:w="598" w:type="dxa"/>
            <w:shd w:val="clear" w:color="auto" w:fill="BFBFBF" w:themeFill="background1" w:themeFillShade="BF"/>
            <w:vAlign w:val="bottom"/>
          </w:tcPr>
          <w:p w:rsidR="00696CD6" w:rsidRPr="00BC486B" w:rsidRDefault="00696CD6" w:rsidP="00BC486B">
            <w:pPr>
              <w:pStyle w:val="TableHeaders"/>
            </w:pPr>
            <w:r w:rsidRPr="00BC486B">
              <w:t>3</w:t>
            </w:r>
          </w:p>
        </w:tc>
        <w:tc>
          <w:tcPr>
            <w:tcW w:w="598" w:type="dxa"/>
            <w:shd w:val="clear" w:color="auto" w:fill="BFBFBF" w:themeFill="background1" w:themeFillShade="BF"/>
            <w:vAlign w:val="bottom"/>
          </w:tcPr>
          <w:p w:rsidR="00696CD6" w:rsidRPr="00BC486B" w:rsidRDefault="00696CD6" w:rsidP="00BC486B">
            <w:pPr>
              <w:pStyle w:val="TableHeaders"/>
            </w:pPr>
            <w:r w:rsidRPr="00BC486B">
              <w:t>4</w:t>
            </w:r>
          </w:p>
        </w:tc>
        <w:tc>
          <w:tcPr>
            <w:tcW w:w="598" w:type="dxa"/>
            <w:shd w:val="clear" w:color="auto" w:fill="BFBFBF" w:themeFill="background1" w:themeFillShade="BF"/>
            <w:vAlign w:val="bottom"/>
          </w:tcPr>
          <w:p w:rsidR="00696CD6" w:rsidRPr="00BC486B" w:rsidRDefault="00696CD6" w:rsidP="00BC486B">
            <w:pPr>
              <w:pStyle w:val="TableHeaders"/>
            </w:pPr>
            <w:r w:rsidRPr="00BC486B">
              <w:t>5</w:t>
            </w:r>
          </w:p>
        </w:tc>
        <w:tc>
          <w:tcPr>
            <w:tcW w:w="598" w:type="dxa"/>
            <w:shd w:val="clear" w:color="auto" w:fill="BFBFBF" w:themeFill="background1" w:themeFillShade="BF"/>
            <w:vAlign w:val="bottom"/>
          </w:tcPr>
          <w:p w:rsidR="00696CD6" w:rsidRPr="00BC486B" w:rsidRDefault="00696CD6" w:rsidP="00BC486B">
            <w:pPr>
              <w:pStyle w:val="TableHeaders"/>
            </w:pPr>
            <w:r w:rsidRPr="00BC486B">
              <w:t>6</w:t>
            </w:r>
          </w:p>
        </w:tc>
        <w:tc>
          <w:tcPr>
            <w:tcW w:w="599" w:type="dxa"/>
            <w:shd w:val="clear" w:color="auto" w:fill="BFBFBF" w:themeFill="background1" w:themeFillShade="BF"/>
            <w:vAlign w:val="bottom"/>
          </w:tcPr>
          <w:p w:rsidR="00696CD6" w:rsidRPr="00BC486B" w:rsidRDefault="00696CD6" w:rsidP="00BC486B">
            <w:pPr>
              <w:pStyle w:val="TableHeaders"/>
            </w:pPr>
            <w:r w:rsidRPr="00BC486B">
              <w:t>7</w:t>
            </w:r>
          </w:p>
        </w:tc>
        <w:tc>
          <w:tcPr>
            <w:tcW w:w="828" w:type="dxa"/>
            <w:shd w:val="clear" w:color="auto" w:fill="BFBFBF" w:themeFill="background1" w:themeFillShade="BF"/>
            <w:vAlign w:val="bottom"/>
          </w:tcPr>
          <w:p w:rsidR="00696CD6" w:rsidRPr="00BC486B" w:rsidRDefault="00696CD6" w:rsidP="00BC486B">
            <w:pPr>
              <w:pStyle w:val="TableHeaders"/>
            </w:pPr>
            <w:r w:rsidRPr="00BC486B">
              <w:t xml:space="preserve">8 or </w:t>
            </w:r>
            <w:r w:rsidR="0041221D" w:rsidRPr="00BC486B">
              <w:t>More</w:t>
            </w:r>
          </w:p>
        </w:tc>
      </w:tr>
      <w:tr w:rsidR="00696CD6" w:rsidRPr="007E136D">
        <w:tc>
          <w:tcPr>
            <w:tcW w:w="5385" w:type="dxa"/>
          </w:tcPr>
          <w:p w:rsidR="00696CD6" w:rsidRPr="00C0358B" w:rsidRDefault="00696CD6" w:rsidP="00484A4E">
            <w:pPr>
              <w:pStyle w:val="TableText"/>
              <w:keepNext/>
              <w:ind w:left="360" w:hanging="360"/>
            </w:pPr>
            <w:r w:rsidRPr="00C0358B">
              <w:t>a.</w:t>
            </w:r>
            <w:r w:rsidR="00E611AD" w:rsidRPr="00C0358B">
              <w:tab/>
            </w:r>
            <w:r w:rsidRPr="00C0358B">
              <w:t>I eat breakfast ___ times a week</w:t>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9" w:type="dxa"/>
            <w:vAlign w:val="center"/>
          </w:tcPr>
          <w:p w:rsidR="00696CD6" w:rsidRPr="007E136D" w:rsidRDefault="00696CD6" w:rsidP="00484A4E">
            <w:pPr>
              <w:keepNext/>
              <w:spacing w:before="2" w:after="2"/>
              <w:jc w:val="center"/>
            </w:pPr>
            <w:r w:rsidRPr="007E136D">
              <w:sym w:font="Wingdings" w:char="F06F"/>
            </w:r>
          </w:p>
        </w:tc>
        <w:tc>
          <w:tcPr>
            <w:tcW w:w="828" w:type="dxa"/>
            <w:shd w:val="clear" w:color="auto" w:fill="BFBFBF" w:themeFill="background1" w:themeFillShade="BF"/>
            <w:vAlign w:val="center"/>
          </w:tcPr>
          <w:p w:rsidR="00696CD6" w:rsidRPr="007E136D" w:rsidRDefault="00696CD6" w:rsidP="00484A4E">
            <w:pPr>
              <w:keepNext/>
              <w:spacing w:before="2" w:after="2"/>
              <w:jc w:val="center"/>
            </w:pPr>
          </w:p>
        </w:tc>
      </w:tr>
      <w:tr w:rsidR="00696CD6" w:rsidRPr="007E136D">
        <w:tc>
          <w:tcPr>
            <w:tcW w:w="5385" w:type="dxa"/>
            <w:shd w:val="clear" w:color="auto" w:fill="D9D9D9" w:themeFill="background1" w:themeFillShade="D9"/>
          </w:tcPr>
          <w:p w:rsidR="00696CD6" w:rsidRPr="00C0358B" w:rsidRDefault="00E611AD" w:rsidP="00484A4E">
            <w:pPr>
              <w:pStyle w:val="TableText"/>
              <w:keepNext/>
              <w:ind w:left="360" w:hanging="360"/>
            </w:pPr>
            <w:r w:rsidRPr="00C0358B">
              <w:t>b.</w:t>
            </w:r>
            <w:r w:rsidRPr="00C0358B">
              <w:tab/>
            </w:r>
            <w:r w:rsidR="00696CD6" w:rsidRPr="00C0358B">
              <w:t>I eat out ___ times a week</w:t>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9"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82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r>
      <w:tr w:rsidR="00696CD6" w:rsidRPr="007E136D">
        <w:tc>
          <w:tcPr>
            <w:tcW w:w="5385" w:type="dxa"/>
          </w:tcPr>
          <w:p w:rsidR="00696CD6" w:rsidRPr="00C0358B" w:rsidRDefault="00E611AD" w:rsidP="00484A4E">
            <w:pPr>
              <w:pStyle w:val="TableText"/>
              <w:keepNext/>
              <w:ind w:left="360" w:hanging="360"/>
            </w:pPr>
            <w:r w:rsidRPr="00C0358B">
              <w:t>c.</w:t>
            </w:r>
            <w:r w:rsidRPr="00C0358B">
              <w:tab/>
            </w:r>
            <w:r w:rsidR="00696CD6" w:rsidRPr="00C0358B">
              <w:t>I eat fast food ___ times a week</w:t>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9" w:type="dxa"/>
            <w:vAlign w:val="center"/>
          </w:tcPr>
          <w:p w:rsidR="00696CD6" w:rsidRPr="007E136D" w:rsidRDefault="00696CD6" w:rsidP="00484A4E">
            <w:pPr>
              <w:keepNext/>
              <w:spacing w:before="2" w:after="2"/>
              <w:jc w:val="center"/>
            </w:pPr>
            <w:r w:rsidRPr="007E136D">
              <w:sym w:font="Wingdings" w:char="F06F"/>
            </w:r>
          </w:p>
        </w:tc>
        <w:tc>
          <w:tcPr>
            <w:tcW w:w="828" w:type="dxa"/>
            <w:vAlign w:val="center"/>
          </w:tcPr>
          <w:p w:rsidR="00696CD6" w:rsidRPr="007E136D" w:rsidRDefault="00696CD6" w:rsidP="00484A4E">
            <w:pPr>
              <w:keepNext/>
              <w:spacing w:before="2" w:after="2"/>
              <w:jc w:val="center"/>
            </w:pPr>
            <w:r w:rsidRPr="007E136D">
              <w:sym w:font="Wingdings" w:char="F06F"/>
            </w:r>
          </w:p>
        </w:tc>
      </w:tr>
      <w:tr w:rsidR="00696CD6" w:rsidRPr="007E136D">
        <w:trPr>
          <w:trHeight w:val="54"/>
        </w:trPr>
        <w:tc>
          <w:tcPr>
            <w:tcW w:w="5385" w:type="dxa"/>
            <w:shd w:val="clear" w:color="auto" w:fill="D9D9D9" w:themeFill="background1" w:themeFillShade="D9"/>
          </w:tcPr>
          <w:p w:rsidR="00696CD6" w:rsidRPr="00C0358B" w:rsidRDefault="00E611AD" w:rsidP="00E611AD">
            <w:pPr>
              <w:pStyle w:val="TableText"/>
              <w:ind w:left="360" w:hanging="360"/>
            </w:pPr>
            <w:r w:rsidRPr="00C0358B">
              <w:t>d.</w:t>
            </w:r>
            <w:r w:rsidRPr="00C0358B">
              <w:tab/>
            </w:r>
            <w:r w:rsidR="00696CD6" w:rsidRPr="00C0358B">
              <w:t>I watch TV or DVDs ___ hours a day</w:t>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9"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82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r>
    </w:tbl>
    <w:p w:rsidR="006C13EC" w:rsidRPr="00E714F6" w:rsidRDefault="006C13EC" w:rsidP="001E5D53">
      <w:pPr>
        <w:pStyle w:val="aques"/>
      </w:pPr>
      <w:r w:rsidRPr="00172A5B">
        <w:t>In the past 7 days, on how many days did you do moderate or vigorous physical activities like walking, jogging, dancing, or bicycling? Think only about physical activities that you did for at least 10 minutes at a time.</w:t>
      </w:r>
      <w:r w:rsidRPr="00E714F6">
        <w:rPr>
          <w:b w:val="0"/>
        </w:rPr>
        <w:t xml:space="preserve"> </w:t>
      </w:r>
      <w:r w:rsidRPr="00E714F6">
        <w:rPr>
          <w:b w:val="0"/>
          <w:i/>
        </w:rPr>
        <w:t>(Circle one number.)</w:t>
      </w:r>
    </w:p>
    <w:tbl>
      <w:tblPr>
        <w:tblpPr w:leftFromText="187" w:rightFromText="187" w:vertAnchor="text" w:horzAnchor="page" w:tblpX="1172" w:tblpY="1"/>
        <w:tblW w:w="0" w:type="auto"/>
        <w:tblCellMar>
          <w:left w:w="14" w:type="dxa"/>
          <w:right w:w="14" w:type="dxa"/>
        </w:tblCellMar>
        <w:tblLook w:val="04A0" w:firstRow="1" w:lastRow="0" w:firstColumn="1" w:lastColumn="0" w:noHBand="0" w:noVBand="1"/>
      </w:tblPr>
      <w:tblGrid>
        <w:gridCol w:w="617"/>
        <w:gridCol w:w="617"/>
        <w:gridCol w:w="617"/>
        <w:gridCol w:w="617"/>
        <w:gridCol w:w="617"/>
        <w:gridCol w:w="617"/>
        <w:gridCol w:w="617"/>
        <w:gridCol w:w="617"/>
      </w:tblGrid>
      <w:tr w:rsidR="00E714F6" w:rsidRPr="007E136D">
        <w:tc>
          <w:tcPr>
            <w:tcW w:w="617" w:type="dxa"/>
            <w:shd w:val="clear" w:color="auto" w:fill="auto"/>
          </w:tcPr>
          <w:p w:rsidR="00E714F6" w:rsidRPr="007E136D" w:rsidRDefault="00E714F6" w:rsidP="0007502F">
            <w:pPr>
              <w:keepNext/>
              <w:jc w:val="center"/>
            </w:pPr>
            <w:r w:rsidRPr="007E136D">
              <w:t>0</w:t>
            </w:r>
          </w:p>
        </w:tc>
        <w:tc>
          <w:tcPr>
            <w:tcW w:w="617" w:type="dxa"/>
            <w:shd w:val="clear" w:color="auto" w:fill="auto"/>
          </w:tcPr>
          <w:p w:rsidR="00E714F6" w:rsidRPr="007E136D" w:rsidRDefault="00E714F6" w:rsidP="0007502F">
            <w:pPr>
              <w:keepNext/>
              <w:jc w:val="center"/>
            </w:pPr>
            <w:r w:rsidRPr="007E136D">
              <w:t>1</w:t>
            </w:r>
          </w:p>
        </w:tc>
        <w:tc>
          <w:tcPr>
            <w:tcW w:w="617" w:type="dxa"/>
            <w:shd w:val="clear" w:color="auto" w:fill="auto"/>
          </w:tcPr>
          <w:p w:rsidR="00E714F6" w:rsidRPr="007E136D" w:rsidRDefault="00E714F6" w:rsidP="0007502F">
            <w:pPr>
              <w:keepNext/>
              <w:jc w:val="center"/>
            </w:pPr>
            <w:r w:rsidRPr="007E136D">
              <w:t>2</w:t>
            </w:r>
          </w:p>
        </w:tc>
        <w:tc>
          <w:tcPr>
            <w:tcW w:w="617" w:type="dxa"/>
            <w:shd w:val="clear" w:color="auto" w:fill="auto"/>
          </w:tcPr>
          <w:p w:rsidR="00E714F6" w:rsidRPr="007E136D" w:rsidRDefault="00E714F6" w:rsidP="0007502F">
            <w:pPr>
              <w:keepNext/>
              <w:jc w:val="center"/>
            </w:pPr>
            <w:r w:rsidRPr="007E136D">
              <w:t>3</w:t>
            </w:r>
          </w:p>
        </w:tc>
        <w:tc>
          <w:tcPr>
            <w:tcW w:w="617" w:type="dxa"/>
            <w:shd w:val="clear" w:color="auto" w:fill="auto"/>
          </w:tcPr>
          <w:p w:rsidR="00E714F6" w:rsidRPr="007E136D" w:rsidRDefault="00E714F6" w:rsidP="0007502F">
            <w:pPr>
              <w:keepNext/>
              <w:jc w:val="center"/>
            </w:pPr>
            <w:r w:rsidRPr="007E136D">
              <w:t>4</w:t>
            </w:r>
          </w:p>
        </w:tc>
        <w:tc>
          <w:tcPr>
            <w:tcW w:w="617" w:type="dxa"/>
            <w:shd w:val="clear" w:color="auto" w:fill="auto"/>
          </w:tcPr>
          <w:p w:rsidR="00E714F6" w:rsidRPr="007E136D" w:rsidRDefault="00E714F6" w:rsidP="0007502F">
            <w:pPr>
              <w:keepNext/>
              <w:jc w:val="center"/>
            </w:pPr>
            <w:r w:rsidRPr="007E136D">
              <w:t>5</w:t>
            </w:r>
          </w:p>
        </w:tc>
        <w:tc>
          <w:tcPr>
            <w:tcW w:w="617" w:type="dxa"/>
            <w:shd w:val="clear" w:color="auto" w:fill="auto"/>
          </w:tcPr>
          <w:p w:rsidR="00E714F6" w:rsidRPr="007E136D" w:rsidRDefault="00E714F6" w:rsidP="0007502F">
            <w:pPr>
              <w:keepNext/>
              <w:jc w:val="center"/>
            </w:pPr>
            <w:r w:rsidRPr="007E136D">
              <w:t>6</w:t>
            </w:r>
          </w:p>
        </w:tc>
        <w:tc>
          <w:tcPr>
            <w:tcW w:w="617" w:type="dxa"/>
            <w:shd w:val="clear" w:color="auto" w:fill="auto"/>
          </w:tcPr>
          <w:p w:rsidR="00E714F6" w:rsidRPr="007E136D" w:rsidRDefault="00E714F6" w:rsidP="0007502F">
            <w:pPr>
              <w:keepNext/>
              <w:jc w:val="center"/>
            </w:pPr>
            <w:r w:rsidRPr="007E136D">
              <w:t>7</w:t>
            </w:r>
          </w:p>
        </w:tc>
      </w:tr>
      <w:tr w:rsidR="00E714F6" w:rsidRPr="007E136D">
        <w:tc>
          <w:tcPr>
            <w:tcW w:w="617" w:type="dxa"/>
            <w:shd w:val="clear" w:color="auto" w:fill="auto"/>
          </w:tcPr>
          <w:p w:rsidR="00E714F6" w:rsidRPr="007E136D" w:rsidRDefault="009644D1" w:rsidP="0007502F">
            <w:pPr>
              <w:keepNext/>
              <w:jc w:val="center"/>
              <w:rPr>
                <w:noProof/>
                <w:color w:val="000000"/>
              </w:rPr>
            </w:pPr>
            <w:r>
              <w:rPr>
                <w:noProof/>
              </w:rPr>
            </w:r>
            <w:r>
              <w:rPr>
                <w:noProof/>
              </w:rPr>
              <w:pict>
                <v:shapetype id="_x0000_t32" coordsize="21600,21600" o:spt="32" o:oned="t" path="m,l21600,21600e" filled="f">
                  <v:path arrowok="t" fillok="f" o:connecttype="none"/>
                  <o:lock v:ext="edit" shapetype="t"/>
                </v:shapetype>
                <v:shape id="Straight Arrow Connector 1" o:spid="_x0000_s1027" type="#_x0000_t32" style="width:14.25pt;height:0;rotation:9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">
                  <v:stroke endarrow="block"/>
                  <w10:wrap type="none"/>
                  <w10:anchorlock/>
                </v:shape>
              </w:pict>
            </w: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r>
      <w:tr w:rsidR="00E714F6" w:rsidRPr="007E136D">
        <w:trPr>
          <w:trHeight w:val="444"/>
        </w:trPr>
        <w:tc>
          <w:tcPr>
            <w:tcW w:w="4936" w:type="dxa"/>
            <w:gridSpan w:val="8"/>
            <w:shd w:val="clear" w:color="auto" w:fill="auto"/>
          </w:tcPr>
          <w:p w:rsidR="00E714F6" w:rsidRPr="00DD6CEF" w:rsidRDefault="00E714F6" w:rsidP="00FE7BB9">
            <w:pPr>
              <w:jc w:val="center"/>
              <w:rPr>
                <w:b/>
              </w:rPr>
            </w:pPr>
            <w:r w:rsidRPr="00DD6CEF">
              <w:rPr>
                <w:b/>
                <w:u w:val="single"/>
              </w:rPr>
              <w:t>If you circled 0</w:t>
            </w:r>
            <w:r w:rsidRPr="00DD6CEF">
              <w:rPr>
                <w:b/>
              </w:rPr>
              <w:t xml:space="preserve"> </w:t>
            </w:r>
            <w:r w:rsidRPr="00DD6CEF">
              <w:rPr>
                <w:b/>
              </w:rPr>
              <w:sym w:font="Wingdings" w:char="F0E0"/>
            </w:r>
            <w:r w:rsidRPr="00DD6CEF">
              <w:rPr>
                <w:b/>
              </w:rPr>
              <w:sym w:font="Wingdings" w:char="F0E0"/>
            </w:r>
            <w:r w:rsidRPr="00DD6CEF">
              <w:rPr>
                <w:b/>
              </w:rPr>
              <w:sym w:font="Wingdings" w:char="F0E0"/>
            </w:r>
            <w:r w:rsidRPr="00DD6CEF">
              <w:rPr>
                <w:b/>
              </w:rPr>
              <w:t xml:space="preserve"> GO TO Question </w:t>
            </w:r>
            <w:r w:rsidR="00FE7BB9">
              <w:rPr>
                <w:b/>
              </w:rPr>
              <w:t>24</w:t>
            </w:r>
          </w:p>
        </w:tc>
      </w:tr>
    </w:tbl>
    <w:p w:rsidR="00E714F6" w:rsidRPr="00172A5B" w:rsidRDefault="00E714F6" w:rsidP="00E714F6"/>
    <w:p w:rsidR="00F86F2C" w:rsidRPr="00F86F2C" w:rsidRDefault="00F86F2C" w:rsidP="00F86F2C"/>
    <w:p w:rsidR="006C13EC" w:rsidRPr="007E136D" w:rsidRDefault="00E714F6" w:rsidP="00E714F6">
      <w:r>
        <w:br/>
      </w:r>
      <w:r>
        <w:br/>
      </w:r>
    </w:p>
    <w:p w:rsidR="006C13EC" w:rsidRPr="0041221D" w:rsidRDefault="006C13EC" w:rsidP="001E5D53">
      <w:pPr>
        <w:pStyle w:val="aques"/>
      </w:pPr>
      <w:r w:rsidRPr="007E136D">
        <w:rPr>
          <w:shd w:val="clear" w:color="auto" w:fill="FFFFFF"/>
        </w:rPr>
        <w:t>On the days that you did more than 10 minutes of moderate or vigorous physical activities, how many minutes in a day did you usually spend doing</w:t>
      </w:r>
      <w:r w:rsidRPr="007E136D">
        <w:rPr>
          <w:bCs/>
        </w:rPr>
        <w:t xml:space="preserve"> </w:t>
      </w:r>
      <w:r w:rsidRPr="007E136D">
        <w:rPr>
          <w:bCs/>
          <w:shd w:val="clear" w:color="auto" w:fill="FFFFFF"/>
        </w:rPr>
        <w:t>these</w:t>
      </w:r>
      <w:r w:rsidRPr="007E136D">
        <w:t xml:space="preserve"> </w:t>
      </w:r>
      <w:r w:rsidRPr="007E136D">
        <w:rPr>
          <w:shd w:val="clear" w:color="auto" w:fill="FFFFFF"/>
        </w:rPr>
        <w:t>physical activities?</w:t>
      </w:r>
    </w:p>
    <w:p w:rsidR="006C13EC" w:rsidRPr="007E136D" w:rsidRDefault="006C13EC" w:rsidP="00E714F6">
      <w:pPr>
        <w:pStyle w:val="areplybox"/>
        <w:keepNext/>
      </w:pPr>
      <w:r w:rsidRPr="007E136D">
        <w:t>10–20 minutes</w:t>
      </w:r>
    </w:p>
    <w:p w:rsidR="006C13EC" w:rsidRPr="007E136D" w:rsidRDefault="006C13EC" w:rsidP="00E714F6">
      <w:pPr>
        <w:pStyle w:val="areplybox"/>
        <w:keepNext/>
      </w:pPr>
      <w:r w:rsidRPr="007E136D">
        <w:t>21–30 minutes</w:t>
      </w:r>
    </w:p>
    <w:p w:rsidR="006C13EC" w:rsidRPr="007E136D" w:rsidRDefault="006C13EC" w:rsidP="00E714F6">
      <w:pPr>
        <w:pStyle w:val="areplybox"/>
        <w:keepNext/>
      </w:pPr>
      <w:r w:rsidRPr="007E136D">
        <w:t>31–40 minutes</w:t>
      </w:r>
    </w:p>
    <w:p w:rsidR="006C13EC" w:rsidRPr="007E136D" w:rsidRDefault="006C13EC" w:rsidP="00E714F6">
      <w:pPr>
        <w:pStyle w:val="areplybox"/>
        <w:keepNext/>
      </w:pPr>
      <w:r w:rsidRPr="007E136D">
        <w:t>41–50 minutes</w:t>
      </w:r>
    </w:p>
    <w:p w:rsidR="006C13EC" w:rsidRPr="007E136D" w:rsidRDefault="006C13EC" w:rsidP="00E714F6">
      <w:pPr>
        <w:pStyle w:val="areplybox"/>
        <w:keepNext/>
      </w:pPr>
      <w:r w:rsidRPr="007E136D">
        <w:t>51–60 minutes</w:t>
      </w:r>
    </w:p>
    <w:p w:rsidR="00B83DB9" w:rsidRPr="007E136D" w:rsidRDefault="006C13EC" w:rsidP="001E5D53">
      <w:pPr>
        <w:pStyle w:val="areplybox"/>
      </w:pPr>
      <w:r w:rsidRPr="007E136D">
        <w:t>More than 60 minutes</w:t>
      </w:r>
    </w:p>
    <w:p w:rsidR="00696CD6" w:rsidRPr="007E136D" w:rsidRDefault="00000FB0" w:rsidP="001E5D53">
      <w:pPr>
        <w:pStyle w:val="aques"/>
        <w:rPr>
          <w:rFonts w:cs="Times New Roman"/>
          <w:bCs/>
        </w:rPr>
      </w:pPr>
      <w:r w:rsidRPr="0053748C">
        <w:rPr>
          <w:bCs/>
        </w:rPr>
        <w:t>I</w:t>
      </w:r>
      <w:r w:rsidR="00696CD6" w:rsidRPr="007E136D">
        <w:t xml:space="preserve">n the past 30 days, </w:t>
      </w:r>
      <w:r w:rsidRPr="007E136D">
        <w:t xml:space="preserve">how often did </w:t>
      </w:r>
      <w:r w:rsidR="00174FB4">
        <w:t>you</w:t>
      </w:r>
      <w:r w:rsidR="006C4F6F">
        <w:t xml:space="preserve"> </w:t>
      </w:r>
      <w:r w:rsidR="00174FB4">
        <w:t>…</w:t>
      </w:r>
      <w:r w:rsidR="00696CD6" w:rsidRPr="007E136D">
        <w:t>?</w:t>
      </w:r>
      <w:r w:rsidRPr="007E136D">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52"/>
        <w:gridCol w:w="1260"/>
        <w:gridCol w:w="1260"/>
        <w:gridCol w:w="1350"/>
        <w:gridCol w:w="1080"/>
        <w:gridCol w:w="1260"/>
      </w:tblGrid>
      <w:tr w:rsidR="00696CD6" w:rsidRPr="007E136D">
        <w:trPr>
          <w:cantSplit/>
        </w:trPr>
        <w:tc>
          <w:tcPr>
            <w:tcW w:w="4752" w:type="dxa"/>
            <w:shd w:val="clear" w:color="auto" w:fill="BFBFBF" w:themeFill="background1" w:themeFillShade="BF"/>
            <w:vAlign w:val="bottom"/>
          </w:tcPr>
          <w:p w:rsidR="00696CD6" w:rsidRPr="007E136D" w:rsidRDefault="00696CD6" w:rsidP="00000FB0">
            <w:pPr>
              <w:pStyle w:val="TableHeaders"/>
              <w:spacing w:before="120" w:after="120"/>
              <w:rPr>
                <w:rFonts w:asciiTheme="minorHAnsi" w:hAnsiTheme="minorHAnsi" w:cs="Times New Roman"/>
                <w:sz w:val="20"/>
                <w:szCs w:val="20"/>
              </w:rPr>
            </w:pPr>
          </w:p>
        </w:tc>
        <w:tc>
          <w:tcPr>
            <w:tcW w:w="1260" w:type="dxa"/>
            <w:shd w:val="clear" w:color="auto" w:fill="BFBFBF" w:themeFill="background1" w:themeFillShade="BF"/>
            <w:vAlign w:val="bottom"/>
          </w:tcPr>
          <w:p w:rsidR="00696CD6" w:rsidRPr="007E136D" w:rsidRDefault="00000FB0" w:rsidP="00000FB0">
            <w:pPr>
              <w:pStyle w:val="TableHeaders"/>
            </w:pPr>
            <w:r w:rsidRPr="007E136D">
              <w:t xml:space="preserve">Almost </w:t>
            </w:r>
            <w:r w:rsidR="00696CD6" w:rsidRPr="007E136D">
              <w:t>Never</w:t>
            </w:r>
          </w:p>
        </w:tc>
        <w:tc>
          <w:tcPr>
            <w:tcW w:w="1260" w:type="dxa"/>
            <w:shd w:val="clear" w:color="auto" w:fill="BFBFBF" w:themeFill="background1" w:themeFillShade="BF"/>
            <w:vAlign w:val="bottom"/>
          </w:tcPr>
          <w:p w:rsidR="00696CD6" w:rsidRPr="007E136D" w:rsidRDefault="00696CD6" w:rsidP="00000FB0">
            <w:pPr>
              <w:pStyle w:val="TableHeaders"/>
              <w:ind w:right="-72"/>
            </w:pPr>
            <w:r w:rsidRPr="007E136D">
              <w:t>Once in a While</w:t>
            </w:r>
          </w:p>
        </w:tc>
        <w:tc>
          <w:tcPr>
            <w:tcW w:w="1350" w:type="dxa"/>
            <w:shd w:val="clear" w:color="auto" w:fill="BFBFBF" w:themeFill="background1" w:themeFillShade="BF"/>
            <w:vAlign w:val="bottom"/>
          </w:tcPr>
          <w:p w:rsidR="00696CD6" w:rsidRPr="007E136D" w:rsidRDefault="00696CD6" w:rsidP="00000FB0">
            <w:pPr>
              <w:pStyle w:val="TableHeaders"/>
            </w:pPr>
            <w:r w:rsidRPr="007E136D">
              <w:t>Sometimes</w:t>
            </w:r>
          </w:p>
        </w:tc>
        <w:tc>
          <w:tcPr>
            <w:tcW w:w="1080" w:type="dxa"/>
            <w:shd w:val="clear" w:color="auto" w:fill="BFBFBF" w:themeFill="background1" w:themeFillShade="BF"/>
            <w:vAlign w:val="bottom"/>
          </w:tcPr>
          <w:p w:rsidR="00696CD6" w:rsidRPr="007E136D" w:rsidRDefault="00696CD6" w:rsidP="00000FB0">
            <w:pPr>
              <w:pStyle w:val="TableHeaders"/>
            </w:pPr>
            <w:r w:rsidRPr="007E136D">
              <w:t>Often</w:t>
            </w:r>
          </w:p>
        </w:tc>
        <w:tc>
          <w:tcPr>
            <w:tcW w:w="1260" w:type="dxa"/>
            <w:shd w:val="clear" w:color="auto" w:fill="BFBFBF" w:themeFill="background1" w:themeFillShade="BF"/>
            <w:vAlign w:val="bottom"/>
          </w:tcPr>
          <w:p w:rsidR="00696CD6" w:rsidRPr="007E136D" w:rsidRDefault="00696CD6" w:rsidP="00000FB0">
            <w:pPr>
              <w:pStyle w:val="TableHeaders"/>
            </w:pPr>
            <w:r w:rsidRPr="007E136D">
              <w:t>Almost Always</w:t>
            </w:r>
          </w:p>
        </w:tc>
      </w:tr>
      <w:tr w:rsidR="00696CD6" w:rsidRPr="007E136D">
        <w:trPr>
          <w:cantSplit/>
        </w:trPr>
        <w:tc>
          <w:tcPr>
            <w:tcW w:w="4752" w:type="dxa"/>
            <w:tcBorders>
              <w:bottom w:val="single" w:sz="4" w:space="0" w:color="auto"/>
            </w:tcBorders>
            <w:shd w:val="clear" w:color="auto" w:fill="auto"/>
          </w:tcPr>
          <w:p w:rsidR="00696CD6" w:rsidRPr="007E136D" w:rsidRDefault="00000FB0" w:rsidP="00E714F6">
            <w:pPr>
              <w:pStyle w:val="TableText"/>
              <w:keepNext/>
              <w:ind w:left="360" w:hanging="360"/>
            </w:pPr>
            <w:r w:rsidRPr="007E136D">
              <w:t>a.</w:t>
            </w:r>
            <w:r w:rsidRPr="007E136D">
              <w:tab/>
            </w:r>
            <w:r w:rsidR="00696CD6" w:rsidRPr="007E136D">
              <w:t>Plan meals ahead of time</w:t>
            </w:r>
          </w:p>
        </w:tc>
        <w:tc>
          <w:tcPr>
            <w:tcW w:w="126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c>
          <w:tcPr>
            <w:tcW w:w="1260" w:type="dxa"/>
            <w:tcBorders>
              <w:bottom w:val="single" w:sz="4" w:space="0" w:color="auto"/>
            </w:tcBorders>
            <w:shd w:val="clear" w:color="auto" w:fill="auto"/>
            <w:vAlign w:val="center"/>
          </w:tcPr>
          <w:p w:rsidR="00696CD6" w:rsidRPr="007E136D" w:rsidRDefault="00696CD6" w:rsidP="00E714F6">
            <w:pPr>
              <w:keepNext/>
              <w:ind w:right="-72"/>
              <w:jc w:val="center"/>
            </w:pPr>
            <w:r w:rsidRPr="007E136D">
              <w:sym w:font="Wingdings" w:char="F06F"/>
            </w:r>
          </w:p>
        </w:tc>
        <w:tc>
          <w:tcPr>
            <w:tcW w:w="135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c>
          <w:tcPr>
            <w:tcW w:w="1080" w:type="dxa"/>
            <w:tcBorders>
              <w:bottom w:val="single" w:sz="4" w:space="0" w:color="auto"/>
            </w:tcBorders>
            <w:vAlign w:val="center"/>
          </w:tcPr>
          <w:p w:rsidR="00696CD6" w:rsidRPr="007E136D" w:rsidRDefault="00696CD6" w:rsidP="00E714F6">
            <w:pPr>
              <w:keepNext/>
              <w:jc w:val="center"/>
            </w:pPr>
            <w:r w:rsidRPr="007E136D">
              <w:sym w:font="Wingdings" w:char="F06F"/>
            </w:r>
          </w:p>
        </w:tc>
        <w:tc>
          <w:tcPr>
            <w:tcW w:w="126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r>
      <w:tr w:rsidR="00696CD6" w:rsidRPr="007E136D">
        <w:trPr>
          <w:cantSplit/>
        </w:trPr>
        <w:tc>
          <w:tcPr>
            <w:tcW w:w="4752" w:type="dxa"/>
            <w:shd w:val="clear" w:color="auto" w:fill="E0E0E0"/>
          </w:tcPr>
          <w:p w:rsidR="00696CD6" w:rsidRPr="007E136D" w:rsidRDefault="00A6428C" w:rsidP="00000FB0">
            <w:pPr>
              <w:pStyle w:val="TableText"/>
              <w:ind w:left="360" w:hanging="360"/>
              <w:rPr>
                <w:b/>
              </w:rPr>
            </w:pPr>
            <w:r w:rsidRPr="007E136D">
              <w:t>b</w:t>
            </w:r>
            <w:r w:rsidR="00696CD6" w:rsidRPr="007E136D">
              <w:t>.</w:t>
            </w:r>
            <w:r w:rsidR="00000FB0" w:rsidRPr="007E136D">
              <w:tab/>
            </w:r>
            <w:r w:rsidR="00696CD6" w:rsidRPr="007E136D">
              <w:t>Use Nutrition Facts on food labels to choose foods</w:t>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c>
          <w:tcPr>
            <w:tcW w:w="1350" w:type="dxa"/>
            <w:shd w:val="clear" w:color="auto" w:fill="E0E0E0"/>
            <w:vAlign w:val="center"/>
          </w:tcPr>
          <w:p w:rsidR="00696CD6" w:rsidRPr="007E136D" w:rsidRDefault="00696CD6" w:rsidP="00B83DB9">
            <w:pPr>
              <w:spacing w:before="120" w:after="120"/>
              <w:jc w:val="center"/>
            </w:pPr>
            <w:r w:rsidRPr="007E136D">
              <w:sym w:font="Wingdings" w:char="F06F"/>
            </w:r>
          </w:p>
        </w:tc>
        <w:tc>
          <w:tcPr>
            <w:tcW w:w="1080" w:type="dxa"/>
            <w:shd w:val="clear" w:color="auto" w:fill="E0E0E0"/>
            <w:vAlign w:val="center"/>
          </w:tcPr>
          <w:p w:rsidR="00696CD6" w:rsidRPr="007E136D" w:rsidRDefault="00696CD6" w:rsidP="00B83DB9">
            <w:pPr>
              <w:spacing w:before="120" w:after="120"/>
              <w:jc w:val="center"/>
            </w:pPr>
            <w:r w:rsidRPr="007E136D">
              <w:sym w:font="Wingdings" w:char="F06F"/>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r>
    </w:tbl>
    <w:p w:rsidR="002A47AC" w:rsidRPr="007E136D" w:rsidRDefault="00431084" w:rsidP="001E5D53">
      <w:pPr>
        <w:pStyle w:val="aques"/>
        <w:rPr>
          <w:rFonts w:cs="Times New Roman"/>
        </w:rPr>
      </w:pPr>
      <w:bookmarkStart w:id="9" w:name="_Toc219355333"/>
      <w:bookmarkEnd w:id="8"/>
      <w:r w:rsidRPr="007E136D">
        <w:t xml:space="preserve">Who in your family currently </w:t>
      </w:r>
      <w:r w:rsidR="00000FB0" w:rsidRPr="007E136D">
        <w:t xml:space="preserve">gets </w:t>
      </w:r>
      <w:r w:rsidRPr="007E136D">
        <w:t>WIC benefits?</w:t>
      </w:r>
      <w:r w:rsidR="00596376" w:rsidRPr="003F44EB">
        <w:t xml:space="preserve"> </w:t>
      </w:r>
      <w:r w:rsidRPr="00E714F6">
        <w:rPr>
          <w:b w:val="0"/>
          <w:i/>
        </w:rPr>
        <w:t>(</w:t>
      </w:r>
      <w:r w:rsidR="0030760C" w:rsidRPr="00E714F6">
        <w:rPr>
          <w:b w:val="0"/>
          <w:i/>
        </w:rPr>
        <w:t>Mark</w:t>
      </w:r>
      <w:r w:rsidRPr="00E714F6">
        <w:rPr>
          <w:b w:val="0"/>
          <w:i/>
        </w:rPr>
        <w:t xml:space="preserve"> all that apply.)</w:t>
      </w:r>
    </w:p>
    <w:p w:rsidR="00431084" w:rsidRPr="007E136D" w:rsidRDefault="00431084" w:rsidP="00E714F6">
      <w:pPr>
        <w:pStyle w:val="areplybox"/>
        <w:keepNext/>
      </w:pPr>
      <w:r w:rsidRPr="007E136D">
        <w:t>Me, because I am pregnant</w:t>
      </w:r>
    </w:p>
    <w:p w:rsidR="00431084" w:rsidRPr="007E136D" w:rsidRDefault="00431084" w:rsidP="00E714F6">
      <w:pPr>
        <w:pStyle w:val="areplybox"/>
        <w:keepNext/>
      </w:pPr>
      <w:r w:rsidRPr="007E136D">
        <w:t>Me, because I recently gave birth</w:t>
      </w:r>
    </w:p>
    <w:p w:rsidR="007F5A1B" w:rsidRPr="007E136D" w:rsidRDefault="00431084" w:rsidP="00E714F6">
      <w:pPr>
        <w:pStyle w:val="areplybox"/>
        <w:keepNext/>
      </w:pPr>
      <w:r w:rsidRPr="007E136D">
        <w:t>My baby who is less than 12 months old</w:t>
      </w:r>
    </w:p>
    <w:p w:rsidR="00431084" w:rsidRPr="007E136D" w:rsidRDefault="00431084" w:rsidP="00E714F6">
      <w:pPr>
        <w:pStyle w:val="areplybox"/>
        <w:keepNext/>
        <w:rPr>
          <w:rFonts w:cs="Times New Roman"/>
        </w:rPr>
      </w:pPr>
      <w:r w:rsidRPr="007E136D">
        <w:t>My child</w:t>
      </w:r>
      <w:r w:rsidR="00B43F73" w:rsidRPr="007E136D">
        <w:t>(</w:t>
      </w:r>
      <w:r w:rsidRPr="007E136D">
        <w:t>ren</w:t>
      </w:r>
      <w:r w:rsidR="00B43F73" w:rsidRPr="007E136D">
        <w:t>)</w:t>
      </w:r>
      <w:r w:rsidRPr="007E136D">
        <w:t xml:space="preserve"> </w:t>
      </w:r>
      <w:r w:rsidR="004E0AFA" w:rsidRPr="007E136D">
        <w:t xml:space="preserve">who are </w:t>
      </w:r>
      <w:r w:rsidRPr="007E136D">
        <w:t>over 12 months of age</w:t>
      </w:r>
    </w:p>
    <w:p w:rsidR="00431084" w:rsidRPr="000E1161" w:rsidRDefault="00996979" w:rsidP="001E5D53">
      <w:pPr>
        <w:pStyle w:val="areplybox"/>
        <w:rPr>
          <w:b/>
        </w:rPr>
      </w:pPr>
      <w:r w:rsidRPr="007E136D">
        <w:t>No</w:t>
      </w:r>
      <w:r w:rsidR="00B43F73" w:rsidRPr="007E136D">
        <w:t>ne of my family</w:t>
      </w:r>
      <w:r w:rsidR="004E0AFA" w:rsidRPr="007E136D">
        <w:t xml:space="preserve"> </w:t>
      </w:r>
      <w:r w:rsidR="004E0AFA" w:rsidRPr="007E136D">
        <w:sym w:font="Wingdings" w:char="F0E0"/>
      </w:r>
      <w:r w:rsidR="00120E26" w:rsidRPr="007E136D">
        <w:sym w:font="Wingdings" w:char="F0E0"/>
      </w:r>
      <w:r w:rsidR="00120E26" w:rsidRPr="007E136D">
        <w:sym w:font="Wingdings" w:char="F0E0"/>
      </w:r>
      <w:r w:rsidR="004E0AFA" w:rsidRPr="007E136D">
        <w:t xml:space="preserve"> </w:t>
      </w:r>
      <w:r w:rsidR="004E0AFA" w:rsidRPr="000E1161">
        <w:rPr>
          <w:b/>
        </w:rPr>
        <w:t xml:space="preserve">GO TO Question </w:t>
      </w:r>
      <w:r w:rsidR="00AC66D0">
        <w:rPr>
          <w:b/>
        </w:rPr>
        <w:t>27</w:t>
      </w:r>
    </w:p>
    <w:p w:rsidR="00FA5213" w:rsidRDefault="00FA5213">
      <w:pPr>
        <w:rPr>
          <w:b/>
        </w:rPr>
      </w:pPr>
      <w:r>
        <w:br w:type="page"/>
      </w:r>
    </w:p>
    <w:p w:rsidR="00431084" w:rsidRPr="00AE6EC1" w:rsidRDefault="003304A5" w:rsidP="001E5D53">
      <w:pPr>
        <w:pStyle w:val="aques"/>
      </w:pPr>
      <w:r w:rsidRPr="007E136D">
        <w:lastRenderedPageBreak/>
        <w:t>Do your</w:t>
      </w:r>
      <w:r w:rsidR="004E0AFA" w:rsidRPr="007E136D">
        <w:t xml:space="preserve"> </w:t>
      </w:r>
      <w:r w:rsidR="00734AE8" w:rsidRPr="007E136D">
        <w:t xml:space="preserve">WIC </w:t>
      </w:r>
      <w:r w:rsidR="00431084" w:rsidRPr="007E136D">
        <w:t xml:space="preserve">benefits </w:t>
      </w:r>
      <w:r w:rsidRPr="007E136D">
        <w:t xml:space="preserve">come </w:t>
      </w:r>
      <w:r w:rsidR="00431084" w:rsidRPr="007E136D">
        <w:t>from the ____</w:t>
      </w:r>
      <w:r w:rsidR="00AB474D" w:rsidRPr="007E136D">
        <w:t xml:space="preserve">________________________ </w:t>
      </w:r>
      <w:r w:rsidR="000E1161" w:rsidRPr="00AE6EC1">
        <w:t>[INSERT BEFORE SURVEY GIVEN TO PARTICIPANT]</w:t>
      </w:r>
      <w:r w:rsidR="00734AE8" w:rsidRPr="00AE6EC1">
        <w:t xml:space="preserve"> </w:t>
      </w:r>
      <w:r w:rsidR="00431084" w:rsidRPr="00AE6EC1">
        <w:t>WIC office?</w:t>
      </w:r>
    </w:p>
    <w:p w:rsidR="00431084" w:rsidRPr="007E136D" w:rsidRDefault="00431084" w:rsidP="00E714F6">
      <w:pPr>
        <w:pStyle w:val="areplybox"/>
        <w:keepNext/>
      </w:pPr>
      <w:r w:rsidRPr="007E136D">
        <w:t>Yes</w:t>
      </w:r>
    </w:p>
    <w:tbl>
      <w:tblPr>
        <w:tblpPr w:leftFromText="187" w:rightFromText="187" w:vertAnchor="text" w:horzAnchor="page" w:tblpX="6841"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E714F6">
        <w:trPr>
          <w:trHeight w:val="301"/>
        </w:trPr>
        <w:tc>
          <w:tcPr>
            <w:tcW w:w="1490" w:type="dxa"/>
            <w:tcBorders>
              <w:top w:val="nil"/>
              <w:left w:val="nil"/>
              <w:bottom w:val="single" w:sz="4" w:space="0" w:color="auto"/>
            </w:tcBorders>
          </w:tcPr>
          <w:p w:rsidR="00E714F6" w:rsidRDefault="00E714F6" w:rsidP="00E714F6">
            <w:pPr>
              <w:pStyle w:val="areplybox"/>
              <w:keepNext/>
              <w:numPr>
                <w:ilvl w:val="0"/>
                <w:numId w:val="0"/>
              </w:numPr>
            </w:pPr>
          </w:p>
        </w:tc>
        <w:tc>
          <w:tcPr>
            <w:tcW w:w="1490" w:type="dxa"/>
            <w:tcBorders>
              <w:top w:val="nil"/>
              <w:bottom w:val="single" w:sz="4" w:space="0" w:color="auto"/>
              <w:right w:val="nil"/>
            </w:tcBorders>
          </w:tcPr>
          <w:p w:rsidR="00E714F6" w:rsidRDefault="00E714F6" w:rsidP="00E714F6">
            <w:pPr>
              <w:pStyle w:val="areplybox"/>
              <w:keepNext/>
              <w:numPr>
                <w:ilvl w:val="0"/>
                <w:numId w:val="0"/>
              </w:numPr>
            </w:pPr>
          </w:p>
        </w:tc>
      </w:tr>
      <w:tr w:rsidR="00E714F6">
        <w:trPr>
          <w:trHeight w:val="301"/>
        </w:trPr>
        <w:tc>
          <w:tcPr>
            <w:tcW w:w="1490" w:type="dxa"/>
            <w:tcBorders>
              <w:left w:val="nil"/>
              <w:bottom w:val="nil"/>
              <w:right w:val="nil"/>
            </w:tcBorders>
          </w:tcPr>
          <w:p w:rsidR="00E714F6" w:rsidRPr="00AB4F2F" w:rsidRDefault="00E714F6" w:rsidP="003B2B45">
            <w:pPr>
              <w:pStyle w:val="areplybox"/>
              <w:keepNext/>
              <w:numPr>
                <w:ilvl w:val="0"/>
                <w:numId w:val="0"/>
              </w:numPr>
              <w:jc w:val="center"/>
              <w:rPr>
                <w:b/>
              </w:rPr>
            </w:pPr>
            <w:r w:rsidRPr="00AB4F2F">
              <w:rPr>
                <w:b/>
              </w:rPr>
              <w:t>(month)</w:t>
            </w:r>
          </w:p>
        </w:tc>
        <w:tc>
          <w:tcPr>
            <w:tcW w:w="1490" w:type="dxa"/>
            <w:tcBorders>
              <w:left w:val="nil"/>
              <w:bottom w:val="nil"/>
              <w:right w:val="nil"/>
            </w:tcBorders>
          </w:tcPr>
          <w:p w:rsidR="00E714F6" w:rsidRPr="00AB4F2F" w:rsidRDefault="00E714F6" w:rsidP="003B2B45">
            <w:pPr>
              <w:pStyle w:val="areplybox"/>
              <w:keepNext/>
              <w:numPr>
                <w:ilvl w:val="0"/>
                <w:numId w:val="0"/>
              </w:numPr>
              <w:jc w:val="center"/>
              <w:rPr>
                <w:b/>
              </w:rPr>
            </w:pPr>
            <w:r w:rsidRPr="00AB4F2F">
              <w:rPr>
                <w:b/>
              </w:rPr>
              <w:t>(year)</w:t>
            </w:r>
          </w:p>
        </w:tc>
      </w:tr>
    </w:tbl>
    <w:p w:rsidR="00431084" w:rsidRPr="007E136D" w:rsidRDefault="00431084" w:rsidP="00E714F6">
      <w:pPr>
        <w:pStyle w:val="areplybox"/>
        <w:keepNext/>
        <w:rPr>
          <w:rFonts w:cs="Times New Roman"/>
        </w:rPr>
      </w:pPr>
      <w:r w:rsidRPr="007E136D">
        <w:t>No, I am receiving WIC from another WIC office</w:t>
      </w:r>
    </w:p>
    <w:p w:rsidR="00E714F6" w:rsidRDefault="00431084" w:rsidP="001E5D53">
      <w:pPr>
        <w:pStyle w:val="areplybox"/>
        <w:rPr>
          <w:i/>
        </w:rPr>
      </w:pPr>
      <w:r w:rsidRPr="007E136D">
        <w:t xml:space="preserve">No, I </w:t>
      </w:r>
      <w:r w:rsidR="00734AE8" w:rsidRPr="007E136D">
        <w:t>have not</w:t>
      </w:r>
      <w:r w:rsidRPr="007E136D">
        <w:t xml:space="preserve"> receiv</w:t>
      </w:r>
      <w:r w:rsidR="00734AE8" w:rsidRPr="007E136D">
        <w:t>ed</w:t>
      </w:r>
      <w:r w:rsidRPr="007E136D">
        <w:t xml:space="preserve"> WIC</w:t>
      </w:r>
      <w:r w:rsidR="00734AE8" w:rsidRPr="007E136D">
        <w:t xml:space="preserve"> since </w:t>
      </w:r>
      <w:r w:rsidR="00734AE8" w:rsidRPr="007E136D">
        <w:rPr>
          <w:i/>
        </w:rPr>
        <w:t>(fill in)</w:t>
      </w:r>
    </w:p>
    <w:p w:rsidR="007F5A1B" w:rsidRPr="007E136D" w:rsidRDefault="007F5A1B" w:rsidP="00172A5B"/>
    <w:p w:rsidR="00F2379F" w:rsidRPr="007E136D" w:rsidRDefault="00F2379F" w:rsidP="00172A5B"/>
    <w:p w:rsidR="00C2512A" w:rsidRPr="007E136D" w:rsidRDefault="009663C4" w:rsidP="001E5D53">
      <w:pPr>
        <w:pStyle w:val="aques"/>
      </w:pPr>
      <w:r w:rsidRPr="007E136D">
        <w:t>In</w:t>
      </w:r>
      <w:r w:rsidR="00C2512A" w:rsidRPr="007E136D">
        <w:t xml:space="preserve"> the past 6 months, how many times </w:t>
      </w:r>
      <w:r w:rsidR="00000FB0" w:rsidRPr="007E136D">
        <w:t xml:space="preserve">did </w:t>
      </w:r>
      <w:r w:rsidR="00C2512A" w:rsidRPr="007E136D">
        <w:t xml:space="preserve">you visit a WIC </w:t>
      </w:r>
      <w:r w:rsidR="00EC5FD7" w:rsidRPr="007E136D">
        <w:t>office</w:t>
      </w:r>
      <w:r w:rsidR="00C2512A" w:rsidRPr="007E136D">
        <w:t xml:space="preserve"> </w:t>
      </w:r>
      <w:r w:rsidR="00000FB0" w:rsidRPr="007E136D">
        <w:t>and get information on health or healthy eating</w:t>
      </w:r>
      <w:r w:rsidR="00C2512A" w:rsidRPr="007E136D">
        <w:t>?</w:t>
      </w:r>
      <w:r w:rsidR="0031020A">
        <w:t xml:space="preserve"> Include the day you signed up for this study.</w:t>
      </w:r>
      <w:r w:rsidR="00474078" w:rsidRPr="007E136D">
        <w:t xml:space="preserve"> </w:t>
      </w:r>
      <w:r w:rsidR="00000FB0" w:rsidRPr="00C0358B">
        <w:rPr>
          <w:b w:val="0"/>
          <w:iCs/>
        </w:rPr>
        <w:t>Do not include visits for other reasons</w:t>
      </w:r>
      <w:r w:rsidR="0053748C" w:rsidRPr="00C0358B">
        <w:rPr>
          <w:b w:val="0"/>
          <w:iCs/>
        </w:rPr>
        <w:t xml:space="preserve"> such as </w:t>
      </w:r>
      <w:r w:rsidR="009B56F9">
        <w:rPr>
          <w:b w:val="0"/>
          <w:iCs/>
        </w:rPr>
        <w:t xml:space="preserve">picking up a </w:t>
      </w:r>
      <w:r w:rsidR="00694AD1">
        <w:rPr>
          <w:b w:val="0"/>
          <w:iCs/>
        </w:rPr>
        <w:t xml:space="preserve">food instrument or </w:t>
      </w:r>
      <w:r w:rsidR="009B56F9">
        <w:rPr>
          <w:b w:val="0"/>
          <w:iCs/>
        </w:rPr>
        <w:t xml:space="preserve">voucher or </w:t>
      </w:r>
      <w:r w:rsidR="0053748C" w:rsidRPr="00C0358B">
        <w:rPr>
          <w:b w:val="0"/>
          <w:iCs/>
        </w:rPr>
        <w:t>taking a friend to her appointment</w:t>
      </w:r>
      <w:r w:rsidR="00000FB0" w:rsidRPr="00C0358B">
        <w:rPr>
          <w:b w:val="0"/>
          <w:iCs/>
        </w:rPr>
        <w:t>.</w:t>
      </w:r>
    </w:p>
    <w:p w:rsidR="008376F7" w:rsidRPr="007E136D" w:rsidRDefault="008376F7" w:rsidP="00E714F6">
      <w:pPr>
        <w:pStyle w:val="areplybox"/>
        <w:keepNext/>
      </w:pPr>
      <w:r w:rsidRPr="007E136D">
        <w:t xml:space="preserve">None </w:t>
      </w:r>
      <w:r w:rsidR="00120E26" w:rsidRPr="007E136D">
        <w:sym w:font="Wingdings" w:char="F0E0"/>
      </w:r>
      <w:r w:rsidR="00120E26" w:rsidRPr="007E136D">
        <w:sym w:font="Wingdings" w:char="F0E0"/>
      </w:r>
      <w:r w:rsidR="00120E26" w:rsidRPr="007E136D">
        <w:sym w:font="Wingdings" w:char="F0E0"/>
      </w:r>
      <w:r w:rsidR="00120E26" w:rsidRPr="007E136D">
        <w:t xml:space="preserve"> </w:t>
      </w:r>
      <w:r w:rsidR="00120E26" w:rsidRPr="00E714F6">
        <w:rPr>
          <w:b/>
        </w:rPr>
        <w:t xml:space="preserve">GO TO Question </w:t>
      </w:r>
      <w:r w:rsidR="00FE7BB9">
        <w:rPr>
          <w:b/>
        </w:rPr>
        <w:t>55</w:t>
      </w:r>
    </w:p>
    <w:p w:rsidR="00C2512A" w:rsidRPr="007E136D" w:rsidRDefault="00C2512A" w:rsidP="00E714F6">
      <w:pPr>
        <w:pStyle w:val="areplybox"/>
        <w:keepNext/>
      </w:pPr>
      <w:r w:rsidRPr="007E136D">
        <w:t>Once</w:t>
      </w:r>
    </w:p>
    <w:p w:rsidR="00C2512A" w:rsidRPr="007E136D" w:rsidRDefault="00C2512A" w:rsidP="00E714F6">
      <w:pPr>
        <w:pStyle w:val="areplybox"/>
        <w:keepNext/>
      </w:pPr>
      <w:r w:rsidRPr="007E136D">
        <w:t xml:space="preserve">2 times </w:t>
      </w:r>
    </w:p>
    <w:p w:rsidR="00C2512A" w:rsidRPr="007E136D" w:rsidRDefault="00C2512A" w:rsidP="00E714F6">
      <w:pPr>
        <w:pStyle w:val="areplybox"/>
        <w:keepNext/>
      </w:pPr>
      <w:r w:rsidRPr="007E136D">
        <w:t xml:space="preserve">3 times </w:t>
      </w:r>
    </w:p>
    <w:p w:rsidR="00C2512A" w:rsidRPr="007E136D" w:rsidRDefault="00C2512A" w:rsidP="00E714F6">
      <w:pPr>
        <w:pStyle w:val="areplybox"/>
        <w:keepNext/>
      </w:pPr>
      <w:r w:rsidRPr="007E136D">
        <w:t>4 times</w:t>
      </w:r>
    </w:p>
    <w:p w:rsidR="00C2512A" w:rsidRPr="007E136D" w:rsidRDefault="00C2512A" w:rsidP="00E714F6">
      <w:pPr>
        <w:pStyle w:val="areplybox"/>
        <w:keepNext/>
      </w:pPr>
      <w:r w:rsidRPr="007E136D">
        <w:t>5 times</w:t>
      </w:r>
    </w:p>
    <w:p w:rsidR="00C2512A" w:rsidRPr="007E136D" w:rsidRDefault="00C2512A" w:rsidP="001E5D53">
      <w:pPr>
        <w:pStyle w:val="areplybox"/>
      </w:pPr>
      <w:r w:rsidRPr="007E136D">
        <w:t xml:space="preserve">6 or more times </w:t>
      </w:r>
    </w:p>
    <w:bookmarkEnd w:id="9"/>
    <w:p w:rsidR="00C26D9E" w:rsidRPr="007E136D" w:rsidRDefault="00C26D9E" w:rsidP="001E5D53">
      <w:pPr>
        <w:pStyle w:val="aques"/>
      </w:pPr>
      <w:r w:rsidRPr="007E136D">
        <w:t>In the past 6 months</w:t>
      </w:r>
      <w:r w:rsidR="00C85BED" w:rsidRPr="007E136D">
        <w:t xml:space="preserve">, </w:t>
      </w:r>
      <w:r w:rsidR="00FE582C" w:rsidRPr="007E136D">
        <w:t>during</w:t>
      </w:r>
      <w:r w:rsidR="008376F7" w:rsidRPr="007E136D">
        <w:t xml:space="preserve"> WIC visit(s)</w:t>
      </w:r>
      <w:r w:rsidR="00C0358B">
        <w:t xml:space="preserve"> </w:t>
      </w:r>
      <w:r w:rsidR="00263CD9" w:rsidRPr="007E136D">
        <w:t xml:space="preserve">how many times did you </w:t>
      </w:r>
      <w:r w:rsidR="006256FB" w:rsidRPr="007E136D">
        <w:t>…</w:t>
      </w:r>
      <w:r w:rsidR="00263CD9" w:rsidRPr="007E136D">
        <w:t>?</w:t>
      </w:r>
      <w:r w:rsidR="00D2204F" w:rsidRPr="00E714F6">
        <w:rPr>
          <w:b w:val="0"/>
          <w:i/>
        </w:rPr>
        <w:t xml:space="preserve"> </w:t>
      </w:r>
      <w:r w:rsidR="0053748C" w:rsidRPr="000E1161">
        <w:rPr>
          <w:b w:val="0"/>
        </w:rPr>
        <w:t>Include your most recent visit.</w:t>
      </w:r>
    </w:p>
    <w:tbl>
      <w:tblPr>
        <w:tblStyle w:val="TableGrid"/>
        <w:tblW w:w="0" w:type="auto"/>
        <w:tblInd w:w="18" w:type="dxa"/>
        <w:tblLook w:val="04A0" w:firstRow="1" w:lastRow="0" w:firstColumn="1" w:lastColumn="0" w:noHBand="0" w:noVBand="1"/>
      </w:tblPr>
      <w:tblGrid>
        <w:gridCol w:w="3780"/>
        <w:gridCol w:w="1014"/>
        <w:gridCol w:w="1013"/>
        <w:gridCol w:w="1013"/>
        <w:gridCol w:w="1014"/>
        <w:gridCol w:w="1014"/>
        <w:gridCol w:w="1014"/>
        <w:gridCol w:w="1014"/>
      </w:tblGrid>
      <w:tr w:rsidR="00263CD9" w:rsidRPr="00E714F6">
        <w:tc>
          <w:tcPr>
            <w:tcW w:w="3780" w:type="dxa"/>
            <w:shd w:val="clear" w:color="auto" w:fill="BFBFBF" w:themeFill="background1" w:themeFillShade="BF"/>
            <w:vAlign w:val="bottom"/>
          </w:tcPr>
          <w:p w:rsidR="00263CD9" w:rsidRPr="00E714F6" w:rsidRDefault="00263CD9" w:rsidP="00BC486B">
            <w:pPr>
              <w:pStyle w:val="TableHeaders"/>
            </w:pPr>
          </w:p>
        </w:tc>
        <w:tc>
          <w:tcPr>
            <w:tcW w:w="1014" w:type="dxa"/>
            <w:shd w:val="clear" w:color="auto" w:fill="BFBFBF" w:themeFill="background1" w:themeFillShade="BF"/>
            <w:vAlign w:val="bottom"/>
          </w:tcPr>
          <w:p w:rsidR="00263CD9" w:rsidRPr="00E714F6" w:rsidRDefault="00263CD9" w:rsidP="00BC486B">
            <w:pPr>
              <w:pStyle w:val="TableHeaders"/>
            </w:pPr>
            <w:r w:rsidRPr="00E714F6">
              <w:t>None</w:t>
            </w:r>
          </w:p>
        </w:tc>
        <w:tc>
          <w:tcPr>
            <w:tcW w:w="1013" w:type="dxa"/>
            <w:shd w:val="clear" w:color="auto" w:fill="BFBFBF" w:themeFill="background1" w:themeFillShade="BF"/>
            <w:vAlign w:val="bottom"/>
          </w:tcPr>
          <w:p w:rsidR="00263CD9" w:rsidRPr="00E714F6" w:rsidRDefault="00263CD9" w:rsidP="00BC486B">
            <w:pPr>
              <w:pStyle w:val="TableHeaders"/>
            </w:pPr>
            <w:r w:rsidRPr="00E714F6">
              <w:t>1</w:t>
            </w:r>
          </w:p>
        </w:tc>
        <w:tc>
          <w:tcPr>
            <w:tcW w:w="1013" w:type="dxa"/>
            <w:shd w:val="clear" w:color="auto" w:fill="BFBFBF" w:themeFill="background1" w:themeFillShade="BF"/>
            <w:vAlign w:val="bottom"/>
          </w:tcPr>
          <w:p w:rsidR="00263CD9" w:rsidRPr="00E714F6" w:rsidRDefault="00263CD9" w:rsidP="00BC486B">
            <w:pPr>
              <w:pStyle w:val="TableHeaders"/>
            </w:pPr>
            <w:r w:rsidRPr="00E714F6">
              <w:t>2</w:t>
            </w:r>
          </w:p>
        </w:tc>
        <w:tc>
          <w:tcPr>
            <w:tcW w:w="1014" w:type="dxa"/>
            <w:shd w:val="clear" w:color="auto" w:fill="BFBFBF" w:themeFill="background1" w:themeFillShade="BF"/>
            <w:vAlign w:val="bottom"/>
          </w:tcPr>
          <w:p w:rsidR="00263CD9" w:rsidRPr="00E714F6" w:rsidRDefault="00263CD9" w:rsidP="00BC486B">
            <w:pPr>
              <w:pStyle w:val="TableHeaders"/>
            </w:pPr>
            <w:r w:rsidRPr="00E714F6">
              <w:t>3</w:t>
            </w:r>
          </w:p>
        </w:tc>
        <w:tc>
          <w:tcPr>
            <w:tcW w:w="1014" w:type="dxa"/>
            <w:shd w:val="clear" w:color="auto" w:fill="BFBFBF" w:themeFill="background1" w:themeFillShade="BF"/>
            <w:vAlign w:val="bottom"/>
          </w:tcPr>
          <w:p w:rsidR="00263CD9" w:rsidRPr="00E714F6" w:rsidRDefault="00263CD9" w:rsidP="00BC486B">
            <w:pPr>
              <w:pStyle w:val="TableHeaders"/>
            </w:pPr>
            <w:r w:rsidRPr="00E714F6">
              <w:t>4</w:t>
            </w:r>
          </w:p>
        </w:tc>
        <w:tc>
          <w:tcPr>
            <w:tcW w:w="1014" w:type="dxa"/>
            <w:shd w:val="clear" w:color="auto" w:fill="BFBFBF" w:themeFill="background1" w:themeFillShade="BF"/>
            <w:vAlign w:val="bottom"/>
          </w:tcPr>
          <w:p w:rsidR="00263CD9" w:rsidRPr="00E714F6" w:rsidRDefault="00263CD9" w:rsidP="00BC486B">
            <w:pPr>
              <w:pStyle w:val="TableHeaders"/>
            </w:pPr>
            <w:r w:rsidRPr="00E714F6">
              <w:t>5</w:t>
            </w:r>
          </w:p>
        </w:tc>
        <w:tc>
          <w:tcPr>
            <w:tcW w:w="1014" w:type="dxa"/>
            <w:shd w:val="clear" w:color="auto" w:fill="BFBFBF" w:themeFill="background1" w:themeFillShade="BF"/>
            <w:vAlign w:val="bottom"/>
          </w:tcPr>
          <w:p w:rsidR="00263CD9" w:rsidRPr="00E714F6" w:rsidRDefault="00263CD9" w:rsidP="00BC486B">
            <w:pPr>
              <w:pStyle w:val="TableHeaders"/>
            </w:pPr>
            <w:r w:rsidRPr="00E714F6">
              <w:t xml:space="preserve">6 or </w:t>
            </w:r>
            <w:r w:rsidR="00526A50" w:rsidRPr="00E714F6">
              <w:t>More</w:t>
            </w:r>
          </w:p>
        </w:tc>
      </w:tr>
      <w:tr w:rsidR="009F3A4A" w:rsidRPr="007E136D">
        <w:tc>
          <w:tcPr>
            <w:tcW w:w="3780" w:type="dxa"/>
          </w:tcPr>
          <w:p w:rsidR="009F3A4A" w:rsidRPr="007E136D" w:rsidRDefault="006256FB" w:rsidP="00E220FB">
            <w:pPr>
              <w:pStyle w:val="TableText"/>
              <w:keepNext/>
              <w:ind w:left="360" w:hanging="360"/>
            </w:pPr>
            <w:r w:rsidRPr="007E136D">
              <w:t>a.</w:t>
            </w:r>
            <w:r w:rsidRPr="007E136D">
              <w:tab/>
            </w:r>
            <w:r w:rsidR="009F3A4A" w:rsidRPr="007E136D">
              <w:rPr>
                <w:b/>
              </w:rPr>
              <w:t xml:space="preserve">Talk </w:t>
            </w:r>
            <w:r w:rsidR="00E220FB" w:rsidRPr="007E136D">
              <w:rPr>
                <w:b/>
              </w:rPr>
              <w:t xml:space="preserve">one-on-one </w:t>
            </w:r>
            <w:r w:rsidR="009F3A4A" w:rsidRPr="007E136D">
              <w:rPr>
                <w:b/>
              </w:rPr>
              <w:t xml:space="preserve">with </w:t>
            </w:r>
            <w:r w:rsidR="00E220FB">
              <w:rPr>
                <w:b/>
              </w:rPr>
              <w:t xml:space="preserve">a </w:t>
            </w:r>
            <w:r w:rsidR="009F3A4A" w:rsidRPr="007E136D">
              <w:rPr>
                <w:b/>
              </w:rPr>
              <w:t xml:space="preserve">WIC staff </w:t>
            </w:r>
            <w:r w:rsidR="00E220FB">
              <w:rPr>
                <w:b/>
              </w:rPr>
              <w:t xml:space="preserve">person </w:t>
            </w:r>
            <w:r w:rsidRPr="007E136D">
              <w:t>about health or healthy eating</w:t>
            </w:r>
          </w:p>
        </w:tc>
        <w:tc>
          <w:tcPr>
            <w:tcW w:w="1014" w:type="dxa"/>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4B1521">
            <w:pPr>
              <w:keepNext/>
              <w:spacing w:beforeLines="40" w:before="96" w:afterLines="40" w:after="96"/>
              <w:jc w:val="center"/>
              <w:rPr>
                <w:sz w:val="22"/>
              </w:rPr>
            </w:pPr>
            <w:r w:rsidRPr="007E136D">
              <w:sym w:font="Wingdings" w:char="F06F"/>
            </w:r>
          </w:p>
        </w:tc>
      </w:tr>
      <w:tr w:rsidR="009F3A4A" w:rsidRPr="007E136D">
        <w:tc>
          <w:tcPr>
            <w:tcW w:w="3780" w:type="dxa"/>
            <w:shd w:val="clear" w:color="auto" w:fill="D9D9D9" w:themeFill="background1" w:themeFillShade="D9"/>
          </w:tcPr>
          <w:p w:rsidR="009F3A4A" w:rsidRPr="007E136D" w:rsidRDefault="006256FB" w:rsidP="00484A4E">
            <w:pPr>
              <w:pStyle w:val="TableText"/>
              <w:keepNext/>
              <w:ind w:left="360" w:hanging="360"/>
            </w:pPr>
            <w:r w:rsidRPr="007E136D">
              <w:t>b.</w:t>
            </w:r>
            <w:r w:rsidRPr="007E136D">
              <w:tab/>
            </w:r>
            <w:r w:rsidR="009F3A4A" w:rsidRPr="007E136D">
              <w:rPr>
                <w:b/>
              </w:rPr>
              <w:t xml:space="preserve">Attend </w:t>
            </w:r>
            <w:r w:rsidR="00071A22">
              <w:rPr>
                <w:b/>
              </w:rPr>
              <w:t xml:space="preserve">a </w:t>
            </w:r>
            <w:r w:rsidR="009F3A4A" w:rsidRPr="007E136D">
              <w:rPr>
                <w:b/>
              </w:rPr>
              <w:t>group session</w:t>
            </w:r>
            <w:r w:rsidRPr="007E136D">
              <w:rPr>
                <w:b/>
              </w:rPr>
              <w:t xml:space="preserve"> </w:t>
            </w:r>
            <w:r w:rsidRPr="007E136D">
              <w:t>about health or healthy eating</w:t>
            </w:r>
          </w:p>
        </w:tc>
        <w:tc>
          <w:tcPr>
            <w:tcW w:w="1014" w:type="dxa"/>
            <w:shd w:val="clear" w:color="auto" w:fill="D9D9D9" w:themeFill="background1" w:themeFillShade="D9"/>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4B1521">
            <w:pPr>
              <w:keepNext/>
              <w:spacing w:beforeLines="40" w:before="96" w:afterLines="40" w:after="96"/>
              <w:jc w:val="center"/>
              <w:rPr>
                <w:sz w:val="22"/>
              </w:rPr>
            </w:pPr>
            <w:r w:rsidRPr="007E136D">
              <w:sym w:font="Wingdings" w:char="F06F"/>
            </w:r>
          </w:p>
        </w:tc>
      </w:tr>
      <w:tr w:rsidR="009F3A4A" w:rsidRPr="007E136D">
        <w:tc>
          <w:tcPr>
            <w:tcW w:w="3780" w:type="dxa"/>
          </w:tcPr>
          <w:p w:rsidR="009F3A4A" w:rsidRPr="007E136D" w:rsidRDefault="006256FB" w:rsidP="00484A4E">
            <w:pPr>
              <w:pStyle w:val="TableText"/>
              <w:keepNext/>
              <w:ind w:left="360" w:hanging="360"/>
            </w:pPr>
            <w:r w:rsidRPr="007E136D">
              <w:t>c.</w:t>
            </w:r>
            <w:r w:rsidRPr="007E136D">
              <w:tab/>
            </w:r>
            <w:r w:rsidR="009F3A4A" w:rsidRPr="007E136D">
              <w:rPr>
                <w:b/>
              </w:rPr>
              <w:t xml:space="preserve">Watch </w:t>
            </w:r>
            <w:r w:rsidR="00BB5DB9">
              <w:rPr>
                <w:b/>
              </w:rPr>
              <w:t xml:space="preserve">a </w:t>
            </w:r>
            <w:r w:rsidR="009F3A4A" w:rsidRPr="007E136D">
              <w:rPr>
                <w:b/>
              </w:rPr>
              <w:t>video</w:t>
            </w:r>
            <w:r w:rsidR="00195A2C" w:rsidRPr="007E136D">
              <w:rPr>
                <w:b/>
              </w:rPr>
              <w:t>/DVD</w:t>
            </w:r>
            <w:r w:rsidRPr="007E136D">
              <w:rPr>
                <w:b/>
              </w:rPr>
              <w:t xml:space="preserve"> </w:t>
            </w:r>
            <w:r w:rsidRPr="007E136D">
              <w:t>about health or healthy eating</w:t>
            </w:r>
          </w:p>
        </w:tc>
        <w:tc>
          <w:tcPr>
            <w:tcW w:w="1014" w:type="dxa"/>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4B1521">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4B1521">
            <w:pPr>
              <w:keepNext/>
              <w:spacing w:beforeLines="40" w:before="96" w:afterLines="40" w:after="96"/>
              <w:jc w:val="center"/>
              <w:rPr>
                <w:sz w:val="22"/>
              </w:rPr>
            </w:pPr>
            <w:r w:rsidRPr="007E136D">
              <w:sym w:font="Wingdings" w:char="F06F"/>
            </w:r>
          </w:p>
        </w:tc>
      </w:tr>
      <w:tr w:rsidR="009F3A4A" w:rsidRPr="007E136D">
        <w:tc>
          <w:tcPr>
            <w:tcW w:w="3780" w:type="dxa"/>
            <w:shd w:val="clear" w:color="auto" w:fill="D9D9D9" w:themeFill="background1" w:themeFillShade="D9"/>
          </w:tcPr>
          <w:p w:rsidR="009F3A4A" w:rsidRPr="007E136D" w:rsidRDefault="006256FB" w:rsidP="006256FB">
            <w:pPr>
              <w:pStyle w:val="TableText"/>
              <w:ind w:left="360" w:hanging="360"/>
            </w:pPr>
            <w:r w:rsidRPr="007E136D">
              <w:t>d.</w:t>
            </w:r>
            <w:r w:rsidRPr="007E136D">
              <w:tab/>
            </w:r>
            <w:r w:rsidR="009F3A4A" w:rsidRPr="007E136D">
              <w:rPr>
                <w:b/>
              </w:rPr>
              <w:t xml:space="preserve">Use </w:t>
            </w:r>
            <w:r w:rsidR="008D3DE8">
              <w:rPr>
                <w:b/>
              </w:rPr>
              <w:t xml:space="preserve">the </w:t>
            </w:r>
            <w:r w:rsidR="009F3A4A" w:rsidRPr="007E136D">
              <w:rPr>
                <w:b/>
              </w:rPr>
              <w:t xml:space="preserve">WIC </w:t>
            </w:r>
            <w:r w:rsidR="00526A50">
              <w:rPr>
                <w:b/>
              </w:rPr>
              <w:t>Web site</w:t>
            </w:r>
            <w:r w:rsidR="009F3A4A" w:rsidRPr="007E136D">
              <w:rPr>
                <w:b/>
              </w:rPr>
              <w:t xml:space="preserve"> </w:t>
            </w:r>
            <w:r w:rsidRPr="007E136D">
              <w:t>about health or healthy eating</w:t>
            </w:r>
          </w:p>
        </w:tc>
        <w:tc>
          <w:tcPr>
            <w:tcW w:w="1014" w:type="dxa"/>
            <w:shd w:val="clear" w:color="auto" w:fill="D9D9D9" w:themeFill="background1" w:themeFillShade="D9"/>
            <w:vAlign w:val="center"/>
          </w:tcPr>
          <w:p w:rsidR="009F3A4A" w:rsidRPr="007E136D" w:rsidRDefault="009F3A4A" w:rsidP="004B1521">
            <w:pPr>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4B1521">
            <w:pPr>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4B1521">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4B1521">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4B1521">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4B1521">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4B1521">
            <w:pPr>
              <w:spacing w:beforeLines="40" w:before="96" w:afterLines="40" w:after="96"/>
              <w:jc w:val="center"/>
              <w:rPr>
                <w:sz w:val="22"/>
              </w:rPr>
            </w:pPr>
            <w:r w:rsidRPr="007E136D">
              <w:sym w:font="Wingdings" w:char="F06F"/>
            </w:r>
          </w:p>
        </w:tc>
      </w:tr>
    </w:tbl>
    <w:p w:rsidR="003304A5" w:rsidRPr="007E136D" w:rsidRDefault="00A96E7F" w:rsidP="001E5D53">
      <w:pPr>
        <w:pStyle w:val="aques"/>
      </w:pPr>
      <w:r>
        <w:rPr>
          <w:bCs/>
        </w:rPr>
        <w:t>In th</w:t>
      </w:r>
      <w:r w:rsidRPr="00785BDB">
        <w:rPr>
          <w:bCs/>
        </w:rPr>
        <w:t>e past 6 months</w:t>
      </w:r>
      <w:r w:rsidRPr="004C2301">
        <w:rPr>
          <w:bCs/>
        </w:rPr>
        <w:t>,</w:t>
      </w:r>
      <w:r w:rsidRPr="004C2301">
        <w:t xml:space="preserve"> </w:t>
      </w:r>
      <w:r w:rsidRPr="009B56F9">
        <w:rPr>
          <w:iCs/>
          <w:u w:val="single"/>
        </w:rPr>
        <w:t>in between WIC visits</w:t>
      </w:r>
      <w:r w:rsidRPr="009B56F9">
        <w:rPr>
          <w:iCs/>
        </w:rPr>
        <w:t>,</w:t>
      </w:r>
      <w:r>
        <w:t xml:space="preserve"> </w:t>
      </w:r>
      <w:r w:rsidRPr="004C2301">
        <w:t xml:space="preserve">what did you get from WIC </w:t>
      </w:r>
      <w:r w:rsidR="00C0358B">
        <w:t xml:space="preserve">with information </w:t>
      </w:r>
      <w:r w:rsidRPr="004C2301">
        <w:t xml:space="preserve">about health or healthy eating? </w:t>
      </w:r>
      <w:r w:rsidRPr="00E714F6">
        <w:rPr>
          <w:b w:val="0"/>
        </w:rPr>
        <w:t xml:space="preserve">Do </w:t>
      </w:r>
      <w:r w:rsidRPr="000E1161">
        <w:t>not</w:t>
      </w:r>
      <w:r w:rsidRPr="00E714F6">
        <w:rPr>
          <w:b w:val="0"/>
        </w:rPr>
        <w:t xml:space="preserve"> include things you got during your WIC visit. </w:t>
      </w:r>
      <w:r w:rsidRPr="00E714F6">
        <w:rPr>
          <w:b w:val="0"/>
          <w:i/>
          <w:iCs/>
        </w:rPr>
        <w:t>(Mark all that apply.)</w:t>
      </w:r>
    </w:p>
    <w:p w:rsidR="003304A5" w:rsidRPr="007E136D" w:rsidRDefault="003304A5" w:rsidP="00E714F6">
      <w:pPr>
        <w:pStyle w:val="areplybox"/>
        <w:keepNext/>
      </w:pPr>
      <w:r w:rsidRPr="007E136D">
        <w:t>Personal phone call</w:t>
      </w:r>
    </w:p>
    <w:p w:rsidR="003304A5" w:rsidRPr="007E136D" w:rsidRDefault="003304A5" w:rsidP="00E714F6">
      <w:pPr>
        <w:pStyle w:val="areplybox"/>
        <w:keepNext/>
      </w:pPr>
      <w:r w:rsidRPr="007E136D">
        <w:t>Text message</w:t>
      </w:r>
    </w:p>
    <w:p w:rsidR="003304A5" w:rsidRPr="007E136D" w:rsidRDefault="003304A5" w:rsidP="00E714F6">
      <w:pPr>
        <w:pStyle w:val="areplybox"/>
        <w:keepNext/>
      </w:pPr>
      <w:r w:rsidRPr="007E136D">
        <w:t>Email message</w:t>
      </w:r>
    </w:p>
    <w:p w:rsidR="003304A5" w:rsidRPr="007E136D" w:rsidRDefault="003304A5" w:rsidP="00E714F6">
      <w:pPr>
        <w:pStyle w:val="areplybox"/>
        <w:keepNext/>
      </w:pPr>
      <w:r w:rsidRPr="007E136D">
        <w:t>Online education that I could log into from home or someplace else</w:t>
      </w:r>
    </w:p>
    <w:p w:rsidR="00DE58E7" w:rsidRDefault="00DE58E7" w:rsidP="00DE58E7">
      <w:pPr>
        <w:pStyle w:val="areplybox"/>
      </w:pPr>
      <w:r>
        <w:t>Invitation or link to Facebook, Twitter, or other social media site</w:t>
      </w:r>
    </w:p>
    <w:p w:rsidR="003304A5" w:rsidRPr="007E136D" w:rsidRDefault="00A96E7F" w:rsidP="00E714F6">
      <w:pPr>
        <w:pStyle w:val="areplybox"/>
        <w:keepNext/>
      </w:pPr>
      <w:r w:rsidRPr="00EB50D1">
        <w:t>Brochure</w:t>
      </w:r>
      <w:r>
        <w:t xml:space="preserve"> or </w:t>
      </w:r>
      <w:r w:rsidRPr="00EB50D1">
        <w:t>handout</w:t>
      </w:r>
      <w:r>
        <w:t xml:space="preserve"> in the mail</w:t>
      </w:r>
    </w:p>
    <w:p w:rsidR="003304A5" w:rsidRPr="007E136D" w:rsidRDefault="00C85BED" w:rsidP="001E5D53">
      <w:pPr>
        <w:pStyle w:val="areplybox"/>
      </w:pPr>
      <w:r w:rsidRPr="007E136D">
        <w:t>None of the above</w:t>
      </w:r>
    </w:p>
    <w:p w:rsidR="00D46013" w:rsidRPr="007E136D" w:rsidRDefault="00D46013" w:rsidP="001E5D53">
      <w:pPr>
        <w:pStyle w:val="areplybox"/>
        <w:numPr>
          <w:ilvl w:val="0"/>
          <w:numId w:val="0"/>
        </w:numPr>
        <w:ind w:left="878"/>
      </w:pPr>
    </w:p>
    <w:p w:rsidR="001B06D7" w:rsidRDefault="001B06D7">
      <w:r>
        <w:br w:type="page"/>
      </w:r>
    </w:p>
    <w:p w:rsidR="008E1E12" w:rsidRPr="007E136D" w:rsidRDefault="008E1E12" w:rsidP="001E5D53">
      <w:pPr>
        <w:pStyle w:val="areplybox"/>
        <w:numPr>
          <w:ilvl w:val="0"/>
          <w:numId w:val="0"/>
        </w:numPr>
      </w:pPr>
    </w:p>
    <w:p w:rsidR="008E1E12" w:rsidRPr="007E136D" w:rsidRDefault="008E1E12" w:rsidP="00E714F6">
      <w:pPr>
        <w:pStyle w:val="adirections"/>
      </w:pPr>
      <w:r w:rsidRPr="007E136D">
        <w:t xml:space="preserve">The next questions are about your </w:t>
      </w:r>
      <w:r w:rsidRPr="0053748C">
        <w:rPr>
          <w:iCs/>
        </w:rPr>
        <w:t>most recent visit to WIC</w:t>
      </w:r>
      <w:r w:rsidRPr="007E136D">
        <w:t xml:space="preserve"> </w:t>
      </w:r>
      <w:r w:rsidR="006256FB" w:rsidRPr="007E136D">
        <w:t>in which you got information on health or healthy eating.</w:t>
      </w:r>
    </w:p>
    <w:p w:rsidR="00585D1B" w:rsidRPr="007E136D" w:rsidRDefault="00954FC4" w:rsidP="001E5D53">
      <w:pPr>
        <w:pStyle w:val="aques"/>
      </w:pPr>
      <w:r w:rsidRPr="007E136D">
        <w:t xml:space="preserve">When was your </w:t>
      </w:r>
      <w:r w:rsidR="008E1E12" w:rsidRPr="007E136D">
        <w:t xml:space="preserve">most recent </w:t>
      </w:r>
      <w:r w:rsidR="00FD6B63" w:rsidRPr="007E136D">
        <w:t xml:space="preserve">WIC </w:t>
      </w:r>
      <w:r w:rsidRPr="007E136D">
        <w:t>visit?</w:t>
      </w:r>
    </w:p>
    <w:p w:rsidR="00585D1B" w:rsidRPr="007E136D" w:rsidRDefault="00585D1B" w:rsidP="00E714F6">
      <w:pPr>
        <w:pStyle w:val="areplybox"/>
        <w:keepNext/>
      </w:pPr>
      <w:r w:rsidRPr="007E136D">
        <w:t>Less than 2 weeks ago</w:t>
      </w:r>
    </w:p>
    <w:p w:rsidR="00585D1B" w:rsidRPr="007E136D" w:rsidRDefault="00585D1B" w:rsidP="00E714F6">
      <w:pPr>
        <w:pStyle w:val="areplybox"/>
        <w:keepNext/>
      </w:pPr>
      <w:r w:rsidRPr="007E136D">
        <w:t>2–4 weeks ago</w:t>
      </w:r>
    </w:p>
    <w:p w:rsidR="00585D1B" w:rsidRPr="007E136D" w:rsidRDefault="00585D1B" w:rsidP="00E714F6">
      <w:pPr>
        <w:pStyle w:val="areplybox"/>
        <w:keepNext/>
      </w:pPr>
      <w:r w:rsidRPr="007E136D">
        <w:t>1–2 months ago</w:t>
      </w:r>
    </w:p>
    <w:p w:rsidR="00F64EB0" w:rsidRDefault="00585D1B" w:rsidP="001E5D53">
      <w:pPr>
        <w:pStyle w:val="areplybox"/>
      </w:pPr>
      <w:r w:rsidRPr="007E136D">
        <w:t>Over 2 months ago</w:t>
      </w:r>
    </w:p>
    <w:p w:rsidR="000A38CA" w:rsidRPr="00E714F6" w:rsidRDefault="000A38CA" w:rsidP="000A38CA">
      <w:pPr>
        <w:pStyle w:val="aques"/>
      </w:pPr>
      <w:r>
        <w:t xml:space="preserve">What did you do at your </w:t>
      </w:r>
      <w:r w:rsidRPr="00785BDB">
        <w:t>most recent WIC visit?</w:t>
      </w:r>
      <w:r>
        <w:t xml:space="preserve"> </w:t>
      </w:r>
      <w:r>
        <w:rPr>
          <w:b w:val="0"/>
          <w:i/>
        </w:rPr>
        <w:t>(Mark all that apply)</w:t>
      </w:r>
    </w:p>
    <w:p w:rsidR="000A38CA" w:rsidRPr="00E00ECD" w:rsidRDefault="000A38CA" w:rsidP="000A38CA">
      <w:pPr>
        <w:pStyle w:val="areplybox"/>
        <w:keepNext/>
      </w:pPr>
      <w:r w:rsidRPr="00812CCD">
        <w:t>Talk</w:t>
      </w:r>
      <w:r>
        <w:t>ed</w:t>
      </w:r>
      <w:r w:rsidRPr="00E00ECD">
        <w:t xml:space="preserve"> one-on-one with a WIC staff person about health or healthy eating</w:t>
      </w:r>
    </w:p>
    <w:p w:rsidR="000A38CA" w:rsidRDefault="000A38CA" w:rsidP="000A38CA">
      <w:pPr>
        <w:pStyle w:val="areplybox"/>
        <w:keepNext/>
      </w:pPr>
      <w:r w:rsidRPr="00CD730C">
        <w:t>Spen</w:t>
      </w:r>
      <w:r>
        <w:t>t</w:t>
      </w:r>
      <w:r w:rsidRPr="00CD730C">
        <w:t xml:space="preserve"> time in a group session on health or healthy eating</w:t>
      </w:r>
    </w:p>
    <w:p w:rsidR="000A38CA" w:rsidRPr="00CD730C" w:rsidRDefault="000A38CA" w:rsidP="000A38CA">
      <w:pPr>
        <w:pStyle w:val="areplybox"/>
        <w:keepNext/>
      </w:pPr>
      <w:r>
        <w:t>Used a WIC web site on health or healthy eating</w:t>
      </w:r>
    </w:p>
    <w:p w:rsidR="000A38CA" w:rsidRPr="00CD730C" w:rsidRDefault="000A38CA" w:rsidP="000A38CA">
      <w:pPr>
        <w:pStyle w:val="areplybox"/>
        <w:keepNext/>
      </w:pPr>
      <w:r>
        <w:t>Used</w:t>
      </w:r>
      <w:r w:rsidRPr="00812CCD">
        <w:t xml:space="preserve"> a </w:t>
      </w:r>
      <w:r w:rsidRPr="00003E7E">
        <w:t>WIC video/DVD</w:t>
      </w:r>
      <w:r w:rsidRPr="00E00ECD">
        <w:t xml:space="preserve"> on health </w:t>
      </w:r>
      <w:r w:rsidRPr="00CD730C">
        <w:t>or healthy eating</w:t>
      </w:r>
    </w:p>
    <w:p w:rsidR="000A38CA" w:rsidRDefault="000A38CA" w:rsidP="000A38CA">
      <w:pPr>
        <w:pStyle w:val="areplybox"/>
      </w:pPr>
      <w:r w:rsidRPr="00CD730C">
        <w:t>None of the above</w:t>
      </w:r>
    </w:p>
    <w:p w:rsidR="006A5AAB" w:rsidRPr="007E136D" w:rsidRDefault="003E4488" w:rsidP="001E5D53">
      <w:pPr>
        <w:pStyle w:val="aques"/>
      </w:pPr>
      <w:r>
        <w:t>For</w:t>
      </w:r>
      <w:r w:rsidRPr="003E4488">
        <w:t xml:space="preserve"> </w:t>
      </w:r>
      <w:r w:rsidRPr="007E136D">
        <w:t>your most recent WIC visit</w:t>
      </w:r>
      <w:r>
        <w:t>, h</w:t>
      </w:r>
      <w:r w:rsidR="006A5AAB" w:rsidRPr="007E136D">
        <w:t>ow much do you agree or disagree</w:t>
      </w:r>
      <w:r w:rsidR="00525AB2">
        <w:t xml:space="preserve"> with each statement</w:t>
      </w:r>
      <w:r w:rsidR="00E714F6">
        <w:t> </w:t>
      </w:r>
      <w:r>
        <w:t>…</w:t>
      </w:r>
      <w:r w:rsidR="007760EA" w:rsidRPr="007E136D">
        <w:t>?</w:t>
      </w:r>
    </w:p>
    <w:tbl>
      <w:tblPr>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1350"/>
        <w:gridCol w:w="1170"/>
        <w:gridCol w:w="1170"/>
        <w:gridCol w:w="1194"/>
      </w:tblGrid>
      <w:tr w:rsidR="00A80B57" w:rsidRPr="007E136D">
        <w:tc>
          <w:tcPr>
            <w:tcW w:w="5958" w:type="dxa"/>
            <w:shd w:val="clear" w:color="auto" w:fill="BFBFBF" w:themeFill="background1" w:themeFillShade="BF"/>
            <w:vAlign w:val="bottom"/>
          </w:tcPr>
          <w:p w:rsidR="00A80B57" w:rsidRPr="007E136D" w:rsidRDefault="00A80B57" w:rsidP="008E252C">
            <w:pPr>
              <w:pStyle w:val="TableHeaders"/>
            </w:pPr>
          </w:p>
        </w:tc>
        <w:tc>
          <w:tcPr>
            <w:tcW w:w="1350" w:type="dxa"/>
            <w:shd w:val="clear" w:color="auto" w:fill="BFBFBF" w:themeFill="background1" w:themeFillShade="BF"/>
            <w:vAlign w:val="bottom"/>
          </w:tcPr>
          <w:p w:rsidR="00A80B57" w:rsidRPr="007E136D" w:rsidRDefault="0031020A" w:rsidP="0031020A">
            <w:pPr>
              <w:pStyle w:val="TableHeaders"/>
            </w:pPr>
            <w:r>
              <w:t>Disa</w:t>
            </w:r>
            <w:r w:rsidR="00A80B57" w:rsidRPr="007E136D">
              <w:t xml:space="preserve">gree </w:t>
            </w:r>
            <w:r w:rsidR="00585D1B" w:rsidRPr="007E136D">
              <w:br/>
            </w:r>
            <w:r w:rsidR="000E5CB8" w:rsidRPr="007E136D">
              <w:t xml:space="preserve">a </w:t>
            </w:r>
            <w:r w:rsidR="00585D1B" w:rsidRPr="007E136D">
              <w:t>Lot</w:t>
            </w:r>
          </w:p>
        </w:tc>
        <w:tc>
          <w:tcPr>
            <w:tcW w:w="1170" w:type="dxa"/>
            <w:shd w:val="clear" w:color="auto" w:fill="BFBFBF" w:themeFill="background1" w:themeFillShade="BF"/>
            <w:vAlign w:val="bottom"/>
          </w:tcPr>
          <w:p w:rsidR="00A80B57" w:rsidRPr="007E136D" w:rsidRDefault="0031020A" w:rsidP="0031020A">
            <w:pPr>
              <w:pStyle w:val="TableHeaders"/>
            </w:pPr>
            <w:r>
              <w:t>Disa</w:t>
            </w:r>
            <w:r w:rsidR="00A80B57" w:rsidRPr="007E136D">
              <w:t xml:space="preserve">gree </w:t>
            </w:r>
            <w:r w:rsidR="00585D1B" w:rsidRPr="007E136D">
              <w:br/>
            </w:r>
            <w:r w:rsidR="00A80B57" w:rsidRPr="007E136D">
              <w:t xml:space="preserve">a </w:t>
            </w:r>
            <w:r w:rsidR="00585D1B" w:rsidRPr="007E136D">
              <w:t xml:space="preserve">Little </w:t>
            </w:r>
          </w:p>
        </w:tc>
        <w:tc>
          <w:tcPr>
            <w:tcW w:w="1170" w:type="dxa"/>
            <w:shd w:val="clear" w:color="auto" w:fill="BFBFBF" w:themeFill="background1" w:themeFillShade="BF"/>
            <w:vAlign w:val="bottom"/>
          </w:tcPr>
          <w:p w:rsidR="00A80B57" w:rsidRPr="007E136D" w:rsidRDefault="0031020A" w:rsidP="0031020A">
            <w:pPr>
              <w:pStyle w:val="TableHeaders"/>
            </w:pPr>
            <w:r>
              <w:t>A</w:t>
            </w:r>
            <w:r w:rsidR="00A80B57" w:rsidRPr="007E136D">
              <w:t xml:space="preserve">gree </w:t>
            </w:r>
            <w:r w:rsidR="00585D1B" w:rsidRPr="007E136D">
              <w:br/>
            </w:r>
            <w:r w:rsidR="00A80B57" w:rsidRPr="007E136D">
              <w:t xml:space="preserve">a </w:t>
            </w:r>
            <w:r w:rsidR="00585D1B" w:rsidRPr="007E136D">
              <w:t xml:space="preserve">Little </w:t>
            </w:r>
          </w:p>
        </w:tc>
        <w:tc>
          <w:tcPr>
            <w:tcW w:w="1194" w:type="dxa"/>
            <w:shd w:val="clear" w:color="auto" w:fill="BFBFBF" w:themeFill="background1" w:themeFillShade="BF"/>
            <w:vAlign w:val="bottom"/>
          </w:tcPr>
          <w:p w:rsidR="00A80B57" w:rsidRPr="007E136D" w:rsidRDefault="0031020A" w:rsidP="0031020A">
            <w:pPr>
              <w:pStyle w:val="TableHeaders"/>
            </w:pPr>
            <w:r>
              <w:t>A</w:t>
            </w:r>
            <w:r w:rsidR="00A80B57" w:rsidRPr="007E136D">
              <w:t xml:space="preserve">gree </w:t>
            </w:r>
            <w:r w:rsidR="00585D1B" w:rsidRPr="007E136D">
              <w:br/>
            </w:r>
            <w:r w:rsidR="00A80B57" w:rsidRPr="007E136D">
              <w:t xml:space="preserve">a </w:t>
            </w:r>
            <w:r w:rsidR="00585D1B" w:rsidRPr="007E136D">
              <w:t>Lot</w:t>
            </w:r>
          </w:p>
        </w:tc>
      </w:tr>
      <w:tr w:rsidR="00A80B57" w:rsidRPr="007E136D">
        <w:tc>
          <w:tcPr>
            <w:tcW w:w="5958" w:type="dxa"/>
          </w:tcPr>
          <w:p w:rsidR="00A80B57" w:rsidRPr="007E136D" w:rsidRDefault="00A80B57" w:rsidP="004B1521">
            <w:pPr>
              <w:pStyle w:val="TableText"/>
              <w:keepNext/>
              <w:spacing w:beforeLines="40" w:before="96" w:afterLines="40" w:after="96"/>
              <w:ind w:left="360" w:hanging="360"/>
            </w:pPr>
            <w:r w:rsidRPr="007E136D">
              <w:t>a.</w:t>
            </w:r>
            <w:r w:rsidRPr="007E136D">
              <w:tab/>
            </w:r>
            <w:r w:rsidR="001F0CDE" w:rsidRPr="007E136D">
              <w:t xml:space="preserve">I learned good </w:t>
            </w:r>
            <w:r w:rsidR="001F0CDE" w:rsidRPr="007E136D">
              <w:rPr>
                <w:b/>
              </w:rPr>
              <w:t>reasons</w:t>
            </w:r>
            <w:r w:rsidR="001F0CDE" w:rsidRPr="007E136D">
              <w:t xml:space="preserve"> to eat healthy</w:t>
            </w:r>
          </w:p>
        </w:tc>
        <w:tc>
          <w:tcPr>
            <w:tcW w:w="1350" w:type="dxa"/>
            <w:vAlign w:val="center"/>
          </w:tcPr>
          <w:p w:rsidR="00A80B57" w:rsidRPr="007E136D" w:rsidRDefault="00A80B57" w:rsidP="004B1521">
            <w:pPr>
              <w:spacing w:beforeLines="40" w:before="96" w:afterLines="40" w:after="96"/>
              <w:jc w:val="center"/>
              <w:rPr>
                <w:sz w:val="22"/>
              </w:rPr>
            </w:pPr>
            <w:r w:rsidRPr="007E136D">
              <w:sym w:font="Wingdings" w:char="F06F"/>
            </w:r>
          </w:p>
        </w:tc>
        <w:tc>
          <w:tcPr>
            <w:tcW w:w="1170" w:type="dxa"/>
            <w:vAlign w:val="center"/>
          </w:tcPr>
          <w:p w:rsidR="00A80B57" w:rsidRPr="007E136D" w:rsidRDefault="00A80B57" w:rsidP="004B1521">
            <w:pPr>
              <w:spacing w:beforeLines="40" w:before="96" w:afterLines="40" w:after="96"/>
              <w:jc w:val="center"/>
              <w:rPr>
                <w:sz w:val="22"/>
              </w:rPr>
            </w:pPr>
            <w:r w:rsidRPr="007E136D">
              <w:sym w:font="Wingdings" w:char="F06F"/>
            </w:r>
          </w:p>
        </w:tc>
        <w:tc>
          <w:tcPr>
            <w:tcW w:w="1170" w:type="dxa"/>
            <w:vAlign w:val="center"/>
          </w:tcPr>
          <w:p w:rsidR="00A80B57" w:rsidRPr="007E136D" w:rsidRDefault="00A80B57" w:rsidP="004B1521">
            <w:pPr>
              <w:spacing w:beforeLines="40" w:before="96" w:afterLines="40" w:after="96"/>
              <w:jc w:val="center"/>
              <w:rPr>
                <w:sz w:val="22"/>
              </w:rPr>
            </w:pPr>
            <w:r w:rsidRPr="007E136D">
              <w:sym w:font="Wingdings" w:char="F06F"/>
            </w:r>
          </w:p>
        </w:tc>
        <w:tc>
          <w:tcPr>
            <w:tcW w:w="1194" w:type="dxa"/>
            <w:vAlign w:val="center"/>
          </w:tcPr>
          <w:p w:rsidR="00A80B57" w:rsidRPr="007E136D" w:rsidRDefault="00A80B57" w:rsidP="004B1521">
            <w:pPr>
              <w:spacing w:beforeLines="40" w:before="96" w:afterLines="40" w:after="96"/>
              <w:jc w:val="center"/>
              <w:rPr>
                <w:sz w:val="22"/>
              </w:rPr>
            </w:pPr>
            <w:r w:rsidRPr="007E136D">
              <w:sym w:font="Wingdings" w:char="F06F"/>
            </w:r>
          </w:p>
        </w:tc>
      </w:tr>
      <w:tr w:rsidR="00A80B57" w:rsidRPr="007E136D">
        <w:tc>
          <w:tcPr>
            <w:tcW w:w="5958" w:type="dxa"/>
            <w:shd w:val="clear" w:color="auto" w:fill="D9D9D9" w:themeFill="background1" w:themeFillShade="D9"/>
          </w:tcPr>
          <w:p w:rsidR="00A80B57" w:rsidRPr="007E136D" w:rsidRDefault="00A80B57" w:rsidP="004B1521">
            <w:pPr>
              <w:pStyle w:val="TableText"/>
              <w:keepNext/>
              <w:spacing w:beforeLines="40" w:before="96" w:afterLines="40" w:after="96"/>
              <w:ind w:left="360" w:hanging="360"/>
            </w:pPr>
            <w:r w:rsidRPr="007E136D">
              <w:t>b.</w:t>
            </w:r>
            <w:r w:rsidRPr="007E136D">
              <w:tab/>
            </w:r>
            <w:r w:rsidR="001F0CDE" w:rsidRPr="007E136D">
              <w:t xml:space="preserve">I learned good </w:t>
            </w:r>
            <w:r w:rsidR="001F0CDE" w:rsidRPr="007E136D">
              <w:rPr>
                <w:b/>
              </w:rPr>
              <w:t>ways</w:t>
            </w:r>
            <w:r w:rsidR="001F0CDE" w:rsidRPr="007E136D">
              <w:t xml:space="preserve"> to eat healthy</w:t>
            </w:r>
          </w:p>
        </w:tc>
        <w:tc>
          <w:tcPr>
            <w:tcW w:w="1350" w:type="dxa"/>
            <w:shd w:val="clear" w:color="auto" w:fill="D9D9D9" w:themeFill="background1" w:themeFillShade="D9"/>
            <w:vAlign w:val="center"/>
          </w:tcPr>
          <w:p w:rsidR="00A80B57" w:rsidRPr="007E136D" w:rsidRDefault="00A80B57" w:rsidP="004B1521">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A80B57" w:rsidRPr="007E136D" w:rsidRDefault="00A80B57" w:rsidP="004B1521">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A80B57" w:rsidRPr="007E136D" w:rsidRDefault="00A80B57" w:rsidP="004B1521">
            <w:pPr>
              <w:spacing w:beforeLines="40" w:before="96" w:afterLines="40" w:after="96"/>
              <w:jc w:val="center"/>
              <w:rPr>
                <w:sz w:val="22"/>
              </w:rPr>
            </w:pPr>
            <w:r w:rsidRPr="007E136D">
              <w:sym w:font="Wingdings" w:char="F06F"/>
            </w:r>
          </w:p>
        </w:tc>
        <w:tc>
          <w:tcPr>
            <w:tcW w:w="1194" w:type="dxa"/>
            <w:shd w:val="clear" w:color="auto" w:fill="D9D9D9" w:themeFill="background1" w:themeFillShade="D9"/>
            <w:vAlign w:val="center"/>
          </w:tcPr>
          <w:p w:rsidR="00A80B57" w:rsidRPr="007E136D" w:rsidRDefault="00A80B57" w:rsidP="004B1521">
            <w:pPr>
              <w:spacing w:beforeLines="40" w:before="96" w:afterLines="40" w:after="96"/>
              <w:jc w:val="center"/>
              <w:rPr>
                <w:sz w:val="22"/>
              </w:rPr>
            </w:pPr>
            <w:r w:rsidRPr="007E136D">
              <w:sym w:font="Wingdings" w:char="F06F"/>
            </w:r>
          </w:p>
        </w:tc>
      </w:tr>
      <w:tr w:rsidR="00A80B57" w:rsidRPr="007E136D">
        <w:tc>
          <w:tcPr>
            <w:tcW w:w="5958" w:type="dxa"/>
            <w:tcBorders>
              <w:bottom w:val="single" w:sz="4" w:space="0" w:color="auto"/>
            </w:tcBorders>
          </w:tcPr>
          <w:p w:rsidR="00A80B57" w:rsidRPr="007E136D" w:rsidRDefault="00A80B57" w:rsidP="004B1521">
            <w:pPr>
              <w:pStyle w:val="TableText"/>
              <w:keepNext/>
              <w:spacing w:beforeLines="40" w:before="96" w:afterLines="40" w:after="96"/>
              <w:ind w:left="360" w:hanging="360"/>
            </w:pPr>
            <w:r w:rsidRPr="007E136D">
              <w:t>c.</w:t>
            </w:r>
            <w:r w:rsidRPr="007E136D">
              <w:tab/>
            </w:r>
            <w:r w:rsidR="001F0CDE">
              <w:t xml:space="preserve">I learned good </w:t>
            </w:r>
            <w:r w:rsidR="001F0CDE" w:rsidRPr="0007502F">
              <w:rPr>
                <w:b/>
                <w:bCs/>
              </w:rPr>
              <w:t>reasons</w:t>
            </w:r>
            <w:r w:rsidR="001F0CDE">
              <w:t xml:space="preserve"> to breastfeed</w:t>
            </w:r>
          </w:p>
        </w:tc>
        <w:tc>
          <w:tcPr>
            <w:tcW w:w="1350" w:type="dxa"/>
            <w:tcBorders>
              <w:bottom w:val="single" w:sz="4" w:space="0" w:color="auto"/>
            </w:tcBorders>
            <w:vAlign w:val="center"/>
          </w:tcPr>
          <w:p w:rsidR="00A80B57" w:rsidRPr="007E136D" w:rsidRDefault="00A80B57" w:rsidP="004B1521">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A80B57" w:rsidRPr="007E136D" w:rsidRDefault="00A80B57" w:rsidP="004B1521">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A80B57" w:rsidRPr="007E136D" w:rsidRDefault="00A80B57" w:rsidP="004B1521">
            <w:pPr>
              <w:spacing w:beforeLines="40" w:before="96" w:afterLines="40" w:after="96"/>
              <w:jc w:val="center"/>
              <w:rPr>
                <w:sz w:val="22"/>
              </w:rPr>
            </w:pPr>
            <w:r w:rsidRPr="007E136D">
              <w:sym w:font="Wingdings" w:char="F06F"/>
            </w:r>
          </w:p>
        </w:tc>
        <w:tc>
          <w:tcPr>
            <w:tcW w:w="1194" w:type="dxa"/>
            <w:tcBorders>
              <w:bottom w:val="single" w:sz="4" w:space="0" w:color="auto"/>
            </w:tcBorders>
            <w:vAlign w:val="center"/>
          </w:tcPr>
          <w:p w:rsidR="00A80B57" w:rsidRPr="007E136D" w:rsidRDefault="00A80B57" w:rsidP="004B1521">
            <w:pPr>
              <w:spacing w:beforeLines="40" w:before="96" w:afterLines="40" w:after="96"/>
              <w:jc w:val="center"/>
              <w:rPr>
                <w:sz w:val="22"/>
              </w:rPr>
            </w:pPr>
            <w:r w:rsidRPr="007E136D">
              <w:sym w:font="Wingdings" w:char="F06F"/>
            </w:r>
          </w:p>
        </w:tc>
      </w:tr>
      <w:tr w:rsidR="00474078" w:rsidRPr="007E136D">
        <w:tc>
          <w:tcPr>
            <w:tcW w:w="5958" w:type="dxa"/>
            <w:shd w:val="clear" w:color="auto" w:fill="D9D9D9" w:themeFill="background1" w:themeFillShade="D9"/>
          </w:tcPr>
          <w:p w:rsidR="00474078" w:rsidRPr="007E136D" w:rsidRDefault="001669D0" w:rsidP="004B1521">
            <w:pPr>
              <w:pStyle w:val="TableText"/>
              <w:keepNext/>
              <w:spacing w:beforeLines="40" w:before="96" w:afterLines="40" w:after="96"/>
              <w:ind w:left="360" w:hanging="360"/>
            </w:pPr>
            <w:r>
              <w:t>d</w:t>
            </w:r>
            <w:r w:rsidR="00585D1B" w:rsidRPr="007E136D">
              <w:t>.</w:t>
            </w:r>
            <w:r w:rsidR="00585D1B" w:rsidRPr="007E136D">
              <w:tab/>
            </w:r>
            <w:r w:rsidR="001F0CDE">
              <w:t xml:space="preserve">I learned good </w:t>
            </w:r>
            <w:r w:rsidR="001F0CDE" w:rsidRPr="0007502F">
              <w:rPr>
                <w:b/>
                <w:bCs/>
              </w:rPr>
              <w:t>ways</w:t>
            </w:r>
            <w:r w:rsidR="001F0CDE">
              <w:t xml:space="preserve"> to breastfeed</w:t>
            </w:r>
          </w:p>
        </w:tc>
        <w:tc>
          <w:tcPr>
            <w:tcW w:w="1350" w:type="dxa"/>
            <w:shd w:val="clear" w:color="auto" w:fill="D9D9D9" w:themeFill="background1" w:themeFillShade="D9"/>
            <w:vAlign w:val="center"/>
          </w:tcPr>
          <w:p w:rsidR="00474078" w:rsidRPr="007E136D" w:rsidRDefault="00474078" w:rsidP="004B1521">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474078" w:rsidRPr="007E136D" w:rsidRDefault="00474078" w:rsidP="004B1521">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474078" w:rsidRPr="007E136D" w:rsidRDefault="00474078" w:rsidP="004B1521">
            <w:pPr>
              <w:spacing w:beforeLines="40" w:before="96" w:afterLines="40" w:after="96"/>
              <w:jc w:val="center"/>
              <w:rPr>
                <w:sz w:val="22"/>
              </w:rPr>
            </w:pPr>
            <w:r w:rsidRPr="007E136D">
              <w:sym w:font="Wingdings" w:char="F06F"/>
            </w:r>
          </w:p>
        </w:tc>
        <w:tc>
          <w:tcPr>
            <w:tcW w:w="1194" w:type="dxa"/>
            <w:shd w:val="clear" w:color="auto" w:fill="D9D9D9" w:themeFill="background1" w:themeFillShade="D9"/>
            <w:vAlign w:val="center"/>
          </w:tcPr>
          <w:p w:rsidR="00474078" w:rsidRPr="007E136D" w:rsidRDefault="00474078" w:rsidP="004B1521">
            <w:pPr>
              <w:spacing w:beforeLines="40" w:before="96" w:afterLines="40" w:after="96"/>
              <w:jc w:val="center"/>
              <w:rPr>
                <w:sz w:val="22"/>
              </w:rPr>
            </w:pPr>
            <w:r w:rsidRPr="007E136D">
              <w:sym w:font="Wingdings" w:char="F06F"/>
            </w:r>
          </w:p>
        </w:tc>
      </w:tr>
      <w:tr w:rsidR="00474078" w:rsidRPr="007E136D">
        <w:tc>
          <w:tcPr>
            <w:tcW w:w="5958" w:type="dxa"/>
            <w:tcBorders>
              <w:bottom w:val="single" w:sz="4" w:space="0" w:color="auto"/>
            </w:tcBorders>
          </w:tcPr>
          <w:p w:rsidR="00474078" w:rsidRPr="007E136D" w:rsidRDefault="001669D0" w:rsidP="004B1521">
            <w:pPr>
              <w:pStyle w:val="TableText"/>
              <w:spacing w:beforeLines="40" w:before="96" w:afterLines="40" w:after="96"/>
              <w:ind w:left="360" w:hanging="360"/>
            </w:pPr>
            <w:r>
              <w:t>e</w:t>
            </w:r>
            <w:r w:rsidR="00585D1B" w:rsidRPr="007E136D">
              <w:t>.</w:t>
            </w:r>
            <w:r w:rsidR="00585D1B" w:rsidRPr="007E136D">
              <w:tab/>
            </w:r>
            <w:r w:rsidR="001F0CDE" w:rsidRPr="007E136D">
              <w:t xml:space="preserve">I learned good </w:t>
            </w:r>
            <w:r w:rsidR="001F0CDE" w:rsidRPr="007E136D">
              <w:rPr>
                <w:b/>
              </w:rPr>
              <w:t>reasons</w:t>
            </w:r>
            <w:r w:rsidR="001F0CDE" w:rsidRPr="007E136D">
              <w:t xml:space="preserve"> to introduce solid foods to my baby</w:t>
            </w:r>
            <w:r w:rsidR="00A96E7F" w:rsidRPr="007E136D">
              <w:t xml:space="preserve"> </w:t>
            </w:r>
          </w:p>
        </w:tc>
        <w:tc>
          <w:tcPr>
            <w:tcW w:w="1350" w:type="dxa"/>
            <w:tcBorders>
              <w:bottom w:val="single" w:sz="4" w:space="0" w:color="auto"/>
            </w:tcBorders>
            <w:vAlign w:val="center"/>
          </w:tcPr>
          <w:p w:rsidR="00474078" w:rsidRPr="007E136D" w:rsidRDefault="00474078" w:rsidP="004B1521">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474078" w:rsidRPr="007E136D" w:rsidRDefault="00474078" w:rsidP="004B1521">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474078" w:rsidRPr="007E136D" w:rsidRDefault="00474078" w:rsidP="004B1521">
            <w:pPr>
              <w:spacing w:beforeLines="40" w:before="96" w:afterLines="40" w:after="96"/>
              <w:jc w:val="center"/>
              <w:rPr>
                <w:sz w:val="22"/>
              </w:rPr>
            </w:pPr>
            <w:r w:rsidRPr="007E136D">
              <w:sym w:font="Wingdings" w:char="F06F"/>
            </w:r>
          </w:p>
        </w:tc>
        <w:tc>
          <w:tcPr>
            <w:tcW w:w="1194" w:type="dxa"/>
            <w:tcBorders>
              <w:bottom w:val="single" w:sz="4" w:space="0" w:color="auto"/>
            </w:tcBorders>
            <w:vAlign w:val="center"/>
          </w:tcPr>
          <w:p w:rsidR="00474078" w:rsidRPr="007E136D" w:rsidRDefault="00474078" w:rsidP="004B1521">
            <w:pPr>
              <w:spacing w:beforeLines="40" w:before="96" w:afterLines="40" w:after="96"/>
              <w:jc w:val="center"/>
              <w:rPr>
                <w:sz w:val="22"/>
              </w:rPr>
            </w:pPr>
            <w:r w:rsidRPr="007E136D">
              <w:sym w:font="Wingdings" w:char="F06F"/>
            </w:r>
          </w:p>
        </w:tc>
      </w:tr>
      <w:tr w:rsidR="00A96E7F" w:rsidRPr="007E136D">
        <w:tc>
          <w:tcPr>
            <w:tcW w:w="5958" w:type="dxa"/>
            <w:shd w:val="clear" w:color="auto" w:fill="E0E0E0"/>
          </w:tcPr>
          <w:p w:rsidR="00A96E7F" w:rsidRDefault="00E714F6" w:rsidP="004B1521">
            <w:pPr>
              <w:pStyle w:val="TableText"/>
              <w:spacing w:beforeLines="40" w:before="96" w:afterLines="40" w:after="96"/>
              <w:ind w:left="360" w:hanging="360"/>
            </w:pPr>
            <w:r>
              <w:t>f.</w:t>
            </w:r>
            <w:r>
              <w:tab/>
            </w:r>
            <w:r w:rsidR="001F0CDE" w:rsidRPr="007E136D">
              <w:t xml:space="preserve">I learned good </w:t>
            </w:r>
            <w:r w:rsidR="001F0CDE" w:rsidRPr="007E136D">
              <w:rPr>
                <w:b/>
              </w:rPr>
              <w:t>ways</w:t>
            </w:r>
            <w:r w:rsidR="001F0CDE" w:rsidRPr="007E136D">
              <w:t xml:space="preserve"> to introduce solid foods to my baby</w:t>
            </w:r>
          </w:p>
        </w:tc>
        <w:tc>
          <w:tcPr>
            <w:tcW w:w="1350" w:type="dxa"/>
            <w:shd w:val="clear" w:color="auto" w:fill="E0E0E0"/>
            <w:vAlign w:val="center"/>
          </w:tcPr>
          <w:p w:rsidR="00A96E7F" w:rsidRPr="007E136D" w:rsidRDefault="00A96E7F" w:rsidP="004B1521">
            <w:pPr>
              <w:spacing w:beforeLines="40" w:before="96" w:afterLines="40" w:after="96"/>
              <w:jc w:val="center"/>
              <w:rPr>
                <w:sz w:val="22"/>
              </w:rPr>
            </w:pPr>
            <w:r w:rsidRPr="007E136D">
              <w:sym w:font="Wingdings" w:char="F06F"/>
            </w:r>
          </w:p>
        </w:tc>
        <w:tc>
          <w:tcPr>
            <w:tcW w:w="1170" w:type="dxa"/>
            <w:shd w:val="clear" w:color="auto" w:fill="E0E0E0"/>
            <w:vAlign w:val="center"/>
          </w:tcPr>
          <w:p w:rsidR="00A96E7F" w:rsidRPr="007E136D" w:rsidRDefault="00A96E7F" w:rsidP="004B1521">
            <w:pPr>
              <w:spacing w:beforeLines="40" w:before="96" w:afterLines="40" w:after="96"/>
              <w:jc w:val="center"/>
              <w:rPr>
                <w:sz w:val="22"/>
              </w:rPr>
            </w:pPr>
            <w:r w:rsidRPr="007E136D">
              <w:sym w:font="Wingdings" w:char="F06F"/>
            </w:r>
          </w:p>
        </w:tc>
        <w:tc>
          <w:tcPr>
            <w:tcW w:w="1170" w:type="dxa"/>
            <w:shd w:val="clear" w:color="auto" w:fill="E0E0E0"/>
            <w:vAlign w:val="center"/>
          </w:tcPr>
          <w:p w:rsidR="00A96E7F" w:rsidRPr="007E136D" w:rsidRDefault="00A96E7F" w:rsidP="004B1521">
            <w:pPr>
              <w:spacing w:beforeLines="40" w:before="96" w:afterLines="40" w:after="96"/>
              <w:jc w:val="center"/>
              <w:rPr>
                <w:sz w:val="22"/>
              </w:rPr>
            </w:pPr>
            <w:r w:rsidRPr="007E136D">
              <w:sym w:font="Wingdings" w:char="F06F"/>
            </w:r>
          </w:p>
        </w:tc>
        <w:tc>
          <w:tcPr>
            <w:tcW w:w="1194" w:type="dxa"/>
            <w:shd w:val="clear" w:color="auto" w:fill="E0E0E0"/>
            <w:vAlign w:val="center"/>
          </w:tcPr>
          <w:p w:rsidR="00A96E7F" w:rsidRPr="007E136D" w:rsidRDefault="00A96E7F" w:rsidP="004B1521">
            <w:pPr>
              <w:spacing w:beforeLines="40" w:before="96" w:afterLines="40" w:after="96"/>
              <w:jc w:val="center"/>
              <w:rPr>
                <w:sz w:val="22"/>
              </w:rPr>
            </w:pPr>
            <w:r w:rsidRPr="007E136D">
              <w:sym w:font="Wingdings" w:char="F06F"/>
            </w:r>
          </w:p>
        </w:tc>
      </w:tr>
    </w:tbl>
    <w:p w:rsidR="00500669" w:rsidRPr="00500669" w:rsidRDefault="00500669" w:rsidP="001E5D53">
      <w:pPr>
        <w:pStyle w:val="aques"/>
      </w:pPr>
      <w:r w:rsidRPr="00500669">
        <w:t xml:space="preserve">Some people say that some WIC visits are more helpful than others. Which </w:t>
      </w:r>
      <w:r w:rsidRPr="00500669">
        <w:rPr>
          <w:u w:val="single"/>
        </w:rPr>
        <w:t xml:space="preserve">best </w:t>
      </w:r>
      <w:r w:rsidRPr="00500669">
        <w:t>describes the information you received at your most recent WIC visit?</w:t>
      </w:r>
      <w:r w:rsidRPr="003B2B45">
        <w:rPr>
          <w:b w:val="0"/>
        </w:rPr>
        <w:t xml:space="preserve"> </w:t>
      </w:r>
      <w:r w:rsidRPr="003B2B45">
        <w:rPr>
          <w:b w:val="0"/>
          <w:i/>
          <w:iCs/>
        </w:rPr>
        <w:t>(</w:t>
      </w:r>
      <w:r w:rsidRPr="003B2B45">
        <w:rPr>
          <w:b w:val="0"/>
          <w:i/>
        </w:rPr>
        <w:t>Mark one box only.)</w:t>
      </w:r>
    </w:p>
    <w:p w:rsidR="00500669" w:rsidRPr="00500669" w:rsidRDefault="00500669" w:rsidP="00E714F6">
      <w:pPr>
        <w:pStyle w:val="areplybox"/>
        <w:keepNext/>
        <w:rPr>
          <w:b/>
        </w:rPr>
      </w:pPr>
      <w:r w:rsidRPr="00500669">
        <w:t xml:space="preserve">The information was </w:t>
      </w:r>
      <w:r w:rsidRPr="003B2B45">
        <w:rPr>
          <w:b/>
        </w:rPr>
        <w:t>helpful</w:t>
      </w:r>
      <w:r w:rsidRPr="00500669">
        <w:t xml:space="preserve"> because it was new to me.</w:t>
      </w:r>
    </w:p>
    <w:p w:rsidR="00500669" w:rsidRPr="00500669" w:rsidRDefault="00500669" w:rsidP="00E714F6">
      <w:pPr>
        <w:pStyle w:val="areplybox"/>
        <w:keepNext/>
        <w:rPr>
          <w:b/>
        </w:rPr>
      </w:pPr>
      <w:r w:rsidRPr="00500669">
        <w:t xml:space="preserve">The information was </w:t>
      </w:r>
      <w:r w:rsidRPr="003B2B45">
        <w:rPr>
          <w:b/>
        </w:rPr>
        <w:t>helpful</w:t>
      </w:r>
      <w:r w:rsidRPr="00500669">
        <w:t>. I knew the information</w:t>
      </w:r>
      <w:r w:rsidR="00541489">
        <w:t>,</w:t>
      </w:r>
      <w:r w:rsidRPr="00500669">
        <w:t xml:space="preserve"> but it was good to hear it again.</w:t>
      </w:r>
    </w:p>
    <w:p w:rsidR="00500669" w:rsidRPr="00500669" w:rsidRDefault="00500669" w:rsidP="00E714F6">
      <w:pPr>
        <w:pStyle w:val="areplybox"/>
        <w:keepNext/>
        <w:rPr>
          <w:b/>
        </w:rPr>
      </w:pPr>
      <w:r w:rsidRPr="00500669">
        <w:t xml:space="preserve">The information was </w:t>
      </w:r>
      <w:r w:rsidRPr="003B2B45">
        <w:rPr>
          <w:b/>
        </w:rPr>
        <w:t>not that helpful</w:t>
      </w:r>
      <w:r w:rsidRPr="00500669">
        <w:t xml:space="preserve"> because I already knew it.</w:t>
      </w:r>
    </w:p>
    <w:p w:rsidR="00500669" w:rsidRPr="00500669" w:rsidRDefault="00500669" w:rsidP="001E5D53">
      <w:pPr>
        <w:pStyle w:val="areplybox"/>
        <w:rPr>
          <w:b/>
        </w:rPr>
      </w:pPr>
      <w:r w:rsidRPr="00500669">
        <w:t xml:space="preserve">The information was </w:t>
      </w:r>
      <w:r w:rsidRPr="003B2B45">
        <w:rPr>
          <w:b/>
        </w:rPr>
        <w:t>not that helpful</w:t>
      </w:r>
      <w:r w:rsidRPr="00500669">
        <w:t xml:space="preserve"> because it did not apply to me.</w:t>
      </w:r>
    </w:p>
    <w:p w:rsidR="00500669" w:rsidRPr="00500669" w:rsidRDefault="00500669" w:rsidP="001E5D53">
      <w:pPr>
        <w:pStyle w:val="aques"/>
      </w:pPr>
      <w:r w:rsidRPr="00500669">
        <w:t xml:space="preserve">Which </w:t>
      </w:r>
      <w:r w:rsidRPr="00500669">
        <w:rPr>
          <w:u w:val="single"/>
        </w:rPr>
        <w:t>best</w:t>
      </w:r>
      <w:r w:rsidRPr="00500669">
        <w:t xml:space="preserve"> describes your most recent WIC visit? </w:t>
      </w:r>
      <w:r w:rsidRPr="00E714F6">
        <w:rPr>
          <w:b w:val="0"/>
          <w:i/>
        </w:rPr>
        <w:t>(Mark one box only.)</w:t>
      </w:r>
    </w:p>
    <w:p w:rsidR="00500669" w:rsidRPr="00500669" w:rsidRDefault="00500669" w:rsidP="00E714F6">
      <w:pPr>
        <w:pStyle w:val="areplybox"/>
        <w:keepNext/>
        <w:rPr>
          <w:b/>
        </w:rPr>
      </w:pPr>
      <w:r w:rsidRPr="00500669">
        <w:t>I did not have any children with me</w:t>
      </w:r>
    </w:p>
    <w:p w:rsidR="00500669" w:rsidRPr="00500669" w:rsidRDefault="00500669" w:rsidP="00E714F6">
      <w:pPr>
        <w:pStyle w:val="areplybox"/>
        <w:keepNext/>
        <w:rPr>
          <w:b/>
        </w:rPr>
      </w:pPr>
      <w:r w:rsidRPr="00500669">
        <w:t xml:space="preserve">I had a child with me so it made it </w:t>
      </w:r>
      <w:r w:rsidRPr="003B2B45">
        <w:rPr>
          <w:b/>
        </w:rPr>
        <w:t>hard</w:t>
      </w:r>
      <w:r w:rsidRPr="00500669">
        <w:t xml:space="preserve"> to listen to the WIC information</w:t>
      </w:r>
    </w:p>
    <w:p w:rsidR="00500669" w:rsidRPr="00500669" w:rsidRDefault="00500669" w:rsidP="001E5D53">
      <w:pPr>
        <w:pStyle w:val="areplybox"/>
        <w:rPr>
          <w:b/>
        </w:rPr>
      </w:pPr>
      <w:r w:rsidRPr="00500669">
        <w:t xml:space="preserve">I had a child with me but it was </w:t>
      </w:r>
      <w:r w:rsidRPr="003B2B45">
        <w:rPr>
          <w:b/>
        </w:rPr>
        <w:t>easy</w:t>
      </w:r>
      <w:r w:rsidRPr="00500669">
        <w:t xml:space="preserve"> to listen to the WIC information</w:t>
      </w:r>
    </w:p>
    <w:p w:rsidR="00EA42AA" w:rsidRPr="007E136D" w:rsidRDefault="00EA42AA" w:rsidP="001E5D53">
      <w:pPr>
        <w:pStyle w:val="aques"/>
      </w:pPr>
      <w:r w:rsidRPr="00500669">
        <w:rPr>
          <w:bCs/>
        </w:rPr>
        <w:lastRenderedPageBreak/>
        <w:t>At your most recent WIC visit</w:t>
      </w:r>
      <w:r w:rsidRPr="00500669">
        <w:t xml:space="preserve">, did the WIC staff </w:t>
      </w:r>
      <w:r w:rsidR="00594280" w:rsidRPr="00500669">
        <w:t xml:space="preserve">show you any of the following or </w:t>
      </w:r>
      <w:r w:rsidRPr="00500669">
        <w:t>use</w:t>
      </w:r>
      <w:r w:rsidRPr="007E136D">
        <w:t xml:space="preserve"> any </w:t>
      </w:r>
      <w:r w:rsidR="00594280">
        <w:t xml:space="preserve">of these </w:t>
      </w:r>
      <w:r w:rsidRPr="007E136D">
        <w:t xml:space="preserve">with you while they talked about health or healthy eating? </w:t>
      </w:r>
      <w:r w:rsidRPr="00E714F6">
        <w:rPr>
          <w:b w:val="0"/>
        </w:rPr>
        <w:t>(</w:t>
      </w:r>
      <w:r w:rsidRPr="00E714F6">
        <w:rPr>
          <w:b w:val="0"/>
          <w:i/>
          <w:iCs/>
        </w:rPr>
        <w:t>Mark all that apply.)</w:t>
      </w:r>
    </w:p>
    <w:p w:rsidR="00EA42AA" w:rsidRPr="007E136D" w:rsidRDefault="00EA42AA" w:rsidP="00E714F6">
      <w:pPr>
        <w:pStyle w:val="areplybox"/>
        <w:keepNext/>
      </w:pPr>
      <w:r w:rsidRPr="007E136D">
        <w:t>Brochure</w:t>
      </w:r>
      <w:r w:rsidR="00585D1B" w:rsidRPr="007E136D">
        <w:t>,</w:t>
      </w:r>
      <w:r w:rsidRPr="007E136D">
        <w:t xml:space="preserve"> handout</w:t>
      </w:r>
      <w:r w:rsidR="00585D1B" w:rsidRPr="007E136D">
        <w:t>,</w:t>
      </w:r>
      <w:r w:rsidRPr="007E136D">
        <w:t xml:space="preserve"> or paper with information</w:t>
      </w:r>
    </w:p>
    <w:p w:rsidR="00EA42AA" w:rsidRPr="007E136D" w:rsidRDefault="00EA42AA" w:rsidP="00E714F6">
      <w:pPr>
        <w:pStyle w:val="areplybox"/>
        <w:keepNext/>
      </w:pPr>
      <w:r w:rsidRPr="007E136D">
        <w:t>Bulletin board or poster</w:t>
      </w:r>
    </w:p>
    <w:p w:rsidR="00EA42AA" w:rsidRPr="007E136D" w:rsidRDefault="00EA42AA" w:rsidP="00E714F6">
      <w:pPr>
        <w:pStyle w:val="areplybox"/>
        <w:keepNext/>
      </w:pPr>
      <w:r w:rsidRPr="007E136D">
        <w:t xml:space="preserve">Video/DVD </w:t>
      </w:r>
    </w:p>
    <w:p w:rsidR="00EA42AA" w:rsidRPr="007E136D" w:rsidRDefault="00EA42AA" w:rsidP="00E714F6">
      <w:pPr>
        <w:pStyle w:val="areplybox"/>
        <w:keepNext/>
      </w:pPr>
      <w:r w:rsidRPr="007E136D">
        <w:t>Tasting or cooking demonstration</w:t>
      </w:r>
    </w:p>
    <w:p w:rsidR="00EA42AA" w:rsidRPr="007E136D" w:rsidRDefault="00EA42AA" w:rsidP="00E714F6">
      <w:pPr>
        <w:pStyle w:val="areplybox"/>
        <w:keepNext/>
      </w:pPr>
      <w:r w:rsidRPr="007E136D">
        <w:t>Activity or game</w:t>
      </w:r>
    </w:p>
    <w:p w:rsidR="00EA42AA" w:rsidRPr="007E136D" w:rsidRDefault="00EA42AA" w:rsidP="00E714F6">
      <w:pPr>
        <w:pStyle w:val="areplybox"/>
        <w:keepNext/>
      </w:pPr>
      <w:r w:rsidRPr="007E136D">
        <w:t>Other items that you could pass around like measuring cups, food containers, etc</w:t>
      </w:r>
      <w:r w:rsidR="00585D1B" w:rsidRPr="007E136D">
        <w:t>.</w:t>
      </w:r>
      <w:r w:rsidRPr="007E136D">
        <w:t xml:space="preserve"> </w:t>
      </w:r>
    </w:p>
    <w:p w:rsidR="00594280" w:rsidRDefault="00EA42AA" w:rsidP="00E714F6">
      <w:pPr>
        <w:pStyle w:val="areplybox"/>
        <w:keepNext/>
      </w:pPr>
      <w:r w:rsidRPr="007E136D">
        <w:t>None of the above</w:t>
      </w:r>
    </w:p>
    <w:p w:rsidR="00EA42AA" w:rsidRPr="007E136D" w:rsidRDefault="00594280" w:rsidP="001E5D53">
      <w:pPr>
        <w:pStyle w:val="areplybox"/>
      </w:pPr>
      <w:r>
        <w:t>Other: ________________________________________________</w:t>
      </w:r>
    </w:p>
    <w:p w:rsidR="00A920F7" w:rsidRPr="007E136D" w:rsidRDefault="00A920F7" w:rsidP="001E5D53">
      <w:pPr>
        <w:pStyle w:val="aques"/>
      </w:pPr>
      <w:r w:rsidRPr="007E136D">
        <w:t>When you enroll in WIC and then 6 to 12 months later, WIC asks you to bring proof of address or income to make sure you can be on WIC. Did you bring proof to your most recent WIC visit?</w:t>
      </w:r>
    </w:p>
    <w:p w:rsidR="00A920F7" w:rsidRPr="007E136D" w:rsidRDefault="00A920F7" w:rsidP="00E714F6">
      <w:pPr>
        <w:pStyle w:val="areplybox"/>
        <w:keepNext/>
      </w:pPr>
      <w:r w:rsidRPr="007E136D">
        <w:t>Yes</w:t>
      </w:r>
    </w:p>
    <w:p w:rsidR="00A920F7" w:rsidRDefault="00A920F7" w:rsidP="001E5D53">
      <w:pPr>
        <w:pStyle w:val="areplybox"/>
      </w:pPr>
      <w:r w:rsidRPr="007E136D">
        <w:t>No</w:t>
      </w:r>
    </w:p>
    <w:p w:rsidR="00954FC4" w:rsidRPr="007E136D" w:rsidRDefault="00954FC4" w:rsidP="001E5D53">
      <w:pPr>
        <w:pStyle w:val="aques"/>
      </w:pPr>
      <w:r w:rsidRPr="007E136D">
        <w:t>At your</w:t>
      </w:r>
      <w:r w:rsidR="00C85BED" w:rsidRPr="007E136D">
        <w:t xml:space="preserve"> most recent</w:t>
      </w:r>
      <w:r w:rsidRPr="007E136D">
        <w:t xml:space="preserve"> WIC visit, how long did you talk </w:t>
      </w:r>
      <w:r w:rsidRPr="0007502F">
        <w:rPr>
          <w:u w:val="single"/>
        </w:rPr>
        <w:t>one-on-one</w:t>
      </w:r>
      <w:r w:rsidRPr="007E136D">
        <w:t xml:space="preserve"> with a WIC staff person about health or healthy eating?</w:t>
      </w:r>
    </w:p>
    <w:p w:rsidR="00954FC4" w:rsidRPr="007E136D" w:rsidRDefault="00954FC4" w:rsidP="00E714F6">
      <w:pPr>
        <w:pStyle w:val="areplybox"/>
        <w:keepNext/>
      </w:pPr>
      <w:r w:rsidRPr="007E136D">
        <w:t xml:space="preserve">I did </w:t>
      </w:r>
      <w:r w:rsidRPr="007E136D">
        <w:rPr>
          <w:b/>
        </w:rPr>
        <w:t>not</w:t>
      </w:r>
      <w:r w:rsidRPr="007E136D">
        <w:t xml:space="preserve"> talk one-on-one about health or healthy eating</w:t>
      </w:r>
      <w:r w:rsidR="00661BBF" w:rsidRPr="007E136D">
        <w:t xml:space="preserve"> </w:t>
      </w:r>
      <w:r w:rsidR="00120E26" w:rsidRPr="007E136D">
        <w:rPr>
          <w:b/>
        </w:rPr>
        <w:sym w:font="Wingdings" w:char="F0E0"/>
      </w:r>
      <w:r w:rsidR="00120E26" w:rsidRPr="007E136D">
        <w:rPr>
          <w:b/>
        </w:rPr>
        <w:sym w:font="Wingdings" w:char="F0E0"/>
      </w:r>
      <w:r w:rsidR="00120E26" w:rsidRPr="007E136D">
        <w:rPr>
          <w:b/>
        </w:rPr>
        <w:sym w:font="Wingdings" w:char="F0E0"/>
      </w:r>
      <w:r w:rsidR="00661BBF" w:rsidRPr="007E136D">
        <w:rPr>
          <w:b/>
        </w:rPr>
        <w:t xml:space="preserve"> </w:t>
      </w:r>
      <w:r w:rsidRPr="007E136D">
        <w:rPr>
          <w:b/>
        </w:rPr>
        <w:t xml:space="preserve">GO TO Question </w:t>
      </w:r>
      <w:r w:rsidR="00077604">
        <w:rPr>
          <w:b/>
        </w:rPr>
        <w:t>43</w:t>
      </w:r>
    </w:p>
    <w:p w:rsidR="00954FC4" w:rsidRPr="007E136D" w:rsidRDefault="00954FC4" w:rsidP="00E714F6">
      <w:pPr>
        <w:pStyle w:val="areplybox"/>
        <w:keepNext/>
      </w:pPr>
      <w:r w:rsidRPr="007E136D">
        <w:t>Less than 5 minutes</w:t>
      </w:r>
    </w:p>
    <w:p w:rsidR="00954FC4" w:rsidRPr="007E136D" w:rsidRDefault="00F5585F" w:rsidP="00E714F6">
      <w:pPr>
        <w:pStyle w:val="areplybox"/>
        <w:keepNext/>
      </w:pPr>
      <w:r w:rsidRPr="007E136D">
        <w:t>5</w:t>
      </w:r>
      <w:r w:rsidR="00585D1B" w:rsidRPr="007E136D">
        <w:t>–</w:t>
      </w:r>
      <w:r w:rsidR="00954FC4" w:rsidRPr="007E136D">
        <w:t>15 minutes</w:t>
      </w:r>
    </w:p>
    <w:p w:rsidR="00382769" w:rsidRPr="007E136D" w:rsidRDefault="00F5585F" w:rsidP="00E714F6">
      <w:pPr>
        <w:pStyle w:val="areplybox"/>
        <w:keepNext/>
      </w:pPr>
      <w:r w:rsidRPr="007E136D">
        <w:t>16</w:t>
      </w:r>
      <w:r w:rsidR="00585D1B" w:rsidRPr="007E136D">
        <w:t>–</w:t>
      </w:r>
      <w:r w:rsidR="00382769" w:rsidRPr="007E136D">
        <w:t>30 minutes</w:t>
      </w:r>
    </w:p>
    <w:p w:rsidR="006A5AAB" w:rsidRPr="007E136D" w:rsidRDefault="00954FC4" w:rsidP="001E5D53">
      <w:pPr>
        <w:pStyle w:val="areplybox"/>
      </w:pPr>
      <w:r w:rsidRPr="007E136D">
        <w:t xml:space="preserve">More than </w:t>
      </w:r>
      <w:r w:rsidR="00382769" w:rsidRPr="007E136D">
        <w:t xml:space="preserve">30 </w:t>
      </w:r>
      <w:r w:rsidRPr="007E136D">
        <w:t>minutes</w:t>
      </w:r>
    </w:p>
    <w:p w:rsidR="007F2B07" w:rsidRPr="007E136D" w:rsidRDefault="007F2B07" w:rsidP="005201B0">
      <w:pPr>
        <w:rPr>
          <w:b/>
        </w:rPr>
      </w:pPr>
    </w:p>
    <w:p w:rsidR="005201B0" w:rsidRPr="007E136D" w:rsidRDefault="005201B0" w:rsidP="00E714F6">
      <w:pPr>
        <w:keepNext/>
        <w:pBdr>
          <w:top w:val="single" w:sz="4" w:space="1" w:color="auto"/>
          <w:left w:val="single" w:sz="4" w:space="4" w:color="auto"/>
          <w:bottom w:val="single" w:sz="4" w:space="1" w:color="auto"/>
          <w:right w:val="single" w:sz="4" w:space="4" w:color="auto"/>
        </w:pBdr>
      </w:pPr>
      <w:r w:rsidRPr="007E136D">
        <w:rPr>
          <w:b/>
        </w:rPr>
        <w:t xml:space="preserve">Answer </w:t>
      </w:r>
      <w:r w:rsidR="00D03CE6">
        <w:rPr>
          <w:b/>
        </w:rPr>
        <w:t>Q</w:t>
      </w:r>
      <w:r w:rsidR="00D03CE6" w:rsidRPr="007E136D">
        <w:rPr>
          <w:b/>
        </w:rPr>
        <w:t xml:space="preserve">uestions </w:t>
      </w:r>
      <w:r w:rsidR="00FA5213">
        <w:rPr>
          <w:b/>
        </w:rPr>
        <w:t>3</w:t>
      </w:r>
      <w:r w:rsidR="00077604">
        <w:rPr>
          <w:b/>
        </w:rPr>
        <w:t>8</w:t>
      </w:r>
      <w:r w:rsidRPr="007E136D">
        <w:rPr>
          <w:b/>
        </w:rPr>
        <w:t xml:space="preserve"> to </w:t>
      </w:r>
      <w:r w:rsidR="00FA5213">
        <w:rPr>
          <w:b/>
        </w:rPr>
        <w:t>4</w:t>
      </w:r>
      <w:r w:rsidR="00077604">
        <w:rPr>
          <w:b/>
        </w:rPr>
        <w:t>2</w:t>
      </w:r>
      <w:r w:rsidR="003B1F67" w:rsidRPr="007E136D">
        <w:rPr>
          <w:b/>
        </w:rPr>
        <w:t xml:space="preserve"> </w:t>
      </w:r>
      <w:r w:rsidRPr="007E136D">
        <w:rPr>
          <w:b/>
        </w:rPr>
        <w:t>only if you had one-on-one time with WIC staff at your most recent WIC visit</w:t>
      </w:r>
      <w:r w:rsidR="009D0933">
        <w:rPr>
          <w:b/>
        </w:rPr>
        <w:t xml:space="preserve">. </w:t>
      </w:r>
      <w:r w:rsidR="00474078" w:rsidRPr="0053748C">
        <w:rPr>
          <w:bCs/>
          <w:i/>
          <w:iCs/>
        </w:rPr>
        <w:t xml:space="preserve">(If you did not have </w:t>
      </w:r>
      <w:r w:rsidR="00195A2C" w:rsidRPr="0053748C">
        <w:rPr>
          <w:bCs/>
          <w:i/>
          <w:iCs/>
        </w:rPr>
        <w:t>one-on-one time</w:t>
      </w:r>
      <w:r w:rsidRPr="0053748C">
        <w:rPr>
          <w:bCs/>
          <w:i/>
          <w:iCs/>
        </w:rPr>
        <w:t xml:space="preserve">, go to Question </w:t>
      </w:r>
      <w:r w:rsidR="00A6428C" w:rsidRPr="0053748C">
        <w:rPr>
          <w:bCs/>
          <w:i/>
          <w:iCs/>
        </w:rPr>
        <w:t>4</w:t>
      </w:r>
      <w:r w:rsidR="00077604">
        <w:rPr>
          <w:bCs/>
          <w:i/>
          <w:iCs/>
        </w:rPr>
        <w:t>3</w:t>
      </w:r>
      <w:r w:rsidRPr="0053748C">
        <w:rPr>
          <w:bCs/>
          <w:i/>
          <w:iCs/>
        </w:rPr>
        <w:t>.)</w:t>
      </w:r>
    </w:p>
    <w:p w:rsidR="007F5A1B" w:rsidRPr="007E136D" w:rsidRDefault="0062694A" w:rsidP="001E5D53">
      <w:pPr>
        <w:pStyle w:val="aques"/>
      </w:pPr>
      <w:r w:rsidRPr="007E136D">
        <w:t xml:space="preserve">Which </w:t>
      </w:r>
      <w:r w:rsidRPr="00174FB4">
        <w:rPr>
          <w:u w:val="single"/>
        </w:rPr>
        <w:t>best</w:t>
      </w:r>
      <w:r w:rsidRPr="007E136D">
        <w:t xml:space="preserve"> describes </w:t>
      </w:r>
      <w:r w:rsidR="00954FC4" w:rsidRPr="007E136D">
        <w:t xml:space="preserve">your </w:t>
      </w:r>
      <w:r w:rsidR="006930B1" w:rsidRPr="007E136D">
        <w:t xml:space="preserve">most recent </w:t>
      </w:r>
      <w:r w:rsidR="00954FC4" w:rsidRPr="007E136D">
        <w:t xml:space="preserve">one-on-one time with </w:t>
      </w:r>
      <w:r w:rsidRPr="007E136D">
        <w:t xml:space="preserve">a </w:t>
      </w:r>
      <w:r w:rsidR="00954FC4" w:rsidRPr="007E136D">
        <w:t>WIC staff</w:t>
      </w:r>
      <w:r w:rsidRPr="007E136D">
        <w:t xml:space="preserve"> person</w:t>
      </w:r>
      <w:r w:rsidR="00954FC4" w:rsidRPr="007E136D">
        <w:t>?</w:t>
      </w:r>
      <w:r w:rsidR="00195A2C" w:rsidRPr="007E136D">
        <w:t xml:space="preserve"> </w:t>
      </w:r>
      <w:r w:rsidR="00195A2C" w:rsidRPr="00E714F6">
        <w:rPr>
          <w:b w:val="0"/>
          <w:i/>
        </w:rPr>
        <w:t xml:space="preserve">(Mark </w:t>
      </w:r>
      <w:r w:rsidRPr="00E714F6">
        <w:rPr>
          <w:b w:val="0"/>
          <w:i/>
        </w:rPr>
        <w:t xml:space="preserve">the </w:t>
      </w:r>
      <w:r w:rsidR="00195A2C" w:rsidRPr="00E714F6">
        <w:rPr>
          <w:b w:val="0"/>
          <w:i/>
        </w:rPr>
        <w:t>one</w:t>
      </w:r>
      <w:r w:rsidRPr="00E714F6">
        <w:rPr>
          <w:b w:val="0"/>
          <w:i/>
        </w:rPr>
        <w:t xml:space="preserve"> that happened most</w:t>
      </w:r>
      <w:r w:rsidR="00195A2C" w:rsidRPr="00E714F6">
        <w:rPr>
          <w:b w:val="0"/>
          <w:i/>
        </w:rPr>
        <w:t>.)</w:t>
      </w:r>
    </w:p>
    <w:p w:rsidR="00954FC4" w:rsidRPr="007E136D" w:rsidRDefault="00954FC4" w:rsidP="00E714F6">
      <w:pPr>
        <w:pStyle w:val="areplybox"/>
        <w:keepNext/>
      </w:pPr>
      <w:r w:rsidRPr="007E136D">
        <w:t>The WIC staff person chose what we talked about</w:t>
      </w:r>
    </w:p>
    <w:p w:rsidR="00954FC4" w:rsidRPr="007E136D" w:rsidRDefault="00954FC4" w:rsidP="00E714F6">
      <w:pPr>
        <w:pStyle w:val="areplybox"/>
        <w:keepNext/>
      </w:pPr>
      <w:r w:rsidRPr="007E136D">
        <w:t>I chose what we talked about</w:t>
      </w:r>
    </w:p>
    <w:p w:rsidR="00954FC4" w:rsidRPr="007E136D" w:rsidRDefault="00954FC4" w:rsidP="001E5D53">
      <w:pPr>
        <w:pStyle w:val="areplybox"/>
      </w:pPr>
      <w:r w:rsidRPr="007E136D">
        <w:t>The WIC staff person and I together chose what we talked about</w:t>
      </w:r>
    </w:p>
    <w:p w:rsidR="00954FC4" w:rsidRPr="007E136D" w:rsidRDefault="00594280" w:rsidP="001E5D53">
      <w:pPr>
        <w:pStyle w:val="aques"/>
      </w:pPr>
      <w:r w:rsidRPr="00B54096">
        <w:t xml:space="preserve">A health goal means trying to become healthier by changing something you do. </w:t>
      </w:r>
      <w:r w:rsidR="00954FC4" w:rsidRPr="007E136D">
        <w:t xml:space="preserve">Which </w:t>
      </w:r>
      <w:r w:rsidR="00954FC4" w:rsidRPr="00174FB4">
        <w:rPr>
          <w:u w:val="single"/>
        </w:rPr>
        <w:t>best</w:t>
      </w:r>
      <w:r w:rsidR="00954FC4" w:rsidRPr="007E136D">
        <w:t xml:space="preserve"> describes your </w:t>
      </w:r>
      <w:r w:rsidR="006930B1" w:rsidRPr="007E136D">
        <w:t xml:space="preserve">most recent </w:t>
      </w:r>
      <w:r w:rsidR="00954FC4" w:rsidRPr="007E136D">
        <w:t xml:space="preserve">one-on-one time with a WIC staff person? </w:t>
      </w:r>
      <w:r w:rsidR="00954FC4" w:rsidRPr="00E714F6">
        <w:rPr>
          <w:b w:val="0"/>
          <w:i/>
        </w:rPr>
        <w:t>(</w:t>
      </w:r>
      <w:r w:rsidR="0030760C" w:rsidRPr="00E714F6">
        <w:rPr>
          <w:b w:val="0"/>
          <w:i/>
        </w:rPr>
        <w:t>Mark</w:t>
      </w:r>
      <w:r w:rsidR="007760EA" w:rsidRPr="00E714F6">
        <w:rPr>
          <w:b w:val="0"/>
          <w:i/>
        </w:rPr>
        <w:t xml:space="preserve"> </w:t>
      </w:r>
      <w:r w:rsidR="00F5585F" w:rsidRPr="00E714F6">
        <w:rPr>
          <w:b w:val="0"/>
          <w:i/>
        </w:rPr>
        <w:t xml:space="preserve">the </w:t>
      </w:r>
      <w:r w:rsidR="002A3590" w:rsidRPr="00E714F6">
        <w:rPr>
          <w:b w:val="0"/>
          <w:i/>
        </w:rPr>
        <w:t>one</w:t>
      </w:r>
      <w:r w:rsidR="00C46BCF" w:rsidRPr="00E714F6">
        <w:rPr>
          <w:b w:val="0"/>
          <w:i/>
        </w:rPr>
        <w:t xml:space="preserve"> </w:t>
      </w:r>
      <w:r w:rsidR="00F5585F" w:rsidRPr="00E714F6">
        <w:rPr>
          <w:b w:val="0"/>
          <w:i/>
        </w:rPr>
        <w:t xml:space="preserve">that </w:t>
      </w:r>
      <w:r w:rsidR="00C46BCF" w:rsidRPr="00E714F6">
        <w:rPr>
          <w:b w:val="0"/>
          <w:i/>
        </w:rPr>
        <w:t>hap</w:t>
      </w:r>
      <w:r w:rsidR="002A3590" w:rsidRPr="00E714F6">
        <w:rPr>
          <w:b w:val="0"/>
          <w:i/>
        </w:rPr>
        <w:t>pened most</w:t>
      </w:r>
      <w:r w:rsidR="007760EA" w:rsidRPr="00E714F6">
        <w:rPr>
          <w:b w:val="0"/>
          <w:i/>
        </w:rPr>
        <w:t>.</w:t>
      </w:r>
      <w:r w:rsidR="00954FC4" w:rsidRPr="00E714F6">
        <w:rPr>
          <w:b w:val="0"/>
          <w:i/>
        </w:rPr>
        <w:t>)</w:t>
      </w:r>
    </w:p>
    <w:p w:rsidR="00954FC4" w:rsidRPr="007E136D" w:rsidRDefault="00954FC4" w:rsidP="00E714F6">
      <w:pPr>
        <w:pStyle w:val="areplybox"/>
        <w:keepNext/>
      </w:pPr>
      <w:r w:rsidRPr="007E136D">
        <w:t xml:space="preserve">S/he worked with me to set </w:t>
      </w:r>
      <w:r w:rsidRPr="00594280">
        <w:rPr>
          <w:b/>
        </w:rPr>
        <w:t>health goals</w:t>
      </w:r>
      <w:r w:rsidRPr="007E136D">
        <w:t xml:space="preserve"> for </w:t>
      </w:r>
      <w:r w:rsidR="00810965" w:rsidRPr="007E136D">
        <w:t>me or my child</w:t>
      </w:r>
    </w:p>
    <w:p w:rsidR="007F5A1B" w:rsidRPr="007E136D" w:rsidRDefault="00954FC4" w:rsidP="00E714F6">
      <w:pPr>
        <w:pStyle w:val="areplybox"/>
        <w:keepNext/>
      </w:pPr>
      <w:r w:rsidRPr="007E136D">
        <w:t xml:space="preserve">S/he talked about </w:t>
      </w:r>
      <w:r w:rsidRPr="00594280">
        <w:rPr>
          <w:b/>
        </w:rPr>
        <w:t>health goals</w:t>
      </w:r>
      <w:r w:rsidR="00541489">
        <w:rPr>
          <w:b/>
        </w:rPr>
        <w:t>,</w:t>
      </w:r>
      <w:r w:rsidRPr="007E136D">
        <w:t xml:space="preserve"> but I did</w:t>
      </w:r>
      <w:r w:rsidR="0062694A" w:rsidRPr="007E136D">
        <w:t xml:space="preserve"> </w:t>
      </w:r>
      <w:r w:rsidRPr="007E136D">
        <w:rPr>
          <w:b/>
        </w:rPr>
        <w:t>n</w:t>
      </w:r>
      <w:r w:rsidR="0062694A" w:rsidRPr="007E136D">
        <w:rPr>
          <w:b/>
        </w:rPr>
        <w:t>o</w:t>
      </w:r>
      <w:r w:rsidRPr="007E136D">
        <w:rPr>
          <w:b/>
        </w:rPr>
        <w:t>t</w:t>
      </w:r>
      <w:r w:rsidRPr="007E136D">
        <w:t xml:space="preserve"> set any</w:t>
      </w:r>
    </w:p>
    <w:p w:rsidR="00594280" w:rsidRDefault="00954FC4" w:rsidP="001E5D53">
      <w:pPr>
        <w:pStyle w:val="areplybox"/>
      </w:pPr>
      <w:r w:rsidRPr="007E136D">
        <w:t xml:space="preserve">S/he did </w:t>
      </w:r>
      <w:r w:rsidRPr="007E136D">
        <w:rPr>
          <w:b/>
        </w:rPr>
        <w:t>not</w:t>
      </w:r>
      <w:r w:rsidRPr="007E136D">
        <w:t xml:space="preserve"> talk about setting </w:t>
      </w:r>
      <w:r w:rsidRPr="00594280">
        <w:rPr>
          <w:b/>
        </w:rPr>
        <w:t>health goal</w:t>
      </w:r>
      <w:r w:rsidR="00594280">
        <w:rPr>
          <w:b/>
        </w:rPr>
        <w:t>s</w:t>
      </w:r>
    </w:p>
    <w:p w:rsidR="00594280" w:rsidRDefault="00594280" w:rsidP="001E5D53">
      <w:pPr>
        <w:pStyle w:val="aques"/>
      </w:pPr>
      <w:r>
        <w:lastRenderedPageBreak/>
        <w:t>For each statement, h</w:t>
      </w:r>
      <w:r w:rsidRPr="00EB50D1">
        <w:t>ow much do you agree or disagree</w:t>
      </w:r>
      <w:r>
        <w:t xml:space="preserve"> </w:t>
      </w:r>
      <w:r w:rsidRPr="00EB50D1">
        <w:t>about your most recent one-</w:t>
      </w:r>
      <w:r>
        <w:t>on-</w:t>
      </w:r>
      <w:r w:rsidRPr="00EB50D1">
        <w:t xml:space="preserve">one time with a WIC staff person? </w:t>
      </w:r>
    </w:p>
    <w:tbl>
      <w:tblPr>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231"/>
        <w:gridCol w:w="1109"/>
        <w:gridCol w:w="1080"/>
        <w:gridCol w:w="1104"/>
      </w:tblGrid>
      <w:tr w:rsidR="00594280" w:rsidRPr="002A7343">
        <w:tc>
          <w:tcPr>
            <w:tcW w:w="6408"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p>
        </w:tc>
        <w:tc>
          <w:tcPr>
            <w:tcW w:w="1231"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Disa</w:t>
            </w:r>
            <w:r w:rsidRPr="002A7343">
              <w:t xml:space="preserve">gree </w:t>
            </w:r>
            <w:r w:rsidRPr="002A7343">
              <w:br/>
              <w:t>a Lot</w:t>
            </w:r>
          </w:p>
        </w:tc>
        <w:tc>
          <w:tcPr>
            <w:tcW w:w="1109"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Disa</w:t>
            </w:r>
            <w:r w:rsidRPr="002A7343">
              <w:t xml:space="preserve">gree </w:t>
            </w:r>
            <w:r w:rsidRPr="002A7343">
              <w:br/>
              <w:t>a Little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A</w:t>
            </w:r>
            <w:r w:rsidRPr="002A7343">
              <w:t xml:space="preserve">gree </w:t>
            </w:r>
            <w:r w:rsidRPr="002A7343">
              <w:br/>
              <w:t>a Little</w:t>
            </w:r>
          </w:p>
        </w:tc>
        <w:tc>
          <w:tcPr>
            <w:tcW w:w="1104"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A</w:t>
            </w:r>
            <w:r w:rsidRPr="002A7343">
              <w:t xml:space="preserve">gree </w:t>
            </w:r>
            <w:r w:rsidRPr="002A7343">
              <w:br/>
              <w:t>a Lot</w:t>
            </w:r>
          </w:p>
        </w:tc>
      </w:tr>
      <w:tr w:rsidR="00594280" w:rsidRPr="007E136D">
        <w:tc>
          <w:tcPr>
            <w:tcW w:w="6408" w:type="dxa"/>
            <w:tcBorders>
              <w:top w:val="single" w:sz="4" w:space="0" w:color="auto"/>
              <w:left w:val="single" w:sz="4" w:space="0" w:color="auto"/>
              <w:bottom w:val="single" w:sz="4" w:space="0" w:color="auto"/>
              <w:right w:val="single" w:sz="4" w:space="0" w:color="auto"/>
            </w:tcBorders>
          </w:tcPr>
          <w:p w:rsidR="00594280" w:rsidRPr="002A7343" w:rsidRDefault="00594280" w:rsidP="00594280">
            <w:pPr>
              <w:pStyle w:val="TableText"/>
              <w:keepNext/>
              <w:ind w:left="360" w:hanging="360"/>
            </w:pPr>
            <w:r>
              <w:t>a</w:t>
            </w:r>
            <w:r w:rsidRPr="002A7343">
              <w:t>.</w:t>
            </w:r>
            <w:r w:rsidRPr="002A7343">
              <w:tab/>
              <w:t xml:space="preserve">The WIC staff person </w:t>
            </w:r>
            <w:r>
              <w:t xml:space="preserve">talked most of the time </w:t>
            </w:r>
          </w:p>
        </w:tc>
        <w:tc>
          <w:tcPr>
            <w:tcW w:w="1231"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r w:rsidR="00594280" w:rsidRPr="007E136D">
        <w:tc>
          <w:tcPr>
            <w:tcW w:w="6408" w:type="dxa"/>
            <w:tcBorders>
              <w:top w:val="single" w:sz="4" w:space="0" w:color="auto"/>
              <w:left w:val="single" w:sz="4" w:space="0" w:color="auto"/>
              <w:bottom w:val="single" w:sz="4" w:space="0" w:color="auto"/>
              <w:right w:val="single" w:sz="4" w:space="0" w:color="auto"/>
            </w:tcBorders>
            <w:shd w:val="clear" w:color="auto" w:fill="D9D9D9"/>
          </w:tcPr>
          <w:p w:rsidR="00594280" w:rsidRPr="002A7343" w:rsidRDefault="00594280" w:rsidP="00594280">
            <w:pPr>
              <w:pStyle w:val="TableText"/>
              <w:keepNext/>
              <w:ind w:left="360" w:hanging="360"/>
            </w:pPr>
            <w:r>
              <w:t>b</w:t>
            </w:r>
            <w:r w:rsidRPr="002A7343">
              <w:t>.</w:t>
            </w:r>
            <w:r w:rsidRPr="002A7343">
              <w:tab/>
              <w:t xml:space="preserve">The WIC staff person listened to me and understood my concerns </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r w:rsidR="00594280" w:rsidRPr="007E136D">
        <w:tc>
          <w:tcPr>
            <w:tcW w:w="6408" w:type="dxa"/>
            <w:tcBorders>
              <w:top w:val="single" w:sz="4" w:space="0" w:color="auto"/>
              <w:left w:val="single" w:sz="4" w:space="0" w:color="auto"/>
              <w:bottom w:val="single" w:sz="4" w:space="0" w:color="auto"/>
              <w:right w:val="single" w:sz="4" w:space="0" w:color="auto"/>
            </w:tcBorders>
          </w:tcPr>
          <w:p w:rsidR="00594280" w:rsidRPr="002A7343" w:rsidRDefault="00E714F6" w:rsidP="00594280">
            <w:pPr>
              <w:pStyle w:val="TableText"/>
              <w:keepNext/>
              <w:ind w:left="360" w:hanging="360"/>
            </w:pPr>
            <w:r>
              <w:t>c.</w:t>
            </w:r>
            <w:r>
              <w:tab/>
            </w:r>
            <w:r w:rsidR="00594280">
              <w:t>The WIC staff person followed up on issues or questions from my last one-on-one visit</w:t>
            </w:r>
          </w:p>
        </w:tc>
        <w:tc>
          <w:tcPr>
            <w:tcW w:w="1231"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bl>
    <w:p w:rsidR="00594280" w:rsidRDefault="00594280" w:rsidP="00E714F6"/>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1561"/>
        <w:gridCol w:w="1562"/>
        <w:gridCol w:w="270"/>
        <w:gridCol w:w="1618"/>
        <w:gridCol w:w="1087"/>
        <w:gridCol w:w="1165"/>
        <w:gridCol w:w="1008"/>
        <w:gridCol w:w="79"/>
      </w:tblGrid>
      <w:tr w:rsidR="00D04CFC">
        <w:trPr>
          <w:gridAfter w:val="1"/>
          <w:wAfter w:w="79" w:type="dxa"/>
          <w:trHeight w:val="1062"/>
        </w:trPr>
        <w:tc>
          <w:tcPr>
            <w:tcW w:w="5868" w:type="dxa"/>
            <w:gridSpan w:val="3"/>
            <w:tcBorders>
              <w:top w:val="nil"/>
              <w:left w:val="nil"/>
              <w:right w:val="nil"/>
            </w:tcBorders>
          </w:tcPr>
          <w:p w:rsidR="00D04CFC" w:rsidRPr="00172F06" w:rsidRDefault="00D04CFC" w:rsidP="00E714F6">
            <w:pPr>
              <w:pStyle w:val="aques"/>
            </w:pPr>
            <w:r w:rsidRPr="00172F06">
              <w:t>Did you talk about this topic in your</w:t>
            </w:r>
            <w:r>
              <w:t xml:space="preserve"> one-on-one time</w:t>
            </w:r>
            <w:r w:rsidRPr="00172F06">
              <w:t xml:space="preserve">? </w:t>
            </w:r>
            <w:r w:rsidRPr="0027558D">
              <w:rPr>
                <w:b w:val="0"/>
                <w:i/>
              </w:rPr>
              <w:t>(Mark one box for each topic below.)</w:t>
            </w:r>
          </w:p>
        </w:tc>
        <w:tc>
          <w:tcPr>
            <w:tcW w:w="270" w:type="dxa"/>
            <w:tcBorders>
              <w:top w:val="nil"/>
              <w:left w:val="nil"/>
              <w:bottom w:val="nil"/>
              <w:right w:val="nil"/>
            </w:tcBorders>
            <w:shd w:val="clear" w:color="auto" w:fill="auto"/>
          </w:tcPr>
          <w:p w:rsidR="00D04CFC" w:rsidRPr="00172F06" w:rsidRDefault="00D04CFC" w:rsidP="00D04CFC">
            <w:pPr>
              <w:pStyle w:val="TableText"/>
            </w:pPr>
          </w:p>
        </w:tc>
        <w:tc>
          <w:tcPr>
            <w:tcW w:w="4878" w:type="dxa"/>
            <w:gridSpan w:val="4"/>
            <w:tcBorders>
              <w:top w:val="nil"/>
              <w:left w:val="nil"/>
              <w:bottom w:val="single" w:sz="4" w:space="0" w:color="auto"/>
              <w:right w:val="nil"/>
            </w:tcBorders>
          </w:tcPr>
          <w:p w:rsidR="00D04CFC" w:rsidRPr="0027558D" w:rsidRDefault="00D04CFC" w:rsidP="0027558D">
            <w:pPr>
              <w:pStyle w:val="aques"/>
            </w:pPr>
            <w:r w:rsidRPr="00172F06">
              <w:t xml:space="preserve">Have you </w:t>
            </w:r>
            <w:r>
              <w:t xml:space="preserve">made </w:t>
            </w:r>
            <w:r w:rsidRPr="00172F06">
              <w:t>or do you think you will make a change to your eating or activities</w:t>
            </w:r>
            <w:r>
              <w:t xml:space="preserve"> since discussing this topic</w:t>
            </w:r>
            <w:r w:rsidRPr="00172F06">
              <w:t>?</w:t>
            </w:r>
            <w:r w:rsidRPr="00172F06">
              <w:rPr>
                <w:i/>
              </w:rPr>
              <w:t xml:space="preserve"> </w:t>
            </w:r>
            <w:r w:rsidRPr="0027558D">
              <w:rPr>
                <w:b w:val="0"/>
                <w:i/>
              </w:rPr>
              <w:t xml:space="preserve">(Mark one box for each topic </w:t>
            </w:r>
            <w:r w:rsidR="00D2177A">
              <w:rPr>
                <w:b w:val="0"/>
                <w:i/>
              </w:rPr>
              <w:t>discussed.</w:t>
            </w:r>
            <w:r w:rsidRPr="0027558D">
              <w:rPr>
                <w:b w:val="0"/>
                <w:i/>
              </w:rPr>
              <w:t>)</w:t>
            </w:r>
          </w:p>
        </w:tc>
      </w:tr>
      <w:tr w:rsidR="00D04CFC" w:rsidRPr="005D4133">
        <w:tc>
          <w:tcPr>
            <w:tcW w:w="2745" w:type="dxa"/>
            <w:shd w:val="clear" w:color="auto" w:fill="C0C0C0"/>
            <w:vAlign w:val="bottom"/>
          </w:tcPr>
          <w:p w:rsidR="00D04CFC" w:rsidRPr="00172F06" w:rsidRDefault="00D04CFC" w:rsidP="00BC486B">
            <w:pPr>
              <w:pStyle w:val="TableHeaders"/>
            </w:pPr>
          </w:p>
        </w:tc>
        <w:tc>
          <w:tcPr>
            <w:tcW w:w="1561" w:type="dxa"/>
            <w:shd w:val="clear" w:color="auto" w:fill="C0C0C0"/>
            <w:vAlign w:val="bottom"/>
          </w:tcPr>
          <w:p w:rsidR="00D04CFC" w:rsidRPr="00172F06" w:rsidRDefault="00D04CFC" w:rsidP="00BC486B">
            <w:pPr>
              <w:pStyle w:val="TableHeaders"/>
            </w:pPr>
            <w:r w:rsidRPr="00172F06">
              <w:t>We talked about this</w:t>
            </w:r>
          </w:p>
        </w:tc>
        <w:tc>
          <w:tcPr>
            <w:tcW w:w="1562" w:type="dxa"/>
            <w:tcBorders>
              <w:right w:val="single" w:sz="4" w:space="0" w:color="auto"/>
            </w:tcBorders>
            <w:shd w:val="clear" w:color="auto" w:fill="C0C0C0"/>
            <w:vAlign w:val="bottom"/>
          </w:tcPr>
          <w:p w:rsidR="00D04CFC" w:rsidRPr="00172F06" w:rsidRDefault="00D04CFC" w:rsidP="00BC486B">
            <w:pPr>
              <w:pStyle w:val="TableHeaders"/>
            </w:pPr>
            <w:r w:rsidRPr="00172F06">
              <w:t>We did NOT talk about 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D04CFC">
            <w:pPr>
              <w:pStyle w:val="TableText"/>
            </w:pPr>
          </w:p>
        </w:tc>
        <w:tc>
          <w:tcPr>
            <w:tcW w:w="1618" w:type="dxa"/>
            <w:tcBorders>
              <w:left w:val="single" w:sz="4" w:space="0" w:color="auto"/>
            </w:tcBorders>
            <w:shd w:val="clear" w:color="auto" w:fill="C0C0C0"/>
            <w:vAlign w:val="bottom"/>
          </w:tcPr>
          <w:p w:rsidR="00D04CFC" w:rsidRPr="00172F06" w:rsidRDefault="00D04CFC" w:rsidP="00BC486B">
            <w:pPr>
              <w:pStyle w:val="TableHeaders"/>
            </w:pPr>
            <w:r w:rsidRPr="00172F06">
              <w:t>I am NOT thinking about doing it</w:t>
            </w:r>
          </w:p>
        </w:tc>
        <w:tc>
          <w:tcPr>
            <w:tcW w:w="1087" w:type="dxa"/>
            <w:shd w:val="clear" w:color="auto" w:fill="C0C0C0"/>
            <w:vAlign w:val="bottom"/>
          </w:tcPr>
          <w:p w:rsidR="00D04CFC" w:rsidRPr="00172F06" w:rsidRDefault="00D04CFC" w:rsidP="00BC486B">
            <w:pPr>
              <w:pStyle w:val="TableHeaders"/>
            </w:pPr>
            <w:r w:rsidRPr="00172F06">
              <w:t>I am thinking about doing it</w:t>
            </w:r>
          </w:p>
        </w:tc>
        <w:tc>
          <w:tcPr>
            <w:tcW w:w="1165" w:type="dxa"/>
            <w:shd w:val="clear" w:color="auto" w:fill="C0C0C0"/>
            <w:vAlign w:val="bottom"/>
          </w:tcPr>
          <w:p w:rsidR="00D04CFC" w:rsidRPr="00172F06" w:rsidRDefault="00D04CFC" w:rsidP="00BC486B">
            <w:pPr>
              <w:pStyle w:val="TableHeaders"/>
            </w:pPr>
            <w:r w:rsidRPr="00172F06">
              <w:t>I am planning on doing it</w:t>
            </w:r>
          </w:p>
        </w:tc>
        <w:tc>
          <w:tcPr>
            <w:tcW w:w="1087" w:type="dxa"/>
            <w:gridSpan w:val="2"/>
            <w:shd w:val="clear" w:color="auto" w:fill="C0C0C0"/>
            <w:vAlign w:val="bottom"/>
          </w:tcPr>
          <w:p w:rsidR="00D04CFC" w:rsidRPr="00172F06" w:rsidRDefault="00D04CFC" w:rsidP="00BC486B">
            <w:pPr>
              <w:pStyle w:val="TableHeaders"/>
            </w:pPr>
            <w:r w:rsidRPr="00172F06">
              <w:t>I am already doing it</w:t>
            </w:r>
          </w:p>
        </w:tc>
      </w:tr>
      <w:tr w:rsidR="00D04CFC">
        <w:tc>
          <w:tcPr>
            <w:tcW w:w="2745" w:type="dxa"/>
            <w:tcBorders>
              <w:bottom w:val="single" w:sz="4" w:space="0" w:color="auto"/>
            </w:tcBorders>
          </w:tcPr>
          <w:p w:rsidR="00D04CFC" w:rsidRPr="00EC6C2D" w:rsidRDefault="00D04CFC" w:rsidP="0027558D">
            <w:pPr>
              <w:pStyle w:val="TableText"/>
              <w:ind w:left="360" w:hanging="360"/>
            </w:pPr>
            <w:r>
              <w:t>a.</w:t>
            </w:r>
            <w:r>
              <w:tab/>
              <w:t xml:space="preserve">Eating </w:t>
            </w:r>
            <w:r w:rsidRPr="00EC6C2D">
              <w:t xml:space="preserve">more </w:t>
            </w:r>
            <w:r w:rsidRPr="0027558D">
              <w:rPr>
                <w:b/>
              </w:rPr>
              <w:t>fruit and vegetables</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vAlign w:val="center"/>
          </w:tcPr>
          <w:p w:rsidR="00D04CFC" w:rsidRPr="00172F06" w:rsidRDefault="00D04CFC" w:rsidP="0007502F">
            <w:pPr>
              <w:jc w:val="center"/>
            </w:pPr>
            <w:r w:rsidRPr="007E136D">
              <w:sym w:font="Wingdings" w:char="F06F"/>
            </w:r>
          </w:p>
        </w:tc>
      </w:tr>
      <w:tr w:rsidR="00D04CFC">
        <w:tc>
          <w:tcPr>
            <w:tcW w:w="2745" w:type="dxa"/>
            <w:shd w:val="clear" w:color="auto" w:fill="D9D9D9"/>
          </w:tcPr>
          <w:p w:rsidR="00D04CFC" w:rsidRPr="00EC6C2D" w:rsidRDefault="00D04CFC" w:rsidP="0027558D">
            <w:pPr>
              <w:pStyle w:val="TableText"/>
              <w:ind w:left="360" w:hanging="360"/>
            </w:pPr>
            <w:r>
              <w:t>b.</w:t>
            </w:r>
            <w:r>
              <w:tab/>
              <w:t xml:space="preserve">Eating </w:t>
            </w:r>
            <w:r w:rsidRPr="00EC6C2D">
              <w:t xml:space="preserve">more </w:t>
            </w:r>
            <w:r w:rsidRPr="00EC6C2D">
              <w:rPr>
                <w:b/>
              </w:rPr>
              <w:t>whole grains</w:t>
            </w:r>
            <w:r w:rsidR="00541489">
              <w:rPr>
                <w:b/>
              </w:rPr>
              <w:t>,</w:t>
            </w:r>
            <w:r w:rsidRPr="00EC6C2D">
              <w:t xml:space="preserve"> like whole </w:t>
            </w:r>
            <w:r>
              <w:t xml:space="preserve">grain </w:t>
            </w:r>
            <w:r w:rsidRPr="00EC6C2D">
              <w:t>bread, whole wheat or corn tortillas, or brown rice</w:t>
            </w:r>
          </w:p>
        </w:tc>
        <w:tc>
          <w:tcPr>
            <w:tcW w:w="1561" w:type="dxa"/>
            <w:shd w:val="clear" w:color="auto" w:fill="D9D9D9"/>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594280">
            <w:pPr>
              <w:jc w:val="center"/>
            </w:pPr>
            <w:r w:rsidRPr="007E136D">
              <w:sym w:font="Wingdings" w:char="F06F"/>
            </w:r>
          </w:p>
        </w:tc>
        <w:tc>
          <w:tcPr>
            <w:tcW w:w="1165" w:type="dxa"/>
            <w:shd w:val="clear" w:color="auto" w:fill="D9D9D9"/>
            <w:vAlign w:val="center"/>
          </w:tcPr>
          <w:p w:rsidR="00D04CFC" w:rsidRPr="00172F06" w:rsidRDefault="00D04CFC" w:rsidP="00594280">
            <w:pPr>
              <w:jc w:val="center"/>
            </w:pPr>
            <w:r w:rsidRPr="007E136D">
              <w:sym w:font="Wingdings" w:char="F06F"/>
            </w:r>
          </w:p>
        </w:tc>
        <w:tc>
          <w:tcPr>
            <w:tcW w:w="1087" w:type="dxa"/>
            <w:gridSpan w:val="2"/>
            <w:shd w:val="clear" w:color="auto" w:fill="D9D9D9"/>
            <w:vAlign w:val="center"/>
          </w:tcPr>
          <w:p w:rsidR="00D04CFC" w:rsidRPr="00172F06" w:rsidRDefault="00D04CFC" w:rsidP="0007502F">
            <w:pPr>
              <w:jc w:val="center"/>
            </w:pPr>
            <w:r w:rsidRPr="007E136D">
              <w:sym w:font="Wingdings" w:char="F06F"/>
            </w:r>
          </w:p>
        </w:tc>
      </w:tr>
      <w:tr w:rsidR="00D04CFC">
        <w:tc>
          <w:tcPr>
            <w:tcW w:w="2745" w:type="dxa"/>
            <w:tcBorders>
              <w:bottom w:val="single" w:sz="4" w:space="0" w:color="auto"/>
            </w:tcBorders>
          </w:tcPr>
          <w:p w:rsidR="00D04CFC" w:rsidRPr="00831A87" w:rsidRDefault="00D04CFC" w:rsidP="0027558D">
            <w:pPr>
              <w:pStyle w:val="TableText"/>
              <w:ind w:left="360" w:hanging="360"/>
            </w:pPr>
            <w:r>
              <w:t>c.</w:t>
            </w:r>
            <w:r>
              <w:tab/>
            </w:r>
            <w:r w:rsidRPr="00831A87">
              <w:t xml:space="preserve">Drinking </w:t>
            </w:r>
            <w:r w:rsidRPr="00831A87">
              <w:rPr>
                <w:b/>
              </w:rPr>
              <w:t>lower fat milk</w:t>
            </w:r>
            <w:r>
              <w:rPr>
                <w:b/>
              </w:rPr>
              <w:t xml:space="preserve"> </w:t>
            </w:r>
            <w:r w:rsidRPr="00D2177A">
              <w:rPr>
                <w:b/>
              </w:rPr>
              <w:t>(1% or fat-free/skim milk)</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vAlign w:val="center"/>
          </w:tcPr>
          <w:p w:rsidR="00D04CFC" w:rsidRPr="00172F06" w:rsidRDefault="00D04CFC" w:rsidP="0007502F">
            <w:pPr>
              <w:jc w:val="center"/>
            </w:pPr>
            <w:r w:rsidRPr="007E136D">
              <w:sym w:font="Wingdings" w:char="F06F"/>
            </w:r>
          </w:p>
        </w:tc>
      </w:tr>
      <w:tr w:rsidR="00D04CFC">
        <w:tc>
          <w:tcPr>
            <w:tcW w:w="2745" w:type="dxa"/>
            <w:shd w:val="clear" w:color="auto" w:fill="D9D9D9"/>
            <w:vAlign w:val="center"/>
          </w:tcPr>
          <w:p w:rsidR="00D04CFC" w:rsidRPr="00EC6C2D" w:rsidRDefault="00D04CFC" w:rsidP="0027558D">
            <w:pPr>
              <w:pStyle w:val="TableText"/>
              <w:ind w:left="360" w:hanging="360"/>
            </w:pPr>
            <w:r>
              <w:t>d.</w:t>
            </w:r>
            <w:r>
              <w:tab/>
              <w:t xml:space="preserve">Getting </w:t>
            </w:r>
            <w:r w:rsidRPr="00EC6C2D">
              <w:t xml:space="preserve">more </w:t>
            </w:r>
            <w:r w:rsidRPr="0027558D">
              <w:rPr>
                <w:b/>
              </w:rPr>
              <w:t>physical activity</w:t>
            </w:r>
          </w:p>
        </w:tc>
        <w:tc>
          <w:tcPr>
            <w:tcW w:w="1561" w:type="dxa"/>
            <w:shd w:val="clear" w:color="auto" w:fill="D9D9D9"/>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594280">
            <w:pPr>
              <w:jc w:val="center"/>
            </w:pPr>
            <w:r w:rsidRPr="007E136D">
              <w:sym w:font="Wingdings" w:char="F06F"/>
            </w:r>
          </w:p>
        </w:tc>
        <w:tc>
          <w:tcPr>
            <w:tcW w:w="1165" w:type="dxa"/>
            <w:shd w:val="clear" w:color="auto" w:fill="D9D9D9"/>
            <w:vAlign w:val="center"/>
          </w:tcPr>
          <w:p w:rsidR="00D04CFC" w:rsidRPr="00172F06" w:rsidRDefault="00D04CFC" w:rsidP="00594280">
            <w:pPr>
              <w:jc w:val="center"/>
            </w:pPr>
            <w:r w:rsidRPr="007E136D">
              <w:sym w:font="Wingdings" w:char="F06F"/>
            </w:r>
          </w:p>
        </w:tc>
        <w:tc>
          <w:tcPr>
            <w:tcW w:w="1087" w:type="dxa"/>
            <w:gridSpan w:val="2"/>
            <w:shd w:val="clear" w:color="auto" w:fill="D9D9D9"/>
            <w:vAlign w:val="center"/>
          </w:tcPr>
          <w:p w:rsidR="00D04CFC" w:rsidRPr="00172F06" w:rsidRDefault="00D04CFC" w:rsidP="0007502F">
            <w:pPr>
              <w:jc w:val="center"/>
            </w:pPr>
            <w:r w:rsidRPr="007E136D">
              <w:sym w:font="Wingdings" w:char="F06F"/>
            </w:r>
          </w:p>
        </w:tc>
      </w:tr>
      <w:tr w:rsidR="00D04CFC">
        <w:tc>
          <w:tcPr>
            <w:tcW w:w="2745" w:type="dxa"/>
            <w:tcBorders>
              <w:bottom w:val="single" w:sz="4" w:space="0" w:color="auto"/>
            </w:tcBorders>
          </w:tcPr>
          <w:p w:rsidR="00D04CFC" w:rsidRPr="00EC6C2D" w:rsidRDefault="00D04CFC" w:rsidP="00D2177A">
            <w:pPr>
              <w:pStyle w:val="TableText"/>
              <w:ind w:left="360" w:hanging="360"/>
            </w:pPr>
            <w:r w:rsidRPr="00AC0B24">
              <w:rPr>
                <w:bCs/>
              </w:rPr>
              <w:t>e.</w:t>
            </w:r>
            <w:r>
              <w:tab/>
            </w:r>
            <w:r w:rsidRPr="0027558D">
              <w:rPr>
                <w:b/>
              </w:rPr>
              <w:t>Shopping for and preparing healthier foods</w:t>
            </w:r>
            <w:r w:rsidRPr="00EC6C2D">
              <w:t xml:space="preserve"> </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vAlign w:val="center"/>
          </w:tcPr>
          <w:p w:rsidR="00D04CFC" w:rsidRPr="00172F06" w:rsidRDefault="00D04CFC" w:rsidP="0007502F">
            <w:pPr>
              <w:jc w:val="center"/>
            </w:pPr>
            <w:r w:rsidRPr="007E136D">
              <w:sym w:font="Wingdings" w:char="F06F"/>
            </w:r>
          </w:p>
        </w:tc>
      </w:tr>
      <w:tr w:rsidR="00D04CFC">
        <w:tc>
          <w:tcPr>
            <w:tcW w:w="2745" w:type="dxa"/>
            <w:tcBorders>
              <w:bottom w:val="single" w:sz="4" w:space="0" w:color="auto"/>
            </w:tcBorders>
            <w:shd w:val="clear" w:color="auto" w:fill="D9D9D9"/>
          </w:tcPr>
          <w:p w:rsidR="00D04CFC" w:rsidRPr="00EC6C2D" w:rsidRDefault="00D04CFC" w:rsidP="0027558D">
            <w:pPr>
              <w:pStyle w:val="TableText"/>
              <w:ind w:left="360" w:hanging="360"/>
              <w:rPr>
                <w:b/>
              </w:rPr>
            </w:pPr>
            <w:r>
              <w:t>f.</w:t>
            </w:r>
            <w:r>
              <w:tab/>
              <w:t>Drinking</w:t>
            </w:r>
            <w:r w:rsidRPr="00EC6C2D">
              <w:t xml:space="preserve"> </w:t>
            </w:r>
            <w:r w:rsidRPr="00EC6C2D">
              <w:rPr>
                <w:b/>
              </w:rPr>
              <w:t>water</w:t>
            </w:r>
            <w:r w:rsidRPr="00EC6C2D">
              <w:t xml:space="preserve"> instead of soda and sugary drinks</w:t>
            </w:r>
          </w:p>
        </w:tc>
        <w:tc>
          <w:tcPr>
            <w:tcW w:w="1561" w:type="dxa"/>
            <w:tcBorders>
              <w:bottom w:val="single" w:sz="4" w:space="0" w:color="auto"/>
            </w:tcBorders>
            <w:shd w:val="clear" w:color="auto" w:fill="D9D9D9"/>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shd w:val="clear" w:color="auto" w:fill="D9D9D9"/>
            <w:vAlign w:val="center"/>
          </w:tcPr>
          <w:p w:rsidR="00D04CFC" w:rsidRPr="00172F06" w:rsidRDefault="00D04CFC" w:rsidP="0007502F">
            <w:pPr>
              <w:jc w:val="center"/>
            </w:pPr>
            <w:r w:rsidRPr="007E136D">
              <w:sym w:font="Wingdings" w:char="F06F"/>
            </w:r>
          </w:p>
        </w:tc>
      </w:tr>
      <w:tr w:rsidR="00D04CFC">
        <w:tc>
          <w:tcPr>
            <w:tcW w:w="2745" w:type="dxa"/>
            <w:shd w:val="clear" w:color="auto" w:fill="auto"/>
          </w:tcPr>
          <w:p w:rsidR="00D04CFC" w:rsidRPr="00EC6C2D" w:rsidRDefault="00D04CFC" w:rsidP="0027558D">
            <w:pPr>
              <w:pStyle w:val="TableText"/>
              <w:ind w:left="360" w:hanging="360"/>
            </w:pPr>
            <w:r>
              <w:t>g.</w:t>
            </w:r>
            <w:r>
              <w:tab/>
            </w:r>
            <w:r w:rsidRPr="0027558D">
              <w:rPr>
                <w:b/>
              </w:rPr>
              <w:t>Breastfeeding</w:t>
            </w:r>
          </w:p>
        </w:tc>
        <w:tc>
          <w:tcPr>
            <w:tcW w:w="1561" w:type="dxa"/>
            <w:shd w:val="clear" w:color="auto" w:fill="auto"/>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auto"/>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tcBorders>
            <w:shd w:val="clear" w:color="auto" w:fill="auto"/>
            <w:vAlign w:val="center"/>
          </w:tcPr>
          <w:p w:rsidR="00D04CFC" w:rsidRPr="00172F06" w:rsidRDefault="00D04CFC" w:rsidP="00594280">
            <w:pPr>
              <w:jc w:val="center"/>
            </w:pPr>
            <w:r w:rsidRPr="007E136D">
              <w:sym w:font="Wingdings" w:char="F06F"/>
            </w:r>
          </w:p>
        </w:tc>
        <w:tc>
          <w:tcPr>
            <w:tcW w:w="1087" w:type="dxa"/>
            <w:shd w:val="clear" w:color="auto" w:fill="auto"/>
            <w:vAlign w:val="center"/>
          </w:tcPr>
          <w:p w:rsidR="00D04CFC" w:rsidRPr="00172F06" w:rsidRDefault="00D04CFC" w:rsidP="00594280">
            <w:pPr>
              <w:jc w:val="center"/>
            </w:pPr>
            <w:r w:rsidRPr="007E136D">
              <w:sym w:font="Wingdings" w:char="F06F"/>
            </w:r>
          </w:p>
        </w:tc>
        <w:tc>
          <w:tcPr>
            <w:tcW w:w="1165" w:type="dxa"/>
            <w:shd w:val="clear" w:color="auto" w:fill="auto"/>
            <w:vAlign w:val="center"/>
          </w:tcPr>
          <w:p w:rsidR="00D04CFC" w:rsidRPr="00172F06" w:rsidRDefault="00D04CFC" w:rsidP="00594280">
            <w:pPr>
              <w:jc w:val="center"/>
            </w:pPr>
            <w:r w:rsidRPr="007E136D">
              <w:sym w:font="Wingdings" w:char="F06F"/>
            </w:r>
          </w:p>
        </w:tc>
        <w:tc>
          <w:tcPr>
            <w:tcW w:w="1087" w:type="dxa"/>
            <w:gridSpan w:val="2"/>
            <w:shd w:val="clear" w:color="auto" w:fill="auto"/>
            <w:vAlign w:val="center"/>
          </w:tcPr>
          <w:p w:rsidR="00D04CFC" w:rsidRPr="00172F06" w:rsidRDefault="00D04CFC" w:rsidP="0007502F">
            <w:pPr>
              <w:jc w:val="center"/>
            </w:pPr>
            <w:r w:rsidRPr="007E136D">
              <w:sym w:font="Wingdings" w:char="F06F"/>
            </w:r>
          </w:p>
        </w:tc>
      </w:tr>
      <w:tr w:rsidR="00D04CFC">
        <w:tc>
          <w:tcPr>
            <w:tcW w:w="2745" w:type="dxa"/>
            <w:shd w:val="clear" w:color="auto" w:fill="D9D9D9"/>
          </w:tcPr>
          <w:p w:rsidR="00D04CFC" w:rsidRPr="00EC6C2D" w:rsidRDefault="00D04CFC" w:rsidP="0027558D">
            <w:pPr>
              <w:pStyle w:val="TableText"/>
              <w:ind w:left="360" w:hanging="360"/>
            </w:pPr>
            <w:r>
              <w:t>h.</w:t>
            </w:r>
            <w:r>
              <w:tab/>
            </w:r>
            <w:r w:rsidRPr="0027558D">
              <w:rPr>
                <w:b/>
              </w:rPr>
              <w:t>Introducing solid foods</w:t>
            </w:r>
            <w:r>
              <w:t xml:space="preserve"> to my baby</w:t>
            </w:r>
          </w:p>
        </w:tc>
        <w:tc>
          <w:tcPr>
            <w:tcW w:w="1561" w:type="dxa"/>
            <w:shd w:val="clear" w:color="auto" w:fill="D9D9D9"/>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594280">
            <w:pPr>
              <w:jc w:val="center"/>
            </w:pPr>
            <w:r w:rsidRPr="007E136D">
              <w:sym w:font="Wingdings" w:char="F06F"/>
            </w:r>
          </w:p>
        </w:tc>
        <w:tc>
          <w:tcPr>
            <w:tcW w:w="1165" w:type="dxa"/>
            <w:shd w:val="clear" w:color="auto" w:fill="D9D9D9"/>
            <w:vAlign w:val="center"/>
          </w:tcPr>
          <w:p w:rsidR="00D04CFC" w:rsidRPr="00172F06" w:rsidRDefault="00D04CFC" w:rsidP="00594280">
            <w:pPr>
              <w:jc w:val="center"/>
            </w:pPr>
            <w:r w:rsidRPr="007E136D">
              <w:sym w:font="Wingdings" w:char="F06F"/>
            </w:r>
          </w:p>
        </w:tc>
        <w:tc>
          <w:tcPr>
            <w:tcW w:w="1087" w:type="dxa"/>
            <w:gridSpan w:val="2"/>
            <w:shd w:val="clear" w:color="auto" w:fill="D9D9D9"/>
            <w:vAlign w:val="center"/>
          </w:tcPr>
          <w:p w:rsidR="00D04CFC" w:rsidRPr="00172F06" w:rsidRDefault="00D04CFC" w:rsidP="0007502F">
            <w:pPr>
              <w:jc w:val="center"/>
            </w:pPr>
            <w:r w:rsidRPr="007E136D">
              <w:sym w:font="Wingdings" w:char="F06F"/>
            </w:r>
          </w:p>
        </w:tc>
      </w:tr>
    </w:tbl>
    <w:p w:rsidR="00954FC4" w:rsidRPr="007E136D" w:rsidRDefault="00954FC4" w:rsidP="001E5D53">
      <w:pPr>
        <w:pStyle w:val="aques"/>
      </w:pPr>
      <w:r w:rsidRPr="007E136D">
        <w:t xml:space="preserve">At your </w:t>
      </w:r>
      <w:r w:rsidR="00F5585F" w:rsidRPr="007E136D">
        <w:t>most recent</w:t>
      </w:r>
      <w:r w:rsidRPr="007E136D">
        <w:t xml:space="preserve"> WIC visit, how long did you spend in a </w:t>
      </w:r>
      <w:r w:rsidRPr="00574139">
        <w:rPr>
          <w:bCs/>
          <w:u w:val="single"/>
        </w:rPr>
        <w:t>group</w:t>
      </w:r>
      <w:r w:rsidRPr="00574139">
        <w:rPr>
          <w:u w:val="single"/>
        </w:rPr>
        <w:t xml:space="preserve"> </w:t>
      </w:r>
      <w:r w:rsidR="00574139" w:rsidRPr="00574139">
        <w:rPr>
          <w:u w:val="single"/>
        </w:rPr>
        <w:t>session</w:t>
      </w:r>
      <w:r w:rsidR="00574139">
        <w:t xml:space="preserve"> </w:t>
      </w:r>
      <w:r w:rsidRPr="007E136D">
        <w:t>talking about health or healthy eating?</w:t>
      </w:r>
    </w:p>
    <w:p w:rsidR="00954FC4" w:rsidRPr="007E136D" w:rsidRDefault="00954FC4" w:rsidP="0027558D">
      <w:pPr>
        <w:pStyle w:val="areplybox"/>
        <w:keepNext/>
      </w:pPr>
      <w:r w:rsidRPr="007E136D">
        <w:t xml:space="preserve">I was not in a group </w:t>
      </w:r>
      <w:r w:rsidR="00D2177A">
        <w:t xml:space="preserve">session </w:t>
      </w:r>
      <w:r w:rsidR="00120E26" w:rsidRPr="007E136D">
        <w:sym w:font="Wingdings" w:char="F0E0"/>
      </w:r>
      <w:r w:rsidR="00120E26" w:rsidRPr="007E136D">
        <w:sym w:font="Wingdings" w:char="F0E0"/>
      </w:r>
      <w:r w:rsidR="00120E26" w:rsidRPr="007E136D">
        <w:sym w:font="Wingdings" w:char="F0E0"/>
      </w:r>
      <w:r w:rsidRPr="007E136D">
        <w:t xml:space="preserve"> </w:t>
      </w:r>
      <w:r w:rsidRPr="0027558D">
        <w:rPr>
          <w:b/>
        </w:rPr>
        <w:t xml:space="preserve">GO TO Question </w:t>
      </w:r>
      <w:r w:rsidR="00FA5213">
        <w:rPr>
          <w:b/>
        </w:rPr>
        <w:t>4</w:t>
      </w:r>
      <w:r w:rsidR="00077604">
        <w:rPr>
          <w:b/>
        </w:rPr>
        <w:t>9</w:t>
      </w:r>
    </w:p>
    <w:p w:rsidR="00954FC4" w:rsidRPr="007E136D" w:rsidRDefault="00954FC4" w:rsidP="0027558D">
      <w:pPr>
        <w:pStyle w:val="areplybox"/>
        <w:keepNext/>
      </w:pPr>
      <w:r w:rsidRPr="007E136D">
        <w:t>Less than 5 minutes</w:t>
      </w:r>
    </w:p>
    <w:p w:rsidR="00954FC4" w:rsidRPr="007E136D" w:rsidRDefault="00954FC4" w:rsidP="0027558D">
      <w:pPr>
        <w:pStyle w:val="areplybox"/>
        <w:keepNext/>
      </w:pPr>
      <w:r w:rsidRPr="007E136D">
        <w:t>5</w:t>
      </w:r>
      <w:r w:rsidR="00C44FCE" w:rsidRPr="007E136D">
        <w:t>–</w:t>
      </w:r>
      <w:r w:rsidRPr="007E136D">
        <w:t>15 minutes</w:t>
      </w:r>
    </w:p>
    <w:p w:rsidR="00382769" w:rsidRPr="007E136D" w:rsidRDefault="00F5585F" w:rsidP="0027558D">
      <w:pPr>
        <w:pStyle w:val="areplybox"/>
        <w:keepNext/>
      </w:pPr>
      <w:r w:rsidRPr="007E136D">
        <w:t>16</w:t>
      </w:r>
      <w:r w:rsidR="00C44FCE" w:rsidRPr="007E136D">
        <w:t>–</w:t>
      </w:r>
      <w:r w:rsidR="00382769" w:rsidRPr="007E136D">
        <w:t>30 minutes</w:t>
      </w:r>
    </w:p>
    <w:p w:rsidR="00954FC4" w:rsidRDefault="00954FC4" w:rsidP="001E5D53">
      <w:pPr>
        <w:pStyle w:val="areplybox"/>
      </w:pPr>
      <w:r w:rsidRPr="007E136D">
        <w:t xml:space="preserve">More than </w:t>
      </w:r>
      <w:r w:rsidR="00382769" w:rsidRPr="007E136D">
        <w:t xml:space="preserve">30 </w:t>
      </w:r>
      <w:r w:rsidRPr="007E136D">
        <w:t>minutes</w:t>
      </w:r>
    </w:p>
    <w:p w:rsidR="002A3590" w:rsidRPr="007E136D" w:rsidRDefault="002A3590" w:rsidP="001B06D7"/>
    <w:p w:rsidR="00FE582C" w:rsidRPr="007E136D" w:rsidRDefault="00FE582C" w:rsidP="0027558D">
      <w:pPr>
        <w:keepNext/>
        <w:pBdr>
          <w:top w:val="single" w:sz="4" w:space="1" w:color="auto"/>
          <w:left w:val="single" w:sz="4" w:space="4" w:color="auto"/>
          <w:bottom w:val="single" w:sz="4" w:space="1" w:color="auto"/>
          <w:right w:val="single" w:sz="4" w:space="4" w:color="auto"/>
        </w:pBdr>
        <w:rPr>
          <w:b/>
        </w:rPr>
      </w:pPr>
      <w:r w:rsidRPr="007E136D">
        <w:rPr>
          <w:b/>
        </w:rPr>
        <w:lastRenderedPageBreak/>
        <w:t xml:space="preserve">Answer </w:t>
      </w:r>
      <w:r w:rsidR="00D03CE6" w:rsidRPr="007E136D">
        <w:rPr>
          <w:b/>
        </w:rPr>
        <w:t xml:space="preserve">Questions </w:t>
      </w:r>
      <w:r w:rsidR="00FA5213">
        <w:rPr>
          <w:b/>
        </w:rPr>
        <w:t>4</w:t>
      </w:r>
      <w:r w:rsidR="00077604">
        <w:rPr>
          <w:b/>
        </w:rPr>
        <w:t>4</w:t>
      </w:r>
      <w:r w:rsidRPr="007E136D">
        <w:rPr>
          <w:b/>
        </w:rPr>
        <w:t xml:space="preserve"> to </w:t>
      </w:r>
      <w:r w:rsidR="00FA5213">
        <w:rPr>
          <w:b/>
        </w:rPr>
        <w:t>4</w:t>
      </w:r>
      <w:r w:rsidR="00077604">
        <w:rPr>
          <w:b/>
        </w:rPr>
        <w:t>8</w:t>
      </w:r>
      <w:r w:rsidRPr="007E136D">
        <w:rPr>
          <w:b/>
        </w:rPr>
        <w:t xml:space="preserve"> only if you spent time in a group session at your most recen</w:t>
      </w:r>
      <w:r w:rsidR="00A6428C" w:rsidRPr="007E136D">
        <w:rPr>
          <w:b/>
        </w:rPr>
        <w:t>t WIC visit</w:t>
      </w:r>
      <w:r w:rsidRPr="007E136D">
        <w:rPr>
          <w:b/>
        </w:rPr>
        <w:t xml:space="preserve">. </w:t>
      </w:r>
      <w:r w:rsidRPr="00174FB4">
        <w:rPr>
          <w:bCs/>
          <w:i/>
          <w:iCs/>
        </w:rPr>
        <w:t xml:space="preserve">(If you </w:t>
      </w:r>
      <w:r w:rsidR="00F5585F" w:rsidRPr="00174FB4">
        <w:rPr>
          <w:bCs/>
          <w:i/>
          <w:iCs/>
        </w:rPr>
        <w:t>were not</w:t>
      </w:r>
      <w:r w:rsidRPr="00174FB4">
        <w:rPr>
          <w:bCs/>
          <w:i/>
          <w:iCs/>
        </w:rPr>
        <w:t xml:space="preserve"> </w:t>
      </w:r>
      <w:r w:rsidR="00F5585F" w:rsidRPr="00174FB4">
        <w:rPr>
          <w:bCs/>
          <w:i/>
          <w:iCs/>
        </w:rPr>
        <w:t>in a</w:t>
      </w:r>
      <w:r w:rsidRPr="00174FB4">
        <w:rPr>
          <w:bCs/>
          <w:i/>
          <w:iCs/>
        </w:rPr>
        <w:t xml:space="preserve"> group session, go to Question </w:t>
      </w:r>
      <w:r w:rsidR="00FA5213">
        <w:rPr>
          <w:bCs/>
          <w:i/>
          <w:iCs/>
        </w:rPr>
        <w:t>4</w:t>
      </w:r>
      <w:r w:rsidR="00077604">
        <w:rPr>
          <w:bCs/>
          <w:i/>
          <w:iCs/>
        </w:rPr>
        <w:t>9</w:t>
      </w:r>
      <w:r w:rsidR="001B06D7">
        <w:rPr>
          <w:bCs/>
          <w:i/>
          <w:iCs/>
        </w:rPr>
        <w:t>.</w:t>
      </w:r>
      <w:r w:rsidRPr="00174FB4">
        <w:rPr>
          <w:bCs/>
          <w:i/>
          <w:iCs/>
        </w:rPr>
        <w:t>)</w:t>
      </w:r>
    </w:p>
    <w:p w:rsidR="00BD7364" w:rsidRPr="00121BB9" w:rsidRDefault="00BD7364" w:rsidP="0027558D">
      <w:pPr>
        <w:pStyle w:val="aques"/>
      </w:pPr>
      <w:r w:rsidRPr="0026120C">
        <w:t xml:space="preserve">Which </w:t>
      </w:r>
      <w:r w:rsidRPr="00C54837">
        <w:rPr>
          <w:u w:val="single"/>
        </w:rPr>
        <w:t>best</w:t>
      </w:r>
      <w:r w:rsidRPr="0026120C">
        <w:t xml:space="preserve"> describes </w:t>
      </w:r>
      <w:r>
        <w:t>your most recent</w:t>
      </w:r>
      <w:r w:rsidRPr="0026120C">
        <w:t xml:space="preserve"> </w:t>
      </w:r>
      <w:r>
        <w:t xml:space="preserve">WIC </w:t>
      </w:r>
      <w:r w:rsidRPr="0026120C">
        <w:t xml:space="preserve">group session? </w:t>
      </w:r>
      <w:r w:rsidRPr="0027558D">
        <w:rPr>
          <w:b w:val="0"/>
          <w:i/>
        </w:rPr>
        <w:t>(Mark the one that happened most.)</w:t>
      </w:r>
    </w:p>
    <w:p w:rsidR="00BD7364" w:rsidRPr="0026120C" w:rsidRDefault="00BD7364" w:rsidP="0027558D">
      <w:pPr>
        <w:pStyle w:val="areplybox"/>
        <w:keepNext/>
      </w:pPr>
      <w:r w:rsidRPr="0026120C">
        <w:t xml:space="preserve">S/he mostly talked and </w:t>
      </w:r>
      <w:r>
        <w:t xml:space="preserve">would stop to </w:t>
      </w:r>
      <w:r w:rsidRPr="0026120C">
        <w:t>ask if we had questions</w:t>
      </w:r>
    </w:p>
    <w:p w:rsidR="00BD7364" w:rsidRPr="0026120C" w:rsidRDefault="00BD7364" w:rsidP="0027558D">
      <w:pPr>
        <w:pStyle w:val="areplybox"/>
        <w:keepNext/>
      </w:pPr>
      <w:r w:rsidRPr="0026120C">
        <w:t>We watched a video</w:t>
      </w:r>
      <w:r>
        <w:t>/DVD</w:t>
      </w:r>
      <w:r w:rsidR="00D2177A">
        <w:t xml:space="preserve"> </w:t>
      </w:r>
      <w:r w:rsidRPr="0026120C">
        <w:t>and at the end</w:t>
      </w:r>
      <w:r w:rsidR="00D2177A">
        <w:t xml:space="preserve"> </w:t>
      </w:r>
      <w:r w:rsidRPr="0026120C">
        <w:t>s/he asked if we had questions</w:t>
      </w:r>
    </w:p>
    <w:p w:rsidR="00BD7364" w:rsidRPr="00902BCA" w:rsidRDefault="00BD7364" w:rsidP="0027558D">
      <w:pPr>
        <w:pStyle w:val="areplybox"/>
      </w:pPr>
      <w:r w:rsidRPr="0026120C">
        <w:t>S/he shared inform</w:t>
      </w:r>
      <w:r>
        <w:t xml:space="preserve">ation and we had a discussion. </w:t>
      </w:r>
      <w:r w:rsidRPr="0026120C">
        <w:t xml:space="preserve">S/he asked me and the other people in the group </w:t>
      </w:r>
      <w:r>
        <w:t>about our thoughts and opinions.</w:t>
      </w:r>
    </w:p>
    <w:p w:rsidR="00BD7364" w:rsidRPr="00574139" w:rsidRDefault="00AC0B24" w:rsidP="0027558D">
      <w:pPr>
        <w:pStyle w:val="aques"/>
        <w:rPr>
          <w:b w:val="0"/>
          <w:bCs/>
        </w:rPr>
      </w:pPr>
      <w:r w:rsidRPr="00B54096">
        <w:t xml:space="preserve">A health goal means trying to become healthier by changing something you do. </w:t>
      </w:r>
      <w:r w:rsidR="00BD7364" w:rsidRPr="0026120C">
        <w:t xml:space="preserve">Which </w:t>
      </w:r>
      <w:r w:rsidR="00BD7364" w:rsidRPr="00500669">
        <w:rPr>
          <w:iCs/>
          <w:u w:val="single"/>
        </w:rPr>
        <w:t>best</w:t>
      </w:r>
      <w:r w:rsidR="00BD7364" w:rsidRPr="0026120C">
        <w:t xml:space="preserve"> describes your group session with a WIC staff person</w:t>
      </w:r>
      <w:r w:rsidR="00BD7364" w:rsidRPr="00574139">
        <w:t>?</w:t>
      </w:r>
      <w:r w:rsidR="00BD7364" w:rsidRPr="00574139">
        <w:rPr>
          <w:b w:val="0"/>
          <w:bCs/>
        </w:rPr>
        <w:t xml:space="preserve"> (</w:t>
      </w:r>
      <w:r w:rsidR="00BD7364" w:rsidRPr="00574139">
        <w:rPr>
          <w:b w:val="0"/>
          <w:bCs/>
          <w:i/>
        </w:rPr>
        <w:t>Mark the one that happened most.)</w:t>
      </w:r>
    </w:p>
    <w:p w:rsidR="00BD7364" w:rsidRPr="0026120C" w:rsidRDefault="00BD7364" w:rsidP="0027558D">
      <w:pPr>
        <w:pStyle w:val="areplybox"/>
        <w:keepNext/>
      </w:pPr>
      <w:r w:rsidRPr="0026120C">
        <w:t>S/he worked with me to set health goals for me</w:t>
      </w:r>
      <w:r>
        <w:t xml:space="preserve"> or my child</w:t>
      </w:r>
    </w:p>
    <w:p w:rsidR="00BD7364" w:rsidRPr="0026120C" w:rsidRDefault="00BD7364" w:rsidP="0027558D">
      <w:pPr>
        <w:pStyle w:val="areplybox"/>
        <w:keepNext/>
      </w:pPr>
      <w:r w:rsidRPr="0026120C">
        <w:t>S/he talked about health goals</w:t>
      </w:r>
      <w:r w:rsidR="00541489">
        <w:t>,</w:t>
      </w:r>
      <w:r w:rsidRPr="0026120C">
        <w:t xml:space="preserve"> but I didn’t set any</w:t>
      </w:r>
    </w:p>
    <w:p w:rsidR="00BD7364" w:rsidRDefault="00BD7364" w:rsidP="0027558D">
      <w:pPr>
        <w:pStyle w:val="areplybox"/>
      </w:pPr>
      <w:r w:rsidRPr="0026120C">
        <w:t>S/he did not talk about setting health goals</w:t>
      </w:r>
    </w:p>
    <w:p w:rsidR="00BD7364" w:rsidRDefault="00BD7364" w:rsidP="0027558D">
      <w:pPr>
        <w:pStyle w:val="aques"/>
      </w:pPr>
      <w:r>
        <w:t>For each statement, h</w:t>
      </w:r>
      <w:r w:rsidRPr="001A5034">
        <w:t>ow much do you agree or disagree</w:t>
      </w:r>
      <w:r>
        <w:t xml:space="preserve"> </w:t>
      </w:r>
      <w:r w:rsidRPr="001A5034">
        <w:t xml:space="preserve">about your most recent </w:t>
      </w:r>
      <w:r>
        <w:t xml:space="preserve">WIC </w:t>
      </w:r>
      <w:r w:rsidRPr="001A5034">
        <w:t>group session?</w:t>
      </w:r>
    </w:p>
    <w:tbl>
      <w:tblPr>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210"/>
        <w:gridCol w:w="1210"/>
        <w:gridCol w:w="1210"/>
        <w:gridCol w:w="1211"/>
      </w:tblGrid>
      <w:tr w:rsidR="00BD7364" w:rsidRPr="002A7343" w:rsidTr="006C60C5">
        <w:tc>
          <w:tcPr>
            <w:tcW w:w="6091" w:type="dxa"/>
            <w:tcBorders>
              <w:top w:val="single" w:sz="4" w:space="0" w:color="auto"/>
              <w:left w:val="single" w:sz="4" w:space="0" w:color="auto"/>
              <w:bottom w:val="single" w:sz="4" w:space="0" w:color="auto"/>
              <w:right w:val="single" w:sz="4" w:space="0" w:color="auto"/>
            </w:tcBorders>
            <w:shd w:val="clear" w:color="auto" w:fill="BFBFBF"/>
          </w:tcPr>
          <w:p w:rsidR="00BD7364" w:rsidRPr="002A7343" w:rsidRDefault="00BD7364" w:rsidP="00BC486B">
            <w:pPr>
              <w:pStyle w:val="TableHeaders"/>
            </w:pPr>
          </w:p>
        </w:tc>
        <w:tc>
          <w:tcPr>
            <w:tcW w:w="1210" w:type="dxa"/>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Disa</w:t>
            </w:r>
            <w:r w:rsidRPr="002A7343">
              <w:t xml:space="preserve">gree </w:t>
            </w:r>
            <w:r w:rsidRPr="002A7343">
              <w:br/>
              <w:t>a Lot</w:t>
            </w:r>
          </w:p>
        </w:tc>
        <w:tc>
          <w:tcPr>
            <w:tcW w:w="1210" w:type="dxa"/>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Disa</w:t>
            </w:r>
            <w:r w:rsidRPr="002A7343">
              <w:t xml:space="preserve">gree </w:t>
            </w:r>
            <w:r w:rsidRPr="002A7343">
              <w:br/>
              <w:t>a Little</w:t>
            </w:r>
          </w:p>
        </w:tc>
        <w:tc>
          <w:tcPr>
            <w:tcW w:w="1210" w:type="dxa"/>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A</w:t>
            </w:r>
            <w:r w:rsidRPr="002A7343">
              <w:t xml:space="preserve">gree </w:t>
            </w:r>
            <w:r w:rsidRPr="002A7343">
              <w:br/>
              <w:t>a Little</w:t>
            </w:r>
          </w:p>
        </w:tc>
        <w:tc>
          <w:tcPr>
            <w:tcW w:w="1211" w:type="dxa"/>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A</w:t>
            </w:r>
            <w:r w:rsidRPr="002A7343">
              <w:t xml:space="preserve">gree </w:t>
            </w:r>
            <w:r w:rsidRPr="002A7343">
              <w:br/>
              <w:t>a Lot</w:t>
            </w:r>
          </w:p>
        </w:tc>
      </w:tr>
      <w:tr w:rsidR="00BD7364" w:rsidRPr="007E136D" w:rsidTr="006C60C5">
        <w:tc>
          <w:tcPr>
            <w:tcW w:w="6091" w:type="dxa"/>
            <w:tcBorders>
              <w:top w:val="single" w:sz="4" w:space="0" w:color="auto"/>
              <w:left w:val="single" w:sz="4" w:space="0" w:color="auto"/>
              <w:bottom w:val="single" w:sz="4" w:space="0" w:color="auto"/>
              <w:right w:val="single" w:sz="4" w:space="0" w:color="auto"/>
            </w:tcBorders>
          </w:tcPr>
          <w:p w:rsidR="00BD7364" w:rsidRPr="002A7343" w:rsidRDefault="00BD7364" w:rsidP="00BD7364">
            <w:pPr>
              <w:pStyle w:val="TableText"/>
              <w:keepNext/>
              <w:ind w:left="360" w:hanging="360"/>
            </w:pPr>
            <w:r>
              <w:t>a</w:t>
            </w:r>
            <w:r w:rsidRPr="002A7343">
              <w:t>.</w:t>
            </w:r>
            <w:r w:rsidRPr="002A7343">
              <w:tab/>
              <w:t>The WIC staff</w:t>
            </w:r>
            <w:r>
              <w:t xml:space="preserve"> person</w:t>
            </w:r>
            <w:r w:rsidRPr="002A7343">
              <w:t xml:space="preserve"> listened to the group and understood our concerns </w:t>
            </w:r>
          </w:p>
        </w:tc>
        <w:tc>
          <w:tcPr>
            <w:tcW w:w="1210" w:type="dxa"/>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1" w:type="dxa"/>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r>
      <w:tr w:rsidR="00BD7364" w:rsidRPr="007E136D" w:rsidTr="006C60C5">
        <w:tc>
          <w:tcPr>
            <w:tcW w:w="6091" w:type="dxa"/>
            <w:tcBorders>
              <w:top w:val="single" w:sz="4" w:space="0" w:color="auto"/>
              <w:left w:val="single" w:sz="4" w:space="0" w:color="auto"/>
              <w:bottom w:val="single" w:sz="4" w:space="0" w:color="auto"/>
              <w:right w:val="single" w:sz="4" w:space="0" w:color="auto"/>
            </w:tcBorders>
            <w:shd w:val="clear" w:color="auto" w:fill="D9D9D9"/>
          </w:tcPr>
          <w:p w:rsidR="00BD7364" w:rsidRPr="002A7343" w:rsidRDefault="00BD7364" w:rsidP="0027558D">
            <w:pPr>
              <w:pStyle w:val="TableText"/>
              <w:ind w:left="360" w:hanging="360"/>
            </w:pPr>
            <w:r>
              <w:t>b</w:t>
            </w:r>
            <w:r w:rsidRPr="002A7343">
              <w:t>.</w:t>
            </w:r>
            <w:r w:rsidRPr="002A7343">
              <w:tab/>
            </w:r>
            <w:r>
              <w:t>I had a chance to bring up t</w:t>
            </w:r>
            <w:r w:rsidR="00BC486B">
              <w:t>opics that were important to me</w:t>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1" w:type="dxa"/>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r>
    </w:tbl>
    <w:p w:rsidR="006C60C5" w:rsidRDefault="006C60C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990"/>
        <w:gridCol w:w="1170"/>
        <w:gridCol w:w="270"/>
        <w:gridCol w:w="1219"/>
        <w:gridCol w:w="1220"/>
        <w:gridCol w:w="1219"/>
        <w:gridCol w:w="1220"/>
      </w:tblGrid>
      <w:tr w:rsidR="00D04CFC">
        <w:trPr>
          <w:trHeight w:val="1062"/>
        </w:trPr>
        <w:tc>
          <w:tcPr>
            <w:tcW w:w="5868" w:type="dxa"/>
            <w:gridSpan w:val="3"/>
            <w:tcBorders>
              <w:top w:val="nil"/>
              <w:left w:val="nil"/>
              <w:right w:val="nil"/>
            </w:tcBorders>
          </w:tcPr>
          <w:p w:rsidR="00D04CFC" w:rsidRPr="00172F06" w:rsidRDefault="00D04CFC" w:rsidP="006C60C5">
            <w:pPr>
              <w:pStyle w:val="aques"/>
              <w:spacing w:before="120"/>
            </w:pPr>
            <w:r w:rsidRPr="00172F06">
              <w:t xml:space="preserve">Did you talk about this topic in your </w:t>
            </w:r>
            <w:r>
              <w:t xml:space="preserve">group </w:t>
            </w:r>
            <w:r w:rsidRPr="00172F06">
              <w:t xml:space="preserve">session? </w:t>
            </w:r>
            <w:r w:rsidRPr="0027558D">
              <w:rPr>
                <w:b w:val="0"/>
                <w:i/>
              </w:rPr>
              <w:t>(Mark one box for each topic below.)</w:t>
            </w:r>
          </w:p>
        </w:tc>
        <w:tc>
          <w:tcPr>
            <w:tcW w:w="270" w:type="dxa"/>
            <w:tcBorders>
              <w:top w:val="nil"/>
              <w:left w:val="nil"/>
              <w:bottom w:val="nil"/>
              <w:right w:val="nil"/>
            </w:tcBorders>
          </w:tcPr>
          <w:p w:rsidR="00D04CFC" w:rsidRPr="00172F06" w:rsidRDefault="00D04CFC" w:rsidP="00D04CFC">
            <w:pPr>
              <w:pStyle w:val="TableText"/>
            </w:pPr>
          </w:p>
        </w:tc>
        <w:tc>
          <w:tcPr>
            <w:tcW w:w="4878" w:type="dxa"/>
            <w:gridSpan w:val="4"/>
            <w:tcBorders>
              <w:top w:val="nil"/>
              <w:left w:val="nil"/>
              <w:bottom w:val="single" w:sz="4" w:space="0" w:color="auto"/>
              <w:right w:val="nil"/>
            </w:tcBorders>
          </w:tcPr>
          <w:p w:rsidR="00D04CFC" w:rsidRPr="0027558D" w:rsidRDefault="00D04CFC" w:rsidP="006C60C5">
            <w:pPr>
              <w:pStyle w:val="aques"/>
              <w:spacing w:before="120"/>
            </w:pPr>
            <w:r w:rsidRPr="00172F06">
              <w:t xml:space="preserve">Have you </w:t>
            </w:r>
            <w:r>
              <w:t xml:space="preserve">made </w:t>
            </w:r>
            <w:r w:rsidRPr="00172F06">
              <w:t>or do you think you will make a change to your eating or activities</w:t>
            </w:r>
            <w:r>
              <w:t xml:space="preserve"> since discussing this topic</w:t>
            </w:r>
            <w:r w:rsidRPr="00172F06">
              <w:t>?</w:t>
            </w:r>
            <w:r w:rsidRPr="00172F06">
              <w:rPr>
                <w:i/>
              </w:rPr>
              <w:t xml:space="preserve"> </w:t>
            </w:r>
            <w:r w:rsidRPr="0027558D">
              <w:rPr>
                <w:b w:val="0"/>
                <w:i/>
              </w:rPr>
              <w:t xml:space="preserve">(Mark one box for each topic </w:t>
            </w:r>
            <w:r w:rsidR="00D2177A">
              <w:rPr>
                <w:b w:val="0"/>
                <w:i/>
              </w:rPr>
              <w:t>discussed</w:t>
            </w:r>
            <w:r w:rsidRPr="0027558D">
              <w:rPr>
                <w:b w:val="0"/>
                <w:i/>
              </w:rPr>
              <w:t>.)</w:t>
            </w:r>
          </w:p>
        </w:tc>
      </w:tr>
      <w:tr w:rsidR="00D04CFC" w:rsidRPr="005D4133" w:rsidTr="006C60C5">
        <w:tc>
          <w:tcPr>
            <w:tcW w:w="3708" w:type="dxa"/>
            <w:shd w:val="clear" w:color="auto" w:fill="C0C0C0"/>
            <w:vAlign w:val="bottom"/>
          </w:tcPr>
          <w:p w:rsidR="00D04CFC" w:rsidRPr="00172F06" w:rsidRDefault="00D04CFC" w:rsidP="00BC486B">
            <w:pPr>
              <w:pStyle w:val="TableHeaders"/>
            </w:pPr>
          </w:p>
        </w:tc>
        <w:tc>
          <w:tcPr>
            <w:tcW w:w="990" w:type="dxa"/>
            <w:shd w:val="clear" w:color="auto" w:fill="C0C0C0"/>
            <w:vAlign w:val="bottom"/>
          </w:tcPr>
          <w:p w:rsidR="00D04CFC" w:rsidRPr="00172F06" w:rsidRDefault="00D04CFC" w:rsidP="00BC486B">
            <w:pPr>
              <w:pStyle w:val="TableHeaders"/>
            </w:pPr>
            <w:r w:rsidRPr="00172F06">
              <w:t>We talked about this</w:t>
            </w:r>
          </w:p>
        </w:tc>
        <w:tc>
          <w:tcPr>
            <w:tcW w:w="1170" w:type="dxa"/>
            <w:tcBorders>
              <w:right w:val="single" w:sz="4" w:space="0" w:color="auto"/>
            </w:tcBorders>
            <w:shd w:val="clear" w:color="auto" w:fill="C0C0C0"/>
            <w:vAlign w:val="bottom"/>
          </w:tcPr>
          <w:p w:rsidR="00D04CFC" w:rsidRPr="00172F06" w:rsidRDefault="00D04CFC" w:rsidP="00BC486B">
            <w:pPr>
              <w:pStyle w:val="TableHeaders"/>
            </w:pPr>
            <w:r w:rsidRPr="00172F06">
              <w:t>We did NOT talk about 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D04CFC">
            <w:pPr>
              <w:pStyle w:val="TableText"/>
            </w:pPr>
          </w:p>
        </w:tc>
        <w:tc>
          <w:tcPr>
            <w:tcW w:w="1219" w:type="dxa"/>
            <w:tcBorders>
              <w:left w:val="single" w:sz="4" w:space="0" w:color="auto"/>
            </w:tcBorders>
            <w:shd w:val="clear" w:color="auto" w:fill="C0C0C0"/>
            <w:vAlign w:val="bottom"/>
          </w:tcPr>
          <w:p w:rsidR="00D04CFC" w:rsidRPr="00172F06" w:rsidRDefault="00D04CFC" w:rsidP="00BC486B">
            <w:pPr>
              <w:pStyle w:val="TableHeaders"/>
            </w:pPr>
            <w:r w:rsidRPr="00172F06">
              <w:t>I am NOT thinking about doing it</w:t>
            </w:r>
          </w:p>
        </w:tc>
        <w:tc>
          <w:tcPr>
            <w:tcW w:w="1220" w:type="dxa"/>
            <w:shd w:val="clear" w:color="auto" w:fill="C0C0C0"/>
            <w:vAlign w:val="bottom"/>
          </w:tcPr>
          <w:p w:rsidR="00D04CFC" w:rsidRPr="00172F06" w:rsidRDefault="00D04CFC" w:rsidP="00BC486B">
            <w:pPr>
              <w:pStyle w:val="TableHeaders"/>
            </w:pPr>
            <w:r w:rsidRPr="00172F06">
              <w:t>I am thinking about doing it</w:t>
            </w:r>
          </w:p>
        </w:tc>
        <w:tc>
          <w:tcPr>
            <w:tcW w:w="1219" w:type="dxa"/>
            <w:shd w:val="clear" w:color="auto" w:fill="C0C0C0"/>
            <w:vAlign w:val="bottom"/>
          </w:tcPr>
          <w:p w:rsidR="00D04CFC" w:rsidRPr="00172F06" w:rsidRDefault="00D04CFC" w:rsidP="00BC486B">
            <w:pPr>
              <w:pStyle w:val="TableHeaders"/>
            </w:pPr>
            <w:r w:rsidRPr="00172F06">
              <w:t>I am planning on doing it</w:t>
            </w:r>
          </w:p>
        </w:tc>
        <w:tc>
          <w:tcPr>
            <w:tcW w:w="1220" w:type="dxa"/>
            <w:shd w:val="clear" w:color="auto" w:fill="C0C0C0"/>
            <w:vAlign w:val="bottom"/>
          </w:tcPr>
          <w:p w:rsidR="00D04CFC" w:rsidRPr="00172F06" w:rsidRDefault="00D04CFC" w:rsidP="00BC486B">
            <w:pPr>
              <w:pStyle w:val="TableHeaders"/>
            </w:pPr>
            <w:r w:rsidRPr="00172F06">
              <w:t>I am already doing it</w:t>
            </w:r>
          </w:p>
        </w:tc>
      </w:tr>
      <w:tr w:rsidR="00D04CFC" w:rsidTr="006C60C5">
        <w:tc>
          <w:tcPr>
            <w:tcW w:w="3708" w:type="dxa"/>
            <w:tcBorders>
              <w:bottom w:val="single" w:sz="4" w:space="0" w:color="auto"/>
            </w:tcBorders>
          </w:tcPr>
          <w:p w:rsidR="00D04CFC" w:rsidRPr="00EC6C2D" w:rsidRDefault="00D04CFC" w:rsidP="0027558D">
            <w:pPr>
              <w:pStyle w:val="TableText"/>
              <w:keepNext/>
              <w:ind w:left="360" w:hanging="360"/>
            </w:pPr>
            <w:r>
              <w:t>a.</w:t>
            </w:r>
            <w:r>
              <w:tab/>
              <w:t xml:space="preserve">Eating </w:t>
            </w:r>
            <w:r w:rsidRPr="00EC6C2D">
              <w:t xml:space="preserve">more </w:t>
            </w:r>
            <w:r w:rsidRPr="0027558D">
              <w:rPr>
                <w:b/>
              </w:rPr>
              <w:t>fruit and vegetables</w:t>
            </w:r>
          </w:p>
        </w:tc>
        <w:tc>
          <w:tcPr>
            <w:tcW w:w="990" w:type="dxa"/>
            <w:tcBorders>
              <w:bottom w:val="single" w:sz="4" w:space="0" w:color="auto"/>
            </w:tcBorders>
            <w:vAlign w:val="center"/>
          </w:tcPr>
          <w:p w:rsidR="00D04CFC" w:rsidRPr="00172F06" w:rsidRDefault="00D04CFC" w:rsidP="0007502F">
            <w:pPr>
              <w:keepNext/>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19"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BC486B">
            <w:pPr>
              <w:keepNext/>
              <w:jc w:val="center"/>
            </w:pPr>
            <w:r w:rsidRPr="007E136D">
              <w:sym w:font="Wingdings" w:char="F06F"/>
            </w:r>
          </w:p>
        </w:tc>
      </w:tr>
      <w:tr w:rsidR="00D04CFC" w:rsidTr="006C60C5">
        <w:tc>
          <w:tcPr>
            <w:tcW w:w="3708" w:type="dxa"/>
            <w:shd w:val="clear" w:color="auto" w:fill="D9D9D9"/>
          </w:tcPr>
          <w:p w:rsidR="00D04CFC" w:rsidRPr="00EC6C2D" w:rsidRDefault="00D04CFC" w:rsidP="0027558D">
            <w:pPr>
              <w:pStyle w:val="TableText"/>
              <w:keepNext/>
              <w:ind w:left="360" w:hanging="360"/>
            </w:pPr>
            <w:r>
              <w:t>b.</w:t>
            </w:r>
            <w:r>
              <w:tab/>
              <w:t xml:space="preserve">Eating </w:t>
            </w:r>
            <w:r w:rsidRPr="00EC6C2D">
              <w:t xml:space="preserve">more </w:t>
            </w:r>
            <w:r w:rsidRPr="0027558D">
              <w:rPr>
                <w:b/>
              </w:rPr>
              <w:t>whole grains</w:t>
            </w:r>
            <w:r w:rsidR="00541489">
              <w:rPr>
                <w:b/>
              </w:rPr>
              <w:t>,</w:t>
            </w:r>
            <w:r w:rsidRPr="00EC6C2D">
              <w:t xml:space="preserve"> like whole </w:t>
            </w:r>
            <w:r>
              <w:t xml:space="preserve">grain </w:t>
            </w:r>
            <w:r w:rsidRPr="00EC6C2D">
              <w:t>bread, whole wheat or corn tortillas, or brown rice</w:t>
            </w:r>
          </w:p>
        </w:tc>
        <w:tc>
          <w:tcPr>
            <w:tcW w:w="990" w:type="dxa"/>
            <w:shd w:val="clear" w:color="auto" w:fill="D9D9D9"/>
            <w:vAlign w:val="center"/>
          </w:tcPr>
          <w:p w:rsidR="00D04CFC" w:rsidRPr="00172F06" w:rsidRDefault="00D04CFC" w:rsidP="0007502F">
            <w:pPr>
              <w:keepNext/>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shd w:val="clear" w:color="auto" w:fill="D9D9D9"/>
            <w:vAlign w:val="center"/>
          </w:tcPr>
          <w:p w:rsidR="00D04CFC" w:rsidRPr="00172F06" w:rsidRDefault="00D04CFC" w:rsidP="0027558D">
            <w:pPr>
              <w:keepNext/>
              <w:jc w:val="center"/>
            </w:pPr>
            <w:r w:rsidRPr="007E136D">
              <w:sym w:font="Wingdings" w:char="F06F"/>
            </w:r>
          </w:p>
        </w:tc>
        <w:tc>
          <w:tcPr>
            <w:tcW w:w="1219" w:type="dxa"/>
            <w:shd w:val="clear" w:color="auto" w:fill="D9D9D9"/>
            <w:vAlign w:val="center"/>
          </w:tcPr>
          <w:p w:rsidR="00D04CFC" w:rsidRPr="00172F06" w:rsidRDefault="00D04CFC" w:rsidP="0027558D">
            <w:pPr>
              <w:keepNext/>
              <w:jc w:val="center"/>
            </w:pPr>
            <w:r w:rsidRPr="007E136D">
              <w:sym w:font="Wingdings" w:char="F06F"/>
            </w:r>
          </w:p>
        </w:tc>
        <w:tc>
          <w:tcPr>
            <w:tcW w:w="1220" w:type="dxa"/>
            <w:shd w:val="clear" w:color="auto" w:fill="D9D9D9"/>
            <w:vAlign w:val="center"/>
          </w:tcPr>
          <w:p w:rsidR="00D04CFC" w:rsidRPr="00172F06" w:rsidRDefault="00D04CFC" w:rsidP="00BC486B">
            <w:pPr>
              <w:keepNext/>
              <w:jc w:val="center"/>
            </w:pPr>
            <w:r w:rsidRPr="007E136D">
              <w:sym w:font="Wingdings" w:char="F06F"/>
            </w:r>
          </w:p>
        </w:tc>
      </w:tr>
      <w:tr w:rsidR="00D04CFC" w:rsidTr="006C60C5">
        <w:tc>
          <w:tcPr>
            <w:tcW w:w="3708" w:type="dxa"/>
            <w:tcBorders>
              <w:bottom w:val="single" w:sz="4" w:space="0" w:color="auto"/>
            </w:tcBorders>
          </w:tcPr>
          <w:p w:rsidR="00D04CFC" w:rsidRPr="006F0135" w:rsidRDefault="00D04CFC" w:rsidP="0027558D">
            <w:pPr>
              <w:pStyle w:val="TableText"/>
              <w:keepNext/>
              <w:ind w:left="360" w:hanging="360"/>
            </w:pPr>
            <w:r>
              <w:t>c.</w:t>
            </w:r>
            <w:r>
              <w:tab/>
            </w:r>
            <w:r w:rsidRPr="006F0135">
              <w:t xml:space="preserve">Drinking </w:t>
            </w:r>
            <w:r w:rsidRPr="0027558D">
              <w:rPr>
                <w:b/>
              </w:rPr>
              <w:t>lower fat milk</w:t>
            </w:r>
            <w:r>
              <w:t xml:space="preserve"> </w:t>
            </w:r>
            <w:r w:rsidRPr="00D12B31">
              <w:rPr>
                <w:b/>
              </w:rPr>
              <w:t>(1% or fat-free/skim milk)</w:t>
            </w:r>
          </w:p>
        </w:tc>
        <w:tc>
          <w:tcPr>
            <w:tcW w:w="990" w:type="dxa"/>
            <w:tcBorders>
              <w:bottom w:val="single" w:sz="4" w:space="0" w:color="auto"/>
            </w:tcBorders>
            <w:vAlign w:val="center"/>
          </w:tcPr>
          <w:p w:rsidR="00D04CFC" w:rsidRPr="00172F06" w:rsidRDefault="00D04CFC" w:rsidP="0007502F">
            <w:pPr>
              <w:keepNext/>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19"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BC486B">
            <w:pPr>
              <w:keepNext/>
              <w:jc w:val="center"/>
            </w:pPr>
            <w:r w:rsidRPr="007E136D">
              <w:sym w:font="Wingdings" w:char="F06F"/>
            </w:r>
          </w:p>
        </w:tc>
      </w:tr>
      <w:tr w:rsidR="00D04CFC" w:rsidTr="006C60C5">
        <w:tc>
          <w:tcPr>
            <w:tcW w:w="3708" w:type="dxa"/>
            <w:shd w:val="clear" w:color="auto" w:fill="D9D9D9"/>
            <w:vAlign w:val="center"/>
          </w:tcPr>
          <w:p w:rsidR="00D04CFC" w:rsidRPr="00EC6C2D" w:rsidRDefault="00D04CFC" w:rsidP="0027558D">
            <w:pPr>
              <w:pStyle w:val="TableText"/>
              <w:keepNext/>
              <w:ind w:left="360" w:hanging="360"/>
            </w:pPr>
            <w:r>
              <w:t>d.</w:t>
            </w:r>
            <w:r>
              <w:tab/>
              <w:t xml:space="preserve">Getting </w:t>
            </w:r>
            <w:r w:rsidRPr="00EC6C2D">
              <w:t xml:space="preserve">more </w:t>
            </w:r>
            <w:r w:rsidRPr="0027558D">
              <w:rPr>
                <w:b/>
              </w:rPr>
              <w:t>physical activity</w:t>
            </w:r>
          </w:p>
        </w:tc>
        <w:tc>
          <w:tcPr>
            <w:tcW w:w="990" w:type="dxa"/>
            <w:shd w:val="clear" w:color="auto" w:fill="D9D9D9"/>
            <w:vAlign w:val="center"/>
          </w:tcPr>
          <w:p w:rsidR="00D04CFC" w:rsidRPr="00172F06" w:rsidRDefault="00D04CFC" w:rsidP="0007502F">
            <w:pPr>
              <w:keepNext/>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shd w:val="clear" w:color="auto" w:fill="D9D9D9"/>
            <w:vAlign w:val="center"/>
          </w:tcPr>
          <w:p w:rsidR="00D04CFC" w:rsidRPr="00172F06" w:rsidRDefault="00D04CFC" w:rsidP="0027558D">
            <w:pPr>
              <w:keepNext/>
              <w:jc w:val="center"/>
            </w:pPr>
            <w:r w:rsidRPr="007E136D">
              <w:sym w:font="Wingdings" w:char="F06F"/>
            </w:r>
          </w:p>
        </w:tc>
        <w:tc>
          <w:tcPr>
            <w:tcW w:w="1219" w:type="dxa"/>
            <w:shd w:val="clear" w:color="auto" w:fill="D9D9D9"/>
            <w:vAlign w:val="center"/>
          </w:tcPr>
          <w:p w:rsidR="00D04CFC" w:rsidRPr="00172F06" w:rsidRDefault="00D04CFC" w:rsidP="0027558D">
            <w:pPr>
              <w:keepNext/>
              <w:jc w:val="center"/>
            </w:pPr>
            <w:r w:rsidRPr="007E136D">
              <w:sym w:font="Wingdings" w:char="F06F"/>
            </w:r>
          </w:p>
        </w:tc>
        <w:tc>
          <w:tcPr>
            <w:tcW w:w="1220" w:type="dxa"/>
            <w:shd w:val="clear" w:color="auto" w:fill="D9D9D9"/>
            <w:vAlign w:val="center"/>
          </w:tcPr>
          <w:p w:rsidR="00D04CFC" w:rsidRPr="00172F06" w:rsidRDefault="00D04CFC" w:rsidP="00BC486B">
            <w:pPr>
              <w:keepNext/>
              <w:jc w:val="center"/>
            </w:pPr>
            <w:r w:rsidRPr="007E136D">
              <w:sym w:font="Wingdings" w:char="F06F"/>
            </w:r>
          </w:p>
        </w:tc>
      </w:tr>
      <w:tr w:rsidR="00D04CFC" w:rsidTr="006C60C5">
        <w:tc>
          <w:tcPr>
            <w:tcW w:w="3708" w:type="dxa"/>
            <w:tcBorders>
              <w:bottom w:val="single" w:sz="4" w:space="0" w:color="auto"/>
            </w:tcBorders>
          </w:tcPr>
          <w:p w:rsidR="00D04CFC" w:rsidRPr="00EC6C2D" w:rsidRDefault="00D04CFC" w:rsidP="0027558D">
            <w:pPr>
              <w:pStyle w:val="TableText"/>
              <w:keepNext/>
              <w:ind w:left="360" w:hanging="360"/>
            </w:pPr>
            <w:r w:rsidRPr="00AC0B24">
              <w:rPr>
                <w:bCs/>
              </w:rPr>
              <w:t>e.</w:t>
            </w:r>
            <w:r>
              <w:tab/>
            </w:r>
            <w:r w:rsidRPr="0027558D">
              <w:rPr>
                <w:b/>
              </w:rPr>
              <w:t>Shopping for and preparing healthier foods</w:t>
            </w:r>
            <w:r w:rsidRPr="00EC6C2D">
              <w:t xml:space="preserve"> </w:t>
            </w:r>
          </w:p>
        </w:tc>
        <w:tc>
          <w:tcPr>
            <w:tcW w:w="990" w:type="dxa"/>
            <w:tcBorders>
              <w:bottom w:val="single" w:sz="4" w:space="0" w:color="auto"/>
            </w:tcBorders>
            <w:vAlign w:val="center"/>
          </w:tcPr>
          <w:p w:rsidR="00D04CFC" w:rsidRPr="00172F06" w:rsidRDefault="00D04CFC" w:rsidP="0007502F">
            <w:pPr>
              <w:keepNext/>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19" w:type="dxa"/>
            <w:tcBorders>
              <w:bottom w:val="single" w:sz="4" w:space="0" w:color="auto"/>
            </w:tcBorders>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vAlign w:val="center"/>
          </w:tcPr>
          <w:p w:rsidR="00D04CFC" w:rsidRPr="00172F06" w:rsidRDefault="00D04CFC" w:rsidP="00BC486B">
            <w:pPr>
              <w:keepNext/>
              <w:jc w:val="center"/>
            </w:pPr>
            <w:r w:rsidRPr="007E136D">
              <w:sym w:font="Wingdings" w:char="F06F"/>
            </w:r>
          </w:p>
        </w:tc>
      </w:tr>
      <w:tr w:rsidR="00D04CFC" w:rsidTr="006C60C5">
        <w:tc>
          <w:tcPr>
            <w:tcW w:w="3708" w:type="dxa"/>
            <w:tcBorders>
              <w:bottom w:val="single" w:sz="4" w:space="0" w:color="auto"/>
            </w:tcBorders>
            <w:shd w:val="clear" w:color="auto" w:fill="D9D9D9"/>
          </w:tcPr>
          <w:p w:rsidR="00D04CFC" w:rsidRPr="00EC6C2D" w:rsidRDefault="00D04CFC" w:rsidP="0027558D">
            <w:pPr>
              <w:pStyle w:val="TableText"/>
              <w:keepNext/>
              <w:ind w:left="360" w:hanging="360"/>
            </w:pPr>
            <w:r>
              <w:t>f.</w:t>
            </w:r>
            <w:r>
              <w:tab/>
              <w:t xml:space="preserve">Drinking </w:t>
            </w:r>
            <w:r w:rsidRPr="0027558D">
              <w:rPr>
                <w:b/>
              </w:rPr>
              <w:t>water</w:t>
            </w:r>
            <w:r w:rsidRPr="00EC6C2D">
              <w:t xml:space="preserve"> instead of soda and sugary drinks</w:t>
            </w:r>
          </w:p>
        </w:tc>
        <w:tc>
          <w:tcPr>
            <w:tcW w:w="990" w:type="dxa"/>
            <w:tcBorders>
              <w:bottom w:val="single" w:sz="4" w:space="0" w:color="auto"/>
            </w:tcBorders>
            <w:shd w:val="clear" w:color="auto" w:fill="D9D9D9"/>
            <w:vAlign w:val="center"/>
          </w:tcPr>
          <w:p w:rsidR="00D04CFC" w:rsidRPr="00172F06" w:rsidRDefault="00D04CFC" w:rsidP="0007502F">
            <w:pPr>
              <w:keepNext/>
              <w:jc w:val="center"/>
            </w:pPr>
            <w:r w:rsidRPr="007E136D">
              <w:sym w:font="Wingdings" w:char="F06F"/>
            </w:r>
          </w:p>
        </w:tc>
        <w:tc>
          <w:tcPr>
            <w:tcW w:w="1170" w:type="dxa"/>
            <w:tcBorders>
              <w:bottom w:val="single" w:sz="4" w:space="0" w:color="auto"/>
              <w:righ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bottom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19" w:type="dxa"/>
            <w:tcBorders>
              <w:bottom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tcBorders>
              <w:bottom w:val="single" w:sz="4" w:space="0" w:color="auto"/>
            </w:tcBorders>
            <w:shd w:val="clear" w:color="auto" w:fill="D9D9D9"/>
            <w:vAlign w:val="center"/>
          </w:tcPr>
          <w:p w:rsidR="00D04CFC" w:rsidRPr="00172F06" w:rsidRDefault="00D04CFC" w:rsidP="00BC486B">
            <w:pPr>
              <w:keepNext/>
              <w:jc w:val="center"/>
            </w:pPr>
            <w:r w:rsidRPr="007E136D">
              <w:sym w:font="Wingdings" w:char="F06F"/>
            </w:r>
          </w:p>
        </w:tc>
      </w:tr>
      <w:tr w:rsidR="00D04CFC" w:rsidTr="006C60C5">
        <w:tc>
          <w:tcPr>
            <w:tcW w:w="3708" w:type="dxa"/>
            <w:shd w:val="clear" w:color="auto" w:fill="auto"/>
          </w:tcPr>
          <w:p w:rsidR="00D04CFC" w:rsidRPr="00EC6C2D" w:rsidRDefault="00D04CFC" w:rsidP="0027558D">
            <w:pPr>
              <w:pStyle w:val="TableText"/>
              <w:keepNext/>
              <w:ind w:left="360" w:hanging="360"/>
            </w:pPr>
            <w:r>
              <w:t>g.</w:t>
            </w:r>
            <w:r>
              <w:tab/>
            </w:r>
            <w:r w:rsidRPr="0027558D">
              <w:rPr>
                <w:b/>
              </w:rPr>
              <w:t>Breastfeeding</w:t>
            </w:r>
          </w:p>
        </w:tc>
        <w:tc>
          <w:tcPr>
            <w:tcW w:w="990" w:type="dxa"/>
            <w:shd w:val="clear" w:color="auto" w:fill="auto"/>
            <w:vAlign w:val="center"/>
          </w:tcPr>
          <w:p w:rsidR="00D04CFC" w:rsidRPr="00172F06" w:rsidRDefault="00D04CFC" w:rsidP="0007502F">
            <w:pPr>
              <w:keepNext/>
              <w:jc w:val="center"/>
            </w:pPr>
            <w:r w:rsidRPr="007E136D">
              <w:sym w:font="Wingdings" w:char="F06F"/>
            </w:r>
          </w:p>
        </w:tc>
        <w:tc>
          <w:tcPr>
            <w:tcW w:w="1170" w:type="dxa"/>
            <w:tcBorders>
              <w:right w:val="single" w:sz="4" w:space="0" w:color="auto"/>
            </w:tcBorders>
            <w:shd w:val="clear" w:color="auto" w:fill="auto"/>
            <w:vAlign w:val="center"/>
          </w:tcPr>
          <w:p w:rsidR="00D04CFC" w:rsidRPr="00172F06" w:rsidRDefault="00D04CFC" w:rsidP="0027558D">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tcBorders>
            <w:shd w:val="clear" w:color="auto" w:fill="auto"/>
            <w:vAlign w:val="center"/>
          </w:tcPr>
          <w:p w:rsidR="00D04CFC" w:rsidRPr="00172F06" w:rsidRDefault="00D04CFC" w:rsidP="0027558D">
            <w:pPr>
              <w:keepNext/>
              <w:jc w:val="center"/>
            </w:pPr>
            <w:r w:rsidRPr="007E136D">
              <w:sym w:font="Wingdings" w:char="F06F"/>
            </w:r>
          </w:p>
        </w:tc>
        <w:tc>
          <w:tcPr>
            <w:tcW w:w="1220" w:type="dxa"/>
            <w:shd w:val="clear" w:color="auto" w:fill="auto"/>
            <w:vAlign w:val="center"/>
          </w:tcPr>
          <w:p w:rsidR="00D04CFC" w:rsidRPr="00172F06" w:rsidRDefault="00D04CFC" w:rsidP="0027558D">
            <w:pPr>
              <w:keepNext/>
              <w:jc w:val="center"/>
            </w:pPr>
            <w:r w:rsidRPr="007E136D">
              <w:sym w:font="Wingdings" w:char="F06F"/>
            </w:r>
          </w:p>
        </w:tc>
        <w:tc>
          <w:tcPr>
            <w:tcW w:w="1219" w:type="dxa"/>
            <w:shd w:val="clear" w:color="auto" w:fill="auto"/>
            <w:vAlign w:val="center"/>
          </w:tcPr>
          <w:p w:rsidR="00D04CFC" w:rsidRPr="00172F06" w:rsidRDefault="00D04CFC" w:rsidP="0027558D">
            <w:pPr>
              <w:keepNext/>
              <w:jc w:val="center"/>
            </w:pPr>
            <w:r w:rsidRPr="007E136D">
              <w:sym w:font="Wingdings" w:char="F06F"/>
            </w:r>
          </w:p>
        </w:tc>
        <w:tc>
          <w:tcPr>
            <w:tcW w:w="1220" w:type="dxa"/>
            <w:shd w:val="clear" w:color="auto" w:fill="auto"/>
            <w:vAlign w:val="center"/>
          </w:tcPr>
          <w:p w:rsidR="00D04CFC" w:rsidRPr="00172F06" w:rsidRDefault="00D04CFC" w:rsidP="00BC486B">
            <w:pPr>
              <w:keepNext/>
              <w:jc w:val="center"/>
            </w:pPr>
            <w:r w:rsidRPr="007E136D">
              <w:sym w:font="Wingdings" w:char="F06F"/>
            </w:r>
          </w:p>
        </w:tc>
      </w:tr>
      <w:tr w:rsidR="00D04CFC" w:rsidTr="006C60C5">
        <w:tc>
          <w:tcPr>
            <w:tcW w:w="3708" w:type="dxa"/>
            <w:shd w:val="clear" w:color="auto" w:fill="D9D9D9"/>
          </w:tcPr>
          <w:p w:rsidR="00D04CFC" w:rsidRPr="00EC6C2D" w:rsidRDefault="00D04CFC" w:rsidP="0027558D">
            <w:pPr>
              <w:pStyle w:val="TableText"/>
              <w:ind w:left="360" w:hanging="360"/>
            </w:pPr>
            <w:r>
              <w:t>h.</w:t>
            </w:r>
            <w:r>
              <w:tab/>
            </w:r>
            <w:r w:rsidRPr="0027558D">
              <w:rPr>
                <w:b/>
              </w:rPr>
              <w:t>Introducing solid foods</w:t>
            </w:r>
            <w:r>
              <w:t xml:space="preserve"> to my baby</w:t>
            </w:r>
          </w:p>
        </w:tc>
        <w:tc>
          <w:tcPr>
            <w:tcW w:w="990" w:type="dxa"/>
            <w:shd w:val="clear" w:color="auto" w:fill="D9D9D9"/>
            <w:vAlign w:val="center"/>
          </w:tcPr>
          <w:p w:rsidR="00D04CFC" w:rsidRPr="00172F06" w:rsidRDefault="00D04CFC" w:rsidP="0007502F">
            <w:pPr>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BD7364">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tcBorders>
              <w:left w:val="single" w:sz="4" w:space="0" w:color="auto"/>
            </w:tcBorders>
            <w:shd w:val="clear" w:color="auto" w:fill="D9D9D9"/>
            <w:vAlign w:val="center"/>
          </w:tcPr>
          <w:p w:rsidR="00D04CFC" w:rsidRPr="00172F06" w:rsidRDefault="00D04CFC" w:rsidP="00BD7364">
            <w:pPr>
              <w:jc w:val="center"/>
            </w:pPr>
            <w:r w:rsidRPr="007E136D">
              <w:sym w:font="Wingdings" w:char="F06F"/>
            </w:r>
          </w:p>
        </w:tc>
        <w:tc>
          <w:tcPr>
            <w:tcW w:w="1220" w:type="dxa"/>
            <w:shd w:val="clear" w:color="auto" w:fill="D9D9D9"/>
            <w:vAlign w:val="center"/>
          </w:tcPr>
          <w:p w:rsidR="00D04CFC" w:rsidRPr="00172F06" w:rsidRDefault="00D04CFC" w:rsidP="00BD7364">
            <w:pPr>
              <w:jc w:val="center"/>
            </w:pPr>
            <w:r w:rsidRPr="007E136D">
              <w:sym w:font="Wingdings" w:char="F06F"/>
            </w:r>
          </w:p>
        </w:tc>
        <w:tc>
          <w:tcPr>
            <w:tcW w:w="1219" w:type="dxa"/>
            <w:shd w:val="clear" w:color="auto" w:fill="D9D9D9"/>
            <w:vAlign w:val="center"/>
          </w:tcPr>
          <w:p w:rsidR="00D04CFC" w:rsidRPr="00172F06" w:rsidRDefault="00D04CFC" w:rsidP="00BD7364">
            <w:pPr>
              <w:jc w:val="center"/>
            </w:pPr>
            <w:r w:rsidRPr="007E136D">
              <w:sym w:font="Wingdings" w:char="F06F"/>
            </w:r>
          </w:p>
        </w:tc>
        <w:tc>
          <w:tcPr>
            <w:tcW w:w="1220" w:type="dxa"/>
            <w:shd w:val="clear" w:color="auto" w:fill="D9D9D9"/>
            <w:vAlign w:val="center"/>
          </w:tcPr>
          <w:p w:rsidR="00D04CFC" w:rsidRPr="00172F06" w:rsidRDefault="00D04CFC" w:rsidP="00BC486B">
            <w:pPr>
              <w:jc w:val="center"/>
            </w:pPr>
            <w:r w:rsidRPr="007E136D">
              <w:sym w:font="Wingdings" w:char="F06F"/>
            </w:r>
          </w:p>
        </w:tc>
      </w:tr>
    </w:tbl>
    <w:p w:rsidR="00435738" w:rsidRPr="00BC486B" w:rsidRDefault="00435738" w:rsidP="00574139">
      <w:pPr>
        <w:pStyle w:val="aques"/>
      </w:pPr>
      <w:r>
        <w:lastRenderedPageBreak/>
        <w:t xml:space="preserve">Which describes how you used a </w:t>
      </w:r>
      <w:r w:rsidRPr="00574139">
        <w:rPr>
          <w:u w:val="single"/>
        </w:rPr>
        <w:t>WIC Web site</w:t>
      </w:r>
      <w:r>
        <w:t xml:space="preserve"> on health or healthy eating in the past </w:t>
      </w:r>
      <w:r w:rsidR="00D12B31">
        <w:t>6</w:t>
      </w:r>
      <w:r>
        <w:t xml:space="preserve"> months?</w:t>
      </w:r>
      <w:r w:rsidRPr="00BC486B">
        <w:t xml:space="preserve"> </w:t>
      </w:r>
      <w:r w:rsidR="00574139" w:rsidRPr="00E714F6">
        <w:rPr>
          <w:b w:val="0"/>
        </w:rPr>
        <w:t>(</w:t>
      </w:r>
      <w:r w:rsidR="00574139" w:rsidRPr="00E714F6">
        <w:rPr>
          <w:b w:val="0"/>
          <w:i/>
          <w:iCs/>
        </w:rPr>
        <w:t>Mark all that apply.)</w:t>
      </w:r>
    </w:p>
    <w:p w:rsidR="00435738" w:rsidRPr="00B822EB" w:rsidRDefault="00435738" w:rsidP="0027558D">
      <w:pPr>
        <w:pStyle w:val="areplybox"/>
        <w:keepNext/>
        <w:rPr>
          <w:rFonts w:cs="Calibri"/>
        </w:rPr>
      </w:pPr>
      <w:r>
        <w:t xml:space="preserve">Used a WIC Web site on health or healthy eating </w:t>
      </w:r>
      <w:r w:rsidRPr="00B822EB">
        <w:rPr>
          <w:b/>
          <w:bCs/>
        </w:rPr>
        <w:t>in the WIC office</w:t>
      </w:r>
      <w:r>
        <w:t xml:space="preserve"> by myself</w:t>
      </w:r>
    </w:p>
    <w:p w:rsidR="00435738" w:rsidRPr="00B822EB" w:rsidRDefault="00435738" w:rsidP="0027558D">
      <w:pPr>
        <w:pStyle w:val="areplybox"/>
        <w:keepNext/>
        <w:rPr>
          <w:rFonts w:cs="Calibri"/>
          <w:b/>
          <w:bCs/>
        </w:rPr>
      </w:pPr>
      <w:r>
        <w:t xml:space="preserve">Used a WIC Web site on health or healthy eating </w:t>
      </w:r>
      <w:r w:rsidRPr="00B822EB">
        <w:rPr>
          <w:b/>
          <w:bCs/>
        </w:rPr>
        <w:t>instead of going to a WIC appointment</w:t>
      </w:r>
    </w:p>
    <w:p w:rsidR="00435738" w:rsidRPr="00B822EB" w:rsidRDefault="00435738" w:rsidP="0027558D">
      <w:pPr>
        <w:pStyle w:val="areplybox"/>
        <w:keepNext/>
        <w:rPr>
          <w:rFonts w:cs="Calibri"/>
        </w:rPr>
      </w:pPr>
      <w:r>
        <w:t xml:space="preserve">Used a WIC Web site on health or healthy </w:t>
      </w:r>
      <w:r w:rsidRPr="00D236CC">
        <w:t xml:space="preserve">eating </w:t>
      </w:r>
      <w:r w:rsidRPr="00D236CC">
        <w:rPr>
          <w:b/>
          <w:bCs/>
        </w:rPr>
        <w:t>before or after going to a WIC appointment</w:t>
      </w:r>
    </w:p>
    <w:p w:rsidR="00435738" w:rsidRPr="00442057" w:rsidDel="00541489" w:rsidRDefault="00435738" w:rsidP="0027558D">
      <w:pPr>
        <w:pStyle w:val="areplybox"/>
        <w:rPr>
          <w:rFonts w:cs="Calibri"/>
        </w:rPr>
      </w:pPr>
      <w:r w:rsidDel="00541489">
        <w:t xml:space="preserve">Have </w:t>
      </w:r>
      <w:r w:rsidRPr="008E7C5A" w:rsidDel="00541489">
        <w:rPr>
          <w:b/>
          <w:bCs/>
        </w:rPr>
        <w:t>not</w:t>
      </w:r>
      <w:r w:rsidDel="00541489">
        <w:t xml:space="preserve"> used a WIC Web site on health or healthy eating in the past </w:t>
      </w:r>
      <w:r w:rsidR="00D12B31">
        <w:t>6</w:t>
      </w:r>
      <w:r w:rsidDel="00541489">
        <w:t xml:space="preserve"> months </w:t>
      </w:r>
      <w:r w:rsidRPr="00384B97" w:rsidDel="00541489">
        <w:sym w:font="Wingdings" w:char="F0E0"/>
      </w:r>
      <w:r w:rsidRPr="00384B97" w:rsidDel="00541489">
        <w:sym w:font="Wingdings" w:char="F0E0"/>
      </w:r>
      <w:r w:rsidRPr="00384B97" w:rsidDel="00541489">
        <w:sym w:font="Wingdings" w:char="F0E0"/>
      </w:r>
      <w:r w:rsidRPr="00384B97" w:rsidDel="00541489">
        <w:t xml:space="preserve"> </w:t>
      </w:r>
      <w:r w:rsidR="00FA5213">
        <w:rPr>
          <w:b/>
        </w:rPr>
        <w:t>GO TO Question 5</w:t>
      </w:r>
      <w:r w:rsidR="00077604">
        <w:rPr>
          <w:b/>
        </w:rPr>
        <w:t>4</w:t>
      </w:r>
    </w:p>
    <w:p w:rsidR="00B42EB2" w:rsidRPr="00442057" w:rsidRDefault="00B42EB2" w:rsidP="00435738">
      <w:pPr>
        <w:rPr>
          <w:rFonts w:cs="Calibri"/>
        </w:rPr>
      </w:pPr>
    </w:p>
    <w:p w:rsidR="00B42EB2" w:rsidRPr="007E136D" w:rsidRDefault="00B42EB2" w:rsidP="0027558D">
      <w:pPr>
        <w:keepNext/>
        <w:pBdr>
          <w:top w:val="single" w:sz="4" w:space="1" w:color="auto"/>
          <w:left w:val="single" w:sz="4" w:space="4" w:color="auto"/>
          <w:bottom w:val="single" w:sz="4" w:space="1" w:color="auto"/>
          <w:right w:val="single" w:sz="4" w:space="4" w:color="auto"/>
        </w:pBdr>
      </w:pPr>
      <w:r w:rsidRPr="00785BDB">
        <w:rPr>
          <w:b/>
        </w:rPr>
        <w:t xml:space="preserve">Answer </w:t>
      </w:r>
      <w:r>
        <w:rPr>
          <w:b/>
        </w:rPr>
        <w:t>Q</w:t>
      </w:r>
      <w:r w:rsidRPr="00785BDB">
        <w:rPr>
          <w:b/>
        </w:rPr>
        <w:t xml:space="preserve">uestions </w:t>
      </w:r>
      <w:r w:rsidR="00077604">
        <w:rPr>
          <w:b/>
        </w:rPr>
        <w:t xml:space="preserve">50 </w:t>
      </w:r>
      <w:r>
        <w:rPr>
          <w:b/>
        </w:rPr>
        <w:t>to 5</w:t>
      </w:r>
      <w:r w:rsidR="00077604">
        <w:rPr>
          <w:b/>
        </w:rPr>
        <w:t>3</w:t>
      </w:r>
      <w:r w:rsidRPr="00384B97">
        <w:rPr>
          <w:b/>
        </w:rPr>
        <w:t xml:space="preserve"> only</w:t>
      </w:r>
      <w:r w:rsidRPr="00785BDB">
        <w:rPr>
          <w:b/>
        </w:rPr>
        <w:t xml:space="preserve"> if you</w:t>
      </w:r>
      <w:r>
        <w:rPr>
          <w:b/>
        </w:rPr>
        <w:t xml:space="preserve"> used a WIC </w:t>
      </w:r>
      <w:r w:rsidR="009D14B9">
        <w:rPr>
          <w:b/>
        </w:rPr>
        <w:t>W</w:t>
      </w:r>
      <w:r>
        <w:rPr>
          <w:b/>
        </w:rPr>
        <w:t xml:space="preserve">eb site on </w:t>
      </w:r>
      <w:r w:rsidRPr="00442057">
        <w:rPr>
          <w:b/>
          <w:bCs/>
        </w:rPr>
        <w:t xml:space="preserve">health or healthy </w:t>
      </w:r>
      <w:r w:rsidR="009B56F9">
        <w:rPr>
          <w:b/>
          <w:bCs/>
        </w:rPr>
        <w:t>eating in the past 6</w:t>
      </w:r>
      <w:r w:rsidRPr="00442057">
        <w:rPr>
          <w:b/>
          <w:bCs/>
        </w:rPr>
        <w:t xml:space="preserve"> months.</w:t>
      </w:r>
      <w:r w:rsidRPr="00E258B3">
        <w:rPr>
          <w:b/>
          <w:i/>
          <w:iCs/>
        </w:rPr>
        <w:t xml:space="preserve"> </w:t>
      </w:r>
      <w:r w:rsidRPr="00E258B3">
        <w:rPr>
          <w:bCs/>
          <w:i/>
          <w:iCs/>
        </w:rPr>
        <w:t>(If you did not</w:t>
      </w:r>
      <w:r>
        <w:rPr>
          <w:bCs/>
          <w:i/>
          <w:iCs/>
        </w:rPr>
        <w:t xml:space="preserve"> use a WIC </w:t>
      </w:r>
      <w:r w:rsidR="009D14B9">
        <w:rPr>
          <w:bCs/>
          <w:i/>
          <w:iCs/>
        </w:rPr>
        <w:t>W</w:t>
      </w:r>
      <w:r>
        <w:rPr>
          <w:bCs/>
          <w:i/>
          <w:iCs/>
        </w:rPr>
        <w:t>eb site, go to Question 5</w:t>
      </w:r>
      <w:r w:rsidR="00077604">
        <w:rPr>
          <w:bCs/>
          <w:i/>
          <w:iCs/>
        </w:rPr>
        <w:t>4</w:t>
      </w:r>
      <w:r w:rsidRPr="00E258B3">
        <w:rPr>
          <w:bCs/>
          <w:i/>
          <w:iCs/>
        </w:rPr>
        <w:t>.)</w:t>
      </w:r>
    </w:p>
    <w:p w:rsidR="00B42EB2" w:rsidRPr="00A67D17" w:rsidRDefault="00B42EB2" w:rsidP="0027558D">
      <w:pPr>
        <w:pStyle w:val="aques"/>
      </w:pPr>
      <w:r w:rsidRPr="00A67D17">
        <w:t xml:space="preserve">How long did you spend </w:t>
      </w:r>
      <w:r>
        <w:t>using the WIC Web site?</w:t>
      </w:r>
      <w:r w:rsidRPr="00A67D17">
        <w:t xml:space="preserve"> </w:t>
      </w:r>
      <w:r w:rsidRPr="00541489">
        <w:rPr>
          <w:b w:val="0"/>
          <w:iCs/>
        </w:rPr>
        <w:t>Include time in and outside of WIC office.</w:t>
      </w:r>
    </w:p>
    <w:p w:rsidR="00B42EB2" w:rsidRPr="0026120C" w:rsidRDefault="00B42EB2" w:rsidP="0027558D">
      <w:pPr>
        <w:pStyle w:val="areplybox"/>
        <w:keepNext/>
      </w:pPr>
      <w:r w:rsidRPr="0026120C">
        <w:t>Less than 5 minutes</w:t>
      </w:r>
    </w:p>
    <w:p w:rsidR="00B42EB2" w:rsidRPr="0026120C" w:rsidRDefault="00B42EB2" w:rsidP="0027558D">
      <w:pPr>
        <w:pStyle w:val="areplybox"/>
        <w:keepNext/>
      </w:pPr>
      <w:r>
        <w:t>5–</w:t>
      </w:r>
      <w:r w:rsidRPr="0026120C">
        <w:t>15 minutes</w:t>
      </w:r>
    </w:p>
    <w:p w:rsidR="00B42EB2" w:rsidRPr="0026120C" w:rsidRDefault="00B42EB2" w:rsidP="0027558D">
      <w:pPr>
        <w:pStyle w:val="areplybox"/>
        <w:keepNext/>
      </w:pPr>
      <w:r w:rsidRPr="0026120C">
        <w:t>15</w:t>
      </w:r>
      <w:r>
        <w:t>–</w:t>
      </w:r>
      <w:r w:rsidRPr="0026120C">
        <w:t>30 minutes</w:t>
      </w:r>
    </w:p>
    <w:p w:rsidR="00B42EB2" w:rsidRDefault="00B42EB2" w:rsidP="0027558D">
      <w:pPr>
        <w:pStyle w:val="areplybox"/>
      </w:pPr>
      <w:r w:rsidRPr="0026120C">
        <w:t>More than 30 minutes</w:t>
      </w:r>
    </w:p>
    <w:p w:rsidR="00B42EB2" w:rsidRPr="0026120C" w:rsidRDefault="00B42EB2" w:rsidP="0027558D">
      <w:pPr>
        <w:pStyle w:val="aques"/>
      </w:pPr>
      <w:r w:rsidRPr="0026120C">
        <w:t xml:space="preserve">Which </w:t>
      </w:r>
      <w:r w:rsidRPr="00E258B3">
        <w:rPr>
          <w:bCs/>
          <w:u w:val="single"/>
        </w:rPr>
        <w:t>best</w:t>
      </w:r>
      <w:r w:rsidRPr="0026120C">
        <w:rPr>
          <w:bCs/>
        </w:rPr>
        <w:t xml:space="preserve"> </w:t>
      </w:r>
      <w:r w:rsidRPr="0026120C">
        <w:t xml:space="preserve">describes how the topic for the WIC </w:t>
      </w:r>
      <w:r>
        <w:t>Web site</w:t>
      </w:r>
      <w:r w:rsidRPr="0026120C">
        <w:t xml:space="preserve"> was chosen? </w:t>
      </w:r>
      <w:r w:rsidRPr="0027558D">
        <w:rPr>
          <w:b w:val="0"/>
          <w:bCs/>
          <w:i/>
        </w:rPr>
        <w:t>(Mark one.)</w:t>
      </w:r>
    </w:p>
    <w:p w:rsidR="00B42EB2" w:rsidRPr="0026120C" w:rsidRDefault="00B42EB2" w:rsidP="0027558D">
      <w:pPr>
        <w:pStyle w:val="areplybox"/>
        <w:keepNext/>
      </w:pPr>
      <w:r w:rsidRPr="0026120C">
        <w:t>There was a list of topics</w:t>
      </w:r>
      <w:r w:rsidR="00541489">
        <w:t>,</w:t>
      </w:r>
      <w:r w:rsidRPr="0026120C">
        <w:t xml:space="preserve"> and I chose one of them myself</w:t>
      </w:r>
    </w:p>
    <w:p w:rsidR="00B42EB2" w:rsidRPr="0026120C" w:rsidRDefault="00B42EB2" w:rsidP="0027558D">
      <w:pPr>
        <w:pStyle w:val="areplybox"/>
        <w:keepNext/>
      </w:pPr>
      <w:r w:rsidRPr="0026120C">
        <w:t>There was a list of topics</w:t>
      </w:r>
      <w:r w:rsidR="00541489">
        <w:t>,</w:t>
      </w:r>
      <w:r w:rsidRPr="0026120C">
        <w:t xml:space="preserve"> and </w:t>
      </w:r>
      <w:r>
        <w:t xml:space="preserve">a </w:t>
      </w:r>
      <w:r w:rsidRPr="0026120C">
        <w:t>WIC staff person helped me choose one</w:t>
      </w:r>
    </w:p>
    <w:p w:rsidR="00B42EB2" w:rsidRPr="0026120C" w:rsidRDefault="00B42EB2" w:rsidP="0027558D">
      <w:pPr>
        <w:pStyle w:val="areplybox"/>
        <w:keepNext/>
      </w:pPr>
      <w:r w:rsidRPr="0026120C">
        <w:t>There was only one topic available</w:t>
      </w:r>
    </w:p>
    <w:p w:rsidR="000B5354" w:rsidRDefault="00B42EB2" w:rsidP="0027558D">
      <w:pPr>
        <w:pStyle w:val="areplybox"/>
      </w:pPr>
      <w:r w:rsidRPr="0026120C">
        <w:t>Other: ____________________________</w:t>
      </w:r>
    </w:p>
    <w:p w:rsidR="000B5354" w:rsidRDefault="000B5354" w:rsidP="00275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936"/>
        <w:gridCol w:w="1166"/>
        <w:gridCol w:w="269"/>
        <w:gridCol w:w="1262"/>
        <w:gridCol w:w="1263"/>
        <w:gridCol w:w="1262"/>
        <w:gridCol w:w="1262"/>
      </w:tblGrid>
      <w:tr w:rsidR="00D04CFC" w:rsidRPr="00172F06">
        <w:trPr>
          <w:trHeight w:val="1062"/>
        </w:trPr>
        <w:tc>
          <w:tcPr>
            <w:tcW w:w="5688" w:type="dxa"/>
            <w:gridSpan w:val="3"/>
            <w:tcBorders>
              <w:top w:val="nil"/>
              <w:left w:val="nil"/>
              <w:right w:val="nil"/>
            </w:tcBorders>
          </w:tcPr>
          <w:p w:rsidR="00D04CFC" w:rsidRPr="00172F06" w:rsidRDefault="00D04CFC" w:rsidP="00B07711">
            <w:pPr>
              <w:pStyle w:val="aques"/>
              <w:spacing w:before="120"/>
            </w:pPr>
            <w:r w:rsidRPr="00172F06">
              <w:t xml:space="preserve">Did you </w:t>
            </w:r>
            <w:r>
              <w:t xml:space="preserve">read or view this </w:t>
            </w:r>
            <w:r w:rsidRPr="00172F06">
              <w:t xml:space="preserve">topic </w:t>
            </w:r>
            <w:r>
              <w:t xml:space="preserve">on the WIC Web site? </w:t>
            </w:r>
            <w:r w:rsidRPr="0027558D">
              <w:rPr>
                <w:b w:val="0"/>
                <w:i/>
              </w:rPr>
              <w:t>(Mark one box for each topic below.)</w:t>
            </w:r>
          </w:p>
        </w:tc>
        <w:tc>
          <w:tcPr>
            <w:tcW w:w="270" w:type="dxa"/>
            <w:tcBorders>
              <w:top w:val="nil"/>
              <w:left w:val="nil"/>
              <w:bottom w:val="nil"/>
              <w:right w:val="nil"/>
            </w:tcBorders>
            <w:shd w:val="clear" w:color="auto" w:fill="auto"/>
          </w:tcPr>
          <w:p w:rsidR="00D04CFC" w:rsidRPr="00172F06" w:rsidRDefault="00D04CFC" w:rsidP="00D04CFC">
            <w:pPr>
              <w:pStyle w:val="TableText"/>
            </w:pPr>
          </w:p>
        </w:tc>
        <w:tc>
          <w:tcPr>
            <w:tcW w:w="5058" w:type="dxa"/>
            <w:gridSpan w:val="4"/>
            <w:tcBorders>
              <w:top w:val="nil"/>
              <w:left w:val="nil"/>
              <w:bottom w:val="single" w:sz="4" w:space="0" w:color="auto"/>
              <w:right w:val="nil"/>
            </w:tcBorders>
          </w:tcPr>
          <w:p w:rsidR="00D04CFC" w:rsidRPr="0027558D" w:rsidRDefault="00D04CFC" w:rsidP="00B07711">
            <w:pPr>
              <w:pStyle w:val="aques"/>
              <w:spacing w:before="120"/>
            </w:pPr>
            <w:r w:rsidRPr="00172F06">
              <w:t>Have you</w:t>
            </w:r>
            <w:r>
              <w:t xml:space="preserve"> made</w:t>
            </w:r>
            <w:r w:rsidRPr="00172F06">
              <w:t xml:space="preserve"> or do you think you will </w:t>
            </w:r>
            <w:r>
              <w:t>make a change to your</w:t>
            </w:r>
            <w:r w:rsidRPr="00172F06">
              <w:t xml:space="preserve"> eating or activities</w:t>
            </w:r>
            <w:r>
              <w:t xml:space="preserve"> since reading/viewing this topic</w:t>
            </w:r>
            <w:r w:rsidRPr="00172F06">
              <w:t>?</w:t>
            </w:r>
            <w:r w:rsidRPr="00172F06">
              <w:rPr>
                <w:i/>
              </w:rPr>
              <w:t xml:space="preserve"> </w:t>
            </w:r>
            <w:r w:rsidRPr="0027558D">
              <w:rPr>
                <w:b w:val="0"/>
                <w:i/>
              </w:rPr>
              <w:t xml:space="preserve">(Mark one box for each topic </w:t>
            </w:r>
            <w:r w:rsidR="00D12B31">
              <w:rPr>
                <w:b w:val="0"/>
                <w:i/>
              </w:rPr>
              <w:t>read/viewed</w:t>
            </w:r>
            <w:r w:rsidRPr="0027558D">
              <w:rPr>
                <w:b w:val="0"/>
                <w:i/>
              </w:rPr>
              <w:t>.)</w:t>
            </w:r>
          </w:p>
        </w:tc>
      </w:tr>
      <w:tr w:rsidR="00E220FB" w:rsidRPr="00172F06" w:rsidTr="006C60C5">
        <w:tc>
          <w:tcPr>
            <w:tcW w:w="3618" w:type="dxa"/>
            <w:shd w:val="clear" w:color="auto" w:fill="C0C0C0"/>
            <w:vAlign w:val="bottom"/>
          </w:tcPr>
          <w:p w:rsidR="00D04CFC" w:rsidRPr="00172F06" w:rsidRDefault="00D04CFC" w:rsidP="00B07711">
            <w:pPr>
              <w:pStyle w:val="TableHeaders"/>
            </w:pPr>
          </w:p>
        </w:tc>
        <w:tc>
          <w:tcPr>
            <w:tcW w:w="900" w:type="dxa"/>
            <w:shd w:val="clear" w:color="auto" w:fill="C0C0C0"/>
            <w:vAlign w:val="bottom"/>
          </w:tcPr>
          <w:p w:rsidR="00D04CFC" w:rsidRPr="00172F06" w:rsidRDefault="00D04CFC" w:rsidP="00E220FB">
            <w:pPr>
              <w:pStyle w:val="TableHeaders"/>
            </w:pPr>
            <w:r>
              <w:t>I read</w:t>
            </w:r>
            <w:r w:rsidR="00E220FB">
              <w:t xml:space="preserve">/ viewed </w:t>
            </w:r>
            <w:r w:rsidRPr="00172F06">
              <w:t>this</w:t>
            </w:r>
          </w:p>
        </w:tc>
        <w:tc>
          <w:tcPr>
            <w:tcW w:w="1170" w:type="dxa"/>
            <w:tcBorders>
              <w:right w:val="single" w:sz="4" w:space="0" w:color="auto"/>
            </w:tcBorders>
            <w:shd w:val="clear" w:color="auto" w:fill="C0C0C0"/>
            <w:vAlign w:val="bottom"/>
          </w:tcPr>
          <w:p w:rsidR="00D04CFC" w:rsidRPr="00172F06" w:rsidRDefault="00D04CFC" w:rsidP="00E220FB">
            <w:pPr>
              <w:pStyle w:val="TableHeaders"/>
            </w:pPr>
            <w:r>
              <w:t xml:space="preserve">I </w:t>
            </w:r>
            <w:r w:rsidRPr="00172F06">
              <w:t xml:space="preserve">did NOT </w:t>
            </w:r>
            <w:r>
              <w:t>read</w:t>
            </w:r>
            <w:r w:rsidR="00E220FB">
              <w:t>/ view</w:t>
            </w:r>
            <w:r w:rsidRPr="00172F06">
              <w:t xml:space="preserve"> 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D04CFC">
            <w:pPr>
              <w:pStyle w:val="TableText"/>
            </w:pPr>
          </w:p>
        </w:tc>
        <w:tc>
          <w:tcPr>
            <w:tcW w:w="1264" w:type="dxa"/>
            <w:tcBorders>
              <w:left w:val="single" w:sz="4" w:space="0" w:color="auto"/>
            </w:tcBorders>
            <w:shd w:val="clear" w:color="auto" w:fill="C0C0C0"/>
            <w:vAlign w:val="bottom"/>
          </w:tcPr>
          <w:p w:rsidR="00D04CFC" w:rsidRPr="00172F06" w:rsidRDefault="00D04CFC" w:rsidP="00B07711">
            <w:pPr>
              <w:pStyle w:val="TableHeaders"/>
            </w:pPr>
            <w:r w:rsidRPr="00172F06">
              <w:t>I am NOT thinking about doing it</w:t>
            </w:r>
          </w:p>
        </w:tc>
        <w:tc>
          <w:tcPr>
            <w:tcW w:w="1265" w:type="dxa"/>
            <w:shd w:val="clear" w:color="auto" w:fill="C0C0C0"/>
            <w:vAlign w:val="bottom"/>
          </w:tcPr>
          <w:p w:rsidR="00D04CFC" w:rsidRPr="00172F06" w:rsidRDefault="00D04CFC" w:rsidP="00B07711">
            <w:pPr>
              <w:pStyle w:val="TableHeaders"/>
            </w:pPr>
            <w:r w:rsidRPr="00172F06">
              <w:t>I am thinking about doing it</w:t>
            </w:r>
          </w:p>
        </w:tc>
        <w:tc>
          <w:tcPr>
            <w:tcW w:w="1264" w:type="dxa"/>
            <w:shd w:val="clear" w:color="auto" w:fill="C0C0C0"/>
            <w:vAlign w:val="bottom"/>
          </w:tcPr>
          <w:p w:rsidR="00D04CFC" w:rsidRPr="00172F06" w:rsidRDefault="00D04CFC" w:rsidP="00B07711">
            <w:pPr>
              <w:pStyle w:val="TableHeaders"/>
            </w:pPr>
            <w:r w:rsidRPr="00172F06">
              <w:t>I am planning on doing it</w:t>
            </w:r>
          </w:p>
        </w:tc>
        <w:tc>
          <w:tcPr>
            <w:tcW w:w="1265" w:type="dxa"/>
            <w:shd w:val="clear" w:color="auto" w:fill="C0C0C0"/>
            <w:vAlign w:val="bottom"/>
          </w:tcPr>
          <w:p w:rsidR="00D04CFC" w:rsidRPr="00172F06" w:rsidRDefault="00D04CFC" w:rsidP="00B07711">
            <w:pPr>
              <w:pStyle w:val="TableHeaders"/>
            </w:pPr>
            <w:r w:rsidRPr="00172F06">
              <w:t>I am already doing it</w:t>
            </w:r>
          </w:p>
        </w:tc>
      </w:tr>
      <w:tr w:rsidR="00E220FB" w:rsidRPr="00172F06" w:rsidTr="006C60C5">
        <w:tc>
          <w:tcPr>
            <w:tcW w:w="3618" w:type="dxa"/>
            <w:tcBorders>
              <w:bottom w:val="single" w:sz="4" w:space="0" w:color="auto"/>
            </w:tcBorders>
          </w:tcPr>
          <w:p w:rsidR="00D04CFC" w:rsidRPr="00EC6C2D" w:rsidRDefault="00D04CFC" w:rsidP="00B07711">
            <w:pPr>
              <w:keepNext/>
              <w:spacing w:before="60" w:after="60"/>
              <w:ind w:left="360" w:hanging="360"/>
              <w:rPr>
                <w:sz w:val="18"/>
                <w:szCs w:val="18"/>
              </w:rPr>
            </w:pPr>
            <w:r>
              <w:rPr>
                <w:sz w:val="18"/>
                <w:szCs w:val="18"/>
              </w:rPr>
              <w:t>a.</w:t>
            </w:r>
            <w:r>
              <w:rPr>
                <w:sz w:val="18"/>
                <w:szCs w:val="18"/>
              </w:rPr>
              <w:tab/>
              <w:t xml:space="preserve">Eating </w:t>
            </w:r>
            <w:r w:rsidRPr="00EC6C2D">
              <w:rPr>
                <w:sz w:val="18"/>
                <w:szCs w:val="18"/>
              </w:rPr>
              <w:t xml:space="preserve">more </w:t>
            </w:r>
            <w:r w:rsidRPr="00EC6C2D">
              <w:rPr>
                <w:b/>
                <w:sz w:val="18"/>
                <w:szCs w:val="18"/>
              </w:rPr>
              <w:t>fruit and vegetables</w:t>
            </w:r>
          </w:p>
        </w:tc>
        <w:tc>
          <w:tcPr>
            <w:tcW w:w="900"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r>
      <w:tr w:rsidR="00E220FB" w:rsidRPr="00172F06" w:rsidTr="006C60C5">
        <w:tc>
          <w:tcPr>
            <w:tcW w:w="3618" w:type="dxa"/>
            <w:shd w:val="clear" w:color="auto" w:fill="D9D9D9"/>
          </w:tcPr>
          <w:p w:rsidR="00D04CFC" w:rsidRPr="00EC6C2D" w:rsidRDefault="00D04CFC" w:rsidP="00B07711">
            <w:pPr>
              <w:keepNext/>
              <w:spacing w:before="60" w:after="60"/>
              <w:ind w:left="360" w:hanging="360"/>
              <w:rPr>
                <w:sz w:val="18"/>
                <w:szCs w:val="18"/>
              </w:rPr>
            </w:pPr>
            <w:r>
              <w:rPr>
                <w:sz w:val="18"/>
                <w:szCs w:val="18"/>
              </w:rPr>
              <w:t>b.</w:t>
            </w:r>
            <w:r>
              <w:rPr>
                <w:sz w:val="18"/>
                <w:szCs w:val="18"/>
              </w:rPr>
              <w:tab/>
              <w:t xml:space="preserve">Eating </w:t>
            </w:r>
            <w:r w:rsidRPr="00EC6C2D">
              <w:rPr>
                <w:sz w:val="18"/>
                <w:szCs w:val="18"/>
              </w:rPr>
              <w:t xml:space="preserve">more </w:t>
            </w:r>
            <w:r w:rsidRPr="00EC6C2D">
              <w:rPr>
                <w:b/>
                <w:sz w:val="18"/>
                <w:szCs w:val="18"/>
              </w:rPr>
              <w:t>whole grains</w:t>
            </w:r>
            <w:r>
              <w:rPr>
                <w:sz w:val="18"/>
                <w:szCs w:val="18"/>
              </w:rPr>
              <w:t xml:space="preserve"> like whole grain</w:t>
            </w:r>
            <w:r w:rsidRPr="00EC6C2D">
              <w:rPr>
                <w:sz w:val="18"/>
                <w:szCs w:val="18"/>
              </w:rPr>
              <w:t xml:space="preserve"> bread, whole wheat or corn tortillas, or brown rice</w:t>
            </w:r>
          </w:p>
        </w:tc>
        <w:tc>
          <w:tcPr>
            <w:tcW w:w="900" w:type="dxa"/>
            <w:shd w:val="clear" w:color="auto" w:fill="D9D9D9"/>
            <w:vAlign w:val="center"/>
          </w:tcPr>
          <w:p w:rsidR="00D04CFC" w:rsidRPr="00172F06" w:rsidRDefault="00D04CFC" w:rsidP="00B07711">
            <w:pPr>
              <w:keepNext/>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c>
          <w:tcPr>
            <w:tcW w:w="1264" w:type="dxa"/>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r>
      <w:tr w:rsidR="00E220FB" w:rsidRPr="00172F06" w:rsidTr="006C60C5">
        <w:tc>
          <w:tcPr>
            <w:tcW w:w="3618" w:type="dxa"/>
            <w:tcBorders>
              <w:bottom w:val="single" w:sz="4" w:space="0" w:color="auto"/>
            </w:tcBorders>
          </w:tcPr>
          <w:p w:rsidR="00D04CFC" w:rsidRPr="000B5354" w:rsidRDefault="00D04CFC" w:rsidP="00B07711">
            <w:pPr>
              <w:keepNext/>
              <w:spacing w:before="60" w:after="60"/>
              <w:ind w:left="360" w:hanging="360"/>
              <w:rPr>
                <w:sz w:val="18"/>
                <w:szCs w:val="18"/>
              </w:rPr>
            </w:pPr>
            <w:r w:rsidRPr="000B5354">
              <w:rPr>
                <w:sz w:val="18"/>
                <w:szCs w:val="18"/>
              </w:rPr>
              <w:t>c.</w:t>
            </w:r>
            <w:r>
              <w:rPr>
                <w:b/>
                <w:sz w:val="18"/>
                <w:szCs w:val="18"/>
              </w:rPr>
              <w:tab/>
            </w:r>
            <w:r w:rsidRPr="000B5354">
              <w:rPr>
                <w:sz w:val="18"/>
                <w:szCs w:val="18"/>
              </w:rPr>
              <w:t>Drinking</w:t>
            </w:r>
            <w:r>
              <w:rPr>
                <w:b/>
                <w:sz w:val="18"/>
                <w:szCs w:val="18"/>
              </w:rPr>
              <w:t xml:space="preserve"> </w:t>
            </w:r>
            <w:r w:rsidRPr="000B5354">
              <w:rPr>
                <w:b/>
                <w:sz w:val="18"/>
                <w:szCs w:val="18"/>
              </w:rPr>
              <w:t>lower fat milk</w:t>
            </w:r>
            <w:r>
              <w:rPr>
                <w:b/>
                <w:sz w:val="18"/>
                <w:szCs w:val="18"/>
              </w:rPr>
              <w:t xml:space="preserve"> </w:t>
            </w:r>
            <w:r w:rsidRPr="00D12B31">
              <w:rPr>
                <w:b/>
                <w:sz w:val="18"/>
                <w:szCs w:val="18"/>
              </w:rPr>
              <w:t>(1% or fat-free/skim milk)</w:t>
            </w:r>
          </w:p>
        </w:tc>
        <w:tc>
          <w:tcPr>
            <w:tcW w:w="900"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r>
      <w:tr w:rsidR="00E220FB" w:rsidRPr="00172F06" w:rsidTr="006C60C5">
        <w:tc>
          <w:tcPr>
            <w:tcW w:w="3618" w:type="dxa"/>
            <w:shd w:val="clear" w:color="auto" w:fill="D9D9D9"/>
            <w:vAlign w:val="center"/>
          </w:tcPr>
          <w:p w:rsidR="00D04CFC" w:rsidRPr="000B5354" w:rsidRDefault="00D04CFC" w:rsidP="00B07711">
            <w:pPr>
              <w:keepNext/>
              <w:spacing w:before="60" w:after="60"/>
              <w:ind w:left="360" w:hanging="360"/>
              <w:rPr>
                <w:sz w:val="18"/>
                <w:szCs w:val="18"/>
              </w:rPr>
            </w:pPr>
            <w:r>
              <w:rPr>
                <w:sz w:val="18"/>
                <w:szCs w:val="18"/>
              </w:rPr>
              <w:t>d.</w:t>
            </w:r>
            <w:r>
              <w:rPr>
                <w:sz w:val="18"/>
                <w:szCs w:val="18"/>
              </w:rPr>
              <w:tab/>
              <w:t xml:space="preserve">Getting </w:t>
            </w:r>
            <w:r w:rsidRPr="000B5354">
              <w:rPr>
                <w:sz w:val="18"/>
                <w:szCs w:val="18"/>
              </w:rPr>
              <w:t xml:space="preserve">more </w:t>
            </w:r>
            <w:r w:rsidRPr="000B5354">
              <w:rPr>
                <w:b/>
                <w:sz w:val="18"/>
                <w:szCs w:val="18"/>
              </w:rPr>
              <w:t>physical activity</w:t>
            </w:r>
          </w:p>
        </w:tc>
        <w:tc>
          <w:tcPr>
            <w:tcW w:w="900" w:type="dxa"/>
            <w:shd w:val="clear" w:color="auto" w:fill="D9D9D9"/>
            <w:vAlign w:val="center"/>
          </w:tcPr>
          <w:p w:rsidR="00D04CFC" w:rsidRPr="00172F06" w:rsidRDefault="00D04CFC" w:rsidP="00B07711">
            <w:pPr>
              <w:keepNext/>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c>
          <w:tcPr>
            <w:tcW w:w="1264" w:type="dxa"/>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r>
      <w:tr w:rsidR="00E220FB" w:rsidRPr="00172F06" w:rsidTr="006C60C5">
        <w:tc>
          <w:tcPr>
            <w:tcW w:w="3618" w:type="dxa"/>
            <w:tcBorders>
              <w:bottom w:val="single" w:sz="4" w:space="0" w:color="auto"/>
            </w:tcBorders>
          </w:tcPr>
          <w:p w:rsidR="00D04CFC" w:rsidRPr="00EC6C2D" w:rsidRDefault="00D04CFC" w:rsidP="009B56F9">
            <w:pPr>
              <w:keepNext/>
              <w:spacing w:before="60" w:after="60"/>
              <w:ind w:left="360" w:hanging="360"/>
              <w:rPr>
                <w:sz w:val="18"/>
                <w:szCs w:val="18"/>
              </w:rPr>
            </w:pPr>
            <w:r w:rsidRPr="00AC0B24">
              <w:rPr>
                <w:bCs/>
                <w:sz w:val="18"/>
                <w:szCs w:val="18"/>
              </w:rPr>
              <w:t>e.</w:t>
            </w:r>
            <w:r>
              <w:rPr>
                <w:b/>
                <w:sz w:val="18"/>
                <w:szCs w:val="18"/>
              </w:rPr>
              <w:tab/>
              <w:t>Shopping for and</w:t>
            </w:r>
            <w:r w:rsidR="00D12B31">
              <w:rPr>
                <w:b/>
                <w:sz w:val="18"/>
                <w:szCs w:val="18"/>
              </w:rPr>
              <w:t xml:space="preserve"> </w:t>
            </w:r>
            <w:r>
              <w:rPr>
                <w:b/>
                <w:sz w:val="18"/>
                <w:szCs w:val="18"/>
              </w:rPr>
              <w:t>p</w:t>
            </w:r>
            <w:r w:rsidRPr="00EC6C2D">
              <w:rPr>
                <w:b/>
                <w:sz w:val="18"/>
                <w:szCs w:val="18"/>
              </w:rPr>
              <w:t xml:space="preserve">reparing healthier foods </w:t>
            </w:r>
          </w:p>
        </w:tc>
        <w:tc>
          <w:tcPr>
            <w:tcW w:w="900"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170" w:type="dxa"/>
            <w:tcBorders>
              <w:bottom w:val="single" w:sz="4" w:space="0" w:color="auto"/>
              <w:right w:val="single" w:sz="4" w:space="0" w:color="auto"/>
            </w:tcBorders>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r>
      <w:tr w:rsidR="00E220FB" w:rsidRPr="00172F06" w:rsidTr="006C60C5">
        <w:tc>
          <w:tcPr>
            <w:tcW w:w="3618" w:type="dxa"/>
            <w:tcBorders>
              <w:bottom w:val="single" w:sz="4" w:space="0" w:color="auto"/>
            </w:tcBorders>
            <w:shd w:val="clear" w:color="auto" w:fill="D9D9D9"/>
          </w:tcPr>
          <w:p w:rsidR="00D04CFC" w:rsidRPr="00EC6C2D" w:rsidRDefault="00D04CFC" w:rsidP="00B07711">
            <w:pPr>
              <w:keepNext/>
              <w:spacing w:before="60" w:after="60"/>
              <w:ind w:left="360" w:hanging="360"/>
              <w:rPr>
                <w:b/>
                <w:sz w:val="18"/>
                <w:szCs w:val="18"/>
              </w:rPr>
            </w:pPr>
            <w:r>
              <w:rPr>
                <w:sz w:val="18"/>
                <w:szCs w:val="18"/>
              </w:rPr>
              <w:t>f.</w:t>
            </w:r>
            <w:r>
              <w:rPr>
                <w:sz w:val="18"/>
                <w:szCs w:val="18"/>
              </w:rPr>
              <w:tab/>
              <w:t xml:space="preserve">Drinking </w:t>
            </w:r>
            <w:r w:rsidRPr="00EC6C2D">
              <w:rPr>
                <w:b/>
                <w:sz w:val="18"/>
                <w:szCs w:val="18"/>
              </w:rPr>
              <w:t>water</w:t>
            </w:r>
            <w:r w:rsidRPr="00EC6C2D">
              <w:rPr>
                <w:sz w:val="18"/>
                <w:szCs w:val="18"/>
              </w:rPr>
              <w:t xml:space="preserve"> instead of soda and sugary drinks</w:t>
            </w:r>
          </w:p>
        </w:tc>
        <w:tc>
          <w:tcPr>
            <w:tcW w:w="900"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170" w:type="dxa"/>
            <w:tcBorders>
              <w:bottom w:val="single" w:sz="4" w:space="0" w:color="auto"/>
              <w:righ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r>
      <w:tr w:rsidR="00E220FB" w:rsidRPr="00172F06" w:rsidTr="006C60C5">
        <w:tc>
          <w:tcPr>
            <w:tcW w:w="3618" w:type="dxa"/>
            <w:shd w:val="clear" w:color="auto" w:fill="auto"/>
          </w:tcPr>
          <w:p w:rsidR="00D04CFC" w:rsidRDefault="00D04CFC" w:rsidP="00B07711">
            <w:pPr>
              <w:keepNext/>
              <w:spacing w:before="60" w:after="60"/>
              <w:ind w:left="360" w:hanging="360"/>
              <w:rPr>
                <w:sz w:val="18"/>
                <w:szCs w:val="18"/>
              </w:rPr>
            </w:pPr>
            <w:r>
              <w:rPr>
                <w:sz w:val="18"/>
                <w:szCs w:val="18"/>
              </w:rPr>
              <w:t>g.</w:t>
            </w:r>
            <w:r>
              <w:rPr>
                <w:sz w:val="18"/>
                <w:szCs w:val="18"/>
              </w:rPr>
              <w:tab/>
            </w:r>
            <w:r w:rsidRPr="000B5354">
              <w:rPr>
                <w:b/>
                <w:sz w:val="18"/>
                <w:szCs w:val="18"/>
              </w:rPr>
              <w:t>Breastfeeding</w:t>
            </w:r>
          </w:p>
        </w:tc>
        <w:tc>
          <w:tcPr>
            <w:tcW w:w="900" w:type="dxa"/>
            <w:shd w:val="clear" w:color="auto" w:fill="auto"/>
            <w:vAlign w:val="center"/>
          </w:tcPr>
          <w:p w:rsidR="00D04CFC" w:rsidRPr="00172F06" w:rsidRDefault="00D04CFC" w:rsidP="00B07711">
            <w:pPr>
              <w:keepNext/>
              <w:jc w:val="center"/>
            </w:pPr>
            <w:r w:rsidRPr="007E136D">
              <w:sym w:font="Wingdings" w:char="F06F"/>
            </w:r>
          </w:p>
        </w:tc>
        <w:tc>
          <w:tcPr>
            <w:tcW w:w="1170" w:type="dxa"/>
            <w:tcBorders>
              <w:right w:val="single" w:sz="4" w:space="0" w:color="auto"/>
            </w:tcBorders>
            <w:shd w:val="clear" w:color="auto" w:fill="auto"/>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auto"/>
            <w:vAlign w:val="center"/>
          </w:tcPr>
          <w:p w:rsidR="00D04CFC" w:rsidRPr="00172F06" w:rsidRDefault="00D04CFC" w:rsidP="00B07711">
            <w:pPr>
              <w:keepNext/>
              <w:jc w:val="center"/>
            </w:pPr>
            <w:r w:rsidRPr="007E136D">
              <w:sym w:font="Wingdings" w:char="F06F"/>
            </w:r>
          </w:p>
        </w:tc>
        <w:tc>
          <w:tcPr>
            <w:tcW w:w="1265" w:type="dxa"/>
            <w:shd w:val="clear" w:color="auto" w:fill="auto"/>
            <w:vAlign w:val="center"/>
          </w:tcPr>
          <w:p w:rsidR="00D04CFC" w:rsidRPr="00172F06" w:rsidRDefault="00D04CFC" w:rsidP="00B07711">
            <w:pPr>
              <w:keepNext/>
              <w:jc w:val="center"/>
            </w:pPr>
            <w:r w:rsidRPr="007E136D">
              <w:sym w:font="Wingdings" w:char="F06F"/>
            </w:r>
          </w:p>
        </w:tc>
        <w:tc>
          <w:tcPr>
            <w:tcW w:w="1264" w:type="dxa"/>
            <w:shd w:val="clear" w:color="auto" w:fill="auto"/>
            <w:vAlign w:val="center"/>
          </w:tcPr>
          <w:p w:rsidR="00D04CFC" w:rsidRPr="00172F06" w:rsidRDefault="00D04CFC" w:rsidP="00B07711">
            <w:pPr>
              <w:keepNext/>
              <w:jc w:val="center"/>
            </w:pPr>
            <w:r w:rsidRPr="007E136D">
              <w:sym w:font="Wingdings" w:char="F06F"/>
            </w:r>
          </w:p>
        </w:tc>
        <w:tc>
          <w:tcPr>
            <w:tcW w:w="1265" w:type="dxa"/>
            <w:shd w:val="clear" w:color="auto" w:fill="auto"/>
            <w:vAlign w:val="center"/>
          </w:tcPr>
          <w:p w:rsidR="00D04CFC" w:rsidRPr="00172F06" w:rsidRDefault="00D04CFC" w:rsidP="00B07711">
            <w:pPr>
              <w:keepNext/>
              <w:jc w:val="center"/>
            </w:pPr>
            <w:r w:rsidRPr="007E136D">
              <w:sym w:font="Wingdings" w:char="F06F"/>
            </w:r>
          </w:p>
        </w:tc>
      </w:tr>
      <w:tr w:rsidR="00E220FB" w:rsidRPr="00172F06" w:rsidTr="006C60C5">
        <w:tc>
          <w:tcPr>
            <w:tcW w:w="3618" w:type="dxa"/>
            <w:shd w:val="clear" w:color="auto" w:fill="D9D9D9"/>
          </w:tcPr>
          <w:p w:rsidR="00D04CFC" w:rsidRDefault="00D04CFC" w:rsidP="0027558D">
            <w:pPr>
              <w:spacing w:before="60" w:after="60"/>
              <w:ind w:left="360" w:hanging="360"/>
              <w:rPr>
                <w:sz w:val="18"/>
                <w:szCs w:val="18"/>
              </w:rPr>
            </w:pPr>
            <w:r>
              <w:rPr>
                <w:sz w:val="18"/>
                <w:szCs w:val="18"/>
              </w:rPr>
              <w:t>h.</w:t>
            </w:r>
            <w:r>
              <w:rPr>
                <w:sz w:val="18"/>
                <w:szCs w:val="18"/>
              </w:rPr>
              <w:tab/>
            </w:r>
            <w:r w:rsidRPr="000B5354">
              <w:rPr>
                <w:b/>
                <w:sz w:val="18"/>
                <w:szCs w:val="18"/>
              </w:rPr>
              <w:t>Introducing solid foods</w:t>
            </w:r>
            <w:r>
              <w:rPr>
                <w:sz w:val="18"/>
                <w:szCs w:val="18"/>
              </w:rPr>
              <w:t xml:space="preserve"> to my baby</w:t>
            </w:r>
          </w:p>
        </w:tc>
        <w:tc>
          <w:tcPr>
            <w:tcW w:w="900" w:type="dxa"/>
            <w:shd w:val="clear" w:color="auto" w:fill="D9D9D9"/>
            <w:vAlign w:val="center"/>
          </w:tcPr>
          <w:p w:rsidR="00D04CFC" w:rsidRPr="00172F06" w:rsidRDefault="00D04CFC" w:rsidP="0007502F">
            <w:pPr>
              <w:jc w:val="center"/>
            </w:pPr>
            <w:r w:rsidRPr="007E136D">
              <w:sym w:font="Wingdings" w:char="F06F"/>
            </w:r>
          </w:p>
        </w:tc>
        <w:tc>
          <w:tcPr>
            <w:tcW w:w="1170" w:type="dxa"/>
            <w:tcBorders>
              <w:right w:val="single" w:sz="4" w:space="0" w:color="auto"/>
            </w:tcBorders>
            <w:shd w:val="clear" w:color="auto" w:fill="D9D9D9"/>
            <w:vAlign w:val="center"/>
          </w:tcPr>
          <w:p w:rsidR="00D04CFC" w:rsidRPr="00172F06" w:rsidRDefault="00D04CFC" w:rsidP="000B5354">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D9D9D9"/>
            <w:vAlign w:val="center"/>
          </w:tcPr>
          <w:p w:rsidR="00D04CFC" w:rsidRPr="00172F06" w:rsidRDefault="00D04CFC" w:rsidP="000B5354">
            <w:pPr>
              <w:jc w:val="center"/>
            </w:pPr>
            <w:r w:rsidRPr="007E136D">
              <w:sym w:font="Wingdings" w:char="F06F"/>
            </w:r>
          </w:p>
        </w:tc>
        <w:tc>
          <w:tcPr>
            <w:tcW w:w="1265" w:type="dxa"/>
            <w:shd w:val="clear" w:color="auto" w:fill="D9D9D9"/>
            <w:vAlign w:val="center"/>
          </w:tcPr>
          <w:p w:rsidR="00D04CFC" w:rsidRPr="00172F06" w:rsidRDefault="00D04CFC" w:rsidP="000B5354">
            <w:pPr>
              <w:jc w:val="center"/>
            </w:pPr>
            <w:r w:rsidRPr="007E136D">
              <w:sym w:font="Wingdings" w:char="F06F"/>
            </w:r>
          </w:p>
        </w:tc>
        <w:tc>
          <w:tcPr>
            <w:tcW w:w="1264" w:type="dxa"/>
            <w:shd w:val="clear" w:color="auto" w:fill="D9D9D9"/>
            <w:vAlign w:val="center"/>
          </w:tcPr>
          <w:p w:rsidR="00D04CFC" w:rsidRPr="00172F06" w:rsidRDefault="00D04CFC" w:rsidP="000B5354">
            <w:pPr>
              <w:jc w:val="center"/>
            </w:pPr>
            <w:r w:rsidRPr="007E136D">
              <w:sym w:font="Wingdings" w:char="F06F"/>
            </w:r>
          </w:p>
        </w:tc>
        <w:tc>
          <w:tcPr>
            <w:tcW w:w="1265" w:type="dxa"/>
            <w:shd w:val="clear" w:color="auto" w:fill="D9D9D9"/>
            <w:vAlign w:val="center"/>
          </w:tcPr>
          <w:p w:rsidR="00D04CFC" w:rsidRPr="00172F06" w:rsidRDefault="00D04CFC" w:rsidP="0007502F">
            <w:pPr>
              <w:jc w:val="center"/>
            </w:pPr>
            <w:r w:rsidRPr="007E136D">
              <w:sym w:font="Wingdings" w:char="F06F"/>
            </w:r>
          </w:p>
        </w:tc>
      </w:tr>
    </w:tbl>
    <w:p w:rsidR="00B42EB2" w:rsidRPr="00B07711" w:rsidRDefault="00B42EB2" w:rsidP="00574139">
      <w:pPr>
        <w:pStyle w:val="aques"/>
      </w:pPr>
      <w:r>
        <w:lastRenderedPageBreak/>
        <w:t xml:space="preserve">Which describes how you used a </w:t>
      </w:r>
      <w:r w:rsidRPr="00AC0B24">
        <w:rPr>
          <w:u w:val="single"/>
        </w:rPr>
        <w:t>WIC video/DVD</w:t>
      </w:r>
      <w:r>
        <w:t xml:space="preserve"> on health or healthy eating in the past </w:t>
      </w:r>
      <w:r w:rsidR="00D12B31">
        <w:t>6</w:t>
      </w:r>
      <w:r>
        <w:t xml:space="preserve"> months? </w:t>
      </w:r>
      <w:r w:rsidR="00574139" w:rsidRPr="00E714F6">
        <w:rPr>
          <w:b w:val="0"/>
        </w:rPr>
        <w:t>(</w:t>
      </w:r>
      <w:r w:rsidR="00574139" w:rsidRPr="00E714F6">
        <w:rPr>
          <w:b w:val="0"/>
          <w:i/>
          <w:iCs/>
        </w:rPr>
        <w:t>Mark all that apply.)</w:t>
      </w:r>
    </w:p>
    <w:p w:rsidR="000B5354" w:rsidRPr="000B5354" w:rsidRDefault="00B42EB2" w:rsidP="00B07711">
      <w:pPr>
        <w:pStyle w:val="areplybox"/>
        <w:keepNext/>
        <w:rPr>
          <w:rFonts w:cs="Calibri"/>
        </w:rPr>
      </w:pPr>
      <w:r>
        <w:t xml:space="preserve">Used a WIC video/DVD on health or healthy eating </w:t>
      </w:r>
      <w:r w:rsidRPr="00B822EB">
        <w:rPr>
          <w:b/>
          <w:bCs/>
        </w:rPr>
        <w:t>in the WIC office</w:t>
      </w:r>
      <w:r>
        <w:t xml:space="preserve"> by myself</w:t>
      </w:r>
    </w:p>
    <w:p w:rsidR="00B42EB2" w:rsidRPr="000B5354" w:rsidRDefault="000B5354" w:rsidP="00B07711">
      <w:pPr>
        <w:pStyle w:val="areplybox"/>
        <w:keepNext/>
        <w:rPr>
          <w:rFonts w:cs="Calibri"/>
        </w:rPr>
      </w:pPr>
      <w:r>
        <w:t xml:space="preserve">Used a WIC video/DVD on health or healthy eating </w:t>
      </w:r>
      <w:r w:rsidRPr="00B822EB">
        <w:rPr>
          <w:b/>
          <w:bCs/>
        </w:rPr>
        <w:t>in the WIC office</w:t>
      </w:r>
      <w:r>
        <w:t xml:space="preserve"> in a group</w:t>
      </w:r>
    </w:p>
    <w:p w:rsidR="00B42EB2" w:rsidRPr="00B822EB" w:rsidRDefault="00B42EB2" w:rsidP="00B07711">
      <w:pPr>
        <w:pStyle w:val="areplybox"/>
        <w:keepNext/>
        <w:rPr>
          <w:rFonts w:cs="Calibri"/>
          <w:b/>
          <w:bCs/>
        </w:rPr>
      </w:pPr>
      <w:r>
        <w:t xml:space="preserve">Used a WIC video/DVD on health or healthy eating </w:t>
      </w:r>
      <w:r w:rsidRPr="00B822EB">
        <w:rPr>
          <w:b/>
          <w:bCs/>
        </w:rPr>
        <w:t>instead of going to a WIC appointment</w:t>
      </w:r>
    </w:p>
    <w:p w:rsidR="000B5354" w:rsidRDefault="00B42EB2" w:rsidP="00B07711">
      <w:pPr>
        <w:pStyle w:val="areplybox"/>
        <w:keepNext/>
        <w:rPr>
          <w:rFonts w:cs="Calibri"/>
        </w:rPr>
      </w:pPr>
      <w:r>
        <w:t xml:space="preserve">Used a WIC video/DVD on health or healthy eating </w:t>
      </w:r>
      <w:r w:rsidRPr="00D236CC">
        <w:rPr>
          <w:b/>
          <w:bCs/>
        </w:rPr>
        <w:t>before or after going to a WIC appointment</w:t>
      </w:r>
    </w:p>
    <w:p w:rsidR="000B5354" w:rsidRPr="000B5354" w:rsidDel="00BB30ED" w:rsidRDefault="00B42EB2" w:rsidP="00B07711">
      <w:pPr>
        <w:pStyle w:val="areplybox"/>
        <w:rPr>
          <w:rFonts w:cs="Calibri"/>
        </w:rPr>
      </w:pPr>
      <w:r w:rsidDel="00BB30ED">
        <w:t xml:space="preserve">Have </w:t>
      </w:r>
      <w:r w:rsidRPr="00D12B31" w:rsidDel="00BB30ED">
        <w:rPr>
          <w:b/>
          <w:bCs/>
        </w:rPr>
        <w:t>not</w:t>
      </w:r>
      <w:r w:rsidDel="00BB30ED">
        <w:t xml:space="preserve"> used a WIC video/DVD on health or healthy eating in the past </w:t>
      </w:r>
      <w:r w:rsidR="00D12B31">
        <w:t>6</w:t>
      </w:r>
      <w:r w:rsidDel="00BB30ED">
        <w:t xml:space="preserve"> months </w:t>
      </w:r>
    </w:p>
    <w:p w:rsidR="006C13EC" w:rsidRPr="007E136D" w:rsidRDefault="006C13EC" w:rsidP="00B07711">
      <w:pPr>
        <w:pStyle w:val="aques"/>
      </w:pPr>
      <w:r w:rsidRPr="007E136D">
        <w:t>Are you currently pregnant?</w:t>
      </w:r>
    </w:p>
    <w:p w:rsidR="009B56F9" w:rsidRPr="00D12B31" w:rsidRDefault="009B56F9" w:rsidP="009B56F9">
      <w:pPr>
        <w:pStyle w:val="areplybox"/>
        <w:keepNext/>
        <w:rPr>
          <w:color w:val="222222"/>
        </w:rPr>
      </w:pPr>
      <w:r w:rsidRPr="007E136D">
        <w:t>No,</w:t>
      </w:r>
      <w:r>
        <w:t xml:space="preserve"> I have not been pregnant since enrolling in this study</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578"/>
        <w:gridCol w:w="1543"/>
      </w:tblGrid>
      <w:tr w:rsidR="000F38B7" w:rsidRPr="00B07711">
        <w:trPr>
          <w:trHeight w:val="288"/>
        </w:trPr>
        <w:tc>
          <w:tcPr>
            <w:tcW w:w="1577" w:type="dxa"/>
            <w:tcBorders>
              <w:top w:val="nil"/>
              <w:left w:val="nil"/>
              <w:bottom w:val="single" w:sz="4" w:space="0" w:color="auto"/>
            </w:tcBorders>
          </w:tcPr>
          <w:p w:rsidR="00670341" w:rsidRPr="00B07711" w:rsidRDefault="00670341" w:rsidP="00AC66D0">
            <w:pPr>
              <w:pStyle w:val="areplybox"/>
              <w:keepNext/>
              <w:numPr>
                <w:ilvl w:val="0"/>
                <w:numId w:val="0"/>
              </w:numPr>
              <w:rPr>
                <w:b/>
              </w:rPr>
            </w:pPr>
            <w:r>
              <w:rPr>
                <w:b/>
              </w:rPr>
              <w:br/>
            </w:r>
          </w:p>
        </w:tc>
        <w:tc>
          <w:tcPr>
            <w:tcW w:w="1578" w:type="dxa"/>
            <w:tcBorders>
              <w:top w:val="nil"/>
              <w:bottom w:val="single" w:sz="4" w:space="0" w:color="auto"/>
            </w:tcBorders>
          </w:tcPr>
          <w:p w:rsidR="000F38B7" w:rsidRPr="00B07711" w:rsidRDefault="000F38B7" w:rsidP="00AC66D0">
            <w:pPr>
              <w:pStyle w:val="areplybox"/>
              <w:keepNext/>
              <w:numPr>
                <w:ilvl w:val="0"/>
                <w:numId w:val="0"/>
              </w:numPr>
              <w:rPr>
                <w:b/>
              </w:rPr>
            </w:pPr>
          </w:p>
        </w:tc>
        <w:tc>
          <w:tcPr>
            <w:tcW w:w="1543" w:type="dxa"/>
            <w:tcBorders>
              <w:top w:val="nil"/>
              <w:bottom w:val="single" w:sz="4" w:space="0" w:color="auto"/>
              <w:right w:val="nil"/>
            </w:tcBorders>
          </w:tcPr>
          <w:p w:rsidR="000F38B7" w:rsidRPr="00B07711" w:rsidRDefault="000F38B7" w:rsidP="00AC66D0">
            <w:pPr>
              <w:pStyle w:val="areplybox"/>
              <w:keepNext/>
              <w:numPr>
                <w:ilvl w:val="0"/>
                <w:numId w:val="0"/>
              </w:numPr>
              <w:rPr>
                <w:b/>
              </w:rPr>
            </w:pPr>
          </w:p>
        </w:tc>
      </w:tr>
      <w:tr w:rsidR="000F38B7" w:rsidRPr="00B07711">
        <w:trPr>
          <w:trHeight w:val="288"/>
        </w:trPr>
        <w:tc>
          <w:tcPr>
            <w:tcW w:w="1577" w:type="dxa"/>
            <w:tcBorders>
              <w:left w:val="nil"/>
              <w:bottom w:val="nil"/>
              <w:right w:val="nil"/>
            </w:tcBorders>
          </w:tcPr>
          <w:p w:rsidR="000F38B7" w:rsidRPr="00B07711" w:rsidRDefault="000F38B7" w:rsidP="00AC66D0">
            <w:pPr>
              <w:pStyle w:val="areplybox"/>
              <w:keepNext/>
              <w:numPr>
                <w:ilvl w:val="0"/>
                <w:numId w:val="0"/>
              </w:numPr>
              <w:jc w:val="center"/>
              <w:rPr>
                <w:b/>
              </w:rPr>
            </w:pPr>
            <w:r w:rsidRPr="00B07711">
              <w:rPr>
                <w:b/>
              </w:rPr>
              <w:t>(month)</w:t>
            </w:r>
          </w:p>
        </w:tc>
        <w:tc>
          <w:tcPr>
            <w:tcW w:w="1578" w:type="dxa"/>
            <w:tcBorders>
              <w:left w:val="nil"/>
              <w:bottom w:val="nil"/>
              <w:right w:val="nil"/>
            </w:tcBorders>
          </w:tcPr>
          <w:p w:rsidR="000F38B7" w:rsidRPr="00B07711" w:rsidRDefault="000F38B7" w:rsidP="00AC66D0">
            <w:pPr>
              <w:pStyle w:val="areplybox"/>
              <w:keepNext/>
              <w:numPr>
                <w:ilvl w:val="0"/>
                <w:numId w:val="0"/>
              </w:numPr>
              <w:jc w:val="center"/>
              <w:rPr>
                <w:b/>
              </w:rPr>
            </w:pPr>
            <w:r w:rsidRPr="00B07711">
              <w:rPr>
                <w:b/>
              </w:rPr>
              <w:t>(day)</w:t>
            </w:r>
          </w:p>
        </w:tc>
        <w:tc>
          <w:tcPr>
            <w:tcW w:w="1543" w:type="dxa"/>
            <w:tcBorders>
              <w:left w:val="nil"/>
              <w:bottom w:val="nil"/>
              <w:right w:val="nil"/>
            </w:tcBorders>
          </w:tcPr>
          <w:p w:rsidR="000F38B7" w:rsidRPr="00B07711" w:rsidRDefault="000F38B7" w:rsidP="00AC66D0">
            <w:pPr>
              <w:pStyle w:val="areplybox"/>
              <w:keepNext/>
              <w:numPr>
                <w:ilvl w:val="0"/>
                <w:numId w:val="0"/>
              </w:numPr>
              <w:jc w:val="center"/>
              <w:rPr>
                <w:b/>
              </w:rPr>
            </w:pPr>
            <w:r w:rsidRPr="00B07711">
              <w:rPr>
                <w:b/>
              </w:rPr>
              <w:t>(year)</w:t>
            </w:r>
          </w:p>
        </w:tc>
      </w:tr>
    </w:tbl>
    <w:p w:rsidR="009B56F9" w:rsidRPr="00D12B31" w:rsidRDefault="009B56F9" w:rsidP="009B56F9">
      <w:pPr>
        <w:pStyle w:val="areplybox"/>
        <w:keepNext/>
        <w:numPr>
          <w:ilvl w:val="0"/>
          <w:numId w:val="0"/>
        </w:numPr>
        <w:ind w:left="806"/>
        <w:rPr>
          <w:color w:val="222222"/>
        </w:rPr>
      </w:pPr>
    </w:p>
    <w:p w:rsidR="006C13EC" w:rsidRPr="007E136D" w:rsidRDefault="006C13EC" w:rsidP="00B07711">
      <w:pPr>
        <w:pStyle w:val="areplybox"/>
        <w:keepNext/>
      </w:pPr>
      <w:r w:rsidRPr="007E136D">
        <w:t>Yes, my due date is</w:t>
      </w:r>
      <w:r w:rsidR="006520E5">
        <w:t xml:space="preserve"> </w:t>
      </w:r>
      <w:r w:rsidR="00541489">
        <w:t>(fill</w:t>
      </w:r>
      <w:r w:rsidR="00D12B31">
        <w:t xml:space="preserve"> </w:t>
      </w:r>
      <w:r w:rsidR="00541489">
        <w:t>in)</w:t>
      </w:r>
      <w:r w:rsidR="006520E5">
        <w:t xml:space="preserve">     </w:t>
      </w:r>
    </w:p>
    <w:p w:rsidR="006C13EC" w:rsidRPr="007E136D" w:rsidRDefault="006C13EC" w:rsidP="00B07711">
      <w:pPr>
        <w:pStyle w:val="areplybox"/>
        <w:keepNext/>
        <w:numPr>
          <w:ilvl w:val="0"/>
          <w:numId w:val="0"/>
        </w:numPr>
      </w:pPr>
    </w:p>
    <w:tbl>
      <w:tblPr>
        <w:tblpPr w:leftFromText="180" w:rightFromText="180"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6C13EC" w:rsidRPr="00B07711">
        <w:trPr>
          <w:trHeight w:val="301"/>
        </w:trPr>
        <w:tc>
          <w:tcPr>
            <w:tcW w:w="1490" w:type="dxa"/>
            <w:tcBorders>
              <w:top w:val="nil"/>
              <w:left w:val="nil"/>
              <w:bottom w:val="single" w:sz="4" w:space="0" w:color="auto"/>
            </w:tcBorders>
          </w:tcPr>
          <w:p w:rsidR="006C13EC" w:rsidRPr="009B56F9" w:rsidRDefault="006C13EC" w:rsidP="00B07711">
            <w:pPr>
              <w:pStyle w:val="areplybox"/>
              <w:keepNext/>
              <w:numPr>
                <w:ilvl w:val="0"/>
                <w:numId w:val="0"/>
              </w:numPr>
              <w:rPr>
                <w:b/>
              </w:rPr>
            </w:pPr>
          </w:p>
        </w:tc>
        <w:tc>
          <w:tcPr>
            <w:tcW w:w="1490" w:type="dxa"/>
            <w:tcBorders>
              <w:top w:val="nil"/>
              <w:bottom w:val="single" w:sz="4" w:space="0" w:color="auto"/>
              <w:right w:val="nil"/>
            </w:tcBorders>
          </w:tcPr>
          <w:p w:rsidR="006C13EC" w:rsidRPr="009B56F9" w:rsidRDefault="006C13EC" w:rsidP="00B07711">
            <w:pPr>
              <w:pStyle w:val="areplybox"/>
              <w:keepNext/>
              <w:numPr>
                <w:ilvl w:val="0"/>
                <w:numId w:val="0"/>
              </w:numPr>
              <w:rPr>
                <w:b/>
              </w:rPr>
            </w:pPr>
          </w:p>
        </w:tc>
      </w:tr>
      <w:tr w:rsidR="006C13EC" w:rsidRPr="00B07711">
        <w:trPr>
          <w:trHeight w:val="301"/>
        </w:trPr>
        <w:tc>
          <w:tcPr>
            <w:tcW w:w="1490" w:type="dxa"/>
            <w:tcBorders>
              <w:left w:val="nil"/>
              <w:bottom w:val="nil"/>
              <w:right w:val="nil"/>
            </w:tcBorders>
          </w:tcPr>
          <w:p w:rsidR="006C13EC" w:rsidRPr="009B56F9" w:rsidRDefault="006C13EC" w:rsidP="00B07711">
            <w:pPr>
              <w:pStyle w:val="areplybox"/>
              <w:keepNext/>
              <w:numPr>
                <w:ilvl w:val="0"/>
                <w:numId w:val="0"/>
              </w:numPr>
              <w:jc w:val="center"/>
              <w:rPr>
                <w:b/>
              </w:rPr>
            </w:pPr>
            <w:r w:rsidRPr="009B56F9">
              <w:rPr>
                <w:b/>
              </w:rPr>
              <w:t>(month)</w:t>
            </w:r>
          </w:p>
        </w:tc>
        <w:tc>
          <w:tcPr>
            <w:tcW w:w="1490" w:type="dxa"/>
            <w:tcBorders>
              <w:left w:val="nil"/>
              <w:bottom w:val="nil"/>
              <w:right w:val="nil"/>
            </w:tcBorders>
          </w:tcPr>
          <w:p w:rsidR="006C13EC" w:rsidRPr="009B56F9" w:rsidRDefault="006C13EC" w:rsidP="00B07711">
            <w:pPr>
              <w:pStyle w:val="areplybox"/>
              <w:keepNext/>
              <w:numPr>
                <w:ilvl w:val="0"/>
                <w:numId w:val="0"/>
              </w:numPr>
              <w:jc w:val="center"/>
              <w:rPr>
                <w:b/>
              </w:rPr>
            </w:pPr>
            <w:r w:rsidRPr="009B56F9">
              <w:rPr>
                <w:b/>
              </w:rPr>
              <w:t>(year)</w:t>
            </w:r>
          </w:p>
        </w:tc>
      </w:tr>
    </w:tbl>
    <w:p w:rsidR="006C13EC" w:rsidRPr="007E136D" w:rsidRDefault="009B56F9" w:rsidP="00B07711">
      <w:pPr>
        <w:pStyle w:val="areplybox"/>
        <w:keepNext/>
        <w:rPr>
          <w:color w:val="222222"/>
        </w:rPr>
      </w:pPr>
      <w:r>
        <w:t xml:space="preserve">No, </w:t>
      </w:r>
      <w:r w:rsidR="006C13EC" w:rsidRPr="007E136D">
        <w:t xml:space="preserve">I had </w:t>
      </w:r>
      <w:r w:rsidR="00541489">
        <w:t xml:space="preserve">my </w:t>
      </w:r>
      <w:r w:rsidR="006C13EC" w:rsidRPr="007E136D">
        <w:t>baby</w:t>
      </w:r>
      <w:r w:rsidR="00541489">
        <w:t xml:space="preserve"> on</w:t>
      </w:r>
      <w:r w:rsidR="006C13EC" w:rsidRPr="007E136D">
        <w:t xml:space="preserve"> </w:t>
      </w:r>
      <w:r w:rsidR="00541489">
        <w:t>(fill</w:t>
      </w:r>
      <w:r w:rsidR="00D12B31">
        <w:t xml:space="preserve"> </w:t>
      </w:r>
      <w:r w:rsidR="00541489">
        <w:t xml:space="preserve">in)     </w:t>
      </w:r>
    </w:p>
    <w:p w:rsidR="006C13EC" w:rsidRPr="007E136D" w:rsidRDefault="006C13EC" w:rsidP="00B07711">
      <w:pPr>
        <w:pStyle w:val="areplybox"/>
        <w:keepNext/>
        <w:numPr>
          <w:ilvl w:val="0"/>
          <w:numId w:val="0"/>
        </w:numPr>
        <w:ind w:left="878"/>
      </w:pPr>
    </w:p>
    <w:p w:rsidR="006C13EC" w:rsidRPr="007E136D" w:rsidRDefault="006C13EC" w:rsidP="001E5D53">
      <w:pPr>
        <w:pStyle w:val="areplybox"/>
      </w:pPr>
      <w:r w:rsidRPr="007E136D">
        <w:t>No, I lost the baby or ended the pregnancy</w:t>
      </w:r>
    </w:p>
    <w:p w:rsidR="00F2379F" w:rsidRPr="009D0933" w:rsidRDefault="00F2379F" w:rsidP="001E5D53">
      <w:pPr>
        <w:pStyle w:val="aques"/>
      </w:pPr>
      <w:r w:rsidRPr="009D0933">
        <w:t xml:space="preserve">How many people </w:t>
      </w:r>
      <w:r w:rsidR="00A51DDE">
        <w:t>live</w:t>
      </w:r>
      <w:r w:rsidRPr="009D0933">
        <w:t xml:space="preserve"> in your household </w:t>
      </w:r>
      <w:r w:rsidR="00A51DDE">
        <w:t xml:space="preserve">right </w:t>
      </w:r>
      <w:r w:rsidRPr="009D0933">
        <w:t>now?</w:t>
      </w:r>
    </w:p>
    <w:tbl>
      <w:tblPr>
        <w:tblStyle w:val="TableGrid"/>
        <w:tblW w:w="0" w:type="auto"/>
        <w:tblInd w:w="198" w:type="dxa"/>
        <w:tblLook w:val="04A0" w:firstRow="1" w:lastRow="0" w:firstColumn="1" w:lastColumn="0" w:noHBand="0" w:noVBand="1"/>
      </w:tblPr>
      <w:tblGrid>
        <w:gridCol w:w="6480"/>
        <w:gridCol w:w="4140"/>
      </w:tblGrid>
      <w:tr w:rsidR="00F2379F" w:rsidRPr="005362EA">
        <w:trPr>
          <w:trHeight w:val="575"/>
        </w:trPr>
        <w:tc>
          <w:tcPr>
            <w:tcW w:w="6480" w:type="dxa"/>
            <w:shd w:val="clear" w:color="auto" w:fill="BFBFBF" w:themeFill="background1" w:themeFillShade="BF"/>
          </w:tcPr>
          <w:p w:rsidR="00F2379F" w:rsidRPr="005362EA" w:rsidRDefault="00F2379F" w:rsidP="00802EED">
            <w:pPr>
              <w:pStyle w:val="TableHeaders"/>
            </w:pPr>
          </w:p>
        </w:tc>
        <w:tc>
          <w:tcPr>
            <w:tcW w:w="4140" w:type="dxa"/>
            <w:shd w:val="clear" w:color="auto" w:fill="BFBFBF" w:themeFill="background1" w:themeFillShade="BF"/>
          </w:tcPr>
          <w:p w:rsidR="00F2379F" w:rsidRPr="005362EA" w:rsidRDefault="00F2379F" w:rsidP="00802EED">
            <w:pPr>
              <w:pStyle w:val="TableHeaders"/>
            </w:pPr>
            <w:r w:rsidRPr="005362EA">
              <w:t>Number</w:t>
            </w:r>
            <w:r w:rsidR="00B64E67" w:rsidRPr="005362EA">
              <w:br/>
            </w:r>
            <w:r w:rsidRPr="00D03CE6">
              <w:t>(</w:t>
            </w:r>
            <w:r w:rsidR="00D03CE6" w:rsidRPr="00D03CE6">
              <w:t>If none, write zero</w:t>
            </w:r>
            <w:r w:rsidRPr="00D03CE6">
              <w:t>)</w:t>
            </w:r>
          </w:p>
        </w:tc>
      </w:tr>
      <w:tr w:rsidR="00F2379F" w:rsidRPr="007E136D">
        <w:tc>
          <w:tcPr>
            <w:tcW w:w="6480" w:type="dxa"/>
          </w:tcPr>
          <w:p w:rsidR="00F2379F" w:rsidRPr="007E136D" w:rsidRDefault="00B64E67" w:rsidP="00802EED">
            <w:pPr>
              <w:pStyle w:val="TableText"/>
              <w:keepNext/>
              <w:ind w:left="360" w:hanging="360"/>
            </w:pPr>
            <w:r w:rsidRPr="007E136D">
              <w:t>a.</w:t>
            </w:r>
            <w:r w:rsidRPr="007E136D">
              <w:tab/>
            </w:r>
            <w:r w:rsidR="00F2379F" w:rsidRPr="007E136D">
              <w:t>Infant</w:t>
            </w:r>
            <w:r w:rsidR="000B5354">
              <w:t>s</w:t>
            </w:r>
            <w:r w:rsidR="00F2379F" w:rsidRPr="007E136D">
              <w:t xml:space="preserve"> under 12 months of age</w:t>
            </w:r>
          </w:p>
        </w:tc>
        <w:tc>
          <w:tcPr>
            <w:tcW w:w="4140" w:type="dxa"/>
          </w:tcPr>
          <w:p w:rsidR="00F2379F" w:rsidRPr="007E136D" w:rsidRDefault="00F2379F" w:rsidP="00802EED">
            <w:pPr>
              <w:pStyle w:val="TableText"/>
            </w:pPr>
          </w:p>
        </w:tc>
      </w:tr>
      <w:tr w:rsidR="00F2379F" w:rsidRPr="007E136D">
        <w:tc>
          <w:tcPr>
            <w:tcW w:w="6480" w:type="dxa"/>
            <w:shd w:val="clear" w:color="auto" w:fill="D9D9D9" w:themeFill="background1" w:themeFillShade="D9"/>
          </w:tcPr>
          <w:p w:rsidR="00F2379F" w:rsidRPr="007E136D" w:rsidRDefault="00B64E67" w:rsidP="00802EED">
            <w:pPr>
              <w:pStyle w:val="TableText"/>
              <w:keepNext/>
              <w:ind w:left="360" w:hanging="360"/>
            </w:pPr>
            <w:r w:rsidRPr="007E136D">
              <w:t>b.</w:t>
            </w:r>
            <w:r w:rsidRPr="007E136D">
              <w:tab/>
            </w:r>
            <w:r w:rsidR="00F2379F" w:rsidRPr="007E136D">
              <w:t>Child</w:t>
            </w:r>
            <w:r w:rsidR="000B5354">
              <w:t>ren</w:t>
            </w:r>
            <w:r w:rsidR="00F2379F" w:rsidRPr="007E136D">
              <w:t xml:space="preserve"> 1</w:t>
            </w:r>
            <w:r w:rsidR="00D03CE6">
              <w:t>–</w:t>
            </w:r>
            <w:r w:rsidR="00F2379F" w:rsidRPr="007E136D">
              <w:t>4 years of age</w:t>
            </w:r>
          </w:p>
        </w:tc>
        <w:tc>
          <w:tcPr>
            <w:tcW w:w="4140" w:type="dxa"/>
            <w:shd w:val="clear" w:color="auto" w:fill="D9D9D9" w:themeFill="background1" w:themeFillShade="D9"/>
          </w:tcPr>
          <w:p w:rsidR="00F2379F" w:rsidRPr="007E136D" w:rsidRDefault="00F2379F" w:rsidP="00802EED">
            <w:pPr>
              <w:pStyle w:val="TableText"/>
            </w:pPr>
          </w:p>
        </w:tc>
      </w:tr>
      <w:tr w:rsidR="00F2379F" w:rsidRPr="007E136D">
        <w:tc>
          <w:tcPr>
            <w:tcW w:w="6480" w:type="dxa"/>
          </w:tcPr>
          <w:p w:rsidR="00F2379F" w:rsidRPr="007E136D" w:rsidRDefault="00B64E67" w:rsidP="00802EED">
            <w:pPr>
              <w:pStyle w:val="TableText"/>
              <w:keepNext/>
              <w:ind w:left="360" w:hanging="360"/>
            </w:pPr>
            <w:r w:rsidRPr="007E136D">
              <w:t>c.</w:t>
            </w:r>
            <w:r w:rsidRPr="007E136D">
              <w:tab/>
            </w:r>
            <w:r w:rsidR="00F2379F" w:rsidRPr="007E136D">
              <w:t>Child</w:t>
            </w:r>
            <w:r w:rsidR="000B5354">
              <w:t>ren</w:t>
            </w:r>
            <w:r w:rsidR="00F2379F" w:rsidRPr="007E136D">
              <w:t xml:space="preserve"> 5</w:t>
            </w:r>
            <w:r w:rsidR="00D03CE6">
              <w:t>–</w:t>
            </w:r>
            <w:r w:rsidR="00F2379F" w:rsidRPr="007E136D">
              <w:t>17 years of age</w:t>
            </w:r>
          </w:p>
        </w:tc>
        <w:tc>
          <w:tcPr>
            <w:tcW w:w="4140" w:type="dxa"/>
          </w:tcPr>
          <w:p w:rsidR="00F2379F" w:rsidRPr="007E136D" w:rsidRDefault="00F2379F" w:rsidP="00802EED">
            <w:pPr>
              <w:pStyle w:val="TableText"/>
            </w:pPr>
          </w:p>
        </w:tc>
      </w:tr>
      <w:tr w:rsidR="00F2379F" w:rsidRPr="007E136D">
        <w:tc>
          <w:tcPr>
            <w:tcW w:w="6480" w:type="dxa"/>
            <w:shd w:val="clear" w:color="auto" w:fill="D9D9D9" w:themeFill="background1" w:themeFillShade="D9"/>
          </w:tcPr>
          <w:p w:rsidR="00F2379F" w:rsidRPr="007E136D" w:rsidRDefault="00B64E67" w:rsidP="00B64E67">
            <w:pPr>
              <w:pStyle w:val="TableText"/>
              <w:ind w:left="360" w:hanging="360"/>
            </w:pPr>
            <w:r w:rsidRPr="007E136D">
              <w:t>d.</w:t>
            </w:r>
            <w:r w:rsidRPr="007E136D">
              <w:tab/>
            </w:r>
            <w:r w:rsidR="00F2379F" w:rsidRPr="007E136D">
              <w:t>A</w:t>
            </w:r>
            <w:r w:rsidR="00720F44" w:rsidRPr="007E136D">
              <w:t>dult</w:t>
            </w:r>
            <w:r w:rsidR="000B5354">
              <w:t>s</w:t>
            </w:r>
            <w:r w:rsidR="00720F44" w:rsidRPr="007E136D">
              <w:t xml:space="preserve"> 18 years or older (include yourself)</w:t>
            </w:r>
          </w:p>
        </w:tc>
        <w:tc>
          <w:tcPr>
            <w:tcW w:w="4140" w:type="dxa"/>
            <w:shd w:val="clear" w:color="auto" w:fill="D9D9D9" w:themeFill="background1" w:themeFillShade="D9"/>
          </w:tcPr>
          <w:p w:rsidR="00F2379F" w:rsidRPr="007E136D" w:rsidRDefault="00F2379F" w:rsidP="00802EED">
            <w:pPr>
              <w:pStyle w:val="TableText"/>
            </w:pPr>
          </w:p>
        </w:tc>
      </w:tr>
    </w:tbl>
    <w:p w:rsidR="00CA5772" w:rsidRPr="007E136D" w:rsidRDefault="00CA5772" w:rsidP="001E5D53">
      <w:pPr>
        <w:pStyle w:val="aques"/>
      </w:pPr>
      <w:r w:rsidRPr="007E136D">
        <w:t xml:space="preserve">How many people in your household are on WIC right now? </w:t>
      </w:r>
      <w:r w:rsidRPr="00802EED">
        <w:rPr>
          <w:b w:val="0"/>
        </w:rPr>
        <w:t>Please include yourself. _____</w:t>
      </w:r>
    </w:p>
    <w:p w:rsidR="007F5A1B" w:rsidRPr="007E136D" w:rsidRDefault="00954FC4" w:rsidP="001E5D53">
      <w:pPr>
        <w:pStyle w:val="aques"/>
      </w:pPr>
      <w:r w:rsidRPr="007E136D">
        <w:t xml:space="preserve">Do you have regular childcare for your </w:t>
      </w:r>
      <w:r w:rsidR="009943FE" w:rsidRPr="007E136D">
        <w:rPr>
          <w:u w:val="single"/>
        </w:rPr>
        <w:t xml:space="preserve">youngest </w:t>
      </w:r>
      <w:r w:rsidRPr="007E136D">
        <w:rPr>
          <w:bCs/>
          <w:u w:val="single"/>
        </w:rPr>
        <w:t>child</w:t>
      </w:r>
      <w:r w:rsidRPr="007E136D">
        <w:t xml:space="preserve"> where someone other than you or your child’s other parent takes care of him/her on a regular basis?</w:t>
      </w:r>
    </w:p>
    <w:p w:rsidR="00954FC4" w:rsidRPr="007E136D" w:rsidRDefault="00954FC4" w:rsidP="00802EED">
      <w:pPr>
        <w:pStyle w:val="areplybox"/>
        <w:keepNext/>
        <w:rPr>
          <w:rFonts w:cs="Calibri"/>
        </w:rPr>
      </w:pPr>
      <w:r w:rsidRPr="007E136D">
        <w:t xml:space="preserve">Yes </w:t>
      </w:r>
      <w:r w:rsidR="00C44927" w:rsidRPr="007E136D">
        <w:rPr>
          <w:rFonts w:cs="Calibri"/>
          <w:b/>
        </w:rPr>
        <w:sym w:font="Wingdings" w:char="F0E0"/>
      </w:r>
      <w:r w:rsidR="00C44927" w:rsidRPr="007E136D">
        <w:rPr>
          <w:rFonts w:cs="Calibri"/>
          <w:b/>
        </w:rPr>
        <w:sym w:font="Wingdings" w:char="F0E0"/>
      </w:r>
      <w:r w:rsidR="00C44927" w:rsidRPr="007E136D">
        <w:rPr>
          <w:rFonts w:cs="Calibri"/>
          <w:b/>
        </w:rPr>
        <w:sym w:font="Wingdings" w:char="F0E0"/>
      </w:r>
      <w:r w:rsidRPr="007E136D">
        <w:rPr>
          <w:rFonts w:cs="Calibri"/>
        </w:rPr>
        <w:t xml:space="preserve"> </w:t>
      </w:r>
      <w:r w:rsidRPr="007E136D">
        <w:t xml:space="preserve">How many </w:t>
      </w:r>
      <w:r w:rsidRPr="007E136D">
        <w:rPr>
          <w:b/>
        </w:rPr>
        <w:t>hours per week</w:t>
      </w:r>
      <w:r w:rsidRPr="007E136D">
        <w:t xml:space="preserve"> is your </w:t>
      </w:r>
      <w:r w:rsidR="006B236D" w:rsidRPr="007E136D">
        <w:rPr>
          <w:bCs/>
        </w:rPr>
        <w:t xml:space="preserve">child </w:t>
      </w:r>
      <w:r w:rsidRPr="007E136D">
        <w:t>usually in childcare? _____</w:t>
      </w:r>
    </w:p>
    <w:p w:rsidR="00954FC4" w:rsidRPr="007E136D" w:rsidRDefault="00954FC4" w:rsidP="001E5D53">
      <w:pPr>
        <w:pStyle w:val="areplybox"/>
      </w:pPr>
      <w:r w:rsidRPr="007E136D">
        <w:t>No</w:t>
      </w:r>
    </w:p>
    <w:p w:rsidR="00AC66D0" w:rsidRDefault="00AC66D0">
      <w:r>
        <w:rPr>
          <w:b/>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630"/>
        <w:gridCol w:w="270"/>
        <w:gridCol w:w="4338"/>
      </w:tblGrid>
      <w:tr w:rsidR="00D04CFC" w:rsidRPr="007E136D">
        <w:tc>
          <w:tcPr>
            <w:tcW w:w="6408" w:type="dxa"/>
            <w:gridSpan w:val="2"/>
            <w:tcBorders>
              <w:top w:val="nil"/>
              <w:left w:val="nil"/>
              <w:bottom w:val="single" w:sz="4" w:space="0" w:color="auto"/>
              <w:right w:val="nil"/>
            </w:tcBorders>
            <w:shd w:val="clear" w:color="auto" w:fill="auto"/>
          </w:tcPr>
          <w:p w:rsidR="00D04CFC" w:rsidRPr="00A11579" w:rsidRDefault="00D04CFC" w:rsidP="00294119">
            <w:pPr>
              <w:pStyle w:val="aques"/>
              <w:keepNext w:val="0"/>
            </w:pPr>
            <w:r w:rsidRPr="00A11579">
              <w:rPr>
                <w:u w:val="single"/>
                <w:shd w:val="clear" w:color="auto" w:fill="FFFFFF" w:themeFill="background1"/>
              </w:rPr>
              <w:lastRenderedPageBreak/>
              <w:t>In the past 6 months</w:t>
            </w:r>
            <w:r w:rsidRPr="00A11579">
              <w:rPr>
                <w:shd w:val="clear" w:color="auto" w:fill="FFFFFF" w:themeFill="background1"/>
              </w:rPr>
              <w:t xml:space="preserve">, which topics did you discuss in WIC one-on-one </w:t>
            </w:r>
            <w:r w:rsidR="00541489">
              <w:rPr>
                <w:shd w:val="clear" w:color="auto" w:fill="FFFFFF" w:themeFill="background1"/>
              </w:rPr>
              <w:t>or</w:t>
            </w:r>
            <w:r w:rsidR="00541489" w:rsidRPr="00A11579">
              <w:rPr>
                <w:shd w:val="clear" w:color="auto" w:fill="FFFFFF" w:themeFill="background1"/>
              </w:rPr>
              <w:t xml:space="preserve"> </w:t>
            </w:r>
            <w:r w:rsidRPr="00A11579">
              <w:rPr>
                <w:shd w:val="clear" w:color="auto" w:fill="FFFFFF" w:themeFill="background1"/>
              </w:rPr>
              <w:t>group sessions</w:t>
            </w:r>
            <w:r w:rsidR="00A22591">
              <w:rPr>
                <w:shd w:val="clear" w:color="auto" w:fill="FFFFFF" w:themeFill="background1"/>
              </w:rPr>
              <w:t xml:space="preserve"> or watch in</w:t>
            </w:r>
            <w:r w:rsidRPr="00A11579">
              <w:rPr>
                <w:shd w:val="clear" w:color="auto" w:fill="FFFFFF" w:themeFill="background1"/>
              </w:rPr>
              <w:t xml:space="preserve"> </w:t>
            </w:r>
            <w:r w:rsidRPr="00A11579">
              <w:t>videos</w:t>
            </w:r>
            <w:r w:rsidR="00541489">
              <w:t>/</w:t>
            </w:r>
            <w:r w:rsidRPr="00A11579">
              <w:t>DVDs</w:t>
            </w:r>
            <w:r w:rsidR="00541489">
              <w:t xml:space="preserve"> or W</w:t>
            </w:r>
            <w:r w:rsidRPr="00A11579">
              <w:t>eb</w:t>
            </w:r>
            <w:r w:rsidR="00541489">
              <w:t xml:space="preserve"> </w:t>
            </w:r>
            <w:r w:rsidRPr="00A11579">
              <w:t xml:space="preserve">sites? </w:t>
            </w:r>
            <w:r w:rsidRPr="00A11579">
              <w:rPr>
                <w:b w:val="0"/>
                <w:i/>
              </w:rPr>
              <w:t>(Mark all that apply.)</w:t>
            </w:r>
          </w:p>
        </w:tc>
        <w:tc>
          <w:tcPr>
            <w:tcW w:w="270" w:type="dxa"/>
            <w:tcBorders>
              <w:top w:val="nil"/>
              <w:left w:val="nil"/>
              <w:bottom w:val="nil"/>
              <w:right w:val="nil"/>
            </w:tcBorders>
            <w:shd w:val="clear" w:color="auto" w:fill="auto"/>
          </w:tcPr>
          <w:p w:rsidR="00D04CFC" w:rsidRPr="00A11579" w:rsidRDefault="00D04CFC" w:rsidP="00294119">
            <w:pPr>
              <w:pStyle w:val="TableText"/>
            </w:pPr>
          </w:p>
        </w:tc>
        <w:tc>
          <w:tcPr>
            <w:tcW w:w="4338" w:type="dxa"/>
            <w:tcBorders>
              <w:top w:val="nil"/>
              <w:left w:val="nil"/>
              <w:bottom w:val="nil"/>
              <w:right w:val="nil"/>
            </w:tcBorders>
            <w:shd w:val="clear" w:color="auto" w:fill="auto"/>
          </w:tcPr>
          <w:p w:rsidR="00D04CFC" w:rsidRPr="00A11579" w:rsidRDefault="00C82D62" w:rsidP="00294119">
            <w:pPr>
              <w:pStyle w:val="aques"/>
              <w:keepNext w:val="0"/>
            </w:pPr>
            <w:r>
              <w:t>Put</w:t>
            </w:r>
            <w:r w:rsidRPr="00A11579">
              <w:t xml:space="preserve"> </w:t>
            </w:r>
            <w:r w:rsidR="00D04CFC" w:rsidRPr="00A11579">
              <w:t>a check mark</w:t>
            </w:r>
            <w:r w:rsidR="00D04CFC" w:rsidRPr="00A11579">
              <w:rPr>
                <w:rStyle w:val="apple-converted-space"/>
                <w:b w:val="0"/>
                <w:color w:val="222222"/>
                <w:szCs w:val="18"/>
              </w:rPr>
              <w:t> </w:t>
            </w:r>
            <w:r w:rsidR="00D04CFC" w:rsidRPr="00574139">
              <w:rPr>
                <w:rStyle w:val="apple-converted-space"/>
                <w:bCs/>
                <w:color w:val="222222"/>
                <w:szCs w:val="18"/>
              </w:rPr>
              <w:sym w:font="Symbol" w:char="F0D6"/>
            </w:r>
            <w:r w:rsidR="00D04CFC" w:rsidRPr="00574139">
              <w:rPr>
                <w:rStyle w:val="apple-converted-space"/>
                <w:bCs/>
                <w:color w:val="222222"/>
                <w:szCs w:val="18"/>
              </w:rPr>
              <w:t> </w:t>
            </w:r>
            <w:r w:rsidR="00D04CFC" w:rsidRPr="00A11579">
              <w:t xml:space="preserve">for the topic you discussed or watched that was </w:t>
            </w:r>
            <w:r w:rsidR="00D04CFC" w:rsidRPr="00A11579">
              <w:rPr>
                <w:u w:val="single"/>
              </w:rPr>
              <w:t>MOST helpful</w:t>
            </w:r>
            <w:r w:rsidR="00D04CFC" w:rsidRPr="00A11579">
              <w:t xml:space="preserve">. </w:t>
            </w:r>
            <w:r w:rsidR="00D04CFC" w:rsidRPr="00A11579">
              <w:rPr>
                <w:b w:val="0"/>
                <w:bCs/>
                <w:i/>
                <w:color w:val="222222"/>
                <w:szCs w:val="18"/>
              </w:rPr>
              <w:t>(</w:t>
            </w:r>
            <w:r>
              <w:rPr>
                <w:b w:val="0"/>
                <w:bCs/>
                <w:i/>
                <w:color w:val="222222"/>
                <w:szCs w:val="18"/>
              </w:rPr>
              <w:t>Put</w:t>
            </w:r>
            <w:r w:rsidRPr="00A11579">
              <w:rPr>
                <w:b w:val="0"/>
                <w:bCs/>
                <w:i/>
                <w:color w:val="222222"/>
                <w:szCs w:val="18"/>
              </w:rPr>
              <w:t xml:space="preserve"> </w:t>
            </w:r>
            <w:r w:rsidR="00D04CFC" w:rsidRPr="00A11579">
              <w:rPr>
                <w:b w:val="0"/>
                <w:bCs/>
                <w:i/>
                <w:color w:val="222222"/>
                <w:szCs w:val="18"/>
              </w:rPr>
              <w:t>just ONE check mark.)</w:t>
            </w:r>
          </w:p>
        </w:tc>
      </w:tr>
      <w:tr w:rsidR="00541489" w:rsidRPr="007E136D">
        <w:tc>
          <w:tcPr>
            <w:tcW w:w="5778" w:type="dxa"/>
            <w:shd w:val="pct20" w:color="auto" w:fill="auto"/>
          </w:tcPr>
          <w:p w:rsidR="00541489" w:rsidRPr="00541489" w:rsidRDefault="00541489" w:rsidP="00294119">
            <w:pPr>
              <w:pStyle w:val="areplybox"/>
              <w:numPr>
                <w:ilvl w:val="0"/>
                <w:numId w:val="0"/>
              </w:numPr>
              <w:ind w:left="90"/>
              <w:rPr>
                <w:rFonts w:cs="Calibri"/>
                <w:sz w:val="18"/>
                <w:szCs w:val="18"/>
              </w:rPr>
            </w:pPr>
            <w:r w:rsidRPr="00541489">
              <w:rPr>
                <w:sz w:val="18"/>
                <w:szCs w:val="18"/>
              </w:rPr>
              <w:t>Does not apply, I have not been in WIC in the past 6 months</w:t>
            </w:r>
            <w:r w:rsidRPr="00541489">
              <w:rPr>
                <w:sz w:val="18"/>
                <w:szCs w:val="18"/>
              </w:rPr>
              <w:sym w:font="Wingdings" w:char="F0E0"/>
            </w:r>
            <w:r w:rsidRPr="00541489">
              <w:rPr>
                <w:sz w:val="18"/>
                <w:szCs w:val="18"/>
              </w:rPr>
              <w:sym w:font="Wingdings" w:char="F0E0"/>
            </w:r>
            <w:r w:rsidRPr="00541489">
              <w:rPr>
                <w:sz w:val="18"/>
                <w:szCs w:val="18"/>
              </w:rPr>
              <w:sym w:font="Wingdings" w:char="F0E0"/>
            </w:r>
            <w:r w:rsidRPr="00541489">
              <w:rPr>
                <w:sz w:val="18"/>
                <w:szCs w:val="18"/>
              </w:rPr>
              <w:t xml:space="preserve"> </w:t>
            </w:r>
            <w:r w:rsidR="00077604">
              <w:rPr>
                <w:b/>
                <w:sz w:val="18"/>
                <w:szCs w:val="18"/>
              </w:rPr>
              <w:t>STOP. YOU ARE DONE WITH THE SURVEY</w:t>
            </w:r>
          </w:p>
          <w:p w:rsidR="00541489" w:rsidRPr="007E136D" w:rsidRDefault="00541489" w:rsidP="00294119">
            <w:pPr>
              <w:pStyle w:val="TableText"/>
              <w:ind w:left="360" w:hanging="360"/>
            </w:pPr>
          </w:p>
        </w:tc>
        <w:tc>
          <w:tcPr>
            <w:tcW w:w="630" w:type="dxa"/>
            <w:tcBorders>
              <w:right w:val="single" w:sz="4" w:space="0" w:color="auto"/>
            </w:tcBorders>
            <w:shd w:val="pct20" w:color="auto" w:fill="auto"/>
            <w:vAlign w:val="center"/>
          </w:tcPr>
          <w:p w:rsidR="00541489" w:rsidRPr="00EF4978" w:rsidRDefault="00541489" w:rsidP="00294119">
            <w:pPr>
              <w:spacing w:before="40" w:after="40"/>
              <w:jc w:val="center"/>
            </w:pPr>
            <w:r w:rsidRPr="00EF4978">
              <w:sym w:font="Wingdings" w:char="F06F"/>
            </w:r>
          </w:p>
        </w:tc>
        <w:tc>
          <w:tcPr>
            <w:tcW w:w="270" w:type="dxa"/>
            <w:tcBorders>
              <w:top w:val="nil"/>
              <w:left w:val="single" w:sz="4" w:space="0" w:color="auto"/>
              <w:bottom w:val="nil"/>
              <w:right w:val="nil"/>
            </w:tcBorders>
            <w:shd w:val="clear" w:color="auto" w:fill="auto"/>
          </w:tcPr>
          <w:p w:rsidR="00541489" w:rsidRPr="007E136D" w:rsidRDefault="00541489" w:rsidP="00294119">
            <w:pPr>
              <w:pStyle w:val="TableText"/>
            </w:pPr>
          </w:p>
        </w:tc>
        <w:tc>
          <w:tcPr>
            <w:tcW w:w="4338" w:type="dxa"/>
            <w:tcBorders>
              <w:top w:val="nil"/>
              <w:left w:val="nil"/>
              <w:right w:val="nil"/>
            </w:tcBorders>
            <w:shd w:val="clear" w:color="auto" w:fill="auto"/>
            <w:vAlign w:val="center"/>
          </w:tcPr>
          <w:p w:rsidR="00541489" w:rsidRPr="00EF4978" w:rsidRDefault="00541489" w:rsidP="00294119">
            <w:pPr>
              <w:spacing w:before="40" w:after="40"/>
              <w:jc w:val="center"/>
            </w:pPr>
          </w:p>
        </w:tc>
      </w:tr>
      <w:tr w:rsidR="00BA3FAB" w:rsidRPr="007E136D">
        <w:tc>
          <w:tcPr>
            <w:tcW w:w="5778" w:type="dxa"/>
            <w:shd w:val="clear" w:color="auto" w:fill="auto"/>
          </w:tcPr>
          <w:p w:rsidR="00BA3FAB" w:rsidRPr="007E136D" w:rsidRDefault="00BA3FAB" w:rsidP="00294119">
            <w:pPr>
              <w:pStyle w:val="TableText"/>
              <w:ind w:left="360" w:hanging="360"/>
            </w:pPr>
            <w:r w:rsidRPr="007E136D">
              <w:t>a.</w:t>
            </w:r>
            <w:r w:rsidRPr="007E136D">
              <w:tab/>
            </w:r>
            <w:r>
              <w:t>Breastfeeding</w:t>
            </w:r>
          </w:p>
        </w:tc>
        <w:tc>
          <w:tcPr>
            <w:tcW w:w="630" w:type="dxa"/>
            <w:tcBorders>
              <w:righ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D9D9D9"/>
          </w:tcPr>
          <w:p w:rsidR="00BA3FAB" w:rsidRPr="007E136D" w:rsidRDefault="00BA3FAB" w:rsidP="00294119">
            <w:pPr>
              <w:pStyle w:val="TableText"/>
              <w:ind w:left="360" w:hanging="360"/>
            </w:pPr>
            <w:r>
              <w:t>b.</w:t>
            </w:r>
            <w:r>
              <w:tab/>
              <w:t>Weaning from a bottle</w:t>
            </w:r>
          </w:p>
        </w:tc>
        <w:tc>
          <w:tcPr>
            <w:tcW w:w="630" w:type="dxa"/>
            <w:tcBorders>
              <w:bottom w:val="single" w:sz="4" w:space="0" w:color="auto"/>
              <w:right w:val="single" w:sz="4" w:space="0" w:color="auto"/>
            </w:tcBorders>
            <w:shd w:val="clear" w:color="auto" w:fill="D9D9D9"/>
            <w:vAlign w:val="center"/>
          </w:tcPr>
          <w:p w:rsidR="00BA3FAB" w:rsidRPr="00EF4978"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EF4978" w:rsidRDefault="00BA3FAB" w:rsidP="00294119">
            <w:pPr>
              <w:pStyle w:val="TableText"/>
            </w:pPr>
          </w:p>
        </w:tc>
        <w:tc>
          <w:tcPr>
            <w:tcW w:w="4338" w:type="dxa"/>
            <w:tcBorders>
              <w:left w:val="single" w:sz="4" w:space="0" w:color="auto"/>
            </w:tcBorders>
            <w:shd w:val="clear" w:color="auto" w:fill="D9D9D9"/>
            <w:vAlign w:val="center"/>
          </w:tcPr>
          <w:p w:rsidR="00BA3FAB" w:rsidRPr="00EF4978"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r>
              <w:t>c</w:t>
            </w:r>
            <w:r w:rsidRPr="007E136D">
              <w:t>.</w:t>
            </w:r>
            <w:r w:rsidRPr="007E136D">
              <w:tab/>
              <w:t>Drinking milk/choosing lower fat milk</w:t>
            </w:r>
          </w:p>
        </w:tc>
        <w:tc>
          <w:tcPr>
            <w:tcW w:w="630" w:type="dxa"/>
            <w:tcBorders>
              <w:righ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D9D9D9"/>
          </w:tcPr>
          <w:p w:rsidR="00BA3FAB" w:rsidRPr="007E136D" w:rsidRDefault="00BA3FAB" w:rsidP="00294119">
            <w:pPr>
              <w:pStyle w:val="TableText"/>
              <w:ind w:left="360" w:hanging="360"/>
            </w:pPr>
            <w:r>
              <w:t>d</w:t>
            </w:r>
            <w:r w:rsidRPr="007E136D">
              <w:t>.</w:t>
            </w:r>
            <w:r w:rsidRPr="007E136D">
              <w:tab/>
              <w:t>Drinking water</w:t>
            </w:r>
          </w:p>
        </w:tc>
        <w:tc>
          <w:tcPr>
            <w:tcW w:w="630" w:type="dxa"/>
            <w:tcBorders>
              <w:right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auto"/>
          </w:tcPr>
          <w:p w:rsidR="00BA3FAB" w:rsidRPr="007E136D" w:rsidRDefault="00BA3FAB" w:rsidP="00294119">
            <w:pPr>
              <w:pStyle w:val="TableText"/>
              <w:ind w:left="360" w:hanging="360"/>
            </w:pPr>
            <w:r>
              <w:t>e</w:t>
            </w:r>
            <w:r w:rsidRPr="007E136D">
              <w:t>.</w:t>
            </w:r>
            <w:r w:rsidRPr="007E136D">
              <w:tab/>
              <w:t>Fruit and vegetables</w:t>
            </w:r>
          </w:p>
        </w:tc>
        <w:tc>
          <w:tcPr>
            <w:tcW w:w="630" w:type="dxa"/>
            <w:tcBorders>
              <w:bottom w:val="single" w:sz="4" w:space="0" w:color="auto"/>
              <w:righ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D9D9D9"/>
          </w:tcPr>
          <w:p w:rsidR="00BA3FAB" w:rsidRPr="007E136D" w:rsidRDefault="00BA3FAB" w:rsidP="00294119">
            <w:pPr>
              <w:pStyle w:val="TableText"/>
              <w:ind w:left="360" w:hanging="360"/>
            </w:pPr>
            <w:r>
              <w:t>f</w:t>
            </w:r>
            <w:r w:rsidRPr="007E136D">
              <w:t>.</w:t>
            </w:r>
            <w:r w:rsidRPr="007E136D">
              <w:tab/>
              <w:t>Healthy snacking</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r>
              <w:t>g</w:t>
            </w:r>
            <w:r w:rsidRPr="007E136D">
              <w:t>.</w:t>
            </w:r>
            <w:r w:rsidRPr="007E136D">
              <w:tab/>
              <w:t>Healthy weight for myself</w:t>
            </w:r>
          </w:p>
        </w:tc>
        <w:tc>
          <w:tcPr>
            <w:tcW w:w="630" w:type="dxa"/>
            <w:tcBorders>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D9D9D9"/>
          </w:tcPr>
          <w:p w:rsidR="00BA3FAB" w:rsidRPr="007E136D" w:rsidRDefault="00BA3FAB" w:rsidP="00294119">
            <w:pPr>
              <w:pStyle w:val="TableText"/>
              <w:ind w:left="360" w:hanging="360"/>
            </w:pPr>
            <w:r>
              <w:t>h</w:t>
            </w:r>
            <w:r w:rsidRPr="007E136D">
              <w:t>.</w:t>
            </w:r>
            <w:r w:rsidRPr="007E136D">
              <w:tab/>
              <w:t>Introducing solid foods</w:t>
            </w:r>
            <w:r>
              <w:t xml:space="preserve"> to my baby</w:t>
            </w:r>
            <w:r w:rsidRPr="007E136D" w:rsidDel="005B7F8A">
              <w:t xml:space="preserve"> </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r>
              <w:t>i</w:t>
            </w:r>
            <w:r w:rsidRPr="007E136D">
              <w:t>.</w:t>
            </w:r>
            <w:r w:rsidRPr="007E136D">
              <w:tab/>
              <w:t>Medical conditions such as low iron or high blood sugar</w:t>
            </w:r>
          </w:p>
        </w:tc>
        <w:tc>
          <w:tcPr>
            <w:tcW w:w="630" w:type="dxa"/>
            <w:tcBorders>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D9D9D9"/>
          </w:tcPr>
          <w:p w:rsidR="00BA3FAB" w:rsidRPr="007E136D" w:rsidRDefault="00BA3FAB" w:rsidP="00294119">
            <w:pPr>
              <w:pStyle w:val="TableText"/>
              <w:ind w:left="360" w:hanging="360"/>
            </w:pPr>
            <w:r>
              <w:t>j</w:t>
            </w:r>
            <w:r w:rsidRPr="007E136D">
              <w:t>.</w:t>
            </w:r>
            <w:r w:rsidRPr="007E136D">
              <w:tab/>
              <w:t>Physical activity</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r>
              <w:t>k</w:t>
            </w:r>
            <w:r w:rsidRPr="007E136D">
              <w:t>.</w:t>
            </w:r>
            <w:r w:rsidRPr="007E136D">
              <w:tab/>
              <w:t>Picky eaters</w:t>
            </w:r>
          </w:p>
        </w:tc>
        <w:tc>
          <w:tcPr>
            <w:tcW w:w="630" w:type="dxa"/>
            <w:tcBorders>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D9D9D9"/>
          </w:tcPr>
          <w:p w:rsidR="00BA3FAB" w:rsidRPr="007E136D" w:rsidRDefault="00BA3FAB" w:rsidP="00294119">
            <w:pPr>
              <w:pStyle w:val="TableText"/>
              <w:ind w:left="360" w:hanging="360"/>
            </w:pPr>
            <w:r>
              <w:t>l</w:t>
            </w:r>
            <w:r w:rsidRPr="007E136D">
              <w:t>.</w:t>
            </w:r>
            <w:r w:rsidRPr="007E136D">
              <w:tab/>
              <w:t>Shopping for and preparing healthy foods</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r>
              <w:t>m</w:t>
            </w:r>
            <w:r w:rsidRPr="007E136D">
              <w:t>.</w:t>
            </w:r>
            <w:r w:rsidRPr="007E136D">
              <w:tab/>
              <w:t>Sodas and sugary drinks</w:t>
            </w:r>
          </w:p>
        </w:tc>
        <w:tc>
          <w:tcPr>
            <w:tcW w:w="630" w:type="dxa"/>
            <w:tcBorders>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rsidTr="009644D1">
        <w:tc>
          <w:tcPr>
            <w:tcW w:w="5778" w:type="dxa"/>
            <w:tcBorders>
              <w:bottom w:val="single" w:sz="4" w:space="0" w:color="auto"/>
            </w:tcBorders>
            <w:shd w:val="clear" w:color="auto" w:fill="D9D9D9"/>
          </w:tcPr>
          <w:p w:rsidR="00BA3FAB" w:rsidRPr="007E136D" w:rsidRDefault="00BA3FAB" w:rsidP="00294119">
            <w:pPr>
              <w:pStyle w:val="TableText"/>
              <w:ind w:left="360" w:hanging="360"/>
            </w:pPr>
            <w:r>
              <w:t>n</w:t>
            </w:r>
            <w:r w:rsidRPr="007E136D">
              <w:t>.</w:t>
            </w:r>
            <w:r w:rsidRPr="007E136D">
              <w:tab/>
              <w:t>Whole grains</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rsidTr="009644D1">
        <w:tc>
          <w:tcPr>
            <w:tcW w:w="5778" w:type="dxa"/>
            <w:shd w:val="clear" w:color="auto" w:fill="auto"/>
          </w:tcPr>
          <w:p w:rsidR="00BA3FAB" w:rsidRPr="007E136D" w:rsidRDefault="00BA3FAB" w:rsidP="00294119">
            <w:pPr>
              <w:pStyle w:val="TableText"/>
              <w:ind w:left="360" w:hanging="360"/>
            </w:pPr>
            <w:r>
              <w:t>o</w:t>
            </w:r>
            <w:r w:rsidRPr="007E136D">
              <w:t>.</w:t>
            </w:r>
            <w:r w:rsidRPr="007E136D">
              <w:tab/>
              <w:t>None of the above</w:t>
            </w:r>
          </w:p>
        </w:tc>
        <w:tc>
          <w:tcPr>
            <w:tcW w:w="630" w:type="dxa"/>
            <w:tcBorders>
              <w:bottom w:val="single" w:sz="4" w:space="0" w:color="auto"/>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auto"/>
            <w:vAlign w:val="center"/>
          </w:tcPr>
          <w:p w:rsidR="00BA3FAB" w:rsidRPr="007E136D" w:rsidRDefault="00BA3FAB" w:rsidP="00294119">
            <w:pPr>
              <w:spacing w:before="40" w:after="40"/>
              <w:jc w:val="center"/>
            </w:pPr>
          </w:p>
        </w:tc>
      </w:tr>
    </w:tbl>
    <w:p w:rsidR="000B5354" w:rsidRPr="007E136D" w:rsidRDefault="000B5354" w:rsidP="000B5354">
      <w:pPr>
        <w:jc w:val="center"/>
        <w:rPr>
          <w:b/>
          <w:sz w:val="22"/>
        </w:rPr>
      </w:pPr>
    </w:p>
    <w:p w:rsidR="00AE6EC1" w:rsidRDefault="00AE6EC1" w:rsidP="000B5354">
      <w:pPr>
        <w:jc w:val="center"/>
        <w:rPr>
          <w:b/>
          <w:i/>
          <w:iCs/>
          <w:sz w:val="22"/>
        </w:rPr>
      </w:pPr>
    </w:p>
    <w:p w:rsidR="00AE6EC1" w:rsidRDefault="00AE6EC1" w:rsidP="000B5354">
      <w:pPr>
        <w:jc w:val="center"/>
        <w:rPr>
          <w:b/>
          <w:i/>
          <w:iCs/>
          <w:sz w:val="22"/>
        </w:rPr>
      </w:pPr>
    </w:p>
    <w:p w:rsidR="00AE6EC1" w:rsidRDefault="00AE6EC1" w:rsidP="000B5354">
      <w:pPr>
        <w:jc w:val="center"/>
        <w:rPr>
          <w:b/>
          <w:i/>
          <w:iCs/>
          <w:sz w:val="22"/>
        </w:rPr>
      </w:pPr>
      <w:bookmarkStart w:id="10" w:name="_GoBack"/>
      <w:bookmarkEnd w:id="10"/>
    </w:p>
    <w:p w:rsidR="00AE6EC1" w:rsidRDefault="00AE6EC1" w:rsidP="000B5354">
      <w:pPr>
        <w:jc w:val="center"/>
        <w:rPr>
          <w:b/>
          <w:i/>
          <w:iCs/>
          <w:sz w:val="22"/>
        </w:rPr>
      </w:pPr>
    </w:p>
    <w:p w:rsidR="00AE6EC1" w:rsidRDefault="00AE6EC1" w:rsidP="000B5354">
      <w:pPr>
        <w:jc w:val="center"/>
        <w:rPr>
          <w:b/>
          <w:i/>
          <w:iCs/>
          <w:sz w:val="22"/>
        </w:rPr>
      </w:pPr>
    </w:p>
    <w:p w:rsidR="00AE6EC1" w:rsidRDefault="00AE6EC1" w:rsidP="000B5354">
      <w:pPr>
        <w:jc w:val="center"/>
        <w:rPr>
          <w:b/>
          <w:i/>
          <w:iCs/>
          <w:sz w:val="22"/>
        </w:rPr>
      </w:pPr>
    </w:p>
    <w:p w:rsidR="00AE6EC1" w:rsidRDefault="00AE6EC1" w:rsidP="000B5354">
      <w:pPr>
        <w:jc w:val="center"/>
        <w:rPr>
          <w:b/>
          <w:i/>
          <w:iCs/>
          <w:sz w:val="22"/>
        </w:rPr>
      </w:pPr>
    </w:p>
    <w:p w:rsidR="00AE6EC1" w:rsidRDefault="00AE6EC1" w:rsidP="000B5354">
      <w:pPr>
        <w:jc w:val="center"/>
        <w:rPr>
          <w:b/>
          <w:i/>
          <w:iCs/>
          <w:sz w:val="22"/>
        </w:rPr>
      </w:pPr>
    </w:p>
    <w:p w:rsidR="00AE6EC1" w:rsidRDefault="00AE6EC1" w:rsidP="000B5354">
      <w:pPr>
        <w:jc w:val="center"/>
        <w:rPr>
          <w:b/>
          <w:i/>
          <w:iCs/>
          <w:sz w:val="22"/>
        </w:rPr>
      </w:pPr>
    </w:p>
    <w:p w:rsidR="00AE6EC1" w:rsidRDefault="00AE6EC1" w:rsidP="000B5354">
      <w:pPr>
        <w:jc w:val="center"/>
        <w:rPr>
          <w:b/>
          <w:i/>
          <w:iCs/>
          <w:sz w:val="22"/>
        </w:rPr>
      </w:pPr>
    </w:p>
    <w:p w:rsidR="00AE6EC1" w:rsidRDefault="00AE6EC1" w:rsidP="000B5354">
      <w:pPr>
        <w:jc w:val="center"/>
        <w:rPr>
          <w:b/>
          <w:i/>
          <w:iCs/>
          <w:sz w:val="22"/>
        </w:rPr>
      </w:pPr>
    </w:p>
    <w:p w:rsidR="000B5354" w:rsidRPr="00A51DDE" w:rsidRDefault="000B5354" w:rsidP="000B5354">
      <w:pPr>
        <w:jc w:val="center"/>
        <w:rPr>
          <w:b/>
          <w:i/>
          <w:iCs/>
          <w:sz w:val="22"/>
        </w:rPr>
      </w:pPr>
      <w:r w:rsidRPr="00A51DDE">
        <w:rPr>
          <w:b/>
          <w:i/>
          <w:iCs/>
          <w:sz w:val="22"/>
        </w:rPr>
        <w:t xml:space="preserve">Thank you for filling out the survey! </w:t>
      </w:r>
    </w:p>
    <w:p w:rsidR="00EF0482" w:rsidRPr="00A51DDE" w:rsidRDefault="00EF0482" w:rsidP="004E25EA">
      <w:pPr>
        <w:jc w:val="center"/>
        <w:rPr>
          <w:b/>
          <w:i/>
          <w:iCs/>
          <w:sz w:val="22"/>
        </w:rPr>
      </w:pPr>
    </w:p>
    <w:p w:rsidR="00EF0482" w:rsidRPr="00A51DDE" w:rsidRDefault="00EF0482" w:rsidP="004E25EA">
      <w:pPr>
        <w:jc w:val="center"/>
        <w:rPr>
          <w:b/>
          <w:i/>
          <w:iCs/>
          <w:sz w:val="22"/>
        </w:rPr>
      </w:pPr>
      <w:r w:rsidRPr="00A51DDE">
        <w:rPr>
          <w:b/>
          <w:i/>
          <w:iCs/>
          <w:sz w:val="22"/>
        </w:rPr>
        <w:t>You will get another survey in several months.</w:t>
      </w:r>
    </w:p>
    <w:p w:rsidR="00EF0482" w:rsidRPr="00A51DDE" w:rsidRDefault="00EF0482" w:rsidP="009D6901">
      <w:pPr>
        <w:rPr>
          <w:b/>
          <w:i/>
          <w:iCs/>
          <w:sz w:val="22"/>
        </w:rPr>
      </w:pPr>
    </w:p>
    <w:p w:rsidR="00EF0482" w:rsidRPr="00A51DDE" w:rsidRDefault="00EF0482" w:rsidP="004E25EA">
      <w:pPr>
        <w:jc w:val="center"/>
        <w:rPr>
          <w:b/>
          <w:i/>
          <w:iCs/>
          <w:sz w:val="22"/>
        </w:rPr>
      </w:pPr>
      <w:r w:rsidRPr="00A51DDE">
        <w:rPr>
          <w:b/>
          <w:i/>
          <w:iCs/>
          <w:sz w:val="22"/>
        </w:rPr>
        <w:t>Thank you for taking part in the WIC Nutrition Education Study (NEST)!</w:t>
      </w:r>
    </w:p>
    <w:sectPr w:rsidR="00EF0482" w:rsidRPr="00A51DDE" w:rsidSect="003B49EF">
      <w:footerReference w:type="even" r:id="rId19"/>
      <w:footerReference w:type="default" r:id="rId20"/>
      <w:headerReference w:type="first" r:id="rId21"/>
      <w:footerReference w:type="first" r:id="rId22"/>
      <w:type w:val="oddPage"/>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E7" w:rsidRDefault="00DE58E7">
      <w:pPr>
        <w:rPr>
          <w:rFonts w:ascii="Times New Roman" w:hAnsi="Times New Roman" w:cs="Times New Roman"/>
        </w:rPr>
      </w:pPr>
      <w:r>
        <w:rPr>
          <w:rFonts w:ascii="Times New Roman" w:hAnsi="Times New Roman" w:cs="Times New Roman"/>
        </w:rPr>
        <w:separator/>
      </w:r>
    </w:p>
  </w:endnote>
  <w:endnote w:type="continuationSeparator" w:id="0">
    <w:p w:rsidR="00DE58E7" w:rsidRDefault="00DE58E7">
      <w:pPr>
        <w:rPr>
          <w:rFonts w:ascii="Times New Roman" w:hAnsi="Times New Roman" w:cs="Times New Roman"/>
        </w:rPr>
      </w:pPr>
      <w:r>
        <w:rPr>
          <w:rFonts w:ascii="Times New Roman" w:hAnsi="Times New Roman" w:cs="Times New Roman"/>
        </w:rPr>
        <w:continuationSeparator/>
      </w:r>
    </w:p>
  </w:endnote>
  <w:endnote w:type="continuationNotice" w:id="1">
    <w:p w:rsidR="00DE58E7" w:rsidRDefault="00DE5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E7" w:rsidRDefault="00DE58E7" w:rsidP="001E5D53">
    <w:pPr>
      <w:pStyle w:val="Footer"/>
      <w:jc w:val="center"/>
      <w:rPr>
        <w:rFonts w:ascii="Times New Roman" w:hAnsi="Times New Roman" w:cs="Times New Roman"/>
      </w:rPr>
    </w:pPr>
    <w:r>
      <w:fldChar w:fldCharType="begin"/>
    </w:r>
    <w:r>
      <w:instrText xml:space="preserve"> PAGE   \* MERGEFORMAT </w:instrText>
    </w:r>
    <w:r>
      <w:fldChar w:fldCharType="separate"/>
    </w:r>
    <w:r w:rsidR="003B49E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EF" w:rsidRDefault="003B49EF">
    <w:pPr>
      <w:pStyle w:val="Footer"/>
    </w:pPr>
    <w:r>
      <w:t>GG.1-</w:t>
    </w:r>
    <w:r>
      <w:fldChar w:fldCharType="begin"/>
    </w:r>
    <w:r>
      <w:instrText xml:space="preserve"> PAGE   \* MERGEFORMAT </w:instrText>
    </w:r>
    <w:r>
      <w:fldChar w:fldCharType="separate"/>
    </w:r>
    <w:r w:rsidR="009644D1">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EF" w:rsidRDefault="003B49EF" w:rsidP="003B49EF">
    <w:pPr>
      <w:pStyle w:val="Footer"/>
      <w:jc w:val="right"/>
      <w:rPr>
        <w:rFonts w:ascii="Times New Roman" w:hAnsi="Times New Roman" w:cs="Times New Roman"/>
      </w:rPr>
    </w:pPr>
    <w:r>
      <w:t>GG.1-</w:t>
    </w:r>
    <w:r>
      <w:fldChar w:fldCharType="begin"/>
    </w:r>
    <w:r>
      <w:instrText xml:space="preserve"> PAGE   \* MERGEFORMAT </w:instrText>
    </w:r>
    <w:r>
      <w:fldChar w:fldCharType="separate"/>
    </w:r>
    <w:r w:rsidR="009644D1">
      <w:rPr>
        <w:noProof/>
      </w:rPr>
      <w:t>17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6C" w:rsidRDefault="003B49EF" w:rsidP="003B49EF">
    <w:pPr>
      <w:pStyle w:val="Footer"/>
      <w:jc w:val="right"/>
    </w:pPr>
    <w:r>
      <w:t>GG.1-</w:t>
    </w:r>
    <w:r w:rsidR="009E556C">
      <w:fldChar w:fldCharType="begin"/>
    </w:r>
    <w:r w:rsidR="009E556C">
      <w:instrText xml:space="preserve"> PAGE   \* MERGEFORMAT </w:instrText>
    </w:r>
    <w:r w:rsidR="009E556C">
      <w:fldChar w:fldCharType="separate"/>
    </w:r>
    <w:r w:rsidR="009644D1">
      <w:rPr>
        <w:noProof/>
      </w:rPr>
      <w:t>1</w:t>
    </w:r>
    <w:r w:rsidR="009E556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E7" w:rsidRDefault="00DE58E7">
      <w:pPr>
        <w:rPr>
          <w:rFonts w:ascii="Times New Roman" w:hAnsi="Times New Roman" w:cs="Times New Roman"/>
        </w:rPr>
      </w:pPr>
      <w:r>
        <w:rPr>
          <w:rFonts w:ascii="Times New Roman" w:hAnsi="Times New Roman" w:cs="Times New Roman"/>
        </w:rPr>
        <w:separator/>
      </w:r>
    </w:p>
  </w:footnote>
  <w:footnote w:type="continuationSeparator" w:id="0">
    <w:p w:rsidR="00DE58E7" w:rsidRDefault="00DE58E7">
      <w:pPr>
        <w:rPr>
          <w:rFonts w:ascii="Times New Roman" w:hAnsi="Times New Roman" w:cs="Times New Roman"/>
        </w:rPr>
      </w:pPr>
      <w:r>
        <w:rPr>
          <w:rFonts w:ascii="Times New Roman" w:hAnsi="Times New Roman" w:cs="Times New Roman"/>
        </w:rPr>
        <w:continuationSeparator/>
      </w:r>
    </w:p>
  </w:footnote>
  <w:footnote w:type="continuationNotice" w:id="1">
    <w:p w:rsidR="00DE58E7" w:rsidRDefault="00DE58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6C" w:rsidRPr="003B49EF" w:rsidRDefault="009E556C" w:rsidP="003B49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cs="Cambria" w:hint="default"/>
        <w:sz w:val="22"/>
        <w:szCs w:val="22"/>
      </w:rPr>
    </w:lvl>
  </w:abstractNum>
  <w:abstractNum w:abstractNumId="1">
    <w:nsid w:val="0BEF126A"/>
    <w:multiLevelType w:val="hybridMultilevel"/>
    <w:tmpl w:val="2DE4F0CE"/>
    <w:lvl w:ilvl="0" w:tplc="974CCA8C">
      <w:start w:val="1"/>
      <w:numFmt w:val="decimal"/>
      <w:pStyle w:val="aques"/>
      <w:lvlText w:val="%1."/>
      <w:lvlJc w:val="left"/>
      <w:pPr>
        <w:ind w:left="432"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5E080C"/>
    <w:multiLevelType w:val="multilevel"/>
    <w:tmpl w:val="92C2C8D0"/>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FD2100F"/>
    <w:multiLevelType w:val="hybridMultilevel"/>
    <w:tmpl w:val="117E4F6C"/>
    <w:lvl w:ilvl="0" w:tplc="F19ECE22">
      <w:start w:val="1"/>
      <w:numFmt w:val="decimal"/>
      <w:pStyle w:val="openbullet"/>
      <w:lvlText w:val="%1."/>
      <w:lvlJc w:val="left"/>
      <w:pPr>
        <w:ind w:left="1080" w:hanging="360"/>
      </w:pPr>
      <w:rPr>
        <w:rFonts w:ascii="Times New Roman" w:hAnsi="Times New Roman" w:cs="Times New Roman"/>
        <w:i w:val="0"/>
        <w:i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124A536B"/>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E06039"/>
    <w:multiLevelType w:val="multilevel"/>
    <w:tmpl w:val="154ED458"/>
    <w:lvl w:ilvl="0">
      <w:start w:val="1"/>
      <w:numFmt w:val="decimal"/>
      <w:pStyle w:val="Heading1"/>
      <w:lvlText w:val="%1."/>
      <w:lvlJc w:val="left"/>
      <w:pPr>
        <w:ind w:left="360" w:hanging="360"/>
      </w:pPr>
      <w:rPr>
        <w:rFonts w:ascii="Verdana" w:hAnsi="Verdana" w:cs="Cambria" w:hint="default"/>
        <w:b/>
        <w:bCs/>
        <w:i w:val="0"/>
        <w:iCs w:val="0"/>
        <w:sz w:val="26"/>
        <w:szCs w:val="26"/>
      </w:rPr>
    </w:lvl>
    <w:lvl w:ilvl="1">
      <w:start w:val="1"/>
      <w:numFmt w:val="decimal"/>
      <w:pStyle w:val="Heading2"/>
      <w:lvlText w:val="%1.%2"/>
      <w:lvlJc w:val="left"/>
      <w:pPr>
        <w:ind w:left="720" w:hanging="720"/>
      </w:pPr>
      <w:rPr>
        <w:rFonts w:ascii="Verdana" w:hAnsi="Verdana" w:cs="Cambria" w:hint="default"/>
        <w:b/>
        <w:bCs/>
        <w:i w:val="0"/>
        <w:iCs w:val="0"/>
        <w:sz w:val="24"/>
        <w:szCs w:val="24"/>
      </w:rPr>
    </w:lvl>
    <w:lvl w:ilvl="2">
      <w:start w:val="1"/>
      <w:numFmt w:val="decimal"/>
      <w:pStyle w:val="Heading3"/>
      <w:lvlText w:val="%1.%2.%3"/>
      <w:lvlJc w:val="left"/>
      <w:pPr>
        <w:ind w:left="864" w:hanging="864"/>
      </w:pPr>
      <w:rPr>
        <w:rFonts w:ascii="Verdana" w:hAnsi="Verdana" w:cs="Cambria" w:hint="default"/>
        <w:b/>
        <w:bCs/>
        <w:i/>
        <w:iCs/>
        <w:sz w:val="22"/>
        <w:szCs w:val="22"/>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nsid w:val="15B61F77"/>
    <w:multiLevelType w:val="hybridMultilevel"/>
    <w:tmpl w:val="D57EBCFC"/>
    <w:lvl w:ilvl="0" w:tplc="FB78D70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A50B83"/>
    <w:multiLevelType w:val="hybridMultilevel"/>
    <w:tmpl w:val="D9B0E62A"/>
    <w:lvl w:ilvl="0" w:tplc="824C2CC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6482C"/>
    <w:multiLevelType w:val="hybridMultilevel"/>
    <w:tmpl w:val="921EF7A0"/>
    <w:lvl w:ilvl="0" w:tplc="9B7A14F0">
      <w:start w:val="27"/>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4F16469"/>
    <w:multiLevelType w:val="hybridMultilevel"/>
    <w:tmpl w:val="C19856E8"/>
    <w:lvl w:ilvl="0" w:tplc="22A6ACE6">
      <w:start w:val="55"/>
      <w:numFmt w:val="decimal"/>
      <w:lvlText w:val="%1."/>
      <w:lvlJc w:val="left"/>
      <w:pPr>
        <w:ind w:left="954" w:hanging="504"/>
      </w:pPr>
      <w:rPr>
        <w:rFonts w:hint="default"/>
        <w:b/>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D64F06"/>
    <w:multiLevelType w:val="multilevel"/>
    <w:tmpl w:val="E4481EAC"/>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FF46F0C"/>
    <w:multiLevelType w:val="multilevel"/>
    <w:tmpl w:val="A7D8AB72"/>
    <w:lvl w:ilvl="0">
      <w:start w:val="50"/>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9913BC8"/>
    <w:multiLevelType w:val="hybridMultilevel"/>
    <w:tmpl w:val="65F02C54"/>
    <w:lvl w:ilvl="0" w:tplc="9BB05D9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2091BC1"/>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24E5C7D"/>
    <w:multiLevelType w:val="hybridMultilevel"/>
    <w:tmpl w:val="EE1C2EB4"/>
    <w:lvl w:ilvl="0" w:tplc="2500BF16">
      <w:start w:val="25"/>
      <w:numFmt w:val="bullet"/>
      <w:pStyle w:val="areplybox"/>
      <w:lvlText w:val=""/>
      <w:lvlJc w:val="left"/>
      <w:pPr>
        <w:ind w:left="936"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16">
    <w:nsid w:val="46D81B5B"/>
    <w:multiLevelType w:val="hybridMultilevel"/>
    <w:tmpl w:val="B270E180"/>
    <w:lvl w:ilvl="0" w:tplc="2AEA994C">
      <w:start w:val="25"/>
      <w:numFmt w:val="bullet"/>
      <w:pStyle w:val="openbullet-indent1"/>
      <w:lvlText w:val=""/>
      <w:lvlJc w:val="left"/>
      <w:pPr>
        <w:ind w:left="1627" w:hanging="360"/>
      </w:pPr>
      <w:rPr>
        <w:rFonts w:ascii="Symbol" w:hAnsi="Symbol" w:cs="Cambria" w:hint="default"/>
        <w:sz w:val="24"/>
        <w:szCs w:val="24"/>
      </w:rPr>
    </w:lvl>
    <w:lvl w:ilvl="1" w:tplc="74C880F6">
      <w:start w:val="1"/>
      <w:numFmt w:val="bullet"/>
      <w:lvlText w:val="o"/>
      <w:lvlJc w:val="left"/>
      <w:pPr>
        <w:ind w:left="2347" w:hanging="360"/>
      </w:pPr>
      <w:rPr>
        <w:rFonts w:ascii="Courier New" w:hAnsi="Courier New" w:cs="Cambria" w:hint="default"/>
      </w:rPr>
    </w:lvl>
    <w:lvl w:ilvl="2" w:tplc="0409001B">
      <w:start w:val="1"/>
      <w:numFmt w:val="bullet"/>
      <w:lvlText w:val=""/>
      <w:lvlJc w:val="left"/>
      <w:pPr>
        <w:ind w:left="3067" w:hanging="360"/>
      </w:pPr>
      <w:rPr>
        <w:rFonts w:ascii="Wingdings" w:hAnsi="Wingdings" w:cs="Cambria" w:hint="default"/>
      </w:rPr>
    </w:lvl>
    <w:lvl w:ilvl="3" w:tplc="0409000F">
      <w:start w:val="1"/>
      <w:numFmt w:val="bullet"/>
      <w:lvlText w:val=""/>
      <w:lvlJc w:val="left"/>
      <w:pPr>
        <w:ind w:left="3787" w:hanging="360"/>
      </w:pPr>
      <w:rPr>
        <w:rFonts w:ascii="Symbol" w:hAnsi="Symbol" w:cs="Cambria" w:hint="default"/>
      </w:rPr>
    </w:lvl>
    <w:lvl w:ilvl="4" w:tplc="04090019">
      <w:start w:val="1"/>
      <w:numFmt w:val="bullet"/>
      <w:lvlText w:val="o"/>
      <w:lvlJc w:val="left"/>
      <w:pPr>
        <w:ind w:left="4507" w:hanging="360"/>
      </w:pPr>
      <w:rPr>
        <w:rFonts w:ascii="Courier New" w:hAnsi="Courier New" w:cs="Cambria" w:hint="default"/>
      </w:rPr>
    </w:lvl>
    <w:lvl w:ilvl="5" w:tplc="0409001B">
      <w:start w:val="1"/>
      <w:numFmt w:val="bullet"/>
      <w:lvlText w:val=""/>
      <w:lvlJc w:val="left"/>
      <w:pPr>
        <w:ind w:left="5227" w:hanging="360"/>
      </w:pPr>
      <w:rPr>
        <w:rFonts w:ascii="Wingdings" w:hAnsi="Wingdings" w:cs="Cambria" w:hint="default"/>
      </w:rPr>
    </w:lvl>
    <w:lvl w:ilvl="6" w:tplc="0409000F">
      <w:start w:val="1"/>
      <w:numFmt w:val="bullet"/>
      <w:lvlText w:val=""/>
      <w:lvlJc w:val="left"/>
      <w:pPr>
        <w:ind w:left="5947" w:hanging="360"/>
      </w:pPr>
      <w:rPr>
        <w:rFonts w:ascii="Symbol" w:hAnsi="Symbol" w:cs="Cambria" w:hint="default"/>
      </w:rPr>
    </w:lvl>
    <w:lvl w:ilvl="7" w:tplc="04090019">
      <w:start w:val="1"/>
      <w:numFmt w:val="bullet"/>
      <w:lvlText w:val="o"/>
      <w:lvlJc w:val="left"/>
      <w:pPr>
        <w:ind w:left="6667" w:hanging="360"/>
      </w:pPr>
      <w:rPr>
        <w:rFonts w:ascii="Courier New" w:hAnsi="Courier New" w:cs="Cambria" w:hint="default"/>
      </w:rPr>
    </w:lvl>
    <w:lvl w:ilvl="8" w:tplc="0409001B">
      <w:start w:val="1"/>
      <w:numFmt w:val="bullet"/>
      <w:lvlText w:val=""/>
      <w:lvlJc w:val="left"/>
      <w:pPr>
        <w:ind w:left="7387" w:hanging="360"/>
      </w:pPr>
      <w:rPr>
        <w:rFonts w:ascii="Wingdings" w:hAnsi="Wingdings" w:cs="Cambria" w:hint="default"/>
      </w:rPr>
    </w:lvl>
  </w:abstractNum>
  <w:abstractNum w:abstractNumId="17">
    <w:nsid w:val="4B147B81"/>
    <w:multiLevelType w:val="multilevel"/>
    <w:tmpl w:val="304EA454"/>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D6444F9"/>
    <w:multiLevelType w:val="multilevel"/>
    <w:tmpl w:val="80746AE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030185D"/>
    <w:multiLevelType w:val="hybridMultilevel"/>
    <w:tmpl w:val="12247560"/>
    <w:lvl w:ilvl="0" w:tplc="54523AF0">
      <w:start w:val="1"/>
      <w:numFmt w:val="bullet"/>
      <w:pStyle w:val="TableBulletLM"/>
      <w:lvlText w:val="▪"/>
      <w:lvlJc w:val="left"/>
      <w:pPr>
        <w:ind w:left="720" w:hanging="360"/>
      </w:pPr>
      <w:rPr>
        <w:rFonts w:ascii="Verdana" w:hAnsi="Verdana" w:cs="Cambria" w:hint="default"/>
        <w:sz w:val="20"/>
        <w:szCs w:val="20"/>
      </w:rPr>
    </w:lvl>
    <w:lvl w:ilvl="1" w:tplc="04090019">
      <w:start w:val="1"/>
      <w:numFmt w:val="bullet"/>
      <w:lvlText w:val="o"/>
      <w:lvlJc w:val="left"/>
      <w:pPr>
        <w:ind w:left="1440" w:hanging="360"/>
      </w:pPr>
      <w:rPr>
        <w:rFonts w:ascii="Courier New" w:hAnsi="Courier New" w:cs="Cambria" w:hint="default"/>
      </w:rPr>
    </w:lvl>
    <w:lvl w:ilvl="2" w:tplc="0409001B">
      <w:start w:val="1"/>
      <w:numFmt w:val="bullet"/>
      <w:lvlText w:val=""/>
      <w:lvlJc w:val="left"/>
      <w:pPr>
        <w:ind w:left="2160" w:hanging="360"/>
      </w:pPr>
      <w:rPr>
        <w:rFonts w:ascii="Wingdings" w:hAnsi="Wingdings" w:cs="Cambria" w:hint="default"/>
      </w:rPr>
    </w:lvl>
    <w:lvl w:ilvl="3" w:tplc="0409000F">
      <w:start w:val="1"/>
      <w:numFmt w:val="bullet"/>
      <w:lvlText w:val=""/>
      <w:lvlJc w:val="left"/>
      <w:pPr>
        <w:ind w:left="2880" w:hanging="360"/>
      </w:pPr>
      <w:rPr>
        <w:rFonts w:ascii="Symbol" w:hAnsi="Symbol" w:cs="Cambria" w:hint="default"/>
      </w:rPr>
    </w:lvl>
    <w:lvl w:ilvl="4" w:tplc="04090019">
      <w:start w:val="1"/>
      <w:numFmt w:val="bullet"/>
      <w:lvlText w:val="o"/>
      <w:lvlJc w:val="left"/>
      <w:pPr>
        <w:ind w:left="3600" w:hanging="360"/>
      </w:pPr>
      <w:rPr>
        <w:rFonts w:ascii="Courier New" w:hAnsi="Courier New" w:cs="Cambria" w:hint="default"/>
      </w:rPr>
    </w:lvl>
    <w:lvl w:ilvl="5" w:tplc="0409001B">
      <w:start w:val="1"/>
      <w:numFmt w:val="bullet"/>
      <w:lvlText w:val=""/>
      <w:lvlJc w:val="left"/>
      <w:pPr>
        <w:ind w:left="4320" w:hanging="360"/>
      </w:pPr>
      <w:rPr>
        <w:rFonts w:ascii="Wingdings" w:hAnsi="Wingdings" w:cs="Cambria" w:hint="default"/>
      </w:rPr>
    </w:lvl>
    <w:lvl w:ilvl="6" w:tplc="0409000F">
      <w:start w:val="1"/>
      <w:numFmt w:val="bullet"/>
      <w:lvlText w:val=""/>
      <w:lvlJc w:val="left"/>
      <w:pPr>
        <w:ind w:left="5040" w:hanging="360"/>
      </w:pPr>
      <w:rPr>
        <w:rFonts w:ascii="Symbol" w:hAnsi="Symbol" w:cs="Cambria" w:hint="default"/>
      </w:rPr>
    </w:lvl>
    <w:lvl w:ilvl="7" w:tplc="04090019">
      <w:start w:val="1"/>
      <w:numFmt w:val="bullet"/>
      <w:lvlText w:val="o"/>
      <w:lvlJc w:val="left"/>
      <w:pPr>
        <w:ind w:left="5760" w:hanging="360"/>
      </w:pPr>
      <w:rPr>
        <w:rFonts w:ascii="Courier New" w:hAnsi="Courier New" w:cs="Cambria" w:hint="default"/>
      </w:rPr>
    </w:lvl>
    <w:lvl w:ilvl="8" w:tplc="0409001B">
      <w:start w:val="1"/>
      <w:numFmt w:val="bullet"/>
      <w:lvlText w:val=""/>
      <w:lvlJc w:val="left"/>
      <w:pPr>
        <w:ind w:left="6480" w:hanging="360"/>
      </w:pPr>
      <w:rPr>
        <w:rFonts w:ascii="Wingdings" w:hAnsi="Wingdings" w:cs="Cambria" w:hint="default"/>
      </w:rPr>
    </w:lvl>
  </w:abstractNum>
  <w:abstractNum w:abstractNumId="20">
    <w:nsid w:val="508E305D"/>
    <w:multiLevelType w:val="hybridMultilevel"/>
    <w:tmpl w:val="1E54079A"/>
    <w:lvl w:ilvl="0" w:tplc="0D445E5E">
      <w:start w:val="1"/>
      <w:numFmt w:val="decimal"/>
      <w:pStyle w:val="Question-FirstLevelNV"/>
      <w:lvlText w:val="%1."/>
      <w:lvlJc w:val="left"/>
      <w:pPr>
        <w:tabs>
          <w:tab w:val="num" w:pos="900"/>
        </w:tabs>
        <w:ind w:left="900" w:hanging="360"/>
      </w:pPr>
      <w:rPr>
        <w:rFonts w:ascii="Times New Roman" w:hAnsi="Times New Roman" w:cs="Times New Roman" w:hint="default"/>
        <w:i w:val="0"/>
        <w:iCs w:val="0"/>
      </w:rPr>
    </w:lvl>
    <w:lvl w:ilvl="1" w:tplc="04090003">
      <w:start w:val="1"/>
      <w:numFmt w:val="decimal"/>
      <w:lvlText w:val="%2."/>
      <w:lvlJc w:val="left"/>
      <w:pPr>
        <w:tabs>
          <w:tab w:val="num" w:pos="990"/>
        </w:tabs>
        <w:ind w:left="990" w:hanging="360"/>
      </w:pPr>
      <w:rPr>
        <w:rFonts w:ascii="Times New Roman" w:hAnsi="Times New Roman" w:cs="Times New Roman"/>
      </w:rPr>
    </w:lvl>
    <w:lvl w:ilvl="2" w:tplc="04090005">
      <w:start w:val="1"/>
      <w:numFmt w:val="lowerLetter"/>
      <w:lvlText w:val="%3."/>
      <w:lvlJc w:val="left"/>
      <w:pPr>
        <w:tabs>
          <w:tab w:val="num" w:pos="2160"/>
        </w:tabs>
        <w:ind w:left="2160" w:hanging="360"/>
      </w:pPr>
      <w:rPr>
        <w:rFonts w:ascii="Times New Roman" w:hAnsi="Times New Roman" w:cs="Times New Roman"/>
      </w:rPr>
    </w:lvl>
    <w:lvl w:ilvl="3" w:tplc="04090001">
      <w:start w:val="1"/>
      <w:numFmt w:val="upperLetter"/>
      <w:lvlText w:val="%4."/>
      <w:lvlJc w:val="left"/>
      <w:pPr>
        <w:ind w:left="2880" w:hanging="540"/>
      </w:pPr>
      <w:rPr>
        <w:rFonts w:ascii="Times New Roman" w:hAnsi="Times New Roman" w:cs="Times New Roman" w:hint="default"/>
      </w:rPr>
    </w:lvl>
    <w:lvl w:ilvl="4" w:tplc="04090003">
      <w:start w:val="1"/>
      <w:numFmt w:val="lowerLetter"/>
      <w:lvlText w:val="%5."/>
      <w:lvlJc w:val="left"/>
      <w:pPr>
        <w:tabs>
          <w:tab w:val="num" w:pos="3420"/>
        </w:tabs>
        <w:ind w:left="3420" w:hanging="360"/>
      </w:pPr>
      <w:rPr>
        <w:rFonts w:ascii="Times New Roman" w:hAnsi="Times New Roman" w:cs="Times New Roman"/>
      </w:rPr>
    </w:lvl>
    <w:lvl w:ilvl="5" w:tplc="04090005">
      <w:start w:val="1"/>
      <w:numFmt w:val="lowerRoman"/>
      <w:lvlText w:val="%6."/>
      <w:lvlJc w:val="right"/>
      <w:pPr>
        <w:tabs>
          <w:tab w:val="num" w:pos="4140"/>
        </w:tabs>
        <w:ind w:left="4140" w:hanging="180"/>
      </w:pPr>
      <w:rPr>
        <w:rFonts w:ascii="Times New Roman" w:hAnsi="Times New Roman" w:cs="Times New Roman"/>
      </w:rPr>
    </w:lvl>
    <w:lvl w:ilvl="6" w:tplc="04090001">
      <w:start w:val="1"/>
      <w:numFmt w:val="decimal"/>
      <w:lvlText w:val="%7."/>
      <w:lvlJc w:val="left"/>
      <w:pPr>
        <w:tabs>
          <w:tab w:val="num" w:pos="4860"/>
        </w:tabs>
        <w:ind w:left="4860" w:hanging="360"/>
      </w:pPr>
      <w:rPr>
        <w:rFonts w:ascii="Times New Roman" w:hAnsi="Times New Roman" w:cs="Times New Roman"/>
      </w:rPr>
    </w:lvl>
    <w:lvl w:ilvl="7" w:tplc="04090003">
      <w:start w:val="1"/>
      <w:numFmt w:val="lowerLetter"/>
      <w:lvlText w:val="%8."/>
      <w:lvlJc w:val="left"/>
      <w:pPr>
        <w:tabs>
          <w:tab w:val="num" w:pos="5580"/>
        </w:tabs>
        <w:ind w:left="5580" w:hanging="360"/>
      </w:pPr>
      <w:rPr>
        <w:rFonts w:ascii="Times New Roman" w:hAnsi="Times New Roman" w:cs="Times New Roman"/>
      </w:rPr>
    </w:lvl>
    <w:lvl w:ilvl="8" w:tplc="04090005">
      <w:start w:val="1"/>
      <w:numFmt w:val="lowerRoman"/>
      <w:lvlText w:val="%9."/>
      <w:lvlJc w:val="right"/>
      <w:pPr>
        <w:tabs>
          <w:tab w:val="num" w:pos="6300"/>
        </w:tabs>
        <w:ind w:left="6300" w:hanging="180"/>
      </w:pPr>
      <w:rPr>
        <w:rFonts w:ascii="Times New Roman" w:hAnsi="Times New Roman" w:cs="Times New Roman"/>
      </w:rPr>
    </w:lvl>
  </w:abstractNum>
  <w:abstractNum w:abstractNumId="21">
    <w:nsid w:val="53B92F17"/>
    <w:multiLevelType w:val="hybridMultilevel"/>
    <w:tmpl w:val="F6DCFEFA"/>
    <w:lvl w:ilvl="0" w:tplc="04090019">
      <w:start w:val="1"/>
      <w:numFmt w:val="bullet"/>
      <w:pStyle w:val="bullets"/>
      <w:lvlText w:val=""/>
      <w:lvlJc w:val="left"/>
      <w:pPr>
        <w:tabs>
          <w:tab w:val="num" w:pos="360"/>
        </w:tabs>
        <w:ind w:left="360" w:hanging="360"/>
      </w:pPr>
      <w:rPr>
        <w:rFonts w:ascii="Wingdings" w:hAnsi="Wingdings" w:cs="Cambria" w:hint="default"/>
      </w:rPr>
    </w:lvl>
    <w:lvl w:ilvl="1" w:tplc="04090019">
      <w:start w:val="1"/>
      <w:numFmt w:val="bullet"/>
      <w:pStyle w:val="bullets-2ndlevel"/>
      <w:lvlText w:val="–"/>
      <w:lvlJc w:val="left"/>
      <w:pPr>
        <w:tabs>
          <w:tab w:val="num" w:pos="1440"/>
        </w:tabs>
        <w:ind w:left="1440" w:hanging="360"/>
      </w:pPr>
      <w:rPr>
        <w:rFonts w:ascii="Arial" w:hAnsi="Arial" w:cs="Cambria" w:hint="default"/>
      </w:rPr>
    </w:lvl>
    <w:lvl w:ilvl="2" w:tplc="0409001B">
      <w:start w:val="1"/>
      <w:numFmt w:val="bullet"/>
      <w:pStyle w:val="bullets-3rdlevel"/>
      <w:lvlText w:val=""/>
      <w:lvlJc w:val="left"/>
      <w:pPr>
        <w:tabs>
          <w:tab w:val="num" w:pos="2340"/>
        </w:tabs>
        <w:ind w:left="2340" w:hanging="360"/>
      </w:pPr>
      <w:rPr>
        <w:rFonts w:ascii="Symbol" w:hAnsi="Symbol" w:cs="Cambria"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55FC5AE0"/>
    <w:multiLevelType w:val="multilevel"/>
    <w:tmpl w:val="6994F046"/>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E9079F8"/>
    <w:multiLevelType w:val="hybridMultilevel"/>
    <w:tmpl w:val="3F726430"/>
    <w:lvl w:ilvl="0" w:tplc="1B9C7050">
      <w:start w:val="5"/>
      <w:numFmt w:val="decimal"/>
      <w:pStyle w:val="Question-FirstLevelNY"/>
      <w:lvlText w:val="%1."/>
      <w:lvlJc w:val="left"/>
      <w:pPr>
        <w:tabs>
          <w:tab w:val="num" w:pos="2790"/>
        </w:tabs>
        <w:ind w:left="2790" w:hanging="360"/>
      </w:pPr>
      <w:rPr>
        <w:rFonts w:ascii="Times New Roman" w:hAnsi="Times New Roman" w:cs="Times New Roman" w:hint="default"/>
        <w:b w:val="0"/>
        <w:bCs w:val="0"/>
        <w:i w:val="0"/>
        <w:iCs w:val="0"/>
      </w:rPr>
    </w:lvl>
    <w:lvl w:ilvl="1" w:tplc="13A64626">
      <w:start w:val="1"/>
      <w:numFmt w:val="decimal"/>
      <w:lvlText w:val="%2."/>
      <w:lvlJc w:val="left"/>
      <w:pPr>
        <w:tabs>
          <w:tab w:val="num" w:pos="990"/>
        </w:tabs>
        <w:ind w:left="990" w:hanging="360"/>
      </w:pPr>
      <w:rPr>
        <w:rFonts w:ascii="Times New Roman" w:hAnsi="Times New Roman" w:cs="Times New Roman"/>
      </w:rPr>
    </w:lvl>
    <w:lvl w:ilvl="2" w:tplc="664845B8">
      <w:start w:val="1"/>
      <w:numFmt w:val="lowerLetter"/>
      <w:lvlText w:val="%3."/>
      <w:lvlJc w:val="left"/>
      <w:pPr>
        <w:tabs>
          <w:tab w:val="num" w:pos="2160"/>
        </w:tabs>
        <w:ind w:left="2160" w:hanging="360"/>
      </w:pPr>
      <w:rPr>
        <w:rFonts w:ascii="Times New Roman" w:hAnsi="Times New Roman" w:cs="Times New Roman"/>
      </w:rPr>
    </w:lvl>
    <w:lvl w:ilvl="3" w:tplc="0409000F">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24">
    <w:nsid w:val="601E2852"/>
    <w:multiLevelType w:val="hybridMultilevel"/>
    <w:tmpl w:val="66844334"/>
    <w:lvl w:ilvl="0" w:tplc="9BB05D9A">
      <w:start w:val="1"/>
      <w:numFmt w:val="bullet"/>
      <w:pStyle w:val="TableBulletInd"/>
      <w:lvlText w:val="▪"/>
      <w:lvlJc w:val="left"/>
      <w:pPr>
        <w:ind w:left="720" w:hanging="360"/>
      </w:pPr>
      <w:rPr>
        <w:rFonts w:ascii="Verdana" w:hAnsi="Verdana" w:cs="Cambria" w:hint="default"/>
        <w:b w:val="0"/>
        <w:bCs w:val="0"/>
        <w:i w:val="0"/>
        <w:iCs w:val="0"/>
        <w:sz w:val="20"/>
        <w:szCs w:val="20"/>
      </w:rPr>
    </w:lvl>
    <w:lvl w:ilvl="1" w:tplc="C44E7CDC">
      <w:start w:val="1"/>
      <w:numFmt w:val="bullet"/>
      <w:pStyle w:val="ListParagraph-2"/>
      <w:lvlText w:val="o"/>
      <w:lvlJc w:val="left"/>
      <w:pPr>
        <w:ind w:left="1440" w:hanging="360"/>
      </w:pPr>
      <w:rPr>
        <w:rFonts w:ascii="Courier New" w:hAnsi="Courier New" w:cs="Cambria" w:hint="default"/>
      </w:rPr>
    </w:lvl>
    <w:lvl w:ilvl="2" w:tplc="0409001B">
      <w:start w:val="1"/>
      <w:numFmt w:val="bullet"/>
      <w:lvlText w:val=""/>
      <w:lvlJc w:val="left"/>
      <w:pPr>
        <w:ind w:left="2160" w:hanging="360"/>
      </w:pPr>
      <w:rPr>
        <w:rFonts w:ascii="Wingdings" w:hAnsi="Wingdings" w:cs="Cambria" w:hint="default"/>
      </w:rPr>
    </w:lvl>
    <w:lvl w:ilvl="3" w:tplc="0409000F">
      <w:start w:val="1"/>
      <w:numFmt w:val="bullet"/>
      <w:lvlText w:val=""/>
      <w:lvlJc w:val="left"/>
      <w:pPr>
        <w:ind w:left="2880" w:hanging="360"/>
      </w:pPr>
      <w:rPr>
        <w:rFonts w:ascii="Symbol" w:hAnsi="Symbol" w:cs="Cambria" w:hint="default"/>
      </w:rPr>
    </w:lvl>
    <w:lvl w:ilvl="4" w:tplc="04090019">
      <w:start w:val="1"/>
      <w:numFmt w:val="bullet"/>
      <w:lvlText w:val="o"/>
      <w:lvlJc w:val="left"/>
      <w:pPr>
        <w:ind w:left="3600" w:hanging="360"/>
      </w:pPr>
      <w:rPr>
        <w:rFonts w:ascii="Courier New" w:hAnsi="Courier New" w:cs="Cambria" w:hint="default"/>
      </w:rPr>
    </w:lvl>
    <w:lvl w:ilvl="5" w:tplc="0409001B">
      <w:start w:val="1"/>
      <w:numFmt w:val="bullet"/>
      <w:lvlText w:val=""/>
      <w:lvlJc w:val="left"/>
      <w:pPr>
        <w:ind w:left="4320" w:hanging="360"/>
      </w:pPr>
      <w:rPr>
        <w:rFonts w:ascii="Wingdings" w:hAnsi="Wingdings" w:cs="Cambria" w:hint="default"/>
      </w:rPr>
    </w:lvl>
    <w:lvl w:ilvl="6" w:tplc="0409000F">
      <w:start w:val="1"/>
      <w:numFmt w:val="bullet"/>
      <w:lvlText w:val=""/>
      <w:lvlJc w:val="left"/>
      <w:pPr>
        <w:ind w:left="5040" w:hanging="360"/>
      </w:pPr>
      <w:rPr>
        <w:rFonts w:ascii="Symbol" w:hAnsi="Symbol" w:cs="Cambria" w:hint="default"/>
      </w:rPr>
    </w:lvl>
    <w:lvl w:ilvl="7" w:tplc="04090019">
      <w:start w:val="1"/>
      <w:numFmt w:val="bullet"/>
      <w:lvlText w:val="o"/>
      <w:lvlJc w:val="left"/>
      <w:pPr>
        <w:ind w:left="5760" w:hanging="360"/>
      </w:pPr>
      <w:rPr>
        <w:rFonts w:ascii="Courier New" w:hAnsi="Courier New" w:cs="Cambria" w:hint="default"/>
      </w:rPr>
    </w:lvl>
    <w:lvl w:ilvl="8" w:tplc="0409001B">
      <w:start w:val="1"/>
      <w:numFmt w:val="bullet"/>
      <w:lvlText w:val=""/>
      <w:lvlJc w:val="left"/>
      <w:pPr>
        <w:ind w:left="6480" w:hanging="360"/>
      </w:pPr>
      <w:rPr>
        <w:rFonts w:ascii="Wingdings" w:hAnsi="Wingdings" w:cs="Cambria" w:hint="default"/>
      </w:rPr>
    </w:lvl>
  </w:abstractNum>
  <w:abstractNum w:abstractNumId="25">
    <w:nsid w:val="680B2E8B"/>
    <w:multiLevelType w:val="multilevel"/>
    <w:tmpl w:val="72A0FC1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8CD1B14"/>
    <w:multiLevelType w:val="hybridMultilevel"/>
    <w:tmpl w:val="7E5022F6"/>
    <w:lvl w:ilvl="0" w:tplc="A9C8E4C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70908"/>
    <w:multiLevelType w:val="hybridMultilevel"/>
    <w:tmpl w:val="CA1AED1A"/>
    <w:lvl w:ilvl="0" w:tplc="9E243ABE">
      <w:start w:val="1"/>
      <w:numFmt w:val="bullet"/>
      <w:lvlText w:val=""/>
      <w:lvlJc w:val="left"/>
      <w:pPr>
        <w:ind w:left="1166" w:hanging="360"/>
      </w:pPr>
      <w:rPr>
        <w:rFonts w:ascii="Wingdings" w:hAnsi="Wingdings" w:hint="default"/>
      </w:rPr>
    </w:lvl>
    <w:lvl w:ilvl="1" w:tplc="04090019" w:tentative="1">
      <w:start w:val="1"/>
      <w:numFmt w:val="bullet"/>
      <w:lvlText w:val="o"/>
      <w:lvlJc w:val="left"/>
      <w:pPr>
        <w:ind w:left="1440" w:hanging="360"/>
      </w:pPr>
      <w:rPr>
        <w:rFonts w:ascii="Courier New" w:hAnsi="Courier New" w:cs="Cambri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mbri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mbria"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24"/>
  </w:num>
  <w:num w:numId="5">
    <w:abstractNumId w:val="5"/>
  </w:num>
  <w:num w:numId="6">
    <w:abstractNumId w:val="3"/>
  </w:num>
  <w:num w:numId="7">
    <w:abstractNumId w:val="20"/>
  </w:num>
  <w:num w:numId="8">
    <w:abstractNumId w:val="23"/>
  </w:num>
  <w:num w:numId="9">
    <w:abstractNumId w:val="15"/>
  </w:num>
  <w:num w:numId="10">
    <w:abstractNumId w:val="16"/>
  </w:num>
  <w:num w:numId="11">
    <w:abstractNumId w:val="7"/>
  </w:num>
  <w:num w:numId="12">
    <w:abstractNumId w:val="10"/>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num>
  <w:num w:numId="16">
    <w:abstractNumId w:val="27"/>
  </w:num>
  <w:num w:numId="17">
    <w:abstractNumId w:val="10"/>
    <w:lvlOverride w:ilvl="0">
      <w:startOverride w:val="59"/>
    </w:lvlOverride>
  </w:num>
  <w:num w:numId="18">
    <w:abstractNumId w:val="6"/>
  </w:num>
  <w:num w:numId="19">
    <w:abstractNumId w:val="10"/>
    <w:lvlOverride w:ilvl="0">
      <w:startOverride w:val="45"/>
    </w:lvlOverride>
  </w:num>
  <w:num w:numId="20">
    <w:abstractNumId w:val="4"/>
  </w:num>
  <w:num w:numId="21">
    <w:abstractNumId w:val="13"/>
  </w:num>
  <w:num w:numId="22">
    <w:abstractNumId w:val="26"/>
  </w:num>
  <w:num w:numId="23">
    <w:abstractNumId w:val="14"/>
  </w:num>
  <w:num w:numId="24">
    <w:abstractNumId w:val="18"/>
  </w:num>
  <w:num w:numId="25">
    <w:abstractNumId w:val="10"/>
  </w:num>
  <w:num w:numId="26">
    <w:abstractNumId w:val="10"/>
    <w:lvlOverride w:ilvl="0">
      <w:startOverride w:val="3"/>
    </w:lvlOverride>
    <w:lvlOverride w:ilvl="1">
      <w:startOverride w:val="3"/>
    </w:lvlOverride>
  </w:num>
  <w:num w:numId="27">
    <w:abstractNumId w:val="25"/>
  </w:num>
  <w:num w:numId="28">
    <w:abstractNumId w:val="10"/>
  </w:num>
  <w:num w:numId="29">
    <w:abstractNumId w:val="22"/>
  </w:num>
  <w:num w:numId="30">
    <w:abstractNumId w:val="17"/>
  </w:num>
  <w:num w:numId="31">
    <w:abstractNumId w:val="10"/>
  </w:num>
  <w:num w:numId="32">
    <w:abstractNumId w:val="9"/>
  </w:num>
  <w:num w:numId="33">
    <w:abstractNumId w:val="10"/>
    <w:lvlOverride w:ilvl="0">
      <w:startOverride w:val="3"/>
    </w:lvlOverride>
  </w:num>
  <w:num w:numId="34">
    <w:abstractNumId w:val="2"/>
  </w:num>
  <w:num w:numId="35">
    <w:abstractNumId w:val="10"/>
  </w:num>
  <w:num w:numId="36">
    <w:abstractNumId w:val="11"/>
  </w:num>
  <w:num w:numId="37">
    <w:abstractNumId w:val="10"/>
    <w:lvlOverride w:ilvl="0">
      <w:startOverride w:val="51"/>
    </w:lvlOverride>
  </w:num>
  <w:num w:numId="38">
    <w:abstractNumId w:val="12"/>
  </w:num>
  <w:num w:numId="39">
    <w:abstractNumId w:val="10"/>
    <w:lvlOverride w:ilvl="0">
      <w:startOverride w:val="56"/>
    </w:lvlOverride>
  </w:num>
  <w:num w:numId="40">
    <w:abstractNumId w:val="8"/>
  </w:num>
  <w:num w:numId="41">
    <w:abstractNumId w:val="10"/>
    <w:lvlOverride w:ilvl="0">
      <w:startOverride w:val="47"/>
    </w:lvlOverride>
  </w:num>
  <w:num w:numId="42">
    <w:abstractNumId w:val="10"/>
    <w:lvlOverride w:ilvl="0">
      <w:startOverride w:val="49"/>
    </w:lvlOverride>
  </w:num>
  <w:num w:numId="43">
    <w:abstractNumId w:val="10"/>
    <w:lvlOverride w:ilvl="0">
      <w:startOverride w:val="54"/>
    </w:lvlOverride>
  </w:num>
  <w:num w:numId="44">
    <w:abstractNumId w:val="10"/>
    <w:lvlOverride w:ilvl="0">
      <w:startOverride w:val="58"/>
    </w:lvlOverride>
  </w:num>
  <w:num w:numId="4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oNotHyphenateCaps/>
  <w:evenAndOddHeaders/>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8D10EE"/>
    <w:rsid w:val="00000FB0"/>
    <w:rsid w:val="00004258"/>
    <w:rsid w:val="00004CD8"/>
    <w:rsid w:val="000060F4"/>
    <w:rsid w:val="000148D8"/>
    <w:rsid w:val="00015776"/>
    <w:rsid w:val="00016E5B"/>
    <w:rsid w:val="00017496"/>
    <w:rsid w:val="00017C6F"/>
    <w:rsid w:val="00021968"/>
    <w:rsid w:val="00022924"/>
    <w:rsid w:val="00022C0B"/>
    <w:rsid w:val="000250E0"/>
    <w:rsid w:val="0002761D"/>
    <w:rsid w:val="00030266"/>
    <w:rsid w:val="000304DF"/>
    <w:rsid w:val="00030D0F"/>
    <w:rsid w:val="00034CDF"/>
    <w:rsid w:val="00034DD4"/>
    <w:rsid w:val="00035602"/>
    <w:rsid w:val="000372AD"/>
    <w:rsid w:val="00040C63"/>
    <w:rsid w:val="00040F48"/>
    <w:rsid w:val="000411DB"/>
    <w:rsid w:val="00042967"/>
    <w:rsid w:val="00043BE6"/>
    <w:rsid w:val="0004430A"/>
    <w:rsid w:val="0004435C"/>
    <w:rsid w:val="00045052"/>
    <w:rsid w:val="00046576"/>
    <w:rsid w:val="00046BF3"/>
    <w:rsid w:val="00047558"/>
    <w:rsid w:val="00047DAF"/>
    <w:rsid w:val="00051612"/>
    <w:rsid w:val="00053465"/>
    <w:rsid w:val="00055BC3"/>
    <w:rsid w:val="000578AB"/>
    <w:rsid w:val="00063D10"/>
    <w:rsid w:val="0006448F"/>
    <w:rsid w:val="000653B3"/>
    <w:rsid w:val="00071A22"/>
    <w:rsid w:val="0007502F"/>
    <w:rsid w:val="00077604"/>
    <w:rsid w:val="00081964"/>
    <w:rsid w:val="00084566"/>
    <w:rsid w:val="00092358"/>
    <w:rsid w:val="00093A9F"/>
    <w:rsid w:val="000946D3"/>
    <w:rsid w:val="00094DCB"/>
    <w:rsid w:val="00096485"/>
    <w:rsid w:val="000A38CA"/>
    <w:rsid w:val="000A4795"/>
    <w:rsid w:val="000B188E"/>
    <w:rsid w:val="000B2C2D"/>
    <w:rsid w:val="000B4EBF"/>
    <w:rsid w:val="000B5082"/>
    <w:rsid w:val="000B5354"/>
    <w:rsid w:val="000B5C3F"/>
    <w:rsid w:val="000C083F"/>
    <w:rsid w:val="000C14EA"/>
    <w:rsid w:val="000C3A05"/>
    <w:rsid w:val="000C6908"/>
    <w:rsid w:val="000C6A5D"/>
    <w:rsid w:val="000D0199"/>
    <w:rsid w:val="000D190D"/>
    <w:rsid w:val="000D5ED7"/>
    <w:rsid w:val="000D6C8D"/>
    <w:rsid w:val="000D71CB"/>
    <w:rsid w:val="000E1161"/>
    <w:rsid w:val="000E48CC"/>
    <w:rsid w:val="000E5CB8"/>
    <w:rsid w:val="000E60BF"/>
    <w:rsid w:val="000F2465"/>
    <w:rsid w:val="000F38B7"/>
    <w:rsid w:val="000F5922"/>
    <w:rsid w:val="000F5A6B"/>
    <w:rsid w:val="0010074E"/>
    <w:rsid w:val="0010502F"/>
    <w:rsid w:val="00106B8E"/>
    <w:rsid w:val="00106D62"/>
    <w:rsid w:val="0011277F"/>
    <w:rsid w:val="001135E9"/>
    <w:rsid w:val="00115228"/>
    <w:rsid w:val="00115667"/>
    <w:rsid w:val="001156B3"/>
    <w:rsid w:val="00117B0D"/>
    <w:rsid w:val="00120E26"/>
    <w:rsid w:val="0012292E"/>
    <w:rsid w:val="0012308E"/>
    <w:rsid w:val="0012468C"/>
    <w:rsid w:val="0012727F"/>
    <w:rsid w:val="00140861"/>
    <w:rsid w:val="001409A8"/>
    <w:rsid w:val="00141D14"/>
    <w:rsid w:val="00143047"/>
    <w:rsid w:val="00146E5A"/>
    <w:rsid w:val="00150FC5"/>
    <w:rsid w:val="0015182B"/>
    <w:rsid w:val="001525ED"/>
    <w:rsid w:val="00155027"/>
    <w:rsid w:val="001570A7"/>
    <w:rsid w:val="001602DB"/>
    <w:rsid w:val="00160707"/>
    <w:rsid w:val="00162A13"/>
    <w:rsid w:val="00165B68"/>
    <w:rsid w:val="001669D0"/>
    <w:rsid w:val="00171CAE"/>
    <w:rsid w:val="00172610"/>
    <w:rsid w:val="00172A5B"/>
    <w:rsid w:val="00174FB4"/>
    <w:rsid w:val="00177C02"/>
    <w:rsid w:val="001835F3"/>
    <w:rsid w:val="001870A8"/>
    <w:rsid w:val="001915A7"/>
    <w:rsid w:val="0019344F"/>
    <w:rsid w:val="00195020"/>
    <w:rsid w:val="00195298"/>
    <w:rsid w:val="00195A2C"/>
    <w:rsid w:val="00197B5F"/>
    <w:rsid w:val="001A0D5E"/>
    <w:rsid w:val="001A1667"/>
    <w:rsid w:val="001A3EEC"/>
    <w:rsid w:val="001A4C1B"/>
    <w:rsid w:val="001B06D7"/>
    <w:rsid w:val="001B15CF"/>
    <w:rsid w:val="001B18A3"/>
    <w:rsid w:val="001B2281"/>
    <w:rsid w:val="001B2CCD"/>
    <w:rsid w:val="001B45F0"/>
    <w:rsid w:val="001B7D37"/>
    <w:rsid w:val="001C18D6"/>
    <w:rsid w:val="001C3F67"/>
    <w:rsid w:val="001C6C74"/>
    <w:rsid w:val="001C7BDC"/>
    <w:rsid w:val="001D7D7C"/>
    <w:rsid w:val="001E5D53"/>
    <w:rsid w:val="001E7C48"/>
    <w:rsid w:val="001E7E75"/>
    <w:rsid w:val="001F0564"/>
    <w:rsid w:val="001F0CDE"/>
    <w:rsid w:val="001F4A7E"/>
    <w:rsid w:val="001F5BEC"/>
    <w:rsid w:val="001F72F6"/>
    <w:rsid w:val="00201990"/>
    <w:rsid w:val="00210102"/>
    <w:rsid w:val="00210491"/>
    <w:rsid w:val="002167E0"/>
    <w:rsid w:val="00217D0E"/>
    <w:rsid w:val="00220371"/>
    <w:rsid w:val="00222BC5"/>
    <w:rsid w:val="0022308F"/>
    <w:rsid w:val="0022657A"/>
    <w:rsid w:val="0022723A"/>
    <w:rsid w:val="002331F4"/>
    <w:rsid w:val="0023442D"/>
    <w:rsid w:val="00235278"/>
    <w:rsid w:val="00237711"/>
    <w:rsid w:val="002412C2"/>
    <w:rsid w:val="00241551"/>
    <w:rsid w:val="00243824"/>
    <w:rsid w:val="002442C6"/>
    <w:rsid w:val="00246546"/>
    <w:rsid w:val="00250106"/>
    <w:rsid w:val="00251453"/>
    <w:rsid w:val="00251C8B"/>
    <w:rsid w:val="002521D2"/>
    <w:rsid w:val="00257F1B"/>
    <w:rsid w:val="00263CD9"/>
    <w:rsid w:val="00263F54"/>
    <w:rsid w:val="00264DE3"/>
    <w:rsid w:val="00267347"/>
    <w:rsid w:val="00267C2B"/>
    <w:rsid w:val="0027100B"/>
    <w:rsid w:val="00271B3A"/>
    <w:rsid w:val="00272035"/>
    <w:rsid w:val="00274A16"/>
    <w:rsid w:val="0027558D"/>
    <w:rsid w:val="00276C1D"/>
    <w:rsid w:val="00277287"/>
    <w:rsid w:val="0028196A"/>
    <w:rsid w:val="002878DE"/>
    <w:rsid w:val="00290AA1"/>
    <w:rsid w:val="00291B79"/>
    <w:rsid w:val="00294119"/>
    <w:rsid w:val="002A259C"/>
    <w:rsid w:val="002A3590"/>
    <w:rsid w:val="002A3E6B"/>
    <w:rsid w:val="002A47AC"/>
    <w:rsid w:val="002A53E2"/>
    <w:rsid w:val="002A566B"/>
    <w:rsid w:val="002A6F99"/>
    <w:rsid w:val="002A7FB4"/>
    <w:rsid w:val="002B49EF"/>
    <w:rsid w:val="002B5302"/>
    <w:rsid w:val="002B6DF5"/>
    <w:rsid w:val="002B73BB"/>
    <w:rsid w:val="002C418A"/>
    <w:rsid w:val="002D244D"/>
    <w:rsid w:val="002D7474"/>
    <w:rsid w:val="002D7FD4"/>
    <w:rsid w:val="002F23E1"/>
    <w:rsid w:val="002F254A"/>
    <w:rsid w:val="002F531C"/>
    <w:rsid w:val="002F69AD"/>
    <w:rsid w:val="002F7B7E"/>
    <w:rsid w:val="003021A1"/>
    <w:rsid w:val="003030FD"/>
    <w:rsid w:val="0030760C"/>
    <w:rsid w:val="0031020A"/>
    <w:rsid w:val="00312E05"/>
    <w:rsid w:val="003132B9"/>
    <w:rsid w:val="00313640"/>
    <w:rsid w:val="003160D1"/>
    <w:rsid w:val="003176C2"/>
    <w:rsid w:val="003304A5"/>
    <w:rsid w:val="003304F5"/>
    <w:rsid w:val="00332CD3"/>
    <w:rsid w:val="003339A3"/>
    <w:rsid w:val="00334A03"/>
    <w:rsid w:val="00337CBD"/>
    <w:rsid w:val="00347918"/>
    <w:rsid w:val="003654B9"/>
    <w:rsid w:val="003655A0"/>
    <w:rsid w:val="00365AB8"/>
    <w:rsid w:val="0038018E"/>
    <w:rsid w:val="00382769"/>
    <w:rsid w:val="00382C27"/>
    <w:rsid w:val="003872F8"/>
    <w:rsid w:val="0039130A"/>
    <w:rsid w:val="003929EC"/>
    <w:rsid w:val="003A12C1"/>
    <w:rsid w:val="003A1692"/>
    <w:rsid w:val="003A1CA1"/>
    <w:rsid w:val="003A2D95"/>
    <w:rsid w:val="003A3952"/>
    <w:rsid w:val="003A5C6A"/>
    <w:rsid w:val="003A7363"/>
    <w:rsid w:val="003A7FC2"/>
    <w:rsid w:val="003B0F53"/>
    <w:rsid w:val="003B1F67"/>
    <w:rsid w:val="003B2572"/>
    <w:rsid w:val="003B2B45"/>
    <w:rsid w:val="003B32EA"/>
    <w:rsid w:val="003B49EF"/>
    <w:rsid w:val="003B664D"/>
    <w:rsid w:val="003B7CC1"/>
    <w:rsid w:val="003C1B7E"/>
    <w:rsid w:val="003C22BB"/>
    <w:rsid w:val="003C5E8E"/>
    <w:rsid w:val="003C7A88"/>
    <w:rsid w:val="003D1AC2"/>
    <w:rsid w:val="003D1D71"/>
    <w:rsid w:val="003D2514"/>
    <w:rsid w:val="003D4050"/>
    <w:rsid w:val="003D43AF"/>
    <w:rsid w:val="003E0CB5"/>
    <w:rsid w:val="003E4488"/>
    <w:rsid w:val="003E638D"/>
    <w:rsid w:val="003E7C0B"/>
    <w:rsid w:val="003F44EB"/>
    <w:rsid w:val="003F5563"/>
    <w:rsid w:val="00402D8C"/>
    <w:rsid w:val="00403A9C"/>
    <w:rsid w:val="00406ED0"/>
    <w:rsid w:val="00407CB4"/>
    <w:rsid w:val="00410FDB"/>
    <w:rsid w:val="00411798"/>
    <w:rsid w:val="00412182"/>
    <w:rsid w:val="0041221D"/>
    <w:rsid w:val="00412631"/>
    <w:rsid w:val="004171AA"/>
    <w:rsid w:val="004172EB"/>
    <w:rsid w:val="00420B96"/>
    <w:rsid w:val="00421F4C"/>
    <w:rsid w:val="00425D05"/>
    <w:rsid w:val="004261CD"/>
    <w:rsid w:val="00431084"/>
    <w:rsid w:val="00431739"/>
    <w:rsid w:val="004334FB"/>
    <w:rsid w:val="00434578"/>
    <w:rsid w:val="00434DF8"/>
    <w:rsid w:val="00435738"/>
    <w:rsid w:val="0044007C"/>
    <w:rsid w:val="00450782"/>
    <w:rsid w:val="004511E5"/>
    <w:rsid w:val="00456C19"/>
    <w:rsid w:val="004601B1"/>
    <w:rsid w:val="00467063"/>
    <w:rsid w:val="004714C8"/>
    <w:rsid w:val="0047162D"/>
    <w:rsid w:val="00474078"/>
    <w:rsid w:val="00482056"/>
    <w:rsid w:val="00484A4E"/>
    <w:rsid w:val="00484EA8"/>
    <w:rsid w:val="004928CA"/>
    <w:rsid w:val="00494B1F"/>
    <w:rsid w:val="00494C57"/>
    <w:rsid w:val="004A0DD1"/>
    <w:rsid w:val="004A28AF"/>
    <w:rsid w:val="004A2B19"/>
    <w:rsid w:val="004A70C3"/>
    <w:rsid w:val="004B1521"/>
    <w:rsid w:val="004B1C9C"/>
    <w:rsid w:val="004B371C"/>
    <w:rsid w:val="004B48AC"/>
    <w:rsid w:val="004B7139"/>
    <w:rsid w:val="004C0452"/>
    <w:rsid w:val="004C4B27"/>
    <w:rsid w:val="004C5069"/>
    <w:rsid w:val="004D04C0"/>
    <w:rsid w:val="004D0F41"/>
    <w:rsid w:val="004D1CAB"/>
    <w:rsid w:val="004E0AFA"/>
    <w:rsid w:val="004E0B0F"/>
    <w:rsid w:val="004E1070"/>
    <w:rsid w:val="004E25EA"/>
    <w:rsid w:val="004E29B4"/>
    <w:rsid w:val="004E5FC3"/>
    <w:rsid w:val="004F3B3B"/>
    <w:rsid w:val="004F4796"/>
    <w:rsid w:val="00500669"/>
    <w:rsid w:val="00510B35"/>
    <w:rsid w:val="005128F2"/>
    <w:rsid w:val="005201B0"/>
    <w:rsid w:val="00523921"/>
    <w:rsid w:val="00525AB2"/>
    <w:rsid w:val="00526A50"/>
    <w:rsid w:val="0053419E"/>
    <w:rsid w:val="00534DDF"/>
    <w:rsid w:val="005354E2"/>
    <w:rsid w:val="005362EA"/>
    <w:rsid w:val="005365B5"/>
    <w:rsid w:val="0053748C"/>
    <w:rsid w:val="00537CF3"/>
    <w:rsid w:val="00541489"/>
    <w:rsid w:val="00542E47"/>
    <w:rsid w:val="00556275"/>
    <w:rsid w:val="00557EDC"/>
    <w:rsid w:val="005614F9"/>
    <w:rsid w:val="00563C8E"/>
    <w:rsid w:val="00564C05"/>
    <w:rsid w:val="00574139"/>
    <w:rsid w:val="00575EAE"/>
    <w:rsid w:val="0057602C"/>
    <w:rsid w:val="0058143C"/>
    <w:rsid w:val="00583B07"/>
    <w:rsid w:val="00583C1C"/>
    <w:rsid w:val="00584C87"/>
    <w:rsid w:val="00585D1B"/>
    <w:rsid w:val="00586E08"/>
    <w:rsid w:val="00586E2E"/>
    <w:rsid w:val="00592913"/>
    <w:rsid w:val="00594280"/>
    <w:rsid w:val="0059562F"/>
    <w:rsid w:val="00596376"/>
    <w:rsid w:val="005A00D6"/>
    <w:rsid w:val="005A2556"/>
    <w:rsid w:val="005B34E1"/>
    <w:rsid w:val="005B48C1"/>
    <w:rsid w:val="005B508A"/>
    <w:rsid w:val="005B7F8A"/>
    <w:rsid w:val="005C146C"/>
    <w:rsid w:val="005C1DB9"/>
    <w:rsid w:val="005C31EC"/>
    <w:rsid w:val="005C331E"/>
    <w:rsid w:val="005C5342"/>
    <w:rsid w:val="005C5741"/>
    <w:rsid w:val="005C5899"/>
    <w:rsid w:val="005C5BDC"/>
    <w:rsid w:val="005C5DEC"/>
    <w:rsid w:val="005C6283"/>
    <w:rsid w:val="005D4E12"/>
    <w:rsid w:val="005D6498"/>
    <w:rsid w:val="005E3FC0"/>
    <w:rsid w:val="005E4500"/>
    <w:rsid w:val="005E6FA0"/>
    <w:rsid w:val="005E73DB"/>
    <w:rsid w:val="005F3F04"/>
    <w:rsid w:val="005F7D70"/>
    <w:rsid w:val="00604557"/>
    <w:rsid w:val="006077D6"/>
    <w:rsid w:val="006100DC"/>
    <w:rsid w:val="0061250B"/>
    <w:rsid w:val="0061427A"/>
    <w:rsid w:val="00614FA5"/>
    <w:rsid w:val="00616FD9"/>
    <w:rsid w:val="00622B8C"/>
    <w:rsid w:val="0062533A"/>
    <w:rsid w:val="006256FB"/>
    <w:rsid w:val="0062694A"/>
    <w:rsid w:val="0062696D"/>
    <w:rsid w:val="00630F40"/>
    <w:rsid w:val="00635783"/>
    <w:rsid w:val="00636005"/>
    <w:rsid w:val="00636386"/>
    <w:rsid w:val="00637F19"/>
    <w:rsid w:val="00645847"/>
    <w:rsid w:val="00651A78"/>
    <w:rsid w:val="006520E5"/>
    <w:rsid w:val="006528E4"/>
    <w:rsid w:val="00657DCE"/>
    <w:rsid w:val="006617DD"/>
    <w:rsid w:val="00661BBF"/>
    <w:rsid w:val="00662795"/>
    <w:rsid w:val="00663419"/>
    <w:rsid w:val="006653BE"/>
    <w:rsid w:val="00665E19"/>
    <w:rsid w:val="00670341"/>
    <w:rsid w:val="00671825"/>
    <w:rsid w:val="00673ADA"/>
    <w:rsid w:val="00677F76"/>
    <w:rsid w:val="00680DF5"/>
    <w:rsid w:val="0068469D"/>
    <w:rsid w:val="006917C0"/>
    <w:rsid w:val="006930B1"/>
    <w:rsid w:val="00694AD1"/>
    <w:rsid w:val="00696CD6"/>
    <w:rsid w:val="0069701C"/>
    <w:rsid w:val="006A12A6"/>
    <w:rsid w:val="006A5AAB"/>
    <w:rsid w:val="006B236D"/>
    <w:rsid w:val="006B337A"/>
    <w:rsid w:val="006B52C4"/>
    <w:rsid w:val="006B55AE"/>
    <w:rsid w:val="006C06C8"/>
    <w:rsid w:val="006C13EC"/>
    <w:rsid w:val="006C1669"/>
    <w:rsid w:val="006C21F2"/>
    <w:rsid w:val="006C4B41"/>
    <w:rsid w:val="006C4E7E"/>
    <w:rsid w:val="006C4F6F"/>
    <w:rsid w:val="006C60C5"/>
    <w:rsid w:val="006D26FF"/>
    <w:rsid w:val="006D46EA"/>
    <w:rsid w:val="006E3B9A"/>
    <w:rsid w:val="006E5F19"/>
    <w:rsid w:val="006E6002"/>
    <w:rsid w:val="006E683C"/>
    <w:rsid w:val="006F0135"/>
    <w:rsid w:val="006F3A46"/>
    <w:rsid w:val="006F4C99"/>
    <w:rsid w:val="006F4E54"/>
    <w:rsid w:val="007011BA"/>
    <w:rsid w:val="00707BA3"/>
    <w:rsid w:val="007103FE"/>
    <w:rsid w:val="00712B5E"/>
    <w:rsid w:val="00712C71"/>
    <w:rsid w:val="007171E6"/>
    <w:rsid w:val="00720075"/>
    <w:rsid w:val="007204A8"/>
    <w:rsid w:val="00720F44"/>
    <w:rsid w:val="00721400"/>
    <w:rsid w:val="00723FCC"/>
    <w:rsid w:val="00724A92"/>
    <w:rsid w:val="007251AD"/>
    <w:rsid w:val="00726F9D"/>
    <w:rsid w:val="00731050"/>
    <w:rsid w:val="0073198D"/>
    <w:rsid w:val="007341A8"/>
    <w:rsid w:val="00734AE8"/>
    <w:rsid w:val="0073619F"/>
    <w:rsid w:val="00736552"/>
    <w:rsid w:val="007405E5"/>
    <w:rsid w:val="00740AE7"/>
    <w:rsid w:val="00752E0F"/>
    <w:rsid w:val="007531C4"/>
    <w:rsid w:val="007562D9"/>
    <w:rsid w:val="00757D03"/>
    <w:rsid w:val="00757F0A"/>
    <w:rsid w:val="00757FE3"/>
    <w:rsid w:val="00764984"/>
    <w:rsid w:val="00766C30"/>
    <w:rsid w:val="00770872"/>
    <w:rsid w:val="00771745"/>
    <w:rsid w:val="00771A5C"/>
    <w:rsid w:val="00773751"/>
    <w:rsid w:val="007759C2"/>
    <w:rsid w:val="007760EA"/>
    <w:rsid w:val="007766A2"/>
    <w:rsid w:val="007846D1"/>
    <w:rsid w:val="00784E8E"/>
    <w:rsid w:val="00787A36"/>
    <w:rsid w:val="00791CF2"/>
    <w:rsid w:val="00793D53"/>
    <w:rsid w:val="007A09A1"/>
    <w:rsid w:val="007A1819"/>
    <w:rsid w:val="007A3462"/>
    <w:rsid w:val="007A38D3"/>
    <w:rsid w:val="007A488E"/>
    <w:rsid w:val="007B24D5"/>
    <w:rsid w:val="007B303E"/>
    <w:rsid w:val="007B37D0"/>
    <w:rsid w:val="007C08C7"/>
    <w:rsid w:val="007C76C0"/>
    <w:rsid w:val="007D0FAF"/>
    <w:rsid w:val="007D296B"/>
    <w:rsid w:val="007D4598"/>
    <w:rsid w:val="007E136D"/>
    <w:rsid w:val="007E1B8A"/>
    <w:rsid w:val="007E3124"/>
    <w:rsid w:val="007E3FBC"/>
    <w:rsid w:val="007F0022"/>
    <w:rsid w:val="007F2B07"/>
    <w:rsid w:val="007F5A1B"/>
    <w:rsid w:val="00802EE1"/>
    <w:rsid w:val="00802EED"/>
    <w:rsid w:val="008032B5"/>
    <w:rsid w:val="008033D0"/>
    <w:rsid w:val="008049FB"/>
    <w:rsid w:val="008051F3"/>
    <w:rsid w:val="00805657"/>
    <w:rsid w:val="008066B9"/>
    <w:rsid w:val="00810965"/>
    <w:rsid w:val="00812356"/>
    <w:rsid w:val="0081328B"/>
    <w:rsid w:val="008137BC"/>
    <w:rsid w:val="00814A25"/>
    <w:rsid w:val="00817087"/>
    <w:rsid w:val="00820E99"/>
    <w:rsid w:val="008214EF"/>
    <w:rsid w:val="00831A87"/>
    <w:rsid w:val="00832C97"/>
    <w:rsid w:val="0083679B"/>
    <w:rsid w:val="008376F7"/>
    <w:rsid w:val="00837875"/>
    <w:rsid w:val="008422E4"/>
    <w:rsid w:val="00844D68"/>
    <w:rsid w:val="008463A6"/>
    <w:rsid w:val="00853CCE"/>
    <w:rsid w:val="00856630"/>
    <w:rsid w:val="0085751A"/>
    <w:rsid w:val="00860BB5"/>
    <w:rsid w:val="00861E7D"/>
    <w:rsid w:val="0086296E"/>
    <w:rsid w:val="00867606"/>
    <w:rsid w:val="00867E05"/>
    <w:rsid w:val="00870C60"/>
    <w:rsid w:val="008742DA"/>
    <w:rsid w:val="008744C0"/>
    <w:rsid w:val="00874E0F"/>
    <w:rsid w:val="008762C3"/>
    <w:rsid w:val="008764EB"/>
    <w:rsid w:val="00876D85"/>
    <w:rsid w:val="00877707"/>
    <w:rsid w:val="00880661"/>
    <w:rsid w:val="00883DE5"/>
    <w:rsid w:val="00884BAA"/>
    <w:rsid w:val="00887795"/>
    <w:rsid w:val="00890519"/>
    <w:rsid w:val="008957AF"/>
    <w:rsid w:val="008971D7"/>
    <w:rsid w:val="00897446"/>
    <w:rsid w:val="00897A20"/>
    <w:rsid w:val="00897EE6"/>
    <w:rsid w:val="008A0DE0"/>
    <w:rsid w:val="008A503F"/>
    <w:rsid w:val="008A5265"/>
    <w:rsid w:val="008A7B3D"/>
    <w:rsid w:val="008B2C10"/>
    <w:rsid w:val="008B3FBD"/>
    <w:rsid w:val="008B6369"/>
    <w:rsid w:val="008C2929"/>
    <w:rsid w:val="008C3A83"/>
    <w:rsid w:val="008C4CC5"/>
    <w:rsid w:val="008D10EE"/>
    <w:rsid w:val="008D22A0"/>
    <w:rsid w:val="008D3DE8"/>
    <w:rsid w:val="008D426C"/>
    <w:rsid w:val="008D4C56"/>
    <w:rsid w:val="008D612D"/>
    <w:rsid w:val="008D7474"/>
    <w:rsid w:val="008E1E12"/>
    <w:rsid w:val="008E252C"/>
    <w:rsid w:val="008E2684"/>
    <w:rsid w:val="008E3469"/>
    <w:rsid w:val="008E51BC"/>
    <w:rsid w:val="008E7028"/>
    <w:rsid w:val="008E7C5A"/>
    <w:rsid w:val="008F3063"/>
    <w:rsid w:val="008F5700"/>
    <w:rsid w:val="008F7F1A"/>
    <w:rsid w:val="0090098A"/>
    <w:rsid w:val="009016FC"/>
    <w:rsid w:val="00902379"/>
    <w:rsid w:val="00902744"/>
    <w:rsid w:val="009050A5"/>
    <w:rsid w:val="00905BCF"/>
    <w:rsid w:val="009071FE"/>
    <w:rsid w:val="00907536"/>
    <w:rsid w:val="009215C3"/>
    <w:rsid w:val="009249CC"/>
    <w:rsid w:val="0092676D"/>
    <w:rsid w:val="00927A41"/>
    <w:rsid w:val="0093239D"/>
    <w:rsid w:val="00933176"/>
    <w:rsid w:val="009339F0"/>
    <w:rsid w:val="009358F5"/>
    <w:rsid w:val="0094131D"/>
    <w:rsid w:val="00943E98"/>
    <w:rsid w:val="00945A9B"/>
    <w:rsid w:val="0094655C"/>
    <w:rsid w:val="00947518"/>
    <w:rsid w:val="009504EE"/>
    <w:rsid w:val="00952766"/>
    <w:rsid w:val="009540C3"/>
    <w:rsid w:val="00954FC4"/>
    <w:rsid w:val="009554E1"/>
    <w:rsid w:val="0096353C"/>
    <w:rsid w:val="009644D1"/>
    <w:rsid w:val="009663C4"/>
    <w:rsid w:val="009669ED"/>
    <w:rsid w:val="00967128"/>
    <w:rsid w:val="00973431"/>
    <w:rsid w:val="009773D1"/>
    <w:rsid w:val="00977EFB"/>
    <w:rsid w:val="0098043F"/>
    <w:rsid w:val="00980D6D"/>
    <w:rsid w:val="00982335"/>
    <w:rsid w:val="009833FA"/>
    <w:rsid w:val="009943FE"/>
    <w:rsid w:val="009954AF"/>
    <w:rsid w:val="009961CE"/>
    <w:rsid w:val="00996979"/>
    <w:rsid w:val="009B0DA9"/>
    <w:rsid w:val="009B56F9"/>
    <w:rsid w:val="009B6BE0"/>
    <w:rsid w:val="009C0B80"/>
    <w:rsid w:val="009C3941"/>
    <w:rsid w:val="009C7A2A"/>
    <w:rsid w:val="009D0933"/>
    <w:rsid w:val="009D14B9"/>
    <w:rsid w:val="009D669D"/>
    <w:rsid w:val="009D6901"/>
    <w:rsid w:val="009D7281"/>
    <w:rsid w:val="009E3478"/>
    <w:rsid w:val="009E556C"/>
    <w:rsid w:val="009E7DF7"/>
    <w:rsid w:val="009F2D95"/>
    <w:rsid w:val="009F3A4A"/>
    <w:rsid w:val="00A01466"/>
    <w:rsid w:val="00A07424"/>
    <w:rsid w:val="00A11579"/>
    <w:rsid w:val="00A118A0"/>
    <w:rsid w:val="00A142FE"/>
    <w:rsid w:val="00A14C5E"/>
    <w:rsid w:val="00A155D4"/>
    <w:rsid w:val="00A21DC4"/>
    <w:rsid w:val="00A22591"/>
    <w:rsid w:val="00A2352B"/>
    <w:rsid w:val="00A266ED"/>
    <w:rsid w:val="00A26CB7"/>
    <w:rsid w:val="00A315FD"/>
    <w:rsid w:val="00A336E3"/>
    <w:rsid w:val="00A3461A"/>
    <w:rsid w:val="00A40564"/>
    <w:rsid w:val="00A41516"/>
    <w:rsid w:val="00A4167D"/>
    <w:rsid w:val="00A4637B"/>
    <w:rsid w:val="00A467DD"/>
    <w:rsid w:val="00A46F06"/>
    <w:rsid w:val="00A46F2E"/>
    <w:rsid w:val="00A51DDE"/>
    <w:rsid w:val="00A55EAF"/>
    <w:rsid w:val="00A623BD"/>
    <w:rsid w:val="00A625EF"/>
    <w:rsid w:val="00A62605"/>
    <w:rsid w:val="00A63225"/>
    <w:rsid w:val="00A6428C"/>
    <w:rsid w:val="00A7332B"/>
    <w:rsid w:val="00A737E1"/>
    <w:rsid w:val="00A7393E"/>
    <w:rsid w:val="00A772C7"/>
    <w:rsid w:val="00A80B57"/>
    <w:rsid w:val="00A857C6"/>
    <w:rsid w:val="00A920F7"/>
    <w:rsid w:val="00A92EC5"/>
    <w:rsid w:val="00A9508C"/>
    <w:rsid w:val="00A96E7F"/>
    <w:rsid w:val="00A9747F"/>
    <w:rsid w:val="00AA410C"/>
    <w:rsid w:val="00AA6435"/>
    <w:rsid w:val="00AA6F2B"/>
    <w:rsid w:val="00AB05A2"/>
    <w:rsid w:val="00AB3B2E"/>
    <w:rsid w:val="00AB474D"/>
    <w:rsid w:val="00AC07C0"/>
    <w:rsid w:val="00AC0B24"/>
    <w:rsid w:val="00AC4702"/>
    <w:rsid w:val="00AC4D5E"/>
    <w:rsid w:val="00AC66D0"/>
    <w:rsid w:val="00AD00D7"/>
    <w:rsid w:val="00AD284D"/>
    <w:rsid w:val="00AD7B8D"/>
    <w:rsid w:val="00AE0E36"/>
    <w:rsid w:val="00AE6050"/>
    <w:rsid w:val="00AE6EC1"/>
    <w:rsid w:val="00AF2B76"/>
    <w:rsid w:val="00AF37AB"/>
    <w:rsid w:val="00AF423A"/>
    <w:rsid w:val="00B00DD2"/>
    <w:rsid w:val="00B022FE"/>
    <w:rsid w:val="00B03B2F"/>
    <w:rsid w:val="00B052DB"/>
    <w:rsid w:val="00B07711"/>
    <w:rsid w:val="00B1090E"/>
    <w:rsid w:val="00B1222D"/>
    <w:rsid w:val="00B1246A"/>
    <w:rsid w:val="00B17DFD"/>
    <w:rsid w:val="00B21155"/>
    <w:rsid w:val="00B23CD6"/>
    <w:rsid w:val="00B2636A"/>
    <w:rsid w:val="00B26765"/>
    <w:rsid w:val="00B26966"/>
    <w:rsid w:val="00B275A7"/>
    <w:rsid w:val="00B30A93"/>
    <w:rsid w:val="00B30BB4"/>
    <w:rsid w:val="00B31D7D"/>
    <w:rsid w:val="00B32209"/>
    <w:rsid w:val="00B3227A"/>
    <w:rsid w:val="00B33D14"/>
    <w:rsid w:val="00B34CB7"/>
    <w:rsid w:val="00B35698"/>
    <w:rsid w:val="00B359B2"/>
    <w:rsid w:val="00B36B8E"/>
    <w:rsid w:val="00B4098A"/>
    <w:rsid w:val="00B429C6"/>
    <w:rsid w:val="00B42EB2"/>
    <w:rsid w:val="00B4311F"/>
    <w:rsid w:val="00B43831"/>
    <w:rsid w:val="00B43F73"/>
    <w:rsid w:val="00B50EF0"/>
    <w:rsid w:val="00B5194A"/>
    <w:rsid w:val="00B5263D"/>
    <w:rsid w:val="00B53ABB"/>
    <w:rsid w:val="00B543AC"/>
    <w:rsid w:val="00B5524C"/>
    <w:rsid w:val="00B648C2"/>
    <w:rsid w:val="00B64E67"/>
    <w:rsid w:val="00B653AB"/>
    <w:rsid w:val="00B65FC4"/>
    <w:rsid w:val="00B6758C"/>
    <w:rsid w:val="00B7133B"/>
    <w:rsid w:val="00B72C6B"/>
    <w:rsid w:val="00B75CBB"/>
    <w:rsid w:val="00B7607C"/>
    <w:rsid w:val="00B8116B"/>
    <w:rsid w:val="00B83DB9"/>
    <w:rsid w:val="00B84041"/>
    <w:rsid w:val="00B8761C"/>
    <w:rsid w:val="00B94A94"/>
    <w:rsid w:val="00B97185"/>
    <w:rsid w:val="00B97FFA"/>
    <w:rsid w:val="00BA0EC0"/>
    <w:rsid w:val="00BA329D"/>
    <w:rsid w:val="00BA3FAB"/>
    <w:rsid w:val="00BA71E2"/>
    <w:rsid w:val="00BB01E3"/>
    <w:rsid w:val="00BB20DB"/>
    <w:rsid w:val="00BB26E8"/>
    <w:rsid w:val="00BB30ED"/>
    <w:rsid w:val="00BB347E"/>
    <w:rsid w:val="00BB4099"/>
    <w:rsid w:val="00BB4D8F"/>
    <w:rsid w:val="00BB57E6"/>
    <w:rsid w:val="00BB5DB9"/>
    <w:rsid w:val="00BB5FDB"/>
    <w:rsid w:val="00BB6A1D"/>
    <w:rsid w:val="00BB6B26"/>
    <w:rsid w:val="00BC0E43"/>
    <w:rsid w:val="00BC486B"/>
    <w:rsid w:val="00BC5A4A"/>
    <w:rsid w:val="00BC5C4A"/>
    <w:rsid w:val="00BD3358"/>
    <w:rsid w:val="00BD518C"/>
    <w:rsid w:val="00BD648D"/>
    <w:rsid w:val="00BD707C"/>
    <w:rsid w:val="00BD7364"/>
    <w:rsid w:val="00BE5C7A"/>
    <w:rsid w:val="00BF0317"/>
    <w:rsid w:val="00BF6E17"/>
    <w:rsid w:val="00BF7B49"/>
    <w:rsid w:val="00C00670"/>
    <w:rsid w:val="00C00C90"/>
    <w:rsid w:val="00C0358B"/>
    <w:rsid w:val="00C038F9"/>
    <w:rsid w:val="00C03B18"/>
    <w:rsid w:val="00C06403"/>
    <w:rsid w:val="00C247D7"/>
    <w:rsid w:val="00C2512A"/>
    <w:rsid w:val="00C26D9E"/>
    <w:rsid w:val="00C32B98"/>
    <w:rsid w:val="00C34796"/>
    <w:rsid w:val="00C36575"/>
    <w:rsid w:val="00C366C1"/>
    <w:rsid w:val="00C36C30"/>
    <w:rsid w:val="00C36F66"/>
    <w:rsid w:val="00C40B33"/>
    <w:rsid w:val="00C44927"/>
    <w:rsid w:val="00C44FCE"/>
    <w:rsid w:val="00C45CFA"/>
    <w:rsid w:val="00C46523"/>
    <w:rsid w:val="00C46BCF"/>
    <w:rsid w:val="00C47DAB"/>
    <w:rsid w:val="00C50383"/>
    <w:rsid w:val="00C51156"/>
    <w:rsid w:val="00C531E3"/>
    <w:rsid w:val="00C53A02"/>
    <w:rsid w:val="00C56FE6"/>
    <w:rsid w:val="00C619C8"/>
    <w:rsid w:val="00C66E56"/>
    <w:rsid w:val="00C67149"/>
    <w:rsid w:val="00C708DB"/>
    <w:rsid w:val="00C7196C"/>
    <w:rsid w:val="00C74B56"/>
    <w:rsid w:val="00C80842"/>
    <w:rsid w:val="00C822F3"/>
    <w:rsid w:val="00C82D62"/>
    <w:rsid w:val="00C83CDF"/>
    <w:rsid w:val="00C85475"/>
    <w:rsid w:val="00C8571C"/>
    <w:rsid w:val="00C85BED"/>
    <w:rsid w:val="00C86B77"/>
    <w:rsid w:val="00C874AD"/>
    <w:rsid w:val="00C915AE"/>
    <w:rsid w:val="00C93CE8"/>
    <w:rsid w:val="00C93D54"/>
    <w:rsid w:val="00C96E3C"/>
    <w:rsid w:val="00CA066C"/>
    <w:rsid w:val="00CA0AF0"/>
    <w:rsid w:val="00CA24F7"/>
    <w:rsid w:val="00CA5772"/>
    <w:rsid w:val="00CA7B79"/>
    <w:rsid w:val="00CB1E6E"/>
    <w:rsid w:val="00CB3E91"/>
    <w:rsid w:val="00CB3EB4"/>
    <w:rsid w:val="00CB43E3"/>
    <w:rsid w:val="00CB710F"/>
    <w:rsid w:val="00CB7198"/>
    <w:rsid w:val="00CB72C2"/>
    <w:rsid w:val="00CC2171"/>
    <w:rsid w:val="00CC78F0"/>
    <w:rsid w:val="00CD3C3C"/>
    <w:rsid w:val="00CD4230"/>
    <w:rsid w:val="00CD50EF"/>
    <w:rsid w:val="00CE2F58"/>
    <w:rsid w:val="00CE3183"/>
    <w:rsid w:val="00CE5A8C"/>
    <w:rsid w:val="00CF10CA"/>
    <w:rsid w:val="00CF14D6"/>
    <w:rsid w:val="00D01736"/>
    <w:rsid w:val="00D03CE6"/>
    <w:rsid w:val="00D04CFC"/>
    <w:rsid w:val="00D10FBA"/>
    <w:rsid w:val="00D12B31"/>
    <w:rsid w:val="00D13A7B"/>
    <w:rsid w:val="00D16223"/>
    <w:rsid w:val="00D2177A"/>
    <w:rsid w:val="00D2204F"/>
    <w:rsid w:val="00D221D6"/>
    <w:rsid w:val="00D222C0"/>
    <w:rsid w:val="00D271BD"/>
    <w:rsid w:val="00D27714"/>
    <w:rsid w:val="00D306E7"/>
    <w:rsid w:val="00D311A5"/>
    <w:rsid w:val="00D327E8"/>
    <w:rsid w:val="00D33B45"/>
    <w:rsid w:val="00D361D7"/>
    <w:rsid w:val="00D4356B"/>
    <w:rsid w:val="00D436D2"/>
    <w:rsid w:val="00D44DD4"/>
    <w:rsid w:val="00D46013"/>
    <w:rsid w:val="00D50A7E"/>
    <w:rsid w:val="00D528BF"/>
    <w:rsid w:val="00D546C1"/>
    <w:rsid w:val="00D547E8"/>
    <w:rsid w:val="00D55760"/>
    <w:rsid w:val="00D55C53"/>
    <w:rsid w:val="00D57F29"/>
    <w:rsid w:val="00D6233A"/>
    <w:rsid w:val="00D652DB"/>
    <w:rsid w:val="00D70128"/>
    <w:rsid w:val="00D741D6"/>
    <w:rsid w:val="00D75881"/>
    <w:rsid w:val="00D763F2"/>
    <w:rsid w:val="00D76C53"/>
    <w:rsid w:val="00D77366"/>
    <w:rsid w:val="00D778DA"/>
    <w:rsid w:val="00D808A8"/>
    <w:rsid w:val="00D816C2"/>
    <w:rsid w:val="00D82B1D"/>
    <w:rsid w:val="00D8466D"/>
    <w:rsid w:val="00D84C85"/>
    <w:rsid w:val="00D92928"/>
    <w:rsid w:val="00D94C99"/>
    <w:rsid w:val="00D96159"/>
    <w:rsid w:val="00DA0FD1"/>
    <w:rsid w:val="00DB020A"/>
    <w:rsid w:val="00DB0EE4"/>
    <w:rsid w:val="00DB1F6B"/>
    <w:rsid w:val="00DB4D09"/>
    <w:rsid w:val="00DB7245"/>
    <w:rsid w:val="00DC1A6F"/>
    <w:rsid w:val="00DC2820"/>
    <w:rsid w:val="00DC4CFC"/>
    <w:rsid w:val="00DC6875"/>
    <w:rsid w:val="00DC6DB2"/>
    <w:rsid w:val="00DD378E"/>
    <w:rsid w:val="00DD7778"/>
    <w:rsid w:val="00DE046D"/>
    <w:rsid w:val="00DE1655"/>
    <w:rsid w:val="00DE58E7"/>
    <w:rsid w:val="00DE60FF"/>
    <w:rsid w:val="00DF2485"/>
    <w:rsid w:val="00DF6555"/>
    <w:rsid w:val="00E02213"/>
    <w:rsid w:val="00E02A4A"/>
    <w:rsid w:val="00E053FE"/>
    <w:rsid w:val="00E06602"/>
    <w:rsid w:val="00E06D06"/>
    <w:rsid w:val="00E06F5E"/>
    <w:rsid w:val="00E1577E"/>
    <w:rsid w:val="00E16196"/>
    <w:rsid w:val="00E16F18"/>
    <w:rsid w:val="00E21D45"/>
    <w:rsid w:val="00E220FB"/>
    <w:rsid w:val="00E27178"/>
    <w:rsid w:val="00E302E5"/>
    <w:rsid w:val="00E31BB7"/>
    <w:rsid w:val="00E3206D"/>
    <w:rsid w:val="00E336D8"/>
    <w:rsid w:val="00E33D0F"/>
    <w:rsid w:val="00E34714"/>
    <w:rsid w:val="00E34B11"/>
    <w:rsid w:val="00E3627C"/>
    <w:rsid w:val="00E36BCF"/>
    <w:rsid w:val="00E465AA"/>
    <w:rsid w:val="00E52538"/>
    <w:rsid w:val="00E52F85"/>
    <w:rsid w:val="00E539F9"/>
    <w:rsid w:val="00E55969"/>
    <w:rsid w:val="00E611AD"/>
    <w:rsid w:val="00E61CE4"/>
    <w:rsid w:val="00E644A5"/>
    <w:rsid w:val="00E66131"/>
    <w:rsid w:val="00E70505"/>
    <w:rsid w:val="00E714F6"/>
    <w:rsid w:val="00E717A1"/>
    <w:rsid w:val="00E757D8"/>
    <w:rsid w:val="00E77A1B"/>
    <w:rsid w:val="00E80243"/>
    <w:rsid w:val="00E80248"/>
    <w:rsid w:val="00E8100F"/>
    <w:rsid w:val="00E81026"/>
    <w:rsid w:val="00E819E6"/>
    <w:rsid w:val="00E831A3"/>
    <w:rsid w:val="00E83240"/>
    <w:rsid w:val="00E84EE0"/>
    <w:rsid w:val="00E86D46"/>
    <w:rsid w:val="00E87B52"/>
    <w:rsid w:val="00E900BC"/>
    <w:rsid w:val="00E90B12"/>
    <w:rsid w:val="00E91E22"/>
    <w:rsid w:val="00E93B1A"/>
    <w:rsid w:val="00E94C97"/>
    <w:rsid w:val="00EA33A0"/>
    <w:rsid w:val="00EA42AA"/>
    <w:rsid w:val="00EB423E"/>
    <w:rsid w:val="00EB4901"/>
    <w:rsid w:val="00EB4963"/>
    <w:rsid w:val="00EB4B25"/>
    <w:rsid w:val="00EB73E5"/>
    <w:rsid w:val="00EB7BCE"/>
    <w:rsid w:val="00EC0258"/>
    <w:rsid w:val="00EC2267"/>
    <w:rsid w:val="00EC2712"/>
    <w:rsid w:val="00EC405F"/>
    <w:rsid w:val="00EC5FD7"/>
    <w:rsid w:val="00EE0C64"/>
    <w:rsid w:val="00EE2454"/>
    <w:rsid w:val="00EE45A6"/>
    <w:rsid w:val="00EE57AA"/>
    <w:rsid w:val="00EE75EF"/>
    <w:rsid w:val="00EF0482"/>
    <w:rsid w:val="00EF1DF6"/>
    <w:rsid w:val="00F0003E"/>
    <w:rsid w:val="00F02020"/>
    <w:rsid w:val="00F05EF2"/>
    <w:rsid w:val="00F07FAB"/>
    <w:rsid w:val="00F11AC3"/>
    <w:rsid w:val="00F11D81"/>
    <w:rsid w:val="00F124FD"/>
    <w:rsid w:val="00F14D1C"/>
    <w:rsid w:val="00F17A16"/>
    <w:rsid w:val="00F2379F"/>
    <w:rsid w:val="00F2545A"/>
    <w:rsid w:val="00F30B91"/>
    <w:rsid w:val="00F33414"/>
    <w:rsid w:val="00F336D3"/>
    <w:rsid w:val="00F410CF"/>
    <w:rsid w:val="00F4396B"/>
    <w:rsid w:val="00F44E63"/>
    <w:rsid w:val="00F4687E"/>
    <w:rsid w:val="00F50543"/>
    <w:rsid w:val="00F51A2B"/>
    <w:rsid w:val="00F51E03"/>
    <w:rsid w:val="00F55250"/>
    <w:rsid w:val="00F5585F"/>
    <w:rsid w:val="00F57126"/>
    <w:rsid w:val="00F6037C"/>
    <w:rsid w:val="00F64EB0"/>
    <w:rsid w:val="00F65271"/>
    <w:rsid w:val="00F70D88"/>
    <w:rsid w:val="00F7184A"/>
    <w:rsid w:val="00F71CD8"/>
    <w:rsid w:val="00F86F2C"/>
    <w:rsid w:val="00F87446"/>
    <w:rsid w:val="00F9582F"/>
    <w:rsid w:val="00FA047E"/>
    <w:rsid w:val="00FA0C32"/>
    <w:rsid w:val="00FA1C8C"/>
    <w:rsid w:val="00FA2A9D"/>
    <w:rsid w:val="00FA5213"/>
    <w:rsid w:val="00FA5593"/>
    <w:rsid w:val="00FB481C"/>
    <w:rsid w:val="00FC17FE"/>
    <w:rsid w:val="00FC356C"/>
    <w:rsid w:val="00FC3695"/>
    <w:rsid w:val="00FC6107"/>
    <w:rsid w:val="00FD305C"/>
    <w:rsid w:val="00FD4FA7"/>
    <w:rsid w:val="00FD6B63"/>
    <w:rsid w:val="00FD7B8C"/>
    <w:rsid w:val="00FE0D7D"/>
    <w:rsid w:val="00FE0E7C"/>
    <w:rsid w:val="00FE1A47"/>
    <w:rsid w:val="00FE1EA5"/>
    <w:rsid w:val="00FE21F3"/>
    <w:rsid w:val="00FE220A"/>
    <w:rsid w:val="00FE389F"/>
    <w:rsid w:val="00FE51AC"/>
    <w:rsid w:val="00FE53A8"/>
    <w:rsid w:val="00FE582C"/>
    <w:rsid w:val="00FE7BB9"/>
    <w:rsid w:val="00FF002B"/>
    <w:rsid w:val="00FF10E9"/>
    <w:rsid w:val="00FF11CF"/>
    <w:rsid w:val="00FF468F"/>
    <w:rsid w:val="00FF581E"/>
    <w:rsid w:val="00FF7B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1E5D53"/>
    <w:pPr>
      <w:keepNext/>
      <w:numPr>
        <w:numId w:val="13"/>
      </w:numPr>
      <w:spacing w:before="360" w:after="120"/>
      <w:ind w:left="446" w:hanging="446"/>
    </w:pPr>
    <w:rPr>
      <w:b/>
    </w:r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E91E22"/>
    <w:pPr>
      <w:numPr>
        <w:numId w:val="0"/>
      </w:numPr>
      <w:ind w:left="446" w:hanging="446"/>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1E5D53"/>
    <w:pPr>
      <w:numPr>
        <w:numId w:val="0"/>
      </w:numPr>
      <w:pBdr>
        <w:top w:val="single" w:sz="4" w:space="1" w:color="auto"/>
        <w:left w:val="single" w:sz="4" w:space="4" w:color="auto"/>
        <w:bottom w:val="single" w:sz="4" w:space="1" w:color="auto"/>
        <w:right w:val="single" w:sz="4" w:space="4"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Normal (Web)" w:uiPriority="99"/>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1E5D53"/>
    <w:pPr>
      <w:keepNext/>
      <w:numPr>
        <w:numId w:val="13"/>
      </w:numPr>
      <w:spacing w:before="360" w:after="120"/>
      <w:ind w:left="446" w:hanging="446"/>
    </w:pPr>
    <w:rPr>
      <w:b/>
    </w:r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E91E22"/>
    <w:pPr>
      <w:numPr>
        <w:numId w:val="0"/>
      </w:numPr>
      <w:ind w:left="446" w:hanging="446"/>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1E5D53"/>
    <w:pPr>
      <w:numPr>
        <w:numId w:val="0"/>
      </w:num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5343">
      <w:bodyDiv w:val="1"/>
      <w:marLeft w:val="0"/>
      <w:marRight w:val="0"/>
      <w:marTop w:val="0"/>
      <w:marBottom w:val="0"/>
      <w:divBdr>
        <w:top w:val="none" w:sz="0" w:space="0" w:color="auto"/>
        <w:left w:val="none" w:sz="0" w:space="0" w:color="auto"/>
        <w:bottom w:val="none" w:sz="0" w:space="0" w:color="auto"/>
        <w:right w:val="none" w:sz="0" w:space="0" w:color="auto"/>
      </w:divBdr>
    </w:div>
    <w:div w:id="92671513">
      <w:bodyDiv w:val="1"/>
      <w:marLeft w:val="0"/>
      <w:marRight w:val="0"/>
      <w:marTop w:val="0"/>
      <w:marBottom w:val="0"/>
      <w:divBdr>
        <w:top w:val="none" w:sz="0" w:space="0" w:color="auto"/>
        <w:left w:val="none" w:sz="0" w:space="0" w:color="auto"/>
        <w:bottom w:val="none" w:sz="0" w:space="0" w:color="auto"/>
        <w:right w:val="none" w:sz="0" w:space="0" w:color="auto"/>
      </w:divBdr>
    </w:div>
    <w:div w:id="176970330">
      <w:bodyDiv w:val="1"/>
      <w:marLeft w:val="0"/>
      <w:marRight w:val="0"/>
      <w:marTop w:val="0"/>
      <w:marBottom w:val="0"/>
      <w:divBdr>
        <w:top w:val="none" w:sz="0" w:space="0" w:color="auto"/>
        <w:left w:val="none" w:sz="0" w:space="0" w:color="auto"/>
        <w:bottom w:val="none" w:sz="0" w:space="0" w:color="auto"/>
        <w:right w:val="none" w:sz="0" w:space="0" w:color="auto"/>
      </w:divBdr>
    </w:div>
    <w:div w:id="186220077">
      <w:bodyDiv w:val="1"/>
      <w:marLeft w:val="0"/>
      <w:marRight w:val="0"/>
      <w:marTop w:val="0"/>
      <w:marBottom w:val="0"/>
      <w:divBdr>
        <w:top w:val="none" w:sz="0" w:space="0" w:color="auto"/>
        <w:left w:val="none" w:sz="0" w:space="0" w:color="auto"/>
        <w:bottom w:val="none" w:sz="0" w:space="0" w:color="auto"/>
        <w:right w:val="none" w:sz="0" w:space="0" w:color="auto"/>
      </w:divBdr>
    </w:div>
    <w:div w:id="418410997">
      <w:bodyDiv w:val="1"/>
      <w:marLeft w:val="0"/>
      <w:marRight w:val="0"/>
      <w:marTop w:val="0"/>
      <w:marBottom w:val="0"/>
      <w:divBdr>
        <w:top w:val="none" w:sz="0" w:space="0" w:color="auto"/>
        <w:left w:val="none" w:sz="0" w:space="0" w:color="auto"/>
        <w:bottom w:val="none" w:sz="0" w:space="0" w:color="auto"/>
        <w:right w:val="none" w:sz="0" w:space="0" w:color="auto"/>
      </w:divBdr>
    </w:div>
    <w:div w:id="747313337">
      <w:bodyDiv w:val="1"/>
      <w:marLeft w:val="0"/>
      <w:marRight w:val="0"/>
      <w:marTop w:val="0"/>
      <w:marBottom w:val="0"/>
      <w:divBdr>
        <w:top w:val="none" w:sz="0" w:space="0" w:color="auto"/>
        <w:left w:val="none" w:sz="0" w:space="0" w:color="auto"/>
        <w:bottom w:val="none" w:sz="0" w:space="0" w:color="auto"/>
        <w:right w:val="none" w:sz="0" w:space="0" w:color="auto"/>
      </w:divBdr>
    </w:div>
    <w:div w:id="923731792">
      <w:bodyDiv w:val="1"/>
      <w:marLeft w:val="0"/>
      <w:marRight w:val="0"/>
      <w:marTop w:val="0"/>
      <w:marBottom w:val="0"/>
      <w:divBdr>
        <w:top w:val="none" w:sz="0" w:space="0" w:color="auto"/>
        <w:left w:val="none" w:sz="0" w:space="0" w:color="auto"/>
        <w:bottom w:val="none" w:sz="0" w:space="0" w:color="auto"/>
        <w:right w:val="none" w:sz="0" w:space="0" w:color="auto"/>
      </w:divBdr>
    </w:div>
    <w:div w:id="997539512">
      <w:bodyDiv w:val="1"/>
      <w:marLeft w:val="0"/>
      <w:marRight w:val="0"/>
      <w:marTop w:val="0"/>
      <w:marBottom w:val="0"/>
      <w:divBdr>
        <w:top w:val="none" w:sz="0" w:space="0" w:color="auto"/>
        <w:left w:val="none" w:sz="0" w:space="0" w:color="auto"/>
        <w:bottom w:val="none" w:sz="0" w:space="0" w:color="auto"/>
        <w:right w:val="none" w:sz="0" w:space="0" w:color="auto"/>
      </w:divBdr>
    </w:div>
    <w:div w:id="1213881012">
      <w:bodyDiv w:val="1"/>
      <w:marLeft w:val="0"/>
      <w:marRight w:val="0"/>
      <w:marTop w:val="0"/>
      <w:marBottom w:val="0"/>
      <w:divBdr>
        <w:top w:val="none" w:sz="0" w:space="0" w:color="auto"/>
        <w:left w:val="none" w:sz="0" w:space="0" w:color="auto"/>
        <w:bottom w:val="none" w:sz="0" w:space="0" w:color="auto"/>
        <w:right w:val="none" w:sz="0" w:space="0" w:color="auto"/>
      </w:divBdr>
    </w:div>
    <w:div w:id="1332753896">
      <w:bodyDiv w:val="1"/>
      <w:marLeft w:val="0"/>
      <w:marRight w:val="0"/>
      <w:marTop w:val="0"/>
      <w:marBottom w:val="0"/>
      <w:divBdr>
        <w:top w:val="none" w:sz="0" w:space="0" w:color="auto"/>
        <w:left w:val="none" w:sz="0" w:space="0" w:color="auto"/>
        <w:bottom w:val="none" w:sz="0" w:space="0" w:color="auto"/>
        <w:right w:val="none" w:sz="0" w:space="0" w:color="auto"/>
      </w:divBdr>
    </w:div>
    <w:div w:id="1343243154">
      <w:bodyDiv w:val="1"/>
      <w:marLeft w:val="0"/>
      <w:marRight w:val="0"/>
      <w:marTop w:val="0"/>
      <w:marBottom w:val="0"/>
      <w:divBdr>
        <w:top w:val="none" w:sz="0" w:space="0" w:color="auto"/>
        <w:left w:val="none" w:sz="0" w:space="0" w:color="auto"/>
        <w:bottom w:val="none" w:sz="0" w:space="0" w:color="auto"/>
        <w:right w:val="none" w:sz="0" w:space="0" w:color="auto"/>
      </w:divBdr>
    </w:div>
    <w:div w:id="1351300650">
      <w:bodyDiv w:val="1"/>
      <w:marLeft w:val="0"/>
      <w:marRight w:val="0"/>
      <w:marTop w:val="0"/>
      <w:marBottom w:val="0"/>
      <w:divBdr>
        <w:top w:val="none" w:sz="0" w:space="0" w:color="auto"/>
        <w:left w:val="none" w:sz="0" w:space="0" w:color="auto"/>
        <w:bottom w:val="none" w:sz="0" w:space="0" w:color="auto"/>
        <w:right w:val="none" w:sz="0" w:space="0" w:color="auto"/>
      </w:divBdr>
    </w:div>
    <w:div w:id="1430586397">
      <w:bodyDiv w:val="1"/>
      <w:marLeft w:val="0"/>
      <w:marRight w:val="0"/>
      <w:marTop w:val="0"/>
      <w:marBottom w:val="0"/>
      <w:divBdr>
        <w:top w:val="none" w:sz="0" w:space="0" w:color="auto"/>
        <w:left w:val="none" w:sz="0" w:space="0" w:color="auto"/>
        <w:bottom w:val="none" w:sz="0" w:space="0" w:color="auto"/>
        <w:right w:val="none" w:sz="0" w:space="0" w:color="auto"/>
      </w:divBdr>
    </w:div>
    <w:div w:id="1647735812">
      <w:bodyDiv w:val="1"/>
      <w:marLeft w:val="0"/>
      <w:marRight w:val="0"/>
      <w:marTop w:val="0"/>
      <w:marBottom w:val="0"/>
      <w:divBdr>
        <w:top w:val="none" w:sz="0" w:space="0" w:color="auto"/>
        <w:left w:val="none" w:sz="0" w:space="0" w:color="auto"/>
        <w:bottom w:val="none" w:sz="0" w:space="0" w:color="auto"/>
        <w:right w:val="none" w:sz="0" w:space="0" w:color="auto"/>
      </w:divBdr>
    </w:div>
    <w:div w:id="1774471280">
      <w:bodyDiv w:val="1"/>
      <w:marLeft w:val="0"/>
      <w:marRight w:val="0"/>
      <w:marTop w:val="0"/>
      <w:marBottom w:val="0"/>
      <w:divBdr>
        <w:top w:val="none" w:sz="0" w:space="0" w:color="auto"/>
        <w:left w:val="none" w:sz="0" w:space="0" w:color="auto"/>
        <w:bottom w:val="none" w:sz="0" w:space="0" w:color="auto"/>
        <w:right w:val="none" w:sz="0" w:space="0" w:color="auto"/>
      </w:divBdr>
    </w:div>
    <w:div w:id="1849178015">
      <w:bodyDiv w:val="1"/>
      <w:marLeft w:val="0"/>
      <w:marRight w:val="0"/>
      <w:marTop w:val="0"/>
      <w:marBottom w:val="0"/>
      <w:divBdr>
        <w:top w:val="none" w:sz="0" w:space="0" w:color="auto"/>
        <w:left w:val="none" w:sz="0" w:space="0" w:color="auto"/>
        <w:bottom w:val="none" w:sz="0" w:space="0" w:color="auto"/>
        <w:right w:val="none" w:sz="0" w:space="0" w:color="auto"/>
      </w:divBdr>
    </w:div>
    <w:div w:id="1950237379">
      <w:bodyDiv w:val="1"/>
      <w:marLeft w:val="0"/>
      <w:marRight w:val="0"/>
      <w:marTop w:val="0"/>
      <w:marBottom w:val="0"/>
      <w:divBdr>
        <w:top w:val="none" w:sz="0" w:space="0" w:color="auto"/>
        <w:left w:val="none" w:sz="0" w:space="0" w:color="auto"/>
        <w:bottom w:val="none" w:sz="0" w:space="0" w:color="auto"/>
        <w:right w:val="none" w:sz="0" w:space="0" w:color="auto"/>
      </w:divBdr>
    </w:div>
    <w:div w:id="1971520438">
      <w:bodyDiv w:val="1"/>
      <w:marLeft w:val="0"/>
      <w:marRight w:val="0"/>
      <w:marTop w:val="0"/>
      <w:marBottom w:val="0"/>
      <w:divBdr>
        <w:top w:val="none" w:sz="0" w:space="0" w:color="auto"/>
        <w:left w:val="none" w:sz="0" w:space="0" w:color="auto"/>
        <w:bottom w:val="none" w:sz="0" w:space="0" w:color="auto"/>
        <w:right w:val="none" w:sz="0" w:space="0" w:color="auto"/>
      </w:divBdr>
    </w:div>
    <w:div w:id="2021156953">
      <w:bodyDiv w:val="1"/>
      <w:marLeft w:val="0"/>
      <w:marRight w:val="0"/>
      <w:marTop w:val="0"/>
      <w:marBottom w:val="0"/>
      <w:divBdr>
        <w:top w:val="none" w:sz="0" w:space="0" w:color="auto"/>
        <w:left w:val="none" w:sz="0" w:space="0" w:color="auto"/>
        <w:bottom w:val="none" w:sz="0" w:space="0" w:color="auto"/>
        <w:right w:val="none" w:sz="0" w:space="0" w:color="auto"/>
      </w:divBdr>
    </w:div>
    <w:div w:id="21250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USDA-wic-nest@rti.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1A33-5C12-4AE6-8C5F-750698BCF940}">
  <ds:schemaRefs>
    <ds:schemaRef ds:uri="http://schemas.openxmlformats.org/officeDocument/2006/bibliography"/>
  </ds:schemaRefs>
</ds:datastoreItem>
</file>

<file path=customXml/itemProps2.xml><?xml version="1.0" encoding="utf-8"?>
<ds:datastoreItem xmlns:ds="http://schemas.openxmlformats.org/officeDocument/2006/customXml" ds:itemID="{85D6D67F-F6C7-45A3-9546-BA0BCF09240F}">
  <ds:schemaRefs>
    <ds:schemaRef ds:uri="http://schemas.openxmlformats.org/officeDocument/2006/bibliography"/>
  </ds:schemaRefs>
</ds:datastoreItem>
</file>

<file path=customXml/itemProps3.xml><?xml version="1.0" encoding="utf-8"?>
<ds:datastoreItem xmlns:ds="http://schemas.openxmlformats.org/officeDocument/2006/customXml" ds:itemID="{8005DD5B-EFD1-4CD9-B513-D67B9495752F}">
  <ds:schemaRefs>
    <ds:schemaRef ds:uri="http://schemas.openxmlformats.org/officeDocument/2006/bibliography"/>
  </ds:schemaRefs>
</ds:datastoreItem>
</file>

<file path=customXml/itemProps4.xml><?xml version="1.0" encoding="utf-8"?>
<ds:datastoreItem xmlns:ds="http://schemas.openxmlformats.org/officeDocument/2006/customXml" ds:itemID="{E7B7F22E-6100-47E7-AF1C-EB582BF44268}">
  <ds:schemaRefs>
    <ds:schemaRef ds:uri="http://schemas.openxmlformats.org/officeDocument/2006/bibliography"/>
  </ds:schemaRefs>
</ds:datastoreItem>
</file>

<file path=customXml/itemProps5.xml><?xml version="1.0" encoding="utf-8"?>
<ds:datastoreItem xmlns:ds="http://schemas.openxmlformats.org/officeDocument/2006/customXml" ds:itemID="{04E8A2C0-5A3F-4BB9-97DC-C256FCB1628B}">
  <ds:schemaRefs>
    <ds:schemaRef ds:uri="http://schemas.openxmlformats.org/officeDocument/2006/bibliography"/>
  </ds:schemaRefs>
</ds:datastoreItem>
</file>

<file path=customXml/itemProps6.xml><?xml version="1.0" encoding="utf-8"?>
<ds:datastoreItem xmlns:ds="http://schemas.openxmlformats.org/officeDocument/2006/customXml" ds:itemID="{5130331A-AAB2-4A62-9613-8033E258890B}">
  <ds:schemaRefs>
    <ds:schemaRef ds:uri="http://schemas.openxmlformats.org/officeDocument/2006/bibliography"/>
  </ds:schemaRefs>
</ds:datastoreItem>
</file>

<file path=customXml/itemProps7.xml><?xml version="1.0" encoding="utf-8"?>
<ds:datastoreItem xmlns:ds="http://schemas.openxmlformats.org/officeDocument/2006/customXml" ds:itemID="{461F688C-94F4-4250-9FD7-635D9D89AAF8}">
  <ds:schemaRefs>
    <ds:schemaRef ds:uri="http://schemas.openxmlformats.org/officeDocument/2006/bibliography"/>
  </ds:schemaRefs>
</ds:datastoreItem>
</file>

<file path=customXml/itemProps8.xml><?xml version="1.0" encoding="utf-8"?>
<ds:datastoreItem xmlns:ds="http://schemas.openxmlformats.org/officeDocument/2006/customXml" ds:itemID="{CE27743F-2D08-4AA6-B155-79558348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DDD65D18.dotm</Template>
  <TotalTime>6</TotalTime>
  <Pages>19</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APPENDIX K:</vt:lpstr>
    </vt:vector>
  </TitlesOfParts>
  <Company>RTI International</Company>
  <LinksUpToDate>false</LinksUpToDate>
  <CharactersWithSpaces>24996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creator>scc</dc:creator>
  <cp:lastModifiedBy>Snaauw, Roxanne</cp:lastModifiedBy>
  <cp:revision>6</cp:revision>
  <cp:lastPrinted>2014-02-11T22:28:00Z</cp:lastPrinted>
  <dcterms:created xsi:type="dcterms:W3CDTF">2014-03-11T20:50:00Z</dcterms:created>
  <dcterms:modified xsi:type="dcterms:W3CDTF">2014-05-20T17:08:00Z</dcterms:modified>
</cp:coreProperties>
</file>