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0" w:rsidRPr="007675C4" w:rsidRDefault="00936E10" w:rsidP="00936E10">
      <w:pPr>
        <w:pStyle w:val="AppHeading1"/>
        <w:rPr>
          <w:sz w:val="24"/>
          <w:szCs w:val="24"/>
        </w:rPr>
      </w:pPr>
      <w:bookmarkStart w:id="0" w:name="_Toc219355660"/>
      <w:bookmarkStart w:id="1" w:name="_Toc215727406"/>
      <w:r>
        <w:rPr>
          <w:sz w:val="24"/>
          <w:szCs w:val="24"/>
        </w:rPr>
        <w:t>Appendix LL.2:</w:t>
      </w:r>
      <w:r>
        <w:rPr>
          <w:sz w:val="24"/>
          <w:szCs w:val="24"/>
        </w:rPr>
        <w:br/>
        <w:t>Pregnant Women Interim CATI Survey—Spanish</w:t>
      </w:r>
    </w:p>
    <w:p w:rsidR="00936E10" w:rsidRDefault="00936E10" w:rsidP="00936E10">
      <w:pPr>
        <w:pStyle w:val="BodyText"/>
      </w:pPr>
    </w:p>
    <w:p w:rsidR="00936E10" w:rsidRDefault="00936E10" w:rsidP="00936E10">
      <w:pPr>
        <w:pStyle w:val="BodyText"/>
      </w:pPr>
    </w:p>
    <w:p w:rsidR="00936E10" w:rsidRDefault="00936E10" w:rsidP="00936E10">
      <w:pPr>
        <w:pStyle w:val="AppHeading1"/>
        <w:sectPr w:rsidR="00936E10" w:rsidSect="00936E10">
          <w:footerReference w:type="even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E10" w:rsidRDefault="00936E10" w:rsidP="00936E10">
      <w:pPr>
        <w:tabs>
          <w:tab w:val="right" w:pos="10800"/>
        </w:tabs>
        <w:rPr>
          <w:b/>
          <w:sz w:val="18"/>
          <w:szCs w:val="18"/>
        </w:rPr>
      </w:pPr>
    </w:p>
    <w:p w:rsidR="00936E10" w:rsidRPr="00D53A84" w:rsidRDefault="00936E10" w:rsidP="00936E10">
      <w:pPr>
        <w:tabs>
          <w:tab w:val="right" w:pos="10800"/>
        </w:tabs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8415" distR="18415" simplePos="0" relativeHeight="251662336" behindDoc="0" locked="0" layoutInCell="1" allowOverlap="1" wp14:anchorId="16CE5C31" wp14:editId="05B370D6">
                <wp:simplePos x="0" y="0"/>
                <wp:positionH relativeFrom="margin">
                  <wp:posOffset>4365625</wp:posOffset>
                </wp:positionH>
                <wp:positionV relativeFrom="margin">
                  <wp:posOffset>-394335</wp:posOffset>
                </wp:positionV>
                <wp:extent cx="2285365" cy="342265"/>
                <wp:effectExtent l="0" t="0" r="19685" b="19050"/>
                <wp:wrapSquare wrapText="bothSides"/>
                <wp:docPr id="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10" w:rsidRPr="00F41F27" w:rsidRDefault="00936E10" w:rsidP="00936E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OMB Control Number: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0584-XXXX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Expiration date: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43.75pt;margin-top:-31.05pt;width:179.95pt;height:26.95pt;z-index:251662336;visibility:visible;mso-wrap-style:square;mso-width-percent:0;mso-height-percent:0;mso-wrap-distance-left:1.45pt;mso-wrap-distance-top:0;mso-wrap-distance-right:1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">
                <v:textbox style="mso-fit-shape-to-text:t" inset="2.16pt,2.16pt,2.16pt,2.16pt">
                  <w:txbxContent>
                    <w:p w:rsidR="00936E10" w:rsidRPr="00F41F27" w:rsidRDefault="00936E10" w:rsidP="00936E10">
                      <w:pPr>
                        <w:rPr>
                          <w:b/>
                          <w:bCs/>
                        </w:rPr>
                      </w:pP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OMB Control Number: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0584-XXXX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Expiration date: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6E10" w:rsidRPr="00113EC6" w:rsidRDefault="00936E10" w:rsidP="00936E10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  <w:rPr>
          <w:sz w:val="22"/>
          <w:szCs w:val="22"/>
        </w:rPr>
      </w:pPr>
      <w:r w:rsidRPr="00113EC6">
        <w:rPr>
          <w:sz w:val="22"/>
          <w:szCs w:val="22"/>
        </w:rPr>
        <w:t>WIC Nutrition Education Study</w:t>
      </w:r>
    </w:p>
    <w:p w:rsidR="00936E10" w:rsidRPr="00113EC6" w:rsidRDefault="00936E10" w:rsidP="00936E10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  <w:rPr>
          <w:sz w:val="22"/>
          <w:szCs w:val="22"/>
        </w:rPr>
      </w:pPr>
      <w:r w:rsidRPr="00113EC6">
        <w:rPr>
          <w:sz w:val="22"/>
          <w:szCs w:val="22"/>
        </w:rPr>
        <w:t xml:space="preserve">Interim Survey for </w:t>
      </w:r>
      <w:r>
        <w:rPr>
          <w:sz w:val="22"/>
          <w:szCs w:val="22"/>
        </w:rPr>
        <w:t>Pregnant Women</w:t>
      </w:r>
    </w:p>
    <w:p w:rsidR="00936E10" w:rsidRDefault="00936E10" w:rsidP="00936E10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</w:pPr>
      <w:r w:rsidRPr="00113EC6">
        <w:rPr>
          <w:sz w:val="22"/>
          <w:szCs w:val="22"/>
        </w:rPr>
        <w:t>Telephone Questionnaire for Nonrespondents to Mail Survey</w:t>
      </w:r>
      <w:r>
        <w:rPr>
          <w:sz w:val="28"/>
          <w:szCs w:val="28"/>
        </w:rPr>
        <w:t xml:space="preserve"> </w:t>
      </w:r>
    </w:p>
    <w:p w:rsidR="00936E10" w:rsidRPr="00F63DEE" w:rsidRDefault="00936E10" w:rsidP="00936E10"/>
    <w:bookmarkEnd w:id="0"/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1E5D53" w:rsidRPr="00CB039C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5D53" w:rsidRPr="00CB039C" w:rsidRDefault="001E5D53" w:rsidP="001E5D53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D53" w:rsidRPr="00CB039C" w:rsidRDefault="001E5D53" w:rsidP="001E5D53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E5D53" w:rsidRPr="00CB039C" w:rsidRDefault="001E5D53" w:rsidP="001E5D53">
            <w:pPr>
              <w:rPr>
                <w:b/>
                <w:bCs/>
              </w:rPr>
            </w:pPr>
          </w:p>
        </w:tc>
      </w:tr>
      <w:tr w:rsidR="001E5D53" w:rsidRPr="00B96041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9A5335" w:rsidP="006563E9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</w:t>
            </w:r>
            <w:r w:rsidR="006563E9">
              <w:rPr>
                <w:b/>
                <w:bCs/>
                <w:lang w:val="es-ES"/>
              </w:rPr>
              <w:t>month</w:t>
            </w:r>
            <w:r w:rsidR="001E5D53" w:rsidRPr="00B96041">
              <w:rPr>
                <w:b/>
                <w:bCs/>
                <w:lang w:val="es-ES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1E5D53" w:rsidP="006563E9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</w:t>
            </w:r>
            <w:r w:rsidR="006563E9">
              <w:rPr>
                <w:b/>
                <w:bCs/>
                <w:lang w:val="es-ES"/>
              </w:rPr>
              <w:t>day</w:t>
            </w:r>
            <w:r w:rsidRPr="00B96041">
              <w:rPr>
                <w:b/>
                <w:bCs/>
                <w:lang w:val="es-E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B96041" w:rsidRDefault="001E5D53" w:rsidP="006563E9">
            <w:pPr>
              <w:jc w:val="center"/>
              <w:rPr>
                <w:b/>
                <w:bCs/>
                <w:lang w:val="es-ES"/>
              </w:rPr>
            </w:pPr>
            <w:r w:rsidRPr="00B96041">
              <w:rPr>
                <w:b/>
                <w:bCs/>
                <w:lang w:val="es-ES"/>
              </w:rPr>
              <w:t>(</w:t>
            </w:r>
            <w:r w:rsidR="006563E9">
              <w:rPr>
                <w:b/>
                <w:bCs/>
                <w:lang w:val="es-ES"/>
              </w:rPr>
              <w:t>year</w:t>
            </w:r>
            <w:r w:rsidRPr="00B96041">
              <w:rPr>
                <w:b/>
                <w:bCs/>
                <w:lang w:val="es-ES"/>
              </w:rPr>
              <w:t>)</w:t>
            </w:r>
          </w:p>
        </w:tc>
      </w:tr>
    </w:tbl>
    <w:p w:rsidR="00272035" w:rsidRPr="00923F46" w:rsidRDefault="007267D1" w:rsidP="00A33827">
      <w:pPr>
        <w:pStyle w:val="aques"/>
        <w:rPr>
          <w:b w:val="0"/>
          <w:lang w:val="es-ES"/>
        </w:rPr>
      </w:pPr>
      <w:r>
        <w:rPr>
          <w:b w:val="0"/>
        </w:rPr>
        <w:t>RECORD</w:t>
      </w:r>
      <w:r w:rsidRPr="00F63DEE">
        <w:rPr>
          <w:b w:val="0"/>
        </w:rPr>
        <w:t xml:space="preserve"> TODAY’S DATE</w:t>
      </w:r>
      <w:r w:rsidR="00106B8E" w:rsidRPr="00923F46">
        <w:rPr>
          <w:b w:val="0"/>
          <w:lang w:val="es-ES"/>
        </w:rPr>
        <w:t>:</w:t>
      </w:r>
    </w:p>
    <w:p w:rsidR="00C80842" w:rsidRPr="00B96041" w:rsidRDefault="00C80842" w:rsidP="00172A5B">
      <w:pPr>
        <w:rPr>
          <w:lang w:val="es-ES"/>
        </w:rPr>
      </w:pPr>
    </w:p>
    <w:p w:rsidR="000B5C3F" w:rsidRPr="007267D1" w:rsidRDefault="00292EB6" w:rsidP="002D2D0B">
      <w:pPr>
        <w:pStyle w:val="aques"/>
        <w:spacing w:before="120"/>
        <w:ind w:left="547" w:hanging="475"/>
        <w:rPr>
          <w:rFonts w:cs="Times New Roman"/>
          <w:b w:val="0"/>
          <w:lang w:val="es-ES"/>
        </w:rPr>
      </w:pPr>
      <w:r w:rsidRPr="007267D1">
        <w:rPr>
          <w:b w:val="0"/>
          <w:lang w:val="es-ES"/>
        </w:rPr>
        <w:t>A diferentes personas les gustan diferentes alimentos. ¿Qué tanto le gusta</w:t>
      </w:r>
      <w:r w:rsidR="00A46A8A">
        <w:rPr>
          <w:b w:val="0"/>
          <w:lang w:val="es-ES"/>
        </w:rPr>
        <w:t>(n)</w:t>
      </w:r>
      <w:r w:rsidR="000B5C3F" w:rsidRPr="007267D1">
        <w:rPr>
          <w:b w:val="0"/>
          <w:lang w:val="es-ES"/>
        </w:rPr>
        <w:t>…?</w:t>
      </w:r>
      <w:r w:rsidR="007267D1">
        <w:rPr>
          <w:b w:val="0"/>
          <w:lang w:val="es-ES"/>
        </w:rPr>
        <w:t xml:space="preserve"> </w:t>
      </w:r>
      <w:r w:rsidR="007267D1" w:rsidRPr="007267D1">
        <w:rPr>
          <w:b w:val="0"/>
          <w:lang w:val="es-ES"/>
        </w:rPr>
        <w:t>[READ ITEMS.] ¿Diría usted que…? SELECT ONE</w:t>
      </w:r>
      <w:r w:rsidR="001F4F3C">
        <w:rPr>
          <w:b w:val="0"/>
          <w:lang w:val="es-ES"/>
        </w:rPr>
        <w:t>.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32"/>
        <w:gridCol w:w="1212"/>
        <w:gridCol w:w="1212"/>
        <w:gridCol w:w="1122"/>
        <w:gridCol w:w="1122"/>
        <w:gridCol w:w="1122"/>
        <w:gridCol w:w="1122"/>
      </w:tblGrid>
      <w:tr w:rsidR="00936E10" w:rsidRPr="00B96041" w:rsidTr="00936E10">
        <w:trPr>
          <w:cantSplit/>
        </w:trPr>
        <w:tc>
          <w:tcPr>
            <w:tcW w:w="4032" w:type="dxa"/>
          </w:tcPr>
          <w:p w:rsidR="00936E10" w:rsidRPr="001F4F3C" w:rsidRDefault="00936E10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1F4F3C">
              <w:rPr>
                <w:lang w:val="es-ES"/>
              </w:rPr>
              <w:t>a.</w:t>
            </w:r>
            <w:r w:rsidRPr="001F4F3C">
              <w:rPr>
                <w:lang w:val="es-ES"/>
              </w:rPr>
              <w:tab/>
              <w:t>Las verduras</w:t>
            </w:r>
          </w:p>
        </w:tc>
        <w:tc>
          <w:tcPr>
            <w:tcW w:w="121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 xml:space="preserve">Nunca </w:t>
            </w:r>
            <w:r>
              <w:rPr>
                <w:sz w:val="18"/>
                <w:szCs w:val="18"/>
                <w:lang w:val="es-ES"/>
              </w:rPr>
              <w:t>lo</w:t>
            </w:r>
            <w:r w:rsidRPr="003A6CFF">
              <w:rPr>
                <w:sz w:val="18"/>
                <w:szCs w:val="18"/>
                <w:lang w:val="es-ES"/>
              </w:rPr>
              <w:t xml:space="preserve"> ha probado</w:t>
            </w:r>
          </w:p>
        </w:tc>
        <w:tc>
          <w:tcPr>
            <w:tcW w:w="121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112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112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1122" w:type="dxa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122" w:type="dxa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936E10" w:rsidRPr="00B96041" w:rsidTr="00936E10">
        <w:trPr>
          <w:cantSplit/>
        </w:trPr>
        <w:tc>
          <w:tcPr>
            <w:tcW w:w="4032" w:type="dxa"/>
            <w:shd w:val="clear" w:color="auto" w:fill="D9D9D9" w:themeFill="background1" w:themeFillShade="D9"/>
          </w:tcPr>
          <w:p w:rsidR="00936E10" w:rsidRPr="001F4F3C" w:rsidRDefault="00936E10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1F4F3C">
              <w:rPr>
                <w:lang w:val="es-ES"/>
              </w:rPr>
              <w:t>b.</w:t>
            </w:r>
            <w:r w:rsidRPr="001F4F3C">
              <w:rPr>
                <w:lang w:val="es-ES"/>
              </w:rPr>
              <w:tab/>
              <w:t>La fruta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Nunca lo ha probado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936E10" w:rsidRPr="00B96041" w:rsidTr="00936E10">
        <w:trPr>
          <w:cantSplit/>
        </w:trPr>
        <w:tc>
          <w:tcPr>
            <w:tcW w:w="4032" w:type="dxa"/>
          </w:tcPr>
          <w:p w:rsidR="00936E10" w:rsidRPr="001F4F3C" w:rsidRDefault="00936E10" w:rsidP="003A6CF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1F4F3C">
              <w:rPr>
                <w:lang w:val="es-ES"/>
              </w:rPr>
              <w:t>c.</w:t>
            </w:r>
            <w:r w:rsidRPr="001F4F3C">
              <w:rPr>
                <w:lang w:val="es-ES"/>
              </w:rPr>
              <w:tab/>
              <w:t>La leche con bajo contenido de grasa</w:t>
            </w:r>
            <w:r>
              <w:rPr>
                <w:lang w:val="es-ES"/>
              </w:rPr>
              <w:t>, leche con</w:t>
            </w:r>
            <w:r w:rsidRPr="001F4F3C">
              <w:rPr>
                <w:lang w:val="es-ES"/>
              </w:rPr>
              <w:t xml:space="preserve"> 1% </w:t>
            </w:r>
            <w:r>
              <w:rPr>
                <w:lang w:val="es-ES"/>
              </w:rPr>
              <w:t xml:space="preserve">de grasa, </w:t>
            </w:r>
            <w:r w:rsidRPr="001F4F3C">
              <w:rPr>
                <w:lang w:val="es-ES"/>
              </w:rPr>
              <w:t>sin grasa</w:t>
            </w:r>
            <w:r>
              <w:rPr>
                <w:lang w:val="es-ES"/>
              </w:rPr>
              <w:t xml:space="preserve"> o </w:t>
            </w:r>
            <w:r w:rsidRPr="001F4F3C">
              <w:rPr>
                <w:lang w:val="es-ES"/>
              </w:rPr>
              <w:t>leche descremada</w:t>
            </w:r>
          </w:p>
        </w:tc>
        <w:tc>
          <w:tcPr>
            <w:tcW w:w="121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Nunca lo ha probado</w:t>
            </w:r>
          </w:p>
        </w:tc>
        <w:tc>
          <w:tcPr>
            <w:tcW w:w="121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112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1122" w:type="dxa"/>
            <w:vAlign w:val="center"/>
          </w:tcPr>
          <w:p w:rsidR="00936E10" w:rsidRPr="003A6CFF" w:rsidRDefault="00936E10" w:rsidP="00936E10">
            <w:pPr>
              <w:keepNext/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1122" w:type="dxa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122" w:type="dxa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936E10" w:rsidRPr="00B96041" w:rsidTr="00936E10">
        <w:trPr>
          <w:cantSplit/>
        </w:trPr>
        <w:tc>
          <w:tcPr>
            <w:tcW w:w="4032" w:type="dxa"/>
            <w:shd w:val="clear" w:color="auto" w:fill="D9D9D9" w:themeFill="background1" w:themeFillShade="D9"/>
          </w:tcPr>
          <w:p w:rsidR="00936E10" w:rsidRPr="00B96041" w:rsidRDefault="00936E10" w:rsidP="009138BD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3A6CFF">
              <w:rPr>
                <w:lang w:val="es-ES"/>
              </w:rPr>
              <w:t>Los granos integrales</w:t>
            </w:r>
            <w:r>
              <w:rPr>
                <w:lang w:val="es-ES"/>
              </w:rPr>
              <w:t>,</w:t>
            </w:r>
            <w:r w:rsidRPr="003A6CFF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tal</w:t>
            </w:r>
            <w:r>
              <w:rPr>
                <w:lang w:val="es-ES"/>
              </w:rPr>
              <w:t>es</w:t>
            </w:r>
            <w:r w:rsidRPr="00B96041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 integral o de maíz</w:t>
            </w:r>
            <w:r w:rsidRPr="00B96041">
              <w:rPr>
                <w:lang w:val="es-ES"/>
              </w:rPr>
              <w:t>, o arroz integral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Nunca lo ha probado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3A6CFF" w:rsidRDefault="00936E10" w:rsidP="00936E10">
            <w:pPr>
              <w:jc w:val="center"/>
              <w:rPr>
                <w:szCs w:val="18"/>
                <w:lang w:val="es-ES"/>
              </w:rPr>
            </w:pPr>
            <w:r w:rsidRPr="003A6CFF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936E10" w:rsidRPr="005F77F9" w:rsidRDefault="00936E10" w:rsidP="00936E1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0B5C3F" w:rsidRPr="00CA0C10" w:rsidRDefault="006641C9" w:rsidP="00A33827">
      <w:pPr>
        <w:pStyle w:val="adirections"/>
        <w:rPr>
          <w:b/>
          <w:lang w:val="es-ES"/>
        </w:rPr>
      </w:pPr>
      <w:r w:rsidRPr="00CA0C10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CA0C10">
        <w:rPr>
          <w:lang w:val="es-ES"/>
        </w:rPr>
        <w:t>.</w:t>
      </w:r>
    </w:p>
    <w:p w:rsidR="00412548" w:rsidRPr="00CA0C10" w:rsidRDefault="00412548" w:rsidP="00412548">
      <w:pPr>
        <w:pStyle w:val="aques"/>
        <w:ind w:left="446" w:hanging="446"/>
        <w:rPr>
          <w:rFonts w:cs="Times New Roman"/>
          <w:b w:val="0"/>
          <w:lang w:val="es-ES"/>
        </w:rPr>
      </w:pPr>
      <w:r w:rsidRPr="00CA0C10">
        <w:rPr>
          <w:b w:val="0"/>
          <w:lang w:val="es-ES"/>
        </w:rPr>
        <w:t>En los últimos 30 días, ¿</w:t>
      </w:r>
      <w:r w:rsidR="00BA5DCF" w:rsidRPr="00CA0C10">
        <w:rPr>
          <w:b w:val="0"/>
          <w:lang w:val="es-ES"/>
        </w:rPr>
        <w:t>con qué frecuencia</w:t>
      </w:r>
      <w:r w:rsidRPr="00CA0C10">
        <w:rPr>
          <w:b w:val="0"/>
          <w:lang w:val="es-ES"/>
        </w:rPr>
        <w:t xml:space="preserve"> comió cereal caliente o frío?</w:t>
      </w:r>
      <w:r w:rsidR="00CA0C10">
        <w:rPr>
          <w:b w:val="0"/>
          <w:lang w:val="es-ES"/>
        </w:rPr>
        <w:t xml:space="preserve"> </w:t>
      </w:r>
      <w:r w:rsidR="00CA0C10" w:rsidRPr="00045397">
        <w:rPr>
          <w:b w:val="0"/>
          <w:lang w:val="es-ES"/>
        </w:rPr>
        <w:t>¿Diría usted que...?</w:t>
      </w:r>
      <w:r w:rsidR="00CA0C10" w:rsidRPr="00B65CA8">
        <w:rPr>
          <w:b w:val="0"/>
        </w:rPr>
        <w:t xml:space="preserve"> </w:t>
      </w:r>
      <w:r w:rsidR="00CA0C10">
        <w:rPr>
          <w:b w:val="0"/>
        </w:rPr>
        <w:t>SELECT ONE.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Nunca </w:t>
      </w:r>
      <w:r w:rsidR="00AE3D0E">
        <w:rPr>
          <w:b/>
          <w:lang w:val="es-ES"/>
        </w:rPr>
        <w:t xml:space="preserve">[Go to </w:t>
      </w:r>
      <w:r w:rsidR="00AE3D0E" w:rsidRPr="00123E04">
        <w:rPr>
          <w:b/>
        </w:rPr>
        <w:t>Question</w:t>
      </w:r>
      <w:r w:rsidRPr="00B96041">
        <w:rPr>
          <w:b/>
          <w:lang w:val="es-ES"/>
        </w:rPr>
        <w:t xml:space="preserve"> 4</w:t>
      </w:r>
      <w:r w:rsidR="00AE3D0E">
        <w:rPr>
          <w:b/>
          <w:lang w:val="es-ES"/>
        </w:rPr>
        <w:t>]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2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3 veces el mes pasado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3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4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5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6 veces a la semana</w:t>
      </w:r>
    </w:p>
    <w:p w:rsidR="00412548" w:rsidRPr="00B96041" w:rsidRDefault="00412548" w:rsidP="00412548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C36F66" w:rsidRDefault="00936E10" w:rsidP="00412548">
      <w:pPr>
        <w:pStyle w:val="areplybox"/>
        <w:rPr>
          <w:lang w:val="es-ES"/>
        </w:rPr>
      </w:pPr>
      <w:r>
        <w:rPr>
          <w:lang w:val="es-ES"/>
        </w:rPr>
        <w:t>Más de una vez al día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936E10" w:rsidRDefault="00936E10" w:rsidP="00936E10">
      <w:pPr>
        <w:pStyle w:val="areplybox"/>
      </w:pPr>
      <w:r w:rsidRPr="005F77F9">
        <w:t xml:space="preserve">-7 </w:t>
      </w:r>
      <w:r w:rsidRPr="00E75EBD">
        <w:t>REFUSAL</w:t>
      </w: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2D2D0B" w:rsidRPr="00101EFC" w:rsidTr="00971658">
        <w:trPr>
          <w:trHeight w:val="1074"/>
        </w:trPr>
        <w:tc>
          <w:tcPr>
            <w:tcW w:w="11095" w:type="dxa"/>
          </w:tcPr>
          <w:p w:rsidR="002D2D0B" w:rsidRPr="002D2D0B" w:rsidRDefault="002D2D0B" w:rsidP="00800FB3">
            <w:pPr>
              <w:pStyle w:val="BoxText"/>
              <w:keepNext w:val="0"/>
              <w:rPr>
                <w:lang w:val="es-ES"/>
              </w:rPr>
            </w:pPr>
            <w:r w:rsidRPr="002D2D0B">
              <w:rPr>
                <w:lang w:val="es-ES"/>
              </w:rPr>
              <w:t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información es un promedio de 25 minutos, incluyendo el tiempo para revisar las instrucciones, buscar fuentes de datos existentes, juntar y mantener los datos necesarios, y completar y revisar la recopilación de la información.</w:t>
            </w:r>
          </w:p>
        </w:tc>
      </w:tr>
    </w:tbl>
    <w:p w:rsidR="00272035" w:rsidRPr="00923F46" w:rsidRDefault="00A142FE" w:rsidP="00D37848">
      <w:pPr>
        <w:pStyle w:val="aquescont"/>
        <w:rPr>
          <w:b w:val="0"/>
          <w:bCs/>
          <w:lang w:val="es-ES"/>
        </w:rPr>
      </w:pPr>
      <w:r w:rsidRPr="004F478F">
        <w:rPr>
          <w:b w:val="0"/>
          <w:lang w:val="es-ES"/>
        </w:rPr>
        <w:lastRenderedPageBreak/>
        <w:t>3</w:t>
      </w:r>
      <w:r w:rsidR="00A7393E" w:rsidRPr="004F478F">
        <w:rPr>
          <w:b w:val="0"/>
          <w:lang w:val="es-ES"/>
        </w:rPr>
        <w:t>a.</w:t>
      </w:r>
      <w:r w:rsidR="0098043F" w:rsidRPr="004F478F">
        <w:rPr>
          <w:b w:val="0"/>
          <w:lang w:val="es-ES"/>
        </w:rPr>
        <w:tab/>
      </w:r>
      <w:r w:rsidR="006C4CEE" w:rsidRPr="004F478F">
        <w:rPr>
          <w:b w:val="0"/>
          <w:lang w:val="es-ES"/>
        </w:rPr>
        <w:t>En los últimos 30 días, ¿qué tipo de</w:t>
      </w:r>
      <w:r w:rsidR="006C4CEE" w:rsidRPr="004F478F">
        <w:rPr>
          <w:b w:val="0"/>
          <w:iCs/>
          <w:lang w:val="es-ES"/>
        </w:rPr>
        <w:t xml:space="preserve"> cereal comió usted </w:t>
      </w:r>
      <w:r w:rsidR="006C4CEE" w:rsidRPr="004F478F">
        <w:rPr>
          <w:b w:val="0"/>
          <w:iCs/>
          <w:u w:val="single"/>
          <w:lang w:val="es-ES"/>
        </w:rPr>
        <w:t>normalmente</w:t>
      </w:r>
      <w:r w:rsidR="006C4CEE" w:rsidRPr="004F478F">
        <w:rPr>
          <w:b w:val="0"/>
          <w:lang w:val="es-ES"/>
        </w:rPr>
        <w:t>?</w:t>
      </w:r>
      <w:r w:rsidR="006C4CEE" w:rsidRPr="00923F46">
        <w:rPr>
          <w:b w:val="0"/>
          <w:lang w:val="es-ES"/>
        </w:rPr>
        <w:t xml:space="preserve"> </w:t>
      </w:r>
      <w:r w:rsidR="004F478F" w:rsidRPr="004979BB">
        <w:rPr>
          <w:b w:val="0"/>
          <w:bCs/>
        </w:rPr>
        <w:t>ENTER NAME OF CEREAL.</w:t>
      </w:r>
      <w:r w:rsidR="00274A16" w:rsidRPr="00B96041">
        <w:rPr>
          <w:b w:val="0"/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923F46">
        <w:trPr>
          <w:cantSplit/>
        </w:trPr>
        <w:tc>
          <w:tcPr>
            <w:tcW w:w="10321" w:type="dxa"/>
          </w:tcPr>
          <w:p w:rsidR="001E5D53" w:rsidRPr="00923F46" w:rsidRDefault="001E5D53" w:rsidP="001B2CCD">
            <w:pPr>
              <w:keepNext/>
              <w:spacing w:before="60" w:after="60"/>
              <w:rPr>
                <w:lang w:val="es-ES"/>
              </w:rPr>
            </w:pPr>
          </w:p>
        </w:tc>
      </w:tr>
    </w:tbl>
    <w:p w:rsidR="00C80842" w:rsidRPr="00923F46" w:rsidRDefault="00A142FE" w:rsidP="00D37848">
      <w:pPr>
        <w:pStyle w:val="aquescont"/>
        <w:rPr>
          <w:b w:val="0"/>
          <w:i/>
          <w:lang w:val="es-ES"/>
        </w:rPr>
      </w:pPr>
      <w:r w:rsidRPr="004F478F">
        <w:rPr>
          <w:b w:val="0"/>
          <w:bCs/>
          <w:lang w:val="es-ES"/>
        </w:rPr>
        <w:t>3</w:t>
      </w:r>
      <w:r w:rsidR="001A0D5E" w:rsidRPr="004F478F">
        <w:rPr>
          <w:b w:val="0"/>
          <w:bCs/>
          <w:lang w:val="es-ES"/>
        </w:rPr>
        <w:t>b.</w:t>
      </w:r>
      <w:r w:rsidR="001A0D5E" w:rsidRPr="004F478F">
        <w:rPr>
          <w:b w:val="0"/>
          <w:bCs/>
          <w:lang w:val="es-ES"/>
        </w:rPr>
        <w:tab/>
      </w:r>
      <w:r w:rsidR="006C4CEE" w:rsidRPr="004F478F">
        <w:rPr>
          <w:b w:val="0"/>
          <w:lang w:val="es-ES"/>
        </w:rPr>
        <w:t>Si hubo otro tipo de cereal que comió usted en los últimos 30 días, ¿qué tipo era?</w:t>
      </w:r>
      <w:r w:rsidR="004F478F" w:rsidRPr="004F478F">
        <w:rPr>
          <w:b w:val="0"/>
          <w:bCs/>
          <w:lang w:val="es-ES"/>
        </w:rPr>
        <w:t xml:space="preserve"> </w:t>
      </w:r>
      <w:r w:rsidR="004F478F" w:rsidRPr="004979BB">
        <w:rPr>
          <w:b w:val="0"/>
          <w:bCs/>
        </w:rPr>
        <w:t>ENTER NAME OF CEREAL, OR IF NONE, ENTER 1</w:t>
      </w:r>
      <w:r w:rsidR="004F478F">
        <w:rPr>
          <w:b w:val="0"/>
          <w:bCs/>
        </w:rPr>
        <w:t>.</w:t>
      </w:r>
      <w:r w:rsidR="00B3227A" w:rsidRPr="00923F46">
        <w:rPr>
          <w:b w:val="0"/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923F46">
        <w:trPr>
          <w:cantSplit/>
        </w:trPr>
        <w:tc>
          <w:tcPr>
            <w:tcW w:w="10321" w:type="dxa"/>
          </w:tcPr>
          <w:p w:rsidR="001E5D53" w:rsidRPr="00923F46" w:rsidRDefault="001E5D53" w:rsidP="001E5D53">
            <w:pPr>
              <w:spacing w:before="60" w:after="60"/>
              <w:rPr>
                <w:lang w:val="es-ES"/>
              </w:rPr>
            </w:pPr>
          </w:p>
        </w:tc>
      </w:tr>
    </w:tbl>
    <w:p w:rsidR="006C4CEE" w:rsidRPr="00923F46" w:rsidRDefault="006C4CEE" w:rsidP="006C4CEE">
      <w:pPr>
        <w:pStyle w:val="aques"/>
        <w:ind w:left="446" w:hanging="446"/>
        <w:rPr>
          <w:b w:val="0"/>
          <w:lang w:val="es-ES"/>
        </w:rPr>
      </w:pPr>
      <w:r w:rsidRPr="000B731F">
        <w:rPr>
          <w:b w:val="0"/>
          <w:bCs/>
          <w:lang w:val="es-ES"/>
        </w:rPr>
        <w:t>En los últimos 30 días, ¿</w:t>
      </w:r>
      <w:r w:rsidR="00BA5DCF" w:rsidRPr="000B731F">
        <w:rPr>
          <w:b w:val="0"/>
          <w:bCs/>
          <w:lang w:val="es-ES"/>
        </w:rPr>
        <w:t>con qué frecuencia</w:t>
      </w:r>
      <w:r w:rsidRPr="000B731F">
        <w:rPr>
          <w:b w:val="0"/>
          <w:bCs/>
          <w:lang w:val="es-ES"/>
        </w:rPr>
        <w:t xml:space="preserve"> </w:t>
      </w:r>
      <w:r w:rsidRPr="000B731F">
        <w:rPr>
          <w:b w:val="0"/>
          <w:bCs/>
          <w:iCs/>
          <w:lang w:val="es-ES"/>
        </w:rPr>
        <w:t xml:space="preserve">tomó usted algún tipo de leche ya sea </w:t>
      </w:r>
      <w:r w:rsidR="00424E91" w:rsidRPr="000B731F">
        <w:rPr>
          <w:b w:val="0"/>
          <w:bCs/>
          <w:iCs/>
          <w:lang w:val="es-ES"/>
        </w:rPr>
        <w:t>para tomarlo</w:t>
      </w:r>
      <w:r w:rsidRPr="000B731F">
        <w:rPr>
          <w:b w:val="0"/>
          <w:bCs/>
          <w:iCs/>
          <w:lang w:val="es-ES"/>
        </w:rPr>
        <w:t xml:space="preserve"> o en cereal? </w:t>
      </w:r>
      <w:r w:rsidR="000B731F">
        <w:rPr>
          <w:b w:val="0"/>
          <w:bCs/>
          <w:iCs/>
          <w:lang w:val="es-ES"/>
        </w:rPr>
        <w:t xml:space="preserve">Por favor </w:t>
      </w:r>
      <w:r w:rsidR="000B731F">
        <w:rPr>
          <w:b w:val="0"/>
          <w:lang w:val="es-ES"/>
        </w:rPr>
        <w:t>i</w:t>
      </w:r>
      <w:r w:rsidR="000B731F" w:rsidRPr="000B731F">
        <w:rPr>
          <w:b w:val="0"/>
          <w:lang w:val="es-ES"/>
        </w:rPr>
        <w:t xml:space="preserve">ncluya </w:t>
      </w:r>
      <w:r w:rsidRPr="000B731F">
        <w:rPr>
          <w:b w:val="0"/>
          <w:lang w:val="es-ES"/>
        </w:rPr>
        <w:t xml:space="preserve">leche regular, leche con chocolate o leche con otros sabores, leche sin lactosa y leche fermentada. </w:t>
      </w:r>
      <w:r w:rsidRPr="000B731F">
        <w:rPr>
          <w:b w:val="0"/>
          <w:u w:val="single"/>
          <w:lang w:val="es-ES"/>
        </w:rPr>
        <w:t>No</w:t>
      </w:r>
      <w:r w:rsidRPr="00B96041">
        <w:rPr>
          <w:b w:val="0"/>
          <w:lang w:val="es-ES"/>
        </w:rPr>
        <w:t xml:space="preserve"> incluya leche de soya, leche de almendra, leche de arroz o pequeñas cantidades de leche que agrega al café o té.</w:t>
      </w:r>
      <w:r w:rsidRPr="00923F46">
        <w:rPr>
          <w:b w:val="0"/>
          <w:bCs/>
          <w:sz w:val="22"/>
          <w:lang w:val="es-ES"/>
        </w:rPr>
        <w:t xml:space="preserve"> </w:t>
      </w:r>
      <w:r w:rsidR="00B21D5D" w:rsidRPr="00045397">
        <w:rPr>
          <w:b w:val="0"/>
          <w:lang w:val="es-ES"/>
        </w:rPr>
        <w:t>¿Diría usted que...?</w:t>
      </w:r>
      <w:r w:rsidR="00B21D5D" w:rsidRPr="00B65CA8">
        <w:rPr>
          <w:b w:val="0"/>
        </w:rPr>
        <w:t xml:space="preserve"> </w:t>
      </w:r>
      <w:r w:rsidR="00B21D5D">
        <w:rPr>
          <w:b w:val="0"/>
        </w:rPr>
        <w:t>SELECT ONE.</w:t>
      </w:r>
    </w:p>
    <w:p w:rsidR="006C4CEE" w:rsidRPr="00B96041" w:rsidRDefault="006C4CEE" w:rsidP="006C4CEE">
      <w:pPr>
        <w:pStyle w:val="areplybox"/>
        <w:keepNext/>
        <w:rPr>
          <w:rFonts w:cs="Calibri"/>
          <w:lang w:val="es-ES"/>
        </w:rPr>
      </w:pPr>
      <w:r w:rsidRPr="00B96041">
        <w:rPr>
          <w:lang w:val="es-ES"/>
        </w:rPr>
        <w:t xml:space="preserve">Nunca </w:t>
      </w:r>
      <w:r w:rsidR="000B731F" w:rsidRPr="00096A23">
        <w:rPr>
          <w:b/>
        </w:rPr>
        <w:t xml:space="preserve">[Go to Question </w:t>
      </w:r>
      <w:r w:rsidRPr="00B96041">
        <w:rPr>
          <w:b/>
          <w:lang w:val="es-ES"/>
        </w:rPr>
        <w:t>6</w:t>
      </w:r>
      <w:r w:rsidR="000B731F">
        <w:rPr>
          <w:b/>
          <w:lang w:val="es-ES"/>
        </w:rPr>
        <w:t>]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2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3 veces el mes pasado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Dos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3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4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5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6 veces a la semana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Una vez al día</w:t>
      </w:r>
    </w:p>
    <w:p w:rsidR="00A7393E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Más de una vez al día</w:t>
      </w:r>
    </w:p>
    <w:p w:rsidR="00800FB3" w:rsidRPr="005F77F9" w:rsidRDefault="00800FB3" w:rsidP="00800FB3">
      <w:pPr>
        <w:pStyle w:val="areplybox"/>
      </w:pPr>
      <w:r w:rsidRPr="005F77F9">
        <w:t>-4 DON’T KNOW</w:t>
      </w:r>
    </w:p>
    <w:p w:rsidR="00800FB3" w:rsidRPr="00B96041" w:rsidRDefault="00800FB3" w:rsidP="00800FB3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6C4CEE" w:rsidRPr="00923F46" w:rsidRDefault="006C4CEE" w:rsidP="006C4CEE">
      <w:pPr>
        <w:pStyle w:val="aques"/>
        <w:ind w:left="446" w:hanging="446"/>
        <w:rPr>
          <w:b w:val="0"/>
          <w:lang w:val="es-ES"/>
        </w:rPr>
      </w:pPr>
      <w:r w:rsidRPr="00B21D5D">
        <w:rPr>
          <w:b w:val="0"/>
          <w:lang w:val="es-ES"/>
        </w:rPr>
        <w:t xml:space="preserve">En los últimos </w:t>
      </w:r>
      <w:r w:rsidRPr="00B21D5D">
        <w:rPr>
          <w:b w:val="0"/>
          <w:iCs/>
          <w:lang w:val="es-ES"/>
        </w:rPr>
        <w:t>30 días,</w:t>
      </w:r>
      <w:r w:rsidRPr="00B21D5D">
        <w:rPr>
          <w:b w:val="0"/>
          <w:lang w:val="es-ES"/>
        </w:rPr>
        <w:t xml:space="preserve"> ¿qué tipo de</w:t>
      </w:r>
      <w:r w:rsidRPr="00B21D5D">
        <w:rPr>
          <w:b w:val="0"/>
          <w:iCs/>
          <w:lang w:val="es-ES"/>
        </w:rPr>
        <w:t xml:space="preserve"> leche </w:t>
      </w:r>
      <w:r w:rsidRPr="009138BD">
        <w:rPr>
          <w:b w:val="0"/>
          <w:iCs/>
          <w:u w:val="single"/>
          <w:lang w:val="es-ES"/>
        </w:rPr>
        <w:t>normalmente</w:t>
      </w:r>
      <w:r w:rsidRPr="00B21D5D">
        <w:rPr>
          <w:b w:val="0"/>
          <w:iCs/>
          <w:lang w:val="es-ES"/>
        </w:rPr>
        <w:t xml:space="preserve"> tomaba usted</w:t>
      </w:r>
      <w:r w:rsidRPr="00B21D5D">
        <w:rPr>
          <w:b w:val="0"/>
          <w:lang w:val="es-ES"/>
        </w:rPr>
        <w:t>?</w:t>
      </w:r>
      <w:r w:rsidRPr="00923F46">
        <w:rPr>
          <w:b w:val="0"/>
          <w:lang w:val="es-ES"/>
        </w:rPr>
        <w:t xml:space="preserve"> </w:t>
      </w:r>
      <w:r w:rsidR="00B21D5D" w:rsidRPr="00045397">
        <w:rPr>
          <w:b w:val="0"/>
          <w:lang w:val="es-ES"/>
        </w:rPr>
        <w:t>¿Diría usted que...?</w:t>
      </w:r>
      <w:r w:rsidR="00B21D5D" w:rsidRPr="00B65CA8">
        <w:rPr>
          <w:b w:val="0"/>
        </w:rPr>
        <w:t xml:space="preserve"> </w:t>
      </w:r>
      <w:r w:rsidR="00B21D5D" w:rsidRPr="00B81147">
        <w:rPr>
          <w:b w:val="0"/>
        </w:rPr>
        <w:t>SELECT ALL THAT APPLY.</w:t>
      </w:r>
      <w:r w:rsidR="00B21D5D" w:rsidRPr="00B96041">
        <w:rPr>
          <w:b w:val="0"/>
          <w:i/>
          <w:lang w:val="es-ES"/>
        </w:rPr>
        <w:t xml:space="preserve"> 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entera o leche con vitamina</w:t>
      </w:r>
      <w:r w:rsidR="009070C3">
        <w:rPr>
          <w:lang w:val="es-ES"/>
        </w:rPr>
        <w:t xml:space="preserve"> D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2% de grasa</w:t>
      </w:r>
      <w:r w:rsidR="009138BD">
        <w:rPr>
          <w:lang w:val="es-ES"/>
        </w:rPr>
        <w:t>,</w:t>
      </w:r>
      <w:r w:rsidRPr="00B96041">
        <w:rPr>
          <w:lang w:val="es-ES"/>
        </w:rPr>
        <w:t xml:space="preserve"> </w:t>
      </w:r>
      <w:r w:rsidR="009138BD">
        <w:rPr>
          <w:lang w:val="es-ES"/>
        </w:rPr>
        <w:t>tambi</w:t>
      </w:r>
      <w:r w:rsidR="009138BD">
        <w:rPr>
          <w:lang w:val="es-US"/>
        </w:rPr>
        <w:t>én llamada</w:t>
      </w:r>
      <w:r w:rsidRPr="00B96041">
        <w:rPr>
          <w:lang w:val="es-ES"/>
        </w:rPr>
        <w:t xml:space="preserve"> leche con menos grasa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con 1% de grasa</w:t>
      </w:r>
      <w:r w:rsidR="009138BD">
        <w:rPr>
          <w:lang w:val="es-ES"/>
        </w:rPr>
        <w:t>, también llamada</w:t>
      </w:r>
      <w:r w:rsidRPr="00B96041">
        <w:rPr>
          <w:lang w:val="es-ES"/>
        </w:rPr>
        <w:t xml:space="preserve"> leche con poca grasa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sin grasa</w:t>
      </w:r>
      <w:r w:rsidR="009138BD">
        <w:rPr>
          <w:lang w:val="es-ES"/>
        </w:rPr>
        <w:t>, también llamada</w:t>
      </w:r>
      <w:r w:rsidR="00B21D5D">
        <w:rPr>
          <w:lang w:val="es-ES"/>
        </w:rPr>
        <w:t xml:space="preserve"> </w:t>
      </w:r>
      <w:r w:rsidRPr="00B96041">
        <w:rPr>
          <w:lang w:val="es-ES"/>
        </w:rPr>
        <w:t>leche descremada</w:t>
      </w:r>
    </w:p>
    <w:p w:rsidR="006C4CEE" w:rsidRPr="00B96041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Leche de soya</w:t>
      </w:r>
    </w:p>
    <w:p w:rsidR="006C4CEE" w:rsidRPr="00B96041" w:rsidRDefault="006C4CEE" w:rsidP="006C4CEE">
      <w:pPr>
        <w:pStyle w:val="areplybox"/>
        <w:keepNext/>
        <w:rPr>
          <w:lang w:val="es-ES"/>
        </w:rPr>
      </w:pPr>
      <w:r w:rsidRPr="00B96041">
        <w:rPr>
          <w:lang w:val="es-ES"/>
        </w:rPr>
        <w:t>Leche con chocolate o leche con otro sabor</w:t>
      </w:r>
    </w:p>
    <w:p w:rsidR="009B6BE0" w:rsidRDefault="006C4CEE" w:rsidP="006C4CEE">
      <w:pPr>
        <w:pStyle w:val="areplybox"/>
        <w:rPr>
          <w:lang w:val="es-ES"/>
        </w:rPr>
      </w:pPr>
      <w:r w:rsidRPr="00B96041">
        <w:rPr>
          <w:lang w:val="es-ES"/>
        </w:rPr>
        <w:t>Otro</w:t>
      </w:r>
      <w:r w:rsidR="005236DE" w:rsidRPr="005236DE">
        <w:rPr>
          <w:lang w:val="es-ES"/>
        </w:rPr>
        <w:t xml:space="preserve"> </w:t>
      </w:r>
      <w:r w:rsidR="005236DE">
        <w:rPr>
          <w:lang w:val="es-ES"/>
        </w:rPr>
        <w:t xml:space="preserve">tipo de leche. </w:t>
      </w:r>
      <w:r w:rsidR="00262131" w:rsidRPr="00262131">
        <w:rPr>
          <w:b/>
          <w:lang w:val="es-ES"/>
        </w:rPr>
        <w:t>[If selected]</w:t>
      </w:r>
      <w:r w:rsidR="005236DE">
        <w:rPr>
          <w:lang w:val="es-ES"/>
        </w:rPr>
        <w:t xml:space="preserve"> ¿Qué tipo de leche</w:t>
      </w:r>
      <w:r w:rsidR="005236DE" w:rsidRPr="00FE622F">
        <w:rPr>
          <w:lang w:val="es-ES"/>
        </w:rPr>
        <w:t xml:space="preserve"> tomaba </w:t>
      </w:r>
      <w:r w:rsidR="005236DE">
        <w:rPr>
          <w:lang w:val="es-ES"/>
        </w:rPr>
        <w:t xml:space="preserve">usted? </w:t>
      </w:r>
      <w:r w:rsidR="005236DE" w:rsidRPr="00FE622F">
        <w:rPr>
          <w:lang w:val="es-ES"/>
        </w:rPr>
        <w:t>ENTER RESPONSE</w:t>
      </w:r>
      <w:r w:rsidR="00172A5B" w:rsidRPr="00B96041">
        <w:rPr>
          <w:lang w:val="es-ES"/>
        </w:rPr>
        <w:t>:</w:t>
      </w:r>
      <w:r w:rsidR="00B543AC" w:rsidRPr="00B96041">
        <w:rPr>
          <w:lang w:val="es-ES"/>
        </w:rPr>
        <w:t>_____________</w:t>
      </w:r>
      <w:r w:rsidR="000B5C3F" w:rsidRPr="00B96041">
        <w:rPr>
          <w:lang w:val="es-ES"/>
        </w:rPr>
        <w:t>_____________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936E10" w:rsidRDefault="00936E10" w:rsidP="00936E10">
      <w:pPr>
        <w:pStyle w:val="areplybox"/>
      </w:pPr>
      <w:r w:rsidRPr="005F77F9">
        <w:t xml:space="preserve">-7 </w:t>
      </w:r>
      <w:r w:rsidRPr="00E75EBD">
        <w:t>REFUSAL</w:t>
      </w:r>
    </w:p>
    <w:p w:rsidR="00040F48" w:rsidRPr="00550991" w:rsidRDefault="008C1CD8" w:rsidP="00A33827">
      <w:pPr>
        <w:pStyle w:val="aques"/>
        <w:rPr>
          <w:b w:val="0"/>
          <w:lang w:val="es-ES"/>
        </w:rPr>
      </w:pPr>
      <w:r w:rsidRPr="00550991">
        <w:rPr>
          <w:b w:val="0"/>
          <w:lang w:val="es-ES"/>
        </w:rPr>
        <w:lastRenderedPageBreak/>
        <w:t xml:space="preserve">En los últimos </w:t>
      </w:r>
      <w:r w:rsidRPr="00550991">
        <w:rPr>
          <w:b w:val="0"/>
          <w:iCs/>
          <w:lang w:val="es-ES"/>
        </w:rPr>
        <w:t xml:space="preserve">30 días, </w:t>
      </w:r>
      <w:r w:rsidRPr="00550991">
        <w:rPr>
          <w:b w:val="0"/>
          <w:lang w:val="es-ES"/>
        </w:rPr>
        <w:t>¿</w:t>
      </w:r>
      <w:r w:rsidR="00BA5DCF" w:rsidRPr="00550991">
        <w:rPr>
          <w:b w:val="0"/>
          <w:lang w:val="es-ES"/>
        </w:rPr>
        <w:t>con qué frecuencia</w:t>
      </w:r>
      <w:r w:rsidRPr="00550991">
        <w:rPr>
          <w:b w:val="0"/>
          <w:lang w:val="es-ES"/>
        </w:rPr>
        <w:t xml:space="preserve"> tomó</w:t>
      </w:r>
      <w:r w:rsidR="002240EB" w:rsidRPr="00550991">
        <w:rPr>
          <w:b w:val="0"/>
          <w:lang w:val="es-ES"/>
        </w:rPr>
        <w:t xml:space="preserve"> usted</w:t>
      </w:r>
      <w:r w:rsidR="00040F48" w:rsidRPr="00550991">
        <w:rPr>
          <w:b w:val="0"/>
          <w:lang w:val="es-ES"/>
        </w:rPr>
        <w:t>…</w:t>
      </w:r>
      <w:r w:rsidR="004171AA" w:rsidRPr="00550991">
        <w:rPr>
          <w:b w:val="0"/>
          <w:lang w:val="es-ES"/>
        </w:rPr>
        <w:t xml:space="preserve">? </w:t>
      </w:r>
      <w:r w:rsidR="00550991" w:rsidRPr="00550991">
        <w:rPr>
          <w:b w:val="0"/>
          <w:lang w:val="es-ES"/>
        </w:rPr>
        <w:t>[READ ITEMS.]</w:t>
      </w:r>
      <w:r w:rsidR="00550991" w:rsidRPr="00923F46">
        <w:rPr>
          <w:b w:val="0"/>
          <w:lang w:val="es-ES"/>
        </w:rPr>
        <w:t xml:space="preserve"> </w:t>
      </w:r>
      <w:r w:rsidR="00550991" w:rsidRPr="00045397">
        <w:rPr>
          <w:b w:val="0"/>
          <w:lang w:val="es-ES"/>
        </w:rPr>
        <w:t xml:space="preserve">¿Diría usted </w:t>
      </w:r>
      <w:r w:rsidR="00550991">
        <w:rPr>
          <w:b w:val="0"/>
          <w:lang w:val="es-ES"/>
        </w:rPr>
        <w:t>que...</w:t>
      </w:r>
      <w:r w:rsidR="00550991" w:rsidRPr="00550991">
        <w:rPr>
          <w:b w:val="0"/>
          <w:lang w:val="es-ES"/>
        </w:rPr>
        <w:t xml:space="preserve">? </w:t>
      </w:r>
      <w:r w:rsidR="00550991">
        <w:rPr>
          <w:b w:val="0"/>
        </w:rPr>
        <w:t>SELECT ONE FOR EACH ITEM.</w:t>
      </w:r>
    </w:p>
    <w:tbl>
      <w:tblPr>
        <w:tblStyle w:val="TableGrid"/>
        <w:tblW w:w="4985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35"/>
        <w:gridCol w:w="652"/>
        <w:gridCol w:w="720"/>
        <w:gridCol w:w="720"/>
        <w:gridCol w:w="792"/>
        <w:gridCol w:w="792"/>
        <w:gridCol w:w="792"/>
        <w:gridCol w:w="792"/>
        <w:gridCol w:w="652"/>
        <w:gridCol w:w="720"/>
        <w:gridCol w:w="652"/>
        <w:gridCol w:w="864"/>
      </w:tblGrid>
      <w:tr w:rsidR="00800FB3" w:rsidRPr="00101EFC" w:rsidTr="00800FB3">
        <w:trPr>
          <w:cantSplit/>
        </w:trPr>
        <w:tc>
          <w:tcPr>
            <w:tcW w:w="2736" w:type="dxa"/>
          </w:tcPr>
          <w:p w:rsidR="00800FB3" w:rsidRPr="00B96041" w:rsidRDefault="00800FB3" w:rsidP="0026213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550991">
              <w:rPr>
                <w:lang w:val="es-ES"/>
              </w:rPr>
              <w:t>Soda o refresco regular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que contiene azúcar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550991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sodas</w:t>
            </w:r>
            <w:r>
              <w:rPr>
                <w:lang w:val="es-ES"/>
              </w:rPr>
              <w:t xml:space="preserve"> o </w:t>
            </w:r>
            <w:r w:rsidRPr="00B96041">
              <w:rPr>
                <w:lang w:val="es-ES"/>
              </w:rPr>
              <w:t>refrescos dietéticos</w:t>
            </w:r>
            <w:r>
              <w:rPr>
                <w:lang w:val="es-ES"/>
              </w:rPr>
              <w:t>.</w:t>
            </w:r>
          </w:p>
        </w:tc>
        <w:tc>
          <w:tcPr>
            <w:tcW w:w="65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20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20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5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20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52" w:type="dxa"/>
            <w:vAlign w:val="center"/>
          </w:tcPr>
          <w:p w:rsidR="00800FB3" w:rsidRPr="00800FB3" w:rsidRDefault="00800FB3" w:rsidP="00800FB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4" w:type="dxa"/>
            <w:vAlign w:val="center"/>
          </w:tcPr>
          <w:p w:rsidR="00800FB3" w:rsidRPr="00800FB3" w:rsidRDefault="00800FB3" w:rsidP="00800FB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36" w:type="dxa"/>
            <w:shd w:val="clear" w:color="auto" w:fill="D9D9D9" w:themeFill="background1" w:themeFillShade="D9"/>
          </w:tcPr>
          <w:p w:rsidR="00800FB3" w:rsidRPr="00B96041" w:rsidRDefault="00800FB3" w:rsidP="0026213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Pr="00FD11DC">
              <w:rPr>
                <w:lang w:val="es-ES"/>
              </w:rPr>
              <w:t xml:space="preserve">Jugos 100% de fruta </w:t>
            </w:r>
            <w:r w:rsidRPr="00127423">
              <w:rPr>
                <w:u w:val="single"/>
                <w:lang w:val="es-ES"/>
              </w:rPr>
              <w:t>sin agrega</w:t>
            </w:r>
            <w:r w:rsidRPr="00262131">
              <w:rPr>
                <w:u w:val="single"/>
                <w:lang w:val="es-ES"/>
              </w:rPr>
              <w:t>rle az</w:t>
            </w:r>
            <w:r w:rsidRPr="00800FB3">
              <w:rPr>
                <w:u w:val="single"/>
                <w:lang w:val="es-ES"/>
              </w:rPr>
              <w:t>úcar</w:t>
            </w:r>
            <w:r w:rsidRPr="00B96041">
              <w:rPr>
                <w:lang w:val="es-ES"/>
              </w:rPr>
              <w:t>, como jugo</w:t>
            </w:r>
            <w:r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36" w:type="dxa"/>
          </w:tcPr>
          <w:p w:rsidR="00800FB3" w:rsidRPr="00B96041" w:rsidRDefault="00800FB3" w:rsidP="009070C3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FD11DC">
              <w:rPr>
                <w:lang w:val="es-ES"/>
              </w:rPr>
              <w:t>Café o té con azúcar o miel</w:t>
            </w:r>
            <w:r w:rsidRPr="00923F46"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como café y té que usted haya endulzado o bebidas de té </w:t>
            </w:r>
            <w:r>
              <w:rPr>
                <w:lang w:val="es-ES"/>
              </w:rPr>
              <w:t>y</w:t>
            </w:r>
            <w:r w:rsidRPr="00B96041">
              <w:rPr>
                <w:lang w:val="es-ES"/>
              </w:rPr>
              <w:t xml:space="preserve"> café ya endulzadas como </w:t>
            </w:r>
            <w:r w:rsidRPr="00B96041">
              <w:rPr>
                <w:i/>
                <w:lang w:val="es-ES"/>
              </w:rPr>
              <w:t>Arizona Iced Tea</w:t>
            </w:r>
            <w:r w:rsidRPr="00B96041">
              <w:rPr>
                <w:lang w:val="es-ES"/>
              </w:rPr>
              <w:t xml:space="preserve"> y Frapuchino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FD11DC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café y té dietéticos con endulzante artificial como </w:t>
            </w:r>
            <w:r w:rsidRPr="00B96041">
              <w:rPr>
                <w:i/>
                <w:lang w:val="es-ES"/>
              </w:rPr>
              <w:t>Equal, Sweet’N Low o Splenda</w:t>
            </w:r>
            <w:r>
              <w:rPr>
                <w:i/>
                <w:lang w:val="es-ES"/>
              </w:rPr>
              <w:t>.</w:t>
            </w:r>
          </w:p>
        </w:tc>
        <w:tc>
          <w:tcPr>
            <w:tcW w:w="65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20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20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52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20" w:type="dxa"/>
            <w:vAlign w:val="center"/>
          </w:tcPr>
          <w:p w:rsidR="00800FB3" w:rsidRPr="00800FB3" w:rsidRDefault="00800FB3" w:rsidP="00800FB3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52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4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36" w:type="dxa"/>
            <w:shd w:val="clear" w:color="auto" w:fill="D9D9D9" w:themeFill="background1" w:themeFillShade="D9"/>
          </w:tcPr>
          <w:p w:rsidR="00800FB3" w:rsidRPr="00B96041" w:rsidRDefault="00800FB3" w:rsidP="00403FE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FD11DC">
              <w:rPr>
                <w:lang w:val="es-ES"/>
              </w:rPr>
              <w:t>Bebidas de frutas endulzadas, bebidas deportivas o bebidas energizantes</w:t>
            </w:r>
            <w:r w:rsidRPr="00B96041">
              <w:rPr>
                <w:lang w:val="es-ES"/>
              </w:rPr>
              <w:t xml:space="preserve">, como </w:t>
            </w:r>
            <w:r w:rsidRPr="00B96041">
              <w:rPr>
                <w:i/>
                <w:lang w:val="es-ES"/>
              </w:rPr>
              <w:t>Kool-Aid</w:t>
            </w:r>
            <w:r w:rsidRPr="00B96041">
              <w:rPr>
                <w:lang w:val="es-ES"/>
              </w:rPr>
              <w:t xml:space="preserve">, limonada, </w:t>
            </w:r>
            <w:r w:rsidRPr="00B96041">
              <w:rPr>
                <w:i/>
                <w:lang w:val="es-ES"/>
              </w:rPr>
              <w:t>HiC</w:t>
            </w:r>
            <w:r w:rsidRPr="00B96041">
              <w:rPr>
                <w:lang w:val="es-ES"/>
              </w:rPr>
              <w:t xml:space="preserve">, bebidas de arándano, </w:t>
            </w:r>
            <w:r w:rsidRPr="00B96041">
              <w:rPr>
                <w:i/>
                <w:lang w:val="es-ES"/>
              </w:rPr>
              <w:t>Gatorade</w:t>
            </w:r>
            <w:r w:rsidRPr="00B96041">
              <w:rPr>
                <w:lang w:val="es-ES"/>
              </w:rPr>
              <w:t xml:space="preserve">, </w:t>
            </w:r>
            <w:r w:rsidRPr="00B96041">
              <w:rPr>
                <w:i/>
                <w:lang w:val="es-ES"/>
              </w:rPr>
              <w:t>Red Bull</w:t>
            </w:r>
            <w:r w:rsidRPr="00B96041">
              <w:rPr>
                <w:lang w:val="es-ES"/>
              </w:rPr>
              <w:t xml:space="preserve">, </w:t>
            </w:r>
            <w:r w:rsidRPr="00690F85">
              <w:rPr>
                <w:i/>
                <w:lang w:val="es-ES"/>
              </w:rPr>
              <w:t>Vitamin Water</w:t>
            </w:r>
            <w:r w:rsidRPr="00B96041">
              <w:rPr>
                <w:lang w:val="es-ES"/>
              </w:rPr>
              <w:t xml:space="preserve"> o jugos de fruta </w:t>
            </w:r>
            <w:r>
              <w:rPr>
                <w:lang w:val="es-ES"/>
              </w:rPr>
              <w:t>que haya preparado</w:t>
            </w:r>
            <w:r w:rsidRPr="00B96041">
              <w:rPr>
                <w:lang w:val="es-ES"/>
              </w:rPr>
              <w:t xml:space="preserve"> en casa y a los que </w:t>
            </w:r>
            <w:r>
              <w:rPr>
                <w:lang w:val="es-ES"/>
              </w:rPr>
              <w:t xml:space="preserve">se </w:t>
            </w:r>
            <w:r w:rsidRPr="00B96041">
              <w:rPr>
                <w:lang w:val="es-ES"/>
              </w:rPr>
              <w:t>les agregó azúcar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FD11DC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bebidas dietéticas con endulzante artificial como </w:t>
            </w:r>
            <w:r w:rsidRPr="00B96041">
              <w:rPr>
                <w:i/>
                <w:lang w:val="es-ES"/>
              </w:rPr>
              <w:t>Equal, Sweet’N Low</w:t>
            </w:r>
            <w:r w:rsidRPr="00B96041">
              <w:rPr>
                <w:lang w:val="es-ES"/>
              </w:rPr>
              <w:t xml:space="preserve"> o </w:t>
            </w:r>
            <w:r w:rsidRPr="00B96041">
              <w:rPr>
                <w:i/>
                <w:lang w:val="es-ES"/>
              </w:rPr>
              <w:t>Splenda</w:t>
            </w:r>
            <w:r>
              <w:rPr>
                <w:i/>
                <w:lang w:val="es-ES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</w:tbl>
    <w:p w:rsidR="00E91E22" w:rsidRPr="00923F46" w:rsidRDefault="00E56CE8" w:rsidP="00A33827">
      <w:pPr>
        <w:pStyle w:val="aques"/>
        <w:rPr>
          <w:b w:val="0"/>
          <w:bCs/>
          <w:sz w:val="18"/>
          <w:szCs w:val="18"/>
        </w:rPr>
      </w:pPr>
      <w:r w:rsidRPr="00E50C9A">
        <w:rPr>
          <w:b w:val="0"/>
          <w:lang w:val="es-ES"/>
        </w:rPr>
        <w:t>En los últimos 30 días, ¿</w:t>
      </w:r>
      <w:r w:rsidR="00BA5DCF" w:rsidRPr="00E50C9A">
        <w:rPr>
          <w:b w:val="0"/>
          <w:lang w:val="es-ES"/>
        </w:rPr>
        <w:t>con qué frecuencia</w:t>
      </w:r>
      <w:r w:rsidRPr="00E50C9A">
        <w:rPr>
          <w:b w:val="0"/>
          <w:lang w:val="es-ES"/>
        </w:rPr>
        <w:t xml:space="preserve"> comió</w:t>
      </w:r>
      <w:r w:rsidR="00690F85" w:rsidRPr="00E50C9A">
        <w:rPr>
          <w:b w:val="0"/>
          <w:lang w:val="es-ES"/>
        </w:rPr>
        <w:t xml:space="preserve"> usted</w:t>
      </w:r>
      <w:r w:rsidR="00E91E22" w:rsidRPr="00E50C9A">
        <w:rPr>
          <w:b w:val="0"/>
          <w:lang w:val="es-ES"/>
        </w:rPr>
        <w:t>…</w:t>
      </w:r>
      <w:r w:rsidR="004171AA" w:rsidRPr="00E50C9A">
        <w:rPr>
          <w:b w:val="0"/>
          <w:lang w:val="es-ES"/>
        </w:rPr>
        <w:t>?</w:t>
      </w:r>
      <w:r w:rsidR="00E50C9A">
        <w:rPr>
          <w:b w:val="0"/>
          <w:lang w:val="es-ES"/>
        </w:rPr>
        <w:t xml:space="preserve"> </w:t>
      </w:r>
      <w:r w:rsidR="00E50C9A" w:rsidRPr="00E50C9A">
        <w:rPr>
          <w:b w:val="0"/>
          <w:lang w:val="es-ES"/>
        </w:rPr>
        <w:t xml:space="preserve">[READ ITEMS.] </w:t>
      </w:r>
      <w:r w:rsidR="00E50C9A" w:rsidRPr="00CC3CD4">
        <w:rPr>
          <w:b w:val="0"/>
          <w:lang w:val="es-ES"/>
        </w:rPr>
        <w:t xml:space="preserve">¿Diría usted que...? </w:t>
      </w:r>
      <w:r w:rsidR="00E50C9A">
        <w:rPr>
          <w:b w:val="0"/>
        </w:rPr>
        <w:t>REPEAT AFTER EVERY THREE FOODS. SELECT ONE FOR EACH ITEM.</w:t>
      </w:r>
      <w:r w:rsidR="004171AA" w:rsidRPr="00923F46">
        <w:rPr>
          <w:b w:val="0"/>
          <w:bCs/>
          <w:sz w:val="18"/>
          <w:szCs w:val="18"/>
        </w:rPr>
        <w:t xml:space="preserve"> </w:t>
      </w:r>
    </w:p>
    <w:tbl>
      <w:tblPr>
        <w:tblStyle w:val="TableGrid"/>
        <w:tblW w:w="4966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27"/>
        <w:gridCol w:w="647"/>
        <w:gridCol w:w="718"/>
        <w:gridCol w:w="718"/>
        <w:gridCol w:w="790"/>
        <w:gridCol w:w="790"/>
        <w:gridCol w:w="790"/>
        <w:gridCol w:w="790"/>
        <w:gridCol w:w="646"/>
        <w:gridCol w:w="718"/>
        <w:gridCol w:w="646"/>
        <w:gridCol w:w="862"/>
      </w:tblGrid>
      <w:tr w:rsidR="00800FB3" w:rsidRPr="00101EFC" w:rsidTr="00800FB3">
        <w:trPr>
          <w:cantSplit/>
        </w:trPr>
        <w:tc>
          <w:tcPr>
            <w:tcW w:w="2727" w:type="dxa"/>
          </w:tcPr>
          <w:p w:rsidR="00800FB3" w:rsidRPr="00B96041" w:rsidRDefault="00800FB3" w:rsidP="00976E3F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a.</w:t>
            </w:r>
            <w:r w:rsidRPr="00B96041">
              <w:rPr>
                <w:bCs/>
                <w:lang w:val="es-ES"/>
              </w:rPr>
              <w:tab/>
            </w:r>
            <w:r w:rsidRPr="00E50C9A">
              <w:rPr>
                <w:lang w:val="es-ES"/>
              </w:rPr>
              <w:t>Fruta</w:t>
            </w:r>
            <w:r w:rsidRPr="00923F46">
              <w:rPr>
                <w:lang w:val="es-ES"/>
              </w:rPr>
              <w:t xml:space="preserve">, </w:t>
            </w:r>
            <w:r w:rsidRPr="00B96041">
              <w:rPr>
                <w:lang w:val="es-ES"/>
              </w:rPr>
              <w:t>incluya fruta fresca, congelada, seca o enlatada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E50C9A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jugos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shd w:val="clear" w:color="auto" w:fill="D9D9D9" w:themeFill="background1" w:themeFillShade="D9"/>
          </w:tcPr>
          <w:p w:rsidR="00800FB3" w:rsidRPr="00B96041" w:rsidRDefault="00800FB3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b.</w:t>
            </w:r>
            <w:r w:rsidRPr="00B96041">
              <w:rPr>
                <w:bCs/>
                <w:lang w:val="es-ES"/>
              </w:rPr>
              <w:tab/>
            </w:r>
            <w:r w:rsidRPr="00E50C9A">
              <w:rPr>
                <w:lang w:val="es-ES"/>
              </w:rPr>
              <w:t>Ensalada con h</w:t>
            </w:r>
            <w:r w:rsidRPr="00E50C9A">
              <w:rPr>
                <w:bCs/>
                <w:lang w:val="es-ES"/>
              </w:rPr>
              <w:t xml:space="preserve">ojas verdes </w:t>
            </w:r>
            <w:r w:rsidRPr="00E50C9A">
              <w:rPr>
                <w:lang w:val="es-ES"/>
              </w:rPr>
              <w:t>o de lechuga</w:t>
            </w:r>
            <w:r w:rsidRPr="00B96041">
              <w:rPr>
                <w:lang w:val="es-ES"/>
              </w:rPr>
              <w:t>, con o sin otras verduras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6E1A84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c.</w:t>
            </w:r>
            <w:r w:rsidRPr="00B96041">
              <w:rPr>
                <w:bCs/>
                <w:lang w:val="es-ES"/>
              </w:rPr>
              <w:tab/>
            </w:r>
            <w:r w:rsidRPr="00E50C9A">
              <w:rPr>
                <w:lang w:val="es-ES"/>
              </w:rPr>
              <w:t>Cualquier tipo de papas fritas</w:t>
            </w:r>
            <w:r w:rsidRPr="00B96041">
              <w:rPr>
                <w:lang w:val="es-ES"/>
              </w:rPr>
              <w:t xml:space="preserve">, incluso </w:t>
            </w:r>
            <w:r>
              <w:rPr>
                <w:i/>
                <w:lang w:val="es-ES"/>
              </w:rPr>
              <w:t>French fries</w:t>
            </w:r>
            <w:r w:rsidRPr="00B96041">
              <w:rPr>
                <w:lang w:val="es-ES"/>
              </w:rPr>
              <w:t>, papas fritas o papas ralladas</w:t>
            </w:r>
          </w:p>
        </w:tc>
        <w:tc>
          <w:tcPr>
            <w:tcW w:w="647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D9D9D9"/>
          </w:tcPr>
          <w:p w:rsidR="00800FB3" w:rsidRPr="00B96041" w:rsidRDefault="00800FB3" w:rsidP="00976E3F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B96041">
              <w:rPr>
                <w:bCs/>
                <w:lang w:val="es-ES"/>
              </w:rPr>
              <w:t>d.</w:t>
            </w:r>
            <w:r w:rsidRPr="00B96041">
              <w:rPr>
                <w:bCs/>
                <w:lang w:val="es-ES"/>
              </w:rPr>
              <w:tab/>
            </w:r>
            <w:r w:rsidRPr="00E50C9A">
              <w:rPr>
                <w:lang w:val="es-ES"/>
              </w:rPr>
              <w:t>Algún otro tipo de papas</w:t>
            </w:r>
            <w:r w:rsidRPr="00B96041">
              <w:rPr>
                <w:lang w:val="es-ES"/>
              </w:rPr>
              <w:t>, como papas horneadas, cocidas, puré de papa</w:t>
            </w:r>
            <w:r>
              <w:rPr>
                <w:lang w:val="es-ES"/>
              </w:rPr>
              <w:t>s</w:t>
            </w:r>
            <w:r w:rsidRPr="00B96041">
              <w:rPr>
                <w:lang w:val="es-ES"/>
              </w:rPr>
              <w:t>; camotes; o ensalada de papa</w:t>
            </w:r>
            <w:r>
              <w:rPr>
                <w:lang w:val="es-ES"/>
              </w:rPr>
              <w:t>s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E50C9A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lastRenderedPageBreak/>
              <w:t>e.</w:t>
            </w:r>
            <w:r w:rsidRPr="00B96041">
              <w:rPr>
                <w:bCs/>
                <w:lang w:val="es-ES"/>
              </w:rPr>
              <w:tab/>
            </w:r>
            <w:r w:rsidRPr="00E50C9A">
              <w:rPr>
                <w:lang w:val="es-ES"/>
              </w:rPr>
              <w:t>Frijoles refritos, frijoles horneados, frijoles en sopa, puerco con frijoles o algún otro tipo de frijoles secos guisados</w:t>
            </w:r>
            <w:r>
              <w:rPr>
                <w:lang w:val="es-ES"/>
              </w:rPr>
              <w:t>.</w:t>
            </w:r>
            <w:r w:rsidRPr="00E50C9A">
              <w:rPr>
                <w:lang w:val="es-ES"/>
              </w:rPr>
              <w:t xml:space="preserve"> </w:t>
            </w:r>
            <w:r w:rsidRPr="00E50C9A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ejotes/vainitas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D9D9D9"/>
          </w:tcPr>
          <w:p w:rsidR="00800FB3" w:rsidRPr="00B96041" w:rsidRDefault="00800FB3" w:rsidP="00CA075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f.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>Arroz integral u otros granos integrales guisados</w:t>
            </w:r>
            <w:r w:rsidRPr="00B96041">
              <w:rPr>
                <w:lang w:val="es-ES"/>
              </w:rPr>
              <w:t xml:space="preserve">, como </w:t>
            </w:r>
            <w:r w:rsidRPr="006E1A84">
              <w:rPr>
                <w:i/>
                <w:lang w:val="es-ES"/>
              </w:rPr>
              <w:t>bulgur</w:t>
            </w:r>
            <w:r w:rsidRPr="00B96041">
              <w:rPr>
                <w:lang w:val="es-ES"/>
              </w:rPr>
              <w:t>, trigo quebrado o mijo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3D01B3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arroz blanco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CA075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g.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>Otras verduras</w:t>
            </w:r>
            <w:r w:rsidRPr="00923F46">
              <w:rPr>
                <w:lang w:val="es-ES"/>
              </w:rPr>
              <w:t xml:space="preserve">, </w:t>
            </w:r>
            <w:r w:rsidRPr="009070C3">
              <w:rPr>
                <w:lang w:val="es-ES"/>
              </w:rPr>
              <w:t>incluya verduras frescas, congeladas, secas o enlatadas.</w:t>
            </w:r>
            <w:r w:rsidRPr="00B96041">
              <w:rPr>
                <w:lang w:val="es-ES"/>
              </w:rPr>
              <w:t xml:space="preserve"> </w:t>
            </w:r>
            <w:r w:rsidRPr="003D01B3">
              <w:rPr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ensaladas verdes, papas o frijoles secos guisados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D9D9D9"/>
          </w:tcPr>
          <w:p w:rsidR="00800FB3" w:rsidRPr="00B96041" w:rsidRDefault="00800FB3" w:rsidP="00CA0758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B96041">
              <w:rPr>
                <w:bCs/>
                <w:lang w:val="es-ES"/>
              </w:rPr>
              <w:t>h.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>Salsa mexicana de jitomate/tomate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CA075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i.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>Pizza</w:t>
            </w:r>
            <w:r w:rsidRPr="00923F46">
              <w:rPr>
                <w:lang w:val="es-ES"/>
              </w:rPr>
              <w:t xml:space="preserve">, </w:t>
            </w:r>
            <w:r w:rsidRPr="00B96041">
              <w:rPr>
                <w:lang w:val="es-ES"/>
              </w:rPr>
              <w:t>como pizza congelada, pizza para llevar, pizza en</w:t>
            </w:r>
            <w:r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restaurantes y pizza hecha en casa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D9D9D9"/>
          </w:tcPr>
          <w:p w:rsidR="00800FB3" w:rsidRPr="00B96041" w:rsidRDefault="00800FB3" w:rsidP="00CA075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j.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>Salsa de tomate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que se sirve con spaghetti o con pasta o dentro de otros alimentos como en la lasaña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3D01B3">
              <w:rPr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la salsa de tomate en la pizza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86347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k.</w:t>
            </w:r>
            <w:r w:rsidRPr="00B96041">
              <w:rPr>
                <w:bCs/>
                <w:lang w:val="es-ES"/>
              </w:rPr>
              <w:tab/>
            </w:r>
            <w:r w:rsidRPr="00B96041">
              <w:rPr>
                <w:lang w:val="es-ES"/>
              </w:rPr>
              <w:t>Algún tipo de</w:t>
            </w:r>
            <w:r w:rsidRPr="00923F46">
              <w:rPr>
                <w:lang w:val="es-ES"/>
              </w:rPr>
              <w:t xml:space="preserve"> </w:t>
            </w:r>
            <w:r w:rsidRPr="003D01B3">
              <w:rPr>
                <w:lang w:val="es-ES"/>
              </w:rPr>
              <w:t>queso</w:t>
            </w:r>
            <w:r w:rsidRPr="00B96041">
              <w:rPr>
                <w:lang w:val="es-ES"/>
              </w:rPr>
              <w:t xml:space="preserve">, incluso queso como </w:t>
            </w:r>
            <w:r>
              <w:rPr>
                <w:lang w:val="es-ES"/>
              </w:rPr>
              <w:t xml:space="preserve">bocadillo o </w:t>
            </w:r>
            <w:r w:rsidRPr="00B96041">
              <w:rPr>
                <w:lang w:val="es-ES"/>
              </w:rPr>
              <w:t>refrigerio; queso en hamburguesas y sándwiches; y queso en alimentos como lasaña, quesadillas o gui</w:t>
            </w:r>
            <w:r>
              <w:rPr>
                <w:lang w:val="es-ES"/>
              </w:rPr>
              <w:t>s</w:t>
            </w:r>
            <w:r w:rsidRPr="00B96041">
              <w:rPr>
                <w:lang w:val="es-ES"/>
              </w:rPr>
              <w:t>ados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3D01B3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queso en la pizza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D9D9D9"/>
          </w:tcPr>
          <w:p w:rsidR="00800FB3" w:rsidRPr="00B96041" w:rsidRDefault="00800FB3" w:rsidP="0086347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l.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>Tortillas de maíz o de harina integral</w:t>
            </w:r>
            <w:r>
              <w:rPr>
                <w:lang w:val="es-ES"/>
              </w:rPr>
              <w:t>.</w:t>
            </w:r>
            <w:r w:rsidRPr="003D01B3">
              <w:rPr>
                <w:lang w:val="es-ES"/>
              </w:rPr>
              <w:t xml:space="preserve"> </w:t>
            </w:r>
            <w:r w:rsidRPr="003D01B3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tortillas de harina blancas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86347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m.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 xml:space="preserve">Pan de grano </w:t>
            </w:r>
            <w:r>
              <w:rPr>
                <w:lang w:val="es-ES"/>
              </w:rPr>
              <w:t>integral</w:t>
            </w:r>
            <w:r w:rsidRPr="00923F46">
              <w:rPr>
                <w:lang w:val="es-ES"/>
              </w:rPr>
              <w:t xml:space="preserve">, </w:t>
            </w:r>
            <w:r w:rsidRPr="00B96041">
              <w:rPr>
                <w:lang w:val="es-ES"/>
              </w:rPr>
              <w:t xml:space="preserve">incluso pan tostado </w:t>
            </w:r>
            <w:r>
              <w:rPr>
                <w:lang w:val="es-ES"/>
              </w:rPr>
              <w:t xml:space="preserve">y panecillos </w:t>
            </w:r>
            <w:r w:rsidRPr="00B96041">
              <w:rPr>
                <w:lang w:val="es-ES"/>
              </w:rPr>
              <w:t xml:space="preserve">de trigo </w:t>
            </w:r>
            <w:r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, de centeno, de avena y pan </w:t>
            </w:r>
            <w:r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de centeno</w:t>
            </w:r>
            <w:r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y en sándwiches</w:t>
            </w:r>
            <w:r>
              <w:rPr>
                <w:lang w:val="es-ES"/>
              </w:rPr>
              <w:t>.</w:t>
            </w:r>
            <w:r w:rsidRPr="00B96041">
              <w:rPr>
                <w:lang w:val="es-ES"/>
              </w:rPr>
              <w:t xml:space="preserve"> </w:t>
            </w:r>
            <w:r w:rsidRPr="003D01B3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pan blanco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D9D9D9"/>
          </w:tcPr>
          <w:p w:rsidR="00800FB3" w:rsidRPr="00B96041" w:rsidRDefault="00800FB3" w:rsidP="00863472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lastRenderedPageBreak/>
              <w:t>n.</w:t>
            </w:r>
            <w:r w:rsidRPr="00B96041">
              <w:rPr>
                <w:bCs/>
                <w:lang w:val="es-ES"/>
              </w:rPr>
              <w:tab/>
            </w:r>
            <w:r w:rsidRPr="003D01B3">
              <w:rPr>
                <w:lang w:val="es-ES"/>
              </w:rPr>
              <w:t xml:space="preserve">Chocolate o cualquier otro tipo de </w:t>
            </w:r>
            <w:r>
              <w:rPr>
                <w:lang w:val="es-ES"/>
              </w:rPr>
              <w:t>golosinas.</w:t>
            </w:r>
            <w:r w:rsidRPr="00923F46">
              <w:rPr>
                <w:lang w:val="es-ES"/>
              </w:rPr>
              <w:t xml:space="preserve"> </w:t>
            </w:r>
            <w:r w:rsidRPr="003D01B3">
              <w:rPr>
                <w:bCs/>
                <w:u w:val="single"/>
                <w:lang w:val="es-ES"/>
              </w:rPr>
              <w:t>No</w:t>
            </w:r>
            <w:r w:rsidRPr="00923F46">
              <w:rPr>
                <w:bCs/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incluya </w:t>
            </w:r>
            <w:r>
              <w:rPr>
                <w:lang w:val="es-ES"/>
              </w:rPr>
              <w:t>golosinas</w:t>
            </w:r>
            <w:r w:rsidRPr="00B96041">
              <w:rPr>
                <w:lang w:val="es-ES"/>
              </w:rPr>
              <w:t xml:space="preserve"> sin azúcar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bottom w:val="single" w:sz="4" w:space="0" w:color="auto"/>
            </w:tcBorders>
          </w:tcPr>
          <w:p w:rsidR="00800FB3" w:rsidRPr="00B96041" w:rsidRDefault="00800FB3" w:rsidP="004376B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o.</w:t>
            </w:r>
            <w:r w:rsidRPr="00B96041">
              <w:rPr>
                <w:bCs/>
                <w:lang w:val="es-ES"/>
              </w:rPr>
              <w:tab/>
            </w:r>
            <w:r w:rsidRPr="008D1511">
              <w:rPr>
                <w:lang w:val="es-ES"/>
              </w:rPr>
              <w:t>Donas, pan de dulce, pan danés, bollos</w:t>
            </w:r>
            <w:r>
              <w:rPr>
                <w:lang w:val="es-ES"/>
              </w:rPr>
              <w:t xml:space="preserve"> o</w:t>
            </w:r>
            <w:r w:rsidRPr="008D1511">
              <w:rPr>
                <w:lang w:val="es-ES"/>
              </w:rPr>
              <w:t xml:space="preserve"> </w:t>
            </w:r>
            <w:r w:rsidRPr="008D1511">
              <w:rPr>
                <w:i/>
                <w:lang w:val="es-ES"/>
              </w:rPr>
              <w:t>muffins</w:t>
            </w:r>
            <w:r w:rsidRPr="008D1511">
              <w:rPr>
                <w:lang w:val="es-ES"/>
              </w:rPr>
              <w:t xml:space="preserve">, o </w:t>
            </w:r>
            <w:r w:rsidRPr="008D1511">
              <w:rPr>
                <w:i/>
                <w:lang w:val="es-ES"/>
              </w:rPr>
              <w:t>Pop-Tarts</w:t>
            </w:r>
            <w:r>
              <w:rPr>
                <w:i/>
                <w:lang w:val="es-ES"/>
              </w:rPr>
              <w:t>.</w:t>
            </w:r>
            <w:r w:rsidRPr="008D1511">
              <w:rPr>
                <w:lang w:val="es-ES"/>
              </w:rPr>
              <w:t xml:space="preserve"> </w:t>
            </w:r>
            <w:r w:rsidRPr="008D1511">
              <w:rPr>
                <w:bCs/>
                <w:u w:val="single"/>
                <w:lang w:val="es-ES"/>
              </w:rPr>
              <w:t>No</w:t>
            </w:r>
            <w:r w:rsidRPr="00923F46">
              <w:rPr>
                <w:bCs/>
                <w:lang w:val="es-ES"/>
              </w:rPr>
              <w:t xml:space="preserve"> </w:t>
            </w:r>
            <w:r w:rsidRPr="00B96041">
              <w:rPr>
                <w:lang w:val="es-ES"/>
              </w:rPr>
              <w:t>incluya panes sin azúcar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D9D9D9"/>
          </w:tcPr>
          <w:p w:rsidR="00800FB3" w:rsidRPr="00B96041" w:rsidRDefault="00800FB3" w:rsidP="004376B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p.</w:t>
            </w:r>
            <w:r w:rsidRPr="00B96041">
              <w:rPr>
                <w:bCs/>
                <w:lang w:val="es-ES"/>
              </w:rPr>
              <w:tab/>
            </w:r>
            <w:r w:rsidRPr="008D1511">
              <w:rPr>
                <w:lang w:val="es-ES"/>
              </w:rPr>
              <w:t>Galletas, pastel, tarta o “</w:t>
            </w:r>
            <w:r w:rsidRPr="008D1511">
              <w:rPr>
                <w:i/>
                <w:lang w:val="es-ES"/>
              </w:rPr>
              <w:t>brownies</w:t>
            </w:r>
            <w:r w:rsidRPr="008D1511">
              <w:rPr>
                <w:lang w:val="es-ES"/>
              </w:rPr>
              <w:t>”</w:t>
            </w:r>
            <w:r>
              <w:rPr>
                <w:lang w:val="es-ES"/>
              </w:rPr>
              <w:t>.</w:t>
            </w:r>
            <w:r w:rsidRPr="008D1511">
              <w:rPr>
                <w:lang w:val="es-ES"/>
              </w:rPr>
              <w:t xml:space="preserve"> </w:t>
            </w:r>
            <w:r w:rsidRPr="008D1511">
              <w:rPr>
                <w:bCs/>
                <w:u w:val="single"/>
                <w:lang w:val="es-ES"/>
              </w:rPr>
              <w:t>No</w:t>
            </w:r>
            <w:r w:rsidRPr="00B96041">
              <w:rPr>
                <w:lang w:val="es-ES"/>
              </w:rPr>
              <w:t xml:space="preserve"> incluya los que no tienen azúcar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800FB3" w:rsidRPr="00101EFC" w:rsidTr="00800FB3">
        <w:trPr>
          <w:cantSplit/>
        </w:trPr>
        <w:tc>
          <w:tcPr>
            <w:tcW w:w="2727" w:type="dxa"/>
          </w:tcPr>
          <w:p w:rsidR="00800FB3" w:rsidRPr="00B96041" w:rsidRDefault="00800FB3" w:rsidP="004376B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q.</w:t>
            </w:r>
            <w:r w:rsidRPr="00B96041">
              <w:rPr>
                <w:bCs/>
                <w:lang w:val="es-ES"/>
              </w:rPr>
              <w:tab/>
            </w:r>
            <w:r w:rsidRPr="008D1511">
              <w:rPr>
                <w:lang w:val="es-ES"/>
              </w:rPr>
              <w:t>Helado u otros postres congelados</w:t>
            </w:r>
            <w:r>
              <w:rPr>
                <w:lang w:val="es-ES"/>
              </w:rPr>
              <w:t>.</w:t>
            </w:r>
            <w:r w:rsidRPr="008D1511">
              <w:rPr>
                <w:lang w:val="es-ES"/>
              </w:rPr>
              <w:t xml:space="preserve"> </w:t>
            </w:r>
            <w:r w:rsidRPr="008D1511">
              <w:rPr>
                <w:bCs/>
                <w:u w:val="single"/>
                <w:lang w:val="es-ES"/>
              </w:rPr>
              <w:t>No</w:t>
            </w:r>
            <w:r w:rsidRPr="00923F46">
              <w:rPr>
                <w:bCs/>
                <w:lang w:val="es-ES"/>
              </w:rPr>
              <w:t xml:space="preserve"> </w:t>
            </w:r>
            <w:r w:rsidRPr="00B96041">
              <w:rPr>
                <w:lang w:val="es-ES"/>
              </w:rPr>
              <w:t>incluya los que no tienen azúcar</w:t>
            </w:r>
            <w:r>
              <w:rPr>
                <w:lang w:val="es-ES"/>
              </w:rPr>
              <w:t>.</w:t>
            </w:r>
          </w:p>
        </w:tc>
        <w:tc>
          <w:tcPr>
            <w:tcW w:w="647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790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646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718" w:type="dxa"/>
            <w:vAlign w:val="center"/>
          </w:tcPr>
          <w:p w:rsidR="00800FB3" w:rsidRPr="00800FB3" w:rsidRDefault="00800FB3" w:rsidP="00B721C5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646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862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</w:tbl>
    <w:p w:rsidR="00EE44DF" w:rsidRPr="00923F46" w:rsidRDefault="00D631CB" w:rsidP="00800FB3">
      <w:pPr>
        <w:pStyle w:val="aques"/>
        <w:rPr>
          <w:b w:val="0"/>
          <w:lang w:val="es-ES"/>
        </w:rPr>
      </w:pPr>
      <w:r w:rsidRPr="00EE44DF">
        <w:rPr>
          <w:b w:val="0"/>
          <w:lang w:val="es-ES"/>
        </w:rPr>
        <w:t>Cada persona es diferente y come una variedad de alimentos.</w:t>
      </w:r>
      <w:r w:rsidR="00EE44DF" w:rsidRPr="00EE44DF">
        <w:rPr>
          <w:b w:val="0"/>
          <w:lang w:val="es-ES"/>
        </w:rPr>
        <w:t xml:space="preserve"> </w:t>
      </w:r>
      <w:r w:rsidR="00EE44DF">
        <w:rPr>
          <w:b w:val="0"/>
          <w:lang w:val="es-ES"/>
        </w:rPr>
        <w:t>Para la siguiente pregunta, voy leer una lista de varias actividades. Para cada actividad, por favor dígame si en este momento no piensa hacerlo; piensa hacerlo; planea hacer eso el próximo mes; ha hecho esto por menos de 6 meses; o h</w:t>
      </w:r>
      <w:r w:rsidR="00EE44DF" w:rsidRPr="003A5AF6">
        <w:rPr>
          <w:b w:val="0"/>
          <w:lang w:val="es-ES"/>
        </w:rPr>
        <w:t xml:space="preserve">a hecho esto por 6 meses o </w:t>
      </w:r>
      <w:r w:rsidR="00EE44DF">
        <w:rPr>
          <w:b w:val="0"/>
          <w:lang w:val="es-ES"/>
        </w:rPr>
        <w:t>más.</w:t>
      </w:r>
      <w:r w:rsidR="00800FB3">
        <w:rPr>
          <w:b w:val="0"/>
          <w:lang w:val="es-ES"/>
        </w:rPr>
        <w:br/>
      </w:r>
      <w:r w:rsidR="00800FB3">
        <w:rPr>
          <w:b w:val="0"/>
          <w:lang w:val="es-ES"/>
        </w:rPr>
        <w:br/>
      </w:r>
      <w:r w:rsidR="00EE44DF" w:rsidRPr="00800FB3">
        <w:rPr>
          <w:b w:val="0"/>
          <w:lang w:val="es-ES"/>
        </w:rPr>
        <w:t xml:space="preserve">La primera/siguiente actividad es… [READ ITEMS.] ¿Diría usted que...? </w:t>
      </w:r>
      <w:r w:rsidR="00EE44DF" w:rsidRPr="00800FB3">
        <w:rPr>
          <w:b w:val="0"/>
        </w:rPr>
        <w:t>REPEAT AFTER EVERY THREE STATEMENTS. SELECT ONE FOR EACH STATEMENT</w:t>
      </w:r>
      <w:r w:rsidR="00A86177" w:rsidRPr="00800FB3">
        <w:rPr>
          <w:b w:val="0"/>
        </w:rPr>
        <w:t>.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04"/>
        <w:gridCol w:w="1008"/>
        <w:gridCol w:w="1008"/>
        <w:gridCol w:w="1008"/>
        <w:gridCol w:w="1008"/>
        <w:gridCol w:w="1008"/>
        <w:gridCol w:w="900"/>
        <w:gridCol w:w="900"/>
      </w:tblGrid>
      <w:tr w:rsidR="00800FB3" w:rsidRPr="00101EFC" w:rsidTr="006C2078">
        <w:tc>
          <w:tcPr>
            <w:tcW w:w="4104" w:type="dxa"/>
          </w:tcPr>
          <w:p w:rsidR="00800FB3" w:rsidRPr="00B96041" w:rsidRDefault="00800FB3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 </w:t>
            </w:r>
            <w:r w:rsidRPr="00101726">
              <w:rPr>
                <w:spacing w:val="-4"/>
                <w:lang w:val="es-ES"/>
              </w:rPr>
              <w:t>verduras</w:t>
            </w:r>
            <w:r w:rsidRPr="00101726">
              <w:rPr>
                <w:lang w:val="es-ES"/>
              </w:rPr>
              <w:t xml:space="preserve"> durante la cena todos los días</w:t>
            </w:r>
          </w:p>
        </w:tc>
        <w:tc>
          <w:tcPr>
            <w:tcW w:w="100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vAlign w:val="center"/>
          </w:tcPr>
          <w:p w:rsidR="00800FB3" w:rsidRPr="00800FB3" w:rsidRDefault="00800FB3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vAlign w:val="center"/>
          </w:tcPr>
          <w:p w:rsidR="00800FB3" w:rsidRPr="00800FB3" w:rsidRDefault="00800FB3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  <w:shd w:val="clear" w:color="auto" w:fill="D9D9D9" w:themeFill="background1" w:themeFillShade="D9"/>
          </w:tcPr>
          <w:p w:rsidR="006C2078" w:rsidRPr="00B96041" w:rsidRDefault="006C2078" w:rsidP="00B05E8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 </w:t>
            </w:r>
            <w:r w:rsidRPr="00101726">
              <w:rPr>
                <w:lang w:val="es-ES"/>
              </w:rPr>
              <w:t>fruta como bocadillo</w:t>
            </w:r>
            <w:r>
              <w:rPr>
                <w:lang w:val="es-ES"/>
              </w:rPr>
              <w:t xml:space="preserve"> o </w:t>
            </w:r>
            <w:r w:rsidRPr="00101726">
              <w:rPr>
                <w:lang w:val="es-ES"/>
              </w:rPr>
              <w:t>refrigerio</w:t>
            </w:r>
            <w:r>
              <w:rPr>
                <w:lang w:val="es-ES"/>
              </w:rPr>
              <w:t xml:space="preserve"> en lugar de galletas o papitas </w:t>
            </w:r>
            <w:r w:rsidRPr="00B96041">
              <w:rPr>
                <w:lang w:val="es-ES"/>
              </w:rPr>
              <w:t>”</w:t>
            </w:r>
            <w:r w:rsidRPr="00B05E8F">
              <w:rPr>
                <w:i/>
                <w:lang w:val="es-ES"/>
              </w:rPr>
              <w:t>chips</w:t>
            </w:r>
            <w:r w:rsidRPr="00B96041">
              <w:rPr>
                <w:lang w:val="es-ES"/>
              </w:rPr>
              <w:t xml:space="preserve">” </w:t>
            </w:r>
            <w:r w:rsidRPr="00101726">
              <w:rPr>
                <w:lang w:val="es-ES"/>
              </w:rPr>
              <w:t>todos los días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</w:tcPr>
          <w:p w:rsidR="006C2078" w:rsidRPr="00B96041" w:rsidRDefault="006C2078" w:rsidP="00B05E8F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Toma</w:t>
            </w:r>
            <w:r w:rsidRPr="00B96041">
              <w:rPr>
                <w:spacing w:val="-7"/>
                <w:lang w:val="es-ES"/>
              </w:rPr>
              <w:t xml:space="preserve"> </w:t>
            </w:r>
            <w:r w:rsidRPr="00101726">
              <w:rPr>
                <w:lang w:val="es-ES"/>
              </w:rPr>
              <w:t>leche con poca grasa</w:t>
            </w:r>
            <w:r w:rsidRPr="00923F46">
              <w:rPr>
                <w:lang w:val="es-ES"/>
              </w:rPr>
              <w:t xml:space="preserve">, </w:t>
            </w:r>
            <w:r w:rsidRPr="00101726">
              <w:rPr>
                <w:lang w:val="es-ES"/>
              </w:rPr>
              <w:t>leche con 1% de grasa</w:t>
            </w:r>
            <w:r>
              <w:rPr>
                <w:lang w:val="es-ES"/>
              </w:rPr>
              <w:t xml:space="preserve">, </w:t>
            </w:r>
            <w:r w:rsidRPr="00101726">
              <w:rPr>
                <w:lang w:val="es-ES"/>
              </w:rPr>
              <w:t>sin grasa</w:t>
            </w:r>
            <w:r>
              <w:rPr>
                <w:lang w:val="es-ES"/>
              </w:rPr>
              <w:t xml:space="preserve"> o </w:t>
            </w:r>
            <w:r w:rsidRPr="00101726">
              <w:rPr>
                <w:lang w:val="es-ES"/>
              </w:rPr>
              <w:t>leche descremada</w:t>
            </w:r>
            <w:r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en lugar de leche entera o leche con 2% de grasa</w:t>
            </w:r>
            <w:r>
              <w:rPr>
                <w:lang w:val="es-ES"/>
              </w:rPr>
              <w:t>, o</w:t>
            </w:r>
            <w:r w:rsidRPr="00B96041">
              <w:rPr>
                <w:lang w:val="es-ES"/>
              </w:rPr>
              <w:t xml:space="preserve"> con bajo contenido de grasa</w:t>
            </w:r>
            <w:r>
              <w:rPr>
                <w:lang w:val="es-ES"/>
              </w:rPr>
              <w:t xml:space="preserve"> </w:t>
            </w:r>
            <w:r w:rsidRPr="00101726">
              <w:rPr>
                <w:bCs/>
                <w:lang w:val="es-ES"/>
              </w:rPr>
              <w:t>todos los días</w:t>
            </w:r>
          </w:p>
        </w:tc>
        <w:tc>
          <w:tcPr>
            <w:tcW w:w="1008" w:type="dxa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2078" w:rsidRPr="00B96041" w:rsidRDefault="006C2078" w:rsidP="00800FB3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spacing w:val="-4"/>
                <w:lang w:val="es-ES"/>
              </w:rPr>
              <w:t>d.</w:t>
            </w:r>
            <w:r w:rsidRPr="00B96041">
              <w:rPr>
                <w:spacing w:val="-4"/>
                <w:lang w:val="es-ES"/>
              </w:rPr>
              <w:tab/>
            </w:r>
            <w:r w:rsidRPr="00101726">
              <w:rPr>
                <w:spacing w:val="-4"/>
                <w:lang w:val="es-ES"/>
              </w:rPr>
              <w:t>Casi siempre</w:t>
            </w:r>
            <w:r w:rsidRPr="00B96041">
              <w:rPr>
                <w:spacing w:val="-4"/>
                <w:lang w:val="es-ES"/>
              </w:rPr>
              <w:t xml:space="preserve"> com</w:t>
            </w:r>
            <w:r w:rsidRPr="00B96041">
              <w:rPr>
                <w:lang w:val="es-ES"/>
              </w:rPr>
              <w:t xml:space="preserve">e </w:t>
            </w:r>
            <w:r w:rsidRPr="00101726">
              <w:rPr>
                <w:lang w:val="es-ES"/>
              </w:rPr>
              <w:t>pan</w:t>
            </w:r>
            <w:r>
              <w:rPr>
                <w:lang w:val="es-ES"/>
              </w:rPr>
              <w:t xml:space="preserve"> de grano</w:t>
            </w:r>
            <w:r w:rsidRPr="00101726">
              <w:rPr>
                <w:lang w:val="es-ES"/>
              </w:rPr>
              <w:t xml:space="preserve"> 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  <w:shd w:val="clear" w:color="auto" w:fill="FFFFFF" w:themeFill="background1"/>
          </w:tcPr>
          <w:p w:rsidR="006C2078" w:rsidRPr="00B96041" w:rsidRDefault="006C2078" w:rsidP="00800FB3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e.</w:t>
            </w:r>
            <w:r w:rsidRPr="00B96041">
              <w:rPr>
                <w:spacing w:val="-4"/>
                <w:lang w:val="es-ES"/>
              </w:rPr>
              <w:tab/>
            </w:r>
            <w:r w:rsidRPr="00101726">
              <w:rPr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101726">
              <w:rPr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6C2078" w:rsidRPr="00800FB3" w:rsidRDefault="006C2078" w:rsidP="00800FB3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2078" w:rsidRPr="00B96041" w:rsidRDefault="006C2078" w:rsidP="005B298D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f.</w:t>
            </w:r>
            <w:r w:rsidRPr="00B96041">
              <w:rPr>
                <w:spacing w:val="-4"/>
                <w:lang w:val="es-ES"/>
              </w:rPr>
              <w:tab/>
            </w:r>
            <w:r w:rsidRPr="00101726">
              <w:rPr>
                <w:lang w:val="es-ES"/>
              </w:rPr>
              <w:t>Casi siempre</w:t>
            </w:r>
            <w:r w:rsidRPr="00B96041">
              <w:rPr>
                <w:lang w:val="es-ES"/>
              </w:rPr>
              <w:t xml:space="preserve"> come </w:t>
            </w:r>
            <w:r w:rsidRPr="00101726">
              <w:rPr>
                <w:lang w:val="es-ES"/>
              </w:rPr>
              <w:t>tortillas de harina integral o maíz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  <w:shd w:val="clear" w:color="auto" w:fill="auto"/>
          </w:tcPr>
          <w:p w:rsidR="006C2078" w:rsidRPr="00B96041" w:rsidRDefault="006C2078" w:rsidP="001D2ADD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g.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101726">
              <w:rPr>
                <w:spacing w:val="-4"/>
                <w:lang w:val="es-ES"/>
              </w:rPr>
              <w:t xml:space="preserve">jugo con 100% de fruta </w:t>
            </w:r>
            <w:r w:rsidRPr="00101726">
              <w:rPr>
                <w:spacing w:val="-4"/>
                <w:u w:val="single"/>
                <w:lang w:val="es-ES"/>
              </w:rPr>
              <w:t>no más</w:t>
            </w:r>
            <w:r w:rsidRPr="00101726">
              <w:rPr>
                <w:spacing w:val="-4"/>
                <w:lang w:val="es-ES"/>
              </w:rPr>
              <w:t xml:space="preserve"> de una vez al día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  <w:tr w:rsidR="006C2078" w:rsidRPr="00101EFC" w:rsidTr="006C2078">
        <w:tc>
          <w:tcPr>
            <w:tcW w:w="4104" w:type="dxa"/>
            <w:shd w:val="clear" w:color="auto" w:fill="D9D9D9" w:themeFill="background1" w:themeFillShade="D9"/>
          </w:tcPr>
          <w:p w:rsidR="006C2078" w:rsidRPr="00B96041" w:rsidRDefault="006C2078" w:rsidP="00976E3F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B96041">
              <w:rPr>
                <w:spacing w:val="-4"/>
                <w:lang w:val="es-ES"/>
              </w:rPr>
              <w:t>h.</w:t>
            </w:r>
            <w:r w:rsidRPr="00B96041">
              <w:rPr>
                <w:spacing w:val="-4"/>
                <w:lang w:val="es-ES"/>
              </w:rPr>
              <w:tab/>
              <w:t xml:space="preserve">Toma </w:t>
            </w:r>
            <w:r w:rsidRPr="00101726">
              <w:rPr>
                <w:spacing w:val="-4"/>
                <w:lang w:val="es-ES"/>
              </w:rPr>
              <w:t xml:space="preserve">soda o refresco regular, bebidas de fruta endulzadas, bebidas deportivas o bebidas energizantes </w:t>
            </w:r>
            <w:r w:rsidRPr="00101726">
              <w:rPr>
                <w:spacing w:val="-4"/>
                <w:u w:val="single"/>
                <w:lang w:val="es-ES"/>
              </w:rPr>
              <w:t>no más</w:t>
            </w:r>
            <w:r w:rsidRPr="00101726">
              <w:rPr>
                <w:spacing w:val="-4"/>
                <w:lang w:val="es-ES"/>
              </w:rPr>
              <w:t xml:space="preserve"> de una vez al mes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u w:val="single"/>
                <w:lang w:val="es-ES"/>
              </w:rPr>
              <w:t>No</w:t>
            </w:r>
            <w:r w:rsidRPr="00800FB3">
              <w:rPr>
                <w:sz w:val="16"/>
                <w:szCs w:val="16"/>
                <w:lang w:val="es-ES"/>
              </w:rPr>
              <w:t xml:space="preserve"> piensa hacerlo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Piensa hacerlo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Planea hacer eso el próximo mes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menos de 6 meses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800FB3">
            <w:pPr>
              <w:jc w:val="center"/>
              <w:rPr>
                <w:sz w:val="16"/>
                <w:szCs w:val="16"/>
                <w:lang w:val="es-ES"/>
              </w:rPr>
            </w:pPr>
            <w:r w:rsidRPr="00800FB3">
              <w:rPr>
                <w:sz w:val="16"/>
                <w:szCs w:val="16"/>
                <w:lang w:val="es-ES"/>
              </w:rPr>
              <w:t>Ha hecho esto por 6 meses o más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-4 DON’T KNOW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C2078" w:rsidRPr="00800FB3" w:rsidRDefault="006C2078" w:rsidP="00B721C5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800FB3">
              <w:rPr>
                <w:sz w:val="16"/>
                <w:szCs w:val="16"/>
              </w:rPr>
              <w:t>-7 REFUSAL</w:t>
            </w:r>
          </w:p>
        </w:tc>
      </w:tr>
    </w:tbl>
    <w:p w:rsidR="001D7D7C" w:rsidRPr="00923F46" w:rsidRDefault="00CB0479" w:rsidP="00CB0479">
      <w:pPr>
        <w:pStyle w:val="aques"/>
        <w:rPr>
          <w:b w:val="0"/>
        </w:rPr>
      </w:pPr>
      <w:r w:rsidRPr="00F7491F">
        <w:rPr>
          <w:b w:val="0"/>
          <w:lang w:val="es-ES"/>
        </w:rPr>
        <w:lastRenderedPageBreak/>
        <w:t>Nuevamente, le voy a leer una lista de actividades. Para cada actividad, por favor dígame</w:t>
      </w:r>
      <w:r w:rsidR="00B05E8F">
        <w:rPr>
          <w:b w:val="0"/>
          <w:lang w:val="es-ES"/>
        </w:rPr>
        <w:t xml:space="preserve"> qué tan segura está de hacer </w:t>
      </w:r>
      <w:r w:rsidR="008E35A5">
        <w:rPr>
          <w:b w:val="0"/>
          <w:lang w:val="es-ES"/>
        </w:rPr>
        <w:t>la</w:t>
      </w:r>
      <w:r w:rsidR="00B05E8F">
        <w:rPr>
          <w:b w:val="0"/>
          <w:lang w:val="es-ES"/>
        </w:rPr>
        <w:t xml:space="preserve"> actividad.</w:t>
      </w:r>
      <w:r w:rsidRPr="00923F46">
        <w:rPr>
          <w:b w:val="0"/>
          <w:lang w:val="es-ES"/>
        </w:rPr>
        <w:t xml:space="preserve"> </w:t>
      </w:r>
      <w:r w:rsidR="00CB20AF" w:rsidRPr="00F7491F">
        <w:rPr>
          <w:b w:val="0"/>
          <w:lang w:val="es-ES"/>
        </w:rPr>
        <w:t>¿</w:t>
      </w:r>
      <w:r w:rsidR="00B05E8F">
        <w:rPr>
          <w:b w:val="0"/>
          <w:lang w:val="es-ES"/>
        </w:rPr>
        <w:t>Q</w:t>
      </w:r>
      <w:r w:rsidRPr="00F7491F">
        <w:rPr>
          <w:b w:val="0"/>
          <w:lang w:val="es-ES"/>
        </w:rPr>
        <w:t xml:space="preserve">ué </w:t>
      </w:r>
      <w:r w:rsidR="00CB20AF" w:rsidRPr="00F7491F">
        <w:rPr>
          <w:b w:val="0"/>
          <w:lang w:val="es-ES"/>
        </w:rPr>
        <w:t>tan segura está de poder</w:t>
      </w:r>
      <w:r w:rsidR="001D7D7C" w:rsidRPr="00F7491F">
        <w:rPr>
          <w:b w:val="0"/>
          <w:lang w:val="es-ES"/>
        </w:rPr>
        <w:t>…?</w:t>
      </w:r>
      <w:r w:rsidR="00274A16" w:rsidRPr="00923F46">
        <w:rPr>
          <w:b w:val="0"/>
          <w:lang w:val="es-ES"/>
        </w:rPr>
        <w:t xml:space="preserve"> </w:t>
      </w:r>
      <w:r w:rsidRPr="00470C7C">
        <w:rPr>
          <w:b w:val="0"/>
          <w:lang w:val="es-US"/>
        </w:rPr>
        <w:t xml:space="preserve">[READ STATEMENTS.] ¿Diría usted que…? </w:t>
      </w:r>
      <w:r w:rsidRPr="00CB0479">
        <w:rPr>
          <w:b w:val="0"/>
        </w:rPr>
        <w:t>SELECT ONE FOR EACH STATEMENT.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94"/>
        <w:gridCol w:w="990"/>
        <w:gridCol w:w="990"/>
        <w:gridCol w:w="990"/>
        <w:gridCol w:w="990"/>
        <w:gridCol w:w="990"/>
      </w:tblGrid>
      <w:tr w:rsidR="006C2078" w:rsidRPr="00B96041" w:rsidTr="00800FB3">
        <w:tc>
          <w:tcPr>
            <w:tcW w:w="5994" w:type="dxa"/>
            <w:tcBorders>
              <w:bottom w:val="single" w:sz="4" w:space="0" w:color="auto"/>
            </w:tcBorders>
          </w:tcPr>
          <w:p w:rsidR="006C2078" w:rsidRPr="00B96041" w:rsidRDefault="006C2078" w:rsidP="001674B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Solo darle leche de formula a </w:t>
            </w:r>
            <w:r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bebé</w:t>
            </w:r>
            <w:r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no darle pecho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C2078" w:rsidRPr="00B96041" w:rsidRDefault="006C2078" w:rsidP="00800FB3">
            <w:pPr>
              <w:keepNext/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C2078" w:rsidRPr="00B96041" w:rsidRDefault="006C2078" w:rsidP="00800FB3">
            <w:pPr>
              <w:keepNext/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C2078" w:rsidRPr="00B96041" w:rsidRDefault="006C2078" w:rsidP="00800FB3">
            <w:pPr>
              <w:keepNext/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800FB3">
        <w:tc>
          <w:tcPr>
            <w:tcW w:w="5994" w:type="dxa"/>
            <w:shd w:val="clear" w:color="auto" w:fill="D9D9D9"/>
          </w:tcPr>
          <w:p w:rsidR="006C2078" w:rsidRPr="00B96041" w:rsidDel="00C85475" w:rsidRDefault="006C2078" w:rsidP="001674B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Darle pecho </w:t>
            </w:r>
            <w:r>
              <w:rPr>
                <w:lang w:val="es-ES"/>
              </w:rPr>
              <w:t>a su</w:t>
            </w:r>
            <w:r w:rsidRPr="00B96041">
              <w:rPr>
                <w:lang w:val="es-ES"/>
              </w:rPr>
              <w:t xml:space="preserve"> bebé o </w:t>
            </w:r>
            <w:r>
              <w:rPr>
                <w:lang w:val="es-ES"/>
              </w:rPr>
              <w:t xml:space="preserve">por lo menos </w:t>
            </w:r>
            <w:r w:rsidRPr="00B96041">
              <w:rPr>
                <w:lang w:val="es-ES"/>
              </w:rPr>
              <w:t>tratar de hacerlo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B96041" w:rsidRDefault="006C2078" w:rsidP="00800FB3">
            <w:pPr>
              <w:keepNext/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B96041" w:rsidRDefault="006C2078" w:rsidP="00800FB3">
            <w:pPr>
              <w:keepNext/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B96041" w:rsidRDefault="006C2078" w:rsidP="00800FB3">
            <w:pPr>
              <w:keepNext/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800FB3">
        <w:trPr>
          <w:trHeight w:val="64"/>
        </w:trPr>
        <w:tc>
          <w:tcPr>
            <w:tcW w:w="5994" w:type="dxa"/>
          </w:tcPr>
          <w:p w:rsidR="006C2078" w:rsidRPr="00B96041" w:rsidRDefault="006C2078" w:rsidP="001674B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Darle pecho sin usar ninguna leche de fórmula ni otra leche </w:t>
            </w:r>
            <w:r>
              <w:rPr>
                <w:lang w:val="es-ES"/>
              </w:rPr>
              <w:t>cuando</w:t>
            </w:r>
            <w:r w:rsidRPr="00B96041">
              <w:rPr>
                <w:lang w:val="es-ES"/>
              </w:rPr>
              <w:t xml:space="preserve"> </w:t>
            </w:r>
            <w:r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bebé tenga </w:t>
            </w:r>
            <w:r w:rsidRPr="001674BF">
              <w:rPr>
                <w:bCs/>
                <w:lang w:val="es-ES"/>
              </w:rPr>
              <w:t>30 días de edad</w:t>
            </w:r>
          </w:p>
        </w:tc>
        <w:tc>
          <w:tcPr>
            <w:tcW w:w="990" w:type="dxa"/>
            <w:vAlign w:val="center"/>
          </w:tcPr>
          <w:p w:rsidR="006C2078" w:rsidRPr="00B96041" w:rsidRDefault="006C2078" w:rsidP="00800FB3">
            <w:pPr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90" w:type="dxa"/>
            <w:vAlign w:val="center"/>
          </w:tcPr>
          <w:p w:rsidR="006C2078" w:rsidRPr="00B96041" w:rsidRDefault="006C2078" w:rsidP="00800FB3">
            <w:pPr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90" w:type="dxa"/>
            <w:vAlign w:val="center"/>
          </w:tcPr>
          <w:p w:rsidR="006C2078" w:rsidRPr="00B96041" w:rsidRDefault="006C2078" w:rsidP="00800FB3">
            <w:pPr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90" w:type="dxa"/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90" w:type="dxa"/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800FB3">
        <w:trPr>
          <w:trHeight w:val="64"/>
        </w:trPr>
        <w:tc>
          <w:tcPr>
            <w:tcW w:w="5994" w:type="dxa"/>
            <w:shd w:val="clear" w:color="auto" w:fill="D9D9D9"/>
          </w:tcPr>
          <w:p w:rsidR="006C2078" w:rsidRPr="00B96041" w:rsidRDefault="006C2078" w:rsidP="00040626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Darle pecho sin usar ninguna leche de fórmula ni otra leche </w:t>
            </w:r>
            <w:r>
              <w:rPr>
                <w:lang w:val="es-ES"/>
              </w:rPr>
              <w:t>cuando</w:t>
            </w:r>
            <w:r w:rsidRPr="00B96041">
              <w:rPr>
                <w:lang w:val="es-ES"/>
              </w:rPr>
              <w:t xml:space="preserve"> </w:t>
            </w:r>
            <w:r>
              <w:rPr>
                <w:lang w:val="es-ES"/>
              </w:rPr>
              <w:t>su</w:t>
            </w:r>
            <w:r w:rsidRPr="00B96041">
              <w:rPr>
                <w:lang w:val="es-ES"/>
              </w:rPr>
              <w:t xml:space="preserve"> bebé tenga </w:t>
            </w:r>
            <w:r w:rsidRPr="001674BF">
              <w:rPr>
                <w:bCs/>
                <w:lang w:val="es-ES"/>
              </w:rPr>
              <w:t>6 meses de edad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B96041" w:rsidRDefault="006C2078" w:rsidP="00800FB3">
            <w:pPr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B96041" w:rsidRDefault="006C2078" w:rsidP="00800FB3">
            <w:pPr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B96041" w:rsidRDefault="006C2078" w:rsidP="00800FB3">
            <w:pPr>
              <w:jc w:val="center"/>
              <w:rPr>
                <w:lang w:val="es-ES"/>
              </w:rPr>
            </w:pPr>
            <w:r w:rsidRPr="001674BF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6C2078" w:rsidRPr="006C2078" w:rsidRDefault="006C2078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</w:tbl>
    <w:p w:rsidR="00D16223" w:rsidRPr="00E65B9D" w:rsidRDefault="00C366EA" w:rsidP="00F26BAF">
      <w:pPr>
        <w:pStyle w:val="aques"/>
        <w:rPr>
          <w:b w:val="0"/>
        </w:rPr>
      </w:pPr>
      <w:r>
        <w:rPr>
          <w:b w:val="0"/>
          <w:lang w:val="es-ES"/>
        </w:rPr>
        <w:t>L</w:t>
      </w:r>
      <w:r w:rsidR="00E65B9D">
        <w:rPr>
          <w:b w:val="0"/>
          <w:lang w:val="es-ES"/>
        </w:rPr>
        <w:t xml:space="preserve">e voy a leer una lista de </w:t>
      </w:r>
      <w:r w:rsidR="00E65B9D" w:rsidRPr="004D07DC">
        <w:rPr>
          <w:b w:val="0"/>
          <w:lang w:val="es-ES"/>
        </w:rPr>
        <w:t>actividad</w:t>
      </w:r>
      <w:r w:rsidR="00E65B9D">
        <w:rPr>
          <w:b w:val="0"/>
          <w:lang w:val="es-ES"/>
        </w:rPr>
        <w:t>es. Para cada actividad, por favor dígame</w:t>
      </w:r>
      <w:r w:rsidR="00947146">
        <w:rPr>
          <w:b w:val="0"/>
          <w:lang w:val="es-ES"/>
        </w:rPr>
        <w:t xml:space="preserve"> qué tan segura está de poder hacer la actividad.</w:t>
      </w:r>
      <w:r w:rsidR="00E65B9D">
        <w:rPr>
          <w:b w:val="0"/>
          <w:lang w:val="es-ES"/>
        </w:rPr>
        <w:t xml:space="preserve"> </w:t>
      </w:r>
      <w:r w:rsidR="00CB20AF" w:rsidRPr="00E65B9D">
        <w:rPr>
          <w:b w:val="0"/>
          <w:lang w:val="es-ES"/>
        </w:rPr>
        <w:t>¿</w:t>
      </w:r>
      <w:r w:rsidR="00947146">
        <w:rPr>
          <w:b w:val="0"/>
          <w:lang w:val="es-ES"/>
        </w:rPr>
        <w:t>Q</w:t>
      </w:r>
      <w:r w:rsidR="00E65B9D" w:rsidRPr="00E65B9D">
        <w:rPr>
          <w:b w:val="0"/>
          <w:lang w:val="es-ES"/>
        </w:rPr>
        <w:t xml:space="preserve">ué </w:t>
      </w:r>
      <w:r w:rsidR="00CB20AF" w:rsidRPr="00E65B9D">
        <w:rPr>
          <w:b w:val="0"/>
          <w:lang w:val="es-ES"/>
        </w:rPr>
        <w:t>tan segura está de poder</w:t>
      </w:r>
      <w:r w:rsidR="00E52538" w:rsidRPr="00E65B9D">
        <w:rPr>
          <w:b w:val="0"/>
          <w:lang w:val="es-ES"/>
        </w:rPr>
        <w:t>…</w:t>
      </w:r>
      <w:r w:rsidR="00D16223" w:rsidRPr="00E65B9D">
        <w:rPr>
          <w:b w:val="0"/>
          <w:lang w:val="es-ES"/>
        </w:rPr>
        <w:t xml:space="preserve">? </w:t>
      </w:r>
      <w:r w:rsidR="00E65B9D" w:rsidRPr="00470C7C">
        <w:rPr>
          <w:b w:val="0"/>
          <w:lang w:val="es-US"/>
        </w:rPr>
        <w:t xml:space="preserve">[READ STATEMENTS.] ¿Diría usted que…? </w:t>
      </w:r>
      <w:r w:rsidRPr="000F5D7A">
        <w:rPr>
          <w:b w:val="0"/>
        </w:rPr>
        <w:t>REPEAT AFTER EVERY 3 STATEMENTS.</w:t>
      </w:r>
      <w:r>
        <w:rPr>
          <w:b w:val="0"/>
        </w:rPr>
        <w:t xml:space="preserve"> SELECT ONE FOR EACH STATEMENT</w:t>
      </w:r>
      <w:r w:rsidR="00E65B9D">
        <w:rPr>
          <w:b w:val="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12"/>
        <w:gridCol w:w="986"/>
        <w:gridCol w:w="986"/>
        <w:gridCol w:w="987"/>
        <w:gridCol w:w="986"/>
        <w:gridCol w:w="987"/>
      </w:tblGrid>
      <w:tr w:rsidR="006C2078" w:rsidRPr="00B96041" w:rsidTr="006C2078">
        <w:tc>
          <w:tcPr>
            <w:tcW w:w="6012" w:type="dxa"/>
          </w:tcPr>
          <w:p w:rsidR="006C2078" w:rsidRPr="00B96041" w:rsidRDefault="006C2078" w:rsidP="00976E3F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</w:t>
            </w:r>
            <w:r w:rsidRPr="00E65B9D">
              <w:rPr>
                <w:lang w:val="es-ES"/>
              </w:rPr>
              <w:t>verduras durante la cena todos los días</w:t>
            </w:r>
          </w:p>
        </w:tc>
        <w:tc>
          <w:tcPr>
            <w:tcW w:w="986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  <w:shd w:val="clear" w:color="auto" w:fill="D9D9D9" w:themeFill="background1" w:themeFillShade="D9"/>
          </w:tcPr>
          <w:p w:rsidR="006C2078" w:rsidRPr="00B96041" w:rsidRDefault="006C2078" w:rsidP="00947146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</w:t>
            </w:r>
            <w:r w:rsidRPr="00E65B9D">
              <w:rPr>
                <w:lang w:val="es-ES"/>
              </w:rPr>
              <w:t>fruta como bocadillo</w:t>
            </w:r>
            <w:r>
              <w:rPr>
                <w:lang w:val="es-ES"/>
              </w:rPr>
              <w:t xml:space="preserve"> o </w:t>
            </w:r>
            <w:r w:rsidRPr="00E65B9D">
              <w:rPr>
                <w:lang w:val="es-ES"/>
              </w:rPr>
              <w:t>refrigerio</w:t>
            </w:r>
            <w:r w:rsidRPr="00B96041">
              <w:rPr>
                <w:lang w:val="es-ES"/>
              </w:rPr>
              <w:t xml:space="preserve"> en lugar de galletas o ‘</w:t>
            </w:r>
            <w:r w:rsidRPr="00947146">
              <w:rPr>
                <w:i/>
                <w:lang w:val="es-ES"/>
              </w:rPr>
              <w:t>chips</w:t>
            </w:r>
            <w:r w:rsidRPr="00B96041">
              <w:rPr>
                <w:lang w:val="es-ES"/>
              </w:rPr>
              <w:t xml:space="preserve">’ </w:t>
            </w:r>
            <w:r w:rsidRPr="00E65B9D">
              <w:rPr>
                <w:lang w:val="es-ES"/>
              </w:rPr>
              <w:t>todos los días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</w:tcPr>
          <w:p w:rsidR="006C2078" w:rsidRPr="00B96041" w:rsidRDefault="006C2078" w:rsidP="00947146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>Toma</w:t>
            </w:r>
            <w:r>
              <w:rPr>
                <w:lang w:val="es-ES"/>
              </w:rPr>
              <w:t>r</w:t>
            </w:r>
            <w:r w:rsidRPr="00B96041">
              <w:rPr>
                <w:spacing w:val="-7"/>
                <w:lang w:val="es-ES"/>
              </w:rPr>
              <w:t xml:space="preserve"> </w:t>
            </w:r>
            <w:r w:rsidRPr="00101726">
              <w:rPr>
                <w:lang w:val="es-ES"/>
              </w:rPr>
              <w:t>leche con poca grasa</w:t>
            </w:r>
            <w:r w:rsidRPr="00923F46">
              <w:rPr>
                <w:lang w:val="es-ES"/>
              </w:rPr>
              <w:t xml:space="preserve">, </w:t>
            </w:r>
            <w:r w:rsidRPr="00101726">
              <w:rPr>
                <w:lang w:val="es-ES"/>
              </w:rPr>
              <w:t>leche con 1% de grasa</w:t>
            </w:r>
            <w:r>
              <w:rPr>
                <w:lang w:val="es-ES"/>
              </w:rPr>
              <w:t xml:space="preserve">, </w:t>
            </w:r>
            <w:r w:rsidRPr="00101726">
              <w:rPr>
                <w:lang w:val="es-ES"/>
              </w:rPr>
              <w:t>sin grasa</w:t>
            </w:r>
            <w:r>
              <w:rPr>
                <w:lang w:val="es-ES"/>
              </w:rPr>
              <w:t xml:space="preserve"> o </w:t>
            </w:r>
            <w:r w:rsidRPr="00101726">
              <w:rPr>
                <w:lang w:val="es-ES"/>
              </w:rPr>
              <w:t>leche descremada</w:t>
            </w:r>
            <w:r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en lugar de leche entera o leche con 2% de grasa</w:t>
            </w:r>
            <w:r>
              <w:rPr>
                <w:lang w:val="es-ES"/>
              </w:rPr>
              <w:t>, o</w:t>
            </w:r>
            <w:r w:rsidRPr="00B96041">
              <w:rPr>
                <w:lang w:val="es-ES"/>
              </w:rPr>
              <w:t xml:space="preserve"> con bajo contenido de grasa</w:t>
            </w:r>
            <w:r>
              <w:rPr>
                <w:lang w:val="es-ES"/>
              </w:rPr>
              <w:t xml:space="preserve"> </w:t>
            </w:r>
            <w:r w:rsidRPr="00101726">
              <w:rPr>
                <w:bCs/>
                <w:lang w:val="es-ES"/>
              </w:rPr>
              <w:t>todos los días</w:t>
            </w:r>
          </w:p>
        </w:tc>
        <w:tc>
          <w:tcPr>
            <w:tcW w:w="986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  <w:shd w:val="clear" w:color="auto" w:fill="D9D9D9" w:themeFill="background1" w:themeFillShade="D9"/>
          </w:tcPr>
          <w:p w:rsidR="006C2078" w:rsidRPr="00B96041" w:rsidRDefault="006C2078" w:rsidP="00B60A1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Comer </w:t>
            </w:r>
            <w:r w:rsidRPr="007C39DA">
              <w:rPr>
                <w:lang w:val="es-ES"/>
              </w:rPr>
              <w:t xml:space="preserve">pan de grano </w:t>
            </w:r>
            <w:r>
              <w:rPr>
                <w:lang w:val="es-ES"/>
              </w:rPr>
              <w:t>integral</w:t>
            </w:r>
            <w:r w:rsidRPr="00B96041">
              <w:rPr>
                <w:lang w:val="es-ES"/>
              </w:rPr>
              <w:t xml:space="preserve"> en lugar de pan blanco 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</w:tcPr>
          <w:p w:rsidR="006C2078" w:rsidRPr="00B96041" w:rsidRDefault="006C2078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 xml:space="preserve">Comer </w:t>
            </w:r>
            <w:r w:rsidRPr="007C39DA">
              <w:rPr>
                <w:lang w:val="es-ES"/>
              </w:rPr>
              <w:t>arroz integral</w:t>
            </w:r>
            <w:r w:rsidRPr="00B96041">
              <w:rPr>
                <w:lang w:val="es-ES"/>
              </w:rPr>
              <w:t xml:space="preserve"> en lugar de arroz blanco </w:t>
            </w:r>
          </w:p>
        </w:tc>
        <w:tc>
          <w:tcPr>
            <w:tcW w:w="986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2078" w:rsidRPr="00B96041" w:rsidRDefault="006C2078" w:rsidP="00AF7B70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f.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lang w:val="es-ES"/>
              </w:rPr>
              <w:t xml:space="preserve">Comer </w:t>
            </w:r>
            <w:r w:rsidRPr="007C39DA">
              <w:rPr>
                <w:lang w:val="es-ES"/>
              </w:rPr>
              <w:t>tortillas de harina integral o de maíz</w:t>
            </w:r>
            <w:r w:rsidRPr="00B96041">
              <w:rPr>
                <w:lang w:val="es-ES"/>
              </w:rPr>
              <w:t xml:space="preserve"> en lugar de tortillas </w:t>
            </w:r>
            <w:r>
              <w:rPr>
                <w:lang w:val="es-ES"/>
              </w:rPr>
              <w:t xml:space="preserve">de </w:t>
            </w:r>
            <w:r w:rsidRPr="00B96041">
              <w:rPr>
                <w:lang w:val="es-ES"/>
              </w:rPr>
              <w:t>harina</w:t>
            </w:r>
            <w:r>
              <w:rPr>
                <w:lang w:val="es-ES"/>
              </w:rPr>
              <w:t xml:space="preserve"> blanca</w:t>
            </w:r>
            <w:r w:rsidRPr="00B96041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  <w:shd w:val="clear" w:color="auto" w:fill="auto"/>
          </w:tcPr>
          <w:p w:rsidR="006C2078" w:rsidRPr="00B96041" w:rsidRDefault="006C2078" w:rsidP="00976E3F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g.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spacing w:val="-4"/>
                <w:lang w:val="es-ES"/>
              </w:rPr>
              <w:t xml:space="preserve">Tomar </w:t>
            </w:r>
            <w:r w:rsidRPr="007C39DA">
              <w:rPr>
                <w:spacing w:val="-4"/>
                <w:lang w:val="es-ES"/>
              </w:rPr>
              <w:t xml:space="preserve">jugo 100% de fruta </w:t>
            </w:r>
            <w:r w:rsidRPr="00101726">
              <w:rPr>
                <w:spacing w:val="-4"/>
                <w:u w:val="single"/>
                <w:lang w:val="es-ES"/>
              </w:rPr>
              <w:t>no más</w:t>
            </w:r>
            <w:r w:rsidRPr="007C39DA">
              <w:rPr>
                <w:spacing w:val="-4"/>
                <w:lang w:val="es-ES"/>
              </w:rPr>
              <w:t xml:space="preserve"> de una vez al día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6012" w:type="dxa"/>
            <w:shd w:val="clear" w:color="auto" w:fill="D9D9D9" w:themeFill="background1" w:themeFillShade="D9"/>
          </w:tcPr>
          <w:p w:rsidR="006C2078" w:rsidRPr="00B96041" w:rsidRDefault="006C2078" w:rsidP="002A566B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B96041">
              <w:rPr>
                <w:rFonts w:cs="Times New Roman"/>
                <w:lang w:val="es-ES"/>
              </w:rPr>
              <w:t>h.</w:t>
            </w:r>
            <w:r w:rsidRPr="00B96041">
              <w:rPr>
                <w:rFonts w:cs="Times New Roman"/>
                <w:lang w:val="es-ES"/>
              </w:rPr>
              <w:tab/>
            </w:r>
            <w:r w:rsidRPr="00B96041">
              <w:rPr>
                <w:spacing w:val="-4"/>
                <w:lang w:val="es-ES"/>
              </w:rPr>
              <w:t xml:space="preserve">Tomar </w:t>
            </w:r>
            <w:r w:rsidRPr="007C39DA">
              <w:rPr>
                <w:spacing w:val="-4"/>
                <w:lang w:val="es-ES"/>
              </w:rPr>
              <w:t xml:space="preserve">soda o refresco regular, bebidas de fruta endulzadas, bebidas deportivas o bebidas energizantes </w:t>
            </w:r>
            <w:r w:rsidRPr="00101726">
              <w:rPr>
                <w:spacing w:val="-4"/>
                <w:u w:val="single"/>
                <w:lang w:val="es-ES"/>
              </w:rPr>
              <w:t>no más</w:t>
            </w:r>
            <w:r w:rsidRPr="00101726">
              <w:rPr>
                <w:spacing w:val="-4"/>
                <w:lang w:val="es-ES"/>
              </w:rPr>
              <w:t xml:space="preserve"> </w:t>
            </w:r>
            <w:r w:rsidRPr="007C39DA">
              <w:rPr>
                <w:spacing w:val="-4"/>
                <w:lang w:val="es-ES"/>
              </w:rPr>
              <w:t>de una vez al mes.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E65B9D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</w:tbl>
    <w:p w:rsidR="008137BC" w:rsidRPr="00757B62" w:rsidRDefault="00757B62" w:rsidP="00A33827">
      <w:pPr>
        <w:pStyle w:val="aques"/>
        <w:rPr>
          <w:rFonts w:cs="Times New Roman"/>
          <w:b w:val="0"/>
        </w:rPr>
      </w:pPr>
      <w:bookmarkStart w:id="2" w:name="_Toc340844660"/>
      <w:bookmarkEnd w:id="1"/>
      <w:r>
        <w:rPr>
          <w:b w:val="0"/>
          <w:lang w:val="es-ES"/>
        </w:rPr>
        <w:t>Para la siguiente pregunta, le voy a leer una lista de algunos alimentos de WIC. Por favor, dígame si compró los alimentos de WIC e</w:t>
      </w:r>
      <w:r w:rsidRPr="004D07DC">
        <w:rPr>
          <w:b w:val="0"/>
          <w:lang w:val="es-ES"/>
        </w:rPr>
        <w:t>n</w:t>
      </w:r>
      <w:r w:rsidRPr="00923F46">
        <w:rPr>
          <w:b w:val="0"/>
          <w:lang w:val="es-ES"/>
        </w:rPr>
        <w:t xml:space="preserve"> </w:t>
      </w:r>
      <w:r w:rsidRPr="004D07DC">
        <w:rPr>
          <w:b w:val="0"/>
          <w:lang w:val="es-ES"/>
        </w:rPr>
        <w:t xml:space="preserve">los últimos </w:t>
      </w:r>
      <w:r w:rsidRPr="004D07DC">
        <w:rPr>
          <w:b w:val="0"/>
          <w:iCs/>
          <w:lang w:val="es-ES"/>
        </w:rPr>
        <w:t>30 días</w:t>
      </w:r>
      <w:r>
        <w:rPr>
          <w:b w:val="0"/>
          <w:iCs/>
          <w:lang w:val="es-ES"/>
        </w:rPr>
        <w:t xml:space="preserve">. Si usted </w:t>
      </w:r>
      <w:r w:rsidRPr="004C2B70">
        <w:rPr>
          <w:b w:val="0"/>
          <w:iCs/>
          <w:u w:val="single"/>
          <w:lang w:val="es-ES"/>
        </w:rPr>
        <w:t>no</w:t>
      </w:r>
      <w:r>
        <w:rPr>
          <w:b w:val="0"/>
          <w:iCs/>
          <w:lang w:val="es-ES"/>
        </w:rPr>
        <w:t xml:space="preserve"> recibió los alimentos de WIC, por favor avíseme. </w:t>
      </w:r>
      <w:r w:rsidR="001965A3" w:rsidRPr="00757B62">
        <w:rPr>
          <w:b w:val="0"/>
        </w:rPr>
        <w:t xml:space="preserve">En los últimos </w:t>
      </w:r>
      <w:r w:rsidR="001965A3" w:rsidRPr="00757B62">
        <w:rPr>
          <w:b w:val="0"/>
          <w:iCs/>
        </w:rPr>
        <w:t>30 días</w:t>
      </w:r>
      <w:r w:rsidR="001965A3" w:rsidRPr="00757B62">
        <w:rPr>
          <w:b w:val="0"/>
          <w:i/>
          <w:iCs/>
        </w:rPr>
        <w:t xml:space="preserve">, </w:t>
      </w:r>
      <w:r w:rsidR="001965A3" w:rsidRPr="00757B62">
        <w:rPr>
          <w:b w:val="0"/>
        </w:rPr>
        <w:t>¿compró</w:t>
      </w:r>
      <w:r w:rsidR="00EC5D4C">
        <w:rPr>
          <w:b w:val="0"/>
        </w:rPr>
        <w:t xml:space="preserve"> usted</w:t>
      </w:r>
      <w:r w:rsidRPr="00757B62">
        <w:rPr>
          <w:b w:val="0"/>
        </w:rPr>
        <w:t xml:space="preserve">…? </w:t>
      </w:r>
      <w:r w:rsidRPr="000F5D7A">
        <w:rPr>
          <w:b w:val="0"/>
        </w:rPr>
        <w:t>[READ ITEMS.]</w:t>
      </w:r>
      <w:r w:rsidRPr="00923F46">
        <w:rPr>
          <w:b w:val="0"/>
        </w:rPr>
        <w:t xml:space="preserve"> </w:t>
      </w:r>
      <w:r>
        <w:rPr>
          <w:b w:val="0"/>
        </w:rPr>
        <w:t>SELECT ONE FOR EACH STATEMENT.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3"/>
        <w:gridCol w:w="628"/>
        <w:gridCol w:w="629"/>
        <w:gridCol w:w="2100"/>
        <w:gridCol w:w="1119"/>
        <w:gridCol w:w="1119"/>
      </w:tblGrid>
      <w:tr w:rsidR="006C2078" w:rsidRPr="00B96041" w:rsidTr="006C2078">
        <w:tc>
          <w:tcPr>
            <w:tcW w:w="5403" w:type="dxa"/>
          </w:tcPr>
          <w:p w:rsidR="006C2078" w:rsidRPr="00B96041" w:rsidRDefault="006C2078" w:rsidP="006C207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757B62">
              <w:rPr>
                <w:lang w:val="es-ES"/>
              </w:rPr>
              <w:t>Jugo</w:t>
            </w:r>
          </w:p>
        </w:tc>
        <w:tc>
          <w:tcPr>
            <w:tcW w:w="628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vAlign w:val="center"/>
          </w:tcPr>
          <w:p w:rsidR="006C2078" w:rsidRPr="00757B62" w:rsidRDefault="006C2078" w:rsidP="006C2078">
            <w:pPr>
              <w:keepNext/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5403" w:type="dxa"/>
            <w:shd w:val="clear" w:color="auto" w:fill="D9D9D9" w:themeFill="background1" w:themeFillShade="D9"/>
          </w:tcPr>
          <w:p w:rsidR="006C2078" w:rsidRPr="00B96041" w:rsidRDefault="006C2078" w:rsidP="006C207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757B62">
              <w:rPr>
                <w:lang w:val="es-ES"/>
              </w:rPr>
              <w:t>Fruta y verduras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6C2078" w:rsidRPr="00757B62" w:rsidRDefault="006C2078" w:rsidP="006C2078">
            <w:pPr>
              <w:keepNext/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5403" w:type="dxa"/>
          </w:tcPr>
          <w:p w:rsidR="006C2078" w:rsidRPr="00B96041" w:rsidRDefault="006C2078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757B62">
              <w:rPr>
                <w:lang w:val="es-ES"/>
              </w:rPr>
              <w:t>Leche</w:t>
            </w:r>
          </w:p>
        </w:tc>
        <w:tc>
          <w:tcPr>
            <w:tcW w:w="628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vAlign w:val="center"/>
          </w:tcPr>
          <w:p w:rsidR="006C2078" w:rsidRPr="00757B62" w:rsidRDefault="006C2078" w:rsidP="006C2078">
            <w:pPr>
              <w:keepNext/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5403" w:type="dxa"/>
            <w:shd w:val="clear" w:color="auto" w:fill="D9D9D9" w:themeFill="background1" w:themeFillShade="D9"/>
          </w:tcPr>
          <w:p w:rsidR="006C2078" w:rsidRPr="00B96041" w:rsidRDefault="006C2078" w:rsidP="00976E3F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757B62">
              <w:rPr>
                <w:lang w:val="es-ES"/>
              </w:rPr>
              <w:t>Cereal</w:t>
            </w:r>
            <w:r w:rsidRPr="00923F46">
              <w:rPr>
                <w:lang w:val="es-ES"/>
              </w:rPr>
              <w:t xml:space="preserve"> 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6C2078" w:rsidRPr="00757B62" w:rsidRDefault="006C2078" w:rsidP="006C2078">
            <w:pPr>
              <w:keepNext/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5403" w:type="dxa"/>
          </w:tcPr>
          <w:p w:rsidR="006C2078" w:rsidRPr="00B96041" w:rsidRDefault="006C2078" w:rsidP="006C207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757B62">
              <w:rPr>
                <w:lang w:val="es-ES"/>
              </w:rPr>
              <w:lastRenderedPageBreak/>
              <w:t>e.</w:t>
            </w:r>
            <w:r w:rsidRPr="00757B62">
              <w:rPr>
                <w:lang w:val="es-ES"/>
              </w:rPr>
              <w:tab/>
              <w:t>Otros granos integrales</w:t>
            </w:r>
            <w:r>
              <w:rPr>
                <w:lang w:val="es-ES"/>
              </w:rPr>
              <w:t>,</w:t>
            </w:r>
            <w:r w:rsidRPr="00757B62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tortillas de </w:t>
            </w:r>
            <w:r>
              <w:rPr>
                <w:lang w:val="es-ES"/>
              </w:rPr>
              <w:t xml:space="preserve">harina integral o de </w:t>
            </w:r>
            <w:r w:rsidRPr="00B96041">
              <w:rPr>
                <w:lang w:val="es-ES"/>
              </w:rPr>
              <w:t>maíz, arroz integral</w:t>
            </w:r>
          </w:p>
        </w:tc>
        <w:tc>
          <w:tcPr>
            <w:tcW w:w="628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vAlign w:val="center"/>
          </w:tcPr>
          <w:p w:rsidR="006C2078" w:rsidRPr="00757B62" w:rsidRDefault="006C2078" w:rsidP="006C2078">
            <w:pPr>
              <w:keepNext/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5403" w:type="dxa"/>
            <w:shd w:val="clear" w:color="auto" w:fill="D9D9D9" w:themeFill="background1" w:themeFillShade="D9"/>
          </w:tcPr>
          <w:p w:rsidR="006C2078" w:rsidRPr="00B96041" w:rsidRDefault="006C2078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</w:r>
            <w:r w:rsidRPr="00757B62">
              <w:rPr>
                <w:lang w:val="es-ES"/>
              </w:rPr>
              <w:t>Comida para bebé in frascos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6C2078" w:rsidRPr="00B96041" w:rsidRDefault="006C2078" w:rsidP="006C2078">
            <w:pPr>
              <w:keepNext/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6C2078" w:rsidRPr="00757B62" w:rsidRDefault="006C2078" w:rsidP="006C2078">
            <w:pPr>
              <w:keepNext/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5403" w:type="dxa"/>
          </w:tcPr>
          <w:p w:rsidR="006C2078" w:rsidRPr="00B96041" w:rsidRDefault="006C2078" w:rsidP="00971658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757B62">
              <w:rPr>
                <w:lang w:val="es-ES"/>
              </w:rPr>
              <w:t xml:space="preserve">Leche de fórmula para bebés </w:t>
            </w:r>
          </w:p>
        </w:tc>
        <w:tc>
          <w:tcPr>
            <w:tcW w:w="628" w:type="dxa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29" w:type="dxa"/>
            <w:vAlign w:val="center"/>
          </w:tcPr>
          <w:p w:rsidR="006C2078" w:rsidRPr="00B96041" w:rsidRDefault="006C2078" w:rsidP="006C2078">
            <w:pPr>
              <w:jc w:val="center"/>
              <w:rPr>
                <w:lang w:val="es-ES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2100" w:type="dxa"/>
            <w:vAlign w:val="center"/>
          </w:tcPr>
          <w:p w:rsidR="006C2078" w:rsidRPr="00757B62" w:rsidRDefault="006C2078" w:rsidP="006C2078">
            <w:pPr>
              <w:jc w:val="center"/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19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</w:tbl>
    <w:p w:rsidR="00787A36" w:rsidRPr="00923F46" w:rsidRDefault="000E0EB4" w:rsidP="00A33827">
      <w:pPr>
        <w:pStyle w:val="aques"/>
        <w:rPr>
          <w:rFonts w:cs="Times New Roman"/>
          <w:b w:val="0"/>
          <w:lang w:val="es-US"/>
        </w:rPr>
      </w:pPr>
      <w:r>
        <w:rPr>
          <w:b w:val="0"/>
          <w:lang w:val="es-ES"/>
        </w:rPr>
        <w:t xml:space="preserve">Voy a </w:t>
      </w:r>
      <w:r w:rsidR="00EC5D4C">
        <w:rPr>
          <w:b w:val="0"/>
          <w:lang w:val="es-ES"/>
        </w:rPr>
        <w:t>leer</w:t>
      </w:r>
      <w:r>
        <w:rPr>
          <w:b w:val="0"/>
          <w:lang w:val="es-ES"/>
        </w:rPr>
        <w:t xml:space="preserve"> dos actividades. Para cada actividad, por favor dígame, </w:t>
      </w:r>
      <w:r w:rsidR="002E1ABB" w:rsidRPr="000E0EB4">
        <w:rPr>
          <w:b w:val="0"/>
          <w:lang w:val="es-ES"/>
        </w:rPr>
        <w:t>¿</w:t>
      </w:r>
      <w:r>
        <w:rPr>
          <w:b w:val="0"/>
          <w:lang w:val="es-ES"/>
        </w:rPr>
        <w:t>c</w:t>
      </w:r>
      <w:r w:rsidRPr="000E0EB4">
        <w:rPr>
          <w:b w:val="0"/>
          <w:lang w:val="es-ES"/>
        </w:rPr>
        <w:t xml:space="preserve">on </w:t>
      </w:r>
      <w:r w:rsidR="00BA5DCF" w:rsidRPr="000E0EB4">
        <w:rPr>
          <w:b w:val="0"/>
          <w:lang w:val="es-ES"/>
        </w:rPr>
        <w:t>qué frecuencia</w:t>
      </w:r>
      <w:r w:rsidR="002E1ABB" w:rsidRPr="000E0EB4">
        <w:rPr>
          <w:b w:val="0"/>
          <w:lang w:val="es-ES"/>
        </w:rPr>
        <w:t xml:space="preserve"> </w:t>
      </w:r>
      <w:r w:rsidR="00EC5D4C">
        <w:rPr>
          <w:b w:val="0"/>
          <w:lang w:val="es-ES"/>
        </w:rPr>
        <w:t>hace usted la actividad</w:t>
      </w:r>
      <w:r w:rsidR="000B5C3F" w:rsidRPr="000E0EB4">
        <w:rPr>
          <w:b w:val="0"/>
          <w:lang w:val="es-ES"/>
        </w:rPr>
        <w:t>?</w:t>
      </w:r>
      <w:r w:rsidR="00EC5D4C">
        <w:rPr>
          <w:b w:val="0"/>
          <w:lang w:val="es-ES"/>
        </w:rPr>
        <w:t xml:space="preserve"> ¿Con qué frecuencia usted…</w:t>
      </w:r>
      <w:r w:rsidR="00EC5D4C" w:rsidRPr="00EC5D4C">
        <w:rPr>
          <w:b w:val="0"/>
          <w:lang w:val="es-US"/>
        </w:rPr>
        <w:t>?</w:t>
      </w:r>
      <w:r w:rsidRPr="000E0EB4">
        <w:rPr>
          <w:b w:val="0"/>
          <w:lang w:val="es-ES"/>
        </w:rPr>
        <w:t xml:space="preserve"> </w:t>
      </w:r>
      <w:r w:rsidRPr="00EC5D4C">
        <w:rPr>
          <w:b w:val="0"/>
          <w:lang w:val="es-US"/>
        </w:rPr>
        <w:t>[READ ITEMS.] ¿Diría usted que...? SELECT ONE FOR EACH STATEMENT.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4"/>
        <w:gridCol w:w="1107"/>
        <w:gridCol w:w="957"/>
        <w:gridCol w:w="1260"/>
        <w:gridCol w:w="1196"/>
        <w:gridCol w:w="1017"/>
        <w:gridCol w:w="1107"/>
        <w:gridCol w:w="1108"/>
      </w:tblGrid>
      <w:tr w:rsidR="006C2078" w:rsidRPr="00B96041" w:rsidTr="006C2078">
        <w:tc>
          <w:tcPr>
            <w:tcW w:w="3264" w:type="dxa"/>
          </w:tcPr>
          <w:p w:rsidR="006C2078" w:rsidRPr="00B96041" w:rsidRDefault="006C2078" w:rsidP="00653A6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Com</w:t>
            </w:r>
            <w:r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una comida </w:t>
            </w:r>
            <w:r w:rsidRPr="00B96041">
              <w:rPr>
                <w:lang w:val="es-ES"/>
              </w:rPr>
              <w:t>mientras v</w:t>
            </w:r>
            <w:r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 televisión</w:t>
            </w:r>
          </w:p>
        </w:tc>
        <w:tc>
          <w:tcPr>
            <w:tcW w:w="1107" w:type="dxa"/>
            <w:vAlign w:val="center"/>
          </w:tcPr>
          <w:p w:rsidR="006C2078" w:rsidRPr="006C2078" w:rsidRDefault="006C2078" w:rsidP="006C2078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Rara vez o nunca</w:t>
            </w:r>
          </w:p>
        </w:tc>
        <w:tc>
          <w:tcPr>
            <w:tcW w:w="957" w:type="dxa"/>
            <w:vAlign w:val="center"/>
          </w:tcPr>
          <w:p w:rsidR="006C2078" w:rsidRPr="006C2078" w:rsidRDefault="006C2078" w:rsidP="006C2078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Algunos días</w:t>
            </w:r>
          </w:p>
        </w:tc>
        <w:tc>
          <w:tcPr>
            <w:tcW w:w="1260" w:type="dxa"/>
            <w:vAlign w:val="center"/>
          </w:tcPr>
          <w:p w:rsidR="006C2078" w:rsidRPr="006C2078" w:rsidRDefault="006C2078" w:rsidP="006C2078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La mayoría de los días</w:t>
            </w:r>
          </w:p>
        </w:tc>
        <w:tc>
          <w:tcPr>
            <w:tcW w:w="1196" w:type="dxa"/>
            <w:vAlign w:val="center"/>
          </w:tcPr>
          <w:p w:rsidR="006C2078" w:rsidRPr="006C2078" w:rsidRDefault="006C2078" w:rsidP="006C2078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Casi todos los días</w:t>
            </w:r>
          </w:p>
        </w:tc>
        <w:tc>
          <w:tcPr>
            <w:tcW w:w="1017" w:type="dxa"/>
            <w:vAlign w:val="center"/>
          </w:tcPr>
          <w:p w:rsidR="006C2078" w:rsidRPr="006C2078" w:rsidRDefault="006C2078" w:rsidP="006C2078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Todos los días</w:t>
            </w:r>
          </w:p>
        </w:tc>
        <w:tc>
          <w:tcPr>
            <w:tcW w:w="1107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08" w:type="dxa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  <w:tr w:rsidR="006C2078" w:rsidRPr="00B96041" w:rsidTr="006C2078">
        <w:tc>
          <w:tcPr>
            <w:tcW w:w="3264" w:type="dxa"/>
            <w:shd w:val="clear" w:color="auto" w:fill="D9D9D9" w:themeFill="background1" w:themeFillShade="D9"/>
          </w:tcPr>
          <w:p w:rsidR="006C2078" w:rsidRPr="00B96041" w:rsidRDefault="006C2078" w:rsidP="00653A6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Cocina una cena hecha</w:t>
            </w:r>
            <w:r w:rsidRPr="00B96041">
              <w:rPr>
                <w:lang w:val="es-ES"/>
              </w:rPr>
              <w:t xml:space="preserve"> en casa 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Rara vez o nunca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Algunos días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La mayoría de los días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Casi todos los días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jc w:val="center"/>
              <w:rPr>
                <w:sz w:val="18"/>
                <w:szCs w:val="18"/>
                <w:lang w:val="es-ES"/>
              </w:rPr>
            </w:pPr>
            <w:r w:rsidRPr="006C2078">
              <w:rPr>
                <w:sz w:val="18"/>
                <w:szCs w:val="18"/>
                <w:lang w:val="es-ES"/>
              </w:rPr>
              <w:t>Todos los días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-4 DON’T KNOW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6C2078" w:rsidRPr="006C2078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6C2078">
              <w:rPr>
                <w:sz w:val="18"/>
                <w:szCs w:val="18"/>
              </w:rPr>
              <w:t>-7 REFUSAL</w:t>
            </w:r>
          </w:p>
        </w:tc>
      </w:tr>
    </w:tbl>
    <w:p w:rsidR="00696CD6" w:rsidRPr="00923F46" w:rsidRDefault="0087244C" w:rsidP="00A33827">
      <w:pPr>
        <w:pStyle w:val="aques"/>
        <w:rPr>
          <w:b w:val="0"/>
          <w:lang w:val="es-ES"/>
        </w:rPr>
      </w:pPr>
      <w:r w:rsidRPr="000E0EB4">
        <w:rPr>
          <w:b w:val="0"/>
          <w:lang w:val="es-ES"/>
        </w:rPr>
        <w:t xml:space="preserve">Todas las personas hacen las cosas de diferente manera. </w:t>
      </w:r>
      <w:r w:rsidR="00470FF7">
        <w:rPr>
          <w:b w:val="0"/>
          <w:lang w:val="es-ES"/>
        </w:rPr>
        <w:t xml:space="preserve">Por cada actividad, por favor dígame ¿cuántas veces hace la actividad </w:t>
      </w:r>
      <w:r w:rsidRPr="000E0EB4">
        <w:rPr>
          <w:b w:val="0"/>
          <w:u w:val="single"/>
          <w:lang w:val="es-ES"/>
        </w:rPr>
        <w:t>normalmente</w:t>
      </w:r>
      <w:r w:rsidRPr="000E0EB4">
        <w:rPr>
          <w:b w:val="0"/>
          <w:lang w:val="es-ES"/>
        </w:rPr>
        <w:t xml:space="preserve"> en una semana o día. </w:t>
      </w:r>
      <w:r w:rsidR="00792E3D" w:rsidRPr="00792E3D">
        <w:rPr>
          <w:b w:val="0"/>
          <w:bCs/>
          <w:lang w:val="es-ES"/>
        </w:rPr>
        <w:t>SELECT ONE FOR EACH ACTIVITY.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0"/>
        <w:gridCol w:w="483"/>
        <w:gridCol w:w="484"/>
        <w:gridCol w:w="484"/>
        <w:gridCol w:w="484"/>
        <w:gridCol w:w="483"/>
        <w:gridCol w:w="484"/>
        <w:gridCol w:w="484"/>
        <w:gridCol w:w="484"/>
        <w:gridCol w:w="900"/>
        <w:gridCol w:w="1080"/>
        <w:gridCol w:w="1098"/>
      </w:tblGrid>
      <w:tr w:rsidR="006C2078" w:rsidRPr="007F57B4" w:rsidTr="007F57B4">
        <w:tc>
          <w:tcPr>
            <w:tcW w:w="4050" w:type="dxa"/>
          </w:tcPr>
          <w:p w:rsidR="006C2078" w:rsidRPr="00B96041" w:rsidRDefault="006C2078" w:rsidP="00906423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a.</w:t>
            </w:r>
            <w:r>
              <w:rPr>
                <w:lang w:val="es-ES"/>
              </w:rPr>
              <w:tab/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toma</w:t>
            </w:r>
            <w:r w:rsidRPr="00B96041">
              <w:rPr>
                <w:lang w:val="es-ES"/>
              </w:rPr>
              <w:t xml:space="preserve"> desayuno</w:t>
            </w:r>
            <w:r>
              <w:rPr>
                <w:lang w:val="es-ES"/>
              </w:rPr>
              <w:t>?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3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6C2078" w:rsidRPr="007F57B4" w:rsidTr="006C2078">
        <w:tc>
          <w:tcPr>
            <w:tcW w:w="4050" w:type="dxa"/>
            <w:shd w:val="clear" w:color="auto" w:fill="D9D9D9" w:themeFill="background1" w:themeFillShade="D9"/>
          </w:tcPr>
          <w:p w:rsidR="006C2078" w:rsidRPr="00B96041" w:rsidRDefault="006C2078" w:rsidP="0000076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s</w:t>
            </w:r>
            <w:r w:rsidRPr="00B96041">
              <w:rPr>
                <w:lang w:val="es-ES"/>
              </w:rPr>
              <w:t>al</w:t>
            </w:r>
            <w:r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 a comer</w:t>
            </w:r>
            <w:r>
              <w:rPr>
                <w:lang w:val="es-ES"/>
              </w:rPr>
              <w:t>?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B721C5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8 OR MORE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6C2078" w:rsidRPr="007F57B4" w:rsidTr="006C2078">
        <w:tc>
          <w:tcPr>
            <w:tcW w:w="4050" w:type="dxa"/>
          </w:tcPr>
          <w:p w:rsidR="006C2078" w:rsidRPr="00B96041" w:rsidRDefault="006C2078" w:rsidP="00792E3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c</w:t>
            </w:r>
            <w:r w:rsidRPr="00B96041">
              <w:rPr>
                <w:lang w:val="es-ES"/>
              </w:rPr>
              <w:t>om</w:t>
            </w:r>
            <w:r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 comida rápida</w:t>
            </w:r>
            <w:r>
              <w:rPr>
                <w:lang w:val="es-ES"/>
              </w:rPr>
              <w:t>?</w:t>
            </w:r>
          </w:p>
        </w:tc>
        <w:tc>
          <w:tcPr>
            <w:tcW w:w="483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3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84" w:type="dxa"/>
            <w:vAlign w:val="center"/>
          </w:tcPr>
          <w:p w:rsidR="006C2078" w:rsidRPr="007F57B4" w:rsidRDefault="006C2078" w:rsidP="006C2078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900" w:type="dxa"/>
            <w:vAlign w:val="center"/>
          </w:tcPr>
          <w:p w:rsidR="006C2078" w:rsidRPr="007F57B4" w:rsidRDefault="006C2078" w:rsidP="00B721C5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8 OR MORE</w:t>
            </w:r>
          </w:p>
        </w:tc>
        <w:tc>
          <w:tcPr>
            <w:tcW w:w="1080" w:type="dxa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98" w:type="dxa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6C2078" w:rsidRPr="007F57B4" w:rsidTr="006C2078">
        <w:tc>
          <w:tcPr>
            <w:tcW w:w="4050" w:type="dxa"/>
            <w:shd w:val="clear" w:color="auto" w:fill="D9D9D9" w:themeFill="background1" w:themeFillShade="D9"/>
          </w:tcPr>
          <w:p w:rsidR="006C2078" w:rsidRPr="00B96041" w:rsidRDefault="006C2078" w:rsidP="00470FF7">
            <w:pPr>
              <w:pStyle w:val="TableText"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¿</w:t>
            </w:r>
            <w:r w:rsidRPr="001C5218">
              <w:rPr>
                <w:lang w:val="es-ES"/>
              </w:rPr>
              <w:t xml:space="preserve">Cuántas </w:t>
            </w:r>
            <w:r>
              <w:rPr>
                <w:lang w:val="es-ES"/>
              </w:rPr>
              <w:t>horas al día</w:t>
            </w:r>
            <w:r w:rsidRPr="00AC57CB" w:rsidDel="000C786D">
              <w:rPr>
                <w:lang w:val="es-ES"/>
              </w:rPr>
              <w:t xml:space="preserve"> </w:t>
            </w:r>
            <w:r>
              <w:rPr>
                <w:lang w:val="es-ES"/>
              </w:rPr>
              <w:t>ve</w:t>
            </w:r>
            <w:r w:rsidRPr="00B96041">
              <w:rPr>
                <w:lang w:val="es-ES"/>
              </w:rPr>
              <w:t xml:space="preserve"> televisión o DVDs</w:t>
            </w:r>
            <w:r>
              <w:rPr>
                <w:lang w:val="es-ES"/>
              </w:rPr>
              <w:t>?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0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484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B721C5">
            <w:pPr>
              <w:keepNext/>
              <w:spacing w:before="2" w:after="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8 OR MORE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6C2078" w:rsidRPr="007F57B4" w:rsidRDefault="006C2078" w:rsidP="006C207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</w:tbl>
    <w:p w:rsidR="006C13EC" w:rsidRPr="00923F46" w:rsidRDefault="0087244C" w:rsidP="00A33827">
      <w:pPr>
        <w:pStyle w:val="aques"/>
        <w:rPr>
          <w:b w:val="0"/>
          <w:lang w:val="es-ES"/>
        </w:rPr>
      </w:pPr>
      <w:r w:rsidRPr="00A742A3">
        <w:rPr>
          <w:b w:val="0"/>
          <w:shd w:val="clear" w:color="auto" w:fill="FFFFFF"/>
          <w:lang w:val="es-ES"/>
        </w:rPr>
        <w:t xml:space="preserve">En los últimos </w:t>
      </w:r>
      <w:r w:rsidRPr="00A742A3">
        <w:rPr>
          <w:b w:val="0"/>
          <w:bCs/>
          <w:shd w:val="clear" w:color="auto" w:fill="FFFFFF"/>
          <w:lang w:val="es-ES"/>
        </w:rPr>
        <w:t>7 días</w:t>
      </w:r>
      <w:r w:rsidRPr="00A742A3">
        <w:rPr>
          <w:b w:val="0"/>
          <w:shd w:val="clear" w:color="auto" w:fill="FFFFFF"/>
          <w:lang w:val="es-ES"/>
        </w:rPr>
        <w:t>, ¿durante cuántos días realizó</w:t>
      </w:r>
      <w:r w:rsidRPr="00A742A3">
        <w:rPr>
          <w:b w:val="0"/>
          <w:bCs/>
          <w:shd w:val="clear" w:color="auto" w:fill="FFFFFF"/>
          <w:lang w:val="es-ES"/>
        </w:rPr>
        <w:t xml:space="preserve"> </w:t>
      </w:r>
      <w:r w:rsidRPr="00A742A3">
        <w:rPr>
          <w:b w:val="0"/>
          <w:shd w:val="clear" w:color="auto" w:fill="FFFFFF"/>
          <w:lang w:val="es-ES"/>
        </w:rPr>
        <w:t>actividades físicas moderadas o vigorosas como caminar, correr, bailar o andar en bicicleta</w:t>
      </w:r>
      <w:r w:rsidRPr="00A742A3">
        <w:rPr>
          <w:b w:val="0"/>
          <w:lang w:val="es-ES"/>
        </w:rPr>
        <w:t>? Piense solo en actividades físicas que realizó por lo menos durante 10 minutos a la vez.</w:t>
      </w:r>
      <w:r w:rsidR="00A742A3" w:rsidRPr="00A742A3">
        <w:rPr>
          <w:b w:val="0"/>
          <w:bCs/>
          <w:lang w:val="es-ES"/>
        </w:rPr>
        <w:t xml:space="preserve"> </w:t>
      </w:r>
      <w:r w:rsidR="00A742A3">
        <w:rPr>
          <w:b w:val="0"/>
          <w:bCs/>
        </w:rPr>
        <w:t>SELECT ONE</w:t>
      </w:r>
      <w:r w:rsidR="003F7B69">
        <w:rPr>
          <w:b w:val="0"/>
          <w:bCs/>
        </w:rPr>
        <w:t>.</w:t>
      </w:r>
    </w:p>
    <w:p w:rsidR="007F57B4" w:rsidRPr="009F26AE" w:rsidRDefault="007F57B4" w:rsidP="007F57B4">
      <w:pPr>
        <w:keepNext/>
        <w:rPr>
          <w:vanish/>
        </w:rPr>
      </w:pP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1710"/>
        <w:gridCol w:w="1710"/>
      </w:tblGrid>
      <w:tr w:rsidR="007F57B4" w:rsidRPr="009F26AE" w:rsidTr="00262131">
        <w:trPr>
          <w:trHeight w:val="20"/>
        </w:trPr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0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1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2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3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4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5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6</w: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  <w:r w:rsidRPr="009F26AE">
              <w:t>7</w:t>
            </w:r>
          </w:p>
        </w:tc>
        <w:tc>
          <w:tcPr>
            <w:tcW w:w="1710" w:type="dxa"/>
            <w:vMerge w:val="restart"/>
          </w:tcPr>
          <w:p w:rsidR="007F57B4" w:rsidRPr="009F26AE" w:rsidRDefault="007F57B4" w:rsidP="007F57B4">
            <w:pPr>
              <w:keepNext/>
              <w:jc w:val="center"/>
            </w:pPr>
            <w:r w:rsidRPr="009F26AE">
              <w:t>-4 DON’T KNOW</w:t>
            </w:r>
          </w:p>
        </w:tc>
        <w:tc>
          <w:tcPr>
            <w:tcW w:w="1710" w:type="dxa"/>
            <w:vMerge w:val="restart"/>
          </w:tcPr>
          <w:p w:rsidR="007F57B4" w:rsidRPr="009F26AE" w:rsidRDefault="007F57B4" w:rsidP="007F57B4">
            <w:pPr>
              <w:keepNext/>
              <w:jc w:val="center"/>
            </w:pPr>
            <w:r w:rsidRPr="009F26AE">
              <w:t>-7 REFUSAL</w:t>
            </w:r>
          </w:p>
        </w:tc>
      </w:tr>
      <w:tr w:rsidR="007F57B4" w:rsidRPr="009F26AE" w:rsidTr="00262131">
        <w:trPr>
          <w:trHeight w:val="20"/>
        </w:trPr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  <w:rPr>
                <w:noProof/>
                <w:color w:val="000000"/>
              </w:rPr>
            </w:pPr>
            <w:r w:rsidRPr="009F26AE">
              <w:rPr>
                <w:noProof/>
              </w:rPr>
              <mc:AlternateContent>
                <mc:Choice Requires="wps">
                  <w:drawing>
                    <wp:inline distT="0" distB="0" distL="0" distR="0" wp14:anchorId="4FFC7B96" wp14:editId="241E0C06">
                      <wp:extent cx="180975" cy="0"/>
                      <wp:effectExtent l="33338" t="4762" r="80962" b="42863"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1710" w:type="dxa"/>
            <w:vMerge/>
          </w:tcPr>
          <w:p w:rsidR="007F57B4" w:rsidRPr="009F26AE" w:rsidRDefault="007F57B4" w:rsidP="00B721C5">
            <w:pPr>
              <w:keepNext/>
              <w:jc w:val="center"/>
            </w:pPr>
          </w:p>
        </w:tc>
        <w:tc>
          <w:tcPr>
            <w:tcW w:w="1710" w:type="dxa"/>
            <w:vMerge/>
          </w:tcPr>
          <w:p w:rsidR="007F57B4" w:rsidRPr="009F26AE" w:rsidRDefault="007F57B4" w:rsidP="00B721C5">
            <w:pPr>
              <w:keepNext/>
              <w:jc w:val="center"/>
            </w:pPr>
          </w:p>
        </w:tc>
      </w:tr>
      <w:tr w:rsidR="007F57B4" w:rsidRPr="009F26AE" w:rsidTr="00B721C5">
        <w:trPr>
          <w:trHeight w:val="20"/>
        </w:trPr>
        <w:tc>
          <w:tcPr>
            <w:tcW w:w="5504" w:type="dxa"/>
            <w:gridSpan w:val="8"/>
            <w:shd w:val="clear" w:color="auto" w:fill="auto"/>
          </w:tcPr>
          <w:p w:rsidR="007F57B4" w:rsidRPr="009F26AE" w:rsidRDefault="007F57B4" w:rsidP="00B721C5">
            <w:pPr>
              <w:rPr>
                <w:b/>
              </w:rPr>
            </w:pPr>
            <w:r w:rsidRPr="009F26AE">
              <w:rPr>
                <w:b/>
              </w:rPr>
              <w:t xml:space="preserve">[If 0, go to Question </w:t>
            </w:r>
            <w:r>
              <w:rPr>
                <w:b/>
              </w:rPr>
              <w:t>16</w:t>
            </w:r>
            <w:r w:rsidRPr="009F26AE">
              <w:rPr>
                <w:b/>
              </w:rPr>
              <w:t>]</w:t>
            </w:r>
          </w:p>
        </w:tc>
        <w:tc>
          <w:tcPr>
            <w:tcW w:w="1710" w:type="dxa"/>
          </w:tcPr>
          <w:p w:rsidR="007F57B4" w:rsidRPr="009F26AE" w:rsidRDefault="007F57B4" w:rsidP="00B721C5">
            <w:pPr>
              <w:jc w:val="center"/>
            </w:pPr>
          </w:p>
        </w:tc>
        <w:tc>
          <w:tcPr>
            <w:tcW w:w="1710" w:type="dxa"/>
          </w:tcPr>
          <w:p w:rsidR="007F57B4" w:rsidRPr="009F26AE" w:rsidRDefault="007F57B4" w:rsidP="00B721C5">
            <w:pPr>
              <w:jc w:val="center"/>
            </w:pPr>
          </w:p>
        </w:tc>
      </w:tr>
    </w:tbl>
    <w:p w:rsidR="007F57B4" w:rsidRPr="009F26AE" w:rsidRDefault="007F57B4" w:rsidP="007F57B4">
      <w:pPr>
        <w:pStyle w:val="aquescont"/>
      </w:pPr>
      <w:r w:rsidRPr="009F26AE">
        <w:br/>
      </w:r>
    </w:p>
    <w:p w:rsidR="00491F98" w:rsidRPr="00A742A3" w:rsidRDefault="00491F98" w:rsidP="00491F98">
      <w:pPr>
        <w:pStyle w:val="aques"/>
        <w:ind w:left="446" w:hanging="446"/>
        <w:rPr>
          <w:b w:val="0"/>
          <w:lang w:val="es-ES"/>
        </w:rPr>
      </w:pPr>
      <w:r w:rsidRPr="00A742A3">
        <w:rPr>
          <w:b w:val="0"/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A742A3">
        <w:rPr>
          <w:b w:val="0"/>
          <w:lang w:val="es-ES"/>
        </w:rPr>
        <w:t xml:space="preserve"> </w:t>
      </w:r>
      <w:r w:rsidRPr="00A742A3">
        <w:rPr>
          <w:b w:val="0"/>
          <w:shd w:val="clear" w:color="auto" w:fill="FFFFFF"/>
          <w:lang w:val="es-ES"/>
        </w:rPr>
        <w:t>actividades físicas?</w:t>
      </w:r>
      <w:r w:rsidR="00A742A3" w:rsidRPr="00A742A3">
        <w:rPr>
          <w:b w:val="0"/>
          <w:lang w:val="es-ES"/>
        </w:rPr>
        <w:t xml:space="preserve"> </w:t>
      </w:r>
      <w:r w:rsidR="00A742A3" w:rsidRPr="00045397">
        <w:rPr>
          <w:b w:val="0"/>
          <w:lang w:val="es-ES"/>
        </w:rPr>
        <w:t>¿Diría usted que...?</w:t>
      </w:r>
      <w:r w:rsidR="00A742A3" w:rsidRPr="00941666">
        <w:rPr>
          <w:b w:val="0"/>
          <w:lang w:val="es-ES"/>
        </w:rPr>
        <w:t xml:space="preserve"> SELECT ONE</w:t>
      </w:r>
      <w:r w:rsidR="00CB767E">
        <w:rPr>
          <w:b w:val="0"/>
          <w:lang w:val="es-ES"/>
        </w:rPr>
        <w:t>.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10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20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21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30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31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40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41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50 minutos</w:t>
      </w:r>
    </w:p>
    <w:p w:rsidR="00491F98" w:rsidRPr="00B96041" w:rsidRDefault="00491F98" w:rsidP="00491F98">
      <w:pPr>
        <w:pStyle w:val="areplybox"/>
        <w:keepNext/>
        <w:rPr>
          <w:lang w:val="es-ES"/>
        </w:rPr>
      </w:pPr>
      <w:r w:rsidRPr="00B96041">
        <w:rPr>
          <w:lang w:val="es-ES"/>
        </w:rPr>
        <w:t>51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60 minutos</w:t>
      </w:r>
    </w:p>
    <w:p w:rsidR="00B83DB9" w:rsidRDefault="00491F98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Más de 60 minutos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696CD6" w:rsidRPr="00A742A3" w:rsidRDefault="007569CC" w:rsidP="00A33827">
      <w:pPr>
        <w:pStyle w:val="aques"/>
        <w:rPr>
          <w:rFonts w:cs="Times New Roman"/>
          <w:b w:val="0"/>
          <w:bCs/>
          <w:lang w:val="es-ES"/>
        </w:rPr>
      </w:pPr>
      <w:r w:rsidRPr="00A742A3">
        <w:rPr>
          <w:b w:val="0"/>
          <w:lang w:val="es-ES"/>
        </w:rPr>
        <w:lastRenderedPageBreak/>
        <w:t xml:space="preserve">En los últimos </w:t>
      </w:r>
      <w:r w:rsidRPr="00A742A3">
        <w:rPr>
          <w:b w:val="0"/>
          <w:iCs/>
          <w:lang w:val="es-ES"/>
        </w:rPr>
        <w:t xml:space="preserve">30 días, </w:t>
      </w:r>
      <w:r w:rsidRPr="00A742A3">
        <w:rPr>
          <w:b w:val="0"/>
          <w:lang w:val="es-ES"/>
        </w:rPr>
        <w:t>¿</w:t>
      </w:r>
      <w:r w:rsidR="00BA5DCF" w:rsidRPr="00A742A3">
        <w:rPr>
          <w:b w:val="0"/>
          <w:lang w:val="es-ES"/>
        </w:rPr>
        <w:t>con qué frecuencia</w:t>
      </w:r>
      <w:r w:rsidRPr="00A742A3">
        <w:rPr>
          <w:b w:val="0"/>
          <w:lang w:val="es-ES"/>
        </w:rPr>
        <w:t xml:space="preserve"> usted</w:t>
      </w:r>
      <w:r w:rsidR="00174FB4" w:rsidRPr="00A742A3">
        <w:rPr>
          <w:b w:val="0"/>
          <w:lang w:val="es-ES"/>
        </w:rPr>
        <w:t>…</w:t>
      </w:r>
      <w:r w:rsidR="00696CD6" w:rsidRPr="00A742A3">
        <w:rPr>
          <w:b w:val="0"/>
          <w:lang w:val="es-ES"/>
        </w:rPr>
        <w:t>?</w:t>
      </w:r>
      <w:r w:rsidR="00000FB0" w:rsidRPr="00A742A3">
        <w:rPr>
          <w:b w:val="0"/>
          <w:lang w:val="es-ES"/>
        </w:rPr>
        <w:t xml:space="preserve"> </w:t>
      </w:r>
      <w:r w:rsidR="00A742A3" w:rsidRPr="00A742A3">
        <w:rPr>
          <w:b w:val="0"/>
          <w:lang w:val="es-ES"/>
        </w:rPr>
        <w:t>[READ ITEMS.]</w:t>
      </w:r>
      <w:r w:rsidR="00A742A3" w:rsidRPr="00923F46">
        <w:rPr>
          <w:b w:val="0"/>
          <w:lang w:val="es-ES"/>
        </w:rPr>
        <w:t xml:space="preserve"> </w:t>
      </w:r>
      <w:r w:rsidR="00A742A3">
        <w:rPr>
          <w:b w:val="0"/>
          <w:lang w:val="es-ES"/>
        </w:rPr>
        <w:t>¿Diría usted que</w:t>
      </w:r>
      <w:r w:rsidR="00A742A3" w:rsidRPr="00A742A3">
        <w:rPr>
          <w:b w:val="0"/>
          <w:lang w:val="es-ES"/>
        </w:rPr>
        <w:t xml:space="preserve">…? </w:t>
      </w:r>
      <w:r w:rsidR="00A742A3">
        <w:rPr>
          <w:b w:val="0"/>
        </w:rPr>
        <w:t>SELECT ONE FOR EACH STATEMENT.</w:t>
      </w:r>
    </w:p>
    <w:tbl>
      <w:tblPr>
        <w:tblpPr w:leftFromText="180" w:rightFromText="180" w:vertAnchor="text" w:tblpY="1"/>
        <w:tblOverlap w:val="never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32"/>
        <w:gridCol w:w="810"/>
        <w:gridCol w:w="1170"/>
        <w:gridCol w:w="810"/>
        <w:gridCol w:w="1170"/>
        <w:gridCol w:w="900"/>
        <w:gridCol w:w="1080"/>
        <w:gridCol w:w="990"/>
      </w:tblGrid>
      <w:tr w:rsidR="007F57B4" w:rsidRPr="00B96041" w:rsidTr="007F57B4">
        <w:trPr>
          <w:cantSplit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7F57B4" w:rsidRPr="00B96041" w:rsidRDefault="007F57B4" w:rsidP="00A742A3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a.</w:t>
            </w:r>
            <w:r w:rsidRPr="00B96041">
              <w:rPr>
                <w:sz w:val="18"/>
                <w:szCs w:val="18"/>
                <w:lang w:val="es-ES"/>
              </w:rPr>
              <w:tab/>
              <w:t>Planeó las comida</w:t>
            </w:r>
            <w:r>
              <w:rPr>
                <w:sz w:val="18"/>
                <w:szCs w:val="18"/>
                <w:lang w:val="es-ES"/>
              </w:rPr>
              <w:t>s</w:t>
            </w:r>
            <w:r w:rsidRPr="00B96041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7B4" w:rsidRPr="007F57B4" w:rsidRDefault="007F57B4" w:rsidP="007F57B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7B4" w:rsidRPr="007F57B4" w:rsidRDefault="007F57B4" w:rsidP="007F57B4">
            <w:pPr>
              <w:keepNext/>
              <w:ind w:right="-72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7B4" w:rsidRPr="007F57B4" w:rsidRDefault="007F57B4" w:rsidP="007F57B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57B4" w:rsidRPr="007F57B4" w:rsidRDefault="007F57B4" w:rsidP="007F57B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7B4" w:rsidRPr="007F57B4" w:rsidRDefault="007F57B4" w:rsidP="007F57B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7F57B4" w:rsidRPr="00B96041" w:rsidTr="007F57B4">
        <w:trPr>
          <w:cantSplit/>
        </w:trPr>
        <w:tc>
          <w:tcPr>
            <w:tcW w:w="4032" w:type="dxa"/>
            <w:shd w:val="clear" w:color="auto" w:fill="E0E0E0"/>
          </w:tcPr>
          <w:p w:rsidR="007F57B4" w:rsidRPr="00B96041" w:rsidRDefault="007F57B4" w:rsidP="00A742A3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B96041">
              <w:rPr>
                <w:sz w:val="18"/>
                <w:szCs w:val="18"/>
                <w:lang w:val="es-ES"/>
              </w:rPr>
              <w:t>b.</w:t>
            </w:r>
            <w:r w:rsidRPr="00B96041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>
              <w:rPr>
                <w:sz w:val="18"/>
                <w:szCs w:val="18"/>
                <w:lang w:val="es-ES"/>
              </w:rPr>
              <w:t xml:space="preserve">los </w:t>
            </w:r>
            <w:r w:rsidRPr="00B96041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7F57B4" w:rsidRPr="007F57B4" w:rsidRDefault="007F57B4" w:rsidP="007F57B4">
            <w:pPr>
              <w:spacing w:before="120" w:after="120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7F57B4" w:rsidRPr="007F57B4" w:rsidRDefault="007F57B4" w:rsidP="007F57B4">
            <w:pPr>
              <w:spacing w:before="120" w:after="120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7F57B4" w:rsidRPr="007F57B4" w:rsidRDefault="007F57B4" w:rsidP="007F57B4">
            <w:pPr>
              <w:spacing w:before="120" w:after="120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7F57B4" w:rsidRPr="007F57B4" w:rsidRDefault="007F57B4" w:rsidP="007F57B4">
            <w:pPr>
              <w:spacing w:before="120" w:after="120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7F57B4" w:rsidRPr="007F57B4" w:rsidRDefault="007F57B4" w:rsidP="007F57B4">
            <w:pPr>
              <w:spacing w:before="120" w:after="120"/>
              <w:jc w:val="center"/>
              <w:rPr>
                <w:sz w:val="18"/>
                <w:szCs w:val="18"/>
                <w:lang w:val="es-ES"/>
              </w:rPr>
            </w:pPr>
            <w:r w:rsidRPr="007F57B4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</w:tbl>
    <w:p w:rsidR="00270561" w:rsidRPr="00923F46" w:rsidRDefault="00270561" w:rsidP="00270561">
      <w:pPr>
        <w:pStyle w:val="aques"/>
        <w:ind w:left="446" w:hanging="446"/>
        <w:rPr>
          <w:rFonts w:cs="Times New Roman"/>
          <w:b w:val="0"/>
        </w:rPr>
      </w:pPr>
      <w:bookmarkStart w:id="3" w:name="_Toc219355333"/>
      <w:bookmarkEnd w:id="2"/>
      <w:r w:rsidRPr="00B12655">
        <w:rPr>
          <w:b w:val="0"/>
          <w:lang w:val="es-ES"/>
        </w:rPr>
        <w:t>¿Quién en su familia actualmente recibe beneficios de WIC?</w:t>
      </w:r>
      <w:r w:rsidR="00B12655" w:rsidRPr="00B12655">
        <w:rPr>
          <w:b w:val="0"/>
          <w:lang w:val="es-ES"/>
        </w:rPr>
        <w:t xml:space="preserve"> </w:t>
      </w:r>
      <w:r w:rsidR="00B12655" w:rsidRPr="00101EFC">
        <w:rPr>
          <w:b w:val="0"/>
        </w:rPr>
        <w:t>¿Diría usted que</w:t>
      </w:r>
      <w:r w:rsidR="00B12655">
        <w:rPr>
          <w:b w:val="0"/>
        </w:rPr>
        <w:t>…? SELECT ALL THAT APPLY.</w:t>
      </w:r>
    </w:p>
    <w:p w:rsidR="00270561" w:rsidRPr="00B96041" w:rsidRDefault="00B12655" w:rsidP="00270561">
      <w:pPr>
        <w:pStyle w:val="areplybox"/>
        <w:keepNext/>
        <w:rPr>
          <w:lang w:val="es-ES"/>
        </w:rPr>
      </w:pPr>
      <w:r>
        <w:rPr>
          <w:lang w:val="es-ES"/>
        </w:rPr>
        <w:t>Usted</w:t>
      </w:r>
      <w:r w:rsidR="00270561" w:rsidRPr="00B96041">
        <w:rPr>
          <w:lang w:val="es-ES"/>
        </w:rPr>
        <w:t xml:space="preserve">, porque </w:t>
      </w:r>
      <w:r w:rsidRPr="00B96041">
        <w:rPr>
          <w:lang w:val="es-ES"/>
        </w:rPr>
        <w:t>est</w:t>
      </w:r>
      <w:r>
        <w:rPr>
          <w:lang w:val="es-ES"/>
        </w:rPr>
        <w:t>á</w:t>
      </w:r>
      <w:r w:rsidRPr="00B96041">
        <w:rPr>
          <w:lang w:val="es-ES"/>
        </w:rPr>
        <w:t xml:space="preserve"> </w:t>
      </w:r>
      <w:r w:rsidR="00270561" w:rsidRPr="00B96041">
        <w:rPr>
          <w:lang w:val="es-ES"/>
        </w:rPr>
        <w:t>embarazada</w:t>
      </w:r>
    </w:p>
    <w:p w:rsidR="00270561" w:rsidRPr="00B96041" w:rsidRDefault="00B12655" w:rsidP="00270561">
      <w:pPr>
        <w:pStyle w:val="areplybox"/>
        <w:keepNext/>
        <w:rPr>
          <w:lang w:val="es-ES"/>
        </w:rPr>
      </w:pPr>
      <w:r>
        <w:rPr>
          <w:lang w:val="es-ES"/>
        </w:rPr>
        <w:t>Usted</w:t>
      </w:r>
      <w:r w:rsidR="00270561" w:rsidRPr="00B96041">
        <w:rPr>
          <w:lang w:val="es-ES"/>
        </w:rPr>
        <w:t>, porque hace poco di</w:t>
      </w:r>
      <w:r>
        <w:rPr>
          <w:lang w:val="es-ES"/>
        </w:rPr>
        <w:t>o</w:t>
      </w:r>
      <w:r w:rsidR="00270561" w:rsidRPr="00B96041">
        <w:rPr>
          <w:lang w:val="es-ES"/>
        </w:rPr>
        <w:t xml:space="preserve"> a luz </w:t>
      </w:r>
    </w:p>
    <w:p w:rsidR="00270561" w:rsidRPr="00B96041" w:rsidRDefault="00B12655" w:rsidP="00270561">
      <w:pPr>
        <w:pStyle w:val="areplybox"/>
        <w:keepNext/>
        <w:rPr>
          <w:lang w:val="es-ES"/>
        </w:rPr>
      </w:pPr>
      <w:r>
        <w:rPr>
          <w:lang w:val="es-ES"/>
        </w:rPr>
        <w:t>Su</w:t>
      </w:r>
      <w:r w:rsidRPr="00B96041">
        <w:rPr>
          <w:lang w:val="es-ES"/>
        </w:rPr>
        <w:t xml:space="preserve"> </w:t>
      </w:r>
      <w:r w:rsidR="00270561" w:rsidRPr="00B96041">
        <w:rPr>
          <w:lang w:val="es-ES"/>
        </w:rPr>
        <w:t>bebé de menos de 12 meses de edad</w:t>
      </w:r>
    </w:p>
    <w:p w:rsidR="00270561" w:rsidRPr="00B96041" w:rsidRDefault="00B12655" w:rsidP="00270561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>Su</w:t>
      </w:r>
      <w:r w:rsidR="00270561" w:rsidRPr="00B96041">
        <w:rPr>
          <w:lang w:val="es-ES"/>
        </w:rPr>
        <w:t xml:space="preserve">(s) niño(s) de más de 12 meses de edad </w:t>
      </w:r>
    </w:p>
    <w:p w:rsidR="00431084" w:rsidRPr="00936E10" w:rsidRDefault="00270561" w:rsidP="00270561">
      <w:pPr>
        <w:pStyle w:val="areplybox"/>
        <w:rPr>
          <w:lang w:val="es-ES"/>
        </w:rPr>
      </w:pPr>
      <w:r w:rsidRPr="00B96041">
        <w:rPr>
          <w:lang w:val="es-ES"/>
        </w:rPr>
        <w:t xml:space="preserve">Nadie de </w:t>
      </w:r>
      <w:r w:rsidR="00B12655">
        <w:rPr>
          <w:lang w:val="es-ES"/>
        </w:rPr>
        <w:t>su</w:t>
      </w:r>
      <w:r w:rsidR="00B12655" w:rsidRPr="00B96041">
        <w:rPr>
          <w:lang w:val="es-ES"/>
        </w:rPr>
        <w:t xml:space="preserve"> </w:t>
      </w:r>
      <w:r w:rsidRPr="00B96041">
        <w:rPr>
          <w:lang w:val="es-ES"/>
        </w:rPr>
        <w:t>familia</w:t>
      </w:r>
      <w:r w:rsidR="004E0AFA" w:rsidRPr="00B96041">
        <w:rPr>
          <w:lang w:val="es-ES"/>
        </w:rPr>
        <w:t xml:space="preserve"> </w:t>
      </w:r>
      <w:r w:rsidR="00B12655">
        <w:rPr>
          <w:b/>
          <w:lang w:val="es-ES"/>
        </w:rPr>
        <w:t>[</w:t>
      </w:r>
      <w:r w:rsidR="00B12655" w:rsidRPr="00B12655">
        <w:rPr>
          <w:b/>
          <w:lang w:val="es-ES"/>
        </w:rPr>
        <w:t xml:space="preserve">Go to Question </w:t>
      </w:r>
      <w:r w:rsidR="00150192">
        <w:rPr>
          <w:b/>
          <w:lang w:val="es-ES"/>
        </w:rPr>
        <w:t>19</w:t>
      </w:r>
      <w:r w:rsidR="00B12655">
        <w:rPr>
          <w:b/>
          <w:lang w:val="es-ES"/>
        </w:rPr>
        <w:t>]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431084" w:rsidRPr="002F3EBF" w:rsidRDefault="002F3EBF" w:rsidP="00A33827">
      <w:pPr>
        <w:pStyle w:val="aques"/>
        <w:rPr>
          <w:b w:val="0"/>
          <w:lang w:val="es-ES"/>
        </w:rPr>
      </w:pPr>
      <w:r>
        <w:rPr>
          <w:b w:val="0"/>
          <w:bCs/>
          <w:lang w:val="es-ES"/>
        </w:rPr>
        <w:t>¿</w:t>
      </w:r>
      <w:r w:rsidR="000D6B30" w:rsidRPr="002F3EBF">
        <w:rPr>
          <w:b w:val="0"/>
          <w:bCs/>
          <w:lang w:val="es-ES"/>
        </w:rPr>
        <w:t xml:space="preserve">Provienen los </w:t>
      </w:r>
      <w:r w:rsidR="000D6B30" w:rsidRPr="002F3EBF">
        <w:rPr>
          <w:b w:val="0"/>
          <w:lang w:val="es-ES"/>
        </w:rPr>
        <w:t xml:space="preserve">beneficios de WIC de la oficina de WIC de </w:t>
      </w:r>
      <w:r w:rsidRPr="00923F46">
        <w:rPr>
          <w:lang w:val="es-ES"/>
        </w:rPr>
        <w:t>[In</w:t>
      </w:r>
      <w:r w:rsidRPr="002F3EBF">
        <w:rPr>
          <w:lang w:val="es-ES"/>
        </w:rPr>
        <w:t>sert name]</w:t>
      </w:r>
      <w:r w:rsidR="00431084" w:rsidRPr="002F3EBF">
        <w:rPr>
          <w:b w:val="0"/>
          <w:lang w:val="es-ES"/>
        </w:rPr>
        <w:t>?</w:t>
      </w:r>
      <w:r w:rsidRPr="00871751">
        <w:rPr>
          <w:b w:val="0"/>
          <w:lang w:val="es-ES"/>
        </w:rPr>
        <w:t xml:space="preserve"> </w:t>
      </w:r>
      <w:r w:rsidRPr="00045397">
        <w:rPr>
          <w:b w:val="0"/>
          <w:lang w:val="es-ES"/>
        </w:rPr>
        <w:t>¿Diría usted que...?</w:t>
      </w:r>
      <w:r w:rsidRPr="004C2B70">
        <w:rPr>
          <w:b w:val="0"/>
          <w:lang w:val="es-ES"/>
        </w:rPr>
        <w:t xml:space="preserve"> SELECT ONE</w:t>
      </w:r>
      <w:r>
        <w:rPr>
          <w:b w:val="0"/>
          <w:lang w:val="es-ES"/>
        </w:rPr>
        <w:t>.</w:t>
      </w:r>
    </w:p>
    <w:p w:rsidR="00431084" w:rsidRPr="00B96041" w:rsidRDefault="001965A3" w:rsidP="00E714F6">
      <w:pPr>
        <w:pStyle w:val="areplybox"/>
        <w:keepNext/>
        <w:rPr>
          <w:lang w:val="es-ES"/>
        </w:rPr>
      </w:pPr>
      <w:r w:rsidRPr="00B96041">
        <w:rPr>
          <w:lang w:val="es-ES"/>
        </w:rPr>
        <w:t>Sí</w:t>
      </w:r>
      <w:r w:rsidR="00764F0B">
        <w:rPr>
          <w:lang w:val="es-ES"/>
        </w:rPr>
        <w:t xml:space="preserve"> </w:t>
      </w:r>
      <w:r w:rsidR="00764F0B">
        <w:rPr>
          <w:b/>
        </w:rPr>
        <w:t>[Go to Question 19</w:t>
      </w:r>
      <w:r w:rsidR="00764F0B" w:rsidRPr="008238A1">
        <w:rPr>
          <w:b/>
        </w:rPr>
        <w:t>]</w:t>
      </w:r>
    </w:p>
    <w:p w:rsidR="00431084" w:rsidRPr="00B96041" w:rsidRDefault="00431084" w:rsidP="00E714F6">
      <w:pPr>
        <w:pStyle w:val="areplybox"/>
        <w:keepNext/>
        <w:rPr>
          <w:rFonts w:cs="Times New Roman"/>
          <w:lang w:val="es-ES"/>
        </w:rPr>
      </w:pPr>
      <w:r w:rsidRPr="00B96041">
        <w:rPr>
          <w:lang w:val="es-ES"/>
        </w:rPr>
        <w:t xml:space="preserve">No, </w:t>
      </w:r>
      <w:r w:rsidR="00764F0B">
        <w:rPr>
          <w:lang w:val="es-ES"/>
        </w:rPr>
        <w:t>usted</w:t>
      </w:r>
      <w:r w:rsidR="008213CD" w:rsidRPr="00B96041">
        <w:rPr>
          <w:lang w:val="es-ES"/>
        </w:rPr>
        <w:t xml:space="preserve"> </w:t>
      </w:r>
      <w:r w:rsidR="00764F0B" w:rsidRPr="00B96041">
        <w:rPr>
          <w:lang w:val="es-ES"/>
        </w:rPr>
        <w:t>recib</w:t>
      </w:r>
      <w:r w:rsidR="00764F0B">
        <w:rPr>
          <w:lang w:val="es-ES"/>
        </w:rPr>
        <w:t>e</w:t>
      </w:r>
      <w:r w:rsidR="00764F0B" w:rsidRPr="00B96041">
        <w:rPr>
          <w:lang w:val="es-ES"/>
        </w:rPr>
        <w:t xml:space="preserve"> </w:t>
      </w:r>
      <w:r w:rsidRPr="00B96041">
        <w:rPr>
          <w:lang w:val="es-ES"/>
        </w:rPr>
        <w:t xml:space="preserve">WIC </w:t>
      </w:r>
      <w:r w:rsidR="008213CD" w:rsidRPr="00B96041">
        <w:rPr>
          <w:lang w:val="es-ES"/>
        </w:rPr>
        <w:t xml:space="preserve">de otra oficina </w:t>
      </w:r>
      <w:r w:rsidR="00C61A0C">
        <w:rPr>
          <w:lang w:val="es-ES"/>
        </w:rPr>
        <w:t xml:space="preserve">de </w:t>
      </w:r>
      <w:r w:rsidRPr="00B96041">
        <w:rPr>
          <w:lang w:val="es-ES"/>
        </w:rPr>
        <w:t>WIC</w:t>
      </w:r>
      <w:r w:rsidR="00FD29CB">
        <w:rPr>
          <w:lang w:val="es-ES"/>
        </w:rPr>
        <w:t xml:space="preserve"> </w:t>
      </w:r>
      <w:r w:rsidR="00FD29CB" w:rsidRPr="00FD29CB">
        <w:rPr>
          <w:b/>
          <w:lang w:val="es-ES"/>
        </w:rPr>
        <w:t>[Go to Question 19]</w:t>
      </w:r>
    </w:p>
    <w:p w:rsidR="00E714F6" w:rsidRPr="00936E10" w:rsidRDefault="008213CD" w:rsidP="008213CD">
      <w:pPr>
        <w:pStyle w:val="areplybox"/>
        <w:ind w:right="1260"/>
        <w:rPr>
          <w:i/>
          <w:lang w:val="es-ES"/>
        </w:rPr>
      </w:pPr>
      <w:r w:rsidRPr="00B96041">
        <w:rPr>
          <w:lang w:val="es-ES"/>
        </w:rPr>
        <w:t xml:space="preserve">No, </w:t>
      </w:r>
      <w:r w:rsidR="00A27735">
        <w:rPr>
          <w:lang w:val="es-ES"/>
        </w:rPr>
        <w:t xml:space="preserve">usted </w:t>
      </w:r>
      <w:r w:rsidRPr="00FD29CB">
        <w:rPr>
          <w:u w:val="single"/>
          <w:lang w:val="es-ES"/>
        </w:rPr>
        <w:t>no</w:t>
      </w:r>
      <w:r w:rsidRPr="00B96041">
        <w:rPr>
          <w:lang w:val="es-ES"/>
        </w:rPr>
        <w:t xml:space="preserve"> </w:t>
      </w:r>
      <w:r w:rsidR="00FD29CB">
        <w:rPr>
          <w:lang w:val="es-ES"/>
        </w:rPr>
        <w:t>está recibiendo</w:t>
      </w:r>
      <w:r w:rsidR="00FD29CB" w:rsidRPr="00AC57CB">
        <w:rPr>
          <w:lang w:val="es-ES"/>
        </w:rPr>
        <w:t xml:space="preserve"> </w:t>
      </w:r>
      <w:r w:rsidRPr="00B96041">
        <w:rPr>
          <w:lang w:val="es-ES"/>
        </w:rPr>
        <w:t xml:space="preserve">WIC 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7F57B4" w:rsidRDefault="00936E10" w:rsidP="007F57B4">
      <w:pPr>
        <w:pStyle w:val="areplybox"/>
        <w:ind w:right="1260"/>
      </w:pPr>
      <w:r w:rsidRPr="005F77F9">
        <w:t xml:space="preserve">-7 </w:t>
      </w:r>
      <w:r w:rsidRPr="00E75EBD">
        <w:t>REFUSAL</w:t>
      </w:r>
    </w:p>
    <w:tbl>
      <w:tblPr>
        <w:tblpPr w:leftFromText="187" w:rightFromText="187" w:vertAnchor="text" w:horzAnchor="margin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7F57B4" w:rsidRPr="00F63DEE" w:rsidTr="00B721C5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7F57B4" w:rsidRPr="00F63DEE" w:rsidRDefault="007F57B4" w:rsidP="00B721C5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7F57B4" w:rsidRPr="00F63DEE" w:rsidRDefault="007F57B4" w:rsidP="00B721C5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7F57B4" w:rsidRPr="00F63DEE" w:rsidTr="00B721C5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7F57B4" w:rsidRPr="001D0F83" w:rsidRDefault="007F57B4" w:rsidP="00B721C5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D0F83">
              <w:rPr>
                <w:b/>
              </w:rPr>
              <w:t>(month)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7F57B4" w:rsidRPr="001D0F83" w:rsidRDefault="007F57B4" w:rsidP="00B721C5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D0F83">
              <w:rPr>
                <w:b/>
              </w:rPr>
              <w:t>(year)</w:t>
            </w:r>
          </w:p>
        </w:tc>
      </w:tr>
    </w:tbl>
    <w:p w:rsidR="007F57B4" w:rsidRPr="007F57B4" w:rsidRDefault="007F57B4" w:rsidP="007F57B4">
      <w:pPr>
        <w:pStyle w:val="aquescont"/>
        <w:ind w:left="630" w:hanging="544"/>
        <w:rPr>
          <w:b w:val="0"/>
        </w:rPr>
      </w:pPr>
      <w:r w:rsidRPr="007F57B4">
        <w:rPr>
          <w:b w:val="0"/>
          <w:bCs/>
        </w:rPr>
        <w:t>18a.</w:t>
      </w:r>
      <w:r w:rsidRPr="007F57B4">
        <w:rPr>
          <w:b w:val="0"/>
        </w:rPr>
        <w:tab/>
      </w:r>
      <w:r w:rsidRPr="007F57B4">
        <w:rPr>
          <w:b w:val="0"/>
          <w:lang w:val="es-ES"/>
        </w:rPr>
        <w:t>¿En qué mes y año dejó de recibir WIC? ENTER MONTH AND YEAR.</w:t>
      </w:r>
    </w:p>
    <w:p w:rsidR="00C2512A" w:rsidRPr="00923F46" w:rsidRDefault="00C675FD" w:rsidP="00A33827">
      <w:pPr>
        <w:pStyle w:val="aques"/>
        <w:rPr>
          <w:b w:val="0"/>
          <w:lang w:val="es-ES"/>
        </w:rPr>
      </w:pPr>
      <w:r w:rsidRPr="002F3EBF">
        <w:rPr>
          <w:b w:val="0"/>
          <w:lang w:val="es-ES"/>
        </w:rPr>
        <w:t xml:space="preserve">En los últimos </w:t>
      </w:r>
      <w:r w:rsidRPr="002F3EBF">
        <w:rPr>
          <w:b w:val="0"/>
          <w:iCs/>
          <w:lang w:val="es-ES"/>
        </w:rPr>
        <w:t>6 meses</w:t>
      </w:r>
      <w:r w:rsidRPr="002F3EBF">
        <w:rPr>
          <w:b w:val="0"/>
          <w:lang w:val="es-ES"/>
        </w:rPr>
        <w:t xml:space="preserve">, ¿cuántas veces visitó una oficina </w:t>
      </w:r>
      <w:r w:rsidR="00C61A0C" w:rsidRPr="002F3EBF">
        <w:rPr>
          <w:b w:val="0"/>
          <w:lang w:val="es-ES"/>
        </w:rPr>
        <w:t xml:space="preserve">de </w:t>
      </w:r>
      <w:r w:rsidRPr="002F3EBF">
        <w:rPr>
          <w:b w:val="0"/>
          <w:lang w:val="es-ES"/>
        </w:rPr>
        <w:t>WIC y obtuvo información sobre</w:t>
      </w:r>
      <w:r w:rsidR="00F740CF" w:rsidRPr="002F3EBF">
        <w:rPr>
          <w:b w:val="0"/>
          <w:lang w:val="es-ES"/>
        </w:rPr>
        <w:t xml:space="preserve"> la</w:t>
      </w:r>
      <w:r w:rsidRPr="002F3EBF">
        <w:rPr>
          <w:b w:val="0"/>
          <w:lang w:val="es-ES"/>
        </w:rPr>
        <w:t xml:space="preserve"> salud o sobre comer en forma saludable?</w:t>
      </w:r>
      <w:r w:rsidRPr="00923F46">
        <w:rPr>
          <w:b w:val="0"/>
          <w:lang w:val="es-ES"/>
        </w:rPr>
        <w:t xml:space="preserve"> </w:t>
      </w:r>
      <w:r w:rsidRPr="008932DF">
        <w:rPr>
          <w:b w:val="0"/>
          <w:u w:val="single"/>
          <w:lang w:val="es-ES"/>
        </w:rPr>
        <w:t>No</w:t>
      </w:r>
      <w:r w:rsidRPr="00B96041">
        <w:rPr>
          <w:b w:val="0"/>
          <w:lang w:val="es-ES"/>
        </w:rPr>
        <w:t xml:space="preserve"> incluya visitas por otras razones como recoger un instrumento</w:t>
      </w:r>
      <w:r w:rsidR="008932DF">
        <w:rPr>
          <w:b w:val="0"/>
          <w:lang w:val="es-ES"/>
        </w:rPr>
        <w:t xml:space="preserve"> o </w:t>
      </w:r>
      <w:r w:rsidRPr="00B96041">
        <w:rPr>
          <w:b w:val="0"/>
          <w:lang w:val="es-ES"/>
        </w:rPr>
        <w:t>vale para comida o llevar a una amistad a su cita.</w:t>
      </w:r>
      <w:r w:rsidRPr="00B96041">
        <w:rPr>
          <w:b w:val="0"/>
          <w:i/>
          <w:lang w:val="es-ES"/>
        </w:rPr>
        <w:t xml:space="preserve"> </w:t>
      </w:r>
      <w:r w:rsidR="002F3EBF" w:rsidRPr="008932DF">
        <w:rPr>
          <w:b w:val="0"/>
          <w:bCs/>
          <w:lang w:val="es-ES"/>
        </w:rPr>
        <w:t>SELECT ONE.</w:t>
      </w:r>
    </w:p>
    <w:p w:rsidR="002F3EBF" w:rsidRPr="00F63DEE" w:rsidRDefault="002F3EBF" w:rsidP="002F3EBF">
      <w:pPr>
        <w:pStyle w:val="areplybox"/>
        <w:keepNext/>
      </w:pPr>
      <w:r w:rsidRPr="00F63DEE">
        <w:t xml:space="preserve">NONE </w:t>
      </w:r>
      <w:r w:rsidRPr="009B52E0">
        <w:rPr>
          <w:b/>
        </w:rPr>
        <w:t xml:space="preserve">[Go to Question 47] </w:t>
      </w:r>
    </w:p>
    <w:p w:rsidR="002F3EBF" w:rsidRPr="00F63DEE" w:rsidRDefault="002F3EBF" w:rsidP="002F3EBF">
      <w:pPr>
        <w:pStyle w:val="areplybox"/>
        <w:keepNext/>
      </w:pPr>
      <w:r w:rsidRPr="00F63DEE">
        <w:t>ONCE</w:t>
      </w:r>
    </w:p>
    <w:p w:rsidR="002F3EBF" w:rsidRPr="00F63DEE" w:rsidRDefault="002F3EBF" w:rsidP="002F3EBF">
      <w:pPr>
        <w:pStyle w:val="areplybox"/>
        <w:keepNext/>
      </w:pPr>
      <w:r w:rsidRPr="00F63DEE">
        <w:t xml:space="preserve">2 TIMES </w:t>
      </w:r>
    </w:p>
    <w:p w:rsidR="002F3EBF" w:rsidRPr="00F63DEE" w:rsidRDefault="002F3EBF" w:rsidP="002F3EBF">
      <w:pPr>
        <w:pStyle w:val="areplybox"/>
        <w:keepNext/>
      </w:pPr>
      <w:r w:rsidRPr="00F63DEE">
        <w:t xml:space="preserve">3 TIMES </w:t>
      </w:r>
    </w:p>
    <w:p w:rsidR="002F3EBF" w:rsidRPr="00F63DEE" w:rsidRDefault="002F3EBF" w:rsidP="002F3EBF">
      <w:pPr>
        <w:pStyle w:val="areplybox"/>
        <w:keepNext/>
      </w:pPr>
      <w:r w:rsidRPr="00F63DEE">
        <w:t>4 TIMES</w:t>
      </w:r>
    </w:p>
    <w:p w:rsidR="002F3EBF" w:rsidRPr="00F63DEE" w:rsidRDefault="002F3EBF" w:rsidP="002F3EBF">
      <w:pPr>
        <w:pStyle w:val="areplybox"/>
        <w:keepNext/>
      </w:pPr>
      <w:r w:rsidRPr="00F63DEE">
        <w:t>5 TIMES</w:t>
      </w:r>
    </w:p>
    <w:p w:rsidR="002F3EBF" w:rsidRDefault="002F3EBF" w:rsidP="007F57B4">
      <w:pPr>
        <w:pStyle w:val="areplybox"/>
        <w:keepNext/>
      </w:pPr>
      <w:r w:rsidRPr="00F63DEE">
        <w:t xml:space="preserve">6 OR MORE TIMES 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F63DEE" w:rsidRDefault="00936E10" w:rsidP="00936E10">
      <w:pPr>
        <w:pStyle w:val="areplybox"/>
      </w:pPr>
      <w:r w:rsidRPr="005F77F9">
        <w:t xml:space="preserve">-7 </w:t>
      </w:r>
      <w:r w:rsidRPr="00E75EBD">
        <w:t>REFUSAL</w:t>
      </w:r>
    </w:p>
    <w:bookmarkEnd w:id="3"/>
    <w:p w:rsidR="00C26D9E" w:rsidRPr="00923F46" w:rsidRDefault="008932DF" w:rsidP="00A33827">
      <w:pPr>
        <w:pStyle w:val="aques"/>
        <w:rPr>
          <w:b w:val="0"/>
        </w:rPr>
      </w:pPr>
      <w:r>
        <w:rPr>
          <w:b w:val="0"/>
          <w:bCs/>
          <w:lang w:val="es-ES"/>
        </w:rPr>
        <w:lastRenderedPageBreak/>
        <w:t xml:space="preserve">Para la siguiente pregunta, por favor incluya su </w:t>
      </w:r>
      <w:r w:rsidRPr="004C2B70">
        <w:rPr>
          <w:b w:val="0"/>
          <w:bCs/>
          <w:u w:val="single"/>
          <w:lang w:val="es-ES"/>
        </w:rPr>
        <w:t>más reciente</w:t>
      </w:r>
      <w:r>
        <w:rPr>
          <w:b w:val="0"/>
          <w:bCs/>
          <w:lang w:val="es-ES"/>
        </w:rPr>
        <w:t xml:space="preserve"> visita a WIC. </w:t>
      </w:r>
      <w:r w:rsidR="00735A7F" w:rsidRPr="008932DF">
        <w:rPr>
          <w:b w:val="0"/>
          <w:lang w:val="es-ES"/>
        </w:rPr>
        <w:t>En los últimos 6 meses, durante la(s) visita(s) a WIC, ¿cuántas veces…?</w:t>
      </w:r>
      <w:r w:rsidR="00735A7F" w:rsidRPr="00923F46">
        <w:rPr>
          <w:b w:val="0"/>
          <w:i/>
          <w:lang w:val="es-ES"/>
        </w:rPr>
        <w:t xml:space="preserve"> </w:t>
      </w:r>
      <w:r w:rsidRPr="000F5D7A">
        <w:rPr>
          <w:b w:val="0"/>
        </w:rPr>
        <w:t>[READ ITEMS.]</w:t>
      </w:r>
      <w:r w:rsidRPr="00F63DEE">
        <w:rPr>
          <w:b w:val="0"/>
          <w:i/>
        </w:rPr>
        <w:t xml:space="preserve"> </w:t>
      </w:r>
      <w:r>
        <w:rPr>
          <w:b w:val="0"/>
        </w:rPr>
        <w:t>SELECT ONE FOR EACH STATEMENT</w:t>
      </w:r>
      <w:r w:rsidR="00885D13">
        <w:rPr>
          <w:b w:val="0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53"/>
        <w:gridCol w:w="823"/>
        <w:gridCol w:w="711"/>
        <w:gridCol w:w="712"/>
        <w:gridCol w:w="712"/>
        <w:gridCol w:w="712"/>
        <w:gridCol w:w="712"/>
        <w:gridCol w:w="1063"/>
        <w:gridCol w:w="1063"/>
        <w:gridCol w:w="1037"/>
      </w:tblGrid>
      <w:tr w:rsidR="007F57B4" w:rsidRPr="00B96041" w:rsidTr="007F57B4">
        <w:tc>
          <w:tcPr>
            <w:tcW w:w="3453" w:type="dxa"/>
          </w:tcPr>
          <w:p w:rsidR="007F57B4" w:rsidRPr="00B96041" w:rsidRDefault="007F57B4" w:rsidP="001C23F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Pr="008932DF">
              <w:rPr>
                <w:lang w:val="es-ES"/>
              </w:rPr>
              <w:t>Habló en forma individual con un miembro del personal de WIC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823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711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063" w:type="dxa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37" w:type="dxa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7F57B4" w:rsidRPr="00B96041" w:rsidTr="007F57B4">
        <w:tc>
          <w:tcPr>
            <w:tcW w:w="3453" w:type="dxa"/>
            <w:shd w:val="clear" w:color="auto" w:fill="D9D9D9" w:themeFill="background1" w:themeFillShade="D9"/>
          </w:tcPr>
          <w:p w:rsidR="007F57B4" w:rsidRPr="00B96041" w:rsidRDefault="007F57B4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Pr="008932DF">
              <w:rPr>
                <w:lang w:val="es-ES"/>
              </w:rPr>
              <w:t>Asistió a una sesión de grupo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7F57B4" w:rsidRPr="00B96041" w:rsidTr="007F57B4">
        <w:tc>
          <w:tcPr>
            <w:tcW w:w="3453" w:type="dxa"/>
          </w:tcPr>
          <w:p w:rsidR="007F57B4" w:rsidRPr="00B96041" w:rsidRDefault="007F57B4" w:rsidP="008932D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Pr="008932DF">
              <w:rPr>
                <w:lang w:val="es-ES"/>
              </w:rPr>
              <w:t>Vio un video o DVD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sobre la salud o comer en forma saludable</w:t>
            </w:r>
          </w:p>
        </w:tc>
        <w:tc>
          <w:tcPr>
            <w:tcW w:w="823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711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vAlign w:val="center"/>
          </w:tcPr>
          <w:p w:rsidR="007F57B4" w:rsidRPr="00B96041" w:rsidRDefault="007F57B4" w:rsidP="007F57B4">
            <w:pPr>
              <w:keepNext/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063" w:type="dxa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37" w:type="dxa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7F57B4" w:rsidRPr="00B96041" w:rsidTr="007F57B4">
        <w:tc>
          <w:tcPr>
            <w:tcW w:w="3453" w:type="dxa"/>
            <w:shd w:val="clear" w:color="auto" w:fill="D9D9D9" w:themeFill="background1" w:themeFillShade="D9"/>
          </w:tcPr>
          <w:p w:rsidR="007F57B4" w:rsidRPr="00B96041" w:rsidRDefault="007F57B4" w:rsidP="00A2773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Pr="008932DF">
              <w:rPr>
                <w:lang w:val="es-ES"/>
              </w:rPr>
              <w:t>Usó el sitio web en Internet de WIC</w:t>
            </w:r>
            <w:r w:rsidRPr="00923F46">
              <w:rPr>
                <w:lang w:val="es-ES"/>
              </w:rPr>
              <w:t xml:space="preserve"> </w:t>
            </w:r>
            <w:r w:rsidRPr="00B96041">
              <w:rPr>
                <w:lang w:val="es-ES"/>
              </w:rPr>
              <w:t>sobre la salud o sobre comer en forma saludable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F57B4" w:rsidRPr="00B96041" w:rsidRDefault="007F57B4" w:rsidP="007F57B4">
            <w:pPr>
              <w:spacing w:beforeLines="40" w:before="96" w:afterLines="40" w:after="96"/>
              <w:jc w:val="center"/>
              <w:rPr>
                <w:sz w:val="22"/>
                <w:lang w:val="es-ES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7F57B4" w:rsidRPr="007F57B4" w:rsidRDefault="007F57B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</w:tbl>
    <w:p w:rsidR="00237266" w:rsidRPr="00923F46" w:rsidRDefault="00885D13" w:rsidP="00237266">
      <w:pPr>
        <w:pStyle w:val="aques"/>
        <w:ind w:left="446" w:hanging="446"/>
        <w:rPr>
          <w:b w:val="0"/>
          <w:lang w:val="es-ES"/>
        </w:rPr>
      </w:pPr>
      <w:r>
        <w:rPr>
          <w:b w:val="0"/>
          <w:bCs/>
          <w:lang w:val="es-ES"/>
        </w:rPr>
        <w:t>E</w:t>
      </w:r>
      <w:r w:rsidRPr="00885D13">
        <w:rPr>
          <w:b w:val="0"/>
          <w:bCs/>
          <w:lang w:val="es-ES"/>
        </w:rPr>
        <w:t xml:space="preserve">n </w:t>
      </w:r>
      <w:r w:rsidR="00C61A0C" w:rsidRPr="00885D13">
        <w:rPr>
          <w:b w:val="0"/>
          <w:bCs/>
          <w:lang w:val="es-ES"/>
        </w:rPr>
        <w:t xml:space="preserve">los últimos 6 meses, </w:t>
      </w:r>
      <w:r>
        <w:rPr>
          <w:b w:val="0"/>
          <w:bCs/>
          <w:u w:val="single"/>
          <w:lang w:val="es-ES"/>
        </w:rPr>
        <w:t>e</w:t>
      </w:r>
      <w:r w:rsidRPr="00885D13">
        <w:rPr>
          <w:b w:val="0"/>
          <w:bCs/>
          <w:u w:val="single"/>
          <w:lang w:val="es-ES"/>
        </w:rPr>
        <w:t xml:space="preserve">ntre </w:t>
      </w:r>
      <w:r>
        <w:rPr>
          <w:b w:val="0"/>
          <w:bCs/>
          <w:u w:val="single"/>
          <w:lang w:val="es-ES"/>
        </w:rPr>
        <w:t xml:space="preserve">cada </w:t>
      </w:r>
      <w:r w:rsidRPr="00885D13">
        <w:rPr>
          <w:b w:val="0"/>
          <w:bCs/>
          <w:u w:val="single"/>
          <w:lang w:val="es-ES"/>
        </w:rPr>
        <w:t>visita a WIC</w:t>
      </w:r>
      <w:r w:rsidRPr="00A27735">
        <w:rPr>
          <w:b w:val="0"/>
          <w:bCs/>
          <w:lang w:val="es-ES"/>
        </w:rPr>
        <w:t xml:space="preserve">, </w:t>
      </w:r>
      <w:r w:rsidR="00C61A0C" w:rsidRPr="00885D13">
        <w:rPr>
          <w:b w:val="0"/>
          <w:bCs/>
          <w:lang w:val="es-ES"/>
        </w:rPr>
        <w:t xml:space="preserve">¿recibió de WIC </w:t>
      </w:r>
      <w:r>
        <w:rPr>
          <w:b w:val="0"/>
          <w:lang w:val="es-ES"/>
        </w:rPr>
        <w:t xml:space="preserve">algo de lo siguiente </w:t>
      </w:r>
      <w:r w:rsidR="00C61A0C" w:rsidRPr="00885D13">
        <w:rPr>
          <w:b w:val="0"/>
          <w:bCs/>
          <w:lang w:val="es-ES"/>
        </w:rPr>
        <w:t xml:space="preserve">con información que le </w:t>
      </w:r>
      <w:r w:rsidRPr="00885D13">
        <w:rPr>
          <w:b w:val="0"/>
          <w:bCs/>
          <w:lang w:val="es-ES"/>
        </w:rPr>
        <w:t>habla</w:t>
      </w:r>
      <w:r>
        <w:rPr>
          <w:b w:val="0"/>
          <w:bCs/>
          <w:lang w:val="es-ES"/>
        </w:rPr>
        <w:t>ba</w:t>
      </w:r>
      <w:r w:rsidRPr="00885D13">
        <w:rPr>
          <w:b w:val="0"/>
          <w:bCs/>
          <w:lang w:val="es-ES"/>
        </w:rPr>
        <w:t xml:space="preserve"> </w:t>
      </w:r>
      <w:r w:rsidR="00C61A0C" w:rsidRPr="00885D13">
        <w:rPr>
          <w:b w:val="0"/>
          <w:bCs/>
          <w:lang w:val="es-ES"/>
        </w:rPr>
        <w:t>de la salud o la alimentación saludable</w:t>
      </w:r>
      <w:r w:rsidR="00C61A0C" w:rsidRPr="00885D13">
        <w:rPr>
          <w:b w:val="0"/>
          <w:bCs/>
          <w:lang w:val="es-US"/>
        </w:rPr>
        <w:t>?</w:t>
      </w:r>
      <w:r w:rsidR="00237266" w:rsidRPr="00885D13">
        <w:rPr>
          <w:b w:val="0"/>
          <w:lang w:val="es-ES"/>
        </w:rPr>
        <w:t xml:space="preserve"> </w:t>
      </w:r>
      <w:r w:rsidR="00237266" w:rsidRPr="00D90842">
        <w:rPr>
          <w:b w:val="0"/>
          <w:iCs/>
          <w:u w:val="single"/>
          <w:lang w:val="es-ES"/>
        </w:rPr>
        <w:t>No</w:t>
      </w:r>
      <w:r w:rsidR="00237266" w:rsidRPr="00B96041">
        <w:rPr>
          <w:b w:val="0"/>
          <w:iCs/>
          <w:lang w:val="es-ES"/>
        </w:rPr>
        <w:t xml:space="preserve"> incluya cosas que obtuvo </w:t>
      </w:r>
      <w:r w:rsidR="00237266" w:rsidRPr="00A27735">
        <w:rPr>
          <w:b w:val="0"/>
          <w:iCs/>
          <w:u w:val="single"/>
          <w:lang w:val="es-ES"/>
        </w:rPr>
        <w:t>durante</w:t>
      </w:r>
      <w:r w:rsidR="00237266" w:rsidRPr="00B96041">
        <w:rPr>
          <w:b w:val="0"/>
          <w:iCs/>
          <w:lang w:val="es-ES"/>
        </w:rPr>
        <w:t xml:space="preserve"> su visita </w:t>
      </w:r>
      <w:r w:rsidR="00C61A0C">
        <w:rPr>
          <w:b w:val="0"/>
          <w:iCs/>
          <w:lang w:val="es-ES"/>
        </w:rPr>
        <w:t xml:space="preserve">a </w:t>
      </w:r>
      <w:r w:rsidR="00237266" w:rsidRPr="00B96041">
        <w:rPr>
          <w:b w:val="0"/>
          <w:iCs/>
          <w:lang w:val="es-ES"/>
        </w:rPr>
        <w:t>WIC.</w:t>
      </w:r>
      <w:r w:rsidR="00237266" w:rsidRPr="00B96041">
        <w:rPr>
          <w:b w:val="0"/>
          <w:i/>
          <w:iCs/>
          <w:lang w:val="es-ES"/>
        </w:rPr>
        <w:t xml:space="preserve"> </w:t>
      </w:r>
      <w:r w:rsidR="00C443CE" w:rsidRPr="004C2B70">
        <w:rPr>
          <w:b w:val="0"/>
          <w:lang w:val="es-ES"/>
        </w:rPr>
        <w:t>SELECT ALL THAT APPLY</w:t>
      </w:r>
      <w:r w:rsidR="00C443CE">
        <w:rPr>
          <w:b w:val="0"/>
          <w:lang w:val="es-ES"/>
        </w:rPr>
        <w:t>.</w:t>
      </w:r>
    </w:p>
    <w:p w:rsidR="00237266" w:rsidRPr="00B96041" w:rsidRDefault="00237266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Llamada telefónica personal</w:t>
      </w:r>
    </w:p>
    <w:p w:rsidR="00237266" w:rsidRPr="00B96041" w:rsidRDefault="00237266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Mensaje de texto</w:t>
      </w:r>
    </w:p>
    <w:p w:rsidR="00237266" w:rsidRPr="00B96041" w:rsidRDefault="00237266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Mensaje de correo electrónico</w:t>
      </w:r>
    </w:p>
    <w:p w:rsidR="00237266" w:rsidRPr="00B96041" w:rsidRDefault="00237266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Educación </w:t>
      </w:r>
      <w:r w:rsidR="005C772A">
        <w:rPr>
          <w:lang w:val="es-ES"/>
        </w:rPr>
        <w:t>por Internet</w:t>
      </w:r>
      <w:r w:rsidRPr="00B96041">
        <w:rPr>
          <w:lang w:val="es-ES"/>
        </w:rPr>
        <w:t xml:space="preserve"> que yo podía accede</w:t>
      </w:r>
      <w:r w:rsidR="005C772A">
        <w:rPr>
          <w:lang w:val="es-ES"/>
        </w:rPr>
        <w:t>r</w:t>
      </w:r>
      <w:r w:rsidRPr="00B96041">
        <w:rPr>
          <w:lang w:val="es-ES"/>
        </w:rPr>
        <w:t xml:space="preserve"> desde mi casa o desde otro lugar</w:t>
      </w:r>
    </w:p>
    <w:p w:rsidR="00237266" w:rsidRPr="00B96041" w:rsidRDefault="008A2880" w:rsidP="007F57B4">
      <w:pPr>
        <w:pStyle w:val="areplybox"/>
        <w:keepNext/>
        <w:rPr>
          <w:lang w:val="es-ES"/>
        </w:rPr>
      </w:pPr>
      <w:r>
        <w:rPr>
          <w:lang w:val="es-ES"/>
        </w:rPr>
        <w:t xml:space="preserve">Una invitación o un enlace para </w:t>
      </w:r>
      <w:r w:rsidR="00237266" w:rsidRPr="00B96041">
        <w:rPr>
          <w:lang w:val="es-ES"/>
        </w:rPr>
        <w:t>Facebook</w:t>
      </w:r>
      <w:r>
        <w:rPr>
          <w:lang w:val="es-ES"/>
        </w:rPr>
        <w:t>,</w:t>
      </w:r>
      <w:r w:rsidR="00237266" w:rsidRPr="00B96041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37266" w:rsidRPr="00B96041" w:rsidRDefault="00237266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Folleto o panfleto enviado por correo</w:t>
      </w:r>
    </w:p>
    <w:p w:rsidR="003304A5" w:rsidRDefault="00A27735" w:rsidP="007F57B4">
      <w:pPr>
        <w:pStyle w:val="areplybox"/>
        <w:keepNext/>
        <w:rPr>
          <w:lang w:val="es-ES"/>
        </w:rPr>
      </w:pPr>
      <w:r>
        <w:rPr>
          <w:lang w:val="es-ES"/>
        </w:rPr>
        <w:t>NONE OF THE ABOVE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8E1E12" w:rsidRPr="00D90842" w:rsidRDefault="001D3F25" w:rsidP="00A33827">
      <w:pPr>
        <w:pStyle w:val="adirections"/>
        <w:rPr>
          <w:b/>
          <w:lang w:val="es-ES"/>
        </w:rPr>
      </w:pPr>
      <w:r w:rsidRPr="00D90842">
        <w:rPr>
          <w:lang w:val="es-ES"/>
        </w:rPr>
        <w:t xml:space="preserve">Las siguientes preguntas son sobre su visita </w:t>
      </w:r>
      <w:r w:rsidRPr="00D90842">
        <w:rPr>
          <w:u w:val="single"/>
          <w:lang w:val="es-ES"/>
        </w:rPr>
        <w:t>más reciente</w:t>
      </w:r>
      <w:r w:rsidRPr="00D90842">
        <w:rPr>
          <w:lang w:val="es-ES"/>
        </w:rPr>
        <w:t xml:space="preserve"> a WIC en la que recibió información sobre la salud o sobre comer en forma saludable</w:t>
      </w:r>
      <w:r w:rsidR="006256FB" w:rsidRPr="00D90842">
        <w:rPr>
          <w:lang w:val="es-ES"/>
        </w:rPr>
        <w:t>.</w:t>
      </w:r>
    </w:p>
    <w:p w:rsidR="001D3F25" w:rsidRPr="00D90842" w:rsidRDefault="00EE11E5" w:rsidP="001D3F25">
      <w:pPr>
        <w:pStyle w:val="aques"/>
        <w:spacing w:before="240"/>
        <w:ind w:left="446" w:hanging="446"/>
        <w:rPr>
          <w:b w:val="0"/>
          <w:lang w:val="es-ES"/>
        </w:rPr>
      </w:pPr>
      <w:r w:rsidRPr="00D90842">
        <w:rPr>
          <w:b w:val="0"/>
          <w:lang w:val="es-ES"/>
        </w:rPr>
        <w:t>¿</w:t>
      </w:r>
      <w:r w:rsidR="001D3F25" w:rsidRPr="00D90842">
        <w:rPr>
          <w:b w:val="0"/>
          <w:lang w:val="es-ES"/>
        </w:rPr>
        <w:t xml:space="preserve">Cuándo fue su </w:t>
      </w:r>
      <w:r w:rsidRPr="00D90842">
        <w:rPr>
          <w:b w:val="0"/>
          <w:lang w:val="es-ES"/>
        </w:rPr>
        <w:t xml:space="preserve">visita </w:t>
      </w:r>
      <w:r w:rsidR="001D3F25" w:rsidRPr="007F57B4">
        <w:rPr>
          <w:b w:val="0"/>
          <w:u w:val="single"/>
          <w:lang w:val="es-ES"/>
        </w:rPr>
        <w:t>más reciente</w:t>
      </w:r>
      <w:r w:rsidR="001D3F25" w:rsidRPr="00D90842">
        <w:rPr>
          <w:b w:val="0"/>
          <w:lang w:val="es-ES"/>
        </w:rPr>
        <w:t xml:space="preserve"> </w:t>
      </w:r>
      <w:r w:rsidRPr="00D90842">
        <w:rPr>
          <w:b w:val="0"/>
          <w:lang w:val="es-ES"/>
        </w:rPr>
        <w:t>a</w:t>
      </w:r>
      <w:r w:rsidR="001D3F25" w:rsidRPr="00D90842">
        <w:rPr>
          <w:b w:val="0"/>
          <w:lang w:val="es-ES"/>
        </w:rPr>
        <w:t xml:space="preserve"> WIC?</w:t>
      </w:r>
      <w:r w:rsidR="00D90842" w:rsidRPr="004C535F">
        <w:rPr>
          <w:b w:val="0"/>
          <w:lang w:val="es-ES"/>
        </w:rPr>
        <w:t xml:space="preserve"> </w:t>
      </w:r>
      <w:r w:rsidR="00D90842" w:rsidRPr="00045397">
        <w:rPr>
          <w:b w:val="0"/>
          <w:lang w:val="es-ES"/>
        </w:rPr>
        <w:t>¿Diría usted que.</w:t>
      </w:r>
      <w:r w:rsidR="00D90842">
        <w:rPr>
          <w:b w:val="0"/>
          <w:lang w:val="es-ES"/>
        </w:rPr>
        <w:t>.</w:t>
      </w:r>
      <w:r w:rsidR="00D90842" w:rsidRPr="00045397">
        <w:rPr>
          <w:b w:val="0"/>
          <w:lang w:val="es-ES"/>
        </w:rPr>
        <w:t>.?</w:t>
      </w:r>
      <w:r w:rsidR="00D90842" w:rsidRPr="00CE418B">
        <w:rPr>
          <w:b w:val="0"/>
          <w:lang w:val="es-ES"/>
        </w:rPr>
        <w:t xml:space="preserve"> SELECT ONE</w:t>
      </w:r>
      <w:r w:rsidR="00D90842">
        <w:rPr>
          <w:b w:val="0"/>
          <w:lang w:val="es-ES"/>
        </w:rPr>
        <w:t>.</w:t>
      </w:r>
    </w:p>
    <w:p w:rsidR="001D3F25" w:rsidRPr="00B96041" w:rsidRDefault="001D3F25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Hace menos de 2 semanas</w:t>
      </w:r>
    </w:p>
    <w:p w:rsidR="001D3F25" w:rsidRPr="00B96041" w:rsidRDefault="001D3F25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Hace 2 a 4 semanas </w:t>
      </w:r>
    </w:p>
    <w:p w:rsidR="001D3F25" w:rsidRPr="00B96041" w:rsidRDefault="001D3F25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Hace 1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 xml:space="preserve">2 meses </w:t>
      </w:r>
    </w:p>
    <w:p w:rsidR="00F64EB0" w:rsidRDefault="001D3F25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Hace más de 2 meses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1579C2" w:rsidRPr="00923F46" w:rsidRDefault="001579C2" w:rsidP="001579C2">
      <w:pPr>
        <w:pStyle w:val="aques"/>
        <w:spacing w:before="240"/>
        <w:ind w:left="446" w:hanging="446"/>
        <w:rPr>
          <w:b w:val="0"/>
        </w:rPr>
      </w:pPr>
      <w:r w:rsidRPr="00A61B9E">
        <w:rPr>
          <w:b w:val="0"/>
          <w:lang w:val="es-ES"/>
        </w:rPr>
        <w:t xml:space="preserve">¿Qué hizo durante su </w:t>
      </w:r>
      <w:r w:rsidR="00510FC2" w:rsidRPr="00A61B9E">
        <w:rPr>
          <w:b w:val="0"/>
          <w:lang w:val="es-ES"/>
        </w:rPr>
        <w:t xml:space="preserve">visita </w:t>
      </w:r>
      <w:r w:rsidR="00510FC2" w:rsidRPr="003E6EDC">
        <w:rPr>
          <w:b w:val="0"/>
          <w:u w:val="single"/>
          <w:lang w:val="es-ES"/>
        </w:rPr>
        <w:t>más reciente</w:t>
      </w:r>
      <w:r w:rsidRPr="00A61B9E">
        <w:rPr>
          <w:b w:val="0"/>
          <w:lang w:val="es-ES"/>
        </w:rPr>
        <w:t xml:space="preserve"> a WIC?</w:t>
      </w:r>
      <w:r w:rsidRPr="00B96041">
        <w:rPr>
          <w:b w:val="0"/>
          <w:color w:val="FF0000"/>
          <w:lang w:val="es-ES"/>
        </w:rPr>
        <w:t xml:space="preserve"> </w:t>
      </w:r>
      <w:r w:rsidR="00A61B9E" w:rsidRPr="004C2B70">
        <w:rPr>
          <w:b w:val="0"/>
        </w:rPr>
        <w:t>¿Usted…?</w:t>
      </w:r>
      <w:r w:rsidR="00A61B9E" w:rsidRPr="00A61B9E">
        <w:rPr>
          <w:b w:val="0"/>
        </w:rPr>
        <w:t xml:space="preserve"> </w:t>
      </w:r>
      <w:r w:rsidR="00A61B9E">
        <w:rPr>
          <w:b w:val="0"/>
        </w:rPr>
        <w:t>SELECT ALL THAT APPLY</w:t>
      </w:r>
      <w:r w:rsidRPr="00971658">
        <w:rPr>
          <w:b w:val="0"/>
          <w:color w:val="FF0000"/>
        </w:rPr>
        <w:t xml:space="preserve"> 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Habló personalmente con un empleado de WIC sobre su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Dedicó tiempo en una sesión de grupo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Usó un sitio web en Internet de WIC acerca de la salud o sobre comer en forma saludable</w:t>
      </w:r>
    </w:p>
    <w:p w:rsidR="001579C2" w:rsidRPr="00B96041" w:rsidRDefault="001579C2" w:rsidP="001579C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Vio un video</w:t>
      </w:r>
      <w:r w:rsidR="00A61B9E">
        <w:rPr>
          <w:lang w:val="es-ES"/>
        </w:rPr>
        <w:t xml:space="preserve"> o </w:t>
      </w:r>
      <w:r w:rsidRPr="00B96041">
        <w:rPr>
          <w:lang w:val="es-ES"/>
        </w:rPr>
        <w:t xml:space="preserve">DVD </w:t>
      </w:r>
      <w:r w:rsidR="00091E96">
        <w:rPr>
          <w:lang w:val="es-ES"/>
        </w:rPr>
        <w:t xml:space="preserve">de </w:t>
      </w:r>
      <w:r w:rsidRPr="00B96041">
        <w:rPr>
          <w:lang w:val="es-ES"/>
        </w:rPr>
        <w:t>WIC acerca de la salud o sobre comer en forma saludable</w:t>
      </w:r>
    </w:p>
    <w:p w:rsidR="001B15CF" w:rsidRDefault="003E6EDC" w:rsidP="007F57B4">
      <w:pPr>
        <w:pStyle w:val="areplybox"/>
        <w:keepNext/>
        <w:rPr>
          <w:lang w:val="es-ES"/>
        </w:rPr>
      </w:pPr>
      <w:r>
        <w:rPr>
          <w:lang w:val="es-ES"/>
        </w:rPr>
        <w:t>NONE OF THE ABOVE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6A5AAB" w:rsidRPr="007C4A99" w:rsidRDefault="007C4A99" w:rsidP="00A33827">
      <w:pPr>
        <w:pStyle w:val="aques"/>
        <w:rPr>
          <w:b w:val="0"/>
        </w:rPr>
      </w:pPr>
      <w:r>
        <w:rPr>
          <w:b w:val="0"/>
          <w:lang w:val="es-ES"/>
        </w:rPr>
        <w:lastRenderedPageBreak/>
        <w:t xml:space="preserve">Para la siguiente pregunta, le </w:t>
      </w:r>
      <w:r w:rsidR="00430C63">
        <w:rPr>
          <w:b w:val="0"/>
          <w:lang w:val="es-ES"/>
        </w:rPr>
        <w:t>voy a leer</w:t>
      </w:r>
      <w:r>
        <w:rPr>
          <w:b w:val="0"/>
          <w:lang w:val="es-ES"/>
        </w:rPr>
        <w:t xml:space="preserve"> varias declaraciones.</w:t>
      </w:r>
      <w:r w:rsidRPr="007C4A99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Para </w:t>
      </w:r>
      <w:r w:rsidR="001579C2" w:rsidRPr="007C4A99">
        <w:rPr>
          <w:b w:val="0"/>
          <w:lang w:val="es-ES"/>
        </w:rPr>
        <w:t xml:space="preserve">su </w:t>
      </w:r>
      <w:r w:rsidR="00510FC2" w:rsidRPr="007C4A99">
        <w:rPr>
          <w:b w:val="0"/>
          <w:lang w:val="es-ES"/>
        </w:rPr>
        <w:t xml:space="preserve">visita </w:t>
      </w:r>
      <w:r w:rsidR="00510FC2" w:rsidRPr="007C4A99">
        <w:rPr>
          <w:b w:val="0"/>
          <w:u w:val="single"/>
          <w:lang w:val="es-ES"/>
        </w:rPr>
        <w:t>más reciente</w:t>
      </w:r>
      <w:r w:rsidR="001579C2" w:rsidRPr="007C4A99">
        <w:rPr>
          <w:b w:val="0"/>
          <w:lang w:val="es-ES"/>
        </w:rPr>
        <w:t xml:space="preserve"> a WIC, ¿qué tan de acuerdo o en desacuerdo está con </w:t>
      </w:r>
      <w:r>
        <w:rPr>
          <w:b w:val="0"/>
          <w:lang w:val="es-ES"/>
        </w:rPr>
        <w:t>la</w:t>
      </w:r>
      <w:r w:rsidRPr="007C4A99">
        <w:rPr>
          <w:b w:val="0"/>
          <w:lang w:val="es-ES"/>
        </w:rPr>
        <w:t xml:space="preserve"> </w:t>
      </w:r>
      <w:r w:rsidR="001579C2" w:rsidRPr="007C4A99">
        <w:rPr>
          <w:b w:val="0"/>
          <w:lang w:val="es-ES"/>
        </w:rPr>
        <w:t>declaración</w:t>
      </w:r>
      <w:r w:rsidR="003E4488" w:rsidRPr="007C4A99">
        <w:rPr>
          <w:b w:val="0"/>
          <w:lang w:val="es-ES"/>
        </w:rPr>
        <w:t>…</w:t>
      </w:r>
      <w:r w:rsidR="007760EA" w:rsidRPr="007C4A99">
        <w:rPr>
          <w:b w:val="0"/>
          <w:lang w:val="es-ES"/>
        </w:rPr>
        <w:t>?</w:t>
      </w:r>
      <w:r>
        <w:rPr>
          <w:b w:val="0"/>
          <w:lang w:val="es-ES"/>
        </w:rPr>
        <w:t xml:space="preserve"> </w:t>
      </w:r>
      <w:r w:rsidRPr="0045745F">
        <w:rPr>
          <w:b w:val="0"/>
        </w:rPr>
        <w:t>[READ ITEMS.]</w:t>
      </w:r>
      <w:r w:rsidRPr="00923F46">
        <w:rPr>
          <w:b w:val="0"/>
        </w:rPr>
        <w:t xml:space="preserve"> </w:t>
      </w:r>
      <w:r w:rsidRPr="007C4A99">
        <w:rPr>
          <w:b w:val="0"/>
        </w:rPr>
        <w:t>¿Diría usted que</w:t>
      </w:r>
      <w:r>
        <w:rPr>
          <w:b w:val="0"/>
        </w:rPr>
        <w:t>…?</w:t>
      </w:r>
      <w:r w:rsidRPr="008108B0">
        <w:rPr>
          <w:b w:val="0"/>
        </w:rPr>
        <w:t xml:space="preserve"> </w:t>
      </w:r>
      <w:r>
        <w:rPr>
          <w:b w:val="0"/>
        </w:rPr>
        <w:t>SELECT ONE FOR EACH STATEMENT.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260"/>
        <w:gridCol w:w="1268"/>
        <w:gridCol w:w="1252"/>
        <w:gridCol w:w="1006"/>
        <w:gridCol w:w="1129"/>
        <w:gridCol w:w="1129"/>
      </w:tblGrid>
      <w:tr w:rsidR="00E11114" w:rsidRPr="00B96041" w:rsidTr="00CE3F1F">
        <w:tc>
          <w:tcPr>
            <w:tcW w:w="3798" w:type="dxa"/>
          </w:tcPr>
          <w:p w:rsidR="00E11114" w:rsidRPr="00B96041" w:rsidRDefault="00E11114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4002EB">
              <w:rPr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comer en forma saludable</w:t>
            </w:r>
          </w:p>
        </w:tc>
        <w:tc>
          <w:tcPr>
            <w:tcW w:w="1260" w:type="dxa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8" w:type="dxa"/>
            <w:vAlign w:val="center"/>
          </w:tcPr>
          <w:p w:rsidR="00E11114" w:rsidRPr="00CE3F1F" w:rsidRDefault="00E11114" w:rsidP="00CE3F1F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52" w:type="dxa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06" w:type="dxa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129" w:type="dxa"/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-4 DON’T KNOW</w:t>
            </w:r>
          </w:p>
        </w:tc>
        <w:tc>
          <w:tcPr>
            <w:tcW w:w="1129" w:type="dxa"/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-7 REFUSAL</w:t>
            </w:r>
          </w:p>
        </w:tc>
      </w:tr>
      <w:tr w:rsidR="00E11114" w:rsidRPr="00B96041" w:rsidTr="00CE3F1F">
        <w:tc>
          <w:tcPr>
            <w:tcW w:w="3798" w:type="dxa"/>
            <w:shd w:val="clear" w:color="auto" w:fill="D9D9D9" w:themeFill="background1" w:themeFillShade="D9"/>
          </w:tcPr>
          <w:p w:rsidR="00E11114" w:rsidRPr="00B96041" w:rsidRDefault="00E11114" w:rsidP="00430C63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4002EB">
              <w:rPr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B96041">
              <w:rPr>
                <w:lang w:val="es-ES"/>
              </w:rPr>
              <w:t xml:space="preserve"> comer en forma saludable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CE3F1F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-4 DON’T KNOW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-7 REFUSAL</w:t>
            </w:r>
          </w:p>
        </w:tc>
      </w:tr>
      <w:tr w:rsidR="00E11114" w:rsidRPr="00B96041" w:rsidTr="00CE3F1F">
        <w:tc>
          <w:tcPr>
            <w:tcW w:w="3798" w:type="dxa"/>
            <w:tcBorders>
              <w:bottom w:val="single" w:sz="4" w:space="0" w:color="auto"/>
            </w:tcBorders>
          </w:tcPr>
          <w:p w:rsidR="00E11114" w:rsidRPr="00B96041" w:rsidRDefault="00E11114" w:rsidP="00976E3F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4002EB">
              <w:rPr>
                <w:lang w:val="es-ES"/>
              </w:rPr>
              <w:t>razones</w:t>
            </w:r>
            <w:r w:rsidRPr="00B96041">
              <w:rPr>
                <w:lang w:val="es-ES"/>
              </w:rPr>
              <w:t xml:space="preserve"> para dar pecho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11114" w:rsidRPr="00CE3F1F" w:rsidRDefault="00E11114" w:rsidP="00CE3F1F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-4 DON’T KNOW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-7 REFUSAL</w:t>
            </w:r>
          </w:p>
        </w:tc>
      </w:tr>
      <w:tr w:rsidR="00E11114" w:rsidRPr="00B96041" w:rsidTr="00CE3F1F">
        <w:tc>
          <w:tcPr>
            <w:tcW w:w="3798" w:type="dxa"/>
            <w:shd w:val="clear" w:color="auto" w:fill="D9D9D9" w:themeFill="background1" w:themeFillShade="D9"/>
          </w:tcPr>
          <w:p w:rsidR="00E11114" w:rsidRPr="00B96041" w:rsidRDefault="00E11114" w:rsidP="00430C63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Aprendí buenas </w:t>
            </w:r>
            <w:r w:rsidRPr="004002EB">
              <w:rPr>
                <w:lang w:val="es-ES"/>
              </w:rPr>
              <w:t>maneras</w:t>
            </w:r>
            <w:r w:rsidRPr="00B9604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B96041">
              <w:rPr>
                <w:lang w:val="es-ES"/>
              </w:rPr>
              <w:t xml:space="preserve"> dar pecho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CE3F1F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E11114">
            <w:pPr>
              <w:spacing w:beforeLines="40" w:before="96" w:afterLines="40" w:after="96"/>
              <w:jc w:val="center"/>
              <w:rPr>
                <w:sz w:val="18"/>
                <w:szCs w:val="18"/>
                <w:lang w:val="es-ES"/>
              </w:rPr>
            </w:pPr>
            <w:r w:rsidRPr="00CE3F1F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-4 DON’T KNOW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1114" w:rsidRPr="00CE3F1F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CE3F1F">
              <w:rPr>
                <w:sz w:val="18"/>
                <w:szCs w:val="18"/>
              </w:rPr>
              <w:t>-7 REFUSAL</w:t>
            </w:r>
          </w:p>
        </w:tc>
      </w:tr>
    </w:tbl>
    <w:p w:rsidR="00CD0FB1" w:rsidRPr="00923F46" w:rsidRDefault="00CD0FB1" w:rsidP="00CD0FB1">
      <w:pPr>
        <w:pStyle w:val="aques"/>
        <w:spacing w:before="240"/>
        <w:ind w:left="446" w:hanging="446"/>
        <w:rPr>
          <w:b w:val="0"/>
          <w:lang w:val="es-ES"/>
        </w:rPr>
      </w:pPr>
      <w:r w:rsidRPr="007C4A99">
        <w:rPr>
          <w:b w:val="0"/>
          <w:bCs/>
          <w:lang w:val="es-ES"/>
        </w:rPr>
        <w:t>Algunas personas dicen que las visitas de WIC son m</w:t>
      </w:r>
      <w:r w:rsidR="00474B2A" w:rsidRPr="007C4A99">
        <w:rPr>
          <w:b w:val="0"/>
          <w:bCs/>
          <w:lang w:val="es-ES"/>
        </w:rPr>
        <w:t>ás útiles que otras. ¿Cuál de la</w:t>
      </w:r>
      <w:r w:rsidRPr="007C4A99">
        <w:rPr>
          <w:b w:val="0"/>
          <w:bCs/>
          <w:lang w:val="es-ES"/>
        </w:rPr>
        <w:t>s siguientes</w:t>
      </w:r>
      <w:r w:rsidR="00474B2A" w:rsidRPr="007C4A99">
        <w:rPr>
          <w:b w:val="0"/>
          <w:bCs/>
          <w:lang w:val="es-ES"/>
        </w:rPr>
        <w:t xml:space="preserve"> declaraciones</w:t>
      </w:r>
      <w:r w:rsidRPr="007C4A99">
        <w:rPr>
          <w:b w:val="0"/>
          <w:bCs/>
          <w:lang w:val="es-ES"/>
        </w:rPr>
        <w:t xml:space="preserve"> </w:t>
      </w:r>
      <w:r w:rsidRPr="007C4A99">
        <w:rPr>
          <w:b w:val="0"/>
          <w:bCs/>
          <w:u w:val="single"/>
          <w:lang w:val="es-ES"/>
        </w:rPr>
        <w:t>mejor</w:t>
      </w:r>
      <w:r w:rsidRPr="007C4A99">
        <w:rPr>
          <w:b w:val="0"/>
          <w:bCs/>
          <w:lang w:val="es-ES"/>
        </w:rPr>
        <w:t xml:space="preserve"> describe la información que usted recibió en su </w:t>
      </w:r>
      <w:r w:rsidR="00510FC2" w:rsidRPr="007C4A99">
        <w:rPr>
          <w:b w:val="0"/>
          <w:bCs/>
          <w:lang w:val="es-ES"/>
        </w:rPr>
        <w:t>visita más reciente</w:t>
      </w:r>
      <w:r w:rsidRPr="007C4A99">
        <w:rPr>
          <w:b w:val="0"/>
          <w:bCs/>
          <w:lang w:val="es-ES"/>
        </w:rPr>
        <w:t xml:space="preserve"> a WIC?</w:t>
      </w:r>
      <w:r w:rsidRPr="00923F46">
        <w:rPr>
          <w:b w:val="0"/>
          <w:bCs/>
          <w:lang w:val="es-ES"/>
        </w:rPr>
        <w:t xml:space="preserve"> </w:t>
      </w:r>
      <w:r w:rsidR="004002EB">
        <w:rPr>
          <w:b w:val="0"/>
        </w:rPr>
        <w:t>SELECT ONE.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4002EB">
        <w:rPr>
          <w:lang w:val="es-ES"/>
        </w:rPr>
        <w:t>útil</w:t>
      </w:r>
      <w:r w:rsidRPr="00B96041">
        <w:rPr>
          <w:lang w:val="es-ES"/>
        </w:rPr>
        <w:t xml:space="preserve"> porque era nueva para mí.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La información fue </w:t>
      </w:r>
      <w:r w:rsidRPr="004002EB">
        <w:rPr>
          <w:lang w:val="es-ES"/>
        </w:rPr>
        <w:t>útil</w:t>
      </w:r>
      <w:r w:rsidRPr="00B96041">
        <w:rPr>
          <w:lang w:val="es-ES"/>
        </w:rPr>
        <w:t>. Yo conocía la información, pero fue bueno volver a escucharla.</w:t>
      </w:r>
    </w:p>
    <w:p w:rsidR="00CD0FB1" w:rsidRPr="00B96041" w:rsidRDefault="00CD0FB1" w:rsidP="00CD0FB1">
      <w:pPr>
        <w:pStyle w:val="areplybox"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B96041">
        <w:rPr>
          <w:lang w:val="es-ES"/>
        </w:rPr>
        <w:t xml:space="preserve">La información </w:t>
      </w:r>
      <w:r w:rsidRPr="004002EB">
        <w:rPr>
          <w:lang w:val="es-ES"/>
        </w:rPr>
        <w:t>no</w:t>
      </w:r>
      <w:r w:rsidRPr="00923F46">
        <w:rPr>
          <w:lang w:val="es-ES"/>
        </w:rPr>
        <w:t xml:space="preserve"> </w:t>
      </w:r>
      <w:r w:rsidRPr="00B96041">
        <w:rPr>
          <w:lang w:val="es-ES"/>
        </w:rPr>
        <w:t>fue</w:t>
      </w:r>
      <w:r w:rsidRPr="00923F46">
        <w:rPr>
          <w:lang w:val="es-ES"/>
        </w:rPr>
        <w:t xml:space="preserve"> </w:t>
      </w:r>
      <w:r w:rsidR="007F5E0E" w:rsidRPr="004002EB">
        <w:rPr>
          <w:lang w:val="es-ES"/>
        </w:rPr>
        <w:t xml:space="preserve">tan </w:t>
      </w:r>
      <w:r w:rsidRPr="004002EB">
        <w:rPr>
          <w:lang w:val="es-ES"/>
        </w:rPr>
        <w:t>útil</w:t>
      </w:r>
      <w:r w:rsidRPr="00B96041">
        <w:rPr>
          <w:lang w:val="es-ES"/>
        </w:rPr>
        <w:t xml:space="preserve"> porque ya la sabía.</w:t>
      </w:r>
    </w:p>
    <w:p w:rsidR="00500669" w:rsidRPr="00923F46" w:rsidRDefault="00CD0FB1" w:rsidP="00CD0FB1">
      <w:pPr>
        <w:pStyle w:val="areplybox"/>
        <w:rPr>
          <w:lang w:val="es-ES"/>
        </w:rPr>
      </w:pPr>
      <w:r w:rsidRPr="00B96041">
        <w:rPr>
          <w:lang w:val="es-ES"/>
        </w:rPr>
        <w:t xml:space="preserve">La información </w:t>
      </w:r>
      <w:r w:rsidRPr="004002EB">
        <w:rPr>
          <w:lang w:val="es-ES"/>
        </w:rPr>
        <w:t>no</w:t>
      </w:r>
      <w:r w:rsidRPr="00923F46">
        <w:rPr>
          <w:lang w:val="es-ES"/>
        </w:rPr>
        <w:t xml:space="preserve"> </w:t>
      </w:r>
      <w:r w:rsidRPr="00B96041">
        <w:rPr>
          <w:lang w:val="es-ES"/>
        </w:rPr>
        <w:t>fue</w:t>
      </w:r>
      <w:r w:rsidRPr="00923F46">
        <w:rPr>
          <w:lang w:val="es-ES"/>
        </w:rPr>
        <w:t xml:space="preserve"> </w:t>
      </w:r>
      <w:r w:rsidRPr="004002EB">
        <w:rPr>
          <w:lang w:val="es-ES"/>
        </w:rPr>
        <w:t>tan útil</w:t>
      </w:r>
      <w:r w:rsidRPr="00B96041">
        <w:rPr>
          <w:lang w:val="es-ES"/>
        </w:rPr>
        <w:t xml:space="preserve"> porque no </w:t>
      </w:r>
      <w:r w:rsidR="00474B2A">
        <w:rPr>
          <w:lang w:val="es-ES"/>
        </w:rPr>
        <w:t>me correspondía</w:t>
      </w:r>
      <w:r w:rsidR="00500669" w:rsidRPr="00B96041">
        <w:rPr>
          <w:lang w:val="es-ES"/>
        </w:rPr>
        <w:t>.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923F46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49526B" w:rsidRPr="00923F46" w:rsidRDefault="0049526B" w:rsidP="0049526B">
      <w:pPr>
        <w:pStyle w:val="aques"/>
        <w:ind w:left="446" w:hanging="446"/>
        <w:rPr>
          <w:b w:val="0"/>
          <w:lang w:val="es-ES"/>
        </w:rPr>
      </w:pPr>
      <w:r w:rsidRPr="00D63E23">
        <w:rPr>
          <w:b w:val="0"/>
          <w:lang w:val="es-ES"/>
        </w:rPr>
        <w:t xml:space="preserve">¿Cuál </w:t>
      </w:r>
      <w:r w:rsidR="00474B2A" w:rsidRPr="00D63E23">
        <w:rPr>
          <w:b w:val="0"/>
          <w:bCs/>
          <w:lang w:val="es-ES"/>
        </w:rPr>
        <w:t>de la</w:t>
      </w:r>
      <w:r w:rsidRPr="00D63E23">
        <w:rPr>
          <w:b w:val="0"/>
          <w:bCs/>
          <w:lang w:val="es-ES"/>
        </w:rPr>
        <w:t>s siguientes</w:t>
      </w:r>
      <w:r w:rsidR="00474B2A" w:rsidRPr="00D63E23">
        <w:rPr>
          <w:b w:val="0"/>
          <w:bCs/>
          <w:lang w:val="es-ES"/>
        </w:rPr>
        <w:t xml:space="preserve"> declaraciones</w:t>
      </w:r>
      <w:r w:rsidRPr="00D63E23">
        <w:rPr>
          <w:b w:val="0"/>
          <w:bCs/>
          <w:lang w:val="es-ES"/>
        </w:rPr>
        <w:t xml:space="preserve"> </w:t>
      </w:r>
      <w:r w:rsidRPr="00D63E23">
        <w:rPr>
          <w:b w:val="0"/>
          <w:bCs/>
          <w:u w:val="single"/>
          <w:lang w:val="es-ES"/>
        </w:rPr>
        <w:t>mejor</w:t>
      </w:r>
      <w:r w:rsidRPr="00D63E23">
        <w:rPr>
          <w:b w:val="0"/>
          <w:bCs/>
          <w:lang w:val="es-ES"/>
        </w:rPr>
        <w:t xml:space="preserve"> describe</w:t>
      </w:r>
      <w:r w:rsidRPr="00D63E23">
        <w:rPr>
          <w:b w:val="0"/>
          <w:lang w:val="es-ES"/>
        </w:rPr>
        <w:t xml:space="preserve"> su </w:t>
      </w:r>
      <w:r w:rsidR="00510FC2" w:rsidRPr="00D63E23">
        <w:rPr>
          <w:b w:val="0"/>
          <w:lang w:val="es-ES"/>
        </w:rPr>
        <w:t>visita más reciente</w:t>
      </w:r>
      <w:r w:rsidRPr="00D63E23">
        <w:rPr>
          <w:b w:val="0"/>
          <w:lang w:val="es-ES"/>
        </w:rPr>
        <w:t xml:space="preserve"> a WIC?</w:t>
      </w:r>
      <w:r w:rsidRPr="00923F46">
        <w:rPr>
          <w:b w:val="0"/>
          <w:lang w:val="es-ES"/>
        </w:rPr>
        <w:t xml:space="preserve"> </w:t>
      </w:r>
      <w:r w:rsidR="00D63E23">
        <w:rPr>
          <w:b w:val="0"/>
        </w:rPr>
        <w:t>SELECT ONE.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2B53BF">
        <w:rPr>
          <w:u w:val="single"/>
          <w:lang w:val="es-ES"/>
        </w:rPr>
        <w:t>Ninguno</w:t>
      </w:r>
      <w:r w:rsidRPr="00B96041">
        <w:rPr>
          <w:lang w:val="es-ES"/>
        </w:rPr>
        <w:t xml:space="preserve"> de mis niños estaba conmigo durante la visita</w:t>
      </w:r>
    </w:p>
    <w:p w:rsidR="0049526B" w:rsidRPr="00B96041" w:rsidRDefault="0049526B" w:rsidP="0049526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Uno de mis niños estaba conmigo y fue </w:t>
      </w:r>
      <w:r w:rsidRPr="00D63E23">
        <w:rPr>
          <w:bCs/>
          <w:lang w:val="es-ES"/>
        </w:rPr>
        <w:t>difícil</w:t>
      </w:r>
      <w:r w:rsidRPr="00B96041">
        <w:rPr>
          <w:lang w:val="es-ES"/>
        </w:rPr>
        <w:t xml:space="preserve"> escuchar la información de WIC</w:t>
      </w:r>
    </w:p>
    <w:p w:rsidR="00500669" w:rsidRPr="00923F46" w:rsidRDefault="0049526B" w:rsidP="0049526B">
      <w:pPr>
        <w:pStyle w:val="areplybox"/>
        <w:rPr>
          <w:lang w:val="es-ES"/>
        </w:rPr>
      </w:pPr>
      <w:r w:rsidRPr="00B96041">
        <w:rPr>
          <w:lang w:val="es-ES"/>
        </w:rPr>
        <w:t xml:space="preserve">Uno de mis niños estaba conmigo pero fue </w:t>
      </w:r>
      <w:r w:rsidRPr="00D63E23">
        <w:rPr>
          <w:bCs/>
          <w:lang w:val="es-ES"/>
        </w:rPr>
        <w:t>fácil</w:t>
      </w:r>
      <w:r w:rsidRPr="00923F46">
        <w:rPr>
          <w:bCs/>
          <w:lang w:val="es-ES"/>
        </w:rPr>
        <w:t xml:space="preserve"> </w:t>
      </w:r>
      <w:r w:rsidRPr="00B96041">
        <w:rPr>
          <w:lang w:val="es-ES"/>
        </w:rPr>
        <w:t>escuchar la información de WIC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923F46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3209AE" w:rsidRPr="00923F46" w:rsidRDefault="003209AE" w:rsidP="003209AE">
      <w:pPr>
        <w:pStyle w:val="aques"/>
        <w:ind w:left="446" w:hanging="446"/>
        <w:rPr>
          <w:b w:val="0"/>
          <w:lang w:val="es-ES"/>
        </w:rPr>
      </w:pPr>
      <w:r w:rsidRPr="00D63E23">
        <w:rPr>
          <w:b w:val="0"/>
          <w:bCs/>
          <w:lang w:val="es-ES"/>
        </w:rPr>
        <w:t xml:space="preserve">Durante su </w:t>
      </w:r>
      <w:r w:rsidR="00510FC2" w:rsidRPr="00D63E23">
        <w:rPr>
          <w:b w:val="0"/>
          <w:bCs/>
          <w:lang w:val="es-ES"/>
        </w:rPr>
        <w:t xml:space="preserve">visita </w:t>
      </w:r>
      <w:r w:rsidR="00510FC2" w:rsidRPr="004F5E4C">
        <w:rPr>
          <w:b w:val="0"/>
          <w:bCs/>
          <w:u w:val="single"/>
          <w:lang w:val="es-ES"/>
        </w:rPr>
        <w:t>más reciente</w:t>
      </w:r>
      <w:r w:rsidRPr="00D63E23">
        <w:rPr>
          <w:b w:val="0"/>
          <w:bCs/>
          <w:lang w:val="es-ES"/>
        </w:rPr>
        <w:t xml:space="preserve"> a WIC</w:t>
      </w:r>
      <w:r w:rsidRPr="00D63E23">
        <w:rPr>
          <w:b w:val="0"/>
          <w:lang w:val="es-ES"/>
        </w:rPr>
        <w:t xml:space="preserve">, ¿le mostró el empleado de WIC </w:t>
      </w:r>
      <w:r w:rsidR="005F2A04" w:rsidRPr="00D63E23">
        <w:rPr>
          <w:b w:val="0"/>
          <w:lang w:val="es-ES"/>
        </w:rPr>
        <w:t xml:space="preserve">alguno de los siguientes artículos o actividades </w:t>
      </w:r>
      <w:r w:rsidRPr="00D63E23">
        <w:rPr>
          <w:b w:val="0"/>
          <w:lang w:val="es-ES"/>
        </w:rPr>
        <w:t>o usó alg</w:t>
      </w:r>
      <w:r w:rsidR="005F2A04" w:rsidRPr="00D63E23">
        <w:rPr>
          <w:b w:val="0"/>
          <w:lang w:val="es-ES"/>
        </w:rPr>
        <w:t>un</w:t>
      </w:r>
      <w:r w:rsidRPr="00D63E23">
        <w:rPr>
          <w:b w:val="0"/>
          <w:lang w:val="es-ES"/>
        </w:rPr>
        <w:t>o de e</w:t>
      </w:r>
      <w:r w:rsidR="005F2A04" w:rsidRPr="00D63E23">
        <w:rPr>
          <w:b w:val="0"/>
          <w:lang w:val="es-ES"/>
        </w:rPr>
        <w:t>llo</w:t>
      </w:r>
      <w:r w:rsidRPr="00D63E23">
        <w:rPr>
          <w:b w:val="0"/>
          <w:lang w:val="es-ES"/>
        </w:rPr>
        <w:t>s mientras hablaba sobre la salud o sobre comer en forma saludable?</w:t>
      </w:r>
      <w:r w:rsidRPr="00923F46">
        <w:rPr>
          <w:b w:val="0"/>
          <w:lang w:val="es-ES"/>
        </w:rPr>
        <w:t xml:space="preserve"> </w:t>
      </w:r>
      <w:r w:rsidR="00D63E23" w:rsidRPr="00E90486">
        <w:rPr>
          <w:b w:val="0"/>
        </w:rPr>
        <w:t xml:space="preserve">SELECT </w:t>
      </w:r>
      <w:r w:rsidR="00D63E23" w:rsidRPr="00E90486">
        <w:rPr>
          <w:b w:val="0"/>
          <w:bCs/>
          <w:iCs/>
        </w:rPr>
        <w:t>ALL THAT APPLY</w:t>
      </w:r>
      <w:r w:rsidR="00D63E23">
        <w:rPr>
          <w:b w:val="0"/>
          <w:bCs/>
          <w:iCs/>
        </w:rPr>
        <w:t>.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Folleto, boletín u hoja informativa </w:t>
      </w:r>
    </w:p>
    <w:p w:rsidR="003209AE" w:rsidRPr="00B96041" w:rsidRDefault="003209AE" w:rsidP="003209AE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Tablero de anuncios o poster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Video</w:t>
      </w:r>
      <w:r w:rsidR="00D63E23">
        <w:rPr>
          <w:lang w:val="es-ES"/>
        </w:rPr>
        <w:t xml:space="preserve"> o </w:t>
      </w:r>
      <w:r w:rsidRPr="00B96041">
        <w:rPr>
          <w:lang w:val="es-ES"/>
        </w:rPr>
        <w:t>DVD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Una demostración de cocina o </w:t>
      </w:r>
      <w:r w:rsidR="005F2A04">
        <w:rPr>
          <w:lang w:val="es-ES"/>
        </w:rPr>
        <w:t xml:space="preserve">le dio </w:t>
      </w:r>
      <w:r w:rsidRPr="00B96041">
        <w:rPr>
          <w:lang w:val="es-ES"/>
        </w:rPr>
        <w:t>a probar alimentos</w:t>
      </w:r>
    </w:p>
    <w:p w:rsidR="003209AE" w:rsidRPr="00B96041" w:rsidRDefault="003209AE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Actividad o juego</w:t>
      </w:r>
    </w:p>
    <w:p w:rsidR="003209AE" w:rsidRPr="00B96041" w:rsidRDefault="005F2A04" w:rsidP="003209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3209AE" w:rsidRPr="00B96041">
        <w:rPr>
          <w:lang w:val="es-ES"/>
        </w:rPr>
        <w:t xml:space="preserve"> artículos que podía pasar de una persona a otra como tazas de medir</w:t>
      </w:r>
      <w:r w:rsidR="008634D1">
        <w:rPr>
          <w:lang w:val="es-ES"/>
        </w:rPr>
        <w:t xml:space="preserve"> o</w:t>
      </w:r>
      <w:r w:rsidR="003209AE" w:rsidRPr="00B96041">
        <w:rPr>
          <w:lang w:val="es-ES"/>
        </w:rPr>
        <w:t xml:space="preserve"> contenedores de alimentos</w:t>
      </w:r>
    </w:p>
    <w:p w:rsidR="003209AE" w:rsidRPr="00B96041" w:rsidRDefault="001156BA" w:rsidP="007F57B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NONE OF THE ABOVE</w:t>
      </w:r>
    </w:p>
    <w:p w:rsidR="00EA42AA" w:rsidRDefault="002D03DC" w:rsidP="007F57B4">
      <w:pPr>
        <w:pStyle w:val="areplybox"/>
        <w:keepNext/>
        <w:rPr>
          <w:lang w:val="es-ES"/>
        </w:rPr>
      </w:pPr>
      <w:r>
        <w:rPr>
          <w:lang w:val="es-ES"/>
        </w:rPr>
        <w:t xml:space="preserve">Algo diferente. </w:t>
      </w:r>
      <w:r w:rsidR="00262131" w:rsidRPr="00262131">
        <w:rPr>
          <w:b/>
          <w:lang w:val="es-ES"/>
        </w:rPr>
        <w:t>[If selected]</w:t>
      </w:r>
      <w:r w:rsidRPr="004C2B70">
        <w:rPr>
          <w:b/>
          <w:lang w:val="es-ES"/>
        </w:rPr>
        <w:t xml:space="preserve"> </w:t>
      </w:r>
      <w:r w:rsidRPr="004C2B70">
        <w:rPr>
          <w:lang w:val="es-ES"/>
        </w:rPr>
        <w:t>¿</w:t>
      </w:r>
      <w:r w:rsidRPr="00D4509B">
        <w:rPr>
          <w:lang w:val="es-ES"/>
        </w:rPr>
        <w:t>Qué le mos</w:t>
      </w:r>
      <w:r w:rsidRPr="004C2B70">
        <w:rPr>
          <w:lang w:val="es-ES"/>
        </w:rPr>
        <w:t>tró</w:t>
      </w:r>
      <w:r>
        <w:rPr>
          <w:lang w:val="es-ES"/>
        </w:rPr>
        <w:t xml:space="preserve"> ella</w:t>
      </w:r>
      <w:r w:rsidR="001156BA">
        <w:rPr>
          <w:lang w:val="es-ES"/>
        </w:rPr>
        <w:t xml:space="preserve"> o </w:t>
      </w:r>
      <w:r w:rsidR="001156BA">
        <w:rPr>
          <w:lang w:val="es-US"/>
        </w:rPr>
        <w:t>él</w:t>
      </w:r>
      <w:r w:rsidR="0017513E">
        <w:rPr>
          <w:lang w:val="es-US"/>
        </w:rPr>
        <w:t xml:space="preserve"> a usted</w:t>
      </w:r>
      <w:r>
        <w:rPr>
          <w:lang w:val="es-ES"/>
        </w:rPr>
        <w:t>?</w:t>
      </w:r>
      <w:r w:rsidRPr="004C2B70">
        <w:rPr>
          <w:lang w:val="es-ES"/>
        </w:rPr>
        <w:t xml:space="preserve"> </w:t>
      </w:r>
      <w:r w:rsidRPr="00982568">
        <w:rPr>
          <w:lang w:val="es-US"/>
        </w:rPr>
        <w:t>ENTER RESPONSE</w:t>
      </w:r>
      <w:r w:rsidR="00594280" w:rsidRPr="00B96041">
        <w:rPr>
          <w:lang w:val="es-ES"/>
        </w:rPr>
        <w:t xml:space="preserve"> ________________________________________________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A920F7" w:rsidRPr="002D03DC" w:rsidRDefault="00712766" w:rsidP="00A33827">
      <w:pPr>
        <w:pStyle w:val="aques"/>
        <w:rPr>
          <w:b w:val="0"/>
          <w:lang w:val="es-ES"/>
        </w:rPr>
      </w:pPr>
      <w:r w:rsidRPr="002D03DC">
        <w:rPr>
          <w:b w:val="0"/>
          <w:lang w:val="es-ES"/>
        </w:rPr>
        <w:lastRenderedPageBreak/>
        <w:t xml:space="preserve">Después de 6 a 12 meses de inscribirse en WIC, </w:t>
      </w:r>
      <w:r w:rsidR="005F2A04" w:rsidRPr="002D03DC">
        <w:rPr>
          <w:b w:val="0"/>
          <w:lang w:val="es-ES"/>
        </w:rPr>
        <w:t>ellos</w:t>
      </w:r>
      <w:r w:rsidRPr="002D03DC">
        <w:rPr>
          <w:b w:val="0"/>
          <w:lang w:val="es-ES"/>
        </w:rPr>
        <w:t xml:space="preserve"> le pide</w:t>
      </w:r>
      <w:r w:rsidR="005F2A04" w:rsidRPr="002D03DC">
        <w:rPr>
          <w:b w:val="0"/>
          <w:lang w:val="es-ES"/>
        </w:rPr>
        <w:t>n</w:t>
      </w:r>
      <w:r w:rsidRPr="002D03DC">
        <w:rPr>
          <w:b w:val="0"/>
          <w:lang w:val="es-ES"/>
        </w:rPr>
        <w:t xml:space="preserve"> un comprobante de domicilio o de ingresos para confirmar que puede estar en WIC. ¿Llevó algún comprobante durante su </w:t>
      </w:r>
      <w:r w:rsidR="00510FC2" w:rsidRPr="002D03DC">
        <w:rPr>
          <w:b w:val="0"/>
          <w:lang w:val="es-ES"/>
        </w:rPr>
        <w:t xml:space="preserve">visita </w:t>
      </w:r>
      <w:r w:rsidR="00510FC2" w:rsidRPr="00CC3CD4">
        <w:rPr>
          <w:b w:val="0"/>
          <w:u w:val="single"/>
          <w:lang w:val="es-ES"/>
        </w:rPr>
        <w:t>más reciente</w:t>
      </w:r>
      <w:r w:rsidRPr="002D03DC">
        <w:rPr>
          <w:b w:val="0"/>
          <w:lang w:val="es-ES"/>
        </w:rPr>
        <w:t xml:space="preserve"> a WIC</w:t>
      </w:r>
      <w:r w:rsidR="00A920F7" w:rsidRPr="002D03DC">
        <w:rPr>
          <w:b w:val="0"/>
          <w:lang w:val="es-ES"/>
        </w:rPr>
        <w:t>?</w:t>
      </w:r>
      <w:r w:rsidR="002D03DC" w:rsidRPr="002D03DC">
        <w:rPr>
          <w:b w:val="0"/>
          <w:lang w:val="es-ES"/>
        </w:rPr>
        <w:t xml:space="preserve"> </w:t>
      </w:r>
      <w:r w:rsidR="002D03DC" w:rsidRPr="005620F1">
        <w:rPr>
          <w:b w:val="0"/>
        </w:rPr>
        <w:t>SELECT ONE</w:t>
      </w:r>
      <w:r w:rsidR="002D03DC">
        <w:rPr>
          <w:b w:val="0"/>
        </w:rPr>
        <w:t>.</w:t>
      </w:r>
    </w:p>
    <w:p w:rsidR="00A920F7" w:rsidRPr="00B96041" w:rsidRDefault="002D03DC" w:rsidP="007F57B4">
      <w:pPr>
        <w:pStyle w:val="areplybox"/>
        <w:keepNext/>
        <w:rPr>
          <w:lang w:val="es-ES"/>
        </w:rPr>
      </w:pPr>
      <w:r>
        <w:rPr>
          <w:lang w:val="es-ES"/>
        </w:rPr>
        <w:t>YES</w:t>
      </w:r>
    </w:p>
    <w:p w:rsidR="00A920F7" w:rsidRDefault="002D03DC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N</w:t>
      </w:r>
      <w:r>
        <w:rPr>
          <w:lang w:val="es-ES"/>
        </w:rPr>
        <w:t>O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954FC4" w:rsidRPr="002D03DC" w:rsidRDefault="00221D2C" w:rsidP="00A33827">
      <w:pPr>
        <w:pStyle w:val="aques"/>
        <w:rPr>
          <w:b w:val="0"/>
          <w:lang w:val="es-ES"/>
        </w:rPr>
      </w:pPr>
      <w:r w:rsidRPr="002D03DC">
        <w:rPr>
          <w:b w:val="0"/>
          <w:bCs/>
          <w:lang w:val="es-ES"/>
        </w:rPr>
        <w:t xml:space="preserve">Durante </w:t>
      </w:r>
      <w:r w:rsidRPr="002D03DC">
        <w:rPr>
          <w:b w:val="0"/>
          <w:lang w:val="es-ES"/>
        </w:rPr>
        <w:t xml:space="preserve">su </w:t>
      </w:r>
      <w:r w:rsidR="00510FC2" w:rsidRPr="002D03DC">
        <w:rPr>
          <w:b w:val="0"/>
          <w:lang w:val="es-ES"/>
        </w:rPr>
        <w:t>visita más reciente</w:t>
      </w:r>
      <w:r w:rsidRPr="002D03DC">
        <w:rPr>
          <w:b w:val="0"/>
          <w:lang w:val="es-ES"/>
        </w:rPr>
        <w:t xml:space="preserve"> a WIC, ¿cuánto tiempo habló usted </w:t>
      </w:r>
      <w:r w:rsidRPr="002D03DC">
        <w:rPr>
          <w:b w:val="0"/>
          <w:u w:val="single"/>
          <w:lang w:val="es-ES"/>
        </w:rPr>
        <w:t>personalmente</w:t>
      </w:r>
      <w:r w:rsidRPr="002D03DC">
        <w:rPr>
          <w:b w:val="0"/>
          <w:lang w:val="es-ES"/>
        </w:rPr>
        <w:t xml:space="preserve"> con un empleado de WIC acerca de la salud o sobre comer en forma saludable</w:t>
      </w:r>
      <w:r w:rsidR="00954FC4" w:rsidRPr="002D03DC">
        <w:rPr>
          <w:b w:val="0"/>
          <w:lang w:val="es-ES"/>
        </w:rPr>
        <w:t>?</w:t>
      </w:r>
      <w:r w:rsidR="002D03DC">
        <w:rPr>
          <w:b w:val="0"/>
          <w:lang w:val="es-ES"/>
        </w:rPr>
        <w:t xml:space="preserve"> </w:t>
      </w:r>
      <w:r w:rsidR="002D03DC" w:rsidRPr="00045397">
        <w:rPr>
          <w:b w:val="0"/>
          <w:lang w:val="es-ES"/>
        </w:rPr>
        <w:t>¿Diría usted que...?</w:t>
      </w:r>
      <w:r w:rsidR="002D03DC" w:rsidRPr="00CE418B">
        <w:rPr>
          <w:b w:val="0"/>
          <w:lang w:val="es-ES"/>
        </w:rPr>
        <w:t xml:space="preserve"> SELECT ONE</w:t>
      </w:r>
      <w:r w:rsidR="002D03DC">
        <w:rPr>
          <w:b w:val="0"/>
          <w:lang w:val="es-ES"/>
        </w:rPr>
        <w:t>.</w:t>
      </w:r>
    </w:p>
    <w:p w:rsidR="00954FC4" w:rsidRPr="00B96041" w:rsidRDefault="00221D2C" w:rsidP="007F57B4">
      <w:pPr>
        <w:pStyle w:val="areplybox"/>
        <w:keepNext/>
        <w:rPr>
          <w:lang w:val="es-ES"/>
        </w:rPr>
      </w:pPr>
      <w:r w:rsidRPr="002D03DC">
        <w:rPr>
          <w:u w:val="single"/>
          <w:lang w:val="es-ES"/>
        </w:rPr>
        <w:t>No</w:t>
      </w:r>
      <w:r w:rsidRPr="00B96041">
        <w:rPr>
          <w:lang w:val="es-ES"/>
        </w:rPr>
        <w:t xml:space="preserve"> </w:t>
      </w:r>
      <w:r w:rsidR="00F45BDB" w:rsidRPr="00B96041">
        <w:rPr>
          <w:lang w:val="es-ES"/>
        </w:rPr>
        <w:t>habl</w:t>
      </w:r>
      <w:r w:rsidR="00F45BDB">
        <w:rPr>
          <w:lang w:val="es-ES"/>
        </w:rPr>
        <w:t>ó</w:t>
      </w:r>
      <w:r w:rsidR="00F45BDB" w:rsidRPr="00B96041">
        <w:rPr>
          <w:lang w:val="es-ES"/>
        </w:rPr>
        <w:t xml:space="preserve"> </w:t>
      </w:r>
      <w:r w:rsidRPr="00B96041">
        <w:rPr>
          <w:lang w:val="es-ES"/>
        </w:rPr>
        <w:t xml:space="preserve">personalmente acerca de la salud o sobre comer en forma saludable </w:t>
      </w:r>
      <w:r w:rsidR="002D03DC" w:rsidRPr="002D03DC">
        <w:rPr>
          <w:b/>
          <w:lang w:val="es-ES"/>
        </w:rPr>
        <w:t>[Go to Question</w:t>
      </w:r>
      <w:r w:rsidR="00954FC4" w:rsidRPr="00B96041">
        <w:rPr>
          <w:b/>
          <w:lang w:val="es-ES"/>
        </w:rPr>
        <w:t xml:space="preserve"> </w:t>
      </w:r>
      <w:r w:rsidR="00150192">
        <w:rPr>
          <w:b/>
          <w:lang w:val="es-ES"/>
        </w:rPr>
        <w:t>35</w:t>
      </w:r>
      <w:r w:rsidR="002D03DC">
        <w:rPr>
          <w:b/>
          <w:lang w:val="es-ES"/>
        </w:rPr>
        <w:t>]</w:t>
      </w:r>
    </w:p>
    <w:p w:rsidR="00221D2C" w:rsidRPr="00B96041" w:rsidRDefault="00221D2C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Menos de 5 minutos</w:t>
      </w:r>
    </w:p>
    <w:p w:rsidR="00221D2C" w:rsidRPr="00B96041" w:rsidRDefault="00221D2C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5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15 minutos</w:t>
      </w:r>
    </w:p>
    <w:p w:rsidR="00221D2C" w:rsidRPr="00B96041" w:rsidRDefault="00221D2C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16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30 minutos</w:t>
      </w:r>
    </w:p>
    <w:p w:rsidR="006A5AAB" w:rsidRDefault="00221D2C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Más de 30 minutos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5201B0" w:rsidRPr="00B96041" w:rsidRDefault="00F45BDB" w:rsidP="00923F46">
      <w:pPr>
        <w:pStyle w:val="adirections"/>
        <w:rPr>
          <w:lang w:val="es-ES"/>
        </w:rPr>
      </w:pPr>
      <w:r>
        <w:rPr>
          <w:lang w:val="es-ES"/>
        </w:rPr>
        <w:t xml:space="preserve">Para la siguiente serie de preguntas, por favor piense acerca de </w:t>
      </w:r>
      <w:r w:rsidR="009176B8" w:rsidRPr="00F45BDB">
        <w:rPr>
          <w:lang w:val="es-ES"/>
        </w:rPr>
        <w:t xml:space="preserve">su </w:t>
      </w:r>
      <w:r w:rsidR="00510FC2" w:rsidRPr="00F45BDB">
        <w:rPr>
          <w:lang w:val="es-ES"/>
        </w:rPr>
        <w:t xml:space="preserve">visita </w:t>
      </w:r>
      <w:r>
        <w:rPr>
          <w:lang w:val="es-ES"/>
        </w:rPr>
        <w:t xml:space="preserve">personal </w:t>
      </w:r>
      <w:r w:rsidR="00510FC2" w:rsidRPr="00F45BDB">
        <w:rPr>
          <w:lang w:val="es-ES"/>
        </w:rPr>
        <w:t>más reciente</w:t>
      </w:r>
      <w:r w:rsidR="009176B8" w:rsidRPr="00F45BDB">
        <w:rPr>
          <w:lang w:val="es-ES"/>
        </w:rPr>
        <w:t xml:space="preserve"> </w:t>
      </w:r>
      <w:r>
        <w:rPr>
          <w:lang w:val="es-ES"/>
        </w:rPr>
        <w:t>con un empleado de</w:t>
      </w:r>
      <w:r w:rsidR="009176B8" w:rsidRPr="00F45BDB">
        <w:rPr>
          <w:lang w:val="es-ES"/>
        </w:rPr>
        <w:t xml:space="preserve"> WIC.</w:t>
      </w:r>
      <w:r w:rsidR="009176B8" w:rsidRPr="00923F46">
        <w:rPr>
          <w:i/>
          <w:iCs/>
          <w:lang w:val="es-ES"/>
        </w:rPr>
        <w:t xml:space="preserve"> </w:t>
      </w:r>
    </w:p>
    <w:p w:rsidR="003C2551" w:rsidRPr="00923F46" w:rsidRDefault="003C2551" w:rsidP="003C2551">
      <w:pPr>
        <w:pStyle w:val="aques"/>
        <w:ind w:left="446" w:hanging="446"/>
        <w:rPr>
          <w:b w:val="0"/>
          <w:lang w:val="es-ES"/>
        </w:rPr>
      </w:pPr>
      <w:r w:rsidRPr="00F45BDB">
        <w:rPr>
          <w:b w:val="0"/>
          <w:lang w:val="es-ES"/>
        </w:rPr>
        <w:t xml:space="preserve">¿Cuál </w:t>
      </w:r>
      <w:r w:rsidR="007E23FE" w:rsidRPr="00F45BDB">
        <w:rPr>
          <w:b w:val="0"/>
          <w:bCs/>
          <w:lang w:val="es-ES"/>
        </w:rPr>
        <w:t>de las</w:t>
      </w:r>
      <w:r w:rsidRPr="00F45BDB">
        <w:rPr>
          <w:b w:val="0"/>
          <w:bCs/>
          <w:lang w:val="es-ES"/>
        </w:rPr>
        <w:t xml:space="preserve"> siguiente</w:t>
      </w:r>
      <w:r w:rsidR="007E23FE" w:rsidRPr="00F45BDB">
        <w:rPr>
          <w:b w:val="0"/>
          <w:bCs/>
          <w:lang w:val="es-ES"/>
        </w:rPr>
        <w:t>s declaraciones</w:t>
      </w:r>
      <w:r w:rsidRPr="00F45BDB">
        <w:rPr>
          <w:b w:val="0"/>
          <w:bCs/>
          <w:lang w:val="es-ES"/>
        </w:rPr>
        <w:t xml:space="preserve"> </w:t>
      </w:r>
      <w:r w:rsidRPr="00F45BDB">
        <w:rPr>
          <w:b w:val="0"/>
          <w:bCs/>
          <w:u w:val="single"/>
          <w:lang w:val="es-ES"/>
        </w:rPr>
        <w:t>mejor</w:t>
      </w:r>
      <w:r w:rsidRPr="00F45BDB">
        <w:rPr>
          <w:b w:val="0"/>
          <w:bCs/>
          <w:lang w:val="es-ES"/>
        </w:rPr>
        <w:t xml:space="preserve"> describe</w:t>
      </w:r>
      <w:r w:rsidRPr="00F45BDB">
        <w:rPr>
          <w:b w:val="0"/>
          <w:lang w:val="es-ES"/>
        </w:rPr>
        <w:t xml:space="preserve"> su reunión personal </w:t>
      </w:r>
      <w:r w:rsidR="007E23FE" w:rsidRPr="00F45BDB">
        <w:rPr>
          <w:b w:val="0"/>
          <w:lang w:val="es-ES"/>
        </w:rPr>
        <w:t xml:space="preserve">más reciente </w:t>
      </w:r>
      <w:r w:rsidRPr="00F45BDB">
        <w:rPr>
          <w:b w:val="0"/>
          <w:lang w:val="es-ES"/>
        </w:rPr>
        <w:t xml:space="preserve">con </w:t>
      </w:r>
      <w:r w:rsidR="00AF7B70" w:rsidRPr="00F45BDB">
        <w:rPr>
          <w:b w:val="0"/>
          <w:lang w:val="es-ES"/>
        </w:rPr>
        <w:t xml:space="preserve">un empleado </w:t>
      </w:r>
      <w:r w:rsidRPr="00F45BDB">
        <w:rPr>
          <w:b w:val="0"/>
          <w:lang w:val="es-ES"/>
        </w:rPr>
        <w:t>de WIC?</w:t>
      </w:r>
      <w:r w:rsidRPr="00923F46">
        <w:rPr>
          <w:b w:val="0"/>
          <w:lang w:val="es-ES"/>
        </w:rPr>
        <w:t xml:space="preserve"> </w:t>
      </w:r>
      <w:r w:rsidR="009E4EEF" w:rsidRPr="00C97417">
        <w:rPr>
          <w:b w:val="0"/>
          <w:iCs/>
        </w:rPr>
        <w:t>SELECT ONE</w:t>
      </w:r>
      <w:r w:rsidR="009E4EEF">
        <w:rPr>
          <w:b w:val="0"/>
          <w:iCs/>
        </w:rPr>
        <w:t>.</w:t>
      </w:r>
    </w:p>
    <w:p w:rsidR="003C2551" w:rsidRPr="00B96041" w:rsidRDefault="003C2551" w:rsidP="007F57B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El empleado de WIC decidió el tema de la conversación</w:t>
      </w:r>
    </w:p>
    <w:p w:rsidR="003C2551" w:rsidRPr="00B96041" w:rsidRDefault="003C2551" w:rsidP="007F57B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Yo decidí el tema de la conversación</w:t>
      </w:r>
    </w:p>
    <w:p w:rsidR="00954FC4" w:rsidRDefault="003C2551" w:rsidP="007F57B4">
      <w:pPr>
        <w:pStyle w:val="areplybox"/>
        <w:keepNext/>
        <w:rPr>
          <w:lang w:val="es-ES"/>
        </w:rPr>
      </w:pPr>
      <w:r w:rsidRPr="00B96041">
        <w:rPr>
          <w:lang w:val="es-ES"/>
        </w:rPr>
        <w:t>El empleado de WIC y yo decidimos el tema de la conversación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3C2551" w:rsidRPr="00923F46" w:rsidRDefault="003C2551" w:rsidP="003C2551">
      <w:pPr>
        <w:pStyle w:val="aques"/>
        <w:ind w:left="446" w:hanging="446"/>
        <w:rPr>
          <w:b w:val="0"/>
          <w:lang w:val="es-ES"/>
        </w:rPr>
      </w:pPr>
      <w:r w:rsidRPr="00F45BDB">
        <w:rPr>
          <w:b w:val="0"/>
          <w:lang w:val="es-ES"/>
        </w:rPr>
        <w:t xml:space="preserve">Un objetivo de salud </w:t>
      </w:r>
      <w:r w:rsidR="00CF45D5" w:rsidRPr="00F45BDB">
        <w:rPr>
          <w:b w:val="0"/>
          <w:lang w:val="es-ES"/>
        </w:rPr>
        <w:t>significa</w:t>
      </w:r>
      <w:r w:rsidRPr="00F45BDB">
        <w:rPr>
          <w:b w:val="0"/>
          <w:lang w:val="es-ES"/>
        </w:rPr>
        <w:t xml:space="preserve"> tratar de </w:t>
      </w:r>
      <w:r w:rsidR="00CF45D5" w:rsidRPr="00F45BDB">
        <w:rPr>
          <w:b w:val="0"/>
          <w:lang w:val="es-ES"/>
        </w:rPr>
        <w:t>ser más saludable cambiando algo que se hace</w:t>
      </w:r>
      <w:r w:rsidRPr="00F45BDB">
        <w:rPr>
          <w:b w:val="0"/>
          <w:lang w:val="es-ES"/>
        </w:rPr>
        <w:t xml:space="preserve">. ¿Cuál </w:t>
      </w:r>
      <w:r w:rsidR="006140A9" w:rsidRPr="00F45BDB">
        <w:rPr>
          <w:b w:val="0"/>
          <w:bCs/>
          <w:lang w:val="es-ES"/>
        </w:rPr>
        <w:t>de las</w:t>
      </w:r>
      <w:r w:rsidRPr="00F45BDB">
        <w:rPr>
          <w:b w:val="0"/>
          <w:bCs/>
          <w:lang w:val="es-ES"/>
        </w:rPr>
        <w:t xml:space="preserve"> siguiente</w:t>
      </w:r>
      <w:r w:rsidR="006140A9" w:rsidRPr="00F45BDB">
        <w:rPr>
          <w:b w:val="0"/>
          <w:bCs/>
          <w:lang w:val="es-ES"/>
        </w:rPr>
        <w:t>s declaraciones</w:t>
      </w:r>
      <w:r w:rsidRPr="00F45BDB">
        <w:rPr>
          <w:b w:val="0"/>
          <w:bCs/>
          <w:lang w:val="es-ES"/>
        </w:rPr>
        <w:t xml:space="preserve"> </w:t>
      </w:r>
      <w:r w:rsidRPr="00F45BDB">
        <w:rPr>
          <w:b w:val="0"/>
          <w:bCs/>
          <w:u w:val="single"/>
          <w:lang w:val="es-ES"/>
        </w:rPr>
        <w:t>mejor</w:t>
      </w:r>
      <w:r w:rsidRPr="00F45BDB">
        <w:rPr>
          <w:b w:val="0"/>
          <w:bCs/>
          <w:lang w:val="es-ES"/>
        </w:rPr>
        <w:t xml:space="preserve"> describe</w:t>
      </w:r>
      <w:r w:rsidRPr="00F45BDB">
        <w:rPr>
          <w:b w:val="0"/>
          <w:lang w:val="es-ES"/>
        </w:rPr>
        <w:t xml:space="preserve"> su </w:t>
      </w:r>
      <w:r w:rsidR="00166EB9" w:rsidRPr="00F45BDB">
        <w:rPr>
          <w:b w:val="0"/>
          <w:lang w:val="es-ES"/>
        </w:rPr>
        <w:t>reunión personal más reciente</w:t>
      </w:r>
      <w:r w:rsidRPr="00F45BDB">
        <w:rPr>
          <w:b w:val="0"/>
          <w:lang w:val="es-ES"/>
        </w:rPr>
        <w:t xml:space="preserve"> con un empleado de WIC</w:t>
      </w:r>
      <w:r w:rsidRPr="00F45BDB">
        <w:rPr>
          <w:b w:val="0"/>
          <w:i/>
          <w:lang w:val="es-ES"/>
        </w:rPr>
        <w:t>?</w:t>
      </w:r>
      <w:r w:rsidR="00833516" w:rsidRPr="00833516">
        <w:rPr>
          <w:b w:val="0"/>
          <w:lang w:val="es-ES"/>
        </w:rPr>
        <w:t xml:space="preserve"> </w:t>
      </w:r>
      <w:r w:rsidR="00833516">
        <w:rPr>
          <w:b w:val="0"/>
        </w:rPr>
        <w:t>SELECT ONE.</w:t>
      </w:r>
    </w:p>
    <w:p w:rsidR="003C2551" w:rsidRPr="00B96041" w:rsidRDefault="009E4EEF" w:rsidP="007F57B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3C2551" w:rsidRPr="00B96041">
        <w:rPr>
          <w:lang w:val="es-ES"/>
        </w:rPr>
        <w:t xml:space="preserve"> </w:t>
      </w:r>
      <w:r w:rsidR="006140A9">
        <w:rPr>
          <w:lang w:val="es-ES"/>
        </w:rPr>
        <w:t>me dio ideas</w:t>
      </w:r>
      <w:r w:rsidR="003C2551" w:rsidRPr="00B96041">
        <w:rPr>
          <w:lang w:val="es-ES"/>
        </w:rPr>
        <w:t xml:space="preserve"> para establecer </w:t>
      </w:r>
      <w:r w:rsidR="003C2551" w:rsidRPr="00833516">
        <w:rPr>
          <w:lang w:val="es-ES"/>
        </w:rPr>
        <w:t>objetivos de salud</w:t>
      </w:r>
      <w:r w:rsidR="003C2551" w:rsidRPr="00B96041">
        <w:rPr>
          <w:lang w:val="es-ES"/>
        </w:rPr>
        <w:t xml:space="preserve"> para mí o para mi niño(a)</w:t>
      </w:r>
    </w:p>
    <w:p w:rsidR="003C2551" w:rsidRPr="00B96041" w:rsidRDefault="009E4EEF" w:rsidP="007F57B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3C2551" w:rsidRPr="00B96041">
        <w:rPr>
          <w:lang w:val="es-ES"/>
        </w:rPr>
        <w:t xml:space="preserve"> habló acerca de </w:t>
      </w:r>
      <w:r w:rsidR="003C2551" w:rsidRPr="00833516">
        <w:rPr>
          <w:lang w:val="es-ES"/>
        </w:rPr>
        <w:t>objetivos de salud</w:t>
      </w:r>
      <w:r w:rsidR="003C2551" w:rsidRPr="00923F46">
        <w:rPr>
          <w:lang w:val="es-ES"/>
        </w:rPr>
        <w:t>,</w:t>
      </w:r>
      <w:r w:rsidR="003C2551" w:rsidRPr="00B96041">
        <w:rPr>
          <w:lang w:val="es-ES"/>
        </w:rPr>
        <w:t xml:space="preserve"> pero </w:t>
      </w:r>
      <w:r w:rsidR="003C2551" w:rsidRPr="00833516">
        <w:rPr>
          <w:lang w:val="es-ES"/>
        </w:rPr>
        <w:t>no</w:t>
      </w:r>
      <w:r w:rsidR="003C2551" w:rsidRPr="00B96041">
        <w:rPr>
          <w:lang w:val="es-ES"/>
        </w:rPr>
        <w:t xml:space="preserve"> establecí ninguno</w:t>
      </w:r>
    </w:p>
    <w:p w:rsidR="00594280" w:rsidRPr="00936E10" w:rsidRDefault="009E4EEF" w:rsidP="007F57B4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3C2551" w:rsidRPr="00B96041">
        <w:rPr>
          <w:lang w:val="es-ES"/>
        </w:rPr>
        <w:t xml:space="preserve"> </w:t>
      </w:r>
      <w:r w:rsidR="003C2551" w:rsidRPr="00833516">
        <w:rPr>
          <w:iCs/>
          <w:lang w:val="es-ES"/>
        </w:rPr>
        <w:t>no</w:t>
      </w:r>
      <w:r w:rsidR="003C2551" w:rsidRPr="00B96041">
        <w:rPr>
          <w:lang w:val="es-ES"/>
        </w:rPr>
        <w:t xml:space="preserve"> habló acerca de establecer </w:t>
      </w:r>
      <w:r w:rsidR="003C2551" w:rsidRPr="00833516">
        <w:rPr>
          <w:lang w:val="es-ES"/>
        </w:rPr>
        <w:t>objetivos de salud</w:t>
      </w:r>
      <w:r w:rsidR="003C2551" w:rsidRPr="00923F46">
        <w:rPr>
          <w:lang w:val="es-ES"/>
        </w:rPr>
        <w:t xml:space="preserve"> </w:t>
      </w:r>
    </w:p>
    <w:p w:rsidR="00936E10" w:rsidRPr="005F77F9" w:rsidRDefault="00936E10" w:rsidP="007F57B4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594280" w:rsidRPr="00FA6EC1" w:rsidRDefault="00FA6EC1" w:rsidP="00A33827">
      <w:pPr>
        <w:pStyle w:val="aques"/>
        <w:rPr>
          <w:b w:val="0"/>
        </w:rPr>
      </w:pPr>
      <w:r>
        <w:rPr>
          <w:b w:val="0"/>
          <w:lang w:val="es-ES"/>
        </w:rPr>
        <w:lastRenderedPageBreak/>
        <w:t xml:space="preserve">Para la siguiente pregunta, le voy a leer tres declaraciones. Para su visita personal </w:t>
      </w:r>
      <w:r w:rsidRPr="00982568">
        <w:rPr>
          <w:b w:val="0"/>
          <w:u w:val="single"/>
          <w:lang w:val="es-ES"/>
        </w:rPr>
        <w:t>más reciente</w:t>
      </w:r>
      <w:r>
        <w:rPr>
          <w:b w:val="0"/>
          <w:lang w:val="es-ES"/>
        </w:rPr>
        <w:t xml:space="preserve"> </w:t>
      </w:r>
      <w:r w:rsidRPr="00CE418B">
        <w:rPr>
          <w:b w:val="0"/>
          <w:lang w:val="es-ES"/>
        </w:rPr>
        <w:t>con un empleado de WIC</w:t>
      </w:r>
      <w:r>
        <w:rPr>
          <w:b w:val="0"/>
          <w:lang w:val="es-ES"/>
        </w:rPr>
        <w:t xml:space="preserve">, </w:t>
      </w:r>
      <w:r w:rsidR="008B5F97" w:rsidRPr="00FA6EC1">
        <w:rPr>
          <w:b w:val="0"/>
          <w:lang w:val="es-ES"/>
        </w:rPr>
        <w:t>¿</w:t>
      </w:r>
      <w:r>
        <w:rPr>
          <w:b w:val="0"/>
          <w:lang w:val="es-ES"/>
        </w:rPr>
        <w:t>q</w:t>
      </w:r>
      <w:r w:rsidRPr="00FA6EC1">
        <w:rPr>
          <w:b w:val="0"/>
          <w:lang w:val="es-ES"/>
        </w:rPr>
        <w:t xml:space="preserve">ué </w:t>
      </w:r>
      <w:r w:rsidR="008B5F97" w:rsidRPr="00FA6EC1">
        <w:rPr>
          <w:b w:val="0"/>
          <w:lang w:val="es-ES"/>
        </w:rPr>
        <w:t xml:space="preserve">tan de acuerdo o en desacuerdo está con </w:t>
      </w:r>
      <w:r>
        <w:rPr>
          <w:b w:val="0"/>
          <w:lang w:val="es-ES"/>
        </w:rPr>
        <w:t>l</w:t>
      </w:r>
      <w:r w:rsidRPr="00FA6EC1">
        <w:rPr>
          <w:b w:val="0"/>
          <w:lang w:val="es-ES"/>
        </w:rPr>
        <w:t xml:space="preserve">a </w:t>
      </w:r>
      <w:r w:rsidR="008B5F97" w:rsidRPr="00FA6EC1">
        <w:rPr>
          <w:b w:val="0"/>
          <w:lang w:val="es-ES"/>
        </w:rPr>
        <w:t>declaración</w:t>
      </w:r>
      <w:r w:rsidR="00594280" w:rsidRPr="00FA6EC1">
        <w:rPr>
          <w:b w:val="0"/>
          <w:lang w:val="es-ES"/>
        </w:rPr>
        <w:t xml:space="preserve">? </w:t>
      </w:r>
      <w:r w:rsidRPr="004C2B70">
        <w:rPr>
          <w:b w:val="0"/>
        </w:rPr>
        <w:t>[</w:t>
      </w:r>
      <w:r w:rsidRPr="0045745F">
        <w:rPr>
          <w:b w:val="0"/>
        </w:rPr>
        <w:t>READ STATEMENTS.]</w:t>
      </w:r>
      <w:r>
        <w:rPr>
          <w:b w:val="0"/>
        </w:rPr>
        <w:t xml:space="preserve"> </w:t>
      </w:r>
      <w:r w:rsidRPr="004C2B70">
        <w:rPr>
          <w:b w:val="0"/>
        </w:rPr>
        <w:t>¿Diría usted que</w:t>
      </w:r>
      <w:r>
        <w:rPr>
          <w:b w:val="0"/>
        </w:rPr>
        <w:t>…?</w:t>
      </w:r>
      <w:r w:rsidRPr="008108B0">
        <w:rPr>
          <w:b w:val="0"/>
        </w:rPr>
        <w:t xml:space="preserve"> </w:t>
      </w:r>
      <w:r>
        <w:rPr>
          <w:b w:val="0"/>
        </w:rPr>
        <w:t>SELECT ONE FOR EACH STATEMENT.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1260"/>
        <w:gridCol w:w="1274"/>
        <w:gridCol w:w="976"/>
        <w:gridCol w:w="1080"/>
        <w:gridCol w:w="1110"/>
      </w:tblGrid>
      <w:tr w:rsidR="00E11114" w:rsidRPr="00B96041" w:rsidTr="00CE3F1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4" w:rsidRPr="00B96041" w:rsidRDefault="00E11114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7F57B4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7F57B4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E11114" w:rsidRPr="00B96041" w:rsidTr="00CE3F1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114" w:rsidRPr="00B96041" w:rsidRDefault="00E11114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114" w:rsidRPr="007F57B4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114" w:rsidRPr="007F57B4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  <w:tr w:rsidR="00E11114" w:rsidRPr="00B96041" w:rsidTr="00CE3F1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14" w:rsidRPr="00B96041" w:rsidRDefault="00E11114" w:rsidP="00CF45D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El empleado de WIC </w:t>
            </w:r>
            <w:r>
              <w:rPr>
                <w:lang w:val="es-ES"/>
              </w:rPr>
              <w:t>tomó cuidado de</w:t>
            </w:r>
            <w:r w:rsidRPr="00B96041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B96041" w:rsidRDefault="00E11114" w:rsidP="00E11114">
            <w:pPr>
              <w:keepNext/>
              <w:spacing w:before="40" w:after="40"/>
              <w:jc w:val="center"/>
              <w:rPr>
                <w:rFonts w:eastAsia="Calibri"/>
                <w:lang w:val="es-ES"/>
              </w:rPr>
            </w:pPr>
            <w:r w:rsidRPr="00FA6EC1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7F57B4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-4 DON’T KNOW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14" w:rsidRPr="007F57B4" w:rsidRDefault="00E11114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7F57B4">
              <w:rPr>
                <w:sz w:val="18"/>
                <w:szCs w:val="18"/>
              </w:rPr>
              <w:t>-7 REFUSAL</w:t>
            </w:r>
          </w:p>
        </w:tc>
      </w:tr>
    </w:tbl>
    <w:p w:rsidR="007F57B4" w:rsidRDefault="007F57B4"/>
    <w:p w:rsidR="00CE3F1F" w:rsidRPr="00923F46" w:rsidRDefault="00CE3F1F" w:rsidP="004F5E4C">
      <w:pPr>
        <w:pStyle w:val="aques"/>
        <w:rPr>
          <w:b w:val="0"/>
          <w:lang w:val="es-ES"/>
        </w:rPr>
      </w:pPr>
      <w:r>
        <w:rPr>
          <w:b w:val="0"/>
          <w:lang w:val="es-ES"/>
        </w:rPr>
        <w:t>Por favor dígame si h</w:t>
      </w:r>
      <w:r w:rsidRPr="00645510">
        <w:rPr>
          <w:b w:val="0"/>
          <w:lang w:val="es-ES"/>
        </w:rPr>
        <w:t xml:space="preserve">abló sobre </w:t>
      </w:r>
      <w:r>
        <w:rPr>
          <w:b w:val="0"/>
          <w:lang w:val="es-ES"/>
        </w:rPr>
        <w:t xml:space="preserve">alguno de </w:t>
      </w:r>
      <w:r w:rsidRPr="004C2B70">
        <w:rPr>
          <w:b w:val="0"/>
          <w:lang w:val="es-ES"/>
        </w:rPr>
        <w:t>est</w:t>
      </w:r>
      <w:r>
        <w:rPr>
          <w:b w:val="0"/>
          <w:lang w:val="es-ES"/>
        </w:rPr>
        <w:t>os</w:t>
      </w:r>
      <w:r w:rsidRPr="00645510">
        <w:rPr>
          <w:b w:val="0"/>
          <w:lang w:val="es-ES"/>
        </w:rPr>
        <w:t xml:space="preserve"> tema</w:t>
      </w:r>
      <w:r>
        <w:rPr>
          <w:b w:val="0"/>
          <w:lang w:val="es-ES"/>
        </w:rPr>
        <w:t>s</w:t>
      </w:r>
      <w:r w:rsidRPr="00645510">
        <w:rPr>
          <w:b w:val="0"/>
          <w:lang w:val="es-ES"/>
        </w:rPr>
        <w:t xml:space="preserve"> en su reunión personal</w:t>
      </w:r>
      <w:r>
        <w:rPr>
          <w:b w:val="0"/>
          <w:lang w:val="es-ES"/>
        </w:rPr>
        <w:t xml:space="preserve"> </w:t>
      </w:r>
      <w:r w:rsidRPr="00262131">
        <w:rPr>
          <w:b w:val="0"/>
          <w:u w:val="single"/>
          <w:lang w:val="es-ES"/>
        </w:rPr>
        <w:t>más reciente</w:t>
      </w:r>
      <w:r>
        <w:rPr>
          <w:b w:val="0"/>
          <w:lang w:val="es-ES"/>
        </w:rPr>
        <w:t xml:space="preserve"> con un empleado de WIC. </w:t>
      </w:r>
      <w:r w:rsidRPr="00CE418B">
        <w:rPr>
          <w:b w:val="0"/>
          <w:lang w:val="es-ES"/>
        </w:rPr>
        <w:t>¿</w:t>
      </w:r>
      <w:r>
        <w:rPr>
          <w:b w:val="0"/>
          <w:lang w:val="es-ES"/>
        </w:rPr>
        <w:t>Habló sobre...</w:t>
      </w:r>
      <w:r w:rsidRPr="00645510">
        <w:rPr>
          <w:b w:val="0"/>
          <w:lang w:val="es-ES"/>
        </w:rPr>
        <w:t>?</w:t>
      </w:r>
      <w:r w:rsidRPr="00923F46">
        <w:rPr>
          <w:b w:val="0"/>
          <w:lang w:val="es-ES"/>
        </w:rPr>
        <w:t xml:space="preserve"> </w:t>
      </w:r>
      <w:r w:rsidRPr="004C2B70">
        <w:rPr>
          <w:b w:val="0"/>
          <w:lang w:val="es-ES"/>
        </w:rPr>
        <w:t>[READ STATEMENTS.] SELECT ONE FOR EACH STATEMENT</w:t>
      </w:r>
      <w:r>
        <w:rPr>
          <w:b w:val="0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7"/>
        <w:gridCol w:w="1005"/>
        <w:gridCol w:w="1005"/>
        <w:gridCol w:w="1871"/>
        <w:gridCol w:w="1388"/>
      </w:tblGrid>
      <w:tr w:rsidR="00CE3F1F" w:rsidRPr="005F77F9" w:rsidTr="00D729D3">
        <w:tc>
          <w:tcPr>
            <w:tcW w:w="2608" w:type="pct"/>
            <w:tcBorders>
              <w:bottom w:val="single" w:sz="4" w:space="0" w:color="auto"/>
            </w:tcBorders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E17520">
              <w:rPr>
                <w:lang w:val="es-ES"/>
              </w:rPr>
              <w:t>frutas y verduras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D729D3">
        <w:tc>
          <w:tcPr>
            <w:tcW w:w="2608" w:type="pct"/>
            <w:shd w:val="clear" w:color="auto" w:fill="D9D9D9"/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E17520">
              <w:rPr>
                <w:lang w:val="es-ES"/>
              </w:rPr>
              <w:t xml:space="preserve">granos integrales </w:t>
            </w:r>
            <w:r w:rsidRPr="00B96041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D729D3">
        <w:tc>
          <w:tcPr>
            <w:tcW w:w="2608" w:type="pct"/>
            <w:tcBorders>
              <w:bottom w:val="single" w:sz="4" w:space="0" w:color="auto"/>
            </w:tcBorders>
          </w:tcPr>
          <w:p w:rsidR="00CE3F1F" w:rsidRPr="00B96041" w:rsidRDefault="00CE3F1F" w:rsidP="00E832CA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E17520">
              <w:rPr>
                <w:lang w:val="es-ES"/>
              </w:rPr>
              <w:t>leche con poca grasa; es decir, leche con 1% de grasa</w:t>
            </w:r>
            <w:r>
              <w:rPr>
                <w:lang w:val="es-ES"/>
              </w:rPr>
              <w:t>,</w:t>
            </w:r>
            <w:r w:rsidRPr="00E17520">
              <w:rPr>
                <w:lang w:val="es-ES"/>
              </w:rPr>
              <w:t xml:space="preserve"> sin grasa o leche descremada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B721C5">
        <w:tc>
          <w:tcPr>
            <w:tcW w:w="2608" w:type="pct"/>
            <w:shd w:val="clear" w:color="auto" w:fill="D9D9D9"/>
            <w:vAlign w:val="center"/>
          </w:tcPr>
          <w:p w:rsidR="00CE3F1F" w:rsidRPr="00B96041" w:rsidRDefault="00CE3F1F" w:rsidP="00487180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224ECD">
              <w:rPr>
                <w:lang w:val="es-ES"/>
              </w:rPr>
              <w:t>actividad física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2C2C8D">
        <w:tc>
          <w:tcPr>
            <w:tcW w:w="2608" w:type="pct"/>
            <w:tcBorders>
              <w:bottom w:val="single" w:sz="4" w:space="0" w:color="auto"/>
            </w:tcBorders>
          </w:tcPr>
          <w:p w:rsidR="00CE3F1F" w:rsidRPr="00B96041" w:rsidRDefault="00CE3F1F" w:rsidP="00487180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224ECD">
              <w:rPr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2C2C8D">
        <w:tc>
          <w:tcPr>
            <w:tcW w:w="2608" w:type="pct"/>
            <w:shd w:val="clear" w:color="auto" w:fill="D9D9D9"/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224ECD">
              <w:rPr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2C2C8D">
        <w:tc>
          <w:tcPr>
            <w:tcW w:w="2608" w:type="pct"/>
            <w:shd w:val="clear" w:color="auto" w:fill="auto"/>
          </w:tcPr>
          <w:p w:rsidR="00CE3F1F" w:rsidRPr="00B96041" w:rsidRDefault="00CE3F1F" w:rsidP="00487180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224ECD">
              <w:rPr>
                <w:lang w:val="es-ES"/>
              </w:rPr>
              <w:t>Dar pecho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3F1F" w:rsidRPr="005F77F9" w:rsidRDefault="00CE3F1F" w:rsidP="00B721C5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F1F" w:rsidRPr="005F77F9" w:rsidRDefault="00CE3F1F" w:rsidP="00B721C5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CE3F1F" w:rsidRPr="00923F46" w:rsidRDefault="00CE3F1F" w:rsidP="00B721C5">
      <w:pPr>
        <w:pStyle w:val="aques"/>
        <w:rPr>
          <w:b w:val="0"/>
          <w:lang w:val="es-ES"/>
        </w:rPr>
      </w:pPr>
      <w:r w:rsidRPr="004C2B70">
        <w:rPr>
          <w:lang w:val="es-ES"/>
        </w:rPr>
        <w:t>[If yes to any topics]</w:t>
      </w:r>
      <w:r>
        <w:rPr>
          <w:b w:val="0"/>
          <w:lang w:val="es-ES"/>
        </w:rPr>
        <w:t xml:space="preserve"> Ahora me gustaría saber si ha</w:t>
      </w:r>
      <w:r w:rsidRPr="00645510">
        <w:rPr>
          <w:b w:val="0"/>
          <w:lang w:val="es-ES"/>
        </w:rPr>
        <w:t xml:space="preserve"> hecho o piensa hacer un cambio en su alimentación o sus actividades desde que habló sobre el tema</w:t>
      </w:r>
      <w:r>
        <w:rPr>
          <w:b w:val="0"/>
          <w:lang w:val="es-ES"/>
        </w:rPr>
        <w:t>,</w:t>
      </w:r>
      <w:r w:rsidRPr="00923F46">
        <w:rPr>
          <w:b w:val="0"/>
          <w:i/>
          <w:lang w:val="es-ES"/>
        </w:rPr>
        <w:t xml:space="preserve"> </w:t>
      </w:r>
      <w:r w:rsidRPr="00224ECD">
        <w:rPr>
          <w:b w:val="0"/>
          <w:lang w:val="es-ES"/>
        </w:rPr>
        <w:t xml:space="preserve">[READ TOPIC.] </w:t>
      </w:r>
      <w:r w:rsidRPr="00FE6CD9">
        <w:rPr>
          <w:b w:val="0"/>
          <w:lang w:val="es-ES"/>
        </w:rPr>
        <w:t>¿Diría usted que…? SELECT ONE FOR EACH STATEMENT</w:t>
      </w:r>
      <w:r w:rsidR="006B0BF2">
        <w:rPr>
          <w:b w:val="0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75"/>
        <w:gridCol w:w="1170"/>
        <w:gridCol w:w="1211"/>
        <w:gridCol w:w="1039"/>
        <w:gridCol w:w="1260"/>
        <w:gridCol w:w="1079"/>
        <w:gridCol w:w="1196"/>
      </w:tblGrid>
      <w:tr w:rsidR="00CE3F1F" w:rsidRPr="005F77F9" w:rsidTr="00CE3F1F">
        <w:tc>
          <w:tcPr>
            <w:tcW w:w="1847" w:type="pct"/>
            <w:tcBorders>
              <w:bottom w:val="single" w:sz="4" w:space="0" w:color="auto"/>
            </w:tcBorders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E17520">
              <w:rPr>
                <w:lang w:val="es-ES"/>
              </w:rPr>
              <w:t>frutas y verduras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847" w:type="pct"/>
            <w:shd w:val="clear" w:color="auto" w:fill="D9D9D9"/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E17520">
              <w:rPr>
                <w:lang w:val="es-ES"/>
              </w:rPr>
              <w:t xml:space="preserve">granos integrales </w:t>
            </w:r>
            <w:r w:rsidRPr="00B96041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847" w:type="pct"/>
            <w:tcBorders>
              <w:bottom w:val="single" w:sz="4" w:space="0" w:color="auto"/>
            </w:tcBorders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E17520">
              <w:rPr>
                <w:lang w:val="es-ES"/>
              </w:rPr>
              <w:t>leche con poca grasa; es decir, leche con 1% de grasa</w:t>
            </w:r>
            <w:r>
              <w:rPr>
                <w:lang w:val="es-ES"/>
              </w:rPr>
              <w:t>,</w:t>
            </w:r>
            <w:r w:rsidRPr="00E17520">
              <w:rPr>
                <w:lang w:val="es-ES"/>
              </w:rPr>
              <w:t xml:space="preserve"> sin grasa o leche descremada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847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224ECD">
              <w:rPr>
                <w:lang w:val="es-ES"/>
              </w:rPr>
              <w:t>actividad física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847" w:type="pct"/>
            <w:tcBorders>
              <w:bottom w:val="single" w:sz="4" w:space="0" w:color="auto"/>
            </w:tcBorders>
          </w:tcPr>
          <w:p w:rsidR="00CE3F1F" w:rsidRPr="00B96041" w:rsidRDefault="00CE3F1F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224ECD">
              <w:rPr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847" w:type="pct"/>
            <w:shd w:val="clear" w:color="auto" w:fill="D9D9D9"/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224ECD">
              <w:rPr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847" w:type="pct"/>
            <w:shd w:val="clear" w:color="auto" w:fill="auto"/>
          </w:tcPr>
          <w:p w:rsidR="00CE3F1F" w:rsidRPr="00B96041" w:rsidRDefault="00CE3F1F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224ECD">
              <w:rPr>
                <w:lang w:val="es-ES"/>
              </w:rPr>
              <w:t>Dar pecho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E3F1F" w:rsidRPr="00B96041" w:rsidRDefault="00CE3F1F" w:rsidP="00CE3F1F">
            <w:pPr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1976B2" w:rsidRPr="005E7FA0" w:rsidRDefault="001976B2" w:rsidP="001976B2">
      <w:pPr>
        <w:pStyle w:val="aques"/>
        <w:ind w:left="446" w:hanging="446"/>
        <w:rPr>
          <w:b w:val="0"/>
          <w:lang w:val="es-ES"/>
        </w:rPr>
      </w:pPr>
      <w:r w:rsidRPr="005E7FA0">
        <w:rPr>
          <w:b w:val="0"/>
          <w:lang w:val="es-ES"/>
        </w:rPr>
        <w:lastRenderedPageBreak/>
        <w:t xml:space="preserve">Durante su </w:t>
      </w:r>
      <w:r w:rsidR="00510FC2" w:rsidRPr="005E7FA0">
        <w:rPr>
          <w:b w:val="0"/>
          <w:lang w:val="es-ES"/>
        </w:rPr>
        <w:t>visita más reciente</w:t>
      </w:r>
      <w:r w:rsidRPr="005E7FA0">
        <w:rPr>
          <w:b w:val="0"/>
          <w:lang w:val="es-ES"/>
        </w:rPr>
        <w:t xml:space="preserve"> a WIC, ¿cuánto tiempo se dedicó en la </w:t>
      </w:r>
      <w:r w:rsidRPr="005E7FA0">
        <w:rPr>
          <w:b w:val="0"/>
          <w:u w:val="single"/>
          <w:lang w:val="es-ES"/>
        </w:rPr>
        <w:t>sesión de grupo</w:t>
      </w:r>
      <w:r w:rsidRPr="005E7FA0">
        <w:rPr>
          <w:b w:val="0"/>
          <w:lang w:val="es-ES"/>
        </w:rPr>
        <w:t xml:space="preserve"> a hablar sobre la salud o sobre comer en forma saludable?</w:t>
      </w:r>
      <w:r w:rsidR="005E7FA0" w:rsidRPr="005E7FA0">
        <w:rPr>
          <w:b w:val="0"/>
          <w:lang w:val="es-ES"/>
        </w:rPr>
        <w:t xml:space="preserve"> </w:t>
      </w:r>
      <w:r w:rsidR="005E7FA0" w:rsidRPr="00045397">
        <w:rPr>
          <w:b w:val="0"/>
          <w:lang w:val="es-ES"/>
        </w:rPr>
        <w:t>¿Diría usted que...?</w:t>
      </w:r>
      <w:r w:rsidR="005E7FA0" w:rsidRPr="00CE418B">
        <w:rPr>
          <w:b w:val="0"/>
          <w:lang w:val="es-ES"/>
        </w:rPr>
        <w:t xml:space="preserve"> SELECT ONE</w:t>
      </w:r>
      <w:r w:rsidR="005E7FA0">
        <w:rPr>
          <w:b w:val="0"/>
          <w:lang w:val="es-ES"/>
        </w:rPr>
        <w:t>.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E10008">
        <w:rPr>
          <w:bCs/>
          <w:lang w:val="es-ES"/>
        </w:rPr>
        <w:t>No</w:t>
      </w:r>
      <w:r w:rsidRPr="00923F46">
        <w:rPr>
          <w:bCs/>
          <w:lang w:val="es-ES"/>
        </w:rPr>
        <w:t xml:space="preserve"> </w:t>
      </w:r>
      <w:r w:rsidRPr="00B96041">
        <w:rPr>
          <w:lang w:val="es-ES"/>
        </w:rPr>
        <w:t xml:space="preserve">estuve </w:t>
      </w:r>
      <w:r w:rsidR="00E22608">
        <w:rPr>
          <w:lang w:val="es-ES"/>
        </w:rPr>
        <w:t xml:space="preserve">en </w:t>
      </w:r>
      <w:r w:rsidRPr="00B96041">
        <w:rPr>
          <w:lang w:val="es-ES"/>
        </w:rPr>
        <w:t xml:space="preserve">una sesión de grupo </w:t>
      </w:r>
      <w:r w:rsidR="005E7FA0" w:rsidRPr="004C2B70">
        <w:rPr>
          <w:b/>
          <w:lang w:val="es-ES"/>
        </w:rPr>
        <w:t>[Go to Question</w:t>
      </w:r>
      <w:r w:rsidRPr="00B96041">
        <w:rPr>
          <w:b/>
          <w:lang w:val="es-ES"/>
        </w:rPr>
        <w:t xml:space="preserve"> 4</w:t>
      </w:r>
      <w:r w:rsidR="00150192">
        <w:rPr>
          <w:b/>
          <w:lang w:val="es-ES"/>
        </w:rPr>
        <w:t>1</w:t>
      </w:r>
      <w:r w:rsidR="005E7FA0">
        <w:rPr>
          <w:b/>
          <w:lang w:val="es-ES"/>
        </w:rPr>
        <w:t>]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15 minutos</w:t>
      </w:r>
    </w:p>
    <w:p w:rsidR="001976B2" w:rsidRPr="00B96041" w:rsidRDefault="001976B2" w:rsidP="001976B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16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30 minutos</w:t>
      </w:r>
    </w:p>
    <w:p w:rsidR="00954FC4" w:rsidRDefault="001976B2" w:rsidP="001976B2">
      <w:pPr>
        <w:pStyle w:val="areplybox"/>
        <w:rPr>
          <w:lang w:val="es-ES"/>
        </w:rPr>
      </w:pPr>
      <w:r w:rsidRPr="00B96041">
        <w:rPr>
          <w:lang w:val="es-ES"/>
        </w:rPr>
        <w:t>Más de 30 minutos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E62BC1" w:rsidRPr="00923F46" w:rsidRDefault="00F330E9" w:rsidP="00262131">
      <w:pPr>
        <w:pStyle w:val="adirections"/>
        <w:rPr>
          <w:lang w:val="es-ES"/>
        </w:rPr>
      </w:pPr>
      <w:r w:rsidRPr="004C2B70">
        <w:rPr>
          <w:lang w:val="es-ES"/>
        </w:rPr>
        <w:t>Para las siguientes preguntas</w:t>
      </w:r>
      <w:r w:rsidRPr="00923F46">
        <w:rPr>
          <w:lang w:val="es-ES"/>
        </w:rPr>
        <w:t xml:space="preserve">, </w:t>
      </w:r>
      <w:r w:rsidRPr="00F330E9">
        <w:rPr>
          <w:lang w:val="es-ES"/>
        </w:rPr>
        <w:t xml:space="preserve">por favor piense en la </w:t>
      </w:r>
      <w:r w:rsidR="00E62BC1" w:rsidRPr="00F330E9">
        <w:rPr>
          <w:u w:val="single"/>
          <w:lang w:val="es-ES"/>
        </w:rPr>
        <w:t>sesión de grupo</w:t>
      </w:r>
      <w:r w:rsidR="00E62BC1" w:rsidRPr="00F330E9">
        <w:rPr>
          <w:lang w:val="es-ES"/>
        </w:rPr>
        <w:t xml:space="preserve"> </w:t>
      </w:r>
      <w:r w:rsidR="00870920">
        <w:rPr>
          <w:lang w:val="es-ES"/>
        </w:rPr>
        <w:t>de</w:t>
      </w:r>
      <w:r w:rsidR="00E62BC1" w:rsidRPr="00F330E9">
        <w:rPr>
          <w:lang w:val="es-ES"/>
        </w:rPr>
        <w:t xml:space="preserve"> su visita más reciente a WIC.</w:t>
      </w:r>
      <w:r w:rsidR="00E62BC1" w:rsidRPr="00923F46">
        <w:rPr>
          <w:lang w:val="es-ES"/>
        </w:rPr>
        <w:t xml:space="preserve"> </w:t>
      </w:r>
    </w:p>
    <w:p w:rsidR="006469E8" w:rsidRPr="00923F46" w:rsidRDefault="006469E8" w:rsidP="006469E8">
      <w:pPr>
        <w:pStyle w:val="aques"/>
        <w:ind w:left="446" w:hanging="446"/>
        <w:rPr>
          <w:b w:val="0"/>
          <w:lang w:val="es-ES"/>
        </w:rPr>
      </w:pPr>
      <w:r w:rsidRPr="00F330E9">
        <w:rPr>
          <w:b w:val="0"/>
          <w:lang w:val="es-ES"/>
        </w:rPr>
        <w:t xml:space="preserve">¿Cuál </w:t>
      </w:r>
      <w:r w:rsidR="00360AF9" w:rsidRPr="00F330E9">
        <w:rPr>
          <w:b w:val="0"/>
          <w:bCs/>
          <w:lang w:val="es-ES"/>
        </w:rPr>
        <w:t>de las siguientes declaraciones</w:t>
      </w:r>
      <w:r w:rsidRPr="00F330E9">
        <w:rPr>
          <w:b w:val="0"/>
          <w:bCs/>
          <w:lang w:val="es-ES"/>
        </w:rPr>
        <w:t xml:space="preserve"> </w:t>
      </w:r>
      <w:r w:rsidRPr="00F330E9">
        <w:rPr>
          <w:b w:val="0"/>
          <w:bCs/>
          <w:u w:val="single"/>
          <w:lang w:val="es-ES"/>
        </w:rPr>
        <w:t>mejor</w:t>
      </w:r>
      <w:r w:rsidRPr="00F330E9">
        <w:rPr>
          <w:b w:val="0"/>
          <w:bCs/>
          <w:lang w:val="es-ES"/>
        </w:rPr>
        <w:t xml:space="preserve"> describe</w:t>
      </w:r>
      <w:r w:rsidRPr="00F330E9">
        <w:rPr>
          <w:b w:val="0"/>
          <w:lang w:val="es-ES"/>
        </w:rPr>
        <w:t xml:space="preserve"> su </w:t>
      </w:r>
      <w:r w:rsidR="00360AF9" w:rsidRPr="00F330E9">
        <w:rPr>
          <w:b w:val="0"/>
          <w:lang w:val="es-ES"/>
        </w:rPr>
        <w:t>sesión de grupo más reciente</w:t>
      </w:r>
      <w:r w:rsidRPr="00F330E9">
        <w:rPr>
          <w:b w:val="0"/>
          <w:lang w:val="es-ES"/>
        </w:rPr>
        <w:t xml:space="preserve"> de WIC?</w:t>
      </w:r>
      <w:r w:rsidRPr="00923F46">
        <w:rPr>
          <w:b w:val="0"/>
          <w:lang w:val="es-ES"/>
        </w:rPr>
        <w:t xml:space="preserve"> </w:t>
      </w:r>
      <w:r w:rsidR="00A05061" w:rsidRPr="00C97417">
        <w:rPr>
          <w:b w:val="0"/>
          <w:iCs/>
        </w:rPr>
        <w:t>SELECT ONE</w:t>
      </w:r>
      <w:r w:rsidR="00A05061">
        <w:rPr>
          <w:b w:val="0"/>
          <w:iCs/>
        </w:rPr>
        <w:t>.</w:t>
      </w:r>
    </w:p>
    <w:p w:rsidR="006469E8" w:rsidRPr="00B96041" w:rsidRDefault="009E4EEF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6469E8" w:rsidRPr="00B96041">
        <w:rPr>
          <w:lang w:val="es-ES"/>
        </w:rPr>
        <w:t xml:space="preserve"> habló </w:t>
      </w:r>
      <w:r w:rsidR="00360AF9">
        <w:rPr>
          <w:lang w:val="es-ES"/>
        </w:rPr>
        <w:t>la mayor parte del tiempo</w:t>
      </w:r>
      <w:r w:rsidR="00360AF9" w:rsidRPr="00AC57CB">
        <w:rPr>
          <w:lang w:val="es-ES"/>
        </w:rPr>
        <w:t xml:space="preserve"> </w:t>
      </w:r>
      <w:r w:rsidR="006469E8" w:rsidRPr="00B96041">
        <w:rPr>
          <w:lang w:val="es-ES"/>
        </w:rPr>
        <w:t>y se detenía para ver si teníamos preguntas</w:t>
      </w:r>
    </w:p>
    <w:p w:rsidR="006469E8" w:rsidRPr="00B96041" w:rsidRDefault="006469E8" w:rsidP="006469E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Vimos un video</w:t>
      </w:r>
      <w:r w:rsidR="00224ECD">
        <w:rPr>
          <w:lang w:val="es-ES"/>
        </w:rPr>
        <w:t xml:space="preserve"> o </w:t>
      </w:r>
      <w:r w:rsidRPr="00B96041">
        <w:rPr>
          <w:lang w:val="es-ES"/>
        </w:rPr>
        <w:t xml:space="preserve">DVD y al final </w:t>
      </w:r>
      <w:r w:rsidR="009E4EEF">
        <w:rPr>
          <w:lang w:val="es-ES"/>
        </w:rPr>
        <w:t>ella</w:t>
      </w:r>
      <w:r w:rsidRPr="00B96041">
        <w:rPr>
          <w:lang w:val="es-ES"/>
        </w:rPr>
        <w:t xml:space="preserve"> </w:t>
      </w:r>
      <w:r w:rsidR="00360AF9">
        <w:rPr>
          <w:lang w:val="es-ES"/>
        </w:rPr>
        <w:t>pedía saber</w:t>
      </w:r>
      <w:r w:rsidRPr="00B96041">
        <w:rPr>
          <w:lang w:val="es-ES"/>
        </w:rPr>
        <w:t xml:space="preserve"> si teníamos preguntas</w:t>
      </w:r>
    </w:p>
    <w:p w:rsidR="00BD7364" w:rsidRDefault="009E4EEF" w:rsidP="00CE3F1F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6469E8" w:rsidRPr="00B96041">
        <w:rPr>
          <w:lang w:val="es-ES"/>
        </w:rPr>
        <w:t xml:space="preserve"> compartió información y tuvimos una conversación. </w:t>
      </w:r>
      <w:r>
        <w:rPr>
          <w:lang w:val="es-ES"/>
        </w:rPr>
        <w:t>Ella</w:t>
      </w:r>
      <w:r w:rsidR="006469E8" w:rsidRPr="00B96041">
        <w:rPr>
          <w:lang w:val="es-ES"/>
        </w:rPr>
        <w:t xml:space="preserve"> me preguntó a mí y a las otras </w:t>
      </w:r>
      <w:r w:rsidR="00360AF9">
        <w:rPr>
          <w:lang w:val="es-ES"/>
        </w:rPr>
        <w:t xml:space="preserve">personas </w:t>
      </w:r>
      <w:r w:rsidR="006469E8" w:rsidRPr="00B96041">
        <w:rPr>
          <w:lang w:val="es-ES"/>
        </w:rPr>
        <w:t>en el grupo acerca de nuestros pensamientos y opiniones</w:t>
      </w:r>
      <w:r w:rsidR="00BD7364" w:rsidRPr="00B96041">
        <w:rPr>
          <w:lang w:val="es-ES"/>
        </w:rPr>
        <w:t>.</w:t>
      </w:r>
    </w:p>
    <w:p w:rsidR="00936E10" w:rsidRPr="005F77F9" w:rsidRDefault="00936E10" w:rsidP="00CE3F1F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FB4C61" w:rsidRPr="00923F46" w:rsidRDefault="00FB4C61" w:rsidP="00E62BC1">
      <w:pPr>
        <w:pStyle w:val="aques"/>
        <w:spacing w:before="240"/>
        <w:ind w:left="446" w:hanging="446"/>
        <w:rPr>
          <w:b w:val="0"/>
          <w:lang w:val="es-ES"/>
        </w:rPr>
      </w:pPr>
      <w:r w:rsidRPr="00A05061">
        <w:rPr>
          <w:b w:val="0"/>
          <w:lang w:val="es-ES"/>
        </w:rPr>
        <w:t xml:space="preserve">Un objetivo de salud </w:t>
      </w:r>
      <w:r w:rsidR="00E22608" w:rsidRPr="00A05061">
        <w:rPr>
          <w:b w:val="0"/>
          <w:lang w:val="es-ES"/>
        </w:rPr>
        <w:t>significa</w:t>
      </w:r>
      <w:r w:rsidRPr="00A05061">
        <w:rPr>
          <w:b w:val="0"/>
          <w:lang w:val="es-ES"/>
        </w:rPr>
        <w:t xml:space="preserve"> tratar de </w:t>
      </w:r>
      <w:r w:rsidR="00E22608" w:rsidRPr="00A05061">
        <w:rPr>
          <w:b w:val="0"/>
          <w:lang w:val="es-ES"/>
        </w:rPr>
        <w:t>ser más saludable cambiando algo que se hace</w:t>
      </w:r>
      <w:r w:rsidRPr="00A05061">
        <w:rPr>
          <w:b w:val="0"/>
          <w:lang w:val="es-ES"/>
        </w:rPr>
        <w:t xml:space="preserve">. ¿Cuál </w:t>
      </w:r>
      <w:r w:rsidRPr="00A05061">
        <w:rPr>
          <w:b w:val="0"/>
          <w:bCs/>
          <w:lang w:val="es-ES"/>
        </w:rPr>
        <w:t>de l</w:t>
      </w:r>
      <w:r w:rsidR="00360AF9" w:rsidRPr="00A05061">
        <w:rPr>
          <w:b w:val="0"/>
          <w:bCs/>
          <w:lang w:val="es-ES"/>
        </w:rPr>
        <w:t>as</w:t>
      </w:r>
      <w:r w:rsidRPr="00A05061">
        <w:rPr>
          <w:b w:val="0"/>
          <w:bCs/>
          <w:lang w:val="es-ES"/>
        </w:rPr>
        <w:t xml:space="preserve"> siguiente</w:t>
      </w:r>
      <w:r w:rsidR="00360AF9" w:rsidRPr="00A05061">
        <w:rPr>
          <w:b w:val="0"/>
          <w:bCs/>
          <w:lang w:val="es-ES"/>
        </w:rPr>
        <w:t>s declaraciones</w:t>
      </w:r>
      <w:r w:rsidRPr="00A05061">
        <w:rPr>
          <w:b w:val="0"/>
          <w:bCs/>
          <w:lang w:val="es-ES"/>
        </w:rPr>
        <w:t xml:space="preserve"> </w:t>
      </w:r>
      <w:r w:rsidRPr="00A05061">
        <w:rPr>
          <w:b w:val="0"/>
          <w:bCs/>
          <w:u w:val="single"/>
          <w:lang w:val="es-ES"/>
        </w:rPr>
        <w:t>mejor</w:t>
      </w:r>
      <w:r w:rsidRPr="00A05061">
        <w:rPr>
          <w:b w:val="0"/>
          <w:bCs/>
          <w:lang w:val="es-ES"/>
        </w:rPr>
        <w:t xml:space="preserve"> describe</w:t>
      </w:r>
      <w:r w:rsidRPr="00A05061">
        <w:rPr>
          <w:b w:val="0"/>
          <w:lang w:val="es-ES"/>
        </w:rPr>
        <w:t xml:space="preserve"> su </w:t>
      </w:r>
      <w:r w:rsidR="00360AF9" w:rsidRPr="00A05061">
        <w:rPr>
          <w:b w:val="0"/>
          <w:lang w:val="es-ES"/>
        </w:rPr>
        <w:t>sesión de grupo más reciente</w:t>
      </w:r>
      <w:r w:rsidRPr="00A05061">
        <w:rPr>
          <w:b w:val="0"/>
          <w:lang w:val="es-ES"/>
        </w:rPr>
        <w:t xml:space="preserve"> con un empleado de WIC?</w:t>
      </w:r>
      <w:r w:rsidRPr="00923F46">
        <w:rPr>
          <w:b w:val="0"/>
          <w:lang w:val="es-ES"/>
        </w:rPr>
        <w:t xml:space="preserve"> </w:t>
      </w:r>
      <w:r w:rsidR="00A05061" w:rsidRPr="00C97417">
        <w:rPr>
          <w:b w:val="0"/>
          <w:iCs/>
        </w:rPr>
        <w:t>SELECT ONE</w:t>
      </w:r>
      <w:r w:rsidR="00A05061">
        <w:rPr>
          <w:b w:val="0"/>
          <w:iCs/>
        </w:rPr>
        <w:t>.</w:t>
      </w:r>
    </w:p>
    <w:p w:rsidR="00FB4C61" w:rsidRPr="00B96041" w:rsidRDefault="009E4EEF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FB4C61" w:rsidRPr="00B96041">
        <w:rPr>
          <w:lang w:val="es-ES"/>
        </w:rPr>
        <w:t xml:space="preserve"> </w:t>
      </w:r>
      <w:r w:rsidR="00360AF9">
        <w:rPr>
          <w:lang w:val="es-ES"/>
        </w:rPr>
        <w:t>me dio ideas</w:t>
      </w:r>
      <w:r w:rsidR="00FB4C61" w:rsidRPr="00B96041">
        <w:rPr>
          <w:lang w:val="es-ES"/>
        </w:rPr>
        <w:t xml:space="preserve"> para establecer objetivos de salud para mí o</w:t>
      </w:r>
      <w:r w:rsidR="00360AF9">
        <w:rPr>
          <w:lang w:val="es-ES"/>
        </w:rPr>
        <w:t xml:space="preserve"> para </w:t>
      </w:r>
      <w:r w:rsidR="00FB4C61" w:rsidRPr="00B96041">
        <w:rPr>
          <w:lang w:val="es-ES"/>
        </w:rPr>
        <w:t>mi niño(a)</w:t>
      </w:r>
    </w:p>
    <w:p w:rsidR="00FB4C61" w:rsidRPr="00B96041" w:rsidRDefault="009E4EEF" w:rsidP="00FB4C6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FB4C61" w:rsidRPr="00B96041">
        <w:rPr>
          <w:lang w:val="es-ES"/>
        </w:rPr>
        <w:t xml:space="preserve"> habló acerca de objetivos de salud, pero no establecí ninguno</w:t>
      </w:r>
    </w:p>
    <w:p w:rsidR="00BD7364" w:rsidRDefault="009E4EEF" w:rsidP="00CE3F1F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FB4C61" w:rsidRPr="00B96041">
        <w:rPr>
          <w:lang w:val="es-ES"/>
        </w:rPr>
        <w:t xml:space="preserve"> </w:t>
      </w:r>
      <w:r w:rsidR="00FB4C61" w:rsidRPr="00B96041">
        <w:rPr>
          <w:iCs/>
          <w:lang w:val="es-ES"/>
        </w:rPr>
        <w:t>no</w:t>
      </w:r>
      <w:r w:rsidR="00FB4C61" w:rsidRPr="00B96041">
        <w:rPr>
          <w:lang w:val="es-ES"/>
        </w:rPr>
        <w:t xml:space="preserve"> habló acerca de establecer objetivos de salud</w:t>
      </w:r>
    </w:p>
    <w:p w:rsidR="00936E10" w:rsidRPr="005F77F9" w:rsidRDefault="00936E10" w:rsidP="00CE3F1F">
      <w:pPr>
        <w:pStyle w:val="areplybox"/>
        <w:keepNext/>
      </w:pPr>
      <w:r w:rsidRPr="005F77F9">
        <w:t>-4 DON’T KNOW</w:t>
      </w:r>
    </w:p>
    <w:p w:rsidR="00936E10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BD7364" w:rsidRPr="0072634A" w:rsidRDefault="0072634A" w:rsidP="00E62BC1">
      <w:pPr>
        <w:pStyle w:val="aques"/>
        <w:spacing w:before="240"/>
        <w:ind w:left="446" w:hanging="446"/>
        <w:rPr>
          <w:b w:val="0"/>
        </w:rPr>
      </w:pPr>
      <w:r>
        <w:rPr>
          <w:b w:val="0"/>
          <w:lang w:val="es-ES"/>
        </w:rPr>
        <w:t xml:space="preserve">Para la siguiente pregunta, le voy a leer dos declaraciones. Para </w:t>
      </w:r>
      <w:r w:rsidRPr="0081289C">
        <w:rPr>
          <w:b w:val="0"/>
          <w:lang w:val="es-ES"/>
        </w:rPr>
        <w:t xml:space="preserve">su sesión de grupo </w:t>
      </w:r>
      <w:r w:rsidRPr="006D1ADD">
        <w:rPr>
          <w:b w:val="0"/>
          <w:u w:val="single"/>
          <w:lang w:val="es-ES"/>
        </w:rPr>
        <w:t>más reciente</w:t>
      </w:r>
      <w:r w:rsidRPr="0081289C">
        <w:rPr>
          <w:b w:val="0"/>
          <w:lang w:val="es-ES"/>
        </w:rPr>
        <w:t xml:space="preserve"> de WIC</w:t>
      </w:r>
      <w:r>
        <w:rPr>
          <w:b w:val="0"/>
          <w:lang w:val="es-ES"/>
        </w:rPr>
        <w:t xml:space="preserve">, </w:t>
      </w:r>
      <w:r w:rsidR="00B7716F" w:rsidRPr="0072634A">
        <w:rPr>
          <w:b w:val="0"/>
          <w:lang w:val="es-ES"/>
        </w:rPr>
        <w:t>¿</w:t>
      </w:r>
      <w:r>
        <w:rPr>
          <w:b w:val="0"/>
          <w:lang w:val="es-ES"/>
        </w:rPr>
        <w:t>q</w:t>
      </w:r>
      <w:r w:rsidRPr="0072634A">
        <w:rPr>
          <w:b w:val="0"/>
          <w:lang w:val="es-ES"/>
        </w:rPr>
        <w:t xml:space="preserve">ué </w:t>
      </w:r>
      <w:r w:rsidR="00B7716F" w:rsidRPr="0072634A">
        <w:rPr>
          <w:b w:val="0"/>
          <w:lang w:val="es-ES"/>
        </w:rPr>
        <w:t xml:space="preserve">tan de acuerdo o en desacuerdo está con </w:t>
      </w:r>
      <w:r>
        <w:rPr>
          <w:b w:val="0"/>
          <w:lang w:val="es-ES"/>
        </w:rPr>
        <w:t>la</w:t>
      </w:r>
      <w:r w:rsidR="006D1ADD">
        <w:rPr>
          <w:b w:val="0"/>
          <w:lang w:val="es-ES"/>
        </w:rPr>
        <w:t xml:space="preserve"> declaración</w:t>
      </w:r>
      <w:r w:rsidR="00BD7364" w:rsidRPr="0072634A">
        <w:rPr>
          <w:b w:val="0"/>
          <w:lang w:val="es-ES"/>
        </w:rPr>
        <w:t>?</w:t>
      </w:r>
      <w:r w:rsidRPr="0072634A">
        <w:rPr>
          <w:b w:val="0"/>
          <w:lang w:val="es-ES"/>
        </w:rPr>
        <w:t xml:space="preserve"> </w:t>
      </w:r>
      <w:r w:rsidRPr="0072634A">
        <w:rPr>
          <w:b w:val="0"/>
        </w:rPr>
        <w:t>[READ STATEMENTS.] ¿Diría usted que</w:t>
      </w:r>
      <w:r w:rsidR="005A51F3">
        <w:rPr>
          <w:b w:val="0"/>
        </w:rPr>
        <w:t xml:space="preserve"> está</w:t>
      </w:r>
      <w:r w:rsidRPr="0072634A">
        <w:rPr>
          <w:b w:val="0"/>
        </w:rPr>
        <w:t>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70"/>
        <w:gridCol w:w="1269"/>
        <w:gridCol w:w="1269"/>
        <w:gridCol w:w="963"/>
        <w:gridCol w:w="1139"/>
        <w:gridCol w:w="1038"/>
      </w:tblGrid>
      <w:tr w:rsidR="00CE3F1F" w:rsidRPr="00F63DEE" w:rsidTr="00CE3F1F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F" w:rsidRPr="00B96041" w:rsidRDefault="00CE3F1F" w:rsidP="00E7688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F63DEE" w:rsidTr="00CE3F1F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3F1F" w:rsidRPr="00B96041" w:rsidRDefault="00CE3F1F" w:rsidP="00E7688E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F1F" w:rsidRPr="00B96041" w:rsidRDefault="00CE3F1F" w:rsidP="00CE3F1F">
            <w:pPr>
              <w:keepNext/>
              <w:keepLines/>
              <w:spacing w:before="40" w:after="40"/>
              <w:jc w:val="center"/>
              <w:rPr>
                <w:rFonts w:eastAsia="Calibri"/>
                <w:lang w:val="es-ES"/>
              </w:rPr>
            </w:pPr>
            <w:r w:rsidRPr="0072634A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CE3F1F" w:rsidRPr="00923F46" w:rsidRDefault="00CE3F1F" w:rsidP="00CE3F1F">
      <w:pPr>
        <w:pStyle w:val="aques"/>
        <w:rPr>
          <w:b w:val="0"/>
          <w:lang w:val="es-ES"/>
        </w:rPr>
      </w:pPr>
      <w:r>
        <w:rPr>
          <w:b w:val="0"/>
          <w:lang w:val="es-ES"/>
        </w:rPr>
        <w:t>Por favor dígame si h</w:t>
      </w:r>
      <w:r w:rsidRPr="0072634A">
        <w:rPr>
          <w:b w:val="0"/>
          <w:lang w:val="es-ES"/>
        </w:rPr>
        <w:t xml:space="preserve">abló usted sobre </w:t>
      </w:r>
      <w:r>
        <w:rPr>
          <w:b w:val="0"/>
          <w:lang w:val="es-ES"/>
        </w:rPr>
        <w:t xml:space="preserve">alguno de </w:t>
      </w:r>
      <w:r w:rsidRPr="004C2B70">
        <w:rPr>
          <w:b w:val="0"/>
          <w:lang w:val="es-ES"/>
        </w:rPr>
        <w:t>est</w:t>
      </w:r>
      <w:r>
        <w:rPr>
          <w:b w:val="0"/>
          <w:lang w:val="es-ES"/>
        </w:rPr>
        <w:t>os</w:t>
      </w:r>
      <w:r w:rsidRPr="0072634A">
        <w:rPr>
          <w:b w:val="0"/>
          <w:lang w:val="es-ES"/>
        </w:rPr>
        <w:t xml:space="preserve"> tema</w:t>
      </w:r>
      <w:r>
        <w:rPr>
          <w:b w:val="0"/>
          <w:lang w:val="es-ES"/>
        </w:rPr>
        <w:t>s</w:t>
      </w:r>
      <w:r w:rsidRPr="0072634A">
        <w:rPr>
          <w:b w:val="0"/>
          <w:lang w:val="es-ES"/>
        </w:rPr>
        <w:t xml:space="preserve"> en su sesión de grupo</w:t>
      </w:r>
      <w:r>
        <w:rPr>
          <w:b w:val="0"/>
          <w:lang w:val="es-ES"/>
        </w:rPr>
        <w:t xml:space="preserve"> </w:t>
      </w:r>
      <w:r w:rsidRPr="00CE3F1F">
        <w:rPr>
          <w:b w:val="0"/>
          <w:u w:val="single"/>
          <w:lang w:val="es-ES"/>
        </w:rPr>
        <w:t>más reciente</w:t>
      </w:r>
      <w:r>
        <w:rPr>
          <w:b w:val="0"/>
          <w:lang w:val="es-ES"/>
        </w:rPr>
        <w:t xml:space="preserve">. </w:t>
      </w:r>
      <w:r w:rsidRPr="00CE418B">
        <w:rPr>
          <w:b w:val="0"/>
          <w:lang w:val="es-ES"/>
        </w:rPr>
        <w:t>¿</w:t>
      </w:r>
      <w:r>
        <w:rPr>
          <w:b w:val="0"/>
          <w:lang w:val="es-ES"/>
        </w:rPr>
        <w:t>Habló sobre...</w:t>
      </w:r>
      <w:r w:rsidRPr="0072634A">
        <w:rPr>
          <w:b w:val="0"/>
          <w:lang w:val="es-ES"/>
        </w:rPr>
        <w:t xml:space="preserve">? </w:t>
      </w:r>
      <w:r w:rsidRPr="00907D9D">
        <w:rPr>
          <w:b w:val="0"/>
          <w:bCs/>
          <w:iCs/>
          <w:lang w:val="es-ES"/>
        </w:rPr>
        <w:t>[</w:t>
      </w:r>
      <w:r w:rsidRPr="0072634A">
        <w:rPr>
          <w:b w:val="0"/>
          <w:lang w:val="es-ES"/>
        </w:rPr>
        <w:t xml:space="preserve">READ </w:t>
      </w:r>
      <w:r>
        <w:rPr>
          <w:b w:val="0"/>
          <w:lang w:val="es-ES"/>
        </w:rPr>
        <w:t>ITEMS</w:t>
      </w:r>
      <w:r w:rsidRPr="0072634A">
        <w:rPr>
          <w:b w:val="0"/>
          <w:lang w:val="es-ES"/>
        </w:rPr>
        <w:t xml:space="preserve">.] </w:t>
      </w:r>
      <w:r w:rsidRPr="0072634A">
        <w:rPr>
          <w:b w:val="0"/>
          <w:iCs/>
          <w:lang w:val="es-ES"/>
        </w:rPr>
        <w:t>SELECT ONE</w:t>
      </w:r>
      <w:r w:rsidRPr="0072634A">
        <w:rPr>
          <w:b w:val="0"/>
          <w:lang w:val="es-ES"/>
        </w:rPr>
        <w:t xml:space="preserve">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7"/>
        <w:gridCol w:w="1005"/>
        <w:gridCol w:w="1005"/>
        <w:gridCol w:w="1871"/>
        <w:gridCol w:w="1388"/>
      </w:tblGrid>
      <w:tr w:rsidR="00CE3F1F" w:rsidRPr="005F77F9" w:rsidTr="000A0B12">
        <w:tc>
          <w:tcPr>
            <w:tcW w:w="2608" w:type="pct"/>
            <w:tcBorders>
              <w:bottom w:val="single" w:sz="4" w:space="0" w:color="auto"/>
            </w:tcBorders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062F67">
              <w:rPr>
                <w:lang w:val="es-ES"/>
              </w:rPr>
              <w:t>frutas y verduras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0A0B12">
        <w:tc>
          <w:tcPr>
            <w:tcW w:w="2608" w:type="pct"/>
            <w:shd w:val="clear" w:color="auto" w:fill="D9D9D9"/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062F67">
              <w:rPr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maíz, o arroz integral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0A0B12">
        <w:tc>
          <w:tcPr>
            <w:tcW w:w="2608" w:type="pct"/>
            <w:tcBorders>
              <w:bottom w:val="single" w:sz="4" w:space="0" w:color="auto"/>
            </w:tcBorders>
          </w:tcPr>
          <w:p w:rsidR="00CE3F1F" w:rsidRPr="00B96041" w:rsidRDefault="00CE3F1F" w:rsidP="000F4D99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062F67">
              <w:rPr>
                <w:lang w:val="es-ES"/>
              </w:rPr>
              <w:t>leche con poca grasa</w:t>
            </w:r>
            <w:r>
              <w:rPr>
                <w:lang w:val="es-ES"/>
              </w:rPr>
              <w:t>, leche con</w:t>
            </w:r>
            <w:r w:rsidRPr="00062F67">
              <w:rPr>
                <w:lang w:val="es-ES"/>
              </w:rPr>
              <w:t xml:space="preserve"> 1% </w:t>
            </w:r>
            <w:r>
              <w:rPr>
                <w:lang w:val="es-ES"/>
              </w:rPr>
              <w:t>de grasa,</w:t>
            </w:r>
            <w:r w:rsidRPr="00062F67">
              <w:rPr>
                <w:lang w:val="es-ES"/>
              </w:rPr>
              <w:t xml:space="preserve"> sin grasa</w:t>
            </w:r>
            <w:r>
              <w:rPr>
                <w:lang w:val="es-ES"/>
              </w:rPr>
              <w:t xml:space="preserve"> o </w:t>
            </w:r>
            <w:r w:rsidRPr="00062F67">
              <w:rPr>
                <w:lang w:val="es-ES"/>
              </w:rPr>
              <w:t>leche descremada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B721C5">
        <w:tc>
          <w:tcPr>
            <w:tcW w:w="2608" w:type="pct"/>
            <w:shd w:val="clear" w:color="auto" w:fill="D9D9D9"/>
            <w:vAlign w:val="center"/>
          </w:tcPr>
          <w:p w:rsidR="00CE3F1F" w:rsidRPr="00B96041" w:rsidRDefault="00CE3F1F" w:rsidP="004666F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062F67">
              <w:rPr>
                <w:lang w:val="es-ES"/>
              </w:rPr>
              <w:t>actividad física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59794B">
        <w:tc>
          <w:tcPr>
            <w:tcW w:w="2608" w:type="pct"/>
            <w:tcBorders>
              <w:bottom w:val="single" w:sz="4" w:space="0" w:color="auto"/>
            </w:tcBorders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062F67">
              <w:rPr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59794B">
        <w:tc>
          <w:tcPr>
            <w:tcW w:w="2608" w:type="pct"/>
            <w:shd w:val="clear" w:color="auto" w:fill="D9D9D9"/>
          </w:tcPr>
          <w:p w:rsidR="00CE3F1F" w:rsidRPr="00B96041" w:rsidRDefault="00CE3F1F" w:rsidP="00CE3F1F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062F67">
              <w:rPr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CE3F1F" w:rsidRPr="005F77F9" w:rsidRDefault="00CE3F1F" w:rsidP="00CE3F1F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59794B">
        <w:tc>
          <w:tcPr>
            <w:tcW w:w="2608" w:type="pct"/>
            <w:shd w:val="clear" w:color="auto" w:fill="auto"/>
          </w:tcPr>
          <w:p w:rsidR="00CE3F1F" w:rsidRPr="00B96041" w:rsidRDefault="00CE3F1F" w:rsidP="004666F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062F67">
              <w:rPr>
                <w:lang w:val="es-ES"/>
              </w:rPr>
              <w:t>Dar pecho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3F1F" w:rsidRPr="005F77F9" w:rsidRDefault="00CE3F1F" w:rsidP="00B721C5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F1F" w:rsidRPr="005F77F9" w:rsidRDefault="00CE3F1F" w:rsidP="00B721C5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CE3F1F" w:rsidRPr="00923F46" w:rsidRDefault="00CE3F1F" w:rsidP="00CE3F1F">
      <w:pPr>
        <w:pStyle w:val="aques"/>
        <w:ind w:left="383" w:hanging="450"/>
        <w:rPr>
          <w:b w:val="0"/>
        </w:rPr>
      </w:pPr>
      <w:r w:rsidRPr="00CE418B">
        <w:rPr>
          <w:lang w:val="es-ES"/>
        </w:rPr>
        <w:t>[If yes to any topics]</w:t>
      </w:r>
      <w:r>
        <w:rPr>
          <w:b w:val="0"/>
          <w:lang w:val="es-ES"/>
        </w:rPr>
        <w:t xml:space="preserve"> Ahora me gustaría saber si ha</w:t>
      </w:r>
      <w:r w:rsidRPr="0072634A">
        <w:rPr>
          <w:b w:val="0"/>
          <w:lang w:val="es-ES"/>
        </w:rPr>
        <w:t xml:space="preserve"> hecho o piensa hacer cambios en su alimentación o actividades desde que habló sobre el tema</w:t>
      </w:r>
      <w:r>
        <w:rPr>
          <w:b w:val="0"/>
          <w:lang w:val="es-ES"/>
        </w:rPr>
        <w:t xml:space="preserve">. </w:t>
      </w:r>
      <w:r w:rsidRPr="0072634A">
        <w:rPr>
          <w:b w:val="0"/>
        </w:rPr>
        <w:t>[</w:t>
      </w:r>
      <w:r w:rsidRPr="004C2B70">
        <w:rPr>
          <w:b w:val="0"/>
        </w:rPr>
        <w:t xml:space="preserve">READ </w:t>
      </w:r>
      <w:r>
        <w:rPr>
          <w:b w:val="0"/>
        </w:rPr>
        <w:t>TOPIC</w:t>
      </w:r>
      <w:r w:rsidRPr="004C2B70">
        <w:rPr>
          <w:b w:val="0"/>
        </w:rPr>
        <w:t xml:space="preserve">.] </w:t>
      </w:r>
      <w:r w:rsidRPr="00CE418B">
        <w:rPr>
          <w:b w:val="0"/>
        </w:rPr>
        <w:t>¿Diría usted que</w:t>
      </w:r>
      <w:r>
        <w:rPr>
          <w:b w:val="0"/>
        </w:rPr>
        <w:t>…?</w:t>
      </w:r>
      <w:r w:rsidRPr="008108B0">
        <w:rPr>
          <w:b w:val="0"/>
        </w:rPr>
        <w:t xml:space="preserve"> </w:t>
      </w:r>
      <w:r>
        <w:rPr>
          <w:b w:val="0"/>
        </w:rPr>
        <w:t>SELECT ONE FOR EACH STATEMENT</w:t>
      </w:r>
      <w:r w:rsidR="006B0BF2">
        <w:rPr>
          <w:b w:val="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8"/>
        <w:gridCol w:w="1156"/>
        <w:gridCol w:w="1156"/>
        <w:gridCol w:w="889"/>
        <w:gridCol w:w="1246"/>
        <w:gridCol w:w="1134"/>
        <w:gridCol w:w="1051"/>
      </w:tblGrid>
      <w:tr w:rsidR="00CE3F1F" w:rsidRPr="005F77F9" w:rsidTr="00CE3F1F">
        <w:tc>
          <w:tcPr>
            <w:tcW w:w="1994" w:type="pct"/>
            <w:tcBorders>
              <w:bottom w:val="single" w:sz="4" w:space="0" w:color="auto"/>
            </w:tcBorders>
          </w:tcPr>
          <w:p w:rsidR="00CE3F1F" w:rsidRPr="00B96041" w:rsidRDefault="00CE3F1F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062F67">
              <w:rPr>
                <w:lang w:val="es-ES"/>
              </w:rPr>
              <w:t>frutas y verduras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994" w:type="pct"/>
            <w:shd w:val="clear" w:color="auto" w:fill="D9D9D9"/>
          </w:tcPr>
          <w:p w:rsidR="00CE3F1F" w:rsidRPr="00B96041" w:rsidRDefault="00CE3F1F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062F67">
              <w:rPr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maíz, o arroz integral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994" w:type="pct"/>
            <w:tcBorders>
              <w:bottom w:val="single" w:sz="4" w:space="0" w:color="auto"/>
            </w:tcBorders>
          </w:tcPr>
          <w:p w:rsidR="00CE3F1F" w:rsidRPr="00B96041" w:rsidRDefault="00CE3F1F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062F67">
              <w:rPr>
                <w:lang w:val="es-ES"/>
              </w:rPr>
              <w:t>leche con poca grasa</w:t>
            </w:r>
            <w:r>
              <w:rPr>
                <w:lang w:val="es-ES"/>
              </w:rPr>
              <w:t>, leche con</w:t>
            </w:r>
            <w:r w:rsidRPr="00062F67">
              <w:rPr>
                <w:lang w:val="es-ES"/>
              </w:rPr>
              <w:t xml:space="preserve"> 1% </w:t>
            </w:r>
            <w:r>
              <w:rPr>
                <w:lang w:val="es-ES"/>
              </w:rPr>
              <w:t>de grasa,</w:t>
            </w:r>
            <w:r w:rsidRPr="00062F67">
              <w:rPr>
                <w:lang w:val="es-ES"/>
              </w:rPr>
              <w:t xml:space="preserve"> sin grasa</w:t>
            </w:r>
            <w:r>
              <w:rPr>
                <w:lang w:val="es-ES"/>
              </w:rPr>
              <w:t xml:space="preserve"> o </w:t>
            </w:r>
            <w:r w:rsidRPr="00062F67">
              <w:rPr>
                <w:lang w:val="es-ES"/>
              </w:rPr>
              <w:t>leche descremada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99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062F67">
              <w:rPr>
                <w:lang w:val="es-ES"/>
              </w:rPr>
              <w:t>actividad física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994" w:type="pct"/>
            <w:tcBorders>
              <w:bottom w:val="single" w:sz="4" w:space="0" w:color="auto"/>
            </w:tcBorders>
          </w:tcPr>
          <w:p w:rsidR="00CE3F1F" w:rsidRPr="00B96041" w:rsidRDefault="00CE3F1F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062F67">
              <w:rPr>
                <w:lang w:val="es-ES"/>
              </w:rPr>
              <w:t>Comprar y preparar alimentos más saludables</w:t>
            </w:r>
            <w:r w:rsidRPr="00B96041">
              <w:rPr>
                <w:lang w:val="es-ES"/>
              </w:rPr>
              <w:t xml:space="preserve"> 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994" w:type="pct"/>
            <w:shd w:val="clear" w:color="auto" w:fill="D9D9D9"/>
          </w:tcPr>
          <w:p w:rsidR="00CE3F1F" w:rsidRPr="00B96041" w:rsidRDefault="00CE3F1F" w:rsidP="00B721C5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062F67">
              <w:rPr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E3F1F" w:rsidRPr="005F77F9" w:rsidTr="00CE3F1F">
        <w:tc>
          <w:tcPr>
            <w:tcW w:w="1994" w:type="pct"/>
            <w:shd w:val="clear" w:color="auto" w:fill="auto"/>
          </w:tcPr>
          <w:p w:rsidR="00CE3F1F" w:rsidRPr="00B96041" w:rsidRDefault="00CE3F1F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062F67">
              <w:rPr>
                <w:lang w:val="es-ES"/>
              </w:rPr>
              <w:t>Dar pecho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Est</w:t>
            </w:r>
            <w:r>
              <w:rPr>
                <w:bCs/>
                <w:sz w:val="18"/>
                <w:szCs w:val="18"/>
                <w:lang w:val="es-ES"/>
              </w:rPr>
              <w:t>á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pensando hacerlo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Plane</w:t>
            </w:r>
            <w:r>
              <w:rPr>
                <w:bCs/>
                <w:sz w:val="18"/>
                <w:szCs w:val="18"/>
                <w:lang w:val="es-ES"/>
              </w:rPr>
              <w:t>a</w:t>
            </w:r>
            <w:r w:rsidRPr="00FE2C33">
              <w:rPr>
                <w:bCs/>
                <w:sz w:val="18"/>
                <w:szCs w:val="18"/>
                <w:lang w:val="es-ES"/>
              </w:rPr>
              <w:t xml:space="preserve"> hacerlo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E3F1F" w:rsidRPr="00B96041" w:rsidRDefault="00CE3F1F" w:rsidP="00B721C5">
            <w:pPr>
              <w:keepNext/>
              <w:jc w:val="center"/>
              <w:rPr>
                <w:lang w:val="es-ES"/>
              </w:rPr>
            </w:pPr>
            <w:r w:rsidRPr="00FE2C33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F1F" w:rsidRPr="005F77F9" w:rsidRDefault="00CE3F1F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E2238B" w:rsidRPr="00923F46" w:rsidRDefault="00C22492" w:rsidP="00E2238B">
      <w:pPr>
        <w:pStyle w:val="aques"/>
        <w:ind w:left="446" w:hanging="446"/>
        <w:rPr>
          <w:b w:val="0"/>
          <w:lang w:val="es-ES"/>
        </w:rPr>
      </w:pPr>
      <w:r w:rsidRPr="00B14B77">
        <w:rPr>
          <w:b w:val="0"/>
          <w:lang w:val="es-ES"/>
        </w:rPr>
        <w:t>¿Cuál de la</w:t>
      </w:r>
      <w:r w:rsidR="00E2238B" w:rsidRPr="00B14B77">
        <w:rPr>
          <w:b w:val="0"/>
          <w:lang w:val="es-ES"/>
        </w:rPr>
        <w:t xml:space="preserve">s siguientes </w:t>
      </w:r>
      <w:r w:rsidRPr="00B14B77">
        <w:rPr>
          <w:b w:val="0"/>
          <w:lang w:val="es-ES"/>
        </w:rPr>
        <w:t xml:space="preserve">declaraciones </w:t>
      </w:r>
      <w:r w:rsidR="00E2238B" w:rsidRPr="00B14B77">
        <w:rPr>
          <w:b w:val="0"/>
          <w:lang w:val="es-ES"/>
        </w:rPr>
        <w:t>describe c</w:t>
      </w:r>
      <w:r w:rsidR="003E7D92" w:rsidRPr="00B14B77">
        <w:rPr>
          <w:b w:val="0"/>
          <w:lang w:val="es-ES"/>
        </w:rPr>
        <w:t>o</w:t>
      </w:r>
      <w:r w:rsidR="00E2238B" w:rsidRPr="00B14B77">
        <w:rPr>
          <w:b w:val="0"/>
          <w:lang w:val="es-ES"/>
        </w:rPr>
        <w:t xml:space="preserve">mo usó el </w:t>
      </w:r>
      <w:r w:rsidR="00E2238B" w:rsidRPr="00B14B77">
        <w:rPr>
          <w:b w:val="0"/>
          <w:u w:val="single"/>
          <w:lang w:val="es-ES"/>
        </w:rPr>
        <w:t>sitio web en Internet de WIC</w:t>
      </w:r>
      <w:r w:rsidR="00E2238B" w:rsidRPr="00B14B77">
        <w:rPr>
          <w:b w:val="0"/>
          <w:lang w:val="es-ES"/>
        </w:rPr>
        <w:t xml:space="preserve"> con información sobre la salud o sobre comer en forma saludable en los últimos 6 meses?</w:t>
      </w:r>
      <w:r w:rsidR="00E2238B" w:rsidRPr="00923F46">
        <w:rPr>
          <w:b w:val="0"/>
          <w:lang w:val="es-ES"/>
        </w:rPr>
        <w:t xml:space="preserve"> </w:t>
      </w:r>
      <w:r w:rsidR="00B14B77" w:rsidRPr="00B14B77">
        <w:rPr>
          <w:b w:val="0"/>
          <w:iCs/>
          <w:lang w:val="es-ES"/>
        </w:rPr>
        <w:t>SELECT ALL THAT APPLY</w:t>
      </w:r>
      <w:r w:rsidR="00B14B77">
        <w:rPr>
          <w:b w:val="0"/>
          <w:iCs/>
          <w:lang w:val="es-ES"/>
        </w:rPr>
        <w:t>.</w:t>
      </w:r>
    </w:p>
    <w:p w:rsidR="00E2238B" w:rsidRPr="00B96041" w:rsidRDefault="00E2238B" w:rsidP="00CE3F1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en Internet de WIC sobre la salud o sobre comer en forma saludable </w:t>
      </w:r>
      <w:r w:rsidRPr="00B14B77">
        <w:rPr>
          <w:bCs/>
          <w:lang w:val="es-ES"/>
        </w:rPr>
        <w:t>en la oficina de WIC</w:t>
      </w:r>
      <w:r w:rsidRPr="00B96041">
        <w:rPr>
          <w:lang w:val="es-ES"/>
        </w:rPr>
        <w:t xml:space="preserve"> por mí misma</w:t>
      </w:r>
    </w:p>
    <w:p w:rsidR="00E2238B" w:rsidRPr="00923F46" w:rsidRDefault="00E2238B" w:rsidP="00CE3F1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Cs/>
          <w:lang w:val="es-ES"/>
        </w:rPr>
      </w:pPr>
      <w:r w:rsidRPr="00B96041">
        <w:rPr>
          <w:lang w:val="es-ES"/>
        </w:rPr>
        <w:t xml:space="preserve">Usé un sitio web en Internet de WIC sobre la salud o sobre comer en forma saludable </w:t>
      </w:r>
      <w:r w:rsidRPr="00B14B77">
        <w:rPr>
          <w:bCs/>
          <w:lang w:val="es-ES"/>
        </w:rPr>
        <w:t>en lugar de ir a la cita de WIC</w:t>
      </w:r>
    </w:p>
    <w:p w:rsidR="00E2238B" w:rsidRPr="00B96041" w:rsidRDefault="00E2238B" w:rsidP="00CE3F1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Usé un sitio web en Internet de WIC sobre la salud o sobre comer en forma saludable </w:t>
      </w:r>
      <w:r w:rsidRPr="00B96041">
        <w:rPr>
          <w:bCs/>
          <w:lang w:val="es-ES"/>
        </w:rPr>
        <w:t xml:space="preserve">antes o </w:t>
      </w:r>
      <w:r w:rsidRPr="00B14B77">
        <w:rPr>
          <w:bCs/>
          <w:lang w:val="es-ES"/>
        </w:rPr>
        <w:t>después de ir a la cita de WIC</w:t>
      </w:r>
    </w:p>
    <w:p w:rsidR="00435738" w:rsidRPr="00936E10" w:rsidRDefault="00E2238B" w:rsidP="00CE3F1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14B77">
        <w:rPr>
          <w:bCs/>
          <w:u w:val="single"/>
          <w:lang w:val="es-ES"/>
        </w:rPr>
        <w:t>No</w:t>
      </w:r>
      <w:r w:rsidRPr="00B96041">
        <w:rPr>
          <w:lang w:val="es-ES"/>
        </w:rPr>
        <w:t xml:space="preserve"> usé un sitio web en Internet de WIC sobre la salud o sobre comer en forma saludable en los últimos 6 meses</w:t>
      </w:r>
      <w:r w:rsidRPr="00B96041" w:rsidDel="00541489">
        <w:rPr>
          <w:lang w:val="es-ES"/>
        </w:rPr>
        <w:t xml:space="preserve"> </w:t>
      </w:r>
      <w:r w:rsidR="00B14B77" w:rsidRPr="00923F46">
        <w:rPr>
          <w:b/>
          <w:lang w:val="es-ES"/>
        </w:rPr>
        <w:t>[Go to Question</w:t>
      </w:r>
      <w:r w:rsidRPr="00923F46" w:rsidDel="00541489">
        <w:rPr>
          <w:b/>
          <w:lang w:val="es-ES"/>
        </w:rPr>
        <w:t xml:space="preserve"> </w:t>
      </w:r>
      <w:r w:rsidR="00150192" w:rsidRPr="00923F46">
        <w:rPr>
          <w:b/>
          <w:lang w:val="es-ES"/>
        </w:rPr>
        <w:t>46</w:t>
      </w:r>
      <w:r w:rsidR="00B14B77" w:rsidRPr="00923F46">
        <w:rPr>
          <w:b/>
          <w:lang w:val="es-ES"/>
        </w:rPr>
        <w:t>]</w:t>
      </w:r>
    </w:p>
    <w:p w:rsidR="00936E10" w:rsidRPr="005F77F9" w:rsidRDefault="00936E10" w:rsidP="00CE3F1F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5F77F9">
        <w:t xml:space="preserve">-7 </w:t>
      </w:r>
      <w:r w:rsidRPr="00E75EBD">
        <w:t>REFUSAL</w:t>
      </w:r>
    </w:p>
    <w:p w:rsidR="00B42EB2" w:rsidRPr="00B96041" w:rsidRDefault="00D35A6C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35A6C">
        <w:rPr>
          <w:lang w:val="es-ES"/>
        </w:rPr>
        <w:lastRenderedPageBreak/>
        <w:t>Para la siguiente serie de preguntas, por favor pie</w:t>
      </w:r>
      <w:r w:rsidR="00B70554">
        <w:rPr>
          <w:lang w:val="es-ES"/>
        </w:rPr>
        <w:t xml:space="preserve">nse sobre la última vez que </w:t>
      </w:r>
      <w:r w:rsidR="00961029" w:rsidRPr="00D35A6C">
        <w:rPr>
          <w:lang w:val="es-ES"/>
        </w:rPr>
        <w:t xml:space="preserve">usó un </w:t>
      </w:r>
      <w:r w:rsidR="00961029" w:rsidRPr="00CE3F1F">
        <w:rPr>
          <w:u w:val="single"/>
          <w:lang w:val="es-ES"/>
        </w:rPr>
        <w:t>sitio web en Internet</w:t>
      </w:r>
      <w:r w:rsidR="00961029" w:rsidRPr="00D35A6C">
        <w:rPr>
          <w:lang w:val="es-ES"/>
        </w:rPr>
        <w:t xml:space="preserve"> </w:t>
      </w:r>
      <w:r w:rsidR="00961029" w:rsidRPr="00CE3F1F">
        <w:rPr>
          <w:u w:val="single"/>
          <w:lang w:val="es-ES"/>
        </w:rPr>
        <w:t>de WIC</w:t>
      </w:r>
      <w:r w:rsidR="00961029" w:rsidRPr="00D35A6C">
        <w:rPr>
          <w:lang w:val="es-ES"/>
        </w:rPr>
        <w:t xml:space="preserve"> sobre </w:t>
      </w:r>
      <w:r w:rsidR="00961029" w:rsidRPr="00D35A6C">
        <w:rPr>
          <w:bCs/>
          <w:lang w:val="es-ES"/>
        </w:rPr>
        <w:t>la salud o sobre comer en forma saludable en los últimos 6 meses.</w:t>
      </w:r>
      <w:r w:rsidR="00961029" w:rsidRPr="00923F46">
        <w:rPr>
          <w:i/>
          <w:iCs/>
          <w:lang w:val="es-ES"/>
        </w:rPr>
        <w:t xml:space="preserve"> </w:t>
      </w:r>
    </w:p>
    <w:p w:rsidR="005F36AE" w:rsidRPr="00B70554" w:rsidRDefault="005F36AE" w:rsidP="005F36AE">
      <w:pPr>
        <w:pStyle w:val="aques"/>
        <w:ind w:left="446" w:hanging="446"/>
        <w:rPr>
          <w:b w:val="0"/>
          <w:lang w:val="es-ES"/>
        </w:rPr>
      </w:pPr>
      <w:r w:rsidRPr="00B70554">
        <w:rPr>
          <w:b w:val="0"/>
          <w:lang w:val="es-ES"/>
        </w:rPr>
        <w:t xml:space="preserve">¿Cuánto tiempo usó el sitio web en Internet de WIC? </w:t>
      </w:r>
      <w:r w:rsidR="00B70554">
        <w:rPr>
          <w:b w:val="0"/>
          <w:lang w:val="es-ES"/>
        </w:rPr>
        <w:t>Por favor i</w:t>
      </w:r>
      <w:r w:rsidR="00B70554" w:rsidRPr="00B70554">
        <w:rPr>
          <w:b w:val="0"/>
          <w:lang w:val="es-ES"/>
        </w:rPr>
        <w:t xml:space="preserve">ncluya </w:t>
      </w:r>
      <w:r w:rsidRPr="00B70554">
        <w:rPr>
          <w:b w:val="0"/>
          <w:lang w:val="es-ES"/>
        </w:rPr>
        <w:t>el tiempo dentro y fuera de la oficina de WIC.</w:t>
      </w:r>
      <w:r w:rsidR="00B70554" w:rsidRPr="00B70554">
        <w:rPr>
          <w:b w:val="0"/>
          <w:lang w:val="es-ES"/>
        </w:rPr>
        <w:t xml:space="preserve"> SELECT ONE.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Menos de 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5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15 minutos</w:t>
      </w:r>
    </w:p>
    <w:p w:rsidR="005F36AE" w:rsidRPr="00B96041" w:rsidRDefault="005F36AE" w:rsidP="005F36A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15</w:t>
      </w:r>
      <w:r w:rsidR="003E3E6F">
        <w:rPr>
          <w:lang w:val="es-ES"/>
        </w:rPr>
        <w:t xml:space="preserve"> a </w:t>
      </w:r>
      <w:r w:rsidRPr="00B96041">
        <w:rPr>
          <w:lang w:val="es-ES"/>
        </w:rPr>
        <w:t>30 minutos</w:t>
      </w:r>
    </w:p>
    <w:p w:rsidR="00B42EB2" w:rsidRDefault="005F36AE" w:rsidP="00CE3F1F">
      <w:pPr>
        <w:pStyle w:val="areplybox"/>
        <w:keepNext/>
        <w:rPr>
          <w:lang w:val="es-ES"/>
        </w:rPr>
      </w:pPr>
      <w:r w:rsidRPr="00B96041">
        <w:rPr>
          <w:lang w:val="es-ES"/>
        </w:rPr>
        <w:t>Más de 30 minutos</w:t>
      </w:r>
    </w:p>
    <w:p w:rsidR="00936E10" w:rsidRPr="005F77F9" w:rsidRDefault="00936E10" w:rsidP="00CE3F1F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5B6699" w:rsidRPr="00923F46" w:rsidRDefault="00723E6A" w:rsidP="005B6699">
      <w:pPr>
        <w:pStyle w:val="aques"/>
        <w:ind w:left="446" w:hanging="446"/>
        <w:rPr>
          <w:b w:val="0"/>
          <w:lang w:val="es-ES"/>
        </w:rPr>
      </w:pPr>
      <w:r w:rsidRPr="00393F48">
        <w:rPr>
          <w:b w:val="0"/>
          <w:lang w:val="es-ES"/>
        </w:rPr>
        <w:t>¿Cuál de la</w:t>
      </w:r>
      <w:r w:rsidR="005B6699" w:rsidRPr="00393F48">
        <w:rPr>
          <w:b w:val="0"/>
          <w:lang w:val="es-ES"/>
        </w:rPr>
        <w:t xml:space="preserve">s siguientes </w:t>
      </w:r>
      <w:r w:rsidRPr="00393F48">
        <w:rPr>
          <w:b w:val="0"/>
          <w:lang w:val="es-ES"/>
        </w:rPr>
        <w:t xml:space="preserve">declaraciones </w:t>
      </w:r>
      <w:r w:rsidR="005B6699" w:rsidRPr="00393F48">
        <w:rPr>
          <w:b w:val="0"/>
          <w:lang w:val="es-ES"/>
        </w:rPr>
        <w:t xml:space="preserve">describe </w:t>
      </w:r>
      <w:r w:rsidR="005B6699" w:rsidRPr="00393F48">
        <w:rPr>
          <w:b w:val="0"/>
          <w:bCs/>
          <w:u w:val="single"/>
          <w:lang w:val="es-ES"/>
        </w:rPr>
        <w:t>mejor</w:t>
      </w:r>
      <w:r w:rsidR="005B6699" w:rsidRPr="00393F48">
        <w:rPr>
          <w:b w:val="0"/>
          <w:bCs/>
          <w:lang w:val="es-ES"/>
        </w:rPr>
        <w:t xml:space="preserve"> </w:t>
      </w:r>
      <w:r w:rsidR="005B6699" w:rsidRPr="00393F48">
        <w:rPr>
          <w:b w:val="0"/>
          <w:lang w:val="es-ES"/>
        </w:rPr>
        <w:t xml:space="preserve">cómo seleccionó </w:t>
      </w:r>
      <w:r w:rsidR="00965F4F" w:rsidRPr="00393F48">
        <w:rPr>
          <w:b w:val="0"/>
          <w:lang w:val="es-ES"/>
        </w:rPr>
        <w:t>el tema d</w:t>
      </w:r>
      <w:r w:rsidR="005B6699" w:rsidRPr="00393F48">
        <w:rPr>
          <w:b w:val="0"/>
          <w:lang w:val="es-ES"/>
        </w:rPr>
        <w:t>el sitio web en Internet de WIC?</w:t>
      </w:r>
      <w:r w:rsidR="005B6699" w:rsidRPr="00923F46">
        <w:rPr>
          <w:b w:val="0"/>
          <w:lang w:val="es-ES"/>
        </w:rPr>
        <w:t xml:space="preserve"> </w:t>
      </w:r>
      <w:r w:rsidR="00393F48" w:rsidRPr="005620F1">
        <w:rPr>
          <w:b w:val="0"/>
        </w:rPr>
        <w:t>SELECT ONE</w:t>
      </w:r>
      <w:r w:rsidR="00393F48">
        <w:rPr>
          <w:b w:val="0"/>
        </w:rPr>
        <w:t>.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yo misma seleccioné uno</w:t>
      </w:r>
    </w:p>
    <w:p w:rsidR="005B6699" w:rsidRPr="00B96041" w:rsidRDefault="005B6699" w:rsidP="005B669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>Había una lista de temas y un empleado de WIC me ayudó a seleccionar uno</w:t>
      </w:r>
    </w:p>
    <w:p w:rsidR="005B6699" w:rsidRPr="00B96041" w:rsidRDefault="005B6699" w:rsidP="00CE3F1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B96041">
        <w:rPr>
          <w:lang w:val="es-ES"/>
        </w:rPr>
        <w:t xml:space="preserve">Había un solo tema disponible </w:t>
      </w:r>
    </w:p>
    <w:p w:rsidR="000B5354" w:rsidRDefault="00393F48" w:rsidP="00CE3F1F">
      <w:pPr>
        <w:pStyle w:val="areplybox"/>
        <w:keepNext/>
        <w:rPr>
          <w:lang w:val="es-ES"/>
        </w:rPr>
      </w:pPr>
      <w:r>
        <w:rPr>
          <w:lang w:val="es-ES"/>
        </w:rPr>
        <w:t xml:space="preserve">El tema fue seleccionado de otra manera. </w:t>
      </w:r>
      <w:r w:rsidR="00262131" w:rsidRPr="00262131">
        <w:rPr>
          <w:b/>
          <w:lang w:val="es-ES"/>
        </w:rPr>
        <w:t>[If selected]</w:t>
      </w:r>
      <w:r w:rsidRPr="00E11B78">
        <w:rPr>
          <w:lang w:val="es-ES"/>
        </w:rPr>
        <w:t xml:space="preserve"> ¿C</w:t>
      </w:r>
      <w:r>
        <w:rPr>
          <w:lang w:val="es-ES"/>
        </w:rPr>
        <w:t>ómo fue seleccionado e</w:t>
      </w:r>
      <w:r w:rsidRPr="00E11B78">
        <w:rPr>
          <w:lang w:val="es-ES"/>
        </w:rPr>
        <w:t>l</w:t>
      </w:r>
      <w:r>
        <w:rPr>
          <w:lang w:val="es-ES"/>
        </w:rPr>
        <w:t xml:space="preserve"> tema d</w:t>
      </w:r>
      <w:r w:rsidRPr="00E11B78">
        <w:rPr>
          <w:lang w:val="es-ES"/>
        </w:rPr>
        <w:t>el sitio web en Internet de WIC</w:t>
      </w:r>
      <w:r>
        <w:rPr>
          <w:lang w:val="es-ES"/>
        </w:rPr>
        <w:t>?</w:t>
      </w:r>
      <w:r w:rsidRPr="00E11B78">
        <w:rPr>
          <w:lang w:val="es-ES"/>
        </w:rPr>
        <w:t xml:space="preserve"> </w:t>
      </w:r>
      <w:r w:rsidRPr="00AE0328">
        <w:rPr>
          <w:lang w:val="es-ES"/>
        </w:rPr>
        <w:t>ENTER RESPONSE</w:t>
      </w:r>
      <w:r w:rsidR="00B42EB2" w:rsidRPr="00B96041">
        <w:rPr>
          <w:lang w:val="es-ES"/>
        </w:rPr>
        <w:t xml:space="preserve"> ____________________________</w:t>
      </w:r>
    </w:p>
    <w:p w:rsidR="00936E10" w:rsidRPr="005F77F9" w:rsidRDefault="00936E10" w:rsidP="00CE3F1F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4D0DAC" w:rsidRPr="00923F46" w:rsidRDefault="004D0DAC" w:rsidP="009E6F88">
      <w:pPr>
        <w:pStyle w:val="aques"/>
        <w:rPr>
          <w:b w:val="0"/>
        </w:rPr>
      </w:pPr>
      <w:r>
        <w:rPr>
          <w:b w:val="0"/>
          <w:lang w:val="es-ES"/>
        </w:rPr>
        <w:t>Por favor dígame si l</w:t>
      </w:r>
      <w:r w:rsidRPr="004B56E1">
        <w:rPr>
          <w:b w:val="0"/>
          <w:lang w:val="es-ES"/>
        </w:rPr>
        <w:t>eyó o vio sobre este tema en el sitio web en Internet de WIC?</w:t>
      </w:r>
      <w:r w:rsidRPr="00923F46">
        <w:rPr>
          <w:b w:val="0"/>
          <w:lang w:val="es-ES"/>
        </w:rPr>
        <w:t xml:space="preserve"> </w:t>
      </w:r>
      <w:r w:rsidRPr="004B56E1">
        <w:rPr>
          <w:b w:val="0"/>
        </w:rPr>
        <w:t xml:space="preserve">¿Leyó o vio sobre...? </w:t>
      </w:r>
      <w:r>
        <w:rPr>
          <w:b w:val="0"/>
        </w:rPr>
        <w:t>[</w:t>
      </w:r>
      <w:r w:rsidRPr="004B56E1">
        <w:rPr>
          <w:b w:val="0"/>
        </w:rPr>
        <w:t xml:space="preserve">READ </w:t>
      </w:r>
      <w:r>
        <w:rPr>
          <w:b w:val="0"/>
        </w:rPr>
        <w:t>ITEMS</w:t>
      </w:r>
      <w:r w:rsidRPr="004B56E1">
        <w:rPr>
          <w:b w:val="0"/>
        </w:rPr>
        <w:t xml:space="preserve">.] </w:t>
      </w:r>
      <w:r w:rsidRPr="004B56E1">
        <w:rPr>
          <w:b w:val="0"/>
          <w:iCs/>
        </w:rPr>
        <w:t>SELECT ONE</w:t>
      </w:r>
      <w:r w:rsidRPr="004B56E1">
        <w:rPr>
          <w:b w:val="0"/>
        </w:rPr>
        <w:t xml:space="preserve">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9"/>
        <w:gridCol w:w="1086"/>
        <w:gridCol w:w="1086"/>
        <w:gridCol w:w="1707"/>
        <w:gridCol w:w="1388"/>
      </w:tblGrid>
      <w:tr w:rsidR="004D0DAC" w:rsidRPr="005F77F9" w:rsidTr="00AC18AA">
        <w:tc>
          <w:tcPr>
            <w:tcW w:w="2609" w:type="pct"/>
            <w:tcBorders>
              <w:bottom w:val="single" w:sz="4" w:space="0" w:color="auto"/>
            </w:tcBorders>
          </w:tcPr>
          <w:p w:rsidR="004D0DAC" w:rsidRPr="00B96041" w:rsidRDefault="004D0DAC" w:rsidP="00767C79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4B56E1">
              <w:rPr>
                <w:lang w:val="es-ES"/>
              </w:rPr>
              <w:t>frutas y verduras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AC18AA">
        <w:tc>
          <w:tcPr>
            <w:tcW w:w="2609" w:type="pct"/>
            <w:shd w:val="clear" w:color="auto" w:fill="D9D9D9"/>
          </w:tcPr>
          <w:p w:rsidR="004D0DAC" w:rsidRPr="00B96041" w:rsidRDefault="004D0DAC" w:rsidP="00767C79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4B56E1">
              <w:rPr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EB6A0A">
        <w:tc>
          <w:tcPr>
            <w:tcW w:w="2609" w:type="pct"/>
            <w:tcBorders>
              <w:bottom w:val="single" w:sz="4" w:space="0" w:color="auto"/>
            </w:tcBorders>
          </w:tcPr>
          <w:p w:rsidR="004D0DAC" w:rsidRPr="00B96041" w:rsidRDefault="004D0DAC" w:rsidP="006C5FD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4B56E1">
              <w:rPr>
                <w:lang w:val="es-ES"/>
              </w:rPr>
              <w:t>leche con poca grasa</w:t>
            </w:r>
            <w:r>
              <w:rPr>
                <w:lang w:val="es-ES"/>
              </w:rPr>
              <w:t>, leche</w:t>
            </w:r>
            <w:r w:rsidRPr="004B56E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 </w:t>
            </w:r>
            <w:r w:rsidRPr="004B56E1">
              <w:rPr>
                <w:lang w:val="es-ES"/>
              </w:rPr>
              <w:t xml:space="preserve">1% </w:t>
            </w:r>
            <w:r>
              <w:rPr>
                <w:lang w:val="es-ES"/>
              </w:rPr>
              <w:t>de grasa,</w:t>
            </w:r>
            <w:r w:rsidRPr="004B56E1">
              <w:rPr>
                <w:lang w:val="es-ES"/>
              </w:rPr>
              <w:t xml:space="preserve"> sin grasa</w:t>
            </w:r>
            <w:r>
              <w:rPr>
                <w:lang w:val="es-ES"/>
              </w:rPr>
              <w:t xml:space="preserve"> o </w:t>
            </w:r>
            <w:r w:rsidRPr="004B56E1">
              <w:rPr>
                <w:lang w:val="es-ES"/>
              </w:rPr>
              <w:t>leche descremada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B721C5">
        <w:tc>
          <w:tcPr>
            <w:tcW w:w="2609" w:type="pct"/>
            <w:shd w:val="clear" w:color="auto" w:fill="D9D9D9"/>
            <w:vAlign w:val="center"/>
          </w:tcPr>
          <w:p w:rsidR="004D0DAC" w:rsidRPr="00B96041" w:rsidRDefault="004D0DAC" w:rsidP="006C5FD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4B56E1">
              <w:rPr>
                <w:lang w:val="es-ES"/>
              </w:rPr>
              <w:t>actividad física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EB6A0A">
        <w:tc>
          <w:tcPr>
            <w:tcW w:w="2609" w:type="pct"/>
            <w:tcBorders>
              <w:bottom w:val="single" w:sz="4" w:space="0" w:color="auto"/>
            </w:tcBorders>
          </w:tcPr>
          <w:p w:rsidR="004D0DAC" w:rsidRPr="00B96041" w:rsidRDefault="004D0DAC" w:rsidP="006C5FD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4B56E1">
              <w:rPr>
                <w:lang w:val="es-ES"/>
              </w:rPr>
              <w:t xml:space="preserve">Comprar y preparar alimentos más saludables 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EB6A0A">
        <w:tc>
          <w:tcPr>
            <w:tcW w:w="2609" w:type="pct"/>
            <w:shd w:val="clear" w:color="auto" w:fill="D9D9D9"/>
          </w:tcPr>
          <w:p w:rsidR="004D0DAC" w:rsidRPr="00B96041" w:rsidRDefault="004D0DAC" w:rsidP="006C5FD4">
            <w:pPr>
              <w:pStyle w:val="TableText"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4B56E1">
              <w:rPr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EB6A0A">
        <w:tc>
          <w:tcPr>
            <w:tcW w:w="2609" w:type="pct"/>
            <w:shd w:val="clear" w:color="auto" w:fill="auto"/>
          </w:tcPr>
          <w:p w:rsidR="004D0DAC" w:rsidRPr="00B96041" w:rsidRDefault="004D0DAC" w:rsidP="006C5FD4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4B56E1">
              <w:rPr>
                <w:lang w:val="es-ES"/>
              </w:rPr>
              <w:t>Dar pecho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4D0DAC" w:rsidRPr="00923F46" w:rsidRDefault="004D0DAC" w:rsidP="009E6F88">
      <w:pPr>
        <w:pStyle w:val="aques"/>
        <w:ind w:left="432" w:hanging="450"/>
        <w:rPr>
          <w:b w:val="0"/>
        </w:rPr>
      </w:pPr>
      <w:r w:rsidRPr="00CE418B">
        <w:rPr>
          <w:lang w:val="es-ES"/>
        </w:rPr>
        <w:t>[If yes to any topics]</w:t>
      </w:r>
      <w:r>
        <w:rPr>
          <w:b w:val="0"/>
          <w:lang w:val="es-ES"/>
        </w:rPr>
        <w:t xml:space="preserve"> Ahora me gustaría saber si ha</w:t>
      </w:r>
      <w:r w:rsidRPr="004B56E1">
        <w:rPr>
          <w:b w:val="0"/>
          <w:lang w:val="es-ES"/>
        </w:rPr>
        <w:t xml:space="preserve"> hecho o piensa que hará cambios en su alimentación o sus actividades después de leer</w:t>
      </w:r>
      <w:r>
        <w:rPr>
          <w:b w:val="0"/>
          <w:lang w:val="es-ES"/>
        </w:rPr>
        <w:t xml:space="preserve"> o </w:t>
      </w:r>
      <w:r w:rsidRPr="004B56E1">
        <w:rPr>
          <w:b w:val="0"/>
          <w:lang w:val="es-ES"/>
        </w:rPr>
        <w:t>ver información sobre este tema</w:t>
      </w:r>
      <w:r>
        <w:rPr>
          <w:b w:val="0"/>
          <w:lang w:val="es-ES"/>
        </w:rPr>
        <w:t>.</w:t>
      </w:r>
      <w:r w:rsidRPr="00923F46">
        <w:rPr>
          <w:b w:val="0"/>
          <w:i/>
          <w:lang w:val="es-ES"/>
        </w:rPr>
        <w:t xml:space="preserve"> </w:t>
      </w:r>
      <w:r w:rsidRPr="004B56E1">
        <w:rPr>
          <w:b w:val="0"/>
        </w:rPr>
        <w:t xml:space="preserve">[READ </w:t>
      </w:r>
      <w:r>
        <w:rPr>
          <w:b w:val="0"/>
        </w:rPr>
        <w:t>TOPIC</w:t>
      </w:r>
      <w:r w:rsidRPr="004B56E1">
        <w:rPr>
          <w:b w:val="0"/>
        </w:rPr>
        <w:t xml:space="preserve">.] </w:t>
      </w:r>
      <w:r w:rsidRPr="00CE418B">
        <w:rPr>
          <w:b w:val="0"/>
        </w:rPr>
        <w:t>¿Diría usted que</w:t>
      </w:r>
      <w:r>
        <w:rPr>
          <w:b w:val="0"/>
        </w:rPr>
        <w:t>…?</w:t>
      </w:r>
      <w:r w:rsidRPr="008108B0">
        <w:rPr>
          <w:b w:val="0"/>
        </w:rPr>
        <w:t xml:space="preserve"> </w:t>
      </w:r>
      <w:r>
        <w:rPr>
          <w:b w:val="0"/>
        </w:rPr>
        <w:t>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1170"/>
        <w:gridCol w:w="1553"/>
        <w:gridCol w:w="1149"/>
        <w:gridCol w:w="988"/>
        <w:gridCol w:w="1134"/>
        <w:gridCol w:w="1051"/>
      </w:tblGrid>
      <w:tr w:rsidR="004D0DAC" w:rsidRPr="005F77F9" w:rsidTr="004D0DAC">
        <w:tc>
          <w:tcPr>
            <w:tcW w:w="1806" w:type="pct"/>
            <w:tcBorders>
              <w:bottom w:val="single" w:sz="4" w:space="0" w:color="auto"/>
            </w:tcBorders>
          </w:tcPr>
          <w:p w:rsidR="004D0DAC" w:rsidRPr="00B96041" w:rsidRDefault="004D0DAC" w:rsidP="0026213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4B56E1">
              <w:rPr>
                <w:lang w:val="es-ES"/>
              </w:rPr>
              <w:t>frutas y verduras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4D0DAC">
        <w:tc>
          <w:tcPr>
            <w:tcW w:w="1806" w:type="pct"/>
            <w:shd w:val="clear" w:color="auto" w:fill="D9D9D9"/>
          </w:tcPr>
          <w:p w:rsidR="004D0DAC" w:rsidRPr="00B96041" w:rsidRDefault="004D0DAC" w:rsidP="0026213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Comer más </w:t>
            </w:r>
            <w:r w:rsidRPr="004B56E1">
              <w:rPr>
                <w:lang w:val="es-ES"/>
              </w:rPr>
              <w:t>granos integrales</w:t>
            </w:r>
            <w:r w:rsidRPr="00B96041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B96041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B96041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4D0DAC">
        <w:tc>
          <w:tcPr>
            <w:tcW w:w="1806" w:type="pct"/>
            <w:tcBorders>
              <w:bottom w:val="single" w:sz="4" w:space="0" w:color="auto"/>
            </w:tcBorders>
          </w:tcPr>
          <w:p w:rsidR="004D0DAC" w:rsidRPr="00B96041" w:rsidRDefault="004D0DAC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Tomar </w:t>
            </w:r>
            <w:r w:rsidRPr="004B56E1">
              <w:rPr>
                <w:lang w:val="es-ES"/>
              </w:rPr>
              <w:t>leche con poca grasa</w:t>
            </w:r>
            <w:r>
              <w:rPr>
                <w:lang w:val="es-ES"/>
              </w:rPr>
              <w:t>, leche</w:t>
            </w:r>
            <w:r w:rsidRPr="004B56E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 </w:t>
            </w:r>
            <w:r w:rsidRPr="004B56E1">
              <w:rPr>
                <w:lang w:val="es-ES"/>
              </w:rPr>
              <w:t xml:space="preserve">1% </w:t>
            </w:r>
            <w:r>
              <w:rPr>
                <w:lang w:val="es-ES"/>
              </w:rPr>
              <w:t>de grasa,</w:t>
            </w:r>
            <w:r w:rsidRPr="004B56E1">
              <w:rPr>
                <w:lang w:val="es-ES"/>
              </w:rPr>
              <w:t xml:space="preserve"> sin grasa</w:t>
            </w:r>
            <w:r>
              <w:rPr>
                <w:lang w:val="es-ES"/>
              </w:rPr>
              <w:t xml:space="preserve"> o </w:t>
            </w:r>
            <w:r w:rsidRPr="004B56E1">
              <w:rPr>
                <w:lang w:val="es-ES"/>
              </w:rPr>
              <w:t>leche descremada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4D0DAC">
        <w:tc>
          <w:tcPr>
            <w:tcW w:w="1806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>d.</w:t>
            </w:r>
            <w:r w:rsidRPr="00B96041">
              <w:rPr>
                <w:lang w:val="es-ES"/>
              </w:rPr>
              <w:tab/>
              <w:t xml:space="preserve">Realizar más </w:t>
            </w:r>
            <w:r w:rsidRPr="004B56E1">
              <w:rPr>
                <w:lang w:val="es-ES"/>
              </w:rPr>
              <w:t>actividad física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4D0DAC">
        <w:tc>
          <w:tcPr>
            <w:tcW w:w="1806" w:type="pct"/>
            <w:tcBorders>
              <w:bottom w:val="single" w:sz="4" w:space="0" w:color="auto"/>
            </w:tcBorders>
          </w:tcPr>
          <w:p w:rsidR="004D0DAC" w:rsidRPr="00B96041" w:rsidRDefault="004D0DAC" w:rsidP="0026213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bCs/>
                <w:lang w:val="es-ES"/>
              </w:rPr>
              <w:t>e.</w:t>
            </w:r>
            <w:r w:rsidRPr="00B96041">
              <w:rPr>
                <w:lang w:val="es-ES"/>
              </w:rPr>
              <w:tab/>
            </w:r>
            <w:r w:rsidRPr="004B56E1">
              <w:rPr>
                <w:lang w:val="es-ES"/>
              </w:rPr>
              <w:t xml:space="preserve">Comprar y preparar alimentos más saludables 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4D0DAC">
        <w:tc>
          <w:tcPr>
            <w:tcW w:w="1806" w:type="pct"/>
            <w:shd w:val="clear" w:color="auto" w:fill="D9D9D9"/>
          </w:tcPr>
          <w:p w:rsidR="004D0DAC" w:rsidRPr="00B96041" w:rsidRDefault="004D0DAC" w:rsidP="00262131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Tomar </w:t>
            </w:r>
            <w:r w:rsidRPr="004B56E1">
              <w:rPr>
                <w:lang w:val="es-ES"/>
              </w:rPr>
              <w:t>agua</w:t>
            </w:r>
            <w:r w:rsidRPr="00B96041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4D0DAC" w:rsidRPr="005F77F9" w:rsidTr="004D0DAC">
        <w:tc>
          <w:tcPr>
            <w:tcW w:w="1806" w:type="pct"/>
            <w:shd w:val="clear" w:color="auto" w:fill="auto"/>
          </w:tcPr>
          <w:p w:rsidR="004D0DAC" w:rsidRPr="00B96041" w:rsidRDefault="004D0DAC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</w:r>
            <w:r w:rsidRPr="004B56E1">
              <w:rPr>
                <w:lang w:val="es-ES"/>
              </w:rPr>
              <w:t>Dar pecho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A097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D0DAC" w:rsidRPr="00B96041" w:rsidRDefault="004D0DAC" w:rsidP="00B721C5">
            <w:pPr>
              <w:keepNext/>
              <w:jc w:val="center"/>
              <w:rPr>
                <w:lang w:val="es-ES"/>
              </w:rPr>
            </w:pPr>
            <w:r w:rsidRPr="003A097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</w:pPr>
            <w:r w:rsidRPr="005F77F9">
              <w:rPr>
                <w:bCs/>
                <w:sz w:val="18"/>
                <w:szCs w:val="18"/>
              </w:rPr>
              <w:t>Already Doing It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636666" w:rsidRPr="00923F46" w:rsidRDefault="00636666" w:rsidP="00613B97">
      <w:pPr>
        <w:pStyle w:val="aques"/>
        <w:ind w:left="446" w:hanging="446"/>
        <w:rPr>
          <w:b w:val="0"/>
          <w:lang w:val="es-ES"/>
        </w:rPr>
      </w:pPr>
      <w:r w:rsidRPr="001F15C4">
        <w:rPr>
          <w:b w:val="0"/>
          <w:lang w:val="es-ES"/>
        </w:rPr>
        <w:t xml:space="preserve">¿Cuál de </w:t>
      </w:r>
      <w:r w:rsidR="008C6B3E" w:rsidRPr="001F15C4">
        <w:rPr>
          <w:b w:val="0"/>
          <w:lang w:val="es-ES"/>
        </w:rPr>
        <w:t xml:space="preserve">las siguientes declaraciones </w:t>
      </w:r>
      <w:r w:rsidRPr="001F15C4">
        <w:rPr>
          <w:b w:val="0"/>
          <w:lang w:val="es-ES"/>
        </w:rPr>
        <w:t>describe c</w:t>
      </w:r>
      <w:r w:rsidR="003E7D92" w:rsidRPr="001F15C4">
        <w:rPr>
          <w:b w:val="0"/>
          <w:lang w:val="es-ES"/>
        </w:rPr>
        <w:t>o</w:t>
      </w:r>
      <w:r w:rsidRPr="001F15C4">
        <w:rPr>
          <w:b w:val="0"/>
          <w:lang w:val="es-ES"/>
        </w:rPr>
        <w:t xml:space="preserve">mo usó el </w:t>
      </w:r>
      <w:r w:rsidRPr="001F15C4">
        <w:rPr>
          <w:b w:val="0"/>
          <w:u w:val="single"/>
          <w:lang w:val="es-ES"/>
        </w:rPr>
        <w:t>video</w:t>
      </w:r>
      <w:r w:rsidR="00613B97">
        <w:rPr>
          <w:b w:val="0"/>
          <w:u w:val="single"/>
          <w:lang w:val="es-ES"/>
        </w:rPr>
        <w:t xml:space="preserve"> o </w:t>
      </w:r>
      <w:r w:rsidRPr="001F15C4">
        <w:rPr>
          <w:b w:val="0"/>
          <w:u w:val="single"/>
          <w:lang w:val="es-ES"/>
        </w:rPr>
        <w:t>DVD de WIC</w:t>
      </w:r>
      <w:r w:rsidRPr="001F15C4">
        <w:rPr>
          <w:b w:val="0"/>
          <w:lang w:val="es-ES"/>
        </w:rPr>
        <w:t xml:space="preserve"> sobre la salud o sobre comer en forma saludable en los últimos 6 meses?</w:t>
      </w:r>
      <w:r w:rsidRPr="00923F46">
        <w:rPr>
          <w:b w:val="0"/>
          <w:lang w:val="es-ES"/>
        </w:rPr>
        <w:t xml:space="preserve"> </w:t>
      </w:r>
      <w:r w:rsidR="001F15C4" w:rsidRPr="00613B97">
        <w:rPr>
          <w:b w:val="0"/>
          <w:iCs/>
          <w:lang w:val="es-ES"/>
        </w:rPr>
        <w:t>SELECT ALL THAT APPLY.</w:t>
      </w:r>
    </w:p>
    <w:p w:rsidR="00636666" w:rsidRPr="00B96041" w:rsidRDefault="008C6B3E" w:rsidP="004D0DA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</w:t>
      </w:r>
      <w:r w:rsidR="005850CD">
        <w:rPr>
          <w:lang w:val="es-ES"/>
        </w:rPr>
        <w:t xml:space="preserve"> o 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1F15C4">
        <w:rPr>
          <w:bCs/>
          <w:lang w:val="es-ES"/>
        </w:rPr>
        <w:t>en la oficina de WIC</w:t>
      </w:r>
      <w:r w:rsidR="00636666" w:rsidRPr="00B96041">
        <w:rPr>
          <w:lang w:val="es-ES"/>
        </w:rPr>
        <w:t xml:space="preserve"> por </w:t>
      </w:r>
      <w:r w:rsidRPr="00B96041">
        <w:rPr>
          <w:lang w:val="es-ES"/>
        </w:rPr>
        <w:t>mí</w:t>
      </w:r>
      <w:r w:rsidR="00636666" w:rsidRPr="00B96041">
        <w:rPr>
          <w:lang w:val="es-ES"/>
        </w:rPr>
        <w:t xml:space="preserve"> misma</w:t>
      </w:r>
    </w:p>
    <w:p w:rsidR="00636666" w:rsidRPr="00B96041" w:rsidRDefault="008C6B3E" w:rsidP="004D0DA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</w:t>
      </w:r>
      <w:r w:rsidR="005850CD">
        <w:rPr>
          <w:lang w:val="es-ES"/>
        </w:rPr>
        <w:t xml:space="preserve"> o 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1F15C4">
        <w:rPr>
          <w:bCs/>
          <w:lang w:val="es-ES"/>
        </w:rPr>
        <w:t>en la oficina de WIC</w:t>
      </w:r>
      <w:r w:rsidR="00636666" w:rsidRPr="00B96041">
        <w:rPr>
          <w:lang w:val="es-ES"/>
        </w:rPr>
        <w:t xml:space="preserve"> en un grupo</w:t>
      </w:r>
    </w:p>
    <w:p w:rsidR="00636666" w:rsidRPr="001F15C4" w:rsidRDefault="008C6B3E" w:rsidP="004D0DA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Cs/>
          <w:lang w:val="es-ES"/>
        </w:rPr>
      </w:pPr>
      <w:r>
        <w:rPr>
          <w:lang w:val="es-ES"/>
        </w:rPr>
        <w:t>Vi el video</w:t>
      </w:r>
      <w:r w:rsidR="005850CD">
        <w:rPr>
          <w:lang w:val="es-ES"/>
        </w:rPr>
        <w:t xml:space="preserve"> o </w:t>
      </w:r>
      <w:r w:rsidR="00636666" w:rsidRPr="00B96041">
        <w:rPr>
          <w:lang w:val="es-ES"/>
        </w:rPr>
        <w:t xml:space="preserve">DVD de WIC sobre la salud o sobre comer en forma saludable </w:t>
      </w:r>
      <w:r w:rsidR="00636666" w:rsidRPr="001F15C4">
        <w:rPr>
          <w:bCs/>
          <w:lang w:val="es-ES"/>
        </w:rPr>
        <w:t>en lugar de ir a la cita de WIC</w:t>
      </w:r>
    </w:p>
    <w:p w:rsidR="00636666" w:rsidRPr="001F15C4" w:rsidRDefault="00636666" w:rsidP="004D0DA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B96041">
        <w:rPr>
          <w:lang w:val="es-ES"/>
        </w:rPr>
        <w:t xml:space="preserve">Vi el video o DVD de WIC sobre la salud o sobre comer en forma saludable </w:t>
      </w:r>
      <w:r w:rsidRPr="001F15C4">
        <w:rPr>
          <w:bCs/>
          <w:lang w:val="es-ES"/>
        </w:rPr>
        <w:t>antes o después de ir a la cita de WIC</w:t>
      </w:r>
    </w:p>
    <w:p w:rsidR="000B5354" w:rsidRPr="00936E10" w:rsidRDefault="00636666" w:rsidP="004D0DAC">
      <w:pPr>
        <w:pStyle w:val="areplybox"/>
        <w:keepNext/>
        <w:rPr>
          <w:rFonts w:cs="Calibri"/>
          <w:lang w:val="es-ES"/>
        </w:rPr>
      </w:pPr>
      <w:r w:rsidRPr="001F15C4">
        <w:rPr>
          <w:bCs/>
          <w:u w:val="single"/>
          <w:lang w:val="es-ES"/>
        </w:rPr>
        <w:t>No</w:t>
      </w:r>
      <w:r w:rsidRPr="00B96041">
        <w:rPr>
          <w:lang w:val="es-ES"/>
        </w:rPr>
        <w:t xml:space="preserve"> he visto el video</w:t>
      </w:r>
      <w:r w:rsidR="005850CD">
        <w:rPr>
          <w:lang w:val="es-ES"/>
        </w:rPr>
        <w:t xml:space="preserve"> o </w:t>
      </w:r>
      <w:r w:rsidRPr="00B96041">
        <w:rPr>
          <w:lang w:val="es-ES"/>
        </w:rPr>
        <w:t>DVD de WIC sobre la salud o sobre comer en forma saludable en los últimos 6 mese</w:t>
      </w:r>
      <w:r w:rsidR="00B42EB2" w:rsidRPr="00B96041">
        <w:rPr>
          <w:lang w:val="es-ES"/>
        </w:rPr>
        <w:t xml:space="preserve">s </w:t>
      </w:r>
    </w:p>
    <w:p w:rsidR="00936E10" w:rsidRPr="005F77F9" w:rsidRDefault="00936E10" w:rsidP="004D0DAC">
      <w:pPr>
        <w:pStyle w:val="areplybox"/>
        <w:keepNext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rFonts w:cs="Calibri"/>
          <w:lang w:val="es-ES"/>
        </w:rPr>
      </w:pPr>
      <w:r w:rsidRPr="005F77F9">
        <w:t xml:space="preserve">-7 </w:t>
      </w:r>
      <w:r w:rsidRPr="00E75EBD">
        <w:t>REFUSAL</w:t>
      </w:r>
    </w:p>
    <w:p w:rsidR="006C13EC" w:rsidRPr="001F15C4" w:rsidRDefault="00394380" w:rsidP="00A33827">
      <w:pPr>
        <w:pStyle w:val="aques"/>
        <w:rPr>
          <w:b w:val="0"/>
          <w:lang w:val="es-ES"/>
        </w:rPr>
      </w:pPr>
      <w:r w:rsidRPr="001F15C4">
        <w:rPr>
          <w:b w:val="0"/>
          <w:lang w:val="es-ES"/>
        </w:rPr>
        <w:t>¿Está actualmente embarazada</w:t>
      </w:r>
      <w:r w:rsidR="006C13EC" w:rsidRPr="001F15C4">
        <w:rPr>
          <w:b w:val="0"/>
          <w:lang w:val="es-ES"/>
        </w:rPr>
        <w:t>?</w:t>
      </w:r>
      <w:r w:rsidR="001F15C4" w:rsidRPr="001F15C4">
        <w:rPr>
          <w:b w:val="0"/>
          <w:lang w:val="es-ES"/>
        </w:rPr>
        <w:t xml:space="preserve"> SELECT ONE.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6C13EC" w:rsidRPr="00923F46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923F46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6C13EC" w:rsidRPr="00923F46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923F46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6C13EC" w:rsidRPr="00B96041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790F8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</w:t>
            </w:r>
            <w:r w:rsidR="00790F87">
              <w:rPr>
                <w:b/>
                <w:lang w:val="es-ES"/>
              </w:rPr>
              <w:t>month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790F8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</w:t>
            </w:r>
            <w:r w:rsidR="00790F87">
              <w:rPr>
                <w:b/>
                <w:lang w:val="es-ES"/>
              </w:rPr>
              <w:t>day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6C13EC" w:rsidRPr="00B96041" w:rsidRDefault="000D6B30" w:rsidP="00790F8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</w:t>
            </w:r>
            <w:r w:rsidR="00790F87">
              <w:rPr>
                <w:b/>
                <w:lang w:val="es-ES"/>
              </w:rPr>
              <w:t>year</w:t>
            </w:r>
            <w:r w:rsidRPr="00B96041">
              <w:rPr>
                <w:b/>
                <w:lang w:val="es-ES"/>
              </w:rPr>
              <w:t>)</w:t>
            </w:r>
          </w:p>
        </w:tc>
      </w:tr>
    </w:tbl>
    <w:p w:rsidR="006C13EC" w:rsidRPr="00B96041" w:rsidRDefault="002378FB" w:rsidP="00B07711">
      <w:pPr>
        <w:pStyle w:val="areplybox"/>
        <w:keepNext/>
        <w:rPr>
          <w:lang w:val="es-ES"/>
        </w:rPr>
      </w:pPr>
      <w:r w:rsidRPr="00B96041">
        <w:rPr>
          <w:lang w:val="es-ES"/>
        </w:rPr>
        <w:t xml:space="preserve">SÍ, </w:t>
      </w:r>
      <w:r w:rsidR="00262131" w:rsidRPr="00262131">
        <w:rPr>
          <w:b/>
          <w:lang w:val="es-ES"/>
        </w:rPr>
        <w:t>[If selected]</w:t>
      </w:r>
      <w:r w:rsidR="009F38B6" w:rsidRPr="009F38B6">
        <w:rPr>
          <w:lang w:val="es-ES"/>
        </w:rPr>
        <w:t xml:space="preserve"> ¿</w:t>
      </w:r>
      <w:r w:rsidR="009F38B6">
        <w:rPr>
          <w:lang w:val="es-ES"/>
        </w:rPr>
        <w:t>Cuándo fue su</w:t>
      </w:r>
      <w:r w:rsidR="00394380" w:rsidRPr="00B96041">
        <w:rPr>
          <w:lang w:val="es-ES"/>
        </w:rPr>
        <w:t xml:space="preserve"> fecha de parto</w:t>
      </w:r>
      <w:r w:rsidR="009F38B6">
        <w:rPr>
          <w:lang w:val="es-ES"/>
        </w:rPr>
        <w:t>?</w:t>
      </w:r>
      <w:r w:rsidR="00394380" w:rsidRPr="00B96041">
        <w:rPr>
          <w:lang w:val="es-ES"/>
        </w:rPr>
        <w:t xml:space="preserve"> </w:t>
      </w:r>
      <w:r w:rsidR="009F38B6" w:rsidRPr="008648C7">
        <w:rPr>
          <w:lang w:val="es-ES"/>
        </w:rPr>
        <w:t>ENTER</w:t>
      </w:r>
      <w:r w:rsidR="004D0DAC">
        <w:rPr>
          <w:lang w:val="es-ES"/>
        </w:rPr>
        <w:t xml:space="preserve"> </w:t>
      </w: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p w:rsidR="006C13EC" w:rsidRPr="00B96041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6C13EC" w:rsidRPr="002378FB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B96041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9F38B6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B96041" w:rsidRDefault="006C13EC" w:rsidP="00790F8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</w:t>
            </w:r>
            <w:r w:rsidR="00790F87">
              <w:rPr>
                <w:b/>
                <w:lang w:val="es-ES"/>
              </w:rPr>
              <w:t>month</w:t>
            </w:r>
            <w:r w:rsidRPr="00B96041">
              <w:rPr>
                <w:b/>
                <w:lang w:val="es-ES"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B96041" w:rsidRDefault="000D6B30" w:rsidP="00790F87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B96041">
              <w:rPr>
                <w:b/>
                <w:lang w:val="es-ES"/>
              </w:rPr>
              <w:t>(</w:t>
            </w:r>
            <w:r w:rsidR="00790F87">
              <w:rPr>
                <w:b/>
                <w:lang w:val="es-ES"/>
              </w:rPr>
              <w:t>year</w:t>
            </w:r>
            <w:r w:rsidRPr="00B96041">
              <w:rPr>
                <w:b/>
                <w:lang w:val="es-ES"/>
              </w:rPr>
              <w:t>)</w:t>
            </w:r>
          </w:p>
        </w:tc>
      </w:tr>
    </w:tbl>
    <w:p w:rsidR="006C13EC" w:rsidRPr="00B96041" w:rsidRDefault="009F38B6" w:rsidP="00B07711">
      <w:pPr>
        <w:pStyle w:val="areplybox"/>
        <w:keepNext/>
        <w:rPr>
          <w:color w:val="222222"/>
          <w:lang w:val="es-ES"/>
        </w:rPr>
      </w:pPr>
      <w:r w:rsidRPr="00B96041">
        <w:rPr>
          <w:lang w:val="es-ES"/>
        </w:rPr>
        <w:t>NO</w:t>
      </w:r>
      <w:r>
        <w:rPr>
          <w:lang w:val="es-ES"/>
        </w:rPr>
        <w:t>,</w:t>
      </w:r>
      <w:r w:rsidRPr="00B96041">
        <w:rPr>
          <w:lang w:val="es-ES"/>
        </w:rPr>
        <w:t xml:space="preserve"> </w:t>
      </w:r>
      <w:r>
        <w:rPr>
          <w:lang w:val="es-ES"/>
        </w:rPr>
        <w:t>T</w:t>
      </w:r>
      <w:r w:rsidRPr="00B96041">
        <w:rPr>
          <w:lang w:val="es-ES"/>
        </w:rPr>
        <w:t xml:space="preserve">UVE A MI BEBÉ </w:t>
      </w:r>
      <w:r w:rsidR="00262131" w:rsidRPr="00262131">
        <w:rPr>
          <w:b/>
          <w:lang w:val="es-ES"/>
        </w:rPr>
        <w:t>[If selected]</w:t>
      </w:r>
      <w:r w:rsidRPr="009F38B6">
        <w:rPr>
          <w:lang w:val="es-ES"/>
        </w:rPr>
        <w:t xml:space="preserve"> ¿</w:t>
      </w:r>
      <w:r>
        <w:rPr>
          <w:lang w:val="es-ES"/>
        </w:rPr>
        <w:t>Cuándo tuvo a su bebé?</w:t>
      </w:r>
      <w:r w:rsidR="004D0DAC">
        <w:rPr>
          <w:lang w:val="es-ES"/>
        </w:rPr>
        <w:t xml:space="preserve"> </w:t>
      </w:r>
    </w:p>
    <w:p w:rsidR="006C13EC" w:rsidRDefault="00790F87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  <w:r>
        <w:rPr>
          <w:lang w:val="es-ES"/>
        </w:rPr>
        <w:t>ENTER</w:t>
      </w:r>
    </w:p>
    <w:p w:rsidR="00790F87" w:rsidRPr="00B96041" w:rsidRDefault="00790F87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</w:p>
    <w:p w:rsidR="006C13EC" w:rsidRDefault="009F38B6" w:rsidP="001E5D53">
      <w:pPr>
        <w:pStyle w:val="areplybox"/>
        <w:rPr>
          <w:lang w:val="es-ES"/>
        </w:rPr>
      </w:pPr>
      <w:r w:rsidRPr="00B96041">
        <w:rPr>
          <w:lang w:val="es-ES"/>
        </w:rPr>
        <w:t>NO</w:t>
      </w:r>
      <w:r>
        <w:rPr>
          <w:lang w:val="es-ES"/>
        </w:rPr>
        <w:t>,</w:t>
      </w:r>
      <w:r w:rsidRPr="00B96041">
        <w:rPr>
          <w:lang w:val="es-ES"/>
        </w:rPr>
        <w:t xml:space="preserve"> </w:t>
      </w:r>
      <w:r>
        <w:rPr>
          <w:lang w:val="es-ES"/>
        </w:rPr>
        <w:t>P</w:t>
      </w:r>
      <w:r w:rsidRPr="00B96041">
        <w:rPr>
          <w:lang w:val="es-ES"/>
        </w:rPr>
        <w:t xml:space="preserve">ERDÍ </w:t>
      </w:r>
      <w:r>
        <w:rPr>
          <w:lang w:val="es-ES"/>
        </w:rPr>
        <w:t>AL</w:t>
      </w:r>
      <w:r w:rsidRPr="00B96041">
        <w:rPr>
          <w:lang w:val="es-ES"/>
        </w:rPr>
        <w:t xml:space="preserve"> BEBÉ O TERMIN</w:t>
      </w:r>
      <w:r>
        <w:rPr>
          <w:lang w:val="es-ES"/>
        </w:rPr>
        <w:t>É</w:t>
      </w:r>
      <w:r w:rsidRPr="00B96041">
        <w:rPr>
          <w:lang w:val="es-ES"/>
        </w:rPr>
        <w:t xml:space="preserve"> EL EMBARAZO</w:t>
      </w:r>
    </w:p>
    <w:p w:rsidR="00F2379F" w:rsidRPr="00D9056D" w:rsidRDefault="00D9056D" w:rsidP="00A33827">
      <w:pPr>
        <w:pStyle w:val="aques"/>
        <w:rPr>
          <w:b w:val="0"/>
          <w:lang w:val="es-ES"/>
        </w:rPr>
      </w:pPr>
      <w:r>
        <w:rPr>
          <w:b w:val="0"/>
          <w:lang w:val="es-ES"/>
        </w:rPr>
        <w:t xml:space="preserve">Piense en el número de </w:t>
      </w:r>
      <w:r w:rsidR="000B42CE" w:rsidRPr="00D9056D">
        <w:rPr>
          <w:b w:val="0"/>
          <w:lang w:val="es-ES"/>
        </w:rPr>
        <w:t xml:space="preserve">personas </w:t>
      </w:r>
      <w:r w:rsidR="00541ADD">
        <w:rPr>
          <w:b w:val="0"/>
          <w:lang w:val="es-ES"/>
        </w:rPr>
        <w:t xml:space="preserve">que </w:t>
      </w:r>
      <w:r w:rsidR="000B42CE" w:rsidRPr="00D9056D">
        <w:rPr>
          <w:b w:val="0"/>
          <w:lang w:val="es-ES"/>
        </w:rPr>
        <w:t>viven en su hogar actualmente</w:t>
      </w:r>
      <w:r w:rsidR="007E7346">
        <w:rPr>
          <w:b w:val="0"/>
          <w:lang w:val="es-ES"/>
        </w:rPr>
        <w:t>.</w:t>
      </w:r>
      <w:r w:rsidR="007E7346" w:rsidRPr="007E7346">
        <w:rPr>
          <w:b w:val="0"/>
          <w:lang w:val="es-ES"/>
        </w:rPr>
        <w:t xml:space="preserve"> </w:t>
      </w:r>
      <w:r w:rsidR="007E7346" w:rsidRPr="00052D20">
        <w:rPr>
          <w:b w:val="0"/>
          <w:lang w:val="es-ES"/>
        </w:rPr>
        <w:t xml:space="preserve">¿Cuántas personas </w:t>
      </w:r>
      <w:r w:rsidR="007E7346">
        <w:rPr>
          <w:b w:val="0"/>
          <w:lang w:val="es-ES"/>
        </w:rPr>
        <w:t>pertenecen a los siguientes grupos de edades</w:t>
      </w:r>
      <w:r w:rsidR="00F2379F" w:rsidRPr="00D9056D">
        <w:rPr>
          <w:b w:val="0"/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725132" w:rsidTr="004D0DAC">
        <w:tc>
          <w:tcPr>
            <w:tcW w:w="6480" w:type="dxa"/>
            <w:shd w:val="clear" w:color="auto" w:fill="BFBFBF" w:themeFill="background1" w:themeFillShade="BF"/>
          </w:tcPr>
          <w:p w:rsidR="00F2379F" w:rsidRPr="00B96041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725132" w:rsidRDefault="00725132" w:rsidP="004D0DAC">
            <w:pPr>
              <w:pStyle w:val="TableHeaders"/>
            </w:pPr>
            <w:r>
              <w:rPr>
                <w:b w:val="0"/>
              </w:rPr>
              <w:t xml:space="preserve">ENTER </w:t>
            </w:r>
            <w:r w:rsidRPr="00F63DEE">
              <w:rPr>
                <w:b w:val="0"/>
              </w:rPr>
              <w:t>NUMBER</w:t>
            </w:r>
            <w:r w:rsidR="004D0DAC">
              <w:rPr>
                <w:b w:val="0"/>
              </w:rPr>
              <w:t xml:space="preserve">. </w:t>
            </w:r>
            <w:r w:rsidRPr="00F63DEE">
              <w:rPr>
                <w:b w:val="0"/>
              </w:rPr>
              <w:t xml:space="preserve">IF NONE, </w:t>
            </w:r>
            <w:r>
              <w:rPr>
                <w:b w:val="0"/>
              </w:rPr>
              <w:t>ENTER</w:t>
            </w:r>
            <w:r w:rsidRPr="00F63DEE">
              <w:rPr>
                <w:b w:val="0"/>
              </w:rPr>
              <w:t xml:space="preserve"> ZERO</w:t>
            </w:r>
          </w:p>
        </w:tc>
      </w:tr>
      <w:tr w:rsidR="000B42CE" w:rsidRPr="00101EFC">
        <w:tc>
          <w:tcPr>
            <w:tcW w:w="6480" w:type="dxa"/>
          </w:tcPr>
          <w:p w:rsidR="000B42CE" w:rsidRPr="00B96041" w:rsidRDefault="000B42CE" w:rsidP="00627E96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 xml:space="preserve">Bebés </w:t>
            </w:r>
            <w:r w:rsidR="00627E96">
              <w:rPr>
                <w:lang w:val="es-ES"/>
              </w:rPr>
              <w:t xml:space="preserve">menores de </w:t>
            </w:r>
            <w:r w:rsidRPr="00B96041">
              <w:rPr>
                <w:lang w:val="es-ES"/>
              </w:rPr>
              <w:t>12 meses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101EFC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FE516B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0B42CE" w:rsidRPr="00B96041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101EFC">
        <w:tc>
          <w:tcPr>
            <w:tcW w:w="6480" w:type="dxa"/>
          </w:tcPr>
          <w:p w:rsidR="000B42CE" w:rsidRPr="00B96041" w:rsidRDefault="000B42CE" w:rsidP="00976E3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  <w:t xml:space="preserve">Niños de </w:t>
            </w:r>
            <w:r w:rsidR="00FE516B">
              <w:rPr>
                <w:lang w:val="es-ES"/>
              </w:rPr>
              <w:t xml:space="preserve">5 a </w:t>
            </w:r>
            <w:r w:rsidRPr="00B96041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  <w:tr w:rsidR="000B42CE" w:rsidRPr="00101EFC">
        <w:tc>
          <w:tcPr>
            <w:tcW w:w="6480" w:type="dxa"/>
            <w:shd w:val="clear" w:color="auto" w:fill="D9D9D9" w:themeFill="background1" w:themeFillShade="D9"/>
          </w:tcPr>
          <w:p w:rsidR="000B42CE" w:rsidRPr="00B96041" w:rsidRDefault="000B42CE" w:rsidP="00790F87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  <w:t>Adultos de 18 años o más</w:t>
            </w:r>
            <w:r w:rsidR="006D0ED6">
              <w:rPr>
                <w:lang w:val="es-ES"/>
              </w:rPr>
              <w:t>,</w:t>
            </w:r>
            <w:r w:rsidRPr="00B96041">
              <w:rPr>
                <w:lang w:val="es-ES"/>
              </w:rPr>
              <w:t xml:space="preserve"> incl</w:t>
            </w:r>
            <w:r w:rsidR="00790F87">
              <w:rPr>
                <w:lang w:val="es-ES"/>
              </w:rPr>
              <w:t>uyéndose</w:t>
            </w:r>
            <w:r w:rsidRPr="00B96041">
              <w:rPr>
                <w:lang w:val="es-ES"/>
              </w:rPr>
              <w:t xml:space="preserve"> a sí misma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0B42CE" w:rsidRPr="00B96041" w:rsidRDefault="000B42CE" w:rsidP="00802EED">
            <w:pPr>
              <w:pStyle w:val="TableText"/>
              <w:rPr>
                <w:lang w:val="es-ES"/>
              </w:rPr>
            </w:pPr>
          </w:p>
        </w:tc>
      </w:tr>
    </w:tbl>
    <w:p w:rsidR="00936E10" w:rsidRPr="00923F46" w:rsidRDefault="00F3321B" w:rsidP="004D0DAC">
      <w:pPr>
        <w:pStyle w:val="aques"/>
        <w:ind w:left="468"/>
        <w:rPr>
          <w:b w:val="0"/>
          <w:lang w:val="es-ES"/>
        </w:rPr>
      </w:pPr>
      <w:r w:rsidRPr="007500EC">
        <w:rPr>
          <w:b w:val="0"/>
          <w:lang w:val="es-ES"/>
        </w:rPr>
        <w:lastRenderedPageBreak/>
        <w:t>¿Cuántas personas en su hogar están en WIC actualmente?</w:t>
      </w:r>
      <w:r w:rsidRPr="00923F46">
        <w:rPr>
          <w:b w:val="0"/>
          <w:lang w:val="es-ES"/>
        </w:rPr>
        <w:t xml:space="preserve"> </w:t>
      </w:r>
      <w:r w:rsidRPr="00B96041">
        <w:rPr>
          <w:b w:val="0"/>
          <w:lang w:val="es-ES"/>
        </w:rPr>
        <w:t>Por favor inclúyase a sí misma</w:t>
      </w:r>
      <w:r w:rsidR="00CA5772" w:rsidRPr="00B96041">
        <w:rPr>
          <w:b w:val="0"/>
          <w:bCs/>
          <w:lang w:val="es-ES"/>
        </w:rPr>
        <w:t>.</w:t>
      </w:r>
      <w:r w:rsidR="007500EC" w:rsidRPr="007500EC">
        <w:rPr>
          <w:b w:val="0"/>
          <w:lang w:val="es-ES"/>
        </w:rPr>
        <w:t xml:space="preserve"> </w:t>
      </w:r>
      <w:r w:rsidR="007500EC">
        <w:rPr>
          <w:b w:val="0"/>
        </w:rPr>
        <w:t xml:space="preserve">ENTER </w:t>
      </w:r>
      <w:r w:rsidR="007500EC" w:rsidRPr="00F63DEE">
        <w:rPr>
          <w:b w:val="0"/>
        </w:rPr>
        <w:t>NUMBER</w:t>
      </w:r>
      <w:r w:rsidR="00635898">
        <w:rPr>
          <w:b w:val="0"/>
        </w:rPr>
        <w:t>.</w:t>
      </w:r>
      <w:r w:rsidR="00CA5772" w:rsidRPr="00B96041">
        <w:rPr>
          <w:b w:val="0"/>
          <w:bCs/>
          <w:lang w:val="es-ES"/>
        </w:rPr>
        <w:t xml:space="preserve"> _____</w:t>
      </w:r>
    </w:p>
    <w:p w:rsidR="0039069F" w:rsidRPr="007500EC" w:rsidRDefault="0039069F" w:rsidP="0039069F">
      <w:pPr>
        <w:pStyle w:val="aques"/>
        <w:ind w:left="446" w:hanging="446"/>
        <w:rPr>
          <w:b w:val="0"/>
          <w:lang w:val="es-ES"/>
        </w:rPr>
      </w:pPr>
      <w:r w:rsidRPr="007500EC">
        <w:rPr>
          <w:b w:val="0"/>
          <w:lang w:val="es-ES"/>
        </w:rPr>
        <w:t xml:space="preserve">¿Tiene un arreglo de cuidado de niños regular para su </w:t>
      </w:r>
      <w:r w:rsidRPr="007500EC">
        <w:rPr>
          <w:b w:val="0"/>
          <w:u w:val="single"/>
          <w:lang w:val="es-ES"/>
        </w:rPr>
        <w:t>hijo</w:t>
      </w:r>
      <w:r w:rsidR="009C6C4F" w:rsidRPr="007500EC">
        <w:rPr>
          <w:b w:val="0"/>
          <w:u w:val="single"/>
          <w:lang w:val="es-ES"/>
        </w:rPr>
        <w:t>(</w:t>
      </w:r>
      <w:r w:rsidRPr="007500EC">
        <w:rPr>
          <w:b w:val="0"/>
          <w:u w:val="single"/>
          <w:lang w:val="es-ES"/>
        </w:rPr>
        <w:t>a</w:t>
      </w:r>
      <w:r w:rsidR="009C6C4F" w:rsidRPr="007500EC">
        <w:rPr>
          <w:b w:val="0"/>
          <w:u w:val="single"/>
          <w:lang w:val="es-ES"/>
        </w:rPr>
        <w:t>)</w:t>
      </w:r>
      <w:r w:rsidRPr="007500EC">
        <w:rPr>
          <w:b w:val="0"/>
          <w:u w:val="single"/>
          <w:lang w:val="es-ES"/>
        </w:rPr>
        <w:t xml:space="preserve"> </w:t>
      </w:r>
      <w:r w:rsidR="00A46CE5" w:rsidRPr="007500EC">
        <w:rPr>
          <w:b w:val="0"/>
          <w:u w:val="single"/>
          <w:lang w:val="es-ES"/>
        </w:rPr>
        <w:t>m</w:t>
      </w:r>
      <w:r w:rsidR="00A46CE5" w:rsidRPr="007500EC">
        <w:rPr>
          <w:b w:val="0"/>
          <w:u w:val="single"/>
          <w:lang w:val="es-US"/>
        </w:rPr>
        <w:t>ás joven</w:t>
      </w:r>
      <w:r w:rsidRPr="007500EC">
        <w:rPr>
          <w:b w:val="0"/>
          <w:lang w:val="es-ES"/>
        </w:rPr>
        <w:t xml:space="preserve"> en el cual otra persona que no es de la familia cuida de él/ella normalmente?</w:t>
      </w:r>
      <w:r w:rsidR="007500EC" w:rsidRPr="007500EC">
        <w:rPr>
          <w:b w:val="0"/>
          <w:lang w:val="es-ES"/>
        </w:rPr>
        <w:t xml:space="preserve"> </w:t>
      </w:r>
      <w:r w:rsidR="007500EC">
        <w:rPr>
          <w:b w:val="0"/>
        </w:rPr>
        <w:t>SELECT ONE.</w:t>
      </w:r>
    </w:p>
    <w:p w:rsidR="00627E96" w:rsidRPr="00790F87" w:rsidRDefault="00790F87" w:rsidP="00627E96">
      <w:pPr>
        <w:keepNext/>
        <w:numPr>
          <w:ilvl w:val="0"/>
          <w:numId w:val="9"/>
        </w:numPr>
        <w:spacing w:after="60"/>
        <w:ind w:left="806" w:hanging="360"/>
        <w:rPr>
          <w:rFonts w:cs="Calibri"/>
        </w:rPr>
      </w:pPr>
      <w:r w:rsidRPr="00790F87">
        <w:t>CHILD HAS NOT BEEN BORN YET</w:t>
      </w:r>
      <w:r w:rsidR="00D44BCB" w:rsidRPr="00790F87">
        <w:t xml:space="preserve"> </w:t>
      </w:r>
      <w:r w:rsidR="007500EC" w:rsidRPr="00790F87">
        <w:rPr>
          <w:b/>
        </w:rPr>
        <w:t>[Go to Question 51]</w:t>
      </w:r>
    </w:p>
    <w:p w:rsidR="00954FC4" w:rsidRPr="00B96041" w:rsidRDefault="00790F87" w:rsidP="0039069F">
      <w:pPr>
        <w:pStyle w:val="areplybox"/>
        <w:keepNext/>
        <w:rPr>
          <w:rFonts w:cs="Calibri"/>
          <w:lang w:val="es-ES"/>
        </w:rPr>
      </w:pPr>
      <w:r>
        <w:rPr>
          <w:lang w:val="es-ES"/>
        </w:rPr>
        <w:t>YES</w:t>
      </w:r>
      <w:r w:rsidR="0039069F" w:rsidRPr="00B96041">
        <w:rPr>
          <w:rFonts w:cs="Calibri"/>
          <w:lang w:val="es-ES"/>
        </w:rPr>
        <w:t xml:space="preserve"> </w:t>
      </w:r>
    </w:p>
    <w:p w:rsidR="00954FC4" w:rsidRPr="00936E10" w:rsidRDefault="007500EC" w:rsidP="001E5D53">
      <w:pPr>
        <w:pStyle w:val="areplybox"/>
        <w:rPr>
          <w:lang w:val="es-ES"/>
        </w:rPr>
      </w:pPr>
      <w:r w:rsidRPr="00B96041">
        <w:rPr>
          <w:lang w:val="es-ES"/>
        </w:rPr>
        <w:t>N</w:t>
      </w:r>
      <w:r>
        <w:rPr>
          <w:lang w:val="es-ES"/>
        </w:rPr>
        <w:t xml:space="preserve">O </w:t>
      </w:r>
      <w:r w:rsidRPr="000273E4">
        <w:rPr>
          <w:b/>
        </w:rPr>
        <w:t xml:space="preserve">[Go to Question </w:t>
      </w:r>
      <w:r>
        <w:rPr>
          <w:b/>
        </w:rPr>
        <w:t>51</w:t>
      </w:r>
      <w:r w:rsidRPr="000273E4">
        <w:rPr>
          <w:b/>
        </w:rPr>
        <w:t>]</w:t>
      </w:r>
    </w:p>
    <w:p w:rsidR="00936E10" w:rsidRPr="005F77F9" w:rsidRDefault="00936E10" w:rsidP="00936E10">
      <w:pPr>
        <w:pStyle w:val="areplybox"/>
      </w:pPr>
      <w:r w:rsidRPr="005F77F9">
        <w:t>-4 DON’T KNOW</w:t>
      </w:r>
    </w:p>
    <w:p w:rsidR="00936E10" w:rsidRPr="00B96041" w:rsidRDefault="00936E10" w:rsidP="00936E10">
      <w:pPr>
        <w:pStyle w:val="areplybox"/>
        <w:rPr>
          <w:lang w:val="es-ES"/>
        </w:rPr>
      </w:pPr>
      <w:r w:rsidRPr="005F77F9">
        <w:t xml:space="preserve">-7 </w:t>
      </w:r>
      <w:r w:rsidRPr="00E75EBD">
        <w:t>REFUSAL</w:t>
      </w:r>
    </w:p>
    <w:p w:rsidR="001B06D7" w:rsidRPr="00923F46" w:rsidRDefault="00262131" w:rsidP="00262131">
      <w:pPr>
        <w:pStyle w:val="areplybox"/>
        <w:numPr>
          <w:ilvl w:val="0"/>
          <w:numId w:val="0"/>
        </w:numPr>
        <w:spacing w:before="360" w:after="120"/>
        <w:ind w:left="540" w:hanging="540"/>
        <w:rPr>
          <w:lang w:val="es-US"/>
        </w:rPr>
      </w:pPr>
      <w:r>
        <w:rPr>
          <w:lang w:val="es-ES"/>
        </w:rPr>
        <w:t>50a.</w:t>
      </w:r>
      <w:r>
        <w:rPr>
          <w:lang w:val="es-ES"/>
        </w:rPr>
        <w:tab/>
      </w:r>
      <w:r w:rsidR="007500EC" w:rsidRPr="007500EC">
        <w:rPr>
          <w:rFonts w:cs="Calibri"/>
          <w:lang w:val="es-ES"/>
        </w:rPr>
        <w:t xml:space="preserve">¿Cuántas </w:t>
      </w:r>
      <w:r w:rsidR="007500EC" w:rsidRPr="007500EC">
        <w:rPr>
          <w:lang w:val="es-ES"/>
        </w:rPr>
        <w:t>horas a la semana</w:t>
      </w:r>
      <w:r w:rsidR="007500EC" w:rsidRPr="00B96041">
        <w:rPr>
          <w:lang w:val="es-ES"/>
        </w:rPr>
        <w:t xml:space="preserve"> </w:t>
      </w:r>
      <w:r w:rsidR="00790F87">
        <w:rPr>
          <w:lang w:val="es-ES"/>
        </w:rPr>
        <w:t>recibe</w:t>
      </w:r>
      <w:r w:rsidR="007500EC" w:rsidRPr="00B96041">
        <w:rPr>
          <w:lang w:val="es-ES"/>
        </w:rPr>
        <w:t xml:space="preserve"> su </w:t>
      </w:r>
      <w:r w:rsidR="007500EC">
        <w:rPr>
          <w:lang w:val="es-ES"/>
        </w:rPr>
        <w:t>niño</w:t>
      </w:r>
      <w:r w:rsidR="007500EC" w:rsidRPr="00B96041">
        <w:rPr>
          <w:lang w:val="es-ES"/>
        </w:rPr>
        <w:t>(a)</w:t>
      </w:r>
      <w:r w:rsidR="007500EC" w:rsidRPr="00923F46">
        <w:rPr>
          <w:bCs/>
          <w:lang w:val="es-ES"/>
        </w:rPr>
        <w:t xml:space="preserve"> </w:t>
      </w:r>
      <w:r w:rsidR="007500EC" w:rsidRPr="004D0DAC">
        <w:rPr>
          <w:u w:val="single"/>
          <w:lang w:val="es-ES"/>
        </w:rPr>
        <w:t>normalmente</w:t>
      </w:r>
      <w:r w:rsidR="007500EC" w:rsidRPr="00B96041">
        <w:rPr>
          <w:lang w:val="es-ES"/>
        </w:rPr>
        <w:t xml:space="preserve"> </w:t>
      </w:r>
      <w:r w:rsidR="00790F87">
        <w:rPr>
          <w:lang w:val="es-ES"/>
        </w:rPr>
        <w:t>cuidado infantil</w:t>
      </w:r>
      <w:r w:rsidR="007500EC" w:rsidRPr="00B96041">
        <w:rPr>
          <w:lang w:val="es-ES"/>
        </w:rPr>
        <w:t>?</w:t>
      </w:r>
      <w:r w:rsidR="00790F87">
        <w:rPr>
          <w:lang w:val="es-ES"/>
        </w:rPr>
        <w:t xml:space="preserve"> ENTER NUMBER</w:t>
      </w:r>
      <w:r w:rsidR="00635898">
        <w:rPr>
          <w:lang w:val="es-ES"/>
        </w:rPr>
        <w:t>.</w:t>
      </w:r>
      <w:r w:rsidR="00790F87">
        <w:rPr>
          <w:lang w:val="es-ES"/>
        </w:rPr>
        <w:t xml:space="preserve"> </w:t>
      </w:r>
      <w:r w:rsidR="00635898" w:rsidRPr="00B96041">
        <w:rPr>
          <w:bCs/>
          <w:lang w:val="es-ES"/>
        </w:rPr>
        <w:t>_____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720"/>
        <w:gridCol w:w="630"/>
        <w:gridCol w:w="1080"/>
        <w:gridCol w:w="1080"/>
        <w:gridCol w:w="270"/>
        <w:gridCol w:w="3510"/>
      </w:tblGrid>
      <w:tr w:rsidR="004D0DAC" w:rsidRPr="00923F46" w:rsidTr="00B721C5">
        <w:tc>
          <w:tcPr>
            <w:tcW w:w="7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DAC" w:rsidRPr="00923F46" w:rsidRDefault="004D0DAC" w:rsidP="004D0DAC">
            <w:pPr>
              <w:pStyle w:val="aques"/>
              <w:rPr>
                <w:b w:val="0"/>
                <w:lang w:val="es-ES"/>
              </w:rPr>
            </w:pPr>
            <w:r w:rsidRPr="00923F46">
              <w:rPr>
                <w:b w:val="0"/>
                <w:u w:val="single"/>
                <w:lang w:val="es-ES"/>
              </w:rPr>
              <w:t>En los últimos 6 meses</w:t>
            </w:r>
            <w:r w:rsidRPr="00923F46">
              <w:rPr>
                <w:b w:val="0"/>
                <w:lang w:val="es-ES"/>
              </w:rPr>
              <w:t>, ¿cu</w:t>
            </w:r>
            <w:r w:rsidRPr="00923F46">
              <w:rPr>
                <w:b w:val="0"/>
                <w:lang w:val="es-US"/>
              </w:rPr>
              <w:t>ál de los siguientes</w:t>
            </w:r>
            <w:r w:rsidRPr="00923F46">
              <w:rPr>
                <w:b w:val="0"/>
                <w:lang w:val="es-ES"/>
              </w:rPr>
              <w:t xml:space="preserve"> temas se hablaron en WIC, ya sea en su reunión personal o en una sesión de grupo, o vio en videos, DVD o sitios web en Internet</w:t>
            </w:r>
            <w:r w:rsidRPr="00923F46">
              <w:rPr>
                <w:b w:val="0"/>
                <w:bCs/>
                <w:lang w:val="es-ES"/>
              </w:rPr>
              <w:t xml:space="preserve">? </w:t>
            </w:r>
            <w:r w:rsidRPr="00923F46">
              <w:rPr>
                <w:b w:val="0"/>
                <w:iCs/>
                <w:lang w:val="es-ES"/>
              </w:rPr>
              <w:t>SELECT ALL THAT APPLY.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DAC" w:rsidRPr="00923F46" w:rsidRDefault="004D0DAC" w:rsidP="00B721C5">
            <w:pPr>
              <w:pStyle w:val="aquescont"/>
              <w:rPr>
                <w:b w:val="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DAC" w:rsidRPr="00923F46" w:rsidRDefault="004D0DAC" w:rsidP="004D0DAC">
            <w:pPr>
              <w:pStyle w:val="aques"/>
              <w:rPr>
                <w:b w:val="0"/>
                <w:lang w:val="es-ES"/>
              </w:rPr>
            </w:pPr>
            <w:r w:rsidRPr="00923F46">
              <w:rPr>
                <w:b w:val="0"/>
              </w:rPr>
              <w:t xml:space="preserve">Usted seleccionó, [READ LIST OF YES RESPONSES]. </w:t>
            </w:r>
            <w:r w:rsidRPr="00923F46">
              <w:rPr>
                <w:b w:val="0"/>
                <w:lang w:val="es-ES"/>
              </w:rPr>
              <w:t xml:space="preserve">De estos, ¿cuál fue </w:t>
            </w:r>
            <w:r w:rsidRPr="00923F46">
              <w:rPr>
                <w:b w:val="0"/>
                <w:u w:val="single"/>
                <w:lang w:val="es-ES"/>
              </w:rPr>
              <w:t>más útil.</w:t>
            </w:r>
            <w:r w:rsidRPr="00923F46">
              <w:rPr>
                <w:b w:val="0"/>
                <w:lang w:val="es-ES"/>
              </w:rPr>
              <w:t xml:space="preserve"> </w:t>
            </w:r>
            <w:r w:rsidRPr="00923F46">
              <w:rPr>
                <w:b w:val="0"/>
                <w:bCs/>
                <w:lang w:val="es-ES"/>
              </w:rPr>
              <w:t>SELECT ONE.</w:t>
            </w:r>
          </w:p>
        </w:tc>
      </w:tr>
      <w:tr w:rsidR="004D0DAC" w:rsidRPr="005F77F9" w:rsidTr="00B721C5">
        <w:tc>
          <w:tcPr>
            <w:tcW w:w="3625" w:type="dxa"/>
            <w:shd w:val="clear" w:color="auto" w:fill="A6A6A6"/>
          </w:tcPr>
          <w:p w:rsidR="004D0DAC" w:rsidRPr="00F63DEE" w:rsidRDefault="004D0DAC" w:rsidP="00B721C5">
            <w:pPr>
              <w:pStyle w:val="TableText"/>
              <w:keepNext/>
              <w:ind w:left="360"/>
            </w:pPr>
            <w:r w:rsidRPr="00F63DEE">
              <w:t xml:space="preserve">DOES </w:t>
            </w:r>
            <w:r w:rsidRPr="008E55A6">
              <w:rPr>
                <w:u w:val="single"/>
              </w:rPr>
              <w:t>NOT</w:t>
            </w:r>
            <w:r w:rsidRPr="00F63DEE">
              <w:t xml:space="preserve"> APPLY. </w:t>
            </w:r>
            <w:r>
              <w:t>HAS</w:t>
            </w:r>
            <w:r w:rsidRPr="00F63DEE">
              <w:t xml:space="preserve"> </w:t>
            </w:r>
            <w:r w:rsidRPr="008E55A6">
              <w:rPr>
                <w:u w:val="single"/>
              </w:rPr>
              <w:t>NOT</w:t>
            </w:r>
            <w:r w:rsidRPr="00F63DEE">
              <w:t xml:space="preserve"> BEEN IN WIC IN THE PAST 6 MONTHS</w:t>
            </w:r>
            <w:r>
              <w:t>.</w:t>
            </w:r>
            <w:r w:rsidRPr="00F63DEE">
              <w:t xml:space="preserve"> </w:t>
            </w:r>
            <w:r w:rsidRPr="004D5E0A">
              <w:rPr>
                <w:b/>
              </w:rPr>
              <w:t>[Go to end script]</w:t>
            </w:r>
          </w:p>
        </w:tc>
        <w:tc>
          <w:tcPr>
            <w:tcW w:w="720" w:type="dxa"/>
            <w:shd w:val="clear" w:color="auto" w:fill="A6A6A6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</w:tr>
      <w:tr w:rsidR="004D0DAC" w:rsidRPr="005F77F9" w:rsidTr="00DA06DE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  <w:t>Lactancia materna o dar pecho</w:t>
            </w:r>
          </w:p>
        </w:tc>
        <w:tc>
          <w:tcPr>
            <w:tcW w:w="720" w:type="dxa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D9D9D9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  <w:t xml:space="preserve">Cómo pasar de dar pecho </w:t>
            </w:r>
            <w:r>
              <w:rPr>
                <w:lang w:val="es-ES"/>
              </w:rPr>
              <w:t>al biberón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Tomar</w:t>
            </w:r>
            <w:r w:rsidRPr="00B96041">
              <w:rPr>
                <w:lang w:val="es-ES"/>
              </w:rPr>
              <w:t xml:space="preserve"> leche</w:t>
            </w:r>
            <w:r>
              <w:rPr>
                <w:lang w:val="es-ES"/>
              </w:rPr>
              <w:t xml:space="preserve"> o </w:t>
            </w:r>
            <w:r w:rsidRPr="00B96041">
              <w:rPr>
                <w:lang w:val="es-ES"/>
              </w:rPr>
              <w:t>seleccionar leche con poca grasa</w:t>
            </w:r>
          </w:p>
        </w:tc>
        <w:tc>
          <w:tcPr>
            <w:tcW w:w="720" w:type="dxa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D9D9D9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d.</w:t>
            </w:r>
            <w:r>
              <w:rPr>
                <w:lang w:val="es-ES"/>
              </w:rPr>
              <w:tab/>
              <w:t>Tomar</w:t>
            </w:r>
            <w:r w:rsidRPr="00B96041">
              <w:rPr>
                <w:lang w:val="es-ES"/>
              </w:rPr>
              <w:t xml:space="preserve"> agua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e.</w:t>
            </w:r>
            <w:r w:rsidRPr="00B96041">
              <w:rPr>
                <w:lang w:val="es-ES"/>
              </w:rPr>
              <w:tab/>
              <w:t>Frutas y verduras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D9D9D9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f.</w:t>
            </w:r>
            <w:r w:rsidRPr="00B96041">
              <w:rPr>
                <w:lang w:val="es-ES"/>
              </w:rPr>
              <w:tab/>
              <w:t xml:space="preserve">Comer </w:t>
            </w:r>
            <w:r>
              <w:rPr>
                <w:lang w:val="es-ES"/>
              </w:rPr>
              <w:t>bocadillo</w:t>
            </w:r>
            <w:r w:rsidRPr="00B96041">
              <w:rPr>
                <w:lang w:val="es-ES"/>
              </w:rPr>
              <w:t>s/refrigerios saludables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g.</w:t>
            </w:r>
            <w:r w:rsidRPr="00B96041">
              <w:rPr>
                <w:lang w:val="es-ES"/>
              </w:rPr>
              <w:tab/>
              <w:t>Un peso saludable para mí misma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D9D9D9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h.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Empezar a dar</w:t>
            </w:r>
            <w:r w:rsidRPr="00B96041">
              <w:rPr>
                <w:lang w:val="es-ES"/>
              </w:rPr>
              <w:t xml:space="preserve"> alimentos sólidos para mi bebé</w:t>
            </w:r>
            <w:r w:rsidRPr="00B96041" w:rsidDel="005B7F8A">
              <w:rPr>
                <w:lang w:val="es-ES"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i.</w:t>
            </w:r>
            <w:r w:rsidRPr="00B96041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DA06DE">
        <w:tc>
          <w:tcPr>
            <w:tcW w:w="3625" w:type="dxa"/>
            <w:shd w:val="clear" w:color="auto" w:fill="D9D9D9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j.</w:t>
            </w:r>
            <w:r w:rsidRPr="00B96041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1E64F3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k.</w:t>
            </w:r>
            <w:r w:rsidRPr="00B96041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1E64F3">
        <w:tc>
          <w:tcPr>
            <w:tcW w:w="3625" w:type="dxa"/>
            <w:shd w:val="clear" w:color="auto" w:fill="D9D9D9"/>
          </w:tcPr>
          <w:p w:rsidR="004D0DAC" w:rsidRPr="00B96041" w:rsidRDefault="004D0DAC" w:rsidP="004D0DAC">
            <w:pPr>
              <w:pStyle w:val="TableText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l.</w:t>
            </w:r>
            <w:r w:rsidRPr="00B96041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4D0DAC">
            <w:pPr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4D0DAC">
            <w:pPr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4D0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4D0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4D0DAC">
            <w:pPr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4D0DAC">
            <w:pPr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1E64F3">
        <w:tc>
          <w:tcPr>
            <w:tcW w:w="3625" w:type="dxa"/>
            <w:shd w:val="clear" w:color="auto" w:fill="auto"/>
          </w:tcPr>
          <w:p w:rsidR="004D0DAC" w:rsidRPr="00B96041" w:rsidRDefault="004D0DAC" w:rsidP="004D0DAC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lastRenderedPageBreak/>
              <w:t>m.</w:t>
            </w:r>
            <w:r w:rsidRPr="00B96041">
              <w:rPr>
                <w:lang w:val="es-ES"/>
              </w:rPr>
              <w:tab/>
              <w:t>Sodas y bebidas con azúcar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DAC" w:rsidRPr="005F77F9" w:rsidRDefault="004D0DAC" w:rsidP="004D0DAC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4D0DAC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4D0DAC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4D0DAC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4D0DAC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4D0DAC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1E64F3">
        <w:tc>
          <w:tcPr>
            <w:tcW w:w="3625" w:type="dxa"/>
            <w:shd w:val="clear" w:color="auto" w:fill="D9D9D9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n.</w:t>
            </w:r>
            <w:r w:rsidRPr="00B96041">
              <w:rPr>
                <w:lang w:val="es-ES"/>
              </w:rPr>
              <w:tab/>
              <w:t>Granos integrales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4D0DAC" w:rsidRPr="005F77F9" w:rsidTr="001E64F3">
        <w:tc>
          <w:tcPr>
            <w:tcW w:w="3625" w:type="dxa"/>
            <w:shd w:val="clear" w:color="auto" w:fill="auto"/>
          </w:tcPr>
          <w:p w:rsidR="004D0DAC" w:rsidRPr="00B96041" w:rsidRDefault="004D0DAC" w:rsidP="00B721C5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o.</w:t>
            </w:r>
            <w:r w:rsidRPr="00B96041">
              <w:rPr>
                <w:lang w:val="es-ES"/>
              </w:rPr>
              <w:tab/>
              <w:t>Nada de lo anterior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DAC" w:rsidRPr="005F77F9" w:rsidRDefault="004D0DAC" w:rsidP="00B721C5">
            <w:pPr>
              <w:keepNext/>
              <w:spacing w:before="40" w:after="40"/>
              <w:jc w:val="center"/>
            </w:pPr>
          </w:p>
        </w:tc>
      </w:tr>
    </w:tbl>
    <w:p w:rsidR="004D0DAC" w:rsidRDefault="004D0DAC" w:rsidP="004D0DAC">
      <w:pPr>
        <w:jc w:val="center"/>
        <w:rPr>
          <w:sz w:val="22"/>
        </w:rPr>
      </w:pPr>
    </w:p>
    <w:p w:rsidR="004D0DAC" w:rsidRDefault="004D0DAC" w:rsidP="004D0DAC">
      <w:pPr>
        <w:jc w:val="center"/>
        <w:rPr>
          <w:sz w:val="22"/>
        </w:rPr>
      </w:pPr>
    </w:p>
    <w:p w:rsidR="004D0DAC" w:rsidRDefault="004D0DAC" w:rsidP="004D0DAC">
      <w:pPr>
        <w:jc w:val="center"/>
        <w:rPr>
          <w:sz w:val="22"/>
        </w:rPr>
      </w:pPr>
    </w:p>
    <w:p w:rsidR="00672AB5" w:rsidRPr="00672AB5" w:rsidRDefault="00672AB5" w:rsidP="00672AB5">
      <w:pPr>
        <w:jc w:val="center"/>
        <w:rPr>
          <w:iCs/>
          <w:sz w:val="22"/>
          <w:lang w:val="es-ES"/>
        </w:rPr>
      </w:pPr>
      <w:r w:rsidRPr="00672AB5">
        <w:rPr>
          <w:iCs/>
          <w:sz w:val="22"/>
          <w:lang w:val="es-ES"/>
        </w:rPr>
        <w:t>Usted recibirá otra encuesta en varios meses.</w:t>
      </w:r>
    </w:p>
    <w:p w:rsidR="004D0DAC" w:rsidRDefault="004D0DAC" w:rsidP="004D0DAC">
      <w:pPr>
        <w:jc w:val="center"/>
        <w:rPr>
          <w:sz w:val="22"/>
        </w:rPr>
      </w:pPr>
    </w:p>
    <w:p w:rsidR="004D0DAC" w:rsidRDefault="004D0DAC" w:rsidP="004D0DAC">
      <w:pPr>
        <w:jc w:val="center"/>
        <w:rPr>
          <w:sz w:val="22"/>
        </w:rPr>
      </w:pPr>
    </w:p>
    <w:p w:rsidR="00EF0482" w:rsidRPr="004D0DAC" w:rsidRDefault="00077537" w:rsidP="00077537">
      <w:pPr>
        <w:jc w:val="center"/>
        <w:rPr>
          <w:iCs/>
          <w:sz w:val="22"/>
          <w:lang w:val="es-ES"/>
        </w:rPr>
      </w:pPr>
      <w:bookmarkStart w:id="4" w:name="_GoBack"/>
      <w:bookmarkEnd w:id="4"/>
      <w:r w:rsidRPr="004D0DAC">
        <w:rPr>
          <w:iCs/>
          <w:sz w:val="22"/>
          <w:lang w:val="es-ES"/>
        </w:rPr>
        <w:t xml:space="preserve">¡Muchas gracias por tomar parte </w:t>
      </w:r>
      <w:r w:rsidR="00627E96" w:rsidRPr="004D0DAC">
        <w:rPr>
          <w:iCs/>
          <w:sz w:val="22"/>
          <w:lang w:val="es-ES"/>
        </w:rPr>
        <w:t xml:space="preserve">en </w:t>
      </w:r>
      <w:r w:rsidRPr="004D0DAC">
        <w:rPr>
          <w:iCs/>
          <w:sz w:val="22"/>
          <w:lang w:val="es-ES"/>
        </w:rPr>
        <w:t xml:space="preserve">el Estudio de Educación sobre Nutrición de WIC </w:t>
      </w:r>
      <w:r w:rsidR="00EF0482" w:rsidRPr="004D0DAC">
        <w:rPr>
          <w:iCs/>
          <w:sz w:val="22"/>
          <w:lang w:val="es-ES"/>
        </w:rPr>
        <w:t>(NEST</w:t>
      </w:r>
      <w:r w:rsidR="00627E96" w:rsidRPr="004D0DAC">
        <w:rPr>
          <w:iCs/>
          <w:sz w:val="22"/>
          <w:lang w:val="es-ES"/>
        </w:rPr>
        <w:t>, por sus siglas en inglés</w:t>
      </w:r>
      <w:r w:rsidR="00EF0482" w:rsidRPr="004D0DAC">
        <w:rPr>
          <w:iCs/>
          <w:sz w:val="22"/>
          <w:lang w:val="es-ES"/>
        </w:rPr>
        <w:t>)!</w:t>
      </w:r>
    </w:p>
    <w:sectPr w:rsidR="00EF0482" w:rsidRPr="004D0DAC" w:rsidSect="00936E10">
      <w:footerReference w:type="defaul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10" w:rsidRDefault="00936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36E10" w:rsidRDefault="00936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936E10" w:rsidRDefault="0093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0" w:rsidRDefault="00936E10" w:rsidP="00936E10">
    <w:pPr>
      <w:pStyle w:val="Footer"/>
    </w:pPr>
    <w:r>
      <w:t>LL.2-</w:t>
    </w:r>
    <w:r>
      <w:fldChar w:fldCharType="begin"/>
    </w:r>
    <w:r>
      <w:instrText xml:space="preserve"> PAGE   \* MERGEFORMAT </w:instrText>
    </w:r>
    <w:r>
      <w:fldChar w:fldCharType="separate"/>
    </w:r>
    <w:r w:rsidR="00672AB5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0" w:rsidRDefault="00936E10" w:rsidP="00936E10">
    <w:pPr>
      <w:pStyle w:val="Footer"/>
      <w:jc w:val="right"/>
      <w:rPr>
        <w:rFonts w:ascii="Times New Roman" w:hAnsi="Times New Roman" w:cs="Times New Roman"/>
      </w:rPr>
    </w:pPr>
    <w:r>
      <w:t>LL.2-</w:t>
    </w:r>
    <w:r>
      <w:fldChar w:fldCharType="begin"/>
    </w:r>
    <w:r>
      <w:instrText xml:space="preserve"> PAGE   \* MERGEFORMAT </w:instrText>
    </w:r>
    <w:r>
      <w:fldChar w:fldCharType="separate"/>
    </w:r>
    <w:r w:rsidR="00672AB5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0" w:rsidRDefault="00936E10" w:rsidP="00936E10">
    <w:pPr>
      <w:pStyle w:val="Footer"/>
      <w:jc w:val="right"/>
    </w:pPr>
    <w:r>
      <w:t>LL.2-</w:t>
    </w:r>
    <w:r>
      <w:fldChar w:fldCharType="begin"/>
    </w:r>
    <w:r>
      <w:instrText xml:space="preserve"> PAGE   \* MERGEFORMAT </w:instrText>
    </w:r>
    <w:r>
      <w:fldChar w:fldCharType="separate"/>
    </w:r>
    <w:r w:rsidR="00672A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10" w:rsidRDefault="00936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36E10" w:rsidRDefault="00936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936E10" w:rsidRDefault="00936E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0" w:rsidRDefault="00936E10" w:rsidP="00936E10">
    <w:pPr>
      <w:pStyle w:val="Header"/>
      <w:pBdr>
        <w:bottom w:val="none" w:sz="0" w:space="0" w:color="auto"/>
      </w:pBdr>
    </w:pPr>
  </w:p>
  <w:p w:rsidR="00936E10" w:rsidRPr="00936E10" w:rsidRDefault="00936E10" w:rsidP="00936E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Times" w:hint="default"/>
        <w:sz w:val="22"/>
        <w:szCs w:val="22"/>
      </w:rPr>
    </w:lvl>
  </w:abstractNum>
  <w:abstractNum w:abstractNumId="1">
    <w:nsid w:val="0BEF126A"/>
    <w:multiLevelType w:val="hybridMultilevel"/>
    <w:tmpl w:val="120E182A"/>
    <w:lvl w:ilvl="0" w:tplc="6CBE17E8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Times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Times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Times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6C3400"/>
    <w:multiLevelType w:val="multilevel"/>
    <w:tmpl w:val="2DE4F0C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331286"/>
    <w:multiLevelType w:val="hybridMultilevel"/>
    <w:tmpl w:val="CF662E02"/>
    <w:lvl w:ilvl="0" w:tplc="858A999A">
      <w:start w:val="1"/>
      <w:numFmt w:val="decimal"/>
      <w:lvlText w:val="%1."/>
      <w:lvlJc w:val="left"/>
      <w:pPr>
        <w:ind w:left="540" w:hanging="468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3976231A"/>
    <w:multiLevelType w:val="hybridMultilevel"/>
    <w:tmpl w:val="1584A6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4E5C7D"/>
    <w:multiLevelType w:val="hybridMultilevel"/>
    <w:tmpl w:val="EE1C2EB4"/>
    <w:lvl w:ilvl="0" w:tplc="2500BF16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Times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9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Times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Times" w:hint="default"/>
      </w:rPr>
    </w:lvl>
  </w:abstractNum>
  <w:abstractNum w:abstractNumId="20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Times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3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4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7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imes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8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70908"/>
    <w:multiLevelType w:val="hybridMultilevel"/>
    <w:tmpl w:val="0B0C2D70"/>
    <w:lvl w:ilvl="0" w:tplc="AA4C9590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27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8"/>
  </w:num>
  <w:num w:numId="10">
    <w:abstractNumId w:val="19"/>
  </w:num>
  <w:num w:numId="11">
    <w:abstractNumId w:val="7"/>
  </w:num>
  <w:num w:numId="12">
    <w:abstractNumId w:val="11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</w:num>
  <w:num w:numId="16">
    <w:abstractNumId w:val="30"/>
  </w:num>
  <w:num w:numId="17">
    <w:abstractNumId w:val="11"/>
    <w:lvlOverride w:ilvl="0">
      <w:startOverride w:val="59"/>
    </w:lvlOverride>
  </w:num>
  <w:num w:numId="18">
    <w:abstractNumId w:val="6"/>
  </w:num>
  <w:num w:numId="19">
    <w:abstractNumId w:val="11"/>
    <w:lvlOverride w:ilvl="0">
      <w:startOverride w:val="45"/>
    </w:lvlOverride>
  </w:num>
  <w:num w:numId="20">
    <w:abstractNumId w:val="4"/>
  </w:num>
  <w:num w:numId="21">
    <w:abstractNumId w:val="16"/>
  </w:num>
  <w:num w:numId="22">
    <w:abstractNumId w:val="29"/>
  </w:num>
  <w:num w:numId="23">
    <w:abstractNumId w:val="17"/>
  </w:num>
  <w:num w:numId="24">
    <w:abstractNumId w:val="21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3"/>
    </w:lvlOverride>
  </w:num>
  <w:num w:numId="27">
    <w:abstractNumId w:val="28"/>
  </w:num>
  <w:num w:numId="28">
    <w:abstractNumId w:val="11"/>
  </w:num>
  <w:num w:numId="29">
    <w:abstractNumId w:val="25"/>
  </w:num>
  <w:num w:numId="30">
    <w:abstractNumId w:val="20"/>
  </w:num>
  <w:num w:numId="31">
    <w:abstractNumId w:val="11"/>
  </w:num>
  <w:num w:numId="32">
    <w:abstractNumId w:val="10"/>
  </w:num>
  <w:num w:numId="33">
    <w:abstractNumId w:val="11"/>
    <w:lvlOverride w:ilvl="0">
      <w:startOverride w:val="3"/>
    </w:lvlOverride>
  </w:num>
  <w:num w:numId="34">
    <w:abstractNumId w:val="2"/>
  </w:num>
  <w:num w:numId="35">
    <w:abstractNumId w:val="11"/>
  </w:num>
  <w:num w:numId="36">
    <w:abstractNumId w:val="12"/>
  </w:num>
  <w:num w:numId="37">
    <w:abstractNumId w:val="11"/>
    <w:lvlOverride w:ilvl="0">
      <w:startOverride w:val="51"/>
    </w:lvlOverride>
  </w:num>
  <w:num w:numId="38">
    <w:abstractNumId w:val="13"/>
  </w:num>
  <w:num w:numId="39">
    <w:abstractNumId w:val="11"/>
    <w:lvlOverride w:ilvl="0">
      <w:startOverride w:val="56"/>
    </w:lvlOverride>
  </w:num>
  <w:num w:numId="40">
    <w:abstractNumId w:val="9"/>
  </w:num>
  <w:num w:numId="41">
    <w:abstractNumId w:val="11"/>
    <w:lvlOverride w:ilvl="0">
      <w:startOverride w:val="47"/>
    </w:lvlOverride>
  </w:num>
  <w:num w:numId="42">
    <w:abstractNumId w:val="11"/>
    <w:lvlOverride w:ilvl="0">
      <w:startOverride w:val="49"/>
    </w:lvlOverride>
  </w:num>
  <w:num w:numId="43">
    <w:abstractNumId w:val="11"/>
    <w:lvlOverride w:ilvl="0">
      <w:startOverride w:val="54"/>
    </w:lvlOverride>
  </w:num>
  <w:num w:numId="44">
    <w:abstractNumId w:val="11"/>
    <w:lvlOverride w:ilvl="0">
      <w:startOverride w:val="58"/>
    </w:lvlOverride>
  </w:num>
  <w:num w:numId="45">
    <w:abstractNumId w:val="18"/>
    <w:lvlOverride w:ilvl="0">
      <w:startOverride w:val="25"/>
    </w:lvlOverride>
  </w:num>
  <w:num w:numId="46">
    <w:abstractNumId w:val="8"/>
  </w:num>
  <w:num w:numId="47">
    <w:abstractNumId w:val="1"/>
    <w:lvlOverride w:ilvl="0">
      <w:startOverride w:val="16"/>
    </w:lvlOverride>
  </w:num>
  <w:num w:numId="48">
    <w:abstractNumId w:val="15"/>
  </w:num>
  <w:num w:numId="49">
    <w:abstractNumId w:val="1"/>
    <w:lvlOverride w:ilvl="0">
      <w:startOverride w:val="1"/>
    </w:lvlOverride>
  </w:num>
  <w:num w:numId="50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8673" style="mso-position-horizontal-relative:margin;mso-position-vertical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764"/>
    <w:rsid w:val="00000FB0"/>
    <w:rsid w:val="00004258"/>
    <w:rsid w:val="00004CD8"/>
    <w:rsid w:val="000060F4"/>
    <w:rsid w:val="000148D8"/>
    <w:rsid w:val="00015776"/>
    <w:rsid w:val="00016E5B"/>
    <w:rsid w:val="00017496"/>
    <w:rsid w:val="00017C6F"/>
    <w:rsid w:val="00021968"/>
    <w:rsid w:val="00022924"/>
    <w:rsid w:val="00022C0B"/>
    <w:rsid w:val="000250E0"/>
    <w:rsid w:val="00030266"/>
    <w:rsid w:val="000304DF"/>
    <w:rsid w:val="00030D0F"/>
    <w:rsid w:val="000313E8"/>
    <w:rsid w:val="000341AA"/>
    <w:rsid w:val="00034CDF"/>
    <w:rsid w:val="00034DD4"/>
    <w:rsid w:val="00035602"/>
    <w:rsid w:val="000372AD"/>
    <w:rsid w:val="00040626"/>
    <w:rsid w:val="00040C63"/>
    <w:rsid w:val="00040F48"/>
    <w:rsid w:val="000411DB"/>
    <w:rsid w:val="00042967"/>
    <w:rsid w:val="00043BE6"/>
    <w:rsid w:val="0004430A"/>
    <w:rsid w:val="0004435C"/>
    <w:rsid w:val="00045052"/>
    <w:rsid w:val="0004554C"/>
    <w:rsid w:val="00045CDA"/>
    <w:rsid w:val="00046576"/>
    <w:rsid w:val="00046BF3"/>
    <w:rsid w:val="00047558"/>
    <w:rsid w:val="00047DAF"/>
    <w:rsid w:val="00051612"/>
    <w:rsid w:val="00053465"/>
    <w:rsid w:val="00055BC3"/>
    <w:rsid w:val="00056AE7"/>
    <w:rsid w:val="000578AB"/>
    <w:rsid w:val="00062F67"/>
    <w:rsid w:val="00063D10"/>
    <w:rsid w:val="0006448F"/>
    <w:rsid w:val="000653B3"/>
    <w:rsid w:val="00071A22"/>
    <w:rsid w:val="00071B35"/>
    <w:rsid w:val="0007502F"/>
    <w:rsid w:val="00077537"/>
    <w:rsid w:val="00081964"/>
    <w:rsid w:val="00084566"/>
    <w:rsid w:val="00091E96"/>
    <w:rsid w:val="00092358"/>
    <w:rsid w:val="00093A9F"/>
    <w:rsid w:val="000946D3"/>
    <w:rsid w:val="00094DCB"/>
    <w:rsid w:val="00096485"/>
    <w:rsid w:val="00096C88"/>
    <w:rsid w:val="000A36C9"/>
    <w:rsid w:val="000A4795"/>
    <w:rsid w:val="000B188E"/>
    <w:rsid w:val="000B2C2D"/>
    <w:rsid w:val="000B42CE"/>
    <w:rsid w:val="000B4EBF"/>
    <w:rsid w:val="000B5082"/>
    <w:rsid w:val="000B5354"/>
    <w:rsid w:val="000B5C3F"/>
    <w:rsid w:val="000B731F"/>
    <w:rsid w:val="000C083F"/>
    <w:rsid w:val="000C14EA"/>
    <w:rsid w:val="000C2C35"/>
    <w:rsid w:val="000C3A05"/>
    <w:rsid w:val="000C6908"/>
    <w:rsid w:val="000C6A5D"/>
    <w:rsid w:val="000D0199"/>
    <w:rsid w:val="000D190D"/>
    <w:rsid w:val="000D5ED7"/>
    <w:rsid w:val="000D6B30"/>
    <w:rsid w:val="000D6C8D"/>
    <w:rsid w:val="000D71CB"/>
    <w:rsid w:val="000E0EB4"/>
    <w:rsid w:val="000E48CC"/>
    <w:rsid w:val="000E5CB8"/>
    <w:rsid w:val="000E60BF"/>
    <w:rsid w:val="000F2465"/>
    <w:rsid w:val="000F52D7"/>
    <w:rsid w:val="000F5922"/>
    <w:rsid w:val="000F5A6B"/>
    <w:rsid w:val="0010074E"/>
    <w:rsid w:val="00101723"/>
    <w:rsid w:val="00101726"/>
    <w:rsid w:val="00101EFC"/>
    <w:rsid w:val="001040BC"/>
    <w:rsid w:val="0010502F"/>
    <w:rsid w:val="00106B8E"/>
    <w:rsid w:val="00106D62"/>
    <w:rsid w:val="0011277F"/>
    <w:rsid w:val="00112B68"/>
    <w:rsid w:val="001135E9"/>
    <w:rsid w:val="00115228"/>
    <w:rsid w:val="00115667"/>
    <w:rsid w:val="001156B3"/>
    <w:rsid w:val="001156BA"/>
    <w:rsid w:val="00117B0D"/>
    <w:rsid w:val="00120E26"/>
    <w:rsid w:val="0012292E"/>
    <w:rsid w:val="0012308E"/>
    <w:rsid w:val="0012468C"/>
    <w:rsid w:val="0012727F"/>
    <w:rsid w:val="00127423"/>
    <w:rsid w:val="00140861"/>
    <w:rsid w:val="001409A8"/>
    <w:rsid w:val="00141D14"/>
    <w:rsid w:val="00143047"/>
    <w:rsid w:val="00146E5A"/>
    <w:rsid w:val="00150192"/>
    <w:rsid w:val="00150FC5"/>
    <w:rsid w:val="0015182B"/>
    <w:rsid w:val="001525ED"/>
    <w:rsid w:val="00155027"/>
    <w:rsid w:val="001570A7"/>
    <w:rsid w:val="001579C2"/>
    <w:rsid w:val="001602DB"/>
    <w:rsid w:val="00160707"/>
    <w:rsid w:val="00162A13"/>
    <w:rsid w:val="00165B68"/>
    <w:rsid w:val="001669D0"/>
    <w:rsid w:val="00166EB9"/>
    <w:rsid w:val="001674BF"/>
    <w:rsid w:val="00171CAE"/>
    <w:rsid w:val="00172610"/>
    <w:rsid w:val="00172A5B"/>
    <w:rsid w:val="00174FB4"/>
    <w:rsid w:val="0017513E"/>
    <w:rsid w:val="00177C02"/>
    <w:rsid w:val="00180CE6"/>
    <w:rsid w:val="001835F3"/>
    <w:rsid w:val="001870A8"/>
    <w:rsid w:val="001915A7"/>
    <w:rsid w:val="0019344F"/>
    <w:rsid w:val="00195020"/>
    <w:rsid w:val="00195298"/>
    <w:rsid w:val="00195A2C"/>
    <w:rsid w:val="001965A3"/>
    <w:rsid w:val="001976B2"/>
    <w:rsid w:val="00197B5F"/>
    <w:rsid w:val="001A0D1B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656C"/>
    <w:rsid w:val="001B6FBB"/>
    <w:rsid w:val="001B7D37"/>
    <w:rsid w:val="001C18D6"/>
    <w:rsid w:val="001C23FF"/>
    <w:rsid w:val="001C3F67"/>
    <w:rsid w:val="001C6C74"/>
    <w:rsid w:val="001C7BDC"/>
    <w:rsid w:val="001D2326"/>
    <w:rsid w:val="001D2ADD"/>
    <w:rsid w:val="001D3F25"/>
    <w:rsid w:val="001D7D7C"/>
    <w:rsid w:val="001E1658"/>
    <w:rsid w:val="001E5D53"/>
    <w:rsid w:val="001E7C48"/>
    <w:rsid w:val="001E7E75"/>
    <w:rsid w:val="001F0564"/>
    <w:rsid w:val="001F0CDE"/>
    <w:rsid w:val="001F15C4"/>
    <w:rsid w:val="001F4940"/>
    <w:rsid w:val="001F4A7E"/>
    <w:rsid w:val="001F4F3C"/>
    <w:rsid w:val="001F5763"/>
    <w:rsid w:val="001F5BEC"/>
    <w:rsid w:val="001F72F6"/>
    <w:rsid w:val="00201990"/>
    <w:rsid w:val="0020471C"/>
    <w:rsid w:val="00210102"/>
    <w:rsid w:val="00210342"/>
    <w:rsid w:val="00210491"/>
    <w:rsid w:val="002167E0"/>
    <w:rsid w:val="00217D0E"/>
    <w:rsid w:val="00220371"/>
    <w:rsid w:val="00221D2C"/>
    <w:rsid w:val="002225B6"/>
    <w:rsid w:val="00222BC5"/>
    <w:rsid w:val="0022308F"/>
    <w:rsid w:val="002240EB"/>
    <w:rsid w:val="00224ECD"/>
    <w:rsid w:val="0022657A"/>
    <w:rsid w:val="0022723A"/>
    <w:rsid w:val="002331F4"/>
    <w:rsid w:val="0023442D"/>
    <w:rsid w:val="00235278"/>
    <w:rsid w:val="00236407"/>
    <w:rsid w:val="00237266"/>
    <w:rsid w:val="00237711"/>
    <w:rsid w:val="002378FB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2131"/>
    <w:rsid w:val="00263CD9"/>
    <w:rsid w:val="00263F54"/>
    <w:rsid w:val="00267347"/>
    <w:rsid w:val="00267C2B"/>
    <w:rsid w:val="00270561"/>
    <w:rsid w:val="0027100B"/>
    <w:rsid w:val="00271B3A"/>
    <w:rsid w:val="00272035"/>
    <w:rsid w:val="00274A16"/>
    <w:rsid w:val="0027558D"/>
    <w:rsid w:val="00276C1D"/>
    <w:rsid w:val="00277287"/>
    <w:rsid w:val="0028196A"/>
    <w:rsid w:val="002859CB"/>
    <w:rsid w:val="002878DE"/>
    <w:rsid w:val="00290AA1"/>
    <w:rsid w:val="00291B79"/>
    <w:rsid w:val="0029209C"/>
    <w:rsid w:val="00292EB6"/>
    <w:rsid w:val="002A23F6"/>
    <w:rsid w:val="002A259C"/>
    <w:rsid w:val="002A3590"/>
    <w:rsid w:val="002A3E6B"/>
    <w:rsid w:val="002A47AC"/>
    <w:rsid w:val="002A53E2"/>
    <w:rsid w:val="002A566B"/>
    <w:rsid w:val="002A6F99"/>
    <w:rsid w:val="002A7FB4"/>
    <w:rsid w:val="002B49EF"/>
    <w:rsid w:val="002B5302"/>
    <w:rsid w:val="002B53BF"/>
    <w:rsid w:val="002B6DF5"/>
    <w:rsid w:val="002B73BB"/>
    <w:rsid w:val="002C418A"/>
    <w:rsid w:val="002C51BE"/>
    <w:rsid w:val="002D03DC"/>
    <w:rsid w:val="002D244D"/>
    <w:rsid w:val="002D2D0B"/>
    <w:rsid w:val="002D3F5D"/>
    <w:rsid w:val="002D5A7E"/>
    <w:rsid w:val="002D7474"/>
    <w:rsid w:val="002D7FD4"/>
    <w:rsid w:val="002E0AC0"/>
    <w:rsid w:val="002E1ABB"/>
    <w:rsid w:val="002E355A"/>
    <w:rsid w:val="002E44F1"/>
    <w:rsid w:val="002F23E1"/>
    <w:rsid w:val="002F254A"/>
    <w:rsid w:val="002F3EBF"/>
    <w:rsid w:val="002F531C"/>
    <w:rsid w:val="002F69AD"/>
    <w:rsid w:val="002F7B7E"/>
    <w:rsid w:val="002F7C2B"/>
    <w:rsid w:val="003021A1"/>
    <w:rsid w:val="003030FD"/>
    <w:rsid w:val="0030760C"/>
    <w:rsid w:val="0031020A"/>
    <w:rsid w:val="00312E05"/>
    <w:rsid w:val="003132B9"/>
    <w:rsid w:val="00313640"/>
    <w:rsid w:val="003160D1"/>
    <w:rsid w:val="003176C2"/>
    <w:rsid w:val="003209AE"/>
    <w:rsid w:val="00330106"/>
    <w:rsid w:val="003304A5"/>
    <w:rsid w:val="003304F5"/>
    <w:rsid w:val="00332CD3"/>
    <w:rsid w:val="003339A3"/>
    <w:rsid w:val="00334A03"/>
    <w:rsid w:val="00337CBD"/>
    <w:rsid w:val="00340F7F"/>
    <w:rsid w:val="0034191A"/>
    <w:rsid w:val="00347918"/>
    <w:rsid w:val="00360AF9"/>
    <w:rsid w:val="00365481"/>
    <w:rsid w:val="003654B9"/>
    <w:rsid w:val="003655A0"/>
    <w:rsid w:val="00365AB8"/>
    <w:rsid w:val="00374E53"/>
    <w:rsid w:val="0038018E"/>
    <w:rsid w:val="00382769"/>
    <w:rsid w:val="00382C27"/>
    <w:rsid w:val="003872F8"/>
    <w:rsid w:val="0038730F"/>
    <w:rsid w:val="0039069F"/>
    <w:rsid w:val="0039130A"/>
    <w:rsid w:val="003929EC"/>
    <w:rsid w:val="0039311B"/>
    <w:rsid w:val="0039392C"/>
    <w:rsid w:val="00393F48"/>
    <w:rsid w:val="00394380"/>
    <w:rsid w:val="003A12C1"/>
    <w:rsid w:val="003A1692"/>
    <w:rsid w:val="003A1CA1"/>
    <w:rsid w:val="003A1EAA"/>
    <w:rsid w:val="003A2D95"/>
    <w:rsid w:val="003A3952"/>
    <w:rsid w:val="003A5C6A"/>
    <w:rsid w:val="003A6CFF"/>
    <w:rsid w:val="003A7363"/>
    <w:rsid w:val="003A76C2"/>
    <w:rsid w:val="003A7FC2"/>
    <w:rsid w:val="003B0F53"/>
    <w:rsid w:val="003B1F67"/>
    <w:rsid w:val="003B2572"/>
    <w:rsid w:val="003B2B45"/>
    <w:rsid w:val="003B32EA"/>
    <w:rsid w:val="003B664D"/>
    <w:rsid w:val="003B7950"/>
    <w:rsid w:val="003B7CC1"/>
    <w:rsid w:val="003C1B7E"/>
    <w:rsid w:val="003C22BB"/>
    <w:rsid w:val="003C2551"/>
    <w:rsid w:val="003C3F0D"/>
    <w:rsid w:val="003C5E8E"/>
    <w:rsid w:val="003C7A88"/>
    <w:rsid w:val="003C7AAE"/>
    <w:rsid w:val="003D01B3"/>
    <w:rsid w:val="003D0B10"/>
    <w:rsid w:val="003D1AC2"/>
    <w:rsid w:val="003D1D71"/>
    <w:rsid w:val="003D2514"/>
    <w:rsid w:val="003D43AF"/>
    <w:rsid w:val="003D5E43"/>
    <w:rsid w:val="003E0CB5"/>
    <w:rsid w:val="003E3E6F"/>
    <w:rsid w:val="003E4488"/>
    <w:rsid w:val="003E638D"/>
    <w:rsid w:val="003E6EDC"/>
    <w:rsid w:val="003E7C0B"/>
    <w:rsid w:val="003E7D92"/>
    <w:rsid w:val="003F44EB"/>
    <w:rsid w:val="003F5563"/>
    <w:rsid w:val="003F7B69"/>
    <w:rsid w:val="004002EB"/>
    <w:rsid w:val="00402D8C"/>
    <w:rsid w:val="00403A9C"/>
    <w:rsid w:val="00403FE2"/>
    <w:rsid w:val="00406ED0"/>
    <w:rsid w:val="00407CB4"/>
    <w:rsid w:val="00410FDB"/>
    <w:rsid w:val="00411798"/>
    <w:rsid w:val="00412182"/>
    <w:rsid w:val="0041221D"/>
    <w:rsid w:val="00412548"/>
    <w:rsid w:val="00412631"/>
    <w:rsid w:val="004137F8"/>
    <w:rsid w:val="004171AA"/>
    <w:rsid w:val="004172EB"/>
    <w:rsid w:val="00420B96"/>
    <w:rsid w:val="00421F4C"/>
    <w:rsid w:val="00424E91"/>
    <w:rsid w:val="00425D05"/>
    <w:rsid w:val="004261CD"/>
    <w:rsid w:val="00430620"/>
    <w:rsid w:val="00430C63"/>
    <w:rsid w:val="00431084"/>
    <w:rsid w:val="00431739"/>
    <w:rsid w:val="004334FB"/>
    <w:rsid w:val="00434578"/>
    <w:rsid w:val="00434DF8"/>
    <w:rsid w:val="00435738"/>
    <w:rsid w:val="00437A68"/>
    <w:rsid w:val="0044007C"/>
    <w:rsid w:val="00450782"/>
    <w:rsid w:val="004511E5"/>
    <w:rsid w:val="004542CF"/>
    <w:rsid w:val="00456C19"/>
    <w:rsid w:val="004601B1"/>
    <w:rsid w:val="00467063"/>
    <w:rsid w:val="00470C7C"/>
    <w:rsid w:val="00470DD3"/>
    <w:rsid w:val="00470FF7"/>
    <w:rsid w:val="004714C8"/>
    <w:rsid w:val="0047162D"/>
    <w:rsid w:val="00472CE7"/>
    <w:rsid w:val="00474078"/>
    <w:rsid w:val="00474B2A"/>
    <w:rsid w:val="00482056"/>
    <w:rsid w:val="00484A4E"/>
    <w:rsid w:val="00484EA8"/>
    <w:rsid w:val="00491F98"/>
    <w:rsid w:val="004928CA"/>
    <w:rsid w:val="00494B1F"/>
    <w:rsid w:val="00494C57"/>
    <w:rsid w:val="0049526B"/>
    <w:rsid w:val="00496793"/>
    <w:rsid w:val="004A0DD1"/>
    <w:rsid w:val="004A28AF"/>
    <w:rsid w:val="004A29FF"/>
    <w:rsid w:val="004A2B19"/>
    <w:rsid w:val="004A70C3"/>
    <w:rsid w:val="004B1C9C"/>
    <w:rsid w:val="004B36A7"/>
    <w:rsid w:val="004B371C"/>
    <w:rsid w:val="004B48AC"/>
    <w:rsid w:val="004B56E1"/>
    <w:rsid w:val="004B7139"/>
    <w:rsid w:val="004C0452"/>
    <w:rsid w:val="004C4B27"/>
    <w:rsid w:val="004C5069"/>
    <w:rsid w:val="004C540C"/>
    <w:rsid w:val="004D04C0"/>
    <w:rsid w:val="004D0DAC"/>
    <w:rsid w:val="004D0F41"/>
    <w:rsid w:val="004D1CAB"/>
    <w:rsid w:val="004D20C6"/>
    <w:rsid w:val="004D4626"/>
    <w:rsid w:val="004E0AFA"/>
    <w:rsid w:val="004E0B0F"/>
    <w:rsid w:val="004E1070"/>
    <w:rsid w:val="004E25EA"/>
    <w:rsid w:val="004E29B4"/>
    <w:rsid w:val="004E5FC3"/>
    <w:rsid w:val="004F3B3B"/>
    <w:rsid w:val="004F478F"/>
    <w:rsid w:val="004F4796"/>
    <w:rsid w:val="004F5E4C"/>
    <w:rsid w:val="00500669"/>
    <w:rsid w:val="00503044"/>
    <w:rsid w:val="00503870"/>
    <w:rsid w:val="00506EAB"/>
    <w:rsid w:val="00510B35"/>
    <w:rsid w:val="00510FC2"/>
    <w:rsid w:val="005128F2"/>
    <w:rsid w:val="005201B0"/>
    <w:rsid w:val="005236DE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1ADD"/>
    <w:rsid w:val="00542E47"/>
    <w:rsid w:val="00550991"/>
    <w:rsid w:val="00556275"/>
    <w:rsid w:val="00557EDC"/>
    <w:rsid w:val="005614F9"/>
    <w:rsid w:val="00563C8E"/>
    <w:rsid w:val="00564C05"/>
    <w:rsid w:val="00570307"/>
    <w:rsid w:val="00574139"/>
    <w:rsid w:val="005741F6"/>
    <w:rsid w:val="00575EAE"/>
    <w:rsid w:val="0057602C"/>
    <w:rsid w:val="00577391"/>
    <w:rsid w:val="0058143C"/>
    <w:rsid w:val="00583B07"/>
    <w:rsid w:val="00583C1C"/>
    <w:rsid w:val="00584C87"/>
    <w:rsid w:val="005850CD"/>
    <w:rsid w:val="00585D1B"/>
    <w:rsid w:val="00586E08"/>
    <w:rsid w:val="00586E2E"/>
    <w:rsid w:val="00592913"/>
    <w:rsid w:val="00594280"/>
    <w:rsid w:val="0059562F"/>
    <w:rsid w:val="00596376"/>
    <w:rsid w:val="005A00D6"/>
    <w:rsid w:val="005A0A6C"/>
    <w:rsid w:val="005A2556"/>
    <w:rsid w:val="005A51F3"/>
    <w:rsid w:val="005B298D"/>
    <w:rsid w:val="005B34E1"/>
    <w:rsid w:val="005B48C1"/>
    <w:rsid w:val="005B508A"/>
    <w:rsid w:val="005B6699"/>
    <w:rsid w:val="005B7F8A"/>
    <w:rsid w:val="005C0473"/>
    <w:rsid w:val="005C146C"/>
    <w:rsid w:val="005C1DB9"/>
    <w:rsid w:val="005C31EC"/>
    <w:rsid w:val="005C331E"/>
    <w:rsid w:val="005C5342"/>
    <w:rsid w:val="005C5741"/>
    <w:rsid w:val="005C5782"/>
    <w:rsid w:val="005C5899"/>
    <w:rsid w:val="005C5BDC"/>
    <w:rsid w:val="005C5DEC"/>
    <w:rsid w:val="005C6283"/>
    <w:rsid w:val="005C772A"/>
    <w:rsid w:val="005D4E12"/>
    <w:rsid w:val="005D6498"/>
    <w:rsid w:val="005E3FC0"/>
    <w:rsid w:val="005E4500"/>
    <w:rsid w:val="005E4552"/>
    <w:rsid w:val="005E6FA0"/>
    <w:rsid w:val="005E73DB"/>
    <w:rsid w:val="005E7FA0"/>
    <w:rsid w:val="005F2A04"/>
    <w:rsid w:val="005F36AE"/>
    <w:rsid w:val="005F3F04"/>
    <w:rsid w:val="005F7D70"/>
    <w:rsid w:val="00604557"/>
    <w:rsid w:val="006077D6"/>
    <w:rsid w:val="006100DC"/>
    <w:rsid w:val="0061250B"/>
    <w:rsid w:val="00613B97"/>
    <w:rsid w:val="006140A9"/>
    <w:rsid w:val="0061427A"/>
    <w:rsid w:val="00614FA5"/>
    <w:rsid w:val="00616FD9"/>
    <w:rsid w:val="00622B8C"/>
    <w:rsid w:val="0062533A"/>
    <w:rsid w:val="006256FB"/>
    <w:rsid w:val="0062694A"/>
    <w:rsid w:val="0062696D"/>
    <w:rsid w:val="00627E96"/>
    <w:rsid w:val="00630F40"/>
    <w:rsid w:val="006314A7"/>
    <w:rsid w:val="00635783"/>
    <w:rsid w:val="00635898"/>
    <w:rsid w:val="00636005"/>
    <w:rsid w:val="00636386"/>
    <w:rsid w:val="00636666"/>
    <w:rsid w:val="00637F19"/>
    <w:rsid w:val="00640313"/>
    <w:rsid w:val="00645510"/>
    <w:rsid w:val="00645847"/>
    <w:rsid w:val="006469E8"/>
    <w:rsid w:val="0064758D"/>
    <w:rsid w:val="00651A78"/>
    <w:rsid w:val="006520E5"/>
    <w:rsid w:val="006528E4"/>
    <w:rsid w:val="006528EA"/>
    <w:rsid w:val="00653A65"/>
    <w:rsid w:val="006563E9"/>
    <w:rsid w:val="00657DCE"/>
    <w:rsid w:val="006617DD"/>
    <w:rsid w:val="00661BBF"/>
    <w:rsid w:val="00662795"/>
    <w:rsid w:val="00663419"/>
    <w:rsid w:val="00663A7B"/>
    <w:rsid w:val="006641C9"/>
    <w:rsid w:val="006653BE"/>
    <w:rsid w:val="00665E19"/>
    <w:rsid w:val="00667333"/>
    <w:rsid w:val="00671825"/>
    <w:rsid w:val="006729CD"/>
    <w:rsid w:val="00672AB5"/>
    <w:rsid w:val="00673ADA"/>
    <w:rsid w:val="006770E4"/>
    <w:rsid w:val="00677F76"/>
    <w:rsid w:val="00680DF5"/>
    <w:rsid w:val="0068469D"/>
    <w:rsid w:val="00690F85"/>
    <w:rsid w:val="006917C0"/>
    <w:rsid w:val="006930B1"/>
    <w:rsid w:val="00696CD6"/>
    <w:rsid w:val="0069701C"/>
    <w:rsid w:val="00697D07"/>
    <w:rsid w:val="006A12A6"/>
    <w:rsid w:val="006A1DA2"/>
    <w:rsid w:val="006A4692"/>
    <w:rsid w:val="006A5AAB"/>
    <w:rsid w:val="006B0BF2"/>
    <w:rsid w:val="006B236D"/>
    <w:rsid w:val="006B337A"/>
    <w:rsid w:val="006B52C4"/>
    <w:rsid w:val="006B55AE"/>
    <w:rsid w:val="006C06C8"/>
    <w:rsid w:val="006C13EC"/>
    <w:rsid w:val="006C1669"/>
    <w:rsid w:val="006C2078"/>
    <w:rsid w:val="006C21F2"/>
    <w:rsid w:val="006C350D"/>
    <w:rsid w:val="006C4B41"/>
    <w:rsid w:val="006C4CEE"/>
    <w:rsid w:val="006C4E7E"/>
    <w:rsid w:val="006C4F6F"/>
    <w:rsid w:val="006D0ED6"/>
    <w:rsid w:val="006D1ADD"/>
    <w:rsid w:val="006D26FF"/>
    <w:rsid w:val="006D46EA"/>
    <w:rsid w:val="006E03C6"/>
    <w:rsid w:val="006E1A84"/>
    <w:rsid w:val="006E3B9A"/>
    <w:rsid w:val="006E5595"/>
    <w:rsid w:val="006E5F19"/>
    <w:rsid w:val="006E6002"/>
    <w:rsid w:val="006E651B"/>
    <w:rsid w:val="006E683C"/>
    <w:rsid w:val="006F0135"/>
    <w:rsid w:val="006F3A46"/>
    <w:rsid w:val="006F4C99"/>
    <w:rsid w:val="006F4E54"/>
    <w:rsid w:val="007011BA"/>
    <w:rsid w:val="007103FE"/>
    <w:rsid w:val="00712766"/>
    <w:rsid w:val="00712B5E"/>
    <w:rsid w:val="00712C71"/>
    <w:rsid w:val="00716963"/>
    <w:rsid w:val="007171E6"/>
    <w:rsid w:val="00720075"/>
    <w:rsid w:val="007204A8"/>
    <w:rsid w:val="00720F44"/>
    <w:rsid w:val="00721400"/>
    <w:rsid w:val="00723E6A"/>
    <w:rsid w:val="00723FCC"/>
    <w:rsid w:val="00724A92"/>
    <w:rsid w:val="00725132"/>
    <w:rsid w:val="007251AD"/>
    <w:rsid w:val="0072634A"/>
    <w:rsid w:val="007267D1"/>
    <w:rsid w:val="00726F9D"/>
    <w:rsid w:val="00731050"/>
    <w:rsid w:val="0073198D"/>
    <w:rsid w:val="007341A8"/>
    <w:rsid w:val="00734AE8"/>
    <w:rsid w:val="00735A7F"/>
    <w:rsid w:val="00736552"/>
    <w:rsid w:val="007405E5"/>
    <w:rsid w:val="007406C9"/>
    <w:rsid w:val="00740AE7"/>
    <w:rsid w:val="007500EC"/>
    <w:rsid w:val="00752E0F"/>
    <w:rsid w:val="007531C4"/>
    <w:rsid w:val="00753978"/>
    <w:rsid w:val="007562D9"/>
    <w:rsid w:val="007569CC"/>
    <w:rsid w:val="00756F21"/>
    <w:rsid w:val="00757B62"/>
    <w:rsid w:val="00757D03"/>
    <w:rsid w:val="00757FE3"/>
    <w:rsid w:val="00764984"/>
    <w:rsid w:val="00764F0B"/>
    <w:rsid w:val="00766C30"/>
    <w:rsid w:val="00770872"/>
    <w:rsid w:val="00771745"/>
    <w:rsid w:val="00771A5C"/>
    <w:rsid w:val="00773751"/>
    <w:rsid w:val="007759C2"/>
    <w:rsid w:val="007760EA"/>
    <w:rsid w:val="007766A2"/>
    <w:rsid w:val="007846D1"/>
    <w:rsid w:val="00784E8E"/>
    <w:rsid w:val="00787A36"/>
    <w:rsid w:val="00790F87"/>
    <w:rsid w:val="00791CF2"/>
    <w:rsid w:val="00792E3D"/>
    <w:rsid w:val="00793D53"/>
    <w:rsid w:val="00794FE7"/>
    <w:rsid w:val="007962D8"/>
    <w:rsid w:val="00797298"/>
    <w:rsid w:val="007979AA"/>
    <w:rsid w:val="007A09A1"/>
    <w:rsid w:val="007A1819"/>
    <w:rsid w:val="007A3462"/>
    <w:rsid w:val="007A38D3"/>
    <w:rsid w:val="007A488E"/>
    <w:rsid w:val="007B24D5"/>
    <w:rsid w:val="007B303E"/>
    <w:rsid w:val="007B37D0"/>
    <w:rsid w:val="007C08C7"/>
    <w:rsid w:val="007C199A"/>
    <w:rsid w:val="007C39DA"/>
    <w:rsid w:val="007C4A99"/>
    <w:rsid w:val="007C76C0"/>
    <w:rsid w:val="007D0FAF"/>
    <w:rsid w:val="007D16E7"/>
    <w:rsid w:val="007D296B"/>
    <w:rsid w:val="007D3F1A"/>
    <w:rsid w:val="007D4598"/>
    <w:rsid w:val="007E136D"/>
    <w:rsid w:val="007E1B8A"/>
    <w:rsid w:val="007E23FE"/>
    <w:rsid w:val="007E3124"/>
    <w:rsid w:val="007E3FBC"/>
    <w:rsid w:val="007E7346"/>
    <w:rsid w:val="007F2B07"/>
    <w:rsid w:val="007F52F7"/>
    <w:rsid w:val="007F57B4"/>
    <w:rsid w:val="007F5A1B"/>
    <w:rsid w:val="007F5E0E"/>
    <w:rsid w:val="00800FB3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2356"/>
    <w:rsid w:val="0081328B"/>
    <w:rsid w:val="008137BC"/>
    <w:rsid w:val="00814A25"/>
    <w:rsid w:val="00817087"/>
    <w:rsid w:val="00820E99"/>
    <w:rsid w:val="008213CD"/>
    <w:rsid w:val="008214EF"/>
    <w:rsid w:val="0082470E"/>
    <w:rsid w:val="00831A87"/>
    <w:rsid w:val="00832C97"/>
    <w:rsid w:val="00833516"/>
    <w:rsid w:val="0083679B"/>
    <w:rsid w:val="008376F7"/>
    <w:rsid w:val="00837875"/>
    <w:rsid w:val="008422E4"/>
    <w:rsid w:val="00844D68"/>
    <w:rsid w:val="008463A6"/>
    <w:rsid w:val="00853CCE"/>
    <w:rsid w:val="00855F12"/>
    <w:rsid w:val="00856630"/>
    <w:rsid w:val="0085751A"/>
    <w:rsid w:val="00860BB5"/>
    <w:rsid w:val="00861E7D"/>
    <w:rsid w:val="0086296E"/>
    <w:rsid w:val="0086299B"/>
    <w:rsid w:val="008634D1"/>
    <w:rsid w:val="008648C7"/>
    <w:rsid w:val="00867606"/>
    <w:rsid w:val="00867E05"/>
    <w:rsid w:val="00870920"/>
    <w:rsid w:val="00870C60"/>
    <w:rsid w:val="0087244C"/>
    <w:rsid w:val="008742DA"/>
    <w:rsid w:val="008744C0"/>
    <w:rsid w:val="00874E0F"/>
    <w:rsid w:val="008762C3"/>
    <w:rsid w:val="008764EB"/>
    <w:rsid w:val="00876D85"/>
    <w:rsid w:val="00877707"/>
    <w:rsid w:val="00880661"/>
    <w:rsid w:val="00883DE5"/>
    <w:rsid w:val="00884BAA"/>
    <w:rsid w:val="00885D13"/>
    <w:rsid w:val="00886DE7"/>
    <w:rsid w:val="00887795"/>
    <w:rsid w:val="00890519"/>
    <w:rsid w:val="008932DF"/>
    <w:rsid w:val="008957AF"/>
    <w:rsid w:val="008971D7"/>
    <w:rsid w:val="00897446"/>
    <w:rsid w:val="00897923"/>
    <w:rsid w:val="00897A20"/>
    <w:rsid w:val="00897EE6"/>
    <w:rsid w:val="008A0DE0"/>
    <w:rsid w:val="008A1983"/>
    <w:rsid w:val="008A2880"/>
    <w:rsid w:val="008A503F"/>
    <w:rsid w:val="008A5265"/>
    <w:rsid w:val="008A7674"/>
    <w:rsid w:val="008A7B3D"/>
    <w:rsid w:val="008B2C10"/>
    <w:rsid w:val="008B3FBD"/>
    <w:rsid w:val="008B5F97"/>
    <w:rsid w:val="008B6369"/>
    <w:rsid w:val="008C1CD8"/>
    <w:rsid w:val="008C2929"/>
    <w:rsid w:val="008C3A83"/>
    <w:rsid w:val="008C4CC5"/>
    <w:rsid w:val="008C6B3E"/>
    <w:rsid w:val="008C7BAB"/>
    <w:rsid w:val="008D10EE"/>
    <w:rsid w:val="008D1511"/>
    <w:rsid w:val="008D22A0"/>
    <w:rsid w:val="008D3DE8"/>
    <w:rsid w:val="008D426C"/>
    <w:rsid w:val="008D48C6"/>
    <w:rsid w:val="008D4C56"/>
    <w:rsid w:val="008D612D"/>
    <w:rsid w:val="008D7474"/>
    <w:rsid w:val="008E1E12"/>
    <w:rsid w:val="008E252C"/>
    <w:rsid w:val="008E2684"/>
    <w:rsid w:val="008E3469"/>
    <w:rsid w:val="008E35A5"/>
    <w:rsid w:val="008E51BC"/>
    <w:rsid w:val="008E7028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6423"/>
    <w:rsid w:val="009070C3"/>
    <w:rsid w:val="009071FE"/>
    <w:rsid w:val="00907536"/>
    <w:rsid w:val="00907D9D"/>
    <w:rsid w:val="009138BD"/>
    <w:rsid w:val="00915326"/>
    <w:rsid w:val="00915597"/>
    <w:rsid w:val="0091617A"/>
    <w:rsid w:val="009176B8"/>
    <w:rsid w:val="009215C3"/>
    <w:rsid w:val="00923F46"/>
    <w:rsid w:val="009249CC"/>
    <w:rsid w:val="00927A41"/>
    <w:rsid w:val="00930ED1"/>
    <w:rsid w:val="0093239D"/>
    <w:rsid w:val="00933176"/>
    <w:rsid w:val="0093367D"/>
    <w:rsid w:val="009339F0"/>
    <w:rsid w:val="009358F5"/>
    <w:rsid w:val="00936E10"/>
    <w:rsid w:val="0094131D"/>
    <w:rsid w:val="00941666"/>
    <w:rsid w:val="00943E98"/>
    <w:rsid w:val="00945A9B"/>
    <w:rsid w:val="00947146"/>
    <w:rsid w:val="00947518"/>
    <w:rsid w:val="009504EE"/>
    <w:rsid w:val="009510F7"/>
    <w:rsid w:val="00952766"/>
    <w:rsid w:val="009540C3"/>
    <w:rsid w:val="00954FC4"/>
    <w:rsid w:val="009554E1"/>
    <w:rsid w:val="00961029"/>
    <w:rsid w:val="0096353C"/>
    <w:rsid w:val="00965F4F"/>
    <w:rsid w:val="009663C4"/>
    <w:rsid w:val="009669ED"/>
    <w:rsid w:val="00967128"/>
    <w:rsid w:val="0096796C"/>
    <w:rsid w:val="00971658"/>
    <w:rsid w:val="00973431"/>
    <w:rsid w:val="00976E3F"/>
    <w:rsid w:val="009773D1"/>
    <w:rsid w:val="00977EFB"/>
    <w:rsid w:val="0098043F"/>
    <w:rsid w:val="00980D6D"/>
    <w:rsid w:val="00982335"/>
    <w:rsid w:val="00982568"/>
    <w:rsid w:val="009833FA"/>
    <w:rsid w:val="00983FC6"/>
    <w:rsid w:val="009943FE"/>
    <w:rsid w:val="009954AF"/>
    <w:rsid w:val="009961BD"/>
    <w:rsid w:val="009961CE"/>
    <w:rsid w:val="00996979"/>
    <w:rsid w:val="009A3398"/>
    <w:rsid w:val="009A5335"/>
    <w:rsid w:val="009B0DA9"/>
    <w:rsid w:val="009B6BE0"/>
    <w:rsid w:val="009C0B80"/>
    <w:rsid w:val="009C33CB"/>
    <w:rsid w:val="009C3941"/>
    <w:rsid w:val="009C6C4F"/>
    <w:rsid w:val="009C7A2A"/>
    <w:rsid w:val="009D0933"/>
    <w:rsid w:val="009D14B9"/>
    <w:rsid w:val="009D6649"/>
    <w:rsid w:val="009D669D"/>
    <w:rsid w:val="009D7281"/>
    <w:rsid w:val="009E4EEF"/>
    <w:rsid w:val="009E6F88"/>
    <w:rsid w:val="009E7DF7"/>
    <w:rsid w:val="009F05F6"/>
    <w:rsid w:val="009F0CA5"/>
    <w:rsid w:val="009F2D95"/>
    <w:rsid w:val="009F38B6"/>
    <w:rsid w:val="009F3A4A"/>
    <w:rsid w:val="00A0055B"/>
    <w:rsid w:val="00A01466"/>
    <w:rsid w:val="00A031F8"/>
    <w:rsid w:val="00A0403B"/>
    <w:rsid w:val="00A05061"/>
    <w:rsid w:val="00A07424"/>
    <w:rsid w:val="00A11579"/>
    <w:rsid w:val="00A118A0"/>
    <w:rsid w:val="00A142FE"/>
    <w:rsid w:val="00A14C5E"/>
    <w:rsid w:val="00A155D4"/>
    <w:rsid w:val="00A21DC4"/>
    <w:rsid w:val="00A2352B"/>
    <w:rsid w:val="00A266ED"/>
    <w:rsid w:val="00A26CB7"/>
    <w:rsid w:val="00A27735"/>
    <w:rsid w:val="00A315FD"/>
    <w:rsid w:val="00A316EF"/>
    <w:rsid w:val="00A336E3"/>
    <w:rsid w:val="00A33827"/>
    <w:rsid w:val="00A3461A"/>
    <w:rsid w:val="00A40564"/>
    <w:rsid w:val="00A41516"/>
    <w:rsid w:val="00A4167D"/>
    <w:rsid w:val="00A4637B"/>
    <w:rsid w:val="00A467DD"/>
    <w:rsid w:val="00A46A8A"/>
    <w:rsid w:val="00A46CE5"/>
    <w:rsid w:val="00A46F06"/>
    <w:rsid w:val="00A46F2E"/>
    <w:rsid w:val="00A51DDE"/>
    <w:rsid w:val="00A55EAF"/>
    <w:rsid w:val="00A61B9E"/>
    <w:rsid w:val="00A623BD"/>
    <w:rsid w:val="00A625EF"/>
    <w:rsid w:val="00A62605"/>
    <w:rsid w:val="00A63225"/>
    <w:rsid w:val="00A6428C"/>
    <w:rsid w:val="00A7332B"/>
    <w:rsid w:val="00A737E1"/>
    <w:rsid w:val="00A7393E"/>
    <w:rsid w:val="00A742A3"/>
    <w:rsid w:val="00A772C7"/>
    <w:rsid w:val="00A80B57"/>
    <w:rsid w:val="00A857C6"/>
    <w:rsid w:val="00A86177"/>
    <w:rsid w:val="00A920F7"/>
    <w:rsid w:val="00A92EC5"/>
    <w:rsid w:val="00A9508C"/>
    <w:rsid w:val="00A96E7F"/>
    <w:rsid w:val="00A9747F"/>
    <w:rsid w:val="00AA410C"/>
    <w:rsid w:val="00AA6435"/>
    <w:rsid w:val="00AA6F2B"/>
    <w:rsid w:val="00AB05A2"/>
    <w:rsid w:val="00AB3B2E"/>
    <w:rsid w:val="00AB474D"/>
    <w:rsid w:val="00AC07C0"/>
    <w:rsid w:val="00AC0B24"/>
    <w:rsid w:val="00AC4702"/>
    <w:rsid w:val="00AC4D5E"/>
    <w:rsid w:val="00AD00D7"/>
    <w:rsid w:val="00AD1B74"/>
    <w:rsid w:val="00AD284D"/>
    <w:rsid w:val="00AD7B8D"/>
    <w:rsid w:val="00AE0E36"/>
    <w:rsid w:val="00AE3D0E"/>
    <w:rsid w:val="00AE6050"/>
    <w:rsid w:val="00AF1A8E"/>
    <w:rsid w:val="00AF2B76"/>
    <w:rsid w:val="00AF37AB"/>
    <w:rsid w:val="00AF423A"/>
    <w:rsid w:val="00AF7B70"/>
    <w:rsid w:val="00B00DD2"/>
    <w:rsid w:val="00B022FE"/>
    <w:rsid w:val="00B03B2F"/>
    <w:rsid w:val="00B03CF5"/>
    <w:rsid w:val="00B052DB"/>
    <w:rsid w:val="00B05E8F"/>
    <w:rsid w:val="00B07711"/>
    <w:rsid w:val="00B1090E"/>
    <w:rsid w:val="00B1222D"/>
    <w:rsid w:val="00B1246A"/>
    <w:rsid w:val="00B12655"/>
    <w:rsid w:val="00B14B77"/>
    <w:rsid w:val="00B17DFD"/>
    <w:rsid w:val="00B21155"/>
    <w:rsid w:val="00B21D5D"/>
    <w:rsid w:val="00B23CD6"/>
    <w:rsid w:val="00B2636A"/>
    <w:rsid w:val="00B26765"/>
    <w:rsid w:val="00B26966"/>
    <w:rsid w:val="00B26D17"/>
    <w:rsid w:val="00B275A7"/>
    <w:rsid w:val="00B30A93"/>
    <w:rsid w:val="00B30BB4"/>
    <w:rsid w:val="00B31D7D"/>
    <w:rsid w:val="00B32209"/>
    <w:rsid w:val="00B3227A"/>
    <w:rsid w:val="00B33D14"/>
    <w:rsid w:val="00B34901"/>
    <w:rsid w:val="00B34CB7"/>
    <w:rsid w:val="00B35698"/>
    <w:rsid w:val="00B359B2"/>
    <w:rsid w:val="00B36B8E"/>
    <w:rsid w:val="00B4098A"/>
    <w:rsid w:val="00B429C6"/>
    <w:rsid w:val="00B42EB2"/>
    <w:rsid w:val="00B4311F"/>
    <w:rsid w:val="00B43831"/>
    <w:rsid w:val="00B43F73"/>
    <w:rsid w:val="00B44229"/>
    <w:rsid w:val="00B50EF0"/>
    <w:rsid w:val="00B5194A"/>
    <w:rsid w:val="00B5263D"/>
    <w:rsid w:val="00B53ABB"/>
    <w:rsid w:val="00B543AC"/>
    <w:rsid w:val="00B5524C"/>
    <w:rsid w:val="00B60A15"/>
    <w:rsid w:val="00B648C2"/>
    <w:rsid w:val="00B64E67"/>
    <w:rsid w:val="00B653AB"/>
    <w:rsid w:val="00B65FC4"/>
    <w:rsid w:val="00B6758C"/>
    <w:rsid w:val="00B70554"/>
    <w:rsid w:val="00B7133B"/>
    <w:rsid w:val="00B75CBB"/>
    <w:rsid w:val="00B7607C"/>
    <w:rsid w:val="00B7716F"/>
    <w:rsid w:val="00B8116B"/>
    <w:rsid w:val="00B83DB9"/>
    <w:rsid w:val="00B84041"/>
    <w:rsid w:val="00B85F76"/>
    <w:rsid w:val="00B8761C"/>
    <w:rsid w:val="00B94A94"/>
    <w:rsid w:val="00B96041"/>
    <w:rsid w:val="00B96FB4"/>
    <w:rsid w:val="00B97185"/>
    <w:rsid w:val="00B97FFA"/>
    <w:rsid w:val="00BA0EC0"/>
    <w:rsid w:val="00BA329D"/>
    <w:rsid w:val="00BA3FAB"/>
    <w:rsid w:val="00BA5DCF"/>
    <w:rsid w:val="00BA71E2"/>
    <w:rsid w:val="00BA7216"/>
    <w:rsid w:val="00BB01E3"/>
    <w:rsid w:val="00BB20DB"/>
    <w:rsid w:val="00BB26E8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2680"/>
    <w:rsid w:val="00BC486B"/>
    <w:rsid w:val="00BC5A4A"/>
    <w:rsid w:val="00BC5C4A"/>
    <w:rsid w:val="00BD3358"/>
    <w:rsid w:val="00BD518C"/>
    <w:rsid w:val="00BD648D"/>
    <w:rsid w:val="00BD707C"/>
    <w:rsid w:val="00BD7364"/>
    <w:rsid w:val="00BE5C7A"/>
    <w:rsid w:val="00BF0317"/>
    <w:rsid w:val="00BF6E17"/>
    <w:rsid w:val="00BF7B49"/>
    <w:rsid w:val="00C00670"/>
    <w:rsid w:val="00C00C90"/>
    <w:rsid w:val="00C00D67"/>
    <w:rsid w:val="00C038F9"/>
    <w:rsid w:val="00C03B18"/>
    <w:rsid w:val="00C06403"/>
    <w:rsid w:val="00C101AF"/>
    <w:rsid w:val="00C13B86"/>
    <w:rsid w:val="00C22492"/>
    <w:rsid w:val="00C247D7"/>
    <w:rsid w:val="00C2512A"/>
    <w:rsid w:val="00C26D9E"/>
    <w:rsid w:val="00C32B98"/>
    <w:rsid w:val="00C34796"/>
    <w:rsid w:val="00C36575"/>
    <w:rsid w:val="00C366C1"/>
    <w:rsid w:val="00C366EA"/>
    <w:rsid w:val="00C36C30"/>
    <w:rsid w:val="00C36F66"/>
    <w:rsid w:val="00C402C5"/>
    <w:rsid w:val="00C40B33"/>
    <w:rsid w:val="00C443CE"/>
    <w:rsid w:val="00C44927"/>
    <w:rsid w:val="00C44FCE"/>
    <w:rsid w:val="00C45CFA"/>
    <w:rsid w:val="00C46523"/>
    <w:rsid w:val="00C46BCF"/>
    <w:rsid w:val="00C47DAB"/>
    <w:rsid w:val="00C47FEB"/>
    <w:rsid w:val="00C50383"/>
    <w:rsid w:val="00C51156"/>
    <w:rsid w:val="00C531E3"/>
    <w:rsid w:val="00C53A02"/>
    <w:rsid w:val="00C56FE6"/>
    <w:rsid w:val="00C619C8"/>
    <w:rsid w:val="00C61A0C"/>
    <w:rsid w:val="00C67149"/>
    <w:rsid w:val="00C675FD"/>
    <w:rsid w:val="00C708DB"/>
    <w:rsid w:val="00C7196C"/>
    <w:rsid w:val="00C74B56"/>
    <w:rsid w:val="00C76314"/>
    <w:rsid w:val="00C80842"/>
    <w:rsid w:val="00C822F3"/>
    <w:rsid w:val="00C83CDF"/>
    <w:rsid w:val="00C85475"/>
    <w:rsid w:val="00C8571C"/>
    <w:rsid w:val="00C85ACA"/>
    <w:rsid w:val="00C85BED"/>
    <w:rsid w:val="00C86B77"/>
    <w:rsid w:val="00C874AD"/>
    <w:rsid w:val="00C915AE"/>
    <w:rsid w:val="00C93CE8"/>
    <w:rsid w:val="00C93D54"/>
    <w:rsid w:val="00C96E3C"/>
    <w:rsid w:val="00C975C5"/>
    <w:rsid w:val="00CA066C"/>
    <w:rsid w:val="00CA0AF0"/>
    <w:rsid w:val="00CA0C10"/>
    <w:rsid w:val="00CA1374"/>
    <w:rsid w:val="00CA24F7"/>
    <w:rsid w:val="00CA5772"/>
    <w:rsid w:val="00CB039C"/>
    <w:rsid w:val="00CB03D0"/>
    <w:rsid w:val="00CB0479"/>
    <w:rsid w:val="00CB1672"/>
    <w:rsid w:val="00CB1E6E"/>
    <w:rsid w:val="00CB20AF"/>
    <w:rsid w:val="00CB3E91"/>
    <w:rsid w:val="00CB3EB4"/>
    <w:rsid w:val="00CB43E3"/>
    <w:rsid w:val="00CB710F"/>
    <w:rsid w:val="00CB7198"/>
    <w:rsid w:val="00CB767E"/>
    <w:rsid w:val="00CC2171"/>
    <w:rsid w:val="00CC3CD4"/>
    <w:rsid w:val="00CC78F0"/>
    <w:rsid w:val="00CD0FB1"/>
    <w:rsid w:val="00CD3C3C"/>
    <w:rsid w:val="00CD4230"/>
    <w:rsid w:val="00CD50EF"/>
    <w:rsid w:val="00CE2F58"/>
    <w:rsid w:val="00CE3183"/>
    <w:rsid w:val="00CE3F1F"/>
    <w:rsid w:val="00CE5A8C"/>
    <w:rsid w:val="00CE7612"/>
    <w:rsid w:val="00CF10CA"/>
    <w:rsid w:val="00CF14D6"/>
    <w:rsid w:val="00CF45D5"/>
    <w:rsid w:val="00CF5D80"/>
    <w:rsid w:val="00D01736"/>
    <w:rsid w:val="00D03CE6"/>
    <w:rsid w:val="00D04CFC"/>
    <w:rsid w:val="00D10FBA"/>
    <w:rsid w:val="00D13A7B"/>
    <w:rsid w:val="00D16223"/>
    <w:rsid w:val="00D2204F"/>
    <w:rsid w:val="00D222C0"/>
    <w:rsid w:val="00D271BD"/>
    <w:rsid w:val="00D27714"/>
    <w:rsid w:val="00D306E7"/>
    <w:rsid w:val="00D311A5"/>
    <w:rsid w:val="00D327E8"/>
    <w:rsid w:val="00D33B45"/>
    <w:rsid w:val="00D35A6C"/>
    <w:rsid w:val="00D361D7"/>
    <w:rsid w:val="00D3710A"/>
    <w:rsid w:val="00D37848"/>
    <w:rsid w:val="00D41FC5"/>
    <w:rsid w:val="00D4356B"/>
    <w:rsid w:val="00D436D2"/>
    <w:rsid w:val="00D44BCB"/>
    <w:rsid w:val="00D44DD4"/>
    <w:rsid w:val="00D46013"/>
    <w:rsid w:val="00D50A7E"/>
    <w:rsid w:val="00D52333"/>
    <w:rsid w:val="00D528BF"/>
    <w:rsid w:val="00D547E8"/>
    <w:rsid w:val="00D55760"/>
    <w:rsid w:val="00D55C53"/>
    <w:rsid w:val="00D57F29"/>
    <w:rsid w:val="00D6233A"/>
    <w:rsid w:val="00D631CB"/>
    <w:rsid w:val="00D63E23"/>
    <w:rsid w:val="00D648F0"/>
    <w:rsid w:val="00D64EE1"/>
    <w:rsid w:val="00D652DB"/>
    <w:rsid w:val="00D70128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9056D"/>
    <w:rsid w:val="00D90842"/>
    <w:rsid w:val="00D94C99"/>
    <w:rsid w:val="00D96159"/>
    <w:rsid w:val="00DA0FD1"/>
    <w:rsid w:val="00DB020A"/>
    <w:rsid w:val="00DB0EE4"/>
    <w:rsid w:val="00DB1F6B"/>
    <w:rsid w:val="00DB4D09"/>
    <w:rsid w:val="00DB7245"/>
    <w:rsid w:val="00DC1A6F"/>
    <w:rsid w:val="00DC2820"/>
    <w:rsid w:val="00DC6875"/>
    <w:rsid w:val="00DD378E"/>
    <w:rsid w:val="00DD7778"/>
    <w:rsid w:val="00DE046D"/>
    <w:rsid w:val="00DE1655"/>
    <w:rsid w:val="00DE60FF"/>
    <w:rsid w:val="00DF1931"/>
    <w:rsid w:val="00DF2485"/>
    <w:rsid w:val="00DF6555"/>
    <w:rsid w:val="00E02213"/>
    <w:rsid w:val="00E02A4A"/>
    <w:rsid w:val="00E053FE"/>
    <w:rsid w:val="00E06602"/>
    <w:rsid w:val="00E06D06"/>
    <w:rsid w:val="00E06F5E"/>
    <w:rsid w:val="00E10008"/>
    <w:rsid w:val="00E10752"/>
    <w:rsid w:val="00E10921"/>
    <w:rsid w:val="00E11114"/>
    <w:rsid w:val="00E1577E"/>
    <w:rsid w:val="00E16196"/>
    <w:rsid w:val="00E16F18"/>
    <w:rsid w:val="00E17520"/>
    <w:rsid w:val="00E21C55"/>
    <w:rsid w:val="00E21D45"/>
    <w:rsid w:val="00E2238B"/>
    <w:rsid w:val="00E22608"/>
    <w:rsid w:val="00E27178"/>
    <w:rsid w:val="00E302E5"/>
    <w:rsid w:val="00E31BB7"/>
    <w:rsid w:val="00E3206D"/>
    <w:rsid w:val="00E336D8"/>
    <w:rsid w:val="00E33D0F"/>
    <w:rsid w:val="00E34714"/>
    <w:rsid w:val="00E34B11"/>
    <w:rsid w:val="00E35C83"/>
    <w:rsid w:val="00E3627C"/>
    <w:rsid w:val="00E36BCF"/>
    <w:rsid w:val="00E465AA"/>
    <w:rsid w:val="00E50C9A"/>
    <w:rsid w:val="00E51A8D"/>
    <w:rsid w:val="00E52538"/>
    <w:rsid w:val="00E52F85"/>
    <w:rsid w:val="00E55969"/>
    <w:rsid w:val="00E56CE8"/>
    <w:rsid w:val="00E611AD"/>
    <w:rsid w:val="00E61CE4"/>
    <w:rsid w:val="00E62BC1"/>
    <w:rsid w:val="00E644A5"/>
    <w:rsid w:val="00E65B9D"/>
    <w:rsid w:val="00E66131"/>
    <w:rsid w:val="00E70505"/>
    <w:rsid w:val="00E714F6"/>
    <w:rsid w:val="00E717A1"/>
    <w:rsid w:val="00E757D8"/>
    <w:rsid w:val="00E77A1B"/>
    <w:rsid w:val="00E80243"/>
    <w:rsid w:val="00E80248"/>
    <w:rsid w:val="00E80B29"/>
    <w:rsid w:val="00E8100F"/>
    <w:rsid w:val="00E81026"/>
    <w:rsid w:val="00E81421"/>
    <w:rsid w:val="00E819E6"/>
    <w:rsid w:val="00E831A3"/>
    <w:rsid w:val="00E83240"/>
    <w:rsid w:val="00E84EE0"/>
    <w:rsid w:val="00E86D46"/>
    <w:rsid w:val="00E87B52"/>
    <w:rsid w:val="00E900BC"/>
    <w:rsid w:val="00E90B12"/>
    <w:rsid w:val="00E91E22"/>
    <w:rsid w:val="00E93B1A"/>
    <w:rsid w:val="00E94C97"/>
    <w:rsid w:val="00EA33A0"/>
    <w:rsid w:val="00EA42AA"/>
    <w:rsid w:val="00EA629C"/>
    <w:rsid w:val="00EA7D24"/>
    <w:rsid w:val="00EB423E"/>
    <w:rsid w:val="00EB4901"/>
    <w:rsid w:val="00EB4963"/>
    <w:rsid w:val="00EB4B25"/>
    <w:rsid w:val="00EB73E5"/>
    <w:rsid w:val="00EB7BCE"/>
    <w:rsid w:val="00EC0258"/>
    <w:rsid w:val="00EC2267"/>
    <w:rsid w:val="00EC2712"/>
    <w:rsid w:val="00EC405F"/>
    <w:rsid w:val="00EC5D4C"/>
    <w:rsid w:val="00EC5FD7"/>
    <w:rsid w:val="00EC700D"/>
    <w:rsid w:val="00ED342F"/>
    <w:rsid w:val="00ED4F39"/>
    <w:rsid w:val="00ED5ED6"/>
    <w:rsid w:val="00EE0C64"/>
    <w:rsid w:val="00EE11E5"/>
    <w:rsid w:val="00EE2454"/>
    <w:rsid w:val="00EE44DF"/>
    <w:rsid w:val="00EE45A6"/>
    <w:rsid w:val="00EE57AA"/>
    <w:rsid w:val="00EE5C14"/>
    <w:rsid w:val="00EE75EF"/>
    <w:rsid w:val="00EF0482"/>
    <w:rsid w:val="00EF1DF6"/>
    <w:rsid w:val="00F0003E"/>
    <w:rsid w:val="00F02020"/>
    <w:rsid w:val="00F02614"/>
    <w:rsid w:val="00F055C1"/>
    <w:rsid w:val="00F05EF2"/>
    <w:rsid w:val="00F07FAB"/>
    <w:rsid w:val="00F11AC3"/>
    <w:rsid w:val="00F11D81"/>
    <w:rsid w:val="00F124FD"/>
    <w:rsid w:val="00F14D1C"/>
    <w:rsid w:val="00F14F52"/>
    <w:rsid w:val="00F17A16"/>
    <w:rsid w:val="00F20E89"/>
    <w:rsid w:val="00F2379F"/>
    <w:rsid w:val="00F26BAF"/>
    <w:rsid w:val="00F30B91"/>
    <w:rsid w:val="00F330E9"/>
    <w:rsid w:val="00F3321B"/>
    <w:rsid w:val="00F33414"/>
    <w:rsid w:val="00F336D3"/>
    <w:rsid w:val="00F410CF"/>
    <w:rsid w:val="00F429F5"/>
    <w:rsid w:val="00F4396B"/>
    <w:rsid w:val="00F44E63"/>
    <w:rsid w:val="00F45BDB"/>
    <w:rsid w:val="00F4671B"/>
    <w:rsid w:val="00F4687E"/>
    <w:rsid w:val="00F504D2"/>
    <w:rsid w:val="00F50543"/>
    <w:rsid w:val="00F51A2B"/>
    <w:rsid w:val="00F51E03"/>
    <w:rsid w:val="00F55250"/>
    <w:rsid w:val="00F5585F"/>
    <w:rsid w:val="00F57126"/>
    <w:rsid w:val="00F6037C"/>
    <w:rsid w:val="00F6427F"/>
    <w:rsid w:val="00F64EB0"/>
    <w:rsid w:val="00F65271"/>
    <w:rsid w:val="00F701F6"/>
    <w:rsid w:val="00F70D88"/>
    <w:rsid w:val="00F7184A"/>
    <w:rsid w:val="00F71CD8"/>
    <w:rsid w:val="00F740CF"/>
    <w:rsid w:val="00F7491F"/>
    <w:rsid w:val="00F80C6A"/>
    <w:rsid w:val="00F86F2C"/>
    <w:rsid w:val="00F87446"/>
    <w:rsid w:val="00F9582F"/>
    <w:rsid w:val="00FA047E"/>
    <w:rsid w:val="00FA0C32"/>
    <w:rsid w:val="00FA2A9D"/>
    <w:rsid w:val="00FA5593"/>
    <w:rsid w:val="00FA6EC1"/>
    <w:rsid w:val="00FB481C"/>
    <w:rsid w:val="00FB4C61"/>
    <w:rsid w:val="00FC0A6C"/>
    <w:rsid w:val="00FC17FE"/>
    <w:rsid w:val="00FC2DE0"/>
    <w:rsid w:val="00FC356C"/>
    <w:rsid w:val="00FC3695"/>
    <w:rsid w:val="00FC6107"/>
    <w:rsid w:val="00FD11DC"/>
    <w:rsid w:val="00FD29CB"/>
    <w:rsid w:val="00FD305C"/>
    <w:rsid w:val="00FD4FA7"/>
    <w:rsid w:val="00FD6B63"/>
    <w:rsid w:val="00FE0D7D"/>
    <w:rsid w:val="00FE0E7C"/>
    <w:rsid w:val="00FE1A47"/>
    <w:rsid w:val="00FE1EA5"/>
    <w:rsid w:val="00FE21F3"/>
    <w:rsid w:val="00FE220A"/>
    <w:rsid w:val="00FE516B"/>
    <w:rsid w:val="00FE51AC"/>
    <w:rsid w:val="00FE53A8"/>
    <w:rsid w:val="00FE582C"/>
    <w:rsid w:val="00FE6CD9"/>
    <w:rsid w:val="00FF002B"/>
    <w:rsid w:val="00FF10E9"/>
    <w:rsid w:val="00FF11CF"/>
    <w:rsid w:val="00FF468F"/>
    <w:rsid w:val="00FF581E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margin;mso-position-vertical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A33827"/>
    <w:pPr>
      <w:keepNext/>
      <w:numPr>
        <w:numId w:val="13"/>
      </w:numPr>
      <w:spacing w:before="360" w:after="120"/>
      <w:ind w:left="540" w:hanging="468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923F4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</w:r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A33827"/>
    <w:pPr>
      <w:keepNext/>
      <w:numPr>
        <w:numId w:val="13"/>
      </w:numPr>
      <w:spacing w:before="360" w:after="120"/>
      <w:ind w:left="540" w:hanging="468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D37848"/>
    <w:pPr>
      <w:numPr>
        <w:numId w:val="0"/>
      </w:numPr>
      <w:ind w:left="540" w:hanging="450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923F46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</w:rPr>
  </w:style>
  <w:style w:type="paragraph" w:customStyle="1" w:styleId="MediumGrid1-Accent22">
    <w:name w:val="Medium Grid 1 - Accent 22"/>
    <w:basedOn w:val="Normal"/>
    <w:uiPriority w:val="34"/>
    <w:qFormat/>
    <w:rsid w:val="00A0055B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BD66-FE67-4D28-AA7B-D80C42598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2D34F-7C45-4F5F-AA82-447FD53D8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5BC86-157A-475E-9506-73DDC2034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D2C9E-47D9-4A0A-9E5E-8D3D473C4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E7FE56-643B-43AF-973C-5AE0C2A66D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C59FA2-AF27-4BDE-BFCF-DEE9EC79D06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FD053CF-BDB4-467D-B30B-660B332ADAF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37C734-E7C2-4326-A12B-6F3CA38E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136</TotalTime>
  <Pages>20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56</cp:revision>
  <cp:lastPrinted>2014-05-16T13:53:00Z</cp:lastPrinted>
  <dcterms:created xsi:type="dcterms:W3CDTF">2014-04-29T15:34:00Z</dcterms:created>
  <dcterms:modified xsi:type="dcterms:W3CDTF">2014-05-20T18:05:00Z</dcterms:modified>
</cp:coreProperties>
</file>