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73" w:rsidRPr="000A6528" w:rsidRDefault="00705573" w:rsidP="00705573">
      <w:pPr>
        <w:pStyle w:val="AppHeading1"/>
      </w:pPr>
      <w:bookmarkStart w:id="0" w:name="_Toc96761280"/>
      <w:bookmarkStart w:id="1" w:name="_Toc97010865"/>
      <w:bookmarkStart w:id="2" w:name="_Toc338067317"/>
      <w:bookmarkStart w:id="3" w:name="_Toc219355660"/>
      <w:bookmarkStart w:id="4" w:name="_Toc215727406"/>
      <w:r w:rsidRPr="000A6528">
        <w:t xml:space="preserve">Appendix </w:t>
      </w:r>
      <w:r>
        <w:t>II.2</w:t>
      </w:r>
      <w:r w:rsidRPr="000A6528">
        <w:t>:</w:t>
      </w:r>
      <w:r w:rsidRPr="000A6528">
        <w:br/>
      </w:r>
      <w:bookmarkEnd w:id="0"/>
      <w:bookmarkEnd w:id="1"/>
      <w:bookmarkEnd w:id="2"/>
      <w:r>
        <w:t>PREGNANT WOMEN FINAL PAPI SURVEY—</w:t>
      </w:r>
      <w:r w:rsidRPr="002D4E01">
        <w:t>SPANISH</w:t>
      </w:r>
    </w:p>
    <w:p w:rsidR="00705573" w:rsidRDefault="00705573" w:rsidP="00705573">
      <w:pPr>
        <w:tabs>
          <w:tab w:val="right" w:pos="10800"/>
        </w:tabs>
        <w:rPr>
          <w:b/>
          <w:sz w:val="18"/>
          <w:szCs w:val="18"/>
        </w:rPr>
      </w:pPr>
    </w:p>
    <w:p w:rsidR="00705573" w:rsidRDefault="00705573" w:rsidP="00705573">
      <w:pPr>
        <w:tabs>
          <w:tab w:val="right" w:pos="10800"/>
        </w:tabs>
        <w:jc w:val="right"/>
        <w:rPr>
          <w:b/>
          <w:sz w:val="18"/>
          <w:szCs w:val="18"/>
        </w:rPr>
        <w:sectPr w:rsidR="00705573" w:rsidSect="00523EC6">
          <w:footerReference w:type="default" r:id="rId16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:rsidR="004F75A2" w:rsidRPr="004F75A2" w:rsidRDefault="004F75A2" w:rsidP="009663C4">
      <w:pPr>
        <w:pStyle w:val="AppHeading2"/>
        <w:spacing w:before="120"/>
        <w:ind w:left="706" w:hanging="706"/>
        <w:jc w:val="center"/>
        <w:rPr>
          <w:sz w:val="28"/>
          <w:szCs w:val="28"/>
        </w:rPr>
      </w:pPr>
      <w:r w:rsidRPr="00B9604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8415" distR="18415" simplePos="0" relativeHeight="251660288" behindDoc="0" locked="0" layoutInCell="1" allowOverlap="1" wp14:anchorId="10CCE035" wp14:editId="1EC21B10">
                <wp:simplePos x="0" y="0"/>
                <wp:positionH relativeFrom="margin">
                  <wp:posOffset>4232275</wp:posOffset>
                </wp:positionH>
                <wp:positionV relativeFrom="margin">
                  <wp:posOffset>117475</wp:posOffset>
                </wp:positionV>
                <wp:extent cx="2430780" cy="342265"/>
                <wp:effectExtent l="0" t="0" r="26670" b="19050"/>
                <wp:wrapSquare wrapText="bothSides"/>
                <wp:docPr id="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A67" w:rsidRPr="004F75A2" w:rsidRDefault="005E2A67" w:rsidP="004F75A2">
                            <w:pPr>
                              <w:rPr>
                                <w:b/>
                                <w:bCs/>
                                <w:lang w:val="es-US"/>
                              </w:rPr>
                            </w:pPr>
                            <w:r w:rsidRPr="004F75A2"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>Número de control OMB: 0584-XXXX</w:t>
                            </w:r>
                            <w:r w:rsidRPr="004F75A2"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br/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33.25pt;margin-top:9.25pt;width:191.4pt;height:26.95pt;z-index:251660288;visibility:visible;mso-wrap-style:square;mso-width-percent:0;mso-height-percent:0;mso-wrap-distance-left:1.45pt;mso-wrap-distance-top:0;mso-wrap-distance-right:1.4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">
                <v:textbox style="mso-fit-shape-to-text:t" inset="2.16pt,2.16pt,2.16pt,2.16pt">
                  <w:txbxContent>
                    <w:p w:rsidR="005E2A67" w:rsidRPr="004F75A2" w:rsidRDefault="005E2A67" w:rsidP="004F75A2">
                      <w:pPr>
                        <w:rPr>
                          <w:b/>
                          <w:bCs/>
                          <w:lang w:val="es-US"/>
                        </w:rPr>
                      </w:pPr>
                      <w:r w:rsidRPr="004F75A2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Número de control OMB: 0584-XXXX</w:t>
                      </w:r>
                      <w:r w:rsidRPr="004F75A2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br/>
                      </w:r>
                      <w:proofErr w:type="spellStart"/>
                      <w:r w:rsidRPr="004F75A2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Expiration</w:t>
                      </w:r>
                      <w:proofErr w:type="spellEnd"/>
                      <w:r w:rsidRPr="004F75A2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 xml:space="preserve"> date: XX/XX/XXXX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F75A2" w:rsidRDefault="004F75A2" w:rsidP="004F75A2">
      <w:pPr>
        <w:pStyle w:val="AppHeading2"/>
        <w:spacing w:before="120"/>
        <w:ind w:left="706" w:hanging="706"/>
        <w:rPr>
          <w:sz w:val="18"/>
          <w:szCs w:val="18"/>
          <w:lang w:val="es-US"/>
        </w:rPr>
      </w:pPr>
      <w:r w:rsidRPr="004F75A2">
        <w:rPr>
          <w:sz w:val="18"/>
          <w:szCs w:val="18"/>
          <w:lang w:val="es-US"/>
        </w:rPr>
        <w:t>Para uso del personal del proyecto solamente:</w:t>
      </w:r>
    </w:p>
    <w:p w:rsidR="004F75A2" w:rsidRPr="004F75A2" w:rsidRDefault="004F75A2" w:rsidP="004F75A2">
      <w:pPr>
        <w:pStyle w:val="AppHeading2"/>
        <w:spacing w:before="120"/>
        <w:ind w:left="706" w:hanging="706"/>
        <w:rPr>
          <w:sz w:val="20"/>
          <w:szCs w:val="20"/>
          <w:lang w:val="es-ES"/>
        </w:rPr>
      </w:pPr>
      <w:r w:rsidRPr="004F75A2">
        <w:rPr>
          <w:b w:val="0"/>
          <w:bCs w:val="0"/>
          <w:iCs/>
          <w:sz w:val="20"/>
          <w:szCs w:val="20"/>
        </w:rPr>
        <w:t>I</w:t>
      </w:r>
      <w:r w:rsidRPr="004F75A2">
        <w:rPr>
          <w:b w:val="0"/>
          <w:bCs w:val="0"/>
          <w:iCs/>
          <w:sz w:val="20"/>
          <w:szCs w:val="20"/>
          <w:lang w:val="es-US"/>
        </w:rPr>
        <w:t>dentificación</w:t>
      </w:r>
      <w:r w:rsidRPr="004F75A2">
        <w:rPr>
          <w:b w:val="0"/>
          <w:bCs w:val="0"/>
          <w:iCs/>
          <w:sz w:val="20"/>
          <w:szCs w:val="20"/>
        </w:rPr>
        <w:t>:_____________</w:t>
      </w:r>
    </w:p>
    <w:p w:rsidR="004F75A2" w:rsidRDefault="004F75A2" w:rsidP="009663C4">
      <w:pPr>
        <w:pStyle w:val="AppHeading2"/>
        <w:spacing w:before="120"/>
        <w:ind w:left="706" w:hanging="706"/>
        <w:jc w:val="center"/>
        <w:rPr>
          <w:sz w:val="28"/>
          <w:szCs w:val="28"/>
          <w:lang w:val="es-ES"/>
        </w:rPr>
      </w:pPr>
    </w:p>
    <w:p w:rsidR="009663C4" w:rsidRPr="00B96041" w:rsidRDefault="003A76C2" w:rsidP="009663C4">
      <w:pPr>
        <w:pStyle w:val="AppHeading2"/>
        <w:spacing w:before="120"/>
        <w:ind w:left="706" w:hanging="706"/>
        <w:jc w:val="center"/>
        <w:rPr>
          <w:sz w:val="28"/>
          <w:szCs w:val="28"/>
          <w:lang w:val="es-ES"/>
        </w:rPr>
      </w:pPr>
      <w:r w:rsidRPr="00B96041">
        <w:rPr>
          <w:sz w:val="28"/>
          <w:szCs w:val="28"/>
          <w:lang w:val="es-ES"/>
        </w:rPr>
        <w:t>Encuesta para mujeres embarazadas</w:t>
      </w:r>
      <w:r w:rsidR="00EC2267" w:rsidRPr="00B96041">
        <w:rPr>
          <w:sz w:val="28"/>
          <w:szCs w:val="28"/>
          <w:lang w:val="es-ES"/>
        </w:rPr>
        <w:t xml:space="preserve"> </w:t>
      </w:r>
    </w:p>
    <w:p w:rsidR="007E1B8A" w:rsidRPr="00B96041" w:rsidRDefault="007E1B8A" w:rsidP="009663C4">
      <w:pPr>
        <w:pStyle w:val="AppHeading2"/>
        <w:spacing w:before="120"/>
        <w:ind w:left="706" w:hanging="706"/>
        <w:jc w:val="center"/>
        <w:rPr>
          <w:lang w:val="es-ES"/>
        </w:rPr>
      </w:pPr>
    </w:p>
    <w:p w:rsidR="003B664D" w:rsidRPr="00B96041" w:rsidRDefault="00A96E7F" w:rsidP="009663C4">
      <w:pPr>
        <w:pStyle w:val="AppHeading2"/>
        <w:spacing w:before="120"/>
        <w:ind w:left="706" w:hanging="706"/>
        <w:jc w:val="center"/>
        <w:rPr>
          <w:lang w:val="es-ES"/>
        </w:rPr>
      </w:pPr>
      <w:r w:rsidRPr="00B96041">
        <w:rPr>
          <w:noProof/>
        </w:rPr>
        <w:drawing>
          <wp:inline distT="0" distB="0" distL="0" distR="0" wp14:anchorId="02C69EB7" wp14:editId="18C37819">
            <wp:extent cx="3752490" cy="3899140"/>
            <wp:effectExtent l="0" t="0" r="0" b="0"/>
            <wp:docPr id="3" name="Picture 3" descr="WIC_nutrition_logo_FINAL_2013_WIC_blac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_nutrition_logo_FINAL_2013_WIC_black_med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8" b="6550"/>
                    <a:stretch/>
                  </pic:blipFill>
                  <pic:spPr bwMode="auto">
                    <a:xfrm>
                      <a:off x="0" y="0"/>
                      <a:ext cx="3749040" cy="38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D53" w:rsidRPr="00B96041" w:rsidRDefault="001E5D53" w:rsidP="007562D9">
      <w:pPr>
        <w:pStyle w:val="AppHeading2"/>
        <w:spacing w:before="120"/>
        <w:ind w:left="0" w:firstLine="0"/>
        <w:rPr>
          <w:lang w:val="es-ES"/>
        </w:rPr>
      </w:pPr>
    </w:p>
    <w:p w:rsidR="001E5D53" w:rsidRDefault="001E5D53" w:rsidP="007562D9">
      <w:pPr>
        <w:pStyle w:val="AppHeading2"/>
        <w:spacing w:before="120"/>
        <w:ind w:left="0" w:firstLine="0"/>
        <w:rPr>
          <w:lang w:val="es-ES"/>
        </w:rPr>
      </w:pPr>
    </w:p>
    <w:p w:rsidR="00165EAE" w:rsidRDefault="00165EAE" w:rsidP="007562D9">
      <w:pPr>
        <w:pStyle w:val="AppHeading2"/>
        <w:spacing w:before="120"/>
        <w:ind w:left="0" w:firstLine="0"/>
        <w:rPr>
          <w:lang w:val="es-ES"/>
        </w:rPr>
      </w:pPr>
    </w:p>
    <w:p w:rsidR="00165EAE" w:rsidRDefault="00165EAE" w:rsidP="007562D9">
      <w:pPr>
        <w:pStyle w:val="AppHeading2"/>
        <w:spacing w:before="120"/>
        <w:ind w:left="0" w:firstLine="0"/>
        <w:rPr>
          <w:lang w:val="es-ES"/>
        </w:rPr>
      </w:pPr>
    </w:p>
    <w:p w:rsidR="00165EAE" w:rsidRDefault="00165EAE" w:rsidP="007562D9">
      <w:pPr>
        <w:pStyle w:val="AppHeading2"/>
        <w:spacing w:before="120"/>
        <w:ind w:left="0" w:firstLine="0"/>
        <w:rPr>
          <w:lang w:val="es-ES"/>
        </w:rPr>
      </w:pPr>
    </w:p>
    <w:p w:rsidR="00165EAE" w:rsidRDefault="00165EAE" w:rsidP="007562D9">
      <w:pPr>
        <w:pStyle w:val="AppHeading2"/>
        <w:spacing w:before="120"/>
        <w:ind w:left="0" w:firstLine="0"/>
        <w:rPr>
          <w:lang w:val="es-ES"/>
        </w:rPr>
      </w:pPr>
    </w:p>
    <w:p w:rsidR="00165EAE" w:rsidRPr="00B96041" w:rsidRDefault="00165EAE" w:rsidP="007562D9">
      <w:pPr>
        <w:pStyle w:val="AppHeading2"/>
        <w:spacing w:before="120"/>
        <w:ind w:left="0" w:firstLine="0"/>
        <w:rPr>
          <w:lang w:val="es-ES"/>
        </w:rPr>
      </w:pPr>
    </w:p>
    <w:tbl>
      <w:tblPr>
        <w:tblStyle w:val="TableGrid"/>
        <w:tblW w:w="1109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1095"/>
      </w:tblGrid>
      <w:tr w:rsidR="009663C4" w:rsidRPr="00705573">
        <w:trPr>
          <w:trHeight w:val="1074"/>
        </w:trPr>
        <w:tc>
          <w:tcPr>
            <w:tcW w:w="11095" w:type="dxa"/>
          </w:tcPr>
          <w:p w:rsidR="009663C4" w:rsidRPr="00B96041" w:rsidRDefault="00503044" w:rsidP="004F75A2">
            <w:pPr>
              <w:pStyle w:val="BoxText"/>
              <w:rPr>
                <w:lang w:val="es-ES"/>
              </w:rPr>
            </w:pPr>
            <w:r w:rsidRPr="00B96041">
              <w:rPr>
                <w:lang w:val="es-ES"/>
              </w:rPr>
              <w:t xml:space="preserve">De conformidad con la Ley de reducción del papeleo (Paperwork Reduction Act) de 1995, nadie está obligado a responder a una recopilación de datos a menos que muestre un número de control válido de la Oficina de Administración y Presupuesto (OMB en inglés). El número de control válido para esta encuesta es 0584-XXXX. Se calcula que el tiempo necesario para completar esta </w:t>
            </w:r>
            <w:r w:rsidR="007962D8" w:rsidRPr="007962D8">
              <w:rPr>
                <w:lang w:val="es-ES"/>
              </w:rPr>
              <w:t xml:space="preserve">información </w:t>
            </w:r>
            <w:r w:rsidRPr="00B96041">
              <w:rPr>
                <w:lang w:val="es-ES"/>
              </w:rPr>
              <w:t xml:space="preserve">es un promedio de </w:t>
            </w:r>
            <w:r w:rsidR="004F75A2">
              <w:rPr>
                <w:lang w:val="es-ES"/>
              </w:rPr>
              <w:t>25</w:t>
            </w:r>
            <w:r w:rsidRPr="00B96041">
              <w:rPr>
                <w:lang w:val="es-ES"/>
              </w:rPr>
              <w:t xml:space="preserve"> minutos, incluyendo el tiempo para revisar las instrucciones, buscar fuentes de datos existentes, </w:t>
            </w:r>
            <w:r w:rsidR="007962D8" w:rsidRPr="007962D8">
              <w:rPr>
                <w:lang w:val="es-ES"/>
              </w:rPr>
              <w:t xml:space="preserve">juntar y mantener los </w:t>
            </w:r>
            <w:r w:rsidRPr="00B96041">
              <w:rPr>
                <w:lang w:val="es-ES"/>
              </w:rPr>
              <w:t xml:space="preserve">datos necesarios, y completar y revisar </w:t>
            </w:r>
            <w:r w:rsidR="00F14F52">
              <w:rPr>
                <w:lang w:val="es-ES"/>
              </w:rPr>
              <w:t>l</w:t>
            </w:r>
            <w:r w:rsidR="00F14F52" w:rsidRPr="00F14F52">
              <w:rPr>
                <w:lang w:val="es-ES"/>
              </w:rPr>
              <w:t>a recopilación de la información</w:t>
            </w:r>
            <w:r w:rsidR="001B15CF" w:rsidRPr="00B96041">
              <w:rPr>
                <w:lang w:val="es-ES"/>
              </w:rPr>
              <w:t>.</w:t>
            </w:r>
          </w:p>
        </w:tc>
      </w:tr>
    </w:tbl>
    <w:p w:rsidR="009663C4" w:rsidRPr="00B96041" w:rsidRDefault="009663C4" w:rsidP="00106B8E">
      <w:pPr>
        <w:rPr>
          <w:lang w:val="es-ES"/>
        </w:rPr>
      </w:pPr>
    </w:p>
    <w:tbl>
      <w:tblPr>
        <w:tblW w:w="1080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E5D53" w:rsidRPr="00705573">
        <w:trPr>
          <w:cantSplit/>
        </w:trPr>
        <w:tc>
          <w:tcPr>
            <w:tcW w:w="10800" w:type="dxa"/>
          </w:tcPr>
          <w:bookmarkEnd w:id="3"/>
          <w:p w:rsidR="00503044" w:rsidRPr="00B96041" w:rsidRDefault="00503044" w:rsidP="00503044">
            <w:pPr>
              <w:spacing w:before="60" w:after="60"/>
              <w:rPr>
                <w:lang w:val="es-ES"/>
              </w:rPr>
            </w:pPr>
            <w:r w:rsidRPr="00B96041">
              <w:rPr>
                <w:b/>
                <w:lang w:val="es-ES"/>
              </w:rPr>
              <w:lastRenderedPageBreak/>
              <w:t>Por favor complete y regrese la encuesta en el sobre adjunto en la siguiente semana.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Su identidad y sus respuestas a la encuesta se mantendrán privadas.</w:t>
            </w:r>
            <w:r w:rsidRPr="00B96041">
              <w:rPr>
                <w:lang w:val="es-ES"/>
              </w:rPr>
              <w:t xml:space="preserve"> No vamos a compartir su nombre ni su información de contacto con ninguna persona sin su consentimiento. Se puede saltar cualquier pregunta que no desee responder. Deseamos saber acerca de usted y de su niño(a). No hay respuestas correctas ni incorrectas. </w:t>
            </w:r>
          </w:p>
          <w:p w:rsidR="00503044" w:rsidRPr="00B96041" w:rsidRDefault="00503044" w:rsidP="00503044">
            <w:pPr>
              <w:spacing w:before="60" w:after="60"/>
              <w:rPr>
                <w:lang w:val="es-ES"/>
              </w:rPr>
            </w:pPr>
            <w:r w:rsidRPr="00B96041">
              <w:rPr>
                <w:b/>
                <w:lang w:val="es-ES"/>
              </w:rPr>
              <w:t xml:space="preserve">Marque solo una respuesta con una </w:t>
            </w:r>
            <w:r w:rsidRPr="00B96041">
              <w:rPr>
                <w:b/>
                <w:bdr w:val="single" w:sz="4" w:space="0" w:color="auto"/>
                <w:lang w:val="es-ES"/>
              </w:rPr>
              <w:t>x</w:t>
            </w:r>
            <w:r w:rsidRPr="00B96041">
              <w:rPr>
                <w:b/>
                <w:lang w:val="es-ES"/>
              </w:rPr>
              <w:t xml:space="preserve"> para cada pregunta</w:t>
            </w:r>
            <w:r w:rsidRPr="00B96041">
              <w:rPr>
                <w:lang w:val="es-ES"/>
              </w:rPr>
              <w:t xml:space="preserve"> a menos que diga que </w:t>
            </w:r>
            <w:r w:rsidR="00357C25">
              <w:rPr>
                <w:lang w:val="es-ES"/>
              </w:rPr>
              <w:t>puede</w:t>
            </w:r>
            <w:r w:rsidRPr="00B96041">
              <w:rPr>
                <w:lang w:val="es-ES"/>
              </w:rPr>
              <w:t xml:space="preserve"> marcar más de una respuesta. Para cambiar su respuesta, llene el cuadro por completo </w:t>
            </w:r>
            <w:r w:rsidRPr="00B96041">
              <w:rPr>
                <w:rFonts w:ascii="Arial" w:hAnsi="Arial" w:cs="Arial"/>
                <w:sz w:val="28"/>
                <w:szCs w:val="28"/>
                <w:lang w:val="es-ES"/>
              </w:rPr>
              <w:t>■</w:t>
            </w:r>
            <w:r w:rsidRPr="00B96041">
              <w:rPr>
                <w:lang w:val="es-ES"/>
              </w:rPr>
              <w:t xml:space="preserve"> si la respuesta fue incorrecta. Luego marque la respuesta correcta con una </w:t>
            </w:r>
            <w:r w:rsidRPr="00B96041">
              <w:rPr>
                <w:b/>
                <w:lang w:val="es-ES"/>
              </w:rPr>
              <w:t>x</w:t>
            </w:r>
            <w:r w:rsidRPr="00B96041">
              <w:rPr>
                <w:lang w:val="es-ES"/>
              </w:rPr>
              <w:t xml:space="preserve"> en el cuadro correcto.</w:t>
            </w:r>
          </w:p>
          <w:p w:rsidR="001E5D53" w:rsidRPr="00B96041" w:rsidRDefault="00503044" w:rsidP="00503044">
            <w:pPr>
              <w:pStyle w:val="BoxText"/>
              <w:spacing w:before="60" w:after="60"/>
              <w:rPr>
                <w:lang w:val="es-ES"/>
              </w:rPr>
            </w:pPr>
            <w:r w:rsidRPr="00B96041">
              <w:rPr>
                <w:b/>
                <w:bCs/>
                <w:lang w:val="es-ES"/>
              </w:rPr>
              <w:t xml:space="preserve">Si tiene preguntas sobre el estudio, por favor envíe un mensaje electrónico a </w:t>
            </w:r>
            <w:hyperlink r:id="rId18" w:history="1">
              <w:r w:rsidRPr="00B96041">
                <w:rPr>
                  <w:rStyle w:val="Hyperlink"/>
                  <w:rFonts w:ascii="Verdana" w:eastAsia="Calibri" w:hAnsi="Verdana" w:cs="Verdana"/>
                  <w:b/>
                  <w:bCs/>
                  <w:lang w:val="es-ES"/>
                </w:rPr>
                <w:t>USDA-wic-nest@rti.org</w:t>
              </w:r>
            </w:hyperlink>
            <w:r w:rsidRPr="00B96041">
              <w:rPr>
                <w:b/>
                <w:bCs/>
                <w:lang w:val="es-ES"/>
              </w:rPr>
              <w:t xml:space="preserve"> o llame gratis al</w:t>
            </w:r>
            <w:r w:rsidR="001E5D53" w:rsidRPr="00B96041">
              <w:rPr>
                <w:b/>
                <w:bCs/>
                <w:lang w:val="es-ES"/>
              </w:rPr>
              <w:t xml:space="preserve"> 1-866-800-####.</w:t>
            </w:r>
          </w:p>
        </w:tc>
      </w:tr>
    </w:tbl>
    <w:p w:rsidR="001E5D53" w:rsidRPr="00B96041" w:rsidRDefault="001E5D53" w:rsidP="001E5D53">
      <w:pPr>
        <w:rPr>
          <w:lang w:val="es-ES"/>
        </w:rPr>
      </w:pPr>
    </w:p>
    <w:tbl>
      <w:tblPr>
        <w:tblpPr w:leftFromText="187" w:rightFromText="187" w:vertAnchor="text" w:horzAnchor="page" w:tblpX="6121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706"/>
        <w:gridCol w:w="1530"/>
      </w:tblGrid>
      <w:tr w:rsidR="001E5D53" w:rsidRPr="00705573">
        <w:tc>
          <w:tcPr>
            <w:tcW w:w="1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5D53" w:rsidRPr="00B96041" w:rsidRDefault="001E5D53" w:rsidP="001E5D53">
            <w:pPr>
              <w:rPr>
                <w:b/>
                <w:bCs/>
                <w:lang w:val="es-ES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5D53" w:rsidRPr="00B96041" w:rsidRDefault="001E5D53" w:rsidP="001E5D53">
            <w:pPr>
              <w:rPr>
                <w:b/>
                <w:bCs/>
                <w:lang w:val="es-ES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E5D53" w:rsidRPr="00B96041" w:rsidRDefault="001E5D53" w:rsidP="001E5D53">
            <w:pPr>
              <w:rPr>
                <w:b/>
                <w:bCs/>
                <w:lang w:val="es-ES"/>
              </w:rPr>
            </w:pPr>
          </w:p>
        </w:tc>
      </w:tr>
      <w:tr w:rsidR="001E5D53" w:rsidRPr="00B96041"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B96041" w:rsidRDefault="009A5335" w:rsidP="001E5D53">
            <w:pPr>
              <w:jc w:val="center"/>
              <w:rPr>
                <w:b/>
                <w:bCs/>
                <w:lang w:val="es-ES"/>
              </w:rPr>
            </w:pPr>
            <w:r w:rsidRPr="00B96041">
              <w:rPr>
                <w:b/>
                <w:bCs/>
                <w:lang w:val="es-ES"/>
              </w:rPr>
              <w:t>(mes</w:t>
            </w:r>
            <w:r w:rsidR="001E5D53" w:rsidRPr="00B96041">
              <w:rPr>
                <w:b/>
                <w:bCs/>
                <w:lang w:val="es-ES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B96041" w:rsidRDefault="001E5D53" w:rsidP="009A5335">
            <w:pPr>
              <w:jc w:val="center"/>
              <w:rPr>
                <w:b/>
                <w:bCs/>
                <w:lang w:val="es-ES"/>
              </w:rPr>
            </w:pPr>
            <w:r w:rsidRPr="00B96041">
              <w:rPr>
                <w:b/>
                <w:bCs/>
                <w:lang w:val="es-ES"/>
              </w:rPr>
              <w:t>(d</w:t>
            </w:r>
            <w:r w:rsidR="009A5335" w:rsidRPr="00B96041">
              <w:rPr>
                <w:b/>
                <w:bCs/>
                <w:lang w:val="es-ES"/>
              </w:rPr>
              <w:t>í</w:t>
            </w:r>
            <w:r w:rsidRPr="00B96041">
              <w:rPr>
                <w:b/>
                <w:bCs/>
                <w:lang w:val="es-ES"/>
              </w:rPr>
              <w:t>a)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B96041" w:rsidRDefault="001E5D53" w:rsidP="001E5D53">
            <w:pPr>
              <w:jc w:val="center"/>
              <w:rPr>
                <w:b/>
                <w:bCs/>
                <w:lang w:val="es-ES"/>
              </w:rPr>
            </w:pPr>
            <w:r w:rsidRPr="00B96041">
              <w:rPr>
                <w:b/>
                <w:bCs/>
                <w:lang w:val="es-ES"/>
              </w:rPr>
              <w:t>(</w:t>
            </w:r>
            <w:r w:rsidR="009A5335" w:rsidRPr="00B96041">
              <w:rPr>
                <w:b/>
                <w:bCs/>
                <w:lang w:val="es-ES"/>
              </w:rPr>
              <w:t>año</w:t>
            </w:r>
            <w:r w:rsidRPr="00B96041">
              <w:rPr>
                <w:b/>
                <w:bCs/>
                <w:lang w:val="es-ES"/>
              </w:rPr>
              <w:t>)</w:t>
            </w:r>
          </w:p>
        </w:tc>
      </w:tr>
    </w:tbl>
    <w:p w:rsidR="00272035" w:rsidRPr="00B96041" w:rsidRDefault="009A5335" w:rsidP="00A33827">
      <w:pPr>
        <w:pStyle w:val="aques"/>
        <w:rPr>
          <w:lang w:val="es-ES"/>
        </w:rPr>
      </w:pPr>
      <w:r w:rsidRPr="00B96041">
        <w:rPr>
          <w:bCs/>
          <w:lang w:val="es-ES"/>
        </w:rPr>
        <w:t>Por favor escriba</w:t>
      </w:r>
      <w:r w:rsidRPr="00B96041">
        <w:rPr>
          <w:lang w:val="es-ES"/>
        </w:rPr>
        <w:t xml:space="preserve"> la fecha de hoy</w:t>
      </w:r>
      <w:r w:rsidR="00106B8E" w:rsidRPr="00B96041">
        <w:rPr>
          <w:lang w:val="es-ES"/>
        </w:rPr>
        <w:t>:</w:t>
      </w:r>
    </w:p>
    <w:p w:rsidR="00C80842" w:rsidRPr="00B96041" w:rsidRDefault="00C80842" w:rsidP="00172A5B">
      <w:pPr>
        <w:rPr>
          <w:lang w:val="es-ES"/>
        </w:rPr>
      </w:pPr>
    </w:p>
    <w:p w:rsidR="000B5C3F" w:rsidRPr="00B96041" w:rsidRDefault="00292EB6" w:rsidP="00A33827">
      <w:pPr>
        <w:pStyle w:val="aques"/>
        <w:rPr>
          <w:rFonts w:cs="Times New Roman"/>
          <w:lang w:val="es-ES"/>
        </w:rPr>
      </w:pPr>
      <w:r w:rsidRPr="00B96041">
        <w:rPr>
          <w:lang w:val="es-ES"/>
        </w:rPr>
        <w:t>A diferentes personas les gustan diferentes alimentos. ¿Qué tanto le gusta</w:t>
      </w:r>
      <w:r w:rsidR="000B5C3F" w:rsidRPr="00B96041">
        <w:rPr>
          <w:lang w:val="es-ES"/>
        </w:rPr>
        <w:t>…?</w:t>
      </w:r>
    </w:p>
    <w:tbl>
      <w:tblPr>
        <w:tblStyle w:val="TableGrid"/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41"/>
        <w:gridCol w:w="1448"/>
        <w:gridCol w:w="1549"/>
        <w:gridCol w:w="1446"/>
        <w:gridCol w:w="1360"/>
      </w:tblGrid>
      <w:tr w:rsidR="004542CF" w:rsidRPr="00B96041">
        <w:trPr>
          <w:cantSplit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542CF" w:rsidRPr="00B96041" w:rsidRDefault="004542CF" w:rsidP="001E5D53">
            <w:pPr>
              <w:pStyle w:val="TableHeaders"/>
              <w:spacing w:before="60" w:after="60"/>
              <w:rPr>
                <w:lang w:val="es-ES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  <w:vAlign w:val="bottom"/>
          </w:tcPr>
          <w:p w:rsidR="004542CF" w:rsidRPr="00B96041" w:rsidRDefault="004542CF" w:rsidP="00976E3F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 xml:space="preserve">Nunca lo ha probado 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bottom"/>
          </w:tcPr>
          <w:p w:rsidR="004542CF" w:rsidRPr="00B96041" w:rsidRDefault="004542CF" w:rsidP="00BC2680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No le gusta</w:t>
            </w:r>
            <w:r w:rsidR="00BC2680">
              <w:rPr>
                <w:b/>
                <w:sz w:val="18"/>
                <w:szCs w:val="18"/>
                <w:lang w:val="es-ES"/>
              </w:rPr>
              <w:t xml:space="preserve"> para nada</w:t>
            </w:r>
            <w:r w:rsidRPr="00B96041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bottom"/>
          </w:tcPr>
          <w:p w:rsidR="004542CF" w:rsidRPr="00B96041" w:rsidRDefault="004542CF" w:rsidP="00976E3F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Le gusta un poco</w:t>
            </w:r>
            <w:r w:rsidRPr="00B96041" w:rsidDel="00FE6FCA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bottom"/>
          </w:tcPr>
          <w:p w:rsidR="004542CF" w:rsidRPr="00B96041" w:rsidRDefault="004542CF" w:rsidP="00976E3F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Le gusta mucho</w:t>
            </w:r>
          </w:p>
        </w:tc>
      </w:tr>
      <w:tr w:rsidR="004542CF" w:rsidRPr="00B96041">
        <w:trPr>
          <w:cantSplit/>
        </w:trPr>
        <w:tc>
          <w:tcPr>
            <w:tcW w:w="5141" w:type="dxa"/>
          </w:tcPr>
          <w:p w:rsidR="004542CF" w:rsidRPr="00B96041" w:rsidRDefault="004542C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Las verduras</w:t>
            </w:r>
          </w:p>
        </w:tc>
        <w:tc>
          <w:tcPr>
            <w:tcW w:w="1448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549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360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4542CF" w:rsidRPr="00B96041">
        <w:trPr>
          <w:cantSplit/>
        </w:trPr>
        <w:tc>
          <w:tcPr>
            <w:tcW w:w="5141" w:type="dxa"/>
            <w:shd w:val="clear" w:color="auto" w:fill="D9D9D9" w:themeFill="background1" w:themeFillShade="D9"/>
          </w:tcPr>
          <w:p w:rsidR="004542CF" w:rsidRPr="00B96041" w:rsidRDefault="004542C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La fruta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4542CF" w:rsidRPr="00B96041">
        <w:trPr>
          <w:cantSplit/>
        </w:trPr>
        <w:tc>
          <w:tcPr>
            <w:tcW w:w="5141" w:type="dxa"/>
          </w:tcPr>
          <w:p w:rsidR="004542CF" w:rsidRPr="00B96041" w:rsidRDefault="004542C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La leche con bajo contenido de grasa (1%) o sin grasa/leche descremada</w:t>
            </w:r>
          </w:p>
        </w:tc>
        <w:tc>
          <w:tcPr>
            <w:tcW w:w="1448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549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360" w:type="dxa"/>
            <w:vAlign w:val="center"/>
          </w:tcPr>
          <w:p w:rsidR="004542CF" w:rsidRPr="00B96041" w:rsidRDefault="004542CF" w:rsidP="001E5D53">
            <w:pPr>
              <w:keepNext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4542CF" w:rsidRPr="00B96041">
        <w:trPr>
          <w:cantSplit/>
        </w:trPr>
        <w:tc>
          <w:tcPr>
            <w:tcW w:w="5141" w:type="dxa"/>
            <w:shd w:val="clear" w:color="auto" w:fill="D9D9D9" w:themeFill="background1" w:themeFillShade="D9"/>
          </w:tcPr>
          <w:p w:rsidR="004542CF" w:rsidRPr="00B96041" w:rsidRDefault="004542CF" w:rsidP="00357C2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Los granos integrales </w:t>
            </w:r>
            <w:r w:rsidRPr="00B96041">
              <w:rPr>
                <w:lang w:val="es-ES"/>
              </w:rPr>
              <w:t>tal</w:t>
            </w:r>
            <w:r w:rsidR="00BC2680">
              <w:rPr>
                <w:lang w:val="es-ES"/>
              </w:rPr>
              <w:t>es</w:t>
            </w:r>
            <w:r w:rsidRPr="00B96041">
              <w:rPr>
                <w:lang w:val="es-ES"/>
              </w:rPr>
              <w:t xml:space="preserve"> como pan </w:t>
            </w:r>
            <w:r w:rsidR="00357C25">
              <w:rPr>
                <w:lang w:val="es-ES"/>
              </w:rPr>
              <w:t xml:space="preserve">de grano </w:t>
            </w:r>
            <w:r w:rsidR="004B7DB7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tortillas </w:t>
            </w:r>
            <w:r w:rsidR="00357C25">
              <w:rPr>
                <w:lang w:val="es-ES"/>
              </w:rPr>
              <w:t xml:space="preserve">de harina integral o </w:t>
            </w:r>
            <w:r w:rsidRPr="00B96041">
              <w:rPr>
                <w:lang w:val="es-ES"/>
              </w:rPr>
              <w:t>de maíz, o arroz integral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4E25EA">
            <w:pPr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4E25EA">
            <w:pPr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4E25EA">
            <w:pPr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542CF" w:rsidRPr="00B96041" w:rsidRDefault="004542CF" w:rsidP="004E25EA">
            <w:pPr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</w:tbl>
    <w:p w:rsidR="001B2CCD" w:rsidRPr="00B96041" w:rsidRDefault="001B2CCD" w:rsidP="001B2CCD">
      <w:pPr>
        <w:pStyle w:val="BoxText"/>
        <w:rPr>
          <w:lang w:val="es-ES"/>
        </w:rPr>
      </w:pPr>
    </w:p>
    <w:p w:rsidR="000B5C3F" w:rsidRPr="00B96041" w:rsidRDefault="006641C9" w:rsidP="00A33827">
      <w:pPr>
        <w:pStyle w:val="adirections"/>
        <w:rPr>
          <w:lang w:val="es-ES"/>
        </w:rPr>
      </w:pPr>
      <w:r w:rsidRPr="00B96041">
        <w:rPr>
          <w:rFonts w:cs="Arial"/>
          <w:color w:val="000000"/>
          <w:lang w:val="es-ES"/>
        </w:rPr>
        <w:t>Las siguientes preguntas son sobre diferentes tipos de alimentos que bebió o comió durante el mes pasado, es decir, en los últimos 30 días. Al responder, por favor incluya comidas o bocadillos que come en casa, en el trabajo o la escuela, en restaurantes y en algún otro lugar</w:t>
      </w:r>
      <w:r w:rsidR="006E683C" w:rsidRPr="00B96041">
        <w:rPr>
          <w:lang w:val="es-ES"/>
        </w:rPr>
        <w:t>.</w:t>
      </w:r>
    </w:p>
    <w:p w:rsidR="00412548" w:rsidRPr="00B96041" w:rsidRDefault="00412548" w:rsidP="00412548">
      <w:pPr>
        <w:pStyle w:val="aques"/>
        <w:ind w:left="446" w:hanging="446"/>
        <w:rPr>
          <w:rFonts w:cs="Times New Roman"/>
          <w:lang w:val="es-ES"/>
        </w:rPr>
      </w:pPr>
      <w:r w:rsidRPr="00B96041">
        <w:rPr>
          <w:lang w:val="es-ES"/>
        </w:rPr>
        <w:t>En los últimos 30 días, 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comió cereal caliente o frío?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 xml:space="preserve">Nunca </w:t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t xml:space="preserve"> </w:t>
      </w:r>
      <w:r w:rsidRPr="00B96041">
        <w:rPr>
          <w:b/>
          <w:lang w:val="es-ES"/>
        </w:rPr>
        <w:t>VAYA A LA pregunta 4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el mes pasado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2–3 veces el mes pasado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Dos veces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3–4 veces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5–6 veces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al día</w:t>
      </w:r>
    </w:p>
    <w:p w:rsidR="00C36F66" w:rsidRPr="00B96041" w:rsidRDefault="00412548" w:rsidP="00412548">
      <w:pPr>
        <w:pStyle w:val="areplybox"/>
        <w:rPr>
          <w:lang w:val="es-ES"/>
        </w:rPr>
      </w:pPr>
      <w:r w:rsidRPr="00B96041">
        <w:rPr>
          <w:lang w:val="es-ES"/>
        </w:rPr>
        <w:t xml:space="preserve">Más de una vez al día </w:t>
      </w:r>
    </w:p>
    <w:p w:rsidR="00272035" w:rsidRPr="00B96041" w:rsidRDefault="00A142FE" w:rsidP="00D37848">
      <w:pPr>
        <w:pStyle w:val="aquescont"/>
        <w:rPr>
          <w:bCs/>
          <w:lang w:val="es-ES"/>
        </w:rPr>
      </w:pPr>
      <w:r w:rsidRPr="00B96041">
        <w:rPr>
          <w:lang w:val="es-ES"/>
        </w:rPr>
        <w:lastRenderedPageBreak/>
        <w:t>3</w:t>
      </w:r>
      <w:r w:rsidR="00A7393E" w:rsidRPr="00B96041">
        <w:rPr>
          <w:lang w:val="es-ES"/>
        </w:rPr>
        <w:t>a.</w:t>
      </w:r>
      <w:r w:rsidR="0098043F" w:rsidRPr="00B96041">
        <w:rPr>
          <w:lang w:val="es-ES"/>
        </w:rPr>
        <w:tab/>
      </w:r>
      <w:r w:rsidR="006C4CEE" w:rsidRPr="00B96041">
        <w:rPr>
          <w:lang w:val="es-ES"/>
        </w:rPr>
        <w:t>En los últimos 30 días, ¿qué tipo de</w:t>
      </w:r>
      <w:r w:rsidR="006C4CEE" w:rsidRPr="00B96041">
        <w:rPr>
          <w:iCs/>
          <w:lang w:val="es-ES"/>
        </w:rPr>
        <w:t xml:space="preserve"> cereal comió usted normalmente</w:t>
      </w:r>
      <w:r w:rsidR="006C4CEE" w:rsidRPr="00B96041">
        <w:rPr>
          <w:lang w:val="es-ES"/>
        </w:rPr>
        <w:t xml:space="preserve">? </w:t>
      </w:r>
      <w:r w:rsidR="006C4CEE" w:rsidRPr="00B96041">
        <w:rPr>
          <w:b w:val="0"/>
          <w:i/>
          <w:lang w:val="es-ES"/>
        </w:rPr>
        <w:t>(Anote el nombre del cereal con letra tipo imprenta</w:t>
      </w:r>
      <w:r w:rsidR="004261CD" w:rsidRPr="00B96041">
        <w:rPr>
          <w:b w:val="0"/>
          <w:bCs/>
          <w:i/>
          <w:lang w:val="es-ES"/>
        </w:rPr>
        <w:t>.</w:t>
      </w:r>
      <w:r w:rsidR="00274A16" w:rsidRPr="00B96041">
        <w:rPr>
          <w:b w:val="0"/>
          <w:bCs/>
          <w:i/>
          <w:lang w:val="es-ES"/>
        </w:rPr>
        <w:t>)</w:t>
      </w:r>
      <w:r w:rsidR="00274A16" w:rsidRPr="00B96041">
        <w:rPr>
          <w:b w:val="0"/>
          <w:bCs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B96041">
        <w:trPr>
          <w:cantSplit/>
        </w:trPr>
        <w:tc>
          <w:tcPr>
            <w:tcW w:w="10321" w:type="dxa"/>
          </w:tcPr>
          <w:p w:rsidR="001E5D53" w:rsidRPr="00B96041" w:rsidRDefault="001E5D53" w:rsidP="001B2CCD">
            <w:pPr>
              <w:keepNext/>
              <w:spacing w:before="60" w:after="60"/>
              <w:rPr>
                <w:b/>
                <w:lang w:val="es-ES"/>
              </w:rPr>
            </w:pPr>
          </w:p>
        </w:tc>
      </w:tr>
    </w:tbl>
    <w:p w:rsidR="00C80842" w:rsidRPr="00B96041" w:rsidRDefault="00A142FE" w:rsidP="00D37848">
      <w:pPr>
        <w:pStyle w:val="aquescont"/>
        <w:rPr>
          <w:i/>
          <w:lang w:val="es-ES"/>
        </w:rPr>
      </w:pPr>
      <w:r w:rsidRPr="00B96041">
        <w:rPr>
          <w:bCs/>
          <w:lang w:val="es-ES"/>
        </w:rPr>
        <w:t>3</w:t>
      </w:r>
      <w:r w:rsidR="001A0D5E" w:rsidRPr="00B96041">
        <w:rPr>
          <w:bCs/>
          <w:lang w:val="es-ES"/>
        </w:rPr>
        <w:t>b.</w:t>
      </w:r>
      <w:r w:rsidR="001A0D5E" w:rsidRPr="00B96041">
        <w:rPr>
          <w:bCs/>
          <w:lang w:val="es-ES"/>
        </w:rPr>
        <w:tab/>
      </w:r>
      <w:r w:rsidR="006C4CEE" w:rsidRPr="00B96041">
        <w:rPr>
          <w:lang w:val="es-ES"/>
        </w:rPr>
        <w:t>Si hubo otro tipo de cereal que comió usted en los últimos 30 días, ¿qué tipo era?</w:t>
      </w:r>
      <w:r w:rsidR="006C4CEE" w:rsidRPr="00B96041">
        <w:rPr>
          <w:b w:val="0"/>
          <w:lang w:val="es-ES"/>
        </w:rPr>
        <w:t xml:space="preserve"> </w:t>
      </w:r>
      <w:r w:rsidR="006C4CEE" w:rsidRPr="00B96041">
        <w:rPr>
          <w:b w:val="0"/>
          <w:i/>
          <w:lang w:val="es-ES"/>
        </w:rPr>
        <w:t>(Anote el nombre del cereal con letra tipo imprenta o si no comió cereal, déjelo en blanco</w:t>
      </w:r>
      <w:r w:rsidR="00C80842" w:rsidRPr="00B96041">
        <w:rPr>
          <w:b w:val="0"/>
          <w:bCs/>
          <w:i/>
          <w:lang w:val="es-ES"/>
        </w:rPr>
        <w:t>.)</w:t>
      </w:r>
      <w:r w:rsidR="00B3227A" w:rsidRPr="00B96041">
        <w:rPr>
          <w:noProof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705573">
        <w:trPr>
          <w:cantSplit/>
        </w:trPr>
        <w:tc>
          <w:tcPr>
            <w:tcW w:w="10321" w:type="dxa"/>
          </w:tcPr>
          <w:p w:rsidR="001E5D53" w:rsidRPr="00B96041" w:rsidRDefault="001E5D53" w:rsidP="001E5D53">
            <w:pPr>
              <w:spacing w:before="60" w:after="60"/>
              <w:rPr>
                <w:b/>
                <w:lang w:val="es-ES"/>
              </w:rPr>
            </w:pPr>
          </w:p>
        </w:tc>
      </w:tr>
    </w:tbl>
    <w:p w:rsidR="006C4CEE" w:rsidRPr="00B96041" w:rsidRDefault="006C4CEE" w:rsidP="006C4CEE">
      <w:pPr>
        <w:pStyle w:val="aques"/>
        <w:ind w:left="446" w:hanging="446"/>
        <w:rPr>
          <w:lang w:val="es-ES"/>
        </w:rPr>
      </w:pPr>
      <w:r w:rsidRPr="00B96041">
        <w:rPr>
          <w:bCs/>
          <w:lang w:val="es-ES"/>
        </w:rPr>
        <w:t>En los últimos 30 días, ¿</w:t>
      </w:r>
      <w:r w:rsidR="00BA5DCF">
        <w:rPr>
          <w:bCs/>
          <w:lang w:val="es-ES"/>
        </w:rPr>
        <w:t>con qué frecuencia</w:t>
      </w:r>
      <w:r w:rsidRPr="00B96041">
        <w:rPr>
          <w:bCs/>
          <w:lang w:val="es-ES"/>
        </w:rPr>
        <w:t xml:space="preserve"> </w:t>
      </w:r>
      <w:r w:rsidRPr="00B96041">
        <w:rPr>
          <w:bCs/>
          <w:iCs/>
          <w:lang w:val="es-ES"/>
        </w:rPr>
        <w:t xml:space="preserve">tomó usted algún tipo de leche (ya sea </w:t>
      </w:r>
      <w:r w:rsidR="00424E91">
        <w:rPr>
          <w:bCs/>
          <w:iCs/>
          <w:lang w:val="es-ES"/>
        </w:rPr>
        <w:t>para tomarlo</w:t>
      </w:r>
      <w:r w:rsidRPr="00B96041">
        <w:rPr>
          <w:bCs/>
          <w:iCs/>
          <w:lang w:val="es-ES"/>
        </w:rPr>
        <w:t xml:space="preserve"> o en cereal)? </w:t>
      </w:r>
      <w:r w:rsidRPr="00357C25">
        <w:rPr>
          <w:lang w:val="es-ES"/>
        </w:rPr>
        <w:t>Incluya leche regular, leche con chocolate o leche con otros sabores, leche sin lactosa y leche fermentada.</w:t>
      </w:r>
      <w:r w:rsidRPr="00B96041">
        <w:rPr>
          <w:b w:val="0"/>
          <w:lang w:val="es-ES"/>
        </w:rPr>
        <w:t xml:space="preserve"> </w:t>
      </w:r>
      <w:r w:rsidRPr="00B96041">
        <w:rPr>
          <w:lang w:val="es-ES"/>
        </w:rPr>
        <w:t>No</w:t>
      </w:r>
      <w:r w:rsidRPr="00B96041">
        <w:rPr>
          <w:b w:val="0"/>
          <w:lang w:val="es-ES"/>
        </w:rPr>
        <w:t xml:space="preserve"> incluya leche de soya, leche de almendra, leche de arroz, etc. o pequeñas cantidades de leche que agrega al café o té.</w:t>
      </w:r>
      <w:r w:rsidRPr="00B96041">
        <w:rPr>
          <w:bCs/>
          <w:sz w:val="22"/>
          <w:lang w:val="es-ES"/>
        </w:rPr>
        <w:t xml:space="preserve"> </w:t>
      </w:r>
    </w:p>
    <w:p w:rsidR="006C4CEE" w:rsidRPr="00B96041" w:rsidRDefault="006C4CEE" w:rsidP="006C4CEE">
      <w:pPr>
        <w:pStyle w:val="areplybox"/>
        <w:keepNext/>
        <w:rPr>
          <w:rFonts w:cs="Calibri"/>
          <w:lang w:val="es-ES"/>
        </w:rPr>
      </w:pPr>
      <w:r w:rsidRPr="00B96041">
        <w:rPr>
          <w:lang w:val="es-ES"/>
        </w:rPr>
        <w:t xml:space="preserve">Nunca </w:t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t xml:space="preserve"> </w:t>
      </w:r>
      <w:r w:rsidRPr="00B96041">
        <w:rPr>
          <w:b/>
          <w:lang w:val="es-ES"/>
        </w:rPr>
        <w:t>VAYA A LA pregunta 6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el mes pasado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2–3 veces el mes pasado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Dos veces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3–4 veces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5–6 veces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al día</w:t>
      </w:r>
    </w:p>
    <w:p w:rsidR="00A7393E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Más de una vez al día</w:t>
      </w:r>
    </w:p>
    <w:p w:rsidR="006C4CEE" w:rsidRPr="00B96041" w:rsidRDefault="006C4CEE" w:rsidP="006C4CEE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En los últimos </w:t>
      </w:r>
      <w:r w:rsidRPr="00B96041">
        <w:rPr>
          <w:iCs/>
          <w:lang w:val="es-ES"/>
        </w:rPr>
        <w:t>30 días,</w:t>
      </w:r>
      <w:r w:rsidRPr="00B96041">
        <w:rPr>
          <w:lang w:val="es-ES"/>
        </w:rPr>
        <w:t xml:space="preserve"> ¿qué tipo de</w:t>
      </w:r>
      <w:r w:rsidRPr="00B96041">
        <w:rPr>
          <w:iCs/>
          <w:lang w:val="es-ES"/>
        </w:rPr>
        <w:t xml:space="preserve"> leche normalmente tomaba usted</w:t>
      </w:r>
      <w:r w:rsidRPr="00B96041">
        <w:rPr>
          <w:lang w:val="es-ES"/>
        </w:rPr>
        <w:t xml:space="preserve">? </w:t>
      </w:r>
      <w:r w:rsidRPr="00B96041">
        <w:rPr>
          <w:b w:val="0"/>
          <w:i/>
          <w:lang w:val="es-ES"/>
        </w:rPr>
        <w:t>(Marque una o más.)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entera o leche con vitamina</w:t>
      </w:r>
      <w:r w:rsidR="00357C25">
        <w:rPr>
          <w:lang w:val="es-ES"/>
        </w:rPr>
        <w:t xml:space="preserve"> D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con 2% de grasa o leche con menos grasa</w:t>
      </w:r>
    </w:p>
    <w:p w:rsidR="006C4CEE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Leche con 1% de grasa o leche con poca grasa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sin grasa/leche descremada</w:t>
      </w:r>
    </w:p>
    <w:p w:rsidR="006C4CEE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Leche de soya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con chocolate o leche con otro sabor</w:t>
      </w:r>
    </w:p>
    <w:p w:rsidR="009B6BE0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Otro</w:t>
      </w:r>
      <w:r w:rsidR="00172A5B" w:rsidRPr="00B96041">
        <w:rPr>
          <w:lang w:val="es-ES"/>
        </w:rPr>
        <w:t>:</w:t>
      </w:r>
      <w:r w:rsidR="00B543AC" w:rsidRPr="00B96041">
        <w:rPr>
          <w:lang w:val="es-ES"/>
        </w:rPr>
        <w:t>_____________</w:t>
      </w:r>
      <w:r w:rsidR="000B5C3F" w:rsidRPr="00B96041">
        <w:rPr>
          <w:lang w:val="es-ES"/>
        </w:rPr>
        <w:t>_____________</w:t>
      </w:r>
    </w:p>
    <w:p w:rsidR="00040F48" w:rsidRPr="00B96041" w:rsidRDefault="008C1CD8" w:rsidP="00A33827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 xml:space="preserve">En los últimos </w:t>
      </w:r>
      <w:r w:rsidRPr="00B96041">
        <w:rPr>
          <w:iCs/>
          <w:lang w:val="es-ES"/>
        </w:rPr>
        <w:t xml:space="preserve">30 días, </w:t>
      </w:r>
      <w:r w:rsidRPr="00B96041">
        <w:rPr>
          <w:lang w:val="es-ES"/>
        </w:rPr>
        <w:t>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tomó</w:t>
      </w:r>
      <w:r w:rsidR="002240EB" w:rsidRPr="002240EB">
        <w:rPr>
          <w:lang w:val="es-ES"/>
        </w:rPr>
        <w:t xml:space="preserve"> </w:t>
      </w:r>
      <w:r w:rsidR="002240EB" w:rsidRPr="00B96041">
        <w:rPr>
          <w:lang w:val="es-ES"/>
        </w:rPr>
        <w:t>usted</w:t>
      </w:r>
      <w:r w:rsidR="00040F48" w:rsidRPr="00B96041">
        <w:rPr>
          <w:lang w:val="es-ES"/>
        </w:rPr>
        <w:t>…</w:t>
      </w:r>
      <w:r w:rsidR="004171AA" w:rsidRPr="00B96041">
        <w:rPr>
          <w:lang w:val="es-ES"/>
        </w:rPr>
        <w:t xml:space="preserve">? 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742"/>
        <w:gridCol w:w="815"/>
        <w:gridCol w:w="807"/>
        <w:gridCol w:w="806"/>
        <w:gridCol w:w="806"/>
        <w:gridCol w:w="805"/>
        <w:gridCol w:w="895"/>
        <w:gridCol w:w="742"/>
        <w:gridCol w:w="691"/>
        <w:gridCol w:w="807"/>
      </w:tblGrid>
      <w:tr w:rsidR="008C1CD8" w:rsidRPr="00705573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1CD8" w:rsidRPr="00B96041" w:rsidRDefault="008C1CD8" w:rsidP="001B2CCD">
            <w:pPr>
              <w:pStyle w:val="TableHeaders"/>
              <w:spacing w:before="20" w:after="20"/>
              <w:rPr>
                <w:lang w:val="es-ES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06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806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ind w:right="-58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690F85">
            <w:pPr>
              <w:pStyle w:val="TableHeaders"/>
              <w:spacing w:before="20" w:after="20"/>
              <w:ind w:left="-46" w:firstLine="46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895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ind w:left="-58" w:firstLine="58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690F85">
            <w:pPr>
              <w:pStyle w:val="TableHeaders"/>
              <w:spacing w:before="20" w:after="20"/>
              <w:ind w:left="-36" w:right="-58" w:firstLine="36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1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bottom"/>
          </w:tcPr>
          <w:p w:rsidR="008C1CD8" w:rsidRPr="00B96041" w:rsidRDefault="008C1CD8" w:rsidP="00976E3F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8C1CD8" w:rsidRPr="00B96041">
        <w:trPr>
          <w:cantSplit/>
        </w:trPr>
        <w:tc>
          <w:tcPr>
            <w:tcW w:w="3742" w:type="dxa"/>
          </w:tcPr>
          <w:p w:rsidR="008C1CD8" w:rsidRPr="00B96041" w:rsidRDefault="008C1CD8" w:rsidP="00705573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a.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Soda o refresco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 xml:space="preserve">regular </w:t>
            </w:r>
            <w:r w:rsidRPr="00B96041">
              <w:rPr>
                <w:lang w:val="es-ES"/>
              </w:rPr>
              <w:t>que contiene azúcar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sodas/refrescos dietéticos)</w:t>
            </w:r>
          </w:p>
        </w:tc>
        <w:tc>
          <w:tcPr>
            <w:tcW w:w="81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9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742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691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8C1CD8" w:rsidRPr="00B96041">
        <w:trPr>
          <w:cantSplit/>
        </w:trPr>
        <w:tc>
          <w:tcPr>
            <w:tcW w:w="3742" w:type="dxa"/>
            <w:shd w:val="clear" w:color="auto" w:fill="D9D9D9" w:themeFill="background1" w:themeFillShade="D9"/>
          </w:tcPr>
          <w:p w:rsidR="008C1CD8" w:rsidRPr="00B96041" w:rsidRDefault="008C1CD8" w:rsidP="00705573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b.</w:t>
            </w:r>
            <w:r w:rsidRPr="00B96041">
              <w:rPr>
                <w:bCs/>
                <w:lang w:val="es-ES"/>
              </w:rPr>
              <w:tab/>
            </w:r>
            <w:r w:rsidR="002240EB">
              <w:rPr>
                <w:b/>
                <w:lang w:val="es-ES"/>
              </w:rPr>
              <w:t>Jugos 100</w:t>
            </w:r>
            <w:r w:rsidRPr="00B96041">
              <w:rPr>
                <w:b/>
                <w:lang w:val="es-ES"/>
              </w:rPr>
              <w:t>% de fruta sin agregarle azúcar</w:t>
            </w:r>
            <w:r w:rsidRPr="00B96041">
              <w:rPr>
                <w:lang w:val="es-ES"/>
              </w:rPr>
              <w:t>, como jugo</w:t>
            </w:r>
            <w:r w:rsidR="002240EB"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de naranja, mango, manzana, uva y piña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8C1CD8" w:rsidRPr="00B96041">
        <w:trPr>
          <w:cantSplit/>
        </w:trPr>
        <w:tc>
          <w:tcPr>
            <w:tcW w:w="3742" w:type="dxa"/>
          </w:tcPr>
          <w:p w:rsidR="008C1CD8" w:rsidRPr="00B96041" w:rsidRDefault="008C1CD8" w:rsidP="003E7D92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c.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Café o té con azúcar o miel,</w:t>
            </w:r>
            <w:r w:rsidRPr="00B96041">
              <w:rPr>
                <w:lang w:val="es-ES"/>
              </w:rPr>
              <w:t xml:space="preserve"> como café y té que usted haya endulzado o bebidas de té o café ya endulzadas como </w:t>
            </w:r>
            <w:r w:rsidRPr="00B96041">
              <w:rPr>
                <w:i/>
                <w:lang w:val="es-ES"/>
              </w:rPr>
              <w:t>Arizona Iced Tea</w:t>
            </w:r>
            <w:r w:rsidRPr="00B96041">
              <w:rPr>
                <w:lang w:val="es-ES"/>
              </w:rPr>
              <w:t xml:space="preserve"> y Frapuchino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café y té dietéticos con endulzante artificial como </w:t>
            </w:r>
            <w:r w:rsidRPr="00B96041">
              <w:rPr>
                <w:i/>
                <w:lang w:val="es-ES"/>
              </w:rPr>
              <w:t>Equal, Sweet’N Low o Splenda</w:t>
            </w:r>
            <w:r w:rsidRPr="00B96041">
              <w:rPr>
                <w:lang w:val="es-ES"/>
              </w:rPr>
              <w:t>)</w:t>
            </w:r>
          </w:p>
        </w:tc>
        <w:tc>
          <w:tcPr>
            <w:tcW w:w="81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95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742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691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8C1CD8" w:rsidRPr="00B96041" w:rsidRDefault="008C1CD8" w:rsidP="001B2CCD">
            <w:pPr>
              <w:keepNext/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  <w:tr w:rsidR="008C1CD8" w:rsidRPr="00B96041">
        <w:trPr>
          <w:cantSplit/>
        </w:trPr>
        <w:tc>
          <w:tcPr>
            <w:tcW w:w="3742" w:type="dxa"/>
            <w:shd w:val="clear" w:color="auto" w:fill="D9D9D9" w:themeFill="background1" w:themeFillShade="D9"/>
          </w:tcPr>
          <w:p w:rsidR="008C1CD8" w:rsidRPr="00B96041" w:rsidRDefault="008C1CD8" w:rsidP="003E7D92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d.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Bebidas de frutas endulzadas, bebidas deportivas o bebidas energizantes</w:t>
            </w:r>
            <w:r w:rsidRPr="00B96041">
              <w:rPr>
                <w:lang w:val="es-ES"/>
              </w:rPr>
              <w:t xml:space="preserve">, como </w:t>
            </w:r>
            <w:r w:rsidRPr="00B96041">
              <w:rPr>
                <w:i/>
                <w:lang w:val="es-ES"/>
              </w:rPr>
              <w:t>Kool-Aid</w:t>
            </w:r>
            <w:r w:rsidRPr="00B96041">
              <w:rPr>
                <w:lang w:val="es-ES"/>
              </w:rPr>
              <w:t xml:space="preserve">, limonada, </w:t>
            </w:r>
            <w:r w:rsidRPr="00B96041">
              <w:rPr>
                <w:i/>
                <w:lang w:val="es-ES"/>
              </w:rPr>
              <w:t>HiC</w:t>
            </w:r>
            <w:r w:rsidRPr="00B96041">
              <w:rPr>
                <w:lang w:val="es-ES"/>
              </w:rPr>
              <w:t xml:space="preserve">, bebidas de arándano, </w:t>
            </w:r>
            <w:r w:rsidRPr="00B96041">
              <w:rPr>
                <w:i/>
                <w:lang w:val="es-ES"/>
              </w:rPr>
              <w:t>Gatorade</w:t>
            </w:r>
            <w:r w:rsidRPr="00B96041">
              <w:rPr>
                <w:lang w:val="es-ES"/>
              </w:rPr>
              <w:t xml:space="preserve">, </w:t>
            </w:r>
            <w:r w:rsidRPr="00B96041">
              <w:rPr>
                <w:i/>
                <w:lang w:val="es-ES"/>
              </w:rPr>
              <w:t>Red Bull</w:t>
            </w:r>
            <w:r w:rsidRPr="00B96041">
              <w:rPr>
                <w:lang w:val="es-ES"/>
              </w:rPr>
              <w:t xml:space="preserve">, </w:t>
            </w:r>
            <w:r w:rsidR="00690F85" w:rsidRPr="00690F85">
              <w:rPr>
                <w:i/>
                <w:lang w:val="es-ES"/>
              </w:rPr>
              <w:t>Vitamin Water</w:t>
            </w:r>
            <w:r w:rsidRPr="00B96041">
              <w:rPr>
                <w:lang w:val="es-ES"/>
              </w:rPr>
              <w:t xml:space="preserve"> o jugos de fruta preparados en casa y a los que se les agregó azúcar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bebidas dietéticas con endulzante artificial como </w:t>
            </w:r>
            <w:r w:rsidRPr="00B96041">
              <w:rPr>
                <w:i/>
                <w:lang w:val="es-ES"/>
              </w:rPr>
              <w:t>Equal, Sweet’N Low</w:t>
            </w:r>
            <w:r w:rsidRPr="00B96041">
              <w:rPr>
                <w:lang w:val="es-ES"/>
              </w:rPr>
              <w:t xml:space="preserve"> o </w:t>
            </w:r>
            <w:r w:rsidRPr="00B96041">
              <w:rPr>
                <w:i/>
                <w:lang w:val="es-ES"/>
              </w:rPr>
              <w:t>Splenda</w:t>
            </w:r>
            <w:r w:rsidRPr="00B96041">
              <w:rPr>
                <w:lang w:val="es-ES"/>
              </w:rPr>
              <w:t>)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8C1CD8" w:rsidRPr="00B96041" w:rsidRDefault="008C1CD8" w:rsidP="001A0D5E">
            <w:pPr>
              <w:spacing w:before="20" w:after="20"/>
              <w:jc w:val="center"/>
              <w:rPr>
                <w:szCs w:val="18"/>
                <w:lang w:val="es-ES"/>
              </w:rPr>
            </w:pPr>
            <w:r w:rsidRPr="00B96041">
              <w:rPr>
                <w:szCs w:val="18"/>
                <w:lang w:val="es-ES"/>
              </w:rPr>
              <w:sym w:font="Wingdings" w:char="F06F"/>
            </w:r>
          </w:p>
        </w:tc>
      </w:tr>
    </w:tbl>
    <w:p w:rsidR="00E91E22" w:rsidRPr="00B96041" w:rsidRDefault="00E56CE8" w:rsidP="00A33827">
      <w:pPr>
        <w:pStyle w:val="aques"/>
        <w:rPr>
          <w:lang w:val="es-ES"/>
        </w:rPr>
      </w:pPr>
      <w:r w:rsidRPr="00B96041">
        <w:rPr>
          <w:lang w:val="es-ES"/>
        </w:rPr>
        <w:t>En los últimos 30 días, 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comió</w:t>
      </w:r>
      <w:r w:rsidR="00690F85" w:rsidRPr="00690F85">
        <w:rPr>
          <w:lang w:val="es-ES"/>
        </w:rPr>
        <w:t xml:space="preserve"> </w:t>
      </w:r>
      <w:r w:rsidR="00690F85" w:rsidRPr="00B96041">
        <w:rPr>
          <w:lang w:val="es-ES"/>
        </w:rPr>
        <w:t>usted</w:t>
      </w:r>
      <w:r w:rsidR="00E91E22" w:rsidRPr="00B96041">
        <w:rPr>
          <w:lang w:val="es-ES"/>
        </w:rPr>
        <w:t>…</w:t>
      </w:r>
      <w:r w:rsidR="004171AA" w:rsidRPr="00B96041">
        <w:rPr>
          <w:lang w:val="es-ES"/>
        </w:rPr>
        <w:t xml:space="preserve">? </w:t>
      </w:r>
    </w:p>
    <w:tbl>
      <w:tblPr>
        <w:tblStyle w:val="TableGrid"/>
        <w:tblW w:w="500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12"/>
        <w:gridCol w:w="900"/>
        <w:gridCol w:w="810"/>
        <w:gridCol w:w="810"/>
        <w:gridCol w:w="900"/>
        <w:gridCol w:w="810"/>
        <w:gridCol w:w="900"/>
        <w:gridCol w:w="900"/>
        <w:gridCol w:w="699"/>
        <w:gridCol w:w="912"/>
      </w:tblGrid>
      <w:tr w:rsidR="00E56CE8" w:rsidRPr="00705573"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6CE8" w:rsidRPr="00B96041" w:rsidRDefault="00E56CE8" w:rsidP="00F11D81">
            <w:pPr>
              <w:pStyle w:val="TableHeaders"/>
              <w:rPr>
                <w:lang w:val="es-ES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E56CE8" w:rsidRPr="00B96041">
        <w:trPr>
          <w:cantSplit/>
        </w:trPr>
        <w:tc>
          <w:tcPr>
            <w:tcW w:w="3312" w:type="dxa"/>
          </w:tcPr>
          <w:p w:rsidR="00E56CE8" w:rsidRPr="00B96041" w:rsidRDefault="00E56CE8" w:rsidP="00976E3F">
            <w:pPr>
              <w:pStyle w:val="TableText"/>
              <w:ind w:left="360" w:hanging="360"/>
              <w:rPr>
                <w:b/>
                <w:bCs/>
                <w:lang w:val="es-ES"/>
              </w:rPr>
            </w:pPr>
            <w:r w:rsidRPr="00B96041">
              <w:rPr>
                <w:bCs/>
                <w:lang w:val="es-ES"/>
              </w:rPr>
              <w:t>a.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Fruta, </w:t>
            </w:r>
            <w:r w:rsidRPr="00B96041">
              <w:rPr>
                <w:lang w:val="es-ES"/>
              </w:rPr>
              <w:t>incluya fruta fresca, congelada, seca o enlatada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jugos)</w:t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E56CE8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E56CE8" w:rsidRPr="00B96041" w:rsidRDefault="00E56CE8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b.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Ensalada con h</w:t>
            </w:r>
            <w:r w:rsidRPr="00B96041">
              <w:rPr>
                <w:b/>
                <w:bCs/>
                <w:lang w:val="es-ES"/>
              </w:rPr>
              <w:t xml:space="preserve">ojas verdes </w:t>
            </w:r>
            <w:r w:rsidRPr="00B96041">
              <w:rPr>
                <w:b/>
                <w:lang w:val="es-ES"/>
              </w:rPr>
              <w:t>o de lechuga</w:t>
            </w:r>
            <w:r w:rsidRPr="00B96041">
              <w:rPr>
                <w:lang w:val="es-ES"/>
              </w:rPr>
              <w:t>, con o sin otras verduras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E56CE8" w:rsidRPr="00B96041">
        <w:trPr>
          <w:cantSplit/>
        </w:trPr>
        <w:tc>
          <w:tcPr>
            <w:tcW w:w="3312" w:type="dxa"/>
          </w:tcPr>
          <w:p w:rsidR="00E56CE8" w:rsidRPr="00B96041" w:rsidRDefault="00E56CE8" w:rsidP="006E1A84">
            <w:pPr>
              <w:pStyle w:val="TableText"/>
              <w:ind w:left="360" w:hanging="360"/>
              <w:rPr>
                <w:rFonts w:ascii="Calibri" w:hAnsi="Calibri"/>
                <w:lang w:val="es-ES"/>
              </w:rPr>
            </w:pPr>
            <w:r w:rsidRPr="00B96041">
              <w:rPr>
                <w:bCs/>
                <w:lang w:val="es-ES"/>
              </w:rPr>
              <w:t>c.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Cualquier tipo de papas fritas</w:t>
            </w:r>
            <w:r w:rsidRPr="00B96041">
              <w:rPr>
                <w:lang w:val="es-ES"/>
              </w:rPr>
              <w:t xml:space="preserve">, incluso </w:t>
            </w:r>
            <w:r w:rsidR="00690F85">
              <w:rPr>
                <w:i/>
                <w:lang w:val="es-ES"/>
              </w:rPr>
              <w:t>French fries</w:t>
            </w:r>
            <w:r w:rsidRPr="00B96041">
              <w:rPr>
                <w:lang w:val="es-ES"/>
              </w:rPr>
              <w:t>, papas fritas o papas ralladas.</w:t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E56CE8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E56CE8" w:rsidRPr="00B96041" w:rsidRDefault="00E56CE8" w:rsidP="00976E3F">
            <w:pPr>
              <w:pStyle w:val="TableText"/>
              <w:ind w:left="360" w:hanging="360"/>
              <w:rPr>
                <w:rFonts w:ascii="Calibri" w:hAnsi="Calibri"/>
                <w:lang w:val="es-ES"/>
              </w:rPr>
            </w:pPr>
            <w:r w:rsidRPr="00B96041">
              <w:rPr>
                <w:bCs/>
                <w:lang w:val="es-ES"/>
              </w:rPr>
              <w:t>d.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Algún otro tipo de papas</w:t>
            </w:r>
            <w:r w:rsidRPr="00B96041">
              <w:rPr>
                <w:lang w:val="es-ES"/>
              </w:rPr>
              <w:t>, como papas horneadas, cocidas, puré de papa</w:t>
            </w:r>
            <w:r w:rsidR="00690F85">
              <w:rPr>
                <w:lang w:val="es-ES"/>
              </w:rPr>
              <w:t>s</w:t>
            </w:r>
            <w:r w:rsidRPr="00B96041">
              <w:rPr>
                <w:lang w:val="es-ES"/>
              </w:rPr>
              <w:t>; camotes; o ensalada de papa</w:t>
            </w:r>
            <w:r w:rsidR="00690F85">
              <w:rPr>
                <w:lang w:val="es-ES"/>
              </w:rPr>
              <w:t>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E56CE8" w:rsidRPr="00B96041">
        <w:trPr>
          <w:cantSplit/>
        </w:trPr>
        <w:tc>
          <w:tcPr>
            <w:tcW w:w="3312" w:type="dxa"/>
          </w:tcPr>
          <w:p w:rsidR="00E56CE8" w:rsidRPr="00B96041" w:rsidRDefault="00E56CE8" w:rsidP="00357C2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Frijoles refritos, frijoles </w:t>
            </w:r>
            <w:r w:rsidR="00357C25">
              <w:rPr>
                <w:b/>
                <w:lang w:val="es-ES"/>
              </w:rPr>
              <w:t>horneados</w:t>
            </w:r>
            <w:r w:rsidRPr="00B96041">
              <w:rPr>
                <w:b/>
                <w:lang w:val="es-ES"/>
              </w:rPr>
              <w:t xml:space="preserve">, frijoles en sopa, puerco con frijoles o algún otro tipo de frijoles secos guisados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ejotes/vainitas)</w:t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E56CE8" w:rsidRPr="00B96041" w:rsidRDefault="00E56CE8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1B2CCD" w:rsidRDefault="001B2CCD" w:rsidP="001B2CCD">
      <w:pPr>
        <w:rPr>
          <w:lang w:val="es-ES"/>
        </w:rPr>
      </w:pPr>
    </w:p>
    <w:p w:rsidR="001B2CCD" w:rsidRPr="00B96041" w:rsidRDefault="001B2CCD" w:rsidP="00D37848">
      <w:pPr>
        <w:pStyle w:val="aquescont"/>
        <w:rPr>
          <w:lang w:val="es-ES"/>
        </w:rPr>
      </w:pPr>
      <w:r w:rsidRPr="00B96041">
        <w:rPr>
          <w:lang w:val="es-ES"/>
        </w:rPr>
        <w:lastRenderedPageBreak/>
        <w:t>7.</w:t>
      </w:r>
      <w:r w:rsidRPr="00B96041">
        <w:rPr>
          <w:lang w:val="es-ES"/>
        </w:rPr>
        <w:tab/>
      </w:r>
      <w:r w:rsidR="00E56CE8" w:rsidRPr="00B96041">
        <w:rPr>
          <w:lang w:val="es-ES"/>
        </w:rPr>
        <w:t>En los últimos 30 días, ¿</w:t>
      </w:r>
      <w:r w:rsidR="00BA5DCF">
        <w:rPr>
          <w:lang w:val="es-ES"/>
        </w:rPr>
        <w:t>con qué frecuencia</w:t>
      </w:r>
      <w:r w:rsidR="00E56CE8" w:rsidRPr="00B96041">
        <w:rPr>
          <w:lang w:val="es-ES"/>
        </w:rPr>
        <w:t xml:space="preserve"> comió</w:t>
      </w:r>
      <w:r w:rsidR="006E1A84" w:rsidRPr="006E1A84">
        <w:rPr>
          <w:lang w:val="es-ES"/>
        </w:rPr>
        <w:t xml:space="preserve"> </w:t>
      </w:r>
      <w:r w:rsidR="006E1A84" w:rsidRPr="00B96041">
        <w:rPr>
          <w:lang w:val="es-ES"/>
        </w:rPr>
        <w:t>usted</w:t>
      </w:r>
      <w:r w:rsidR="00E56CE8" w:rsidRPr="00B96041">
        <w:rPr>
          <w:lang w:val="es-ES"/>
        </w:rPr>
        <w:t>…? (continuación</w:t>
      </w:r>
      <w:r w:rsidRPr="00B96041">
        <w:rPr>
          <w:lang w:val="es-ES"/>
        </w:rPr>
        <w:t>)</w:t>
      </w:r>
    </w:p>
    <w:tbl>
      <w:tblPr>
        <w:tblStyle w:val="TableGrid"/>
        <w:tblW w:w="500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12"/>
        <w:gridCol w:w="900"/>
        <w:gridCol w:w="810"/>
        <w:gridCol w:w="810"/>
        <w:gridCol w:w="900"/>
        <w:gridCol w:w="810"/>
        <w:gridCol w:w="900"/>
        <w:gridCol w:w="900"/>
        <w:gridCol w:w="699"/>
        <w:gridCol w:w="912"/>
      </w:tblGrid>
      <w:tr w:rsidR="00E56CE8" w:rsidRPr="00705573"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6CE8" w:rsidRPr="00B96041" w:rsidRDefault="00E56CE8" w:rsidP="0007502F">
            <w:pPr>
              <w:pStyle w:val="TableHeaders"/>
              <w:rPr>
                <w:lang w:val="es-ES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ind w:right="-72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bottom"/>
          </w:tcPr>
          <w:p w:rsidR="00E56CE8" w:rsidRPr="00B96041" w:rsidRDefault="00E56CE8" w:rsidP="00976E3F">
            <w:pPr>
              <w:pStyle w:val="TableHeaders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6E1A8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f.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Arroz integral u otros granos integrales guisados</w:t>
            </w:r>
            <w:r w:rsidRPr="00B96041">
              <w:rPr>
                <w:lang w:val="es-ES"/>
              </w:rPr>
              <w:t xml:space="preserve">, como </w:t>
            </w:r>
            <w:r w:rsidRPr="006E1A84">
              <w:rPr>
                <w:i/>
                <w:lang w:val="es-ES"/>
              </w:rPr>
              <w:t>bulgur</w:t>
            </w:r>
            <w:r w:rsidRPr="00B96041">
              <w:rPr>
                <w:lang w:val="es-ES"/>
              </w:rPr>
              <w:t>, trigo quebrado o mijo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arroz blanco)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</w:tcPr>
          <w:p w:rsidR="00F504D2" w:rsidRPr="00B96041" w:rsidRDefault="00F504D2" w:rsidP="003E7D92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g.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Otras verduras</w:t>
            </w:r>
            <w:r w:rsidR="00210342" w:rsidRPr="00357C25">
              <w:rPr>
                <w:b/>
                <w:lang w:val="es-ES"/>
              </w:rPr>
              <w:t xml:space="preserve">, </w:t>
            </w:r>
            <w:r w:rsidR="00210342" w:rsidRPr="00357C25">
              <w:rPr>
                <w:lang w:val="es-ES"/>
              </w:rPr>
              <w:t>incluya verduras frescas, congeladas, secas o enlatadas.</w:t>
            </w:r>
            <w:r w:rsidRPr="00B96041">
              <w:rPr>
                <w:lang w:val="es-ES"/>
              </w:rPr>
              <w:t xml:space="preserve"> (</w:t>
            </w:r>
            <w:r w:rsidRPr="00B96041">
              <w:rPr>
                <w:b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ensaladas verdes, papas o frijoles secos guisados) </w:t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976E3F">
            <w:pPr>
              <w:pStyle w:val="TableText"/>
              <w:ind w:left="360" w:hanging="360"/>
              <w:rPr>
                <w:b/>
                <w:bCs/>
                <w:lang w:val="es-ES"/>
              </w:rPr>
            </w:pPr>
            <w:r w:rsidRPr="00B96041">
              <w:rPr>
                <w:bCs/>
                <w:lang w:val="es-ES"/>
              </w:rPr>
              <w:t>h.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Salsa mexicana de jitomate/tomate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</w:tcPr>
          <w:p w:rsidR="00F504D2" w:rsidRPr="00B96041" w:rsidRDefault="00F504D2" w:rsidP="006E1A8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i.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Pizza, </w:t>
            </w:r>
            <w:r w:rsidRPr="00B96041">
              <w:rPr>
                <w:lang w:val="es-ES"/>
              </w:rPr>
              <w:t xml:space="preserve">como pizza congelada, pizza para llevar, pizza en  restaurantes y pizza hecha en casa </w:t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j.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Salsa de tomate </w:t>
            </w:r>
            <w:r w:rsidRPr="00B96041">
              <w:rPr>
                <w:lang w:val="es-ES"/>
              </w:rPr>
              <w:t>que se sirve con spaghetti o con pasta o dentro de otros alimentos como en la lasaña (</w:t>
            </w:r>
            <w:r w:rsidRPr="00B96041">
              <w:rPr>
                <w:b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la salsa de tomate en la pizza)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auto"/>
          </w:tcPr>
          <w:p w:rsidR="00F504D2" w:rsidRPr="00B96041" w:rsidRDefault="00F504D2" w:rsidP="00357C2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k.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lang w:val="es-ES"/>
              </w:rPr>
              <w:t>Algún tipo de</w:t>
            </w:r>
            <w:r w:rsidRPr="00B96041">
              <w:rPr>
                <w:b/>
                <w:lang w:val="es-ES"/>
              </w:rPr>
              <w:t xml:space="preserve"> queso</w:t>
            </w:r>
            <w:r w:rsidRPr="00B96041">
              <w:rPr>
                <w:lang w:val="es-ES"/>
              </w:rPr>
              <w:t xml:space="preserve">, incluso queso como </w:t>
            </w:r>
            <w:r w:rsidR="001D2ADD">
              <w:rPr>
                <w:lang w:val="es-ES"/>
              </w:rPr>
              <w:t>bocadillo</w:t>
            </w:r>
            <w:r w:rsidRPr="00B96041">
              <w:rPr>
                <w:lang w:val="es-ES"/>
              </w:rPr>
              <w:t>/refrigerio; queso en hamburguesas y sándwiches; y queso en alimentos como lasaña, quesadillas o gui</w:t>
            </w:r>
            <w:r w:rsidR="00357C25">
              <w:rPr>
                <w:lang w:val="es-ES"/>
              </w:rPr>
              <w:t>s</w:t>
            </w:r>
            <w:r w:rsidRPr="00B96041">
              <w:rPr>
                <w:lang w:val="es-ES"/>
              </w:rPr>
              <w:t>ados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queso en la pizza)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357C2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l.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Tortillas de maíz o de </w:t>
            </w:r>
            <w:r w:rsidR="00357C25">
              <w:rPr>
                <w:b/>
                <w:lang w:val="es-ES"/>
              </w:rPr>
              <w:t>harina integral</w:t>
            </w:r>
            <w:r w:rsidRPr="00B96041">
              <w:rPr>
                <w:b/>
                <w:lang w:val="es-ES"/>
              </w:rPr>
              <w:t xml:space="preserve">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tortillas de harina blanca)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auto"/>
          </w:tcPr>
          <w:p w:rsidR="00F504D2" w:rsidRPr="00B96041" w:rsidRDefault="00F504D2" w:rsidP="00F9435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m.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Pan </w:t>
            </w:r>
            <w:r w:rsidR="00F94355">
              <w:rPr>
                <w:b/>
                <w:lang w:val="es-ES"/>
              </w:rPr>
              <w:t>de grano entero</w:t>
            </w:r>
            <w:r w:rsidRPr="00B96041">
              <w:rPr>
                <w:b/>
                <w:lang w:val="es-ES"/>
              </w:rPr>
              <w:t xml:space="preserve">, </w:t>
            </w:r>
            <w:r w:rsidRPr="00B96041">
              <w:rPr>
                <w:lang w:val="es-ES"/>
              </w:rPr>
              <w:t xml:space="preserve">incluso pan tostado </w:t>
            </w:r>
            <w:r w:rsidR="00F94355">
              <w:rPr>
                <w:lang w:val="es-ES"/>
              </w:rPr>
              <w:t xml:space="preserve">y panecillos </w:t>
            </w:r>
            <w:r w:rsidRPr="00B96041">
              <w:rPr>
                <w:lang w:val="es-ES"/>
              </w:rPr>
              <w:t xml:space="preserve">de trigo </w:t>
            </w:r>
            <w:r w:rsidR="00F94355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>, de centeno, de avena y pan integral de centeno y en sándwiches 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pan blanco)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4B7DB7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n.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Chocolate o cualquier otro tipo de </w:t>
            </w:r>
            <w:r w:rsidR="004B7DB7">
              <w:rPr>
                <w:b/>
                <w:lang w:val="es-ES"/>
              </w:rPr>
              <w:t>golosinas</w:t>
            </w:r>
            <w:r w:rsidRPr="00B96041">
              <w:rPr>
                <w:b/>
                <w:lang w:val="es-ES"/>
              </w:rPr>
              <w:t xml:space="preserve">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 xml:space="preserve">No </w:t>
            </w:r>
            <w:r w:rsidRPr="00B96041">
              <w:rPr>
                <w:lang w:val="es-ES"/>
              </w:rPr>
              <w:t xml:space="preserve">incluya </w:t>
            </w:r>
            <w:r w:rsidR="004B7DB7">
              <w:rPr>
                <w:lang w:val="es-ES"/>
              </w:rPr>
              <w:t>golosinas</w:t>
            </w:r>
            <w:r w:rsidRPr="00B96041">
              <w:rPr>
                <w:lang w:val="es-ES"/>
              </w:rPr>
              <w:t xml:space="preserve"> sin azúcar)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auto"/>
          </w:tcPr>
          <w:p w:rsidR="00F504D2" w:rsidRPr="00B96041" w:rsidRDefault="00F504D2" w:rsidP="004B7DB7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o.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>Donas, pan de dulce, pan danés, bollos</w:t>
            </w:r>
            <w:r w:rsidR="004B7DB7">
              <w:rPr>
                <w:b/>
                <w:lang w:val="es-ES"/>
              </w:rPr>
              <w:t xml:space="preserve"> o</w:t>
            </w:r>
            <w:r w:rsidR="00B03CF5">
              <w:rPr>
                <w:b/>
                <w:lang w:val="es-ES"/>
              </w:rPr>
              <w:t xml:space="preserve"> </w:t>
            </w:r>
            <w:r w:rsidR="00B03CF5">
              <w:rPr>
                <w:b/>
                <w:i/>
                <w:lang w:val="es-ES"/>
              </w:rPr>
              <w:t>muffins</w:t>
            </w:r>
            <w:r w:rsidRPr="00B96041">
              <w:rPr>
                <w:b/>
                <w:lang w:val="es-ES"/>
              </w:rPr>
              <w:t xml:space="preserve">, o </w:t>
            </w:r>
            <w:r w:rsidRPr="00B96041">
              <w:rPr>
                <w:b/>
                <w:i/>
                <w:lang w:val="es-ES"/>
              </w:rPr>
              <w:t>Pop-Tarts</w:t>
            </w:r>
            <w:r w:rsidRPr="00B96041">
              <w:rPr>
                <w:b/>
                <w:lang w:val="es-ES"/>
              </w:rPr>
              <w:t xml:space="preserve">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 xml:space="preserve">No </w:t>
            </w:r>
            <w:r w:rsidRPr="00B96041">
              <w:rPr>
                <w:lang w:val="es-ES"/>
              </w:rPr>
              <w:t>incluya panes sin azúcar)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D9D9D9" w:themeFill="background1" w:themeFillShade="D9"/>
          </w:tcPr>
          <w:p w:rsidR="00F504D2" w:rsidRPr="00B96041" w:rsidRDefault="00F504D2" w:rsidP="00B03CF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p.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Galletas, pastel, </w:t>
            </w:r>
            <w:r w:rsidR="00B03CF5">
              <w:rPr>
                <w:b/>
                <w:lang w:val="es-ES"/>
              </w:rPr>
              <w:t>tarta</w:t>
            </w:r>
            <w:r w:rsidRPr="00B96041">
              <w:rPr>
                <w:b/>
                <w:lang w:val="es-ES"/>
              </w:rPr>
              <w:t xml:space="preserve"> o “</w:t>
            </w:r>
            <w:r w:rsidRPr="00B03CF5">
              <w:rPr>
                <w:b/>
                <w:i/>
                <w:lang w:val="es-ES"/>
              </w:rPr>
              <w:t>brownies</w:t>
            </w:r>
            <w:r w:rsidRPr="00B96041">
              <w:rPr>
                <w:b/>
                <w:lang w:val="es-ES"/>
              </w:rPr>
              <w:t xml:space="preserve">”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los que no tienen azúcar)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504D2" w:rsidRPr="00B96041" w:rsidRDefault="00F504D2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F504D2" w:rsidRPr="00B96041">
        <w:trPr>
          <w:cantSplit/>
        </w:trPr>
        <w:tc>
          <w:tcPr>
            <w:tcW w:w="3312" w:type="dxa"/>
            <w:shd w:val="clear" w:color="auto" w:fill="auto"/>
          </w:tcPr>
          <w:p w:rsidR="00F504D2" w:rsidRPr="00B96041" w:rsidRDefault="00F504D2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q.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Helado u otros postres congelados </w:t>
            </w:r>
            <w:r w:rsidRPr="00B96041">
              <w:rPr>
                <w:lang w:val="es-ES"/>
              </w:rPr>
              <w:t>(</w:t>
            </w:r>
            <w:r w:rsidRPr="00B96041">
              <w:rPr>
                <w:b/>
                <w:bCs/>
                <w:lang w:val="es-ES"/>
              </w:rPr>
              <w:t xml:space="preserve">No </w:t>
            </w:r>
            <w:r w:rsidRPr="00B96041">
              <w:rPr>
                <w:lang w:val="es-ES"/>
              </w:rPr>
              <w:t>incluya los que no tienen azúcar)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504D2" w:rsidRPr="00B96041" w:rsidRDefault="00F504D2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D16223" w:rsidRPr="00B96041" w:rsidRDefault="00D16223" w:rsidP="00E91E22">
      <w:pPr>
        <w:rPr>
          <w:lang w:val="es-ES"/>
        </w:rPr>
      </w:pPr>
      <w:bookmarkStart w:id="5" w:name="_Toc219355661"/>
    </w:p>
    <w:bookmarkEnd w:id="5"/>
    <w:p w:rsidR="00D16223" w:rsidRPr="00B96041" w:rsidRDefault="00D631CB" w:rsidP="00A33827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 xml:space="preserve">Cada persona es diferente y come una variedad de alimentos. En estos momentos, ¿hace usted algunas de las siguientes cosas? </w:t>
      </w:r>
      <w:r w:rsidRPr="00B96041">
        <w:rPr>
          <w:b w:val="0"/>
          <w:i/>
          <w:lang w:val="es-ES"/>
        </w:rPr>
        <w:t>(Marque un cuadro en cada hilera</w:t>
      </w:r>
      <w:r w:rsidR="00667333" w:rsidRPr="00B96041">
        <w:rPr>
          <w:b w:val="0"/>
          <w:bCs/>
          <w:i/>
          <w:lang w:val="es-ES"/>
        </w:rPr>
        <w:t>.</w:t>
      </w:r>
      <w:r w:rsidR="00D327E8" w:rsidRPr="00B96041">
        <w:rPr>
          <w:b w:val="0"/>
          <w:bCs/>
          <w:i/>
          <w:lang w:val="es-ES"/>
        </w:rPr>
        <w:t>)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94"/>
        <w:gridCol w:w="1170"/>
        <w:gridCol w:w="1170"/>
        <w:gridCol w:w="1170"/>
        <w:gridCol w:w="1170"/>
        <w:gridCol w:w="1170"/>
      </w:tblGrid>
      <w:tr w:rsidR="00D631CB" w:rsidRPr="00705573">
        <w:tc>
          <w:tcPr>
            <w:tcW w:w="5094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172A5B">
            <w:pPr>
              <w:pStyle w:val="TableHeaders"/>
              <w:spacing w:before="60" w:after="60"/>
              <w:rPr>
                <w:lang w:val="es-ES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976E3F">
            <w:pPr>
              <w:pStyle w:val="TableHeaders"/>
              <w:spacing w:before="60" w:after="60"/>
              <w:rPr>
                <w:lang w:val="es-ES"/>
              </w:rPr>
            </w:pPr>
            <w:r w:rsidRPr="00B96041">
              <w:rPr>
                <w:lang w:val="es-ES"/>
              </w:rPr>
              <w:t>NO piensa hacerlo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976E3F">
            <w:pPr>
              <w:pStyle w:val="TableHeaders"/>
              <w:spacing w:before="60" w:after="60"/>
              <w:rPr>
                <w:lang w:val="es-ES"/>
              </w:rPr>
            </w:pPr>
            <w:r w:rsidRPr="00B96041">
              <w:rPr>
                <w:lang w:val="es-ES"/>
              </w:rPr>
              <w:t>Piensa hacerlo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976E3F">
            <w:pPr>
              <w:pStyle w:val="TableHeaders"/>
              <w:spacing w:before="60" w:after="60"/>
              <w:ind w:left="-72" w:firstLine="72"/>
              <w:rPr>
                <w:lang w:val="es-ES"/>
              </w:rPr>
            </w:pPr>
            <w:r w:rsidRPr="00B96041">
              <w:rPr>
                <w:lang w:val="es-ES"/>
              </w:rPr>
              <w:t>Planea hacer eso el próximo mes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3F03D6">
            <w:pPr>
              <w:pStyle w:val="TableHeaders"/>
              <w:spacing w:before="60" w:after="60"/>
              <w:rPr>
                <w:lang w:val="es-ES"/>
              </w:rPr>
            </w:pPr>
            <w:r w:rsidRPr="00B96041">
              <w:rPr>
                <w:lang w:val="es-ES"/>
              </w:rPr>
              <w:t xml:space="preserve">Ha hecho esto por </w:t>
            </w:r>
            <w:r w:rsidR="003F03D6">
              <w:rPr>
                <w:lang w:val="es-ES"/>
              </w:rPr>
              <w:t>MENOS de</w:t>
            </w:r>
            <w:r w:rsidRPr="00B96041">
              <w:rPr>
                <w:lang w:val="es-ES"/>
              </w:rPr>
              <w:t xml:space="preserve"> 6 meses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D631CB" w:rsidRPr="00B96041" w:rsidRDefault="00D631CB" w:rsidP="00976E3F">
            <w:pPr>
              <w:pStyle w:val="TableHeaders"/>
              <w:spacing w:before="60" w:after="60"/>
              <w:rPr>
                <w:lang w:val="es-ES"/>
              </w:rPr>
            </w:pPr>
            <w:r w:rsidRPr="00B96041">
              <w:rPr>
                <w:lang w:val="es-ES"/>
              </w:rPr>
              <w:t>Ha hecho esto por 6 meses o MÁS</w:t>
            </w:r>
          </w:p>
        </w:tc>
      </w:tr>
      <w:tr w:rsidR="00D631CB" w:rsidRPr="00B96041">
        <w:tc>
          <w:tcPr>
            <w:tcW w:w="5094" w:type="dxa"/>
          </w:tcPr>
          <w:p w:rsidR="00D631CB" w:rsidRPr="00B96041" w:rsidRDefault="00D631CB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 </w:t>
            </w:r>
            <w:r w:rsidRPr="00B96041">
              <w:rPr>
                <w:b/>
                <w:spacing w:val="-4"/>
                <w:lang w:val="es-ES"/>
              </w:rPr>
              <w:t>verduras</w:t>
            </w:r>
            <w:r w:rsidRPr="00B96041">
              <w:rPr>
                <w:b/>
                <w:lang w:val="es-ES"/>
              </w:rPr>
              <w:t xml:space="preserve"> durante </w:t>
            </w:r>
            <w:r w:rsidR="00EA629C">
              <w:rPr>
                <w:b/>
                <w:lang w:val="es-ES"/>
              </w:rPr>
              <w:t>la cena</w:t>
            </w:r>
            <w:r w:rsidRPr="00B96041">
              <w:rPr>
                <w:b/>
                <w:lang w:val="es-ES"/>
              </w:rPr>
              <w:t xml:space="preserve"> todos los días</w:t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shd w:val="clear" w:color="auto" w:fill="D9D9D9" w:themeFill="background1" w:themeFillShade="D9"/>
          </w:tcPr>
          <w:p w:rsidR="00D631CB" w:rsidRPr="00B96041" w:rsidRDefault="00D631CB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 </w:t>
            </w:r>
            <w:r w:rsidRPr="00B96041">
              <w:rPr>
                <w:b/>
                <w:lang w:val="es-ES"/>
              </w:rPr>
              <w:t>fruta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 xml:space="preserve">como </w:t>
            </w:r>
            <w:r w:rsidR="001D2ADD">
              <w:rPr>
                <w:b/>
                <w:lang w:val="es-ES"/>
              </w:rPr>
              <w:t>bocadillo</w:t>
            </w:r>
            <w:r w:rsidRPr="00B96041">
              <w:rPr>
                <w:b/>
                <w:lang w:val="es-ES"/>
              </w:rPr>
              <w:t>/refrigerio</w:t>
            </w:r>
            <w:r w:rsidR="001D2ADD">
              <w:rPr>
                <w:lang w:val="es-ES"/>
              </w:rPr>
              <w:t xml:space="preserve"> en lugar de galletas o papitas </w:t>
            </w:r>
            <w:r w:rsidRPr="00B96041">
              <w:rPr>
                <w:lang w:val="es-ES"/>
              </w:rPr>
              <w:t xml:space="preserve">”chips” </w:t>
            </w:r>
            <w:r w:rsidRPr="00B96041">
              <w:rPr>
                <w:b/>
                <w:lang w:val="es-ES"/>
              </w:rPr>
              <w:t>todos los días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</w:tcPr>
          <w:p w:rsidR="00D631CB" w:rsidRPr="00B96041" w:rsidRDefault="00D631CB" w:rsidP="00976E3F">
            <w:pPr>
              <w:pStyle w:val="TableText"/>
              <w:keepNext/>
              <w:ind w:left="360" w:hanging="360"/>
              <w:rPr>
                <w:rFonts w:cs="Arial"/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>Toma</w:t>
            </w:r>
            <w:r w:rsidRPr="00B96041">
              <w:rPr>
                <w:spacing w:val="-7"/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leche con poca grasa (1%) o sin grasa/leche descremada</w:t>
            </w:r>
            <w:r w:rsidRPr="00B96041">
              <w:rPr>
                <w:lang w:val="es-ES"/>
              </w:rPr>
              <w:t xml:space="preserve"> en lugar de leche entera o leche con 2% de grasa (con bajo contenido de grasa)  </w:t>
            </w:r>
            <w:r w:rsidRPr="00B96041">
              <w:rPr>
                <w:b/>
                <w:bCs/>
                <w:lang w:val="es-ES"/>
              </w:rPr>
              <w:t>todos los días</w:t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1CB" w:rsidRPr="00B96041" w:rsidRDefault="00D631CB" w:rsidP="002119B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spacing w:val="-4"/>
                <w:lang w:val="es-ES"/>
              </w:rPr>
              <w:t>d.</w:t>
            </w:r>
            <w:r w:rsidRPr="00B96041">
              <w:rPr>
                <w:spacing w:val="-4"/>
                <w:lang w:val="es-ES"/>
              </w:rPr>
              <w:tab/>
            </w:r>
            <w:r w:rsidRPr="00B96041">
              <w:rPr>
                <w:b/>
                <w:spacing w:val="-4"/>
                <w:lang w:val="es-ES"/>
              </w:rPr>
              <w:t>Casi siempre</w:t>
            </w:r>
            <w:r w:rsidRPr="00B96041">
              <w:rPr>
                <w:spacing w:val="-4"/>
                <w:lang w:val="es-ES"/>
              </w:rPr>
              <w:t xml:space="preserve"> com</w:t>
            </w:r>
            <w:r w:rsidRPr="00B96041">
              <w:rPr>
                <w:lang w:val="es-ES"/>
              </w:rPr>
              <w:t xml:space="preserve">e </w:t>
            </w:r>
            <w:r w:rsidRPr="00B96041">
              <w:rPr>
                <w:b/>
                <w:lang w:val="es-ES"/>
              </w:rPr>
              <w:t xml:space="preserve">pan </w:t>
            </w:r>
            <w:r w:rsidR="002119BA">
              <w:rPr>
                <w:b/>
                <w:lang w:val="es-ES"/>
              </w:rPr>
              <w:t xml:space="preserve">de grano </w:t>
            </w:r>
            <w:r w:rsidR="004B7DB7">
              <w:rPr>
                <w:b/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 en lugar de pan blanco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shd w:val="clear" w:color="auto" w:fill="FFFFFF" w:themeFill="background1"/>
          </w:tcPr>
          <w:p w:rsidR="00D631CB" w:rsidRPr="00B96041" w:rsidRDefault="00D631CB" w:rsidP="00976E3F">
            <w:pPr>
              <w:pStyle w:val="TableText"/>
              <w:keepNext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e.</w:t>
            </w:r>
            <w:r w:rsidRPr="00B96041">
              <w:rPr>
                <w:spacing w:val="-4"/>
                <w:lang w:val="es-ES"/>
              </w:rPr>
              <w:tab/>
            </w:r>
            <w:r w:rsidRPr="00B96041">
              <w:rPr>
                <w:b/>
                <w:lang w:val="es-ES"/>
              </w:rPr>
              <w:t>Casi siempre</w:t>
            </w:r>
            <w:r w:rsidRPr="00B96041">
              <w:rPr>
                <w:lang w:val="es-ES"/>
              </w:rPr>
              <w:t xml:space="preserve"> come </w:t>
            </w:r>
            <w:r w:rsidRPr="00B96041">
              <w:rPr>
                <w:b/>
                <w:lang w:val="es-ES"/>
              </w:rPr>
              <w:t>arroz integral</w:t>
            </w:r>
            <w:r w:rsidRPr="00B96041">
              <w:rPr>
                <w:lang w:val="es-ES"/>
              </w:rPr>
              <w:t xml:space="preserve"> en lugar de arroz blanco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631CB" w:rsidRPr="00B96041" w:rsidRDefault="00D631CB" w:rsidP="001A0D5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1CB" w:rsidRPr="00B96041" w:rsidRDefault="00D631CB" w:rsidP="003F03D6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f.</w:t>
            </w:r>
            <w:r w:rsidRPr="00B96041">
              <w:rPr>
                <w:spacing w:val="-4"/>
                <w:lang w:val="es-ES"/>
              </w:rPr>
              <w:tab/>
            </w:r>
            <w:r w:rsidRPr="00B96041">
              <w:rPr>
                <w:b/>
                <w:lang w:val="es-ES"/>
              </w:rPr>
              <w:t>Casi siempre</w:t>
            </w:r>
            <w:r w:rsidRPr="00B96041">
              <w:rPr>
                <w:lang w:val="es-ES"/>
              </w:rPr>
              <w:t xml:space="preserve"> come </w:t>
            </w:r>
            <w:r w:rsidRPr="00B96041">
              <w:rPr>
                <w:b/>
                <w:lang w:val="es-ES"/>
              </w:rPr>
              <w:t xml:space="preserve">tortillas de </w:t>
            </w:r>
            <w:r w:rsidR="003F03D6">
              <w:rPr>
                <w:b/>
                <w:lang w:val="es-ES"/>
              </w:rPr>
              <w:t>harina</w:t>
            </w:r>
            <w:r w:rsidRPr="00B96041">
              <w:rPr>
                <w:b/>
                <w:lang w:val="es-ES"/>
              </w:rPr>
              <w:t xml:space="preserve"> integral o </w:t>
            </w:r>
            <w:r w:rsidR="003F03D6">
              <w:rPr>
                <w:b/>
                <w:lang w:val="es-ES"/>
              </w:rPr>
              <w:t xml:space="preserve">de </w:t>
            </w:r>
            <w:r w:rsidRPr="00B96041">
              <w:rPr>
                <w:b/>
                <w:lang w:val="es-ES"/>
              </w:rPr>
              <w:t xml:space="preserve">maíz </w:t>
            </w:r>
            <w:r w:rsidRPr="00B96041">
              <w:rPr>
                <w:lang w:val="es-ES"/>
              </w:rPr>
              <w:t xml:space="preserve">en lugar de tortillas de harina blanca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shd w:val="clear" w:color="auto" w:fill="auto"/>
          </w:tcPr>
          <w:p w:rsidR="00D631CB" w:rsidRPr="00B96041" w:rsidRDefault="00D631CB" w:rsidP="001D2ADD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g.</w:t>
            </w:r>
            <w:r w:rsidRPr="00B96041">
              <w:rPr>
                <w:spacing w:val="-4"/>
                <w:lang w:val="es-ES"/>
              </w:rPr>
              <w:tab/>
              <w:t xml:space="preserve">Toma </w:t>
            </w:r>
            <w:r w:rsidRPr="00B96041">
              <w:rPr>
                <w:b/>
                <w:spacing w:val="-4"/>
                <w:lang w:val="es-ES"/>
              </w:rPr>
              <w:t xml:space="preserve">jugo </w:t>
            </w:r>
            <w:r w:rsidR="001D2ADD">
              <w:rPr>
                <w:b/>
                <w:spacing w:val="-4"/>
                <w:lang w:val="es-ES"/>
              </w:rPr>
              <w:t xml:space="preserve">con </w:t>
            </w:r>
            <w:r w:rsidRPr="00B96041">
              <w:rPr>
                <w:b/>
                <w:spacing w:val="-4"/>
                <w:lang w:val="es-ES"/>
              </w:rPr>
              <w:t xml:space="preserve">100% de fruta NO </w:t>
            </w:r>
            <w:r w:rsidR="001D2ADD" w:rsidRPr="00B96041">
              <w:rPr>
                <w:b/>
                <w:spacing w:val="-4"/>
                <w:lang w:val="es-ES"/>
              </w:rPr>
              <w:t>MÁS</w:t>
            </w:r>
            <w:r w:rsidRPr="00B96041">
              <w:rPr>
                <w:b/>
                <w:spacing w:val="-4"/>
                <w:lang w:val="es-ES"/>
              </w:rPr>
              <w:t xml:space="preserve"> </w:t>
            </w:r>
            <w:r w:rsidR="001D2ADD">
              <w:rPr>
                <w:b/>
                <w:spacing w:val="-4"/>
                <w:lang w:val="es-ES"/>
              </w:rPr>
              <w:t>d</w:t>
            </w:r>
            <w:r w:rsidRPr="00B96041">
              <w:rPr>
                <w:b/>
                <w:spacing w:val="-4"/>
                <w:lang w:val="es-ES"/>
              </w:rPr>
              <w:t>e una vez al día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631CB" w:rsidRPr="00B96041">
        <w:tc>
          <w:tcPr>
            <w:tcW w:w="5094" w:type="dxa"/>
            <w:shd w:val="clear" w:color="auto" w:fill="D9D9D9" w:themeFill="background1" w:themeFillShade="D9"/>
          </w:tcPr>
          <w:p w:rsidR="00D631CB" w:rsidRPr="00B96041" w:rsidRDefault="00D631CB" w:rsidP="00976E3F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h.</w:t>
            </w:r>
            <w:r w:rsidRPr="00B96041">
              <w:rPr>
                <w:spacing w:val="-4"/>
                <w:lang w:val="es-ES"/>
              </w:rPr>
              <w:tab/>
              <w:t xml:space="preserve">Toma </w:t>
            </w:r>
            <w:r w:rsidRPr="00B96041">
              <w:rPr>
                <w:b/>
                <w:spacing w:val="-4"/>
                <w:lang w:val="es-ES"/>
              </w:rPr>
              <w:t xml:space="preserve">soda o refresco regular, bebidas de fruta endulzadas, bebidas deportivas o bebidas energizantes NO </w:t>
            </w:r>
            <w:r w:rsidR="001D2ADD" w:rsidRPr="00B96041">
              <w:rPr>
                <w:b/>
                <w:spacing w:val="-4"/>
                <w:lang w:val="es-ES"/>
              </w:rPr>
              <w:t xml:space="preserve">MÁS </w:t>
            </w:r>
            <w:r w:rsidRPr="00B96041">
              <w:rPr>
                <w:b/>
                <w:spacing w:val="-4"/>
                <w:lang w:val="es-ES"/>
              </w:rPr>
              <w:t>de una vez al mes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631CB" w:rsidRPr="00B96041" w:rsidRDefault="00D631CB" w:rsidP="0066279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1D7D7C" w:rsidRPr="00B96041" w:rsidRDefault="00CB20AF" w:rsidP="00A33827">
      <w:pPr>
        <w:pStyle w:val="aques"/>
        <w:rPr>
          <w:lang w:val="es-ES"/>
        </w:rPr>
      </w:pPr>
      <w:r w:rsidRPr="00B96041">
        <w:rPr>
          <w:lang w:val="es-ES"/>
        </w:rPr>
        <w:t>¿Qué tan segura está de poder</w:t>
      </w:r>
      <w:r w:rsidR="001D7D7C" w:rsidRPr="00B96041">
        <w:rPr>
          <w:lang w:val="es-ES"/>
        </w:rPr>
        <w:t>…?</w:t>
      </w:r>
      <w:r w:rsidR="00274A16" w:rsidRPr="00B96041">
        <w:rPr>
          <w:lang w:val="es-ES"/>
        </w:rPr>
        <w:t xml:space="preserve"> 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94"/>
        <w:gridCol w:w="1620"/>
        <w:gridCol w:w="1620"/>
        <w:gridCol w:w="1710"/>
      </w:tblGrid>
      <w:tr w:rsidR="00CB20AF" w:rsidRPr="00B96041">
        <w:tc>
          <w:tcPr>
            <w:tcW w:w="5994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Muy segura</w:t>
            </w:r>
          </w:p>
        </w:tc>
      </w:tr>
      <w:tr w:rsidR="00374E53" w:rsidRPr="00B96041" w:rsidTr="00A33827">
        <w:tc>
          <w:tcPr>
            <w:tcW w:w="5994" w:type="dxa"/>
            <w:tcBorders>
              <w:bottom w:val="single" w:sz="4" w:space="0" w:color="auto"/>
            </w:tcBorders>
          </w:tcPr>
          <w:p w:rsidR="00374E53" w:rsidRPr="00B96041" w:rsidRDefault="00374E53" w:rsidP="00DF193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="00DF1931" w:rsidRPr="00B96041">
              <w:rPr>
                <w:lang w:val="es-ES"/>
              </w:rPr>
              <w:t xml:space="preserve">Solo darle leche de </w:t>
            </w:r>
            <w:r w:rsidRPr="00B96041">
              <w:rPr>
                <w:lang w:val="es-ES"/>
              </w:rPr>
              <w:t xml:space="preserve">formula </w:t>
            </w:r>
            <w:r w:rsidR="00DF1931" w:rsidRPr="00B96041">
              <w:rPr>
                <w:lang w:val="es-ES"/>
              </w:rPr>
              <w:t>a</w:t>
            </w:r>
            <w:r w:rsidRPr="00B96041">
              <w:rPr>
                <w:lang w:val="es-ES"/>
              </w:rPr>
              <w:t xml:space="preserve"> m</w:t>
            </w:r>
            <w:r w:rsidR="00DF1931" w:rsidRPr="00B96041">
              <w:rPr>
                <w:lang w:val="es-ES"/>
              </w:rPr>
              <w:t>i</w:t>
            </w:r>
            <w:r w:rsidRPr="00B96041">
              <w:rPr>
                <w:lang w:val="es-ES"/>
              </w:rPr>
              <w:t xml:space="preserve"> b</w:t>
            </w:r>
            <w:r w:rsidR="00DF1931" w:rsidRPr="00B96041">
              <w:rPr>
                <w:lang w:val="es-ES"/>
              </w:rPr>
              <w:t>e</w:t>
            </w:r>
            <w:r w:rsidRPr="00B96041">
              <w:rPr>
                <w:lang w:val="es-ES"/>
              </w:rPr>
              <w:t>b</w:t>
            </w:r>
            <w:r w:rsidR="00DF1931" w:rsidRPr="00B96041">
              <w:rPr>
                <w:lang w:val="es-ES"/>
              </w:rPr>
              <w:t>é</w:t>
            </w:r>
            <w:r w:rsidRPr="00B96041">
              <w:rPr>
                <w:lang w:val="es-ES"/>
              </w:rPr>
              <w:t xml:space="preserve"> (no</w:t>
            </w:r>
            <w:r w:rsidR="00DF1931" w:rsidRPr="00B96041">
              <w:rPr>
                <w:lang w:val="es-ES"/>
              </w:rPr>
              <w:t xml:space="preserve"> darle pecho</w:t>
            </w:r>
            <w:r w:rsidRPr="00B96041">
              <w:rPr>
                <w:lang w:val="es-ES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74E53" w:rsidRPr="00B96041" w:rsidTr="00A33827">
        <w:tc>
          <w:tcPr>
            <w:tcW w:w="5994" w:type="dxa"/>
            <w:shd w:val="clear" w:color="auto" w:fill="D9D9D9"/>
          </w:tcPr>
          <w:p w:rsidR="00374E53" w:rsidRPr="00B96041" w:rsidDel="00C85475" w:rsidRDefault="00374E53" w:rsidP="00855F12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="00855F12" w:rsidRPr="00B96041">
              <w:rPr>
                <w:lang w:val="es-ES"/>
              </w:rPr>
              <w:t>Darle pecho</w:t>
            </w:r>
            <w:r w:rsidRPr="00B96041">
              <w:rPr>
                <w:lang w:val="es-ES"/>
              </w:rPr>
              <w:t xml:space="preserve"> </w:t>
            </w:r>
            <w:r w:rsidR="00B34901">
              <w:rPr>
                <w:lang w:val="es-ES"/>
              </w:rPr>
              <w:t xml:space="preserve">a </w:t>
            </w:r>
            <w:r w:rsidR="00855F12" w:rsidRPr="00B96041">
              <w:rPr>
                <w:lang w:val="es-ES"/>
              </w:rPr>
              <w:t>mi bebé o</w:t>
            </w:r>
            <w:r w:rsidRPr="00B96041">
              <w:rPr>
                <w:lang w:val="es-ES"/>
              </w:rPr>
              <w:t xml:space="preserve"> </w:t>
            </w:r>
            <w:r w:rsidR="003F03D6">
              <w:rPr>
                <w:lang w:val="es-ES"/>
              </w:rPr>
              <w:t xml:space="preserve">por lo menos </w:t>
            </w:r>
            <w:r w:rsidR="00855F12" w:rsidRPr="00B96041">
              <w:rPr>
                <w:lang w:val="es-ES"/>
              </w:rPr>
              <w:t>tratar de hacerlo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374E53" w:rsidRPr="00B96041" w:rsidRDefault="00374E53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74E53" w:rsidRPr="00B96041">
        <w:trPr>
          <w:trHeight w:val="64"/>
        </w:trPr>
        <w:tc>
          <w:tcPr>
            <w:tcW w:w="5994" w:type="dxa"/>
          </w:tcPr>
          <w:p w:rsidR="00374E53" w:rsidRPr="00B96041" w:rsidRDefault="00374E53" w:rsidP="002E44F1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="00855F12" w:rsidRPr="00B96041">
              <w:rPr>
                <w:lang w:val="es-ES"/>
              </w:rPr>
              <w:t>Darle pecho sin usar ninguna leche de fórmula</w:t>
            </w:r>
            <w:r w:rsidRPr="00B96041">
              <w:rPr>
                <w:lang w:val="es-ES"/>
              </w:rPr>
              <w:t xml:space="preserve"> </w:t>
            </w:r>
            <w:r w:rsidR="00855F12" w:rsidRPr="00B96041">
              <w:rPr>
                <w:lang w:val="es-ES"/>
              </w:rPr>
              <w:t xml:space="preserve">ni otra leche </w:t>
            </w:r>
            <w:r w:rsidR="002E44F1">
              <w:rPr>
                <w:lang w:val="es-ES"/>
              </w:rPr>
              <w:t>cuando</w:t>
            </w:r>
            <w:r w:rsidR="00855F12" w:rsidRPr="00B96041">
              <w:rPr>
                <w:lang w:val="es-ES"/>
              </w:rPr>
              <w:t xml:space="preserve"> mi bebé</w:t>
            </w:r>
            <w:r w:rsidRPr="00B96041">
              <w:rPr>
                <w:lang w:val="es-ES"/>
              </w:rPr>
              <w:t xml:space="preserve"> </w:t>
            </w:r>
            <w:r w:rsidR="00855F12" w:rsidRPr="00B96041">
              <w:rPr>
                <w:lang w:val="es-ES"/>
              </w:rPr>
              <w:t>tenga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bCs/>
                <w:lang w:val="es-ES"/>
              </w:rPr>
              <w:t>30 d</w:t>
            </w:r>
            <w:r w:rsidR="00855F12" w:rsidRPr="00B96041">
              <w:rPr>
                <w:b/>
                <w:bCs/>
                <w:lang w:val="es-ES"/>
              </w:rPr>
              <w:t>ía</w:t>
            </w:r>
            <w:r w:rsidRPr="00B96041">
              <w:rPr>
                <w:b/>
                <w:bCs/>
                <w:lang w:val="es-ES"/>
              </w:rPr>
              <w:t xml:space="preserve">s </w:t>
            </w:r>
            <w:r w:rsidR="00855F12" w:rsidRPr="00B96041">
              <w:rPr>
                <w:b/>
                <w:bCs/>
                <w:lang w:val="es-ES"/>
              </w:rPr>
              <w:t>de edad</w:t>
            </w:r>
          </w:p>
        </w:tc>
        <w:tc>
          <w:tcPr>
            <w:tcW w:w="1620" w:type="dxa"/>
            <w:vAlign w:val="center"/>
          </w:tcPr>
          <w:p w:rsidR="00374E53" w:rsidRPr="00B96041" w:rsidRDefault="00374E53" w:rsidP="00DC687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vAlign w:val="center"/>
          </w:tcPr>
          <w:p w:rsidR="00374E53" w:rsidRPr="00B96041" w:rsidRDefault="00374E53" w:rsidP="00DC687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710" w:type="dxa"/>
            <w:vAlign w:val="center"/>
          </w:tcPr>
          <w:p w:rsidR="00374E53" w:rsidRPr="00B96041" w:rsidRDefault="00374E53" w:rsidP="00484A4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D6649" w:rsidRPr="00B96041" w:rsidTr="00A33827">
        <w:trPr>
          <w:trHeight w:val="64"/>
        </w:trPr>
        <w:tc>
          <w:tcPr>
            <w:tcW w:w="5994" w:type="dxa"/>
            <w:shd w:val="clear" w:color="auto" w:fill="D9D9D9"/>
          </w:tcPr>
          <w:p w:rsidR="009D6649" w:rsidRPr="00B96041" w:rsidRDefault="009D6649" w:rsidP="002E44F1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 xml:space="preserve">d.   </w:t>
            </w:r>
            <w:r w:rsidR="00855F12" w:rsidRPr="00B96041">
              <w:rPr>
                <w:lang w:val="es-ES"/>
              </w:rPr>
              <w:t xml:space="preserve">Darle pecho sin usar ninguna leche de fórmula ni otra leche </w:t>
            </w:r>
            <w:r w:rsidR="002E44F1">
              <w:rPr>
                <w:lang w:val="es-ES"/>
              </w:rPr>
              <w:t>cuando</w:t>
            </w:r>
            <w:r w:rsidR="00855F12" w:rsidRPr="00B96041">
              <w:rPr>
                <w:lang w:val="es-ES"/>
              </w:rPr>
              <w:t xml:space="preserve"> mi bebé tenga </w:t>
            </w:r>
            <w:r w:rsidR="00855F12" w:rsidRPr="00B96041">
              <w:rPr>
                <w:b/>
                <w:bCs/>
                <w:lang w:val="es-ES"/>
              </w:rPr>
              <w:t>6 meses de edad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9D6649" w:rsidRPr="00B96041" w:rsidRDefault="009D6649" w:rsidP="00DC687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9D6649" w:rsidRPr="00B96041" w:rsidRDefault="009D6649" w:rsidP="00DC6875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9D6649" w:rsidRPr="00B96041" w:rsidRDefault="009D6649" w:rsidP="00484A4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165EAE" w:rsidRDefault="00165EAE">
      <w:pPr>
        <w:rPr>
          <w:b/>
          <w:lang w:val="es-ES"/>
        </w:rPr>
      </w:pPr>
    </w:p>
    <w:p w:rsidR="00D16223" w:rsidRPr="00F26BAF" w:rsidRDefault="00CB20AF" w:rsidP="00F26BAF">
      <w:pPr>
        <w:pStyle w:val="aques"/>
        <w:rPr>
          <w:lang w:val="es-ES"/>
        </w:rPr>
      </w:pPr>
      <w:r w:rsidRPr="00F26BAF">
        <w:rPr>
          <w:lang w:val="es-ES"/>
        </w:rPr>
        <w:lastRenderedPageBreak/>
        <w:t>¿Qué tan segura está de poder</w:t>
      </w:r>
      <w:r w:rsidR="00E52538" w:rsidRPr="00F26BAF">
        <w:rPr>
          <w:lang w:val="es-ES"/>
        </w:rPr>
        <w:t>…</w:t>
      </w:r>
      <w:r w:rsidR="00D16223" w:rsidRPr="00F26BAF">
        <w:rPr>
          <w:lang w:val="es-ES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12"/>
        <w:gridCol w:w="1644"/>
        <w:gridCol w:w="1644"/>
        <w:gridCol w:w="1644"/>
      </w:tblGrid>
      <w:tr w:rsidR="00CB20AF" w:rsidRPr="00B96041">
        <w:trPr>
          <w:cantSplit/>
        </w:trPr>
        <w:tc>
          <w:tcPr>
            <w:tcW w:w="6012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bottom"/>
          </w:tcPr>
          <w:p w:rsidR="00CB20AF" w:rsidRPr="00B96041" w:rsidRDefault="00CB20AF" w:rsidP="00976E3F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Muy segura</w:t>
            </w:r>
          </w:p>
        </w:tc>
      </w:tr>
      <w:tr w:rsidR="00DF1931" w:rsidRPr="00B96041">
        <w:tc>
          <w:tcPr>
            <w:tcW w:w="6012" w:type="dxa"/>
          </w:tcPr>
          <w:p w:rsidR="00DF1931" w:rsidRPr="00B96041" w:rsidRDefault="00DF1931" w:rsidP="00976E3F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</w:t>
            </w:r>
            <w:r w:rsidRPr="00B96041">
              <w:rPr>
                <w:b/>
                <w:lang w:val="es-ES"/>
              </w:rPr>
              <w:t xml:space="preserve">verduras durante </w:t>
            </w:r>
            <w:r w:rsidR="00EA629C">
              <w:rPr>
                <w:b/>
                <w:lang w:val="es-ES"/>
              </w:rPr>
              <w:t>la cena</w:t>
            </w:r>
            <w:r w:rsidRPr="00B96041">
              <w:rPr>
                <w:b/>
                <w:lang w:val="es-ES"/>
              </w:rPr>
              <w:t xml:space="preserve"> todos los días</w:t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  <w:shd w:val="clear" w:color="auto" w:fill="D9D9D9" w:themeFill="background1" w:themeFillShade="D9"/>
          </w:tcPr>
          <w:p w:rsidR="00DF1931" w:rsidRPr="00B96041" w:rsidRDefault="00DF1931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</w:t>
            </w:r>
            <w:r w:rsidRPr="00B96041">
              <w:rPr>
                <w:b/>
                <w:lang w:val="es-ES"/>
              </w:rPr>
              <w:t>fruta como bocadillo/refrigerio</w:t>
            </w:r>
            <w:r w:rsidRPr="00B96041">
              <w:rPr>
                <w:lang w:val="es-ES"/>
              </w:rPr>
              <w:t xml:space="preserve"> en lugar de galletas o ‘chips’ </w:t>
            </w:r>
            <w:r w:rsidRPr="00B96041">
              <w:rPr>
                <w:b/>
                <w:lang w:val="es-ES"/>
              </w:rPr>
              <w:t>todos los días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</w:tcPr>
          <w:p w:rsidR="00DF1931" w:rsidRPr="00B96041" w:rsidRDefault="00DF1931" w:rsidP="00976E3F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leche con poca grasa (1%) o sin grasa/leche descremada</w:t>
            </w:r>
            <w:r w:rsidRPr="00B96041">
              <w:rPr>
                <w:lang w:val="es-ES"/>
              </w:rPr>
              <w:t xml:space="preserve"> en lugar de leche entera o con 2% de grasa (bajo contenido de grasa) </w:t>
            </w:r>
            <w:r w:rsidRPr="00B96041">
              <w:rPr>
                <w:b/>
                <w:bCs/>
                <w:lang w:val="es-ES"/>
              </w:rPr>
              <w:t>todos los días</w:t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  <w:shd w:val="clear" w:color="auto" w:fill="D9D9D9" w:themeFill="background1" w:themeFillShade="D9"/>
          </w:tcPr>
          <w:p w:rsidR="00DF1931" w:rsidRPr="00B96041" w:rsidRDefault="00DF1931" w:rsidP="003F03D6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Comer </w:t>
            </w:r>
            <w:r w:rsidRPr="00B96041">
              <w:rPr>
                <w:b/>
                <w:lang w:val="es-ES"/>
              </w:rPr>
              <w:t xml:space="preserve">pan </w:t>
            </w:r>
            <w:r w:rsidR="003F03D6">
              <w:rPr>
                <w:b/>
                <w:lang w:val="es-ES"/>
              </w:rPr>
              <w:t xml:space="preserve">de grano </w:t>
            </w:r>
            <w:r w:rsidR="004B7DB7">
              <w:rPr>
                <w:b/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 en lugar de pan blanco 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</w:tcPr>
          <w:p w:rsidR="00DF1931" w:rsidRPr="00B96041" w:rsidRDefault="00DF1931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e.</w:t>
            </w:r>
            <w:r w:rsidRPr="00B96041">
              <w:rPr>
                <w:lang w:val="es-ES"/>
              </w:rPr>
              <w:tab/>
              <w:t xml:space="preserve">Comer </w:t>
            </w:r>
            <w:r w:rsidRPr="00B96041">
              <w:rPr>
                <w:b/>
                <w:lang w:val="es-ES"/>
              </w:rPr>
              <w:t>arroz integral</w:t>
            </w:r>
            <w:r w:rsidRPr="00B96041">
              <w:rPr>
                <w:lang w:val="es-ES"/>
              </w:rPr>
              <w:t xml:space="preserve"> en lugar de arroz blanco </w:t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vAlign w:val="center"/>
          </w:tcPr>
          <w:p w:rsidR="00DF1931" w:rsidRPr="00B96041" w:rsidRDefault="00DF1931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1931" w:rsidRPr="00B96041" w:rsidRDefault="00DF1931" w:rsidP="003F03D6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rFonts w:cs="Times New Roman"/>
                <w:lang w:val="es-ES"/>
              </w:rPr>
              <w:t>f.</w:t>
            </w:r>
            <w:r w:rsidRPr="00B96041">
              <w:rPr>
                <w:rFonts w:cs="Times New Roman"/>
                <w:lang w:val="es-ES"/>
              </w:rPr>
              <w:tab/>
            </w:r>
            <w:r w:rsidRPr="00B96041">
              <w:rPr>
                <w:lang w:val="es-ES"/>
              </w:rPr>
              <w:t xml:space="preserve">Comer </w:t>
            </w:r>
            <w:r w:rsidRPr="00B96041">
              <w:rPr>
                <w:b/>
                <w:lang w:val="es-ES"/>
              </w:rPr>
              <w:t>t</w:t>
            </w:r>
            <w:r w:rsidR="003F03D6">
              <w:rPr>
                <w:b/>
                <w:lang w:val="es-ES"/>
              </w:rPr>
              <w:t>ortillas de harina</w:t>
            </w:r>
            <w:r w:rsidRPr="00B96041">
              <w:rPr>
                <w:b/>
                <w:lang w:val="es-ES"/>
              </w:rPr>
              <w:t xml:space="preserve"> integral o de maíz</w:t>
            </w:r>
            <w:r w:rsidRPr="00B96041">
              <w:rPr>
                <w:lang w:val="es-ES"/>
              </w:rPr>
              <w:t xml:space="preserve"> en lugar de tortillas </w:t>
            </w:r>
            <w:r w:rsidR="003F03D6">
              <w:rPr>
                <w:lang w:val="es-ES"/>
              </w:rPr>
              <w:t xml:space="preserve">de harina </w:t>
            </w:r>
            <w:r w:rsidRPr="00B96041">
              <w:rPr>
                <w:lang w:val="es-ES"/>
              </w:rPr>
              <w:t>blanca</w:t>
            </w:r>
            <w:r w:rsidRPr="00B96041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F1931" w:rsidRPr="00B96041">
        <w:tc>
          <w:tcPr>
            <w:tcW w:w="6012" w:type="dxa"/>
            <w:shd w:val="clear" w:color="auto" w:fill="auto"/>
          </w:tcPr>
          <w:p w:rsidR="00DF1931" w:rsidRPr="00B96041" w:rsidRDefault="00DF1931" w:rsidP="00976E3F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rFonts w:cs="Times New Roman"/>
                <w:lang w:val="es-ES"/>
              </w:rPr>
              <w:t>g.</w:t>
            </w:r>
            <w:r w:rsidRPr="00B96041">
              <w:rPr>
                <w:rFonts w:cs="Times New Roman"/>
                <w:lang w:val="es-ES"/>
              </w:rPr>
              <w:tab/>
            </w:r>
            <w:r w:rsidRPr="00B96041">
              <w:rPr>
                <w:spacing w:val="-4"/>
                <w:lang w:val="es-ES"/>
              </w:rPr>
              <w:t xml:space="preserve">Tomar </w:t>
            </w:r>
            <w:r w:rsidRPr="00B96041">
              <w:rPr>
                <w:b/>
                <w:spacing w:val="-4"/>
                <w:lang w:val="es-ES"/>
              </w:rPr>
              <w:t xml:space="preserve">jugo </w:t>
            </w:r>
            <w:r w:rsidR="002208B1">
              <w:rPr>
                <w:b/>
                <w:spacing w:val="-4"/>
                <w:lang w:val="es-ES"/>
              </w:rPr>
              <w:t xml:space="preserve">con </w:t>
            </w:r>
            <w:r w:rsidRPr="00B96041">
              <w:rPr>
                <w:b/>
                <w:spacing w:val="-4"/>
                <w:lang w:val="es-ES"/>
              </w:rPr>
              <w:t>100% de fruta NO MÁS de una vez al día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F1931" w:rsidRPr="00B96041" w:rsidRDefault="00DF1931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327E8" w:rsidRPr="00B96041">
        <w:tc>
          <w:tcPr>
            <w:tcW w:w="6012" w:type="dxa"/>
            <w:shd w:val="clear" w:color="auto" w:fill="D9D9D9" w:themeFill="background1" w:themeFillShade="D9"/>
          </w:tcPr>
          <w:p w:rsidR="00D327E8" w:rsidRPr="00B96041" w:rsidRDefault="001B2CCD" w:rsidP="002A566B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rFonts w:cs="Times New Roman"/>
                <w:lang w:val="es-ES"/>
              </w:rPr>
              <w:t>h.</w:t>
            </w:r>
            <w:r w:rsidRPr="00B96041">
              <w:rPr>
                <w:rFonts w:cs="Times New Roman"/>
                <w:lang w:val="es-ES"/>
              </w:rPr>
              <w:tab/>
            </w:r>
            <w:r w:rsidR="006770E4" w:rsidRPr="00B96041">
              <w:rPr>
                <w:spacing w:val="-4"/>
                <w:lang w:val="es-ES"/>
              </w:rPr>
              <w:t xml:space="preserve">Tomar </w:t>
            </w:r>
            <w:r w:rsidR="006770E4" w:rsidRPr="00B96041">
              <w:rPr>
                <w:b/>
                <w:spacing w:val="-4"/>
                <w:lang w:val="es-ES"/>
              </w:rPr>
              <w:t>soda o refresco regular, bebidas de fruta endulzadas, bebidas deportivas o bebidas energizantes NO más de una vez al mes.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327E8" w:rsidRPr="00B96041" w:rsidRDefault="00D327E8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327E8" w:rsidRPr="00B96041" w:rsidRDefault="00D327E8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327E8" w:rsidRPr="00B96041" w:rsidRDefault="00D327E8" w:rsidP="00B83DB9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0B5C3F" w:rsidRPr="00B96041" w:rsidRDefault="00570307" w:rsidP="00A33827">
      <w:pPr>
        <w:pStyle w:val="aques"/>
        <w:rPr>
          <w:rFonts w:cs="Times New Roman"/>
          <w:bCs/>
          <w:lang w:val="es-ES"/>
        </w:rPr>
      </w:pPr>
      <w:bookmarkStart w:id="6" w:name="_Toc340844691"/>
      <w:bookmarkStart w:id="7" w:name="_Toc219355668"/>
      <w:bookmarkEnd w:id="4"/>
      <w:r w:rsidRPr="00B96041">
        <w:rPr>
          <w:lang w:val="es-ES"/>
        </w:rPr>
        <w:t>¿Qué tan de acuerdo o en desacuerdo está</w:t>
      </w:r>
      <w:r w:rsidR="00983FC6">
        <w:rPr>
          <w:lang w:val="es-ES"/>
        </w:rPr>
        <w:t xml:space="preserve"> con las siguientes declaraciones</w:t>
      </w:r>
      <w:r w:rsidR="002A566B" w:rsidRPr="00B96041">
        <w:rPr>
          <w:lang w:val="es-ES"/>
        </w:rPr>
        <w:t>…</w:t>
      </w:r>
      <w:r w:rsidR="000B5C3F" w:rsidRPr="00B96041">
        <w:rPr>
          <w:lang w:val="es-ES"/>
        </w:rPr>
        <w:t>?</w:t>
      </w:r>
      <w:r w:rsidR="0053748C" w:rsidRPr="00B96041">
        <w:rPr>
          <w:lang w:val="es-ES"/>
        </w:rPr>
        <w:t xml:space="preserve">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12"/>
        <w:gridCol w:w="1260"/>
        <w:gridCol w:w="1080"/>
        <w:gridCol w:w="1350"/>
        <w:gridCol w:w="1260"/>
      </w:tblGrid>
      <w:tr w:rsidR="00570307" w:rsidRPr="00B96041">
        <w:tc>
          <w:tcPr>
            <w:tcW w:w="6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0307" w:rsidRPr="00B96041" w:rsidRDefault="00570307" w:rsidP="001B2CCD">
            <w:pPr>
              <w:pStyle w:val="TableHeaders"/>
              <w:rPr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0307" w:rsidRPr="00B96041" w:rsidRDefault="00570307" w:rsidP="00976E3F">
            <w:pPr>
              <w:pStyle w:val="TableHeaders"/>
              <w:ind w:right="-72" w:hanging="72"/>
              <w:rPr>
                <w:lang w:val="es-ES"/>
              </w:rPr>
            </w:pPr>
            <w:r w:rsidRPr="00B96041">
              <w:rPr>
                <w:lang w:val="es-ES"/>
              </w:rPr>
              <w:t>Muy en desacuerdo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0307" w:rsidRPr="00B96041" w:rsidRDefault="00570307" w:rsidP="00976E3F">
            <w:pPr>
              <w:pStyle w:val="TableHeaders"/>
              <w:ind w:left="-72" w:right="-72" w:firstLine="72"/>
              <w:rPr>
                <w:sz w:val="16"/>
                <w:szCs w:val="16"/>
                <w:lang w:val="es-ES"/>
              </w:rPr>
            </w:pPr>
            <w:r w:rsidRPr="00B96041">
              <w:rPr>
                <w:sz w:val="16"/>
                <w:szCs w:val="16"/>
                <w:lang w:val="es-ES"/>
              </w:rPr>
              <w:t>Un poco</w:t>
            </w:r>
            <w:r w:rsidRPr="00B96041">
              <w:rPr>
                <w:sz w:val="16"/>
                <w:szCs w:val="16"/>
                <w:lang w:val="es-ES"/>
              </w:rPr>
              <w:br/>
              <w:t>en desacuerdo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0307" w:rsidRPr="00B96041" w:rsidRDefault="00570307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Un poco de acuerdo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0307" w:rsidRPr="00B96041" w:rsidRDefault="00570307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Muy de acuerdo</w:t>
            </w:r>
          </w:p>
        </w:tc>
      </w:tr>
      <w:tr w:rsidR="00570307" w:rsidRPr="00B96041"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7" w:rsidRPr="00B96041" w:rsidRDefault="00570307" w:rsidP="003F03D6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="003F03D6">
              <w:rPr>
                <w:lang w:val="es-ES"/>
              </w:rPr>
              <w:t>E</w:t>
            </w:r>
            <w:r w:rsidR="004D20C6"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fácil comprar</w:t>
            </w:r>
            <w:r w:rsidRPr="00B96041">
              <w:rPr>
                <w:lang w:val="es-ES"/>
              </w:rPr>
              <w:t xml:space="preserve"> fruta y verduras </w:t>
            </w:r>
            <w:r w:rsidR="004C540C" w:rsidRPr="00B96041">
              <w:rPr>
                <w:lang w:val="es-ES"/>
              </w:rPr>
              <w:t>fresca</w:t>
            </w:r>
            <w:r w:rsidR="004C540C">
              <w:rPr>
                <w:lang w:val="es-ES"/>
              </w:rPr>
              <w:t>s</w:t>
            </w:r>
            <w:r w:rsidR="004C540C" w:rsidRPr="00B96041">
              <w:rPr>
                <w:lang w:val="es-ES"/>
              </w:rPr>
              <w:t xml:space="preserve"> </w:t>
            </w:r>
            <w:r w:rsidR="003F03D6">
              <w:rPr>
                <w:lang w:val="es-ES"/>
              </w:rPr>
              <w:t>donde vivo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570307" w:rsidRPr="00B96041"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307" w:rsidRPr="00B96041" w:rsidRDefault="00570307" w:rsidP="003F03D6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="003F03D6">
              <w:rPr>
                <w:lang w:val="es-ES"/>
              </w:rPr>
              <w:t>E</w:t>
            </w:r>
            <w:r w:rsidR="003C7AAE"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caro comprar</w:t>
            </w:r>
            <w:r w:rsidRPr="00B96041">
              <w:rPr>
                <w:lang w:val="es-ES"/>
              </w:rPr>
              <w:t xml:space="preserve"> fruta y verduras </w:t>
            </w:r>
            <w:r w:rsidR="004C540C" w:rsidRPr="00B96041">
              <w:rPr>
                <w:lang w:val="es-ES"/>
              </w:rPr>
              <w:t>fresca</w:t>
            </w:r>
            <w:r w:rsidR="004C540C">
              <w:rPr>
                <w:lang w:val="es-ES"/>
              </w:rPr>
              <w:t>s</w:t>
            </w:r>
            <w:r w:rsidR="003F03D6">
              <w:rPr>
                <w:lang w:val="es-ES"/>
              </w:rPr>
              <w:t xml:space="preserve"> donde vivo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570307" w:rsidRPr="00B96041"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7" w:rsidRPr="00B96041" w:rsidRDefault="00570307" w:rsidP="003F03D6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="003F03D6">
              <w:rPr>
                <w:lang w:val="es-ES"/>
              </w:rPr>
              <w:t>H</w:t>
            </w:r>
            <w:r w:rsidRPr="00B96041">
              <w:rPr>
                <w:lang w:val="es-ES"/>
              </w:rPr>
              <w:t xml:space="preserve">ay una </w:t>
            </w:r>
            <w:r w:rsidRPr="00B96041">
              <w:rPr>
                <w:b/>
                <w:lang w:val="es-ES"/>
              </w:rPr>
              <w:t>gran selección</w:t>
            </w:r>
            <w:r w:rsidRPr="00B96041">
              <w:rPr>
                <w:lang w:val="es-ES"/>
              </w:rPr>
              <w:t xml:space="preserve"> de fruta y verduras </w:t>
            </w:r>
            <w:r w:rsidR="004C540C" w:rsidRPr="00B96041">
              <w:rPr>
                <w:lang w:val="es-ES"/>
              </w:rPr>
              <w:t>fresca</w:t>
            </w:r>
            <w:r w:rsidR="004C540C">
              <w:rPr>
                <w:lang w:val="es-ES"/>
              </w:rPr>
              <w:t>s</w:t>
            </w:r>
            <w:r w:rsidR="003F03D6">
              <w:rPr>
                <w:lang w:val="es-ES"/>
              </w:rPr>
              <w:t xml:space="preserve"> donde vivo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07" w:rsidRPr="00B96041" w:rsidRDefault="00570307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570307" w:rsidRPr="00B96041"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307" w:rsidRPr="003F03D6" w:rsidRDefault="00570307" w:rsidP="003F03D6">
            <w:pPr>
              <w:pStyle w:val="TableText"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="003F03D6">
              <w:rPr>
                <w:lang w:val="es-ES"/>
              </w:rPr>
              <w:t>L</w:t>
            </w:r>
            <w:r w:rsidRPr="00B96041">
              <w:rPr>
                <w:lang w:val="es-ES"/>
              </w:rPr>
              <w:t xml:space="preserve">a fruta y verduras </w:t>
            </w:r>
            <w:r w:rsidR="004C540C" w:rsidRPr="00B96041">
              <w:rPr>
                <w:lang w:val="es-ES"/>
              </w:rPr>
              <w:t>fresca</w:t>
            </w:r>
            <w:r w:rsidR="004C540C">
              <w:rPr>
                <w:lang w:val="es-ES"/>
              </w:rPr>
              <w:t>s</w:t>
            </w:r>
            <w:r w:rsidR="004C540C" w:rsidRPr="00B96041">
              <w:rPr>
                <w:lang w:val="es-ES"/>
              </w:rPr>
              <w:t xml:space="preserve"> </w:t>
            </w:r>
            <w:r w:rsidRPr="00B96041">
              <w:rPr>
                <w:lang w:val="es-ES"/>
              </w:rPr>
              <w:t xml:space="preserve">son de </w:t>
            </w:r>
            <w:r w:rsidRPr="00B96041">
              <w:rPr>
                <w:b/>
                <w:lang w:val="es-ES"/>
              </w:rPr>
              <w:t>buena calidad</w:t>
            </w:r>
            <w:r w:rsidR="003F03D6">
              <w:rPr>
                <w:b/>
                <w:lang w:val="es-ES"/>
              </w:rPr>
              <w:t xml:space="preserve"> </w:t>
            </w:r>
            <w:r w:rsidR="003F03D6">
              <w:rPr>
                <w:lang w:val="es-ES"/>
              </w:rPr>
              <w:t>donde vivo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5362EA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5362EA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5362EA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7" w:rsidRPr="00B96041" w:rsidRDefault="00570307" w:rsidP="005362EA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8137BC" w:rsidRPr="00B96041" w:rsidRDefault="001965A3" w:rsidP="00A33827">
      <w:pPr>
        <w:pStyle w:val="aques"/>
        <w:rPr>
          <w:rFonts w:cs="Times New Roman"/>
          <w:lang w:val="es-ES"/>
        </w:rPr>
      </w:pPr>
      <w:bookmarkStart w:id="8" w:name="_Toc340844660"/>
      <w:bookmarkEnd w:id="6"/>
      <w:bookmarkEnd w:id="7"/>
      <w:r w:rsidRPr="00B96041">
        <w:rPr>
          <w:lang w:val="es-ES"/>
        </w:rPr>
        <w:t xml:space="preserve">En los últimos </w:t>
      </w:r>
      <w:r w:rsidRPr="00B96041">
        <w:rPr>
          <w:iCs/>
          <w:lang w:val="es-ES"/>
        </w:rPr>
        <w:t>30 días</w:t>
      </w:r>
      <w:r w:rsidRPr="00B96041">
        <w:rPr>
          <w:i/>
          <w:iCs/>
          <w:lang w:val="es-ES"/>
        </w:rPr>
        <w:t xml:space="preserve">, </w:t>
      </w:r>
      <w:r w:rsidRPr="00B96041">
        <w:rPr>
          <w:lang w:val="es-ES"/>
        </w:rPr>
        <w:t>¿compró los alimentos WIC que se listan a continuación</w:t>
      </w:r>
      <w:r w:rsidR="008137BC" w:rsidRPr="00B96041">
        <w:rPr>
          <w:lang w:val="es-ES"/>
        </w:rPr>
        <w:t>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940"/>
        <w:gridCol w:w="1650"/>
        <w:gridCol w:w="1650"/>
        <w:gridCol w:w="1650"/>
      </w:tblGrid>
      <w:tr w:rsidR="008137BC" w:rsidRPr="00705573">
        <w:tc>
          <w:tcPr>
            <w:tcW w:w="5940" w:type="dxa"/>
            <w:shd w:val="clear" w:color="auto" w:fill="BFBFBF" w:themeFill="background1" w:themeFillShade="BF"/>
            <w:vAlign w:val="bottom"/>
          </w:tcPr>
          <w:p w:rsidR="008137BC" w:rsidRPr="00B96041" w:rsidRDefault="008137BC" w:rsidP="001B2CCD">
            <w:pPr>
              <w:pStyle w:val="TableHeaders"/>
              <w:rPr>
                <w:lang w:val="es-ES"/>
              </w:rPr>
            </w:pPr>
          </w:p>
        </w:tc>
        <w:tc>
          <w:tcPr>
            <w:tcW w:w="1650" w:type="dxa"/>
            <w:shd w:val="clear" w:color="auto" w:fill="BFBFBF" w:themeFill="background1" w:themeFillShade="BF"/>
            <w:vAlign w:val="bottom"/>
          </w:tcPr>
          <w:p w:rsidR="008137BC" w:rsidRPr="00B96041" w:rsidRDefault="001965A3" w:rsidP="001B2CCD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Sí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bottom"/>
          </w:tcPr>
          <w:p w:rsidR="008137BC" w:rsidRPr="00B96041" w:rsidRDefault="008137BC" w:rsidP="001B2CCD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No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bottom"/>
          </w:tcPr>
          <w:p w:rsidR="008137BC" w:rsidRPr="00FC2DE0" w:rsidRDefault="00FC2DE0" w:rsidP="001B2CCD">
            <w:pPr>
              <w:pStyle w:val="TableHeaders"/>
              <w:rPr>
                <w:lang w:val="es-US"/>
              </w:rPr>
            </w:pPr>
            <w:r w:rsidRPr="00FC2DE0">
              <w:rPr>
                <w:lang w:val="es-US"/>
              </w:rPr>
              <w:t>No lo recibió de WIC</w:t>
            </w:r>
          </w:p>
        </w:tc>
      </w:tr>
      <w:tr w:rsidR="001965A3" w:rsidRPr="00B96041">
        <w:tc>
          <w:tcPr>
            <w:tcW w:w="5940" w:type="dxa"/>
          </w:tcPr>
          <w:p w:rsidR="001965A3" w:rsidRPr="00B96041" w:rsidRDefault="001965A3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Jugo</w:t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965A3" w:rsidRPr="00B96041">
        <w:tc>
          <w:tcPr>
            <w:tcW w:w="5940" w:type="dxa"/>
            <w:shd w:val="clear" w:color="auto" w:fill="D9D9D9" w:themeFill="background1" w:themeFillShade="D9"/>
          </w:tcPr>
          <w:p w:rsidR="001965A3" w:rsidRPr="00B96041" w:rsidRDefault="001965A3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Fruta y verduras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965A3" w:rsidRPr="00B96041">
        <w:tc>
          <w:tcPr>
            <w:tcW w:w="5940" w:type="dxa"/>
          </w:tcPr>
          <w:p w:rsidR="001965A3" w:rsidRPr="00B96041" w:rsidRDefault="001965A3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Leche</w:t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965A3" w:rsidRPr="00B96041">
        <w:tc>
          <w:tcPr>
            <w:tcW w:w="5940" w:type="dxa"/>
            <w:shd w:val="clear" w:color="auto" w:fill="D9D9D9" w:themeFill="background1" w:themeFillShade="D9"/>
          </w:tcPr>
          <w:p w:rsidR="001965A3" w:rsidRPr="00B96041" w:rsidRDefault="001965A3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Cereal 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965A3" w:rsidRPr="00B96041">
        <w:tc>
          <w:tcPr>
            <w:tcW w:w="5940" w:type="dxa"/>
          </w:tcPr>
          <w:p w:rsidR="001965A3" w:rsidRPr="00B96041" w:rsidRDefault="001965A3" w:rsidP="005E2A67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Otros granos integrales</w:t>
            </w:r>
            <w:r w:rsidRPr="00B96041">
              <w:rPr>
                <w:lang w:val="es-ES"/>
              </w:rPr>
              <w:t xml:space="preserve"> (como pan </w:t>
            </w:r>
            <w:r w:rsidR="005E2A67">
              <w:rPr>
                <w:lang w:val="es-ES"/>
              </w:rPr>
              <w:t xml:space="preserve">de grano </w:t>
            </w:r>
            <w:r w:rsidR="004B7DB7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</w:t>
            </w:r>
            <w:r w:rsidR="005E2A67"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de maíz, arroz integral)</w:t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965A3" w:rsidRPr="00B96041">
        <w:tc>
          <w:tcPr>
            <w:tcW w:w="5940" w:type="dxa"/>
            <w:shd w:val="clear" w:color="auto" w:fill="D9D9D9" w:themeFill="background1" w:themeFillShade="D9"/>
          </w:tcPr>
          <w:p w:rsidR="001965A3" w:rsidRPr="00B96041" w:rsidRDefault="001965A3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Comida para bebé in frascos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965A3" w:rsidRPr="00B96041" w:rsidRDefault="001965A3" w:rsidP="001B2CC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965A3" w:rsidRPr="00B96041">
        <w:tc>
          <w:tcPr>
            <w:tcW w:w="5940" w:type="dxa"/>
          </w:tcPr>
          <w:p w:rsidR="001965A3" w:rsidRPr="00B96041" w:rsidRDefault="001965A3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Leche de fórmula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 xml:space="preserve">para bebés 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50" w:type="dxa"/>
            <w:vAlign w:val="center"/>
          </w:tcPr>
          <w:p w:rsidR="001965A3" w:rsidRPr="00B96041" w:rsidRDefault="001965A3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FE53A8" w:rsidRPr="00B96041" w:rsidRDefault="002E1ABB" w:rsidP="00A33827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>¿Esto fue cierto para su hogar e</w:t>
      </w:r>
      <w:r w:rsidRPr="00B96041">
        <w:rPr>
          <w:bCs/>
          <w:lang w:val="es-ES"/>
        </w:rPr>
        <w:t>n los últimos 12 meses</w:t>
      </w:r>
      <w:r w:rsidR="00E611AD" w:rsidRPr="00B96041">
        <w:rPr>
          <w:lang w:val="es-ES"/>
        </w:rPr>
        <w:t>?</w:t>
      </w:r>
      <w:r w:rsidR="00FE53A8" w:rsidRPr="00B96041">
        <w:rPr>
          <w:i/>
          <w:iCs/>
          <w:lang w:val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922"/>
        <w:gridCol w:w="1674"/>
        <w:gridCol w:w="1674"/>
        <w:gridCol w:w="1674"/>
      </w:tblGrid>
      <w:tr w:rsidR="002E1ABB" w:rsidRPr="00B96041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E1ABB" w:rsidRPr="00B96041" w:rsidRDefault="002E1ABB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Nunca cierto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A veces cierto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Con frecuencia cierto</w:t>
            </w:r>
          </w:p>
        </w:tc>
      </w:tr>
      <w:tr w:rsidR="002E1ABB" w:rsidRPr="00B96041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B" w:rsidRPr="00B96041" w:rsidRDefault="002E1ABB" w:rsidP="00ED342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>Nos preocupaba que se nos acabara la comida antes de tener dinero para comprar más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BB" w:rsidRPr="00B96041" w:rsidRDefault="002E1ABB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BB" w:rsidRPr="00B96041" w:rsidRDefault="002E1ABB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BB" w:rsidRPr="00B96041" w:rsidRDefault="002E1ABB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2E1ABB" w:rsidRPr="00B96041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ABB" w:rsidRPr="00B96041" w:rsidRDefault="002E1ABB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Los alimentos que comprábamos simplemente no alcanzaban y no teníamos dinero para comprar más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ABB" w:rsidRPr="00B96041" w:rsidRDefault="002E1ABB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ABB" w:rsidRPr="00B96041" w:rsidRDefault="002E1ABB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ABB" w:rsidRPr="00B96041" w:rsidRDefault="002E1ABB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787A36" w:rsidRPr="00B96041" w:rsidRDefault="002E1ABB" w:rsidP="00A33827">
      <w:pPr>
        <w:pStyle w:val="aques"/>
        <w:rPr>
          <w:rFonts w:cs="Times New Roman"/>
          <w:lang w:val="es-ES"/>
        </w:rPr>
      </w:pPr>
      <w:r w:rsidRPr="00B96041">
        <w:rPr>
          <w:lang w:val="es-ES"/>
        </w:rPr>
        <w:t>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</w:t>
      </w:r>
      <w:r w:rsidR="005E2A67">
        <w:rPr>
          <w:lang w:val="es-ES"/>
        </w:rPr>
        <w:t>suceden las siguientes situaciones</w:t>
      </w:r>
      <w:r w:rsidR="000B5C3F" w:rsidRPr="00B96041">
        <w:rPr>
          <w:lang w:val="es-ES"/>
        </w:rPr>
        <w:t>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98"/>
        <w:gridCol w:w="1530"/>
        <w:gridCol w:w="1440"/>
        <w:gridCol w:w="1196"/>
        <w:gridCol w:w="1584"/>
        <w:gridCol w:w="1468"/>
      </w:tblGrid>
      <w:tr w:rsidR="002E1ABB" w:rsidRPr="00B96041" w:rsidTr="00976E3F">
        <w:tc>
          <w:tcPr>
            <w:tcW w:w="3798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t>Rara vez o nunca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br/>
              <w:t>Algunos días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t>La mayoría de los días</w:t>
            </w:r>
          </w:p>
        </w:tc>
        <w:tc>
          <w:tcPr>
            <w:tcW w:w="1584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highlight w:val="yellow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t>Casi todos los días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bottom"/>
          </w:tcPr>
          <w:p w:rsidR="002E1ABB" w:rsidRPr="00B96041" w:rsidRDefault="002E1ABB" w:rsidP="00976E3F">
            <w:pPr>
              <w:keepNext/>
              <w:spacing w:before="40" w:after="40"/>
              <w:jc w:val="center"/>
              <w:rPr>
                <w:b/>
                <w:sz w:val="16"/>
                <w:szCs w:val="16"/>
                <w:highlight w:val="yellow"/>
                <w:lang w:val="es-ES"/>
              </w:rPr>
            </w:pPr>
            <w:r w:rsidRPr="00B96041">
              <w:rPr>
                <w:b/>
                <w:sz w:val="16"/>
                <w:szCs w:val="16"/>
                <w:lang w:val="es-ES"/>
              </w:rPr>
              <w:t>Todos los días</w:t>
            </w:r>
          </w:p>
        </w:tc>
      </w:tr>
      <w:tr w:rsidR="00915326" w:rsidRPr="00B96041">
        <w:tc>
          <w:tcPr>
            <w:tcW w:w="3798" w:type="dxa"/>
          </w:tcPr>
          <w:p w:rsidR="00915326" w:rsidRPr="00B96041" w:rsidRDefault="00915326" w:rsidP="00D64EE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Como </w:t>
            </w:r>
            <w:r w:rsidR="00D64EE1">
              <w:rPr>
                <w:lang w:val="es-ES"/>
              </w:rPr>
              <w:t xml:space="preserve">una comida </w:t>
            </w:r>
            <w:r w:rsidRPr="00B96041">
              <w:rPr>
                <w:lang w:val="es-ES"/>
              </w:rPr>
              <w:t>mientras veo televisión</w:t>
            </w:r>
          </w:p>
        </w:tc>
        <w:tc>
          <w:tcPr>
            <w:tcW w:w="1530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84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468" w:type="dxa"/>
            <w:vAlign w:val="center"/>
          </w:tcPr>
          <w:p w:rsidR="00915326" w:rsidRPr="00B96041" w:rsidRDefault="00915326" w:rsidP="00484A4E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15326" w:rsidRPr="00B96041">
        <w:tc>
          <w:tcPr>
            <w:tcW w:w="3798" w:type="dxa"/>
            <w:shd w:val="clear" w:color="auto" w:fill="D9D9D9" w:themeFill="background1" w:themeFillShade="D9"/>
          </w:tcPr>
          <w:p w:rsidR="00915326" w:rsidRPr="00B96041" w:rsidRDefault="00915326" w:rsidP="00D64EE1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="00D64EE1">
              <w:rPr>
                <w:lang w:val="es-ES"/>
              </w:rPr>
              <w:t>Cocino una cena hecha</w:t>
            </w:r>
            <w:r w:rsidRPr="00B96041">
              <w:rPr>
                <w:lang w:val="es-ES"/>
              </w:rPr>
              <w:t xml:space="preserve"> en casa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915326" w:rsidRPr="00B96041" w:rsidRDefault="00915326" w:rsidP="009504EE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696CD6" w:rsidRPr="00B96041" w:rsidRDefault="0087244C" w:rsidP="00705573">
      <w:pPr>
        <w:pStyle w:val="aques"/>
        <w:rPr>
          <w:lang w:val="es-ES"/>
        </w:rPr>
      </w:pPr>
      <w:r w:rsidRPr="00B96041">
        <w:rPr>
          <w:lang w:val="es-ES"/>
        </w:rPr>
        <w:t xml:space="preserve">Todas las personas hacen las cosas de diferente manera. Piense en lo que usted hace </w:t>
      </w:r>
      <w:r w:rsidRPr="00B96041">
        <w:rPr>
          <w:u w:val="single"/>
          <w:lang w:val="es-ES"/>
        </w:rPr>
        <w:t>normalmente</w:t>
      </w:r>
      <w:r w:rsidRPr="00B96041">
        <w:rPr>
          <w:lang w:val="es-ES"/>
        </w:rPr>
        <w:t xml:space="preserve"> en una semana o día. ¿</w:t>
      </w:r>
      <w:r w:rsidR="001C23FF">
        <w:rPr>
          <w:lang w:val="es-ES"/>
        </w:rPr>
        <w:t>Cuántas veces hace</w:t>
      </w:r>
      <w:r w:rsidRPr="00B96041">
        <w:rPr>
          <w:lang w:val="es-ES"/>
        </w:rPr>
        <w:t xml:space="preserve"> las siguientes cosas</w:t>
      </w:r>
      <w:r w:rsidRPr="00B96041">
        <w:rPr>
          <w:bCs/>
          <w:lang w:val="es-ES"/>
        </w:rPr>
        <w:t xml:space="preserve">? </w:t>
      </w:r>
      <w:r w:rsidRPr="00B96041">
        <w:rPr>
          <w:b w:val="0"/>
          <w:i/>
          <w:iCs/>
          <w:lang w:val="es-ES"/>
        </w:rPr>
        <w:t>(Marque un cuadro para cada pregunta</w:t>
      </w:r>
      <w:r w:rsidR="00696CD6" w:rsidRPr="00B96041">
        <w:rPr>
          <w:b w:val="0"/>
          <w:bCs/>
          <w:i/>
          <w:iCs/>
          <w:lang w:val="es-ES"/>
        </w:rPr>
        <w:t>.)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85"/>
        <w:gridCol w:w="598"/>
        <w:gridCol w:w="598"/>
        <w:gridCol w:w="598"/>
        <w:gridCol w:w="598"/>
        <w:gridCol w:w="598"/>
        <w:gridCol w:w="598"/>
        <w:gridCol w:w="598"/>
        <w:gridCol w:w="599"/>
        <w:gridCol w:w="828"/>
      </w:tblGrid>
      <w:tr w:rsidR="00696CD6" w:rsidRPr="00B96041">
        <w:tc>
          <w:tcPr>
            <w:tcW w:w="5385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0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1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2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3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4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5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6</w:t>
            </w:r>
          </w:p>
        </w:tc>
        <w:tc>
          <w:tcPr>
            <w:tcW w:w="599" w:type="dxa"/>
            <w:shd w:val="clear" w:color="auto" w:fill="BFBFBF" w:themeFill="background1" w:themeFillShade="BF"/>
            <w:vAlign w:val="bottom"/>
          </w:tcPr>
          <w:p w:rsidR="00696CD6" w:rsidRPr="00B96041" w:rsidRDefault="00696CD6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7</w:t>
            </w:r>
          </w:p>
        </w:tc>
        <w:tc>
          <w:tcPr>
            <w:tcW w:w="828" w:type="dxa"/>
            <w:shd w:val="clear" w:color="auto" w:fill="BFBFBF" w:themeFill="background1" w:themeFillShade="BF"/>
            <w:vAlign w:val="bottom"/>
          </w:tcPr>
          <w:p w:rsidR="00696CD6" w:rsidRPr="00B96041" w:rsidRDefault="0087244C" w:rsidP="00BC486B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8 o más</w:t>
            </w:r>
          </w:p>
        </w:tc>
      </w:tr>
      <w:tr w:rsidR="0087244C" w:rsidRPr="00E80B29">
        <w:tc>
          <w:tcPr>
            <w:tcW w:w="5385" w:type="dxa"/>
          </w:tcPr>
          <w:p w:rsidR="0087244C" w:rsidRPr="00B96041" w:rsidRDefault="00E80B29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a.</w:t>
            </w:r>
            <w:r>
              <w:rPr>
                <w:lang w:val="es-ES"/>
              </w:rPr>
              <w:tab/>
              <w:t>Tomo</w:t>
            </w:r>
            <w:r w:rsidR="0087244C" w:rsidRPr="00B96041">
              <w:rPr>
                <w:lang w:val="es-ES"/>
              </w:rPr>
              <w:t xml:space="preserve"> desayuno ___ veces a la semana</w:t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</w:p>
        </w:tc>
      </w:tr>
      <w:tr w:rsidR="0087244C" w:rsidRPr="00E80B29">
        <w:tc>
          <w:tcPr>
            <w:tcW w:w="5385" w:type="dxa"/>
            <w:shd w:val="clear" w:color="auto" w:fill="D9D9D9" w:themeFill="background1" w:themeFillShade="D9"/>
          </w:tcPr>
          <w:p w:rsidR="0087244C" w:rsidRPr="00B96041" w:rsidRDefault="0087244C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>Salgo a comer ___ veces a la semana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87244C" w:rsidRPr="00B96041">
        <w:tc>
          <w:tcPr>
            <w:tcW w:w="5385" w:type="dxa"/>
          </w:tcPr>
          <w:p w:rsidR="0087244C" w:rsidRPr="00B96041" w:rsidRDefault="0087244C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>Como comida rápida ___ veces a la semana</w:t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9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28" w:type="dxa"/>
            <w:vAlign w:val="center"/>
          </w:tcPr>
          <w:p w:rsidR="0087244C" w:rsidRPr="00B96041" w:rsidRDefault="0087244C" w:rsidP="00484A4E">
            <w:pPr>
              <w:keepNext/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87244C" w:rsidRPr="00B96041">
        <w:tc>
          <w:tcPr>
            <w:tcW w:w="5385" w:type="dxa"/>
            <w:shd w:val="clear" w:color="auto" w:fill="D9D9D9" w:themeFill="background1" w:themeFillShade="D9"/>
          </w:tcPr>
          <w:p w:rsidR="0087244C" w:rsidRPr="00B96041" w:rsidRDefault="00E80B29" w:rsidP="00976E3F">
            <w:pPr>
              <w:pStyle w:val="TableText"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d.</w:t>
            </w:r>
            <w:r>
              <w:rPr>
                <w:lang w:val="es-ES"/>
              </w:rPr>
              <w:tab/>
              <w:t>V</w:t>
            </w:r>
            <w:r w:rsidR="0087244C" w:rsidRPr="00B96041">
              <w:rPr>
                <w:lang w:val="es-ES"/>
              </w:rPr>
              <w:t>eo televisión o videos (DVDs) ___ horas al día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7244C" w:rsidRPr="00B96041" w:rsidRDefault="0087244C" w:rsidP="00B83DB9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6C13EC" w:rsidRPr="00B96041" w:rsidRDefault="0087244C" w:rsidP="00A33827">
      <w:pPr>
        <w:pStyle w:val="aques"/>
        <w:rPr>
          <w:lang w:val="es-ES"/>
        </w:rPr>
      </w:pPr>
      <w:r w:rsidRPr="00B96041">
        <w:rPr>
          <w:shd w:val="clear" w:color="auto" w:fill="FFFFFF"/>
          <w:lang w:val="es-ES"/>
        </w:rPr>
        <w:t xml:space="preserve">En los últimos </w:t>
      </w:r>
      <w:r w:rsidRPr="00B96041">
        <w:rPr>
          <w:bCs/>
          <w:shd w:val="clear" w:color="auto" w:fill="FFFFFF"/>
          <w:lang w:val="es-ES"/>
        </w:rPr>
        <w:t>7 días</w:t>
      </w:r>
      <w:r w:rsidRPr="00B96041">
        <w:rPr>
          <w:shd w:val="clear" w:color="auto" w:fill="FFFFFF"/>
          <w:lang w:val="es-ES"/>
        </w:rPr>
        <w:t>, ¿durante cuántos días realizó</w:t>
      </w:r>
      <w:r w:rsidRPr="00B96041">
        <w:rPr>
          <w:bCs/>
          <w:shd w:val="clear" w:color="auto" w:fill="FFFFFF"/>
          <w:lang w:val="es-ES"/>
        </w:rPr>
        <w:t xml:space="preserve"> </w:t>
      </w:r>
      <w:r w:rsidRPr="00B96041">
        <w:rPr>
          <w:shd w:val="clear" w:color="auto" w:fill="FFFFFF"/>
          <w:lang w:val="es-ES"/>
        </w:rPr>
        <w:t>actividades físicas moderadas o vigorosas como caminar, correr, bailar o andar en bicicleta</w:t>
      </w:r>
      <w:r w:rsidRPr="00B96041">
        <w:rPr>
          <w:lang w:val="es-ES"/>
        </w:rPr>
        <w:t xml:space="preserve">? Piense solo en actividades físicas que realizó por lo menos durante 10 minutos a la vez. </w:t>
      </w:r>
      <w:r w:rsidRPr="00B96041">
        <w:rPr>
          <w:b w:val="0"/>
          <w:i/>
          <w:lang w:val="es-ES"/>
        </w:rPr>
        <w:t>(Circule un número</w:t>
      </w:r>
      <w:r w:rsidR="006C13EC" w:rsidRPr="00B96041">
        <w:rPr>
          <w:b w:val="0"/>
          <w:bCs/>
          <w:i/>
          <w:lang w:val="es-ES"/>
        </w:rPr>
        <w:t>.)</w:t>
      </w:r>
    </w:p>
    <w:tbl>
      <w:tblPr>
        <w:tblpPr w:leftFromText="187" w:rightFromText="187" w:vertAnchor="text" w:horzAnchor="page" w:tblpX="1172" w:tblpY="1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E714F6" w:rsidRPr="00B96041"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5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6</w: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t>7</w:t>
            </w:r>
          </w:p>
        </w:tc>
      </w:tr>
      <w:tr w:rsidR="00E714F6" w:rsidRPr="00B96041">
        <w:tc>
          <w:tcPr>
            <w:tcW w:w="617" w:type="dxa"/>
            <w:shd w:val="clear" w:color="auto" w:fill="auto"/>
          </w:tcPr>
          <w:p w:rsidR="00E714F6" w:rsidRPr="00B96041" w:rsidRDefault="00437A68" w:rsidP="0007502F">
            <w:pPr>
              <w:keepNext/>
              <w:jc w:val="center"/>
              <w:rPr>
                <w:noProof/>
                <w:color w:val="000000"/>
                <w:lang w:val="es-ES"/>
              </w:rPr>
            </w:pPr>
            <w:r w:rsidRPr="00B96041">
              <w:rPr>
                <w:noProof/>
              </w:rPr>
              <mc:AlternateContent>
                <mc:Choice Requires="wps">
                  <w:drawing>
                    <wp:inline distT="0" distB="0" distL="0" distR="0" wp14:anchorId="1DE3119B" wp14:editId="2B272C78">
                      <wp:extent cx="180975" cy="0"/>
                      <wp:effectExtent l="33338" t="4762" r="80962" b="42863"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width:14.25pt;height:0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  <w:tc>
          <w:tcPr>
            <w:tcW w:w="617" w:type="dxa"/>
            <w:shd w:val="clear" w:color="auto" w:fill="auto"/>
          </w:tcPr>
          <w:p w:rsidR="00E714F6" w:rsidRPr="00B96041" w:rsidRDefault="00E714F6" w:rsidP="0007502F">
            <w:pPr>
              <w:keepNext/>
              <w:jc w:val="center"/>
              <w:rPr>
                <w:lang w:val="es-ES"/>
              </w:rPr>
            </w:pPr>
          </w:p>
        </w:tc>
      </w:tr>
      <w:tr w:rsidR="00E714F6" w:rsidRPr="00705573">
        <w:trPr>
          <w:trHeight w:val="444"/>
        </w:trPr>
        <w:tc>
          <w:tcPr>
            <w:tcW w:w="4936" w:type="dxa"/>
            <w:gridSpan w:val="8"/>
            <w:shd w:val="clear" w:color="auto" w:fill="auto"/>
          </w:tcPr>
          <w:p w:rsidR="00E714F6" w:rsidRPr="00B96041" w:rsidRDefault="0087244C" w:rsidP="000A36C9">
            <w:pPr>
              <w:jc w:val="center"/>
              <w:rPr>
                <w:b/>
                <w:lang w:val="es-ES"/>
              </w:rPr>
            </w:pPr>
            <w:r w:rsidRPr="00B96041">
              <w:rPr>
                <w:b/>
                <w:u w:val="single"/>
                <w:lang w:val="es-ES"/>
              </w:rPr>
              <w:t xml:space="preserve">Si circuló </w:t>
            </w:r>
            <w:r w:rsidR="00E714F6" w:rsidRPr="00B96041">
              <w:rPr>
                <w:b/>
                <w:u w:val="single"/>
                <w:lang w:val="es-ES"/>
              </w:rPr>
              <w:t>0</w:t>
            </w:r>
            <w:r w:rsidR="00E714F6" w:rsidRPr="00B96041">
              <w:rPr>
                <w:b/>
                <w:lang w:val="es-ES"/>
              </w:rPr>
              <w:t xml:space="preserve"> </w:t>
            </w:r>
            <w:r w:rsidR="00E714F6" w:rsidRPr="00B96041">
              <w:rPr>
                <w:b/>
                <w:lang w:val="es-ES"/>
              </w:rPr>
              <w:sym w:font="Wingdings" w:char="F0E0"/>
            </w:r>
            <w:r w:rsidR="00E714F6" w:rsidRPr="00B96041">
              <w:rPr>
                <w:b/>
                <w:lang w:val="es-ES"/>
              </w:rPr>
              <w:sym w:font="Wingdings" w:char="F0E0"/>
            </w:r>
            <w:r w:rsidR="00E714F6" w:rsidRPr="00B96041">
              <w:rPr>
                <w:b/>
                <w:lang w:val="es-ES"/>
              </w:rPr>
              <w:sym w:font="Wingdings" w:char="F0E0"/>
            </w:r>
            <w:r w:rsidR="00E714F6" w:rsidRPr="00B96041">
              <w:rPr>
                <w:b/>
                <w:lang w:val="es-ES"/>
              </w:rPr>
              <w:t xml:space="preserve"> </w:t>
            </w:r>
            <w:r w:rsidR="00D52333" w:rsidRPr="00B96041">
              <w:rPr>
                <w:b/>
                <w:lang w:val="es-ES"/>
              </w:rPr>
              <w:t>VAYA A LA pregunta</w:t>
            </w:r>
            <w:r w:rsidR="00E714F6" w:rsidRPr="00B96041">
              <w:rPr>
                <w:b/>
                <w:lang w:val="es-ES"/>
              </w:rPr>
              <w:t xml:space="preserve"> </w:t>
            </w:r>
            <w:r w:rsidR="00165EAE">
              <w:rPr>
                <w:b/>
                <w:lang w:val="es-ES"/>
              </w:rPr>
              <w:t>18</w:t>
            </w:r>
          </w:p>
        </w:tc>
      </w:tr>
    </w:tbl>
    <w:p w:rsidR="00E714F6" w:rsidRPr="00B96041" w:rsidRDefault="00E714F6" w:rsidP="00E714F6">
      <w:pPr>
        <w:rPr>
          <w:lang w:val="es-ES"/>
        </w:rPr>
      </w:pPr>
    </w:p>
    <w:p w:rsidR="00F86F2C" w:rsidRPr="00B96041" w:rsidRDefault="00F86F2C" w:rsidP="00F86F2C">
      <w:pPr>
        <w:rPr>
          <w:lang w:val="es-ES"/>
        </w:rPr>
      </w:pPr>
    </w:p>
    <w:p w:rsidR="006C13EC" w:rsidRPr="00B96041" w:rsidRDefault="00E714F6" w:rsidP="00E714F6">
      <w:pPr>
        <w:rPr>
          <w:lang w:val="es-ES"/>
        </w:rPr>
      </w:pPr>
      <w:r w:rsidRPr="00B96041">
        <w:rPr>
          <w:lang w:val="es-ES"/>
        </w:rPr>
        <w:br/>
      </w:r>
      <w:r w:rsidRPr="00B96041">
        <w:rPr>
          <w:lang w:val="es-ES"/>
        </w:rPr>
        <w:br/>
      </w:r>
    </w:p>
    <w:p w:rsidR="00491F98" w:rsidRPr="00B96041" w:rsidRDefault="00491F98" w:rsidP="00491F98">
      <w:pPr>
        <w:pStyle w:val="aques"/>
        <w:ind w:left="446" w:hanging="446"/>
        <w:rPr>
          <w:lang w:val="es-ES"/>
        </w:rPr>
      </w:pPr>
      <w:r w:rsidRPr="00B96041">
        <w:rPr>
          <w:shd w:val="clear" w:color="auto" w:fill="FFFFFF"/>
          <w:lang w:val="es-ES"/>
        </w:rPr>
        <w:t>En los días que realizó más de 10 minutos de actividades físicas moderadas o vigorosas, ¿cuántos minutos en un día normalmente dedicó a estas</w:t>
      </w:r>
      <w:r w:rsidRPr="00B96041">
        <w:rPr>
          <w:lang w:val="es-ES"/>
        </w:rPr>
        <w:t xml:space="preserve"> </w:t>
      </w:r>
      <w:r w:rsidRPr="00B96041">
        <w:rPr>
          <w:shd w:val="clear" w:color="auto" w:fill="FFFFFF"/>
          <w:lang w:val="es-ES"/>
        </w:rPr>
        <w:t>actividades físicas?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10–20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21–30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31–40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41–50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51–60 minutos</w:t>
      </w:r>
    </w:p>
    <w:p w:rsidR="00B83DB9" w:rsidRPr="00B96041" w:rsidRDefault="00491F98" w:rsidP="00491F98">
      <w:pPr>
        <w:pStyle w:val="areplybox"/>
        <w:rPr>
          <w:lang w:val="es-ES"/>
        </w:rPr>
      </w:pPr>
      <w:r w:rsidRPr="00B96041">
        <w:rPr>
          <w:lang w:val="es-ES"/>
        </w:rPr>
        <w:t>Más de 60 minutos</w:t>
      </w:r>
    </w:p>
    <w:p w:rsidR="00DD7778" w:rsidRPr="00B96041" w:rsidRDefault="00A0055B" w:rsidP="00A33827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 xml:space="preserve">En los últimos </w:t>
      </w:r>
      <w:r w:rsidRPr="00B96041">
        <w:rPr>
          <w:iCs/>
          <w:lang w:val="es-ES"/>
        </w:rPr>
        <w:t>30 días,</w:t>
      </w:r>
      <w:r w:rsidRPr="00B96041">
        <w:rPr>
          <w:lang w:val="es-ES"/>
        </w:rPr>
        <w:t xml:space="preserve"> 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su familia o amistades hicieron lo siguiente</w:t>
      </w:r>
      <w:r w:rsidR="006B337A" w:rsidRPr="00B96041">
        <w:rPr>
          <w:lang w:val="es-ES"/>
        </w:rPr>
        <w:t>?</w:t>
      </w:r>
      <w:r w:rsidR="00DD7778" w:rsidRPr="00B96041">
        <w:rPr>
          <w:color w:val="FF0000"/>
          <w:lang w:val="es-ES"/>
        </w:rPr>
        <w:t xml:space="preserve"> </w:t>
      </w:r>
    </w:p>
    <w:tbl>
      <w:tblPr>
        <w:tblW w:w="10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1246"/>
        <w:gridCol w:w="1250"/>
        <w:gridCol w:w="1320"/>
        <w:gridCol w:w="1271"/>
        <w:gridCol w:w="1196"/>
      </w:tblGrid>
      <w:tr w:rsidR="00A0055B" w:rsidRPr="00B96041" w:rsidTr="00A0055B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55B" w:rsidRPr="00B96041" w:rsidRDefault="00A0055B" w:rsidP="00000FB0">
            <w:pPr>
              <w:pStyle w:val="TableHeaders"/>
              <w:rPr>
                <w:lang w:val="es-E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55B" w:rsidRPr="00B96041" w:rsidRDefault="00A0055B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Casi nunca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55B" w:rsidRPr="00B96041" w:rsidRDefault="00A0055B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De vez en cuando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55B" w:rsidRPr="00B96041" w:rsidRDefault="00A0055B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A veces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55B" w:rsidRPr="00B96041" w:rsidRDefault="00A0055B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Con frecuencia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55B" w:rsidRPr="00B96041" w:rsidRDefault="00A0055B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Casi siempre</w:t>
            </w:r>
          </w:p>
        </w:tc>
      </w:tr>
      <w:tr w:rsidR="00A0055B" w:rsidRPr="00B96041" w:rsidTr="00A0055B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5B" w:rsidRPr="00B96041" w:rsidRDefault="00A0055B" w:rsidP="00976E3F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La animaron a comer alimentos saludables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000FB0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000FB0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000FB0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000FB0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000FB0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A0055B" w:rsidRPr="00B96041" w:rsidTr="00A0055B"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5B" w:rsidRPr="00B96041" w:rsidRDefault="00A0055B" w:rsidP="00976E3F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Reclamaron tener que comer alimentos saludables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000FB0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000FB0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000FB0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000FB0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000FB0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A0055B" w:rsidRPr="00B96041" w:rsidTr="00A0055B"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5B" w:rsidRPr="00B96041" w:rsidRDefault="00A0055B" w:rsidP="00976E3F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La animaron a realizar actividades físicas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E714F6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E714F6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E714F6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E714F6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E714F6">
            <w:pPr>
              <w:keepNext/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A0055B" w:rsidRPr="00B96041" w:rsidTr="00A0055B"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5B" w:rsidRPr="00B96041" w:rsidRDefault="00A0055B" w:rsidP="005E2A67">
            <w:pPr>
              <w:pStyle w:val="MediumGrid1-Accent22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d.</w:t>
            </w:r>
            <w:r w:rsidRPr="00B96041">
              <w:rPr>
                <w:sz w:val="18"/>
                <w:szCs w:val="18"/>
                <w:lang w:val="es-ES"/>
              </w:rPr>
              <w:tab/>
            </w:r>
            <w:r w:rsidR="005E2A67">
              <w:rPr>
                <w:sz w:val="18"/>
                <w:szCs w:val="18"/>
                <w:lang w:val="es-ES"/>
              </w:rPr>
              <w:t>Hicieron</w:t>
            </w:r>
            <w:r w:rsidRPr="00B96041">
              <w:rPr>
                <w:sz w:val="18"/>
                <w:szCs w:val="18"/>
                <w:lang w:val="es-ES"/>
              </w:rPr>
              <w:t xml:space="preserve"> actividades físicas con usted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B337A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B337A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B337A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B337A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5B" w:rsidRPr="00B96041" w:rsidRDefault="00A0055B" w:rsidP="006B337A">
            <w:pPr>
              <w:spacing w:before="2" w:after="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696CD6" w:rsidRPr="00B96041" w:rsidRDefault="007569CC" w:rsidP="00A33827">
      <w:pPr>
        <w:pStyle w:val="aques"/>
        <w:rPr>
          <w:rFonts w:cs="Times New Roman"/>
          <w:bCs/>
          <w:lang w:val="es-ES"/>
        </w:rPr>
      </w:pPr>
      <w:r w:rsidRPr="00B96041">
        <w:rPr>
          <w:lang w:val="es-ES"/>
        </w:rPr>
        <w:t xml:space="preserve">En los últimos </w:t>
      </w:r>
      <w:r w:rsidRPr="00B96041">
        <w:rPr>
          <w:iCs/>
          <w:lang w:val="es-ES"/>
        </w:rPr>
        <w:t xml:space="preserve">30 días, </w:t>
      </w:r>
      <w:r w:rsidRPr="00B96041">
        <w:rPr>
          <w:lang w:val="es-ES"/>
        </w:rPr>
        <w:t>¿</w:t>
      </w:r>
      <w:r w:rsidR="00BA5DCF">
        <w:rPr>
          <w:lang w:val="es-ES"/>
        </w:rPr>
        <w:t>con qué frecuencia</w:t>
      </w:r>
      <w:r w:rsidRPr="00B96041">
        <w:rPr>
          <w:lang w:val="es-ES"/>
        </w:rPr>
        <w:t xml:space="preserve"> usted</w:t>
      </w:r>
      <w:r w:rsidR="00174FB4" w:rsidRPr="00B96041">
        <w:rPr>
          <w:lang w:val="es-ES"/>
        </w:rPr>
        <w:t>…</w:t>
      </w:r>
      <w:r w:rsidR="00696CD6" w:rsidRPr="00B96041">
        <w:rPr>
          <w:lang w:val="es-ES"/>
        </w:rPr>
        <w:t>?</w:t>
      </w:r>
      <w:r w:rsidR="00000FB0" w:rsidRPr="00B96041">
        <w:rPr>
          <w:lang w:val="es-ES"/>
        </w:rPr>
        <w:t xml:space="preserve">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52"/>
        <w:gridCol w:w="1260"/>
        <w:gridCol w:w="1260"/>
        <w:gridCol w:w="1170"/>
        <w:gridCol w:w="1260"/>
        <w:gridCol w:w="1260"/>
      </w:tblGrid>
      <w:tr w:rsidR="007569CC" w:rsidRPr="00B96041" w:rsidTr="007569CC">
        <w:trPr>
          <w:cantSplit/>
        </w:trPr>
        <w:tc>
          <w:tcPr>
            <w:tcW w:w="4752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000FB0">
            <w:pPr>
              <w:pStyle w:val="TableHeaders"/>
              <w:spacing w:before="120" w:after="120"/>
              <w:rPr>
                <w:rFonts w:asciiTheme="minorHAnsi" w:hAnsiTheme="minorHAnsi" w:cs="Times New Roman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Casi nunca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De vez en cuando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A veces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Con frecuencia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7569CC" w:rsidRPr="00B96041" w:rsidRDefault="007569CC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Casi siempre</w:t>
            </w:r>
          </w:p>
        </w:tc>
      </w:tr>
      <w:tr w:rsidR="007569CC" w:rsidRPr="00B96041" w:rsidTr="007569CC">
        <w:trPr>
          <w:cantSplit/>
        </w:trPr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</w:tcPr>
          <w:p w:rsidR="007569CC" w:rsidRPr="00B96041" w:rsidRDefault="007569CC" w:rsidP="00976E3F">
            <w:pPr>
              <w:pStyle w:val="MediumGrid1-Accent22"/>
              <w:spacing w:before="60"/>
              <w:ind w:left="360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a.</w:t>
            </w:r>
            <w:r w:rsidRPr="00B96041">
              <w:rPr>
                <w:sz w:val="18"/>
                <w:szCs w:val="18"/>
                <w:lang w:val="es-ES"/>
              </w:rPr>
              <w:tab/>
              <w:t>Planeó las comida</w:t>
            </w:r>
            <w:r w:rsidR="00F740CF">
              <w:rPr>
                <w:sz w:val="18"/>
                <w:szCs w:val="18"/>
                <w:lang w:val="es-ES"/>
              </w:rPr>
              <w:t>s</w:t>
            </w:r>
            <w:r w:rsidRPr="00B96041">
              <w:rPr>
                <w:sz w:val="18"/>
                <w:szCs w:val="18"/>
                <w:lang w:val="es-ES"/>
              </w:rPr>
              <w:t xml:space="preserve"> con anticipación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9CC" w:rsidRPr="00B96041" w:rsidRDefault="007569CC" w:rsidP="00E714F6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9CC" w:rsidRPr="00B96041" w:rsidRDefault="007569CC" w:rsidP="00E714F6">
            <w:pPr>
              <w:keepNext/>
              <w:ind w:right="-72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9CC" w:rsidRPr="00B96041" w:rsidRDefault="007569CC" w:rsidP="00E714F6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69CC" w:rsidRPr="00B96041" w:rsidRDefault="007569CC" w:rsidP="00E714F6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9CC" w:rsidRPr="00B96041" w:rsidRDefault="007569CC" w:rsidP="00E714F6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569CC" w:rsidRPr="00B96041" w:rsidTr="007569CC">
        <w:trPr>
          <w:cantSplit/>
        </w:trPr>
        <w:tc>
          <w:tcPr>
            <w:tcW w:w="4752" w:type="dxa"/>
            <w:shd w:val="clear" w:color="auto" w:fill="E0E0E0"/>
          </w:tcPr>
          <w:p w:rsidR="007569CC" w:rsidRPr="00B96041" w:rsidRDefault="007569CC" w:rsidP="00976E3F">
            <w:pPr>
              <w:pStyle w:val="MediumGrid1-Accent22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b.</w:t>
            </w:r>
            <w:r w:rsidRPr="00B96041">
              <w:rPr>
                <w:sz w:val="18"/>
                <w:szCs w:val="18"/>
                <w:lang w:val="es-ES"/>
              </w:rPr>
              <w:tab/>
              <w:t xml:space="preserve">Usó los datos sobre nutrición en las etiquetas para elegir </w:t>
            </w:r>
            <w:r w:rsidR="00F701F6">
              <w:rPr>
                <w:sz w:val="18"/>
                <w:szCs w:val="18"/>
                <w:lang w:val="es-ES"/>
              </w:rPr>
              <w:t xml:space="preserve">los </w:t>
            </w:r>
            <w:r w:rsidRPr="00B96041">
              <w:rPr>
                <w:sz w:val="18"/>
                <w:szCs w:val="18"/>
                <w:lang w:val="es-ES"/>
              </w:rPr>
              <w:t>alimentos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569CC" w:rsidRPr="00B96041" w:rsidRDefault="007569CC" w:rsidP="00B83DB9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569CC" w:rsidRPr="00B96041" w:rsidRDefault="007569CC" w:rsidP="00B83DB9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7569CC" w:rsidRPr="00B96041" w:rsidRDefault="007569CC" w:rsidP="00B83DB9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569CC" w:rsidRPr="00B96041" w:rsidRDefault="007569CC" w:rsidP="00B83DB9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569CC" w:rsidRPr="00B96041" w:rsidRDefault="007569CC" w:rsidP="00B83DB9">
            <w:pPr>
              <w:spacing w:before="120" w:after="12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270561" w:rsidRPr="00B96041" w:rsidRDefault="00270561" w:rsidP="00270561">
      <w:pPr>
        <w:pStyle w:val="aques"/>
        <w:ind w:left="446" w:hanging="446"/>
        <w:rPr>
          <w:rFonts w:cs="Times New Roman"/>
          <w:lang w:val="es-ES"/>
        </w:rPr>
      </w:pPr>
      <w:bookmarkStart w:id="9" w:name="_Toc219355333"/>
      <w:bookmarkEnd w:id="8"/>
      <w:r w:rsidRPr="00B96041">
        <w:rPr>
          <w:lang w:val="es-ES"/>
        </w:rPr>
        <w:t>¿Quién en su familia actualmente recibe beneficios de WIC?</w:t>
      </w:r>
      <w:r w:rsidRPr="00B96041">
        <w:rPr>
          <w:i/>
          <w:lang w:val="es-ES"/>
        </w:rPr>
        <w:t xml:space="preserve"> </w:t>
      </w:r>
      <w:r w:rsidRPr="00B96041">
        <w:rPr>
          <w:b w:val="0"/>
          <w:i/>
          <w:lang w:val="es-ES"/>
        </w:rPr>
        <w:t xml:space="preserve">(Marque </w:t>
      </w:r>
      <w:r w:rsidR="00F701F6">
        <w:rPr>
          <w:b w:val="0"/>
          <w:i/>
          <w:lang w:val="es-ES"/>
        </w:rPr>
        <w:t>todas las respuestas</w:t>
      </w:r>
      <w:r w:rsidR="00F701F6" w:rsidRPr="00B96041">
        <w:rPr>
          <w:b w:val="0"/>
          <w:i/>
          <w:lang w:val="es-ES"/>
        </w:rPr>
        <w:t xml:space="preserve"> </w:t>
      </w:r>
      <w:r w:rsidR="00F701F6">
        <w:rPr>
          <w:b w:val="0"/>
          <w:i/>
          <w:lang w:val="es-ES"/>
        </w:rPr>
        <w:t>q</w:t>
      </w:r>
      <w:r w:rsidRPr="00B96041">
        <w:rPr>
          <w:b w:val="0"/>
          <w:i/>
          <w:lang w:val="es-ES"/>
        </w:rPr>
        <w:t>ue corresponda</w:t>
      </w:r>
      <w:r w:rsidR="00F701F6">
        <w:rPr>
          <w:b w:val="0"/>
          <w:i/>
          <w:lang w:val="es-ES"/>
        </w:rPr>
        <w:t>n</w:t>
      </w:r>
      <w:r w:rsidRPr="00B96041">
        <w:rPr>
          <w:b w:val="0"/>
          <w:i/>
          <w:lang w:val="es-ES"/>
        </w:rPr>
        <w:t>.)</w:t>
      </w:r>
    </w:p>
    <w:p w:rsidR="00270561" w:rsidRPr="00B96041" w:rsidRDefault="00270561" w:rsidP="00270561">
      <w:pPr>
        <w:pStyle w:val="areplybox"/>
        <w:keepNext/>
        <w:rPr>
          <w:lang w:val="es-ES"/>
        </w:rPr>
      </w:pPr>
      <w:r w:rsidRPr="00B96041">
        <w:rPr>
          <w:lang w:val="es-ES"/>
        </w:rPr>
        <w:t>Yo, porque estoy embarazada</w:t>
      </w:r>
    </w:p>
    <w:p w:rsidR="00270561" w:rsidRPr="00B96041" w:rsidRDefault="00270561" w:rsidP="00270561">
      <w:pPr>
        <w:pStyle w:val="areplybox"/>
        <w:keepNext/>
        <w:rPr>
          <w:lang w:val="es-ES"/>
        </w:rPr>
      </w:pPr>
      <w:r w:rsidRPr="00B96041">
        <w:rPr>
          <w:lang w:val="es-ES"/>
        </w:rPr>
        <w:t xml:space="preserve">Yo, porque hace poco di a luz </w:t>
      </w:r>
    </w:p>
    <w:p w:rsidR="00270561" w:rsidRPr="00B96041" w:rsidRDefault="00270561" w:rsidP="00270561">
      <w:pPr>
        <w:pStyle w:val="areplybox"/>
        <w:keepNext/>
        <w:rPr>
          <w:lang w:val="es-ES"/>
        </w:rPr>
      </w:pPr>
      <w:r w:rsidRPr="00B96041">
        <w:rPr>
          <w:lang w:val="es-ES"/>
        </w:rPr>
        <w:t>Mi bebé de menos de 12 meses de edad</w:t>
      </w:r>
    </w:p>
    <w:p w:rsidR="00270561" w:rsidRPr="00B96041" w:rsidRDefault="00270561" w:rsidP="00270561">
      <w:pPr>
        <w:pStyle w:val="areplybox"/>
        <w:keepNext/>
        <w:rPr>
          <w:rFonts w:cs="Times New Roman"/>
          <w:lang w:val="es-ES"/>
        </w:rPr>
      </w:pPr>
      <w:r w:rsidRPr="00B96041">
        <w:rPr>
          <w:lang w:val="es-ES"/>
        </w:rPr>
        <w:t xml:space="preserve">Mi(s) niño(a)(s) de más de 12 meses de edad </w:t>
      </w:r>
    </w:p>
    <w:p w:rsidR="00431084" w:rsidRPr="00B96041" w:rsidRDefault="00270561" w:rsidP="00270561">
      <w:pPr>
        <w:pStyle w:val="areplybox"/>
        <w:rPr>
          <w:lang w:val="es-ES"/>
        </w:rPr>
      </w:pPr>
      <w:r w:rsidRPr="00B96041">
        <w:rPr>
          <w:lang w:val="es-ES"/>
        </w:rPr>
        <w:t>Nadie de mi familia</w:t>
      </w:r>
      <w:r w:rsidR="004E0AFA" w:rsidRPr="00B96041">
        <w:rPr>
          <w:lang w:val="es-ES"/>
        </w:rPr>
        <w:t xml:space="preserve"> </w:t>
      </w:r>
      <w:r w:rsidR="004E0AFA" w:rsidRPr="00B96041">
        <w:rPr>
          <w:b/>
          <w:lang w:val="es-ES"/>
        </w:rPr>
        <w:sym w:font="Wingdings" w:char="F0E0"/>
      </w:r>
      <w:r w:rsidR="00120E26" w:rsidRPr="00B96041">
        <w:rPr>
          <w:b/>
          <w:lang w:val="es-ES"/>
        </w:rPr>
        <w:sym w:font="Wingdings" w:char="F0E0"/>
      </w:r>
      <w:r w:rsidR="00120E26" w:rsidRPr="00B96041">
        <w:rPr>
          <w:b/>
          <w:lang w:val="es-ES"/>
        </w:rPr>
        <w:sym w:font="Wingdings" w:char="F0E0"/>
      </w:r>
      <w:r w:rsidR="004E0AFA" w:rsidRPr="00B96041">
        <w:rPr>
          <w:b/>
          <w:lang w:val="es-ES"/>
        </w:rPr>
        <w:t xml:space="preserve"> </w:t>
      </w:r>
      <w:r w:rsidR="00D52333" w:rsidRPr="00B96041">
        <w:rPr>
          <w:b/>
          <w:lang w:val="es-ES"/>
        </w:rPr>
        <w:t>VAYA A LA pregunta</w:t>
      </w:r>
      <w:r w:rsidR="004E0AFA" w:rsidRPr="00B96041">
        <w:rPr>
          <w:b/>
          <w:lang w:val="es-ES"/>
        </w:rPr>
        <w:t xml:space="preserve"> </w:t>
      </w:r>
      <w:r w:rsidR="00165EAE">
        <w:rPr>
          <w:b/>
          <w:lang w:val="es-ES"/>
        </w:rPr>
        <w:t>22</w:t>
      </w:r>
    </w:p>
    <w:p w:rsidR="00431084" w:rsidRPr="00B96041" w:rsidRDefault="000D6B30" w:rsidP="00A33827">
      <w:pPr>
        <w:pStyle w:val="aques"/>
        <w:rPr>
          <w:lang w:val="es-ES"/>
        </w:rPr>
      </w:pPr>
      <w:r w:rsidRPr="00B96041">
        <w:rPr>
          <w:bCs/>
          <w:lang w:val="es-ES"/>
        </w:rPr>
        <w:t xml:space="preserve">Provienen los </w:t>
      </w:r>
      <w:r w:rsidRPr="00B96041">
        <w:rPr>
          <w:lang w:val="es-ES"/>
        </w:rPr>
        <w:t xml:space="preserve">beneficios de WIC de la oficina de WIC de  </w:t>
      </w:r>
      <w:r w:rsidR="00AB474D" w:rsidRPr="00B96041">
        <w:rPr>
          <w:lang w:val="es-ES"/>
        </w:rPr>
        <w:t xml:space="preserve">________________________ </w:t>
      </w:r>
      <w:r w:rsidR="009D6649" w:rsidRPr="005E2A67">
        <w:rPr>
          <w:lang w:val="es-ES"/>
        </w:rPr>
        <w:t>[INSERT BEFORE SURVEY GIVEN TO PARTICIPANT]</w:t>
      </w:r>
      <w:r w:rsidR="00431084" w:rsidRPr="00B96041">
        <w:rPr>
          <w:lang w:val="es-ES"/>
        </w:rPr>
        <w:t>?</w:t>
      </w:r>
    </w:p>
    <w:p w:rsidR="00431084" w:rsidRPr="00B96041" w:rsidRDefault="001965A3" w:rsidP="00E714F6">
      <w:pPr>
        <w:pStyle w:val="areplybox"/>
        <w:keepNext/>
        <w:rPr>
          <w:lang w:val="es-ES"/>
        </w:rPr>
      </w:pPr>
      <w:r w:rsidRPr="00B96041">
        <w:rPr>
          <w:lang w:val="es-ES"/>
        </w:rPr>
        <w:t>Sí</w:t>
      </w:r>
    </w:p>
    <w:tbl>
      <w:tblPr>
        <w:tblpPr w:leftFromText="187" w:rightFromText="187" w:vertAnchor="text" w:horzAnchor="page" w:tblpX="6841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E714F6" w:rsidRPr="00B96041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E714F6" w:rsidRPr="00B96041" w:rsidRDefault="00E714F6" w:rsidP="00E714F6">
            <w:pPr>
              <w:pStyle w:val="areplybox"/>
              <w:keepNext/>
              <w:numPr>
                <w:ilvl w:val="0"/>
                <w:numId w:val="0"/>
              </w:numPr>
              <w:rPr>
                <w:lang w:val="es-ES"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auto"/>
              <w:right w:val="nil"/>
            </w:tcBorders>
          </w:tcPr>
          <w:p w:rsidR="00E714F6" w:rsidRPr="00B96041" w:rsidRDefault="00E714F6" w:rsidP="00E714F6">
            <w:pPr>
              <w:pStyle w:val="areplybox"/>
              <w:keepNext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E714F6" w:rsidRPr="00B96041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E714F6" w:rsidRPr="00B96041" w:rsidRDefault="008213CD" w:rsidP="008213CD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(mes</w:t>
            </w:r>
            <w:r w:rsidR="00E714F6" w:rsidRPr="00B96041">
              <w:rPr>
                <w:b/>
                <w:lang w:val="es-ES"/>
              </w:rPr>
              <w:t>)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E714F6" w:rsidRPr="00B96041" w:rsidRDefault="000D6B30" w:rsidP="003B2B45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(año)</w:t>
            </w:r>
          </w:p>
        </w:tc>
      </w:tr>
    </w:tbl>
    <w:p w:rsidR="00431084" w:rsidRPr="00B96041" w:rsidRDefault="00431084" w:rsidP="00E714F6">
      <w:pPr>
        <w:pStyle w:val="areplybox"/>
        <w:keepNext/>
        <w:rPr>
          <w:rFonts w:cs="Times New Roman"/>
          <w:lang w:val="es-ES"/>
        </w:rPr>
      </w:pPr>
      <w:r w:rsidRPr="00B96041">
        <w:rPr>
          <w:lang w:val="es-ES"/>
        </w:rPr>
        <w:t>No, reci</w:t>
      </w:r>
      <w:r w:rsidR="008213CD" w:rsidRPr="00B96041">
        <w:rPr>
          <w:lang w:val="es-ES"/>
        </w:rPr>
        <w:t xml:space="preserve">bo </w:t>
      </w:r>
      <w:r w:rsidRPr="00B96041">
        <w:rPr>
          <w:lang w:val="es-ES"/>
        </w:rPr>
        <w:t xml:space="preserve">WIC </w:t>
      </w:r>
      <w:r w:rsidR="008213CD" w:rsidRPr="00B96041">
        <w:rPr>
          <w:lang w:val="es-ES"/>
        </w:rPr>
        <w:t xml:space="preserve">de otra oficina </w:t>
      </w:r>
      <w:r w:rsidR="00C61A0C">
        <w:rPr>
          <w:lang w:val="es-ES"/>
        </w:rPr>
        <w:t xml:space="preserve">de </w:t>
      </w:r>
      <w:r w:rsidRPr="00B96041">
        <w:rPr>
          <w:lang w:val="es-ES"/>
        </w:rPr>
        <w:t>WIC</w:t>
      </w:r>
    </w:p>
    <w:p w:rsidR="00E714F6" w:rsidRPr="00B96041" w:rsidRDefault="008213CD" w:rsidP="008213CD">
      <w:pPr>
        <w:pStyle w:val="areplybox"/>
        <w:ind w:right="1260"/>
        <w:rPr>
          <w:i/>
          <w:lang w:val="es-ES"/>
        </w:rPr>
      </w:pPr>
      <w:r w:rsidRPr="00B96041">
        <w:rPr>
          <w:lang w:val="es-ES"/>
        </w:rPr>
        <w:t xml:space="preserve">No, no he recibido WIC desde </w:t>
      </w:r>
      <w:r w:rsidRPr="00B96041">
        <w:rPr>
          <w:i/>
          <w:lang w:val="es-ES"/>
        </w:rPr>
        <w:t>(anote la información</w:t>
      </w:r>
      <w:r w:rsidR="00734AE8" w:rsidRPr="00B96041">
        <w:rPr>
          <w:i/>
          <w:lang w:val="es-ES"/>
        </w:rPr>
        <w:t>)</w:t>
      </w:r>
    </w:p>
    <w:p w:rsidR="007F5A1B" w:rsidRPr="00B96041" w:rsidRDefault="007F5A1B" w:rsidP="00172A5B">
      <w:pPr>
        <w:rPr>
          <w:lang w:val="es-ES"/>
        </w:rPr>
      </w:pPr>
    </w:p>
    <w:p w:rsidR="00C2512A" w:rsidRPr="00B96041" w:rsidRDefault="00C675FD" w:rsidP="00A33827">
      <w:pPr>
        <w:pStyle w:val="aques"/>
        <w:rPr>
          <w:lang w:val="es-ES"/>
        </w:rPr>
      </w:pPr>
      <w:r w:rsidRPr="00B96041">
        <w:rPr>
          <w:lang w:val="es-ES"/>
        </w:rPr>
        <w:t xml:space="preserve">En los últimos </w:t>
      </w:r>
      <w:r w:rsidRPr="00B96041">
        <w:rPr>
          <w:iCs/>
          <w:lang w:val="es-ES"/>
        </w:rPr>
        <w:t>6 meses</w:t>
      </w:r>
      <w:r w:rsidRPr="00B96041">
        <w:rPr>
          <w:lang w:val="es-ES"/>
        </w:rPr>
        <w:t xml:space="preserve">, ¿cuántas veces visitó una oficina </w:t>
      </w:r>
      <w:r w:rsidR="00C61A0C">
        <w:rPr>
          <w:lang w:val="es-ES"/>
        </w:rPr>
        <w:t xml:space="preserve">de </w:t>
      </w:r>
      <w:r w:rsidRPr="00B96041">
        <w:rPr>
          <w:lang w:val="es-ES"/>
        </w:rPr>
        <w:t>WIC y obtuvo información sobre</w:t>
      </w:r>
      <w:r w:rsidR="00F740CF">
        <w:rPr>
          <w:lang w:val="es-ES"/>
        </w:rPr>
        <w:t xml:space="preserve"> la</w:t>
      </w:r>
      <w:r w:rsidRPr="00B96041">
        <w:rPr>
          <w:lang w:val="es-ES"/>
        </w:rPr>
        <w:t xml:space="preserve"> salud o sobre comer en forma saludable? Incluya el día que se inscribió en este estudio. </w:t>
      </w:r>
      <w:r w:rsidRPr="00B96041">
        <w:rPr>
          <w:b w:val="0"/>
          <w:lang w:val="es-ES"/>
        </w:rPr>
        <w:t>No incluya visitas por otras razones como recoger un instrumento/vale para comida o llevar a una amistad a su cita.</w:t>
      </w:r>
      <w:r w:rsidRPr="00B96041">
        <w:rPr>
          <w:b w:val="0"/>
          <w:i/>
          <w:lang w:val="es-ES"/>
        </w:rPr>
        <w:t xml:space="preserve"> </w:t>
      </w:r>
    </w:p>
    <w:p w:rsidR="008376F7" w:rsidRPr="00B96041" w:rsidRDefault="008376F7" w:rsidP="00E714F6">
      <w:pPr>
        <w:pStyle w:val="areplybox"/>
        <w:keepNext/>
        <w:rPr>
          <w:lang w:val="es-ES"/>
        </w:rPr>
      </w:pPr>
      <w:r w:rsidRPr="00B96041">
        <w:rPr>
          <w:lang w:val="es-ES"/>
        </w:rPr>
        <w:t>N</w:t>
      </w:r>
      <w:r w:rsidR="00C675FD" w:rsidRPr="00B96041">
        <w:rPr>
          <w:lang w:val="es-ES"/>
        </w:rPr>
        <w:t>inguna</w:t>
      </w:r>
      <w:r w:rsidRPr="00B96041">
        <w:rPr>
          <w:lang w:val="es-ES"/>
        </w:rPr>
        <w:t xml:space="preserve"> </w:t>
      </w:r>
      <w:r w:rsidR="00120E26" w:rsidRPr="00B96041">
        <w:rPr>
          <w:lang w:val="es-ES"/>
        </w:rPr>
        <w:sym w:font="Wingdings" w:char="F0E0"/>
      </w:r>
      <w:r w:rsidR="00120E26" w:rsidRPr="00B96041">
        <w:rPr>
          <w:lang w:val="es-ES"/>
        </w:rPr>
        <w:sym w:font="Wingdings" w:char="F0E0"/>
      </w:r>
      <w:r w:rsidR="00120E26" w:rsidRPr="00B96041">
        <w:rPr>
          <w:lang w:val="es-ES"/>
        </w:rPr>
        <w:sym w:font="Wingdings" w:char="F0E0"/>
      </w:r>
      <w:r w:rsidR="00120E26" w:rsidRPr="00B96041">
        <w:rPr>
          <w:lang w:val="es-ES"/>
        </w:rPr>
        <w:t xml:space="preserve"> </w:t>
      </w:r>
      <w:r w:rsidR="00D52333" w:rsidRPr="00B96041">
        <w:rPr>
          <w:b/>
          <w:lang w:val="es-ES"/>
        </w:rPr>
        <w:t>VAYA A LA pregunta</w:t>
      </w:r>
      <w:r w:rsidR="00120E26" w:rsidRPr="00B96041">
        <w:rPr>
          <w:b/>
          <w:lang w:val="es-ES"/>
        </w:rPr>
        <w:t xml:space="preserve"> </w:t>
      </w:r>
      <w:r w:rsidR="0029209C" w:rsidRPr="00B96041">
        <w:rPr>
          <w:b/>
          <w:lang w:val="es-ES"/>
        </w:rPr>
        <w:t>5</w:t>
      </w:r>
      <w:r w:rsidR="00165EAE">
        <w:rPr>
          <w:b/>
          <w:lang w:val="es-ES"/>
        </w:rPr>
        <w:t>0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Una vez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2 veces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3 veces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4 veces</w:t>
      </w:r>
    </w:p>
    <w:p w:rsidR="00C675FD" w:rsidRPr="00B96041" w:rsidRDefault="00C675FD" w:rsidP="00C675FD">
      <w:pPr>
        <w:pStyle w:val="areplybox"/>
        <w:keepNext/>
        <w:rPr>
          <w:lang w:val="es-ES"/>
        </w:rPr>
      </w:pPr>
      <w:r w:rsidRPr="00B96041">
        <w:rPr>
          <w:lang w:val="es-ES"/>
        </w:rPr>
        <w:t>5 veces</w:t>
      </w:r>
    </w:p>
    <w:p w:rsidR="00C675FD" w:rsidRPr="00B96041" w:rsidRDefault="00C675FD" w:rsidP="00C675FD">
      <w:pPr>
        <w:pStyle w:val="areplybox"/>
        <w:rPr>
          <w:lang w:val="es-ES"/>
        </w:rPr>
      </w:pPr>
      <w:r w:rsidRPr="00B96041">
        <w:rPr>
          <w:lang w:val="es-ES"/>
        </w:rPr>
        <w:t xml:space="preserve">6 o más veces  </w:t>
      </w:r>
    </w:p>
    <w:bookmarkEnd w:id="9"/>
    <w:p w:rsidR="00C26D9E" w:rsidRPr="00B96041" w:rsidRDefault="00735A7F" w:rsidP="00A33827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>En los últimos 6 meses, durante la(s) visita(s) a WIC, ¿cuántas veces…?</w:t>
      </w:r>
      <w:r w:rsidRPr="00B96041">
        <w:rPr>
          <w:i/>
          <w:lang w:val="es-ES"/>
        </w:rPr>
        <w:t xml:space="preserve"> </w:t>
      </w:r>
      <w:r w:rsidRPr="00B96041">
        <w:rPr>
          <w:b w:val="0"/>
          <w:bCs/>
          <w:lang w:val="es-ES"/>
        </w:rPr>
        <w:t xml:space="preserve">Incluya su </w:t>
      </w:r>
      <w:r w:rsidR="00510FC2">
        <w:rPr>
          <w:b w:val="0"/>
          <w:bCs/>
          <w:lang w:val="es-ES"/>
        </w:rPr>
        <w:t>visita más reciente</w:t>
      </w:r>
      <w:r w:rsidR="000C2C35" w:rsidRPr="00B96041">
        <w:rPr>
          <w:lang w:val="es-ES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780"/>
        <w:gridCol w:w="1014"/>
        <w:gridCol w:w="1013"/>
        <w:gridCol w:w="1013"/>
        <w:gridCol w:w="1014"/>
        <w:gridCol w:w="1014"/>
        <w:gridCol w:w="1014"/>
        <w:gridCol w:w="1014"/>
      </w:tblGrid>
      <w:tr w:rsidR="00735A7F" w:rsidRPr="00B96041">
        <w:tc>
          <w:tcPr>
            <w:tcW w:w="3780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Nunca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1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2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3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4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5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735A7F" w:rsidRPr="00B96041" w:rsidRDefault="00735A7F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6 o más</w:t>
            </w:r>
          </w:p>
        </w:tc>
      </w:tr>
      <w:tr w:rsidR="00735A7F" w:rsidRPr="00B96041">
        <w:tc>
          <w:tcPr>
            <w:tcW w:w="3780" w:type="dxa"/>
          </w:tcPr>
          <w:p w:rsidR="00735A7F" w:rsidRPr="00B96041" w:rsidRDefault="00735A7F" w:rsidP="001C23F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Habló </w:t>
            </w:r>
            <w:r w:rsidR="001C23FF">
              <w:rPr>
                <w:b/>
                <w:lang w:val="es-ES"/>
              </w:rPr>
              <w:t xml:space="preserve">en forma individual </w:t>
            </w:r>
            <w:r w:rsidRPr="00B96041">
              <w:rPr>
                <w:b/>
                <w:lang w:val="es-ES"/>
              </w:rPr>
              <w:t xml:space="preserve">con </w:t>
            </w:r>
            <w:r w:rsidR="001C23FF">
              <w:rPr>
                <w:b/>
                <w:lang w:val="es-ES"/>
              </w:rPr>
              <w:t>un miembro d</w:t>
            </w:r>
            <w:r w:rsidRPr="00B96041">
              <w:rPr>
                <w:b/>
                <w:lang w:val="es-ES"/>
              </w:rPr>
              <w:t xml:space="preserve">el personal de WIC </w:t>
            </w:r>
            <w:r w:rsidRPr="00B96041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35A7F" w:rsidRPr="00B96041">
        <w:tc>
          <w:tcPr>
            <w:tcW w:w="3780" w:type="dxa"/>
            <w:shd w:val="clear" w:color="auto" w:fill="D9D9D9" w:themeFill="background1" w:themeFillShade="D9"/>
          </w:tcPr>
          <w:p w:rsidR="00735A7F" w:rsidRPr="00B96041" w:rsidRDefault="00735A7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Asistió a una sesión de grupo </w:t>
            </w:r>
            <w:r w:rsidRPr="00B96041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35A7F" w:rsidRPr="00B96041">
        <w:tc>
          <w:tcPr>
            <w:tcW w:w="3780" w:type="dxa"/>
          </w:tcPr>
          <w:p w:rsidR="00735A7F" w:rsidRPr="00B96041" w:rsidRDefault="00735A7F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Vio un video/DVD </w:t>
            </w:r>
            <w:r w:rsidRPr="00B96041">
              <w:rPr>
                <w:lang w:val="es-ES"/>
              </w:rPr>
              <w:t>sobre la salud o comer en forma saludable</w:t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vAlign w:val="center"/>
          </w:tcPr>
          <w:p w:rsidR="00735A7F" w:rsidRPr="00B96041" w:rsidRDefault="00735A7F" w:rsidP="00045CDA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35A7F" w:rsidRPr="00B96041">
        <w:tc>
          <w:tcPr>
            <w:tcW w:w="3780" w:type="dxa"/>
            <w:shd w:val="clear" w:color="auto" w:fill="D9D9D9" w:themeFill="background1" w:themeFillShade="D9"/>
          </w:tcPr>
          <w:p w:rsidR="00735A7F" w:rsidRPr="00B96041" w:rsidRDefault="00735A7F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 xml:space="preserve">Usó el sitio web (en Internet) de WIC </w:t>
            </w:r>
            <w:r w:rsidRPr="00B96041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35A7F" w:rsidRPr="00B96041" w:rsidRDefault="00735A7F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237266" w:rsidRPr="00B96041" w:rsidRDefault="00C61A0C" w:rsidP="00237266">
      <w:pPr>
        <w:pStyle w:val="aques"/>
        <w:ind w:left="446" w:hanging="446"/>
        <w:rPr>
          <w:lang w:val="es-ES"/>
        </w:rPr>
      </w:pPr>
      <w:r w:rsidRPr="005E2A67">
        <w:rPr>
          <w:bCs/>
          <w:u w:val="single"/>
          <w:lang w:val="es-ES"/>
        </w:rPr>
        <w:t>Entre sus visitas a WIC</w:t>
      </w:r>
      <w:r>
        <w:rPr>
          <w:bCs/>
          <w:lang w:val="es-ES"/>
        </w:rPr>
        <w:t xml:space="preserve"> en los últimos 6 meses, ¿qué recibió de WIC con información que le ha hablado de la salud o la alimentación saludable</w:t>
      </w:r>
      <w:r w:rsidRPr="00C61A0C">
        <w:rPr>
          <w:bCs/>
          <w:lang w:val="es-US"/>
        </w:rPr>
        <w:t>?</w:t>
      </w:r>
      <w:r w:rsidR="00237266" w:rsidRPr="00B96041">
        <w:rPr>
          <w:lang w:val="es-ES"/>
        </w:rPr>
        <w:t xml:space="preserve"> </w:t>
      </w:r>
      <w:r w:rsidR="00237266" w:rsidRPr="00B96041">
        <w:rPr>
          <w:iCs/>
          <w:lang w:val="es-ES"/>
        </w:rPr>
        <w:t>No</w:t>
      </w:r>
      <w:r w:rsidR="00237266" w:rsidRPr="00B96041">
        <w:rPr>
          <w:b w:val="0"/>
          <w:iCs/>
          <w:lang w:val="es-ES"/>
        </w:rPr>
        <w:t xml:space="preserve"> incluya cosas que obtuvo durante su visita </w:t>
      </w:r>
      <w:r>
        <w:rPr>
          <w:b w:val="0"/>
          <w:iCs/>
          <w:lang w:val="es-ES"/>
        </w:rPr>
        <w:t xml:space="preserve">a </w:t>
      </w:r>
      <w:r w:rsidR="00237266" w:rsidRPr="00B96041">
        <w:rPr>
          <w:b w:val="0"/>
          <w:iCs/>
          <w:lang w:val="es-ES"/>
        </w:rPr>
        <w:t>WIC.</w:t>
      </w:r>
      <w:r w:rsidR="00237266" w:rsidRPr="00B96041">
        <w:rPr>
          <w:b w:val="0"/>
          <w:i/>
          <w:iCs/>
          <w:lang w:val="es-ES"/>
        </w:rPr>
        <w:t xml:space="preserve"> (Marque </w:t>
      </w:r>
      <w:r w:rsidR="00EE11E5">
        <w:rPr>
          <w:b w:val="0"/>
          <w:i/>
          <w:iCs/>
          <w:lang w:val="es-ES"/>
        </w:rPr>
        <w:t>todas las respuestas que correspondan</w:t>
      </w:r>
      <w:r w:rsidR="00237266" w:rsidRPr="00B96041">
        <w:rPr>
          <w:b w:val="0"/>
          <w:i/>
          <w:iCs/>
          <w:lang w:val="es-ES"/>
        </w:rPr>
        <w:t>.)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Llamada telefónica personal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Mensaje de texto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Mensaje de correo electrónico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 xml:space="preserve">Educación </w:t>
      </w:r>
      <w:r w:rsidR="005C772A">
        <w:rPr>
          <w:lang w:val="es-ES"/>
        </w:rPr>
        <w:t>por Internet</w:t>
      </w:r>
      <w:r w:rsidRPr="00B96041">
        <w:rPr>
          <w:lang w:val="es-ES"/>
        </w:rPr>
        <w:t xml:space="preserve"> que yo podía accede</w:t>
      </w:r>
      <w:r w:rsidR="005C772A">
        <w:rPr>
          <w:lang w:val="es-ES"/>
        </w:rPr>
        <w:t>r</w:t>
      </w:r>
      <w:r w:rsidRPr="00B96041">
        <w:rPr>
          <w:lang w:val="es-ES"/>
        </w:rPr>
        <w:t xml:space="preserve"> desde mi casa o desde otro lugar</w:t>
      </w:r>
    </w:p>
    <w:p w:rsidR="00237266" w:rsidRPr="00B96041" w:rsidRDefault="008A2880" w:rsidP="00237266">
      <w:pPr>
        <w:pStyle w:val="areplybox"/>
        <w:rPr>
          <w:lang w:val="es-ES"/>
        </w:rPr>
      </w:pPr>
      <w:r>
        <w:rPr>
          <w:lang w:val="es-ES"/>
        </w:rPr>
        <w:t xml:space="preserve">Una invitación o un enlace para </w:t>
      </w:r>
      <w:r w:rsidR="00237266" w:rsidRPr="00B96041">
        <w:rPr>
          <w:lang w:val="es-ES"/>
        </w:rPr>
        <w:t>Facebook</w:t>
      </w:r>
      <w:r>
        <w:rPr>
          <w:lang w:val="es-ES"/>
        </w:rPr>
        <w:t>,</w:t>
      </w:r>
      <w:r w:rsidR="00237266" w:rsidRPr="00B96041">
        <w:rPr>
          <w:lang w:val="es-ES"/>
        </w:rPr>
        <w:t xml:space="preserve"> Twitter</w:t>
      </w:r>
      <w:r>
        <w:rPr>
          <w:lang w:val="es-ES"/>
        </w:rPr>
        <w:t xml:space="preserve"> u otro medio de comunicación social</w:t>
      </w:r>
    </w:p>
    <w:p w:rsidR="00237266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Folleto o panfleto enviado por correo</w:t>
      </w:r>
    </w:p>
    <w:p w:rsidR="003304A5" w:rsidRPr="00B96041" w:rsidRDefault="00237266" w:rsidP="00237266">
      <w:pPr>
        <w:pStyle w:val="areplybox"/>
        <w:rPr>
          <w:lang w:val="es-ES"/>
        </w:rPr>
      </w:pPr>
      <w:r w:rsidRPr="00B96041">
        <w:rPr>
          <w:lang w:val="es-ES"/>
        </w:rPr>
        <w:t>Nada de lo anterior</w:t>
      </w:r>
    </w:p>
    <w:p w:rsidR="008E1E12" w:rsidRPr="00B96041" w:rsidRDefault="001D3F25" w:rsidP="00A33827">
      <w:pPr>
        <w:pStyle w:val="adirections"/>
        <w:rPr>
          <w:lang w:val="es-ES"/>
        </w:rPr>
      </w:pPr>
      <w:r w:rsidRPr="00B96041">
        <w:rPr>
          <w:lang w:val="es-ES"/>
        </w:rPr>
        <w:t>Las siguientes preguntas son sobre su visita más reciente a WIC en la que recibió información sobre la salud o sobre comer en forma saludable</w:t>
      </w:r>
      <w:r w:rsidR="006256FB" w:rsidRPr="00B96041">
        <w:rPr>
          <w:lang w:val="es-ES"/>
        </w:rPr>
        <w:t>.</w:t>
      </w:r>
    </w:p>
    <w:p w:rsidR="001D3F25" w:rsidRPr="00B96041" w:rsidRDefault="00EE11E5" w:rsidP="001D3F25">
      <w:pPr>
        <w:pStyle w:val="aques"/>
        <w:spacing w:before="240"/>
        <w:ind w:left="446" w:hanging="446"/>
        <w:rPr>
          <w:lang w:val="es-ES"/>
        </w:rPr>
      </w:pPr>
      <w:r>
        <w:rPr>
          <w:lang w:val="es-ES"/>
        </w:rPr>
        <w:t>¿</w:t>
      </w:r>
      <w:r w:rsidR="001D3F25" w:rsidRPr="00B96041">
        <w:rPr>
          <w:lang w:val="es-ES"/>
        </w:rPr>
        <w:t xml:space="preserve">Cuándo fue su </w:t>
      </w:r>
      <w:r w:rsidRPr="00B96041">
        <w:rPr>
          <w:lang w:val="es-ES"/>
        </w:rPr>
        <w:t xml:space="preserve">visita </w:t>
      </w:r>
      <w:r w:rsidR="001D3F25" w:rsidRPr="00B96041">
        <w:rPr>
          <w:lang w:val="es-ES"/>
        </w:rPr>
        <w:t xml:space="preserve">más reciente </w:t>
      </w:r>
      <w:r>
        <w:rPr>
          <w:lang w:val="es-ES"/>
        </w:rPr>
        <w:t>a</w:t>
      </w:r>
      <w:r w:rsidR="001D3F25" w:rsidRPr="00B96041">
        <w:rPr>
          <w:lang w:val="es-ES"/>
        </w:rPr>
        <w:t xml:space="preserve"> WIC?</w:t>
      </w:r>
    </w:p>
    <w:p w:rsidR="001D3F25" w:rsidRPr="00B96041" w:rsidRDefault="001D3F25" w:rsidP="001D3F25">
      <w:pPr>
        <w:pStyle w:val="areplybox"/>
        <w:keepNext/>
        <w:rPr>
          <w:lang w:val="es-ES"/>
        </w:rPr>
      </w:pPr>
      <w:r w:rsidRPr="00B96041">
        <w:rPr>
          <w:lang w:val="es-ES"/>
        </w:rPr>
        <w:t>Hace menos de 2 semanas</w:t>
      </w:r>
    </w:p>
    <w:p w:rsidR="001D3F25" w:rsidRPr="00B96041" w:rsidRDefault="001D3F25" w:rsidP="001D3F25">
      <w:pPr>
        <w:pStyle w:val="areplybox"/>
        <w:rPr>
          <w:lang w:val="es-ES"/>
        </w:rPr>
      </w:pPr>
      <w:r w:rsidRPr="00B96041">
        <w:rPr>
          <w:lang w:val="es-ES"/>
        </w:rPr>
        <w:t xml:space="preserve">Hace 2 a 4 semanas </w:t>
      </w:r>
    </w:p>
    <w:p w:rsidR="001D3F25" w:rsidRPr="00B96041" w:rsidRDefault="001D3F25" w:rsidP="001D3F25">
      <w:pPr>
        <w:pStyle w:val="areplybox"/>
        <w:rPr>
          <w:lang w:val="es-ES"/>
        </w:rPr>
      </w:pPr>
      <w:r w:rsidRPr="00B96041">
        <w:rPr>
          <w:lang w:val="es-ES"/>
        </w:rPr>
        <w:t xml:space="preserve">Hace 1 –2 meses </w:t>
      </w:r>
    </w:p>
    <w:p w:rsidR="00F64EB0" w:rsidRPr="00B96041" w:rsidRDefault="001D3F25" w:rsidP="001D3F25">
      <w:pPr>
        <w:pStyle w:val="areplybox"/>
        <w:rPr>
          <w:lang w:val="es-ES"/>
        </w:rPr>
      </w:pPr>
      <w:r w:rsidRPr="00B96041">
        <w:rPr>
          <w:lang w:val="es-ES"/>
        </w:rPr>
        <w:t>Hace más de 2 meses</w:t>
      </w:r>
    </w:p>
    <w:p w:rsidR="001579C2" w:rsidRPr="00B96041" w:rsidRDefault="001579C2" w:rsidP="001579C2">
      <w:pPr>
        <w:pStyle w:val="aques"/>
        <w:spacing w:before="240"/>
        <w:ind w:left="446" w:hanging="446"/>
        <w:rPr>
          <w:lang w:val="es-ES"/>
        </w:rPr>
      </w:pPr>
      <w:r w:rsidRPr="00B96041">
        <w:rPr>
          <w:lang w:val="es-ES"/>
        </w:rPr>
        <w:t xml:space="preserve">¿Qué hizo durante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WIC?</w:t>
      </w:r>
      <w:r w:rsidRPr="00B96041">
        <w:rPr>
          <w:b w:val="0"/>
          <w:color w:val="FF0000"/>
          <w:lang w:val="es-ES"/>
        </w:rPr>
        <w:t xml:space="preserve"> </w:t>
      </w:r>
      <w:r w:rsidRPr="00B96041">
        <w:rPr>
          <w:b w:val="0"/>
          <w:i/>
          <w:iCs/>
          <w:lang w:val="es-ES"/>
        </w:rPr>
        <w:t xml:space="preserve">(Marque </w:t>
      </w:r>
      <w:r w:rsidR="00EE11E5">
        <w:rPr>
          <w:b w:val="0"/>
          <w:i/>
          <w:iCs/>
          <w:lang w:val="es-ES"/>
        </w:rPr>
        <w:t>todas las respuestas que correspondan</w:t>
      </w:r>
      <w:r w:rsidRPr="00B96041">
        <w:rPr>
          <w:b w:val="0"/>
          <w:i/>
          <w:iCs/>
          <w:lang w:val="es-ES"/>
        </w:rPr>
        <w:t>.)</w:t>
      </w:r>
      <w:r w:rsidRPr="00B96041">
        <w:rPr>
          <w:b w:val="0"/>
          <w:color w:val="FF0000"/>
          <w:lang w:val="es-ES"/>
        </w:rPr>
        <w:t xml:space="preserve"> 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Habló personalmente con un empleado de WIC sobre su salud o sobre comer en forma saludable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Dedicó tiempo en una sesión de grupo acerca de la salud o sobre comer en forma saludable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Usó un sitio web (en Internet) de WIC acerca de la salud o sobre comer en forma saludable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Vio un video/DVD </w:t>
      </w:r>
      <w:r w:rsidR="00091E96">
        <w:rPr>
          <w:lang w:val="es-ES"/>
        </w:rPr>
        <w:t xml:space="preserve">de </w:t>
      </w:r>
      <w:r w:rsidRPr="00B96041">
        <w:rPr>
          <w:lang w:val="es-ES"/>
        </w:rPr>
        <w:t>WIC acerca de la salud o sobre comer en forma saludable</w:t>
      </w:r>
    </w:p>
    <w:p w:rsidR="001B15CF" w:rsidRPr="00B96041" w:rsidRDefault="001579C2" w:rsidP="001579C2">
      <w:pPr>
        <w:pStyle w:val="areplybox"/>
        <w:rPr>
          <w:lang w:val="es-ES"/>
        </w:rPr>
      </w:pPr>
      <w:r w:rsidRPr="00B96041">
        <w:rPr>
          <w:lang w:val="es-ES"/>
        </w:rPr>
        <w:t>Nada de lo anterior</w:t>
      </w:r>
    </w:p>
    <w:p w:rsidR="006A5AAB" w:rsidRPr="00B96041" w:rsidRDefault="001579C2" w:rsidP="00A33827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 xml:space="preserve">Pensando en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WIC, ¿qué tan de acuerdo o en desacuerdo está con cada declaración</w:t>
      </w:r>
      <w:r w:rsidR="003E4488" w:rsidRPr="00B96041">
        <w:rPr>
          <w:lang w:val="es-ES"/>
        </w:rPr>
        <w:t>…</w:t>
      </w:r>
      <w:r w:rsidR="007760EA" w:rsidRPr="00B96041">
        <w:rPr>
          <w:lang w:val="es-ES"/>
        </w:rPr>
        <w:t>?</w:t>
      </w:r>
    </w:p>
    <w:tbl>
      <w:tblPr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1381"/>
        <w:gridCol w:w="1381"/>
        <w:gridCol w:w="1163"/>
        <w:gridCol w:w="1186"/>
      </w:tblGrid>
      <w:tr w:rsidR="001579C2" w:rsidRPr="00B96041" w:rsidTr="001579C2">
        <w:tc>
          <w:tcPr>
            <w:tcW w:w="5731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8E252C">
            <w:pPr>
              <w:pStyle w:val="TableHeaders"/>
              <w:rPr>
                <w:lang w:val="es-ES"/>
              </w:rPr>
            </w:pPr>
          </w:p>
        </w:tc>
        <w:tc>
          <w:tcPr>
            <w:tcW w:w="1381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Muy en desacuerdo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 xml:space="preserve">Un poco </w:t>
            </w:r>
            <w:r w:rsidRPr="00B96041">
              <w:rPr>
                <w:lang w:val="es-ES"/>
              </w:rPr>
              <w:br/>
              <w:t>en desacuerdo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 xml:space="preserve">Un poco de acuerdo 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bottom"/>
          </w:tcPr>
          <w:p w:rsidR="001579C2" w:rsidRPr="00B96041" w:rsidRDefault="001579C2" w:rsidP="00976E3F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Muy de acuerdo</w:t>
            </w:r>
          </w:p>
        </w:tc>
      </w:tr>
      <w:tr w:rsidR="001579C2" w:rsidRPr="00B96041" w:rsidTr="001579C2">
        <w:tc>
          <w:tcPr>
            <w:tcW w:w="5731" w:type="dxa"/>
          </w:tcPr>
          <w:p w:rsidR="001579C2" w:rsidRPr="00B96041" w:rsidRDefault="001579C2" w:rsidP="00976E3F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B96041">
              <w:rPr>
                <w:b/>
                <w:lang w:val="es-ES"/>
              </w:rPr>
              <w:t>razones</w:t>
            </w:r>
            <w:r w:rsidRPr="00B96041">
              <w:rPr>
                <w:lang w:val="es-ES"/>
              </w:rPr>
              <w:t xml:space="preserve"> para comer en forma saludable</w:t>
            </w:r>
          </w:p>
        </w:tc>
        <w:tc>
          <w:tcPr>
            <w:tcW w:w="1381" w:type="dxa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81" w:type="dxa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3" w:type="dxa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86" w:type="dxa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579C2" w:rsidRPr="00B96041" w:rsidTr="001579C2">
        <w:tc>
          <w:tcPr>
            <w:tcW w:w="5731" w:type="dxa"/>
            <w:shd w:val="clear" w:color="auto" w:fill="D9D9D9" w:themeFill="background1" w:themeFillShade="D9"/>
          </w:tcPr>
          <w:p w:rsidR="001579C2" w:rsidRPr="00B96041" w:rsidRDefault="001579C2" w:rsidP="002208B1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B96041">
              <w:rPr>
                <w:b/>
                <w:lang w:val="es-ES"/>
              </w:rPr>
              <w:t>maneras</w:t>
            </w:r>
            <w:r w:rsidRPr="00B96041">
              <w:rPr>
                <w:lang w:val="es-ES"/>
              </w:rPr>
              <w:t xml:space="preserve"> </w:t>
            </w:r>
            <w:r w:rsidR="002208B1">
              <w:rPr>
                <w:lang w:val="es-ES"/>
              </w:rPr>
              <w:t>de</w:t>
            </w:r>
            <w:r w:rsidRPr="00B96041">
              <w:rPr>
                <w:lang w:val="es-ES"/>
              </w:rPr>
              <w:t xml:space="preserve"> comer en forma saludable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579C2" w:rsidRPr="00B96041" w:rsidTr="001579C2">
        <w:tc>
          <w:tcPr>
            <w:tcW w:w="5731" w:type="dxa"/>
            <w:tcBorders>
              <w:bottom w:val="single" w:sz="4" w:space="0" w:color="auto"/>
            </w:tcBorders>
          </w:tcPr>
          <w:p w:rsidR="001579C2" w:rsidRPr="00B96041" w:rsidRDefault="001579C2" w:rsidP="00976E3F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B96041">
              <w:rPr>
                <w:b/>
                <w:lang w:val="es-ES"/>
              </w:rPr>
              <w:t>razones</w:t>
            </w:r>
            <w:r w:rsidRPr="00B96041">
              <w:rPr>
                <w:lang w:val="es-ES"/>
              </w:rPr>
              <w:t xml:space="preserve"> para dar pecho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1579C2" w:rsidRPr="00B96041" w:rsidTr="001579C2">
        <w:tc>
          <w:tcPr>
            <w:tcW w:w="5731" w:type="dxa"/>
            <w:shd w:val="clear" w:color="auto" w:fill="D9D9D9" w:themeFill="background1" w:themeFillShade="D9"/>
          </w:tcPr>
          <w:p w:rsidR="001579C2" w:rsidRPr="00B96041" w:rsidRDefault="001579C2" w:rsidP="002208B1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B96041">
              <w:rPr>
                <w:b/>
                <w:lang w:val="es-ES"/>
              </w:rPr>
              <w:t>maneras</w:t>
            </w:r>
            <w:r w:rsidRPr="00B96041">
              <w:rPr>
                <w:lang w:val="es-ES"/>
              </w:rPr>
              <w:t xml:space="preserve"> </w:t>
            </w:r>
            <w:r w:rsidR="002208B1">
              <w:rPr>
                <w:lang w:val="es-ES"/>
              </w:rPr>
              <w:t>de</w:t>
            </w:r>
            <w:r w:rsidRPr="00B96041">
              <w:rPr>
                <w:lang w:val="es-ES"/>
              </w:rPr>
              <w:t xml:space="preserve"> dar pecho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1579C2" w:rsidRPr="00B96041" w:rsidRDefault="001579C2" w:rsidP="00045CDA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CD0FB1" w:rsidRPr="00B96041" w:rsidRDefault="00CD0FB1" w:rsidP="00CD0FB1">
      <w:pPr>
        <w:pStyle w:val="aques"/>
        <w:spacing w:before="240"/>
        <w:ind w:left="446" w:hanging="446"/>
        <w:rPr>
          <w:lang w:val="es-ES"/>
        </w:rPr>
      </w:pPr>
      <w:r w:rsidRPr="00B96041">
        <w:rPr>
          <w:bCs/>
          <w:lang w:val="es-ES"/>
        </w:rPr>
        <w:t>Algunas personas dicen que las visitas de WIC son m</w:t>
      </w:r>
      <w:r w:rsidR="00474B2A">
        <w:rPr>
          <w:bCs/>
          <w:lang w:val="es-ES"/>
        </w:rPr>
        <w:t>ás útiles que otras. ¿Cuál de la</w:t>
      </w:r>
      <w:r w:rsidRPr="00B96041">
        <w:rPr>
          <w:bCs/>
          <w:lang w:val="es-ES"/>
        </w:rPr>
        <w:t>s siguientes</w:t>
      </w:r>
      <w:r w:rsidR="00474B2A">
        <w:rPr>
          <w:bCs/>
          <w:lang w:val="es-ES"/>
        </w:rPr>
        <w:t xml:space="preserve">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B2703E">
        <w:rPr>
          <w:bCs/>
          <w:lang w:val="es-ES"/>
        </w:rPr>
        <w:t xml:space="preserve"> </w:t>
      </w:r>
      <w:r w:rsidRPr="00B96041">
        <w:rPr>
          <w:bCs/>
          <w:lang w:val="es-ES"/>
        </w:rPr>
        <w:t xml:space="preserve">describe la información que usted recibió en su </w:t>
      </w:r>
      <w:r w:rsidR="00510FC2">
        <w:rPr>
          <w:bCs/>
          <w:lang w:val="es-ES"/>
        </w:rPr>
        <w:t>visita más reciente</w:t>
      </w:r>
      <w:r w:rsidRPr="00B96041">
        <w:rPr>
          <w:bCs/>
          <w:lang w:val="es-ES"/>
        </w:rPr>
        <w:t xml:space="preserve"> a WIC? </w:t>
      </w:r>
      <w:r w:rsidRPr="00B96041">
        <w:rPr>
          <w:b w:val="0"/>
          <w:i/>
          <w:iCs/>
          <w:lang w:val="es-ES"/>
        </w:rPr>
        <w:t>(</w:t>
      </w:r>
      <w:r w:rsidRPr="00B96041">
        <w:rPr>
          <w:b w:val="0"/>
          <w:bCs/>
          <w:i/>
          <w:lang w:val="es-ES"/>
        </w:rPr>
        <w:t>Marque solo un cuadro</w:t>
      </w:r>
      <w:r w:rsidRPr="00B96041">
        <w:rPr>
          <w:b w:val="0"/>
          <w:i/>
          <w:lang w:val="es-ES"/>
        </w:rPr>
        <w:t>.)</w:t>
      </w:r>
    </w:p>
    <w:p w:rsidR="00CD0FB1" w:rsidRPr="00B96041" w:rsidRDefault="00CD0FB1" w:rsidP="00CD0FB1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La información fue </w:t>
      </w:r>
      <w:r w:rsidRPr="00B96041">
        <w:rPr>
          <w:b/>
          <w:lang w:val="es-ES"/>
        </w:rPr>
        <w:t>útil</w:t>
      </w:r>
      <w:r w:rsidRPr="00B96041">
        <w:rPr>
          <w:lang w:val="es-ES"/>
        </w:rPr>
        <w:t xml:space="preserve"> porque era nueva para mí.</w:t>
      </w:r>
    </w:p>
    <w:p w:rsidR="00CD0FB1" w:rsidRPr="00B96041" w:rsidRDefault="00CD0FB1" w:rsidP="00CD0FB1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La información fue </w:t>
      </w:r>
      <w:r w:rsidRPr="00B96041">
        <w:rPr>
          <w:b/>
          <w:lang w:val="es-ES"/>
        </w:rPr>
        <w:t>útil</w:t>
      </w:r>
      <w:r w:rsidRPr="00B96041">
        <w:rPr>
          <w:lang w:val="es-ES"/>
        </w:rPr>
        <w:t>. Yo conocía la información, pero fue bueno volver a escucharla.</w:t>
      </w:r>
    </w:p>
    <w:p w:rsidR="00CD0FB1" w:rsidRPr="00B96041" w:rsidRDefault="00CD0FB1" w:rsidP="00CD0FB1">
      <w:pPr>
        <w:pStyle w:val="areplybox"/>
        <w:numPr>
          <w:ilvl w:val="0"/>
          <w:numId w:val="16"/>
        </w:numPr>
        <w:tabs>
          <w:tab w:val="left" w:pos="810"/>
        </w:tabs>
        <w:spacing w:after="0"/>
        <w:ind w:left="806"/>
        <w:rPr>
          <w:lang w:val="es-ES"/>
        </w:rPr>
      </w:pPr>
      <w:r w:rsidRPr="00B96041">
        <w:rPr>
          <w:lang w:val="es-ES"/>
        </w:rPr>
        <w:t xml:space="preserve">La información </w:t>
      </w:r>
      <w:r w:rsidRPr="00B96041">
        <w:rPr>
          <w:b/>
          <w:lang w:val="es-ES"/>
        </w:rPr>
        <w:t xml:space="preserve">no </w:t>
      </w:r>
      <w:r w:rsidRPr="00B96041">
        <w:rPr>
          <w:lang w:val="es-ES"/>
        </w:rPr>
        <w:t>fue</w:t>
      </w:r>
      <w:r w:rsidRPr="00B96041">
        <w:rPr>
          <w:b/>
          <w:lang w:val="es-ES"/>
        </w:rPr>
        <w:t xml:space="preserve"> </w:t>
      </w:r>
      <w:r w:rsidR="007F5E0E">
        <w:rPr>
          <w:b/>
          <w:lang w:val="es-ES"/>
        </w:rPr>
        <w:t xml:space="preserve">tan </w:t>
      </w:r>
      <w:r w:rsidRPr="00B96041">
        <w:rPr>
          <w:b/>
          <w:lang w:val="es-ES"/>
        </w:rPr>
        <w:t>útil</w:t>
      </w:r>
      <w:r w:rsidRPr="00B96041">
        <w:rPr>
          <w:lang w:val="es-ES"/>
        </w:rPr>
        <w:t xml:space="preserve"> porque ya la sabía.</w:t>
      </w:r>
    </w:p>
    <w:p w:rsidR="00500669" w:rsidRPr="00B96041" w:rsidRDefault="00CD0FB1" w:rsidP="00CD0FB1">
      <w:pPr>
        <w:pStyle w:val="areplybox"/>
        <w:rPr>
          <w:b/>
          <w:lang w:val="es-ES"/>
        </w:rPr>
      </w:pPr>
      <w:r w:rsidRPr="00B96041">
        <w:rPr>
          <w:lang w:val="es-ES"/>
        </w:rPr>
        <w:t xml:space="preserve">La información </w:t>
      </w:r>
      <w:r w:rsidRPr="00B96041">
        <w:rPr>
          <w:b/>
          <w:lang w:val="es-ES"/>
        </w:rPr>
        <w:t xml:space="preserve">no </w:t>
      </w:r>
      <w:r w:rsidRPr="00B96041">
        <w:rPr>
          <w:lang w:val="es-ES"/>
        </w:rPr>
        <w:t>fue</w:t>
      </w:r>
      <w:r w:rsidRPr="00B96041">
        <w:rPr>
          <w:b/>
          <w:lang w:val="es-ES"/>
        </w:rPr>
        <w:t xml:space="preserve"> tan útil</w:t>
      </w:r>
      <w:r w:rsidRPr="00B96041">
        <w:rPr>
          <w:lang w:val="es-ES"/>
        </w:rPr>
        <w:t xml:space="preserve"> porque no </w:t>
      </w:r>
      <w:r w:rsidR="00474B2A">
        <w:rPr>
          <w:lang w:val="es-ES"/>
        </w:rPr>
        <w:t>me correspondía</w:t>
      </w:r>
      <w:r w:rsidR="00500669" w:rsidRPr="00B96041">
        <w:rPr>
          <w:lang w:val="es-ES"/>
        </w:rPr>
        <w:t>.</w:t>
      </w:r>
    </w:p>
    <w:p w:rsidR="0049526B" w:rsidRPr="00B96041" w:rsidRDefault="0049526B" w:rsidP="0049526B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¿Cuál </w:t>
      </w:r>
      <w:r w:rsidR="00474B2A">
        <w:rPr>
          <w:bCs/>
          <w:lang w:val="es-ES"/>
        </w:rPr>
        <w:t>de la</w:t>
      </w:r>
      <w:r w:rsidRPr="00B96041">
        <w:rPr>
          <w:bCs/>
          <w:lang w:val="es-ES"/>
        </w:rPr>
        <w:t>s siguientes</w:t>
      </w:r>
      <w:r w:rsidR="00474B2A">
        <w:rPr>
          <w:bCs/>
          <w:lang w:val="es-ES"/>
        </w:rPr>
        <w:t xml:space="preserve">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B2703E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WIC? </w:t>
      </w:r>
      <w:r w:rsidRPr="00B96041">
        <w:rPr>
          <w:b w:val="0"/>
          <w:i/>
          <w:lang w:val="es-ES"/>
        </w:rPr>
        <w:t xml:space="preserve">(Marque </w:t>
      </w:r>
      <w:r w:rsidRPr="00B96041">
        <w:rPr>
          <w:b w:val="0"/>
          <w:bCs/>
          <w:i/>
          <w:lang w:val="es-ES"/>
        </w:rPr>
        <w:t>solo un cuadro</w:t>
      </w:r>
      <w:r w:rsidRPr="00B96041">
        <w:rPr>
          <w:b w:val="0"/>
          <w:i/>
          <w:lang w:val="es-ES"/>
        </w:rPr>
        <w:t>.)</w:t>
      </w:r>
    </w:p>
    <w:p w:rsidR="0049526B" w:rsidRPr="00B96041" w:rsidRDefault="0049526B" w:rsidP="0049526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Ninguno de mis niños estaba conmigo durante la visita</w:t>
      </w:r>
    </w:p>
    <w:p w:rsidR="0049526B" w:rsidRPr="00B96041" w:rsidRDefault="0049526B" w:rsidP="0049526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Uno de mis niños estaba conmigo y fue </w:t>
      </w:r>
      <w:r w:rsidRPr="00B96041">
        <w:rPr>
          <w:b/>
          <w:bCs/>
          <w:lang w:val="es-ES"/>
        </w:rPr>
        <w:t>difícil</w:t>
      </w:r>
      <w:r w:rsidRPr="00B96041">
        <w:rPr>
          <w:lang w:val="es-ES"/>
        </w:rPr>
        <w:t xml:space="preserve"> escuchar la información de WIC</w:t>
      </w:r>
    </w:p>
    <w:p w:rsidR="00500669" w:rsidRPr="00B96041" w:rsidRDefault="0049526B" w:rsidP="0049526B">
      <w:pPr>
        <w:pStyle w:val="areplybox"/>
        <w:rPr>
          <w:b/>
          <w:lang w:val="es-ES"/>
        </w:rPr>
      </w:pPr>
      <w:r w:rsidRPr="00B96041">
        <w:rPr>
          <w:lang w:val="es-ES"/>
        </w:rPr>
        <w:t xml:space="preserve">Uno de mis niños estaba conmigo pero fue </w:t>
      </w:r>
      <w:r w:rsidRPr="00B96041">
        <w:rPr>
          <w:b/>
          <w:bCs/>
          <w:lang w:val="es-ES"/>
        </w:rPr>
        <w:t xml:space="preserve">fácil </w:t>
      </w:r>
      <w:r w:rsidRPr="00B96041">
        <w:rPr>
          <w:lang w:val="es-ES"/>
        </w:rPr>
        <w:t>escuchar la información de WIC</w:t>
      </w:r>
    </w:p>
    <w:p w:rsidR="003209AE" w:rsidRPr="00B96041" w:rsidRDefault="003209AE" w:rsidP="003209AE">
      <w:pPr>
        <w:pStyle w:val="aques"/>
        <w:ind w:left="446" w:hanging="446"/>
        <w:rPr>
          <w:lang w:val="es-ES"/>
        </w:rPr>
      </w:pPr>
      <w:r w:rsidRPr="00B96041">
        <w:rPr>
          <w:bCs/>
          <w:lang w:val="es-ES"/>
        </w:rPr>
        <w:t xml:space="preserve">Durante su </w:t>
      </w:r>
      <w:r w:rsidR="00510FC2">
        <w:rPr>
          <w:bCs/>
          <w:lang w:val="es-ES"/>
        </w:rPr>
        <w:t>visita más reciente</w:t>
      </w:r>
      <w:r w:rsidRPr="00B96041">
        <w:rPr>
          <w:bCs/>
          <w:lang w:val="es-ES"/>
        </w:rPr>
        <w:t xml:space="preserve"> a WIC</w:t>
      </w:r>
      <w:r w:rsidRPr="00B96041">
        <w:rPr>
          <w:lang w:val="es-ES"/>
        </w:rPr>
        <w:t xml:space="preserve">, ¿le mostró el empleado de WIC </w:t>
      </w:r>
      <w:r w:rsidR="005F2A04">
        <w:rPr>
          <w:lang w:val="es-ES"/>
        </w:rPr>
        <w:t>alguno de los siguientes artículos o actividades</w:t>
      </w:r>
      <w:r w:rsidR="005F2A04" w:rsidRPr="00AC57CB">
        <w:rPr>
          <w:lang w:val="es-ES"/>
        </w:rPr>
        <w:t xml:space="preserve"> </w:t>
      </w:r>
      <w:r w:rsidRPr="00B96041">
        <w:rPr>
          <w:lang w:val="es-ES"/>
        </w:rPr>
        <w:t>o usó alg</w:t>
      </w:r>
      <w:r w:rsidR="005F2A04">
        <w:rPr>
          <w:lang w:val="es-ES"/>
        </w:rPr>
        <w:t>un</w:t>
      </w:r>
      <w:r w:rsidRPr="00B96041">
        <w:rPr>
          <w:lang w:val="es-ES"/>
        </w:rPr>
        <w:t>o de e</w:t>
      </w:r>
      <w:r w:rsidR="005F2A04">
        <w:rPr>
          <w:lang w:val="es-ES"/>
        </w:rPr>
        <w:t>llo</w:t>
      </w:r>
      <w:r w:rsidRPr="00B96041">
        <w:rPr>
          <w:lang w:val="es-ES"/>
        </w:rPr>
        <w:t xml:space="preserve">s mientras hablaba sobre la salud o sobre comer en forma saludable? </w:t>
      </w:r>
      <w:r w:rsidRPr="00B96041">
        <w:rPr>
          <w:b w:val="0"/>
          <w:lang w:val="es-ES"/>
        </w:rPr>
        <w:t>(</w:t>
      </w:r>
      <w:r w:rsidRPr="00B96041">
        <w:rPr>
          <w:b w:val="0"/>
          <w:i/>
          <w:iCs/>
          <w:lang w:val="es-ES"/>
        </w:rPr>
        <w:t xml:space="preserve">Marque </w:t>
      </w:r>
      <w:r w:rsidR="00EE11E5">
        <w:rPr>
          <w:b w:val="0"/>
          <w:i/>
          <w:iCs/>
          <w:lang w:val="es-ES"/>
        </w:rPr>
        <w:t>todas las respuestas que correspondan</w:t>
      </w:r>
      <w:r w:rsidRPr="00B96041">
        <w:rPr>
          <w:b w:val="0"/>
          <w:i/>
          <w:iCs/>
          <w:lang w:val="es-ES"/>
        </w:rPr>
        <w:t>.)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Folleto, boletín u hoja informativa </w:t>
      </w:r>
    </w:p>
    <w:p w:rsidR="003209AE" w:rsidRPr="00B96041" w:rsidRDefault="003209AE" w:rsidP="003209AE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Tablero de anuncios o poster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Video/DVD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Una demostración de cocina o </w:t>
      </w:r>
      <w:r w:rsidR="005F2A04">
        <w:rPr>
          <w:lang w:val="es-ES"/>
        </w:rPr>
        <w:t xml:space="preserve">le dio </w:t>
      </w:r>
      <w:r w:rsidRPr="00B96041">
        <w:rPr>
          <w:lang w:val="es-ES"/>
        </w:rPr>
        <w:t>a probar alimentos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Actividad o juego</w:t>
      </w:r>
    </w:p>
    <w:p w:rsidR="003209AE" w:rsidRPr="00B96041" w:rsidRDefault="005F2A04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Otros</w:t>
      </w:r>
      <w:r w:rsidR="003209AE" w:rsidRPr="00B96041">
        <w:rPr>
          <w:lang w:val="es-ES"/>
        </w:rPr>
        <w:t xml:space="preserve"> artículos que podía pasar de una persona a otra como tazas de medir, contenedores de alimentos, etc.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Nada de lo anterior</w:t>
      </w:r>
    </w:p>
    <w:p w:rsidR="00EA42AA" w:rsidRPr="00B96041" w:rsidRDefault="00594280" w:rsidP="001E5D53">
      <w:pPr>
        <w:pStyle w:val="areplybox"/>
        <w:rPr>
          <w:lang w:val="es-ES"/>
        </w:rPr>
      </w:pPr>
      <w:r w:rsidRPr="00B96041">
        <w:rPr>
          <w:lang w:val="es-ES"/>
        </w:rPr>
        <w:t>Otr</w:t>
      </w:r>
      <w:r w:rsidR="003209AE" w:rsidRPr="00B96041">
        <w:rPr>
          <w:lang w:val="es-ES"/>
        </w:rPr>
        <w:t>o</w:t>
      </w:r>
      <w:r w:rsidRPr="00B96041">
        <w:rPr>
          <w:lang w:val="es-ES"/>
        </w:rPr>
        <w:t>: ________________________________________________</w:t>
      </w:r>
    </w:p>
    <w:p w:rsidR="00A920F7" w:rsidRPr="00B96041" w:rsidRDefault="00712766" w:rsidP="00A33827">
      <w:pPr>
        <w:pStyle w:val="aques"/>
        <w:rPr>
          <w:lang w:val="es-ES"/>
        </w:rPr>
      </w:pPr>
      <w:r w:rsidRPr="00B96041">
        <w:rPr>
          <w:lang w:val="es-ES"/>
        </w:rPr>
        <w:t xml:space="preserve">Después de 6 a 12 meses de inscribirse en WIC, </w:t>
      </w:r>
      <w:r w:rsidR="005F2A04">
        <w:rPr>
          <w:lang w:val="es-ES"/>
        </w:rPr>
        <w:t>ellos</w:t>
      </w:r>
      <w:r w:rsidRPr="00B96041">
        <w:rPr>
          <w:lang w:val="es-ES"/>
        </w:rPr>
        <w:t xml:space="preserve"> le pide</w:t>
      </w:r>
      <w:r w:rsidR="005F2A04">
        <w:rPr>
          <w:lang w:val="es-ES"/>
        </w:rPr>
        <w:t>n</w:t>
      </w:r>
      <w:r w:rsidRPr="00B96041">
        <w:rPr>
          <w:lang w:val="es-ES"/>
        </w:rPr>
        <w:t xml:space="preserve"> un comprobante de domicilio o de ingresos para confirmar que puede estar en WIC. ¿Llevó algún comprobante durante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</w:t>
      </w:r>
      <w:r w:rsidR="00A920F7" w:rsidRPr="00B96041">
        <w:rPr>
          <w:lang w:val="es-ES"/>
        </w:rPr>
        <w:t>?</w:t>
      </w:r>
    </w:p>
    <w:p w:rsidR="00A920F7" w:rsidRPr="00B96041" w:rsidRDefault="001965A3" w:rsidP="00E714F6">
      <w:pPr>
        <w:pStyle w:val="areplybox"/>
        <w:keepNext/>
        <w:rPr>
          <w:lang w:val="es-ES"/>
        </w:rPr>
      </w:pPr>
      <w:r w:rsidRPr="00B96041">
        <w:rPr>
          <w:lang w:val="es-ES"/>
        </w:rPr>
        <w:t>Sí</w:t>
      </w:r>
    </w:p>
    <w:p w:rsidR="00A920F7" w:rsidRPr="00B96041" w:rsidRDefault="00A920F7" w:rsidP="001E5D53">
      <w:pPr>
        <w:pStyle w:val="areplybox"/>
        <w:rPr>
          <w:lang w:val="es-ES"/>
        </w:rPr>
      </w:pPr>
      <w:r w:rsidRPr="00B96041">
        <w:rPr>
          <w:lang w:val="es-ES"/>
        </w:rPr>
        <w:t>No</w:t>
      </w:r>
    </w:p>
    <w:p w:rsidR="00954FC4" w:rsidRPr="00B96041" w:rsidRDefault="00221D2C" w:rsidP="00A33827">
      <w:pPr>
        <w:pStyle w:val="aques"/>
        <w:rPr>
          <w:lang w:val="es-ES"/>
        </w:rPr>
      </w:pPr>
      <w:r w:rsidRPr="00B96041">
        <w:rPr>
          <w:bCs/>
          <w:lang w:val="es-ES"/>
        </w:rPr>
        <w:lastRenderedPageBreak/>
        <w:t xml:space="preserve">Durante </w:t>
      </w:r>
      <w:r w:rsidRPr="00B96041">
        <w:rPr>
          <w:lang w:val="es-ES"/>
        </w:rPr>
        <w:t xml:space="preserve">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WIC, ¿cuánto tiempo habló usted </w:t>
      </w:r>
      <w:r w:rsidRPr="00B96041">
        <w:rPr>
          <w:u w:val="single"/>
          <w:lang w:val="es-ES"/>
        </w:rPr>
        <w:t>personalmente</w:t>
      </w:r>
      <w:r w:rsidRPr="00B96041">
        <w:rPr>
          <w:lang w:val="es-ES"/>
        </w:rPr>
        <w:t xml:space="preserve"> con un empleado de WIC acerca de la salud o sobre comer en forma saludable</w:t>
      </w:r>
      <w:r w:rsidR="00954FC4" w:rsidRPr="00B96041">
        <w:rPr>
          <w:lang w:val="es-ES"/>
        </w:rPr>
        <w:t>?</w:t>
      </w:r>
    </w:p>
    <w:p w:rsidR="00954FC4" w:rsidRPr="00B96041" w:rsidRDefault="00221D2C" w:rsidP="00E714F6">
      <w:pPr>
        <w:pStyle w:val="areplybox"/>
        <w:keepNext/>
        <w:rPr>
          <w:lang w:val="es-ES"/>
        </w:rPr>
      </w:pPr>
      <w:r w:rsidRPr="00B96041">
        <w:rPr>
          <w:b/>
          <w:lang w:val="es-ES"/>
        </w:rPr>
        <w:t>No</w:t>
      </w:r>
      <w:r w:rsidRPr="00B96041">
        <w:rPr>
          <w:lang w:val="es-ES"/>
        </w:rPr>
        <w:t xml:space="preserve"> hablé personalmente acerca de la salud o sobre comer en forma saludable </w:t>
      </w:r>
      <w:r w:rsidR="00120E26" w:rsidRPr="00B96041">
        <w:rPr>
          <w:b/>
          <w:lang w:val="es-ES"/>
        </w:rPr>
        <w:sym w:font="Wingdings" w:char="F0E0"/>
      </w:r>
      <w:r w:rsidR="00120E26" w:rsidRPr="00B96041">
        <w:rPr>
          <w:b/>
          <w:lang w:val="es-ES"/>
        </w:rPr>
        <w:sym w:font="Wingdings" w:char="F0E0"/>
      </w:r>
      <w:r w:rsidR="00120E26" w:rsidRPr="00B96041">
        <w:rPr>
          <w:b/>
          <w:lang w:val="es-ES"/>
        </w:rPr>
        <w:sym w:font="Wingdings" w:char="F0E0"/>
      </w:r>
      <w:r w:rsidR="00661BBF" w:rsidRPr="00B96041">
        <w:rPr>
          <w:b/>
          <w:lang w:val="es-ES"/>
        </w:rPr>
        <w:t xml:space="preserve"> </w:t>
      </w:r>
      <w:r w:rsidR="00D52333" w:rsidRPr="00B96041">
        <w:rPr>
          <w:b/>
          <w:lang w:val="es-ES"/>
        </w:rPr>
        <w:t>VAYA A LA pregunta</w:t>
      </w:r>
      <w:r w:rsidR="00954FC4" w:rsidRPr="00B96041">
        <w:rPr>
          <w:b/>
          <w:lang w:val="es-ES"/>
        </w:rPr>
        <w:t xml:space="preserve"> </w:t>
      </w:r>
      <w:r w:rsidR="00165EAE">
        <w:rPr>
          <w:b/>
          <w:lang w:val="es-ES"/>
        </w:rPr>
        <w:t>38</w:t>
      </w:r>
    </w:p>
    <w:p w:rsidR="00221D2C" w:rsidRPr="00B96041" w:rsidRDefault="00221D2C" w:rsidP="00221D2C">
      <w:pPr>
        <w:pStyle w:val="areplybox"/>
        <w:rPr>
          <w:lang w:val="es-ES"/>
        </w:rPr>
      </w:pPr>
      <w:r w:rsidRPr="00B96041">
        <w:rPr>
          <w:lang w:val="es-ES"/>
        </w:rPr>
        <w:t>Menos de 5 minutos</w:t>
      </w:r>
    </w:p>
    <w:p w:rsidR="00221D2C" w:rsidRPr="00B96041" w:rsidRDefault="00221D2C" w:rsidP="00221D2C">
      <w:pPr>
        <w:pStyle w:val="areplybox"/>
        <w:rPr>
          <w:lang w:val="es-ES"/>
        </w:rPr>
      </w:pPr>
      <w:r w:rsidRPr="00B96041">
        <w:rPr>
          <w:lang w:val="es-ES"/>
        </w:rPr>
        <w:t>5–15 minutos</w:t>
      </w:r>
    </w:p>
    <w:p w:rsidR="00221D2C" w:rsidRPr="00B96041" w:rsidRDefault="00221D2C" w:rsidP="00221D2C">
      <w:pPr>
        <w:pStyle w:val="areplybox"/>
        <w:rPr>
          <w:lang w:val="es-ES"/>
        </w:rPr>
      </w:pPr>
      <w:r w:rsidRPr="00B96041">
        <w:rPr>
          <w:lang w:val="es-ES"/>
        </w:rPr>
        <w:t>16–30 minutos</w:t>
      </w:r>
    </w:p>
    <w:p w:rsidR="006A5AAB" w:rsidRPr="00B96041" w:rsidRDefault="00221D2C" w:rsidP="00221D2C">
      <w:pPr>
        <w:pStyle w:val="areplybox"/>
        <w:rPr>
          <w:lang w:val="es-ES"/>
        </w:rPr>
      </w:pPr>
      <w:r w:rsidRPr="00B96041">
        <w:rPr>
          <w:lang w:val="es-ES"/>
        </w:rPr>
        <w:t>Más de 30 minutos</w:t>
      </w:r>
    </w:p>
    <w:p w:rsidR="007F2B07" w:rsidRPr="00B96041" w:rsidRDefault="007F2B07" w:rsidP="005201B0">
      <w:pPr>
        <w:rPr>
          <w:b/>
          <w:lang w:val="es-ES"/>
        </w:rPr>
      </w:pPr>
    </w:p>
    <w:p w:rsidR="005201B0" w:rsidRPr="00B96041" w:rsidRDefault="009176B8" w:rsidP="00E714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B96041">
        <w:rPr>
          <w:b/>
          <w:lang w:val="es-ES"/>
        </w:rPr>
        <w:t xml:space="preserve">Responda </w:t>
      </w:r>
      <w:r w:rsidR="002C51BE">
        <w:rPr>
          <w:b/>
          <w:lang w:val="es-ES"/>
        </w:rPr>
        <w:t xml:space="preserve">a </w:t>
      </w:r>
      <w:r w:rsidR="00165EAE">
        <w:rPr>
          <w:b/>
          <w:lang w:val="es-ES"/>
        </w:rPr>
        <w:t>las preguntas 33</w:t>
      </w:r>
      <w:r w:rsidRPr="00B96041">
        <w:rPr>
          <w:b/>
          <w:lang w:val="es-ES"/>
        </w:rPr>
        <w:t xml:space="preserve"> a 3</w:t>
      </w:r>
      <w:r w:rsidR="00165EAE">
        <w:rPr>
          <w:b/>
          <w:lang w:val="es-ES"/>
        </w:rPr>
        <w:t>7</w:t>
      </w:r>
      <w:r w:rsidRPr="00B96041">
        <w:rPr>
          <w:b/>
          <w:lang w:val="es-ES"/>
        </w:rPr>
        <w:t xml:space="preserve"> solo si habló personalmente con un empleado de WIC durante su </w:t>
      </w:r>
      <w:r w:rsidR="00510FC2">
        <w:rPr>
          <w:b/>
          <w:lang w:val="es-ES"/>
        </w:rPr>
        <w:t>visita más reciente</w:t>
      </w:r>
      <w:r w:rsidRPr="00B96041">
        <w:rPr>
          <w:b/>
          <w:lang w:val="es-ES"/>
        </w:rPr>
        <w:t xml:space="preserve"> a WIC.</w:t>
      </w:r>
      <w:r w:rsidRPr="00B96041">
        <w:rPr>
          <w:b/>
          <w:i/>
          <w:iCs/>
          <w:lang w:val="es-ES"/>
        </w:rPr>
        <w:t xml:space="preserve"> </w:t>
      </w:r>
      <w:r w:rsidRPr="00B96041">
        <w:rPr>
          <w:bCs/>
          <w:i/>
          <w:iCs/>
          <w:lang w:val="es-ES"/>
        </w:rPr>
        <w:t xml:space="preserve">(Si la reunión no </w:t>
      </w:r>
      <w:r w:rsidR="00117F3F">
        <w:rPr>
          <w:bCs/>
          <w:i/>
          <w:iCs/>
          <w:lang w:val="es-ES"/>
        </w:rPr>
        <w:t>fue en forma individual</w:t>
      </w:r>
      <w:r w:rsidRPr="00B96041">
        <w:rPr>
          <w:bCs/>
          <w:i/>
          <w:iCs/>
          <w:lang w:val="es-ES"/>
        </w:rPr>
        <w:t xml:space="preserve">, VAYA A LA pregunta </w:t>
      </w:r>
      <w:r w:rsidR="00165EAE">
        <w:rPr>
          <w:bCs/>
          <w:i/>
          <w:iCs/>
          <w:lang w:val="es-ES"/>
        </w:rPr>
        <w:t>38</w:t>
      </w:r>
      <w:r w:rsidR="005201B0" w:rsidRPr="00B96041">
        <w:rPr>
          <w:bCs/>
          <w:i/>
          <w:iCs/>
          <w:lang w:val="es-ES"/>
        </w:rPr>
        <w:t>.)</w:t>
      </w:r>
    </w:p>
    <w:p w:rsidR="003C2551" w:rsidRPr="00B96041" w:rsidRDefault="003C2551" w:rsidP="003C2551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¿Cuál </w:t>
      </w:r>
      <w:r w:rsidR="007E23FE">
        <w:rPr>
          <w:bCs/>
          <w:lang w:val="es-ES"/>
        </w:rPr>
        <w:t>de las</w:t>
      </w:r>
      <w:r w:rsidRPr="00B96041">
        <w:rPr>
          <w:bCs/>
          <w:lang w:val="es-ES"/>
        </w:rPr>
        <w:t xml:space="preserve"> siguiente</w:t>
      </w:r>
      <w:r w:rsidR="007E23FE">
        <w:rPr>
          <w:bCs/>
          <w:lang w:val="es-ES"/>
        </w:rPr>
        <w:t>s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7E23FE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reunión personal </w:t>
      </w:r>
      <w:r w:rsidR="007E23FE" w:rsidRPr="00B96041">
        <w:rPr>
          <w:lang w:val="es-ES"/>
        </w:rPr>
        <w:t xml:space="preserve">más reciente </w:t>
      </w:r>
      <w:r w:rsidRPr="00B96041">
        <w:rPr>
          <w:lang w:val="es-ES"/>
        </w:rPr>
        <w:t xml:space="preserve">con </w:t>
      </w:r>
      <w:r w:rsidR="00117F3F">
        <w:rPr>
          <w:lang w:val="es-ES"/>
        </w:rPr>
        <w:t>un empleado</w:t>
      </w:r>
      <w:r w:rsidRPr="00B96041">
        <w:rPr>
          <w:lang w:val="es-ES"/>
        </w:rPr>
        <w:t xml:space="preserve"> de WIC? </w:t>
      </w:r>
      <w:r w:rsidRPr="00B96041">
        <w:rPr>
          <w:b w:val="0"/>
          <w:i/>
          <w:lang w:val="es-ES"/>
        </w:rPr>
        <w:t>(Marque lo que sucedió la mayoría de las veces.)</w:t>
      </w:r>
    </w:p>
    <w:p w:rsidR="003C2551" w:rsidRPr="00B96041" w:rsidRDefault="003C2551" w:rsidP="003C255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El empleado de WIC decidió el tema de la conversación</w:t>
      </w:r>
    </w:p>
    <w:p w:rsidR="003C2551" w:rsidRPr="00B96041" w:rsidRDefault="003C2551" w:rsidP="003C255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Yo decidí el tema de la conversación</w:t>
      </w:r>
    </w:p>
    <w:p w:rsidR="00954FC4" w:rsidRPr="00B96041" w:rsidRDefault="003C2551" w:rsidP="003C2551">
      <w:pPr>
        <w:pStyle w:val="areplybox"/>
        <w:rPr>
          <w:lang w:val="es-ES"/>
        </w:rPr>
      </w:pPr>
      <w:r w:rsidRPr="00B96041">
        <w:rPr>
          <w:lang w:val="es-ES"/>
        </w:rPr>
        <w:t>El empleado de WIC y yo decidimos el tema de la conversación</w:t>
      </w:r>
    </w:p>
    <w:p w:rsidR="003C2551" w:rsidRPr="00B96041" w:rsidRDefault="003C2551" w:rsidP="003C2551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Un objetivo de salud </w:t>
      </w:r>
      <w:r w:rsidR="00CF45D5">
        <w:rPr>
          <w:lang w:val="es-ES"/>
        </w:rPr>
        <w:t>significa</w:t>
      </w:r>
      <w:r w:rsidRPr="00B96041">
        <w:rPr>
          <w:lang w:val="es-ES"/>
        </w:rPr>
        <w:t xml:space="preserve"> tratar de </w:t>
      </w:r>
      <w:r w:rsidR="00CF45D5">
        <w:rPr>
          <w:lang w:val="es-ES"/>
        </w:rPr>
        <w:t>ser más saludable cambiando algo que se hace</w:t>
      </w:r>
      <w:r w:rsidRPr="00B96041">
        <w:rPr>
          <w:lang w:val="es-ES"/>
        </w:rPr>
        <w:t xml:space="preserve">. ¿Cuál </w:t>
      </w:r>
      <w:r w:rsidR="006140A9">
        <w:rPr>
          <w:bCs/>
          <w:lang w:val="es-ES"/>
        </w:rPr>
        <w:t>de las</w:t>
      </w:r>
      <w:r w:rsidRPr="00B96041">
        <w:rPr>
          <w:bCs/>
          <w:lang w:val="es-ES"/>
        </w:rPr>
        <w:t xml:space="preserve"> siguiente</w:t>
      </w:r>
      <w:r w:rsidR="006140A9">
        <w:rPr>
          <w:bCs/>
          <w:lang w:val="es-ES"/>
        </w:rPr>
        <w:t>s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6140A9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</w:t>
      </w:r>
      <w:r w:rsidR="00166EB9">
        <w:rPr>
          <w:lang w:val="es-ES"/>
        </w:rPr>
        <w:t>reunión personal más reciente</w:t>
      </w:r>
      <w:r w:rsidRPr="00B96041">
        <w:rPr>
          <w:lang w:val="es-ES"/>
        </w:rPr>
        <w:t xml:space="preserve"> con un empleado de WIC</w:t>
      </w:r>
      <w:r w:rsidRPr="00B96041">
        <w:rPr>
          <w:b w:val="0"/>
          <w:i/>
          <w:lang w:val="es-ES"/>
        </w:rPr>
        <w:t>? (Marque lo que sucedió la mayoría de las veces.)</w:t>
      </w:r>
    </w:p>
    <w:p w:rsidR="003C2551" w:rsidRPr="00B96041" w:rsidRDefault="003C2551" w:rsidP="003C255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Él/ella </w:t>
      </w:r>
      <w:r w:rsidR="006140A9">
        <w:rPr>
          <w:lang w:val="es-ES"/>
        </w:rPr>
        <w:t>me dio ideas</w:t>
      </w:r>
      <w:r w:rsidRPr="00B96041">
        <w:rPr>
          <w:lang w:val="es-ES"/>
        </w:rPr>
        <w:t xml:space="preserve"> para establecer </w:t>
      </w:r>
      <w:r w:rsidRPr="00B96041">
        <w:rPr>
          <w:b/>
          <w:lang w:val="es-ES"/>
        </w:rPr>
        <w:t>objetivos de salud</w:t>
      </w:r>
      <w:r w:rsidRPr="00B96041">
        <w:rPr>
          <w:lang w:val="es-ES"/>
        </w:rPr>
        <w:t xml:space="preserve"> para mí o para mi niño(a)</w:t>
      </w:r>
    </w:p>
    <w:p w:rsidR="003C2551" w:rsidRPr="00B96041" w:rsidRDefault="003C2551" w:rsidP="003C255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Él/ella habló acerca de </w:t>
      </w:r>
      <w:r w:rsidRPr="00B96041">
        <w:rPr>
          <w:b/>
          <w:lang w:val="es-ES"/>
        </w:rPr>
        <w:t>objetivos de salud,</w:t>
      </w:r>
      <w:r w:rsidRPr="00B96041">
        <w:rPr>
          <w:lang w:val="es-ES"/>
        </w:rPr>
        <w:t xml:space="preserve"> pero </w:t>
      </w:r>
      <w:r w:rsidRPr="00B96041">
        <w:rPr>
          <w:b/>
          <w:lang w:val="es-ES"/>
        </w:rPr>
        <w:t>no</w:t>
      </w:r>
      <w:r w:rsidRPr="00B96041">
        <w:rPr>
          <w:lang w:val="es-ES"/>
        </w:rPr>
        <w:t xml:space="preserve"> establecí ninguno</w:t>
      </w:r>
    </w:p>
    <w:p w:rsidR="00594280" w:rsidRPr="00B96041" w:rsidRDefault="003C2551" w:rsidP="003C2551">
      <w:pPr>
        <w:pStyle w:val="areplybox"/>
        <w:rPr>
          <w:lang w:val="es-ES"/>
        </w:rPr>
      </w:pPr>
      <w:r w:rsidRPr="00B96041">
        <w:rPr>
          <w:lang w:val="es-ES"/>
        </w:rPr>
        <w:t xml:space="preserve">Él/ella </w:t>
      </w:r>
      <w:r w:rsidRPr="00B96041">
        <w:rPr>
          <w:b/>
          <w:iCs/>
          <w:lang w:val="es-ES"/>
        </w:rPr>
        <w:t>no</w:t>
      </w:r>
      <w:r w:rsidRPr="00B96041">
        <w:rPr>
          <w:lang w:val="es-ES"/>
        </w:rPr>
        <w:t xml:space="preserve"> habló acerca de establecer </w:t>
      </w:r>
      <w:r w:rsidRPr="00B96041">
        <w:rPr>
          <w:b/>
          <w:lang w:val="es-ES"/>
        </w:rPr>
        <w:t xml:space="preserve">objetivos de salud </w:t>
      </w:r>
    </w:p>
    <w:p w:rsidR="00594280" w:rsidRPr="00B96041" w:rsidRDefault="008B5F97" w:rsidP="00A33827">
      <w:pPr>
        <w:pStyle w:val="aques"/>
        <w:rPr>
          <w:lang w:val="es-ES"/>
        </w:rPr>
      </w:pPr>
      <w:r w:rsidRPr="00B96041">
        <w:rPr>
          <w:lang w:val="es-ES"/>
        </w:rPr>
        <w:t xml:space="preserve">¿Qué tan de acuerdo o en desacuerdo está con cada declaración </w:t>
      </w:r>
      <w:r w:rsidR="006140A9">
        <w:rPr>
          <w:lang w:val="es-ES"/>
        </w:rPr>
        <w:t>acerca de su visita</w:t>
      </w:r>
      <w:r w:rsidR="006140A9" w:rsidRPr="00B96041">
        <w:rPr>
          <w:lang w:val="es-ES"/>
        </w:rPr>
        <w:t xml:space="preserve"> </w:t>
      </w:r>
      <w:r w:rsidR="00426958">
        <w:rPr>
          <w:lang w:val="es-ES"/>
        </w:rPr>
        <w:t xml:space="preserve">personal </w:t>
      </w:r>
      <w:r w:rsidR="00166EB9">
        <w:rPr>
          <w:lang w:val="es-ES"/>
        </w:rPr>
        <w:t>más reciente</w:t>
      </w:r>
      <w:r w:rsidRPr="00B96041">
        <w:rPr>
          <w:lang w:val="es-ES"/>
        </w:rPr>
        <w:t xml:space="preserve"> con un empleado de WIC</w:t>
      </w:r>
      <w:r w:rsidR="00594280" w:rsidRPr="00B96041">
        <w:rPr>
          <w:lang w:val="es-ES"/>
        </w:rPr>
        <w:t xml:space="preserve">? 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6"/>
        <w:gridCol w:w="1381"/>
        <w:gridCol w:w="1381"/>
        <w:gridCol w:w="1076"/>
        <w:gridCol w:w="1098"/>
      </w:tblGrid>
      <w:tr w:rsidR="008B5F97" w:rsidRPr="00B96041" w:rsidTr="008B5F97"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 xml:space="preserve">Muy en desacuerdo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5F97" w:rsidRPr="00B96041" w:rsidRDefault="008B5F97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Muy de acuerdo</w:t>
            </w:r>
          </w:p>
        </w:tc>
      </w:tr>
      <w:tr w:rsidR="008B5F97" w:rsidRPr="00B96041" w:rsidTr="008B5F97"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7" w:rsidRPr="00B96041" w:rsidRDefault="008B5F97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El empleado de WIC habló la mayor parte del tiempo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  <w:tr w:rsidR="008B5F97" w:rsidRPr="00B96041" w:rsidTr="008B5F97"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5F97" w:rsidRPr="00B96041" w:rsidRDefault="008B5F97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El empleado de WIC me escuchó y entendió mis preocupaciones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  <w:tr w:rsidR="008B5F97" w:rsidRPr="00B96041" w:rsidTr="008B5F97"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7" w:rsidRPr="00B96041" w:rsidRDefault="008B5F97" w:rsidP="00CF45D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El empleado de WIC </w:t>
            </w:r>
            <w:r w:rsidR="00CF45D5">
              <w:rPr>
                <w:lang w:val="es-ES"/>
              </w:rPr>
              <w:t>tomó cuidado de</w:t>
            </w:r>
            <w:r w:rsidRPr="00B96041">
              <w:rPr>
                <w:lang w:val="es-ES"/>
              </w:rPr>
              <w:t xml:space="preserve"> los asuntos o preguntas de mi última visita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97" w:rsidRPr="00B96041" w:rsidRDefault="008B5F97" w:rsidP="00594280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</w:tbl>
    <w:p w:rsidR="00594280" w:rsidRPr="00B96041" w:rsidRDefault="00594280" w:rsidP="00E714F6">
      <w:pPr>
        <w:rPr>
          <w:lang w:val="es-ES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1561"/>
        <w:gridCol w:w="1562"/>
        <w:gridCol w:w="270"/>
        <w:gridCol w:w="1440"/>
        <w:gridCol w:w="1087"/>
        <w:gridCol w:w="1165"/>
        <w:gridCol w:w="1087"/>
        <w:gridCol w:w="99"/>
      </w:tblGrid>
      <w:tr w:rsidR="00D04CFC" w:rsidRPr="004137F8" w:rsidTr="00EE5C14">
        <w:trPr>
          <w:trHeight w:val="1062"/>
        </w:trPr>
        <w:tc>
          <w:tcPr>
            <w:tcW w:w="5868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B96041" w:rsidRDefault="007D16E7" w:rsidP="00A33827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lastRenderedPageBreak/>
              <w:t xml:space="preserve">¿Habló sobre este tema en su reunión personal? </w:t>
            </w:r>
            <w:r w:rsidRPr="00B96041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B96041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B96041" w:rsidRDefault="007D16E7" w:rsidP="004137F8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t xml:space="preserve">¿Ha hecho o piensa hacer un cambio </w:t>
            </w:r>
            <w:r w:rsidR="00360AF9">
              <w:rPr>
                <w:lang w:val="es-ES"/>
              </w:rPr>
              <w:t>en</w:t>
            </w:r>
            <w:r w:rsidRPr="00B96041">
              <w:rPr>
                <w:lang w:val="es-ES"/>
              </w:rPr>
              <w:t xml:space="preserve"> </w:t>
            </w:r>
            <w:r w:rsidR="004137F8">
              <w:rPr>
                <w:lang w:val="es-ES"/>
              </w:rPr>
              <w:t>su</w:t>
            </w:r>
            <w:r w:rsidRPr="00B96041">
              <w:rPr>
                <w:lang w:val="es-ES"/>
              </w:rPr>
              <w:t xml:space="preserve"> alimentación o </w:t>
            </w:r>
            <w:r w:rsidR="004137F8">
              <w:rPr>
                <w:lang w:val="es-ES"/>
              </w:rPr>
              <w:t xml:space="preserve">sus </w:t>
            </w:r>
            <w:r w:rsidRPr="00B96041">
              <w:rPr>
                <w:lang w:val="es-ES"/>
              </w:rPr>
              <w:t>actividades desde que habló sobre el tema?</w:t>
            </w:r>
            <w:r w:rsidRPr="00B96041">
              <w:rPr>
                <w:i/>
                <w:lang w:val="es-ES"/>
              </w:rPr>
              <w:t xml:space="preserve"> </w:t>
            </w:r>
            <w:r w:rsidRPr="00B96041">
              <w:rPr>
                <w:b w:val="0"/>
                <w:i/>
                <w:lang w:val="es-ES"/>
              </w:rPr>
              <w:t>(Marque un cuadro para cada tema que se comentó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</w:tr>
      <w:tr w:rsidR="006E03C6" w:rsidRPr="00B96041" w:rsidTr="00EE5C14">
        <w:trPr>
          <w:gridAfter w:val="1"/>
          <w:wAfter w:w="99" w:type="dxa"/>
        </w:trPr>
        <w:tc>
          <w:tcPr>
            <w:tcW w:w="2745" w:type="dxa"/>
            <w:shd w:val="clear" w:color="auto" w:fill="C0C0C0"/>
            <w:vAlign w:val="bottom"/>
          </w:tcPr>
          <w:p w:rsidR="006E03C6" w:rsidRPr="00B96041" w:rsidRDefault="006E03C6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561" w:type="dxa"/>
            <w:shd w:val="clear" w:color="auto" w:fill="C0C0C0"/>
            <w:vAlign w:val="bottom"/>
          </w:tcPr>
          <w:p w:rsidR="006E03C6" w:rsidRPr="00B96041" w:rsidRDefault="006E03C6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Hablamos sobre esto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6E03C6" w:rsidRPr="00B96041" w:rsidRDefault="006E03C6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hablamos sobre esto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6E03C6" w:rsidRPr="00B96041" w:rsidRDefault="006E03C6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087" w:type="dxa"/>
            <w:shd w:val="clear" w:color="auto" w:fill="C0C0C0"/>
            <w:vAlign w:val="bottom"/>
          </w:tcPr>
          <w:p w:rsidR="006E03C6" w:rsidRPr="00B96041" w:rsidRDefault="006E03C6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165" w:type="dxa"/>
            <w:shd w:val="clear" w:color="auto" w:fill="C0C0C0"/>
            <w:vAlign w:val="bottom"/>
          </w:tcPr>
          <w:p w:rsidR="006E03C6" w:rsidRPr="00B96041" w:rsidRDefault="006E03C6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087" w:type="dxa"/>
            <w:shd w:val="clear" w:color="auto" w:fill="C0C0C0"/>
            <w:vAlign w:val="bottom"/>
          </w:tcPr>
          <w:p w:rsidR="006E03C6" w:rsidRPr="00B96041" w:rsidRDefault="006E03C6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6E03C6" w:rsidRPr="00B96041" w:rsidTr="00EE5C14">
        <w:trPr>
          <w:gridAfter w:val="1"/>
          <w:wAfter w:w="99" w:type="dxa"/>
        </w:trPr>
        <w:tc>
          <w:tcPr>
            <w:tcW w:w="2745" w:type="dxa"/>
            <w:tcBorders>
              <w:bottom w:val="single" w:sz="4" w:space="0" w:color="auto"/>
            </w:tcBorders>
          </w:tcPr>
          <w:p w:rsidR="006E03C6" w:rsidRPr="00B96041" w:rsidRDefault="006E03C6" w:rsidP="0070557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frutas y verduras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EE5C14">
        <w:trPr>
          <w:gridAfter w:val="1"/>
          <w:wAfter w:w="99" w:type="dxa"/>
        </w:trPr>
        <w:tc>
          <w:tcPr>
            <w:tcW w:w="2745" w:type="dxa"/>
            <w:shd w:val="clear" w:color="auto" w:fill="D9D9D9"/>
          </w:tcPr>
          <w:p w:rsidR="006E03C6" w:rsidRPr="00B96041" w:rsidRDefault="006E03C6" w:rsidP="0070557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granos integrales</w:t>
            </w:r>
            <w:r w:rsidRPr="00B96041">
              <w:rPr>
                <w:lang w:val="es-ES"/>
              </w:rPr>
              <w:t xml:space="preserve"> como pan </w:t>
            </w:r>
            <w:r w:rsidR="00426958">
              <w:rPr>
                <w:lang w:val="es-ES"/>
              </w:rPr>
              <w:t xml:space="preserve">de grano </w:t>
            </w:r>
            <w:r w:rsidR="004B7DB7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</w:t>
            </w:r>
            <w:r w:rsidR="00426958">
              <w:rPr>
                <w:lang w:val="es-ES"/>
              </w:rPr>
              <w:t xml:space="preserve">tortillas de harina </w:t>
            </w:r>
            <w:r w:rsidRPr="00B96041">
              <w:rPr>
                <w:lang w:val="es-ES"/>
              </w:rPr>
              <w:t>integral o de maíz, o arroz integral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EE5C14">
        <w:trPr>
          <w:gridAfter w:val="1"/>
          <w:wAfter w:w="99" w:type="dxa"/>
        </w:trPr>
        <w:tc>
          <w:tcPr>
            <w:tcW w:w="2745" w:type="dxa"/>
            <w:tcBorders>
              <w:bottom w:val="single" w:sz="4" w:space="0" w:color="auto"/>
            </w:tcBorders>
          </w:tcPr>
          <w:p w:rsidR="006E03C6" w:rsidRPr="00B96041" w:rsidRDefault="006E03C6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leche con poca grasa (1% o sin grasa/leche descremada)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EE5C14">
        <w:trPr>
          <w:gridAfter w:val="1"/>
          <w:wAfter w:w="99" w:type="dxa"/>
        </w:trPr>
        <w:tc>
          <w:tcPr>
            <w:tcW w:w="2745" w:type="dxa"/>
            <w:shd w:val="clear" w:color="auto" w:fill="D9D9D9"/>
            <w:vAlign w:val="center"/>
          </w:tcPr>
          <w:p w:rsidR="006E03C6" w:rsidRPr="00B96041" w:rsidRDefault="006E03C6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B96041">
              <w:rPr>
                <w:b/>
                <w:lang w:val="es-ES"/>
              </w:rPr>
              <w:t>actividad física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EE5C14">
        <w:trPr>
          <w:gridAfter w:val="1"/>
          <w:wAfter w:w="99" w:type="dxa"/>
        </w:trPr>
        <w:tc>
          <w:tcPr>
            <w:tcW w:w="2745" w:type="dxa"/>
            <w:tcBorders>
              <w:bottom w:val="single" w:sz="4" w:space="0" w:color="auto"/>
            </w:tcBorders>
          </w:tcPr>
          <w:p w:rsidR="006E03C6" w:rsidRPr="00B96041" w:rsidRDefault="006E03C6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Comprar y preparar alimentos más saludables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6E03C6" w:rsidRPr="00B96041" w:rsidTr="00EE5C14">
        <w:trPr>
          <w:gridAfter w:val="1"/>
          <w:wAfter w:w="99" w:type="dxa"/>
        </w:trPr>
        <w:tc>
          <w:tcPr>
            <w:tcW w:w="2745" w:type="dxa"/>
            <w:tcBorders>
              <w:bottom w:val="single" w:sz="4" w:space="0" w:color="auto"/>
            </w:tcBorders>
            <w:shd w:val="clear" w:color="auto" w:fill="D9D9D9"/>
          </w:tcPr>
          <w:p w:rsidR="006E03C6" w:rsidRPr="00B96041" w:rsidRDefault="006E03C6" w:rsidP="00976E3F">
            <w:pPr>
              <w:pStyle w:val="TableText"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3C6" w:rsidRPr="00B96041" w:rsidRDefault="006E03C6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03C6" w:rsidRPr="00B96041" w:rsidRDefault="006E03C6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D04CFC" w:rsidRPr="00B96041" w:rsidTr="00EE5C14">
        <w:trPr>
          <w:gridAfter w:val="1"/>
          <w:wAfter w:w="99" w:type="dxa"/>
        </w:trPr>
        <w:tc>
          <w:tcPr>
            <w:tcW w:w="2745" w:type="dxa"/>
            <w:shd w:val="clear" w:color="auto" w:fill="auto"/>
          </w:tcPr>
          <w:p w:rsidR="00D04CFC" w:rsidRPr="00B96041" w:rsidRDefault="00D04CFC" w:rsidP="006E03C6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="006E03C6" w:rsidRPr="00B96041">
              <w:rPr>
                <w:b/>
                <w:lang w:val="es-ES"/>
              </w:rPr>
              <w:t>Dar pecho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04CFC" w:rsidRPr="00B96041" w:rsidRDefault="00D04CFC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FC" w:rsidRPr="00B96041" w:rsidRDefault="00D04CFC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B96041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CFC" w:rsidRPr="00B96041" w:rsidRDefault="00D04CFC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04CFC" w:rsidRPr="00B96041" w:rsidRDefault="00D04CFC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04CFC" w:rsidRPr="00B96041" w:rsidRDefault="00D04CFC" w:rsidP="00594280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04CFC" w:rsidRPr="00B96041" w:rsidRDefault="00D04CFC" w:rsidP="0007502F">
            <w:pPr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1976B2" w:rsidRPr="00B96041" w:rsidRDefault="001976B2" w:rsidP="001976B2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Durante su </w:t>
      </w:r>
      <w:r w:rsidR="00510FC2">
        <w:rPr>
          <w:lang w:val="es-ES"/>
        </w:rPr>
        <w:t>visita más reciente</w:t>
      </w:r>
      <w:r w:rsidRPr="00B96041">
        <w:rPr>
          <w:lang w:val="es-ES"/>
        </w:rPr>
        <w:t xml:space="preserve"> a WIC, ¿cuánto tiempo se dedicó en la </w:t>
      </w:r>
      <w:r w:rsidRPr="00B96041">
        <w:rPr>
          <w:u w:val="single"/>
          <w:lang w:val="es-ES"/>
        </w:rPr>
        <w:t>sesión de grupo</w:t>
      </w:r>
      <w:r w:rsidRPr="001727EE">
        <w:rPr>
          <w:lang w:val="es-ES"/>
        </w:rPr>
        <w:t xml:space="preserve"> </w:t>
      </w:r>
      <w:r w:rsidRPr="00B96041">
        <w:rPr>
          <w:lang w:val="es-ES"/>
        </w:rPr>
        <w:t>a hablar sobre la salud o sobre comer en forma saludable?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b/>
          <w:bCs/>
          <w:lang w:val="es-ES"/>
        </w:rPr>
        <w:t xml:space="preserve">No </w:t>
      </w:r>
      <w:r w:rsidRPr="00B96041">
        <w:rPr>
          <w:lang w:val="es-ES"/>
        </w:rPr>
        <w:t xml:space="preserve">estuve </w:t>
      </w:r>
      <w:r w:rsidR="00E22608">
        <w:rPr>
          <w:lang w:val="es-ES"/>
        </w:rPr>
        <w:t xml:space="preserve">en </w:t>
      </w:r>
      <w:r w:rsidRPr="00B96041">
        <w:rPr>
          <w:lang w:val="es-ES"/>
        </w:rPr>
        <w:t xml:space="preserve">una sesión de grupo </w:t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sym w:font="Wingdings" w:char="F0E0"/>
      </w:r>
      <w:r w:rsidRPr="00B96041">
        <w:rPr>
          <w:lang w:val="es-ES"/>
        </w:rPr>
        <w:t xml:space="preserve"> </w:t>
      </w:r>
      <w:r w:rsidRPr="00B96041">
        <w:rPr>
          <w:b/>
          <w:lang w:val="es-ES"/>
        </w:rPr>
        <w:t>VAYA A LA pregunta 4</w:t>
      </w:r>
      <w:r w:rsidR="00165EAE">
        <w:rPr>
          <w:b/>
          <w:lang w:val="es-ES"/>
        </w:rPr>
        <w:t>4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Menos de 5 minutos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5–15 minutos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16–30 minutos</w:t>
      </w:r>
    </w:p>
    <w:p w:rsidR="00954FC4" w:rsidRPr="00B96041" w:rsidRDefault="001976B2" w:rsidP="001976B2">
      <w:pPr>
        <w:pStyle w:val="areplybox"/>
        <w:rPr>
          <w:lang w:val="es-ES"/>
        </w:rPr>
      </w:pPr>
      <w:r w:rsidRPr="00B96041">
        <w:rPr>
          <w:lang w:val="es-ES"/>
        </w:rPr>
        <w:t>Más de 30 minutos</w:t>
      </w:r>
    </w:p>
    <w:p w:rsidR="002A3590" w:rsidRPr="00B96041" w:rsidRDefault="002A3590" w:rsidP="001B06D7">
      <w:pPr>
        <w:rPr>
          <w:lang w:val="es-ES"/>
        </w:rPr>
      </w:pPr>
    </w:p>
    <w:p w:rsidR="00FE582C" w:rsidRPr="00B96041" w:rsidRDefault="00165EAE" w:rsidP="002755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Responda a las preguntas 39</w:t>
      </w:r>
      <w:r w:rsidR="00503870" w:rsidRPr="00B96041">
        <w:rPr>
          <w:b/>
          <w:lang w:val="es-ES"/>
        </w:rPr>
        <w:t xml:space="preserve"> a 4</w:t>
      </w:r>
      <w:r>
        <w:rPr>
          <w:b/>
          <w:lang w:val="es-ES"/>
        </w:rPr>
        <w:t>3</w:t>
      </w:r>
      <w:r w:rsidR="00503870" w:rsidRPr="00B96041">
        <w:rPr>
          <w:b/>
          <w:lang w:val="es-ES"/>
        </w:rPr>
        <w:t xml:space="preserve"> solo si dedicó tiempo en una sesión de grupo en su </w:t>
      </w:r>
      <w:r w:rsidR="00510FC2">
        <w:rPr>
          <w:b/>
          <w:lang w:val="es-ES"/>
        </w:rPr>
        <w:t>visita más reciente</w:t>
      </w:r>
      <w:r w:rsidR="00503870" w:rsidRPr="00B96041">
        <w:rPr>
          <w:b/>
          <w:lang w:val="es-ES"/>
        </w:rPr>
        <w:t xml:space="preserve"> a WIC. </w:t>
      </w:r>
      <w:r w:rsidR="00503870" w:rsidRPr="00B96041">
        <w:rPr>
          <w:bCs/>
          <w:i/>
          <w:iCs/>
          <w:lang w:val="es-ES"/>
        </w:rPr>
        <w:t xml:space="preserve">(Si no estuvo en una sesión de grupo, VAYA A LA pregunta </w:t>
      </w:r>
      <w:r>
        <w:rPr>
          <w:bCs/>
          <w:i/>
          <w:iCs/>
          <w:lang w:val="es-ES"/>
        </w:rPr>
        <w:t>44</w:t>
      </w:r>
      <w:r w:rsidR="001B06D7" w:rsidRPr="00B96041">
        <w:rPr>
          <w:bCs/>
          <w:i/>
          <w:iCs/>
          <w:lang w:val="es-ES"/>
        </w:rPr>
        <w:t>.</w:t>
      </w:r>
      <w:r w:rsidR="00FE582C" w:rsidRPr="00B96041">
        <w:rPr>
          <w:bCs/>
          <w:i/>
          <w:iCs/>
          <w:lang w:val="es-ES"/>
        </w:rPr>
        <w:t>)</w:t>
      </w:r>
    </w:p>
    <w:p w:rsidR="006469E8" w:rsidRPr="00B96041" w:rsidRDefault="006469E8" w:rsidP="006469E8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¿Cuál </w:t>
      </w:r>
      <w:r w:rsidR="00360AF9">
        <w:rPr>
          <w:bCs/>
          <w:lang w:val="es-ES"/>
        </w:rPr>
        <w:t>de las siguientes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1727EE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</w:t>
      </w:r>
      <w:r w:rsidR="00360AF9">
        <w:rPr>
          <w:lang w:val="es-ES"/>
        </w:rPr>
        <w:t>sesión de grupo más reciente</w:t>
      </w:r>
      <w:r w:rsidRPr="00B96041">
        <w:rPr>
          <w:lang w:val="es-ES"/>
        </w:rPr>
        <w:t xml:space="preserve"> de WIC? </w:t>
      </w:r>
      <w:r w:rsidRPr="00B96041">
        <w:rPr>
          <w:b w:val="0"/>
          <w:i/>
          <w:lang w:val="es-ES"/>
        </w:rPr>
        <w:t>(Marque lo que sucedió la mayoría de las veces.)</w:t>
      </w:r>
    </w:p>
    <w:p w:rsidR="006469E8" w:rsidRPr="00B96041" w:rsidRDefault="006469E8" w:rsidP="006469E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Él/ella habló </w:t>
      </w:r>
      <w:r w:rsidR="00360AF9">
        <w:rPr>
          <w:lang w:val="es-ES"/>
        </w:rPr>
        <w:t>la mayor parte del tiempo</w:t>
      </w:r>
      <w:r w:rsidR="00360AF9" w:rsidRPr="00AC57CB">
        <w:rPr>
          <w:lang w:val="es-ES"/>
        </w:rPr>
        <w:t xml:space="preserve"> </w:t>
      </w:r>
      <w:r w:rsidRPr="00B96041">
        <w:rPr>
          <w:lang w:val="es-ES"/>
        </w:rPr>
        <w:t>y se detenía para ver si teníamos preguntas</w:t>
      </w:r>
    </w:p>
    <w:p w:rsidR="006469E8" w:rsidRPr="00B96041" w:rsidRDefault="006469E8" w:rsidP="006469E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Vimos un video/DVD y al final él/ella </w:t>
      </w:r>
      <w:r w:rsidR="00360AF9">
        <w:rPr>
          <w:lang w:val="es-ES"/>
        </w:rPr>
        <w:t>pedía saber</w:t>
      </w:r>
      <w:r w:rsidRPr="00B96041">
        <w:rPr>
          <w:lang w:val="es-ES"/>
        </w:rPr>
        <w:t xml:space="preserve"> si teníamos preguntas</w:t>
      </w:r>
    </w:p>
    <w:p w:rsidR="00BD7364" w:rsidRPr="00B96041" w:rsidRDefault="006469E8" w:rsidP="006469E8">
      <w:pPr>
        <w:pStyle w:val="areplybox"/>
        <w:rPr>
          <w:lang w:val="es-ES"/>
        </w:rPr>
      </w:pPr>
      <w:r w:rsidRPr="00B96041">
        <w:rPr>
          <w:lang w:val="es-ES"/>
        </w:rPr>
        <w:t xml:space="preserve">Él/ella compartió información y tuvimos una conversación. Él/ella me preguntó a mí y a las otras </w:t>
      </w:r>
      <w:r w:rsidR="00360AF9">
        <w:rPr>
          <w:lang w:val="es-ES"/>
        </w:rPr>
        <w:t xml:space="preserve">personas </w:t>
      </w:r>
      <w:r w:rsidRPr="00B96041">
        <w:rPr>
          <w:lang w:val="es-ES"/>
        </w:rPr>
        <w:t>en el grupo acerca de nuestros pensamientos y opiniones</w:t>
      </w:r>
      <w:r w:rsidR="00BD7364" w:rsidRPr="00B96041">
        <w:rPr>
          <w:lang w:val="es-ES"/>
        </w:rPr>
        <w:t>.</w:t>
      </w:r>
    </w:p>
    <w:p w:rsidR="00FB4C61" w:rsidRPr="00B96041" w:rsidRDefault="00FB4C61" w:rsidP="00FB4C61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lastRenderedPageBreak/>
        <w:t xml:space="preserve">Un objetivo de salud </w:t>
      </w:r>
      <w:r w:rsidR="00E22608">
        <w:rPr>
          <w:lang w:val="es-ES"/>
        </w:rPr>
        <w:t>significa</w:t>
      </w:r>
      <w:r w:rsidRPr="00B96041">
        <w:rPr>
          <w:lang w:val="es-ES"/>
        </w:rPr>
        <w:t xml:space="preserve"> tratar de </w:t>
      </w:r>
      <w:r w:rsidR="00E22608">
        <w:rPr>
          <w:lang w:val="es-ES"/>
        </w:rPr>
        <w:t>ser más saludable cambiando algo que se hace</w:t>
      </w:r>
      <w:r w:rsidRPr="00B96041">
        <w:rPr>
          <w:lang w:val="es-ES"/>
        </w:rPr>
        <w:t xml:space="preserve">. ¿Cuál </w:t>
      </w:r>
      <w:r w:rsidRPr="00B96041">
        <w:rPr>
          <w:bCs/>
          <w:lang w:val="es-ES"/>
        </w:rPr>
        <w:t>de l</w:t>
      </w:r>
      <w:r w:rsidR="00360AF9">
        <w:rPr>
          <w:bCs/>
          <w:lang w:val="es-ES"/>
        </w:rPr>
        <w:t>as</w:t>
      </w:r>
      <w:r w:rsidRPr="00B96041">
        <w:rPr>
          <w:bCs/>
          <w:lang w:val="es-ES"/>
        </w:rPr>
        <w:t xml:space="preserve"> siguiente</w:t>
      </w:r>
      <w:r w:rsidR="00360AF9">
        <w:rPr>
          <w:bCs/>
          <w:lang w:val="es-ES"/>
        </w:rPr>
        <w:t>s declaraciones</w:t>
      </w:r>
      <w:r w:rsidRPr="00B96041">
        <w:rPr>
          <w:bCs/>
          <w:lang w:val="es-ES"/>
        </w:rPr>
        <w:t xml:space="preserve"> </w:t>
      </w:r>
      <w:r w:rsidRPr="00B96041">
        <w:rPr>
          <w:bCs/>
          <w:u w:val="single"/>
          <w:lang w:val="es-ES"/>
        </w:rPr>
        <w:t>mejor</w:t>
      </w:r>
      <w:r w:rsidRPr="00B2703E">
        <w:rPr>
          <w:bCs/>
          <w:lang w:val="es-ES"/>
        </w:rPr>
        <w:t xml:space="preserve"> </w:t>
      </w:r>
      <w:r w:rsidRPr="00B96041">
        <w:rPr>
          <w:bCs/>
          <w:lang w:val="es-ES"/>
        </w:rPr>
        <w:t>describe</w:t>
      </w:r>
      <w:r w:rsidRPr="00B96041">
        <w:rPr>
          <w:lang w:val="es-ES"/>
        </w:rPr>
        <w:t xml:space="preserve"> su </w:t>
      </w:r>
      <w:r w:rsidR="00360AF9">
        <w:rPr>
          <w:lang w:val="es-ES"/>
        </w:rPr>
        <w:t>sesión de grupo más reciente</w:t>
      </w:r>
      <w:r w:rsidRPr="00B96041">
        <w:rPr>
          <w:lang w:val="es-ES"/>
        </w:rPr>
        <w:t xml:space="preserve"> con un empleado de WIC? </w:t>
      </w:r>
      <w:r w:rsidRPr="00B96041">
        <w:rPr>
          <w:b w:val="0"/>
          <w:lang w:val="es-ES"/>
        </w:rPr>
        <w:t>(</w:t>
      </w:r>
      <w:r w:rsidRPr="00B96041">
        <w:rPr>
          <w:b w:val="0"/>
          <w:i/>
          <w:lang w:val="es-ES"/>
        </w:rPr>
        <w:t>Marque lo que sucedió la mayoría de las veces.)</w:t>
      </w:r>
    </w:p>
    <w:p w:rsidR="00FB4C61" w:rsidRPr="00B96041" w:rsidRDefault="00FB4C61" w:rsidP="00FB4C6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Él/ella </w:t>
      </w:r>
      <w:r w:rsidR="00360AF9">
        <w:rPr>
          <w:lang w:val="es-ES"/>
        </w:rPr>
        <w:t>me dio ideas</w:t>
      </w:r>
      <w:r w:rsidRPr="00B96041">
        <w:rPr>
          <w:lang w:val="es-ES"/>
        </w:rPr>
        <w:t xml:space="preserve"> para establecer objetivos de salud para mí o</w:t>
      </w:r>
      <w:r w:rsidR="00360AF9">
        <w:rPr>
          <w:lang w:val="es-ES"/>
        </w:rPr>
        <w:t xml:space="preserve"> para </w:t>
      </w:r>
      <w:r w:rsidRPr="00B96041">
        <w:rPr>
          <w:lang w:val="es-ES"/>
        </w:rPr>
        <w:t>mi niño(a)</w:t>
      </w:r>
    </w:p>
    <w:p w:rsidR="00FB4C61" w:rsidRPr="00B96041" w:rsidRDefault="00FB4C61" w:rsidP="00FB4C6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Él/ella habló acerca de objetivos de salud, pero no establecí ninguno</w:t>
      </w:r>
    </w:p>
    <w:p w:rsidR="00BD7364" w:rsidRPr="00B96041" w:rsidRDefault="00FB4C61" w:rsidP="00FB4C61">
      <w:pPr>
        <w:pStyle w:val="areplybox"/>
        <w:rPr>
          <w:lang w:val="es-ES"/>
        </w:rPr>
      </w:pPr>
      <w:r w:rsidRPr="00B96041">
        <w:rPr>
          <w:lang w:val="es-ES"/>
        </w:rPr>
        <w:t xml:space="preserve">Él/ella </w:t>
      </w:r>
      <w:r w:rsidRPr="00B96041">
        <w:rPr>
          <w:iCs/>
          <w:lang w:val="es-ES"/>
        </w:rPr>
        <w:t>no</w:t>
      </w:r>
      <w:r w:rsidRPr="00B96041">
        <w:rPr>
          <w:lang w:val="es-ES"/>
        </w:rPr>
        <w:t xml:space="preserve"> habló acerca de establecer objetivos de salud</w:t>
      </w:r>
    </w:p>
    <w:p w:rsidR="00BD7364" w:rsidRPr="00B96041" w:rsidRDefault="00B7716F" w:rsidP="00A33827">
      <w:pPr>
        <w:pStyle w:val="aques"/>
        <w:rPr>
          <w:lang w:val="es-ES"/>
        </w:rPr>
      </w:pPr>
      <w:r w:rsidRPr="00B96041">
        <w:rPr>
          <w:lang w:val="es-ES"/>
        </w:rPr>
        <w:t xml:space="preserve">¿Qué tan de acuerdo o en desacuerdo está con cada declaración </w:t>
      </w:r>
      <w:r w:rsidR="001727EE">
        <w:rPr>
          <w:lang w:val="es-ES"/>
        </w:rPr>
        <w:t>acerca de</w:t>
      </w:r>
      <w:r w:rsidRPr="00B96041">
        <w:rPr>
          <w:lang w:val="es-ES"/>
        </w:rPr>
        <w:t xml:space="preserve"> su </w:t>
      </w:r>
      <w:r w:rsidR="00360AF9">
        <w:rPr>
          <w:lang w:val="es-ES"/>
        </w:rPr>
        <w:t>sesión de grupo más reciente</w:t>
      </w:r>
      <w:r w:rsidRPr="00B96041">
        <w:rPr>
          <w:lang w:val="es-ES"/>
        </w:rPr>
        <w:t xml:space="preserve"> de WIC</w:t>
      </w:r>
      <w:r w:rsidR="00BD7364" w:rsidRPr="00B96041">
        <w:rPr>
          <w:lang w:val="es-ES"/>
        </w:rPr>
        <w:t>?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1381"/>
        <w:gridCol w:w="1381"/>
        <w:gridCol w:w="1198"/>
        <w:gridCol w:w="1199"/>
      </w:tblGrid>
      <w:tr w:rsidR="00CE7612" w:rsidRPr="00B96041" w:rsidTr="00CE7612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7612" w:rsidRPr="00B96041" w:rsidRDefault="00CE7612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E7612" w:rsidRPr="00B96041" w:rsidRDefault="00CE7612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 xml:space="preserve">Muy en desacuerdo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E7612" w:rsidRPr="00B96041" w:rsidRDefault="00CE7612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E7612" w:rsidRPr="00B96041" w:rsidRDefault="00CE7612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E7612" w:rsidRPr="00B96041" w:rsidRDefault="00CE7612" w:rsidP="00976E3F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b/>
                <w:sz w:val="18"/>
                <w:szCs w:val="18"/>
                <w:lang w:val="es-ES"/>
              </w:rPr>
              <w:t>Muy de acuerdo</w:t>
            </w:r>
          </w:p>
        </w:tc>
      </w:tr>
      <w:tr w:rsidR="00CE7612" w:rsidRPr="00B96041" w:rsidTr="00CE7612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12" w:rsidRPr="00B96041" w:rsidRDefault="00CE7612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El empleado de WIC escuchó al grupo y entendió nuestras dudas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  <w:tr w:rsidR="00CE7612" w:rsidRPr="00B96041" w:rsidTr="00CE7612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612" w:rsidRPr="00B96041" w:rsidRDefault="00CE7612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Tuve la oportunidad de hablar o preguntar información de temas importantes para mí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612" w:rsidRPr="00B96041" w:rsidRDefault="00CE7612" w:rsidP="00BD7364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B96041">
              <w:rPr>
                <w:rFonts w:eastAsia="Calibri"/>
                <w:lang w:val="es-ES"/>
              </w:rPr>
              <w:sym w:font="Wingdings" w:char="F06F"/>
            </w:r>
          </w:p>
        </w:tc>
      </w:tr>
    </w:tbl>
    <w:p w:rsidR="00BD7364" w:rsidRPr="00B96041" w:rsidRDefault="00BD7364" w:rsidP="0027558D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1561"/>
        <w:gridCol w:w="1562"/>
        <w:gridCol w:w="270"/>
        <w:gridCol w:w="1219"/>
        <w:gridCol w:w="1220"/>
        <w:gridCol w:w="1219"/>
        <w:gridCol w:w="1220"/>
      </w:tblGrid>
      <w:tr w:rsidR="00D04CFC" w:rsidRPr="00C22492">
        <w:trPr>
          <w:trHeight w:val="1062"/>
        </w:trPr>
        <w:tc>
          <w:tcPr>
            <w:tcW w:w="5868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B96041" w:rsidRDefault="00B44229" w:rsidP="00A33827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t xml:space="preserve">¿Habló usted sobre este tema en su sesión de grupo? </w:t>
            </w:r>
            <w:r w:rsidRPr="00B96041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4CFC" w:rsidRPr="00B96041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B96041" w:rsidRDefault="00B44229" w:rsidP="009C33CB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t>¿Ha hecho o piensa hacer cambio</w:t>
            </w:r>
            <w:r w:rsidR="009C33CB"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</w:t>
            </w:r>
            <w:r w:rsidR="00C22492">
              <w:rPr>
                <w:lang w:val="es-ES"/>
              </w:rPr>
              <w:t>en</w:t>
            </w:r>
            <w:r w:rsidRPr="00B96041">
              <w:rPr>
                <w:lang w:val="es-ES"/>
              </w:rPr>
              <w:t xml:space="preserve"> </w:t>
            </w:r>
            <w:r w:rsidR="009C33CB">
              <w:rPr>
                <w:lang w:val="es-ES"/>
              </w:rPr>
              <w:t>su</w:t>
            </w:r>
            <w:r w:rsidRPr="00B96041">
              <w:rPr>
                <w:lang w:val="es-ES"/>
              </w:rPr>
              <w:t xml:space="preserve"> alimentación o actividades desde que habló sobre el tema?</w:t>
            </w:r>
            <w:r w:rsidRPr="00B96041">
              <w:rPr>
                <w:i/>
                <w:lang w:val="es-ES"/>
              </w:rPr>
              <w:t xml:space="preserve"> </w:t>
            </w:r>
            <w:r w:rsidRPr="00B96041">
              <w:rPr>
                <w:b w:val="0"/>
                <w:i/>
                <w:lang w:val="es-ES"/>
              </w:rPr>
              <w:t>(Marque un cuadro para cada tema que se comentó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</w:tr>
      <w:tr w:rsidR="00930ED1" w:rsidRPr="00B96041">
        <w:tc>
          <w:tcPr>
            <w:tcW w:w="2745" w:type="dxa"/>
            <w:shd w:val="clear" w:color="auto" w:fill="C0C0C0"/>
            <w:vAlign w:val="bottom"/>
          </w:tcPr>
          <w:p w:rsidR="00930ED1" w:rsidRPr="00B96041" w:rsidRDefault="00930ED1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561" w:type="dxa"/>
            <w:shd w:val="clear" w:color="auto" w:fill="C0C0C0"/>
            <w:vAlign w:val="bottom"/>
          </w:tcPr>
          <w:p w:rsidR="00930ED1" w:rsidRPr="00B96041" w:rsidRDefault="00930ED1" w:rsidP="00976E3F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Hablamos sobre esto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930ED1" w:rsidRPr="00B96041" w:rsidRDefault="00930ED1" w:rsidP="00976E3F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hablamos sobre esto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ED1" w:rsidRPr="00B96041" w:rsidRDefault="00930ED1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930ED1" w:rsidRPr="00B96041" w:rsidRDefault="00930ED1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220" w:type="dxa"/>
            <w:shd w:val="clear" w:color="auto" w:fill="C0C0C0"/>
            <w:vAlign w:val="bottom"/>
          </w:tcPr>
          <w:p w:rsidR="00930ED1" w:rsidRPr="00B96041" w:rsidRDefault="00930ED1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219" w:type="dxa"/>
            <w:shd w:val="clear" w:color="auto" w:fill="C0C0C0"/>
            <w:vAlign w:val="bottom"/>
          </w:tcPr>
          <w:p w:rsidR="00930ED1" w:rsidRPr="00B96041" w:rsidRDefault="00930ED1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220" w:type="dxa"/>
            <w:shd w:val="clear" w:color="auto" w:fill="C0C0C0"/>
            <w:vAlign w:val="bottom"/>
          </w:tcPr>
          <w:p w:rsidR="00930ED1" w:rsidRPr="00B96041" w:rsidRDefault="00930ED1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7F52F7" w:rsidRPr="00B96041">
        <w:tc>
          <w:tcPr>
            <w:tcW w:w="2745" w:type="dxa"/>
            <w:tcBorders>
              <w:bottom w:val="single" w:sz="4" w:space="0" w:color="auto"/>
            </w:tcBorders>
          </w:tcPr>
          <w:p w:rsidR="007F52F7" w:rsidRPr="00B96041" w:rsidRDefault="007F52F7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frutas y verduras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>
        <w:tc>
          <w:tcPr>
            <w:tcW w:w="2745" w:type="dxa"/>
            <w:shd w:val="clear" w:color="auto" w:fill="D9D9D9"/>
          </w:tcPr>
          <w:p w:rsidR="007F52F7" w:rsidRPr="00B96041" w:rsidRDefault="007F52F7" w:rsidP="001727EE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granos integrales</w:t>
            </w:r>
            <w:r w:rsidRPr="00B96041">
              <w:rPr>
                <w:lang w:val="es-ES"/>
              </w:rPr>
              <w:t xml:space="preserve"> como pan </w:t>
            </w:r>
            <w:r w:rsidR="001727EE">
              <w:rPr>
                <w:lang w:val="es-ES"/>
              </w:rPr>
              <w:t xml:space="preserve">de grano </w:t>
            </w:r>
            <w:r w:rsidR="004B7DB7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</w:t>
            </w:r>
            <w:r w:rsidR="001727EE"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>
        <w:tc>
          <w:tcPr>
            <w:tcW w:w="2745" w:type="dxa"/>
            <w:tcBorders>
              <w:bottom w:val="single" w:sz="4" w:space="0" w:color="auto"/>
            </w:tcBorders>
          </w:tcPr>
          <w:p w:rsidR="007F52F7" w:rsidRPr="00B96041" w:rsidRDefault="007F52F7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leche con poca grasa (1% o sin grasa/leche descremada)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>
        <w:tc>
          <w:tcPr>
            <w:tcW w:w="2745" w:type="dxa"/>
            <w:shd w:val="clear" w:color="auto" w:fill="D9D9D9"/>
            <w:vAlign w:val="center"/>
          </w:tcPr>
          <w:p w:rsidR="007F52F7" w:rsidRPr="00B96041" w:rsidRDefault="007F52F7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B96041">
              <w:rPr>
                <w:b/>
                <w:lang w:val="es-ES"/>
              </w:rPr>
              <w:t>actividad física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>
        <w:tc>
          <w:tcPr>
            <w:tcW w:w="2745" w:type="dxa"/>
            <w:tcBorders>
              <w:bottom w:val="single" w:sz="4" w:space="0" w:color="auto"/>
            </w:tcBorders>
          </w:tcPr>
          <w:p w:rsidR="007F52F7" w:rsidRPr="00B96041" w:rsidRDefault="007F52F7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Comprar y preparar alimentos más saludables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>
        <w:tc>
          <w:tcPr>
            <w:tcW w:w="2745" w:type="dxa"/>
            <w:tcBorders>
              <w:bottom w:val="single" w:sz="4" w:space="0" w:color="auto"/>
            </w:tcBorders>
            <w:shd w:val="clear" w:color="auto" w:fill="D9D9D9"/>
          </w:tcPr>
          <w:p w:rsidR="007F52F7" w:rsidRPr="00B96041" w:rsidRDefault="007F52F7" w:rsidP="00976E3F">
            <w:pPr>
              <w:pStyle w:val="TableText"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F52F7" w:rsidRPr="00B96041">
        <w:tc>
          <w:tcPr>
            <w:tcW w:w="2745" w:type="dxa"/>
            <w:shd w:val="clear" w:color="auto" w:fill="auto"/>
          </w:tcPr>
          <w:p w:rsidR="007F52F7" w:rsidRPr="00B96041" w:rsidRDefault="007F52F7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Dar pecho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F52F7" w:rsidRPr="00B96041" w:rsidRDefault="007F52F7" w:rsidP="0007502F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2F7" w:rsidRPr="00B96041" w:rsidRDefault="007F52F7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F52F7" w:rsidRPr="00B96041" w:rsidRDefault="007F52F7" w:rsidP="0027558D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F52F7" w:rsidRPr="00B96041" w:rsidRDefault="007F52F7" w:rsidP="00BC486B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E2238B" w:rsidRPr="00B96041" w:rsidRDefault="00F86F2C" w:rsidP="00E2238B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br w:type="page"/>
      </w:r>
      <w:r w:rsidR="00C22492">
        <w:rPr>
          <w:lang w:val="es-ES"/>
        </w:rPr>
        <w:lastRenderedPageBreak/>
        <w:t>¿Cuál de la</w:t>
      </w:r>
      <w:r w:rsidR="00E2238B" w:rsidRPr="00B96041">
        <w:rPr>
          <w:lang w:val="es-ES"/>
        </w:rPr>
        <w:t xml:space="preserve">s siguientes </w:t>
      </w:r>
      <w:r w:rsidR="00C22492">
        <w:rPr>
          <w:lang w:val="es-ES"/>
        </w:rPr>
        <w:t xml:space="preserve">declaraciones </w:t>
      </w:r>
      <w:r w:rsidR="00E2238B" w:rsidRPr="00B96041">
        <w:rPr>
          <w:lang w:val="es-ES"/>
        </w:rPr>
        <w:t>describe c</w:t>
      </w:r>
      <w:r w:rsidR="003E7D92">
        <w:rPr>
          <w:lang w:val="es-ES"/>
        </w:rPr>
        <w:t>o</w:t>
      </w:r>
      <w:r w:rsidR="00E2238B" w:rsidRPr="00B96041">
        <w:rPr>
          <w:lang w:val="es-ES"/>
        </w:rPr>
        <w:t xml:space="preserve">mo usó el </w:t>
      </w:r>
      <w:r w:rsidR="00E2238B" w:rsidRPr="00B96041">
        <w:rPr>
          <w:u w:val="single"/>
          <w:lang w:val="es-ES"/>
        </w:rPr>
        <w:t>sitio web (en Internet) de WIC</w:t>
      </w:r>
      <w:r w:rsidR="00E2238B" w:rsidRPr="00B96041">
        <w:rPr>
          <w:lang w:val="es-ES"/>
        </w:rPr>
        <w:t xml:space="preserve"> con información sobre la salud o sobre comer en forma saludable en los últimos 6 meses? </w:t>
      </w:r>
      <w:r w:rsidR="00E2238B" w:rsidRPr="00B96041">
        <w:rPr>
          <w:b w:val="0"/>
          <w:bCs/>
          <w:i/>
          <w:iCs/>
          <w:lang w:val="es-ES"/>
        </w:rPr>
        <w:t xml:space="preserve">(Marque </w:t>
      </w:r>
      <w:r w:rsidR="00EE11E5">
        <w:rPr>
          <w:b w:val="0"/>
          <w:bCs/>
          <w:i/>
          <w:iCs/>
          <w:lang w:val="es-ES"/>
        </w:rPr>
        <w:t>todas las respuestas que correspondan</w:t>
      </w:r>
      <w:r w:rsidR="00E2238B" w:rsidRPr="00B96041">
        <w:rPr>
          <w:b w:val="0"/>
          <w:bCs/>
          <w:i/>
          <w:iCs/>
          <w:lang w:val="es-ES"/>
        </w:rPr>
        <w:t>.)</w:t>
      </w:r>
    </w:p>
    <w:p w:rsidR="00E2238B" w:rsidRPr="00B96041" w:rsidRDefault="00E2238B" w:rsidP="00E2238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lang w:val="es-ES"/>
        </w:rPr>
        <w:t xml:space="preserve">Usé un sitio web (en Internet) de WIC sobre la salud o sobre comer en forma saludable </w:t>
      </w:r>
      <w:r w:rsidRPr="00B96041">
        <w:rPr>
          <w:b/>
          <w:bCs/>
          <w:lang w:val="es-ES"/>
        </w:rPr>
        <w:t>en la oficina de WIC</w:t>
      </w:r>
      <w:r w:rsidRPr="00B96041">
        <w:rPr>
          <w:lang w:val="es-ES"/>
        </w:rPr>
        <w:t xml:space="preserve"> por mí misma</w:t>
      </w:r>
    </w:p>
    <w:p w:rsidR="00E2238B" w:rsidRPr="00B96041" w:rsidRDefault="00E2238B" w:rsidP="00E2238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b/>
          <w:bCs/>
          <w:lang w:val="es-ES"/>
        </w:rPr>
      </w:pPr>
      <w:r w:rsidRPr="00B96041">
        <w:rPr>
          <w:lang w:val="es-ES"/>
        </w:rPr>
        <w:t xml:space="preserve">Usé un sitio web (en Internet) de WIC sobre la salud o sobre comer en forma saludable </w:t>
      </w:r>
      <w:r w:rsidRPr="00B96041">
        <w:rPr>
          <w:b/>
          <w:bCs/>
          <w:lang w:val="es-ES"/>
        </w:rPr>
        <w:t>en lugar de ir a la cita de WIC</w:t>
      </w:r>
    </w:p>
    <w:p w:rsidR="00E2238B" w:rsidRPr="00B96041" w:rsidRDefault="00E2238B" w:rsidP="00E2238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lang w:val="es-ES"/>
        </w:rPr>
        <w:t xml:space="preserve">Usé un sitio web (en Internet) de WIC sobre la salud o sobre comer en forma saludable </w:t>
      </w:r>
      <w:r w:rsidRPr="00B96041">
        <w:rPr>
          <w:bCs/>
          <w:lang w:val="es-ES"/>
        </w:rPr>
        <w:t xml:space="preserve">antes o </w:t>
      </w:r>
      <w:r w:rsidRPr="00B96041">
        <w:rPr>
          <w:b/>
          <w:bCs/>
          <w:lang w:val="es-ES"/>
        </w:rPr>
        <w:t>después de ir a la cita de WIC</w:t>
      </w:r>
    </w:p>
    <w:p w:rsidR="00435738" w:rsidRPr="00B96041" w:rsidRDefault="00E2238B" w:rsidP="00E2238B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b/>
          <w:bCs/>
          <w:lang w:val="es-ES"/>
        </w:rPr>
        <w:t>No</w:t>
      </w:r>
      <w:r w:rsidRPr="00B96041">
        <w:rPr>
          <w:lang w:val="es-ES"/>
        </w:rPr>
        <w:t xml:space="preserve"> usé un sitio web (en Internet) de WIC sobre la salud o sobre comer en forma saludable en los últimos 6 meses</w:t>
      </w:r>
      <w:r w:rsidRPr="00B96041" w:rsidDel="00541489">
        <w:rPr>
          <w:lang w:val="es-ES"/>
        </w:rPr>
        <w:t xml:space="preserve"> </w:t>
      </w:r>
      <w:r w:rsidRPr="00B96041" w:rsidDel="00541489">
        <w:rPr>
          <w:lang w:val="es-ES"/>
        </w:rPr>
        <w:sym w:font="Wingdings" w:char="F0E0"/>
      </w:r>
      <w:r w:rsidRPr="00B96041" w:rsidDel="00541489">
        <w:rPr>
          <w:lang w:val="es-ES"/>
        </w:rPr>
        <w:sym w:font="Wingdings" w:char="F0E0"/>
      </w:r>
      <w:r w:rsidRPr="00B96041" w:rsidDel="00541489">
        <w:rPr>
          <w:lang w:val="es-ES"/>
        </w:rPr>
        <w:sym w:font="Wingdings" w:char="F0E0"/>
      </w:r>
      <w:r w:rsidRPr="00B96041" w:rsidDel="00541489">
        <w:rPr>
          <w:lang w:val="es-ES"/>
        </w:rPr>
        <w:t xml:space="preserve"> </w:t>
      </w:r>
      <w:r w:rsidRPr="00B96041">
        <w:rPr>
          <w:lang w:val="es-ES"/>
        </w:rPr>
        <w:t>VAYA A LA pregunta</w:t>
      </w:r>
      <w:r w:rsidRPr="00B96041" w:rsidDel="00541489">
        <w:rPr>
          <w:lang w:val="es-ES"/>
        </w:rPr>
        <w:t xml:space="preserve"> </w:t>
      </w:r>
      <w:r w:rsidR="00165EAE">
        <w:rPr>
          <w:b/>
          <w:lang w:val="es-ES"/>
        </w:rPr>
        <w:t>49</w:t>
      </w:r>
    </w:p>
    <w:p w:rsidR="00B42EB2" w:rsidRPr="00B96041" w:rsidRDefault="00B42EB2" w:rsidP="00435738">
      <w:pPr>
        <w:rPr>
          <w:rFonts w:cs="Calibri"/>
          <w:lang w:val="es-ES"/>
        </w:rPr>
      </w:pPr>
    </w:p>
    <w:p w:rsidR="00B42EB2" w:rsidRPr="00B96041" w:rsidRDefault="00B42EB2" w:rsidP="00B42EB2">
      <w:pPr>
        <w:rPr>
          <w:b/>
          <w:lang w:val="es-ES"/>
        </w:rPr>
      </w:pPr>
    </w:p>
    <w:p w:rsidR="00B42EB2" w:rsidRPr="00B96041" w:rsidRDefault="00961029" w:rsidP="002755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B96041">
        <w:rPr>
          <w:b/>
          <w:lang w:val="es-ES"/>
        </w:rPr>
        <w:t>Responda a las preguntas 4</w:t>
      </w:r>
      <w:r w:rsidR="00165EAE">
        <w:rPr>
          <w:b/>
          <w:lang w:val="es-ES"/>
        </w:rPr>
        <w:t>5</w:t>
      </w:r>
      <w:r w:rsidRPr="00B96041">
        <w:rPr>
          <w:b/>
          <w:lang w:val="es-ES"/>
        </w:rPr>
        <w:t xml:space="preserve"> a </w:t>
      </w:r>
      <w:r w:rsidR="00165EAE">
        <w:rPr>
          <w:b/>
          <w:lang w:val="es-ES"/>
        </w:rPr>
        <w:t>48</w:t>
      </w:r>
      <w:r w:rsidRPr="00B96041">
        <w:rPr>
          <w:b/>
          <w:lang w:val="es-ES"/>
        </w:rPr>
        <w:t xml:space="preserve"> solo si usó un sitio web (en Internet) de WIC sobre </w:t>
      </w:r>
      <w:r w:rsidRPr="00B96041">
        <w:rPr>
          <w:b/>
          <w:bCs/>
          <w:lang w:val="es-ES"/>
        </w:rPr>
        <w:t>la salud o sobre comer en forma saludable en los últimos 6 meses.</w:t>
      </w:r>
      <w:r w:rsidRPr="00B96041">
        <w:rPr>
          <w:b/>
          <w:i/>
          <w:iCs/>
          <w:lang w:val="es-ES"/>
        </w:rPr>
        <w:t xml:space="preserve"> </w:t>
      </w:r>
      <w:r w:rsidRPr="00B96041">
        <w:rPr>
          <w:bCs/>
          <w:i/>
          <w:iCs/>
          <w:lang w:val="es-ES"/>
        </w:rPr>
        <w:t>(Si usted no usó un sitio web (en Internet) de WIC, VAYA A LA pregunta</w:t>
      </w:r>
      <w:r w:rsidR="00165EAE">
        <w:rPr>
          <w:bCs/>
          <w:i/>
          <w:iCs/>
          <w:lang w:val="es-ES"/>
        </w:rPr>
        <w:t xml:space="preserve"> 49</w:t>
      </w:r>
      <w:r w:rsidR="00B42EB2" w:rsidRPr="00B96041">
        <w:rPr>
          <w:bCs/>
          <w:i/>
          <w:iCs/>
          <w:lang w:val="es-ES"/>
        </w:rPr>
        <w:t>.)</w:t>
      </w:r>
    </w:p>
    <w:p w:rsidR="005F36AE" w:rsidRPr="00B96041" w:rsidRDefault="005F36AE" w:rsidP="005F36AE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¿Cuánto tiempo usó el sitio web (en Internet) de WIC? </w:t>
      </w:r>
      <w:r w:rsidRPr="00BF0962">
        <w:rPr>
          <w:lang w:val="es-ES"/>
        </w:rPr>
        <w:t>Incluya el tiempo dentro y fuera de la oficina de WIC.</w:t>
      </w:r>
    </w:p>
    <w:p w:rsidR="005F36AE" w:rsidRPr="00B96041" w:rsidRDefault="005F36AE" w:rsidP="005F36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Menos de 5 minutos</w:t>
      </w:r>
    </w:p>
    <w:p w:rsidR="005F36AE" w:rsidRPr="00B96041" w:rsidRDefault="005F36AE" w:rsidP="005F36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5–15 minutos</w:t>
      </w:r>
    </w:p>
    <w:p w:rsidR="005F36AE" w:rsidRPr="00B96041" w:rsidRDefault="005F36AE" w:rsidP="005F36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15–30 minutos</w:t>
      </w:r>
    </w:p>
    <w:p w:rsidR="00B42EB2" w:rsidRPr="00B96041" w:rsidRDefault="005F36AE" w:rsidP="005F36AE">
      <w:pPr>
        <w:pStyle w:val="areplybox"/>
        <w:rPr>
          <w:lang w:val="es-ES"/>
        </w:rPr>
      </w:pPr>
      <w:r w:rsidRPr="00B96041">
        <w:rPr>
          <w:lang w:val="es-ES"/>
        </w:rPr>
        <w:t>Más de 30 minutos</w:t>
      </w:r>
    </w:p>
    <w:p w:rsidR="005B6699" w:rsidRPr="00B96041" w:rsidRDefault="00723E6A" w:rsidP="005B6699">
      <w:pPr>
        <w:pStyle w:val="aques"/>
        <w:ind w:left="446" w:hanging="446"/>
        <w:rPr>
          <w:lang w:val="es-ES"/>
        </w:rPr>
      </w:pPr>
      <w:r>
        <w:rPr>
          <w:lang w:val="es-ES"/>
        </w:rPr>
        <w:t>¿Cuál de la</w:t>
      </w:r>
      <w:r w:rsidR="005B6699" w:rsidRPr="00B96041">
        <w:rPr>
          <w:lang w:val="es-ES"/>
        </w:rPr>
        <w:t xml:space="preserve">s siguientes </w:t>
      </w:r>
      <w:r>
        <w:rPr>
          <w:lang w:val="es-ES"/>
        </w:rPr>
        <w:t xml:space="preserve">declaraciones </w:t>
      </w:r>
      <w:r w:rsidR="005B6699" w:rsidRPr="00B96041">
        <w:rPr>
          <w:lang w:val="es-ES"/>
        </w:rPr>
        <w:t xml:space="preserve">describe </w:t>
      </w:r>
      <w:r w:rsidR="005B6699" w:rsidRPr="00B96041">
        <w:rPr>
          <w:bCs/>
          <w:u w:val="single"/>
          <w:lang w:val="es-ES"/>
        </w:rPr>
        <w:t>mejor</w:t>
      </w:r>
      <w:r w:rsidR="005B6699" w:rsidRPr="00B96041">
        <w:rPr>
          <w:bCs/>
          <w:lang w:val="es-ES"/>
        </w:rPr>
        <w:t xml:space="preserve"> </w:t>
      </w:r>
      <w:r w:rsidR="005B6699" w:rsidRPr="00B96041">
        <w:rPr>
          <w:lang w:val="es-ES"/>
        </w:rPr>
        <w:t xml:space="preserve">cómo seleccionó </w:t>
      </w:r>
      <w:r w:rsidR="000B598A">
        <w:rPr>
          <w:lang w:val="es-ES"/>
        </w:rPr>
        <w:t>el tema d</w:t>
      </w:r>
      <w:r w:rsidR="005B6699" w:rsidRPr="00B96041">
        <w:rPr>
          <w:lang w:val="es-ES"/>
        </w:rPr>
        <w:t xml:space="preserve">el sitio web (en Internet) de WIC? </w:t>
      </w:r>
      <w:r w:rsidR="005B6699" w:rsidRPr="00B96041">
        <w:rPr>
          <w:b w:val="0"/>
          <w:i/>
          <w:lang w:val="es-ES"/>
        </w:rPr>
        <w:t>(Marque un</w:t>
      </w:r>
      <w:r w:rsidR="000B598A">
        <w:rPr>
          <w:b w:val="0"/>
          <w:i/>
          <w:lang w:val="es-ES"/>
        </w:rPr>
        <w:t xml:space="preserve"> cuadro</w:t>
      </w:r>
      <w:r w:rsidR="005B6699" w:rsidRPr="00B96041">
        <w:rPr>
          <w:b w:val="0"/>
          <w:i/>
          <w:lang w:val="es-ES"/>
        </w:rPr>
        <w:t>.)</w:t>
      </w:r>
    </w:p>
    <w:p w:rsidR="005B6699" w:rsidRPr="00B96041" w:rsidRDefault="005B6699" w:rsidP="005B669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Había una lista de temas y yo misma seleccioné uno</w:t>
      </w:r>
    </w:p>
    <w:p w:rsidR="005B6699" w:rsidRPr="00B96041" w:rsidRDefault="005B6699" w:rsidP="005B669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Había una lista de temas y un empleado de WIC me ayudó a seleccionar uno</w:t>
      </w:r>
    </w:p>
    <w:p w:rsidR="005B6699" w:rsidRPr="00B96041" w:rsidRDefault="005B6699" w:rsidP="005B669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Había un solo tema disponible </w:t>
      </w:r>
    </w:p>
    <w:p w:rsidR="000B5354" w:rsidRPr="00B96041" w:rsidRDefault="005B6699" w:rsidP="005B6699">
      <w:pPr>
        <w:pStyle w:val="areplybox"/>
        <w:rPr>
          <w:lang w:val="es-ES"/>
        </w:rPr>
      </w:pPr>
      <w:r w:rsidRPr="00B96041">
        <w:rPr>
          <w:lang w:val="es-ES"/>
        </w:rPr>
        <w:t>Otro</w:t>
      </w:r>
      <w:r w:rsidR="00B42EB2" w:rsidRPr="00B96041">
        <w:rPr>
          <w:lang w:val="es-ES"/>
        </w:rPr>
        <w:t>: ____________________________</w:t>
      </w:r>
    </w:p>
    <w:p w:rsidR="000B5354" w:rsidRDefault="000B5354" w:rsidP="0027558D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170"/>
        <w:gridCol w:w="1350"/>
        <w:gridCol w:w="270"/>
        <w:gridCol w:w="1264"/>
        <w:gridCol w:w="1265"/>
        <w:gridCol w:w="1264"/>
        <w:gridCol w:w="1265"/>
      </w:tblGrid>
      <w:tr w:rsidR="00D04CFC" w:rsidRPr="0034191A">
        <w:trPr>
          <w:trHeight w:val="1062"/>
        </w:trPr>
        <w:tc>
          <w:tcPr>
            <w:tcW w:w="5688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B96041" w:rsidRDefault="005B6699" w:rsidP="00A33827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lastRenderedPageBreak/>
              <w:t xml:space="preserve">¿Leyó o vio sobre este tema en el sitio web (en Internet) de WIC? </w:t>
            </w:r>
            <w:r w:rsidRPr="00B96041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B96041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B96041" w:rsidRDefault="005B6699" w:rsidP="0034191A">
            <w:pPr>
              <w:pStyle w:val="aques"/>
              <w:ind w:left="432" w:hanging="450"/>
              <w:rPr>
                <w:lang w:val="es-ES"/>
              </w:rPr>
            </w:pPr>
            <w:r w:rsidRPr="00B96041">
              <w:rPr>
                <w:lang w:val="es-ES"/>
              </w:rPr>
              <w:t xml:space="preserve">¿Ha hecho o piensa que hará cambios </w:t>
            </w:r>
            <w:r w:rsidR="00D41FC5">
              <w:rPr>
                <w:lang w:val="es-ES"/>
              </w:rPr>
              <w:t>en</w:t>
            </w:r>
            <w:r w:rsidRPr="00B96041">
              <w:rPr>
                <w:lang w:val="es-ES"/>
              </w:rPr>
              <w:t xml:space="preserve"> </w:t>
            </w:r>
            <w:r w:rsidR="00AF1A8E">
              <w:rPr>
                <w:lang w:val="es-ES"/>
              </w:rPr>
              <w:t>su alimentaci</w:t>
            </w:r>
            <w:r w:rsidR="0034191A">
              <w:rPr>
                <w:lang w:val="es-ES"/>
              </w:rPr>
              <w:t>ó</w:t>
            </w:r>
            <w:r w:rsidR="00AF1A8E">
              <w:rPr>
                <w:lang w:val="es-ES"/>
              </w:rPr>
              <w:t>n</w:t>
            </w:r>
            <w:r w:rsidRPr="00B96041">
              <w:rPr>
                <w:lang w:val="es-ES"/>
              </w:rPr>
              <w:t xml:space="preserve"> o sus actividades después de leer/ver información sobre este tema?</w:t>
            </w:r>
            <w:r w:rsidRPr="00B96041">
              <w:rPr>
                <w:i/>
                <w:lang w:val="es-ES"/>
              </w:rPr>
              <w:t xml:space="preserve"> </w:t>
            </w:r>
            <w:r w:rsidRPr="00B96041">
              <w:rPr>
                <w:b w:val="0"/>
                <w:i/>
                <w:lang w:val="es-ES"/>
              </w:rPr>
              <w:t xml:space="preserve">(Marque un cuadro para cada tema que </w:t>
            </w:r>
            <w:r w:rsidR="0034191A">
              <w:rPr>
                <w:b w:val="0"/>
                <w:i/>
                <w:lang w:val="es-ES"/>
              </w:rPr>
              <w:t>ley</w:t>
            </w:r>
            <w:r w:rsidR="0034191A">
              <w:rPr>
                <w:b w:val="0"/>
                <w:i/>
                <w:lang w:val="es-US"/>
              </w:rPr>
              <w:t>ó</w:t>
            </w:r>
            <w:r w:rsidR="0034191A" w:rsidRPr="0034191A">
              <w:rPr>
                <w:b w:val="0"/>
                <w:i/>
                <w:lang w:val="es-US"/>
              </w:rPr>
              <w:t>/</w:t>
            </w:r>
            <w:r w:rsidRPr="00B96041">
              <w:rPr>
                <w:b w:val="0"/>
                <w:i/>
                <w:lang w:val="es-ES"/>
              </w:rPr>
              <w:t>vio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</w:tr>
      <w:tr w:rsidR="005B6699" w:rsidRPr="00B96041" w:rsidTr="008C6B3E">
        <w:tc>
          <w:tcPr>
            <w:tcW w:w="3168" w:type="dxa"/>
            <w:shd w:val="clear" w:color="auto" w:fill="C0C0C0"/>
            <w:vAlign w:val="bottom"/>
          </w:tcPr>
          <w:p w:rsidR="005B6699" w:rsidRPr="00B96041" w:rsidRDefault="005B6699" w:rsidP="00B07711">
            <w:pPr>
              <w:pStyle w:val="TableHeaders"/>
              <w:rPr>
                <w:lang w:val="es-ES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5B6699" w:rsidRPr="00B96041" w:rsidRDefault="005B6699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 xml:space="preserve">Leí </w:t>
            </w:r>
            <w:r w:rsidR="0034191A">
              <w:rPr>
                <w:b/>
                <w:bCs/>
                <w:sz w:val="18"/>
                <w:szCs w:val="18"/>
              </w:rPr>
              <w:t xml:space="preserve">/ vi </w:t>
            </w:r>
            <w:r w:rsidRPr="00B96041">
              <w:rPr>
                <w:b/>
                <w:bCs/>
                <w:sz w:val="18"/>
                <w:szCs w:val="18"/>
                <w:lang w:val="es-ES"/>
              </w:rPr>
              <w:t>esto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5B6699" w:rsidRPr="00B96041" w:rsidRDefault="005B6699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 xml:space="preserve">NO leí </w:t>
            </w:r>
            <w:r w:rsidR="0034191A">
              <w:rPr>
                <w:b/>
                <w:bCs/>
                <w:sz w:val="18"/>
                <w:szCs w:val="18"/>
                <w:lang w:val="es-ES"/>
              </w:rPr>
              <w:t xml:space="preserve">/ vi </w:t>
            </w:r>
            <w:r w:rsidRPr="00B96041">
              <w:rPr>
                <w:b/>
                <w:bCs/>
                <w:sz w:val="18"/>
                <w:szCs w:val="18"/>
                <w:lang w:val="es-ES"/>
              </w:rPr>
              <w:t>esto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99" w:rsidRPr="00B96041" w:rsidRDefault="005B669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5B6699" w:rsidRPr="00B96041" w:rsidRDefault="005B6699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265" w:type="dxa"/>
            <w:shd w:val="clear" w:color="auto" w:fill="C0C0C0"/>
            <w:vAlign w:val="bottom"/>
          </w:tcPr>
          <w:p w:rsidR="005B6699" w:rsidRPr="00B96041" w:rsidRDefault="005B6699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264" w:type="dxa"/>
            <w:shd w:val="clear" w:color="auto" w:fill="C0C0C0"/>
            <w:vAlign w:val="bottom"/>
          </w:tcPr>
          <w:p w:rsidR="005B6699" w:rsidRPr="00B96041" w:rsidRDefault="005B6699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265" w:type="dxa"/>
            <w:shd w:val="clear" w:color="auto" w:fill="C0C0C0"/>
            <w:vAlign w:val="bottom"/>
          </w:tcPr>
          <w:p w:rsidR="005B6699" w:rsidRPr="00B96041" w:rsidRDefault="005B6699" w:rsidP="00976E3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B96041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961029" w:rsidRPr="00B96041" w:rsidTr="008C6B3E">
        <w:tc>
          <w:tcPr>
            <w:tcW w:w="3168" w:type="dxa"/>
            <w:tcBorders>
              <w:bottom w:val="single" w:sz="4" w:space="0" w:color="auto"/>
            </w:tcBorders>
          </w:tcPr>
          <w:p w:rsidR="00961029" w:rsidRPr="00B96041" w:rsidRDefault="00961029" w:rsidP="0070557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frutas y verduras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8C6B3E">
        <w:tc>
          <w:tcPr>
            <w:tcW w:w="3168" w:type="dxa"/>
            <w:shd w:val="clear" w:color="auto" w:fill="D9D9D9"/>
          </w:tcPr>
          <w:p w:rsidR="00961029" w:rsidRPr="00B96041" w:rsidRDefault="00961029" w:rsidP="0070557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B96041">
              <w:rPr>
                <w:b/>
                <w:lang w:val="es-ES"/>
              </w:rPr>
              <w:t>granos integrales</w:t>
            </w:r>
            <w:r w:rsidRPr="00B96041">
              <w:rPr>
                <w:lang w:val="es-ES"/>
              </w:rPr>
              <w:t xml:space="preserve"> como pan </w:t>
            </w:r>
            <w:r w:rsidR="000B598A">
              <w:rPr>
                <w:lang w:val="es-ES"/>
              </w:rPr>
              <w:t xml:space="preserve">de grano </w:t>
            </w:r>
            <w:r w:rsidR="004B7DB7"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</w:t>
            </w:r>
            <w:r w:rsidR="000B598A"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8C6B3E">
        <w:tc>
          <w:tcPr>
            <w:tcW w:w="3168" w:type="dxa"/>
            <w:tcBorders>
              <w:bottom w:val="single" w:sz="4" w:space="0" w:color="auto"/>
            </w:tcBorders>
          </w:tcPr>
          <w:p w:rsidR="00961029" w:rsidRPr="00B96041" w:rsidRDefault="00961029" w:rsidP="0070557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leche con poca grasa (1% o sin grasa/</w:t>
            </w:r>
            <w:r w:rsidR="00705573">
              <w:rPr>
                <w:b/>
                <w:lang w:val="es-ES"/>
              </w:rPr>
              <w:t xml:space="preserve"> </w:t>
            </w:r>
            <w:r w:rsidRPr="00B96041">
              <w:rPr>
                <w:b/>
                <w:lang w:val="es-ES"/>
              </w:rPr>
              <w:t>leche descremada)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8C6B3E">
        <w:tc>
          <w:tcPr>
            <w:tcW w:w="3168" w:type="dxa"/>
            <w:shd w:val="clear" w:color="auto" w:fill="D9D9D9"/>
            <w:vAlign w:val="center"/>
          </w:tcPr>
          <w:p w:rsidR="00961029" w:rsidRPr="00B96041" w:rsidRDefault="00961029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B96041">
              <w:rPr>
                <w:b/>
                <w:lang w:val="es-ES"/>
              </w:rPr>
              <w:t>actividad física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8C6B3E">
        <w:tc>
          <w:tcPr>
            <w:tcW w:w="3168" w:type="dxa"/>
            <w:tcBorders>
              <w:bottom w:val="single" w:sz="4" w:space="0" w:color="auto"/>
            </w:tcBorders>
          </w:tcPr>
          <w:p w:rsidR="00961029" w:rsidRPr="00B96041" w:rsidRDefault="00961029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Comprar y preparar alimentos más saludables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8C6B3E"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61029" w:rsidRPr="00B96041" w:rsidRDefault="00961029" w:rsidP="00976E3F">
            <w:pPr>
              <w:pStyle w:val="TableText"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B96041">
              <w:rPr>
                <w:b/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961029" w:rsidRPr="00B96041" w:rsidTr="008C6B3E">
        <w:tc>
          <w:tcPr>
            <w:tcW w:w="3168" w:type="dxa"/>
            <w:shd w:val="clear" w:color="auto" w:fill="auto"/>
          </w:tcPr>
          <w:p w:rsidR="00961029" w:rsidRPr="00B96041" w:rsidRDefault="00961029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B96041">
              <w:rPr>
                <w:b/>
                <w:lang w:val="es-ES"/>
              </w:rPr>
              <w:t>Dar pecho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029" w:rsidRPr="00B96041" w:rsidRDefault="00961029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1029" w:rsidRPr="00B96041" w:rsidRDefault="00961029" w:rsidP="00B07711">
            <w:pPr>
              <w:keepNext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636666" w:rsidRPr="00B96041" w:rsidRDefault="00636666" w:rsidP="00636666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 xml:space="preserve">¿Cuál de </w:t>
      </w:r>
      <w:r w:rsidR="008C6B3E">
        <w:rPr>
          <w:lang w:val="es-ES"/>
        </w:rPr>
        <w:t>la</w:t>
      </w:r>
      <w:r w:rsidR="008C6B3E" w:rsidRPr="00B96041">
        <w:rPr>
          <w:lang w:val="es-ES"/>
        </w:rPr>
        <w:t xml:space="preserve">s siguientes </w:t>
      </w:r>
      <w:r w:rsidR="008C6B3E">
        <w:rPr>
          <w:lang w:val="es-ES"/>
        </w:rPr>
        <w:t xml:space="preserve">declaraciones </w:t>
      </w:r>
      <w:r w:rsidRPr="00B96041">
        <w:rPr>
          <w:lang w:val="es-ES"/>
        </w:rPr>
        <w:t>describe c</w:t>
      </w:r>
      <w:r w:rsidR="003E7D92">
        <w:rPr>
          <w:lang w:val="es-ES"/>
        </w:rPr>
        <w:t>o</w:t>
      </w:r>
      <w:r w:rsidRPr="00B96041">
        <w:rPr>
          <w:lang w:val="es-ES"/>
        </w:rPr>
        <w:t xml:space="preserve">mo usó el </w:t>
      </w:r>
      <w:r w:rsidRPr="00B96041">
        <w:rPr>
          <w:u w:val="single"/>
          <w:lang w:val="es-ES"/>
        </w:rPr>
        <w:t>video/DVD de WIC</w:t>
      </w:r>
      <w:r w:rsidRPr="00C95167">
        <w:rPr>
          <w:lang w:val="es-ES"/>
        </w:rPr>
        <w:t xml:space="preserve"> </w:t>
      </w:r>
      <w:r w:rsidRPr="00B96041">
        <w:rPr>
          <w:lang w:val="es-ES"/>
        </w:rPr>
        <w:t xml:space="preserve">sobre la salud o sobre comer en forma saludable en los últimos 6 meses? </w:t>
      </w:r>
      <w:r w:rsidRPr="00B96041">
        <w:rPr>
          <w:b w:val="0"/>
          <w:bCs/>
          <w:i/>
          <w:iCs/>
          <w:lang w:val="es-ES"/>
        </w:rPr>
        <w:t xml:space="preserve">(Marque </w:t>
      </w:r>
      <w:r w:rsidR="00EE11E5">
        <w:rPr>
          <w:b w:val="0"/>
          <w:bCs/>
          <w:i/>
          <w:iCs/>
          <w:lang w:val="es-ES"/>
        </w:rPr>
        <w:t>todas las respuestas que correspondan</w:t>
      </w:r>
      <w:r w:rsidRPr="00B96041">
        <w:rPr>
          <w:b w:val="0"/>
          <w:bCs/>
          <w:i/>
          <w:iCs/>
          <w:lang w:val="es-ES"/>
        </w:rPr>
        <w:t>.)</w:t>
      </w:r>
    </w:p>
    <w:p w:rsidR="00636666" w:rsidRPr="00B96041" w:rsidRDefault="008C6B3E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>
        <w:rPr>
          <w:lang w:val="es-ES"/>
        </w:rPr>
        <w:t>Vi el video/</w:t>
      </w:r>
      <w:r w:rsidR="00636666" w:rsidRPr="00B96041">
        <w:rPr>
          <w:lang w:val="es-ES"/>
        </w:rPr>
        <w:t xml:space="preserve">DVD de WIC sobre la salud o sobre comer en forma saludable </w:t>
      </w:r>
      <w:r w:rsidR="00636666" w:rsidRPr="00B96041">
        <w:rPr>
          <w:b/>
          <w:bCs/>
          <w:lang w:val="es-ES"/>
        </w:rPr>
        <w:t>en la oficina de WIC</w:t>
      </w:r>
      <w:r w:rsidR="00636666" w:rsidRPr="00B96041">
        <w:rPr>
          <w:lang w:val="es-ES"/>
        </w:rPr>
        <w:t xml:space="preserve"> por </w:t>
      </w:r>
      <w:r w:rsidRPr="00B96041">
        <w:rPr>
          <w:lang w:val="es-ES"/>
        </w:rPr>
        <w:t>mí</w:t>
      </w:r>
      <w:r w:rsidR="00636666" w:rsidRPr="00B96041">
        <w:rPr>
          <w:lang w:val="es-ES"/>
        </w:rPr>
        <w:t xml:space="preserve"> misma</w:t>
      </w:r>
    </w:p>
    <w:p w:rsidR="00636666" w:rsidRPr="00B96041" w:rsidRDefault="008C6B3E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>
        <w:rPr>
          <w:lang w:val="es-ES"/>
        </w:rPr>
        <w:t>Vi el video/</w:t>
      </w:r>
      <w:r w:rsidR="00636666" w:rsidRPr="00B96041">
        <w:rPr>
          <w:lang w:val="es-ES"/>
        </w:rPr>
        <w:t xml:space="preserve">DVD de WIC sobre la salud o sobre comer en forma saludable </w:t>
      </w:r>
      <w:r w:rsidR="00636666" w:rsidRPr="00B96041">
        <w:rPr>
          <w:b/>
          <w:bCs/>
          <w:lang w:val="es-ES"/>
        </w:rPr>
        <w:t>en la oficina de WIC</w:t>
      </w:r>
      <w:r w:rsidR="00636666" w:rsidRPr="00B96041">
        <w:rPr>
          <w:lang w:val="es-ES"/>
        </w:rPr>
        <w:t xml:space="preserve"> en un grupo</w:t>
      </w:r>
    </w:p>
    <w:p w:rsidR="00636666" w:rsidRPr="00B96041" w:rsidRDefault="008C6B3E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b/>
          <w:bCs/>
          <w:lang w:val="es-ES"/>
        </w:rPr>
      </w:pPr>
      <w:r>
        <w:rPr>
          <w:lang w:val="es-ES"/>
        </w:rPr>
        <w:t>Vi el video/</w:t>
      </w:r>
      <w:r w:rsidR="00636666" w:rsidRPr="00B96041">
        <w:rPr>
          <w:lang w:val="es-ES"/>
        </w:rPr>
        <w:t xml:space="preserve">DVD de WIC sobre la salud o sobre comer en forma saludable </w:t>
      </w:r>
      <w:r w:rsidR="00636666" w:rsidRPr="00B96041">
        <w:rPr>
          <w:b/>
          <w:bCs/>
          <w:lang w:val="es-ES"/>
        </w:rPr>
        <w:t>en lugar de ir a la cita de WIC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lang w:val="es-ES"/>
        </w:rPr>
        <w:t xml:space="preserve">Vi el video o DVD de WIC sobre la salud o sobre comer en forma saludable </w:t>
      </w:r>
      <w:r w:rsidRPr="00B96041">
        <w:rPr>
          <w:b/>
          <w:bCs/>
          <w:lang w:val="es-ES"/>
        </w:rPr>
        <w:t>antes o después de ir a la cita de WIC</w:t>
      </w:r>
    </w:p>
    <w:p w:rsidR="000B5354" w:rsidRPr="00B96041" w:rsidRDefault="00636666" w:rsidP="00636666">
      <w:pPr>
        <w:pStyle w:val="areplybox"/>
        <w:rPr>
          <w:rFonts w:cs="Calibri"/>
          <w:lang w:val="es-ES"/>
        </w:rPr>
      </w:pPr>
      <w:r w:rsidRPr="00B96041">
        <w:rPr>
          <w:b/>
          <w:bCs/>
          <w:lang w:val="es-ES"/>
        </w:rPr>
        <w:t>No</w:t>
      </w:r>
      <w:r w:rsidRPr="00B96041">
        <w:rPr>
          <w:lang w:val="es-ES"/>
        </w:rPr>
        <w:t xml:space="preserve"> he visto el video</w:t>
      </w:r>
      <w:r w:rsidR="008C6B3E">
        <w:rPr>
          <w:lang w:val="es-ES"/>
        </w:rPr>
        <w:t>/</w:t>
      </w:r>
      <w:r w:rsidRPr="00B96041">
        <w:rPr>
          <w:lang w:val="es-ES"/>
        </w:rPr>
        <w:t>DVD de WIC sobre la salud o sobre comer en forma saludable en los últimos 6 mese</w:t>
      </w:r>
      <w:r w:rsidR="00B42EB2" w:rsidRPr="00B96041">
        <w:rPr>
          <w:lang w:val="es-ES"/>
        </w:rPr>
        <w:t xml:space="preserve">s </w:t>
      </w:r>
    </w:p>
    <w:p w:rsidR="00636666" w:rsidRPr="00B96041" w:rsidRDefault="00636666" w:rsidP="00636666">
      <w:pPr>
        <w:pStyle w:val="aques"/>
        <w:ind w:left="446" w:hanging="446"/>
        <w:rPr>
          <w:lang w:val="es-ES"/>
        </w:rPr>
      </w:pPr>
      <w:r w:rsidRPr="00B96041">
        <w:rPr>
          <w:lang w:val="es-ES"/>
        </w:rPr>
        <w:t>¿Cuál describe mejor su estado civil actual? ¿Está usted…?</w:t>
      </w:r>
      <w:r w:rsidRPr="00B96041">
        <w:rPr>
          <w:b w:val="0"/>
          <w:color w:val="FF0000"/>
          <w:lang w:val="es-ES"/>
        </w:rPr>
        <w:t xml:space="preserve"> </w:t>
      </w:r>
      <w:r w:rsidRPr="00B96041">
        <w:rPr>
          <w:b w:val="0"/>
          <w:i/>
          <w:lang w:val="es-ES"/>
        </w:rPr>
        <w:t>(Marque su mejor respuesta.)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Casada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Viuda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Divorciada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Separada</w:t>
      </w:r>
    </w:p>
    <w:p w:rsidR="00636666" w:rsidRPr="00B96041" w:rsidRDefault="00636666" w:rsidP="0063666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Soltera o nunca se ha casado</w:t>
      </w:r>
    </w:p>
    <w:p w:rsidR="00954FC4" w:rsidRPr="00B96041" w:rsidRDefault="00636666" w:rsidP="00636666">
      <w:pPr>
        <w:pStyle w:val="areplybox"/>
        <w:rPr>
          <w:lang w:val="es-ES"/>
        </w:rPr>
      </w:pPr>
      <w:r w:rsidRPr="00B96041">
        <w:rPr>
          <w:lang w:val="es-ES"/>
        </w:rPr>
        <w:t>Vive con una pareja</w:t>
      </w:r>
    </w:p>
    <w:p w:rsidR="006C13EC" w:rsidRPr="00B96041" w:rsidRDefault="00394380" w:rsidP="008000CD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>¿Está actualmente embarazada</w:t>
      </w:r>
      <w:r w:rsidR="006C13EC" w:rsidRPr="00B96041">
        <w:rPr>
          <w:lang w:val="es-ES"/>
        </w:rPr>
        <w:t>?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1578"/>
        <w:gridCol w:w="1543"/>
      </w:tblGrid>
      <w:tr w:rsidR="006C13EC" w:rsidRPr="00B96041">
        <w:trPr>
          <w:trHeight w:val="288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</w:tcPr>
          <w:p w:rsidR="006C13EC" w:rsidRPr="00B96041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6C13EC" w:rsidRPr="00B96041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  <w:right w:val="nil"/>
            </w:tcBorders>
          </w:tcPr>
          <w:p w:rsidR="006C13EC" w:rsidRPr="00B96041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</w:tr>
      <w:tr w:rsidR="006C13EC" w:rsidRPr="00B96041">
        <w:trPr>
          <w:trHeight w:val="288"/>
        </w:trPr>
        <w:tc>
          <w:tcPr>
            <w:tcW w:w="1577" w:type="dxa"/>
            <w:tcBorders>
              <w:left w:val="nil"/>
              <w:bottom w:val="nil"/>
              <w:right w:val="nil"/>
            </w:tcBorders>
          </w:tcPr>
          <w:p w:rsidR="006C13EC" w:rsidRPr="00B96041" w:rsidRDefault="006C13EC" w:rsidP="00394380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(m</w:t>
            </w:r>
            <w:r w:rsidR="00394380" w:rsidRPr="00B96041">
              <w:rPr>
                <w:b/>
                <w:lang w:val="es-ES"/>
              </w:rPr>
              <w:t>es</w:t>
            </w:r>
            <w:r w:rsidRPr="00B96041">
              <w:rPr>
                <w:b/>
                <w:lang w:val="es-ES"/>
              </w:rPr>
              <w:t>)</w:t>
            </w: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6C13EC" w:rsidRPr="00B96041" w:rsidRDefault="006C13EC" w:rsidP="00394380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(d</w:t>
            </w:r>
            <w:r w:rsidR="00394380" w:rsidRPr="00B96041">
              <w:rPr>
                <w:b/>
                <w:lang w:val="es-ES"/>
              </w:rPr>
              <w:t>í</w:t>
            </w:r>
            <w:r w:rsidRPr="00B96041">
              <w:rPr>
                <w:b/>
                <w:lang w:val="es-ES"/>
              </w:rPr>
              <w:t>a)</w:t>
            </w: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6C13EC" w:rsidRPr="00B96041" w:rsidRDefault="000D6B30" w:rsidP="00B07711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(año)</w:t>
            </w:r>
          </w:p>
        </w:tc>
      </w:tr>
    </w:tbl>
    <w:p w:rsidR="006C13EC" w:rsidRPr="00B96041" w:rsidRDefault="00394380" w:rsidP="00B07711">
      <w:pPr>
        <w:pStyle w:val="areplybox"/>
        <w:keepNext/>
        <w:rPr>
          <w:lang w:val="es-ES"/>
        </w:rPr>
      </w:pPr>
      <w:r w:rsidRPr="00B96041">
        <w:rPr>
          <w:lang w:val="es-ES"/>
        </w:rPr>
        <w:t>Sí, mi fecha de parto es (</w:t>
      </w:r>
      <w:r w:rsidRPr="00B96041">
        <w:rPr>
          <w:i/>
          <w:lang w:val="es-ES"/>
        </w:rPr>
        <w:t>escriba</w:t>
      </w:r>
      <w:r w:rsidR="00056AE7" w:rsidRPr="00B96041">
        <w:rPr>
          <w:i/>
          <w:lang w:val="es-ES"/>
        </w:rPr>
        <w:t xml:space="preserve"> la fecha</w:t>
      </w:r>
      <w:r w:rsidR="009D6649" w:rsidRPr="00B96041">
        <w:rPr>
          <w:i/>
          <w:lang w:val="es-ES"/>
        </w:rPr>
        <w:t>)</w:t>
      </w:r>
      <w:r w:rsidR="006520E5" w:rsidRPr="00B96041">
        <w:rPr>
          <w:lang w:val="es-ES"/>
        </w:rPr>
        <w:t xml:space="preserve">       </w:t>
      </w:r>
    </w:p>
    <w:p w:rsidR="006C13EC" w:rsidRPr="00B96041" w:rsidRDefault="006C13EC" w:rsidP="00B07711">
      <w:pPr>
        <w:pStyle w:val="areplybox"/>
        <w:keepNext/>
        <w:numPr>
          <w:ilvl w:val="0"/>
          <w:numId w:val="0"/>
        </w:numPr>
        <w:rPr>
          <w:lang w:val="es-ES"/>
        </w:rPr>
      </w:pPr>
    </w:p>
    <w:p w:rsidR="006C13EC" w:rsidRPr="00B96041" w:rsidRDefault="006C13EC" w:rsidP="00B07711">
      <w:pPr>
        <w:pStyle w:val="areplybox"/>
        <w:keepNext/>
        <w:numPr>
          <w:ilvl w:val="0"/>
          <w:numId w:val="0"/>
        </w:numPr>
        <w:rPr>
          <w:lang w:val="es-ES"/>
        </w:rPr>
      </w:pP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6C13EC" w:rsidRPr="00705573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6C13EC" w:rsidRPr="00B96041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auto"/>
              <w:right w:val="nil"/>
            </w:tcBorders>
          </w:tcPr>
          <w:p w:rsidR="006C13EC" w:rsidRPr="00B96041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</w:tr>
      <w:tr w:rsidR="006C13EC" w:rsidRPr="00B96041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6C13EC" w:rsidRPr="00B96041" w:rsidRDefault="006C13EC" w:rsidP="004B36A7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(m</w:t>
            </w:r>
            <w:r w:rsidR="004B36A7" w:rsidRPr="00B96041">
              <w:rPr>
                <w:b/>
                <w:lang w:val="es-ES"/>
              </w:rPr>
              <w:t>es</w:t>
            </w:r>
            <w:r w:rsidRPr="00B96041">
              <w:rPr>
                <w:b/>
                <w:lang w:val="es-ES"/>
              </w:rPr>
              <w:t>)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6C13EC" w:rsidRPr="00B96041" w:rsidRDefault="000D6B30" w:rsidP="00B07711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(año)</w:t>
            </w:r>
          </w:p>
        </w:tc>
      </w:tr>
    </w:tbl>
    <w:p w:rsidR="006C13EC" w:rsidRPr="00B96041" w:rsidRDefault="00056AE7" w:rsidP="00B07711">
      <w:pPr>
        <w:pStyle w:val="areplybox"/>
        <w:keepNext/>
        <w:rPr>
          <w:color w:val="222222"/>
          <w:lang w:val="es-ES"/>
        </w:rPr>
      </w:pPr>
      <w:r w:rsidRPr="00B96041">
        <w:rPr>
          <w:lang w:val="es-ES"/>
        </w:rPr>
        <w:t>No</w:t>
      </w:r>
      <w:r w:rsidR="00506EAB">
        <w:rPr>
          <w:lang w:val="es-ES"/>
        </w:rPr>
        <w:t>,</w:t>
      </w:r>
      <w:r w:rsidRPr="00B96041">
        <w:rPr>
          <w:lang w:val="es-ES"/>
        </w:rPr>
        <w:t xml:space="preserve"> </w:t>
      </w:r>
      <w:r w:rsidR="00506EAB">
        <w:rPr>
          <w:lang w:val="es-ES"/>
        </w:rPr>
        <w:t>t</w:t>
      </w:r>
      <w:r w:rsidRPr="00B96041">
        <w:rPr>
          <w:lang w:val="es-ES"/>
        </w:rPr>
        <w:t xml:space="preserve">uve a mi bebé </w:t>
      </w:r>
      <w:r w:rsidR="005C06FA">
        <w:rPr>
          <w:lang w:val="es-ES"/>
        </w:rPr>
        <w:t>en</w:t>
      </w:r>
      <w:r w:rsidRPr="00B96041">
        <w:rPr>
          <w:lang w:val="es-ES"/>
        </w:rPr>
        <w:t xml:space="preserve"> (</w:t>
      </w:r>
      <w:r w:rsidRPr="00B96041">
        <w:rPr>
          <w:i/>
          <w:lang w:val="es-ES"/>
        </w:rPr>
        <w:t>escriba la fecha</w:t>
      </w:r>
      <w:r w:rsidR="009D6649" w:rsidRPr="00B96041">
        <w:rPr>
          <w:i/>
          <w:lang w:val="es-ES"/>
        </w:rPr>
        <w:t>)</w:t>
      </w:r>
      <w:r w:rsidR="009D6649" w:rsidRPr="00B96041">
        <w:rPr>
          <w:lang w:val="es-ES"/>
        </w:rPr>
        <w:t xml:space="preserve">  </w:t>
      </w:r>
      <w:r w:rsidR="006C13EC" w:rsidRPr="00B96041">
        <w:rPr>
          <w:lang w:val="es-ES"/>
        </w:rPr>
        <w:t xml:space="preserve"> </w:t>
      </w:r>
    </w:p>
    <w:p w:rsidR="006C13EC" w:rsidRPr="00B96041" w:rsidRDefault="006C13EC" w:rsidP="00B07711">
      <w:pPr>
        <w:pStyle w:val="areplybox"/>
        <w:keepNext/>
        <w:numPr>
          <w:ilvl w:val="0"/>
          <w:numId w:val="0"/>
        </w:numPr>
        <w:ind w:left="878"/>
        <w:rPr>
          <w:lang w:val="es-ES"/>
        </w:rPr>
      </w:pPr>
    </w:p>
    <w:p w:rsidR="006C13EC" w:rsidRPr="00B96041" w:rsidRDefault="00056AE7" w:rsidP="001E5D53">
      <w:pPr>
        <w:pStyle w:val="areplybox"/>
        <w:rPr>
          <w:lang w:val="es-ES"/>
        </w:rPr>
      </w:pPr>
      <w:r w:rsidRPr="00B96041">
        <w:rPr>
          <w:lang w:val="es-ES"/>
        </w:rPr>
        <w:t>No</w:t>
      </w:r>
      <w:r w:rsidR="00506EAB">
        <w:rPr>
          <w:lang w:val="es-ES"/>
        </w:rPr>
        <w:t>,</w:t>
      </w:r>
      <w:r w:rsidRPr="00B96041">
        <w:rPr>
          <w:lang w:val="es-ES"/>
        </w:rPr>
        <w:t xml:space="preserve"> </w:t>
      </w:r>
      <w:r w:rsidR="00506EAB">
        <w:rPr>
          <w:lang w:val="es-ES"/>
        </w:rPr>
        <w:t>p</w:t>
      </w:r>
      <w:r w:rsidRPr="00B96041">
        <w:rPr>
          <w:lang w:val="es-ES"/>
        </w:rPr>
        <w:t xml:space="preserve">erdí </w:t>
      </w:r>
      <w:r w:rsidR="00506EAB">
        <w:rPr>
          <w:lang w:val="es-ES"/>
        </w:rPr>
        <w:t>al</w:t>
      </w:r>
      <w:r w:rsidRPr="00B96041">
        <w:rPr>
          <w:lang w:val="es-ES"/>
        </w:rPr>
        <w:t xml:space="preserve"> bebé o termin</w:t>
      </w:r>
      <w:r w:rsidR="00506EAB">
        <w:rPr>
          <w:lang w:val="es-ES"/>
        </w:rPr>
        <w:t>é</w:t>
      </w:r>
      <w:r w:rsidRPr="00B96041">
        <w:rPr>
          <w:lang w:val="es-ES"/>
        </w:rPr>
        <w:t xml:space="preserve"> el embarazo</w:t>
      </w:r>
    </w:p>
    <w:p w:rsidR="006C13EC" w:rsidRPr="00B96041" w:rsidRDefault="00794FE7" w:rsidP="008000CD">
      <w:pPr>
        <w:pStyle w:val="aques"/>
        <w:rPr>
          <w:lang w:val="es-ES"/>
        </w:rPr>
      </w:pPr>
      <w:r w:rsidRPr="00B96041">
        <w:rPr>
          <w:lang w:val="es-ES"/>
        </w:rPr>
        <w:t>En los últimos 6 meses, ¿le ha dicho un médico u otro profesional de la salud que usted tenía</w:t>
      </w:r>
      <w:r w:rsidR="006C13EC" w:rsidRPr="00B96041">
        <w:rPr>
          <w:lang w:val="es-ES"/>
        </w:rPr>
        <w:t>…?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470"/>
        <w:gridCol w:w="1710"/>
        <w:gridCol w:w="1800"/>
      </w:tblGrid>
      <w:tr w:rsidR="006C13EC" w:rsidRPr="00B96041">
        <w:tc>
          <w:tcPr>
            <w:tcW w:w="7470" w:type="dxa"/>
            <w:shd w:val="clear" w:color="auto" w:fill="BFBFBF" w:themeFill="background1" w:themeFillShade="BF"/>
          </w:tcPr>
          <w:p w:rsidR="006C13EC" w:rsidRPr="00B96041" w:rsidRDefault="006C13EC" w:rsidP="00B07711">
            <w:pPr>
              <w:pStyle w:val="TableHeaders"/>
              <w:rPr>
                <w:lang w:val="es-ES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6C13EC" w:rsidRPr="00B96041" w:rsidRDefault="001965A3" w:rsidP="00B07711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Sí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C13EC" w:rsidRPr="00B96041" w:rsidRDefault="006C13EC" w:rsidP="00B07711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No</w:t>
            </w:r>
          </w:p>
        </w:tc>
      </w:tr>
      <w:tr w:rsidR="00794FE7" w:rsidRPr="00B96041">
        <w:tc>
          <w:tcPr>
            <w:tcW w:w="7470" w:type="dxa"/>
          </w:tcPr>
          <w:p w:rsidR="00794FE7" w:rsidRPr="00B96041" w:rsidRDefault="00794FE7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>Anemia o tenía bajo el nivel de hierro</w:t>
            </w:r>
          </w:p>
        </w:tc>
        <w:tc>
          <w:tcPr>
            <w:tcW w:w="1710" w:type="dxa"/>
            <w:vAlign w:val="center"/>
          </w:tcPr>
          <w:p w:rsidR="00794FE7" w:rsidRPr="00B96041" w:rsidRDefault="00794FE7" w:rsidP="00B64E67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800" w:type="dxa"/>
            <w:vAlign w:val="center"/>
          </w:tcPr>
          <w:p w:rsidR="00794FE7" w:rsidRPr="00B96041" w:rsidRDefault="00794FE7" w:rsidP="00B64E67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94FE7" w:rsidRPr="00B96041">
        <w:tc>
          <w:tcPr>
            <w:tcW w:w="7470" w:type="dxa"/>
            <w:shd w:val="clear" w:color="auto" w:fill="D9D9D9" w:themeFill="background1" w:themeFillShade="D9"/>
          </w:tcPr>
          <w:p w:rsidR="00794FE7" w:rsidRPr="00B96041" w:rsidRDefault="00794FE7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Subió demasiado de peso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794FE7" w:rsidRPr="00B96041" w:rsidRDefault="00794FE7" w:rsidP="00B64E67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94FE7" w:rsidRPr="00B96041" w:rsidRDefault="00794FE7" w:rsidP="00B64E67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94FE7" w:rsidRPr="00B96041">
        <w:tc>
          <w:tcPr>
            <w:tcW w:w="7470" w:type="dxa"/>
          </w:tcPr>
          <w:p w:rsidR="00794FE7" w:rsidRPr="00B96041" w:rsidRDefault="00794FE7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>Diabetes, diabetes gestacional o nivel de azúcar alto</w:t>
            </w:r>
          </w:p>
        </w:tc>
        <w:tc>
          <w:tcPr>
            <w:tcW w:w="1710" w:type="dxa"/>
            <w:vAlign w:val="center"/>
          </w:tcPr>
          <w:p w:rsidR="00794FE7" w:rsidRPr="00B96041" w:rsidRDefault="00794FE7" w:rsidP="00B64E67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800" w:type="dxa"/>
            <w:vAlign w:val="center"/>
          </w:tcPr>
          <w:p w:rsidR="00794FE7" w:rsidRPr="00B96041" w:rsidRDefault="00794FE7" w:rsidP="00B64E67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794FE7" w:rsidRPr="00B96041">
        <w:tc>
          <w:tcPr>
            <w:tcW w:w="7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4FE7" w:rsidRPr="00B96041" w:rsidRDefault="00794FE7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>Presión arterial alta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E7" w:rsidRPr="00B96041" w:rsidRDefault="00794FE7" w:rsidP="00F6037C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E7" w:rsidRPr="00B96041" w:rsidRDefault="00794FE7" w:rsidP="00F6037C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</w:tbl>
    <w:p w:rsidR="002A23F6" w:rsidRPr="00B96041" w:rsidRDefault="002A23F6" w:rsidP="008000CD">
      <w:pPr>
        <w:pStyle w:val="aques"/>
        <w:rPr>
          <w:lang w:val="es-ES"/>
        </w:rPr>
      </w:pPr>
      <w:r w:rsidRPr="00B96041">
        <w:rPr>
          <w:lang w:val="es-ES"/>
        </w:rPr>
        <w:t xml:space="preserve">¿Está actualmente trabajando por </w:t>
      </w:r>
      <w:r w:rsidR="002225B6">
        <w:rPr>
          <w:lang w:val="es-ES"/>
        </w:rPr>
        <w:t>pago</w:t>
      </w:r>
      <w:r w:rsidRPr="00B96041">
        <w:rPr>
          <w:lang w:val="es-ES"/>
        </w:rPr>
        <w:t xml:space="preserve"> ya sea de tiempo completo o de tiempo parcial?</w:t>
      </w:r>
    </w:p>
    <w:p w:rsidR="002A23F6" w:rsidRPr="00B96041" w:rsidRDefault="002A23F6" w:rsidP="002A23F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Sí, tiempo completo</w:t>
      </w:r>
    </w:p>
    <w:p w:rsidR="00954FC4" w:rsidRPr="00B96041" w:rsidRDefault="002A23F6" w:rsidP="002A23F6">
      <w:pPr>
        <w:pStyle w:val="areplybox"/>
        <w:keepNext/>
        <w:rPr>
          <w:lang w:val="es-ES"/>
        </w:rPr>
      </w:pPr>
      <w:r w:rsidRPr="00B96041">
        <w:rPr>
          <w:lang w:val="es-ES"/>
        </w:rPr>
        <w:t>Sí, tiempo parcial</w:t>
      </w:r>
    </w:p>
    <w:p w:rsidR="00954FC4" w:rsidRPr="00B96041" w:rsidRDefault="00954FC4" w:rsidP="001E5D53">
      <w:pPr>
        <w:pStyle w:val="areplybox"/>
        <w:rPr>
          <w:lang w:val="es-ES"/>
        </w:rPr>
      </w:pPr>
      <w:r w:rsidRPr="00B96041">
        <w:rPr>
          <w:lang w:val="es-ES"/>
        </w:rPr>
        <w:t>No</w:t>
      </w:r>
    </w:p>
    <w:p w:rsidR="00F2379F" w:rsidRPr="00B96041" w:rsidRDefault="000B42CE" w:rsidP="008000CD">
      <w:pPr>
        <w:pStyle w:val="aques"/>
        <w:rPr>
          <w:lang w:val="es-ES"/>
        </w:rPr>
      </w:pPr>
      <w:r w:rsidRPr="00B96041">
        <w:rPr>
          <w:lang w:val="es-ES"/>
        </w:rPr>
        <w:t>¿Cuántas personas viven en su hogar actualmente</w:t>
      </w:r>
      <w:r w:rsidR="00F2379F" w:rsidRPr="00B96041">
        <w:rPr>
          <w:lang w:val="es-ES"/>
        </w:rPr>
        <w:t>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80"/>
        <w:gridCol w:w="4140"/>
      </w:tblGrid>
      <w:tr w:rsidR="00F2379F" w:rsidRPr="00705573">
        <w:trPr>
          <w:trHeight w:val="575"/>
        </w:trPr>
        <w:tc>
          <w:tcPr>
            <w:tcW w:w="6480" w:type="dxa"/>
            <w:shd w:val="clear" w:color="auto" w:fill="BFBFBF" w:themeFill="background1" w:themeFillShade="BF"/>
          </w:tcPr>
          <w:p w:rsidR="00F2379F" w:rsidRPr="00B96041" w:rsidRDefault="00F2379F" w:rsidP="00802EED">
            <w:pPr>
              <w:pStyle w:val="TableHeaders"/>
              <w:rPr>
                <w:lang w:val="es-ES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:rsidR="00F2379F" w:rsidRPr="00B96041" w:rsidRDefault="000B42CE" w:rsidP="00802EED">
            <w:pPr>
              <w:pStyle w:val="TableHeaders"/>
              <w:rPr>
                <w:lang w:val="es-ES"/>
              </w:rPr>
            </w:pPr>
            <w:r w:rsidRPr="00B96041">
              <w:rPr>
                <w:lang w:val="es-ES"/>
              </w:rPr>
              <w:t>Número</w:t>
            </w:r>
            <w:r w:rsidRPr="00B96041">
              <w:rPr>
                <w:b w:val="0"/>
                <w:lang w:val="es-ES"/>
              </w:rPr>
              <w:br/>
            </w:r>
            <w:r w:rsidRPr="00B96041">
              <w:rPr>
                <w:i/>
                <w:iCs/>
                <w:lang w:val="es-ES"/>
              </w:rPr>
              <w:t>(Si no hay ninguno, anote cero</w:t>
            </w:r>
            <w:r w:rsidR="00F2379F" w:rsidRPr="00B96041">
              <w:rPr>
                <w:lang w:val="es-ES"/>
              </w:rPr>
              <w:t>)</w:t>
            </w:r>
          </w:p>
        </w:tc>
      </w:tr>
      <w:tr w:rsidR="000B42CE" w:rsidRPr="00705573">
        <w:tc>
          <w:tcPr>
            <w:tcW w:w="6480" w:type="dxa"/>
          </w:tcPr>
          <w:p w:rsidR="000B42CE" w:rsidRPr="00B96041" w:rsidRDefault="000B42CE" w:rsidP="005C06F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Bebés </w:t>
            </w:r>
            <w:r w:rsidR="005C06FA">
              <w:rPr>
                <w:lang w:val="es-ES"/>
              </w:rPr>
              <w:t xml:space="preserve">menores de </w:t>
            </w:r>
            <w:r w:rsidRPr="00B96041">
              <w:rPr>
                <w:lang w:val="es-ES"/>
              </w:rPr>
              <w:t>12 meses de edad</w:t>
            </w:r>
          </w:p>
        </w:tc>
        <w:tc>
          <w:tcPr>
            <w:tcW w:w="4140" w:type="dxa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  <w:tr w:rsidR="000B42CE" w:rsidRPr="00705573">
        <w:tc>
          <w:tcPr>
            <w:tcW w:w="6480" w:type="dxa"/>
            <w:shd w:val="clear" w:color="auto" w:fill="D9D9D9" w:themeFill="background1" w:themeFillShade="D9"/>
          </w:tcPr>
          <w:p w:rsidR="000B42CE" w:rsidRPr="00B96041" w:rsidRDefault="00FE516B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b.</w:t>
            </w:r>
            <w:r>
              <w:rPr>
                <w:lang w:val="es-ES"/>
              </w:rPr>
              <w:tab/>
              <w:t xml:space="preserve">Niños de 1 a </w:t>
            </w:r>
            <w:r w:rsidR="000B42CE" w:rsidRPr="00B96041">
              <w:rPr>
                <w:lang w:val="es-ES"/>
              </w:rPr>
              <w:t>4 años de edad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  <w:tr w:rsidR="000B42CE" w:rsidRPr="00705573">
        <w:tc>
          <w:tcPr>
            <w:tcW w:w="6480" w:type="dxa"/>
          </w:tcPr>
          <w:p w:rsidR="000B42CE" w:rsidRPr="00B96041" w:rsidRDefault="000B42CE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Niños de </w:t>
            </w:r>
            <w:r w:rsidR="00FE516B">
              <w:rPr>
                <w:lang w:val="es-ES"/>
              </w:rPr>
              <w:t xml:space="preserve">5 a </w:t>
            </w:r>
            <w:r w:rsidRPr="00B96041">
              <w:rPr>
                <w:lang w:val="es-ES"/>
              </w:rPr>
              <w:t>17 años de edad</w:t>
            </w:r>
          </w:p>
        </w:tc>
        <w:tc>
          <w:tcPr>
            <w:tcW w:w="4140" w:type="dxa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  <w:tr w:rsidR="000B42CE" w:rsidRPr="00705573">
        <w:tc>
          <w:tcPr>
            <w:tcW w:w="6480" w:type="dxa"/>
            <w:shd w:val="clear" w:color="auto" w:fill="D9D9D9" w:themeFill="background1" w:themeFillShade="D9"/>
          </w:tcPr>
          <w:p w:rsidR="000B42CE" w:rsidRPr="00B96041" w:rsidRDefault="000B42CE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>Adultos de 18 años o más (inclúyase a sí misma)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</w:tbl>
    <w:p w:rsidR="00CA5772" w:rsidRPr="00B96041" w:rsidRDefault="00F3321B" w:rsidP="008000CD">
      <w:pPr>
        <w:pStyle w:val="aques"/>
        <w:rPr>
          <w:lang w:val="es-ES"/>
        </w:rPr>
      </w:pPr>
      <w:r w:rsidRPr="00B96041">
        <w:rPr>
          <w:lang w:val="es-ES"/>
        </w:rPr>
        <w:t>¿Cuántas personas en su hogar están en WIC actualmente? Por favor inclúyase a sí misma</w:t>
      </w:r>
      <w:r w:rsidR="00CA5772" w:rsidRPr="00B96041">
        <w:rPr>
          <w:bCs/>
          <w:lang w:val="es-ES"/>
        </w:rPr>
        <w:t>. _____</w:t>
      </w:r>
    </w:p>
    <w:p w:rsidR="0039069F" w:rsidRDefault="0039069F" w:rsidP="008000CD">
      <w:pPr>
        <w:pStyle w:val="aques"/>
        <w:rPr>
          <w:lang w:val="es-ES"/>
        </w:rPr>
      </w:pPr>
      <w:r w:rsidRPr="00B96041">
        <w:rPr>
          <w:lang w:val="es-ES"/>
        </w:rPr>
        <w:t xml:space="preserve">¿Tiene un arreglo de cuidado de niños regular para su </w:t>
      </w:r>
      <w:r w:rsidRPr="00B96041">
        <w:rPr>
          <w:u w:val="single"/>
          <w:lang w:val="es-ES"/>
        </w:rPr>
        <w:t>hijo</w:t>
      </w:r>
      <w:r w:rsidR="009C6C4F">
        <w:rPr>
          <w:u w:val="single"/>
          <w:lang w:val="es-ES"/>
        </w:rPr>
        <w:t>(</w:t>
      </w:r>
      <w:r w:rsidRPr="00B96041">
        <w:rPr>
          <w:u w:val="single"/>
          <w:lang w:val="es-ES"/>
        </w:rPr>
        <w:t>a</w:t>
      </w:r>
      <w:r w:rsidR="009C6C4F">
        <w:rPr>
          <w:u w:val="single"/>
          <w:lang w:val="es-ES"/>
        </w:rPr>
        <w:t>)</w:t>
      </w:r>
      <w:r w:rsidRPr="00B96041">
        <w:rPr>
          <w:u w:val="single"/>
          <w:lang w:val="es-ES"/>
        </w:rPr>
        <w:t xml:space="preserve"> </w:t>
      </w:r>
      <w:r w:rsidR="00A46CE5">
        <w:rPr>
          <w:u w:val="single"/>
          <w:lang w:val="es-ES"/>
        </w:rPr>
        <w:t>m</w:t>
      </w:r>
      <w:r w:rsidR="00A46CE5">
        <w:rPr>
          <w:u w:val="single"/>
          <w:lang w:val="es-US"/>
        </w:rPr>
        <w:t>ás joven</w:t>
      </w:r>
      <w:r w:rsidRPr="00B96041">
        <w:rPr>
          <w:lang w:val="es-ES"/>
        </w:rPr>
        <w:t xml:space="preserve"> en el cual otra persona que no es de la familia cuida de él/ella normalmente?</w:t>
      </w:r>
    </w:p>
    <w:p w:rsidR="002C66EC" w:rsidRPr="00627E96" w:rsidRDefault="002C66EC" w:rsidP="002C66EC">
      <w:pPr>
        <w:keepNext/>
        <w:numPr>
          <w:ilvl w:val="0"/>
          <w:numId w:val="9"/>
        </w:numPr>
        <w:spacing w:after="60"/>
        <w:ind w:left="806" w:hanging="360"/>
        <w:rPr>
          <w:rFonts w:cs="Calibri"/>
          <w:lang w:val="es-US"/>
        </w:rPr>
      </w:pPr>
      <w:r w:rsidRPr="00627E96">
        <w:rPr>
          <w:lang w:val="es-US"/>
        </w:rPr>
        <w:t>El niño/La ni</w:t>
      </w:r>
      <w:r>
        <w:rPr>
          <w:lang w:val="es-US"/>
        </w:rPr>
        <w:t>ña no ha nacido todavía</w:t>
      </w:r>
    </w:p>
    <w:p w:rsidR="00954FC4" w:rsidRPr="00B96041" w:rsidRDefault="0039069F" w:rsidP="0039069F">
      <w:pPr>
        <w:pStyle w:val="areplybox"/>
        <w:keepNext/>
        <w:rPr>
          <w:rFonts w:cs="Calibri"/>
          <w:lang w:val="es-ES"/>
        </w:rPr>
      </w:pPr>
      <w:r w:rsidRPr="00B96041">
        <w:rPr>
          <w:lang w:val="es-ES"/>
        </w:rPr>
        <w:t xml:space="preserve">Sí </w:t>
      </w:r>
      <w:r w:rsidRPr="00B96041">
        <w:rPr>
          <w:rFonts w:cs="Calibri"/>
          <w:b/>
          <w:lang w:val="es-ES"/>
        </w:rPr>
        <w:sym w:font="Wingdings" w:char="F0E0"/>
      </w:r>
      <w:r w:rsidRPr="00B96041">
        <w:rPr>
          <w:rFonts w:cs="Calibri"/>
          <w:b/>
          <w:lang w:val="es-ES"/>
        </w:rPr>
        <w:sym w:font="Wingdings" w:char="F0E0"/>
      </w:r>
      <w:r w:rsidRPr="00B96041">
        <w:rPr>
          <w:rFonts w:cs="Calibri"/>
          <w:b/>
          <w:lang w:val="es-ES"/>
        </w:rPr>
        <w:sym w:font="Wingdings" w:char="F0E0"/>
      </w:r>
      <w:r w:rsidRPr="00B96041">
        <w:rPr>
          <w:rFonts w:cs="Calibri"/>
          <w:lang w:val="es-ES"/>
        </w:rPr>
        <w:t xml:space="preserve"> ¿Cuántas </w:t>
      </w:r>
      <w:r w:rsidRPr="00B96041">
        <w:rPr>
          <w:b/>
          <w:lang w:val="es-ES"/>
        </w:rPr>
        <w:t>horas a la semana</w:t>
      </w:r>
      <w:r w:rsidRPr="00B96041">
        <w:rPr>
          <w:lang w:val="es-ES"/>
        </w:rPr>
        <w:t xml:space="preserve"> está su </w:t>
      </w:r>
      <w:r w:rsidR="00797298">
        <w:rPr>
          <w:lang w:val="es-ES"/>
        </w:rPr>
        <w:t>niño</w:t>
      </w:r>
      <w:r w:rsidRPr="00B96041">
        <w:rPr>
          <w:lang w:val="es-ES"/>
        </w:rPr>
        <w:t>(a)</w:t>
      </w:r>
      <w:r w:rsidR="002C66EC">
        <w:rPr>
          <w:lang w:val="es-ES"/>
        </w:rPr>
        <w:t xml:space="preserve"> </w:t>
      </w:r>
      <w:r w:rsidRPr="00B96041">
        <w:rPr>
          <w:lang w:val="es-ES"/>
        </w:rPr>
        <w:t>normalmente en</w:t>
      </w:r>
      <w:r w:rsidR="00B2703E">
        <w:rPr>
          <w:lang w:val="es-ES"/>
        </w:rPr>
        <w:t xml:space="preserve"> el lugar de</w:t>
      </w:r>
      <w:r w:rsidRPr="00B96041">
        <w:rPr>
          <w:lang w:val="es-ES"/>
        </w:rPr>
        <w:t xml:space="preserve"> cuidado de niños</w:t>
      </w:r>
      <w:r w:rsidR="00954FC4" w:rsidRPr="00B96041">
        <w:rPr>
          <w:lang w:val="es-ES"/>
        </w:rPr>
        <w:t>? _____</w:t>
      </w:r>
    </w:p>
    <w:p w:rsidR="00954FC4" w:rsidRPr="00B96041" w:rsidRDefault="00954FC4" w:rsidP="001E5D53">
      <w:pPr>
        <w:pStyle w:val="areplybox"/>
        <w:rPr>
          <w:lang w:val="es-ES"/>
        </w:rPr>
      </w:pPr>
      <w:r w:rsidRPr="00B96041">
        <w:rPr>
          <w:lang w:val="es-ES"/>
        </w:rPr>
        <w:t>No</w:t>
      </w:r>
    </w:p>
    <w:p w:rsidR="002F7C2B" w:rsidRPr="00B96041" w:rsidRDefault="002F7C2B" w:rsidP="008000CD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>¿Cuál de lo</w:t>
      </w:r>
      <w:r w:rsidR="00FE516B">
        <w:rPr>
          <w:lang w:val="es-ES"/>
        </w:rPr>
        <w:t>s</w:t>
      </w:r>
      <w:r w:rsidRPr="00B96041">
        <w:rPr>
          <w:lang w:val="es-ES"/>
        </w:rPr>
        <w:t xml:space="preserve"> siguiente</w:t>
      </w:r>
      <w:r w:rsidR="00FE516B">
        <w:rPr>
          <w:lang w:val="es-ES"/>
        </w:rPr>
        <w:t>s beneficios</w:t>
      </w:r>
      <w:r w:rsidRPr="00B96041">
        <w:rPr>
          <w:lang w:val="es-ES"/>
        </w:rPr>
        <w:t xml:space="preserve"> recibe usted ahora? </w:t>
      </w:r>
      <w:r w:rsidRPr="008000CD">
        <w:rPr>
          <w:b w:val="0"/>
          <w:i/>
          <w:iCs/>
          <w:lang w:val="es-ES"/>
        </w:rPr>
        <w:t xml:space="preserve">(Marque </w:t>
      </w:r>
      <w:r w:rsidR="00EE11E5" w:rsidRPr="008000CD">
        <w:rPr>
          <w:b w:val="0"/>
          <w:i/>
          <w:iCs/>
          <w:lang w:val="es-ES"/>
        </w:rPr>
        <w:t>todas las respuestas que correspondan</w:t>
      </w:r>
      <w:r w:rsidRPr="008000CD">
        <w:rPr>
          <w:b w:val="0"/>
          <w:i/>
          <w:iCs/>
          <w:lang w:val="es-ES"/>
        </w:rPr>
        <w:t>.)</w:t>
      </w:r>
    </w:p>
    <w:p w:rsidR="002F7C2B" w:rsidRPr="00B96041" w:rsidRDefault="002F7C2B" w:rsidP="00705573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Beneficios del Programa de Asistencia de Nutrición Suplementaria, a veces llamado </w:t>
      </w:r>
      <w:r w:rsidRPr="002C66EC">
        <w:rPr>
          <w:b/>
          <w:lang w:val="es-ES"/>
        </w:rPr>
        <w:t xml:space="preserve">SNAP o </w:t>
      </w:r>
      <w:r w:rsidR="00FE516B" w:rsidRPr="002C66EC">
        <w:rPr>
          <w:b/>
          <w:lang w:val="es-ES"/>
        </w:rPr>
        <w:t>cupones</w:t>
      </w:r>
      <w:r w:rsidRPr="002C66EC">
        <w:rPr>
          <w:b/>
          <w:lang w:val="es-ES"/>
        </w:rPr>
        <w:t xml:space="preserve"> de alimentos</w:t>
      </w:r>
      <w:r w:rsidRPr="00B96041">
        <w:rPr>
          <w:b/>
          <w:lang w:val="es-ES"/>
        </w:rPr>
        <w:t xml:space="preserve"> «Food Stamps»</w:t>
      </w:r>
    </w:p>
    <w:p w:rsidR="002F7C2B" w:rsidRPr="00B96041" w:rsidRDefault="002F7C2B" w:rsidP="00705573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Asistencia Temporal para Familias Necesitadas, a veces llamada </w:t>
      </w:r>
      <w:r w:rsidRPr="00B96041">
        <w:rPr>
          <w:b/>
          <w:lang w:val="es-ES"/>
        </w:rPr>
        <w:t xml:space="preserve">TANF </w:t>
      </w:r>
      <w:r w:rsidRPr="00B96041">
        <w:rPr>
          <w:lang w:val="es-ES"/>
        </w:rPr>
        <w:t>o asistencia social</w:t>
      </w:r>
      <w:r w:rsidRPr="00B96041">
        <w:rPr>
          <w:b/>
          <w:lang w:val="es-ES"/>
        </w:rPr>
        <w:t xml:space="preserve"> «welfare»</w:t>
      </w:r>
    </w:p>
    <w:p w:rsidR="002F7C2B" w:rsidRPr="007962D8" w:rsidRDefault="002F7C2B" w:rsidP="00705573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7962D8">
        <w:t xml:space="preserve">Medicaid o ________________ [INSERT </w:t>
      </w:r>
      <w:r w:rsidRPr="00B2703E">
        <w:t>STATE-SPECIFIC NAME FOR MEDICAID]</w:t>
      </w:r>
    </w:p>
    <w:p w:rsidR="002F7C2B" w:rsidRPr="00B96041" w:rsidRDefault="002F7C2B" w:rsidP="00705573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Head Start</w:t>
      </w:r>
    </w:p>
    <w:p w:rsidR="002F7C2B" w:rsidRPr="00B96041" w:rsidRDefault="002F7C2B" w:rsidP="00705573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Alimentos de un banco de alimentos, despensa de comida o comedores de beneficencia</w:t>
      </w:r>
    </w:p>
    <w:p w:rsidR="002F7C2B" w:rsidRPr="00B96041" w:rsidRDefault="002F7C2B" w:rsidP="00705573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Otro programa de asistencia de alimentos; especifique:________________________________</w:t>
      </w:r>
    </w:p>
    <w:p w:rsidR="000B5354" w:rsidRPr="00B96041" w:rsidRDefault="002F7C2B" w:rsidP="002F7C2B">
      <w:pPr>
        <w:pStyle w:val="areplybox"/>
        <w:rPr>
          <w:lang w:val="es-ES"/>
        </w:rPr>
      </w:pPr>
      <w:r w:rsidRPr="00B96041">
        <w:rPr>
          <w:lang w:val="es-ES"/>
        </w:rPr>
        <w:t>No recibo ninguna otra asistencia además de WI</w:t>
      </w:r>
      <w:r w:rsidR="00886DE7">
        <w:rPr>
          <w:lang w:val="es-ES"/>
        </w:rPr>
        <w:t>C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630"/>
        <w:gridCol w:w="270"/>
        <w:gridCol w:w="4338"/>
      </w:tblGrid>
      <w:tr w:rsidR="00D04CFC" w:rsidRPr="00C402C5" w:rsidTr="00165EAE"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CFC" w:rsidRPr="00B96041" w:rsidRDefault="00976E3F" w:rsidP="00165EAE">
            <w:pPr>
              <w:pStyle w:val="aques"/>
              <w:rPr>
                <w:lang w:val="es-ES"/>
              </w:rPr>
            </w:pPr>
            <w:r w:rsidRPr="00B96041">
              <w:rPr>
                <w:u w:val="single"/>
                <w:lang w:val="es-ES"/>
              </w:rPr>
              <w:t>En los últimos 6 meses</w:t>
            </w:r>
            <w:r w:rsidRPr="00B2703E">
              <w:rPr>
                <w:lang w:val="es-ES"/>
              </w:rPr>
              <w:t>,</w:t>
            </w:r>
            <w:r w:rsidRPr="00B96041">
              <w:rPr>
                <w:lang w:val="es-ES"/>
              </w:rPr>
              <w:t xml:space="preserve"> ¿qué temas se hablaron en WIC, ya sea en su reunión personal o en una sesión de grupo o vio en videos/DVD o sitios Web (en Internet)</w:t>
            </w:r>
            <w:r w:rsidRPr="00B96041">
              <w:rPr>
                <w:bCs/>
                <w:lang w:val="es-ES"/>
              </w:rPr>
              <w:t xml:space="preserve">? </w:t>
            </w:r>
            <w:r w:rsidRPr="00B96041">
              <w:rPr>
                <w:b w:val="0"/>
                <w:bCs/>
                <w:i/>
                <w:lang w:val="es-ES"/>
              </w:rPr>
              <w:t xml:space="preserve">(Marque </w:t>
            </w:r>
            <w:r w:rsidR="00EE11E5">
              <w:rPr>
                <w:b w:val="0"/>
                <w:bCs/>
                <w:i/>
                <w:lang w:val="es-ES"/>
              </w:rPr>
              <w:t>todas las respuestas que correspondan</w:t>
            </w:r>
            <w:r w:rsidR="00D04CFC" w:rsidRPr="00B96041">
              <w:rPr>
                <w:b w:val="0"/>
                <w:bCs/>
                <w:i/>
                <w:lang w:val="es-E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B96041" w:rsidRDefault="00D04CFC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B96041" w:rsidRDefault="00976E3F" w:rsidP="00165EAE">
            <w:pPr>
              <w:pStyle w:val="aques"/>
              <w:rPr>
                <w:lang w:val="es-ES"/>
              </w:rPr>
            </w:pPr>
            <w:r w:rsidRPr="00B96041">
              <w:rPr>
                <w:lang w:val="es-ES"/>
              </w:rPr>
              <w:t>Ponga una marca</w:t>
            </w:r>
            <w:r w:rsidRPr="00B96041">
              <w:rPr>
                <w:rStyle w:val="apple-converted-space"/>
                <w:b w:val="0"/>
                <w:color w:val="222222"/>
                <w:szCs w:val="18"/>
                <w:lang w:val="es-ES"/>
              </w:rPr>
              <w:t> </w:t>
            </w:r>
            <w:r w:rsidRPr="00B96041">
              <w:rPr>
                <w:rStyle w:val="apple-converted-space"/>
                <w:bCs/>
                <w:color w:val="222222"/>
                <w:szCs w:val="18"/>
                <w:lang w:val="es-ES"/>
              </w:rPr>
              <w:sym w:font="Symbol" w:char="F0D6"/>
            </w:r>
            <w:r w:rsidRPr="00B96041">
              <w:rPr>
                <w:rStyle w:val="apple-converted-space"/>
                <w:bCs/>
                <w:color w:val="222222"/>
                <w:szCs w:val="18"/>
                <w:lang w:val="es-ES"/>
              </w:rPr>
              <w:t> </w:t>
            </w:r>
            <w:r w:rsidR="00C402C5">
              <w:rPr>
                <w:lang w:val="es-ES"/>
              </w:rPr>
              <w:t xml:space="preserve">en el cuadro del </w:t>
            </w:r>
            <w:r w:rsidRPr="00B96041">
              <w:rPr>
                <w:lang w:val="es-ES"/>
              </w:rPr>
              <w:t xml:space="preserve">tema que comentó o vio que fue </w:t>
            </w:r>
            <w:r w:rsidRPr="00B96041">
              <w:rPr>
                <w:u w:val="single"/>
                <w:lang w:val="es-ES"/>
              </w:rPr>
              <w:t>MÁS útil</w:t>
            </w:r>
            <w:r w:rsidRPr="00B2703E">
              <w:rPr>
                <w:lang w:val="es-ES"/>
              </w:rPr>
              <w:t>.</w:t>
            </w:r>
            <w:r w:rsidRPr="00B96041">
              <w:rPr>
                <w:lang w:val="es-ES"/>
              </w:rPr>
              <w:t xml:space="preserve"> </w:t>
            </w:r>
            <w:r w:rsidRPr="00B96041">
              <w:rPr>
                <w:b w:val="0"/>
                <w:bCs/>
                <w:i/>
                <w:lang w:val="es-ES"/>
              </w:rPr>
              <w:t>(</w:t>
            </w:r>
            <w:r w:rsidR="00C402C5">
              <w:rPr>
                <w:b w:val="0"/>
                <w:bCs/>
                <w:i/>
                <w:lang w:val="es-ES"/>
              </w:rPr>
              <w:t>Solo marque UN cuadro</w:t>
            </w:r>
            <w:r w:rsidR="00D04CFC" w:rsidRPr="00B96041">
              <w:rPr>
                <w:b w:val="0"/>
                <w:i/>
                <w:color w:val="222222"/>
                <w:szCs w:val="18"/>
                <w:lang w:val="es-ES"/>
              </w:rPr>
              <w:t>.)</w:t>
            </w:r>
          </w:p>
        </w:tc>
      </w:tr>
      <w:tr w:rsidR="00577391" w:rsidRPr="00B96041" w:rsidTr="00165EAE">
        <w:tc>
          <w:tcPr>
            <w:tcW w:w="5778" w:type="dxa"/>
            <w:shd w:val="pct25" w:color="auto" w:fill="auto"/>
          </w:tcPr>
          <w:p w:rsidR="00577391" w:rsidRPr="00B96041" w:rsidRDefault="00976E3F" w:rsidP="00165EAE">
            <w:pPr>
              <w:pStyle w:val="TableText"/>
              <w:keepNext/>
              <w:ind w:left="360"/>
              <w:rPr>
                <w:lang w:val="es-ES"/>
              </w:rPr>
            </w:pPr>
            <w:r w:rsidRPr="00B96041">
              <w:rPr>
                <w:lang w:val="es-ES"/>
              </w:rPr>
              <w:t xml:space="preserve">Esto </w:t>
            </w:r>
            <w:r w:rsidRPr="00B96041">
              <w:rPr>
                <w:b/>
                <w:lang w:val="es-ES"/>
              </w:rPr>
              <w:t>no</w:t>
            </w:r>
            <w:r w:rsidRPr="00B96041">
              <w:rPr>
                <w:lang w:val="es-ES"/>
              </w:rPr>
              <w:t xml:space="preserve"> corresponde, no he estado en WIC en los últimos 6 meses</w:t>
            </w:r>
            <w:r w:rsidR="00577391" w:rsidRPr="00B96041">
              <w:rPr>
                <w:lang w:val="es-ES"/>
              </w:rPr>
              <w:t xml:space="preserve"> </w:t>
            </w:r>
            <w:r w:rsidR="00577391" w:rsidRPr="00B96041">
              <w:rPr>
                <w:lang w:val="es-ES"/>
              </w:rPr>
              <w:sym w:font="Wingdings" w:char="F0E0"/>
            </w:r>
            <w:r w:rsidR="00577391" w:rsidRPr="00B96041">
              <w:rPr>
                <w:lang w:val="es-ES"/>
              </w:rPr>
              <w:sym w:font="Wingdings" w:char="F0E0"/>
            </w:r>
            <w:r w:rsidR="00577391" w:rsidRPr="00B96041">
              <w:rPr>
                <w:lang w:val="es-ES"/>
              </w:rPr>
              <w:sym w:font="Wingdings" w:char="F0E0"/>
            </w:r>
            <w:r w:rsidR="00577391" w:rsidRPr="00B96041">
              <w:rPr>
                <w:lang w:val="es-ES"/>
              </w:rPr>
              <w:t xml:space="preserve"> </w:t>
            </w:r>
            <w:r w:rsidR="00D52333" w:rsidRPr="00B96041">
              <w:rPr>
                <w:b/>
                <w:lang w:val="es-ES"/>
              </w:rPr>
              <w:t>VAYA A LA pregunta</w:t>
            </w:r>
            <w:r w:rsidR="00165EAE">
              <w:rPr>
                <w:b/>
                <w:lang w:val="es-ES"/>
              </w:rPr>
              <w:t xml:space="preserve"> 60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577391" w:rsidRPr="00B96041" w:rsidRDefault="00577391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7391" w:rsidRPr="00B96041" w:rsidRDefault="00577391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7391" w:rsidRPr="00B96041" w:rsidRDefault="00577391" w:rsidP="00165EAE">
            <w:pPr>
              <w:keepNext/>
              <w:spacing w:before="40" w:after="40"/>
              <w:jc w:val="center"/>
              <w:rPr>
                <w:lang w:val="es-ES"/>
              </w:rPr>
            </w:pPr>
          </w:p>
        </w:tc>
      </w:tr>
      <w:tr w:rsidR="0039311B" w:rsidRPr="00B96041" w:rsidTr="00165EAE">
        <w:tc>
          <w:tcPr>
            <w:tcW w:w="5778" w:type="dxa"/>
            <w:shd w:val="clear" w:color="auto" w:fill="auto"/>
          </w:tcPr>
          <w:p w:rsidR="0039311B" w:rsidRPr="00B96041" w:rsidRDefault="0039311B" w:rsidP="00165EA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>Lactancia materna o dar pecho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165EAE">
        <w:tc>
          <w:tcPr>
            <w:tcW w:w="5778" w:type="dxa"/>
            <w:shd w:val="clear" w:color="auto" w:fill="D9D9D9"/>
          </w:tcPr>
          <w:p w:rsidR="0039311B" w:rsidRPr="00B96041" w:rsidRDefault="0039311B" w:rsidP="00165EA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Cómo pasar de dar pecho </w:t>
            </w:r>
            <w:r w:rsidR="00CB1672">
              <w:rPr>
                <w:lang w:val="es-ES"/>
              </w:rPr>
              <w:t>al biberón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165EAE">
        <w:tc>
          <w:tcPr>
            <w:tcW w:w="5778" w:type="dxa"/>
            <w:shd w:val="clear" w:color="auto" w:fill="auto"/>
          </w:tcPr>
          <w:p w:rsidR="0039311B" w:rsidRPr="00B96041" w:rsidRDefault="0039311B" w:rsidP="00165EA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="00CB1672">
              <w:rPr>
                <w:lang w:val="es-ES"/>
              </w:rPr>
              <w:t>Tomar</w:t>
            </w:r>
            <w:r w:rsidRPr="00B96041">
              <w:rPr>
                <w:lang w:val="es-ES"/>
              </w:rPr>
              <w:t xml:space="preserve"> leche/seleccionar leche con poca grasa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CB1672" w:rsidTr="00165EAE">
        <w:tc>
          <w:tcPr>
            <w:tcW w:w="5778" w:type="dxa"/>
            <w:shd w:val="clear" w:color="auto" w:fill="D9D9D9"/>
          </w:tcPr>
          <w:p w:rsidR="0039311B" w:rsidRPr="00B96041" w:rsidRDefault="00CB1672" w:rsidP="00165EAE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d.</w:t>
            </w:r>
            <w:r>
              <w:rPr>
                <w:lang w:val="es-ES"/>
              </w:rPr>
              <w:tab/>
              <w:t>Tomar</w:t>
            </w:r>
            <w:r w:rsidR="0039311B" w:rsidRPr="00B96041">
              <w:rPr>
                <w:lang w:val="es-ES"/>
              </w:rPr>
              <w:t xml:space="preserve"> agua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CB1672" w:rsidTr="00165EAE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e.</w:t>
            </w:r>
            <w:r w:rsidRPr="00B96041">
              <w:rPr>
                <w:lang w:val="es-ES"/>
              </w:rPr>
              <w:tab/>
              <w:t>Frutas y verduras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165EAE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165EAE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CB1672" w:rsidTr="00165EAE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165EA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Comer </w:t>
            </w:r>
            <w:r w:rsidR="001D2ADD">
              <w:rPr>
                <w:lang w:val="es-ES"/>
              </w:rPr>
              <w:t>bocadillo</w:t>
            </w:r>
            <w:r w:rsidRPr="00B96041">
              <w:rPr>
                <w:lang w:val="es-ES"/>
              </w:rPr>
              <w:t>s/refrigerios saludables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CB1672" w:rsidTr="00165EAE">
        <w:tc>
          <w:tcPr>
            <w:tcW w:w="5778" w:type="dxa"/>
            <w:shd w:val="clear" w:color="auto" w:fill="auto"/>
          </w:tcPr>
          <w:p w:rsidR="0039311B" w:rsidRPr="00B96041" w:rsidRDefault="0039311B" w:rsidP="00165EA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  <w:t>Un peso saludable para mí misma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165EAE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165EA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h.</w:t>
            </w:r>
            <w:r w:rsidRPr="00B96041">
              <w:rPr>
                <w:lang w:val="es-ES"/>
              </w:rPr>
              <w:tab/>
              <w:t>Introducción de alimentos sólidos para mi bebé</w:t>
            </w:r>
            <w:r w:rsidRPr="00B96041" w:rsidDel="005B7F8A">
              <w:rPr>
                <w:lang w:val="es-ES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165EAE">
        <w:tc>
          <w:tcPr>
            <w:tcW w:w="5778" w:type="dxa"/>
            <w:shd w:val="clear" w:color="auto" w:fill="auto"/>
          </w:tcPr>
          <w:p w:rsidR="0039311B" w:rsidRPr="00B96041" w:rsidRDefault="0039311B" w:rsidP="00165EAE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i.</w:t>
            </w:r>
            <w:r w:rsidRPr="00B96041">
              <w:rPr>
                <w:lang w:val="es-ES"/>
              </w:rPr>
              <w:tab/>
              <w:t>Condiciones médicas como bajo nivel de hierro o alto nivel de azúcar en la sangre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165EAE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165EAE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165EA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j.</w:t>
            </w:r>
            <w:r w:rsidRPr="00B96041">
              <w:rPr>
                <w:lang w:val="es-ES"/>
              </w:rPr>
              <w:tab/>
              <w:t xml:space="preserve">Actividad física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165EAE">
        <w:tc>
          <w:tcPr>
            <w:tcW w:w="5778" w:type="dxa"/>
            <w:shd w:val="clear" w:color="auto" w:fill="auto"/>
          </w:tcPr>
          <w:p w:rsidR="0039311B" w:rsidRPr="00B96041" w:rsidRDefault="0039311B" w:rsidP="00165EA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k.</w:t>
            </w:r>
            <w:r w:rsidRPr="00B96041">
              <w:rPr>
                <w:lang w:val="es-ES"/>
              </w:rPr>
              <w:tab/>
              <w:t>Niños que no les gusta comer ciertos alimentos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165EAE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165EA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l.</w:t>
            </w:r>
            <w:r w:rsidRPr="00B96041">
              <w:rPr>
                <w:lang w:val="es-ES"/>
              </w:rPr>
              <w:tab/>
              <w:t>Compra y preparación de alimentos saludables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165EAE">
        <w:tc>
          <w:tcPr>
            <w:tcW w:w="5778" w:type="dxa"/>
            <w:shd w:val="clear" w:color="auto" w:fill="auto"/>
          </w:tcPr>
          <w:p w:rsidR="0039311B" w:rsidRPr="00B96041" w:rsidRDefault="0039311B" w:rsidP="00165EAE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m.</w:t>
            </w:r>
            <w:r w:rsidRPr="00B96041">
              <w:rPr>
                <w:lang w:val="es-ES"/>
              </w:rPr>
              <w:tab/>
              <w:t>Sodas y bebidas con azúcar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165EAE">
            <w:pPr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8000CD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39311B" w:rsidRPr="00B96041" w:rsidRDefault="0039311B" w:rsidP="00165EA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n.</w:t>
            </w:r>
            <w:r w:rsidRPr="00B96041">
              <w:rPr>
                <w:lang w:val="es-ES"/>
              </w:rPr>
              <w:tab/>
              <w:t>Granos integrales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</w:tr>
      <w:tr w:rsidR="0039311B" w:rsidRPr="00B96041" w:rsidTr="008000CD">
        <w:tc>
          <w:tcPr>
            <w:tcW w:w="5778" w:type="dxa"/>
            <w:shd w:val="clear" w:color="auto" w:fill="auto"/>
          </w:tcPr>
          <w:p w:rsidR="0039311B" w:rsidRPr="00B96041" w:rsidRDefault="0039311B" w:rsidP="00165EA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o.</w:t>
            </w:r>
            <w:r w:rsidRPr="00B96041">
              <w:rPr>
                <w:lang w:val="es-ES"/>
              </w:rPr>
              <w:tab/>
              <w:t>Nada de lo anterior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  <w:r w:rsidRPr="00B96041">
              <w:rPr>
                <w:lang w:val="es-ES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1B" w:rsidRPr="00B96041" w:rsidRDefault="0039311B" w:rsidP="00165EAE">
            <w:pPr>
              <w:pStyle w:val="TableText"/>
              <w:rPr>
                <w:lang w:val="es-ES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1B" w:rsidRPr="00B96041" w:rsidRDefault="0039311B" w:rsidP="00165EAE">
            <w:pPr>
              <w:keepNext/>
              <w:spacing w:before="40" w:after="40"/>
              <w:jc w:val="center"/>
              <w:rPr>
                <w:lang w:val="es-ES"/>
              </w:rPr>
            </w:pPr>
          </w:p>
        </w:tc>
      </w:tr>
    </w:tbl>
    <w:p w:rsidR="000B5354" w:rsidRPr="00B96041" w:rsidRDefault="00077537" w:rsidP="00A33827">
      <w:pPr>
        <w:pStyle w:val="aques"/>
        <w:rPr>
          <w:lang w:val="es-ES"/>
        </w:rPr>
      </w:pPr>
      <w:r w:rsidRPr="00B96041">
        <w:rPr>
          <w:lang w:val="es-ES"/>
        </w:rPr>
        <w:lastRenderedPageBreak/>
        <w:t xml:space="preserve">¿Qué actividades o cambios </w:t>
      </w:r>
      <w:r w:rsidR="00CB1672">
        <w:rPr>
          <w:lang w:val="es-ES"/>
        </w:rPr>
        <w:t xml:space="preserve">piensa que </w:t>
      </w:r>
      <w:r w:rsidRPr="00B96041">
        <w:rPr>
          <w:lang w:val="es-ES"/>
        </w:rPr>
        <w:t>pu</w:t>
      </w:r>
      <w:r w:rsidR="00CB1672">
        <w:rPr>
          <w:lang w:val="es-ES"/>
        </w:rPr>
        <w:t>e</w:t>
      </w:r>
      <w:r w:rsidRPr="00B96041">
        <w:rPr>
          <w:lang w:val="es-ES"/>
        </w:rPr>
        <w:t>de hacer WIC en la educación sobre nutrición para que sea más útil para usted</w:t>
      </w:r>
      <w:r w:rsidR="000B5354" w:rsidRPr="00B96041">
        <w:rPr>
          <w:lang w:val="es-ES"/>
        </w:rPr>
        <w:t>?</w:t>
      </w:r>
    </w:p>
    <w:p w:rsidR="0096796C" w:rsidRPr="00B96041" w:rsidRDefault="00802EED" w:rsidP="0096796C">
      <w:pPr>
        <w:pStyle w:val="areply"/>
        <w:tabs>
          <w:tab w:val="right" w:leader="underscore" w:pos="10800"/>
        </w:tabs>
        <w:rPr>
          <w:sz w:val="22"/>
          <w:lang w:val="es-ES"/>
        </w:rPr>
      </w:pPr>
      <w:r w:rsidRPr="00B96041">
        <w:rPr>
          <w:lang w:val="es-ES"/>
        </w:rPr>
        <w:tab/>
      </w:r>
      <w:r w:rsidR="0096796C" w:rsidRPr="00B96041">
        <w:rPr>
          <w:sz w:val="22"/>
          <w:lang w:val="es-ES"/>
        </w:rPr>
        <w:tab/>
      </w:r>
    </w:p>
    <w:p w:rsidR="0096796C" w:rsidRPr="00B96041" w:rsidRDefault="0096796C" w:rsidP="0096796C">
      <w:pPr>
        <w:pStyle w:val="areply"/>
        <w:tabs>
          <w:tab w:val="right" w:leader="underscore" w:pos="10800"/>
        </w:tabs>
        <w:rPr>
          <w:sz w:val="22"/>
          <w:lang w:val="es-ES"/>
        </w:rPr>
      </w:pPr>
      <w:r w:rsidRPr="00B96041">
        <w:rPr>
          <w:sz w:val="22"/>
          <w:lang w:val="es-ES"/>
        </w:rPr>
        <w:tab/>
      </w:r>
    </w:p>
    <w:p w:rsidR="0096796C" w:rsidRPr="00B96041" w:rsidRDefault="0096796C" w:rsidP="0096796C">
      <w:pPr>
        <w:pStyle w:val="areply"/>
        <w:tabs>
          <w:tab w:val="right" w:leader="underscore" w:pos="10800"/>
        </w:tabs>
        <w:rPr>
          <w:sz w:val="22"/>
          <w:lang w:val="es-ES"/>
        </w:rPr>
      </w:pPr>
      <w:r w:rsidRPr="00B96041">
        <w:rPr>
          <w:sz w:val="22"/>
          <w:lang w:val="es-ES"/>
        </w:rPr>
        <w:tab/>
      </w:r>
    </w:p>
    <w:p w:rsidR="0096796C" w:rsidRPr="00B96041" w:rsidRDefault="0096796C" w:rsidP="0096796C">
      <w:pPr>
        <w:pStyle w:val="areply"/>
        <w:tabs>
          <w:tab w:val="right" w:leader="underscore" w:pos="10800"/>
        </w:tabs>
        <w:rPr>
          <w:sz w:val="22"/>
          <w:lang w:val="es-ES"/>
        </w:rPr>
      </w:pPr>
      <w:r w:rsidRPr="00B96041">
        <w:rPr>
          <w:sz w:val="22"/>
          <w:lang w:val="es-ES"/>
        </w:rPr>
        <w:tab/>
      </w:r>
    </w:p>
    <w:p w:rsidR="0096796C" w:rsidRPr="00B96041" w:rsidRDefault="0096796C" w:rsidP="0096796C">
      <w:pPr>
        <w:jc w:val="center"/>
        <w:rPr>
          <w:b/>
          <w:sz w:val="22"/>
          <w:lang w:val="es-ES"/>
        </w:rPr>
      </w:pPr>
    </w:p>
    <w:p w:rsidR="000B5354" w:rsidRPr="00B96041" w:rsidRDefault="000B5354" w:rsidP="000B5354">
      <w:pPr>
        <w:jc w:val="center"/>
        <w:rPr>
          <w:b/>
          <w:sz w:val="22"/>
          <w:lang w:val="es-ES"/>
        </w:rPr>
      </w:pPr>
    </w:p>
    <w:p w:rsidR="00077537" w:rsidRPr="00B96041" w:rsidRDefault="00077537" w:rsidP="002411BB">
      <w:pPr>
        <w:jc w:val="center"/>
        <w:rPr>
          <w:b/>
          <w:i/>
          <w:iCs/>
          <w:sz w:val="22"/>
          <w:lang w:val="es-ES"/>
        </w:rPr>
      </w:pPr>
      <w:r w:rsidRPr="00B96041">
        <w:rPr>
          <w:b/>
          <w:i/>
          <w:iCs/>
          <w:sz w:val="22"/>
          <w:lang w:val="es-ES"/>
        </w:rPr>
        <w:t>¡Muchas gracias por completar la encuesta!</w:t>
      </w:r>
    </w:p>
    <w:p w:rsidR="00077537" w:rsidRPr="00B96041" w:rsidRDefault="00077537" w:rsidP="00077537">
      <w:pPr>
        <w:jc w:val="center"/>
        <w:rPr>
          <w:b/>
          <w:i/>
          <w:iCs/>
          <w:sz w:val="22"/>
          <w:lang w:val="es-ES"/>
        </w:rPr>
      </w:pPr>
    </w:p>
    <w:p w:rsidR="00077537" w:rsidRPr="00B96041" w:rsidRDefault="00077537" w:rsidP="00077537">
      <w:pPr>
        <w:jc w:val="center"/>
        <w:rPr>
          <w:b/>
          <w:i/>
          <w:iCs/>
          <w:sz w:val="22"/>
          <w:lang w:val="es-ES"/>
        </w:rPr>
      </w:pPr>
      <w:bookmarkStart w:id="10" w:name="_GoBack"/>
      <w:bookmarkEnd w:id="10"/>
      <w:r w:rsidRPr="00B96041">
        <w:rPr>
          <w:b/>
          <w:i/>
          <w:iCs/>
          <w:sz w:val="22"/>
          <w:lang w:val="es-ES"/>
        </w:rPr>
        <w:t>Usted ha completado la última encuesta.</w:t>
      </w:r>
    </w:p>
    <w:p w:rsidR="00077537" w:rsidRPr="00B96041" w:rsidRDefault="00077537" w:rsidP="00077537">
      <w:pPr>
        <w:jc w:val="center"/>
        <w:rPr>
          <w:b/>
          <w:sz w:val="22"/>
          <w:lang w:val="es-ES"/>
        </w:rPr>
      </w:pPr>
    </w:p>
    <w:p w:rsidR="00EF0482" w:rsidRPr="00B96041" w:rsidRDefault="00077537" w:rsidP="00077537">
      <w:pPr>
        <w:jc w:val="center"/>
        <w:rPr>
          <w:b/>
          <w:i/>
          <w:iCs/>
          <w:sz w:val="22"/>
          <w:lang w:val="es-ES"/>
        </w:rPr>
      </w:pPr>
      <w:r w:rsidRPr="00B96041">
        <w:rPr>
          <w:b/>
          <w:i/>
          <w:iCs/>
          <w:sz w:val="22"/>
          <w:lang w:val="es-ES"/>
        </w:rPr>
        <w:t xml:space="preserve">¡Muchas gracias por tomar parte del Estudio de Educación sobre Nutrición de WIC </w:t>
      </w:r>
      <w:r w:rsidR="00EF0482" w:rsidRPr="00B96041">
        <w:rPr>
          <w:b/>
          <w:i/>
          <w:iCs/>
          <w:sz w:val="22"/>
          <w:lang w:val="es-ES"/>
        </w:rPr>
        <w:t>(NEST)!</w:t>
      </w:r>
    </w:p>
    <w:sectPr w:rsidR="00EF0482" w:rsidRPr="00B96041" w:rsidSect="00705573"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67" w:rsidRDefault="005E2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E2A67" w:rsidRDefault="005E2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:rsidR="005E2A67" w:rsidRDefault="005E2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73" w:rsidRDefault="00705573" w:rsidP="001E5D53">
    <w:pPr>
      <w:pStyle w:val="Footer"/>
      <w:jc w:val="center"/>
      <w:rPr>
        <w:rFonts w:ascii="Times New Roman" w:hAnsi="Times New Roman" w:cs="Times New Roman"/>
      </w:rPr>
    </w:pPr>
    <w:r>
      <w:t>II.1-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73" w:rsidRDefault="00705573">
    <w:pPr>
      <w:pStyle w:val="Footer"/>
    </w:pPr>
    <w:r>
      <w:t>II.2-</w:t>
    </w:r>
    <w:r>
      <w:fldChar w:fldCharType="begin"/>
    </w:r>
    <w:r>
      <w:instrText xml:space="preserve"> PAGE   \* MERGEFORMAT </w:instrText>
    </w:r>
    <w:r>
      <w:fldChar w:fldCharType="separate"/>
    </w:r>
    <w:r w:rsidR="008000CD">
      <w:rPr>
        <w:noProof/>
      </w:rPr>
      <w:t>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67" w:rsidRDefault="00705573" w:rsidP="00705573">
    <w:pPr>
      <w:pStyle w:val="Footer"/>
      <w:jc w:val="right"/>
      <w:rPr>
        <w:rFonts w:ascii="Times New Roman" w:hAnsi="Times New Roman" w:cs="Times New Roman"/>
      </w:rPr>
    </w:pPr>
    <w:r>
      <w:t>II.2-</w:t>
    </w:r>
    <w:r>
      <w:fldChar w:fldCharType="begin"/>
    </w:r>
    <w:r>
      <w:instrText xml:space="preserve"> PAGE   \* MERGEFORMAT </w:instrText>
    </w:r>
    <w:r>
      <w:fldChar w:fldCharType="separate"/>
    </w:r>
    <w:r w:rsidR="008000CD">
      <w:rPr>
        <w:noProof/>
      </w:rPr>
      <w:t>19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67" w:rsidRDefault="00705573" w:rsidP="00705573">
    <w:pPr>
      <w:pStyle w:val="Footer"/>
      <w:tabs>
        <w:tab w:val="center" w:pos="5400"/>
        <w:tab w:val="left" w:pos="6676"/>
      </w:tabs>
      <w:jc w:val="right"/>
    </w:pPr>
    <w:r>
      <w:t>II.2-</w:t>
    </w:r>
    <w:r>
      <w:fldChar w:fldCharType="begin"/>
    </w:r>
    <w:r>
      <w:instrText xml:space="preserve"> PAGE   \* MERGEFORMAT </w:instrText>
    </w:r>
    <w:r>
      <w:fldChar w:fldCharType="separate"/>
    </w:r>
    <w:r w:rsidR="008000C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67" w:rsidRDefault="005E2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E2A67" w:rsidRDefault="005E2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:rsidR="005E2A67" w:rsidRDefault="005E2A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67" w:rsidRPr="00165EAE" w:rsidRDefault="005E2A67" w:rsidP="00165E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cs="Times" w:hint="default"/>
        <w:sz w:val="22"/>
        <w:szCs w:val="22"/>
      </w:rPr>
    </w:lvl>
  </w:abstractNum>
  <w:abstractNum w:abstractNumId="1">
    <w:nsid w:val="0BEF126A"/>
    <w:multiLevelType w:val="hybridMultilevel"/>
    <w:tmpl w:val="1436ABE0"/>
    <w:lvl w:ilvl="0" w:tplc="459E0E9A">
      <w:start w:val="1"/>
      <w:numFmt w:val="decimal"/>
      <w:pStyle w:val="aques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E080C"/>
    <w:multiLevelType w:val="multilevel"/>
    <w:tmpl w:val="92C2C8D0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2100F"/>
    <w:multiLevelType w:val="hybridMultilevel"/>
    <w:tmpl w:val="117E4F6C"/>
    <w:lvl w:ilvl="0" w:tplc="F19ECE22">
      <w:start w:val="1"/>
      <w:numFmt w:val="decimal"/>
      <w:pStyle w:val="openbullet"/>
      <w:lvlText w:val="%1."/>
      <w:lvlJc w:val="left"/>
      <w:pPr>
        <w:ind w:left="108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124A536B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06039"/>
    <w:multiLevelType w:val="multilevel"/>
    <w:tmpl w:val="154ED4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cs="Times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cs="Times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cs="Times" w:hint="default"/>
        <w:b/>
        <w:bCs/>
        <w:i/>
        <w:iCs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>
    <w:nsid w:val="15B61F77"/>
    <w:multiLevelType w:val="hybridMultilevel"/>
    <w:tmpl w:val="D57EBCFC"/>
    <w:lvl w:ilvl="0" w:tplc="FB78D70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AED"/>
    <w:multiLevelType w:val="multilevel"/>
    <w:tmpl w:val="154ED458"/>
    <w:styleLink w:val="Format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B6C3400"/>
    <w:multiLevelType w:val="multilevel"/>
    <w:tmpl w:val="2DE4F0CE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A50B83"/>
    <w:multiLevelType w:val="hybridMultilevel"/>
    <w:tmpl w:val="D9B0E62A"/>
    <w:lvl w:ilvl="0" w:tplc="824C2C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6482C"/>
    <w:multiLevelType w:val="hybridMultilevel"/>
    <w:tmpl w:val="921EF7A0"/>
    <w:lvl w:ilvl="0" w:tplc="9B7A14F0">
      <w:start w:val="2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4F16469"/>
    <w:multiLevelType w:val="hybridMultilevel"/>
    <w:tmpl w:val="C19856E8"/>
    <w:lvl w:ilvl="0" w:tplc="22A6ACE6">
      <w:start w:val="55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D64F06"/>
    <w:multiLevelType w:val="multilevel"/>
    <w:tmpl w:val="E4481EAC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46F0C"/>
    <w:multiLevelType w:val="multilevel"/>
    <w:tmpl w:val="A7D8AB72"/>
    <w:lvl w:ilvl="0">
      <w:start w:val="50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76231A"/>
    <w:multiLevelType w:val="hybridMultilevel"/>
    <w:tmpl w:val="1584A6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3BC8"/>
    <w:multiLevelType w:val="hybridMultilevel"/>
    <w:tmpl w:val="65F02C54"/>
    <w:lvl w:ilvl="0" w:tplc="9BB05D9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91BC1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4E5C7D"/>
    <w:multiLevelType w:val="hybridMultilevel"/>
    <w:tmpl w:val="EE1C2EB4"/>
    <w:lvl w:ilvl="0" w:tplc="2500BF16">
      <w:start w:val="25"/>
      <w:numFmt w:val="bullet"/>
      <w:pStyle w:val="areplybox"/>
      <w:lvlText w:val=""/>
      <w:lvlJc w:val="left"/>
      <w:pPr>
        <w:ind w:left="936" w:hanging="432"/>
      </w:pPr>
      <w:rPr>
        <w:rFonts w:ascii="Wingdings" w:hAnsi="Wingdings" w:cs="Times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648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" w:hint="default"/>
      </w:rPr>
    </w:lvl>
  </w:abstractNum>
  <w:abstractNum w:abstractNumId="18">
    <w:nsid w:val="46D81B5B"/>
    <w:multiLevelType w:val="hybridMultilevel"/>
    <w:tmpl w:val="B270E180"/>
    <w:lvl w:ilvl="0" w:tplc="2AEA994C">
      <w:start w:val="25"/>
      <w:numFmt w:val="bullet"/>
      <w:pStyle w:val="openbullet-indent1"/>
      <w:lvlText w:val=""/>
      <w:lvlJc w:val="left"/>
      <w:pPr>
        <w:ind w:left="1627" w:hanging="360"/>
      </w:pPr>
      <w:rPr>
        <w:rFonts w:ascii="Symbol" w:hAnsi="Symbol" w:cs="Times" w:hint="default"/>
        <w:sz w:val="24"/>
        <w:szCs w:val="24"/>
      </w:rPr>
    </w:lvl>
    <w:lvl w:ilvl="1" w:tplc="74C880F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3067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3787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5227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947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7387" w:hanging="360"/>
      </w:pPr>
      <w:rPr>
        <w:rFonts w:ascii="Wingdings" w:hAnsi="Wingdings" w:cs="Times" w:hint="default"/>
      </w:rPr>
    </w:lvl>
  </w:abstractNum>
  <w:abstractNum w:abstractNumId="19">
    <w:nsid w:val="4B147B81"/>
    <w:multiLevelType w:val="multilevel"/>
    <w:tmpl w:val="304EA454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6444F9"/>
    <w:multiLevelType w:val="multilevel"/>
    <w:tmpl w:val="80746AE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30185D"/>
    <w:multiLevelType w:val="hybridMultilevel"/>
    <w:tmpl w:val="12247560"/>
    <w:lvl w:ilvl="0" w:tplc="54523AF0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cs="Times" w:hint="default"/>
        <w:sz w:val="20"/>
        <w:szCs w:val="2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22">
    <w:nsid w:val="508E305D"/>
    <w:multiLevelType w:val="hybridMultilevel"/>
    <w:tmpl w:val="1E54079A"/>
    <w:lvl w:ilvl="0" w:tplc="0D445E5E">
      <w:start w:val="1"/>
      <w:numFmt w:val="decimal"/>
      <w:pStyle w:val="Question-FirstLevelNV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04090005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3">
    <w:nsid w:val="53B92F17"/>
    <w:multiLevelType w:val="hybridMultilevel"/>
    <w:tmpl w:val="F6DCFEFA"/>
    <w:lvl w:ilvl="0" w:tplc="04090019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" w:hint="default"/>
      </w:rPr>
    </w:lvl>
    <w:lvl w:ilvl="1" w:tplc="04090019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" w:hint="default"/>
      </w:rPr>
    </w:lvl>
    <w:lvl w:ilvl="2" w:tplc="0409001B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FC5AE0"/>
    <w:multiLevelType w:val="multilevel"/>
    <w:tmpl w:val="6994F046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9079F8"/>
    <w:multiLevelType w:val="hybridMultilevel"/>
    <w:tmpl w:val="3F726430"/>
    <w:lvl w:ilvl="0" w:tplc="1B9C7050">
      <w:start w:val="5"/>
      <w:numFmt w:val="decimal"/>
      <w:pStyle w:val="Question-FirstLevelNY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13A64626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664845B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6">
    <w:nsid w:val="601E2852"/>
    <w:multiLevelType w:val="hybridMultilevel"/>
    <w:tmpl w:val="66844334"/>
    <w:lvl w:ilvl="0" w:tplc="9BB05D9A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Times" w:hint="default"/>
        <w:b w:val="0"/>
        <w:bCs w:val="0"/>
        <w:i w:val="0"/>
        <w:iCs w:val="0"/>
        <w:sz w:val="20"/>
        <w:szCs w:val="20"/>
      </w:rPr>
    </w:lvl>
    <w:lvl w:ilvl="1" w:tplc="C44E7CDC">
      <w:start w:val="1"/>
      <w:numFmt w:val="bullet"/>
      <w:pStyle w:val="ListParagraph-2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27">
    <w:nsid w:val="680B2E8B"/>
    <w:multiLevelType w:val="multilevel"/>
    <w:tmpl w:val="72A0FC1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CD1B14"/>
    <w:multiLevelType w:val="hybridMultilevel"/>
    <w:tmpl w:val="7E5022F6"/>
    <w:lvl w:ilvl="0" w:tplc="A9C8E4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70908"/>
    <w:multiLevelType w:val="hybridMultilevel"/>
    <w:tmpl w:val="30A0DF80"/>
    <w:lvl w:ilvl="0" w:tplc="E5CAFE08">
      <w:start w:val="1"/>
      <w:numFmt w:val="bullet"/>
      <w:lvlText w:val=""/>
      <w:lvlJc w:val="left"/>
      <w:pPr>
        <w:ind w:left="1166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26"/>
  </w:num>
  <w:num w:numId="5">
    <w:abstractNumId w:val="5"/>
  </w:num>
  <w:num w:numId="6">
    <w:abstractNumId w:val="3"/>
  </w:num>
  <w:num w:numId="7">
    <w:abstractNumId w:val="22"/>
  </w:num>
  <w:num w:numId="8">
    <w:abstractNumId w:val="25"/>
  </w:num>
  <w:num w:numId="9">
    <w:abstractNumId w:val="17"/>
  </w:num>
  <w:num w:numId="10">
    <w:abstractNumId w:val="18"/>
  </w:num>
  <w:num w:numId="11">
    <w:abstractNumId w:val="7"/>
  </w:num>
  <w:num w:numId="12">
    <w:abstractNumId w:val="11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</w:num>
  <w:num w:numId="16">
    <w:abstractNumId w:val="29"/>
  </w:num>
  <w:num w:numId="17">
    <w:abstractNumId w:val="11"/>
    <w:lvlOverride w:ilvl="0">
      <w:startOverride w:val="59"/>
    </w:lvlOverride>
  </w:num>
  <w:num w:numId="18">
    <w:abstractNumId w:val="6"/>
  </w:num>
  <w:num w:numId="19">
    <w:abstractNumId w:val="11"/>
    <w:lvlOverride w:ilvl="0">
      <w:startOverride w:val="45"/>
    </w:lvlOverride>
  </w:num>
  <w:num w:numId="20">
    <w:abstractNumId w:val="4"/>
  </w:num>
  <w:num w:numId="21">
    <w:abstractNumId w:val="15"/>
  </w:num>
  <w:num w:numId="22">
    <w:abstractNumId w:val="28"/>
  </w:num>
  <w:num w:numId="23">
    <w:abstractNumId w:val="16"/>
  </w:num>
  <w:num w:numId="24">
    <w:abstractNumId w:val="20"/>
  </w:num>
  <w:num w:numId="25">
    <w:abstractNumId w:val="11"/>
  </w:num>
  <w:num w:numId="26">
    <w:abstractNumId w:val="11"/>
    <w:lvlOverride w:ilvl="0">
      <w:startOverride w:val="3"/>
    </w:lvlOverride>
    <w:lvlOverride w:ilvl="1">
      <w:startOverride w:val="3"/>
    </w:lvlOverride>
  </w:num>
  <w:num w:numId="27">
    <w:abstractNumId w:val="27"/>
  </w:num>
  <w:num w:numId="28">
    <w:abstractNumId w:val="11"/>
  </w:num>
  <w:num w:numId="29">
    <w:abstractNumId w:val="24"/>
  </w:num>
  <w:num w:numId="30">
    <w:abstractNumId w:val="19"/>
  </w:num>
  <w:num w:numId="31">
    <w:abstractNumId w:val="11"/>
  </w:num>
  <w:num w:numId="32">
    <w:abstractNumId w:val="10"/>
  </w:num>
  <w:num w:numId="33">
    <w:abstractNumId w:val="11"/>
    <w:lvlOverride w:ilvl="0">
      <w:startOverride w:val="3"/>
    </w:lvlOverride>
  </w:num>
  <w:num w:numId="34">
    <w:abstractNumId w:val="2"/>
  </w:num>
  <w:num w:numId="35">
    <w:abstractNumId w:val="11"/>
  </w:num>
  <w:num w:numId="36">
    <w:abstractNumId w:val="12"/>
  </w:num>
  <w:num w:numId="37">
    <w:abstractNumId w:val="11"/>
    <w:lvlOverride w:ilvl="0">
      <w:startOverride w:val="51"/>
    </w:lvlOverride>
  </w:num>
  <w:num w:numId="38">
    <w:abstractNumId w:val="13"/>
  </w:num>
  <w:num w:numId="39">
    <w:abstractNumId w:val="11"/>
    <w:lvlOverride w:ilvl="0">
      <w:startOverride w:val="56"/>
    </w:lvlOverride>
  </w:num>
  <w:num w:numId="40">
    <w:abstractNumId w:val="9"/>
  </w:num>
  <w:num w:numId="41">
    <w:abstractNumId w:val="11"/>
    <w:lvlOverride w:ilvl="0">
      <w:startOverride w:val="47"/>
    </w:lvlOverride>
  </w:num>
  <w:num w:numId="42">
    <w:abstractNumId w:val="11"/>
    <w:lvlOverride w:ilvl="0">
      <w:startOverride w:val="49"/>
    </w:lvlOverride>
  </w:num>
  <w:num w:numId="43">
    <w:abstractNumId w:val="11"/>
    <w:lvlOverride w:ilvl="0">
      <w:startOverride w:val="54"/>
    </w:lvlOverride>
  </w:num>
  <w:num w:numId="44">
    <w:abstractNumId w:val="11"/>
    <w:lvlOverride w:ilvl="0">
      <w:startOverride w:val="58"/>
    </w:lvlOverride>
  </w:num>
  <w:num w:numId="45">
    <w:abstractNumId w:val="17"/>
    <w:lvlOverride w:ilvl="0">
      <w:startOverride w:val="25"/>
    </w:lvlOverride>
  </w:num>
  <w:num w:numId="46">
    <w:abstractNumId w:val="8"/>
  </w:num>
  <w:num w:numId="47">
    <w:abstractNumId w:val="1"/>
    <w:lvlOverride w:ilvl="0">
      <w:startOverride w:val="16"/>
    </w:lvlOverride>
  </w:num>
  <w:num w:numId="48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oNotHyphenateCaps/>
  <w:evenAndOddHeaders/>
  <w:characterSpacingControl w:val="doNotCompress"/>
  <w:doNotValidateAgainstSchema/>
  <w:doNotDemarcateInvalidXml/>
  <w:hdrShapeDefaults>
    <o:shapedefaults v:ext="edit" spidmax="20481" style="mso-position-horizontal-relative:margin;mso-position-vertical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EE"/>
    <w:rsid w:val="00000FB0"/>
    <w:rsid w:val="00004258"/>
    <w:rsid w:val="00004CD8"/>
    <w:rsid w:val="000060F4"/>
    <w:rsid w:val="000148D8"/>
    <w:rsid w:val="00015776"/>
    <w:rsid w:val="00016E5B"/>
    <w:rsid w:val="00017496"/>
    <w:rsid w:val="00017C6F"/>
    <w:rsid w:val="00021968"/>
    <w:rsid w:val="00022924"/>
    <w:rsid w:val="00022C0B"/>
    <w:rsid w:val="000250E0"/>
    <w:rsid w:val="00030266"/>
    <w:rsid w:val="000304DF"/>
    <w:rsid w:val="00030D0F"/>
    <w:rsid w:val="00034CDF"/>
    <w:rsid w:val="00034DD4"/>
    <w:rsid w:val="00035602"/>
    <w:rsid w:val="000372AD"/>
    <w:rsid w:val="00040C63"/>
    <w:rsid w:val="00040F48"/>
    <w:rsid w:val="000411DB"/>
    <w:rsid w:val="00042967"/>
    <w:rsid w:val="00043BE6"/>
    <w:rsid w:val="0004430A"/>
    <w:rsid w:val="0004435C"/>
    <w:rsid w:val="00045052"/>
    <w:rsid w:val="00045CDA"/>
    <w:rsid w:val="00046576"/>
    <w:rsid w:val="00046BF3"/>
    <w:rsid w:val="00047558"/>
    <w:rsid w:val="00047DAF"/>
    <w:rsid w:val="00051612"/>
    <w:rsid w:val="00053465"/>
    <w:rsid w:val="00055BC3"/>
    <w:rsid w:val="00056AE7"/>
    <w:rsid w:val="000578AB"/>
    <w:rsid w:val="00063D10"/>
    <w:rsid w:val="0006448F"/>
    <w:rsid w:val="000653B3"/>
    <w:rsid w:val="00071A22"/>
    <w:rsid w:val="00071B35"/>
    <w:rsid w:val="0007502F"/>
    <w:rsid w:val="00077537"/>
    <w:rsid w:val="00081964"/>
    <w:rsid w:val="00084566"/>
    <w:rsid w:val="00091E96"/>
    <w:rsid w:val="00092358"/>
    <w:rsid w:val="00093A9F"/>
    <w:rsid w:val="000946D3"/>
    <w:rsid w:val="00094DCB"/>
    <w:rsid w:val="00096485"/>
    <w:rsid w:val="000A36C9"/>
    <w:rsid w:val="000A4795"/>
    <w:rsid w:val="000B188E"/>
    <w:rsid w:val="000B2C2D"/>
    <w:rsid w:val="000B42CE"/>
    <w:rsid w:val="000B4EBF"/>
    <w:rsid w:val="000B5082"/>
    <w:rsid w:val="000B5354"/>
    <w:rsid w:val="000B598A"/>
    <w:rsid w:val="000B5C3F"/>
    <w:rsid w:val="000C083F"/>
    <w:rsid w:val="000C14EA"/>
    <w:rsid w:val="000C19E2"/>
    <w:rsid w:val="000C2C35"/>
    <w:rsid w:val="000C3A05"/>
    <w:rsid w:val="000C6908"/>
    <w:rsid w:val="000C6A5D"/>
    <w:rsid w:val="000D0199"/>
    <w:rsid w:val="000D190D"/>
    <w:rsid w:val="000D5ED7"/>
    <w:rsid w:val="000D6B30"/>
    <w:rsid w:val="000D6C8D"/>
    <w:rsid w:val="000D71CB"/>
    <w:rsid w:val="000E48CC"/>
    <w:rsid w:val="000E5CB8"/>
    <w:rsid w:val="000E60BF"/>
    <w:rsid w:val="000F2465"/>
    <w:rsid w:val="000F52D7"/>
    <w:rsid w:val="000F5922"/>
    <w:rsid w:val="000F5A6B"/>
    <w:rsid w:val="0010074E"/>
    <w:rsid w:val="00101723"/>
    <w:rsid w:val="0010502F"/>
    <w:rsid w:val="00106B8E"/>
    <w:rsid w:val="00106D62"/>
    <w:rsid w:val="0011277F"/>
    <w:rsid w:val="00112B68"/>
    <w:rsid w:val="001135E9"/>
    <w:rsid w:val="00115228"/>
    <w:rsid w:val="00115667"/>
    <w:rsid w:val="001156B3"/>
    <w:rsid w:val="00117B0D"/>
    <w:rsid w:val="00117F3F"/>
    <w:rsid w:val="00120E26"/>
    <w:rsid w:val="0012292E"/>
    <w:rsid w:val="0012308E"/>
    <w:rsid w:val="0012468C"/>
    <w:rsid w:val="0012727F"/>
    <w:rsid w:val="00140861"/>
    <w:rsid w:val="001409A8"/>
    <w:rsid w:val="00141D14"/>
    <w:rsid w:val="00143047"/>
    <w:rsid w:val="00146E5A"/>
    <w:rsid w:val="00150FC5"/>
    <w:rsid w:val="0015182B"/>
    <w:rsid w:val="001525ED"/>
    <w:rsid w:val="00155027"/>
    <w:rsid w:val="001570A7"/>
    <w:rsid w:val="001579C2"/>
    <w:rsid w:val="001602DB"/>
    <w:rsid w:val="00160707"/>
    <w:rsid w:val="00162A13"/>
    <w:rsid w:val="00165B68"/>
    <w:rsid w:val="00165EAE"/>
    <w:rsid w:val="001669D0"/>
    <w:rsid w:val="00166EB9"/>
    <w:rsid w:val="00171CAE"/>
    <w:rsid w:val="00172610"/>
    <w:rsid w:val="001727EE"/>
    <w:rsid w:val="00172A5B"/>
    <w:rsid w:val="00174FB4"/>
    <w:rsid w:val="00177C02"/>
    <w:rsid w:val="001835F3"/>
    <w:rsid w:val="001870A8"/>
    <w:rsid w:val="001915A7"/>
    <w:rsid w:val="0019344F"/>
    <w:rsid w:val="00195020"/>
    <w:rsid w:val="00195298"/>
    <w:rsid w:val="00195A2C"/>
    <w:rsid w:val="001965A3"/>
    <w:rsid w:val="001976B2"/>
    <w:rsid w:val="00197B5F"/>
    <w:rsid w:val="001A0D1B"/>
    <w:rsid w:val="001A0D5E"/>
    <w:rsid w:val="001A1667"/>
    <w:rsid w:val="001A3EEC"/>
    <w:rsid w:val="001A4C1B"/>
    <w:rsid w:val="001B06D7"/>
    <w:rsid w:val="001B15CF"/>
    <w:rsid w:val="001B18A3"/>
    <w:rsid w:val="001B2281"/>
    <w:rsid w:val="001B2CCD"/>
    <w:rsid w:val="001B45F0"/>
    <w:rsid w:val="001B6FBB"/>
    <w:rsid w:val="001B7D37"/>
    <w:rsid w:val="001C18D6"/>
    <w:rsid w:val="001C23FF"/>
    <w:rsid w:val="001C3F67"/>
    <w:rsid w:val="001C6C74"/>
    <w:rsid w:val="001C7BDC"/>
    <w:rsid w:val="001D2ADD"/>
    <w:rsid w:val="001D3F25"/>
    <w:rsid w:val="001D7D7C"/>
    <w:rsid w:val="001E5757"/>
    <w:rsid w:val="001E5D53"/>
    <w:rsid w:val="001E7C48"/>
    <w:rsid w:val="001E7E75"/>
    <w:rsid w:val="001F0564"/>
    <w:rsid w:val="001F0CDE"/>
    <w:rsid w:val="001F4A7E"/>
    <w:rsid w:val="001F5BEC"/>
    <w:rsid w:val="001F72F6"/>
    <w:rsid w:val="00201990"/>
    <w:rsid w:val="00210102"/>
    <w:rsid w:val="00210342"/>
    <w:rsid w:val="00210491"/>
    <w:rsid w:val="002119BA"/>
    <w:rsid w:val="002167E0"/>
    <w:rsid w:val="00217D0E"/>
    <w:rsid w:val="00220371"/>
    <w:rsid w:val="002208B1"/>
    <w:rsid w:val="00221D2C"/>
    <w:rsid w:val="002225B6"/>
    <w:rsid w:val="00222BC5"/>
    <w:rsid w:val="0022308F"/>
    <w:rsid w:val="002240EB"/>
    <w:rsid w:val="0022657A"/>
    <w:rsid w:val="0022723A"/>
    <w:rsid w:val="002331F4"/>
    <w:rsid w:val="0023442D"/>
    <w:rsid w:val="00235278"/>
    <w:rsid w:val="00237266"/>
    <w:rsid w:val="00237711"/>
    <w:rsid w:val="002411BB"/>
    <w:rsid w:val="002412C2"/>
    <w:rsid w:val="00241551"/>
    <w:rsid w:val="002442C6"/>
    <w:rsid w:val="00246546"/>
    <w:rsid w:val="00250106"/>
    <w:rsid w:val="00251453"/>
    <w:rsid w:val="00251C8B"/>
    <w:rsid w:val="002521D2"/>
    <w:rsid w:val="00257F1B"/>
    <w:rsid w:val="00263CD9"/>
    <w:rsid w:val="00263F54"/>
    <w:rsid w:val="00267347"/>
    <w:rsid w:val="00267C2B"/>
    <w:rsid w:val="00270561"/>
    <w:rsid w:val="0027100B"/>
    <w:rsid w:val="00271B3A"/>
    <w:rsid w:val="00272035"/>
    <w:rsid w:val="00274A16"/>
    <w:rsid w:val="0027558D"/>
    <w:rsid w:val="00276C1D"/>
    <w:rsid w:val="00277287"/>
    <w:rsid w:val="0028196A"/>
    <w:rsid w:val="002878DE"/>
    <w:rsid w:val="00290AA1"/>
    <w:rsid w:val="00291B79"/>
    <w:rsid w:val="0029209C"/>
    <w:rsid w:val="00292EB6"/>
    <w:rsid w:val="002A23F6"/>
    <w:rsid w:val="002A259C"/>
    <w:rsid w:val="002A3590"/>
    <w:rsid w:val="002A3E6B"/>
    <w:rsid w:val="002A47AC"/>
    <w:rsid w:val="002A53E2"/>
    <w:rsid w:val="002A566B"/>
    <w:rsid w:val="002A6F99"/>
    <w:rsid w:val="002A7FB4"/>
    <w:rsid w:val="002B49EF"/>
    <w:rsid w:val="002B5302"/>
    <w:rsid w:val="002B6DF5"/>
    <w:rsid w:val="002B73BB"/>
    <w:rsid w:val="002C418A"/>
    <w:rsid w:val="002C51BE"/>
    <w:rsid w:val="002C66EC"/>
    <w:rsid w:val="002D244D"/>
    <w:rsid w:val="002D4E01"/>
    <w:rsid w:val="002D5A7E"/>
    <w:rsid w:val="002D7474"/>
    <w:rsid w:val="002D7FD4"/>
    <w:rsid w:val="002E1ABB"/>
    <w:rsid w:val="002E44F1"/>
    <w:rsid w:val="002F23E1"/>
    <w:rsid w:val="002F254A"/>
    <w:rsid w:val="002F531C"/>
    <w:rsid w:val="002F69AD"/>
    <w:rsid w:val="002F7B7E"/>
    <w:rsid w:val="002F7C2B"/>
    <w:rsid w:val="003021A1"/>
    <w:rsid w:val="003030FD"/>
    <w:rsid w:val="0030760C"/>
    <w:rsid w:val="0031020A"/>
    <w:rsid w:val="00312E05"/>
    <w:rsid w:val="003132B9"/>
    <w:rsid w:val="00313640"/>
    <w:rsid w:val="003160D1"/>
    <w:rsid w:val="003176C2"/>
    <w:rsid w:val="003209AE"/>
    <w:rsid w:val="003304A5"/>
    <w:rsid w:val="003304F5"/>
    <w:rsid w:val="00332CD3"/>
    <w:rsid w:val="003339A3"/>
    <w:rsid w:val="00334A03"/>
    <w:rsid w:val="00337CBD"/>
    <w:rsid w:val="00340F7F"/>
    <w:rsid w:val="0034191A"/>
    <w:rsid w:val="00347918"/>
    <w:rsid w:val="00357C25"/>
    <w:rsid w:val="00360AF9"/>
    <w:rsid w:val="00365481"/>
    <w:rsid w:val="003654B9"/>
    <w:rsid w:val="003655A0"/>
    <w:rsid w:val="00365AB8"/>
    <w:rsid w:val="00374E53"/>
    <w:rsid w:val="0038018E"/>
    <w:rsid w:val="00382769"/>
    <w:rsid w:val="00382C27"/>
    <w:rsid w:val="003872F8"/>
    <w:rsid w:val="0039069F"/>
    <w:rsid w:val="0039130A"/>
    <w:rsid w:val="003929EC"/>
    <w:rsid w:val="0039311B"/>
    <w:rsid w:val="00394380"/>
    <w:rsid w:val="003A12C1"/>
    <w:rsid w:val="003A1692"/>
    <w:rsid w:val="003A1CA1"/>
    <w:rsid w:val="003A2D95"/>
    <w:rsid w:val="003A3952"/>
    <w:rsid w:val="003A5C6A"/>
    <w:rsid w:val="003A7363"/>
    <w:rsid w:val="003A76C2"/>
    <w:rsid w:val="003A7FC2"/>
    <w:rsid w:val="003B0F53"/>
    <w:rsid w:val="003B1F67"/>
    <w:rsid w:val="003B2572"/>
    <w:rsid w:val="003B2B45"/>
    <w:rsid w:val="003B32EA"/>
    <w:rsid w:val="003B664D"/>
    <w:rsid w:val="003B7950"/>
    <w:rsid w:val="003B7CC1"/>
    <w:rsid w:val="003C1B7E"/>
    <w:rsid w:val="003C22BB"/>
    <w:rsid w:val="003C2551"/>
    <w:rsid w:val="003C5E8E"/>
    <w:rsid w:val="003C7A88"/>
    <w:rsid w:val="003C7AAE"/>
    <w:rsid w:val="003D0B10"/>
    <w:rsid w:val="003D1AC2"/>
    <w:rsid w:val="003D1D71"/>
    <w:rsid w:val="003D2514"/>
    <w:rsid w:val="003D43AF"/>
    <w:rsid w:val="003D5E43"/>
    <w:rsid w:val="003E0CB5"/>
    <w:rsid w:val="003E4488"/>
    <w:rsid w:val="003E638D"/>
    <w:rsid w:val="003E7C0B"/>
    <w:rsid w:val="003E7D92"/>
    <w:rsid w:val="003F03D6"/>
    <w:rsid w:val="003F44EB"/>
    <w:rsid w:val="003F5563"/>
    <w:rsid w:val="00402D8C"/>
    <w:rsid w:val="00403A9C"/>
    <w:rsid w:val="00406ED0"/>
    <w:rsid w:val="00407CB4"/>
    <w:rsid w:val="00410FDB"/>
    <w:rsid w:val="00411798"/>
    <w:rsid w:val="00412182"/>
    <w:rsid w:val="0041221D"/>
    <w:rsid w:val="00412548"/>
    <w:rsid w:val="00412631"/>
    <w:rsid w:val="004137F8"/>
    <w:rsid w:val="004171AA"/>
    <w:rsid w:val="004172EB"/>
    <w:rsid w:val="00420B96"/>
    <w:rsid w:val="00421F4C"/>
    <w:rsid w:val="00424E91"/>
    <w:rsid w:val="00425D05"/>
    <w:rsid w:val="004261CD"/>
    <w:rsid w:val="00426958"/>
    <w:rsid w:val="00431084"/>
    <w:rsid w:val="00431739"/>
    <w:rsid w:val="004334FB"/>
    <w:rsid w:val="00434578"/>
    <w:rsid w:val="00434DF8"/>
    <w:rsid w:val="00435738"/>
    <w:rsid w:val="00437A68"/>
    <w:rsid w:val="0044007C"/>
    <w:rsid w:val="00450782"/>
    <w:rsid w:val="004511E5"/>
    <w:rsid w:val="004542CF"/>
    <w:rsid w:val="00456C19"/>
    <w:rsid w:val="004601B1"/>
    <w:rsid w:val="00467063"/>
    <w:rsid w:val="004714C8"/>
    <w:rsid w:val="0047162D"/>
    <w:rsid w:val="00474078"/>
    <w:rsid w:val="00474B2A"/>
    <w:rsid w:val="00482056"/>
    <w:rsid w:val="00484A4E"/>
    <w:rsid w:val="00484EA8"/>
    <w:rsid w:val="00491F98"/>
    <w:rsid w:val="004928CA"/>
    <w:rsid w:val="00494B1F"/>
    <w:rsid w:val="00494C57"/>
    <w:rsid w:val="0049526B"/>
    <w:rsid w:val="00496793"/>
    <w:rsid w:val="004A0DD1"/>
    <w:rsid w:val="004A28AF"/>
    <w:rsid w:val="004A2B19"/>
    <w:rsid w:val="004A70C3"/>
    <w:rsid w:val="004B1C9C"/>
    <w:rsid w:val="004B36A7"/>
    <w:rsid w:val="004B371C"/>
    <w:rsid w:val="004B48AC"/>
    <w:rsid w:val="004B7139"/>
    <w:rsid w:val="004B7DB7"/>
    <w:rsid w:val="004C0452"/>
    <w:rsid w:val="004C4B27"/>
    <w:rsid w:val="004C5069"/>
    <w:rsid w:val="004C540C"/>
    <w:rsid w:val="004D04C0"/>
    <w:rsid w:val="004D0F41"/>
    <w:rsid w:val="004D1CAB"/>
    <w:rsid w:val="004D20C6"/>
    <w:rsid w:val="004E0AFA"/>
    <w:rsid w:val="004E0B0F"/>
    <w:rsid w:val="004E1070"/>
    <w:rsid w:val="004E25EA"/>
    <w:rsid w:val="004E29B4"/>
    <w:rsid w:val="004E5FC3"/>
    <w:rsid w:val="004F3B3B"/>
    <w:rsid w:val="004F4796"/>
    <w:rsid w:val="004F75A2"/>
    <w:rsid w:val="00500669"/>
    <w:rsid w:val="00503044"/>
    <w:rsid w:val="00503870"/>
    <w:rsid w:val="00506EAB"/>
    <w:rsid w:val="00510B35"/>
    <w:rsid w:val="00510FC2"/>
    <w:rsid w:val="005128F2"/>
    <w:rsid w:val="005201B0"/>
    <w:rsid w:val="00523921"/>
    <w:rsid w:val="00525AB2"/>
    <w:rsid w:val="00526A50"/>
    <w:rsid w:val="0053419E"/>
    <w:rsid w:val="00534DDF"/>
    <w:rsid w:val="005354E2"/>
    <w:rsid w:val="005362EA"/>
    <w:rsid w:val="005365B5"/>
    <w:rsid w:val="0053748C"/>
    <w:rsid w:val="00537CF3"/>
    <w:rsid w:val="00542E47"/>
    <w:rsid w:val="00556275"/>
    <w:rsid w:val="00557EDC"/>
    <w:rsid w:val="005614F9"/>
    <w:rsid w:val="00563C8E"/>
    <w:rsid w:val="00564C05"/>
    <w:rsid w:val="00570307"/>
    <w:rsid w:val="00574139"/>
    <w:rsid w:val="005741F6"/>
    <w:rsid w:val="00575EAE"/>
    <w:rsid w:val="0057602C"/>
    <w:rsid w:val="00577391"/>
    <w:rsid w:val="0058143C"/>
    <w:rsid w:val="00583B07"/>
    <w:rsid w:val="00583C1C"/>
    <w:rsid w:val="00584C87"/>
    <w:rsid w:val="00585D1B"/>
    <w:rsid w:val="00586E08"/>
    <w:rsid w:val="00586E2E"/>
    <w:rsid w:val="00592913"/>
    <w:rsid w:val="00594280"/>
    <w:rsid w:val="0059562F"/>
    <w:rsid w:val="00596376"/>
    <w:rsid w:val="005A00D6"/>
    <w:rsid w:val="005A2556"/>
    <w:rsid w:val="005B34E1"/>
    <w:rsid w:val="005B48C1"/>
    <w:rsid w:val="005B508A"/>
    <w:rsid w:val="005B6699"/>
    <w:rsid w:val="005B7F8A"/>
    <w:rsid w:val="005C0473"/>
    <w:rsid w:val="005C06FA"/>
    <w:rsid w:val="005C146C"/>
    <w:rsid w:val="005C1DB9"/>
    <w:rsid w:val="005C31EC"/>
    <w:rsid w:val="005C331E"/>
    <w:rsid w:val="005C5342"/>
    <w:rsid w:val="005C5741"/>
    <w:rsid w:val="005C5899"/>
    <w:rsid w:val="005C5BDC"/>
    <w:rsid w:val="005C5DEC"/>
    <w:rsid w:val="005C6283"/>
    <w:rsid w:val="005C772A"/>
    <w:rsid w:val="005D4E12"/>
    <w:rsid w:val="005D6498"/>
    <w:rsid w:val="005E2A67"/>
    <w:rsid w:val="005E3FC0"/>
    <w:rsid w:val="005E4500"/>
    <w:rsid w:val="005E6FA0"/>
    <w:rsid w:val="005E73DB"/>
    <w:rsid w:val="005F2A04"/>
    <w:rsid w:val="005F36AE"/>
    <w:rsid w:val="005F3F04"/>
    <w:rsid w:val="005F7D70"/>
    <w:rsid w:val="00604557"/>
    <w:rsid w:val="006077D6"/>
    <w:rsid w:val="006100DC"/>
    <w:rsid w:val="0061250B"/>
    <w:rsid w:val="006140A9"/>
    <w:rsid w:val="0061427A"/>
    <w:rsid w:val="00614FA5"/>
    <w:rsid w:val="00616FD9"/>
    <w:rsid w:val="00622B8C"/>
    <w:rsid w:val="0062533A"/>
    <w:rsid w:val="006256FB"/>
    <w:rsid w:val="0062694A"/>
    <w:rsid w:val="0062696D"/>
    <w:rsid w:val="00630F40"/>
    <w:rsid w:val="00635783"/>
    <w:rsid w:val="00636005"/>
    <w:rsid w:val="00636386"/>
    <w:rsid w:val="00636666"/>
    <w:rsid w:val="00637F19"/>
    <w:rsid w:val="00645847"/>
    <w:rsid w:val="006469E8"/>
    <w:rsid w:val="00651A78"/>
    <w:rsid w:val="006520E5"/>
    <w:rsid w:val="006528E4"/>
    <w:rsid w:val="006528EA"/>
    <w:rsid w:val="00657DCE"/>
    <w:rsid w:val="006617DD"/>
    <w:rsid w:val="00661BBF"/>
    <w:rsid w:val="00662795"/>
    <w:rsid w:val="00663419"/>
    <w:rsid w:val="006641C9"/>
    <w:rsid w:val="006653BE"/>
    <w:rsid w:val="00665E19"/>
    <w:rsid w:val="00667333"/>
    <w:rsid w:val="00671825"/>
    <w:rsid w:val="006729CD"/>
    <w:rsid w:val="00673ADA"/>
    <w:rsid w:val="006770E4"/>
    <w:rsid w:val="00677F76"/>
    <w:rsid w:val="00680DF5"/>
    <w:rsid w:val="0068469D"/>
    <w:rsid w:val="00690F85"/>
    <w:rsid w:val="006917C0"/>
    <w:rsid w:val="006930B1"/>
    <w:rsid w:val="00696CD6"/>
    <w:rsid w:val="0069701C"/>
    <w:rsid w:val="006A12A6"/>
    <w:rsid w:val="006A1DA2"/>
    <w:rsid w:val="006A5AAB"/>
    <w:rsid w:val="006B236D"/>
    <w:rsid w:val="006B337A"/>
    <w:rsid w:val="006B52C4"/>
    <w:rsid w:val="006B55AE"/>
    <w:rsid w:val="006C06C8"/>
    <w:rsid w:val="006C13EC"/>
    <w:rsid w:val="006C1669"/>
    <w:rsid w:val="006C21F2"/>
    <w:rsid w:val="006C350D"/>
    <w:rsid w:val="006C4B41"/>
    <w:rsid w:val="006C4CEE"/>
    <w:rsid w:val="006C4E7E"/>
    <w:rsid w:val="006C4F6F"/>
    <w:rsid w:val="006D26FF"/>
    <w:rsid w:val="006D46EA"/>
    <w:rsid w:val="006E03C6"/>
    <w:rsid w:val="006E1A84"/>
    <w:rsid w:val="006E3B9A"/>
    <w:rsid w:val="006E5F19"/>
    <w:rsid w:val="006E6002"/>
    <w:rsid w:val="006E683C"/>
    <w:rsid w:val="006F0135"/>
    <w:rsid w:val="006F3A46"/>
    <w:rsid w:val="006F4C99"/>
    <w:rsid w:val="006F4E54"/>
    <w:rsid w:val="007011BA"/>
    <w:rsid w:val="00705573"/>
    <w:rsid w:val="007103FE"/>
    <w:rsid w:val="00712766"/>
    <w:rsid w:val="00712B5E"/>
    <w:rsid w:val="00712C71"/>
    <w:rsid w:val="00716963"/>
    <w:rsid w:val="007171E6"/>
    <w:rsid w:val="00720075"/>
    <w:rsid w:val="007204A8"/>
    <w:rsid w:val="00720F44"/>
    <w:rsid w:val="00721400"/>
    <w:rsid w:val="00723E6A"/>
    <w:rsid w:val="00723FCC"/>
    <w:rsid w:val="00724A92"/>
    <w:rsid w:val="007251AD"/>
    <w:rsid w:val="00726F9D"/>
    <w:rsid w:val="00731050"/>
    <w:rsid w:val="0073198D"/>
    <w:rsid w:val="007341A8"/>
    <w:rsid w:val="00734AE8"/>
    <w:rsid w:val="00735A7F"/>
    <w:rsid w:val="00736552"/>
    <w:rsid w:val="007405E5"/>
    <w:rsid w:val="007406C9"/>
    <w:rsid w:val="00740AE7"/>
    <w:rsid w:val="00752E0F"/>
    <w:rsid w:val="007531C4"/>
    <w:rsid w:val="007562D9"/>
    <w:rsid w:val="007569CC"/>
    <w:rsid w:val="00757D03"/>
    <w:rsid w:val="00757FE3"/>
    <w:rsid w:val="00764984"/>
    <w:rsid w:val="00766C30"/>
    <w:rsid w:val="00770872"/>
    <w:rsid w:val="00771745"/>
    <w:rsid w:val="00771A5C"/>
    <w:rsid w:val="00773751"/>
    <w:rsid w:val="007759C2"/>
    <w:rsid w:val="007760EA"/>
    <w:rsid w:val="007766A2"/>
    <w:rsid w:val="007846D1"/>
    <w:rsid w:val="00784E8E"/>
    <w:rsid w:val="00787A36"/>
    <w:rsid w:val="00791CF2"/>
    <w:rsid w:val="00793D53"/>
    <w:rsid w:val="00794FE7"/>
    <w:rsid w:val="007962D8"/>
    <w:rsid w:val="00797298"/>
    <w:rsid w:val="007A09A1"/>
    <w:rsid w:val="007A1819"/>
    <w:rsid w:val="007A3462"/>
    <w:rsid w:val="007A38D3"/>
    <w:rsid w:val="007A488E"/>
    <w:rsid w:val="007B24D5"/>
    <w:rsid w:val="007B303E"/>
    <w:rsid w:val="007B37D0"/>
    <w:rsid w:val="007C08C7"/>
    <w:rsid w:val="007C199A"/>
    <w:rsid w:val="007C76C0"/>
    <w:rsid w:val="007D0FAF"/>
    <w:rsid w:val="007D16E7"/>
    <w:rsid w:val="007D296B"/>
    <w:rsid w:val="007D4598"/>
    <w:rsid w:val="007E136D"/>
    <w:rsid w:val="007E1B8A"/>
    <w:rsid w:val="007E23FE"/>
    <w:rsid w:val="007E3124"/>
    <w:rsid w:val="007E3FBC"/>
    <w:rsid w:val="007F2B07"/>
    <w:rsid w:val="007F52F7"/>
    <w:rsid w:val="007F5A1B"/>
    <w:rsid w:val="007F5E0E"/>
    <w:rsid w:val="008000CD"/>
    <w:rsid w:val="00802EE1"/>
    <w:rsid w:val="00802EED"/>
    <w:rsid w:val="008032B5"/>
    <w:rsid w:val="008033D0"/>
    <w:rsid w:val="008049FB"/>
    <w:rsid w:val="008051F3"/>
    <w:rsid w:val="00805657"/>
    <w:rsid w:val="008066B9"/>
    <w:rsid w:val="00810965"/>
    <w:rsid w:val="00812356"/>
    <w:rsid w:val="0081328B"/>
    <w:rsid w:val="008137BC"/>
    <w:rsid w:val="00814A25"/>
    <w:rsid w:val="00817087"/>
    <w:rsid w:val="00820E99"/>
    <w:rsid w:val="008213CD"/>
    <w:rsid w:val="008214EF"/>
    <w:rsid w:val="0082470E"/>
    <w:rsid w:val="00831A87"/>
    <w:rsid w:val="00832C97"/>
    <w:rsid w:val="0083679B"/>
    <w:rsid w:val="008376F7"/>
    <w:rsid w:val="00837875"/>
    <w:rsid w:val="008422E4"/>
    <w:rsid w:val="00844D68"/>
    <w:rsid w:val="008463A6"/>
    <w:rsid w:val="00853CCE"/>
    <w:rsid w:val="00855F12"/>
    <w:rsid w:val="00856630"/>
    <w:rsid w:val="0085751A"/>
    <w:rsid w:val="00860BB5"/>
    <w:rsid w:val="00861E7D"/>
    <w:rsid w:val="0086296E"/>
    <w:rsid w:val="0086299B"/>
    <w:rsid w:val="00867606"/>
    <w:rsid w:val="00867E05"/>
    <w:rsid w:val="00870C60"/>
    <w:rsid w:val="0087244C"/>
    <w:rsid w:val="008742DA"/>
    <w:rsid w:val="008744C0"/>
    <w:rsid w:val="00874E0F"/>
    <w:rsid w:val="008762C3"/>
    <w:rsid w:val="008764EB"/>
    <w:rsid w:val="00876D85"/>
    <w:rsid w:val="00877707"/>
    <w:rsid w:val="00880661"/>
    <w:rsid w:val="00883DE5"/>
    <w:rsid w:val="00884BAA"/>
    <w:rsid w:val="00886DE7"/>
    <w:rsid w:val="00887795"/>
    <w:rsid w:val="00890519"/>
    <w:rsid w:val="008957AF"/>
    <w:rsid w:val="008971D7"/>
    <w:rsid w:val="00897446"/>
    <w:rsid w:val="00897A20"/>
    <w:rsid w:val="00897EE6"/>
    <w:rsid w:val="008A0DE0"/>
    <w:rsid w:val="008A2880"/>
    <w:rsid w:val="008A503F"/>
    <w:rsid w:val="008A5265"/>
    <w:rsid w:val="008A7B3D"/>
    <w:rsid w:val="008B2C10"/>
    <w:rsid w:val="008B3FBD"/>
    <w:rsid w:val="008B5F97"/>
    <w:rsid w:val="008B6369"/>
    <w:rsid w:val="008C1CD8"/>
    <w:rsid w:val="008C2929"/>
    <w:rsid w:val="008C3A83"/>
    <w:rsid w:val="008C4CC5"/>
    <w:rsid w:val="008C6B3E"/>
    <w:rsid w:val="008D10EE"/>
    <w:rsid w:val="008D22A0"/>
    <w:rsid w:val="008D3DE8"/>
    <w:rsid w:val="008D426C"/>
    <w:rsid w:val="008D4C56"/>
    <w:rsid w:val="008D612D"/>
    <w:rsid w:val="008D7474"/>
    <w:rsid w:val="008E1E12"/>
    <w:rsid w:val="008E252C"/>
    <w:rsid w:val="008E2684"/>
    <w:rsid w:val="008E3469"/>
    <w:rsid w:val="008E51BC"/>
    <w:rsid w:val="008E7028"/>
    <w:rsid w:val="008F3063"/>
    <w:rsid w:val="008F5700"/>
    <w:rsid w:val="008F7F1A"/>
    <w:rsid w:val="0090098A"/>
    <w:rsid w:val="009016FC"/>
    <w:rsid w:val="00902379"/>
    <w:rsid w:val="00902744"/>
    <w:rsid w:val="009050A5"/>
    <w:rsid w:val="00905BCF"/>
    <w:rsid w:val="009071FE"/>
    <w:rsid w:val="00907536"/>
    <w:rsid w:val="00915326"/>
    <w:rsid w:val="00915597"/>
    <w:rsid w:val="009176B8"/>
    <w:rsid w:val="009215C3"/>
    <w:rsid w:val="009249CC"/>
    <w:rsid w:val="00927A41"/>
    <w:rsid w:val="00930ED1"/>
    <w:rsid w:val="0093239D"/>
    <w:rsid w:val="00933176"/>
    <w:rsid w:val="009339F0"/>
    <w:rsid w:val="009358F5"/>
    <w:rsid w:val="0094131D"/>
    <w:rsid w:val="00943E98"/>
    <w:rsid w:val="00945A9B"/>
    <w:rsid w:val="00947518"/>
    <w:rsid w:val="009504EE"/>
    <w:rsid w:val="009510F7"/>
    <w:rsid w:val="00952766"/>
    <w:rsid w:val="009540C3"/>
    <w:rsid w:val="00954FC4"/>
    <w:rsid w:val="009554E1"/>
    <w:rsid w:val="00961029"/>
    <w:rsid w:val="0096353C"/>
    <w:rsid w:val="009663C4"/>
    <w:rsid w:val="009669ED"/>
    <w:rsid w:val="00967128"/>
    <w:rsid w:val="0096796C"/>
    <w:rsid w:val="00973431"/>
    <w:rsid w:val="00976E3F"/>
    <w:rsid w:val="009773D1"/>
    <w:rsid w:val="00977EFB"/>
    <w:rsid w:val="0098043F"/>
    <w:rsid w:val="00980D6D"/>
    <w:rsid w:val="00982335"/>
    <w:rsid w:val="009833FA"/>
    <w:rsid w:val="00983FC6"/>
    <w:rsid w:val="009943FE"/>
    <w:rsid w:val="009954AF"/>
    <w:rsid w:val="009961BD"/>
    <w:rsid w:val="009961CE"/>
    <w:rsid w:val="00996979"/>
    <w:rsid w:val="009A3398"/>
    <w:rsid w:val="009A5335"/>
    <w:rsid w:val="009B0DA9"/>
    <w:rsid w:val="009B6BE0"/>
    <w:rsid w:val="009C0B80"/>
    <w:rsid w:val="009C33CB"/>
    <w:rsid w:val="009C3941"/>
    <w:rsid w:val="009C6C4F"/>
    <w:rsid w:val="009C7A2A"/>
    <w:rsid w:val="009D0933"/>
    <w:rsid w:val="009D14B9"/>
    <w:rsid w:val="009D6649"/>
    <w:rsid w:val="009D669D"/>
    <w:rsid w:val="009D7281"/>
    <w:rsid w:val="009E7DF7"/>
    <w:rsid w:val="009F05F6"/>
    <w:rsid w:val="009F2D95"/>
    <w:rsid w:val="009F3A4A"/>
    <w:rsid w:val="00A0055B"/>
    <w:rsid w:val="00A01466"/>
    <w:rsid w:val="00A031F8"/>
    <w:rsid w:val="00A07424"/>
    <w:rsid w:val="00A11579"/>
    <w:rsid w:val="00A118A0"/>
    <w:rsid w:val="00A142FE"/>
    <w:rsid w:val="00A14C5E"/>
    <w:rsid w:val="00A155D4"/>
    <w:rsid w:val="00A21DC4"/>
    <w:rsid w:val="00A2352B"/>
    <w:rsid w:val="00A266ED"/>
    <w:rsid w:val="00A26CB7"/>
    <w:rsid w:val="00A315FD"/>
    <w:rsid w:val="00A316EF"/>
    <w:rsid w:val="00A336E3"/>
    <w:rsid w:val="00A33827"/>
    <w:rsid w:val="00A3461A"/>
    <w:rsid w:val="00A40564"/>
    <w:rsid w:val="00A41516"/>
    <w:rsid w:val="00A4167D"/>
    <w:rsid w:val="00A4637B"/>
    <w:rsid w:val="00A467DD"/>
    <w:rsid w:val="00A46CE5"/>
    <w:rsid w:val="00A46F06"/>
    <w:rsid w:val="00A46F2E"/>
    <w:rsid w:val="00A51DDE"/>
    <w:rsid w:val="00A55EAF"/>
    <w:rsid w:val="00A623BD"/>
    <w:rsid w:val="00A625EF"/>
    <w:rsid w:val="00A62605"/>
    <w:rsid w:val="00A63225"/>
    <w:rsid w:val="00A6428C"/>
    <w:rsid w:val="00A7332B"/>
    <w:rsid w:val="00A737E1"/>
    <w:rsid w:val="00A7393E"/>
    <w:rsid w:val="00A772C7"/>
    <w:rsid w:val="00A80B57"/>
    <w:rsid w:val="00A857C6"/>
    <w:rsid w:val="00A920F7"/>
    <w:rsid w:val="00A92EC5"/>
    <w:rsid w:val="00A9508C"/>
    <w:rsid w:val="00A96E7F"/>
    <w:rsid w:val="00A9747F"/>
    <w:rsid w:val="00AA410C"/>
    <w:rsid w:val="00AA6435"/>
    <w:rsid w:val="00AA6F2B"/>
    <w:rsid w:val="00AB05A2"/>
    <w:rsid w:val="00AB3B2E"/>
    <w:rsid w:val="00AB474D"/>
    <w:rsid w:val="00AC07C0"/>
    <w:rsid w:val="00AC0B24"/>
    <w:rsid w:val="00AC4702"/>
    <w:rsid w:val="00AC4D5E"/>
    <w:rsid w:val="00AD00D7"/>
    <w:rsid w:val="00AD284D"/>
    <w:rsid w:val="00AD7B8D"/>
    <w:rsid w:val="00AE0E36"/>
    <w:rsid w:val="00AE6050"/>
    <w:rsid w:val="00AF1A8E"/>
    <w:rsid w:val="00AF2B76"/>
    <w:rsid w:val="00AF37AB"/>
    <w:rsid w:val="00AF423A"/>
    <w:rsid w:val="00B00DD2"/>
    <w:rsid w:val="00B022FE"/>
    <w:rsid w:val="00B03B2F"/>
    <w:rsid w:val="00B03CF5"/>
    <w:rsid w:val="00B052DB"/>
    <w:rsid w:val="00B07711"/>
    <w:rsid w:val="00B1090E"/>
    <w:rsid w:val="00B1222D"/>
    <w:rsid w:val="00B1246A"/>
    <w:rsid w:val="00B17DFD"/>
    <w:rsid w:val="00B21155"/>
    <w:rsid w:val="00B23CD6"/>
    <w:rsid w:val="00B2636A"/>
    <w:rsid w:val="00B26765"/>
    <w:rsid w:val="00B26966"/>
    <w:rsid w:val="00B26D17"/>
    <w:rsid w:val="00B2703E"/>
    <w:rsid w:val="00B275A7"/>
    <w:rsid w:val="00B30A93"/>
    <w:rsid w:val="00B30BB4"/>
    <w:rsid w:val="00B31D7D"/>
    <w:rsid w:val="00B32209"/>
    <w:rsid w:val="00B3227A"/>
    <w:rsid w:val="00B33D14"/>
    <w:rsid w:val="00B34901"/>
    <w:rsid w:val="00B34CB7"/>
    <w:rsid w:val="00B35698"/>
    <w:rsid w:val="00B359B2"/>
    <w:rsid w:val="00B36B8E"/>
    <w:rsid w:val="00B4098A"/>
    <w:rsid w:val="00B429C6"/>
    <w:rsid w:val="00B42EB2"/>
    <w:rsid w:val="00B4311F"/>
    <w:rsid w:val="00B43831"/>
    <w:rsid w:val="00B43F73"/>
    <w:rsid w:val="00B44229"/>
    <w:rsid w:val="00B50EF0"/>
    <w:rsid w:val="00B5194A"/>
    <w:rsid w:val="00B5263D"/>
    <w:rsid w:val="00B53ABB"/>
    <w:rsid w:val="00B543AC"/>
    <w:rsid w:val="00B5524C"/>
    <w:rsid w:val="00B648C2"/>
    <w:rsid w:val="00B64E67"/>
    <w:rsid w:val="00B653AB"/>
    <w:rsid w:val="00B65FC4"/>
    <w:rsid w:val="00B6758C"/>
    <w:rsid w:val="00B7133B"/>
    <w:rsid w:val="00B75CBB"/>
    <w:rsid w:val="00B7607C"/>
    <w:rsid w:val="00B7716F"/>
    <w:rsid w:val="00B8116B"/>
    <w:rsid w:val="00B83DB9"/>
    <w:rsid w:val="00B84041"/>
    <w:rsid w:val="00B8761C"/>
    <w:rsid w:val="00B94A94"/>
    <w:rsid w:val="00B96041"/>
    <w:rsid w:val="00B97185"/>
    <w:rsid w:val="00B97FFA"/>
    <w:rsid w:val="00BA0EC0"/>
    <w:rsid w:val="00BA329D"/>
    <w:rsid w:val="00BA3FAB"/>
    <w:rsid w:val="00BA5DCF"/>
    <w:rsid w:val="00BA71E2"/>
    <w:rsid w:val="00BB01E3"/>
    <w:rsid w:val="00BB20DB"/>
    <w:rsid w:val="00BB26E8"/>
    <w:rsid w:val="00BB347E"/>
    <w:rsid w:val="00BB4099"/>
    <w:rsid w:val="00BB4D8F"/>
    <w:rsid w:val="00BB57E6"/>
    <w:rsid w:val="00BB5DB9"/>
    <w:rsid w:val="00BB5FDB"/>
    <w:rsid w:val="00BB6A1D"/>
    <w:rsid w:val="00BB6B26"/>
    <w:rsid w:val="00BC0E43"/>
    <w:rsid w:val="00BC2680"/>
    <w:rsid w:val="00BC486B"/>
    <w:rsid w:val="00BC5A4A"/>
    <w:rsid w:val="00BC5C4A"/>
    <w:rsid w:val="00BD3358"/>
    <w:rsid w:val="00BD518C"/>
    <w:rsid w:val="00BD648D"/>
    <w:rsid w:val="00BD707C"/>
    <w:rsid w:val="00BD7364"/>
    <w:rsid w:val="00BE5C7A"/>
    <w:rsid w:val="00BF0317"/>
    <w:rsid w:val="00BF0962"/>
    <w:rsid w:val="00BF6E17"/>
    <w:rsid w:val="00BF7B49"/>
    <w:rsid w:val="00C00670"/>
    <w:rsid w:val="00C00C90"/>
    <w:rsid w:val="00C00D67"/>
    <w:rsid w:val="00C038F9"/>
    <w:rsid w:val="00C03B18"/>
    <w:rsid w:val="00C06403"/>
    <w:rsid w:val="00C13B86"/>
    <w:rsid w:val="00C22492"/>
    <w:rsid w:val="00C247D7"/>
    <w:rsid w:val="00C2512A"/>
    <w:rsid w:val="00C26D9E"/>
    <w:rsid w:val="00C32B98"/>
    <w:rsid w:val="00C34796"/>
    <w:rsid w:val="00C36575"/>
    <w:rsid w:val="00C366C1"/>
    <w:rsid w:val="00C36C30"/>
    <w:rsid w:val="00C36F66"/>
    <w:rsid w:val="00C402C5"/>
    <w:rsid w:val="00C40B33"/>
    <w:rsid w:val="00C44927"/>
    <w:rsid w:val="00C44FCE"/>
    <w:rsid w:val="00C45CFA"/>
    <w:rsid w:val="00C46523"/>
    <w:rsid w:val="00C46BCF"/>
    <w:rsid w:val="00C47DAB"/>
    <w:rsid w:val="00C47FEB"/>
    <w:rsid w:val="00C50383"/>
    <w:rsid w:val="00C51156"/>
    <w:rsid w:val="00C531E3"/>
    <w:rsid w:val="00C53A02"/>
    <w:rsid w:val="00C56FE6"/>
    <w:rsid w:val="00C619C8"/>
    <w:rsid w:val="00C61A0C"/>
    <w:rsid w:val="00C67149"/>
    <w:rsid w:val="00C675FD"/>
    <w:rsid w:val="00C708DB"/>
    <w:rsid w:val="00C7196C"/>
    <w:rsid w:val="00C74B56"/>
    <w:rsid w:val="00C76314"/>
    <w:rsid w:val="00C80842"/>
    <w:rsid w:val="00C822F3"/>
    <w:rsid w:val="00C83CDF"/>
    <w:rsid w:val="00C85475"/>
    <w:rsid w:val="00C8571C"/>
    <w:rsid w:val="00C85BED"/>
    <w:rsid w:val="00C86B77"/>
    <w:rsid w:val="00C874AD"/>
    <w:rsid w:val="00C915AE"/>
    <w:rsid w:val="00C93CE8"/>
    <w:rsid w:val="00C93D54"/>
    <w:rsid w:val="00C95167"/>
    <w:rsid w:val="00C96E3C"/>
    <w:rsid w:val="00C975C5"/>
    <w:rsid w:val="00CA066C"/>
    <w:rsid w:val="00CA0AF0"/>
    <w:rsid w:val="00CA1374"/>
    <w:rsid w:val="00CA24F7"/>
    <w:rsid w:val="00CA5772"/>
    <w:rsid w:val="00CB1672"/>
    <w:rsid w:val="00CB1E6E"/>
    <w:rsid w:val="00CB20AF"/>
    <w:rsid w:val="00CB3E91"/>
    <w:rsid w:val="00CB3EB4"/>
    <w:rsid w:val="00CB43E3"/>
    <w:rsid w:val="00CB710F"/>
    <w:rsid w:val="00CB7198"/>
    <w:rsid w:val="00CC2171"/>
    <w:rsid w:val="00CC78F0"/>
    <w:rsid w:val="00CD0FB1"/>
    <w:rsid w:val="00CD3C3C"/>
    <w:rsid w:val="00CD4230"/>
    <w:rsid w:val="00CD50EF"/>
    <w:rsid w:val="00CE2F58"/>
    <w:rsid w:val="00CE3183"/>
    <w:rsid w:val="00CE5A8C"/>
    <w:rsid w:val="00CE7612"/>
    <w:rsid w:val="00CF10CA"/>
    <w:rsid w:val="00CF14D6"/>
    <w:rsid w:val="00CF45D5"/>
    <w:rsid w:val="00D01736"/>
    <w:rsid w:val="00D03CE6"/>
    <w:rsid w:val="00D04CFC"/>
    <w:rsid w:val="00D10FBA"/>
    <w:rsid w:val="00D13A7B"/>
    <w:rsid w:val="00D16223"/>
    <w:rsid w:val="00D2204F"/>
    <w:rsid w:val="00D222C0"/>
    <w:rsid w:val="00D271BD"/>
    <w:rsid w:val="00D27714"/>
    <w:rsid w:val="00D306E7"/>
    <w:rsid w:val="00D311A5"/>
    <w:rsid w:val="00D327E8"/>
    <w:rsid w:val="00D33B45"/>
    <w:rsid w:val="00D361D7"/>
    <w:rsid w:val="00D37848"/>
    <w:rsid w:val="00D41FC5"/>
    <w:rsid w:val="00D4356B"/>
    <w:rsid w:val="00D436D2"/>
    <w:rsid w:val="00D44DD4"/>
    <w:rsid w:val="00D46013"/>
    <w:rsid w:val="00D50A7E"/>
    <w:rsid w:val="00D52333"/>
    <w:rsid w:val="00D528BF"/>
    <w:rsid w:val="00D547E8"/>
    <w:rsid w:val="00D55760"/>
    <w:rsid w:val="00D55C53"/>
    <w:rsid w:val="00D57F29"/>
    <w:rsid w:val="00D6233A"/>
    <w:rsid w:val="00D631CB"/>
    <w:rsid w:val="00D64EE1"/>
    <w:rsid w:val="00D652DB"/>
    <w:rsid w:val="00D70128"/>
    <w:rsid w:val="00D741D6"/>
    <w:rsid w:val="00D75881"/>
    <w:rsid w:val="00D76C53"/>
    <w:rsid w:val="00D77366"/>
    <w:rsid w:val="00D778DA"/>
    <w:rsid w:val="00D808A8"/>
    <w:rsid w:val="00D816C2"/>
    <w:rsid w:val="00D82B1D"/>
    <w:rsid w:val="00D8466D"/>
    <w:rsid w:val="00D84C85"/>
    <w:rsid w:val="00D94C99"/>
    <w:rsid w:val="00D96159"/>
    <w:rsid w:val="00DA0FD1"/>
    <w:rsid w:val="00DB020A"/>
    <w:rsid w:val="00DB0EE4"/>
    <w:rsid w:val="00DB1F6B"/>
    <w:rsid w:val="00DB4D09"/>
    <w:rsid w:val="00DB7245"/>
    <w:rsid w:val="00DC1A6F"/>
    <w:rsid w:val="00DC2820"/>
    <w:rsid w:val="00DC6875"/>
    <w:rsid w:val="00DD378E"/>
    <w:rsid w:val="00DD7778"/>
    <w:rsid w:val="00DE046D"/>
    <w:rsid w:val="00DE0EB8"/>
    <w:rsid w:val="00DE1655"/>
    <w:rsid w:val="00DE60FF"/>
    <w:rsid w:val="00DF1931"/>
    <w:rsid w:val="00DF2485"/>
    <w:rsid w:val="00DF6555"/>
    <w:rsid w:val="00E02213"/>
    <w:rsid w:val="00E02A4A"/>
    <w:rsid w:val="00E053FE"/>
    <w:rsid w:val="00E06602"/>
    <w:rsid w:val="00E06D06"/>
    <w:rsid w:val="00E06F5E"/>
    <w:rsid w:val="00E10752"/>
    <w:rsid w:val="00E1577E"/>
    <w:rsid w:val="00E16196"/>
    <w:rsid w:val="00E16F18"/>
    <w:rsid w:val="00E21D45"/>
    <w:rsid w:val="00E2238B"/>
    <w:rsid w:val="00E22608"/>
    <w:rsid w:val="00E27178"/>
    <w:rsid w:val="00E302E5"/>
    <w:rsid w:val="00E31BB7"/>
    <w:rsid w:val="00E3206D"/>
    <w:rsid w:val="00E336D8"/>
    <w:rsid w:val="00E33D0F"/>
    <w:rsid w:val="00E34714"/>
    <w:rsid w:val="00E34B11"/>
    <w:rsid w:val="00E35C83"/>
    <w:rsid w:val="00E3627C"/>
    <w:rsid w:val="00E36BCF"/>
    <w:rsid w:val="00E465AA"/>
    <w:rsid w:val="00E51A8D"/>
    <w:rsid w:val="00E52538"/>
    <w:rsid w:val="00E52F85"/>
    <w:rsid w:val="00E55969"/>
    <w:rsid w:val="00E56CE8"/>
    <w:rsid w:val="00E611AD"/>
    <w:rsid w:val="00E61CE4"/>
    <w:rsid w:val="00E644A5"/>
    <w:rsid w:val="00E66131"/>
    <w:rsid w:val="00E70505"/>
    <w:rsid w:val="00E714F6"/>
    <w:rsid w:val="00E717A1"/>
    <w:rsid w:val="00E757D8"/>
    <w:rsid w:val="00E77A1B"/>
    <w:rsid w:val="00E80243"/>
    <w:rsid w:val="00E80248"/>
    <w:rsid w:val="00E80B29"/>
    <w:rsid w:val="00E8100F"/>
    <w:rsid w:val="00E81026"/>
    <w:rsid w:val="00E81421"/>
    <w:rsid w:val="00E819E6"/>
    <w:rsid w:val="00E831A3"/>
    <w:rsid w:val="00E83240"/>
    <w:rsid w:val="00E84EE0"/>
    <w:rsid w:val="00E86D46"/>
    <w:rsid w:val="00E87B52"/>
    <w:rsid w:val="00E900BC"/>
    <w:rsid w:val="00E90B12"/>
    <w:rsid w:val="00E91E22"/>
    <w:rsid w:val="00E93B1A"/>
    <w:rsid w:val="00E94C97"/>
    <w:rsid w:val="00EA33A0"/>
    <w:rsid w:val="00EA42AA"/>
    <w:rsid w:val="00EA629C"/>
    <w:rsid w:val="00EB423E"/>
    <w:rsid w:val="00EB4901"/>
    <w:rsid w:val="00EB4963"/>
    <w:rsid w:val="00EB4B25"/>
    <w:rsid w:val="00EB73E5"/>
    <w:rsid w:val="00EB7BCE"/>
    <w:rsid w:val="00EC0258"/>
    <w:rsid w:val="00EC2267"/>
    <w:rsid w:val="00EC2712"/>
    <w:rsid w:val="00EC405F"/>
    <w:rsid w:val="00EC5FD7"/>
    <w:rsid w:val="00ED342F"/>
    <w:rsid w:val="00EE0C64"/>
    <w:rsid w:val="00EE11E5"/>
    <w:rsid w:val="00EE2454"/>
    <w:rsid w:val="00EE45A6"/>
    <w:rsid w:val="00EE57AA"/>
    <w:rsid w:val="00EE5C14"/>
    <w:rsid w:val="00EE75EF"/>
    <w:rsid w:val="00EF0482"/>
    <w:rsid w:val="00EF1DF6"/>
    <w:rsid w:val="00F0003E"/>
    <w:rsid w:val="00F02020"/>
    <w:rsid w:val="00F02614"/>
    <w:rsid w:val="00F055C1"/>
    <w:rsid w:val="00F05EF2"/>
    <w:rsid w:val="00F07FAB"/>
    <w:rsid w:val="00F11AC3"/>
    <w:rsid w:val="00F11D81"/>
    <w:rsid w:val="00F124FD"/>
    <w:rsid w:val="00F14D1C"/>
    <w:rsid w:val="00F14F52"/>
    <w:rsid w:val="00F17A16"/>
    <w:rsid w:val="00F2379F"/>
    <w:rsid w:val="00F26BAF"/>
    <w:rsid w:val="00F30B91"/>
    <w:rsid w:val="00F3321B"/>
    <w:rsid w:val="00F33414"/>
    <w:rsid w:val="00F336D3"/>
    <w:rsid w:val="00F410CF"/>
    <w:rsid w:val="00F429F5"/>
    <w:rsid w:val="00F4396B"/>
    <w:rsid w:val="00F44E63"/>
    <w:rsid w:val="00F4671B"/>
    <w:rsid w:val="00F4687E"/>
    <w:rsid w:val="00F504D2"/>
    <w:rsid w:val="00F50543"/>
    <w:rsid w:val="00F51A2B"/>
    <w:rsid w:val="00F51E03"/>
    <w:rsid w:val="00F55250"/>
    <w:rsid w:val="00F5585F"/>
    <w:rsid w:val="00F57126"/>
    <w:rsid w:val="00F6037C"/>
    <w:rsid w:val="00F6427F"/>
    <w:rsid w:val="00F64EB0"/>
    <w:rsid w:val="00F65271"/>
    <w:rsid w:val="00F701F6"/>
    <w:rsid w:val="00F70D88"/>
    <w:rsid w:val="00F7184A"/>
    <w:rsid w:val="00F71CD8"/>
    <w:rsid w:val="00F740CF"/>
    <w:rsid w:val="00F80C6A"/>
    <w:rsid w:val="00F86F2C"/>
    <w:rsid w:val="00F87446"/>
    <w:rsid w:val="00F94355"/>
    <w:rsid w:val="00F9582F"/>
    <w:rsid w:val="00FA047E"/>
    <w:rsid w:val="00FA0C32"/>
    <w:rsid w:val="00FA2A9D"/>
    <w:rsid w:val="00FA5593"/>
    <w:rsid w:val="00FB481C"/>
    <w:rsid w:val="00FB4C61"/>
    <w:rsid w:val="00FC17FE"/>
    <w:rsid w:val="00FC2DE0"/>
    <w:rsid w:val="00FC356C"/>
    <w:rsid w:val="00FC3695"/>
    <w:rsid w:val="00FC6107"/>
    <w:rsid w:val="00FD305C"/>
    <w:rsid w:val="00FD4FA7"/>
    <w:rsid w:val="00FD6B63"/>
    <w:rsid w:val="00FE0D7D"/>
    <w:rsid w:val="00FE0E7C"/>
    <w:rsid w:val="00FE1A47"/>
    <w:rsid w:val="00FE1EA5"/>
    <w:rsid w:val="00FE21F3"/>
    <w:rsid w:val="00FE220A"/>
    <w:rsid w:val="00FE516B"/>
    <w:rsid w:val="00FE51AC"/>
    <w:rsid w:val="00FE53A8"/>
    <w:rsid w:val="00FE582C"/>
    <w:rsid w:val="00FF002B"/>
    <w:rsid w:val="00FF10E9"/>
    <w:rsid w:val="00FF11CF"/>
    <w:rsid w:val="00FF468F"/>
    <w:rsid w:val="00FF581E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-relative:margin;mso-position-vertical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705573"/>
    <w:pPr>
      <w:keepNext/>
      <w:numPr>
        <w:numId w:val="13"/>
      </w:numPr>
      <w:spacing w:before="360" w:after="120"/>
      <w:ind w:left="547" w:hanging="475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D37848"/>
    <w:pPr>
      <w:numPr>
        <w:numId w:val="0"/>
      </w:numPr>
      <w:ind w:left="540" w:hanging="450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A0055B"/>
    <w:pPr>
      <w:keepNext/>
      <w:spacing w:after="60"/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705573"/>
    <w:pPr>
      <w:keepNext/>
      <w:numPr>
        <w:numId w:val="13"/>
      </w:numPr>
      <w:spacing w:before="360" w:after="120"/>
      <w:ind w:left="547" w:hanging="475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D37848"/>
    <w:pPr>
      <w:numPr>
        <w:numId w:val="0"/>
      </w:numPr>
      <w:ind w:left="540" w:hanging="450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A0055B"/>
    <w:pPr>
      <w:keepNext/>
      <w:spacing w:after="6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USDA-wic-nest@rti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3FB5-356A-4B19-93E2-FBC9A122B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B0BB4-2B0C-428A-91D3-DE9A56C61F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9E4A8F-F7E7-4944-878D-546622138A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226E01-2075-4B50-935F-FDF507BD24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70FF7A-5ADE-455F-A112-FB78AB4A279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B9D7982-EB78-4F0D-BEB7-FBCF47481A7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82E6C0D-04A6-4BE2-B72F-99D65D2B686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F749505-B4B2-4631-92FC-F7F3F356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DDD65D18.dotm</Template>
  <TotalTime>73</TotalTime>
  <Pages>21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K:</vt:lpstr>
    </vt:vector>
  </TitlesOfParts>
  <Company>RTI International</Company>
  <LinksUpToDate>false</LinksUpToDate>
  <CharactersWithSpaces>29051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K:</dc:title>
  <dc:creator>scc</dc:creator>
  <cp:lastModifiedBy>Snaauw, Roxanne</cp:lastModifiedBy>
  <cp:revision>22</cp:revision>
  <cp:lastPrinted>2014-03-11T21:46:00Z</cp:lastPrinted>
  <dcterms:created xsi:type="dcterms:W3CDTF">2014-04-10T22:05:00Z</dcterms:created>
  <dcterms:modified xsi:type="dcterms:W3CDTF">2014-05-20T17:59:00Z</dcterms:modified>
</cp:coreProperties>
</file>