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E4" w:rsidRPr="007675C4" w:rsidRDefault="00D15CE4" w:rsidP="00D15CE4">
      <w:pPr>
        <w:pStyle w:val="AppHeading1"/>
        <w:rPr>
          <w:sz w:val="24"/>
          <w:szCs w:val="24"/>
        </w:rPr>
      </w:pPr>
      <w:bookmarkStart w:id="0" w:name="_Toc219355660"/>
      <w:bookmarkStart w:id="1" w:name="_Toc215727406"/>
      <w:r>
        <w:rPr>
          <w:sz w:val="24"/>
          <w:szCs w:val="24"/>
        </w:rPr>
        <w:t>appendix PP.2:</w:t>
      </w:r>
      <w:r>
        <w:rPr>
          <w:sz w:val="24"/>
          <w:szCs w:val="24"/>
        </w:rPr>
        <w:br/>
        <w:t>Postpartum Women Final CATI Survey—Spanish</w:t>
      </w:r>
    </w:p>
    <w:p w:rsidR="00D15CE4" w:rsidRDefault="00D15CE4" w:rsidP="00D15CE4">
      <w:pPr>
        <w:pStyle w:val="BodyText"/>
      </w:pPr>
    </w:p>
    <w:p w:rsidR="00D15CE4" w:rsidRDefault="00D15CE4" w:rsidP="00D15CE4">
      <w:pPr>
        <w:pStyle w:val="BodyText"/>
      </w:pPr>
    </w:p>
    <w:p w:rsidR="00D15CE4" w:rsidRDefault="00D15CE4" w:rsidP="00D15CE4">
      <w:pPr>
        <w:pStyle w:val="AppHeading1"/>
        <w:sectPr w:rsidR="00D15CE4" w:rsidSect="00D15CE4">
          <w:footerReference w:type="even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5CE4" w:rsidRDefault="00D15CE4" w:rsidP="00613CDC"/>
    <w:p w:rsidR="00D15CE4" w:rsidRPr="007E136D" w:rsidRDefault="00D15CE4" w:rsidP="00613C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4363" wp14:editId="7D643328">
                <wp:simplePos x="0" y="0"/>
                <wp:positionH relativeFrom="margin">
                  <wp:posOffset>4709160</wp:posOffset>
                </wp:positionH>
                <wp:positionV relativeFrom="margin">
                  <wp:posOffset>-179705</wp:posOffset>
                </wp:positionV>
                <wp:extent cx="2268220" cy="342265"/>
                <wp:effectExtent l="0" t="0" r="17780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88A" w:rsidRPr="00F41F27" w:rsidRDefault="001A488A" w:rsidP="00D15CE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OMB Control Number: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0584-XXXX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Expiration date: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15C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70.8pt;margin-top:-14.15pt;width:178.6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">
                <v:textbox style="mso-fit-shape-to-text:t" inset="2.16pt,2.16pt,2.16pt,2.16pt">
                  <w:txbxContent>
                    <w:p w:rsidR="001A488A" w:rsidRPr="00F41F27" w:rsidRDefault="001A488A" w:rsidP="00D15CE4">
                      <w:pPr>
                        <w:rPr>
                          <w:b/>
                          <w:bCs/>
                        </w:rPr>
                      </w:pP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OMB Control Number: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0584-XXXX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br/>
                        <w:t>Expiration date: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2615CE">
                        <w:rPr>
                          <w:b/>
                          <w:bCs/>
                          <w:sz w:val="18"/>
                          <w:szCs w:val="18"/>
                        </w:rPr>
                        <w:t>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15CE4" w:rsidRPr="00113EC6" w:rsidRDefault="00D15CE4" w:rsidP="00D15CE4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 w:rsidRPr="00113EC6">
        <w:rPr>
          <w:sz w:val="22"/>
          <w:szCs w:val="22"/>
        </w:rPr>
        <w:t>WIC Nutrition Education Study</w:t>
      </w:r>
    </w:p>
    <w:p w:rsidR="00D15CE4" w:rsidRPr="00113EC6" w:rsidRDefault="00D15CE4" w:rsidP="00D15CE4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  <w:rPr>
          <w:sz w:val="22"/>
          <w:szCs w:val="22"/>
        </w:rPr>
      </w:pPr>
      <w:r>
        <w:rPr>
          <w:sz w:val="22"/>
          <w:szCs w:val="22"/>
        </w:rPr>
        <w:t>Final</w:t>
      </w:r>
      <w:r w:rsidRPr="00113EC6">
        <w:rPr>
          <w:sz w:val="22"/>
          <w:szCs w:val="22"/>
        </w:rPr>
        <w:t xml:space="preserve"> Survey for </w:t>
      </w:r>
      <w:r>
        <w:rPr>
          <w:sz w:val="22"/>
          <w:szCs w:val="22"/>
        </w:rPr>
        <w:t>Postpartum Women</w:t>
      </w:r>
    </w:p>
    <w:p w:rsidR="00D15CE4" w:rsidRDefault="00D15CE4" w:rsidP="00D15CE4">
      <w:pPr>
        <w:pStyle w:val="App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706" w:hanging="706"/>
        <w:jc w:val="center"/>
      </w:pPr>
      <w:r w:rsidRPr="00113EC6">
        <w:rPr>
          <w:sz w:val="22"/>
          <w:szCs w:val="22"/>
        </w:rPr>
        <w:t>Telephone Questionnaire for Nonrespondents to Mail Survey</w:t>
      </w:r>
      <w:r>
        <w:rPr>
          <w:sz w:val="28"/>
          <w:szCs w:val="28"/>
        </w:rPr>
        <w:t xml:space="preserve"> </w:t>
      </w:r>
    </w:p>
    <w:bookmarkEnd w:id="0"/>
    <w:p w:rsidR="00D15CE4" w:rsidRDefault="00D15CE4" w:rsidP="00D15CE4"/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D15CE4" w:rsidRPr="00476E3F" w:rsidTr="00D15CE4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15CE4" w:rsidRPr="00476E3F" w:rsidRDefault="00D15CE4" w:rsidP="00D15CE4">
            <w:pPr>
              <w:rPr>
                <w:b/>
                <w:bCs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5CE4" w:rsidRPr="00476E3F" w:rsidRDefault="00D15CE4" w:rsidP="00D15CE4">
            <w:pPr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15CE4" w:rsidRPr="00476E3F" w:rsidRDefault="00D15CE4" w:rsidP="00D15CE4">
            <w:pPr>
              <w:rPr>
                <w:b/>
                <w:bCs/>
              </w:rPr>
            </w:pPr>
          </w:p>
        </w:tc>
      </w:tr>
      <w:tr w:rsidR="00D15CE4" w:rsidRPr="00476E3F" w:rsidTr="00D15CE4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CE4" w:rsidRPr="00476E3F" w:rsidRDefault="00D15CE4" w:rsidP="00D15CE4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(month)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CE4" w:rsidRPr="00476E3F" w:rsidRDefault="00D15CE4" w:rsidP="00D15CE4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(day)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5CE4" w:rsidRPr="00476E3F" w:rsidRDefault="00D15CE4" w:rsidP="00D15CE4">
            <w:pPr>
              <w:jc w:val="center"/>
              <w:rPr>
                <w:b/>
                <w:bCs/>
              </w:rPr>
            </w:pPr>
            <w:r w:rsidRPr="00476E3F">
              <w:rPr>
                <w:b/>
                <w:bCs/>
              </w:rPr>
              <w:t>(year)</w:t>
            </w:r>
          </w:p>
        </w:tc>
      </w:tr>
    </w:tbl>
    <w:p w:rsidR="00D15CE4" w:rsidRPr="004D0CD3" w:rsidRDefault="00D15CE4" w:rsidP="00D15CE4">
      <w:pPr>
        <w:pStyle w:val="aques"/>
      </w:pPr>
      <w:r>
        <w:t>RECORD</w:t>
      </w:r>
      <w:r w:rsidRPr="007907C9">
        <w:t xml:space="preserve"> TODAY’S DATE:</w:t>
      </w:r>
    </w:p>
    <w:p w:rsidR="00D15CE4" w:rsidRPr="000D2F8A" w:rsidRDefault="00D15CE4" w:rsidP="00D15CE4"/>
    <w:p w:rsidR="000B5C3F" w:rsidRPr="004D0CD3" w:rsidRDefault="00F95BB1" w:rsidP="001E5D53">
      <w:pPr>
        <w:pStyle w:val="aques"/>
        <w:rPr>
          <w:rFonts w:cs="Times New Roman"/>
        </w:rPr>
      </w:pPr>
      <w:r w:rsidRPr="001C3304">
        <w:rPr>
          <w:lang w:val="es-ES"/>
        </w:rPr>
        <w:t>A d</w:t>
      </w:r>
      <w:r w:rsidR="00407CB4" w:rsidRPr="001C3304">
        <w:rPr>
          <w:lang w:val="es-ES"/>
        </w:rPr>
        <w:t>iferent</w:t>
      </w:r>
      <w:r w:rsidRPr="001C3304">
        <w:rPr>
          <w:lang w:val="es-ES"/>
        </w:rPr>
        <w:t>es</w:t>
      </w:r>
      <w:r w:rsidR="00407CB4" w:rsidRPr="001C3304">
        <w:rPr>
          <w:lang w:val="es-ES"/>
        </w:rPr>
        <w:t xml:space="preserve"> pe</w:t>
      </w:r>
      <w:r w:rsidRPr="001C3304">
        <w:rPr>
          <w:lang w:val="es-ES"/>
        </w:rPr>
        <w:t>rs</w:t>
      </w:r>
      <w:r w:rsidR="00407CB4" w:rsidRPr="001C3304">
        <w:rPr>
          <w:lang w:val="es-ES"/>
        </w:rPr>
        <w:t>o</w:t>
      </w:r>
      <w:r w:rsidRPr="001C3304">
        <w:rPr>
          <w:lang w:val="es-ES"/>
        </w:rPr>
        <w:t>nas les gustan d</w:t>
      </w:r>
      <w:r w:rsidR="00407CB4" w:rsidRPr="001C3304">
        <w:rPr>
          <w:lang w:val="es-ES"/>
        </w:rPr>
        <w:t>iferent</w:t>
      </w:r>
      <w:r w:rsidRPr="001C3304">
        <w:rPr>
          <w:lang w:val="es-ES"/>
        </w:rPr>
        <w:t>es</w:t>
      </w:r>
      <w:r w:rsidR="00407CB4" w:rsidRPr="001C3304">
        <w:rPr>
          <w:lang w:val="es-ES"/>
        </w:rPr>
        <w:t xml:space="preserve"> </w:t>
      </w:r>
      <w:r w:rsidRPr="001C3304">
        <w:rPr>
          <w:lang w:val="es-ES"/>
        </w:rPr>
        <w:t>alimentos</w:t>
      </w:r>
      <w:r w:rsidR="00407CB4" w:rsidRPr="001C3304">
        <w:rPr>
          <w:lang w:val="es-ES"/>
        </w:rPr>
        <w:t>.</w:t>
      </w:r>
      <w:r w:rsidR="006520E5" w:rsidRPr="001C3304">
        <w:rPr>
          <w:lang w:val="es-ES"/>
        </w:rPr>
        <w:t xml:space="preserve"> </w:t>
      </w:r>
      <w:r w:rsidRPr="001C3304">
        <w:rPr>
          <w:lang w:val="es-ES"/>
        </w:rPr>
        <w:t>¿Qué tanto le gusta</w:t>
      </w:r>
      <w:r w:rsidR="000B5C3F" w:rsidRPr="00921B51">
        <w:rPr>
          <w:lang w:val="es-ES"/>
        </w:rPr>
        <w:t>…?</w:t>
      </w:r>
      <w:r w:rsidR="00921B51">
        <w:rPr>
          <w:lang w:val="es-ES"/>
        </w:rPr>
        <w:t xml:space="preserve"> </w:t>
      </w:r>
      <w:r w:rsidR="00921B51" w:rsidRPr="002B14AA">
        <w:rPr>
          <w:lang w:val="es-ES"/>
        </w:rPr>
        <w:t>[READ ITEMS.] ¿Diría usted que…? SELECT ONE FOR EACH FOOD</w:t>
      </w:r>
      <w:r w:rsidR="00921B51">
        <w:rPr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1305"/>
        <w:gridCol w:w="1306"/>
        <w:gridCol w:w="1083"/>
        <w:gridCol w:w="1085"/>
        <w:gridCol w:w="1125"/>
        <w:gridCol w:w="1051"/>
      </w:tblGrid>
      <w:tr w:rsidR="00613CDC" w:rsidRPr="005F77F9" w:rsidTr="00613CDC">
        <w:trPr>
          <w:trHeight w:val="373"/>
        </w:trPr>
        <w:tc>
          <w:tcPr>
            <w:tcW w:w="1821" w:type="pct"/>
            <w:vAlign w:val="center"/>
          </w:tcPr>
          <w:p w:rsidR="00613CDC" w:rsidRPr="001C3304" w:rsidRDefault="00613CDC" w:rsidP="00660114">
            <w:pPr>
              <w:pStyle w:val="TableText"/>
              <w:keepNext/>
              <w:ind w:left="360" w:hanging="360"/>
            </w:pPr>
            <w:r w:rsidRPr="001C3304">
              <w:t>a.</w:t>
            </w:r>
            <w:r w:rsidRPr="001C3304">
              <w:tab/>
              <w:t>Las verduras</w:t>
            </w:r>
          </w:p>
        </w:tc>
        <w:tc>
          <w:tcPr>
            <w:tcW w:w="596" w:type="pct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 xml:space="preserve">Nunca </w:t>
            </w:r>
            <w:r>
              <w:rPr>
                <w:sz w:val="18"/>
                <w:szCs w:val="18"/>
                <w:lang w:val="es-ES"/>
              </w:rPr>
              <w:t>lo ha</w:t>
            </w:r>
            <w:r w:rsidRPr="00DA527A">
              <w:rPr>
                <w:sz w:val="18"/>
                <w:szCs w:val="18"/>
                <w:lang w:val="es-ES"/>
              </w:rPr>
              <w:t xml:space="preserve"> probado</w:t>
            </w:r>
          </w:p>
        </w:tc>
        <w:tc>
          <w:tcPr>
            <w:tcW w:w="597" w:type="pct"/>
            <w:vAlign w:val="center"/>
          </w:tcPr>
          <w:p w:rsidR="00613CDC" w:rsidRPr="001C3304" w:rsidRDefault="00613CDC" w:rsidP="00660114">
            <w:pPr>
              <w:keepNext/>
              <w:jc w:val="center"/>
              <w:rPr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5" w:type="pct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6" w:type="pct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14" w:type="pct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13CDC" w:rsidRPr="005F77F9" w:rsidTr="00613CDC">
        <w:trPr>
          <w:trHeight w:val="373"/>
        </w:trPr>
        <w:tc>
          <w:tcPr>
            <w:tcW w:w="1821" w:type="pct"/>
            <w:shd w:val="clear" w:color="auto" w:fill="D9D9D9"/>
            <w:vAlign w:val="center"/>
          </w:tcPr>
          <w:p w:rsidR="00613CDC" w:rsidRPr="001C3304" w:rsidRDefault="00613CDC" w:rsidP="00660114">
            <w:pPr>
              <w:pStyle w:val="TableText"/>
              <w:keepNext/>
              <w:ind w:left="360" w:hanging="360"/>
            </w:pPr>
            <w:r w:rsidRPr="001C3304">
              <w:t>b.</w:t>
            </w:r>
            <w:r w:rsidRPr="001C3304">
              <w:tab/>
            </w:r>
            <w:r w:rsidRPr="001C3304">
              <w:rPr>
                <w:lang w:val="es-ES"/>
              </w:rPr>
              <w:t>La fruta</w:t>
            </w:r>
          </w:p>
        </w:tc>
        <w:tc>
          <w:tcPr>
            <w:tcW w:w="596" w:type="pct"/>
            <w:shd w:val="clear" w:color="auto" w:fill="D9D9D9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</w:t>
            </w:r>
            <w:r>
              <w:rPr>
                <w:sz w:val="18"/>
                <w:szCs w:val="18"/>
                <w:lang w:val="es-ES"/>
              </w:rPr>
              <w:t>o</w:t>
            </w:r>
            <w:r w:rsidRPr="00DA527A">
              <w:rPr>
                <w:sz w:val="18"/>
                <w:szCs w:val="18"/>
                <w:lang w:val="es-ES"/>
              </w:rPr>
              <w:t xml:space="preserve"> ha probado</w:t>
            </w:r>
          </w:p>
        </w:tc>
        <w:tc>
          <w:tcPr>
            <w:tcW w:w="597" w:type="pct"/>
            <w:shd w:val="clear" w:color="auto" w:fill="D9D9D9"/>
            <w:vAlign w:val="center"/>
          </w:tcPr>
          <w:p w:rsidR="00613CDC" w:rsidRPr="001C3304" w:rsidRDefault="00613CDC" w:rsidP="00660114">
            <w:pPr>
              <w:keepNext/>
              <w:jc w:val="center"/>
              <w:rPr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5" w:type="pct"/>
            <w:shd w:val="clear" w:color="auto" w:fill="D9D9D9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6" w:type="pct"/>
            <w:shd w:val="clear" w:color="auto" w:fill="D9D9D9"/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13CDC" w:rsidRPr="005F77F9" w:rsidTr="00613CDC">
        <w:trPr>
          <w:trHeight w:val="373"/>
        </w:trPr>
        <w:tc>
          <w:tcPr>
            <w:tcW w:w="1821" w:type="pct"/>
            <w:tcBorders>
              <w:bottom w:val="single" w:sz="4" w:space="0" w:color="auto"/>
            </w:tcBorders>
            <w:vAlign w:val="center"/>
          </w:tcPr>
          <w:p w:rsidR="00613CDC" w:rsidRPr="001C3304" w:rsidRDefault="00613CDC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1C3304">
              <w:rPr>
                <w:lang w:val="es-ES"/>
              </w:rPr>
              <w:t>c.</w:t>
            </w:r>
            <w:r w:rsidRPr="001C3304">
              <w:rPr>
                <w:lang w:val="es-ES"/>
              </w:rPr>
              <w:tab/>
              <w:t>La leche con bajo contenido de grasa</w:t>
            </w:r>
            <w:r>
              <w:rPr>
                <w:lang w:val="es-ES"/>
              </w:rPr>
              <w:t>,</w:t>
            </w:r>
            <w:r w:rsidRPr="001C330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leche con </w:t>
            </w:r>
            <w:r w:rsidRPr="001C3304">
              <w:rPr>
                <w:lang w:val="es-ES"/>
              </w:rPr>
              <w:t>1%</w:t>
            </w:r>
            <w:r>
              <w:rPr>
                <w:lang w:val="es-ES"/>
              </w:rPr>
              <w:t xml:space="preserve"> de grasa, sin</w:t>
            </w:r>
            <w:r w:rsidRPr="001C3304">
              <w:rPr>
                <w:lang w:val="es-ES"/>
              </w:rPr>
              <w:t xml:space="preserve"> grasa</w:t>
            </w:r>
            <w:r>
              <w:rPr>
                <w:lang w:val="es-ES"/>
              </w:rPr>
              <w:t xml:space="preserve"> o </w:t>
            </w:r>
            <w:r w:rsidRPr="001C3304">
              <w:rPr>
                <w:lang w:val="es-ES"/>
              </w:rPr>
              <w:t>leche descremada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</w:t>
            </w:r>
            <w:r>
              <w:rPr>
                <w:sz w:val="18"/>
                <w:szCs w:val="18"/>
                <w:lang w:val="es-ES"/>
              </w:rPr>
              <w:t>o</w:t>
            </w:r>
            <w:r w:rsidRPr="00DA527A">
              <w:rPr>
                <w:sz w:val="18"/>
                <w:szCs w:val="18"/>
                <w:lang w:val="es-ES"/>
              </w:rPr>
              <w:t xml:space="preserve"> ha probado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vAlign w:val="center"/>
          </w:tcPr>
          <w:p w:rsidR="00613CDC" w:rsidRPr="001C3304" w:rsidRDefault="00613CDC" w:rsidP="00660114">
            <w:pPr>
              <w:keepNext/>
              <w:jc w:val="center"/>
              <w:rPr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613CDC" w:rsidRPr="009F6875" w:rsidRDefault="00613CDC" w:rsidP="00660114">
            <w:pPr>
              <w:keepNext/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13CDC" w:rsidRPr="005F77F9" w:rsidTr="00613CDC">
        <w:trPr>
          <w:trHeight w:val="373"/>
        </w:trPr>
        <w:tc>
          <w:tcPr>
            <w:tcW w:w="182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9F6875" w:rsidRDefault="00613CDC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1C3304">
              <w:rPr>
                <w:lang w:val="es-ES"/>
              </w:rPr>
              <w:t>Los granos integrales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tal</w:t>
            </w:r>
            <w:r>
              <w:rPr>
                <w:lang w:val="es-ES"/>
              </w:rPr>
              <w:t>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tortillas </w:t>
            </w:r>
            <w:r>
              <w:rPr>
                <w:lang w:val="es-ES"/>
              </w:rPr>
              <w:t xml:space="preserve">de harina integral o </w:t>
            </w:r>
            <w:r w:rsidRPr="009F6875">
              <w:rPr>
                <w:lang w:val="es-ES"/>
              </w:rPr>
              <w:t>de maíz, o arroz integral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9F6875" w:rsidRDefault="00613CDC" w:rsidP="00660114">
            <w:pPr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Nunca l</w:t>
            </w:r>
            <w:r>
              <w:rPr>
                <w:sz w:val="18"/>
                <w:szCs w:val="18"/>
                <w:lang w:val="es-ES"/>
              </w:rPr>
              <w:t>o</w:t>
            </w:r>
            <w:r w:rsidRPr="00DA527A">
              <w:rPr>
                <w:sz w:val="18"/>
                <w:szCs w:val="18"/>
                <w:lang w:val="es-ES"/>
              </w:rPr>
              <w:t xml:space="preserve"> ha probado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1C3304" w:rsidRDefault="00613CDC" w:rsidP="00660114">
            <w:pPr>
              <w:jc w:val="center"/>
              <w:rPr>
                <w:szCs w:val="18"/>
                <w:lang w:val="es-ES"/>
              </w:rPr>
            </w:pPr>
            <w:r w:rsidRPr="00DA527A">
              <w:rPr>
                <w:sz w:val="18"/>
                <w:szCs w:val="18"/>
                <w:lang w:val="es-ES"/>
              </w:rPr>
              <w:t>No le gusta para nada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9F6875" w:rsidRDefault="00613CDC" w:rsidP="00660114">
            <w:pPr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un poco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9F6875" w:rsidRDefault="00613CDC" w:rsidP="00660114">
            <w:pPr>
              <w:jc w:val="center"/>
              <w:rPr>
                <w:szCs w:val="18"/>
              </w:rPr>
            </w:pPr>
            <w:r w:rsidRPr="00DA527A">
              <w:rPr>
                <w:sz w:val="18"/>
                <w:szCs w:val="18"/>
                <w:lang w:val="es-ES"/>
              </w:rPr>
              <w:t>Le gusta mucho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13CDC" w:rsidRPr="005F77F9" w:rsidRDefault="00613CDC" w:rsidP="00660114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0B5C3F" w:rsidRPr="004D0CD3" w:rsidRDefault="002E47C4" w:rsidP="00613CDC">
      <w:pPr>
        <w:pStyle w:val="adirections"/>
        <w:rPr>
          <w:lang w:val="es-ES"/>
        </w:rPr>
      </w:pPr>
      <w:r w:rsidRPr="006E6A08">
        <w:rPr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6E6A08">
        <w:rPr>
          <w:lang w:val="es-ES"/>
        </w:rPr>
        <w:t>.</w:t>
      </w:r>
    </w:p>
    <w:p w:rsidR="00A7393E" w:rsidRPr="004D0CD3" w:rsidRDefault="00F00C19" w:rsidP="001E5D53">
      <w:pPr>
        <w:pStyle w:val="aques"/>
        <w:rPr>
          <w:rFonts w:cs="Times New Roman"/>
          <w:lang w:val="es-ES"/>
        </w:rPr>
      </w:pPr>
      <w:r w:rsidRPr="00E83F1F">
        <w:rPr>
          <w:lang w:val="es-ES"/>
        </w:rPr>
        <w:t>En los últimos 30 días, ¿</w:t>
      </w:r>
      <w:r w:rsidR="00951785" w:rsidRPr="00E83F1F">
        <w:rPr>
          <w:lang w:val="es-ES"/>
        </w:rPr>
        <w:t>con qué frecuencia</w:t>
      </w:r>
      <w:r w:rsidRPr="00E83F1F">
        <w:rPr>
          <w:lang w:val="es-ES"/>
        </w:rPr>
        <w:t xml:space="preserve"> comió cereal caliente o frío</w:t>
      </w:r>
      <w:r w:rsidR="00A7393E" w:rsidRPr="00E83F1F">
        <w:rPr>
          <w:lang w:val="es-ES"/>
        </w:rPr>
        <w:t>?</w:t>
      </w:r>
      <w:r w:rsidR="00E83F1F" w:rsidRPr="00E83F1F">
        <w:rPr>
          <w:lang w:val="es-ES"/>
        </w:rPr>
        <w:t xml:space="preserve"> ¿Diría usted que...?</w:t>
      </w:r>
      <w:r w:rsidR="00E83F1F" w:rsidRPr="00E83F1F">
        <w:t xml:space="preserve"> SELECT ONE.</w:t>
      </w:r>
      <w:r w:rsidR="00E83F1F">
        <w:t xml:space="preserve"> </w:t>
      </w:r>
    </w:p>
    <w:p w:rsidR="00A7393E" w:rsidRPr="009F6875" w:rsidRDefault="00E031FF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6E6A08" w:rsidRPr="00A758D7">
        <w:rPr>
          <w:b/>
        </w:rPr>
        <w:t>[Go to Question</w:t>
      </w:r>
      <w:r w:rsidR="00FD4FA7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4</w:t>
      </w:r>
      <w:r w:rsidR="006E6A08">
        <w:rPr>
          <w:b/>
          <w:lang w:val="es-ES"/>
        </w:rPr>
        <w:t>]</w:t>
      </w:r>
    </w:p>
    <w:p w:rsidR="006E683C" w:rsidRPr="009F6875" w:rsidRDefault="00A0586D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752B16" w:rsidRDefault="006E683C" w:rsidP="001E5D53">
      <w:pPr>
        <w:pStyle w:val="areplybox"/>
        <w:keepNext/>
        <w:rPr>
          <w:lang w:val="es-ES"/>
        </w:rPr>
      </w:pPr>
      <w:r w:rsidRPr="00752B16">
        <w:rPr>
          <w:lang w:val="es-ES"/>
        </w:rPr>
        <w:t>2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3 </w:t>
      </w:r>
      <w:r w:rsidR="00E216B3" w:rsidRPr="00752B16">
        <w:rPr>
          <w:lang w:val="es-ES"/>
        </w:rPr>
        <w:t>veces el mes pasado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752B16" w:rsidRDefault="00A7393E" w:rsidP="001E5D53">
      <w:pPr>
        <w:pStyle w:val="areplybox"/>
        <w:keepNext/>
        <w:rPr>
          <w:lang w:val="es-ES"/>
        </w:rPr>
      </w:pPr>
      <w:r w:rsidRPr="00752B16">
        <w:rPr>
          <w:lang w:val="es-ES"/>
        </w:rPr>
        <w:t>3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4 </w:t>
      </w:r>
      <w:r w:rsidR="00E216B3" w:rsidRPr="00752B16">
        <w:rPr>
          <w:lang w:val="es-ES"/>
        </w:rPr>
        <w:t>veces a la semana</w:t>
      </w:r>
    </w:p>
    <w:p w:rsidR="00A7393E" w:rsidRPr="00752B16" w:rsidRDefault="00A7393E" w:rsidP="001E5D53">
      <w:pPr>
        <w:pStyle w:val="areplybox"/>
        <w:keepNext/>
        <w:rPr>
          <w:lang w:val="es-ES"/>
        </w:rPr>
      </w:pPr>
      <w:r w:rsidRPr="00752B16">
        <w:rPr>
          <w:lang w:val="es-ES"/>
        </w:rPr>
        <w:t>5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6 </w:t>
      </w:r>
      <w:r w:rsidR="00E216B3" w:rsidRPr="00752B16">
        <w:rPr>
          <w:lang w:val="es-ES"/>
        </w:rPr>
        <w:t>veces a la semana</w:t>
      </w:r>
    </w:p>
    <w:p w:rsidR="00A7393E" w:rsidRPr="009F6875" w:rsidRDefault="00E216B3" w:rsidP="001E5D53">
      <w:pPr>
        <w:pStyle w:val="areplybox"/>
        <w:keepNext/>
      </w:pPr>
      <w:r w:rsidRPr="009F6875">
        <w:t>Una vez al día</w:t>
      </w:r>
    </w:p>
    <w:p w:rsidR="00C36F66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D15CE4" w:rsidRPr="003B4D36" w:rsidRDefault="00D15CE4" w:rsidP="00D15CE4">
      <w:pPr>
        <w:pStyle w:val="areplybox"/>
        <w:rPr>
          <w:sz w:val="22"/>
        </w:rPr>
      </w:pPr>
      <w:r w:rsidRPr="005F77F9">
        <w:t>-4 DON’T KNOW</w:t>
      </w:r>
    </w:p>
    <w:p w:rsidR="00D15CE4" w:rsidRPr="00613CDC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613CDC" w:rsidRPr="007907C9" w:rsidRDefault="00613CDC" w:rsidP="00613CDC">
      <w:pPr>
        <w:pStyle w:val="adirections"/>
        <w:keepNext w:val="0"/>
      </w:pPr>
      <w:r w:rsidRPr="001966C9">
        <w:rPr>
          <w:lang w:val="es-ES"/>
        </w:rPr>
        <w:t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información es un promedio de 25 minutos, incluyendo el tiempo para revisar las instrucciones, buscar fuentes de datos existentes, juntar y mantener los datos necesarios, y completar y revisar la recopilación de la información.</w:t>
      </w:r>
    </w:p>
    <w:p w:rsidR="00272035" w:rsidRPr="009F6875" w:rsidRDefault="00A142FE" w:rsidP="001E5D53">
      <w:pPr>
        <w:pStyle w:val="aquescont"/>
        <w:rPr>
          <w:bCs/>
          <w:lang w:val="es-ES"/>
        </w:rPr>
      </w:pPr>
      <w:r w:rsidRPr="006E6A08">
        <w:rPr>
          <w:lang w:val="es-ES"/>
        </w:rPr>
        <w:lastRenderedPageBreak/>
        <w:t>3</w:t>
      </w:r>
      <w:r w:rsidR="00A7393E" w:rsidRPr="006E6A08">
        <w:rPr>
          <w:lang w:val="es-ES"/>
        </w:rPr>
        <w:t>a.</w:t>
      </w:r>
      <w:r w:rsidR="0098043F" w:rsidRPr="006E6A08">
        <w:rPr>
          <w:lang w:val="es-ES"/>
        </w:rPr>
        <w:tab/>
      </w:r>
      <w:r w:rsidR="00E21265" w:rsidRPr="006E6A08">
        <w:rPr>
          <w:lang w:val="es-ES"/>
        </w:rPr>
        <w:t>En los últimos 30 días, ¿qué tipo de</w:t>
      </w:r>
      <w:r w:rsidR="00E21265" w:rsidRPr="006E6A08">
        <w:rPr>
          <w:iCs/>
          <w:lang w:val="es-ES"/>
        </w:rPr>
        <w:t xml:space="preserve"> cereal comió usted </w:t>
      </w:r>
      <w:r w:rsidR="00E21265" w:rsidRPr="00A42AEB">
        <w:rPr>
          <w:iCs/>
          <w:u w:val="single"/>
          <w:lang w:val="es-ES"/>
        </w:rPr>
        <w:t>normalmente</w:t>
      </w:r>
      <w:r w:rsidR="00A7393E" w:rsidRPr="006E6A08">
        <w:rPr>
          <w:lang w:val="es-ES"/>
        </w:rPr>
        <w:t>?</w:t>
      </w:r>
      <w:r w:rsidR="00613CDC">
        <w:rPr>
          <w:lang w:val="es-ES"/>
        </w:rPr>
        <w:t xml:space="preserve"> </w:t>
      </w:r>
      <w:r w:rsidR="008A31A7" w:rsidRPr="008A31A7">
        <w:rPr>
          <w:lang w:val="es-ES"/>
        </w:rPr>
        <w:t>ENTER NAME OF CEREAL.</w:t>
      </w:r>
      <w:r w:rsidR="00274A16" w:rsidRPr="009F6875">
        <w:rPr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4D0CD3" w:rsidTr="001E5D53">
        <w:trPr>
          <w:cantSplit/>
        </w:trPr>
        <w:tc>
          <w:tcPr>
            <w:tcW w:w="10321" w:type="dxa"/>
          </w:tcPr>
          <w:p w:rsidR="001E5D53" w:rsidRPr="004D0CD3" w:rsidRDefault="001E5D53" w:rsidP="001B2CCD">
            <w:pPr>
              <w:keepNext/>
              <w:spacing w:before="60" w:after="60"/>
              <w:rPr>
                <w:lang w:val="es-ES"/>
              </w:rPr>
            </w:pPr>
          </w:p>
        </w:tc>
      </w:tr>
    </w:tbl>
    <w:p w:rsidR="00C80842" w:rsidRPr="009F6875" w:rsidRDefault="00A142FE" w:rsidP="001E5D53">
      <w:pPr>
        <w:pStyle w:val="aquescont"/>
        <w:rPr>
          <w:i/>
          <w:lang w:val="es-ES"/>
        </w:rPr>
      </w:pPr>
      <w:r w:rsidRPr="006E6A08">
        <w:rPr>
          <w:bCs/>
          <w:lang w:val="es-ES"/>
        </w:rPr>
        <w:t>3</w:t>
      </w:r>
      <w:r w:rsidR="001A0D5E" w:rsidRPr="006E6A08">
        <w:rPr>
          <w:bCs/>
          <w:lang w:val="es-ES"/>
        </w:rPr>
        <w:t>b.</w:t>
      </w:r>
      <w:r w:rsidR="001A0D5E" w:rsidRPr="006E6A08">
        <w:rPr>
          <w:bCs/>
          <w:lang w:val="es-ES"/>
        </w:rPr>
        <w:tab/>
      </w:r>
      <w:r w:rsidR="002F2A14" w:rsidRPr="006E6A08">
        <w:rPr>
          <w:lang w:val="es-ES"/>
        </w:rPr>
        <w:t>Si hubo otro tipo de cereal que comió usted en los últimos 30 días, ¿qué tipo era?</w:t>
      </w:r>
      <w:r w:rsidR="00613CDC">
        <w:rPr>
          <w:lang w:val="es-ES"/>
        </w:rPr>
        <w:t xml:space="preserve"> </w:t>
      </w:r>
      <w:r w:rsidR="008A31A7">
        <w:t xml:space="preserve">ENTER </w:t>
      </w:r>
      <w:r w:rsidR="008A31A7" w:rsidRPr="00630A7C">
        <w:t>NAME OF CEREAL</w:t>
      </w:r>
      <w:r w:rsidR="00A42AEB">
        <w:t>, OR IF NONE, ENTER 1</w:t>
      </w:r>
      <w:r w:rsidR="008A31A7">
        <w:t>.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4D0CD3" w:rsidTr="001E5D53">
        <w:trPr>
          <w:cantSplit/>
        </w:trPr>
        <w:tc>
          <w:tcPr>
            <w:tcW w:w="10321" w:type="dxa"/>
          </w:tcPr>
          <w:p w:rsidR="001E5D53" w:rsidRPr="004D0CD3" w:rsidRDefault="001E5D53" w:rsidP="001E5D53">
            <w:pPr>
              <w:spacing w:before="60" w:after="60"/>
              <w:rPr>
                <w:lang w:val="es-ES"/>
              </w:rPr>
            </w:pPr>
          </w:p>
        </w:tc>
      </w:tr>
    </w:tbl>
    <w:p w:rsidR="00A7393E" w:rsidRPr="009F6875" w:rsidRDefault="000F0954" w:rsidP="00E83F1F">
      <w:pPr>
        <w:pStyle w:val="aques"/>
        <w:rPr>
          <w:lang w:val="es-ES"/>
        </w:rPr>
      </w:pPr>
      <w:r w:rsidRPr="00AB1D20">
        <w:rPr>
          <w:bCs/>
          <w:lang w:val="es-ES"/>
        </w:rPr>
        <w:t>En los últimos 30 días, ¿</w:t>
      </w:r>
      <w:r w:rsidR="00951785" w:rsidRPr="00AB1D20">
        <w:rPr>
          <w:bCs/>
          <w:lang w:val="es-ES"/>
        </w:rPr>
        <w:t>con qué frecuencia</w:t>
      </w:r>
      <w:r w:rsidRPr="00AB1D20">
        <w:rPr>
          <w:bCs/>
          <w:lang w:val="es-ES"/>
        </w:rPr>
        <w:t xml:space="preserve"> </w:t>
      </w:r>
      <w:r w:rsidRPr="00AB1D20">
        <w:rPr>
          <w:bCs/>
          <w:iCs/>
          <w:lang w:val="es-ES"/>
        </w:rPr>
        <w:t xml:space="preserve">tomó usted algún tipo de leche ya sea </w:t>
      </w:r>
      <w:r w:rsidR="00D54F4F" w:rsidRPr="00AB1D20">
        <w:rPr>
          <w:bCs/>
          <w:iCs/>
          <w:lang w:val="es-ES"/>
        </w:rPr>
        <w:t xml:space="preserve">para tomarlo </w:t>
      </w:r>
      <w:r w:rsidRPr="00AB1D20">
        <w:rPr>
          <w:bCs/>
          <w:iCs/>
          <w:lang w:val="es-ES"/>
        </w:rPr>
        <w:t>o en cereal?</w:t>
      </w:r>
      <w:r w:rsidRPr="009F6875">
        <w:rPr>
          <w:bCs/>
          <w:iCs/>
          <w:lang w:val="es-ES"/>
        </w:rPr>
        <w:t xml:space="preserve"> </w:t>
      </w:r>
      <w:r w:rsidR="00E83F1F">
        <w:rPr>
          <w:iCs/>
          <w:lang w:val="es-ES"/>
        </w:rPr>
        <w:t xml:space="preserve">Por favor </w:t>
      </w:r>
      <w:r w:rsidR="00E83F1F">
        <w:rPr>
          <w:lang w:val="es-ES"/>
        </w:rPr>
        <w:t>i</w:t>
      </w:r>
      <w:r w:rsidR="00E83F1F" w:rsidRPr="009F6875">
        <w:rPr>
          <w:lang w:val="es-ES"/>
        </w:rPr>
        <w:t xml:space="preserve">ncluya </w:t>
      </w:r>
      <w:r w:rsidRPr="009F6875">
        <w:rPr>
          <w:lang w:val="es-ES"/>
        </w:rPr>
        <w:t xml:space="preserve">leche regular, leche con chocolate o leche con otros sabores, leche sin lactosa y leche fermentada. </w:t>
      </w:r>
      <w:r w:rsidRPr="00AB1D20">
        <w:rPr>
          <w:u w:val="single"/>
          <w:lang w:val="es-ES"/>
        </w:rPr>
        <w:t>No</w:t>
      </w:r>
      <w:r w:rsidRPr="009F6875">
        <w:rPr>
          <w:lang w:val="es-ES"/>
        </w:rPr>
        <w:t xml:space="preserve"> incluya leche de soya, leche de almendra, leche de arroz</w:t>
      </w:r>
      <w:r w:rsidR="004B34C6">
        <w:rPr>
          <w:lang w:val="es-ES"/>
        </w:rPr>
        <w:t xml:space="preserve"> </w:t>
      </w:r>
      <w:r w:rsidRPr="009F6875">
        <w:rPr>
          <w:lang w:val="es-ES"/>
        </w:rPr>
        <w:t>o pequeñas cantidades de leche que agrega al café o té</w:t>
      </w:r>
      <w:r w:rsidR="006B236D" w:rsidRPr="009F6875">
        <w:rPr>
          <w:lang w:val="es-ES"/>
        </w:rPr>
        <w:t>.</w:t>
      </w:r>
      <w:r w:rsidR="00E80248" w:rsidRPr="009F6875">
        <w:rPr>
          <w:bCs/>
          <w:sz w:val="22"/>
          <w:lang w:val="es-ES"/>
        </w:rPr>
        <w:t xml:space="preserve"> </w:t>
      </w:r>
      <w:r w:rsidR="00E83F1F" w:rsidRPr="00045397">
        <w:rPr>
          <w:lang w:val="es-ES"/>
        </w:rPr>
        <w:t>¿Diría usted que...?</w:t>
      </w:r>
      <w:r w:rsidR="00E83F1F" w:rsidRPr="004B34C6">
        <w:rPr>
          <w:lang w:val="es-US"/>
        </w:rPr>
        <w:t xml:space="preserve"> SELECT ONE.</w:t>
      </w:r>
    </w:p>
    <w:p w:rsidR="00A7393E" w:rsidRPr="009F6875" w:rsidRDefault="00E031FF" w:rsidP="00613CDC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6E6A08" w:rsidRPr="00A758D7">
        <w:rPr>
          <w:b/>
        </w:rPr>
        <w:t xml:space="preserve">[Go to Question </w:t>
      </w:r>
      <w:r w:rsidR="008B3FBD" w:rsidRPr="009F6875">
        <w:rPr>
          <w:b/>
          <w:lang w:val="es-ES"/>
        </w:rPr>
        <w:t>6</w:t>
      </w:r>
      <w:r w:rsidR="006E6A08">
        <w:rPr>
          <w:b/>
          <w:lang w:val="es-ES"/>
        </w:rPr>
        <w:t>]</w:t>
      </w:r>
    </w:p>
    <w:p w:rsidR="006E683C" w:rsidRPr="009F6875" w:rsidRDefault="00A0586D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752B16" w:rsidRDefault="006E683C" w:rsidP="00613CDC">
      <w:pPr>
        <w:pStyle w:val="areplybox"/>
        <w:keepNext/>
        <w:rPr>
          <w:lang w:val="es-ES"/>
        </w:rPr>
      </w:pPr>
      <w:r w:rsidRPr="00752B16">
        <w:rPr>
          <w:lang w:val="es-ES"/>
        </w:rPr>
        <w:t>2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3 </w:t>
      </w:r>
      <w:r w:rsidR="00E216B3" w:rsidRPr="00752B16">
        <w:rPr>
          <w:lang w:val="es-ES"/>
        </w:rPr>
        <w:t>veces el mes pasado</w:t>
      </w:r>
    </w:p>
    <w:p w:rsidR="00A7393E" w:rsidRPr="009F6875" w:rsidRDefault="00E216B3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752B16" w:rsidRDefault="00A7393E" w:rsidP="00613CDC">
      <w:pPr>
        <w:pStyle w:val="areplybox"/>
        <w:keepNext/>
        <w:rPr>
          <w:lang w:val="es-ES"/>
        </w:rPr>
      </w:pPr>
      <w:r w:rsidRPr="00752B16">
        <w:rPr>
          <w:lang w:val="es-ES"/>
        </w:rPr>
        <w:t>3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4 </w:t>
      </w:r>
      <w:r w:rsidR="00E216B3" w:rsidRPr="00752B16">
        <w:rPr>
          <w:lang w:val="es-ES"/>
        </w:rPr>
        <w:t>veces a la semana</w:t>
      </w:r>
    </w:p>
    <w:p w:rsidR="00A7393E" w:rsidRPr="00752B16" w:rsidRDefault="00A7393E" w:rsidP="00613CDC">
      <w:pPr>
        <w:pStyle w:val="areplybox"/>
        <w:keepNext/>
        <w:rPr>
          <w:lang w:val="es-ES"/>
        </w:rPr>
      </w:pPr>
      <w:r w:rsidRPr="00752B16">
        <w:rPr>
          <w:lang w:val="es-ES"/>
        </w:rPr>
        <w:t>5</w:t>
      </w:r>
      <w:r w:rsidR="00752B16" w:rsidRPr="00752B16">
        <w:rPr>
          <w:lang w:val="es-ES"/>
        </w:rPr>
        <w:t xml:space="preserve"> a </w:t>
      </w:r>
      <w:r w:rsidRPr="00752B16">
        <w:rPr>
          <w:lang w:val="es-ES"/>
        </w:rPr>
        <w:t xml:space="preserve">6 </w:t>
      </w:r>
      <w:r w:rsidR="00E216B3" w:rsidRPr="00752B16">
        <w:rPr>
          <w:lang w:val="es-ES"/>
        </w:rPr>
        <w:t>veces a la semana</w:t>
      </w:r>
    </w:p>
    <w:p w:rsidR="00A7393E" w:rsidRPr="009F6875" w:rsidRDefault="00E216B3" w:rsidP="00613CDC">
      <w:pPr>
        <w:pStyle w:val="areplybox"/>
        <w:keepNext/>
      </w:pPr>
      <w:r w:rsidRPr="009F6875">
        <w:t>Una vez al día</w:t>
      </w:r>
    </w:p>
    <w:p w:rsidR="00A7393E" w:rsidRDefault="00993948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Más de una vez al día</w:t>
      </w:r>
    </w:p>
    <w:p w:rsidR="00D15CE4" w:rsidRPr="003B4D36" w:rsidRDefault="00D15CE4" w:rsidP="00613CDC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9F6875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A7393E" w:rsidRPr="009F6875" w:rsidRDefault="00317961" w:rsidP="00564165">
      <w:pPr>
        <w:pStyle w:val="aques"/>
        <w:rPr>
          <w:lang w:val="es-ES"/>
        </w:rPr>
      </w:pPr>
      <w:r w:rsidRPr="00AB1D20">
        <w:rPr>
          <w:lang w:val="es-ES"/>
        </w:rPr>
        <w:t xml:space="preserve">En los últimos </w:t>
      </w:r>
      <w:r w:rsidRPr="00AB1D20">
        <w:rPr>
          <w:iCs/>
          <w:lang w:val="es-ES"/>
        </w:rPr>
        <w:t>30 días,</w:t>
      </w:r>
      <w:r w:rsidRPr="00AB1D20">
        <w:rPr>
          <w:lang w:val="es-ES"/>
        </w:rPr>
        <w:t xml:space="preserve"> ¿qué tipo de</w:t>
      </w:r>
      <w:r w:rsidRPr="00AB1D20">
        <w:rPr>
          <w:iCs/>
          <w:lang w:val="es-ES"/>
        </w:rPr>
        <w:t xml:space="preserve"> leche </w:t>
      </w:r>
      <w:r w:rsidRPr="00F0666C">
        <w:rPr>
          <w:iCs/>
          <w:u w:val="single"/>
          <w:lang w:val="es-ES"/>
        </w:rPr>
        <w:t>normalmente</w:t>
      </w:r>
      <w:r w:rsidRPr="00AB1D20">
        <w:rPr>
          <w:iCs/>
          <w:lang w:val="es-ES"/>
        </w:rPr>
        <w:t xml:space="preserve"> tomaba usted</w:t>
      </w:r>
      <w:r w:rsidR="00A7393E" w:rsidRPr="00AB1D20">
        <w:rPr>
          <w:lang w:val="es-ES"/>
        </w:rPr>
        <w:t>?</w:t>
      </w:r>
      <w:r w:rsidR="006077D6" w:rsidRPr="009F6875">
        <w:rPr>
          <w:lang w:val="es-ES"/>
        </w:rPr>
        <w:t xml:space="preserve"> </w:t>
      </w:r>
      <w:r w:rsidR="00B24C83" w:rsidRPr="00045397">
        <w:rPr>
          <w:lang w:val="es-ES"/>
        </w:rPr>
        <w:t>¿Diría usted que...?</w:t>
      </w:r>
      <w:r w:rsidR="00B24C83" w:rsidRPr="00FB0D9B">
        <w:rPr>
          <w:lang w:val="es-ES"/>
        </w:rPr>
        <w:t xml:space="preserve"> SELECT ALL THAT APPLY.</w:t>
      </w:r>
    </w:p>
    <w:p w:rsidR="00A7393E" w:rsidRPr="009F6875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entera o leche con vitamina</w:t>
      </w:r>
      <w:r w:rsidR="00EB6B57">
        <w:rPr>
          <w:lang w:val="es-ES"/>
        </w:rPr>
        <w:t xml:space="preserve"> D</w:t>
      </w:r>
    </w:p>
    <w:p w:rsidR="007F5A1B" w:rsidRPr="009F6875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2% de grasa</w:t>
      </w:r>
      <w:r w:rsidR="00F0666C">
        <w:rPr>
          <w:lang w:val="es-ES"/>
        </w:rPr>
        <w:t>, tambi</w:t>
      </w:r>
      <w:r w:rsidR="00F0666C">
        <w:rPr>
          <w:lang w:val="es-US"/>
        </w:rPr>
        <w:t xml:space="preserve">én llamada </w:t>
      </w:r>
      <w:r w:rsidRPr="009F6875">
        <w:rPr>
          <w:lang w:val="es-ES"/>
        </w:rPr>
        <w:t>leche con menos grasa</w:t>
      </w:r>
    </w:p>
    <w:p w:rsidR="00317961" w:rsidRPr="009F6875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1% de grasa</w:t>
      </w:r>
      <w:r w:rsidR="00F0666C">
        <w:rPr>
          <w:lang w:val="es-ES"/>
        </w:rPr>
        <w:t xml:space="preserve">, también llamada leche con </w:t>
      </w:r>
      <w:r w:rsidRPr="009F6875">
        <w:rPr>
          <w:lang w:val="es-ES"/>
        </w:rPr>
        <w:t>con poca grasa</w:t>
      </w:r>
    </w:p>
    <w:p w:rsidR="007F5A1B" w:rsidRPr="00752B16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sin grasa</w:t>
      </w:r>
      <w:r w:rsidR="00F0666C">
        <w:rPr>
          <w:lang w:val="es-ES"/>
        </w:rPr>
        <w:t xml:space="preserve">, también llamada </w:t>
      </w:r>
      <w:r w:rsidRPr="009F6875">
        <w:rPr>
          <w:lang w:val="es-ES"/>
        </w:rPr>
        <w:t>leche descremada</w:t>
      </w:r>
    </w:p>
    <w:p w:rsidR="00317961" w:rsidRPr="009F6875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de soya</w:t>
      </w:r>
    </w:p>
    <w:p w:rsidR="00C85475" w:rsidRPr="009F6875" w:rsidRDefault="00317961" w:rsidP="00613CDC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chocolate o leche con otro sabor</w:t>
      </w:r>
    </w:p>
    <w:p w:rsidR="009B6BE0" w:rsidRDefault="00317961" w:rsidP="00613CDC">
      <w:pPr>
        <w:pStyle w:val="areplybox"/>
        <w:keepNext/>
        <w:rPr>
          <w:lang w:val="es-ES"/>
        </w:rPr>
      </w:pPr>
      <w:r w:rsidRPr="000F0D1A">
        <w:rPr>
          <w:lang w:val="es-ES"/>
        </w:rPr>
        <w:t>Ot</w:t>
      </w:r>
      <w:r w:rsidR="00172A5B" w:rsidRPr="000F0D1A">
        <w:rPr>
          <w:lang w:val="es-ES"/>
        </w:rPr>
        <w:t>r</w:t>
      </w:r>
      <w:r w:rsidRPr="000F0D1A">
        <w:rPr>
          <w:lang w:val="es-ES"/>
        </w:rPr>
        <w:t>o</w:t>
      </w:r>
      <w:r w:rsidR="000F0D1A" w:rsidRPr="000F0D1A">
        <w:rPr>
          <w:lang w:val="es-ES"/>
        </w:rPr>
        <w:t xml:space="preserve"> </w:t>
      </w:r>
      <w:r w:rsidR="000F0D1A">
        <w:rPr>
          <w:lang w:val="es-ES"/>
        </w:rPr>
        <w:t xml:space="preserve">tipo de leche. </w:t>
      </w:r>
      <w:r w:rsidR="001A488A" w:rsidRPr="001A488A">
        <w:rPr>
          <w:b/>
          <w:lang w:val="es-ES"/>
        </w:rPr>
        <w:t>[If selected]</w:t>
      </w:r>
      <w:r w:rsidR="000F0D1A">
        <w:rPr>
          <w:lang w:val="es-ES"/>
        </w:rPr>
        <w:t xml:space="preserve"> ¿Qué tipo de leche</w:t>
      </w:r>
      <w:r w:rsidR="000F0D1A" w:rsidRPr="00FE622F">
        <w:rPr>
          <w:lang w:val="es-ES"/>
        </w:rPr>
        <w:t xml:space="preserve"> tomaba </w:t>
      </w:r>
      <w:r w:rsidR="00E90341">
        <w:rPr>
          <w:lang w:val="es-ES"/>
        </w:rPr>
        <w:t>usted</w:t>
      </w:r>
      <w:r w:rsidR="000F0D1A">
        <w:rPr>
          <w:lang w:val="es-ES"/>
        </w:rPr>
        <w:t xml:space="preserve">? </w:t>
      </w:r>
      <w:r w:rsidR="000F0D1A" w:rsidRPr="00FE622F">
        <w:rPr>
          <w:lang w:val="es-ES"/>
        </w:rPr>
        <w:t>ENTER RESPONSE</w:t>
      </w:r>
      <w:r w:rsidR="000F0D1A">
        <w:rPr>
          <w:lang w:val="es-ES"/>
        </w:rPr>
        <w:t>.</w:t>
      </w:r>
      <w:r w:rsidR="000F0D1A" w:rsidRPr="000F0D1A" w:rsidDel="000F0D1A">
        <w:rPr>
          <w:lang w:val="es-ES"/>
        </w:rPr>
        <w:t xml:space="preserve"> </w:t>
      </w:r>
      <w:r w:rsidR="00B543AC" w:rsidRPr="000F0D1A">
        <w:rPr>
          <w:lang w:val="es-ES"/>
        </w:rPr>
        <w:t>_____________</w:t>
      </w:r>
      <w:r w:rsidR="000B5C3F" w:rsidRPr="000F0D1A">
        <w:rPr>
          <w:lang w:val="es-ES"/>
        </w:rPr>
        <w:t>_____________</w:t>
      </w:r>
    </w:p>
    <w:p w:rsidR="00D15CE4" w:rsidRPr="003B4D36" w:rsidRDefault="00D15CE4" w:rsidP="00613CDC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0F0D1A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040F48" w:rsidRPr="004D0CD3" w:rsidRDefault="00AC2FBD" w:rsidP="001E5D53">
      <w:pPr>
        <w:pStyle w:val="aques"/>
        <w:rPr>
          <w:lang w:val="es-ES"/>
        </w:rPr>
      </w:pPr>
      <w:r w:rsidRPr="00377041">
        <w:rPr>
          <w:lang w:val="es-ES"/>
        </w:rPr>
        <w:lastRenderedPageBreak/>
        <w:t xml:space="preserve">En los últimos </w:t>
      </w:r>
      <w:r w:rsidRPr="00377041">
        <w:rPr>
          <w:iCs/>
          <w:lang w:val="es-ES"/>
        </w:rPr>
        <w:t xml:space="preserve">30 días, </w:t>
      </w:r>
      <w:r w:rsidRPr="00377041">
        <w:rPr>
          <w:lang w:val="es-ES"/>
        </w:rPr>
        <w:t>¿</w:t>
      </w:r>
      <w:r w:rsidR="00951785" w:rsidRPr="00377041">
        <w:rPr>
          <w:lang w:val="es-ES"/>
        </w:rPr>
        <w:t>con qué frecuencia</w:t>
      </w:r>
      <w:r w:rsidRPr="00377041">
        <w:rPr>
          <w:lang w:val="es-ES"/>
        </w:rPr>
        <w:t xml:space="preserve"> tomó</w:t>
      </w:r>
      <w:r w:rsidR="007E17C2" w:rsidRPr="00377041">
        <w:rPr>
          <w:lang w:val="es-ES"/>
        </w:rPr>
        <w:t xml:space="preserve"> usted</w:t>
      </w:r>
      <w:r w:rsidR="00040F48" w:rsidRPr="00377041">
        <w:rPr>
          <w:lang w:val="es-ES"/>
        </w:rPr>
        <w:t>…</w:t>
      </w:r>
      <w:r w:rsidR="004171AA" w:rsidRPr="00377041">
        <w:rPr>
          <w:lang w:val="es-ES"/>
        </w:rPr>
        <w:t xml:space="preserve">? </w:t>
      </w:r>
      <w:r w:rsidR="00E90341" w:rsidRPr="00A773AD">
        <w:rPr>
          <w:lang w:val="es-ES"/>
        </w:rPr>
        <w:t xml:space="preserve">[READ ITEMS.] </w:t>
      </w:r>
      <w:r w:rsidR="00E90341" w:rsidRPr="00045397">
        <w:rPr>
          <w:lang w:val="es-ES"/>
        </w:rPr>
        <w:t xml:space="preserve">¿Diría usted </w:t>
      </w:r>
      <w:r w:rsidR="00E90341">
        <w:rPr>
          <w:lang w:val="es-ES"/>
        </w:rPr>
        <w:t>que...</w:t>
      </w:r>
      <w:r w:rsidR="00E90341" w:rsidRPr="00A773AD">
        <w:rPr>
          <w:lang w:val="es-ES"/>
        </w:rPr>
        <w:t>? SELECT ONE FOR EACH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16"/>
        <w:gridCol w:w="667"/>
        <w:gridCol w:w="689"/>
        <w:gridCol w:w="738"/>
        <w:gridCol w:w="745"/>
        <w:gridCol w:w="745"/>
        <w:gridCol w:w="745"/>
        <w:gridCol w:w="745"/>
        <w:gridCol w:w="574"/>
        <w:gridCol w:w="734"/>
        <w:gridCol w:w="695"/>
        <w:gridCol w:w="933"/>
      </w:tblGrid>
      <w:tr w:rsidR="00613CDC" w:rsidRPr="005F77F9" w:rsidTr="00613CDC">
        <w:trPr>
          <w:cantSplit/>
        </w:trPr>
        <w:tc>
          <w:tcPr>
            <w:tcW w:w="1301" w:type="pct"/>
            <w:shd w:val="clear" w:color="auto" w:fill="auto"/>
            <w:vAlign w:val="center"/>
          </w:tcPr>
          <w:p w:rsidR="00613CDC" w:rsidRPr="009F6875" w:rsidRDefault="00613CDC" w:rsidP="00613CDC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377041">
              <w:rPr>
                <w:lang w:val="es-ES"/>
              </w:rPr>
              <w:t>Soda o refresco regular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que contiene azúcar</w:t>
            </w:r>
            <w:r w:rsidRPr="00B81385">
              <w:rPr>
                <w:lang w:val="es-ES"/>
              </w:rPr>
              <w:t xml:space="preserve">. </w:t>
            </w:r>
            <w:r w:rsidRPr="001A7F4A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sodas</w:t>
            </w:r>
            <w:r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refrescos dietéticos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-7 REFUSAL</w:t>
            </w:r>
          </w:p>
        </w:tc>
      </w:tr>
      <w:tr w:rsidR="00613CDC" w:rsidRPr="005F77F9" w:rsidTr="00613CDC">
        <w:trPr>
          <w:cantSplit/>
        </w:trPr>
        <w:tc>
          <w:tcPr>
            <w:tcW w:w="1301" w:type="pct"/>
            <w:shd w:val="clear" w:color="auto" w:fill="D9D9D9"/>
            <w:vAlign w:val="center"/>
          </w:tcPr>
          <w:p w:rsidR="00613CDC" w:rsidRPr="009F6875" w:rsidRDefault="00613CDC" w:rsidP="00660114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B81385">
              <w:rPr>
                <w:lang w:val="es-ES"/>
              </w:rPr>
              <w:t xml:space="preserve">Jugos </w:t>
            </w:r>
            <w:r>
              <w:rPr>
                <w:lang w:val="es-ES"/>
              </w:rPr>
              <w:t xml:space="preserve">con </w:t>
            </w:r>
            <w:r w:rsidRPr="00B81385">
              <w:rPr>
                <w:lang w:val="es-ES"/>
              </w:rPr>
              <w:t xml:space="preserve">100% de fruta </w:t>
            </w:r>
            <w:r w:rsidRPr="00660114">
              <w:rPr>
                <w:u w:val="single"/>
                <w:lang w:val="es-ES"/>
              </w:rPr>
              <w:t>sin agregarle azúcar</w:t>
            </w:r>
            <w:r w:rsidRPr="00B81385"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como jugo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-7 REFUSAL</w:t>
            </w:r>
          </w:p>
        </w:tc>
      </w:tr>
      <w:tr w:rsidR="00613CDC" w:rsidRPr="005F77F9" w:rsidTr="00613CDC">
        <w:trPr>
          <w:cantSplit/>
        </w:trPr>
        <w:tc>
          <w:tcPr>
            <w:tcW w:w="1301" w:type="pct"/>
            <w:shd w:val="clear" w:color="auto" w:fill="auto"/>
            <w:vAlign w:val="center"/>
          </w:tcPr>
          <w:p w:rsidR="00613CDC" w:rsidRPr="009F6875" w:rsidRDefault="00613CDC" w:rsidP="00660114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B81385">
              <w:rPr>
                <w:lang w:val="es-ES"/>
              </w:rPr>
              <w:t xml:space="preserve">Café o té con azúcar o miel, </w:t>
            </w:r>
            <w:r w:rsidRPr="009F6875">
              <w:rPr>
                <w:lang w:val="es-ES"/>
              </w:rPr>
              <w:t xml:space="preserve">como café y té que usted haya endulzado o bebidas de té </w:t>
            </w:r>
            <w:r>
              <w:rPr>
                <w:lang w:val="es-ES"/>
              </w:rPr>
              <w:t>y</w:t>
            </w:r>
            <w:r w:rsidRPr="009F6875">
              <w:rPr>
                <w:lang w:val="es-ES"/>
              </w:rPr>
              <w:t xml:space="preserve"> café ya endulzadas como </w:t>
            </w:r>
            <w:r w:rsidRPr="009F6875">
              <w:rPr>
                <w:i/>
                <w:lang w:val="es-ES"/>
              </w:rPr>
              <w:t>Arizona Iced Tea</w:t>
            </w:r>
            <w:r w:rsidRPr="009F6875">
              <w:rPr>
                <w:lang w:val="es-ES"/>
              </w:rPr>
              <w:t xml:space="preserve"> y Frapuchino</w:t>
            </w:r>
            <w:r w:rsidRPr="00B81385">
              <w:rPr>
                <w:lang w:val="es-ES"/>
              </w:rPr>
              <w:t xml:space="preserve">. </w:t>
            </w:r>
            <w:r w:rsidRPr="001A7F4A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incluya café y té dietéticos con endulzante artificial como </w:t>
            </w:r>
            <w:r w:rsidRPr="009F6875">
              <w:rPr>
                <w:i/>
                <w:lang w:val="es-ES"/>
              </w:rPr>
              <w:t>Equal, Sweet’N Low o 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13CDC" w:rsidRPr="00613CDC" w:rsidRDefault="00613CDC" w:rsidP="00660114">
            <w:pPr>
              <w:keepNext/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vAlign w:val="center"/>
          </w:tcPr>
          <w:p w:rsidR="00613CDC" w:rsidRPr="00613CDC" w:rsidRDefault="00613CDC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-7 REFUSAL</w:t>
            </w:r>
          </w:p>
        </w:tc>
      </w:tr>
      <w:tr w:rsidR="00613CDC" w:rsidRPr="005F77F9" w:rsidTr="00613CDC">
        <w:trPr>
          <w:cantSplit/>
        </w:trPr>
        <w:tc>
          <w:tcPr>
            <w:tcW w:w="1301" w:type="pct"/>
            <w:shd w:val="clear" w:color="auto" w:fill="D9D9D9"/>
            <w:vAlign w:val="center"/>
          </w:tcPr>
          <w:p w:rsidR="00613CDC" w:rsidRPr="009F6875" w:rsidRDefault="00613CDC" w:rsidP="00660114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D77B75">
              <w:rPr>
                <w:lang w:val="es-ES"/>
              </w:rPr>
              <w:t>Bebidas de frutas endulzadas, bebidas deportivas o bebidas energizantes</w:t>
            </w:r>
            <w:r w:rsidRPr="009F6875">
              <w:rPr>
                <w:lang w:val="es-ES"/>
              </w:rPr>
              <w:t xml:space="preserve">, como </w:t>
            </w:r>
            <w:r w:rsidRPr="009F6875">
              <w:rPr>
                <w:i/>
                <w:lang w:val="es-ES"/>
              </w:rPr>
              <w:t>Kool-Aid</w:t>
            </w:r>
            <w:r w:rsidRPr="009F6875">
              <w:rPr>
                <w:lang w:val="es-ES"/>
              </w:rPr>
              <w:t xml:space="preserve">, limonada, </w:t>
            </w:r>
            <w:r w:rsidRPr="009F6875">
              <w:rPr>
                <w:i/>
                <w:lang w:val="es-ES"/>
              </w:rPr>
              <w:t>HiC</w:t>
            </w:r>
            <w:r w:rsidRPr="009F6875">
              <w:rPr>
                <w:lang w:val="es-ES"/>
              </w:rPr>
              <w:t xml:space="preserve">, bebidas de arándano, </w:t>
            </w:r>
            <w:r w:rsidRPr="009F6875">
              <w:rPr>
                <w:i/>
                <w:lang w:val="es-ES"/>
              </w:rPr>
              <w:t>Gatorade</w:t>
            </w:r>
            <w:r w:rsidRPr="009F6875">
              <w:rPr>
                <w:lang w:val="es-ES"/>
              </w:rPr>
              <w:t xml:space="preserve">, </w:t>
            </w:r>
            <w:r w:rsidRPr="009F6875">
              <w:rPr>
                <w:i/>
                <w:lang w:val="es-ES"/>
              </w:rPr>
              <w:t>Red Bull</w:t>
            </w:r>
            <w:r w:rsidRPr="009F6875">
              <w:rPr>
                <w:lang w:val="es-ES"/>
              </w:rPr>
              <w:t xml:space="preserve">, </w:t>
            </w:r>
            <w:r w:rsidRPr="00EF2D37">
              <w:rPr>
                <w:i/>
                <w:lang w:val="es-ES"/>
              </w:rPr>
              <w:t>Vitamin Water</w:t>
            </w:r>
            <w:r w:rsidRPr="009F6875">
              <w:rPr>
                <w:lang w:val="es-ES"/>
              </w:rPr>
              <w:t xml:space="preserve">, o jugos de fruta </w:t>
            </w:r>
            <w:r>
              <w:rPr>
                <w:lang w:val="es-ES"/>
              </w:rPr>
              <w:t>que haya preparado</w:t>
            </w:r>
            <w:r w:rsidRPr="009F6875">
              <w:rPr>
                <w:lang w:val="es-ES"/>
              </w:rPr>
              <w:t xml:space="preserve"> en casa y a los que se les agregó azúcar</w:t>
            </w:r>
            <w:r w:rsidRPr="00B81385">
              <w:rPr>
                <w:lang w:val="es-ES"/>
              </w:rPr>
              <w:t xml:space="preserve">. </w:t>
            </w:r>
            <w:r w:rsidRPr="001A7F4A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incluya bebidas dietéticas con endulzante artificial como </w:t>
            </w:r>
            <w:r w:rsidRPr="009F6875">
              <w:rPr>
                <w:i/>
                <w:lang w:val="es-ES"/>
              </w:rPr>
              <w:t>Equal, Sweet’N Low</w:t>
            </w:r>
            <w:r w:rsidRPr="009F6875">
              <w:rPr>
                <w:lang w:val="es-ES"/>
              </w:rPr>
              <w:t xml:space="preserve"> o </w:t>
            </w:r>
            <w:r w:rsidRPr="009F6875">
              <w:rPr>
                <w:i/>
                <w:lang w:val="es-ES"/>
              </w:rPr>
              <w:t>Splenda</w:t>
            </w:r>
            <w:r>
              <w:rPr>
                <w:i/>
                <w:lang w:val="es-ES"/>
              </w:rPr>
              <w:t>.</w:t>
            </w:r>
          </w:p>
        </w:tc>
        <w:tc>
          <w:tcPr>
            <w:tcW w:w="308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1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65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39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20" w:after="20"/>
              <w:jc w:val="center"/>
              <w:rPr>
                <w:sz w:val="16"/>
                <w:szCs w:val="16"/>
                <w:lang w:val="es-ES"/>
              </w:rPr>
            </w:pPr>
            <w:r w:rsidRPr="00613CDC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-4 DON’T KNOW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13CDC" w:rsidRPr="00613CDC" w:rsidRDefault="00613CDC" w:rsidP="0066011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13CDC">
              <w:rPr>
                <w:sz w:val="16"/>
                <w:szCs w:val="16"/>
              </w:rPr>
              <w:t>-7 REFUSAL</w:t>
            </w:r>
          </w:p>
        </w:tc>
      </w:tr>
    </w:tbl>
    <w:p w:rsidR="00E91E22" w:rsidRPr="004D0CD3" w:rsidRDefault="00B30207" w:rsidP="001E5D53">
      <w:pPr>
        <w:pStyle w:val="aques"/>
      </w:pPr>
      <w:r w:rsidRPr="00D77B75">
        <w:rPr>
          <w:lang w:val="es-ES"/>
        </w:rPr>
        <w:t>En los últimos 30 días, ¿</w:t>
      </w:r>
      <w:r w:rsidR="00951785" w:rsidRPr="00D77B75">
        <w:rPr>
          <w:lang w:val="es-ES"/>
        </w:rPr>
        <w:t>con qué frecuencia</w:t>
      </w:r>
      <w:r w:rsidRPr="00D77B75">
        <w:rPr>
          <w:lang w:val="es-ES"/>
        </w:rPr>
        <w:t xml:space="preserve"> comió</w:t>
      </w:r>
      <w:r w:rsidR="00EF2D37" w:rsidRPr="00D77B75">
        <w:rPr>
          <w:lang w:val="es-ES"/>
        </w:rPr>
        <w:t xml:space="preserve"> usted</w:t>
      </w:r>
      <w:r w:rsidR="00E91E22" w:rsidRPr="00D77B75">
        <w:rPr>
          <w:lang w:val="es-ES"/>
        </w:rPr>
        <w:t>…</w:t>
      </w:r>
      <w:r w:rsidR="004171AA" w:rsidRPr="00D77B75">
        <w:rPr>
          <w:lang w:val="es-ES"/>
        </w:rPr>
        <w:t xml:space="preserve">? </w:t>
      </w:r>
      <w:r w:rsidR="0032418F" w:rsidRPr="001546EB">
        <w:rPr>
          <w:lang w:val="es-ES"/>
        </w:rPr>
        <w:t xml:space="preserve">[READ ITEMS.] </w:t>
      </w:r>
      <w:r w:rsidR="0032418F" w:rsidRPr="00045397">
        <w:rPr>
          <w:lang w:val="es-ES"/>
        </w:rPr>
        <w:t xml:space="preserve">¿Diría usted </w:t>
      </w:r>
      <w:r w:rsidR="0032418F">
        <w:rPr>
          <w:lang w:val="es-ES"/>
        </w:rPr>
        <w:t>que</w:t>
      </w:r>
      <w:r w:rsidR="0032418F" w:rsidRPr="001546EB">
        <w:rPr>
          <w:lang w:val="es-ES"/>
        </w:rPr>
        <w:t xml:space="preserve">. . .? </w:t>
      </w:r>
      <w:r w:rsidR="0032418F">
        <w:t>REPEAT AFTER EVERY THREE FOODS. SELECT ONE FOR EACH ITEM.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825"/>
        <w:gridCol w:w="676"/>
        <w:gridCol w:w="689"/>
        <w:gridCol w:w="751"/>
        <w:gridCol w:w="745"/>
        <w:gridCol w:w="745"/>
        <w:gridCol w:w="745"/>
        <w:gridCol w:w="745"/>
        <w:gridCol w:w="554"/>
        <w:gridCol w:w="758"/>
        <w:gridCol w:w="684"/>
        <w:gridCol w:w="909"/>
      </w:tblGrid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D77B75">
              <w:rPr>
                <w:lang w:val="es-ES"/>
              </w:rPr>
              <w:t>Fruta</w:t>
            </w:r>
            <w:r w:rsidRPr="004D0CD3">
              <w:rPr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incluya fruta fresca, congelada, seca o enlatada</w:t>
            </w:r>
            <w:r w:rsidRPr="00B81385">
              <w:rPr>
                <w:lang w:val="es-ES"/>
              </w:rPr>
              <w:t xml:space="preserve">. </w:t>
            </w:r>
            <w:r w:rsidRPr="003D7F22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jugos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D77B75">
              <w:rPr>
                <w:lang w:val="es-ES"/>
              </w:rPr>
              <w:t>Ensalada con h</w:t>
            </w:r>
            <w:r w:rsidRPr="00D77B75">
              <w:rPr>
                <w:bCs/>
                <w:lang w:val="es-ES"/>
              </w:rPr>
              <w:t xml:space="preserve">ojas verdes </w:t>
            </w:r>
            <w:r w:rsidRPr="00D77B75">
              <w:rPr>
                <w:lang w:val="es-ES"/>
              </w:rPr>
              <w:t>o de lechuga</w:t>
            </w:r>
            <w:r w:rsidRPr="009F6875">
              <w:rPr>
                <w:lang w:val="es-ES"/>
              </w:rPr>
              <w:t>, con o sin otras verduras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D77B75">
              <w:rPr>
                <w:lang w:val="es-ES"/>
              </w:rPr>
              <w:t>Cualquier tipo de papas fritas</w:t>
            </w:r>
            <w:r w:rsidRPr="009F6875">
              <w:rPr>
                <w:lang w:val="es-ES"/>
              </w:rPr>
              <w:t xml:space="preserve">, incluso </w:t>
            </w:r>
            <w:r>
              <w:rPr>
                <w:i/>
                <w:lang w:val="es-ES"/>
              </w:rPr>
              <w:t>French fries</w:t>
            </w:r>
            <w:r w:rsidRPr="009F6875">
              <w:rPr>
                <w:lang w:val="es-ES"/>
              </w:rPr>
              <w:t>, papas fritas o papas ralladas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D77B75">
              <w:rPr>
                <w:lang w:val="es-ES"/>
              </w:rPr>
              <w:t>Algún otro tipo de papas</w:t>
            </w:r>
            <w:r w:rsidRPr="009F6875">
              <w:rPr>
                <w:lang w:val="es-ES"/>
              </w:rPr>
              <w:t>, como papas horneadas, cocidas, puré de papa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>; camotes; o ensalada de papa</w:t>
            </w:r>
            <w:r>
              <w:rPr>
                <w:lang w:val="es-ES"/>
              </w:rPr>
              <w:t>s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lastRenderedPageBreak/>
              <w:t>e.</w:t>
            </w:r>
            <w:r w:rsidRPr="009F6875">
              <w:rPr>
                <w:bCs/>
                <w:lang w:val="es-ES"/>
              </w:rPr>
              <w:tab/>
            </w:r>
            <w:r w:rsidRPr="003D7F22">
              <w:rPr>
                <w:bCs/>
                <w:lang w:val="es-ES"/>
              </w:rPr>
              <w:t xml:space="preserve">Frijoles refritos, frijoles horneados, frijoles en sopa, puerco con frijoles o algún otro tipo de frijoles secos guisados. </w:t>
            </w:r>
            <w:r w:rsidRPr="003D7F22">
              <w:rPr>
                <w:bCs/>
                <w:u w:val="single"/>
                <w:lang w:val="es-ES"/>
              </w:rPr>
              <w:t>No</w:t>
            </w:r>
            <w:r w:rsidRPr="003D7F22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ejotes</w:t>
            </w:r>
            <w:r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vainitas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6"/>
                <w:szCs w:val="16"/>
                <w:lang w:val="es-ES"/>
              </w:rPr>
            </w:pPr>
            <w:r w:rsidRPr="00660114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f.</w:t>
            </w:r>
            <w:r w:rsidRPr="009F6875">
              <w:rPr>
                <w:bCs/>
                <w:lang w:val="es-ES"/>
              </w:rPr>
              <w:tab/>
            </w:r>
            <w:r w:rsidRPr="00752B16">
              <w:rPr>
                <w:lang w:val="es-ES"/>
              </w:rPr>
              <w:t>Arroz integral u otros granos integrales guisados,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como </w:t>
            </w:r>
            <w:r w:rsidRPr="005F548C">
              <w:rPr>
                <w:i/>
                <w:lang w:val="es-ES"/>
              </w:rPr>
              <w:t>bulgur</w:t>
            </w:r>
            <w:r w:rsidRPr="009F6875">
              <w:rPr>
                <w:lang w:val="es-ES"/>
              </w:rPr>
              <w:t>, trigo quebrado o mijo</w:t>
            </w:r>
            <w:r w:rsidRPr="00B81385">
              <w:rPr>
                <w:lang w:val="es-ES"/>
              </w:rPr>
              <w:t xml:space="preserve">. </w:t>
            </w:r>
            <w:r w:rsidRPr="006B414D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arroz blanco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g.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>Otras verduras,</w:t>
            </w:r>
            <w:r w:rsidRPr="004D0CD3">
              <w:rPr>
                <w:lang w:val="es-ES"/>
              </w:rPr>
              <w:t xml:space="preserve"> </w:t>
            </w:r>
            <w:r w:rsidRPr="008914FC">
              <w:rPr>
                <w:lang w:val="es-ES"/>
              </w:rPr>
              <w:t>incluya verduras frescas, congeladas, secas o enlatadas.</w:t>
            </w:r>
            <w:r w:rsidRPr="00B81385">
              <w:rPr>
                <w:lang w:val="es-ES"/>
              </w:rPr>
              <w:t xml:space="preserve"> </w:t>
            </w:r>
            <w:r w:rsidRPr="006B414D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ensaladas verdes, papas o frijoles secos guisados</w:t>
            </w:r>
            <w:r>
              <w:rPr>
                <w:lang w:val="es-ES"/>
              </w:rPr>
              <w:t>.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7813DD" w:rsidRDefault="00660114" w:rsidP="00660114">
            <w:pPr>
              <w:keepNext/>
              <w:jc w:val="center"/>
              <w:rPr>
                <w:lang w:val="es-US"/>
              </w:rPr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h.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>Salsa mexicana de jitomate o tomate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i.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>Pizza</w:t>
            </w:r>
            <w:r w:rsidRPr="004D0CD3">
              <w:rPr>
                <w:lang w:val="es-ES"/>
              </w:rPr>
              <w:t xml:space="preserve">, </w:t>
            </w:r>
            <w:r w:rsidRPr="009F6875">
              <w:rPr>
                <w:lang w:val="es-ES"/>
              </w:rPr>
              <w:t xml:space="preserve">como pizza congelada, pizza para llevar, pizza en restaurantes y pizza hecha en casa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j.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>Salsa de tomate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que se sirve con spaghetti o con pasta o dentro de otros alimentos como en la lasaña</w:t>
            </w:r>
            <w:r w:rsidRPr="00B81385">
              <w:rPr>
                <w:lang w:val="es-ES"/>
              </w:rPr>
              <w:t xml:space="preserve">. </w:t>
            </w:r>
            <w:r w:rsidRPr="006B414D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la salsa de tomate en la pizza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k.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lang w:val="es-ES"/>
              </w:rPr>
              <w:t>Algún tipo de</w:t>
            </w:r>
            <w:r w:rsidRPr="004D0CD3">
              <w:rPr>
                <w:lang w:val="es-ES"/>
              </w:rPr>
              <w:t xml:space="preserve"> </w:t>
            </w:r>
            <w:r w:rsidRPr="006B414D">
              <w:rPr>
                <w:bCs/>
                <w:lang w:val="es-ES"/>
              </w:rPr>
              <w:t>queso</w:t>
            </w:r>
            <w:r w:rsidRPr="009F6875">
              <w:rPr>
                <w:lang w:val="es-ES"/>
              </w:rPr>
              <w:t xml:space="preserve">, incluso queso como </w:t>
            </w:r>
            <w:r>
              <w:rPr>
                <w:lang w:val="es-ES"/>
              </w:rPr>
              <w:t xml:space="preserve">bocadillo o </w:t>
            </w:r>
            <w:r w:rsidRPr="009F6875">
              <w:rPr>
                <w:lang w:val="es-ES"/>
              </w:rPr>
              <w:t>refrigerio; queso en hamburguesas y sándwiches; y queso en alimentos como lasaña, quesadillas o gui</w:t>
            </w:r>
            <w:r>
              <w:rPr>
                <w:lang w:val="es-ES"/>
              </w:rPr>
              <w:t>s</w:t>
            </w:r>
            <w:r w:rsidRPr="009F6875">
              <w:rPr>
                <w:lang w:val="es-ES"/>
              </w:rPr>
              <w:t>ados</w:t>
            </w:r>
            <w:r w:rsidRPr="00B81385">
              <w:rPr>
                <w:lang w:val="es-ES"/>
              </w:rPr>
              <w:t xml:space="preserve">. </w:t>
            </w:r>
            <w:r w:rsidRPr="006B414D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queso en la pizza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l.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 xml:space="preserve">Tortillas de maíz o de harina integral. </w:t>
            </w:r>
            <w:r w:rsidRPr="006B414D">
              <w:rPr>
                <w:bCs/>
                <w:u w:val="single"/>
                <w:lang w:val="es-ES"/>
              </w:rPr>
              <w:t>No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tortillas de harina blanca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m.</w:t>
            </w:r>
            <w:r w:rsidRPr="009F6875">
              <w:rPr>
                <w:bCs/>
                <w:lang w:val="es-ES"/>
              </w:rPr>
              <w:tab/>
            </w:r>
            <w:r w:rsidRPr="006B414D">
              <w:rPr>
                <w:bCs/>
                <w:lang w:val="es-ES"/>
              </w:rPr>
              <w:t xml:space="preserve">Pan de grano </w:t>
            </w:r>
            <w:r>
              <w:rPr>
                <w:bCs/>
                <w:lang w:val="es-ES"/>
              </w:rPr>
              <w:t>integral</w:t>
            </w:r>
            <w:r w:rsidRPr="004D0CD3">
              <w:rPr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incluso pan tostado</w:t>
            </w:r>
            <w:r>
              <w:rPr>
                <w:lang w:val="es-ES"/>
              </w:rPr>
              <w:t xml:space="preserve"> y panecillos</w:t>
            </w:r>
            <w:r w:rsidRPr="009F6875">
              <w:rPr>
                <w:lang w:val="es-ES"/>
              </w:rPr>
              <w:t xml:space="preserve"> de trigo </w:t>
            </w:r>
            <w:r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>, de centeno, de avena y pan integral de centeno y en sándwiches</w:t>
            </w:r>
            <w:r w:rsidRPr="00B81385">
              <w:rPr>
                <w:lang w:val="es-ES"/>
              </w:rPr>
              <w:t xml:space="preserve">. </w:t>
            </w:r>
            <w:r w:rsidRPr="006B414D">
              <w:rPr>
                <w:u w:val="single"/>
                <w:lang w:val="es-ES"/>
              </w:rPr>
              <w:t>No</w:t>
            </w:r>
            <w:r w:rsidRPr="00B81385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pan blanco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n.</w:t>
            </w:r>
            <w:r w:rsidRPr="009F6875">
              <w:rPr>
                <w:bCs/>
                <w:lang w:val="es-ES"/>
              </w:rPr>
              <w:tab/>
            </w:r>
            <w:r w:rsidRPr="00E94464">
              <w:rPr>
                <w:lang w:val="es-ES"/>
              </w:rPr>
              <w:t xml:space="preserve">Chocolate o cualquier otro tipo de </w:t>
            </w:r>
            <w:r>
              <w:rPr>
                <w:lang w:val="es-ES"/>
              </w:rPr>
              <w:t>golosinas</w:t>
            </w:r>
            <w:r w:rsidRPr="00E94464">
              <w:rPr>
                <w:lang w:val="es-ES"/>
              </w:rPr>
              <w:t xml:space="preserve">. </w:t>
            </w:r>
            <w:r w:rsidRPr="006B414D">
              <w:rPr>
                <w:u w:val="single"/>
                <w:lang w:val="es-ES"/>
              </w:rPr>
              <w:t>No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incluya </w:t>
            </w:r>
            <w:r>
              <w:rPr>
                <w:lang w:val="es-ES"/>
              </w:rPr>
              <w:t>golosinas</w:t>
            </w:r>
            <w:r w:rsidRPr="009F6875">
              <w:rPr>
                <w:lang w:val="es-ES"/>
              </w:rPr>
              <w:t xml:space="preserve"> sin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lastRenderedPageBreak/>
              <w:t>o.</w:t>
            </w:r>
            <w:r w:rsidRPr="009F6875">
              <w:rPr>
                <w:bCs/>
                <w:lang w:val="es-ES"/>
              </w:rPr>
              <w:tab/>
            </w:r>
            <w:r w:rsidRPr="00E94464">
              <w:rPr>
                <w:lang w:val="es-ES"/>
              </w:rPr>
              <w:t xml:space="preserve">Donas, pan dulce, pan danés, bollos </w:t>
            </w:r>
            <w:r>
              <w:rPr>
                <w:lang w:val="es-ES"/>
              </w:rPr>
              <w:t xml:space="preserve">o </w:t>
            </w:r>
            <w:r w:rsidRPr="00E94464">
              <w:rPr>
                <w:i/>
                <w:lang w:val="es-ES"/>
              </w:rPr>
              <w:t>muffins</w:t>
            </w:r>
            <w:r>
              <w:rPr>
                <w:lang w:val="es-ES"/>
              </w:rPr>
              <w:t xml:space="preserve">, </w:t>
            </w:r>
            <w:r w:rsidRPr="00E94464">
              <w:rPr>
                <w:lang w:val="es-ES"/>
              </w:rPr>
              <w:t xml:space="preserve">o </w:t>
            </w:r>
            <w:r w:rsidRPr="00E94464">
              <w:rPr>
                <w:i/>
                <w:lang w:val="es-ES"/>
              </w:rPr>
              <w:t>Pop-Tarts</w:t>
            </w:r>
            <w:r w:rsidRPr="004D0CD3">
              <w:rPr>
                <w:lang w:val="es-ES"/>
              </w:rPr>
              <w:t xml:space="preserve">. </w:t>
            </w:r>
            <w:r w:rsidRPr="006B414D">
              <w:rPr>
                <w:bCs/>
                <w:u w:val="single"/>
                <w:lang w:val="es-ES"/>
              </w:rPr>
              <w:t>No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panes sin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p.</w:t>
            </w:r>
            <w:r w:rsidRPr="009F6875">
              <w:rPr>
                <w:bCs/>
                <w:lang w:val="es-ES"/>
              </w:rPr>
              <w:tab/>
            </w:r>
            <w:r w:rsidRPr="00E94464">
              <w:rPr>
                <w:lang w:val="es-ES"/>
              </w:rPr>
              <w:t>Galletas, pastel, tarta o “</w:t>
            </w:r>
            <w:r w:rsidRPr="00E94464">
              <w:rPr>
                <w:i/>
                <w:lang w:val="es-ES"/>
              </w:rPr>
              <w:t>brownies</w:t>
            </w:r>
            <w:r w:rsidRPr="00E94464">
              <w:rPr>
                <w:lang w:val="es-ES"/>
              </w:rPr>
              <w:t>”.</w:t>
            </w:r>
            <w:r w:rsidRPr="004D0CD3">
              <w:rPr>
                <w:lang w:val="es-ES"/>
              </w:rPr>
              <w:t xml:space="preserve"> </w:t>
            </w:r>
            <w:r w:rsidRPr="006B414D">
              <w:rPr>
                <w:bCs/>
                <w:u w:val="single"/>
                <w:lang w:val="es-ES"/>
              </w:rPr>
              <w:t>No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D9D9D9"/>
            <w:vAlign w:val="center"/>
          </w:tcPr>
          <w:p w:rsidR="00660114" w:rsidRPr="00E94464" w:rsidRDefault="00660114" w:rsidP="00660114">
            <w:pPr>
              <w:keepNext/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  <w:tr w:rsidR="00660114" w:rsidRPr="005F77F9" w:rsidTr="00660114">
        <w:trPr>
          <w:cantSplit/>
        </w:trPr>
        <w:tc>
          <w:tcPr>
            <w:tcW w:w="1305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q.</w:t>
            </w:r>
            <w:r w:rsidRPr="009F6875">
              <w:rPr>
                <w:bCs/>
                <w:lang w:val="es-ES"/>
              </w:rPr>
              <w:tab/>
            </w:r>
            <w:r w:rsidRPr="00E94464">
              <w:rPr>
                <w:lang w:val="es-ES"/>
              </w:rPr>
              <w:t xml:space="preserve">Helado u otros postres congelados. </w:t>
            </w:r>
            <w:r w:rsidRPr="006B414D">
              <w:rPr>
                <w:u w:val="single"/>
                <w:lang w:val="es-ES"/>
              </w:rPr>
              <w:t>No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incluya los que no tienen azúcar</w:t>
            </w:r>
            <w:r>
              <w:rPr>
                <w:lang w:val="es-ES"/>
              </w:rPr>
              <w:t>.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377041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2 a 3 veces el mes pasado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3 a 4 veces a la semana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5 a 6 veces a la semana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377041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660114" w:rsidRPr="00E94464" w:rsidRDefault="00660114" w:rsidP="00660114">
            <w:pPr>
              <w:jc w:val="center"/>
              <w:rPr>
                <w:lang w:val="es-ES"/>
              </w:rPr>
            </w:pPr>
            <w:r w:rsidRPr="00377041">
              <w:rPr>
                <w:sz w:val="16"/>
                <w:szCs w:val="16"/>
                <w:lang w:val="es-ES"/>
              </w:rPr>
              <w:t>Más de una vez al día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-4 DON’T KNOW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660114" w:rsidRPr="00660114" w:rsidRDefault="00660114" w:rsidP="00660114">
            <w:pPr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660114">
              <w:rPr>
                <w:sz w:val="16"/>
                <w:szCs w:val="16"/>
              </w:rPr>
              <w:t>-7 REFUSAL</w:t>
            </w:r>
          </w:p>
        </w:tc>
      </w:tr>
    </w:tbl>
    <w:p w:rsidR="00D16223" w:rsidRPr="00660114" w:rsidRDefault="0082664E" w:rsidP="00660114">
      <w:pPr>
        <w:pStyle w:val="aques"/>
        <w:rPr>
          <w:lang w:val="es-ES"/>
        </w:rPr>
      </w:pPr>
      <w:r w:rsidRPr="00E93F7D">
        <w:rPr>
          <w:lang w:val="es-ES"/>
        </w:rPr>
        <w:t xml:space="preserve">Cada persona es diferente y come una variedad de alimentos. </w:t>
      </w:r>
      <w:r w:rsidR="008F2B25" w:rsidRPr="00F90461">
        <w:rPr>
          <w:iCs/>
          <w:lang w:val="es-ES"/>
        </w:rPr>
        <w:t>Para</w:t>
      </w:r>
      <w:r w:rsidR="008F2B25">
        <w:rPr>
          <w:lang w:val="es-ES"/>
        </w:rPr>
        <w:t xml:space="preserve"> la siguiente pregunta, voy leer una lista de varias actividades. Para cada actividad, por favor dígame si </w:t>
      </w:r>
      <w:r w:rsidR="008F2B25" w:rsidRPr="004E6153">
        <w:rPr>
          <w:lang w:val="es-ES"/>
        </w:rPr>
        <w:t>en este momento</w:t>
      </w:r>
      <w:r w:rsidR="008F2B25">
        <w:rPr>
          <w:lang w:val="es-ES"/>
        </w:rPr>
        <w:t xml:space="preserve"> no piensa hacerlo; piensa hacerlo; planea hacer eso el próximo mes; ha hecho esto por menos de 6 meses; o h</w:t>
      </w:r>
      <w:r w:rsidR="008F2B25" w:rsidRPr="003A5AF6">
        <w:rPr>
          <w:lang w:val="es-ES"/>
        </w:rPr>
        <w:t xml:space="preserve">a hecho esto por 6 meses o </w:t>
      </w:r>
      <w:r w:rsidR="00660114">
        <w:rPr>
          <w:lang w:val="es-ES"/>
        </w:rPr>
        <w:t>más.</w:t>
      </w:r>
      <w:r w:rsidR="00660114">
        <w:rPr>
          <w:lang w:val="es-ES"/>
        </w:rPr>
        <w:br/>
      </w:r>
      <w:r w:rsidR="00660114">
        <w:rPr>
          <w:lang w:val="es-ES"/>
        </w:rPr>
        <w:br/>
      </w:r>
      <w:r w:rsidR="008F2B25" w:rsidRPr="00660114">
        <w:rPr>
          <w:lang w:val="es-ES"/>
        </w:rPr>
        <w:t xml:space="preserve">La primera/siguiente actividad es… [READ ITEMS.] ¿Diría usted que...? </w:t>
      </w:r>
      <w:r w:rsidR="008F2B25" w:rsidRPr="00D55A32">
        <w:t xml:space="preserve">REPEAT AFTER EVERY THREE STATEMENTS. </w:t>
      </w:r>
      <w:r w:rsidR="008F2B25" w:rsidRPr="00AC4ACE">
        <w:t>SELECT ONE FOR EACH STATEMENT</w:t>
      </w:r>
      <w:r w:rsidR="00F90461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07"/>
        <w:gridCol w:w="987"/>
        <w:gridCol w:w="876"/>
        <w:gridCol w:w="1190"/>
        <w:gridCol w:w="1151"/>
        <w:gridCol w:w="1151"/>
        <w:gridCol w:w="927"/>
        <w:gridCol w:w="965"/>
      </w:tblGrid>
      <w:tr w:rsidR="00660114" w:rsidRPr="005F77F9" w:rsidTr="00660114">
        <w:tc>
          <w:tcPr>
            <w:tcW w:w="1662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 </w:t>
            </w:r>
            <w:r w:rsidRPr="00E93F7D">
              <w:rPr>
                <w:spacing w:val="-4"/>
                <w:lang w:val="es-ES"/>
              </w:rPr>
              <w:t>verduras</w:t>
            </w:r>
            <w:r w:rsidRPr="00E93F7D">
              <w:rPr>
                <w:lang w:val="es-ES"/>
              </w:rPr>
              <w:t xml:space="preserve"> durante la cena todos los días</w:t>
            </w:r>
          </w:p>
        </w:tc>
        <w:tc>
          <w:tcPr>
            <w:tcW w:w="455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 </w:t>
            </w:r>
            <w:r w:rsidRPr="002B7780">
              <w:rPr>
                <w:lang w:val="es-ES"/>
              </w:rPr>
              <w:t>fruta como bocadillo o refrigerio</w:t>
            </w:r>
            <w:r w:rsidRPr="009F6875">
              <w:rPr>
                <w:lang w:val="es-ES"/>
              </w:rPr>
              <w:t xml:space="preserve"> en lugar de galletas o papitas</w:t>
            </w:r>
            <w:r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”</w:t>
            </w:r>
            <w:r w:rsidRPr="006370E4">
              <w:rPr>
                <w:i/>
                <w:lang w:val="es-ES"/>
              </w:rPr>
              <w:t>chips</w:t>
            </w:r>
            <w:r w:rsidRPr="009F6875">
              <w:rPr>
                <w:lang w:val="es-ES"/>
              </w:rPr>
              <w:t xml:space="preserve">” </w:t>
            </w:r>
            <w:r w:rsidRPr="002B7780">
              <w:rPr>
                <w:lang w:val="es-ES"/>
              </w:rPr>
              <w:t>todos los días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rFonts w:cs="Arial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Toma</w:t>
            </w:r>
            <w:r w:rsidRPr="009F6875">
              <w:rPr>
                <w:spacing w:val="-7"/>
                <w:lang w:val="es-ES"/>
              </w:rPr>
              <w:t xml:space="preserve"> </w:t>
            </w:r>
            <w:r w:rsidRPr="002B7780">
              <w:rPr>
                <w:lang w:val="es-ES"/>
              </w:rPr>
              <w:t>leche con poca grasa</w:t>
            </w:r>
            <w:r>
              <w:rPr>
                <w:lang w:val="es-ES"/>
              </w:rPr>
              <w:t>, leche con</w:t>
            </w:r>
            <w:r w:rsidRPr="002B7780">
              <w:rPr>
                <w:lang w:val="es-ES"/>
              </w:rPr>
              <w:t xml:space="preserve"> 1%</w:t>
            </w:r>
            <w:r>
              <w:rPr>
                <w:lang w:val="es-ES"/>
              </w:rPr>
              <w:t xml:space="preserve"> de grasa,</w:t>
            </w:r>
            <w:r w:rsidRPr="002B7780">
              <w:rPr>
                <w:lang w:val="es-ES"/>
              </w:rPr>
              <w:t xml:space="preserve"> sin grasa o leche descremada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en lugar de leche entera o leche con 2% de grasa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 xml:space="preserve">con bajo contenido de grasa </w:t>
            </w:r>
            <w:r w:rsidRPr="002B7780">
              <w:rPr>
                <w:bCs/>
                <w:lang w:val="es-ES"/>
              </w:rPr>
              <w:t>todos los días</w:t>
            </w:r>
          </w:p>
        </w:tc>
        <w:tc>
          <w:tcPr>
            <w:tcW w:w="455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spacing w:val="-4"/>
                <w:lang w:val="es-ES"/>
              </w:rPr>
              <w:t>d.</w:t>
            </w:r>
            <w:r w:rsidRPr="009F6875">
              <w:rPr>
                <w:spacing w:val="-4"/>
                <w:lang w:val="es-ES"/>
              </w:rPr>
              <w:tab/>
            </w:r>
            <w:r w:rsidRPr="008F2B25">
              <w:rPr>
                <w:bCs/>
                <w:spacing w:val="-4"/>
                <w:lang w:val="es-ES"/>
              </w:rPr>
              <w:t>Casi siempre com</w:t>
            </w:r>
            <w:r w:rsidRPr="008F2B25">
              <w:rPr>
                <w:bCs/>
                <w:lang w:val="es-ES"/>
              </w:rPr>
              <w:t xml:space="preserve">e pan de grano </w:t>
            </w:r>
            <w:r>
              <w:rPr>
                <w:bCs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e.</w:t>
            </w:r>
            <w:r w:rsidRPr="009F6875">
              <w:rPr>
                <w:spacing w:val="-4"/>
                <w:lang w:val="es-ES"/>
              </w:rPr>
              <w:tab/>
            </w:r>
            <w:r w:rsidRPr="008F2B25">
              <w:rPr>
                <w:bCs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8F2B25">
              <w:rPr>
                <w:bCs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2B7780" w:rsidRDefault="00660114" w:rsidP="00660114">
            <w:pPr>
              <w:keepNext/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f.</w:t>
            </w:r>
            <w:r w:rsidRPr="009F6875">
              <w:rPr>
                <w:spacing w:val="-4"/>
                <w:lang w:val="es-ES"/>
              </w:rPr>
              <w:tab/>
            </w:r>
            <w:r w:rsidRPr="008F2B25">
              <w:rPr>
                <w:bCs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8F2B25">
              <w:rPr>
                <w:bCs/>
                <w:lang w:val="es-ES"/>
              </w:rPr>
              <w:t>tortillas de harina integral o de maíz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c>
          <w:tcPr>
            <w:tcW w:w="1662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g.</w:t>
            </w:r>
            <w:r w:rsidRPr="009F6875">
              <w:rPr>
                <w:spacing w:val="-4"/>
                <w:lang w:val="es-ES"/>
              </w:rPr>
              <w:tab/>
              <w:t xml:space="preserve">Toma </w:t>
            </w:r>
            <w:r w:rsidRPr="008F2B25">
              <w:rPr>
                <w:bCs/>
                <w:spacing w:val="-4"/>
                <w:lang w:val="es-ES"/>
              </w:rPr>
              <w:t xml:space="preserve">jugo con 100% de fruta </w:t>
            </w:r>
            <w:r w:rsidRPr="008F2B25">
              <w:rPr>
                <w:bCs/>
                <w:spacing w:val="-4"/>
                <w:u w:val="single"/>
                <w:lang w:val="es-ES"/>
              </w:rPr>
              <w:t>no más</w:t>
            </w:r>
            <w:r w:rsidRPr="008F2B25">
              <w:rPr>
                <w:bCs/>
                <w:spacing w:val="-4"/>
                <w:lang w:val="es-ES"/>
              </w:rPr>
              <w:t xml:space="preserve"> de una vez al día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5F77F9" w:rsidTr="00660114">
        <w:trPr>
          <w:cantSplit/>
        </w:trPr>
        <w:tc>
          <w:tcPr>
            <w:tcW w:w="16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h.</w:t>
            </w:r>
            <w:r w:rsidRPr="009F6875">
              <w:rPr>
                <w:spacing w:val="-4"/>
                <w:lang w:val="es-ES"/>
              </w:rPr>
              <w:tab/>
              <w:t xml:space="preserve">Toma </w:t>
            </w:r>
            <w:r w:rsidRPr="00E93F7D">
              <w:rPr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8F2B25">
              <w:rPr>
                <w:bCs/>
                <w:spacing w:val="-4"/>
                <w:u w:val="single"/>
                <w:lang w:val="es-ES"/>
              </w:rPr>
              <w:t>no más</w:t>
            </w:r>
            <w:r w:rsidRPr="00E93F7D">
              <w:rPr>
                <w:spacing w:val="-4"/>
                <w:lang w:val="es-ES"/>
              </w:rPr>
              <w:t xml:space="preserve"> de una vez al mes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jc w:val="center"/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AC4ACE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9F6875" w:rsidRDefault="00660114" w:rsidP="00660114">
            <w:pPr>
              <w:jc w:val="center"/>
            </w:pPr>
            <w:r w:rsidRPr="00AC4ACE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Planea hacer eso el próximo mes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menos de 6 meses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2B7780" w:rsidRDefault="00660114" w:rsidP="00660114">
            <w:pPr>
              <w:jc w:val="center"/>
              <w:rPr>
                <w:lang w:val="es-ES"/>
              </w:rPr>
            </w:pPr>
            <w:r w:rsidRPr="00AC4ACE">
              <w:rPr>
                <w:sz w:val="18"/>
                <w:szCs w:val="18"/>
                <w:lang w:val="es-ES"/>
              </w:rPr>
              <w:t>Ha hecho esto por 6 meses o más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60114" w:rsidRPr="005F77F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1D7D7C" w:rsidRPr="004D0CD3" w:rsidRDefault="00564165" w:rsidP="00564165">
      <w:pPr>
        <w:pStyle w:val="aques"/>
        <w:spacing w:before="240"/>
        <w:rPr>
          <w:lang w:val="es-ES"/>
        </w:rPr>
      </w:pPr>
      <w:bookmarkStart w:id="2" w:name="_Toc219355662"/>
      <w:r>
        <w:rPr>
          <w:lang w:val="es-ES"/>
        </w:rPr>
        <w:lastRenderedPageBreak/>
        <w:t xml:space="preserve">Para la siguiente pregunta, le voy a leer una lista de </w:t>
      </w:r>
      <w:r w:rsidR="00ED196D">
        <w:rPr>
          <w:lang w:val="es-ES"/>
        </w:rPr>
        <w:t xml:space="preserve">tres </w:t>
      </w:r>
      <w:r w:rsidRPr="004D07DC">
        <w:rPr>
          <w:lang w:val="es-ES"/>
        </w:rPr>
        <w:t>actividad</w:t>
      </w:r>
      <w:r>
        <w:rPr>
          <w:lang w:val="es-ES"/>
        </w:rPr>
        <w:t>es. Para cada actividad, por favor dígame si no piensa hacerlo, piensa hacerlo, planea hacerlo o ya lo está haciendo.</w:t>
      </w:r>
      <w:r w:rsidR="0019470D">
        <w:rPr>
          <w:lang w:val="es-ES"/>
        </w:rPr>
        <w:t xml:space="preserve"> </w:t>
      </w:r>
      <w:r w:rsidR="0021217E" w:rsidRPr="0019470D">
        <w:rPr>
          <w:lang w:val="es-ES"/>
        </w:rPr>
        <w:t>¿Está tratando de</w:t>
      </w:r>
      <w:r w:rsidR="001D7D7C" w:rsidRPr="00E93F7D">
        <w:rPr>
          <w:lang w:val="es-ES"/>
        </w:rPr>
        <w:t>…?</w:t>
      </w:r>
      <w:r w:rsidR="00274A16" w:rsidRPr="00E93F7D">
        <w:rPr>
          <w:lang w:val="es-ES"/>
        </w:rPr>
        <w:t xml:space="preserve"> </w:t>
      </w:r>
      <w:r w:rsidR="00ED196D" w:rsidRPr="00F45B43">
        <w:t>[READ ITEMS.] ¿Diría usted que</w:t>
      </w:r>
      <w:r w:rsidR="00ED196D">
        <w:t>...</w:t>
      </w:r>
      <w:r w:rsidR="00ED196D" w:rsidRPr="004D07DC">
        <w:t xml:space="preserve">? </w:t>
      </w:r>
      <w:r w:rsidR="00ED196D" w:rsidRPr="004D07DC">
        <w:rPr>
          <w:lang w:val="es-ES"/>
        </w:rPr>
        <w:t>SELECT ONE FOR EACH STATEMENT</w:t>
      </w:r>
      <w:r w:rsidR="00ED196D">
        <w:rPr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45"/>
        <w:gridCol w:w="1139"/>
        <w:gridCol w:w="1140"/>
        <w:gridCol w:w="1140"/>
        <w:gridCol w:w="1140"/>
        <w:gridCol w:w="1085"/>
        <w:gridCol w:w="965"/>
      </w:tblGrid>
      <w:tr w:rsidR="00660114" w:rsidRPr="00E35C11" w:rsidTr="00660114"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 </w:t>
            </w:r>
            <w:r w:rsidRPr="009F6875">
              <w:rPr>
                <w:lang w:val="es-ES"/>
              </w:rPr>
              <w:t xml:space="preserve">tenga por lo menos </w:t>
            </w:r>
            <w:r w:rsidRPr="00E93F7D">
              <w:rPr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ED196D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-7 REFUSAL</w:t>
            </w:r>
          </w:p>
        </w:tc>
      </w:tr>
      <w:tr w:rsidR="00660114" w:rsidRPr="00E35C11" w:rsidTr="00660114">
        <w:tc>
          <w:tcPr>
            <w:tcW w:w="1956" w:type="pct"/>
            <w:shd w:val="clear" w:color="auto" w:fill="D9D9D9"/>
            <w:vAlign w:val="center"/>
          </w:tcPr>
          <w:p w:rsidR="00660114" w:rsidRPr="009F6875" w:rsidDel="00C854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</w:t>
            </w:r>
            <w:r w:rsidRPr="009F6875">
              <w:rPr>
                <w:lang w:val="es-ES"/>
              </w:rPr>
              <w:t xml:space="preserve"> tenga por lo menos</w:t>
            </w:r>
            <w:r w:rsidRPr="004D0CD3">
              <w:rPr>
                <w:lang w:val="es-ES"/>
              </w:rPr>
              <w:t xml:space="preserve"> </w:t>
            </w:r>
            <w:r w:rsidRPr="00ED196D">
              <w:rPr>
                <w:bCs/>
                <w:lang w:val="es-ES"/>
              </w:rPr>
              <w:t>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ED196D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shd w:val="clear" w:color="auto" w:fill="D9D9D9"/>
            <w:vAlign w:val="center"/>
          </w:tcPr>
          <w:p w:rsidR="00660114" w:rsidRPr="00ED196D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shd w:val="clear" w:color="auto" w:fill="D9D9D9"/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-7 REFUSAL</w:t>
            </w:r>
          </w:p>
        </w:tc>
      </w:tr>
      <w:tr w:rsidR="00660114" w:rsidRPr="00E35C11" w:rsidTr="00660114">
        <w:trPr>
          <w:trHeight w:val="64"/>
        </w:trPr>
        <w:tc>
          <w:tcPr>
            <w:tcW w:w="1956" w:type="pct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ED196D">
              <w:rPr>
                <w:bCs/>
                <w:u w:val="single"/>
                <w:lang w:val="es-ES"/>
              </w:rPr>
              <w:t>nunca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525" w:type="pct"/>
            <w:vAlign w:val="center"/>
          </w:tcPr>
          <w:p w:rsidR="00660114" w:rsidRPr="00ED196D" w:rsidRDefault="00660114" w:rsidP="00660114">
            <w:pPr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ED196D">
              <w:rPr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525" w:type="pct"/>
            <w:vAlign w:val="center"/>
          </w:tcPr>
          <w:p w:rsidR="00660114" w:rsidRPr="00ED196D" w:rsidRDefault="00660114" w:rsidP="00660114">
            <w:pPr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Piensa hacerlo</w:t>
            </w:r>
          </w:p>
        </w:tc>
        <w:tc>
          <w:tcPr>
            <w:tcW w:w="525" w:type="pct"/>
            <w:vAlign w:val="center"/>
          </w:tcPr>
          <w:p w:rsidR="00660114" w:rsidRPr="00ED196D" w:rsidRDefault="00660114" w:rsidP="00660114">
            <w:pPr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25" w:type="pct"/>
            <w:vAlign w:val="center"/>
          </w:tcPr>
          <w:p w:rsidR="00660114" w:rsidRPr="00ED196D" w:rsidRDefault="00660114" w:rsidP="00660114">
            <w:pPr>
              <w:jc w:val="center"/>
              <w:rPr>
                <w:sz w:val="18"/>
                <w:szCs w:val="18"/>
              </w:rPr>
            </w:pPr>
            <w:r w:rsidRPr="00ED196D">
              <w:rPr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00" w:type="pct"/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-4 DON’T KNOW</w:t>
            </w:r>
          </w:p>
        </w:tc>
        <w:tc>
          <w:tcPr>
            <w:tcW w:w="445" w:type="pct"/>
            <w:vAlign w:val="center"/>
          </w:tcPr>
          <w:p w:rsidR="00660114" w:rsidRPr="00E35C11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E35C11">
              <w:rPr>
                <w:sz w:val="18"/>
                <w:szCs w:val="18"/>
              </w:rPr>
              <w:t>-7 REFUSAL</w:t>
            </w:r>
          </w:p>
        </w:tc>
      </w:tr>
    </w:tbl>
    <w:bookmarkEnd w:id="2"/>
    <w:p w:rsidR="00D16223" w:rsidRPr="004D0CD3" w:rsidRDefault="00E04E3E" w:rsidP="00564165">
      <w:pPr>
        <w:pStyle w:val="aques"/>
        <w:spacing w:before="240"/>
        <w:rPr>
          <w:lang w:val="es-ES"/>
        </w:rPr>
      </w:pPr>
      <w:r>
        <w:rPr>
          <w:lang w:val="es-ES"/>
        </w:rPr>
        <w:t xml:space="preserve">Le voy a leer una lista de </w:t>
      </w:r>
      <w:r w:rsidRPr="004D07DC">
        <w:rPr>
          <w:lang w:val="es-ES"/>
        </w:rPr>
        <w:t>actividad</w:t>
      </w:r>
      <w:r>
        <w:rPr>
          <w:lang w:val="es-ES"/>
        </w:rPr>
        <w:t xml:space="preserve">es. Para cada actividad, por favor dígame, </w:t>
      </w:r>
      <w:r>
        <w:rPr>
          <w:bCs/>
          <w:lang w:val="es-ES"/>
        </w:rPr>
        <w:t>q</w:t>
      </w:r>
      <w:r w:rsidRPr="005F3D8D">
        <w:rPr>
          <w:bCs/>
          <w:lang w:val="es-ES"/>
        </w:rPr>
        <w:t>ué tan segura está de poder</w:t>
      </w:r>
      <w:r>
        <w:rPr>
          <w:bCs/>
          <w:lang w:val="es-ES"/>
        </w:rPr>
        <w:t xml:space="preserve"> realizar la actividad. </w:t>
      </w:r>
      <w:r w:rsidR="00755E53" w:rsidRPr="00E93F7D">
        <w:rPr>
          <w:lang w:val="es-ES"/>
        </w:rPr>
        <w:t>¿Qué tan segura está de poder</w:t>
      </w:r>
      <w:r w:rsidR="00E52538" w:rsidRPr="00E93F7D">
        <w:rPr>
          <w:lang w:val="es-ES"/>
        </w:rPr>
        <w:t>…</w:t>
      </w:r>
      <w:r w:rsidR="00D16223" w:rsidRPr="00E93F7D">
        <w:rPr>
          <w:lang w:val="es-ES"/>
        </w:rPr>
        <w:t xml:space="preserve">? </w:t>
      </w:r>
      <w:r w:rsidRPr="00D55A32">
        <w:rPr>
          <w:lang w:val="es-ES"/>
        </w:rPr>
        <w:t xml:space="preserve">[READ ITEMS.] </w:t>
      </w:r>
      <w:r w:rsidRPr="00045397">
        <w:rPr>
          <w:lang w:val="es-ES"/>
        </w:rPr>
        <w:t xml:space="preserve">¿Diría usted </w:t>
      </w:r>
      <w:r>
        <w:rPr>
          <w:lang w:val="es-ES"/>
        </w:rPr>
        <w:t>que</w:t>
      </w:r>
      <w:r w:rsidRPr="00EE31BF">
        <w:rPr>
          <w:lang w:val="es-ES"/>
        </w:rPr>
        <w:t xml:space="preserve">...? </w:t>
      </w:r>
      <w:r w:rsidRPr="004D07DC">
        <w:t xml:space="preserve">REPEAT AFTER EVERY </w:t>
      </w:r>
      <w:r>
        <w:t>3</w:t>
      </w:r>
      <w:r w:rsidRPr="004D07DC">
        <w:t xml:space="preserve"> STATEMENTS. </w:t>
      </w:r>
      <w:r w:rsidRPr="00EE31BF">
        <w:t>SELECT ONE FOR EACH STATEMENT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12"/>
        <w:gridCol w:w="1161"/>
        <w:gridCol w:w="1279"/>
        <w:gridCol w:w="1220"/>
        <w:gridCol w:w="1164"/>
        <w:gridCol w:w="1318"/>
      </w:tblGrid>
      <w:tr w:rsidR="00660114" w:rsidRPr="00F63DEE" w:rsidTr="00660114">
        <w:tc>
          <w:tcPr>
            <w:tcW w:w="2171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</w:t>
            </w:r>
            <w:r w:rsidRPr="00E04E3E">
              <w:rPr>
                <w:bCs/>
                <w:lang w:val="es-ES"/>
              </w:rPr>
              <w:t>verduras durante la cena todos los días</w:t>
            </w:r>
          </w:p>
        </w:tc>
        <w:tc>
          <w:tcPr>
            <w:tcW w:w="535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</w:t>
            </w:r>
            <w:r w:rsidRPr="00E04E3E">
              <w:rPr>
                <w:bCs/>
                <w:lang w:val="es-ES"/>
              </w:rPr>
              <w:t>fruta como bocadillo o refrigerio</w:t>
            </w:r>
            <w:r w:rsidRPr="009F6875">
              <w:rPr>
                <w:lang w:val="es-ES"/>
              </w:rPr>
              <w:t xml:space="preserve"> en lugar de galletas o ‘</w:t>
            </w:r>
            <w:r w:rsidRPr="0043755B">
              <w:rPr>
                <w:i/>
                <w:lang w:val="es-ES"/>
              </w:rPr>
              <w:t>chips’</w:t>
            </w:r>
            <w:r w:rsidRPr="009F6875">
              <w:rPr>
                <w:lang w:val="es-ES"/>
              </w:rPr>
              <w:t xml:space="preserve"> </w:t>
            </w:r>
            <w:r w:rsidRPr="00E04E3E">
              <w:rPr>
                <w:bCs/>
                <w:lang w:val="es-ES"/>
              </w:rPr>
              <w:t>todos los días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E04E3E">
              <w:rPr>
                <w:bCs/>
                <w:lang w:val="es-ES"/>
              </w:rPr>
              <w:t>leche con poca grasa</w:t>
            </w:r>
            <w:r>
              <w:rPr>
                <w:bCs/>
                <w:lang w:val="es-ES"/>
              </w:rPr>
              <w:t>, leche con</w:t>
            </w:r>
            <w:r w:rsidRPr="00E04E3E">
              <w:rPr>
                <w:bCs/>
                <w:lang w:val="es-ES"/>
              </w:rPr>
              <w:t xml:space="preserve"> 1% </w:t>
            </w:r>
            <w:r>
              <w:rPr>
                <w:bCs/>
                <w:lang w:val="es-ES"/>
              </w:rPr>
              <w:t>de grasa,</w:t>
            </w:r>
            <w:r w:rsidRPr="00E04E3E">
              <w:rPr>
                <w:bCs/>
                <w:lang w:val="es-ES"/>
              </w:rPr>
              <w:t xml:space="preserve"> sin grasa o leche descremada</w:t>
            </w:r>
            <w:r>
              <w:rPr>
                <w:bCs/>
                <w:lang w:val="es-ES"/>
              </w:rPr>
              <w:t>,</w:t>
            </w:r>
            <w:r w:rsidRPr="009F6875">
              <w:rPr>
                <w:lang w:val="es-ES"/>
              </w:rPr>
              <w:t xml:space="preserve"> en lugar de leche entera o </w:t>
            </w:r>
            <w:r>
              <w:rPr>
                <w:lang w:val="es-ES"/>
              </w:rPr>
              <w:t xml:space="preserve">leche </w:t>
            </w:r>
            <w:r w:rsidRPr="009F6875">
              <w:rPr>
                <w:lang w:val="es-ES"/>
              </w:rPr>
              <w:t>con 2% de grasa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 xml:space="preserve">bajo contenido de grasa </w:t>
            </w:r>
            <w:r w:rsidRPr="00E04E3E">
              <w:rPr>
                <w:lang w:val="es-ES"/>
              </w:rPr>
              <w:t>todos los días</w:t>
            </w:r>
          </w:p>
        </w:tc>
        <w:tc>
          <w:tcPr>
            <w:tcW w:w="535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Comer </w:t>
            </w:r>
            <w:r w:rsidRPr="00E04E3E">
              <w:rPr>
                <w:bCs/>
                <w:lang w:val="es-ES"/>
              </w:rPr>
              <w:t xml:space="preserve">pan de grano </w:t>
            </w:r>
            <w:r>
              <w:rPr>
                <w:bCs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 xml:space="preserve">Comer </w:t>
            </w:r>
            <w:r w:rsidRPr="00E04E3E">
              <w:rPr>
                <w:bCs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535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vAlign w:val="center"/>
          </w:tcPr>
          <w:p w:rsidR="00660114" w:rsidRPr="009F6875" w:rsidRDefault="00660114" w:rsidP="00660114">
            <w:pPr>
              <w:keepNext/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f.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lang w:val="es-ES"/>
              </w:rPr>
              <w:t xml:space="preserve">Comer </w:t>
            </w:r>
            <w:r w:rsidRPr="00E04E3E">
              <w:rPr>
                <w:bCs/>
                <w:lang w:val="es-ES"/>
              </w:rPr>
              <w:t>tortillas de harina integral o de maíz</w:t>
            </w:r>
            <w:r w:rsidRPr="009F6875">
              <w:rPr>
                <w:lang w:val="es-ES"/>
              </w:rPr>
              <w:t xml:space="preserve"> en lugar de tortillas de harina</w:t>
            </w:r>
            <w:r w:rsidRPr="009F6875">
              <w:rPr>
                <w:rFonts w:cs="Times New Roman"/>
                <w:lang w:val="es-ES"/>
              </w:rPr>
              <w:t xml:space="preserve"> </w:t>
            </w:r>
            <w:r>
              <w:rPr>
                <w:rFonts w:cs="Times New Roman"/>
                <w:lang w:val="es-ES"/>
              </w:rPr>
              <w:t>blanca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shd w:val="clear" w:color="auto" w:fill="auto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g.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spacing w:val="-4"/>
                <w:lang w:val="es-ES"/>
              </w:rPr>
              <w:t xml:space="preserve">Tomar </w:t>
            </w:r>
            <w:r w:rsidRPr="00E04E3E">
              <w:rPr>
                <w:bCs/>
                <w:spacing w:val="-4"/>
                <w:lang w:val="es-ES"/>
              </w:rPr>
              <w:t xml:space="preserve">jugo con 100% de fruta </w:t>
            </w:r>
            <w:r w:rsidRPr="00E04E3E">
              <w:rPr>
                <w:bCs/>
                <w:spacing w:val="-4"/>
                <w:u w:val="single"/>
                <w:lang w:val="es-ES"/>
              </w:rPr>
              <w:t>no más</w:t>
            </w:r>
            <w:r w:rsidRPr="00E04E3E">
              <w:rPr>
                <w:bCs/>
                <w:spacing w:val="-4"/>
                <w:lang w:val="es-ES"/>
              </w:rPr>
              <w:t xml:space="preserve"> de una vez al día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171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h.</w:t>
            </w:r>
            <w:r w:rsidRPr="009F6875">
              <w:rPr>
                <w:rFonts w:cs="Times New Roman"/>
                <w:lang w:val="es-ES"/>
              </w:rPr>
              <w:tab/>
            </w:r>
            <w:r w:rsidRPr="009F6875">
              <w:rPr>
                <w:spacing w:val="-4"/>
                <w:lang w:val="es-ES"/>
              </w:rPr>
              <w:t xml:space="preserve">Tomar </w:t>
            </w:r>
            <w:r w:rsidRPr="00E04E3E">
              <w:rPr>
                <w:bCs/>
                <w:spacing w:val="-4"/>
                <w:lang w:val="es-ES"/>
              </w:rPr>
              <w:t xml:space="preserve">soda o refresco regular, bebidas de fruta endulzadas, bebidas deportivas o bebidas energizantes </w:t>
            </w:r>
            <w:r w:rsidRPr="00E04E3E">
              <w:rPr>
                <w:bCs/>
                <w:spacing w:val="-4"/>
                <w:u w:val="single"/>
                <w:lang w:val="es-ES"/>
              </w:rPr>
              <w:t>no más</w:t>
            </w:r>
            <w:r w:rsidRPr="00E04E3E">
              <w:rPr>
                <w:bCs/>
                <w:spacing w:val="-4"/>
                <w:lang w:val="es-ES"/>
              </w:rPr>
              <w:t xml:space="preserve"> de una vez al mes.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jc w:val="center"/>
            </w:pPr>
            <w:r w:rsidRPr="00E04E3E">
              <w:rPr>
                <w:bCs/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FF10E9" w:rsidRPr="004D0CD3" w:rsidRDefault="00061483" w:rsidP="001E5D53">
      <w:pPr>
        <w:pStyle w:val="aques"/>
        <w:rPr>
          <w:rFonts w:cs="Times New Roman"/>
          <w:bCs/>
          <w:lang w:val="es-ES"/>
        </w:rPr>
      </w:pPr>
      <w:bookmarkStart w:id="3" w:name="_Toc219355665"/>
      <w:r>
        <w:rPr>
          <w:lang w:val="es-ES"/>
        </w:rPr>
        <w:t xml:space="preserve">Nuevamente, le voy a leer una lista de </w:t>
      </w:r>
      <w:r w:rsidRPr="004D07DC">
        <w:rPr>
          <w:lang w:val="es-ES"/>
        </w:rPr>
        <w:t>actividad</w:t>
      </w:r>
      <w:r>
        <w:rPr>
          <w:lang w:val="es-ES"/>
        </w:rPr>
        <w:t>es. Para cada actividad, por favor dígame,</w:t>
      </w:r>
      <w:r w:rsidRPr="002E5EE0">
        <w:rPr>
          <w:bCs/>
          <w:lang w:val="es-ES"/>
        </w:rPr>
        <w:t xml:space="preserve"> </w:t>
      </w:r>
      <w:r>
        <w:rPr>
          <w:bCs/>
          <w:lang w:val="es-ES"/>
        </w:rPr>
        <w:t>q</w:t>
      </w:r>
      <w:r w:rsidRPr="005F3D8D">
        <w:rPr>
          <w:bCs/>
          <w:lang w:val="es-ES"/>
        </w:rPr>
        <w:t>ué tan segura está de poder</w:t>
      </w:r>
      <w:r>
        <w:rPr>
          <w:bCs/>
          <w:lang w:val="es-ES"/>
        </w:rPr>
        <w:t xml:space="preserve"> realizar la actividad. </w:t>
      </w:r>
      <w:r w:rsidR="00E9587A" w:rsidRPr="00E93F7D">
        <w:rPr>
          <w:lang w:val="es-ES"/>
        </w:rPr>
        <w:t xml:space="preserve">¿Qué tan segura está de </w:t>
      </w:r>
      <w:r w:rsidR="0092623B" w:rsidRPr="00E93F7D">
        <w:rPr>
          <w:lang w:val="es-ES"/>
        </w:rPr>
        <w:t>poder…</w:t>
      </w:r>
      <w:r w:rsidR="00FF10E9" w:rsidRPr="00E93F7D">
        <w:rPr>
          <w:lang w:val="es-ES"/>
        </w:rPr>
        <w:t xml:space="preserve">? </w:t>
      </w:r>
      <w:r w:rsidRPr="00D55A32">
        <w:rPr>
          <w:lang w:val="es-ES"/>
        </w:rPr>
        <w:t xml:space="preserve">[READ ITEMS.] </w:t>
      </w:r>
      <w:r w:rsidRPr="00045397">
        <w:rPr>
          <w:lang w:val="es-ES"/>
        </w:rPr>
        <w:t xml:space="preserve">¿Diría usted </w:t>
      </w:r>
      <w:r>
        <w:rPr>
          <w:lang w:val="es-ES"/>
        </w:rPr>
        <w:t>que</w:t>
      </w:r>
      <w:r w:rsidRPr="002E5EE0">
        <w:rPr>
          <w:lang w:val="es-ES"/>
        </w:rPr>
        <w:t xml:space="preserve">...? </w:t>
      </w:r>
      <w:r w:rsidRPr="004D07DC">
        <w:rPr>
          <w:lang w:val="es-ES"/>
        </w:rPr>
        <w:t>SELECT ONE FOR EACH STATEMENT</w:t>
      </w:r>
      <w:r>
        <w:rPr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9"/>
        <w:gridCol w:w="1774"/>
        <w:gridCol w:w="816"/>
        <w:gridCol w:w="816"/>
        <w:gridCol w:w="816"/>
        <w:gridCol w:w="877"/>
        <w:gridCol w:w="966"/>
      </w:tblGrid>
      <w:tr w:rsidR="00660114" w:rsidRPr="00B25556" w:rsidTr="00660114">
        <w:tc>
          <w:tcPr>
            <w:tcW w:w="2206" w:type="pct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</w:t>
            </w:r>
            <w:r w:rsidRPr="009F6875">
              <w:rPr>
                <w:lang w:val="es-ES"/>
              </w:rPr>
              <w:t xml:space="preserve"> tenga por lo menos </w:t>
            </w:r>
            <w:r w:rsidRPr="00E93F7D">
              <w:rPr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817" w:type="pct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061483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04" w:type="pct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B25556" w:rsidTr="00660114">
        <w:tc>
          <w:tcPr>
            <w:tcW w:w="2206" w:type="pct"/>
            <w:shd w:val="clear" w:color="auto" w:fill="D9D9D9" w:themeFill="background1" w:themeFillShade="D9"/>
            <w:vAlign w:val="center"/>
          </w:tcPr>
          <w:p w:rsidR="00660114" w:rsidRPr="009F6875" w:rsidDel="00C854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ella</w:t>
            </w:r>
            <w:r>
              <w:rPr>
                <w:lang w:val="es-ES"/>
              </w:rPr>
              <w:t xml:space="preserve"> o él</w:t>
            </w:r>
            <w:r w:rsidRPr="009F6875">
              <w:rPr>
                <w:lang w:val="es-ES"/>
              </w:rPr>
              <w:t xml:space="preserve"> tenga por lo menos</w:t>
            </w:r>
            <w:r w:rsidRPr="004D0CD3">
              <w:rPr>
                <w:lang w:val="es-ES"/>
              </w:rPr>
              <w:t xml:space="preserve"> </w:t>
            </w:r>
            <w:r w:rsidRPr="00E93F7D">
              <w:rPr>
                <w:lang w:val="es-ES"/>
              </w:rPr>
              <w:t>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061483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376" w:type="pct"/>
            <w:shd w:val="clear" w:color="auto" w:fill="D9D9D9" w:themeFill="background1" w:themeFillShade="D9"/>
            <w:vAlign w:val="center"/>
          </w:tcPr>
          <w:p w:rsidR="00660114" w:rsidRPr="00061483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660114">
        <w:tc>
          <w:tcPr>
            <w:tcW w:w="2206" w:type="pct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E93F7D">
              <w:rPr>
                <w:lang w:val="es-ES"/>
              </w:rPr>
              <w:t>nunca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817" w:type="pct"/>
            <w:vAlign w:val="center"/>
          </w:tcPr>
          <w:p w:rsidR="00660114" w:rsidRPr="00061483" w:rsidRDefault="00660114" w:rsidP="00660114">
            <w:pPr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  <w:u w:val="single"/>
                <w:lang w:val="es-ES"/>
              </w:rPr>
              <w:t>NO</w:t>
            </w:r>
            <w:r w:rsidRPr="00061483">
              <w:rPr>
                <w:sz w:val="18"/>
                <w:szCs w:val="18"/>
                <w:lang w:val="es-ES"/>
              </w:rPr>
              <w:t xml:space="preserve"> ESTOY DANDO PECHO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376" w:type="pct"/>
            <w:vAlign w:val="center"/>
          </w:tcPr>
          <w:p w:rsidR="00660114" w:rsidRPr="00061483" w:rsidRDefault="00660114" w:rsidP="00660114">
            <w:pPr>
              <w:jc w:val="center"/>
              <w:rPr>
                <w:sz w:val="18"/>
                <w:szCs w:val="18"/>
              </w:rPr>
            </w:pPr>
            <w:r w:rsidRPr="00061483">
              <w:rPr>
                <w:sz w:val="18"/>
                <w:szCs w:val="18"/>
                <w:lang w:val="es-ES"/>
              </w:rPr>
              <w:t>Muy segura</w:t>
            </w:r>
          </w:p>
        </w:tc>
        <w:tc>
          <w:tcPr>
            <w:tcW w:w="404" w:type="pct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0B5C3F" w:rsidRPr="004D0CD3" w:rsidRDefault="00081BA9" w:rsidP="00081BA9">
      <w:pPr>
        <w:pStyle w:val="aques"/>
        <w:spacing w:before="240"/>
        <w:rPr>
          <w:rFonts w:cs="Times New Roman"/>
          <w:bCs/>
        </w:rPr>
      </w:pPr>
      <w:bookmarkStart w:id="4" w:name="_Toc340844691"/>
      <w:bookmarkStart w:id="5" w:name="_Toc219355668"/>
      <w:bookmarkEnd w:id="1"/>
      <w:bookmarkEnd w:id="3"/>
      <w:r>
        <w:rPr>
          <w:lang w:val="es-ES"/>
        </w:rPr>
        <w:lastRenderedPageBreak/>
        <w:t xml:space="preserve">Para la siguiente pregunta, le voy a leer cuatro declaraciones. Por favor dígame, </w:t>
      </w:r>
      <w:r w:rsidR="00BC56F2" w:rsidRPr="00E93F7D">
        <w:rPr>
          <w:lang w:val="es-ES"/>
        </w:rPr>
        <w:t>¿</w:t>
      </w:r>
      <w:r>
        <w:rPr>
          <w:lang w:val="es-ES"/>
        </w:rPr>
        <w:t>q</w:t>
      </w:r>
      <w:r w:rsidRPr="00E93F7D">
        <w:rPr>
          <w:lang w:val="es-ES"/>
        </w:rPr>
        <w:t xml:space="preserve">ué </w:t>
      </w:r>
      <w:r w:rsidR="00BC56F2" w:rsidRPr="00E93F7D">
        <w:rPr>
          <w:lang w:val="es-ES"/>
        </w:rPr>
        <w:t>tan de acuerdo o en desacuerdo está</w:t>
      </w:r>
      <w:r w:rsidR="00F504A3" w:rsidRPr="00E93F7D">
        <w:rPr>
          <w:lang w:val="es-ES"/>
        </w:rPr>
        <w:t xml:space="preserve"> con la </w:t>
      </w:r>
      <w:r w:rsidRPr="00E93F7D">
        <w:rPr>
          <w:lang w:val="es-ES"/>
        </w:rPr>
        <w:t>declaraci</w:t>
      </w:r>
      <w:r>
        <w:rPr>
          <w:lang w:val="es-ES"/>
        </w:rPr>
        <w:t>ó</w:t>
      </w:r>
      <w:r w:rsidRPr="00E93F7D">
        <w:rPr>
          <w:lang w:val="es-ES"/>
        </w:rPr>
        <w:t>n</w:t>
      </w:r>
      <w:r w:rsidR="002A566B" w:rsidRPr="00E93F7D">
        <w:rPr>
          <w:lang w:val="es-ES"/>
        </w:rPr>
        <w:t>…</w:t>
      </w:r>
      <w:r w:rsidR="000B5C3F" w:rsidRPr="00E93F7D">
        <w:rPr>
          <w:lang w:val="es-ES"/>
        </w:rPr>
        <w:t>?</w:t>
      </w:r>
      <w:r w:rsidR="0053748C" w:rsidRPr="00E93F7D">
        <w:rPr>
          <w:lang w:val="es-ES"/>
        </w:rPr>
        <w:t xml:space="preserve"> </w:t>
      </w:r>
      <w:r w:rsidRPr="00081BA9">
        <w:t>[READ ITEMS.] ¿Diría usted que...? SELECT ONE FOR EACH STATEMENT.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12"/>
        <w:gridCol w:w="1260"/>
        <w:gridCol w:w="1260"/>
        <w:gridCol w:w="1192"/>
        <w:gridCol w:w="983"/>
        <w:gridCol w:w="982"/>
        <w:gridCol w:w="982"/>
      </w:tblGrid>
      <w:tr w:rsidR="00660114" w:rsidRPr="007907C9" w:rsidTr="0066011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96041" w:rsidRDefault="00660114" w:rsidP="00660114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081BA9">
              <w:rPr>
                <w:bCs/>
                <w:lang w:val="es-ES"/>
              </w:rPr>
              <w:t>fácil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1BA9">
              <w:rPr>
                <w:sz w:val="18"/>
                <w:szCs w:val="18"/>
                <w:lang w:val="es-ES"/>
              </w:rPr>
              <w:t>en desacuerdo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7907C9" w:rsidTr="0066011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B96041" w:rsidRDefault="00660114" w:rsidP="00660114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081BA9">
              <w:rPr>
                <w:bCs/>
                <w:lang w:val="es-ES"/>
              </w:rPr>
              <w:t>caro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1BA9">
              <w:rPr>
                <w:sz w:val="18"/>
                <w:szCs w:val="18"/>
                <w:lang w:val="es-ES"/>
              </w:rPr>
              <w:t>en desacuerdo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7907C9" w:rsidTr="0066011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96041" w:rsidRDefault="00660114" w:rsidP="00660114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H</w:t>
            </w:r>
            <w:r w:rsidRPr="00B96041">
              <w:rPr>
                <w:lang w:val="es-ES"/>
              </w:rPr>
              <w:t xml:space="preserve">ay una </w:t>
            </w:r>
            <w:r w:rsidRPr="00081BA9">
              <w:rPr>
                <w:bCs/>
                <w:lang w:val="es-ES"/>
              </w:rPr>
              <w:t>gran selección</w:t>
            </w:r>
            <w:r w:rsidRPr="00B96041">
              <w:rPr>
                <w:lang w:val="es-ES"/>
              </w:rPr>
              <w:t xml:space="preserve"> de fruta y verduras fresca</w:t>
            </w:r>
            <w:r>
              <w:rPr>
                <w:lang w:val="es-ES"/>
              </w:rPr>
              <w:t>s 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1BA9">
              <w:rPr>
                <w:sz w:val="18"/>
                <w:szCs w:val="18"/>
                <w:lang w:val="es-ES"/>
              </w:rPr>
              <w:t>en desacuerdo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081BA9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7907C9" w:rsidTr="00660114"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C9268A" w:rsidRDefault="00660114" w:rsidP="00660114">
            <w:pPr>
              <w:pStyle w:val="TableText"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>
              <w:rPr>
                <w:lang w:val="es-ES"/>
              </w:rPr>
              <w:t>L</w:t>
            </w:r>
            <w:r w:rsidRPr="00B96041">
              <w:rPr>
                <w:lang w:val="es-ES"/>
              </w:rPr>
              <w:t>a fruta y verduras fresca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son de </w:t>
            </w:r>
            <w:r w:rsidRPr="00081BA9">
              <w:rPr>
                <w:bCs/>
                <w:lang w:val="es-ES"/>
              </w:rPr>
              <w:t>buena calidad</w:t>
            </w:r>
            <w:r w:rsidRPr="004D0CD3">
              <w:rPr>
                <w:lang w:val="es-ES"/>
              </w:rPr>
              <w:t xml:space="preserve"> </w:t>
            </w:r>
            <w:r>
              <w:rPr>
                <w:lang w:val="es-ES"/>
              </w:rPr>
              <w:t>donde vivo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081BA9">
              <w:rPr>
                <w:sz w:val="18"/>
                <w:szCs w:val="18"/>
                <w:lang w:val="es-ES"/>
              </w:rPr>
              <w:t>en desacuerdo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081BA9" w:rsidRDefault="00660114" w:rsidP="00660114">
            <w:pPr>
              <w:jc w:val="center"/>
              <w:rPr>
                <w:sz w:val="18"/>
                <w:szCs w:val="18"/>
              </w:rPr>
            </w:pPr>
            <w:r w:rsidRPr="00081BA9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B25556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B25556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8137BC" w:rsidRPr="004D0CD3" w:rsidRDefault="008C50D5" w:rsidP="001E5D53">
      <w:pPr>
        <w:pStyle w:val="aques"/>
        <w:rPr>
          <w:rFonts w:cs="Times New Roman"/>
          <w:lang w:val="es-ES"/>
        </w:rPr>
      </w:pPr>
      <w:bookmarkStart w:id="6" w:name="_Toc340844660"/>
      <w:bookmarkEnd w:id="4"/>
      <w:bookmarkEnd w:id="5"/>
      <w:r>
        <w:rPr>
          <w:lang w:val="es-ES"/>
        </w:rPr>
        <w:t>Para la siguiente pregunta, le voy a leer una lista de algunos alimentos de WIC. Por favor, dígame si compró los alimentos de WIC, e</w:t>
      </w:r>
      <w:r w:rsidRPr="004D07DC">
        <w:rPr>
          <w:lang w:val="es-ES"/>
        </w:rPr>
        <w:t>n</w:t>
      </w:r>
      <w:r w:rsidRPr="00B45F32">
        <w:rPr>
          <w:lang w:val="es-ES"/>
        </w:rPr>
        <w:t xml:space="preserve"> </w:t>
      </w:r>
      <w:r w:rsidRPr="004D07DC">
        <w:rPr>
          <w:lang w:val="es-ES"/>
        </w:rPr>
        <w:t xml:space="preserve">los últimos </w:t>
      </w:r>
      <w:r w:rsidRPr="004D07DC">
        <w:rPr>
          <w:iCs/>
          <w:lang w:val="es-ES"/>
        </w:rPr>
        <w:t>30 días</w:t>
      </w:r>
      <w:r>
        <w:rPr>
          <w:iCs/>
          <w:lang w:val="es-ES"/>
        </w:rPr>
        <w:t xml:space="preserve">. Si usted </w:t>
      </w:r>
      <w:r w:rsidRPr="00D55A32">
        <w:rPr>
          <w:iCs/>
          <w:u w:val="single"/>
          <w:lang w:val="es-ES"/>
        </w:rPr>
        <w:t>no</w:t>
      </w:r>
      <w:r>
        <w:rPr>
          <w:iCs/>
          <w:lang w:val="es-ES"/>
        </w:rPr>
        <w:t xml:space="preserve"> recibió los alimentos de WIC, por favor avíseme. </w:t>
      </w:r>
      <w:r w:rsidR="002114B3" w:rsidRPr="00E93F7D">
        <w:rPr>
          <w:lang w:val="es-ES"/>
        </w:rPr>
        <w:t xml:space="preserve">En los últimos </w:t>
      </w:r>
      <w:r w:rsidR="002114B3" w:rsidRPr="00E93F7D">
        <w:rPr>
          <w:iCs/>
          <w:lang w:val="es-ES"/>
        </w:rPr>
        <w:t>30 días</w:t>
      </w:r>
      <w:r w:rsidR="002114B3" w:rsidRPr="00E93F7D">
        <w:rPr>
          <w:i/>
          <w:iCs/>
          <w:lang w:val="es-ES"/>
        </w:rPr>
        <w:t xml:space="preserve">, </w:t>
      </w:r>
      <w:r w:rsidR="002114B3" w:rsidRPr="00E93F7D">
        <w:rPr>
          <w:lang w:val="es-ES"/>
        </w:rPr>
        <w:t>¿compró los alimentos WIC que se listan a continuación</w:t>
      </w:r>
      <w:r w:rsidR="008137BC" w:rsidRPr="00E93F7D">
        <w:rPr>
          <w:lang w:val="es-ES"/>
        </w:rPr>
        <w:t>?</w:t>
      </w:r>
      <w:r w:rsidR="00474C78" w:rsidRPr="00474C78">
        <w:rPr>
          <w:lang w:val="es-ES"/>
        </w:rPr>
        <w:t xml:space="preserve"> </w:t>
      </w:r>
      <w:r w:rsidR="00474C78" w:rsidRPr="00530E2C">
        <w:t>[READ ITEMS.]</w:t>
      </w:r>
      <w:r w:rsidR="00474C78" w:rsidRPr="009F26AE">
        <w:t xml:space="preserve"> </w:t>
      </w:r>
      <w:r w:rsidR="00474C78">
        <w:t>SELECT ONE FOR EACH STATEMENT</w:t>
      </w:r>
      <w:r w:rsidR="00DC6FED"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466"/>
        <w:gridCol w:w="687"/>
        <w:gridCol w:w="687"/>
        <w:gridCol w:w="1980"/>
        <w:gridCol w:w="1051"/>
        <w:gridCol w:w="1037"/>
      </w:tblGrid>
      <w:tr w:rsidR="00660114" w:rsidRPr="00F63DEE" w:rsidTr="005B3BE2">
        <w:tc>
          <w:tcPr>
            <w:tcW w:w="5466" w:type="dxa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Jugo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Fruta y verduras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Leche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 xml:space="preserve">Cereal 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Otros granos integrales</w:t>
            </w:r>
            <w:r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entero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</w:t>
            </w:r>
            <w:r>
              <w:rPr>
                <w:lang w:val="es-ES"/>
              </w:rPr>
              <w:t xml:space="preserve">o </w:t>
            </w:r>
            <w:r w:rsidRPr="009F6875">
              <w:rPr>
                <w:lang w:val="es-ES"/>
              </w:rPr>
              <w:t>arroz integral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Comida para bebé in frascos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60114" w:rsidRPr="00D127C8" w:rsidRDefault="00660114" w:rsidP="00660114">
            <w:pPr>
              <w:keepNext/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F63DEE" w:rsidTr="005B3BE2">
        <w:tc>
          <w:tcPr>
            <w:tcW w:w="5466" w:type="dxa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E93F7D">
              <w:rPr>
                <w:lang w:val="es-ES"/>
              </w:rPr>
              <w:t>Leche de fórmula para bebés</w:t>
            </w:r>
            <w:r w:rsidRPr="004D0CD3">
              <w:rPr>
                <w:lang w:val="es-ES"/>
              </w:rPr>
              <w:t xml:space="preserve"> 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YES</w:t>
            </w:r>
          </w:p>
        </w:tc>
        <w:tc>
          <w:tcPr>
            <w:tcW w:w="687" w:type="dxa"/>
            <w:vAlign w:val="center"/>
          </w:tcPr>
          <w:p w:rsidR="00660114" w:rsidRPr="00D127C8" w:rsidRDefault="00660114" w:rsidP="00660114">
            <w:pPr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:rsidR="00660114" w:rsidRPr="00D127C8" w:rsidRDefault="00660114" w:rsidP="00660114">
            <w:pPr>
              <w:jc w:val="center"/>
              <w:rPr>
                <w:sz w:val="18"/>
                <w:szCs w:val="18"/>
              </w:rPr>
            </w:pPr>
            <w:r w:rsidRPr="00D127C8">
              <w:rPr>
                <w:sz w:val="18"/>
                <w:szCs w:val="18"/>
              </w:rPr>
              <w:t>DID NOT RECEIVE FROM WIC</w:t>
            </w:r>
          </w:p>
        </w:tc>
        <w:tc>
          <w:tcPr>
            <w:tcW w:w="1051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FE53A8" w:rsidRPr="004D0CD3" w:rsidRDefault="00474C78" w:rsidP="00474C78">
      <w:pPr>
        <w:pStyle w:val="aques"/>
      </w:pPr>
      <w:r>
        <w:rPr>
          <w:lang w:val="es-ES"/>
        </w:rPr>
        <w:t xml:space="preserve">Para la siguiente pregunta, le voy a leer dos declaraciones. Por favor dígame si esta declaración, </w:t>
      </w:r>
      <w:r w:rsidR="00F15AF3" w:rsidRPr="00E93F7D">
        <w:rPr>
          <w:lang w:val="es-ES"/>
        </w:rPr>
        <w:t xml:space="preserve">¿fue </w:t>
      </w:r>
      <w:r w:rsidRPr="00E93F7D">
        <w:rPr>
          <w:lang w:val="es-ES"/>
        </w:rPr>
        <w:t>ciert</w:t>
      </w:r>
      <w:r>
        <w:rPr>
          <w:lang w:val="es-ES"/>
        </w:rPr>
        <w:t>a</w:t>
      </w:r>
      <w:r w:rsidRPr="00E93F7D">
        <w:rPr>
          <w:lang w:val="es-ES"/>
        </w:rPr>
        <w:t xml:space="preserve"> </w:t>
      </w:r>
      <w:r w:rsidR="00F15AF3" w:rsidRPr="00E93F7D">
        <w:rPr>
          <w:lang w:val="es-ES"/>
        </w:rPr>
        <w:t>para su hogar e</w:t>
      </w:r>
      <w:r w:rsidR="00F15AF3" w:rsidRPr="00E93F7D">
        <w:rPr>
          <w:bCs/>
          <w:lang w:val="es-ES"/>
        </w:rPr>
        <w:t>n los últimos 12 meses</w:t>
      </w:r>
      <w:r w:rsidR="00E611AD" w:rsidRPr="00E93F7D">
        <w:rPr>
          <w:lang w:val="es-ES"/>
        </w:rPr>
        <w:t>?</w:t>
      </w:r>
      <w:r w:rsidR="00FE53A8" w:rsidRPr="00E93F7D">
        <w:rPr>
          <w:i/>
          <w:iCs/>
          <w:lang w:val="es-ES"/>
        </w:rPr>
        <w:t xml:space="preserve"> </w:t>
      </w:r>
      <w:r w:rsidRPr="00474C78">
        <w:t>[READ ITEMS.] ¿Diría usted que</w:t>
      </w:r>
      <w:r w:rsidR="00F34B28">
        <w:t xml:space="preserve"> esto fue</w:t>
      </w:r>
      <w:r w:rsidRPr="00474C78">
        <w:t>...?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92"/>
        <w:gridCol w:w="900"/>
        <w:gridCol w:w="1080"/>
        <w:gridCol w:w="1589"/>
        <w:gridCol w:w="996"/>
        <w:gridCol w:w="997"/>
      </w:tblGrid>
      <w:tr w:rsidR="00660114" w:rsidRPr="007907C9" w:rsidTr="00660114">
        <w:trPr>
          <w:cantSplit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Nos preocupaba que se nos acabara la comida antes de tener dinero para comprar más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Nunca cierto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A veces cierto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Con frecuencia cierto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660114" w:rsidRPr="007907C9" w:rsidTr="00660114">
        <w:trPr>
          <w:cantSplit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Los alimentos que comprábamos simplemente no alcanzaban y no teníamos dinero para comprar más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Nunca cierto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A veces cierto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Con frecuencia cierto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0114" w:rsidRPr="00D86A89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787A36" w:rsidRPr="004D0CD3" w:rsidRDefault="00474C78" w:rsidP="00474C78">
      <w:pPr>
        <w:pStyle w:val="aques"/>
        <w:rPr>
          <w:rFonts w:cs="Times New Roman"/>
          <w:lang w:val="es-ES"/>
        </w:rPr>
      </w:pPr>
      <w:r>
        <w:rPr>
          <w:lang w:val="es-ES"/>
        </w:rPr>
        <w:t xml:space="preserve">Voy a </w:t>
      </w:r>
      <w:r w:rsidR="009B5424">
        <w:rPr>
          <w:lang w:val="es-ES"/>
        </w:rPr>
        <w:t>leer</w:t>
      </w:r>
      <w:r>
        <w:rPr>
          <w:lang w:val="es-ES"/>
        </w:rPr>
        <w:t xml:space="preserve"> dos actividades. Para cada actividad, por favor dígame</w:t>
      </w:r>
      <w:r w:rsidR="009B5424">
        <w:rPr>
          <w:lang w:val="es-ES"/>
        </w:rPr>
        <w:t xml:space="preserve"> </w:t>
      </w:r>
      <w:r w:rsidRPr="00D55A32">
        <w:rPr>
          <w:lang w:val="es-ES"/>
        </w:rPr>
        <w:t xml:space="preserve">con qué frecuencia </w:t>
      </w:r>
      <w:r>
        <w:rPr>
          <w:lang w:val="es-ES"/>
        </w:rPr>
        <w:t>realiza</w:t>
      </w:r>
      <w:r w:rsidR="009B5424">
        <w:rPr>
          <w:lang w:val="es-ES"/>
        </w:rPr>
        <w:t xml:space="preserve"> usted</w:t>
      </w:r>
      <w:r>
        <w:rPr>
          <w:lang w:val="es-ES"/>
        </w:rPr>
        <w:t xml:space="preserve"> la actividad. </w:t>
      </w:r>
      <w:r w:rsidR="00D322FA" w:rsidRPr="00E93F7D">
        <w:rPr>
          <w:lang w:val="es-ES"/>
        </w:rPr>
        <w:t>¿</w:t>
      </w:r>
      <w:r w:rsidR="00951785" w:rsidRPr="00E93F7D">
        <w:rPr>
          <w:lang w:val="es-ES"/>
        </w:rPr>
        <w:t>Con qué frecuencia</w:t>
      </w:r>
      <w:r w:rsidR="009B5424">
        <w:rPr>
          <w:lang w:val="es-ES"/>
        </w:rPr>
        <w:t>…</w:t>
      </w:r>
      <w:r w:rsidR="000B5C3F" w:rsidRPr="00E93F7D">
        <w:rPr>
          <w:lang w:val="es-ES"/>
        </w:rPr>
        <w:t>?</w:t>
      </w:r>
      <w:r w:rsidRPr="00474C78">
        <w:rPr>
          <w:bCs/>
          <w:lang w:val="es-ES"/>
        </w:rPr>
        <w:t xml:space="preserve"> </w:t>
      </w:r>
      <w:r w:rsidRPr="00D55A32">
        <w:rPr>
          <w:lang w:val="es-ES"/>
        </w:rPr>
        <w:t xml:space="preserve">[READ ITEMS.] </w:t>
      </w:r>
      <w:r w:rsidRPr="000C7749">
        <w:rPr>
          <w:lang w:val="es-ES"/>
        </w:rPr>
        <w:t>¿Diría usted que</w:t>
      </w:r>
      <w:r w:rsidRPr="000953D2">
        <w:rPr>
          <w:lang w:val="es-ES"/>
        </w:rPr>
        <w:t>.</w:t>
      </w:r>
      <w:r w:rsidRPr="00D55A32">
        <w:rPr>
          <w:lang w:val="es-ES"/>
        </w:rPr>
        <w:t>..? SELECT ONE FOR EACH STATEMENT</w:t>
      </w:r>
      <w:r>
        <w:rPr>
          <w:lang w:val="es-ES"/>
        </w:rPr>
        <w:t>.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3078"/>
        <w:gridCol w:w="1260"/>
        <w:gridCol w:w="990"/>
        <w:gridCol w:w="1260"/>
        <w:gridCol w:w="1260"/>
        <w:gridCol w:w="971"/>
        <w:gridCol w:w="1050"/>
        <w:gridCol w:w="1057"/>
      </w:tblGrid>
      <w:tr w:rsidR="00660114" w:rsidRPr="00B25556" w:rsidTr="00C033C4">
        <w:tc>
          <w:tcPr>
            <w:tcW w:w="3078" w:type="dxa"/>
            <w:vAlign w:val="center"/>
          </w:tcPr>
          <w:p w:rsidR="00660114" w:rsidRPr="009F6875" w:rsidRDefault="00660114" w:rsidP="0066011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Com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una comida </w:t>
            </w:r>
            <w:r w:rsidRPr="009F6875">
              <w:rPr>
                <w:lang w:val="es-ES"/>
              </w:rPr>
              <w:t>mientras veo televisión</w:t>
            </w:r>
          </w:p>
        </w:tc>
        <w:tc>
          <w:tcPr>
            <w:tcW w:w="1260" w:type="dxa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990" w:type="dxa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1260" w:type="dxa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1260" w:type="dxa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971" w:type="dxa"/>
            <w:vAlign w:val="center"/>
          </w:tcPr>
          <w:p w:rsidR="00660114" w:rsidRPr="00660114" w:rsidRDefault="00660114" w:rsidP="00660114">
            <w:pPr>
              <w:keepNext/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1050" w:type="dxa"/>
            <w:vAlign w:val="center"/>
          </w:tcPr>
          <w:p w:rsidR="00660114" w:rsidRPr="00660114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</w:rPr>
              <w:t>-4 DON’T KNOW</w:t>
            </w:r>
          </w:p>
        </w:tc>
        <w:tc>
          <w:tcPr>
            <w:tcW w:w="1057" w:type="dxa"/>
            <w:vAlign w:val="center"/>
          </w:tcPr>
          <w:p w:rsidR="00660114" w:rsidRPr="00660114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</w:rPr>
              <w:t>-7 REFUSAL</w:t>
            </w:r>
          </w:p>
        </w:tc>
      </w:tr>
      <w:tr w:rsidR="00660114" w:rsidRPr="00F63DEE" w:rsidTr="00C033C4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660114" w:rsidRPr="009F6875" w:rsidRDefault="00660114" w:rsidP="0066011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Cocina una cena hecha</w:t>
            </w:r>
            <w:r w:rsidRPr="009F6875">
              <w:rPr>
                <w:lang w:val="es-ES"/>
              </w:rPr>
              <w:t xml:space="preserve"> en casa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Rara vez o nunca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Algunos días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La mayoría de los días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Casi todos los días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jc w:val="center"/>
              <w:rPr>
                <w:sz w:val="18"/>
                <w:szCs w:val="18"/>
                <w:lang w:val="es-ES"/>
              </w:rPr>
            </w:pPr>
            <w:r w:rsidRPr="00660114">
              <w:rPr>
                <w:sz w:val="18"/>
                <w:szCs w:val="18"/>
                <w:lang w:val="es-ES"/>
              </w:rPr>
              <w:t>Todos los días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</w:rPr>
              <w:t>-4 DON’T KNOW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660114" w:rsidRPr="00660114" w:rsidRDefault="00660114" w:rsidP="00660114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660114">
              <w:rPr>
                <w:sz w:val="18"/>
                <w:szCs w:val="18"/>
              </w:rPr>
              <w:t>-7 REFUSAL</w:t>
            </w:r>
          </w:p>
        </w:tc>
      </w:tr>
    </w:tbl>
    <w:p w:rsidR="005C6283" w:rsidRPr="009F6875" w:rsidRDefault="00F61BA2" w:rsidP="00660114">
      <w:pPr>
        <w:pStyle w:val="adirections"/>
        <w:rPr>
          <w:lang w:val="es-ES"/>
        </w:rPr>
      </w:pPr>
      <w:r w:rsidRPr="00E93F7D">
        <w:rPr>
          <w:lang w:val="es-ES"/>
        </w:rPr>
        <w:lastRenderedPageBreak/>
        <w:t xml:space="preserve">Las siguientes preguntas son acerca </w:t>
      </w:r>
      <w:r w:rsidR="006D17DB" w:rsidRPr="00E93F7D">
        <w:rPr>
          <w:lang w:val="es-ES"/>
        </w:rPr>
        <w:t xml:space="preserve">de </w:t>
      </w:r>
      <w:r w:rsidRPr="00E93F7D">
        <w:rPr>
          <w:lang w:val="es-ES"/>
        </w:rPr>
        <w:t xml:space="preserve">cómo alimenta a su </w:t>
      </w:r>
      <w:r w:rsidR="005C6283" w:rsidRPr="00E93F7D">
        <w:rPr>
          <w:lang w:val="es-ES"/>
        </w:rPr>
        <w:t>b</w:t>
      </w:r>
      <w:r w:rsidRPr="00E93F7D">
        <w:rPr>
          <w:lang w:val="es-ES"/>
        </w:rPr>
        <w:t>e</w:t>
      </w:r>
      <w:r w:rsidR="005C6283" w:rsidRPr="00E93F7D">
        <w:rPr>
          <w:lang w:val="es-ES"/>
        </w:rPr>
        <w:t>b</w:t>
      </w:r>
      <w:r w:rsidRPr="00E93F7D">
        <w:rPr>
          <w:lang w:val="es-ES"/>
        </w:rPr>
        <w:t>é</w:t>
      </w:r>
      <w:r w:rsidR="005C6283" w:rsidRPr="00E93F7D">
        <w:rPr>
          <w:lang w:val="es-ES"/>
        </w:rPr>
        <w:t>.</w:t>
      </w:r>
      <w:r w:rsidR="005C6283" w:rsidRPr="009F6875">
        <w:rPr>
          <w:lang w:val="es-ES"/>
        </w:rPr>
        <w:t xml:space="preserve"> </w:t>
      </w:r>
    </w:p>
    <w:p w:rsidR="005C6283" w:rsidRPr="004D0CD3" w:rsidRDefault="00BD73BC" w:rsidP="001E5D53">
      <w:pPr>
        <w:pStyle w:val="aques"/>
        <w:rPr>
          <w:rFonts w:cs="Arial"/>
          <w:lang w:val="es-ES"/>
        </w:rPr>
      </w:pPr>
      <w:r w:rsidRPr="00E93F7D">
        <w:rPr>
          <w:lang w:val="es-ES"/>
        </w:rPr>
        <w:t>¿</w:t>
      </w:r>
      <w:r w:rsidR="005C6283" w:rsidRPr="00E93F7D">
        <w:rPr>
          <w:lang w:val="es-ES"/>
        </w:rPr>
        <w:t>A</w:t>
      </w:r>
      <w:r w:rsidRPr="00E93F7D">
        <w:rPr>
          <w:lang w:val="es-ES"/>
        </w:rPr>
        <w:t xml:space="preserve">ctualmente alimenta a su </w:t>
      </w:r>
      <w:r w:rsidR="005C6283" w:rsidRPr="00E93F7D">
        <w:rPr>
          <w:lang w:val="es-ES"/>
        </w:rPr>
        <w:t>b</w:t>
      </w:r>
      <w:r w:rsidRPr="00E93F7D">
        <w:rPr>
          <w:lang w:val="es-ES"/>
        </w:rPr>
        <w:t>e</w:t>
      </w:r>
      <w:r w:rsidR="005C6283" w:rsidRPr="00E93F7D">
        <w:rPr>
          <w:lang w:val="es-ES"/>
        </w:rPr>
        <w:t>b</w:t>
      </w:r>
      <w:r w:rsidRPr="00E93F7D">
        <w:rPr>
          <w:lang w:val="es-ES"/>
        </w:rPr>
        <w:t>é</w:t>
      </w:r>
      <w:r w:rsidR="005C6283" w:rsidRPr="00E93F7D">
        <w:rPr>
          <w:bCs/>
          <w:lang w:val="es-ES"/>
        </w:rPr>
        <w:t>…</w:t>
      </w:r>
      <w:r w:rsidR="005C6283" w:rsidRPr="00E93F7D">
        <w:rPr>
          <w:lang w:val="es-ES"/>
        </w:rPr>
        <w:t>?</w:t>
      </w:r>
      <w:r w:rsidR="00E854DD" w:rsidRPr="00E854DD">
        <w:rPr>
          <w:bCs/>
          <w:lang w:val="es-ES"/>
        </w:rPr>
        <w:t xml:space="preserve"> </w:t>
      </w:r>
      <w:r w:rsidR="00E854DD" w:rsidRPr="003D6FC1">
        <w:rPr>
          <w:bCs/>
        </w:rPr>
        <w:t>SELECT ONE.</w:t>
      </w:r>
    </w:p>
    <w:p w:rsidR="005C6283" w:rsidRPr="009F6875" w:rsidRDefault="00BD73BC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Solo con leche materna</w:t>
      </w:r>
    </w:p>
    <w:p w:rsidR="005C6283" w:rsidRPr="009F6875" w:rsidRDefault="00BD73BC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Solo con leche 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BD73BC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Ambas, leche materna y </w:t>
      </w:r>
      <w:r w:rsidR="00C4683A" w:rsidRPr="009F6875">
        <w:rPr>
          <w:lang w:val="es-ES"/>
        </w:rPr>
        <w:t xml:space="preserve">leche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Default="005C6283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Ni</w:t>
      </w:r>
      <w:r w:rsidR="00BD73BC" w:rsidRPr="009F6875">
        <w:rPr>
          <w:lang w:val="es-ES"/>
        </w:rPr>
        <w:t xml:space="preserve"> leche materna </w:t>
      </w:r>
      <w:r w:rsidRPr="009F6875">
        <w:rPr>
          <w:lang w:val="es-ES"/>
        </w:rPr>
        <w:t>n</w:t>
      </w:r>
      <w:r w:rsidR="00BD73BC" w:rsidRPr="009F6875">
        <w:rPr>
          <w:lang w:val="es-ES"/>
        </w:rPr>
        <w:t>i de</w:t>
      </w:r>
      <w:r w:rsidRPr="009F6875">
        <w:rPr>
          <w:lang w:val="es-ES"/>
        </w:rPr>
        <w:t xml:space="preserve"> f</w:t>
      </w:r>
      <w:r w:rsidR="00BD73BC" w:rsidRPr="009F6875">
        <w:rPr>
          <w:lang w:val="es-ES"/>
        </w:rPr>
        <w:t>ó</w:t>
      </w:r>
      <w:r w:rsidRPr="009F6875">
        <w:rPr>
          <w:lang w:val="es-ES"/>
        </w:rPr>
        <w:t>rmula</w:t>
      </w:r>
    </w:p>
    <w:p w:rsidR="00D15CE4" w:rsidRPr="003B4D36" w:rsidRDefault="00D15CE4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9F6875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5C6283" w:rsidRPr="004D0CD3" w:rsidRDefault="00C4683A" w:rsidP="001E5D53">
      <w:pPr>
        <w:pStyle w:val="aques"/>
        <w:rPr>
          <w:lang w:val="es-ES"/>
        </w:rPr>
      </w:pPr>
      <w:r w:rsidRPr="00E93F7D">
        <w:rPr>
          <w:lang w:val="es-ES"/>
        </w:rPr>
        <w:t>¿Cuándo alimenta a su bebé leche materna o leche de fórmula</w:t>
      </w:r>
      <w:r w:rsidR="005C6283" w:rsidRPr="00E93F7D">
        <w:rPr>
          <w:lang w:val="es-ES"/>
        </w:rPr>
        <w:t>?</w:t>
      </w:r>
      <w:r w:rsidR="00E854DD" w:rsidRPr="00E854DD">
        <w:rPr>
          <w:lang w:val="es-ES"/>
        </w:rPr>
        <w:t xml:space="preserve"> </w:t>
      </w:r>
      <w:r w:rsidR="00E854DD" w:rsidRPr="00045397">
        <w:rPr>
          <w:lang w:val="es-ES"/>
        </w:rPr>
        <w:t>¿Diría usted que...?</w:t>
      </w:r>
      <w:r w:rsidR="00E854DD" w:rsidRPr="00A576B8">
        <w:rPr>
          <w:lang w:val="es-ES"/>
        </w:rPr>
        <w:t xml:space="preserve"> SELECT ONE</w:t>
      </w:r>
      <w:r w:rsidR="00E854DD">
        <w:rPr>
          <w:lang w:val="es-ES"/>
        </w:rPr>
        <w:t>.</w:t>
      </w:r>
    </w:p>
    <w:p w:rsidR="005C6283" w:rsidRPr="009F6875" w:rsidRDefault="001E4C19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De acuerdo a un horario</w:t>
      </w:r>
      <w:r w:rsidR="005C6283" w:rsidRPr="009F6875">
        <w:rPr>
          <w:lang w:val="es-ES"/>
        </w:rPr>
        <w:t xml:space="preserve"> regular</w:t>
      </w:r>
    </w:p>
    <w:p w:rsidR="005C6283" w:rsidRPr="009F6875" w:rsidRDefault="001E4C19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Cuando llora el bebé</w:t>
      </w:r>
      <w:r w:rsidR="005C6283" w:rsidRPr="009F6875">
        <w:rPr>
          <w:lang w:val="es-ES"/>
        </w:rPr>
        <w:t xml:space="preserve"> o </w:t>
      </w:r>
      <w:r w:rsidR="006501CA" w:rsidRPr="009F6875">
        <w:rPr>
          <w:lang w:val="es-ES"/>
        </w:rPr>
        <w:t>parece tener hambre</w:t>
      </w:r>
    </w:p>
    <w:p w:rsidR="005C6283" w:rsidRPr="009F6875" w:rsidRDefault="006501CA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De ambas maneras</w:t>
      </w:r>
    </w:p>
    <w:p w:rsidR="005C6283" w:rsidRDefault="00372361" w:rsidP="00C033C4">
      <w:pPr>
        <w:pStyle w:val="areplybox"/>
        <w:keepNext/>
        <w:rPr>
          <w:lang w:val="es-ES"/>
        </w:rPr>
      </w:pPr>
      <w:r w:rsidRPr="00AA7212">
        <w:rPr>
          <w:u w:val="single"/>
          <w:lang w:val="es-ES"/>
        </w:rPr>
        <w:t>NO</w:t>
      </w:r>
      <w:r w:rsidRPr="009F6875">
        <w:rPr>
          <w:lang w:val="es-ES"/>
        </w:rPr>
        <w:t xml:space="preserve"> ALIMENTO A MI BEBÉ LECHE MATERNA NI LECHE DE FÓRMULA</w:t>
      </w:r>
    </w:p>
    <w:p w:rsidR="00D15CE4" w:rsidRPr="003B4D36" w:rsidRDefault="00D15CE4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9F6875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5C6283" w:rsidRPr="004D0CD3" w:rsidRDefault="00FC2858" w:rsidP="001E5D53">
      <w:pPr>
        <w:pStyle w:val="aques"/>
        <w:rPr>
          <w:lang w:val="es-ES"/>
        </w:rPr>
      </w:pPr>
      <w:r w:rsidRPr="00E93F7D">
        <w:rPr>
          <w:lang w:val="es-ES"/>
        </w:rPr>
        <w:t xml:space="preserve">¿Qué edad tenía </w:t>
      </w:r>
      <w:r w:rsidR="00C4683A" w:rsidRPr="00E93F7D">
        <w:rPr>
          <w:lang w:val="es-ES"/>
        </w:rPr>
        <w:t>su bebé</w:t>
      </w:r>
      <w:r w:rsidR="005C6283" w:rsidRPr="00E93F7D">
        <w:rPr>
          <w:lang w:val="es-ES"/>
        </w:rPr>
        <w:t xml:space="preserve"> </w:t>
      </w:r>
      <w:r w:rsidRPr="00E93F7D">
        <w:rPr>
          <w:lang w:val="es-ES"/>
        </w:rPr>
        <w:t>cuando ella</w:t>
      </w:r>
      <w:r w:rsidR="004C522A">
        <w:rPr>
          <w:lang w:val="es-ES"/>
        </w:rPr>
        <w:t xml:space="preserve"> o él</w:t>
      </w:r>
      <w:r w:rsidRPr="00E93F7D">
        <w:rPr>
          <w:lang w:val="es-ES"/>
        </w:rPr>
        <w:t xml:space="preserve"> tomaba leche de </w:t>
      </w:r>
      <w:r w:rsidR="005C6283" w:rsidRPr="00E93F7D">
        <w:rPr>
          <w:lang w:val="es-ES"/>
        </w:rPr>
        <w:t>formula</w:t>
      </w:r>
      <w:r w:rsidR="005C6283" w:rsidRPr="00E93F7D">
        <w:rPr>
          <w:bCs/>
          <w:lang w:val="es-ES"/>
        </w:rPr>
        <w:t xml:space="preserve"> </w:t>
      </w:r>
      <w:r w:rsidRPr="00E93F7D">
        <w:rPr>
          <w:bCs/>
          <w:u w:val="single"/>
          <w:lang w:val="es-ES"/>
        </w:rPr>
        <w:t>todos los días</w:t>
      </w:r>
      <w:r w:rsidR="005C6283" w:rsidRPr="00E93F7D">
        <w:rPr>
          <w:lang w:val="es-ES"/>
        </w:rPr>
        <w:t>?</w:t>
      </w:r>
      <w:r w:rsidR="00372361" w:rsidRPr="00372361">
        <w:rPr>
          <w:lang w:val="es-ES"/>
        </w:rPr>
        <w:t xml:space="preserve"> </w:t>
      </w:r>
      <w:r w:rsidR="00372361" w:rsidRPr="00045397">
        <w:rPr>
          <w:lang w:val="es-ES"/>
        </w:rPr>
        <w:t>¿Diría usted que...?</w:t>
      </w:r>
      <w:r w:rsidR="00372361" w:rsidRPr="00BE4C89">
        <w:rPr>
          <w:lang w:val="es-ES"/>
        </w:rPr>
        <w:t xml:space="preserve"> SELECT ONE</w:t>
      </w:r>
      <w:r w:rsidR="00372361">
        <w:rPr>
          <w:lang w:val="es-ES"/>
        </w:rPr>
        <w:t>.</w:t>
      </w:r>
    </w:p>
    <w:p w:rsidR="005C6283" w:rsidRPr="009F6875" w:rsidRDefault="00ED43DB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Al nacer</w:t>
      </w:r>
      <w:r w:rsidR="005C6283" w:rsidRPr="009F6875">
        <w:rPr>
          <w:lang w:val="es-ES"/>
        </w:rPr>
        <w:t xml:space="preserve"> o 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n e</w:t>
      </w:r>
      <w:r w:rsidRPr="009F6875">
        <w:rPr>
          <w:lang w:val="es-ES"/>
        </w:rPr>
        <w:t>l</w:t>
      </w:r>
      <w:r w:rsidR="005C6283" w:rsidRPr="009F6875">
        <w:rPr>
          <w:lang w:val="es-ES"/>
        </w:rPr>
        <w:t xml:space="preserve"> hospital</w:t>
      </w:r>
    </w:p>
    <w:p w:rsidR="005C6283" w:rsidRPr="009F6875" w:rsidRDefault="00ED43DB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Meno</w:t>
      </w:r>
      <w:r w:rsidR="005C6283" w:rsidRPr="009F6875">
        <w:rPr>
          <w:lang w:val="es-ES"/>
        </w:rPr>
        <w:t xml:space="preserve">s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1 m</w:t>
      </w:r>
      <w:r w:rsidRPr="009F6875">
        <w:rPr>
          <w:lang w:val="es-ES"/>
        </w:rPr>
        <w:t>es de edad</w:t>
      </w:r>
    </w:p>
    <w:p w:rsidR="005C6283" w:rsidRPr="009F6875" w:rsidRDefault="005C6283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1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2 m</w:t>
      </w:r>
      <w:r w:rsidR="00BE549A" w:rsidRPr="009F6875">
        <w:rPr>
          <w:lang w:val="es-ES"/>
        </w:rPr>
        <w:t>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3</w:t>
      </w:r>
      <w:r w:rsidR="00752B16">
        <w:rPr>
          <w:lang w:val="es-ES"/>
        </w:rPr>
        <w:t xml:space="preserve"> a </w:t>
      </w:r>
      <w:r w:rsidR="00BE549A" w:rsidRPr="009F6875">
        <w:rPr>
          <w:lang w:val="es-ES"/>
        </w:rPr>
        <w:t>5 mese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6 o m</w:t>
      </w:r>
      <w:r w:rsidR="00B21D3B" w:rsidRPr="009F6875">
        <w:rPr>
          <w:lang w:val="es-ES"/>
        </w:rPr>
        <w:t>ás meses de edad</w:t>
      </w:r>
    </w:p>
    <w:p w:rsidR="005C6283" w:rsidRDefault="00372361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MI BEBÉ NUNCA HA TOMADO LECHE DE FÓRMULA TODOS LOS DÍAS</w:t>
      </w:r>
    </w:p>
    <w:p w:rsidR="00D15CE4" w:rsidRPr="003B4D36" w:rsidRDefault="00D15CE4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9F6875" w:rsidRDefault="00D15CE4" w:rsidP="00D15CE4">
      <w:pPr>
        <w:pStyle w:val="areplybox"/>
        <w:rPr>
          <w:lang w:val="es-ES"/>
        </w:rPr>
      </w:pPr>
      <w:r w:rsidRPr="005F77F9">
        <w:t>-7 REFUSAL</w:t>
      </w:r>
    </w:p>
    <w:p w:rsidR="005C6283" w:rsidRPr="004D0CD3" w:rsidRDefault="00694C58" w:rsidP="001E5D53">
      <w:pPr>
        <w:pStyle w:val="aques"/>
        <w:rPr>
          <w:lang w:val="es-ES"/>
        </w:rPr>
      </w:pPr>
      <w:r w:rsidRPr="00E93F7D">
        <w:rPr>
          <w:lang w:val="es-ES"/>
        </w:rPr>
        <w:t xml:space="preserve">¿Qué edad tenía </w:t>
      </w:r>
      <w:r w:rsidR="00C4683A" w:rsidRPr="00E93F7D">
        <w:rPr>
          <w:lang w:val="es-ES"/>
        </w:rPr>
        <w:t>su bebé</w:t>
      </w:r>
      <w:r w:rsidR="005C6283" w:rsidRPr="00E93F7D">
        <w:rPr>
          <w:lang w:val="es-ES"/>
        </w:rPr>
        <w:t xml:space="preserve"> </w:t>
      </w:r>
      <w:r w:rsidRPr="00E93F7D">
        <w:rPr>
          <w:lang w:val="es-ES"/>
        </w:rPr>
        <w:t xml:space="preserve">cuando </w:t>
      </w:r>
      <w:r w:rsidRPr="00E93F7D">
        <w:rPr>
          <w:bCs/>
          <w:u w:val="single"/>
          <w:lang w:val="es-ES"/>
        </w:rPr>
        <w:t>dejó por completo</w:t>
      </w:r>
      <w:r w:rsidR="005C6283" w:rsidRPr="00E93F7D">
        <w:rPr>
          <w:bCs/>
          <w:lang w:val="es-ES"/>
        </w:rPr>
        <w:t xml:space="preserve"> </w:t>
      </w:r>
      <w:r w:rsidRPr="00E93F7D">
        <w:rPr>
          <w:bCs/>
          <w:lang w:val="es-ES"/>
        </w:rPr>
        <w:t xml:space="preserve">de darle pecho o leche materna de </w:t>
      </w:r>
      <w:r w:rsidR="00893B47" w:rsidRPr="00E93F7D">
        <w:rPr>
          <w:bCs/>
          <w:lang w:val="es-ES"/>
        </w:rPr>
        <w:t>un biberón</w:t>
      </w:r>
      <w:r w:rsidR="005C6283" w:rsidRPr="00E93F7D">
        <w:rPr>
          <w:lang w:val="es-ES"/>
        </w:rPr>
        <w:t>?</w:t>
      </w:r>
      <w:r w:rsidR="00372361" w:rsidRPr="00372361">
        <w:rPr>
          <w:lang w:val="es-ES"/>
        </w:rPr>
        <w:t xml:space="preserve"> </w:t>
      </w:r>
      <w:r w:rsidR="00372361" w:rsidRPr="00045397">
        <w:rPr>
          <w:lang w:val="es-ES"/>
        </w:rPr>
        <w:t>¿Diría usted que...?</w:t>
      </w:r>
      <w:r w:rsidR="00372361" w:rsidRPr="00BE4C89">
        <w:rPr>
          <w:lang w:val="es-ES"/>
        </w:rPr>
        <w:t xml:space="preserve"> SELECT ONE</w:t>
      </w:r>
      <w:r w:rsidR="00372361">
        <w:rPr>
          <w:lang w:val="es-ES"/>
        </w:rPr>
        <w:t>.</w:t>
      </w:r>
    </w:p>
    <w:p w:rsidR="001E5B9C" w:rsidRPr="009F6875" w:rsidRDefault="001E5B9C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1 mes de edad</w:t>
      </w:r>
    </w:p>
    <w:p w:rsidR="005C6283" w:rsidRPr="009F6875" w:rsidRDefault="005C6283" w:rsidP="00C033C4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1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 xml:space="preserve">2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C033C4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3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 xml:space="preserve">5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C033C4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6 o</w:t>
      </w:r>
      <w:r w:rsidR="00C81193" w:rsidRPr="009F6875">
        <w:rPr>
          <w:lang w:val="es-ES"/>
        </w:rPr>
        <w:t xml:space="preserve"> más</w:t>
      </w:r>
      <w:r w:rsidRPr="009F6875">
        <w:rPr>
          <w:lang w:val="es-ES"/>
        </w:rPr>
        <w:t xml:space="preserve"> </w:t>
      </w:r>
      <w:r w:rsidR="00C81193" w:rsidRPr="009F6875">
        <w:rPr>
          <w:lang w:val="es-ES"/>
        </w:rPr>
        <w:t xml:space="preserve">meses de edad </w:t>
      </w:r>
    </w:p>
    <w:p w:rsidR="005C6283" w:rsidRPr="009F6875" w:rsidRDefault="00C81193" w:rsidP="00C033C4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N</w:t>
      </w:r>
      <w:r w:rsidR="00E031FF" w:rsidRPr="009F6875">
        <w:rPr>
          <w:lang w:val="es-ES"/>
        </w:rPr>
        <w:t>unca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le di leche materna a </w:t>
      </w:r>
      <w:r w:rsidR="001E4C19" w:rsidRPr="009F6875">
        <w:rPr>
          <w:lang w:val="es-ES"/>
        </w:rPr>
        <w:t>mi bebé</w:t>
      </w:r>
    </w:p>
    <w:p w:rsidR="00A625EF" w:rsidRPr="00D15CE4" w:rsidRDefault="00C81193" w:rsidP="00C033C4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Todav</w:t>
      </w:r>
      <w:r w:rsidR="006D17DB">
        <w:rPr>
          <w:lang w:val="es-ES"/>
        </w:rPr>
        <w:t>ía le estoy dando leche materna</w:t>
      </w:r>
      <w:r w:rsidRPr="009F6875">
        <w:rPr>
          <w:lang w:val="es-ES"/>
        </w:rPr>
        <w:t xml:space="preserve"> a </w:t>
      </w:r>
      <w:r w:rsidR="001E4C19" w:rsidRPr="009F6875">
        <w:rPr>
          <w:lang w:val="es-ES"/>
        </w:rPr>
        <w:t>mi bebé</w:t>
      </w:r>
    </w:p>
    <w:p w:rsidR="00D15CE4" w:rsidRPr="003B4D36" w:rsidRDefault="00D15CE4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D15CE4" w:rsidRPr="009F6875" w:rsidRDefault="00D15CE4" w:rsidP="00D15CE4">
      <w:pPr>
        <w:pStyle w:val="areplybox"/>
        <w:rPr>
          <w:rFonts w:cs="Arial"/>
          <w:lang w:val="es-ES"/>
        </w:rPr>
      </w:pPr>
      <w:r w:rsidRPr="005F77F9">
        <w:t>-7 REFUSAL</w:t>
      </w:r>
    </w:p>
    <w:p w:rsidR="005C5899" w:rsidRPr="004D0CD3" w:rsidRDefault="00DD7022" w:rsidP="00372361">
      <w:pPr>
        <w:pStyle w:val="aques"/>
        <w:rPr>
          <w:lang w:val="es-ES"/>
        </w:rPr>
      </w:pPr>
      <w:r w:rsidRPr="00AA7212">
        <w:rPr>
          <w:lang w:val="es-ES"/>
        </w:rPr>
        <w:lastRenderedPageBreak/>
        <w:t xml:space="preserve">¿Qué edad tenía su </w:t>
      </w:r>
      <w:r w:rsidR="00715A53" w:rsidRPr="00AA7212">
        <w:rPr>
          <w:lang w:val="es-ES"/>
        </w:rPr>
        <w:t>niño</w:t>
      </w:r>
      <w:r w:rsidRPr="00AA7212">
        <w:rPr>
          <w:lang w:val="es-ES"/>
        </w:rPr>
        <w:t xml:space="preserve">(a) cuando le dio alimentos sólidos por primera vez con una cuchara o en </w:t>
      </w:r>
      <w:r w:rsidR="00D0545E" w:rsidRPr="00AA7212">
        <w:rPr>
          <w:lang w:val="es-ES"/>
        </w:rPr>
        <w:t>un biber</w:t>
      </w:r>
      <w:r w:rsidR="00D0545E" w:rsidRPr="00AA7212">
        <w:rPr>
          <w:lang w:val="es-US"/>
        </w:rPr>
        <w:t>ón</w:t>
      </w:r>
      <w:r w:rsidR="00372361">
        <w:rPr>
          <w:lang w:val="es-US"/>
        </w:rPr>
        <w:t>,</w:t>
      </w:r>
      <w:r w:rsidR="00613CDC">
        <w:rPr>
          <w:lang w:val="es-ES"/>
        </w:rPr>
        <w:t xml:space="preserve"> </w:t>
      </w:r>
      <w:r w:rsidRPr="00AA7212">
        <w:rPr>
          <w:lang w:val="es-ES"/>
        </w:rPr>
        <w:t>como cereal infantil o comida para bebé de un frasco o hecho en casa</w:t>
      </w:r>
      <w:r w:rsidR="005C5899" w:rsidRPr="00AA7212">
        <w:rPr>
          <w:lang w:val="es-ES"/>
        </w:rPr>
        <w:t>?</w:t>
      </w:r>
      <w:r w:rsidR="00372361" w:rsidRPr="00372361">
        <w:rPr>
          <w:lang w:val="es-ES"/>
        </w:rPr>
        <w:t xml:space="preserve"> </w:t>
      </w:r>
      <w:r w:rsidR="00372361" w:rsidRPr="00045397">
        <w:rPr>
          <w:lang w:val="es-ES"/>
        </w:rPr>
        <w:t>¿Diría usted que...?</w:t>
      </w:r>
      <w:r w:rsidR="00372361" w:rsidRPr="00BE4C89">
        <w:rPr>
          <w:lang w:val="es-ES"/>
        </w:rPr>
        <w:t xml:space="preserve"> SELECT ONE</w:t>
      </w:r>
      <w:r w:rsidR="00372361">
        <w:rPr>
          <w:lang w:val="es-ES"/>
        </w:rPr>
        <w:t>.</w:t>
      </w:r>
    </w:p>
    <w:p w:rsidR="005C5899" w:rsidRPr="009F6875" w:rsidRDefault="00DD7022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3 meses de edad</w:t>
      </w:r>
    </w:p>
    <w:p w:rsidR="005C5899" w:rsidRPr="009F6875" w:rsidRDefault="005C5899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4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5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6 </w:t>
      </w:r>
      <w:r w:rsidR="00DD7022" w:rsidRPr="009F6875">
        <w:rPr>
          <w:lang w:val="es-ES"/>
        </w:rPr>
        <w:t>meses o más</w:t>
      </w:r>
    </w:p>
    <w:p w:rsidR="005C5899" w:rsidRPr="0083718A" w:rsidRDefault="00372361" w:rsidP="00C033C4">
      <w:pPr>
        <w:pStyle w:val="areplybox"/>
        <w:keepNext/>
        <w:rPr>
          <w:lang w:val="es-ES"/>
        </w:rPr>
      </w:pPr>
      <w:r>
        <w:rPr>
          <w:lang w:val="es-ES"/>
        </w:rPr>
        <w:t xml:space="preserve">MI BEBÉ </w:t>
      </w:r>
      <w:r w:rsidRPr="004C522A">
        <w:rPr>
          <w:u w:val="single"/>
          <w:lang w:val="es-ES"/>
        </w:rPr>
        <w:t>NO</w:t>
      </w:r>
      <w:r w:rsidRPr="009F6875">
        <w:rPr>
          <w:lang w:val="es-ES"/>
        </w:rPr>
        <w:t xml:space="preserve"> HA COMIDO ALIMENTOS SÓLIDOS</w:t>
      </w:r>
      <w:r w:rsidRPr="009F6875" w:rsidDel="000E1161">
        <w:rPr>
          <w:lang w:val="es-ES"/>
        </w:rPr>
        <w:t xml:space="preserve"> </w:t>
      </w:r>
      <w:r w:rsidRPr="00392126">
        <w:rPr>
          <w:b/>
          <w:lang w:val="es-ES"/>
        </w:rPr>
        <w:t>[Go to Question</w:t>
      </w:r>
      <w:r w:rsidR="00A11579" w:rsidRPr="009F6875" w:rsidDel="000E1161">
        <w:rPr>
          <w:b/>
          <w:lang w:val="es-ES"/>
        </w:rPr>
        <w:t xml:space="preserve"> 2</w:t>
      </w:r>
      <w:r w:rsidR="00A33927">
        <w:rPr>
          <w:b/>
          <w:lang w:val="es-ES"/>
        </w:rPr>
        <w:t>2</w:t>
      </w:r>
      <w:r>
        <w:rPr>
          <w:b/>
          <w:lang w:val="es-ES"/>
        </w:rPr>
        <w:t>]</w:t>
      </w:r>
    </w:p>
    <w:p w:rsidR="0083718A" w:rsidRPr="003B4D36" w:rsidRDefault="0083718A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Del="000E1161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CA5772" w:rsidRPr="008A5C2D" w:rsidRDefault="00696410" w:rsidP="001E5D53">
      <w:pPr>
        <w:pStyle w:val="aques"/>
        <w:rPr>
          <w:lang w:val="es-ES"/>
        </w:rPr>
      </w:pPr>
      <w:r w:rsidRPr="00AA7212">
        <w:rPr>
          <w:lang w:val="es-ES"/>
        </w:rPr>
        <w:t xml:space="preserve">¿Cuál fue el </w:t>
      </w:r>
      <w:r w:rsidRPr="00AA7212">
        <w:rPr>
          <w:u w:val="single"/>
          <w:lang w:val="es-ES"/>
        </w:rPr>
        <w:t>p</w:t>
      </w:r>
      <w:r w:rsidR="00CA5772" w:rsidRPr="00AA7212">
        <w:rPr>
          <w:u w:val="single"/>
          <w:lang w:val="es-ES"/>
        </w:rPr>
        <w:t>r</w:t>
      </w:r>
      <w:r w:rsidRPr="00AA7212">
        <w:rPr>
          <w:u w:val="single"/>
          <w:lang w:val="es-ES"/>
        </w:rPr>
        <w:t>imer</w:t>
      </w:r>
      <w:r w:rsidR="00CA5772" w:rsidRPr="00AA7212">
        <w:rPr>
          <w:lang w:val="es-ES"/>
        </w:rPr>
        <w:t xml:space="preserve"> </w:t>
      </w:r>
      <w:r w:rsidRPr="00AA7212">
        <w:rPr>
          <w:lang w:val="es-ES"/>
        </w:rPr>
        <w:t xml:space="preserve">alimento sólido que le dio a </w:t>
      </w:r>
      <w:r w:rsidR="00C4683A" w:rsidRPr="00AA7212">
        <w:rPr>
          <w:lang w:val="es-ES"/>
        </w:rPr>
        <w:t>su bebé</w:t>
      </w:r>
      <w:r w:rsidR="00CA5772" w:rsidRPr="00AA7212">
        <w:rPr>
          <w:lang w:val="es-ES"/>
        </w:rPr>
        <w:t>?</w:t>
      </w:r>
      <w:r w:rsidR="00613CDC">
        <w:rPr>
          <w:lang w:val="es-ES"/>
        </w:rPr>
        <w:t xml:space="preserve"> </w:t>
      </w:r>
      <w:r w:rsidR="00372361" w:rsidRPr="00045397">
        <w:rPr>
          <w:lang w:val="es-ES"/>
        </w:rPr>
        <w:t>¿</w:t>
      </w:r>
      <w:r w:rsidR="00372361">
        <w:rPr>
          <w:lang w:val="es-ES"/>
        </w:rPr>
        <w:t>Fue</w:t>
      </w:r>
      <w:r w:rsidR="00372361" w:rsidRPr="00045397">
        <w:rPr>
          <w:lang w:val="es-ES"/>
        </w:rPr>
        <w:t>...?</w:t>
      </w:r>
      <w:r w:rsidR="00372361" w:rsidRPr="00BE4C89">
        <w:rPr>
          <w:lang w:val="es-ES"/>
        </w:rPr>
        <w:t xml:space="preserve"> SELECT ONE</w:t>
      </w:r>
      <w:r w:rsidR="00372361">
        <w:rPr>
          <w:lang w:val="es-ES"/>
        </w:rPr>
        <w:t>.</w:t>
      </w:r>
    </w:p>
    <w:p w:rsidR="00CA5772" w:rsidRPr="009F6875" w:rsidRDefault="00696410" w:rsidP="00C033C4">
      <w:pPr>
        <w:pStyle w:val="areplybox"/>
        <w:keepNext/>
        <w:rPr>
          <w:rFonts w:cs="Arial"/>
        </w:rPr>
      </w:pPr>
      <w:r w:rsidRPr="009F6875">
        <w:t>Cereal para bebé</w:t>
      </w:r>
      <w:r w:rsidR="00CA5772" w:rsidRPr="009F6875">
        <w:t xml:space="preserve"> </w:t>
      </w:r>
    </w:p>
    <w:p w:rsidR="00CA5772" w:rsidRPr="009F6875" w:rsidRDefault="00F95BB1" w:rsidP="00C033C4">
      <w:pPr>
        <w:pStyle w:val="areplybox"/>
        <w:keepNext/>
        <w:rPr>
          <w:rFonts w:cs="Arial"/>
        </w:rPr>
      </w:pPr>
      <w:r w:rsidRPr="009F6875">
        <w:t>Verduras</w:t>
      </w:r>
      <w:r w:rsidR="00CA5772" w:rsidRPr="009F6875">
        <w:t xml:space="preserve"> </w:t>
      </w:r>
    </w:p>
    <w:p w:rsidR="00CA5772" w:rsidRPr="009F6875" w:rsidRDefault="00545F75" w:rsidP="00C033C4">
      <w:pPr>
        <w:pStyle w:val="areplybox"/>
        <w:keepNext/>
        <w:rPr>
          <w:rFonts w:cs="Arial"/>
        </w:rPr>
      </w:pPr>
      <w:r w:rsidRPr="009F6875">
        <w:t>Fruta</w:t>
      </w:r>
    </w:p>
    <w:p w:rsidR="00CA5772" w:rsidRPr="009F6875" w:rsidRDefault="006409D3" w:rsidP="00C033C4">
      <w:pPr>
        <w:pStyle w:val="areplybox"/>
        <w:keepNext/>
        <w:rPr>
          <w:rFonts w:cs="Arial"/>
        </w:rPr>
      </w:pPr>
      <w:r w:rsidRPr="009F6875">
        <w:t>Carne</w:t>
      </w:r>
    </w:p>
    <w:p w:rsidR="005C6283" w:rsidRPr="0083718A" w:rsidRDefault="00372361" w:rsidP="00C033C4">
      <w:pPr>
        <w:pStyle w:val="areplybox"/>
        <w:keepNext/>
        <w:rPr>
          <w:rFonts w:cs="Arial"/>
        </w:rPr>
      </w:pPr>
      <w:r w:rsidRPr="00372361">
        <w:rPr>
          <w:lang w:val="es-ES"/>
        </w:rPr>
        <w:t xml:space="preserve"> </w:t>
      </w:r>
      <w:r w:rsidRPr="005675ED">
        <w:rPr>
          <w:lang w:val="es-ES"/>
        </w:rPr>
        <w:t>Algo diferente</w:t>
      </w:r>
      <w:r>
        <w:rPr>
          <w:lang w:val="es-ES"/>
        </w:rPr>
        <w:t xml:space="preserve">. </w:t>
      </w:r>
      <w:r w:rsidR="001A488A" w:rsidRPr="001A488A">
        <w:rPr>
          <w:b/>
          <w:lang w:val="es-ES"/>
        </w:rPr>
        <w:t>[If selected]</w:t>
      </w:r>
      <w:r w:rsidRPr="005675ED">
        <w:rPr>
          <w:lang w:val="es-ES"/>
        </w:rPr>
        <w:t xml:space="preserve"> ¿Cuál fue el </w:t>
      </w:r>
      <w:r w:rsidRPr="005925B4">
        <w:rPr>
          <w:lang w:val="es-ES"/>
        </w:rPr>
        <w:t>primer</w:t>
      </w:r>
      <w:r w:rsidRPr="005675ED">
        <w:rPr>
          <w:lang w:val="es-ES"/>
        </w:rPr>
        <w:t xml:space="preserve"> alimento sólido que le dio a su bebé? </w:t>
      </w:r>
      <w:r w:rsidRPr="005675ED">
        <w:t>ENTER RESPONSE</w:t>
      </w:r>
      <w:r>
        <w:t xml:space="preserve">. </w:t>
      </w:r>
      <w:r w:rsidR="00CA5772" w:rsidRPr="009F6875">
        <w:t>___________________________________</w:t>
      </w:r>
    </w:p>
    <w:p w:rsidR="0083718A" w:rsidRPr="003B4D36" w:rsidRDefault="0083718A" w:rsidP="0083718A">
      <w:pPr>
        <w:pStyle w:val="areplybox"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rFonts w:cs="Arial"/>
        </w:rPr>
      </w:pPr>
      <w:r w:rsidRPr="005F77F9">
        <w:t>-7 REFUSAL</w:t>
      </w:r>
    </w:p>
    <w:p w:rsidR="00696CD6" w:rsidRPr="009F6875" w:rsidRDefault="0079295B" w:rsidP="00700FAC">
      <w:pPr>
        <w:pStyle w:val="aques"/>
        <w:rPr>
          <w:lang w:val="es-ES"/>
        </w:rPr>
      </w:pPr>
      <w:r w:rsidRPr="00372361">
        <w:rPr>
          <w:bCs/>
          <w:lang w:val="es-ES"/>
        </w:rPr>
        <w:t xml:space="preserve">Todas las </w:t>
      </w:r>
      <w:r w:rsidR="00594280" w:rsidRPr="00372361">
        <w:rPr>
          <w:bCs/>
          <w:lang w:val="es-ES"/>
        </w:rPr>
        <w:t>pe</w:t>
      </w:r>
      <w:r w:rsidRPr="00372361">
        <w:rPr>
          <w:bCs/>
          <w:lang w:val="es-ES"/>
        </w:rPr>
        <w:t>rs</w:t>
      </w:r>
      <w:r w:rsidR="00594280" w:rsidRPr="00372361">
        <w:rPr>
          <w:bCs/>
          <w:lang w:val="es-ES"/>
        </w:rPr>
        <w:t>o</w:t>
      </w:r>
      <w:r w:rsidRPr="00372361">
        <w:rPr>
          <w:bCs/>
          <w:lang w:val="es-ES"/>
        </w:rPr>
        <w:t>nas hacen las cosas de diferente manera</w:t>
      </w:r>
      <w:r w:rsidR="00407CB4" w:rsidRPr="00372361">
        <w:rPr>
          <w:bCs/>
          <w:lang w:val="es-ES"/>
        </w:rPr>
        <w:t xml:space="preserve">. </w:t>
      </w:r>
      <w:r w:rsidR="00700FAC">
        <w:rPr>
          <w:lang w:val="es-ES"/>
        </w:rPr>
        <w:t>Para cada actividad, por favor dígame, cuántas veces</w:t>
      </w:r>
      <w:r w:rsidR="00613CDC">
        <w:rPr>
          <w:lang w:val="es-ES"/>
        </w:rPr>
        <w:t xml:space="preserve"> </w:t>
      </w:r>
      <w:r w:rsidRPr="00372361">
        <w:rPr>
          <w:bCs/>
          <w:lang w:val="es-ES"/>
        </w:rPr>
        <w:t>hace</w:t>
      </w:r>
      <w:r w:rsidR="00700FAC">
        <w:rPr>
          <w:bCs/>
          <w:lang w:val="es-ES"/>
        </w:rPr>
        <w:t xml:space="preserve"> la actividad</w:t>
      </w:r>
      <w:r w:rsidRPr="00372361">
        <w:rPr>
          <w:bCs/>
          <w:lang w:val="es-ES"/>
        </w:rPr>
        <w:t xml:space="preserve"> </w:t>
      </w:r>
      <w:r w:rsidRPr="00372361">
        <w:rPr>
          <w:bCs/>
          <w:u w:val="single"/>
          <w:lang w:val="es-ES"/>
        </w:rPr>
        <w:t>normalmente</w:t>
      </w:r>
      <w:r w:rsidRPr="00372361">
        <w:rPr>
          <w:bCs/>
          <w:lang w:val="es-ES"/>
        </w:rPr>
        <w:t xml:space="preserve"> en una semana o día.</w:t>
      </w:r>
      <w:r w:rsidR="00613CDC">
        <w:rPr>
          <w:bCs/>
          <w:lang w:val="es-ES"/>
        </w:rPr>
        <w:t xml:space="preserve"> </w:t>
      </w:r>
      <w:r w:rsidR="00700FAC" w:rsidRPr="00D55A32">
        <w:rPr>
          <w:lang w:val="es-ES"/>
        </w:rPr>
        <w:t>SELECT ONE FOR EACH STATEMENT</w:t>
      </w:r>
      <w:r w:rsidR="00700FAC">
        <w:rPr>
          <w:lang w:val="es-E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1"/>
        <w:gridCol w:w="458"/>
        <w:gridCol w:w="460"/>
        <w:gridCol w:w="460"/>
        <w:gridCol w:w="460"/>
        <w:gridCol w:w="460"/>
        <w:gridCol w:w="461"/>
        <w:gridCol w:w="461"/>
        <w:gridCol w:w="461"/>
        <w:gridCol w:w="1062"/>
        <w:gridCol w:w="1045"/>
        <w:gridCol w:w="1037"/>
      </w:tblGrid>
      <w:tr w:rsidR="00C033C4" w:rsidRPr="00F63DEE" w:rsidTr="00C033C4">
        <w:tc>
          <w:tcPr>
            <w:tcW w:w="1877" w:type="pct"/>
            <w:vAlign w:val="center"/>
          </w:tcPr>
          <w:p w:rsidR="00C033C4" w:rsidRPr="009F6875" w:rsidRDefault="00C033C4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toma</w:t>
            </w:r>
            <w:r w:rsidRPr="009F6875">
              <w:rPr>
                <w:lang w:val="es-ES"/>
              </w:rPr>
              <w:t xml:space="preserve"> desayuno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033C4" w:rsidRPr="00F63DEE" w:rsidTr="00C033C4">
        <w:tc>
          <w:tcPr>
            <w:tcW w:w="1877" w:type="pct"/>
            <w:shd w:val="clear" w:color="auto" w:fill="D9D9D9" w:themeFill="background1" w:themeFillShade="D9"/>
            <w:vAlign w:val="center"/>
          </w:tcPr>
          <w:p w:rsidR="00C033C4" w:rsidRPr="009F6875" w:rsidRDefault="00C033C4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s</w:t>
            </w:r>
            <w:r w:rsidRPr="009F6875">
              <w:rPr>
                <w:lang w:val="es-ES"/>
              </w:rPr>
              <w:t>al</w:t>
            </w:r>
            <w:r>
              <w:rPr>
                <w:lang w:val="es-ES"/>
              </w:rPr>
              <w:t>e</w:t>
            </w:r>
            <w:r w:rsidRPr="009F6875">
              <w:rPr>
                <w:lang w:val="es-ES"/>
              </w:rPr>
              <w:t xml:space="preserve"> a comer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8 OR MORE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033C4" w:rsidRPr="00F63DEE" w:rsidTr="00C033C4">
        <w:tc>
          <w:tcPr>
            <w:tcW w:w="1877" w:type="pct"/>
            <w:vAlign w:val="center"/>
          </w:tcPr>
          <w:p w:rsidR="00C033C4" w:rsidRPr="009F6875" w:rsidRDefault="00C033C4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>Cuántas veces</w:t>
            </w:r>
            <w:r>
              <w:rPr>
                <w:lang w:val="es-ES"/>
              </w:rPr>
              <w:t xml:space="preserve"> </w:t>
            </w:r>
            <w:r w:rsidRPr="00AC57CB">
              <w:rPr>
                <w:lang w:val="es-ES"/>
              </w:rPr>
              <w:t>a la semana</w:t>
            </w:r>
            <w:r>
              <w:rPr>
                <w:lang w:val="es-ES"/>
              </w:rPr>
              <w:t xml:space="preserve"> come</w:t>
            </w:r>
            <w:r w:rsidRPr="009F6875">
              <w:rPr>
                <w:lang w:val="es-ES"/>
              </w:rPr>
              <w:t xml:space="preserve"> comida rápida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vAlign w:val="center"/>
          </w:tcPr>
          <w:p w:rsidR="00C033C4" w:rsidRPr="00AE1624" w:rsidRDefault="00C033C4" w:rsidP="001A488A">
            <w:pPr>
              <w:keepNext/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8 OR MORE</w:t>
            </w:r>
          </w:p>
        </w:tc>
        <w:tc>
          <w:tcPr>
            <w:tcW w:w="478" w:type="pct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C033C4" w:rsidRPr="00F63DEE" w:rsidTr="00C033C4">
        <w:tc>
          <w:tcPr>
            <w:tcW w:w="1877" w:type="pct"/>
            <w:shd w:val="clear" w:color="auto" w:fill="D9D9D9" w:themeFill="background1" w:themeFillShade="D9"/>
            <w:vAlign w:val="center"/>
          </w:tcPr>
          <w:p w:rsidR="00C033C4" w:rsidRPr="009F6875" w:rsidRDefault="00C033C4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>¿</w:t>
            </w:r>
            <w:r w:rsidRPr="001C5218">
              <w:rPr>
                <w:lang w:val="es-ES"/>
              </w:rPr>
              <w:t xml:space="preserve">Cuántas </w:t>
            </w:r>
            <w:r>
              <w:rPr>
                <w:lang w:val="es-ES"/>
              </w:rPr>
              <w:t>horas al día</w:t>
            </w:r>
            <w:r w:rsidRPr="00AC57CB" w:rsidDel="000C786D">
              <w:rPr>
                <w:lang w:val="es-ES"/>
              </w:rPr>
              <w:t xml:space="preserve"> </w:t>
            </w:r>
            <w:r>
              <w:rPr>
                <w:lang w:val="es-ES"/>
              </w:rPr>
              <w:t>v</w:t>
            </w:r>
            <w:r w:rsidRPr="009F6875">
              <w:rPr>
                <w:lang w:val="es-ES"/>
              </w:rPr>
              <w:t>e televisión o DVDs</w:t>
            </w:r>
            <w:r>
              <w:rPr>
                <w:lang w:val="es-ES"/>
              </w:rPr>
              <w:t>?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0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1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2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3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4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5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7</w:t>
            </w:r>
          </w:p>
        </w:tc>
        <w:tc>
          <w:tcPr>
            <w:tcW w:w="486" w:type="pct"/>
            <w:shd w:val="clear" w:color="auto" w:fill="D9D9D9" w:themeFill="background1" w:themeFillShade="D9"/>
            <w:vAlign w:val="center"/>
          </w:tcPr>
          <w:p w:rsidR="00C033C4" w:rsidRPr="00AE1624" w:rsidRDefault="00C033C4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E1624">
              <w:rPr>
                <w:sz w:val="18"/>
                <w:szCs w:val="18"/>
              </w:rPr>
              <w:t>8 OR MORE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shd w:val="clear" w:color="auto" w:fill="D9D9D9" w:themeFill="background1" w:themeFillShade="D9"/>
            <w:vAlign w:val="center"/>
          </w:tcPr>
          <w:p w:rsidR="00C033C4" w:rsidRPr="00D86A89" w:rsidRDefault="00C033C4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6C13EC" w:rsidRPr="00C033C4" w:rsidRDefault="000906FE" w:rsidP="001E5D53">
      <w:pPr>
        <w:pStyle w:val="aques"/>
        <w:rPr>
          <w:lang w:val="es-ES"/>
        </w:rPr>
      </w:pPr>
      <w:r w:rsidRPr="00BC2E1C">
        <w:rPr>
          <w:shd w:val="clear" w:color="auto" w:fill="FFFFFF"/>
          <w:lang w:val="es-ES"/>
        </w:rPr>
        <w:t xml:space="preserve">En los últimos </w:t>
      </w:r>
      <w:r w:rsidRPr="00BC2E1C">
        <w:rPr>
          <w:bCs/>
          <w:shd w:val="clear" w:color="auto" w:fill="FFFFFF"/>
          <w:lang w:val="es-ES"/>
        </w:rPr>
        <w:t>7 días</w:t>
      </w:r>
      <w:r w:rsidRPr="00BC2E1C">
        <w:rPr>
          <w:shd w:val="clear" w:color="auto" w:fill="FFFFFF"/>
          <w:lang w:val="es-ES"/>
        </w:rPr>
        <w:t>, ¿durante cuántos días realizó</w:t>
      </w:r>
      <w:r w:rsidRPr="00BC2E1C">
        <w:rPr>
          <w:bCs/>
          <w:shd w:val="clear" w:color="auto" w:fill="FFFFFF"/>
          <w:lang w:val="es-ES"/>
        </w:rPr>
        <w:t xml:space="preserve"> </w:t>
      </w:r>
      <w:r w:rsidRPr="00BC2E1C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BC2E1C">
        <w:rPr>
          <w:lang w:val="es-ES"/>
        </w:rPr>
        <w:t>? Piense solo en actividades físicas que realizó por lo menos durante 10 minutos a la vez.</w:t>
      </w:r>
      <w:r w:rsidR="00613CDC">
        <w:rPr>
          <w:lang w:val="es-ES"/>
        </w:rPr>
        <w:t xml:space="preserve"> </w:t>
      </w:r>
      <w:r w:rsidR="000D7394">
        <w:rPr>
          <w:bCs/>
        </w:rPr>
        <w:t>SELECT ONE.</w:t>
      </w:r>
    </w:p>
    <w:p w:rsidR="00C033C4" w:rsidRPr="009F26AE" w:rsidRDefault="00C033C4" w:rsidP="00C033C4">
      <w:pPr>
        <w:keepNext/>
        <w:rPr>
          <w:vanish/>
        </w:rPr>
      </w:pP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88"/>
        <w:gridCol w:w="1710"/>
        <w:gridCol w:w="1710"/>
      </w:tblGrid>
      <w:tr w:rsidR="00C033C4" w:rsidRPr="009F26AE" w:rsidTr="00C033C4">
        <w:trPr>
          <w:trHeight w:val="20"/>
        </w:trPr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0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1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2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3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4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5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6</w: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  <w:r w:rsidRPr="009F26AE">
              <w:t>7</w:t>
            </w:r>
          </w:p>
        </w:tc>
        <w:tc>
          <w:tcPr>
            <w:tcW w:w="1710" w:type="dxa"/>
            <w:vMerge w:val="restart"/>
          </w:tcPr>
          <w:p w:rsidR="00C033C4" w:rsidRPr="009F26AE" w:rsidRDefault="00C033C4" w:rsidP="00C033C4">
            <w:pPr>
              <w:keepNext/>
              <w:jc w:val="center"/>
            </w:pPr>
            <w:r w:rsidRPr="009F26AE">
              <w:t>-4 DON’T KNOW</w:t>
            </w:r>
          </w:p>
        </w:tc>
        <w:tc>
          <w:tcPr>
            <w:tcW w:w="1710" w:type="dxa"/>
            <w:vMerge w:val="restart"/>
          </w:tcPr>
          <w:p w:rsidR="00C033C4" w:rsidRPr="009F26AE" w:rsidRDefault="00C033C4" w:rsidP="00C033C4">
            <w:pPr>
              <w:keepNext/>
              <w:jc w:val="center"/>
            </w:pPr>
            <w:r w:rsidRPr="009F26AE">
              <w:t>-7 REFUSAL</w:t>
            </w:r>
          </w:p>
        </w:tc>
      </w:tr>
      <w:tr w:rsidR="00C033C4" w:rsidRPr="009F26AE" w:rsidTr="00C033C4">
        <w:trPr>
          <w:trHeight w:val="20"/>
        </w:trPr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  <w:rPr>
                <w:noProof/>
                <w:color w:val="000000"/>
              </w:rPr>
            </w:pPr>
            <w:r w:rsidRPr="009F26AE">
              <w:rPr>
                <w:noProof/>
              </w:rPr>
              <mc:AlternateContent>
                <mc:Choice Requires="wps">
                  <w:drawing>
                    <wp:inline distT="0" distB="0" distL="0" distR="0" wp14:anchorId="080B9207" wp14:editId="3EEDB9D6">
                      <wp:extent cx="180975" cy="0"/>
                      <wp:effectExtent l="33338" t="4762" r="80962" b="42863"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C033C4" w:rsidRPr="009F26AE" w:rsidRDefault="00C033C4" w:rsidP="001A488A">
            <w:pPr>
              <w:keepNext/>
              <w:jc w:val="center"/>
            </w:pPr>
          </w:p>
        </w:tc>
        <w:tc>
          <w:tcPr>
            <w:tcW w:w="1710" w:type="dxa"/>
            <w:vMerge/>
          </w:tcPr>
          <w:p w:rsidR="00C033C4" w:rsidRPr="009F26AE" w:rsidRDefault="00C033C4" w:rsidP="001A488A">
            <w:pPr>
              <w:keepNext/>
              <w:jc w:val="center"/>
            </w:pPr>
          </w:p>
        </w:tc>
      </w:tr>
      <w:tr w:rsidR="00C033C4" w:rsidRPr="009F26AE" w:rsidTr="001A488A">
        <w:trPr>
          <w:trHeight w:val="20"/>
        </w:trPr>
        <w:tc>
          <w:tcPr>
            <w:tcW w:w="5504" w:type="dxa"/>
            <w:gridSpan w:val="8"/>
            <w:shd w:val="clear" w:color="auto" w:fill="auto"/>
          </w:tcPr>
          <w:p w:rsidR="00C033C4" w:rsidRPr="009F26AE" w:rsidRDefault="00C033C4" w:rsidP="001A488A">
            <w:pPr>
              <w:rPr>
                <w:b/>
              </w:rPr>
            </w:pPr>
            <w:r w:rsidRPr="009F26AE">
              <w:rPr>
                <w:b/>
              </w:rPr>
              <w:t xml:space="preserve">[If 0, go to Question </w:t>
            </w:r>
            <w:r>
              <w:rPr>
                <w:b/>
              </w:rPr>
              <w:t>25</w:t>
            </w:r>
            <w:r w:rsidRPr="009F26AE">
              <w:rPr>
                <w:b/>
              </w:rPr>
              <w:t>]</w:t>
            </w:r>
          </w:p>
        </w:tc>
        <w:tc>
          <w:tcPr>
            <w:tcW w:w="1710" w:type="dxa"/>
          </w:tcPr>
          <w:p w:rsidR="00C033C4" w:rsidRPr="009F26AE" w:rsidRDefault="00C033C4" w:rsidP="001A488A">
            <w:pPr>
              <w:jc w:val="center"/>
            </w:pPr>
          </w:p>
        </w:tc>
        <w:tc>
          <w:tcPr>
            <w:tcW w:w="1710" w:type="dxa"/>
          </w:tcPr>
          <w:p w:rsidR="00C033C4" w:rsidRPr="009F26AE" w:rsidRDefault="00C033C4" w:rsidP="001A488A">
            <w:pPr>
              <w:jc w:val="center"/>
            </w:pPr>
          </w:p>
        </w:tc>
      </w:tr>
    </w:tbl>
    <w:p w:rsidR="006C13EC" w:rsidRPr="004D0CD3" w:rsidRDefault="00E210F7" w:rsidP="001E5D53">
      <w:pPr>
        <w:pStyle w:val="aques"/>
        <w:rPr>
          <w:lang w:val="es-ES"/>
        </w:rPr>
      </w:pPr>
      <w:r w:rsidRPr="00BC2E1C">
        <w:rPr>
          <w:shd w:val="clear" w:color="auto" w:fill="FFFFFF"/>
          <w:lang w:val="es-ES"/>
        </w:rPr>
        <w:lastRenderedPageBreak/>
        <w:t>En los días que realizó más de 10 minutos de actividades físicas moderadas o vigorosas, ¿cuántos minutos en un día normalmente dedicó a estas</w:t>
      </w:r>
      <w:r w:rsidRPr="00BC2E1C">
        <w:rPr>
          <w:lang w:val="es-ES"/>
        </w:rPr>
        <w:t xml:space="preserve"> </w:t>
      </w:r>
      <w:r w:rsidRPr="00BC2E1C">
        <w:rPr>
          <w:shd w:val="clear" w:color="auto" w:fill="FFFFFF"/>
          <w:lang w:val="es-ES"/>
        </w:rPr>
        <w:t>actividades físicas</w:t>
      </w:r>
      <w:r w:rsidR="006C13EC" w:rsidRPr="00BC2E1C">
        <w:rPr>
          <w:shd w:val="clear" w:color="auto" w:fill="FFFFFF"/>
          <w:lang w:val="es-ES"/>
        </w:rPr>
        <w:t>?</w:t>
      </w:r>
      <w:r w:rsidR="00DB583E" w:rsidRPr="00DB583E">
        <w:rPr>
          <w:lang w:val="es-ES"/>
        </w:rPr>
        <w:t xml:space="preserve"> </w:t>
      </w:r>
      <w:r w:rsidR="00DB583E" w:rsidRPr="00045397">
        <w:rPr>
          <w:lang w:val="es-ES"/>
        </w:rPr>
        <w:t>¿Diría usted que...?</w:t>
      </w:r>
      <w:r w:rsidR="00DB583E" w:rsidRPr="00B65CA8">
        <w:t xml:space="preserve"> </w:t>
      </w:r>
      <w:r w:rsidR="00DB583E">
        <w:t>SELECT ONE.</w:t>
      </w:r>
    </w:p>
    <w:p w:rsidR="006C13EC" w:rsidRPr="009F6875" w:rsidRDefault="00E210F7" w:rsidP="00C033C4">
      <w:pPr>
        <w:pStyle w:val="areplybox"/>
        <w:keepNext/>
      </w:pPr>
      <w:r w:rsidRPr="009F6875">
        <w:t>10</w:t>
      </w:r>
      <w:r w:rsidR="00752B16">
        <w:t xml:space="preserve"> a </w:t>
      </w:r>
      <w:r w:rsidRPr="009F6875">
        <w:t>20 minuto</w:t>
      </w:r>
      <w:r w:rsidR="006C13EC" w:rsidRPr="009F6875">
        <w:t>s</w:t>
      </w:r>
    </w:p>
    <w:p w:rsidR="006C13EC" w:rsidRPr="009F6875" w:rsidRDefault="00E210F7" w:rsidP="00C033C4">
      <w:pPr>
        <w:pStyle w:val="areplybox"/>
        <w:keepNext/>
      </w:pPr>
      <w:r w:rsidRPr="009F6875">
        <w:t>21</w:t>
      </w:r>
      <w:r w:rsidR="00752B16">
        <w:t xml:space="preserve"> a </w:t>
      </w:r>
      <w:r w:rsidRPr="009F6875">
        <w:t>30 minuto</w:t>
      </w:r>
      <w:r w:rsidR="006C13EC" w:rsidRPr="009F6875">
        <w:t>s</w:t>
      </w:r>
    </w:p>
    <w:p w:rsidR="006C13EC" w:rsidRPr="009F6875" w:rsidRDefault="00E210F7" w:rsidP="00C033C4">
      <w:pPr>
        <w:pStyle w:val="areplybox"/>
        <w:keepNext/>
      </w:pPr>
      <w:r w:rsidRPr="009F6875">
        <w:t>31</w:t>
      </w:r>
      <w:r w:rsidR="00752B16">
        <w:t xml:space="preserve"> a </w:t>
      </w:r>
      <w:r w:rsidRPr="009F6875">
        <w:t>40 minuto</w:t>
      </w:r>
      <w:r w:rsidR="006C13EC" w:rsidRPr="009F6875">
        <w:t>s</w:t>
      </w:r>
    </w:p>
    <w:p w:rsidR="006C13EC" w:rsidRPr="009F6875" w:rsidRDefault="00E210F7" w:rsidP="00C033C4">
      <w:pPr>
        <w:pStyle w:val="areplybox"/>
        <w:keepNext/>
      </w:pPr>
      <w:r w:rsidRPr="009F6875">
        <w:t>41</w:t>
      </w:r>
      <w:r w:rsidR="00752B16">
        <w:t xml:space="preserve"> a </w:t>
      </w:r>
      <w:r w:rsidRPr="009F6875">
        <w:t>50 minuto</w:t>
      </w:r>
      <w:r w:rsidR="006C13EC" w:rsidRPr="009F6875">
        <w:t>s</w:t>
      </w:r>
    </w:p>
    <w:p w:rsidR="006C13EC" w:rsidRPr="009F6875" w:rsidRDefault="00E210F7" w:rsidP="00C033C4">
      <w:pPr>
        <w:pStyle w:val="areplybox"/>
        <w:keepNext/>
      </w:pPr>
      <w:r w:rsidRPr="009F6875">
        <w:t>51</w:t>
      </w:r>
      <w:r w:rsidR="00752B16">
        <w:t xml:space="preserve"> a </w:t>
      </w:r>
      <w:r w:rsidRPr="009F6875">
        <w:t>60 minuto</w:t>
      </w:r>
      <w:r w:rsidR="006C13EC" w:rsidRPr="009F6875">
        <w:t>s</w:t>
      </w:r>
    </w:p>
    <w:p w:rsidR="00B83DB9" w:rsidRDefault="00993948" w:rsidP="00C033C4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Más de </w:t>
      </w:r>
      <w:r w:rsidR="00E210F7" w:rsidRPr="009F6875">
        <w:rPr>
          <w:lang w:val="es-ES"/>
        </w:rPr>
        <w:t>60 minuto</w:t>
      </w:r>
      <w:r w:rsidR="006C13EC" w:rsidRPr="009F6875">
        <w:rPr>
          <w:lang w:val="es-ES"/>
        </w:rPr>
        <w:t>s</w:t>
      </w:r>
    </w:p>
    <w:p w:rsidR="0083718A" w:rsidRPr="003B4D36" w:rsidRDefault="0083718A" w:rsidP="00C033C4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DD7778" w:rsidRPr="004D0CD3" w:rsidRDefault="00CC2331" w:rsidP="006B3A3A">
      <w:pPr>
        <w:pStyle w:val="aques"/>
      </w:pPr>
      <w:r w:rsidRPr="00BC2E1C">
        <w:rPr>
          <w:lang w:val="es-ES"/>
        </w:rPr>
        <w:t xml:space="preserve">En los últimos </w:t>
      </w:r>
      <w:r w:rsidRPr="00BC2E1C">
        <w:rPr>
          <w:iCs/>
          <w:lang w:val="es-ES"/>
        </w:rPr>
        <w:t>30 días,</w:t>
      </w:r>
      <w:r w:rsidRPr="00BC2E1C">
        <w:rPr>
          <w:lang w:val="es-ES"/>
        </w:rPr>
        <w:t xml:space="preserve"> ¿</w:t>
      </w:r>
      <w:r w:rsidR="00951785" w:rsidRPr="00BC2E1C">
        <w:rPr>
          <w:lang w:val="es-ES"/>
        </w:rPr>
        <w:t>con qué frecuencia</w:t>
      </w:r>
      <w:r w:rsidRPr="00BC2E1C">
        <w:rPr>
          <w:lang w:val="es-ES"/>
        </w:rPr>
        <w:t xml:space="preserve"> su familia o amistades</w:t>
      </w:r>
      <w:r w:rsidR="006B3A3A">
        <w:rPr>
          <w:lang w:val="es-ES"/>
        </w:rPr>
        <w:t>…</w:t>
      </w:r>
      <w:r w:rsidR="006B337A" w:rsidRPr="00BC2E1C">
        <w:rPr>
          <w:lang w:val="es-ES"/>
        </w:rPr>
        <w:t>?</w:t>
      </w:r>
      <w:r w:rsidR="00DD7778" w:rsidRPr="008B6271">
        <w:t xml:space="preserve"> </w:t>
      </w:r>
      <w:r w:rsidR="006B3A3A" w:rsidRPr="008B6271">
        <w:t>[</w:t>
      </w:r>
      <w:r w:rsidR="006B3A3A" w:rsidRPr="006B3A3A">
        <w:t xml:space="preserve">READ ITEMS.] ¿Diría usted que…? </w:t>
      </w:r>
      <w:r w:rsidR="006B3A3A">
        <w:t>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1"/>
        <w:gridCol w:w="901"/>
        <w:gridCol w:w="1081"/>
        <w:gridCol w:w="899"/>
        <w:gridCol w:w="1079"/>
        <w:gridCol w:w="901"/>
        <w:gridCol w:w="996"/>
        <w:gridCol w:w="966"/>
      </w:tblGrid>
      <w:tr w:rsidR="008B6271" w:rsidRPr="00F63DEE" w:rsidTr="008B6271">
        <w:trPr>
          <w:cantSplit/>
        </w:trPr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9F6875" w:rsidRDefault="008B6271" w:rsidP="001A488A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comer alimentos saludables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8B6271" w:rsidRPr="00F63DEE" w:rsidTr="008B6271">
        <w:trPr>
          <w:cantSplit/>
        </w:trPr>
        <w:tc>
          <w:tcPr>
            <w:tcW w:w="1857" w:type="pct"/>
            <w:shd w:val="clear" w:color="auto" w:fill="E0E0E0"/>
            <w:vAlign w:val="center"/>
          </w:tcPr>
          <w:p w:rsidR="008B6271" w:rsidRPr="009F6875" w:rsidRDefault="008B6271" w:rsidP="001A488A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Reclamaron tener que comer alimentos saludables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8B6271" w:rsidRPr="00F63DEE" w:rsidTr="008B6271">
        <w:trPr>
          <w:cantSplit/>
        </w:trPr>
        <w:tc>
          <w:tcPr>
            <w:tcW w:w="18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9F6875" w:rsidRDefault="008B6271" w:rsidP="001A488A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realizar actividades físicas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8B6271" w:rsidRPr="00F63DEE" w:rsidTr="008B6271">
        <w:trPr>
          <w:cantSplit/>
        </w:trPr>
        <w:tc>
          <w:tcPr>
            <w:tcW w:w="1857" w:type="pct"/>
            <w:shd w:val="clear" w:color="auto" w:fill="E0E0E0"/>
            <w:vAlign w:val="center"/>
          </w:tcPr>
          <w:p w:rsidR="008B6271" w:rsidRPr="009F6875" w:rsidRDefault="008B6271" w:rsidP="008B6271">
            <w:pPr>
              <w:pStyle w:val="MediumGrid1-Accent22"/>
              <w:keepNext w:val="0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d.</w:t>
            </w:r>
            <w:r w:rsidRPr="009F6875">
              <w:rPr>
                <w:sz w:val="18"/>
                <w:szCs w:val="18"/>
                <w:lang w:val="es-ES"/>
              </w:rPr>
              <w:tab/>
              <w:t>Hacen actividades físicas con usted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4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7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2" w:after="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696CD6" w:rsidRPr="004D0CD3" w:rsidRDefault="00FB0369" w:rsidP="001E5D53">
      <w:pPr>
        <w:pStyle w:val="aques"/>
        <w:rPr>
          <w:rFonts w:cs="Times New Roman"/>
          <w:bCs/>
          <w:lang w:val="es-ES"/>
        </w:rPr>
      </w:pPr>
      <w:r w:rsidRPr="00AF682E">
        <w:rPr>
          <w:lang w:val="es-ES"/>
        </w:rPr>
        <w:t xml:space="preserve">En los últimos </w:t>
      </w:r>
      <w:r w:rsidRPr="00AF682E">
        <w:rPr>
          <w:iCs/>
          <w:lang w:val="es-ES"/>
        </w:rPr>
        <w:t xml:space="preserve">30 días, </w:t>
      </w:r>
      <w:r w:rsidRPr="00AF682E">
        <w:rPr>
          <w:lang w:val="es-ES"/>
        </w:rPr>
        <w:t>¿</w:t>
      </w:r>
      <w:r w:rsidR="00951785" w:rsidRPr="00AF682E">
        <w:rPr>
          <w:lang w:val="es-ES"/>
        </w:rPr>
        <w:t>con qué frecuencia</w:t>
      </w:r>
      <w:r w:rsidRPr="00AF682E">
        <w:rPr>
          <w:lang w:val="es-ES"/>
        </w:rPr>
        <w:t xml:space="preserve"> usted</w:t>
      </w:r>
      <w:r w:rsidR="00174FB4" w:rsidRPr="00AF682E">
        <w:rPr>
          <w:lang w:val="es-ES"/>
        </w:rPr>
        <w:t>…</w:t>
      </w:r>
      <w:r w:rsidR="00696CD6" w:rsidRPr="00AF682E">
        <w:rPr>
          <w:lang w:val="es-ES"/>
        </w:rPr>
        <w:t>?</w:t>
      </w:r>
      <w:r w:rsidR="00000FB0" w:rsidRPr="00AF682E">
        <w:rPr>
          <w:lang w:val="es-ES"/>
        </w:rPr>
        <w:t xml:space="preserve"> </w:t>
      </w:r>
      <w:r w:rsidR="006B3A3A" w:rsidRPr="00FD7227">
        <w:rPr>
          <w:lang w:val="es-ES"/>
        </w:rPr>
        <w:t xml:space="preserve">[READ ITEMS.] </w:t>
      </w:r>
      <w:r w:rsidR="006B3A3A">
        <w:rPr>
          <w:lang w:val="es-ES"/>
        </w:rPr>
        <w:t>¿Diría usted que</w:t>
      </w:r>
      <w:r w:rsidR="006B3A3A" w:rsidRPr="00FD7227">
        <w:rPr>
          <w:lang w:val="es-ES"/>
        </w:rPr>
        <w:t xml:space="preserve">…? </w:t>
      </w:r>
      <w:r w:rsidR="006B3A3A">
        <w:t>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18"/>
        <w:gridCol w:w="812"/>
        <w:gridCol w:w="1081"/>
        <w:gridCol w:w="901"/>
        <w:gridCol w:w="1081"/>
        <w:gridCol w:w="899"/>
        <w:gridCol w:w="996"/>
        <w:gridCol w:w="966"/>
      </w:tblGrid>
      <w:tr w:rsidR="008B6271" w:rsidRPr="00F63DEE" w:rsidTr="008B6271">
        <w:trPr>
          <w:cantSplit/>
        </w:trPr>
        <w:tc>
          <w:tcPr>
            <w:tcW w:w="18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9F6875" w:rsidRDefault="008B6271" w:rsidP="001A488A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a.</w:t>
            </w:r>
            <w:r w:rsidRPr="009F6875">
              <w:rPr>
                <w:sz w:val="18"/>
                <w:szCs w:val="18"/>
                <w:lang w:val="es-ES"/>
              </w:rPr>
              <w:tab/>
              <w:t>Planeó las comida</w:t>
            </w:r>
            <w:r>
              <w:rPr>
                <w:sz w:val="18"/>
                <w:szCs w:val="18"/>
                <w:lang w:val="es-ES"/>
              </w:rPr>
              <w:t>s</w:t>
            </w:r>
            <w:r w:rsidRPr="009F6875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ind w:right="-72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8B6271" w:rsidRPr="00AF682E" w:rsidRDefault="008B6271" w:rsidP="001A488A">
            <w:pPr>
              <w:keepNext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AF682E" w:rsidRDefault="008B6271" w:rsidP="001A488A">
            <w:pPr>
              <w:keepNext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8B6271" w:rsidRPr="00F63DEE" w:rsidTr="008B6271">
        <w:trPr>
          <w:cantSplit/>
        </w:trPr>
        <w:tc>
          <w:tcPr>
            <w:tcW w:w="1897" w:type="pct"/>
            <w:shd w:val="clear" w:color="auto" w:fill="E0E0E0"/>
            <w:vAlign w:val="center"/>
          </w:tcPr>
          <w:p w:rsidR="008B6271" w:rsidRPr="009F6875" w:rsidRDefault="008B6271" w:rsidP="001A488A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b.</w:t>
            </w:r>
            <w:r w:rsidRPr="009F6875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>
              <w:rPr>
                <w:sz w:val="18"/>
                <w:szCs w:val="18"/>
                <w:lang w:val="es-ES"/>
              </w:rPr>
              <w:t xml:space="preserve">los </w:t>
            </w:r>
            <w:r w:rsidRPr="009F6875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374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nunca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De vez en cuando</w:t>
            </w:r>
          </w:p>
        </w:tc>
        <w:tc>
          <w:tcPr>
            <w:tcW w:w="415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A veces</w:t>
            </w:r>
          </w:p>
        </w:tc>
        <w:tc>
          <w:tcPr>
            <w:tcW w:w="498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Con frecuencia</w:t>
            </w:r>
          </w:p>
        </w:tc>
        <w:tc>
          <w:tcPr>
            <w:tcW w:w="414" w:type="pct"/>
            <w:shd w:val="clear" w:color="auto" w:fill="E0E0E0"/>
            <w:vAlign w:val="center"/>
          </w:tcPr>
          <w:p w:rsidR="008B6271" w:rsidRPr="00AF682E" w:rsidRDefault="008B6271" w:rsidP="001A488A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F682E">
              <w:rPr>
                <w:sz w:val="18"/>
                <w:szCs w:val="18"/>
                <w:lang w:val="es-ES"/>
              </w:rPr>
              <w:t>Casi siempre</w:t>
            </w:r>
          </w:p>
        </w:tc>
        <w:tc>
          <w:tcPr>
            <w:tcW w:w="459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45" w:type="pct"/>
            <w:shd w:val="clear" w:color="auto" w:fill="E0E0E0"/>
            <w:vAlign w:val="center"/>
          </w:tcPr>
          <w:p w:rsidR="008B6271" w:rsidRPr="00D86A89" w:rsidRDefault="008B6271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2A47AC" w:rsidRPr="00F01A7F" w:rsidRDefault="00FB0369" w:rsidP="001E5D53">
      <w:pPr>
        <w:pStyle w:val="aques"/>
        <w:rPr>
          <w:rFonts w:cs="Times New Roman"/>
        </w:rPr>
      </w:pPr>
      <w:bookmarkStart w:id="7" w:name="_Toc219355333"/>
      <w:bookmarkEnd w:id="6"/>
      <w:r w:rsidRPr="004E0001">
        <w:rPr>
          <w:lang w:val="es-ES"/>
        </w:rPr>
        <w:t xml:space="preserve">¿Quién en su familia </w:t>
      </w:r>
      <w:r w:rsidR="009F5112" w:rsidRPr="004E0001">
        <w:rPr>
          <w:lang w:val="es-ES"/>
        </w:rPr>
        <w:t xml:space="preserve">recibe </w:t>
      </w:r>
      <w:r w:rsidRPr="004E0001">
        <w:rPr>
          <w:lang w:val="es-ES"/>
        </w:rPr>
        <w:t>actualmente beneficios de WIC?</w:t>
      </w:r>
      <w:r w:rsidR="00613CDC">
        <w:rPr>
          <w:i/>
          <w:lang w:val="es-ES"/>
        </w:rPr>
        <w:t xml:space="preserve"> </w:t>
      </w:r>
      <w:r w:rsidR="006B3A3A" w:rsidRPr="00F01A7F">
        <w:t>¿Diría usted que</w:t>
      </w:r>
      <w:r w:rsidR="006B3A3A">
        <w:t>…? SELECT ALL THAT APPLY.</w:t>
      </w:r>
    </w:p>
    <w:p w:rsidR="00431084" w:rsidRPr="009F6875" w:rsidRDefault="006B3A3A" w:rsidP="008B6271">
      <w:pPr>
        <w:pStyle w:val="areplybox"/>
        <w:keepNext/>
      </w:pPr>
      <w:r>
        <w:rPr>
          <w:lang w:val="es-ES"/>
        </w:rPr>
        <w:t>Usted</w:t>
      </w:r>
      <w:r w:rsidR="00FB0369" w:rsidRPr="009F6875">
        <w:rPr>
          <w:lang w:val="es-ES"/>
        </w:rPr>
        <w:t xml:space="preserve">, porque </w:t>
      </w:r>
      <w:r w:rsidR="003B3E43">
        <w:rPr>
          <w:lang w:val="es-ES"/>
        </w:rPr>
        <w:t>está</w:t>
      </w:r>
      <w:r w:rsidR="003B3E43" w:rsidRPr="009F6875">
        <w:rPr>
          <w:lang w:val="es-ES"/>
        </w:rPr>
        <w:t xml:space="preserve"> </w:t>
      </w:r>
      <w:r w:rsidR="00FB0369" w:rsidRPr="009F6875">
        <w:rPr>
          <w:lang w:val="es-ES"/>
        </w:rPr>
        <w:t>embarazada</w:t>
      </w:r>
    </w:p>
    <w:p w:rsidR="00431084" w:rsidRPr="009F6875" w:rsidRDefault="006B3A3A" w:rsidP="008B6271">
      <w:pPr>
        <w:pStyle w:val="areplybox"/>
        <w:keepNext/>
        <w:rPr>
          <w:lang w:val="es-ES"/>
        </w:rPr>
      </w:pPr>
      <w:r>
        <w:rPr>
          <w:lang w:val="es-ES"/>
        </w:rPr>
        <w:t>Usted</w:t>
      </w:r>
      <w:r w:rsidR="00FB0369" w:rsidRPr="009F6875">
        <w:rPr>
          <w:lang w:val="es-ES"/>
        </w:rPr>
        <w:t>, porque hace poco di</w:t>
      </w:r>
      <w:r w:rsidR="003B3E43">
        <w:rPr>
          <w:lang w:val="es-ES"/>
        </w:rPr>
        <w:t>o</w:t>
      </w:r>
      <w:r w:rsidR="00FB0369" w:rsidRPr="009F6875">
        <w:rPr>
          <w:lang w:val="es-ES"/>
        </w:rPr>
        <w:t xml:space="preserve"> a luz </w:t>
      </w:r>
    </w:p>
    <w:p w:rsidR="007F5A1B" w:rsidRPr="009F6875" w:rsidRDefault="006B3A3A" w:rsidP="008B6271">
      <w:pPr>
        <w:pStyle w:val="areplybox"/>
        <w:keepNext/>
        <w:rPr>
          <w:lang w:val="es-ES"/>
        </w:rPr>
      </w:pPr>
      <w:r>
        <w:rPr>
          <w:lang w:val="es-ES"/>
        </w:rPr>
        <w:t>Su</w:t>
      </w:r>
      <w:r w:rsidRPr="009F6875">
        <w:rPr>
          <w:lang w:val="es-ES"/>
        </w:rPr>
        <w:t xml:space="preserve"> </w:t>
      </w:r>
      <w:r w:rsidR="00FB0369" w:rsidRPr="009F6875">
        <w:rPr>
          <w:lang w:val="es-ES"/>
        </w:rPr>
        <w:t>bebé de menos de 12 meses de edad</w:t>
      </w:r>
    </w:p>
    <w:p w:rsidR="00431084" w:rsidRPr="009F6875" w:rsidRDefault="006B3A3A" w:rsidP="008B6271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>Su</w:t>
      </w:r>
      <w:r w:rsidR="00FB0369" w:rsidRPr="009F6875">
        <w:rPr>
          <w:lang w:val="es-ES"/>
        </w:rPr>
        <w:t xml:space="preserve">(s) niño(s) de más de 12 meses de edad </w:t>
      </w:r>
    </w:p>
    <w:p w:rsidR="00431084" w:rsidRDefault="00FB0369" w:rsidP="008B6271">
      <w:pPr>
        <w:pStyle w:val="areplybox"/>
        <w:keepNext/>
        <w:rPr>
          <w:b/>
          <w:lang w:val="es-ES"/>
        </w:rPr>
      </w:pPr>
      <w:r w:rsidRPr="009F6875">
        <w:rPr>
          <w:lang w:val="es-ES"/>
        </w:rPr>
        <w:t xml:space="preserve">Nadie de </w:t>
      </w:r>
      <w:r w:rsidR="006B3A3A">
        <w:rPr>
          <w:lang w:val="es-ES"/>
        </w:rPr>
        <w:t>su</w:t>
      </w:r>
      <w:r w:rsidR="006B3A3A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familia </w:t>
      </w:r>
      <w:r w:rsidR="006E6A08" w:rsidRPr="006E6A08">
        <w:rPr>
          <w:b/>
          <w:lang w:val="es-ES"/>
        </w:rPr>
        <w:t>[Go to Question</w:t>
      </w:r>
      <w:r w:rsidR="004E0AFA" w:rsidRPr="009F6875">
        <w:rPr>
          <w:b/>
          <w:lang w:val="es-ES"/>
        </w:rPr>
        <w:t xml:space="preserve"> </w:t>
      </w:r>
      <w:r w:rsidR="00A33927">
        <w:rPr>
          <w:b/>
          <w:lang w:val="es-ES"/>
        </w:rPr>
        <w:t>29</w:t>
      </w:r>
      <w:r w:rsidR="006E6A08">
        <w:rPr>
          <w:b/>
          <w:lang w:val="es-ES"/>
        </w:rPr>
        <w:t>]</w:t>
      </w:r>
    </w:p>
    <w:p w:rsidR="0083718A" w:rsidRPr="003B4D36" w:rsidRDefault="0083718A" w:rsidP="008B6271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4D0CD3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431084" w:rsidRPr="004D0CD3" w:rsidRDefault="00B03EF3" w:rsidP="001E5D53">
      <w:pPr>
        <w:pStyle w:val="aques"/>
        <w:rPr>
          <w:lang w:val="es-ES"/>
        </w:rPr>
      </w:pPr>
      <w:r w:rsidRPr="006E6A08">
        <w:rPr>
          <w:bCs/>
          <w:lang w:val="es-ES"/>
        </w:rPr>
        <w:lastRenderedPageBreak/>
        <w:t xml:space="preserve">¿Provienen </w:t>
      </w:r>
      <w:r w:rsidR="009F5112" w:rsidRPr="006E6A08">
        <w:rPr>
          <w:bCs/>
          <w:lang w:val="es-ES"/>
        </w:rPr>
        <w:t>sus</w:t>
      </w:r>
      <w:r w:rsidRPr="006E6A08">
        <w:rPr>
          <w:bCs/>
          <w:lang w:val="es-ES"/>
        </w:rPr>
        <w:t xml:space="preserve"> </w:t>
      </w:r>
      <w:r w:rsidRPr="006E6A08">
        <w:rPr>
          <w:lang w:val="es-ES"/>
        </w:rPr>
        <w:t xml:space="preserve">beneficios de </w:t>
      </w:r>
      <w:r w:rsidR="00734AE8" w:rsidRPr="006E6A08">
        <w:rPr>
          <w:lang w:val="es-ES"/>
        </w:rPr>
        <w:t xml:space="preserve">WIC </w:t>
      </w:r>
      <w:r w:rsidRPr="006E6A08">
        <w:rPr>
          <w:lang w:val="es-ES"/>
        </w:rPr>
        <w:t>de la oficina de WIC de</w:t>
      </w:r>
      <w:r w:rsidR="00AB474D" w:rsidRPr="006E6A08">
        <w:rPr>
          <w:lang w:val="es-ES"/>
        </w:rPr>
        <w:t xml:space="preserve"> </w:t>
      </w:r>
      <w:r w:rsidR="000E1161" w:rsidRPr="006E6A08">
        <w:rPr>
          <w:lang w:val="es-ES"/>
        </w:rPr>
        <w:t>[</w:t>
      </w:r>
      <w:r w:rsidR="006E6A08" w:rsidRPr="003B3E43">
        <w:rPr>
          <w:lang w:val="es-ES"/>
        </w:rPr>
        <w:t>Insert</w:t>
      </w:r>
      <w:r w:rsidR="000E1161" w:rsidRPr="003B3E43">
        <w:rPr>
          <w:lang w:val="es-ES"/>
        </w:rPr>
        <w:t xml:space="preserve"> </w:t>
      </w:r>
      <w:r w:rsidR="006E6A08" w:rsidRPr="003B3E43">
        <w:rPr>
          <w:lang w:val="es-ES"/>
        </w:rPr>
        <w:t>name</w:t>
      </w:r>
      <w:r w:rsidR="000E1161" w:rsidRPr="006E6A08">
        <w:rPr>
          <w:lang w:val="es-ES"/>
        </w:rPr>
        <w:t>]</w:t>
      </w:r>
      <w:r w:rsidR="00431084" w:rsidRPr="006E6A08">
        <w:rPr>
          <w:lang w:val="es-ES"/>
        </w:rPr>
        <w:t>?</w:t>
      </w:r>
      <w:r w:rsidR="006B3A3A" w:rsidRPr="006B3A3A">
        <w:rPr>
          <w:lang w:val="es-ES"/>
        </w:rPr>
        <w:t xml:space="preserve"> </w:t>
      </w:r>
      <w:r w:rsidR="006B3A3A" w:rsidRPr="00045397">
        <w:rPr>
          <w:lang w:val="es-ES"/>
        </w:rPr>
        <w:t>¿Diría usted que...?</w:t>
      </w:r>
      <w:r w:rsidR="006B3A3A" w:rsidRPr="00D55A32">
        <w:rPr>
          <w:lang w:val="es-ES"/>
        </w:rPr>
        <w:t xml:space="preserve"> </w:t>
      </w:r>
    </w:p>
    <w:p w:rsidR="00431084" w:rsidRPr="009F6875" w:rsidRDefault="002114B3" w:rsidP="008B6271">
      <w:pPr>
        <w:pStyle w:val="areplybox"/>
        <w:keepNext/>
      </w:pPr>
      <w:r w:rsidRPr="009F6875">
        <w:t>Sí</w:t>
      </w:r>
      <w:r w:rsidR="006B3A3A">
        <w:t xml:space="preserve"> </w:t>
      </w:r>
      <w:r w:rsidR="006B3A3A">
        <w:rPr>
          <w:b/>
        </w:rPr>
        <w:t>[Go to Question 29</w:t>
      </w:r>
      <w:r w:rsidR="006B3A3A" w:rsidRPr="008238A1">
        <w:rPr>
          <w:b/>
        </w:rPr>
        <w:t>]</w:t>
      </w:r>
    </w:p>
    <w:p w:rsidR="00431084" w:rsidRPr="009F6875" w:rsidRDefault="009F5112" w:rsidP="008B6271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 xml:space="preserve">No, </w:t>
      </w:r>
      <w:r w:rsidR="003B3E43">
        <w:rPr>
          <w:lang w:val="es-ES"/>
        </w:rPr>
        <w:t>usted recibe</w:t>
      </w:r>
      <w:r w:rsidR="00B03EF3" w:rsidRPr="009F6875">
        <w:rPr>
          <w:lang w:val="es-ES"/>
        </w:rPr>
        <w:t xml:space="preserve"> WIC de otra oficina WIC </w:t>
      </w:r>
      <w:r w:rsidR="006B3A3A" w:rsidRPr="006B3A3A">
        <w:rPr>
          <w:b/>
          <w:lang w:val="es-ES"/>
        </w:rPr>
        <w:t>[Go to Question 29]</w:t>
      </w:r>
    </w:p>
    <w:p w:rsidR="00E714F6" w:rsidRPr="0083718A" w:rsidRDefault="00431084" w:rsidP="008B6271">
      <w:pPr>
        <w:pStyle w:val="areplybox"/>
        <w:keepNext/>
        <w:ind w:right="360"/>
        <w:rPr>
          <w:i/>
          <w:lang w:val="es-ES"/>
        </w:rPr>
      </w:pPr>
      <w:r w:rsidRPr="009F6875">
        <w:rPr>
          <w:lang w:val="es-ES"/>
        </w:rPr>
        <w:t xml:space="preserve">No, </w:t>
      </w:r>
      <w:r w:rsidR="003B3E43">
        <w:rPr>
          <w:lang w:val="es-ES"/>
        </w:rPr>
        <w:t xml:space="preserve">usted </w:t>
      </w:r>
      <w:r w:rsidR="00B03EF3" w:rsidRPr="003B3E43">
        <w:rPr>
          <w:u w:val="single"/>
          <w:lang w:val="es-ES"/>
        </w:rPr>
        <w:t>no</w:t>
      </w:r>
      <w:r w:rsidR="00B03EF3" w:rsidRPr="009F6875">
        <w:rPr>
          <w:lang w:val="es-ES"/>
        </w:rPr>
        <w:t xml:space="preserve"> </w:t>
      </w:r>
      <w:r w:rsidR="006B3A3A">
        <w:rPr>
          <w:lang w:val="es-ES"/>
        </w:rPr>
        <w:t>está</w:t>
      </w:r>
      <w:r w:rsidR="006B3A3A" w:rsidRPr="009F6875">
        <w:rPr>
          <w:lang w:val="es-ES"/>
        </w:rPr>
        <w:t xml:space="preserve"> recib</w:t>
      </w:r>
      <w:r w:rsidR="006B3A3A">
        <w:rPr>
          <w:lang w:val="es-ES"/>
        </w:rPr>
        <w:t>ien</w:t>
      </w:r>
      <w:r w:rsidR="006B3A3A" w:rsidRPr="009F6875">
        <w:rPr>
          <w:lang w:val="es-ES"/>
        </w:rPr>
        <w:t xml:space="preserve">do </w:t>
      </w:r>
      <w:r w:rsidR="00B03EF3" w:rsidRPr="009F6875">
        <w:rPr>
          <w:lang w:val="es-ES"/>
        </w:rPr>
        <w:t xml:space="preserve">WIC </w:t>
      </w:r>
      <w:r w:rsidR="006B3A3A">
        <w:rPr>
          <w:lang w:val="es-ES"/>
        </w:rPr>
        <w:t>actualmente</w:t>
      </w:r>
    </w:p>
    <w:p w:rsidR="0083718A" w:rsidRPr="003B4D36" w:rsidRDefault="0083718A" w:rsidP="008B6271">
      <w:pPr>
        <w:pStyle w:val="areplybox"/>
        <w:keepNext/>
        <w:rPr>
          <w:sz w:val="22"/>
        </w:rPr>
      </w:pPr>
      <w:r w:rsidRPr="005F77F9">
        <w:t>-4 DON’T KNOW</w:t>
      </w:r>
    </w:p>
    <w:p w:rsidR="008B6271" w:rsidRPr="005F77F9" w:rsidRDefault="0083718A" w:rsidP="008B6271">
      <w:pPr>
        <w:pStyle w:val="areplybox"/>
        <w:ind w:right="360"/>
      </w:pPr>
      <w:r w:rsidRPr="005F77F9">
        <w:t>-7 REFUSAL</w:t>
      </w:r>
    </w:p>
    <w:tbl>
      <w:tblPr>
        <w:tblpPr w:leftFromText="187" w:rightFromText="187" w:vertAnchor="text" w:horzAnchor="margin" w:tblpXSpec="right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8B6271" w:rsidRPr="00F63DEE" w:rsidTr="001A488A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1" w:rsidRPr="00F63DEE" w:rsidRDefault="008B6271" w:rsidP="001A488A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71" w:rsidRPr="00F63DEE" w:rsidRDefault="008B6271" w:rsidP="001A488A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8B6271" w:rsidRPr="00F63DEE" w:rsidTr="001A488A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8B6271" w:rsidRPr="00387199" w:rsidRDefault="008B6271" w:rsidP="001A488A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87199">
              <w:rPr>
                <w:b/>
              </w:rPr>
              <w:t>Month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8B6271" w:rsidRPr="00387199" w:rsidRDefault="008B6271" w:rsidP="001A488A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387199">
              <w:rPr>
                <w:b/>
              </w:rPr>
              <w:t>Year</w:t>
            </w:r>
          </w:p>
        </w:tc>
      </w:tr>
    </w:tbl>
    <w:p w:rsidR="008B6271" w:rsidRPr="00096A23" w:rsidRDefault="008B6271" w:rsidP="008B6271">
      <w:pPr>
        <w:pStyle w:val="aquescont"/>
        <w:ind w:left="540" w:hanging="540"/>
      </w:pPr>
      <w:r w:rsidRPr="00B375B2">
        <w:rPr>
          <w:bCs/>
        </w:rPr>
        <w:t>28a.</w:t>
      </w:r>
      <w:r>
        <w:tab/>
      </w:r>
      <w:r w:rsidRPr="00D55A32">
        <w:rPr>
          <w:lang w:val="es-ES"/>
        </w:rPr>
        <w:t xml:space="preserve">¿En qué mes y </w:t>
      </w:r>
      <w:r w:rsidRPr="008C027C">
        <w:rPr>
          <w:lang w:val="es-ES"/>
        </w:rPr>
        <w:t>año</w:t>
      </w:r>
      <w:r w:rsidRPr="00D55A32">
        <w:rPr>
          <w:lang w:val="es-ES"/>
        </w:rPr>
        <w:t xml:space="preserve"> dejó de recibir WIC? </w:t>
      </w:r>
      <w:r w:rsidRPr="00AB5419">
        <w:rPr>
          <w:lang w:val="es-ES"/>
        </w:rPr>
        <w:t xml:space="preserve">ENTER MONTH AND </w:t>
      </w:r>
      <w:r>
        <w:rPr>
          <w:lang w:val="es-ES"/>
        </w:rPr>
        <w:br/>
      </w:r>
      <w:r w:rsidRPr="00AB5419">
        <w:rPr>
          <w:lang w:val="es-ES"/>
        </w:rPr>
        <w:t>YEAR.</w:t>
      </w:r>
    </w:p>
    <w:p w:rsidR="00C2512A" w:rsidRPr="009F6875" w:rsidRDefault="002769C5" w:rsidP="008B6271">
      <w:pPr>
        <w:pStyle w:val="aques"/>
        <w:spacing w:before="480"/>
        <w:rPr>
          <w:lang w:val="es-ES"/>
        </w:rPr>
      </w:pPr>
      <w:r w:rsidRPr="006E6A08">
        <w:rPr>
          <w:lang w:val="es-ES"/>
        </w:rPr>
        <w:t xml:space="preserve">En los últimos </w:t>
      </w:r>
      <w:r w:rsidRPr="006E6A08">
        <w:rPr>
          <w:iCs/>
          <w:lang w:val="es-ES"/>
        </w:rPr>
        <w:t>6 meses</w:t>
      </w:r>
      <w:r w:rsidRPr="006E6A08">
        <w:rPr>
          <w:lang w:val="es-ES"/>
        </w:rPr>
        <w:t xml:space="preserve">, ¿cuántas veces visitó una oficina </w:t>
      </w:r>
      <w:r w:rsidR="00C74EFC" w:rsidRPr="006E6A08">
        <w:rPr>
          <w:lang w:val="es-ES"/>
        </w:rPr>
        <w:t xml:space="preserve">de </w:t>
      </w:r>
      <w:r w:rsidRPr="006E6A08">
        <w:rPr>
          <w:lang w:val="es-ES"/>
        </w:rPr>
        <w:t>WIC y obtuvo información sobre</w:t>
      </w:r>
      <w:r w:rsidR="00E419F2" w:rsidRPr="006E6A08">
        <w:rPr>
          <w:lang w:val="es-ES"/>
        </w:rPr>
        <w:t xml:space="preserve"> la</w:t>
      </w:r>
      <w:r w:rsidRPr="006E6A08">
        <w:rPr>
          <w:lang w:val="es-ES"/>
        </w:rPr>
        <w:t xml:space="preserve"> salud o sobre comer en forma saludable?</w:t>
      </w:r>
      <w:r w:rsidRPr="009F6875">
        <w:rPr>
          <w:lang w:val="es-ES"/>
        </w:rPr>
        <w:t xml:space="preserve"> </w:t>
      </w:r>
      <w:r w:rsidRPr="00B81AD6">
        <w:rPr>
          <w:u w:val="single"/>
          <w:lang w:val="es-ES"/>
        </w:rPr>
        <w:t>No</w:t>
      </w:r>
      <w:r w:rsidRPr="009F6875">
        <w:rPr>
          <w:lang w:val="es-ES"/>
        </w:rPr>
        <w:t xml:space="preserve"> incluya visitas por otras razones como recoger un instrumento</w:t>
      </w:r>
      <w:r w:rsidR="00752B16">
        <w:rPr>
          <w:lang w:val="es-ES"/>
        </w:rPr>
        <w:t xml:space="preserve"> o </w:t>
      </w:r>
      <w:r w:rsidRPr="009F6875">
        <w:rPr>
          <w:lang w:val="es-ES"/>
        </w:rPr>
        <w:t>vale para comida o llevar a una amistad a su cita.</w:t>
      </w:r>
      <w:r w:rsidRPr="009F6875">
        <w:rPr>
          <w:i/>
          <w:lang w:val="es-ES"/>
        </w:rPr>
        <w:t xml:space="preserve"> </w:t>
      </w:r>
      <w:r w:rsidR="00B81AD6" w:rsidRPr="005620F1">
        <w:t>SELECT ONE.</w:t>
      </w:r>
    </w:p>
    <w:p w:rsidR="00B81AD6" w:rsidRPr="007907C9" w:rsidRDefault="00B81AD6" w:rsidP="008B6271">
      <w:pPr>
        <w:pStyle w:val="areplybox"/>
        <w:keepNext/>
      </w:pPr>
      <w:r w:rsidRPr="007907C9">
        <w:t xml:space="preserve">NONE </w:t>
      </w:r>
      <w:r w:rsidRPr="005A15ED">
        <w:rPr>
          <w:b/>
        </w:rPr>
        <w:t>[Go to Question 57]</w:t>
      </w:r>
    </w:p>
    <w:p w:rsidR="00B81AD6" w:rsidRPr="007907C9" w:rsidRDefault="00B81AD6" w:rsidP="008B6271">
      <w:pPr>
        <w:pStyle w:val="areplybox"/>
        <w:keepNext/>
      </w:pPr>
      <w:r w:rsidRPr="007907C9">
        <w:t>ONCE</w:t>
      </w:r>
    </w:p>
    <w:p w:rsidR="00B81AD6" w:rsidRPr="007907C9" w:rsidRDefault="00B81AD6" w:rsidP="008B6271">
      <w:pPr>
        <w:pStyle w:val="areplybox"/>
        <w:keepNext/>
      </w:pPr>
      <w:r w:rsidRPr="007907C9">
        <w:t xml:space="preserve">2 TIMES </w:t>
      </w:r>
    </w:p>
    <w:p w:rsidR="00B81AD6" w:rsidRPr="007907C9" w:rsidRDefault="00B81AD6" w:rsidP="008B6271">
      <w:pPr>
        <w:pStyle w:val="areplybox"/>
        <w:keepNext/>
      </w:pPr>
      <w:r w:rsidRPr="007907C9">
        <w:t xml:space="preserve">3 TIMES </w:t>
      </w:r>
    </w:p>
    <w:p w:rsidR="00B81AD6" w:rsidRPr="007907C9" w:rsidRDefault="00B81AD6" w:rsidP="008B6271">
      <w:pPr>
        <w:pStyle w:val="areplybox"/>
        <w:keepNext/>
      </w:pPr>
      <w:r w:rsidRPr="007907C9">
        <w:t>4 TIMES</w:t>
      </w:r>
    </w:p>
    <w:p w:rsidR="00B81AD6" w:rsidRPr="007907C9" w:rsidRDefault="00B81AD6" w:rsidP="008B6271">
      <w:pPr>
        <w:pStyle w:val="areplybox"/>
        <w:keepNext/>
      </w:pPr>
      <w:r w:rsidRPr="007907C9">
        <w:t>5 TIMES</w:t>
      </w:r>
    </w:p>
    <w:p w:rsidR="00C2512A" w:rsidRDefault="00B81AD6" w:rsidP="008B6271">
      <w:pPr>
        <w:pStyle w:val="areplybox"/>
        <w:keepNext/>
      </w:pPr>
      <w:r w:rsidRPr="007907C9">
        <w:t>6 OR MORE TIMES</w:t>
      </w:r>
      <w:r w:rsidR="00613CDC">
        <w:t xml:space="preserve"> </w:t>
      </w:r>
    </w:p>
    <w:p w:rsidR="0083718A" w:rsidRPr="003B4D36" w:rsidRDefault="0083718A" w:rsidP="008B6271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</w:pPr>
      <w:r w:rsidRPr="005F77F9">
        <w:t>-7 REFUSAL</w:t>
      </w:r>
    </w:p>
    <w:bookmarkEnd w:id="7"/>
    <w:p w:rsidR="00C26D9E" w:rsidRPr="00B81AD6" w:rsidRDefault="00B81AD6" w:rsidP="001E5D53">
      <w:pPr>
        <w:pStyle w:val="aques"/>
      </w:pPr>
      <w:r>
        <w:rPr>
          <w:bCs/>
          <w:lang w:val="es-ES"/>
        </w:rPr>
        <w:t xml:space="preserve">Para la siguiente pregunta, por favor incluya su </w:t>
      </w:r>
      <w:r w:rsidRPr="00D55A32">
        <w:rPr>
          <w:bCs/>
          <w:u w:val="single"/>
          <w:lang w:val="es-ES"/>
        </w:rPr>
        <w:t>más reciente</w:t>
      </w:r>
      <w:r>
        <w:rPr>
          <w:bCs/>
          <w:lang w:val="es-ES"/>
        </w:rPr>
        <w:t xml:space="preserve"> visita a WIC.</w:t>
      </w:r>
      <w:r w:rsidRPr="004E0001">
        <w:rPr>
          <w:lang w:val="es-ES"/>
        </w:rPr>
        <w:t xml:space="preserve"> </w:t>
      </w:r>
      <w:r w:rsidR="007668F2" w:rsidRPr="004E0001">
        <w:rPr>
          <w:lang w:val="es-ES"/>
        </w:rPr>
        <w:t>En los últimos 6 meses, durante las visitas a WIC, ¿cuántas veces…?</w:t>
      </w:r>
      <w:r w:rsidR="007668F2" w:rsidRPr="009F6875">
        <w:rPr>
          <w:i/>
          <w:lang w:val="es-ES"/>
        </w:rPr>
        <w:t xml:space="preserve"> </w:t>
      </w:r>
      <w:r w:rsidRPr="00530E2C">
        <w:t>[READ ITEMS.]</w:t>
      </w:r>
      <w:r w:rsidRPr="00BD33C6">
        <w:t xml:space="preserve"> </w:t>
      </w:r>
      <w:r>
        <w:t>SELECT ONE FOR EACH STATEMENT.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504"/>
        <w:gridCol w:w="813"/>
        <w:gridCol w:w="694"/>
        <w:gridCol w:w="695"/>
        <w:gridCol w:w="695"/>
        <w:gridCol w:w="695"/>
        <w:gridCol w:w="695"/>
        <w:gridCol w:w="975"/>
        <w:gridCol w:w="1105"/>
        <w:gridCol w:w="1037"/>
      </w:tblGrid>
      <w:tr w:rsidR="001346EB" w:rsidRPr="00F63DEE" w:rsidTr="001346EB">
        <w:tc>
          <w:tcPr>
            <w:tcW w:w="3504" w:type="dxa"/>
            <w:vAlign w:val="center"/>
          </w:tcPr>
          <w:p w:rsidR="001346EB" w:rsidRPr="009F6875" w:rsidRDefault="001346EB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B81AD6">
              <w:rPr>
                <w:bCs/>
                <w:lang w:val="es-ES"/>
              </w:rPr>
              <w:t>Habló en forma individual con un miembro del personal de WIC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813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694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105" w:type="dxa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1346EB" w:rsidRPr="009F6875" w:rsidRDefault="001346EB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B81AD6">
              <w:rPr>
                <w:bCs/>
                <w:lang w:val="es-ES"/>
              </w:rPr>
              <w:t>Asistió a una sesión de grupo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3504" w:type="dxa"/>
            <w:vAlign w:val="center"/>
          </w:tcPr>
          <w:p w:rsidR="001346EB" w:rsidRPr="009F6875" w:rsidRDefault="001346EB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B81AD6">
              <w:rPr>
                <w:bCs/>
                <w:lang w:val="es-ES"/>
              </w:rPr>
              <w:t>Vio un video o DVD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sobre la salud o comer en forma saludable</w:t>
            </w:r>
          </w:p>
        </w:tc>
        <w:tc>
          <w:tcPr>
            <w:tcW w:w="813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694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vAlign w:val="center"/>
          </w:tcPr>
          <w:p w:rsidR="001346EB" w:rsidRPr="009B52E0" w:rsidRDefault="001346EB" w:rsidP="001A488A">
            <w:pPr>
              <w:keepNext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105" w:type="dxa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A488A"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1346EB" w:rsidRPr="009F6875" w:rsidRDefault="001346EB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B81AD6">
              <w:rPr>
                <w:bCs/>
                <w:lang w:val="es-ES"/>
              </w:rPr>
              <w:t>Usó el sitio web en Internet de WIC</w:t>
            </w:r>
            <w:r w:rsidRPr="004D0CD3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NONE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1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3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4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:rsidR="001346EB" w:rsidRPr="009B52E0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9B52E0">
              <w:rPr>
                <w:sz w:val="18"/>
                <w:szCs w:val="18"/>
              </w:rPr>
              <w:t>6 OR MORE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3304A5" w:rsidRPr="009F6875" w:rsidRDefault="00A441F5" w:rsidP="00A441F5">
      <w:pPr>
        <w:pStyle w:val="aques"/>
        <w:rPr>
          <w:lang w:val="es-ES"/>
        </w:rPr>
      </w:pPr>
      <w:r>
        <w:rPr>
          <w:iCs/>
          <w:lang w:val="es-ES"/>
        </w:rPr>
        <w:lastRenderedPageBreak/>
        <w:t>E</w:t>
      </w:r>
      <w:r w:rsidRPr="004E0001">
        <w:rPr>
          <w:iCs/>
          <w:lang w:val="es-ES"/>
        </w:rPr>
        <w:t>n los últimos 6 meses</w:t>
      </w:r>
      <w:r>
        <w:rPr>
          <w:iCs/>
          <w:lang w:val="es-ES"/>
        </w:rPr>
        <w:t>,</w:t>
      </w:r>
      <w:r w:rsidRPr="00BD134E">
        <w:rPr>
          <w:iCs/>
          <w:lang w:val="es-ES"/>
        </w:rPr>
        <w:t xml:space="preserve"> </w:t>
      </w:r>
      <w:r>
        <w:rPr>
          <w:iCs/>
          <w:u w:val="single"/>
          <w:lang w:val="es-ES"/>
        </w:rPr>
        <w:t>e</w:t>
      </w:r>
      <w:r w:rsidRPr="004E0001">
        <w:rPr>
          <w:iCs/>
          <w:u w:val="single"/>
          <w:lang w:val="es-ES"/>
        </w:rPr>
        <w:t xml:space="preserve">ntre </w:t>
      </w:r>
      <w:r>
        <w:rPr>
          <w:iCs/>
          <w:u w:val="single"/>
          <w:lang w:val="es-ES"/>
        </w:rPr>
        <w:t>cada</w:t>
      </w:r>
      <w:r w:rsidRPr="004E0001">
        <w:rPr>
          <w:iCs/>
          <w:u w:val="single"/>
          <w:lang w:val="es-ES"/>
        </w:rPr>
        <w:t xml:space="preserve"> </w:t>
      </w:r>
      <w:r w:rsidR="00AF2E39" w:rsidRPr="004E0001">
        <w:rPr>
          <w:iCs/>
          <w:u w:val="single"/>
          <w:lang w:val="es-ES"/>
        </w:rPr>
        <w:t>visita a WIC</w:t>
      </w:r>
      <w:r w:rsidR="00205E88" w:rsidRPr="004E0001">
        <w:rPr>
          <w:iCs/>
          <w:lang w:val="es-ES"/>
        </w:rPr>
        <w:t>,</w:t>
      </w:r>
      <w:r w:rsidR="00205E88" w:rsidRPr="004E0001">
        <w:rPr>
          <w:lang w:val="es-ES"/>
        </w:rPr>
        <w:t xml:space="preserve"> ¿recibió de WIC</w:t>
      </w:r>
      <w:r w:rsidRPr="00A441F5">
        <w:rPr>
          <w:lang w:val="es-ES"/>
        </w:rPr>
        <w:t xml:space="preserve"> </w:t>
      </w:r>
      <w:r>
        <w:rPr>
          <w:lang w:val="es-ES"/>
        </w:rPr>
        <w:t>algo de lo siguiente</w:t>
      </w:r>
      <w:r w:rsidR="00205E88" w:rsidRPr="004E0001">
        <w:rPr>
          <w:lang w:val="es-ES"/>
        </w:rPr>
        <w:t xml:space="preserve"> </w:t>
      </w:r>
      <w:r w:rsidR="00AF2E39" w:rsidRPr="004E0001">
        <w:rPr>
          <w:lang w:val="es-ES"/>
        </w:rPr>
        <w:t>con</w:t>
      </w:r>
      <w:r w:rsidR="00205E88" w:rsidRPr="004E0001">
        <w:rPr>
          <w:lang w:val="es-ES"/>
        </w:rPr>
        <w:t xml:space="preserve"> información </w:t>
      </w:r>
      <w:r>
        <w:rPr>
          <w:lang w:val="es-ES"/>
        </w:rPr>
        <w:t>sobre</w:t>
      </w:r>
      <w:r w:rsidR="00205E88" w:rsidRPr="004E0001">
        <w:rPr>
          <w:lang w:val="es-ES"/>
        </w:rPr>
        <w:t xml:space="preserve"> la salud o </w:t>
      </w:r>
      <w:r w:rsidR="00AF2E39" w:rsidRPr="004E0001">
        <w:rPr>
          <w:lang w:val="es-ES"/>
        </w:rPr>
        <w:t>la alimentación</w:t>
      </w:r>
      <w:r w:rsidR="00205E88" w:rsidRPr="004E0001">
        <w:rPr>
          <w:lang w:val="es-ES"/>
        </w:rPr>
        <w:t xml:space="preserve"> saludable? </w:t>
      </w:r>
      <w:r w:rsidR="00205E88" w:rsidRPr="00A441F5">
        <w:rPr>
          <w:iCs/>
          <w:u w:val="single"/>
          <w:lang w:val="es-ES"/>
        </w:rPr>
        <w:t>No</w:t>
      </w:r>
      <w:r w:rsidR="00205E88" w:rsidRPr="009F6875">
        <w:rPr>
          <w:iCs/>
          <w:lang w:val="es-ES"/>
        </w:rPr>
        <w:t xml:space="preserve"> incluya cosas que obtuvo </w:t>
      </w:r>
      <w:r w:rsidR="00205E88" w:rsidRPr="00A441F5">
        <w:rPr>
          <w:iCs/>
          <w:u w:val="single"/>
          <w:lang w:val="es-ES"/>
        </w:rPr>
        <w:t>durante</w:t>
      </w:r>
      <w:r w:rsidR="00205E88" w:rsidRPr="009F6875">
        <w:rPr>
          <w:iCs/>
          <w:lang w:val="es-ES"/>
        </w:rPr>
        <w:t xml:space="preserve"> su visita </w:t>
      </w:r>
      <w:r w:rsidR="00AF2E39">
        <w:rPr>
          <w:iCs/>
          <w:lang w:val="es-ES"/>
        </w:rPr>
        <w:t xml:space="preserve">a </w:t>
      </w:r>
      <w:r w:rsidR="00205E88" w:rsidRPr="009F6875">
        <w:rPr>
          <w:iCs/>
          <w:lang w:val="es-ES"/>
        </w:rPr>
        <w:t>WIC.</w:t>
      </w:r>
      <w:r w:rsidR="00613CDC">
        <w:rPr>
          <w:i/>
          <w:iCs/>
          <w:lang w:val="es-ES"/>
        </w:rPr>
        <w:t xml:space="preserve"> </w:t>
      </w:r>
      <w:r w:rsidRPr="006164FF">
        <w:rPr>
          <w:iCs/>
        </w:rPr>
        <w:t>SELECT ALL THAT APPLY</w:t>
      </w:r>
      <w:r>
        <w:rPr>
          <w:iCs/>
        </w:rPr>
        <w:t>.</w:t>
      </w:r>
    </w:p>
    <w:p w:rsidR="00205E88" w:rsidRPr="009F6875" w:rsidRDefault="00205E88" w:rsidP="001346EB">
      <w:pPr>
        <w:pStyle w:val="areplybox"/>
        <w:keepNext/>
      </w:pPr>
      <w:r w:rsidRPr="009F6875">
        <w:t>Llamada telefónica personal</w:t>
      </w:r>
    </w:p>
    <w:p w:rsidR="00205E88" w:rsidRPr="009F6875" w:rsidRDefault="00205E88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texto</w:t>
      </w:r>
    </w:p>
    <w:p w:rsidR="00205E88" w:rsidRPr="009F6875" w:rsidRDefault="00205E88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>Mensaje de correo electrónico</w:t>
      </w:r>
    </w:p>
    <w:p w:rsidR="00205E88" w:rsidRPr="009F6875" w:rsidRDefault="00205E88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Educación </w:t>
      </w:r>
      <w:r w:rsidR="00874EB0">
        <w:rPr>
          <w:lang w:val="es-ES"/>
        </w:rPr>
        <w:t>por Internet</w:t>
      </w:r>
      <w:r w:rsidRPr="009F6875">
        <w:rPr>
          <w:lang w:val="es-ES"/>
        </w:rPr>
        <w:t xml:space="preserve"> que yo podía accede</w:t>
      </w:r>
      <w:r w:rsidR="00874EB0">
        <w:rPr>
          <w:lang w:val="es-ES"/>
        </w:rPr>
        <w:t>r</w:t>
      </w:r>
      <w:r w:rsidRPr="009F6875">
        <w:rPr>
          <w:lang w:val="es-ES"/>
        </w:rPr>
        <w:t xml:space="preserve"> desde mi casa o desde otro lugar</w:t>
      </w:r>
    </w:p>
    <w:p w:rsidR="00205E88" w:rsidRPr="009F6875" w:rsidRDefault="002C4FA0" w:rsidP="001346EB">
      <w:pPr>
        <w:pStyle w:val="areplybox"/>
        <w:keepNext/>
        <w:rPr>
          <w:lang w:val="es-ES"/>
        </w:rPr>
      </w:pPr>
      <w:r>
        <w:rPr>
          <w:lang w:val="es-ES"/>
        </w:rPr>
        <w:t>Una invitación o un enlace para</w:t>
      </w:r>
      <w:r w:rsidR="00205E88" w:rsidRPr="009F6875">
        <w:rPr>
          <w:lang w:val="es-ES"/>
        </w:rPr>
        <w:t xml:space="preserve"> Facebook</w:t>
      </w:r>
      <w:r>
        <w:rPr>
          <w:lang w:val="es-ES"/>
        </w:rPr>
        <w:t>,</w:t>
      </w:r>
      <w:r w:rsidR="00205E88" w:rsidRPr="009F6875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05E88" w:rsidRPr="009F6875" w:rsidRDefault="00205E88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>Folleto o panfleto enviado por correo</w:t>
      </w:r>
    </w:p>
    <w:p w:rsidR="00205E88" w:rsidRDefault="00BD134E" w:rsidP="001346EB">
      <w:pPr>
        <w:pStyle w:val="areplybox"/>
        <w:keepNext/>
        <w:rPr>
          <w:lang w:val="es-ES"/>
        </w:rPr>
      </w:pPr>
      <w:r>
        <w:rPr>
          <w:lang w:val="es-ES"/>
        </w:rPr>
        <w:t>NONE OF THE ABOVE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8E1E12" w:rsidRPr="004D0CD3" w:rsidRDefault="0077486E" w:rsidP="00E714F6">
      <w:pPr>
        <w:pStyle w:val="adirections"/>
        <w:rPr>
          <w:lang w:val="es-ES"/>
        </w:rPr>
      </w:pPr>
      <w:r w:rsidRPr="004E0001">
        <w:rPr>
          <w:lang w:val="es-ES"/>
        </w:rPr>
        <w:t xml:space="preserve">Las siguientes preguntas son sobre su visita </w:t>
      </w:r>
      <w:r w:rsidRPr="00014DFE">
        <w:rPr>
          <w:u w:val="single"/>
          <w:lang w:val="es-ES"/>
        </w:rPr>
        <w:t>más reciente</w:t>
      </w:r>
      <w:r w:rsidRPr="004E0001">
        <w:rPr>
          <w:lang w:val="es-ES"/>
        </w:rPr>
        <w:t xml:space="preserve"> a WIC en la que recibió información sobre la salud o sobre comer en forma saludable</w:t>
      </w:r>
      <w:r w:rsidR="006256FB" w:rsidRPr="004E0001">
        <w:rPr>
          <w:lang w:val="es-ES"/>
        </w:rPr>
        <w:t>.</w:t>
      </w:r>
    </w:p>
    <w:p w:rsidR="00585D1B" w:rsidRPr="004D0CD3" w:rsidRDefault="0077486E" w:rsidP="00D23646">
      <w:pPr>
        <w:pStyle w:val="aques"/>
        <w:spacing w:before="240"/>
        <w:rPr>
          <w:lang w:val="es-ES"/>
        </w:rPr>
      </w:pPr>
      <w:r w:rsidRPr="004E0001">
        <w:rPr>
          <w:lang w:val="es-ES"/>
        </w:rPr>
        <w:t xml:space="preserve">¿Cuándo fue su </w:t>
      </w:r>
      <w:r w:rsidR="00092DA6" w:rsidRPr="004E0001">
        <w:rPr>
          <w:lang w:val="es-ES"/>
        </w:rPr>
        <w:t xml:space="preserve">visita </w:t>
      </w:r>
      <w:r w:rsidRPr="001346EB">
        <w:rPr>
          <w:u w:val="single"/>
          <w:lang w:val="es-ES"/>
        </w:rPr>
        <w:t>más reciente</w:t>
      </w:r>
      <w:r w:rsidRPr="004E0001">
        <w:rPr>
          <w:lang w:val="es-ES"/>
        </w:rPr>
        <w:t xml:space="preserve"> </w:t>
      </w:r>
      <w:r w:rsidR="00092DA6" w:rsidRPr="004E0001">
        <w:rPr>
          <w:lang w:val="es-ES"/>
        </w:rPr>
        <w:t>a</w:t>
      </w:r>
      <w:r w:rsidRPr="004E0001">
        <w:rPr>
          <w:lang w:val="es-ES"/>
        </w:rPr>
        <w:t xml:space="preserve"> </w:t>
      </w:r>
      <w:r w:rsidR="00FD6B63" w:rsidRPr="004E0001">
        <w:rPr>
          <w:lang w:val="es-ES"/>
        </w:rPr>
        <w:t>WIC</w:t>
      </w:r>
      <w:r w:rsidR="00954FC4" w:rsidRPr="004E0001">
        <w:rPr>
          <w:lang w:val="es-ES"/>
        </w:rPr>
        <w:t>?</w:t>
      </w:r>
      <w:r w:rsidR="00014DFE" w:rsidRPr="00014DFE">
        <w:rPr>
          <w:lang w:val="es-ES"/>
        </w:rPr>
        <w:t xml:space="preserve"> </w:t>
      </w:r>
      <w:r w:rsidR="00014DFE">
        <w:t>SELECT ONE.</w:t>
      </w:r>
    </w:p>
    <w:p w:rsidR="00585D1B" w:rsidRPr="009F6875" w:rsidRDefault="007404A0" w:rsidP="001346EB">
      <w:pPr>
        <w:pStyle w:val="areplybox"/>
        <w:keepNext/>
      </w:pPr>
      <w:r w:rsidRPr="009F6875">
        <w:rPr>
          <w:lang w:val="es-ES"/>
        </w:rPr>
        <w:t>Hace menos de 2 semanas</w:t>
      </w:r>
    </w:p>
    <w:p w:rsidR="007404A0" w:rsidRPr="009F6875" w:rsidRDefault="007404A0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Hace 2 a 4 semanas </w:t>
      </w:r>
    </w:p>
    <w:p w:rsidR="007404A0" w:rsidRPr="009F6875" w:rsidRDefault="007404A0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Hace 1 </w:t>
      </w:r>
      <w:r w:rsidR="00824B6C">
        <w:rPr>
          <w:lang w:val="es-ES"/>
        </w:rPr>
        <w:t xml:space="preserve">a </w:t>
      </w:r>
      <w:r w:rsidRPr="009F6875">
        <w:rPr>
          <w:lang w:val="es-ES"/>
        </w:rPr>
        <w:t xml:space="preserve">2 meses </w:t>
      </w:r>
    </w:p>
    <w:p w:rsidR="00F64EB0" w:rsidRPr="0083718A" w:rsidRDefault="007404A0" w:rsidP="001346EB">
      <w:pPr>
        <w:pStyle w:val="areplybox"/>
        <w:keepNext/>
      </w:pPr>
      <w:r w:rsidRPr="009F6875">
        <w:rPr>
          <w:lang w:val="es-ES"/>
        </w:rPr>
        <w:t>Hace más de 2 meses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</w:pPr>
      <w:r w:rsidRPr="005F77F9">
        <w:t>-7 REFUSAL</w:t>
      </w:r>
    </w:p>
    <w:p w:rsidR="00B307B6" w:rsidRPr="00F01A7F" w:rsidRDefault="00B307B6" w:rsidP="00D23646">
      <w:pPr>
        <w:pStyle w:val="aques"/>
        <w:spacing w:before="240"/>
      </w:pPr>
      <w:r w:rsidRPr="004E0001">
        <w:rPr>
          <w:lang w:val="es-ES"/>
        </w:rPr>
        <w:t xml:space="preserve">¿Qué hizo durante su </w:t>
      </w:r>
      <w:r w:rsidR="00092DA6" w:rsidRPr="004E0001">
        <w:rPr>
          <w:lang w:val="es-ES"/>
        </w:rPr>
        <w:t xml:space="preserve">visita </w:t>
      </w:r>
      <w:r w:rsidRPr="005B3BE2">
        <w:rPr>
          <w:u w:val="single"/>
          <w:lang w:val="es-ES"/>
        </w:rPr>
        <w:t>más reciente</w:t>
      </w:r>
      <w:r w:rsidRPr="004E0001">
        <w:rPr>
          <w:lang w:val="es-ES"/>
        </w:rPr>
        <w:t xml:space="preserve"> a WIC</w:t>
      </w:r>
      <w:r w:rsidRPr="005B3BE2">
        <w:t>?</w:t>
      </w:r>
      <w:r w:rsidR="00613CDC" w:rsidRPr="005B3BE2">
        <w:t xml:space="preserve"> </w:t>
      </w:r>
      <w:r w:rsidR="00014DFE" w:rsidRPr="005B3BE2">
        <w:t>¿U</w:t>
      </w:r>
      <w:r w:rsidR="00014DFE" w:rsidRPr="00F01A7F">
        <w:t>sted…? SELECT ALL THAT APPLY.</w:t>
      </w:r>
      <w:r w:rsidRPr="00F01A7F">
        <w:rPr>
          <w:color w:val="FF0000"/>
        </w:rPr>
        <w:t xml:space="preserve"> </w:t>
      </w:r>
    </w:p>
    <w:p w:rsidR="00B307B6" w:rsidRPr="009F6875" w:rsidRDefault="00B307B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Habló personalmente con un empleado de WIC sobre su salud o sobre comer en forma saludable</w:t>
      </w:r>
    </w:p>
    <w:p w:rsidR="00B307B6" w:rsidRPr="009F6875" w:rsidRDefault="00B307B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Dedicó tiempo en una sesión de grupo acerca de la salud o sobre comer en forma saludable</w:t>
      </w:r>
    </w:p>
    <w:p w:rsidR="00B307B6" w:rsidRPr="009F6875" w:rsidRDefault="00B307B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Usó un sitio web en Internet de WIC acerca de la salud o sobre comer en forma saludable</w:t>
      </w:r>
    </w:p>
    <w:p w:rsidR="00B307B6" w:rsidRPr="009F6875" w:rsidRDefault="00B307B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Vio un video</w:t>
      </w:r>
      <w:r w:rsidR="00752B16">
        <w:rPr>
          <w:lang w:val="es-ES"/>
        </w:rPr>
        <w:t xml:space="preserve"> o </w:t>
      </w:r>
      <w:r w:rsidRPr="009F6875">
        <w:rPr>
          <w:lang w:val="es-ES"/>
        </w:rPr>
        <w:t xml:space="preserve">DVD </w:t>
      </w:r>
      <w:r w:rsidR="00135D02">
        <w:rPr>
          <w:lang w:val="es-ES"/>
        </w:rPr>
        <w:t xml:space="preserve">de </w:t>
      </w:r>
      <w:r w:rsidRPr="009F6875">
        <w:rPr>
          <w:lang w:val="es-ES"/>
        </w:rPr>
        <w:t>WIC acerca de la salud o sobre comer en forma saludable</w:t>
      </w:r>
    </w:p>
    <w:p w:rsidR="001B15CF" w:rsidRPr="0083718A" w:rsidRDefault="00F0151D" w:rsidP="001346EB">
      <w:pPr>
        <w:pStyle w:val="areplybox"/>
        <w:keepNext/>
      </w:pPr>
      <w:r>
        <w:rPr>
          <w:lang w:val="es-ES"/>
        </w:rPr>
        <w:t>NONE OF THE ABOVE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</w:pPr>
      <w:r w:rsidRPr="005F77F9">
        <w:t>-7 REFUSAL</w:t>
      </w:r>
    </w:p>
    <w:p w:rsidR="006A5AAB" w:rsidRPr="004D0CD3" w:rsidRDefault="00014DFE" w:rsidP="00014DFE">
      <w:pPr>
        <w:pStyle w:val="aques"/>
        <w:spacing w:before="240"/>
      </w:pPr>
      <w:r>
        <w:rPr>
          <w:lang w:val="es-ES"/>
        </w:rPr>
        <w:t>Para la siguiente pregunta, le leeré varias declaraciones.</w:t>
      </w:r>
      <w:r w:rsidRPr="00FE1949">
        <w:rPr>
          <w:bCs/>
          <w:lang w:val="es-ES"/>
        </w:rPr>
        <w:t xml:space="preserve"> </w:t>
      </w:r>
      <w:r>
        <w:rPr>
          <w:bCs/>
          <w:lang w:val="es-ES"/>
        </w:rPr>
        <w:t>Para</w:t>
      </w:r>
      <w:r w:rsidR="00613CDC">
        <w:rPr>
          <w:lang w:val="es-ES"/>
        </w:rPr>
        <w:t xml:space="preserve"> </w:t>
      </w:r>
      <w:r w:rsidR="00E46820" w:rsidRPr="004E0001">
        <w:rPr>
          <w:lang w:val="es-ES"/>
        </w:rPr>
        <w:t xml:space="preserve">su </w:t>
      </w:r>
      <w:r w:rsidR="00092DA6" w:rsidRPr="004E0001">
        <w:rPr>
          <w:lang w:val="es-ES"/>
        </w:rPr>
        <w:t xml:space="preserve">visita </w:t>
      </w:r>
      <w:r w:rsidR="00E46820" w:rsidRPr="001346EB">
        <w:rPr>
          <w:u w:val="single"/>
          <w:lang w:val="es-ES"/>
        </w:rPr>
        <w:t>más reciente</w:t>
      </w:r>
      <w:r w:rsidR="00E46820" w:rsidRPr="004E0001">
        <w:rPr>
          <w:lang w:val="es-ES"/>
        </w:rPr>
        <w:t xml:space="preserve"> a WIC, ¿qué tan de acuerdo o en desacuerdo está con </w:t>
      </w:r>
      <w:r>
        <w:rPr>
          <w:lang w:val="es-ES"/>
        </w:rPr>
        <w:t>la</w:t>
      </w:r>
      <w:r w:rsidR="00E46820" w:rsidRPr="004E0001">
        <w:rPr>
          <w:lang w:val="es-ES"/>
        </w:rPr>
        <w:t xml:space="preserve"> declaración</w:t>
      </w:r>
      <w:r>
        <w:rPr>
          <w:lang w:val="es-ES"/>
        </w:rPr>
        <w:t>…</w:t>
      </w:r>
      <w:r w:rsidR="007760EA" w:rsidRPr="004E0001">
        <w:rPr>
          <w:lang w:val="es-ES"/>
        </w:rPr>
        <w:t>?</w:t>
      </w:r>
      <w:r w:rsidRPr="00014DFE">
        <w:rPr>
          <w:lang w:val="es-ES"/>
        </w:rPr>
        <w:t xml:space="preserve"> </w:t>
      </w:r>
      <w:r w:rsidRPr="00BF58C1">
        <w:t xml:space="preserve">[READ </w:t>
      </w:r>
      <w:r w:rsidRPr="000450A9">
        <w:t>STATEMENTS</w:t>
      </w:r>
      <w:r w:rsidRPr="00BF58C1">
        <w:t>.] 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1261"/>
        <w:gridCol w:w="1261"/>
        <w:gridCol w:w="1348"/>
        <w:gridCol w:w="940"/>
        <w:gridCol w:w="1073"/>
        <w:gridCol w:w="1066"/>
      </w:tblGrid>
      <w:tr w:rsidR="001346EB" w:rsidRPr="00F63DEE" w:rsidTr="001346EB">
        <w:tc>
          <w:tcPr>
            <w:tcW w:w="1820" w:type="pct"/>
            <w:vAlign w:val="center"/>
          </w:tcPr>
          <w:p w:rsidR="001346EB" w:rsidRPr="009F6875" w:rsidRDefault="001346EB" w:rsidP="001A488A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577" w:type="pct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vAlign w:val="center"/>
          </w:tcPr>
          <w:p w:rsidR="001346EB" w:rsidRPr="00BD33CC" w:rsidRDefault="001346EB" w:rsidP="001346EB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1346EB" w:rsidRPr="009F6875" w:rsidRDefault="001346EB" w:rsidP="005B3BE2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para </w:t>
            </w:r>
            <w:r>
              <w:rPr>
                <w:lang w:val="es-ES"/>
              </w:rPr>
              <w:t>de</w:t>
            </w:r>
            <w:r w:rsidRPr="009F6875">
              <w:rPr>
                <w:lang w:val="es-ES"/>
              </w:rPr>
              <w:t xml:space="preserve"> en forma saludable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346EB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1820" w:type="pct"/>
            <w:tcBorders>
              <w:bottom w:val="single" w:sz="4" w:space="0" w:color="auto"/>
            </w:tcBorders>
            <w:vAlign w:val="center"/>
          </w:tcPr>
          <w:p w:rsidR="001346EB" w:rsidRPr="009F6875" w:rsidRDefault="001346EB" w:rsidP="001346EB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1346EB" w:rsidRPr="009F6875" w:rsidRDefault="001346EB" w:rsidP="005B3BE2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>d.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6875">
              <w:rPr>
                <w:lang w:val="es-ES"/>
              </w:rPr>
              <w:t xml:space="preserve"> dar pecho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1820" w:type="pct"/>
            <w:shd w:val="clear" w:color="auto" w:fill="auto"/>
            <w:vAlign w:val="center"/>
          </w:tcPr>
          <w:p w:rsidR="001346EB" w:rsidRPr="009F6875" w:rsidRDefault="001346EB" w:rsidP="001346EB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</w:t>
            </w:r>
            <w:r>
              <w:rPr>
                <w:lang w:val="es-ES"/>
              </w:rPr>
              <w:t>empezar a dar</w:t>
            </w:r>
            <w:r w:rsidRPr="009F6875">
              <w:rPr>
                <w:lang w:val="es-ES"/>
              </w:rPr>
              <w:t xml:space="preserve"> alimentos sólidos a mi bebé 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1346EB" w:rsidRPr="00F63DEE" w:rsidTr="001346EB"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1346EB" w:rsidRPr="009F6875" w:rsidRDefault="001346EB" w:rsidP="001A488A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FD7BA6">
              <w:rPr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de empezar a dar</w:t>
            </w:r>
            <w:r w:rsidRPr="009F6875">
              <w:rPr>
                <w:lang w:val="es-ES"/>
              </w:rPr>
              <w:t xml:space="preserve"> alimentos sólidos a mi bebé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1346EB" w:rsidRPr="00BD33CC" w:rsidRDefault="001346EB" w:rsidP="001A488A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BD33CC">
              <w:rPr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8" w:type="pct"/>
            <w:shd w:val="clear" w:color="auto" w:fill="D9D9D9" w:themeFill="background1" w:themeFillShade="D9"/>
            <w:vAlign w:val="center"/>
          </w:tcPr>
          <w:p w:rsidR="001346EB" w:rsidRPr="00D86A89" w:rsidRDefault="001346EB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500669" w:rsidRPr="00092DA6" w:rsidRDefault="00706F69" w:rsidP="001346EB">
      <w:pPr>
        <w:pStyle w:val="aques"/>
        <w:rPr>
          <w:lang w:val="es-ES"/>
        </w:rPr>
      </w:pPr>
      <w:r w:rsidRPr="004E0001">
        <w:rPr>
          <w:bCs/>
          <w:lang w:val="es-ES"/>
        </w:rPr>
        <w:t xml:space="preserve">Algunas personas dicen que las visitas </w:t>
      </w:r>
      <w:r w:rsidR="00092DA6" w:rsidRPr="004E0001">
        <w:rPr>
          <w:bCs/>
          <w:lang w:val="es-ES"/>
        </w:rPr>
        <w:t>a</w:t>
      </w:r>
      <w:r w:rsidRPr="004E0001">
        <w:rPr>
          <w:bCs/>
          <w:lang w:val="es-ES"/>
        </w:rPr>
        <w:t xml:space="preserve"> WIC son más útiles que otras. ¿Cuál de l</w:t>
      </w:r>
      <w:r w:rsidR="00092DA6" w:rsidRPr="004E0001">
        <w:rPr>
          <w:bCs/>
          <w:lang w:val="es-ES"/>
        </w:rPr>
        <w:t>a</w:t>
      </w:r>
      <w:r w:rsidRPr="004E0001">
        <w:rPr>
          <w:bCs/>
          <w:lang w:val="es-ES"/>
        </w:rPr>
        <w:t>s siguientes</w:t>
      </w:r>
      <w:r w:rsidR="002B3841" w:rsidRPr="004E0001">
        <w:rPr>
          <w:bCs/>
          <w:lang w:val="es-ES"/>
        </w:rPr>
        <w:t xml:space="preserve"> declaraciones</w:t>
      </w:r>
      <w:r w:rsidRPr="004E0001">
        <w:rPr>
          <w:bCs/>
          <w:lang w:val="es-ES"/>
        </w:rPr>
        <w:t xml:space="preserve"> </w:t>
      </w:r>
      <w:r w:rsidRPr="004E0001">
        <w:rPr>
          <w:bCs/>
          <w:u w:val="single"/>
          <w:lang w:val="es-ES"/>
        </w:rPr>
        <w:t>mejor</w:t>
      </w:r>
      <w:r w:rsidRPr="004E0001">
        <w:rPr>
          <w:bCs/>
          <w:lang w:val="es-ES"/>
        </w:rPr>
        <w:t xml:space="preserve"> describe la información que usted recibió en su </w:t>
      </w:r>
      <w:r w:rsidR="00092DA6" w:rsidRPr="004E0001">
        <w:rPr>
          <w:bCs/>
          <w:lang w:val="es-ES"/>
        </w:rPr>
        <w:t>visita más reciente</w:t>
      </w:r>
      <w:r w:rsidRPr="004E0001">
        <w:rPr>
          <w:bCs/>
          <w:lang w:val="es-ES"/>
        </w:rPr>
        <w:t xml:space="preserve"> a WIC?</w:t>
      </w:r>
      <w:r w:rsidR="00613CDC">
        <w:rPr>
          <w:bCs/>
          <w:lang w:val="es-ES"/>
        </w:rPr>
        <w:t xml:space="preserve"> </w:t>
      </w:r>
      <w:r w:rsidR="008C7141" w:rsidRPr="005620F1">
        <w:t>SELECT ONE</w:t>
      </w:r>
      <w:r w:rsidR="008C7141">
        <w:t>.</w:t>
      </w:r>
    </w:p>
    <w:p w:rsidR="00706F69" w:rsidRPr="009F6875" w:rsidRDefault="00706F69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La</w:t>
      </w:r>
      <w:r w:rsidR="00500669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información fue </w:t>
      </w:r>
      <w:r w:rsidRPr="004E0001">
        <w:rPr>
          <w:lang w:val="es-ES"/>
        </w:rPr>
        <w:t>útil</w:t>
      </w:r>
      <w:r w:rsidRPr="009F6875">
        <w:rPr>
          <w:lang w:val="es-ES"/>
        </w:rPr>
        <w:t xml:space="preserve"> porque era nueva para mí.</w:t>
      </w:r>
    </w:p>
    <w:p w:rsidR="00706F69" w:rsidRPr="009F6875" w:rsidRDefault="00706F69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La información fue </w:t>
      </w:r>
      <w:r w:rsidRPr="004E0001">
        <w:rPr>
          <w:lang w:val="es-ES"/>
        </w:rPr>
        <w:t>útil</w:t>
      </w:r>
      <w:r w:rsidRPr="009F6875">
        <w:rPr>
          <w:lang w:val="es-ES"/>
        </w:rPr>
        <w:t>. Yo conocía la información, pero fue bueno volver a escucharla.</w:t>
      </w:r>
    </w:p>
    <w:p w:rsidR="00706F69" w:rsidRPr="009F6875" w:rsidRDefault="00706F69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9F6875">
        <w:rPr>
          <w:lang w:val="es-ES"/>
        </w:rPr>
        <w:t xml:space="preserve">La información </w:t>
      </w:r>
      <w:r w:rsidRPr="004E0001">
        <w:rPr>
          <w:lang w:val="es-ES"/>
        </w:rPr>
        <w:t>no</w:t>
      </w:r>
      <w:r w:rsidRPr="004D0CD3">
        <w:rPr>
          <w:lang w:val="es-ES"/>
        </w:rPr>
        <w:t xml:space="preserve"> </w:t>
      </w:r>
      <w:r w:rsidRPr="009F6875">
        <w:rPr>
          <w:lang w:val="es-ES"/>
        </w:rPr>
        <w:t>fue</w:t>
      </w:r>
      <w:r w:rsidRPr="004D0CD3">
        <w:rPr>
          <w:lang w:val="es-ES"/>
        </w:rPr>
        <w:t xml:space="preserve"> </w:t>
      </w:r>
      <w:r w:rsidR="00A9467F" w:rsidRPr="004E0001">
        <w:rPr>
          <w:lang w:val="es-ES"/>
        </w:rPr>
        <w:t xml:space="preserve">tan </w:t>
      </w:r>
      <w:r w:rsidRPr="004E0001">
        <w:rPr>
          <w:lang w:val="es-ES"/>
        </w:rPr>
        <w:t>útil</w:t>
      </w:r>
      <w:r w:rsidRPr="009F6875">
        <w:rPr>
          <w:lang w:val="es-ES"/>
        </w:rPr>
        <w:t xml:space="preserve"> porque ya la sabía.</w:t>
      </w:r>
    </w:p>
    <w:p w:rsidR="00500669" w:rsidRPr="004D0CD3" w:rsidRDefault="00706F69" w:rsidP="001346EB">
      <w:pPr>
        <w:pStyle w:val="areplybox"/>
        <w:keepNext/>
        <w:spacing w:after="0"/>
        <w:rPr>
          <w:lang w:val="es-ES"/>
        </w:rPr>
      </w:pPr>
      <w:r w:rsidRPr="009F6875">
        <w:rPr>
          <w:lang w:val="es-ES"/>
        </w:rPr>
        <w:t xml:space="preserve">La información </w:t>
      </w:r>
      <w:r w:rsidRPr="004E0001">
        <w:rPr>
          <w:lang w:val="es-ES"/>
        </w:rPr>
        <w:t>no</w:t>
      </w:r>
      <w:r w:rsidRPr="004D0CD3">
        <w:rPr>
          <w:lang w:val="es-ES"/>
        </w:rPr>
        <w:t xml:space="preserve"> </w:t>
      </w:r>
      <w:r w:rsidRPr="009F6875">
        <w:rPr>
          <w:lang w:val="es-ES"/>
        </w:rPr>
        <w:t>fue</w:t>
      </w:r>
      <w:r w:rsidRPr="004D0CD3">
        <w:rPr>
          <w:lang w:val="es-ES"/>
        </w:rPr>
        <w:t xml:space="preserve"> </w:t>
      </w:r>
      <w:r w:rsidRPr="004E0001">
        <w:rPr>
          <w:lang w:val="es-ES"/>
        </w:rPr>
        <w:t>tan útil</w:t>
      </w:r>
      <w:r w:rsidRPr="009F6875">
        <w:rPr>
          <w:lang w:val="es-ES"/>
        </w:rPr>
        <w:t xml:space="preserve"> porque no </w:t>
      </w:r>
      <w:r w:rsidR="002B3841">
        <w:rPr>
          <w:lang w:val="es-ES"/>
        </w:rPr>
        <w:t>me correspondía</w:t>
      </w:r>
      <w:r w:rsidR="00500669" w:rsidRPr="009F6875">
        <w:rPr>
          <w:lang w:val="es-ES"/>
        </w:rPr>
        <w:t>.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4D0CD3" w:rsidRDefault="0083718A" w:rsidP="0083718A">
      <w:pPr>
        <w:pStyle w:val="areplybox"/>
        <w:keepNext/>
        <w:spacing w:after="0"/>
        <w:rPr>
          <w:lang w:val="es-ES"/>
        </w:rPr>
      </w:pPr>
      <w:r w:rsidRPr="005F77F9">
        <w:t>-7 REFUSAL</w:t>
      </w:r>
    </w:p>
    <w:p w:rsidR="00A668A1" w:rsidRPr="009F6875" w:rsidRDefault="00A668A1" w:rsidP="00A668A1">
      <w:pPr>
        <w:pStyle w:val="aques"/>
        <w:rPr>
          <w:lang w:val="es-ES"/>
        </w:rPr>
      </w:pPr>
      <w:r w:rsidRPr="004E0001">
        <w:rPr>
          <w:lang w:val="es-ES"/>
        </w:rPr>
        <w:t xml:space="preserve">¿Cuál </w:t>
      </w:r>
      <w:r w:rsidRPr="004E0001">
        <w:rPr>
          <w:bCs/>
          <w:lang w:val="es-ES"/>
        </w:rPr>
        <w:t xml:space="preserve">de </w:t>
      </w:r>
      <w:r w:rsidR="00A70C85" w:rsidRPr="004E0001">
        <w:rPr>
          <w:bCs/>
          <w:lang w:val="es-ES"/>
        </w:rPr>
        <w:t>las</w:t>
      </w:r>
      <w:r w:rsidRPr="004E0001">
        <w:rPr>
          <w:bCs/>
          <w:lang w:val="es-ES"/>
        </w:rPr>
        <w:t xml:space="preserve"> siguientes </w:t>
      </w:r>
      <w:r w:rsidR="00FF6719" w:rsidRPr="004E0001">
        <w:rPr>
          <w:bCs/>
          <w:lang w:val="es-ES"/>
        </w:rPr>
        <w:t xml:space="preserve">declaraciones </w:t>
      </w:r>
      <w:r w:rsidRPr="004E0001">
        <w:rPr>
          <w:bCs/>
          <w:u w:val="single"/>
          <w:lang w:val="es-ES"/>
        </w:rPr>
        <w:t>mejor</w:t>
      </w:r>
      <w:r w:rsidRPr="004E0001">
        <w:rPr>
          <w:bCs/>
          <w:lang w:val="es-ES"/>
        </w:rPr>
        <w:t xml:space="preserve"> describe</w:t>
      </w:r>
      <w:r w:rsidRPr="004E0001">
        <w:rPr>
          <w:lang w:val="es-ES"/>
        </w:rPr>
        <w:t xml:space="preserve"> su </w:t>
      </w:r>
      <w:r w:rsidR="00092DA6" w:rsidRPr="004E0001">
        <w:rPr>
          <w:lang w:val="es-ES"/>
        </w:rPr>
        <w:t>visita más reciente</w:t>
      </w:r>
      <w:r w:rsidRPr="004E0001">
        <w:rPr>
          <w:lang w:val="es-ES"/>
        </w:rPr>
        <w:t xml:space="preserve"> a WIC?</w:t>
      </w:r>
      <w:r w:rsidR="00613CDC">
        <w:rPr>
          <w:lang w:val="es-ES"/>
        </w:rPr>
        <w:t xml:space="preserve"> </w:t>
      </w:r>
      <w:r w:rsidR="00A70C85" w:rsidRPr="005620F1">
        <w:t>SELECT ONE</w:t>
      </w:r>
      <w:r w:rsidR="00A70C85">
        <w:t>.</w:t>
      </w:r>
    </w:p>
    <w:p w:rsidR="00A668A1" w:rsidRPr="009F6875" w:rsidRDefault="00A668A1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A70C85">
        <w:rPr>
          <w:u w:val="single"/>
          <w:lang w:val="es-ES"/>
        </w:rPr>
        <w:t>Ninguno</w:t>
      </w:r>
      <w:r w:rsidRPr="009F6875">
        <w:rPr>
          <w:lang w:val="es-ES"/>
        </w:rPr>
        <w:t xml:space="preserve"> de mis niños estaba conmigo durante la visita</w:t>
      </w:r>
    </w:p>
    <w:p w:rsidR="00A668A1" w:rsidRPr="009F6875" w:rsidRDefault="00A668A1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y fue </w:t>
      </w:r>
      <w:r w:rsidRPr="00A70C85">
        <w:rPr>
          <w:lang w:val="es-ES"/>
        </w:rPr>
        <w:t>difícil</w:t>
      </w:r>
      <w:r w:rsidRPr="009F6875">
        <w:rPr>
          <w:lang w:val="es-ES"/>
        </w:rPr>
        <w:t xml:space="preserve"> escuchar la información de WIC</w:t>
      </w:r>
    </w:p>
    <w:p w:rsidR="00500669" w:rsidRDefault="00A668A1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pero fue </w:t>
      </w:r>
      <w:r w:rsidRPr="00A70C85">
        <w:rPr>
          <w:lang w:val="es-ES"/>
        </w:rPr>
        <w:t>fácil</w:t>
      </w:r>
      <w:r w:rsidRPr="004D0CD3">
        <w:rPr>
          <w:bCs/>
          <w:lang w:val="es-ES"/>
        </w:rPr>
        <w:t xml:space="preserve"> </w:t>
      </w:r>
      <w:r w:rsidRPr="009F6875">
        <w:rPr>
          <w:lang w:val="es-ES"/>
        </w:rPr>
        <w:t>escuchar la información de WIC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DA597F" w:rsidRPr="009F6875" w:rsidRDefault="00DA597F" w:rsidP="00DA597F">
      <w:pPr>
        <w:pStyle w:val="aques"/>
        <w:rPr>
          <w:lang w:val="es-ES"/>
        </w:rPr>
      </w:pPr>
      <w:r w:rsidRPr="00FD7BA6">
        <w:rPr>
          <w:bCs/>
          <w:lang w:val="es-ES"/>
        </w:rPr>
        <w:t xml:space="preserve">Durante su </w:t>
      </w:r>
      <w:r w:rsidR="00092DA6" w:rsidRPr="00FD7BA6">
        <w:rPr>
          <w:bCs/>
          <w:lang w:val="es-ES"/>
        </w:rPr>
        <w:t xml:space="preserve">visita </w:t>
      </w:r>
      <w:r w:rsidR="00092DA6" w:rsidRPr="00A70C85">
        <w:rPr>
          <w:bCs/>
          <w:u w:val="single"/>
          <w:lang w:val="es-ES"/>
        </w:rPr>
        <w:t>más reciente</w:t>
      </w:r>
      <w:r w:rsidRPr="00FD7BA6">
        <w:rPr>
          <w:bCs/>
          <w:lang w:val="es-ES"/>
        </w:rPr>
        <w:t xml:space="preserve"> a WIC</w:t>
      </w:r>
      <w:r w:rsidRPr="00FD7BA6">
        <w:rPr>
          <w:lang w:val="es-ES"/>
        </w:rPr>
        <w:t xml:space="preserve">, ¿le mostró el empleado de WIC </w:t>
      </w:r>
      <w:r w:rsidR="00047DFB" w:rsidRPr="00FD7BA6">
        <w:rPr>
          <w:lang w:val="es-ES"/>
        </w:rPr>
        <w:t xml:space="preserve">alguno de los siguientes artículos o actividades </w:t>
      </w:r>
      <w:r w:rsidRPr="00FD7BA6">
        <w:rPr>
          <w:lang w:val="es-ES"/>
        </w:rPr>
        <w:t>o usó algo de esto mientras hablaba sobre la salud o sobre comer en forma saludable?</w:t>
      </w:r>
      <w:r w:rsidR="00613CDC">
        <w:rPr>
          <w:lang w:val="es-ES"/>
        </w:rPr>
        <w:t xml:space="preserve"> </w:t>
      </w:r>
      <w:r w:rsidR="00A70C85" w:rsidRPr="00A70C85">
        <w:rPr>
          <w:iCs/>
          <w:lang w:val="es-ES"/>
        </w:rPr>
        <w:t>SELECT ALL THAT APPLY</w:t>
      </w:r>
      <w:r w:rsidR="00A70C85">
        <w:rPr>
          <w:iCs/>
          <w:lang w:val="es-ES"/>
        </w:rPr>
        <w:t>.</w:t>
      </w:r>
    </w:p>
    <w:p w:rsidR="00DA597F" w:rsidRPr="009F6875" w:rsidRDefault="00DA597F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Folleto, boletín u hoja informativa </w:t>
      </w:r>
    </w:p>
    <w:p w:rsidR="00DA597F" w:rsidRPr="009F6875" w:rsidRDefault="00DA597F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Tablero de anuncios o poster</w:t>
      </w:r>
    </w:p>
    <w:p w:rsidR="00DA597F" w:rsidRPr="009F6875" w:rsidRDefault="00DA597F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Video</w:t>
      </w:r>
      <w:r w:rsidR="00752B16">
        <w:rPr>
          <w:lang w:val="es-ES"/>
        </w:rPr>
        <w:t xml:space="preserve"> o </w:t>
      </w:r>
      <w:r w:rsidRPr="009F6875">
        <w:rPr>
          <w:lang w:val="es-ES"/>
        </w:rPr>
        <w:t>DVD</w:t>
      </w:r>
    </w:p>
    <w:p w:rsidR="00DA597F" w:rsidRPr="009F6875" w:rsidRDefault="00DA597F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Una demostración de cocina o </w:t>
      </w:r>
      <w:r w:rsidR="00047DFB">
        <w:rPr>
          <w:lang w:val="es-ES"/>
        </w:rPr>
        <w:t>le dio a</w:t>
      </w:r>
      <w:r w:rsidRPr="009F6875">
        <w:rPr>
          <w:lang w:val="es-ES"/>
        </w:rPr>
        <w:t xml:space="preserve"> probar alimentos</w:t>
      </w:r>
    </w:p>
    <w:p w:rsidR="00DA597F" w:rsidRPr="009F6875" w:rsidRDefault="00DA597F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Actividad o juego</w:t>
      </w:r>
    </w:p>
    <w:p w:rsidR="00DA597F" w:rsidRPr="009F6875" w:rsidRDefault="00213263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DA597F" w:rsidRPr="009F6875">
        <w:rPr>
          <w:lang w:val="es-ES"/>
        </w:rPr>
        <w:t xml:space="preserve"> artículos que podían pasar de una persona a otra como tazas de medir</w:t>
      </w:r>
      <w:r w:rsidR="009675AD">
        <w:rPr>
          <w:lang w:val="es-ES"/>
        </w:rPr>
        <w:t xml:space="preserve"> o</w:t>
      </w:r>
      <w:r w:rsidR="00DA597F" w:rsidRPr="009F6875">
        <w:rPr>
          <w:lang w:val="es-ES"/>
        </w:rPr>
        <w:t xml:space="preserve"> contenedores de alimentos</w:t>
      </w:r>
    </w:p>
    <w:p w:rsidR="00DA597F" w:rsidRPr="009F6875" w:rsidRDefault="00EE5415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NONE OF THE ABOVE</w:t>
      </w:r>
    </w:p>
    <w:p w:rsidR="00EA42AA" w:rsidRDefault="00B345CA" w:rsidP="001346EB">
      <w:pPr>
        <w:pStyle w:val="areplybox"/>
        <w:keepNext/>
        <w:rPr>
          <w:lang w:val="es-US"/>
        </w:rPr>
      </w:pPr>
      <w:r>
        <w:rPr>
          <w:lang w:val="es-ES"/>
        </w:rPr>
        <w:t xml:space="preserve">Algo diferente. </w:t>
      </w:r>
      <w:r w:rsidR="001A488A" w:rsidRPr="001A488A">
        <w:rPr>
          <w:b/>
          <w:lang w:val="es-ES"/>
        </w:rPr>
        <w:t>[If selected]</w:t>
      </w:r>
      <w:r w:rsidRPr="00D55A32">
        <w:rPr>
          <w:b/>
          <w:lang w:val="es-ES"/>
        </w:rPr>
        <w:t xml:space="preserve"> </w:t>
      </w:r>
      <w:r w:rsidRPr="00D55A32">
        <w:rPr>
          <w:lang w:val="es-ES"/>
        </w:rPr>
        <w:t>¿</w:t>
      </w:r>
      <w:r w:rsidRPr="00D4509B">
        <w:rPr>
          <w:lang w:val="es-ES"/>
        </w:rPr>
        <w:t>Qué le mos</w:t>
      </w:r>
      <w:r w:rsidRPr="00D55A32">
        <w:rPr>
          <w:lang w:val="es-ES"/>
        </w:rPr>
        <w:t>tró</w:t>
      </w:r>
      <w:r>
        <w:rPr>
          <w:lang w:val="es-ES"/>
        </w:rPr>
        <w:t xml:space="preserve"> ella</w:t>
      </w:r>
      <w:r w:rsidR="00A81805">
        <w:rPr>
          <w:lang w:val="es-ES"/>
        </w:rPr>
        <w:t xml:space="preserve"> o él a usted</w:t>
      </w:r>
      <w:r>
        <w:rPr>
          <w:lang w:val="es-ES"/>
        </w:rPr>
        <w:t>?</w:t>
      </w:r>
      <w:r w:rsidRPr="00D55A32">
        <w:rPr>
          <w:lang w:val="es-ES"/>
        </w:rPr>
        <w:t xml:space="preserve"> </w:t>
      </w:r>
      <w:r w:rsidRPr="00A81805">
        <w:rPr>
          <w:lang w:val="es-US"/>
        </w:rPr>
        <w:t>ENTER RESPONSE.</w:t>
      </w:r>
      <w:r w:rsidR="00594280" w:rsidRPr="00A81805">
        <w:rPr>
          <w:lang w:val="es-US"/>
        </w:rPr>
        <w:t xml:space="preserve"> ________________________________________________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A81805" w:rsidRDefault="0083718A" w:rsidP="0083718A">
      <w:pPr>
        <w:pStyle w:val="areplybox"/>
        <w:rPr>
          <w:lang w:val="es-US"/>
        </w:rPr>
      </w:pPr>
      <w:r w:rsidRPr="005F77F9">
        <w:t>-7 REFUSAL</w:t>
      </w:r>
    </w:p>
    <w:p w:rsidR="00A920F7" w:rsidRPr="004D0CD3" w:rsidRDefault="002B3B19" w:rsidP="00B345CA">
      <w:pPr>
        <w:pStyle w:val="aques"/>
        <w:rPr>
          <w:lang w:val="es-ES"/>
        </w:rPr>
      </w:pPr>
      <w:r w:rsidRPr="00FD7BA6">
        <w:rPr>
          <w:lang w:val="es-ES"/>
        </w:rPr>
        <w:lastRenderedPageBreak/>
        <w:t xml:space="preserve">Después de 6 a 12 meses de inscribirse en WIC, </w:t>
      </w:r>
      <w:r w:rsidR="00213263" w:rsidRPr="00FD7BA6">
        <w:rPr>
          <w:lang w:val="es-ES"/>
        </w:rPr>
        <w:t>ellos</w:t>
      </w:r>
      <w:r w:rsidRPr="00FD7BA6">
        <w:rPr>
          <w:lang w:val="es-ES"/>
        </w:rPr>
        <w:t xml:space="preserve"> le pide</w:t>
      </w:r>
      <w:r w:rsidR="006F0D5A" w:rsidRPr="00FD7BA6">
        <w:rPr>
          <w:lang w:val="es-ES"/>
        </w:rPr>
        <w:t>n</w:t>
      </w:r>
      <w:r w:rsidRPr="00FD7BA6">
        <w:rPr>
          <w:lang w:val="es-ES"/>
        </w:rPr>
        <w:t xml:space="preserve"> un comprobante de domicilio o de ingresos para confirmar que puede estar en WIC. ¿Llevó algún comprobante durante su </w:t>
      </w:r>
      <w:r w:rsidR="00092DA6" w:rsidRPr="00FD7BA6">
        <w:rPr>
          <w:lang w:val="es-ES"/>
        </w:rPr>
        <w:t xml:space="preserve">visita </w:t>
      </w:r>
      <w:r w:rsidR="00092DA6" w:rsidRPr="0095097D">
        <w:rPr>
          <w:u w:val="single"/>
          <w:lang w:val="es-ES"/>
        </w:rPr>
        <w:t>más reciente</w:t>
      </w:r>
      <w:r w:rsidRPr="00FD7BA6">
        <w:rPr>
          <w:lang w:val="es-ES"/>
        </w:rPr>
        <w:t xml:space="preserve"> a </w:t>
      </w:r>
      <w:r w:rsidR="00A920F7" w:rsidRPr="00FD7BA6">
        <w:rPr>
          <w:lang w:val="es-ES"/>
        </w:rPr>
        <w:t>WIC?</w:t>
      </w:r>
      <w:r w:rsidR="00B345CA" w:rsidRPr="00B345CA">
        <w:rPr>
          <w:lang w:val="es-ES"/>
        </w:rPr>
        <w:t xml:space="preserve"> </w:t>
      </w:r>
      <w:r w:rsidR="00B345CA">
        <w:t>SELECT ONE.</w:t>
      </w:r>
    </w:p>
    <w:p w:rsidR="00A920F7" w:rsidRPr="009F6875" w:rsidRDefault="00B345CA" w:rsidP="001346EB">
      <w:pPr>
        <w:pStyle w:val="areplybox"/>
        <w:keepNext/>
      </w:pPr>
      <w:r>
        <w:t>YES</w:t>
      </w:r>
    </w:p>
    <w:p w:rsidR="00A920F7" w:rsidRDefault="00A920F7" w:rsidP="001346EB">
      <w:pPr>
        <w:pStyle w:val="areplybox"/>
        <w:keepNext/>
      </w:pPr>
      <w:r w:rsidRPr="009F6875">
        <w:t>N</w:t>
      </w:r>
      <w:r w:rsidR="00B345CA">
        <w:t>O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</w:pPr>
      <w:r w:rsidRPr="005F77F9">
        <w:t>-7 REFUSAL</w:t>
      </w:r>
    </w:p>
    <w:p w:rsidR="004172CC" w:rsidRPr="004D0CD3" w:rsidRDefault="004172CC" w:rsidP="004172CC">
      <w:pPr>
        <w:pStyle w:val="aques"/>
        <w:rPr>
          <w:lang w:val="es-ES"/>
        </w:rPr>
      </w:pPr>
      <w:r w:rsidRPr="00FD7BA6">
        <w:rPr>
          <w:bCs/>
          <w:lang w:val="es-ES"/>
        </w:rPr>
        <w:t xml:space="preserve">Durante </w:t>
      </w:r>
      <w:r w:rsidRPr="00FD7BA6">
        <w:rPr>
          <w:lang w:val="es-ES"/>
        </w:rPr>
        <w:t xml:space="preserve">su </w:t>
      </w:r>
      <w:r w:rsidR="00092DA6" w:rsidRPr="00FD7BA6">
        <w:rPr>
          <w:lang w:val="es-ES"/>
        </w:rPr>
        <w:t>visita más reciente</w:t>
      </w:r>
      <w:r w:rsidRPr="00FD7BA6">
        <w:rPr>
          <w:lang w:val="es-ES"/>
        </w:rPr>
        <w:t xml:space="preserve"> a WIC, ¿cuánto tiempo habló usted </w:t>
      </w:r>
      <w:r w:rsidRPr="00FD7BA6">
        <w:rPr>
          <w:u w:val="single"/>
          <w:lang w:val="es-ES"/>
        </w:rPr>
        <w:t>personalmente</w:t>
      </w:r>
      <w:r w:rsidRPr="00FD7BA6">
        <w:rPr>
          <w:lang w:val="es-ES"/>
        </w:rPr>
        <w:t xml:space="preserve"> con un empleado de WIC acerca de la salud o sobre comer en forma saludable?</w:t>
      </w:r>
      <w:r w:rsidR="00B345CA" w:rsidRPr="00B345CA">
        <w:rPr>
          <w:lang w:val="es-ES"/>
        </w:rPr>
        <w:t xml:space="preserve"> </w:t>
      </w:r>
      <w:r w:rsidR="00B345CA" w:rsidRPr="00045397">
        <w:rPr>
          <w:lang w:val="es-ES"/>
        </w:rPr>
        <w:t>¿Diría usted que...?</w:t>
      </w:r>
      <w:r w:rsidR="00B345CA" w:rsidRPr="00CE418B">
        <w:rPr>
          <w:lang w:val="es-ES"/>
        </w:rPr>
        <w:t xml:space="preserve"> SELECT ONE</w:t>
      </w:r>
      <w:r w:rsidR="00B345CA">
        <w:rPr>
          <w:lang w:val="es-ES"/>
        </w:rPr>
        <w:t>.</w:t>
      </w:r>
    </w:p>
    <w:p w:rsidR="004172CC" w:rsidRPr="009F6875" w:rsidRDefault="004172CC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52B16">
        <w:rPr>
          <w:u w:val="single"/>
          <w:lang w:val="es-ES"/>
        </w:rPr>
        <w:t>No</w:t>
      </w:r>
      <w:r w:rsidRPr="009F6875">
        <w:rPr>
          <w:lang w:val="es-ES"/>
        </w:rPr>
        <w:t xml:space="preserve"> hablé personalmente acerca de la salud o sobre comer en forma saludable </w:t>
      </w:r>
      <w:r w:rsidR="00FD7BA6" w:rsidRPr="00FD7BA6">
        <w:rPr>
          <w:b/>
          <w:lang w:val="es-ES"/>
        </w:rPr>
        <w:t>[Go to Question</w:t>
      </w:r>
      <w:r w:rsidR="00A33927">
        <w:rPr>
          <w:b/>
          <w:lang w:val="es-ES"/>
        </w:rPr>
        <w:t xml:space="preserve"> 45</w:t>
      </w:r>
      <w:r w:rsidR="00FD7BA6">
        <w:rPr>
          <w:b/>
          <w:lang w:val="es-ES"/>
        </w:rPr>
        <w:t>]</w:t>
      </w:r>
    </w:p>
    <w:p w:rsidR="004172CC" w:rsidRPr="009F6875" w:rsidRDefault="004172CC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172CC" w:rsidRPr="009F6875" w:rsidRDefault="004172CC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4172CC" w:rsidRPr="009F6875" w:rsidRDefault="004172CC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4172CC" w:rsidRDefault="004172CC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Más de 30 minutos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5201B0" w:rsidRPr="009F6875" w:rsidRDefault="00B345CA" w:rsidP="001346EB">
      <w:pPr>
        <w:pStyle w:val="adirections"/>
        <w:rPr>
          <w:lang w:val="es-ES"/>
        </w:rPr>
      </w:pPr>
      <w:r>
        <w:rPr>
          <w:lang w:val="es-ES"/>
        </w:rPr>
        <w:t xml:space="preserve">Para la siguiente serie de preguntas, por favor piense acerca de </w:t>
      </w:r>
      <w:r w:rsidRPr="00976D1D">
        <w:rPr>
          <w:bCs/>
          <w:lang w:val="es-ES"/>
        </w:rPr>
        <w:t xml:space="preserve">su visita </w:t>
      </w:r>
      <w:r>
        <w:rPr>
          <w:bCs/>
          <w:lang w:val="es-ES"/>
        </w:rPr>
        <w:t xml:space="preserve">personal </w:t>
      </w:r>
      <w:r w:rsidRPr="00976D1D">
        <w:rPr>
          <w:bCs/>
          <w:lang w:val="es-ES"/>
        </w:rPr>
        <w:t>más reciente</w:t>
      </w:r>
      <w:r w:rsidR="008E0CAE" w:rsidRPr="00FD7BA6">
        <w:rPr>
          <w:lang w:val="es-ES"/>
        </w:rPr>
        <w:t xml:space="preserve"> con un empleado de WIC.</w:t>
      </w:r>
      <w:r w:rsidR="008E0CAE" w:rsidRPr="004D0CD3">
        <w:rPr>
          <w:i/>
          <w:iCs/>
          <w:lang w:val="es-ES"/>
        </w:rPr>
        <w:t xml:space="preserve"> </w:t>
      </w:r>
    </w:p>
    <w:p w:rsidR="00927888" w:rsidRPr="009F6875" w:rsidRDefault="00927888" w:rsidP="00927888">
      <w:pPr>
        <w:pStyle w:val="aques"/>
        <w:rPr>
          <w:lang w:val="es-ES"/>
        </w:rPr>
      </w:pPr>
      <w:r w:rsidRPr="00FD7BA6">
        <w:rPr>
          <w:lang w:val="es-ES"/>
        </w:rPr>
        <w:t xml:space="preserve">¿Cuál </w:t>
      </w:r>
      <w:r w:rsidR="006F0D5A" w:rsidRPr="00FD7BA6">
        <w:rPr>
          <w:bCs/>
          <w:lang w:val="es-ES"/>
        </w:rPr>
        <w:t>de las</w:t>
      </w:r>
      <w:r w:rsidRPr="00FD7BA6">
        <w:rPr>
          <w:bCs/>
          <w:lang w:val="es-ES"/>
        </w:rPr>
        <w:t xml:space="preserve"> siguiente</w:t>
      </w:r>
      <w:r w:rsidR="006F0D5A" w:rsidRPr="00FD7BA6">
        <w:rPr>
          <w:bCs/>
          <w:lang w:val="es-ES"/>
        </w:rPr>
        <w:t>s declaraciones</w:t>
      </w:r>
      <w:r w:rsidRPr="00FD7BA6">
        <w:rPr>
          <w:bCs/>
          <w:lang w:val="es-ES"/>
        </w:rPr>
        <w:t xml:space="preserve"> </w:t>
      </w:r>
      <w:r w:rsidRPr="00FD7BA6">
        <w:rPr>
          <w:bCs/>
          <w:u w:val="single"/>
          <w:lang w:val="es-ES"/>
        </w:rPr>
        <w:t>mejor</w:t>
      </w:r>
      <w:r w:rsidRPr="00FD7BA6">
        <w:rPr>
          <w:bCs/>
          <w:lang w:val="es-ES"/>
        </w:rPr>
        <w:t xml:space="preserve"> describe</w:t>
      </w:r>
      <w:r w:rsidRPr="00FD7BA6">
        <w:rPr>
          <w:lang w:val="es-ES"/>
        </w:rPr>
        <w:t xml:space="preserve"> su </w:t>
      </w:r>
      <w:r w:rsidR="006F0D5A" w:rsidRPr="00FD7BA6">
        <w:rPr>
          <w:lang w:val="es-ES"/>
        </w:rPr>
        <w:t>reunión personal más reciente</w:t>
      </w:r>
      <w:r w:rsidRPr="00FD7BA6">
        <w:rPr>
          <w:lang w:val="es-ES"/>
        </w:rPr>
        <w:t xml:space="preserve"> con </w:t>
      </w:r>
      <w:r w:rsidR="00442E78" w:rsidRPr="00FD7BA6">
        <w:rPr>
          <w:lang w:val="es-ES"/>
        </w:rPr>
        <w:t>un empleado</w:t>
      </w:r>
      <w:r w:rsidRPr="00FD7BA6">
        <w:rPr>
          <w:lang w:val="es-ES"/>
        </w:rPr>
        <w:t xml:space="preserve"> de WIC?</w:t>
      </w:r>
      <w:r w:rsidRPr="009F6875">
        <w:rPr>
          <w:lang w:val="es-ES"/>
        </w:rPr>
        <w:t xml:space="preserve"> </w:t>
      </w:r>
      <w:r w:rsidR="00201274" w:rsidRPr="00BC0099">
        <w:rPr>
          <w:lang w:val="es-ES"/>
        </w:rPr>
        <w:t>SELECT ONE.</w:t>
      </w:r>
    </w:p>
    <w:p w:rsidR="00927888" w:rsidRPr="009F6875" w:rsidRDefault="00927888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El empleado de WIC decidió el tema de la conversación</w:t>
      </w:r>
    </w:p>
    <w:p w:rsidR="00927888" w:rsidRPr="009F6875" w:rsidRDefault="00927888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Yo decidí el tema de la conversación</w:t>
      </w:r>
    </w:p>
    <w:p w:rsidR="00954FC4" w:rsidRDefault="00927888" w:rsidP="001346EB">
      <w:pPr>
        <w:pStyle w:val="areplybox"/>
        <w:keepNext/>
        <w:rPr>
          <w:lang w:val="es-ES"/>
        </w:rPr>
      </w:pPr>
      <w:r w:rsidRPr="009F6875">
        <w:rPr>
          <w:lang w:val="es-ES"/>
        </w:rPr>
        <w:t>El empleado de WIC y yo decidimos el tema de la conversación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D12B65" w:rsidRPr="009F6875" w:rsidRDefault="00D12B65" w:rsidP="00D12B65">
      <w:pPr>
        <w:pStyle w:val="aques"/>
        <w:rPr>
          <w:lang w:val="es-ES"/>
        </w:rPr>
      </w:pPr>
      <w:r w:rsidRPr="00FD7BA6">
        <w:rPr>
          <w:lang w:val="es-ES"/>
        </w:rPr>
        <w:t xml:space="preserve">Un objetivo de salud </w:t>
      </w:r>
      <w:r w:rsidR="00371C76" w:rsidRPr="00FD7BA6">
        <w:rPr>
          <w:lang w:val="es-ES"/>
        </w:rPr>
        <w:t>significa</w:t>
      </w:r>
      <w:r w:rsidRPr="00FD7BA6">
        <w:rPr>
          <w:lang w:val="es-ES"/>
        </w:rPr>
        <w:t xml:space="preserve"> tratar de </w:t>
      </w:r>
      <w:r w:rsidR="00371C76" w:rsidRPr="00FD7BA6">
        <w:rPr>
          <w:lang w:val="es-ES"/>
        </w:rPr>
        <w:t>ser más saludable cambiando algo que se hace</w:t>
      </w:r>
      <w:r w:rsidRPr="00FD7BA6">
        <w:rPr>
          <w:lang w:val="es-ES"/>
        </w:rPr>
        <w:t xml:space="preserve">. ¿Cuál </w:t>
      </w:r>
      <w:r w:rsidRPr="00FD7BA6">
        <w:rPr>
          <w:bCs/>
          <w:lang w:val="es-ES"/>
        </w:rPr>
        <w:t xml:space="preserve">de </w:t>
      </w:r>
      <w:r w:rsidR="00371C76" w:rsidRPr="00FD7BA6">
        <w:rPr>
          <w:bCs/>
          <w:lang w:val="es-ES"/>
        </w:rPr>
        <w:t>las</w:t>
      </w:r>
      <w:r w:rsidRPr="00FD7BA6">
        <w:rPr>
          <w:bCs/>
          <w:lang w:val="es-ES"/>
        </w:rPr>
        <w:t xml:space="preserve"> siguiente</w:t>
      </w:r>
      <w:r w:rsidR="00371C76" w:rsidRPr="00FD7BA6">
        <w:rPr>
          <w:bCs/>
          <w:lang w:val="es-ES"/>
        </w:rPr>
        <w:t>s declaraciones</w:t>
      </w:r>
      <w:r w:rsidRPr="00FD7BA6">
        <w:rPr>
          <w:bCs/>
          <w:lang w:val="es-ES"/>
        </w:rPr>
        <w:t xml:space="preserve"> </w:t>
      </w:r>
      <w:r w:rsidRPr="00FD7BA6">
        <w:rPr>
          <w:bCs/>
          <w:u w:val="single"/>
          <w:lang w:val="es-ES"/>
        </w:rPr>
        <w:t>mejor</w:t>
      </w:r>
      <w:r w:rsidRPr="00FD7BA6">
        <w:rPr>
          <w:bCs/>
          <w:lang w:val="es-ES"/>
        </w:rPr>
        <w:t xml:space="preserve"> describe</w:t>
      </w:r>
      <w:r w:rsidRPr="00FD7BA6">
        <w:rPr>
          <w:lang w:val="es-ES"/>
        </w:rPr>
        <w:t xml:space="preserve"> su </w:t>
      </w:r>
      <w:r w:rsidR="006F0D5A" w:rsidRPr="00FD7BA6">
        <w:rPr>
          <w:lang w:val="es-ES"/>
        </w:rPr>
        <w:t>reunión personal más reciente</w:t>
      </w:r>
      <w:r w:rsidRPr="00FD7BA6">
        <w:rPr>
          <w:lang w:val="es-ES"/>
        </w:rPr>
        <w:t xml:space="preserve"> con un empleado de WIC</w:t>
      </w:r>
      <w:r w:rsidRPr="009F6875">
        <w:rPr>
          <w:i/>
          <w:lang w:val="es-ES"/>
        </w:rPr>
        <w:t xml:space="preserve">? </w:t>
      </w:r>
      <w:r w:rsidR="00201274" w:rsidRPr="00BC0099">
        <w:rPr>
          <w:lang w:val="es-ES"/>
        </w:rPr>
        <w:t>SELECT ONE.</w:t>
      </w:r>
    </w:p>
    <w:p w:rsidR="00D12B65" w:rsidRPr="009F6875" w:rsidRDefault="00752B1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</w:t>
      </w:r>
      <w:r w:rsidR="00FF37B9">
        <w:rPr>
          <w:lang w:val="es-ES"/>
        </w:rPr>
        <w:t>me dio ideas</w:t>
      </w:r>
      <w:r w:rsidR="00FF37B9" w:rsidRPr="00B96041">
        <w:rPr>
          <w:lang w:val="es-ES"/>
        </w:rPr>
        <w:t xml:space="preserve"> </w:t>
      </w:r>
      <w:r w:rsidR="00D12B65" w:rsidRPr="009F6875">
        <w:rPr>
          <w:lang w:val="es-ES"/>
        </w:rPr>
        <w:t xml:space="preserve">para establecer </w:t>
      </w:r>
      <w:r w:rsidR="00D12B65" w:rsidRPr="00FD7BA6">
        <w:rPr>
          <w:lang w:val="es-ES"/>
        </w:rPr>
        <w:t>objetivos de salud</w:t>
      </w:r>
      <w:r w:rsidR="00D12B65" w:rsidRPr="009F6875">
        <w:rPr>
          <w:lang w:val="es-ES"/>
        </w:rPr>
        <w:t xml:space="preserve"> para mí o para mi niño(a)</w:t>
      </w:r>
    </w:p>
    <w:p w:rsidR="00D12B65" w:rsidRPr="009F6875" w:rsidRDefault="00752B16" w:rsidP="001346EB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habló acerca de </w:t>
      </w:r>
      <w:r w:rsidR="00D12B65" w:rsidRPr="00FD7BA6">
        <w:rPr>
          <w:lang w:val="es-ES"/>
        </w:rPr>
        <w:t>objetivos de salud</w:t>
      </w:r>
      <w:r w:rsidR="00D12B65" w:rsidRPr="004D0CD3">
        <w:rPr>
          <w:lang w:val="es-ES"/>
        </w:rPr>
        <w:t>,</w:t>
      </w:r>
      <w:r w:rsidR="00D12B65" w:rsidRPr="009F6875">
        <w:rPr>
          <w:lang w:val="es-ES"/>
        </w:rPr>
        <w:t xml:space="preserve"> pero </w:t>
      </w:r>
      <w:r w:rsidR="00D12B65" w:rsidRPr="00FD7BA6">
        <w:rPr>
          <w:lang w:val="es-ES"/>
        </w:rPr>
        <w:t>no</w:t>
      </w:r>
      <w:r w:rsidR="00D12B65" w:rsidRPr="009F6875">
        <w:rPr>
          <w:lang w:val="es-ES"/>
        </w:rPr>
        <w:t xml:space="preserve"> establecí ninguno</w:t>
      </w:r>
    </w:p>
    <w:p w:rsidR="00594280" w:rsidRPr="0083718A" w:rsidRDefault="00752B16" w:rsidP="001346EB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D12B65" w:rsidRPr="009F6875">
        <w:rPr>
          <w:lang w:val="es-ES"/>
        </w:rPr>
        <w:t xml:space="preserve"> </w:t>
      </w:r>
      <w:r w:rsidR="00D12B65" w:rsidRPr="00FD7BA6">
        <w:rPr>
          <w:iCs/>
          <w:lang w:val="es-ES"/>
        </w:rPr>
        <w:t>no</w:t>
      </w:r>
      <w:r w:rsidR="00D12B65" w:rsidRPr="009F6875">
        <w:rPr>
          <w:lang w:val="es-ES"/>
        </w:rPr>
        <w:t xml:space="preserve"> habló acerca de establecer </w:t>
      </w:r>
      <w:r w:rsidR="00D12B65" w:rsidRPr="00FD7BA6">
        <w:rPr>
          <w:lang w:val="es-ES"/>
        </w:rPr>
        <w:t>objetivos de salud</w:t>
      </w:r>
    </w:p>
    <w:p w:rsidR="0083718A" w:rsidRPr="003B4D36" w:rsidRDefault="0083718A" w:rsidP="001346EB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594280" w:rsidRPr="004D0CD3" w:rsidRDefault="00201274" w:rsidP="00201274">
      <w:pPr>
        <w:pStyle w:val="aques"/>
      </w:pPr>
      <w:r>
        <w:rPr>
          <w:lang w:val="es-ES"/>
        </w:rPr>
        <w:lastRenderedPageBreak/>
        <w:t xml:space="preserve">Para la siguiente pregunta, le voy a leer tres declaraciones. Para su visita personal más reciente </w:t>
      </w:r>
      <w:r w:rsidRPr="00CE418B">
        <w:rPr>
          <w:lang w:val="es-ES"/>
        </w:rPr>
        <w:t>con un empleado de WIC</w:t>
      </w:r>
      <w:r>
        <w:rPr>
          <w:lang w:val="es-ES"/>
        </w:rPr>
        <w:t xml:space="preserve">, </w:t>
      </w:r>
      <w:r w:rsidR="00763C59" w:rsidRPr="00354DC5">
        <w:rPr>
          <w:lang w:val="es-ES"/>
        </w:rPr>
        <w:t>¿</w:t>
      </w:r>
      <w:r>
        <w:rPr>
          <w:lang w:val="es-ES"/>
        </w:rPr>
        <w:t>q</w:t>
      </w:r>
      <w:r w:rsidRPr="00354DC5">
        <w:rPr>
          <w:lang w:val="es-ES"/>
        </w:rPr>
        <w:t xml:space="preserve">ué </w:t>
      </w:r>
      <w:r w:rsidR="00FF37B9" w:rsidRPr="00354DC5">
        <w:rPr>
          <w:lang w:val="es-ES"/>
        </w:rPr>
        <w:t xml:space="preserve">tan de acuerdo o en desacuerdo está con </w:t>
      </w:r>
      <w:r w:rsidR="00FD2FA2">
        <w:rPr>
          <w:lang w:val="es-ES"/>
        </w:rPr>
        <w:t>la</w:t>
      </w:r>
      <w:r w:rsidR="00FD2FA2" w:rsidRPr="00354DC5">
        <w:rPr>
          <w:lang w:val="es-ES"/>
        </w:rPr>
        <w:t xml:space="preserve"> </w:t>
      </w:r>
      <w:r w:rsidR="00FF37B9" w:rsidRPr="00354DC5">
        <w:rPr>
          <w:lang w:val="es-ES"/>
        </w:rPr>
        <w:t>declaración</w:t>
      </w:r>
      <w:r w:rsidR="00594280" w:rsidRPr="00354DC5">
        <w:rPr>
          <w:lang w:val="es-ES"/>
        </w:rPr>
        <w:t xml:space="preserve">? </w:t>
      </w:r>
      <w:r w:rsidRPr="00391CB2">
        <w:t>[READ STATEMENTS.] ¿Diría usted que…? SELECT ONE FOR EACH STATEMENT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7"/>
        <w:gridCol w:w="1261"/>
        <w:gridCol w:w="1350"/>
        <w:gridCol w:w="1259"/>
        <w:gridCol w:w="1154"/>
        <w:gridCol w:w="977"/>
        <w:gridCol w:w="1038"/>
      </w:tblGrid>
      <w:tr w:rsidR="0050068F" w:rsidRPr="00F63DEE" w:rsidTr="0050068F">
        <w:trPr>
          <w:trHeight w:val="2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F63DEE" w:rsidTr="0050068F">
        <w:trPr>
          <w:trHeight w:val="2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F63DEE" w:rsidTr="0050068F">
        <w:trPr>
          <w:trHeight w:val="20"/>
        </w:trPr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El empleado de WIC </w:t>
            </w:r>
            <w:r>
              <w:rPr>
                <w:lang w:val="es-ES"/>
              </w:rPr>
              <w:t>tomó cuidado de</w:t>
            </w:r>
            <w:r w:rsidRPr="009F6875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201274" w:rsidRDefault="0050068F" w:rsidP="001A488A">
            <w:pPr>
              <w:keepNext/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201274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D86A8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D86A8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50068F" w:rsidRPr="009F6875" w:rsidRDefault="0050068F" w:rsidP="00201274">
      <w:pPr>
        <w:pStyle w:val="aques"/>
        <w:rPr>
          <w:lang w:val="es-ES"/>
        </w:rPr>
      </w:pPr>
      <w:r>
        <w:rPr>
          <w:lang w:val="es-ES"/>
        </w:rPr>
        <w:t>Por favor dígame si</w:t>
      </w:r>
      <w:r>
        <w:rPr>
          <w:bCs/>
          <w:lang w:val="es-ES"/>
        </w:rPr>
        <w:t xml:space="preserve"> h</w:t>
      </w:r>
      <w:r w:rsidRPr="007F030C">
        <w:rPr>
          <w:bCs/>
          <w:lang w:val="es-ES"/>
        </w:rPr>
        <w:t>abló</w:t>
      </w:r>
      <w:r w:rsidRPr="00354DC5">
        <w:rPr>
          <w:lang w:val="es-ES"/>
        </w:rPr>
        <w:t xml:space="preserve"> sobre </w:t>
      </w:r>
      <w:r>
        <w:rPr>
          <w:bCs/>
          <w:lang w:val="es-ES"/>
        </w:rPr>
        <w:t>alguno de estos</w:t>
      </w:r>
      <w:r w:rsidRPr="00354DC5">
        <w:rPr>
          <w:lang w:val="es-ES"/>
        </w:rPr>
        <w:t xml:space="preserve"> tema</w:t>
      </w:r>
      <w:r>
        <w:rPr>
          <w:lang w:val="es-ES"/>
        </w:rPr>
        <w:t>s</w:t>
      </w:r>
      <w:r w:rsidRPr="00354DC5">
        <w:rPr>
          <w:lang w:val="es-ES"/>
        </w:rPr>
        <w:t xml:space="preserve"> en su reunión personal</w:t>
      </w:r>
      <w:r w:rsidRPr="00D55A32">
        <w:rPr>
          <w:u w:val="single"/>
          <w:lang w:val="es-ES"/>
        </w:rPr>
        <w:t xml:space="preserve"> más reciente</w:t>
      </w:r>
      <w:r w:rsidRPr="00BD5FC0">
        <w:rPr>
          <w:lang w:val="es-ES"/>
        </w:rPr>
        <w:t xml:space="preserve"> con un empleado de WIC</w:t>
      </w:r>
      <w:r>
        <w:rPr>
          <w:lang w:val="es-ES"/>
        </w:rPr>
        <w:t xml:space="preserve">. </w:t>
      </w:r>
      <w:r w:rsidRPr="00CE418B">
        <w:rPr>
          <w:lang w:val="es-ES"/>
        </w:rPr>
        <w:t>¿</w:t>
      </w:r>
      <w:r>
        <w:rPr>
          <w:lang w:val="es-ES"/>
        </w:rPr>
        <w:t>Habló sobre...</w:t>
      </w:r>
      <w:r w:rsidRPr="00D55A32">
        <w:rPr>
          <w:lang w:val="es-ES"/>
        </w:rPr>
        <w:t>?</w:t>
      </w:r>
      <w:r w:rsidRPr="00AC57CB">
        <w:rPr>
          <w:lang w:val="es-ES"/>
        </w:rPr>
        <w:t xml:space="preserve"> </w:t>
      </w:r>
      <w:r w:rsidRPr="00D55A32">
        <w:rPr>
          <w:lang w:val="es-ES"/>
        </w:rPr>
        <w:t xml:space="preserve">[READ </w:t>
      </w:r>
      <w:r>
        <w:rPr>
          <w:lang w:val="es-ES"/>
        </w:rPr>
        <w:t>ITEMS</w:t>
      </w:r>
      <w:r w:rsidRPr="00D55A32">
        <w:rPr>
          <w:lang w:val="es-ES"/>
        </w:rPr>
        <w:t>.] SELECT ONE FOR EACH STATEMENT</w:t>
      </w:r>
      <w:r>
        <w:rPr>
          <w:lang w:val="es-ES"/>
        </w:rPr>
        <w:t>.</w:t>
      </w:r>
      <w:r w:rsidRPr="009F6875">
        <w:rPr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870"/>
        <w:gridCol w:w="870"/>
        <w:gridCol w:w="1766"/>
        <w:gridCol w:w="1372"/>
      </w:tblGrid>
      <w:tr w:rsidR="0050068F" w:rsidRPr="005F77F9" w:rsidTr="0050068F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50068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847DE6">
              <w:rPr>
                <w:lang w:val="es-ES"/>
              </w:rPr>
              <w:t>frutas y verduras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847DE6">
              <w:rPr>
                <w:lang w:val="es-ES"/>
              </w:rPr>
              <w:t xml:space="preserve">granos integrales </w:t>
            </w:r>
            <w:r w:rsidRPr="009F6875">
              <w:rPr>
                <w:lang w:val="es-ES"/>
              </w:rPr>
              <w:t xml:space="preserve">como </w:t>
            </w:r>
            <w:r>
              <w:rPr>
                <w:lang w:val="es-ES"/>
              </w:rPr>
              <w:t>pan 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847DE6">
              <w:rPr>
                <w:lang w:val="es-ES"/>
              </w:rPr>
              <w:t>leche con poca grasa</w:t>
            </w:r>
            <w:r>
              <w:rPr>
                <w:lang w:val="es-ES"/>
              </w:rPr>
              <w:t>;</w:t>
            </w:r>
            <w:r w:rsidRPr="00847DE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es decir, </w:t>
            </w:r>
            <w:r w:rsidRPr="00847DE6">
              <w:rPr>
                <w:lang w:val="es-ES"/>
              </w:rPr>
              <w:t>leche con</w:t>
            </w:r>
            <w:r>
              <w:rPr>
                <w:lang w:val="es-ES"/>
              </w:rPr>
              <w:t xml:space="preserve"> </w:t>
            </w:r>
            <w:r w:rsidRPr="00847DE6">
              <w:rPr>
                <w:lang w:val="es-ES"/>
              </w:rPr>
              <w:t>1% de grasa</w:t>
            </w:r>
            <w:r>
              <w:rPr>
                <w:lang w:val="es-ES"/>
              </w:rPr>
              <w:t>,</w:t>
            </w:r>
            <w:r w:rsidRPr="00847DE6">
              <w:rPr>
                <w:lang w:val="es-ES"/>
              </w:rPr>
              <w:t xml:space="preserve"> sin grasa o leche descremada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847DE6">
              <w:rPr>
                <w:lang w:val="es-ES"/>
              </w:rPr>
              <w:t>actividad física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847DE6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shd w:val="clear" w:color="auto" w:fill="auto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Dar pecho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3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3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808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2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50068F" w:rsidRDefault="0050068F" w:rsidP="00201274">
      <w:pPr>
        <w:pStyle w:val="aques"/>
        <w:rPr>
          <w:lang w:val="es-ES"/>
        </w:rPr>
      </w:pPr>
      <w:r w:rsidRPr="0050068F">
        <w:rPr>
          <w:b/>
          <w:lang w:val="es-ES"/>
        </w:rPr>
        <w:t xml:space="preserve">[If yes to any topics] </w:t>
      </w:r>
      <w:r>
        <w:rPr>
          <w:lang w:val="es-ES"/>
        </w:rPr>
        <w:t>Ahora me gustaría saber, si ha</w:t>
      </w:r>
      <w:r w:rsidRPr="00354DC5">
        <w:rPr>
          <w:lang w:val="es-ES"/>
        </w:rPr>
        <w:t xml:space="preserve"> hecho o piensa hacer un cambio en su alimentación o sus actividades desde que habló sobre el tema</w:t>
      </w:r>
      <w:r>
        <w:rPr>
          <w:lang w:val="es-ES"/>
        </w:rPr>
        <w:t>,</w:t>
      </w:r>
      <w:r w:rsidRPr="009F6875">
        <w:rPr>
          <w:i/>
          <w:lang w:val="es-ES"/>
        </w:rPr>
        <w:t xml:space="preserve"> </w:t>
      </w:r>
      <w:r w:rsidRPr="00BD5FC0">
        <w:rPr>
          <w:bCs/>
          <w:lang w:val="es-ES"/>
        </w:rPr>
        <w:t>[</w:t>
      </w:r>
      <w:r w:rsidRPr="00D55A32">
        <w:rPr>
          <w:lang w:val="es-ES"/>
        </w:rPr>
        <w:t xml:space="preserve">READ TOPIC.] </w:t>
      </w:r>
      <w:r w:rsidRPr="00E14977">
        <w:rPr>
          <w:lang w:val="es-ES"/>
        </w:rPr>
        <w:t>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261"/>
        <w:gridCol w:w="1619"/>
        <w:gridCol w:w="1057"/>
        <w:gridCol w:w="1192"/>
        <w:gridCol w:w="1182"/>
        <w:gridCol w:w="1184"/>
      </w:tblGrid>
      <w:tr w:rsidR="0050068F" w:rsidRPr="005F77F9" w:rsidTr="0050068F"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847DE6">
              <w:rPr>
                <w:lang w:val="es-ES"/>
              </w:rPr>
              <w:t>frutas y verduras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847DE6">
              <w:rPr>
                <w:lang w:val="es-ES"/>
              </w:rPr>
              <w:t xml:space="preserve">granos integrales </w:t>
            </w:r>
            <w:r w:rsidRPr="009F6875">
              <w:rPr>
                <w:lang w:val="es-ES"/>
              </w:rPr>
              <w:t xml:space="preserve">como </w:t>
            </w:r>
            <w:r>
              <w:rPr>
                <w:lang w:val="es-ES"/>
              </w:rPr>
              <w:t>pan 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847DE6">
              <w:rPr>
                <w:lang w:val="es-ES"/>
              </w:rPr>
              <w:t>leche con poca grasa</w:t>
            </w:r>
            <w:r>
              <w:rPr>
                <w:lang w:val="es-ES"/>
              </w:rPr>
              <w:t>;</w:t>
            </w:r>
            <w:r w:rsidRPr="00847DE6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es decir, </w:t>
            </w:r>
            <w:r w:rsidRPr="00847DE6">
              <w:rPr>
                <w:lang w:val="es-ES"/>
              </w:rPr>
              <w:t>leche con</w:t>
            </w:r>
            <w:r>
              <w:rPr>
                <w:lang w:val="es-ES"/>
              </w:rPr>
              <w:t xml:space="preserve"> </w:t>
            </w:r>
            <w:r w:rsidRPr="00847DE6">
              <w:rPr>
                <w:lang w:val="es-ES"/>
              </w:rPr>
              <w:t>1% de grasa</w:t>
            </w:r>
            <w:r>
              <w:rPr>
                <w:lang w:val="es-ES"/>
              </w:rPr>
              <w:t>,</w:t>
            </w:r>
            <w:r w:rsidRPr="00847DE6">
              <w:rPr>
                <w:lang w:val="es-ES"/>
              </w:rPr>
              <w:t xml:space="preserve"> sin grasa o leche descremada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847DE6">
              <w:rPr>
                <w:lang w:val="es-ES"/>
              </w:rPr>
              <w:t>actividad física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847DE6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shd w:val="clear" w:color="auto" w:fill="auto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Dar pecho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574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847DE6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43F9C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8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jc w:val="center"/>
            </w:pPr>
            <w:r w:rsidRPr="00343F9C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54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42026E" w:rsidRPr="004D0CD3" w:rsidRDefault="0042026E" w:rsidP="0042026E">
      <w:pPr>
        <w:pStyle w:val="aques"/>
        <w:rPr>
          <w:lang w:val="es-ES"/>
        </w:rPr>
      </w:pPr>
      <w:r w:rsidRPr="00847DE6">
        <w:rPr>
          <w:lang w:val="es-ES"/>
        </w:rPr>
        <w:lastRenderedPageBreak/>
        <w:t xml:space="preserve">Durante su </w:t>
      </w:r>
      <w:r w:rsidR="00092DA6" w:rsidRPr="00847DE6">
        <w:rPr>
          <w:lang w:val="es-ES"/>
        </w:rPr>
        <w:t>visita más reciente</w:t>
      </w:r>
      <w:r w:rsidRPr="00847DE6">
        <w:rPr>
          <w:lang w:val="es-ES"/>
        </w:rPr>
        <w:t xml:space="preserve"> a WIC, ¿cuánto tiempo se dedicó en la </w:t>
      </w:r>
      <w:r w:rsidRPr="00847DE6">
        <w:rPr>
          <w:u w:val="single"/>
          <w:lang w:val="es-ES"/>
        </w:rPr>
        <w:t>sesión de grupo</w:t>
      </w:r>
      <w:r w:rsidRPr="00847DE6">
        <w:rPr>
          <w:lang w:val="es-ES"/>
        </w:rPr>
        <w:t xml:space="preserve"> a hablar sobre la salud o sobre comer en forma saludable?</w:t>
      </w:r>
      <w:r w:rsidR="00CA5251" w:rsidRPr="00CA5251">
        <w:rPr>
          <w:lang w:val="es-ES"/>
        </w:rPr>
        <w:t xml:space="preserve"> </w:t>
      </w:r>
      <w:r w:rsidR="00CA5251" w:rsidRPr="00045397">
        <w:rPr>
          <w:lang w:val="es-ES"/>
        </w:rPr>
        <w:t>¿Diría usted que...?</w:t>
      </w:r>
      <w:r w:rsidR="00CA5251" w:rsidRPr="00CE418B">
        <w:rPr>
          <w:lang w:val="es-ES"/>
        </w:rPr>
        <w:t xml:space="preserve"> SELECT ONE</w:t>
      </w:r>
      <w:r w:rsidR="00CA5251">
        <w:rPr>
          <w:lang w:val="es-ES"/>
        </w:rPr>
        <w:t>.</w:t>
      </w:r>
    </w:p>
    <w:p w:rsidR="0042026E" w:rsidRPr="009F6875" w:rsidRDefault="0042026E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C3186">
        <w:rPr>
          <w:bCs/>
          <w:lang w:val="es-ES"/>
        </w:rPr>
        <w:t>No</w:t>
      </w:r>
      <w:r w:rsidRPr="004D0CD3">
        <w:rPr>
          <w:bCs/>
          <w:lang w:val="es-ES"/>
        </w:rPr>
        <w:t xml:space="preserve"> </w:t>
      </w:r>
      <w:r w:rsidRPr="009F6875">
        <w:rPr>
          <w:lang w:val="es-ES"/>
        </w:rPr>
        <w:t xml:space="preserve">estuve </w:t>
      </w:r>
      <w:r w:rsidR="00CA2A5E">
        <w:rPr>
          <w:lang w:val="es-ES"/>
        </w:rPr>
        <w:t xml:space="preserve">en </w:t>
      </w:r>
      <w:r w:rsidRPr="009F6875">
        <w:rPr>
          <w:lang w:val="es-ES"/>
        </w:rPr>
        <w:t xml:space="preserve">una sesión de grupo </w:t>
      </w:r>
      <w:r w:rsidR="00847DE6" w:rsidRPr="00847DE6">
        <w:rPr>
          <w:b/>
          <w:lang w:val="es-ES"/>
        </w:rPr>
        <w:t>[Go to Question</w:t>
      </w:r>
      <w:r w:rsidRPr="009F6875">
        <w:rPr>
          <w:b/>
          <w:lang w:val="es-ES"/>
        </w:rPr>
        <w:t xml:space="preserve"> 5</w:t>
      </w:r>
      <w:r w:rsidR="00A33927">
        <w:rPr>
          <w:b/>
          <w:lang w:val="es-ES"/>
        </w:rPr>
        <w:t>1</w:t>
      </w:r>
      <w:r w:rsidR="00847DE6">
        <w:rPr>
          <w:b/>
          <w:lang w:val="es-ES"/>
        </w:rPr>
        <w:t>]</w:t>
      </w:r>
    </w:p>
    <w:p w:rsidR="0042026E" w:rsidRPr="009F6875" w:rsidRDefault="0042026E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2026E" w:rsidRPr="009F6875" w:rsidRDefault="0042026E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01047C" w:rsidRDefault="0042026E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954FC4" w:rsidRDefault="0042026E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01047C">
        <w:rPr>
          <w:lang w:val="es-ES"/>
        </w:rPr>
        <w:t>Más de 30 minuto</w:t>
      </w:r>
      <w:r w:rsidR="00954FC4" w:rsidRPr="0001047C">
        <w:rPr>
          <w:lang w:val="es-ES"/>
        </w:rPr>
        <w:t>s</w:t>
      </w:r>
    </w:p>
    <w:p w:rsidR="0083718A" w:rsidRPr="003B4D36" w:rsidRDefault="0083718A" w:rsidP="0050068F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01047C" w:rsidRDefault="0083718A" w:rsidP="0050068F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5F77F9">
        <w:t>-7 REFUSAL</w:t>
      </w:r>
    </w:p>
    <w:p w:rsidR="00FE582C" w:rsidRPr="004D0CD3" w:rsidRDefault="00CA5251" w:rsidP="0050068F">
      <w:pPr>
        <w:pStyle w:val="adirections"/>
        <w:rPr>
          <w:lang w:val="es-ES"/>
        </w:rPr>
      </w:pPr>
      <w:r w:rsidRPr="00D55A32">
        <w:rPr>
          <w:lang w:val="es-ES"/>
        </w:rPr>
        <w:t xml:space="preserve">Para las siguientes </w:t>
      </w:r>
      <w:r w:rsidRPr="001B6CA8">
        <w:rPr>
          <w:lang w:val="es-ES"/>
        </w:rPr>
        <w:t>preguntas, por favor piense en la</w:t>
      </w:r>
      <w:r w:rsidR="00613CDC" w:rsidRPr="004D0CD3">
        <w:rPr>
          <w:lang w:val="es-ES"/>
        </w:rPr>
        <w:t xml:space="preserve"> </w:t>
      </w:r>
      <w:r w:rsidR="00633C79" w:rsidRPr="00CA5251">
        <w:rPr>
          <w:bCs/>
          <w:u w:val="single"/>
          <w:lang w:val="es-ES"/>
        </w:rPr>
        <w:t>sesión de grupo</w:t>
      </w:r>
      <w:r w:rsidR="00633C79" w:rsidRPr="00CA5251">
        <w:rPr>
          <w:bCs/>
          <w:lang w:val="es-ES"/>
        </w:rPr>
        <w:t xml:space="preserve"> </w:t>
      </w:r>
      <w:r w:rsidR="00092DA6" w:rsidRPr="00CA5251">
        <w:rPr>
          <w:bCs/>
          <w:lang w:val="es-ES"/>
        </w:rPr>
        <w:t>más reciente</w:t>
      </w:r>
      <w:r w:rsidR="00633C79" w:rsidRPr="00CA5251">
        <w:rPr>
          <w:bCs/>
          <w:lang w:val="es-ES"/>
        </w:rPr>
        <w:t xml:space="preserve"> a WIC.</w:t>
      </w:r>
      <w:r w:rsidR="00633C79" w:rsidRPr="004D0CD3">
        <w:rPr>
          <w:lang w:val="es-ES"/>
        </w:rPr>
        <w:t xml:space="preserve"> </w:t>
      </w:r>
    </w:p>
    <w:p w:rsidR="009B2CDC" w:rsidRPr="009F6875" w:rsidRDefault="009B2CDC" w:rsidP="009B2CDC">
      <w:pPr>
        <w:pStyle w:val="aques"/>
        <w:rPr>
          <w:lang w:val="es-ES"/>
        </w:rPr>
      </w:pPr>
      <w:r w:rsidRPr="00037F0C">
        <w:rPr>
          <w:lang w:val="es-ES"/>
        </w:rPr>
        <w:t xml:space="preserve">¿Cuál </w:t>
      </w:r>
      <w:r w:rsidR="009762E1" w:rsidRPr="00037F0C">
        <w:rPr>
          <w:bCs/>
          <w:lang w:val="es-ES"/>
        </w:rPr>
        <w:t>de las siguientes declaraciones</w:t>
      </w:r>
      <w:r w:rsidRPr="00037F0C">
        <w:rPr>
          <w:bCs/>
          <w:lang w:val="es-ES"/>
        </w:rPr>
        <w:t xml:space="preserve"> </w:t>
      </w:r>
      <w:r w:rsidRPr="00037F0C">
        <w:rPr>
          <w:bCs/>
          <w:u w:val="single"/>
          <w:lang w:val="es-ES"/>
        </w:rPr>
        <w:t>mejor</w:t>
      </w:r>
      <w:r w:rsidRPr="00037F0C">
        <w:rPr>
          <w:bCs/>
          <w:lang w:val="es-ES"/>
        </w:rPr>
        <w:t xml:space="preserve"> describe</w:t>
      </w:r>
      <w:r w:rsidRPr="00037F0C">
        <w:rPr>
          <w:lang w:val="es-ES"/>
        </w:rPr>
        <w:t xml:space="preserve"> su </w:t>
      </w:r>
      <w:r w:rsidR="00CD34B8" w:rsidRPr="00037F0C">
        <w:rPr>
          <w:lang w:val="es-ES"/>
        </w:rPr>
        <w:t>sesión de grupo más reciente</w:t>
      </w:r>
      <w:r w:rsidRPr="00037F0C">
        <w:rPr>
          <w:lang w:val="es-ES"/>
        </w:rPr>
        <w:t xml:space="preserve"> de WIC?</w:t>
      </w:r>
      <w:r w:rsidR="00613CDC">
        <w:rPr>
          <w:lang w:val="es-ES"/>
        </w:rPr>
        <w:t xml:space="preserve"> </w:t>
      </w:r>
      <w:r w:rsidR="00CA5251" w:rsidRPr="005620F1">
        <w:t>SELECT ONE</w:t>
      </w:r>
      <w:r w:rsidR="00CA5251">
        <w:t>.</w:t>
      </w:r>
    </w:p>
    <w:p w:rsidR="009B2CDC" w:rsidRPr="009F6875" w:rsidRDefault="00752B16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9B2CDC" w:rsidRPr="009F6875">
        <w:rPr>
          <w:lang w:val="es-ES"/>
        </w:rPr>
        <w:t xml:space="preserve"> habló </w:t>
      </w:r>
      <w:r w:rsidR="009B54A4">
        <w:rPr>
          <w:lang w:val="es-ES"/>
        </w:rPr>
        <w:t>la mayor parte del tiempo</w:t>
      </w:r>
      <w:r w:rsidR="009B54A4" w:rsidRPr="00AC57CB">
        <w:rPr>
          <w:lang w:val="es-ES"/>
        </w:rPr>
        <w:t xml:space="preserve"> </w:t>
      </w:r>
      <w:r w:rsidR="009B2CDC" w:rsidRPr="009F6875">
        <w:rPr>
          <w:lang w:val="es-ES"/>
        </w:rPr>
        <w:t>y se detenía para ver si teníamos preguntas</w:t>
      </w:r>
    </w:p>
    <w:p w:rsidR="009B2CDC" w:rsidRPr="009F6875" w:rsidRDefault="009B2CDC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Vimos un video</w:t>
      </w:r>
      <w:r w:rsidR="00037F0C">
        <w:rPr>
          <w:lang w:val="es-ES"/>
        </w:rPr>
        <w:t xml:space="preserve"> o </w:t>
      </w:r>
      <w:r w:rsidRPr="009F6875">
        <w:rPr>
          <w:lang w:val="es-ES"/>
        </w:rPr>
        <w:t xml:space="preserve">DVD y al final </w:t>
      </w:r>
      <w:r w:rsidR="00CA5251">
        <w:rPr>
          <w:lang w:val="es-ES"/>
        </w:rPr>
        <w:t>e</w:t>
      </w:r>
      <w:r w:rsidR="00752B16">
        <w:rPr>
          <w:lang w:val="es-ES"/>
        </w:rPr>
        <w:t>lla</w:t>
      </w:r>
      <w:r w:rsidRPr="009F6875">
        <w:rPr>
          <w:lang w:val="es-ES"/>
        </w:rPr>
        <w:t xml:space="preserve"> </w:t>
      </w:r>
      <w:r w:rsidR="009B54A4">
        <w:rPr>
          <w:lang w:val="es-ES"/>
        </w:rPr>
        <w:t>pedía saber</w:t>
      </w:r>
      <w:r w:rsidR="009B54A4" w:rsidRPr="00B96041">
        <w:rPr>
          <w:lang w:val="es-ES"/>
        </w:rPr>
        <w:t xml:space="preserve"> </w:t>
      </w:r>
      <w:r w:rsidRPr="009F6875">
        <w:rPr>
          <w:lang w:val="es-ES"/>
        </w:rPr>
        <w:t>si teníamos preguntas</w:t>
      </w:r>
    </w:p>
    <w:p w:rsidR="00BD7364" w:rsidRDefault="00752B16" w:rsidP="0050068F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9B2CDC" w:rsidRPr="009F6875">
        <w:rPr>
          <w:lang w:val="es-ES"/>
        </w:rPr>
        <w:t xml:space="preserve"> compartió información y tuvimos una conversación. </w:t>
      </w:r>
      <w:r>
        <w:rPr>
          <w:lang w:val="es-ES"/>
        </w:rPr>
        <w:t>Ella</w:t>
      </w:r>
      <w:r w:rsidR="009B2CDC" w:rsidRPr="009F6875">
        <w:rPr>
          <w:lang w:val="es-ES"/>
        </w:rPr>
        <w:t xml:space="preserve"> me preguntó a mí y a las otras </w:t>
      </w:r>
      <w:r w:rsidR="00897DAE">
        <w:rPr>
          <w:lang w:val="es-ES"/>
        </w:rPr>
        <w:t xml:space="preserve">personas </w:t>
      </w:r>
      <w:r w:rsidR="009B2CDC" w:rsidRPr="009F6875">
        <w:rPr>
          <w:lang w:val="es-ES"/>
        </w:rPr>
        <w:t>en el grupo acerca de nuestros pensamientos y opiniones</w:t>
      </w:r>
      <w:r w:rsidR="00BD7364" w:rsidRPr="009F6875">
        <w:rPr>
          <w:lang w:val="es-ES"/>
        </w:rPr>
        <w:t>.</w:t>
      </w:r>
    </w:p>
    <w:p w:rsidR="0083718A" w:rsidRPr="003B4D36" w:rsidRDefault="0083718A" w:rsidP="0050068F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A02BBD" w:rsidRPr="009F6875" w:rsidRDefault="00A02BBD" w:rsidP="00A02BBD">
      <w:pPr>
        <w:pStyle w:val="aques"/>
        <w:rPr>
          <w:lang w:val="es-ES"/>
        </w:rPr>
      </w:pPr>
      <w:r w:rsidRPr="00037F0C">
        <w:rPr>
          <w:lang w:val="es-ES"/>
        </w:rPr>
        <w:t xml:space="preserve">Un objetivo de salud </w:t>
      </w:r>
      <w:r w:rsidR="00210B33" w:rsidRPr="00037F0C">
        <w:rPr>
          <w:lang w:val="es-ES"/>
        </w:rPr>
        <w:t>significa</w:t>
      </w:r>
      <w:r w:rsidRPr="00037F0C">
        <w:rPr>
          <w:lang w:val="es-ES"/>
        </w:rPr>
        <w:t xml:space="preserve"> tratar de </w:t>
      </w:r>
      <w:r w:rsidR="00210B33" w:rsidRPr="00037F0C">
        <w:rPr>
          <w:lang w:val="es-ES"/>
        </w:rPr>
        <w:t>ser más saludable cambiando algo que se hace</w:t>
      </w:r>
      <w:r w:rsidRPr="00037F0C">
        <w:rPr>
          <w:lang w:val="es-ES"/>
        </w:rPr>
        <w:t xml:space="preserve">. ¿Cuál </w:t>
      </w:r>
      <w:r w:rsidR="009762E1" w:rsidRPr="00037F0C">
        <w:rPr>
          <w:bCs/>
          <w:lang w:val="es-ES"/>
        </w:rPr>
        <w:t>de las siguientes declaraciones</w:t>
      </w:r>
      <w:r w:rsidRPr="00037F0C">
        <w:rPr>
          <w:bCs/>
          <w:lang w:val="es-ES"/>
        </w:rPr>
        <w:t xml:space="preserve"> </w:t>
      </w:r>
      <w:r w:rsidRPr="00037F0C">
        <w:rPr>
          <w:bCs/>
          <w:u w:val="single"/>
          <w:lang w:val="es-ES"/>
        </w:rPr>
        <w:t>mejor</w:t>
      </w:r>
      <w:r w:rsidRPr="00037F0C">
        <w:rPr>
          <w:bCs/>
          <w:lang w:val="es-ES"/>
        </w:rPr>
        <w:t xml:space="preserve"> describe</w:t>
      </w:r>
      <w:r w:rsidRPr="00037F0C">
        <w:rPr>
          <w:lang w:val="es-ES"/>
        </w:rPr>
        <w:t xml:space="preserve"> su </w:t>
      </w:r>
      <w:r w:rsidR="00CD34B8" w:rsidRPr="00037F0C">
        <w:rPr>
          <w:lang w:val="es-ES"/>
        </w:rPr>
        <w:t>sesión de grupo más reciente</w:t>
      </w:r>
      <w:r w:rsidRPr="00037F0C">
        <w:rPr>
          <w:lang w:val="es-ES"/>
        </w:rPr>
        <w:t xml:space="preserve"> con un empleado de WIC?</w:t>
      </w:r>
      <w:r w:rsidR="00613CDC">
        <w:rPr>
          <w:lang w:val="es-ES"/>
        </w:rPr>
        <w:t xml:space="preserve"> </w:t>
      </w:r>
      <w:r w:rsidR="00CA5251" w:rsidRPr="005620F1">
        <w:t>SELECT ONE</w:t>
      </w:r>
      <w:r w:rsidR="00CA5251">
        <w:t>.</w:t>
      </w:r>
    </w:p>
    <w:p w:rsidR="00A02BBD" w:rsidRPr="009F6875" w:rsidRDefault="00752B16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</w:t>
      </w:r>
      <w:r w:rsidR="009B54A4">
        <w:rPr>
          <w:lang w:val="es-ES"/>
        </w:rPr>
        <w:t>me dio ideas</w:t>
      </w:r>
      <w:r w:rsidR="00A02BBD" w:rsidRPr="009F6875">
        <w:rPr>
          <w:lang w:val="es-ES"/>
        </w:rPr>
        <w:t xml:space="preserve"> para establecer objetivos de salud para mí o mi niño(a)</w:t>
      </w:r>
    </w:p>
    <w:p w:rsidR="00A02BBD" w:rsidRPr="009F6875" w:rsidRDefault="00752B16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habló acerca de objetivos de salud, pero no establecí ninguno</w:t>
      </w:r>
    </w:p>
    <w:p w:rsidR="00BD7364" w:rsidRDefault="00752B16" w:rsidP="0050068F">
      <w:pPr>
        <w:pStyle w:val="areplybox"/>
        <w:keepNext/>
        <w:rPr>
          <w:lang w:val="es-ES"/>
        </w:rPr>
      </w:pPr>
      <w:r>
        <w:rPr>
          <w:lang w:val="es-ES"/>
        </w:rPr>
        <w:t>Ella</w:t>
      </w:r>
      <w:r w:rsidR="00A02BBD" w:rsidRPr="009F6875">
        <w:rPr>
          <w:lang w:val="es-ES"/>
        </w:rPr>
        <w:t xml:space="preserve"> </w:t>
      </w:r>
      <w:r w:rsidR="00A02BBD" w:rsidRPr="009F6875">
        <w:rPr>
          <w:iCs/>
          <w:lang w:val="es-ES"/>
        </w:rPr>
        <w:t>no</w:t>
      </w:r>
      <w:r w:rsidR="00A02BBD" w:rsidRPr="009F6875">
        <w:rPr>
          <w:lang w:val="es-ES"/>
        </w:rPr>
        <w:t xml:space="preserve"> habló acerca de establecer objetivos de salud</w:t>
      </w:r>
    </w:p>
    <w:p w:rsidR="0083718A" w:rsidRPr="003B4D36" w:rsidRDefault="0083718A" w:rsidP="0050068F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BD7364" w:rsidRPr="004D0CD3" w:rsidRDefault="003E4304" w:rsidP="003E4304">
      <w:pPr>
        <w:pStyle w:val="aques"/>
      </w:pPr>
      <w:r>
        <w:rPr>
          <w:lang w:val="es-ES"/>
        </w:rPr>
        <w:t xml:space="preserve">Para la siguiente pregunta, le voy a leer dos declaraciones. Para </w:t>
      </w:r>
      <w:r w:rsidRPr="0081289C">
        <w:rPr>
          <w:lang w:val="es-ES"/>
        </w:rPr>
        <w:t xml:space="preserve">su sesión de grupo </w:t>
      </w:r>
      <w:r w:rsidRPr="001B6CA8">
        <w:rPr>
          <w:lang w:val="es-ES"/>
        </w:rPr>
        <w:t>más reciente</w:t>
      </w:r>
      <w:r w:rsidRPr="0081289C">
        <w:rPr>
          <w:lang w:val="es-ES"/>
        </w:rPr>
        <w:t xml:space="preserve"> de WIC</w:t>
      </w:r>
      <w:r>
        <w:rPr>
          <w:lang w:val="es-ES"/>
        </w:rPr>
        <w:t xml:space="preserve">, </w:t>
      </w:r>
      <w:r w:rsidR="00E94270" w:rsidRPr="00037F0C">
        <w:rPr>
          <w:lang w:val="es-ES"/>
        </w:rPr>
        <w:t>¿</w:t>
      </w:r>
      <w:r>
        <w:rPr>
          <w:lang w:val="es-ES"/>
        </w:rPr>
        <w:t>q</w:t>
      </w:r>
      <w:r w:rsidRPr="00037F0C">
        <w:rPr>
          <w:lang w:val="es-ES"/>
        </w:rPr>
        <w:t xml:space="preserve">ué </w:t>
      </w:r>
      <w:r w:rsidR="00E94270" w:rsidRPr="00037F0C">
        <w:rPr>
          <w:lang w:val="es-ES"/>
        </w:rPr>
        <w:t xml:space="preserve">tan de acuerdo o en desacuerdo está con </w:t>
      </w:r>
      <w:r>
        <w:rPr>
          <w:lang w:val="es-ES"/>
        </w:rPr>
        <w:t>l</w:t>
      </w:r>
      <w:r w:rsidRPr="00037F0C">
        <w:rPr>
          <w:lang w:val="es-ES"/>
        </w:rPr>
        <w:t xml:space="preserve">a </w:t>
      </w:r>
      <w:r w:rsidR="00E94270" w:rsidRPr="00037F0C">
        <w:rPr>
          <w:lang w:val="es-ES"/>
        </w:rPr>
        <w:t>declaración</w:t>
      </w:r>
      <w:r w:rsidR="00BD7364" w:rsidRPr="00037F0C">
        <w:rPr>
          <w:lang w:val="es-ES"/>
        </w:rPr>
        <w:t>?</w:t>
      </w:r>
      <w:r w:rsidRPr="003E4304">
        <w:rPr>
          <w:lang w:val="es-ES"/>
        </w:rPr>
        <w:t xml:space="preserve"> </w:t>
      </w:r>
      <w:r w:rsidRPr="001B6CA8">
        <w:t>[READ STATEMENTS.] ¿Diría usted que…? SELECT ONE FOR EACH STATEMENT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259"/>
        <w:gridCol w:w="1261"/>
        <w:gridCol w:w="1259"/>
        <w:gridCol w:w="990"/>
        <w:gridCol w:w="1141"/>
        <w:gridCol w:w="1038"/>
      </w:tblGrid>
      <w:tr w:rsidR="0050068F" w:rsidRPr="00F63DEE" w:rsidTr="0050068F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F63DEE" w:rsidTr="0050068F"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Muy en desacuerdo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7960A7">
              <w:rPr>
                <w:bCs/>
                <w:sz w:val="18"/>
                <w:szCs w:val="18"/>
                <w:lang w:val="es-ES"/>
              </w:rPr>
              <w:t>Muy de acuerdo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50068F" w:rsidRPr="009F6875" w:rsidRDefault="0050068F" w:rsidP="00D73FDD">
      <w:pPr>
        <w:pStyle w:val="aques"/>
        <w:rPr>
          <w:lang w:val="es-ES"/>
        </w:rPr>
      </w:pPr>
      <w:r>
        <w:rPr>
          <w:lang w:val="es-ES"/>
        </w:rPr>
        <w:lastRenderedPageBreak/>
        <w:t xml:space="preserve">Por favor dígame si </w:t>
      </w:r>
      <w:r>
        <w:rPr>
          <w:bCs/>
          <w:lang w:val="es-ES"/>
        </w:rPr>
        <w:t>h</w:t>
      </w:r>
      <w:r w:rsidRPr="007F030C">
        <w:rPr>
          <w:bCs/>
          <w:lang w:val="es-ES"/>
        </w:rPr>
        <w:t>abló</w:t>
      </w:r>
      <w:r w:rsidRPr="00037F0C">
        <w:rPr>
          <w:lang w:val="es-ES"/>
        </w:rPr>
        <w:t xml:space="preserve"> usted sobre </w:t>
      </w:r>
      <w:r>
        <w:rPr>
          <w:lang w:val="es-ES"/>
        </w:rPr>
        <w:t xml:space="preserve">alguno de </w:t>
      </w:r>
      <w:r w:rsidRPr="00D55A32">
        <w:rPr>
          <w:lang w:val="es-ES"/>
        </w:rPr>
        <w:t>est</w:t>
      </w:r>
      <w:r>
        <w:rPr>
          <w:lang w:val="es-ES"/>
        </w:rPr>
        <w:t>os</w:t>
      </w:r>
      <w:r w:rsidRPr="00037F0C">
        <w:rPr>
          <w:lang w:val="es-ES"/>
        </w:rPr>
        <w:t xml:space="preserve"> tema</w:t>
      </w:r>
      <w:r>
        <w:rPr>
          <w:lang w:val="es-ES"/>
        </w:rPr>
        <w:t>s</w:t>
      </w:r>
      <w:r w:rsidRPr="00037F0C">
        <w:rPr>
          <w:lang w:val="es-ES"/>
        </w:rPr>
        <w:t xml:space="preserve"> en su sesión de grupo</w:t>
      </w:r>
      <w:r w:rsidRPr="009F6875">
        <w:rPr>
          <w:lang w:val="es-ES"/>
        </w:rPr>
        <w:t xml:space="preserve"> </w:t>
      </w:r>
      <w:r w:rsidRPr="00302077">
        <w:rPr>
          <w:u w:val="single"/>
          <w:lang w:val="es-ES"/>
        </w:rPr>
        <w:t>más reciente</w:t>
      </w:r>
      <w:r>
        <w:rPr>
          <w:lang w:val="es-ES"/>
        </w:rPr>
        <w:t xml:space="preserve">. </w:t>
      </w:r>
      <w:r w:rsidRPr="00CE418B">
        <w:rPr>
          <w:lang w:val="es-ES"/>
        </w:rPr>
        <w:t>¿</w:t>
      </w:r>
      <w:r>
        <w:rPr>
          <w:lang w:val="es-ES"/>
        </w:rPr>
        <w:t>Habló sobre...</w:t>
      </w:r>
      <w:r w:rsidRPr="00D55A32">
        <w:rPr>
          <w:lang w:val="es-ES"/>
        </w:rPr>
        <w:t>?</w:t>
      </w:r>
      <w:r w:rsidRPr="00AC57CB">
        <w:rPr>
          <w:lang w:val="es-ES"/>
        </w:rPr>
        <w:t xml:space="preserve"> </w:t>
      </w:r>
      <w:r>
        <w:rPr>
          <w:bCs/>
          <w:lang w:val="es-ES"/>
        </w:rPr>
        <w:t>[</w:t>
      </w:r>
      <w:r w:rsidRPr="00302077">
        <w:rPr>
          <w:lang w:val="es-ES"/>
        </w:rPr>
        <w:t xml:space="preserve">READ </w:t>
      </w:r>
      <w:r>
        <w:rPr>
          <w:lang w:val="es-ES"/>
        </w:rPr>
        <w:t>ITEM</w:t>
      </w:r>
      <w:r w:rsidRPr="00302077">
        <w:rPr>
          <w:lang w:val="es-ES"/>
        </w:rPr>
        <w:t xml:space="preserve">S.] </w:t>
      </w:r>
      <w:r w:rsidRPr="00302077">
        <w:rPr>
          <w:iCs/>
          <w:lang w:val="es-ES"/>
        </w:rPr>
        <w:t>SELECT ONE</w:t>
      </w:r>
      <w:r w:rsidRPr="00302077">
        <w:rPr>
          <w:lang w:val="es-ES"/>
        </w:rPr>
        <w:t xml:space="preserve"> FOR EACH STATEMENT</w:t>
      </w:r>
      <w:r>
        <w:rPr>
          <w:lang w:val="es-ES"/>
        </w:rPr>
        <w:t>.</w:t>
      </w:r>
      <w:r w:rsidRPr="009F6875" w:rsidDel="00037F0C">
        <w:rPr>
          <w:i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9"/>
        <w:gridCol w:w="968"/>
        <w:gridCol w:w="968"/>
        <w:gridCol w:w="1567"/>
        <w:gridCol w:w="1374"/>
      </w:tblGrid>
      <w:tr w:rsidR="0050068F" w:rsidRPr="005F77F9" w:rsidTr="005B3BE2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50068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D73FDD">
              <w:rPr>
                <w:bCs/>
                <w:lang w:val="es-ES"/>
              </w:rPr>
              <w:t>frutas y verduras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50068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Comer más</w:t>
            </w:r>
            <w:r w:rsidRPr="00D73FDD">
              <w:rPr>
                <w:bCs/>
                <w:lang w:val="es-ES"/>
              </w:rPr>
              <w:t xml:space="preserve"> granos integrales </w:t>
            </w:r>
            <w:r w:rsidRPr="009F6875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5B3BE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037F0C">
              <w:rPr>
                <w:lang w:val="es-ES"/>
              </w:rPr>
              <w:t xml:space="preserve">leche con poca grasa, </w:t>
            </w:r>
            <w:r>
              <w:rPr>
                <w:lang w:val="es-ES"/>
              </w:rPr>
              <w:t xml:space="preserve">es decir, </w:t>
            </w:r>
            <w:r w:rsidRPr="00037F0C">
              <w:rPr>
                <w:lang w:val="es-ES"/>
              </w:rPr>
              <w:t>leche con 1% de grasa</w:t>
            </w:r>
            <w:r>
              <w:rPr>
                <w:lang w:val="es-ES"/>
              </w:rPr>
              <w:t xml:space="preserve">, </w:t>
            </w:r>
            <w:r w:rsidRPr="00037F0C">
              <w:rPr>
                <w:lang w:val="es-ES"/>
              </w:rPr>
              <w:t>sin grasa o leche descremada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5B3BE2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5B3BE2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5B3BE2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5B3BE2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D73FDD">
              <w:rPr>
                <w:bCs/>
                <w:lang w:val="es-ES"/>
              </w:rPr>
              <w:t>actividad física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D73FDD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BD33CC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shd w:val="clear" w:color="auto" w:fill="auto"/>
            <w:vAlign w:val="center"/>
          </w:tcPr>
          <w:p w:rsidR="0050068F" w:rsidRPr="009F6875" w:rsidRDefault="0050068F" w:rsidP="0050068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BD33CC">
              <w:rPr>
                <w:lang w:val="es-ES"/>
              </w:rPr>
              <w:t>Dar pecho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B3BE2">
        <w:tc>
          <w:tcPr>
            <w:tcW w:w="276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BD33CC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630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50068F" w:rsidRPr="00811185" w:rsidRDefault="0050068F" w:rsidP="00D73FDD">
      <w:pPr>
        <w:pStyle w:val="aques"/>
        <w:rPr>
          <w:lang w:val="es-ES"/>
        </w:rPr>
      </w:pPr>
      <w:r w:rsidRPr="0050068F">
        <w:rPr>
          <w:b/>
          <w:lang w:val="es-ES"/>
        </w:rPr>
        <w:t>[If yes to any topics]</w:t>
      </w:r>
      <w:r>
        <w:rPr>
          <w:lang w:val="es-ES"/>
        </w:rPr>
        <w:t xml:space="preserve"> Ahora me gustaría saber si ha</w:t>
      </w:r>
      <w:r w:rsidRPr="00037F0C">
        <w:rPr>
          <w:lang w:val="es-ES"/>
        </w:rPr>
        <w:t xml:space="preserve"> hecho o piensa hacer un cambio en su alimentación o actividades desde que habló sobre el tema</w:t>
      </w:r>
      <w:r>
        <w:rPr>
          <w:lang w:val="es-ES"/>
        </w:rPr>
        <w:t>,</w:t>
      </w:r>
      <w:r w:rsidRPr="009F6875">
        <w:rPr>
          <w:i/>
          <w:lang w:val="es-ES"/>
        </w:rPr>
        <w:t xml:space="preserve"> </w:t>
      </w:r>
      <w:r w:rsidRPr="00302077">
        <w:rPr>
          <w:lang w:val="es-ES"/>
        </w:rPr>
        <w:t xml:space="preserve">[READ TOPIC.] </w:t>
      </w:r>
      <w:r w:rsidRPr="00CE418B">
        <w:t>¿Diría usted que</w:t>
      </w:r>
      <w:r>
        <w:t>…?</w:t>
      </w:r>
      <w:r w:rsidRPr="008108B0">
        <w:t xml:space="preserve"> </w:t>
      </w:r>
      <w:r>
        <w:t>SELECT ONE FOR EACH STATEMENT</w:t>
      </w:r>
      <w:r>
        <w:rPr>
          <w:i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25"/>
        <w:gridCol w:w="1260"/>
        <w:gridCol w:w="1669"/>
        <w:gridCol w:w="941"/>
        <w:gridCol w:w="1265"/>
        <w:gridCol w:w="1090"/>
        <w:gridCol w:w="1090"/>
      </w:tblGrid>
      <w:tr w:rsidR="0050068F" w:rsidRPr="005F77F9" w:rsidTr="0050068F">
        <w:tc>
          <w:tcPr>
            <w:tcW w:w="1657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D73FDD">
              <w:rPr>
                <w:bCs/>
                <w:lang w:val="es-ES"/>
              </w:rPr>
              <w:t>frutas y verduras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Comer más</w:t>
            </w:r>
            <w:r w:rsidRPr="00D73FDD">
              <w:rPr>
                <w:bCs/>
                <w:lang w:val="es-ES"/>
              </w:rPr>
              <w:t xml:space="preserve"> granos integrales </w:t>
            </w:r>
            <w:r w:rsidRPr="009F6875">
              <w:rPr>
                <w:lang w:val="es-ES"/>
              </w:rPr>
              <w:t xml:space="preserve">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037F0C">
              <w:rPr>
                <w:lang w:val="es-ES"/>
              </w:rPr>
              <w:t xml:space="preserve">leche con poca grasa, </w:t>
            </w:r>
            <w:r>
              <w:rPr>
                <w:lang w:val="es-ES"/>
              </w:rPr>
              <w:t xml:space="preserve">es decir, </w:t>
            </w:r>
            <w:r w:rsidRPr="00037F0C">
              <w:rPr>
                <w:lang w:val="es-ES"/>
              </w:rPr>
              <w:t>leche con 1% de grasa</w:t>
            </w:r>
            <w:r>
              <w:rPr>
                <w:lang w:val="es-ES"/>
              </w:rPr>
              <w:t xml:space="preserve">, </w:t>
            </w:r>
            <w:r w:rsidRPr="00037F0C">
              <w:rPr>
                <w:lang w:val="es-ES"/>
              </w:rPr>
              <w:t>sin grasa o leche descremada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D73FDD">
              <w:rPr>
                <w:bCs/>
                <w:lang w:val="es-ES"/>
              </w:rPr>
              <w:t>actividad física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D73FDD">
              <w:rPr>
                <w:bCs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BD33CC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shd w:val="clear" w:color="auto" w:fill="auto"/>
            <w:vAlign w:val="center"/>
          </w:tcPr>
          <w:p w:rsidR="0050068F" w:rsidRPr="009F6875" w:rsidRDefault="0050068F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BD33CC">
              <w:rPr>
                <w:lang w:val="es-ES"/>
              </w:rPr>
              <w:t>Dar pecho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50068F" w:rsidRPr="009F6875" w:rsidRDefault="0050068F" w:rsidP="001A488A">
            <w:pPr>
              <w:keepNext/>
              <w:jc w:val="center"/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50068F" w:rsidRPr="005F77F9" w:rsidTr="0050068F">
        <w:tc>
          <w:tcPr>
            <w:tcW w:w="1657" w:type="pct"/>
            <w:shd w:val="clear" w:color="auto" w:fill="D9D9D9"/>
            <w:vAlign w:val="center"/>
          </w:tcPr>
          <w:p w:rsidR="0050068F" w:rsidRPr="009F6875" w:rsidRDefault="0050068F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BD33CC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50068F" w:rsidRPr="003F71A1" w:rsidRDefault="0050068F" w:rsidP="001A488A">
            <w:pPr>
              <w:jc w:val="center"/>
              <w:rPr>
                <w:lang w:val="es-US"/>
              </w:rPr>
            </w:pPr>
            <w:r w:rsidRPr="00356965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356965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50068F" w:rsidRPr="003F71A1" w:rsidRDefault="0050068F" w:rsidP="001A488A">
            <w:pPr>
              <w:jc w:val="center"/>
              <w:rPr>
                <w:lang w:val="es-US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30" w:type="pct"/>
            <w:shd w:val="clear" w:color="auto" w:fill="D9D9D9"/>
            <w:vAlign w:val="center"/>
          </w:tcPr>
          <w:p w:rsidR="0050068F" w:rsidRPr="003F71A1" w:rsidRDefault="0050068F" w:rsidP="001A488A">
            <w:pPr>
              <w:jc w:val="center"/>
              <w:rPr>
                <w:lang w:val="es-US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50068F" w:rsidRPr="003F71A1" w:rsidRDefault="0050068F" w:rsidP="001A488A">
            <w:pPr>
              <w:jc w:val="center"/>
              <w:rPr>
                <w:lang w:val="es-US"/>
              </w:rPr>
            </w:pPr>
            <w:r w:rsidRPr="00356965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0068F" w:rsidRPr="005F77F9" w:rsidRDefault="0050068F" w:rsidP="001A488A">
            <w:pPr>
              <w:keepNext/>
              <w:spacing w:before="4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4C1600" w:rsidRPr="009F6875" w:rsidRDefault="00811185" w:rsidP="004C1600">
      <w:pPr>
        <w:pStyle w:val="aques"/>
        <w:rPr>
          <w:lang w:val="es-ES"/>
        </w:rPr>
      </w:pPr>
      <w:r w:rsidRPr="00037F0C">
        <w:rPr>
          <w:lang w:val="es-ES"/>
        </w:rPr>
        <w:lastRenderedPageBreak/>
        <w:t>¿Cuál de la</w:t>
      </w:r>
      <w:r w:rsidR="004C1600" w:rsidRPr="00037F0C">
        <w:rPr>
          <w:lang w:val="es-ES"/>
        </w:rPr>
        <w:t xml:space="preserve">s siguientes </w:t>
      </w:r>
      <w:r w:rsidRPr="00037F0C">
        <w:rPr>
          <w:lang w:val="es-ES"/>
        </w:rPr>
        <w:t xml:space="preserve">declaraciones </w:t>
      </w:r>
      <w:r w:rsidR="004C1600" w:rsidRPr="00037F0C">
        <w:rPr>
          <w:lang w:val="es-ES"/>
        </w:rPr>
        <w:t xml:space="preserve">describe cómo usó el </w:t>
      </w:r>
      <w:r w:rsidR="004C1600" w:rsidRPr="00037F0C">
        <w:rPr>
          <w:u w:val="single"/>
          <w:lang w:val="es-ES"/>
        </w:rPr>
        <w:t>sitio web en Internet de WIC</w:t>
      </w:r>
      <w:r w:rsidR="004C1600" w:rsidRPr="00037F0C">
        <w:rPr>
          <w:lang w:val="es-ES"/>
        </w:rPr>
        <w:t xml:space="preserve"> con información sobre la salud o sobre comer en forma saludable en los últimos 6 meses?</w:t>
      </w:r>
      <w:r w:rsidR="00613CDC">
        <w:rPr>
          <w:lang w:val="es-ES"/>
        </w:rPr>
        <w:t xml:space="preserve"> </w:t>
      </w:r>
      <w:r w:rsidR="00AE77C3" w:rsidRPr="000C5809">
        <w:rPr>
          <w:iCs/>
        </w:rPr>
        <w:t>SELECT ALL THAT APPLY</w:t>
      </w:r>
      <w:r w:rsidR="00AE77C3">
        <w:rPr>
          <w:iCs/>
        </w:rPr>
        <w:t>.</w:t>
      </w:r>
    </w:p>
    <w:p w:rsidR="004C1600" w:rsidRPr="009F6875" w:rsidRDefault="004C160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037F0C">
        <w:rPr>
          <w:bCs/>
          <w:lang w:val="es-ES"/>
        </w:rPr>
        <w:t>en la oficina de WIC</w:t>
      </w:r>
      <w:r w:rsidRPr="00037F0C">
        <w:rPr>
          <w:lang w:val="es-ES"/>
        </w:rPr>
        <w:t xml:space="preserve"> </w:t>
      </w:r>
      <w:r w:rsidRPr="009F6875">
        <w:rPr>
          <w:lang w:val="es-ES"/>
        </w:rPr>
        <w:t>por mí misma</w:t>
      </w:r>
    </w:p>
    <w:p w:rsidR="004C1600" w:rsidRPr="004D0CD3" w:rsidRDefault="004C160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037F0C">
        <w:rPr>
          <w:bCs/>
          <w:lang w:val="es-ES"/>
        </w:rPr>
        <w:t>en lugar de ir a la cita de WIC</w:t>
      </w:r>
    </w:p>
    <w:p w:rsidR="004C1600" w:rsidRPr="009F6875" w:rsidRDefault="004C160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en Internet de WIC sobre la salud o sobre comer en forma saludable </w:t>
      </w:r>
      <w:r w:rsidRPr="00037F0C">
        <w:rPr>
          <w:bCs/>
          <w:lang w:val="es-ES"/>
        </w:rPr>
        <w:t>antes o después de ir a la cita de WIC</w:t>
      </w:r>
    </w:p>
    <w:p w:rsidR="00435738" w:rsidRPr="0083718A" w:rsidRDefault="004C1600" w:rsidP="0050068F">
      <w:pPr>
        <w:pStyle w:val="areplybox"/>
        <w:keepNext/>
        <w:rPr>
          <w:rFonts w:cs="Calibri"/>
          <w:lang w:val="es-ES"/>
        </w:rPr>
      </w:pPr>
      <w:r w:rsidRPr="0040062F">
        <w:rPr>
          <w:bCs/>
          <w:u w:val="single"/>
          <w:lang w:val="es-ES"/>
        </w:rPr>
        <w:t>No</w:t>
      </w:r>
      <w:r w:rsidRPr="009F6875">
        <w:rPr>
          <w:lang w:val="es-ES"/>
        </w:rPr>
        <w:t xml:space="preserve"> usé un sitio web en Internet de WIC sobre la salud o sobre comer en forma saludable en los últimos 6 meses</w:t>
      </w:r>
      <w:r w:rsidRPr="009F6875" w:rsidDel="00541489">
        <w:rPr>
          <w:lang w:val="es-ES"/>
        </w:rPr>
        <w:t xml:space="preserve"> </w:t>
      </w:r>
      <w:r w:rsidR="00037F0C" w:rsidRPr="00037F0C">
        <w:rPr>
          <w:b/>
          <w:lang w:val="es-ES"/>
        </w:rPr>
        <w:t>[Go to Question</w:t>
      </w:r>
      <w:r w:rsidR="00084ABA">
        <w:rPr>
          <w:b/>
          <w:lang w:val="es-ES"/>
        </w:rPr>
        <w:t xml:space="preserve"> 56</w:t>
      </w:r>
      <w:r w:rsidR="00037F0C">
        <w:rPr>
          <w:b/>
          <w:lang w:val="es-ES"/>
        </w:rPr>
        <w:t>]</w:t>
      </w:r>
    </w:p>
    <w:p w:rsidR="0083718A" w:rsidRPr="003B4D36" w:rsidRDefault="0083718A" w:rsidP="0050068F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Del="00541489" w:rsidRDefault="0083718A" w:rsidP="0083718A">
      <w:pPr>
        <w:pStyle w:val="areplybox"/>
        <w:rPr>
          <w:rFonts w:cs="Calibri"/>
          <w:lang w:val="es-ES"/>
        </w:rPr>
      </w:pPr>
      <w:r w:rsidRPr="005F77F9">
        <w:t>-7 REFUSAL</w:t>
      </w:r>
    </w:p>
    <w:p w:rsidR="00B42EB2" w:rsidRPr="009F6875" w:rsidRDefault="005068CA" w:rsidP="0050068F">
      <w:pPr>
        <w:pStyle w:val="adirections"/>
        <w:rPr>
          <w:lang w:val="es-ES"/>
        </w:rPr>
      </w:pPr>
      <w:r w:rsidRPr="00D35A6C">
        <w:rPr>
          <w:lang w:val="es-ES"/>
        </w:rPr>
        <w:t>Para la siguiente serie de preguntas, por favor pie</w:t>
      </w:r>
      <w:r>
        <w:rPr>
          <w:lang w:val="es-ES"/>
        </w:rPr>
        <w:t xml:space="preserve">nse sobre la última vez que </w:t>
      </w:r>
      <w:r w:rsidR="00F76407" w:rsidRPr="00037F0C">
        <w:rPr>
          <w:lang w:val="es-ES"/>
        </w:rPr>
        <w:t xml:space="preserve">usó un sitio web en Internet de WIC sobre </w:t>
      </w:r>
      <w:r w:rsidR="00F76407" w:rsidRPr="00037F0C">
        <w:rPr>
          <w:bCs/>
          <w:lang w:val="es-ES"/>
        </w:rPr>
        <w:t>la salud o sobre comer en forma saludable en los últimos 6 meses.</w:t>
      </w:r>
      <w:r w:rsidR="00F76407" w:rsidRPr="004D0CD3">
        <w:rPr>
          <w:i/>
          <w:iCs/>
          <w:lang w:val="es-ES"/>
        </w:rPr>
        <w:t xml:space="preserve"> </w:t>
      </w:r>
    </w:p>
    <w:p w:rsidR="00FC5470" w:rsidRPr="009F6875" w:rsidRDefault="00FC5470" w:rsidP="005068CA">
      <w:pPr>
        <w:pStyle w:val="aques"/>
        <w:rPr>
          <w:lang w:val="es-ES"/>
        </w:rPr>
      </w:pPr>
      <w:r w:rsidRPr="00037F0C">
        <w:rPr>
          <w:lang w:val="es-ES"/>
        </w:rPr>
        <w:t>¿Cuánto tiempo usó el sitio web en Internet de WIC?</w:t>
      </w:r>
      <w:r w:rsidRPr="009F6875">
        <w:rPr>
          <w:lang w:val="es-ES"/>
        </w:rPr>
        <w:t xml:space="preserve"> </w:t>
      </w:r>
      <w:r w:rsidR="005068CA">
        <w:rPr>
          <w:bCs/>
          <w:lang w:val="es-ES"/>
        </w:rPr>
        <w:t xml:space="preserve">Por favor, </w:t>
      </w:r>
      <w:r w:rsidR="005068CA">
        <w:rPr>
          <w:lang w:val="es-ES"/>
        </w:rPr>
        <w:t>i</w:t>
      </w:r>
      <w:r w:rsidR="005068CA" w:rsidRPr="009F6875">
        <w:rPr>
          <w:lang w:val="es-ES"/>
        </w:rPr>
        <w:t xml:space="preserve">ncluya </w:t>
      </w:r>
      <w:r w:rsidRPr="009F6875">
        <w:rPr>
          <w:lang w:val="es-ES"/>
        </w:rPr>
        <w:t>el tiempo dentro y fuera de la oficina de WIC.</w:t>
      </w:r>
      <w:r w:rsidR="005068CA" w:rsidRPr="005068CA">
        <w:rPr>
          <w:iCs/>
          <w:lang w:val="es-ES"/>
        </w:rPr>
        <w:t xml:space="preserve"> </w:t>
      </w:r>
      <w:r w:rsidR="005068CA">
        <w:rPr>
          <w:iCs/>
        </w:rPr>
        <w:t>SELECT ONE.</w:t>
      </w:r>
    </w:p>
    <w:p w:rsidR="00FC5470" w:rsidRPr="009F6875" w:rsidRDefault="00FC547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FC5470" w:rsidRPr="009F6875" w:rsidRDefault="00FC547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15 minutos</w:t>
      </w:r>
    </w:p>
    <w:p w:rsidR="00FC5470" w:rsidRPr="009F6875" w:rsidRDefault="00FC5470" w:rsidP="0050068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15</w:t>
      </w:r>
      <w:r w:rsidR="00752B16">
        <w:rPr>
          <w:lang w:val="es-ES"/>
        </w:rPr>
        <w:t xml:space="preserve"> a </w:t>
      </w:r>
      <w:r w:rsidRPr="009F6875">
        <w:rPr>
          <w:lang w:val="es-ES"/>
        </w:rPr>
        <w:t>30 minutos</w:t>
      </w:r>
    </w:p>
    <w:p w:rsidR="00B42EB2" w:rsidRDefault="00FC5470" w:rsidP="0050068F">
      <w:pPr>
        <w:pStyle w:val="areplybox"/>
        <w:keepNext/>
        <w:rPr>
          <w:lang w:val="es-ES"/>
        </w:rPr>
      </w:pPr>
      <w:r w:rsidRPr="009F6875">
        <w:rPr>
          <w:lang w:val="es-ES"/>
        </w:rPr>
        <w:t>Más de 30 minutos</w:t>
      </w:r>
    </w:p>
    <w:p w:rsidR="0083718A" w:rsidRPr="003B4D36" w:rsidRDefault="0083718A" w:rsidP="0050068F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037F0C">
        <w:rPr>
          <w:lang w:val="es-ES"/>
        </w:rPr>
        <w:t xml:space="preserve">¿Cuál de </w:t>
      </w:r>
      <w:r w:rsidR="006001A2" w:rsidRPr="00037F0C">
        <w:rPr>
          <w:lang w:val="es-ES"/>
        </w:rPr>
        <w:t xml:space="preserve">las siguientes declaraciones </w:t>
      </w:r>
      <w:r w:rsidRPr="00037F0C">
        <w:rPr>
          <w:lang w:val="es-ES"/>
        </w:rPr>
        <w:t xml:space="preserve">describe </w:t>
      </w:r>
      <w:r w:rsidRPr="00037F0C">
        <w:rPr>
          <w:bCs/>
          <w:u w:val="single"/>
          <w:lang w:val="es-ES"/>
        </w:rPr>
        <w:t>mejor</w:t>
      </w:r>
      <w:r w:rsidRPr="00037F0C">
        <w:rPr>
          <w:bCs/>
          <w:lang w:val="es-ES"/>
        </w:rPr>
        <w:t xml:space="preserve"> </w:t>
      </w:r>
      <w:r w:rsidRPr="00037F0C">
        <w:rPr>
          <w:lang w:val="es-ES"/>
        </w:rPr>
        <w:t xml:space="preserve">cómo seleccionó el </w:t>
      </w:r>
      <w:r w:rsidR="00D5502C" w:rsidRPr="00037F0C">
        <w:rPr>
          <w:lang w:val="es-ES"/>
        </w:rPr>
        <w:t xml:space="preserve">tema del </w:t>
      </w:r>
      <w:r w:rsidRPr="00037F0C">
        <w:rPr>
          <w:lang w:val="es-ES"/>
        </w:rPr>
        <w:t>sitio web en Internet de WIC?</w:t>
      </w:r>
      <w:r w:rsidR="00613CDC">
        <w:rPr>
          <w:lang w:val="es-ES"/>
        </w:rPr>
        <w:t xml:space="preserve"> </w:t>
      </w:r>
      <w:r w:rsidR="005068CA">
        <w:rPr>
          <w:iCs/>
        </w:rPr>
        <w:t>SELECT ONE.</w:t>
      </w:r>
    </w:p>
    <w:p w:rsidR="00FC5470" w:rsidRPr="009F6875" w:rsidRDefault="00FC5470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yo misma seleccioné uno</w:t>
      </w:r>
    </w:p>
    <w:p w:rsidR="00FC5470" w:rsidRPr="009F6875" w:rsidRDefault="00FC5470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un empleado de WIC me ayudó a seleccionar uno</w:t>
      </w:r>
    </w:p>
    <w:p w:rsidR="00FC5470" w:rsidRPr="009F6875" w:rsidRDefault="00FC5470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Había un solo tema disponible </w:t>
      </w:r>
    </w:p>
    <w:p w:rsidR="000B5354" w:rsidRDefault="005068CA" w:rsidP="00E63000">
      <w:pPr>
        <w:pStyle w:val="areplybox"/>
        <w:keepNext/>
      </w:pPr>
      <w:r>
        <w:rPr>
          <w:lang w:val="es-ES"/>
        </w:rPr>
        <w:t xml:space="preserve">El tema fue seleccionado de otra manera. </w:t>
      </w:r>
      <w:r w:rsidR="001A488A" w:rsidRPr="001A488A">
        <w:rPr>
          <w:b/>
          <w:lang w:val="es-ES"/>
        </w:rPr>
        <w:t>[If selected]</w:t>
      </w:r>
      <w:r w:rsidRPr="00E11B78">
        <w:rPr>
          <w:lang w:val="es-ES"/>
        </w:rPr>
        <w:t xml:space="preserve"> ¿C</w:t>
      </w:r>
      <w:r>
        <w:rPr>
          <w:lang w:val="es-ES"/>
        </w:rPr>
        <w:t>ómo fue seleccionado e</w:t>
      </w:r>
      <w:r w:rsidRPr="00E11B78">
        <w:rPr>
          <w:lang w:val="es-ES"/>
        </w:rPr>
        <w:t>l</w:t>
      </w:r>
      <w:r>
        <w:rPr>
          <w:lang w:val="es-ES"/>
        </w:rPr>
        <w:t xml:space="preserve"> tema d</w:t>
      </w:r>
      <w:r w:rsidRPr="00E11B78">
        <w:rPr>
          <w:lang w:val="es-ES"/>
        </w:rPr>
        <w:t>el sitio web en Internet de WIC</w:t>
      </w:r>
      <w:r>
        <w:rPr>
          <w:lang w:val="es-ES"/>
        </w:rPr>
        <w:t>?</w:t>
      </w:r>
      <w:r w:rsidRPr="00E11B78">
        <w:rPr>
          <w:lang w:val="es-ES"/>
        </w:rPr>
        <w:t xml:space="preserve"> </w:t>
      </w:r>
      <w:r w:rsidRPr="00AE0328">
        <w:rPr>
          <w:lang w:val="es-ES"/>
        </w:rPr>
        <w:t>ENTER RESPONSE</w:t>
      </w:r>
      <w:r>
        <w:rPr>
          <w:lang w:val="es-ES"/>
        </w:rPr>
        <w:t>.</w:t>
      </w:r>
      <w:r w:rsidR="00B42EB2" w:rsidRPr="009F6875">
        <w:t xml:space="preserve"> ____________________________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Default="0083718A" w:rsidP="0083718A">
      <w:pPr>
        <w:pStyle w:val="areplybox"/>
      </w:pPr>
      <w:r w:rsidRPr="005F77F9">
        <w:t>-7 REFUSAL</w:t>
      </w:r>
    </w:p>
    <w:p w:rsidR="00E63000" w:rsidRPr="004D0CD3" w:rsidRDefault="00E63000" w:rsidP="00E63000">
      <w:pPr>
        <w:pStyle w:val="aques"/>
      </w:pPr>
      <w:r>
        <w:rPr>
          <w:lang w:val="es-ES"/>
        </w:rPr>
        <w:t xml:space="preserve">Por favor dígame si </w:t>
      </w:r>
      <w:r>
        <w:rPr>
          <w:bCs/>
          <w:lang w:val="es-ES"/>
        </w:rPr>
        <w:t>l</w:t>
      </w:r>
      <w:r w:rsidRPr="0020369E">
        <w:rPr>
          <w:bCs/>
          <w:lang w:val="es-ES"/>
        </w:rPr>
        <w:t>eyó</w:t>
      </w:r>
      <w:r w:rsidRPr="00037F0C">
        <w:rPr>
          <w:lang w:val="es-ES"/>
        </w:rPr>
        <w:t xml:space="preserve"> o vio </w:t>
      </w:r>
      <w:r>
        <w:rPr>
          <w:bCs/>
          <w:lang w:val="es-ES"/>
        </w:rPr>
        <w:t>algunos de los siguientes</w:t>
      </w:r>
      <w:r w:rsidRPr="00037F0C">
        <w:rPr>
          <w:lang w:val="es-ES"/>
        </w:rPr>
        <w:t xml:space="preserve"> tema</w:t>
      </w:r>
      <w:r>
        <w:rPr>
          <w:lang w:val="es-ES"/>
        </w:rPr>
        <w:t>s</w:t>
      </w:r>
      <w:r w:rsidRPr="00037F0C">
        <w:rPr>
          <w:lang w:val="es-ES"/>
        </w:rPr>
        <w:t xml:space="preserve"> en el sitio web en Internet de WIC</w:t>
      </w:r>
      <w:r>
        <w:rPr>
          <w:lang w:val="es-ES"/>
        </w:rPr>
        <w:t>.</w:t>
      </w:r>
      <w:r w:rsidRPr="009F6875">
        <w:rPr>
          <w:lang w:val="es-ES"/>
        </w:rPr>
        <w:t xml:space="preserve"> </w:t>
      </w:r>
      <w:r w:rsidRPr="00391CB2">
        <w:rPr>
          <w:bCs/>
        </w:rPr>
        <w:t xml:space="preserve">¿Leyó o vio algo sobre…? </w:t>
      </w:r>
      <w:r w:rsidRPr="00391CB2">
        <w:t xml:space="preserve">[READ ITEMS.] </w:t>
      </w:r>
      <w:r w:rsidRPr="00391CB2">
        <w:rPr>
          <w:iCs/>
        </w:rPr>
        <w:t>SELECT ONE</w:t>
      </w:r>
      <w:r w:rsidRPr="00391CB2">
        <w:t xml:space="preserve"> FOR EACH STATEMENT.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8"/>
        <w:gridCol w:w="855"/>
        <w:gridCol w:w="855"/>
        <w:gridCol w:w="1800"/>
        <w:gridCol w:w="1391"/>
      </w:tblGrid>
      <w:tr w:rsidR="00E63000" w:rsidRPr="005F77F9" w:rsidTr="00E63000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5B3BE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E95E26">
              <w:rPr>
                <w:lang w:val="es-ES"/>
              </w:rPr>
              <w:t>frutas y verduras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shd w:val="clear" w:color="auto" w:fill="D9D9D9"/>
            <w:vAlign w:val="center"/>
          </w:tcPr>
          <w:p w:rsidR="00E63000" w:rsidRPr="009F6875" w:rsidRDefault="00E63000" w:rsidP="005B3BE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E95E26">
              <w:rPr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E95E26">
              <w:rPr>
                <w:lang w:val="es-ES"/>
              </w:rPr>
              <w:t xml:space="preserve">leche con poca grasa, </w:t>
            </w:r>
            <w:r>
              <w:rPr>
                <w:lang w:val="es-ES"/>
              </w:rPr>
              <w:t xml:space="preserve">es decir, </w:t>
            </w:r>
            <w:r w:rsidRPr="00E95E26">
              <w:rPr>
                <w:lang w:val="es-ES"/>
              </w:rPr>
              <w:t>leche con 1% de grasa</w:t>
            </w:r>
            <w:r>
              <w:rPr>
                <w:lang w:val="es-ES"/>
              </w:rPr>
              <w:t>,</w:t>
            </w:r>
            <w:r w:rsidRPr="00E95E26">
              <w:rPr>
                <w:lang w:val="es-ES"/>
              </w:rPr>
              <w:t xml:space="preserve"> sin grasa o leche descremada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037F0C">
              <w:rPr>
                <w:lang w:val="es-ES"/>
              </w:rPr>
              <w:t>actividad física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shd w:val="clear" w:color="auto" w:fill="D9D9D9"/>
            <w:vAlign w:val="center"/>
          </w:tcPr>
          <w:p w:rsidR="00E63000" w:rsidRPr="009F6875" w:rsidRDefault="00E63000" w:rsidP="005B3BE2">
            <w:pPr>
              <w:pStyle w:val="TableText"/>
              <w:keepNext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lastRenderedPageBreak/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E95E26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shd w:val="clear" w:color="auto" w:fill="auto"/>
            <w:vAlign w:val="center"/>
          </w:tcPr>
          <w:p w:rsidR="00E63000" w:rsidRPr="009F6875" w:rsidRDefault="00E63000" w:rsidP="005B3BE2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Dar pecho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6138" w:type="dxa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60" w:after="6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E63000" w:rsidRPr="004D0CD3" w:rsidRDefault="00E63000" w:rsidP="00E63000">
      <w:pPr>
        <w:pStyle w:val="aques"/>
      </w:pPr>
      <w:r w:rsidRPr="00E63000">
        <w:rPr>
          <w:b/>
          <w:lang w:val="es-ES"/>
        </w:rPr>
        <w:t xml:space="preserve">[If yes to any topics] </w:t>
      </w:r>
      <w:r>
        <w:rPr>
          <w:lang w:val="es-ES"/>
        </w:rPr>
        <w:t>Ahora me gustaría saber si ha</w:t>
      </w:r>
      <w:r w:rsidRPr="00037F0C">
        <w:rPr>
          <w:lang w:val="es-ES"/>
        </w:rPr>
        <w:t xml:space="preserve"> hecho o piensa que hará cambios en su alimentación o sus actividades después de leer</w:t>
      </w:r>
      <w:r>
        <w:rPr>
          <w:lang w:val="es-ES"/>
        </w:rPr>
        <w:t xml:space="preserve"> o </w:t>
      </w:r>
      <w:r w:rsidRPr="00037F0C">
        <w:rPr>
          <w:lang w:val="es-ES"/>
        </w:rPr>
        <w:t xml:space="preserve">ver información sobre </w:t>
      </w:r>
      <w:r>
        <w:rPr>
          <w:lang w:val="es-ES"/>
        </w:rPr>
        <w:t>el</w:t>
      </w:r>
      <w:r w:rsidRPr="00037F0C">
        <w:rPr>
          <w:lang w:val="es-ES"/>
        </w:rPr>
        <w:t xml:space="preserve"> tema</w:t>
      </w:r>
      <w:r>
        <w:rPr>
          <w:lang w:val="es-ES"/>
        </w:rPr>
        <w:t>,</w:t>
      </w:r>
      <w:r w:rsidRPr="009F6875">
        <w:rPr>
          <w:i/>
          <w:lang w:val="es-ES"/>
        </w:rPr>
        <w:t xml:space="preserve"> </w:t>
      </w:r>
      <w:r w:rsidRPr="00727918">
        <w:rPr>
          <w:lang w:val="es-ES"/>
        </w:rPr>
        <w:t xml:space="preserve">[READ </w:t>
      </w:r>
      <w:r>
        <w:rPr>
          <w:lang w:val="es-ES"/>
        </w:rPr>
        <w:t>TOPIC</w:t>
      </w:r>
      <w:r w:rsidRPr="00727918">
        <w:rPr>
          <w:lang w:val="es-ES"/>
        </w:rPr>
        <w:t>.] ¿Diría usted que…? SELECT ONE FOR EACH STATEMENT.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49"/>
        <w:gridCol w:w="1505"/>
        <w:gridCol w:w="1101"/>
        <w:gridCol w:w="958"/>
        <w:gridCol w:w="1038"/>
        <w:gridCol w:w="938"/>
        <w:gridCol w:w="1051"/>
      </w:tblGrid>
      <w:tr w:rsidR="00E63000" w:rsidRPr="005F77F9" w:rsidTr="00E63000"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E6300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E95E26">
              <w:rPr>
                <w:lang w:val="es-ES"/>
              </w:rPr>
              <w:t>frutas y verduras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E95E26">
              <w:rPr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>
              <w:rPr>
                <w:lang w:val="es-ES"/>
              </w:rPr>
              <w:t>de grano integral</w:t>
            </w:r>
            <w:r w:rsidRPr="009F6875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E95E26">
              <w:rPr>
                <w:lang w:val="es-ES"/>
              </w:rPr>
              <w:t xml:space="preserve">leche con poca grasa, </w:t>
            </w:r>
            <w:r>
              <w:rPr>
                <w:lang w:val="es-ES"/>
              </w:rPr>
              <w:t xml:space="preserve">es decir, </w:t>
            </w:r>
            <w:r w:rsidRPr="00E95E26">
              <w:rPr>
                <w:lang w:val="es-ES"/>
              </w:rPr>
              <w:t>leche con 1% de grasa</w:t>
            </w:r>
            <w:r>
              <w:rPr>
                <w:lang w:val="es-ES"/>
              </w:rPr>
              <w:t>,</w:t>
            </w:r>
            <w:r w:rsidRPr="00E95E26">
              <w:rPr>
                <w:lang w:val="es-ES"/>
              </w:rPr>
              <w:t xml:space="preserve"> sin grasa o leche descremada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037F0C">
              <w:rPr>
                <w:lang w:val="es-ES"/>
              </w:rPr>
              <w:t>actividad física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70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E95E26">
              <w:rPr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c>
          <w:tcPr>
            <w:tcW w:w="2007" w:type="pct"/>
            <w:shd w:val="clear" w:color="auto" w:fill="auto"/>
            <w:vAlign w:val="center"/>
          </w:tcPr>
          <w:p w:rsidR="00E63000" w:rsidRPr="009F6875" w:rsidRDefault="00E63000" w:rsidP="00E6300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Dar pecho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E63000" w:rsidRPr="009F6875" w:rsidRDefault="00E63000" w:rsidP="001A488A">
            <w:pPr>
              <w:keepNext/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5F77F9" w:rsidTr="00E63000">
        <w:trPr>
          <w:cantSplit/>
        </w:trPr>
        <w:tc>
          <w:tcPr>
            <w:tcW w:w="20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Pr="00037F0C">
              <w:rPr>
                <w:lang w:val="es-ES"/>
              </w:rPr>
              <w:t>Empezar a dar alimentos sólidos</w:t>
            </w:r>
            <w:r w:rsidRPr="009F6875">
              <w:rPr>
                <w:lang w:val="es-ES"/>
              </w:rPr>
              <w:t xml:space="preserve">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70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jc w:val="center"/>
            </w:pPr>
            <w:r w:rsidRPr="00C44D5B">
              <w:rPr>
                <w:bCs/>
                <w:sz w:val="18"/>
                <w:szCs w:val="18"/>
                <w:u w:val="single"/>
                <w:lang w:val="es-ES"/>
              </w:rPr>
              <w:t>No</w:t>
            </w:r>
            <w:r w:rsidRPr="00C44D5B">
              <w:rPr>
                <w:bCs/>
                <w:sz w:val="18"/>
                <w:szCs w:val="18"/>
                <w:lang w:val="es-ES"/>
              </w:rPr>
              <w:t xml:space="preserve"> piensa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Está pensando hacerlo</w:t>
            </w:r>
          </w:p>
        </w:tc>
        <w:tc>
          <w:tcPr>
            <w:tcW w:w="457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Planea hacerlo</w:t>
            </w:r>
          </w:p>
        </w:tc>
        <w:tc>
          <w:tcPr>
            <w:tcW w:w="443" w:type="pct"/>
            <w:shd w:val="clear" w:color="auto" w:fill="D9D9D9"/>
            <w:vAlign w:val="center"/>
          </w:tcPr>
          <w:p w:rsidR="00E63000" w:rsidRPr="009F6875" w:rsidRDefault="00E63000" w:rsidP="001A488A">
            <w:pPr>
              <w:jc w:val="center"/>
            </w:pPr>
            <w:r w:rsidRPr="00C44D5B">
              <w:rPr>
                <w:bCs/>
                <w:sz w:val="18"/>
                <w:szCs w:val="18"/>
                <w:lang w:val="es-ES"/>
              </w:rPr>
              <w:t>Ya lo está haciendo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480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101774" w:rsidRPr="009F6875" w:rsidRDefault="00101774" w:rsidP="00101774">
      <w:pPr>
        <w:pStyle w:val="aques"/>
        <w:rPr>
          <w:lang w:val="es-ES"/>
        </w:rPr>
      </w:pPr>
      <w:r w:rsidRPr="00BF5D36">
        <w:rPr>
          <w:lang w:val="es-ES"/>
        </w:rPr>
        <w:t xml:space="preserve">¿Cuál de </w:t>
      </w:r>
      <w:r w:rsidR="00F55188" w:rsidRPr="00BF5D36">
        <w:rPr>
          <w:lang w:val="es-ES"/>
        </w:rPr>
        <w:t xml:space="preserve">las siguientes declaraciones </w:t>
      </w:r>
      <w:r w:rsidRPr="00BF5D36">
        <w:rPr>
          <w:lang w:val="es-ES"/>
        </w:rPr>
        <w:t xml:space="preserve">describe cómo usó el </w:t>
      </w:r>
      <w:r w:rsidRPr="00BF5D36">
        <w:rPr>
          <w:u w:val="single"/>
          <w:lang w:val="es-ES"/>
        </w:rPr>
        <w:t>video</w:t>
      </w:r>
      <w:r w:rsidR="00BF5D36" w:rsidRPr="00BF5D36">
        <w:rPr>
          <w:u w:val="single"/>
          <w:lang w:val="es-ES"/>
        </w:rPr>
        <w:t xml:space="preserve"> o </w:t>
      </w:r>
      <w:r w:rsidRPr="00BF5D36">
        <w:rPr>
          <w:u w:val="single"/>
          <w:lang w:val="es-ES"/>
        </w:rPr>
        <w:t>DVD de WIC</w:t>
      </w:r>
      <w:r w:rsidRPr="00BF5D36">
        <w:rPr>
          <w:lang w:val="es-ES"/>
        </w:rPr>
        <w:t xml:space="preserve"> sobre la salud o sobre comer en forma saludable en los últimos 6 meses?</w:t>
      </w:r>
      <w:r w:rsidR="00613CDC">
        <w:rPr>
          <w:lang w:val="es-ES"/>
        </w:rPr>
        <w:t xml:space="preserve"> </w:t>
      </w:r>
      <w:r w:rsidR="00665A51" w:rsidRPr="00C97417">
        <w:rPr>
          <w:iCs/>
        </w:rPr>
        <w:t xml:space="preserve">SELECT </w:t>
      </w:r>
      <w:r w:rsidR="00665A51">
        <w:rPr>
          <w:iCs/>
        </w:rPr>
        <w:t>ALL THAT APPLY.</w:t>
      </w:r>
    </w:p>
    <w:p w:rsidR="00101774" w:rsidRPr="009F6875" w:rsidRDefault="00101774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665A51">
        <w:rPr>
          <w:lang w:val="es-ES"/>
        </w:rPr>
        <w:t xml:space="preserve"> o </w:t>
      </w:r>
      <w:r w:rsidRPr="009F6875">
        <w:rPr>
          <w:lang w:val="es-ES"/>
        </w:rPr>
        <w:t xml:space="preserve">DVD de WIC sobre la salud o sobre comer en forma saludable </w:t>
      </w:r>
      <w:r w:rsidRPr="0015280D">
        <w:rPr>
          <w:bCs/>
          <w:lang w:val="es-ES"/>
        </w:rPr>
        <w:t>en la oficina de WIC</w:t>
      </w:r>
      <w:r w:rsidRPr="009F6875">
        <w:rPr>
          <w:lang w:val="es-ES"/>
        </w:rPr>
        <w:t xml:space="preserve"> por </w:t>
      </w:r>
      <w:r w:rsidR="00F55188" w:rsidRPr="009F6875">
        <w:rPr>
          <w:lang w:val="es-ES"/>
        </w:rPr>
        <w:t>mí</w:t>
      </w:r>
      <w:r w:rsidRPr="009F6875">
        <w:rPr>
          <w:lang w:val="es-ES"/>
        </w:rPr>
        <w:t xml:space="preserve"> misma</w:t>
      </w:r>
    </w:p>
    <w:p w:rsidR="00101774" w:rsidRPr="009F6875" w:rsidRDefault="00101774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665A51">
        <w:rPr>
          <w:lang w:val="es-ES"/>
        </w:rPr>
        <w:t xml:space="preserve"> o </w:t>
      </w:r>
      <w:r w:rsidRPr="009F6875">
        <w:rPr>
          <w:lang w:val="es-ES"/>
        </w:rPr>
        <w:t xml:space="preserve">DVD de WIC sobre la salud o sobre comer en forma saludable </w:t>
      </w:r>
      <w:r w:rsidRPr="0015280D">
        <w:rPr>
          <w:bCs/>
          <w:lang w:val="es-ES"/>
        </w:rPr>
        <w:t>en la oficina de WIC</w:t>
      </w:r>
      <w:r w:rsidRPr="009F6875">
        <w:rPr>
          <w:lang w:val="es-ES"/>
        </w:rPr>
        <w:t xml:space="preserve"> en un grupo</w:t>
      </w:r>
    </w:p>
    <w:p w:rsidR="00101774" w:rsidRPr="004D0CD3" w:rsidRDefault="00F55188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Cs/>
          <w:lang w:val="es-ES"/>
        </w:rPr>
      </w:pPr>
      <w:r>
        <w:rPr>
          <w:lang w:val="es-ES"/>
        </w:rPr>
        <w:t>Vi el video</w:t>
      </w:r>
      <w:r w:rsidR="00665A51">
        <w:rPr>
          <w:lang w:val="es-ES"/>
        </w:rPr>
        <w:t xml:space="preserve"> o 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15280D">
        <w:rPr>
          <w:bCs/>
          <w:lang w:val="es-ES"/>
        </w:rPr>
        <w:t>en lugar de ir a la cita de WIC</w:t>
      </w:r>
    </w:p>
    <w:p w:rsidR="00101774" w:rsidRPr="009F6875" w:rsidRDefault="00F55188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</w:t>
      </w:r>
      <w:r w:rsidR="00665A51">
        <w:rPr>
          <w:lang w:val="es-ES"/>
        </w:rPr>
        <w:t xml:space="preserve"> o 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15280D">
        <w:rPr>
          <w:bCs/>
          <w:lang w:val="es-ES"/>
        </w:rPr>
        <w:t>antes o después de ir a la cita de WIC</w:t>
      </w:r>
    </w:p>
    <w:p w:rsidR="000B5354" w:rsidRPr="0083718A" w:rsidRDefault="00101774" w:rsidP="00E63000">
      <w:pPr>
        <w:pStyle w:val="areplybox"/>
        <w:keepNext/>
        <w:rPr>
          <w:rFonts w:cs="Calibri"/>
          <w:lang w:val="es-ES"/>
        </w:rPr>
      </w:pPr>
      <w:r w:rsidRPr="0015280D">
        <w:rPr>
          <w:bCs/>
          <w:u w:val="single"/>
          <w:lang w:val="es-ES"/>
        </w:rPr>
        <w:t>No</w:t>
      </w:r>
      <w:r w:rsidRPr="009F6875">
        <w:rPr>
          <w:lang w:val="es-ES"/>
        </w:rPr>
        <w:t xml:space="preserve"> he visto el video</w:t>
      </w:r>
      <w:r w:rsidR="00665A51">
        <w:rPr>
          <w:lang w:val="es-US"/>
        </w:rPr>
        <w:t xml:space="preserve"> o </w:t>
      </w:r>
      <w:r w:rsidRPr="009F6875">
        <w:rPr>
          <w:lang w:val="es-ES"/>
        </w:rPr>
        <w:t>DVD de WIC sobre la salud o sobre comer en forma saludable en los últimos 6 mese</w:t>
      </w:r>
      <w:r w:rsidR="00B42EB2" w:rsidRPr="009F6875" w:rsidDel="00BB30ED">
        <w:rPr>
          <w:lang w:val="es-ES"/>
        </w:rPr>
        <w:t xml:space="preserve">s 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Del="00BB30ED" w:rsidRDefault="0083718A" w:rsidP="0083718A">
      <w:pPr>
        <w:pStyle w:val="areplybox"/>
        <w:rPr>
          <w:rFonts w:cs="Calibri"/>
          <w:lang w:val="es-ES"/>
        </w:rPr>
      </w:pPr>
      <w:r w:rsidRPr="005F77F9">
        <w:t>-7 REFUSAL</w:t>
      </w:r>
    </w:p>
    <w:p w:rsidR="003B61D1" w:rsidRPr="009F6875" w:rsidRDefault="003B61D1" w:rsidP="00665A51">
      <w:pPr>
        <w:pStyle w:val="aques"/>
        <w:rPr>
          <w:lang w:val="es-ES"/>
        </w:rPr>
      </w:pPr>
      <w:r w:rsidRPr="00BF5D36">
        <w:rPr>
          <w:lang w:val="es-ES"/>
        </w:rPr>
        <w:lastRenderedPageBreak/>
        <w:t xml:space="preserve">¿Cuál describe mejor su estado civil actual? ¿Está </w:t>
      </w:r>
      <w:r w:rsidR="001F242D" w:rsidRPr="00BF5D36">
        <w:rPr>
          <w:lang w:val="es-ES"/>
        </w:rPr>
        <w:t>usted…</w:t>
      </w:r>
      <w:r w:rsidRPr="00BF5D36">
        <w:rPr>
          <w:lang w:val="es-ES"/>
        </w:rPr>
        <w:t>?</w:t>
      </w:r>
      <w:r w:rsidRPr="009F6875">
        <w:rPr>
          <w:color w:val="FF0000"/>
          <w:lang w:val="es-ES"/>
        </w:rPr>
        <w:t xml:space="preserve"> </w:t>
      </w:r>
      <w:r w:rsidR="00665A51" w:rsidRPr="001F15C4">
        <w:rPr>
          <w:lang w:val="es-ES"/>
        </w:rPr>
        <w:t>SELECT ONE</w:t>
      </w:r>
      <w:r w:rsidR="00665A51">
        <w:rPr>
          <w:lang w:val="es-ES"/>
        </w:rPr>
        <w:t>.</w:t>
      </w:r>
    </w:p>
    <w:p w:rsidR="003B61D1" w:rsidRPr="009F6875" w:rsidRDefault="003B61D1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Casada</w:t>
      </w:r>
    </w:p>
    <w:p w:rsidR="003B61D1" w:rsidRPr="009F6875" w:rsidRDefault="003B61D1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Viuda</w:t>
      </w:r>
    </w:p>
    <w:p w:rsidR="003B61D1" w:rsidRPr="009F6875" w:rsidRDefault="003B61D1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Divorciada</w:t>
      </w:r>
    </w:p>
    <w:p w:rsidR="003B61D1" w:rsidRPr="009F6875" w:rsidRDefault="003B61D1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Separada</w:t>
      </w:r>
    </w:p>
    <w:p w:rsidR="003B61D1" w:rsidRPr="009F6875" w:rsidRDefault="003B61D1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Soltera o nunca se ha casado</w:t>
      </w:r>
    </w:p>
    <w:p w:rsidR="00954FC4" w:rsidRDefault="003B61D1" w:rsidP="00E63000">
      <w:pPr>
        <w:pStyle w:val="areplybox"/>
        <w:keepNext/>
        <w:rPr>
          <w:lang w:val="es-ES"/>
        </w:rPr>
      </w:pPr>
      <w:r w:rsidRPr="009F6875">
        <w:rPr>
          <w:lang w:val="es-ES"/>
        </w:rPr>
        <w:t>Vive con una pareja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665A51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6C13EC" w:rsidRPr="004D0CD3" w:rsidRDefault="00497527" w:rsidP="00B07711">
      <w:pPr>
        <w:pStyle w:val="aques"/>
        <w:rPr>
          <w:lang w:val="es-ES"/>
        </w:rPr>
      </w:pPr>
      <w:r w:rsidRPr="00BF5D36">
        <w:rPr>
          <w:lang w:val="es-ES"/>
        </w:rPr>
        <w:t>¿Está actualmente embarazada</w:t>
      </w:r>
      <w:r w:rsidR="006C13EC" w:rsidRPr="00665A51">
        <w:rPr>
          <w:lang w:val="es-ES"/>
        </w:rPr>
        <w:t>?</w:t>
      </w:r>
    </w:p>
    <w:p w:rsidR="009B56F9" w:rsidRPr="00BF58C1" w:rsidRDefault="00ED51EC" w:rsidP="00ED51EC">
      <w:pPr>
        <w:pStyle w:val="areplybox"/>
        <w:keepNext/>
        <w:rPr>
          <w:color w:val="222222"/>
        </w:rPr>
      </w:pPr>
      <w:r w:rsidRPr="00BF58C1">
        <w:t>(1) NO. [CONFIRM RESPONDENT HAS BEEN PREGNANT SINCE ENROLLING IN THIS STUDY; OTHERWISE GO TO (3).]</w:t>
      </w:r>
    </w:p>
    <w:p w:rsidR="009B56F9" w:rsidRPr="009F6875" w:rsidRDefault="009B56F9" w:rsidP="009B56F9">
      <w:pPr>
        <w:pStyle w:val="areplybox"/>
        <w:keepNext/>
        <w:numPr>
          <w:ilvl w:val="0"/>
          <w:numId w:val="0"/>
        </w:numPr>
        <w:ind w:left="806"/>
        <w:rPr>
          <w:color w:val="222222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E63000" w:rsidRPr="00F63DEE" w:rsidTr="001A488A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E63000" w:rsidRPr="00F63DEE" w:rsidRDefault="00E63000" w:rsidP="001A488A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E63000" w:rsidRPr="00F63DEE" w:rsidRDefault="00E63000" w:rsidP="001A488A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E63000" w:rsidRPr="00F63DEE" w:rsidRDefault="00E63000" w:rsidP="001A488A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E63000" w:rsidRPr="00F63DEE" w:rsidTr="001A488A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E63000" w:rsidRPr="00E3058E" w:rsidRDefault="00E63000" w:rsidP="001A488A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3058E">
              <w:rPr>
                <w:b/>
              </w:rPr>
              <w:t>(month)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E63000" w:rsidRPr="00E3058E" w:rsidRDefault="00E63000" w:rsidP="001A488A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3058E">
              <w:rPr>
                <w:b/>
              </w:rPr>
              <w:t>(day)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E63000" w:rsidRPr="00E3058E" w:rsidRDefault="00E63000" w:rsidP="001A488A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E3058E">
              <w:rPr>
                <w:b/>
              </w:rPr>
              <w:t>(year)</w:t>
            </w:r>
          </w:p>
        </w:tc>
      </w:tr>
    </w:tbl>
    <w:p w:rsidR="006C13EC" w:rsidRPr="009F6875" w:rsidRDefault="00ED51EC" w:rsidP="00ED51EC">
      <w:pPr>
        <w:pStyle w:val="areplybox"/>
        <w:keepNext/>
        <w:rPr>
          <w:lang w:val="es-ES"/>
        </w:rPr>
      </w:pPr>
      <w:r>
        <w:rPr>
          <w:lang w:val="es-ES"/>
        </w:rPr>
        <w:t>YES</w:t>
      </w:r>
      <w:r w:rsidRPr="009F6875">
        <w:rPr>
          <w:lang w:val="es-ES"/>
        </w:rPr>
        <w:t xml:space="preserve"> </w:t>
      </w:r>
      <w:r w:rsidR="001A488A" w:rsidRPr="001A488A">
        <w:rPr>
          <w:b/>
          <w:lang w:val="es-ES"/>
        </w:rPr>
        <w:t>[If selected]</w:t>
      </w:r>
      <w:r w:rsidRPr="007D20BF">
        <w:rPr>
          <w:lang w:val="es-ES"/>
        </w:rPr>
        <w:t xml:space="preserve"> ¿Cu</w:t>
      </w:r>
      <w:r>
        <w:rPr>
          <w:lang w:val="es-ES"/>
        </w:rPr>
        <w:t>ándo es su</w:t>
      </w:r>
      <w:r w:rsidR="000665ED" w:rsidRPr="009F6875">
        <w:rPr>
          <w:lang w:val="es-ES"/>
        </w:rPr>
        <w:t xml:space="preserve"> fecha de parto</w:t>
      </w:r>
      <w:r>
        <w:rPr>
          <w:lang w:val="es-ES"/>
        </w:rPr>
        <w:t>?</w:t>
      </w:r>
      <w:r w:rsidR="00613CDC">
        <w:rPr>
          <w:lang w:val="es-ES"/>
        </w:rPr>
        <w:t xml:space="preserve"> </w:t>
      </w:r>
      <w:r w:rsidR="00E63000">
        <w:rPr>
          <w:lang w:val="es-ES"/>
        </w:rPr>
        <w:t>ENTER</w:t>
      </w:r>
    </w:p>
    <w:p w:rsidR="006C13EC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p w:rsidR="00E63000" w:rsidRPr="009F6875" w:rsidRDefault="00E63000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F01A7F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ED51EC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ED51EC" w:rsidRDefault="000665ED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ED51EC">
              <w:rPr>
                <w:b/>
                <w:lang w:val="es-ES"/>
              </w:rPr>
              <w:t>(mes</w:t>
            </w:r>
            <w:r w:rsidR="006C13EC" w:rsidRPr="00ED51EC">
              <w:rPr>
                <w:b/>
                <w:lang w:val="es-ES"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ED51EC" w:rsidRDefault="006C13EC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  <w:lang w:val="es-ES"/>
              </w:rPr>
            </w:pPr>
            <w:r w:rsidRPr="00ED51EC">
              <w:rPr>
                <w:b/>
                <w:lang w:val="es-ES"/>
              </w:rPr>
              <w:t>(</w:t>
            </w:r>
            <w:r w:rsidR="000665ED" w:rsidRPr="00ED51EC">
              <w:rPr>
                <w:b/>
                <w:lang w:val="es-ES"/>
              </w:rPr>
              <w:t xml:space="preserve"> año </w:t>
            </w:r>
            <w:r w:rsidRPr="00ED51EC">
              <w:rPr>
                <w:b/>
                <w:lang w:val="es-ES"/>
              </w:rPr>
              <w:t>)</w:t>
            </w:r>
          </w:p>
        </w:tc>
      </w:tr>
    </w:tbl>
    <w:p w:rsidR="006C13EC" w:rsidRPr="009F6875" w:rsidRDefault="00ED51EC" w:rsidP="00ED51EC">
      <w:pPr>
        <w:pStyle w:val="areplybox"/>
        <w:keepNext/>
        <w:rPr>
          <w:color w:val="222222"/>
          <w:lang w:val="es-ES"/>
        </w:rPr>
      </w:pPr>
      <w:r w:rsidRPr="009F6875">
        <w:rPr>
          <w:lang w:val="es-ES"/>
        </w:rPr>
        <w:t>NO</w:t>
      </w:r>
      <w:r>
        <w:rPr>
          <w:lang w:val="es-ES"/>
        </w:rPr>
        <w:t>,</w:t>
      </w:r>
      <w:r w:rsidRPr="009F6875">
        <w:rPr>
          <w:lang w:val="es-ES"/>
        </w:rPr>
        <w:t xml:space="preserve"> </w:t>
      </w:r>
      <w:r>
        <w:rPr>
          <w:lang w:val="es-ES"/>
        </w:rPr>
        <w:t>T</w:t>
      </w:r>
      <w:r w:rsidRPr="009F6875">
        <w:rPr>
          <w:lang w:val="es-ES"/>
        </w:rPr>
        <w:t>UVE A MI BEBÉ</w:t>
      </w:r>
      <w:r w:rsidR="00613CDC">
        <w:rPr>
          <w:lang w:val="es-ES"/>
        </w:rPr>
        <w:t xml:space="preserve"> </w:t>
      </w:r>
      <w:r w:rsidR="001A488A" w:rsidRPr="001A488A">
        <w:rPr>
          <w:b/>
          <w:lang w:val="es-ES"/>
        </w:rPr>
        <w:t>[If selected]</w:t>
      </w:r>
      <w:r w:rsidRPr="007D20BF">
        <w:rPr>
          <w:lang w:val="es-ES"/>
        </w:rPr>
        <w:t xml:space="preserve"> ¿Cu</w:t>
      </w:r>
      <w:r>
        <w:rPr>
          <w:lang w:val="es-ES"/>
        </w:rPr>
        <w:t>ándo tuvo a su bebé?</w:t>
      </w:r>
      <w:r w:rsidR="00613CDC">
        <w:rPr>
          <w:lang w:val="es-ES"/>
        </w:rPr>
        <w:t xml:space="preserve"> </w:t>
      </w:r>
      <w:r w:rsidR="00E63000">
        <w:rPr>
          <w:lang w:val="es-ES"/>
        </w:rPr>
        <w:t>ENTER</w:t>
      </w:r>
    </w:p>
    <w:p w:rsidR="006C13EC" w:rsidRPr="009F6875" w:rsidRDefault="006C13EC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Default="00ED51EC" w:rsidP="001E5D53">
      <w:pPr>
        <w:pStyle w:val="areplybox"/>
        <w:rPr>
          <w:lang w:val="es-ES"/>
        </w:rPr>
      </w:pPr>
      <w:r w:rsidRPr="009F6875">
        <w:rPr>
          <w:lang w:val="es-ES"/>
        </w:rPr>
        <w:t>NO</w:t>
      </w:r>
      <w:r>
        <w:rPr>
          <w:lang w:val="es-ES"/>
        </w:rPr>
        <w:t>,</w:t>
      </w:r>
      <w:r w:rsidRPr="009F6875">
        <w:rPr>
          <w:lang w:val="es-ES"/>
        </w:rPr>
        <w:t xml:space="preserve"> </w:t>
      </w:r>
      <w:r>
        <w:rPr>
          <w:lang w:val="es-ES"/>
        </w:rPr>
        <w:t>P</w:t>
      </w:r>
      <w:r w:rsidRPr="009F6875">
        <w:rPr>
          <w:lang w:val="es-ES"/>
        </w:rPr>
        <w:t xml:space="preserve">ERDÍ </w:t>
      </w:r>
      <w:r>
        <w:rPr>
          <w:lang w:val="es-ES"/>
        </w:rPr>
        <w:t xml:space="preserve">AL </w:t>
      </w:r>
      <w:r w:rsidRPr="009F6875">
        <w:rPr>
          <w:lang w:val="es-ES"/>
        </w:rPr>
        <w:t>BEBÉ O TERMIN</w:t>
      </w:r>
      <w:r>
        <w:rPr>
          <w:lang w:val="es-ES"/>
        </w:rPr>
        <w:t>É</w:t>
      </w:r>
      <w:r w:rsidRPr="009F6875">
        <w:rPr>
          <w:lang w:val="es-ES"/>
        </w:rPr>
        <w:t xml:space="preserve"> EL EMBARAZO</w:t>
      </w:r>
    </w:p>
    <w:p w:rsidR="0083718A" w:rsidRPr="003B4D36" w:rsidRDefault="0083718A" w:rsidP="0083718A">
      <w:pPr>
        <w:pStyle w:val="areplybox"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  <w:rPr>
          <w:lang w:val="es-ES"/>
        </w:rPr>
      </w:pPr>
      <w:r w:rsidRPr="005F77F9">
        <w:t>-7 REFUSAL</w:t>
      </w:r>
    </w:p>
    <w:p w:rsidR="006C13EC" w:rsidRPr="004D0CD3" w:rsidRDefault="00123694" w:rsidP="001E5D53">
      <w:pPr>
        <w:pStyle w:val="aques"/>
        <w:rPr>
          <w:lang w:val="es-ES"/>
        </w:rPr>
      </w:pPr>
      <w:r w:rsidRPr="00BF5D36">
        <w:rPr>
          <w:lang w:val="es-ES"/>
        </w:rPr>
        <w:t>E</w:t>
      </w:r>
      <w:r w:rsidR="006C13EC" w:rsidRPr="00BF5D36">
        <w:rPr>
          <w:lang w:val="es-ES"/>
        </w:rPr>
        <w:t xml:space="preserve">n </w:t>
      </w:r>
      <w:r w:rsidRPr="00BF5D36">
        <w:rPr>
          <w:lang w:val="es-ES"/>
        </w:rPr>
        <w:t xml:space="preserve">los últimos </w:t>
      </w:r>
      <w:r w:rsidR="006C13EC" w:rsidRPr="00BF5D36">
        <w:rPr>
          <w:lang w:val="es-ES"/>
        </w:rPr>
        <w:t>6 m</w:t>
      </w:r>
      <w:r w:rsidRPr="00BF5D36">
        <w:rPr>
          <w:lang w:val="es-ES"/>
        </w:rPr>
        <w:t>ese</w:t>
      </w:r>
      <w:r w:rsidR="006C13EC" w:rsidRPr="00BF5D36">
        <w:rPr>
          <w:lang w:val="es-ES"/>
        </w:rPr>
        <w:t xml:space="preserve">s, </w:t>
      </w:r>
      <w:r w:rsidRPr="00BF5D36">
        <w:rPr>
          <w:lang w:val="es-ES"/>
        </w:rPr>
        <w:t xml:space="preserve">¿le </w:t>
      </w:r>
      <w:r w:rsidR="006C13EC" w:rsidRPr="00BF5D36">
        <w:rPr>
          <w:lang w:val="es-ES"/>
        </w:rPr>
        <w:t>ha</w:t>
      </w:r>
      <w:r w:rsidRPr="00BF5D36">
        <w:rPr>
          <w:lang w:val="es-ES"/>
        </w:rPr>
        <w:t xml:space="preserve"> dicho un médico u</w:t>
      </w:r>
      <w:r w:rsidR="00B64E67" w:rsidRPr="00BF5D36">
        <w:rPr>
          <w:lang w:val="es-ES"/>
        </w:rPr>
        <w:t xml:space="preserve"> otr</w:t>
      </w:r>
      <w:r w:rsidRPr="00BF5D36">
        <w:rPr>
          <w:lang w:val="es-ES"/>
        </w:rPr>
        <w:t xml:space="preserve">o </w:t>
      </w:r>
      <w:r w:rsidR="006C13EC" w:rsidRPr="00BF5D36">
        <w:rPr>
          <w:lang w:val="es-ES"/>
        </w:rPr>
        <w:t>profesional</w:t>
      </w:r>
      <w:r w:rsidRPr="00BF5D36">
        <w:rPr>
          <w:lang w:val="es-ES"/>
        </w:rPr>
        <w:t xml:space="preserve"> de la salud que usted tenía</w:t>
      </w:r>
      <w:r w:rsidR="006C13EC" w:rsidRPr="00BF5D36">
        <w:rPr>
          <w:lang w:val="es-ES"/>
        </w:rPr>
        <w:t>…?</w:t>
      </w:r>
      <w:r w:rsidR="00ED51EC">
        <w:rPr>
          <w:lang w:val="es-ES"/>
        </w:rPr>
        <w:t xml:space="preserve"> </w:t>
      </w:r>
      <w:r w:rsidR="00ED51EC" w:rsidRPr="00ED51EC">
        <w:t>SELECT ONE FOR EACH ITEM.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53"/>
        <w:gridCol w:w="946"/>
        <w:gridCol w:w="946"/>
        <w:gridCol w:w="1916"/>
        <w:gridCol w:w="1565"/>
      </w:tblGrid>
      <w:tr w:rsidR="00E63000" w:rsidRPr="00F520B5" w:rsidTr="001A488A">
        <w:tc>
          <w:tcPr>
            <w:tcW w:w="2541" w:type="pct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Anemia o tenía bajo el nivel de hierro</w:t>
            </w:r>
          </w:p>
        </w:tc>
        <w:tc>
          <w:tcPr>
            <w:tcW w:w="433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YES</w:t>
            </w:r>
          </w:p>
        </w:tc>
        <w:tc>
          <w:tcPr>
            <w:tcW w:w="433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NO</w:t>
            </w:r>
          </w:p>
        </w:tc>
        <w:tc>
          <w:tcPr>
            <w:tcW w:w="877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716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F520B5" w:rsidTr="001A488A">
        <w:tc>
          <w:tcPr>
            <w:tcW w:w="2541" w:type="pct"/>
            <w:shd w:val="clear" w:color="auto" w:fill="D9D9D9" w:themeFill="background1" w:themeFillShade="D9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Subió demasiado de peso 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YES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NO</w:t>
            </w:r>
          </w:p>
        </w:tc>
        <w:tc>
          <w:tcPr>
            <w:tcW w:w="877" w:type="pct"/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F520B5" w:rsidTr="001A488A">
        <w:tc>
          <w:tcPr>
            <w:tcW w:w="2541" w:type="pct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Diabetes, diabetes gestacional o nivel de azúcar alto</w:t>
            </w:r>
          </w:p>
        </w:tc>
        <w:tc>
          <w:tcPr>
            <w:tcW w:w="433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YES</w:t>
            </w:r>
          </w:p>
        </w:tc>
        <w:tc>
          <w:tcPr>
            <w:tcW w:w="433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NO</w:t>
            </w:r>
          </w:p>
        </w:tc>
        <w:tc>
          <w:tcPr>
            <w:tcW w:w="877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716" w:type="pct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  <w:tr w:rsidR="00E63000" w:rsidRPr="00F520B5" w:rsidTr="001A488A">
        <w:tc>
          <w:tcPr>
            <w:tcW w:w="25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</w:pPr>
            <w:r w:rsidRPr="009F6875">
              <w:t>d.</w:t>
            </w:r>
            <w:r w:rsidRPr="009F6875">
              <w:tab/>
              <w:t>Presión arterial alta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YES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>NO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3000" w:rsidRPr="00F520B5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F520B5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</w:tr>
    </w:tbl>
    <w:p w:rsidR="00E712B7" w:rsidRPr="004D0CD3" w:rsidRDefault="00E712B7" w:rsidP="00E712B7">
      <w:pPr>
        <w:pStyle w:val="aques"/>
        <w:rPr>
          <w:lang w:val="es-ES"/>
        </w:rPr>
      </w:pPr>
      <w:r w:rsidRPr="00BF5D36">
        <w:rPr>
          <w:lang w:val="es-ES"/>
        </w:rPr>
        <w:t xml:space="preserve">¿Está actualmente trabajando por </w:t>
      </w:r>
      <w:r w:rsidR="00EE33A3" w:rsidRPr="00BF5D36">
        <w:rPr>
          <w:lang w:val="es-ES"/>
        </w:rPr>
        <w:t>pago</w:t>
      </w:r>
      <w:r w:rsidRPr="00BF5D36">
        <w:rPr>
          <w:lang w:val="es-ES"/>
        </w:rPr>
        <w:t xml:space="preserve"> ya sea de tiempo completo o de tiempo parcial?</w:t>
      </w:r>
      <w:r w:rsidR="00ED51EC" w:rsidRPr="00ED51EC">
        <w:rPr>
          <w:lang w:val="es-ES"/>
        </w:rPr>
        <w:t xml:space="preserve"> </w:t>
      </w:r>
      <w:r w:rsidR="00ED51EC" w:rsidRPr="00ED51EC">
        <w:t>SELECT ONE</w:t>
      </w:r>
      <w:r w:rsidR="00ED51EC">
        <w:t>.</w:t>
      </w:r>
    </w:p>
    <w:p w:rsidR="00E712B7" w:rsidRPr="009F6875" w:rsidRDefault="00BF5D36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SÍ, TIEMPO COMPLETO</w:t>
      </w:r>
    </w:p>
    <w:p w:rsidR="00954FC4" w:rsidRPr="009F6875" w:rsidRDefault="00BF5D36" w:rsidP="00E63000">
      <w:pPr>
        <w:pStyle w:val="areplybox"/>
        <w:keepNext/>
      </w:pPr>
      <w:r w:rsidRPr="009F6875">
        <w:rPr>
          <w:lang w:val="es-ES"/>
        </w:rPr>
        <w:t>SÍ, TIEMPO PARCIAL</w:t>
      </w:r>
    </w:p>
    <w:p w:rsidR="00954FC4" w:rsidRDefault="00BF5D36" w:rsidP="00E63000">
      <w:pPr>
        <w:pStyle w:val="areplybox"/>
        <w:keepNext/>
      </w:pPr>
      <w:r w:rsidRPr="009F6875">
        <w:t>NO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9F6875" w:rsidRDefault="0083718A" w:rsidP="0083718A">
      <w:pPr>
        <w:pStyle w:val="areplybox"/>
      </w:pPr>
      <w:r w:rsidRPr="005F77F9">
        <w:t>-7 REFUSAL</w:t>
      </w:r>
    </w:p>
    <w:p w:rsidR="00F2379F" w:rsidRPr="004D0CD3" w:rsidRDefault="00BD3CC6" w:rsidP="00BD3CC6">
      <w:pPr>
        <w:pStyle w:val="aques"/>
        <w:rPr>
          <w:lang w:val="es-ES"/>
        </w:rPr>
      </w:pPr>
      <w:r>
        <w:rPr>
          <w:lang w:val="es-ES"/>
        </w:rPr>
        <w:lastRenderedPageBreak/>
        <w:t xml:space="preserve">Piense en el número de </w:t>
      </w:r>
      <w:r w:rsidRPr="00A773AD">
        <w:rPr>
          <w:bCs/>
          <w:lang w:val="es-ES"/>
        </w:rPr>
        <w:t xml:space="preserve">personas </w:t>
      </w:r>
      <w:r>
        <w:rPr>
          <w:bCs/>
          <w:lang w:val="es-ES"/>
        </w:rPr>
        <w:t xml:space="preserve">que </w:t>
      </w:r>
      <w:r w:rsidRPr="00A773AD">
        <w:rPr>
          <w:bCs/>
          <w:lang w:val="es-ES"/>
        </w:rPr>
        <w:t>viven en su hogar actualmente</w:t>
      </w:r>
      <w:r>
        <w:rPr>
          <w:bCs/>
          <w:lang w:val="es-ES"/>
        </w:rPr>
        <w:t xml:space="preserve">. </w:t>
      </w:r>
      <w:r w:rsidR="001E631A" w:rsidRPr="00BF5D36">
        <w:rPr>
          <w:lang w:val="es-ES"/>
        </w:rPr>
        <w:t xml:space="preserve">¿Cuántas personas </w:t>
      </w:r>
      <w:r>
        <w:rPr>
          <w:lang w:val="es-ES"/>
        </w:rPr>
        <w:t>pertenecen a los siguientes grupos de edades</w:t>
      </w:r>
      <w:r w:rsidR="00F2379F" w:rsidRPr="00BF5D36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4D0CD3" w:rsidTr="00E63000">
        <w:tc>
          <w:tcPr>
            <w:tcW w:w="6480" w:type="dxa"/>
            <w:shd w:val="clear" w:color="auto" w:fill="BFBFBF" w:themeFill="background1" w:themeFillShade="BF"/>
            <w:vAlign w:val="center"/>
          </w:tcPr>
          <w:p w:rsidR="00F2379F" w:rsidRPr="004D0CD3" w:rsidRDefault="00F2379F" w:rsidP="00613CDC">
            <w:pPr>
              <w:pStyle w:val="TableHeaders"/>
              <w:jc w:val="left"/>
              <w:rPr>
                <w:b w:val="0"/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4D0CD3" w:rsidRDefault="00BD3CC6" w:rsidP="00E63000">
            <w:pPr>
              <w:pStyle w:val="TableHeaders"/>
              <w:rPr>
                <w:b w:val="0"/>
              </w:rPr>
            </w:pPr>
            <w:r w:rsidRPr="004D0CD3">
              <w:rPr>
                <w:b w:val="0"/>
              </w:rPr>
              <w:t>ENTER NUMBER</w:t>
            </w:r>
            <w:r w:rsidR="00E63000" w:rsidRPr="004D0CD3">
              <w:rPr>
                <w:b w:val="0"/>
              </w:rPr>
              <w:t xml:space="preserve">. </w:t>
            </w:r>
            <w:r w:rsidRPr="004D0CD3">
              <w:rPr>
                <w:b w:val="0"/>
              </w:rPr>
              <w:t>IF NONE, ENTER ZERO</w:t>
            </w:r>
          </w:p>
        </w:tc>
      </w:tr>
      <w:tr w:rsidR="001E631A" w:rsidRPr="00F01A7F" w:rsidTr="00613CDC">
        <w:tc>
          <w:tcPr>
            <w:tcW w:w="6480" w:type="dxa"/>
            <w:vAlign w:val="center"/>
          </w:tcPr>
          <w:p w:rsidR="001E631A" w:rsidRPr="009F6875" w:rsidRDefault="00EC1DAE" w:rsidP="00613CD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Bebés </w:t>
            </w:r>
            <w:r w:rsidR="00D311A0">
              <w:rPr>
                <w:lang w:val="es-ES"/>
              </w:rPr>
              <w:t>menores de</w:t>
            </w:r>
            <w:r w:rsidR="001E631A" w:rsidRPr="009F6875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F01A7F" w:rsidTr="00613CDC"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E631A" w:rsidRPr="009F6875" w:rsidRDefault="000E25F6" w:rsidP="00613CDC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1E631A" w:rsidRPr="009F6875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F01A7F" w:rsidTr="00613CDC">
        <w:tc>
          <w:tcPr>
            <w:tcW w:w="6480" w:type="dxa"/>
            <w:vAlign w:val="center"/>
          </w:tcPr>
          <w:p w:rsidR="001E631A" w:rsidRPr="009F6875" w:rsidRDefault="000E25F6" w:rsidP="00613CDC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c.</w:t>
            </w:r>
            <w:r>
              <w:rPr>
                <w:lang w:val="es-ES"/>
              </w:rPr>
              <w:tab/>
              <w:t xml:space="preserve">Niños de 5 a </w:t>
            </w:r>
            <w:r w:rsidR="001E631A" w:rsidRPr="009F6875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F01A7F" w:rsidTr="00613CDC"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1E631A" w:rsidRPr="009F6875" w:rsidRDefault="001E631A" w:rsidP="00613CD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</w:tbl>
    <w:p w:rsidR="009F480B" w:rsidRPr="009F6875" w:rsidRDefault="009F480B" w:rsidP="00E63000">
      <w:pPr>
        <w:pStyle w:val="aques"/>
        <w:keepNext w:val="0"/>
      </w:pPr>
      <w:r w:rsidRPr="00BF5D36">
        <w:rPr>
          <w:lang w:val="es-ES"/>
        </w:rPr>
        <w:t>¿Cuántas personas en su hogar están en WIC actualmente?</w:t>
      </w:r>
      <w:r w:rsidRPr="009F6875">
        <w:rPr>
          <w:lang w:val="es-ES"/>
        </w:rPr>
        <w:t xml:space="preserve"> Por favor inclúyase a sí misma. </w:t>
      </w:r>
      <w:r w:rsidR="00BD3CC6">
        <w:t xml:space="preserve">ENTER </w:t>
      </w:r>
      <w:r w:rsidR="00BD3CC6" w:rsidRPr="007907C9">
        <w:t>NUMBER</w:t>
      </w:r>
      <w:r w:rsidR="00DC6FED">
        <w:t>.</w:t>
      </w:r>
      <w:r w:rsidR="00BD3CC6" w:rsidRPr="007907C9">
        <w:t xml:space="preserve"> </w:t>
      </w:r>
      <w:r w:rsidRPr="009F6875">
        <w:t>_____</w:t>
      </w:r>
    </w:p>
    <w:p w:rsidR="007F5A1B" w:rsidRPr="004D0CD3" w:rsidRDefault="00D145C6" w:rsidP="001E5D53">
      <w:pPr>
        <w:pStyle w:val="aques"/>
        <w:rPr>
          <w:lang w:val="es-ES"/>
        </w:rPr>
      </w:pPr>
      <w:r w:rsidRPr="00BF5D36">
        <w:rPr>
          <w:lang w:val="es-ES"/>
        </w:rPr>
        <w:t xml:space="preserve">¿Tiene un arreglo de cuidado de niños regular para su </w:t>
      </w:r>
      <w:r w:rsidR="00D311A0" w:rsidRPr="00BF5D36">
        <w:rPr>
          <w:u w:val="single"/>
          <w:lang w:val="es-ES"/>
        </w:rPr>
        <w:t>hijo(a) más joven</w:t>
      </w:r>
      <w:r w:rsidRPr="00BF5D36">
        <w:rPr>
          <w:lang w:val="es-ES"/>
        </w:rPr>
        <w:t xml:space="preserve"> en el cual otra persona que no es de la familia cuida de él</w:t>
      </w:r>
      <w:r w:rsidR="00665A51">
        <w:rPr>
          <w:lang w:val="es-ES"/>
        </w:rPr>
        <w:t xml:space="preserve"> o </w:t>
      </w:r>
      <w:r w:rsidRPr="00BF5D36">
        <w:rPr>
          <w:lang w:val="es-ES"/>
        </w:rPr>
        <w:t>ella normalmente</w:t>
      </w:r>
      <w:r w:rsidR="00954FC4" w:rsidRPr="00BF5D36">
        <w:rPr>
          <w:lang w:val="es-ES"/>
        </w:rPr>
        <w:t>?</w:t>
      </w:r>
      <w:r w:rsidR="002C2C39" w:rsidRPr="002C2C39">
        <w:rPr>
          <w:iCs/>
          <w:lang w:val="es-ES"/>
        </w:rPr>
        <w:t xml:space="preserve"> </w:t>
      </w:r>
      <w:r w:rsidR="002C2C39" w:rsidRPr="00C97417">
        <w:rPr>
          <w:iCs/>
        </w:rPr>
        <w:t>SELECT ONE</w:t>
      </w:r>
      <w:r w:rsidR="002C2C39">
        <w:rPr>
          <w:iCs/>
        </w:rPr>
        <w:t>.</w:t>
      </w:r>
    </w:p>
    <w:p w:rsidR="00954FC4" w:rsidRPr="009F6875" w:rsidRDefault="002C2C39" w:rsidP="00E63000">
      <w:pPr>
        <w:pStyle w:val="areplybox"/>
        <w:keepNext/>
        <w:rPr>
          <w:rFonts w:cs="Calibri"/>
          <w:lang w:val="es-ES"/>
        </w:rPr>
      </w:pPr>
      <w:r>
        <w:rPr>
          <w:lang w:val="es-ES"/>
        </w:rPr>
        <w:t>YES</w:t>
      </w:r>
      <w:r w:rsidR="00954FC4" w:rsidRPr="009F6875">
        <w:rPr>
          <w:rFonts w:cs="Calibri"/>
          <w:lang w:val="es-ES"/>
        </w:rPr>
        <w:t xml:space="preserve"> </w:t>
      </w:r>
      <w:r w:rsidR="00D145C6" w:rsidRPr="009F6875">
        <w:rPr>
          <w:rFonts w:cs="Calibri"/>
          <w:lang w:val="es-ES"/>
        </w:rPr>
        <w:t xml:space="preserve">¿Cuántas </w:t>
      </w:r>
      <w:r w:rsidR="00D145C6" w:rsidRPr="00BD3CC6">
        <w:rPr>
          <w:bCs/>
          <w:lang w:val="es-ES"/>
        </w:rPr>
        <w:t>horas a la semana</w:t>
      </w:r>
      <w:r w:rsidR="00D145C6" w:rsidRPr="009F6875">
        <w:rPr>
          <w:lang w:val="es-ES"/>
        </w:rPr>
        <w:t xml:space="preserve"> está su </w:t>
      </w:r>
      <w:r w:rsidR="00715A53">
        <w:rPr>
          <w:lang w:val="es-ES"/>
        </w:rPr>
        <w:t>niño</w:t>
      </w:r>
      <w:r w:rsidR="00D145C6" w:rsidRPr="009F6875">
        <w:rPr>
          <w:lang w:val="es-ES"/>
        </w:rPr>
        <w:t>(a)</w:t>
      </w:r>
      <w:r w:rsidR="00D145C6" w:rsidRPr="004D0CD3">
        <w:rPr>
          <w:bCs/>
          <w:lang w:val="es-ES"/>
        </w:rPr>
        <w:t xml:space="preserve"> </w:t>
      </w:r>
      <w:r w:rsidR="00D145C6" w:rsidRPr="009F6875">
        <w:rPr>
          <w:lang w:val="es-ES"/>
        </w:rPr>
        <w:t xml:space="preserve">normalmente en </w:t>
      </w:r>
      <w:r w:rsidR="00885687">
        <w:rPr>
          <w:lang w:val="es-ES"/>
        </w:rPr>
        <w:t xml:space="preserve">el de </w:t>
      </w:r>
      <w:r w:rsidR="00D145C6" w:rsidRPr="009F6875">
        <w:rPr>
          <w:lang w:val="es-ES"/>
        </w:rPr>
        <w:t>cuidado de niños</w:t>
      </w:r>
      <w:r w:rsidR="00954FC4" w:rsidRPr="009F6875">
        <w:rPr>
          <w:lang w:val="es-ES"/>
        </w:rPr>
        <w:t>? _____</w:t>
      </w:r>
    </w:p>
    <w:p w:rsidR="0001047C" w:rsidRPr="0083718A" w:rsidRDefault="00954FC4" w:rsidP="00E63000">
      <w:pPr>
        <w:pStyle w:val="areplybox"/>
        <w:keepNext/>
      </w:pPr>
      <w:r w:rsidRPr="009F6875">
        <w:t>N</w:t>
      </w:r>
      <w:r w:rsidR="002C2C39">
        <w:t xml:space="preserve">O </w:t>
      </w:r>
      <w:r w:rsidR="002C2C39" w:rsidRPr="000273E4">
        <w:rPr>
          <w:b/>
        </w:rPr>
        <w:t xml:space="preserve">[Go to Question </w:t>
      </w:r>
      <w:r w:rsidR="002C2C39">
        <w:rPr>
          <w:b/>
        </w:rPr>
        <w:t>64</w:t>
      </w:r>
      <w:r w:rsidR="002C2C39" w:rsidRPr="000273E4">
        <w:rPr>
          <w:b/>
        </w:rPr>
        <w:t>]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2C2C39" w:rsidRDefault="0083718A" w:rsidP="0083718A">
      <w:pPr>
        <w:pStyle w:val="areplybox"/>
      </w:pPr>
      <w:r w:rsidRPr="005F77F9">
        <w:t>-7 REFUSAL</w:t>
      </w:r>
    </w:p>
    <w:p w:rsidR="002C2C39" w:rsidRPr="00951AFA" w:rsidRDefault="002C2C39" w:rsidP="00E63000">
      <w:pPr>
        <w:pStyle w:val="aquescont"/>
        <w:ind w:left="540" w:hanging="540"/>
        <w:rPr>
          <w:lang w:val="es-ES"/>
        </w:rPr>
      </w:pPr>
      <w:r>
        <w:rPr>
          <w:lang w:val="es-ES"/>
        </w:rPr>
        <w:t>63</w:t>
      </w:r>
      <w:r w:rsidR="00E63000">
        <w:rPr>
          <w:lang w:val="es-ES"/>
        </w:rPr>
        <w:t>a.</w:t>
      </w:r>
      <w:r w:rsidR="00E63000">
        <w:rPr>
          <w:lang w:val="es-ES"/>
        </w:rPr>
        <w:tab/>
      </w:r>
      <w:r w:rsidRPr="007500EC">
        <w:rPr>
          <w:rFonts w:cs="Calibri"/>
          <w:lang w:val="es-ES"/>
        </w:rPr>
        <w:t xml:space="preserve">¿Cuántas </w:t>
      </w:r>
      <w:r w:rsidRPr="007500EC">
        <w:rPr>
          <w:lang w:val="es-ES"/>
        </w:rPr>
        <w:t>horas a la semana</w:t>
      </w:r>
      <w:r w:rsidRPr="00B96041">
        <w:rPr>
          <w:lang w:val="es-ES"/>
        </w:rPr>
        <w:t xml:space="preserve"> está su </w:t>
      </w:r>
      <w:r>
        <w:rPr>
          <w:lang w:val="es-ES"/>
        </w:rPr>
        <w:t>niño</w:t>
      </w:r>
      <w:r w:rsidRPr="00B96041">
        <w:rPr>
          <w:lang w:val="es-ES"/>
        </w:rPr>
        <w:t>(a)</w:t>
      </w:r>
      <w:r w:rsidRPr="004D0CD3">
        <w:rPr>
          <w:bCs/>
          <w:lang w:val="es-ES"/>
        </w:rPr>
        <w:t xml:space="preserve"> </w:t>
      </w:r>
      <w:r w:rsidRPr="00B96041">
        <w:rPr>
          <w:lang w:val="es-ES"/>
        </w:rPr>
        <w:t xml:space="preserve">normalmente en </w:t>
      </w:r>
      <w:r>
        <w:rPr>
          <w:lang w:val="es-ES"/>
        </w:rPr>
        <w:t xml:space="preserve">el lugar de </w:t>
      </w:r>
      <w:r w:rsidRPr="00B96041">
        <w:rPr>
          <w:lang w:val="es-ES"/>
        </w:rPr>
        <w:t>cuidado de niños?</w:t>
      </w:r>
      <w:r>
        <w:rPr>
          <w:lang w:val="es-ES"/>
        </w:rPr>
        <w:t xml:space="preserve"> </w:t>
      </w:r>
      <w:r w:rsidRPr="002C2C39">
        <w:rPr>
          <w:lang w:val="es-ES"/>
        </w:rPr>
        <w:t>ENTER NUMBER.</w:t>
      </w:r>
      <w:r w:rsidR="00613CDC">
        <w:rPr>
          <w:lang w:val="es-ES"/>
        </w:rPr>
        <w:t xml:space="preserve"> </w:t>
      </w:r>
      <w:r w:rsidR="00DC6FED" w:rsidRPr="009F6875">
        <w:t>_____</w:t>
      </w:r>
    </w:p>
    <w:p w:rsidR="00D047E9" w:rsidRPr="009F6875" w:rsidRDefault="00D047E9" w:rsidP="00D047E9">
      <w:pPr>
        <w:pStyle w:val="aques"/>
        <w:rPr>
          <w:lang w:val="es-ES"/>
        </w:rPr>
      </w:pPr>
      <w:r w:rsidRPr="00BD3CC6">
        <w:rPr>
          <w:bCs/>
          <w:lang w:val="es-ES"/>
        </w:rPr>
        <w:t>¿Cuál de lo</w:t>
      </w:r>
      <w:r w:rsidR="000E25F6" w:rsidRPr="00BD3CC6">
        <w:rPr>
          <w:bCs/>
          <w:lang w:val="es-ES"/>
        </w:rPr>
        <w:t>s</w:t>
      </w:r>
      <w:r w:rsidRPr="00BD3CC6">
        <w:rPr>
          <w:bCs/>
          <w:lang w:val="es-ES"/>
        </w:rPr>
        <w:t xml:space="preserve"> siguiente</w:t>
      </w:r>
      <w:r w:rsidR="000E25F6" w:rsidRPr="00BD3CC6">
        <w:rPr>
          <w:bCs/>
          <w:lang w:val="es-ES"/>
        </w:rPr>
        <w:t>s beneficios</w:t>
      </w:r>
      <w:r w:rsidRPr="00BD3CC6">
        <w:rPr>
          <w:bCs/>
          <w:lang w:val="es-ES"/>
        </w:rPr>
        <w:t xml:space="preserve"> recibe usted ahora?</w:t>
      </w:r>
      <w:r w:rsidR="00613CDC">
        <w:rPr>
          <w:lang w:val="es-ES"/>
        </w:rPr>
        <w:t xml:space="preserve"> </w:t>
      </w:r>
      <w:r w:rsidR="00D80EA8" w:rsidRPr="00D80EA8">
        <w:rPr>
          <w:iCs/>
        </w:rPr>
        <w:t>SELECT ALL THAT APPLY.</w:t>
      </w:r>
    </w:p>
    <w:p w:rsidR="00D047E9" w:rsidRPr="009F6875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Beneficios del Programa de Asistencia de Nutrición Suplementaria, a veces llamado </w:t>
      </w:r>
      <w:r w:rsidRPr="00D80EA8">
        <w:rPr>
          <w:bCs/>
          <w:lang w:val="es-ES"/>
        </w:rPr>
        <w:t xml:space="preserve">SNAP o </w:t>
      </w:r>
      <w:r w:rsidR="00157CE3" w:rsidRPr="00D80EA8">
        <w:rPr>
          <w:bCs/>
          <w:lang w:val="es-ES"/>
        </w:rPr>
        <w:t>cupones</w:t>
      </w:r>
      <w:r w:rsidRPr="00D80EA8">
        <w:rPr>
          <w:bCs/>
          <w:lang w:val="es-ES"/>
        </w:rPr>
        <w:t xml:space="preserve"> de alimentos «Food Stamps»</w:t>
      </w:r>
    </w:p>
    <w:p w:rsidR="00D047E9" w:rsidRPr="00D80EA8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bCs/>
          <w:lang w:val="es-ES"/>
        </w:rPr>
      </w:pPr>
      <w:r w:rsidRPr="009F6875">
        <w:rPr>
          <w:lang w:val="es-ES"/>
        </w:rPr>
        <w:t xml:space="preserve">Asistencia Temporal para Familias Necesitadas, a veces llamada </w:t>
      </w:r>
      <w:r w:rsidRPr="00D80EA8">
        <w:rPr>
          <w:bCs/>
          <w:lang w:val="es-ES"/>
        </w:rPr>
        <w:t>TANF o asistencia social «welfare»</w:t>
      </w:r>
    </w:p>
    <w:p w:rsidR="00D047E9" w:rsidRPr="009F6875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9F6875">
        <w:t>Medicaid o ________________ [</w:t>
      </w:r>
      <w:r w:rsidR="00D80EA8" w:rsidRPr="007F7CB0">
        <w:rPr>
          <w:b/>
        </w:rPr>
        <w:t xml:space="preserve">insert state-specific name for </w:t>
      </w:r>
      <w:r w:rsidR="00E63000" w:rsidRPr="007F7CB0">
        <w:rPr>
          <w:b/>
        </w:rPr>
        <w:t>Medicaid</w:t>
      </w:r>
      <w:r w:rsidRPr="007F7CB0">
        <w:t>]</w:t>
      </w:r>
    </w:p>
    <w:p w:rsidR="00D047E9" w:rsidRPr="009F6875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Head Start</w:t>
      </w:r>
    </w:p>
    <w:p w:rsidR="00D047E9" w:rsidRPr="009F6875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Alimentos de un banco de alimentos, despensa de comida o comedores de beneficencia</w:t>
      </w:r>
    </w:p>
    <w:p w:rsidR="00D047E9" w:rsidRPr="009F6875" w:rsidRDefault="00D047E9" w:rsidP="00E6300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Otro programa de asistencia de alimentos; especifique:________________________________</w:t>
      </w:r>
    </w:p>
    <w:p w:rsidR="000B5354" w:rsidRDefault="008E0153" w:rsidP="00E63000">
      <w:pPr>
        <w:pStyle w:val="areplybox"/>
        <w:keepNext/>
      </w:pPr>
      <w:r w:rsidRPr="008E0153">
        <w:t xml:space="preserve">I DO </w:t>
      </w:r>
      <w:r w:rsidRPr="00E63000">
        <w:rPr>
          <w:u w:val="single"/>
        </w:rPr>
        <w:t>NOT</w:t>
      </w:r>
      <w:r w:rsidRPr="008E0153">
        <w:t xml:space="preserve"> RECEIVE ANY ASSISTANCE BESIDES WIC</w:t>
      </w:r>
    </w:p>
    <w:p w:rsidR="0083718A" w:rsidRPr="003B4D36" w:rsidRDefault="0083718A" w:rsidP="00E63000">
      <w:pPr>
        <w:pStyle w:val="areplybox"/>
        <w:keepNext/>
        <w:rPr>
          <w:sz w:val="22"/>
        </w:rPr>
      </w:pPr>
      <w:r w:rsidRPr="005F77F9">
        <w:t>-4 DON’T KNOW</w:t>
      </w:r>
    </w:p>
    <w:p w:rsidR="0083718A" w:rsidRPr="008E0153" w:rsidRDefault="0083718A" w:rsidP="0083718A">
      <w:pPr>
        <w:pStyle w:val="areplybox"/>
      </w:pPr>
      <w:r w:rsidRPr="005F77F9">
        <w:t>-7 REFUSAL</w:t>
      </w:r>
    </w:p>
    <w:tbl>
      <w:tblPr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55"/>
        <w:gridCol w:w="718"/>
        <w:gridCol w:w="716"/>
        <w:gridCol w:w="1118"/>
        <w:gridCol w:w="1051"/>
        <w:gridCol w:w="269"/>
        <w:gridCol w:w="3378"/>
      </w:tblGrid>
      <w:tr w:rsidR="00E63000" w:rsidRPr="005F77F9" w:rsidTr="001A488A">
        <w:tc>
          <w:tcPr>
            <w:tcW w:w="7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000" w:rsidRPr="00F63DEE" w:rsidRDefault="00E63000" w:rsidP="001A488A">
            <w:pPr>
              <w:pStyle w:val="aques"/>
              <w:rPr>
                <w:b/>
              </w:rPr>
            </w:pPr>
            <w:r w:rsidRPr="00D80EA8">
              <w:rPr>
                <w:bCs/>
                <w:u w:val="single"/>
                <w:lang w:val="es-ES"/>
              </w:rPr>
              <w:lastRenderedPageBreak/>
              <w:t>En los últimos 6 meses</w:t>
            </w:r>
            <w:r w:rsidRPr="00D80EA8">
              <w:rPr>
                <w:bCs/>
                <w:lang w:val="es-ES"/>
              </w:rPr>
              <w:t>, ¿</w:t>
            </w:r>
            <w:r>
              <w:rPr>
                <w:bCs/>
                <w:lang w:val="es-ES"/>
              </w:rPr>
              <w:t>cuál de los siguientes</w:t>
            </w:r>
            <w:r w:rsidRPr="00D80EA8">
              <w:rPr>
                <w:bCs/>
                <w:lang w:val="es-ES"/>
              </w:rPr>
              <w:t xml:space="preserve"> temas se hablaron en WIC, ya sea en su reunión personal o en una sesión de grupo o vio en videos</w:t>
            </w:r>
            <w:r>
              <w:rPr>
                <w:bCs/>
                <w:lang w:val="es-ES"/>
              </w:rPr>
              <w:t>,</w:t>
            </w:r>
            <w:r w:rsidRPr="00D80EA8">
              <w:rPr>
                <w:bCs/>
                <w:lang w:val="es-ES"/>
              </w:rPr>
              <w:t xml:space="preserve"> DVD</w:t>
            </w:r>
            <w:r>
              <w:rPr>
                <w:bCs/>
                <w:lang w:val="es-ES"/>
              </w:rPr>
              <w:t>s</w:t>
            </w:r>
            <w:r w:rsidRPr="00D80EA8">
              <w:rPr>
                <w:bCs/>
                <w:lang w:val="es-ES"/>
              </w:rPr>
              <w:t xml:space="preserve"> o sitios </w:t>
            </w:r>
            <w:r>
              <w:rPr>
                <w:bCs/>
                <w:lang w:val="es-ES"/>
              </w:rPr>
              <w:t>w</w:t>
            </w:r>
            <w:r w:rsidRPr="00D80EA8">
              <w:rPr>
                <w:bCs/>
                <w:lang w:val="es-ES"/>
              </w:rPr>
              <w:t>eb en Internet?</w:t>
            </w:r>
            <w:r>
              <w:rPr>
                <w:bCs/>
                <w:lang w:val="es-ES"/>
              </w:rPr>
              <w:t xml:space="preserve"> </w:t>
            </w:r>
            <w:r w:rsidRPr="00D80EA8">
              <w:rPr>
                <w:iCs/>
                <w:lang w:val="es-ES"/>
              </w:rPr>
              <w:t>SELECT ALL THAT APPLY.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00" w:rsidRPr="005F77F9" w:rsidRDefault="00E63000" w:rsidP="001A488A">
            <w:pPr>
              <w:pStyle w:val="aquescont"/>
              <w:ind w:firstLine="0"/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3000" w:rsidRPr="00F63DEE" w:rsidRDefault="00E63000" w:rsidP="001A488A">
            <w:pPr>
              <w:pStyle w:val="aques"/>
              <w:rPr>
                <w:b/>
              </w:rPr>
            </w:pPr>
            <w:r w:rsidRPr="00DF3C88">
              <w:t>Usted seleccionó</w:t>
            </w:r>
            <w:r>
              <w:t xml:space="preserve"> </w:t>
            </w:r>
            <w:r w:rsidRPr="000830AD">
              <w:t>[READ LIST OF YES RESPONSES].</w:t>
            </w:r>
            <w:r w:rsidRPr="00DF3C88">
              <w:t xml:space="preserve"> </w:t>
            </w:r>
            <w:r>
              <w:rPr>
                <w:lang w:val="es-ES"/>
              </w:rPr>
              <w:t xml:space="preserve">De estos, ¿cuál </w:t>
            </w:r>
            <w:r w:rsidRPr="00D80EA8">
              <w:rPr>
                <w:bCs/>
                <w:u w:val="single"/>
                <w:lang w:val="es-ES"/>
              </w:rPr>
              <w:t>más útil</w:t>
            </w:r>
            <w:r>
              <w:rPr>
                <w:bCs/>
                <w:u w:val="single"/>
                <w:lang w:val="es-ES"/>
              </w:rPr>
              <w:t>?</w:t>
            </w:r>
            <w:r>
              <w:rPr>
                <w:lang w:val="es-ES"/>
              </w:rPr>
              <w:t xml:space="preserve"> </w:t>
            </w:r>
            <w:r w:rsidRPr="006F3BD9">
              <w:rPr>
                <w:bCs/>
                <w:lang w:val="es-ES"/>
              </w:rPr>
              <w:t>SELECT ONE</w:t>
            </w:r>
            <w:r>
              <w:rPr>
                <w:bCs/>
                <w:lang w:val="es-ES"/>
              </w:rPr>
              <w:t>.</w:t>
            </w:r>
          </w:p>
        </w:tc>
      </w:tr>
      <w:tr w:rsidR="00E63000" w:rsidRPr="005F77F9" w:rsidTr="001A488A">
        <w:tc>
          <w:tcPr>
            <w:tcW w:w="3755" w:type="dxa"/>
            <w:shd w:val="clear" w:color="auto" w:fill="A6A6A6"/>
          </w:tcPr>
          <w:p w:rsidR="00E63000" w:rsidRPr="00F63DEE" w:rsidRDefault="00E63000" w:rsidP="001A488A">
            <w:pPr>
              <w:pStyle w:val="TableText"/>
              <w:keepNext/>
              <w:ind w:left="360"/>
            </w:pPr>
            <w:r w:rsidRPr="00A81964">
              <w:t xml:space="preserve">DOES </w:t>
            </w:r>
            <w:r w:rsidRPr="00E3058E">
              <w:rPr>
                <w:u w:val="single"/>
              </w:rPr>
              <w:t>NOT</w:t>
            </w:r>
            <w:r w:rsidRPr="00A81964">
              <w:t xml:space="preserve"> APPLY. HAS </w:t>
            </w:r>
            <w:r w:rsidRPr="00A81964">
              <w:rPr>
                <w:u w:val="single"/>
              </w:rPr>
              <w:t>NOT</w:t>
            </w:r>
            <w:r w:rsidRPr="00A81964">
              <w:t xml:space="preserve"> BEEN IN WIC IN THE PAST 6 MONTHS </w:t>
            </w:r>
            <w:r w:rsidRPr="00A81964">
              <w:rPr>
                <w:b/>
              </w:rPr>
              <w:t>[Go to Question 67]</w:t>
            </w:r>
          </w:p>
        </w:tc>
        <w:tc>
          <w:tcPr>
            <w:tcW w:w="718" w:type="dxa"/>
            <w:shd w:val="clear" w:color="auto" w:fill="A6A6A6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Lactancia materna o dar pecho</w:t>
            </w:r>
          </w:p>
        </w:tc>
        <w:tc>
          <w:tcPr>
            <w:tcW w:w="718" w:type="dxa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Cómo pasar de dar pecho </w:t>
            </w:r>
            <w:r>
              <w:rPr>
                <w:lang w:val="es-ES"/>
              </w:rPr>
              <w:t>al biberón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5B3BE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Beber leche</w:t>
            </w:r>
            <w:r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seleccionar leche con poca grasa</w:t>
            </w:r>
          </w:p>
        </w:tc>
        <w:tc>
          <w:tcPr>
            <w:tcW w:w="718" w:type="dxa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Beber agua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>Frutas y verduras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Comer </w:t>
            </w:r>
            <w:r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s</w:t>
            </w:r>
            <w:r>
              <w:rPr>
                <w:lang w:val="es-ES"/>
              </w:rPr>
              <w:t xml:space="preserve"> o </w:t>
            </w:r>
            <w:r w:rsidRPr="009F6875">
              <w:rPr>
                <w:lang w:val="es-ES"/>
              </w:rPr>
              <w:t>refrigerios saludables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  <w:t>Un peso saludable para mí misma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>
              <w:rPr>
                <w:lang w:val="es-ES"/>
              </w:rPr>
              <w:t xml:space="preserve">Empezar a dar </w:t>
            </w:r>
            <w:r w:rsidRPr="009F6875">
              <w:rPr>
                <w:lang w:val="es-ES"/>
              </w:rPr>
              <w:t xml:space="preserve">alimentos sólidos </w:t>
            </w:r>
            <w:r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  <w:r w:rsidRPr="009F6875" w:rsidDel="005B7F8A">
              <w:rPr>
                <w:lang w:val="es-ES"/>
              </w:rPr>
              <w:t xml:space="preserve"> 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1A488A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i.</w:t>
            </w:r>
            <w:r w:rsidRPr="009F6875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j.</w:t>
            </w:r>
            <w:r w:rsidRPr="009F6875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k.</w:t>
            </w:r>
            <w:r w:rsidRPr="009F6875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l.</w:t>
            </w:r>
            <w:r w:rsidRPr="009F6875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E6300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m.</w:t>
            </w:r>
            <w:r w:rsidRPr="009F6875">
              <w:rPr>
                <w:lang w:val="es-ES"/>
              </w:rPr>
              <w:tab/>
              <w:t>Sodas y bebidas con azúcar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D9D9D9"/>
            <w:vAlign w:val="center"/>
          </w:tcPr>
          <w:p w:rsidR="00E63000" w:rsidRPr="009F6875" w:rsidRDefault="00E63000" w:rsidP="001A488A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n.</w:t>
            </w:r>
            <w:r w:rsidRPr="009F6875">
              <w:rPr>
                <w:lang w:val="es-ES"/>
              </w:rPr>
              <w:tab/>
              <w:t>Granos integrales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sym w:font="Wingdings" w:char="F06F"/>
            </w:r>
          </w:p>
        </w:tc>
      </w:tr>
      <w:tr w:rsidR="00E63000" w:rsidRPr="005F77F9" w:rsidTr="001A488A">
        <w:tc>
          <w:tcPr>
            <w:tcW w:w="3755" w:type="dxa"/>
            <w:shd w:val="clear" w:color="auto" w:fill="auto"/>
            <w:vAlign w:val="center"/>
          </w:tcPr>
          <w:p w:rsidR="00E63000" w:rsidRPr="009F6875" w:rsidRDefault="00E63000" w:rsidP="00E6300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o.</w:t>
            </w:r>
            <w:r w:rsidRPr="009F6875">
              <w:rPr>
                <w:lang w:val="es-ES"/>
              </w:rPr>
              <w:tab/>
              <w:t>Nada de lo anterior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YES</w:t>
            </w:r>
          </w:p>
        </w:tc>
        <w:tc>
          <w:tcPr>
            <w:tcW w:w="7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  <w:r w:rsidRPr="005F77F9">
              <w:t>NO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-4 </w:t>
            </w:r>
            <w:r>
              <w:rPr>
                <w:sz w:val="18"/>
                <w:szCs w:val="18"/>
              </w:rPr>
              <w:t>DON’T KNOW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  <w:r w:rsidRPr="005F77F9">
              <w:rPr>
                <w:sz w:val="18"/>
                <w:szCs w:val="18"/>
              </w:rPr>
              <w:t xml:space="preserve">-7 </w:t>
            </w:r>
            <w:r>
              <w:rPr>
                <w:sz w:val="18"/>
                <w:szCs w:val="18"/>
              </w:rPr>
              <w:t>REFUSAL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  <w:tc>
          <w:tcPr>
            <w:tcW w:w="33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3000" w:rsidRPr="005F77F9" w:rsidRDefault="00E63000" w:rsidP="001A488A">
            <w:pPr>
              <w:keepNext/>
              <w:spacing w:before="40" w:after="40"/>
              <w:jc w:val="center"/>
            </w:pPr>
          </w:p>
        </w:tc>
      </w:tr>
    </w:tbl>
    <w:p w:rsidR="000B5354" w:rsidRPr="004D0CD3" w:rsidRDefault="00DF4C02" w:rsidP="00802EED">
      <w:pPr>
        <w:pStyle w:val="aques"/>
        <w:rPr>
          <w:lang w:val="es-ES"/>
        </w:rPr>
      </w:pPr>
      <w:r w:rsidRPr="00BF5D36">
        <w:rPr>
          <w:lang w:val="es-ES"/>
        </w:rPr>
        <w:lastRenderedPageBreak/>
        <w:t xml:space="preserve">¿Qué actividades o cambios </w:t>
      </w:r>
      <w:r w:rsidR="00DF5B7A" w:rsidRPr="00BF5D36">
        <w:rPr>
          <w:lang w:val="es-ES"/>
        </w:rPr>
        <w:t xml:space="preserve">piensa que puede hacer </w:t>
      </w:r>
      <w:r w:rsidRPr="00BF5D36">
        <w:rPr>
          <w:lang w:val="es-ES"/>
        </w:rPr>
        <w:t>WIC en la educación sobre nutrición para que sea más útil para usted</w:t>
      </w:r>
      <w:r w:rsidR="000B5354" w:rsidRPr="00BF5D36">
        <w:rPr>
          <w:lang w:val="es-ES"/>
        </w:rPr>
        <w:t>?</w:t>
      </w:r>
    </w:p>
    <w:p w:rsidR="00802EED" w:rsidRPr="004D0CD3" w:rsidRDefault="00802EED" w:rsidP="00802EED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9F6875">
        <w:rPr>
          <w:sz w:val="22"/>
          <w:lang w:val="es-ES"/>
        </w:rPr>
        <w:tab/>
      </w:r>
    </w:p>
    <w:p w:rsidR="00802EED" w:rsidRPr="004D0CD3" w:rsidRDefault="00802EED" w:rsidP="00802EED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9F6875">
        <w:rPr>
          <w:sz w:val="22"/>
          <w:lang w:val="es-ES"/>
        </w:rPr>
        <w:tab/>
      </w:r>
    </w:p>
    <w:p w:rsidR="00802EED" w:rsidRPr="004D0CD3" w:rsidRDefault="00802EED" w:rsidP="00802EED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9F6875">
        <w:rPr>
          <w:sz w:val="22"/>
          <w:lang w:val="es-ES"/>
        </w:rPr>
        <w:tab/>
      </w:r>
    </w:p>
    <w:p w:rsidR="00802EED" w:rsidRPr="004D0CD3" w:rsidRDefault="00802EED" w:rsidP="00802EED">
      <w:pPr>
        <w:pStyle w:val="areply"/>
        <w:tabs>
          <w:tab w:val="right" w:leader="underscore" w:pos="10800"/>
        </w:tabs>
        <w:rPr>
          <w:sz w:val="22"/>
          <w:lang w:val="es-ES"/>
        </w:rPr>
      </w:pPr>
      <w:r w:rsidRPr="009F6875">
        <w:rPr>
          <w:sz w:val="22"/>
          <w:lang w:val="es-ES"/>
        </w:rPr>
        <w:tab/>
      </w:r>
    </w:p>
    <w:p w:rsidR="00E63000" w:rsidRDefault="00E63000" w:rsidP="00E63000">
      <w:pPr>
        <w:jc w:val="center"/>
        <w:rPr>
          <w:sz w:val="22"/>
        </w:rPr>
      </w:pPr>
    </w:p>
    <w:p w:rsidR="00E63000" w:rsidRDefault="00E63000" w:rsidP="00E63000">
      <w:pPr>
        <w:jc w:val="center"/>
        <w:rPr>
          <w:sz w:val="22"/>
        </w:rPr>
      </w:pPr>
    </w:p>
    <w:p w:rsidR="00B52CBA" w:rsidRPr="00B52CBA" w:rsidRDefault="00B52CBA" w:rsidP="00B52CBA">
      <w:pPr>
        <w:jc w:val="center"/>
        <w:rPr>
          <w:iCs/>
          <w:sz w:val="22"/>
          <w:lang w:val="es-ES"/>
        </w:rPr>
      </w:pPr>
      <w:r w:rsidRPr="00B52CBA">
        <w:rPr>
          <w:iCs/>
          <w:sz w:val="22"/>
          <w:lang w:val="es-ES"/>
        </w:rPr>
        <w:t>Usted ha completado la última encuesta.</w:t>
      </w:r>
    </w:p>
    <w:p w:rsidR="00E63000" w:rsidRPr="00D279C8" w:rsidRDefault="00E63000" w:rsidP="00E63000">
      <w:pPr>
        <w:jc w:val="center"/>
        <w:rPr>
          <w:sz w:val="22"/>
        </w:rPr>
      </w:pPr>
      <w:bookmarkStart w:id="8" w:name="_GoBack"/>
      <w:bookmarkEnd w:id="8"/>
    </w:p>
    <w:p w:rsidR="00E63000" w:rsidRPr="00D279C8" w:rsidRDefault="00E63000" w:rsidP="00E63000">
      <w:pPr>
        <w:jc w:val="center"/>
        <w:rPr>
          <w:iCs/>
          <w:sz w:val="22"/>
        </w:rPr>
      </w:pPr>
    </w:p>
    <w:p w:rsidR="00EF0482" w:rsidRPr="00E63000" w:rsidRDefault="00DF4C02" w:rsidP="00DF4C02">
      <w:pPr>
        <w:jc w:val="center"/>
        <w:rPr>
          <w:iCs/>
          <w:sz w:val="22"/>
          <w:lang w:val="es-ES"/>
        </w:rPr>
      </w:pPr>
      <w:r w:rsidRPr="00E63000">
        <w:rPr>
          <w:iCs/>
          <w:sz w:val="22"/>
          <w:lang w:val="es-ES"/>
        </w:rPr>
        <w:t xml:space="preserve">¡Muchas gracias por tomar parte </w:t>
      </w:r>
      <w:r w:rsidR="00DF5B7A" w:rsidRPr="00E63000">
        <w:rPr>
          <w:iCs/>
          <w:sz w:val="22"/>
          <w:lang w:val="es-ES"/>
        </w:rPr>
        <w:t>en el</w:t>
      </w:r>
      <w:r w:rsidRPr="00E63000">
        <w:rPr>
          <w:iCs/>
          <w:sz w:val="22"/>
          <w:lang w:val="es-ES"/>
        </w:rPr>
        <w:t xml:space="preserve"> Estudio de Educación sobre Nutrición de WIC </w:t>
      </w:r>
      <w:r w:rsidR="00EF0482" w:rsidRPr="00E63000">
        <w:rPr>
          <w:iCs/>
          <w:sz w:val="22"/>
          <w:lang w:val="es-ES"/>
        </w:rPr>
        <w:t>(NEST</w:t>
      </w:r>
      <w:r w:rsidR="00DF5B7A" w:rsidRPr="00E63000">
        <w:rPr>
          <w:iCs/>
          <w:sz w:val="22"/>
          <w:lang w:val="es-ES"/>
        </w:rPr>
        <w:t>, por sus siglas en inglés</w:t>
      </w:r>
      <w:r w:rsidR="00EF0482" w:rsidRPr="00E63000">
        <w:rPr>
          <w:iCs/>
          <w:sz w:val="22"/>
          <w:lang w:val="es-ES"/>
        </w:rPr>
        <w:t>)!</w:t>
      </w:r>
    </w:p>
    <w:sectPr w:rsidR="00EF0482" w:rsidRPr="00E63000" w:rsidSect="00613CDC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1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8A" w:rsidRDefault="001A4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A488A" w:rsidRDefault="001A4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1A488A" w:rsidRDefault="001A4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8A" w:rsidRDefault="001A488A" w:rsidP="00D15CE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8A" w:rsidRDefault="001A488A" w:rsidP="00D15CE4">
    <w:pPr>
      <w:pStyle w:val="Footer"/>
    </w:pPr>
    <w:r>
      <w:t>PP.2-</w:t>
    </w:r>
    <w:r>
      <w:fldChar w:fldCharType="begin"/>
    </w:r>
    <w:r>
      <w:instrText xml:space="preserve"> PAGE   \* MERGEFORMAT </w:instrText>
    </w:r>
    <w:r>
      <w:fldChar w:fldCharType="separate"/>
    </w:r>
    <w:r w:rsidR="00B52CBA">
      <w:rPr>
        <w:noProof/>
      </w:rPr>
      <w:t>22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8A" w:rsidRDefault="001A488A" w:rsidP="00613CDC">
    <w:pPr>
      <w:pStyle w:val="Footer"/>
      <w:jc w:val="right"/>
      <w:rPr>
        <w:rFonts w:ascii="Times New Roman" w:hAnsi="Times New Roman" w:cs="Times New Roman"/>
      </w:rPr>
    </w:pPr>
    <w:r>
      <w:t>PP.2-</w:t>
    </w:r>
    <w:r>
      <w:fldChar w:fldCharType="begin"/>
    </w:r>
    <w:r>
      <w:instrText xml:space="preserve"> PAGE   \* MERGEFORMAT </w:instrText>
    </w:r>
    <w:r>
      <w:fldChar w:fldCharType="separate"/>
    </w:r>
    <w:r w:rsidR="00B52CBA">
      <w:rPr>
        <w:noProof/>
      </w:rPr>
      <w:t>23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8A" w:rsidRDefault="001A488A" w:rsidP="00613CDC">
    <w:pPr>
      <w:pStyle w:val="Footer"/>
      <w:jc w:val="right"/>
    </w:pPr>
    <w:r>
      <w:t>PP.2-</w:t>
    </w:r>
    <w:r>
      <w:fldChar w:fldCharType="begin"/>
    </w:r>
    <w:r>
      <w:instrText xml:space="preserve"> PAGE   \* MERGEFORMAT </w:instrText>
    </w:r>
    <w:r>
      <w:fldChar w:fldCharType="separate"/>
    </w:r>
    <w:r w:rsidR="00B52C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8A" w:rsidRDefault="001A4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A488A" w:rsidRDefault="001A4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1A488A" w:rsidRDefault="001A48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8A" w:rsidRPr="00B653AB" w:rsidRDefault="001A488A" w:rsidP="00D04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Cambria" w:hint="default"/>
        <w:sz w:val="22"/>
        <w:szCs w:val="22"/>
      </w:rPr>
    </w:lvl>
  </w:abstractNum>
  <w:abstractNum w:abstractNumId="1">
    <w:nsid w:val="0BEF126A"/>
    <w:multiLevelType w:val="hybridMultilevel"/>
    <w:tmpl w:val="BA0A895E"/>
    <w:lvl w:ilvl="0" w:tplc="3B26B3A0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Cambria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Cambri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Cambria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46FE1"/>
    <w:multiLevelType w:val="hybridMultilevel"/>
    <w:tmpl w:val="DA14B47C"/>
    <w:lvl w:ilvl="0" w:tplc="21CACE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E5C7D"/>
    <w:multiLevelType w:val="hybridMultilevel"/>
    <w:tmpl w:val="457AC0AC"/>
    <w:lvl w:ilvl="0" w:tplc="3D88E9C0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Cambria" w:hint="default"/>
        <w:sz w:val="24"/>
        <w:szCs w:val="24"/>
        <w:lang w:val="es-ES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17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Cambria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Cambria" w:hint="default"/>
      </w:rPr>
    </w:lvl>
  </w:abstractNum>
  <w:abstractNum w:abstractNumId="18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Cambria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1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2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mbria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ambria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ambri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5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Cambria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6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908"/>
    <w:multiLevelType w:val="hybridMultilevel"/>
    <w:tmpl w:val="173EFE96"/>
    <w:lvl w:ilvl="0" w:tplc="539E4DE8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</w:num>
  <w:num w:numId="16">
    <w:abstractNumId w:val="28"/>
  </w:num>
  <w:num w:numId="17">
    <w:abstractNumId w:val="10"/>
    <w:lvlOverride w:ilvl="0">
      <w:startOverride w:val="59"/>
    </w:lvlOverride>
  </w:num>
  <w:num w:numId="18">
    <w:abstractNumId w:val="6"/>
  </w:num>
  <w:num w:numId="19">
    <w:abstractNumId w:val="10"/>
    <w:lvlOverride w:ilvl="0">
      <w:startOverride w:val="45"/>
    </w:lvlOverride>
  </w:num>
  <w:num w:numId="20">
    <w:abstractNumId w:val="4"/>
  </w:num>
  <w:num w:numId="21">
    <w:abstractNumId w:val="14"/>
  </w:num>
  <w:num w:numId="22">
    <w:abstractNumId w:val="27"/>
  </w:num>
  <w:num w:numId="23">
    <w:abstractNumId w:val="15"/>
  </w:num>
  <w:num w:numId="24">
    <w:abstractNumId w:val="19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3"/>
    </w:lvlOverride>
  </w:num>
  <w:num w:numId="27">
    <w:abstractNumId w:val="26"/>
  </w:num>
  <w:num w:numId="28">
    <w:abstractNumId w:val="10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0"/>
    <w:lvlOverride w:ilvl="0">
      <w:startOverride w:val="3"/>
    </w:lvlOverride>
  </w:num>
  <w:num w:numId="34">
    <w:abstractNumId w:val="2"/>
  </w:num>
  <w:num w:numId="35">
    <w:abstractNumId w:val="10"/>
  </w:num>
  <w:num w:numId="36">
    <w:abstractNumId w:val="12"/>
  </w:num>
  <w:num w:numId="37">
    <w:abstractNumId w:val="10"/>
    <w:lvlOverride w:ilvl="0">
      <w:startOverride w:val="51"/>
    </w:lvlOverride>
  </w:num>
  <w:num w:numId="38">
    <w:abstractNumId w:val="13"/>
  </w:num>
  <w:num w:numId="39">
    <w:abstractNumId w:val="10"/>
    <w:lvlOverride w:ilvl="0">
      <w:startOverride w:val="56"/>
    </w:lvlOverride>
  </w:num>
  <w:num w:numId="40">
    <w:abstractNumId w:val="8"/>
  </w:num>
  <w:num w:numId="41">
    <w:abstractNumId w:val="10"/>
    <w:lvlOverride w:ilvl="0">
      <w:startOverride w:val="47"/>
    </w:lvlOverride>
  </w:num>
  <w:num w:numId="42">
    <w:abstractNumId w:val="10"/>
    <w:lvlOverride w:ilvl="0">
      <w:startOverride w:val="49"/>
    </w:lvlOverride>
  </w:num>
  <w:num w:numId="43">
    <w:abstractNumId w:val="10"/>
    <w:lvlOverride w:ilvl="0">
      <w:startOverride w:val="54"/>
    </w:lvlOverride>
  </w:num>
  <w:num w:numId="44">
    <w:abstractNumId w:val="10"/>
    <w:lvlOverride w:ilvl="0">
      <w:startOverride w:val="58"/>
    </w:lvlOverride>
  </w:num>
  <w:num w:numId="4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4258"/>
    <w:rsid w:val="00004CD8"/>
    <w:rsid w:val="000060F4"/>
    <w:rsid w:val="0001047C"/>
    <w:rsid w:val="000148D8"/>
    <w:rsid w:val="00014DFE"/>
    <w:rsid w:val="00015776"/>
    <w:rsid w:val="00016E5B"/>
    <w:rsid w:val="00017496"/>
    <w:rsid w:val="00017C6F"/>
    <w:rsid w:val="00017D82"/>
    <w:rsid w:val="00021968"/>
    <w:rsid w:val="00022924"/>
    <w:rsid w:val="00022C0B"/>
    <w:rsid w:val="00022E79"/>
    <w:rsid w:val="000250E0"/>
    <w:rsid w:val="00030266"/>
    <w:rsid w:val="000304DF"/>
    <w:rsid w:val="00030D0F"/>
    <w:rsid w:val="00034CDF"/>
    <w:rsid w:val="00034DD4"/>
    <w:rsid w:val="00035602"/>
    <w:rsid w:val="000372AD"/>
    <w:rsid w:val="00037F0C"/>
    <w:rsid w:val="0004099B"/>
    <w:rsid w:val="00040C63"/>
    <w:rsid w:val="00040F48"/>
    <w:rsid w:val="000411DB"/>
    <w:rsid w:val="00041C01"/>
    <w:rsid w:val="00042967"/>
    <w:rsid w:val="00042EE7"/>
    <w:rsid w:val="00043BE6"/>
    <w:rsid w:val="0004430A"/>
    <w:rsid w:val="0004435C"/>
    <w:rsid w:val="00045052"/>
    <w:rsid w:val="00046576"/>
    <w:rsid w:val="00046BF3"/>
    <w:rsid w:val="00047558"/>
    <w:rsid w:val="00047DAF"/>
    <w:rsid w:val="00047DFB"/>
    <w:rsid w:val="00051612"/>
    <w:rsid w:val="00053465"/>
    <w:rsid w:val="000537A9"/>
    <w:rsid w:val="00055BC3"/>
    <w:rsid w:val="000578AB"/>
    <w:rsid w:val="00061483"/>
    <w:rsid w:val="00063D10"/>
    <w:rsid w:val="0006448F"/>
    <w:rsid w:val="000653B3"/>
    <w:rsid w:val="000665ED"/>
    <w:rsid w:val="00071A22"/>
    <w:rsid w:val="0007502F"/>
    <w:rsid w:val="00081964"/>
    <w:rsid w:val="00081BA9"/>
    <w:rsid w:val="00084566"/>
    <w:rsid w:val="00084ABA"/>
    <w:rsid w:val="000906FE"/>
    <w:rsid w:val="00092358"/>
    <w:rsid w:val="00092DA6"/>
    <w:rsid w:val="00093A9F"/>
    <w:rsid w:val="000946D3"/>
    <w:rsid w:val="00094DCB"/>
    <w:rsid w:val="00096485"/>
    <w:rsid w:val="000974FC"/>
    <w:rsid w:val="000A18A3"/>
    <w:rsid w:val="000A37DD"/>
    <w:rsid w:val="000A4795"/>
    <w:rsid w:val="000B188E"/>
    <w:rsid w:val="000B2C2D"/>
    <w:rsid w:val="000B4EBF"/>
    <w:rsid w:val="000B5082"/>
    <w:rsid w:val="000B5354"/>
    <w:rsid w:val="000B5C3F"/>
    <w:rsid w:val="000C083F"/>
    <w:rsid w:val="000C14EA"/>
    <w:rsid w:val="000C3A05"/>
    <w:rsid w:val="000C6908"/>
    <w:rsid w:val="000C6A5D"/>
    <w:rsid w:val="000D0199"/>
    <w:rsid w:val="000D0360"/>
    <w:rsid w:val="000D190D"/>
    <w:rsid w:val="000D1971"/>
    <w:rsid w:val="000D5CAE"/>
    <w:rsid w:val="000D5ED7"/>
    <w:rsid w:val="000D6C8D"/>
    <w:rsid w:val="000D71CB"/>
    <w:rsid w:val="000D7394"/>
    <w:rsid w:val="000E1161"/>
    <w:rsid w:val="000E25F6"/>
    <w:rsid w:val="000E48CC"/>
    <w:rsid w:val="000E5CB8"/>
    <w:rsid w:val="000E60BF"/>
    <w:rsid w:val="000F0954"/>
    <w:rsid w:val="000F0D1A"/>
    <w:rsid w:val="000F2465"/>
    <w:rsid w:val="000F38B7"/>
    <w:rsid w:val="000F5922"/>
    <w:rsid w:val="000F5A6B"/>
    <w:rsid w:val="0010074E"/>
    <w:rsid w:val="00101774"/>
    <w:rsid w:val="0010502F"/>
    <w:rsid w:val="00106B8E"/>
    <w:rsid w:val="00106D62"/>
    <w:rsid w:val="0011277F"/>
    <w:rsid w:val="001135E9"/>
    <w:rsid w:val="00115228"/>
    <w:rsid w:val="001154DD"/>
    <w:rsid w:val="00115667"/>
    <w:rsid w:val="001156B3"/>
    <w:rsid w:val="00117B0D"/>
    <w:rsid w:val="00120E26"/>
    <w:rsid w:val="0012292E"/>
    <w:rsid w:val="0012308E"/>
    <w:rsid w:val="00123694"/>
    <w:rsid w:val="0012468C"/>
    <w:rsid w:val="0012727F"/>
    <w:rsid w:val="001318B8"/>
    <w:rsid w:val="001346EB"/>
    <w:rsid w:val="00135D02"/>
    <w:rsid w:val="00140861"/>
    <w:rsid w:val="001409A8"/>
    <w:rsid w:val="00141D14"/>
    <w:rsid w:val="00143047"/>
    <w:rsid w:val="00146E5A"/>
    <w:rsid w:val="00150FC5"/>
    <w:rsid w:val="0015182B"/>
    <w:rsid w:val="001525ED"/>
    <w:rsid w:val="001527FD"/>
    <w:rsid w:val="0015280D"/>
    <w:rsid w:val="00155027"/>
    <w:rsid w:val="001570A7"/>
    <w:rsid w:val="00157CE3"/>
    <w:rsid w:val="001602DB"/>
    <w:rsid w:val="00160707"/>
    <w:rsid w:val="00162A13"/>
    <w:rsid w:val="00165B68"/>
    <w:rsid w:val="001669D0"/>
    <w:rsid w:val="00171CAE"/>
    <w:rsid w:val="00172610"/>
    <w:rsid w:val="00172A5B"/>
    <w:rsid w:val="00174FB4"/>
    <w:rsid w:val="00177C02"/>
    <w:rsid w:val="001835F3"/>
    <w:rsid w:val="00186356"/>
    <w:rsid w:val="001870A8"/>
    <w:rsid w:val="001915A7"/>
    <w:rsid w:val="0019344F"/>
    <w:rsid w:val="0019470D"/>
    <w:rsid w:val="00195020"/>
    <w:rsid w:val="00195298"/>
    <w:rsid w:val="00195A2C"/>
    <w:rsid w:val="00197B5F"/>
    <w:rsid w:val="001A0D5E"/>
    <w:rsid w:val="001A1667"/>
    <w:rsid w:val="001A3EEC"/>
    <w:rsid w:val="001A488A"/>
    <w:rsid w:val="001A4C1B"/>
    <w:rsid w:val="001A7F4A"/>
    <w:rsid w:val="001B06D7"/>
    <w:rsid w:val="001B15CF"/>
    <w:rsid w:val="001B18A3"/>
    <w:rsid w:val="001B2281"/>
    <w:rsid w:val="001B2CCD"/>
    <w:rsid w:val="001B45F0"/>
    <w:rsid w:val="001B72CB"/>
    <w:rsid w:val="001B7D37"/>
    <w:rsid w:val="001C18D6"/>
    <w:rsid w:val="001C3304"/>
    <w:rsid w:val="001C3F67"/>
    <w:rsid w:val="001C4D13"/>
    <w:rsid w:val="001C6C74"/>
    <w:rsid w:val="001C7BDC"/>
    <w:rsid w:val="001D08DA"/>
    <w:rsid w:val="001D7D7C"/>
    <w:rsid w:val="001E4C19"/>
    <w:rsid w:val="001E5B9C"/>
    <w:rsid w:val="001E5D53"/>
    <w:rsid w:val="001E631A"/>
    <w:rsid w:val="001E7C48"/>
    <w:rsid w:val="001E7E75"/>
    <w:rsid w:val="001F0564"/>
    <w:rsid w:val="001F0CDE"/>
    <w:rsid w:val="001F242D"/>
    <w:rsid w:val="001F4A7E"/>
    <w:rsid w:val="001F5BEC"/>
    <w:rsid w:val="001F72F6"/>
    <w:rsid w:val="001F73D5"/>
    <w:rsid w:val="00201274"/>
    <w:rsid w:val="00201990"/>
    <w:rsid w:val="00203C9B"/>
    <w:rsid w:val="00205E88"/>
    <w:rsid w:val="00210102"/>
    <w:rsid w:val="00210491"/>
    <w:rsid w:val="00210B33"/>
    <w:rsid w:val="002114B3"/>
    <w:rsid w:val="0021217E"/>
    <w:rsid w:val="00213263"/>
    <w:rsid w:val="002167E0"/>
    <w:rsid w:val="00217D0E"/>
    <w:rsid w:val="00220371"/>
    <w:rsid w:val="002210D5"/>
    <w:rsid w:val="0022194C"/>
    <w:rsid w:val="00222BC5"/>
    <w:rsid w:val="0022308F"/>
    <w:rsid w:val="0022657A"/>
    <w:rsid w:val="0022723A"/>
    <w:rsid w:val="002331F4"/>
    <w:rsid w:val="0023442D"/>
    <w:rsid w:val="00235278"/>
    <w:rsid w:val="00237711"/>
    <w:rsid w:val="002412C2"/>
    <w:rsid w:val="00241551"/>
    <w:rsid w:val="00242935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4DE3"/>
    <w:rsid w:val="00267347"/>
    <w:rsid w:val="00267C2B"/>
    <w:rsid w:val="0027100B"/>
    <w:rsid w:val="00271B3A"/>
    <w:rsid w:val="00272035"/>
    <w:rsid w:val="00274A16"/>
    <w:rsid w:val="0027558D"/>
    <w:rsid w:val="00275650"/>
    <w:rsid w:val="002769C5"/>
    <w:rsid w:val="00276C1D"/>
    <w:rsid w:val="002771A1"/>
    <w:rsid w:val="00277287"/>
    <w:rsid w:val="0028196A"/>
    <w:rsid w:val="002878DE"/>
    <w:rsid w:val="00290AA1"/>
    <w:rsid w:val="00291B79"/>
    <w:rsid w:val="00294119"/>
    <w:rsid w:val="002A259C"/>
    <w:rsid w:val="002A3590"/>
    <w:rsid w:val="002A3E6B"/>
    <w:rsid w:val="002A47AC"/>
    <w:rsid w:val="002A53E2"/>
    <w:rsid w:val="002A566B"/>
    <w:rsid w:val="002A6CD2"/>
    <w:rsid w:val="002A6F99"/>
    <w:rsid w:val="002A7FB4"/>
    <w:rsid w:val="002B3841"/>
    <w:rsid w:val="002B3B19"/>
    <w:rsid w:val="002B49EF"/>
    <w:rsid w:val="002B5302"/>
    <w:rsid w:val="002B6DF5"/>
    <w:rsid w:val="002B73BB"/>
    <w:rsid w:val="002B7780"/>
    <w:rsid w:val="002C2C39"/>
    <w:rsid w:val="002C418A"/>
    <w:rsid w:val="002C4FA0"/>
    <w:rsid w:val="002D0D55"/>
    <w:rsid w:val="002D244D"/>
    <w:rsid w:val="002D7474"/>
    <w:rsid w:val="002D7FD4"/>
    <w:rsid w:val="002E05E2"/>
    <w:rsid w:val="002E47C4"/>
    <w:rsid w:val="002F23E1"/>
    <w:rsid w:val="002F254A"/>
    <w:rsid w:val="002F2A14"/>
    <w:rsid w:val="002F531C"/>
    <w:rsid w:val="002F69AD"/>
    <w:rsid w:val="002F7B7E"/>
    <w:rsid w:val="003021A1"/>
    <w:rsid w:val="003030FD"/>
    <w:rsid w:val="0030760C"/>
    <w:rsid w:val="0031020A"/>
    <w:rsid w:val="00310AA1"/>
    <w:rsid w:val="00312E05"/>
    <w:rsid w:val="00312F4C"/>
    <w:rsid w:val="003132B9"/>
    <w:rsid w:val="00313640"/>
    <w:rsid w:val="00313898"/>
    <w:rsid w:val="003160D1"/>
    <w:rsid w:val="003176C2"/>
    <w:rsid w:val="00317961"/>
    <w:rsid w:val="0032418F"/>
    <w:rsid w:val="003304A5"/>
    <w:rsid w:val="003304F5"/>
    <w:rsid w:val="00332CD3"/>
    <w:rsid w:val="003339A3"/>
    <w:rsid w:val="00334A03"/>
    <w:rsid w:val="00337CBD"/>
    <w:rsid w:val="00347918"/>
    <w:rsid w:val="00354DC5"/>
    <w:rsid w:val="00360C92"/>
    <w:rsid w:val="003654B9"/>
    <w:rsid w:val="003655A0"/>
    <w:rsid w:val="00365AB8"/>
    <w:rsid w:val="00371C76"/>
    <w:rsid w:val="003721CF"/>
    <w:rsid w:val="00372361"/>
    <w:rsid w:val="00377041"/>
    <w:rsid w:val="0038018E"/>
    <w:rsid w:val="00381FDC"/>
    <w:rsid w:val="00382769"/>
    <w:rsid w:val="00382C27"/>
    <w:rsid w:val="003872F8"/>
    <w:rsid w:val="00390D32"/>
    <w:rsid w:val="0039130A"/>
    <w:rsid w:val="003929EC"/>
    <w:rsid w:val="003A12C1"/>
    <w:rsid w:val="003A1692"/>
    <w:rsid w:val="003A1CA1"/>
    <w:rsid w:val="003A2D95"/>
    <w:rsid w:val="003A3952"/>
    <w:rsid w:val="003A5C6A"/>
    <w:rsid w:val="003A65D0"/>
    <w:rsid w:val="003A7363"/>
    <w:rsid w:val="003A7FC2"/>
    <w:rsid w:val="003B0F53"/>
    <w:rsid w:val="003B1F67"/>
    <w:rsid w:val="003B2572"/>
    <w:rsid w:val="003B2B45"/>
    <w:rsid w:val="003B32EA"/>
    <w:rsid w:val="003B3E43"/>
    <w:rsid w:val="003B61D1"/>
    <w:rsid w:val="003B664D"/>
    <w:rsid w:val="003B7CC1"/>
    <w:rsid w:val="003C1B7E"/>
    <w:rsid w:val="003C22BB"/>
    <w:rsid w:val="003C38E1"/>
    <w:rsid w:val="003C5E8E"/>
    <w:rsid w:val="003C5EAE"/>
    <w:rsid w:val="003C7621"/>
    <w:rsid w:val="003C7A88"/>
    <w:rsid w:val="003D1451"/>
    <w:rsid w:val="003D1AC2"/>
    <w:rsid w:val="003D1D71"/>
    <w:rsid w:val="003D2514"/>
    <w:rsid w:val="003D43AF"/>
    <w:rsid w:val="003D4448"/>
    <w:rsid w:val="003D7F22"/>
    <w:rsid w:val="003E0CB5"/>
    <w:rsid w:val="003E0DE0"/>
    <w:rsid w:val="003E4304"/>
    <w:rsid w:val="003E4488"/>
    <w:rsid w:val="003E56B7"/>
    <w:rsid w:val="003E638D"/>
    <w:rsid w:val="003E7C0B"/>
    <w:rsid w:val="003F44EB"/>
    <w:rsid w:val="003F5563"/>
    <w:rsid w:val="003F71A1"/>
    <w:rsid w:val="0040062F"/>
    <w:rsid w:val="00402D8C"/>
    <w:rsid w:val="00403257"/>
    <w:rsid w:val="00403A9C"/>
    <w:rsid w:val="00406ED0"/>
    <w:rsid w:val="00407CB4"/>
    <w:rsid w:val="00410FDB"/>
    <w:rsid w:val="00411798"/>
    <w:rsid w:val="00412182"/>
    <w:rsid w:val="0041221D"/>
    <w:rsid w:val="00412631"/>
    <w:rsid w:val="004171AA"/>
    <w:rsid w:val="004172CC"/>
    <w:rsid w:val="004172EB"/>
    <w:rsid w:val="0042026E"/>
    <w:rsid w:val="00420B96"/>
    <w:rsid w:val="00421F4C"/>
    <w:rsid w:val="00425D05"/>
    <w:rsid w:val="004261CD"/>
    <w:rsid w:val="00431084"/>
    <w:rsid w:val="004310C3"/>
    <w:rsid w:val="00431739"/>
    <w:rsid w:val="004334FB"/>
    <w:rsid w:val="00434156"/>
    <w:rsid w:val="00434578"/>
    <w:rsid w:val="00434DF8"/>
    <w:rsid w:val="00435738"/>
    <w:rsid w:val="0043755B"/>
    <w:rsid w:val="0044007C"/>
    <w:rsid w:val="00442E78"/>
    <w:rsid w:val="004441C6"/>
    <w:rsid w:val="00450782"/>
    <w:rsid w:val="004511E5"/>
    <w:rsid w:val="00453D74"/>
    <w:rsid w:val="00456C19"/>
    <w:rsid w:val="004601B1"/>
    <w:rsid w:val="00467063"/>
    <w:rsid w:val="004714C8"/>
    <w:rsid w:val="0047162D"/>
    <w:rsid w:val="00474078"/>
    <w:rsid w:val="00474C78"/>
    <w:rsid w:val="00482056"/>
    <w:rsid w:val="00484A4E"/>
    <w:rsid w:val="00484EA8"/>
    <w:rsid w:val="004928CA"/>
    <w:rsid w:val="00494B1F"/>
    <w:rsid w:val="00494C57"/>
    <w:rsid w:val="00497527"/>
    <w:rsid w:val="004A0DD1"/>
    <w:rsid w:val="004A28AF"/>
    <w:rsid w:val="004A2B19"/>
    <w:rsid w:val="004A70C3"/>
    <w:rsid w:val="004B1C9C"/>
    <w:rsid w:val="004B34C6"/>
    <w:rsid w:val="004B371C"/>
    <w:rsid w:val="004B48AC"/>
    <w:rsid w:val="004B7139"/>
    <w:rsid w:val="004C0452"/>
    <w:rsid w:val="004C1600"/>
    <w:rsid w:val="004C4B27"/>
    <w:rsid w:val="004C5069"/>
    <w:rsid w:val="004C522A"/>
    <w:rsid w:val="004D04C0"/>
    <w:rsid w:val="004D0CD3"/>
    <w:rsid w:val="004D0F41"/>
    <w:rsid w:val="004D1CAB"/>
    <w:rsid w:val="004E0001"/>
    <w:rsid w:val="004E0AFA"/>
    <w:rsid w:val="004E0B0F"/>
    <w:rsid w:val="004E1070"/>
    <w:rsid w:val="004E25EA"/>
    <w:rsid w:val="004E29B4"/>
    <w:rsid w:val="004E5FC3"/>
    <w:rsid w:val="004F32CB"/>
    <w:rsid w:val="004F3B3B"/>
    <w:rsid w:val="004F4796"/>
    <w:rsid w:val="00500669"/>
    <w:rsid w:val="0050068F"/>
    <w:rsid w:val="005068CA"/>
    <w:rsid w:val="00510B35"/>
    <w:rsid w:val="005117C8"/>
    <w:rsid w:val="005128F2"/>
    <w:rsid w:val="005138CB"/>
    <w:rsid w:val="005201B0"/>
    <w:rsid w:val="00523921"/>
    <w:rsid w:val="00525AB2"/>
    <w:rsid w:val="00526A50"/>
    <w:rsid w:val="0053419E"/>
    <w:rsid w:val="00534DDF"/>
    <w:rsid w:val="005354E2"/>
    <w:rsid w:val="005362EA"/>
    <w:rsid w:val="005365B5"/>
    <w:rsid w:val="005368E6"/>
    <w:rsid w:val="0053748C"/>
    <w:rsid w:val="00537CF3"/>
    <w:rsid w:val="00541489"/>
    <w:rsid w:val="00542E47"/>
    <w:rsid w:val="00545F75"/>
    <w:rsid w:val="00553862"/>
    <w:rsid w:val="00556275"/>
    <w:rsid w:val="00557CDD"/>
    <w:rsid w:val="00557EDC"/>
    <w:rsid w:val="005614F9"/>
    <w:rsid w:val="00563C8E"/>
    <w:rsid w:val="00564165"/>
    <w:rsid w:val="00564C05"/>
    <w:rsid w:val="00574139"/>
    <w:rsid w:val="00575EAE"/>
    <w:rsid w:val="0057602C"/>
    <w:rsid w:val="0058114B"/>
    <w:rsid w:val="0058143C"/>
    <w:rsid w:val="00583B07"/>
    <w:rsid w:val="00583C1C"/>
    <w:rsid w:val="00584C87"/>
    <w:rsid w:val="00585D1B"/>
    <w:rsid w:val="00586E08"/>
    <w:rsid w:val="00586E2E"/>
    <w:rsid w:val="00591602"/>
    <w:rsid w:val="005925B4"/>
    <w:rsid w:val="00592913"/>
    <w:rsid w:val="00594280"/>
    <w:rsid w:val="005950A5"/>
    <w:rsid w:val="0059562F"/>
    <w:rsid w:val="00596376"/>
    <w:rsid w:val="00596EC9"/>
    <w:rsid w:val="005A00D6"/>
    <w:rsid w:val="005A2556"/>
    <w:rsid w:val="005B34E1"/>
    <w:rsid w:val="005B3BE2"/>
    <w:rsid w:val="005B48C1"/>
    <w:rsid w:val="005B508A"/>
    <w:rsid w:val="005B7F8A"/>
    <w:rsid w:val="005C146C"/>
    <w:rsid w:val="005C1DB9"/>
    <w:rsid w:val="005C31EC"/>
    <w:rsid w:val="005C331E"/>
    <w:rsid w:val="005C5342"/>
    <w:rsid w:val="005C5741"/>
    <w:rsid w:val="005C580D"/>
    <w:rsid w:val="005C5899"/>
    <w:rsid w:val="005C5BDC"/>
    <w:rsid w:val="005C5DEC"/>
    <w:rsid w:val="005C6283"/>
    <w:rsid w:val="005C6A8F"/>
    <w:rsid w:val="005D3E59"/>
    <w:rsid w:val="005D4E12"/>
    <w:rsid w:val="005D6498"/>
    <w:rsid w:val="005D7F1E"/>
    <w:rsid w:val="005E3FC0"/>
    <w:rsid w:val="005E4500"/>
    <w:rsid w:val="005E5AA9"/>
    <w:rsid w:val="005E6FA0"/>
    <w:rsid w:val="005E73DB"/>
    <w:rsid w:val="005F3F04"/>
    <w:rsid w:val="005F548C"/>
    <w:rsid w:val="005F7D70"/>
    <w:rsid w:val="006001A2"/>
    <w:rsid w:val="0060087F"/>
    <w:rsid w:val="00602C1B"/>
    <w:rsid w:val="00604557"/>
    <w:rsid w:val="006077D6"/>
    <w:rsid w:val="006100DC"/>
    <w:rsid w:val="0061250B"/>
    <w:rsid w:val="00613CDC"/>
    <w:rsid w:val="0061405E"/>
    <w:rsid w:val="0061427A"/>
    <w:rsid w:val="00614FA5"/>
    <w:rsid w:val="00616FD9"/>
    <w:rsid w:val="00622B8C"/>
    <w:rsid w:val="0062533A"/>
    <w:rsid w:val="006256FB"/>
    <w:rsid w:val="0062694A"/>
    <w:rsid w:val="0062696D"/>
    <w:rsid w:val="00630F40"/>
    <w:rsid w:val="00633C79"/>
    <w:rsid w:val="00635783"/>
    <w:rsid w:val="00636005"/>
    <w:rsid w:val="00636386"/>
    <w:rsid w:val="006370E4"/>
    <w:rsid w:val="00637F19"/>
    <w:rsid w:val="006409D3"/>
    <w:rsid w:val="006421B7"/>
    <w:rsid w:val="00645847"/>
    <w:rsid w:val="006501CA"/>
    <w:rsid w:val="00651A78"/>
    <w:rsid w:val="006520E5"/>
    <w:rsid w:val="006528E4"/>
    <w:rsid w:val="006554C8"/>
    <w:rsid w:val="006579DF"/>
    <w:rsid w:val="00657DCE"/>
    <w:rsid w:val="00660114"/>
    <w:rsid w:val="006617DD"/>
    <w:rsid w:val="00661BBF"/>
    <w:rsid w:val="00662795"/>
    <w:rsid w:val="00663419"/>
    <w:rsid w:val="006653BE"/>
    <w:rsid w:val="006654AF"/>
    <w:rsid w:val="00665A51"/>
    <w:rsid w:val="00665E19"/>
    <w:rsid w:val="00670341"/>
    <w:rsid w:val="00671825"/>
    <w:rsid w:val="00673ADA"/>
    <w:rsid w:val="00677E8B"/>
    <w:rsid w:val="00677F76"/>
    <w:rsid w:val="00680DF5"/>
    <w:rsid w:val="0068469D"/>
    <w:rsid w:val="006917C0"/>
    <w:rsid w:val="006930B1"/>
    <w:rsid w:val="00694C58"/>
    <w:rsid w:val="006953F4"/>
    <w:rsid w:val="00696410"/>
    <w:rsid w:val="00696CD6"/>
    <w:rsid w:val="0069701C"/>
    <w:rsid w:val="006A12A6"/>
    <w:rsid w:val="006A31DE"/>
    <w:rsid w:val="006A5AAB"/>
    <w:rsid w:val="006B236D"/>
    <w:rsid w:val="006B337A"/>
    <w:rsid w:val="006B3A3A"/>
    <w:rsid w:val="006B414D"/>
    <w:rsid w:val="006B52C4"/>
    <w:rsid w:val="006B55AE"/>
    <w:rsid w:val="006C06C8"/>
    <w:rsid w:val="006C13EC"/>
    <w:rsid w:val="006C1669"/>
    <w:rsid w:val="006C17AF"/>
    <w:rsid w:val="006C21F2"/>
    <w:rsid w:val="006C4B41"/>
    <w:rsid w:val="006C4E7E"/>
    <w:rsid w:val="006C4F6F"/>
    <w:rsid w:val="006D17DB"/>
    <w:rsid w:val="006D26FF"/>
    <w:rsid w:val="006D46EA"/>
    <w:rsid w:val="006E3B9A"/>
    <w:rsid w:val="006E4175"/>
    <w:rsid w:val="006E5F19"/>
    <w:rsid w:val="006E6002"/>
    <w:rsid w:val="006E683C"/>
    <w:rsid w:val="006E6A08"/>
    <w:rsid w:val="006F0135"/>
    <w:rsid w:val="006F0D5A"/>
    <w:rsid w:val="006F3A46"/>
    <w:rsid w:val="006F3C4F"/>
    <w:rsid w:val="006F3E6A"/>
    <w:rsid w:val="006F4C99"/>
    <w:rsid w:val="006F4E54"/>
    <w:rsid w:val="00700FAC"/>
    <w:rsid w:val="007011BA"/>
    <w:rsid w:val="00701281"/>
    <w:rsid w:val="00703F4C"/>
    <w:rsid w:val="00705906"/>
    <w:rsid w:val="00706F69"/>
    <w:rsid w:val="007103FE"/>
    <w:rsid w:val="0071129E"/>
    <w:rsid w:val="00712B5E"/>
    <w:rsid w:val="00712C71"/>
    <w:rsid w:val="00715A53"/>
    <w:rsid w:val="007171E6"/>
    <w:rsid w:val="00720075"/>
    <w:rsid w:val="007204A8"/>
    <w:rsid w:val="00720F44"/>
    <w:rsid w:val="00721400"/>
    <w:rsid w:val="00723FCC"/>
    <w:rsid w:val="00724A92"/>
    <w:rsid w:val="007251AD"/>
    <w:rsid w:val="00725423"/>
    <w:rsid w:val="00726F9D"/>
    <w:rsid w:val="007300F5"/>
    <w:rsid w:val="00730FCA"/>
    <w:rsid w:val="00731050"/>
    <w:rsid w:val="0073198D"/>
    <w:rsid w:val="007341A8"/>
    <w:rsid w:val="00734AE8"/>
    <w:rsid w:val="00736552"/>
    <w:rsid w:val="007404A0"/>
    <w:rsid w:val="007405E5"/>
    <w:rsid w:val="00740AE7"/>
    <w:rsid w:val="00746D94"/>
    <w:rsid w:val="00750D84"/>
    <w:rsid w:val="00752B16"/>
    <w:rsid w:val="00752E0F"/>
    <w:rsid w:val="007531C4"/>
    <w:rsid w:val="00755E53"/>
    <w:rsid w:val="007562D9"/>
    <w:rsid w:val="00757D03"/>
    <w:rsid w:val="00757FE3"/>
    <w:rsid w:val="00763C59"/>
    <w:rsid w:val="00764984"/>
    <w:rsid w:val="007668F2"/>
    <w:rsid w:val="00766C30"/>
    <w:rsid w:val="00770872"/>
    <w:rsid w:val="00771745"/>
    <w:rsid w:val="00771A5C"/>
    <w:rsid w:val="00773751"/>
    <w:rsid w:val="0077486E"/>
    <w:rsid w:val="007759C2"/>
    <w:rsid w:val="007760EA"/>
    <w:rsid w:val="007766A2"/>
    <w:rsid w:val="007813DD"/>
    <w:rsid w:val="007846D1"/>
    <w:rsid w:val="00784E04"/>
    <w:rsid w:val="00784E8E"/>
    <w:rsid w:val="00787A36"/>
    <w:rsid w:val="00791A83"/>
    <w:rsid w:val="00791CF2"/>
    <w:rsid w:val="0079295B"/>
    <w:rsid w:val="00793D53"/>
    <w:rsid w:val="00795735"/>
    <w:rsid w:val="007960A7"/>
    <w:rsid w:val="007A09A1"/>
    <w:rsid w:val="007A1819"/>
    <w:rsid w:val="007A3236"/>
    <w:rsid w:val="007A3462"/>
    <w:rsid w:val="007A38D3"/>
    <w:rsid w:val="007A488E"/>
    <w:rsid w:val="007B0B83"/>
    <w:rsid w:val="007B24D5"/>
    <w:rsid w:val="007B303E"/>
    <w:rsid w:val="007B37D0"/>
    <w:rsid w:val="007C08C7"/>
    <w:rsid w:val="007C3186"/>
    <w:rsid w:val="007C76C0"/>
    <w:rsid w:val="007D0FAF"/>
    <w:rsid w:val="007D1666"/>
    <w:rsid w:val="007D296B"/>
    <w:rsid w:val="007D365A"/>
    <w:rsid w:val="007D4598"/>
    <w:rsid w:val="007D528E"/>
    <w:rsid w:val="007E136D"/>
    <w:rsid w:val="007E17C2"/>
    <w:rsid w:val="007E1B8A"/>
    <w:rsid w:val="007E3124"/>
    <w:rsid w:val="007E3FBC"/>
    <w:rsid w:val="007E4396"/>
    <w:rsid w:val="007F150C"/>
    <w:rsid w:val="007F2B07"/>
    <w:rsid w:val="007F5A1B"/>
    <w:rsid w:val="007F6CAB"/>
    <w:rsid w:val="007F7CB0"/>
    <w:rsid w:val="00801837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1185"/>
    <w:rsid w:val="00812356"/>
    <w:rsid w:val="0081328B"/>
    <w:rsid w:val="008137BC"/>
    <w:rsid w:val="00814A25"/>
    <w:rsid w:val="00817087"/>
    <w:rsid w:val="00820E99"/>
    <w:rsid w:val="008214EF"/>
    <w:rsid w:val="00824008"/>
    <w:rsid w:val="00824B6C"/>
    <w:rsid w:val="0082664E"/>
    <w:rsid w:val="008273E1"/>
    <w:rsid w:val="00831A87"/>
    <w:rsid w:val="00831BC4"/>
    <w:rsid w:val="00832C97"/>
    <w:rsid w:val="008341F3"/>
    <w:rsid w:val="0083679B"/>
    <w:rsid w:val="0083718A"/>
    <w:rsid w:val="008376F7"/>
    <w:rsid w:val="00837875"/>
    <w:rsid w:val="008422E4"/>
    <w:rsid w:val="00844D68"/>
    <w:rsid w:val="008463A6"/>
    <w:rsid w:val="00847DE6"/>
    <w:rsid w:val="00853CCE"/>
    <w:rsid w:val="00855C2C"/>
    <w:rsid w:val="00856630"/>
    <w:rsid w:val="0085751A"/>
    <w:rsid w:val="00860BB5"/>
    <w:rsid w:val="00860D97"/>
    <w:rsid w:val="00861E7D"/>
    <w:rsid w:val="0086296E"/>
    <w:rsid w:val="00867606"/>
    <w:rsid w:val="00867B80"/>
    <w:rsid w:val="00867E05"/>
    <w:rsid w:val="00870C60"/>
    <w:rsid w:val="00871043"/>
    <w:rsid w:val="008742DA"/>
    <w:rsid w:val="008744C0"/>
    <w:rsid w:val="00874B12"/>
    <w:rsid w:val="00874E0F"/>
    <w:rsid w:val="00874EB0"/>
    <w:rsid w:val="008762C3"/>
    <w:rsid w:val="008764EB"/>
    <w:rsid w:val="00876D85"/>
    <w:rsid w:val="00877707"/>
    <w:rsid w:val="00880661"/>
    <w:rsid w:val="00882ED1"/>
    <w:rsid w:val="00883DE5"/>
    <w:rsid w:val="00884BAA"/>
    <w:rsid w:val="00885687"/>
    <w:rsid w:val="00887795"/>
    <w:rsid w:val="00890519"/>
    <w:rsid w:val="00890B3A"/>
    <w:rsid w:val="008914FC"/>
    <w:rsid w:val="00893B47"/>
    <w:rsid w:val="008957A1"/>
    <w:rsid w:val="008957AF"/>
    <w:rsid w:val="008971D7"/>
    <w:rsid w:val="00897446"/>
    <w:rsid w:val="00897A20"/>
    <w:rsid w:val="00897DAE"/>
    <w:rsid w:val="00897EE6"/>
    <w:rsid w:val="008A0DE0"/>
    <w:rsid w:val="008A31A7"/>
    <w:rsid w:val="008A503F"/>
    <w:rsid w:val="008A5265"/>
    <w:rsid w:val="008A5C2D"/>
    <w:rsid w:val="008A7B3D"/>
    <w:rsid w:val="008B2C10"/>
    <w:rsid w:val="008B3FBD"/>
    <w:rsid w:val="008B6271"/>
    <w:rsid w:val="008B6369"/>
    <w:rsid w:val="008C2929"/>
    <w:rsid w:val="008C3A83"/>
    <w:rsid w:val="008C4CC5"/>
    <w:rsid w:val="008C50D5"/>
    <w:rsid w:val="008C7141"/>
    <w:rsid w:val="008D0A31"/>
    <w:rsid w:val="008D10EE"/>
    <w:rsid w:val="008D22A0"/>
    <w:rsid w:val="008D3DE8"/>
    <w:rsid w:val="008D426C"/>
    <w:rsid w:val="008D4C56"/>
    <w:rsid w:val="008D612D"/>
    <w:rsid w:val="008D7474"/>
    <w:rsid w:val="008E0153"/>
    <w:rsid w:val="008E0CAE"/>
    <w:rsid w:val="008E1E12"/>
    <w:rsid w:val="008E252C"/>
    <w:rsid w:val="008E2684"/>
    <w:rsid w:val="008E3469"/>
    <w:rsid w:val="008E51BC"/>
    <w:rsid w:val="008E7028"/>
    <w:rsid w:val="008E7C5A"/>
    <w:rsid w:val="008F2B25"/>
    <w:rsid w:val="008F3063"/>
    <w:rsid w:val="008F5700"/>
    <w:rsid w:val="008F7F1A"/>
    <w:rsid w:val="0090098A"/>
    <w:rsid w:val="00901612"/>
    <w:rsid w:val="009016FC"/>
    <w:rsid w:val="00902379"/>
    <w:rsid w:val="00902744"/>
    <w:rsid w:val="009050A5"/>
    <w:rsid w:val="00905BCF"/>
    <w:rsid w:val="009071FE"/>
    <w:rsid w:val="00907536"/>
    <w:rsid w:val="00915C46"/>
    <w:rsid w:val="0091670C"/>
    <w:rsid w:val="009202E2"/>
    <w:rsid w:val="009215C3"/>
    <w:rsid w:val="00921B51"/>
    <w:rsid w:val="009249CC"/>
    <w:rsid w:val="0092623B"/>
    <w:rsid w:val="0092676D"/>
    <w:rsid w:val="00927888"/>
    <w:rsid w:val="00927A4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097D"/>
    <w:rsid w:val="00951785"/>
    <w:rsid w:val="00952766"/>
    <w:rsid w:val="009540C3"/>
    <w:rsid w:val="00954FC4"/>
    <w:rsid w:val="009554E1"/>
    <w:rsid w:val="009623E9"/>
    <w:rsid w:val="0096353C"/>
    <w:rsid w:val="009663C4"/>
    <w:rsid w:val="009669ED"/>
    <w:rsid w:val="00967128"/>
    <w:rsid w:val="009675AD"/>
    <w:rsid w:val="00973431"/>
    <w:rsid w:val="009762E1"/>
    <w:rsid w:val="009773D1"/>
    <w:rsid w:val="00977EFB"/>
    <w:rsid w:val="0098043F"/>
    <w:rsid w:val="00980D6D"/>
    <w:rsid w:val="00982335"/>
    <w:rsid w:val="009833FA"/>
    <w:rsid w:val="00984FA8"/>
    <w:rsid w:val="00993948"/>
    <w:rsid w:val="009941C7"/>
    <w:rsid w:val="009943FE"/>
    <w:rsid w:val="009954AF"/>
    <w:rsid w:val="009961CE"/>
    <w:rsid w:val="009964E3"/>
    <w:rsid w:val="00996979"/>
    <w:rsid w:val="009B0DA9"/>
    <w:rsid w:val="009B2CDC"/>
    <w:rsid w:val="009B4C3B"/>
    <w:rsid w:val="009B5424"/>
    <w:rsid w:val="009B54A4"/>
    <w:rsid w:val="009B56F9"/>
    <w:rsid w:val="009B6BE0"/>
    <w:rsid w:val="009B6D1F"/>
    <w:rsid w:val="009C0B80"/>
    <w:rsid w:val="009C3941"/>
    <w:rsid w:val="009C7A2A"/>
    <w:rsid w:val="009D0933"/>
    <w:rsid w:val="009D14B9"/>
    <w:rsid w:val="009D669D"/>
    <w:rsid w:val="009D7281"/>
    <w:rsid w:val="009E7DF7"/>
    <w:rsid w:val="009F2D95"/>
    <w:rsid w:val="009F3A4A"/>
    <w:rsid w:val="009F480B"/>
    <w:rsid w:val="009F5112"/>
    <w:rsid w:val="009F6875"/>
    <w:rsid w:val="00A01300"/>
    <w:rsid w:val="00A01466"/>
    <w:rsid w:val="00A01EF7"/>
    <w:rsid w:val="00A02BBD"/>
    <w:rsid w:val="00A0586D"/>
    <w:rsid w:val="00A07424"/>
    <w:rsid w:val="00A11579"/>
    <w:rsid w:val="00A118A0"/>
    <w:rsid w:val="00A142FE"/>
    <w:rsid w:val="00A14C5E"/>
    <w:rsid w:val="00A155D4"/>
    <w:rsid w:val="00A21DC4"/>
    <w:rsid w:val="00A22591"/>
    <w:rsid w:val="00A2352B"/>
    <w:rsid w:val="00A266ED"/>
    <w:rsid w:val="00A26CB7"/>
    <w:rsid w:val="00A315FD"/>
    <w:rsid w:val="00A336E3"/>
    <w:rsid w:val="00A33927"/>
    <w:rsid w:val="00A3461A"/>
    <w:rsid w:val="00A40564"/>
    <w:rsid w:val="00A41516"/>
    <w:rsid w:val="00A4167D"/>
    <w:rsid w:val="00A42AEB"/>
    <w:rsid w:val="00A441F5"/>
    <w:rsid w:val="00A4637B"/>
    <w:rsid w:val="00A467DD"/>
    <w:rsid w:val="00A46F06"/>
    <w:rsid w:val="00A46F2E"/>
    <w:rsid w:val="00A51094"/>
    <w:rsid w:val="00A51DDE"/>
    <w:rsid w:val="00A55EAF"/>
    <w:rsid w:val="00A623BD"/>
    <w:rsid w:val="00A625EF"/>
    <w:rsid w:val="00A62605"/>
    <w:rsid w:val="00A63225"/>
    <w:rsid w:val="00A6428C"/>
    <w:rsid w:val="00A668A1"/>
    <w:rsid w:val="00A67100"/>
    <w:rsid w:val="00A70025"/>
    <w:rsid w:val="00A70C85"/>
    <w:rsid w:val="00A7332B"/>
    <w:rsid w:val="00A737E1"/>
    <w:rsid w:val="00A7393E"/>
    <w:rsid w:val="00A751DC"/>
    <w:rsid w:val="00A772C7"/>
    <w:rsid w:val="00A80B57"/>
    <w:rsid w:val="00A81805"/>
    <w:rsid w:val="00A857C6"/>
    <w:rsid w:val="00A861B4"/>
    <w:rsid w:val="00A920F7"/>
    <w:rsid w:val="00A92EC5"/>
    <w:rsid w:val="00A9467F"/>
    <w:rsid w:val="00A9508C"/>
    <w:rsid w:val="00A96E7F"/>
    <w:rsid w:val="00A9747F"/>
    <w:rsid w:val="00AA233A"/>
    <w:rsid w:val="00AA3319"/>
    <w:rsid w:val="00AA410C"/>
    <w:rsid w:val="00AA6435"/>
    <w:rsid w:val="00AA6F2B"/>
    <w:rsid w:val="00AA7212"/>
    <w:rsid w:val="00AB05A2"/>
    <w:rsid w:val="00AB1D20"/>
    <w:rsid w:val="00AB2492"/>
    <w:rsid w:val="00AB3B2E"/>
    <w:rsid w:val="00AB474D"/>
    <w:rsid w:val="00AC07C0"/>
    <w:rsid w:val="00AC0B24"/>
    <w:rsid w:val="00AC2FBD"/>
    <w:rsid w:val="00AC4702"/>
    <w:rsid w:val="00AC4D5E"/>
    <w:rsid w:val="00AD00D7"/>
    <w:rsid w:val="00AD20FB"/>
    <w:rsid w:val="00AD284D"/>
    <w:rsid w:val="00AD7B8D"/>
    <w:rsid w:val="00AE0E36"/>
    <w:rsid w:val="00AE2DA3"/>
    <w:rsid w:val="00AE6050"/>
    <w:rsid w:val="00AE77C3"/>
    <w:rsid w:val="00AF2B76"/>
    <w:rsid w:val="00AF2E39"/>
    <w:rsid w:val="00AF37AB"/>
    <w:rsid w:val="00AF423A"/>
    <w:rsid w:val="00AF682E"/>
    <w:rsid w:val="00B00DD2"/>
    <w:rsid w:val="00B022FE"/>
    <w:rsid w:val="00B03B2F"/>
    <w:rsid w:val="00B03EF3"/>
    <w:rsid w:val="00B052DB"/>
    <w:rsid w:val="00B07711"/>
    <w:rsid w:val="00B1090E"/>
    <w:rsid w:val="00B114EB"/>
    <w:rsid w:val="00B1222D"/>
    <w:rsid w:val="00B1246A"/>
    <w:rsid w:val="00B12FB3"/>
    <w:rsid w:val="00B17DFD"/>
    <w:rsid w:val="00B21155"/>
    <w:rsid w:val="00B21D3B"/>
    <w:rsid w:val="00B23782"/>
    <w:rsid w:val="00B23CD6"/>
    <w:rsid w:val="00B24C83"/>
    <w:rsid w:val="00B2636A"/>
    <w:rsid w:val="00B26765"/>
    <w:rsid w:val="00B26966"/>
    <w:rsid w:val="00B275A7"/>
    <w:rsid w:val="00B30207"/>
    <w:rsid w:val="00B307B6"/>
    <w:rsid w:val="00B30A93"/>
    <w:rsid w:val="00B30BB4"/>
    <w:rsid w:val="00B31D7D"/>
    <w:rsid w:val="00B32209"/>
    <w:rsid w:val="00B3227A"/>
    <w:rsid w:val="00B33D14"/>
    <w:rsid w:val="00B345CA"/>
    <w:rsid w:val="00B34CB7"/>
    <w:rsid w:val="00B35698"/>
    <w:rsid w:val="00B359B2"/>
    <w:rsid w:val="00B36B8E"/>
    <w:rsid w:val="00B40384"/>
    <w:rsid w:val="00B4098A"/>
    <w:rsid w:val="00B429C6"/>
    <w:rsid w:val="00B42EB2"/>
    <w:rsid w:val="00B4311F"/>
    <w:rsid w:val="00B43831"/>
    <w:rsid w:val="00B43F73"/>
    <w:rsid w:val="00B50EF0"/>
    <w:rsid w:val="00B51861"/>
    <w:rsid w:val="00B5194A"/>
    <w:rsid w:val="00B5263D"/>
    <w:rsid w:val="00B52CBA"/>
    <w:rsid w:val="00B530F4"/>
    <w:rsid w:val="00B53ABB"/>
    <w:rsid w:val="00B543AC"/>
    <w:rsid w:val="00B5524C"/>
    <w:rsid w:val="00B648C2"/>
    <w:rsid w:val="00B64E67"/>
    <w:rsid w:val="00B653AB"/>
    <w:rsid w:val="00B65FC4"/>
    <w:rsid w:val="00B6758C"/>
    <w:rsid w:val="00B7133B"/>
    <w:rsid w:val="00B72C6B"/>
    <w:rsid w:val="00B73DCE"/>
    <w:rsid w:val="00B75CBB"/>
    <w:rsid w:val="00B7607C"/>
    <w:rsid w:val="00B8116B"/>
    <w:rsid w:val="00B81385"/>
    <w:rsid w:val="00B81AD6"/>
    <w:rsid w:val="00B83DB9"/>
    <w:rsid w:val="00B84041"/>
    <w:rsid w:val="00B8761C"/>
    <w:rsid w:val="00B94A94"/>
    <w:rsid w:val="00B97185"/>
    <w:rsid w:val="00B97FFA"/>
    <w:rsid w:val="00BA0EC0"/>
    <w:rsid w:val="00BA329D"/>
    <w:rsid w:val="00BA3FAB"/>
    <w:rsid w:val="00BA71E2"/>
    <w:rsid w:val="00BB01E3"/>
    <w:rsid w:val="00BB20DB"/>
    <w:rsid w:val="00BB26E8"/>
    <w:rsid w:val="00BB30ED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2E1C"/>
    <w:rsid w:val="00BC486B"/>
    <w:rsid w:val="00BC56F2"/>
    <w:rsid w:val="00BC5A4A"/>
    <w:rsid w:val="00BC5C4A"/>
    <w:rsid w:val="00BD134E"/>
    <w:rsid w:val="00BD3358"/>
    <w:rsid w:val="00BD33CC"/>
    <w:rsid w:val="00BD3CC6"/>
    <w:rsid w:val="00BD518C"/>
    <w:rsid w:val="00BD5FC0"/>
    <w:rsid w:val="00BD648D"/>
    <w:rsid w:val="00BD707C"/>
    <w:rsid w:val="00BD7364"/>
    <w:rsid w:val="00BD73BC"/>
    <w:rsid w:val="00BE549A"/>
    <w:rsid w:val="00BE5C7A"/>
    <w:rsid w:val="00BE6631"/>
    <w:rsid w:val="00BF0317"/>
    <w:rsid w:val="00BF206B"/>
    <w:rsid w:val="00BF58C1"/>
    <w:rsid w:val="00BF5D36"/>
    <w:rsid w:val="00BF6E17"/>
    <w:rsid w:val="00BF7B49"/>
    <w:rsid w:val="00C00670"/>
    <w:rsid w:val="00C00C90"/>
    <w:rsid w:val="00C01057"/>
    <w:rsid w:val="00C033C4"/>
    <w:rsid w:val="00C0358B"/>
    <w:rsid w:val="00C038F9"/>
    <w:rsid w:val="00C03B18"/>
    <w:rsid w:val="00C04AFA"/>
    <w:rsid w:val="00C06403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B33"/>
    <w:rsid w:val="00C421FF"/>
    <w:rsid w:val="00C4306B"/>
    <w:rsid w:val="00C44927"/>
    <w:rsid w:val="00C44FCE"/>
    <w:rsid w:val="00C45CFA"/>
    <w:rsid w:val="00C46523"/>
    <w:rsid w:val="00C4683A"/>
    <w:rsid w:val="00C46BCF"/>
    <w:rsid w:val="00C47DAB"/>
    <w:rsid w:val="00C50383"/>
    <w:rsid w:val="00C51156"/>
    <w:rsid w:val="00C531E3"/>
    <w:rsid w:val="00C53A02"/>
    <w:rsid w:val="00C56FE6"/>
    <w:rsid w:val="00C619C8"/>
    <w:rsid w:val="00C66B58"/>
    <w:rsid w:val="00C66E56"/>
    <w:rsid w:val="00C67149"/>
    <w:rsid w:val="00C708DB"/>
    <w:rsid w:val="00C7196C"/>
    <w:rsid w:val="00C71DB1"/>
    <w:rsid w:val="00C72DA7"/>
    <w:rsid w:val="00C74B56"/>
    <w:rsid w:val="00C74EFC"/>
    <w:rsid w:val="00C80842"/>
    <w:rsid w:val="00C81193"/>
    <w:rsid w:val="00C822F3"/>
    <w:rsid w:val="00C82D62"/>
    <w:rsid w:val="00C83CDF"/>
    <w:rsid w:val="00C85475"/>
    <w:rsid w:val="00C8571C"/>
    <w:rsid w:val="00C85BED"/>
    <w:rsid w:val="00C86B77"/>
    <w:rsid w:val="00C874AD"/>
    <w:rsid w:val="00C915AE"/>
    <w:rsid w:val="00C9268A"/>
    <w:rsid w:val="00C93CE8"/>
    <w:rsid w:val="00C93D54"/>
    <w:rsid w:val="00C96E3C"/>
    <w:rsid w:val="00CA066C"/>
    <w:rsid w:val="00CA0AF0"/>
    <w:rsid w:val="00CA24F7"/>
    <w:rsid w:val="00CA2A5E"/>
    <w:rsid w:val="00CA5251"/>
    <w:rsid w:val="00CA5772"/>
    <w:rsid w:val="00CB1E6E"/>
    <w:rsid w:val="00CB3E91"/>
    <w:rsid w:val="00CB3EB4"/>
    <w:rsid w:val="00CB43E3"/>
    <w:rsid w:val="00CB4D4B"/>
    <w:rsid w:val="00CB710F"/>
    <w:rsid w:val="00CB7198"/>
    <w:rsid w:val="00CC2171"/>
    <w:rsid w:val="00CC2331"/>
    <w:rsid w:val="00CC46E3"/>
    <w:rsid w:val="00CC78F0"/>
    <w:rsid w:val="00CD0082"/>
    <w:rsid w:val="00CD008C"/>
    <w:rsid w:val="00CD34B8"/>
    <w:rsid w:val="00CD3C3C"/>
    <w:rsid w:val="00CD4230"/>
    <w:rsid w:val="00CD50EF"/>
    <w:rsid w:val="00CE2F58"/>
    <w:rsid w:val="00CE3183"/>
    <w:rsid w:val="00CE32A4"/>
    <w:rsid w:val="00CE5A8C"/>
    <w:rsid w:val="00CF10CA"/>
    <w:rsid w:val="00CF14D6"/>
    <w:rsid w:val="00CF4FCA"/>
    <w:rsid w:val="00D01578"/>
    <w:rsid w:val="00D01736"/>
    <w:rsid w:val="00D0189F"/>
    <w:rsid w:val="00D03CE6"/>
    <w:rsid w:val="00D047E9"/>
    <w:rsid w:val="00D04CFC"/>
    <w:rsid w:val="00D0545E"/>
    <w:rsid w:val="00D10FBA"/>
    <w:rsid w:val="00D111BC"/>
    <w:rsid w:val="00D12B31"/>
    <w:rsid w:val="00D12B65"/>
    <w:rsid w:val="00D13A7B"/>
    <w:rsid w:val="00D145C6"/>
    <w:rsid w:val="00D15CE4"/>
    <w:rsid w:val="00D16223"/>
    <w:rsid w:val="00D2177A"/>
    <w:rsid w:val="00D2204F"/>
    <w:rsid w:val="00D222C0"/>
    <w:rsid w:val="00D23646"/>
    <w:rsid w:val="00D271BD"/>
    <w:rsid w:val="00D27714"/>
    <w:rsid w:val="00D306E7"/>
    <w:rsid w:val="00D311A0"/>
    <w:rsid w:val="00D311A5"/>
    <w:rsid w:val="00D322FA"/>
    <w:rsid w:val="00D327E8"/>
    <w:rsid w:val="00D33B45"/>
    <w:rsid w:val="00D361D7"/>
    <w:rsid w:val="00D37676"/>
    <w:rsid w:val="00D37C2A"/>
    <w:rsid w:val="00D41862"/>
    <w:rsid w:val="00D4356B"/>
    <w:rsid w:val="00D436D2"/>
    <w:rsid w:val="00D44DD4"/>
    <w:rsid w:val="00D46013"/>
    <w:rsid w:val="00D50A7E"/>
    <w:rsid w:val="00D528BF"/>
    <w:rsid w:val="00D547E8"/>
    <w:rsid w:val="00D54F4F"/>
    <w:rsid w:val="00D5502C"/>
    <w:rsid w:val="00D55760"/>
    <w:rsid w:val="00D55C53"/>
    <w:rsid w:val="00D57F29"/>
    <w:rsid w:val="00D6233A"/>
    <w:rsid w:val="00D62955"/>
    <w:rsid w:val="00D652DB"/>
    <w:rsid w:val="00D70128"/>
    <w:rsid w:val="00D73FDD"/>
    <w:rsid w:val="00D741D6"/>
    <w:rsid w:val="00D75881"/>
    <w:rsid w:val="00D76C53"/>
    <w:rsid w:val="00D77366"/>
    <w:rsid w:val="00D775E2"/>
    <w:rsid w:val="00D778DA"/>
    <w:rsid w:val="00D77B75"/>
    <w:rsid w:val="00D808A8"/>
    <w:rsid w:val="00D80EA8"/>
    <w:rsid w:val="00D816C2"/>
    <w:rsid w:val="00D82B1D"/>
    <w:rsid w:val="00D8466D"/>
    <w:rsid w:val="00D84C85"/>
    <w:rsid w:val="00D870D5"/>
    <w:rsid w:val="00D94C99"/>
    <w:rsid w:val="00D96159"/>
    <w:rsid w:val="00D96B9B"/>
    <w:rsid w:val="00DA0FD1"/>
    <w:rsid w:val="00DA597F"/>
    <w:rsid w:val="00DB020A"/>
    <w:rsid w:val="00DB0EE4"/>
    <w:rsid w:val="00DB1F6B"/>
    <w:rsid w:val="00DB4D09"/>
    <w:rsid w:val="00DB583E"/>
    <w:rsid w:val="00DB7245"/>
    <w:rsid w:val="00DC1A6F"/>
    <w:rsid w:val="00DC2820"/>
    <w:rsid w:val="00DC6875"/>
    <w:rsid w:val="00DC6F19"/>
    <w:rsid w:val="00DC6FED"/>
    <w:rsid w:val="00DD227D"/>
    <w:rsid w:val="00DD378E"/>
    <w:rsid w:val="00DD7022"/>
    <w:rsid w:val="00DD7778"/>
    <w:rsid w:val="00DE046D"/>
    <w:rsid w:val="00DE1655"/>
    <w:rsid w:val="00DE60FF"/>
    <w:rsid w:val="00DF2485"/>
    <w:rsid w:val="00DF4C02"/>
    <w:rsid w:val="00DF5B7A"/>
    <w:rsid w:val="00DF6555"/>
    <w:rsid w:val="00E002A0"/>
    <w:rsid w:val="00E02213"/>
    <w:rsid w:val="00E02A4A"/>
    <w:rsid w:val="00E031FF"/>
    <w:rsid w:val="00E04E3E"/>
    <w:rsid w:val="00E053FE"/>
    <w:rsid w:val="00E06602"/>
    <w:rsid w:val="00E06D06"/>
    <w:rsid w:val="00E06F5E"/>
    <w:rsid w:val="00E11A2B"/>
    <w:rsid w:val="00E1577E"/>
    <w:rsid w:val="00E16196"/>
    <w:rsid w:val="00E16F18"/>
    <w:rsid w:val="00E20423"/>
    <w:rsid w:val="00E210F7"/>
    <w:rsid w:val="00E21265"/>
    <w:rsid w:val="00E216B3"/>
    <w:rsid w:val="00E21D45"/>
    <w:rsid w:val="00E23578"/>
    <w:rsid w:val="00E27178"/>
    <w:rsid w:val="00E302E5"/>
    <w:rsid w:val="00E316A6"/>
    <w:rsid w:val="00E31BB7"/>
    <w:rsid w:val="00E3206D"/>
    <w:rsid w:val="00E336D8"/>
    <w:rsid w:val="00E338A4"/>
    <w:rsid w:val="00E33D0F"/>
    <w:rsid w:val="00E34714"/>
    <w:rsid w:val="00E34B11"/>
    <w:rsid w:val="00E3627C"/>
    <w:rsid w:val="00E36BCF"/>
    <w:rsid w:val="00E40CFE"/>
    <w:rsid w:val="00E419F2"/>
    <w:rsid w:val="00E43664"/>
    <w:rsid w:val="00E465AA"/>
    <w:rsid w:val="00E46820"/>
    <w:rsid w:val="00E52538"/>
    <w:rsid w:val="00E52C9E"/>
    <w:rsid w:val="00E52F85"/>
    <w:rsid w:val="00E539F9"/>
    <w:rsid w:val="00E55969"/>
    <w:rsid w:val="00E57627"/>
    <w:rsid w:val="00E611AD"/>
    <w:rsid w:val="00E616E7"/>
    <w:rsid w:val="00E61CE4"/>
    <w:rsid w:val="00E63000"/>
    <w:rsid w:val="00E644A5"/>
    <w:rsid w:val="00E66131"/>
    <w:rsid w:val="00E70505"/>
    <w:rsid w:val="00E712B7"/>
    <w:rsid w:val="00E714F6"/>
    <w:rsid w:val="00E717A1"/>
    <w:rsid w:val="00E742EA"/>
    <w:rsid w:val="00E754DA"/>
    <w:rsid w:val="00E757D8"/>
    <w:rsid w:val="00E77A1B"/>
    <w:rsid w:val="00E80243"/>
    <w:rsid w:val="00E80248"/>
    <w:rsid w:val="00E8100F"/>
    <w:rsid w:val="00E81026"/>
    <w:rsid w:val="00E819E6"/>
    <w:rsid w:val="00E831A3"/>
    <w:rsid w:val="00E83240"/>
    <w:rsid w:val="00E83F1F"/>
    <w:rsid w:val="00E84EE0"/>
    <w:rsid w:val="00E854DD"/>
    <w:rsid w:val="00E86D46"/>
    <w:rsid w:val="00E87B52"/>
    <w:rsid w:val="00E900BC"/>
    <w:rsid w:val="00E90341"/>
    <w:rsid w:val="00E90B12"/>
    <w:rsid w:val="00E91E22"/>
    <w:rsid w:val="00E93B1A"/>
    <w:rsid w:val="00E93F7D"/>
    <w:rsid w:val="00E94270"/>
    <w:rsid w:val="00E94464"/>
    <w:rsid w:val="00E94C97"/>
    <w:rsid w:val="00E9587A"/>
    <w:rsid w:val="00E95E26"/>
    <w:rsid w:val="00EA33A0"/>
    <w:rsid w:val="00EA3D4B"/>
    <w:rsid w:val="00EA42AA"/>
    <w:rsid w:val="00EB423E"/>
    <w:rsid w:val="00EB4901"/>
    <w:rsid w:val="00EB4963"/>
    <w:rsid w:val="00EB4B25"/>
    <w:rsid w:val="00EB6B57"/>
    <w:rsid w:val="00EB73E5"/>
    <w:rsid w:val="00EB7BCE"/>
    <w:rsid w:val="00EC0258"/>
    <w:rsid w:val="00EC1DAE"/>
    <w:rsid w:val="00EC2267"/>
    <w:rsid w:val="00EC2712"/>
    <w:rsid w:val="00EC405F"/>
    <w:rsid w:val="00EC5FD7"/>
    <w:rsid w:val="00ED196D"/>
    <w:rsid w:val="00ED43DB"/>
    <w:rsid w:val="00ED51EC"/>
    <w:rsid w:val="00EE0C64"/>
    <w:rsid w:val="00EE2454"/>
    <w:rsid w:val="00EE33A3"/>
    <w:rsid w:val="00EE45A6"/>
    <w:rsid w:val="00EE5415"/>
    <w:rsid w:val="00EE57AA"/>
    <w:rsid w:val="00EE75EF"/>
    <w:rsid w:val="00EF0482"/>
    <w:rsid w:val="00EF1DF6"/>
    <w:rsid w:val="00EF2D37"/>
    <w:rsid w:val="00F0003E"/>
    <w:rsid w:val="00F00C19"/>
    <w:rsid w:val="00F0151D"/>
    <w:rsid w:val="00F01A7F"/>
    <w:rsid w:val="00F02020"/>
    <w:rsid w:val="00F05EF2"/>
    <w:rsid w:val="00F0666C"/>
    <w:rsid w:val="00F07FAB"/>
    <w:rsid w:val="00F11AC3"/>
    <w:rsid w:val="00F11D81"/>
    <w:rsid w:val="00F124FD"/>
    <w:rsid w:val="00F14D1C"/>
    <w:rsid w:val="00F15AF3"/>
    <w:rsid w:val="00F17A16"/>
    <w:rsid w:val="00F218BA"/>
    <w:rsid w:val="00F2379F"/>
    <w:rsid w:val="00F30B91"/>
    <w:rsid w:val="00F33414"/>
    <w:rsid w:val="00F336D3"/>
    <w:rsid w:val="00F34B28"/>
    <w:rsid w:val="00F410CF"/>
    <w:rsid w:val="00F4396B"/>
    <w:rsid w:val="00F44E63"/>
    <w:rsid w:val="00F4687E"/>
    <w:rsid w:val="00F47658"/>
    <w:rsid w:val="00F504A3"/>
    <w:rsid w:val="00F50543"/>
    <w:rsid w:val="00F51A2B"/>
    <w:rsid w:val="00F51E03"/>
    <w:rsid w:val="00F51E8C"/>
    <w:rsid w:val="00F55188"/>
    <w:rsid w:val="00F55250"/>
    <w:rsid w:val="00F5585F"/>
    <w:rsid w:val="00F57126"/>
    <w:rsid w:val="00F6037C"/>
    <w:rsid w:val="00F61BA2"/>
    <w:rsid w:val="00F64EB0"/>
    <w:rsid w:val="00F65271"/>
    <w:rsid w:val="00F70D88"/>
    <w:rsid w:val="00F7184A"/>
    <w:rsid w:val="00F71CD8"/>
    <w:rsid w:val="00F76407"/>
    <w:rsid w:val="00F766B6"/>
    <w:rsid w:val="00F8395D"/>
    <w:rsid w:val="00F86F2C"/>
    <w:rsid w:val="00F87446"/>
    <w:rsid w:val="00F90461"/>
    <w:rsid w:val="00F92445"/>
    <w:rsid w:val="00F9582F"/>
    <w:rsid w:val="00F95BB1"/>
    <w:rsid w:val="00F96E02"/>
    <w:rsid w:val="00FA047E"/>
    <w:rsid w:val="00FA0C32"/>
    <w:rsid w:val="00FA2A9D"/>
    <w:rsid w:val="00FA4B2E"/>
    <w:rsid w:val="00FA5593"/>
    <w:rsid w:val="00FB0369"/>
    <w:rsid w:val="00FB481C"/>
    <w:rsid w:val="00FC0682"/>
    <w:rsid w:val="00FC17FE"/>
    <w:rsid w:val="00FC2858"/>
    <w:rsid w:val="00FC356C"/>
    <w:rsid w:val="00FC3695"/>
    <w:rsid w:val="00FC5470"/>
    <w:rsid w:val="00FC6107"/>
    <w:rsid w:val="00FD2FA2"/>
    <w:rsid w:val="00FD305C"/>
    <w:rsid w:val="00FD4FA7"/>
    <w:rsid w:val="00FD6B63"/>
    <w:rsid w:val="00FD7BA6"/>
    <w:rsid w:val="00FE0D7D"/>
    <w:rsid w:val="00FE0E7C"/>
    <w:rsid w:val="00FE1A47"/>
    <w:rsid w:val="00FE1EA5"/>
    <w:rsid w:val="00FE21F3"/>
    <w:rsid w:val="00FE220A"/>
    <w:rsid w:val="00FE389F"/>
    <w:rsid w:val="00FE51AC"/>
    <w:rsid w:val="00FE53A8"/>
    <w:rsid w:val="00FE582C"/>
    <w:rsid w:val="00FF002B"/>
    <w:rsid w:val="00FF10E9"/>
    <w:rsid w:val="00FF11CF"/>
    <w:rsid w:val="00FF37B9"/>
    <w:rsid w:val="00FF468F"/>
    <w:rsid w:val="00FF4DA8"/>
    <w:rsid w:val="00FF581E"/>
    <w:rsid w:val="00FF6719"/>
    <w:rsid w:val="00FF6739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  <w:lsdException w:name="Body Text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D15CE4"/>
    <w:pPr>
      <w:keepNext/>
      <w:numPr>
        <w:numId w:val="13"/>
      </w:numPr>
      <w:spacing w:before="360" w:after="120"/>
      <w:ind w:left="446" w:hanging="446"/>
    </w:p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footer" w:uiPriority="99"/>
    <w:lsdException w:name="annotation reference" w:uiPriority="99"/>
    <w:lsdException w:name="Body Text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D15CE4"/>
    <w:pPr>
      <w:keepNext/>
      <w:numPr>
        <w:numId w:val="13"/>
      </w:numPr>
      <w:spacing w:before="360" w:after="120"/>
      <w:ind w:left="446" w:hanging="446"/>
    </w:p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B5C8-EB21-485F-B5F5-BC652A2A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524A2-AA5B-4862-A025-B5FBF9FF4A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D3DFA-5579-4CA8-81D3-2C3D21827D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07345-F35C-4194-ADC0-DC1724DA7F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FA7383-689B-4C43-B2A0-6D3910347C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C834B34-3E60-47C0-A8E7-10D029F6E63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15CAD2A-43E8-4579-A2CE-42E58F110B3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73EB6B3-8890-4A73-8CB0-B0F9C566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510</TotalTime>
  <Pages>25</Pages>
  <Words>6978</Words>
  <Characters>39777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46662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124</cp:revision>
  <cp:lastPrinted>2014-05-12T18:06:00Z</cp:lastPrinted>
  <dcterms:created xsi:type="dcterms:W3CDTF">2014-05-01T13:44:00Z</dcterms:created>
  <dcterms:modified xsi:type="dcterms:W3CDTF">2014-05-20T17:55:00Z</dcterms:modified>
</cp:coreProperties>
</file>