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B5" w:rsidRDefault="00C766B5" w:rsidP="00786833">
      <w:pPr>
        <w:spacing w:after="0" w:line="240" w:lineRule="auto"/>
        <w:rPr>
          <w:rFonts w:ascii="Calibri" w:hAnsi="Calibri" w:cs="Arial"/>
          <w:color w:val="1F497D" w:themeColor="text2"/>
          <w:sz w:val="24"/>
          <w:szCs w:val="32"/>
        </w:rPr>
      </w:pPr>
      <w:bookmarkStart w:id="0" w:name="_GoBack"/>
      <w:bookmarkEnd w:id="0"/>
    </w:p>
    <w:p w:rsidR="00C766B5" w:rsidRPr="00C766B5" w:rsidRDefault="00C766B5" w:rsidP="00990A5B">
      <w:pPr>
        <w:spacing w:after="0" w:line="240" w:lineRule="auto"/>
        <w:jc w:val="center"/>
        <w:rPr>
          <w:rFonts w:ascii="Calibri" w:hAnsi="Calibri" w:cs="Arial"/>
          <w:b/>
          <w:color w:val="1F497D" w:themeColor="text2"/>
          <w:sz w:val="72"/>
          <w:szCs w:val="72"/>
        </w:rPr>
      </w:pPr>
      <w:r w:rsidRPr="00C766B5">
        <w:rPr>
          <w:rFonts w:ascii="Calibri" w:hAnsi="Calibri" w:cs="Arial"/>
          <w:b/>
          <w:color w:val="1F497D" w:themeColor="text2"/>
          <w:sz w:val="72"/>
          <w:szCs w:val="72"/>
        </w:rPr>
        <w:t>WAVE 3: CREATIVE CONCEPT</w:t>
      </w:r>
      <w:r w:rsidR="00FB3CAC">
        <w:rPr>
          <w:rFonts w:ascii="Calibri" w:hAnsi="Calibri" w:cs="Arial"/>
          <w:b/>
          <w:color w:val="1F497D" w:themeColor="text2"/>
          <w:sz w:val="72"/>
          <w:szCs w:val="72"/>
        </w:rPr>
        <w:t>S</w:t>
      </w:r>
      <w:r w:rsidRPr="00C766B5">
        <w:rPr>
          <w:rFonts w:ascii="Calibri" w:hAnsi="Calibri" w:cs="Arial"/>
          <w:b/>
          <w:color w:val="1F497D" w:themeColor="text2"/>
          <w:sz w:val="72"/>
          <w:szCs w:val="72"/>
        </w:rPr>
        <w:t xml:space="preserve"> FOR QUALITATIVE TESTING</w:t>
      </w:r>
    </w:p>
    <w:p w:rsidR="00C766B5" w:rsidRDefault="00C766B5" w:rsidP="00786833">
      <w:pPr>
        <w:spacing w:after="0" w:line="240" w:lineRule="auto"/>
        <w:rPr>
          <w:rFonts w:ascii="Calibri" w:hAnsi="Calibri" w:cs="Arial"/>
          <w:color w:val="1F497D" w:themeColor="text2"/>
          <w:sz w:val="24"/>
          <w:szCs w:val="32"/>
        </w:rPr>
      </w:pPr>
    </w:p>
    <w:p w:rsidR="00C766B5" w:rsidRDefault="00C766B5" w:rsidP="00786833">
      <w:pPr>
        <w:spacing w:after="0" w:line="240" w:lineRule="auto"/>
        <w:rPr>
          <w:rFonts w:ascii="Calibri" w:hAnsi="Calibri" w:cs="Arial"/>
          <w:color w:val="1F497D" w:themeColor="text2"/>
          <w:sz w:val="24"/>
          <w:szCs w:val="32"/>
        </w:rPr>
      </w:pPr>
      <w:r>
        <w:rPr>
          <w:rFonts w:ascii="Calibri" w:hAnsi="Calibri" w:cs="Arial"/>
          <w:color w:val="1F497D" w:themeColor="text2"/>
          <w:sz w:val="24"/>
          <w:szCs w:val="32"/>
        </w:rPr>
        <w:br w:type="page"/>
      </w:r>
    </w:p>
    <w:p w:rsidR="00425918" w:rsidRPr="00E80CDE" w:rsidRDefault="00E41CCD" w:rsidP="00786833">
      <w:pPr>
        <w:spacing w:after="0" w:line="240" w:lineRule="auto"/>
        <w:rPr>
          <w:rFonts w:ascii="Calibri" w:hAnsi="Calibri" w:cs="Arial"/>
          <w:color w:val="1F497D" w:themeColor="text2"/>
          <w:sz w:val="24"/>
          <w:szCs w:val="32"/>
        </w:rPr>
      </w:pPr>
      <w:r w:rsidRPr="00E80CDE">
        <w:rPr>
          <w:rFonts w:ascii="Calibri" w:hAnsi="Calibri" w:cs="Arial"/>
          <w:color w:val="1F497D" w:themeColor="text2"/>
          <w:sz w:val="24"/>
          <w:szCs w:val="32"/>
        </w:rPr>
        <w:lastRenderedPageBreak/>
        <w:t xml:space="preserve"> </w:t>
      </w:r>
    </w:p>
    <w:p w:rsidR="00C766B5" w:rsidRPr="006C6417" w:rsidRDefault="00C766B5" w:rsidP="00C766B5">
      <w:pPr>
        <w:pStyle w:val="NormalWeb"/>
        <w:spacing w:before="0" w:beforeAutospacing="0" w:after="0" w:afterAutospacing="0" w:line="216" w:lineRule="auto"/>
        <w:rPr>
          <w:rFonts w:ascii="Code Pro" w:eastAsiaTheme="majorEastAsia" w:hAnsi="Code Pro" w:cs="Code Pro"/>
          <w:b/>
          <w:color w:val="000000"/>
          <w:kern w:val="24"/>
          <w:sz w:val="48"/>
          <w:szCs w:val="48"/>
        </w:rPr>
      </w:pPr>
      <w:r w:rsidRPr="006C6417">
        <w:rPr>
          <w:rFonts w:ascii="Code Pro" w:eastAsiaTheme="majorEastAsia" w:hAnsi="Code Pro" w:cs="Code Pro"/>
          <w:b/>
          <w:color w:val="000000"/>
          <w:kern w:val="24"/>
          <w:sz w:val="48"/>
          <w:szCs w:val="48"/>
        </w:rPr>
        <w:t>LUNG – UNHAPPILY EVER AFTER</w:t>
      </w:r>
    </w:p>
    <w:p w:rsidR="00C766B5" w:rsidRDefault="00C766B5" w:rsidP="00E80CDE">
      <w:pPr>
        <w:rPr>
          <w:rFonts w:cs="Arial"/>
          <w:sz w:val="24"/>
          <w:szCs w:val="24"/>
        </w:rPr>
      </w:pPr>
    </w:p>
    <w:p w:rsidR="00E80CDE" w:rsidRPr="00F97305" w:rsidRDefault="00E80CDE" w:rsidP="00E80CDE">
      <w:pPr>
        <w:rPr>
          <w:rFonts w:cs="Arial"/>
          <w:sz w:val="24"/>
          <w:szCs w:val="24"/>
        </w:rPr>
      </w:pPr>
      <w:r w:rsidRPr="00F97305">
        <w:rPr>
          <w:rFonts w:cs="Arial"/>
          <w:sz w:val="24"/>
          <w:szCs w:val="24"/>
        </w:rPr>
        <w:t>What if key characters in well-known stories had smoked as teens? Their stunted lungs would have stood in their way, and the tales we tell would be much different.</w:t>
      </w:r>
    </w:p>
    <w:p w:rsidR="00E80CDE" w:rsidRDefault="00E80CDE" w:rsidP="00E80CDE">
      <w:pPr>
        <w:rPr>
          <w:rFonts w:cs="Arial"/>
        </w:rPr>
      </w:pPr>
    </w:p>
    <w:p w:rsidR="00C766B5" w:rsidRDefault="00C766B5" w:rsidP="00E80CDE">
      <w:pPr>
        <w:rPr>
          <w:rFonts w:ascii="Code Pro" w:hAnsi="Code Pro" w:cs="Arial"/>
          <w:bCs/>
          <w:sz w:val="40"/>
          <w:szCs w:val="40"/>
        </w:rPr>
      </w:pPr>
      <w:r>
        <w:rPr>
          <w:rFonts w:ascii="Code Pro" w:hAnsi="Code Pro" w:cs="Arial"/>
          <w:bCs/>
          <w:sz w:val="40"/>
          <w:szCs w:val="40"/>
        </w:rPr>
        <w:br w:type="page"/>
      </w:r>
    </w:p>
    <w:p w:rsidR="00E80CDE" w:rsidRPr="006C6417" w:rsidRDefault="00E80CDE" w:rsidP="00E80CDE">
      <w:pPr>
        <w:rPr>
          <w:rFonts w:ascii="Code Pro" w:hAnsi="Code Pro" w:cs="Arial"/>
          <w:bCs/>
          <w:sz w:val="40"/>
          <w:szCs w:val="40"/>
        </w:rPr>
      </w:pPr>
      <w:r w:rsidRPr="006C6417">
        <w:rPr>
          <w:rFonts w:ascii="Code Pro" w:hAnsi="Code Pro" w:cs="Arial"/>
          <w:bCs/>
          <w:sz w:val="40"/>
          <w:szCs w:val="40"/>
        </w:rPr>
        <w:lastRenderedPageBreak/>
        <w:t>TV/VIDEO: WALK OF SHAME :30</w:t>
      </w:r>
    </w:p>
    <w:p w:rsidR="00083D77" w:rsidRPr="003E6057" w:rsidRDefault="00083D77" w:rsidP="00083D77">
      <w:pPr>
        <w:rPr>
          <w:rFonts w:cs="Arial"/>
          <w:sz w:val="24"/>
          <w:szCs w:val="24"/>
        </w:rPr>
      </w:pPr>
      <w:r w:rsidRPr="003E6057">
        <w:rPr>
          <w:rFonts w:cs="Arial"/>
          <w:sz w:val="24"/>
          <w:szCs w:val="24"/>
        </w:rPr>
        <w:t>Open on the Big Bad Wolf walking. He’s looking down, dejected, as a sad song plays in the background.</w:t>
      </w:r>
    </w:p>
    <w:p w:rsidR="00083D77" w:rsidRPr="003E6057" w:rsidRDefault="00083D77" w:rsidP="00083D77">
      <w:pPr>
        <w:rPr>
          <w:rFonts w:cs="Arial"/>
          <w:sz w:val="24"/>
          <w:szCs w:val="24"/>
        </w:rPr>
      </w:pPr>
      <w:r w:rsidRPr="003E6057">
        <w:rPr>
          <w:rFonts w:cs="Arial"/>
          <w:sz w:val="24"/>
          <w:szCs w:val="24"/>
        </w:rPr>
        <w:t>Camera zooms out to reveal he’s walking through a city made entirely of straw and inhabited by pigs.</w:t>
      </w:r>
    </w:p>
    <w:p w:rsidR="00083D77" w:rsidRPr="003E6057" w:rsidRDefault="00083D77" w:rsidP="00083D77">
      <w:pPr>
        <w:rPr>
          <w:rFonts w:cs="Arial"/>
          <w:sz w:val="24"/>
          <w:szCs w:val="24"/>
        </w:rPr>
      </w:pPr>
      <w:r w:rsidRPr="003E6057">
        <w:rPr>
          <w:rFonts w:cs="Arial"/>
          <w:sz w:val="24"/>
          <w:szCs w:val="24"/>
        </w:rPr>
        <w:t>The pigs aren’t scared of the Big Bad Wolf at all. Most pay him no mind, but here and there a few mock him. One points him out to his friends, and they laugh. A child in a stroller sticks his tongue out at him.</w:t>
      </w:r>
    </w:p>
    <w:p w:rsidR="00083D77" w:rsidRPr="003E6057" w:rsidRDefault="00083D77" w:rsidP="00083D77">
      <w:pPr>
        <w:rPr>
          <w:rFonts w:cs="Arial"/>
          <w:sz w:val="24"/>
          <w:szCs w:val="24"/>
        </w:rPr>
      </w:pPr>
      <w:r w:rsidRPr="003E6057">
        <w:rPr>
          <w:rFonts w:cs="Arial"/>
          <w:sz w:val="24"/>
          <w:szCs w:val="24"/>
        </w:rPr>
        <w:t>The Big Bad Wolf sighs</w:t>
      </w:r>
      <w:r w:rsidR="006551BB">
        <w:rPr>
          <w:rFonts w:cs="Arial"/>
          <w:sz w:val="24"/>
          <w:szCs w:val="24"/>
        </w:rPr>
        <w:t>,</w:t>
      </w:r>
      <w:r w:rsidRPr="003E6057">
        <w:rPr>
          <w:rFonts w:cs="Arial"/>
          <w:sz w:val="24"/>
          <w:szCs w:val="24"/>
        </w:rPr>
        <w:t xml:space="preserve"> and </w:t>
      </w:r>
      <w:r w:rsidR="006551BB">
        <w:rPr>
          <w:rFonts w:cs="Arial"/>
          <w:sz w:val="24"/>
          <w:szCs w:val="24"/>
        </w:rPr>
        <w:t>it’s implied that he</w:t>
      </w:r>
      <w:r w:rsidR="006551BB" w:rsidRPr="003E6057">
        <w:rPr>
          <w:rFonts w:cs="Arial"/>
          <w:sz w:val="24"/>
          <w:szCs w:val="24"/>
        </w:rPr>
        <w:t xml:space="preserve"> </w:t>
      </w:r>
      <w:r w:rsidRPr="003E6057">
        <w:rPr>
          <w:rFonts w:cs="Arial"/>
          <w:sz w:val="24"/>
          <w:szCs w:val="24"/>
        </w:rPr>
        <w:t>lights a cigarette.</w:t>
      </w:r>
    </w:p>
    <w:p w:rsidR="00083D77" w:rsidRPr="003E6057" w:rsidRDefault="00083D77" w:rsidP="00083D77">
      <w:pPr>
        <w:ind w:left="1440" w:hanging="1440"/>
        <w:rPr>
          <w:rFonts w:cs="Arial"/>
          <w:b/>
          <w:bCs/>
          <w:sz w:val="24"/>
          <w:szCs w:val="24"/>
        </w:rPr>
      </w:pPr>
    </w:p>
    <w:p w:rsidR="003F58FA" w:rsidRPr="003E6057" w:rsidRDefault="00357A89" w:rsidP="00083D77">
      <w:pPr>
        <w:ind w:left="1440" w:hanging="1440"/>
        <w:rPr>
          <w:rFonts w:cs="Arial"/>
          <w:sz w:val="24"/>
          <w:szCs w:val="24"/>
        </w:rPr>
      </w:pPr>
      <w:r w:rsidRPr="003E6057">
        <w:rPr>
          <w:rFonts w:cs="Arial"/>
          <w:b/>
          <w:bCs/>
          <w:sz w:val="24"/>
          <w:szCs w:val="24"/>
        </w:rPr>
        <w:t>A</w:t>
      </w:r>
      <w:r w:rsidR="003F58FA" w:rsidRPr="003E6057">
        <w:rPr>
          <w:rFonts w:cs="Arial"/>
          <w:b/>
          <w:bCs/>
          <w:sz w:val="24"/>
          <w:szCs w:val="24"/>
        </w:rPr>
        <w:t xml:space="preserve">VO: </w:t>
      </w:r>
      <w:r w:rsidR="00083D77" w:rsidRPr="003E6057">
        <w:rPr>
          <w:rFonts w:cs="Arial"/>
          <w:b/>
          <w:bCs/>
          <w:sz w:val="24"/>
          <w:szCs w:val="24"/>
        </w:rPr>
        <w:tab/>
        <w:t>Smoking as a teen can permanently stunt your lungs</w:t>
      </w:r>
      <w:r w:rsidR="006551BB">
        <w:rPr>
          <w:rFonts w:cs="Arial"/>
          <w:b/>
          <w:bCs/>
          <w:sz w:val="24"/>
          <w:szCs w:val="24"/>
        </w:rPr>
        <w:t>,</w:t>
      </w:r>
      <w:r w:rsidR="009F43D2">
        <w:rPr>
          <w:rFonts w:cs="Arial"/>
          <w:b/>
          <w:bCs/>
          <w:sz w:val="24"/>
          <w:szCs w:val="24"/>
        </w:rPr>
        <w:t xml:space="preserve"> t</w:t>
      </w:r>
      <w:r w:rsidR="00083D77" w:rsidRPr="003E6057">
        <w:rPr>
          <w:rFonts w:cs="Arial"/>
          <w:b/>
          <w:bCs/>
          <w:sz w:val="24"/>
          <w:szCs w:val="24"/>
        </w:rPr>
        <w:t>aking the air out of even the biggest and baddest.</w:t>
      </w:r>
      <w:r w:rsidR="00083D77" w:rsidRPr="003E6057" w:rsidDel="00083D77">
        <w:rPr>
          <w:rFonts w:cs="Arial"/>
          <w:b/>
          <w:bCs/>
          <w:sz w:val="24"/>
          <w:szCs w:val="24"/>
        </w:rPr>
        <w:t xml:space="preserve"> </w:t>
      </w:r>
      <w:r w:rsidR="003F58FA" w:rsidRPr="003E6057">
        <w:rPr>
          <w:rFonts w:cs="Arial"/>
          <w:bCs/>
          <w:sz w:val="24"/>
          <w:szCs w:val="24"/>
        </w:rPr>
        <w:t>(USDHHS Consumer Booklet 2012, p.</w:t>
      </w:r>
      <w:r w:rsidR="009F43D2">
        <w:rPr>
          <w:rFonts w:cs="Arial"/>
          <w:bCs/>
          <w:sz w:val="24"/>
          <w:szCs w:val="24"/>
        </w:rPr>
        <w:t xml:space="preserve"> </w:t>
      </w:r>
      <w:r w:rsidR="003F58FA" w:rsidRPr="003E6057">
        <w:rPr>
          <w:rFonts w:cs="Arial"/>
          <w:bCs/>
          <w:sz w:val="24"/>
          <w:szCs w:val="24"/>
        </w:rPr>
        <w:t>6).</w:t>
      </w:r>
    </w:p>
    <w:p w:rsidR="00E80CDE" w:rsidRPr="003E6057" w:rsidRDefault="00E80CDE" w:rsidP="00E80CDE">
      <w:pPr>
        <w:rPr>
          <w:rFonts w:cs="Arial"/>
          <w:sz w:val="24"/>
          <w:szCs w:val="24"/>
        </w:rPr>
      </w:pPr>
      <w:r w:rsidRPr="003E6057">
        <w:rPr>
          <w:rFonts w:cs="Arial"/>
          <w:b/>
          <w:bCs/>
          <w:sz w:val="24"/>
          <w:szCs w:val="24"/>
        </w:rPr>
        <w:tab/>
      </w:r>
      <w:r w:rsidRPr="003E6057">
        <w:rPr>
          <w:rFonts w:cs="Arial"/>
          <w:b/>
          <w:bCs/>
          <w:sz w:val="24"/>
          <w:szCs w:val="24"/>
        </w:rPr>
        <w:tab/>
        <w:t>Know The Real Cost</w:t>
      </w:r>
    </w:p>
    <w:p w:rsidR="00E80CDE" w:rsidRDefault="00E80CDE" w:rsidP="00E80CDE">
      <w:pPr>
        <w:rPr>
          <w:rFonts w:ascii="Code Pro" w:hAnsi="Code Pro" w:cs="Arial"/>
          <w:sz w:val="40"/>
          <w:szCs w:val="40"/>
        </w:rPr>
      </w:pPr>
    </w:p>
    <w:p w:rsidR="00E80CDE" w:rsidRDefault="00E80CDE" w:rsidP="00E80CDE">
      <w:pPr>
        <w:rPr>
          <w:rFonts w:ascii="Code Pro" w:hAnsi="Code Pro" w:cs="Arial"/>
          <w:sz w:val="40"/>
          <w:szCs w:val="40"/>
        </w:rPr>
      </w:pPr>
    </w:p>
    <w:p w:rsidR="00E80CDE" w:rsidRDefault="00E80CDE" w:rsidP="00E80CDE">
      <w:pPr>
        <w:rPr>
          <w:rFonts w:ascii="Code Pro" w:hAnsi="Code Pro" w:cs="Arial"/>
          <w:sz w:val="40"/>
          <w:szCs w:val="40"/>
        </w:rPr>
      </w:pPr>
    </w:p>
    <w:p w:rsidR="004D7826" w:rsidRDefault="004D7826" w:rsidP="00E80CDE">
      <w:pPr>
        <w:rPr>
          <w:rFonts w:ascii="Code Pro" w:hAnsi="Code Pro" w:cs="Arial"/>
          <w:sz w:val="40"/>
          <w:szCs w:val="40"/>
        </w:rPr>
      </w:pPr>
    </w:p>
    <w:p w:rsidR="00C766B5" w:rsidRDefault="00C766B5" w:rsidP="00E80CDE">
      <w:pPr>
        <w:rPr>
          <w:rFonts w:ascii="Code Pro" w:hAnsi="Code Pro" w:cs="Arial"/>
          <w:bCs/>
          <w:sz w:val="40"/>
          <w:szCs w:val="40"/>
        </w:rPr>
      </w:pPr>
      <w:r>
        <w:rPr>
          <w:rFonts w:ascii="Code Pro" w:hAnsi="Code Pro" w:cs="Arial"/>
          <w:bCs/>
          <w:sz w:val="40"/>
          <w:szCs w:val="40"/>
        </w:rPr>
        <w:br w:type="page"/>
      </w:r>
    </w:p>
    <w:p w:rsidR="00E80CDE" w:rsidRPr="006C6417" w:rsidRDefault="00E80CDE" w:rsidP="00E80CDE">
      <w:pPr>
        <w:rPr>
          <w:rFonts w:ascii="Code Pro" w:hAnsi="Code Pro" w:cs="Arial"/>
          <w:bCs/>
          <w:sz w:val="40"/>
          <w:szCs w:val="40"/>
        </w:rPr>
      </w:pPr>
      <w:r w:rsidRPr="006C6417">
        <w:rPr>
          <w:rFonts w:ascii="Code Pro" w:hAnsi="Code Pro" w:cs="Arial"/>
          <w:bCs/>
          <w:sz w:val="40"/>
          <w:szCs w:val="40"/>
        </w:rPr>
        <w:lastRenderedPageBreak/>
        <w:t>TV/VIDEO: TRASH TALK :30</w:t>
      </w:r>
    </w:p>
    <w:p w:rsidR="00083D77" w:rsidRPr="003E6057" w:rsidRDefault="00083D77" w:rsidP="00083D77">
      <w:pPr>
        <w:rPr>
          <w:rFonts w:cs="Arial"/>
          <w:sz w:val="24"/>
          <w:szCs w:val="24"/>
        </w:rPr>
      </w:pPr>
      <w:r w:rsidRPr="003E6057">
        <w:rPr>
          <w:rFonts w:cs="Arial"/>
          <w:sz w:val="24"/>
          <w:szCs w:val="24"/>
        </w:rPr>
        <w:t>Open on Grandma in her nightgown, shuffling in the woods and slightly out of breath. She turns around and circles back.</w:t>
      </w:r>
    </w:p>
    <w:p w:rsidR="00083D77" w:rsidRPr="00CC334A" w:rsidRDefault="00E80CDE" w:rsidP="00083D77">
      <w:pPr>
        <w:rPr>
          <w:rFonts w:cs="Arial"/>
          <w:b/>
          <w:bCs/>
          <w:sz w:val="24"/>
          <w:szCs w:val="24"/>
        </w:rPr>
      </w:pPr>
      <w:r w:rsidRPr="003E6057">
        <w:rPr>
          <w:rFonts w:cs="Arial"/>
          <w:b/>
          <w:bCs/>
          <w:sz w:val="24"/>
          <w:szCs w:val="24"/>
        </w:rPr>
        <w:t xml:space="preserve">GRANDMA: </w:t>
      </w:r>
      <w:r w:rsidRPr="003E6057">
        <w:rPr>
          <w:rFonts w:cs="Arial"/>
          <w:b/>
          <w:bCs/>
          <w:sz w:val="24"/>
          <w:szCs w:val="24"/>
        </w:rPr>
        <w:tab/>
      </w:r>
      <w:r w:rsidR="00083D77" w:rsidRPr="00CC334A">
        <w:rPr>
          <w:rFonts w:cs="Arial"/>
          <w:b/>
          <w:bCs/>
          <w:sz w:val="24"/>
          <w:szCs w:val="24"/>
        </w:rPr>
        <w:t xml:space="preserve">What you got? I THOUGHT SO. What you got? I’ll tell you what you </w:t>
      </w:r>
      <w:r w:rsidR="00083D77" w:rsidRPr="00CC334A">
        <w:rPr>
          <w:rFonts w:cs="Arial"/>
          <w:b/>
          <w:bCs/>
          <w:sz w:val="24"/>
          <w:szCs w:val="24"/>
        </w:rPr>
        <w:br/>
      </w:r>
      <w:r w:rsidR="00083D77" w:rsidRPr="00CC334A">
        <w:rPr>
          <w:rFonts w:cs="Arial"/>
          <w:b/>
          <w:bCs/>
          <w:sz w:val="24"/>
          <w:szCs w:val="24"/>
        </w:rPr>
        <w:tab/>
      </w:r>
      <w:r w:rsidR="00083D77" w:rsidRPr="00CC334A">
        <w:rPr>
          <w:rFonts w:cs="Arial"/>
          <w:b/>
          <w:bCs/>
          <w:sz w:val="24"/>
          <w:szCs w:val="24"/>
        </w:rPr>
        <w:tab/>
        <w:t>got—oh, what SMALL LUNGS you got. WOOOO! Can’t touch this.</w:t>
      </w:r>
    </w:p>
    <w:p w:rsidR="00083D77" w:rsidRPr="00CC334A" w:rsidRDefault="00083D77" w:rsidP="00083D77">
      <w:pPr>
        <w:rPr>
          <w:rFonts w:cs="Arial"/>
          <w:sz w:val="24"/>
          <w:szCs w:val="24"/>
        </w:rPr>
      </w:pPr>
      <w:r w:rsidRPr="00CC334A">
        <w:rPr>
          <w:rFonts w:cs="Arial"/>
          <w:sz w:val="24"/>
          <w:szCs w:val="24"/>
        </w:rPr>
        <w:t xml:space="preserve">Cut to Big Bad Wolf, out of breath, holding on to a tree. Deciding this isn’t worth it, he pulls out a pack of cigarettes and </w:t>
      </w:r>
      <w:r w:rsidR="006551BB">
        <w:rPr>
          <w:rFonts w:cs="Arial"/>
          <w:sz w:val="24"/>
          <w:szCs w:val="24"/>
        </w:rPr>
        <w:t>it’s implied that he</w:t>
      </w:r>
      <w:r w:rsidR="006551BB" w:rsidRPr="00CC334A">
        <w:rPr>
          <w:rFonts w:cs="Arial"/>
          <w:sz w:val="24"/>
          <w:szCs w:val="24"/>
        </w:rPr>
        <w:t xml:space="preserve"> </w:t>
      </w:r>
      <w:r w:rsidRPr="00CC334A">
        <w:rPr>
          <w:rFonts w:cs="Arial"/>
          <w:sz w:val="24"/>
          <w:szCs w:val="24"/>
        </w:rPr>
        <w:t>lights up.</w:t>
      </w:r>
    </w:p>
    <w:p w:rsidR="00E1708C" w:rsidRPr="00CC334A" w:rsidRDefault="00E80CDE" w:rsidP="00E1708C">
      <w:pPr>
        <w:ind w:left="1440" w:hanging="1440"/>
        <w:rPr>
          <w:rFonts w:cs="Arial"/>
          <w:bCs/>
          <w:sz w:val="24"/>
          <w:szCs w:val="24"/>
        </w:rPr>
      </w:pPr>
      <w:r w:rsidRPr="00CC334A">
        <w:rPr>
          <w:rFonts w:cs="Arial"/>
          <w:b/>
          <w:bCs/>
          <w:sz w:val="24"/>
          <w:szCs w:val="24"/>
        </w:rPr>
        <w:t xml:space="preserve">AVO: </w:t>
      </w:r>
      <w:r w:rsidRPr="00CC334A">
        <w:rPr>
          <w:rFonts w:cs="Arial"/>
          <w:b/>
          <w:bCs/>
          <w:sz w:val="24"/>
          <w:szCs w:val="24"/>
        </w:rPr>
        <w:tab/>
      </w:r>
      <w:r w:rsidR="00083D77" w:rsidRPr="00CC334A">
        <w:rPr>
          <w:rFonts w:cs="Arial"/>
          <w:b/>
          <w:bCs/>
          <w:sz w:val="24"/>
          <w:szCs w:val="24"/>
        </w:rPr>
        <w:t xml:space="preserve">Smoking as a teen can permanently stunt your lungs. </w:t>
      </w:r>
      <w:r w:rsidR="00E1708C" w:rsidRPr="00CC334A">
        <w:rPr>
          <w:rFonts w:cs="Arial"/>
          <w:bCs/>
          <w:sz w:val="24"/>
          <w:szCs w:val="24"/>
        </w:rPr>
        <w:t>(USDHHS Consumer Booklet 2012, p.</w:t>
      </w:r>
      <w:r w:rsidR="009F43D2">
        <w:rPr>
          <w:rFonts w:cs="Arial"/>
          <w:bCs/>
          <w:sz w:val="24"/>
          <w:szCs w:val="24"/>
        </w:rPr>
        <w:t xml:space="preserve"> </w:t>
      </w:r>
      <w:r w:rsidR="00E1708C" w:rsidRPr="00CC334A">
        <w:rPr>
          <w:rFonts w:cs="Arial"/>
          <w:bCs/>
          <w:sz w:val="24"/>
          <w:szCs w:val="24"/>
        </w:rPr>
        <w:t>6)</w:t>
      </w:r>
      <w:r w:rsidR="001107EC" w:rsidRPr="00CC334A">
        <w:rPr>
          <w:rFonts w:cs="Arial"/>
          <w:bCs/>
          <w:sz w:val="24"/>
          <w:szCs w:val="24"/>
        </w:rPr>
        <w:t>.</w:t>
      </w:r>
    </w:p>
    <w:p w:rsidR="00E80CDE" w:rsidRPr="00CC334A" w:rsidRDefault="00083D77" w:rsidP="00357A89">
      <w:pPr>
        <w:ind w:left="1440"/>
        <w:rPr>
          <w:rFonts w:cs="Arial"/>
          <w:sz w:val="24"/>
          <w:szCs w:val="24"/>
        </w:rPr>
      </w:pPr>
      <w:r w:rsidRPr="00CC334A">
        <w:rPr>
          <w:rFonts w:cs="Arial"/>
          <w:b/>
          <w:bCs/>
          <w:sz w:val="24"/>
          <w:szCs w:val="24"/>
        </w:rPr>
        <w:t>Big ears and big eyes won’t get you anywhere when you run out of breath.</w:t>
      </w:r>
      <w:r w:rsidRPr="00CC334A" w:rsidDel="00083D77">
        <w:rPr>
          <w:rFonts w:cs="Arial"/>
          <w:b/>
          <w:bCs/>
          <w:sz w:val="24"/>
          <w:szCs w:val="24"/>
        </w:rPr>
        <w:t xml:space="preserve"> </w:t>
      </w:r>
      <w:r w:rsidR="0085728B" w:rsidRPr="00CC334A">
        <w:rPr>
          <w:rFonts w:cs="Arial"/>
          <w:bCs/>
          <w:sz w:val="24"/>
          <w:szCs w:val="24"/>
        </w:rPr>
        <w:t>(USDHHS Consumer Booklet 2012, p.</w:t>
      </w:r>
      <w:r w:rsidR="009F43D2">
        <w:rPr>
          <w:rFonts w:cs="Arial"/>
          <w:bCs/>
          <w:sz w:val="24"/>
          <w:szCs w:val="24"/>
        </w:rPr>
        <w:t xml:space="preserve"> </w:t>
      </w:r>
      <w:r w:rsidR="0085728B" w:rsidRPr="00CC334A">
        <w:rPr>
          <w:rFonts w:cs="Arial"/>
          <w:bCs/>
          <w:sz w:val="24"/>
          <w:szCs w:val="24"/>
        </w:rPr>
        <w:t>7)</w:t>
      </w:r>
      <w:r w:rsidR="00DB60F2" w:rsidRPr="00CC334A">
        <w:rPr>
          <w:rFonts w:cs="Arial"/>
          <w:bCs/>
          <w:sz w:val="24"/>
          <w:szCs w:val="24"/>
        </w:rPr>
        <w:t>.</w:t>
      </w:r>
      <w:r w:rsidR="00E80CDE" w:rsidRPr="00CC334A">
        <w:rPr>
          <w:rFonts w:cs="Arial"/>
          <w:bCs/>
          <w:color w:val="00B050"/>
          <w:sz w:val="24"/>
          <w:szCs w:val="24"/>
        </w:rPr>
        <w:t xml:space="preserve"> </w:t>
      </w:r>
    </w:p>
    <w:p w:rsidR="00E80CDE" w:rsidRPr="00CC334A" w:rsidRDefault="00E80CDE" w:rsidP="00E80CDE">
      <w:pPr>
        <w:rPr>
          <w:rFonts w:cs="Arial"/>
          <w:sz w:val="24"/>
          <w:szCs w:val="24"/>
        </w:rPr>
      </w:pPr>
      <w:r w:rsidRPr="00CC334A">
        <w:rPr>
          <w:rFonts w:cs="Arial"/>
          <w:b/>
          <w:bCs/>
          <w:sz w:val="24"/>
          <w:szCs w:val="24"/>
        </w:rPr>
        <w:tab/>
      </w:r>
      <w:r w:rsidRPr="00CC334A">
        <w:rPr>
          <w:rFonts w:cs="Arial"/>
          <w:b/>
          <w:bCs/>
          <w:sz w:val="24"/>
          <w:szCs w:val="24"/>
        </w:rPr>
        <w:tab/>
        <w:t>Know The Real Cost</w:t>
      </w:r>
    </w:p>
    <w:p w:rsidR="00E80CDE" w:rsidRPr="00E80CDE" w:rsidRDefault="00E80CDE" w:rsidP="00E80CDE">
      <w:pPr>
        <w:rPr>
          <w:rFonts w:ascii="Code Pro" w:hAnsi="Code Pro" w:cs="Arial"/>
          <w:sz w:val="40"/>
          <w:szCs w:val="40"/>
        </w:rPr>
      </w:pPr>
    </w:p>
    <w:p w:rsidR="00E80CDE" w:rsidRPr="00E80CDE" w:rsidRDefault="00E80CDE" w:rsidP="00E80CDE">
      <w:pPr>
        <w:rPr>
          <w:rFonts w:ascii="Code Pro" w:hAnsi="Code Pro" w:cs="Arial"/>
        </w:rPr>
      </w:pPr>
    </w:p>
    <w:p w:rsidR="00B92DF1" w:rsidRPr="00E80CDE" w:rsidRDefault="00B92DF1" w:rsidP="00B92DF1">
      <w:pPr>
        <w:rPr>
          <w:rFonts w:cs="Arial"/>
        </w:rPr>
      </w:pPr>
    </w:p>
    <w:p w:rsidR="00C766B5" w:rsidRDefault="00C766B5" w:rsidP="00447585">
      <w:pPr>
        <w:rPr>
          <w:rFonts w:cs="Arial"/>
        </w:rPr>
      </w:pPr>
      <w:r>
        <w:rPr>
          <w:rFonts w:cs="Arial"/>
        </w:rPr>
        <w:br w:type="page"/>
      </w:r>
    </w:p>
    <w:p w:rsidR="00447585" w:rsidRPr="006C6417" w:rsidRDefault="00447585" w:rsidP="00447585">
      <w:pPr>
        <w:rPr>
          <w:rFonts w:cs="Arial"/>
        </w:rPr>
      </w:pPr>
      <w:r w:rsidRPr="006C6417">
        <w:rPr>
          <w:rFonts w:ascii="Code Pro" w:hAnsi="Code Pro" w:cs="Arial"/>
          <w:bCs/>
          <w:sz w:val="40"/>
          <w:szCs w:val="40"/>
        </w:rPr>
        <w:lastRenderedPageBreak/>
        <w:t>TV/VIDEO: THE CHOSEN ONE :30</w:t>
      </w:r>
    </w:p>
    <w:p w:rsidR="00447585" w:rsidRPr="00CC334A" w:rsidRDefault="00447585" w:rsidP="00447585">
      <w:pPr>
        <w:rPr>
          <w:rFonts w:cs="Arial"/>
          <w:sz w:val="24"/>
          <w:szCs w:val="24"/>
        </w:rPr>
      </w:pPr>
      <w:r w:rsidRPr="003E6057">
        <w:rPr>
          <w:rFonts w:cs="Arial"/>
          <w:sz w:val="24"/>
          <w:szCs w:val="24"/>
        </w:rPr>
        <w:t>Open on great hall filled with people. At the front of the room, there’s a long staircase, at the top of which is the Grand Leader giving a speech.</w:t>
      </w:r>
    </w:p>
    <w:p w:rsidR="00447585" w:rsidRPr="00CC334A" w:rsidRDefault="00447585" w:rsidP="00447585">
      <w:pPr>
        <w:rPr>
          <w:rFonts w:cs="Arial"/>
          <w:sz w:val="24"/>
          <w:szCs w:val="24"/>
        </w:rPr>
      </w:pPr>
      <w:r w:rsidRPr="00CC334A">
        <w:rPr>
          <w:rFonts w:cs="Arial"/>
          <w:b/>
          <w:bCs/>
          <w:sz w:val="24"/>
          <w:szCs w:val="24"/>
        </w:rPr>
        <w:t xml:space="preserve">GRAND LEADER: </w:t>
      </w:r>
      <w:r w:rsidRPr="00CC334A">
        <w:rPr>
          <w:rFonts w:cs="Arial"/>
          <w:b/>
          <w:bCs/>
          <w:sz w:val="24"/>
          <w:szCs w:val="24"/>
        </w:rPr>
        <w:tab/>
        <w:t xml:space="preserve">And now, ladies and gentlemen of The City, at long last—I </w:t>
      </w:r>
      <w:r w:rsidRPr="00CC334A">
        <w:rPr>
          <w:rFonts w:cs="Arial"/>
          <w:b/>
          <w:bCs/>
          <w:sz w:val="24"/>
          <w:szCs w:val="24"/>
        </w:rPr>
        <w:br/>
      </w:r>
      <w:r w:rsidRPr="00CC334A">
        <w:rPr>
          <w:rFonts w:cs="Arial"/>
          <w:b/>
          <w:bCs/>
          <w:sz w:val="24"/>
          <w:szCs w:val="24"/>
        </w:rPr>
        <w:tab/>
      </w:r>
      <w:r w:rsidRPr="00CC334A">
        <w:rPr>
          <w:rFonts w:cs="Arial"/>
          <w:b/>
          <w:bCs/>
          <w:sz w:val="24"/>
          <w:szCs w:val="24"/>
        </w:rPr>
        <w:tab/>
      </w:r>
      <w:r w:rsidRPr="00CC334A">
        <w:rPr>
          <w:rFonts w:cs="Arial"/>
          <w:b/>
          <w:bCs/>
          <w:sz w:val="24"/>
          <w:szCs w:val="24"/>
        </w:rPr>
        <w:tab/>
        <w:t>present to you this year’s Chosen One, Leah Scrimdry!</w:t>
      </w:r>
    </w:p>
    <w:p w:rsidR="00447585" w:rsidRPr="00CC334A" w:rsidRDefault="00447585" w:rsidP="00447585">
      <w:pPr>
        <w:rPr>
          <w:rFonts w:cs="Arial"/>
          <w:sz w:val="24"/>
          <w:szCs w:val="24"/>
        </w:rPr>
      </w:pPr>
      <w:r w:rsidRPr="00CC334A">
        <w:rPr>
          <w:rFonts w:cs="Arial"/>
          <w:sz w:val="24"/>
          <w:szCs w:val="24"/>
        </w:rPr>
        <w:t>Crowd cheers as Leah gets up, and starts chanting her name as she makes her way up front.</w:t>
      </w:r>
    </w:p>
    <w:p w:rsidR="00447585" w:rsidRPr="00CC334A" w:rsidRDefault="00447585" w:rsidP="00447585">
      <w:pPr>
        <w:rPr>
          <w:rFonts w:cs="Arial"/>
          <w:sz w:val="24"/>
          <w:szCs w:val="24"/>
        </w:rPr>
      </w:pPr>
      <w:r w:rsidRPr="00CC334A">
        <w:rPr>
          <w:rFonts w:cs="Arial"/>
          <w:b/>
          <w:bCs/>
          <w:sz w:val="24"/>
          <w:szCs w:val="24"/>
        </w:rPr>
        <w:t xml:space="preserve">CROWD: </w:t>
      </w:r>
      <w:r w:rsidRPr="00CC334A">
        <w:rPr>
          <w:rFonts w:cs="Arial"/>
          <w:b/>
          <w:bCs/>
          <w:sz w:val="24"/>
          <w:szCs w:val="24"/>
        </w:rPr>
        <w:tab/>
      </w:r>
      <w:r w:rsidRPr="00CC334A">
        <w:rPr>
          <w:rFonts w:cs="Arial"/>
          <w:b/>
          <w:bCs/>
          <w:sz w:val="24"/>
          <w:szCs w:val="24"/>
        </w:rPr>
        <w:tab/>
        <w:t>LE-AH! LE-AH! LE-AH! LE-AH!</w:t>
      </w:r>
    </w:p>
    <w:p w:rsidR="00447585" w:rsidRPr="00CC334A" w:rsidRDefault="00447585" w:rsidP="00447585">
      <w:pPr>
        <w:rPr>
          <w:rFonts w:cs="Arial"/>
          <w:sz w:val="24"/>
          <w:szCs w:val="24"/>
        </w:rPr>
      </w:pPr>
      <w:r w:rsidRPr="00CC334A">
        <w:rPr>
          <w:rFonts w:cs="Arial"/>
          <w:sz w:val="24"/>
          <w:szCs w:val="24"/>
        </w:rPr>
        <w:t>Crowd continues chanting as Leah starts up the staircase. Halfway up, she runs out of breath and stumbles, and a pack of cigarettes falls out of her pocket. She goes into a</w:t>
      </w:r>
      <w:r w:rsidR="00213132" w:rsidRPr="00CC334A">
        <w:rPr>
          <w:rFonts w:cs="Arial"/>
          <w:sz w:val="24"/>
          <w:szCs w:val="24"/>
        </w:rPr>
        <w:t xml:space="preserve"> panting</w:t>
      </w:r>
      <w:r w:rsidRPr="00CC334A">
        <w:rPr>
          <w:rFonts w:cs="Arial"/>
          <w:sz w:val="24"/>
          <w:szCs w:val="24"/>
        </w:rPr>
        <w:t xml:space="preserve"> fit and sits down on the steps to rest, while the crowd stares in stunned silence.</w:t>
      </w:r>
    </w:p>
    <w:p w:rsidR="00447585" w:rsidRPr="00CC334A" w:rsidRDefault="00447585" w:rsidP="00447585">
      <w:pPr>
        <w:rPr>
          <w:rFonts w:cs="Arial"/>
          <w:sz w:val="24"/>
          <w:szCs w:val="24"/>
        </w:rPr>
      </w:pPr>
      <w:r w:rsidRPr="00CC334A">
        <w:rPr>
          <w:rFonts w:cs="Arial"/>
          <w:sz w:val="24"/>
          <w:szCs w:val="24"/>
        </w:rPr>
        <w:t>Slowly, someone in the crowd starts chanting another name and the rest join in.</w:t>
      </w:r>
    </w:p>
    <w:p w:rsidR="00447585" w:rsidRPr="00CC334A" w:rsidRDefault="00447585" w:rsidP="00447585">
      <w:pPr>
        <w:rPr>
          <w:rFonts w:cs="Arial"/>
          <w:sz w:val="24"/>
          <w:szCs w:val="24"/>
        </w:rPr>
      </w:pPr>
      <w:r w:rsidRPr="00CC334A">
        <w:rPr>
          <w:rFonts w:cs="Arial"/>
          <w:b/>
          <w:bCs/>
          <w:sz w:val="24"/>
          <w:szCs w:val="24"/>
        </w:rPr>
        <w:t xml:space="preserve">CROWD: </w:t>
      </w:r>
      <w:r w:rsidRPr="00CC334A">
        <w:rPr>
          <w:rFonts w:cs="Arial"/>
          <w:b/>
          <w:bCs/>
          <w:sz w:val="24"/>
          <w:szCs w:val="24"/>
        </w:rPr>
        <w:tab/>
      </w:r>
      <w:r w:rsidRPr="00CC334A">
        <w:rPr>
          <w:rFonts w:cs="Arial"/>
          <w:b/>
          <w:bCs/>
          <w:sz w:val="24"/>
          <w:szCs w:val="24"/>
        </w:rPr>
        <w:tab/>
        <w:t>TA-MA-RA! TA-MA-RA! TA-MA-RA! TA-MA-RA!</w:t>
      </w:r>
    </w:p>
    <w:p w:rsidR="00447585" w:rsidRPr="00CC334A" w:rsidRDefault="00447585" w:rsidP="00447585">
      <w:pPr>
        <w:rPr>
          <w:rFonts w:cs="Arial"/>
          <w:sz w:val="24"/>
          <w:szCs w:val="24"/>
        </w:rPr>
      </w:pPr>
      <w:r w:rsidRPr="00CC334A">
        <w:rPr>
          <w:rFonts w:cs="Arial"/>
          <w:sz w:val="24"/>
          <w:szCs w:val="24"/>
        </w:rPr>
        <w:t>Cut to Tamara, who shrugs, gets up and climbs up the staircase to be welcomed by the Grand Leader.</w:t>
      </w:r>
      <w:r w:rsidR="006551BB" w:rsidRPr="006551BB">
        <w:rPr>
          <w:rFonts w:cs="Arial"/>
          <w:sz w:val="24"/>
          <w:szCs w:val="24"/>
        </w:rPr>
        <w:t xml:space="preserve"> </w:t>
      </w:r>
      <w:r w:rsidR="006551BB">
        <w:rPr>
          <w:rFonts w:cs="Arial"/>
          <w:sz w:val="24"/>
          <w:szCs w:val="24"/>
        </w:rPr>
        <w:t>He hands her the Celestial Orb</w:t>
      </w:r>
      <w:r w:rsidR="009F43D2">
        <w:rPr>
          <w:rFonts w:cs="Arial"/>
          <w:sz w:val="24"/>
          <w:szCs w:val="24"/>
        </w:rPr>
        <w:t>,</w:t>
      </w:r>
      <w:r w:rsidR="006551BB">
        <w:rPr>
          <w:rFonts w:cs="Arial"/>
          <w:sz w:val="24"/>
          <w:szCs w:val="24"/>
        </w:rPr>
        <w:t xml:space="preserve"> and she waves at the cheering crowd</w:t>
      </w:r>
      <w:r w:rsidR="006551BB" w:rsidRPr="00CC334A">
        <w:rPr>
          <w:rFonts w:cs="Arial"/>
          <w:sz w:val="24"/>
          <w:szCs w:val="24"/>
        </w:rPr>
        <w:t>.</w:t>
      </w:r>
    </w:p>
    <w:p w:rsidR="00447585" w:rsidRPr="00CC334A" w:rsidRDefault="00447585" w:rsidP="006551BB">
      <w:pPr>
        <w:ind w:left="2160" w:hanging="2160"/>
        <w:rPr>
          <w:rFonts w:cs="Arial"/>
          <w:sz w:val="24"/>
          <w:szCs w:val="24"/>
        </w:rPr>
      </w:pPr>
      <w:r w:rsidRPr="00CC334A">
        <w:rPr>
          <w:rFonts w:cs="Arial"/>
          <w:b/>
          <w:bCs/>
          <w:sz w:val="24"/>
          <w:szCs w:val="24"/>
        </w:rPr>
        <w:t xml:space="preserve">AVO: </w:t>
      </w:r>
      <w:r w:rsidRPr="00CC334A">
        <w:rPr>
          <w:rFonts w:cs="Arial"/>
          <w:b/>
          <w:bCs/>
          <w:sz w:val="24"/>
          <w:szCs w:val="24"/>
        </w:rPr>
        <w:tab/>
        <w:t xml:space="preserve">Smoking as a teen can stunt your lungs </w:t>
      </w:r>
      <w:r w:rsidR="00A97F73" w:rsidRPr="00CC334A">
        <w:rPr>
          <w:rFonts w:cs="Arial"/>
          <w:bCs/>
          <w:sz w:val="24"/>
          <w:szCs w:val="24"/>
        </w:rPr>
        <w:t>(USDHHS Consumer Booklet 2012, p.</w:t>
      </w:r>
      <w:r w:rsidR="009F43D2">
        <w:rPr>
          <w:rFonts w:cs="Arial"/>
          <w:bCs/>
          <w:sz w:val="24"/>
          <w:szCs w:val="24"/>
        </w:rPr>
        <w:t xml:space="preserve"> </w:t>
      </w:r>
      <w:r w:rsidR="00A97F73" w:rsidRPr="00CC334A">
        <w:rPr>
          <w:rFonts w:cs="Arial"/>
          <w:bCs/>
          <w:sz w:val="24"/>
          <w:szCs w:val="24"/>
        </w:rPr>
        <w:t>6)</w:t>
      </w:r>
      <w:r w:rsidR="001107EC" w:rsidRPr="00CC334A">
        <w:rPr>
          <w:rFonts w:cs="Arial"/>
          <w:bCs/>
          <w:sz w:val="24"/>
          <w:szCs w:val="24"/>
        </w:rPr>
        <w:t>.</w:t>
      </w:r>
      <w:r w:rsidR="006551BB">
        <w:rPr>
          <w:rFonts w:cs="Arial"/>
          <w:bCs/>
          <w:sz w:val="24"/>
          <w:szCs w:val="24"/>
        </w:rPr>
        <w:t xml:space="preserve"> </w:t>
      </w:r>
      <w:r w:rsidRPr="00CC334A">
        <w:rPr>
          <w:rFonts w:cs="Arial"/>
          <w:b/>
          <w:bCs/>
          <w:sz w:val="24"/>
          <w:szCs w:val="24"/>
        </w:rPr>
        <w:t>Don’t eliminate yourself</w:t>
      </w:r>
      <w:r w:rsidR="00A97F73" w:rsidRPr="00CC334A">
        <w:rPr>
          <w:rFonts w:cs="Arial"/>
          <w:b/>
          <w:bCs/>
          <w:sz w:val="24"/>
          <w:szCs w:val="24"/>
        </w:rPr>
        <w:t>.</w:t>
      </w:r>
      <w:r w:rsidR="00DB60F2" w:rsidRPr="00CC334A">
        <w:rPr>
          <w:rFonts w:cs="Arial"/>
          <w:b/>
          <w:bCs/>
          <w:sz w:val="24"/>
          <w:szCs w:val="24"/>
        </w:rPr>
        <w:t xml:space="preserve"> </w:t>
      </w:r>
    </w:p>
    <w:p w:rsidR="00447585" w:rsidRPr="00CC334A" w:rsidRDefault="00447585" w:rsidP="00447585">
      <w:pPr>
        <w:rPr>
          <w:rFonts w:cs="Arial"/>
          <w:sz w:val="24"/>
          <w:szCs w:val="24"/>
        </w:rPr>
      </w:pPr>
      <w:r w:rsidRPr="00CC334A">
        <w:rPr>
          <w:rFonts w:cs="Arial"/>
          <w:b/>
          <w:bCs/>
          <w:sz w:val="24"/>
          <w:szCs w:val="24"/>
        </w:rPr>
        <w:tab/>
      </w:r>
      <w:r w:rsidRPr="00CC334A">
        <w:rPr>
          <w:rFonts w:cs="Arial"/>
          <w:b/>
          <w:bCs/>
          <w:sz w:val="24"/>
          <w:szCs w:val="24"/>
        </w:rPr>
        <w:tab/>
      </w:r>
      <w:r w:rsidRPr="00CC334A">
        <w:rPr>
          <w:rFonts w:cs="Arial"/>
          <w:b/>
          <w:bCs/>
          <w:sz w:val="24"/>
          <w:szCs w:val="24"/>
        </w:rPr>
        <w:tab/>
        <w:t>Know The Real Cost</w:t>
      </w:r>
    </w:p>
    <w:p w:rsidR="00C766B5" w:rsidRDefault="00C766B5" w:rsidP="004D7826">
      <w:pPr>
        <w:rPr>
          <w:rFonts w:ascii="Calibri" w:hAnsi="Calibri" w:cs="Arial"/>
          <w:color w:val="1F497D" w:themeColor="text2"/>
          <w:sz w:val="24"/>
          <w:szCs w:val="32"/>
        </w:rPr>
      </w:pPr>
      <w:r>
        <w:rPr>
          <w:rFonts w:ascii="Calibri" w:hAnsi="Calibri" w:cs="Arial"/>
          <w:color w:val="1F497D" w:themeColor="text2"/>
          <w:sz w:val="24"/>
          <w:szCs w:val="32"/>
        </w:rPr>
        <w:br w:type="page"/>
      </w:r>
    </w:p>
    <w:p w:rsidR="004D7826" w:rsidRPr="00C766B5" w:rsidRDefault="004D7826" w:rsidP="004D7826">
      <w:pPr>
        <w:rPr>
          <w:rFonts w:ascii="Code Pro" w:hAnsi="Code Pro" w:cs="Arial"/>
          <w:b/>
          <w:bCs/>
          <w:sz w:val="40"/>
          <w:szCs w:val="40"/>
        </w:rPr>
      </w:pPr>
      <w:r w:rsidRPr="006C6417">
        <w:rPr>
          <w:rFonts w:ascii="Code Pro" w:hAnsi="Code Pro" w:cs="Arial"/>
          <w:bCs/>
          <w:sz w:val="40"/>
          <w:szCs w:val="40"/>
        </w:rPr>
        <w:lastRenderedPageBreak/>
        <w:t>TV/VIDEO: VAMPIRE ROMANCE :30</w:t>
      </w:r>
    </w:p>
    <w:p w:rsidR="004D7826" w:rsidRPr="00CC334A" w:rsidRDefault="004D7826" w:rsidP="004D7826">
      <w:pPr>
        <w:tabs>
          <w:tab w:val="left" w:pos="5145"/>
        </w:tabs>
        <w:rPr>
          <w:rFonts w:cs="Arial"/>
          <w:sz w:val="24"/>
          <w:szCs w:val="24"/>
        </w:rPr>
      </w:pPr>
      <w:r w:rsidRPr="003E6057">
        <w:rPr>
          <w:rFonts w:cs="Arial"/>
          <w:sz w:val="24"/>
          <w:szCs w:val="24"/>
        </w:rPr>
        <w:t>Open on a teenage girl and her vampire lover</w:t>
      </w:r>
      <w:r w:rsidR="006551BB">
        <w:rPr>
          <w:rFonts w:cs="Arial"/>
          <w:sz w:val="24"/>
          <w:szCs w:val="24"/>
        </w:rPr>
        <w:t xml:space="preserve"> in a gazebo</w:t>
      </w:r>
      <w:r w:rsidRPr="003E6057">
        <w:rPr>
          <w:rFonts w:cs="Arial"/>
          <w:sz w:val="24"/>
          <w:szCs w:val="24"/>
        </w:rPr>
        <w:t>. They gaze at each other passionately.</w:t>
      </w:r>
    </w:p>
    <w:p w:rsidR="004D7826" w:rsidRPr="00CC334A" w:rsidRDefault="004D7826" w:rsidP="00990A5B">
      <w:pPr>
        <w:tabs>
          <w:tab w:val="left" w:pos="1440"/>
        </w:tabs>
        <w:rPr>
          <w:rFonts w:cs="Arial"/>
          <w:sz w:val="24"/>
          <w:szCs w:val="24"/>
        </w:rPr>
      </w:pPr>
      <w:r w:rsidRPr="00CC334A">
        <w:rPr>
          <w:rFonts w:cs="Arial"/>
          <w:b/>
          <w:bCs/>
          <w:sz w:val="24"/>
          <w:szCs w:val="24"/>
        </w:rPr>
        <w:t xml:space="preserve">ISABEL: </w:t>
      </w:r>
      <w:r w:rsidR="00990A5B" w:rsidRPr="00CC334A">
        <w:rPr>
          <w:rFonts w:cs="Arial"/>
          <w:b/>
          <w:bCs/>
          <w:sz w:val="24"/>
          <w:szCs w:val="24"/>
        </w:rPr>
        <w:tab/>
      </w:r>
      <w:r w:rsidRPr="00CC334A">
        <w:rPr>
          <w:rFonts w:cs="Arial"/>
          <w:b/>
          <w:bCs/>
          <w:sz w:val="24"/>
          <w:szCs w:val="24"/>
        </w:rPr>
        <w:t>Show me your world.</w:t>
      </w:r>
    </w:p>
    <w:p w:rsidR="004D7826" w:rsidRPr="00CC334A" w:rsidRDefault="004D7826" w:rsidP="00990A5B">
      <w:pPr>
        <w:tabs>
          <w:tab w:val="left" w:pos="1440"/>
        </w:tabs>
        <w:rPr>
          <w:rFonts w:cs="Arial"/>
          <w:sz w:val="24"/>
          <w:szCs w:val="24"/>
        </w:rPr>
      </w:pPr>
      <w:r w:rsidRPr="00CC334A">
        <w:rPr>
          <w:rFonts w:cs="Arial"/>
          <w:b/>
          <w:bCs/>
          <w:sz w:val="24"/>
          <w:szCs w:val="24"/>
        </w:rPr>
        <w:t xml:space="preserve">EDDIE: </w:t>
      </w:r>
      <w:r w:rsidR="00990A5B" w:rsidRPr="00CC334A">
        <w:rPr>
          <w:rFonts w:cs="Arial"/>
          <w:b/>
          <w:bCs/>
          <w:sz w:val="24"/>
          <w:szCs w:val="24"/>
        </w:rPr>
        <w:tab/>
      </w:r>
      <w:r w:rsidRPr="00CC334A">
        <w:rPr>
          <w:rFonts w:cs="Arial"/>
          <w:b/>
          <w:bCs/>
          <w:sz w:val="24"/>
          <w:szCs w:val="24"/>
        </w:rPr>
        <w:t>You’ll have to leave all this behind.</w:t>
      </w:r>
    </w:p>
    <w:p w:rsidR="004D7826" w:rsidRPr="00CC334A" w:rsidRDefault="004D7826" w:rsidP="00990A5B">
      <w:pPr>
        <w:tabs>
          <w:tab w:val="left" w:pos="1440"/>
        </w:tabs>
        <w:rPr>
          <w:rFonts w:cs="Arial"/>
          <w:sz w:val="24"/>
          <w:szCs w:val="24"/>
        </w:rPr>
      </w:pPr>
      <w:r w:rsidRPr="00CC334A">
        <w:rPr>
          <w:rFonts w:cs="Arial"/>
          <w:b/>
          <w:bCs/>
          <w:sz w:val="24"/>
          <w:szCs w:val="24"/>
        </w:rPr>
        <w:t xml:space="preserve">ISABEL: </w:t>
      </w:r>
      <w:r w:rsidRPr="00CC334A">
        <w:rPr>
          <w:rFonts w:cs="Arial"/>
          <w:b/>
          <w:bCs/>
          <w:sz w:val="24"/>
          <w:szCs w:val="24"/>
        </w:rPr>
        <w:tab/>
        <w:t>All this means nothing without you.</w:t>
      </w:r>
    </w:p>
    <w:p w:rsidR="004D7826" w:rsidRPr="00CC334A" w:rsidRDefault="004D7826" w:rsidP="004D7826">
      <w:pPr>
        <w:tabs>
          <w:tab w:val="left" w:pos="5145"/>
        </w:tabs>
        <w:rPr>
          <w:rFonts w:cs="Arial"/>
          <w:sz w:val="24"/>
          <w:szCs w:val="24"/>
        </w:rPr>
      </w:pPr>
      <w:r w:rsidRPr="00CC334A">
        <w:rPr>
          <w:rFonts w:cs="Arial"/>
          <w:sz w:val="24"/>
          <w:szCs w:val="24"/>
        </w:rPr>
        <w:t>Eddie sweeps Isabel into his arms and takes off running supernaturally fast.</w:t>
      </w:r>
    </w:p>
    <w:p w:rsidR="004D7826" w:rsidRPr="00CC334A" w:rsidRDefault="004D7826" w:rsidP="004D7826">
      <w:pPr>
        <w:tabs>
          <w:tab w:val="left" w:pos="5145"/>
        </w:tabs>
        <w:rPr>
          <w:rFonts w:cs="Arial"/>
          <w:sz w:val="24"/>
          <w:szCs w:val="24"/>
        </w:rPr>
      </w:pPr>
      <w:r w:rsidRPr="00CC334A">
        <w:rPr>
          <w:rFonts w:cs="Arial"/>
          <w:sz w:val="24"/>
          <w:szCs w:val="24"/>
        </w:rPr>
        <w:t>Cut to his POV. He goes at warp speed for a few seconds and then starts to run out of breath. It feels like he’s gone hundreds of miles, but when he stops</w:t>
      </w:r>
      <w:r w:rsidR="009F43D2">
        <w:rPr>
          <w:rFonts w:cs="Arial"/>
          <w:sz w:val="24"/>
          <w:szCs w:val="24"/>
        </w:rPr>
        <w:t>,</w:t>
      </w:r>
      <w:r w:rsidRPr="00CC334A">
        <w:rPr>
          <w:rFonts w:cs="Arial"/>
          <w:sz w:val="24"/>
          <w:szCs w:val="24"/>
        </w:rPr>
        <w:t xml:space="preserve"> we </w:t>
      </w:r>
      <w:r w:rsidR="006551BB">
        <w:rPr>
          <w:rFonts w:cs="Arial"/>
          <w:sz w:val="24"/>
          <w:szCs w:val="24"/>
        </w:rPr>
        <w:t>can still see the gazebo in the background and</w:t>
      </w:r>
      <w:r w:rsidR="006551BB" w:rsidRPr="00CC334A">
        <w:rPr>
          <w:rFonts w:cs="Arial"/>
          <w:sz w:val="24"/>
          <w:szCs w:val="24"/>
        </w:rPr>
        <w:t xml:space="preserve"> </w:t>
      </w:r>
      <w:r w:rsidRPr="00CC334A">
        <w:rPr>
          <w:rFonts w:cs="Arial"/>
          <w:sz w:val="24"/>
          <w:szCs w:val="24"/>
        </w:rPr>
        <w:t>realize he’s only made it down the block.</w:t>
      </w:r>
    </w:p>
    <w:p w:rsidR="004D7826" w:rsidRPr="00CC334A" w:rsidRDefault="004D7826" w:rsidP="004D7826">
      <w:pPr>
        <w:tabs>
          <w:tab w:val="left" w:pos="5145"/>
        </w:tabs>
        <w:rPr>
          <w:rFonts w:cs="Arial"/>
          <w:sz w:val="24"/>
          <w:szCs w:val="24"/>
        </w:rPr>
      </w:pPr>
      <w:r w:rsidRPr="00CC334A">
        <w:rPr>
          <w:rFonts w:cs="Arial"/>
          <w:sz w:val="24"/>
          <w:szCs w:val="24"/>
        </w:rPr>
        <w:t>Eddie puts Isabel down</w:t>
      </w:r>
      <w:r w:rsidR="006551BB">
        <w:rPr>
          <w:rFonts w:cs="Arial"/>
          <w:sz w:val="24"/>
          <w:szCs w:val="24"/>
        </w:rPr>
        <w:t>.</w:t>
      </w:r>
      <w:r w:rsidR="006551BB" w:rsidRPr="00CC334A">
        <w:rPr>
          <w:rFonts w:cs="Arial"/>
          <w:sz w:val="24"/>
          <w:szCs w:val="24"/>
        </w:rPr>
        <w:t xml:space="preserve"> </w:t>
      </w:r>
      <w:r w:rsidR="006551BB">
        <w:rPr>
          <w:rFonts w:cs="Arial"/>
          <w:sz w:val="24"/>
          <w:szCs w:val="24"/>
        </w:rPr>
        <w:t>It’s implied that he</w:t>
      </w:r>
      <w:r w:rsidRPr="00CC334A">
        <w:rPr>
          <w:rFonts w:cs="Arial"/>
          <w:sz w:val="24"/>
          <w:szCs w:val="24"/>
        </w:rPr>
        <w:t xml:space="preserve"> lights a cigarette</w:t>
      </w:r>
      <w:r w:rsidR="006551BB">
        <w:rPr>
          <w:rFonts w:cs="Arial"/>
          <w:sz w:val="24"/>
          <w:szCs w:val="24"/>
        </w:rPr>
        <w:t>,</w:t>
      </w:r>
      <w:r w:rsidRPr="00CC334A">
        <w:rPr>
          <w:rFonts w:cs="Arial"/>
          <w:sz w:val="24"/>
          <w:szCs w:val="24"/>
        </w:rPr>
        <w:t xml:space="preserve"> and </w:t>
      </w:r>
      <w:r w:rsidR="006551BB">
        <w:rPr>
          <w:rFonts w:cs="Arial"/>
          <w:sz w:val="24"/>
          <w:szCs w:val="24"/>
        </w:rPr>
        <w:t xml:space="preserve">he </w:t>
      </w:r>
      <w:r w:rsidRPr="00CC334A">
        <w:rPr>
          <w:rFonts w:cs="Arial"/>
          <w:sz w:val="24"/>
          <w:szCs w:val="24"/>
        </w:rPr>
        <w:t>all but collapses onto the curb.</w:t>
      </w:r>
    </w:p>
    <w:p w:rsidR="004D7826" w:rsidRPr="00CC334A" w:rsidRDefault="004D7826" w:rsidP="00990A5B">
      <w:pPr>
        <w:tabs>
          <w:tab w:val="left" w:pos="1440"/>
        </w:tabs>
        <w:rPr>
          <w:rFonts w:cs="Arial"/>
          <w:sz w:val="24"/>
          <w:szCs w:val="24"/>
        </w:rPr>
      </w:pPr>
      <w:r w:rsidRPr="00CC334A">
        <w:rPr>
          <w:rFonts w:cs="Arial"/>
          <w:b/>
          <w:bCs/>
          <w:sz w:val="24"/>
          <w:szCs w:val="24"/>
        </w:rPr>
        <w:t xml:space="preserve">ISABEL: </w:t>
      </w:r>
      <w:r w:rsidRPr="00CC334A">
        <w:rPr>
          <w:rFonts w:cs="Arial"/>
          <w:b/>
          <w:bCs/>
          <w:sz w:val="24"/>
          <w:szCs w:val="24"/>
        </w:rPr>
        <w:tab/>
        <w:t>[Perplexed] …This is your world?</w:t>
      </w:r>
    </w:p>
    <w:p w:rsidR="004D7826" w:rsidRPr="00CC334A" w:rsidRDefault="004D7826" w:rsidP="00990A5B">
      <w:pPr>
        <w:tabs>
          <w:tab w:val="left" w:pos="1440"/>
        </w:tabs>
        <w:ind w:left="1440" w:hanging="1440"/>
        <w:rPr>
          <w:rFonts w:cs="Arial"/>
          <w:sz w:val="24"/>
          <w:szCs w:val="24"/>
        </w:rPr>
      </w:pPr>
      <w:r w:rsidRPr="00CC334A">
        <w:rPr>
          <w:rFonts w:cs="Arial"/>
          <w:b/>
          <w:bCs/>
          <w:sz w:val="24"/>
          <w:szCs w:val="24"/>
        </w:rPr>
        <w:t xml:space="preserve">AVO: </w:t>
      </w:r>
      <w:r w:rsidR="00990A5B" w:rsidRPr="00CC334A">
        <w:rPr>
          <w:rFonts w:cs="Arial"/>
          <w:b/>
          <w:bCs/>
          <w:sz w:val="24"/>
          <w:szCs w:val="24"/>
        </w:rPr>
        <w:tab/>
      </w:r>
      <w:r w:rsidRPr="00CC334A">
        <w:rPr>
          <w:rFonts w:cs="Arial"/>
          <w:b/>
          <w:bCs/>
          <w:sz w:val="24"/>
          <w:szCs w:val="24"/>
        </w:rPr>
        <w:t>Smoking as a teen can stunt your lungs</w:t>
      </w:r>
      <w:r w:rsidR="001107EC" w:rsidRPr="00CC334A">
        <w:rPr>
          <w:rFonts w:cs="Arial"/>
          <w:b/>
          <w:bCs/>
          <w:sz w:val="24"/>
          <w:szCs w:val="24"/>
        </w:rPr>
        <w:t xml:space="preserve"> </w:t>
      </w:r>
      <w:r w:rsidR="00DB60F2" w:rsidRPr="00CC334A">
        <w:rPr>
          <w:rFonts w:cs="Arial"/>
          <w:bCs/>
          <w:sz w:val="24"/>
          <w:szCs w:val="24"/>
        </w:rPr>
        <w:t xml:space="preserve">(USDHHS </w:t>
      </w:r>
      <w:r w:rsidR="00E1708C" w:rsidRPr="00CC334A">
        <w:rPr>
          <w:rFonts w:cs="Arial"/>
          <w:bCs/>
          <w:sz w:val="24"/>
          <w:szCs w:val="24"/>
        </w:rPr>
        <w:t>Consumer</w:t>
      </w:r>
      <w:r w:rsidR="00DB60F2" w:rsidRPr="00CC334A">
        <w:rPr>
          <w:rFonts w:cs="Arial"/>
          <w:bCs/>
          <w:sz w:val="24"/>
          <w:szCs w:val="24"/>
        </w:rPr>
        <w:t xml:space="preserve"> Booklet 2012, p</w:t>
      </w:r>
      <w:r w:rsidR="001107EC" w:rsidRPr="00CC334A">
        <w:rPr>
          <w:rFonts w:cs="Arial"/>
          <w:bCs/>
          <w:sz w:val="24"/>
          <w:szCs w:val="24"/>
        </w:rPr>
        <w:t>p</w:t>
      </w:r>
      <w:r w:rsidR="00DB60F2" w:rsidRPr="00CC334A">
        <w:rPr>
          <w:rFonts w:cs="Arial"/>
          <w:bCs/>
          <w:sz w:val="24"/>
          <w:szCs w:val="24"/>
        </w:rPr>
        <w:t>.</w:t>
      </w:r>
      <w:r w:rsidR="00CB5106" w:rsidRPr="00CC334A">
        <w:rPr>
          <w:rFonts w:cs="Arial"/>
          <w:bCs/>
          <w:sz w:val="24"/>
          <w:szCs w:val="24"/>
        </w:rPr>
        <w:t xml:space="preserve"> </w:t>
      </w:r>
      <w:r w:rsidR="00DB60F2" w:rsidRPr="00CC334A">
        <w:rPr>
          <w:rFonts w:cs="Arial"/>
          <w:bCs/>
          <w:sz w:val="24"/>
          <w:szCs w:val="24"/>
        </w:rPr>
        <w:t>6</w:t>
      </w:r>
      <w:r w:rsidR="009F43D2">
        <w:rPr>
          <w:rFonts w:cs="Arial"/>
          <w:bCs/>
          <w:sz w:val="24"/>
          <w:szCs w:val="24"/>
        </w:rPr>
        <w:t>–</w:t>
      </w:r>
      <w:r w:rsidR="00CB5106" w:rsidRPr="00CC334A">
        <w:rPr>
          <w:rFonts w:cs="Arial"/>
          <w:bCs/>
          <w:sz w:val="24"/>
          <w:szCs w:val="24"/>
        </w:rPr>
        <w:t>7</w:t>
      </w:r>
      <w:r w:rsidR="00DB60F2" w:rsidRPr="00CC334A">
        <w:rPr>
          <w:rFonts w:cs="Arial"/>
          <w:bCs/>
          <w:sz w:val="24"/>
          <w:szCs w:val="24"/>
        </w:rPr>
        <w:t>)</w:t>
      </w:r>
      <w:r w:rsidR="009F43D2" w:rsidDel="009F43D2">
        <w:rPr>
          <w:rFonts w:cs="Arial"/>
          <w:bCs/>
          <w:color w:val="00B050"/>
          <w:sz w:val="24"/>
          <w:szCs w:val="24"/>
        </w:rPr>
        <w:t xml:space="preserve"> </w:t>
      </w:r>
      <w:r w:rsidR="009F43D2" w:rsidRPr="00477269">
        <w:rPr>
          <w:rFonts w:cs="Arial"/>
          <w:bCs/>
          <w:sz w:val="24"/>
          <w:szCs w:val="24"/>
        </w:rPr>
        <w:t>—</w:t>
      </w:r>
      <w:r w:rsidR="009F43D2">
        <w:rPr>
          <w:rFonts w:cs="Arial"/>
          <w:bCs/>
          <w:color w:val="00B050"/>
          <w:sz w:val="24"/>
          <w:szCs w:val="24"/>
        </w:rPr>
        <w:t xml:space="preserve"> </w:t>
      </w:r>
      <w:r w:rsidR="006551BB">
        <w:rPr>
          <w:rFonts w:cs="Arial"/>
          <w:b/>
          <w:bCs/>
          <w:sz w:val="24"/>
          <w:szCs w:val="24"/>
        </w:rPr>
        <w:t>f</w:t>
      </w:r>
      <w:r w:rsidRPr="00CC334A">
        <w:rPr>
          <w:rFonts w:cs="Arial"/>
          <w:b/>
          <w:bCs/>
          <w:sz w:val="24"/>
          <w:szCs w:val="24"/>
        </w:rPr>
        <w:t>or eternity</w:t>
      </w:r>
      <w:r w:rsidR="00CE5215" w:rsidRPr="00CC334A">
        <w:rPr>
          <w:rFonts w:cs="Arial"/>
          <w:b/>
          <w:bCs/>
          <w:sz w:val="24"/>
          <w:szCs w:val="24"/>
        </w:rPr>
        <w:t xml:space="preserve"> </w:t>
      </w:r>
      <w:r w:rsidR="00CE5215" w:rsidRPr="00CC334A">
        <w:rPr>
          <w:rFonts w:cs="Arial"/>
          <w:bCs/>
          <w:sz w:val="24"/>
          <w:szCs w:val="24"/>
        </w:rPr>
        <w:t>(USDHHS Consumer Booklet 2012, p. 7)</w:t>
      </w:r>
      <w:r w:rsidRPr="00CC334A">
        <w:rPr>
          <w:rFonts w:cs="Arial"/>
          <w:b/>
          <w:bCs/>
          <w:sz w:val="24"/>
          <w:szCs w:val="24"/>
        </w:rPr>
        <w:t>.</w:t>
      </w:r>
    </w:p>
    <w:p w:rsidR="004D7826" w:rsidRPr="00CC334A" w:rsidRDefault="004D7826" w:rsidP="004D7826">
      <w:pPr>
        <w:tabs>
          <w:tab w:val="left" w:pos="5145"/>
        </w:tabs>
        <w:rPr>
          <w:rFonts w:cs="Arial"/>
          <w:sz w:val="24"/>
          <w:szCs w:val="24"/>
        </w:rPr>
      </w:pPr>
      <w:r w:rsidRPr="00CC334A">
        <w:rPr>
          <w:rFonts w:cs="Arial"/>
          <w:sz w:val="24"/>
          <w:szCs w:val="24"/>
        </w:rPr>
        <w:t>C</w:t>
      </w:r>
      <w:r w:rsidR="00B3750D" w:rsidRPr="00CC334A">
        <w:rPr>
          <w:rFonts w:cs="Arial"/>
          <w:sz w:val="24"/>
          <w:szCs w:val="24"/>
        </w:rPr>
        <w:t xml:space="preserve">ut back to Eddie, still panting </w:t>
      </w:r>
      <w:r w:rsidRPr="00CC334A">
        <w:rPr>
          <w:rFonts w:cs="Arial"/>
          <w:sz w:val="24"/>
          <w:szCs w:val="24"/>
        </w:rPr>
        <w:t>.</w:t>
      </w:r>
    </w:p>
    <w:p w:rsidR="004D7826" w:rsidRPr="00CC334A" w:rsidRDefault="004D7826" w:rsidP="00990A5B">
      <w:pPr>
        <w:tabs>
          <w:tab w:val="left" w:pos="1440"/>
        </w:tabs>
        <w:rPr>
          <w:rFonts w:cs="Arial"/>
          <w:sz w:val="24"/>
          <w:szCs w:val="24"/>
        </w:rPr>
      </w:pPr>
      <w:r w:rsidRPr="00CC334A">
        <w:rPr>
          <w:rFonts w:cs="Arial"/>
          <w:b/>
          <w:bCs/>
          <w:sz w:val="24"/>
          <w:szCs w:val="24"/>
        </w:rPr>
        <w:t xml:space="preserve">EDDIE: </w:t>
      </w:r>
      <w:r w:rsidRPr="00CC334A">
        <w:rPr>
          <w:rFonts w:cs="Arial"/>
          <w:b/>
          <w:bCs/>
          <w:sz w:val="24"/>
          <w:szCs w:val="24"/>
        </w:rPr>
        <w:tab/>
        <w:t>Think you could walk?</w:t>
      </w:r>
    </w:p>
    <w:p w:rsidR="004D7826" w:rsidRPr="00CC334A" w:rsidRDefault="004D7826" w:rsidP="00990A5B">
      <w:pPr>
        <w:tabs>
          <w:tab w:val="left" w:pos="1440"/>
        </w:tabs>
        <w:rPr>
          <w:rFonts w:cs="Arial"/>
          <w:b/>
          <w:bCs/>
          <w:sz w:val="24"/>
          <w:szCs w:val="24"/>
        </w:rPr>
      </w:pPr>
      <w:r w:rsidRPr="00CC334A">
        <w:rPr>
          <w:rFonts w:cs="Arial"/>
          <w:b/>
          <w:bCs/>
          <w:sz w:val="24"/>
          <w:szCs w:val="24"/>
        </w:rPr>
        <w:t>END CARD:</w:t>
      </w:r>
      <w:r w:rsidRPr="00CC334A">
        <w:rPr>
          <w:rFonts w:cs="Arial"/>
          <w:b/>
          <w:bCs/>
          <w:sz w:val="24"/>
          <w:szCs w:val="24"/>
        </w:rPr>
        <w:tab/>
      </w:r>
      <w:r w:rsidR="0047625D" w:rsidRPr="00CC334A">
        <w:rPr>
          <w:rFonts w:eastAsiaTheme="majorEastAsia" w:cs="Code Pro"/>
          <w:b/>
          <w:bCs/>
          <w:color w:val="000000"/>
          <w:kern w:val="24"/>
        </w:rPr>
        <w:t>THE REAL COST</w:t>
      </w:r>
    </w:p>
    <w:p w:rsidR="004D7826" w:rsidRDefault="004D7826" w:rsidP="004D7826">
      <w:pPr>
        <w:tabs>
          <w:tab w:val="left" w:pos="5145"/>
        </w:tabs>
        <w:rPr>
          <w:rFonts w:cs="Arial"/>
          <w:b/>
          <w:bCs/>
          <w:sz w:val="24"/>
          <w:szCs w:val="24"/>
        </w:rPr>
      </w:pPr>
    </w:p>
    <w:p w:rsidR="00C766B5" w:rsidRDefault="00C766B5" w:rsidP="004D7826">
      <w:pPr>
        <w:rPr>
          <w:rFonts w:cs="Arial"/>
          <w:b/>
          <w:bCs/>
          <w:sz w:val="24"/>
          <w:szCs w:val="24"/>
        </w:rPr>
      </w:pPr>
      <w:r>
        <w:rPr>
          <w:rFonts w:cs="Arial"/>
          <w:b/>
          <w:bCs/>
          <w:sz w:val="24"/>
          <w:szCs w:val="24"/>
        </w:rPr>
        <w:br w:type="page"/>
      </w:r>
    </w:p>
    <w:p w:rsidR="00F65872" w:rsidRPr="006C6417" w:rsidRDefault="00F65872" w:rsidP="000E5BB1">
      <w:pPr>
        <w:pStyle w:val="NormalWeb"/>
        <w:spacing w:before="0" w:beforeAutospacing="0" w:after="0" w:afterAutospacing="0" w:line="216" w:lineRule="auto"/>
        <w:rPr>
          <w:rFonts w:ascii="Code Pro" w:eastAsiaTheme="majorEastAsia" w:hAnsi="Code Pro" w:cs="Code Pro"/>
          <w:b/>
          <w:color w:val="000000"/>
          <w:kern w:val="24"/>
          <w:sz w:val="48"/>
          <w:szCs w:val="48"/>
        </w:rPr>
      </w:pPr>
      <w:r w:rsidRPr="006C6417">
        <w:rPr>
          <w:rFonts w:ascii="Code Pro" w:eastAsiaTheme="majorEastAsia" w:hAnsi="Code Pro" w:cs="Code Pro"/>
          <w:b/>
          <w:color w:val="000000"/>
          <w:kern w:val="24"/>
          <w:sz w:val="48"/>
          <w:szCs w:val="48"/>
        </w:rPr>
        <w:lastRenderedPageBreak/>
        <w:t xml:space="preserve">LUNG – </w:t>
      </w:r>
      <w:r w:rsidR="002F6CFF">
        <w:rPr>
          <w:rFonts w:ascii="Code Pro" w:eastAsiaTheme="majorEastAsia" w:hAnsi="Code Pro" w:cs="Code Pro"/>
          <w:b/>
          <w:color w:val="000000"/>
          <w:kern w:val="24"/>
          <w:sz w:val="48"/>
          <w:szCs w:val="48"/>
        </w:rPr>
        <w:t>R</w:t>
      </w:r>
      <w:r w:rsidRPr="006C6417">
        <w:rPr>
          <w:rFonts w:ascii="Code Pro" w:eastAsiaTheme="majorEastAsia" w:hAnsi="Code Pro" w:cs="Code Pro"/>
          <w:b/>
          <w:color w:val="000000"/>
          <w:kern w:val="24"/>
          <w:sz w:val="48"/>
          <w:szCs w:val="48"/>
        </w:rPr>
        <w:t>umor</w:t>
      </w:r>
    </w:p>
    <w:p w:rsidR="0048703D" w:rsidRDefault="0048703D" w:rsidP="000E5BB1">
      <w:pPr>
        <w:pStyle w:val="NormalWeb"/>
        <w:spacing w:line="216" w:lineRule="auto"/>
        <w:rPr>
          <w:rFonts w:asciiTheme="minorHAnsi" w:eastAsiaTheme="majorEastAsia" w:hAnsiTheme="minorHAnsi" w:cs="Code Pro"/>
          <w:color w:val="000000"/>
          <w:kern w:val="24"/>
        </w:rPr>
      </w:pPr>
    </w:p>
    <w:p w:rsidR="00F65872" w:rsidRDefault="00F65872" w:rsidP="000E5BB1">
      <w:pPr>
        <w:pStyle w:val="NormalWeb"/>
        <w:spacing w:line="216" w:lineRule="auto"/>
        <w:rPr>
          <w:rFonts w:asciiTheme="minorHAnsi" w:eastAsiaTheme="majorEastAsia" w:hAnsiTheme="minorHAnsi" w:cs="Code Pro"/>
          <w:color w:val="000000"/>
          <w:kern w:val="24"/>
        </w:rPr>
      </w:pPr>
      <w:r w:rsidRPr="000E5BB1">
        <w:rPr>
          <w:rFonts w:asciiTheme="minorHAnsi" w:eastAsiaTheme="majorEastAsia" w:hAnsiTheme="minorHAnsi" w:cs="Code Pro"/>
          <w:color w:val="000000"/>
          <w:kern w:val="24"/>
        </w:rPr>
        <w:t>It’s all about size—and lungs are no exception.</w:t>
      </w:r>
      <w:r w:rsidR="000E5BB1">
        <w:rPr>
          <w:rFonts w:asciiTheme="minorHAnsi" w:eastAsiaTheme="majorEastAsia" w:hAnsiTheme="minorHAnsi" w:cs="Code Pro"/>
          <w:color w:val="000000"/>
          <w:kern w:val="24"/>
        </w:rPr>
        <w:t xml:space="preserve"> </w:t>
      </w:r>
      <w:r w:rsidRPr="000E5BB1">
        <w:rPr>
          <w:rFonts w:asciiTheme="minorHAnsi" w:eastAsiaTheme="majorEastAsia" w:hAnsiTheme="minorHAnsi" w:cs="Code Pro"/>
          <w:color w:val="000000"/>
          <w:kern w:val="24"/>
        </w:rPr>
        <w:t>After all, being small is a major mojo-killer for anyone.</w:t>
      </w:r>
    </w:p>
    <w:p w:rsidR="000E5BB1" w:rsidRPr="000E5BB1" w:rsidRDefault="000E5BB1" w:rsidP="000E5BB1">
      <w:pPr>
        <w:pStyle w:val="NormalWeb"/>
        <w:spacing w:line="216" w:lineRule="auto"/>
        <w:rPr>
          <w:rFonts w:asciiTheme="minorHAnsi" w:eastAsiaTheme="majorEastAsia" w:hAnsiTheme="minorHAnsi" w:cs="Code Pro"/>
          <w:color w:val="000000"/>
          <w:kern w:val="24"/>
        </w:rPr>
      </w:pPr>
    </w:p>
    <w:p w:rsidR="00C766B5" w:rsidRDefault="00C766B5" w:rsidP="000E5BB1">
      <w:pPr>
        <w:pStyle w:val="NormalWeb"/>
        <w:spacing w:line="216" w:lineRule="auto"/>
        <w:rPr>
          <w:rFonts w:ascii="Code Pro" w:hAnsi="Code Pro" w:cs="Arial"/>
          <w:bCs/>
          <w:sz w:val="40"/>
          <w:szCs w:val="40"/>
        </w:rPr>
      </w:pPr>
      <w:r>
        <w:rPr>
          <w:rFonts w:ascii="Code Pro" w:hAnsi="Code Pro" w:cs="Arial"/>
          <w:bCs/>
          <w:sz w:val="40"/>
          <w:szCs w:val="40"/>
        </w:rPr>
        <w:br w:type="page"/>
      </w:r>
    </w:p>
    <w:p w:rsidR="000E5BB1" w:rsidRPr="006C6417" w:rsidRDefault="000E5BB1" w:rsidP="000E5BB1">
      <w:pPr>
        <w:pStyle w:val="NormalWeb"/>
        <w:spacing w:line="216" w:lineRule="auto"/>
        <w:rPr>
          <w:rFonts w:ascii="Code Pro" w:hAnsi="Code Pro" w:cs="Arial"/>
          <w:bCs/>
          <w:sz w:val="40"/>
          <w:szCs w:val="40"/>
        </w:rPr>
      </w:pPr>
      <w:r w:rsidRPr="006C6417">
        <w:rPr>
          <w:rFonts w:ascii="Code Pro" w:hAnsi="Code Pro" w:cs="Arial"/>
          <w:bCs/>
          <w:sz w:val="40"/>
          <w:szCs w:val="40"/>
        </w:rPr>
        <w:lastRenderedPageBreak/>
        <w:t>TV/VIDEO: SHE HEARD :30</w:t>
      </w:r>
    </w:p>
    <w:p w:rsidR="000E5BB1" w:rsidRPr="00CC334A" w:rsidRDefault="000E5BB1" w:rsidP="000E5BB1">
      <w:pPr>
        <w:pStyle w:val="NormalWeb"/>
        <w:spacing w:line="216" w:lineRule="auto"/>
        <w:rPr>
          <w:rFonts w:asciiTheme="minorHAnsi" w:eastAsiaTheme="majorEastAsia" w:hAnsiTheme="minorHAnsi" w:cs="Code Pro"/>
          <w:color w:val="000000"/>
          <w:kern w:val="24"/>
        </w:rPr>
      </w:pPr>
      <w:r w:rsidRPr="003E6057">
        <w:rPr>
          <w:rFonts w:asciiTheme="minorHAnsi" w:eastAsiaTheme="majorEastAsia" w:hAnsiTheme="minorHAnsi" w:cs="Code Pro"/>
          <w:color w:val="000000"/>
          <w:kern w:val="24"/>
        </w:rPr>
        <w:t xml:space="preserve">Open on two teenage girls sitting at </w:t>
      </w:r>
      <w:r w:rsidR="00EE576C">
        <w:rPr>
          <w:rFonts w:asciiTheme="minorHAnsi" w:eastAsiaTheme="majorEastAsia" w:hAnsiTheme="minorHAnsi" w:cs="Code Pro"/>
          <w:color w:val="000000"/>
          <w:kern w:val="24"/>
        </w:rPr>
        <w:t>a</w:t>
      </w:r>
      <w:r w:rsidR="00EE576C" w:rsidRPr="003E6057">
        <w:rPr>
          <w:rFonts w:asciiTheme="minorHAnsi" w:eastAsiaTheme="majorEastAsia" w:hAnsiTheme="minorHAnsi" w:cs="Code Pro"/>
          <w:color w:val="000000"/>
          <w:kern w:val="24"/>
        </w:rPr>
        <w:t xml:space="preserve"> </w:t>
      </w:r>
      <w:r w:rsidRPr="003E6057">
        <w:rPr>
          <w:rFonts w:asciiTheme="minorHAnsi" w:eastAsiaTheme="majorEastAsia" w:hAnsiTheme="minorHAnsi" w:cs="Code Pro"/>
          <w:color w:val="000000"/>
          <w:kern w:val="24"/>
        </w:rPr>
        <w:t xml:space="preserve">picnic table in </w:t>
      </w:r>
      <w:r w:rsidR="00EE576C">
        <w:rPr>
          <w:rFonts w:asciiTheme="minorHAnsi" w:eastAsiaTheme="majorEastAsia" w:hAnsiTheme="minorHAnsi" w:cs="Code Pro"/>
          <w:color w:val="000000"/>
          <w:kern w:val="24"/>
        </w:rPr>
        <w:t>a park</w:t>
      </w:r>
      <w:r w:rsidRPr="003E6057">
        <w:rPr>
          <w:rFonts w:asciiTheme="minorHAnsi" w:eastAsiaTheme="majorEastAsia" w:hAnsiTheme="minorHAnsi" w:cs="Code Pro"/>
          <w:color w:val="000000"/>
          <w:kern w:val="24"/>
        </w:rPr>
        <w:t>.</w:t>
      </w:r>
    </w:p>
    <w:p w:rsidR="000E5BB1" w:rsidRPr="00CC334A" w:rsidRDefault="000E5BB1" w:rsidP="000E5BB1">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b/>
          <w:bCs/>
          <w:color w:val="000000"/>
          <w:kern w:val="24"/>
        </w:rPr>
        <w:t xml:space="preserve">SHEILA: </w:t>
      </w:r>
      <w:r w:rsidRPr="00CC334A">
        <w:rPr>
          <w:rFonts w:asciiTheme="minorHAnsi" w:eastAsiaTheme="majorEastAsia" w:hAnsiTheme="minorHAnsi" w:cs="Code Pro"/>
          <w:b/>
          <w:bCs/>
          <w:color w:val="000000"/>
          <w:kern w:val="24"/>
        </w:rPr>
        <w:tab/>
        <w:t>I hear he’s, you know… small… there.</w:t>
      </w:r>
    </w:p>
    <w:p w:rsidR="000E5BB1" w:rsidRPr="00CC334A" w:rsidRDefault="000E5BB1" w:rsidP="000E5BB1">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b/>
          <w:bCs/>
          <w:color w:val="000000"/>
          <w:kern w:val="24"/>
        </w:rPr>
        <w:t xml:space="preserve">COLLEEN: </w:t>
      </w:r>
      <w:r w:rsidRPr="00CC334A">
        <w:rPr>
          <w:rFonts w:asciiTheme="minorHAnsi" w:eastAsiaTheme="majorEastAsia" w:hAnsiTheme="minorHAnsi" w:cs="Code Pro"/>
          <w:b/>
          <w:bCs/>
          <w:color w:val="000000"/>
          <w:kern w:val="24"/>
        </w:rPr>
        <w:tab/>
        <w:t>Yeah, a girl in my English class actually used the word “stunted.”</w:t>
      </w:r>
    </w:p>
    <w:p w:rsidR="000E5BB1" w:rsidRPr="00CC334A" w:rsidRDefault="000E5BB1" w:rsidP="000E5BB1">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Girls giggle cruelly.</w:t>
      </w:r>
    </w:p>
    <w:p w:rsidR="000E5BB1" w:rsidRPr="00CC334A" w:rsidRDefault="000E5BB1" w:rsidP="000E5BB1">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b/>
          <w:bCs/>
          <w:color w:val="000000"/>
          <w:kern w:val="24"/>
        </w:rPr>
        <w:t xml:space="preserve">SHEILA: </w:t>
      </w:r>
      <w:r w:rsidRPr="00CC334A">
        <w:rPr>
          <w:rFonts w:asciiTheme="minorHAnsi" w:eastAsiaTheme="majorEastAsia" w:hAnsiTheme="minorHAnsi" w:cs="Code Pro"/>
          <w:b/>
          <w:bCs/>
          <w:color w:val="000000"/>
          <w:kern w:val="24"/>
        </w:rPr>
        <w:tab/>
        <w:t xml:space="preserve">It’s kinda too bad. I actually thought he was cute before </w:t>
      </w:r>
      <w:r w:rsidRPr="00CC334A">
        <w:rPr>
          <w:rFonts w:asciiTheme="minorHAnsi" w:eastAsiaTheme="majorEastAsia" w:hAnsiTheme="minorHAnsi" w:cs="Code Pro"/>
          <w:b/>
          <w:bCs/>
          <w:color w:val="000000"/>
          <w:kern w:val="24"/>
        </w:rPr>
        <w:br/>
      </w:r>
      <w:r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ab/>
        <w:t>I found out.</w:t>
      </w:r>
    </w:p>
    <w:p w:rsidR="000E5BB1" w:rsidRPr="00CC334A" w:rsidRDefault="000E5BB1" w:rsidP="000E5BB1">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b/>
          <w:bCs/>
          <w:color w:val="000000"/>
          <w:kern w:val="24"/>
        </w:rPr>
        <w:t>COLLEEN:</w:t>
      </w:r>
      <w:r w:rsidRPr="00CC334A">
        <w:rPr>
          <w:rFonts w:asciiTheme="minorHAnsi" w:eastAsiaTheme="majorEastAsia" w:hAnsiTheme="minorHAnsi" w:cs="Code Pro"/>
          <w:b/>
          <w:bCs/>
          <w:color w:val="000000"/>
          <w:kern w:val="24"/>
        </w:rPr>
        <w:tab/>
        <w:t xml:space="preserve"> Soo not worth it now, though. Just no.</w:t>
      </w:r>
    </w:p>
    <w:p w:rsidR="000E5BB1" w:rsidRPr="00CC334A" w:rsidRDefault="000E5BB1" w:rsidP="000E5BB1">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They look over their shoulders and, as the camera comes into focus, we see that the boy in question in the background.</w:t>
      </w:r>
      <w:r w:rsidR="00EE576C" w:rsidRPr="00EE576C">
        <w:rPr>
          <w:rFonts w:asciiTheme="minorHAnsi" w:eastAsiaTheme="majorEastAsia" w:hAnsiTheme="minorHAnsi" w:cs="Code Pro"/>
          <w:color w:val="000000"/>
          <w:kern w:val="24"/>
        </w:rPr>
        <w:t xml:space="preserve"> </w:t>
      </w:r>
      <w:r w:rsidR="00EE576C">
        <w:rPr>
          <w:rFonts w:asciiTheme="minorHAnsi" w:eastAsiaTheme="majorEastAsia" w:hAnsiTheme="minorHAnsi" w:cs="Code Pro"/>
          <w:color w:val="000000"/>
          <w:kern w:val="24"/>
        </w:rPr>
        <w:t>It’s implied that he’s smoking.</w:t>
      </w:r>
    </w:p>
    <w:p w:rsidR="000E5BB1" w:rsidRPr="00CC334A" w:rsidRDefault="000E5BB1" w:rsidP="006F35A1">
      <w:pPr>
        <w:pStyle w:val="NormalWeb"/>
        <w:spacing w:line="216" w:lineRule="auto"/>
        <w:ind w:left="1440" w:hanging="1440"/>
        <w:rPr>
          <w:rFonts w:asciiTheme="minorHAnsi" w:eastAsiaTheme="majorEastAsia" w:hAnsiTheme="minorHAnsi" w:cs="Code Pro"/>
          <w:color w:val="000000"/>
          <w:kern w:val="24"/>
        </w:rPr>
      </w:pPr>
      <w:r w:rsidRPr="00CC334A">
        <w:rPr>
          <w:rFonts w:asciiTheme="minorHAnsi" w:eastAsiaTheme="majorEastAsia" w:hAnsiTheme="minorHAnsi" w:cs="Code Pro"/>
          <w:b/>
          <w:bCs/>
          <w:color w:val="000000"/>
          <w:kern w:val="24"/>
        </w:rPr>
        <w:t xml:space="preserve">AVO: </w:t>
      </w:r>
      <w:r w:rsidRPr="00CC334A">
        <w:rPr>
          <w:rFonts w:asciiTheme="minorHAnsi" w:eastAsiaTheme="majorEastAsia" w:hAnsiTheme="minorHAnsi" w:cs="Code Pro"/>
          <w:b/>
          <w:bCs/>
          <w:color w:val="000000"/>
          <w:kern w:val="24"/>
        </w:rPr>
        <w:tab/>
      </w:r>
      <w:r w:rsidR="006551BB">
        <w:rPr>
          <w:rFonts w:asciiTheme="minorHAnsi" w:eastAsiaTheme="majorEastAsia" w:hAnsiTheme="minorHAnsi" w:cs="Code Pro"/>
          <w:b/>
          <w:bCs/>
          <w:color w:val="000000"/>
          <w:kern w:val="24"/>
        </w:rPr>
        <w:t>T</w:t>
      </w:r>
      <w:r w:rsidRPr="00CC334A">
        <w:rPr>
          <w:rFonts w:asciiTheme="minorHAnsi" w:eastAsiaTheme="majorEastAsia" w:hAnsiTheme="minorHAnsi" w:cs="Code Pro"/>
          <w:b/>
          <w:bCs/>
          <w:color w:val="000000"/>
          <w:kern w:val="24"/>
        </w:rPr>
        <w:t>eens who smoke are more likely to have underdeveloped lungs</w:t>
      </w:r>
      <w:r w:rsidR="00DB60F2" w:rsidRPr="00CC334A">
        <w:rPr>
          <w:rFonts w:asciiTheme="minorHAnsi" w:eastAsiaTheme="majorEastAsia" w:hAnsiTheme="minorHAnsi" w:cs="Code Pro"/>
          <w:b/>
          <w:bCs/>
          <w:color w:val="000000"/>
          <w:kern w:val="24"/>
        </w:rPr>
        <w:t xml:space="preserve"> </w:t>
      </w:r>
      <w:r w:rsidR="006F35A1">
        <w:rPr>
          <w:rFonts w:asciiTheme="minorHAnsi" w:eastAsiaTheme="majorEastAsia" w:hAnsiTheme="minorHAnsi" w:cs="Code Pro"/>
          <w:b/>
          <w:bCs/>
          <w:color w:val="000000"/>
          <w:kern w:val="24"/>
        </w:rPr>
        <w:br/>
      </w:r>
      <w:r w:rsidR="00DB60F2" w:rsidRPr="00CC334A">
        <w:rPr>
          <w:rFonts w:asciiTheme="minorHAnsi" w:eastAsiaTheme="majorEastAsia" w:hAnsiTheme="minorHAnsi" w:cs="Code Pro"/>
          <w:bCs/>
          <w:color w:val="000000"/>
          <w:kern w:val="24"/>
        </w:rPr>
        <w:t>(USDHHS Co</w:t>
      </w:r>
      <w:r w:rsidR="00A97F73" w:rsidRPr="00CC334A">
        <w:rPr>
          <w:rFonts w:asciiTheme="minorHAnsi" w:eastAsiaTheme="majorEastAsia" w:hAnsiTheme="minorHAnsi" w:cs="Code Pro"/>
          <w:bCs/>
          <w:color w:val="000000"/>
          <w:kern w:val="24"/>
        </w:rPr>
        <w:t>n</w:t>
      </w:r>
      <w:r w:rsidR="00DB60F2" w:rsidRPr="00CC334A">
        <w:rPr>
          <w:rFonts w:asciiTheme="minorHAnsi" w:eastAsiaTheme="majorEastAsia" w:hAnsiTheme="minorHAnsi" w:cs="Code Pro"/>
          <w:bCs/>
          <w:color w:val="000000"/>
          <w:kern w:val="24"/>
        </w:rPr>
        <w:t>sumer Booklet 2012, p.</w:t>
      </w:r>
      <w:r w:rsidR="009F43D2">
        <w:rPr>
          <w:rFonts w:asciiTheme="minorHAnsi" w:eastAsiaTheme="majorEastAsia" w:hAnsiTheme="minorHAnsi" w:cs="Code Pro"/>
          <w:bCs/>
          <w:color w:val="000000"/>
          <w:kern w:val="24"/>
        </w:rPr>
        <w:t xml:space="preserve"> </w:t>
      </w:r>
      <w:r w:rsidR="00DB60F2" w:rsidRPr="00CC334A">
        <w:rPr>
          <w:rFonts w:asciiTheme="minorHAnsi" w:eastAsiaTheme="majorEastAsia" w:hAnsiTheme="minorHAnsi" w:cs="Code Pro"/>
          <w:bCs/>
          <w:color w:val="000000"/>
          <w:kern w:val="24"/>
        </w:rPr>
        <w:t>6).</w:t>
      </w:r>
      <w:r w:rsidRPr="00CC334A">
        <w:rPr>
          <w:rFonts w:asciiTheme="minorHAnsi" w:eastAsiaTheme="majorEastAsia" w:hAnsiTheme="minorHAnsi" w:cs="Code Pro"/>
          <w:b/>
          <w:bCs/>
          <w:color w:val="00B050"/>
          <w:kern w:val="24"/>
        </w:rPr>
        <w:t xml:space="preserve"> </w:t>
      </w:r>
      <w:r w:rsidR="006551BB" w:rsidRPr="00CC334A">
        <w:rPr>
          <w:rFonts w:asciiTheme="minorHAnsi" w:eastAsiaTheme="majorEastAsia" w:hAnsiTheme="minorHAnsi" w:cs="Code Pro"/>
          <w:b/>
          <w:bCs/>
          <w:color w:val="000000"/>
          <w:kern w:val="24"/>
        </w:rPr>
        <w:t>Grow a pair</w:t>
      </w:r>
      <w:r w:rsidR="006551BB">
        <w:rPr>
          <w:rFonts w:asciiTheme="minorHAnsi" w:eastAsiaTheme="majorEastAsia" w:hAnsiTheme="minorHAnsi" w:cs="Code Pro"/>
          <w:b/>
          <w:bCs/>
          <w:color w:val="000000"/>
          <w:kern w:val="24"/>
        </w:rPr>
        <w:t>.</w:t>
      </w:r>
    </w:p>
    <w:p w:rsidR="000E5BB1" w:rsidRPr="00CC334A" w:rsidRDefault="000E5BB1" w:rsidP="000E5BB1">
      <w:pPr>
        <w:pStyle w:val="NormalWeb"/>
        <w:spacing w:line="216" w:lineRule="auto"/>
        <w:rPr>
          <w:rFonts w:asciiTheme="minorHAnsi" w:eastAsiaTheme="majorEastAsia" w:hAnsiTheme="minorHAnsi" w:cs="Code Pro"/>
          <w:b/>
          <w:bCs/>
          <w:color w:val="000000"/>
          <w:kern w:val="24"/>
        </w:rPr>
      </w:pPr>
      <w:r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ab/>
        <w:t>Know The Real Cost</w:t>
      </w:r>
    </w:p>
    <w:p w:rsidR="000E5BB1" w:rsidRPr="00CC334A" w:rsidRDefault="000E5BB1" w:rsidP="000E5BB1">
      <w:pPr>
        <w:pStyle w:val="NormalWeb"/>
        <w:spacing w:line="216" w:lineRule="auto"/>
        <w:rPr>
          <w:rFonts w:asciiTheme="minorHAnsi" w:eastAsiaTheme="majorEastAsia" w:hAnsiTheme="minorHAnsi" w:cs="Code Pro"/>
          <w:b/>
          <w:bCs/>
          <w:color w:val="000000"/>
          <w:kern w:val="24"/>
        </w:rPr>
      </w:pPr>
    </w:p>
    <w:p w:rsidR="000E5BB1" w:rsidRDefault="000E5BB1" w:rsidP="000E5BB1">
      <w:pPr>
        <w:pStyle w:val="NormalWeb"/>
        <w:spacing w:line="216" w:lineRule="auto"/>
        <w:rPr>
          <w:rFonts w:asciiTheme="minorHAnsi" w:eastAsiaTheme="majorEastAsia" w:hAnsiTheme="minorHAnsi" w:cs="Code Pro"/>
          <w:b/>
          <w:bCs/>
          <w:color w:val="000000"/>
          <w:kern w:val="24"/>
        </w:rPr>
      </w:pPr>
    </w:p>
    <w:p w:rsidR="000E5BB1" w:rsidRDefault="000E5BB1" w:rsidP="000E5BB1">
      <w:pPr>
        <w:pStyle w:val="NormalWeb"/>
        <w:spacing w:line="216" w:lineRule="auto"/>
        <w:rPr>
          <w:rFonts w:asciiTheme="minorHAnsi" w:eastAsiaTheme="majorEastAsia" w:hAnsiTheme="minorHAnsi" w:cs="Code Pro"/>
          <w:b/>
          <w:bCs/>
          <w:color w:val="000000"/>
          <w:kern w:val="24"/>
        </w:rPr>
      </w:pPr>
    </w:p>
    <w:p w:rsidR="000E5BB1" w:rsidRDefault="000E5BB1" w:rsidP="000E5BB1">
      <w:pPr>
        <w:pStyle w:val="NormalWeb"/>
        <w:spacing w:line="216" w:lineRule="auto"/>
        <w:rPr>
          <w:rFonts w:asciiTheme="minorHAnsi" w:eastAsiaTheme="majorEastAsia" w:hAnsiTheme="minorHAnsi" w:cs="Code Pro"/>
          <w:b/>
          <w:bCs/>
          <w:color w:val="000000"/>
          <w:kern w:val="24"/>
        </w:rPr>
      </w:pPr>
    </w:p>
    <w:p w:rsidR="000E5BB1" w:rsidRDefault="000E5BB1" w:rsidP="000E5BB1">
      <w:pPr>
        <w:pStyle w:val="NormalWeb"/>
        <w:spacing w:line="216" w:lineRule="auto"/>
        <w:rPr>
          <w:rFonts w:asciiTheme="minorHAnsi" w:eastAsiaTheme="majorEastAsia" w:hAnsiTheme="minorHAnsi" w:cs="Code Pro"/>
          <w:color w:val="000000"/>
          <w:kern w:val="24"/>
        </w:rPr>
      </w:pPr>
    </w:p>
    <w:p w:rsidR="00C766B5" w:rsidRDefault="00C766B5" w:rsidP="000E5BB1">
      <w:pPr>
        <w:pStyle w:val="NormalWeb"/>
        <w:spacing w:line="216" w:lineRule="auto"/>
        <w:rPr>
          <w:rFonts w:ascii="Code Pro" w:hAnsi="Code Pro" w:cs="Arial"/>
          <w:bCs/>
          <w:sz w:val="40"/>
          <w:szCs w:val="40"/>
        </w:rPr>
      </w:pPr>
      <w:r>
        <w:rPr>
          <w:rFonts w:ascii="Code Pro" w:hAnsi="Code Pro" w:cs="Arial"/>
          <w:bCs/>
          <w:sz w:val="40"/>
          <w:szCs w:val="40"/>
        </w:rPr>
        <w:br w:type="page"/>
      </w:r>
    </w:p>
    <w:p w:rsidR="000E5BB1" w:rsidRPr="006C6417" w:rsidRDefault="000E5BB1" w:rsidP="000E5BB1">
      <w:pPr>
        <w:pStyle w:val="NormalWeb"/>
        <w:spacing w:line="216" w:lineRule="auto"/>
        <w:rPr>
          <w:rFonts w:ascii="Code Pro" w:hAnsi="Code Pro" w:cs="Arial"/>
          <w:bCs/>
          <w:sz w:val="40"/>
          <w:szCs w:val="40"/>
        </w:rPr>
      </w:pPr>
      <w:r w:rsidRPr="006C6417">
        <w:rPr>
          <w:rFonts w:ascii="Code Pro" w:hAnsi="Code Pro" w:cs="Arial"/>
          <w:bCs/>
          <w:sz w:val="40"/>
          <w:szCs w:val="40"/>
        </w:rPr>
        <w:lastRenderedPageBreak/>
        <w:t>TV/VIDEO: HE SAID :30</w:t>
      </w:r>
    </w:p>
    <w:p w:rsidR="000E5BB1" w:rsidRPr="00CC334A" w:rsidRDefault="000E5BB1" w:rsidP="000E5BB1">
      <w:pPr>
        <w:pStyle w:val="NormalWeb"/>
        <w:spacing w:line="216" w:lineRule="auto"/>
        <w:rPr>
          <w:rFonts w:asciiTheme="minorHAnsi" w:eastAsiaTheme="majorEastAsia" w:hAnsiTheme="minorHAnsi" w:cs="Code Pro"/>
          <w:color w:val="000000"/>
          <w:kern w:val="24"/>
        </w:rPr>
      </w:pPr>
      <w:r w:rsidRPr="003E6057">
        <w:rPr>
          <w:rFonts w:asciiTheme="minorHAnsi" w:eastAsiaTheme="majorEastAsia" w:hAnsiTheme="minorHAnsi" w:cs="Code Pro"/>
          <w:color w:val="000000"/>
          <w:kern w:val="24"/>
        </w:rPr>
        <w:t xml:space="preserve">Open on two teenage boys </w:t>
      </w:r>
      <w:r w:rsidR="006A06EB" w:rsidRPr="00BF75C4">
        <w:rPr>
          <w:rFonts w:asciiTheme="minorHAnsi" w:eastAsiaTheme="majorEastAsia" w:hAnsiTheme="minorHAnsi" w:cs="Code Pro"/>
          <w:kern w:val="24"/>
        </w:rPr>
        <w:t xml:space="preserve">with </w:t>
      </w:r>
      <w:r w:rsidR="006A06EB">
        <w:rPr>
          <w:rFonts w:asciiTheme="minorHAnsi" w:eastAsiaTheme="majorEastAsia" w:hAnsiTheme="minorHAnsi" w:cs="Code Pro"/>
          <w:kern w:val="24"/>
        </w:rPr>
        <w:t>BMX bikes</w:t>
      </w:r>
      <w:r w:rsidR="006A06EB" w:rsidRPr="00BF75C4">
        <w:rPr>
          <w:rFonts w:asciiTheme="minorHAnsi" w:eastAsiaTheme="majorEastAsia" w:hAnsiTheme="minorHAnsi" w:cs="Code Pro"/>
          <w:kern w:val="24"/>
        </w:rPr>
        <w:t xml:space="preserve"> at the top of a mountain</w:t>
      </w:r>
      <w:r w:rsidR="006A06EB">
        <w:rPr>
          <w:rFonts w:asciiTheme="minorHAnsi" w:eastAsiaTheme="majorEastAsia" w:hAnsiTheme="minorHAnsi" w:cs="Code Pro"/>
          <w:kern w:val="24"/>
        </w:rPr>
        <w:t>, near a dirt track</w:t>
      </w:r>
      <w:r w:rsidR="006A06EB">
        <w:rPr>
          <w:rFonts w:asciiTheme="minorHAnsi" w:eastAsiaTheme="majorEastAsia" w:hAnsiTheme="minorHAnsi" w:cs="Code Pro"/>
          <w:color w:val="000000"/>
          <w:kern w:val="24"/>
        </w:rPr>
        <w:t xml:space="preserve">. </w:t>
      </w:r>
      <w:r w:rsidRPr="003E6057">
        <w:rPr>
          <w:rFonts w:asciiTheme="minorHAnsi" w:eastAsiaTheme="majorEastAsia" w:hAnsiTheme="minorHAnsi" w:cs="Code Pro"/>
          <w:color w:val="000000"/>
          <w:kern w:val="24"/>
        </w:rPr>
        <w:t>.</w:t>
      </w:r>
    </w:p>
    <w:p w:rsidR="000E5BB1" w:rsidRPr="00CC334A" w:rsidRDefault="000E5BB1" w:rsidP="000E5BB1">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b/>
          <w:bCs/>
          <w:color w:val="000000"/>
          <w:kern w:val="24"/>
        </w:rPr>
        <w:t xml:space="preserve">TOM: </w:t>
      </w:r>
      <w:r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ab/>
        <w:t>You almost feel sorry for the guy.</w:t>
      </w:r>
    </w:p>
    <w:p w:rsidR="000E5BB1" w:rsidRPr="00CC334A" w:rsidRDefault="000E5BB1" w:rsidP="000E5BB1">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b/>
          <w:bCs/>
          <w:color w:val="000000"/>
          <w:kern w:val="24"/>
        </w:rPr>
        <w:t xml:space="preserve">ROSS: </w:t>
      </w:r>
      <w:r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ab/>
        <w:t>Yeah. Not being able to finish? Ouch.</w:t>
      </w:r>
    </w:p>
    <w:p w:rsidR="006A06EB" w:rsidRPr="00BF75C4" w:rsidRDefault="006A06EB" w:rsidP="006A06EB">
      <w:pPr>
        <w:pStyle w:val="NormalWeb"/>
        <w:spacing w:line="216" w:lineRule="auto"/>
        <w:rPr>
          <w:rFonts w:asciiTheme="minorHAnsi" w:eastAsiaTheme="majorEastAsia" w:hAnsiTheme="minorHAnsi" w:cs="Code Pro"/>
          <w:kern w:val="24"/>
        </w:rPr>
      </w:pPr>
      <w:r>
        <w:rPr>
          <w:rFonts w:asciiTheme="minorHAnsi" w:eastAsiaTheme="majorEastAsia" w:hAnsiTheme="minorHAnsi" w:cs="Code Pro"/>
          <w:kern w:val="24"/>
        </w:rPr>
        <w:t>They look at someone in the distance, off camera, and shake their heads.</w:t>
      </w:r>
    </w:p>
    <w:p w:rsidR="000E5BB1" w:rsidRPr="00CC334A" w:rsidRDefault="000E5BB1" w:rsidP="000E5BB1">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b/>
          <w:bCs/>
          <w:color w:val="000000"/>
          <w:kern w:val="24"/>
        </w:rPr>
        <w:t xml:space="preserve">TOM: </w:t>
      </w:r>
      <w:r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ab/>
      </w:r>
      <w:r w:rsidR="007919FF" w:rsidRPr="00CC334A">
        <w:rPr>
          <w:rFonts w:asciiTheme="minorHAnsi" w:eastAsiaTheme="majorEastAsia" w:hAnsiTheme="minorHAnsi" w:cs="Code Pro"/>
          <w:b/>
          <w:bCs/>
          <w:color w:val="000000"/>
          <w:kern w:val="24"/>
        </w:rPr>
        <w:t xml:space="preserve">It </w:t>
      </w:r>
      <w:r w:rsidR="002E52B9" w:rsidRPr="00CC334A">
        <w:rPr>
          <w:rFonts w:asciiTheme="minorHAnsi" w:eastAsiaTheme="majorEastAsia" w:hAnsiTheme="minorHAnsi" w:cs="Code Pro"/>
          <w:b/>
          <w:bCs/>
          <w:color w:val="000000"/>
          <w:kern w:val="24"/>
        </w:rPr>
        <w:t>can be</w:t>
      </w:r>
      <w:r w:rsidRPr="00CC334A">
        <w:rPr>
          <w:rFonts w:asciiTheme="minorHAnsi" w:eastAsiaTheme="majorEastAsia" w:hAnsiTheme="minorHAnsi" w:cs="Code Pro"/>
          <w:b/>
          <w:bCs/>
          <w:color w:val="000000"/>
          <w:kern w:val="24"/>
        </w:rPr>
        <w:t xml:space="preserve"> permanent, too.</w:t>
      </w:r>
    </w:p>
    <w:p w:rsidR="000E5BB1" w:rsidRPr="00CC334A" w:rsidRDefault="000E5BB1" w:rsidP="000E5BB1">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b/>
          <w:bCs/>
          <w:color w:val="000000"/>
          <w:kern w:val="24"/>
        </w:rPr>
        <w:t xml:space="preserve">ROSS: </w:t>
      </w:r>
      <w:r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ab/>
        <w:t>Oh man, I can’t even imagine going the rest of my life like that.</w:t>
      </w:r>
    </w:p>
    <w:p w:rsidR="006A06EB" w:rsidRDefault="006A06EB" w:rsidP="006A06EB">
      <w:pPr>
        <w:pStyle w:val="NormalWeb"/>
        <w:spacing w:line="216" w:lineRule="auto"/>
        <w:rPr>
          <w:rFonts w:asciiTheme="minorHAnsi" w:eastAsiaTheme="majorEastAsia" w:hAnsiTheme="minorHAnsi" w:cs="Code Pro"/>
          <w:kern w:val="24"/>
        </w:rPr>
      </w:pPr>
      <w:r>
        <w:rPr>
          <w:rFonts w:asciiTheme="minorHAnsi" w:eastAsiaTheme="majorEastAsia" w:hAnsiTheme="minorHAnsi" w:cs="Code Pro"/>
          <w:kern w:val="24"/>
        </w:rPr>
        <w:t>W</w:t>
      </w:r>
      <w:r w:rsidRPr="00BF75C4">
        <w:rPr>
          <w:rFonts w:asciiTheme="minorHAnsi" w:eastAsiaTheme="majorEastAsia" w:hAnsiTheme="minorHAnsi" w:cs="Code Pro"/>
          <w:kern w:val="24"/>
        </w:rPr>
        <w:t xml:space="preserve">e see the boy they’re talking about down the mountain a ways, doubled over and panting, </w:t>
      </w:r>
      <w:r>
        <w:rPr>
          <w:rFonts w:asciiTheme="minorHAnsi" w:eastAsiaTheme="majorEastAsia" w:hAnsiTheme="minorHAnsi" w:cs="Code Pro"/>
          <w:kern w:val="24"/>
        </w:rPr>
        <w:t>unable to get up the slope.</w:t>
      </w:r>
    </w:p>
    <w:p w:rsidR="000E5BB1" w:rsidRPr="00CC334A" w:rsidRDefault="006A06EB" w:rsidP="000E5BB1">
      <w:pPr>
        <w:pStyle w:val="NormalWeb"/>
        <w:spacing w:line="216" w:lineRule="auto"/>
        <w:rPr>
          <w:rFonts w:asciiTheme="minorHAnsi" w:eastAsiaTheme="majorEastAsia" w:hAnsiTheme="minorHAnsi" w:cs="Code Pro"/>
          <w:color w:val="000000"/>
          <w:kern w:val="24"/>
        </w:rPr>
      </w:pPr>
      <w:r>
        <w:rPr>
          <w:rFonts w:asciiTheme="minorHAnsi" w:eastAsiaTheme="majorEastAsia" w:hAnsiTheme="minorHAnsi" w:cs="Code Pro"/>
          <w:kern w:val="24"/>
        </w:rPr>
        <w:t xml:space="preserve">The boy, exhausted, leans against his bike. </w:t>
      </w:r>
      <w:r w:rsidR="000E5BB1" w:rsidRPr="00CC334A">
        <w:rPr>
          <w:rFonts w:asciiTheme="minorHAnsi" w:eastAsiaTheme="majorEastAsia" w:hAnsiTheme="minorHAnsi" w:cs="Code Pro"/>
          <w:color w:val="000000"/>
          <w:kern w:val="24"/>
        </w:rPr>
        <w:t xml:space="preserve">The boy pulls a pack of cigarettes out of his pocket and </w:t>
      </w:r>
      <w:r w:rsidR="00EE576C">
        <w:rPr>
          <w:rFonts w:asciiTheme="minorHAnsi" w:eastAsiaTheme="majorEastAsia" w:hAnsiTheme="minorHAnsi" w:cs="Code Pro"/>
          <w:color w:val="000000"/>
          <w:kern w:val="24"/>
        </w:rPr>
        <w:t xml:space="preserve">it’s implied that he </w:t>
      </w:r>
      <w:r w:rsidR="000E5BB1" w:rsidRPr="00CC334A">
        <w:rPr>
          <w:rFonts w:asciiTheme="minorHAnsi" w:eastAsiaTheme="majorEastAsia" w:hAnsiTheme="minorHAnsi" w:cs="Code Pro"/>
          <w:color w:val="000000"/>
          <w:kern w:val="24"/>
        </w:rPr>
        <w:t>lights one.</w:t>
      </w:r>
    </w:p>
    <w:p w:rsidR="000E5BB1" w:rsidRPr="006F35A1" w:rsidRDefault="000E5BB1" w:rsidP="006F35A1">
      <w:pPr>
        <w:pStyle w:val="NormalWeb"/>
        <w:spacing w:line="216" w:lineRule="auto"/>
        <w:ind w:left="1440" w:hanging="1440"/>
        <w:rPr>
          <w:rFonts w:asciiTheme="minorHAnsi" w:eastAsiaTheme="majorEastAsia" w:hAnsiTheme="minorHAnsi" w:cs="Code Pro"/>
          <w:b/>
          <w:bCs/>
          <w:color w:val="000000"/>
          <w:kern w:val="24"/>
        </w:rPr>
      </w:pPr>
      <w:r w:rsidRPr="00CC334A">
        <w:rPr>
          <w:rFonts w:asciiTheme="minorHAnsi" w:eastAsiaTheme="majorEastAsia" w:hAnsiTheme="minorHAnsi" w:cs="Code Pro"/>
          <w:b/>
          <w:bCs/>
          <w:color w:val="000000"/>
          <w:kern w:val="24"/>
        </w:rPr>
        <w:t xml:space="preserve">AVO: </w:t>
      </w:r>
      <w:r w:rsidRPr="00CC334A">
        <w:rPr>
          <w:rFonts w:asciiTheme="minorHAnsi" w:eastAsiaTheme="majorEastAsia" w:hAnsiTheme="minorHAnsi" w:cs="Code Pro"/>
          <w:b/>
          <w:bCs/>
          <w:color w:val="000000"/>
          <w:kern w:val="24"/>
        </w:rPr>
        <w:tab/>
      </w:r>
      <w:r w:rsidR="006551BB">
        <w:rPr>
          <w:rFonts w:asciiTheme="minorHAnsi" w:eastAsiaTheme="majorEastAsia" w:hAnsiTheme="minorHAnsi" w:cs="Code Pro"/>
          <w:b/>
          <w:bCs/>
          <w:color w:val="000000"/>
          <w:kern w:val="24"/>
        </w:rPr>
        <w:t>T</w:t>
      </w:r>
      <w:r w:rsidRPr="00CC334A">
        <w:rPr>
          <w:rFonts w:asciiTheme="minorHAnsi" w:eastAsiaTheme="majorEastAsia" w:hAnsiTheme="minorHAnsi" w:cs="Code Pro"/>
          <w:b/>
          <w:bCs/>
          <w:color w:val="000000"/>
          <w:kern w:val="24"/>
        </w:rPr>
        <w:t>eens who smoke are more likely to have underdeveloped lungs</w:t>
      </w:r>
      <w:r w:rsidR="00DB60F2" w:rsidRPr="00CC334A">
        <w:rPr>
          <w:rFonts w:asciiTheme="minorHAnsi" w:eastAsiaTheme="majorEastAsia" w:hAnsiTheme="minorHAnsi" w:cs="Code Pro"/>
          <w:b/>
          <w:bCs/>
          <w:color w:val="000000"/>
          <w:kern w:val="24"/>
        </w:rPr>
        <w:t xml:space="preserve"> </w:t>
      </w:r>
      <w:r w:rsidR="006F35A1">
        <w:rPr>
          <w:rFonts w:asciiTheme="minorHAnsi" w:eastAsiaTheme="majorEastAsia" w:hAnsiTheme="minorHAnsi" w:cs="Code Pro"/>
          <w:b/>
          <w:bCs/>
          <w:color w:val="000000"/>
          <w:kern w:val="24"/>
        </w:rPr>
        <w:br/>
      </w:r>
      <w:r w:rsidR="00A97F73" w:rsidRPr="00CC334A">
        <w:rPr>
          <w:rFonts w:asciiTheme="minorHAnsi" w:eastAsiaTheme="majorEastAsia" w:hAnsiTheme="minorHAnsi" w:cs="Code Pro"/>
          <w:bCs/>
          <w:color w:val="000000"/>
          <w:kern w:val="24"/>
        </w:rPr>
        <w:t>(USDHHS Con</w:t>
      </w:r>
      <w:r w:rsidR="00DB60F2" w:rsidRPr="00CC334A">
        <w:rPr>
          <w:rFonts w:asciiTheme="minorHAnsi" w:eastAsiaTheme="majorEastAsia" w:hAnsiTheme="minorHAnsi" w:cs="Code Pro"/>
          <w:bCs/>
          <w:color w:val="000000"/>
          <w:kern w:val="24"/>
        </w:rPr>
        <w:t>sumer Booklet 2012, p.</w:t>
      </w:r>
      <w:r w:rsidR="009F43D2">
        <w:rPr>
          <w:rFonts w:asciiTheme="minorHAnsi" w:eastAsiaTheme="majorEastAsia" w:hAnsiTheme="minorHAnsi" w:cs="Code Pro"/>
          <w:bCs/>
          <w:color w:val="000000"/>
          <w:kern w:val="24"/>
        </w:rPr>
        <w:t xml:space="preserve"> </w:t>
      </w:r>
      <w:r w:rsidR="00DB60F2" w:rsidRPr="00CC334A">
        <w:rPr>
          <w:rFonts w:asciiTheme="minorHAnsi" w:eastAsiaTheme="majorEastAsia" w:hAnsiTheme="minorHAnsi" w:cs="Code Pro"/>
          <w:bCs/>
          <w:color w:val="000000"/>
          <w:kern w:val="24"/>
        </w:rPr>
        <w:t>6).</w:t>
      </w:r>
      <w:r w:rsidRPr="00CC334A">
        <w:rPr>
          <w:rFonts w:asciiTheme="minorHAnsi" w:eastAsiaTheme="majorEastAsia" w:hAnsiTheme="minorHAnsi" w:cs="Code Pro"/>
          <w:bCs/>
          <w:color w:val="00B050"/>
          <w:kern w:val="24"/>
        </w:rPr>
        <w:t xml:space="preserve"> </w:t>
      </w:r>
      <w:r w:rsidR="006551BB" w:rsidRPr="00CC334A">
        <w:rPr>
          <w:rFonts w:asciiTheme="minorHAnsi" w:eastAsiaTheme="majorEastAsia" w:hAnsiTheme="minorHAnsi" w:cs="Code Pro"/>
          <w:b/>
          <w:bCs/>
          <w:color w:val="000000"/>
          <w:kern w:val="24"/>
        </w:rPr>
        <w:t>Grow a pair</w:t>
      </w:r>
      <w:r w:rsidR="006551BB">
        <w:rPr>
          <w:rFonts w:asciiTheme="minorHAnsi" w:eastAsiaTheme="majorEastAsia" w:hAnsiTheme="minorHAnsi" w:cs="Code Pro"/>
          <w:b/>
          <w:bCs/>
          <w:color w:val="000000"/>
          <w:kern w:val="24"/>
        </w:rPr>
        <w:t>.</w:t>
      </w:r>
    </w:p>
    <w:p w:rsidR="000E5BB1" w:rsidRPr="00CC334A" w:rsidRDefault="000E5BB1" w:rsidP="000E5BB1">
      <w:pPr>
        <w:pStyle w:val="NormalWeb"/>
        <w:spacing w:line="216" w:lineRule="auto"/>
        <w:rPr>
          <w:rFonts w:asciiTheme="minorHAnsi" w:eastAsiaTheme="majorEastAsia" w:hAnsiTheme="minorHAnsi" w:cs="Code Pro"/>
          <w:b/>
          <w:bCs/>
          <w:color w:val="000000"/>
          <w:kern w:val="24"/>
        </w:rPr>
      </w:pPr>
      <w:r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ab/>
        <w:t>Know The Real Cost</w:t>
      </w:r>
    </w:p>
    <w:p w:rsidR="00C766B5" w:rsidRPr="00CC334A" w:rsidRDefault="00C766B5" w:rsidP="000E5BB1">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br w:type="page"/>
      </w:r>
    </w:p>
    <w:p w:rsidR="006C6417" w:rsidRDefault="006C6417" w:rsidP="006C6417">
      <w:pPr>
        <w:pStyle w:val="NormalWeb"/>
        <w:spacing w:before="0" w:beforeAutospacing="0" w:after="0" w:afterAutospacing="0" w:line="216" w:lineRule="auto"/>
        <w:rPr>
          <w:rFonts w:ascii="Code Pro" w:eastAsiaTheme="majorEastAsia" w:hAnsi="Code Pro" w:cs="Code Pro"/>
          <w:b/>
          <w:bCs/>
          <w:color w:val="000000"/>
          <w:kern w:val="24"/>
          <w:sz w:val="48"/>
          <w:szCs w:val="48"/>
        </w:rPr>
      </w:pPr>
      <w:r w:rsidRPr="006C6417">
        <w:rPr>
          <w:rFonts w:ascii="Code Pro" w:eastAsiaTheme="majorEastAsia" w:hAnsi="Code Pro" w:cs="Code Pro"/>
          <w:b/>
          <w:color w:val="000000"/>
          <w:kern w:val="24"/>
          <w:sz w:val="48"/>
          <w:szCs w:val="48"/>
        </w:rPr>
        <w:lastRenderedPageBreak/>
        <w:t xml:space="preserve">LUNG – </w:t>
      </w:r>
      <w:r w:rsidRPr="006C6417">
        <w:rPr>
          <w:rFonts w:ascii="Code Pro" w:eastAsiaTheme="majorEastAsia" w:hAnsi="Code Pro" w:cs="Code Pro"/>
          <w:b/>
          <w:bCs/>
          <w:color w:val="000000"/>
          <w:kern w:val="24"/>
          <w:sz w:val="48"/>
          <w:szCs w:val="48"/>
        </w:rPr>
        <w:t>LITTLE LUNGS IN A GREAT BIG WORLD</w:t>
      </w:r>
    </w:p>
    <w:p w:rsidR="0048703D" w:rsidRDefault="0048703D" w:rsidP="006C6417">
      <w:pPr>
        <w:pStyle w:val="NormalWeb"/>
        <w:spacing w:line="216" w:lineRule="auto"/>
        <w:rPr>
          <w:rFonts w:asciiTheme="minorHAnsi" w:eastAsiaTheme="majorEastAsia" w:hAnsiTheme="minorHAnsi" w:cs="Code Pro"/>
          <w:color w:val="000000"/>
          <w:kern w:val="24"/>
        </w:rPr>
      </w:pPr>
    </w:p>
    <w:p w:rsidR="006C6417" w:rsidRPr="00CC334A" w:rsidRDefault="006C6417" w:rsidP="006C6417">
      <w:pPr>
        <w:pStyle w:val="NormalWeb"/>
        <w:spacing w:line="216" w:lineRule="auto"/>
        <w:rPr>
          <w:rFonts w:asciiTheme="minorHAnsi" w:eastAsiaTheme="majorEastAsia" w:hAnsiTheme="minorHAnsi" w:cs="Code Pro"/>
          <w:color w:val="000000"/>
          <w:kern w:val="24"/>
        </w:rPr>
      </w:pPr>
      <w:r w:rsidRPr="003E6057">
        <w:rPr>
          <w:rFonts w:asciiTheme="minorHAnsi" w:eastAsiaTheme="majorEastAsia" w:hAnsiTheme="minorHAnsi" w:cs="Code Pro"/>
          <w:color w:val="000000"/>
          <w:kern w:val="24"/>
        </w:rPr>
        <w:t xml:space="preserve">If your lungs have been stunted </w:t>
      </w:r>
      <w:r w:rsidRPr="00CC334A">
        <w:rPr>
          <w:rFonts w:asciiTheme="minorHAnsi" w:eastAsiaTheme="majorEastAsia" w:hAnsiTheme="minorHAnsi" w:cs="Code Pro"/>
          <w:color w:val="000000"/>
          <w:kern w:val="24"/>
        </w:rPr>
        <w:t>by smoking, you won’t be able to keep up with the rest of the crew. Poor little you.</w:t>
      </w:r>
    </w:p>
    <w:p w:rsidR="0082615A" w:rsidRPr="006C6417" w:rsidRDefault="0082615A" w:rsidP="006C6417">
      <w:pPr>
        <w:pStyle w:val="NormalWeb"/>
        <w:spacing w:line="216" w:lineRule="auto"/>
        <w:rPr>
          <w:rFonts w:asciiTheme="minorHAnsi" w:eastAsiaTheme="majorEastAsia" w:hAnsiTheme="minorHAnsi" w:cs="Code Pro"/>
          <w:color w:val="000000"/>
          <w:kern w:val="24"/>
        </w:rPr>
      </w:pPr>
    </w:p>
    <w:p w:rsidR="00C766B5" w:rsidRDefault="00C766B5" w:rsidP="006C6417">
      <w:pPr>
        <w:pStyle w:val="NormalWeb"/>
        <w:spacing w:before="0" w:beforeAutospacing="0" w:after="0" w:afterAutospacing="0" w:line="216" w:lineRule="auto"/>
        <w:rPr>
          <w:rFonts w:ascii="Code Pro" w:eastAsiaTheme="majorEastAsia" w:hAnsi="Code Pro" w:cs="Code Pro"/>
          <w:color w:val="000000"/>
          <w:kern w:val="24"/>
          <w:sz w:val="40"/>
          <w:szCs w:val="40"/>
        </w:rPr>
      </w:pPr>
      <w:r>
        <w:rPr>
          <w:rFonts w:ascii="Code Pro" w:eastAsiaTheme="majorEastAsia" w:hAnsi="Code Pro" w:cs="Code Pro"/>
          <w:color w:val="000000"/>
          <w:kern w:val="24"/>
          <w:sz w:val="40"/>
          <w:szCs w:val="40"/>
        </w:rPr>
        <w:br w:type="page"/>
      </w:r>
    </w:p>
    <w:p w:rsidR="006C6417" w:rsidRPr="006C6417" w:rsidRDefault="006C6417" w:rsidP="006C6417">
      <w:pPr>
        <w:pStyle w:val="NormalWeb"/>
        <w:spacing w:before="0" w:beforeAutospacing="0" w:after="0" w:afterAutospacing="0" w:line="216" w:lineRule="auto"/>
        <w:rPr>
          <w:rFonts w:ascii="Code Pro" w:eastAsiaTheme="majorEastAsia" w:hAnsi="Code Pro" w:cs="Code Pro"/>
          <w:color w:val="000000"/>
          <w:kern w:val="24"/>
          <w:sz w:val="40"/>
          <w:szCs w:val="40"/>
        </w:rPr>
      </w:pPr>
      <w:r w:rsidRPr="006C6417">
        <w:rPr>
          <w:rFonts w:ascii="Code Pro" w:eastAsiaTheme="majorEastAsia" w:hAnsi="Code Pro" w:cs="Code Pro"/>
          <w:color w:val="000000"/>
          <w:kern w:val="24"/>
          <w:sz w:val="40"/>
          <w:szCs w:val="40"/>
        </w:rPr>
        <w:lastRenderedPageBreak/>
        <w:t>TV/VIDEO: SNOWBOARDING :30</w:t>
      </w:r>
    </w:p>
    <w:p w:rsidR="006C6417" w:rsidRPr="00CC334A" w:rsidRDefault="006C6417" w:rsidP="006C6417">
      <w:pPr>
        <w:pStyle w:val="NormalWeb"/>
        <w:spacing w:before="0" w:line="216" w:lineRule="auto"/>
        <w:rPr>
          <w:rFonts w:asciiTheme="minorHAnsi" w:eastAsiaTheme="majorEastAsia" w:hAnsiTheme="minorHAnsi" w:cs="Code Pro"/>
          <w:color w:val="000000"/>
          <w:kern w:val="24"/>
        </w:rPr>
      </w:pPr>
      <w:r w:rsidRPr="003E6057">
        <w:rPr>
          <w:rFonts w:asciiTheme="minorHAnsi" w:eastAsiaTheme="majorEastAsia" w:hAnsiTheme="minorHAnsi" w:cs="Code Pro"/>
          <w:bCs/>
          <w:color w:val="000000"/>
          <w:kern w:val="24"/>
        </w:rPr>
        <w:t>Intro jingle</w:t>
      </w:r>
      <w:r w:rsidRPr="00CC334A">
        <w:rPr>
          <w:rFonts w:asciiTheme="minorHAnsi" w:eastAsiaTheme="majorEastAsia" w:hAnsiTheme="minorHAnsi" w:cs="Code Pro"/>
          <w:color w:val="000000"/>
          <w:kern w:val="24"/>
        </w:rPr>
        <w:t>: Now it’s time for... “Little Lungs in a great big world” (ding!)</w:t>
      </w:r>
    </w:p>
    <w:p w:rsidR="006C6417" w:rsidRPr="00CC334A" w:rsidRDefault="006C6417" w:rsidP="006C6417">
      <w:pPr>
        <w:pStyle w:val="NormalWeb"/>
        <w:spacing w:before="0" w:line="216" w:lineRule="auto"/>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VO: </w:t>
      </w:r>
      <w:r w:rsidRPr="00CC334A">
        <w:rPr>
          <w:rFonts w:asciiTheme="minorHAnsi" w:eastAsiaTheme="majorEastAsia" w:hAnsiTheme="minorHAnsi" w:cs="Code Pro"/>
          <w:b/>
          <w:bCs/>
          <w:color w:val="000000"/>
          <w:kern w:val="24"/>
        </w:rPr>
        <w:tab/>
        <w:t>The story of a pair of lungs that smok</w:t>
      </w:r>
      <w:r w:rsidR="00990A5B" w:rsidRPr="00CC334A">
        <w:rPr>
          <w:rFonts w:asciiTheme="minorHAnsi" w:eastAsiaTheme="majorEastAsia" w:hAnsiTheme="minorHAnsi" w:cs="Code Pro"/>
          <w:b/>
          <w:bCs/>
          <w:color w:val="000000"/>
          <w:kern w:val="24"/>
        </w:rPr>
        <w:t xml:space="preserve">ed as a teen and never grew to </w:t>
      </w:r>
      <w:r w:rsidRPr="00CC334A">
        <w:rPr>
          <w:rFonts w:asciiTheme="minorHAnsi" w:eastAsiaTheme="majorEastAsia" w:hAnsiTheme="minorHAnsi" w:cs="Code Pro"/>
          <w:b/>
          <w:bCs/>
          <w:color w:val="000000"/>
          <w:kern w:val="24"/>
        </w:rPr>
        <w:t>normal size.</w:t>
      </w:r>
      <w:r w:rsidR="00584B50" w:rsidRPr="00CC334A">
        <w:rPr>
          <w:rFonts w:asciiTheme="minorHAnsi" w:eastAsiaTheme="majorEastAsia" w:hAnsiTheme="minorHAnsi" w:cs="Code Pro"/>
          <w:b/>
          <w:bCs/>
          <w:color w:val="000000"/>
          <w:kern w:val="24"/>
        </w:rPr>
        <w:t xml:space="preserve"> </w:t>
      </w:r>
    </w:p>
    <w:p w:rsidR="006C6417" w:rsidRPr="00CC334A" w:rsidRDefault="006C6417" w:rsidP="006C6417">
      <w:pPr>
        <w:pStyle w:val="NormalWeb"/>
        <w:spacing w:before="0"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 xml:space="preserve">We open on Little Lungs sitting by a fireplace inside a lodge when a bunch of Larger Lungs walk up to him holding snowboards. </w:t>
      </w:r>
    </w:p>
    <w:p w:rsidR="006C6417" w:rsidRPr="00CC334A" w:rsidRDefault="006C6417" w:rsidP="006C6417">
      <w:pPr>
        <w:pStyle w:val="NormalWeb"/>
        <w:spacing w:before="0" w:line="216" w:lineRule="auto"/>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LARGE LUNGS: </w:t>
      </w:r>
      <w:r w:rsidRPr="00CC334A">
        <w:rPr>
          <w:rFonts w:asciiTheme="minorHAnsi" w:eastAsiaTheme="majorEastAsia" w:hAnsiTheme="minorHAnsi" w:cs="Code Pro"/>
          <w:b/>
          <w:bCs/>
          <w:color w:val="000000"/>
          <w:kern w:val="24"/>
        </w:rPr>
        <w:tab/>
        <w:t xml:space="preserve">Hey, aren’t you the one they call Little Lungs? (in a great big </w:t>
      </w:r>
      <w:r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ab/>
      </w:r>
      <w:r w:rsidR="00584B50" w:rsidRPr="00CC334A">
        <w:rPr>
          <w:rFonts w:asciiTheme="minorHAnsi" w:eastAsiaTheme="majorEastAsia" w:hAnsiTheme="minorHAnsi" w:cs="Code Pro"/>
          <w:b/>
          <w:bCs/>
          <w:color w:val="000000"/>
          <w:kern w:val="24"/>
        </w:rPr>
        <w:tab/>
      </w:r>
      <w:r w:rsidR="00584B50"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 xml:space="preserve">world) </w:t>
      </w:r>
    </w:p>
    <w:p w:rsidR="006C6417" w:rsidRPr="00CC334A" w:rsidRDefault="006C6417" w:rsidP="006C6417">
      <w:pPr>
        <w:pStyle w:val="NormalWeb"/>
        <w:spacing w:before="0" w:line="216" w:lineRule="auto"/>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LITTLE LUNGS: </w:t>
      </w:r>
      <w:r w:rsidRPr="00CC334A">
        <w:rPr>
          <w:rFonts w:asciiTheme="minorHAnsi" w:eastAsiaTheme="majorEastAsia" w:hAnsiTheme="minorHAnsi" w:cs="Code Pro"/>
          <w:b/>
          <w:bCs/>
          <w:color w:val="000000"/>
          <w:kern w:val="24"/>
        </w:rPr>
        <w:tab/>
        <w:t xml:space="preserve">Sure am! </w:t>
      </w:r>
    </w:p>
    <w:p w:rsidR="006C6417" w:rsidRPr="00CC334A" w:rsidRDefault="006C6417" w:rsidP="006C6417">
      <w:pPr>
        <w:pStyle w:val="NormalWeb"/>
        <w:spacing w:before="0" w:line="216" w:lineRule="auto"/>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LARGE LUNGS: </w:t>
      </w:r>
      <w:r w:rsidRPr="00CC334A">
        <w:rPr>
          <w:rFonts w:asciiTheme="minorHAnsi" w:eastAsiaTheme="majorEastAsia" w:hAnsiTheme="minorHAnsi" w:cs="Code Pro"/>
          <w:b/>
          <w:bCs/>
          <w:color w:val="000000"/>
          <w:kern w:val="24"/>
        </w:rPr>
        <w:tab/>
        <w:t>Well, whadya say you come snowboarding with us</w:t>
      </w:r>
      <w:r w:rsidR="009F43D2">
        <w:rPr>
          <w:rFonts w:asciiTheme="minorHAnsi" w:eastAsiaTheme="majorEastAsia" w:hAnsiTheme="minorHAnsi" w:cs="Code Pro"/>
          <w:b/>
          <w:bCs/>
          <w:color w:val="000000"/>
          <w:kern w:val="24"/>
        </w:rPr>
        <w:t>?</w:t>
      </w:r>
      <w:r w:rsidRPr="00CC334A">
        <w:rPr>
          <w:rFonts w:asciiTheme="minorHAnsi" w:eastAsiaTheme="majorEastAsia" w:hAnsiTheme="minorHAnsi" w:cs="Code Pro"/>
          <w:b/>
          <w:bCs/>
          <w:color w:val="000000"/>
          <w:kern w:val="24"/>
        </w:rPr>
        <w:t xml:space="preserve"> </w:t>
      </w:r>
    </w:p>
    <w:p w:rsidR="006C6417" w:rsidRPr="00CC334A" w:rsidRDefault="006C6417" w:rsidP="006C6417">
      <w:pPr>
        <w:pStyle w:val="NormalWeb"/>
        <w:spacing w:before="0" w:line="216" w:lineRule="auto"/>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LITTLE LUNGS: </w:t>
      </w:r>
      <w:r w:rsidRPr="00CC334A">
        <w:rPr>
          <w:rFonts w:asciiTheme="minorHAnsi" w:eastAsiaTheme="majorEastAsia" w:hAnsiTheme="minorHAnsi" w:cs="Code Pro"/>
          <w:b/>
          <w:bCs/>
          <w:color w:val="000000"/>
          <w:kern w:val="24"/>
        </w:rPr>
        <w:tab/>
        <w:t xml:space="preserve">I’ll give it a try! </w:t>
      </w:r>
    </w:p>
    <w:p w:rsidR="006C6417" w:rsidRPr="00CC334A" w:rsidRDefault="006C6417" w:rsidP="006C6417">
      <w:pPr>
        <w:pStyle w:val="NormalWeb"/>
        <w:spacing w:before="0"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 xml:space="preserve">Cut to them atop a big mountain as the Larger Lungs all swoop down the slope, riding over jumps and moguls with ease. </w:t>
      </w:r>
    </w:p>
    <w:p w:rsidR="006C6417" w:rsidRPr="00CC334A" w:rsidRDefault="006C6417" w:rsidP="006C6417">
      <w:pPr>
        <w:pStyle w:val="NormalWeb"/>
        <w:spacing w:before="0" w:line="216" w:lineRule="auto"/>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LITTLE LUNGS: </w:t>
      </w:r>
      <w:r w:rsidRPr="00CC334A">
        <w:rPr>
          <w:rFonts w:asciiTheme="minorHAnsi" w:eastAsiaTheme="majorEastAsia" w:hAnsiTheme="minorHAnsi" w:cs="Code Pro"/>
          <w:b/>
          <w:bCs/>
          <w:color w:val="000000"/>
          <w:kern w:val="24"/>
        </w:rPr>
        <w:tab/>
        <w:t xml:space="preserve">Look at me! </w:t>
      </w:r>
    </w:p>
    <w:p w:rsidR="006C6417" w:rsidRPr="00CC334A" w:rsidRDefault="006C6417" w:rsidP="006C6417">
      <w:pPr>
        <w:pStyle w:val="NormalWeb"/>
        <w:spacing w:before="0"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 xml:space="preserve">Little Lungs starts down the hill and seems to be doing OK the first few turns. But soon he’s running out of breath and losing control. </w:t>
      </w:r>
    </w:p>
    <w:p w:rsidR="006C6417" w:rsidRPr="00CC334A" w:rsidRDefault="006C6417" w:rsidP="006C6417">
      <w:pPr>
        <w:pStyle w:val="NormalWeb"/>
        <w:spacing w:before="0" w:line="216" w:lineRule="auto"/>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LITTLE LUNGS: </w:t>
      </w:r>
      <w:r w:rsidRPr="00CC334A">
        <w:rPr>
          <w:rFonts w:asciiTheme="minorHAnsi" w:eastAsiaTheme="majorEastAsia" w:hAnsiTheme="minorHAnsi" w:cs="Code Pro"/>
          <w:b/>
          <w:bCs/>
          <w:color w:val="000000"/>
          <w:kern w:val="24"/>
        </w:rPr>
        <w:tab/>
        <w:t xml:space="preserve">My little lungs can’t get enough air! </w:t>
      </w:r>
    </w:p>
    <w:p w:rsidR="006C6417" w:rsidRPr="00CC334A" w:rsidRDefault="006C6417" w:rsidP="006C6417">
      <w:pPr>
        <w:pStyle w:val="NormalWeb"/>
        <w:spacing w:before="0"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 xml:space="preserve">Soon he’s picked up too much speed and accidentally skis off a gigantic jump, sending him flipping through the air until he lands in the trees, bouncing off multiple branches until he gets speared on a moose’s antlers. Then another moose starts nibbling on him. </w:t>
      </w:r>
    </w:p>
    <w:p w:rsidR="006C6417" w:rsidRPr="00CC334A" w:rsidRDefault="006C6417" w:rsidP="006C6417">
      <w:pPr>
        <w:pStyle w:val="NormalWeb"/>
        <w:spacing w:before="0" w:line="216" w:lineRule="auto"/>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LARGE LUNGS: </w:t>
      </w:r>
      <w:r w:rsidRPr="00CC334A">
        <w:rPr>
          <w:rFonts w:asciiTheme="minorHAnsi" w:eastAsiaTheme="majorEastAsia" w:hAnsiTheme="minorHAnsi" w:cs="Code Pro"/>
          <w:b/>
          <w:bCs/>
          <w:color w:val="000000"/>
          <w:kern w:val="24"/>
        </w:rPr>
        <w:tab/>
        <w:t xml:space="preserve">Awww, poor little pair of lungs... </w:t>
      </w:r>
      <w:r w:rsidRPr="00CC334A">
        <w:rPr>
          <w:rFonts w:asciiTheme="minorHAnsi" w:eastAsiaTheme="majorEastAsia" w:hAnsiTheme="minorHAnsi" w:cs="Code Pro"/>
          <w:b/>
          <w:bCs/>
          <w:color w:val="000000"/>
          <w:kern w:val="24"/>
        </w:rPr>
        <w:br/>
      </w:r>
      <w:r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ab/>
        <w:t xml:space="preserve">(in a great big world) </w:t>
      </w:r>
    </w:p>
    <w:p w:rsidR="006C6417" w:rsidRPr="00CC334A" w:rsidRDefault="006C6417" w:rsidP="006C6417">
      <w:pPr>
        <w:pStyle w:val="NormalWeb"/>
        <w:spacing w:before="0"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i/>
          <w:iCs/>
          <w:color w:val="000000"/>
          <w:kern w:val="24"/>
        </w:rPr>
        <w:t xml:space="preserve">Cue </w:t>
      </w:r>
      <w:r w:rsidR="009F43D2">
        <w:rPr>
          <w:rFonts w:asciiTheme="minorHAnsi" w:eastAsiaTheme="majorEastAsia" w:hAnsiTheme="minorHAnsi" w:cs="Code Pro"/>
          <w:i/>
          <w:iCs/>
          <w:color w:val="000000"/>
          <w:kern w:val="24"/>
        </w:rPr>
        <w:t>j</w:t>
      </w:r>
      <w:r w:rsidRPr="00CC334A">
        <w:rPr>
          <w:rFonts w:asciiTheme="minorHAnsi" w:eastAsiaTheme="majorEastAsia" w:hAnsiTheme="minorHAnsi" w:cs="Code Pro"/>
          <w:i/>
          <w:iCs/>
          <w:color w:val="000000"/>
          <w:kern w:val="24"/>
        </w:rPr>
        <w:t xml:space="preserve">ingle again. </w:t>
      </w:r>
    </w:p>
    <w:p w:rsidR="006C6417" w:rsidRPr="00CC334A" w:rsidRDefault="006C6417" w:rsidP="00584B50">
      <w:pPr>
        <w:pStyle w:val="NormalWeb"/>
        <w:spacing w:before="0" w:line="216" w:lineRule="auto"/>
        <w:ind w:left="2160" w:hanging="2160"/>
        <w:rPr>
          <w:rFonts w:asciiTheme="minorHAnsi" w:eastAsiaTheme="majorEastAsia" w:hAnsiTheme="minorHAnsi" w:cs="Code Pro"/>
          <w:color w:val="000000"/>
          <w:kern w:val="24"/>
        </w:rPr>
      </w:pPr>
      <w:r w:rsidRPr="009F43D2">
        <w:rPr>
          <w:rFonts w:asciiTheme="minorHAnsi" w:eastAsiaTheme="majorEastAsia" w:hAnsiTheme="minorHAnsi" w:cs="Code Pro"/>
          <w:b/>
          <w:bCs/>
          <w:color w:val="000000"/>
          <w:kern w:val="24"/>
        </w:rPr>
        <w:t>SUPER</w:t>
      </w:r>
      <w:r w:rsidRPr="00CC334A">
        <w:rPr>
          <w:rFonts w:asciiTheme="minorHAnsi" w:eastAsiaTheme="majorEastAsia" w:hAnsiTheme="minorHAnsi" w:cs="Code Pro"/>
          <w:bCs/>
          <w:color w:val="000000"/>
          <w:kern w:val="24"/>
        </w:rPr>
        <w:t xml:space="preserve">: </w:t>
      </w:r>
      <w:r w:rsidRPr="00CC334A">
        <w:rPr>
          <w:rFonts w:asciiTheme="minorHAnsi" w:eastAsiaTheme="majorEastAsia" w:hAnsiTheme="minorHAnsi" w:cs="Code Pro"/>
          <w:bCs/>
          <w:color w:val="000000"/>
          <w:kern w:val="24"/>
        </w:rPr>
        <w:tab/>
      </w:r>
      <w:r w:rsidRPr="00CC334A">
        <w:rPr>
          <w:rFonts w:asciiTheme="minorHAnsi" w:eastAsiaTheme="majorEastAsia" w:hAnsiTheme="minorHAnsi" w:cs="Code Pro"/>
          <w:b/>
          <w:bCs/>
          <w:color w:val="000000"/>
          <w:kern w:val="24"/>
        </w:rPr>
        <w:t>Smoking as a teen can stunt your lungs</w:t>
      </w:r>
      <w:r w:rsidR="00A97F73" w:rsidRPr="00CC334A">
        <w:rPr>
          <w:rFonts w:asciiTheme="minorHAnsi" w:eastAsiaTheme="majorEastAsia" w:hAnsiTheme="minorHAnsi" w:cs="Code Pro"/>
          <w:bCs/>
          <w:color w:val="000000"/>
          <w:kern w:val="24"/>
        </w:rPr>
        <w:t xml:space="preserve"> (USDHHS Con</w:t>
      </w:r>
      <w:r w:rsidR="00DB60F2" w:rsidRPr="00CC334A">
        <w:rPr>
          <w:rFonts w:asciiTheme="minorHAnsi" w:eastAsiaTheme="majorEastAsia" w:hAnsiTheme="minorHAnsi" w:cs="Code Pro"/>
          <w:bCs/>
          <w:color w:val="000000"/>
          <w:kern w:val="24"/>
        </w:rPr>
        <w:t>sumer Booklet 2012, p</w:t>
      </w:r>
      <w:r w:rsidR="00E811FF" w:rsidRPr="00CC334A">
        <w:rPr>
          <w:rFonts w:asciiTheme="minorHAnsi" w:eastAsiaTheme="majorEastAsia" w:hAnsiTheme="minorHAnsi" w:cs="Code Pro"/>
          <w:bCs/>
          <w:color w:val="000000"/>
          <w:kern w:val="24"/>
        </w:rPr>
        <w:t>p</w:t>
      </w:r>
      <w:r w:rsidR="00DB60F2" w:rsidRPr="00CC334A">
        <w:rPr>
          <w:rFonts w:asciiTheme="minorHAnsi" w:eastAsiaTheme="majorEastAsia" w:hAnsiTheme="minorHAnsi" w:cs="Code Pro"/>
          <w:bCs/>
          <w:color w:val="000000"/>
          <w:kern w:val="24"/>
        </w:rPr>
        <w:t>.</w:t>
      </w:r>
      <w:r w:rsidR="001107EC" w:rsidRPr="00CC334A">
        <w:rPr>
          <w:rFonts w:asciiTheme="minorHAnsi" w:eastAsiaTheme="majorEastAsia" w:hAnsiTheme="minorHAnsi" w:cs="Code Pro"/>
          <w:bCs/>
          <w:color w:val="000000"/>
          <w:kern w:val="24"/>
        </w:rPr>
        <w:t xml:space="preserve"> </w:t>
      </w:r>
      <w:r w:rsidR="00DB60F2" w:rsidRPr="00CC334A">
        <w:rPr>
          <w:rFonts w:asciiTheme="minorHAnsi" w:eastAsiaTheme="majorEastAsia" w:hAnsiTheme="minorHAnsi" w:cs="Code Pro"/>
          <w:bCs/>
          <w:color w:val="000000"/>
          <w:kern w:val="24"/>
        </w:rPr>
        <w:t>6</w:t>
      </w:r>
      <w:r w:rsidR="009F43D2">
        <w:rPr>
          <w:rFonts w:asciiTheme="minorHAnsi" w:eastAsiaTheme="majorEastAsia" w:hAnsiTheme="minorHAnsi" w:cs="Code Pro"/>
          <w:bCs/>
          <w:color w:val="000000"/>
          <w:kern w:val="24"/>
        </w:rPr>
        <w:t>–</w:t>
      </w:r>
      <w:r w:rsidR="00E13784" w:rsidRPr="00CC334A">
        <w:rPr>
          <w:rFonts w:asciiTheme="minorHAnsi" w:eastAsiaTheme="majorEastAsia" w:hAnsiTheme="minorHAnsi" w:cs="Code Pro"/>
          <w:bCs/>
          <w:color w:val="000000"/>
          <w:kern w:val="24"/>
        </w:rPr>
        <w:t>7</w:t>
      </w:r>
      <w:r w:rsidR="00DB60F2" w:rsidRPr="00CC334A">
        <w:rPr>
          <w:rFonts w:asciiTheme="minorHAnsi" w:eastAsiaTheme="majorEastAsia" w:hAnsiTheme="minorHAnsi" w:cs="Code Pro"/>
          <w:bCs/>
          <w:color w:val="000000"/>
          <w:kern w:val="24"/>
        </w:rPr>
        <w:t>).</w:t>
      </w:r>
      <w:r w:rsidRPr="00CC334A">
        <w:rPr>
          <w:rFonts w:asciiTheme="minorHAnsi" w:eastAsiaTheme="majorEastAsia" w:hAnsiTheme="minorHAnsi" w:cs="Code Pro"/>
          <w:bCs/>
          <w:color w:val="000000"/>
          <w:kern w:val="24"/>
        </w:rPr>
        <w:t xml:space="preserve"> </w:t>
      </w:r>
    </w:p>
    <w:p w:rsidR="00C766B5" w:rsidRPr="00CC334A" w:rsidRDefault="006C6417" w:rsidP="003C2D7D">
      <w:pPr>
        <w:pStyle w:val="NormalWeb"/>
        <w:spacing w:before="0" w:line="216" w:lineRule="auto"/>
        <w:rPr>
          <w:rFonts w:asciiTheme="minorHAnsi" w:eastAsiaTheme="majorEastAsia" w:hAnsiTheme="minorHAnsi" w:cs="Code Pro"/>
          <w:b/>
          <w:bCs/>
          <w:color w:val="000000"/>
          <w:kern w:val="24"/>
        </w:rPr>
      </w:pPr>
      <w:r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ab/>
      </w:r>
      <w:r w:rsidR="0047625D" w:rsidRPr="00CC334A">
        <w:rPr>
          <w:rFonts w:asciiTheme="minorHAnsi" w:eastAsiaTheme="majorEastAsia" w:hAnsiTheme="minorHAnsi" w:cs="Code Pro"/>
          <w:b/>
          <w:bCs/>
          <w:color w:val="000000"/>
          <w:kern w:val="24"/>
        </w:rPr>
        <w:t>THE REAL COST</w:t>
      </w:r>
      <w:r w:rsidR="0047625D" w:rsidRPr="00CC334A" w:rsidDel="0047625D">
        <w:rPr>
          <w:rFonts w:asciiTheme="minorHAnsi" w:eastAsiaTheme="majorEastAsia" w:hAnsiTheme="minorHAnsi" w:cs="Code Pro"/>
          <w:b/>
          <w:bCs/>
          <w:color w:val="000000"/>
          <w:kern w:val="24"/>
        </w:rPr>
        <w:t xml:space="preserve"> </w:t>
      </w:r>
      <w:r w:rsidR="00C766B5" w:rsidRPr="00CC334A">
        <w:rPr>
          <w:rFonts w:asciiTheme="minorHAnsi" w:eastAsiaTheme="majorEastAsia" w:hAnsiTheme="minorHAnsi" w:cs="Code Pro"/>
          <w:b/>
          <w:bCs/>
          <w:color w:val="000000"/>
          <w:kern w:val="24"/>
        </w:rPr>
        <w:br w:type="page"/>
      </w:r>
    </w:p>
    <w:p w:rsidR="00332911" w:rsidRDefault="00332911" w:rsidP="00332911">
      <w:pPr>
        <w:pStyle w:val="NormalWeb"/>
        <w:spacing w:before="0" w:line="216" w:lineRule="auto"/>
        <w:rPr>
          <w:rFonts w:ascii="Code Pro" w:eastAsiaTheme="majorEastAsia" w:hAnsi="Code Pro" w:cs="Code Pro"/>
          <w:b/>
          <w:color w:val="000000"/>
          <w:kern w:val="24"/>
          <w:sz w:val="48"/>
          <w:szCs w:val="48"/>
        </w:rPr>
      </w:pPr>
      <w:r>
        <w:rPr>
          <w:rFonts w:ascii="Code Pro" w:eastAsiaTheme="majorEastAsia" w:hAnsi="Code Pro" w:cs="Code Pro"/>
          <w:b/>
          <w:color w:val="000000"/>
          <w:kern w:val="24"/>
          <w:sz w:val="48"/>
          <w:szCs w:val="48"/>
        </w:rPr>
        <w:lastRenderedPageBreak/>
        <w:t>LOSS OF CONTROL – CRAVINGS</w:t>
      </w:r>
    </w:p>
    <w:p w:rsidR="00332911" w:rsidRPr="00CC334A" w:rsidRDefault="00332911" w:rsidP="00332911">
      <w:pPr>
        <w:pStyle w:val="NormalWeb"/>
        <w:spacing w:line="216" w:lineRule="auto"/>
        <w:rPr>
          <w:rFonts w:asciiTheme="minorHAnsi" w:eastAsiaTheme="majorEastAsia" w:hAnsiTheme="minorHAnsi" w:cs="Code Pro"/>
          <w:color w:val="000000"/>
          <w:kern w:val="24"/>
        </w:rPr>
      </w:pPr>
      <w:r w:rsidRPr="003E6057">
        <w:rPr>
          <w:rFonts w:asciiTheme="minorHAnsi" w:eastAsiaTheme="majorEastAsia" w:hAnsiTheme="minorHAnsi" w:cs="Code Pro"/>
          <w:color w:val="000000"/>
          <w:kern w:val="24"/>
        </w:rPr>
        <w:t xml:space="preserve">Once you start experiencing cravings, tobacco has </w:t>
      </w:r>
      <w:r w:rsidR="000226BC" w:rsidRPr="00CC334A">
        <w:rPr>
          <w:rFonts w:asciiTheme="minorHAnsi" w:eastAsiaTheme="majorEastAsia" w:hAnsiTheme="minorHAnsi" w:cs="Code Pro"/>
          <w:color w:val="000000"/>
          <w:kern w:val="24"/>
        </w:rPr>
        <w:t xml:space="preserve">started to </w:t>
      </w:r>
      <w:r w:rsidRPr="00CC334A">
        <w:rPr>
          <w:rFonts w:asciiTheme="minorHAnsi" w:eastAsiaTheme="majorEastAsia" w:hAnsiTheme="minorHAnsi" w:cs="Code Pro"/>
          <w:color w:val="000000"/>
          <w:kern w:val="24"/>
        </w:rPr>
        <w:t>control  your life. You don’t want the kind of hunger that only a cigarette will feed.</w:t>
      </w:r>
    </w:p>
    <w:p w:rsidR="00C766B5" w:rsidRDefault="00C766B5" w:rsidP="0000282C">
      <w:pPr>
        <w:pStyle w:val="NormalWeb"/>
        <w:spacing w:line="216" w:lineRule="auto"/>
        <w:rPr>
          <w:rFonts w:ascii="Code Pro" w:eastAsiaTheme="majorEastAsia" w:hAnsi="Code Pro" w:cs="Code Pro"/>
          <w:bCs/>
          <w:color w:val="000000"/>
          <w:kern w:val="24"/>
          <w:sz w:val="40"/>
          <w:szCs w:val="40"/>
        </w:rPr>
      </w:pPr>
      <w:r>
        <w:rPr>
          <w:rFonts w:ascii="Code Pro" w:eastAsiaTheme="majorEastAsia" w:hAnsi="Code Pro" w:cs="Code Pro"/>
          <w:bCs/>
          <w:color w:val="000000"/>
          <w:kern w:val="24"/>
          <w:sz w:val="40"/>
          <w:szCs w:val="40"/>
        </w:rPr>
        <w:br w:type="page"/>
      </w:r>
    </w:p>
    <w:p w:rsidR="006A06EB" w:rsidRPr="00C766B5" w:rsidRDefault="006A06EB" w:rsidP="006A06EB">
      <w:pPr>
        <w:pStyle w:val="NormalWeb"/>
        <w:spacing w:line="216" w:lineRule="auto"/>
        <w:rPr>
          <w:rFonts w:ascii="Code Pro" w:eastAsiaTheme="majorEastAsia" w:hAnsi="Code Pro" w:cs="Code Pro"/>
          <w:bCs/>
          <w:color w:val="000000"/>
          <w:kern w:val="24"/>
          <w:sz w:val="40"/>
          <w:szCs w:val="40"/>
        </w:rPr>
      </w:pPr>
      <w:r w:rsidRPr="0000282C">
        <w:rPr>
          <w:rFonts w:ascii="Code Pro" w:eastAsiaTheme="majorEastAsia" w:hAnsi="Code Pro" w:cs="Code Pro"/>
          <w:bCs/>
          <w:color w:val="000000"/>
          <w:kern w:val="24"/>
          <w:sz w:val="40"/>
          <w:szCs w:val="40"/>
        </w:rPr>
        <w:lastRenderedPageBreak/>
        <w:t xml:space="preserve">TV/VIDEO: ROSEMARY’S CRAVING </w:t>
      </w:r>
      <w:r>
        <w:rPr>
          <w:rFonts w:ascii="Code Pro" w:eastAsiaTheme="majorEastAsia" w:hAnsi="Code Pro" w:cs="Code Pro"/>
          <w:bCs/>
          <w:color w:val="000000"/>
          <w:kern w:val="24"/>
          <w:sz w:val="40"/>
          <w:szCs w:val="40"/>
        </w:rPr>
        <w:t xml:space="preserve">(CONCERT) </w:t>
      </w:r>
      <w:r w:rsidRPr="0000282C">
        <w:rPr>
          <w:rFonts w:ascii="Code Pro" w:eastAsiaTheme="majorEastAsia" w:hAnsi="Code Pro" w:cs="Code Pro"/>
          <w:bCs/>
          <w:color w:val="000000"/>
          <w:kern w:val="24"/>
          <w:sz w:val="40"/>
          <w:szCs w:val="40"/>
        </w:rPr>
        <w:t>:30</w:t>
      </w:r>
    </w:p>
    <w:p w:rsidR="006A06EB" w:rsidRPr="00CC334A" w:rsidRDefault="00A04B02" w:rsidP="006A06EB">
      <w:pPr>
        <w:pStyle w:val="NormalWeb"/>
        <w:spacing w:line="216" w:lineRule="auto"/>
        <w:rPr>
          <w:rFonts w:asciiTheme="minorHAnsi" w:eastAsiaTheme="majorEastAsia" w:hAnsiTheme="minorHAnsi" w:cs="Code Pro"/>
          <w:color w:val="000000"/>
          <w:kern w:val="24"/>
        </w:rPr>
      </w:pPr>
      <w:r>
        <w:rPr>
          <w:rFonts w:asciiTheme="minorHAnsi" w:eastAsiaTheme="majorEastAsia" w:hAnsiTheme="minorHAnsi" w:cs="Code Pro"/>
          <w:color w:val="000000"/>
          <w:kern w:val="24"/>
        </w:rPr>
        <w:t xml:space="preserve">Open on </w:t>
      </w:r>
      <w:r w:rsidR="006A06EB">
        <w:rPr>
          <w:rFonts w:asciiTheme="minorHAnsi" w:eastAsiaTheme="majorEastAsia" w:hAnsiTheme="minorHAnsi" w:cs="Code Pro"/>
          <w:color w:val="000000"/>
          <w:kern w:val="24"/>
        </w:rPr>
        <w:t>Rosemary and a couple of her teen friends at a big concert</w:t>
      </w:r>
      <w:r w:rsidR="006A06EB" w:rsidRPr="00CC334A">
        <w:rPr>
          <w:rFonts w:asciiTheme="minorHAnsi" w:eastAsiaTheme="majorEastAsia" w:hAnsiTheme="minorHAnsi" w:cs="Code Pro"/>
          <w:color w:val="000000"/>
          <w:kern w:val="24"/>
        </w:rPr>
        <w:t>.</w:t>
      </w:r>
      <w:r w:rsidR="006A06EB">
        <w:rPr>
          <w:rFonts w:asciiTheme="minorHAnsi" w:eastAsiaTheme="majorEastAsia" w:hAnsiTheme="minorHAnsi" w:cs="Code Pro"/>
          <w:color w:val="000000"/>
          <w:kern w:val="24"/>
        </w:rPr>
        <w:t xml:space="preserve"> They’re dancing around and having the time of their lives as the music and lights blare.</w:t>
      </w:r>
    </w:p>
    <w:p w:rsidR="006A06EB" w:rsidRPr="00CC334A" w:rsidRDefault="006A06EB" w:rsidP="006A06EB">
      <w:pPr>
        <w:pStyle w:val="NormalWeb"/>
        <w:spacing w:line="216" w:lineRule="auto"/>
        <w:rPr>
          <w:rFonts w:asciiTheme="minorHAnsi" w:eastAsiaTheme="majorEastAsia" w:hAnsiTheme="minorHAnsi" w:cs="Code Pro"/>
          <w:color w:val="000000"/>
          <w:kern w:val="24"/>
        </w:rPr>
      </w:pPr>
      <w:r>
        <w:rPr>
          <w:rFonts w:asciiTheme="minorHAnsi" w:eastAsiaTheme="majorEastAsia" w:hAnsiTheme="minorHAnsi" w:cs="Code Pro"/>
          <w:color w:val="000000"/>
          <w:kern w:val="24"/>
        </w:rPr>
        <w:t>The sound of the music cuts out as we transition to a close-up of Rosemary. She’s stopped dancing and is clutching</w:t>
      </w:r>
      <w:r w:rsidRPr="00CC334A">
        <w:rPr>
          <w:rFonts w:asciiTheme="minorHAnsi" w:eastAsiaTheme="majorEastAsia" w:hAnsiTheme="minorHAnsi" w:cs="Code Pro"/>
          <w:color w:val="000000"/>
          <w:kern w:val="24"/>
        </w:rPr>
        <w:t xml:space="preserve"> her head, as if suffering from a sudden migraine.</w:t>
      </w:r>
      <w:r>
        <w:rPr>
          <w:rFonts w:asciiTheme="minorHAnsi" w:eastAsiaTheme="majorEastAsia" w:hAnsiTheme="minorHAnsi" w:cs="Code Pro"/>
          <w:color w:val="000000"/>
          <w:kern w:val="24"/>
        </w:rPr>
        <w:t xml:space="preserve"> </w:t>
      </w:r>
      <w:r w:rsidRPr="003E6057">
        <w:rPr>
          <w:rFonts w:asciiTheme="minorHAnsi" w:eastAsiaTheme="majorEastAsia" w:hAnsiTheme="minorHAnsi" w:cs="Code Pro"/>
          <w:color w:val="000000"/>
          <w:kern w:val="24"/>
        </w:rPr>
        <w:t>We hear something whimp</w:t>
      </w:r>
      <w:r w:rsidRPr="00CC334A">
        <w:rPr>
          <w:rFonts w:asciiTheme="minorHAnsi" w:eastAsiaTheme="majorEastAsia" w:hAnsiTheme="minorHAnsi" w:cs="Code Pro"/>
          <w:color w:val="000000"/>
          <w:kern w:val="24"/>
        </w:rPr>
        <w:t>er</w:t>
      </w:r>
      <w:r>
        <w:rPr>
          <w:rFonts w:asciiTheme="minorHAnsi" w:eastAsiaTheme="majorEastAsia" w:hAnsiTheme="minorHAnsi" w:cs="Code Pro"/>
          <w:color w:val="000000"/>
          <w:kern w:val="24"/>
        </w:rPr>
        <w:t>.</w:t>
      </w:r>
    </w:p>
    <w:p w:rsidR="006A06EB" w:rsidRPr="00CC334A" w:rsidRDefault="006A06EB" w:rsidP="006A06EB">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b/>
          <w:bCs/>
          <w:color w:val="000000"/>
          <w:kern w:val="24"/>
        </w:rPr>
        <w:t xml:space="preserve">ROSEMARY: </w:t>
      </w:r>
      <w:r w:rsidRPr="00CC334A">
        <w:rPr>
          <w:rFonts w:asciiTheme="minorHAnsi" w:eastAsiaTheme="majorEastAsia" w:hAnsiTheme="minorHAnsi" w:cs="Code Pro"/>
          <w:b/>
          <w:bCs/>
          <w:color w:val="000000"/>
          <w:kern w:val="24"/>
        </w:rPr>
        <w:tab/>
        <w:t>[</w:t>
      </w:r>
      <w:r w:rsidRPr="00CC334A">
        <w:rPr>
          <w:rFonts w:asciiTheme="minorHAnsi" w:eastAsiaTheme="majorEastAsia" w:hAnsiTheme="minorHAnsi" w:cs="Code Pro"/>
          <w:b/>
          <w:bCs/>
          <w:i/>
          <w:iCs/>
          <w:color w:val="000000"/>
          <w:kern w:val="24"/>
        </w:rPr>
        <w:t>To herself</w:t>
      </w:r>
      <w:r w:rsidRPr="00CC334A">
        <w:rPr>
          <w:rFonts w:asciiTheme="minorHAnsi" w:eastAsiaTheme="majorEastAsia" w:hAnsiTheme="minorHAnsi" w:cs="Code Pro"/>
          <w:b/>
          <w:bCs/>
          <w:color w:val="000000"/>
          <w:kern w:val="24"/>
        </w:rPr>
        <w:t>] Oh no.</w:t>
      </w:r>
    </w:p>
    <w:p w:rsidR="006A06EB" w:rsidRPr="006A06EB" w:rsidRDefault="006A06EB" w:rsidP="006A06EB">
      <w:pPr>
        <w:pStyle w:val="NormalWeb"/>
        <w:spacing w:line="216" w:lineRule="auto"/>
        <w:rPr>
          <w:rFonts w:eastAsiaTheme="majorEastAsia" w:cs="Code Pro"/>
          <w:color w:val="000000"/>
          <w:kern w:val="24"/>
        </w:rPr>
      </w:pPr>
      <w:r w:rsidRPr="00CC334A">
        <w:rPr>
          <w:rFonts w:asciiTheme="minorHAnsi" w:eastAsiaTheme="majorEastAsia" w:hAnsiTheme="minorHAnsi" w:cs="Code Pro"/>
          <w:color w:val="000000"/>
          <w:kern w:val="24"/>
        </w:rPr>
        <w:t>There’s something under the skin of her forehead, pulsating. Rosemary clutches it as she runs</w:t>
      </w:r>
      <w:r w:rsidR="00A04B02">
        <w:rPr>
          <w:rFonts w:asciiTheme="minorHAnsi" w:eastAsiaTheme="majorEastAsia" w:hAnsiTheme="minorHAnsi" w:cs="Code Pro"/>
          <w:color w:val="000000"/>
          <w:kern w:val="24"/>
        </w:rPr>
        <w:t xml:space="preserve"> </w:t>
      </w:r>
      <w:r>
        <w:rPr>
          <w:rFonts w:asciiTheme="minorHAnsi" w:eastAsiaTheme="majorEastAsia" w:hAnsiTheme="minorHAnsi" w:cs="Code Pro"/>
          <w:color w:val="000000"/>
          <w:kern w:val="24"/>
        </w:rPr>
        <w:t>toward the back</w:t>
      </w:r>
      <w:r w:rsidRPr="00CC334A">
        <w:rPr>
          <w:rFonts w:asciiTheme="minorHAnsi" w:eastAsiaTheme="majorEastAsia" w:hAnsiTheme="minorHAnsi" w:cs="Code Pro"/>
          <w:color w:val="000000"/>
          <w:kern w:val="24"/>
        </w:rPr>
        <w:t>.</w:t>
      </w:r>
    </w:p>
    <w:p w:rsidR="006A06EB" w:rsidRPr="00CC334A" w:rsidRDefault="006A06EB" w:rsidP="006A06EB">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 xml:space="preserve">As she sprints </w:t>
      </w:r>
      <w:r>
        <w:rPr>
          <w:rFonts w:asciiTheme="minorHAnsi" w:eastAsiaTheme="majorEastAsia" w:hAnsiTheme="minorHAnsi" w:cs="Code Pro"/>
          <w:color w:val="000000"/>
          <w:kern w:val="24"/>
        </w:rPr>
        <w:t>through the crowd</w:t>
      </w:r>
      <w:r w:rsidRPr="00CC334A">
        <w:rPr>
          <w:rFonts w:asciiTheme="minorHAnsi" w:eastAsiaTheme="majorEastAsia" w:hAnsiTheme="minorHAnsi" w:cs="Code Pro"/>
          <w:color w:val="000000"/>
          <w:kern w:val="24"/>
        </w:rPr>
        <w:t xml:space="preserve">, a monstrous mouth opens up in her forehead and emits a dark cry. She </w:t>
      </w:r>
      <w:r>
        <w:rPr>
          <w:rFonts w:asciiTheme="minorHAnsi" w:eastAsiaTheme="majorEastAsia" w:hAnsiTheme="minorHAnsi" w:cs="Code Pro"/>
          <w:color w:val="000000"/>
          <w:kern w:val="24"/>
        </w:rPr>
        <w:t>bursts out of the arena</w:t>
      </w:r>
      <w:r w:rsidRPr="00CC334A">
        <w:rPr>
          <w:rFonts w:asciiTheme="minorHAnsi" w:eastAsiaTheme="majorEastAsia" w:hAnsiTheme="minorHAnsi" w:cs="Code Pro"/>
          <w:color w:val="000000"/>
          <w:kern w:val="24"/>
        </w:rPr>
        <w:t>.</w:t>
      </w:r>
    </w:p>
    <w:p w:rsidR="006A06EB" w:rsidRPr="00CC334A" w:rsidRDefault="006A06EB" w:rsidP="006A06EB">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 xml:space="preserve">Cut to Rosemary </w:t>
      </w:r>
      <w:r>
        <w:rPr>
          <w:rFonts w:asciiTheme="minorHAnsi" w:eastAsiaTheme="majorEastAsia" w:hAnsiTheme="minorHAnsi" w:cs="Code Pro"/>
          <w:color w:val="000000"/>
          <w:kern w:val="24"/>
        </w:rPr>
        <w:t>in the parking lot</w:t>
      </w:r>
      <w:r w:rsidRPr="00CC334A">
        <w:rPr>
          <w:rFonts w:asciiTheme="minorHAnsi" w:eastAsiaTheme="majorEastAsia" w:hAnsiTheme="minorHAnsi" w:cs="Code Pro"/>
          <w:color w:val="000000"/>
          <w:kern w:val="24"/>
        </w:rPr>
        <w:t xml:space="preserve">. She pulls out a pack of </w:t>
      </w:r>
      <w:r>
        <w:rPr>
          <w:rFonts w:asciiTheme="minorHAnsi" w:eastAsiaTheme="majorEastAsia" w:hAnsiTheme="minorHAnsi" w:cs="Code Pro"/>
          <w:color w:val="000000"/>
          <w:kern w:val="24"/>
        </w:rPr>
        <w:t>smokes</w:t>
      </w:r>
      <w:r w:rsidRPr="00CC334A">
        <w:rPr>
          <w:rFonts w:asciiTheme="minorHAnsi" w:eastAsiaTheme="majorEastAsia" w:hAnsiTheme="minorHAnsi" w:cs="Code Pro"/>
          <w:color w:val="000000"/>
          <w:kern w:val="24"/>
        </w:rPr>
        <w:t xml:space="preserve"> and a long tongue darts out of the mouth to grab a cigarette from it. Cut to a view of her from behind, smoke rising.</w:t>
      </w:r>
    </w:p>
    <w:p w:rsidR="006A06EB" w:rsidRPr="00CC334A" w:rsidRDefault="006A06EB" w:rsidP="006A06EB">
      <w:pPr>
        <w:pStyle w:val="NormalWeb"/>
        <w:spacing w:line="216" w:lineRule="auto"/>
        <w:ind w:left="1440" w:hanging="1440"/>
        <w:rPr>
          <w:rFonts w:asciiTheme="minorHAnsi" w:eastAsiaTheme="majorEastAsia" w:hAnsiTheme="minorHAnsi" w:cs="Code Pro"/>
          <w:bCs/>
          <w:color w:val="000000"/>
          <w:kern w:val="24"/>
        </w:rPr>
      </w:pPr>
      <w:r w:rsidRPr="00CC334A">
        <w:rPr>
          <w:rFonts w:asciiTheme="minorHAnsi" w:eastAsiaTheme="majorEastAsia" w:hAnsiTheme="minorHAnsi" w:cs="Code Pro"/>
          <w:b/>
          <w:bCs/>
          <w:color w:val="000000"/>
          <w:kern w:val="24"/>
        </w:rPr>
        <w:t xml:space="preserve">AVO: </w:t>
      </w:r>
      <w:r w:rsidRPr="00CC334A">
        <w:rPr>
          <w:rFonts w:asciiTheme="minorHAnsi" w:eastAsiaTheme="majorEastAsia" w:hAnsiTheme="minorHAnsi" w:cs="Code Pro"/>
          <w:b/>
          <w:bCs/>
          <w:color w:val="000000"/>
          <w:kern w:val="24"/>
        </w:rPr>
        <w:tab/>
        <w:t xml:space="preserve">It can take just a few cigarettes for cravings to show their ugly face. Don’t let tobacco control you </w:t>
      </w:r>
      <w:r w:rsidRPr="00CC334A">
        <w:rPr>
          <w:rFonts w:asciiTheme="minorHAnsi" w:eastAsiaTheme="majorEastAsia" w:hAnsiTheme="minorHAnsi" w:cs="Code Pro"/>
          <w:bCs/>
          <w:color w:val="000000"/>
          <w:kern w:val="24"/>
        </w:rPr>
        <w:t>(Ursprung &amp; DiFranza 2010; Doubeni et al. 2010).</w:t>
      </w:r>
      <w:r w:rsidRPr="00CC334A">
        <w:rPr>
          <w:rFonts w:asciiTheme="minorHAnsi" w:eastAsiaTheme="majorEastAsia" w:hAnsiTheme="minorHAnsi" w:cs="Code Pro"/>
          <w:bCs/>
          <w:color w:val="00B050"/>
          <w:kern w:val="24"/>
        </w:rPr>
        <w:t xml:space="preserve"> </w:t>
      </w:r>
    </w:p>
    <w:p w:rsidR="006A06EB" w:rsidRPr="00CC334A" w:rsidRDefault="006A06EB" w:rsidP="006A06EB">
      <w:pPr>
        <w:pStyle w:val="NormalWeb"/>
        <w:spacing w:line="216" w:lineRule="auto"/>
        <w:rPr>
          <w:rFonts w:asciiTheme="minorHAnsi" w:eastAsiaTheme="majorEastAsia" w:hAnsiTheme="minorHAnsi" w:cs="Code Pro"/>
          <w:b/>
          <w:bCs/>
          <w:color w:val="000000"/>
          <w:kern w:val="24"/>
        </w:rPr>
      </w:pPr>
      <w:r w:rsidRPr="00CC334A">
        <w:rPr>
          <w:rFonts w:asciiTheme="minorHAnsi" w:eastAsiaTheme="majorEastAsia" w:hAnsiTheme="minorHAnsi" w:cs="Code Pro"/>
          <w:b/>
          <w:bCs/>
          <w:color w:val="000000"/>
          <w:kern w:val="24"/>
        </w:rPr>
        <w:t xml:space="preserve">END CARD: </w:t>
      </w:r>
      <w:r w:rsidRPr="00CC334A">
        <w:rPr>
          <w:rFonts w:asciiTheme="minorHAnsi" w:eastAsiaTheme="majorEastAsia" w:hAnsiTheme="minorHAnsi" w:cs="Code Pro"/>
          <w:b/>
          <w:bCs/>
          <w:color w:val="000000"/>
          <w:kern w:val="24"/>
        </w:rPr>
        <w:tab/>
      </w:r>
      <w:r w:rsidR="0047625D" w:rsidRPr="00CC334A">
        <w:rPr>
          <w:rFonts w:asciiTheme="minorHAnsi" w:eastAsiaTheme="majorEastAsia" w:hAnsiTheme="minorHAnsi" w:cs="Code Pro"/>
          <w:b/>
          <w:bCs/>
          <w:color w:val="000000"/>
          <w:kern w:val="24"/>
        </w:rPr>
        <w:t>THE REAL COST</w:t>
      </w:r>
    </w:p>
    <w:p w:rsidR="006A06EB" w:rsidRPr="00CC334A" w:rsidRDefault="006A06EB" w:rsidP="0000282C">
      <w:pPr>
        <w:pStyle w:val="NormalWeb"/>
        <w:spacing w:line="216" w:lineRule="auto"/>
        <w:rPr>
          <w:rFonts w:asciiTheme="minorHAnsi" w:eastAsiaTheme="majorEastAsia" w:hAnsiTheme="minorHAnsi" w:cs="Code Pro"/>
          <w:b/>
          <w:bCs/>
          <w:color w:val="000000"/>
          <w:kern w:val="24"/>
        </w:rPr>
      </w:pPr>
    </w:p>
    <w:p w:rsidR="006A06EB" w:rsidRDefault="006A06EB">
      <w:pPr>
        <w:rPr>
          <w:rFonts w:ascii="Code Pro" w:eastAsiaTheme="majorEastAsia" w:hAnsi="Code Pro" w:cs="Code Pro"/>
          <w:b/>
          <w:color w:val="000000"/>
          <w:kern w:val="24"/>
          <w:sz w:val="48"/>
          <w:szCs w:val="48"/>
        </w:rPr>
      </w:pPr>
      <w:r>
        <w:rPr>
          <w:rFonts w:ascii="Code Pro" w:eastAsiaTheme="majorEastAsia" w:hAnsi="Code Pro" w:cs="Code Pro"/>
          <w:b/>
          <w:color w:val="000000"/>
          <w:kern w:val="24"/>
          <w:sz w:val="48"/>
          <w:szCs w:val="48"/>
        </w:rPr>
        <w:br w:type="page"/>
      </w:r>
    </w:p>
    <w:p w:rsidR="0000282C" w:rsidRDefault="0000282C" w:rsidP="0000282C">
      <w:pPr>
        <w:pStyle w:val="NormalWeb"/>
        <w:spacing w:before="0" w:line="216" w:lineRule="auto"/>
        <w:rPr>
          <w:rFonts w:ascii="Code Pro" w:eastAsiaTheme="majorEastAsia" w:hAnsi="Code Pro" w:cs="Code Pro"/>
          <w:b/>
          <w:color w:val="000000"/>
          <w:kern w:val="24"/>
          <w:sz w:val="48"/>
          <w:szCs w:val="48"/>
        </w:rPr>
      </w:pPr>
      <w:r>
        <w:rPr>
          <w:rFonts w:ascii="Code Pro" w:eastAsiaTheme="majorEastAsia" w:hAnsi="Code Pro" w:cs="Code Pro"/>
          <w:b/>
          <w:color w:val="000000"/>
          <w:kern w:val="24"/>
          <w:sz w:val="48"/>
          <w:szCs w:val="48"/>
        </w:rPr>
        <w:lastRenderedPageBreak/>
        <w:t xml:space="preserve">BRAIN CHANGE – </w:t>
      </w:r>
      <w:r w:rsidR="002F6CFF">
        <w:rPr>
          <w:rFonts w:ascii="Code Pro" w:eastAsiaTheme="majorEastAsia" w:hAnsi="Code Pro" w:cs="Code Pro"/>
          <w:b/>
          <w:color w:val="000000"/>
          <w:kern w:val="24"/>
          <w:sz w:val="48"/>
          <w:szCs w:val="48"/>
        </w:rPr>
        <w:t>F</w:t>
      </w:r>
      <w:r>
        <w:rPr>
          <w:rFonts w:ascii="Code Pro" w:eastAsiaTheme="majorEastAsia" w:hAnsi="Code Pro" w:cs="Code Pro"/>
          <w:b/>
          <w:color w:val="000000"/>
          <w:kern w:val="24"/>
          <w:sz w:val="48"/>
          <w:szCs w:val="48"/>
        </w:rPr>
        <w:t xml:space="preserve">lerg and </w:t>
      </w:r>
      <w:r w:rsidR="002F6CFF">
        <w:rPr>
          <w:rFonts w:ascii="Code Pro" w:eastAsiaTheme="majorEastAsia" w:hAnsi="Code Pro" w:cs="Code Pro"/>
          <w:b/>
          <w:color w:val="000000"/>
          <w:kern w:val="24"/>
          <w:sz w:val="48"/>
          <w:szCs w:val="48"/>
        </w:rPr>
        <w:t>B</w:t>
      </w:r>
      <w:r>
        <w:rPr>
          <w:rFonts w:ascii="Code Pro" w:eastAsiaTheme="majorEastAsia" w:hAnsi="Code Pro" w:cs="Code Pro"/>
          <w:b/>
          <w:color w:val="000000"/>
          <w:kern w:val="24"/>
          <w:sz w:val="48"/>
          <w:szCs w:val="48"/>
        </w:rPr>
        <w:t>lerg</w:t>
      </w:r>
    </w:p>
    <w:p w:rsidR="0048703D" w:rsidRDefault="0048703D" w:rsidP="0000282C">
      <w:pPr>
        <w:pStyle w:val="NormalWeb"/>
        <w:spacing w:line="216" w:lineRule="auto"/>
        <w:rPr>
          <w:rFonts w:asciiTheme="minorHAnsi" w:eastAsiaTheme="majorEastAsia" w:hAnsiTheme="minorHAnsi" w:cs="Code Pro"/>
          <w:color w:val="000000"/>
          <w:kern w:val="24"/>
        </w:rPr>
      </w:pPr>
    </w:p>
    <w:p w:rsidR="0000282C" w:rsidRPr="00CC334A" w:rsidRDefault="0000282C" w:rsidP="0000282C">
      <w:pPr>
        <w:pStyle w:val="NormalWeb"/>
        <w:spacing w:line="216" w:lineRule="auto"/>
        <w:rPr>
          <w:rFonts w:asciiTheme="minorHAnsi" w:eastAsiaTheme="majorEastAsia" w:hAnsiTheme="minorHAnsi" w:cs="Code Pro"/>
          <w:color w:val="000000"/>
          <w:kern w:val="24"/>
        </w:rPr>
      </w:pPr>
      <w:r w:rsidRPr="003E6057">
        <w:rPr>
          <w:rFonts w:asciiTheme="minorHAnsi" w:eastAsiaTheme="majorEastAsia" w:hAnsiTheme="minorHAnsi" w:cs="Code Pro"/>
          <w:color w:val="000000"/>
          <w:kern w:val="24"/>
        </w:rPr>
        <w:t>Zombies know firsthand that nicotine changes brains.</w:t>
      </w:r>
      <w:r w:rsidRPr="00CC334A">
        <w:rPr>
          <w:rFonts w:asciiTheme="minorHAnsi" w:eastAsiaTheme="majorEastAsia" w:hAnsiTheme="minorHAnsi" w:cs="Code Pro"/>
          <w:color w:val="000000"/>
          <w:kern w:val="24"/>
        </w:rPr>
        <w:t xml:space="preserve"> Meet Flerg and Blerg, two not-exactly-dead guys going about their post-apocalyptic lives.</w:t>
      </w:r>
    </w:p>
    <w:p w:rsidR="00C766B5" w:rsidRDefault="00C766B5" w:rsidP="0000282C">
      <w:pPr>
        <w:pStyle w:val="NormalWeb"/>
        <w:spacing w:line="216" w:lineRule="auto"/>
        <w:rPr>
          <w:rFonts w:ascii="Code Pro" w:eastAsiaTheme="majorEastAsia" w:hAnsi="Code Pro" w:cs="Code Pro"/>
          <w:bCs/>
          <w:color w:val="000000" w:themeColor="text1"/>
          <w:kern w:val="24"/>
          <w:sz w:val="40"/>
          <w:szCs w:val="40"/>
        </w:rPr>
      </w:pPr>
      <w:r>
        <w:rPr>
          <w:rFonts w:ascii="Code Pro" w:eastAsiaTheme="majorEastAsia" w:hAnsi="Code Pro" w:cs="Code Pro"/>
          <w:bCs/>
          <w:color w:val="000000" w:themeColor="text1"/>
          <w:kern w:val="24"/>
          <w:sz w:val="40"/>
          <w:szCs w:val="40"/>
        </w:rPr>
        <w:br w:type="page"/>
      </w:r>
    </w:p>
    <w:p w:rsidR="0000282C" w:rsidRPr="0000282C" w:rsidRDefault="0000282C" w:rsidP="0000282C">
      <w:pPr>
        <w:pStyle w:val="NormalWeb"/>
        <w:spacing w:line="216" w:lineRule="auto"/>
        <w:rPr>
          <w:rFonts w:ascii="Code Pro" w:eastAsiaTheme="majorEastAsia" w:hAnsi="Code Pro" w:cs="Code Pro"/>
          <w:color w:val="000000" w:themeColor="text1"/>
          <w:kern w:val="24"/>
          <w:sz w:val="40"/>
          <w:szCs w:val="40"/>
        </w:rPr>
      </w:pPr>
      <w:r w:rsidRPr="0000282C">
        <w:rPr>
          <w:rFonts w:ascii="Code Pro" w:eastAsiaTheme="majorEastAsia" w:hAnsi="Code Pro" w:cs="Code Pro"/>
          <w:bCs/>
          <w:color w:val="000000" w:themeColor="text1"/>
          <w:kern w:val="24"/>
          <w:sz w:val="40"/>
          <w:szCs w:val="40"/>
        </w:rPr>
        <w:lastRenderedPageBreak/>
        <w:t>TV/VIDEO: TRADESIES :30</w:t>
      </w:r>
    </w:p>
    <w:p w:rsidR="0000282C" w:rsidRPr="00CC334A" w:rsidRDefault="0000282C" w:rsidP="0000282C">
      <w:pPr>
        <w:pStyle w:val="NormalWeb"/>
        <w:spacing w:before="0" w:line="216" w:lineRule="auto"/>
        <w:rPr>
          <w:rFonts w:asciiTheme="minorHAnsi" w:eastAsiaTheme="majorEastAsia" w:hAnsiTheme="minorHAnsi" w:cs="Code Pro"/>
          <w:color w:val="000000"/>
          <w:kern w:val="24"/>
        </w:rPr>
      </w:pPr>
      <w:r w:rsidRPr="003E6057">
        <w:rPr>
          <w:rFonts w:asciiTheme="minorHAnsi" w:eastAsiaTheme="majorEastAsia" w:hAnsiTheme="minorHAnsi" w:cs="Code Pro"/>
          <w:color w:val="000000"/>
          <w:kern w:val="24"/>
        </w:rPr>
        <w:t>Zombies Flerg and Blerg are chowing down on a pile of remains.</w:t>
      </w:r>
    </w:p>
    <w:p w:rsidR="0000282C" w:rsidRPr="00CC334A" w:rsidRDefault="0000282C" w:rsidP="0000282C">
      <w:pPr>
        <w:pStyle w:val="NormalWeb"/>
        <w:spacing w:before="0" w:line="216" w:lineRule="auto"/>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FLERG: </w:t>
      </w:r>
      <w:r w:rsidRPr="00CC334A">
        <w:rPr>
          <w:rFonts w:asciiTheme="minorHAnsi" w:eastAsiaTheme="majorEastAsia" w:hAnsiTheme="minorHAnsi" w:cs="Code Pro"/>
          <w:b/>
          <w:bCs/>
          <w:color w:val="000000"/>
          <w:kern w:val="24"/>
        </w:rPr>
        <w:tab/>
        <w:t>Braiiiiins...</w:t>
      </w:r>
    </w:p>
    <w:p w:rsidR="0000282C" w:rsidRPr="00CC334A" w:rsidRDefault="0000282C" w:rsidP="0000282C">
      <w:pPr>
        <w:pStyle w:val="NormalWeb"/>
        <w:spacing w:before="0" w:line="216" w:lineRule="auto"/>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BLERG: </w:t>
      </w:r>
      <w:r w:rsidRPr="00CC334A">
        <w:rPr>
          <w:rFonts w:asciiTheme="minorHAnsi" w:eastAsiaTheme="majorEastAsia" w:hAnsiTheme="minorHAnsi" w:cs="Code Pro"/>
          <w:b/>
          <w:bCs/>
          <w:color w:val="000000"/>
          <w:kern w:val="24"/>
        </w:rPr>
        <w:tab/>
        <w:t>Brains...</w:t>
      </w:r>
    </w:p>
    <w:p w:rsidR="0000282C" w:rsidRPr="00CC334A" w:rsidRDefault="0000282C" w:rsidP="0000282C">
      <w:pPr>
        <w:pStyle w:val="NormalWeb"/>
        <w:spacing w:before="0"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Flerg picks up a brain and bites into it. He grimaces and spits it out. We see Flerg get an idea in his head.</w:t>
      </w:r>
    </w:p>
    <w:p w:rsidR="0000282C" w:rsidRPr="00CC334A" w:rsidRDefault="0000282C" w:rsidP="0000282C">
      <w:pPr>
        <w:pStyle w:val="NormalWeb"/>
        <w:spacing w:before="0"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He smiles to himself.</w:t>
      </w:r>
    </w:p>
    <w:p w:rsidR="0000282C" w:rsidRPr="00CC334A" w:rsidRDefault="0000282C" w:rsidP="0000282C">
      <w:pPr>
        <w:pStyle w:val="NormalWeb"/>
        <w:spacing w:before="0" w:line="216" w:lineRule="auto"/>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FLERG: </w:t>
      </w:r>
      <w:r w:rsidRPr="00CC334A">
        <w:rPr>
          <w:rFonts w:asciiTheme="minorHAnsi" w:eastAsiaTheme="majorEastAsia" w:hAnsiTheme="minorHAnsi" w:cs="Code Pro"/>
          <w:b/>
          <w:bCs/>
          <w:color w:val="000000"/>
          <w:kern w:val="24"/>
        </w:rPr>
        <w:tab/>
        <w:t>[Overenthusiastically] Ooh! This brain sooo yum! Tradesies?</w:t>
      </w:r>
    </w:p>
    <w:p w:rsidR="0000282C" w:rsidRPr="00CC334A" w:rsidRDefault="0000282C" w:rsidP="0000282C">
      <w:pPr>
        <w:pStyle w:val="NormalWeb"/>
        <w:spacing w:before="0"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Blerg looks suspicious.</w:t>
      </w:r>
    </w:p>
    <w:p w:rsidR="0000282C" w:rsidRPr="00CC334A" w:rsidRDefault="0000282C" w:rsidP="0000282C">
      <w:pPr>
        <w:pStyle w:val="NormalWeb"/>
        <w:spacing w:before="0" w:line="216" w:lineRule="auto"/>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BLERG: </w:t>
      </w:r>
      <w:r w:rsidRPr="00CC334A">
        <w:rPr>
          <w:rFonts w:asciiTheme="minorHAnsi" w:eastAsiaTheme="majorEastAsia" w:hAnsiTheme="minorHAnsi" w:cs="Code Pro"/>
          <w:b/>
          <w:bCs/>
          <w:color w:val="000000"/>
          <w:kern w:val="24"/>
        </w:rPr>
        <w:tab/>
        <w:t>Brain yum?</w:t>
      </w:r>
    </w:p>
    <w:p w:rsidR="0000282C" w:rsidRPr="00CC334A" w:rsidRDefault="0000282C" w:rsidP="0000282C">
      <w:pPr>
        <w:pStyle w:val="NormalWeb"/>
        <w:spacing w:before="0"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Flerg nods enthusiastically, and they trade brains. Blerg takes a bite, then spits it out in disgust. Flerg laughs at him.</w:t>
      </w:r>
    </w:p>
    <w:p w:rsidR="009844C0" w:rsidRPr="00CC334A" w:rsidRDefault="0000282C" w:rsidP="009844C0">
      <w:pPr>
        <w:pStyle w:val="NormalWeb"/>
        <w:spacing w:before="0" w:line="216" w:lineRule="auto"/>
        <w:ind w:left="1440" w:hanging="1440"/>
        <w:rPr>
          <w:rFonts w:asciiTheme="minorHAnsi" w:eastAsiaTheme="majorEastAsia" w:hAnsiTheme="minorHAnsi" w:cs="Code Pro"/>
          <w:color w:val="000000"/>
          <w:kern w:val="24"/>
        </w:rPr>
      </w:pPr>
      <w:r w:rsidRPr="00CC334A">
        <w:rPr>
          <w:rFonts w:asciiTheme="minorHAnsi" w:eastAsiaTheme="majorEastAsia" w:hAnsiTheme="minorHAnsi" w:cs="Code Pro"/>
          <w:b/>
          <w:bCs/>
          <w:color w:val="000000"/>
          <w:kern w:val="24"/>
        </w:rPr>
        <w:t xml:space="preserve">BLERG: </w:t>
      </w:r>
      <w:r w:rsidRPr="00CC334A">
        <w:rPr>
          <w:rFonts w:asciiTheme="minorHAnsi" w:eastAsiaTheme="majorEastAsia" w:hAnsiTheme="minorHAnsi" w:cs="Code Pro"/>
          <w:b/>
          <w:bCs/>
          <w:color w:val="000000"/>
          <w:kern w:val="24"/>
        </w:rPr>
        <w:tab/>
        <w:t xml:space="preserve">[Brandishing the brain] Argh! Brain yuck! You give me smoker brain! </w:t>
      </w:r>
      <w:r w:rsidRPr="00CC334A">
        <w:rPr>
          <w:rFonts w:asciiTheme="minorHAnsi" w:eastAsiaTheme="majorEastAsia" w:hAnsiTheme="minorHAnsi" w:cs="Code Pro"/>
          <w:b/>
          <w:bCs/>
          <w:color w:val="000000"/>
          <w:kern w:val="24"/>
        </w:rPr>
        <w:br/>
        <w:t>Cigarette change brain</w:t>
      </w:r>
      <w:r w:rsidR="00C43BDC" w:rsidRPr="00CC334A">
        <w:rPr>
          <w:rFonts w:asciiTheme="minorHAnsi" w:eastAsiaTheme="majorEastAsia" w:hAnsiTheme="minorHAnsi" w:cs="Code Pro"/>
          <w:b/>
          <w:bCs/>
          <w:color w:val="000000"/>
          <w:kern w:val="24"/>
        </w:rPr>
        <w:t>.</w:t>
      </w:r>
      <w:r w:rsidRPr="00CC334A">
        <w:rPr>
          <w:rFonts w:asciiTheme="minorHAnsi" w:eastAsiaTheme="majorEastAsia" w:hAnsiTheme="minorHAnsi" w:cs="Code Pro"/>
          <w:b/>
          <w:bCs/>
          <w:color w:val="000000"/>
          <w:kern w:val="24"/>
        </w:rPr>
        <w:t xml:space="preserve">  </w:t>
      </w:r>
      <w:proofErr w:type="gramStart"/>
      <w:r w:rsidR="00B93403" w:rsidRPr="00CC334A">
        <w:rPr>
          <w:rFonts w:asciiTheme="minorHAnsi" w:eastAsiaTheme="majorEastAsia" w:hAnsiTheme="minorHAnsi" w:cs="Code Pro"/>
          <w:bCs/>
          <w:color w:val="000000"/>
          <w:kern w:val="24"/>
        </w:rPr>
        <w:t>(</w:t>
      </w:r>
      <w:r w:rsidR="003C2C99" w:rsidRPr="00CC334A">
        <w:rPr>
          <w:rFonts w:asciiTheme="minorHAnsi" w:hAnsiTheme="minorHAnsi" w:cs="Arial"/>
          <w:color w:val="000000"/>
          <w:szCs w:val="22"/>
        </w:rPr>
        <w:t xml:space="preserve">Ursprung &amp; DiFranza 2010; </w:t>
      </w:r>
      <w:r w:rsidR="003C2C99" w:rsidRPr="00CC334A">
        <w:rPr>
          <w:rFonts w:asciiTheme="minorHAnsi" w:hAnsiTheme="minorHAnsi" w:cs="Arial"/>
          <w:szCs w:val="22"/>
        </w:rPr>
        <w:t>Doubeni et al. 2010</w:t>
      </w:r>
      <w:r w:rsidR="00983B2E" w:rsidRPr="00CC334A">
        <w:rPr>
          <w:rFonts w:asciiTheme="minorHAnsi" w:hAnsiTheme="minorHAnsi" w:cs="Arial"/>
          <w:szCs w:val="22"/>
        </w:rPr>
        <w:t>; USDHHS Consumer Booklet 2010, p.</w:t>
      </w:r>
      <w:r w:rsidR="009F43D2">
        <w:rPr>
          <w:rFonts w:asciiTheme="minorHAnsi" w:hAnsiTheme="minorHAnsi" w:cs="Arial"/>
          <w:szCs w:val="22"/>
        </w:rPr>
        <w:t xml:space="preserve"> </w:t>
      </w:r>
      <w:r w:rsidR="00983B2E" w:rsidRPr="00CC334A">
        <w:rPr>
          <w:rFonts w:asciiTheme="minorHAnsi" w:hAnsiTheme="minorHAnsi" w:cs="Arial"/>
          <w:szCs w:val="22"/>
        </w:rPr>
        <w:t>4</w:t>
      </w:r>
      <w:r w:rsidR="00B93403" w:rsidRPr="00CC334A">
        <w:rPr>
          <w:rFonts w:asciiTheme="minorHAnsi" w:eastAsiaTheme="majorEastAsia" w:hAnsiTheme="minorHAnsi" w:cs="Code Pro"/>
          <w:bCs/>
          <w:color w:val="000000"/>
          <w:kern w:val="24"/>
        </w:rPr>
        <w:t>)</w:t>
      </w:r>
      <w:r w:rsidR="001107EC" w:rsidRPr="00CC334A">
        <w:rPr>
          <w:rFonts w:asciiTheme="minorHAnsi" w:eastAsiaTheme="majorEastAsia" w:hAnsiTheme="minorHAnsi" w:cs="Code Pro"/>
          <w:bCs/>
          <w:color w:val="000000"/>
          <w:kern w:val="24"/>
        </w:rPr>
        <w:t>.</w:t>
      </w:r>
      <w:proofErr w:type="gramEnd"/>
      <w:r w:rsidRPr="00CC334A">
        <w:rPr>
          <w:rFonts w:asciiTheme="minorHAnsi" w:eastAsiaTheme="majorEastAsia" w:hAnsiTheme="minorHAnsi" w:cs="Code Pro"/>
          <w:bCs/>
          <w:color w:val="00B050"/>
          <w:kern w:val="24"/>
        </w:rPr>
        <w:t xml:space="preserve"> </w:t>
      </w:r>
      <w:r w:rsidR="009844C0" w:rsidRPr="00CC334A">
        <w:rPr>
          <w:rFonts w:asciiTheme="minorHAnsi" w:eastAsiaTheme="majorEastAsia" w:hAnsiTheme="minorHAnsi" w:cs="Code Pro"/>
          <w:b/>
          <w:bCs/>
          <w:color w:val="000000"/>
          <w:kern w:val="24"/>
        </w:rPr>
        <w:t xml:space="preserve">Give back! </w:t>
      </w:r>
    </w:p>
    <w:p w:rsidR="0000282C" w:rsidRPr="00CC334A" w:rsidRDefault="009844C0" w:rsidP="0000282C">
      <w:pPr>
        <w:pStyle w:val="NormalWeb"/>
        <w:spacing w:before="0"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Cut</w:t>
      </w:r>
      <w:r w:rsidR="0000282C" w:rsidRPr="00CC334A">
        <w:rPr>
          <w:rFonts w:asciiTheme="minorHAnsi" w:eastAsiaTheme="majorEastAsia" w:hAnsiTheme="minorHAnsi" w:cs="Code Pro"/>
          <w:color w:val="000000"/>
          <w:kern w:val="24"/>
        </w:rPr>
        <w:t xml:space="preserve"> to shot of corpse from which the brain in question came. We see a cigarette pack in its jacket pocket.</w:t>
      </w:r>
    </w:p>
    <w:p w:rsidR="0000282C" w:rsidRPr="00CC334A" w:rsidRDefault="0000282C" w:rsidP="0000282C">
      <w:pPr>
        <w:pStyle w:val="NormalWeb"/>
        <w:spacing w:before="0"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Blerg grabs for the fresh brain. Flerg dodges and stuffs it into his mouth, eating the rest of it as quickly as possible, barely fitting it in. He smiles through puffed-out cheeks. Blerg shakes his head.</w:t>
      </w:r>
      <w:r w:rsidRPr="00CC334A">
        <w:rPr>
          <w:rFonts w:asciiTheme="minorHAnsi" w:eastAsiaTheme="majorEastAsia" w:hAnsiTheme="minorHAnsi" w:cs="Code Pro"/>
          <w:color w:val="000000"/>
          <w:kern w:val="24"/>
        </w:rPr>
        <w:br/>
      </w:r>
      <w:r w:rsidRPr="00CC334A">
        <w:rPr>
          <w:rFonts w:asciiTheme="minorHAnsi" w:eastAsiaTheme="majorEastAsia" w:hAnsiTheme="minorHAnsi" w:cs="Code Pro"/>
          <w:color w:val="000000"/>
          <w:kern w:val="24"/>
        </w:rPr>
        <w:br/>
        <w:t>Cut to TRC logo over black.</w:t>
      </w:r>
    </w:p>
    <w:p w:rsidR="009844C0" w:rsidRPr="000600C2" w:rsidRDefault="0000282C" w:rsidP="0000282C">
      <w:pPr>
        <w:pStyle w:val="NormalWeb"/>
        <w:spacing w:before="0" w:line="216" w:lineRule="auto"/>
        <w:rPr>
          <w:rFonts w:asciiTheme="minorHAnsi" w:eastAsiaTheme="majorEastAsia" w:hAnsiTheme="minorHAnsi" w:cs="Code Pro"/>
          <w:b/>
          <w:bCs/>
          <w:color w:val="000000"/>
          <w:kern w:val="24"/>
        </w:rPr>
      </w:pPr>
      <w:r w:rsidRPr="000600C2">
        <w:rPr>
          <w:rFonts w:asciiTheme="minorHAnsi" w:eastAsiaTheme="majorEastAsia" w:hAnsiTheme="minorHAnsi" w:cs="Code Pro"/>
          <w:b/>
          <w:bCs/>
          <w:color w:val="000000"/>
          <w:kern w:val="24"/>
        </w:rPr>
        <w:t xml:space="preserve">BLERG: </w:t>
      </w:r>
      <w:r w:rsidRPr="000600C2">
        <w:rPr>
          <w:rFonts w:asciiTheme="minorHAnsi" w:eastAsiaTheme="majorEastAsia" w:hAnsiTheme="minorHAnsi" w:cs="Code Pro"/>
          <w:b/>
          <w:bCs/>
          <w:color w:val="000000"/>
          <w:kern w:val="24"/>
        </w:rPr>
        <w:tab/>
        <w:t xml:space="preserve">[Over </w:t>
      </w:r>
      <w:r w:rsidR="006551BB" w:rsidRPr="000600C2">
        <w:rPr>
          <w:rFonts w:asciiTheme="minorHAnsi" w:eastAsiaTheme="majorEastAsia" w:hAnsiTheme="minorHAnsi" w:cs="Code Pro"/>
          <w:b/>
          <w:bCs/>
          <w:color w:val="000000"/>
          <w:kern w:val="24"/>
        </w:rPr>
        <w:t>super</w:t>
      </w:r>
      <w:r w:rsidRPr="000600C2">
        <w:rPr>
          <w:rFonts w:asciiTheme="minorHAnsi" w:eastAsiaTheme="majorEastAsia" w:hAnsiTheme="minorHAnsi" w:cs="Code Pro"/>
          <w:b/>
          <w:bCs/>
          <w:color w:val="000000"/>
          <w:kern w:val="24"/>
        </w:rPr>
        <w:t xml:space="preserve">] </w:t>
      </w:r>
      <w:r w:rsidR="006551BB" w:rsidRPr="000600C2">
        <w:rPr>
          <w:rFonts w:asciiTheme="minorHAnsi" w:eastAsiaTheme="majorEastAsia" w:hAnsiTheme="minorHAnsi" w:cs="Code Pro"/>
          <w:b/>
          <w:bCs/>
          <w:color w:val="000000"/>
          <w:kern w:val="24"/>
        </w:rPr>
        <w:t xml:space="preserve">Cigarette </w:t>
      </w:r>
      <w:r w:rsidRPr="000600C2">
        <w:rPr>
          <w:rFonts w:asciiTheme="minorHAnsi" w:eastAsiaTheme="majorEastAsia" w:hAnsiTheme="minorHAnsi" w:cs="Code Pro"/>
          <w:b/>
          <w:bCs/>
          <w:color w:val="000000"/>
          <w:kern w:val="24"/>
        </w:rPr>
        <w:t>change brain</w:t>
      </w:r>
      <w:r w:rsidR="006551BB" w:rsidRPr="000600C2">
        <w:rPr>
          <w:rFonts w:asciiTheme="minorHAnsi" w:eastAsiaTheme="majorEastAsia" w:hAnsiTheme="minorHAnsi" w:cs="Code Pro"/>
          <w:b/>
          <w:bCs/>
          <w:color w:val="000000"/>
          <w:kern w:val="24"/>
        </w:rPr>
        <w:t>.</w:t>
      </w:r>
    </w:p>
    <w:p w:rsidR="004A447E" w:rsidRPr="000600C2" w:rsidRDefault="00786115" w:rsidP="009F43D2">
      <w:pPr>
        <w:pStyle w:val="NormalWeb"/>
        <w:spacing w:before="0" w:line="216" w:lineRule="auto"/>
        <w:ind w:left="1440" w:hanging="1440"/>
        <w:rPr>
          <w:rFonts w:asciiTheme="minorHAnsi" w:eastAsiaTheme="majorEastAsia" w:hAnsiTheme="minorHAnsi" w:cs="Code Pro"/>
          <w:color w:val="000000"/>
          <w:kern w:val="24"/>
        </w:rPr>
      </w:pPr>
      <w:r w:rsidRPr="000600C2">
        <w:rPr>
          <w:rFonts w:asciiTheme="minorHAnsi" w:eastAsiaTheme="majorEastAsia" w:hAnsiTheme="minorHAnsi" w:cs="Code Pro"/>
          <w:b/>
          <w:bCs/>
          <w:color w:val="000000"/>
          <w:kern w:val="24"/>
        </w:rPr>
        <w:t>VO</w:t>
      </w:r>
      <w:r w:rsidR="004A447E" w:rsidRPr="000600C2">
        <w:rPr>
          <w:rFonts w:asciiTheme="minorHAnsi" w:eastAsiaTheme="majorEastAsia" w:hAnsiTheme="minorHAnsi" w:cs="Code Pro"/>
          <w:b/>
          <w:bCs/>
          <w:color w:val="000000"/>
          <w:kern w:val="24"/>
        </w:rPr>
        <w:t xml:space="preserve">: </w:t>
      </w:r>
      <w:r w:rsidR="004A447E" w:rsidRPr="000600C2">
        <w:rPr>
          <w:rFonts w:asciiTheme="minorHAnsi" w:eastAsiaTheme="majorEastAsia" w:hAnsiTheme="minorHAnsi" w:cs="Code Pro"/>
          <w:b/>
          <w:bCs/>
          <w:color w:val="000000"/>
          <w:kern w:val="24"/>
        </w:rPr>
        <w:tab/>
      </w:r>
      <w:r w:rsidR="006551BB" w:rsidRPr="000600C2">
        <w:rPr>
          <w:rFonts w:asciiTheme="minorHAnsi" w:eastAsiaTheme="majorEastAsia" w:hAnsiTheme="minorHAnsi" w:cs="Code Pro"/>
          <w:b/>
          <w:bCs/>
          <w:color w:val="000000"/>
          <w:kern w:val="24"/>
        </w:rPr>
        <w:t xml:space="preserve">Smoking changes </w:t>
      </w:r>
      <w:r w:rsidR="00844109" w:rsidRPr="000600C2">
        <w:rPr>
          <w:rFonts w:asciiTheme="minorHAnsi" w:eastAsiaTheme="majorEastAsia" w:hAnsiTheme="minorHAnsi" w:cs="Code Pro"/>
          <w:b/>
          <w:bCs/>
          <w:color w:val="000000"/>
          <w:kern w:val="24"/>
        </w:rPr>
        <w:t xml:space="preserve">the </w:t>
      </w:r>
      <w:r w:rsidR="006551BB" w:rsidRPr="000600C2">
        <w:rPr>
          <w:rFonts w:asciiTheme="minorHAnsi" w:eastAsiaTheme="majorEastAsia" w:hAnsiTheme="minorHAnsi" w:cs="Code Pro"/>
          <w:b/>
          <w:bCs/>
          <w:color w:val="000000"/>
          <w:kern w:val="24"/>
        </w:rPr>
        <w:t>brain, causing you to crave</w:t>
      </w:r>
      <w:r w:rsidR="006A31E1" w:rsidRPr="000600C2">
        <w:rPr>
          <w:rFonts w:asciiTheme="minorHAnsi" w:eastAsiaTheme="majorEastAsia" w:hAnsiTheme="minorHAnsi" w:cs="Code Pro"/>
          <w:b/>
          <w:bCs/>
          <w:color w:val="000000"/>
          <w:kern w:val="24"/>
        </w:rPr>
        <w:t xml:space="preserve"> nicotine.</w:t>
      </w:r>
      <w:r w:rsidR="006551BB" w:rsidRPr="000600C2">
        <w:rPr>
          <w:rFonts w:asciiTheme="minorHAnsi" w:eastAsiaTheme="majorEastAsia" w:hAnsiTheme="minorHAnsi" w:cs="Code Pro"/>
          <w:b/>
          <w:bCs/>
          <w:color w:val="000000"/>
          <w:kern w:val="24"/>
        </w:rPr>
        <w:t xml:space="preserve"> </w:t>
      </w:r>
      <w:r w:rsidR="009F43D2" w:rsidRPr="000600C2">
        <w:rPr>
          <w:rFonts w:asciiTheme="minorHAnsi" w:eastAsiaTheme="majorEastAsia" w:hAnsiTheme="minorHAnsi" w:cs="Code Pro"/>
          <w:b/>
          <w:bCs/>
          <w:color w:val="000000"/>
          <w:kern w:val="24"/>
        </w:rPr>
        <w:br/>
      </w:r>
      <w:r w:rsidR="00983B2E" w:rsidRPr="000600C2">
        <w:rPr>
          <w:rFonts w:asciiTheme="minorHAnsi" w:eastAsiaTheme="majorEastAsia" w:hAnsiTheme="minorHAnsi" w:cs="Code Pro"/>
          <w:color w:val="000000"/>
          <w:kern w:val="24"/>
        </w:rPr>
        <w:t>(</w:t>
      </w:r>
      <w:r w:rsidR="00983B2E" w:rsidRPr="000600C2">
        <w:rPr>
          <w:rFonts w:asciiTheme="minorHAnsi" w:hAnsiTheme="minorHAnsi" w:cs="Arial"/>
          <w:szCs w:val="22"/>
        </w:rPr>
        <w:t xml:space="preserve">USDHHS Consumer Booklet 2010, </w:t>
      </w:r>
      <w:proofErr w:type="gramStart"/>
      <w:r w:rsidR="00983B2E" w:rsidRPr="000600C2">
        <w:rPr>
          <w:rFonts w:asciiTheme="minorHAnsi" w:hAnsiTheme="minorHAnsi" w:cs="Arial"/>
          <w:szCs w:val="22"/>
        </w:rPr>
        <w:t>p.4</w:t>
      </w:r>
      <w:r w:rsidR="006E6487" w:rsidRPr="000600C2">
        <w:rPr>
          <w:rFonts w:asciiTheme="minorHAnsi" w:hAnsiTheme="minorHAnsi" w:cs="Arial"/>
          <w:szCs w:val="22"/>
        </w:rPr>
        <w:t>;</w:t>
      </w:r>
      <w:proofErr w:type="gramEnd"/>
      <w:r w:rsidR="00983B2E" w:rsidRPr="000600C2">
        <w:rPr>
          <w:rFonts w:asciiTheme="minorHAnsi" w:hAnsiTheme="minorHAnsi" w:cs="Arial"/>
          <w:szCs w:val="22"/>
        </w:rPr>
        <w:t>)</w:t>
      </w:r>
      <w:r w:rsidR="001107EC" w:rsidRPr="000600C2">
        <w:rPr>
          <w:rFonts w:asciiTheme="minorHAnsi" w:hAnsiTheme="minorHAnsi" w:cs="Arial"/>
          <w:szCs w:val="22"/>
        </w:rPr>
        <w:t>.</w:t>
      </w:r>
    </w:p>
    <w:p w:rsidR="00C766B5" w:rsidRDefault="006551BB" w:rsidP="006A31E1">
      <w:pPr>
        <w:pStyle w:val="NormalWeb"/>
        <w:spacing w:before="0" w:line="216" w:lineRule="auto"/>
        <w:rPr>
          <w:rFonts w:eastAsiaTheme="majorEastAsia" w:cs="Code Pro"/>
          <w:color w:val="000000"/>
          <w:kern w:val="24"/>
        </w:rPr>
      </w:pPr>
      <w:r w:rsidRPr="000600C2">
        <w:rPr>
          <w:rFonts w:asciiTheme="minorHAnsi" w:eastAsiaTheme="majorEastAsia" w:hAnsiTheme="minorHAnsi" w:cs="Code Pro"/>
          <w:b/>
          <w:bCs/>
          <w:color w:val="000000"/>
          <w:kern w:val="24"/>
        </w:rPr>
        <w:t>END CARD:</w:t>
      </w:r>
      <w:r w:rsidRPr="000600C2">
        <w:rPr>
          <w:rFonts w:asciiTheme="minorHAnsi" w:eastAsiaTheme="majorEastAsia" w:hAnsiTheme="minorHAnsi" w:cs="Code Pro"/>
          <w:b/>
          <w:bCs/>
          <w:color w:val="000000"/>
          <w:kern w:val="24"/>
        </w:rPr>
        <w:tab/>
      </w:r>
      <w:r w:rsidR="004A447E" w:rsidRPr="000600C2">
        <w:rPr>
          <w:rFonts w:asciiTheme="minorHAnsi" w:eastAsiaTheme="majorEastAsia" w:hAnsiTheme="minorHAnsi" w:cs="Code Pro"/>
          <w:b/>
          <w:bCs/>
          <w:color w:val="000000"/>
          <w:kern w:val="24"/>
        </w:rPr>
        <w:t>See more at youtube.com/flergandblerg</w:t>
      </w:r>
      <w:r w:rsidR="00C766B5">
        <w:rPr>
          <w:rFonts w:eastAsiaTheme="majorEastAsia" w:cs="Code Pro"/>
          <w:color w:val="000000"/>
          <w:kern w:val="24"/>
        </w:rPr>
        <w:br w:type="page"/>
      </w:r>
    </w:p>
    <w:p w:rsidR="0000282C" w:rsidRPr="0048703D" w:rsidRDefault="0000282C" w:rsidP="0000282C">
      <w:pPr>
        <w:tabs>
          <w:tab w:val="left" w:pos="5145"/>
        </w:tabs>
        <w:rPr>
          <w:rFonts w:ascii="Code Pro" w:hAnsi="Code Pro" w:cs="Arial"/>
          <w:sz w:val="40"/>
          <w:szCs w:val="40"/>
        </w:rPr>
      </w:pPr>
      <w:r w:rsidRPr="0048703D">
        <w:rPr>
          <w:rFonts w:ascii="Code Pro" w:hAnsi="Code Pro" w:cs="Arial"/>
          <w:bCs/>
          <w:sz w:val="40"/>
          <w:szCs w:val="40"/>
        </w:rPr>
        <w:lastRenderedPageBreak/>
        <w:t>TV/VIDEO: BIG SAVINGS :30</w:t>
      </w:r>
    </w:p>
    <w:p w:rsidR="0000282C" w:rsidRPr="00CC334A" w:rsidRDefault="0000282C" w:rsidP="0000282C">
      <w:pPr>
        <w:tabs>
          <w:tab w:val="left" w:pos="5145"/>
        </w:tabs>
        <w:rPr>
          <w:rFonts w:cs="Arial"/>
          <w:sz w:val="24"/>
          <w:szCs w:val="24"/>
        </w:rPr>
      </w:pPr>
      <w:r w:rsidRPr="00CC334A">
        <w:rPr>
          <w:rFonts w:cs="Arial"/>
          <w:sz w:val="24"/>
          <w:szCs w:val="24"/>
        </w:rPr>
        <w:t>Open on a zombie supermarket. It sells brains, and all the staff and customers are zombies. Flerg is pushing the cart, Blerg is putting items into it. They arrive at a bin marked “SMOKER BRAINS - 90% OFF”.</w:t>
      </w:r>
    </w:p>
    <w:p w:rsidR="0000282C" w:rsidRPr="00CC334A" w:rsidRDefault="007B22A9" w:rsidP="007B22A9">
      <w:pPr>
        <w:tabs>
          <w:tab w:val="left" w:pos="1440"/>
        </w:tabs>
        <w:rPr>
          <w:rFonts w:cs="Arial"/>
          <w:sz w:val="24"/>
          <w:szCs w:val="24"/>
        </w:rPr>
      </w:pPr>
      <w:r w:rsidRPr="00CC334A">
        <w:rPr>
          <w:rFonts w:cs="Arial"/>
          <w:b/>
          <w:bCs/>
          <w:sz w:val="24"/>
          <w:szCs w:val="24"/>
        </w:rPr>
        <w:t xml:space="preserve">BLERG: </w:t>
      </w:r>
      <w:r w:rsidRPr="00CC334A">
        <w:rPr>
          <w:rFonts w:cs="Arial"/>
          <w:b/>
          <w:bCs/>
          <w:sz w:val="24"/>
          <w:szCs w:val="24"/>
        </w:rPr>
        <w:tab/>
      </w:r>
      <w:r w:rsidR="0000282C" w:rsidRPr="00CC334A">
        <w:rPr>
          <w:rFonts w:cs="Arial"/>
          <w:b/>
          <w:bCs/>
          <w:sz w:val="24"/>
          <w:szCs w:val="24"/>
        </w:rPr>
        <w:t>Big savings!</w:t>
      </w:r>
    </w:p>
    <w:p w:rsidR="0000282C" w:rsidRPr="00CC334A" w:rsidRDefault="0000282C" w:rsidP="007B22A9">
      <w:pPr>
        <w:tabs>
          <w:tab w:val="left" w:pos="1440"/>
        </w:tabs>
        <w:ind w:left="1440" w:hanging="1440"/>
        <w:rPr>
          <w:rFonts w:cs="Arial"/>
          <w:sz w:val="24"/>
          <w:szCs w:val="24"/>
        </w:rPr>
      </w:pPr>
      <w:r w:rsidRPr="00CC334A">
        <w:rPr>
          <w:rFonts w:cs="Arial"/>
          <w:b/>
          <w:bCs/>
          <w:sz w:val="24"/>
          <w:szCs w:val="24"/>
        </w:rPr>
        <w:t xml:space="preserve">FLERG: </w:t>
      </w:r>
      <w:r w:rsidRPr="00CC334A">
        <w:rPr>
          <w:rFonts w:cs="Arial"/>
          <w:b/>
          <w:bCs/>
          <w:sz w:val="24"/>
          <w:szCs w:val="24"/>
        </w:rPr>
        <w:tab/>
        <w:t xml:space="preserve">Big risk. </w:t>
      </w:r>
      <w:r w:rsidR="001264EF" w:rsidRPr="00CC334A">
        <w:rPr>
          <w:rFonts w:cs="Arial"/>
          <w:b/>
          <w:bCs/>
          <w:sz w:val="24"/>
          <w:szCs w:val="24"/>
        </w:rPr>
        <w:t>Smoke make different</w:t>
      </w:r>
      <w:r w:rsidR="002E2938" w:rsidRPr="00CC334A">
        <w:rPr>
          <w:rFonts w:cs="Arial"/>
          <w:b/>
          <w:bCs/>
          <w:sz w:val="24"/>
          <w:szCs w:val="24"/>
        </w:rPr>
        <w:t>,</w:t>
      </w:r>
      <w:r w:rsidR="001264EF" w:rsidRPr="00CC334A">
        <w:rPr>
          <w:rFonts w:cs="Arial"/>
          <w:b/>
          <w:bCs/>
          <w:sz w:val="24"/>
          <w:szCs w:val="24"/>
        </w:rPr>
        <w:t xml:space="preserve">  </w:t>
      </w:r>
      <w:r w:rsidRPr="00CC334A">
        <w:rPr>
          <w:rFonts w:cs="Arial"/>
          <w:b/>
          <w:bCs/>
          <w:sz w:val="24"/>
          <w:szCs w:val="24"/>
        </w:rPr>
        <w:t>brain yuck</w:t>
      </w:r>
      <w:r w:rsidR="00B93403" w:rsidRPr="00CC334A">
        <w:rPr>
          <w:rFonts w:cs="Arial"/>
          <w:b/>
          <w:bCs/>
          <w:sz w:val="24"/>
          <w:szCs w:val="24"/>
        </w:rPr>
        <w:t xml:space="preserve"> </w:t>
      </w:r>
      <w:r w:rsidR="00B93403" w:rsidRPr="00CC334A">
        <w:rPr>
          <w:rFonts w:cs="Arial"/>
          <w:bCs/>
          <w:sz w:val="24"/>
          <w:szCs w:val="24"/>
        </w:rPr>
        <w:t>(</w:t>
      </w:r>
      <w:r w:rsidR="00983B2E" w:rsidRPr="003E6057">
        <w:rPr>
          <w:rFonts w:cs="Arial"/>
          <w:color w:val="000000"/>
          <w:sz w:val="24"/>
          <w:szCs w:val="24"/>
        </w:rPr>
        <w:t xml:space="preserve"> Ursprung &amp; DiFranza 2010; </w:t>
      </w:r>
      <w:r w:rsidR="00983B2E" w:rsidRPr="00CC334A">
        <w:rPr>
          <w:rFonts w:cs="Arial"/>
          <w:sz w:val="24"/>
          <w:szCs w:val="24"/>
        </w:rPr>
        <w:t>Doubeni et al. 2010</w:t>
      </w:r>
      <w:r w:rsidR="00B93403" w:rsidRPr="00CC334A">
        <w:rPr>
          <w:rFonts w:cs="Arial"/>
          <w:bCs/>
          <w:color w:val="000000" w:themeColor="text1"/>
          <w:sz w:val="24"/>
          <w:szCs w:val="24"/>
        </w:rPr>
        <w:t>).</w:t>
      </w:r>
    </w:p>
    <w:p w:rsidR="0000282C" w:rsidRPr="00CC334A" w:rsidRDefault="0000282C" w:rsidP="007B22A9">
      <w:pPr>
        <w:tabs>
          <w:tab w:val="left" w:pos="1440"/>
        </w:tabs>
        <w:rPr>
          <w:rFonts w:cs="Arial"/>
          <w:sz w:val="24"/>
          <w:szCs w:val="24"/>
        </w:rPr>
      </w:pPr>
      <w:r w:rsidRPr="00CC334A">
        <w:rPr>
          <w:rFonts w:cs="Arial"/>
          <w:b/>
          <w:bCs/>
          <w:sz w:val="24"/>
          <w:szCs w:val="24"/>
        </w:rPr>
        <w:t xml:space="preserve">BLERG: </w:t>
      </w:r>
      <w:r w:rsidRPr="00CC334A">
        <w:rPr>
          <w:rFonts w:cs="Arial"/>
          <w:b/>
          <w:bCs/>
          <w:sz w:val="24"/>
          <w:szCs w:val="24"/>
        </w:rPr>
        <w:tab/>
        <w:t>It fine. You worrier. Me warrior!</w:t>
      </w:r>
    </w:p>
    <w:p w:rsidR="0000282C" w:rsidRPr="00CC334A" w:rsidRDefault="0000282C" w:rsidP="0000282C">
      <w:pPr>
        <w:tabs>
          <w:tab w:val="left" w:pos="5145"/>
        </w:tabs>
        <w:rPr>
          <w:rFonts w:cs="Arial"/>
          <w:sz w:val="24"/>
          <w:szCs w:val="24"/>
        </w:rPr>
      </w:pPr>
      <w:r w:rsidRPr="00CC334A">
        <w:rPr>
          <w:rFonts w:cs="Arial"/>
          <w:sz w:val="24"/>
          <w:szCs w:val="24"/>
        </w:rPr>
        <w:t>Cut to later, in their bathroom. Flerg is holding Blerg’s hair as the latter vomits.</w:t>
      </w:r>
    </w:p>
    <w:p w:rsidR="0000282C" w:rsidRPr="00CC334A" w:rsidRDefault="0000282C" w:rsidP="007B22A9">
      <w:pPr>
        <w:tabs>
          <w:tab w:val="left" w:pos="1440"/>
        </w:tabs>
        <w:rPr>
          <w:rFonts w:cs="Arial"/>
          <w:sz w:val="24"/>
          <w:szCs w:val="24"/>
        </w:rPr>
      </w:pPr>
      <w:r w:rsidRPr="00CC334A">
        <w:rPr>
          <w:rFonts w:cs="Arial"/>
          <w:b/>
          <w:bCs/>
          <w:sz w:val="24"/>
          <w:szCs w:val="24"/>
        </w:rPr>
        <w:t xml:space="preserve">FLERG: </w:t>
      </w:r>
      <w:r w:rsidRPr="00CC334A">
        <w:rPr>
          <w:rFonts w:cs="Arial"/>
          <w:b/>
          <w:bCs/>
          <w:sz w:val="24"/>
          <w:szCs w:val="24"/>
        </w:rPr>
        <w:tab/>
        <w:t>Who warrior now?</w:t>
      </w:r>
    </w:p>
    <w:p w:rsidR="0000282C" w:rsidRPr="00CC334A" w:rsidRDefault="0000282C" w:rsidP="0000282C">
      <w:pPr>
        <w:tabs>
          <w:tab w:val="left" w:pos="5145"/>
        </w:tabs>
        <w:rPr>
          <w:rFonts w:cs="Arial"/>
          <w:sz w:val="24"/>
          <w:szCs w:val="24"/>
        </w:rPr>
      </w:pPr>
      <w:r w:rsidRPr="00CC334A">
        <w:rPr>
          <w:rFonts w:cs="Arial"/>
          <w:sz w:val="24"/>
          <w:szCs w:val="24"/>
        </w:rPr>
        <w:t>Blerg retches again. A handful of his hair comes off in Flerg’s hand as his head thunks into the toilet.</w:t>
      </w:r>
    </w:p>
    <w:p w:rsidR="0000282C" w:rsidRPr="00CC334A" w:rsidRDefault="0000282C" w:rsidP="00C43BDC">
      <w:pPr>
        <w:tabs>
          <w:tab w:val="left" w:pos="4065"/>
        </w:tabs>
        <w:rPr>
          <w:rFonts w:cs="Arial"/>
          <w:sz w:val="24"/>
          <w:szCs w:val="24"/>
        </w:rPr>
      </w:pPr>
      <w:r w:rsidRPr="00CC334A">
        <w:rPr>
          <w:rFonts w:cs="Arial"/>
          <w:sz w:val="24"/>
          <w:szCs w:val="24"/>
        </w:rPr>
        <w:t>Cut to TRC logo over black.</w:t>
      </w:r>
    </w:p>
    <w:p w:rsidR="009844C0" w:rsidRPr="00CC334A" w:rsidRDefault="0000282C" w:rsidP="007B22A9">
      <w:pPr>
        <w:tabs>
          <w:tab w:val="left" w:pos="1440"/>
        </w:tabs>
        <w:ind w:left="1440" w:hanging="1440"/>
        <w:rPr>
          <w:rFonts w:cs="Arial"/>
          <w:b/>
          <w:bCs/>
          <w:sz w:val="24"/>
          <w:szCs w:val="24"/>
        </w:rPr>
      </w:pPr>
      <w:r w:rsidRPr="00CC334A">
        <w:rPr>
          <w:rFonts w:cs="Arial"/>
          <w:b/>
          <w:bCs/>
          <w:sz w:val="24"/>
          <w:szCs w:val="24"/>
        </w:rPr>
        <w:t xml:space="preserve">BLERG: </w:t>
      </w:r>
      <w:r w:rsidRPr="00CC334A">
        <w:rPr>
          <w:rFonts w:cs="Arial"/>
          <w:b/>
          <w:bCs/>
          <w:sz w:val="24"/>
          <w:szCs w:val="24"/>
        </w:rPr>
        <w:tab/>
        <w:t xml:space="preserve">[Over </w:t>
      </w:r>
      <w:r w:rsidR="006A31E1">
        <w:rPr>
          <w:rFonts w:cs="Arial"/>
          <w:b/>
          <w:bCs/>
          <w:sz w:val="24"/>
          <w:szCs w:val="24"/>
        </w:rPr>
        <w:t>super</w:t>
      </w:r>
      <w:r w:rsidR="001264EF" w:rsidRPr="00CC334A">
        <w:rPr>
          <w:rFonts w:cs="Arial"/>
          <w:b/>
          <w:bCs/>
          <w:sz w:val="24"/>
          <w:szCs w:val="24"/>
        </w:rPr>
        <w:t xml:space="preserve">] </w:t>
      </w:r>
      <w:r w:rsidR="006A31E1">
        <w:rPr>
          <w:rFonts w:cs="Arial"/>
          <w:b/>
          <w:bCs/>
          <w:sz w:val="24"/>
          <w:szCs w:val="24"/>
        </w:rPr>
        <w:t>Cigarette</w:t>
      </w:r>
      <w:r w:rsidR="006A31E1" w:rsidRPr="00CC334A">
        <w:rPr>
          <w:rFonts w:cs="Arial"/>
          <w:b/>
          <w:bCs/>
          <w:sz w:val="24"/>
          <w:szCs w:val="24"/>
        </w:rPr>
        <w:t xml:space="preserve"> </w:t>
      </w:r>
      <w:r w:rsidR="007B22A9" w:rsidRPr="00CC334A">
        <w:rPr>
          <w:rFonts w:cs="Arial"/>
          <w:b/>
          <w:bCs/>
          <w:sz w:val="24"/>
          <w:szCs w:val="24"/>
        </w:rPr>
        <w:t>change brain.</w:t>
      </w:r>
    </w:p>
    <w:p w:rsidR="004A447E" w:rsidRPr="00CC334A" w:rsidRDefault="00786115" w:rsidP="00786115">
      <w:pPr>
        <w:pStyle w:val="NormalWeb"/>
        <w:spacing w:line="216" w:lineRule="auto"/>
        <w:ind w:left="1440" w:hanging="1440"/>
        <w:rPr>
          <w:rFonts w:asciiTheme="minorHAnsi" w:eastAsiaTheme="majorEastAsia" w:hAnsiTheme="minorHAnsi" w:cs="Code Pro"/>
          <w:color w:val="000000"/>
          <w:kern w:val="24"/>
        </w:rPr>
      </w:pPr>
      <w:r>
        <w:rPr>
          <w:rFonts w:asciiTheme="minorHAnsi" w:eastAsiaTheme="majorEastAsia" w:hAnsiTheme="minorHAnsi" w:cs="Code Pro"/>
          <w:b/>
          <w:bCs/>
          <w:color w:val="000000"/>
          <w:kern w:val="24"/>
        </w:rPr>
        <w:t>VO</w:t>
      </w:r>
      <w:r w:rsidR="004A447E" w:rsidRPr="003E6057">
        <w:rPr>
          <w:rFonts w:asciiTheme="minorHAnsi" w:eastAsiaTheme="majorEastAsia" w:hAnsiTheme="minorHAnsi" w:cs="Code Pro"/>
          <w:b/>
          <w:bCs/>
          <w:color w:val="000000"/>
          <w:kern w:val="24"/>
        </w:rPr>
        <w:t xml:space="preserve">: </w:t>
      </w:r>
      <w:r w:rsidR="004A447E" w:rsidRPr="003E6057">
        <w:rPr>
          <w:rFonts w:asciiTheme="minorHAnsi" w:eastAsiaTheme="majorEastAsia" w:hAnsiTheme="minorHAnsi" w:cs="Code Pro"/>
          <w:b/>
          <w:bCs/>
          <w:color w:val="000000"/>
          <w:kern w:val="24"/>
        </w:rPr>
        <w:tab/>
      </w:r>
      <w:r w:rsidR="006A31E1">
        <w:rPr>
          <w:rFonts w:asciiTheme="minorHAnsi" w:eastAsiaTheme="majorEastAsia" w:hAnsiTheme="minorHAnsi" w:cs="Code Pro"/>
          <w:b/>
          <w:bCs/>
          <w:color w:val="000000"/>
          <w:kern w:val="24"/>
        </w:rPr>
        <w:t xml:space="preserve">Smoking changes </w:t>
      </w:r>
      <w:r w:rsidR="00844109">
        <w:rPr>
          <w:rFonts w:asciiTheme="minorHAnsi" w:eastAsiaTheme="majorEastAsia" w:hAnsiTheme="minorHAnsi" w:cs="Code Pro"/>
          <w:b/>
          <w:bCs/>
          <w:color w:val="000000"/>
          <w:kern w:val="24"/>
        </w:rPr>
        <w:t xml:space="preserve">the </w:t>
      </w:r>
      <w:r w:rsidR="006A31E1">
        <w:rPr>
          <w:rFonts w:asciiTheme="minorHAnsi" w:eastAsiaTheme="majorEastAsia" w:hAnsiTheme="minorHAnsi" w:cs="Code Pro"/>
          <w:b/>
          <w:bCs/>
          <w:color w:val="000000"/>
          <w:kern w:val="24"/>
        </w:rPr>
        <w:t>brain, causing you to crave nicotine.</w:t>
      </w:r>
      <w:r w:rsidR="004A447E" w:rsidRPr="00CC334A">
        <w:rPr>
          <w:rFonts w:asciiTheme="minorHAnsi" w:eastAsiaTheme="majorEastAsia" w:hAnsiTheme="minorHAnsi" w:cs="Code Pro"/>
          <w:color w:val="000000"/>
          <w:kern w:val="24"/>
        </w:rPr>
        <w:t xml:space="preserve"> </w:t>
      </w:r>
      <w:r w:rsidR="009F43D2">
        <w:rPr>
          <w:rFonts w:asciiTheme="minorHAnsi" w:eastAsiaTheme="majorEastAsia" w:hAnsiTheme="minorHAnsi" w:cs="Code Pro"/>
          <w:color w:val="000000"/>
          <w:kern w:val="24"/>
        </w:rPr>
        <w:br/>
      </w:r>
      <w:r w:rsidR="00983B2E" w:rsidRPr="00CC334A">
        <w:rPr>
          <w:rFonts w:asciiTheme="minorHAnsi" w:eastAsiaTheme="majorEastAsia" w:hAnsiTheme="minorHAnsi" w:cs="Code Pro"/>
          <w:color w:val="000000"/>
          <w:kern w:val="24"/>
        </w:rPr>
        <w:t>(</w:t>
      </w:r>
      <w:r w:rsidR="00983B2E" w:rsidRPr="003E6057">
        <w:rPr>
          <w:rFonts w:asciiTheme="minorHAnsi" w:hAnsiTheme="minorHAnsi" w:cs="Arial"/>
        </w:rPr>
        <w:t>USDHHS Consumer Booklet 201</w:t>
      </w:r>
      <w:r w:rsidR="00983B2E" w:rsidRPr="00CC334A">
        <w:rPr>
          <w:rFonts w:asciiTheme="minorHAnsi" w:hAnsiTheme="minorHAnsi" w:cs="Arial"/>
        </w:rPr>
        <w:t xml:space="preserve">0, </w:t>
      </w:r>
      <w:proofErr w:type="gramStart"/>
      <w:r w:rsidR="00983B2E" w:rsidRPr="00CC334A">
        <w:rPr>
          <w:rFonts w:asciiTheme="minorHAnsi" w:hAnsiTheme="minorHAnsi" w:cs="Arial"/>
        </w:rPr>
        <w:t>p.4</w:t>
      </w:r>
      <w:r w:rsidR="006E6487">
        <w:rPr>
          <w:rFonts w:asciiTheme="minorHAnsi" w:hAnsiTheme="minorHAnsi" w:cs="Arial"/>
          <w:szCs w:val="22"/>
        </w:rPr>
        <w:t>;</w:t>
      </w:r>
      <w:proofErr w:type="gramEnd"/>
      <w:r w:rsidR="00983B2E" w:rsidRPr="00CC334A">
        <w:rPr>
          <w:rFonts w:asciiTheme="minorHAnsi" w:hAnsiTheme="minorHAnsi" w:cs="Arial"/>
        </w:rPr>
        <w:t>)</w:t>
      </w:r>
    </w:p>
    <w:p w:rsidR="001264EF" w:rsidRPr="00CC334A" w:rsidRDefault="009F43D2" w:rsidP="006A31E1">
      <w:pPr>
        <w:tabs>
          <w:tab w:val="left" w:pos="2160"/>
        </w:tabs>
        <w:ind w:left="1440" w:hanging="1440"/>
        <w:rPr>
          <w:rFonts w:cs="Arial"/>
          <w:b/>
          <w:bCs/>
          <w:sz w:val="24"/>
          <w:szCs w:val="24"/>
        </w:rPr>
      </w:pPr>
      <w:r>
        <w:rPr>
          <w:rFonts w:eastAsiaTheme="majorEastAsia" w:cs="Code Pro"/>
          <w:b/>
          <w:bCs/>
          <w:color w:val="000000"/>
          <w:kern w:val="24"/>
          <w:sz w:val="24"/>
          <w:szCs w:val="24"/>
        </w:rPr>
        <w:t>END CAR</w:t>
      </w:r>
      <w:r w:rsidR="006A31E1">
        <w:rPr>
          <w:rFonts w:eastAsiaTheme="majorEastAsia" w:cs="Code Pro"/>
          <w:b/>
          <w:bCs/>
          <w:color w:val="000000"/>
          <w:kern w:val="24"/>
          <w:sz w:val="24"/>
          <w:szCs w:val="24"/>
        </w:rPr>
        <w:t>D:</w:t>
      </w:r>
      <w:r w:rsidR="004A447E" w:rsidRPr="00CC334A">
        <w:rPr>
          <w:rFonts w:eastAsiaTheme="majorEastAsia" w:cs="Code Pro"/>
          <w:b/>
          <w:bCs/>
          <w:color w:val="000000"/>
          <w:kern w:val="24"/>
          <w:sz w:val="24"/>
          <w:szCs w:val="24"/>
        </w:rPr>
        <w:tab/>
        <w:t>See more at youtube.com/flergandblerg</w:t>
      </w:r>
      <w:r w:rsidR="004A447E" w:rsidRPr="00CC334A" w:rsidDel="004A447E">
        <w:rPr>
          <w:rFonts w:cs="Arial"/>
          <w:b/>
          <w:bCs/>
          <w:sz w:val="24"/>
          <w:szCs w:val="24"/>
        </w:rPr>
        <w:t xml:space="preserve"> </w:t>
      </w:r>
    </w:p>
    <w:p w:rsidR="00C43BDC" w:rsidRDefault="00C43BDC">
      <w:pPr>
        <w:rPr>
          <w:rFonts w:ascii="Calibri" w:hAnsi="Calibri" w:cs="Arial"/>
          <w:b/>
          <w:bCs/>
          <w:sz w:val="24"/>
          <w:szCs w:val="24"/>
        </w:rPr>
      </w:pPr>
      <w:r>
        <w:rPr>
          <w:rFonts w:ascii="Calibri" w:hAnsi="Calibri" w:cs="Arial"/>
          <w:b/>
          <w:bCs/>
        </w:rPr>
        <w:br w:type="page"/>
      </w:r>
    </w:p>
    <w:p w:rsidR="00814F52" w:rsidRDefault="00814F52" w:rsidP="00C766B5">
      <w:pPr>
        <w:pStyle w:val="NormalWeb"/>
        <w:spacing w:line="216" w:lineRule="auto"/>
        <w:rPr>
          <w:rFonts w:ascii="Code Pro" w:eastAsiaTheme="majorEastAsia" w:hAnsi="Code Pro" w:cs="Code Pro"/>
          <w:b/>
          <w:color w:val="000000"/>
          <w:kern w:val="24"/>
          <w:sz w:val="48"/>
          <w:szCs w:val="48"/>
        </w:rPr>
      </w:pPr>
      <w:r>
        <w:rPr>
          <w:rFonts w:ascii="Code Pro" w:eastAsiaTheme="majorEastAsia" w:hAnsi="Code Pro" w:cs="Code Pro"/>
          <w:b/>
          <w:color w:val="000000"/>
          <w:kern w:val="24"/>
          <w:sz w:val="48"/>
          <w:szCs w:val="48"/>
        </w:rPr>
        <w:lastRenderedPageBreak/>
        <w:t xml:space="preserve">BRAIN CHANGE – </w:t>
      </w:r>
      <w:r w:rsidR="002F6CFF">
        <w:rPr>
          <w:rFonts w:ascii="Code Pro" w:eastAsiaTheme="majorEastAsia" w:hAnsi="Code Pro" w:cs="Code Pro"/>
          <w:b/>
          <w:color w:val="000000"/>
          <w:kern w:val="24"/>
          <w:sz w:val="48"/>
          <w:szCs w:val="48"/>
        </w:rPr>
        <w:t>H</w:t>
      </w:r>
      <w:r>
        <w:rPr>
          <w:rFonts w:ascii="Code Pro" w:eastAsiaTheme="majorEastAsia" w:hAnsi="Code Pro" w:cs="Code Pro"/>
          <w:b/>
          <w:color w:val="000000"/>
          <w:kern w:val="24"/>
          <w:sz w:val="48"/>
          <w:szCs w:val="48"/>
        </w:rPr>
        <w:t>acking</w:t>
      </w:r>
    </w:p>
    <w:p w:rsidR="0048703D" w:rsidRDefault="0048703D" w:rsidP="00814F52">
      <w:pPr>
        <w:pStyle w:val="NormalWeb"/>
        <w:spacing w:line="216" w:lineRule="auto"/>
      </w:pPr>
    </w:p>
    <w:p w:rsidR="00C766B5" w:rsidRPr="0048703D" w:rsidRDefault="00CC334A" w:rsidP="00814F52">
      <w:pPr>
        <w:pStyle w:val="NormalWeb"/>
        <w:spacing w:line="216" w:lineRule="auto"/>
        <w:rPr>
          <w:rFonts w:asciiTheme="minorHAnsi" w:eastAsiaTheme="majorEastAsia" w:hAnsiTheme="minorHAnsi" w:cs="Code Pro"/>
          <w:bCs/>
          <w:color w:val="000000"/>
          <w:kern w:val="24"/>
          <w:sz w:val="40"/>
          <w:szCs w:val="40"/>
        </w:rPr>
      </w:pPr>
      <w:r w:rsidRPr="0048703D">
        <w:rPr>
          <w:rFonts w:asciiTheme="minorHAnsi" w:hAnsiTheme="minorHAnsi"/>
        </w:rPr>
        <w:t>It only takes 10 seconds for nicotine to reach your brain. Don’t want your brain to get hacked? Don’t smoke.</w:t>
      </w:r>
      <w:r w:rsidR="00C766B5" w:rsidRPr="0048703D">
        <w:rPr>
          <w:rFonts w:asciiTheme="minorHAnsi" w:eastAsiaTheme="majorEastAsia" w:hAnsiTheme="minorHAnsi" w:cs="Code Pro"/>
          <w:bCs/>
          <w:color w:val="000000"/>
          <w:kern w:val="24"/>
          <w:sz w:val="40"/>
          <w:szCs w:val="40"/>
        </w:rPr>
        <w:br w:type="page"/>
      </w:r>
    </w:p>
    <w:p w:rsidR="00814F52" w:rsidRPr="00814F52" w:rsidRDefault="00814F52" w:rsidP="00814F52">
      <w:pPr>
        <w:pStyle w:val="NormalWeb"/>
        <w:spacing w:line="216" w:lineRule="auto"/>
        <w:rPr>
          <w:rFonts w:ascii="Code Pro" w:eastAsiaTheme="majorEastAsia" w:hAnsi="Code Pro" w:cs="Code Pro"/>
          <w:color w:val="000000"/>
          <w:kern w:val="24"/>
          <w:sz w:val="40"/>
          <w:szCs w:val="40"/>
        </w:rPr>
      </w:pPr>
      <w:r w:rsidRPr="00814F52">
        <w:rPr>
          <w:rFonts w:ascii="Code Pro" w:eastAsiaTheme="majorEastAsia" w:hAnsi="Code Pro" w:cs="Code Pro"/>
          <w:bCs/>
          <w:color w:val="000000"/>
          <w:kern w:val="24"/>
          <w:sz w:val="40"/>
          <w:szCs w:val="40"/>
        </w:rPr>
        <w:lastRenderedPageBreak/>
        <w:t>TV/VIDEO: HACKER :30</w:t>
      </w:r>
    </w:p>
    <w:p w:rsidR="00814F52" w:rsidRPr="00CC334A" w:rsidRDefault="00814F52" w:rsidP="00814F52">
      <w:pPr>
        <w:pStyle w:val="NormalWeb"/>
        <w:spacing w:line="216" w:lineRule="auto"/>
        <w:rPr>
          <w:rFonts w:asciiTheme="minorHAnsi" w:eastAsiaTheme="majorEastAsia" w:hAnsiTheme="minorHAnsi" w:cs="Code Pro"/>
          <w:color w:val="000000"/>
          <w:kern w:val="24"/>
        </w:rPr>
      </w:pPr>
      <w:r w:rsidRPr="003E6057">
        <w:rPr>
          <w:rFonts w:asciiTheme="minorHAnsi" w:eastAsiaTheme="majorEastAsia" w:hAnsiTheme="minorHAnsi" w:cs="Code Pro"/>
          <w:color w:val="000000"/>
          <w:kern w:val="24"/>
        </w:rPr>
        <w:t>We see a teen outside on her mobile device. We hear an ominous voiceover from a voice that’s being digitally disguised.</w:t>
      </w:r>
    </w:p>
    <w:p w:rsidR="00814F52" w:rsidRPr="00CC334A" w:rsidRDefault="00814F52" w:rsidP="007B22A9">
      <w:pPr>
        <w:pStyle w:val="NormalWeb"/>
        <w:spacing w:line="216" w:lineRule="auto"/>
        <w:ind w:left="1440" w:hanging="1440"/>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VOICE: </w:t>
      </w:r>
      <w:r w:rsidRPr="00CC334A">
        <w:rPr>
          <w:rFonts w:asciiTheme="minorHAnsi" w:eastAsiaTheme="majorEastAsia" w:hAnsiTheme="minorHAnsi" w:cs="Code Pro"/>
          <w:b/>
          <w:bCs/>
          <w:color w:val="000000"/>
          <w:kern w:val="24"/>
        </w:rPr>
        <w:tab/>
        <w:t>I don’t need your password to hack your identity. I ha</w:t>
      </w:r>
      <w:r w:rsidR="007B22A9" w:rsidRPr="00CC334A">
        <w:rPr>
          <w:rFonts w:asciiTheme="minorHAnsi" w:eastAsiaTheme="majorEastAsia" w:hAnsiTheme="minorHAnsi" w:cs="Code Pro"/>
          <w:b/>
          <w:bCs/>
          <w:color w:val="000000"/>
          <w:kern w:val="24"/>
        </w:rPr>
        <w:t xml:space="preserve">ve direct access to the most </w:t>
      </w:r>
      <w:r w:rsidRPr="00CC334A">
        <w:rPr>
          <w:rFonts w:asciiTheme="minorHAnsi" w:eastAsiaTheme="majorEastAsia" w:hAnsiTheme="minorHAnsi" w:cs="Code Pro"/>
          <w:b/>
          <w:bCs/>
          <w:color w:val="000000"/>
          <w:kern w:val="24"/>
        </w:rPr>
        <w:t>powerful server, hardware and software known to humankind. Your brain.</w:t>
      </w:r>
    </w:p>
    <w:p w:rsidR="00814F52" w:rsidRPr="00CC334A" w:rsidRDefault="00814F52" w:rsidP="00814F52">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 xml:space="preserve">The girl </w:t>
      </w:r>
      <w:r w:rsidR="002F6CFF">
        <w:rPr>
          <w:rFonts w:asciiTheme="minorHAnsi" w:eastAsiaTheme="majorEastAsia" w:hAnsiTheme="minorHAnsi" w:cs="Code Pro"/>
          <w:color w:val="000000"/>
          <w:kern w:val="24"/>
        </w:rPr>
        <w:t>exhales smoke</w:t>
      </w:r>
      <w:r w:rsidRPr="00CC334A">
        <w:rPr>
          <w:rFonts w:asciiTheme="minorHAnsi" w:eastAsiaTheme="majorEastAsia" w:hAnsiTheme="minorHAnsi" w:cs="Code Pro"/>
          <w:color w:val="000000"/>
          <w:kern w:val="24"/>
        </w:rPr>
        <w:t>.</w:t>
      </w:r>
    </w:p>
    <w:p w:rsidR="00814F52" w:rsidRPr="00CC334A" w:rsidRDefault="00814F52" w:rsidP="00C43BDC">
      <w:pPr>
        <w:pStyle w:val="NormalWeb"/>
        <w:spacing w:line="216" w:lineRule="auto"/>
        <w:ind w:left="1440" w:hanging="1440"/>
        <w:rPr>
          <w:rFonts w:asciiTheme="minorHAnsi" w:eastAsiaTheme="majorEastAsia" w:hAnsiTheme="minorHAnsi" w:cs="Code Pro"/>
          <w:b/>
          <w:bCs/>
          <w:color w:val="00B050"/>
          <w:kern w:val="24"/>
        </w:rPr>
      </w:pPr>
      <w:r w:rsidRPr="00CC334A">
        <w:rPr>
          <w:rFonts w:asciiTheme="minorHAnsi" w:eastAsiaTheme="majorEastAsia" w:hAnsiTheme="minorHAnsi" w:cs="Code Pro"/>
          <w:b/>
          <w:bCs/>
          <w:color w:val="000000"/>
          <w:kern w:val="24"/>
        </w:rPr>
        <w:t xml:space="preserve">VOICE: </w:t>
      </w:r>
      <w:r w:rsidRPr="00CC334A">
        <w:rPr>
          <w:rFonts w:asciiTheme="minorHAnsi" w:eastAsiaTheme="majorEastAsia" w:hAnsiTheme="minorHAnsi" w:cs="Code Pro"/>
          <w:b/>
          <w:bCs/>
          <w:color w:val="000000"/>
          <w:kern w:val="24"/>
        </w:rPr>
        <w:tab/>
      </w:r>
      <w:r w:rsidR="00C43BDC" w:rsidRPr="00CC334A">
        <w:rPr>
          <w:rFonts w:asciiTheme="minorHAnsi" w:eastAsiaTheme="majorEastAsia" w:hAnsiTheme="minorHAnsi" w:cs="Code Pro"/>
          <w:b/>
          <w:bCs/>
          <w:color w:val="000000"/>
          <w:kern w:val="24"/>
        </w:rPr>
        <w:t>And when I’m there, I’ll rewire your brain to</w:t>
      </w:r>
      <w:r w:rsidR="002F6CFF">
        <w:rPr>
          <w:rFonts w:asciiTheme="minorHAnsi" w:eastAsiaTheme="majorEastAsia" w:hAnsiTheme="minorHAnsi" w:cs="Code Pro"/>
          <w:b/>
          <w:bCs/>
          <w:color w:val="000000"/>
          <w:kern w:val="24"/>
        </w:rPr>
        <w:t xml:space="preserve"> </w:t>
      </w:r>
      <w:r w:rsidR="00C43BDC" w:rsidRPr="00CC334A">
        <w:rPr>
          <w:rFonts w:asciiTheme="minorHAnsi" w:eastAsiaTheme="majorEastAsia" w:hAnsiTheme="minorHAnsi" w:cs="Code Pro"/>
          <w:b/>
          <w:bCs/>
          <w:color w:val="000000"/>
          <w:kern w:val="24"/>
        </w:rPr>
        <w:t xml:space="preserve">crave more, just the way I like it. I’m nicotine. A few cigarettes and I’m already taking over. </w:t>
      </w:r>
      <w:r w:rsidR="00C43BDC" w:rsidRPr="00CC334A">
        <w:rPr>
          <w:rFonts w:asciiTheme="minorHAnsi" w:eastAsiaTheme="majorEastAsia" w:hAnsiTheme="minorHAnsi" w:cs="Code Pro"/>
          <w:b/>
          <w:bCs/>
          <w:color w:val="000000"/>
          <w:kern w:val="24"/>
        </w:rPr>
        <w:br/>
        <w:t xml:space="preserve">That’s the real cost of tobacco. </w:t>
      </w:r>
      <w:r w:rsidR="00C43BDC" w:rsidRPr="00CC334A" w:rsidDel="00C43BDC">
        <w:rPr>
          <w:rFonts w:asciiTheme="minorHAnsi" w:eastAsiaTheme="majorEastAsia" w:hAnsiTheme="minorHAnsi" w:cs="Code Pro"/>
          <w:b/>
          <w:bCs/>
          <w:color w:val="000000"/>
          <w:kern w:val="24"/>
        </w:rPr>
        <w:t xml:space="preserve"> </w:t>
      </w:r>
      <w:r w:rsidR="00B93403" w:rsidRPr="00CC334A">
        <w:rPr>
          <w:rFonts w:asciiTheme="minorHAnsi" w:eastAsiaTheme="majorEastAsia" w:hAnsiTheme="minorHAnsi" w:cs="Code Pro"/>
          <w:bCs/>
          <w:color w:val="000000"/>
          <w:kern w:val="24"/>
        </w:rPr>
        <w:t>(</w:t>
      </w:r>
      <w:r w:rsidR="00983B2E" w:rsidRPr="00CC334A">
        <w:rPr>
          <w:rFonts w:asciiTheme="minorHAnsi" w:hAnsiTheme="minorHAnsi" w:cs="Arial"/>
          <w:color w:val="000000"/>
        </w:rPr>
        <w:t xml:space="preserve">Ursprung &amp; DiFranza 2010; </w:t>
      </w:r>
      <w:r w:rsidR="00983B2E" w:rsidRPr="00CC334A">
        <w:rPr>
          <w:rFonts w:asciiTheme="minorHAnsi" w:hAnsiTheme="minorHAnsi" w:cs="Arial"/>
        </w:rPr>
        <w:t>Doubeni et al. 2010</w:t>
      </w:r>
      <w:r w:rsidR="001107EC" w:rsidRPr="00CC334A">
        <w:rPr>
          <w:rFonts w:asciiTheme="minorHAnsi" w:hAnsiTheme="minorHAnsi" w:cs="Arial"/>
        </w:rPr>
        <w:t>;</w:t>
      </w:r>
      <w:r w:rsidR="003C2C99" w:rsidRPr="00CC334A">
        <w:rPr>
          <w:rFonts w:asciiTheme="minorHAnsi" w:eastAsiaTheme="majorEastAsia" w:hAnsiTheme="minorHAnsi" w:cs="Code Pro"/>
          <w:bCs/>
          <w:color w:val="000000"/>
          <w:kern w:val="24"/>
        </w:rPr>
        <w:t xml:space="preserve"> </w:t>
      </w:r>
      <w:r w:rsidR="00C01FD1" w:rsidRPr="00CC334A">
        <w:rPr>
          <w:rFonts w:asciiTheme="minorHAnsi" w:eastAsiaTheme="majorEastAsia" w:hAnsiTheme="minorHAnsi" w:cs="Code Pro"/>
          <w:bCs/>
          <w:color w:val="000000"/>
          <w:kern w:val="24"/>
        </w:rPr>
        <w:t>USDHHS Consumer Booklet 2010</w:t>
      </w:r>
      <w:r w:rsidR="00983B2E" w:rsidRPr="00CC334A">
        <w:rPr>
          <w:rFonts w:asciiTheme="minorHAnsi" w:eastAsiaTheme="majorEastAsia" w:hAnsiTheme="minorHAnsi" w:cs="Code Pro"/>
          <w:bCs/>
          <w:color w:val="000000"/>
          <w:kern w:val="24"/>
        </w:rPr>
        <w:t>, p.</w:t>
      </w:r>
      <w:r w:rsidR="009F43D2">
        <w:rPr>
          <w:rFonts w:asciiTheme="minorHAnsi" w:eastAsiaTheme="majorEastAsia" w:hAnsiTheme="minorHAnsi" w:cs="Code Pro"/>
          <w:bCs/>
          <w:color w:val="000000"/>
          <w:kern w:val="24"/>
        </w:rPr>
        <w:t xml:space="preserve"> </w:t>
      </w:r>
      <w:r w:rsidR="00983B2E" w:rsidRPr="00CC334A">
        <w:rPr>
          <w:rFonts w:asciiTheme="minorHAnsi" w:eastAsiaTheme="majorEastAsia" w:hAnsiTheme="minorHAnsi" w:cs="Code Pro"/>
          <w:bCs/>
          <w:color w:val="000000"/>
          <w:kern w:val="24"/>
        </w:rPr>
        <w:t>4</w:t>
      </w:r>
      <w:r w:rsidR="00B93403" w:rsidRPr="00CC334A">
        <w:rPr>
          <w:rFonts w:asciiTheme="minorHAnsi" w:eastAsiaTheme="majorEastAsia" w:hAnsiTheme="minorHAnsi" w:cs="Code Pro"/>
          <w:bCs/>
          <w:color w:val="000000"/>
          <w:kern w:val="24"/>
        </w:rPr>
        <w:t>)</w:t>
      </w:r>
      <w:r w:rsidR="001107EC" w:rsidRPr="00CC334A">
        <w:rPr>
          <w:rFonts w:asciiTheme="minorHAnsi" w:eastAsiaTheme="majorEastAsia" w:hAnsiTheme="minorHAnsi" w:cs="Code Pro"/>
          <w:bCs/>
          <w:color w:val="000000"/>
          <w:kern w:val="24"/>
        </w:rPr>
        <w:t>.</w:t>
      </w:r>
      <w:r w:rsidRPr="00CC334A">
        <w:rPr>
          <w:rFonts w:asciiTheme="minorHAnsi" w:eastAsiaTheme="majorEastAsia" w:hAnsiTheme="minorHAnsi" w:cs="Code Pro"/>
          <w:b/>
          <w:bCs/>
          <w:color w:val="00B050"/>
          <w:kern w:val="24"/>
        </w:rPr>
        <w:t xml:space="preserve"> </w:t>
      </w:r>
    </w:p>
    <w:p w:rsidR="009844C0" w:rsidRPr="00CC334A" w:rsidRDefault="009844C0" w:rsidP="007B22A9">
      <w:pPr>
        <w:pStyle w:val="NormalWeb"/>
        <w:spacing w:line="216" w:lineRule="auto"/>
        <w:ind w:left="1440" w:hanging="1440"/>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ab/>
        <w:t>That’s the real cost of tobacco.</w:t>
      </w:r>
    </w:p>
    <w:p w:rsidR="00814F52" w:rsidRPr="00CC334A" w:rsidRDefault="00814F52" w:rsidP="00814F52">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Cut to end card.</w:t>
      </w:r>
    </w:p>
    <w:p w:rsidR="00814F52" w:rsidRPr="00CC334A" w:rsidRDefault="00814F52" w:rsidP="00814F52">
      <w:pPr>
        <w:pStyle w:val="NormalWeb"/>
        <w:spacing w:line="216" w:lineRule="auto"/>
        <w:rPr>
          <w:rFonts w:asciiTheme="minorHAnsi" w:eastAsiaTheme="majorEastAsia" w:hAnsiTheme="minorHAnsi" w:cs="Code Pro"/>
          <w:b/>
          <w:color w:val="000000"/>
          <w:kern w:val="24"/>
        </w:rPr>
      </w:pPr>
      <w:r w:rsidRPr="00CC334A">
        <w:rPr>
          <w:rFonts w:asciiTheme="minorHAnsi" w:eastAsiaTheme="majorEastAsia" w:hAnsiTheme="minorHAnsi" w:cs="Code Pro"/>
          <w:b/>
          <w:bCs/>
          <w:color w:val="000000"/>
          <w:kern w:val="24"/>
        </w:rPr>
        <w:t xml:space="preserve">CARD: </w:t>
      </w:r>
      <w:r w:rsidRPr="00CC334A">
        <w:rPr>
          <w:rFonts w:asciiTheme="minorHAnsi" w:eastAsiaTheme="majorEastAsia" w:hAnsiTheme="minorHAnsi" w:cs="Code Pro"/>
          <w:b/>
          <w:bCs/>
          <w:color w:val="000000"/>
          <w:kern w:val="24"/>
        </w:rPr>
        <w:tab/>
      </w:r>
      <w:r w:rsidR="007B22A9" w:rsidRPr="00CC334A">
        <w:rPr>
          <w:rFonts w:asciiTheme="minorHAnsi" w:eastAsiaTheme="majorEastAsia" w:hAnsiTheme="minorHAnsi" w:cs="Code Pro"/>
          <w:b/>
          <w:bCs/>
          <w:color w:val="000000"/>
          <w:kern w:val="24"/>
        </w:rPr>
        <w:tab/>
      </w:r>
      <w:r w:rsidR="0047625D" w:rsidRPr="00CC334A">
        <w:rPr>
          <w:rFonts w:asciiTheme="minorHAnsi" w:eastAsiaTheme="majorEastAsia" w:hAnsiTheme="minorHAnsi" w:cs="Code Pro"/>
          <w:b/>
          <w:bCs/>
          <w:color w:val="000000"/>
          <w:kern w:val="24"/>
        </w:rPr>
        <w:t>THE REAL COST</w:t>
      </w:r>
    </w:p>
    <w:p w:rsidR="00814F52" w:rsidRDefault="00814F52" w:rsidP="00814F52">
      <w:pPr>
        <w:pStyle w:val="NormalWeb"/>
        <w:spacing w:before="0" w:line="216" w:lineRule="auto"/>
        <w:rPr>
          <w:rFonts w:ascii="Code Pro" w:eastAsiaTheme="majorEastAsia" w:hAnsi="Code Pro" w:cs="Code Pro"/>
          <w:b/>
          <w:color w:val="000000"/>
          <w:kern w:val="24"/>
          <w:sz w:val="48"/>
          <w:szCs w:val="48"/>
        </w:rPr>
      </w:pPr>
    </w:p>
    <w:p w:rsidR="00156B72" w:rsidRDefault="00156B72" w:rsidP="00814F52">
      <w:pPr>
        <w:pStyle w:val="NormalWeb"/>
        <w:spacing w:before="0" w:line="216" w:lineRule="auto"/>
        <w:rPr>
          <w:rFonts w:ascii="Code Pro" w:eastAsiaTheme="majorEastAsia" w:hAnsi="Code Pro" w:cs="Code Pro"/>
          <w:b/>
          <w:color w:val="000000"/>
          <w:kern w:val="24"/>
          <w:sz w:val="48"/>
          <w:szCs w:val="48"/>
        </w:rPr>
      </w:pPr>
    </w:p>
    <w:p w:rsidR="00156B72" w:rsidRDefault="00156B72" w:rsidP="00814F52">
      <w:pPr>
        <w:pStyle w:val="NormalWeb"/>
        <w:spacing w:before="0" w:line="216" w:lineRule="auto"/>
        <w:rPr>
          <w:rFonts w:ascii="Code Pro" w:eastAsiaTheme="majorEastAsia" w:hAnsi="Code Pro" w:cs="Code Pro"/>
          <w:b/>
          <w:color w:val="000000"/>
          <w:kern w:val="24"/>
          <w:sz w:val="48"/>
          <w:szCs w:val="48"/>
        </w:rPr>
      </w:pPr>
    </w:p>
    <w:p w:rsidR="00156B72" w:rsidRDefault="00156B72" w:rsidP="00814F52">
      <w:pPr>
        <w:pStyle w:val="NormalWeb"/>
        <w:spacing w:before="0" w:line="216" w:lineRule="auto"/>
        <w:rPr>
          <w:rFonts w:ascii="Code Pro" w:eastAsiaTheme="majorEastAsia" w:hAnsi="Code Pro" w:cs="Code Pro"/>
          <w:b/>
          <w:color w:val="000000"/>
          <w:kern w:val="24"/>
          <w:sz w:val="48"/>
          <w:szCs w:val="48"/>
        </w:rPr>
      </w:pPr>
    </w:p>
    <w:p w:rsidR="00156B72" w:rsidRDefault="00156B72" w:rsidP="00814F52">
      <w:pPr>
        <w:pStyle w:val="NormalWeb"/>
        <w:spacing w:before="0" w:line="216" w:lineRule="auto"/>
        <w:rPr>
          <w:rFonts w:ascii="Code Pro" w:eastAsiaTheme="majorEastAsia" w:hAnsi="Code Pro" w:cs="Code Pro"/>
          <w:b/>
          <w:color w:val="000000"/>
          <w:kern w:val="24"/>
          <w:sz w:val="48"/>
          <w:szCs w:val="48"/>
        </w:rPr>
      </w:pPr>
    </w:p>
    <w:p w:rsidR="00156B72" w:rsidRDefault="00156B72" w:rsidP="00814F52">
      <w:pPr>
        <w:pStyle w:val="NormalWeb"/>
        <w:spacing w:before="0" w:line="216" w:lineRule="auto"/>
        <w:rPr>
          <w:rFonts w:ascii="Code Pro" w:eastAsiaTheme="majorEastAsia" w:hAnsi="Code Pro" w:cs="Code Pro"/>
          <w:b/>
          <w:color w:val="000000"/>
          <w:kern w:val="24"/>
          <w:sz w:val="48"/>
          <w:szCs w:val="48"/>
        </w:rPr>
      </w:pPr>
    </w:p>
    <w:p w:rsidR="00C766B5" w:rsidRDefault="00C766B5" w:rsidP="00156B72">
      <w:pPr>
        <w:pStyle w:val="NormalWeb"/>
        <w:spacing w:line="216" w:lineRule="auto"/>
        <w:rPr>
          <w:rFonts w:ascii="Code Pro" w:eastAsiaTheme="majorEastAsia" w:hAnsi="Code Pro" w:cs="Code Pro"/>
          <w:bCs/>
          <w:color w:val="000000"/>
          <w:kern w:val="24"/>
          <w:sz w:val="40"/>
          <w:szCs w:val="40"/>
        </w:rPr>
      </w:pPr>
      <w:r>
        <w:rPr>
          <w:rFonts w:ascii="Code Pro" w:eastAsiaTheme="majorEastAsia" w:hAnsi="Code Pro" w:cs="Code Pro"/>
          <w:bCs/>
          <w:color w:val="000000"/>
          <w:kern w:val="24"/>
          <w:sz w:val="40"/>
          <w:szCs w:val="40"/>
        </w:rPr>
        <w:br w:type="page"/>
      </w:r>
    </w:p>
    <w:p w:rsidR="00156B72" w:rsidRPr="00156B72" w:rsidRDefault="00156B72" w:rsidP="00156B72">
      <w:pPr>
        <w:pStyle w:val="NormalWeb"/>
        <w:spacing w:line="216" w:lineRule="auto"/>
        <w:rPr>
          <w:rFonts w:ascii="Code Pro" w:eastAsiaTheme="majorEastAsia" w:hAnsi="Code Pro" w:cs="Code Pro"/>
          <w:bCs/>
          <w:color w:val="000000"/>
          <w:kern w:val="24"/>
          <w:sz w:val="40"/>
          <w:szCs w:val="40"/>
        </w:rPr>
      </w:pPr>
      <w:r w:rsidRPr="00156B72">
        <w:rPr>
          <w:rFonts w:ascii="Code Pro" w:eastAsiaTheme="majorEastAsia" w:hAnsi="Code Pro" w:cs="Code Pro"/>
          <w:bCs/>
          <w:color w:val="000000"/>
          <w:kern w:val="24"/>
          <w:sz w:val="40"/>
          <w:szCs w:val="40"/>
        </w:rPr>
        <w:lastRenderedPageBreak/>
        <w:t>TV/VIDEO: PASSCODE :30</w:t>
      </w:r>
    </w:p>
    <w:p w:rsidR="00156B72" w:rsidRPr="00CC334A" w:rsidRDefault="00156B72" w:rsidP="00156B72">
      <w:pPr>
        <w:pStyle w:val="NormalWeb"/>
        <w:spacing w:line="216" w:lineRule="auto"/>
        <w:rPr>
          <w:rFonts w:asciiTheme="minorHAnsi" w:eastAsiaTheme="majorEastAsia" w:hAnsiTheme="minorHAnsi" w:cs="Code Pro"/>
          <w:color w:val="000000"/>
          <w:kern w:val="24"/>
        </w:rPr>
      </w:pPr>
      <w:r w:rsidRPr="003E6057">
        <w:rPr>
          <w:rFonts w:asciiTheme="minorHAnsi" w:eastAsiaTheme="majorEastAsia" w:hAnsiTheme="minorHAnsi" w:cs="Code Pro"/>
          <w:color w:val="000000"/>
          <w:kern w:val="24"/>
        </w:rPr>
        <w:t xml:space="preserve">A super that says “ENTER PASSCODE:” is over the following </w:t>
      </w:r>
      <w:r w:rsidRPr="00CC334A">
        <w:rPr>
          <w:rFonts w:asciiTheme="minorHAnsi" w:eastAsiaTheme="majorEastAsia" w:hAnsiTheme="minorHAnsi" w:cs="Code Pro"/>
          <w:color w:val="000000"/>
          <w:kern w:val="24"/>
        </w:rPr>
        <w:t>action:</w:t>
      </w:r>
    </w:p>
    <w:p w:rsidR="00156B72" w:rsidRPr="00CC334A" w:rsidRDefault="00156B72" w:rsidP="00156B72">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b/>
          <w:bCs/>
          <w:color w:val="000000"/>
          <w:kern w:val="24"/>
        </w:rPr>
        <w:t xml:space="preserve">SUPER: </w:t>
      </w:r>
      <w:r w:rsidRPr="00CC334A">
        <w:rPr>
          <w:rFonts w:asciiTheme="minorHAnsi" w:eastAsiaTheme="majorEastAsia" w:hAnsiTheme="minorHAnsi" w:cs="Code Pro"/>
          <w:b/>
          <w:bCs/>
          <w:color w:val="000000"/>
          <w:kern w:val="24"/>
        </w:rPr>
        <w:tab/>
        <w:t>ENTER PASSCODE</w:t>
      </w:r>
    </w:p>
    <w:p w:rsidR="00156B72" w:rsidRPr="00CC334A" w:rsidRDefault="003876C1" w:rsidP="00156B72">
      <w:pPr>
        <w:pStyle w:val="NormalWeb"/>
        <w:spacing w:line="216" w:lineRule="auto"/>
        <w:rPr>
          <w:rFonts w:asciiTheme="minorHAnsi" w:eastAsiaTheme="majorEastAsia" w:hAnsiTheme="minorHAnsi" w:cs="Code Pro"/>
          <w:color w:val="000000"/>
          <w:kern w:val="24"/>
        </w:rPr>
      </w:pPr>
      <w:r>
        <w:rPr>
          <w:rFonts w:asciiTheme="minorHAnsi" w:eastAsiaTheme="majorEastAsia" w:hAnsiTheme="minorHAnsi" w:cs="Code Pro"/>
          <w:color w:val="000000"/>
          <w:kern w:val="24"/>
        </w:rPr>
        <w:t>We see a</w:t>
      </w:r>
      <w:r w:rsidR="00156B72" w:rsidRPr="00CC334A">
        <w:rPr>
          <w:rFonts w:asciiTheme="minorHAnsi" w:eastAsiaTheme="majorEastAsia" w:hAnsiTheme="minorHAnsi" w:cs="Code Pro"/>
          <w:color w:val="000000"/>
          <w:kern w:val="24"/>
        </w:rPr>
        <w:t xml:space="preserve"> kid being offered a </w:t>
      </w:r>
      <w:r w:rsidR="00EE576C">
        <w:rPr>
          <w:rFonts w:asciiTheme="minorHAnsi" w:eastAsiaTheme="majorEastAsia" w:hAnsiTheme="minorHAnsi" w:cs="Code Pro"/>
          <w:color w:val="000000"/>
          <w:kern w:val="24"/>
        </w:rPr>
        <w:t>cigarette</w:t>
      </w:r>
      <w:r w:rsidR="00156B72" w:rsidRPr="00CC334A">
        <w:rPr>
          <w:rFonts w:asciiTheme="minorHAnsi" w:eastAsiaTheme="majorEastAsia" w:hAnsiTheme="minorHAnsi" w:cs="Code Pro"/>
          <w:color w:val="000000"/>
          <w:kern w:val="24"/>
        </w:rPr>
        <w:t xml:space="preserve">. He looks unsure but then accepts </w:t>
      </w:r>
      <w:r w:rsidR="00C84241">
        <w:rPr>
          <w:rFonts w:asciiTheme="minorHAnsi" w:eastAsiaTheme="majorEastAsia" w:hAnsiTheme="minorHAnsi" w:cs="Code Pro"/>
          <w:color w:val="000000"/>
          <w:kern w:val="24"/>
        </w:rPr>
        <w:t xml:space="preserve">it </w:t>
      </w:r>
      <w:r w:rsidR="00156B72" w:rsidRPr="00CC334A">
        <w:rPr>
          <w:rFonts w:asciiTheme="minorHAnsi" w:eastAsiaTheme="majorEastAsia" w:hAnsiTheme="minorHAnsi" w:cs="Code Pro"/>
          <w:color w:val="000000"/>
          <w:kern w:val="24"/>
        </w:rPr>
        <w:t>nervously.</w:t>
      </w:r>
    </w:p>
    <w:p w:rsidR="00156B72" w:rsidRPr="00CC334A" w:rsidRDefault="00D556F9" w:rsidP="00156B72">
      <w:pPr>
        <w:pStyle w:val="NormalWeb"/>
        <w:spacing w:line="216" w:lineRule="auto"/>
        <w:rPr>
          <w:rFonts w:asciiTheme="minorHAnsi" w:eastAsiaTheme="majorEastAsia" w:hAnsiTheme="minorHAnsi" w:cs="Code Pro"/>
          <w:color w:val="000000"/>
          <w:kern w:val="24"/>
        </w:rPr>
      </w:pPr>
      <w:r>
        <w:rPr>
          <w:rFonts w:asciiTheme="minorHAnsi" w:eastAsiaTheme="majorEastAsia" w:hAnsiTheme="minorHAnsi" w:cs="Code Pro"/>
          <w:color w:val="000000"/>
          <w:kern w:val="24"/>
        </w:rPr>
        <w:t>T</w:t>
      </w:r>
      <w:r w:rsidR="00156B72" w:rsidRPr="00CC334A">
        <w:rPr>
          <w:rFonts w:asciiTheme="minorHAnsi" w:eastAsiaTheme="majorEastAsia" w:hAnsiTheme="minorHAnsi" w:cs="Code Pro"/>
          <w:color w:val="000000"/>
          <w:kern w:val="24"/>
        </w:rPr>
        <w:t>he password begins to crack, numbers, symbols and letters rotating in each square, locking in one by one.</w:t>
      </w:r>
    </w:p>
    <w:p w:rsidR="00156B72" w:rsidRPr="00CC334A" w:rsidRDefault="00156B72" w:rsidP="00156B72">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Finally, the password is cracked. The boy exhales</w:t>
      </w:r>
      <w:r w:rsidR="00D556F9">
        <w:rPr>
          <w:rFonts w:asciiTheme="minorHAnsi" w:eastAsiaTheme="majorEastAsia" w:hAnsiTheme="minorHAnsi" w:cs="Code Pro"/>
          <w:color w:val="000000"/>
          <w:kern w:val="24"/>
        </w:rPr>
        <w:t xml:space="preserve"> smoke</w:t>
      </w:r>
      <w:r w:rsidRPr="00CC334A">
        <w:rPr>
          <w:rFonts w:asciiTheme="minorHAnsi" w:eastAsiaTheme="majorEastAsia" w:hAnsiTheme="minorHAnsi" w:cs="Code Pro"/>
          <w:color w:val="000000"/>
          <w:kern w:val="24"/>
        </w:rPr>
        <w:t>.</w:t>
      </w:r>
    </w:p>
    <w:p w:rsidR="00357A89" w:rsidRPr="00CC334A" w:rsidRDefault="00832BEA" w:rsidP="0097091A">
      <w:pPr>
        <w:pStyle w:val="NormalWeb"/>
        <w:spacing w:line="216" w:lineRule="auto"/>
        <w:ind w:left="1440" w:hanging="1440"/>
        <w:rPr>
          <w:rFonts w:asciiTheme="minorHAnsi" w:eastAsiaTheme="majorEastAsia" w:hAnsiTheme="minorHAnsi" w:cs="Code Pro"/>
          <w:b/>
          <w:bCs/>
          <w:color w:val="000000"/>
          <w:kern w:val="24"/>
        </w:rPr>
      </w:pPr>
      <w:r w:rsidRPr="00CC334A">
        <w:rPr>
          <w:rFonts w:asciiTheme="minorHAnsi" w:eastAsiaTheme="majorEastAsia" w:hAnsiTheme="minorHAnsi" w:cs="Code Pro"/>
          <w:b/>
          <w:bCs/>
          <w:color w:val="000000"/>
          <w:kern w:val="24"/>
        </w:rPr>
        <w:t>AVO:</w:t>
      </w:r>
      <w:r w:rsidR="00357A89" w:rsidRPr="00CC334A">
        <w:rPr>
          <w:rFonts w:asciiTheme="minorHAnsi" w:eastAsiaTheme="majorEastAsia" w:hAnsiTheme="minorHAnsi" w:cs="Code Pro"/>
          <w:b/>
          <w:bCs/>
          <w:color w:val="000000"/>
          <w:kern w:val="24"/>
        </w:rPr>
        <w:t xml:space="preserve"> </w:t>
      </w:r>
      <w:r w:rsidR="00357A89" w:rsidRPr="00CC334A">
        <w:rPr>
          <w:rFonts w:asciiTheme="minorHAnsi" w:eastAsiaTheme="majorEastAsia" w:hAnsiTheme="minorHAnsi" w:cs="Code Pro"/>
          <w:b/>
          <w:bCs/>
          <w:color w:val="000000"/>
          <w:kern w:val="24"/>
        </w:rPr>
        <w:tab/>
      </w:r>
      <w:r w:rsidR="00663D3F">
        <w:rPr>
          <w:rFonts w:asciiTheme="minorHAnsi" w:eastAsiaTheme="majorEastAsia" w:hAnsiTheme="minorHAnsi" w:cs="Code Pro"/>
          <w:b/>
          <w:bCs/>
          <w:color w:val="000000"/>
          <w:kern w:val="24"/>
        </w:rPr>
        <w:t>Don’t get hacked</w:t>
      </w:r>
      <w:r w:rsidR="0097091A" w:rsidRPr="00CC334A">
        <w:rPr>
          <w:rFonts w:asciiTheme="minorHAnsi" w:eastAsiaTheme="majorEastAsia" w:hAnsiTheme="minorHAnsi" w:cs="Code Pro"/>
          <w:b/>
          <w:bCs/>
          <w:color w:val="000000"/>
          <w:kern w:val="24"/>
        </w:rPr>
        <w:t xml:space="preserve">. </w:t>
      </w:r>
      <w:r w:rsidR="00357A89" w:rsidRPr="00CC334A">
        <w:rPr>
          <w:rFonts w:asciiTheme="minorHAnsi" w:eastAsiaTheme="majorEastAsia" w:hAnsiTheme="minorHAnsi" w:cs="Code Pro"/>
          <w:b/>
          <w:bCs/>
          <w:color w:val="000000"/>
          <w:kern w:val="24"/>
        </w:rPr>
        <w:t xml:space="preserve">A couple of cigarettes and nicotine </w:t>
      </w:r>
      <w:r w:rsidR="0097091A">
        <w:rPr>
          <w:rFonts w:asciiTheme="minorHAnsi" w:eastAsiaTheme="majorEastAsia" w:hAnsiTheme="minorHAnsi" w:cs="Code Pro"/>
          <w:b/>
          <w:bCs/>
          <w:color w:val="000000"/>
          <w:kern w:val="24"/>
        </w:rPr>
        <w:t xml:space="preserve">can </w:t>
      </w:r>
      <w:r w:rsidR="00D556F9">
        <w:rPr>
          <w:rFonts w:asciiTheme="minorHAnsi" w:eastAsiaTheme="majorEastAsia" w:hAnsiTheme="minorHAnsi" w:cs="Code Pro"/>
          <w:b/>
          <w:bCs/>
          <w:color w:val="000000"/>
          <w:kern w:val="24"/>
        </w:rPr>
        <w:t>rewire</w:t>
      </w:r>
      <w:r w:rsidR="0097091A">
        <w:rPr>
          <w:rFonts w:asciiTheme="minorHAnsi" w:eastAsiaTheme="majorEastAsia" w:hAnsiTheme="minorHAnsi" w:cs="Code Pro"/>
          <w:b/>
          <w:bCs/>
          <w:color w:val="000000"/>
          <w:kern w:val="24"/>
        </w:rPr>
        <w:t xml:space="preserve"> </w:t>
      </w:r>
      <w:r w:rsidR="00D556F9">
        <w:rPr>
          <w:rFonts w:asciiTheme="minorHAnsi" w:eastAsiaTheme="majorEastAsia" w:hAnsiTheme="minorHAnsi" w:cs="Code Pro"/>
          <w:b/>
          <w:bCs/>
          <w:color w:val="000000"/>
          <w:kern w:val="24"/>
        </w:rPr>
        <w:t>your brain</w:t>
      </w:r>
      <w:r w:rsidR="00786115">
        <w:rPr>
          <w:rFonts w:asciiTheme="minorHAnsi" w:eastAsiaTheme="majorEastAsia" w:hAnsiTheme="minorHAnsi" w:cs="Code Pro"/>
          <w:b/>
          <w:bCs/>
          <w:color w:val="000000"/>
          <w:kern w:val="24"/>
        </w:rPr>
        <w:t xml:space="preserve"> to crave more</w:t>
      </w:r>
      <w:r w:rsidR="00D556F9">
        <w:rPr>
          <w:rFonts w:asciiTheme="minorHAnsi" w:eastAsiaTheme="majorEastAsia" w:hAnsiTheme="minorHAnsi" w:cs="Code Pro"/>
          <w:b/>
          <w:bCs/>
          <w:color w:val="000000"/>
          <w:kern w:val="24"/>
        </w:rPr>
        <w:t xml:space="preserve">. </w:t>
      </w:r>
      <w:proofErr w:type="gramStart"/>
      <w:r w:rsidR="00357A89" w:rsidRPr="00CC334A">
        <w:rPr>
          <w:rFonts w:asciiTheme="minorHAnsi" w:eastAsiaTheme="majorEastAsia" w:hAnsiTheme="minorHAnsi" w:cs="Code Pro"/>
          <w:bCs/>
          <w:color w:val="000000"/>
          <w:kern w:val="24"/>
        </w:rPr>
        <w:t>(</w:t>
      </w:r>
      <w:proofErr w:type="spellStart"/>
      <w:r w:rsidR="00357A89" w:rsidRPr="00CC334A">
        <w:rPr>
          <w:rFonts w:asciiTheme="minorHAnsi" w:hAnsiTheme="minorHAnsi" w:cs="Arial"/>
          <w:color w:val="000000"/>
        </w:rPr>
        <w:t>Ursprung</w:t>
      </w:r>
      <w:proofErr w:type="spellEnd"/>
      <w:r w:rsidR="00357A89" w:rsidRPr="00CC334A">
        <w:rPr>
          <w:rFonts w:asciiTheme="minorHAnsi" w:hAnsiTheme="minorHAnsi" w:cs="Arial"/>
          <w:color w:val="000000"/>
        </w:rPr>
        <w:t xml:space="preserve"> &amp; </w:t>
      </w:r>
      <w:proofErr w:type="spellStart"/>
      <w:r w:rsidR="00357A89" w:rsidRPr="00CC334A">
        <w:rPr>
          <w:rFonts w:asciiTheme="minorHAnsi" w:hAnsiTheme="minorHAnsi" w:cs="Arial"/>
          <w:color w:val="000000"/>
        </w:rPr>
        <w:t>DiFranza</w:t>
      </w:r>
      <w:proofErr w:type="spellEnd"/>
      <w:r w:rsidR="00357A89" w:rsidRPr="00CC334A">
        <w:rPr>
          <w:rFonts w:asciiTheme="minorHAnsi" w:hAnsiTheme="minorHAnsi" w:cs="Arial"/>
          <w:color w:val="000000"/>
        </w:rPr>
        <w:t xml:space="preserve"> 2010; </w:t>
      </w:r>
      <w:r w:rsidR="00357A89" w:rsidRPr="00CC334A">
        <w:rPr>
          <w:rFonts w:asciiTheme="minorHAnsi" w:hAnsiTheme="minorHAnsi" w:cs="Arial"/>
        </w:rPr>
        <w:t xml:space="preserve">Doubeni et al. 2010; </w:t>
      </w:r>
      <w:r w:rsidR="00357A89" w:rsidRPr="00CC334A">
        <w:rPr>
          <w:rFonts w:asciiTheme="minorHAnsi" w:eastAsiaTheme="majorEastAsia" w:hAnsiTheme="minorHAnsi" w:cs="Code Pro"/>
          <w:bCs/>
          <w:color w:val="000000"/>
          <w:kern w:val="24"/>
        </w:rPr>
        <w:t>USDHHS Consumer Booklet 2010, p.</w:t>
      </w:r>
      <w:r w:rsidR="009F43D2">
        <w:rPr>
          <w:rFonts w:asciiTheme="minorHAnsi" w:eastAsiaTheme="majorEastAsia" w:hAnsiTheme="minorHAnsi" w:cs="Code Pro"/>
          <w:bCs/>
          <w:color w:val="000000"/>
          <w:kern w:val="24"/>
        </w:rPr>
        <w:t xml:space="preserve"> </w:t>
      </w:r>
      <w:r w:rsidR="00357A89" w:rsidRPr="00CC334A">
        <w:rPr>
          <w:rFonts w:asciiTheme="minorHAnsi" w:eastAsiaTheme="majorEastAsia" w:hAnsiTheme="minorHAnsi" w:cs="Code Pro"/>
          <w:bCs/>
          <w:color w:val="000000"/>
          <w:kern w:val="24"/>
        </w:rPr>
        <w:t>4)</w:t>
      </w:r>
      <w:r w:rsidR="00357A89" w:rsidRPr="00CC334A">
        <w:rPr>
          <w:rFonts w:asciiTheme="minorHAnsi" w:eastAsiaTheme="majorEastAsia" w:hAnsiTheme="minorHAnsi" w:cs="Code Pro"/>
          <w:b/>
          <w:bCs/>
          <w:color w:val="000000"/>
          <w:kern w:val="24"/>
        </w:rPr>
        <w:t>.</w:t>
      </w:r>
      <w:proofErr w:type="gramEnd"/>
    </w:p>
    <w:p w:rsidR="00156B72" w:rsidRPr="00CC334A" w:rsidRDefault="00156B72" w:rsidP="00156B72">
      <w:pPr>
        <w:pStyle w:val="NormalWeb"/>
        <w:spacing w:line="216" w:lineRule="auto"/>
        <w:rPr>
          <w:rFonts w:asciiTheme="minorHAnsi" w:eastAsiaTheme="majorEastAsia" w:hAnsiTheme="minorHAnsi" w:cs="Code Pro"/>
          <w:color w:val="000000"/>
          <w:kern w:val="24"/>
        </w:rPr>
      </w:pPr>
      <w:r w:rsidRPr="00CC334A">
        <w:rPr>
          <w:rFonts w:asciiTheme="minorHAnsi" w:eastAsiaTheme="majorEastAsia" w:hAnsiTheme="minorHAnsi" w:cs="Code Pro"/>
          <w:color w:val="000000"/>
          <w:kern w:val="24"/>
        </w:rPr>
        <w:t>Cut to end card.</w:t>
      </w:r>
    </w:p>
    <w:p w:rsidR="00156B72" w:rsidRPr="00CC334A" w:rsidRDefault="0047625D" w:rsidP="00156B72">
      <w:pPr>
        <w:pStyle w:val="NormalWeb"/>
        <w:spacing w:line="216" w:lineRule="auto"/>
        <w:rPr>
          <w:rFonts w:asciiTheme="minorHAnsi" w:eastAsiaTheme="majorEastAsia" w:hAnsiTheme="minorHAnsi" w:cs="Code Pro"/>
          <w:color w:val="000000"/>
          <w:kern w:val="24"/>
        </w:rPr>
      </w:pPr>
      <w:r>
        <w:rPr>
          <w:rFonts w:asciiTheme="minorHAnsi" w:eastAsiaTheme="majorEastAsia" w:hAnsiTheme="minorHAnsi" w:cs="Code Pro"/>
          <w:b/>
          <w:bCs/>
          <w:color w:val="000000"/>
          <w:kern w:val="24"/>
        </w:rPr>
        <w:t xml:space="preserve">END </w:t>
      </w:r>
      <w:r w:rsidR="00156B72" w:rsidRPr="00CC334A">
        <w:rPr>
          <w:rFonts w:asciiTheme="minorHAnsi" w:eastAsiaTheme="majorEastAsia" w:hAnsiTheme="minorHAnsi" w:cs="Code Pro"/>
          <w:b/>
          <w:bCs/>
          <w:color w:val="000000"/>
          <w:kern w:val="24"/>
        </w:rPr>
        <w:t xml:space="preserve">CARD: </w:t>
      </w:r>
      <w:r w:rsidR="007B22A9" w:rsidRPr="00CC334A">
        <w:rPr>
          <w:rFonts w:asciiTheme="minorHAnsi" w:eastAsiaTheme="majorEastAsia" w:hAnsiTheme="minorHAnsi" w:cs="Code Pro"/>
          <w:b/>
          <w:bCs/>
          <w:color w:val="000000"/>
          <w:kern w:val="24"/>
        </w:rPr>
        <w:tab/>
      </w:r>
      <w:r w:rsidR="00156B72" w:rsidRPr="00CC334A">
        <w:rPr>
          <w:rFonts w:asciiTheme="minorHAnsi" w:eastAsiaTheme="majorEastAsia" w:hAnsiTheme="minorHAnsi" w:cs="Code Pro"/>
          <w:b/>
          <w:bCs/>
          <w:color w:val="000000"/>
          <w:kern w:val="24"/>
        </w:rPr>
        <w:tab/>
      </w:r>
      <w:r w:rsidRPr="00CC334A">
        <w:rPr>
          <w:rFonts w:asciiTheme="minorHAnsi" w:eastAsiaTheme="majorEastAsia" w:hAnsiTheme="minorHAnsi" w:cs="Code Pro"/>
          <w:b/>
          <w:bCs/>
          <w:color w:val="000000"/>
          <w:kern w:val="24"/>
        </w:rPr>
        <w:t>THE REAL COST</w:t>
      </w:r>
    </w:p>
    <w:p w:rsidR="00C57EB5" w:rsidRDefault="00C57EB5" w:rsidP="00C57EB5">
      <w:pPr>
        <w:spacing w:after="0" w:line="240" w:lineRule="auto"/>
        <w:jc w:val="center"/>
        <w:rPr>
          <w:rFonts w:ascii="Calibri" w:hAnsi="Calibri" w:cs="Arial"/>
          <w:b/>
          <w:color w:val="1F497D" w:themeColor="text2"/>
          <w:sz w:val="72"/>
          <w:szCs w:val="72"/>
        </w:rPr>
      </w:pPr>
    </w:p>
    <w:p w:rsidR="00C57EB5" w:rsidRDefault="00C57EB5" w:rsidP="00C57EB5">
      <w:pPr>
        <w:spacing w:after="0" w:line="240" w:lineRule="auto"/>
        <w:rPr>
          <w:rFonts w:ascii="Calibri" w:hAnsi="Calibri" w:cs="Arial"/>
          <w:color w:val="1F497D" w:themeColor="text2"/>
          <w:sz w:val="24"/>
          <w:szCs w:val="32"/>
        </w:rPr>
      </w:pPr>
      <w:r>
        <w:rPr>
          <w:rFonts w:ascii="Calibri" w:hAnsi="Calibri" w:cs="Arial"/>
          <w:color w:val="1F497D" w:themeColor="text2"/>
          <w:sz w:val="24"/>
          <w:szCs w:val="32"/>
        </w:rPr>
        <w:br w:type="page"/>
      </w:r>
    </w:p>
    <w:p w:rsidR="00C57EB5" w:rsidRPr="00E80CDE" w:rsidRDefault="00C57EB5" w:rsidP="00C57EB5">
      <w:pPr>
        <w:spacing w:after="0" w:line="240" w:lineRule="auto"/>
        <w:rPr>
          <w:rFonts w:ascii="Calibri" w:hAnsi="Calibri" w:cs="Arial"/>
          <w:color w:val="1F497D" w:themeColor="text2"/>
          <w:sz w:val="24"/>
          <w:szCs w:val="32"/>
        </w:rPr>
      </w:pPr>
      <w:r w:rsidRPr="00E80CDE">
        <w:rPr>
          <w:rFonts w:ascii="Calibri" w:hAnsi="Calibri" w:cs="Arial"/>
          <w:color w:val="1F497D" w:themeColor="text2"/>
          <w:sz w:val="24"/>
          <w:szCs w:val="32"/>
        </w:rPr>
        <w:lastRenderedPageBreak/>
        <w:t xml:space="preserve"> </w:t>
      </w:r>
    </w:p>
    <w:p w:rsidR="00C57EB5" w:rsidRDefault="00D556F9" w:rsidP="00C43BDC">
      <w:pPr>
        <w:spacing w:after="0" w:line="240" w:lineRule="auto"/>
        <w:rPr>
          <w:rFonts w:cs="Arial"/>
          <w:sz w:val="24"/>
          <w:szCs w:val="24"/>
        </w:rPr>
      </w:pPr>
      <w:r>
        <w:rPr>
          <w:rFonts w:ascii="Code Pro" w:hAnsi="Code Pro" w:cs="Arial"/>
          <w:b/>
          <w:color w:val="000000" w:themeColor="text1"/>
          <w:sz w:val="48"/>
          <w:szCs w:val="48"/>
        </w:rPr>
        <w:t>A</w:t>
      </w:r>
      <w:r w:rsidR="007407E0">
        <w:rPr>
          <w:rFonts w:ascii="Code Pro" w:hAnsi="Code Pro" w:cs="Arial"/>
          <w:b/>
          <w:color w:val="000000" w:themeColor="text1"/>
          <w:sz w:val="48"/>
          <w:szCs w:val="48"/>
        </w:rPr>
        <w:t>ppe</w:t>
      </w:r>
      <w:r>
        <w:rPr>
          <w:rFonts w:ascii="Code Pro" w:hAnsi="Code Pro" w:cs="Arial"/>
          <w:b/>
          <w:color w:val="000000" w:themeColor="text1"/>
          <w:sz w:val="48"/>
          <w:szCs w:val="48"/>
        </w:rPr>
        <w:t>a</w:t>
      </w:r>
      <w:r w:rsidR="007407E0">
        <w:rPr>
          <w:rFonts w:ascii="Code Pro" w:hAnsi="Code Pro" w:cs="Arial"/>
          <w:b/>
          <w:color w:val="000000" w:themeColor="text1"/>
          <w:sz w:val="48"/>
          <w:szCs w:val="48"/>
        </w:rPr>
        <w:t>r</w:t>
      </w:r>
      <w:r>
        <w:rPr>
          <w:rFonts w:ascii="Code Pro" w:hAnsi="Code Pro" w:cs="Arial"/>
          <w:b/>
          <w:color w:val="000000" w:themeColor="text1"/>
          <w:sz w:val="48"/>
          <w:szCs w:val="48"/>
        </w:rPr>
        <w:t>a</w:t>
      </w:r>
      <w:r w:rsidR="007407E0">
        <w:rPr>
          <w:rFonts w:ascii="Code Pro" w:hAnsi="Code Pro" w:cs="Arial"/>
          <w:b/>
          <w:color w:val="000000" w:themeColor="text1"/>
          <w:sz w:val="48"/>
          <w:szCs w:val="48"/>
        </w:rPr>
        <w:t>nce</w:t>
      </w:r>
      <w:r w:rsidR="009F43D2">
        <w:rPr>
          <w:rFonts w:ascii="Code Pro" w:hAnsi="Code Pro" w:cs="Arial"/>
          <w:b/>
          <w:color w:val="000000" w:themeColor="text1"/>
          <w:sz w:val="48"/>
          <w:szCs w:val="48"/>
        </w:rPr>
        <w:t>-</w:t>
      </w:r>
      <w:r w:rsidR="007407E0">
        <w:rPr>
          <w:rFonts w:ascii="Code Pro" w:hAnsi="Code Pro" w:cs="Arial"/>
          <w:b/>
          <w:color w:val="000000" w:themeColor="text1"/>
          <w:sz w:val="48"/>
          <w:szCs w:val="48"/>
        </w:rPr>
        <w:t>related health risks</w:t>
      </w:r>
      <w:r w:rsidR="00C43BDC" w:rsidRPr="00C43BDC">
        <w:rPr>
          <w:rFonts w:ascii="Code Pro" w:hAnsi="Code Pro" w:cs="Arial"/>
          <w:b/>
          <w:color w:val="000000" w:themeColor="text1"/>
          <w:sz w:val="48"/>
          <w:szCs w:val="48"/>
        </w:rPr>
        <w:t xml:space="preserve"> </w:t>
      </w:r>
      <w:r w:rsidR="00C43BDC" w:rsidRPr="00C43BDC">
        <w:rPr>
          <w:rFonts w:ascii="Code Pro" w:eastAsiaTheme="majorEastAsia" w:hAnsi="Code Pro" w:cs="Code Pro"/>
          <w:b/>
          <w:color w:val="000000" w:themeColor="text1"/>
          <w:kern w:val="24"/>
          <w:sz w:val="48"/>
          <w:szCs w:val="48"/>
        </w:rPr>
        <w:t xml:space="preserve">– </w:t>
      </w:r>
      <w:r w:rsidR="00C57EB5" w:rsidRPr="00C43BDC">
        <w:rPr>
          <w:rFonts w:ascii="Code Pro" w:eastAsiaTheme="majorEastAsia" w:hAnsi="Code Pro" w:cs="Code Pro"/>
          <w:b/>
          <w:bCs/>
          <w:color w:val="000000" w:themeColor="text1"/>
          <w:kern w:val="24"/>
          <w:sz w:val="48"/>
          <w:szCs w:val="48"/>
        </w:rPr>
        <w:t xml:space="preserve">Don’t retouch your face with </w:t>
      </w:r>
      <w:r w:rsidR="00C57EB5" w:rsidRPr="00F3399E">
        <w:rPr>
          <w:rFonts w:ascii="Code Pro" w:eastAsiaTheme="majorEastAsia" w:hAnsi="Code Pro" w:cs="Code Pro"/>
          <w:b/>
          <w:bCs/>
          <w:color w:val="000000"/>
          <w:kern w:val="24"/>
          <w:sz w:val="48"/>
          <w:szCs w:val="48"/>
        </w:rPr>
        <w:t>cigarettes</w:t>
      </w:r>
    </w:p>
    <w:p w:rsidR="007407E0" w:rsidRDefault="007407E0" w:rsidP="00C57EB5">
      <w:pPr>
        <w:spacing w:line="240" w:lineRule="auto"/>
        <w:rPr>
          <w:rFonts w:cs="Arial"/>
          <w:sz w:val="24"/>
          <w:szCs w:val="24"/>
        </w:rPr>
      </w:pPr>
    </w:p>
    <w:p w:rsidR="007407E0" w:rsidRDefault="007407E0" w:rsidP="00C57EB5">
      <w:pPr>
        <w:spacing w:line="240" w:lineRule="auto"/>
        <w:rPr>
          <w:rFonts w:cs="Arial"/>
          <w:sz w:val="24"/>
          <w:szCs w:val="24"/>
        </w:rPr>
      </w:pPr>
    </w:p>
    <w:p w:rsidR="00C57EB5" w:rsidRPr="00CC334A" w:rsidRDefault="00C57EB5" w:rsidP="00C57EB5">
      <w:pPr>
        <w:spacing w:line="240" w:lineRule="auto"/>
        <w:rPr>
          <w:rFonts w:cs="Arial"/>
          <w:sz w:val="24"/>
          <w:szCs w:val="24"/>
        </w:rPr>
      </w:pPr>
      <w:r w:rsidRPr="003E6057">
        <w:rPr>
          <w:rFonts w:cs="Arial"/>
          <w:sz w:val="24"/>
          <w:szCs w:val="24"/>
        </w:rPr>
        <w:t>Teens live in an age where image is everything, and every image they consume</w:t>
      </w:r>
      <w:r w:rsidRPr="00CC334A">
        <w:rPr>
          <w:rFonts w:cs="Arial"/>
          <w:sz w:val="24"/>
          <w:szCs w:val="24"/>
        </w:rPr>
        <w:t xml:space="preserve"> has been retouched. But what they don’t know is that when they smoke, they’re letting the effects of cigarettes retouch their face.</w:t>
      </w:r>
    </w:p>
    <w:p w:rsidR="00C57EB5" w:rsidRDefault="00C57EB5" w:rsidP="00C57EB5">
      <w:pPr>
        <w:rPr>
          <w:rFonts w:cs="Arial"/>
        </w:rPr>
      </w:pPr>
    </w:p>
    <w:p w:rsidR="00C57EB5" w:rsidRDefault="00C57EB5" w:rsidP="00C57EB5">
      <w:pPr>
        <w:rPr>
          <w:rFonts w:ascii="Code Pro" w:hAnsi="Code Pro" w:cs="Arial"/>
          <w:bCs/>
          <w:sz w:val="40"/>
          <w:szCs w:val="40"/>
        </w:rPr>
      </w:pPr>
      <w:r>
        <w:rPr>
          <w:rFonts w:ascii="Code Pro" w:hAnsi="Code Pro" w:cs="Arial"/>
          <w:bCs/>
          <w:sz w:val="40"/>
          <w:szCs w:val="40"/>
        </w:rPr>
        <w:br w:type="page"/>
      </w:r>
    </w:p>
    <w:p w:rsidR="00C57EB5" w:rsidRPr="00BC7133" w:rsidRDefault="00C57EB5" w:rsidP="00C57EB5">
      <w:pPr>
        <w:rPr>
          <w:rFonts w:ascii="Code Pro" w:hAnsi="Code Pro" w:cs="Arial"/>
          <w:bCs/>
          <w:sz w:val="40"/>
          <w:szCs w:val="40"/>
        </w:rPr>
      </w:pPr>
      <w:r w:rsidRPr="00BC7133">
        <w:rPr>
          <w:rFonts w:ascii="Code Pro" w:hAnsi="Code Pro" w:cs="Arial"/>
          <w:bCs/>
          <w:sz w:val="40"/>
          <w:szCs w:val="40"/>
        </w:rPr>
        <w:lastRenderedPageBreak/>
        <w:t xml:space="preserve">TV/VIDEO: PARTY :30 </w:t>
      </w:r>
    </w:p>
    <w:p w:rsidR="00C57EB5" w:rsidRPr="00CC334A" w:rsidRDefault="00C57EB5" w:rsidP="00C57EB5">
      <w:pPr>
        <w:spacing w:line="240" w:lineRule="auto"/>
        <w:rPr>
          <w:rFonts w:cs="Arial"/>
          <w:sz w:val="24"/>
          <w:szCs w:val="24"/>
        </w:rPr>
      </w:pPr>
      <w:r w:rsidRPr="003E6057">
        <w:rPr>
          <w:rFonts w:cs="Arial"/>
          <w:sz w:val="24"/>
          <w:szCs w:val="24"/>
        </w:rPr>
        <w:t>We see a group of friends at a party. As they’re chatting</w:t>
      </w:r>
      <w:r w:rsidR="00D556F9">
        <w:rPr>
          <w:rFonts w:cs="Arial"/>
          <w:sz w:val="24"/>
          <w:szCs w:val="24"/>
        </w:rPr>
        <w:t xml:space="preserve">, it’s </w:t>
      </w:r>
      <w:r w:rsidR="00EE576C">
        <w:rPr>
          <w:rFonts w:cs="Arial"/>
          <w:sz w:val="24"/>
          <w:szCs w:val="24"/>
        </w:rPr>
        <w:t>implied</w:t>
      </w:r>
      <w:r w:rsidR="00D556F9">
        <w:rPr>
          <w:rFonts w:cs="Arial"/>
          <w:sz w:val="24"/>
          <w:szCs w:val="24"/>
        </w:rPr>
        <w:t xml:space="preserve"> they</w:t>
      </w:r>
      <w:r w:rsidR="00C84241">
        <w:rPr>
          <w:rFonts w:cs="Arial"/>
          <w:sz w:val="24"/>
          <w:szCs w:val="24"/>
        </w:rPr>
        <w:t xml:space="preserve"> are</w:t>
      </w:r>
      <w:r w:rsidR="009F43D2">
        <w:rPr>
          <w:rFonts w:cs="Arial"/>
          <w:sz w:val="24"/>
          <w:szCs w:val="24"/>
        </w:rPr>
        <w:t xml:space="preserve"> </w:t>
      </w:r>
      <w:r w:rsidRPr="003E6057">
        <w:rPr>
          <w:rFonts w:cs="Arial"/>
          <w:sz w:val="24"/>
          <w:szCs w:val="24"/>
        </w:rPr>
        <w:t>smoking cigarettes</w:t>
      </w:r>
      <w:r w:rsidR="00D556F9">
        <w:rPr>
          <w:rFonts w:cs="Arial"/>
          <w:sz w:val="24"/>
          <w:szCs w:val="24"/>
        </w:rPr>
        <w:t xml:space="preserve"> – they exhale smoke. E</w:t>
      </w:r>
      <w:r w:rsidRPr="003E6057">
        <w:rPr>
          <w:rFonts w:cs="Arial"/>
          <w:sz w:val="24"/>
          <w:szCs w:val="24"/>
        </w:rPr>
        <w:t>verything pauses, frozen in place. The camera rotates around the friends, pushing in closer on a girl’s face. Retou</w:t>
      </w:r>
      <w:r w:rsidRPr="00CC334A">
        <w:rPr>
          <w:rFonts w:cs="Arial"/>
          <w:sz w:val="24"/>
          <w:szCs w:val="24"/>
        </w:rPr>
        <w:t>ching tools appear.</w:t>
      </w:r>
    </w:p>
    <w:p w:rsidR="00C57EB5" w:rsidRPr="00CC334A" w:rsidRDefault="00C57EB5" w:rsidP="00C57EB5">
      <w:pPr>
        <w:spacing w:line="240" w:lineRule="auto"/>
        <w:rPr>
          <w:rFonts w:cs="Arial"/>
          <w:sz w:val="24"/>
          <w:szCs w:val="24"/>
        </w:rPr>
      </w:pPr>
      <w:r w:rsidRPr="00CC334A">
        <w:rPr>
          <w:rFonts w:cs="Arial"/>
          <w:b/>
          <w:bCs/>
          <w:sz w:val="24"/>
          <w:szCs w:val="24"/>
        </w:rPr>
        <w:t xml:space="preserve">VO: Smoking makes your skin age </w:t>
      </w:r>
      <w:r w:rsidRPr="00CC334A">
        <w:rPr>
          <w:rFonts w:cs="Arial"/>
          <w:bCs/>
          <w:sz w:val="24"/>
          <w:szCs w:val="24"/>
        </w:rPr>
        <w:t>(Ortiz &amp; Grando 2012; Just et al. 2007; Urbanska et al. 2012)</w:t>
      </w:r>
      <w:r w:rsidRPr="00CC334A">
        <w:rPr>
          <w:rFonts w:cs="Arial"/>
          <w:b/>
          <w:bCs/>
          <w:sz w:val="24"/>
          <w:szCs w:val="24"/>
        </w:rPr>
        <w:t>.</w:t>
      </w:r>
    </w:p>
    <w:p w:rsidR="00C57EB5" w:rsidRPr="00CC334A" w:rsidRDefault="00C57EB5" w:rsidP="00C57EB5">
      <w:pPr>
        <w:spacing w:line="240" w:lineRule="auto"/>
        <w:rPr>
          <w:rFonts w:cs="Arial"/>
          <w:sz w:val="24"/>
          <w:szCs w:val="24"/>
        </w:rPr>
      </w:pPr>
      <w:r w:rsidRPr="00CC334A">
        <w:rPr>
          <w:rFonts w:cs="Arial"/>
          <w:sz w:val="24"/>
          <w:szCs w:val="24"/>
        </w:rPr>
        <w:t>The tools add a wrinkle next to her eye, then another, and another. The camera moves past a plume of smoke and the tools start adding wrinkles to a guy’s forehead and mouth area.</w:t>
      </w:r>
    </w:p>
    <w:p w:rsidR="00C57EB5" w:rsidRPr="00CC334A" w:rsidRDefault="00C57EB5" w:rsidP="00C57EB5">
      <w:pPr>
        <w:spacing w:line="240" w:lineRule="auto"/>
        <w:rPr>
          <w:rFonts w:cs="Arial"/>
          <w:sz w:val="24"/>
          <w:szCs w:val="24"/>
        </w:rPr>
      </w:pPr>
      <w:r w:rsidRPr="00CC334A">
        <w:rPr>
          <w:rFonts w:cs="Arial"/>
          <w:b/>
          <w:bCs/>
          <w:sz w:val="24"/>
          <w:szCs w:val="24"/>
        </w:rPr>
        <w:t xml:space="preserve">VO: It causes gum disease </w:t>
      </w:r>
      <w:r w:rsidRPr="00CC334A">
        <w:rPr>
          <w:rFonts w:cs="Arial"/>
          <w:bCs/>
          <w:sz w:val="24"/>
          <w:szCs w:val="24"/>
        </w:rPr>
        <w:t>(USDHHS</w:t>
      </w:r>
      <w:r w:rsidR="000600C2">
        <w:rPr>
          <w:rFonts w:cs="Arial"/>
          <w:bCs/>
          <w:sz w:val="24"/>
          <w:szCs w:val="24"/>
        </w:rPr>
        <w:t>, 2012</w:t>
      </w:r>
      <w:r w:rsidRPr="00CC334A">
        <w:rPr>
          <w:rFonts w:cs="Arial"/>
          <w:bCs/>
          <w:sz w:val="24"/>
          <w:szCs w:val="24"/>
        </w:rPr>
        <w:t>)</w:t>
      </w:r>
      <w:r w:rsidRPr="00CC334A">
        <w:rPr>
          <w:rFonts w:cs="Arial"/>
          <w:b/>
          <w:bCs/>
          <w:sz w:val="24"/>
          <w:szCs w:val="24"/>
        </w:rPr>
        <w:t>.</w:t>
      </w:r>
    </w:p>
    <w:p w:rsidR="00C57EB5" w:rsidRPr="00CC334A" w:rsidRDefault="00C57EB5" w:rsidP="00C57EB5">
      <w:pPr>
        <w:spacing w:line="240" w:lineRule="auto"/>
        <w:rPr>
          <w:rFonts w:cs="Arial"/>
          <w:sz w:val="24"/>
          <w:szCs w:val="24"/>
        </w:rPr>
      </w:pPr>
      <w:r w:rsidRPr="00CC334A">
        <w:rPr>
          <w:rFonts w:cs="Arial"/>
          <w:sz w:val="24"/>
          <w:szCs w:val="24"/>
        </w:rPr>
        <w:t xml:space="preserve">We move in toward another girl, smiling widely, where computer tools begin darkening areas of her gums and start cloning out pieces of her </w:t>
      </w:r>
      <w:r w:rsidR="00A04B02" w:rsidRPr="00CC334A">
        <w:rPr>
          <w:rFonts w:cs="Arial"/>
          <w:sz w:val="24"/>
          <w:szCs w:val="24"/>
        </w:rPr>
        <w:t>gum line</w:t>
      </w:r>
      <w:r w:rsidRPr="00CC334A">
        <w:rPr>
          <w:rFonts w:cs="Arial"/>
          <w:sz w:val="24"/>
          <w:szCs w:val="24"/>
        </w:rPr>
        <w:t>.</w:t>
      </w:r>
    </w:p>
    <w:p w:rsidR="00C57EB5" w:rsidRPr="00CC334A" w:rsidRDefault="00C57EB5" w:rsidP="00C57EB5">
      <w:pPr>
        <w:spacing w:line="240" w:lineRule="auto"/>
        <w:rPr>
          <w:rFonts w:cs="Arial"/>
          <w:sz w:val="24"/>
          <w:szCs w:val="24"/>
        </w:rPr>
      </w:pPr>
      <w:r w:rsidRPr="00CC334A">
        <w:rPr>
          <w:rFonts w:cs="Arial"/>
          <w:b/>
          <w:bCs/>
          <w:sz w:val="24"/>
          <w:szCs w:val="24"/>
        </w:rPr>
        <w:t xml:space="preserve">VO: And may stain your teeth </w:t>
      </w:r>
      <w:r w:rsidRPr="00CC334A">
        <w:rPr>
          <w:rFonts w:cs="Arial"/>
          <w:bCs/>
          <w:sz w:val="24"/>
          <w:szCs w:val="24"/>
        </w:rPr>
        <w:t>(Watts &amp; Addy 2001)</w:t>
      </w:r>
      <w:r w:rsidRPr="00CC334A">
        <w:rPr>
          <w:rFonts w:cs="Arial"/>
          <w:b/>
          <w:bCs/>
          <w:sz w:val="24"/>
          <w:szCs w:val="24"/>
        </w:rPr>
        <w:t>.</w:t>
      </w:r>
    </w:p>
    <w:p w:rsidR="00C57EB5" w:rsidRPr="00CC334A" w:rsidRDefault="00C57EB5" w:rsidP="00C57EB5">
      <w:pPr>
        <w:spacing w:line="240" w:lineRule="auto"/>
        <w:rPr>
          <w:rFonts w:cs="Arial"/>
          <w:sz w:val="24"/>
          <w:szCs w:val="24"/>
        </w:rPr>
      </w:pPr>
      <w:r w:rsidRPr="00CC334A">
        <w:rPr>
          <w:rFonts w:cs="Arial"/>
          <w:sz w:val="24"/>
          <w:szCs w:val="24"/>
        </w:rPr>
        <w:t>The tools also begin recoloring her teeth to a shade of yellow.</w:t>
      </w:r>
    </w:p>
    <w:p w:rsidR="00C57EB5" w:rsidRPr="00CC334A" w:rsidRDefault="00C57EB5" w:rsidP="00C57EB5">
      <w:pPr>
        <w:spacing w:line="240" w:lineRule="auto"/>
        <w:rPr>
          <w:rFonts w:cs="Arial"/>
          <w:sz w:val="24"/>
          <w:szCs w:val="24"/>
        </w:rPr>
      </w:pPr>
      <w:r w:rsidRPr="00CC334A">
        <w:rPr>
          <w:rFonts w:cs="Arial"/>
          <w:b/>
          <w:bCs/>
          <w:sz w:val="24"/>
          <w:szCs w:val="24"/>
        </w:rPr>
        <w:t xml:space="preserve">VO: It can even make your skin look grayish </w:t>
      </w:r>
      <w:r w:rsidRPr="00CC334A">
        <w:rPr>
          <w:rFonts w:cs="Arial"/>
          <w:bCs/>
          <w:sz w:val="24"/>
          <w:szCs w:val="24"/>
        </w:rPr>
        <w:t>(Ortiz &amp; Grando 2012)</w:t>
      </w:r>
      <w:r w:rsidRPr="00CC334A">
        <w:rPr>
          <w:rFonts w:cs="Arial"/>
          <w:b/>
          <w:bCs/>
          <w:sz w:val="24"/>
          <w:szCs w:val="24"/>
        </w:rPr>
        <w:t>.</w:t>
      </w:r>
    </w:p>
    <w:p w:rsidR="00C57EB5" w:rsidRPr="00CC334A" w:rsidRDefault="00C57EB5" w:rsidP="00C57EB5">
      <w:pPr>
        <w:spacing w:line="240" w:lineRule="auto"/>
        <w:rPr>
          <w:rFonts w:cs="Arial"/>
          <w:sz w:val="24"/>
          <w:szCs w:val="24"/>
        </w:rPr>
      </w:pPr>
      <w:r w:rsidRPr="00CC334A">
        <w:rPr>
          <w:rFonts w:cs="Arial"/>
          <w:sz w:val="24"/>
          <w:szCs w:val="24"/>
        </w:rPr>
        <w:t>The camera pulls out and color-shifts everyone’s skin tone to a gray shade. The camera rotates back to where it began and now we see everyone with wrinkles, yellow teeth and grayer skin… it’s not very flattering.</w:t>
      </w:r>
    </w:p>
    <w:p w:rsidR="00C57EB5" w:rsidRPr="00CC334A" w:rsidRDefault="00C57EB5" w:rsidP="00C57EB5">
      <w:pPr>
        <w:spacing w:line="240" w:lineRule="auto"/>
        <w:rPr>
          <w:rFonts w:cs="Arial"/>
          <w:sz w:val="24"/>
          <w:szCs w:val="24"/>
        </w:rPr>
      </w:pPr>
      <w:r w:rsidRPr="00CC334A">
        <w:rPr>
          <w:rFonts w:cs="Arial"/>
          <w:b/>
          <w:bCs/>
          <w:sz w:val="24"/>
          <w:szCs w:val="24"/>
        </w:rPr>
        <w:t>SUPER: DON’T RETOUCH YOUR FACE WITH CIGARETTES.</w:t>
      </w:r>
    </w:p>
    <w:p w:rsidR="00C57EB5" w:rsidRPr="00CC334A" w:rsidRDefault="00C57EB5" w:rsidP="00C57EB5">
      <w:pPr>
        <w:spacing w:line="240" w:lineRule="auto"/>
        <w:rPr>
          <w:rFonts w:cs="Arial"/>
          <w:sz w:val="24"/>
          <w:szCs w:val="24"/>
        </w:rPr>
      </w:pPr>
      <w:r w:rsidRPr="00CC334A">
        <w:rPr>
          <w:rFonts w:cs="Arial"/>
          <w:sz w:val="24"/>
          <w:szCs w:val="24"/>
        </w:rPr>
        <w:t>Transition to end card.</w:t>
      </w:r>
    </w:p>
    <w:p w:rsidR="00C57EB5" w:rsidRPr="00CC334A" w:rsidRDefault="00C57EB5" w:rsidP="00C57EB5">
      <w:pPr>
        <w:spacing w:line="240" w:lineRule="auto"/>
        <w:rPr>
          <w:rFonts w:cs="Arial"/>
          <w:sz w:val="24"/>
          <w:szCs w:val="24"/>
        </w:rPr>
      </w:pPr>
      <w:r w:rsidRPr="00CC334A">
        <w:rPr>
          <w:rFonts w:cs="Arial"/>
          <w:b/>
          <w:bCs/>
          <w:sz w:val="24"/>
          <w:szCs w:val="24"/>
        </w:rPr>
        <w:t>END</w:t>
      </w:r>
      <w:r w:rsidR="0047625D">
        <w:rPr>
          <w:rFonts w:cs="Arial"/>
          <w:b/>
          <w:bCs/>
          <w:sz w:val="24"/>
          <w:szCs w:val="24"/>
        </w:rPr>
        <w:t xml:space="preserve"> CARD</w:t>
      </w:r>
      <w:r w:rsidRPr="00CC334A">
        <w:rPr>
          <w:rFonts w:cs="Arial"/>
          <w:b/>
          <w:bCs/>
          <w:sz w:val="24"/>
          <w:szCs w:val="24"/>
        </w:rPr>
        <w:t xml:space="preserve">: </w:t>
      </w:r>
      <w:r w:rsidR="0047625D" w:rsidRPr="00CC334A">
        <w:rPr>
          <w:rFonts w:eastAsiaTheme="majorEastAsia" w:cs="Code Pro"/>
          <w:b/>
          <w:bCs/>
          <w:color w:val="000000"/>
          <w:kern w:val="24"/>
        </w:rPr>
        <w:t>THE REAL COST</w:t>
      </w:r>
    </w:p>
    <w:p w:rsidR="00C57EB5" w:rsidRDefault="00C57EB5" w:rsidP="00C57EB5">
      <w:pPr>
        <w:rPr>
          <w:rFonts w:ascii="Code Pro" w:hAnsi="Code Pro" w:cs="Arial"/>
          <w:sz w:val="40"/>
          <w:szCs w:val="40"/>
        </w:rPr>
      </w:pPr>
    </w:p>
    <w:p w:rsidR="003E6057" w:rsidRDefault="003E6057">
      <w:pPr>
        <w:rPr>
          <w:rFonts w:cs="Arial"/>
          <w:sz w:val="24"/>
          <w:szCs w:val="24"/>
        </w:rPr>
      </w:pPr>
      <w:r>
        <w:rPr>
          <w:rFonts w:cs="Arial"/>
          <w:sz w:val="24"/>
          <w:szCs w:val="24"/>
        </w:rPr>
        <w:br w:type="page"/>
      </w:r>
    </w:p>
    <w:p w:rsidR="00C57EB5" w:rsidRPr="00CC334A" w:rsidRDefault="002F6CFF" w:rsidP="00C57EB5">
      <w:pPr>
        <w:rPr>
          <w:rFonts w:ascii="Code Pro" w:hAnsi="Code Pro" w:cs="Arial"/>
          <w:b/>
          <w:bCs/>
          <w:sz w:val="48"/>
          <w:szCs w:val="48"/>
        </w:rPr>
      </w:pPr>
      <w:r>
        <w:rPr>
          <w:rFonts w:ascii="Code Pro" w:hAnsi="Code Pro" w:cs="Arial"/>
          <w:b/>
          <w:color w:val="000000" w:themeColor="text1"/>
          <w:sz w:val="48"/>
          <w:szCs w:val="48"/>
        </w:rPr>
        <w:lastRenderedPageBreak/>
        <w:t>A</w:t>
      </w:r>
      <w:r w:rsidR="007407E0">
        <w:rPr>
          <w:rFonts w:ascii="Code Pro" w:hAnsi="Code Pro" w:cs="Arial"/>
          <w:b/>
          <w:color w:val="000000" w:themeColor="text1"/>
          <w:sz w:val="48"/>
          <w:szCs w:val="48"/>
        </w:rPr>
        <w:t>ppe</w:t>
      </w:r>
      <w:r>
        <w:rPr>
          <w:rFonts w:ascii="Code Pro" w:hAnsi="Code Pro" w:cs="Arial"/>
          <w:b/>
          <w:color w:val="000000" w:themeColor="text1"/>
          <w:sz w:val="48"/>
          <w:szCs w:val="48"/>
        </w:rPr>
        <w:t>a</w:t>
      </w:r>
      <w:r w:rsidR="007407E0">
        <w:rPr>
          <w:rFonts w:ascii="Code Pro" w:hAnsi="Code Pro" w:cs="Arial"/>
          <w:b/>
          <w:color w:val="000000" w:themeColor="text1"/>
          <w:sz w:val="48"/>
          <w:szCs w:val="48"/>
        </w:rPr>
        <w:t>r</w:t>
      </w:r>
      <w:r>
        <w:rPr>
          <w:rFonts w:ascii="Code Pro" w:hAnsi="Code Pro" w:cs="Arial"/>
          <w:b/>
          <w:color w:val="000000" w:themeColor="text1"/>
          <w:sz w:val="48"/>
          <w:szCs w:val="48"/>
        </w:rPr>
        <w:t>a</w:t>
      </w:r>
      <w:r w:rsidR="007407E0">
        <w:rPr>
          <w:rFonts w:ascii="Code Pro" w:hAnsi="Code Pro" w:cs="Arial"/>
          <w:b/>
          <w:color w:val="000000" w:themeColor="text1"/>
          <w:sz w:val="48"/>
          <w:szCs w:val="48"/>
        </w:rPr>
        <w:t>nce</w:t>
      </w:r>
      <w:r w:rsidR="009F43D2">
        <w:rPr>
          <w:rFonts w:ascii="Code Pro" w:hAnsi="Code Pro" w:cs="Arial"/>
          <w:b/>
          <w:color w:val="000000" w:themeColor="text1"/>
          <w:sz w:val="48"/>
          <w:szCs w:val="48"/>
        </w:rPr>
        <w:t>-</w:t>
      </w:r>
      <w:r w:rsidR="007407E0">
        <w:rPr>
          <w:rFonts w:ascii="Code Pro" w:hAnsi="Code Pro" w:cs="Arial"/>
          <w:b/>
          <w:color w:val="000000" w:themeColor="text1"/>
          <w:sz w:val="48"/>
          <w:szCs w:val="48"/>
        </w:rPr>
        <w:t>related health risks</w:t>
      </w:r>
      <w:r w:rsidR="007407E0" w:rsidRPr="00C43BDC">
        <w:rPr>
          <w:rFonts w:ascii="Code Pro" w:eastAsiaTheme="majorEastAsia" w:hAnsi="Code Pro" w:cs="Code Pro"/>
          <w:b/>
          <w:color w:val="000000" w:themeColor="text1"/>
          <w:kern w:val="24"/>
          <w:sz w:val="48"/>
          <w:szCs w:val="48"/>
        </w:rPr>
        <w:t xml:space="preserve"> </w:t>
      </w:r>
      <w:r w:rsidR="003E6057" w:rsidRPr="003E6057">
        <w:rPr>
          <w:rFonts w:ascii="Code Pro" w:eastAsiaTheme="majorEastAsia" w:hAnsi="Code Pro" w:cs="Code Pro"/>
          <w:b/>
          <w:color w:val="000000" w:themeColor="text1"/>
          <w:kern w:val="24"/>
          <w:sz w:val="48"/>
          <w:szCs w:val="48"/>
        </w:rPr>
        <w:t xml:space="preserve">– </w:t>
      </w:r>
      <w:r w:rsidR="00C57EB5" w:rsidRPr="00CC334A">
        <w:rPr>
          <w:rFonts w:ascii="Code Pro" w:hAnsi="Code Pro" w:cs="Arial"/>
          <w:b/>
          <w:bCs/>
          <w:sz w:val="48"/>
          <w:szCs w:val="48"/>
        </w:rPr>
        <w:t>The gift that smoking gives YOU</w:t>
      </w:r>
    </w:p>
    <w:p w:rsidR="007407E0" w:rsidRDefault="007407E0" w:rsidP="00C57EB5">
      <w:pPr>
        <w:spacing w:line="240" w:lineRule="auto"/>
        <w:contextualSpacing/>
        <w:rPr>
          <w:rFonts w:ascii="Calibri" w:hAnsi="Calibri" w:cs="Arial"/>
          <w:sz w:val="24"/>
          <w:szCs w:val="24"/>
        </w:rPr>
      </w:pPr>
    </w:p>
    <w:p w:rsidR="00C57EB5" w:rsidRPr="00CC334A" w:rsidRDefault="00C57EB5" w:rsidP="00C57EB5">
      <w:pPr>
        <w:spacing w:line="240" w:lineRule="auto"/>
        <w:contextualSpacing/>
        <w:rPr>
          <w:rFonts w:ascii="Calibri" w:hAnsi="Calibri" w:cs="Arial"/>
          <w:sz w:val="24"/>
          <w:szCs w:val="24"/>
        </w:rPr>
      </w:pPr>
      <w:r w:rsidRPr="003E6057">
        <w:rPr>
          <w:rFonts w:ascii="Calibri" w:hAnsi="Calibri" w:cs="Arial"/>
          <w:sz w:val="24"/>
          <w:szCs w:val="24"/>
        </w:rPr>
        <w:t>Smoking has some pretty nasty stuff planned for your appearance if you keep it</w:t>
      </w:r>
      <w:r w:rsidRPr="00CC334A">
        <w:rPr>
          <w:rFonts w:ascii="Calibri" w:hAnsi="Calibri" w:cs="Arial"/>
          <w:sz w:val="24"/>
          <w:szCs w:val="24"/>
        </w:rPr>
        <w:t xml:space="preserve"> up.  So we’ll portray this by having unexpected gifts show up at teens’ houses containing various cosmetic “alterations” inside, as if we’re in some sort of bizarre </w:t>
      </w:r>
      <w:r w:rsidRPr="009F43D2">
        <w:rPr>
          <w:rFonts w:ascii="Calibri" w:hAnsi="Calibri" w:cs="Arial"/>
          <w:i/>
          <w:sz w:val="24"/>
          <w:szCs w:val="24"/>
        </w:rPr>
        <w:t>Twilight Zone</w:t>
      </w:r>
      <w:r w:rsidRPr="00CC334A">
        <w:rPr>
          <w:rFonts w:ascii="Calibri" w:hAnsi="Calibri" w:cs="Arial"/>
          <w:sz w:val="24"/>
          <w:szCs w:val="24"/>
        </w:rPr>
        <w:t xml:space="preserve"> world. </w:t>
      </w:r>
    </w:p>
    <w:p w:rsidR="00C57EB5" w:rsidRDefault="00C57EB5" w:rsidP="00C57EB5">
      <w:pPr>
        <w:rPr>
          <w:rFonts w:ascii="Calibri" w:hAnsi="Calibri" w:cs="Arial"/>
          <w:color w:val="1F497D" w:themeColor="text2"/>
          <w:sz w:val="24"/>
          <w:szCs w:val="32"/>
        </w:rPr>
      </w:pPr>
    </w:p>
    <w:p w:rsidR="00C57EB5" w:rsidRDefault="00C57EB5" w:rsidP="00C57EB5">
      <w:pPr>
        <w:rPr>
          <w:rFonts w:cs="Arial"/>
          <w:b/>
          <w:bCs/>
          <w:sz w:val="24"/>
          <w:szCs w:val="24"/>
        </w:rPr>
      </w:pPr>
      <w:r>
        <w:rPr>
          <w:rFonts w:cs="Arial"/>
          <w:b/>
          <w:bCs/>
          <w:sz w:val="24"/>
          <w:szCs w:val="24"/>
        </w:rPr>
        <w:br w:type="page"/>
      </w:r>
    </w:p>
    <w:p w:rsidR="00C57EB5" w:rsidRPr="005B0635" w:rsidRDefault="00C57EB5" w:rsidP="00C57EB5">
      <w:pPr>
        <w:tabs>
          <w:tab w:val="left" w:pos="5145"/>
        </w:tabs>
        <w:rPr>
          <w:rFonts w:ascii="Code Pro" w:hAnsi="Code Pro" w:cs="Arial"/>
          <w:bCs/>
          <w:sz w:val="40"/>
          <w:szCs w:val="40"/>
        </w:rPr>
      </w:pPr>
      <w:r w:rsidRPr="005B0635">
        <w:rPr>
          <w:rFonts w:ascii="Code Pro" w:hAnsi="Code Pro" w:cs="Arial"/>
          <w:bCs/>
          <w:sz w:val="40"/>
          <w:szCs w:val="40"/>
        </w:rPr>
        <w:lastRenderedPageBreak/>
        <w:t>TV/VIDEO: GIFT :30</w:t>
      </w:r>
    </w:p>
    <w:p w:rsidR="00C57EB5" w:rsidRPr="00CC334A" w:rsidRDefault="00C57EB5" w:rsidP="00C57EB5">
      <w:pPr>
        <w:tabs>
          <w:tab w:val="left" w:pos="2386"/>
        </w:tabs>
        <w:spacing w:line="240" w:lineRule="auto"/>
        <w:rPr>
          <w:rFonts w:ascii="Calibri" w:hAnsi="Calibri" w:cs="Arial"/>
          <w:sz w:val="24"/>
          <w:szCs w:val="24"/>
        </w:rPr>
      </w:pPr>
      <w:r w:rsidRPr="003E6057">
        <w:rPr>
          <w:rFonts w:ascii="Calibri" w:hAnsi="Calibri" w:cs="Arial"/>
          <w:sz w:val="24"/>
          <w:szCs w:val="24"/>
        </w:rPr>
        <w:t xml:space="preserve">Open on an ordinary house in Middle America where a generic UPS-style delivery man approaches a house. A teen answers the door. There’s a puff of smoke floating away as he opens it, like he’s just finished a smoke. </w:t>
      </w:r>
    </w:p>
    <w:p w:rsidR="00C57EB5" w:rsidRPr="00CC334A" w:rsidRDefault="00C57EB5" w:rsidP="00C57EB5">
      <w:pPr>
        <w:tabs>
          <w:tab w:val="left" w:pos="2386"/>
        </w:tabs>
        <w:spacing w:line="240" w:lineRule="auto"/>
        <w:rPr>
          <w:rFonts w:ascii="Calibri" w:hAnsi="Calibri" w:cs="Arial"/>
          <w:sz w:val="24"/>
          <w:szCs w:val="24"/>
        </w:rPr>
      </w:pPr>
      <w:r w:rsidRPr="00CC334A">
        <w:rPr>
          <w:rFonts w:ascii="Calibri" w:hAnsi="Calibri" w:cs="Arial"/>
          <w:b/>
          <w:bCs/>
          <w:sz w:val="24"/>
          <w:szCs w:val="24"/>
        </w:rPr>
        <w:t>DELIVERY</w:t>
      </w:r>
      <w:r w:rsidR="009F43D2">
        <w:rPr>
          <w:rFonts w:ascii="Calibri" w:hAnsi="Calibri" w:cs="Arial"/>
          <w:b/>
          <w:bCs/>
          <w:sz w:val="24"/>
          <w:szCs w:val="24"/>
        </w:rPr>
        <w:t xml:space="preserve"> MAN</w:t>
      </w:r>
      <w:r w:rsidRPr="00CC334A">
        <w:rPr>
          <w:rFonts w:ascii="Calibri" w:hAnsi="Calibri" w:cs="Arial"/>
          <w:b/>
          <w:bCs/>
          <w:sz w:val="24"/>
          <w:szCs w:val="24"/>
        </w:rPr>
        <w:t xml:space="preserve">: </w:t>
      </w:r>
      <w:r w:rsidRPr="00CC334A">
        <w:rPr>
          <w:rFonts w:ascii="Calibri" w:hAnsi="Calibri" w:cs="Arial"/>
          <w:b/>
          <w:bCs/>
          <w:sz w:val="24"/>
          <w:szCs w:val="24"/>
        </w:rPr>
        <w:tab/>
        <w:t xml:space="preserve">Package for James McCoy? </w:t>
      </w:r>
    </w:p>
    <w:p w:rsidR="00C57EB5" w:rsidRPr="00CC334A" w:rsidRDefault="00C57EB5" w:rsidP="00C57EB5">
      <w:pPr>
        <w:tabs>
          <w:tab w:val="left" w:pos="2386"/>
        </w:tabs>
        <w:spacing w:line="240" w:lineRule="auto"/>
        <w:rPr>
          <w:rFonts w:ascii="Calibri" w:hAnsi="Calibri" w:cs="Arial"/>
          <w:sz w:val="24"/>
          <w:szCs w:val="24"/>
        </w:rPr>
      </w:pPr>
      <w:r w:rsidRPr="00CC334A">
        <w:rPr>
          <w:rFonts w:ascii="Calibri" w:hAnsi="Calibri" w:cs="Arial"/>
          <w:b/>
          <w:bCs/>
          <w:sz w:val="24"/>
          <w:szCs w:val="24"/>
        </w:rPr>
        <w:t xml:space="preserve">TEEN: </w:t>
      </w:r>
      <w:r w:rsidRPr="00CC334A">
        <w:rPr>
          <w:rFonts w:ascii="Calibri" w:hAnsi="Calibri" w:cs="Arial"/>
          <w:b/>
          <w:bCs/>
          <w:sz w:val="24"/>
          <w:szCs w:val="24"/>
        </w:rPr>
        <w:tab/>
        <w:t xml:space="preserve">That’s me. Who’s it from? </w:t>
      </w:r>
    </w:p>
    <w:p w:rsidR="00C57EB5" w:rsidRPr="00CC334A" w:rsidRDefault="00C57EB5" w:rsidP="00C57EB5">
      <w:pPr>
        <w:tabs>
          <w:tab w:val="left" w:pos="2386"/>
        </w:tabs>
        <w:spacing w:line="240" w:lineRule="auto"/>
        <w:rPr>
          <w:rFonts w:ascii="Calibri" w:hAnsi="Calibri" w:cs="Arial"/>
          <w:sz w:val="24"/>
          <w:szCs w:val="24"/>
        </w:rPr>
      </w:pPr>
      <w:r w:rsidRPr="00CC334A">
        <w:rPr>
          <w:rFonts w:ascii="Calibri" w:hAnsi="Calibri" w:cs="Arial"/>
          <w:b/>
          <w:bCs/>
          <w:sz w:val="24"/>
          <w:szCs w:val="24"/>
        </w:rPr>
        <w:t>DELIVERY</w:t>
      </w:r>
      <w:r w:rsidR="009F43D2">
        <w:rPr>
          <w:rFonts w:ascii="Calibri" w:hAnsi="Calibri" w:cs="Arial"/>
          <w:b/>
          <w:bCs/>
          <w:sz w:val="24"/>
          <w:szCs w:val="24"/>
        </w:rPr>
        <w:t xml:space="preserve"> MAN</w:t>
      </w:r>
      <w:r w:rsidRPr="00CC334A">
        <w:rPr>
          <w:rFonts w:ascii="Calibri" w:hAnsi="Calibri" w:cs="Arial"/>
          <w:b/>
          <w:bCs/>
          <w:sz w:val="24"/>
          <w:szCs w:val="24"/>
        </w:rPr>
        <w:t xml:space="preserve">: </w:t>
      </w:r>
      <w:r w:rsidRPr="00CC334A">
        <w:rPr>
          <w:rFonts w:ascii="Calibri" w:hAnsi="Calibri" w:cs="Arial"/>
          <w:b/>
          <w:bCs/>
          <w:sz w:val="24"/>
          <w:szCs w:val="24"/>
        </w:rPr>
        <w:tab/>
        <w:t xml:space="preserve">Doesn’t say. </w:t>
      </w:r>
    </w:p>
    <w:p w:rsidR="00C57EB5" w:rsidRPr="00CC334A" w:rsidRDefault="00C57EB5" w:rsidP="00C57EB5">
      <w:pPr>
        <w:tabs>
          <w:tab w:val="left" w:pos="2386"/>
        </w:tabs>
        <w:spacing w:line="240" w:lineRule="auto"/>
        <w:rPr>
          <w:rFonts w:ascii="Calibri" w:hAnsi="Calibri" w:cs="Arial"/>
          <w:sz w:val="24"/>
          <w:szCs w:val="24"/>
        </w:rPr>
      </w:pPr>
      <w:r w:rsidRPr="00CC334A">
        <w:rPr>
          <w:rFonts w:ascii="Calibri" w:hAnsi="Calibri" w:cs="Arial"/>
          <w:sz w:val="24"/>
          <w:szCs w:val="24"/>
        </w:rPr>
        <w:t xml:space="preserve">The teen sees there’s no return address and accepts it with a mix of curiosity and suspicion. When he opens it up, it’s a lovely gift-wrapped box with a red bow on top. But inside, it’s a set of yellow-stained teeth </w:t>
      </w:r>
      <w:r w:rsidRPr="00CC334A">
        <w:rPr>
          <w:rFonts w:cs="Arial"/>
          <w:bCs/>
          <w:sz w:val="24"/>
          <w:szCs w:val="24"/>
        </w:rPr>
        <w:t>(Watts &amp; Addy 2001)</w:t>
      </w:r>
      <w:r w:rsidRPr="00CC334A">
        <w:rPr>
          <w:rFonts w:ascii="Calibri" w:hAnsi="Calibri" w:cs="Arial"/>
          <w:sz w:val="24"/>
          <w:szCs w:val="24"/>
        </w:rPr>
        <w:t xml:space="preserve">, with a tiny note saying: </w:t>
      </w:r>
    </w:p>
    <w:p w:rsidR="00C57EB5" w:rsidRPr="00CC334A" w:rsidRDefault="00C57EB5" w:rsidP="00C57EB5">
      <w:pPr>
        <w:tabs>
          <w:tab w:val="left" w:pos="2386"/>
        </w:tabs>
        <w:spacing w:line="240" w:lineRule="auto"/>
        <w:rPr>
          <w:rFonts w:ascii="Calibri" w:hAnsi="Calibri" w:cs="Arial"/>
          <w:sz w:val="24"/>
          <w:szCs w:val="24"/>
        </w:rPr>
      </w:pPr>
      <w:r w:rsidRPr="00CC334A">
        <w:rPr>
          <w:rFonts w:ascii="Calibri" w:hAnsi="Calibri" w:cs="Arial"/>
          <w:sz w:val="24"/>
          <w:szCs w:val="24"/>
        </w:rPr>
        <w:tab/>
        <w:t xml:space="preserve">Enjoy your new teeth! </w:t>
      </w:r>
    </w:p>
    <w:p w:rsidR="00C57EB5" w:rsidRPr="00CC334A" w:rsidRDefault="00C57EB5" w:rsidP="00C57EB5">
      <w:pPr>
        <w:tabs>
          <w:tab w:val="left" w:pos="2386"/>
        </w:tabs>
        <w:spacing w:line="240" w:lineRule="auto"/>
        <w:rPr>
          <w:rFonts w:ascii="Calibri" w:hAnsi="Calibri" w:cs="Arial"/>
          <w:sz w:val="24"/>
          <w:szCs w:val="24"/>
        </w:rPr>
      </w:pPr>
      <w:r w:rsidRPr="00CC334A">
        <w:rPr>
          <w:rFonts w:ascii="Calibri" w:hAnsi="Calibri" w:cs="Arial"/>
          <w:sz w:val="24"/>
          <w:szCs w:val="24"/>
        </w:rPr>
        <w:tab/>
        <w:t xml:space="preserve">Thanks for smoking, Cigarettes </w:t>
      </w:r>
    </w:p>
    <w:p w:rsidR="00C57EB5" w:rsidRPr="00CC334A" w:rsidRDefault="00C57EB5" w:rsidP="00C57EB5">
      <w:pPr>
        <w:tabs>
          <w:tab w:val="left" w:pos="2386"/>
        </w:tabs>
        <w:spacing w:line="240" w:lineRule="auto"/>
        <w:rPr>
          <w:rFonts w:ascii="Calibri" w:hAnsi="Calibri" w:cs="Arial"/>
          <w:sz w:val="24"/>
          <w:szCs w:val="24"/>
        </w:rPr>
      </w:pPr>
      <w:r w:rsidRPr="00CC334A">
        <w:rPr>
          <w:rFonts w:ascii="Calibri" w:hAnsi="Calibri" w:cs="Arial"/>
          <w:sz w:val="24"/>
          <w:szCs w:val="24"/>
        </w:rPr>
        <w:t xml:space="preserve">The teen is horrified when he realizes what cigarettes are doing to him. </w:t>
      </w:r>
    </w:p>
    <w:p w:rsidR="00C57EB5" w:rsidRPr="00CC334A" w:rsidRDefault="00C57EB5" w:rsidP="009F43D2">
      <w:pPr>
        <w:tabs>
          <w:tab w:val="left" w:pos="2386"/>
        </w:tabs>
        <w:spacing w:line="240" w:lineRule="auto"/>
        <w:ind w:left="2385" w:hanging="2385"/>
        <w:rPr>
          <w:rFonts w:ascii="Calibri" w:hAnsi="Calibri" w:cs="Arial"/>
          <w:b/>
          <w:bCs/>
          <w:sz w:val="24"/>
          <w:szCs w:val="24"/>
        </w:rPr>
      </w:pPr>
      <w:r w:rsidRPr="00CC334A">
        <w:rPr>
          <w:rFonts w:ascii="Calibri" w:hAnsi="Calibri" w:cs="Arial"/>
          <w:b/>
          <w:bCs/>
          <w:sz w:val="24"/>
          <w:szCs w:val="24"/>
        </w:rPr>
        <w:t xml:space="preserve">VO: </w:t>
      </w:r>
      <w:r w:rsidRPr="00CC334A">
        <w:rPr>
          <w:rFonts w:ascii="Calibri" w:hAnsi="Calibri" w:cs="Arial"/>
          <w:b/>
          <w:bCs/>
          <w:sz w:val="24"/>
          <w:szCs w:val="24"/>
        </w:rPr>
        <w:tab/>
      </w:r>
      <w:r w:rsidR="009F43D2">
        <w:rPr>
          <w:rFonts w:ascii="Calibri" w:hAnsi="Calibri" w:cs="Arial"/>
          <w:b/>
          <w:bCs/>
          <w:sz w:val="24"/>
          <w:szCs w:val="24"/>
        </w:rPr>
        <w:tab/>
      </w:r>
      <w:r w:rsidRPr="00CC334A">
        <w:rPr>
          <w:rFonts w:ascii="Calibri" w:hAnsi="Calibri" w:cs="Arial"/>
          <w:b/>
          <w:bCs/>
          <w:sz w:val="24"/>
          <w:szCs w:val="24"/>
        </w:rPr>
        <w:t xml:space="preserve">Once you start smoking, the consequences aren’t far behind. </w:t>
      </w:r>
      <w:r w:rsidRPr="00CC334A">
        <w:rPr>
          <w:rFonts w:ascii="Calibri" w:hAnsi="Calibri" w:cs="Arial"/>
          <w:b/>
          <w:bCs/>
          <w:sz w:val="24"/>
          <w:szCs w:val="24"/>
        </w:rPr>
        <w:tab/>
      </w:r>
      <w:r w:rsidRPr="00CC334A">
        <w:rPr>
          <w:rFonts w:ascii="Calibri" w:hAnsi="Calibri" w:cs="Arial"/>
          <w:b/>
          <w:bCs/>
          <w:sz w:val="24"/>
          <w:szCs w:val="24"/>
        </w:rPr>
        <w:tab/>
      </w:r>
      <w:r w:rsidR="009F43D2">
        <w:rPr>
          <w:rFonts w:ascii="Calibri" w:hAnsi="Calibri" w:cs="Arial"/>
          <w:b/>
          <w:bCs/>
          <w:sz w:val="24"/>
          <w:szCs w:val="24"/>
        </w:rPr>
        <w:tab/>
      </w:r>
      <w:r w:rsidRPr="00CC334A">
        <w:rPr>
          <w:rFonts w:ascii="Calibri" w:hAnsi="Calibri" w:cs="Arial"/>
          <w:b/>
          <w:bCs/>
          <w:sz w:val="24"/>
          <w:szCs w:val="24"/>
        </w:rPr>
        <w:t xml:space="preserve">Cigarettes may leave you with stained teeth, wrinkled skin and more     </w:t>
      </w:r>
      <w:r w:rsidRPr="00CC334A">
        <w:rPr>
          <w:rFonts w:cs="Arial"/>
          <w:bCs/>
          <w:sz w:val="24"/>
          <w:szCs w:val="24"/>
        </w:rPr>
        <w:t>(Ortiz &amp; Grando 2012; Just et al. 2007; Urbanska et al. 2012; Watts &amp; Addy 2001)</w:t>
      </w:r>
      <w:r w:rsidRPr="00CC334A">
        <w:rPr>
          <w:rFonts w:ascii="Calibri" w:hAnsi="Calibri" w:cs="Arial"/>
          <w:b/>
          <w:bCs/>
          <w:sz w:val="24"/>
          <w:szCs w:val="24"/>
        </w:rPr>
        <w:t xml:space="preserve">. </w:t>
      </w:r>
    </w:p>
    <w:p w:rsidR="00C57EB5" w:rsidRPr="00CC334A" w:rsidRDefault="00C57EB5" w:rsidP="00C57EB5">
      <w:pPr>
        <w:tabs>
          <w:tab w:val="left" w:pos="2386"/>
        </w:tabs>
        <w:spacing w:line="240" w:lineRule="auto"/>
        <w:rPr>
          <w:rFonts w:ascii="Calibri" w:hAnsi="Calibri" w:cs="Arial"/>
          <w:sz w:val="24"/>
          <w:szCs w:val="24"/>
        </w:rPr>
      </w:pPr>
      <w:r w:rsidRPr="00CC334A">
        <w:rPr>
          <w:rFonts w:ascii="Calibri" w:hAnsi="Calibri" w:cs="Arial"/>
          <w:b/>
          <w:bCs/>
          <w:sz w:val="24"/>
          <w:szCs w:val="24"/>
        </w:rPr>
        <w:tab/>
        <w:t xml:space="preserve">Know The Real Cost. </w:t>
      </w:r>
    </w:p>
    <w:p w:rsidR="00C57EB5" w:rsidRPr="00CC334A" w:rsidRDefault="00C57EB5" w:rsidP="00C57EB5">
      <w:pPr>
        <w:tabs>
          <w:tab w:val="left" w:pos="2386"/>
        </w:tabs>
        <w:spacing w:line="240" w:lineRule="auto"/>
        <w:rPr>
          <w:rFonts w:ascii="Calibri" w:hAnsi="Calibri" w:cs="Arial"/>
          <w:sz w:val="24"/>
          <w:szCs w:val="24"/>
        </w:rPr>
      </w:pPr>
      <w:r w:rsidRPr="00CC334A">
        <w:rPr>
          <w:rFonts w:ascii="Calibri" w:hAnsi="Calibri" w:cs="Arial"/>
          <w:sz w:val="24"/>
          <w:szCs w:val="24"/>
        </w:rPr>
        <w:t xml:space="preserve">Each spot will feature a different teen receiving a different “gift.” </w:t>
      </w:r>
    </w:p>
    <w:p w:rsidR="00C57EB5" w:rsidRDefault="00C57EB5" w:rsidP="00C57EB5">
      <w:pPr>
        <w:tabs>
          <w:tab w:val="left" w:pos="2386"/>
        </w:tabs>
        <w:rPr>
          <w:rFonts w:ascii="Calibri" w:hAnsi="Calibri" w:cs="Arial"/>
          <w:sz w:val="24"/>
          <w:szCs w:val="24"/>
        </w:rPr>
      </w:pPr>
    </w:p>
    <w:p w:rsidR="00C57EB5" w:rsidRPr="00831FB6" w:rsidRDefault="00C57EB5" w:rsidP="00C57EB5">
      <w:pPr>
        <w:rPr>
          <w:rFonts w:ascii="Calibri" w:hAnsi="Calibri" w:cs="Arial"/>
          <w:sz w:val="24"/>
          <w:szCs w:val="24"/>
        </w:rPr>
      </w:pPr>
    </w:p>
    <w:p w:rsidR="00C57EB5" w:rsidRPr="00831FB6" w:rsidRDefault="00C57EB5" w:rsidP="00C57EB5">
      <w:pPr>
        <w:rPr>
          <w:rFonts w:ascii="Calibri" w:hAnsi="Calibri" w:cs="Arial"/>
          <w:sz w:val="24"/>
          <w:szCs w:val="24"/>
        </w:rPr>
      </w:pPr>
    </w:p>
    <w:p w:rsidR="00C57EB5" w:rsidRPr="00831FB6" w:rsidRDefault="00C57EB5" w:rsidP="00C57EB5">
      <w:pPr>
        <w:rPr>
          <w:rFonts w:ascii="Calibri" w:hAnsi="Calibri" w:cs="Arial"/>
          <w:sz w:val="24"/>
          <w:szCs w:val="24"/>
        </w:rPr>
      </w:pPr>
    </w:p>
    <w:p w:rsidR="003E6057" w:rsidRDefault="003E6057">
      <w:pPr>
        <w:rPr>
          <w:rFonts w:ascii="Calibri" w:hAnsi="Calibri" w:cs="Arial"/>
          <w:b/>
          <w:color w:val="1F497D" w:themeColor="text2"/>
          <w:sz w:val="72"/>
          <w:szCs w:val="72"/>
        </w:rPr>
      </w:pPr>
      <w:r>
        <w:rPr>
          <w:rFonts w:ascii="Calibri" w:hAnsi="Calibri" w:cs="Arial"/>
          <w:b/>
          <w:color w:val="1F497D" w:themeColor="text2"/>
          <w:sz w:val="72"/>
          <w:szCs w:val="72"/>
        </w:rPr>
        <w:br w:type="page"/>
      </w:r>
    </w:p>
    <w:p w:rsidR="00C57EB5" w:rsidRPr="003E6057" w:rsidRDefault="003E6057" w:rsidP="003E6057">
      <w:pPr>
        <w:spacing w:after="0" w:line="240" w:lineRule="auto"/>
        <w:rPr>
          <w:rFonts w:ascii="Code Pro" w:hAnsi="Code Pro" w:cs="Arial"/>
          <w:b/>
          <w:color w:val="000000" w:themeColor="text1"/>
          <w:sz w:val="48"/>
          <w:szCs w:val="48"/>
        </w:rPr>
      </w:pPr>
      <w:r w:rsidRPr="003E6057">
        <w:rPr>
          <w:rFonts w:ascii="Code Pro" w:hAnsi="Code Pro" w:cs="Arial"/>
          <w:b/>
          <w:color w:val="000000" w:themeColor="text1"/>
          <w:sz w:val="48"/>
          <w:szCs w:val="48"/>
        </w:rPr>
        <w:lastRenderedPageBreak/>
        <w:t>E-CIG</w:t>
      </w:r>
      <w:r>
        <w:rPr>
          <w:rFonts w:ascii="Code Pro" w:hAnsi="Code Pro" w:cs="Arial"/>
          <w:b/>
          <w:color w:val="000000" w:themeColor="text1"/>
          <w:sz w:val="48"/>
          <w:szCs w:val="48"/>
        </w:rPr>
        <w:t xml:space="preserve"> </w:t>
      </w:r>
      <w:r w:rsidRPr="003E6057">
        <w:rPr>
          <w:rFonts w:ascii="Code Pro" w:eastAsiaTheme="majorEastAsia" w:hAnsi="Code Pro" w:cs="Code Pro"/>
          <w:b/>
          <w:color w:val="000000" w:themeColor="text1"/>
          <w:kern w:val="24"/>
          <w:sz w:val="48"/>
          <w:szCs w:val="48"/>
        </w:rPr>
        <w:t xml:space="preserve">– </w:t>
      </w:r>
      <w:r w:rsidR="00C57EB5" w:rsidRPr="003E6057">
        <w:rPr>
          <w:rFonts w:ascii="Code Pro" w:hAnsi="Code Pro" w:cs="Arial"/>
          <w:b/>
          <w:color w:val="000000" w:themeColor="text1"/>
          <w:sz w:val="48"/>
          <w:szCs w:val="48"/>
        </w:rPr>
        <w:t>BRAIN HACK</w:t>
      </w:r>
      <w:r>
        <w:rPr>
          <w:rFonts w:ascii="Code Pro" w:hAnsi="Code Pro" w:cs="Arial"/>
          <w:b/>
          <w:color w:val="000000" w:themeColor="text1"/>
          <w:sz w:val="48"/>
          <w:szCs w:val="48"/>
        </w:rPr>
        <w:t>,</w:t>
      </w:r>
      <w:r w:rsidR="00C57EB5" w:rsidRPr="003E6057">
        <w:rPr>
          <w:rFonts w:ascii="Code Pro" w:hAnsi="Code Pro" w:cs="Arial"/>
          <w:b/>
          <w:color w:val="000000" w:themeColor="text1"/>
          <w:sz w:val="48"/>
          <w:szCs w:val="48"/>
        </w:rPr>
        <w:t xml:space="preserve"> HACKER </w:t>
      </w:r>
      <w:r w:rsidR="009F43D2">
        <w:rPr>
          <w:rFonts w:ascii="Code Pro" w:hAnsi="Code Pro" w:cs="Arial"/>
          <w:b/>
          <w:color w:val="000000" w:themeColor="text1"/>
          <w:sz w:val="48"/>
          <w:szCs w:val="48"/>
        </w:rPr>
        <w:br/>
      </w:r>
      <w:r w:rsidR="00C57EB5" w:rsidRPr="003E6057">
        <w:rPr>
          <w:rFonts w:ascii="Code Pro" w:hAnsi="Code Pro" w:cs="Arial"/>
          <w:b/>
          <w:color w:val="000000" w:themeColor="text1"/>
          <w:sz w:val="48"/>
          <w:szCs w:val="48"/>
        </w:rPr>
        <w:t>(E-CIG VERSION)</w:t>
      </w:r>
    </w:p>
    <w:p w:rsidR="00C57EB5" w:rsidRDefault="00C57EB5" w:rsidP="00C57EB5">
      <w:pPr>
        <w:tabs>
          <w:tab w:val="left" w:pos="3255"/>
        </w:tabs>
        <w:rPr>
          <w:rFonts w:ascii="Calibri" w:hAnsi="Calibri" w:cs="Arial"/>
          <w:sz w:val="24"/>
          <w:szCs w:val="24"/>
        </w:rPr>
      </w:pPr>
    </w:p>
    <w:p w:rsidR="00C57EB5" w:rsidRPr="00CC334A" w:rsidRDefault="00C57EB5" w:rsidP="00C57EB5">
      <w:pPr>
        <w:tabs>
          <w:tab w:val="left" w:pos="1440"/>
        </w:tabs>
        <w:rPr>
          <w:rFonts w:ascii="Calibri" w:hAnsi="Calibri" w:cs="Arial"/>
          <w:sz w:val="24"/>
          <w:szCs w:val="24"/>
        </w:rPr>
      </w:pPr>
      <w:r w:rsidRPr="003E6057">
        <w:rPr>
          <w:rFonts w:ascii="Calibri" w:hAnsi="Calibri" w:cs="Arial"/>
          <w:sz w:val="24"/>
          <w:szCs w:val="24"/>
        </w:rPr>
        <w:t xml:space="preserve">We see a teen outside </w:t>
      </w:r>
      <w:r w:rsidR="007A006A">
        <w:rPr>
          <w:rFonts w:ascii="Calibri" w:hAnsi="Calibri" w:cs="Arial"/>
          <w:sz w:val="24"/>
          <w:szCs w:val="24"/>
        </w:rPr>
        <w:t>immersed in her mobile phone</w:t>
      </w:r>
      <w:r w:rsidRPr="003E6057">
        <w:rPr>
          <w:rFonts w:ascii="Calibri" w:hAnsi="Calibri" w:cs="Arial"/>
          <w:sz w:val="24"/>
          <w:szCs w:val="24"/>
        </w:rPr>
        <w:t>. We hear an ominous voice-over from a voice that’s being digitally disguised.</w:t>
      </w:r>
    </w:p>
    <w:p w:rsidR="00C57EB5" w:rsidRPr="00EE04FC" w:rsidRDefault="00C57EB5" w:rsidP="00C57EB5">
      <w:pPr>
        <w:tabs>
          <w:tab w:val="left" w:pos="1440"/>
        </w:tabs>
        <w:ind w:left="1440" w:hanging="1440"/>
        <w:rPr>
          <w:rFonts w:ascii="Calibri" w:hAnsi="Calibri" w:cs="Arial"/>
          <w:b/>
          <w:sz w:val="24"/>
          <w:szCs w:val="24"/>
        </w:rPr>
      </w:pPr>
      <w:r w:rsidRPr="00EE04FC">
        <w:rPr>
          <w:rFonts w:ascii="Calibri" w:hAnsi="Calibri" w:cs="Arial"/>
          <w:b/>
          <w:sz w:val="24"/>
          <w:szCs w:val="24"/>
        </w:rPr>
        <w:t xml:space="preserve">VOICE: </w:t>
      </w:r>
      <w:r w:rsidRPr="00EE04FC">
        <w:rPr>
          <w:rFonts w:ascii="Calibri" w:hAnsi="Calibri" w:cs="Arial"/>
          <w:b/>
          <w:sz w:val="24"/>
          <w:szCs w:val="24"/>
        </w:rPr>
        <w:tab/>
        <w:t xml:space="preserve">I don’t need your password to hack your identity. I have direct access to the </w:t>
      </w:r>
      <w:r w:rsidRPr="00EE04FC">
        <w:rPr>
          <w:rFonts w:ascii="Calibri" w:hAnsi="Calibri" w:cs="Arial"/>
          <w:b/>
          <w:sz w:val="24"/>
          <w:szCs w:val="24"/>
        </w:rPr>
        <w:br/>
        <w:t>most powerful server, hardware and software known to humankind. Your brain.</w:t>
      </w:r>
    </w:p>
    <w:p w:rsidR="00C57EB5" w:rsidRPr="002E1C90" w:rsidRDefault="00C57EB5" w:rsidP="002E1C90">
      <w:pPr>
        <w:rPr>
          <w:color w:val="1F497D" w:themeColor="dark2"/>
        </w:rPr>
      </w:pPr>
      <w:r w:rsidRPr="00CC334A">
        <w:rPr>
          <w:rFonts w:ascii="Calibri" w:hAnsi="Calibri" w:cs="Arial"/>
          <w:sz w:val="24"/>
          <w:szCs w:val="24"/>
        </w:rPr>
        <w:t xml:space="preserve">The girl </w:t>
      </w:r>
      <w:r w:rsidR="00E61531">
        <w:rPr>
          <w:rFonts w:ascii="Calibri" w:hAnsi="Calibri" w:cs="Arial"/>
          <w:sz w:val="24"/>
          <w:szCs w:val="24"/>
        </w:rPr>
        <w:t xml:space="preserve">exhales </w:t>
      </w:r>
      <w:r w:rsidR="002E1C90">
        <w:rPr>
          <w:rFonts w:ascii="Calibri" w:hAnsi="Calibri" w:cs="Arial"/>
          <w:sz w:val="24"/>
          <w:szCs w:val="24"/>
        </w:rPr>
        <w:t>e-cigarette a</w:t>
      </w:r>
      <w:r w:rsidR="002E1C90" w:rsidRPr="00934C1F">
        <w:rPr>
          <w:rFonts w:ascii="Calibri" w:hAnsi="Calibri" w:cs="Arial"/>
          <w:sz w:val="24"/>
          <w:szCs w:val="24"/>
        </w:rPr>
        <w:t>erosol</w:t>
      </w:r>
      <w:r w:rsidR="007A006A" w:rsidRPr="00934C1F">
        <w:rPr>
          <w:rFonts w:ascii="Calibri" w:hAnsi="Calibri" w:cs="Arial"/>
          <w:sz w:val="24"/>
          <w:szCs w:val="24"/>
        </w:rPr>
        <w:t>, which billows up</w:t>
      </w:r>
      <w:r w:rsidRPr="00CC334A">
        <w:rPr>
          <w:rFonts w:ascii="Calibri" w:hAnsi="Calibri" w:cs="Arial"/>
          <w:sz w:val="24"/>
          <w:szCs w:val="24"/>
        </w:rPr>
        <w:t>.</w:t>
      </w:r>
    </w:p>
    <w:p w:rsidR="00C57EB5" w:rsidRPr="00EE04FC" w:rsidRDefault="00C57EB5" w:rsidP="00C57EB5">
      <w:pPr>
        <w:tabs>
          <w:tab w:val="left" w:pos="1440"/>
        </w:tabs>
        <w:ind w:left="1440" w:hanging="1440"/>
        <w:rPr>
          <w:rFonts w:ascii="Calibri" w:hAnsi="Calibri" w:cs="Arial"/>
          <w:b/>
          <w:sz w:val="24"/>
          <w:szCs w:val="24"/>
        </w:rPr>
      </w:pPr>
      <w:r w:rsidRPr="00EE04FC">
        <w:rPr>
          <w:rFonts w:ascii="Calibri" w:hAnsi="Calibri" w:cs="Arial"/>
          <w:b/>
          <w:sz w:val="24"/>
          <w:szCs w:val="24"/>
        </w:rPr>
        <w:t xml:space="preserve">VOICE: </w:t>
      </w:r>
      <w:r w:rsidRPr="00EE04FC">
        <w:rPr>
          <w:rFonts w:ascii="Calibri" w:hAnsi="Calibri" w:cs="Arial"/>
          <w:b/>
          <w:sz w:val="24"/>
          <w:szCs w:val="24"/>
        </w:rPr>
        <w:tab/>
        <w:t xml:space="preserve">And when I’m there, I’ll rewire your brain to crave more,  just the way I like it. I’m nicotine. Before you know it, I’m in control. </w:t>
      </w:r>
    </w:p>
    <w:p w:rsidR="0097091A" w:rsidRDefault="00C57EB5" w:rsidP="0097091A">
      <w:pPr>
        <w:pStyle w:val="NormalWeb"/>
        <w:spacing w:line="216" w:lineRule="auto"/>
        <w:ind w:left="1440" w:hanging="1440"/>
        <w:rPr>
          <w:rFonts w:ascii="Calibri" w:hAnsi="Calibri" w:cs="Arial"/>
        </w:rPr>
      </w:pPr>
      <w:r w:rsidRPr="009F43D2">
        <w:rPr>
          <w:rFonts w:ascii="Calibri" w:hAnsi="Calibri" w:cs="Arial"/>
          <w:b/>
        </w:rPr>
        <w:t>VO</w:t>
      </w:r>
      <w:r w:rsidRPr="00CC334A">
        <w:rPr>
          <w:rFonts w:ascii="Calibri" w:hAnsi="Calibri" w:cs="Arial"/>
        </w:rPr>
        <w:t xml:space="preserve">: </w:t>
      </w:r>
      <w:r w:rsidRPr="00CC334A">
        <w:rPr>
          <w:rFonts w:ascii="Calibri" w:hAnsi="Calibri" w:cs="Arial"/>
        </w:rPr>
        <w:tab/>
      </w:r>
      <w:r w:rsidR="00663D3F">
        <w:rPr>
          <w:rFonts w:asciiTheme="minorHAnsi" w:eastAsiaTheme="majorEastAsia" w:hAnsiTheme="minorHAnsi" w:cs="Code Pro"/>
          <w:b/>
          <w:bCs/>
          <w:color w:val="000000"/>
          <w:kern w:val="24"/>
        </w:rPr>
        <w:t xml:space="preserve"> Don’t get hacked</w:t>
      </w:r>
      <w:r w:rsidR="0097091A" w:rsidRPr="00CC334A">
        <w:rPr>
          <w:rFonts w:asciiTheme="minorHAnsi" w:eastAsiaTheme="majorEastAsia" w:hAnsiTheme="minorHAnsi" w:cs="Code Pro"/>
          <w:b/>
          <w:bCs/>
          <w:color w:val="000000"/>
          <w:kern w:val="24"/>
        </w:rPr>
        <w:t xml:space="preserve">. </w:t>
      </w:r>
      <w:r w:rsidR="003E6057" w:rsidRPr="00CC334A">
        <w:rPr>
          <w:rFonts w:ascii="Calibri" w:hAnsi="Calibri" w:cs="Arial"/>
          <w:b/>
          <w:bCs/>
        </w:rPr>
        <w:t>E-cigs can contain nicotine, just like cigarettes, which can lead to addiction</w:t>
      </w:r>
      <w:r w:rsidR="003E6057" w:rsidRPr="00CC334A" w:rsidDel="003E6057">
        <w:rPr>
          <w:rFonts w:ascii="Calibri" w:hAnsi="Calibri" w:cs="Arial"/>
        </w:rPr>
        <w:t xml:space="preserve"> </w:t>
      </w:r>
      <w:r w:rsidRPr="00CC334A">
        <w:rPr>
          <w:rFonts w:ascii="Calibri" w:hAnsi="Calibri" w:cs="Arial"/>
        </w:rPr>
        <w:t xml:space="preserve">(Vansickel &amp; Eissenberg 2013; Hecht et al. 2014; Adriaens et al. 2014; Etter 2014). </w:t>
      </w:r>
    </w:p>
    <w:p w:rsidR="00C57EB5" w:rsidRPr="0097091A" w:rsidRDefault="00C57EB5" w:rsidP="0097091A">
      <w:pPr>
        <w:pStyle w:val="NormalWeb"/>
        <w:spacing w:line="216" w:lineRule="auto"/>
        <w:ind w:left="720" w:firstLine="720"/>
        <w:rPr>
          <w:rFonts w:asciiTheme="minorHAnsi" w:eastAsiaTheme="majorEastAsia" w:hAnsiTheme="minorHAnsi" w:cs="Code Pro"/>
          <w:b/>
          <w:bCs/>
          <w:color w:val="000000"/>
          <w:kern w:val="24"/>
        </w:rPr>
      </w:pPr>
      <w:r w:rsidRPr="00CC334A">
        <w:rPr>
          <w:rFonts w:ascii="Calibri" w:hAnsi="Calibri" w:cs="Arial"/>
          <w:b/>
        </w:rPr>
        <w:t>Know the</w:t>
      </w:r>
      <w:r w:rsidR="003E6057" w:rsidRPr="00CC334A">
        <w:rPr>
          <w:rFonts w:ascii="Calibri" w:hAnsi="Calibri" w:cs="Arial"/>
          <w:b/>
        </w:rPr>
        <w:t xml:space="preserve"> </w:t>
      </w:r>
      <w:r w:rsidRPr="00CC334A">
        <w:rPr>
          <w:rFonts w:ascii="Calibri" w:hAnsi="Calibri" w:cs="Arial"/>
          <w:b/>
        </w:rPr>
        <w:t>real cost of e-cigs.</w:t>
      </w:r>
    </w:p>
    <w:p w:rsidR="00C57EB5" w:rsidRPr="00CC334A" w:rsidRDefault="00C57EB5" w:rsidP="00C57EB5">
      <w:pPr>
        <w:tabs>
          <w:tab w:val="left" w:pos="1440"/>
        </w:tabs>
        <w:rPr>
          <w:rFonts w:ascii="Calibri" w:hAnsi="Calibri" w:cs="Arial"/>
          <w:sz w:val="24"/>
          <w:szCs w:val="24"/>
        </w:rPr>
      </w:pPr>
      <w:r w:rsidRPr="00CC334A">
        <w:rPr>
          <w:rFonts w:ascii="Calibri" w:hAnsi="Calibri" w:cs="Arial"/>
          <w:sz w:val="24"/>
          <w:szCs w:val="24"/>
        </w:rPr>
        <w:t>Cut to end card.</w:t>
      </w:r>
    </w:p>
    <w:p w:rsidR="007A006A" w:rsidRDefault="0047625D" w:rsidP="00C57EB5">
      <w:pPr>
        <w:tabs>
          <w:tab w:val="left" w:pos="1440"/>
        </w:tabs>
        <w:rPr>
          <w:rFonts w:ascii="Calibri" w:hAnsi="Calibri" w:cs="Arial"/>
          <w:b/>
          <w:sz w:val="24"/>
          <w:szCs w:val="24"/>
        </w:rPr>
      </w:pPr>
      <w:r>
        <w:rPr>
          <w:rFonts w:ascii="Calibri" w:hAnsi="Calibri" w:cs="Arial"/>
          <w:b/>
          <w:sz w:val="24"/>
          <w:szCs w:val="24"/>
        </w:rPr>
        <w:t xml:space="preserve">END </w:t>
      </w:r>
      <w:r w:rsidR="00C57EB5" w:rsidRPr="00EE04FC">
        <w:rPr>
          <w:rFonts w:ascii="Calibri" w:hAnsi="Calibri" w:cs="Arial"/>
          <w:b/>
          <w:sz w:val="24"/>
          <w:szCs w:val="24"/>
        </w:rPr>
        <w:t xml:space="preserve">CARD: </w:t>
      </w:r>
      <w:r w:rsidR="00C57EB5" w:rsidRPr="00EE04FC">
        <w:rPr>
          <w:rFonts w:ascii="Calibri" w:hAnsi="Calibri" w:cs="Arial"/>
          <w:b/>
          <w:sz w:val="24"/>
          <w:szCs w:val="24"/>
        </w:rPr>
        <w:tab/>
        <w:t>THE REAL COST</w:t>
      </w:r>
    </w:p>
    <w:p w:rsidR="007A006A" w:rsidRPr="003C50C1" w:rsidRDefault="007A006A" w:rsidP="003C50C1">
      <w:pPr>
        <w:tabs>
          <w:tab w:val="left" w:pos="1440"/>
        </w:tabs>
        <w:rPr>
          <w:rFonts w:ascii="Calibri" w:hAnsi="Calibri" w:cs="Arial"/>
          <w:b/>
          <w:sz w:val="24"/>
          <w:szCs w:val="24"/>
        </w:rPr>
      </w:pPr>
      <w:r w:rsidRPr="003C50C1">
        <w:rPr>
          <w:rFonts w:ascii="Calibri" w:hAnsi="Calibri" w:cs="Arial"/>
          <w:b/>
          <w:sz w:val="24"/>
          <w:szCs w:val="24"/>
        </w:rPr>
        <w:t xml:space="preserve">SUPER: </w:t>
      </w:r>
      <w:r w:rsidRPr="003C50C1">
        <w:rPr>
          <w:rFonts w:ascii="Calibri" w:hAnsi="Calibri" w:cs="Arial"/>
          <w:b/>
          <w:sz w:val="24"/>
          <w:szCs w:val="24"/>
        </w:rPr>
        <w:tab/>
        <w:t xml:space="preserve">KNOW THE REAL COST OF E-CIGS </w:t>
      </w:r>
    </w:p>
    <w:p w:rsidR="00C57EB5" w:rsidRDefault="00C57EB5" w:rsidP="007A006A">
      <w:pPr>
        <w:tabs>
          <w:tab w:val="left" w:pos="1440"/>
        </w:tabs>
        <w:rPr>
          <w:rFonts w:ascii="Calibri" w:hAnsi="Calibri" w:cs="Arial"/>
          <w:sz w:val="24"/>
          <w:szCs w:val="24"/>
        </w:rPr>
      </w:pPr>
    </w:p>
    <w:p w:rsidR="00C57EB5" w:rsidRDefault="00C57EB5" w:rsidP="00C57EB5">
      <w:pPr>
        <w:rPr>
          <w:rFonts w:ascii="Calibri" w:hAnsi="Calibri" w:cs="Arial"/>
          <w:sz w:val="24"/>
          <w:szCs w:val="24"/>
        </w:rPr>
      </w:pPr>
      <w:r>
        <w:rPr>
          <w:rFonts w:ascii="Calibri" w:hAnsi="Calibri" w:cs="Arial"/>
          <w:sz w:val="24"/>
          <w:szCs w:val="24"/>
        </w:rPr>
        <w:br w:type="page"/>
      </w:r>
    </w:p>
    <w:p w:rsidR="00C57EB5" w:rsidRPr="003E6057" w:rsidRDefault="003E6057" w:rsidP="00C57EB5">
      <w:pPr>
        <w:tabs>
          <w:tab w:val="left" w:pos="3255"/>
        </w:tabs>
        <w:rPr>
          <w:rFonts w:ascii="Code Pro" w:hAnsi="Code Pro" w:cs="Arial"/>
          <w:b/>
          <w:color w:val="000000" w:themeColor="text1"/>
          <w:sz w:val="48"/>
          <w:szCs w:val="48"/>
        </w:rPr>
      </w:pPr>
      <w:r w:rsidRPr="003E6057">
        <w:rPr>
          <w:rFonts w:ascii="Code Pro" w:hAnsi="Code Pro" w:cs="Arial"/>
          <w:b/>
          <w:color w:val="000000" w:themeColor="text1"/>
          <w:sz w:val="48"/>
          <w:szCs w:val="48"/>
        </w:rPr>
        <w:lastRenderedPageBreak/>
        <w:t xml:space="preserve">E-CIG </w:t>
      </w:r>
      <w:r w:rsidRPr="003E6057">
        <w:rPr>
          <w:rFonts w:ascii="Code Pro" w:eastAsiaTheme="majorEastAsia" w:hAnsi="Code Pro" w:cs="Code Pro"/>
          <w:b/>
          <w:color w:val="000000" w:themeColor="text1"/>
          <w:kern w:val="24"/>
          <w:sz w:val="48"/>
          <w:szCs w:val="48"/>
        </w:rPr>
        <w:t xml:space="preserve">– </w:t>
      </w:r>
      <w:r w:rsidR="00C57EB5" w:rsidRPr="003E6057">
        <w:rPr>
          <w:rFonts w:ascii="Code Pro" w:hAnsi="Code Pro" w:cs="Arial"/>
          <w:b/>
          <w:color w:val="000000" w:themeColor="text1"/>
          <w:sz w:val="48"/>
          <w:szCs w:val="48"/>
        </w:rPr>
        <w:t>E-SNAKE</w:t>
      </w:r>
    </w:p>
    <w:p w:rsidR="00C57EB5" w:rsidRPr="00206231" w:rsidRDefault="00C57EB5" w:rsidP="00C57EB5">
      <w:pPr>
        <w:tabs>
          <w:tab w:val="left" w:pos="1440"/>
        </w:tabs>
        <w:rPr>
          <w:rFonts w:cs="Arial"/>
          <w:sz w:val="24"/>
          <w:szCs w:val="24"/>
        </w:rPr>
      </w:pPr>
      <w:r w:rsidRPr="00206231">
        <w:rPr>
          <w:rFonts w:cs="Arial"/>
          <w:sz w:val="24"/>
          <w:szCs w:val="24"/>
        </w:rPr>
        <w:t xml:space="preserve">Open </w:t>
      </w:r>
      <w:r w:rsidR="007A006A" w:rsidRPr="00206231">
        <w:rPr>
          <w:rFonts w:cs="Arial"/>
          <w:sz w:val="24"/>
          <w:szCs w:val="24"/>
        </w:rPr>
        <w:t>in an urban park. A</w:t>
      </w:r>
      <w:r w:rsidRPr="00206231">
        <w:rPr>
          <w:rFonts w:cs="Arial"/>
          <w:sz w:val="24"/>
          <w:szCs w:val="24"/>
        </w:rPr>
        <w:t xml:space="preserve"> handful of teens are hanging out</w:t>
      </w:r>
      <w:r w:rsidR="006F35A1" w:rsidRPr="00206231">
        <w:rPr>
          <w:rFonts w:cs="Arial"/>
          <w:sz w:val="24"/>
          <w:szCs w:val="24"/>
        </w:rPr>
        <w:t>, talking</w:t>
      </w:r>
      <w:r w:rsidRPr="00206231">
        <w:rPr>
          <w:rFonts w:cs="Arial"/>
          <w:sz w:val="24"/>
          <w:szCs w:val="24"/>
        </w:rPr>
        <w:t>. A girl walks up to them with a snake hanging calmly around her neck, as if it’s her pet. The others take a step back, afraid.</w:t>
      </w:r>
    </w:p>
    <w:p w:rsidR="006F35A1" w:rsidRPr="00206231" w:rsidRDefault="006F35A1" w:rsidP="006F35A1">
      <w:pPr>
        <w:rPr>
          <w:rFonts w:cs="Arial"/>
          <w:b/>
        </w:rPr>
      </w:pPr>
      <w:r w:rsidRPr="00206231">
        <w:rPr>
          <w:rFonts w:cs="Arial"/>
          <w:b/>
        </w:rPr>
        <w:t>GIRL:</w:t>
      </w:r>
      <w:r w:rsidRPr="00206231">
        <w:rPr>
          <w:rFonts w:cs="Arial"/>
          <w:b/>
        </w:rPr>
        <w:tab/>
      </w:r>
      <w:r w:rsidRPr="00206231">
        <w:rPr>
          <w:rFonts w:cs="Arial"/>
          <w:b/>
        </w:rPr>
        <w:tab/>
        <w:t xml:space="preserve">Relax guys, it’s just an E-snake. </w:t>
      </w:r>
    </w:p>
    <w:p w:rsidR="006F35A1" w:rsidRPr="00206231" w:rsidRDefault="006F35A1" w:rsidP="006F35A1">
      <w:pPr>
        <w:rPr>
          <w:rFonts w:cs="Arial"/>
          <w:b/>
        </w:rPr>
      </w:pPr>
      <w:r w:rsidRPr="00206231">
        <w:rPr>
          <w:rFonts w:cs="Arial"/>
          <w:b/>
        </w:rPr>
        <w:t>GUY:</w:t>
      </w:r>
      <w:r w:rsidRPr="00206231">
        <w:rPr>
          <w:rFonts w:cs="Arial"/>
          <w:b/>
        </w:rPr>
        <w:tab/>
      </w:r>
      <w:r w:rsidRPr="00206231">
        <w:rPr>
          <w:rFonts w:cs="Arial"/>
          <w:b/>
        </w:rPr>
        <w:tab/>
      </w:r>
      <w:r w:rsidRPr="00206231">
        <w:rPr>
          <w:rFonts w:cs="Arial"/>
          <w:b/>
          <w:i/>
        </w:rPr>
        <w:t>E-snake?</w:t>
      </w:r>
    </w:p>
    <w:p w:rsidR="006F35A1" w:rsidRPr="00206231" w:rsidRDefault="006F35A1" w:rsidP="006F35A1">
      <w:pPr>
        <w:rPr>
          <w:rFonts w:cs="Arial"/>
          <w:b/>
        </w:rPr>
      </w:pPr>
      <w:r w:rsidRPr="00206231">
        <w:rPr>
          <w:rFonts w:cs="Arial"/>
          <w:b/>
        </w:rPr>
        <w:t>GIRL:</w:t>
      </w:r>
      <w:r w:rsidRPr="00206231">
        <w:rPr>
          <w:rFonts w:cs="Arial"/>
          <w:b/>
        </w:rPr>
        <w:tab/>
      </w:r>
      <w:r w:rsidRPr="00206231">
        <w:rPr>
          <w:rFonts w:cs="Arial"/>
          <w:b/>
        </w:rPr>
        <w:tab/>
        <w:t>Yeah, it’s harmless. Here, pet it.</w:t>
      </w:r>
    </w:p>
    <w:p w:rsidR="006F35A1" w:rsidRPr="00206231" w:rsidRDefault="00C57EB5" w:rsidP="006F35A1">
      <w:pPr>
        <w:tabs>
          <w:tab w:val="left" w:pos="1440"/>
        </w:tabs>
        <w:rPr>
          <w:rFonts w:cs="Arial"/>
          <w:sz w:val="24"/>
          <w:szCs w:val="24"/>
        </w:rPr>
      </w:pPr>
      <w:r w:rsidRPr="00206231">
        <w:rPr>
          <w:rFonts w:cs="Arial"/>
          <w:sz w:val="24"/>
          <w:szCs w:val="24"/>
        </w:rPr>
        <w:t xml:space="preserve">One of the teens strokes its skin, but it recoils </w:t>
      </w:r>
      <w:r w:rsidR="006F35A1" w:rsidRPr="00206231">
        <w:rPr>
          <w:rFonts w:cs="Arial"/>
          <w:sz w:val="24"/>
          <w:szCs w:val="24"/>
        </w:rPr>
        <w:t>angrily</w:t>
      </w:r>
      <w:r w:rsidR="009F43D2" w:rsidRPr="00206231">
        <w:rPr>
          <w:rFonts w:cs="Arial"/>
          <w:sz w:val="24"/>
          <w:szCs w:val="24"/>
        </w:rPr>
        <w:t>.</w:t>
      </w:r>
      <w:r w:rsidR="00422934" w:rsidRPr="00206231">
        <w:rPr>
          <w:rFonts w:cs="Arial"/>
          <w:sz w:val="24"/>
          <w:szCs w:val="24"/>
        </w:rPr>
        <w:t xml:space="preserve"> </w:t>
      </w:r>
      <w:r w:rsidR="006F35A1" w:rsidRPr="00206231">
        <w:rPr>
          <w:rFonts w:cs="Arial"/>
          <w:sz w:val="24"/>
          <w:szCs w:val="24"/>
        </w:rPr>
        <w:t>We hear its tail make a scary, electronic-sounding “rattle.” The girl’s eyes suddenly open wide in fear.</w:t>
      </w:r>
    </w:p>
    <w:p w:rsidR="007A006A" w:rsidRPr="00206231" w:rsidRDefault="007A006A" w:rsidP="007A006A">
      <w:pPr>
        <w:rPr>
          <w:rFonts w:cs="Arial"/>
          <w:b/>
        </w:rPr>
      </w:pPr>
      <w:r w:rsidRPr="00206231">
        <w:rPr>
          <w:rFonts w:cs="Arial"/>
          <w:b/>
        </w:rPr>
        <w:t xml:space="preserve">E-SNAKE: </w:t>
      </w:r>
      <w:r w:rsidRPr="00206231">
        <w:rPr>
          <w:rFonts w:cs="Arial"/>
          <w:b/>
        </w:rPr>
        <w:tab/>
        <w:t>(robotic voice) Dispensing venom in 3, 2, 1…</w:t>
      </w:r>
    </w:p>
    <w:p w:rsidR="00C57EB5" w:rsidRPr="00206231" w:rsidRDefault="006F35A1" w:rsidP="006F35A1">
      <w:pPr>
        <w:tabs>
          <w:tab w:val="left" w:pos="1440"/>
        </w:tabs>
        <w:rPr>
          <w:rFonts w:cs="Arial"/>
          <w:sz w:val="24"/>
          <w:szCs w:val="24"/>
        </w:rPr>
      </w:pPr>
      <w:r w:rsidRPr="00206231">
        <w:rPr>
          <w:rFonts w:cs="Arial"/>
          <w:sz w:val="24"/>
          <w:szCs w:val="24"/>
        </w:rPr>
        <w:t>The snake starts to raise its head to strike, as the teens all start to freak out and run for it. The girl tries to pull the snake off, but it starts coiling around her neck, tightly.</w:t>
      </w:r>
    </w:p>
    <w:p w:rsidR="006F35A1" w:rsidRPr="00206231" w:rsidRDefault="006F35A1" w:rsidP="006F35A1">
      <w:pPr>
        <w:rPr>
          <w:rFonts w:cs="Arial"/>
          <w:b/>
        </w:rPr>
      </w:pPr>
      <w:r w:rsidRPr="00206231">
        <w:rPr>
          <w:rFonts w:cs="Arial"/>
          <w:b/>
        </w:rPr>
        <w:t>ALL TEENS:</w:t>
      </w:r>
      <w:r w:rsidRPr="00206231">
        <w:rPr>
          <w:rFonts w:cs="Arial"/>
          <w:b/>
        </w:rPr>
        <w:tab/>
        <w:t>(screaming)</w:t>
      </w:r>
    </w:p>
    <w:p w:rsidR="007A006A" w:rsidRPr="00206231" w:rsidRDefault="007A006A" w:rsidP="007A006A">
      <w:pPr>
        <w:rPr>
          <w:rFonts w:cs="Times New Roman"/>
          <w:b/>
          <w:bCs/>
          <w:color w:val="000000"/>
        </w:rPr>
      </w:pPr>
      <w:r w:rsidRPr="00206231">
        <w:rPr>
          <w:rFonts w:cs="Times New Roman"/>
          <w:b/>
          <w:bCs/>
          <w:color w:val="000000"/>
        </w:rPr>
        <w:t>VO:</w:t>
      </w:r>
      <w:r w:rsidRPr="00206231">
        <w:rPr>
          <w:rFonts w:cs="Times New Roman"/>
          <w:b/>
          <w:bCs/>
          <w:color w:val="000000"/>
        </w:rPr>
        <w:tab/>
      </w:r>
      <w:r w:rsidRPr="00206231">
        <w:rPr>
          <w:rFonts w:cs="Times New Roman"/>
          <w:b/>
          <w:bCs/>
          <w:color w:val="000000"/>
        </w:rPr>
        <w:tab/>
        <w:t>Just because it’s electronic doesn’t mean it’s harmless.</w:t>
      </w:r>
    </w:p>
    <w:p w:rsidR="007A006A" w:rsidRPr="00206231" w:rsidRDefault="007A006A" w:rsidP="007A006A">
      <w:pPr>
        <w:rPr>
          <w:rFonts w:cs="Times New Roman"/>
          <w:sz w:val="20"/>
          <w:szCs w:val="20"/>
        </w:rPr>
      </w:pPr>
      <w:r w:rsidRPr="00206231">
        <w:rPr>
          <w:rFonts w:cs="Times New Roman"/>
          <w:color w:val="000000"/>
        </w:rPr>
        <w:t xml:space="preserve">She finally yanks the snake off and sends it flying. The snake crashes into the ground and breaks to dozens of metal and clear e-cig pieces with </w:t>
      </w:r>
      <w:r w:rsidR="000233AD" w:rsidRPr="00206231">
        <w:rPr>
          <w:rFonts w:cs="Times New Roman"/>
          <w:color w:val="000000"/>
        </w:rPr>
        <w:t>nasty</w:t>
      </w:r>
      <w:r w:rsidRPr="00206231">
        <w:rPr>
          <w:rFonts w:cs="Times New Roman"/>
          <w:color w:val="000000"/>
        </w:rPr>
        <w:t xml:space="preserve"> liquids. A super appears over the pile and we hear VO.</w:t>
      </w:r>
    </w:p>
    <w:p w:rsidR="00C57EB5" w:rsidRPr="00206231" w:rsidRDefault="00C57EB5" w:rsidP="00C57EB5">
      <w:pPr>
        <w:tabs>
          <w:tab w:val="left" w:pos="1440"/>
        </w:tabs>
        <w:ind w:left="1440" w:hanging="1440"/>
        <w:rPr>
          <w:rFonts w:cs="Arial"/>
          <w:b/>
          <w:sz w:val="24"/>
          <w:szCs w:val="24"/>
        </w:rPr>
      </w:pPr>
      <w:r w:rsidRPr="00206231">
        <w:rPr>
          <w:rFonts w:cs="Arial"/>
          <w:b/>
          <w:sz w:val="24"/>
          <w:szCs w:val="24"/>
        </w:rPr>
        <w:t xml:space="preserve">VO: </w:t>
      </w:r>
      <w:r w:rsidRPr="00206231">
        <w:rPr>
          <w:rFonts w:cs="Arial"/>
          <w:b/>
          <w:sz w:val="24"/>
          <w:szCs w:val="24"/>
        </w:rPr>
        <w:tab/>
      </w:r>
      <w:r w:rsidR="006F35A1" w:rsidRPr="00206231">
        <w:rPr>
          <w:rFonts w:cs="Arial"/>
          <w:b/>
        </w:rPr>
        <w:t xml:space="preserve">Inhaling from an e-cig could mean inhaling chemicals like acrolein and nicotine. </w:t>
      </w:r>
      <w:proofErr w:type="gramStart"/>
      <w:r w:rsidRPr="00206231">
        <w:rPr>
          <w:rFonts w:cs="Arial"/>
          <w:sz w:val="24"/>
          <w:szCs w:val="24"/>
        </w:rPr>
        <w:t>(</w:t>
      </w:r>
      <w:r w:rsidR="00F90991" w:rsidRPr="00206231">
        <w:rPr>
          <w:rFonts w:cs="Berkeley-Medium"/>
        </w:rPr>
        <w:t xml:space="preserve">Cheng, 2013; </w:t>
      </w:r>
      <w:proofErr w:type="spellStart"/>
      <w:r w:rsidR="00F90991" w:rsidRPr="00206231">
        <w:rPr>
          <w:rFonts w:cs="Berkeley-Medium"/>
        </w:rPr>
        <w:t>Goniewicz</w:t>
      </w:r>
      <w:proofErr w:type="spellEnd"/>
      <w:r w:rsidR="00F90991" w:rsidRPr="00206231">
        <w:rPr>
          <w:rFonts w:cs="Berkeley-Medium"/>
        </w:rPr>
        <w:t>, 2014; Williams et al. 2013</w:t>
      </w:r>
      <w:r w:rsidRPr="00206231">
        <w:rPr>
          <w:rFonts w:cs="Arial"/>
          <w:sz w:val="24"/>
          <w:szCs w:val="24"/>
        </w:rPr>
        <w:t>).</w:t>
      </w:r>
      <w:proofErr w:type="gramEnd"/>
      <w:r w:rsidRPr="00206231">
        <w:rPr>
          <w:rFonts w:cs="Arial"/>
          <w:b/>
          <w:sz w:val="24"/>
          <w:szCs w:val="24"/>
        </w:rPr>
        <w:t xml:space="preserve"> </w:t>
      </w:r>
    </w:p>
    <w:p w:rsidR="007A006A" w:rsidRPr="00206231" w:rsidRDefault="007A006A" w:rsidP="007A006A">
      <w:pPr>
        <w:tabs>
          <w:tab w:val="left" w:pos="1440"/>
        </w:tabs>
        <w:rPr>
          <w:rFonts w:cs="Arial"/>
          <w:sz w:val="24"/>
          <w:szCs w:val="24"/>
        </w:rPr>
      </w:pPr>
      <w:r w:rsidRPr="00206231">
        <w:rPr>
          <w:rFonts w:cs="Arial"/>
          <w:sz w:val="24"/>
          <w:szCs w:val="24"/>
        </w:rPr>
        <w:t>Cut to end card.</w:t>
      </w:r>
    </w:p>
    <w:p w:rsidR="00C57EB5" w:rsidRPr="00206231" w:rsidRDefault="0047625D" w:rsidP="003E6057">
      <w:pPr>
        <w:tabs>
          <w:tab w:val="left" w:pos="1440"/>
        </w:tabs>
        <w:rPr>
          <w:rFonts w:cs="Arial"/>
          <w:b/>
          <w:sz w:val="24"/>
          <w:szCs w:val="24"/>
        </w:rPr>
      </w:pPr>
      <w:r w:rsidRPr="00206231">
        <w:rPr>
          <w:rFonts w:cs="Arial"/>
          <w:b/>
          <w:sz w:val="24"/>
          <w:szCs w:val="24"/>
        </w:rPr>
        <w:t xml:space="preserve">END </w:t>
      </w:r>
      <w:r w:rsidR="00C57EB5" w:rsidRPr="00206231">
        <w:rPr>
          <w:rFonts w:cs="Arial"/>
          <w:b/>
          <w:sz w:val="24"/>
          <w:szCs w:val="24"/>
        </w:rPr>
        <w:t xml:space="preserve">CARD: </w:t>
      </w:r>
      <w:r w:rsidR="00C57EB5" w:rsidRPr="00206231">
        <w:rPr>
          <w:rFonts w:cs="Arial"/>
          <w:b/>
          <w:sz w:val="24"/>
          <w:szCs w:val="24"/>
        </w:rPr>
        <w:tab/>
      </w:r>
      <w:r w:rsidR="007A006A" w:rsidRPr="00206231">
        <w:rPr>
          <w:rFonts w:cs="Arial"/>
          <w:b/>
          <w:sz w:val="24"/>
          <w:szCs w:val="24"/>
        </w:rPr>
        <w:t>THE REAL COST</w:t>
      </w:r>
    </w:p>
    <w:p w:rsidR="00C57EB5" w:rsidRPr="00206231" w:rsidRDefault="007A006A" w:rsidP="003C50C1">
      <w:pPr>
        <w:tabs>
          <w:tab w:val="left" w:pos="1440"/>
        </w:tabs>
        <w:rPr>
          <w:rFonts w:cs="Arial"/>
          <w:b/>
          <w:sz w:val="24"/>
          <w:szCs w:val="24"/>
        </w:rPr>
      </w:pPr>
      <w:r w:rsidRPr="00206231">
        <w:rPr>
          <w:rFonts w:cs="Arial"/>
          <w:b/>
          <w:sz w:val="24"/>
          <w:szCs w:val="24"/>
        </w:rPr>
        <w:t xml:space="preserve">SUPER: </w:t>
      </w:r>
      <w:r w:rsidRPr="00206231">
        <w:rPr>
          <w:rFonts w:cs="Arial"/>
          <w:b/>
          <w:sz w:val="24"/>
          <w:szCs w:val="24"/>
        </w:rPr>
        <w:tab/>
        <w:t xml:space="preserve">KNOW THE REAL COST OF E-CIGS </w:t>
      </w:r>
    </w:p>
    <w:p w:rsidR="00C84241" w:rsidRDefault="00C84241" w:rsidP="00C57EB5">
      <w:pPr>
        <w:spacing w:after="0" w:line="240" w:lineRule="auto"/>
        <w:jc w:val="center"/>
        <w:rPr>
          <w:rFonts w:ascii="Calibri" w:hAnsi="Calibri" w:cs="Arial"/>
          <w:b/>
          <w:color w:val="1F497D" w:themeColor="text2"/>
          <w:sz w:val="72"/>
          <w:szCs w:val="72"/>
        </w:rPr>
      </w:pPr>
    </w:p>
    <w:p w:rsidR="00C84241" w:rsidRDefault="00C84241" w:rsidP="00C57EB5">
      <w:pPr>
        <w:spacing w:after="0" w:line="240" w:lineRule="auto"/>
        <w:jc w:val="center"/>
        <w:rPr>
          <w:rFonts w:ascii="Calibri" w:hAnsi="Calibri" w:cs="Arial"/>
          <w:b/>
          <w:color w:val="1F497D" w:themeColor="text2"/>
          <w:sz w:val="72"/>
          <w:szCs w:val="72"/>
        </w:rPr>
      </w:pPr>
    </w:p>
    <w:p w:rsidR="00C84241" w:rsidRDefault="00C84241" w:rsidP="00C57EB5">
      <w:pPr>
        <w:spacing w:after="0" w:line="240" w:lineRule="auto"/>
        <w:jc w:val="center"/>
        <w:rPr>
          <w:rFonts w:ascii="Calibri" w:hAnsi="Calibri" w:cs="Arial"/>
          <w:b/>
          <w:color w:val="1F497D" w:themeColor="text2"/>
          <w:sz w:val="72"/>
          <w:szCs w:val="72"/>
        </w:rPr>
      </w:pPr>
    </w:p>
    <w:p w:rsidR="00C84241" w:rsidRDefault="00C84241" w:rsidP="00C57EB5">
      <w:pPr>
        <w:spacing w:after="0" w:line="240" w:lineRule="auto"/>
        <w:jc w:val="center"/>
        <w:rPr>
          <w:rFonts w:ascii="Calibri" w:hAnsi="Calibri" w:cs="Arial"/>
          <w:b/>
          <w:color w:val="1F497D" w:themeColor="text2"/>
          <w:sz w:val="72"/>
          <w:szCs w:val="72"/>
        </w:rPr>
      </w:pPr>
    </w:p>
    <w:p w:rsidR="00C84241" w:rsidRDefault="00C84241" w:rsidP="00C57EB5">
      <w:pPr>
        <w:spacing w:after="0" w:line="240" w:lineRule="auto"/>
        <w:jc w:val="center"/>
        <w:rPr>
          <w:rFonts w:ascii="Calibri" w:hAnsi="Calibri" w:cs="Arial"/>
          <w:b/>
          <w:color w:val="1F497D" w:themeColor="text2"/>
          <w:sz w:val="72"/>
          <w:szCs w:val="72"/>
        </w:rPr>
      </w:pPr>
    </w:p>
    <w:p w:rsidR="00C57EB5" w:rsidRDefault="00C57EB5" w:rsidP="00C57EB5">
      <w:pPr>
        <w:spacing w:after="0" w:line="240" w:lineRule="auto"/>
        <w:jc w:val="center"/>
        <w:rPr>
          <w:rFonts w:ascii="Calibri" w:hAnsi="Calibri" w:cs="Arial"/>
          <w:b/>
          <w:color w:val="1F497D" w:themeColor="text2"/>
          <w:sz w:val="72"/>
          <w:szCs w:val="72"/>
        </w:rPr>
      </w:pPr>
      <w:r>
        <w:rPr>
          <w:rFonts w:ascii="Calibri" w:hAnsi="Calibri" w:cs="Arial"/>
          <w:b/>
          <w:color w:val="1F497D" w:themeColor="text2"/>
          <w:sz w:val="72"/>
          <w:szCs w:val="72"/>
        </w:rPr>
        <w:t>STRATEGIC CONCEPTS</w:t>
      </w:r>
    </w:p>
    <w:p w:rsidR="00ED539E" w:rsidRDefault="00ED539E" w:rsidP="00C57EB5">
      <w:pPr>
        <w:spacing w:after="0" w:line="240" w:lineRule="auto"/>
        <w:jc w:val="center"/>
        <w:rPr>
          <w:rFonts w:ascii="Calibri" w:hAnsi="Calibri" w:cs="Arial"/>
          <w:b/>
          <w:color w:val="1F497D" w:themeColor="text2"/>
          <w:sz w:val="72"/>
          <w:szCs w:val="7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ED539E" w:rsidRDefault="00ED539E" w:rsidP="00C57EB5">
      <w:pPr>
        <w:spacing w:after="0" w:line="240" w:lineRule="auto"/>
        <w:jc w:val="center"/>
        <w:rPr>
          <w:rFonts w:ascii="Calibri" w:hAnsi="Calibri" w:cs="Arial"/>
          <w:color w:val="1F497D" w:themeColor="text2"/>
          <w:sz w:val="24"/>
          <w:szCs w:val="32"/>
        </w:rPr>
      </w:pPr>
    </w:p>
    <w:p w:rsidR="00FC28B8" w:rsidRDefault="00FC28B8" w:rsidP="00C57EB5">
      <w:pPr>
        <w:widowControl w:val="0"/>
        <w:autoSpaceDE w:val="0"/>
        <w:autoSpaceDN w:val="0"/>
        <w:adjustRightInd w:val="0"/>
        <w:spacing w:after="0" w:line="240" w:lineRule="auto"/>
        <w:rPr>
          <w:rFonts w:ascii="Code Pro" w:hAnsi="Code Pro" w:cs="Times New Roman"/>
          <w:sz w:val="40"/>
          <w:szCs w:val="36"/>
        </w:rPr>
      </w:pPr>
    </w:p>
    <w:p w:rsidR="00FC28B8" w:rsidRDefault="00FC28B8" w:rsidP="00C57EB5">
      <w:pPr>
        <w:widowControl w:val="0"/>
        <w:autoSpaceDE w:val="0"/>
        <w:autoSpaceDN w:val="0"/>
        <w:adjustRightInd w:val="0"/>
        <w:spacing w:after="0" w:line="240" w:lineRule="auto"/>
        <w:rPr>
          <w:rFonts w:ascii="Code Pro" w:hAnsi="Code Pro" w:cs="Times New Roman"/>
          <w:sz w:val="40"/>
          <w:szCs w:val="36"/>
        </w:rPr>
      </w:pPr>
    </w:p>
    <w:p w:rsidR="00C57EB5" w:rsidRPr="00CC334A" w:rsidRDefault="00C57EB5" w:rsidP="00C57EB5">
      <w:pPr>
        <w:widowControl w:val="0"/>
        <w:autoSpaceDE w:val="0"/>
        <w:autoSpaceDN w:val="0"/>
        <w:adjustRightInd w:val="0"/>
        <w:spacing w:after="0" w:line="240" w:lineRule="auto"/>
        <w:rPr>
          <w:rFonts w:ascii="Code Pro" w:hAnsi="Code Pro" w:cs="Times New Roman"/>
          <w:sz w:val="40"/>
          <w:szCs w:val="36"/>
        </w:rPr>
      </w:pPr>
      <w:r w:rsidRPr="00CC334A">
        <w:rPr>
          <w:rFonts w:ascii="Code Pro" w:hAnsi="Code Pro" w:cs="Times New Roman"/>
          <w:sz w:val="40"/>
          <w:szCs w:val="36"/>
        </w:rPr>
        <w:lastRenderedPageBreak/>
        <w:t>Don’t vape your way to addiction</w:t>
      </w:r>
    </w:p>
    <w:p w:rsidR="00C57EB5" w:rsidRPr="00D75C71" w:rsidRDefault="00C57EB5" w:rsidP="00C57EB5">
      <w:pPr>
        <w:widowControl w:val="0"/>
        <w:autoSpaceDE w:val="0"/>
        <w:autoSpaceDN w:val="0"/>
        <w:adjustRightInd w:val="0"/>
        <w:spacing w:after="0" w:line="240" w:lineRule="auto"/>
        <w:rPr>
          <w:rFonts w:ascii="Times New Roman" w:hAnsi="Times New Roman" w:cs="Times New Roman"/>
          <w:sz w:val="36"/>
          <w:szCs w:val="36"/>
        </w:rPr>
      </w:pPr>
    </w:p>
    <w:p w:rsidR="00C57EB5" w:rsidRPr="00CC334A" w:rsidRDefault="00C57EB5" w:rsidP="00C57EB5">
      <w:pPr>
        <w:widowControl w:val="0"/>
        <w:autoSpaceDE w:val="0"/>
        <w:autoSpaceDN w:val="0"/>
        <w:adjustRightInd w:val="0"/>
        <w:spacing w:after="0" w:line="240" w:lineRule="auto"/>
        <w:rPr>
          <w:rFonts w:cs="Times New Roman"/>
          <w:sz w:val="24"/>
          <w:szCs w:val="24"/>
        </w:rPr>
      </w:pPr>
      <w:r w:rsidRPr="00CC334A">
        <w:rPr>
          <w:rFonts w:cs="Times New Roman"/>
          <w:sz w:val="24"/>
          <w:szCs w:val="24"/>
        </w:rPr>
        <w:t>E-cigarettes are often promoted as being better for you than regular cigarettes. But most e-cigs contain nicotine (Vansickel &amp; Eissenberg 2013; Hecht et al. 2014; Adriaens et al. 2014; Etter 2014)– the addictive chemical in cigarettes that makes quitting so difficult for those who smoke (USDHHS 2004</w:t>
      </w:r>
      <w:r w:rsidR="00A11009">
        <w:rPr>
          <w:rFonts w:cs="Times New Roman"/>
          <w:sz w:val="24"/>
          <w:szCs w:val="24"/>
        </w:rPr>
        <w:t>, p.616</w:t>
      </w:r>
      <w:r w:rsidRPr="00CC334A">
        <w:rPr>
          <w:rFonts w:cs="Times New Roman"/>
          <w:sz w:val="24"/>
          <w:szCs w:val="24"/>
        </w:rPr>
        <w:t>; USDHHS Consumer Booklet 2010</w:t>
      </w:r>
      <w:r w:rsidR="00A11009">
        <w:rPr>
          <w:rFonts w:cs="Times New Roman"/>
          <w:sz w:val="24"/>
          <w:szCs w:val="24"/>
        </w:rPr>
        <w:t>, p.8</w:t>
      </w:r>
      <w:r w:rsidRPr="00CC334A">
        <w:rPr>
          <w:rFonts w:cs="Times New Roman"/>
          <w:sz w:val="24"/>
          <w:szCs w:val="24"/>
        </w:rPr>
        <w:t>). If you vape, you may end up addicted to nicotine, just like a regular smoker.</w:t>
      </w:r>
    </w:p>
    <w:p w:rsidR="00C57EB5" w:rsidRPr="00D75C71" w:rsidRDefault="00C57EB5" w:rsidP="00C57EB5">
      <w:pPr>
        <w:widowControl w:val="0"/>
        <w:autoSpaceDE w:val="0"/>
        <w:autoSpaceDN w:val="0"/>
        <w:adjustRightInd w:val="0"/>
        <w:spacing w:after="0" w:line="240" w:lineRule="auto"/>
        <w:rPr>
          <w:rFonts w:ascii="Times New Roman" w:hAnsi="Times New Roman" w:cs="Times New Roman"/>
          <w:sz w:val="36"/>
          <w:szCs w:val="36"/>
        </w:rPr>
      </w:pPr>
    </w:p>
    <w:p w:rsidR="00C57EB5" w:rsidRPr="00D75C71" w:rsidRDefault="00C57EB5" w:rsidP="00C57EB5">
      <w:pPr>
        <w:tabs>
          <w:tab w:val="left" w:pos="3255"/>
        </w:tabs>
        <w:rPr>
          <w:rFonts w:ascii="Times New Roman" w:hAnsi="Times New Roman" w:cs="Times New Roman"/>
          <w:sz w:val="36"/>
          <w:szCs w:val="36"/>
        </w:rPr>
      </w:pPr>
    </w:p>
    <w:p w:rsidR="00C57EB5" w:rsidRPr="00D75C71" w:rsidRDefault="00C57EB5" w:rsidP="00C57EB5">
      <w:pPr>
        <w:rPr>
          <w:rFonts w:ascii="Times New Roman" w:hAnsi="Times New Roman" w:cs="Times New Roman"/>
          <w:sz w:val="36"/>
          <w:szCs w:val="36"/>
        </w:rPr>
      </w:pPr>
      <w:r w:rsidRPr="00D75C71">
        <w:rPr>
          <w:rFonts w:ascii="Times New Roman" w:hAnsi="Times New Roman" w:cs="Times New Roman"/>
          <w:sz w:val="36"/>
          <w:szCs w:val="36"/>
        </w:rPr>
        <w:br w:type="page"/>
      </w:r>
    </w:p>
    <w:p w:rsidR="00C57EB5" w:rsidRPr="00CC334A" w:rsidRDefault="00C57EB5" w:rsidP="00C57EB5">
      <w:pPr>
        <w:widowControl w:val="0"/>
        <w:autoSpaceDE w:val="0"/>
        <w:autoSpaceDN w:val="0"/>
        <w:adjustRightInd w:val="0"/>
        <w:spacing w:after="0" w:line="240" w:lineRule="auto"/>
        <w:rPr>
          <w:rFonts w:ascii="Code Pro" w:hAnsi="Code Pro" w:cs="Times New Roman"/>
          <w:sz w:val="40"/>
          <w:szCs w:val="36"/>
        </w:rPr>
      </w:pPr>
      <w:r w:rsidRPr="00CC334A">
        <w:rPr>
          <w:rFonts w:ascii="Code Pro" w:hAnsi="Code Pro" w:cs="Times New Roman"/>
          <w:sz w:val="40"/>
          <w:szCs w:val="36"/>
        </w:rPr>
        <w:lastRenderedPageBreak/>
        <w:t>E-cig flavoring may damage your lungs</w:t>
      </w:r>
    </w:p>
    <w:p w:rsidR="00C57EB5" w:rsidRPr="00D75C71" w:rsidRDefault="00C57EB5" w:rsidP="00C57EB5">
      <w:pPr>
        <w:widowControl w:val="0"/>
        <w:autoSpaceDE w:val="0"/>
        <w:autoSpaceDN w:val="0"/>
        <w:adjustRightInd w:val="0"/>
        <w:spacing w:after="0" w:line="240" w:lineRule="auto"/>
        <w:rPr>
          <w:rFonts w:ascii="Times New Roman" w:hAnsi="Times New Roman" w:cs="Times New Roman"/>
          <w:sz w:val="36"/>
          <w:szCs w:val="36"/>
        </w:rPr>
      </w:pPr>
    </w:p>
    <w:p w:rsidR="006F2CE2" w:rsidRPr="00285084" w:rsidRDefault="006F2CE2" w:rsidP="006F2CE2">
      <w:pPr>
        <w:rPr>
          <w:sz w:val="24"/>
        </w:rPr>
      </w:pPr>
      <w:proofErr w:type="gramStart"/>
      <w:r w:rsidRPr="00285084">
        <w:rPr>
          <w:sz w:val="24"/>
        </w:rPr>
        <w:t>Chocolate.</w:t>
      </w:r>
      <w:proofErr w:type="gramEnd"/>
      <w:r w:rsidRPr="00285084">
        <w:rPr>
          <w:sz w:val="24"/>
        </w:rPr>
        <w:t xml:space="preserve"> Caramel. Toffee. The</w:t>
      </w:r>
      <w:r w:rsidR="000233AD" w:rsidRPr="00285084">
        <w:rPr>
          <w:sz w:val="24"/>
        </w:rPr>
        <w:t>se</w:t>
      </w:r>
      <w:r w:rsidRPr="00285084">
        <w:rPr>
          <w:sz w:val="24"/>
        </w:rPr>
        <w:t xml:space="preserve"> flavorings may lead you to think there’s nothing harmful about e-cigs. But although </w:t>
      </w:r>
      <w:r w:rsidR="000233AD" w:rsidRPr="00285084">
        <w:rPr>
          <w:sz w:val="24"/>
        </w:rPr>
        <w:t xml:space="preserve">they </w:t>
      </w:r>
      <w:r w:rsidRPr="00285084">
        <w:rPr>
          <w:sz w:val="24"/>
        </w:rPr>
        <w:t>may be safe to eat, when inhaled, they can cause irreversible obstructive lung disease (Barrington-Trimis JL et al. 2014). Just because something is safe to eat doesn't mean it’s safe to inhale.</w:t>
      </w:r>
    </w:p>
    <w:p w:rsidR="00C57EB5" w:rsidRPr="00D75C71" w:rsidRDefault="00C57EB5" w:rsidP="00C57EB5">
      <w:pPr>
        <w:rPr>
          <w:rFonts w:ascii="Calibri" w:hAnsi="Calibri" w:cs="Arial"/>
          <w:sz w:val="36"/>
          <w:szCs w:val="36"/>
        </w:rPr>
      </w:pPr>
      <w:r w:rsidRPr="00D75C71">
        <w:rPr>
          <w:rFonts w:ascii="Calibri" w:hAnsi="Calibri" w:cs="Arial"/>
          <w:sz w:val="36"/>
          <w:szCs w:val="36"/>
        </w:rPr>
        <w:br w:type="page"/>
      </w:r>
    </w:p>
    <w:p w:rsidR="00C57EB5" w:rsidRPr="00CC334A" w:rsidRDefault="00C57EB5" w:rsidP="00C57EB5">
      <w:pPr>
        <w:widowControl w:val="0"/>
        <w:autoSpaceDE w:val="0"/>
        <w:autoSpaceDN w:val="0"/>
        <w:adjustRightInd w:val="0"/>
        <w:spacing w:after="0" w:line="240" w:lineRule="auto"/>
        <w:rPr>
          <w:rFonts w:ascii="Code Pro" w:hAnsi="Code Pro" w:cs="Times New Roman"/>
          <w:color w:val="000000"/>
          <w:sz w:val="40"/>
          <w:szCs w:val="36"/>
        </w:rPr>
      </w:pPr>
      <w:r w:rsidRPr="00C84241">
        <w:rPr>
          <w:rFonts w:ascii="Code Pro" w:hAnsi="Code Pro" w:cs="Times New Roman"/>
          <w:color w:val="000000"/>
          <w:sz w:val="40"/>
          <w:szCs w:val="36"/>
        </w:rPr>
        <w:lastRenderedPageBreak/>
        <w:t>What’s in an e-</w:t>
      </w:r>
      <w:r w:rsidRPr="00CC334A">
        <w:rPr>
          <w:rFonts w:ascii="Code Pro" w:hAnsi="Code Pro" w:cs="Times New Roman"/>
          <w:color w:val="000000"/>
          <w:sz w:val="40"/>
          <w:szCs w:val="36"/>
        </w:rPr>
        <w:t>cig?</w:t>
      </w:r>
    </w:p>
    <w:p w:rsidR="00C57EB5" w:rsidRPr="00D75C71" w:rsidRDefault="00C57EB5" w:rsidP="00C57EB5">
      <w:pPr>
        <w:widowControl w:val="0"/>
        <w:autoSpaceDE w:val="0"/>
        <w:autoSpaceDN w:val="0"/>
        <w:adjustRightInd w:val="0"/>
        <w:spacing w:after="0" w:line="240" w:lineRule="auto"/>
        <w:rPr>
          <w:rFonts w:ascii="Times New Roman" w:hAnsi="Times New Roman" w:cs="Times New Roman"/>
          <w:color w:val="000000"/>
          <w:sz w:val="36"/>
          <w:szCs w:val="36"/>
        </w:rPr>
      </w:pPr>
    </w:p>
    <w:p w:rsidR="00C57EB5" w:rsidRPr="00CC334A" w:rsidRDefault="00C57EB5" w:rsidP="00C57EB5">
      <w:pPr>
        <w:widowControl w:val="0"/>
        <w:autoSpaceDE w:val="0"/>
        <w:autoSpaceDN w:val="0"/>
        <w:adjustRightInd w:val="0"/>
        <w:spacing w:after="0" w:line="240" w:lineRule="auto"/>
        <w:rPr>
          <w:rFonts w:cs="Times New Roman"/>
          <w:color w:val="000000"/>
          <w:sz w:val="24"/>
          <w:szCs w:val="24"/>
        </w:rPr>
      </w:pPr>
      <w:r w:rsidRPr="00CC334A">
        <w:rPr>
          <w:rFonts w:cs="Times New Roman"/>
          <w:color w:val="000000"/>
          <w:sz w:val="24"/>
          <w:szCs w:val="24"/>
        </w:rPr>
        <w:t xml:space="preserve">If I gave you a mysterious bottle containing an unknown liquid and asked you to drink it, would you? Probably not. But if you’re using an e-cigarette, you’re basically doing the same thing. Do you know what’s in an e-cig? </w:t>
      </w:r>
    </w:p>
    <w:p w:rsidR="00C57EB5" w:rsidRPr="00D75C71" w:rsidRDefault="00C57EB5" w:rsidP="00C57EB5">
      <w:pPr>
        <w:tabs>
          <w:tab w:val="left" w:pos="3255"/>
        </w:tabs>
        <w:rPr>
          <w:rFonts w:ascii="Times New Roman" w:hAnsi="Times New Roman" w:cs="Times New Roman"/>
          <w:b/>
          <w:bCs/>
          <w:color w:val="8A8A8A"/>
          <w:sz w:val="36"/>
          <w:szCs w:val="36"/>
        </w:rPr>
      </w:pPr>
    </w:p>
    <w:p w:rsidR="00C57EB5" w:rsidRPr="00D75C71" w:rsidRDefault="00C57EB5" w:rsidP="00C57EB5">
      <w:pPr>
        <w:rPr>
          <w:rFonts w:ascii="Times New Roman" w:hAnsi="Times New Roman" w:cs="Times New Roman"/>
          <w:b/>
          <w:bCs/>
          <w:color w:val="8A8A8A"/>
          <w:sz w:val="36"/>
          <w:szCs w:val="36"/>
        </w:rPr>
      </w:pPr>
      <w:r w:rsidRPr="00D75C71">
        <w:rPr>
          <w:rFonts w:ascii="Times New Roman" w:hAnsi="Times New Roman" w:cs="Times New Roman"/>
          <w:b/>
          <w:bCs/>
          <w:color w:val="8A8A8A"/>
          <w:sz w:val="36"/>
          <w:szCs w:val="36"/>
        </w:rPr>
        <w:br w:type="page"/>
      </w:r>
    </w:p>
    <w:p w:rsidR="00C57EB5" w:rsidRPr="00CC334A" w:rsidRDefault="00C57EB5" w:rsidP="00C57EB5">
      <w:pPr>
        <w:widowControl w:val="0"/>
        <w:autoSpaceDE w:val="0"/>
        <w:autoSpaceDN w:val="0"/>
        <w:adjustRightInd w:val="0"/>
        <w:spacing w:after="0" w:line="240" w:lineRule="auto"/>
        <w:rPr>
          <w:rFonts w:ascii="Code Pro" w:hAnsi="Code Pro" w:cs="Times New Roman"/>
          <w:sz w:val="40"/>
          <w:szCs w:val="36"/>
        </w:rPr>
      </w:pPr>
      <w:r w:rsidRPr="00CC334A">
        <w:rPr>
          <w:rFonts w:ascii="Code Pro" w:hAnsi="Code Pro" w:cs="Times New Roman"/>
          <w:sz w:val="40"/>
          <w:szCs w:val="36"/>
        </w:rPr>
        <w:lastRenderedPageBreak/>
        <w:t>E-cigarettes and cigarettes have a lot in common</w:t>
      </w:r>
    </w:p>
    <w:p w:rsidR="00C57EB5" w:rsidRPr="00D75C71" w:rsidRDefault="00C57EB5" w:rsidP="00C57EB5">
      <w:pPr>
        <w:widowControl w:val="0"/>
        <w:autoSpaceDE w:val="0"/>
        <w:autoSpaceDN w:val="0"/>
        <w:adjustRightInd w:val="0"/>
        <w:spacing w:after="0" w:line="240" w:lineRule="auto"/>
        <w:rPr>
          <w:rFonts w:ascii="Times New Roman" w:hAnsi="Times New Roman" w:cs="Times New Roman"/>
          <w:sz w:val="36"/>
          <w:szCs w:val="36"/>
        </w:rPr>
      </w:pPr>
    </w:p>
    <w:p w:rsidR="00C57EB5" w:rsidRPr="00CC334A" w:rsidRDefault="00C57EB5" w:rsidP="00C57EB5">
      <w:pPr>
        <w:widowControl w:val="0"/>
        <w:autoSpaceDE w:val="0"/>
        <w:autoSpaceDN w:val="0"/>
        <w:adjustRightInd w:val="0"/>
        <w:spacing w:after="0" w:line="240" w:lineRule="auto"/>
        <w:rPr>
          <w:rFonts w:cs="Arial"/>
          <w:sz w:val="24"/>
          <w:szCs w:val="24"/>
        </w:rPr>
      </w:pPr>
      <w:r w:rsidRPr="00CC334A">
        <w:rPr>
          <w:rFonts w:cs="Times New Roman"/>
          <w:sz w:val="24"/>
          <w:szCs w:val="24"/>
        </w:rPr>
        <w:t>E-cigarettes may not seem much like regular cigarettes. But most e-cigs contain nicotine and other harmful chemicals (Goniewicz et al. 2014; Cheng 2014)</w:t>
      </w:r>
      <w:r w:rsidRPr="00CC334A">
        <w:rPr>
          <w:rFonts w:cs="Arial"/>
          <w:sz w:val="24"/>
          <w:szCs w:val="24"/>
        </w:rPr>
        <w:t xml:space="preserve"> </w:t>
      </w:r>
      <w:r w:rsidRPr="00CC334A">
        <w:rPr>
          <w:rFonts w:cs="Times New Roman"/>
          <w:sz w:val="24"/>
          <w:szCs w:val="24"/>
        </w:rPr>
        <w:t>found in cigarette smoke (USDHHS 2010, p. 229). Maybe e-cigs and regular cigarettes have more in common than you know.</w:t>
      </w:r>
    </w:p>
    <w:p w:rsidR="00C57EB5" w:rsidRPr="00D75C71" w:rsidRDefault="00C57EB5" w:rsidP="00C57EB5">
      <w:pPr>
        <w:rPr>
          <w:rFonts w:ascii="Calibri" w:hAnsi="Calibri" w:cs="Arial"/>
          <w:sz w:val="36"/>
          <w:szCs w:val="36"/>
        </w:rPr>
      </w:pPr>
      <w:r w:rsidRPr="00D75C71">
        <w:rPr>
          <w:rFonts w:ascii="Calibri" w:hAnsi="Calibri" w:cs="Arial"/>
          <w:sz w:val="36"/>
          <w:szCs w:val="36"/>
        </w:rPr>
        <w:br w:type="page"/>
      </w:r>
    </w:p>
    <w:p w:rsidR="00C57EB5" w:rsidRPr="00CC334A" w:rsidRDefault="00C57EB5" w:rsidP="00C57EB5">
      <w:pPr>
        <w:widowControl w:val="0"/>
        <w:autoSpaceDE w:val="0"/>
        <w:autoSpaceDN w:val="0"/>
        <w:adjustRightInd w:val="0"/>
        <w:spacing w:after="0" w:line="240" w:lineRule="auto"/>
        <w:rPr>
          <w:rFonts w:ascii="Code Pro" w:hAnsi="Code Pro" w:cs="Times New Roman"/>
          <w:sz w:val="40"/>
          <w:szCs w:val="36"/>
        </w:rPr>
      </w:pPr>
      <w:r w:rsidRPr="00CC334A">
        <w:rPr>
          <w:rFonts w:ascii="Code Pro" w:hAnsi="Code Pro" w:cs="Times New Roman"/>
          <w:sz w:val="40"/>
          <w:szCs w:val="36"/>
        </w:rPr>
        <w:lastRenderedPageBreak/>
        <w:t>Don’t think of vaping as “safe smoking”</w:t>
      </w:r>
    </w:p>
    <w:p w:rsidR="00C57EB5" w:rsidRDefault="00C57EB5" w:rsidP="00C57EB5">
      <w:pPr>
        <w:widowControl w:val="0"/>
        <w:autoSpaceDE w:val="0"/>
        <w:autoSpaceDN w:val="0"/>
        <w:adjustRightInd w:val="0"/>
        <w:spacing w:after="0" w:line="240" w:lineRule="auto"/>
        <w:rPr>
          <w:rFonts w:ascii="Times New Roman" w:hAnsi="Times New Roman" w:cs="Times New Roman"/>
          <w:sz w:val="36"/>
          <w:szCs w:val="36"/>
        </w:rPr>
      </w:pPr>
    </w:p>
    <w:p w:rsidR="0000282C" w:rsidRPr="006F1058" w:rsidRDefault="00C57EB5" w:rsidP="006F1058">
      <w:pPr>
        <w:widowControl w:val="0"/>
        <w:autoSpaceDE w:val="0"/>
        <w:autoSpaceDN w:val="0"/>
        <w:adjustRightInd w:val="0"/>
        <w:spacing w:after="0" w:line="240" w:lineRule="auto"/>
        <w:rPr>
          <w:rFonts w:cs="Times New Roman"/>
          <w:sz w:val="24"/>
          <w:szCs w:val="24"/>
        </w:rPr>
      </w:pPr>
      <w:r w:rsidRPr="00CC334A">
        <w:rPr>
          <w:rFonts w:cs="Times New Roman"/>
          <w:sz w:val="24"/>
          <w:szCs w:val="24"/>
        </w:rPr>
        <w:t xml:space="preserve">Some young people who wouldn’t consider smoking a cigarette are open to using e-cigs. But some of the same harmful chemicals in cigarette smoke can also be found in e-cig aerosol, including </w:t>
      </w:r>
      <w:proofErr w:type="spellStart"/>
      <w:r w:rsidRPr="00CC334A">
        <w:rPr>
          <w:rFonts w:cs="Times New Roman"/>
          <w:sz w:val="24"/>
          <w:szCs w:val="24"/>
        </w:rPr>
        <w:t>acrolein</w:t>
      </w:r>
      <w:proofErr w:type="spellEnd"/>
      <w:r w:rsidRPr="00CC334A">
        <w:rPr>
          <w:rFonts w:cs="Times New Roman"/>
          <w:sz w:val="24"/>
          <w:szCs w:val="24"/>
        </w:rPr>
        <w:t xml:space="preserve"> (</w:t>
      </w:r>
      <w:proofErr w:type="spellStart"/>
      <w:r w:rsidRPr="00CC334A">
        <w:rPr>
          <w:rFonts w:cs="Times New Roman"/>
          <w:sz w:val="24"/>
          <w:szCs w:val="24"/>
        </w:rPr>
        <w:t>Goniewicz</w:t>
      </w:r>
      <w:proofErr w:type="spellEnd"/>
      <w:r w:rsidRPr="00CC334A">
        <w:rPr>
          <w:rFonts w:cs="Times New Roman"/>
          <w:sz w:val="24"/>
          <w:szCs w:val="24"/>
        </w:rPr>
        <w:t xml:space="preserve"> et al. 2014; Cheng 2014), and nicotine (Vansickel &amp; Eissenberg 2013; Hecht et al. 2014; Adriaens et al. 2014; Etter 2014). If you wouldn’t smoke regular cigarettes, why would you use e-cigs?</w:t>
      </w:r>
    </w:p>
    <w:sectPr w:rsidR="0000282C" w:rsidRPr="006F1058" w:rsidSect="003838DA">
      <w:headerReference w:type="default" r:id="rId13"/>
      <w:footerReference w:type="default" r:id="rId14"/>
      <w:headerReference w:type="first" r:id="rId15"/>
      <w:footerReference w:type="first" r:id="rId16"/>
      <w:pgSz w:w="12240" w:h="15840"/>
      <w:pgMar w:top="1440" w:right="1440" w:bottom="1440" w:left="1440" w:header="1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BF" w:rsidRDefault="00B45EBF" w:rsidP="00B15938">
      <w:pPr>
        <w:spacing w:after="0" w:line="240" w:lineRule="auto"/>
      </w:pPr>
      <w:r>
        <w:separator/>
      </w:r>
    </w:p>
  </w:endnote>
  <w:endnote w:type="continuationSeparator" w:id="0">
    <w:p w:rsidR="00B45EBF" w:rsidRDefault="00B45EBF" w:rsidP="00B1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Code Pro">
    <w:altName w:val="Arial"/>
    <w:panose1 w:val="00000000000000000000"/>
    <w:charset w:val="00"/>
    <w:family w:val="modern"/>
    <w:notTrueType/>
    <w:pitch w:val="variable"/>
    <w:sig w:usb0="A00000AF" w:usb1="4000004A" w:usb2="00000000" w:usb3="00000000" w:csb0="00000093" w:csb1="00000000"/>
  </w:font>
  <w:font w:name="Berkeley-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067219"/>
      <w:docPartObj>
        <w:docPartGallery w:val="Page Numbers (Bottom of Page)"/>
        <w:docPartUnique/>
      </w:docPartObj>
    </w:sdtPr>
    <w:sdtEndPr>
      <w:rPr>
        <w:rFonts w:ascii="Arial" w:hAnsi="Arial" w:cs="Arial"/>
        <w:noProof/>
      </w:rPr>
    </w:sdtEndPr>
    <w:sdtContent>
      <w:p w:rsidR="00BF3FE0" w:rsidRDefault="00BF3FE0" w:rsidP="009A575D">
        <w:pPr>
          <w:pStyle w:val="Footer"/>
          <w:tabs>
            <w:tab w:val="left" w:pos="90"/>
            <w:tab w:val="left" w:pos="2940"/>
          </w:tabs>
        </w:pPr>
        <w:r>
          <w:tab/>
        </w:r>
        <w:r>
          <w:tab/>
        </w:r>
        <w:r>
          <w:tab/>
        </w:r>
        <w:r>
          <w:tab/>
        </w:r>
      </w:p>
      <w:p w:rsidR="00BF3FE0" w:rsidRPr="005F4166" w:rsidRDefault="0096218A" w:rsidP="00370C05">
        <w:pPr>
          <w:pStyle w:val="Footer"/>
          <w:tabs>
            <w:tab w:val="left" w:pos="90"/>
          </w:tabs>
          <w:jc w:val="right"/>
          <w:rPr>
            <w:rFonts w:ascii="Arial" w:hAnsi="Arial" w:cs="Arial"/>
            <w:noProof/>
          </w:rPr>
        </w:pPr>
        <w:r w:rsidRPr="005F4166">
          <w:rPr>
            <w:rFonts w:ascii="Arial" w:hAnsi="Arial" w:cs="Arial"/>
          </w:rPr>
          <w:fldChar w:fldCharType="begin"/>
        </w:r>
        <w:r w:rsidR="00BF3FE0" w:rsidRPr="005F4166">
          <w:rPr>
            <w:rFonts w:ascii="Arial" w:hAnsi="Arial" w:cs="Arial"/>
          </w:rPr>
          <w:instrText xml:space="preserve"> PAGE   \* MERGEFORMAT </w:instrText>
        </w:r>
        <w:r w:rsidRPr="005F4166">
          <w:rPr>
            <w:rFonts w:ascii="Arial" w:hAnsi="Arial" w:cs="Arial"/>
          </w:rPr>
          <w:fldChar w:fldCharType="separate"/>
        </w:r>
        <w:r w:rsidR="00F355EB">
          <w:rPr>
            <w:rFonts w:ascii="Arial" w:hAnsi="Arial" w:cs="Arial"/>
            <w:noProof/>
          </w:rPr>
          <w:t>31</w:t>
        </w:r>
        <w:r w:rsidRPr="005F4166">
          <w:rPr>
            <w:rFonts w:ascii="Arial" w:hAnsi="Arial" w:cs="Arial"/>
            <w:noProof/>
          </w:rPr>
          <w:fldChar w:fldCharType="end"/>
        </w:r>
      </w:p>
    </w:sdtContent>
  </w:sdt>
  <w:p w:rsidR="00BF3FE0" w:rsidRDefault="00BF3FE0" w:rsidP="007F5127">
    <w:pPr>
      <w:pStyle w:val="Footer"/>
      <w:tabs>
        <w:tab w:val="left" w:pos="90"/>
      </w:tabs>
      <w:rPr>
        <w:noProof/>
      </w:rPr>
    </w:pPr>
    <w:r>
      <w:rPr>
        <w:noProof/>
      </w:rPr>
      <w:t xml:space="preserve"> </w:t>
    </w:r>
    <w:r>
      <w:rPr>
        <w:noProof/>
      </w:rPr>
      <w:drawing>
        <wp:inline distT="0" distB="0" distL="0" distR="0">
          <wp:extent cx="1988820" cy="238658"/>
          <wp:effectExtent l="0" t="0" r="0" b="9525"/>
          <wp:docPr id="2" name="Picture 2" descr="S:\NYC-DRF-GEN\CLIENTS-C-L\FDA\•CORP_LOGOS_GUIDES\Partner Logos\FCB_GARFINKEL_white_box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YC-DRF-GEN\CLIENTS-C-L\FDA\•CORP_LOGOS_GUIDES\Partner Logos\FCB_GARFINKEL_white_box_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238658"/>
                  </a:xfrm>
                  <a:prstGeom prst="rect">
                    <a:avLst/>
                  </a:prstGeom>
                  <a:noFill/>
                  <a:ln>
                    <a:noFill/>
                  </a:ln>
                </pic:spPr>
              </pic:pic>
            </a:graphicData>
          </a:graphic>
        </wp:inline>
      </w:drawing>
    </w:r>
  </w:p>
  <w:p w:rsidR="00BF3FE0" w:rsidRDefault="00BF3FE0" w:rsidP="007F5127">
    <w:pPr>
      <w:pStyle w:val="Footer"/>
      <w:tabs>
        <w:tab w:val="left" w:pos="90"/>
      </w:tabs>
    </w:pPr>
    <w:r>
      <w:rPr>
        <w:rFonts w:ascii="Arial" w:hAnsi="Arial" w:cs="Arial"/>
        <w:color w:val="7F7F7F" w:themeColor="text1" w:themeTint="80"/>
        <w:sz w:val="24"/>
        <w:szCs w:val="24"/>
      </w:rPr>
      <w:t>Fleishman</w:t>
    </w:r>
    <w:r w:rsidRPr="00FF72AE">
      <w:rPr>
        <w:rFonts w:ascii="Arial" w:hAnsi="Arial" w:cs="Arial"/>
        <w:color w:val="7F7F7F" w:themeColor="text1" w:themeTint="80"/>
        <w:sz w:val="24"/>
        <w:szCs w:val="24"/>
      </w:rPr>
      <w:t xml:space="preserve">Hillard   </w:t>
    </w:r>
    <w:r>
      <w:rPr>
        <w:rFonts w:ascii="Arial" w:hAnsi="Arial" w:cs="Arial"/>
        <w:color w:val="7F7F7F" w:themeColor="text1" w:themeTint="80"/>
        <w:sz w:val="24"/>
        <w:szCs w:val="24"/>
      </w:rPr>
      <w:t>KDH Research &amp; Communication   Initiative   MXM Social</w:t>
    </w:r>
  </w:p>
  <w:p w:rsidR="00BF3FE0" w:rsidRPr="00FF72AE" w:rsidRDefault="00BF3FE0" w:rsidP="00370C05">
    <w:pPr>
      <w:pStyle w:val="Footer"/>
      <w:tabs>
        <w:tab w:val="left" w:pos="90"/>
      </w:tabs>
    </w:pPr>
  </w:p>
  <w:p w:rsidR="00BF3FE0" w:rsidRDefault="00BF3FE0" w:rsidP="00370C05">
    <w:pPr>
      <w:pStyle w:val="Footer"/>
    </w:pPr>
  </w:p>
  <w:p w:rsidR="00BF3FE0" w:rsidRPr="00370C05" w:rsidRDefault="00BF3FE0" w:rsidP="00370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E0" w:rsidRDefault="00BF3FE0" w:rsidP="002219B1">
    <w:pPr>
      <w:pStyle w:val="Footer"/>
      <w:tabs>
        <w:tab w:val="left" w:pos="90"/>
      </w:tabs>
      <w:rPr>
        <w:noProof/>
      </w:rPr>
    </w:pPr>
    <w:r>
      <w:rPr>
        <w:noProof/>
      </w:rPr>
      <w:drawing>
        <wp:inline distT="0" distB="0" distL="0" distR="0">
          <wp:extent cx="1988820" cy="238658"/>
          <wp:effectExtent l="0" t="0" r="0" b="9525"/>
          <wp:docPr id="1" name="Picture 1" descr="S:\NYC-DRF-GEN\CLIENTS-C-L\FDA\•CORP_LOGOS_GUIDES\Partner Logos\FCB_GARFINKEL_white_box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YC-DRF-GEN\CLIENTS-C-L\FDA\•CORP_LOGOS_GUIDES\Partner Logos\FCB_GARFINKEL_white_box_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238658"/>
                  </a:xfrm>
                  <a:prstGeom prst="rect">
                    <a:avLst/>
                  </a:prstGeom>
                  <a:noFill/>
                  <a:ln>
                    <a:noFill/>
                  </a:ln>
                </pic:spPr>
              </pic:pic>
            </a:graphicData>
          </a:graphic>
        </wp:inline>
      </w:drawing>
    </w:r>
  </w:p>
  <w:p w:rsidR="00BF3FE0" w:rsidRDefault="00BF3FE0" w:rsidP="002219B1">
    <w:pPr>
      <w:pStyle w:val="Footer"/>
      <w:tabs>
        <w:tab w:val="left" w:pos="90"/>
      </w:tabs>
    </w:pPr>
    <w:r>
      <w:rPr>
        <w:rFonts w:ascii="Arial" w:hAnsi="Arial" w:cs="Arial"/>
        <w:color w:val="7F7F7F" w:themeColor="text1" w:themeTint="80"/>
        <w:sz w:val="24"/>
        <w:szCs w:val="24"/>
      </w:rPr>
      <w:t>Fleishman</w:t>
    </w:r>
    <w:r w:rsidRPr="00FF72AE">
      <w:rPr>
        <w:rFonts w:ascii="Arial" w:hAnsi="Arial" w:cs="Arial"/>
        <w:color w:val="7F7F7F" w:themeColor="text1" w:themeTint="80"/>
        <w:sz w:val="24"/>
        <w:szCs w:val="24"/>
      </w:rPr>
      <w:t xml:space="preserve">Hillard   </w:t>
    </w:r>
    <w:r>
      <w:rPr>
        <w:rFonts w:ascii="Arial" w:hAnsi="Arial" w:cs="Arial"/>
        <w:color w:val="7F7F7F" w:themeColor="text1" w:themeTint="80"/>
        <w:sz w:val="24"/>
        <w:szCs w:val="24"/>
      </w:rPr>
      <w:t>KDH Research &amp; Communication   Initiative   MXM Social</w:t>
    </w:r>
  </w:p>
  <w:p w:rsidR="00BF3FE0" w:rsidRDefault="00BF3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BF" w:rsidRDefault="00B45EBF" w:rsidP="00B15938">
      <w:pPr>
        <w:spacing w:after="0" w:line="240" w:lineRule="auto"/>
      </w:pPr>
      <w:r>
        <w:separator/>
      </w:r>
    </w:p>
  </w:footnote>
  <w:footnote w:type="continuationSeparator" w:id="0">
    <w:p w:rsidR="00B45EBF" w:rsidRDefault="00B45EBF" w:rsidP="00B15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E0" w:rsidRPr="009A787C" w:rsidRDefault="00BF3FE0" w:rsidP="00B23D2C">
    <w:pPr>
      <w:pStyle w:val="Title"/>
      <w:pBdr>
        <w:bottom w:val="none" w:sz="0" w:space="0" w:color="auto"/>
      </w:pBdr>
      <w:tabs>
        <w:tab w:val="left" w:pos="2211"/>
      </w:tabs>
      <w:spacing w:after="0" w:line="276" w:lineRule="auto"/>
      <w:rPr>
        <w:rFonts w:ascii="Arial" w:hAnsi="Arial" w:cs="Arial"/>
        <w:color w:val="1F497D" w:themeColor="text2"/>
        <w:sz w:val="24"/>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E0" w:rsidRPr="005A40C1" w:rsidRDefault="00BF3FE0" w:rsidP="003838DA">
    <w:pPr>
      <w:pStyle w:val="Title"/>
      <w:pBdr>
        <w:bottom w:val="none" w:sz="0" w:space="0" w:color="auto"/>
      </w:pBdr>
      <w:spacing w:line="276" w:lineRule="auto"/>
      <w:rPr>
        <w:rFonts w:ascii="Arial" w:hAnsi="Arial" w:cs="Arial"/>
        <w:b/>
        <w:color w:val="1F497D" w:themeColor="text2"/>
        <w:sz w:val="28"/>
        <w:szCs w:val="48"/>
      </w:rPr>
    </w:pPr>
    <w:r w:rsidRPr="005A40C1">
      <w:rPr>
        <w:rFonts w:ascii="Arial" w:hAnsi="Arial" w:cs="Arial"/>
        <w:b/>
        <w:color w:val="1F497D" w:themeColor="text2"/>
        <w:sz w:val="28"/>
        <w:szCs w:val="48"/>
      </w:rPr>
      <w:t>FDA CENTER FOR TOBACCO PRODUCTS</w:t>
    </w:r>
  </w:p>
  <w:p w:rsidR="00BF3FE0" w:rsidRPr="005A40C1" w:rsidRDefault="00BF3FE0" w:rsidP="003838DA">
    <w:pPr>
      <w:pStyle w:val="Title"/>
      <w:pBdr>
        <w:bottom w:val="none" w:sz="0" w:space="0" w:color="auto"/>
      </w:pBdr>
      <w:spacing w:line="276" w:lineRule="auto"/>
      <w:rPr>
        <w:rFonts w:ascii="Arial" w:hAnsi="Arial" w:cs="Arial"/>
        <w:color w:val="1F497D" w:themeColor="text2"/>
        <w:sz w:val="18"/>
        <w:szCs w:val="36"/>
      </w:rPr>
    </w:pPr>
    <w:r>
      <w:rPr>
        <w:rFonts w:ascii="Arial" w:hAnsi="Arial" w:cs="Arial"/>
        <w:color w:val="1F497D" w:themeColor="text2"/>
        <w:sz w:val="18"/>
        <w:szCs w:val="36"/>
      </w:rPr>
      <w:t>GENERAL MARKET AT-RISK YOUTH T</w:t>
    </w:r>
    <w:r w:rsidRPr="001F7629">
      <w:rPr>
        <w:rFonts w:ascii="Arial" w:hAnsi="Arial" w:cs="Arial"/>
        <w:color w:val="1F497D" w:themeColor="text2"/>
        <w:sz w:val="18"/>
        <w:szCs w:val="36"/>
      </w:rPr>
      <w:t xml:space="preserve">OBACCO </w:t>
    </w:r>
    <w:r>
      <w:rPr>
        <w:rFonts w:ascii="Arial" w:hAnsi="Arial" w:cs="Arial"/>
        <w:color w:val="1F497D" w:themeColor="text2"/>
        <w:sz w:val="18"/>
        <w:szCs w:val="36"/>
      </w:rPr>
      <w:t>PREVENTION CAMPAIGN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834"/>
    <w:multiLevelType w:val="hybridMultilevel"/>
    <w:tmpl w:val="CAB074EE"/>
    <w:lvl w:ilvl="0" w:tplc="9A74D9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76CAA"/>
    <w:multiLevelType w:val="hybridMultilevel"/>
    <w:tmpl w:val="FEB046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53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213F4"/>
    <w:multiLevelType w:val="hybridMultilevel"/>
    <w:tmpl w:val="F046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31F1"/>
    <w:multiLevelType w:val="hybridMultilevel"/>
    <w:tmpl w:val="4BD6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41134"/>
    <w:multiLevelType w:val="hybridMultilevel"/>
    <w:tmpl w:val="46E42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4BA44E08">
      <w:numFmt w:val="bullet"/>
      <w:lvlText w:val="-"/>
      <w:lvlJc w:val="left"/>
      <w:pPr>
        <w:ind w:left="2880" w:hanging="360"/>
      </w:pPr>
      <w:rPr>
        <w:rFonts w:ascii="Arial" w:eastAsiaTheme="minorEastAsia"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37B29"/>
    <w:multiLevelType w:val="hybridMultilevel"/>
    <w:tmpl w:val="3C7C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E6250"/>
    <w:multiLevelType w:val="hybridMultilevel"/>
    <w:tmpl w:val="5D8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94D5C"/>
    <w:multiLevelType w:val="hybridMultilevel"/>
    <w:tmpl w:val="337A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22490"/>
    <w:multiLevelType w:val="hybridMultilevel"/>
    <w:tmpl w:val="D1F8BD88"/>
    <w:lvl w:ilvl="0" w:tplc="A24E1C96">
      <w:start w:val="1"/>
      <w:numFmt w:val="bullet"/>
      <w:lvlText w:val="-"/>
      <w:lvlJc w:val="left"/>
      <w:pPr>
        <w:tabs>
          <w:tab w:val="num" w:pos="720"/>
        </w:tabs>
        <w:ind w:left="720" w:hanging="360"/>
      </w:pPr>
      <w:rPr>
        <w:rFonts w:ascii="Times New Roman" w:hAnsi="Times New Roman" w:hint="default"/>
      </w:rPr>
    </w:lvl>
    <w:lvl w:ilvl="1" w:tplc="054C7AA0" w:tentative="1">
      <w:start w:val="1"/>
      <w:numFmt w:val="bullet"/>
      <w:lvlText w:val="-"/>
      <w:lvlJc w:val="left"/>
      <w:pPr>
        <w:tabs>
          <w:tab w:val="num" w:pos="1440"/>
        </w:tabs>
        <w:ind w:left="1440" w:hanging="360"/>
      </w:pPr>
      <w:rPr>
        <w:rFonts w:ascii="Times New Roman" w:hAnsi="Times New Roman" w:hint="default"/>
      </w:rPr>
    </w:lvl>
    <w:lvl w:ilvl="2" w:tplc="ADE49264" w:tentative="1">
      <w:start w:val="1"/>
      <w:numFmt w:val="bullet"/>
      <w:lvlText w:val="-"/>
      <w:lvlJc w:val="left"/>
      <w:pPr>
        <w:tabs>
          <w:tab w:val="num" w:pos="2160"/>
        </w:tabs>
        <w:ind w:left="2160" w:hanging="360"/>
      </w:pPr>
      <w:rPr>
        <w:rFonts w:ascii="Times New Roman" w:hAnsi="Times New Roman" w:hint="default"/>
      </w:rPr>
    </w:lvl>
    <w:lvl w:ilvl="3" w:tplc="6C5EC8A6" w:tentative="1">
      <w:start w:val="1"/>
      <w:numFmt w:val="bullet"/>
      <w:lvlText w:val="-"/>
      <w:lvlJc w:val="left"/>
      <w:pPr>
        <w:tabs>
          <w:tab w:val="num" w:pos="2880"/>
        </w:tabs>
        <w:ind w:left="2880" w:hanging="360"/>
      </w:pPr>
      <w:rPr>
        <w:rFonts w:ascii="Times New Roman" w:hAnsi="Times New Roman" w:hint="default"/>
      </w:rPr>
    </w:lvl>
    <w:lvl w:ilvl="4" w:tplc="FE384404" w:tentative="1">
      <w:start w:val="1"/>
      <w:numFmt w:val="bullet"/>
      <w:lvlText w:val="-"/>
      <w:lvlJc w:val="left"/>
      <w:pPr>
        <w:tabs>
          <w:tab w:val="num" w:pos="3600"/>
        </w:tabs>
        <w:ind w:left="3600" w:hanging="360"/>
      </w:pPr>
      <w:rPr>
        <w:rFonts w:ascii="Times New Roman" w:hAnsi="Times New Roman" w:hint="default"/>
      </w:rPr>
    </w:lvl>
    <w:lvl w:ilvl="5" w:tplc="AF248070" w:tentative="1">
      <w:start w:val="1"/>
      <w:numFmt w:val="bullet"/>
      <w:lvlText w:val="-"/>
      <w:lvlJc w:val="left"/>
      <w:pPr>
        <w:tabs>
          <w:tab w:val="num" w:pos="4320"/>
        </w:tabs>
        <w:ind w:left="4320" w:hanging="360"/>
      </w:pPr>
      <w:rPr>
        <w:rFonts w:ascii="Times New Roman" w:hAnsi="Times New Roman" w:hint="default"/>
      </w:rPr>
    </w:lvl>
    <w:lvl w:ilvl="6" w:tplc="D9A8802A" w:tentative="1">
      <w:start w:val="1"/>
      <w:numFmt w:val="bullet"/>
      <w:lvlText w:val="-"/>
      <w:lvlJc w:val="left"/>
      <w:pPr>
        <w:tabs>
          <w:tab w:val="num" w:pos="5040"/>
        </w:tabs>
        <w:ind w:left="5040" w:hanging="360"/>
      </w:pPr>
      <w:rPr>
        <w:rFonts w:ascii="Times New Roman" w:hAnsi="Times New Roman" w:hint="default"/>
      </w:rPr>
    </w:lvl>
    <w:lvl w:ilvl="7" w:tplc="6FE62CB8" w:tentative="1">
      <w:start w:val="1"/>
      <w:numFmt w:val="bullet"/>
      <w:lvlText w:val="-"/>
      <w:lvlJc w:val="left"/>
      <w:pPr>
        <w:tabs>
          <w:tab w:val="num" w:pos="5760"/>
        </w:tabs>
        <w:ind w:left="5760" w:hanging="360"/>
      </w:pPr>
      <w:rPr>
        <w:rFonts w:ascii="Times New Roman" w:hAnsi="Times New Roman" w:hint="default"/>
      </w:rPr>
    </w:lvl>
    <w:lvl w:ilvl="8" w:tplc="FF8AFE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AA96009"/>
    <w:multiLevelType w:val="hybridMultilevel"/>
    <w:tmpl w:val="EB2E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A12B1"/>
    <w:multiLevelType w:val="hybridMultilevel"/>
    <w:tmpl w:val="492E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A0D0C"/>
    <w:multiLevelType w:val="hybridMultilevel"/>
    <w:tmpl w:val="BD2235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12893"/>
    <w:multiLevelType w:val="hybridMultilevel"/>
    <w:tmpl w:val="736EB624"/>
    <w:lvl w:ilvl="0" w:tplc="FE3A9E90">
      <w:start w:val="1"/>
      <w:numFmt w:val="decimal"/>
      <w:lvlText w:val="%1."/>
      <w:lvlJc w:val="left"/>
      <w:pPr>
        <w:tabs>
          <w:tab w:val="num" w:pos="720"/>
        </w:tabs>
        <w:ind w:left="720" w:hanging="360"/>
      </w:pPr>
    </w:lvl>
    <w:lvl w:ilvl="1" w:tplc="AA6C6298" w:tentative="1">
      <w:start w:val="1"/>
      <w:numFmt w:val="decimal"/>
      <w:lvlText w:val="%2."/>
      <w:lvlJc w:val="left"/>
      <w:pPr>
        <w:tabs>
          <w:tab w:val="num" w:pos="1440"/>
        </w:tabs>
        <w:ind w:left="1440" w:hanging="360"/>
      </w:pPr>
    </w:lvl>
    <w:lvl w:ilvl="2" w:tplc="DD326FAE" w:tentative="1">
      <w:start w:val="1"/>
      <w:numFmt w:val="decimal"/>
      <w:lvlText w:val="%3."/>
      <w:lvlJc w:val="left"/>
      <w:pPr>
        <w:tabs>
          <w:tab w:val="num" w:pos="2160"/>
        </w:tabs>
        <w:ind w:left="2160" w:hanging="360"/>
      </w:pPr>
    </w:lvl>
    <w:lvl w:ilvl="3" w:tplc="E8049106" w:tentative="1">
      <w:start w:val="1"/>
      <w:numFmt w:val="decimal"/>
      <w:lvlText w:val="%4."/>
      <w:lvlJc w:val="left"/>
      <w:pPr>
        <w:tabs>
          <w:tab w:val="num" w:pos="2880"/>
        </w:tabs>
        <w:ind w:left="2880" w:hanging="360"/>
      </w:pPr>
    </w:lvl>
    <w:lvl w:ilvl="4" w:tplc="14E62C14" w:tentative="1">
      <w:start w:val="1"/>
      <w:numFmt w:val="decimal"/>
      <w:lvlText w:val="%5."/>
      <w:lvlJc w:val="left"/>
      <w:pPr>
        <w:tabs>
          <w:tab w:val="num" w:pos="3600"/>
        </w:tabs>
        <w:ind w:left="3600" w:hanging="360"/>
      </w:pPr>
    </w:lvl>
    <w:lvl w:ilvl="5" w:tplc="88D01882" w:tentative="1">
      <w:start w:val="1"/>
      <w:numFmt w:val="decimal"/>
      <w:lvlText w:val="%6."/>
      <w:lvlJc w:val="left"/>
      <w:pPr>
        <w:tabs>
          <w:tab w:val="num" w:pos="4320"/>
        </w:tabs>
        <w:ind w:left="4320" w:hanging="360"/>
      </w:pPr>
    </w:lvl>
    <w:lvl w:ilvl="6" w:tplc="7E526DD8" w:tentative="1">
      <w:start w:val="1"/>
      <w:numFmt w:val="decimal"/>
      <w:lvlText w:val="%7."/>
      <w:lvlJc w:val="left"/>
      <w:pPr>
        <w:tabs>
          <w:tab w:val="num" w:pos="5040"/>
        </w:tabs>
        <w:ind w:left="5040" w:hanging="360"/>
      </w:pPr>
    </w:lvl>
    <w:lvl w:ilvl="7" w:tplc="8AC04FD8" w:tentative="1">
      <w:start w:val="1"/>
      <w:numFmt w:val="decimal"/>
      <w:lvlText w:val="%8."/>
      <w:lvlJc w:val="left"/>
      <w:pPr>
        <w:tabs>
          <w:tab w:val="num" w:pos="5760"/>
        </w:tabs>
        <w:ind w:left="5760" w:hanging="360"/>
      </w:pPr>
    </w:lvl>
    <w:lvl w:ilvl="8" w:tplc="71287422" w:tentative="1">
      <w:start w:val="1"/>
      <w:numFmt w:val="decimal"/>
      <w:lvlText w:val="%9."/>
      <w:lvlJc w:val="left"/>
      <w:pPr>
        <w:tabs>
          <w:tab w:val="num" w:pos="6480"/>
        </w:tabs>
        <w:ind w:left="6480" w:hanging="360"/>
      </w:pPr>
    </w:lvl>
  </w:abstractNum>
  <w:abstractNum w:abstractNumId="13">
    <w:nsid w:val="2F6A35C9"/>
    <w:multiLevelType w:val="hybridMultilevel"/>
    <w:tmpl w:val="037C20BE"/>
    <w:lvl w:ilvl="0" w:tplc="74F2D4B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F770C6"/>
    <w:multiLevelType w:val="hybridMultilevel"/>
    <w:tmpl w:val="4932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D1AA4"/>
    <w:multiLevelType w:val="hybridMultilevel"/>
    <w:tmpl w:val="CB0C1586"/>
    <w:lvl w:ilvl="0" w:tplc="2ECA615C">
      <w:start w:val="1"/>
      <w:numFmt w:val="bullet"/>
      <w:lvlText w:val="•"/>
      <w:lvlJc w:val="left"/>
      <w:pPr>
        <w:tabs>
          <w:tab w:val="num" w:pos="720"/>
        </w:tabs>
        <w:ind w:left="720" w:hanging="360"/>
      </w:pPr>
      <w:rPr>
        <w:rFonts w:ascii="Arial" w:hAnsi="Arial" w:hint="default"/>
      </w:rPr>
    </w:lvl>
    <w:lvl w:ilvl="1" w:tplc="62049920" w:tentative="1">
      <w:start w:val="1"/>
      <w:numFmt w:val="bullet"/>
      <w:lvlText w:val="•"/>
      <w:lvlJc w:val="left"/>
      <w:pPr>
        <w:tabs>
          <w:tab w:val="num" w:pos="1440"/>
        </w:tabs>
        <w:ind w:left="1440" w:hanging="360"/>
      </w:pPr>
      <w:rPr>
        <w:rFonts w:ascii="Arial" w:hAnsi="Arial" w:hint="default"/>
      </w:rPr>
    </w:lvl>
    <w:lvl w:ilvl="2" w:tplc="D92CF24C" w:tentative="1">
      <w:start w:val="1"/>
      <w:numFmt w:val="bullet"/>
      <w:lvlText w:val="•"/>
      <w:lvlJc w:val="left"/>
      <w:pPr>
        <w:tabs>
          <w:tab w:val="num" w:pos="2160"/>
        </w:tabs>
        <w:ind w:left="2160" w:hanging="360"/>
      </w:pPr>
      <w:rPr>
        <w:rFonts w:ascii="Arial" w:hAnsi="Arial" w:hint="default"/>
      </w:rPr>
    </w:lvl>
    <w:lvl w:ilvl="3" w:tplc="EC7AB838" w:tentative="1">
      <w:start w:val="1"/>
      <w:numFmt w:val="bullet"/>
      <w:lvlText w:val="•"/>
      <w:lvlJc w:val="left"/>
      <w:pPr>
        <w:tabs>
          <w:tab w:val="num" w:pos="2880"/>
        </w:tabs>
        <w:ind w:left="2880" w:hanging="360"/>
      </w:pPr>
      <w:rPr>
        <w:rFonts w:ascii="Arial" w:hAnsi="Arial" w:hint="default"/>
      </w:rPr>
    </w:lvl>
    <w:lvl w:ilvl="4" w:tplc="BA40C0DE" w:tentative="1">
      <w:start w:val="1"/>
      <w:numFmt w:val="bullet"/>
      <w:lvlText w:val="•"/>
      <w:lvlJc w:val="left"/>
      <w:pPr>
        <w:tabs>
          <w:tab w:val="num" w:pos="3600"/>
        </w:tabs>
        <w:ind w:left="3600" w:hanging="360"/>
      </w:pPr>
      <w:rPr>
        <w:rFonts w:ascii="Arial" w:hAnsi="Arial" w:hint="default"/>
      </w:rPr>
    </w:lvl>
    <w:lvl w:ilvl="5" w:tplc="B15CBB74" w:tentative="1">
      <w:start w:val="1"/>
      <w:numFmt w:val="bullet"/>
      <w:lvlText w:val="•"/>
      <w:lvlJc w:val="left"/>
      <w:pPr>
        <w:tabs>
          <w:tab w:val="num" w:pos="4320"/>
        </w:tabs>
        <w:ind w:left="4320" w:hanging="360"/>
      </w:pPr>
      <w:rPr>
        <w:rFonts w:ascii="Arial" w:hAnsi="Arial" w:hint="default"/>
      </w:rPr>
    </w:lvl>
    <w:lvl w:ilvl="6" w:tplc="FEA48DD4" w:tentative="1">
      <w:start w:val="1"/>
      <w:numFmt w:val="bullet"/>
      <w:lvlText w:val="•"/>
      <w:lvlJc w:val="left"/>
      <w:pPr>
        <w:tabs>
          <w:tab w:val="num" w:pos="5040"/>
        </w:tabs>
        <w:ind w:left="5040" w:hanging="360"/>
      </w:pPr>
      <w:rPr>
        <w:rFonts w:ascii="Arial" w:hAnsi="Arial" w:hint="default"/>
      </w:rPr>
    </w:lvl>
    <w:lvl w:ilvl="7" w:tplc="651C51FE" w:tentative="1">
      <w:start w:val="1"/>
      <w:numFmt w:val="bullet"/>
      <w:lvlText w:val="•"/>
      <w:lvlJc w:val="left"/>
      <w:pPr>
        <w:tabs>
          <w:tab w:val="num" w:pos="5760"/>
        </w:tabs>
        <w:ind w:left="5760" w:hanging="360"/>
      </w:pPr>
      <w:rPr>
        <w:rFonts w:ascii="Arial" w:hAnsi="Arial" w:hint="default"/>
      </w:rPr>
    </w:lvl>
    <w:lvl w:ilvl="8" w:tplc="E2F44F54" w:tentative="1">
      <w:start w:val="1"/>
      <w:numFmt w:val="bullet"/>
      <w:lvlText w:val="•"/>
      <w:lvlJc w:val="left"/>
      <w:pPr>
        <w:tabs>
          <w:tab w:val="num" w:pos="6480"/>
        </w:tabs>
        <w:ind w:left="6480" w:hanging="360"/>
      </w:pPr>
      <w:rPr>
        <w:rFonts w:ascii="Arial" w:hAnsi="Arial" w:hint="default"/>
      </w:rPr>
    </w:lvl>
  </w:abstractNum>
  <w:abstractNum w:abstractNumId="16">
    <w:nsid w:val="391810C5"/>
    <w:multiLevelType w:val="hybridMultilevel"/>
    <w:tmpl w:val="0BF8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76058"/>
    <w:multiLevelType w:val="hybridMultilevel"/>
    <w:tmpl w:val="919A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576D0"/>
    <w:multiLevelType w:val="hybridMultilevel"/>
    <w:tmpl w:val="CBE0E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71041"/>
    <w:multiLevelType w:val="hybridMultilevel"/>
    <w:tmpl w:val="D42A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C402B"/>
    <w:multiLevelType w:val="hybridMultilevel"/>
    <w:tmpl w:val="5084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F1346"/>
    <w:multiLevelType w:val="hybridMultilevel"/>
    <w:tmpl w:val="0E402CCC"/>
    <w:lvl w:ilvl="0" w:tplc="0290C7C8">
      <w:start w:val="1"/>
      <w:numFmt w:val="bullet"/>
      <w:lvlText w:val="•"/>
      <w:lvlJc w:val="left"/>
      <w:pPr>
        <w:tabs>
          <w:tab w:val="num" w:pos="720"/>
        </w:tabs>
        <w:ind w:left="720" w:hanging="360"/>
      </w:pPr>
      <w:rPr>
        <w:rFonts w:ascii="Arial" w:hAnsi="Arial" w:hint="default"/>
      </w:rPr>
    </w:lvl>
    <w:lvl w:ilvl="1" w:tplc="DDC45978" w:tentative="1">
      <w:start w:val="1"/>
      <w:numFmt w:val="bullet"/>
      <w:lvlText w:val="•"/>
      <w:lvlJc w:val="left"/>
      <w:pPr>
        <w:tabs>
          <w:tab w:val="num" w:pos="1440"/>
        </w:tabs>
        <w:ind w:left="1440" w:hanging="360"/>
      </w:pPr>
      <w:rPr>
        <w:rFonts w:ascii="Arial" w:hAnsi="Arial" w:hint="default"/>
      </w:rPr>
    </w:lvl>
    <w:lvl w:ilvl="2" w:tplc="B09278A6" w:tentative="1">
      <w:start w:val="1"/>
      <w:numFmt w:val="bullet"/>
      <w:lvlText w:val="•"/>
      <w:lvlJc w:val="left"/>
      <w:pPr>
        <w:tabs>
          <w:tab w:val="num" w:pos="2160"/>
        </w:tabs>
        <w:ind w:left="2160" w:hanging="360"/>
      </w:pPr>
      <w:rPr>
        <w:rFonts w:ascii="Arial" w:hAnsi="Arial" w:hint="default"/>
      </w:rPr>
    </w:lvl>
    <w:lvl w:ilvl="3" w:tplc="F9283546" w:tentative="1">
      <w:start w:val="1"/>
      <w:numFmt w:val="bullet"/>
      <w:lvlText w:val="•"/>
      <w:lvlJc w:val="left"/>
      <w:pPr>
        <w:tabs>
          <w:tab w:val="num" w:pos="2880"/>
        </w:tabs>
        <w:ind w:left="2880" w:hanging="360"/>
      </w:pPr>
      <w:rPr>
        <w:rFonts w:ascii="Arial" w:hAnsi="Arial" w:hint="default"/>
      </w:rPr>
    </w:lvl>
    <w:lvl w:ilvl="4" w:tplc="4CA00AD0" w:tentative="1">
      <w:start w:val="1"/>
      <w:numFmt w:val="bullet"/>
      <w:lvlText w:val="•"/>
      <w:lvlJc w:val="left"/>
      <w:pPr>
        <w:tabs>
          <w:tab w:val="num" w:pos="3600"/>
        </w:tabs>
        <w:ind w:left="3600" w:hanging="360"/>
      </w:pPr>
      <w:rPr>
        <w:rFonts w:ascii="Arial" w:hAnsi="Arial" w:hint="default"/>
      </w:rPr>
    </w:lvl>
    <w:lvl w:ilvl="5" w:tplc="34202E8A" w:tentative="1">
      <w:start w:val="1"/>
      <w:numFmt w:val="bullet"/>
      <w:lvlText w:val="•"/>
      <w:lvlJc w:val="left"/>
      <w:pPr>
        <w:tabs>
          <w:tab w:val="num" w:pos="4320"/>
        </w:tabs>
        <w:ind w:left="4320" w:hanging="360"/>
      </w:pPr>
      <w:rPr>
        <w:rFonts w:ascii="Arial" w:hAnsi="Arial" w:hint="default"/>
      </w:rPr>
    </w:lvl>
    <w:lvl w:ilvl="6" w:tplc="F09AEE8A" w:tentative="1">
      <w:start w:val="1"/>
      <w:numFmt w:val="bullet"/>
      <w:lvlText w:val="•"/>
      <w:lvlJc w:val="left"/>
      <w:pPr>
        <w:tabs>
          <w:tab w:val="num" w:pos="5040"/>
        </w:tabs>
        <w:ind w:left="5040" w:hanging="360"/>
      </w:pPr>
      <w:rPr>
        <w:rFonts w:ascii="Arial" w:hAnsi="Arial" w:hint="default"/>
      </w:rPr>
    </w:lvl>
    <w:lvl w:ilvl="7" w:tplc="C2E08034" w:tentative="1">
      <w:start w:val="1"/>
      <w:numFmt w:val="bullet"/>
      <w:lvlText w:val="•"/>
      <w:lvlJc w:val="left"/>
      <w:pPr>
        <w:tabs>
          <w:tab w:val="num" w:pos="5760"/>
        </w:tabs>
        <w:ind w:left="5760" w:hanging="360"/>
      </w:pPr>
      <w:rPr>
        <w:rFonts w:ascii="Arial" w:hAnsi="Arial" w:hint="default"/>
      </w:rPr>
    </w:lvl>
    <w:lvl w:ilvl="8" w:tplc="DEA4BB9A" w:tentative="1">
      <w:start w:val="1"/>
      <w:numFmt w:val="bullet"/>
      <w:lvlText w:val="•"/>
      <w:lvlJc w:val="left"/>
      <w:pPr>
        <w:tabs>
          <w:tab w:val="num" w:pos="6480"/>
        </w:tabs>
        <w:ind w:left="6480" w:hanging="360"/>
      </w:pPr>
      <w:rPr>
        <w:rFonts w:ascii="Arial" w:hAnsi="Arial" w:hint="default"/>
      </w:rPr>
    </w:lvl>
  </w:abstractNum>
  <w:abstractNum w:abstractNumId="22">
    <w:nsid w:val="3F58433C"/>
    <w:multiLevelType w:val="hybridMultilevel"/>
    <w:tmpl w:val="3912E82E"/>
    <w:lvl w:ilvl="0" w:tplc="D018CCC2">
      <w:start w:val="1"/>
      <w:numFmt w:val="bullet"/>
      <w:lvlText w:val="-"/>
      <w:lvlJc w:val="left"/>
      <w:pPr>
        <w:tabs>
          <w:tab w:val="num" w:pos="720"/>
        </w:tabs>
        <w:ind w:left="720" w:hanging="360"/>
      </w:pPr>
      <w:rPr>
        <w:rFonts w:ascii="Times New Roman" w:hAnsi="Times New Roman" w:hint="default"/>
      </w:rPr>
    </w:lvl>
    <w:lvl w:ilvl="1" w:tplc="DAE2B8EA" w:tentative="1">
      <w:start w:val="1"/>
      <w:numFmt w:val="bullet"/>
      <w:lvlText w:val="-"/>
      <w:lvlJc w:val="left"/>
      <w:pPr>
        <w:tabs>
          <w:tab w:val="num" w:pos="1440"/>
        </w:tabs>
        <w:ind w:left="1440" w:hanging="360"/>
      </w:pPr>
      <w:rPr>
        <w:rFonts w:ascii="Times New Roman" w:hAnsi="Times New Roman" w:hint="default"/>
      </w:rPr>
    </w:lvl>
    <w:lvl w:ilvl="2" w:tplc="9E78079C" w:tentative="1">
      <w:start w:val="1"/>
      <w:numFmt w:val="bullet"/>
      <w:lvlText w:val="-"/>
      <w:lvlJc w:val="left"/>
      <w:pPr>
        <w:tabs>
          <w:tab w:val="num" w:pos="2160"/>
        </w:tabs>
        <w:ind w:left="2160" w:hanging="360"/>
      </w:pPr>
      <w:rPr>
        <w:rFonts w:ascii="Times New Roman" w:hAnsi="Times New Roman" w:hint="default"/>
      </w:rPr>
    </w:lvl>
    <w:lvl w:ilvl="3" w:tplc="685282CC" w:tentative="1">
      <w:start w:val="1"/>
      <w:numFmt w:val="bullet"/>
      <w:lvlText w:val="-"/>
      <w:lvlJc w:val="left"/>
      <w:pPr>
        <w:tabs>
          <w:tab w:val="num" w:pos="2880"/>
        </w:tabs>
        <w:ind w:left="2880" w:hanging="360"/>
      </w:pPr>
      <w:rPr>
        <w:rFonts w:ascii="Times New Roman" w:hAnsi="Times New Roman" w:hint="default"/>
      </w:rPr>
    </w:lvl>
    <w:lvl w:ilvl="4" w:tplc="65F0170A" w:tentative="1">
      <w:start w:val="1"/>
      <w:numFmt w:val="bullet"/>
      <w:lvlText w:val="-"/>
      <w:lvlJc w:val="left"/>
      <w:pPr>
        <w:tabs>
          <w:tab w:val="num" w:pos="3600"/>
        </w:tabs>
        <w:ind w:left="3600" w:hanging="360"/>
      </w:pPr>
      <w:rPr>
        <w:rFonts w:ascii="Times New Roman" w:hAnsi="Times New Roman" w:hint="default"/>
      </w:rPr>
    </w:lvl>
    <w:lvl w:ilvl="5" w:tplc="378E8AAE" w:tentative="1">
      <w:start w:val="1"/>
      <w:numFmt w:val="bullet"/>
      <w:lvlText w:val="-"/>
      <w:lvlJc w:val="left"/>
      <w:pPr>
        <w:tabs>
          <w:tab w:val="num" w:pos="4320"/>
        </w:tabs>
        <w:ind w:left="4320" w:hanging="360"/>
      </w:pPr>
      <w:rPr>
        <w:rFonts w:ascii="Times New Roman" w:hAnsi="Times New Roman" w:hint="default"/>
      </w:rPr>
    </w:lvl>
    <w:lvl w:ilvl="6" w:tplc="B70E08D8" w:tentative="1">
      <w:start w:val="1"/>
      <w:numFmt w:val="bullet"/>
      <w:lvlText w:val="-"/>
      <w:lvlJc w:val="left"/>
      <w:pPr>
        <w:tabs>
          <w:tab w:val="num" w:pos="5040"/>
        </w:tabs>
        <w:ind w:left="5040" w:hanging="360"/>
      </w:pPr>
      <w:rPr>
        <w:rFonts w:ascii="Times New Roman" w:hAnsi="Times New Roman" w:hint="default"/>
      </w:rPr>
    </w:lvl>
    <w:lvl w:ilvl="7" w:tplc="B0A2E67A" w:tentative="1">
      <w:start w:val="1"/>
      <w:numFmt w:val="bullet"/>
      <w:lvlText w:val="-"/>
      <w:lvlJc w:val="left"/>
      <w:pPr>
        <w:tabs>
          <w:tab w:val="num" w:pos="5760"/>
        </w:tabs>
        <w:ind w:left="5760" w:hanging="360"/>
      </w:pPr>
      <w:rPr>
        <w:rFonts w:ascii="Times New Roman" w:hAnsi="Times New Roman" w:hint="default"/>
      </w:rPr>
    </w:lvl>
    <w:lvl w:ilvl="8" w:tplc="86E0DF0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1220730"/>
    <w:multiLevelType w:val="hybridMultilevel"/>
    <w:tmpl w:val="B9E87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3DD3445"/>
    <w:multiLevelType w:val="hybridMultilevel"/>
    <w:tmpl w:val="E624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9A7E0C"/>
    <w:multiLevelType w:val="hybridMultilevel"/>
    <w:tmpl w:val="762AB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A2B92"/>
    <w:multiLevelType w:val="hybridMultilevel"/>
    <w:tmpl w:val="78B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505D2C"/>
    <w:multiLevelType w:val="hybridMultilevel"/>
    <w:tmpl w:val="3034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1271EE"/>
    <w:multiLevelType w:val="hybridMultilevel"/>
    <w:tmpl w:val="EE68A834"/>
    <w:lvl w:ilvl="0" w:tplc="74F2D4B2">
      <w:start w:val="1"/>
      <w:numFmt w:val="bullet"/>
      <w:lvlText w:val="•"/>
      <w:lvlJc w:val="left"/>
      <w:pPr>
        <w:tabs>
          <w:tab w:val="num" w:pos="720"/>
        </w:tabs>
        <w:ind w:left="720" w:hanging="360"/>
      </w:pPr>
      <w:rPr>
        <w:rFonts w:ascii="Arial" w:hAnsi="Arial" w:hint="default"/>
      </w:rPr>
    </w:lvl>
    <w:lvl w:ilvl="1" w:tplc="50BA84A4" w:tentative="1">
      <w:start w:val="1"/>
      <w:numFmt w:val="bullet"/>
      <w:lvlText w:val="•"/>
      <w:lvlJc w:val="left"/>
      <w:pPr>
        <w:tabs>
          <w:tab w:val="num" w:pos="1440"/>
        </w:tabs>
        <w:ind w:left="1440" w:hanging="360"/>
      </w:pPr>
      <w:rPr>
        <w:rFonts w:ascii="Arial" w:hAnsi="Arial" w:hint="default"/>
      </w:rPr>
    </w:lvl>
    <w:lvl w:ilvl="2" w:tplc="F19C8352" w:tentative="1">
      <w:start w:val="1"/>
      <w:numFmt w:val="bullet"/>
      <w:lvlText w:val="•"/>
      <w:lvlJc w:val="left"/>
      <w:pPr>
        <w:tabs>
          <w:tab w:val="num" w:pos="2160"/>
        </w:tabs>
        <w:ind w:left="2160" w:hanging="360"/>
      </w:pPr>
      <w:rPr>
        <w:rFonts w:ascii="Arial" w:hAnsi="Arial" w:hint="default"/>
      </w:rPr>
    </w:lvl>
    <w:lvl w:ilvl="3" w:tplc="821AA474" w:tentative="1">
      <w:start w:val="1"/>
      <w:numFmt w:val="bullet"/>
      <w:lvlText w:val="•"/>
      <w:lvlJc w:val="left"/>
      <w:pPr>
        <w:tabs>
          <w:tab w:val="num" w:pos="2880"/>
        </w:tabs>
        <w:ind w:left="2880" w:hanging="360"/>
      </w:pPr>
      <w:rPr>
        <w:rFonts w:ascii="Arial" w:hAnsi="Arial" w:hint="default"/>
      </w:rPr>
    </w:lvl>
    <w:lvl w:ilvl="4" w:tplc="8C7262A8" w:tentative="1">
      <w:start w:val="1"/>
      <w:numFmt w:val="bullet"/>
      <w:lvlText w:val="•"/>
      <w:lvlJc w:val="left"/>
      <w:pPr>
        <w:tabs>
          <w:tab w:val="num" w:pos="3600"/>
        </w:tabs>
        <w:ind w:left="3600" w:hanging="360"/>
      </w:pPr>
      <w:rPr>
        <w:rFonts w:ascii="Arial" w:hAnsi="Arial" w:hint="default"/>
      </w:rPr>
    </w:lvl>
    <w:lvl w:ilvl="5" w:tplc="66B24382" w:tentative="1">
      <w:start w:val="1"/>
      <w:numFmt w:val="bullet"/>
      <w:lvlText w:val="•"/>
      <w:lvlJc w:val="left"/>
      <w:pPr>
        <w:tabs>
          <w:tab w:val="num" w:pos="4320"/>
        </w:tabs>
        <w:ind w:left="4320" w:hanging="360"/>
      </w:pPr>
      <w:rPr>
        <w:rFonts w:ascii="Arial" w:hAnsi="Arial" w:hint="default"/>
      </w:rPr>
    </w:lvl>
    <w:lvl w:ilvl="6" w:tplc="49C0A730" w:tentative="1">
      <w:start w:val="1"/>
      <w:numFmt w:val="bullet"/>
      <w:lvlText w:val="•"/>
      <w:lvlJc w:val="left"/>
      <w:pPr>
        <w:tabs>
          <w:tab w:val="num" w:pos="5040"/>
        </w:tabs>
        <w:ind w:left="5040" w:hanging="360"/>
      </w:pPr>
      <w:rPr>
        <w:rFonts w:ascii="Arial" w:hAnsi="Arial" w:hint="default"/>
      </w:rPr>
    </w:lvl>
    <w:lvl w:ilvl="7" w:tplc="4D46F5FC" w:tentative="1">
      <w:start w:val="1"/>
      <w:numFmt w:val="bullet"/>
      <w:lvlText w:val="•"/>
      <w:lvlJc w:val="left"/>
      <w:pPr>
        <w:tabs>
          <w:tab w:val="num" w:pos="5760"/>
        </w:tabs>
        <w:ind w:left="5760" w:hanging="360"/>
      </w:pPr>
      <w:rPr>
        <w:rFonts w:ascii="Arial" w:hAnsi="Arial" w:hint="default"/>
      </w:rPr>
    </w:lvl>
    <w:lvl w:ilvl="8" w:tplc="54FEFC0C" w:tentative="1">
      <w:start w:val="1"/>
      <w:numFmt w:val="bullet"/>
      <w:lvlText w:val="•"/>
      <w:lvlJc w:val="left"/>
      <w:pPr>
        <w:tabs>
          <w:tab w:val="num" w:pos="6480"/>
        </w:tabs>
        <w:ind w:left="6480" w:hanging="360"/>
      </w:pPr>
      <w:rPr>
        <w:rFonts w:ascii="Arial" w:hAnsi="Arial" w:hint="default"/>
      </w:rPr>
    </w:lvl>
  </w:abstractNum>
  <w:abstractNum w:abstractNumId="29">
    <w:nsid w:val="47734160"/>
    <w:multiLevelType w:val="hybridMultilevel"/>
    <w:tmpl w:val="A46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DF0F56"/>
    <w:multiLevelType w:val="hybridMultilevel"/>
    <w:tmpl w:val="35A45E1C"/>
    <w:lvl w:ilvl="0" w:tplc="CC021746">
      <w:start w:val="1"/>
      <w:numFmt w:val="bullet"/>
      <w:lvlText w:val="•"/>
      <w:lvlJc w:val="left"/>
      <w:pPr>
        <w:tabs>
          <w:tab w:val="num" w:pos="720"/>
        </w:tabs>
        <w:ind w:left="720" w:hanging="360"/>
      </w:pPr>
      <w:rPr>
        <w:rFonts w:ascii="Arial" w:hAnsi="Arial" w:hint="default"/>
      </w:rPr>
    </w:lvl>
    <w:lvl w:ilvl="1" w:tplc="586E0C4E" w:tentative="1">
      <w:start w:val="1"/>
      <w:numFmt w:val="bullet"/>
      <w:lvlText w:val="•"/>
      <w:lvlJc w:val="left"/>
      <w:pPr>
        <w:tabs>
          <w:tab w:val="num" w:pos="1440"/>
        </w:tabs>
        <w:ind w:left="1440" w:hanging="360"/>
      </w:pPr>
      <w:rPr>
        <w:rFonts w:ascii="Arial" w:hAnsi="Arial" w:hint="default"/>
      </w:rPr>
    </w:lvl>
    <w:lvl w:ilvl="2" w:tplc="82BCC4B2" w:tentative="1">
      <w:start w:val="1"/>
      <w:numFmt w:val="bullet"/>
      <w:lvlText w:val="•"/>
      <w:lvlJc w:val="left"/>
      <w:pPr>
        <w:tabs>
          <w:tab w:val="num" w:pos="2160"/>
        </w:tabs>
        <w:ind w:left="2160" w:hanging="360"/>
      </w:pPr>
      <w:rPr>
        <w:rFonts w:ascii="Arial" w:hAnsi="Arial" w:hint="default"/>
      </w:rPr>
    </w:lvl>
    <w:lvl w:ilvl="3" w:tplc="6E366726" w:tentative="1">
      <w:start w:val="1"/>
      <w:numFmt w:val="bullet"/>
      <w:lvlText w:val="•"/>
      <w:lvlJc w:val="left"/>
      <w:pPr>
        <w:tabs>
          <w:tab w:val="num" w:pos="2880"/>
        </w:tabs>
        <w:ind w:left="2880" w:hanging="360"/>
      </w:pPr>
      <w:rPr>
        <w:rFonts w:ascii="Arial" w:hAnsi="Arial" w:hint="default"/>
      </w:rPr>
    </w:lvl>
    <w:lvl w:ilvl="4" w:tplc="960CCA62" w:tentative="1">
      <w:start w:val="1"/>
      <w:numFmt w:val="bullet"/>
      <w:lvlText w:val="•"/>
      <w:lvlJc w:val="left"/>
      <w:pPr>
        <w:tabs>
          <w:tab w:val="num" w:pos="3600"/>
        </w:tabs>
        <w:ind w:left="3600" w:hanging="360"/>
      </w:pPr>
      <w:rPr>
        <w:rFonts w:ascii="Arial" w:hAnsi="Arial" w:hint="default"/>
      </w:rPr>
    </w:lvl>
    <w:lvl w:ilvl="5" w:tplc="C4103EF8" w:tentative="1">
      <w:start w:val="1"/>
      <w:numFmt w:val="bullet"/>
      <w:lvlText w:val="•"/>
      <w:lvlJc w:val="left"/>
      <w:pPr>
        <w:tabs>
          <w:tab w:val="num" w:pos="4320"/>
        </w:tabs>
        <w:ind w:left="4320" w:hanging="360"/>
      </w:pPr>
      <w:rPr>
        <w:rFonts w:ascii="Arial" w:hAnsi="Arial" w:hint="default"/>
      </w:rPr>
    </w:lvl>
    <w:lvl w:ilvl="6" w:tplc="00C034C6" w:tentative="1">
      <w:start w:val="1"/>
      <w:numFmt w:val="bullet"/>
      <w:lvlText w:val="•"/>
      <w:lvlJc w:val="left"/>
      <w:pPr>
        <w:tabs>
          <w:tab w:val="num" w:pos="5040"/>
        </w:tabs>
        <w:ind w:left="5040" w:hanging="360"/>
      </w:pPr>
      <w:rPr>
        <w:rFonts w:ascii="Arial" w:hAnsi="Arial" w:hint="default"/>
      </w:rPr>
    </w:lvl>
    <w:lvl w:ilvl="7" w:tplc="16867E80" w:tentative="1">
      <w:start w:val="1"/>
      <w:numFmt w:val="bullet"/>
      <w:lvlText w:val="•"/>
      <w:lvlJc w:val="left"/>
      <w:pPr>
        <w:tabs>
          <w:tab w:val="num" w:pos="5760"/>
        </w:tabs>
        <w:ind w:left="5760" w:hanging="360"/>
      </w:pPr>
      <w:rPr>
        <w:rFonts w:ascii="Arial" w:hAnsi="Arial" w:hint="default"/>
      </w:rPr>
    </w:lvl>
    <w:lvl w:ilvl="8" w:tplc="5CE8B85C" w:tentative="1">
      <w:start w:val="1"/>
      <w:numFmt w:val="bullet"/>
      <w:lvlText w:val="•"/>
      <w:lvlJc w:val="left"/>
      <w:pPr>
        <w:tabs>
          <w:tab w:val="num" w:pos="6480"/>
        </w:tabs>
        <w:ind w:left="6480" w:hanging="360"/>
      </w:pPr>
      <w:rPr>
        <w:rFonts w:ascii="Arial" w:hAnsi="Arial" w:hint="default"/>
      </w:rPr>
    </w:lvl>
  </w:abstractNum>
  <w:abstractNum w:abstractNumId="31">
    <w:nsid w:val="4D462D6F"/>
    <w:multiLevelType w:val="hybridMultilevel"/>
    <w:tmpl w:val="533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3208FE"/>
    <w:multiLevelType w:val="hybridMultilevel"/>
    <w:tmpl w:val="D45C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83444"/>
    <w:multiLevelType w:val="hybridMultilevel"/>
    <w:tmpl w:val="BC04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A5D2F"/>
    <w:multiLevelType w:val="hybridMultilevel"/>
    <w:tmpl w:val="CC4C1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F28D1"/>
    <w:multiLevelType w:val="hybridMultilevel"/>
    <w:tmpl w:val="3DEE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C6DC5"/>
    <w:multiLevelType w:val="hybridMultilevel"/>
    <w:tmpl w:val="742418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144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D8163C"/>
    <w:multiLevelType w:val="hybridMultilevel"/>
    <w:tmpl w:val="8620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F3983"/>
    <w:multiLevelType w:val="hybridMultilevel"/>
    <w:tmpl w:val="3C121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55360F"/>
    <w:multiLevelType w:val="hybridMultilevel"/>
    <w:tmpl w:val="24FAD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1B07CC"/>
    <w:multiLevelType w:val="hybridMultilevel"/>
    <w:tmpl w:val="5262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6F67CF"/>
    <w:multiLevelType w:val="hybridMultilevel"/>
    <w:tmpl w:val="0382F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0B152D"/>
    <w:multiLevelType w:val="hybridMultilevel"/>
    <w:tmpl w:val="D8165D66"/>
    <w:lvl w:ilvl="0" w:tplc="D400C212">
      <w:start w:val="1"/>
      <w:numFmt w:val="bullet"/>
      <w:lvlText w:val="•"/>
      <w:lvlJc w:val="left"/>
      <w:pPr>
        <w:tabs>
          <w:tab w:val="num" w:pos="720"/>
        </w:tabs>
        <w:ind w:left="720" w:hanging="360"/>
      </w:pPr>
      <w:rPr>
        <w:rFonts w:ascii="Arial" w:hAnsi="Arial" w:hint="default"/>
      </w:rPr>
    </w:lvl>
    <w:lvl w:ilvl="1" w:tplc="D40C46D6" w:tentative="1">
      <w:start w:val="1"/>
      <w:numFmt w:val="bullet"/>
      <w:lvlText w:val="•"/>
      <w:lvlJc w:val="left"/>
      <w:pPr>
        <w:tabs>
          <w:tab w:val="num" w:pos="1440"/>
        </w:tabs>
        <w:ind w:left="1440" w:hanging="360"/>
      </w:pPr>
      <w:rPr>
        <w:rFonts w:ascii="Arial" w:hAnsi="Arial" w:hint="default"/>
      </w:rPr>
    </w:lvl>
    <w:lvl w:ilvl="2" w:tplc="1518BDF8" w:tentative="1">
      <w:start w:val="1"/>
      <w:numFmt w:val="bullet"/>
      <w:lvlText w:val="•"/>
      <w:lvlJc w:val="left"/>
      <w:pPr>
        <w:tabs>
          <w:tab w:val="num" w:pos="2160"/>
        </w:tabs>
        <w:ind w:left="2160" w:hanging="360"/>
      </w:pPr>
      <w:rPr>
        <w:rFonts w:ascii="Arial" w:hAnsi="Arial" w:hint="default"/>
      </w:rPr>
    </w:lvl>
    <w:lvl w:ilvl="3" w:tplc="4DDAFBD4" w:tentative="1">
      <w:start w:val="1"/>
      <w:numFmt w:val="bullet"/>
      <w:lvlText w:val="•"/>
      <w:lvlJc w:val="left"/>
      <w:pPr>
        <w:tabs>
          <w:tab w:val="num" w:pos="2880"/>
        </w:tabs>
        <w:ind w:left="2880" w:hanging="360"/>
      </w:pPr>
      <w:rPr>
        <w:rFonts w:ascii="Arial" w:hAnsi="Arial" w:hint="default"/>
      </w:rPr>
    </w:lvl>
    <w:lvl w:ilvl="4" w:tplc="BEAEC622" w:tentative="1">
      <w:start w:val="1"/>
      <w:numFmt w:val="bullet"/>
      <w:lvlText w:val="•"/>
      <w:lvlJc w:val="left"/>
      <w:pPr>
        <w:tabs>
          <w:tab w:val="num" w:pos="3600"/>
        </w:tabs>
        <w:ind w:left="3600" w:hanging="360"/>
      </w:pPr>
      <w:rPr>
        <w:rFonts w:ascii="Arial" w:hAnsi="Arial" w:hint="default"/>
      </w:rPr>
    </w:lvl>
    <w:lvl w:ilvl="5" w:tplc="9F4214E2" w:tentative="1">
      <w:start w:val="1"/>
      <w:numFmt w:val="bullet"/>
      <w:lvlText w:val="•"/>
      <w:lvlJc w:val="left"/>
      <w:pPr>
        <w:tabs>
          <w:tab w:val="num" w:pos="4320"/>
        </w:tabs>
        <w:ind w:left="4320" w:hanging="360"/>
      </w:pPr>
      <w:rPr>
        <w:rFonts w:ascii="Arial" w:hAnsi="Arial" w:hint="default"/>
      </w:rPr>
    </w:lvl>
    <w:lvl w:ilvl="6" w:tplc="70BA146E" w:tentative="1">
      <w:start w:val="1"/>
      <w:numFmt w:val="bullet"/>
      <w:lvlText w:val="•"/>
      <w:lvlJc w:val="left"/>
      <w:pPr>
        <w:tabs>
          <w:tab w:val="num" w:pos="5040"/>
        </w:tabs>
        <w:ind w:left="5040" w:hanging="360"/>
      </w:pPr>
      <w:rPr>
        <w:rFonts w:ascii="Arial" w:hAnsi="Arial" w:hint="default"/>
      </w:rPr>
    </w:lvl>
    <w:lvl w:ilvl="7" w:tplc="0E5EA02E" w:tentative="1">
      <w:start w:val="1"/>
      <w:numFmt w:val="bullet"/>
      <w:lvlText w:val="•"/>
      <w:lvlJc w:val="left"/>
      <w:pPr>
        <w:tabs>
          <w:tab w:val="num" w:pos="5760"/>
        </w:tabs>
        <w:ind w:left="5760" w:hanging="360"/>
      </w:pPr>
      <w:rPr>
        <w:rFonts w:ascii="Arial" w:hAnsi="Arial" w:hint="default"/>
      </w:rPr>
    </w:lvl>
    <w:lvl w:ilvl="8" w:tplc="762257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6"/>
  </w:num>
  <w:num w:numId="3">
    <w:abstractNumId w:val="4"/>
  </w:num>
  <w:num w:numId="4">
    <w:abstractNumId w:val="25"/>
  </w:num>
  <w:num w:numId="5">
    <w:abstractNumId w:val="20"/>
  </w:num>
  <w:num w:numId="6">
    <w:abstractNumId w:val="3"/>
  </w:num>
  <w:num w:numId="7">
    <w:abstractNumId w:val="18"/>
  </w:num>
  <w:num w:numId="8">
    <w:abstractNumId w:val="40"/>
  </w:num>
  <w:num w:numId="9">
    <w:abstractNumId w:val="24"/>
  </w:num>
  <w:num w:numId="10">
    <w:abstractNumId w:val="27"/>
  </w:num>
  <w:num w:numId="11">
    <w:abstractNumId w:val="14"/>
  </w:num>
  <w:num w:numId="12">
    <w:abstractNumId w:val="32"/>
  </w:num>
  <w:num w:numId="13">
    <w:abstractNumId w:val="37"/>
  </w:num>
  <w:num w:numId="14">
    <w:abstractNumId w:val="9"/>
  </w:num>
  <w:num w:numId="15">
    <w:abstractNumId w:val="36"/>
  </w:num>
  <w:num w:numId="16">
    <w:abstractNumId w:val="32"/>
  </w:num>
  <w:num w:numId="17">
    <w:abstractNumId w:val="16"/>
  </w:num>
  <w:num w:numId="18">
    <w:abstractNumId w:val="33"/>
  </w:num>
  <w:num w:numId="19">
    <w:abstractNumId w:val="5"/>
  </w:num>
  <w:num w:numId="20">
    <w:abstractNumId w:val="35"/>
  </w:num>
  <w:num w:numId="21">
    <w:abstractNumId w:val="10"/>
  </w:num>
  <w:num w:numId="22">
    <w:abstractNumId w:val="9"/>
  </w:num>
  <w:num w:numId="23">
    <w:abstractNumId w:val="38"/>
  </w:num>
  <w:num w:numId="24">
    <w:abstractNumId w:val="26"/>
  </w:num>
  <w:num w:numId="25">
    <w:abstractNumId w:val="29"/>
  </w:num>
  <w:num w:numId="26">
    <w:abstractNumId w:val="1"/>
  </w:num>
  <w:num w:numId="27">
    <w:abstractNumId w:val="17"/>
  </w:num>
  <w:num w:numId="28">
    <w:abstractNumId w:val="6"/>
  </w:num>
  <w:num w:numId="29">
    <w:abstractNumId w:val="7"/>
  </w:num>
  <w:num w:numId="30">
    <w:abstractNumId w:val="8"/>
  </w:num>
  <w:num w:numId="31">
    <w:abstractNumId w:val="22"/>
  </w:num>
  <w:num w:numId="32">
    <w:abstractNumId w:val="12"/>
  </w:num>
  <w:num w:numId="33">
    <w:abstractNumId w:val="41"/>
  </w:num>
  <w:num w:numId="34">
    <w:abstractNumId w:val="15"/>
  </w:num>
  <w:num w:numId="35">
    <w:abstractNumId w:val="28"/>
  </w:num>
  <w:num w:numId="36">
    <w:abstractNumId w:val="13"/>
  </w:num>
  <w:num w:numId="37">
    <w:abstractNumId w:val="30"/>
  </w:num>
  <w:num w:numId="38">
    <w:abstractNumId w:val="21"/>
  </w:num>
  <w:num w:numId="39">
    <w:abstractNumId w:val="42"/>
  </w:num>
  <w:num w:numId="40">
    <w:abstractNumId w:val="39"/>
  </w:num>
  <w:num w:numId="41">
    <w:abstractNumId w:val="31"/>
  </w:num>
  <w:num w:numId="42">
    <w:abstractNumId w:val="0"/>
  </w:num>
  <w:num w:numId="43">
    <w:abstractNumId w:val="34"/>
  </w:num>
  <w:num w:numId="44">
    <w:abstractNumId w:val="23"/>
  </w:num>
  <w:num w:numId="45">
    <w:abstractNumId w:val="19"/>
  </w:num>
  <w:num w:numId="4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E7"/>
    <w:rsid w:val="00001929"/>
    <w:rsid w:val="00001B46"/>
    <w:rsid w:val="0000282C"/>
    <w:rsid w:val="00003706"/>
    <w:rsid w:val="00003BBC"/>
    <w:rsid w:val="00004690"/>
    <w:rsid w:val="0001187C"/>
    <w:rsid w:val="00011A38"/>
    <w:rsid w:val="00012750"/>
    <w:rsid w:val="000172D8"/>
    <w:rsid w:val="00017CDA"/>
    <w:rsid w:val="00020AE0"/>
    <w:rsid w:val="00020BE8"/>
    <w:rsid w:val="00021883"/>
    <w:rsid w:val="00022231"/>
    <w:rsid w:val="000226BC"/>
    <w:rsid w:val="000233AD"/>
    <w:rsid w:val="0002698B"/>
    <w:rsid w:val="00027A16"/>
    <w:rsid w:val="0003063D"/>
    <w:rsid w:val="00031B64"/>
    <w:rsid w:val="000322D2"/>
    <w:rsid w:val="000464C8"/>
    <w:rsid w:val="00046617"/>
    <w:rsid w:val="000508AC"/>
    <w:rsid w:val="000508BA"/>
    <w:rsid w:val="00051F30"/>
    <w:rsid w:val="000526BE"/>
    <w:rsid w:val="000534C0"/>
    <w:rsid w:val="000537E0"/>
    <w:rsid w:val="00054C2C"/>
    <w:rsid w:val="000551FA"/>
    <w:rsid w:val="0005546A"/>
    <w:rsid w:val="000561F6"/>
    <w:rsid w:val="00056863"/>
    <w:rsid w:val="000570D6"/>
    <w:rsid w:val="000600C2"/>
    <w:rsid w:val="000628B9"/>
    <w:rsid w:val="00062FE7"/>
    <w:rsid w:val="00063592"/>
    <w:rsid w:val="00066AE4"/>
    <w:rsid w:val="00066B46"/>
    <w:rsid w:val="000709BA"/>
    <w:rsid w:val="0007178B"/>
    <w:rsid w:val="000736BC"/>
    <w:rsid w:val="0007421D"/>
    <w:rsid w:val="000754CB"/>
    <w:rsid w:val="00075711"/>
    <w:rsid w:val="000776BF"/>
    <w:rsid w:val="0008040C"/>
    <w:rsid w:val="00083304"/>
    <w:rsid w:val="00083D77"/>
    <w:rsid w:val="00090568"/>
    <w:rsid w:val="000921D6"/>
    <w:rsid w:val="00093969"/>
    <w:rsid w:val="00094445"/>
    <w:rsid w:val="000949BC"/>
    <w:rsid w:val="00095ED0"/>
    <w:rsid w:val="00096891"/>
    <w:rsid w:val="000973D6"/>
    <w:rsid w:val="000A1664"/>
    <w:rsid w:val="000A1DD9"/>
    <w:rsid w:val="000A1E5A"/>
    <w:rsid w:val="000A3F83"/>
    <w:rsid w:val="000A5E95"/>
    <w:rsid w:val="000B06AF"/>
    <w:rsid w:val="000B1DE4"/>
    <w:rsid w:val="000B1ECF"/>
    <w:rsid w:val="000B6A49"/>
    <w:rsid w:val="000B6D56"/>
    <w:rsid w:val="000C0170"/>
    <w:rsid w:val="000C32D1"/>
    <w:rsid w:val="000C3D02"/>
    <w:rsid w:val="000C4DFA"/>
    <w:rsid w:val="000C5784"/>
    <w:rsid w:val="000C61FF"/>
    <w:rsid w:val="000C7AB0"/>
    <w:rsid w:val="000C7FB3"/>
    <w:rsid w:val="000D0604"/>
    <w:rsid w:val="000D2034"/>
    <w:rsid w:val="000D4C09"/>
    <w:rsid w:val="000D56C8"/>
    <w:rsid w:val="000D5738"/>
    <w:rsid w:val="000D78B8"/>
    <w:rsid w:val="000D7B57"/>
    <w:rsid w:val="000D7D72"/>
    <w:rsid w:val="000E0F1D"/>
    <w:rsid w:val="000E198F"/>
    <w:rsid w:val="000E2366"/>
    <w:rsid w:val="000E375A"/>
    <w:rsid w:val="000E5BB1"/>
    <w:rsid w:val="000E7441"/>
    <w:rsid w:val="000F11F7"/>
    <w:rsid w:val="000F27B8"/>
    <w:rsid w:val="000F5E78"/>
    <w:rsid w:val="000F632E"/>
    <w:rsid w:val="000F7425"/>
    <w:rsid w:val="00103D55"/>
    <w:rsid w:val="00104737"/>
    <w:rsid w:val="001048CA"/>
    <w:rsid w:val="00104E0A"/>
    <w:rsid w:val="00106C18"/>
    <w:rsid w:val="001107EC"/>
    <w:rsid w:val="00111255"/>
    <w:rsid w:val="00111529"/>
    <w:rsid w:val="00114013"/>
    <w:rsid w:val="00115601"/>
    <w:rsid w:val="00115784"/>
    <w:rsid w:val="00115ACC"/>
    <w:rsid w:val="001169E7"/>
    <w:rsid w:val="00117275"/>
    <w:rsid w:val="001173FA"/>
    <w:rsid w:val="001176F5"/>
    <w:rsid w:val="001204F7"/>
    <w:rsid w:val="001210A3"/>
    <w:rsid w:val="00121EAA"/>
    <w:rsid w:val="00122DE8"/>
    <w:rsid w:val="0012339B"/>
    <w:rsid w:val="001264EF"/>
    <w:rsid w:val="00126E7C"/>
    <w:rsid w:val="001279EA"/>
    <w:rsid w:val="00127E4C"/>
    <w:rsid w:val="00127FAA"/>
    <w:rsid w:val="0013031E"/>
    <w:rsid w:val="00130D64"/>
    <w:rsid w:val="00130D72"/>
    <w:rsid w:val="00131A61"/>
    <w:rsid w:val="00132C1A"/>
    <w:rsid w:val="001360DC"/>
    <w:rsid w:val="00136A9C"/>
    <w:rsid w:val="001375A1"/>
    <w:rsid w:val="00137AAB"/>
    <w:rsid w:val="0014118F"/>
    <w:rsid w:val="001413C2"/>
    <w:rsid w:val="00145604"/>
    <w:rsid w:val="00147349"/>
    <w:rsid w:val="001506AF"/>
    <w:rsid w:val="0015645B"/>
    <w:rsid w:val="001564F2"/>
    <w:rsid w:val="00156B71"/>
    <w:rsid w:val="00156B72"/>
    <w:rsid w:val="001570AF"/>
    <w:rsid w:val="001604D8"/>
    <w:rsid w:val="00160E0C"/>
    <w:rsid w:val="001626C6"/>
    <w:rsid w:val="00162E5B"/>
    <w:rsid w:val="00164AE0"/>
    <w:rsid w:val="0016765C"/>
    <w:rsid w:val="0017116E"/>
    <w:rsid w:val="00171759"/>
    <w:rsid w:val="00171A45"/>
    <w:rsid w:val="00173CAE"/>
    <w:rsid w:val="0017483D"/>
    <w:rsid w:val="00175902"/>
    <w:rsid w:val="00180DBB"/>
    <w:rsid w:val="00184B34"/>
    <w:rsid w:val="00184C50"/>
    <w:rsid w:val="00184E60"/>
    <w:rsid w:val="00184EC5"/>
    <w:rsid w:val="0018626C"/>
    <w:rsid w:val="00191655"/>
    <w:rsid w:val="00193751"/>
    <w:rsid w:val="00193BBD"/>
    <w:rsid w:val="00194524"/>
    <w:rsid w:val="00194DAF"/>
    <w:rsid w:val="0019508B"/>
    <w:rsid w:val="00195220"/>
    <w:rsid w:val="00195383"/>
    <w:rsid w:val="00197F78"/>
    <w:rsid w:val="001A0FA9"/>
    <w:rsid w:val="001A293A"/>
    <w:rsid w:val="001A294F"/>
    <w:rsid w:val="001A3668"/>
    <w:rsid w:val="001A463E"/>
    <w:rsid w:val="001A47BB"/>
    <w:rsid w:val="001A485F"/>
    <w:rsid w:val="001A6B2D"/>
    <w:rsid w:val="001A739A"/>
    <w:rsid w:val="001B0C70"/>
    <w:rsid w:val="001B2519"/>
    <w:rsid w:val="001B2815"/>
    <w:rsid w:val="001B6572"/>
    <w:rsid w:val="001B783D"/>
    <w:rsid w:val="001C127C"/>
    <w:rsid w:val="001C2055"/>
    <w:rsid w:val="001C51D7"/>
    <w:rsid w:val="001C5367"/>
    <w:rsid w:val="001C56B2"/>
    <w:rsid w:val="001C6E6E"/>
    <w:rsid w:val="001C7217"/>
    <w:rsid w:val="001D13D3"/>
    <w:rsid w:val="001D2863"/>
    <w:rsid w:val="001D5246"/>
    <w:rsid w:val="001D5C1C"/>
    <w:rsid w:val="001D6574"/>
    <w:rsid w:val="001D754A"/>
    <w:rsid w:val="001D7D77"/>
    <w:rsid w:val="001E0945"/>
    <w:rsid w:val="001F0530"/>
    <w:rsid w:val="001F1894"/>
    <w:rsid w:val="001F2D97"/>
    <w:rsid w:val="001F31EA"/>
    <w:rsid w:val="001F465F"/>
    <w:rsid w:val="001F5D3A"/>
    <w:rsid w:val="001F62CD"/>
    <w:rsid w:val="001F6569"/>
    <w:rsid w:val="00200FE3"/>
    <w:rsid w:val="0020324F"/>
    <w:rsid w:val="00205F00"/>
    <w:rsid w:val="00206231"/>
    <w:rsid w:val="002106CD"/>
    <w:rsid w:val="00210A39"/>
    <w:rsid w:val="00213132"/>
    <w:rsid w:val="002152C8"/>
    <w:rsid w:val="0021610F"/>
    <w:rsid w:val="00216D45"/>
    <w:rsid w:val="002213EB"/>
    <w:rsid w:val="002219B1"/>
    <w:rsid w:val="00222459"/>
    <w:rsid w:val="00223042"/>
    <w:rsid w:val="00224382"/>
    <w:rsid w:val="002245FB"/>
    <w:rsid w:val="0022464E"/>
    <w:rsid w:val="002300B4"/>
    <w:rsid w:val="00232EAB"/>
    <w:rsid w:val="00233297"/>
    <w:rsid w:val="00234935"/>
    <w:rsid w:val="0023795A"/>
    <w:rsid w:val="002427F1"/>
    <w:rsid w:val="0024316C"/>
    <w:rsid w:val="0024533A"/>
    <w:rsid w:val="00246582"/>
    <w:rsid w:val="00247AC8"/>
    <w:rsid w:val="002517AE"/>
    <w:rsid w:val="002518AE"/>
    <w:rsid w:val="00251C2E"/>
    <w:rsid w:val="002528EF"/>
    <w:rsid w:val="00253E70"/>
    <w:rsid w:val="00263F67"/>
    <w:rsid w:val="00271409"/>
    <w:rsid w:val="00272BFE"/>
    <w:rsid w:val="00273588"/>
    <w:rsid w:val="002759BE"/>
    <w:rsid w:val="002761BF"/>
    <w:rsid w:val="0027706A"/>
    <w:rsid w:val="00277E40"/>
    <w:rsid w:val="00280427"/>
    <w:rsid w:val="00280D96"/>
    <w:rsid w:val="0028470D"/>
    <w:rsid w:val="00285084"/>
    <w:rsid w:val="002854E4"/>
    <w:rsid w:val="00287B7B"/>
    <w:rsid w:val="00290FA5"/>
    <w:rsid w:val="002915FC"/>
    <w:rsid w:val="002924E7"/>
    <w:rsid w:val="0029302B"/>
    <w:rsid w:val="00293FE2"/>
    <w:rsid w:val="00296CC6"/>
    <w:rsid w:val="00296D4F"/>
    <w:rsid w:val="002A3EAF"/>
    <w:rsid w:val="002A46AC"/>
    <w:rsid w:val="002A4721"/>
    <w:rsid w:val="002A540A"/>
    <w:rsid w:val="002B11A3"/>
    <w:rsid w:val="002B20CA"/>
    <w:rsid w:val="002B38E4"/>
    <w:rsid w:val="002B6589"/>
    <w:rsid w:val="002B71C0"/>
    <w:rsid w:val="002C0DD2"/>
    <w:rsid w:val="002C2786"/>
    <w:rsid w:val="002C29AF"/>
    <w:rsid w:val="002C3575"/>
    <w:rsid w:val="002C4877"/>
    <w:rsid w:val="002C5447"/>
    <w:rsid w:val="002D6DB6"/>
    <w:rsid w:val="002D7CBF"/>
    <w:rsid w:val="002D7EAB"/>
    <w:rsid w:val="002E1C90"/>
    <w:rsid w:val="002E2515"/>
    <w:rsid w:val="002E2938"/>
    <w:rsid w:val="002E52B9"/>
    <w:rsid w:val="002E5921"/>
    <w:rsid w:val="002E6717"/>
    <w:rsid w:val="002F012B"/>
    <w:rsid w:val="002F0E3E"/>
    <w:rsid w:val="002F5E1E"/>
    <w:rsid w:val="002F6CFF"/>
    <w:rsid w:val="002F724A"/>
    <w:rsid w:val="002F786D"/>
    <w:rsid w:val="003014E1"/>
    <w:rsid w:val="0030189F"/>
    <w:rsid w:val="00305595"/>
    <w:rsid w:val="00307A9F"/>
    <w:rsid w:val="003149E8"/>
    <w:rsid w:val="00315237"/>
    <w:rsid w:val="00316E32"/>
    <w:rsid w:val="003174E5"/>
    <w:rsid w:val="00320496"/>
    <w:rsid w:val="00320C85"/>
    <w:rsid w:val="0032232F"/>
    <w:rsid w:val="00323427"/>
    <w:rsid w:val="003240D2"/>
    <w:rsid w:val="00325524"/>
    <w:rsid w:val="00325CAC"/>
    <w:rsid w:val="00326FDC"/>
    <w:rsid w:val="00327B8F"/>
    <w:rsid w:val="003313D6"/>
    <w:rsid w:val="003313FC"/>
    <w:rsid w:val="00331C79"/>
    <w:rsid w:val="00332377"/>
    <w:rsid w:val="00332795"/>
    <w:rsid w:val="00332911"/>
    <w:rsid w:val="0033339B"/>
    <w:rsid w:val="003345C2"/>
    <w:rsid w:val="00340C64"/>
    <w:rsid w:val="003416A4"/>
    <w:rsid w:val="00344C84"/>
    <w:rsid w:val="00345F4B"/>
    <w:rsid w:val="00346E34"/>
    <w:rsid w:val="0034755A"/>
    <w:rsid w:val="00350F38"/>
    <w:rsid w:val="003516C3"/>
    <w:rsid w:val="0035198B"/>
    <w:rsid w:val="003523EA"/>
    <w:rsid w:val="0035477E"/>
    <w:rsid w:val="00355F38"/>
    <w:rsid w:val="00356194"/>
    <w:rsid w:val="00357A89"/>
    <w:rsid w:val="003617E1"/>
    <w:rsid w:val="003625FF"/>
    <w:rsid w:val="003632F1"/>
    <w:rsid w:val="0036364A"/>
    <w:rsid w:val="0036406D"/>
    <w:rsid w:val="0036645B"/>
    <w:rsid w:val="00366CA5"/>
    <w:rsid w:val="00370C05"/>
    <w:rsid w:val="00371ACA"/>
    <w:rsid w:val="003753C9"/>
    <w:rsid w:val="00375A2D"/>
    <w:rsid w:val="003800EB"/>
    <w:rsid w:val="003803BD"/>
    <w:rsid w:val="00380691"/>
    <w:rsid w:val="00382218"/>
    <w:rsid w:val="0038277A"/>
    <w:rsid w:val="003827CC"/>
    <w:rsid w:val="00383024"/>
    <w:rsid w:val="0038320B"/>
    <w:rsid w:val="003838DA"/>
    <w:rsid w:val="00383B84"/>
    <w:rsid w:val="00383CC9"/>
    <w:rsid w:val="00385893"/>
    <w:rsid w:val="003858E1"/>
    <w:rsid w:val="00385EC5"/>
    <w:rsid w:val="003876C1"/>
    <w:rsid w:val="0039006D"/>
    <w:rsid w:val="003917DA"/>
    <w:rsid w:val="00392A4E"/>
    <w:rsid w:val="003932BE"/>
    <w:rsid w:val="0039338D"/>
    <w:rsid w:val="00395136"/>
    <w:rsid w:val="00396847"/>
    <w:rsid w:val="003A5A7D"/>
    <w:rsid w:val="003B0A39"/>
    <w:rsid w:val="003B0B48"/>
    <w:rsid w:val="003B3DA7"/>
    <w:rsid w:val="003B4074"/>
    <w:rsid w:val="003B40EB"/>
    <w:rsid w:val="003B4C15"/>
    <w:rsid w:val="003B542D"/>
    <w:rsid w:val="003B5908"/>
    <w:rsid w:val="003B5FAE"/>
    <w:rsid w:val="003C2C99"/>
    <w:rsid w:val="003C2D7D"/>
    <w:rsid w:val="003C44C6"/>
    <w:rsid w:val="003C50C1"/>
    <w:rsid w:val="003C7F97"/>
    <w:rsid w:val="003D0B31"/>
    <w:rsid w:val="003D36CB"/>
    <w:rsid w:val="003D4266"/>
    <w:rsid w:val="003D50D8"/>
    <w:rsid w:val="003D7AD2"/>
    <w:rsid w:val="003E0E84"/>
    <w:rsid w:val="003E2356"/>
    <w:rsid w:val="003E5F8B"/>
    <w:rsid w:val="003E6057"/>
    <w:rsid w:val="003E60A5"/>
    <w:rsid w:val="003E7E10"/>
    <w:rsid w:val="003F11AC"/>
    <w:rsid w:val="003F3F13"/>
    <w:rsid w:val="003F5658"/>
    <w:rsid w:val="003F58FA"/>
    <w:rsid w:val="003F7249"/>
    <w:rsid w:val="0040151A"/>
    <w:rsid w:val="00401BB4"/>
    <w:rsid w:val="00402442"/>
    <w:rsid w:val="004061F2"/>
    <w:rsid w:val="004108E2"/>
    <w:rsid w:val="00411D06"/>
    <w:rsid w:val="00414BB7"/>
    <w:rsid w:val="00416F06"/>
    <w:rsid w:val="004204E5"/>
    <w:rsid w:val="00422934"/>
    <w:rsid w:val="004249A2"/>
    <w:rsid w:val="00425918"/>
    <w:rsid w:val="004265F7"/>
    <w:rsid w:val="00427F68"/>
    <w:rsid w:val="00432947"/>
    <w:rsid w:val="00432FCA"/>
    <w:rsid w:val="004358CB"/>
    <w:rsid w:val="004420D5"/>
    <w:rsid w:val="00443AC5"/>
    <w:rsid w:val="00446199"/>
    <w:rsid w:val="0044621C"/>
    <w:rsid w:val="00446DB7"/>
    <w:rsid w:val="00447585"/>
    <w:rsid w:val="004475ED"/>
    <w:rsid w:val="0045042B"/>
    <w:rsid w:val="0045159C"/>
    <w:rsid w:val="00451D3C"/>
    <w:rsid w:val="00454583"/>
    <w:rsid w:val="00457660"/>
    <w:rsid w:val="0046016D"/>
    <w:rsid w:val="0046153B"/>
    <w:rsid w:val="00461E88"/>
    <w:rsid w:val="004633DC"/>
    <w:rsid w:val="00463AFE"/>
    <w:rsid w:val="0046412E"/>
    <w:rsid w:val="004651E7"/>
    <w:rsid w:val="004709AF"/>
    <w:rsid w:val="00473043"/>
    <w:rsid w:val="00473825"/>
    <w:rsid w:val="004746E1"/>
    <w:rsid w:val="0047625D"/>
    <w:rsid w:val="00477269"/>
    <w:rsid w:val="00482588"/>
    <w:rsid w:val="0048276A"/>
    <w:rsid w:val="0048703D"/>
    <w:rsid w:val="004872FB"/>
    <w:rsid w:val="00492F44"/>
    <w:rsid w:val="00493BF7"/>
    <w:rsid w:val="0049521A"/>
    <w:rsid w:val="00495349"/>
    <w:rsid w:val="00497D83"/>
    <w:rsid w:val="004A292C"/>
    <w:rsid w:val="004A3456"/>
    <w:rsid w:val="004A42E8"/>
    <w:rsid w:val="004A447E"/>
    <w:rsid w:val="004A5830"/>
    <w:rsid w:val="004A7067"/>
    <w:rsid w:val="004B1A0E"/>
    <w:rsid w:val="004B21B7"/>
    <w:rsid w:val="004B25FC"/>
    <w:rsid w:val="004C1888"/>
    <w:rsid w:val="004C45D2"/>
    <w:rsid w:val="004C4A54"/>
    <w:rsid w:val="004C55BB"/>
    <w:rsid w:val="004C641A"/>
    <w:rsid w:val="004C74B0"/>
    <w:rsid w:val="004D087A"/>
    <w:rsid w:val="004D1624"/>
    <w:rsid w:val="004D1C9B"/>
    <w:rsid w:val="004D22DC"/>
    <w:rsid w:val="004D4169"/>
    <w:rsid w:val="004D58A5"/>
    <w:rsid w:val="004D6A4C"/>
    <w:rsid w:val="004D7826"/>
    <w:rsid w:val="004D7B1C"/>
    <w:rsid w:val="004E2369"/>
    <w:rsid w:val="004E3E32"/>
    <w:rsid w:val="004E42C0"/>
    <w:rsid w:val="004E5CE2"/>
    <w:rsid w:val="004E60C3"/>
    <w:rsid w:val="004E6ADF"/>
    <w:rsid w:val="004E7F92"/>
    <w:rsid w:val="004F10CB"/>
    <w:rsid w:val="004F4D18"/>
    <w:rsid w:val="004F7767"/>
    <w:rsid w:val="004F7C58"/>
    <w:rsid w:val="00500763"/>
    <w:rsid w:val="0050094C"/>
    <w:rsid w:val="0050181F"/>
    <w:rsid w:val="00501F68"/>
    <w:rsid w:val="00503A5A"/>
    <w:rsid w:val="00503F7A"/>
    <w:rsid w:val="005052A9"/>
    <w:rsid w:val="00507D76"/>
    <w:rsid w:val="00512F47"/>
    <w:rsid w:val="00514130"/>
    <w:rsid w:val="00514856"/>
    <w:rsid w:val="00515F88"/>
    <w:rsid w:val="005172D1"/>
    <w:rsid w:val="0052020C"/>
    <w:rsid w:val="0052043A"/>
    <w:rsid w:val="00522ACB"/>
    <w:rsid w:val="00523656"/>
    <w:rsid w:val="0052449E"/>
    <w:rsid w:val="00524C29"/>
    <w:rsid w:val="00527693"/>
    <w:rsid w:val="005306AD"/>
    <w:rsid w:val="005310B1"/>
    <w:rsid w:val="00532D00"/>
    <w:rsid w:val="00533466"/>
    <w:rsid w:val="0053471A"/>
    <w:rsid w:val="00536A33"/>
    <w:rsid w:val="00537A64"/>
    <w:rsid w:val="005411D4"/>
    <w:rsid w:val="00542A10"/>
    <w:rsid w:val="0054608D"/>
    <w:rsid w:val="00551814"/>
    <w:rsid w:val="00552586"/>
    <w:rsid w:val="00552D5C"/>
    <w:rsid w:val="00553C4B"/>
    <w:rsid w:val="00553FDE"/>
    <w:rsid w:val="005549EC"/>
    <w:rsid w:val="005560B6"/>
    <w:rsid w:val="0055795B"/>
    <w:rsid w:val="00560D07"/>
    <w:rsid w:val="00564B59"/>
    <w:rsid w:val="005662E6"/>
    <w:rsid w:val="005663CB"/>
    <w:rsid w:val="00566A97"/>
    <w:rsid w:val="00570F43"/>
    <w:rsid w:val="00571F3D"/>
    <w:rsid w:val="00573749"/>
    <w:rsid w:val="00573EE7"/>
    <w:rsid w:val="00575853"/>
    <w:rsid w:val="005771BF"/>
    <w:rsid w:val="00577C34"/>
    <w:rsid w:val="00584B50"/>
    <w:rsid w:val="00585919"/>
    <w:rsid w:val="00586265"/>
    <w:rsid w:val="0059279C"/>
    <w:rsid w:val="005965EA"/>
    <w:rsid w:val="005A1FDF"/>
    <w:rsid w:val="005A2393"/>
    <w:rsid w:val="005A40C1"/>
    <w:rsid w:val="005A441C"/>
    <w:rsid w:val="005A6D90"/>
    <w:rsid w:val="005B389E"/>
    <w:rsid w:val="005B7073"/>
    <w:rsid w:val="005C0D6D"/>
    <w:rsid w:val="005C238A"/>
    <w:rsid w:val="005C2B70"/>
    <w:rsid w:val="005C4788"/>
    <w:rsid w:val="005C7588"/>
    <w:rsid w:val="005C7F43"/>
    <w:rsid w:val="005D1211"/>
    <w:rsid w:val="005D2077"/>
    <w:rsid w:val="005D4029"/>
    <w:rsid w:val="005D7577"/>
    <w:rsid w:val="005E14B9"/>
    <w:rsid w:val="005E1BF3"/>
    <w:rsid w:val="005E300A"/>
    <w:rsid w:val="005E3015"/>
    <w:rsid w:val="005E4EFE"/>
    <w:rsid w:val="005E53D4"/>
    <w:rsid w:val="005E618E"/>
    <w:rsid w:val="005E71C4"/>
    <w:rsid w:val="005F0F51"/>
    <w:rsid w:val="005F3574"/>
    <w:rsid w:val="005F4166"/>
    <w:rsid w:val="005F64BB"/>
    <w:rsid w:val="005F6CC4"/>
    <w:rsid w:val="005F779F"/>
    <w:rsid w:val="005F7A3A"/>
    <w:rsid w:val="00600DC9"/>
    <w:rsid w:val="00600E50"/>
    <w:rsid w:val="006015CD"/>
    <w:rsid w:val="0060186C"/>
    <w:rsid w:val="00603BF5"/>
    <w:rsid w:val="006108C3"/>
    <w:rsid w:val="00612191"/>
    <w:rsid w:val="00613D07"/>
    <w:rsid w:val="006145AC"/>
    <w:rsid w:val="00616386"/>
    <w:rsid w:val="0061793E"/>
    <w:rsid w:val="0062001E"/>
    <w:rsid w:val="00620D4D"/>
    <w:rsid w:val="00621DA2"/>
    <w:rsid w:val="00622C96"/>
    <w:rsid w:val="00622CBC"/>
    <w:rsid w:val="006247D5"/>
    <w:rsid w:val="00625C4C"/>
    <w:rsid w:val="00626932"/>
    <w:rsid w:val="006277D5"/>
    <w:rsid w:val="006342C8"/>
    <w:rsid w:val="0063476A"/>
    <w:rsid w:val="006358F3"/>
    <w:rsid w:val="00636007"/>
    <w:rsid w:val="0063624A"/>
    <w:rsid w:val="00636D8B"/>
    <w:rsid w:val="0063781B"/>
    <w:rsid w:val="0064074A"/>
    <w:rsid w:val="0064124B"/>
    <w:rsid w:val="00643124"/>
    <w:rsid w:val="006432E4"/>
    <w:rsid w:val="00643DD7"/>
    <w:rsid w:val="00646ECB"/>
    <w:rsid w:val="00647796"/>
    <w:rsid w:val="00647F19"/>
    <w:rsid w:val="00652430"/>
    <w:rsid w:val="006533DE"/>
    <w:rsid w:val="006551BB"/>
    <w:rsid w:val="00655F35"/>
    <w:rsid w:val="006575C4"/>
    <w:rsid w:val="00662000"/>
    <w:rsid w:val="00662302"/>
    <w:rsid w:val="00662CB5"/>
    <w:rsid w:val="006638B1"/>
    <w:rsid w:val="00663D3F"/>
    <w:rsid w:val="006674E1"/>
    <w:rsid w:val="00671374"/>
    <w:rsid w:val="00671855"/>
    <w:rsid w:val="00675C20"/>
    <w:rsid w:val="0068015C"/>
    <w:rsid w:val="00683920"/>
    <w:rsid w:val="00684055"/>
    <w:rsid w:val="00685A5A"/>
    <w:rsid w:val="00686ADE"/>
    <w:rsid w:val="00686E1B"/>
    <w:rsid w:val="006936A8"/>
    <w:rsid w:val="00696342"/>
    <w:rsid w:val="006979A5"/>
    <w:rsid w:val="006A06EB"/>
    <w:rsid w:val="006A131C"/>
    <w:rsid w:val="006A2536"/>
    <w:rsid w:val="006A2A51"/>
    <w:rsid w:val="006A31E1"/>
    <w:rsid w:val="006A4BB8"/>
    <w:rsid w:val="006A6D2B"/>
    <w:rsid w:val="006B04B7"/>
    <w:rsid w:val="006B2D28"/>
    <w:rsid w:val="006B314E"/>
    <w:rsid w:val="006B351B"/>
    <w:rsid w:val="006B3655"/>
    <w:rsid w:val="006B5541"/>
    <w:rsid w:val="006B7264"/>
    <w:rsid w:val="006B7607"/>
    <w:rsid w:val="006B7AC6"/>
    <w:rsid w:val="006C002D"/>
    <w:rsid w:val="006C0BA2"/>
    <w:rsid w:val="006C1201"/>
    <w:rsid w:val="006C323B"/>
    <w:rsid w:val="006C6417"/>
    <w:rsid w:val="006C746E"/>
    <w:rsid w:val="006D019C"/>
    <w:rsid w:val="006D4491"/>
    <w:rsid w:val="006D7166"/>
    <w:rsid w:val="006D7E03"/>
    <w:rsid w:val="006E2391"/>
    <w:rsid w:val="006E6487"/>
    <w:rsid w:val="006E6BA8"/>
    <w:rsid w:val="006F0577"/>
    <w:rsid w:val="006F1058"/>
    <w:rsid w:val="006F1573"/>
    <w:rsid w:val="006F2506"/>
    <w:rsid w:val="006F2CE2"/>
    <w:rsid w:val="006F323A"/>
    <w:rsid w:val="006F35A1"/>
    <w:rsid w:val="006F7507"/>
    <w:rsid w:val="007002F0"/>
    <w:rsid w:val="00703016"/>
    <w:rsid w:val="00704114"/>
    <w:rsid w:val="007044B0"/>
    <w:rsid w:val="0070748B"/>
    <w:rsid w:val="00710391"/>
    <w:rsid w:val="0071149D"/>
    <w:rsid w:val="007120B8"/>
    <w:rsid w:val="00712773"/>
    <w:rsid w:val="007131D4"/>
    <w:rsid w:val="00713B4D"/>
    <w:rsid w:val="00714867"/>
    <w:rsid w:val="007148FC"/>
    <w:rsid w:val="00714C31"/>
    <w:rsid w:val="00715193"/>
    <w:rsid w:val="00715CA6"/>
    <w:rsid w:val="00715E9F"/>
    <w:rsid w:val="00717471"/>
    <w:rsid w:val="0072028D"/>
    <w:rsid w:val="00721612"/>
    <w:rsid w:val="00724EF2"/>
    <w:rsid w:val="007254D0"/>
    <w:rsid w:val="00726058"/>
    <w:rsid w:val="00726B00"/>
    <w:rsid w:val="00727201"/>
    <w:rsid w:val="00731945"/>
    <w:rsid w:val="00732162"/>
    <w:rsid w:val="0073294D"/>
    <w:rsid w:val="0073505C"/>
    <w:rsid w:val="0073646F"/>
    <w:rsid w:val="007407E0"/>
    <w:rsid w:val="0074212D"/>
    <w:rsid w:val="007429F3"/>
    <w:rsid w:val="00742AFF"/>
    <w:rsid w:val="00745323"/>
    <w:rsid w:val="00747B0B"/>
    <w:rsid w:val="00750A7D"/>
    <w:rsid w:val="00751B6F"/>
    <w:rsid w:val="00751C70"/>
    <w:rsid w:val="00753A8E"/>
    <w:rsid w:val="00754B2B"/>
    <w:rsid w:val="00754CDE"/>
    <w:rsid w:val="007568A7"/>
    <w:rsid w:val="00764F73"/>
    <w:rsid w:val="00765C2B"/>
    <w:rsid w:val="00767D12"/>
    <w:rsid w:val="00772A3E"/>
    <w:rsid w:val="00772AEC"/>
    <w:rsid w:val="00773B35"/>
    <w:rsid w:val="0077404F"/>
    <w:rsid w:val="0077642D"/>
    <w:rsid w:val="007823D7"/>
    <w:rsid w:val="00783C44"/>
    <w:rsid w:val="0078409D"/>
    <w:rsid w:val="0078561B"/>
    <w:rsid w:val="00786115"/>
    <w:rsid w:val="00786271"/>
    <w:rsid w:val="00786833"/>
    <w:rsid w:val="00786FA6"/>
    <w:rsid w:val="0078705A"/>
    <w:rsid w:val="00787223"/>
    <w:rsid w:val="0078748E"/>
    <w:rsid w:val="007919FF"/>
    <w:rsid w:val="00792EA4"/>
    <w:rsid w:val="0079310C"/>
    <w:rsid w:val="0079374B"/>
    <w:rsid w:val="00794183"/>
    <w:rsid w:val="007A006A"/>
    <w:rsid w:val="007A07EA"/>
    <w:rsid w:val="007A0A28"/>
    <w:rsid w:val="007A0EDE"/>
    <w:rsid w:val="007A49EC"/>
    <w:rsid w:val="007B0498"/>
    <w:rsid w:val="007B0804"/>
    <w:rsid w:val="007B1BF2"/>
    <w:rsid w:val="007B22A9"/>
    <w:rsid w:val="007B27EB"/>
    <w:rsid w:val="007B4FC0"/>
    <w:rsid w:val="007B6EA5"/>
    <w:rsid w:val="007B70AC"/>
    <w:rsid w:val="007B7CEE"/>
    <w:rsid w:val="007C0B11"/>
    <w:rsid w:val="007C0FA9"/>
    <w:rsid w:val="007C438B"/>
    <w:rsid w:val="007C60D3"/>
    <w:rsid w:val="007C6642"/>
    <w:rsid w:val="007C79A0"/>
    <w:rsid w:val="007D0DEC"/>
    <w:rsid w:val="007D36DB"/>
    <w:rsid w:val="007D3740"/>
    <w:rsid w:val="007D5F3C"/>
    <w:rsid w:val="007D6D51"/>
    <w:rsid w:val="007D718E"/>
    <w:rsid w:val="007D7427"/>
    <w:rsid w:val="007D7DC4"/>
    <w:rsid w:val="007E133F"/>
    <w:rsid w:val="007E17BF"/>
    <w:rsid w:val="007E19F6"/>
    <w:rsid w:val="007E1ABA"/>
    <w:rsid w:val="007E2873"/>
    <w:rsid w:val="007E2D21"/>
    <w:rsid w:val="007E3879"/>
    <w:rsid w:val="007E438B"/>
    <w:rsid w:val="007E6B01"/>
    <w:rsid w:val="007E7005"/>
    <w:rsid w:val="007F0960"/>
    <w:rsid w:val="007F237B"/>
    <w:rsid w:val="007F4D46"/>
    <w:rsid w:val="007F5127"/>
    <w:rsid w:val="007F6CBA"/>
    <w:rsid w:val="007F7366"/>
    <w:rsid w:val="00800080"/>
    <w:rsid w:val="008003FC"/>
    <w:rsid w:val="00800FF4"/>
    <w:rsid w:val="008028D6"/>
    <w:rsid w:val="0080353E"/>
    <w:rsid w:val="008045BE"/>
    <w:rsid w:val="0080471A"/>
    <w:rsid w:val="008051F8"/>
    <w:rsid w:val="00807777"/>
    <w:rsid w:val="00810012"/>
    <w:rsid w:val="0081067B"/>
    <w:rsid w:val="00811552"/>
    <w:rsid w:val="00814F52"/>
    <w:rsid w:val="008151A6"/>
    <w:rsid w:val="008158A2"/>
    <w:rsid w:val="00820692"/>
    <w:rsid w:val="008215E0"/>
    <w:rsid w:val="008240D0"/>
    <w:rsid w:val="00825C67"/>
    <w:rsid w:val="0082615A"/>
    <w:rsid w:val="00826835"/>
    <w:rsid w:val="00826A23"/>
    <w:rsid w:val="008276EC"/>
    <w:rsid w:val="0083228A"/>
    <w:rsid w:val="00832BEA"/>
    <w:rsid w:val="00832C66"/>
    <w:rsid w:val="00833882"/>
    <w:rsid w:val="0083440C"/>
    <w:rsid w:val="00834C63"/>
    <w:rsid w:val="00835272"/>
    <w:rsid w:val="00836B48"/>
    <w:rsid w:val="008373E8"/>
    <w:rsid w:val="008379D2"/>
    <w:rsid w:val="00841014"/>
    <w:rsid w:val="008420ED"/>
    <w:rsid w:val="008436A1"/>
    <w:rsid w:val="00844109"/>
    <w:rsid w:val="0084431E"/>
    <w:rsid w:val="0085500E"/>
    <w:rsid w:val="008569BF"/>
    <w:rsid w:val="0085728B"/>
    <w:rsid w:val="00864A6E"/>
    <w:rsid w:val="00866338"/>
    <w:rsid w:val="0086648E"/>
    <w:rsid w:val="0086690A"/>
    <w:rsid w:val="0087092B"/>
    <w:rsid w:val="008709CE"/>
    <w:rsid w:val="00870DBD"/>
    <w:rsid w:val="008718FB"/>
    <w:rsid w:val="00873716"/>
    <w:rsid w:val="00873AC2"/>
    <w:rsid w:val="00877179"/>
    <w:rsid w:val="0088140A"/>
    <w:rsid w:val="00881445"/>
    <w:rsid w:val="008839CB"/>
    <w:rsid w:val="00884E47"/>
    <w:rsid w:val="00885566"/>
    <w:rsid w:val="008879CD"/>
    <w:rsid w:val="00892653"/>
    <w:rsid w:val="00894F67"/>
    <w:rsid w:val="008959CB"/>
    <w:rsid w:val="00895D2E"/>
    <w:rsid w:val="00897554"/>
    <w:rsid w:val="008A0FF5"/>
    <w:rsid w:val="008A12C0"/>
    <w:rsid w:val="008A13DF"/>
    <w:rsid w:val="008A3C18"/>
    <w:rsid w:val="008A4A76"/>
    <w:rsid w:val="008A4C62"/>
    <w:rsid w:val="008A6815"/>
    <w:rsid w:val="008B1F84"/>
    <w:rsid w:val="008B369C"/>
    <w:rsid w:val="008B5121"/>
    <w:rsid w:val="008B5B12"/>
    <w:rsid w:val="008B6DC4"/>
    <w:rsid w:val="008B74AF"/>
    <w:rsid w:val="008C0AE3"/>
    <w:rsid w:val="008C14FA"/>
    <w:rsid w:val="008C3037"/>
    <w:rsid w:val="008C6701"/>
    <w:rsid w:val="008C7846"/>
    <w:rsid w:val="008D1BA3"/>
    <w:rsid w:val="008D2346"/>
    <w:rsid w:val="008D4312"/>
    <w:rsid w:val="008D4B5A"/>
    <w:rsid w:val="008D4CFC"/>
    <w:rsid w:val="008D6E39"/>
    <w:rsid w:val="008D7107"/>
    <w:rsid w:val="008E00E1"/>
    <w:rsid w:val="008E19C2"/>
    <w:rsid w:val="008E2F2A"/>
    <w:rsid w:val="008E3098"/>
    <w:rsid w:val="008E3430"/>
    <w:rsid w:val="008E55E8"/>
    <w:rsid w:val="008E65B9"/>
    <w:rsid w:val="008F1344"/>
    <w:rsid w:val="008F1824"/>
    <w:rsid w:val="008F3972"/>
    <w:rsid w:val="008F4275"/>
    <w:rsid w:val="008F4568"/>
    <w:rsid w:val="008F57DE"/>
    <w:rsid w:val="008F59FD"/>
    <w:rsid w:val="008F5BB0"/>
    <w:rsid w:val="008F609F"/>
    <w:rsid w:val="008F62C1"/>
    <w:rsid w:val="0090021B"/>
    <w:rsid w:val="00902DA2"/>
    <w:rsid w:val="00903EA1"/>
    <w:rsid w:val="00903F39"/>
    <w:rsid w:val="00904474"/>
    <w:rsid w:val="00906477"/>
    <w:rsid w:val="0091162C"/>
    <w:rsid w:val="009133BC"/>
    <w:rsid w:val="00913C94"/>
    <w:rsid w:val="00920E04"/>
    <w:rsid w:val="009255DF"/>
    <w:rsid w:val="0092663C"/>
    <w:rsid w:val="00926AA7"/>
    <w:rsid w:val="00927F4E"/>
    <w:rsid w:val="009300F2"/>
    <w:rsid w:val="00930B37"/>
    <w:rsid w:val="009339F8"/>
    <w:rsid w:val="009341A3"/>
    <w:rsid w:val="00934C1F"/>
    <w:rsid w:val="00934FFB"/>
    <w:rsid w:val="0093688A"/>
    <w:rsid w:val="00937124"/>
    <w:rsid w:val="0094195B"/>
    <w:rsid w:val="00941E81"/>
    <w:rsid w:val="00945466"/>
    <w:rsid w:val="009454E6"/>
    <w:rsid w:val="0094717C"/>
    <w:rsid w:val="00950116"/>
    <w:rsid w:val="009514CB"/>
    <w:rsid w:val="00951F74"/>
    <w:rsid w:val="009541A3"/>
    <w:rsid w:val="009577AE"/>
    <w:rsid w:val="009603B9"/>
    <w:rsid w:val="0096218A"/>
    <w:rsid w:val="00962EFF"/>
    <w:rsid w:val="009662B3"/>
    <w:rsid w:val="00966D8B"/>
    <w:rsid w:val="00967D54"/>
    <w:rsid w:val="0097091A"/>
    <w:rsid w:val="0097187B"/>
    <w:rsid w:val="009726AE"/>
    <w:rsid w:val="009758C4"/>
    <w:rsid w:val="00975E58"/>
    <w:rsid w:val="00977F73"/>
    <w:rsid w:val="0098064E"/>
    <w:rsid w:val="009823E6"/>
    <w:rsid w:val="0098349A"/>
    <w:rsid w:val="00983B2E"/>
    <w:rsid w:val="009844C0"/>
    <w:rsid w:val="009844D4"/>
    <w:rsid w:val="00986477"/>
    <w:rsid w:val="00990A5B"/>
    <w:rsid w:val="00992343"/>
    <w:rsid w:val="00994BAC"/>
    <w:rsid w:val="00994EAD"/>
    <w:rsid w:val="00995640"/>
    <w:rsid w:val="009966BB"/>
    <w:rsid w:val="00996D76"/>
    <w:rsid w:val="00997265"/>
    <w:rsid w:val="00997864"/>
    <w:rsid w:val="009A107C"/>
    <w:rsid w:val="009A43E5"/>
    <w:rsid w:val="009A4AEF"/>
    <w:rsid w:val="009A575D"/>
    <w:rsid w:val="009A787C"/>
    <w:rsid w:val="009B0F1B"/>
    <w:rsid w:val="009B1CB9"/>
    <w:rsid w:val="009B3CE6"/>
    <w:rsid w:val="009B7C1C"/>
    <w:rsid w:val="009B7E54"/>
    <w:rsid w:val="009C18AE"/>
    <w:rsid w:val="009C19F1"/>
    <w:rsid w:val="009C34A8"/>
    <w:rsid w:val="009C34CD"/>
    <w:rsid w:val="009C429A"/>
    <w:rsid w:val="009C489C"/>
    <w:rsid w:val="009C523D"/>
    <w:rsid w:val="009C5488"/>
    <w:rsid w:val="009D1E2E"/>
    <w:rsid w:val="009D33A4"/>
    <w:rsid w:val="009D7678"/>
    <w:rsid w:val="009D7708"/>
    <w:rsid w:val="009E0D99"/>
    <w:rsid w:val="009E1202"/>
    <w:rsid w:val="009E35CD"/>
    <w:rsid w:val="009E35EC"/>
    <w:rsid w:val="009E62B8"/>
    <w:rsid w:val="009E751E"/>
    <w:rsid w:val="009F0D85"/>
    <w:rsid w:val="009F205B"/>
    <w:rsid w:val="009F2C25"/>
    <w:rsid w:val="009F43D2"/>
    <w:rsid w:val="009F452A"/>
    <w:rsid w:val="009F58B6"/>
    <w:rsid w:val="009F7914"/>
    <w:rsid w:val="00A00096"/>
    <w:rsid w:val="00A017E4"/>
    <w:rsid w:val="00A03958"/>
    <w:rsid w:val="00A04865"/>
    <w:rsid w:val="00A04B02"/>
    <w:rsid w:val="00A07414"/>
    <w:rsid w:val="00A07694"/>
    <w:rsid w:val="00A11009"/>
    <w:rsid w:val="00A11F13"/>
    <w:rsid w:val="00A14511"/>
    <w:rsid w:val="00A1716B"/>
    <w:rsid w:val="00A172E9"/>
    <w:rsid w:val="00A17824"/>
    <w:rsid w:val="00A20C7D"/>
    <w:rsid w:val="00A20F25"/>
    <w:rsid w:val="00A2121A"/>
    <w:rsid w:val="00A21783"/>
    <w:rsid w:val="00A21C00"/>
    <w:rsid w:val="00A2227B"/>
    <w:rsid w:val="00A23A2A"/>
    <w:rsid w:val="00A24B99"/>
    <w:rsid w:val="00A25BA6"/>
    <w:rsid w:val="00A27CD4"/>
    <w:rsid w:val="00A30339"/>
    <w:rsid w:val="00A30C34"/>
    <w:rsid w:val="00A319A7"/>
    <w:rsid w:val="00A36110"/>
    <w:rsid w:val="00A37C8B"/>
    <w:rsid w:val="00A40924"/>
    <w:rsid w:val="00A40A91"/>
    <w:rsid w:val="00A43A22"/>
    <w:rsid w:val="00A464B4"/>
    <w:rsid w:val="00A46945"/>
    <w:rsid w:val="00A51575"/>
    <w:rsid w:val="00A532C5"/>
    <w:rsid w:val="00A5400C"/>
    <w:rsid w:val="00A546DC"/>
    <w:rsid w:val="00A554AA"/>
    <w:rsid w:val="00A60405"/>
    <w:rsid w:val="00A60FC5"/>
    <w:rsid w:val="00A61AAF"/>
    <w:rsid w:val="00A63C60"/>
    <w:rsid w:val="00A64A42"/>
    <w:rsid w:val="00A65BF3"/>
    <w:rsid w:val="00A65C0F"/>
    <w:rsid w:val="00A6756E"/>
    <w:rsid w:val="00A70028"/>
    <w:rsid w:val="00A71C47"/>
    <w:rsid w:val="00A72176"/>
    <w:rsid w:val="00A72AF2"/>
    <w:rsid w:val="00A72D47"/>
    <w:rsid w:val="00A72DFC"/>
    <w:rsid w:val="00A73C82"/>
    <w:rsid w:val="00A74CBF"/>
    <w:rsid w:val="00A750A5"/>
    <w:rsid w:val="00A8017A"/>
    <w:rsid w:val="00A82CD6"/>
    <w:rsid w:val="00A83066"/>
    <w:rsid w:val="00A86A2B"/>
    <w:rsid w:val="00A90969"/>
    <w:rsid w:val="00A90C61"/>
    <w:rsid w:val="00A916C4"/>
    <w:rsid w:val="00A91B1E"/>
    <w:rsid w:val="00A93DF3"/>
    <w:rsid w:val="00A946CA"/>
    <w:rsid w:val="00A949FA"/>
    <w:rsid w:val="00A95443"/>
    <w:rsid w:val="00A96215"/>
    <w:rsid w:val="00A96D60"/>
    <w:rsid w:val="00A97F73"/>
    <w:rsid w:val="00AA0A4A"/>
    <w:rsid w:val="00AA746A"/>
    <w:rsid w:val="00AB1384"/>
    <w:rsid w:val="00AB1C3E"/>
    <w:rsid w:val="00AB2BBE"/>
    <w:rsid w:val="00AB49A7"/>
    <w:rsid w:val="00AB49D0"/>
    <w:rsid w:val="00AB5F61"/>
    <w:rsid w:val="00AB7DE4"/>
    <w:rsid w:val="00AC0074"/>
    <w:rsid w:val="00AC01E1"/>
    <w:rsid w:val="00AC276B"/>
    <w:rsid w:val="00AC35BB"/>
    <w:rsid w:val="00AC40B4"/>
    <w:rsid w:val="00AD1468"/>
    <w:rsid w:val="00AD3BEC"/>
    <w:rsid w:val="00AD6B3E"/>
    <w:rsid w:val="00AD79FA"/>
    <w:rsid w:val="00AE11A3"/>
    <w:rsid w:val="00AE1B00"/>
    <w:rsid w:val="00AE3409"/>
    <w:rsid w:val="00AE56A6"/>
    <w:rsid w:val="00AE5772"/>
    <w:rsid w:val="00AE5AC2"/>
    <w:rsid w:val="00AE66A5"/>
    <w:rsid w:val="00AF15AD"/>
    <w:rsid w:val="00AF2CA7"/>
    <w:rsid w:val="00AF34F7"/>
    <w:rsid w:val="00AF5A30"/>
    <w:rsid w:val="00AF6C21"/>
    <w:rsid w:val="00B001C0"/>
    <w:rsid w:val="00B01C84"/>
    <w:rsid w:val="00B06CF6"/>
    <w:rsid w:val="00B101A7"/>
    <w:rsid w:val="00B12133"/>
    <w:rsid w:val="00B12A39"/>
    <w:rsid w:val="00B15938"/>
    <w:rsid w:val="00B15F2E"/>
    <w:rsid w:val="00B165BD"/>
    <w:rsid w:val="00B201A2"/>
    <w:rsid w:val="00B2086C"/>
    <w:rsid w:val="00B23D2C"/>
    <w:rsid w:val="00B265EB"/>
    <w:rsid w:val="00B36FFB"/>
    <w:rsid w:val="00B3750D"/>
    <w:rsid w:val="00B4029A"/>
    <w:rsid w:val="00B41F21"/>
    <w:rsid w:val="00B42885"/>
    <w:rsid w:val="00B4399D"/>
    <w:rsid w:val="00B43AFB"/>
    <w:rsid w:val="00B446D7"/>
    <w:rsid w:val="00B44C3D"/>
    <w:rsid w:val="00B44EE4"/>
    <w:rsid w:val="00B45535"/>
    <w:rsid w:val="00B45B91"/>
    <w:rsid w:val="00B45EBF"/>
    <w:rsid w:val="00B4743A"/>
    <w:rsid w:val="00B50BAC"/>
    <w:rsid w:val="00B50D66"/>
    <w:rsid w:val="00B51D37"/>
    <w:rsid w:val="00B52381"/>
    <w:rsid w:val="00B55E84"/>
    <w:rsid w:val="00B563D0"/>
    <w:rsid w:val="00B56C6A"/>
    <w:rsid w:val="00B61AB7"/>
    <w:rsid w:val="00B62F86"/>
    <w:rsid w:val="00B63E18"/>
    <w:rsid w:val="00B64028"/>
    <w:rsid w:val="00B645E2"/>
    <w:rsid w:val="00B66B8D"/>
    <w:rsid w:val="00B66DD6"/>
    <w:rsid w:val="00B66FDC"/>
    <w:rsid w:val="00B6771F"/>
    <w:rsid w:val="00B74166"/>
    <w:rsid w:val="00B7701D"/>
    <w:rsid w:val="00B81856"/>
    <w:rsid w:val="00B82D4C"/>
    <w:rsid w:val="00B8460E"/>
    <w:rsid w:val="00B86E1B"/>
    <w:rsid w:val="00B92DF1"/>
    <w:rsid w:val="00B93403"/>
    <w:rsid w:val="00B975FD"/>
    <w:rsid w:val="00B97744"/>
    <w:rsid w:val="00BA224D"/>
    <w:rsid w:val="00BA43E5"/>
    <w:rsid w:val="00BA600C"/>
    <w:rsid w:val="00BB0671"/>
    <w:rsid w:val="00BB574F"/>
    <w:rsid w:val="00BB6542"/>
    <w:rsid w:val="00BB6D21"/>
    <w:rsid w:val="00BB70B0"/>
    <w:rsid w:val="00BB7185"/>
    <w:rsid w:val="00BB7891"/>
    <w:rsid w:val="00BC1AE3"/>
    <w:rsid w:val="00BC4CD4"/>
    <w:rsid w:val="00BC4F07"/>
    <w:rsid w:val="00BC59BC"/>
    <w:rsid w:val="00BC5C3D"/>
    <w:rsid w:val="00BC5F83"/>
    <w:rsid w:val="00BC7037"/>
    <w:rsid w:val="00BC7CA0"/>
    <w:rsid w:val="00BD0B38"/>
    <w:rsid w:val="00BD1232"/>
    <w:rsid w:val="00BD1B10"/>
    <w:rsid w:val="00BD4CCD"/>
    <w:rsid w:val="00BD6337"/>
    <w:rsid w:val="00BE2963"/>
    <w:rsid w:val="00BE6668"/>
    <w:rsid w:val="00BF3FE0"/>
    <w:rsid w:val="00BF7EC3"/>
    <w:rsid w:val="00C000DA"/>
    <w:rsid w:val="00C00CA3"/>
    <w:rsid w:val="00C01FD1"/>
    <w:rsid w:val="00C03C11"/>
    <w:rsid w:val="00C04877"/>
    <w:rsid w:val="00C0642D"/>
    <w:rsid w:val="00C1124F"/>
    <w:rsid w:val="00C122F0"/>
    <w:rsid w:val="00C2027B"/>
    <w:rsid w:val="00C210DB"/>
    <w:rsid w:val="00C232E8"/>
    <w:rsid w:val="00C23518"/>
    <w:rsid w:val="00C24ABB"/>
    <w:rsid w:val="00C24D2E"/>
    <w:rsid w:val="00C25286"/>
    <w:rsid w:val="00C26ED8"/>
    <w:rsid w:val="00C3474A"/>
    <w:rsid w:val="00C34758"/>
    <w:rsid w:val="00C34C2B"/>
    <w:rsid w:val="00C410AC"/>
    <w:rsid w:val="00C41CD0"/>
    <w:rsid w:val="00C43BDC"/>
    <w:rsid w:val="00C44D9C"/>
    <w:rsid w:val="00C45922"/>
    <w:rsid w:val="00C5095B"/>
    <w:rsid w:val="00C5353E"/>
    <w:rsid w:val="00C55D2F"/>
    <w:rsid w:val="00C5781D"/>
    <w:rsid w:val="00C57EB5"/>
    <w:rsid w:val="00C60F64"/>
    <w:rsid w:val="00C61B65"/>
    <w:rsid w:val="00C6671B"/>
    <w:rsid w:val="00C66B5A"/>
    <w:rsid w:val="00C6777D"/>
    <w:rsid w:val="00C7422C"/>
    <w:rsid w:val="00C74CFA"/>
    <w:rsid w:val="00C75229"/>
    <w:rsid w:val="00C75C7B"/>
    <w:rsid w:val="00C766B5"/>
    <w:rsid w:val="00C77B4B"/>
    <w:rsid w:val="00C816C0"/>
    <w:rsid w:val="00C82F41"/>
    <w:rsid w:val="00C82F4E"/>
    <w:rsid w:val="00C83277"/>
    <w:rsid w:val="00C84241"/>
    <w:rsid w:val="00C84807"/>
    <w:rsid w:val="00C86073"/>
    <w:rsid w:val="00C87C10"/>
    <w:rsid w:val="00C90237"/>
    <w:rsid w:val="00C90D26"/>
    <w:rsid w:val="00C9172B"/>
    <w:rsid w:val="00C91B3D"/>
    <w:rsid w:val="00C91FDA"/>
    <w:rsid w:val="00C9290D"/>
    <w:rsid w:val="00C94315"/>
    <w:rsid w:val="00C96112"/>
    <w:rsid w:val="00C96845"/>
    <w:rsid w:val="00C97567"/>
    <w:rsid w:val="00CA19CB"/>
    <w:rsid w:val="00CA3021"/>
    <w:rsid w:val="00CA6F13"/>
    <w:rsid w:val="00CA7166"/>
    <w:rsid w:val="00CA7628"/>
    <w:rsid w:val="00CA79E4"/>
    <w:rsid w:val="00CB3D8A"/>
    <w:rsid w:val="00CB50D7"/>
    <w:rsid w:val="00CB5106"/>
    <w:rsid w:val="00CB66FF"/>
    <w:rsid w:val="00CB6AB8"/>
    <w:rsid w:val="00CB6B25"/>
    <w:rsid w:val="00CC0C34"/>
    <w:rsid w:val="00CC0F34"/>
    <w:rsid w:val="00CC26A7"/>
    <w:rsid w:val="00CC334A"/>
    <w:rsid w:val="00CC5104"/>
    <w:rsid w:val="00CC6BBD"/>
    <w:rsid w:val="00CC75A5"/>
    <w:rsid w:val="00CD1C76"/>
    <w:rsid w:val="00CD1D80"/>
    <w:rsid w:val="00CE09C0"/>
    <w:rsid w:val="00CE117E"/>
    <w:rsid w:val="00CE2D52"/>
    <w:rsid w:val="00CE398C"/>
    <w:rsid w:val="00CE3E44"/>
    <w:rsid w:val="00CE5215"/>
    <w:rsid w:val="00CE542D"/>
    <w:rsid w:val="00CE6C9B"/>
    <w:rsid w:val="00CE75D0"/>
    <w:rsid w:val="00CF074D"/>
    <w:rsid w:val="00CF57E4"/>
    <w:rsid w:val="00CF5E15"/>
    <w:rsid w:val="00D0183D"/>
    <w:rsid w:val="00D031CA"/>
    <w:rsid w:val="00D032A9"/>
    <w:rsid w:val="00D03E8D"/>
    <w:rsid w:val="00D065B0"/>
    <w:rsid w:val="00D069C3"/>
    <w:rsid w:val="00D12357"/>
    <w:rsid w:val="00D13D74"/>
    <w:rsid w:val="00D16A0E"/>
    <w:rsid w:val="00D20388"/>
    <w:rsid w:val="00D20839"/>
    <w:rsid w:val="00D21DE0"/>
    <w:rsid w:val="00D23A90"/>
    <w:rsid w:val="00D24BFD"/>
    <w:rsid w:val="00D26327"/>
    <w:rsid w:val="00D358AA"/>
    <w:rsid w:val="00D35FCA"/>
    <w:rsid w:val="00D40B09"/>
    <w:rsid w:val="00D40D72"/>
    <w:rsid w:val="00D41E00"/>
    <w:rsid w:val="00D41E10"/>
    <w:rsid w:val="00D4260F"/>
    <w:rsid w:val="00D43877"/>
    <w:rsid w:val="00D43D97"/>
    <w:rsid w:val="00D44640"/>
    <w:rsid w:val="00D452F4"/>
    <w:rsid w:val="00D453C5"/>
    <w:rsid w:val="00D5020A"/>
    <w:rsid w:val="00D505FE"/>
    <w:rsid w:val="00D50FFC"/>
    <w:rsid w:val="00D5192F"/>
    <w:rsid w:val="00D5219C"/>
    <w:rsid w:val="00D54E9B"/>
    <w:rsid w:val="00D556F9"/>
    <w:rsid w:val="00D56EEF"/>
    <w:rsid w:val="00D60EB8"/>
    <w:rsid w:val="00D60EDF"/>
    <w:rsid w:val="00D62623"/>
    <w:rsid w:val="00D64D7F"/>
    <w:rsid w:val="00D67962"/>
    <w:rsid w:val="00D71411"/>
    <w:rsid w:val="00D75508"/>
    <w:rsid w:val="00D80F16"/>
    <w:rsid w:val="00D81A6B"/>
    <w:rsid w:val="00D82203"/>
    <w:rsid w:val="00D824AF"/>
    <w:rsid w:val="00D859E1"/>
    <w:rsid w:val="00D85B67"/>
    <w:rsid w:val="00D85F05"/>
    <w:rsid w:val="00D86A48"/>
    <w:rsid w:val="00D876CD"/>
    <w:rsid w:val="00D92041"/>
    <w:rsid w:val="00D92910"/>
    <w:rsid w:val="00DA57A4"/>
    <w:rsid w:val="00DA6A1A"/>
    <w:rsid w:val="00DA72D2"/>
    <w:rsid w:val="00DB26A1"/>
    <w:rsid w:val="00DB2FE3"/>
    <w:rsid w:val="00DB423E"/>
    <w:rsid w:val="00DB5060"/>
    <w:rsid w:val="00DB60F2"/>
    <w:rsid w:val="00DB7E08"/>
    <w:rsid w:val="00DC1EAF"/>
    <w:rsid w:val="00DC2A63"/>
    <w:rsid w:val="00DC6775"/>
    <w:rsid w:val="00DD1FA2"/>
    <w:rsid w:val="00DD2565"/>
    <w:rsid w:val="00DD332D"/>
    <w:rsid w:val="00DD3DB7"/>
    <w:rsid w:val="00DD60FC"/>
    <w:rsid w:val="00DD72E6"/>
    <w:rsid w:val="00DE019F"/>
    <w:rsid w:val="00DE1142"/>
    <w:rsid w:val="00DE2B5B"/>
    <w:rsid w:val="00DE3C8F"/>
    <w:rsid w:val="00DE555B"/>
    <w:rsid w:val="00DE5B49"/>
    <w:rsid w:val="00DE7B4C"/>
    <w:rsid w:val="00DE7B54"/>
    <w:rsid w:val="00DF26D2"/>
    <w:rsid w:val="00DF3DBA"/>
    <w:rsid w:val="00DF4295"/>
    <w:rsid w:val="00DF5227"/>
    <w:rsid w:val="00DF5FDA"/>
    <w:rsid w:val="00DF68C8"/>
    <w:rsid w:val="00DF71BE"/>
    <w:rsid w:val="00E055AB"/>
    <w:rsid w:val="00E10FF0"/>
    <w:rsid w:val="00E11341"/>
    <w:rsid w:val="00E12C03"/>
    <w:rsid w:val="00E13784"/>
    <w:rsid w:val="00E1708C"/>
    <w:rsid w:val="00E17897"/>
    <w:rsid w:val="00E21394"/>
    <w:rsid w:val="00E22254"/>
    <w:rsid w:val="00E23A30"/>
    <w:rsid w:val="00E2406B"/>
    <w:rsid w:val="00E24F1C"/>
    <w:rsid w:val="00E275AF"/>
    <w:rsid w:val="00E27717"/>
    <w:rsid w:val="00E3005B"/>
    <w:rsid w:val="00E3046F"/>
    <w:rsid w:val="00E326AF"/>
    <w:rsid w:val="00E35071"/>
    <w:rsid w:val="00E37B8D"/>
    <w:rsid w:val="00E41CCD"/>
    <w:rsid w:val="00E435C5"/>
    <w:rsid w:val="00E449EC"/>
    <w:rsid w:val="00E474AE"/>
    <w:rsid w:val="00E47709"/>
    <w:rsid w:val="00E51BDD"/>
    <w:rsid w:val="00E52B0E"/>
    <w:rsid w:val="00E56C78"/>
    <w:rsid w:val="00E61531"/>
    <w:rsid w:val="00E65426"/>
    <w:rsid w:val="00E6656E"/>
    <w:rsid w:val="00E66F3C"/>
    <w:rsid w:val="00E713BD"/>
    <w:rsid w:val="00E769D1"/>
    <w:rsid w:val="00E777DA"/>
    <w:rsid w:val="00E803B1"/>
    <w:rsid w:val="00E806E4"/>
    <w:rsid w:val="00E80773"/>
    <w:rsid w:val="00E80CDE"/>
    <w:rsid w:val="00E81108"/>
    <w:rsid w:val="00E811FF"/>
    <w:rsid w:val="00E84BC7"/>
    <w:rsid w:val="00E85813"/>
    <w:rsid w:val="00E85AB5"/>
    <w:rsid w:val="00E90B38"/>
    <w:rsid w:val="00E91A66"/>
    <w:rsid w:val="00E955EA"/>
    <w:rsid w:val="00E96AEB"/>
    <w:rsid w:val="00E970F8"/>
    <w:rsid w:val="00EA170B"/>
    <w:rsid w:val="00EA2E9C"/>
    <w:rsid w:val="00EA30B9"/>
    <w:rsid w:val="00EA380B"/>
    <w:rsid w:val="00EA42CA"/>
    <w:rsid w:val="00EA5287"/>
    <w:rsid w:val="00EB0BDD"/>
    <w:rsid w:val="00EB0F29"/>
    <w:rsid w:val="00EB0F6C"/>
    <w:rsid w:val="00EB1F67"/>
    <w:rsid w:val="00EB49BC"/>
    <w:rsid w:val="00EB641A"/>
    <w:rsid w:val="00EC0A5D"/>
    <w:rsid w:val="00EC5546"/>
    <w:rsid w:val="00ED0D3E"/>
    <w:rsid w:val="00ED0FED"/>
    <w:rsid w:val="00ED52F4"/>
    <w:rsid w:val="00ED539E"/>
    <w:rsid w:val="00ED7374"/>
    <w:rsid w:val="00EE04FC"/>
    <w:rsid w:val="00EE397E"/>
    <w:rsid w:val="00EE4DEF"/>
    <w:rsid w:val="00EE5333"/>
    <w:rsid w:val="00EE5680"/>
    <w:rsid w:val="00EE576C"/>
    <w:rsid w:val="00EE685A"/>
    <w:rsid w:val="00EF03BF"/>
    <w:rsid w:val="00EF30DA"/>
    <w:rsid w:val="00EF4F21"/>
    <w:rsid w:val="00EF609C"/>
    <w:rsid w:val="00EF6B71"/>
    <w:rsid w:val="00F00AA1"/>
    <w:rsid w:val="00F015F2"/>
    <w:rsid w:val="00F037EB"/>
    <w:rsid w:val="00F03E9A"/>
    <w:rsid w:val="00F03EEA"/>
    <w:rsid w:val="00F05CC9"/>
    <w:rsid w:val="00F063EB"/>
    <w:rsid w:val="00F07079"/>
    <w:rsid w:val="00F074FB"/>
    <w:rsid w:val="00F11CF1"/>
    <w:rsid w:val="00F12A46"/>
    <w:rsid w:val="00F13E78"/>
    <w:rsid w:val="00F1418E"/>
    <w:rsid w:val="00F15175"/>
    <w:rsid w:val="00F153FE"/>
    <w:rsid w:val="00F16B67"/>
    <w:rsid w:val="00F16D01"/>
    <w:rsid w:val="00F20EC8"/>
    <w:rsid w:val="00F2347B"/>
    <w:rsid w:val="00F24914"/>
    <w:rsid w:val="00F256E4"/>
    <w:rsid w:val="00F26689"/>
    <w:rsid w:val="00F2673E"/>
    <w:rsid w:val="00F27F6E"/>
    <w:rsid w:val="00F30AA2"/>
    <w:rsid w:val="00F31746"/>
    <w:rsid w:val="00F3367E"/>
    <w:rsid w:val="00F33B7A"/>
    <w:rsid w:val="00F342C2"/>
    <w:rsid w:val="00F355EB"/>
    <w:rsid w:val="00F36EAC"/>
    <w:rsid w:val="00F3706A"/>
    <w:rsid w:val="00F3725A"/>
    <w:rsid w:val="00F37C32"/>
    <w:rsid w:val="00F4076D"/>
    <w:rsid w:val="00F411B5"/>
    <w:rsid w:val="00F42AE9"/>
    <w:rsid w:val="00F42EB6"/>
    <w:rsid w:val="00F44587"/>
    <w:rsid w:val="00F4514C"/>
    <w:rsid w:val="00F45308"/>
    <w:rsid w:val="00F45982"/>
    <w:rsid w:val="00F45C72"/>
    <w:rsid w:val="00F45CEA"/>
    <w:rsid w:val="00F507CF"/>
    <w:rsid w:val="00F525B0"/>
    <w:rsid w:val="00F52FF0"/>
    <w:rsid w:val="00F53182"/>
    <w:rsid w:val="00F542AD"/>
    <w:rsid w:val="00F55BBD"/>
    <w:rsid w:val="00F60475"/>
    <w:rsid w:val="00F60CC9"/>
    <w:rsid w:val="00F61A1B"/>
    <w:rsid w:val="00F62BDD"/>
    <w:rsid w:val="00F62C26"/>
    <w:rsid w:val="00F64533"/>
    <w:rsid w:val="00F649BA"/>
    <w:rsid w:val="00F65139"/>
    <w:rsid w:val="00F65872"/>
    <w:rsid w:val="00F6649B"/>
    <w:rsid w:val="00F709A8"/>
    <w:rsid w:val="00F70D25"/>
    <w:rsid w:val="00F71521"/>
    <w:rsid w:val="00F725F1"/>
    <w:rsid w:val="00F77859"/>
    <w:rsid w:val="00F80B21"/>
    <w:rsid w:val="00F839E3"/>
    <w:rsid w:val="00F853E1"/>
    <w:rsid w:val="00F85B29"/>
    <w:rsid w:val="00F90991"/>
    <w:rsid w:val="00F910FB"/>
    <w:rsid w:val="00F91C49"/>
    <w:rsid w:val="00F93336"/>
    <w:rsid w:val="00F939EC"/>
    <w:rsid w:val="00F93AA8"/>
    <w:rsid w:val="00F954C2"/>
    <w:rsid w:val="00F957E9"/>
    <w:rsid w:val="00F9587E"/>
    <w:rsid w:val="00F95AAD"/>
    <w:rsid w:val="00F96058"/>
    <w:rsid w:val="00F97305"/>
    <w:rsid w:val="00F979B9"/>
    <w:rsid w:val="00FA11ED"/>
    <w:rsid w:val="00FA1490"/>
    <w:rsid w:val="00FA1594"/>
    <w:rsid w:val="00FA1798"/>
    <w:rsid w:val="00FA2F2D"/>
    <w:rsid w:val="00FB015B"/>
    <w:rsid w:val="00FB2928"/>
    <w:rsid w:val="00FB2A9E"/>
    <w:rsid w:val="00FB3CAC"/>
    <w:rsid w:val="00FB3FB3"/>
    <w:rsid w:val="00FB50AB"/>
    <w:rsid w:val="00FB5374"/>
    <w:rsid w:val="00FB597B"/>
    <w:rsid w:val="00FB5AD8"/>
    <w:rsid w:val="00FB634F"/>
    <w:rsid w:val="00FB7250"/>
    <w:rsid w:val="00FB7CAC"/>
    <w:rsid w:val="00FC28B8"/>
    <w:rsid w:val="00FC3574"/>
    <w:rsid w:val="00FC3604"/>
    <w:rsid w:val="00FC38B7"/>
    <w:rsid w:val="00FC3BD5"/>
    <w:rsid w:val="00FC55FC"/>
    <w:rsid w:val="00FC6249"/>
    <w:rsid w:val="00FC6866"/>
    <w:rsid w:val="00FD020A"/>
    <w:rsid w:val="00FD2893"/>
    <w:rsid w:val="00FD37BA"/>
    <w:rsid w:val="00FD4E2A"/>
    <w:rsid w:val="00FD7EA0"/>
    <w:rsid w:val="00FE2B53"/>
    <w:rsid w:val="00FE3C48"/>
    <w:rsid w:val="00FE4146"/>
    <w:rsid w:val="00FE415C"/>
    <w:rsid w:val="00FF03EB"/>
    <w:rsid w:val="00FF05E3"/>
    <w:rsid w:val="00FF2B40"/>
    <w:rsid w:val="00FF2E47"/>
    <w:rsid w:val="00FF3A63"/>
    <w:rsid w:val="00FF7048"/>
    <w:rsid w:val="00FF7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Plain Text" w:uiPriority="99"/>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38"/>
  </w:style>
  <w:style w:type="paragraph" w:styleId="Footer">
    <w:name w:val="footer"/>
    <w:basedOn w:val="Normal"/>
    <w:link w:val="FooterChar"/>
    <w:uiPriority w:val="99"/>
    <w:unhideWhenUsed/>
    <w:rsid w:val="00B15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38"/>
  </w:style>
  <w:style w:type="paragraph" w:styleId="BalloonText">
    <w:name w:val="Balloon Text"/>
    <w:basedOn w:val="Normal"/>
    <w:link w:val="BalloonTextChar"/>
    <w:uiPriority w:val="99"/>
    <w:semiHidden/>
    <w:unhideWhenUsed/>
    <w:rsid w:val="00B1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38"/>
    <w:rPr>
      <w:rFonts w:ascii="Tahoma" w:hAnsi="Tahoma" w:cs="Tahoma"/>
      <w:sz w:val="16"/>
      <w:szCs w:val="16"/>
    </w:rPr>
  </w:style>
  <w:style w:type="paragraph" w:styleId="Title">
    <w:name w:val="Title"/>
    <w:basedOn w:val="Normal"/>
    <w:next w:val="Normal"/>
    <w:link w:val="TitleChar"/>
    <w:uiPriority w:val="10"/>
    <w:qFormat/>
    <w:rsid w:val="00B159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93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465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1E7"/>
    <w:pPr>
      <w:spacing w:after="0" w:line="240" w:lineRule="auto"/>
      <w:ind w:left="720"/>
    </w:pPr>
    <w:rPr>
      <w:rFonts w:ascii="Calibri" w:eastAsiaTheme="minorEastAsia" w:hAnsi="Calibri" w:cs="Calibri"/>
    </w:rPr>
  </w:style>
  <w:style w:type="character" w:styleId="CommentReference">
    <w:name w:val="annotation reference"/>
    <w:basedOn w:val="DefaultParagraphFont"/>
    <w:rsid w:val="00427F68"/>
    <w:rPr>
      <w:sz w:val="16"/>
      <w:szCs w:val="16"/>
    </w:rPr>
  </w:style>
  <w:style w:type="paragraph" w:styleId="CommentText">
    <w:name w:val="annotation text"/>
    <w:basedOn w:val="Normal"/>
    <w:link w:val="CommentTextChar"/>
    <w:rsid w:val="00427F68"/>
    <w:pPr>
      <w:spacing w:line="240" w:lineRule="auto"/>
    </w:pPr>
    <w:rPr>
      <w:sz w:val="20"/>
      <w:szCs w:val="20"/>
    </w:rPr>
  </w:style>
  <w:style w:type="character" w:customStyle="1" w:styleId="CommentTextChar">
    <w:name w:val="Comment Text Char"/>
    <w:basedOn w:val="DefaultParagraphFont"/>
    <w:link w:val="CommentText"/>
    <w:rsid w:val="00427F68"/>
    <w:rPr>
      <w:sz w:val="20"/>
      <w:szCs w:val="20"/>
    </w:rPr>
  </w:style>
  <w:style w:type="paragraph" w:styleId="CommentSubject">
    <w:name w:val="annotation subject"/>
    <w:basedOn w:val="CommentText"/>
    <w:next w:val="CommentText"/>
    <w:link w:val="CommentSubjectChar"/>
    <w:rsid w:val="00427F68"/>
    <w:rPr>
      <w:b/>
      <w:bCs/>
    </w:rPr>
  </w:style>
  <w:style w:type="character" w:customStyle="1" w:styleId="CommentSubjectChar">
    <w:name w:val="Comment Subject Char"/>
    <w:basedOn w:val="CommentTextChar"/>
    <w:link w:val="CommentSubject"/>
    <w:rsid w:val="00427F68"/>
    <w:rPr>
      <w:b/>
      <w:bCs/>
      <w:sz w:val="20"/>
      <w:szCs w:val="20"/>
    </w:rPr>
  </w:style>
  <w:style w:type="paragraph" w:styleId="NormalWeb">
    <w:name w:val="Normal (Web)"/>
    <w:basedOn w:val="Normal"/>
    <w:uiPriority w:val="99"/>
    <w:unhideWhenUsed/>
    <w:rsid w:val="00B92DF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rsid w:val="004D7826"/>
    <w:rPr>
      <w:color w:val="0000FF" w:themeColor="hyperlink"/>
      <w:u w:val="single"/>
    </w:rPr>
  </w:style>
  <w:style w:type="paragraph" w:styleId="Revision">
    <w:name w:val="Revision"/>
    <w:hidden/>
    <w:rsid w:val="00C5781D"/>
    <w:pPr>
      <w:spacing w:after="0" w:line="240" w:lineRule="auto"/>
    </w:pPr>
  </w:style>
  <w:style w:type="paragraph" w:customStyle="1" w:styleId="Default">
    <w:name w:val="Default"/>
    <w:uiPriority w:val="99"/>
    <w:rsid w:val="0086648E"/>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Normal"/>
    <w:next w:val="Normal"/>
    <w:uiPriority w:val="99"/>
    <w:rsid w:val="00C57EB5"/>
    <w:pPr>
      <w:autoSpaceDE w:val="0"/>
      <w:autoSpaceDN w:val="0"/>
      <w:adjustRightInd w:val="0"/>
      <w:spacing w:after="0" w:line="241" w:lineRule="atLeast"/>
    </w:pPr>
    <w:rPr>
      <w:rFonts w:ascii="Dosis" w:hAnsi="Dosis"/>
      <w:sz w:val="24"/>
      <w:szCs w:val="24"/>
    </w:rPr>
  </w:style>
  <w:style w:type="character" w:customStyle="1" w:styleId="A4">
    <w:name w:val="A4"/>
    <w:uiPriority w:val="99"/>
    <w:rsid w:val="00C57EB5"/>
    <w:rPr>
      <w:rFonts w:ascii="Avenir 45 Book" w:hAnsi="Avenir 45 Book" w:cs="Avenir 45 Book"/>
      <w:color w:val="221E1F"/>
      <w:sz w:val="28"/>
      <w:szCs w:val="28"/>
    </w:rPr>
  </w:style>
  <w:style w:type="character" w:styleId="FollowedHyperlink">
    <w:name w:val="FollowedHyperlink"/>
    <w:basedOn w:val="DefaultParagraphFont"/>
    <w:rsid w:val="00DD3DB7"/>
    <w:rPr>
      <w:color w:val="800080" w:themeColor="followedHyperlink"/>
      <w:u w:val="single"/>
    </w:rPr>
  </w:style>
  <w:style w:type="paragraph" w:styleId="PlainText">
    <w:name w:val="Plain Text"/>
    <w:basedOn w:val="Normal"/>
    <w:link w:val="PlainTextChar"/>
    <w:uiPriority w:val="99"/>
    <w:unhideWhenUsed/>
    <w:rsid w:val="00F9099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9099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Plain Text" w:uiPriority="99"/>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38"/>
  </w:style>
  <w:style w:type="paragraph" w:styleId="Footer">
    <w:name w:val="footer"/>
    <w:basedOn w:val="Normal"/>
    <w:link w:val="FooterChar"/>
    <w:uiPriority w:val="99"/>
    <w:unhideWhenUsed/>
    <w:rsid w:val="00B15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38"/>
  </w:style>
  <w:style w:type="paragraph" w:styleId="BalloonText">
    <w:name w:val="Balloon Text"/>
    <w:basedOn w:val="Normal"/>
    <w:link w:val="BalloonTextChar"/>
    <w:uiPriority w:val="99"/>
    <w:semiHidden/>
    <w:unhideWhenUsed/>
    <w:rsid w:val="00B1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38"/>
    <w:rPr>
      <w:rFonts w:ascii="Tahoma" w:hAnsi="Tahoma" w:cs="Tahoma"/>
      <w:sz w:val="16"/>
      <w:szCs w:val="16"/>
    </w:rPr>
  </w:style>
  <w:style w:type="paragraph" w:styleId="Title">
    <w:name w:val="Title"/>
    <w:basedOn w:val="Normal"/>
    <w:next w:val="Normal"/>
    <w:link w:val="TitleChar"/>
    <w:uiPriority w:val="10"/>
    <w:qFormat/>
    <w:rsid w:val="00B159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93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465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1E7"/>
    <w:pPr>
      <w:spacing w:after="0" w:line="240" w:lineRule="auto"/>
      <w:ind w:left="720"/>
    </w:pPr>
    <w:rPr>
      <w:rFonts w:ascii="Calibri" w:eastAsiaTheme="minorEastAsia" w:hAnsi="Calibri" w:cs="Calibri"/>
    </w:rPr>
  </w:style>
  <w:style w:type="character" w:styleId="CommentReference">
    <w:name w:val="annotation reference"/>
    <w:basedOn w:val="DefaultParagraphFont"/>
    <w:rsid w:val="00427F68"/>
    <w:rPr>
      <w:sz w:val="16"/>
      <w:szCs w:val="16"/>
    </w:rPr>
  </w:style>
  <w:style w:type="paragraph" w:styleId="CommentText">
    <w:name w:val="annotation text"/>
    <w:basedOn w:val="Normal"/>
    <w:link w:val="CommentTextChar"/>
    <w:rsid w:val="00427F68"/>
    <w:pPr>
      <w:spacing w:line="240" w:lineRule="auto"/>
    </w:pPr>
    <w:rPr>
      <w:sz w:val="20"/>
      <w:szCs w:val="20"/>
    </w:rPr>
  </w:style>
  <w:style w:type="character" w:customStyle="1" w:styleId="CommentTextChar">
    <w:name w:val="Comment Text Char"/>
    <w:basedOn w:val="DefaultParagraphFont"/>
    <w:link w:val="CommentText"/>
    <w:rsid w:val="00427F68"/>
    <w:rPr>
      <w:sz w:val="20"/>
      <w:szCs w:val="20"/>
    </w:rPr>
  </w:style>
  <w:style w:type="paragraph" w:styleId="CommentSubject">
    <w:name w:val="annotation subject"/>
    <w:basedOn w:val="CommentText"/>
    <w:next w:val="CommentText"/>
    <w:link w:val="CommentSubjectChar"/>
    <w:rsid w:val="00427F68"/>
    <w:rPr>
      <w:b/>
      <w:bCs/>
    </w:rPr>
  </w:style>
  <w:style w:type="character" w:customStyle="1" w:styleId="CommentSubjectChar">
    <w:name w:val="Comment Subject Char"/>
    <w:basedOn w:val="CommentTextChar"/>
    <w:link w:val="CommentSubject"/>
    <w:rsid w:val="00427F68"/>
    <w:rPr>
      <w:b/>
      <w:bCs/>
      <w:sz w:val="20"/>
      <w:szCs w:val="20"/>
    </w:rPr>
  </w:style>
  <w:style w:type="paragraph" w:styleId="NormalWeb">
    <w:name w:val="Normal (Web)"/>
    <w:basedOn w:val="Normal"/>
    <w:uiPriority w:val="99"/>
    <w:unhideWhenUsed/>
    <w:rsid w:val="00B92DF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rsid w:val="004D7826"/>
    <w:rPr>
      <w:color w:val="0000FF" w:themeColor="hyperlink"/>
      <w:u w:val="single"/>
    </w:rPr>
  </w:style>
  <w:style w:type="paragraph" w:styleId="Revision">
    <w:name w:val="Revision"/>
    <w:hidden/>
    <w:rsid w:val="00C5781D"/>
    <w:pPr>
      <w:spacing w:after="0" w:line="240" w:lineRule="auto"/>
    </w:pPr>
  </w:style>
  <w:style w:type="paragraph" w:customStyle="1" w:styleId="Default">
    <w:name w:val="Default"/>
    <w:uiPriority w:val="99"/>
    <w:rsid w:val="0086648E"/>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Normal"/>
    <w:next w:val="Normal"/>
    <w:uiPriority w:val="99"/>
    <w:rsid w:val="00C57EB5"/>
    <w:pPr>
      <w:autoSpaceDE w:val="0"/>
      <w:autoSpaceDN w:val="0"/>
      <w:adjustRightInd w:val="0"/>
      <w:spacing w:after="0" w:line="241" w:lineRule="atLeast"/>
    </w:pPr>
    <w:rPr>
      <w:rFonts w:ascii="Dosis" w:hAnsi="Dosis"/>
      <w:sz w:val="24"/>
      <w:szCs w:val="24"/>
    </w:rPr>
  </w:style>
  <w:style w:type="character" w:customStyle="1" w:styleId="A4">
    <w:name w:val="A4"/>
    <w:uiPriority w:val="99"/>
    <w:rsid w:val="00C57EB5"/>
    <w:rPr>
      <w:rFonts w:ascii="Avenir 45 Book" w:hAnsi="Avenir 45 Book" w:cs="Avenir 45 Book"/>
      <w:color w:val="221E1F"/>
      <w:sz w:val="28"/>
      <w:szCs w:val="28"/>
    </w:rPr>
  </w:style>
  <w:style w:type="character" w:styleId="FollowedHyperlink">
    <w:name w:val="FollowedHyperlink"/>
    <w:basedOn w:val="DefaultParagraphFont"/>
    <w:rsid w:val="00DD3DB7"/>
    <w:rPr>
      <w:color w:val="800080" w:themeColor="followedHyperlink"/>
      <w:u w:val="single"/>
    </w:rPr>
  </w:style>
  <w:style w:type="paragraph" w:styleId="PlainText">
    <w:name w:val="Plain Text"/>
    <w:basedOn w:val="Normal"/>
    <w:link w:val="PlainTextChar"/>
    <w:uiPriority w:val="99"/>
    <w:unhideWhenUsed/>
    <w:rsid w:val="00F9099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9099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970">
      <w:bodyDiv w:val="1"/>
      <w:marLeft w:val="0"/>
      <w:marRight w:val="0"/>
      <w:marTop w:val="0"/>
      <w:marBottom w:val="0"/>
      <w:divBdr>
        <w:top w:val="none" w:sz="0" w:space="0" w:color="auto"/>
        <w:left w:val="none" w:sz="0" w:space="0" w:color="auto"/>
        <w:bottom w:val="none" w:sz="0" w:space="0" w:color="auto"/>
        <w:right w:val="none" w:sz="0" w:space="0" w:color="auto"/>
      </w:divBdr>
    </w:div>
    <w:div w:id="16540275">
      <w:bodyDiv w:val="1"/>
      <w:marLeft w:val="0"/>
      <w:marRight w:val="0"/>
      <w:marTop w:val="0"/>
      <w:marBottom w:val="0"/>
      <w:divBdr>
        <w:top w:val="none" w:sz="0" w:space="0" w:color="auto"/>
        <w:left w:val="none" w:sz="0" w:space="0" w:color="auto"/>
        <w:bottom w:val="none" w:sz="0" w:space="0" w:color="auto"/>
        <w:right w:val="none" w:sz="0" w:space="0" w:color="auto"/>
      </w:divBdr>
    </w:div>
    <w:div w:id="112751785">
      <w:bodyDiv w:val="1"/>
      <w:marLeft w:val="0"/>
      <w:marRight w:val="0"/>
      <w:marTop w:val="0"/>
      <w:marBottom w:val="0"/>
      <w:divBdr>
        <w:top w:val="none" w:sz="0" w:space="0" w:color="auto"/>
        <w:left w:val="none" w:sz="0" w:space="0" w:color="auto"/>
        <w:bottom w:val="none" w:sz="0" w:space="0" w:color="auto"/>
        <w:right w:val="none" w:sz="0" w:space="0" w:color="auto"/>
      </w:divBdr>
    </w:div>
    <w:div w:id="120927937">
      <w:bodyDiv w:val="1"/>
      <w:marLeft w:val="0"/>
      <w:marRight w:val="0"/>
      <w:marTop w:val="0"/>
      <w:marBottom w:val="0"/>
      <w:divBdr>
        <w:top w:val="none" w:sz="0" w:space="0" w:color="auto"/>
        <w:left w:val="none" w:sz="0" w:space="0" w:color="auto"/>
        <w:bottom w:val="none" w:sz="0" w:space="0" w:color="auto"/>
        <w:right w:val="none" w:sz="0" w:space="0" w:color="auto"/>
      </w:divBdr>
      <w:divsChild>
        <w:div w:id="1282306011">
          <w:marLeft w:val="187"/>
          <w:marRight w:val="0"/>
          <w:marTop w:val="0"/>
          <w:marBottom w:val="0"/>
          <w:divBdr>
            <w:top w:val="none" w:sz="0" w:space="0" w:color="auto"/>
            <w:left w:val="none" w:sz="0" w:space="0" w:color="auto"/>
            <w:bottom w:val="none" w:sz="0" w:space="0" w:color="auto"/>
            <w:right w:val="none" w:sz="0" w:space="0" w:color="auto"/>
          </w:divBdr>
        </w:div>
        <w:div w:id="678510295">
          <w:marLeft w:val="187"/>
          <w:marRight w:val="0"/>
          <w:marTop w:val="0"/>
          <w:marBottom w:val="0"/>
          <w:divBdr>
            <w:top w:val="none" w:sz="0" w:space="0" w:color="auto"/>
            <w:left w:val="none" w:sz="0" w:space="0" w:color="auto"/>
            <w:bottom w:val="none" w:sz="0" w:space="0" w:color="auto"/>
            <w:right w:val="none" w:sz="0" w:space="0" w:color="auto"/>
          </w:divBdr>
        </w:div>
        <w:div w:id="1902324265">
          <w:marLeft w:val="187"/>
          <w:marRight w:val="0"/>
          <w:marTop w:val="0"/>
          <w:marBottom w:val="0"/>
          <w:divBdr>
            <w:top w:val="none" w:sz="0" w:space="0" w:color="auto"/>
            <w:left w:val="none" w:sz="0" w:space="0" w:color="auto"/>
            <w:bottom w:val="none" w:sz="0" w:space="0" w:color="auto"/>
            <w:right w:val="none" w:sz="0" w:space="0" w:color="auto"/>
          </w:divBdr>
        </w:div>
        <w:div w:id="1287656846">
          <w:marLeft w:val="187"/>
          <w:marRight w:val="0"/>
          <w:marTop w:val="0"/>
          <w:marBottom w:val="0"/>
          <w:divBdr>
            <w:top w:val="none" w:sz="0" w:space="0" w:color="auto"/>
            <w:left w:val="none" w:sz="0" w:space="0" w:color="auto"/>
            <w:bottom w:val="none" w:sz="0" w:space="0" w:color="auto"/>
            <w:right w:val="none" w:sz="0" w:space="0" w:color="auto"/>
          </w:divBdr>
        </w:div>
      </w:divsChild>
    </w:div>
    <w:div w:id="137654273">
      <w:bodyDiv w:val="1"/>
      <w:marLeft w:val="0"/>
      <w:marRight w:val="0"/>
      <w:marTop w:val="0"/>
      <w:marBottom w:val="0"/>
      <w:divBdr>
        <w:top w:val="none" w:sz="0" w:space="0" w:color="auto"/>
        <w:left w:val="none" w:sz="0" w:space="0" w:color="auto"/>
        <w:bottom w:val="none" w:sz="0" w:space="0" w:color="auto"/>
        <w:right w:val="none" w:sz="0" w:space="0" w:color="auto"/>
      </w:divBdr>
    </w:div>
    <w:div w:id="155463928">
      <w:bodyDiv w:val="1"/>
      <w:marLeft w:val="0"/>
      <w:marRight w:val="0"/>
      <w:marTop w:val="0"/>
      <w:marBottom w:val="0"/>
      <w:divBdr>
        <w:top w:val="none" w:sz="0" w:space="0" w:color="auto"/>
        <w:left w:val="none" w:sz="0" w:space="0" w:color="auto"/>
        <w:bottom w:val="none" w:sz="0" w:space="0" w:color="auto"/>
        <w:right w:val="none" w:sz="0" w:space="0" w:color="auto"/>
      </w:divBdr>
    </w:div>
    <w:div w:id="233973555">
      <w:bodyDiv w:val="1"/>
      <w:marLeft w:val="0"/>
      <w:marRight w:val="0"/>
      <w:marTop w:val="0"/>
      <w:marBottom w:val="0"/>
      <w:divBdr>
        <w:top w:val="none" w:sz="0" w:space="0" w:color="auto"/>
        <w:left w:val="none" w:sz="0" w:space="0" w:color="auto"/>
        <w:bottom w:val="none" w:sz="0" w:space="0" w:color="auto"/>
        <w:right w:val="none" w:sz="0" w:space="0" w:color="auto"/>
      </w:divBdr>
    </w:div>
    <w:div w:id="234782290">
      <w:bodyDiv w:val="1"/>
      <w:marLeft w:val="0"/>
      <w:marRight w:val="0"/>
      <w:marTop w:val="0"/>
      <w:marBottom w:val="0"/>
      <w:divBdr>
        <w:top w:val="none" w:sz="0" w:space="0" w:color="auto"/>
        <w:left w:val="none" w:sz="0" w:space="0" w:color="auto"/>
        <w:bottom w:val="none" w:sz="0" w:space="0" w:color="auto"/>
        <w:right w:val="none" w:sz="0" w:space="0" w:color="auto"/>
      </w:divBdr>
    </w:div>
    <w:div w:id="278804868">
      <w:bodyDiv w:val="1"/>
      <w:marLeft w:val="0"/>
      <w:marRight w:val="0"/>
      <w:marTop w:val="0"/>
      <w:marBottom w:val="0"/>
      <w:divBdr>
        <w:top w:val="none" w:sz="0" w:space="0" w:color="auto"/>
        <w:left w:val="none" w:sz="0" w:space="0" w:color="auto"/>
        <w:bottom w:val="none" w:sz="0" w:space="0" w:color="auto"/>
        <w:right w:val="none" w:sz="0" w:space="0" w:color="auto"/>
      </w:divBdr>
    </w:div>
    <w:div w:id="295794402">
      <w:bodyDiv w:val="1"/>
      <w:marLeft w:val="0"/>
      <w:marRight w:val="0"/>
      <w:marTop w:val="0"/>
      <w:marBottom w:val="0"/>
      <w:divBdr>
        <w:top w:val="none" w:sz="0" w:space="0" w:color="auto"/>
        <w:left w:val="none" w:sz="0" w:space="0" w:color="auto"/>
        <w:bottom w:val="none" w:sz="0" w:space="0" w:color="auto"/>
        <w:right w:val="none" w:sz="0" w:space="0" w:color="auto"/>
      </w:divBdr>
    </w:div>
    <w:div w:id="344285044">
      <w:bodyDiv w:val="1"/>
      <w:marLeft w:val="0"/>
      <w:marRight w:val="0"/>
      <w:marTop w:val="0"/>
      <w:marBottom w:val="0"/>
      <w:divBdr>
        <w:top w:val="none" w:sz="0" w:space="0" w:color="auto"/>
        <w:left w:val="none" w:sz="0" w:space="0" w:color="auto"/>
        <w:bottom w:val="none" w:sz="0" w:space="0" w:color="auto"/>
        <w:right w:val="none" w:sz="0" w:space="0" w:color="auto"/>
      </w:divBdr>
    </w:div>
    <w:div w:id="345447087">
      <w:bodyDiv w:val="1"/>
      <w:marLeft w:val="0"/>
      <w:marRight w:val="0"/>
      <w:marTop w:val="0"/>
      <w:marBottom w:val="0"/>
      <w:divBdr>
        <w:top w:val="none" w:sz="0" w:space="0" w:color="auto"/>
        <w:left w:val="none" w:sz="0" w:space="0" w:color="auto"/>
        <w:bottom w:val="none" w:sz="0" w:space="0" w:color="auto"/>
        <w:right w:val="none" w:sz="0" w:space="0" w:color="auto"/>
      </w:divBdr>
      <w:divsChild>
        <w:div w:id="1824270223">
          <w:marLeft w:val="187"/>
          <w:marRight w:val="0"/>
          <w:marTop w:val="0"/>
          <w:marBottom w:val="0"/>
          <w:divBdr>
            <w:top w:val="none" w:sz="0" w:space="0" w:color="auto"/>
            <w:left w:val="none" w:sz="0" w:space="0" w:color="auto"/>
            <w:bottom w:val="none" w:sz="0" w:space="0" w:color="auto"/>
            <w:right w:val="none" w:sz="0" w:space="0" w:color="auto"/>
          </w:divBdr>
        </w:div>
        <w:div w:id="275871647">
          <w:marLeft w:val="187"/>
          <w:marRight w:val="0"/>
          <w:marTop w:val="0"/>
          <w:marBottom w:val="0"/>
          <w:divBdr>
            <w:top w:val="none" w:sz="0" w:space="0" w:color="auto"/>
            <w:left w:val="none" w:sz="0" w:space="0" w:color="auto"/>
            <w:bottom w:val="none" w:sz="0" w:space="0" w:color="auto"/>
            <w:right w:val="none" w:sz="0" w:space="0" w:color="auto"/>
          </w:divBdr>
        </w:div>
        <w:div w:id="1216894193">
          <w:marLeft w:val="187"/>
          <w:marRight w:val="0"/>
          <w:marTop w:val="0"/>
          <w:marBottom w:val="0"/>
          <w:divBdr>
            <w:top w:val="none" w:sz="0" w:space="0" w:color="auto"/>
            <w:left w:val="none" w:sz="0" w:space="0" w:color="auto"/>
            <w:bottom w:val="none" w:sz="0" w:space="0" w:color="auto"/>
            <w:right w:val="none" w:sz="0" w:space="0" w:color="auto"/>
          </w:divBdr>
        </w:div>
        <w:div w:id="1382554910">
          <w:marLeft w:val="187"/>
          <w:marRight w:val="0"/>
          <w:marTop w:val="0"/>
          <w:marBottom w:val="0"/>
          <w:divBdr>
            <w:top w:val="none" w:sz="0" w:space="0" w:color="auto"/>
            <w:left w:val="none" w:sz="0" w:space="0" w:color="auto"/>
            <w:bottom w:val="none" w:sz="0" w:space="0" w:color="auto"/>
            <w:right w:val="none" w:sz="0" w:space="0" w:color="auto"/>
          </w:divBdr>
        </w:div>
      </w:divsChild>
    </w:div>
    <w:div w:id="346174808">
      <w:bodyDiv w:val="1"/>
      <w:marLeft w:val="0"/>
      <w:marRight w:val="0"/>
      <w:marTop w:val="0"/>
      <w:marBottom w:val="0"/>
      <w:divBdr>
        <w:top w:val="none" w:sz="0" w:space="0" w:color="auto"/>
        <w:left w:val="none" w:sz="0" w:space="0" w:color="auto"/>
        <w:bottom w:val="none" w:sz="0" w:space="0" w:color="auto"/>
        <w:right w:val="none" w:sz="0" w:space="0" w:color="auto"/>
      </w:divBdr>
    </w:div>
    <w:div w:id="349458263">
      <w:bodyDiv w:val="1"/>
      <w:marLeft w:val="0"/>
      <w:marRight w:val="0"/>
      <w:marTop w:val="0"/>
      <w:marBottom w:val="0"/>
      <w:divBdr>
        <w:top w:val="none" w:sz="0" w:space="0" w:color="auto"/>
        <w:left w:val="none" w:sz="0" w:space="0" w:color="auto"/>
        <w:bottom w:val="none" w:sz="0" w:space="0" w:color="auto"/>
        <w:right w:val="none" w:sz="0" w:space="0" w:color="auto"/>
      </w:divBdr>
      <w:divsChild>
        <w:div w:id="1150832272">
          <w:marLeft w:val="187"/>
          <w:marRight w:val="0"/>
          <w:marTop w:val="0"/>
          <w:marBottom w:val="0"/>
          <w:divBdr>
            <w:top w:val="none" w:sz="0" w:space="0" w:color="auto"/>
            <w:left w:val="none" w:sz="0" w:space="0" w:color="auto"/>
            <w:bottom w:val="none" w:sz="0" w:space="0" w:color="auto"/>
            <w:right w:val="none" w:sz="0" w:space="0" w:color="auto"/>
          </w:divBdr>
        </w:div>
        <w:div w:id="860319570">
          <w:marLeft w:val="187"/>
          <w:marRight w:val="0"/>
          <w:marTop w:val="0"/>
          <w:marBottom w:val="0"/>
          <w:divBdr>
            <w:top w:val="none" w:sz="0" w:space="0" w:color="auto"/>
            <w:left w:val="none" w:sz="0" w:space="0" w:color="auto"/>
            <w:bottom w:val="none" w:sz="0" w:space="0" w:color="auto"/>
            <w:right w:val="none" w:sz="0" w:space="0" w:color="auto"/>
          </w:divBdr>
        </w:div>
        <w:div w:id="1218391828">
          <w:marLeft w:val="187"/>
          <w:marRight w:val="0"/>
          <w:marTop w:val="0"/>
          <w:marBottom w:val="0"/>
          <w:divBdr>
            <w:top w:val="none" w:sz="0" w:space="0" w:color="auto"/>
            <w:left w:val="none" w:sz="0" w:space="0" w:color="auto"/>
            <w:bottom w:val="none" w:sz="0" w:space="0" w:color="auto"/>
            <w:right w:val="none" w:sz="0" w:space="0" w:color="auto"/>
          </w:divBdr>
        </w:div>
        <w:div w:id="1493717665">
          <w:marLeft w:val="187"/>
          <w:marRight w:val="0"/>
          <w:marTop w:val="0"/>
          <w:marBottom w:val="0"/>
          <w:divBdr>
            <w:top w:val="none" w:sz="0" w:space="0" w:color="auto"/>
            <w:left w:val="none" w:sz="0" w:space="0" w:color="auto"/>
            <w:bottom w:val="none" w:sz="0" w:space="0" w:color="auto"/>
            <w:right w:val="none" w:sz="0" w:space="0" w:color="auto"/>
          </w:divBdr>
        </w:div>
      </w:divsChild>
    </w:div>
    <w:div w:id="351808858">
      <w:bodyDiv w:val="1"/>
      <w:marLeft w:val="0"/>
      <w:marRight w:val="0"/>
      <w:marTop w:val="0"/>
      <w:marBottom w:val="0"/>
      <w:divBdr>
        <w:top w:val="none" w:sz="0" w:space="0" w:color="auto"/>
        <w:left w:val="none" w:sz="0" w:space="0" w:color="auto"/>
        <w:bottom w:val="none" w:sz="0" w:space="0" w:color="auto"/>
        <w:right w:val="none" w:sz="0" w:space="0" w:color="auto"/>
      </w:divBdr>
    </w:div>
    <w:div w:id="369375922">
      <w:bodyDiv w:val="1"/>
      <w:marLeft w:val="0"/>
      <w:marRight w:val="0"/>
      <w:marTop w:val="0"/>
      <w:marBottom w:val="0"/>
      <w:divBdr>
        <w:top w:val="none" w:sz="0" w:space="0" w:color="auto"/>
        <w:left w:val="none" w:sz="0" w:space="0" w:color="auto"/>
        <w:bottom w:val="none" w:sz="0" w:space="0" w:color="auto"/>
        <w:right w:val="none" w:sz="0" w:space="0" w:color="auto"/>
      </w:divBdr>
    </w:div>
    <w:div w:id="381641263">
      <w:bodyDiv w:val="1"/>
      <w:marLeft w:val="0"/>
      <w:marRight w:val="0"/>
      <w:marTop w:val="0"/>
      <w:marBottom w:val="0"/>
      <w:divBdr>
        <w:top w:val="none" w:sz="0" w:space="0" w:color="auto"/>
        <w:left w:val="none" w:sz="0" w:space="0" w:color="auto"/>
        <w:bottom w:val="none" w:sz="0" w:space="0" w:color="auto"/>
        <w:right w:val="none" w:sz="0" w:space="0" w:color="auto"/>
      </w:divBdr>
    </w:div>
    <w:div w:id="449473705">
      <w:bodyDiv w:val="1"/>
      <w:marLeft w:val="0"/>
      <w:marRight w:val="0"/>
      <w:marTop w:val="0"/>
      <w:marBottom w:val="0"/>
      <w:divBdr>
        <w:top w:val="none" w:sz="0" w:space="0" w:color="auto"/>
        <w:left w:val="none" w:sz="0" w:space="0" w:color="auto"/>
        <w:bottom w:val="none" w:sz="0" w:space="0" w:color="auto"/>
        <w:right w:val="none" w:sz="0" w:space="0" w:color="auto"/>
      </w:divBdr>
      <w:divsChild>
        <w:div w:id="638194431">
          <w:marLeft w:val="187"/>
          <w:marRight w:val="0"/>
          <w:marTop w:val="0"/>
          <w:marBottom w:val="0"/>
          <w:divBdr>
            <w:top w:val="none" w:sz="0" w:space="0" w:color="auto"/>
            <w:left w:val="none" w:sz="0" w:space="0" w:color="auto"/>
            <w:bottom w:val="none" w:sz="0" w:space="0" w:color="auto"/>
            <w:right w:val="none" w:sz="0" w:space="0" w:color="auto"/>
          </w:divBdr>
        </w:div>
        <w:div w:id="1599481776">
          <w:marLeft w:val="187"/>
          <w:marRight w:val="0"/>
          <w:marTop w:val="0"/>
          <w:marBottom w:val="0"/>
          <w:divBdr>
            <w:top w:val="none" w:sz="0" w:space="0" w:color="auto"/>
            <w:left w:val="none" w:sz="0" w:space="0" w:color="auto"/>
            <w:bottom w:val="none" w:sz="0" w:space="0" w:color="auto"/>
            <w:right w:val="none" w:sz="0" w:space="0" w:color="auto"/>
          </w:divBdr>
        </w:div>
      </w:divsChild>
    </w:div>
    <w:div w:id="513232158">
      <w:bodyDiv w:val="1"/>
      <w:marLeft w:val="0"/>
      <w:marRight w:val="0"/>
      <w:marTop w:val="0"/>
      <w:marBottom w:val="0"/>
      <w:divBdr>
        <w:top w:val="none" w:sz="0" w:space="0" w:color="auto"/>
        <w:left w:val="none" w:sz="0" w:space="0" w:color="auto"/>
        <w:bottom w:val="none" w:sz="0" w:space="0" w:color="auto"/>
        <w:right w:val="none" w:sz="0" w:space="0" w:color="auto"/>
      </w:divBdr>
    </w:div>
    <w:div w:id="514080773">
      <w:bodyDiv w:val="1"/>
      <w:marLeft w:val="0"/>
      <w:marRight w:val="0"/>
      <w:marTop w:val="0"/>
      <w:marBottom w:val="0"/>
      <w:divBdr>
        <w:top w:val="none" w:sz="0" w:space="0" w:color="auto"/>
        <w:left w:val="none" w:sz="0" w:space="0" w:color="auto"/>
        <w:bottom w:val="none" w:sz="0" w:space="0" w:color="auto"/>
        <w:right w:val="none" w:sz="0" w:space="0" w:color="auto"/>
      </w:divBdr>
    </w:div>
    <w:div w:id="522014576">
      <w:bodyDiv w:val="1"/>
      <w:marLeft w:val="0"/>
      <w:marRight w:val="0"/>
      <w:marTop w:val="0"/>
      <w:marBottom w:val="0"/>
      <w:divBdr>
        <w:top w:val="none" w:sz="0" w:space="0" w:color="auto"/>
        <w:left w:val="none" w:sz="0" w:space="0" w:color="auto"/>
        <w:bottom w:val="none" w:sz="0" w:space="0" w:color="auto"/>
        <w:right w:val="none" w:sz="0" w:space="0" w:color="auto"/>
      </w:divBdr>
    </w:div>
    <w:div w:id="577247662">
      <w:bodyDiv w:val="1"/>
      <w:marLeft w:val="0"/>
      <w:marRight w:val="0"/>
      <w:marTop w:val="0"/>
      <w:marBottom w:val="0"/>
      <w:divBdr>
        <w:top w:val="none" w:sz="0" w:space="0" w:color="auto"/>
        <w:left w:val="none" w:sz="0" w:space="0" w:color="auto"/>
        <w:bottom w:val="none" w:sz="0" w:space="0" w:color="auto"/>
        <w:right w:val="none" w:sz="0" w:space="0" w:color="auto"/>
      </w:divBdr>
    </w:div>
    <w:div w:id="603193649">
      <w:bodyDiv w:val="1"/>
      <w:marLeft w:val="0"/>
      <w:marRight w:val="0"/>
      <w:marTop w:val="0"/>
      <w:marBottom w:val="0"/>
      <w:divBdr>
        <w:top w:val="none" w:sz="0" w:space="0" w:color="auto"/>
        <w:left w:val="none" w:sz="0" w:space="0" w:color="auto"/>
        <w:bottom w:val="none" w:sz="0" w:space="0" w:color="auto"/>
        <w:right w:val="none" w:sz="0" w:space="0" w:color="auto"/>
      </w:divBdr>
    </w:div>
    <w:div w:id="620383032">
      <w:bodyDiv w:val="1"/>
      <w:marLeft w:val="0"/>
      <w:marRight w:val="0"/>
      <w:marTop w:val="0"/>
      <w:marBottom w:val="0"/>
      <w:divBdr>
        <w:top w:val="none" w:sz="0" w:space="0" w:color="auto"/>
        <w:left w:val="none" w:sz="0" w:space="0" w:color="auto"/>
        <w:bottom w:val="none" w:sz="0" w:space="0" w:color="auto"/>
        <w:right w:val="none" w:sz="0" w:space="0" w:color="auto"/>
      </w:divBdr>
    </w:div>
    <w:div w:id="655299369">
      <w:bodyDiv w:val="1"/>
      <w:marLeft w:val="0"/>
      <w:marRight w:val="0"/>
      <w:marTop w:val="0"/>
      <w:marBottom w:val="0"/>
      <w:divBdr>
        <w:top w:val="none" w:sz="0" w:space="0" w:color="auto"/>
        <w:left w:val="none" w:sz="0" w:space="0" w:color="auto"/>
        <w:bottom w:val="none" w:sz="0" w:space="0" w:color="auto"/>
        <w:right w:val="none" w:sz="0" w:space="0" w:color="auto"/>
      </w:divBdr>
    </w:div>
    <w:div w:id="660930909">
      <w:bodyDiv w:val="1"/>
      <w:marLeft w:val="0"/>
      <w:marRight w:val="0"/>
      <w:marTop w:val="0"/>
      <w:marBottom w:val="0"/>
      <w:divBdr>
        <w:top w:val="none" w:sz="0" w:space="0" w:color="auto"/>
        <w:left w:val="none" w:sz="0" w:space="0" w:color="auto"/>
        <w:bottom w:val="none" w:sz="0" w:space="0" w:color="auto"/>
        <w:right w:val="none" w:sz="0" w:space="0" w:color="auto"/>
      </w:divBdr>
    </w:div>
    <w:div w:id="669337999">
      <w:bodyDiv w:val="1"/>
      <w:marLeft w:val="0"/>
      <w:marRight w:val="0"/>
      <w:marTop w:val="0"/>
      <w:marBottom w:val="0"/>
      <w:divBdr>
        <w:top w:val="none" w:sz="0" w:space="0" w:color="auto"/>
        <w:left w:val="none" w:sz="0" w:space="0" w:color="auto"/>
        <w:bottom w:val="none" w:sz="0" w:space="0" w:color="auto"/>
        <w:right w:val="none" w:sz="0" w:space="0" w:color="auto"/>
      </w:divBdr>
    </w:div>
    <w:div w:id="680013300">
      <w:bodyDiv w:val="1"/>
      <w:marLeft w:val="0"/>
      <w:marRight w:val="0"/>
      <w:marTop w:val="0"/>
      <w:marBottom w:val="0"/>
      <w:divBdr>
        <w:top w:val="none" w:sz="0" w:space="0" w:color="auto"/>
        <w:left w:val="none" w:sz="0" w:space="0" w:color="auto"/>
        <w:bottom w:val="none" w:sz="0" w:space="0" w:color="auto"/>
        <w:right w:val="none" w:sz="0" w:space="0" w:color="auto"/>
      </w:divBdr>
    </w:div>
    <w:div w:id="704984133">
      <w:bodyDiv w:val="1"/>
      <w:marLeft w:val="0"/>
      <w:marRight w:val="0"/>
      <w:marTop w:val="0"/>
      <w:marBottom w:val="0"/>
      <w:divBdr>
        <w:top w:val="none" w:sz="0" w:space="0" w:color="auto"/>
        <w:left w:val="none" w:sz="0" w:space="0" w:color="auto"/>
        <w:bottom w:val="none" w:sz="0" w:space="0" w:color="auto"/>
        <w:right w:val="none" w:sz="0" w:space="0" w:color="auto"/>
      </w:divBdr>
    </w:div>
    <w:div w:id="729038402">
      <w:bodyDiv w:val="1"/>
      <w:marLeft w:val="0"/>
      <w:marRight w:val="0"/>
      <w:marTop w:val="0"/>
      <w:marBottom w:val="0"/>
      <w:divBdr>
        <w:top w:val="none" w:sz="0" w:space="0" w:color="auto"/>
        <w:left w:val="none" w:sz="0" w:space="0" w:color="auto"/>
        <w:bottom w:val="none" w:sz="0" w:space="0" w:color="auto"/>
        <w:right w:val="none" w:sz="0" w:space="0" w:color="auto"/>
      </w:divBdr>
    </w:div>
    <w:div w:id="761947922">
      <w:bodyDiv w:val="1"/>
      <w:marLeft w:val="0"/>
      <w:marRight w:val="0"/>
      <w:marTop w:val="0"/>
      <w:marBottom w:val="0"/>
      <w:divBdr>
        <w:top w:val="none" w:sz="0" w:space="0" w:color="auto"/>
        <w:left w:val="none" w:sz="0" w:space="0" w:color="auto"/>
        <w:bottom w:val="none" w:sz="0" w:space="0" w:color="auto"/>
        <w:right w:val="none" w:sz="0" w:space="0" w:color="auto"/>
      </w:divBdr>
    </w:div>
    <w:div w:id="770473241">
      <w:bodyDiv w:val="1"/>
      <w:marLeft w:val="0"/>
      <w:marRight w:val="0"/>
      <w:marTop w:val="0"/>
      <w:marBottom w:val="0"/>
      <w:divBdr>
        <w:top w:val="none" w:sz="0" w:space="0" w:color="auto"/>
        <w:left w:val="none" w:sz="0" w:space="0" w:color="auto"/>
        <w:bottom w:val="none" w:sz="0" w:space="0" w:color="auto"/>
        <w:right w:val="none" w:sz="0" w:space="0" w:color="auto"/>
      </w:divBdr>
    </w:div>
    <w:div w:id="805973568">
      <w:bodyDiv w:val="1"/>
      <w:marLeft w:val="0"/>
      <w:marRight w:val="0"/>
      <w:marTop w:val="0"/>
      <w:marBottom w:val="0"/>
      <w:divBdr>
        <w:top w:val="none" w:sz="0" w:space="0" w:color="auto"/>
        <w:left w:val="none" w:sz="0" w:space="0" w:color="auto"/>
        <w:bottom w:val="none" w:sz="0" w:space="0" w:color="auto"/>
        <w:right w:val="none" w:sz="0" w:space="0" w:color="auto"/>
      </w:divBdr>
    </w:div>
    <w:div w:id="855382105">
      <w:bodyDiv w:val="1"/>
      <w:marLeft w:val="0"/>
      <w:marRight w:val="0"/>
      <w:marTop w:val="0"/>
      <w:marBottom w:val="0"/>
      <w:divBdr>
        <w:top w:val="none" w:sz="0" w:space="0" w:color="auto"/>
        <w:left w:val="none" w:sz="0" w:space="0" w:color="auto"/>
        <w:bottom w:val="none" w:sz="0" w:space="0" w:color="auto"/>
        <w:right w:val="none" w:sz="0" w:space="0" w:color="auto"/>
      </w:divBdr>
    </w:div>
    <w:div w:id="871768489">
      <w:bodyDiv w:val="1"/>
      <w:marLeft w:val="0"/>
      <w:marRight w:val="0"/>
      <w:marTop w:val="0"/>
      <w:marBottom w:val="0"/>
      <w:divBdr>
        <w:top w:val="none" w:sz="0" w:space="0" w:color="auto"/>
        <w:left w:val="none" w:sz="0" w:space="0" w:color="auto"/>
        <w:bottom w:val="none" w:sz="0" w:space="0" w:color="auto"/>
        <w:right w:val="none" w:sz="0" w:space="0" w:color="auto"/>
      </w:divBdr>
    </w:div>
    <w:div w:id="874317567">
      <w:bodyDiv w:val="1"/>
      <w:marLeft w:val="0"/>
      <w:marRight w:val="0"/>
      <w:marTop w:val="0"/>
      <w:marBottom w:val="0"/>
      <w:divBdr>
        <w:top w:val="none" w:sz="0" w:space="0" w:color="auto"/>
        <w:left w:val="none" w:sz="0" w:space="0" w:color="auto"/>
        <w:bottom w:val="none" w:sz="0" w:space="0" w:color="auto"/>
        <w:right w:val="none" w:sz="0" w:space="0" w:color="auto"/>
      </w:divBdr>
      <w:divsChild>
        <w:div w:id="1396513328">
          <w:marLeft w:val="187"/>
          <w:marRight w:val="0"/>
          <w:marTop w:val="0"/>
          <w:marBottom w:val="0"/>
          <w:divBdr>
            <w:top w:val="none" w:sz="0" w:space="0" w:color="auto"/>
            <w:left w:val="none" w:sz="0" w:space="0" w:color="auto"/>
            <w:bottom w:val="none" w:sz="0" w:space="0" w:color="auto"/>
            <w:right w:val="none" w:sz="0" w:space="0" w:color="auto"/>
          </w:divBdr>
        </w:div>
      </w:divsChild>
    </w:div>
    <w:div w:id="913078521">
      <w:bodyDiv w:val="1"/>
      <w:marLeft w:val="0"/>
      <w:marRight w:val="0"/>
      <w:marTop w:val="0"/>
      <w:marBottom w:val="0"/>
      <w:divBdr>
        <w:top w:val="none" w:sz="0" w:space="0" w:color="auto"/>
        <w:left w:val="none" w:sz="0" w:space="0" w:color="auto"/>
        <w:bottom w:val="none" w:sz="0" w:space="0" w:color="auto"/>
        <w:right w:val="none" w:sz="0" w:space="0" w:color="auto"/>
      </w:divBdr>
    </w:div>
    <w:div w:id="966156733">
      <w:bodyDiv w:val="1"/>
      <w:marLeft w:val="0"/>
      <w:marRight w:val="0"/>
      <w:marTop w:val="0"/>
      <w:marBottom w:val="0"/>
      <w:divBdr>
        <w:top w:val="none" w:sz="0" w:space="0" w:color="auto"/>
        <w:left w:val="none" w:sz="0" w:space="0" w:color="auto"/>
        <w:bottom w:val="none" w:sz="0" w:space="0" w:color="auto"/>
        <w:right w:val="none" w:sz="0" w:space="0" w:color="auto"/>
      </w:divBdr>
    </w:div>
    <w:div w:id="970284682">
      <w:bodyDiv w:val="1"/>
      <w:marLeft w:val="0"/>
      <w:marRight w:val="0"/>
      <w:marTop w:val="0"/>
      <w:marBottom w:val="0"/>
      <w:divBdr>
        <w:top w:val="none" w:sz="0" w:space="0" w:color="auto"/>
        <w:left w:val="none" w:sz="0" w:space="0" w:color="auto"/>
        <w:bottom w:val="none" w:sz="0" w:space="0" w:color="auto"/>
        <w:right w:val="none" w:sz="0" w:space="0" w:color="auto"/>
      </w:divBdr>
    </w:div>
    <w:div w:id="1007561909">
      <w:bodyDiv w:val="1"/>
      <w:marLeft w:val="0"/>
      <w:marRight w:val="0"/>
      <w:marTop w:val="0"/>
      <w:marBottom w:val="0"/>
      <w:divBdr>
        <w:top w:val="none" w:sz="0" w:space="0" w:color="auto"/>
        <w:left w:val="none" w:sz="0" w:space="0" w:color="auto"/>
        <w:bottom w:val="none" w:sz="0" w:space="0" w:color="auto"/>
        <w:right w:val="none" w:sz="0" w:space="0" w:color="auto"/>
      </w:divBdr>
    </w:div>
    <w:div w:id="1075708566">
      <w:bodyDiv w:val="1"/>
      <w:marLeft w:val="0"/>
      <w:marRight w:val="0"/>
      <w:marTop w:val="0"/>
      <w:marBottom w:val="0"/>
      <w:divBdr>
        <w:top w:val="none" w:sz="0" w:space="0" w:color="auto"/>
        <w:left w:val="none" w:sz="0" w:space="0" w:color="auto"/>
        <w:bottom w:val="none" w:sz="0" w:space="0" w:color="auto"/>
        <w:right w:val="none" w:sz="0" w:space="0" w:color="auto"/>
      </w:divBdr>
    </w:div>
    <w:div w:id="1129739729">
      <w:bodyDiv w:val="1"/>
      <w:marLeft w:val="0"/>
      <w:marRight w:val="0"/>
      <w:marTop w:val="0"/>
      <w:marBottom w:val="0"/>
      <w:divBdr>
        <w:top w:val="none" w:sz="0" w:space="0" w:color="auto"/>
        <w:left w:val="none" w:sz="0" w:space="0" w:color="auto"/>
        <w:bottom w:val="none" w:sz="0" w:space="0" w:color="auto"/>
        <w:right w:val="none" w:sz="0" w:space="0" w:color="auto"/>
      </w:divBdr>
    </w:div>
    <w:div w:id="1141922152">
      <w:bodyDiv w:val="1"/>
      <w:marLeft w:val="0"/>
      <w:marRight w:val="0"/>
      <w:marTop w:val="0"/>
      <w:marBottom w:val="0"/>
      <w:divBdr>
        <w:top w:val="none" w:sz="0" w:space="0" w:color="auto"/>
        <w:left w:val="none" w:sz="0" w:space="0" w:color="auto"/>
        <w:bottom w:val="none" w:sz="0" w:space="0" w:color="auto"/>
        <w:right w:val="none" w:sz="0" w:space="0" w:color="auto"/>
      </w:divBdr>
    </w:div>
    <w:div w:id="1148594382">
      <w:bodyDiv w:val="1"/>
      <w:marLeft w:val="0"/>
      <w:marRight w:val="0"/>
      <w:marTop w:val="0"/>
      <w:marBottom w:val="0"/>
      <w:divBdr>
        <w:top w:val="none" w:sz="0" w:space="0" w:color="auto"/>
        <w:left w:val="none" w:sz="0" w:space="0" w:color="auto"/>
        <w:bottom w:val="none" w:sz="0" w:space="0" w:color="auto"/>
        <w:right w:val="none" w:sz="0" w:space="0" w:color="auto"/>
      </w:divBdr>
    </w:div>
    <w:div w:id="1177312246">
      <w:bodyDiv w:val="1"/>
      <w:marLeft w:val="0"/>
      <w:marRight w:val="0"/>
      <w:marTop w:val="0"/>
      <w:marBottom w:val="0"/>
      <w:divBdr>
        <w:top w:val="none" w:sz="0" w:space="0" w:color="auto"/>
        <w:left w:val="none" w:sz="0" w:space="0" w:color="auto"/>
        <w:bottom w:val="none" w:sz="0" w:space="0" w:color="auto"/>
        <w:right w:val="none" w:sz="0" w:space="0" w:color="auto"/>
      </w:divBdr>
    </w:div>
    <w:div w:id="1195657732">
      <w:bodyDiv w:val="1"/>
      <w:marLeft w:val="0"/>
      <w:marRight w:val="0"/>
      <w:marTop w:val="0"/>
      <w:marBottom w:val="0"/>
      <w:divBdr>
        <w:top w:val="none" w:sz="0" w:space="0" w:color="auto"/>
        <w:left w:val="none" w:sz="0" w:space="0" w:color="auto"/>
        <w:bottom w:val="none" w:sz="0" w:space="0" w:color="auto"/>
        <w:right w:val="none" w:sz="0" w:space="0" w:color="auto"/>
      </w:divBdr>
    </w:div>
    <w:div w:id="1204639834">
      <w:bodyDiv w:val="1"/>
      <w:marLeft w:val="0"/>
      <w:marRight w:val="0"/>
      <w:marTop w:val="0"/>
      <w:marBottom w:val="0"/>
      <w:divBdr>
        <w:top w:val="none" w:sz="0" w:space="0" w:color="auto"/>
        <w:left w:val="none" w:sz="0" w:space="0" w:color="auto"/>
        <w:bottom w:val="none" w:sz="0" w:space="0" w:color="auto"/>
        <w:right w:val="none" w:sz="0" w:space="0" w:color="auto"/>
      </w:divBdr>
    </w:div>
    <w:div w:id="1226336399">
      <w:bodyDiv w:val="1"/>
      <w:marLeft w:val="0"/>
      <w:marRight w:val="0"/>
      <w:marTop w:val="0"/>
      <w:marBottom w:val="0"/>
      <w:divBdr>
        <w:top w:val="none" w:sz="0" w:space="0" w:color="auto"/>
        <w:left w:val="none" w:sz="0" w:space="0" w:color="auto"/>
        <w:bottom w:val="none" w:sz="0" w:space="0" w:color="auto"/>
        <w:right w:val="none" w:sz="0" w:space="0" w:color="auto"/>
      </w:divBdr>
    </w:div>
    <w:div w:id="1227882709">
      <w:bodyDiv w:val="1"/>
      <w:marLeft w:val="0"/>
      <w:marRight w:val="0"/>
      <w:marTop w:val="0"/>
      <w:marBottom w:val="0"/>
      <w:divBdr>
        <w:top w:val="none" w:sz="0" w:space="0" w:color="auto"/>
        <w:left w:val="none" w:sz="0" w:space="0" w:color="auto"/>
        <w:bottom w:val="none" w:sz="0" w:space="0" w:color="auto"/>
        <w:right w:val="none" w:sz="0" w:space="0" w:color="auto"/>
      </w:divBdr>
    </w:div>
    <w:div w:id="1254120099">
      <w:bodyDiv w:val="1"/>
      <w:marLeft w:val="0"/>
      <w:marRight w:val="0"/>
      <w:marTop w:val="0"/>
      <w:marBottom w:val="0"/>
      <w:divBdr>
        <w:top w:val="none" w:sz="0" w:space="0" w:color="auto"/>
        <w:left w:val="none" w:sz="0" w:space="0" w:color="auto"/>
        <w:bottom w:val="none" w:sz="0" w:space="0" w:color="auto"/>
        <w:right w:val="none" w:sz="0" w:space="0" w:color="auto"/>
      </w:divBdr>
    </w:div>
    <w:div w:id="1267617891">
      <w:bodyDiv w:val="1"/>
      <w:marLeft w:val="0"/>
      <w:marRight w:val="0"/>
      <w:marTop w:val="0"/>
      <w:marBottom w:val="0"/>
      <w:divBdr>
        <w:top w:val="none" w:sz="0" w:space="0" w:color="auto"/>
        <w:left w:val="none" w:sz="0" w:space="0" w:color="auto"/>
        <w:bottom w:val="none" w:sz="0" w:space="0" w:color="auto"/>
        <w:right w:val="none" w:sz="0" w:space="0" w:color="auto"/>
      </w:divBdr>
    </w:div>
    <w:div w:id="1268737540">
      <w:bodyDiv w:val="1"/>
      <w:marLeft w:val="0"/>
      <w:marRight w:val="0"/>
      <w:marTop w:val="0"/>
      <w:marBottom w:val="0"/>
      <w:divBdr>
        <w:top w:val="none" w:sz="0" w:space="0" w:color="auto"/>
        <w:left w:val="none" w:sz="0" w:space="0" w:color="auto"/>
        <w:bottom w:val="none" w:sz="0" w:space="0" w:color="auto"/>
        <w:right w:val="none" w:sz="0" w:space="0" w:color="auto"/>
      </w:divBdr>
    </w:div>
    <w:div w:id="1294864676">
      <w:bodyDiv w:val="1"/>
      <w:marLeft w:val="0"/>
      <w:marRight w:val="0"/>
      <w:marTop w:val="0"/>
      <w:marBottom w:val="0"/>
      <w:divBdr>
        <w:top w:val="none" w:sz="0" w:space="0" w:color="auto"/>
        <w:left w:val="none" w:sz="0" w:space="0" w:color="auto"/>
        <w:bottom w:val="none" w:sz="0" w:space="0" w:color="auto"/>
        <w:right w:val="none" w:sz="0" w:space="0" w:color="auto"/>
      </w:divBdr>
    </w:div>
    <w:div w:id="1304307280">
      <w:bodyDiv w:val="1"/>
      <w:marLeft w:val="0"/>
      <w:marRight w:val="0"/>
      <w:marTop w:val="0"/>
      <w:marBottom w:val="0"/>
      <w:divBdr>
        <w:top w:val="none" w:sz="0" w:space="0" w:color="auto"/>
        <w:left w:val="none" w:sz="0" w:space="0" w:color="auto"/>
        <w:bottom w:val="none" w:sz="0" w:space="0" w:color="auto"/>
        <w:right w:val="none" w:sz="0" w:space="0" w:color="auto"/>
      </w:divBdr>
    </w:div>
    <w:div w:id="1323504522">
      <w:bodyDiv w:val="1"/>
      <w:marLeft w:val="0"/>
      <w:marRight w:val="0"/>
      <w:marTop w:val="0"/>
      <w:marBottom w:val="0"/>
      <w:divBdr>
        <w:top w:val="none" w:sz="0" w:space="0" w:color="auto"/>
        <w:left w:val="none" w:sz="0" w:space="0" w:color="auto"/>
        <w:bottom w:val="none" w:sz="0" w:space="0" w:color="auto"/>
        <w:right w:val="none" w:sz="0" w:space="0" w:color="auto"/>
      </w:divBdr>
    </w:div>
    <w:div w:id="1374846766">
      <w:bodyDiv w:val="1"/>
      <w:marLeft w:val="0"/>
      <w:marRight w:val="0"/>
      <w:marTop w:val="0"/>
      <w:marBottom w:val="0"/>
      <w:divBdr>
        <w:top w:val="none" w:sz="0" w:space="0" w:color="auto"/>
        <w:left w:val="none" w:sz="0" w:space="0" w:color="auto"/>
        <w:bottom w:val="none" w:sz="0" w:space="0" w:color="auto"/>
        <w:right w:val="none" w:sz="0" w:space="0" w:color="auto"/>
      </w:divBdr>
    </w:div>
    <w:div w:id="1447501418">
      <w:bodyDiv w:val="1"/>
      <w:marLeft w:val="0"/>
      <w:marRight w:val="0"/>
      <w:marTop w:val="0"/>
      <w:marBottom w:val="0"/>
      <w:divBdr>
        <w:top w:val="none" w:sz="0" w:space="0" w:color="auto"/>
        <w:left w:val="none" w:sz="0" w:space="0" w:color="auto"/>
        <w:bottom w:val="none" w:sz="0" w:space="0" w:color="auto"/>
        <w:right w:val="none" w:sz="0" w:space="0" w:color="auto"/>
      </w:divBdr>
    </w:div>
    <w:div w:id="1499924206">
      <w:bodyDiv w:val="1"/>
      <w:marLeft w:val="0"/>
      <w:marRight w:val="0"/>
      <w:marTop w:val="0"/>
      <w:marBottom w:val="0"/>
      <w:divBdr>
        <w:top w:val="none" w:sz="0" w:space="0" w:color="auto"/>
        <w:left w:val="none" w:sz="0" w:space="0" w:color="auto"/>
        <w:bottom w:val="none" w:sz="0" w:space="0" w:color="auto"/>
        <w:right w:val="none" w:sz="0" w:space="0" w:color="auto"/>
      </w:divBdr>
    </w:div>
    <w:div w:id="1510868492">
      <w:bodyDiv w:val="1"/>
      <w:marLeft w:val="0"/>
      <w:marRight w:val="0"/>
      <w:marTop w:val="0"/>
      <w:marBottom w:val="0"/>
      <w:divBdr>
        <w:top w:val="none" w:sz="0" w:space="0" w:color="auto"/>
        <w:left w:val="none" w:sz="0" w:space="0" w:color="auto"/>
        <w:bottom w:val="none" w:sz="0" w:space="0" w:color="auto"/>
        <w:right w:val="none" w:sz="0" w:space="0" w:color="auto"/>
      </w:divBdr>
    </w:div>
    <w:div w:id="1543788882">
      <w:bodyDiv w:val="1"/>
      <w:marLeft w:val="0"/>
      <w:marRight w:val="0"/>
      <w:marTop w:val="0"/>
      <w:marBottom w:val="0"/>
      <w:divBdr>
        <w:top w:val="none" w:sz="0" w:space="0" w:color="auto"/>
        <w:left w:val="none" w:sz="0" w:space="0" w:color="auto"/>
        <w:bottom w:val="none" w:sz="0" w:space="0" w:color="auto"/>
        <w:right w:val="none" w:sz="0" w:space="0" w:color="auto"/>
      </w:divBdr>
    </w:div>
    <w:div w:id="1575702604">
      <w:bodyDiv w:val="1"/>
      <w:marLeft w:val="0"/>
      <w:marRight w:val="0"/>
      <w:marTop w:val="0"/>
      <w:marBottom w:val="0"/>
      <w:divBdr>
        <w:top w:val="none" w:sz="0" w:space="0" w:color="auto"/>
        <w:left w:val="none" w:sz="0" w:space="0" w:color="auto"/>
        <w:bottom w:val="none" w:sz="0" w:space="0" w:color="auto"/>
        <w:right w:val="none" w:sz="0" w:space="0" w:color="auto"/>
      </w:divBdr>
    </w:div>
    <w:div w:id="1575819629">
      <w:bodyDiv w:val="1"/>
      <w:marLeft w:val="0"/>
      <w:marRight w:val="0"/>
      <w:marTop w:val="0"/>
      <w:marBottom w:val="0"/>
      <w:divBdr>
        <w:top w:val="none" w:sz="0" w:space="0" w:color="auto"/>
        <w:left w:val="none" w:sz="0" w:space="0" w:color="auto"/>
        <w:bottom w:val="none" w:sz="0" w:space="0" w:color="auto"/>
        <w:right w:val="none" w:sz="0" w:space="0" w:color="auto"/>
      </w:divBdr>
    </w:div>
    <w:div w:id="1603804603">
      <w:bodyDiv w:val="1"/>
      <w:marLeft w:val="0"/>
      <w:marRight w:val="0"/>
      <w:marTop w:val="0"/>
      <w:marBottom w:val="0"/>
      <w:divBdr>
        <w:top w:val="none" w:sz="0" w:space="0" w:color="auto"/>
        <w:left w:val="none" w:sz="0" w:space="0" w:color="auto"/>
        <w:bottom w:val="none" w:sz="0" w:space="0" w:color="auto"/>
        <w:right w:val="none" w:sz="0" w:space="0" w:color="auto"/>
      </w:divBdr>
    </w:div>
    <w:div w:id="1608810202">
      <w:bodyDiv w:val="1"/>
      <w:marLeft w:val="0"/>
      <w:marRight w:val="0"/>
      <w:marTop w:val="0"/>
      <w:marBottom w:val="0"/>
      <w:divBdr>
        <w:top w:val="none" w:sz="0" w:space="0" w:color="auto"/>
        <w:left w:val="none" w:sz="0" w:space="0" w:color="auto"/>
        <w:bottom w:val="none" w:sz="0" w:space="0" w:color="auto"/>
        <w:right w:val="none" w:sz="0" w:space="0" w:color="auto"/>
      </w:divBdr>
    </w:div>
    <w:div w:id="1650553226">
      <w:bodyDiv w:val="1"/>
      <w:marLeft w:val="0"/>
      <w:marRight w:val="0"/>
      <w:marTop w:val="0"/>
      <w:marBottom w:val="0"/>
      <w:divBdr>
        <w:top w:val="none" w:sz="0" w:space="0" w:color="auto"/>
        <w:left w:val="none" w:sz="0" w:space="0" w:color="auto"/>
        <w:bottom w:val="none" w:sz="0" w:space="0" w:color="auto"/>
        <w:right w:val="none" w:sz="0" w:space="0" w:color="auto"/>
      </w:divBdr>
    </w:div>
    <w:div w:id="1688209682">
      <w:bodyDiv w:val="1"/>
      <w:marLeft w:val="0"/>
      <w:marRight w:val="0"/>
      <w:marTop w:val="0"/>
      <w:marBottom w:val="0"/>
      <w:divBdr>
        <w:top w:val="none" w:sz="0" w:space="0" w:color="auto"/>
        <w:left w:val="none" w:sz="0" w:space="0" w:color="auto"/>
        <w:bottom w:val="none" w:sz="0" w:space="0" w:color="auto"/>
        <w:right w:val="none" w:sz="0" w:space="0" w:color="auto"/>
      </w:divBdr>
      <w:divsChild>
        <w:div w:id="919608037">
          <w:marLeft w:val="187"/>
          <w:marRight w:val="0"/>
          <w:marTop w:val="0"/>
          <w:marBottom w:val="0"/>
          <w:divBdr>
            <w:top w:val="none" w:sz="0" w:space="0" w:color="auto"/>
            <w:left w:val="none" w:sz="0" w:space="0" w:color="auto"/>
            <w:bottom w:val="none" w:sz="0" w:space="0" w:color="auto"/>
            <w:right w:val="none" w:sz="0" w:space="0" w:color="auto"/>
          </w:divBdr>
        </w:div>
        <w:div w:id="33890528">
          <w:marLeft w:val="187"/>
          <w:marRight w:val="0"/>
          <w:marTop w:val="0"/>
          <w:marBottom w:val="0"/>
          <w:divBdr>
            <w:top w:val="none" w:sz="0" w:space="0" w:color="auto"/>
            <w:left w:val="none" w:sz="0" w:space="0" w:color="auto"/>
            <w:bottom w:val="none" w:sz="0" w:space="0" w:color="auto"/>
            <w:right w:val="none" w:sz="0" w:space="0" w:color="auto"/>
          </w:divBdr>
        </w:div>
        <w:div w:id="326523980">
          <w:marLeft w:val="187"/>
          <w:marRight w:val="0"/>
          <w:marTop w:val="0"/>
          <w:marBottom w:val="0"/>
          <w:divBdr>
            <w:top w:val="none" w:sz="0" w:space="0" w:color="auto"/>
            <w:left w:val="none" w:sz="0" w:space="0" w:color="auto"/>
            <w:bottom w:val="none" w:sz="0" w:space="0" w:color="auto"/>
            <w:right w:val="none" w:sz="0" w:space="0" w:color="auto"/>
          </w:divBdr>
        </w:div>
      </w:divsChild>
    </w:div>
    <w:div w:id="1697151359">
      <w:bodyDiv w:val="1"/>
      <w:marLeft w:val="0"/>
      <w:marRight w:val="0"/>
      <w:marTop w:val="0"/>
      <w:marBottom w:val="0"/>
      <w:divBdr>
        <w:top w:val="none" w:sz="0" w:space="0" w:color="auto"/>
        <w:left w:val="none" w:sz="0" w:space="0" w:color="auto"/>
        <w:bottom w:val="none" w:sz="0" w:space="0" w:color="auto"/>
        <w:right w:val="none" w:sz="0" w:space="0" w:color="auto"/>
      </w:divBdr>
    </w:div>
    <w:div w:id="1718360293">
      <w:bodyDiv w:val="1"/>
      <w:marLeft w:val="0"/>
      <w:marRight w:val="0"/>
      <w:marTop w:val="0"/>
      <w:marBottom w:val="0"/>
      <w:divBdr>
        <w:top w:val="none" w:sz="0" w:space="0" w:color="auto"/>
        <w:left w:val="none" w:sz="0" w:space="0" w:color="auto"/>
        <w:bottom w:val="none" w:sz="0" w:space="0" w:color="auto"/>
        <w:right w:val="none" w:sz="0" w:space="0" w:color="auto"/>
      </w:divBdr>
    </w:div>
    <w:div w:id="1809014165">
      <w:bodyDiv w:val="1"/>
      <w:marLeft w:val="0"/>
      <w:marRight w:val="0"/>
      <w:marTop w:val="0"/>
      <w:marBottom w:val="0"/>
      <w:divBdr>
        <w:top w:val="none" w:sz="0" w:space="0" w:color="auto"/>
        <w:left w:val="none" w:sz="0" w:space="0" w:color="auto"/>
        <w:bottom w:val="none" w:sz="0" w:space="0" w:color="auto"/>
        <w:right w:val="none" w:sz="0" w:space="0" w:color="auto"/>
      </w:divBdr>
    </w:div>
    <w:div w:id="1865242631">
      <w:bodyDiv w:val="1"/>
      <w:marLeft w:val="0"/>
      <w:marRight w:val="0"/>
      <w:marTop w:val="0"/>
      <w:marBottom w:val="0"/>
      <w:divBdr>
        <w:top w:val="none" w:sz="0" w:space="0" w:color="auto"/>
        <w:left w:val="none" w:sz="0" w:space="0" w:color="auto"/>
        <w:bottom w:val="none" w:sz="0" w:space="0" w:color="auto"/>
        <w:right w:val="none" w:sz="0" w:space="0" w:color="auto"/>
      </w:divBdr>
    </w:div>
    <w:div w:id="1905409940">
      <w:bodyDiv w:val="1"/>
      <w:marLeft w:val="0"/>
      <w:marRight w:val="0"/>
      <w:marTop w:val="0"/>
      <w:marBottom w:val="0"/>
      <w:divBdr>
        <w:top w:val="none" w:sz="0" w:space="0" w:color="auto"/>
        <w:left w:val="none" w:sz="0" w:space="0" w:color="auto"/>
        <w:bottom w:val="none" w:sz="0" w:space="0" w:color="auto"/>
        <w:right w:val="none" w:sz="0" w:space="0" w:color="auto"/>
      </w:divBdr>
    </w:div>
    <w:div w:id="1925530574">
      <w:bodyDiv w:val="1"/>
      <w:marLeft w:val="0"/>
      <w:marRight w:val="0"/>
      <w:marTop w:val="0"/>
      <w:marBottom w:val="0"/>
      <w:divBdr>
        <w:top w:val="none" w:sz="0" w:space="0" w:color="auto"/>
        <w:left w:val="none" w:sz="0" w:space="0" w:color="auto"/>
        <w:bottom w:val="none" w:sz="0" w:space="0" w:color="auto"/>
        <w:right w:val="none" w:sz="0" w:space="0" w:color="auto"/>
      </w:divBdr>
    </w:div>
    <w:div w:id="1927642026">
      <w:bodyDiv w:val="1"/>
      <w:marLeft w:val="0"/>
      <w:marRight w:val="0"/>
      <w:marTop w:val="0"/>
      <w:marBottom w:val="0"/>
      <w:divBdr>
        <w:top w:val="none" w:sz="0" w:space="0" w:color="auto"/>
        <w:left w:val="none" w:sz="0" w:space="0" w:color="auto"/>
        <w:bottom w:val="none" w:sz="0" w:space="0" w:color="auto"/>
        <w:right w:val="none" w:sz="0" w:space="0" w:color="auto"/>
      </w:divBdr>
    </w:div>
    <w:div w:id="1933314010">
      <w:bodyDiv w:val="1"/>
      <w:marLeft w:val="0"/>
      <w:marRight w:val="0"/>
      <w:marTop w:val="0"/>
      <w:marBottom w:val="0"/>
      <w:divBdr>
        <w:top w:val="none" w:sz="0" w:space="0" w:color="auto"/>
        <w:left w:val="none" w:sz="0" w:space="0" w:color="auto"/>
        <w:bottom w:val="none" w:sz="0" w:space="0" w:color="auto"/>
        <w:right w:val="none" w:sz="0" w:space="0" w:color="auto"/>
      </w:divBdr>
    </w:div>
    <w:div w:id="1939828605">
      <w:bodyDiv w:val="1"/>
      <w:marLeft w:val="0"/>
      <w:marRight w:val="0"/>
      <w:marTop w:val="0"/>
      <w:marBottom w:val="0"/>
      <w:divBdr>
        <w:top w:val="none" w:sz="0" w:space="0" w:color="auto"/>
        <w:left w:val="none" w:sz="0" w:space="0" w:color="auto"/>
        <w:bottom w:val="none" w:sz="0" w:space="0" w:color="auto"/>
        <w:right w:val="none" w:sz="0" w:space="0" w:color="auto"/>
      </w:divBdr>
    </w:div>
    <w:div w:id="1944073683">
      <w:bodyDiv w:val="1"/>
      <w:marLeft w:val="0"/>
      <w:marRight w:val="0"/>
      <w:marTop w:val="0"/>
      <w:marBottom w:val="0"/>
      <w:divBdr>
        <w:top w:val="none" w:sz="0" w:space="0" w:color="auto"/>
        <w:left w:val="none" w:sz="0" w:space="0" w:color="auto"/>
        <w:bottom w:val="none" w:sz="0" w:space="0" w:color="auto"/>
        <w:right w:val="none" w:sz="0" w:space="0" w:color="auto"/>
      </w:divBdr>
    </w:div>
    <w:div w:id="1948466799">
      <w:bodyDiv w:val="1"/>
      <w:marLeft w:val="0"/>
      <w:marRight w:val="0"/>
      <w:marTop w:val="0"/>
      <w:marBottom w:val="0"/>
      <w:divBdr>
        <w:top w:val="none" w:sz="0" w:space="0" w:color="auto"/>
        <w:left w:val="none" w:sz="0" w:space="0" w:color="auto"/>
        <w:bottom w:val="none" w:sz="0" w:space="0" w:color="auto"/>
        <w:right w:val="none" w:sz="0" w:space="0" w:color="auto"/>
      </w:divBdr>
    </w:div>
    <w:div w:id="1967740321">
      <w:bodyDiv w:val="1"/>
      <w:marLeft w:val="0"/>
      <w:marRight w:val="0"/>
      <w:marTop w:val="0"/>
      <w:marBottom w:val="0"/>
      <w:divBdr>
        <w:top w:val="none" w:sz="0" w:space="0" w:color="auto"/>
        <w:left w:val="none" w:sz="0" w:space="0" w:color="auto"/>
        <w:bottom w:val="none" w:sz="0" w:space="0" w:color="auto"/>
        <w:right w:val="none" w:sz="0" w:space="0" w:color="auto"/>
      </w:divBdr>
    </w:div>
    <w:div w:id="2002851677">
      <w:bodyDiv w:val="1"/>
      <w:marLeft w:val="0"/>
      <w:marRight w:val="0"/>
      <w:marTop w:val="0"/>
      <w:marBottom w:val="0"/>
      <w:divBdr>
        <w:top w:val="none" w:sz="0" w:space="0" w:color="auto"/>
        <w:left w:val="none" w:sz="0" w:space="0" w:color="auto"/>
        <w:bottom w:val="none" w:sz="0" w:space="0" w:color="auto"/>
        <w:right w:val="none" w:sz="0" w:space="0" w:color="auto"/>
      </w:divBdr>
    </w:div>
    <w:div w:id="2067952683">
      <w:bodyDiv w:val="1"/>
      <w:marLeft w:val="0"/>
      <w:marRight w:val="0"/>
      <w:marTop w:val="0"/>
      <w:marBottom w:val="0"/>
      <w:divBdr>
        <w:top w:val="none" w:sz="0" w:space="0" w:color="auto"/>
        <w:left w:val="none" w:sz="0" w:space="0" w:color="auto"/>
        <w:bottom w:val="none" w:sz="0" w:space="0" w:color="auto"/>
        <w:right w:val="none" w:sz="0" w:space="0" w:color="auto"/>
      </w:divBdr>
    </w:div>
    <w:div w:id="2072072679">
      <w:bodyDiv w:val="1"/>
      <w:marLeft w:val="0"/>
      <w:marRight w:val="0"/>
      <w:marTop w:val="0"/>
      <w:marBottom w:val="0"/>
      <w:divBdr>
        <w:top w:val="none" w:sz="0" w:space="0" w:color="auto"/>
        <w:left w:val="none" w:sz="0" w:space="0" w:color="auto"/>
        <w:bottom w:val="none" w:sz="0" w:space="0" w:color="auto"/>
        <w:right w:val="none" w:sz="0" w:space="0" w:color="auto"/>
      </w:divBdr>
    </w:div>
    <w:div w:id="2077777729">
      <w:bodyDiv w:val="1"/>
      <w:marLeft w:val="0"/>
      <w:marRight w:val="0"/>
      <w:marTop w:val="0"/>
      <w:marBottom w:val="0"/>
      <w:divBdr>
        <w:top w:val="none" w:sz="0" w:space="0" w:color="auto"/>
        <w:left w:val="none" w:sz="0" w:space="0" w:color="auto"/>
        <w:bottom w:val="none" w:sz="0" w:space="0" w:color="auto"/>
        <w:right w:val="none" w:sz="0" w:space="0" w:color="auto"/>
      </w:divBdr>
    </w:div>
    <w:div w:id="2085683296">
      <w:bodyDiv w:val="1"/>
      <w:marLeft w:val="0"/>
      <w:marRight w:val="0"/>
      <w:marTop w:val="0"/>
      <w:marBottom w:val="0"/>
      <w:divBdr>
        <w:top w:val="none" w:sz="0" w:space="0" w:color="auto"/>
        <w:left w:val="none" w:sz="0" w:space="0" w:color="auto"/>
        <w:bottom w:val="none" w:sz="0" w:space="0" w:color="auto"/>
        <w:right w:val="none" w:sz="0" w:space="0" w:color="auto"/>
      </w:divBdr>
    </w:div>
    <w:div w:id="2107188649">
      <w:bodyDiv w:val="1"/>
      <w:marLeft w:val="0"/>
      <w:marRight w:val="0"/>
      <w:marTop w:val="0"/>
      <w:marBottom w:val="0"/>
      <w:divBdr>
        <w:top w:val="none" w:sz="0" w:space="0" w:color="auto"/>
        <w:left w:val="none" w:sz="0" w:space="0" w:color="auto"/>
        <w:bottom w:val="none" w:sz="0" w:space="0" w:color="auto"/>
        <w:right w:val="none" w:sz="0" w:space="0" w:color="auto"/>
      </w:divBdr>
    </w:div>
    <w:div w:id="2121945695">
      <w:bodyDiv w:val="1"/>
      <w:marLeft w:val="0"/>
      <w:marRight w:val="0"/>
      <w:marTop w:val="0"/>
      <w:marBottom w:val="0"/>
      <w:divBdr>
        <w:top w:val="none" w:sz="0" w:space="0" w:color="auto"/>
        <w:left w:val="none" w:sz="0" w:space="0" w:color="auto"/>
        <w:bottom w:val="none" w:sz="0" w:space="0" w:color="auto"/>
        <w:right w:val="none" w:sz="0" w:space="0" w:color="auto"/>
      </w:divBdr>
    </w:div>
    <w:div w:id="21471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Simonofsky\Documents\FDA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51769BEEB0A4C8B26BA15888A5036" ma:contentTypeVersion="7" ma:contentTypeDescription="Create a new document." ma:contentTypeScope="" ma:versionID="fe4eaac8a4e048345baf875ab4bc6828">
  <xsd:schema xmlns:xsd="http://www.w3.org/2001/XMLSchema" xmlns:xs="http://www.w3.org/2001/XMLSchema" xmlns:p="http://schemas.microsoft.com/office/2006/metadata/properties" xmlns:ns2="df31fcb7-aca5-40bb-8281-919ec17a985c" xmlns:ns3="8ae0da10-6ae8-4796-8a88-54cca0b2a7ec" xmlns:ns4="2e9935a5-20a2-403e-8dd7-41ca93ef841b" xmlns:ns5="ee268373-24bd-46db-9f88-fe8cfe7fef0e" targetNamespace="http://schemas.microsoft.com/office/2006/metadata/properties" ma:root="true" ma:fieldsID="7377bcd9589d50e3161048a6f33236dc" ns2:_="" ns3:_="" ns4:_="" ns5:_="">
    <xsd:import namespace="df31fcb7-aca5-40bb-8281-919ec17a985c"/>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fcb7-aca5-40bb-8281-919ec17a9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indexed="true"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dexed="true"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seded"/>
          <xsd:enumeration value="For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
              <xsd:enumeration value="Analysis"/>
              <xsd:enumeration value="Architecture"/>
              <xsd:enumeration value="Charter"/>
              <xsd:enumeration value="Communication"/>
              <xsd:enumeration value="Contract"/>
              <xsd:enumeration value="Data"/>
              <xsd:enumeration value="Data Model"/>
              <xsd:enumeration value="Design Document"/>
              <xsd:enumeration value="Forms"/>
              <xsd:enumeration value="FR Notice"/>
              <xsd:enumeration value="Goals"/>
              <xsd:enumeration value="Grant"/>
              <xsd:enumeration value="Guidance"/>
              <xsd:enumeration value="Issues List"/>
              <xsd:enumeration value="Letter"/>
              <xsd:enumeration value="Management Plan"/>
              <xsd:enumeration value="Manuscript"/>
              <xsd:enumeration value="Memorandum"/>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Whitepaper"/>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ull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tatus_x0020_Note xmlns="2e9935a5-20a2-403e-8dd7-41ca93ef841b" xsi:nil="true"/>
    <Status xmlns="8ae0da10-6ae8-4796-8a88-54cca0b2a7ec">Draft (All Collaborate)</Status>
    <Document_x0020_Date xmlns="ee268373-24bd-46db-9f88-fe8cfe7fef0e">2015-04-16T04:00:00+00:00</Document_x0020_Date>
    <Document_x0020_Type xmlns="2e9935a5-20a2-403e-8dd7-41ca93ef841b">OHCE document</Document_x0020_Type>
    <Author0 xmlns="8ae0da10-6ae8-4796-8a88-54cca0b2a7ec">
      <UserInfo>
        <DisplayName/>
        <AccountId xsi:nil="true"/>
        <AccountType/>
      </UserInfo>
    </Author0>
    <Confidentiality xmlns="2e9935a5-20a2-403e-8dd7-41ca93ef841b">Internal/Confidential</Confidentiality>
    <_dlc_DocId xmlns="df31fcb7-aca5-40bb-8281-919ec17a985c">2NN7WMSMPJ7P-444-14</_dlc_DocId>
    <_dlc_DocIdUrl xmlns="df31fcb7-aca5-40bb-8281-919ec17a985c">
      <Url>http://sharepoint.fda.gov/orgs/CTP-WRKGRP/OSCommClear/_layouts/DocIdRedir.aspx?ID=2NN7WMSMPJ7P-444-14</Url>
      <Description>2NN7WMSMPJ7P-444-14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5FEB-E181-4A5F-9C55-D133E786F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fcb7-aca5-40bb-8281-919ec17a985c"/>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73474-DA35-47B6-832A-3D2C4183D9CB}">
  <ds:schemaRefs>
    <ds:schemaRef ds:uri="http://schemas.microsoft.com/sharepoint/events"/>
  </ds:schemaRefs>
</ds:datastoreItem>
</file>

<file path=customXml/itemProps3.xml><?xml version="1.0" encoding="utf-8"?>
<ds:datastoreItem xmlns:ds="http://schemas.openxmlformats.org/officeDocument/2006/customXml" ds:itemID="{79CAECB0-41DA-4D1D-99DC-2BEA56B8A3D2}">
  <ds:schemaRefs>
    <ds:schemaRef ds:uri="http://schemas.microsoft.com/office/2006/documentManagement/types"/>
    <ds:schemaRef ds:uri="http://purl.org/dc/elements/1.1/"/>
    <ds:schemaRef ds:uri="ee268373-24bd-46db-9f88-fe8cfe7fef0e"/>
    <ds:schemaRef ds:uri="8ae0da10-6ae8-4796-8a88-54cca0b2a7ec"/>
    <ds:schemaRef ds:uri="http://www.w3.org/XML/1998/namespace"/>
    <ds:schemaRef ds:uri="http://purl.org/dc/terms/"/>
    <ds:schemaRef ds:uri="df31fcb7-aca5-40bb-8281-919ec17a985c"/>
    <ds:schemaRef ds:uri="http://schemas.microsoft.com/office/2006/metadata/properties"/>
    <ds:schemaRef ds:uri="http://schemas.microsoft.com/office/infopath/2007/PartnerControls"/>
    <ds:schemaRef ds:uri="http://schemas.openxmlformats.org/package/2006/metadata/core-properties"/>
    <ds:schemaRef ds:uri="2e9935a5-20a2-403e-8dd7-41ca93ef841b"/>
    <ds:schemaRef ds:uri="http://purl.org/dc/dcmitype/"/>
  </ds:schemaRefs>
</ds:datastoreItem>
</file>

<file path=customXml/itemProps4.xml><?xml version="1.0" encoding="utf-8"?>
<ds:datastoreItem xmlns:ds="http://schemas.openxmlformats.org/officeDocument/2006/customXml" ds:itemID="{EB74C969-731E-43CE-A149-1834996A1184}">
  <ds:schemaRefs>
    <ds:schemaRef ds:uri="http://schemas.microsoft.com/sharepoint/v3/contenttype/forms"/>
  </ds:schemaRefs>
</ds:datastoreItem>
</file>

<file path=customXml/itemProps5.xml><?xml version="1.0" encoding="utf-8"?>
<ds:datastoreItem xmlns:ds="http://schemas.openxmlformats.org/officeDocument/2006/customXml" ds:itemID="{34CC3AC4-4225-45AE-8921-49CC06EF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FDA_Template_New.dotx</Template>
  <TotalTime>0</TotalTime>
  <Pages>31</Pages>
  <Words>2755</Words>
  <Characters>15705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OHCE Wave 3 of The Real Cost Campaign for OS review</vt:lpstr>
    </vt:vector>
  </TitlesOfParts>
  <Company>Interpublic</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OHCE Wave 3 of The Real Cost Campaign for OS review</dc:title>
  <dc:creator>Simonofsky, Elizabeth (NYC-DRF)</dc:creator>
  <cp:lastModifiedBy>R&amp;E</cp:lastModifiedBy>
  <cp:revision>2</cp:revision>
  <cp:lastPrinted>2015-05-20T15:40:00Z</cp:lastPrinted>
  <dcterms:created xsi:type="dcterms:W3CDTF">2015-06-10T20:53:00Z</dcterms:created>
  <dcterms:modified xsi:type="dcterms:W3CDTF">2015-06-10T20:53:00Z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0x01010022951769BEEB0A4C8B26BA15888A5036</vt:lpwstr>
  </property>
  <property fmtid="{D5CDD505-2E9C-101B-9397-08002B2CF9AE}" pid="3" name="_dlc_DocIdItemGuid">
    <vt:lpwstr>7f84850d-15d4-47de-a396-6a11da04dbf2</vt:lpwstr>
  </property>
</Properties>
</file>