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52" w:rsidRDefault="00A21062">
      <w:bookmarkStart w:id="0" w:name="_GoBack"/>
      <w:bookmarkEnd w:id="0"/>
      <w:r>
        <w:t>Logging into eWell</w:t>
      </w:r>
    </w:p>
    <w:p w:rsidR="00A21062" w:rsidRDefault="00A21062">
      <w:r>
        <w:t xml:space="preserve">Go to </w:t>
      </w:r>
      <w:hyperlink r:id="rId5" w:history="1">
        <w:r w:rsidR="009E7074" w:rsidRPr="00E5062D">
          <w:rPr>
            <w:rStyle w:val="Hyperlink"/>
          </w:rPr>
          <w:t>https://ewell.bsee.gov/ewell/</w:t>
        </w:r>
      </w:hyperlink>
    </w:p>
    <w:p w:rsidR="00A21062" w:rsidRDefault="00A21062"/>
    <w:p w:rsidR="00A21062" w:rsidRDefault="00A21062">
      <w:r>
        <w:t>Select “Click here to login”</w:t>
      </w:r>
    </w:p>
    <w:p w:rsidR="00A21062" w:rsidRDefault="00A21062">
      <w:r>
        <w:rPr>
          <w:noProof/>
        </w:rPr>
        <w:drawing>
          <wp:inline distT="0" distB="0" distL="0" distR="0">
            <wp:extent cx="4105275" cy="28334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12" cy="28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>Enter username and [password and select “Login”</w:t>
      </w:r>
    </w:p>
    <w:p w:rsidR="00A21062" w:rsidRDefault="00A21062">
      <w:r>
        <w:rPr>
          <w:noProof/>
        </w:rPr>
        <w:drawing>
          <wp:inline distT="0" distB="0" distL="0" distR="0">
            <wp:extent cx="3667125" cy="2996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14" cy="29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 xml:space="preserve">Select the OCS Region and lease operator for which you need to conduct business.  </w:t>
      </w:r>
    </w:p>
    <w:p w:rsidR="00A21062" w:rsidRDefault="00A21062"/>
    <w:p w:rsidR="00A21062" w:rsidRDefault="00A21062">
      <w:r>
        <w:rPr>
          <w:noProof/>
        </w:rPr>
        <w:drawing>
          <wp:inline distT="0" distB="0" distL="0" distR="0">
            <wp:extent cx="3933825" cy="2616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5" cy="26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BA" w:rsidRDefault="007944BA" w:rsidP="007944BA"/>
    <w:p w:rsidR="0006499A" w:rsidRDefault="00A46986" w:rsidP="007944BA">
      <w:r>
        <w:t>Hurricane Production Curtailment and Platform/Rig Evacuation reporting</w:t>
      </w:r>
    </w:p>
    <w:p w:rsidR="00A46986" w:rsidRDefault="00A46986" w:rsidP="007944BA">
      <w:r>
        <w:rPr>
          <w:noProof/>
        </w:rPr>
        <w:drawing>
          <wp:inline distT="0" distB="0" distL="0" distR="0">
            <wp:extent cx="5943600" cy="324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/>
    <w:p w:rsidR="00A46986" w:rsidRDefault="00A46986" w:rsidP="007944BA">
      <w:r>
        <w:rPr>
          <w:noProof/>
        </w:rPr>
        <w:lastRenderedPageBreak/>
        <w:drawing>
          <wp:inline distT="0" distB="0" distL="0" distR="0">
            <wp:extent cx="5943600" cy="1247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>
            <wp:extent cx="5934075" cy="3543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>
            <wp:extent cx="594360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lastRenderedPageBreak/>
        <w:drawing>
          <wp:inline distT="0" distB="0" distL="0" distR="0">
            <wp:extent cx="5934075" cy="2828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>
            <wp:extent cx="59436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/>
    <w:p w:rsidR="00A46986" w:rsidRDefault="00A46986" w:rsidP="007944BA"/>
    <w:p w:rsidR="00A46986" w:rsidRDefault="00A46986" w:rsidP="007944BA"/>
    <w:p w:rsidR="00A46986" w:rsidRDefault="00A46986" w:rsidP="007944BA">
      <w:r>
        <w:rPr>
          <w:noProof/>
        </w:rPr>
        <w:lastRenderedPageBreak/>
        <w:drawing>
          <wp:inline distT="0" distB="0" distL="0" distR="0">
            <wp:extent cx="5943600" cy="2590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>
            <wp:extent cx="5934075" cy="1905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75">
        <w:t>\</w:t>
      </w:r>
    </w:p>
    <w:p w:rsidR="00501C75" w:rsidRDefault="00501C75" w:rsidP="007944BA"/>
    <w:p w:rsidR="00501C75" w:rsidRDefault="00501C75" w:rsidP="007944BA"/>
    <w:p w:rsidR="00501C75" w:rsidRDefault="00501C75" w:rsidP="007944BA">
      <w:r>
        <w:rPr>
          <w:noProof/>
        </w:rPr>
        <w:lastRenderedPageBreak/>
        <w:drawing>
          <wp:inline distT="0" distB="0" distL="0" distR="0">
            <wp:extent cx="5943600" cy="388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>
            <wp:extent cx="5943600" cy="1752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AE7192" w:rsidP="007944BA">
      <w:r>
        <w:rPr>
          <w:noProof/>
        </w:rPr>
        <w:lastRenderedPageBreak/>
        <w:drawing>
          <wp:inline distT="0" distB="0" distL="0" distR="0">
            <wp:extent cx="5943600" cy="32670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75" w:rsidRDefault="00AE7192" w:rsidP="007944BA">
      <w:r>
        <w:rPr>
          <w:noProof/>
        </w:rPr>
        <w:drawing>
          <wp:inline distT="0" distB="0" distL="0" distR="0">
            <wp:extent cx="5943600" cy="1857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>
      <w:r>
        <w:rPr>
          <w:noProof/>
        </w:rPr>
        <w:lastRenderedPageBreak/>
        <w:drawing>
          <wp:inline distT="0" distB="0" distL="0" distR="0">
            <wp:extent cx="5934075" cy="38671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501C75" w:rsidRDefault="00501C75" w:rsidP="007944BA">
      <w:r>
        <w:rPr>
          <w:noProof/>
        </w:rPr>
        <w:drawing>
          <wp:inline distT="0" distB="0" distL="0" distR="0">
            <wp:extent cx="5943600" cy="167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lastRenderedPageBreak/>
        <w:drawing>
          <wp:inline distT="0" distB="0" distL="0" distR="0">
            <wp:extent cx="5419725" cy="2087856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>
      <w:r>
        <w:rPr>
          <w:noProof/>
        </w:rPr>
        <w:drawing>
          <wp:inline distT="0" distB="0" distL="0" distR="0">
            <wp:extent cx="5419725" cy="30312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3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>
            <wp:extent cx="5372100" cy="24277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>
      <w:r>
        <w:rPr>
          <w:noProof/>
        </w:rPr>
        <w:lastRenderedPageBreak/>
        <w:drawing>
          <wp:inline distT="0" distB="0" distL="0" distR="0">
            <wp:extent cx="5943600" cy="2809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>
            <wp:extent cx="5934075" cy="2152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>
            <wp:extent cx="5934075" cy="2124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>
            <wp:extent cx="5943600" cy="3409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>
            <wp:extent cx="5934075" cy="15335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/>
    <w:p w:rsidR="00B65241" w:rsidRDefault="00AE7192" w:rsidP="007944BA">
      <w:r>
        <w:rPr>
          <w:noProof/>
        </w:rPr>
        <w:drawing>
          <wp:inline distT="0" distB="0" distL="0" distR="0">
            <wp:extent cx="5934075" cy="11334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>
      <w:r>
        <w:rPr>
          <w:noProof/>
        </w:rPr>
        <w:lastRenderedPageBreak/>
        <w:drawing>
          <wp:inline distT="0" distB="0" distL="0" distR="0">
            <wp:extent cx="5943600" cy="2228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AE7192" w:rsidRDefault="00AE7192" w:rsidP="007944BA"/>
    <w:p w:rsidR="00AE7192" w:rsidRDefault="00AE7192" w:rsidP="007944BA">
      <w:r>
        <w:rPr>
          <w:noProof/>
        </w:rPr>
        <w:drawing>
          <wp:inline distT="0" distB="0" distL="0" distR="0">
            <wp:extent cx="5943600" cy="2333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AE7192" w:rsidRDefault="00AE7192" w:rsidP="007944BA"/>
    <w:p w:rsidR="00AE7192" w:rsidRDefault="00AE7192" w:rsidP="007944BA">
      <w:r>
        <w:rPr>
          <w:noProof/>
        </w:rPr>
        <w:lastRenderedPageBreak/>
        <w:drawing>
          <wp:inline distT="0" distB="0" distL="0" distR="0">
            <wp:extent cx="5943600" cy="21812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B65241" w:rsidRDefault="00B65241" w:rsidP="007944BA"/>
    <w:p w:rsidR="00B65241" w:rsidRDefault="00B65241" w:rsidP="007944BA"/>
    <w:p w:rsidR="00B65241" w:rsidRDefault="00B65241" w:rsidP="007944BA"/>
    <w:sectPr w:rsidR="00B6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2"/>
    <w:rsid w:val="0006499A"/>
    <w:rsid w:val="00167E2A"/>
    <w:rsid w:val="002E23C0"/>
    <w:rsid w:val="00461728"/>
    <w:rsid w:val="00501C75"/>
    <w:rsid w:val="005610D1"/>
    <w:rsid w:val="0062795A"/>
    <w:rsid w:val="00643552"/>
    <w:rsid w:val="006675EC"/>
    <w:rsid w:val="0071299B"/>
    <w:rsid w:val="007944BA"/>
    <w:rsid w:val="007E6379"/>
    <w:rsid w:val="00841090"/>
    <w:rsid w:val="009E7074"/>
    <w:rsid w:val="00A21062"/>
    <w:rsid w:val="00A46986"/>
    <w:rsid w:val="00AE7192"/>
    <w:rsid w:val="00B2345C"/>
    <w:rsid w:val="00B35F52"/>
    <w:rsid w:val="00B44882"/>
    <w:rsid w:val="00B65241"/>
    <w:rsid w:val="00BB20F7"/>
    <w:rsid w:val="00CB72A4"/>
    <w:rsid w:val="00E51457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hyperlink" Target="https://ewell.bsee.gov/ewell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59D10098</Template>
  <TotalTime>1</TotalTime>
  <Pages>13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blundon</cp:lastModifiedBy>
  <cp:revision>2</cp:revision>
  <dcterms:created xsi:type="dcterms:W3CDTF">2014-05-13T19:07:00Z</dcterms:created>
  <dcterms:modified xsi:type="dcterms:W3CDTF">2014-05-13T19:07:00Z</dcterms:modified>
</cp:coreProperties>
</file>