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52" w:rsidRDefault="00A21062">
      <w:r>
        <w:t>Logging into eWell</w:t>
      </w:r>
      <w:bookmarkStart w:id="0" w:name="_GoBack"/>
      <w:bookmarkEnd w:id="0"/>
    </w:p>
    <w:p w:rsidR="00A21062" w:rsidRDefault="00A21062">
      <w:r>
        <w:t xml:space="preserve">Go to </w:t>
      </w:r>
      <w:hyperlink r:id="rId5" w:history="1">
        <w:r w:rsidR="009E7074" w:rsidRPr="00E5062D">
          <w:rPr>
            <w:rStyle w:val="Hyperlink"/>
          </w:rPr>
          <w:t>https://ewell.bsee.gov/ewell/</w:t>
        </w:r>
      </w:hyperlink>
    </w:p>
    <w:p w:rsidR="00A21062" w:rsidRDefault="00A21062"/>
    <w:p w:rsidR="00A21062" w:rsidRDefault="00A21062">
      <w:r>
        <w:t>Select “Click here to login”</w:t>
      </w:r>
    </w:p>
    <w:p w:rsidR="00A21062" w:rsidRDefault="00A21062">
      <w:r>
        <w:rPr>
          <w:noProof/>
        </w:rPr>
        <w:drawing>
          <wp:inline distT="0" distB="0" distL="0" distR="0">
            <wp:extent cx="4105275" cy="283349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512" cy="283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062" w:rsidRDefault="00A21062">
      <w:r>
        <w:t>Enter username and [password and select “Login”</w:t>
      </w:r>
    </w:p>
    <w:p w:rsidR="00A21062" w:rsidRDefault="00A21062">
      <w:r>
        <w:rPr>
          <w:noProof/>
        </w:rPr>
        <w:drawing>
          <wp:inline distT="0" distB="0" distL="0" distR="0">
            <wp:extent cx="3667125" cy="29960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014" cy="29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062" w:rsidRDefault="00A21062">
      <w:r>
        <w:t xml:space="preserve">Select the OCS Region and lease operator for which you need to conduct business.  </w:t>
      </w:r>
    </w:p>
    <w:p w:rsidR="00A21062" w:rsidRDefault="00A21062"/>
    <w:p w:rsidR="00A21062" w:rsidRDefault="00A21062">
      <w:r>
        <w:rPr>
          <w:noProof/>
        </w:rPr>
        <w:drawing>
          <wp:inline distT="0" distB="0" distL="0" distR="0">
            <wp:extent cx="3933825" cy="26162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305" cy="261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4BA" w:rsidRDefault="007944BA" w:rsidP="007944BA"/>
    <w:p w:rsidR="00EC7CFD" w:rsidRDefault="00EC7CFD" w:rsidP="007944BA">
      <w:r>
        <w:rPr>
          <w:noProof/>
        </w:rPr>
        <w:drawing>
          <wp:inline distT="0" distB="0" distL="0" distR="0">
            <wp:extent cx="5943600" cy="33718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CFD" w:rsidRDefault="00EC7CFD" w:rsidP="007944BA"/>
    <w:p w:rsidR="00EC7CFD" w:rsidRDefault="00EC7CFD" w:rsidP="007944BA"/>
    <w:p w:rsidR="0006499A" w:rsidRDefault="00A46986" w:rsidP="007944BA">
      <w:r>
        <w:t>Hurricane P</w:t>
      </w:r>
      <w:r w:rsidR="00EC7CFD">
        <w:t>latform Damage Report</w:t>
      </w:r>
    </w:p>
    <w:p w:rsidR="00EC7CFD" w:rsidRDefault="00EC7CFD" w:rsidP="007944BA">
      <w:r>
        <w:rPr>
          <w:noProof/>
        </w:rPr>
        <w:lastRenderedPageBreak/>
        <w:drawing>
          <wp:inline distT="0" distB="0" distL="0" distR="0">
            <wp:extent cx="5934075" cy="111442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CFD" w:rsidRDefault="00EC7CFD" w:rsidP="007944BA">
      <w:r>
        <w:rPr>
          <w:noProof/>
        </w:rPr>
        <w:drawing>
          <wp:inline distT="0" distB="0" distL="0" distR="0">
            <wp:extent cx="5934075" cy="1809750"/>
            <wp:effectExtent l="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CFD" w:rsidRDefault="00EC7CFD" w:rsidP="007944BA"/>
    <w:p w:rsidR="00EC7CFD" w:rsidRDefault="00EC7CFD" w:rsidP="007944BA">
      <w:r>
        <w:rPr>
          <w:noProof/>
        </w:rPr>
        <w:drawing>
          <wp:inline distT="0" distB="0" distL="0" distR="0">
            <wp:extent cx="5943600" cy="19050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CFD" w:rsidRDefault="00EC7CFD" w:rsidP="007944BA">
      <w:r>
        <w:rPr>
          <w:noProof/>
        </w:rPr>
        <w:lastRenderedPageBreak/>
        <w:drawing>
          <wp:inline distT="0" distB="0" distL="0" distR="0">
            <wp:extent cx="5943600" cy="4943475"/>
            <wp:effectExtent l="0" t="0" r="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986" w:rsidRDefault="00A46986" w:rsidP="007944BA">
      <w:r>
        <w:rPr>
          <w:noProof/>
        </w:rPr>
        <w:drawing>
          <wp:inline distT="0" distB="0" distL="0" distR="0" wp14:anchorId="645C7D15" wp14:editId="4B377162">
            <wp:extent cx="5943600" cy="8477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986" w:rsidRDefault="00A46986" w:rsidP="007944BA"/>
    <w:p w:rsidR="00A46986" w:rsidRDefault="00A46986" w:rsidP="007944BA">
      <w:r>
        <w:rPr>
          <w:noProof/>
        </w:rPr>
        <w:lastRenderedPageBreak/>
        <w:drawing>
          <wp:inline distT="0" distB="0" distL="0" distR="0">
            <wp:extent cx="5934075" cy="28289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986" w:rsidRDefault="00A46986" w:rsidP="007944BA"/>
    <w:p w:rsidR="00280FC8" w:rsidRDefault="00280FC8" w:rsidP="007944BA"/>
    <w:p w:rsidR="00280FC8" w:rsidRDefault="00280FC8" w:rsidP="007944BA"/>
    <w:p w:rsidR="00A46986" w:rsidRDefault="00A46986" w:rsidP="007944BA">
      <w:r>
        <w:rPr>
          <w:noProof/>
        </w:rPr>
        <w:drawing>
          <wp:inline distT="0" distB="0" distL="0" distR="0" wp14:anchorId="7D78E80C" wp14:editId="226B02F5">
            <wp:extent cx="5943600" cy="22288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FC8" w:rsidRDefault="00280FC8" w:rsidP="007944BA"/>
    <w:p w:rsidR="00280FC8" w:rsidRDefault="00280FC8" w:rsidP="007944BA">
      <w:r>
        <w:rPr>
          <w:noProof/>
        </w:rPr>
        <w:lastRenderedPageBreak/>
        <w:drawing>
          <wp:inline distT="0" distB="0" distL="0" distR="0">
            <wp:extent cx="5943600" cy="2619375"/>
            <wp:effectExtent l="0" t="0" r="0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FC8" w:rsidRDefault="00280FC8" w:rsidP="007944BA">
      <w:r>
        <w:rPr>
          <w:noProof/>
        </w:rPr>
        <w:lastRenderedPageBreak/>
        <w:drawing>
          <wp:inline distT="0" distB="0" distL="0" distR="0">
            <wp:extent cx="5943600" cy="6010275"/>
            <wp:effectExtent l="0" t="0" r="0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FC8" w:rsidRDefault="00280FC8" w:rsidP="007944BA"/>
    <w:p w:rsidR="00280FC8" w:rsidRDefault="00280FC8" w:rsidP="007944BA"/>
    <w:p w:rsidR="00A46986" w:rsidRDefault="00EC7CFD" w:rsidP="007944BA">
      <w:r>
        <w:rPr>
          <w:noProof/>
        </w:rPr>
        <w:lastRenderedPageBreak/>
        <w:drawing>
          <wp:inline distT="0" distB="0" distL="0" distR="0">
            <wp:extent cx="5943600" cy="67437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CFD" w:rsidRDefault="00EC7CFD" w:rsidP="007944BA"/>
    <w:sectPr w:rsidR="00EC7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62"/>
    <w:rsid w:val="0006499A"/>
    <w:rsid w:val="00167E2A"/>
    <w:rsid w:val="00280FC8"/>
    <w:rsid w:val="002E23C0"/>
    <w:rsid w:val="00461728"/>
    <w:rsid w:val="00501C75"/>
    <w:rsid w:val="005610D1"/>
    <w:rsid w:val="0062795A"/>
    <w:rsid w:val="00643552"/>
    <w:rsid w:val="006675EC"/>
    <w:rsid w:val="0071299B"/>
    <w:rsid w:val="007944BA"/>
    <w:rsid w:val="00841090"/>
    <w:rsid w:val="009C10EB"/>
    <w:rsid w:val="009E7074"/>
    <w:rsid w:val="00A21062"/>
    <w:rsid w:val="00A46986"/>
    <w:rsid w:val="00AE7192"/>
    <w:rsid w:val="00AF10DC"/>
    <w:rsid w:val="00B2345C"/>
    <w:rsid w:val="00B35F52"/>
    <w:rsid w:val="00B44882"/>
    <w:rsid w:val="00B65241"/>
    <w:rsid w:val="00BB20F7"/>
    <w:rsid w:val="00C92395"/>
    <w:rsid w:val="00CB72A4"/>
    <w:rsid w:val="00EC7CFD"/>
    <w:rsid w:val="00F3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0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0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ewell.bsee.gov/ewell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59D10098</Template>
  <TotalTime>1</TotalTime>
  <Pages>8</Pages>
  <Words>50</Words>
  <Characters>286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Warren</dc:creator>
  <cp:lastModifiedBy>blundon</cp:lastModifiedBy>
  <cp:revision>2</cp:revision>
  <dcterms:created xsi:type="dcterms:W3CDTF">2014-05-13T19:06:00Z</dcterms:created>
  <dcterms:modified xsi:type="dcterms:W3CDTF">2014-05-13T19:06:00Z</dcterms:modified>
</cp:coreProperties>
</file>