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CF" w:rsidRDefault="008551CF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>
        <w:rPr>
          <w:sz w:val="28"/>
        </w:rPr>
        <w:t xml:space="preserve">DOL Departmental </w:t>
      </w:r>
      <w:r w:rsidRPr="00F06866">
        <w:rPr>
          <w:sz w:val="28"/>
        </w:rPr>
        <w:t>Generic Clearance for the Collection of Routine Customer Feedback”</w:t>
      </w:r>
    </w:p>
    <w:p w:rsidR="008551CF" w:rsidRDefault="008551CF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>(OMB Control Number: 1225-0088)</w:t>
      </w:r>
    </w:p>
    <w:p w:rsidR="008551CF" w:rsidRPr="009239AA" w:rsidRDefault="008551CF" w:rsidP="00434E33">
      <w:pPr>
        <w:rPr>
          <w:b/>
        </w:rPr>
      </w:pPr>
      <w:r>
        <w:rPr>
          <w:noProof/>
        </w:rPr>
        <w:pict>
          <v:line id="_x0000_s1026" style="position:absolute;z-index:251658240" from="0,0" to="468pt,0" o:allowincell="f" strokeweight="1.5pt"/>
        </w:pict>
      </w:r>
      <w:r w:rsidRPr="00434E33">
        <w:rPr>
          <w:b/>
        </w:rPr>
        <w:t>TITLE OF INFORMATION COLLECTION:</w:t>
      </w:r>
      <w:r>
        <w:t xml:space="preserve">  </w:t>
      </w:r>
    </w:p>
    <w:p w:rsidR="008551CF" w:rsidRDefault="008551CF"/>
    <w:p w:rsidR="008551CF" w:rsidRDefault="008551CF">
      <w:r>
        <w:rPr>
          <w:b/>
        </w:rPr>
        <w:t>PURPOSE</w:t>
      </w:r>
      <w:r w:rsidRPr="009239AA">
        <w:rPr>
          <w:b/>
        </w:rPr>
        <w:t xml:space="preserve">:  </w:t>
      </w:r>
    </w:p>
    <w:p w:rsidR="008551CF" w:rsidRDefault="008551CF"/>
    <w:p w:rsidR="008551CF" w:rsidRDefault="008551CF"/>
    <w:p w:rsidR="008551CF" w:rsidRDefault="008551CF"/>
    <w:p w:rsidR="008551CF" w:rsidRDefault="008551CF"/>
    <w:p w:rsidR="008551CF" w:rsidRDefault="008551CF"/>
    <w:p w:rsidR="008551CF" w:rsidRDefault="008551CF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Default="008551CF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Default="008551CF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Default="008551CF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Pr="00434E33" w:rsidRDefault="008551CF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551CF" w:rsidRDefault="008551CF"/>
    <w:p w:rsidR="008551CF" w:rsidRDefault="008551CF"/>
    <w:p w:rsidR="008551CF" w:rsidRDefault="008551CF"/>
    <w:p w:rsidR="008551CF" w:rsidRDefault="008551CF"/>
    <w:p w:rsidR="008551CF" w:rsidRDefault="008551CF">
      <w:pPr>
        <w:rPr>
          <w:b/>
        </w:rPr>
      </w:pPr>
    </w:p>
    <w:p w:rsidR="008551CF" w:rsidRDefault="008551CF">
      <w:pPr>
        <w:rPr>
          <w:b/>
        </w:rPr>
      </w:pPr>
    </w:p>
    <w:p w:rsidR="008551CF" w:rsidRPr="00F06866" w:rsidRDefault="008551CF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551CF" w:rsidRPr="00434E33" w:rsidRDefault="008551CF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551CF" w:rsidRPr="00F06866" w:rsidRDefault="008551C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8551CF" w:rsidRDefault="008551C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551CF" w:rsidRPr="00F06866" w:rsidRDefault="008551C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551CF" w:rsidRDefault="008551CF">
      <w:pPr>
        <w:pStyle w:val="Header"/>
        <w:tabs>
          <w:tab w:val="clear" w:pos="4320"/>
          <w:tab w:val="clear" w:pos="8640"/>
        </w:tabs>
      </w:pPr>
    </w:p>
    <w:p w:rsidR="008551CF" w:rsidRDefault="008551CF">
      <w:pPr>
        <w:rPr>
          <w:b/>
        </w:rPr>
      </w:pPr>
      <w:r>
        <w:rPr>
          <w:b/>
        </w:rPr>
        <w:t>CERTIFICATION:</w:t>
      </w:r>
    </w:p>
    <w:p w:rsidR="008551CF" w:rsidRDefault="008551CF">
      <w:pPr>
        <w:rPr>
          <w:sz w:val="16"/>
          <w:szCs w:val="16"/>
        </w:rPr>
      </w:pPr>
    </w:p>
    <w:p w:rsidR="008551CF" w:rsidRPr="009C13B9" w:rsidRDefault="008551CF" w:rsidP="008101A5">
      <w:r>
        <w:t xml:space="preserve">I certify the following to be true: </w:t>
      </w:r>
    </w:p>
    <w:p w:rsidR="008551CF" w:rsidRDefault="008551CF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51CF" w:rsidRDefault="008551CF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551CF" w:rsidRDefault="008551CF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1CF" w:rsidRDefault="008551CF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51CF" w:rsidRDefault="008551CF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51CF" w:rsidRDefault="008551CF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551CF" w:rsidRDefault="008551CF" w:rsidP="009C13B9"/>
    <w:p w:rsidR="008551CF" w:rsidRDefault="008551CF" w:rsidP="009C13B9">
      <w:r>
        <w:t>Name:________________________________________________</w:t>
      </w:r>
    </w:p>
    <w:p w:rsidR="008551CF" w:rsidRDefault="008551CF" w:rsidP="009C13B9">
      <w:pPr>
        <w:pStyle w:val="ListParagraph"/>
        <w:ind w:left="360"/>
      </w:pPr>
    </w:p>
    <w:p w:rsidR="008551CF" w:rsidRDefault="008551CF" w:rsidP="009C13B9">
      <w:r>
        <w:t>To assist review, please provide answers to the following question:</w:t>
      </w:r>
    </w:p>
    <w:p w:rsidR="008551CF" w:rsidRDefault="008551CF" w:rsidP="009C13B9">
      <w:pPr>
        <w:pStyle w:val="ListParagraph"/>
        <w:ind w:left="360"/>
      </w:pPr>
    </w:p>
    <w:p w:rsidR="008551CF" w:rsidRPr="00C86E91" w:rsidRDefault="008551CF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551CF" w:rsidRDefault="008551CF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8551CF" w:rsidRDefault="008551CF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8551CF" w:rsidRDefault="008551CF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8551CF" w:rsidRPr="00C86E91" w:rsidRDefault="008551CF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551CF" w:rsidRDefault="008551CF" w:rsidP="00C86E91">
      <w:r>
        <w:t xml:space="preserve">Is an incentive (e.g., money or reimbursement of expenses, token of appreciation) provided to participants?  [  ] Yes [  ] No  </w:t>
      </w:r>
    </w:p>
    <w:p w:rsidR="008551CF" w:rsidRDefault="008551CF">
      <w:pPr>
        <w:rPr>
          <w:b/>
        </w:rPr>
      </w:pPr>
    </w:p>
    <w:p w:rsidR="008551CF" w:rsidRDefault="008551CF">
      <w:pPr>
        <w:rPr>
          <w:b/>
        </w:rPr>
      </w:pPr>
    </w:p>
    <w:p w:rsidR="008551CF" w:rsidRDefault="008551CF">
      <w:pPr>
        <w:rPr>
          <w:b/>
        </w:rPr>
      </w:pPr>
    </w:p>
    <w:p w:rsidR="008551CF" w:rsidRDefault="008551CF">
      <w:pPr>
        <w:rPr>
          <w:b/>
        </w:rPr>
      </w:pPr>
    </w:p>
    <w:p w:rsidR="008551CF" w:rsidRDefault="008551CF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551CF" w:rsidRPr="006832D9" w:rsidRDefault="008551CF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8551CF" w:rsidTr="002D0C7E">
        <w:trPr>
          <w:trHeight w:val="274"/>
        </w:trPr>
        <w:tc>
          <w:tcPr>
            <w:tcW w:w="5418" w:type="dxa"/>
          </w:tcPr>
          <w:p w:rsidR="008551CF" w:rsidRPr="002D0C7E" w:rsidRDefault="008551CF" w:rsidP="00C8488C">
            <w:pPr>
              <w:rPr>
                <w:b/>
              </w:rPr>
            </w:pPr>
            <w:r w:rsidRPr="002D0C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551CF" w:rsidRPr="002D0C7E" w:rsidRDefault="008551CF" w:rsidP="00843796">
            <w:pPr>
              <w:rPr>
                <w:b/>
              </w:rPr>
            </w:pPr>
            <w:r w:rsidRPr="002D0C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551CF" w:rsidRPr="002D0C7E" w:rsidRDefault="008551CF" w:rsidP="00843796">
            <w:pPr>
              <w:rPr>
                <w:b/>
              </w:rPr>
            </w:pPr>
            <w:r w:rsidRPr="002D0C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551CF" w:rsidRPr="002D0C7E" w:rsidRDefault="008551CF" w:rsidP="00843796">
            <w:pPr>
              <w:rPr>
                <w:b/>
              </w:rPr>
            </w:pPr>
            <w:r w:rsidRPr="002D0C7E">
              <w:rPr>
                <w:b/>
              </w:rPr>
              <w:t>Burden</w:t>
            </w:r>
          </w:p>
        </w:tc>
      </w:tr>
      <w:tr w:rsidR="008551CF" w:rsidTr="002D0C7E">
        <w:trPr>
          <w:trHeight w:val="274"/>
        </w:trPr>
        <w:tc>
          <w:tcPr>
            <w:tcW w:w="5418" w:type="dxa"/>
          </w:tcPr>
          <w:p w:rsidR="008551CF" w:rsidRDefault="008551CF" w:rsidP="00843796"/>
        </w:tc>
        <w:tc>
          <w:tcPr>
            <w:tcW w:w="1530" w:type="dxa"/>
          </w:tcPr>
          <w:p w:rsidR="008551CF" w:rsidRDefault="008551CF" w:rsidP="00843796"/>
        </w:tc>
        <w:tc>
          <w:tcPr>
            <w:tcW w:w="1710" w:type="dxa"/>
          </w:tcPr>
          <w:p w:rsidR="008551CF" w:rsidRDefault="008551CF" w:rsidP="00843796"/>
        </w:tc>
        <w:tc>
          <w:tcPr>
            <w:tcW w:w="1003" w:type="dxa"/>
          </w:tcPr>
          <w:p w:rsidR="008551CF" w:rsidRDefault="008551CF" w:rsidP="00843796"/>
        </w:tc>
      </w:tr>
      <w:tr w:rsidR="008551CF" w:rsidTr="002D0C7E">
        <w:trPr>
          <w:trHeight w:val="274"/>
        </w:trPr>
        <w:tc>
          <w:tcPr>
            <w:tcW w:w="5418" w:type="dxa"/>
          </w:tcPr>
          <w:p w:rsidR="008551CF" w:rsidRDefault="008551CF" w:rsidP="00843796"/>
        </w:tc>
        <w:tc>
          <w:tcPr>
            <w:tcW w:w="1530" w:type="dxa"/>
          </w:tcPr>
          <w:p w:rsidR="008551CF" w:rsidRDefault="008551CF" w:rsidP="00843796"/>
        </w:tc>
        <w:tc>
          <w:tcPr>
            <w:tcW w:w="1710" w:type="dxa"/>
          </w:tcPr>
          <w:p w:rsidR="008551CF" w:rsidRDefault="008551CF" w:rsidP="00843796"/>
        </w:tc>
        <w:tc>
          <w:tcPr>
            <w:tcW w:w="1003" w:type="dxa"/>
          </w:tcPr>
          <w:p w:rsidR="008551CF" w:rsidRDefault="008551CF" w:rsidP="00843796"/>
        </w:tc>
      </w:tr>
      <w:tr w:rsidR="008551CF" w:rsidTr="002D0C7E">
        <w:trPr>
          <w:trHeight w:val="289"/>
        </w:trPr>
        <w:tc>
          <w:tcPr>
            <w:tcW w:w="5418" w:type="dxa"/>
          </w:tcPr>
          <w:p w:rsidR="008551CF" w:rsidRPr="002D0C7E" w:rsidRDefault="008551CF" w:rsidP="00843796">
            <w:pPr>
              <w:rPr>
                <w:b/>
              </w:rPr>
            </w:pPr>
            <w:r w:rsidRPr="002D0C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551CF" w:rsidRPr="002D0C7E" w:rsidRDefault="008551CF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551CF" w:rsidRDefault="008551CF" w:rsidP="00843796"/>
        </w:tc>
        <w:tc>
          <w:tcPr>
            <w:tcW w:w="1003" w:type="dxa"/>
          </w:tcPr>
          <w:p w:rsidR="008551CF" w:rsidRPr="002D0C7E" w:rsidRDefault="008551CF" w:rsidP="00843796">
            <w:pPr>
              <w:rPr>
                <w:b/>
              </w:rPr>
            </w:pPr>
          </w:p>
        </w:tc>
      </w:tr>
    </w:tbl>
    <w:p w:rsidR="008551CF" w:rsidRDefault="008551CF" w:rsidP="00F3170F"/>
    <w:p w:rsidR="008551CF" w:rsidRDefault="008551CF" w:rsidP="00F3170F"/>
    <w:p w:rsidR="008551CF" w:rsidRDefault="008551CF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8551CF" w:rsidRDefault="008551CF">
      <w:pPr>
        <w:rPr>
          <w:b/>
          <w:bCs/>
          <w:u w:val="single"/>
        </w:rPr>
      </w:pPr>
    </w:p>
    <w:p w:rsidR="008551CF" w:rsidRDefault="008551CF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551CF" w:rsidRDefault="008551CF" w:rsidP="00F06866">
      <w:pPr>
        <w:rPr>
          <w:b/>
        </w:rPr>
      </w:pPr>
    </w:p>
    <w:p w:rsidR="008551CF" w:rsidRDefault="008551CF" w:rsidP="00F06866">
      <w:pPr>
        <w:rPr>
          <w:b/>
        </w:rPr>
      </w:pPr>
      <w:r>
        <w:rPr>
          <w:b/>
        </w:rPr>
        <w:t>The selection of your targeted respondents</w:t>
      </w:r>
    </w:p>
    <w:p w:rsidR="008551CF" w:rsidRDefault="008551CF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8551CF" w:rsidRDefault="008551CF" w:rsidP="00636621">
      <w:pPr>
        <w:pStyle w:val="ListParagraph"/>
      </w:pPr>
    </w:p>
    <w:p w:rsidR="008551CF" w:rsidRDefault="008551CF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551CF" w:rsidRDefault="008551CF" w:rsidP="00A403BB">
      <w:pPr>
        <w:pStyle w:val="ListParagraph"/>
      </w:pPr>
    </w:p>
    <w:p w:rsidR="008551CF" w:rsidRDefault="008551CF" w:rsidP="00A403BB"/>
    <w:p w:rsidR="008551CF" w:rsidRDefault="008551CF" w:rsidP="00A403BB"/>
    <w:p w:rsidR="008551CF" w:rsidRDefault="008551CF" w:rsidP="00A403BB"/>
    <w:p w:rsidR="008551CF" w:rsidRDefault="008551CF" w:rsidP="00A403BB"/>
    <w:p w:rsidR="008551CF" w:rsidRDefault="008551CF" w:rsidP="00A403BB"/>
    <w:p w:rsidR="008551CF" w:rsidRDefault="008551CF" w:rsidP="00A403BB">
      <w:pPr>
        <w:rPr>
          <w:b/>
        </w:rPr>
      </w:pPr>
    </w:p>
    <w:p w:rsidR="008551CF" w:rsidRDefault="008551CF" w:rsidP="00A403BB">
      <w:pPr>
        <w:rPr>
          <w:b/>
        </w:rPr>
      </w:pPr>
      <w:r>
        <w:rPr>
          <w:b/>
        </w:rPr>
        <w:t>Administration of the Instrument</w:t>
      </w:r>
    </w:p>
    <w:p w:rsidR="008551CF" w:rsidRDefault="008551CF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551CF" w:rsidRDefault="008551CF" w:rsidP="001B0AAA">
      <w:pPr>
        <w:ind w:left="720"/>
      </w:pPr>
      <w:r>
        <w:t xml:space="preserve">[  ] Web-based or other forms of Social Media </w:t>
      </w:r>
    </w:p>
    <w:p w:rsidR="008551CF" w:rsidRDefault="008551CF" w:rsidP="001B0AAA">
      <w:pPr>
        <w:ind w:left="720"/>
      </w:pPr>
      <w:r>
        <w:t>[  ] Telephone</w:t>
      </w:r>
      <w:r>
        <w:tab/>
      </w:r>
    </w:p>
    <w:p w:rsidR="008551CF" w:rsidRDefault="008551CF" w:rsidP="001B0AAA">
      <w:pPr>
        <w:ind w:left="720"/>
      </w:pPr>
      <w:r>
        <w:t>[  ] In-person</w:t>
      </w:r>
      <w:r>
        <w:tab/>
      </w:r>
    </w:p>
    <w:p w:rsidR="008551CF" w:rsidRDefault="008551CF" w:rsidP="001B0AAA">
      <w:pPr>
        <w:ind w:left="720"/>
      </w:pPr>
      <w:r>
        <w:t xml:space="preserve">[  ] Mail </w:t>
      </w:r>
    </w:p>
    <w:p w:rsidR="008551CF" w:rsidRDefault="008551CF" w:rsidP="001B0AAA">
      <w:pPr>
        <w:ind w:left="720"/>
      </w:pPr>
      <w:r>
        <w:t>[  ] Other, Explain</w:t>
      </w:r>
    </w:p>
    <w:p w:rsidR="008551CF" w:rsidRDefault="008551CF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8551CF" w:rsidRDefault="008551CF" w:rsidP="00F24CFC">
      <w:pPr>
        <w:pStyle w:val="ListParagraph"/>
        <w:ind w:left="360"/>
      </w:pPr>
      <w:r>
        <w:t xml:space="preserve"> </w:t>
      </w:r>
    </w:p>
    <w:p w:rsidR="008551CF" w:rsidRPr="00F24CFC" w:rsidRDefault="008551CF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551CF" w:rsidRDefault="008551CF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8551CF" w:rsidRDefault="008551CF" w:rsidP="00F24CFC">
      <w:pPr>
        <w:rPr>
          <w:b/>
        </w:rPr>
      </w:pPr>
    </w:p>
    <w:p w:rsidR="008551CF" w:rsidRDefault="008551CF" w:rsidP="00F24CFC">
      <w:pPr>
        <w:rPr>
          <w:b/>
        </w:rPr>
      </w:pPr>
      <w:r>
        <w:rPr>
          <w:noProof/>
        </w:rPr>
        <w:pict>
          <v:line id="_x0000_s1027" style="position:absolute;z-index:251659264" from="0,0" to="468pt,0" o:allowincell="f" strokeweight="1.5pt"/>
        </w:pict>
      </w:r>
    </w:p>
    <w:p w:rsidR="008551CF" w:rsidRPr="008F50D4" w:rsidRDefault="008551CF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="008551CF" w:rsidRPr="008F50D4" w:rsidRDefault="008551CF" w:rsidP="00F24CFC"/>
    <w:p w:rsidR="008551CF" w:rsidRPr="008F50D4" w:rsidRDefault="008551CF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8551CF" w:rsidRPr="008F50D4" w:rsidRDefault="008551CF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Pr="008F50D4" w:rsidRDefault="008551CF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8551CF" w:rsidRPr="008F50D4" w:rsidRDefault="008551CF" w:rsidP="00F24CFC">
      <w:pPr>
        <w:rPr>
          <w:b/>
        </w:rPr>
      </w:pPr>
    </w:p>
    <w:p w:rsidR="008551CF" w:rsidRPr="008F50D4" w:rsidRDefault="008551CF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8551CF" w:rsidRPr="008F50D4" w:rsidRDefault="008551CF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8551CF" w:rsidRPr="008F50D4" w:rsidRDefault="008551CF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51CF" w:rsidRDefault="008551CF" w:rsidP="00F24CFC">
      <w:pPr>
        <w:rPr>
          <w:sz w:val="16"/>
          <w:szCs w:val="16"/>
        </w:rPr>
      </w:pPr>
    </w:p>
    <w:p w:rsidR="008551CF" w:rsidRDefault="008551CF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8551CF" w:rsidRPr="008F50D4" w:rsidRDefault="008551CF" w:rsidP="00F24CFC"/>
    <w:p w:rsidR="008551CF" w:rsidRPr="008F50D4" w:rsidRDefault="008551CF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51CF" w:rsidRDefault="008551CF" w:rsidP="00F24CFC">
      <w:pPr>
        <w:rPr>
          <w:b/>
        </w:rPr>
      </w:pPr>
    </w:p>
    <w:p w:rsidR="008551CF" w:rsidRDefault="008551CF" w:rsidP="00F24CFC">
      <w:pPr>
        <w:rPr>
          <w:b/>
        </w:rPr>
      </w:pPr>
      <w:r>
        <w:rPr>
          <w:b/>
        </w:rPr>
        <w:t>BURDEN HOURS:</w:t>
      </w:r>
    </w:p>
    <w:p w:rsidR="008551CF" w:rsidRDefault="008551CF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551CF" w:rsidRDefault="008551CF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51CF" w:rsidRDefault="008551CF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8551CF" w:rsidRPr="008F50D4" w:rsidRDefault="008551CF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8551CF" w:rsidRPr="006832D9" w:rsidRDefault="008551CF" w:rsidP="00F24CFC">
      <w:pPr>
        <w:keepNext/>
        <w:keepLines/>
        <w:rPr>
          <w:b/>
        </w:rPr>
      </w:pPr>
    </w:p>
    <w:p w:rsidR="008551CF" w:rsidRDefault="008551CF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551CF" w:rsidRDefault="008551CF" w:rsidP="00F24CFC">
      <w:pPr>
        <w:rPr>
          <w:b/>
          <w:bCs/>
          <w:u w:val="single"/>
        </w:rPr>
      </w:pPr>
    </w:p>
    <w:p w:rsidR="008551CF" w:rsidRDefault="008551CF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551CF" w:rsidRDefault="008551CF" w:rsidP="00F24CFC">
      <w:pPr>
        <w:rPr>
          <w:b/>
        </w:rPr>
      </w:pPr>
    </w:p>
    <w:p w:rsidR="008551CF" w:rsidRDefault="008551CF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551CF" w:rsidRDefault="008551CF" w:rsidP="00F24CFC">
      <w:pPr>
        <w:rPr>
          <w:b/>
        </w:rPr>
      </w:pPr>
    </w:p>
    <w:p w:rsidR="008551CF" w:rsidRPr="003F1C5B" w:rsidRDefault="008551CF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8551CF" w:rsidRDefault="008551CF" w:rsidP="00F24CFC">
      <w:pPr>
        <w:pStyle w:val="ListParagraph"/>
        <w:ind w:left="360"/>
      </w:pPr>
    </w:p>
    <w:p w:rsidR="008551CF" w:rsidRPr="00F24CFC" w:rsidRDefault="008551CF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551CF" w:rsidRDefault="008551CF" w:rsidP="00F24CFC">
      <w:pPr>
        <w:tabs>
          <w:tab w:val="left" w:pos="5670"/>
        </w:tabs>
        <w:suppressAutoHyphens/>
      </w:pPr>
    </w:p>
    <w:sectPr w:rsidR="008551CF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CF" w:rsidRDefault="008551CF">
      <w:r>
        <w:separator/>
      </w:r>
    </w:p>
  </w:endnote>
  <w:endnote w:type="continuationSeparator" w:id="0">
    <w:p w:rsidR="008551CF" w:rsidRDefault="0085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CF" w:rsidRDefault="008551C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CF" w:rsidRDefault="008551CF">
      <w:r>
        <w:separator/>
      </w:r>
    </w:p>
  </w:footnote>
  <w:footnote w:type="continuationSeparator" w:id="0">
    <w:p w:rsidR="008551CF" w:rsidRDefault="00855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CF" w:rsidRDefault="00855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3F"/>
    <w:rsid w:val="00023A57"/>
    <w:rsid w:val="00036C36"/>
    <w:rsid w:val="00047A64"/>
    <w:rsid w:val="00067329"/>
    <w:rsid w:val="000B2838"/>
    <w:rsid w:val="000D44CA"/>
    <w:rsid w:val="000E200B"/>
    <w:rsid w:val="000F68BE"/>
    <w:rsid w:val="001927A4"/>
    <w:rsid w:val="00194AC6"/>
    <w:rsid w:val="001A1F7E"/>
    <w:rsid w:val="001A23B0"/>
    <w:rsid w:val="001A25CC"/>
    <w:rsid w:val="001B0AAA"/>
    <w:rsid w:val="001C39F7"/>
    <w:rsid w:val="00203C52"/>
    <w:rsid w:val="00237B48"/>
    <w:rsid w:val="0024521E"/>
    <w:rsid w:val="00263C3D"/>
    <w:rsid w:val="00274D0B"/>
    <w:rsid w:val="002B3C95"/>
    <w:rsid w:val="002D0B92"/>
    <w:rsid w:val="002D0C7E"/>
    <w:rsid w:val="003D5BBE"/>
    <w:rsid w:val="003E3C61"/>
    <w:rsid w:val="003F1C5B"/>
    <w:rsid w:val="00434E33"/>
    <w:rsid w:val="00441434"/>
    <w:rsid w:val="0045264C"/>
    <w:rsid w:val="0047057C"/>
    <w:rsid w:val="004876EC"/>
    <w:rsid w:val="004D6E14"/>
    <w:rsid w:val="005009B0"/>
    <w:rsid w:val="00533234"/>
    <w:rsid w:val="00591A35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551CF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1164B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825</Words>
  <Characters>4708</Characters>
  <Application>Microsoft Office Outlook</Application>
  <DocSecurity>0</DocSecurity>
  <Lines>0</Lines>
  <Paragraphs>0</Paragraphs>
  <ScaleCrop>false</ScaleCrop>
  <Company>ssa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Michel Smyth</cp:lastModifiedBy>
  <cp:revision>2</cp:revision>
  <cp:lastPrinted>2010-10-04T16:59:00Z</cp:lastPrinted>
  <dcterms:created xsi:type="dcterms:W3CDTF">2011-07-19T12:51:00Z</dcterms:created>
  <dcterms:modified xsi:type="dcterms:W3CDTF">2011-07-19T12:51:00Z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