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691" w:rsidRPr="00D11A71" w:rsidRDefault="000C1691">
      <w:pPr>
        <w:spacing w:after="360"/>
        <w:jc w:val="center"/>
        <w:rPr>
          <w:b/>
          <w:i/>
          <w:color w:val="0000FF"/>
          <w:sz w:val="32"/>
        </w:rPr>
      </w:pPr>
      <w:r>
        <w:rPr>
          <w:b/>
          <w:sz w:val="32"/>
        </w:rPr>
        <w:t xml:space="preserve">SUPPORTING STATEMENT FOR </w:t>
      </w:r>
      <w:r>
        <w:rPr>
          <w:b/>
          <w:sz w:val="32"/>
        </w:rPr>
        <w:br/>
        <w:t>PAPERWORK REDUCTION ACT SUBMISSION</w:t>
      </w:r>
      <w:r w:rsidR="00D11A71">
        <w:rPr>
          <w:b/>
          <w:sz w:val="32"/>
        </w:rPr>
        <w:br/>
      </w:r>
      <w:r w:rsidR="00335341" w:rsidRPr="00335341">
        <w:rPr>
          <w:b/>
          <w:sz w:val="32"/>
        </w:rPr>
        <w:t>Birth Affidavit</w:t>
      </w:r>
      <w:r w:rsidR="00D11A71">
        <w:rPr>
          <w:b/>
          <w:sz w:val="32"/>
        </w:rPr>
        <w:br/>
        <w:t xml:space="preserve">OMB Number </w:t>
      </w:r>
      <w:r w:rsidR="00335341" w:rsidRPr="00335341">
        <w:rPr>
          <w:b/>
          <w:sz w:val="32"/>
          <w:szCs w:val="32"/>
        </w:rPr>
        <w:t xml:space="preserve"># </w:t>
      </w:r>
      <w:r w:rsidR="00335341" w:rsidRPr="00335341">
        <w:rPr>
          <w:b/>
          <w:color w:val="000000"/>
          <w:sz w:val="32"/>
          <w:szCs w:val="32"/>
        </w:rPr>
        <w:t>1405-0132</w:t>
      </w:r>
      <w:r w:rsidR="00335341">
        <w:rPr>
          <w:b/>
          <w:color w:val="000000"/>
          <w:sz w:val="32"/>
          <w:szCs w:val="32"/>
        </w:rPr>
        <w:t xml:space="preserve"> (Form DS-10)</w:t>
      </w:r>
      <w:r w:rsidR="00D11A71">
        <w:rPr>
          <w:b/>
          <w:i/>
          <w:color w:val="0000FF"/>
          <w:sz w:val="32"/>
        </w:rPr>
        <w:br/>
      </w:r>
    </w:p>
    <w:p w:rsidR="000C1691" w:rsidRDefault="000C1691">
      <w:pPr>
        <w:pStyle w:val="Heading1"/>
      </w:pPr>
      <w:r>
        <w:t>A.</w:t>
      </w:r>
      <w:r>
        <w:tab/>
        <w:t>JUSTIFICATION</w:t>
      </w:r>
    </w:p>
    <w:p w:rsidR="00335341" w:rsidRDefault="00335341" w:rsidP="00F54E9E">
      <w:pPr>
        <w:numPr>
          <w:ilvl w:val="0"/>
          <w:numId w:val="1"/>
        </w:numPr>
      </w:pPr>
      <w:r>
        <w:t xml:space="preserve">The </w:t>
      </w:r>
      <w:r w:rsidR="00A30F92" w:rsidRPr="004B6430">
        <w:t xml:space="preserve">Birth Affidavit is submitted in conjunction with an application for a U.S. passport and is used by Passport Services to collect information for the purpose of establishing the </w:t>
      </w:r>
      <w:r w:rsidR="00146C9B">
        <w:t>U.S. nationality</w:t>
      </w:r>
      <w:r w:rsidR="00A30F92" w:rsidRPr="004B6430">
        <w:t xml:space="preserve"> of a passport applicant who has not submitted an acceptable United States birth certificate with his</w:t>
      </w:r>
      <w:r w:rsidR="00A30F92">
        <w:rPr>
          <w:i/>
        </w:rPr>
        <w:t>/</w:t>
      </w:r>
      <w:r w:rsidR="00A30F92" w:rsidRPr="00A30F92">
        <w:t>her passport application.</w:t>
      </w:r>
      <w:r w:rsidR="00A30F92">
        <w:rPr>
          <w:i/>
        </w:rPr>
        <w:t xml:space="preserve">  </w:t>
      </w:r>
    </w:p>
    <w:p w:rsidR="00335341" w:rsidRDefault="00335341" w:rsidP="00F54E9E">
      <w:pPr>
        <w:ind w:left="360"/>
      </w:pPr>
    </w:p>
    <w:p w:rsidR="00335341" w:rsidRDefault="00A30F92" w:rsidP="00F54E9E">
      <w:pPr>
        <w:pStyle w:val="BodyTextIndent2"/>
        <w:jc w:val="left"/>
      </w:pPr>
      <w:r>
        <w:t xml:space="preserve">The Secretary of State is authorized to issue U.S. passports under 22 U.S.C. § 211a </w:t>
      </w:r>
      <w:proofErr w:type="gramStart"/>
      <w:r>
        <w:t>et</w:t>
      </w:r>
      <w:proofErr w:type="gramEnd"/>
      <w:r>
        <w:t xml:space="preserve"> </w:t>
      </w:r>
      <w:proofErr w:type="spellStart"/>
      <w:r>
        <w:t>seq</w:t>
      </w:r>
      <w:proofErr w:type="spellEnd"/>
      <w:r>
        <w:t xml:space="preserve">, 8 U.S.C. § 1104, and Executive Order 11295 (August 5, 1966).  Pursuant to </w:t>
      </w:r>
      <w:r w:rsidR="00FD7FB3">
        <w:t xml:space="preserve">22 U.S.C. § 212 and </w:t>
      </w:r>
      <w:r>
        <w:t>22 C.F.R. § 51.2, only U.S. nationals may be issued a U.S. passport. </w:t>
      </w:r>
    </w:p>
    <w:p w:rsidR="00335341" w:rsidRDefault="00335341" w:rsidP="00F54E9E">
      <w:pPr>
        <w:ind w:left="720"/>
      </w:pPr>
    </w:p>
    <w:p w:rsidR="00335341" w:rsidRDefault="00A30F92" w:rsidP="00F54E9E">
      <w:pPr>
        <w:ind w:left="720"/>
      </w:pPr>
      <w:r>
        <w:t xml:space="preserve">Most passport applicants show U.S. nationality by providing a birth certificate showing the applicant was born in the </w:t>
      </w:r>
      <w:r w:rsidR="00641B3C">
        <w:t>United States</w:t>
      </w:r>
      <w:r>
        <w:t xml:space="preserve">.  Some applicants, however, may have been born in the </w:t>
      </w:r>
      <w:r w:rsidR="00641B3C">
        <w:t>United States</w:t>
      </w:r>
      <w:r>
        <w:t xml:space="preserve">, but were never issued a birth certificate.  Form DS-10 is a form affidavit for completion by a witness to the birth of such an applicant.  If credible, the affidavit may permit the applicant to show U.S. nationality based on the applicant’s birth in the </w:t>
      </w:r>
      <w:r w:rsidR="00F54E9E">
        <w:t>United States.</w:t>
      </w:r>
      <w:r>
        <w:t>  Form DS-10 collects information relevant to establishing the identity of the affiant, and the birth circumstances of the passport applicant.  We use this information to determine whether the applicant was, in fact, born in the U</w:t>
      </w:r>
      <w:r w:rsidR="00F54E9E">
        <w:t>nited States</w:t>
      </w:r>
      <w:r>
        <w:t xml:space="preserve"> despite never </w:t>
      </w:r>
      <w:r w:rsidR="00641B3C">
        <w:t xml:space="preserve">having </w:t>
      </w:r>
      <w:r>
        <w:t>been issued a U.S. birth certificate.  We use the information collected on the person completing the affidavit to confirm that individual’s identity, which is relevant to confirming his or her relationship to the applicant and the likelihood that the affiant has actual knowledge of the circumstances of the applicant’s birth.   </w:t>
      </w:r>
    </w:p>
    <w:p w:rsidR="000C1691" w:rsidRDefault="000C1691" w:rsidP="00F54E9E">
      <w:pPr>
        <w:pStyle w:val="NormalIndent"/>
      </w:pPr>
    </w:p>
    <w:p w:rsidR="00E23880" w:rsidRPr="002E6C2E" w:rsidRDefault="00E23880" w:rsidP="00F54E9E">
      <w:pPr>
        <w:numPr>
          <w:ilvl w:val="0"/>
          <w:numId w:val="1"/>
        </w:numPr>
      </w:pPr>
      <w:r w:rsidRPr="002E6C2E">
        <w:t xml:space="preserve">The information collected on the DS-10 is used to facilitate the issuance of passports to U.S. citizens and non-citizen nationals.  The primary purpose for soliciting the information is to establish the birth in the United States of a passport applicant who has not submitted an acceptable United States birth certificate with his or her passport application.  </w:t>
      </w:r>
    </w:p>
    <w:p w:rsidR="00E23880" w:rsidRPr="002E6C2E" w:rsidRDefault="00E23880" w:rsidP="00F54E9E">
      <w:pPr>
        <w:ind w:left="720"/>
      </w:pPr>
    </w:p>
    <w:p w:rsidR="00E23880" w:rsidRPr="002E6C2E" w:rsidRDefault="00E23880" w:rsidP="00F54E9E">
      <w:pPr>
        <w:pStyle w:val="BodyTextIndent2"/>
        <w:jc w:val="left"/>
      </w:pPr>
      <w:r w:rsidRPr="002E6C2E">
        <w:t xml:space="preserve">The DS-10 is retained in the files of the </w:t>
      </w:r>
      <w:r w:rsidR="00492A77" w:rsidRPr="002E6C2E">
        <w:t xml:space="preserve">U.S. </w:t>
      </w:r>
      <w:r w:rsidRPr="002E6C2E">
        <w:t>Department of State as a record attesting to the adjudication of citizenship of passport applicants</w:t>
      </w:r>
      <w:r w:rsidR="00DF342F" w:rsidRPr="002E6C2E">
        <w:t>,</w:t>
      </w:r>
      <w:r w:rsidRPr="002E6C2E">
        <w:t xml:space="preserve"> and the subsequent issuance of their passports.  These records are consulted when a U.S. passport has been lost</w:t>
      </w:r>
      <w:r w:rsidR="00641B3C">
        <w:t xml:space="preserve"> </w:t>
      </w:r>
      <w:r w:rsidRPr="002E6C2E">
        <w:t xml:space="preserve">and the bearer has no evidence of citizenship available or in support of derivative claim to citizenship made by an applicant’s children.  Consular personnel, in the event </w:t>
      </w:r>
      <w:proofErr w:type="gramStart"/>
      <w:r w:rsidRPr="002E6C2E">
        <w:t xml:space="preserve">of an emergency abroad involving U.S. </w:t>
      </w:r>
      <w:r w:rsidR="00146C9B">
        <w:t>n</w:t>
      </w:r>
      <w:r w:rsidRPr="002E6C2E">
        <w:t>ationals</w:t>
      </w:r>
      <w:proofErr w:type="gramEnd"/>
      <w:r w:rsidRPr="002E6C2E">
        <w:t>, may also consult the records.  Information from the DS-</w:t>
      </w:r>
      <w:r w:rsidRPr="002E6C2E">
        <w:lastRenderedPageBreak/>
        <w:t>10 may also be shared with other Federal agencies when personnel from those agencies may lawfully be given access to such information.</w:t>
      </w:r>
    </w:p>
    <w:p w:rsidR="00E23880" w:rsidRPr="002E6C2E" w:rsidRDefault="00E23880" w:rsidP="00E23880">
      <w:pPr>
        <w:pStyle w:val="BodyTextIndent2"/>
      </w:pPr>
    </w:p>
    <w:p w:rsidR="00E23880" w:rsidRPr="002E6C2E" w:rsidRDefault="00E23880" w:rsidP="00E23880">
      <w:pPr>
        <w:pStyle w:val="BodyTextIndent2"/>
        <w:tabs>
          <w:tab w:val="left" w:pos="720"/>
        </w:tabs>
      </w:pPr>
      <w:r w:rsidRPr="002E6C2E">
        <w:t>The DS-10 becomes part of the applicant’s passport file, which is covered by the Privacy Act.  The information contained in this file cannot be released except as provided by the Privacy</w:t>
      </w:r>
      <w:r w:rsidR="00125A98">
        <w:t xml:space="preserve"> Act</w:t>
      </w:r>
      <w:r w:rsidRPr="002E6C2E">
        <w:t xml:space="preserve"> and</w:t>
      </w:r>
      <w:r w:rsidR="00125A98">
        <w:t>/or the</w:t>
      </w:r>
      <w:r w:rsidRPr="002E6C2E">
        <w:t xml:space="preserve"> Freedom of Information Act.</w:t>
      </w:r>
    </w:p>
    <w:p w:rsidR="00E23880" w:rsidRPr="002E6C2E" w:rsidRDefault="00E23880" w:rsidP="00DF342F">
      <w:pPr>
        <w:jc w:val="both"/>
      </w:pPr>
    </w:p>
    <w:p w:rsidR="00E23880" w:rsidRDefault="00E23880" w:rsidP="00AE38ED">
      <w:pPr>
        <w:spacing w:after="0"/>
        <w:ind w:left="720"/>
        <w:jc w:val="both"/>
      </w:pPr>
      <w:r w:rsidRPr="002E6C2E">
        <w:t>In addition to thi</w:t>
      </w:r>
      <w:r w:rsidR="00DF342F" w:rsidRPr="002E6C2E">
        <w:t xml:space="preserve">s primary use of the data, the </w:t>
      </w:r>
      <w:r w:rsidRPr="002E6C2E">
        <w:t xml:space="preserve">DS-10 may also be used as evidence in the prosecution of any individual who makes a false statement on the </w:t>
      </w:r>
      <w:r w:rsidR="00641B3C">
        <w:t xml:space="preserve">passport </w:t>
      </w:r>
      <w:r w:rsidRPr="002E6C2E">
        <w:t>application.  Such false statements may entail violat</w:t>
      </w:r>
      <w:r w:rsidR="00F82D7F">
        <w:t>ions of 18 U.S.C. Sections 1001</w:t>
      </w:r>
      <w:r w:rsidR="008571B4">
        <w:t>,</w:t>
      </w:r>
      <w:r w:rsidR="00F82D7F">
        <w:t xml:space="preserve"> </w:t>
      </w:r>
      <w:r w:rsidRPr="002E6C2E">
        <w:t>1542</w:t>
      </w:r>
      <w:r w:rsidR="00A42CCC">
        <w:t>,</w:t>
      </w:r>
      <w:r w:rsidR="00F54E9E">
        <w:t xml:space="preserve"> </w:t>
      </w:r>
      <w:r w:rsidR="008571B4">
        <w:rPr>
          <w:bCs/>
        </w:rPr>
        <w:t>and/or 1621.</w:t>
      </w:r>
    </w:p>
    <w:p w:rsidR="0075563A" w:rsidRDefault="0075563A" w:rsidP="00AE38ED">
      <w:pPr>
        <w:spacing w:after="0"/>
        <w:ind w:left="720"/>
        <w:jc w:val="both"/>
      </w:pPr>
    </w:p>
    <w:p w:rsidR="0075563A" w:rsidRPr="00380DCF" w:rsidRDefault="00CC0714" w:rsidP="00557828">
      <w:pPr>
        <w:numPr>
          <w:ilvl w:val="0"/>
          <w:numId w:val="1"/>
        </w:numPr>
        <w:spacing w:after="0"/>
      </w:pPr>
      <w:r w:rsidRPr="00E83D12">
        <w:t>The DS-1</w:t>
      </w:r>
      <w:r>
        <w:t>0</w:t>
      </w:r>
      <w:r w:rsidRPr="00E83D12">
        <w:t xml:space="preserve"> is currently available online at </w:t>
      </w:r>
      <w:hyperlink r:id="rId12" w:history="1">
        <w:r w:rsidRPr="00E83D12">
          <w:rPr>
            <w:rStyle w:val="Hyperlink"/>
          </w:rPr>
          <w:t>http://www.travel.state.gov</w:t>
        </w:r>
      </w:hyperlink>
      <w:r w:rsidR="00641B3C">
        <w:t>; h</w:t>
      </w:r>
      <w:r w:rsidRPr="00E83D12">
        <w:t>owever, the DS-1</w:t>
      </w:r>
      <w:r>
        <w:t>0</w:t>
      </w:r>
      <w:r w:rsidRPr="00E83D12">
        <w:t xml:space="preserve"> cannot be submitted electronically.  </w:t>
      </w:r>
      <w:r w:rsidR="0005592A">
        <w:t>Under</w:t>
      </w:r>
      <w:r w:rsidR="00F70ADD">
        <w:t xml:space="preserve"> </w:t>
      </w:r>
      <w:r w:rsidR="00DF342F" w:rsidRPr="00380DCF">
        <w:t xml:space="preserve">established regulations, a complete end-to-end electronic submission for this form is currently not an option.  </w:t>
      </w:r>
      <w:r w:rsidR="00390433">
        <w:t>Pursuant to 21 C</w:t>
      </w:r>
      <w:r w:rsidR="00EF2749">
        <w:t>.</w:t>
      </w:r>
      <w:r w:rsidR="00390433">
        <w:t>F</w:t>
      </w:r>
      <w:r w:rsidR="00EF2749">
        <w:t>.</w:t>
      </w:r>
      <w:r w:rsidR="00390433">
        <w:t>R</w:t>
      </w:r>
      <w:r w:rsidR="00EF2749">
        <w:t>.</w:t>
      </w:r>
      <w:r w:rsidR="00390433">
        <w:t xml:space="preserve"> </w:t>
      </w:r>
      <w:r w:rsidR="00EF2749" w:rsidRPr="00EF2749">
        <w:t>§</w:t>
      </w:r>
      <w:r w:rsidR="00390433">
        <w:t xml:space="preserve"> 51.42(b), a statement of birth facts should be made in an affidavit.  Therefore, t</w:t>
      </w:r>
      <w:r w:rsidR="00DF342F" w:rsidRPr="00380DCF">
        <w:t xml:space="preserve">he DS-10 requires notarization from a passport agent, acceptance agent, or a notary public.  </w:t>
      </w:r>
      <w:r w:rsidR="00390433">
        <w:t>Moreover</w:t>
      </w:r>
      <w:r w:rsidR="00DF342F" w:rsidRPr="00380DCF">
        <w:t xml:space="preserve">, we will need the original </w:t>
      </w:r>
      <w:r w:rsidR="00390433">
        <w:t>affidavit of birth facts</w:t>
      </w:r>
      <w:r w:rsidR="00390433" w:rsidRPr="00380DCF">
        <w:t xml:space="preserve"> </w:t>
      </w:r>
      <w:r w:rsidR="00DF342F" w:rsidRPr="00380DCF">
        <w:t xml:space="preserve">to ensure there is no fraud involved, and to confirm the identity of the applicant.  </w:t>
      </w:r>
      <w:r w:rsidR="00390433">
        <w:t>I</w:t>
      </w:r>
      <w:r w:rsidR="00DF342F" w:rsidRPr="00380DCF">
        <w:t>n an effort to facilitate customers’ completion of the form, it is pos</w:t>
      </w:r>
      <w:r w:rsidR="00D944FA" w:rsidRPr="00380DCF">
        <w:t>ted on the Department's website</w:t>
      </w:r>
      <w:r w:rsidR="00DE3F3D">
        <w:t>.</w:t>
      </w:r>
      <w:r w:rsidR="00DF342F" w:rsidRPr="00380DCF">
        <w:t xml:space="preserve">  </w:t>
      </w:r>
      <w:r w:rsidR="00F54E9E">
        <w:t>The Department will</w:t>
      </w:r>
      <w:r w:rsidR="00DF342F" w:rsidRPr="00380DCF">
        <w:t xml:space="preserve"> continue to investigate, test, and deploy more complete electronic options, whi</w:t>
      </w:r>
      <w:r w:rsidR="00F70ADD">
        <w:t>le continuing to meet legislative</w:t>
      </w:r>
      <w:r w:rsidR="00DF342F" w:rsidRPr="00380DCF">
        <w:t xml:space="preserve"> requirements.</w:t>
      </w:r>
    </w:p>
    <w:p w:rsidR="0075563A" w:rsidRPr="0075563A" w:rsidRDefault="0075563A" w:rsidP="00F54E9E">
      <w:pPr>
        <w:spacing w:after="0"/>
        <w:ind w:left="720"/>
        <w:rPr>
          <w:highlight w:val="yellow"/>
        </w:rPr>
      </w:pPr>
    </w:p>
    <w:p w:rsidR="00182BD5" w:rsidRDefault="00492A77" w:rsidP="00F54E9E">
      <w:pPr>
        <w:numPr>
          <w:ilvl w:val="0"/>
          <w:numId w:val="1"/>
        </w:numPr>
        <w:spacing w:after="0"/>
      </w:pPr>
      <w:r>
        <w:t xml:space="preserve">Aside from necessary basic self-identification data, the information requested does not duplicate information otherwise available.  The DS-10 is the sole U.S. Department of State form used by passport applicants who need to establish their birth in the United States when a certified birth certificate does not exist. </w:t>
      </w:r>
    </w:p>
    <w:p w:rsidR="00182BD5" w:rsidRDefault="00182BD5" w:rsidP="00F54E9E">
      <w:pPr>
        <w:spacing w:after="0"/>
        <w:ind w:left="720"/>
      </w:pPr>
    </w:p>
    <w:p w:rsidR="00182BD5" w:rsidRPr="00082820" w:rsidRDefault="00182BD5" w:rsidP="00F54E9E">
      <w:pPr>
        <w:numPr>
          <w:ilvl w:val="0"/>
          <w:numId w:val="1"/>
        </w:numPr>
        <w:spacing w:after="0"/>
      </w:pPr>
      <w:bookmarkStart w:id="0" w:name="_GoBack"/>
      <w:r w:rsidRPr="00182BD5">
        <w:rPr>
          <w:color w:val="000000"/>
        </w:rPr>
        <w:t xml:space="preserve">This collection of information does not significantly impact small businesses or other </w:t>
      </w:r>
      <w:bookmarkEnd w:id="0"/>
      <w:r w:rsidRPr="00182BD5">
        <w:rPr>
          <w:color w:val="000000"/>
        </w:rPr>
        <w:t>small entities.</w:t>
      </w:r>
    </w:p>
    <w:p w:rsidR="009E43B4" w:rsidRDefault="009E43B4" w:rsidP="00F54E9E">
      <w:pPr>
        <w:spacing w:after="0"/>
      </w:pPr>
    </w:p>
    <w:p w:rsidR="00E2389C" w:rsidRDefault="00E2389C" w:rsidP="00F54E9E">
      <w:pPr>
        <w:numPr>
          <w:ilvl w:val="0"/>
          <w:numId w:val="1"/>
        </w:numPr>
        <w:spacing w:after="0"/>
      </w:pPr>
      <w:r>
        <w:t xml:space="preserve">The information collected on the DS-10 is crucial to establishing the </w:t>
      </w:r>
      <w:r w:rsidR="00CA23EA">
        <w:t>U.S. nationality</w:t>
      </w:r>
      <w:r>
        <w:t xml:space="preserve"> of the passport applicant and resolving suspected fraud cases.  Without it, time consuming and expensive field investigations would likely be required.</w:t>
      </w:r>
    </w:p>
    <w:p w:rsidR="00E2389C" w:rsidRDefault="00E2389C" w:rsidP="00F54E9E">
      <w:pPr>
        <w:spacing w:after="0"/>
      </w:pPr>
    </w:p>
    <w:p w:rsidR="008E2881" w:rsidRDefault="007E672C" w:rsidP="00F54E9E">
      <w:pPr>
        <w:numPr>
          <w:ilvl w:val="0"/>
          <w:numId w:val="1"/>
        </w:numPr>
        <w:spacing w:after="0"/>
      </w:pPr>
      <w:r>
        <w:t xml:space="preserve">No </w:t>
      </w:r>
      <w:r w:rsidR="00920DE6">
        <w:t>special circumstances exist.</w:t>
      </w:r>
    </w:p>
    <w:p w:rsidR="008E2881" w:rsidRDefault="008E2881" w:rsidP="00F54E9E">
      <w:pPr>
        <w:pStyle w:val="ListParagraph"/>
        <w:rPr>
          <w:color w:val="000000"/>
        </w:rPr>
      </w:pPr>
    </w:p>
    <w:p w:rsidR="004F7644" w:rsidRPr="004F7644" w:rsidRDefault="004F7644" w:rsidP="004F7644">
      <w:pPr>
        <w:pStyle w:val="BodyTextIndent"/>
        <w:numPr>
          <w:ilvl w:val="0"/>
          <w:numId w:val="1"/>
        </w:numPr>
        <w:spacing w:after="0"/>
        <w:jc w:val="both"/>
      </w:pPr>
      <w:r>
        <w:rPr>
          <w:bCs/>
        </w:rPr>
        <w:t xml:space="preserve">The 60-day Federal Register Notice soliciting public comment was published on March 11, 2014 (79 FR 13729) and closed May 12, 2014.  The Department of State received </w:t>
      </w:r>
      <w:r w:rsidR="00282D8D">
        <w:rPr>
          <w:bCs/>
        </w:rPr>
        <w:t>one comment</w:t>
      </w:r>
      <w:r w:rsidRPr="009232FA">
        <w:rPr>
          <w:bCs/>
        </w:rPr>
        <w:t xml:space="preserve"> </w:t>
      </w:r>
      <w:r>
        <w:rPr>
          <w:bCs/>
        </w:rPr>
        <w:t xml:space="preserve">on the 60-day notice in the </w:t>
      </w:r>
      <w:r>
        <w:rPr>
          <w:bCs/>
          <w:i/>
          <w:iCs/>
        </w:rPr>
        <w:t>Federal Register.</w:t>
      </w:r>
    </w:p>
    <w:p w:rsidR="004F7644" w:rsidRDefault="004F7644" w:rsidP="004F7644">
      <w:pPr>
        <w:pStyle w:val="ListParagraph"/>
      </w:pPr>
    </w:p>
    <w:p w:rsidR="004F7644" w:rsidRPr="004F7644" w:rsidRDefault="004F7644" w:rsidP="004F7644">
      <w:pPr>
        <w:ind w:left="720"/>
        <w:rPr>
          <w:rFonts w:eastAsiaTheme="minorHAnsi"/>
          <w:szCs w:val="24"/>
          <w:highlight w:val="yellow"/>
        </w:rPr>
      </w:pPr>
      <w:r>
        <w:rPr>
          <w:szCs w:val="24"/>
        </w:rPr>
        <w:t>A</w:t>
      </w:r>
      <w:r w:rsidRPr="00B023C0">
        <w:rPr>
          <w:szCs w:val="24"/>
        </w:rPr>
        <w:t xml:space="preserve"> public comment was </w:t>
      </w:r>
      <w:r>
        <w:rPr>
          <w:szCs w:val="24"/>
        </w:rPr>
        <w:t>received on the proposed DS-10, “</w:t>
      </w:r>
      <w:r>
        <w:rPr>
          <w:i/>
          <w:szCs w:val="24"/>
        </w:rPr>
        <w:t>Birth Affidavit</w:t>
      </w:r>
      <w:r w:rsidRPr="006779C3">
        <w:rPr>
          <w:i/>
          <w:szCs w:val="24"/>
        </w:rPr>
        <w:t>”</w:t>
      </w:r>
      <w:r>
        <w:rPr>
          <w:szCs w:val="24"/>
        </w:rPr>
        <w:t xml:space="preserve"> </w:t>
      </w:r>
      <w:r w:rsidRPr="00B023C0">
        <w:rPr>
          <w:szCs w:val="24"/>
        </w:rPr>
        <w:t xml:space="preserve">form </w:t>
      </w:r>
      <w:r>
        <w:rPr>
          <w:szCs w:val="24"/>
        </w:rPr>
        <w:t>(OMB Control No. 1405-0132)</w:t>
      </w:r>
      <w:r w:rsidR="00E76D43">
        <w:rPr>
          <w:szCs w:val="24"/>
        </w:rPr>
        <w:t xml:space="preserve">.  </w:t>
      </w:r>
      <w:r w:rsidR="007B1600">
        <w:rPr>
          <w:szCs w:val="24"/>
        </w:rPr>
        <w:t xml:space="preserve">The commenter </w:t>
      </w:r>
      <w:r w:rsidR="00125A98">
        <w:rPr>
          <w:szCs w:val="24"/>
        </w:rPr>
        <w:t>expressed concern that the use of form DS-10 would result in people receiving U.S. passports despite not being</w:t>
      </w:r>
      <w:r w:rsidR="008A5477">
        <w:rPr>
          <w:szCs w:val="24"/>
        </w:rPr>
        <w:t xml:space="preserve"> able</w:t>
      </w:r>
      <w:r w:rsidR="00125A98">
        <w:rPr>
          <w:szCs w:val="24"/>
        </w:rPr>
        <w:t xml:space="preserve"> to prove U.S. nationality</w:t>
      </w:r>
      <w:r w:rsidR="007B1600">
        <w:rPr>
          <w:szCs w:val="24"/>
        </w:rPr>
        <w:t xml:space="preserve">.  In response, the Department replied with the following: </w:t>
      </w:r>
    </w:p>
    <w:p w:rsidR="00920DE6" w:rsidRPr="00E846F7" w:rsidRDefault="00787679" w:rsidP="00E846F7">
      <w:pPr>
        <w:ind w:left="1170"/>
        <w:rPr>
          <w:rFonts w:eastAsiaTheme="minorHAnsi"/>
          <w:i/>
          <w:szCs w:val="24"/>
        </w:rPr>
      </w:pPr>
      <w:r w:rsidRPr="00844F7E">
        <w:rPr>
          <w:rFonts w:eastAsiaTheme="minorHAnsi"/>
          <w:i/>
          <w:szCs w:val="24"/>
        </w:rPr>
        <w:lastRenderedPageBreak/>
        <w:t>Form DS-10 does not change the requirement that U.S. passport applicants establish U.S. nationality and their identity before the applicant is issued a U.S. passport.  Form DS-10 is used by a small number of U.S. passport applicants who are U.S. nationals by virtue of their birth in the U.S., but who were never issued a birth certificate.  Applicants who use this form still need to prove their U.S. nationality as required by federal regulations</w:t>
      </w:r>
      <w:r w:rsidRPr="007C7FAC">
        <w:rPr>
          <w:rFonts w:eastAsiaTheme="minorHAnsi"/>
          <w:szCs w:val="24"/>
        </w:rPr>
        <w:t>.</w:t>
      </w:r>
      <w:r w:rsidR="004F7644" w:rsidRPr="00B023C0">
        <w:rPr>
          <w:rFonts w:eastAsiaTheme="minorHAnsi"/>
          <w:i/>
          <w:szCs w:val="24"/>
        </w:rPr>
        <w:t xml:space="preserve"> </w:t>
      </w:r>
      <w:r w:rsidR="007C7FAC">
        <w:rPr>
          <w:rFonts w:eastAsiaTheme="minorHAnsi"/>
          <w:i/>
          <w:szCs w:val="24"/>
        </w:rPr>
        <w:br/>
      </w:r>
    </w:p>
    <w:p w:rsidR="00920DE6" w:rsidRDefault="00920DE6" w:rsidP="00F54E9E">
      <w:pPr>
        <w:numPr>
          <w:ilvl w:val="0"/>
          <w:numId w:val="1"/>
        </w:numPr>
        <w:spacing w:after="0"/>
      </w:pPr>
      <w:r>
        <w:t>This information collection does not provide any payment or gift to respondents.</w:t>
      </w:r>
      <w:r>
        <w:br/>
      </w:r>
    </w:p>
    <w:p w:rsidR="00380DCF" w:rsidRDefault="00380DCF" w:rsidP="00F54E9E">
      <w:pPr>
        <w:pStyle w:val="BodyTextIndent"/>
        <w:numPr>
          <w:ilvl w:val="0"/>
          <w:numId w:val="1"/>
        </w:numPr>
        <w:spacing w:after="0"/>
      </w:pPr>
      <w:r>
        <w:t xml:space="preserve">This form includes a Privacy Act </w:t>
      </w:r>
      <w:r w:rsidR="00CA23EA">
        <w:t>s</w:t>
      </w:r>
      <w:r>
        <w:t>tatement explaining the routine uses of the information collected under the Act.  There are no promises of confidentiality to the respondents other than those contained in federal statutes and regulations.</w:t>
      </w:r>
    </w:p>
    <w:p w:rsidR="00380DCF" w:rsidRDefault="00380DCF" w:rsidP="00F54E9E">
      <w:pPr>
        <w:pStyle w:val="ListParagraph"/>
        <w:spacing w:after="0"/>
        <w:ind w:left="360"/>
        <w:contextualSpacing/>
        <w:rPr>
          <w:highlight w:val="yellow"/>
        </w:rPr>
      </w:pPr>
    </w:p>
    <w:p w:rsidR="00380DCF" w:rsidRDefault="00380DCF" w:rsidP="00F54E9E">
      <w:pPr>
        <w:pStyle w:val="ListParagraph"/>
        <w:spacing w:after="0"/>
        <w:contextualSpacing/>
        <w:rPr>
          <w:highlight w:val="yellow"/>
        </w:rPr>
      </w:pPr>
    </w:p>
    <w:p w:rsidR="008E2881" w:rsidRPr="00AE38ED" w:rsidRDefault="008E2881" w:rsidP="00F54E9E">
      <w:pPr>
        <w:pStyle w:val="ListParagraph"/>
        <w:spacing w:after="0"/>
        <w:contextualSpacing/>
      </w:pPr>
      <w:r w:rsidRPr="00AE38ED">
        <w:t xml:space="preserve">This form includes a Privacy Act </w:t>
      </w:r>
      <w:r w:rsidR="00CA23EA">
        <w:t>s</w:t>
      </w:r>
      <w:r w:rsidRPr="00AE38ED">
        <w:t>tatement explaining the routine uses of the information collected under the Act and referencing the Passport Systems of Records Notices (SORN) under the following:</w:t>
      </w:r>
    </w:p>
    <w:p w:rsidR="008E2881" w:rsidRPr="00AE38ED" w:rsidRDefault="008E2881" w:rsidP="00F54E9E">
      <w:pPr>
        <w:pStyle w:val="ListParagraph"/>
      </w:pPr>
      <w:r w:rsidRPr="00AE38ED">
        <w:t xml:space="preserve">State 26 </w:t>
      </w:r>
      <w:hyperlink r:id="rId13" w:history="1">
        <w:r w:rsidRPr="00AE38ED">
          <w:rPr>
            <w:rStyle w:val="Hyperlink"/>
          </w:rPr>
          <w:t>http://www.state.gov/documents/organization/102790.pdf</w:t>
        </w:r>
      </w:hyperlink>
      <w:r w:rsidRPr="00AE38ED">
        <w:t>, and</w:t>
      </w:r>
    </w:p>
    <w:p w:rsidR="008E2881" w:rsidRPr="006A07AB" w:rsidRDefault="008E2881" w:rsidP="00F54E9E">
      <w:pPr>
        <w:ind w:firstLine="720"/>
      </w:pPr>
      <w:r w:rsidRPr="00AE38ED">
        <w:t xml:space="preserve">State 05: </w:t>
      </w:r>
      <w:hyperlink r:id="rId14" w:history="1">
        <w:r w:rsidRPr="00AE38ED">
          <w:rPr>
            <w:rStyle w:val="Hyperlink"/>
          </w:rPr>
          <w:t>http://www.state.gov/documents/organization/102787.pdf</w:t>
        </w:r>
      </w:hyperlink>
    </w:p>
    <w:p w:rsidR="00C17070" w:rsidRDefault="00C17070" w:rsidP="00F54E9E">
      <w:pPr>
        <w:spacing w:after="0"/>
        <w:ind w:left="720"/>
      </w:pPr>
    </w:p>
    <w:p w:rsidR="0042221C" w:rsidRDefault="00663F17" w:rsidP="00F54E9E">
      <w:pPr>
        <w:pStyle w:val="BodyTextIndent"/>
        <w:numPr>
          <w:ilvl w:val="0"/>
          <w:numId w:val="1"/>
        </w:numPr>
        <w:spacing w:after="0"/>
      </w:pPr>
      <w:r w:rsidRPr="00380DCF">
        <w:t xml:space="preserve">The DS-10 </w:t>
      </w:r>
      <w:r w:rsidR="007C3D02">
        <w:t xml:space="preserve">does not ask questions of a sensitive nature.  The DS-10 </w:t>
      </w:r>
      <w:r w:rsidRPr="00380DCF">
        <w:t>collection of information asks the respondent to provide a Social Security number in order to help confirm the</w:t>
      </w:r>
      <w:r w:rsidR="00CA23EA">
        <w:t xml:space="preserve"> respondent’s</w:t>
      </w:r>
      <w:r w:rsidRPr="00380DCF">
        <w:t xml:space="preserve"> identity.  </w:t>
      </w:r>
      <w:r w:rsidR="00CA23EA">
        <w:t>Confirming the respondent’s identity is critical in determining whether or not to credit the affidavit.</w:t>
      </w:r>
    </w:p>
    <w:p w:rsidR="00993CD1" w:rsidRPr="00380DCF" w:rsidRDefault="00993CD1" w:rsidP="00F54E9E">
      <w:pPr>
        <w:pStyle w:val="BodyTextIndent"/>
        <w:spacing w:after="0"/>
        <w:ind w:left="720"/>
      </w:pPr>
    </w:p>
    <w:p w:rsidR="0042221C" w:rsidRDefault="0042221C" w:rsidP="00F54E9E">
      <w:pPr>
        <w:pStyle w:val="BodyTextIndent"/>
        <w:numPr>
          <w:ilvl w:val="0"/>
          <w:numId w:val="1"/>
        </w:numPr>
        <w:spacing w:after="0"/>
      </w:pPr>
      <w:r w:rsidRPr="00672A1C">
        <w:t xml:space="preserve">Passport Services </w:t>
      </w:r>
      <w:r>
        <w:t xml:space="preserve">estimates that the </w:t>
      </w:r>
      <w:r w:rsidRPr="00672A1C">
        <w:t>average</w:t>
      </w:r>
      <w:r>
        <w:t xml:space="preserve"> </w:t>
      </w:r>
      <w:r w:rsidRPr="00672A1C">
        <w:t xml:space="preserve">time required for this information collection is </w:t>
      </w:r>
      <w:r w:rsidR="00870F4D">
        <w:t xml:space="preserve">40 </w:t>
      </w:r>
      <w:r>
        <w:t xml:space="preserve">minutes </w:t>
      </w:r>
      <w:r w:rsidRPr="00672A1C">
        <w:t>per response.  Therefore</w:t>
      </w:r>
      <w:r>
        <w:t>,</w:t>
      </w:r>
      <w:r w:rsidRPr="00672A1C">
        <w:t xml:space="preserve"> the estimated total annual burden for the collection</w:t>
      </w:r>
      <w:r>
        <w:t xml:space="preserve"> is:</w:t>
      </w:r>
    </w:p>
    <w:p w:rsidR="0042221C" w:rsidRDefault="0042221C" w:rsidP="00F54E9E">
      <w:pPr>
        <w:pStyle w:val="ListParagraph"/>
      </w:pPr>
    </w:p>
    <w:p w:rsidR="0042221C" w:rsidRDefault="0042221C" w:rsidP="00F54E9E">
      <w:pPr>
        <w:pStyle w:val="BodyTextIndent"/>
        <w:spacing w:after="0"/>
        <w:ind w:firstLine="360"/>
      </w:pPr>
      <w:proofErr w:type="gramStart"/>
      <w:r>
        <w:t>21,585</w:t>
      </w:r>
      <w:r w:rsidRPr="00672A1C">
        <w:t xml:space="preserve"> </w:t>
      </w:r>
      <w:r>
        <w:t xml:space="preserve">(number of </w:t>
      </w:r>
      <w:r w:rsidRPr="00672A1C">
        <w:t>respondents</w:t>
      </w:r>
      <w:r>
        <w:t>)</w:t>
      </w:r>
      <w:r w:rsidRPr="00672A1C">
        <w:t xml:space="preserve"> x</w:t>
      </w:r>
      <w:r>
        <w:t xml:space="preserve"> </w:t>
      </w:r>
      <w:r w:rsidR="00870F4D">
        <w:t>4</w:t>
      </w:r>
      <w:r w:rsidR="00D006D7">
        <w:t xml:space="preserve">0 minutes / </w:t>
      </w:r>
      <w:r w:rsidR="00CC0714">
        <w:t xml:space="preserve">60 = </w:t>
      </w:r>
      <w:r w:rsidR="00870F4D">
        <w:t>14,3</w:t>
      </w:r>
      <w:r w:rsidR="003B7378">
        <w:t>90</w:t>
      </w:r>
      <w:r w:rsidR="00D006D7">
        <w:t xml:space="preserve"> hours per year.</w:t>
      </w:r>
      <w:proofErr w:type="gramEnd"/>
    </w:p>
    <w:p w:rsidR="0042221C" w:rsidRDefault="0042221C" w:rsidP="00F54E9E">
      <w:pPr>
        <w:pStyle w:val="BodyTextIndent"/>
        <w:spacing w:after="0"/>
      </w:pPr>
    </w:p>
    <w:p w:rsidR="00663F17" w:rsidRDefault="0042221C" w:rsidP="00F54E9E">
      <w:pPr>
        <w:ind w:left="720"/>
      </w:pPr>
      <w:r w:rsidRPr="00882C79">
        <w:t xml:space="preserve">The estimated number of minutes per response is based on a sampling of the time required to search existing data sources, gather the necessary information, provide the information required, </w:t>
      </w:r>
      <w:r>
        <w:t xml:space="preserve">travel to a </w:t>
      </w:r>
      <w:r w:rsidR="00CA23EA">
        <w:t>n</w:t>
      </w:r>
      <w:r>
        <w:t xml:space="preserve">otary </w:t>
      </w:r>
      <w:r w:rsidR="00CA23EA">
        <w:t>p</w:t>
      </w:r>
      <w:r>
        <w:t xml:space="preserve">ublic and </w:t>
      </w:r>
      <w:r w:rsidRPr="00882C79">
        <w:t>have the form notarized</w:t>
      </w:r>
      <w:r>
        <w:t xml:space="preserve">, make photocopies of the front and back side of the affiant’s </w:t>
      </w:r>
      <w:r w:rsidR="00CA23EA">
        <w:t>identification</w:t>
      </w:r>
      <w:r>
        <w:t xml:space="preserve">, </w:t>
      </w:r>
      <w:r w:rsidRPr="00882C79">
        <w:t>review the final collection, and submit the collection to Passport Services for processing.</w:t>
      </w:r>
      <w:r>
        <w:t xml:space="preserve">  </w:t>
      </w:r>
    </w:p>
    <w:p w:rsidR="00BA077B" w:rsidRPr="001D0F21" w:rsidRDefault="00BA077B" w:rsidP="00F54E9E">
      <w:pPr>
        <w:pStyle w:val="BodyTextIndent"/>
        <w:spacing w:after="0"/>
        <w:ind w:left="720"/>
        <w:rPr>
          <w:b/>
        </w:rPr>
      </w:pPr>
    </w:p>
    <w:p w:rsidR="00BA077B" w:rsidRDefault="00BA077B" w:rsidP="00F54E9E">
      <w:pPr>
        <w:pStyle w:val="BodyTextIndent"/>
        <w:ind w:left="720"/>
      </w:pPr>
      <w:r>
        <w:t xml:space="preserve">Passport Services conducted </w:t>
      </w:r>
      <w:r w:rsidR="00365F11" w:rsidRPr="009377C7">
        <w:t xml:space="preserve">a sampling of the time required to </w:t>
      </w:r>
      <w:r w:rsidR="00365F11">
        <w:t xml:space="preserve">complete the </w:t>
      </w:r>
      <w:r w:rsidR="00B9016F">
        <w:t xml:space="preserve">affiant’s portion of the </w:t>
      </w:r>
      <w:r w:rsidR="00365F11">
        <w:t>form</w:t>
      </w:r>
      <w:r w:rsidR="00CC0714">
        <w:t xml:space="preserve"> through</w:t>
      </w:r>
      <w:r w:rsidR="00CC0714" w:rsidRPr="00672A1C">
        <w:t xml:space="preserve"> consultation with a </w:t>
      </w:r>
      <w:r w:rsidR="00CC0714">
        <w:t xml:space="preserve">small </w:t>
      </w:r>
      <w:r w:rsidR="00CC0714" w:rsidRPr="00672A1C">
        <w:t xml:space="preserve">group of </w:t>
      </w:r>
      <w:r w:rsidR="00CC0714">
        <w:t>Consular Affairs employees to validate the time.</w:t>
      </w:r>
      <w:r w:rsidR="00CC0714" w:rsidRPr="00672A1C">
        <w:t xml:space="preserve">  </w:t>
      </w:r>
      <w:r w:rsidR="00B9016F">
        <w:t>In addition</w:t>
      </w:r>
      <w:r w:rsidR="00F51F67">
        <w:t>,</w:t>
      </w:r>
      <w:r w:rsidR="00B9016F">
        <w:t xml:space="preserve"> Passport Services </w:t>
      </w:r>
      <w:r w:rsidR="00870F4D">
        <w:t xml:space="preserve">has increased the estimated number of minutes per response from </w:t>
      </w:r>
      <w:r w:rsidR="009F64D2">
        <w:t xml:space="preserve">the previous </w:t>
      </w:r>
      <w:r w:rsidR="00870F4D">
        <w:t xml:space="preserve">15 minutes to 40 minutes to allow for </w:t>
      </w:r>
      <w:r w:rsidR="00B9016F">
        <w:t>travel time</w:t>
      </w:r>
      <w:r>
        <w:t xml:space="preserve"> for the following:</w:t>
      </w:r>
    </w:p>
    <w:p w:rsidR="00067B31" w:rsidRPr="00BA077B" w:rsidRDefault="00067B31" w:rsidP="00F54E9E">
      <w:pPr>
        <w:pStyle w:val="BodyTextIndent"/>
        <w:numPr>
          <w:ilvl w:val="0"/>
          <w:numId w:val="9"/>
        </w:numPr>
        <w:rPr>
          <w:b/>
        </w:rPr>
      </w:pPr>
      <w:r w:rsidRPr="00067B31">
        <w:rPr>
          <w:u w:val="single"/>
        </w:rPr>
        <w:t xml:space="preserve">Documentation </w:t>
      </w:r>
      <w:r>
        <w:t>– Requires travel to a local county/city registrar’s office and acquire documentation that no birth records exist</w:t>
      </w:r>
      <w:r w:rsidR="00B4787E">
        <w:t>;</w:t>
      </w:r>
    </w:p>
    <w:p w:rsidR="00067B31" w:rsidRPr="001D0F21" w:rsidRDefault="00067B31" w:rsidP="00F54E9E">
      <w:pPr>
        <w:pStyle w:val="BodyTextIndent"/>
        <w:numPr>
          <w:ilvl w:val="0"/>
          <w:numId w:val="9"/>
        </w:numPr>
        <w:rPr>
          <w:b/>
        </w:rPr>
      </w:pPr>
      <w:r w:rsidRPr="00067B31">
        <w:rPr>
          <w:u w:val="single"/>
        </w:rPr>
        <w:lastRenderedPageBreak/>
        <w:t>Proof of Identity</w:t>
      </w:r>
      <w:r>
        <w:t xml:space="preserve"> - Percentage of applicants that will travel to their local Fed Ex Office to make photocopies of their identification document</w:t>
      </w:r>
      <w:r w:rsidR="00B4787E">
        <w:t>; and</w:t>
      </w:r>
    </w:p>
    <w:p w:rsidR="00BA077B" w:rsidRPr="00BA077B" w:rsidRDefault="00067B31" w:rsidP="00F54E9E">
      <w:pPr>
        <w:pStyle w:val="BodyTextIndent"/>
        <w:numPr>
          <w:ilvl w:val="0"/>
          <w:numId w:val="9"/>
        </w:numPr>
        <w:rPr>
          <w:b/>
        </w:rPr>
      </w:pPr>
      <w:r w:rsidRPr="00993CD1">
        <w:rPr>
          <w:u w:val="single"/>
        </w:rPr>
        <w:t>Signature of Passport Agent, Acceptance Agent, or Notary Public</w:t>
      </w:r>
      <w:r>
        <w:t xml:space="preserve"> –</w:t>
      </w:r>
      <w:r w:rsidR="00BA077B">
        <w:t xml:space="preserve"> Requires travel to a </w:t>
      </w:r>
      <w:r w:rsidR="00CA23EA">
        <w:t>n</w:t>
      </w:r>
      <w:r w:rsidR="00B9016F">
        <w:t xml:space="preserve">otary </w:t>
      </w:r>
      <w:r w:rsidR="00CA23EA">
        <w:t>p</w:t>
      </w:r>
      <w:r w:rsidR="00B9016F">
        <w:t xml:space="preserve">ublic, </w:t>
      </w:r>
      <w:r w:rsidR="00CA23EA">
        <w:t>p</w:t>
      </w:r>
      <w:r w:rsidR="00B9016F">
        <w:t xml:space="preserve">assport </w:t>
      </w:r>
      <w:r w:rsidR="00CA23EA">
        <w:t>a</w:t>
      </w:r>
      <w:r w:rsidR="00B9016F">
        <w:t>gent</w:t>
      </w:r>
      <w:r w:rsidR="00870F4D">
        <w:t>, or</w:t>
      </w:r>
      <w:r w:rsidR="00B9016F">
        <w:t xml:space="preserve"> </w:t>
      </w:r>
      <w:r w:rsidR="00CA23EA">
        <w:t>a</w:t>
      </w:r>
      <w:r w:rsidR="00B9016F">
        <w:t xml:space="preserve">cceptance </w:t>
      </w:r>
      <w:r w:rsidR="00CA23EA">
        <w:t>a</w:t>
      </w:r>
      <w:r w:rsidR="00B9016F">
        <w:t>gent</w:t>
      </w:r>
      <w:r w:rsidR="00B4787E">
        <w:t>.</w:t>
      </w:r>
    </w:p>
    <w:p w:rsidR="0017108C" w:rsidRDefault="0017108C" w:rsidP="00F54E9E">
      <w:pPr>
        <w:pStyle w:val="BodyTextIndent"/>
        <w:ind w:left="720"/>
      </w:pPr>
      <w:r>
        <w:t>To estimate the cost to respondents for this form based on the hourly wage and weighted wage multiplier, the Department calculated the following:</w:t>
      </w:r>
    </w:p>
    <w:p w:rsidR="0017108C" w:rsidRDefault="0017108C" w:rsidP="00F54E9E">
      <w:pPr>
        <w:pStyle w:val="BodyTextIndent"/>
        <w:ind w:left="720"/>
      </w:pPr>
      <w:r>
        <w:t xml:space="preserve">$22.60 (mean hourly earnings based on estimated income per hour from the Bureau of Labor Statistics) x 1.4 (weighted wage multiplier) = </w:t>
      </w:r>
      <w:r w:rsidRPr="005C1FBE">
        <w:rPr>
          <w:b/>
        </w:rPr>
        <w:t>$31.64</w:t>
      </w:r>
      <w:r>
        <w:t xml:space="preserve"> weighted wage</w:t>
      </w:r>
    </w:p>
    <w:p w:rsidR="0017108C" w:rsidRDefault="00870F4D" w:rsidP="00F54E9E">
      <w:pPr>
        <w:pStyle w:val="BodyTextIndent"/>
        <w:ind w:left="0" w:firstLine="720"/>
      </w:pPr>
      <w:r>
        <w:t>14,3</w:t>
      </w:r>
      <w:r w:rsidR="0084561E">
        <w:t>90</w:t>
      </w:r>
      <w:r w:rsidR="00B9016F">
        <w:t xml:space="preserve"> </w:t>
      </w:r>
      <w:r w:rsidR="0017108C">
        <w:t xml:space="preserve">(annual hours) x $31.64 (weighted wage) = </w:t>
      </w:r>
      <w:r w:rsidR="0017108C" w:rsidRPr="0018541D">
        <w:rPr>
          <w:b/>
        </w:rPr>
        <w:t>$</w:t>
      </w:r>
      <w:r w:rsidRPr="00100D22">
        <w:rPr>
          <w:b/>
        </w:rPr>
        <w:t>45</w:t>
      </w:r>
      <w:r w:rsidR="0084561E">
        <w:rPr>
          <w:b/>
        </w:rPr>
        <w:t>5</w:t>
      </w:r>
      <w:r w:rsidR="00D006D7">
        <w:rPr>
          <w:b/>
        </w:rPr>
        <w:t>,2</w:t>
      </w:r>
      <w:r w:rsidR="0084561E">
        <w:rPr>
          <w:b/>
        </w:rPr>
        <w:t>99</w:t>
      </w:r>
      <w:r w:rsidR="00D006D7">
        <w:rPr>
          <w:b/>
        </w:rPr>
        <w:t>.</w:t>
      </w:r>
      <w:r w:rsidR="0084561E">
        <w:rPr>
          <w:b/>
        </w:rPr>
        <w:t>60</w:t>
      </w:r>
      <w:r w:rsidR="0017108C">
        <w:t xml:space="preserve"> (hour burden cost</w:t>
      </w:r>
      <w:r w:rsidR="00481EF0">
        <w:t>)</w:t>
      </w:r>
    </w:p>
    <w:p w:rsidR="00663F17" w:rsidRPr="00BF443E" w:rsidRDefault="00663F17" w:rsidP="00F54E9E">
      <w:pPr>
        <w:rPr>
          <w:highlight w:val="yellow"/>
        </w:rPr>
      </w:pPr>
    </w:p>
    <w:p w:rsidR="00E04BFE" w:rsidRDefault="00E04BFE" w:rsidP="00F54E9E">
      <w:pPr>
        <w:pStyle w:val="BodyTextIndent"/>
        <w:numPr>
          <w:ilvl w:val="0"/>
          <w:numId w:val="1"/>
        </w:numPr>
        <w:spacing w:after="0"/>
      </w:pPr>
      <w:r>
        <w:rPr>
          <w:iCs/>
        </w:rPr>
        <w:t xml:space="preserve">To </w:t>
      </w:r>
      <w:r w:rsidRPr="006D6754">
        <w:t>properly complete and submit a DS-</w:t>
      </w:r>
      <w:r>
        <w:t>10</w:t>
      </w:r>
      <w:r w:rsidRPr="006D6754">
        <w:t xml:space="preserve"> </w:t>
      </w:r>
      <w:r>
        <w:t>birth affidavit</w:t>
      </w:r>
      <w:r w:rsidRPr="006D6754">
        <w:t xml:space="preserve">, an applicant must </w:t>
      </w:r>
      <w:r>
        <w:t xml:space="preserve">provide the following as specified </w:t>
      </w:r>
      <w:r w:rsidR="00B276CC">
        <w:t xml:space="preserve">in the “Purpose” section </w:t>
      </w:r>
      <w:r>
        <w:t>on page 1:</w:t>
      </w:r>
    </w:p>
    <w:p w:rsidR="00E04BFE" w:rsidRDefault="00E04BFE" w:rsidP="00F54E9E">
      <w:pPr>
        <w:pStyle w:val="BodyTextIndent"/>
        <w:ind w:left="1440"/>
      </w:pPr>
    </w:p>
    <w:p w:rsidR="00100D22" w:rsidRPr="00100D22" w:rsidRDefault="00100D22" w:rsidP="00F54E9E">
      <w:pPr>
        <w:pStyle w:val="BodyTextIndent"/>
        <w:numPr>
          <w:ilvl w:val="0"/>
          <w:numId w:val="8"/>
        </w:numPr>
        <w:spacing w:after="0"/>
      </w:pPr>
      <w:r w:rsidRPr="00100D22">
        <w:rPr>
          <w:u w:val="single"/>
        </w:rPr>
        <w:t>Documentation</w:t>
      </w:r>
      <w:r>
        <w:t xml:space="preserve"> - Acquire from the appropriate aut</w:t>
      </w:r>
      <w:r w:rsidR="00B4787E">
        <w:t>horities documentation that no birth record</w:t>
      </w:r>
      <w:r>
        <w:t xml:space="preserve"> exist</w:t>
      </w:r>
      <w:r w:rsidR="002252C2">
        <w:t>s</w:t>
      </w:r>
      <w:r w:rsidR="00B4787E">
        <w:t>;</w:t>
      </w:r>
    </w:p>
    <w:p w:rsidR="00E04BFE" w:rsidRDefault="00E04BFE" w:rsidP="00F54E9E">
      <w:pPr>
        <w:pStyle w:val="BodyTextIndent"/>
        <w:numPr>
          <w:ilvl w:val="0"/>
          <w:numId w:val="8"/>
        </w:numPr>
        <w:spacing w:after="0"/>
      </w:pPr>
      <w:r w:rsidRPr="00993CD1">
        <w:rPr>
          <w:u w:val="single"/>
        </w:rPr>
        <w:t xml:space="preserve">Proof of </w:t>
      </w:r>
      <w:r w:rsidR="00993CD1" w:rsidRPr="00993CD1">
        <w:rPr>
          <w:u w:val="single"/>
        </w:rPr>
        <w:t>I</w:t>
      </w:r>
      <w:r w:rsidRPr="00993CD1">
        <w:rPr>
          <w:u w:val="single"/>
        </w:rPr>
        <w:t>dentity</w:t>
      </w:r>
      <w:r>
        <w:t xml:space="preserve"> - </w:t>
      </w:r>
      <w:r w:rsidR="00100D22">
        <w:t>S</w:t>
      </w:r>
      <w:r>
        <w:t xml:space="preserve">ubmit a </w:t>
      </w:r>
      <w:r w:rsidR="00B4787E">
        <w:t xml:space="preserve">clear </w:t>
      </w:r>
      <w:r>
        <w:t xml:space="preserve">photocopy of the front and back side of </w:t>
      </w:r>
      <w:r w:rsidR="0091612F">
        <w:t xml:space="preserve">his or her </w:t>
      </w:r>
      <w:r>
        <w:t>original identification. (The estimated cost of a black and white copy is based on a quote from FedEx Office.)</w:t>
      </w:r>
      <w:r w:rsidR="00C6402A">
        <w:t xml:space="preserve"> While not a new requirement, as it is already stated in the “PURPOSE” section at the top of the form, th</w:t>
      </w:r>
      <w:r w:rsidR="00D24310">
        <w:t>e proof of identity</w:t>
      </w:r>
      <w:r w:rsidR="00C6402A">
        <w:t xml:space="preserve"> statement has been repeated in the </w:t>
      </w:r>
      <w:r w:rsidR="00E73DBD">
        <w:t>n</w:t>
      </w:r>
      <w:r w:rsidR="00C6402A">
        <w:t>otary section at the bottom of the form following the word “</w:t>
      </w:r>
      <w:r w:rsidR="00C6402A" w:rsidRPr="00B4787E">
        <w:rPr>
          <w:u w:val="single"/>
        </w:rPr>
        <w:t>NOTE:</w:t>
      </w:r>
      <w:r w:rsidR="00C6402A">
        <w:rPr>
          <w:u w:val="single"/>
        </w:rPr>
        <w:t xml:space="preserve">” </w:t>
      </w:r>
      <w:r w:rsidR="00C6402A">
        <w:t xml:space="preserve">in order to emphasize this requirement.  It is estimated that </w:t>
      </w:r>
      <w:r w:rsidR="00F146C6">
        <w:t>50%</w:t>
      </w:r>
      <w:r w:rsidR="00C6402A">
        <w:t xml:space="preserve"> of the </w:t>
      </w:r>
      <w:r w:rsidR="00F146C6">
        <w:t>applicants (affiant)</w:t>
      </w:r>
      <w:r w:rsidR="00C6402A">
        <w:t xml:space="preserve"> will have </w:t>
      </w:r>
      <w:r w:rsidR="00F146C6">
        <w:t>access to a photocopy machine at no cost,</w:t>
      </w:r>
      <w:r w:rsidR="00C6402A">
        <w:t xml:space="preserve"> while the other </w:t>
      </w:r>
      <w:r w:rsidR="00F146C6">
        <w:t xml:space="preserve">50% </w:t>
      </w:r>
      <w:r w:rsidR="00C6402A">
        <w:t xml:space="preserve">will require </w:t>
      </w:r>
      <w:r w:rsidR="00993CD1">
        <w:t>travel to a local Fed Ex Office</w:t>
      </w:r>
      <w:r w:rsidR="00F146C6">
        <w:t xml:space="preserve"> to make the photocopies of thei</w:t>
      </w:r>
      <w:r w:rsidR="0012388B">
        <w:t>r identification document; and</w:t>
      </w:r>
    </w:p>
    <w:p w:rsidR="00D24310" w:rsidRDefault="00993CD1" w:rsidP="00F54E9E">
      <w:pPr>
        <w:pStyle w:val="BodyTextIndent"/>
        <w:numPr>
          <w:ilvl w:val="0"/>
          <w:numId w:val="8"/>
        </w:numPr>
        <w:spacing w:after="0"/>
      </w:pPr>
      <w:r w:rsidRPr="00993CD1">
        <w:rPr>
          <w:u w:val="single"/>
        </w:rPr>
        <w:t>Signature of Passport Agent, Acceptance Agent, or Notary Public</w:t>
      </w:r>
      <w:r>
        <w:t xml:space="preserve"> </w:t>
      </w:r>
      <w:r w:rsidR="00F146C6">
        <w:t>–</w:t>
      </w:r>
      <w:r>
        <w:t xml:space="preserve"> </w:t>
      </w:r>
      <w:r w:rsidR="00FE1BE8">
        <w:t>T</w:t>
      </w:r>
      <w:r w:rsidR="00F146C6">
        <w:t xml:space="preserve">he signature of the </w:t>
      </w:r>
      <w:r w:rsidR="00E73DBD">
        <w:t>p</w:t>
      </w:r>
      <w:r w:rsidR="00F146C6">
        <w:t xml:space="preserve">assport </w:t>
      </w:r>
      <w:r w:rsidR="00E73DBD">
        <w:t>a</w:t>
      </w:r>
      <w:r w:rsidR="00F146C6">
        <w:t xml:space="preserve">gent or </w:t>
      </w:r>
      <w:r w:rsidR="00E73DBD">
        <w:t>a</w:t>
      </w:r>
      <w:r w:rsidR="00F146C6">
        <w:t xml:space="preserve">cceptance </w:t>
      </w:r>
      <w:r w:rsidR="00E73DBD">
        <w:t>a</w:t>
      </w:r>
      <w:r w:rsidR="00F146C6">
        <w:t xml:space="preserve">gent is done upon submission of the DS-10 form at a </w:t>
      </w:r>
      <w:r w:rsidR="00E73DBD">
        <w:t>p</w:t>
      </w:r>
      <w:r w:rsidR="00F146C6">
        <w:t xml:space="preserve">assport </w:t>
      </w:r>
      <w:r w:rsidR="00E73DBD">
        <w:t>a</w:t>
      </w:r>
      <w:r w:rsidR="00F146C6">
        <w:t xml:space="preserve">gency or </w:t>
      </w:r>
      <w:r w:rsidR="00E73DBD">
        <w:t>a</w:t>
      </w:r>
      <w:r w:rsidR="00F146C6">
        <w:t xml:space="preserve">cceptance </w:t>
      </w:r>
      <w:r w:rsidR="00E73DBD">
        <w:t>f</w:t>
      </w:r>
      <w:r w:rsidR="00F146C6">
        <w:t xml:space="preserve">acility.  </w:t>
      </w:r>
      <w:r w:rsidR="0084561E">
        <w:t>I</w:t>
      </w:r>
      <w:r w:rsidR="00F146C6">
        <w:t xml:space="preserve">f the </w:t>
      </w:r>
      <w:r w:rsidR="00E73DBD">
        <w:t xml:space="preserve">respondent </w:t>
      </w:r>
      <w:r w:rsidR="00F146C6">
        <w:t xml:space="preserve">(affiant) visits a </w:t>
      </w:r>
      <w:r w:rsidR="00E73DBD">
        <w:t>n</w:t>
      </w:r>
      <w:r w:rsidR="00F146C6">
        <w:t xml:space="preserve">otary </w:t>
      </w:r>
      <w:r w:rsidR="00E73DBD">
        <w:t>p</w:t>
      </w:r>
      <w:r w:rsidR="00F146C6">
        <w:t>ublic</w:t>
      </w:r>
      <w:r w:rsidR="00FE1BE8">
        <w:t xml:space="preserve"> to substantiate the identifying document</w:t>
      </w:r>
      <w:r w:rsidR="00F146C6">
        <w:t xml:space="preserve">, they may be required to pay a notarization fee.  </w:t>
      </w:r>
      <w:r w:rsidR="00D24310" w:rsidRPr="00E660C1">
        <w:t xml:space="preserve">The national average cost to have a document notarized is $5.00.  Since some respondents are expected to have access to cost-free notary services, we have assumed that </w:t>
      </w:r>
      <w:r w:rsidR="00F146C6">
        <w:t>25</w:t>
      </w:r>
      <w:r w:rsidR="00D24310" w:rsidRPr="00E660C1">
        <w:t xml:space="preserve">% of respondents will incur a notarization fee.  </w:t>
      </w:r>
    </w:p>
    <w:p w:rsidR="00D24310" w:rsidRDefault="00D24310" w:rsidP="00F54E9E">
      <w:pPr>
        <w:pStyle w:val="BodyTextIndent"/>
      </w:pPr>
    </w:p>
    <w:p w:rsidR="00E04BFE" w:rsidRDefault="00993CD1" w:rsidP="00F54E9E">
      <w:pPr>
        <w:pStyle w:val="BodyTextIndent"/>
      </w:pPr>
      <w:r w:rsidRPr="00E660C1">
        <w:t>There is no application fee associated with this collection.  Form DS-</w:t>
      </w:r>
      <w:r>
        <w:t>10</w:t>
      </w:r>
      <w:r w:rsidRPr="00E660C1">
        <w:t xml:space="preserve"> is submitted in conjunction with form DS-11, Application for a U.S. Passport.  </w:t>
      </w:r>
      <w:r w:rsidR="00E04BFE">
        <w:t xml:space="preserve">When combining </w:t>
      </w:r>
      <w:r w:rsidR="00F146C6">
        <w:t xml:space="preserve">the </w:t>
      </w:r>
      <w:r w:rsidR="00E04BFE">
        <w:t>estimated cost bu</w:t>
      </w:r>
      <w:r w:rsidR="00F146C6">
        <w:t>rdens associated with Form DS-10</w:t>
      </w:r>
      <w:r w:rsidR="00E04BFE">
        <w:t xml:space="preserve">, the total annual cost burden </w:t>
      </w:r>
      <w:r w:rsidR="00E04BFE" w:rsidRPr="00B07B33">
        <w:t xml:space="preserve">for </w:t>
      </w:r>
      <w:r w:rsidR="003B0926">
        <w:t>the percentage of applicants</w:t>
      </w:r>
      <w:r w:rsidR="00CA707E">
        <w:t xml:space="preserve"> outlined in the table below</w:t>
      </w:r>
      <w:r w:rsidR="00FE1BE8">
        <w:t xml:space="preserve"> (0.50 and 0.25 probability of incurring a fee)</w:t>
      </w:r>
      <w:r w:rsidR="003B0926">
        <w:t xml:space="preserve"> </w:t>
      </w:r>
      <w:r w:rsidR="00E04BFE" w:rsidRPr="00B07B33">
        <w:t xml:space="preserve">is </w:t>
      </w:r>
      <w:r w:rsidR="00E04BFE" w:rsidRPr="00FE1BE8">
        <w:rPr>
          <w:b/>
          <w:color w:val="000000"/>
          <w:u w:val="single"/>
        </w:rPr>
        <w:t>$</w:t>
      </w:r>
      <w:r w:rsidR="004244E0">
        <w:rPr>
          <w:b/>
          <w:color w:val="000000"/>
          <w:u w:val="single"/>
        </w:rPr>
        <w:t>256,</w:t>
      </w:r>
      <w:r w:rsidR="00100D22">
        <w:rPr>
          <w:b/>
          <w:color w:val="000000"/>
          <w:u w:val="single"/>
        </w:rPr>
        <w:t>5</w:t>
      </w:r>
      <w:r w:rsidR="004244E0">
        <w:rPr>
          <w:b/>
          <w:color w:val="000000"/>
          <w:u w:val="single"/>
        </w:rPr>
        <w:t>74</w:t>
      </w:r>
      <w:r w:rsidR="003B0926" w:rsidRPr="00FE1BE8">
        <w:rPr>
          <w:b/>
          <w:color w:val="000000"/>
        </w:rPr>
        <w:t>.</w:t>
      </w:r>
      <w:r w:rsidR="003B0926">
        <w:rPr>
          <w:color w:val="000000"/>
        </w:rPr>
        <w:t xml:space="preserve">  The </w:t>
      </w:r>
      <w:r w:rsidR="00FE1BE8">
        <w:rPr>
          <w:color w:val="000000"/>
        </w:rPr>
        <w:t xml:space="preserve">change in respondent costs </w:t>
      </w:r>
      <w:r w:rsidR="003B0926">
        <w:rPr>
          <w:color w:val="000000"/>
        </w:rPr>
        <w:t xml:space="preserve">is </w:t>
      </w:r>
      <w:r w:rsidR="00100D22">
        <w:rPr>
          <w:color w:val="000000"/>
        </w:rPr>
        <w:t xml:space="preserve">due to </w:t>
      </w:r>
      <w:r w:rsidR="003B0926">
        <w:rPr>
          <w:color w:val="000000"/>
        </w:rPr>
        <w:t xml:space="preserve">the </w:t>
      </w:r>
      <w:r w:rsidR="00100D22">
        <w:rPr>
          <w:color w:val="000000"/>
        </w:rPr>
        <w:t xml:space="preserve">following costs that were not included in the </w:t>
      </w:r>
      <w:r w:rsidR="003B0926">
        <w:rPr>
          <w:color w:val="000000"/>
        </w:rPr>
        <w:t xml:space="preserve">previous </w:t>
      </w:r>
      <w:r w:rsidR="00D9098C">
        <w:rPr>
          <w:color w:val="000000"/>
        </w:rPr>
        <w:t xml:space="preserve">DS-10 </w:t>
      </w:r>
      <w:r w:rsidR="003B0926">
        <w:rPr>
          <w:color w:val="000000"/>
        </w:rPr>
        <w:t>collection</w:t>
      </w:r>
      <w:r w:rsidR="00100D22">
        <w:rPr>
          <w:color w:val="000000"/>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450"/>
        <w:gridCol w:w="900"/>
        <w:gridCol w:w="360"/>
        <w:gridCol w:w="1710"/>
      </w:tblGrid>
      <w:tr w:rsidR="00100D22" w:rsidRPr="00F84C95" w:rsidTr="009150BF">
        <w:trPr>
          <w:trHeight w:val="305"/>
        </w:trPr>
        <w:tc>
          <w:tcPr>
            <w:tcW w:w="5310" w:type="dxa"/>
            <w:shd w:val="clear" w:color="auto" w:fill="auto"/>
          </w:tcPr>
          <w:p w:rsidR="00100D22" w:rsidRPr="002B4F3D" w:rsidRDefault="00100D22" w:rsidP="00F54E9E">
            <w:pPr>
              <w:pStyle w:val="BodyTextIndent"/>
              <w:spacing w:after="0"/>
              <w:ind w:left="0"/>
            </w:pPr>
            <w:r w:rsidRPr="002B4F3D">
              <w:t xml:space="preserve">Documentation of No Birth Record </w:t>
            </w:r>
          </w:p>
          <w:p w:rsidR="00100D22" w:rsidRPr="002B4F3D" w:rsidRDefault="00100D22" w:rsidP="00F54E9E">
            <w:pPr>
              <w:pStyle w:val="BodyTextIndent"/>
              <w:spacing w:after="0"/>
              <w:ind w:left="0"/>
            </w:pPr>
            <w:r w:rsidRPr="002B4F3D">
              <w:t>(21,585 total respondents)</w:t>
            </w:r>
          </w:p>
        </w:tc>
        <w:tc>
          <w:tcPr>
            <w:tcW w:w="450" w:type="dxa"/>
            <w:shd w:val="clear" w:color="auto" w:fill="auto"/>
          </w:tcPr>
          <w:p w:rsidR="00100D22" w:rsidRPr="002B4F3D" w:rsidRDefault="00100D22" w:rsidP="00F54E9E">
            <w:pPr>
              <w:pStyle w:val="BodyTextIndent"/>
              <w:ind w:left="0"/>
            </w:pPr>
            <w:r w:rsidRPr="002B4F3D">
              <w:t>x</w:t>
            </w:r>
          </w:p>
        </w:tc>
        <w:tc>
          <w:tcPr>
            <w:tcW w:w="900" w:type="dxa"/>
            <w:shd w:val="clear" w:color="auto" w:fill="auto"/>
          </w:tcPr>
          <w:p w:rsidR="00100D22" w:rsidRPr="002B4F3D" w:rsidRDefault="00100D22" w:rsidP="00F54E9E">
            <w:pPr>
              <w:pStyle w:val="BodyTextIndent"/>
              <w:ind w:left="0"/>
            </w:pPr>
            <w:r w:rsidRPr="002B4F3D">
              <w:t xml:space="preserve"> 10.00</w:t>
            </w:r>
          </w:p>
        </w:tc>
        <w:tc>
          <w:tcPr>
            <w:tcW w:w="360" w:type="dxa"/>
            <w:shd w:val="clear" w:color="auto" w:fill="auto"/>
          </w:tcPr>
          <w:p w:rsidR="00100D22" w:rsidRPr="002B4F3D" w:rsidRDefault="00100D22" w:rsidP="00F54E9E">
            <w:pPr>
              <w:pStyle w:val="BodyTextIndent"/>
              <w:ind w:left="0"/>
            </w:pPr>
            <w:r w:rsidRPr="002B4F3D">
              <w:t>=</w:t>
            </w:r>
          </w:p>
        </w:tc>
        <w:tc>
          <w:tcPr>
            <w:tcW w:w="1710" w:type="dxa"/>
            <w:shd w:val="clear" w:color="auto" w:fill="auto"/>
          </w:tcPr>
          <w:p w:rsidR="00100D22" w:rsidRPr="002B4F3D" w:rsidRDefault="00100D22" w:rsidP="00F54E9E">
            <w:pPr>
              <w:pStyle w:val="BodyTextIndent"/>
              <w:ind w:left="0"/>
            </w:pPr>
            <w:r w:rsidRPr="002B4F3D">
              <w:t>$215,850</w:t>
            </w:r>
          </w:p>
        </w:tc>
      </w:tr>
      <w:tr w:rsidR="00E04BFE" w:rsidRPr="00F84C95" w:rsidTr="009150BF">
        <w:trPr>
          <w:trHeight w:val="305"/>
        </w:trPr>
        <w:tc>
          <w:tcPr>
            <w:tcW w:w="5310" w:type="dxa"/>
            <w:shd w:val="clear" w:color="auto" w:fill="auto"/>
          </w:tcPr>
          <w:p w:rsidR="003B0926" w:rsidRPr="002B4F3D" w:rsidRDefault="00E04BFE" w:rsidP="00F54E9E">
            <w:pPr>
              <w:pStyle w:val="BodyTextIndent"/>
              <w:spacing w:after="0"/>
              <w:ind w:left="0"/>
            </w:pPr>
            <w:r w:rsidRPr="002B4F3D">
              <w:t>Identity Proof - Black &amp; White Copy</w:t>
            </w:r>
          </w:p>
          <w:p w:rsidR="00E04BFE" w:rsidRPr="002B4F3D" w:rsidRDefault="003B0926" w:rsidP="00F54E9E">
            <w:pPr>
              <w:pStyle w:val="BodyTextIndent"/>
              <w:spacing w:after="0"/>
              <w:ind w:left="0"/>
            </w:pPr>
            <w:r w:rsidRPr="002B4F3D">
              <w:t xml:space="preserve">       (10,793 = </w:t>
            </w:r>
            <w:r w:rsidR="00FE1BE8" w:rsidRPr="002B4F3D">
              <w:t>0.50</w:t>
            </w:r>
            <w:r w:rsidRPr="002B4F3D">
              <w:t xml:space="preserve"> of total respondents/year)</w:t>
            </w:r>
          </w:p>
          <w:p w:rsidR="00E04BFE" w:rsidRPr="002B4F3D" w:rsidRDefault="003B0926" w:rsidP="00F54E9E">
            <w:pPr>
              <w:pStyle w:val="BodyTextIndent"/>
              <w:ind w:left="0"/>
            </w:pPr>
            <w:r w:rsidRPr="002B4F3D">
              <w:lastRenderedPageBreak/>
              <w:t xml:space="preserve">        </w:t>
            </w:r>
            <w:r w:rsidR="00E04BFE" w:rsidRPr="002B4F3D">
              <w:t xml:space="preserve">(2 @ $0.22 each) </w:t>
            </w:r>
          </w:p>
        </w:tc>
        <w:tc>
          <w:tcPr>
            <w:tcW w:w="450" w:type="dxa"/>
            <w:shd w:val="clear" w:color="auto" w:fill="auto"/>
          </w:tcPr>
          <w:p w:rsidR="00E04BFE" w:rsidRPr="002B4F3D" w:rsidRDefault="00E04BFE" w:rsidP="00F54E9E">
            <w:pPr>
              <w:pStyle w:val="BodyTextIndent"/>
              <w:ind w:left="0"/>
            </w:pPr>
            <w:r w:rsidRPr="002B4F3D">
              <w:lastRenderedPageBreak/>
              <w:t xml:space="preserve"> x</w:t>
            </w:r>
          </w:p>
        </w:tc>
        <w:tc>
          <w:tcPr>
            <w:tcW w:w="900" w:type="dxa"/>
            <w:shd w:val="clear" w:color="auto" w:fill="auto"/>
          </w:tcPr>
          <w:p w:rsidR="00E04BFE" w:rsidRPr="002B4F3D" w:rsidRDefault="00E04BFE" w:rsidP="00F54E9E">
            <w:pPr>
              <w:pStyle w:val="BodyTextIndent"/>
              <w:ind w:left="0"/>
            </w:pPr>
            <w:r w:rsidRPr="002B4F3D">
              <w:t>$  0.44</w:t>
            </w:r>
          </w:p>
        </w:tc>
        <w:tc>
          <w:tcPr>
            <w:tcW w:w="360" w:type="dxa"/>
            <w:shd w:val="clear" w:color="auto" w:fill="auto"/>
          </w:tcPr>
          <w:p w:rsidR="00E04BFE" w:rsidRPr="002B4F3D" w:rsidRDefault="00E04BFE" w:rsidP="00F54E9E">
            <w:pPr>
              <w:pStyle w:val="BodyTextIndent"/>
              <w:ind w:left="0"/>
            </w:pPr>
            <w:r w:rsidRPr="002B4F3D">
              <w:t>=</w:t>
            </w:r>
          </w:p>
        </w:tc>
        <w:tc>
          <w:tcPr>
            <w:tcW w:w="1710" w:type="dxa"/>
            <w:shd w:val="clear" w:color="auto" w:fill="auto"/>
          </w:tcPr>
          <w:p w:rsidR="00E04BFE" w:rsidRPr="002B4F3D" w:rsidRDefault="00E04BFE" w:rsidP="00F54E9E">
            <w:pPr>
              <w:pStyle w:val="BodyTextIndent"/>
              <w:ind w:left="0"/>
            </w:pPr>
            <w:r w:rsidRPr="002B4F3D">
              <w:t xml:space="preserve">$    </w:t>
            </w:r>
            <w:r w:rsidR="003B0926" w:rsidRPr="002B4F3D">
              <w:t>4,749</w:t>
            </w:r>
          </w:p>
        </w:tc>
      </w:tr>
      <w:tr w:rsidR="00E04BFE" w:rsidTr="009150BF">
        <w:tc>
          <w:tcPr>
            <w:tcW w:w="5310" w:type="dxa"/>
            <w:shd w:val="clear" w:color="auto" w:fill="auto"/>
          </w:tcPr>
          <w:p w:rsidR="00E04BFE" w:rsidRPr="002B4F3D" w:rsidRDefault="00B276CC" w:rsidP="00F54E9E">
            <w:pPr>
              <w:pStyle w:val="BodyTextIndent"/>
              <w:ind w:left="0"/>
            </w:pPr>
            <w:r w:rsidRPr="002B4F3D">
              <w:lastRenderedPageBreak/>
              <w:t>Notary</w:t>
            </w:r>
            <w:r w:rsidR="004244E0" w:rsidRPr="002B4F3D">
              <w:t xml:space="preserve"> (1)  </w:t>
            </w:r>
            <w:r w:rsidR="00D14BA7">
              <w:t>(5,396</w:t>
            </w:r>
            <w:r w:rsidR="003B0926" w:rsidRPr="002B4F3D">
              <w:t xml:space="preserve"> = </w:t>
            </w:r>
            <w:r w:rsidR="00FE1BE8" w:rsidRPr="002B4F3D">
              <w:t>0.25</w:t>
            </w:r>
            <w:r w:rsidR="003B0926" w:rsidRPr="002B4F3D">
              <w:t xml:space="preserve"> of total respondents/year)</w:t>
            </w:r>
          </w:p>
        </w:tc>
        <w:tc>
          <w:tcPr>
            <w:tcW w:w="450" w:type="dxa"/>
            <w:shd w:val="clear" w:color="auto" w:fill="auto"/>
          </w:tcPr>
          <w:p w:rsidR="00E04BFE" w:rsidRPr="002B4F3D" w:rsidRDefault="00E04BFE" w:rsidP="00F54E9E">
            <w:pPr>
              <w:pStyle w:val="BodyTextIndent"/>
              <w:ind w:left="0"/>
            </w:pPr>
            <w:r w:rsidRPr="002B4F3D">
              <w:t xml:space="preserve"> x</w:t>
            </w:r>
          </w:p>
        </w:tc>
        <w:tc>
          <w:tcPr>
            <w:tcW w:w="900" w:type="dxa"/>
            <w:shd w:val="clear" w:color="auto" w:fill="auto"/>
          </w:tcPr>
          <w:p w:rsidR="00E04BFE" w:rsidRPr="002B4F3D" w:rsidRDefault="004244E0" w:rsidP="00F54E9E">
            <w:pPr>
              <w:pStyle w:val="BodyTextIndent"/>
              <w:ind w:left="0"/>
            </w:pPr>
            <w:r w:rsidRPr="002B4F3D">
              <w:t>$  5</w:t>
            </w:r>
            <w:r w:rsidR="00E04BFE" w:rsidRPr="002B4F3D">
              <w:t>.00</w:t>
            </w:r>
          </w:p>
        </w:tc>
        <w:tc>
          <w:tcPr>
            <w:tcW w:w="360" w:type="dxa"/>
            <w:shd w:val="clear" w:color="auto" w:fill="auto"/>
          </w:tcPr>
          <w:p w:rsidR="00E04BFE" w:rsidRPr="002B4F3D" w:rsidRDefault="00E04BFE" w:rsidP="00F54E9E">
            <w:pPr>
              <w:pStyle w:val="BodyTextIndent"/>
              <w:ind w:left="0"/>
            </w:pPr>
            <w:r w:rsidRPr="002B4F3D">
              <w:t>=</w:t>
            </w:r>
          </w:p>
        </w:tc>
        <w:tc>
          <w:tcPr>
            <w:tcW w:w="1710" w:type="dxa"/>
            <w:shd w:val="clear" w:color="auto" w:fill="auto"/>
          </w:tcPr>
          <w:p w:rsidR="00E04BFE" w:rsidRPr="002B4F3D" w:rsidRDefault="00E04BFE" w:rsidP="00F54E9E">
            <w:pPr>
              <w:pStyle w:val="BodyTextIndent"/>
              <w:ind w:left="0"/>
            </w:pPr>
            <w:r w:rsidRPr="002B4F3D">
              <w:t xml:space="preserve">$ </w:t>
            </w:r>
            <w:r w:rsidR="00D14BA7">
              <w:t>26</w:t>
            </w:r>
            <w:r w:rsidRPr="002B4F3D">
              <w:t>,</w:t>
            </w:r>
            <w:r w:rsidR="003B0926" w:rsidRPr="002B4F3D">
              <w:t>9</w:t>
            </w:r>
            <w:r w:rsidR="00D14BA7">
              <w:t>80</w:t>
            </w:r>
          </w:p>
        </w:tc>
      </w:tr>
      <w:tr w:rsidR="00E04BFE" w:rsidTr="009150BF">
        <w:tc>
          <w:tcPr>
            <w:tcW w:w="5310" w:type="dxa"/>
            <w:shd w:val="clear" w:color="auto" w:fill="auto"/>
          </w:tcPr>
          <w:p w:rsidR="00E04BFE" w:rsidRDefault="00E04BFE" w:rsidP="00F54E9E">
            <w:pPr>
              <w:tabs>
                <w:tab w:val="left" w:pos="360"/>
              </w:tabs>
            </w:pPr>
          </w:p>
        </w:tc>
        <w:tc>
          <w:tcPr>
            <w:tcW w:w="450" w:type="dxa"/>
            <w:shd w:val="clear" w:color="auto" w:fill="auto"/>
          </w:tcPr>
          <w:p w:rsidR="00E04BFE" w:rsidRDefault="00E04BFE" w:rsidP="00F54E9E">
            <w:pPr>
              <w:tabs>
                <w:tab w:val="left" w:pos="360"/>
              </w:tabs>
            </w:pPr>
          </w:p>
        </w:tc>
        <w:tc>
          <w:tcPr>
            <w:tcW w:w="900" w:type="dxa"/>
            <w:shd w:val="clear" w:color="auto" w:fill="auto"/>
          </w:tcPr>
          <w:p w:rsidR="00E04BFE" w:rsidRDefault="00E04BFE" w:rsidP="00F54E9E">
            <w:pPr>
              <w:tabs>
                <w:tab w:val="left" w:pos="360"/>
              </w:tabs>
            </w:pPr>
          </w:p>
        </w:tc>
        <w:tc>
          <w:tcPr>
            <w:tcW w:w="360" w:type="dxa"/>
            <w:shd w:val="clear" w:color="auto" w:fill="auto"/>
          </w:tcPr>
          <w:p w:rsidR="00E04BFE" w:rsidRDefault="00E04BFE" w:rsidP="00F54E9E">
            <w:pPr>
              <w:tabs>
                <w:tab w:val="left" w:pos="360"/>
              </w:tabs>
            </w:pPr>
          </w:p>
        </w:tc>
        <w:tc>
          <w:tcPr>
            <w:tcW w:w="1710" w:type="dxa"/>
            <w:shd w:val="clear" w:color="auto" w:fill="auto"/>
          </w:tcPr>
          <w:p w:rsidR="00E04BFE" w:rsidRDefault="00E04BFE" w:rsidP="00F54E9E">
            <w:pPr>
              <w:tabs>
                <w:tab w:val="left" w:pos="360"/>
              </w:tabs>
            </w:pPr>
          </w:p>
        </w:tc>
      </w:tr>
      <w:tr w:rsidR="00E04BFE" w:rsidRPr="00CC61A0" w:rsidTr="009150BF">
        <w:tc>
          <w:tcPr>
            <w:tcW w:w="5310" w:type="dxa"/>
            <w:shd w:val="clear" w:color="auto" w:fill="auto"/>
          </w:tcPr>
          <w:p w:rsidR="00E04BFE" w:rsidRPr="009150BF" w:rsidRDefault="00E04BFE" w:rsidP="00F54E9E">
            <w:pPr>
              <w:tabs>
                <w:tab w:val="left" w:pos="360"/>
              </w:tabs>
              <w:rPr>
                <w:b/>
              </w:rPr>
            </w:pPr>
            <w:r w:rsidRPr="009150BF">
              <w:rPr>
                <w:b/>
              </w:rPr>
              <w:t>Total Cost to Respondents</w:t>
            </w:r>
          </w:p>
        </w:tc>
        <w:tc>
          <w:tcPr>
            <w:tcW w:w="450" w:type="dxa"/>
            <w:shd w:val="clear" w:color="auto" w:fill="auto"/>
          </w:tcPr>
          <w:p w:rsidR="00E04BFE" w:rsidRDefault="00E04BFE" w:rsidP="00F54E9E">
            <w:pPr>
              <w:tabs>
                <w:tab w:val="left" w:pos="360"/>
              </w:tabs>
            </w:pPr>
          </w:p>
        </w:tc>
        <w:tc>
          <w:tcPr>
            <w:tcW w:w="900" w:type="dxa"/>
            <w:shd w:val="clear" w:color="auto" w:fill="auto"/>
          </w:tcPr>
          <w:p w:rsidR="00E04BFE" w:rsidRDefault="00E04BFE" w:rsidP="00F54E9E">
            <w:pPr>
              <w:tabs>
                <w:tab w:val="left" w:pos="360"/>
              </w:tabs>
            </w:pPr>
          </w:p>
        </w:tc>
        <w:tc>
          <w:tcPr>
            <w:tcW w:w="360" w:type="dxa"/>
            <w:shd w:val="clear" w:color="auto" w:fill="auto"/>
          </w:tcPr>
          <w:p w:rsidR="00E04BFE" w:rsidRDefault="00E04BFE" w:rsidP="00F54E9E">
            <w:pPr>
              <w:tabs>
                <w:tab w:val="left" w:pos="360"/>
              </w:tabs>
            </w:pPr>
          </w:p>
        </w:tc>
        <w:tc>
          <w:tcPr>
            <w:tcW w:w="1710" w:type="dxa"/>
            <w:shd w:val="clear" w:color="auto" w:fill="auto"/>
          </w:tcPr>
          <w:p w:rsidR="00E04BFE" w:rsidRPr="009150BF" w:rsidRDefault="00E04BFE" w:rsidP="00F54E9E">
            <w:pPr>
              <w:tabs>
                <w:tab w:val="left" w:pos="360"/>
              </w:tabs>
              <w:rPr>
                <w:b/>
              </w:rPr>
            </w:pPr>
            <w:r w:rsidRPr="009150BF">
              <w:rPr>
                <w:b/>
              </w:rPr>
              <w:t>$</w:t>
            </w:r>
            <w:r w:rsidR="00D14BA7">
              <w:rPr>
                <w:b/>
              </w:rPr>
              <w:t>247</w:t>
            </w:r>
            <w:r w:rsidR="00100D22">
              <w:rPr>
                <w:b/>
              </w:rPr>
              <w:t>,5</w:t>
            </w:r>
            <w:r w:rsidR="00D14BA7">
              <w:rPr>
                <w:b/>
              </w:rPr>
              <w:t>80</w:t>
            </w:r>
          </w:p>
        </w:tc>
      </w:tr>
    </w:tbl>
    <w:p w:rsidR="00DE6E46" w:rsidRPr="0089270F" w:rsidRDefault="00DE6E46" w:rsidP="00F54E9E"/>
    <w:p w:rsidR="00C6567C" w:rsidRPr="00EE5A1C" w:rsidRDefault="00B4787E" w:rsidP="004F7644">
      <w:pPr>
        <w:numPr>
          <w:ilvl w:val="0"/>
          <w:numId w:val="1"/>
        </w:numPr>
        <w:spacing w:after="0"/>
      </w:pPr>
      <w:r w:rsidRPr="0089270F">
        <w:t>The Department pays a contractor for materials and/or supplies purchase functions to produce the DS-10.</w:t>
      </w:r>
      <w:r>
        <w:t>  The estimate provided to the Department by the contractor includes cost for contractor labor, supplies, equipment, printing, materials, delivery, overhead, support staff, etc.  Using the estimated projection of 21,585 respondents per year for FYs 2015</w:t>
      </w:r>
      <w:r w:rsidR="00DC567C">
        <w:t xml:space="preserve"> – </w:t>
      </w:r>
      <w:r>
        <w:t xml:space="preserve">2017 at a cost of $15.00 per thousand, the contractor cost to the Federal Government is </w:t>
      </w:r>
      <w:r>
        <w:rPr>
          <w:b/>
          <w:bCs/>
        </w:rPr>
        <w:t>$324</w:t>
      </w:r>
      <w:r w:rsidRPr="00F732D8">
        <w:rPr>
          <w:bCs/>
        </w:rPr>
        <w:t>.</w:t>
      </w:r>
    </w:p>
    <w:p w:rsidR="00EE5A1C" w:rsidRDefault="00EE5A1C" w:rsidP="00EE5A1C">
      <w:pPr>
        <w:spacing w:after="0"/>
        <w:ind w:left="720"/>
      </w:pPr>
    </w:p>
    <w:p w:rsidR="00C6567C" w:rsidRPr="00827B3F" w:rsidRDefault="00647B2C" w:rsidP="00F54E9E">
      <w:pPr>
        <w:ind w:left="720"/>
      </w:pPr>
      <w:r>
        <w:rPr>
          <w:szCs w:val="24"/>
        </w:rPr>
        <w:t>Also, the Department is providing the passport specialist time and salary cost</w:t>
      </w:r>
      <w:r w:rsidR="00E23462">
        <w:rPr>
          <w:szCs w:val="24"/>
        </w:rPr>
        <w:t>,</w:t>
      </w:r>
      <w:r>
        <w:rPr>
          <w:szCs w:val="24"/>
        </w:rPr>
        <w:t xml:space="preserve"> which was derived using 2011 Time and Motion (T&amp;M) Study numbers that measured processes conducted by passport specialists.  This includes time spent to adjudicate specific forms.  These average times were then used to calculate a weighted average of the number of respondents (application receipts) for each form, to account for differing amounts of time required to adjudicate a particular form.  For forms that were not measured during the T&amp;M study, no adjudication time multiplier was applied to the estimated number of respondents.  The weighted averages were then converted into percentages and multiplied by the total estimated salary and total number of hours spent on adjudication tasks for passport specialists to arrive at the cost and time required to process each form.  The total estimated salary is based on the existing ratio of grade levels at each passport agency and locality pay; the total number of hours is adjusted to reflect time spent only on adjudicative tasks. </w:t>
      </w:r>
      <w:r w:rsidR="00E23462" w:rsidRPr="00827B3F">
        <w:t xml:space="preserve"> </w:t>
      </w:r>
    </w:p>
    <w:p w:rsidR="00C6567C" w:rsidRDefault="00C6567C" w:rsidP="00F54E9E">
      <w:pPr>
        <w:spacing w:after="0"/>
        <w:ind w:left="720"/>
        <w:rPr>
          <w:szCs w:val="24"/>
        </w:rPr>
      </w:pPr>
    </w:p>
    <w:p w:rsidR="00647B2C" w:rsidRDefault="00647B2C" w:rsidP="00F54E9E">
      <w:pPr>
        <w:ind w:left="540" w:firstLine="180"/>
        <w:rPr>
          <w:szCs w:val="24"/>
        </w:rPr>
      </w:pPr>
      <w:r>
        <w:rPr>
          <w:szCs w:val="24"/>
        </w:rPr>
        <w:t>Therefore, the DS-10 passport specialist adjudication cost is calculated as follows:</w:t>
      </w:r>
    </w:p>
    <w:p w:rsidR="00647B2C" w:rsidRDefault="00647B2C" w:rsidP="00F54E9E">
      <w:pPr>
        <w:spacing w:after="0"/>
        <w:ind w:left="720"/>
        <w:rPr>
          <w:b/>
          <w:bCs/>
          <w:szCs w:val="24"/>
        </w:rPr>
      </w:pPr>
      <w:r>
        <w:rPr>
          <w:szCs w:val="24"/>
        </w:rPr>
        <w:t xml:space="preserve">1.0 (adjudication time multiplier) x 21,585 (respondents) / 21,765,378 (total weighted avg. of respondents, all PPT forms) x $82,165,237 (total passport specialist salary) = </w:t>
      </w:r>
      <w:r>
        <w:rPr>
          <w:b/>
          <w:bCs/>
          <w:szCs w:val="24"/>
        </w:rPr>
        <w:t>$81,484</w:t>
      </w:r>
    </w:p>
    <w:p w:rsidR="00647B2C" w:rsidRDefault="00647B2C" w:rsidP="00F54E9E">
      <w:pPr>
        <w:spacing w:after="0"/>
        <w:ind w:left="720"/>
        <w:rPr>
          <w:szCs w:val="24"/>
        </w:rPr>
      </w:pPr>
    </w:p>
    <w:p w:rsidR="00647B2C" w:rsidRDefault="00647B2C" w:rsidP="00F54E9E">
      <w:pPr>
        <w:ind w:firstLine="720"/>
        <w:rPr>
          <w:szCs w:val="24"/>
        </w:rPr>
      </w:pPr>
      <w:r>
        <w:rPr>
          <w:szCs w:val="24"/>
        </w:rPr>
        <w:t>Or using numbers only,</w:t>
      </w:r>
    </w:p>
    <w:p w:rsidR="00647B2C" w:rsidRDefault="00647B2C" w:rsidP="00F54E9E">
      <w:pPr>
        <w:spacing w:after="0"/>
        <w:ind w:firstLine="720"/>
        <w:rPr>
          <w:b/>
          <w:bCs/>
          <w:szCs w:val="24"/>
        </w:rPr>
      </w:pPr>
      <w:r>
        <w:rPr>
          <w:b/>
          <w:bCs/>
          <w:szCs w:val="24"/>
        </w:rPr>
        <w:t>[</w:t>
      </w:r>
      <w:r>
        <w:rPr>
          <w:szCs w:val="24"/>
        </w:rPr>
        <w:t>(1.0 x 21,585) / (21,765,378)</w:t>
      </w:r>
      <w:r>
        <w:rPr>
          <w:b/>
          <w:bCs/>
          <w:szCs w:val="24"/>
        </w:rPr>
        <w:t>]</w:t>
      </w:r>
      <w:r>
        <w:rPr>
          <w:szCs w:val="24"/>
        </w:rPr>
        <w:t xml:space="preserve"> x ($82,165,237) = </w:t>
      </w:r>
      <w:r>
        <w:rPr>
          <w:b/>
          <w:bCs/>
          <w:szCs w:val="24"/>
        </w:rPr>
        <w:t>$81,484</w:t>
      </w:r>
    </w:p>
    <w:p w:rsidR="00647B2C" w:rsidRDefault="00647B2C" w:rsidP="00F54E9E">
      <w:pPr>
        <w:spacing w:after="0"/>
        <w:ind w:left="540"/>
        <w:rPr>
          <w:szCs w:val="24"/>
        </w:rPr>
      </w:pPr>
    </w:p>
    <w:p w:rsidR="00647B2C" w:rsidRDefault="00647B2C" w:rsidP="00F54E9E">
      <w:pPr>
        <w:spacing w:after="0"/>
        <w:ind w:left="720"/>
        <w:rPr>
          <w:szCs w:val="24"/>
        </w:rPr>
      </w:pPr>
      <w:r>
        <w:rPr>
          <w:szCs w:val="24"/>
        </w:rPr>
        <w:t xml:space="preserve">With regard to the material costs (use of office supplies, printing, overhead, etc.) incurred by the passport specialist when adjudicating the DS-11, the Department has determined these costs to be negligible.  </w:t>
      </w:r>
    </w:p>
    <w:p w:rsidR="00647B2C" w:rsidRDefault="00647B2C" w:rsidP="00F54E9E">
      <w:pPr>
        <w:spacing w:after="0"/>
        <w:rPr>
          <w:szCs w:val="24"/>
        </w:rPr>
      </w:pPr>
    </w:p>
    <w:p w:rsidR="00647B2C" w:rsidRDefault="00647B2C" w:rsidP="00F54E9E">
      <w:pPr>
        <w:ind w:firstLine="720"/>
        <w:rPr>
          <w:szCs w:val="24"/>
        </w:rPr>
      </w:pPr>
      <w:r>
        <w:rPr>
          <w:szCs w:val="24"/>
        </w:rPr>
        <w:t>Therefore, the total cost to the Government is:</w:t>
      </w:r>
    </w:p>
    <w:p w:rsidR="00647B2C" w:rsidRDefault="00E23462" w:rsidP="00F54E9E">
      <w:pPr>
        <w:ind w:left="540" w:firstLine="180"/>
        <w:rPr>
          <w:szCs w:val="24"/>
        </w:rPr>
      </w:pPr>
      <w:proofErr w:type="gramStart"/>
      <w:r>
        <w:rPr>
          <w:szCs w:val="24"/>
        </w:rPr>
        <w:t>324</w:t>
      </w:r>
      <w:r w:rsidR="00647B2C">
        <w:rPr>
          <w:szCs w:val="24"/>
        </w:rPr>
        <w:t xml:space="preserve"> (contractor) + 81,484.</w:t>
      </w:r>
      <w:proofErr w:type="gramEnd"/>
      <w:r w:rsidR="00647B2C">
        <w:rPr>
          <w:szCs w:val="24"/>
        </w:rPr>
        <w:t xml:space="preserve"> (</w:t>
      </w:r>
      <w:proofErr w:type="gramStart"/>
      <w:r w:rsidR="00647B2C">
        <w:rPr>
          <w:szCs w:val="24"/>
        </w:rPr>
        <w:t>passport</w:t>
      </w:r>
      <w:proofErr w:type="gramEnd"/>
      <w:r w:rsidR="00647B2C">
        <w:rPr>
          <w:szCs w:val="24"/>
        </w:rPr>
        <w:t xml:space="preserve"> specialist adjudication) = </w:t>
      </w:r>
      <w:r>
        <w:rPr>
          <w:b/>
          <w:bCs/>
          <w:color w:val="000000"/>
          <w:szCs w:val="24"/>
        </w:rPr>
        <w:t>$81</w:t>
      </w:r>
      <w:r w:rsidR="00647B2C">
        <w:rPr>
          <w:b/>
          <w:bCs/>
          <w:color w:val="000000"/>
          <w:szCs w:val="24"/>
        </w:rPr>
        <w:t>,</w:t>
      </w:r>
      <w:r>
        <w:rPr>
          <w:b/>
          <w:bCs/>
          <w:color w:val="000000"/>
          <w:szCs w:val="24"/>
        </w:rPr>
        <w:t>808</w:t>
      </w:r>
    </w:p>
    <w:p w:rsidR="00C6567C" w:rsidRDefault="00C6567C" w:rsidP="00F54E9E">
      <w:pPr>
        <w:spacing w:after="0"/>
      </w:pPr>
    </w:p>
    <w:p w:rsidR="00C6567C" w:rsidRDefault="00C6567C" w:rsidP="00F54E9E">
      <w:pPr>
        <w:numPr>
          <w:ilvl w:val="0"/>
          <w:numId w:val="1"/>
        </w:numPr>
        <w:spacing w:after="0"/>
      </w:pPr>
      <w:r>
        <w:lastRenderedPageBreak/>
        <w:t xml:space="preserve">Previously the projected hour burden for the 2011 – 2014 renewal </w:t>
      </w:r>
      <w:proofErr w:type="gramStart"/>
      <w:r>
        <w:t>period</w:t>
      </w:r>
      <w:proofErr w:type="gramEnd"/>
      <w:r>
        <w:t xml:space="preserve"> was estimated as 154,850, however, this forecast was found to be incorrect.  Instead, it appears that this estimated number should have been reported as 15,485.  The Department discovered this oversight when comparing the historical form usage (actual receipts) to the Fiscal Year 2013 – Fiscal Year 2017 projections as shown in the tables below.  </w:t>
      </w:r>
    </w:p>
    <w:p w:rsidR="00C6567C" w:rsidRPr="009F35BA" w:rsidRDefault="00C6567C" w:rsidP="00F54E9E">
      <w:pPr>
        <w:spacing w:after="0"/>
        <w:ind w:left="720"/>
        <w:rPr>
          <w:highlight w:val="green"/>
        </w:rPr>
      </w:pPr>
    </w:p>
    <w:p w:rsidR="007B12FC" w:rsidRPr="000B554F" w:rsidRDefault="007B12FC" w:rsidP="00F54E9E">
      <w:pPr>
        <w:spacing w:after="0"/>
        <w:ind w:left="720"/>
      </w:pPr>
      <w:r w:rsidRPr="000B554F">
        <w:t xml:space="preserve">Projections are based on information request letters sent to applicants </w:t>
      </w:r>
      <w:r w:rsidR="002252C2">
        <w:t>who</w:t>
      </w:r>
      <w:r w:rsidR="002252C2" w:rsidRPr="000B554F">
        <w:t xml:space="preserve"> </w:t>
      </w:r>
      <w:r w:rsidR="002252C2">
        <w:t>ne</w:t>
      </w:r>
      <w:r w:rsidR="00FD7FB3">
        <w:t>e</w:t>
      </w:r>
      <w:r w:rsidR="002252C2">
        <w:t>d to use</w:t>
      </w:r>
      <w:r w:rsidRPr="000B554F">
        <w:t xml:space="preserve"> the DS-10.  This method provides higher numbers than actual forms used since every applicant may not respond to the information request.  The yearly projected numbers of respondents are based on demand forecast numbers from statistical models and historical trends of form usage.  The primary driver for form usage is the demand forecast for each fiscal year.  The next two fiscal years’ forecasts are updated on an annual basis so that each forecast uses the most recent, relevant data to project future demand.  Given the limits of statistical model forecasting, the demand projections beyond two fiscal years are considered guidance and are not supported by full statistical modeling.  Given that projected passport application (DS-11) demand is the primary driver for form usage, the demand estimate used at the time of the previous submission (2011/2012) impact the difference between actual and proposed number of respondents.  As shown in the Projections table below, the DS-10 use is expected to increase steadily in correlation with the DS-11 application estimate through FY 2017. </w:t>
      </w:r>
    </w:p>
    <w:p w:rsidR="007B12FC" w:rsidRDefault="007B12FC" w:rsidP="00F54E9E">
      <w:pPr>
        <w:pStyle w:val="ListParagraph"/>
        <w:rPr>
          <w:highlight w:val="green"/>
        </w:rPr>
      </w:pPr>
    </w:p>
    <w:tbl>
      <w:tblPr>
        <w:tblW w:w="8804" w:type="dxa"/>
        <w:tblInd w:w="638" w:type="dxa"/>
        <w:tblCellMar>
          <w:left w:w="0" w:type="dxa"/>
          <w:right w:w="0" w:type="dxa"/>
        </w:tblCellMar>
        <w:tblLook w:val="04A0" w:firstRow="1" w:lastRow="0" w:firstColumn="1" w:lastColumn="0" w:noHBand="0" w:noVBand="1"/>
      </w:tblPr>
      <w:tblGrid>
        <w:gridCol w:w="3970"/>
        <w:gridCol w:w="1710"/>
        <w:gridCol w:w="1594"/>
        <w:gridCol w:w="1530"/>
      </w:tblGrid>
      <w:tr w:rsidR="007B12FC" w:rsidTr="00EB1B3D">
        <w:trPr>
          <w:trHeight w:val="300"/>
        </w:trPr>
        <w:tc>
          <w:tcPr>
            <w:tcW w:w="3970" w:type="dxa"/>
            <w:tcBorders>
              <w:top w:val="single" w:sz="8" w:space="0" w:color="auto"/>
              <w:left w:val="single" w:sz="8" w:space="0" w:color="auto"/>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7B12FC" w:rsidRPr="00392451" w:rsidRDefault="007B12FC" w:rsidP="00F54E9E">
            <w:pPr>
              <w:rPr>
                <w:rFonts w:eastAsia="Calibri"/>
                <w:szCs w:val="24"/>
              </w:rPr>
            </w:pPr>
            <w:r>
              <w:rPr>
                <w:szCs w:val="24"/>
              </w:rPr>
              <w:t> </w:t>
            </w:r>
          </w:p>
        </w:tc>
        <w:tc>
          <w:tcPr>
            <w:tcW w:w="4834" w:type="dxa"/>
            <w:gridSpan w:val="3"/>
            <w:tcBorders>
              <w:top w:val="single" w:sz="8" w:space="0" w:color="auto"/>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7B12FC" w:rsidRPr="00392451" w:rsidRDefault="007B12FC" w:rsidP="00F54E9E">
            <w:pPr>
              <w:rPr>
                <w:rFonts w:eastAsia="Calibri"/>
                <w:b/>
                <w:bCs/>
                <w:szCs w:val="24"/>
              </w:rPr>
            </w:pPr>
            <w:r>
              <w:rPr>
                <w:b/>
                <w:bCs/>
                <w:szCs w:val="24"/>
              </w:rPr>
              <w:t>Historical Form Usage</w:t>
            </w:r>
          </w:p>
        </w:tc>
      </w:tr>
      <w:tr w:rsidR="007B12FC" w:rsidTr="00EB1B3D">
        <w:trPr>
          <w:trHeight w:val="300"/>
        </w:trPr>
        <w:tc>
          <w:tcPr>
            <w:tcW w:w="397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B12FC" w:rsidRPr="00392451" w:rsidRDefault="007B12FC" w:rsidP="00F54E9E">
            <w:pPr>
              <w:rPr>
                <w:rFonts w:eastAsia="Calibri"/>
                <w:b/>
                <w:bCs/>
                <w:szCs w:val="24"/>
              </w:rPr>
            </w:pPr>
            <w:r>
              <w:rPr>
                <w:b/>
                <w:bCs/>
                <w:szCs w:val="24"/>
              </w:rPr>
              <w:t>Fiscal Year</w:t>
            </w:r>
          </w:p>
        </w:tc>
        <w:tc>
          <w:tcPr>
            <w:tcW w:w="17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B12FC" w:rsidRPr="00392451" w:rsidRDefault="007B12FC" w:rsidP="00F54E9E">
            <w:pPr>
              <w:rPr>
                <w:rFonts w:eastAsia="Calibri"/>
                <w:b/>
                <w:bCs/>
                <w:szCs w:val="24"/>
              </w:rPr>
            </w:pPr>
            <w:r>
              <w:rPr>
                <w:b/>
                <w:bCs/>
                <w:szCs w:val="24"/>
              </w:rPr>
              <w:t>2010</w:t>
            </w:r>
          </w:p>
        </w:tc>
        <w:tc>
          <w:tcPr>
            <w:tcW w:w="15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B12FC" w:rsidRPr="00392451" w:rsidRDefault="007B12FC" w:rsidP="00F54E9E">
            <w:pPr>
              <w:rPr>
                <w:rFonts w:eastAsia="Calibri"/>
                <w:b/>
                <w:bCs/>
                <w:szCs w:val="24"/>
              </w:rPr>
            </w:pPr>
            <w:r>
              <w:rPr>
                <w:b/>
                <w:bCs/>
                <w:szCs w:val="24"/>
              </w:rPr>
              <w:t>2011</w:t>
            </w:r>
          </w:p>
        </w:tc>
        <w:tc>
          <w:tcPr>
            <w:tcW w:w="153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B12FC" w:rsidRPr="00392451" w:rsidRDefault="007B12FC" w:rsidP="00F54E9E">
            <w:pPr>
              <w:rPr>
                <w:rFonts w:eastAsia="Calibri"/>
                <w:b/>
                <w:bCs/>
                <w:szCs w:val="24"/>
              </w:rPr>
            </w:pPr>
            <w:r>
              <w:rPr>
                <w:b/>
                <w:bCs/>
                <w:szCs w:val="24"/>
              </w:rPr>
              <w:t>2012</w:t>
            </w:r>
          </w:p>
        </w:tc>
      </w:tr>
      <w:tr w:rsidR="007B12FC" w:rsidTr="00EB1B3D">
        <w:trPr>
          <w:trHeight w:val="421"/>
        </w:trPr>
        <w:tc>
          <w:tcPr>
            <w:tcW w:w="397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B12FC" w:rsidRPr="00392451" w:rsidRDefault="007B12FC" w:rsidP="00F54E9E">
            <w:pPr>
              <w:rPr>
                <w:rFonts w:eastAsia="Calibri"/>
                <w:b/>
                <w:bCs/>
                <w:szCs w:val="24"/>
              </w:rPr>
            </w:pPr>
            <w:r>
              <w:rPr>
                <w:b/>
                <w:bCs/>
                <w:szCs w:val="24"/>
              </w:rPr>
              <w:t>Total Passport Application (DS-11) Receipts</w:t>
            </w:r>
          </w:p>
        </w:tc>
        <w:tc>
          <w:tcPr>
            <w:tcW w:w="17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B12FC" w:rsidRPr="00392451" w:rsidRDefault="007B12FC" w:rsidP="00F54E9E">
            <w:pPr>
              <w:rPr>
                <w:rFonts w:eastAsia="Calibri"/>
                <w:b/>
                <w:bCs/>
                <w:szCs w:val="24"/>
              </w:rPr>
            </w:pPr>
            <w:r>
              <w:rPr>
                <w:b/>
                <w:bCs/>
                <w:szCs w:val="24"/>
              </w:rPr>
              <w:t>14,005,102</w:t>
            </w:r>
          </w:p>
        </w:tc>
        <w:tc>
          <w:tcPr>
            <w:tcW w:w="15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B12FC" w:rsidRPr="00392451" w:rsidRDefault="007B12FC" w:rsidP="00F54E9E">
            <w:pPr>
              <w:rPr>
                <w:rFonts w:eastAsia="Calibri"/>
                <w:b/>
                <w:bCs/>
                <w:szCs w:val="24"/>
              </w:rPr>
            </w:pPr>
            <w:r>
              <w:rPr>
                <w:b/>
                <w:bCs/>
                <w:szCs w:val="24"/>
              </w:rPr>
              <w:t>12,028,710</w:t>
            </w:r>
          </w:p>
        </w:tc>
        <w:tc>
          <w:tcPr>
            <w:tcW w:w="153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B12FC" w:rsidRPr="00392451" w:rsidRDefault="007B12FC" w:rsidP="00F54E9E">
            <w:pPr>
              <w:rPr>
                <w:rFonts w:eastAsia="Calibri"/>
                <w:b/>
                <w:bCs/>
                <w:szCs w:val="24"/>
              </w:rPr>
            </w:pPr>
            <w:r>
              <w:rPr>
                <w:b/>
                <w:bCs/>
                <w:szCs w:val="24"/>
              </w:rPr>
              <w:t>12,478,407</w:t>
            </w:r>
          </w:p>
        </w:tc>
      </w:tr>
      <w:tr w:rsidR="007B12FC" w:rsidTr="00EB1B3D">
        <w:trPr>
          <w:trHeight w:val="315"/>
        </w:trPr>
        <w:tc>
          <w:tcPr>
            <w:tcW w:w="397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B12FC" w:rsidRPr="00392451" w:rsidRDefault="007B12FC" w:rsidP="00F54E9E">
            <w:pPr>
              <w:rPr>
                <w:rFonts w:eastAsia="Calibri"/>
                <w:b/>
                <w:bCs/>
                <w:szCs w:val="24"/>
              </w:rPr>
            </w:pPr>
            <w:r>
              <w:rPr>
                <w:b/>
                <w:bCs/>
                <w:szCs w:val="24"/>
              </w:rPr>
              <w:t>DS-10</w:t>
            </w:r>
          </w:p>
        </w:tc>
        <w:tc>
          <w:tcPr>
            <w:tcW w:w="17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B12FC" w:rsidRPr="00392451" w:rsidRDefault="007B12FC" w:rsidP="00F54E9E">
            <w:pPr>
              <w:rPr>
                <w:rFonts w:eastAsia="Calibri"/>
                <w:b/>
                <w:bCs/>
                <w:szCs w:val="24"/>
              </w:rPr>
            </w:pPr>
            <w:r>
              <w:rPr>
                <w:b/>
                <w:bCs/>
                <w:szCs w:val="24"/>
              </w:rPr>
              <w:t>19,296</w:t>
            </w:r>
          </w:p>
        </w:tc>
        <w:tc>
          <w:tcPr>
            <w:tcW w:w="15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B12FC" w:rsidRPr="00392451" w:rsidRDefault="007B12FC" w:rsidP="00F54E9E">
            <w:pPr>
              <w:rPr>
                <w:rFonts w:eastAsia="Calibri"/>
                <w:b/>
                <w:bCs/>
                <w:szCs w:val="24"/>
              </w:rPr>
            </w:pPr>
            <w:r>
              <w:rPr>
                <w:b/>
                <w:bCs/>
                <w:szCs w:val="24"/>
              </w:rPr>
              <w:t>16,573</w:t>
            </w:r>
          </w:p>
        </w:tc>
        <w:tc>
          <w:tcPr>
            <w:tcW w:w="153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B12FC" w:rsidRPr="00392451" w:rsidRDefault="007B12FC" w:rsidP="00F54E9E">
            <w:pPr>
              <w:rPr>
                <w:rFonts w:eastAsia="Calibri"/>
                <w:b/>
                <w:bCs/>
                <w:szCs w:val="24"/>
              </w:rPr>
            </w:pPr>
            <w:r>
              <w:rPr>
                <w:b/>
                <w:bCs/>
                <w:szCs w:val="24"/>
              </w:rPr>
              <w:t>17,193</w:t>
            </w:r>
          </w:p>
        </w:tc>
      </w:tr>
    </w:tbl>
    <w:p w:rsidR="007B12FC" w:rsidRDefault="007B12FC" w:rsidP="00F54E9E">
      <w:pPr>
        <w:pStyle w:val="ListParagraph"/>
        <w:rPr>
          <w:highlight w:val="green"/>
        </w:rPr>
      </w:pPr>
    </w:p>
    <w:tbl>
      <w:tblPr>
        <w:tblW w:w="8840" w:type="dxa"/>
        <w:tblInd w:w="638" w:type="dxa"/>
        <w:tblCellMar>
          <w:left w:w="0" w:type="dxa"/>
          <w:right w:w="0" w:type="dxa"/>
        </w:tblCellMar>
        <w:tblLook w:val="04A0" w:firstRow="1" w:lastRow="0" w:firstColumn="1" w:lastColumn="0" w:noHBand="0" w:noVBand="1"/>
      </w:tblPr>
      <w:tblGrid>
        <w:gridCol w:w="1990"/>
        <w:gridCol w:w="1296"/>
        <w:gridCol w:w="1440"/>
        <w:gridCol w:w="1440"/>
        <w:gridCol w:w="1340"/>
        <w:gridCol w:w="1334"/>
      </w:tblGrid>
      <w:tr w:rsidR="007B12FC" w:rsidRPr="00392451" w:rsidTr="00EB1B3D">
        <w:trPr>
          <w:trHeight w:val="300"/>
        </w:trPr>
        <w:tc>
          <w:tcPr>
            <w:tcW w:w="1990" w:type="dxa"/>
            <w:tcBorders>
              <w:top w:val="single" w:sz="8" w:space="0" w:color="auto"/>
              <w:left w:val="single" w:sz="8" w:space="0" w:color="auto"/>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7B12FC" w:rsidRPr="00392451" w:rsidRDefault="007B12FC" w:rsidP="00F54E9E">
            <w:pPr>
              <w:rPr>
                <w:rFonts w:eastAsia="Calibri"/>
                <w:szCs w:val="24"/>
              </w:rPr>
            </w:pPr>
            <w:r>
              <w:rPr>
                <w:szCs w:val="24"/>
              </w:rPr>
              <w:t> </w:t>
            </w:r>
          </w:p>
        </w:tc>
        <w:tc>
          <w:tcPr>
            <w:tcW w:w="6850" w:type="dxa"/>
            <w:gridSpan w:val="5"/>
            <w:tcBorders>
              <w:top w:val="single" w:sz="8" w:space="0" w:color="auto"/>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7B12FC" w:rsidRDefault="007B12FC" w:rsidP="00F54E9E">
            <w:pPr>
              <w:rPr>
                <w:b/>
                <w:bCs/>
                <w:szCs w:val="24"/>
              </w:rPr>
            </w:pPr>
            <w:r>
              <w:rPr>
                <w:b/>
                <w:bCs/>
                <w:szCs w:val="24"/>
              </w:rPr>
              <w:t>Projections</w:t>
            </w:r>
          </w:p>
        </w:tc>
      </w:tr>
      <w:tr w:rsidR="007B12FC" w:rsidRPr="00392451" w:rsidTr="00EB1B3D">
        <w:trPr>
          <w:trHeight w:val="300"/>
        </w:trPr>
        <w:tc>
          <w:tcPr>
            <w:tcW w:w="199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B12FC" w:rsidRPr="00392451" w:rsidRDefault="007B12FC" w:rsidP="00F54E9E">
            <w:pPr>
              <w:rPr>
                <w:rFonts w:eastAsia="Calibri"/>
                <w:b/>
                <w:bCs/>
                <w:szCs w:val="24"/>
              </w:rPr>
            </w:pPr>
            <w:r>
              <w:rPr>
                <w:b/>
                <w:bCs/>
                <w:szCs w:val="24"/>
              </w:rPr>
              <w:t>Fiscal Year</w:t>
            </w:r>
          </w:p>
        </w:tc>
        <w:tc>
          <w:tcPr>
            <w:tcW w:w="120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B12FC" w:rsidRPr="00392451" w:rsidRDefault="007B12FC" w:rsidP="00F54E9E">
            <w:pPr>
              <w:rPr>
                <w:rFonts w:eastAsia="Calibri"/>
                <w:b/>
                <w:bCs/>
                <w:szCs w:val="24"/>
              </w:rPr>
            </w:pPr>
            <w:r>
              <w:rPr>
                <w:b/>
                <w:bCs/>
                <w:szCs w:val="24"/>
              </w:rPr>
              <w:t>FY13</w:t>
            </w:r>
          </w:p>
        </w:tc>
        <w:tc>
          <w:tcPr>
            <w:tcW w:w="14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B12FC" w:rsidRPr="00392451" w:rsidRDefault="007B12FC" w:rsidP="00F54E9E">
            <w:pPr>
              <w:rPr>
                <w:rFonts w:eastAsia="Calibri"/>
                <w:b/>
                <w:bCs/>
                <w:szCs w:val="24"/>
              </w:rPr>
            </w:pPr>
            <w:r>
              <w:rPr>
                <w:b/>
                <w:bCs/>
                <w:szCs w:val="24"/>
              </w:rPr>
              <w:t>FY14</w:t>
            </w:r>
          </w:p>
        </w:tc>
        <w:tc>
          <w:tcPr>
            <w:tcW w:w="14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B12FC" w:rsidRPr="00392451" w:rsidRDefault="007B12FC" w:rsidP="00F54E9E">
            <w:pPr>
              <w:rPr>
                <w:rFonts w:eastAsia="Calibri"/>
                <w:b/>
                <w:bCs/>
                <w:szCs w:val="24"/>
              </w:rPr>
            </w:pPr>
            <w:r>
              <w:rPr>
                <w:b/>
                <w:bCs/>
                <w:szCs w:val="24"/>
              </w:rPr>
              <w:t>FY15</w:t>
            </w:r>
          </w:p>
        </w:tc>
        <w:tc>
          <w:tcPr>
            <w:tcW w:w="1340" w:type="dxa"/>
            <w:tcBorders>
              <w:top w:val="nil"/>
              <w:left w:val="nil"/>
              <w:bottom w:val="single" w:sz="8" w:space="0" w:color="auto"/>
              <w:right w:val="single" w:sz="8" w:space="0" w:color="auto"/>
            </w:tcBorders>
            <w:shd w:val="clear" w:color="auto" w:fill="FFFFFF"/>
          </w:tcPr>
          <w:p w:rsidR="007B12FC" w:rsidRDefault="007B12FC" w:rsidP="00F54E9E">
            <w:pPr>
              <w:rPr>
                <w:b/>
                <w:bCs/>
                <w:szCs w:val="24"/>
              </w:rPr>
            </w:pPr>
            <w:r>
              <w:rPr>
                <w:b/>
                <w:bCs/>
                <w:szCs w:val="24"/>
              </w:rPr>
              <w:t>FY16</w:t>
            </w:r>
          </w:p>
        </w:tc>
        <w:tc>
          <w:tcPr>
            <w:tcW w:w="1424" w:type="dxa"/>
            <w:tcBorders>
              <w:top w:val="nil"/>
              <w:left w:val="nil"/>
              <w:bottom w:val="single" w:sz="8" w:space="0" w:color="auto"/>
              <w:right w:val="single" w:sz="8" w:space="0" w:color="auto"/>
            </w:tcBorders>
            <w:shd w:val="clear" w:color="auto" w:fill="FFFFFF"/>
          </w:tcPr>
          <w:p w:rsidR="007B12FC" w:rsidRDefault="007B12FC" w:rsidP="00F54E9E">
            <w:pPr>
              <w:rPr>
                <w:b/>
                <w:bCs/>
                <w:szCs w:val="24"/>
              </w:rPr>
            </w:pPr>
            <w:r>
              <w:rPr>
                <w:b/>
                <w:bCs/>
                <w:szCs w:val="24"/>
              </w:rPr>
              <w:t>FY17</w:t>
            </w:r>
          </w:p>
        </w:tc>
      </w:tr>
      <w:tr w:rsidR="007B12FC" w:rsidRPr="00392451" w:rsidTr="00EB1B3D">
        <w:trPr>
          <w:trHeight w:val="421"/>
        </w:trPr>
        <w:tc>
          <w:tcPr>
            <w:tcW w:w="199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B12FC" w:rsidRPr="00392451" w:rsidRDefault="007B12FC" w:rsidP="00F54E9E">
            <w:pPr>
              <w:rPr>
                <w:rFonts w:eastAsia="Calibri"/>
                <w:b/>
                <w:bCs/>
                <w:szCs w:val="24"/>
              </w:rPr>
            </w:pPr>
            <w:r>
              <w:rPr>
                <w:b/>
                <w:bCs/>
                <w:szCs w:val="24"/>
              </w:rPr>
              <w:t>Passport Applications (DS-11)</w:t>
            </w:r>
          </w:p>
        </w:tc>
        <w:tc>
          <w:tcPr>
            <w:tcW w:w="120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B12FC" w:rsidRPr="00392451" w:rsidRDefault="007B12FC" w:rsidP="00F54E9E">
            <w:pPr>
              <w:rPr>
                <w:rFonts w:eastAsia="Calibri"/>
                <w:b/>
                <w:bCs/>
                <w:szCs w:val="24"/>
              </w:rPr>
            </w:pPr>
            <w:r>
              <w:rPr>
                <w:b/>
                <w:bCs/>
                <w:szCs w:val="24"/>
              </w:rPr>
              <w:t>14,000,000</w:t>
            </w:r>
          </w:p>
        </w:tc>
        <w:tc>
          <w:tcPr>
            <w:tcW w:w="14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B12FC" w:rsidRPr="00392451" w:rsidRDefault="007B12FC" w:rsidP="00F54E9E">
            <w:pPr>
              <w:rPr>
                <w:rFonts w:eastAsia="Calibri"/>
                <w:b/>
                <w:bCs/>
                <w:szCs w:val="24"/>
              </w:rPr>
            </w:pPr>
            <w:r>
              <w:rPr>
                <w:b/>
                <w:bCs/>
                <w:szCs w:val="24"/>
              </w:rPr>
              <w:t>14,000,000</w:t>
            </w:r>
          </w:p>
        </w:tc>
        <w:tc>
          <w:tcPr>
            <w:tcW w:w="14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B12FC" w:rsidRPr="00392451" w:rsidRDefault="007B12FC" w:rsidP="00F54E9E">
            <w:pPr>
              <w:rPr>
                <w:rFonts w:eastAsia="Calibri"/>
                <w:b/>
                <w:bCs/>
                <w:szCs w:val="24"/>
              </w:rPr>
            </w:pPr>
            <w:r>
              <w:rPr>
                <w:b/>
                <w:bCs/>
                <w:szCs w:val="24"/>
              </w:rPr>
              <w:t>14,500,000</w:t>
            </w:r>
          </w:p>
        </w:tc>
        <w:tc>
          <w:tcPr>
            <w:tcW w:w="1340" w:type="dxa"/>
            <w:tcBorders>
              <w:top w:val="nil"/>
              <w:left w:val="nil"/>
              <w:bottom w:val="single" w:sz="8" w:space="0" w:color="auto"/>
              <w:right w:val="single" w:sz="8" w:space="0" w:color="auto"/>
            </w:tcBorders>
            <w:shd w:val="clear" w:color="auto" w:fill="FFFFFF"/>
          </w:tcPr>
          <w:p w:rsidR="007B12FC" w:rsidRDefault="007B12FC" w:rsidP="00F54E9E">
            <w:pPr>
              <w:rPr>
                <w:b/>
                <w:bCs/>
                <w:szCs w:val="24"/>
              </w:rPr>
            </w:pPr>
          </w:p>
          <w:p w:rsidR="007B12FC" w:rsidRDefault="007B12FC" w:rsidP="00F54E9E">
            <w:pPr>
              <w:rPr>
                <w:b/>
                <w:bCs/>
                <w:szCs w:val="24"/>
              </w:rPr>
            </w:pPr>
            <w:r>
              <w:rPr>
                <w:b/>
                <w:bCs/>
                <w:szCs w:val="24"/>
              </w:rPr>
              <w:t>15,500,000</w:t>
            </w:r>
          </w:p>
        </w:tc>
        <w:tc>
          <w:tcPr>
            <w:tcW w:w="1424" w:type="dxa"/>
            <w:tcBorders>
              <w:top w:val="nil"/>
              <w:left w:val="nil"/>
              <w:bottom w:val="single" w:sz="8" w:space="0" w:color="auto"/>
              <w:right w:val="single" w:sz="8" w:space="0" w:color="auto"/>
            </w:tcBorders>
            <w:shd w:val="clear" w:color="auto" w:fill="FFFFFF"/>
          </w:tcPr>
          <w:p w:rsidR="007B12FC" w:rsidRDefault="007B12FC" w:rsidP="00F54E9E">
            <w:pPr>
              <w:rPr>
                <w:b/>
                <w:bCs/>
                <w:szCs w:val="24"/>
              </w:rPr>
            </w:pPr>
          </w:p>
          <w:p w:rsidR="007B12FC" w:rsidRDefault="007B12FC" w:rsidP="00F54E9E">
            <w:pPr>
              <w:rPr>
                <w:b/>
                <w:bCs/>
                <w:szCs w:val="24"/>
              </w:rPr>
            </w:pPr>
            <w:r>
              <w:rPr>
                <w:b/>
                <w:bCs/>
                <w:szCs w:val="24"/>
              </w:rPr>
              <w:t>17,000,000</w:t>
            </w:r>
          </w:p>
        </w:tc>
      </w:tr>
      <w:tr w:rsidR="007B12FC" w:rsidRPr="00392451" w:rsidTr="00EB1B3D">
        <w:trPr>
          <w:trHeight w:val="315"/>
        </w:trPr>
        <w:tc>
          <w:tcPr>
            <w:tcW w:w="199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B12FC" w:rsidRPr="00392451" w:rsidRDefault="007B12FC" w:rsidP="00F54E9E">
            <w:pPr>
              <w:rPr>
                <w:rFonts w:eastAsia="Calibri"/>
                <w:b/>
                <w:bCs/>
                <w:szCs w:val="24"/>
              </w:rPr>
            </w:pPr>
            <w:r>
              <w:rPr>
                <w:b/>
                <w:bCs/>
                <w:szCs w:val="24"/>
              </w:rPr>
              <w:t xml:space="preserve">            DS-10</w:t>
            </w:r>
          </w:p>
        </w:tc>
        <w:tc>
          <w:tcPr>
            <w:tcW w:w="120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B12FC" w:rsidRPr="00392451" w:rsidRDefault="007B12FC" w:rsidP="00F54E9E">
            <w:pPr>
              <w:rPr>
                <w:rFonts w:eastAsia="Calibri"/>
                <w:b/>
                <w:bCs/>
                <w:szCs w:val="24"/>
              </w:rPr>
            </w:pPr>
            <w:r>
              <w:rPr>
                <w:b/>
                <w:bCs/>
                <w:szCs w:val="24"/>
              </w:rPr>
              <w:t>19,289</w:t>
            </w:r>
          </w:p>
        </w:tc>
        <w:tc>
          <w:tcPr>
            <w:tcW w:w="14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B12FC" w:rsidRPr="00392451" w:rsidRDefault="007B12FC" w:rsidP="00F54E9E">
            <w:pPr>
              <w:rPr>
                <w:rFonts w:eastAsia="Calibri"/>
                <w:b/>
                <w:bCs/>
                <w:szCs w:val="24"/>
              </w:rPr>
            </w:pPr>
            <w:r>
              <w:rPr>
                <w:b/>
                <w:bCs/>
                <w:szCs w:val="24"/>
              </w:rPr>
              <w:t>19,289</w:t>
            </w:r>
          </w:p>
        </w:tc>
        <w:tc>
          <w:tcPr>
            <w:tcW w:w="14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B12FC" w:rsidRPr="00392451" w:rsidRDefault="007B12FC" w:rsidP="00F54E9E">
            <w:pPr>
              <w:rPr>
                <w:rFonts w:eastAsia="Calibri"/>
                <w:b/>
                <w:bCs/>
                <w:szCs w:val="24"/>
              </w:rPr>
            </w:pPr>
            <w:r>
              <w:rPr>
                <w:b/>
                <w:bCs/>
                <w:szCs w:val="24"/>
              </w:rPr>
              <w:t>19,978</w:t>
            </w:r>
          </w:p>
        </w:tc>
        <w:tc>
          <w:tcPr>
            <w:tcW w:w="1340" w:type="dxa"/>
            <w:tcBorders>
              <w:top w:val="nil"/>
              <w:left w:val="nil"/>
              <w:bottom w:val="single" w:sz="8" w:space="0" w:color="auto"/>
              <w:right w:val="single" w:sz="8" w:space="0" w:color="auto"/>
            </w:tcBorders>
            <w:shd w:val="clear" w:color="auto" w:fill="FFFFFF"/>
          </w:tcPr>
          <w:p w:rsidR="007B12FC" w:rsidRDefault="007B12FC" w:rsidP="00F54E9E">
            <w:pPr>
              <w:rPr>
                <w:b/>
                <w:bCs/>
                <w:szCs w:val="24"/>
              </w:rPr>
            </w:pPr>
            <w:r>
              <w:rPr>
                <w:b/>
                <w:bCs/>
                <w:szCs w:val="24"/>
              </w:rPr>
              <w:t>21,356</w:t>
            </w:r>
          </w:p>
        </w:tc>
        <w:tc>
          <w:tcPr>
            <w:tcW w:w="1424" w:type="dxa"/>
            <w:tcBorders>
              <w:top w:val="nil"/>
              <w:left w:val="nil"/>
              <w:bottom w:val="single" w:sz="8" w:space="0" w:color="auto"/>
              <w:right w:val="single" w:sz="8" w:space="0" w:color="auto"/>
            </w:tcBorders>
            <w:shd w:val="clear" w:color="auto" w:fill="FFFFFF"/>
          </w:tcPr>
          <w:p w:rsidR="007B12FC" w:rsidRDefault="007B12FC" w:rsidP="00F54E9E">
            <w:pPr>
              <w:rPr>
                <w:b/>
                <w:bCs/>
                <w:szCs w:val="24"/>
              </w:rPr>
            </w:pPr>
            <w:r>
              <w:rPr>
                <w:b/>
                <w:bCs/>
                <w:szCs w:val="24"/>
              </w:rPr>
              <w:t>23,422</w:t>
            </w:r>
          </w:p>
        </w:tc>
      </w:tr>
    </w:tbl>
    <w:p w:rsidR="007B12FC" w:rsidRDefault="007B12FC" w:rsidP="00F54E9E">
      <w:pPr>
        <w:spacing w:after="0"/>
        <w:ind w:left="720"/>
      </w:pPr>
    </w:p>
    <w:p w:rsidR="009D6004" w:rsidRDefault="00EE04C9" w:rsidP="00F54E9E">
      <w:pPr>
        <w:spacing w:after="0"/>
        <w:ind w:left="720"/>
      </w:pPr>
      <w:r>
        <w:t>The program changes</w:t>
      </w:r>
      <w:r w:rsidR="009D6004">
        <w:t xml:space="preserve"> </w:t>
      </w:r>
      <w:r>
        <w:t xml:space="preserve">associated with the submission of this collection </w:t>
      </w:r>
      <w:r w:rsidR="009D6004">
        <w:t xml:space="preserve">now </w:t>
      </w:r>
      <w:r>
        <w:t xml:space="preserve">includes </w:t>
      </w:r>
      <w:r w:rsidR="009D6004">
        <w:t>a</w:t>
      </w:r>
      <w:r>
        <w:t>sking the affiant to list the names of the applicant</w:t>
      </w:r>
      <w:r w:rsidR="00BE7A59">
        <w:t xml:space="preserve">’s birth parents if </w:t>
      </w:r>
      <w:r w:rsidR="009D6004">
        <w:t>know</w:t>
      </w:r>
      <w:r w:rsidR="00BE7A59">
        <w:t>n</w:t>
      </w:r>
      <w:r w:rsidR="009D6004">
        <w:t xml:space="preserve"> </w:t>
      </w:r>
      <w:r w:rsidR="00BE7A59">
        <w:t xml:space="preserve">to </w:t>
      </w:r>
      <w:r w:rsidR="009D6004">
        <w:t xml:space="preserve">them, asking for the affiant’s date of birth, and allowing sufficient travel time for the percentage of </w:t>
      </w:r>
      <w:r w:rsidR="004E5B41">
        <w:t>applicant</w:t>
      </w:r>
      <w:r w:rsidR="009D6004" w:rsidRPr="005B028B">
        <w:t xml:space="preserve">s traveling to the </w:t>
      </w:r>
      <w:r w:rsidR="0091612F">
        <w:t>n</w:t>
      </w:r>
      <w:r w:rsidR="009D6004" w:rsidRPr="005B028B">
        <w:t xml:space="preserve">otary, passport </w:t>
      </w:r>
      <w:r w:rsidR="004E5B41">
        <w:t>facility, and/or a local FedEx</w:t>
      </w:r>
      <w:r w:rsidR="009D6004" w:rsidRPr="005B028B">
        <w:t xml:space="preserve"> </w:t>
      </w:r>
      <w:r w:rsidR="005D3DB4">
        <w:t xml:space="preserve">office </w:t>
      </w:r>
      <w:r w:rsidR="009D6004" w:rsidRPr="005B028B">
        <w:t>to acquire proper document</w:t>
      </w:r>
      <w:r w:rsidR="004E5B41">
        <w:t>ation</w:t>
      </w:r>
      <w:r w:rsidR="007323BC">
        <w:t>,</w:t>
      </w:r>
      <w:r w:rsidR="009D6004" w:rsidRPr="005B028B">
        <w:t xml:space="preserve"> and make copies of their identification as outlined in det</w:t>
      </w:r>
      <w:r w:rsidR="009D6004">
        <w:t>ail in item 1</w:t>
      </w:r>
      <w:r w:rsidR="00E13CD1">
        <w:t>3</w:t>
      </w:r>
      <w:r w:rsidR="009D6004">
        <w:t xml:space="preserve"> above, which </w:t>
      </w:r>
      <w:r w:rsidR="004E5B41">
        <w:t>has increased</w:t>
      </w:r>
      <w:r w:rsidR="009D6004">
        <w:t xml:space="preserve"> the burden time by</w:t>
      </w:r>
      <w:r w:rsidR="007323BC">
        <w:t xml:space="preserve"> </w:t>
      </w:r>
      <w:r w:rsidR="009D6004">
        <w:t>25 minutes</w:t>
      </w:r>
      <w:r w:rsidR="009D5AD5">
        <w:t xml:space="preserve"> for a total of 40</w:t>
      </w:r>
      <w:r w:rsidR="00E13CD1">
        <w:t xml:space="preserve"> </w:t>
      </w:r>
      <w:r w:rsidR="009D5AD5">
        <w:t>minutes</w:t>
      </w:r>
      <w:r w:rsidR="00AF1348">
        <w:t>,</w:t>
      </w:r>
      <w:r w:rsidR="009D5AD5">
        <w:t xml:space="preserve"> </w:t>
      </w:r>
      <w:r w:rsidR="00E13CD1">
        <w:t>and increased the cost burden to $247,580.00</w:t>
      </w:r>
      <w:r w:rsidR="009D6004">
        <w:t>.</w:t>
      </w:r>
    </w:p>
    <w:p w:rsidR="001737A8" w:rsidRDefault="001737A8" w:rsidP="00E13CD1">
      <w:pPr>
        <w:spacing w:after="0"/>
      </w:pPr>
    </w:p>
    <w:p w:rsidR="001737A8" w:rsidRDefault="001737A8" w:rsidP="00F54E9E">
      <w:pPr>
        <w:spacing w:after="0"/>
        <w:ind w:left="720"/>
      </w:pPr>
      <w:r>
        <w:t xml:space="preserve"> </w:t>
      </w:r>
    </w:p>
    <w:p w:rsidR="00663F17" w:rsidRPr="005B028B" w:rsidRDefault="005C3A28" w:rsidP="00F54E9E">
      <w:pPr>
        <w:spacing w:after="0"/>
        <w:ind w:left="720"/>
      </w:pPr>
      <w:r w:rsidRPr="005B028B">
        <w:t>Also, while not a new requirement, the following statement (that currently appears in the “Purpose”</w:t>
      </w:r>
      <w:r w:rsidR="0089270F" w:rsidRPr="005B028B">
        <w:t xml:space="preserve"> section</w:t>
      </w:r>
      <w:r w:rsidRPr="005B028B">
        <w:t xml:space="preserve">) has been added to </w:t>
      </w:r>
      <w:r w:rsidR="0089270F" w:rsidRPr="005B028B">
        <w:t xml:space="preserve">the </w:t>
      </w:r>
      <w:r w:rsidR="005D3DB4">
        <w:t>n</w:t>
      </w:r>
      <w:r w:rsidRPr="005B028B">
        <w:t>otary section of the form: “Note</w:t>
      </w:r>
      <w:r w:rsidR="002538D9" w:rsidRPr="005B028B">
        <w:t>: A</w:t>
      </w:r>
      <w:r w:rsidR="00AF1114" w:rsidRPr="005B028B">
        <w:t xml:space="preserve"> clear photocopy of the front and back of </w:t>
      </w:r>
      <w:r w:rsidR="00EA70F7" w:rsidRPr="005B028B">
        <w:t xml:space="preserve">the identification you presented to the notary is </w:t>
      </w:r>
      <w:r w:rsidR="00EA70F7" w:rsidRPr="005B028B">
        <w:rPr>
          <w:u w:val="single"/>
        </w:rPr>
        <w:t>required</w:t>
      </w:r>
      <w:r w:rsidR="00EA70F7" w:rsidRPr="005B028B">
        <w:t xml:space="preserve"> with this form.”  This statement was added to </w:t>
      </w:r>
      <w:r w:rsidR="00663F17" w:rsidRPr="005B028B">
        <w:t xml:space="preserve">assist in establishing and verifying the identity of </w:t>
      </w:r>
      <w:r w:rsidR="004E5B41">
        <w:t>the affiant, which is</w:t>
      </w:r>
      <w:r w:rsidR="00663F17" w:rsidRPr="005B028B">
        <w:t xml:space="preserve"> a critical element that bears on the witness’s credibility.</w:t>
      </w:r>
      <w:r w:rsidR="00EA70F7" w:rsidRPr="005B028B">
        <w:t xml:space="preserve"> </w:t>
      </w:r>
      <w:r w:rsidR="00663F17" w:rsidRPr="005B028B">
        <w:t xml:space="preserve"> </w:t>
      </w:r>
    </w:p>
    <w:p w:rsidR="00EA70F7" w:rsidRDefault="00EA70F7" w:rsidP="00F54E9E">
      <w:pPr>
        <w:ind w:left="720"/>
      </w:pPr>
    </w:p>
    <w:p w:rsidR="009321EA" w:rsidRPr="00215679" w:rsidRDefault="009321EA" w:rsidP="00F54E9E">
      <w:pPr>
        <w:ind w:left="720"/>
      </w:pPr>
      <w:r>
        <w:t>In addition to general format changes, the following content changes have been made to the form:</w:t>
      </w:r>
    </w:p>
    <w:p w:rsidR="00294816" w:rsidRDefault="009321EA" w:rsidP="00F54E9E">
      <w:pPr>
        <w:pStyle w:val="ListParagraph"/>
        <w:numPr>
          <w:ilvl w:val="0"/>
          <w:numId w:val="4"/>
        </w:numPr>
        <w:spacing w:after="0"/>
        <w:contextualSpacing/>
        <w:rPr>
          <w:szCs w:val="24"/>
        </w:rPr>
      </w:pPr>
      <w:r w:rsidRPr="005B028B">
        <w:t>Page 1 Form –</w:t>
      </w:r>
      <w:r w:rsidR="00294816" w:rsidRPr="005B028B">
        <w:t xml:space="preserve"> In the oath section, the statement</w:t>
      </w:r>
      <w:r w:rsidR="00294816" w:rsidRPr="00C925A6">
        <w:t xml:space="preserve"> </w:t>
      </w:r>
      <w:r w:rsidR="00294816" w:rsidRPr="00C925A6">
        <w:rPr>
          <w:szCs w:val="24"/>
        </w:rPr>
        <w:t>“I, the undersigned, do solemnly swear (</w:t>
      </w:r>
      <w:r w:rsidR="00294816" w:rsidRPr="0075563A">
        <w:rPr>
          <w:i/>
          <w:szCs w:val="24"/>
        </w:rPr>
        <w:t>or Affirm</w:t>
      </w:r>
      <w:r w:rsidR="00294816" w:rsidRPr="00380DCF">
        <w:rPr>
          <w:szCs w:val="24"/>
        </w:rPr>
        <w:t>) that the above information given by me is true and correct to the best of my knowledge and belief.” has been revised to read “</w:t>
      </w:r>
      <w:r w:rsidR="00C6567C">
        <w:rPr>
          <w:szCs w:val="24"/>
        </w:rPr>
        <w:t>I</w:t>
      </w:r>
      <w:r w:rsidR="00294816" w:rsidRPr="00380DCF">
        <w:rPr>
          <w:szCs w:val="24"/>
        </w:rPr>
        <w:t xml:space="preserve"> declare under penalty of perjury that the above information given by me is true and correct to the best of my knowledge.”</w:t>
      </w:r>
    </w:p>
    <w:p w:rsidR="00AA69D9" w:rsidRPr="005B028B" w:rsidRDefault="00AA69D9" w:rsidP="00F54E9E">
      <w:pPr>
        <w:pStyle w:val="ListParagraph"/>
        <w:numPr>
          <w:ilvl w:val="0"/>
          <w:numId w:val="4"/>
        </w:numPr>
        <w:spacing w:after="0"/>
        <w:contextualSpacing/>
        <w:rPr>
          <w:szCs w:val="24"/>
        </w:rPr>
      </w:pPr>
      <w:r>
        <w:rPr>
          <w:szCs w:val="24"/>
        </w:rPr>
        <w:t xml:space="preserve">Page 1 Form </w:t>
      </w:r>
      <w:r w:rsidRPr="005B028B">
        <w:t>–</w:t>
      </w:r>
      <w:r>
        <w:t xml:space="preserve"> In question 8, a new sentence “List the names of the applicant’s birth parents if you know them” has been added after “State how you obtained this knowledge.”</w:t>
      </w:r>
    </w:p>
    <w:p w:rsidR="00294816" w:rsidRPr="005B028B" w:rsidRDefault="00294816" w:rsidP="00F54E9E">
      <w:pPr>
        <w:pStyle w:val="ListParagraph"/>
        <w:numPr>
          <w:ilvl w:val="0"/>
          <w:numId w:val="4"/>
        </w:numPr>
        <w:spacing w:after="0"/>
        <w:contextualSpacing/>
        <w:rPr>
          <w:szCs w:val="24"/>
        </w:rPr>
      </w:pPr>
      <w:r w:rsidRPr="005B028B">
        <w:rPr>
          <w:szCs w:val="24"/>
        </w:rPr>
        <w:t xml:space="preserve"> Page 1 Form</w:t>
      </w:r>
      <w:r w:rsidRPr="005B028B">
        <w:t xml:space="preserve"> – </w:t>
      </w:r>
      <w:r w:rsidRPr="00C925A6">
        <w:rPr>
          <w:szCs w:val="24"/>
        </w:rPr>
        <w:t>A new block field to add the Affiant’s “Date of Birth” has been added.</w:t>
      </w:r>
    </w:p>
    <w:p w:rsidR="00294816" w:rsidRPr="005B028B" w:rsidRDefault="00294816" w:rsidP="00F54E9E">
      <w:pPr>
        <w:pStyle w:val="ListParagraph"/>
        <w:numPr>
          <w:ilvl w:val="0"/>
          <w:numId w:val="4"/>
        </w:numPr>
        <w:spacing w:after="0"/>
        <w:contextualSpacing/>
        <w:rPr>
          <w:szCs w:val="24"/>
        </w:rPr>
      </w:pPr>
      <w:r w:rsidRPr="00C925A6">
        <w:rPr>
          <w:szCs w:val="24"/>
        </w:rPr>
        <w:t xml:space="preserve">Page 1 Form </w:t>
      </w:r>
      <w:r w:rsidRPr="005B028B">
        <w:t xml:space="preserve">– </w:t>
      </w:r>
      <w:r w:rsidRPr="00C925A6">
        <w:rPr>
          <w:szCs w:val="24"/>
        </w:rPr>
        <w:t xml:space="preserve">A new statement “NOTE:  A clear photocopy of the front and back of the identification you presented to the notary is </w:t>
      </w:r>
      <w:r w:rsidRPr="005B028B">
        <w:rPr>
          <w:szCs w:val="24"/>
          <w:u w:val="single"/>
        </w:rPr>
        <w:t>required</w:t>
      </w:r>
      <w:r w:rsidRPr="00C925A6">
        <w:rPr>
          <w:szCs w:val="24"/>
        </w:rPr>
        <w:t xml:space="preserve"> with this form.” has been added underneath the “Identifying Document Submitted” section.</w:t>
      </w:r>
    </w:p>
    <w:p w:rsidR="002E6C2E" w:rsidRPr="005B028B" w:rsidRDefault="002E6C2E" w:rsidP="00F54E9E">
      <w:pPr>
        <w:pStyle w:val="ListParagraph"/>
        <w:numPr>
          <w:ilvl w:val="0"/>
          <w:numId w:val="4"/>
        </w:numPr>
        <w:spacing w:after="0"/>
        <w:contextualSpacing/>
        <w:rPr>
          <w:szCs w:val="24"/>
        </w:rPr>
      </w:pPr>
      <w:r w:rsidRPr="00C925A6">
        <w:rPr>
          <w:szCs w:val="24"/>
        </w:rPr>
        <w:t xml:space="preserve">Page 2 Instructions </w:t>
      </w:r>
      <w:r w:rsidRPr="005B028B">
        <w:t xml:space="preserve">– </w:t>
      </w:r>
      <w:r w:rsidRPr="00C925A6">
        <w:rPr>
          <w:szCs w:val="24"/>
        </w:rPr>
        <w:t>The “Additional Comments” section at the top of the page has been deleted.</w:t>
      </w:r>
      <w:r w:rsidRPr="00C925A6">
        <w:rPr>
          <w:sz w:val="32"/>
          <w:szCs w:val="32"/>
        </w:rPr>
        <w:t xml:space="preserve">  </w:t>
      </w:r>
    </w:p>
    <w:p w:rsidR="00663F17" w:rsidRPr="00F95055" w:rsidRDefault="00663F17" w:rsidP="00F54E9E"/>
    <w:p w:rsidR="00663F17" w:rsidRPr="00F95055" w:rsidRDefault="00663F17" w:rsidP="00F54E9E">
      <w:pPr>
        <w:numPr>
          <w:ilvl w:val="0"/>
          <w:numId w:val="1"/>
        </w:numPr>
        <w:tabs>
          <w:tab w:val="num" w:pos="0"/>
        </w:tabs>
        <w:spacing w:after="0"/>
      </w:pPr>
      <w:r w:rsidRPr="00F95055">
        <w:t xml:space="preserve">Quantitative summaries of Department of State passport activities are published periodically on the Department of State website at </w:t>
      </w:r>
      <w:hyperlink r:id="rId15" w:history="1">
        <w:r w:rsidRPr="00F95055">
          <w:rPr>
            <w:rStyle w:val="Hyperlink"/>
          </w:rPr>
          <w:t>www.travel.state.gov</w:t>
        </w:r>
      </w:hyperlink>
      <w:r w:rsidRPr="00F95055">
        <w:t>.  Such summaries do not involve use of complex analytical techniques.</w:t>
      </w:r>
    </w:p>
    <w:p w:rsidR="00663F17" w:rsidRPr="00F95055" w:rsidRDefault="00663F17" w:rsidP="00F54E9E"/>
    <w:p w:rsidR="00663F17" w:rsidRPr="00F95055" w:rsidRDefault="00663F17" w:rsidP="00F54E9E">
      <w:pPr>
        <w:numPr>
          <w:ilvl w:val="0"/>
          <w:numId w:val="1"/>
        </w:numPr>
        <w:tabs>
          <w:tab w:val="num" w:pos="0"/>
        </w:tabs>
        <w:spacing w:after="0"/>
      </w:pPr>
      <w:r w:rsidRPr="00F95055">
        <w:t>Expiration date for OMB approval will be displayed.</w:t>
      </w:r>
    </w:p>
    <w:p w:rsidR="00663F17" w:rsidRPr="00F95055" w:rsidRDefault="00663F17" w:rsidP="00F54E9E"/>
    <w:p w:rsidR="00663F17" w:rsidRPr="00F95055" w:rsidRDefault="00663F17" w:rsidP="00F54E9E">
      <w:pPr>
        <w:numPr>
          <w:ilvl w:val="0"/>
          <w:numId w:val="1"/>
        </w:numPr>
        <w:tabs>
          <w:tab w:val="num" w:pos="0"/>
        </w:tabs>
        <w:spacing w:after="0"/>
      </w:pPr>
      <w:r w:rsidRPr="00F95055">
        <w:t>The Department is not requesting any exceptions to the certification statement.</w:t>
      </w:r>
    </w:p>
    <w:p w:rsidR="00D17A96" w:rsidRDefault="00D17A96" w:rsidP="00F54E9E">
      <w:pPr>
        <w:pStyle w:val="Heading1"/>
      </w:pPr>
    </w:p>
    <w:p w:rsidR="000C1691" w:rsidRDefault="000C1691" w:rsidP="00F54E9E">
      <w:pPr>
        <w:pStyle w:val="Heading1"/>
      </w:pPr>
      <w:r>
        <w:t>B.</w:t>
      </w:r>
      <w:r>
        <w:tab/>
        <w:t>COLLECTION OF INFORMATION EMPLOYING STATISTICAL METHODS</w:t>
      </w:r>
    </w:p>
    <w:p w:rsidR="000C1691" w:rsidRDefault="000C1691" w:rsidP="00F54E9E">
      <w:pPr>
        <w:rPr>
          <w:b/>
          <w:i/>
          <w:color w:val="0000FF"/>
        </w:rPr>
      </w:pPr>
      <w:r>
        <w:t>This collection does not employ statistical methods.</w:t>
      </w:r>
    </w:p>
    <w:p w:rsidR="000C1691" w:rsidRDefault="000C1691" w:rsidP="00F54E9E"/>
    <w:p w:rsidR="000C1691" w:rsidRDefault="000C1691" w:rsidP="00F54E9E"/>
    <w:sectPr w:rsidR="000C1691" w:rsidSect="00AA1017">
      <w:headerReference w:type="default" r:id="rId16"/>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E14" w:rsidRDefault="002C4E14">
      <w:r>
        <w:separator/>
      </w:r>
    </w:p>
  </w:endnote>
  <w:endnote w:type="continuationSeparator" w:id="0">
    <w:p w:rsidR="002C4E14" w:rsidRDefault="002C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E14" w:rsidRDefault="002C4E14">
      <w:r>
        <w:separator/>
      </w:r>
    </w:p>
  </w:footnote>
  <w:footnote w:type="continuationSeparator" w:id="0">
    <w:p w:rsidR="002C4E14" w:rsidRDefault="002C4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197" w:rsidRDefault="00AA1017">
    <w:pPr>
      <w:pStyle w:val="Header"/>
      <w:jc w:val="center"/>
    </w:pPr>
    <w:r>
      <w:rPr>
        <w:rStyle w:val="PageNumber"/>
      </w:rPr>
      <w:fldChar w:fldCharType="begin"/>
    </w:r>
    <w:r w:rsidR="00ED4197">
      <w:rPr>
        <w:rStyle w:val="PageNumber"/>
      </w:rPr>
      <w:instrText xml:space="preserve"> PAGE </w:instrText>
    </w:r>
    <w:r>
      <w:rPr>
        <w:rStyle w:val="PageNumber"/>
      </w:rPr>
      <w:fldChar w:fldCharType="separate"/>
    </w:r>
    <w:r w:rsidR="007E672C">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B92"/>
    <w:multiLevelType w:val="singleLevel"/>
    <w:tmpl w:val="86CA6D42"/>
    <w:lvl w:ilvl="0">
      <w:start w:val="1"/>
      <w:numFmt w:val="decimal"/>
      <w:lvlText w:val="%1."/>
      <w:lvlJc w:val="left"/>
      <w:pPr>
        <w:tabs>
          <w:tab w:val="num" w:pos="360"/>
        </w:tabs>
        <w:ind w:left="360" w:hanging="360"/>
      </w:pPr>
    </w:lvl>
  </w:abstractNum>
  <w:abstractNum w:abstractNumId="1">
    <w:nsid w:val="03214ADA"/>
    <w:multiLevelType w:val="multilevel"/>
    <w:tmpl w:val="866C6C9A"/>
    <w:lvl w:ilvl="0">
      <w:start w:val="1"/>
      <w:numFmt w:val="decimal"/>
      <w:lvlText w:val="%1."/>
      <w:lvlJc w:val="left"/>
      <w:pPr>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794639C"/>
    <w:multiLevelType w:val="hybridMultilevel"/>
    <w:tmpl w:val="5EA68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EA365F"/>
    <w:multiLevelType w:val="hybridMultilevel"/>
    <w:tmpl w:val="3FFE805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F4834CE"/>
    <w:multiLevelType w:val="hybridMultilevel"/>
    <w:tmpl w:val="18CCB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4866BC2"/>
    <w:multiLevelType w:val="hybridMultilevel"/>
    <w:tmpl w:val="D7F8DE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901382"/>
    <w:multiLevelType w:val="hybridMultilevel"/>
    <w:tmpl w:val="0F6E4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8897546"/>
    <w:multiLevelType w:val="hybridMultilevel"/>
    <w:tmpl w:val="120A6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EF71621"/>
    <w:multiLevelType w:val="hybridMultilevel"/>
    <w:tmpl w:val="1F80D90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num>
  <w:num w:numId="4">
    <w:abstractNumId w:val="6"/>
  </w:num>
  <w:num w:numId="5">
    <w:abstractNumId w:val="3"/>
  </w:num>
  <w:num w:numId="6">
    <w:abstractNumId w:val="8"/>
  </w:num>
  <w:num w:numId="7">
    <w:abstractNumId w:val="5"/>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91"/>
    <w:rsid w:val="000145BD"/>
    <w:rsid w:val="0005592A"/>
    <w:rsid w:val="000643C1"/>
    <w:rsid w:val="00067B31"/>
    <w:rsid w:val="000B554F"/>
    <w:rsid w:val="000C1691"/>
    <w:rsid w:val="000C1BD8"/>
    <w:rsid w:val="000D0171"/>
    <w:rsid w:val="00100D22"/>
    <w:rsid w:val="0012388B"/>
    <w:rsid w:val="00125A98"/>
    <w:rsid w:val="00136154"/>
    <w:rsid w:val="00146C9B"/>
    <w:rsid w:val="00161794"/>
    <w:rsid w:val="0017108C"/>
    <w:rsid w:val="001737A8"/>
    <w:rsid w:val="00182BD5"/>
    <w:rsid w:val="001B3E78"/>
    <w:rsid w:val="001D15A4"/>
    <w:rsid w:val="00206373"/>
    <w:rsid w:val="002252C2"/>
    <w:rsid w:val="00227F00"/>
    <w:rsid w:val="002538D9"/>
    <w:rsid w:val="00272863"/>
    <w:rsid w:val="00282D8D"/>
    <w:rsid w:val="00294816"/>
    <w:rsid w:val="002A6114"/>
    <w:rsid w:val="002B4F3D"/>
    <w:rsid w:val="002B70FD"/>
    <w:rsid w:val="002C4E14"/>
    <w:rsid w:val="002E0588"/>
    <w:rsid w:val="002E6C2E"/>
    <w:rsid w:val="00304D3D"/>
    <w:rsid w:val="003063BC"/>
    <w:rsid w:val="0033070B"/>
    <w:rsid w:val="00331BC6"/>
    <w:rsid w:val="00335341"/>
    <w:rsid w:val="00350116"/>
    <w:rsid w:val="00365F11"/>
    <w:rsid w:val="00380DCF"/>
    <w:rsid w:val="00381125"/>
    <w:rsid w:val="00390433"/>
    <w:rsid w:val="00392451"/>
    <w:rsid w:val="003B0926"/>
    <w:rsid w:val="003B0BF3"/>
    <w:rsid w:val="003B7378"/>
    <w:rsid w:val="003D53D6"/>
    <w:rsid w:val="0042221C"/>
    <w:rsid w:val="004244E0"/>
    <w:rsid w:val="004670F2"/>
    <w:rsid w:val="00480891"/>
    <w:rsid w:val="00481EF0"/>
    <w:rsid w:val="004875D7"/>
    <w:rsid w:val="00492A77"/>
    <w:rsid w:val="004B1863"/>
    <w:rsid w:val="004C1997"/>
    <w:rsid w:val="004C444D"/>
    <w:rsid w:val="004D4414"/>
    <w:rsid w:val="004E096A"/>
    <w:rsid w:val="004E5B41"/>
    <w:rsid w:val="004F7644"/>
    <w:rsid w:val="00557828"/>
    <w:rsid w:val="005A7DCD"/>
    <w:rsid w:val="005B028B"/>
    <w:rsid w:val="005C2318"/>
    <w:rsid w:val="005C3A28"/>
    <w:rsid w:val="005D3DB4"/>
    <w:rsid w:val="005D6E81"/>
    <w:rsid w:val="00641B3C"/>
    <w:rsid w:val="00647B2C"/>
    <w:rsid w:val="00663C99"/>
    <w:rsid w:val="00663F17"/>
    <w:rsid w:val="006906E5"/>
    <w:rsid w:val="006A04C2"/>
    <w:rsid w:val="006B6E84"/>
    <w:rsid w:val="006C0713"/>
    <w:rsid w:val="006D616E"/>
    <w:rsid w:val="006E3F8D"/>
    <w:rsid w:val="00707ED4"/>
    <w:rsid w:val="00716860"/>
    <w:rsid w:val="007323BC"/>
    <w:rsid w:val="0075563A"/>
    <w:rsid w:val="0076270B"/>
    <w:rsid w:val="007732E4"/>
    <w:rsid w:val="00787679"/>
    <w:rsid w:val="007A0DB2"/>
    <w:rsid w:val="007B12FC"/>
    <w:rsid w:val="007B1600"/>
    <w:rsid w:val="007C3D02"/>
    <w:rsid w:val="007C7FAC"/>
    <w:rsid w:val="007E672C"/>
    <w:rsid w:val="007F068A"/>
    <w:rsid w:val="008217F6"/>
    <w:rsid w:val="008302D2"/>
    <w:rsid w:val="0083346A"/>
    <w:rsid w:val="00844F7E"/>
    <w:rsid w:val="0084561E"/>
    <w:rsid w:val="00856038"/>
    <w:rsid w:val="008571B4"/>
    <w:rsid w:val="00870F4D"/>
    <w:rsid w:val="00872009"/>
    <w:rsid w:val="00887136"/>
    <w:rsid w:val="0089270F"/>
    <w:rsid w:val="008A5477"/>
    <w:rsid w:val="008C0025"/>
    <w:rsid w:val="008C3B1F"/>
    <w:rsid w:val="008D12F7"/>
    <w:rsid w:val="008E2881"/>
    <w:rsid w:val="008E5010"/>
    <w:rsid w:val="008F06EB"/>
    <w:rsid w:val="009150BF"/>
    <w:rsid w:val="0091612F"/>
    <w:rsid w:val="009202F5"/>
    <w:rsid w:val="00920DE6"/>
    <w:rsid w:val="009321EA"/>
    <w:rsid w:val="00932489"/>
    <w:rsid w:val="00943D74"/>
    <w:rsid w:val="009464CD"/>
    <w:rsid w:val="0098356B"/>
    <w:rsid w:val="00993CD1"/>
    <w:rsid w:val="009D5AD5"/>
    <w:rsid w:val="009D6004"/>
    <w:rsid w:val="009E43B4"/>
    <w:rsid w:val="009F3569"/>
    <w:rsid w:val="009F35BA"/>
    <w:rsid w:val="009F64D2"/>
    <w:rsid w:val="00A05106"/>
    <w:rsid w:val="00A30F92"/>
    <w:rsid w:val="00A42CCC"/>
    <w:rsid w:val="00A45C7C"/>
    <w:rsid w:val="00A83237"/>
    <w:rsid w:val="00A93242"/>
    <w:rsid w:val="00AA1017"/>
    <w:rsid w:val="00AA6507"/>
    <w:rsid w:val="00AA69D9"/>
    <w:rsid w:val="00AE38ED"/>
    <w:rsid w:val="00AF1114"/>
    <w:rsid w:val="00AF1348"/>
    <w:rsid w:val="00AF4B28"/>
    <w:rsid w:val="00AF6B08"/>
    <w:rsid w:val="00B276CC"/>
    <w:rsid w:val="00B41B61"/>
    <w:rsid w:val="00B47351"/>
    <w:rsid w:val="00B4787E"/>
    <w:rsid w:val="00B9016F"/>
    <w:rsid w:val="00B914F6"/>
    <w:rsid w:val="00BA077B"/>
    <w:rsid w:val="00BB0EB4"/>
    <w:rsid w:val="00BE7A59"/>
    <w:rsid w:val="00BF443E"/>
    <w:rsid w:val="00C17070"/>
    <w:rsid w:val="00C264B4"/>
    <w:rsid w:val="00C56546"/>
    <w:rsid w:val="00C60BE6"/>
    <w:rsid w:val="00C6402A"/>
    <w:rsid w:val="00C64AC1"/>
    <w:rsid w:val="00C64C05"/>
    <w:rsid w:val="00C6567C"/>
    <w:rsid w:val="00C71A31"/>
    <w:rsid w:val="00C925A6"/>
    <w:rsid w:val="00CA23EA"/>
    <w:rsid w:val="00CA6983"/>
    <w:rsid w:val="00CA707E"/>
    <w:rsid w:val="00CC0714"/>
    <w:rsid w:val="00CF1873"/>
    <w:rsid w:val="00D006D7"/>
    <w:rsid w:val="00D060F9"/>
    <w:rsid w:val="00D10F5F"/>
    <w:rsid w:val="00D11A71"/>
    <w:rsid w:val="00D14BA7"/>
    <w:rsid w:val="00D17A96"/>
    <w:rsid w:val="00D24310"/>
    <w:rsid w:val="00D24DBF"/>
    <w:rsid w:val="00D41FE7"/>
    <w:rsid w:val="00D517BB"/>
    <w:rsid w:val="00D75309"/>
    <w:rsid w:val="00D9098C"/>
    <w:rsid w:val="00D944FA"/>
    <w:rsid w:val="00DA57BF"/>
    <w:rsid w:val="00DB6B5E"/>
    <w:rsid w:val="00DC567C"/>
    <w:rsid w:val="00DE0155"/>
    <w:rsid w:val="00DE3F3D"/>
    <w:rsid w:val="00DE6E46"/>
    <w:rsid w:val="00DF342F"/>
    <w:rsid w:val="00E04BFE"/>
    <w:rsid w:val="00E13CD1"/>
    <w:rsid w:val="00E23462"/>
    <w:rsid w:val="00E23880"/>
    <w:rsid w:val="00E2389C"/>
    <w:rsid w:val="00E41C2F"/>
    <w:rsid w:val="00E51485"/>
    <w:rsid w:val="00E51989"/>
    <w:rsid w:val="00E54F2A"/>
    <w:rsid w:val="00E73DBD"/>
    <w:rsid w:val="00E76D43"/>
    <w:rsid w:val="00E846F7"/>
    <w:rsid w:val="00EA1F56"/>
    <w:rsid w:val="00EA70F7"/>
    <w:rsid w:val="00EB1B3D"/>
    <w:rsid w:val="00EB7E81"/>
    <w:rsid w:val="00EC5F8F"/>
    <w:rsid w:val="00EC6C78"/>
    <w:rsid w:val="00ED4197"/>
    <w:rsid w:val="00EE04C9"/>
    <w:rsid w:val="00EE5A1C"/>
    <w:rsid w:val="00EF2749"/>
    <w:rsid w:val="00F146C6"/>
    <w:rsid w:val="00F14F0C"/>
    <w:rsid w:val="00F3677E"/>
    <w:rsid w:val="00F51F67"/>
    <w:rsid w:val="00F54E9E"/>
    <w:rsid w:val="00F66544"/>
    <w:rsid w:val="00F70ADD"/>
    <w:rsid w:val="00F732D8"/>
    <w:rsid w:val="00F75B86"/>
    <w:rsid w:val="00F82D7F"/>
    <w:rsid w:val="00F85530"/>
    <w:rsid w:val="00F942A9"/>
    <w:rsid w:val="00F95055"/>
    <w:rsid w:val="00FC3559"/>
    <w:rsid w:val="00FD7FB3"/>
    <w:rsid w:val="00FE1BE8"/>
    <w:rsid w:val="00FE3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017"/>
    <w:pPr>
      <w:spacing w:after="120"/>
    </w:pPr>
    <w:rPr>
      <w:sz w:val="24"/>
    </w:rPr>
  </w:style>
  <w:style w:type="paragraph" w:styleId="Heading1">
    <w:name w:val="heading 1"/>
    <w:basedOn w:val="Normal"/>
    <w:next w:val="Normal"/>
    <w:qFormat/>
    <w:rsid w:val="00AA101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1017"/>
    <w:pPr>
      <w:tabs>
        <w:tab w:val="center" w:pos="4320"/>
        <w:tab w:val="right" w:pos="8640"/>
      </w:tabs>
    </w:pPr>
  </w:style>
  <w:style w:type="paragraph" w:styleId="NormalIndent">
    <w:name w:val="Normal Indent"/>
    <w:basedOn w:val="Normal"/>
    <w:rsid w:val="00AA1017"/>
    <w:pPr>
      <w:ind w:left="360"/>
    </w:pPr>
  </w:style>
  <w:style w:type="paragraph" w:styleId="Footer">
    <w:name w:val="footer"/>
    <w:basedOn w:val="Normal"/>
    <w:rsid w:val="00AA1017"/>
    <w:pPr>
      <w:tabs>
        <w:tab w:val="center" w:pos="4320"/>
        <w:tab w:val="right" w:pos="8640"/>
      </w:tabs>
    </w:pPr>
  </w:style>
  <w:style w:type="character" w:styleId="PageNumber">
    <w:name w:val="page number"/>
    <w:basedOn w:val="DefaultParagraphFont"/>
    <w:rsid w:val="00AA1017"/>
  </w:style>
  <w:style w:type="paragraph" w:styleId="BodyTextIndent2">
    <w:name w:val="Body Text Indent 2"/>
    <w:basedOn w:val="Normal"/>
    <w:link w:val="BodyTextIndent2Char"/>
    <w:rsid w:val="00335341"/>
    <w:pPr>
      <w:spacing w:after="0"/>
      <w:ind w:left="720"/>
      <w:jc w:val="both"/>
    </w:pPr>
  </w:style>
  <w:style w:type="character" w:customStyle="1" w:styleId="BodyTextIndent2Char">
    <w:name w:val="Body Text Indent 2 Char"/>
    <w:link w:val="BodyTextIndent2"/>
    <w:rsid w:val="00335341"/>
    <w:rPr>
      <w:sz w:val="24"/>
    </w:rPr>
  </w:style>
  <w:style w:type="character" w:styleId="CommentReference">
    <w:name w:val="annotation reference"/>
    <w:rsid w:val="00E23880"/>
    <w:rPr>
      <w:sz w:val="16"/>
      <w:szCs w:val="16"/>
    </w:rPr>
  </w:style>
  <w:style w:type="paragraph" w:styleId="CommentText">
    <w:name w:val="annotation text"/>
    <w:basedOn w:val="Normal"/>
    <w:link w:val="CommentTextChar"/>
    <w:rsid w:val="00E23880"/>
    <w:rPr>
      <w:sz w:val="20"/>
    </w:rPr>
  </w:style>
  <w:style w:type="character" w:customStyle="1" w:styleId="CommentTextChar">
    <w:name w:val="Comment Text Char"/>
    <w:basedOn w:val="DefaultParagraphFont"/>
    <w:link w:val="CommentText"/>
    <w:rsid w:val="00E23880"/>
  </w:style>
  <w:style w:type="paragraph" w:styleId="CommentSubject">
    <w:name w:val="annotation subject"/>
    <w:basedOn w:val="CommentText"/>
    <w:next w:val="CommentText"/>
    <w:link w:val="CommentSubjectChar"/>
    <w:rsid w:val="00E23880"/>
    <w:rPr>
      <w:b/>
      <w:bCs/>
    </w:rPr>
  </w:style>
  <w:style w:type="character" w:customStyle="1" w:styleId="CommentSubjectChar">
    <w:name w:val="Comment Subject Char"/>
    <w:link w:val="CommentSubject"/>
    <w:rsid w:val="00E23880"/>
    <w:rPr>
      <w:b/>
      <w:bCs/>
    </w:rPr>
  </w:style>
  <w:style w:type="paragraph" w:styleId="BalloonText">
    <w:name w:val="Balloon Text"/>
    <w:basedOn w:val="Normal"/>
    <w:link w:val="BalloonTextChar"/>
    <w:rsid w:val="00E23880"/>
    <w:pPr>
      <w:spacing w:after="0"/>
    </w:pPr>
    <w:rPr>
      <w:rFonts w:ascii="Tahoma" w:hAnsi="Tahoma"/>
      <w:sz w:val="16"/>
      <w:szCs w:val="16"/>
    </w:rPr>
  </w:style>
  <w:style w:type="character" w:customStyle="1" w:styleId="BalloonTextChar">
    <w:name w:val="Balloon Text Char"/>
    <w:link w:val="BalloonText"/>
    <w:rsid w:val="00E23880"/>
    <w:rPr>
      <w:rFonts w:ascii="Tahoma" w:hAnsi="Tahoma" w:cs="Tahoma"/>
      <w:sz w:val="16"/>
      <w:szCs w:val="16"/>
    </w:rPr>
  </w:style>
  <w:style w:type="paragraph" w:styleId="ListParagraph">
    <w:name w:val="List Paragraph"/>
    <w:basedOn w:val="Normal"/>
    <w:uiPriority w:val="34"/>
    <w:qFormat/>
    <w:rsid w:val="009E43B4"/>
    <w:pPr>
      <w:ind w:left="720"/>
    </w:pPr>
  </w:style>
  <w:style w:type="paragraph" w:styleId="BodyTextIndent">
    <w:name w:val="Body Text Indent"/>
    <w:basedOn w:val="Normal"/>
    <w:link w:val="BodyTextIndentChar"/>
    <w:rsid w:val="00663F17"/>
    <w:pPr>
      <w:ind w:left="360"/>
    </w:pPr>
  </w:style>
  <w:style w:type="character" w:customStyle="1" w:styleId="BodyTextIndentChar">
    <w:name w:val="Body Text Indent Char"/>
    <w:link w:val="BodyTextIndent"/>
    <w:rsid w:val="00663F17"/>
    <w:rPr>
      <w:sz w:val="24"/>
    </w:rPr>
  </w:style>
  <w:style w:type="character" w:styleId="Hyperlink">
    <w:name w:val="Hyperlink"/>
    <w:unhideWhenUsed/>
    <w:rsid w:val="00663F17"/>
    <w:rPr>
      <w:color w:val="0000FF"/>
      <w:u w:val="single"/>
    </w:rPr>
  </w:style>
  <w:style w:type="character" w:styleId="FollowedHyperlink">
    <w:name w:val="FollowedHyperlink"/>
    <w:rsid w:val="00380DCF"/>
    <w:rPr>
      <w:color w:val="800080"/>
      <w:u w:val="single"/>
    </w:rPr>
  </w:style>
  <w:style w:type="table" w:styleId="TableGrid">
    <w:name w:val="Table Grid"/>
    <w:basedOn w:val="TableNormal"/>
    <w:uiPriority w:val="59"/>
    <w:rsid w:val="00E04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4670F2"/>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670F2"/>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017"/>
    <w:pPr>
      <w:spacing w:after="120"/>
    </w:pPr>
    <w:rPr>
      <w:sz w:val="24"/>
    </w:rPr>
  </w:style>
  <w:style w:type="paragraph" w:styleId="Heading1">
    <w:name w:val="heading 1"/>
    <w:basedOn w:val="Normal"/>
    <w:next w:val="Normal"/>
    <w:qFormat/>
    <w:rsid w:val="00AA101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1017"/>
    <w:pPr>
      <w:tabs>
        <w:tab w:val="center" w:pos="4320"/>
        <w:tab w:val="right" w:pos="8640"/>
      </w:tabs>
    </w:pPr>
  </w:style>
  <w:style w:type="paragraph" w:styleId="NormalIndent">
    <w:name w:val="Normal Indent"/>
    <w:basedOn w:val="Normal"/>
    <w:rsid w:val="00AA1017"/>
    <w:pPr>
      <w:ind w:left="360"/>
    </w:pPr>
  </w:style>
  <w:style w:type="paragraph" w:styleId="Footer">
    <w:name w:val="footer"/>
    <w:basedOn w:val="Normal"/>
    <w:rsid w:val="00AA1017"/>
    <w:pPr>
      <w:tabs>
        <w:tab w:val="center" w:pos="4320"/>
        <w:tab w:val="right" w:pos="8640"/>
      </w:tabs>
    </w:pPr>
  </w:style>
  <w:style w:type="character" w:styleId="PageNumber">
    <w:name w:val="page number"/>
    <w:basedOn w:val="DefaultParagraphFont"/>
    <w:rsid w:val="00AA1017"/>
  </w:style>
  <w:style w:type="paragraph" w:styleId="BodyTextIndent2">
    <w:name w:val="Body Text Indent 2"/>
    <w:basedOn w:val="Normal"/>
    <w:link w:val="BodyTextIndent2Char"/>
    <w:rsid w:val="00335341"/>
    <w:pPr>
      <w:spacing w:after="0"/>
      <w:ind w:left="720"/>
      <w:jc w:val="both"/>
    </w:pPr>
  </w:style>
  <w:style w:type="character" w:customStyle="1" w:styleId="BodyTextIndent2Char">
    <w:name w:val="Body Text Indent 2 Char"/>
    <w:link w:val="BodyTextIndent2"/>
    <w:rsid w:val="00335341"/>
    <w:rPr>
      <w:sz w:val="24"/>
    </w:rPr>
  </w:style>
  <w:style w:type="character" w:styleId="CommentReference">
    <w:name w:val="annotation reference"/>
    <w:rsid w:val="00E23880"/>
    <w:rPr>
      <w:sz w:val="16"/>
      <w:szCs w:val="16"/>
    </w:rPr>
  </w:style>
  <w:style w:type="paragraph" w:styleId="CommentText">
    <w:name w:val="annotation text"/>
    <w:basedOn w:val="Normal"/>
    <w:link w:val="CommentTextChar"/>
    <w:rsid w:val="00E23880"/>
    <w:rPr>
      <w:sz w:val="20"/>
    </w:rPr>
  </w:style>
  <w:style w:type="character" w:customStyle="1" w:styleId="CommentTextChar">
    <w:name w:val="Comment Text Char"/>
    <w:basedOn w:val="DefaultParagraphFont"/>
    <w:link w:val="CommentText"/>
    <w:rsid w:val="00E23880"/>
  </w:style>
  <w:style w:type="paragraph" w:styleId="CommentSubject">
    <w:name w:val="annotation subject"/>
    <w:basedOn w:val="CommentText"/>
    <w:next w:val="CommentText"/>
    <w:link w:val="CommentSubjectChar"/>
    <w:rsid w:val="00E23880"/>
    <w:rPr>
      <w:b/>
      <w:bCs/>
    </w:rPr>
  </w:style>
  <w:style w:type="character" w:customStyle="1" w:styleId="CommentSubjectChar">
    <w:name w:val="Comment Subject Char"/>
    <w:link w:val="CommentSubject"/>
    <w:rsid w:val="00E23880"/>
    <w:rPr>
      <w:b/>
      <w:bCs/>
    </w:rPr>
  </w:style>
  <w:style w:type="paragraph" w:styleId="BalloonText">
    <w:name w:val="Balloon Text"/>
    <w:basedOn w:val="Normal"/>
    <w:link w:val="BalloonTextChar"/>
    <w:rsid w:val="00E23880"/>
    <w:pPr>
      <w:spacing w:after="0"/>
    </w:pPr>
    <w:rPr>
      <w:rFonts w:ascii="Tahoma" w:hAnsi="Tahoma"/>
      <w:sz w:val="16"/>
      <w:szCs w:val="16"/>
    </w:rPr>
  </w:style>
  <w:style w:type="character" w:customStyle="1" w:styleId="BalloonTextChar">
    <w:name w:val="Balloon Text Char"/>
    <w:link w:val="BalloonText"/>
    <w:rsid w:val="00E23880"/>
    <w:rPr>
      <w:rFonts w:ascii="Tahoma" w:hAnsi="Tahoma" w:cs="Tahoma"/>
      <w:sz w:val="16"/>
      <w:szCs w:val="16"/>
    </w:rPr>
  </w:style>
  <w:style w:type="paragraph" w:styleId="ListParagraph">
    <w:name w:val="List Paragraph"/>
    <w:basedOn w:val="Normal"/>
    <w:uiPriority w:val="34"/>
    <w:qFormat/>
    <w:rsid w:val="009E43B4"/>
    <w:pPr>
      <w:ind w:left="720"/>
    </w:pPr>
  </w:style>
  <w:style w:type="paragraph" w:styleId="BodyTextIndent">
    <w:name w:val="Body Text Indent"/>
    <w:basedOn w:val="Normal"/>
    <w:link w:val="BodyTextIndentChar"/>
    <w:rsid w:val="00663F17"/>
    <w:pPr>
      <w:ind w:left="360"/>
    </w:pPr>
  </w:style>
  <w:style w:type="character" w:customStyle="1" w:styleId="BodyTextIndentChar">
    <w:name w:val="Body Text Indent Char"/>
    <w:link w:val="BodyTextIndent"/>
    <w:rsid w:val="00663F17"/>
    <w:rPr>
      <w:sz w:val="24"/>
    </w:rPr>
  </w:style>
  <w:style w:type="character" w:styleId="Hyperlink">
    <w:name w:val="Hyperlink"/>
    <w:unhideWhenUsed/>
    <w:rsid w:val="00663F17"/>
    <w:rPr>
      <w:color w:val="0000FF"/>
      <w:u w:val="single"/>
    </w:rPr>
  </w:style>
  <w:style w:type="character" w:styleId="FollowedHyperlink">
    <w:name w:val="FollowedHyperlink"/>
    <w:rsid w:val="00380DCF"/>
    <w:rPr>
      <w:color w:val="800080"/>
      <w:u w:val="single"/>
    </w:rPr>
  </w:style>
  <w:style w:type="table" w:styleId="TableGrid">
    <w:name w:val="Table Grid"/>
    <w:basedOn w:val="TableNormal"/>
    <w:uiPriority w:val="59"/>
    <w:rsid w:val="00E04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4670F2"/>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670F2"/>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75363">
      <w:bodyDiv w:val="1"/>
      <w:marLeft w:val="0"/>
      <w:marRight w:val="0"/>
      <w:marTop w:val="0"/>
      <w:marBottom w:val="0"/>
      <w:divBdr>
        <w:top w:val="none" w:sz="0" w:space="0" w:color="auto"/>
        <w:left w:val="none" w:sz="0" w:space="0" w:color="auto"/>
        <w:bottom w:val="none" w:sz="0" w:space="0" w:color="auto"/>
        <w:right w:val="none" w:sz="0" w:space="0" w:color="auto"/>
      </w:divBdr>
    </w:div>
    <w:div w:id="175965869">
      <w:bodyDiv w:val="1"/>
      <w:marLeft w:val="0"/>
      <w:marRight w:val="0"/>
      <w:marTop w:val="0"/>
      <w:marBottom w:val="0"/>
      <w:divBdr>
        <w:top w:val="none" w:sz="0" w:space="0" w:color="auto"/>
        <w:left w:val="none" w:sz="0" w:space="0" w:color="auto"/>
        <w:bottom w:val="none" w:sz="0" w:space="0" w:color="auto"/>
        <w:right w:val="none" w:sz="0" w:space="0" w:color="auto"/>
      </w:divBdr>
    </w:div>
    <w:div w:id="375980574">
      <w:bodyDiv w:val="1"/>
      <w:marLeft w:val="0"/>
      <w:marRight w:val="0"/>
      <w:marTop w:val="0"/>
      <w:marBottom w:val="0"/>
      <w:divBdr>
        <w:top w:val="none" w:sz="0" w:space="0" w:color="auto"/>
        <w:left w:val="none" w:sz="0" w:space="0" w:color="auto"/>
        <w:bottom w:val="none" w:sz="0" w:space="0" w:color="auto"/>
        <w:right w:val="none" w:sz="0" w:space="0" w:color="auto"/>
      </w:divBdr>
    </w:div>
    <w:div w:id="883641154">
      <w:bodyDiv w:val="1"/>
      <w:marLeft w:val="0"/>
      <w:marRight w:val="0"/>
      <w:marTop w:val="0"/>
      <w:marBottom w:val="0"/>
      <w:divBdr>
        <w:top w:val="none" w:sz="0" w:space="0" w:color="auto"/>
        <w:left w:val="none" w:sz="0" w:space="0" w:color="auto"/>
        <w:bottom w:val="none" w:sz="0" w:space="0" w:color="auto"/>
        <w:right w:val="none" w:sz="0" w:space="0" w:color="auto"/>
      </w:divBdr>
    </w:div>
    <w:div w:id="1239561715">
      <w:bodyDiv w:val="1"/>
      <w:marLeft w:val="0"/>
      <w:marRight w:val="0"/>
      <w:marTop w:val="0"/>
      <w:marBottom w:val="0"/>
      <w:divBdr>
        <w:top w:val="none" w:sz="0" w:space="0" w:color="auto"/>
        <w:left w:val="none" w:sz="0" w:space="0" w:color="auto"/>
        <w:bottom w:val="none" w:sz="0" w:space="0" w:color="auto"/>
        <w:right w:val="none" w:sz="0" w:space="0" w:color="auto"/>
      </w:divBdr>
    </w:div>
    <w:div w:id="1572813699">
      <w:bodyDiv w:val="1"/>
      <w:marLeft w:val="0"/>
      <w:marRight w:val="0"/>
      <w:marTop w:val="0"/>
      <w:marBottom w:val="0"/>
      <w:divBdr>
        <w:top w:val="none" w:sz="0" w:space="0" w:color="auto"/>
        <w:left w:val="none" w:sz="0" w:space="0" w:color="auto"/>
        <w:bottom w:val="none" w:sz="0" w:space="0" w:color="auto"/>
        <w:right w:val="none" w:sz="0" w:space="0" w:color="auto"/>
      </w:divBdr>
    </w:div>
    <w:div w:id="1622422755">
      <w:bodyDiv w:val="1"/>
      <w:marLeft w:val="0"/>
      <w:marRight w:val="0"/>
      <w:marTop w:val="0"/>
      <w:marBottom w:val="0"/>
      <w:divBdr>
        <w:top w:val="none" w:sz="0" w:space="0" w:color="auto"/>
        <w:left w:val="none" w:sz="0" w:space="0" w:color="auto"/>
        <w:bottom w:val="none" w:sz="0" w:space="0" w:color="auto"/>
        <w:right w:val="none" w:sz="0" w:space="0" w:color="auto"/>
      </w:divBdr>
    </w:div>
    <w:div w:id="170093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ate.gov/documents/organization/10279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travel.state.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travel.state.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tate.gov/documents/organization/10278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F8CF7FDDBB6E448B8479C47E82D411" ma:contentTypeVersion="0" ma:contentTypeDescription="Create a new document." ma:contentTypeScope="" ma:versionID="4e9ffaa523394bc5fc197b6eff58b90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89A18-87A4-4A0C-887A-8CB4FF7F152C}">
  <ds:schemaRefs>
    <ds:schemaRef ds:uri="http://schemas.microsoft.com/sharepoint/v3/contenttype/forms"/>
  </ds:schemaRefs>
</ds:datastoreItem>
</file>

<file path=customXml/itemProps2.xml><?xml version="1.0" encoding="utf-8"?>
<ds:datastoreItem xmlns:ds="http://schemas.openxmlformats.org/officeDocument/2006/customXml" ds:itemID="{005A56CD-1849-4435-9165-8CDE9FE84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6A1482E-2629-4D9F-9608-35CCF7A8B5BF}">
  <ds:schemaRefs>
    <ds:schemaRef ds:uri="http://schemas.openxmlformats.org/package/2006/metadata/core-properties"/>
    <ds:schemaRef ds:uri="http://purl.org/dc/elements/1.1/"/>
    <ds:schemaRef ds:uri="http://purl.org/dc/dcmitype/"/>
    <ds:schemaRef ds:uri="http://purl.org/dc/terms/"/>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9496D55-07B7-4FA3-ACF7-27537FC9B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Statement.dot</Template>
  <TotalTime>8</TotalTime>
  <Pages>7</Pages>
  <Words>2765</Words>
  <Characters>15207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17937</CharactersWithSpaces>
  <SharedDoc>false</SharedDoc>
  <HLinks>
    <vt:vector size="24" baseType="variant">
      <vt:variant>
        <vt:i4>1769566</vt:i4>
      </vt:variant>
      <vt:variant>
        <vt:i4>9</vt:i4>
      </vt:variant>
      <vt:variant>
        <vt:i4>0</vt:i4>
      </vt:variant>
      <vt:variant>
        <vt:i4>5</vt:i4>
      </vt:variant>
      <vt:variant>
        <vt:lpwstr>http://www.travel.state.gov/</vt:lpwstr>
      </vt:variant>
      <vt:variant>
        <vt:lpwstr/>
      </vt:variant>
      <vt:variant>
        <vt:i4>3407991</vt:i4>
      </vt:variant>
      <vt:variant>
        <vt:i4>6</vt:i4>
      </vt:variant>
      <vt:variant>
        <vt:i4>0</vt:i4>
      </vt:variant>
      <vt:variant>
        <vt:i4>5</vt:i4>
      </vt:variant>
      <vt:variant>
        <vt:lpwstr>http://www.state.gov/documents/organization/102787.pdf</vt:lpwstr>
      </vt:variant>
      <vt:variant>
        <vt:lpwstr/>
      </vt:variant>
      <vt:variant>
        <vt:i4>3342454</vt:i4>
      </vt:variant>
      <vt:variant>
        <vt:i4>3</vt:i4>
      </vt:variant>
      <vt:variant>
        <vt:i4>0</vt:i4>
      </vt:variant>
      <vt:variant>
        <vt:i4>5</vt:i4>
      </vt:variant>
      <vt:variant>
        <vt:lpwstr>http://www.state.gov/documents/organization/102790.pdf</vt:lpwstr>
      </vt:variant>
      <vt:variant>
        <vt:lpwstr/>
      </vt:variant>
      <vt:variant>
        <vt:i4>1769566</vt:i4>
      </vt:variant>
      <vt:variant>
        <vt:i4>0</vt:i4>
      </vt:variant>
      <vt:variant>
        <vt:i4>0</vt:i4>
      </vt:variant>
      <vt:variant>
        <vt:i4>5</vt:i4>
      </vt:variant>
      <vt:variant>
        <vt:lpwstr>http://www.travel.state.gov/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RAC</cp:lastModifiedBy>
  <cp:revision>4</cp:revision>
  <cp:lastPrinted>2014-01-06T15:48:00Z</cp:lastPrinted>
  <dcterms:created xsi:type="dcterms:W3CDTF">2014-06-02T15:42:00Z</dcterms:created>
  <dcterms:modified xsi:type="dcterms:W3CDTF">2014-06-17T11:46:00Z</dcterms:modified>
</cp:coreProperties>
</file>