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5D363" w14:textId="77777777" w:rsidR="007324FC" w:rsidRDefault="007324FC" w:rsidP="007324FC">
      <w:pPr>
        <w:keepNext/>
        <w:keepLines/>
        <w:pageBreakBefore/>
        <w:pBdr>
          <w:top w:val="single" w:sz="6" w:space="3" w:color="000000"/>
          <w:bottom w:val="single" w:sz="6" w:space="3" w:color="000000"/>
          <w:right w:val="single" w:sz="6" w:space="4" w:color="000000"/>
        </w:pBdr>
        <w:shd w:val="clear" w:color="auto" w:fill="000000"/>
        <w:ind w:left="1980" w:hanging="1980"/>
        <w:outlineLvl w:val="0"/>
        <w:rPr>
          <w:rFonts w:ascii="Arial" w:hAnsi="Arial"/>
          <w:b/>
          <w:color w:val="FFFFFF"/>
          <w:kern w:val="28"/>
          <w:sz w:val="28"/>
          <w:szCs w:val="24"/>
        </w:rPr>
      </w:pPr>
      <w:bookmarkStart w:id="0" w:name="_Toc338342473"/>
      <w:bookmarkStart w:id="1" w:name="_Toc383681193"/>
      <w:bookmarkStart w:id="2" w:name="_GoBack"/>
      <w:bookmarkEnd w:id="2"/>
      <w:r w:rsidRPr="007324FC">
        <w:rPr>
          <w:rFonts w:ascii="Arial" w:hAnsi="Arial"/>
          <w:b/>
          <w:color w:val="FFFFFF"/>
          <w:kern w:val="28"/>
          <w:sz w:val="28"/>
          <w:szCs w:val="24"/>
        </w:rPr>
        <w:t xml:space="preserve">Appendix </w:t>
      </w:r>
      <w:r>
        <w:rPr>
          <w:rFonts w:ascii="Arial" w:hAnsi="Arial"/>
          <w:b/>
          <w:color w:val="FFFFFF"/>
          <w:kern w:val="28"/>
          <w:sz w:val="28"/>
          <w:szCs w:val="24"/>
        </w:rPr>
        <w:t>B</w:t>
      </w:r>
      <w:r w:rsidRPr="007324FC">
        <w:rPr>
          <w:rFonts w:ascii="Arial" w:hAnsi="Arial"/>
          <w:b/>
          <w:color w:val="FFFFFF"/>
          <w:kern w:val="28"/>
          <w:sz w:val="28"/>
          <w:szCs w:val="24"/>
        </w:rPr>
        <w:t>.</w:t>
      </w:r>
      <w:r w:rsidRPr="007324FC">
        <w:rPr>
          <w:rFonts w:ascii="Arial" w:hAnsi="Arial"/>
          <w:b/>
          <w:color w:val="FFFFFF"/>
          <w:kern w:val="28"/>
          <w:sz w:val="28"/>
          <w:szCs w:val="24"/>
        </w:rPr>
        <w:tab/>
      </w:r>
      <w:bookmarkEnd w:id="0"/>
      <w:r>
        <w:rPr>
          <w:rFonts w:ascii="Arial" w:hAnsi="Arial"/>
          <w:b/>
          <w:color w:val="FFFFFF"/>
          <w:kern w:val="28"/>
          <w:sz w:val="28"/>
          <w:szCs w:val="24"/>
        </w:rPr>
        <w:t xml:space="preserve">Baseline </w:t>
      </w:r>
      <w:r w:rsidRPr="007324FC">
        <w:rPr>
          <w:rFonts w:ascii="Arial" w:hAnsi="Arial"/>
          <w:b/>
          <w:color w:val="FFFFFF"/>
          <w:kern w:val="28"/>
          <w:sz w:val="28"/>
          <w:szCs w:val="24"/>
        </w:rPr>
        <w:t xml:space="preserve">Student Survey </w:t>
      </w:r>
    </w:p>
    <w:bookmarkEnd w:id="1"/>
    <w:p w14:paraId="46AB6CE8" w14:textId="77777777" w:rsidR="00A63CFE" w:rsidRDefault="00A63CFE" w:rsidP="00742C58">
      <w:pPr>
        <w:widowControl w:val="0"/>
        <w:autoSpaceDE w:val="0"/>
        <w:autoSpaceDN w:val="0"/>
        <w:adjustRightInd w:val="0"/>
        <w:rPr>
          <w:rFonts w:eastAsia="Calibri"/>
          <w:sz w:val="24"/>
          <w:szCs w:val="24"/>
        </w:rPr>
      </w:pPr>
    </w:p>
    <w:p w14:paraId="397DE882" w14:textId="77777777" w:rsidR="00A63CFE" w:rsidRDefault="00A63CFE" w:rsidP="00742C58">
      <w:pPr>
        <w:widowControl w:val="0"/>
        <w:autoSpaceDE w:val="0"/>
        <w:autoSpaceDN w:val="0"/>
        <w:adjustRightInd w:val="0"/>
        <w:rPr>
          <w:rFonts w:eastAsia="Calibri"/>
          <w:sz w:val="24"/>
          <w:szCs w:val="24"/>
        </w:rPr>
      </w:pPr>
    </w:p>
    <w:p w14:paraId="2E4D901B" w14:textId="77777777" w:rsidR="00A63CFE" w:rsidRDefault="00A63CFE" w:rsidP="00742C58">
      <w:pPr>
        <w:widowControl w:val="0"/>
        <w:autoSpaceDE w:val="0"/>
        <w:autoSpaceDN w:val="0"/>
        <w:adjustRightInd w:val="0"/>
        <w:rPr>
          <w:rFonts w:eastAsia="Calibri"/>
          <w:sz w:val="24"/>
          <w:szCs w:val="24"/>
        </w:rPr>
      </w:pPr>
    </w:p>
    <w:p w14:paraId="709E1D38" w14:textId="77777777" w:rsidR="00A63CFE" w:rsidRDefault="00A63CFE" w:rsidP="00742C58">
      <w:pPr>
        <w:widowControl w:val="0"/>
        <w:autoSpaceDE w:val="0"/>
        <w:autoSpaceDN w:val="0"/>
        <w:adjustRightInd w:val="0"/>
        <w:rPr>
          <w:rFonts w:eastAsia="Calibri"/>
          <w:sz w:val="24"/>
          <w:szCs w:val="24"/>
        </w:rPr>
      </w:pPr>
    </w:p>
    <w:p w14:paraId="7CD3DD22" w14:textId="77777777" w:rsidR="00A63CFE" w:rsidRDefault="00A63CFE" w:rsidP="00742C58">
      <w:pPr>
        <w:widowControl w:val="0"/>
        <w:autoSpaceDE w:val="0"/>
        <w:autoSpaceDN w:val="0"/>
        <w:adjustRightInd w:val="0"/>
        <w:rPr>
          <w:rFonts w:eastAsia="Calibri"/>
          <w:sz w:val="24"/>
          <w:szCs w:val="24"/>
        </w:rPr>
      </w:pPr>
    </w:p>
    <w:p w14:paraId="66D761DA" w14:textId="77777777" w:rsidR="00A63CFE" w:rsidRDefault="00A63CFE" w:rsidP="00742C58">
      <w:pPr>
        <w:widowControl w:val="0"/>
        <w:autoSpaceDE w:val="0"/>
        <w:autoSpaceDN w:val="0"/>
        <w:adjustRightInd w:val="0"/>
        <w:rPr>
          <w:rFonts w:eastAsia="Calibri"/>
          <w:sz w:val="24"/>
          <w:szCs w:val="24"/>
        </w:rPr>
      </w:pPr>
    </w:p>
    <w:p w14:paraId="6FD1D5D0" w14:textId="77777777" w:rsidR="00A63CFE" w:rsidRDefault="00A63CFE" w:rsidP="00742C58">
      <w:pPr>
        <w:widowControl w:val="0"/>
        <w:autoSpaceDE w:val="0"/>
        <w:autoSpaceDN w:val="0"/>
        <w:adjustRightInd w:val="0"/>
        <w:rPr>
          <w:rFonts w:eastAsia="Calibri"/>
          <w:sz w:val="24"/>
          <w:szCs w:val="24"/>
        </w:rPr>
      </w:pPr>
    </w:p>
    <w:p w14:paraId="600482CC" w14:textId="77777777" w:rsidR="00A63CFE" w:rsidRDefault="00A63CFE" w:rsidP="00742C58">
      <w:pPr>
        <w:widowControl w:val="0"/>
        <w:autoSpaceDE w:val="0"/>
        <w:autoSpaceDN w:val="0"/>
        <w:adjustRightInd w:val="0"/>
        <w:rPr>
          <w:rFonts w:eastAsia="Calibri"/>
          <w:sz w:val="24"/>
          <w:szCs w:val="24"/>
        </w:rPr>
      </w:pPr>
    </w:p>
    <w:p w14:paraId="281ABE3A" w14:textId="77777777" w:rsidR="00A63CFE" w:rsidRDefault="00A63CFE" w:rsidP="00742C58">
      <w:pPr>
        <w:widowControl w:val="0"/>
        <w:autoSpaceDE w:val="0"/>
        <w:autoSpaceDN w:val="0"/>
        <w:adjustRightInd w:val="0"/>
        <w:rPr>
          <w:rFonts w:eastAsia="Calibri"/>
          <w:sz w:val="24"/>
          <w:szCs w:val="24"/>
        </w:rPr>
      </w:pPr>
    </w:p>
    <w:p w14:paraId="2500830D" w14:textId="77777777" w:rsidR="00A63CFE" w:rsidRDefault="00A63CFE" w:rsidP="00742C58">
      <w:pPr>
        <w:widowControl w:val="0"/>
        <w:autoSpaceDE w:val="0"/>
        <w:autoSpaceDN w:val="0"/>
        <w:adjustRightInd w:val="0"/>
        <w:rPr>
          <w:rFonts w:eastAsia="Calibri"/>
          <w:sz w:val="24"/>
          <w:szCs w:val="24"/>
        </w:rPr>
      </w:pPr>
    </w:p>
    <w:p w14:paraId="1FB0443E" w14:textId="77777777" w:rsidR="00A63CFE" w:rsidRDefault="00A63CFE" w:rsidP="00742C58">
      <w:pPr>
        <w:widowControl w:val="0"/>
        <w:autoSpaceDE w:val="0"/>
        <w:autoSpaceDN w:val="0"/>
        <w:adjustRightInd w:val="0"/>
        <w:rPr>
          <w:rFonts w:eastAsia="Calibri"/>
          <w:sz w:val="24"/>
          <w:szCs w:val="24"/>
        </w:rPr>
      </w:pPr>
    </w:p>
    <w:p w14:paraId="4836D30B" w14:textId="77777777" w:rsidR="00A63CFE" w:rsidRDefault="00A63CFE" w:rsidP="00742C58">
      <w:pPr>
        <w:widowControl w:val="0"/>
        <w:autoSpaceDE w:val="0"/>
        <w:autoSpaceDN w:val="0"/>
        <w:adjustRightInd w:val="0"/>
        <w:rPr>
          <w:rFonts w:eastAsia="Calibri"/>
          <w:sz w:val="24"/>
          <w:szCs w:val="24"/>
        </w:rPr>
      </w:pPr>
    </w:p>
    <w:p w14:paraId="7A4B22A3" w14:textId="77777777" w:rsidR="00A63CFE" w:rsidRDefault="00A63CFE" w:rsidP="00742C58">
      <w:pPr>
        <w:widowControl w:val="0"/>
        <w:autoSpaceDE w:val="0"/>
        <w:autoSpaceDN w:val="0"/>
        <w:adjustRightInd w:val="0"/>
        <w:rPr>
          <w:rFonts w:eastAsia="Calibri"/>
          <w:sz w:val="24"/>
          <w:szCs w:val="24"/>
        </w:rPr>
      </w:pPr>
    </w:p>
    <w:p w14:paraId="2F7CB8A8" w14:textId="77777777" w:rsidR="00A63CFE" w:rsidRDefault="00A63CFE" w:rsidP="00742C58">
      <w:pPr>
        <w:widowControl w:val="0"/>
        <w:autoSpaceDE w:val="0"/>
        <w:autoSpaceDN w:val="0"/>
        <w:adjustRightInd w:val="0"/>
        <w:rPr>
          <w:rFonts w:eastAsia="Calibri"/>
          <w:sz w:val="24"/>
          <w:szCs w:val="24"/>
        </w:rPr>
      </w:pPr>
    </w:p>
    <w:p w14:paraId="5EC4DF2B" w14:textId="77777777" w:rsidR="00A63CFE" w:rsidRDefault="00A63CFE" w:rsidP="00742C58">
      <w:pPr>
        <w:widowControl w:val="0"/>
        <w:autoSpaceDE w:val="0"/>
        <w:autoSpaceDN w:val="0"/>
        <w:adjustRightInd w:val="0"/>
        <w:rPr>
          <w:rFonts w:eastAsia="Calibri"/>
          <w:sz w:val="24"/>
          <w:szCs w:val="24"/>
        </w:rPr>
      </w:pPr>
    </w:p>
    <w:p w14:paraId="41B2622B" w14:textId="77777777" w:rsidR="00A63CFE" w:rsidRDefault="00A63CFE" w:rsidP="00742C58">
      <w:pPr>
        <w:widowControl w:val="0"/>
        <w:autoSpaceDE w:val="0"/>
        <w:autoSpaceDN w:val="0"/>
        <w:adjustRightInd w:val="0"/>
        <w:rPr>
          <w:rFonts w:eastAsia="Calibri"/>
          <w:sz w:val="24"/>
          <w:szCs w:val="24"/>
        </w:rPr>
      </w:pPr>
    </w:p>
    <w:p w14:paraId="736CD486" w14:textId="77777777" w:rsidR="00A63CFE" w:rsidRDefault="00A63CFE" w:rsidP="00742C58">
      <w:pPr>
        <w:widowControl w:val="0"/>
        <w:autoSpaceDE w:val="0"/>
        <w:autoSpaceDN w:val="0"/>
        <w:adjustRightInd w:val="0"/>
        <w:rPr>
          <w:rFonts w:eastAsia="Calibri"/>
          <w:sz w:val="24"/>
          <w:szCs w:val="24"/>
        </w:rPr>
      </w:pPr>
    </w:p>
    <w:p w14:paraId="31220EC5" w14:textId="77777777" w:rsidR="00A63CFE" w:rsidRDefault="00A63CFE" w:rsidP="00742C58">
      <w:pPr>
        <w:widowControl w:val="0"/>
        <w:autoSpaceDE w:val="0"/>
        <w:autoSpaceDN w:val="0"/>
        <w:adjustRightInd w:val="0"/>
        <w:rPr>
          <w:rFonts w:eastAsia="Calibri"/>
          <w:sz w:val="24"/>
          <w:szCs w:val="24"/>
        </w:rPr>
      </w:pPr>
    </w:p>
    <w:p w14:paraId="029D593D" w14:textId="77777777" w:rsidR="00A63CFE" w:rsidRDefault="00A63CFE" w:rsidP="00742C58">
      <w:pPr>
        <w:widowControl w:val="0"/>
        <w:autoSpaceDE w:val="0"/>
        <w:autoSpaceDN w:val="0"/>
        <w:adjustRightInd w:val="0"/>
        <w:rPr>
          <w:rFonts w:eastAsia="Calibri"/>
          <w:sz w:val="24"/>
          <w:szCs w:val="24"/>
        </w:rPr>
      </w:pPr>
    </w:p>
    <w:p w14:paraId="69751914" w14:textId="77777777" w:rsidR="00A63CFE" w:rsidRDefault="00A63CFE" w:rsidP="00742C58">
      <w:pPr>
        <w:widowControl w:val="0"/>
        <w:autoSpaceDE w:val="0"/>
        <w:autoSpaceDN w:val="0"/>
        <w:adjustRightInd w:val="0"/>
        <w:rPr>
          <w:rFonts w:eastAsia="Calibri"/>
          <w:sz w:val="24"/>
          <w:szCs w:val="24"/>
        </w:rPr>
      </w:pPr>
    </w:p>
    <w:p w14:paraId="4C4FFCA5" w14:textId="77777777" w:rsidR="00A63CFE" w:rsidRDefault="00A63CFE" w:rsidP="00742C58">
      <w:pPr>
        <w:widowControl w:val="0"/>
        <w:autoSpaceDE w:val="0"/>
        <w:autoSpaceDN w:val="0"/>
        <w:adjustRightInd w:val="0"/>
        <w:rPr>
          <w:rFonts w:eastAsia="Calibri"/>
          <w:sz w:val="24"/>
          <w:szCs w:val="24"/>
        </w:rPr>
      </w:pPr>
    </w:p>
    <w:p w14:paraId="339C1165" w14:textId="77777777" w:rsidR="00A63CFE" w:rsidRDefault="00A63CFE" w:rsidP="00742C58">
      <w:pPr>
        <w:widowControl w:val="0"/>
        <w:autoSpaceDE w:val="0"/>
        <w:autoSpaceDN w:val="0"/>
        <w:adjustRightInd w:val="0"/>
        <w:rPr>
          <w:rFonts w:eastAsia="Calibri"/>
          <w:sz w:val="24"/>
          <w:szCs w:val="24"/>
        </w:rPr>
      </w:pPr>
    </w:p>
    <w:p w14:paraId="0554262A" w14:textId="77777777" w:rsidR="00A63CFE" w:rsidRDefault="00A63CFE" w:rsidP="00742C58">
      <w:pPr>
        <w:widowControl w:val="0"/>
        <w:autoSpaceDE w:val="0"/>
        <w:autoSpaceDN w:val="0"/>
        <w:adjustRightInd w:val="0"/>
        <w:rPr>
          <w:rFonts w:eastAsia="Calibri"/>
          <w:sz w:val="24"/>
          <w:szCs w:val="24"/>
        </w:rPr>
      </w:pPr>
    </w:p>
    <w:p w14:paraId="0848BDE7" w14:textId="77777777" w:rsidR="00A63CFE" w:rsidRDefault="00A63CFE" w:rsidP="00742C58">
      <w:pPr>
        <w:widowControl w:val="0"/>
        <w:autoSpaceDE w:val="0"/>
        <w:autoSpaceDN w:val="0"/>
        <w:adjustRightInd w:val="0"/>
        <w:rPr>
          <w:rFonts w:eastAsia="Calibri"/>
          <w:sz w:val="24"/>
          <w:szCs w:val="24"/>
        </w:rPr>
      </w:pPr>
    </w:p>
    <w:p w14:paraId="69A9F393" w14:textId="77777777" w:rsidR="00A63CFE" w:rsidRDefault="00A63CFE" w:rsidP="00742C58">
      <w:pPr>
        <w:widowControl w:val="0"/>
        <w:autoSpaceDE w:val="0"/>
        <w:autoSpaceDN w:val="0"/>
        <w:adjustRightInd w:val="0"/>
        <w:rPr>
          <w:rFonts w:eastAsia="Calibri"/>
          <w:sz w:val="24"/>
          <w:szCs w:val="24"/>
        </w:rPr>
      </w:pPr>
    </w:p>
    <w:p w14:paraId="37F23222" w14:textId="77777777" w:rsidR="00A63CFE" w:rsidRPr="00CE4DF6" w:rsidRDefault="00A63CFE" w:rsidP="00A63CFE">
      <w:pPr>
        <w:pStyle w:val="Heading2"/>
      </w:pPr>
      <w:r>
        <w:lastRenderedPageBreak/>
        <w:t>Survey of Upward Bound Students’ College Plans</w:t>
      </w:r>
    </w:p>
    <w:p w14:paraId="617A131F" w14:textId="77777777" w:rsidR="00287E17" w:rsidRDefault="00A63CFE" w:rsidP="00A63CFE">
      <w:pPr>
        <w:widowControl w:val="0"/>
        <w:autoSpaceDE w:val="0"/>
        <w:autoSpaceDN w:val="0"/>
        <w:adjustRightInd w:val="0"/>
        <w:rPr>
          <w:sz w:val="24"/>
          <w:szCs w:val="24"/>
        </w:rPr>
      </w:pPr>
      <w:r w:rsidRPr="001630FE">
        <w:rPr>
          <w:rFonts w:eastAsia="Calibri"/>
          <w:noProof/>
          <w:sz w:val="24"/>
          <w:szCs w:val="24"/>
        </w:rPr>
        <mc:AlternateContent>
          <mc:Choice Requires="wps">
            <w:drawing>
              <wp:anchor distT="0" distB="0" distL="114300" distR="114300" simplePos="0" relativeHeight="251660288" behindDoc="0" locked="0" layoutInCell="1" allowOverlap="1" wp14:anchorId="4E0151A7" wp14:editId="23A6626A">
                <wp:simplePos x="0" y="0"/>
                <wp:positionH relativeFrom="margin">
                  <wp:posOffset>-52070</wp:posOffset>
                </wp:positionH>
                <wp:positionV relativeFrom="margin">
                  <wp:posOffset>1066800</wp:posOffset>
                </wp:positionV>
                <wp:extent cx="5829300" cy="1673225"/>
                <wp:effectExtent l="0" t="0" r="19050" b="22225"/>
                <wp:wrapSquare wrapText="bothSides"/>
                <wp:docPr id="3" name="Rounded Rectangle 3"/>
                <wp:cNvGraphicFramePr/>
                <a:graphic xmlns:a="http://schemas.openxmlformats.org/drawingml/2006/main">
                  <a:graphicData uri="http://schemas.microsoft.com/office/word/2010/wordprocessingShape">
                    <wps:wsp>
                      <wps:cNvSpPr/>
                      <wps:spPr>
                        <a:xfrm>
                          <a:off x="0" y="0"/>
                          <a:ext cx="5829300" cy="1673225"/>
                        </a:xfrm>
                        <a:prstGeom prst="round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14:paraId="1F17B447" w14:textId="77777777" w:rsidR="001D09A3" w:rsidRPr="0063384A" w:rsidRDefault="001D09A3" w:rsidP="00010C5D">
                            <w:pPr>
                              <w:rPr>
                                <w:rFonts w:eastAsia="Calibri"/>
                                <w:b/>
                                <w:sz w:val="24"/>
                                <w:szCs w:val="24"/>
                              </w:rPr>
                            </w:pPr>
                            <w:r w:rsidRPr="0063384A">
                              <w:rPr>
                                <w:rFonts w:eastAsia="Calibri"/>
                                <w:b/>
                                <w:sz w:val="24"/>
                                <w:szCs w:val="24"/>
                              </w:rPr>
                              <w:t>We are asking you to complete a short survey now about your plans for college and about activities related to college planning and will ask you to complete a survey again in your senior year.</w:t>
                            </w:r>
                          </w:p>
                          <w:p w14:paraId="6B6BBDBD" w14:textId="77777777" w:rsidR="001D09A3" w:rsidRPr="0063384A" w:rsidRDefault="001D09A3" w:rsidP="0063384A">
                            <w:pPr>
                              <w:rPr>
                                <w:rFonts w:eastAsia="Calibri"/>
                                <w:b/>
                                <w:sz w:val="24"/>
                                <w:szCs w:val="24"/>
                              </w:rPr>
                            </w:pPr>
                            <w:r w:rsidRPr="0063384A">
                              <w:rPr>
                                <w:rFonts w:eastAsia="Calibri"/>
                                <w:b/>
                                <w:sz w:val="24"/>
                                <w:szCs w:val="24"/>
                              </w:rPr>
                              <w:t xml:space="preserve">The survey should take about </w:t>
                            </w:r>
                            <w:r w:rsidRPr="0063384A">
                              <w:rPr>
                                <w:rFonts w:eastAsia="Calibri"/>
                                <w:b/>
                                <w:sz w:val="24"/>
                                <w:szCs w:val="24"/>
                                <w:u w:val="single"/>
                              </w:rPr>
                              <w:t>15 minutes</w:t>
                            </w:r>
                            <w:r w:rsidRPr="00010C5D">
                              <w:rPr>
                                <w:rFonts w:eastAsia="Calibri"/>
                                <w:b/>
                                <w:sz w:val="24"/>
                                <w:szCs w:val="24"/>
                              </w:rPr>
                              <w:t xml:space="preserve"> to complete.</w:t>
                            </w:r>
                          </w:p>
                          <w:p w14:paraId="1F5AF379" w14:textId="77777777" w:rsidR="001D09A3" w:rsidRPr="0063384A" w:rsidRDefault="001D09A3" w:rsidP="0063384A">
                            <w:pPr>
                              <w:rPr>
                                <w:b/>
                                <w:sz w:val="24"/>
                                <w:szCs w:val="24"/>
                              </w:rPr>
                            </w:pPr>
                            <w:r w:rsidRPr="0063384A">
                              <w:rPr>
                                <w:b/>
                                <w:sz w:val="24"/>
                                <w:szCs w:val="24"/>
                              </w:rPr>
                              <w:t xml:space="preserve">Your answers could help improve the college advising provided in Upward Bound programs across the country. </w:t>
                            </w:r>
                          </w:p>
                          <w:p w14:paraId="7F3B2D83" w14:textId="77777777" w:rsidR="001D09A3" w:rsidRPr="009D63EF" w:rsidRDefault="001D09A3" w:rsidP="001630FE">
                            <w:pPr>
                              <w:rPr>
                                <w:sz w:val="20"/>
                              </w:rPr>
                            </w:pPr>
                          </w:p>
                          <w:p w14:paraId="1C4E0283" w14:textId="77777777" w:rsidR="001D09A3" w:rsidRDefault="001D09A3" w:rsidP="001630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0151A7" id="Rounded Rectangle 3" o:spid="_x0000_s1026" style="position:absolute;margin-left:-4.1pt;margin-top:84pt;width:459pt;height:1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" fillcolor="#d8d8d8 [2732]" strokecolor="#b2b2b2 [3205]" strokeweight="2pt">
                <v:textbox>
                  <w:txbxContent>
                    <w:p w14:paraId="1F17B447" w14:textId="77777777" w:rsidR="001D09A3" w:rsidRPr="0063384A" w:rsidRDefault="001D09A3" w:rsidP="00010C5D">
                      <w:pPr>
                        <w:rPr>
                          <w:rFonts w:eastAsia="Calibri"/>
                          <w:b/>
                          <w:sz w:val="24"/>
                          <w:szCs w:val="24"/>
                        </w:rPr>
                      </w:pPr>
                      <w:r w:rsidRPr="0063384A">
                        <w:rPr>
                          <w:rFonts w:eastAsia="Calibri"/>
                          <w:b/>
                          <w:sz w:val="24"/>
                          <w:szCs w:val="24"/>
                        </w:rPr>
                        <w:t>We are asking you to complete a short survey now about your plans for college and about activities related to college planning and will ask you to complete a survey again in your senior year.</w:t>
                      </w:r>
                    </w:p>
                    <w:p w14:paraId="6B6BBDBD" w14:textId="77777777" w:rsidR="001D09A3" w:rsidRPr="0063384A" w:rsidRDefault="001D09A3" w:rsidP="0063384A">
                      <w:pPr>
                        <w:rPr>
                          <w:rFonts w:eastAsia="Calibri"/>
                          <w:b/>
                          <w:sz w:val="24"/>
                          <w:szCs w:val="24"/>
                        </w:rPr>
                      </w:pPr>
                      <w:r w:rsidRPr="0063384A">
                        <w:rPr>
                          <w:rFonts w:eastAsia="Calibri"/>
                          <w:b/>
                          <w:sz w:val="24"/>
                          <w:szCs w:val="24"/>
                        </w:rPr>
                        <w:t xml:space="preserve">The survey should take about </w:t>
                      </w:r>
                      <w:r w:rsidRPr="0063384A">
                        <w:rPr>
                          <w:rFonts w:eastAsia="Calibri"/>
                          <w:b/>
                          <w:sz w:val="24"/>
                          <w:szCs w:val="24"/>
                          <w:u w:val="single"/>
                        </w:rPr>
                        <w:t>15 minutes</w:t>
                      </w:r>
                      <w:r w:rsidRPr="00010C5D">
                        <w:rPr>
                          <w:rFonts w:eastAsia="Calibri"/>
                          <w:b/>
                          <w:sz w:val="24"/>
                          <w:szCs w:val="24"/>
                        </w:rPr>
                        <w:t xml:space="preserve"> to complete.</w:t>
                      </w:r>
                    </w:p>
                    <w:p w14:paraId="1F5AF379" w14:textId="77777777" w:rsidR="001D09A3" w:rsidRPr="0063384A" w:rsidRDefault="001D09A3" w:rsidP="0063384A">
                      <w:pPr>
                        <w:rPr>
                          <w:b/>
                          <w:sz w:val="24"/>
                          <w:szCs w:val="24"/>
                        </w:rPr>
                      </w:pPr>
                      <w:r w:rsidRPr="0063384A">
                        <w:rPr>
                          <w:b/>
                          <w:sz w:val="24"/>
                          <w:szCs w:val="24"/>
                        </w:rPr>
                        <w:t xml:space="preserve">Your answers could help improve the college advising provided in Upward Bound programs across the country. </w:t>
                      </w:r>
                    </w:p>
                    <w:p w14:paraId="7F3B2D83" w14:textId="77777777" w:rsidR="001D09A3" w:rsidRPr="009D63EF" w:rsidRDefault="001D09A3" w:rsidP="001630FE">
                      <w:pPr>
                        <w:rPr>
                          <w:sz w:val="20"/>
                        </w:rPr>
                      </w:pPr>
                    </w:p>
                    <w:p w14:paraId="1C4E0283" w14:textId="77777777" w:rsidR="001D09A3" w:rsidRDefault="001D09A3" w:rsidP="001630FE">
                      <w:pPr>
                        <w:jc w:val="center"/>
                      </w:pPr>
                    </w:p>
                  </w:txbxContent>
                </v:textbox>
                <w10:wrap type="square" anchorx="margin" anchory="margin"/>
              </v:roundrect>
            </w:pict>
          </mc:Fallback>
        </mc:AlternateContent>
      </w:r>
      <w:r w:rsidR="008D0F99" w:rsidRPr="001630FE">
        <w:rPr>
          <w:rFonts w:eastAsia="Calibri"/>
          <w:sz w:val="24"/>
          <w:szCs w:val="24"/>
        </w:rPr>
        <w:t xml:space="preserve">Your </w:t>
      </w:r>
      <w:r w:rsidR="001344BA" w:rsidRPr="001630FE">
        <w:rPr>
          <w:rFonts w:eastAsia="Calibri"/>
          <w:sz w:val="24"/>
          <w:szCs w:val="24"/>
        </w:rPr>
        <w:t>Upward Bound program</w:t>
      </w:r>
      <w:r w:rsidR="008D0F99" w:rsidRPr="001630FE">
        <w:rPr>
          <w:rFonts w:eastAsia="Calibri"/>
          <w:sz w:val="24"/>
          <w:szCs w:val="24"/>
        </w:rPr>
        <w:t xml:space="preserve"> is participating in </w:t>
      </w:r>
      <w:r w:rsidR="00984975" w:rsidRPr="001630FE">
        <w:rPr>
          <w:rFonts w:eastAsia="Calibri"/>
          <w:sz w:val="24"/>
          <w:szCs w:val="24"/>
        </w:rPr>
        <w:t xml:space="preserve">an important study about </w:t>
      </w:r>
      <w:r w:rsidR="003C7D52" w:rsidRPr="001630FE">
        <w:rPr>
          <w:rFonts w:eastAsia="Calibri"/>
          <w:sz w:val="24"/>
          <w:szCs w:val="24"/>
        </w:rPr>
        <w:t>whether and how students prepare for college</w:t>
      </w:r>
      <w:r w:rsidR="00984975" w:rsidRPr="00742C58">
        <w:rPr>
          <w:rFonts w:eastAsia="Calibri"/>
          <w:sz w:val="24"/>
          <w:szCs w:val="24"/>
        </w:rPr>
        <w:t xml:space="preserve">.  </w:t>
      </w:r>
      <w:r w:rsidR="00BD6CC3" w:rsidRPr="00742C58">
        <w:rPr>
          <w:rFonts w:eastAsia="Calibri"/>
          <w:sz w:val="24"/>
          <w:szCs w:val="24"/>
        </w:rPr>
        <w:t>The U.S. Department of Education is sponsoring this study and has hired Abt Associates and Survey Research Management to conduct this survey.</w:t>
      </w:r>
      <w:r w:rsidR="001630FE" w:rsidRPr="00742C58">
        <w:rPr>
          <w:rFonts w:eastAsia="Calibri"/>
          <w:sz w:val="24"/>
          <w:szCs w:val="24"/>
        </w:rPr>
        <w:t xml:space="preserve">  </w:t>
      </w:r>
      <w:r w:rsidR="009D4CD8" w:rsidRPr="00742C58">
        <w:rPr>
          <w:rFonts w:eastAsia="Calibri"/>
          <w:sz w:val="24"/>
          <w:szCs w:val="24"/>
        </w:rPr>
        <w:t xml:space="preserve">  </w:t>
      </w:r>
    </w:p>
    <w:p w14:paraId="233C8520" w14:textId="77777777" w:rsidR="00A05EBE" w:rsidRDefault="00A05EBE" w:rsidP="009D63EF">
      <w:pPr>
        <w:widowControl w:val="0"/>
        <w:autoSpaceDE w:val="0"/>
        <w:autoSpaceDN w:val="0"/>
        <w:adjustRightInd w:val="0"/>
        <w:rPr>
          <w:sz w:val="24"/>
          <w:szCs w:val="24"/>
        </w:rPr>
      </w:pPr>
      <w:r>
        <w:rPr>
          <w:rFonts w:eastAsia="Calibri"/>
          <w:sz w:val="24"/>
          <w:szCs w:val="24"/>
        </w:rPr>
        <w:t>You</w:t>
      </w:r>
      <w:r w:rsidRPr="00B5220B">
        <w:rPr>
          <w:rFonts w:eastAsia="Calibri"/>
          <w:sz w:val="24"/>
          <w:szCs w:val="24"/>
        </w:rPr>
        <w:t xml:space="preserve"> do not have to complete this survey. </w:t>
      </w:r>
      <w:r w:rsidRPr="00B5220B">
        <w:rPr>
          <w:color w:val="000000"/>
          <w:sz w:val="24"/>
          <w:szCs w:val="24"/>
        </w:rPr>
        <w:t xml:space="preserve">Your </w:t>
      </w:r>
      <w:r w:rsidRPr="001630FE">
        <w:rPr>
          <w:i/>
          <w:color w:val="000000"/>
          <w:sz w:val="24"/>
          <w:szCs w:val="24"/>
        </w:rPr>
        <w:t xml:space="preserve">participation is voluntary </w:t>
      </w:r>
      <w:r w:rsidRPr="00B5220B">
        <w:rPr>
          <w:color w:val="000000"/>
          <w:sz w:val="24"/>
          <w:szCs w:val="24"/>
        </w:rPr>
        <w:t>and you may choose not to answer a question or to stop the survey at any point.</w:t>
      </w:r>
      <w:r w:rsidRPr="00B5220B">
        <w:rPr>
          <w:sz w:val="24"/>
          <w:szCs w:val="24"/>
        </w:rPr>
        <w:t xml:space="preserve"> You can participate in Upward Bound even if you do not complete the survey.  </w:t>
      </w:r>
    </w:p>
    <w:p w14:paraId="63CBCF93" w14:textId="77777777" w:rsidR="008D0F99" w:rsidRPr="00B5220B" w:rsidRDefault="008D0F99" w:rsidP="008D0F99">
      <w:pPr>
        <w:rPr>
          <w:sz w:val="24"/>
          <w:szCs w:val="24"/>
        </w:rPr>
      </w:pPr>
      <w:r w:rsidRPr="00B5220B">
        <w:rPr>
          <w:sz w:val="24"/>
          <w:szCs w:val="24"/>
        </w:rPr>
        <w:t>Protecting your privacy is very important to us.</w:t>
      </w:r>
      <w:r w:rsidR="00C12311" w:rsidRPr="00B5220B">
        <w:rPr>
          <w:sz w:val="24"/>
          <w:szCs w:val="24"/>
        </w:rPr>
        <w:t xml:space="preserve"> Your name will not be included in any reports or data produced by the study.  </w:t>
      </w:r>
      <w:r w:rsidRPr="00B5220B">
        <w:rPr>
          <w:sz w:val="24"/>
          <w:szCs w:val="24"/>
        </w:rPr>
        <w:t>We will not share information</w:t>
      </w:r>
      <w:r w:rsidR="006172DD" w:rsidRPr="00B5220B">
        <w:rPr>
          <w:sz w:val="24"/>
          <w:szCs w:val="24"/>
        </w:rPr>
        <w:t xml:space="preserve"> from this survey</w:t>
      </w:r>
      <w:r w:rsidRPr="00B5220B">
        <w:rPr>
          <w:sz w:val="24"/>
          <w:szCs w:val="24"/>
        </w:rPr>
        <w:t xml:space="preserve"> that identifies you to anyone outside the study team, except as required by law.</w:t>
      </w:r>
    </w:p>
    <w:p w14:paraId="1CE72806" w14:textId="77777777" w:rsidR="00F77EC5" w:rsidRDefault="00F77EC5" w:rsidP="008D0F99">
      <w:pPr>
        <w:pStyle w:val="CommentText"/>
        <w:rPr>
          <w:sz w:val="24"/>
          <w:szCs w:val="24"/>
        </w:rPr>
      </w:pPr>
      <w:r w:rsidRPr="00B5220B">
        <w:rPr>
          <w:sz w:val="24"/>
          <w:szCs w:val="24"/>
        </w:rPr>
        <w:t>We know your time is valuable</w:t>
      </w:r>
      <w:r w:rsidR="00A7412B" w:rsidRPr="00B5220B">
        <w:rPr>
          <w:sz w:val="24"/>
          <w:szCs w:val="24"/>
        </w:rPr>
        <w:t xml:space="preserve"> and</w:t>
      </w:r>
      <w:r w:rsidRPr="00B5220B">
        <w:rPr>
          <w:sz w:val="24"/>
          <w:szCs w:val="24"/>
        </w:rPr>
        <w:t xml:space="preserve"> thank you for your participation</w:t>
      </w:r>
      <w:r w:rsidR="00B33273" w:rsidRPr="00B5220B">
        <w:rPr>
          <w:sz w:val="24"/>
          <w:szCs w:val="24"/>
        </w:rPr>
        <w:t xml:space="preserve"> in this survey</w:t>
      </w:r>
      <w:r w:rsidR="00A7412B" w:rsidRPr="00B5220B">
        <w:rPr>
          <w:sz w:val="24"/>
          <w:szCs w:val="24"/>
        </w:rPr>
        <w:t>!</w:t>
      </w:r>
      <w:r w:rsidR="00A7412B">
        <w:rPr>
          <w:sz w:val="24"/>
          <w:szCs w:val="24"/>
        </w:rPr>
        <w:t xml:space="preserve"> </w:t>
      </w:r>
    </w:p>
    <w:p w14:paraId="6AF73E0D" w14:textId="77777777" w:rsidR="00F77EC5" w:rsidRDefault="00F77EC5" w:rsidP="00F77EC5">
      <w:pPr>
        <w:rPr>
          <w:sz w:val="24"/>
          <w:szCs w:val="24"/>
        </w:rPr>
      </w:pPr>
    </w:p>
    <w:p w14:paraId="2A146AB1" w14:textId="50B181AB" w:rsidR="00F77EC5" w:rsidRDefault="00012057" w:rsidP="00F77EC5">
      <w:pPr>
        <w:rPr>
          <w:sz w:val="24"/>
          <w:szCs w:val="24"/>
        </w:rPr>
      </w:pPr>
      <w:r>
        <w:rPr>
          <w:sz w:val="24"/>
          <w:szCs w:val="24"/>
        </w:rPr>
        <w:t>SC1</w:t>
      </w:r>
      <w:r w:rsidR="00F77EC5">
        <w:rPr>
          <w:sz w:val="24"/>
          <w:szCs w:val="24"/>
        </w:rPr>
        <w:t>. Are you willing to take this survey?</w:t>
      </w:r>
    </w:p>
    <w:p w14:paraId="6C4DC66A" w14:textId="77777777" w:rsidR="00F77EC5" w:rsidRDefault="00F77EC5" w:rsidP="00F77EC5">
      <w:pPr>
        <w:pStyle w:val="Bullets"/>
      </w:pPr>
      <w:r>
        <w:t xml:space="preserve">Yes </w:t>
      </w:r>
    </w:p>
    <w:p w14:paraId="7EC1C099" w14:textId="77777777" w:rsidR="00F77EC5" w:rsidRDefault="00F77EC5" w:rsidP="00F77EC5">
      <w:pPr>
        <w:pStyle w:val="Bullets"/>
      </w:pPr>
      <w:r>
        <w:t xml:space="preserve">No [SKIP TO </w:t>
      </w:r>
      <w:r w:rsidR="001B1E6D">
        <w:t>SC4</w:t>
      </w:r>
      <w:r>
        <w:t>]</w:t>
      </w:r>
    </w:p>
    <w:p w14:paraId="6A06A398" w14:textId="77777777" w:rsidR="00F77EC5" w:rsidRDefault="00F77EC5" w:rsidP="00F77EC5">
      <w:pPr>
        <w:rPr>
          <w:sz w:val="24"/>
          <w:szCs w:val="24"/>
        </w:rPr>
      </w:pPr>
    </w:p>
    <w:p w14:paraId="1BBEDB5B" w14:textId="44C85AB5" w:rsidR="00B73E47" w:rsidRDefault="00012057" w:rsidP="00F77EC5">
      <w:pPr>
        <w:rPr>
          <w:sz w:val="24"/>
          <w:szCs w:val="24"/>
        </w:rPr>
      </w:pPr>
      <w:r>
        <w:rPr>
          <w:sz w:val="24"/>
          <w:szCs w:val="24"/>
        </w:rPr>
        <w:t>SC2</w:t>
      </w:r>
      <w:r w:rsidR="001B1E6D">
        <w:rPr>
          <w:sz w:val="24"/>
          <w:szCs w:val="24"/>
        </w:rPr>
        <w:t>. Thank you for your time.</w:t>
      </w:r>
    </w:p>
    <w:p w14:paraId="03F2036F" w14:textId="77777777" w:rsidR="00C44559" w:rsidRDefault="00C44559" w:rsidP="00F77EC5">
      <w:pPr>
        <w:rPr>
          <w:sz w:val="24"/>
          <w:szCs w:val="24"/>
        </w:rPr>
      </w:pPr>
    </w:p>
    <w:p w14:paraId="767A76D6" w14:textId="77777777" w:rsidR="004D6B59" w:rsidRPr="00227052" w:rsidRDefault="00C44559" w:rsidP="00F77EC5">
      <w:pPr>
        <w:rPr>
          <w:sz w:val="16"/>
          <w:szCs w:val="16"/>
        </w:rPr>
      </w:pPr>
      <w:r w:rsidRPr="00227052">
        <w:rPr>
          <w:b/>
          <w:sz w:val="16"/>
          <w:szCs w:val="16"/>
        </w:rPr>
        <w:t>Paperwork Burden Statement</w:t>
      </w:r>
      <w:r w:rsidRPr="00227052">
        <w:rPr>
          <w:sz w:val="16"/>
          <w:szCs w:val="16"/>
        </w:rPr>
        <w:t xml:space="preserve">: </w:t>
      </w:r>
      <w:r w:rsidR="00611B5D" w:rsidRPr="00611B5D">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Public reporting burden for this collection is estimated to average </w:t>
      </w:r>
      <w:r w:rsidR="00084602">
        <w:rPr>
          <w:sz w:val="16"/>
          <w:szCs w:val="16"/>
        </w:rPr>
        <w:t xml:space="preserve">15 </w:t>
      </w:r>
      <w:r w:rsidR="00611B5D" w:rsidRPr="00611B5D">
        <w:rPr>
          <w:sz w:val="16"/>
          <w:szCs w:val="16"/>
        </w:rPr>
        <w:t xml:space="preserve"> minutes per response, including the time to review instructions, search existing data resources, gather the data needed, and complete and review the information collection.  The obligation to respond to this collection is voluntary.  If you have any comments concerning the accuracy of the time estimate(s) or suggestions for improving this form, please write to the U.S. Department of Education, 400 Maryland Ave., SW, Washington, DC 20202-4536 or email ICDocketMgr@ed.gov and reference the OMB Control Number XXXX-XXXX. If you have comments or concerns regarding the status of your individual submission of this form, write directly to the U.S. Department of Education, Institute of Education Sciences, 555 New Jersey Avenue, NW, Washington, DC  20208. Note: Please do not return the completed instrument, form, application or survey to this address.</w:t>
      </w:r>
    </w:p>
    <w:p w14:paraId="532DF4D0" w14:textId="77777777" w:rsidR="00B73E47" w:rsidRDefault="006172DD" w:rsidP="006172DD">
      <w:pPr>
        <w:pStyle w:val="Heading2"/>
      </w:pPr>
      <w:bookmarkStart w:id="3" w:name="_Toc383681194"/>
      <w:r>
        <w:lastRenderedPageBreak/>
        <w:t>Introduction</w:t>
      </w:r>
      <w:bookmarkEnd w:id="3"/>
    </w:p>
    <w:p w14:paraId="2515C02F" w14:textId="77777777" w:rsidR="006172DD" w:rsidRPr="001E5AD7" w:rsidRDefault="006172DD" w:rsidP="006172DD">
      <w:pPr>
        <w:pStyle w:val="BodyText"/>
        <w:rPr>
          <w:sz w:val="24"/>
          <w:szCs w:val="24"/>
        </w:rPr>
      </w:pPr>
      <w:r w:rsidRPr="001E5AD7">
        <w:rPr>
          <w:sz w:val="24"/>
          <w:szCs w:val="24"/>
        </w:rPr>
        <w:t xml:space="preserve">Throughout this survey when you see the term ‘college’ please think about </w:t>
      </w:r>
      <w:r w:rsidR="004D6B59" w:rsidRPr="001E5AD7">
        <w:rPr>
          <w:sz w:val="24"/>
          <w:szCs w:val="24"/>
        </w:rPr>
        <w:t xml:space="preserve">any school that offers degrees </w:t>
      </w:r>
      <w:r w:rsidR="003C7D52" w:rsidRPr="001E5AD7">
        <w:rPr>
          <w:sz w:val="24"/>
          <w:szCs w:val="24"/>
        </w:rPr>
        <w:t xml:space="preserve">or certificates </w:t>
      </w:r>
      <w:r w:rsidR="004D6B59" w:rsidRPr="001E5AD7">
        <w:rPr>
          <w:sz w:val="24"/>
          <w:szCs w:val="24"/>
        </w:rPr>
        <w:t xml:space="preserve">to students who have completed high school, such as a community </w:t>
      </w:r>
      <w:r w:rsidR="003C7D52" w:rsidRPr="001E5AD7">
        <w:rPr>
          <w:sz w:val="24"/>
          <w:szCs w:val="24"/>
        </w:rPr>
        <w:t xml:space="preserve">or technical </w:t>
      </w:r>
      <w:r w:rsidR="004D6B59" w:rsidRPr="001E5AD7">
        <w:rPr>
          <w:sz w:val="24"/>
          <w:szCs w:val="24"/>
        </w:rPr>
        <w:t>college, a state university, a private liberal arts college</w:t>
      </w:r>
      <w:r w:rsidR="003C7D52" w:rsidRPr="001E5AD7">
        <w:rPr>
          <w:sz w:val="24"/>
          <w:szCs w:val="24"/>
        </w:rPr>
        <w:t>, or a training institute</w:t>
      </w:r>
      <w:r w:rsidR="004D6B59" w:rsidRPr="001E5AD7">
        <w:rPr>
          <w:sz w:val="24"/>
          <w:szCs w:val="24"/>
        </w:rPr>
        <w:t xml:space="preserve">. </w:t>
      </w:r>
    </w:p>
    <w:p w14:paraId="4E7A7EC6" w14:textId="77777777" w:rsidR="00F77EC5" w:rsidRPr="00BD379C" w:rsidRDefault="00B73E47" w:rsidP="00F77EC5">
      <w:pPr>
        <w:pStyle w:val="Heading2"/>
      </w:pPr>
      <w:bookmarkStart w:id="4" w:name="_Toc383681195"/>
      <w:r>
        <w:t>Co</w:t>
      </w:r>
      <w:r w:rsidR="00C62AE1" w:rsidRPr="001C3D1C">
        <w:t xml:space="preserve">llege </w:t>
      </w:r>
      <w:r w:rsidR="0056104D">
        <w:t>Plans</w:t>
      </w:r>
      <w:bookmarkEnd w:id="4"/>
    </w:p>
    <w:p w14:paraId="4C5E5882" w14:textId="77777777" w:rsidR="00F77EC5" w:rsidRDefault="00B5220B" w:rsidP="00F77EC5">
      <w:pPr>
        <w:rPr>
          <w:sz w:val="24"/>
          <w:szCs w:val="24"/>
        </w:rPr>
      </w:pPr>
      <w:r>
        <w:rPr>
          <w:sz w:val="24"/>
          <w:szCs w:val="24"/>
        </w:rPr>
        <w:t>First,</w:t>
      </w:r>
      <w:r w:rsidR="00F77EC5" w:rsidRPr="00E57232">
        <w:rPr>
          <w:sz w:val="24"/>
          <w:szCs w:val="24"/>
        </w:rPr>
        <w:t xml:space="preserve"> </w:t>
      </w:r>
      <w:r w:rsidR="005B502E" w:rsidRPr="00E57232">
        <w:rPr>
          <w:sz w:val="24"/>
          <w:szCs w:val="24"/>
        </w:rPr>
        <w:t>please answer some</w:t>
      </w:r>
      <w:r w:rsidR="00F77EC5" w:rsidRPr="00E57232">
        <w:rPr>
          <w:sz w:val="24"/>
          <w:szCs w:val="24"/>
        </w:rPr>
        <w:t xml:space="preserve"> questions about your</w:t>
      </w:r>
      <w:r w:rsidR="005B502E" w:rsidRPr="00E57232">
        <w:rPr>
          <w:sz w:val="24"/>
          <w:szCs w:val="24"/>
        </w:rPr>
        <w:t xml:space="preserve"> preparation </w:t>
      </w:r>
      <w:r w:rsidR="00E57232" w:rsidRPr="00E57232">
        <w:rPr>
          <w:sz w:val="24"/>
          <w:szCs w:val="24"/>
        </w:rPr>
        <w:t xml:space="preserve">and expectations </w:t>
      </w:r>
      <w:r w:rsidR="005B502E" w:rsidRPr="00E57232">
        <w:rPr>
          <w:sz w:val="24"/>
          <w:szCs w:val="24"/>
        </w:rPr>
        <w:t>for</w:t>
      </w:r>
      <w:r w:rsidR="0025472A" w:rsidRPr="00E57232">
        <w:rPr>
          <w:sz w:val="24"/>
          <w:szCs w:val="24"/>
        </w:rPr>
        <w:t xml:space="preserve"> life after high school</w:t>
      </w:r>
      <w:r w:rsidR="00F77EC5" w:rsidRPr="00E57232">
        <w:rPr>
          <w:sz w:val="24"/>
          <w:szCs w:val="24"/>
        </w:rPr>
        <w:t>.</w:t>
      </w:r>
    </w:p>
    <w:p w14:paraId="5A764040" w14:textId="77777777" w:rsidR="007C5904" w:rsidRPr="00F20036" w:rsidRDefault="007C5904" w:rsidP="007C5904">
      <w:pPr>
        <w:pStyle w:val="ListParagraph"/>
        <w:ind w:left="720" w:hanging="720"/>
      </w:pPr>
      <w:r w:rsidRPr="00F20036">
        <w:t>If there were no barriers, how far in school would you want to go?</w:t>
      </w:r>
      <w:r w:rsidR="00524AA3">
        <w:t xml:space="preserve"> </w:t>
      </w:r>
    </w:p>
    <w:p w14:paraId="058BCCF7" w14:textId="77777777" w:rsidR="007C5904" w:rsidRPr="00F20036" w:rsidRDefault="007C5904" w:rsidP="007C5904">
      <w:pPr>
        <w:pStyle w:val="Bullets"/>
        <w:numPr>
          <w:ilvl w:val="0"/>
          <w:numId w:val="5"/>
        </w:numPr>
      </w:pPr>
      <w:r w:rsidRPr="00F20036">
        <w:t>Less than high school completion</w:t>
      </w:r>
    </w:p>
    <w:p w14:paraId="5F42E0EB" w14:textId="77777777" w:rsidR="007C5904" w:rsidRPr="00F20036" w:rsidRDefault="007C5904" w:rsidP="007C5904">
      <w:pPr>
        <w:pStyle w:val="Bullets"/>
        <w:numPr>
          <w:ilvl w:val="0"/>
          <w:numId w:val="5"/>
        </w:numPr>
      </w:pPr>
      <w:r w:rsidRPr="00F20036">
        <w:t>Complete a high school diploma, GED or alternative high school credential</w:t>
      </w:r>
    </w:p>
    <w:p w14:paraId="23BB7243" w14:textId="77777777" w:rsidR="007C5904" w:rsidRPr="00F20036" w:rsidRDefault="007C5904" w:rsidP="007C5904">
      <w:pPr>
        <w:pStyle w:val="Bullets"/>
        <w:numPr>
          <w:ilvl w:val="0"/>
          <w:numId w:val="5"/>
        </w:numPr>
      </w:pPr>
      <w:r w:rsidRPr="00F20036">
        <w:t>Complete a certificate or diploma from a school that provides occupational training</w:t>
      </w:r>
    </w:p>
    <w:p w14:paraId="691B347A" w14:textId="77777777" w:rsidR="007C5904" w:rsidRPr="00F20036" w:rsidRDefault="007C5904" w:rsidP="007C5904">
      <w:pPr>
        <w:pStyle w:val="Bullets"/>
        <w:numPr>
          <w:ilvl w:val="0"/>
          <w:numId w:val="5"/>
        </w:numPr>
      </w:pPr>
      <w:r w:rsidRPr="00F20036">
        <w:t>Complete an Associate's degree</w:t>
      </w:r>
    </w:p>
    <w:p w14:paraId="53B918BE" w14:textId="77777777" w:rsidR="007C5904" w:rsidRPr="00F20036" w:rsidRDefault="007C5904" w:rsidP="007C5904">
      <w:pPr>
        <w:pStyle w:val="Bullets"/>
        <w:numPr>
          <w:ilvl w:val="0"/>
          <w:numId w:val="5"/>
        </w:numPr>
      </w:pPr>
      <w:r w:rsidRPr="00F20036">
        <w:t>Complete a Bachelor's degree</w:t>
      </w:r>
    </w:p>
    <w:p w14:paraId="7EF7047D" w14:textId="77777777" w:rsidR="007C5904" w:rsidRPr="00F20036" w:rsidRDefault="007C5904" w:rsidP="007C5904">
      <w:pPr>
        <w:pStyle w:val="Bullets"/>
        <w:numPr>
          <w:ilvl w:val="0"/>
          <w:numId w:val="5"/>
        </w:numPr>
      </w:pPr>
      <w:r w:rsidRPr="00F20036">
        <w:t>Complete a Master’s degree</w:t>
      </w:r>
    </w:p>
    <w:p w14:paraId="65743CF3" w14:textId="77777777" w:rsidR="007C5904" w:rsidRPr="00F20036" w:rsidRDefault="007C5904" w:rsidP="007C5904">
      <w:pPr>
        <w:pStyle w:val="Bullets"/>
        <w:numPr>
          <w:ilvl w:val="0"/>
          <w:numId w:val="5"/>
        </w:numPr>
      </w:pPr>
      <w:r w:rsidRPr="00F20036">
        <w:t>Complete a Ph.D., M.D., law degree, or other high level professional degree</w:t>
      </w:r>
    </w:p>
    <w:p w14:paraId="375314C3" w14:textId="77777777" w:rsidR="007C5904" w:rsidRDefault="007C5904" w:rsidP="007C5904">
      <w:pPr>
        <w:pStyle w:val="Bullets"/>
        <w:numPr>
          <w:ilvl w:val="0"/>
          <w:numId w:val="5"/>
        </w:numPr>
      </w:pPr>
      <w:r>
        <w:t xml:space="preserve">I </w:t>
      </w:r>
      <w:r w:rsidRPr="00F20036">
        <w:t>don’t know</w:t>
      </w:r>
    </w:p>
    <w:p w14:paraId="0950588E" w14:textId="77777777" w:rsidR="002F7400" w:rsidRPr="002F7400" w:rsidRDefault="002F7400" w:rsidP="002F7400">
      <w:pPr>
        <w:pStyle w:val="Bullets"/>
        <w:numPr>
          <w:ilvl w:val="0"/>
          <w:numId w:val="0"/>
        </w:numPr>
        <w:ind w:left="720"/>
        <w:rPr>
          <w:i/>
          <w:sz w:val="20"/>
        </w:rPr>
      </w:pPr>
      <w:r>
        <w:rPr>
          <w:i/>
          <w:sz w:val="20"/>
        </w:rPr>
        <w:t>Source: H</w:t>
      </w:r>
      <w:r w:rsidR="00400CB4">
        <w:rPr>
          <w:i/>
          <w:sz w:val="20"/>
        </w:rPr>
        <w:t xml:space="preserve">igh </w:t>
      </w:r>
      <w:r>
        <w:rPr>
          <w:i/>
          <w:sz w:val="20"/>
        </w:rPr>
        <w:t>S</w:t>
      </w:r>
      <w:r w:rsidR="00400CB4">
        <w:rPr>
          <w:i/>
          <w:sz w:val="20"/>
        </w:rPr>
        <w:t xml:space="preserve">chool </w:t>
      </w:r>
      <w:r>
        <w:rPr>
          <w:i/>
          <w:sz w:val="20"/>
        </w:rPr>
        <w:t>L</w:t>
      </w:r>
      <w:r w:rsidR="00400CB4">
        <w:rPr>
          <w:i/>
          <w:sz w:val="20"/>
        </w:rPr>
        <w:t xml:space="preserve">ongitudinal </w:t>
      </w:r>
      <w:r>
        <w:rPr>
          <w:i/>
          <w:sz w:val="20"/>
        </w:rPr>
        <w:t>S</w:t>
      </w:r>
      <w:r w:rsidR="00400CB4">
        <w:rPr>
          <w:i/>
          <w:sz w:val="20"/>
        </w:rPr>
        <w:t>tudy (HSLS)</w:t>
      </w:r>
      <w:r>
        <w:rPr>
          <w:i/>
          <w:sz w:val="20"/>
        </w:rPr>
        <w:t xml:space="preserve"> Follow-up</w:t>
      </w:r>
    </w:p>
    <w:p w14:paraId="6A61FFA6" w14:textId="77777777" w:rsidR="007C5904" w:rsidRPr="00306999" w:rsidRDefault="007C5904" w:rsidP="007C5904">
      <w:pPr>
        <w:pStyle w:val="BodyText"/>
      </w:pPr>
    </w:p>
    <w:p w14:paraId="4C9968C2" w14:textId="77777777" w:rsidR="007C5904" w:rsidRPr="00B824FC" w:rsidRDefault="007C5904" w:rsidP="007C5904">
      <w:pPr>
        <w:pStyle w:val="ListParagraph"/>
        <w:ind w:left="720" w:hanging="720"/>
      </w:pPr>
      <w:r w:rsidRPr="00B824FC">
        <w:t>As things stand now, how far in school do y</w:t>
      </w:r>
      <w:r w:rsidR="00AE2E67">
        <w:t>ou think you will actually get?</w:t>
      </w:r>
    </w:p>
    <w:p w14:paraId="3454B212" w14:textId="77777777" w:rsidR="007C5904" w:rsidRPr="00306999" w:rsidRDefault="007C5904" w:rsidP="007C5904">
      <w:pPr>
        <w:pStyle w:val="Bullets"/>
        <w:numPr>
          <w:ilvl w:val="0"/>
          <w:numId w:val="5"/>
        </w:numPr>
      </w:pPr>
      <w:r w:rsidRPr="00306999">
        <w:t>Less than high school completion [SKIP TO Q</w:t>
      </w:r>
      <w:r>
        <w:t>4</w:t>
      </w:r>
      <w:r w:rsidRPr="00306999">
        <w:t>]</w:t>
      </w:r>
    </w:p>
    <w:p w14:paraId="30401CFB" w14:textId="77777777" w:rsidR="007C5904" w:rsidRPr="00306999" w:rsidRDefault="007C5904" w:rsidP="007C5904">
      <w:pPr>
        <w:pStyle w:val="Bullets"/>
        <w:numPr>
          <w:ilvl w:val="0"/>
          <w:numId w:val="5"/>
        </w:numPr>
      </w:pPr>
      <w:r w:rsidRPr="00306999">
        <w:t xml:space="preserve">Complete a high school diploma, GED or alternative high school credential </w:t>
      </w:r>
      <w:r>
        <w:t>[SKIP TO Q4</w:t>
      </w:r>
      <w:r w:rsidRPr="00306999">
        <w:t>]</w:t>
      </w:r>
    </w:p>
    <w:p w14:paraId="26A484C1" w14:textId="77777777" w:rsidR="007C5904" w:rsidRPr="00306999" w:rsidRDefault="007C5904" w:rsidP="007C5904">
      <w:pPr>
        <w:pStyle w:val="Bullets"/>
        <w:numPr>
          <w:ilvl w:val="0"/>
          <w:numId w:val="5"/>
        </w:numPr>
      </w:pPr>
      <w:r w:rsidRPr="00306999">
        <w:t>Complete a certificate or diploma from a school that provides occupational training [SKIP TO Q</w:t>
      </w:r>
      <w:r>
        <w:t>4</w:t>
      </w:r>
      <w:r w:rsidRPr="00306999">
        <w:t>]</w:t>
      </w:r>
    </w:p>
    <w:p w14:paraId="1085A31A" w14:textId="77777777" w:rsidR="007C5904" w:rsidRPr="00CE4DF6" w:rsidRDefault="007C5904" w:rsidP="007C5904">
      <w:pPr>
        <w:pStyle w:val="Bullets"/>
        <w:numPr>
          <w:ilvl w:val="0"/>
          <w:numId w:val="5"/>
        </w:numPr>
      </w:pPr>
      <w:r w:rsidRPr="00CE4DF6">
        <w:t>Complete an Associate's degree</w:t>
      </w:r>
      <w:r>
        <w:t xml:space="preserve"> [SKIP TO Q4]</w:t>
      </w:r>
    </w:p>
    <w:p w14:paraId="71CEDEC1" w14:textId="77777777" w:rsidR="007C5904" w:rsidRPr="00CE4DF6" w:rsidRDefault="007C5904" w:rsidP="007C5904">
      <w:pPr>
        <w:pStyle w:val="Bullets"/>
        <w:numPr>
          <w:ilvl w:val="0"/>
          <w:numId w:val="5"/>
        </w:numPr>
      </w:pPr>
      <w:r w:rsidRPr="00CE4DF6">
        <w:t>Complete a Bachelor's degree</w:t>
      </w:r>
      <w:r>
        <w:t xml:space="preserve"> </w:t>
      </w:r>
    </w:p>
    <w:p w14:paraId="284488CD" w14:textId="77777777" w:rsidR="007C5904" w:rsidRPr="00160AB7" w:rsidRDefault="007C5904" w:rsidP="007C5904">
      <w:pPr>
        <w:pStyle w:val="Bullets"/>
        <w:numPr>
          <w:ilvl w:val="0"/>
          <w:numId w:val="5"/>
        </w:numPr>
      </w:pPr>
      <w:r w:rsidRPr="00CE4DF6">
        <w:t>Complete a Master’s degree</w:t>
      </w:r>
      <w:r>
        <w:t xml:space="preserve"> </w:t>
      </w:r>
    </w:p>
    <w:p w14:paraId="6840EF85" w14:textId="77777777" w:rsidR="007C5904" w:rsidRPr="00160AB7" w:rsidRDefault="007C5904" w:rsidP="007C5904">
      <w:pPr>
        <w:pStyle w:val="Bullets"/>
        <w:numPr>
          <w:ilvl w:val="0"/>
          <w:numId w:val="5"/>
        </w:numPr>
      </w:pPr>
      <w:r w:rsidRPr="00CE4DF6">
        <w:t>Complete a Ph.D., M.D., law degree, or other high level professional degree</w:t>
      </w:r>
      <w:r>
        <w:t xml:space="preserve"> </w:t>
      </w:r>
    </w:p>
    <w:p w14:paraId="1E31B35C" w14:textId="77777777" w:rsidR="007C5904" w:rsidRDefault="007C5904" w:rsidP="007C5904">
      <w:pPr>
        <w:pStyle w:val="Bullets"/>
        <w:numPr>
          <w:ilvl w:val="0"/>
          <w:numId w:val="5"/>
        </w:numPr>
      </w:pPr>
      <w:r>
        <w:t>I d</w:t>
      </w:r>
      <w:r w:rsidRPr="008269DF">
        <w:t>on’t know</w:t>
      </w:r>
      <w:r>
        <w:t xml:space="preserve"> </w:t>
      </w:r>
    </w:p>
    <w:p w14:paraId="73BA956E" w14:textId="77777777" w:rsidR="002F7400" w:rsidRPr="002F7400" w:rsidRDefault="002F7400" w:rsidP="002F7400">
      <w:pPr>
        <w:pStyle w:val="Bullets"/>
        <w:numPr>
          <w:ilvl w:val="0"/>
          <w:numId w:val="0"/>
        </w:numPr>
        <w:ind w:left="720"/>
        <w:rPr>
          <w:i/>
          <w:sz w:val="20"/>
        </w:rPr>
      </w:pPr>
      <w:r>
        <w:rPr>
          <w:i/>
          <w:sz w:val="20"/>
        </w:rPr>
        <w:t>Source: HSLS for question, HSLS Follow-up for answer choices</w:t>
      </w:r>
    </w:p>
    <w:p w14:paraId="580381F7" w14:textId="77777777" w:rsidR="007C5904" w:rsidRDefault="007C5904" w:rsidP="007C5904">
      <w:pPr>
        <w:spacing w:after="0" w:line="240" w:lineRule="auto"/>
      </w:pPr>
    </w:p>
    <w:p w14:paraId="199DB4E1" w14:textId="77777777" w:rsidR="00A467BD" w:rsidRDefault="00A467BD" w:rsidP="007C5904">
      <w:pPr>
        <w:spacing w:after="0" w:line="240" w:lineRule="auto"/>
      </w:pPr>
    </w:p>
    <w:p w14:paraId="5230CE8A" w14:textId="77777777" w:rsidR="007C5904" w:rsidRDefault="007C5904" w:rsidP="00976AA3">
      <w:pPr>
        <w:pStyle w:val="BodyText"/>
        <w:spacing w:after="0"/>
        <w:rPr>
          <w:i/>
          <w:iCs/>
          <w:sz w:val="24"/>
          <w:szCs w:val="24"/>
        </w:rPr>
      </w:pPr>
    </w:p>
    <w:p w14:paraId="357063D1" w14:textId="77777777" w:rsidR="00A467BD" w:rsidRPr="002B3A04" w:rsidRDefault="00A467BD" w:rsidP="00976AA3">
      <w:pPr>
        <w:pStyle w:val="BodyText"/>
        <w:spacing w:after="0"/>
        <w:rPr>
          <w:i/>
          <w:iCs/>
          <w:sz w:val="24"/>
          <w:szCs w:val="24"/>
        </w:rPr>
      </w:pPr>
    </w:p>
    <w:p w14:paraId="33B2210B" w14:textId="77777777" w:rsidR="007C5904" w:rsidRPr="00CE4DF6" w:rsidRDefault="007C5904" w:rsidP="007C5904">
      <w:pPr>
        <w:pStyle w:val="ListParagraph"/>
        <w:ind w:left="720" w:hanging="720"/>
      </w:pPr>
      <w:r w:rsidRPr="00CE4DF6">
        <w:t>Whatever your plans, do you think you have the ability to complete a Bachelor's degree?</w:t>
      </w:r>
    </w:p>
    <w:p w14:paraId="53AA6DD9" w14:textId="77777777" w:rsidR="007C5904" w:rsidRPr="00CE4DF6" w:rsidRDefault="007C5904" w:rsidP="00976AA3">
      <w:pPr>
        <w:pStyle w:val="Bullets"/>
        <w:numPr>
          <w:ilvl w:val="0"/>
          <w:numId w:val="5"/>
        </w:numPr>
        <w:spacing w:after="80"/>
      </w:pPr>
      <w:r w:rsidRPr="00CE4DF6">
        <w:t>Definitely</w:t>
      </w:r>
    </w:p>
    <w:p w14:paraId="4C450947" w14:textId="77777777" w:rsidR="007C5904" w:rsidRPr="00CE4DF6" w:rsidRDefault="007C5904" w:rsidP="00976AA3">
      <w:pPr>
        <w:pStyle w:val="Bullets"/>
        <w:numPr>
          <w:ilvl w:val="0"/>
          <w:numId w:val="5"/>
        </w:numPr>
        <w:spacing w:after="80"/>
      </w:pPr>
      <w:r w:rsidRPr="00CE4DF6">
        <w:t>Probably</w:t>
      </w:r>
    </w:p>
    <w:p w14:paraId="0F81D4C5" w14:textId="77777777" w:rsidR="007C5904" w:rsidRPr="00CE4DF6" w:rsidRDefault="007C5904" w:rsidP="00976AA3">
      <w:pPr>
        <w:pStyle w:val="Bullets"/>
        <w:numPr>
          <w:ilvl w:val="0"/>
          <w:numId w:val="5"/>
        </w:numPr>
        <w:spacing w:after="80"/>
      </w:pPr>
      <w:r w:rsidRPr="00CE4DF6">
        <w:t>Probably not</w:t>
      </w:r>
    </w:p>
    <w:p w14:paraId="02CC333B" w14:textId="77777777" w:rsidR="007C5904" w:rsidRDefault="007C5904" w:rsidP="00976AA3">
      <w:pPr>
        <w:pStyle w:val="Bullets"/>
        <w:numPr>
          <w:ilvl w:val="0"/>
          <w:numId w:val="5"/>
        </w:numPr>
        <w:spacing w:after="80"/>
      </w:pPr>
      <w:r w:rsidRPr="00CE4DF6">
        <w:t>Definitely not</w:t>
      </w:r>
    </w:p>
    <w:p w14:paraId="6ED6119B" w14:textId="77777777" w:rsidR="002F7400" w:rsidRPr="002F7400" w:rsidRDefault="002F7400" w:rsidP="002F7400">
      <w:pPr>
        <w:pStyle w:val="Bullets"/>
        <w:numPr>
          <w:ilvl w:val="0"/>
          <w:numId w:val="0"/>
        </w:numPr>
        <w:spacing w:after="80"/>
        <w:ind w:left="1080" w:hanging="360"/>
        <w:rPr>
          <w:i/>
          <w:sz w:val="20"/>
        </w:rPr>
      </w:pPr>
      <w:r>
        <w:rPr>
          <w:i/>
          <w:sz w:val="20"/>
        </w:rPr>
        <w:t>Source: HSLS</w:t>
      </w:r>
    </w:p>
    <w:p w14:paraId="256E69D7" w14:textId="77777777" w:rsidR="00DF6B5B" w:rsidRDefault="00DF6B5B" w:rsidP="00F77EC5">
      <w:pPr>
        <w:spacing w:after="0" w:line="240" w:lineRule="auto"/>
        <w:rPr>
          <w:i/>
          <w:sz w:val="24"/>
          <w:szCs w:val="24"/>
        </w:rPr>
      </w:pPr>
    </w:p>
    <w:p w14:paraId="17DF1155" w14:textId="77777777" w:rsidR="00A467BD" w:rsidRPr="00CE4DF6" w:rsidRDefault="00A467BD" w:rsidP="00F77EC5">
      <w:pPr>
        <w:spacing w:after="0" w:line="240" w:lineRule="auto"/>
        <w:rPr>
          <w:i/>
          <w:sz w:val="24"/>
          <w:szCs w:val="24"/>
        </w:rPr>
      </w:pPr>
    </w:p>
    <w:p w14:paraId="63A8B481" w14:textId="77777777" w:rsidR="00B824FC" w:rsidRPr="00EA4300" w:rsidRDefault="00B824FC" w:rsidP="00AE2E67">
      <w:pPr>
        <w:pStyle w:val="ListParagraph"/>
        <w:ind w:left="720" w:hanging="720"/>
      </w:pPr>
      <w:r w:rsidRPr="00BD379C">
        <w:t xml:space="preserve">Since you started high school, </w:t>
      </w:r>
      <w:r w:rsidR="00E57232">
        <w:t xml:space="preserve">how many times, if any, </w:t>
      </w:r>
      <w:r w:rsidRPr="00BD379C">
        <w:t>have you</w:t>
      </w:r>
      <w:r w:rsidR="003723AD">
        <w:t xml:space="preserve"> </w:t>
      </w:r>
      <w:r w:rsidR="00D34D07" w:rsidRPr="00EA4300">
        <w:t>(</w:t>
      </w:r>
      <w:r w:rsidR="00B51764" w:rsidRPr="00EA4300">
        <w:t xml:space="preserve">if you do not remember </w:t>
      </w:r>
      <w:r w:rsidR="00EA4300">
        <w:t>the</w:t>
      </w:r>
      <w:r w:rsidR="00B51764" w:rsidRPr="00EA4300">
        <w:t xml:space="preserve"> exact number</w:t>
      </w:r>
      <w:r w:rsidR="00EA4300">
        <w:t xml:space="preserve"> of times</w:t>
      </w:r>
      <w:r w:rsidR="00B51764" w:rsidRPr="00EA4300">
        <w:t>, please take your best guess</w:t>
      </w:r>
      <w:r w:rsidR="00D34D07" w:rsidRPr="00EA4300">
        <w:t>)</w:t>
      </w:r>
      <w:r w:rsidRPr="00B51764">
        <w:t>:</w:t>
      </w:r>
      <w:r w:rsidRPr="00EA4300">
        <w:tab/>
      </w:r>
      <w:r w:rsidRPr="00EA4300">
        <w:tab/>
      </w:r>
    </w:p>
    <w:tbl>
      <w:tblPr>
        <w:tblStyle w:val="TableGrid"/>
        <w:tblW w:w="3806" w:type="pct"/>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5309"/>
        <w:gridCol w:w="1980"/>
      </w:tblGrid>
      <w:tr w:rsidR="00092F75" w:rsidRPr="003C5CEF" w14:paraId="74853508" w14:textId="77777777" w:rsidTr="00A4404B">
        <w:tc>
          <w:tcPr>
            <w:tcW w:w="3642" w:type="pct"/>
          </w:tcPr>
          <w:p w14:paraId="5A21B5C4" w14:textId="77777777" w:rsidR="00092F75" w:rsidRPr="00BD379C" w:rsidRDefault="00092F75" w:rsidP="00794C90">
            <w:pPr>
              <w:spacing w:before="40" w:after="40"/>
              <w:ind w:left="720"/>
            </w:pPr>
          </w:p>
        </w:tc>
        <w:tc>
          <w:tcPr>
            <w:tcW w:w="1358" w:type="pct"/>
            <w:vAlign w:val="center"/>
          </w:tcPr>
          <w:p w14:paraId="5A471889" w14:textId="77777777" w:rsidR="00092F75" w:rsidRPr="00E57232" w:rsidRDefault="00092F75" w:rsidP="00287E17">
            <w:pPr>
              <w:spacing w:before="40" w:after="40" w:line="240" w:lineRule="auto"/>
              <w:jc w:val="center"/>
              <w:rPr>
                <w:b/>
                <w:sz w:val="24"/>
                <w:szCs w:val="24"/>
              </w:rPr>
            </w:pPr>
            <w:r>
              <w:rPr>
                <w:b/>
                <w:color w:val="000000"/>
                <w:sz w:val="24"/>
                <w:szCs w:val="24"/>
              </w:rPr>
              <w:t>Number of times</w:t>
            </w:r>
          </w:p>
        </w:tc>
      </w:tr>
      <w:tr w:rsidR="00092F75" w:rsidRPr="003C5CEF" w14:paraId="3B7745DC" w14:textId="77777777" w:rsidTr="00A4404B">
        <w:trPr>
          <w:trHeight w:val="258"/>
        </w:trPr>
        <w:tc>
          <w:tcPr>
            <w:tcW w:w="3642" w:type="pct"/>
            <w:shd w:val="clear" w:color="auto" w:fill="BFBFBF" w:themeFill="background1" w:themeFillShade="BF"/>
          </w:tcPr>
          <w:p w14:paraId="35505803" w14:textId="77777777" w:rsidR="00092F75" w:rsidRPr="009260D1" w:rsidRDefault="00092F75" w:rsidP="00692C60">
            <w:pPr>
              <w:pStyle w:val="ListParagraph"/>
              <w:numPr>
                <w:ilvl w:val="0"/>
                <w:numId w:val="13"/>
              </w:numPr>
              <w:spacing w:before="40" w:after="40"/>
              <w:ind w:left="518"/>
            </w:pPr>
            <w:r w:rsidRPr="009260D1">
              <w:t>Attended college fairs</w:t>
            </w:r>
          </w:p>
        </w:tc>
        <w:tc>
          <w:tcPr>
            <w:tcW w:w="1358" w:type="pct"/>
            <w:shd w:val="clear" w:color="auto" w:fill="BFBFBF" w:themeFill="background1" w:themeFillShade="BF"/>
            <w:vAlign w:val="center"/>
          </w:tcPr>
          <w:p w14:paraId="664D3857" w14:textId="77777777" w:rsidR="00092F75" w:rsidRPr="003C5CEF" w:rsidRDefault="00092F75" w:rsidP="008C08F8">
            <w:pPr>
              <w:spacing w:before="40" w:after="40"/>
              <w:jc w:val="center"/>
              <w:rPr>
                <w:sz w:val="24"/>
                <w:szCs w:val="24"/>
              </w:rPr>
            </w:pPr>
            <w:r>
              <w:rPr>
                <w:sz w:val="24"/>
                <w:szCs w:val="24"/>
              </w:rPr>
              <w:t>___</w:t>
            </w:r>
          </w:p>
        </w:tc>
      </w:tr>
      <w:tr w:rsidR="00092F75" w:rsidRPr="003C5CEF" w14:paraId="47580103" w14:textId="77777777" w:rsidTr="00A4404B">
        <w:trPr>
          <w:trHeight w:val="39"/>
        </w:trPr>
        <w:tc>
          <w:tcPr>
            <w:tcW w:w="3642" w:type="pct"/>
          </w:tcPr>
          <w:p w14:paraId="69BFE41B" w14:textId="77777777" w:rsidR="00092F75" w:rsidRPr="009260D1" w:rsidRDefault="00092F75" w:rsidP="00692C60">
            <w:pPr>
              <w:pStyle w:val="ListParagraph"/>
              <w:numPr>
                <w:ilvl w:val="0"/>
                <w:numId w:val="13"/>
              </w:numPr>
              <w:spacing w:before="40" w:after="40"/>
              <w:ind w:left="518"/>
            </w:pPr>
            <w:r w:rsidRPr="009260D1">
              <w:t>Spoken with college representatives</w:t>
            </w:r>
          </w:p>
        </w:tc>
        <w:tc>
          <w:tcPr>
            <w:tcW w:w="1358" w:type="pct"/>
            <w:vAlign w:val="center"/>
          </w:tcPr>
          <w:p w14:paraId="019EE230" w14:textId="77777777" w:rsidR="00092F75" w:rsidRPr="003C5CEF" w:rsidRDefault="00092F75" w:rsidP="008C08F8">
            <w:pPr>
              <w:spacing w:before="40" w:after="40"/>
              <w:jc w:val="center"/>
              <w:rPr>
                <w:sz w:val="24"/>
                <w:szCs w:val="24"/>
              </w:rPr>
            </w:pPr>
            <w:r>
              <w:rPr>
                <w:sz w:val="24"/>
                <w:szCs w:val="24"/>
              </w:rPr>
              <w:t>___</w:t>
            </w:r>
          </w:p>
        </w:tc>
      </w:tr>
      <w:tr w:rsidR="00092F75" w:rsidRPr="003C5CEF" w14:paraId="6AFA980F" w14:textId="77777777" w:rsidTr="00A4404B">
        <w:trPr>
          <w:trHeight w:val="39"/>
        </w:trPr>
        <w:tc>
          <w:tcPr>
            <w:tcW w:w="3642" w:type="pct"/>
            <w:shd w:val="clear" w:color="auto" w:fill="BFBFBF" w:themeFill="background1" w:themeFillShade="BF"/>
          </w:tcPr>
          <w:p w14:paraId="162BA510" w14:textId="77777777" w:rsidR="00092F75" w:rsidRPr="009260D1" w:rsidRDefault="00092F75" w:rsidP="00692C60">
            <w:pPr>
              <w:pStyle w:val="ListParagraph"/>
              <w:numPr>
                <w:ilvl w:val="0"/>
                <w:numId w:val="13"/>
              </w:numPr>
              <w:spacing w:before="40" w:after="40"/>
              <w:ind w:left="518"/>
            </w:pPr>
            <w:r w:rsidRPr="009260D1">
              <w:t>Vi</w:t>
            </w:r>
            <w:r>
              <w:t>sited in-state college campuses</w:t>
            </w:r>
          </w:p>
        </w:tc>
        <w:tc>
          <w:tcPr>
            <w:tcW w:w="1358" w:type="pct"/>
            <w:shd w:val="clear" w:color="auto" w:fill="BFBFBF" w:themeFill="background1" w:themeFillShade="BF"/>
            <w:vAlign w:val="center"/>
          </w:tcPr>
          <w:p w14:paraId="23681501" w14:textId="77777777" w:rsidR="00092F75" w:rsidRPr="003C5CEF" w:rsidRDefault="00092F75" w:rsidP="008C08F8">
            <w:pPr>
              <w:spacing w:before="40" w:after="40"/>
              <w:jc w:val="center"/>
              <w:rPr>
                <w:sz w:val="24"/>
                <w:szCs w:val="24"/>
              </w:rPr>
            </w:pPr>
            <w:r>
              <w:rPr>
                <w:sz w:val="24"/>
                <w:szCs w:val="24"/>
              </w:rPr>
              <w:t>___</w:t>
            </w:r>
          </w:p>
        </w:tc>
      </w:tr>
      <w:tr w:rsidR="00092F75" w:rsidRPr="003C5CEF" w14:paraId="7680C8E0" w14:textId="77777777" w:rsidTr="00A4404B">
        <w:trPr>
          <w:trHeight w:val="39"/>
        </w:trPr>
        <w:tc>
          <w:tcPr>
            <w:tcW w:w="3642" w:type="pct"/>
          </w:tcPr>
          <w:p w14:paraId="2AA86958" w14:textId="77777777" w:rsidR="00092F75" w:rsidRPr="009260D1" w:rsidRDefault="00092F75" w:rsidP="00692C60">
            <w:pPr>
              <w:pStyle w:val="ListParagraph"/>
              <w:numPr>
                <w:ilvl w:val="0"/>
                <w:numId w:val="13"/>
              </w:numPr>
              <w:spacing w:before="40" w:after="40"/>
              <w:ind w:left="518"/>
            </w:pPr>
            <w:r w:rsidRPr="009260D1">
              <w:t>Visite</w:t>
            </w:r>
            <w:r>
              <w:t>d out-of-state college campuses</w:t>
            </w:r>
          </w:p>
        </w:tc>
        <w:tc>
          <w:tcPr>
            <w:tcW w:w="1358" w:type="pct"/>
            <w:vAlign w:val="center"/>
          </w:tcPr>
          <w:p w14:paraId="19DE0C0B" w14:textId="77777777" w:rsidR="00092F75" w:rsidRPr="003C5CEF" w:rsidRDefault="00092F75" w:rsidP="008C08F8">
            <w:pPr>
              <w:spacing w:before="40" w:after="40"/>
              <w:jc w:val="center"/>
              <w:rPr>
                <w:sz w:val="24"/>
                <w:szCs w:val="24"/>
              </w:rPr>
            </w:pPr>
            <w:r>
              <w:rPr>
                <w:sz w:val="24"/>
                <w:szCs w:val="24"/>
              </w:rPr>
              <w:t>___</w:t>
            </w:r>
          </w:p>
        </w:tc>
      </w:tr>
      <w:tr w:rsidR="00092F75" w:rsidRPr="003C5CEF" w14:paraId="496A535A" w14:textId="77777777" w:rsidTr="00A4404B">
        <w:trPr>
          <w:trHeight w:val="39"/>
        </w:trPr>
        <w:tc>
          <w:tcPr>
            <w:tcW w:w="3642" w:type="pct"/>
            <w:shd w:val="clear" w:color="auto" w:fill="BFBFBF" w:themeFill="background1" w:themeFillShade="BF"/>
          </w:tcPr>
          <w:p w14:paraId="45A73322" w14:textId="77777777" w:rsidR="00092F75" w:rsidRPr="009260D1" w:rsidRDefault="009D2741" w:rsidP="00A4404B">
            <w:pPr>
              <w:pStyle w:val="ListParagraph"/>
              <w:numPr>
                <w:ilvl w:val="0"/>
                <w:numId w:val="13"/>
              </w:numPr>
              <w:spacing w:before="40" w:after="40"/>
              <w:ind w:left="518"/>
            </w:pPr>
            <w:r>
              <w:t>Sat in on or o</w:t>
            </w:r>
            <w:r w:rsidR="00D125FA">
              <w:t xml:space="preserve">bserved </w:t>
            </w:r>
            <w:r w:rsidR="00092F75" w:rsidRPr="00D125FA">
              <w:t>a c</w:t>
            </w:r>
            <w:r w:rsidR="00D125FA">
              <w:t>ollege c</w:t>
            </w:r>
            <w:r w:rsidR="00092F75" w:rsidRPr="00D125FA">
              <w:t xml:space="preserve">ourse </w:t>
            </w:r>
            <w:r w:rsidR="00D34D07">
              <w:t xml:space="preserve"> during a college visit</w:t>
            </w:r>
          </w:p>
        </w:tc>
        <w:tc>
          <w:tcPr>
            <w:tcW w:w="1358" w:type="pct"/>
            <w:shd w:val="clear" w:color="auto" w:fill="BFBFBF" w:themeFill="background1" w:themeFillShade="BF"/>
            <w:vAlign w:val="center"/>
          </w:tcPr>
          <w:p w14:paraId="3A617FA3" w14:textId="77777777" w:rsidR="00092F75" w:rsidRPr="003C5CEF" w:rsidRDefault="00092F75" w:rsidP="008C08F8">
            <w:pPr>
              <w:spacing w:before="40" w:after="40"/>
              <w:jc w:val="center"/>
              <w:rPr>
                <w:sz w:val="24"/>
                <w:szCs w:val="24"/>
              </w:rPr>
            </w:pPr>
            <w:r>
              <w:rPr>
                <w:sz w:val="24"/>
                <w:szCs w:val="24"/>
              </w:rPr>
              <w:t>___</w:t>
            </w:r>
          </w:p>
        </w:tc>
      </w:tr>
      <w:tr w:rsidR="00092F75" w:rsidRPr="003C5CEF" w14:paraId="12535070" w14:textId="77777777" w:rsidTr="00A4404B">
        <w:trPr>
          <w:trHeight w:val="39"/>
        </w:trPr>
        <w:tc>
          <w:tcPr>
            <w:tcW w:w="3642" w:type="pct"/>
          </w:tcPr>
          <w:p w14:paraId="0F0C73F2" w14:textId="77777777" w:rsidR="00092F75" w:rsidRPr="009260D1" w:rsidRDefault="00092F75" w:rsidP="00692C60">
            <w:pPr>
              <w:pStyle w:val="ListParagraph"/>
              <w:numPr>
                <w:ilvl w:val="0"/>
                <w:numId w:val="13"/>
              </w:numPr>
              <w:spacing w:before="40" w:after="40"/>
              <w:ind w:left="518"/>
            </w:pPr>
            <w:r>
              <w:t>Taken practice ACT/SAT exams</w:t>
            </w:r>
          </w:p>
        </w:tc>
        <w:tc>
          <w:tcPr>
            <w:tcW w:w="1358" w:type="pct"/>
            <w:vAlign w:val="center"/>
          </w:tcPr>
          <w:p w14:paraId="6BC8D2FE" w14:textId="77777777" w:rsidR="00092F75" w:rsidRPr="003C5CEF" w:rsidRDefault="00092F75" w:rsidP="008C08F8">
            <w:pPr>
              <w:spacing w:before="40" w:after="40"/>
              <w:jc w:val="center"/>
              <w:rPr>
                <w:sz w:val="24"/>
                <w:szCs w:val="24"/>
              </w:rPr>
            </w:pPr>
            <w:r>
              <w:rPr>
                <w:sz w:val="24"/>
                <w:szCs w:val="24"/>
              </w:rPr>
              <w:t>___</w:t>
            </w:r>
          </w:p>
        </w:tc>
      </w:tr>
      <w:tr w:rsidR="00092F75" w:rsidRPr="003C5CEF" w14:paraId="4F5FBEB4" w14:textId="77777777" w:rsidTr="00A4404B">
        <w:trPr>
          <w:trHeight w:val="39"/>
        </w:trPr>
        <w:tc>
          <w:tcPr>
            <w:tcW w:w="3642" w:type="pct"/>
            <w:shd w:val="clear" w:color="auto" w:fill="BFBFBF" w:themeFill="background1" w:themeFillShade="BF"/>
          </w:tcPr>
          <w:p w14:paraId="21419D66" w14:textId="77777777" w:rsidR="00092F75" w:rsidRPr="009260D1" w:rsidRDefault="00092F75" w:rsidP="00692C60">
            <w:pPr>
              <w:pStyle w:val="ListParagraph"/>
              <w:numPr>
                <w:ilvl w:val="0"/>
                <w:numId w:val="13"/>
              </w:numPr>
              <w:spacing w:before="40" w:after="40"/>
              <w:ind w:left="518"/>
            </w:pPr>
            <w:r w:rsidRPr="00D07CE1">
              <w:t>Took a course to prepare for a college admission exam such as SAT or ACT</w:t>
            </w:r>
          </w:p>
        </w:tc>
        <w:tc>
          <w:tcPr>
            <w:tcW w:w="1358" w:type="pct"/>
            <w:shd w:val="clear" w:color="auto" w:fill="BFBFBF" w:themeFill="background1" w:themeFillShade="BF"/>
            <w:vAlign w:val="center"/>
          </w:tcPr>
          <w:p w14:paraId="6D401B2F" w14:textId="77777777" w:rsidR="00092F75" w:rsidRPr="003C5CEF" w:rsidRDefault="00092F75" w:rsidP="008C08F8">
            <w:pPr>
              <w:spacing w:before="40" w:after="40"/>
              <w:jc w:val="center"/>
              <w:rPr>
                <w:sz w:val="24"/>
                <w:szCs w:val="24"/>
              </w:rPr>
            </w:pPr>
            <w:r>
              <w:rPr>
                <w:sz w:val="24"/>
                <w:szCs w:val="24"/>
              </w:rPr>
              <w:t>___</w:t>
            </w:r>
          </w:p>
        </w:tc>
      </w:tr>
      <w:tr w:rsidR="00092F75" w:rsidRPr="003C5CEF" w14:paraId="32AC1643" w14:textId="77777777" w:rsidTr="00A4404B">
        <w:trPr>
          <w:trHeight w:val="39"/>
        </w:trPr>
        <w:tc>
          <w:tcPr>
            <w:tcW w:w="3642" w:type="pct"/>
          </w:tcPr>
          <w:p w14:paraId="2723D722" w14:textId="77777777" w:rsidR="00092F75" w:rsidRPr="009260D1" w:rsidRDefault="00092F75" w:rsidP="00692C60">
            <w:pPr>
              <w:pStyle w:val="ListParagraph"/>
              <w:numPr>
                <w:ilvl w:val="0"/>
                <w:numId w:val="13"/>
              </w:numPr>
              <w:spacing w:before="40" w:after="40"/>
              <w:ind w:left="518"/>
            </w:pPr>
            <w:r w:rsidRPr="009260D1">
              <w:t>Used college guidebooks (on-line or print)</w:t>
            </w:r>
            <w:r>
              <w:t xml:space="preserve"> to obtain information about colleges</w:t>
            </w:r>
          </w:p>
        </w:tc>
        <w:tc>
          <w:tcPr>
            <w:tcW w:w="1358" w:type="pct"/>
            <w:vAlign w:val="center"/>
          </w:tcPr>
          <w:p w14:paraId="250101BB" w14:textId="77777777" w:rsidR="00092F75" w:rsidRPr="003C5CEF" w:rsidRDefault="00092F75" w:rsidP="008C08F8">
            <w:pPr>
              <w:spacing w:before="40" w:after="40"/>
              <w:jc w:val="center"/>
              <w:rPr>
                <w:sz w:val="24"/>
                <w:szCs w:val="24"/>
              </w:rPr>
            </w:pPr>
            <w:r>
              <w:rPr>
                <w:sz w:val="24"/>
                <w:szCs w:val="24"/>
              </w:rPr>
              <w:t>___</w:t>
            </w:r>
          </w:p>
        </w:tc>
      </w:tr>
      <w:tr w:rsidR="00092F75" w:rsidRPr="003C5CEF" w14:paraId="22FE133F" w14:textId="77777777" w:rsidTr="00A4404B">
        <w:trPr>
          <w:trHeight w:val="39"/>
        </w:trPr>
        <w:tc>
          <w:tcPr>
            <w:tcW w:w="3642" w:type="pct"/>
            <w:shd w:val="clear" w:color="auto" w:fill="BFBFBF" w:themeFill="background1" w:themeFillShade="BF"/>
          </w:tcPr>
          <w:p w14:paraId="0EDECC14" w14:textId="77777777" w:rsidR="00092F75" w:rsidRPr="009260D1" w:rsidRDefault="00092F75" w:rsidP="00692C60">
            <w:pPr>
              <w:pStyle w:val="ListParagraph"/>
              <w:numPr>
                <w:ilvl w:val="0"/>
                <w:numId w:val="13"/>
              </w:numPr>
              <w:spacing w:before="40" w:after="40"/>
              <w:ind w:left="518"/>
            </w:pPr>
            <w:r w:rsidRPr="009260D1">
              <w:t xml:space="preserve">Obtained information </w:t>
            </w:r>
            <w:r>
              <w:t>about</w:t>
            </w:r>
            <w:r w:rsidRPr="009260D1">
              <w:t xml:space="preserve"> college</w:t>
            </w:r>
            <w:r>
              <w:t>s from</w:t>
            </w:r>
            <w:r w:rsidRPr="009260D1">
              <w:t xml:space="preserve"> </w:t>
            </w:r>
            <w:r>
              <w:t>their websites</w:t>
            </w:r>
          </w:p>
        </w:tc>
        <w:tc>
          <w:tcPr>
            <w:tcW w:w="1358" w:type="pct"/>
            <w:shd w:val="clear" w:color="auto" w:fill="BFBFBF" w:themeFill="background1" w:themeFillShade="BF"/>
            <w:vAlign w:val="center"/>
          </w:tcPr>
          <w:p w14:paraId="1447D689" w14:textId="77777777" w:rsidR="00092F75" w:rsidRPr="003C5CEF" w:rsidRDefault="00092F75" w:rsidP="008C08F8">
            <w:pPr>
              <w:spacing w:before="40" w:after="40"/>
              <w:jc w:val="center"/>
              <w:rPr>
                <w:sz w:val="24"/>
                <w:szCs w:val="24"/>
              </w:rPr>
            </w:pPr>
            <w:r>
              <w:rPr>
                <w:sz w:val="24"/>
                <w:szCs w:val="24"/>
              </w:rPr>
              <w:t>___</w:t>
            </w:r>
          </w:p>
        </w:tc>
      </w:tr>
    </w:tbl>
    <w:p w14:paraId="08352AB0" w14:textId="77777777" w:rsidR="00A467BD" w:rsidRPr="002F7400" w:rsidRDefault="002F7400" w:rsidP="00A467BD">
      <w:pPr>
        <w:pStyle w:val="ListParagraph"/>
        <w:numPr>
          <w:ilvl w:val="0"/>
          <w:numId w:val="0"/>
        </w:numPr>
        <w:ind w:left="720"/>
        <w:rPr>
          <w:i/>
          <w:sz w:val="20"/>
          <w:szCs w:val="20"/>
        </w:rPr>
      </w:pPr>
      <w:r>
        <w:rPr>
          <w:i/>
          <w:sz w:val="20"/>
          <w:szCs w:val="20"/>
        </w:rPr>
        <w:t>Source: HSLS Follow-up, adapted</w:t>
      </w:r>
    </w:p>
    <w:p w14:paraId="7AB34A65" w14:textId="77777777" w:rsidR="0056104D" w:rsidRPr="00E258BE" w:rsidRDefault="002C3AAA" w:rsidP="0056104D">
      <w:pPr>
        <w:pStyle w:val="ListParagraph"/>
        <w:ind w:left="720" w:hanging="720"/>
      </w:pPr>
      <w:r>
        <w:t>H</w:t>
      </w:r>
      <w:r w:rsidR="0056104D" w:rsidRPr="00E258BE">
        <w:t xml:space="preserve">ave you </w:t>
      </w:r>
      <w:r w:rsidR="0076244D">
        <w:t xml:space="preserve">already </w:t>
      </w:r>
      <w:r w:rsidR="00AE2E67">
        <w:t>taken the following tests?</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56104D" w:rsidRPr="00200565" w14:paraId="10BBC519" w14:textId="77777777" w:rsidTr="00E57232">
        <w:tc>
          <w:tcPr>
            <w:tcW w:w="4950" w:type="dxa"/>
          </w:tcPr>
          <w:p w14:paraId="4B3A0831" w14:textId="77777777" w:rsidR="0056104D" w:rsidRPr="00200565" w:rsidRDefault="0056104D" w:rsidP="00E57232">
            <w:pPr>
              <w:spacing w:before="40" w:after="40"/>
              <w:ind w:left="720"/>
            </w:pPr>
          </w:p>
        </w:tc>
        <w:tc>
          <w:tcPr>
            <w:tcW w:w="1176" w:type="dxa"/>
            <w:vAlign w:val="bottom"/>
          </w:tcPr>
          <w:p w14:paraId="0C591140" w14:textId="77777777" w:rsidR="0056104D" w:rsidRPr="00CC525D" w:rsidRDefault="007C5904" w:rsidP="00E57232">
            <w:pPr>
              <w:spacing w:before="40" w:after="40"/>
              <w:jc w:val="center"/>
              <w:rPr>
                <w:b/>
              </w:rPr>
            </w:pPr>
            <w:r>
              <w:rPr>
                <w:b/>
              </w:rPr>
              <w:t>Yes</w:t>
            </w:r>
          </w:p>
        </w:tc>
        <w:tc>
          <w:tcPr>
            <w:tcW w:w="984" w:type="dxa"/>
            <w:vAlign w:val="bottom"/>
          </w:tcPr>
          <w:p w14:paraId="4FF788BC" w14:textId="77777777" w:rsidR="0056104D" w:rsidRPr="00CC525D" w:rsidRDefault="007C5904" w:rsidP="00E57232">
            <w:pPr>
              <w:spacing w:before="40" w:after="40"/>
              <w:jc w:val="center"/>
              <w:rPr>
                <w:b/>
              </w:rPr>
            </w:pPr>
            <w:r>
              <w:rPr>
                <w:b/>
              </w:rPr>
              <w:t>No</w:t>
            </w:r>
          </w:p>
        </w:tc>
        <w:tc>
          <w:tcPr>
            <w:tcW w:w="1368" w:type="dxa"/>
            <w:vAlign w:val="bottom"/>
          </w:tcPr>
          <w:p w14:paraId="66456EE2" w14:textId="77777777" w:rsidR="0056104D" w:rsidRPr="00CC525D" w:rsidRDefault="0056104D" w:rsidP="007C5904">
            <w:pPr>
              <w:spacing w:before="40" w:after="40"/>
              <w:jc w:val="center"/>
              <w:rPr>
                <w:b/>
              </w:rPr>
            </w:pPr>
            <w:r w:rsidRPr="00CC525D">
              <w:rPr>
                <w:b/>
              </w:rPr>
              <w:t xml:space="preserve">I don’t know </w:t>
            </w:r>
          </w:p>
        </w:tc>
      </w:tr>
      <w:tr w:rsidR="0056104D" w:rsidRPr="00200565" w14:paraId="7D15BB34" w14:textId="77777777" w:rsidTr="008C08F8">
        <w:tc>
          <w:tcPr>
            <w:tcW w:w="4950" w:type="dxa"/>
            <w:shd w:val="clear" w:color="auto" w:fill="BFBFBF" w:themeFill="background1" w:themeFillShade="BF"/>
          </w:tcPr>
          <w:p w14:paraId="0E850044" w14:textId="77777777" w:rsidR="0056104D" w:rsidRPr="00200565" w:rsidRDefault="0056104D" w:rsidP="00E57232">
            <w:pPr>
              <w:pStyle w:val="ListParagraph"/>
              <w:numPr>
                <w:ilvl w:val="0"/>
                <w:numId w:val="6"/>
              </w:numPr>
              <w:spacing w:before="40" w:after="40"/>
              <w:ind w:left="522"/>
            </w:pPr>
            <w:r w:rsidRPr="00200565">
              <w:t>PSAT or PLAN</w:t>
            </w:r>
          </w:p>
        </w:tc>
        <w:tc>
          <w:tcPr>
            <w:tcW w:w="1176" w:type="dxa"/>
            <w:shd w:val="clear" w:color="auto" w:fill="BFBFBF" w:themeFill="background1" w:themeFillShade="BF"/>
            <w:vAlign w:val="center"/>
          </w:tcPr>
          <w:p w14:paraId="1F67DC50" w14:textId="77777777" w:rsidR="0056104D" w:rsidRDefault="0056104D" w:rsidP="00E57232">
            <w:pPr>
              <w:spacing w:before="40" w:after="40"/>
              <w:jc w:val="center"/>
            </w:pPr>
            <w:r w:rsidRPr="00EB7324">
              <w:rPr>
                <w:sz w:val="24"/>
                <w:szCs w:val="24"/>
              </w:rPr>
              <w:sym w:font="Wingdings" w:char="F071"/>
            </w:r>
          </w:p>
        </w:tc>
        <w:tc>
          <w:tcPr>
            <w:tcW w:w="984" w:type="dxa"/>
            <w:shd w:val="clear" w:color="auto" w:fill="BFBFBF" w:themeFill="background1" w:themeFillShade="BF"/>
            <w:vAlign w:val="center"/>
          </w:tcPr>
          <w:p w14:paraId="6E7BB7F6" w14:textId="77777777" w:rsidR="0056104D" w:rsidRDefault="0056104D" w:rsidP="00E57232">
            <w:pPr>
              <w:spacing w:before="40" w:after="40"/>
              <w:jc w:val="center"/>
            </w:pPr>
            <w:r w:rsidRPr="00EB7324">
              <w:rPr>
                <w:sz w:val="24"/>
                <w:szCs w:val="24"/>
              </w:rPr>
              <w:sym w:font="Wingdings" w:char="F071"/>
            </w:r>
          </w:p>
        </w:tc>
        <w:tc>
          <w:tcPr>
            <w:tcW w:w="1368" w:type="dxa"/>
            <w:shd w:val="clear" w:color="auto" w:fill="BFBFBF" w:themeFill="background1" w:themeFillShade="BF"/>
            <w:vAlign w:val="center"/>
          </w:tcPr>
          <w:p w14:paraId="1B4D3C79" w14:textId="77777777" w:rsidR="0056104D" w:rsidRDefault="0056104D" w:rsidP="00E57232">
            <w:pPr>
              <w:spacing w:before="40" w:after="40"/>
              <w:jc w:val="center"/>
            </w:pPr>
            <w:r w:rsidRPr="00EB7324">
              <w:rPr>
                <w:sz w:val="24"/>
                <w:szCs w:val="24"/>
              </w:rPr>
              <w:sym w:font="Wingdings" w:char="F071"/>
            </w:r>
          </w:p>
        </w:tc>
      </w:tr>
      <w:tr w:rsidR="0056104D" w:rsidRPr="00200565" w14:paraId="456474FD" w14:textId="77777777" w:rsidTr="00E57232">
        <w:tc>
          <w:tcPr>
            <w:tcW w:w="4950" w:type="dxa"/>
          </w:tcPr>
          <w:p w14:paraId="45BBC482" w14:textId="77777777" w:rsidR="0056104D" w:rsidRPr="00200565" w:rsidRDefault="0056104D" w:rsidP="00E57232">
            <w:pPr>
              <w:pStyle w:val="ListParagraph"/>
              <w:numPr>
                <w:ilvl w:val="0"/>
                <w:numId w:val="6"/>
              </w:numPr>
              <w:spacing w:before="40" w:after="40"/>
              <w:ind w:left="522"/>
            </w:pPr>
            <w:r w:rsidRPr="00200565">
              <w:t xml:space="preserve">SAT or ACT </w:t>
            </w:r>
          </w:p>
        </w:tc>
        <w:tc>
          <w:tcPr>
            <w:tcW w:w="1176" w:type="dxa"/>
            <w:vAlign w:val="center"/>
          </w:tcPr>
          <w:p w14:paraId="4F6E8A90" w14:textId="77777777" w:rsidR="0056104D" w:rsidRDefault="0056104D" w:rsidP="00E57232">
            <w:pPr>
              <w:spacing w:before="40" w:after="40"/>
              <w:jc w:val="center"/>
            </w:pPr>
            <w:r w:rsidRPr="00EB7324">
              <w:rPr>
                <w:sz w:val="24"/>
                <w:szCs w:val="24"/>
              </w:rPr>
              <w:sym w:font="Wingdings" w:char="F071"/>
            </w:r>
          </w:p>
        </w:tc>
        <w:tc>
          <w:tcPr>
            <w:tcW w:w="984" w:type="dxa"/>
            <w:vAlign w:val="center"/>
          </w:tcPr>
          <w:p w14:paraId="5EC6A042" w14:textId="77777777" w:rsidR="0056104D" w:rsidRDefault="0056104D" w:rsidP="00E57232">
            <w:pPr>
              <w:spacing w:before="40" w:after="40"/>
              <w:jc w:val="center"/>
            </w:pPr>
            <w:r w:rsidRPr="00EB7324">
              <w:rPr>
                <w:sz w:val="24"/>
                <w:szCs w:val="24"/>
              </w:rPr>
              <w:sym w:font="Wingdings" w:char="F071"/>
            </w:r>
          </w:p>
        </w:tc>
        <w:tc>
          <w:tcPr>
            <w:tcW w:w="1368" w:type="dxa"/>
            <w:vAlign w:val="center"/>
          </w:tcPr>
          <w:p w14:paraId="04FEFE0A" w14:textId="77777777" w:rsidR="0056104D" w:rsidRDefault="0056104D" w:rsidP="00E57232">
            <w:pPr>
              <w:spacing w:before="40" w:after="40"/>
              <w:jc w:val="center"/>
            </w:pPr>
            <w:r w:rsidRPr="00EB7324">
              <w:rPr>
                <w:sz w:val="24"/>
                <w:szCs w:val="24"/>
              </w:rPr>
              <w:sym w:font="Wingdings" w:char="F071"/>
            </w:r>
          </w:p>
        </w:tc>
      </w:tr>
      <w:tr w:rsidR="008C08F8" w:rsidRPr="00200565" w14:paraId="43604413" w14:textId="77777777" w:rsidTr="008C08F8">
        <w:tc>
          <w:tcPr>
            <w:tcW w:w="4950" w:type="dxa"/>
            <w:shd w:val="clear" w:color="auto" w:fill="BFBFBF" w:themeFill="background1" w:themeFillShade="BF"/>
          </w:tcPr>
          <w:p w14:paraId="39E8DFF5" w14:textId="77777777" w:rsidR="008C08F8" w:rsidRPr="00200565" w:rsidRDefault="008C08F8" w:rsidP="007E69E8">
            <w:pPr>
              <w:pStyle w:val="ListParagraph"/>
              <w:numPr>
                <w:ilvl w:val="0"/>
                <w:numId w:val="6"/>
              </w:numPr>
              <w:spacing w:before="40" w:after="40"/>
              <w:ind w:left="522"/>
            </w:pPr>
            <w:r>
              <w:t>A</w:t>
            </w:r>
            <w:r w:rsidR="00434E72">
              <w:t>CCUPLACER or</w:t>
            </w:r>
            <w:r>
              <w:t xml:space="preserve"> COMPASS</w:t>
            </w:r>
          </w:p>
        </w:tc>
        <w:tc>
          <w:tcPr>
            <w:tcW w:w="1176" w:type="dxa"/>
            <w:shd w:val="clear" w:color="auto" w:fill="BFBFBF" w:themeFill="background1" w:themeFillShade="BF"/>
            <w:vAlign w:val="center"/>
          </w:tcPr>
          <w:p w14:paraId="35E48FDF" w14:textId="77777777" w:rsidR="008C08F8" w:rsidRDefault="008C08F8" w:rsidP="003C7D52">
            <w:pPr>
              <w:spacing w:before="40" w:after="40"/>
              <w:jc w:val="center"/>
            </w:pPr>
            <w:r w:rsidRPr="00EB7324">
              <w:rPr>
                <w:sz w:val="24"/>
                <w:szCs w:val="24"/>
              </w:rPr>
              <w:sym w:font="Wingdings" w:char="F071"/>
            </w:r>
          </w:p>
        </w:tc>
        <w:tc>
          <w:tcPr>
            <w:tcW w:w="984" w:type="dxa"/>
            <w:shd w:val="clear" w:color="auto" w:fill="BFBFBF" w:themeFill="background1" w:themeFillShade="BF"/>
            <w:vAlign w:val="center"/>
          </w:tcPr>
          <w:p w14:paraId="1C703DFF" w14:textId="77777777" w:rsidR="008C08F8" w:rsidRDefault="008C08F8" w:rsidP="003C7D52">
            <w:pPr>
              <w:spacing w:before="40" w:after="40"/>
              <w:jc w:val="center"/>
            </w:pPr>
            <w:r w:rsidRPr="00EB7324">
              <w:rPr>
                <w:sz w:val="24"/>
                <w:szCs w:val="24"/>
              </w:rPr>
              <w:sym w:font="Wingdings" w:char="F071"/>
            </w:r>
          </w:p>
        </w:tc>
        <w:tc>
          <w:tcPr>
            <w:tcW w:w="1368" w:type="dxa"/>
            <w:shd w:val="clear" w:color="auto" w:fill="BFBFBF" w:themeFill="background1" w:themeFillShade="BF"/>
            <w:vAlign w:val="center"/>
          </w:tcPr>
          <w:p w14:paraId="19072D44" w14:textId="77777777" w:rsidR="008C08F8" w:rsidRDefault="008C08F8" w:rsidP="003C7D52">
            <w:pPr>
              <w:spacing w:before="40" w:after="40"/>
              <w:jc w:val="center"/>
            </w:pPr>
            <w:r w:rsidRPr="00EB7324">
              <w:rPr>
                <w:sz w:val="24"/>
                <w:szCs w:val="24"/>
              </w:rPr>
              <w:sym w:font="Wingdings" w:char="F071"/>
            </w:r>
          </w:p>
        </w:tc>
      </w:tr>
    </w:tbl>
    <w:p w14:paraId="5F20537C" w14:textId="77777777" w:rsidR="00251D20" w:rsidRPr="002F7400" w:rsidRDefault="002F7400" w:rsidP="00251D20">
      <w:pPr>
        <w:pStyle w:val="BodyText"/>
        <w:rPr>
          <w:i/>
          <w:sz w:val="20"/>
        </w:rPr>
      </w:pPr>
      <w:r>
        <w:rPr>
          <w:sz w:val="24"/>
          <w:szCs w:val="24"/>
        </w:rPr>
        <w:tab/>
      </w:r>
      <w:r>
        <w:rPr>
          <w:sz w:val="24"/>
          <w:szCs w:val="24"/>
        </w:rPr>
        <w:tab/>
      </w:r>
      <w:r>
        <w:rPr>
          <w:i/>
          <w:sz w:val="20"/>
        </w:rPr>
        <w:t>Source: HSLS Follow-up, adapted</w:t>
      </w:r>
    </w:p>
    <w:p w14:paraId="762F99EE" w14:textId="77777777" w:rsidR="00EA4300" w:rsidRDefault="00EA4300" w:rsidP="00251D20">
      <w:pPr>
        <w:pStyle w:val="BodyText"/>
        <w:rPr>
          <w:sz w:val="24"/>
          <w:szCs w:val="24"/>
        </w:rPr>
      </w:pPr>
    </w:p>
    <w:p w14:paraId="1B313028" w14:textId="77777777" w:rsidR="00C81648" w:rsidRDefault="009D2741" w:rsidP="002C21D7">
      <w:pPr>
        <w:pStyle w:val="Heading2"/>
      </w:pPr>
      <w:bookmarkStart w:id="5" w:name="_Toc383681196"/>
      <w:r w:rsidRPr="009D2741">
        <w:lastRenderedPageBreak/>
        <w:t xml:space="preserve">Expectations about Applying to </w:t>
      </w:r>
      <w:r w:rsidR="00EC3D38" w:rsidRPr="009D2741">
        <w:t>College</w:t>
      </w:r>
      <w:bookmarkEnd w:id="5"/>
    </w:p>
    <w:p w14:paraId="49112933" w14:textId="77777777" w:rsidR="00EC3D38" w:rsidRPr="00976AA3" w:rsidRDefault="00EC3D38" w:rsidP="00EC3D38">
      <w:pPr>
        <w:pStyle w:val="CommentText"/>
        <w:rPr>
          <w:sz w:val="24"/>
        </w:rPr>
      </w:pPr>
      <w:r w:rsidRPr="00976AA3">
        <w:rPr>
          <w:sz w:val="24"/>
        </w:rPr>
        <w:t xml:space="preserve">While you may not have thought too much about college yet, please answer the following questions about your </w:t>
      </w:r>
      <w:r w:rsidR="00AF1A90" w:rsidRPr="00976AA3">
        <w:rPr>
          <w:sz w:val="24"/>
        </w:rPr>
        <w:t>plans for applying to</w:t>
      </w:r>
      <w:r w:rsidR="00335D51">
        <w:rPr>
          <w:sz w:val="24"/>
        </w:rPr>
        <w:t xml:space="preserve"> and selecting a</w:t>
      </w:r>
      <w:r w:rsidR="00AF1A90" w:rsidRPr="00976AA3">
        <w:rPr>
          <w:sz w:val="24"/>
        </w:rPr>
        <w:t xml:space="preserve"> college</w:t>
      </w:r>
      <w:r w:rsidRPr="00976AA3">
        <w:rPr>
          <w:sz w:val="24"/>
        </w:rPr>
        <w:t xml:space="preserve">. </w:t>
      </w:r>
    </w:p>
    <w:p w14:paraId="32666BFC" w14:textId="77777777" w:rsidR="00EC3D38" w:rsidRPr="004D70BF" w:rsidRDefault="00EC3D38" w:rsidP="00BC20AA">
      <w:pPr>
        <w:pStyle w:val="ListParagraph"/>
        <w:ind w:left="720" w:hanging="720"/>
      </w:pPr>
      <w:r w:rsidRPr="004D70BF">
        <w:t>Do you plan to apply to college next year?</w:t>
      </w:r>
      <w:r w:rsidR="00AB7C0D" w:rsidRPr="00AB7C0D">
        <w:t xml:space="preserve"> </w:t>
      </w:r>
      <w:r w:rsidR="00AB7C0D">
        <w:t>(Please check one.)</w:t>
      </w:r>
    </w:p>
    <w:p w14:paraId="1E496FF3" w14:textId="77777777" w:rsidR="00EC3D38" w:rsidRPr="004D70BF" w:rsidRDefault="00EC3D38" w:rsidP="00E044DF">
      <w:pPr>
        <w:pStyle w:val="Bullets"/>
        <w:numPr>
          <w:ilvl w:val="0"/>
          <w:numId w:val="5"/>
        </w:numPr>
      </w:pPr>
      <w:r w:rsidRPr="004D70BF">
        <w:t xml:space="preserve">Yes </w:t>
      </w:r>
    </w:p>
    <w:p w14:paraId="0258891C" w14:textId="77777777" w:rsidR="00EC3D38" w:rsidRPr="004D70BF" w:rsidRDefault="00EC3D38" w:rsidP="00E044DF">
      <w:pPr>
        <w:pStyle w:val="Bullets"/>
        <w:numPr>
          <w:ilvl w:val="0"/>
          <w:numId w:val="5"/>
        </w:numPr>
      </w:pPr>
      <w:r w:rsidRPr="004D70BF">
        <w:t>No</w:t>
      </w:r>
      <w:r w:rsidR="00412A3C">
        <w:t xml:space="preserve"> </w:t>
      </w:r>
      <w:r w:rsidR="000F1EF8">
        <w:t xml:space="preserve">[SKIP TO </w:t>
      </w:r>
      <w:r w:rsidR="006306B1">
        <w:t>Q8</w:t>
      </w:r>
      <w:r w:rsidR="000F1EF8">
        <w:t>]</w:t>
      </w:r>
    </w:p>
    <w:p w14:paraId="1990A3C2" w14:textId="77777777" w:rsidR="002F7400" w:rsidRDefault="00EC3D38" w:rsidP="00E044DF">
      <w:pPr>
        <w:pStyle w:val="Bullets"/>
        <w:numPr>
          <w:ilvl w:val="0"/>
          <w:numId w:val="5"/>
        </w:numPr>
      </w:pPr>
      <w:r w:rsidRPr="004D70BF">
        <w:t>I don’t know</w:t>
      </w:r>
    </w:p>
    <w:p w14:paraId="5CE6FFE0" w14:textId="77777777" w:rsidR="00EC3D38" w:rsidRPr="004D70BF" w:rsidRDefault="002F7400" w:rsidP="002F7400">
      <w:pPr>
        <w:pStyle w:val="Bullets"/>
        <w:numPr>
          <w:ilvl w:val="0"/>
          <w:numId w:val="0"/>
        </w:numPr>
        <w:ind w:left="720"/>
      </w:pPr>
      <w:r>
        <w:rPr>
          <w:i/>
          <w:sz w:val="20"/>
        </w:rPr>
        <w:t>Source: Author developed</w:t>
      </w:r>
      <w:r w:rsidR="00287E17">
        <w:t xml:space="preserve"> </w:t>
      </w:r>
    </w:p>
    <w:p w14:paraId="24F32046" w14:textId="77777777" w:rsidR="00B824FC" w:rsidRDefault="00B824FC" w:rsidP="00DB0035">
      <w:pPr>
        <w:contextualSpacing/>
        <w:rPr>
          <w:rStyle w:val="Emphasis"/>
        </w:rPr>
      </w:pPr>
    </w:p>
    <w:p w14:paraId="1E29E67D" w14:textId="77777777" w:rsidR="000F1EF8" w:rsidRPr="004D70BF" w:rsidRDefault="000F1EF8" w:rsidP="000F1EF8">
      <w:pPr>
        <w:pStyle w:val="ListParagraph"/>
        <w:ind w:left="720" w:hanging="720"/>
      </w:pPr>
      <w:r w:rsidRPr="004D70BF">
        <w:t>How many colleges do you plan to apply to?</w:t>
      </w:r>
      <w:r w:rsidR="00AB7C0D">
        <w:t xml:space="preserve"> (Please enter a number greater than zero.)</w:t>
      </w:r>
    </w:p>
    <w:p w14:paraId="487C00B5" w14:textId="77777777" w:rsidR="000F1EF8" w:rsidRDefault="000F1EF8" w:rsidP="000F1EF8">
      <w:pPr>
        <w:ind w:left="720" w:firstLine="360"/>
        <w:rPr>
          <w:sz w:val="24"/>
          <w:szCs w:val="24"/>
        </w:rPr>
      </w:pPr>
      <w:r w:rsidRPr="00B51764">
        <w:rPr>
          <w:sz w:val="24"/>
          <w:szCs w:val="24"/>
        </w:rPr>
        <w:t>____ Number</w:t>
      </w:r>
      <w:r w:rsidRPr="00B51764" w:rsidDel="00532442">
        <w:rPr>
          <w:sz w:val="24"/>
          <w:szCs w:val="24"/>
        </w:rPr>
        <w:t xml:space="preserve"> </w:t>
      </w:r>
      <w:r w:rsidRPr="00B51764">
        <w:rPr>
          <w:sz w:val="24"/>
          <w:szCs w:val="24"/>
        </w:rPr>
        <w:t>[SKIP TO Q</w:t>
      </w:r>
      <w:r w:rsidR="00EA4300">
        <w:rPr>
          <w:sz w:val="24"/>
          <w:szCs w:val="24"/>
        </w:rPr>
        <w:t>9</w:t>
      </w:r>
      <w:r w:rsidRPr="00B51764">
        <w:rPr>
          <w:sz w:val="24"/>
          <w:szCs w:val="24"/>
        </w:rPr>
        <w:t>]</w:t>
      </w:r>
    </w:p>
    <w:p w14:paraId="5833FB8A" w14:textId="77777777" w:rsidR="002F7400" w:rsidRPr="002F7400" w:rsidRDefault="002F7400" w:rsidP="002F7400">
      <w:pPr>
        <w:rPr>
          <w:i/>
          <w:sz w:val="20"/>
        </w:rPr>
      </w:pPr>
      <w:r>
        <w:rPr>
          <w:sz w:val="24"/>
          <w:szCs w:val="24"/>
        </w:rPr>
        <w:tab/>
      </w:r>
      <w:r>
        <w:rPr>
          <w:sz w:val="24"/>
          <w:szCs w:val="24"/>
        </w:rPr>
        <w:tab/>
      </w:r>
      <w:r w:rsidR="009971FA">
        <w:rPr>
          <w:i/>
          <w:sz w:val="20"/>
        </w:rPr>
        <w:t>Source: Author d</w:t>
      </w:r>
      <w:r>
        <w:rPr>
          <w:i/>
          <w:sz w:val="20"/>
        </w:rPr>
        <w:t>eveloped</w:t>
      </w:r>
    </w:p>
    <w:p w14:paraId="5D45CA87" w14:textId="77777777" w:rsidR="000F1EF8" w:rsidRPr="00DB0035" w:rsidRDefault="000F1EF8" w:rsidP="000F1EF8">
      <w:pPr>
        <w:contextualSpacing/>
        <w:rPr>
          <w:rStyle w:val="Emphasis"/>
        </w:rPr>
      </w:pPr>
    </w:p>
    <w:p w14:paraId="59777E60" w14:textId="77777777" w:rsidR="00FE1DDC" w:rsidRPr="008E7A2C" w:rsidRDefault="00FE7E8F" w:rsidP="00BC20AA">
      <w:pPr>
        <w:pStyle w:val="ListParagraph"/>
        <w:ind w:left="720" w:hanging="720"/>
      </w:pPr>
      <w:r w:rsidRPr="008E7A2C">
        <w:t>Which of the following are reasons why you</w:t>
      </w:r>
      <w:r w:rsidR="00FE1DDC" w:rsidRPr="008E7A2C">
        <w:t xml:space="preserve"> do NOT plan to</w:t>
      </w:r>
      <w:r w:rsidRPr="008E7A2C">
        <w:t xml:space="preserve"> continue your education </w:t>
      </w:r>
      <w:r w:rsidR="008D372E" w:rsidRPr="008E7A2C">
        <w:t>next year</w:t>
      </w:r>
      <w:r w:rsidRPr="008E7A2C">
        <w:t>?</w:t>
      </w:r>
      <w:r w:rsidR="00FE1DDC" w:rsidRPr="008E7A2C">
        <w:t xml:space="preserve"> </w:t>
      </w:r>
      <w:r w:rsidR="00AE2E67">
        <w:t>[</w:t>
      </w:r>
      <w:r w:rsidR="00AE2E67" w:rsidRPr="008E7A2C">
        <w:t>CHECK ALL THAT APPLY</w:t>
      </w:r>
      <w:r w:rsidR="00AE2E67">
        <w:t>]</w:t>
      </w:r>
    </w:p>
    <w:p w14:paraId="583800D7" w14:textId="77777777" w:rsidR="008E7A2C" w:rsidRDefault="008E7A2C" w:rsidP="00A4404B">
      <w:pPr>
        <w:pStyle w:val="ListParagraph"/>
        <w:numPr>
          <w:ilvl w:val="0"/>
          <w:numId w:val="41"/>
        </w:numPr>
      </w:pPr>
      <w:r>
        <w:t>I don't like school</w:t>
      </w:r>
    </w:p>
    <w:p w14:paraId="77851B62" w14:textId="77777777" w:rsidR="008E7A2C" w:rsidRDefault="008E7A2C" w:rsidP="00A4404B">
      <w:pPr>
        <w:pStyle w:val="ListParagraph"/>
        <w:numPr>
          <w:ilvl w:val="0"/>
          <w:numId w:val="41"/>
        </w:numPr>
      </w:pPr>
      <w:r>
        <w:t>My grades aren't high enough</w:t>
      </w:r>
    </w:p>
    <w:p w14:paraId="4878724A" w14:textId="77777777" w:rsidR="008E7A2C" w:rsidRDefault="008E7A2C" w:rsidP="00A4404B">
      <w:pPr>
        <w:pStyle w:val="ListParagraph"/>
        <w:numPr>
          <w:ilvl w:val="0"/>
          <w:numId w:val="41"/>
        </w:numPr>
      </w:pPr>
      <w:r>
        <w:t>My college admission test scores weren't high enough</w:t>
      </w:r>
    </w:p>
    <w:p w14:paraId="4FC56C1B" w14:textId="77777777" w:rsidR="008E7A2C" w:rsidRDefault="00EE3AF6" w:rsidP="00A4404B">
      <w:pPr>
        <w:pStyle w:val="ListParagraph"/>
        <w:numPr>
          <w:ilvl w:val="0"/>
          <w:numId w:val="41"/>
        </w:numPr>
      </w:pPr>
      <w:r>
        <w:t>I</w:t>
      </w:r>
      <w:r w:rsidR="008E7A2C">
        <w:t xml:space="preserve"> won't need more education for the career </w:t>
      </w:r>
      <w:r>
        <w:t>I</w:t>
      </w:r>
      <w:r w:rsidR="008E7A2C">
        <w:t xml:space="preserve"> want</w:t>
      </w:r>
    </w:p>
    <w:p w14:paraId="63D11EE0" w14:textId="77777777" w:rsidR="008E7A2C" w:rsidRDefault="00EE3AF6" w:rsidP="00A4404B">
      <w:pPr>
        <w:pStyle w:val="ListParagraph"/>
        <w:numPr>
          <w:ilvl w:val="0"/>
          <w:numId w:val="41"/>
        </w:numPr>
      </w:pPr>
      <w:r>
        <w:t>I</w:t>
      </w:r>
      <w:r w:rsidR="008E7A2C">
        <w:t xml:space="preserve"> can't afford to go on to school</w:t>
      </w:r>
    </w:p>
    <w:p w14:paraId="689A53C2" w14:textId="77777777" w:rsidR="008E7A2C" w:rsidRDefault="008E7A2C" w:rsidP="00A4404B">
      <w:pPr>
        <w:pStyle w:val="ListParagraph"/>
        <w:numPr>
          <w:ilvl w:val="0"/>
          <w:numId w:val="41"/>
        </w:numPr>
      </w:pPr>
      <w:r>
        <w:t>I haven't taken the right courses</w:t>
      </w:r>
    </w:p>
    <w:p w14:paraId="038C3842" w14:textId="77777777" w:rsidR="008E7A2C" w:rsidRDefault="008E7A2C" w:rsidP="00A4404B">
      <w:pPr>
        <w:pStyle w:val="ListParagraph"/>
        <w:numPr>
          <w:ilvl w:val="0"/>
          <w:numId w:val="41"/>
        </w:numPr>
      </w:pPr>
      <w:r>
        <w:t>No one in my family has ever gone on to school after high school</w:t>
      </w:r>
    </w:p>
    <w:p w14:paraId="3556FC57" w14:textId="77777777" w:rsidR="008E7A2C" w:rsidRDefault="008E7A2C" w:rsidP="00A4404B">
      <w:pPr>
        <w:pStyle w:val="ListParagraph"/>
        <w:numPr>
          <w:ilvl w:val="0"/>
          <w:numId w:val="41"/>
        </w:numPr>
      </w:pPr>
      <w:r>
        <w:t>I plan to join the military</w:t>
      </w:r>
    </w:p>
    <w:p w14:paraId="651B7091" w14:textId="77777777" w:rsidR="008E7A2C" w:rsidRDefault="008E7A2C" w:rsidP="00A4404B">
      <w:pPr>
        <w:pStyle w:val="ListParagraph"/>
        <w:numPr>
          <w:ilvl w:val="0"/>
          <w:numId w:val="41"/>
        </w:numPr>
      </w:pPr>
      <w:r>
        <w:t>I'd rather work and make money than go to school</w:t>
      </w:r>
    </w:p>
    <w:p w14:paraId="68BA5825" w14:textId="77777777" w:rsidR="008E7A2C" w:rsidRDefault="008E7A2C" w:rsidP="00A4404B">
      <w:pPr>
        <w:pStyle w:val="ListParagraph"/>
        <w:numPr>
          <w:ilvl w:val="0"/>
          <w:numId w:val="41"/>
        </w:numPr>
      </w:pPr>
      <w:r>
        <w:t>I don't feel that going on to school is important</w:t>
      </w:r>
    </w:p>
    <w:p w14:paraId="4FD46BBE" w14:textId="77777777" w:rsidR="008E7A2C" w:rsidRDefault="008E7A2C" w:rsidP="00A4404B">
      <w:pPr>
        <w:pStyle w:val="ListParagraph"/>
        <w:numPr>
          <w:ilvl w:val="0"/>
          <w:numId w:val="41"/>
        </w:numPr>
      </w:pPr>
      <w:r>
        <w:t>My counselor or teachers recommend you work rather than continue your education</w:t>
      </w:r>
    </w:p>
    <w:p w14:paraId="23362BDF" w14:textId="625225DB" w:rsidR="008E7A2C" w:rsidRDefault="008E7A2C" w:rsidP="00A4404B">
      <w:pPr>
        <w:pStyle w:val="ListParagraph"/>
        <w:numPr>
          <w:ilvl w:val="0"/>
          <w:numId w:val="41"/>
        </w:numPr>
      </w:pPr>
      <w:r>
        <w:t xml:space="preserve">I need to help support </w:t>
      </w:r>
      <w:r w:rsidR="004E0238">
        <w:t xml:space="preserve">my </w:t>
      </w:r>
      <w:r>
        <w:t>family</w:t>
      </w:r>
    </w:p>
    <w:p w14:paraId="703DC74D" w14:textId="77777777" w:rsidR="008E7A2C" w:rsidRDefault="008E7A2C" w:rsidP="00A4404B">
      <w:pPr>
        <w:pStyle w:val="ListParagraph"/>
        <w:numPr>
          <w:ilvl w:val="0"/>
          <w:numId w:val="41"/>
        </w:numPr>
      </w:pPr>
      <w:r>
        <w:t>Other, please explain: _________________________</w:t>
      </w:r>
    </w:p>
    <w:p w14:paraId="0D13C525" w14:textId="77777777" w:rsidR="002F7400" w:rsidRPr="002F7400" w:rsidRDefault="002F7400" w:rsidP="002F7400">
      <w:pPr>
        <w:ind w:left="720"/>
        <w:rPr>
          <w:i/>
          <w:sz w:val="20"/>
        </w:rPr>
      </w:pPr>
      <w:r>
        <w:rPr>
          <w:i/>
          <w:sz w:val="20"/>
        </w:rPr>
        <w:t>Source: E</w:t>
      </w:r>
      <w:r w:rsidR="00400CB4">
        <w:rPr>
          <w:i/>
          <w:sz w:val="20"/>
        </w:rPr>
        <w:t xml:space="preserve">ducation </w:t>
      </w:r>
      <w:r>
        <w:rPr>
          <w:i/>
          <w:sz w:val="20"/>
        </w:rPr>
        <w:t>L</w:t>
      </w:r>
      <w:r w:rsidR="00400CB4">
        <w:rPr>
          <w:i/>
          <w:sz w:val="20"/>
        </w:rPr>
        <w:t xml:space="preserve">ongitudinal </w:t>
      </w:r>
      <w:r>
        <w:rPr>
          <w:i/>
          <w:sz w:val="20"/>
        </w:rPr>
        <w:t>S</w:t>
      </w:r>
      <w:r w:rsidR="00400CB4">
        <w:rPr>
          <w:i/>
          <w:sz w:val="20"/>
        </w:rPr>
        <w:t>tudy (ELS)</w:t>
      </w:r>
      <w:r>
        <w:rPr>
          <w:i/>
          <w:sz w:val="20"/>
        </w:rPr>
        <w:t xml:space="preserve"> Follow-up, adapted</w:t>
      </w:r>
    </w:p>
    <w:p w14:paraId="4A7ECCC5" w14:textId="77777777" w:rsidR="006306B1" w:rsidRDefault="006306B1" w:rsidP="006306B1">
      <w:pPr>
        <w:pStyle w:val="ListParagraph"/>
        <w:numPr>
          <w:ilvl w:val="0"/>
          <w:numId w:val="0"/>
        </w:numPr>
        <w:ind w:left="720"/>
        <w:rPr>
          <w:highlight w:val="yellow"/>
        </w:rPr>
      </w:pPr>
    </w:p>
    <w:p w14:paraId="7D828179" w14:textId="77777777" w:rsidR="002C21D7" w:rsidRDefault="006306B1" w:rsidP="006306B1">
      <w:pPr>
        <w:pStyle w:val="ListParagraph"/>
      </w:pPr>
      <w:r w:rsidRPr="006306B1">
        <w:t xml:space="preserve">Has your Upward Bound program recommended </w:t>
      </w:r>
      <w:r w:rsidR="00237431">
        <w:t>a number</w:t>
      </w:r>
      <w:r w:rsidR="003834F2">
        <w:t xml:space="preserve"> </w:t>
      </w:r>
      <w:r w:rsidRPr="006306B1">
        <w:t xml:space="preserve">of colleges to which you should apply next year?   </w:t>
      </w:r>
    </w:p>
    <w:p w14:paraId="12ADEBFB" w14:textId="77777777" w:rsidR="002C21D7" w:rsidRPr="004D70BF" w:rsidRDefault="002C21D7" w:rsidP="002C21D7">
      <w:pPr>
        <w:pStyle w:val="Bullets"/>
        <w:numPr>
          <w:ilvl w:val="0"/>
          <w:numId w:val="5"/>
        </w:numPr>
      </w:pPr>
      <w:r>
        <w:t>Yes</w:t>
      </w:r>
    </w:p>
    <w:p w14:paraId="3542BAC0" w14:textId="77777777" w:rsidR="002C21D7" w:rsidRPr="004D70BF" w:rsidRDefault="002C21D7" w:rsidP="002C21D7">
      <w:pPr>
        <w:pStyle w:val="Bullets"/>
        <w:numPr>
          <w:ilvl w:val="0"/>
          <w:numId w:val="5"/>
        </w:numPr>
      </w:pPr>
      <w:r w:rsidRPr="004D70BF">
        <w:t>No</w:t>
      </w:r>
      <w:r>
        <w:t xml:space="preserve"> [SKIP TO Q1</w:t>
      </w:r>
      <w:r w:rsidR="006306B1">
        <w:t>1</w:t>
      </w:r>
      <w:r>
        <w:t>]</w:t>
      </w:r>
    </w:p>
    <w:p w14:paraId="5C0324ED" w14:textId="77777777" w:rsidR="002C21D7" w:rsidRDefault="002C21D7" w:rsidP="002C21D7">
      <w:pPr>
        <w:pStyle w:val="Bullets"/>
        <w:numPr>
          <w:ilvl w:val="0"/>
          <w:numId w:val="5"/>
        </w:numPr>
      </w:pPr>
      <w:r w:rsidRPr="004D70BF">
        <w:t>I don’t know</w:t>
      </w:r>
      <w:r>
        <w:t xml:space="preserve"> [SKIP TO Q1</w:t>
      </w:r>
      <w:r w:rsidR="006306B1">
        <w:t>1</w:t>
      </w:r>
      <w:r>
        <w:t>]</w:t>
      </w:r>
    </w:p>
    <w:p w14:paraId="7FAC7561" w14:textId="77777777" w:rsidR="002F7400" w:rsidRPr="002F7400" w:rsidRDefault="000E5661" w:rsidP="002F7400">
      <w:pPr>
        <w:pStyle w:val="Bullets"/>
        <w:numPr>
          <w:ilvl w:val="0"/>
          <w:numId w:val="0"/>
        </w:numPr>
        <w:ind w:left="720"/>
        <w:rPr>
          <w:i/>
          <w:sz w:val="20"/>
        </w:rPr>
      </w:pPr>
      <w:r>
        <w:rPr>
          <w:i/>
          <w:sz w:val="20"/>
        </w:rPr>
        <w:t>Source: Author d</w:t>
      </w:r>
      <w:r w:rsidR="002F7400">
        <w:rPr>
          <w:i/>
          <w:sz w:val="20"/>
        </w:rPr>
        <w:t>eveloped</w:t>
      </w:r>
    </w:p>
    <w:p w14:paraId="16200FEA" w14:textId="77777777" w:rsidR="000F3AC4" w:rsidRPr="004D70BF" w:rsidRDefault="000F3AC4" w:rsidP="000F3AC4">
      <w:pPr>
        <w:pStyle w:val="Bullets"/>
        <w:numPr>
          <w:ilvl w:val="0"/>
          <w:numId w:val="0"/>
        </w:numPr>
        <w:ind w:left="1080"/>
      </w:pPr>
    </w:p>
    <w:p w14:paraId="670F3948" w14:textId="77777777" w:rsidR="00A3330B" w:rsidRPr="007905FB" w:rsidRDefault="001D5CF5" w:rsidP="00BC20AA">
      <w:pPr>
        <w:pStyle w:val="ListParagraph"/>
        <w:ind w:left="720" w:hanging="720"/>
      </w:pPr>
      <w:r w:rsidRPr="007905FB">
        <w:t xml:space="preserve">How many colleges </w:t>
      </w:r>
      <w:r w:rsidR="002C21D7">
        <w:t xml:space="preserve">did they </w:t>
      </w:r>
      <w:r w:rsidR="006306B1">
        <w:t>recommend</w:t>
      </w:r>
      <w:r w:rsidR="00A3330B" w:rsidRPr="007905FB">
        <w:t>?</w:t>
      </w:r>
      <w:r w:rsidR="00AE2E67">
        <w:t xml:space="preserve"> [ENTER A NUMBER GREATER THAN ZERO.]</w:t>
      </w:r>
    </w:p>
    <w:p w14:paraId="4E155E9D" w14:textId="77777777" w:rsidR="001D5CF5" w:rsidRDefault="00074830" w:rsidP="00074830">
      <w:pPr>
        <w:pStyle w:val="Bullets"/>
        <w:numPr>
          <w:ilvl w:val="0"/>
          <w:numId w:val="0"/>
        </w:numPr>
        <w:ind w:left="1080"/>
      </w:pPr>
      <w:r>
        <w:t xml:space="preserve">____ </w:t>
      </w:r>
      <w:r w:rsidR="001D5CF5" w:rsidRPr="004D70BF">
        <w:t>Number</w:t>
      </w:r>
    </w:p>
    <w:p w14:paraId="24DB969C" w14:textId="77777777" w:rsidR="002F7400" w:rsidRPr="002F7400" w:rsidRDefault="000E5661" w:rsidP="002F7400">
      <w:pPr>
        <w:pStyle w:val="Bullets"/>
        <w:numPr>
          <w:ilvl w:val="0"/>
          <w:numId w:val="0"/>
        </w:numPr>
        <w:ind w:left="1080" w:hanging="360"/>
        <w:rPr>
          <w:i/>
          <w:sz w:val="20"/>
        </w:rPr>
      </w:pPr>
      <w:r>
        <w:rPr>
          <w:i/>
          <w:sz w:val="20"/>
        </w:rPr>
        <w:t>Source: Author d</w:t>
      </w:r>
      <w:r w:rsidR="002F7400">
        <w:rPr>
          <w:i/>
          <w:sz w:val="20"/>
        </w:rPr>
        <w:t>eveloped</w:t>
      </w:r>
    </w:p>
    <w:p w14:paraId="172DB5E4" w14:textId="77777777" w:rsidR="00010C5D" w:rsidRPr="004D70BF" w:rsidRDefault="00010C5D" w:rsidP="00074830">
      <w:pPr>
        <w:pStyle w:val="Bullets"/>
        <w:numPr>
          <w:ilvl w:val="0"/>
          <w:numId w:val="0"/>
        </w:numPr>
        <w:ind w:left="1080"/>
      </w:pPr>
    </w:p>
    <w:p w14:paraId="4FA7AFCA" w14:textId="77777777" w:rsidR="007A3B4D" w:rsidRPr="00B51764" w:rsidRDefault="007A3B4D" w:rsidP="00BC20AA">
      <w:pPr>
        <w:pStyle w:val="ListParagraph"/>
        <w:ind w:left="720" w:hanging="720"/>
      </w:pPr>
      <w:r w:rsidRPr="00B51764">
        <w:t xml:space="preserve">How important to you [will/would] each of the following characteristics be when choosing a school or college to attend after high school? </w:t>
      </w:r>
    </w:p>
    <w:tbl>
      <w:tblPr>
        <w:tblStyle w:val="TableGrid"/>
        <w:tblW w:w="8686"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70"/>
        <w:gridCol w:w="1260"/>
        <w:gridCol w:w="1328"/>
        <w:gridCol w:w="1328"/>
      </w:tblGrid>
      <w:tr w:rsidR="008B0D1F" w:rsidRPr="008B0D1F" w14:paraId="6FB3A185" w14:textId="77777777" w:rsidTr="00621A33">
        <w:trPr>
          <w:tblHeader/>
        </w:trPr>
        <w:tc>
          <w:tcPr>
            <w:tcW w:w="4770" w:type="dxa"/>
          </w:tcPr>
          <w:p w14:paraId="6F0FA88E" w14:textId="77777777" w:rsidR="008B0D1F" w:rsidRPr="008B0D1F" w:rsidRDefault="008B0D1F" w:rsidP="002B3A04">
            <w:pPr>
              <w:spacing w:before="40" w:after="40"/>
              <w:ind w:left="720"/>
            </w:pPr>
          </w:p>
        </w:tc>
        <w:tc>
          <w:tcPr>
            <w:tcW w:w="1260" w:type="dxa"/>
            <w:vAlign w:val="center"/>
          </w:tcPr>
          <w:p w14:paraId="46C23710" w14:textId="77777777" w:rsidR="008B0D1F" w:rsidRPr="004B2C54" w:rsidRDefault="008B0D1F" w:rsidP="002B3A04">
            <w:pPr>
              <w:spacing w:before="40" w:after="40"/>
              <w:ind w:left="45"/>
              <w:jc w:val="center"/>
              <w:rPr>
                <w:b/>
              </w:rPr>
            </w:pPr>
            <w:r w:rsidRPr="004B2C54">
              <w:rPr>
                <w:b/>
              </w:rPr>
              <w:t>Very Important</w:t>
            </w:r>
          </w:p>
        </w:tc>
        <w:tc>
          <w:tcPr>
            <w:tcW w:w="1328" w:type="dxa"/>
            <w:vAlign w:val="center"/>
          </w:tcPr>
          <w:p w14:paraId="23C734CF" w14:textId="77777777" w:rsidR="008B0D1F" w:rsidRPr="004B2C54" w:rsidRDefault="008B0D1F" w:rsidP="002B3A04">
            <w:pPr>
              <w:spacing w:before="40" w:after="40"/>
              <w:ind w:left="45"/>
              <w:jc w:val="center"/>
              <w:rPr>
                <w:b/>
              </w:rPr>
            </w:pPr>
            <w:r w:rsidRPr="004B2C54">
              <w:rPr>
                <w:b/>
              </w:rPr>
              <w:t>Somewhat Important</w:t>
            </w:r>
          </w:p>
        </w:tc>
        <w:tc>
          <w:tcPr>
            <w:tcW w:w="1328" w:type="dxa"/>
            <w:vAlign w:val="center"/>
          </w:tcPr>
          <w:p w14:paraId="2C41B46E" w14:textId="77777777" w:rsidR="008B0D1F" w:rsidRPr="004B2C54" w:rsidRDefault="008B0D1F" w:rsidP="002B3A04">
            <w:pPr>
              <w:spacing w:before="40" w:after="40"/>
              <w:ind w:left="45"/>
              <w:jc w:val="center"/>
              <w:rPr>
                <w:b/>
              </w:rPr>
            </w:pPr>
            <w:r w:rsidRPr="004B2C54">
              <w:rPr>
                <w:b/>
              </w:rPr>
              <w:t>Not at all Important</w:t>
            </w:r>
          </w:p>
        </w:tc>
      </w:tr>
      <w:tr w:rsidR="008B0D1F" w:rsidRPr="008B0D1F" w14:paraId="7EB37682" w14:textId="77777777" w:rsidTr="008C08F8">
        <w:tc>
          <w:tcPr>
            <w:tcW w:w="4770" w:type="dxa"/>
            <w:shd w:val="clear" w:color="auto" w:fill="BFBFBF" w:themeFill="background1" w:themeFillShade="BF"/>
          </w:tcPr>
          <w:p w14:paraId="5948690B" w14:textId="77777777" w:rsidR="008B0D1F" w:rsidRPr="009D2741" w:rsidRDefault="008B0D1F" w:rsidP="008D63AB">
            <w:pPr>
              <w:pStyle w:val="ListParagraph"/>
              <w:numPr>
                <w:ilvl w:val="0"/>
                <w:numId w:val="11"/>
              </w:numPr>
              <w:spacing w:before="40" w:after="40"/>
              <w:ind w:left="518"/>
            </w:pPr>
            <w:r w:rsidRPr="009D2741">
              <w:t>Academic quality or reputation</w:t>
            </w:r>
            <w:r w:rsidR="008D63AB" w:rsidRPr="009D2741">
              <w:t xml:space="preserve"> </w:t>
            </w:r>
          </w:p>
        </w:tc>
        <w:tc>
          <w:tcPr>
            <w:tcW w:w="1260" w:type="dxa"/>
            <w:shd w:val="clear" w:color="auto" w:fill="BFBFBF" w:themeFill="background1" w:themeFillShade="BF"/>
            <w:vAlign w:val="center"/>
          </w:tcPr>
          <w:p w14:paraId="49F2C368"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013F42A7"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72ECBA49" w14:textId="77777777" w:rsidR="008B0D1F" w:rsidRDefault="008B0D1F" w:rsidP="002B3A04">
            <w:pPr>
              <w:spacing w:before="40" w:after="40" w:line="240" w:lineRule="auto"/>
              <w:jc w:val="center"/>
            </w:pPr>
            <w:r w:rsidRPr="00F32B63">
              <w:rPr>
                <w:sz w:val="24"/>
                <w:szCs w:val="24"/>
              </w:rPr>
              <w:sym w:font="Wingdings" w:char="F071"/>
            </w:r>
          </w:p>
        </w:tc>
      </w:tr>
      <w:tr w:rsidR="008B0D1F" w:rsidRPr="008B0D1F" w14:paraId="373B1B8E" w14:textId="77777777" w:rsidTr="004B2C54">
        <w:tc>
          <w:tcPr>
            <w:tcW w:w="4770" w:type="dxa"/>
          </w:tcPr>
          <w:p w14:paraId="45D6457F" w14:textId="77777777" w:rsidR="008B0D1F" w:rsidRPr="009D2741" w:rsidRDefault="008B0D1F" w:rsidP="00692C60">
            <w:pPr>
              <w:pStyle w:val="ListParagraph"/>
              <w:numPr>
                <w:ilvl w:val="0"/>
                <w:numId w:val="11"/>
              </w:numPr>
              <w:spacing w:before="40" w:after="40"/>
              <w:ind w:left="518"/>
            </w:pPr>
            <w:r w:rsidRPr="009D2741">
              <w:t xml:space="preserve">Cost of attendance </w:t>
            </w:r>
          </w:p>
        </w:tc>
        <w:tc>
          <w:tcPr>
            <w:tcW w:w="1260" w:type="dxa"/>
            <w:vAlign w:val="center"/>
          </w:tcPr>
          <w:p w14:paraId="4835051C"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3511D332"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07DFFEB5" w14:textId="77777777" w:rsidR="008B0D1F" w:rsidRDefault="008B0D1F" w:rsidP="002B3A04">
            <w:pPr>
              <w:spacing w:before="40" w:after="40" w:line="240" w:lineRule="auto"/>
              <w:jc w:val="center"/>
            </w:pPr>
            <w:r w:rsidRPr="00F32B63">
              <w:rPr>
                <w:sz w:val="24"/>
                <w:szCs w:val="24"/>
              </w:rPr>
              <w:sym w:font="Wingdings" w:char="F071"/>
            </w:r>
          </w:p>
        </w:tc>
      </w:tr>
      <w:tr w:rsidR="008B0D1F" w:rsidRPr="008B0D1F" w14:paraId="4B15BEBA" w14:textId="77777777" w:rsidTr="008C08F8">
        <w:tc>
          <w:tcPr>
            <w:tcW w:w="4770" w:type="dxa"/>
            <w:shd w:val="clear" w:color="auto" w:fill="BFBFBF" w:themeFill="background1" w:themeFillShade="BF"/>
          </w:tcPr>
          <w:p w14:paraId="719CDA18" w14:textId="77777777" w:rsidR="008B0D1F" w:rsidRPr="009D2741" w:rsidRDefault="008B0D1F" w:rsidP="00692C60">
            <w:pPr>
              <w:pStyle w:val="ListParagraph"/>
              <w:numPr>
                <w:ilvl w:val="0"/>
                <w:numId w:val="11"/>
              </w:numPr>
              <w:spacing w:before="40" w:after="40"/>
              <w:ind w:left="518"/>
            </w:pPr>
            <w:r w:rsidRPr="009D2741">
              <w:t xml:space="preserve">A good record of placing graduates in jobs </w:t>
            </w:r>
          </w:p>
        </w:tc>
        <w:tc>
          <w:tcPr>
            <w:tcW w:w="1260" w:type="dxa"/>
            <w:shd w:val="clear" w:color="auto" w:fill="BFBFBF" w:themeFill="background1" w:themeFillShade="BF"/>
            <w:vAlign w:val="center"/>
          </w:tcPr>
          <w:p w14:paraId="2967BDCF"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0BE9880B"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1914B94F" w14:textId="77777777" w:rsidR="008B0D1F" w:rsidRDefault="008B0D1F" w:rsidP="002B3A04">
            <w:pPr>
              <w:spacing w:before="40" w:after="40" w:line="240" w:lineRule="auto"/>
              <w:jc w:val="center"/>
            </w:pPr>
            <w:r w:rsidRPr="00F32B63">
              <w:rPr>
                <w:sz w:val="24"/>
                <w:szCs w:val="24"/>
              </w:rPr>
              <w:sym w:font="Wingdings" w:char="F071"/>
            </w:r>
          </w:p>
        </w:tc>
      </w:tr>
      <w:tr w:rsidR="008B0D1F" w:rsidRPr="008B0D1F" w14:paraId="04136C3B" w14:textId="77777777" w:rsidTr="004B2C54">
        <w:tc>
          <w:tcPr>
            <w:tcW w:w="4770" w:type="dxa"/>
          </w:tcPr>
          <w:p w14:paraId="1C42B3CC" w14:textId="77777777" w:rsidR="008B0D1F" w:rsidRPr="009D2741" w:rsidRDefault="008B0D1F" w:rsidP="00692C60">
            <w:pPr>
              <w:pStyle w:val="ListParagraph"/>
              <w:numPr>
                <w:ilvl w:val="0"/>
                <w:numId w:val="11"/>
              </w:numPr>
              <w:spacing w:before="40" w:after="40"/>
              <w:ind w:left="518"/>
            </w:pPr>
            <w:r w:rsidRPr="009D2741">
              <w:t xml:space="preserve">A good record of placing graduates in graduate or professional schools </w:t>
            </w:r>
          </w:p>
        </w:tc>
        <w:tc>
          <w:tcPr>
            <w:tcW w:w="1260" w:type="dxa"/>
            <w:vAlign w:val="center"/>
          </w:tcPr>
          <w:p w14:paraId="45F864DD"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65423E43"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395B7139" w14:textId="77777777" w:rsidR="008B0D1F" w:rsidRDefault="008B0D1F" w:rsidP="002B3A04">
            <w:pPr>
              <w:spacing w:before="40" w:after="40" w:line="240" w:lineRule="auto"/>
              <w:jc w:val="center"/>
            </w:pPr>
            <w:r w:rsidRPr="00F32B63">
              <w:rPr>
                <w:sz w:val="24"/>
                <w:szCs w:val="24"/>
              </w:rPr>
              <w:sym w:font="Wingdings" w:char="F071"/>
            </w:r>
          </w:p>
        </w:tc>
      </w:tr>
      <w:tr w:rsidR="008B0D1F" w:rsidRPr="008B0D1F" w14:paraId="6C172909" w14:textId="77777777" w:rsidTr="009F635D">
        <w:tc>
          <w:tcPr>
            <w:tcW w:w="4770" w:type="dxa"/>
            <w:shd w:val="clear" w:color="auto" w:fill="BFBFBF" w:themeFill="background1" w:themeFillShade="BF"/>
          </w:tcPr>
          <w:p w14:paraId="782BC2B6" w14:textId="77777777" w:rsidR="008B0D1F" w:rsidRPr="009D2741" w:rsidRDefault="008B0D1F" w:rsidP="00692C60">
            <w:pPr>
              <w:pStyle w:val="ListParagraph"/>
              <w:numPr>
                <w:ilvl w:val="0"/>
                <w:numId w:val="11"/>
              </w:numPr>
              <w:spacing w:before="40" w:after="40"/>
              <w:ind w:left="518"/>
            </w:pPr>
            <w:r w:rsidRPr="009D2741">
              <w:t xml:space="preserve">Opportunity to play sports </w:t>
            </w:r>
          </w:p>
        </w:tc>
        <w:tc>
          <w:tcPr>
            <w:tcW w:w="1260" w:type="dxa"/>
            <w:shd w:val="clear" w:color="auto" w:fill="BFBFBF" w:themeFill="background1" w:themeFillShade="BF"/>
            <w:vAlign w:val="center"/>
          </w:tcPr>
          <w:p w14:paraId="41D9B18F"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577D9516" w14:textId="77777777" w:rsidR="008B0D1F" w:rsidRDefault="008B0D1F"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07CD5A8B" w14:textId="77777777" w:rsidR="008B0D1F" w:rsidRDefault="008B0D1F" w:rsidP="002B3A04">
            <w:pPr>
              <w:spacing w:before="40" w:after="40" w:line="240" w:lineRule="auto"/>
              <w:jc w:val="center"/>
            </w:pPr>
            <w:r w:rsidRPr="00F32B63">
              <w:rPr>
                <w:sz w:val="24"/>
                <w:szCs w:val="24"/>
              </w:rPr>
              <w:sym w:font="Wingdings" w:char="F071"/>
            </w:r>
          </w:p>
        </w:tc>
      </w:tr>
      <w:tr w:rsidR="008B0D1F" w:rsidRPr="008B0D1F" w14:paraId="33666BAB" w14:textId="77777777" w:rsidTr="004B2C54">
        <w:tc>
          <w:tcPr>
            <w:tcW w:w="4770" w:type="dxa"/>
          </w:tcPr>
          <w:p w14:paraId="4F8E345B" w14:textId="77777777" w:rsidR="008B0D1F" w:rsidRPr="009D2741" w:rsidRDefault="008B0D1F" w:rsidP="00692C60">
            <w:pPr>
              <w:pStyle w:val="ListParagraph"/>
              <w:numPr>
                <w:ilvl w:val="0"/>
                <w:numId w:val="11"/>
              </w:numPr>
              <w:spacing w:before="40" w:after="40"/>
              <w:ind w:left="518"/>
            </w:pPr>
            <w:r w:rsidRPr="009D2741">
              <w:t xml:space="preserve">Recommended by family or friends </w:t>
            </w:r>
          </w:p>
        </w:tc>
        <w:tc>
          <w:tcPr>
            <w:tcW w:w="1260" w:type="dxa"/>
            <w:vAlign w:val="center"/>
          </w:tcPr>
          <w:p w14:paraId="1D7B6B17"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22C817A4" w14:textId="77777777" w:rsidR="008B0D1F" w:rsidRDefault="008B0D1F" w:rsidP="002B3A04">
            <w:pPr>
              <w:spacing w:before="40" w:after="40" w:line="240" w:lineRule="auto"/>
              <w:jc w:val="center"/>
            </w:pPr>
            <w:r w:rsidRPr="00F32B63">
              <w:rPr>
                <w:sz w:val="24"/>
                <w:szCs w:val="24"/>
              </w:rPr>
              <w:sym w:font="Wingdings" w:char="F071"/>
            </w:r>
          </w:p>
        </w:tc>
        <w:tc>
          <w:tcPr>
            <w:tcW w:w="1328" w:type="dxa"/>
            <w:vAlign w:val="center"/>
          </w:tcPr>
          <w:p w14:paraId="713FB096" w14:textId="77777777" w:rsidR="008B0D1F" w:rsidRDefault="008B0D1F" w:rsidP="002B3A04">
            <w:pPr>
              <w:spacing w:before="40" w:after="40" w:line="240" w:lineRule="auto"/>
              <w:jc w:val="center"/>
            </w:pPr>
            <w:r w:rsidRPr="00F32B63">
              <w:rPr>
                <w:sz w:val="24"/>
                <w:szCs w:val="24"/>
              </w:rPr>
              <w:sym w:font="Wingdings" w:char="F071"/>
            </w:r>
          </w:p>
        </w:tc>
      </w:tr>
      <w:tr w:rsidR="009F635D" w:rsidRPr="008B0D1F" w14:paraId="6A448D3A" w14:textId="77777777" w:rsidTr="00287E17">
        <w:tc>
          <w:tcPr>
            <w:tcW w:w="4770" w:type="dxa"/>
            <w:shd w:val="clear" w:color="auto" w:fill="BFBFBF" w:themeFill="background1" w:themeFillShade="BF"/>
          </w:tcPr>
          <w:p w14:paraId="7B3D5EA7" w14:textId="77777777" w:rsidR="009F635D" w:rsidRPr="009D2741" w:rsidRDefault="00237431" w:rsidP="009D2741">
            <w:pPr>
              <w:pStyle w:val="ListParagraph"/>
              <w:numPr>
                <w:ilvl w:val="0"/>
                <w:numId w:val="11"/>
              </w:numPr>
              <w:spacing w:before="40" w:after="40"/>
              <w:ind w:left="518"/>
            </w:pPr>
            <w:r w:rsidRPr="009D2741">
              <w:t>Is a Historically Black College</w:t>
            </w:r>
            <w:r w:rsidR="009D2741" w:rsidRPr="009D2741">
              <w:t xml:space="preserve"> or University (HBCU)</w:t>
            </w:r>
            <w:r w:rsidR="009D2741">
              <w:t xml:space="preserve">, </w:t>
            </w:r>
            <w:r w:rsidR="009D2741" w:rsidRPr="009D2741">
              <w:t>an</w:t>
            </w:r>
            <w:r w:rsidR="009D2741">
              <w:t xml:space="preserve"> </w:t>
            </w:r>
            <w:r w:rsidR="009D2741" w:rsidRPr="009D2741">
              <w:t xml:space="preserve">institution with </w:t>
            </w:r>
            <w:r w:rsidR="009D2741">
              <w:t xml:space="preserve">a large number of minority students or </w:t>
            </w:r>
            <w:r w:rsidR="009D2741" w:rsidRPr="009D2741">
              <w:t xml:space="preserve">a </w:t>
            </w:r>
            <w:r w:rsidRPr="009D2741">
              <w:t>Tribal</w:t>
            </w:r>
            <w:r w:rsidR="009D2741" w:rsidRPr="009D2741">
              <w:t>ly Controlled</w:t>
            </w:r>
            <w:r w:rsidRPr="009D2741">
              <w:t xml:space="preserve"> College</w:t>
            </w:r>
            <w:r w:rsidR="009D2741" w:rsidRPr="009D2741">
              <w:t xml:space="preserve"> or University</w:t>
            </w:r>
          </w:p>
        </w:tc>
        <w:tc>
          <w:tcPr>
            <w:tcW w:w="1260" w:type="dxa"/>
            <w:shd w:val="clear" w:color="auto" w:fill="BFBFBF" w:themeFill="background1" w:themeFillShade="BF"/>
            <w:vAlign w:val="center"/>
          </w:tcPr>
          <w:p w14:paraId="7C651D35"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r w:rsidR="009D2741">
              <w:rPr>
                <w:sz w:val="24"/>
                <w:szCs w:val="24"/>
              </w:rPr>
              <w:t xml:space="preserve"> </w:t>
            </w:r>
          </w:p>
        </w:tc>
        <w:tc>
          <w:tcPr>
            <w:tcW w:w="1328" w:type="dxa"/>
            <w:shd w:val="clear" w:color="auto" w:fill="BFBFBF" w:themeFill="background1" w:themeFillShade="BF"/>
            <w:vAlign w:val="center"/>
          </w:tcPr>
          <w:p w14:paraId="4E1E73DD"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c>
          <w:tcPr>
            <w:tcW w:w="1328" w:type="dxa"/>
            <w:shd w:val="clear" w:color="auto" w:fill="BFBFBF" w:themeFill="background1" w:themeFillShade="BF"/>
            <w:vAlign w:val="center"/>
          </w:tcPr>
          <w:p w14:paraId="014FB7A3"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r>
      <w:tr w:rsidR="009F635D" w:rsidRPr="008B0D1F" w14:paraId="480791F3" w14:textId="77777777" w:rsidTr="00287E17">
        <w:tc>
          <w:tcPr>
            <w:tcW w:w="4770" w:type="dxa"/>
            <w:shd w:val="clear" w:color="auto" w:fill="auto"/>
          </w:tcPr>
          <w:p w14:paraId="62EADFEF" w14:textId="77777777" w:rsidR="009F635D" w:rsidRPr="009D2741" w:rsidRDefault="00237431" w:rsidP="00237431">
            <w:pPr>
              <w:pStyle w:val="ListParagraph"/>
              <w:numPr>
                <w:ilvl w:val="0"/>
                <w:numId w:val="11"/>
              </w:numPr>
              <w:spacing w:before="40" w:after="40"/>
              <w:ind w:left="518"/>
            </w:pPr>
            <w:r w:rsidRPr="009D2741">
              <w:t>Being able to stay where my</w:t>
            </w:r>
            <w:r w:rsidR="009F635D" w:rsidRPr="009D2741">
              <w:t xml:space="preserve"> Upward Bound </w:t>
            </w:r>
            <w:r w:rsidRPr="009D2741">
              <w:t>is located</w:t>
            </w:r>
          </w:p>
        </w:tc>
        <w:tc>
          <w:tcPr>
            <w:tcW w:w="1260" w:type="dxa"/>
            <w:shd w:val="clear" w:color="auto" w:fill="auto"/>
            <w:vAlign w:val="center"/>
          </w:tcPr>
          <w:p w14:paraId="679DAE69"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c>
          <w:tcPr>
            <w:tcW w:w="1328" w:type="dxa"/>
            <w:shd w:val="clear" w:color="auto" w:fill="auto"/>
            <w:vAlign w:val="center"/>
          </w:tcPr>
          <w:p w14:paraId="2738E323"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c>
          <w:tcPr>
            <w:tcW w:w="1328" w:type="dxa"/>
            <w:shd w:val="clear" w:color="auto" w:fill="auto"/>
            <w:vAlign w:val="center"/>
          </w:tcPr>
          <w:p w14:paraId="4C6E8C42"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r>
      <w:tr w:rsidR="009F635D" w:rsidRPr="008B0D1F" w14:paraId="0C776652" w14:textId="77777777" w:rsidTr="00287E17">
        <w:tc>
          <w:tcPr>
            <w:tcW w:w="4770" w:type="dxa"/>
            <w:shd w:val="clear" w:color="auto" w:fill="BFBFBF" w:themeFill="background1" w:themeFillShade="BF"/>
          </w:tcPr>
          <w:p w14:paraId="6576E62D" w14:textId="77777777" w:rsidR="009F635D" w:rsidRPr="009D2741" w:rsidRDefault="009F635D" w:rsidP="00692C60">
            <w:pPr>
              <w:pStyle w:val="ListParagraph"/>
              <w:numPr>
                <w:ilvl w:val="0"/>
                <w:numId w:val="11"/>
              </w:numPr>
              <w:spacing w:before="40" w:after="40"/>
              <w:ind w:left="518"/>
            </w:pPr>
            <w:r w:rsidRPr="009D2741">
              <w:t>Visited the campus before</w:t>
            </w:r>
          </w:p>
        </w:tc>
        <w:tc>
          <w:tcPr>
            <w:tcW w:w="1260" w:type="dxa"/>
            <w:shd w:val="clear" w:color="auto" w:fill="BFBFBF" w:themeFill="background1" w:themeFillShade="BF"/>
            <w:vAlign w:val="center"/>
          </w:tcPr>
          <w:p w14:paraId="1D693074"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c>
          <w:tcPr>
            <w:tcW w:w="1328" w:type="dxa"/>
            <w:shd w:val="clear" w:color="auto" w:fill="BFBFBF" w:themeFill="background1" w:themeFillShade="BF"/>
            <w:vAlign w:val="center"/>
          </w:tcPr>
          <w:p w14:paraId="67749F64"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c>
          <w:tcPr>
            <w:tcW w:w="1328" w:type="dxa"/>
            <w:shd w:val="clear" w:color="auto" w:fill="BFBFBF" w:themeFill="background1" w:themeFillShade="BF"/>
            <w:vAlign w:val="center"/>
          </w:tcPr>
          <w:p w14:paraId="0013A396" w14:textId="77777777" w:rsidR="009F635D" w:rsidRPr="00F32B63" w:rsidRDefault="009F635D" w:rsidP="002B3A04">
            <w:pPr>
              <w:spacing w:before="40" w:after="40" w:line="240" w:lineRule="auto"/>
              <w:jc w:val="center"/>
              <w:rPr>
                <w:sz w:val="24"/>
                <w:szCs w:val="24"/>
              </w:rPr>
            </w:pPr>
            <w:r w:rsidRPr="00F32B63">
              <w:rPr>
                <w:sz w:val="24"/>
                <w:szCs w:val="24"/>
              </w:rPr>
              <w:sym w:font="Wingdings" w:char="F071"/>
            </w:r>
          </w:p>
        </w:tc>
      </w:tr>
      <w:tr w:rsidR="009F635D" w:rsidRPr="008B0D1F" w14:paraId="234DC18C" w14:textId="77777777" w:rsidTr="000A5089">
        <w:tc>
          <w:tcPr>
            <w:tcW w:w="4770" w:type="dxa"/>
            <w:shd w:val="clear" w:color="auto" w:fill="auto"/>
          </w:tcPr>
          <w:p w14:paraId="5B9D0D70" w14:textId="77777777" w:rsidR="009F635D" w:rsidRPr="009D2741" w:rsidRDefault="009F635D" w:rsidP="00692C60">
            <w:pPr>
              <w:pStyle w:val="ListParagraph"/>
              <w:numPr>
                <w:ilvl w:val="0"/>
                <w:numId w:val="11"/>
              </w:numPr>
              <w:spacing w:before="40" w:after="40"/>
              <w:ind w:left="518"/>
            </w:pPr>
            <w:r w:rsidRPr="009D2741">
              <w:t xml:space="preserve">Close to home </w:t>
            </w:r>
          </w:p>
        </w:tc>
        <w:tc>
          <w:tcPr>
            <w:tcW w:w="1260" w:type="dxa"/>
            <w:shd w:val="clear" w:color="auto" w:fill="auto"/>
            <w:vAlign w:val="center"/>
          </w:tcPr>
          <w:p w14:paraId="33196B48"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71357881"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2B5CD46A" w14:textId="77777777" w:rsidR="009F635D" w:rsidRDefault="009F635D" w:rsidP="002B3A04">
            <w:pPr>
              <w:spacing w:before="40" w:after="40" w:line="240" w:lineRule="auto"/>
              <w:jc w:val="center"/>
            </w:pPr>
            <w:r w:rsidRPr="00F32B63">
              <w:rPr>
                <w:sz w:val="24"/>
                <w:szCs w:val="24"/>
              </w:rPr>
              <w:sym w:font="Wingdings" w:char="F071"/>
            </w:r>
          </w:p>
        </w:tc>
      </w:tr>
      <w:tr w:rsidR="009F635D" w:rsidRPr="008B0D1F" w14:paraId="6FC0FBCA" w14:textId="77777777" w:rsidTr="000A5089">
        <w:tc>
          <w:tcPr>
            <w:tcW w:w="4770" w:type="dxa"/>
            <w:shd w:val="clear" w:color="auto" w:fill="BFBFBF" w:themeFill="background1" w:themeFillShade="BF"/>
          </w:tcPr>
          <w:p w14:paraId="7906E5EE" w14:textId="77777777" w:rsidR="009F635D" w:rsidRPr="009D2741" w:rsidRDefault="009F635D" w:rsidP="00692C60">
            <w:pPr>
              <w:pStyle w:val="ListParagraph"/>
              <w:numPr>
                <w:ilvl w:val="0"/>
                <w:numId w:val="11"/>
              </w:numPr>
              <w:spacing w:before="40" w:after="40"/>
              <w:ind w:left="518"/>
            </w:pPr>
            <w:r w:rsidRPr="009D2741">
              <w:t xml:space="preserve">Far away from home </w:t>
            </w:r>
          </w:p>
        </w:tc>
        <w:tc>
          <w:tcPr>
            <w:tcW w:w="1260" w:type="dxa"/>
            <w:shd w:val="clear" w:color="auto" w:fill="BFBFBF" w:themeFill="background1" w:themeFillShade="BF"/>
            <w:vAlign w:val="center"/>
          </w:tcPr>
          <w:p w14:paraId="18AFE602"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2F1788A9"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34E27C22" w14:textId="77777777" w:rsidR="009F635D" w:rsidRDefault="009F635D" w:rsidP="002B3A04">
            <w:pPr>
              <w:spacing w:before="40" w:after="40" w:line="240" w:lineRule="auto"/>
              <w:jc w:val="center"/>
            </w:pPr>
            <w:r w:rsidRPr="00F32B63">
              <w:rPr>
                <w:sz w:val="24"/>
                <w:szCs w:val="24"/>
              </w:rPr>
              <w:sym w:font="Wingdings" w:char="F071"/>
            </w:r>
          </w:p>
        </w:tc>
      </w:tr>
      <w:tr w:rsidR="009F635D" w:rsidRPr="008B0D1F" w14:paraId="3DD187C5" w14:textId="77777777" w:rsidTr="000A5089">
        <w:tc>
          <w:tcPr>
            <w:tcW w:w="4770" w:type="dxa"/>
            <w:shd w:val="clear" w:color="auto" w:fill="auto"/>
          </w:tcPr>
          <w:p w14:paraId="5988739C" w14:textId="77777777" w:rsidR="009F635D" w:rsidRPr="009D2741" w:rsidRDefault="009F635D" w:rsidP="00692C60">
            <w:pPr>
              <w:pStyle w:val="ListParagraph"/>
              <w:numPr>
                <w:ilvl w:val="0"/>
                <w:numId w:val="11"/>
              </w:numPr>
              <w:spacing w:before="40" w:after="40"/>
              <w:ind w:left="518"/>
            </w:pPr>
            <w:r w:rsidRPr="009D2741">
              <w:lastRenderedPageBreak/>
              <w:t xml:space="preserve">Offers a particular program of study/major </w:t>
            </w:r>
          </w:p>
        </w:tc>
        <w:tc>
          <w:tcPr>
            <w:tcW w:w="1260" w:type="dxa"/>
            <w:shd w:val="clear" w:color="auto" w:fill="auto"/>
            <w:vAlign w:val="center"/>
          </w:tcPr>
          <w:p w14:paraId="62C811FE"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306733D0"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023B73AE" w14:textId="77777777" w:rsidR="009F635D" w:rsidRDefault="009F635D" w:rsidP="002B3A04">
            <w:pPr>
              <w:spacing w:before="40" w:after="40" w:line="240" w:lineRule="auto"/>
              <w:jc w:val="center"/>
            </w:pPr>
            <w:r w:rsidRPr="00F32B63">
              <w:rPr>
                <w:sz w:val="24"/>
                <w:szCs w:val="24"/>
              </w:rPr>
              <w:sym w:font="Wingdings" w:char="F071"/>
            </w:r>
          </w:p>
        </w:tc>
      </w:tr>
      <w:tr w:rsidR="009F635D" w:rsidRPr="008B0D1F" w14:paraId="16FEE996" w14:textId="77777777" w:rsidTr="000A5089">
        <w:tc>
          <w:tcPr>
            <w:tcW w:w="4770" w:type="dxa"/>
            <w:shd w:val="clear" w:color="auto" w:fill="BFBFBF" w:themeFill="background1" w:themeFillShade="BF"/>
          </w:tcPr>
          <w:p w14:paraId="2A5254D4" w14:textId="77777777" w:rsidR="009F635D" w:rsidRPr="009D2741" w:rsidRDefault="009F635D" w:rsidP="00692C60">
            <w:pPr>
              <w:pStyle w:val="ListParagraph"/>
              <w:numPr>
                <w:ilvl w:val="0"/>
                <w:numId w:val="11"/>
              </w:numPr>
              <w:spacing w:before="40" w:after="40"/>
              <w:ind w:left="518"/>
            </w:pPr>
            <w:r w:rsidRPr="009D2741">
              <w:t xml:space="preserve">Good social life </w:t>
            </w:r>
          </w:p>
        </w:tc>
        <w:tc>
          <w:tcPr>
            <w:tcW w:w="1260" w:type="dxa"/>
            <w:shd w:val="clear" w:color="auto" w:fill="BFBFBF" w:themeFill="background1" w:themeFillShade="BF"/>
            <w:vAlign w:val="center"/>
          </w:tcPr>
          <w:p w14:paraId="338D25B4"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48EC3851"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293951AC" w14:textId="77777777" w:rsidR="009F635D" w:rsidRDefault="009F635D" w:rsidP="002B3A04">
            <w:pPr>
              <w:spacing w:before="40" w:after="40" w:line="240" w:lineRule="auto"/>
              <w:jc w:val="center"/>
            </w:pPr>
            <w:r w:rsidRPr="00F32B63">
              <w:rPr>
                <w:sz w:val="24"/>
                <w:szCs w:val="24"/>
              </w:rPr>
              <w:sym w:font="Wingdings" w:char="F071"/>
            </w:r>
          </w:p>
        </w:tc>
      </w:tr>
      <w:tr w:rsidR="009F635D" w:rsidRPr="008B0D1F" w14:paraId="30239479" w14:textId="77777777" w:rsidTr="000A5089">
        <w:tc>
          <w:tcPr>
            <w:tcW w:w="4770" w:type="dxa"/>
            <w:shd w:val="clear" w:color="auto" w:fill="auto"/>
          </w:tcPr>
          <w:p w14:paraId="4C53D883" w14:textId="77777777" w:rsidR="009F635D" w:rsidRPr="009D2741" w:rsidRDefault="009F635D" w:rsidP="00692C60">
            <w:pPr>
              <w:pStyle w:val="ListParagraph"/>
              <w:numPr>
                <w:ilvl w:val="0"/>
                <w:numId w:val="11"/>
              </w:numPr>
              <w:spacing w:before="40" w:after="40"/>
              <w:ind w:left="518"/>
            </w:pPr>
            <w:r w:rsidRPr="009D2741">
              <w:t xml:space="preserve">Good sports teams or school spirit </w:t>
            </w:r>
          </w:p>
        </w:tc>
        <w:tc>
          <w:tcPr>
            <w:tcW w:w="1260" w:type="dxa"/>
            <w:shd w:val="clear" w:color="auto" w:fill="auto"/>
            <w:vAlign w:val="center"/>
          </w:tcPr>
          <w:p w14:paraId="47A5FC32"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45C8E580"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auto"/>
            <w:vAlign w:val="center"/>
          </w:tcPr>
          <w:p w14:paraId="47194973" w14:textId="77777777" w:rsidR="009F635D" w:rsidRDefault="009F635D" w:rsidP="002B3A04">
            <w:pPr>
              <w:spacing w:before="40" w:after="40" w:line="240" w:lineRule="auto"/>
              <w:jc w:val="center"/>
            </w:pPr>
            <w:r w:rsidRPr="00F32B63">
              <w:rPr>
                <w:sz w:val="24"/>
                <w:szCs w:val="24"/>
              </w:rPr>
              <w:sym w:font="Wingdings" w:char="F071"/>
            </w:r>
          </w:p>
        </w:tc>
      </w:tr>
      <w:tr w:rsidR="009F635D" w:rsidRPr="008B0D1F" w14:paraId="1880B2F4" w14:textId="77777777" w:rsidTr="000A5089">
        <w:tc>
          <w:tcPr>
            <w:tcW w:w="4770" w:type="dxa"/>
            <w:shd w:val="clear" w:color="auto" w:fill="BFBFBF" w:themeFill="background1" w:themeFillShade="BF"/>
          </w:tcPr>
          <w:p w14:paraId="6003BBAC" w14:textId="77777777" w:rsidR="009F635D" w:rsidRPr="009D2741" w:rsidRDefault="009F635D" w:rsidP="00692C60">
            <w:pPr>
              <w:pStyle w:val="ListParagraph"/>
              <w:numPr>
                <w:ilvl w:val="0"/>
                <w:numId w:val="11"/>
              </w:numPr>
              <w:spacing w:before="40" w:after="40"/>
              <w:ind w:left="518"/>
            </w:pPr>
            <w:r w:rsidRPr="009D2741">
              <w:t xml:space="preserve">A family member went there </w:t>
            </w:r>
          </w:p>
        </w:tc>
        <w:tc>
          <w:tcPr>
            <w:tcW w:w="1260" w:type="dxa"/>
            <w:shd w:val="clear" w:color="auto" w:fill="BFBFBF" w:themeFill="background1" w:themeFillShade="BF"/>
            <w:vAlign w:val="center"/>
          </w:tcPr>
          <w:p w14:paraId="0A43ADE6"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6173000F" w14:textId="77777777" w:rsidR="009F635D" w:rsidRDefault="009F635D" w:rsidP="002B3A04">
            <w:pPr>
              <w:spacing w:before="40" w:after="40" w:line="240" w:lineRule="auto"/>
              <w:jc w:val="center"/>
            </w:pPr>
            <w:r w:rsidRPr="00F32B63">
              <w:rPr>
                <w:sz w:val="24"/>
                <w:szCs w:val="24"/>
              </w:rPr>
              <w:sym w:font="Wingdings" w:char="F071"/>
            </w:r>
          </w:p>
        </w:tc>
        <w:tc>
          <w:tcPr>
            <w:tcW w:w="1328" w:type="dxa"/>
            <w:shd w:val="clear" w:color="auto" w:fill="BFBFBF" w:themeFill="background1" w:themeFillShade="BF"/>
            <w:vAlign w:val="center"/>
          </w:tcPr>
          <w:p w14:paraId="13D61F6F" w14:textId="77777777" w:rsidR="009F635D" w:rsidRDefault="009F635D" w:rsidP="002B3A04">
            <w:pPr>
              <w:spacing w:before="40" w:after="40" w:line="240" w:lineRule="auto"/>
              <w:jc w:val="center"/>
            </w:pPr>
            <w:r w:rsidRPr="00F32B63">
              <w:rPr>
                <w:sz w:val="24"/>
                <w:szCs w:val="24"/>
              </w:rPr>
              <w:sym w:font="Wingdings" w:char="F071"/>
            </w:r>
          </w:p>
        </w:tc>
      </w:tr>
    </w:tbl>
    <w:p w14:paraId="1C5DF503" w14:textId="77777777" w:rsidR="00335D51" w:rsidRDefault="00784B47" w:rsidP="009F635D">
      <w:pPr>
        <w:pStyle w:val="BodyText"/>
        <w:ind w:left="720"/>
        <w:rPr>
          <w:rStyle w:val="Emphasis"/>
        </w:rPr>
      </w:pPr>
      <w:r>
        <w:rPr>
          <w:rStyle w:val="Emphasis"/>
        </w:rPr>
        <w:t>Source: HSLS Follow-up, adapted</w:t>
      </w:r>
    </w:p>
    <w:p w14:paraId="5B8D3AAC" w14:textId="77777777" w:rsidR="000A5089" w:rsidRDefault="000A5089" w:rsidP="009F635D">
      <w:pPr>
        <w:pStyle w:val="BodyText"/>
        <w:ind w:left="720"/>
        <w:rPr>
          <w:rStyle w:val="Emphasis"/>
        </w:rPr>
      </w:pPr>
    </w:p>
    <w:p w14:paraId="5410B65E" w14:textId="77777777" w:rsidR="00621A33" w:rsidRPr="00621A33" w:rsidRDefault="009F635D" w:rsidP="00621A33">
      <w:pPr>
        <w:pStyle w:val="ListParagraph"/>
        <w:ind w:left="720" w:hanging="720"/>
        <w:rPr>
          <w:iCs/>
        </w:rPr>
      </w:pPr>
      <w:r w:rsidRPr="009F635D">
        <w:rPr>
          <w:rStyle w:val="Emphasis"/>
          <w:i w:val="0"/>
          <w:sz w:val="24"/>
        </w:rPr>
        <w:t>Which of</w:t>
      </w:r>
      <w:r w:rsidRPr="009F635D">
        <w:t xml:space="preserve"> the following </w:t>
      </w:r>
      <w:r>
        <w:t xml:space="preserve">is the </w:t>
      </w:r>
      <w:r w:rsidRPr="000F1EF8">
        <w:rPr>
          <w:b/>
          <w:u w:val="single"/>
        </w:rPr>
        <w:t>most</w:t>
      </w:r>
      <w:r w:rsidRPr="000F1EF8">
        <w:t xml:space="preserve"> </w:t>
      </w:r>
      <w:r>
        <w:t xml:space="preserve">important characteristic to you </w:t>
      </w:r>
      <w:r w:rsidR="000F1EF8">
        <w:t xml:space="preserve">in </w:t>
      </w:r>
      <w:r w:rsidRPr="009F635D">
        <w:t>choosing a school or college to attend after high</w:t>
      </w:r>
      <w:r>
        <w:t xml:space="preserve"> school?</w:t>
      </w:r>
    </w:p>
    <w:p w14:paraId="203124D8" w14:textId="77777777" w:rsidR="00621A33" w:rsidRDefault="00621A33" w:rsidP="009F635D">
      <w:pPr>
        <w:pStyle w:val="Bullets"/>
        <w:numPr>
          <w:ilvl w:val="0"/>
          <w:numId w:val="5"/>
        </w:numPr>
      </w:pPr>
      <w:r>
        <w:t>Populate list with all answers selected as “Very Important” in Q12</w:t>
      </w:r>
    </w:p>
    <w:p w14:paraId="185F2D24"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Academic  quality or reputation </w:t>
      </w:r>
    </w:p>
    <w:p w14:paraId="16537A2C"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Cost of attendance </w:t>
      </w:r>
    </w:p>
    <w:p w14:paraId="1B82B763"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A good record of placing graduates in jobs </w:t>
      </w:r>
    </w:p>
    <w:p w14:paraId="00C21CCC"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A good record of placing graduates in graduate or professional schools </w:t>
      </w:r>
    </w:p>
    <w:p w14:paraId="31D76AB1"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Opportunity to play sports </w:t>
      </w:r>
    </w:p>
    <w:p w14:paraId="3024E511"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Recommended by family or friends </w:t>
      </w:r>
    </w:p>
    <w:p w14:paraId="12747736"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Minority Serving Institution</w:t>
      </w:r>
    </w:p>
    <w:p w14:paraId="190E0D07"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Where my Upward Bound activities are located</w:t>
      </w:r>
    </w:p>
    <w:p w14:paraId="4B167C6D"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Visited the campus before</w:t>
      </w:r>
    </w:p>
    <w:p w14:paraId="38B0509B"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Close to home </w:t>
      </w:r>
    </w:p>
    <w:p w14:paraId="5F1114C9"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Far away from home </w:t>
      </w:r>
    </w:p>
    <w:p w14:paraId="2D5751FD"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Offers a particular program of study/major </w:t>
      </w:r>
    </w:p>
    <w:p w14:paraId="09F13121"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Good social life </w:t>
      </w:r>
    </w:p>
    <w:p w14:paraId="04F666C7" w14:textId="77777777" w:rsidR="000A5089" w:rsidRPr="000A5089" w:rsidRDefault="000A5089" w:rsidP="000A5089">
      <w:pPr>
        <w:pStyle w:val="ListParagraph"/>
        <w:numPr>
          <w:ilvl w:val="0"/>
          <w:numId w:val="42"/>
        </w:numPr>
        <w:rPr>
          <w:rFonts w:eastAsia="Times New Roman"/>
          <w:szCs w:val="20"/>
        </w:rPr>
      </w:pPr>
      <w:r w:rsidRPr="000A5089">
        <w:rPr>
          <w:rFonts w:eastAsia="Times New Roman"/>
          <w:szCs w:val="20"/>
        </w:rPr>
        <w:t xml:space="preserve">Good sports teams or school spirit </w:t>
      </w:r>
    </w:p>
    <w:p w14:paraId="7BD1A513" w14:textId="77777777" w:rsidR="000A5089" w:rsidRDefault="000A5089" w:rsidP="000A5089">
      <w:pPr>
        <w:pStyle w:val="ListParagraph"/>
        <w:numPr>
          <w:ilvl w:val="0"/>
          <w:numId w:val="42"/>
        </w:numPr>
        <w:rPr>
          <w:rFonts w:eastAsia="Times New Roman"/>
          <w:szCs w:val="20"/>
        </w:rPr>
      </w:pPr>
      <w:r w:rsidRPr="000A5089">
        <w:rPr>
          <w:rFonts w:eastAsia="Times New Roman"/>
          <w:szCs w:val="20"/>
        </w:rPr>
        <w:t xml:space="preserve">A family member went there </w:t>
      </w:r>
    </w:p>
    <w:p w14:paraId="34B6C05D" w14:textId="77777777" w:rsidR="00784B47" w:rsidRDefault="00784B47" w:rsidP="00784B47">
      <w:pPr>
        <w:ind w:left="720"/>
        <w:rPr>
          <w:i/>
          <w:sz w:val="20"/>
        </w:rPr>
      </w:pPr>
      <w:r>
        <w:rPr>
          <w:i/>
          <w:sz w:val="20"/>
        </w:rPr>
        <w:t>Source: HSLS Follow-up, adapted</w:t>
      </w:r>
    </w:p>
    <w:p w14:paraId="61FE905E" w14:textId="77777777" w:rsidR="009D2741" w:rsidRPr="00784B47" w:rsidRDefault="009D2741" w:rsidP="00784B47">
      <w:pPr>
        <w:ind w:left="720"/>
        <w:rPr>
          <w:i/>
          <w:sz w:val="20"/>
        </w:rPr>
      </w:pPr>
    </w:p>
    <w:p w14:paraId="7DF54527" w14:textId="77777777" w:rsidR="009F6D12" w:rsidRPr="00932385" w:rsidRDefault="009F6D12" w:rsidP="00932385">
      <w:pPr>
        <w:pStyle w:val="BodyText"/>
        <w:numPr>
          <w:ilvl w:val="0"/>
          <w:numId w:val="4"/>
        </w:numPr>
        <w:ind w:left="720" w:hanging="720"/>
        <w:rPr>
          <w:sz w:val="24"/>
          <w:szCs w:val="24"/>
        </w:rPr>
      </w:pPr>
      <w:r w:rsidRPr="00932385">
        <w:rPr>
          <w:sz w:val="24"/>
          <w:szCs w:val="24"/>
        </w:rPr>
        <w:lastRenderedPageBreak/>
        <w:t xml:space="preserve">As of right now, what do you think </w:t>
      </w:r>
      <w:r w:rsidR="000F1EF8">
        <w:rPr>
          <w:sz w:val="24"/>
          <w:szCs w:val="24"/>
        </w:rPr>
        <w:t>is</w:t>
      </w:r>
      <w:r w:rsidRPr="00932385">
        <w:rPr>
          <w:sz w:val="24"/>
          <w:szCs w:val="24"/>
        </w:rPr>
        <w:t xml:space="preserve"> most likely </w:t>
      </w:r>
      <w:r w:rsidR="000F1EF8">
        <w:rPr>
          <w:sz w:val="24"/>
          <w:szCs w:val="24"/>
        </w:rPr>
        <w:t xml:space="preserve">to be your </w:t>
      </w:r>
      <w:r w:rsidRPr="00932385">
        <w:rPr>
          <w:sz w:val="24"/>
          <w:szCs w:val="24"/>
        </w:rPr>
        <w:t xml:space="preserve">college major or area of study? </w:t>
      </w:r>
      <w:r w:rsidR="00D4081B">
        <w:rPr>
          <w:sz w:val="24"/>
          <w:szCs w:val="24"/>
        </w:rPr>
        <w:t>(If you are unable to find your most likely major, please check the appropriate box below the list and fill-in your most likely major. If you are undecided, please indicate so by checking the “undecided” box.)</w:t>
      </w:r>
    </w:p>
    <w:p w14:paraId="456AF5A9" w14:textId="77777777" w:rsidR="009F6D12" w:rsidRPr="004D70BF" w:rsidRDefault="009F6D12" w:rsidP="009F6D12">
      <w:pPr>
        <w:pStyle w:val="Bullets"/>
        <w:numPr>
          <w:ilvl w:val="0"/>
          <w:numId w:val="5"/>
        </w:numPr>
      </w:pPr>
      <w:r>
        <w:t xml:space="preserve">Auto-fillable based on the universe </w:t>
      </w:r>
      <w:r w:rsidRPr="004D70BF">
        <w:t xml:space="preserve">of </w:t>
      </w:r>
      <w:r>
        <w:t>College Board majors</w:t>
      </w:r>
      <w:r w:rsidRPr="004D70BF">
        <w:t xml:space="preserve"> </w:t>
      </w:r>
    </w:p>
    <w:p w14:paraId="335F1E0D" w14:textId="77777777" w:rsidR="009F6D12" w:rsidRDefault="009F6D12" w:rsidP="009F6D12">
      <w:pPr>
        <w:pStyle w:val="Bullets"/>
        <w:numPr>
          <w:ilvl w:val="0"/>
          <w:numId w:val="5"/>
        </w:numPr>
      </w:pPr>
      <w:r w:rsidRPr="004D70BF">
        <w:t xml:space="preserve">Check box: I </w:t>
      </w:r>
      <w:r>
        <w:t>could not find my most likely major</w:t>
      </w:r>
      <w:r w:rsidRPr="004D70BF">
        <w:t>.</w:t>
      </w:r>
    </w:p>
    <w:p w14:paraId="6310A167" w14:textId="77777777" w:rsidR="009F6D12" w:rsidRDefault="009F6D12" w:rsidP="009F6D12">
      <w:pPr>
        <w:pStyle w:val="Bullets"/>
        <w:numPr>
          <w:ilvl w:val="0"/>
          <w:numId w:val="0"/>
        </w:numPr>
        <w:ind w:left="1080"/>
      </w:pPr>
      <w:r>
        <w:t>Please write out the major/area of study:________________</w:t>
      </w:r>
    </w:p>
    <w:p w14:paraId="100CCD9A" w14:textId="77777777" w:rsidR="001F4152" w:rsidRDefault="001F4152" w:rsidP="001F4152">
      <w:pPr>
        <w:pStyle w:val="Bullets"/>
        <w:numPr>
          <w:ilvl w:val="0"/>
          <w:numId w:val="37"/>
        </w:numPr>
        <w:ind w:left="1080"/>
      </w:pPr>
      <w:r w:rsidRPr="00932385">
        <w:rPr>
          <w:szCs w:val="24"/>
        </w:rPr>
        <w:t>Undecided</w:t>
      </w:r>
    </w:p>
    <w:p w14:paraId="563856F9" w14:textId="77777777" w:rsidR="009F6D12" w:rsidRPr="00932385" w:rsidRDefault="009F6D12" w:rsidP="006A6F4F">
      <w:pPr>
        <w:pStyle w:val="BodyText"/>
        <w:ind w:left="360" w:firstLine="360"/>
        <w:rPr>
          <w:i/>
          <w:sz w:val="20"/>
        </w:rPr>
      </w:pPr>
      <w:r w:rsidRPr="00932385">
        <w:rPr>
          <w:i/>
          <w:sz w:val="20"/>
        </w:rPr>
        <w:t xml:space="preserve">Source: </w:t>
      </w:r>
      <w:r w:rsidR="0046216E">
        <w:rPr>
          <w:i/>
          <w:sz w:val="20"/>
        </w:rPr>
        <w:t>College Board, adapted</w:t>
      </w:r>
    </w:p>
    <w:p w14:paraId="4A6D79FB" w14:textId="77777777" w:rsidR="009F6D12" w:rsidRPr="00FF1FD6" w:rsidRDefault="009F6D12" w:rsidP="009F6D12">
      <w:pPr>
        <w:pStyle w:val="BodyText"/>
        <w:rPr>
          <w:i/>
        </w:rPr>
      </w:pPr>
    </w:p>
    <w:p w14:paraId="64ED5EC2" w14:textId="77777777" w:rsidR="009F6D12" w:rsidRPr="00932385" w:rsidRDefault="009F6D12" w:rsidP="00932385">
      <w:pPr>
        <w:pStyle w:val="BodyText"/>
        <w:numPr>
          <w:ilvl w:val="0"/>
          <w:numId w:val="4"/>
        </w:numPr>
        <w:ind w:left="720" w:hanging="720"/>
        <w:rPr>
          <w:sz w:val="24"/>
          <w:szCs w:val="24"/>
        </w:rPr>
      </w:pPr>
      <w:r w:rsidRPr="00932385">
        <w:rPr>
          <w:sz w:val="24"/>
          <w:szCs w:val="24"/>
        </w:rPr>
        <w:t>How certain are you about your most likely college major or area of study?</w:t>
      </w:r>
      <w:r w:rsidR="00973017">
        <w:rPr>
          <w:sz w:val="24"/>
          <w:szCs w:val="24"/>
        </w:rPr>
        <w:t xml:space="preserve"> </w:t>
      </w:r>
    </w:p>
    <w:p w14:paraId="01592ABF" w14:textId="77777777" w:rsidR="009F6D12" w:rsidRPr="00932385" w:rsidRDefault="009F6D12" w:rsidP="00932385">
      <w:pPr>
        <w:pStyle w:val="BodyText"/>
        <w:numPr>
          <w:ilvl w:val="0"/>
          <w:numId w:val="29"/>
        </w:numPr>
        <w:ind w:left="1080"/>
        <w:rPr>
          <w:sz w:val="24"/>
          <w:szCs w:val="24"/>
        </w:rPr>
      </w:pPr>
      <w:r w:rsidRPr="00932385">
        <w:rPr>
          <w:sz w:val="24"/>
          <w:szCs w:val="24"/>
        </w:rPr>
        <w:t>Very certain</w:t>
      </w:r>
    </w:p>
    <w:p w14:paraId="54C994F0" w14:textId="77777777" w:rsidR="009F6D12" w:rsidRPr="00932385" w:rsidRDefault="009F6D12" w:rsidP="00932385">
      <w:pPr>
        <w:pStyle w:val="BodyText"/>
        <w:numPr>
          <w:ilvl w:val="0"/>
          <w:numId w:val="29"/>
        </w:numPr>
        <w:ind w:left="1080"/>
        <w:rPr>
          <w:sz w:val="24"/>
          <w:szCs w:val="24"/>
        </w:rPr>
      </w:pPr>
      <w:r w:rsidRPr="00932385">
        <w:rPr>
          <w:sz w:val="24"/>
          <w:szCs w:val="24"/>
        </w:rPr>
        <w:t>Fairly certain</w:t>
      </w:r>
    </w:p>
    <w:p w14:paraId="546393D4" w14:textId="77777777" w:rsidR="009F6D12" w:rsidRPr="00932385" w:rsidRDefault="00932385" w:rsidP="00932385">
      <w:pPr>
        <w:pStyle w:val="BodyText"/>
        <w:numPr>
          <w:ilvl w:val="0"/>
          <w:numId w:val="29"/>
        </w:numPr>
        <w:ind w:left="1080"/>
        <w:rPr>
          <w:sz w:val="24"/>
          <w:szCs w:val="24"/>
        </w:rPr>
      </w:pPr>
      <w:r>
        <w:rPr>
          <w:sz w:val="24"/>
          <w:szCs w:val="24"/>
        </w:rPr>
        <w:t xml:space="preserve">Not </w:t>
      </w:r>
      <w:r w:rsidR="009F6D12" w:rsidRPr="00932385">
        <w:rPr>
          <w:sz w:val="24"/>
          <w:szCs w:val="24"/>
        </w:rPr>
        <w:t>certain</w:t>
      </w:r>
    </w:p>
    <w:p w14:paraId="0B2B0CC0" w14:textId="77777777" w:rsidR="001F4152" w:rsidRDefault="0046216E" w:rsidP="006A6F4F">
      <w:pPr>
        <w:pStyle w:val="BodyText"/>
        <w:ind w:left="360" w:firstLine="360"/>
        <w:rPr>
          <w:i/>
          <w:sz w:val="20"/>
        </w:rPr>
      </w:pPr>
      <w:r>
        <w:rPr>
          <w:i/>
          <w:sz w:val="20"/>
        </w:rPr>
        <w:t>Source: College Board</w:t>
      </w:r>
    </w:p>
    <w:p w14:paraId="0D94E856" w14:textId="77777777" w:rsidR="0015280C" w:rsidRPr="00932385" w:rsidRDefault="0015280C" w:rsidP="006A6F4F">
      <w:pPr>
        <w:pStyle w:val="BodyText"/>
        <w:ind w:left="360" w:firstLine="360"/>
        <w:rPr>
          <w:i/>
          <w:sz w:val="20"/>
        </w:rPr>
      </w:pPr>
    </w:p>
    <w:p w14:paraId="24A1E2C4" w14:textId="77777777" w:rsidR="001F4152" w:rsidRPr="00A90ABA" w:rsidRDefault="001F4152" w:rsidP="001F4152">
      <w:pPr>
        <w:pStyle w:val="ListParagraph"/>
        <w:autoSpaceDE w:val="0"/>
        <w:autoSpaceDN w:val="0"/>
        <w:adjustRightInd w:val="0"/>
        <w:ind w:left="720" w:hanging="720"/>
        <w:rPr>
          <w:color w:val="000000"/>
        </w:rPr>
      </w:pPr>
      <w:r w:rsidRPr="00A90ABA">
        <w:rPr>
          <w:color w:val="000000"/>
        </w:rPr>
        <w:t xml:space="preserve">As of right now, </w:t>
      </w:r>
      <w:r w:rsidR="00A90ABA">
        <w:rPr>
          <w:color w:val="000000"/>
        </w:rPr>
        <w:t xml:space="preserve">which type of school </w:t>
      </w:r>
      <w:r w:rsidR="00267258" w:rsidRPr="00A90ABA">
        <w:rPr>
          <w:color w:val="000000"/>
        </w:rPr>
        <w:t xml:space="preserve">would you like </w:t>
      </w:r>
      <w:r w:rsidRPr="00A90ABA">
        <w:rPr>
          <w:color w:val="000000"/>
        </w:rPr>
        <w:t>to attend</w:t>
      </w:r>
      <w:r w:rsidR="00A90ABA">
        <w:rPr>
          <w:b/>
          <w:color w:val="000000"/>
        </w:rPr>
        <w:t>?</w:t>
      </w:r>
    </w:p>
    <w:p w14:paraId="71854387" w14:textId="77777777" w:rsidR="001F4152" w:rsidRPr="00A90ABA" w:rsidRDefault="00A90ABA" w:rsidP="001F4152">
      <w:pPr>
        <w:pStyle w:val="ListParagraph"/>
        <w:numPr>
          <w:ilvl w:val="0"/>
          <w:numId w:val="35"/>
        </w:numPr>
        <w:autoSpaceDE w:val="0"/>
        <w:autoSpaceDN w:val="0"/>
        <w:adjustRightInd w:val="0"/>
        <w:ind w:left="1080"/>
        <w:rPr>
          <w:color w:val="000000"/>
        </w:rPr>
      </w:pPr>
      <w:r>
        <w:rPr>
          <w:color w:val="000000"/>
        </w:rPr>
        <w:t>A school that provides o</w:t>
      </w:r>
      <w:r w:rsidR="001F4152" w:rsidRPr="00A90ABA">
        <w:rPr>
          <w:color w:val="000000"/>
        </w:rPr>
        <w:t xml:space="preserve">ccupational training </w:t>
      </w:r>
      <w:r>
        <w:rPr>
          <w:color w:val="000000"/>
        </w:rPr>
        <w:t>(usually less than 2 years)</w:t>
      </w:r>
    </w:p>
    <w:p w14:paraId="207C9971" w14:textId="77777777" w:rsidR="001F4152" w:rsidRPr="00A90ABA" w:rsidRDefault="00A90ABA" w:rsidP="001F4152">
      <w:pPr>
        <w:pStyle w:val="ListParagraph"/>
        <w:numPr>
          <w:ilvl w:val="0"/>
          <w:numId w:val="35"/>
        </w:numPr>
        <w:autoSpaceDE w:val="0"/>
        <w:autoSpaceDN w:val="0"/>
        <w:adjustRightInd w:val="0"/>
        <w:ind w:left="1080"/>
        <w:rPr>
          <w:color w:val="000000"/>
        </w:rPr>
      </w:pPr>
      <w:r>
        <w:rPr>
          <w:color w:val="000000"/>
        </w:rPr>
        <w:t xml:space="preserve">A </w:t>
      </w:r>
      <w:r w:rsidR="001F4152" w:rsidRPr="00A90ABA">
        <w:rPr>
          <w:color w:val="000000"/>
        </w:rPr>
        <w:t xml:space="preserve">2-year college </w:t>
      </w:r>
    </w:p>
    <w:p w14:paraId="67174037" w14:textId="77777777" w:rsidR="001F4152" w:rsidRPr="00A90ABA" w:rsidRDefault="00A90ABA" w:rsidP="001F4152">
      <w:pPr>
        <w:pStyle w:val="ListParagraph"/>
        <w:numPr>
          <w:ilvl w:val="0"/>
          <w:numId w:val="35"/>
        </w:numPr>
        <w:autoSpaceDE w:val="0"/>
        <w:autoSpaceDN w:val="0"/>
        <w:adjustRightInd w:val="0"/>
        <w:ind w:left="1080"/>
        <w:rPr>
          <w:color w:val="000000"/>
        </w:rPr>
      </w:pPr>
      <w:r>
        <w:rPr>
          <w:color w:val="000000"/>
        </w:rPr>
        <w:t xml:space="preserve">A </w:t>
      </w:r>
      <w:r w:rsidR="001F4152" w:rsidRPr="00A90ABA">
        <w:rPr>
          <w:color w:val="000000"/>
        </w:rPr>
        <w:t xml:space="preserve">4-year college </w:t>
      </w:r>
    </w:p>
    <w:p w14:paraId="020778B8" w14:textId="77777777" w:rsidR="001F4152" w:rsidRPr="00A90ABA" w:rsidRDefault="00A90ABA" w:rsidP="001F4152">
      <w:pPr>
        <w:pStyle w:val="ListParagraph"/>
        <w:numPr>
          <w:ilvl w:val="0"/>
          <w:numId w:val="35"/>
        </w:numPr>
        <w:autoSpaceDE w:val="0"/>
        <w:autoSpaceDN w:val="0"/>
        <w:adjustRightInd w:val="0"/>
        <w:ind w:left="1080"/>
        <w:rPr>
          <w:color w:val="000000"/>
        </w:rPr>
      </w:pPr>
      <w:r>
        <w:rPr>
          <w:color w:val="000000"/>
        </w:rPr>
        <w:t>I don’t know</w:t>
      </w:r>
    </w:p>
    <w:p w14:paraId="73AECC2F" w14:textId="77777777" w:rsidR="001F4152" w:rsidRPr="0046216E" w:rsidRDefault="00400CB4" w:rsidP="0046216E">
      <w:pPr>
        <w:autoSpaceDE w:val="0"/>
        <w:autoSpaceDN w:val="0"/>
        <w:adjustRightInd w:val="0"/>
        <w:ind w:left="720"/>
        <w:rPr>
          <w:i/>
          <w:color w:val="000000"/>
          <w:sz w:val="20"/>
          <w:szCs w:val="24"/>
        </w:rPr>
      </w:pPr>
      <w:r>
        <w:rPr>
          <w:i/>
          <w:color w:val="000000"/>
          <w:sz w:val="20"/>
          <w:szCs w:val="24"/>
        </w:rPr>
        <w:t>Source: HSLS Follow-Up</w:t>
      </w:r>
      <w:r w:rsidR="0046216E">
        <w:rPr>
          <w:i/>
          <w:color w:val="000000"/>
          <w:sz w:val="20"/>
          <w:szCs w:val="24"/>
        </w:rPr>
        <w:t>, adapted</w:t>
      </w:r>
    </w:p>
    <w:p w14:paraId="13DC20C3" w14:textId="77777777" w:rsidR="0046216E" w:rsidRPr="00045F0F" w:rsidRDefault="0046216E" w:rsidP="001F4152">
      <w:pPr>
        <w:autoSpaceDE w:val="0"/>
        <w:autoSpaceDN w:val="0"/>
        <w:adjustRightInd w:val="0"/>
        <w:rPr>
          <w:color w:val="000000"/>
          <w:sz w:val="24"/>
          <w:szCs w:val="24"/>
        </w:rPr>
      </w:pPr>
    </w:p>
    <w:p w14:paraId="7EE1A2CA" w14:textId="77777777" w:rsidR="001F4152" w:rsidRPr="006A6F4F" w:rsidRDefault="00267258" w:rsidP="001F4152">
      <w:pPr>
        <w:pStyle w:val="ListParagraph"/>
        <w:ind w:left="720" w:hanging="720"/>
        <w:rPr>
          <w:color w:val="000000"/>
        </w:rPr>
      </w:pPr>
      <w:r>
        <w:t>As of right now, would you like</w:t>
      </w:r>
      <w:r w:rsidR="001F4152" w:rsidRPr="006A6F4F">
        <w:t xml:space="preserve"> to attend a public or private [school that provides occupational training/2-year college/4-year college], </w:t>
      </w:r>
      <w:r w:rsidR="001F4152" w:rsidRPr="006A6F4F">
        <w:rPr>
          <w:color w:val="000000"/>
        </w:rPr>
        <w:t>or are you undecided?</w:t>
      </w:r>
    </w:p>
    <w:p w14:paraId="312F2A4D" w14:textId="77777777" w:rsidR="001F4152" w:rsidRPr="006A6F4F" w:rsidRDefault="001F4152" w:rsidP="001F4152">
      <w:pPr>
        <w:pStyle w:val="ListParagraph"/>
        <w:numPr>
          <w:ilvl w:val="0"/>
          <w:numId w:val="36"/>
        </w:numPr>
        <w:autoSpaceDE w:val="0"/>
        <w:autoSpaceDN w:val="0"/>
        <w:adjustRightInd w:val="0"/>
        <w:ind w:left="1080"/>
        <w:rPr>
          <w:color w:val="000000"/>
        </w:rPr>
      </w:pPr>
      <w:r w:rsidRPr="006A6F4F">
        <w:rPr>
          <w:color w:val="000000"/>
        </w:rPr>
        <w:t xml:space="preserve">Public </w:t>
      </w:r>
      <w:r w:rsidR="00237431">
        <w:rPr>
          <w:color w:val="000000"/>
        </w:rPr>
        <w:t>school/college</w:t>
      </w:r>
    </w:p>
    <w:p w14:paraId="79769CD1" w14:textId="77777777" w:rsidR="001F4152" w:rsidRPr="006A6F4F" w:rsidRDefault="001F4152" w:rsidP="001F4152">
      <w:pPr>
        <w:pStyle w:val="ListParagraph"/>
        <w:numPr>
          <w:ilvl w:val="0"/>
          <w:numId w:val="36"/>
        </w:numPr>
        <w:autoSpaceDE w:val="0"/>
        <w:autoSpaceDN w:val="0"/>
        <w:adjustRightInd w:val="0"/>
        <w:ind w:left="1080"/>
        <w:rPr>
          <w:color w:val="000000"/>
        </w:rPr>
      </w:pPr>
      <w:r w:rsidRPr="006A6F4F">
        <w:rPr>
          <w:color w:val="000000"/>
        </w:rPr>
        <w:t xml:space="preserve">Private </w:t>
      </w:r>
      <w:r w:rsidR="00237431">
        <w:rPr>
          <w:color w:val="000000"/>
        </w:rPr>
        <w:t>school/college</w:t>
      </w:r>
    </w:p>
    <w:p w14:paraId="566AFDC1" w14:textId="77777777" w:rsidR="001F4152" w:rsidRDefault="001F4152" w:rsidP="001F4152">
      <w:pPr>
        <w:pStyle w:val="ListParagraph"/>
        <w:numPr>
          <w:ilvl w:val="0"/>
          <w:numId w:val="36"/>
        </w:numPr>
        <w:ind w:left="1080"/>
        <w:rPr>
          <w:color w:val="000000"/>
        </w:rPr>
      </w:pPr>
      <w:r w:rsidRPr="006A6F4F">
        <w:rPr>
          <w:color w:val="000000"/>
        </w:rPr>
        <w:t>Undecided</w:t>
      </w:r>
    </w:p>
    <w:p w14:paraId="6195AA74" w14:textId="77777777" w:rsidR="0046216E" w:rsidRPr="0046216E" w:rsidRDefault="0046216E" w:rsidP="0046216E">
      <w:pPr>
        <w:ind w:left="720"/>
        <w:rPr>
          <w:color w:val="000000"/>
          <w:sz w:val="20"/>
        </w:rPr>
      </w:pPr>
      <w:r>
        <w:rPr>
          <w:i/>
          <w:color w:val="000000"/>
          <w:sz w:val="20"/>
        </w:rPr>
        <w:t xml:space="preserve">Source: HSLS </w:t>
      </w:r>
      <w:r w:rsidR="00400CB4">
        <w:rPr>
          <w:i/>
          <w:color w:val="000000"/>
          <w:sz w:val="20"/>
          <w:szCs w:val="24"/>
        </w:rPr>
        <w:t>Follow-Up,</w:t>
      </w:r>
      <w:r>
        <w:rPr>
          <w:i/>
          <w:color w:val="000000"/>
          <w:sz w:val="20"/>
        </w:rPr>
        <w:t xml:space="preserve"> adapted</w:t>
      </w:r>
    </w:p>
    <w:p w14:paraId="45B92012" w14:textId="77777777" w:rsidR="003B44CD" w:rsidRDefault="003B44CD" w:rsidP="0046216E">
      <w:pPr>
        <w:pStyle w:val="BodyText"/>
        <w:rPr>
          <w:i/>
          <w:sz w:val="20"/>
        </w:rPr>
      </w:pPr>
    </w:p>
    <w:p w14:paraId="6A103D03" w14:textId="77777777" w:rsidR="00A90ABA" w:rsidRPr="0046216E" w:rsidRDefault="00A90ABA" w:rsidP="0046216E">
      <w:pPr>
        <w:pStyle w:val="BodyText"/>
        <w:rPr>
          <w:i/>
          <w:sz w:val="20"/>
        </w:rPr>
      </w:pPr>
    </w:p>
    <w:p w14:paraId="0C017A34" w14:textId="77777777" w:rsidR="003B44CD" w:rsidRPr="00932385" w:rsidRDefault="003B44CD" w:rsidP="00932385">
      <w:pPr>
        <w:pStyle w:val="BodyText"/>
        <w:numPr>
          <w:ilvl w:val="0"/>
          <w:numId w:val="4"/>
        </w:numPr>
        <w:ind w:left="720" w:hanging="720"/>
        <w:rPr>
          <w:sz w:val="24"/>
          <w:szCs w:val="24"/>
        </w:rPr>
      </w:pPr>
      <w:r w:rsidRPr="00932385">
        <w:rPr>
          <w:sz w:val="24"/>
          <w:szCs w:val="24"/>
        </w:rPr>
        <w:t>Where would you like to go to college</w:t>
      </w:r>
      <w:r w:rsidR="00B70A69">
        <w:rPr>
          <w:sz w:val="24"/>
          <w:szCs w:val="24"/>
        </w:rPr>
        <w:t xml:space="preserve"> or school after high </w:t>
      </w:r>
      <w:r w:rsidR="00B70A69" w:rsidRPr="00466C8E">
        <w:rPr>
          <w:sz w:val="24"/>
          <w:szCs w:val="24"/>
        </w:rPr>
        <w:t>school</w:t>
      </w:r>
      <w:r w:rsidRPr="00466C8E">
        <w:rPr>
          <w:sz w:val="24"/>
          <w:szCs w:val="24"/>
        </w:rPr>
        <w:t xml:space="preserve">? </w:t>
      </w:r>
    </w:p>
    <w:p w14:paraId="2FB9D5C3" w14:textId="77777777" w:rsidR="003B44CD" w:rsidRPr="00932385" w:rsidRDefault="003B44CD" w:rsidP="00932385">
      <w:pPr>
        <w:pStyle w:val="BodyText"/>
        <w:numPr>
          <w:ilvl w:val="0"/>
          <w:numId w:val="33"/>
        </w:numPr>
        <w:ind w:left="1080"/>
        <w:rPr>
          <w:sz w:val="24"/>
          <w:szCs w:val="24"/>
        </w:rPr>
      </w:pPr>
      <w:r w:rsidRPr="00932385">
        <w:rPr>
          <w:sz w:val="24"/>
          <w:szCs w:val="24"/>
        </w:rPr>
        <w:t>Close to home</w:t>
      </w:r>
    </w:p>
    <w:p w14:paraId="074A6E83" w14:textId="77777777" w:rsidR="003B44CD" w:rsidRPr="00932385" w:rsidRDefault="003B44CD" w:rsidP="00932385">
      <w:pPr>
        <w:pStyle w:val="BodyText"/>
        <w:numPr>
          <w:ilvl w:val="0"/>
          <w:numId w:val="33"/>
        </w:numPr>
        <w:ind w:left="1080"/>
        <w:rPr>
          <w:sz w:val="24"/>
          <w:szCs w:val="24"/>
        </w:rPr>
      </w:pPr>
      <w:r w:rsidRPr="00932385">
        <w:rPr>
          <w:sz w:val="24"/>
          <w:szCs w:val="24"/>
        </w:rPr>
        <w:t>In my home state</w:t>
      </w:r>
    </w:p>
    <w:p w14:paraId="4D7E54CE" w14:textId="77777777" w:rsidR="003B44CD" w:rsidRPr="00932385" w:rsidRDefault="003B44CD" w:rsidP="00932385">
      <w:pPr>
        <w:pStyle w:val="BodyText"/>
        <w:numPr>
          <w:ilvl w:val="0"/>
          <w:numId w:val="33"/>
        </w:numPr>
        <w:ind w:left="1080"/>
        <w:rPr>
          <w:sz w:val="24"/>
          <w:szCs w:val="24"/>
        </w:rPr>
      </w:pPr>
      <w:r w:rsidRPr="00932385">
        <w:rPr>
          <w:sz w:val="24"/>
          <w:szCs w:val="24"/>
        </w:rPr>
        <w:t xml:space="preserve">In a state </w:t>
      </w:r>
      <w:r w:rsidR="00952F32">
        <w:rPr>
          <w:sz w:val="24"/>
          <w:szCs w:val="24"/>
        </w:rPr>
        <w:t>next to</w:t>
      </w:r>
      <w:r w:rsidR="00952F32" w:rsidRPr="00932385">
        <w:rPr>
          <w:sz w:val="24"/>
          <w:szCs w:val="24"/>
        </w:rPr>
        <w:t xml:space="preserve"> </w:t>
      </w:r>
      <w:r w:rsidRPr="00932385">
        <w:rPr>
          <w:sz w:val="24"/>
          <w:szCs w:val="24"/>
        </w:rPr>
        <w:t>mine</w:t>
      </w:r>
    </w:p>
    <w:p w14:paraId="02884C0A" w14:textId="77777777" w:rsidR="003B44CD" w:rsidRPr="00932385" w:rsidRDefault="00733A0F" w:rsidP="00932385">
      <w:pPr>
        <w:pStyle w:val="BodyText"/>
        <w:numPr>
          <w:ilvl w:val="0"/>
          <w:numId w:val="33"/>
        </w:numPr>
        <w:ind w:left="1080"/>
        <w:rPr>
          <w:sz w:val="24"/>
          <w:szCs w:val="24"/>
        </w:rPr>
      </w:pPr>
      <w:r>
        <w:rPr>
          <w:sz w:val="24"/>
          <w:szCs w:val="24"/>
        </w:rPr>
        <w:t>Further than</w:t>
      </w:r>
      <w:r w:rsidR="003B44CD" w:rsidRPr="00932385">
        <w:rPr>
          <w:sz w:val="24"/>
          <w:szCs w:val="24"/>
        </w:rPr>
        <w:t xml:space="preserve"> states </w:t>
      </w:r>
      <w:r w:rsidR="00952F32">
        <w:rPr>
          <w:sz w:val="24"/>
          <w:szCs w:val="24"/>
        </w:rPr>
        <w:t>next to</w:t>
      </w:r>
      <w:r w:rsidR="00952F32" w:rsidRPr="00932385">
        <w:rPr>
          <w:sz w:val="24"/>
          <w:szCs w:val="24"/>
        </w:rPr>
        <w:t xml:space="preserve"> </w:t>
      </w:r>
      <w:r w:rsidR="003B44CD" w:rsidRPr="00932385">
        <w:rPr>
          <w:sz w:val="24"/>
          <w:szCs w:val="24"/>
        </w:rPr>
        <w:t>mine</w:t>
      </w:r>
    </w:p>
    <w:p w14:paraId="41D9D002" w14:textId="77777777" w:rsidR="003B44CD" w:rsidRPr="00932385" w:rsidRDefault="003B44CD" w:rsidP="00932385">
      <w:pPr>
        <w:pStyle w:val="BodyText"/>
        <w:numPr>
          <w:ilvl w:val="0"/>
          <w:numId w:val="33"/>
        </w:numPr>
        <w:ind w:left="1080"/>
        <w:rPr>
          <w:sz w:val="24"/>
          <w:szCs w:val="24"/>
        </w:rPr>
      </w:pPr>
      <w:r w:rsidRPr="00932385">
        <w:rPr>
          <w:sz w:val="24"/>
          <w:szCs w:val="24"/>
        </w:rPr>
        <w:t>Outside the United States</w:t>
      </w:r>
    </w:p>
    <w:p w14:paraId="5C0DB54B" w14:textId="77777777" w:rsidR="003B44CD" w:rsidRDefault="003B44CD" w:rsidP="00932385">
      <w:pPr>
        <w:pStyle w:val="BodyText"/>
        <w:numPr>
          <w:ilvl w:val="0"/>
          <w:numId w:val="33"/>
        </w:numPr>
        <w:ind w:left="1080"/>
        <w:rPr>
          <w:sz w:val="24"/>
          <w:szCs w:val="24"/>
        </w:rPr>
      </w:pPr>
      <w:r w:rsidRPr="00932385">
        <w:rPr>
          <w:sz w:val="24"/>
          <w:szCs w:val="24"/>
        </w:rPr>
        <w:t>Undecided</w:t>
      </w:r>
    </w:p>
    <w:p w14:paraId="14F0E38D" w14:textId="77777777" w:rsidR="0046216E" w:rsidRPr="0046216E" w:rsidRDefault="00400CB4" w:rsidP="0046216E">
      <w:pPr>
        <w:pStyle w:val="BodyText"/>
        <w:ind w:left="720"/>
        <w:rPr>
          <w:i/>
          <w:sz w:val="20"/>
          <w:szCs w:val="24"/>
        </w:rPr>
      </w:pPr>
      <w:r>
        <w:rPr>
          <w:i/>
          <w:sz w:val="20"/>
          <w:szCs w:val="24"/>
        </w:rPr>
        <w:t xml:space="preserve">Source: College Board SAT Survey, </w:t>
      </w:r>
      <w:r w:rsidR="0046216E">
        <w:rPr>
          <w:i/>
          <w:sz w:val="20"/>
          <w:szCs w:val="24"/>
        </w:rPr>
        <w:t>adapted</w:t>
      </w:r>
    </w:p>
    <w:p w14:paraId="785661E0" w14:textId="77777777" w:rsidR="001F4152" w:rsidRPr="006A6F4F" w:rsidRDefault="001F4152" w:rsidP="00A4404B">
      <w:pPr>
        <w:pStyle w:val="BodyText"/>
        <w:rPr>
          <w:i/>
          <w:sz w:val="20"/>
        </w:rPr>
      </w:pPr>
    </w:p>
    <w:p w14:paraId="24F5BD6C" w14:textId="77777777" w:rsidR="001F4152" w:rsidRPr="00466C8E" w:rsidRDefault="001F4152" w:rsidP="001F4152">
      <w:pPr>
        <w:pStyle w:val="BodyText"/>
        <w:numPr>
          <w:ilvl w:val="0"/>
          <w:numId w:val="4"/>
        </w:numPr>
        <w:ind w:left="720" w:hanging="720"/>
        <w:rPr>
          <w:sz w:val="24"/>
          <w:szCs w:val="24"/>
        </w:rPr>
      </w:pPr>
      <w:r w:rsidRPr="00932385">
        <w:rPr>
          <w:sz w:val="24"/>
          <w:szCs w:val="24"/>
        </w:rPr>
        <w:t xml:space="preserve">What size </w:t>
      </w:r>
      <w:r w:rsidR="00B70A69">
        <w:rPr>
          <w:sz w:val="24"/>
          <w:szCs w:val="24"/>
        </w:rPr>
        <w:t>school or college</w:t>
      </w:r>
      <w:r w:rsidRPr="00932385">
        <w:rPr>
          <w:sz w:val="24"/>
          <w:szCs w:val="24"/>
        </w:rPr>
        <w:t xml:space="preserve"> are you thinking of attending</w:t>
      </w:r>
      <w:r w:rsidR="00B70A69">
        <w:rPr>
          <w:sz w:val="24"/>
          <w:szCs w:val="24"/>
        </w:rPr>
        <w:t xml:space="preserve"> after high </w:t>
      </w:r>
      <w:r w:rsidR="00B70A69" w:rsidRPr="00466C8E">
        <w:rPr>
          <w:sz w:val="24"/>
          <w:szCs w:val="24"/>
        </w:rPr>
        <w:t>school</w:t>
      </w:r>
      <w:r w:rsidR="00AE2E67">
        <w:rPr>
          <w:sz w:val="24"/>
          <w:szCs w:val="24"/>
        </w:rPr>
        <w:t>?</w:t>
      </w:r>
    </w:p>
    <w:p w14:paraId="02709335" w14:textId="77777777" w:rsidR="001F4152" w:rsidRPr="00932385" w:rsidRDefault="001F4152" w:rsidP="001F4152">
      <w:pPr>
        <w:pStyle w:val="BodyText"/>
        <w:numPr>
          <w:ilvl w:val="0"/>
          <w:numId w:val="29"/>
        </w:numPr>
        <w:ind w:left="1080"/>
        <w:rPr>
          <w:sz w:val="24"/>
          <w:szCs w:val="24"/>
        </w:rPr>
      </w:pPr>
      <w:r w:rsidRPr="00932385">
        <w:rPr>
          <w:sz w:val="24"/>
          <w:szCs w:val="24"/>
        </w:rPr>
        <w:t xml:space="preserve">Fewer than </w:t>
      </w:r>
      <w:r w:rsidR="008E7A2C">
        <w:rPr>
          <w:sz w:val="24"/>
          <w:szCs w:val="24"/>
        </w:rPr>
        <w:t>1</w:t>
      </w:r>
      <w:r w:rsidRPr="00932385">
        <w:rPr>
          <w:sz w:val="24"/>
          <w:szCs w:val="24"/>
        </w:rPr>
        <w:t>,000 students</w:t>
      </w:r>
    </w:p>
    <w:p w14:paraId="33CC09DC" w14:textId="77777777" w:rsidR="001F4152" w:rsidRPr="00932385" w:rsidRDefault="008E7A2C" w:rsidP="001F4152">
      <w:pPr>
        <w:pStyle w:val="BodyText"/>
        <w:numPr>
          <w:ilvl w:val="0"/>
          <w:numId w:val="29"/>
        </w:numPr>
        <w:ind w:left="1080"/>
        <w:rPr>
          <w:sz w:val="24"/>
          <w:szCs w:val="24"/>
        </w:rPr>
      </w:pPr>
      <w:r>
        <w:rPr>
          <w:sz w:val="24"/>
          <w:szCs w:val="24"/>
        </w:rPr>
        <w:t>1</w:t>
      </w:r>
      <w:r w:rsidR="001F4152" w:rsidRPr="00932385">
        <w:rPr>
          <w:sz w:val="24"/>
          <w:szCs w:val="24"/>
        </w:rPr>
        <w:t xml:space="preserve">,000 to </w:t>
      </w:r>
      <w:r w:rsidR="00952F32">
        <w:rPr>
          <w:sz w:val="24"/>
          <w:szCs w:val="24"/>
        </w:rPr>
        <w:t>4</w:t>
      </w:r>
      <w:r w:rsidR="001F4152" w:rsidRPr="00932385">
        <w:rPr>
          <w:sz w:val="24"/>
          <w:szCs w:val="24"/>
        </w:rPr>
        <w:t>,</w:t>
      </w:r>
      <w:r w:rsidR="00952F32">
        <w:rPr>
          <w:sz w:val="24"/>
          <w:szCs w:val="24"/>
        </w:rPr>
        <w:t>999</w:t>
      </w:r>
      <w:r w:rsidR="00952F32" w:rsidRPr="00932385">
        <w:rPr>
          <w:sz w:val="24"/>
          <w:szCs w:val="24"/>
        </w:rPr>
        <w:t xml:space="preserve"> </w:t>
      </w:r>
      <w:r w:rsidR="001F4152" w:rsidRPr="00932385">
        <w:rPr>
          <w:sz w:val="24"/>
          <w:szCs w:val="24"/>
        </w:rPr>
        <w:t>students</w:t>
      </w:r>
    </w:p>
    <w:p w14:paraId="35A2F9D8" w14:textId="77777777" w:rsidR="001F4152" w:rsidRPr="00932385" w:rsidRDefault="001F4152" w:rsidP="001F4152">
      <w:pPr>
        <w:pStyle w:val="BodyText"/>
        <w:numPr>
          <w:ilvl w:val="0"/>
          <w:numId w:val="29"/>
        </w:numPr>
        <w:ind w:left="1080"/>
        <w:rPr>
          <w:sz w:val="24"/>
          <w:szCs w:val="24"/>
        </w:rPr>
      </w:pPr>
      <w:r w:rsidRPr="00932385">
        <w:rPr>
          <w:sz w:val="24"/>
          <w:szCs w:val="24"/>
        </w:rPr>
        <w:t xml:space="preserve">5,000 to </w:t>
      </w:r>
      <w:r w:rsidR="00952F32">
        <w:rPr>
          <w:sz w:val="24"/>
          <w:szCs w:val="24"/>
        </w:rPr>
        <w:t>9</w:t>
      </w:r>
      <w:r w:rsidRPr="00932385">
        <w:rPr>
          <w:sz w:val="24"/>
          <w:szCs w:val="24"/>
        </w:rPr>
        <w:t>,</w:t>
      </w:r>
      <w:r w:rsidR="00952F32">
        <w:rPr>
          <w:sz w:val="24"/>
          <w:szCs w:val="24"/>
        </w:rPr>
        <w:t>999</w:t>
      </w:r>
      <w:r w:rsidR="00952F32" w:rsidRPr="00932385">
        <w:rPr>
          <w:sz w:val="24"/>
          <w:szCs w:val="24"/>
        </w:rPr>
        <w:t xml:space="preserve"> </w:t>
      </w:r>
      <w:r w:rsidRPr="00932385">
        <w:rPr>
          <w:sz w:val="24"/>
          <w:szCs w:val="24"/>
        </w:rPr>
        <w:t>students</w:t>
      </w:r>
    </w:p>
    <w:p w14:paraId="4857916F" w14:textId="77777777" w:rsidR="001F4152" w:rsidRPr="00932385" w:rsidRDefault="001F4152" w:rsidP="001F4152">
      <w:pPr>
        <w:pStyle w:val="BodyText"/>
        <w:numPr>
          <w:ilvl w:val="0"/>
          <w:numId w:val="29"/>
        </w:numPr>
        <w:ind w:left="1080"/>
        <w:rPr>
          <w:sz w:val="24"/>
          <w:szCs w:val="24"/>
        </w:rPr>
      </w:pPr>
      <w:r w:rsidRPr="00932385">
        <w:rPr>
          <w:sz w:val="24"/>
          <w:szCs w:val="24"/>
        </w:rPr>
        <w:t xml:space="preserve">10,000 to </w:t>
      </w:r>
      <w:r w:rsidR="00396B81">
        <w:rPr>
          <w:sz w:val="24"/>
          <w:szCs w:val="24"/>
        </w:rPr>
        <w:t>1</w:t>
      </w:r>
      <w:r w:rsidR="00952F32">
        <w:rPr>
          <w:sz w:val="24"/>
          <w:szCs w:val="24"/>
        </w:rPr>
        <w:t>9,999</w:t>
      </w:r>
      <w:r w:rsidRPr="00932385">
        <w:rPr>
          <w:sz w:val="24"/>
          <w:szCs w:val="24"/>
        </w:rPr>
        <w:t xml:space="preserve"> students</w:t>
      </w:r>
    </w:p>
    <w:p w14:paraId="6273317A" w14:textId="77777777" w:rsidR="001F4152" w:rsidRPr="00932385" w:rsidRDefault="001F4152" w:rsidP="001F4152">
      <w:pPr>
        <w:pStyle w:val="BodyText"/>
        <w:numPr>
          <w:ilvl w:val="0"/>
          <w:numId w:val="29"/>
        </w:numPr>
        <w:ind w:left="1080"/>
        <w:rPr>
          <w:sz w:val="24"/>
          <w:szCs w:val="24"/>
        </w:rPr>
      </w:pPr>
      <w:r w:rsidRPr="00932385">
        <w:rPr>
          <w:sz w:val="24"/>
          <w:szCs w:val="24"/>
        </w:rPr>
        <w:t>More than 20,000 students</w:t>
      </w:r>
    </w:p>
    <w:p w14:paraId="783E1392" w14:textId="77777777" w:rsidR="001F4152" w:rsidRDefault="001F4152" w:rsidP="001F4152">
      <w:pPr>
        <w:pStyle w:val="BodyText"/>
        <w:numPr>
          <w:ilvl w:val="0"/>
          <w:numId w:val="29"/>
        </w:numPr>
        <w:ind w:left="1080"/>
        <w:rPr>
          <w:sz w:val="24"/>
          <w:szCs w:val="24"/>
        </w:rPr>
      </w:pPr>
      <w:r w:rsidRPr="00932385">
        <w:rPr>
          <w:sz w:val="24"/>
          <w:szCs w:val="24"/>
        </w:rPr>
        <w:t>Undecided</w:t>
      </w:r>
    </w:p>
    <w:p w14:paraId="0081CAB8" w14:textId="77777777" w:rsidR="0046216E" w:rsidRPr="0046216E" w:rsidRDefault="0046216E" w:rsidP="0046216E">
      <w:pPr>
        <w:pStyle w:val="BodyText"/>
        <w:ind w:left="720"/>
        <w:rPr>
          <w:sz w:val="20"/>
          <w:szCs w:val="24"/>
        </w:rPr>
      </w:pPr>
      <w:r>
        <w:rPr>
          <w:i/>
          <w:sz w:val="20"/>
          <w:szCs w:val="24"/>
        </w:rPr>
        <w:t>Source: College Board</w:t>
      </w:r>
      <w:r w:rsidR="00400CB4" w:rsidRPr="00400CB4">
        <w:rPr>
          <w:i/>
          <w:sz w:val="20"/>
          <w:szCs w:val="24"/>
        </w:rPr>
        <w:t xml:space="preserve"> </w:t>
      </w:r>
      <w:r w:rsidR="00400CB4">
        <w:rPr>
          <w:i/>
          <w:sz w:val="20"/>
          <w:szCs w:val="24"/>
        </w:rPr>
        <w:t>SAT Survey</w:t>
      </w:r>
      <w:r>
        <w:rPr>
          <w:i/>
          <w:sz w:val="20"/>
          <w:szCs w:val="24"/>
        </w:rPr>
        <w:t>, adapted</w:t>
      </w:r>
    </w:p>
    <w:p w14:paraId="0E4A9FEE" w14:textId="77777777" w:rsidR="003657D1" w:rsidRDefault="003657D1" w:rsidP="00932385">
      <w:pPr>
        <w:pStyle w:val="BodyText"/>
        <w:rPr>
          <w:i/>
        </w:rPr>
      </w:pPr>
    </w:p>
    <w:p w14:paraId="5FE631F2" w14:textId="77777777" w:rsidR="003657D1" w:rsidRPr="006A6F4F" w:rsidRDefault="003657D1" w:rsidP="00932385">
      <w:pPr>
        <w:pStyle w:val="ListParagraph"/>
        <w:ind w:left="720" w:hanging="720"/>
      </w:pPr>
      <w:r w:rsidRPr="006A6F4F">
        <w:t xml:space="preserve">As of right now, what college are you most likely to attend? </w:t>
      </w:r>
      <w:r w:rsidR="004B455F">
        <w:t>(If you are unable to find the college, please check the appropriate box below the list and fill-in the college name. If don’t think you will attend college or school after high school, please indicate so by checking the third option.)</w:t>
      </w:r>
    </w:p>
    <w:p w14:paraId="1D16F702" w14:textId="77777777" w:rsidR="003657D1" w:rsidRPr="006A6F4F" w:rsidRDefault="003657D1" w:rsidP="00932385">
      <w:pPr>
        <w:pStyle w:val="Bullets"/>
        <w:numPr>
          <w:ilvl w:val="0"/>
          <w:numId w:val="5"/>
        </w:numPr>
        <w:rPr>
          <w:szCs w:val="24"/>
        </w:rPr>
      </w:pPr>
      <w:r w:rsidRPr="006A6F4F">
        <w:rPr>
          <w:szCs w:val="24"/>
        </w:rPr>
        <w:t xml:space="preserve">Auto-fillable based on the universe of schools in IPEDS </w:t>
      </w:r>
    </w:p>
    <w:p w14:paraId="150EBAAE" w14:textId="77777777" w:rsidR="003657D1" w:rsidRPr="006A6F4F" w:rsidRDefault="003657D1" w:rsidP="00932385">
      <w:pPr>
        <w:pStyle w:val="Bullets"/>
        <w:numPr>
          <w:ilvl w:val="0"/>
          <w:numId w:val="5"/>
        </w:numPr>
        <w:rPr>
          <w:szCs w:val="24"/>
        </w:rPr>
      </w:pPr>
      <w:r w:rsidRPr="006A6F4F">
        <w:rPr>
          <w:szCs w:val="24"/>
        </w:rPr>
        <w:t>Check box: I could not find my college.</w:t>
      </w:r>
    </w:p>
    <w:p w14:paraId="711C6C77" w14:textId="77777777" w:rsidR="003657D1" w:rsidRDefault="003657D1" w:rsidP="00932385">
      <w:pPr>
        <w:pStyle w:val="Bullets"/>
        <w:numPr>
          <w:ilvl w:val="0"/>
          <w:numId w:val="0"/>
        </w:numPr>
        <w:ind w:left="1080"/>
        <w:rPr>
          <w:szCs w:val="24"/>
        </w:rPr>
      </w:pPr>
      <w:r w:rsidRPr="006A6F4F">
        <w:rPr>
          <w:szCs w:val="24"/>
        </w:rPr>
        <w:t>Pl</w:t>
      </w:r>
      <w:r w:rsidR="00932385" w:rsidRPr="006A6F4F">
        <w:rPr>
          <w:szCs w:val="24"/>
        </w:rPr>
        <w:t>ease write out the college name:</w:t>
      </w:r>
      <w:r w:rsidRPr="006A6F4F">
        <w:rPr>
          <w:szCs w:val="24"/>
        </w:rPr>
        <w:t>________________</w:t>
      </w:r>
    </w:p>
    <w:p w14:paraId="6A7A0777" w14:textId="77777777" w:rsidR="009F635D" w:rsidRDefault="00B70A69" w:rsidP="00D21C40">
      <w:pPr>
        <w:pStyle w:val="Bullets"/>
        <w:numPr>
          <w:ilvl w:val="0"/>
          <w:numId w:val="38"/>
        </w:numPr>
        <w:ind w:left="1080"/>
        <w:rPr>
          <w:szCs w:val="24"/>
        </w:rPr>
      </w:pPr>
      <w:r>
        <w:rPr>
          <w:szCs w:val="24"/>
        </w:rPr>
        <w:t>I don’t think I will attend college or school after high school</w:t>
      </w:r>
    </w:p>
    <w:p w14:paraId="667D5258" w14:textId="77777777" w:rsidR="0046216E" w:rsidRPr="0046216E" w:rsidRDefault="0046216E" w:rsidP="0046216E">
      <w:pPr>
        <w:pStyle w:val="Bullets"/>
        <w:numPr>
          <w:ilvl w:val="0"/>
          <w:numId w:val="0"/>
        </w:numPr>
        <w:ind w:left="720"/>
        <w:rPr>
          <w:i/>
          <w:sz w:val="20"/>
          <w:szCs w:val="24"/>
        </w:rPr>
      </w:pPr>
      <w:r>
        <w:rPr>
          <w:i/>
          <w:sz w:val="20"/>
          <w:szCs w:val="24"/>
        </w:rPr>
        <w:t>Source: A</w:t>
      </w:r>
      <w:r w:rsidR="00400CB4">
        <w:rPr>
          <w:i/>
          <w:sz w:val="20"/>
          <w:szCs w:val="24"/>
        </w:rPr>
        <w:t>uthor Developed based on HSLS Follow-Up question</w:t>
      </w:r>
    </w:p>
    <w:p w14:paraId="70CCEC4F" w14:textId="77777777" w:rsidR="00621A33" w:rsidRDefault="00621A33" w:rsidP="00621A33">
      <w:pPr>
        <w:pStyle w:val="Bullets"/>
        <w:numPr>
          <w:ilvl w:val="0"/>
          <w:numId w:val="0"/>
        </w:numPr>
        <w:ind w:left="1080"/>
        <w:rPr>
          <w:szCs w:val="24"/>
        </w:rPr>
      </w:pPr>
    </w:p>
    <w:p w14:paraId="00927396" w14:textId="77777777" w:rsidR="007A3B4D" w:rsidRDefault="007A3B4D" w:rsidP="007A3B4D">
      <w:pPr>
        <w:pStyle w:val="Heading2"/>
      </w:pPr>
      <w:bookmarkStart w:id="6" w:name="_Toc383681197"/>
      <w:r>
        <w:lastRenderedPageBreak/>
        <w:t>College Advising Experiences</w:t>
      </w:r>
      <w:bookmarkEnd w:id="6"/>
    </w:p>
    <w:p w14:paraId="0D68EFBA" w14:textId="77777777" w:rsidR="007A3B4D" w:rsidRDefault="000A1D7E" w:rsidP="007A3B4D">
      <w:pPr>
        <w:spacing w:after="0" w:line="240" w:lineRule="auto"/>
        <w:rPr>
          <w:i/>
          <w:sz w:val="24"/>
          <w:szCs w:val="24"/>
        </w:rPr>
      </w:pPr>
      <w:r>
        <w:rPr>
          <w:sz w:val="24"/>
          <w:szCs w:val="24"/>
        </w:rPr>
        <w:t xml:space="preserve">Next please answer some </w:t>
      </w:r>
      <w:r w:rsidR="007A3B4D" w:rsidRPr="00BD379C">
        <w:rPr>
          <w:sz w:val="24"/>
          <w:szCs w:val="24"/>
        </w:rPr>
        <w:t xml:space="preserve">questions about any help you may </w:t>
      </w:r>
      <w:r w:rsidR="007A3B4D">
        <w:rPr>
          <w:sz w:val="24"/>
          <w:szCs w:val="24"/>
        </w:rPr>
        <w:t>get</w:t>
      </w:r>
      <w:r w:rsidR="00AC70D9">
        <w:rPr>
          <w:sz w:val="24"/>
          <w:szCs w:val="24"/>
        </w:rPr>
        <w:t xml:space="preserve"> in your Upward Bound program</w:t>
      </w:r>
      <w:r w:rsidR="007A3B4D" w:rsidRPr="00BD379C">
        <w:rPr>
          <w:sz w:val="24"/>
          <w:szCs w:val="24"/>
        </w:rPr>
        <w:t xml:space="preserve"> </w:t>
      </w:r>
      <w:r w:rsidR="007A3B4D">
        <w:rPr>
          <w:sz w:val="24"/>
          <w:szCs w:val="24"/>
        </w:rPr>
        <w:t>to plan for college</w:t>
      </w:r>
      <w:r w:rsidR="007A3B4D" w:rsidRPr="00BD379C">
        <w:rPr>
          <w:sz w:val="24"/>
          <w:szCs w:val="24"/>
        </w:rPr>
        <w:t>.</w:t>
      </w:r>
      <w:r w:rsidR="007A3B4D" w:rsidRPr="00BD379C">
        <w:rPr>
          <w:i/>
          <w:sz w:val="24"/>
          <w:szCs w:val="24"/>
        </w:rPr>
        <w:t xml:space="preserve"> </w:t>
      </w:r>
    </w:p>
    <w:p w14:paraId="0DC168D3" w14:textId="77777777" w:rsidR="007A3B4D" w:rsidRDefault="007A3B4D" w:rsidP="007A3B4D">
      <w:pPr>
        <w:spacing w:after="0" w:line="240" w:lineRule="auto"/>
        <w:rPr>
          <w:i/>
          <w:sz w:val="24"/>
          <w:szCs w:val="24"/>
        </w:rPr>
      </w:pPr>
    </w:p>
    <w:p w14:paraId="4FDF12BF" w14:textId="77777777" w:rsidR="007A3B4D" w:rsidRPr="00BD379C" w:rsidRDefault="007A3B4D" w:rsidP="00BC20AA">
      <w:pPr>
        <w:pStyle w:val="ListParagraph"/>
        <w:ind w:left="720" w:hanging="720"/>
      </w:pPr>
      <w:r>
        <w:t>H</w:t>
      </w:r>
      <w:r w:rsidRPr="00BD379C">
        <w:t xml:space="preserve">ave you </w:t>
      </w:r>
      <w:r w:rsidR="009E0094">
        <w:t xml:space="preserve">talked </w:t>
      </w:r>
      <w:r w:rsidRPr="00BD379C">
        <w:t xml:space="preserve">one-on-one </w:t>
      </w:r>
      <w:r w:rsidR="009E0094">
        <w:t xml:space="preserve">with an Upward Bound </w:t>
      </w:r>
      <w:r w:rsidRPr="00BD379C">
        <w:t>counsel</w:t>
      </w:r>
      <w:r w:rsidR="009E0094">
        <w:t>or</w:t>
      </w:r>
      <w:r w:rsidRPr="00BD379C">
        <w:t xml:space="preserve"> or advis</w:t>
      </w:r>
      <w:r w:rsidR="009E0094">
        <w:t>or</w:t>
      </w:r>
      <w:r w:rsidRPr="00BD379C">
        <w:t xml:space="preserve"> about </w:t>
      </w:r>
      <w:r w:rsidR="00BC37EC">
        <w:t xml:space="preserve">steps to apply to </w:t>
      </w:r>
      <w:r w:rsidRPr="00BD379C">
        <w:t>college?</w:t>
      </w:r>
      <w:r w:rsidR="00CC6F96">
        <w:t xml:space="preserve"> </w:t>
      </w:r>
    </w:p>
    <w:p w14:paraId="3BDF1266" w14:textId="77777777" w:rsidR="007A3B4D" w:rsidRPr="00157B31" w:rsidRDefault="007A3B4D" w:rsidP="007A3B4D">
      <w:pPr>
        <w:pStyle w:val="Bullets"/>
        <w:rPr>
          <w:b/>
        </w:rPr>
      </w:pPr>
      <w:r w:rsidRPr="00BD379C">
        <w:t>Yes</w:t>
      </w:r>
      <w:r>
        <w:t xml:space="preserve"> </w:t>
      </w:r>
      <w:r>
        <w:tab/>
      </w:r>
    </w:p>
    <w:p w14:paraId="77D1AF83" w14:textId="77777777" w:rsidR="007A3B4D" w:rsidRPr="0046216E" w:rsidRDefault="007A3B4D" w:rsidP="007A3B4D">
      <w:pPr>
        <w:pStyle w:val="Bullets"/>
        <w:rPr>
          <w:b/>
        </w:rPr>
      </w:pPr>
      <w:r>
        <w:t xml:space="preserve">No [SKIP TO </w:t>
      </w:r>
      <w:r w:rsidR="008676F8">
        <w:t>Q</w:t>
      </w:r>
      <w:r w:rsidR="000A5089">
        <w:t>22</w:t>
      </w:r>
      <w:r>
        <w:t>]</w:t>
      </w:r>
    </w:p>
    <w:p w14:paraId="42473A56" w14:textId="77777777" w:rsidR="0046216E" w:rsidRPr="0046216E" w:rsidRDefault="0046216E" w:rsidP="0046216E">
      <w:pPr>
        <w:pStyle w:val="Bullets"/>
        <w:numPr>
          <w:ilvl w:val="0"/>
          <w:numId w:val="0"/>
        </w:numPr>
        <w:ind w:left="720"/>
        <w:rPr>
          <w:b/>
          <w:i/>
          <w:sz w:val="20"/>
        </w:rPr>
      </w:pPr>
      <w:r>
        <w:rPr>
          <w:i/>
          <w:sz w:val="20"/>
        </w:rPr>
        <w:t>Source: Westat Student Survey, adapted</w:t>
      </w:r>
    </w:p>
    <w:p w14:paraId="4195D7EC" w14:textId="77777777" w:rsidR="007A3B4D" w:rsidRPr="009D12FB" w:rsidRDefault="007A3B4D" w:rsidP="007A3B4D">
      <w:pPr>
        <w:rPr>
          <w:rStyle w:val="Emphasis"/>
        </w:rPr>
      </w:pPr>
    </w:p>
    <w:p w14:paraId="2C895B0B" w14:textId="77777777" w:rsidR="007A3B4D" w:rsidRDefault="007A3B4D" w:rsidP="00BC20AA">
      <w:pPr>
        <w:pStyle w:val="ListParagraph"/>
        <w:ind w:left="720" w:hanging="720"/>
      </w:pPr>
      <w:r>
        <w:t xml:space="preserve">How </w:t>
      </w:r>
      <w:r w:rsidRPr="00F4598D">
        <w:t xml:space="preserve">many </w:t>
      </w:r>
      <w:r w:rsidR="0055368E">
        <w:t xml:space="preserve">times have you talked </w:t>
      </w:r>
      <w:r w:rsidRPr="00F4598D">
        <w:t>one-on-one</w:t>
      </w:r>
      <w:r>
        <w:t xml:space="preserve"> </w:t>
      </w:r>
      <w:r w:rsidR="0055368E">
        <w:t>with a</w:t>
      </w:r>
      <w:r w:rsidR="00D21C40">
        <w:t>n</w:t>
      </w:r>
      <w:r w:rsidR="0055368E">
        <w:t xml:space="preserve"> Upward Bound </w:t>
      </w:r>
      <w:r w:rsidR="0055368E" w:rsidRPr="00BD379C">
        <w:t>counsel</w:t>
      </w:r>
      <w:r w:rsidR="0055368E">
        <w:t>or</w:t>
      </w:r>
      <w:r w:rsidR="0055368E" w:rsidRPr="00BD379C">
        <w:t xml:space="preserve"> or advis</w:t>
      </w:r>
      <w:r w:rsidR="0055368E">
        <w:t xml:space="preserve">or about </w:t>
      </w:r>
      <w:r w:rsidR="00BC37EC">
        <w:t xml:space="preserve">steps to apply to </w:t>
      </w:r>
      <w:r w:rsidR="0055368E">
        <w:t>college</w:t>
      </w:r>
      <w:r>
        <w:t>?</w:t>
      </w:r>
      <w:r w:rsidR="00AE2E67">
        <w:t xml:space="preserve"> [ENTER A NUMBER GREATER THAN ZERO.]</w:t>
      </w:r>
    </w:p>
    <w:p w14:paraId="2C767476" w14:textId="77777777" w:rsidR="007A3B4D" w:rsidRDefault="007905FB" w:rsidP="007905FB">
      <w:pPr>
        <w:pStyle w:val="Bullets"/>
        <w:numPr>
          <w:ilvl w:val="0"/>
          <w:numId w:val="0"/>
        </w:numPr>
        <w:ind w:left="1080"/>
      </w:pPr>
      <w:r>
        <w:t xml:space="preserve">____ </w:t>
      </w:r>
      <w:r w:rsidR="0055368E">
        <w:t>times</w:t>
      </w:r>
    </w:p>
    <w:p w14:paraId="575EA6F0" w14:textId="77777777" w:rsidR="0046216E" w:rsidRPr="0046216E" w:rsidRDefault="0046216E" w:rsidP="0046216E">
      <w:pPr>
        <w:pStyle w:val="Bullets"/>
        <w:numPr>
          <w:ilvl w:val="0"/>
          <w:numId w:val="0"/>
        </w:numPr>
        <w:ind w:left="1080" w:hanging="360"/>
        <w:rPr>
          <w:i/>
          <w:sz w:val="20"/>
        </w:rPr>
      </w:pPr>
      <w:r>
        <w:rPr>
          <w:i/>
          <w:sz w:val="20"/>
        </w:rPr>
        <w:t xml:space="preserve">Source: </w:t>
      </w:r>
      <w:r w:rsidR="00883890">
        <w:rPr>
          <w:i/>
          <w:sz w:val="20"/>
        </w:rPr>
        <w:t>Author developed, based on Westat Student Survey</w:t>
      </w:r>
    </w:p>
    <w:p w14:paraId="65371762" w14:textId="77777777" w:rsidR="000A7942" w:rsidRDefault="000A7942" w:rsidP="007A3B4D">
      <w:pPr>
        <w:pStyle w:val="BodyText"/>
      </w:pPr>
    </w:p>
    <w:p w14:paraId="0D88EE69" w14:textId="77777777" w:rsidR="007A3B4D" w:rsidRPr="00BD379C" w:rsidRDefault="007A3B4D" w:rsidP="00BC20AA">
      <w:pPr>
        <w:pStyle w:val="ListParagraph"/>
        <w:ind w:left="720" w:hanging="720"/>
      </w:pPr>
      <w:r>
        <w:t>Have</w:t>
      </w:r>
      <w:r w:rsidRPr="00BD379C">
        <w:t xml:space="preserve"> you </w:t>
      </w:r>
      <w:r w:rsidR="0078318F">
        <w:t xml:space="preserve">participated in </w:t>
      </w:r>
      <w:r>
        <w:t>an Upward Bound</w:t>
      </w:r>
      <w:r w:rsidRPr="00BD379C">
        <w:t xml:space="preserve"> </w:t>
      </w:r>
      <w:r w:rsidR="0055368E">
        <w:t xml:space="preserve">group </w:t>
      </w:r>
      <w:r w:rsidR="0078318F">
        <w:t>session</w:t>
      </w:r>
      <w:r>
        <w:t xml:space="preserve"> that provides advice</w:t>
      </w:r>
      <w:r w:rsidRPr="00BD379C">
        <w:t xml:space="preserve"> about </w:t>
      </w:r>
      <w:r w:rsidR="00BC37EC">
        <w:t xml:space="preserve">steps to apply to </w:t>
      </w:r>
      <w:r w:rsidRPr="00BD379C">
        <w:t>college?</w:t>
      </w:r>
      <w:r w:rsidR="00AE2E67">
        <w:t xml:space="preserve"> </w:t>
      </w:r>
    </w:p>
    <w:p w14:paraId="592EE385" w14:textId="77777777" w:rsidR="007A3B4D" w:rsidRPr="00157B31" w:rsidRDefault="007A3B4D" w:rsidP="007A3B4D">
      <w:pPr>
        <w:pStyle w:val="Bullets"/>
        <w:rPr>
          <w:b/>
        </w:rPr>
      </w:pPr>
      <w:r w:rsidRPr="00BD379C">
        <w:t>Yes</w:t>
      </w:r>
    </w:p>
    <w:p w14:paraId="76DB5A0D" w14:textId="77777777" w:rsidR="007A3B4D" w:rsidRPr="0046216E" w:rsidRDefault="007A3B4D" w:rsidP="007A3B4D">
      <w:pPr>
        <w:pStyle w:val="Bullets"/>
        <w:rPr>
          <w:b/>
        </w:rPr>
      </w:pPr>
      <w:r>
        <w:t xml:space="preserve">No [SKIP TO </w:t>
      </w:r>
      <w:r w:rsidR="008676F8">
        <w:t>Q</w:t>
      </w:r>
      <w:r w:rsidR="00B70A69">
        <w:t>2</w:t>
      </w:r>
      <w:r w:rsidR="00B51764">
        <w:t>4</w:t>
      </w:r>
      <w:r>
        <w:t>]</w:t>
      </w:r>
    </w:p>
    <w:p w14:paraId="581AA4C6" w14:textId="77777777" w:rsidR="0046216E" w:rsidRPr="0046216E" w:rsidRDefault="0046216E" w:rsidP="0046216E">
      <w:pPr>
        <w:pStyle w:val="Bullets"/>
        <w:numPr>
          <w:ilvl w:val="0"/>
          <w:numId w:val="0"/>
        </w:numPr>
        <w:ind w:left="720"/>
        <w:rPr>
          <w:b/>
          <w:sz w:val="20"/>
        </w:rPr>
      </w:pPr>
      <w:r>
        <w:rPr>
          <w:i/>
          <w:sz w:val="20"/>
        </w:rPr>
        <w:t>Source: Westat Student Survey, adapted</w:t>
      </w:r>
    </w:p>
    <w:p w14:paraId="11302A1B" w14:textId="77777777" w:rsidR="007A3B4D" w:rsidRDefault="007A3B4D" w:rsidP="007A3B4D">
      <w:pPr>
        <w:rPr>
          <w:rStyle w:val="Emphasis"/>
        </w:rPr>
      </w:pPr>
    </w:p>
    <w:p w14:paraId="7FCC100B" w14:textId="77777777" w:rsidR="00AE2E67" w:rsidRDefault="007A3B4D" w:rsidP="00AE2E67">
      <w:pPr>
        <w:pStyle w:val="ListParagraph"/>
        <w:ind w:left="720" w:hanging="720"/>
      </w:pPr>
      <w:r>
        <w:t xml:space="preserve">How </w:t>
      </w:r>
      <w:r w:rsidRPr="00F4598D">
        <w:t>many</w:t>
      </w:r>
      <w:r w:rsidR="007905FB">
        <w:t xml:space="preserve"> </w:t>
      </w:r>
      <w:r w:rsidR="0055368E">
        <w:t xml:space="preserve">Upward Bound </w:t>
      </w:r>
      <w:r w:rsidRPr="00F4598D">
        <w:t>group college</w:t>
      </w:r>
      <w:r>
        <w:t xml:space="preserve"> advising sessions </w:t>
      </w:r>
      <w:r w:rsidR="00A90ABA" w:rsidRPr="00BD379C">
        <w:t xml:space="preserve">about </w:t>
      </w:r>
      <w:r w:rsidR="00A90ABA">
        <w:t xml:space="preserve">steps to apply to </w:t>
      </w:r>
      <w:r w:rsidR="00A90ABA" w:rsidRPr="00BD379C">
        <w:t>college</w:t>
      </w:r>
      <w:r w:rsidR="00A90ABA">
        <w:t xml:space="preserve"> </w:t>
      </w:r>
      <w:r>
        <w:t>have you participated in?</w:t>
      </w:r>
      <w:r w:rsidR="00F32155">
        <w:t xml:space="preserve"> </w:t>
      </w:r>
      <w:r w:rsidR="00AE2E67">
        <w:t>[ENTER A NUMBER GREATER THAN ZERO.]</w:t>
      </w:r>
    </w:p>
    <w:p w14:paraId="529065B7" w14:textId="77777777" w:rsidR="00621A33" w:rsidRDefault="007905FB" w:rsidP="00466C8E">
      <w:pPr>
        <w:pStyle w:val="ListParagraph"/>
        <w:numPr>
          <w:ilvl w:val="0"/>
          <w:numId w:val="0"/>
        </w:numPr>
        <w:ind w:left="1080"/>
      </w:pPr>
      <w:r>
        <w:t>___sessions</w:t>
      </w:r>
    </w:p>
    <w:p w14:paraId="089AF0BB" w14:textId="77777777" w:rsidR="00883890" w:rsidRPr="00883890" w:rsidRDefault="00883890" w:rsidP="00883890">
      <w:pPr>
        <w:ind w:left="360" w:hanging="360"/>
        <w:rPr>
          <w:rStyle w:val="Emphasis"/>
          <w:iCs w:val="0"/>
        </w:rPr>
      </w:pPr>
      <w:r>
        <w:rPr>
          <w:rStyle w:val="Emphasis"/>
          <w:i w:val="0"/>
          <w:iCs w:val="0"/>
          <w:sz w:val="24"/>
        </w:rPr>
        <w:tab/>
      </w:r>
      <w:r>
        <w:rPr>
          <w:rStyle w:val="Emphasis"/>
          <w:i w:val="0"/>
          <w:iCs w:val="0"/>
          <w:sz w:val="24"/>
        </w:rPr>
        <w:tab/>
      </w:r>
      <w:r w:rsidR="007965E3">
        <w:rPr>
          <w:rStyle w:val="Emphasis"/>
          <w:iCs w:val="0"/>
        </w:rPr>
        <w:t>Source: Author developed, based on Westat Student Survey</w:t>
      </w:r>
    </w:p>
    <w:p w14:paraId="3B11E1D8" w14:textId="77777777" w:rsidR="00621A33" w:rsidRDefault="00621A33" w:rsidP="007A3B4D">
      <w:pPr>
        <w:pStyle w:val="BodyText"/>
        <w:rPr>
          <w:rStyle w:val="Emphasis"/>
        </w:rPr>
      </w:pPr>
    </w:p>
    <w:p w14:paraId="3811DFE1" w14:textId="77777777" w:rsidR="00A90ABA" w:rsidRDefault="00A90ABA" w:rsidP="007A3B4D">
      <w:pPr>
        <w:pStyle w:val="BodyText"/>
        <w:rPr>
          <w:rStyle w:val="Emphasis"/>
        </w:rPr>
      </w:pPr>
    </w:p>
    <w:p w14:paraId="20C68E5C" w14:textId="77777777" w:rsidR="00A90ABA" w:rsidRDefault="00A90ABA" w:rsidP="007A3B4D">
      <w:pPr>
        <w:pStyle w:val="BodyText"/>
        <w:rPr>
          <w:rStyle w:val="Emphasis"/>
        </w:rPr>
      </w:pPr>
    </w:p>
    <w:p w14:paraId="7C502E2B" w14:textId="77777777" w:rsidR="00A90ABA" w:rsidRDefault="00A90ABA" w:rsidP="007A3B4D">
      <w:pPr>
        <w:pStyle w:val="BodyText"/>
        <w:rPr>
          <w:rStyle w:val="Emphasis"/>
        </w:rPr>
      </w:pPr>
    </w:p>
    <w:p w14:paraId="2B082427" w14:textId="77777777" w:rsidR="00A90ABA" w:rsidRDefault="00A90ABA" w:rsidP="007A3B4D">
      <w:pPr>
        <w:pStyle w:val="BodyText"/>
        <w:rPr>
          <w:rStyle w:val="Emphasis"/>
        </w:rPr>
      </w:pPr>
    </w:p>
    <w:p w14:paraId="725FC1CF" w14:textId="77777777" w:rsidR="00A90ABA" w:rsidRPr="009D12FB" w:rsidRDefault="00A90ABA" w:rsidP="007A3B4D">
      <w:pPr>
        <w:pStyle w:val="BodyText"/>
        <w:rPr>
          <w:rStyle w:val="Emphasis"/>
        </w:rPr>
      </w:pPr>
    </w:p>
    <w:p w14:paraId="5E9B13A4" w14:textId="77777777" w:rsidR="007A3B4D" w:rsidRPr="007905FB" w:rsidRDefault="007A3B4D" w:rsidP="002B3A04">
      <w:pPr>
        <w:pStyle w:val="ListParagraph"/>
        <w:ind w:left="720" w:hanging="720"/>
      </w:pPr>
      <w:r w:rsidRPr="007905FB">
        <w:lastRenderedPageBreak/>
        <w:t>H</w:t>
      </w:r>
      <w:r w:rsidR="007905FB">
        <w:t>ow many times, if any, has</w:t>
      </w:r>
      <w:r w:rsidRPr="007905FB">
        <w:t xml:space="preserve"> your Upward Bound program discussed the following with you:</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70"/>
        <w:gridCol w:w="864"/>
        <w:gridCol w:w="864"/>
        <w:gridCol w:w="864"/>
        <w:gridCol w:w="864"/>
        <w:gridCol w:w="1380"/>
      </w:tblGrid>
      <w:tr w:rsidR="007905FB" w:rsidRPr="000A7942" w14:paraId="726F3640" w14:textId="77777777" w:rsidTr="003D7046">
        <w:trPr>
          <w:tblHeader/>
        </w:trPr>
        <w:tc>
          <w:tcPr>
            <w:tcW w:w="3870" w:type="dxa"/>
            <w:vAlign w:val="bottom"/>
          </w:tcPr>
          <w:p w14:paraId="7E4D54B7" w14:textId="77777777" w:rsidR="007905FB" w:rsidRPr="000A7942" w:rsidRDefault="007905FB" w:rsidP="008C08F8">
            <w:pPr>
              <w:spacing w:before="40" w:after="40"/>
              <w:ind w:left="706"/>
              <w:jc w:val="center"/>
              <w:rPr>
                <w:sz w:val="24"/>
                <w:szCs w:val="24"/>
              </w:rPr>
            </w:pPr>
          </w:p>
        </w:tc>
        <w:tc>
          <w:tcPr>
            <w:tcW w:w="864" w:type="dxa"/>
            <w:vAlign w:val="bottom"/>
          </w:tcPr>
          <w:p w14:paraId="77B7DE06" w14:textId="77777777" w:rsidR="007905FB" w:rsidRPr="000A7942" w:rsidRDefault="007905FB" w:rsidP="008C08F8">
            <w:pPr>
              <w:spacing w:before="40" w:after="40"/>
              <w:jc w:val="center"/>
              <w:rPr>
                <w:b/>
                <w:sz w:val="24"/>
                <w:szCs w:val="24"/>
              </w:rPr>
            </w:pPr>
            <w:r>
              <w:rPr>
                <w:b/>
                <w:sz w:val="24"/>
                <w:szCs w:val="24"/>
              </w:rPr>
              <w:t>0 times</w:t>
            </w:r>
          </w:p>
        </w:tc>
        <w:tc>
          <w:tcPr>
            <w:tcW w:w="864" w:type="dxa"/>
            <w:vAlign w:val="bottom"/>
          </w:tcPr>
          <w:p w14:paraId="63CD7B99" w14:textId="77777777" w:rsidR="007905FB" w:rsidRPr="000A7942" w:rsidRDefault="007905FB" w:rsidP="008C08F8">
            <w:pPr>
              <w:spacing w:before="40" w:after="40"/>
              <w:jc w:val="center"/>
              <w:rPr>
                <w:b/>
                <w:sz w:val="24"/>
                <w:szCs w:val="24"/>
              </w:rPr>
            </w:pPr>
            <w:r>
              <w:rPr>
                <w:b/>
                <w:sz w:val="24"/>
                <w:szCs w:val="24"/>
              </w:rPr>
              <w:t>1 time</w:t>
            </w:r>
          </w:p>
        </w:tc>
        <w:tc>
          <w:tcPr>
            <w:tcW w:w="864" w:type="dxa"/>
            <w:vAlign w:val="bottom"/>
          </w:tcPr>
          <w:p w14:paraId="5D0B7A51" w14:textId="77777777" w:rsidR="007905FB" w:rsidRPr="000A7942" w:rsidRDefault="007905FB" w:rsidP="000F70C1">
            <w:pPr>
              <w:spacing w:before="40" w:after="40"/>
              <w:jc w:val="center"/>
              <w:rPr>
                <w:b/>
                <w:sz w:val="24"/>
                <w:szCs w:val="24"/>
              </w:rPr>
            </w:pPr>
            <w:r>
              <w:rPr>
                <w:b/>
                <w:sz w:val="24"/>
                <w:szCs w:val="24"/>
              </w:rPr>
              <w:t>2</w:t>
            </w:r>
            <w:r w:rsidR="00010C5D">
              <w:rPr>
                <w:b/>
                <w:sz w:val="24"/>
                <w:szCs w:val="24"/>
              </w:rPr>
              <w:t xml:space="preserve"> </w:t>
            </w:r>
            <w:r>
              <w:rPr>
                <w:b/>
                <w:sz w:val="24"/>
                <w:szCs w:val="24"/>
              </w:rPr>
              <w:t>times</w:t>
            </w:r>
          </w:p>
        </w:tc>
        <w:tc>
          <w:tcPr>
            <w:tcW w:w="864" w:type="dxa"/>
            <w:vAlign w:val="bottom"/>
          </w:tcPr>
          <w:p w14:paraId="1C60582F" w14:textId="77777777" w:rsidR="007905FB" w:rsidRPr="000A7942" w:rsidDel="007905FB" w:rsidRDefault="000F70C1" w:rsidP="008C08F8">
            <w:pPr>
              <w:spacing w:before="40" w:after="40"/>
              <w:jc w:val="center"/>
              <w:rPr>
                <w:b/>
                <w:sz w:val="24"/>
                <w:szCs w:val="24"/>
              </w:rPr>
            </w:pPr>
            <w:r>
              <w:rPr>
                <w:b/>
                <w:sz w:val="24"/>
                <w:szCs w:val="24"/>
              </w:rPr>
              <w:t>3</w:t>
            </w:r>
            <w:r w:rsidR="007905FB">
              <w:rPr>
                <w:b/>
                <w:sz w:val="24"/>
                <w:szCs w:val="24"/>
              </w:rPr>
              <w:t xml:space="preserve"> times</w:t>
            </w:r>
          </w:p>
        </w:tc>
        <w:tc>
          <w:tcPr>
            <w:tcW w:w="1380" w:type="dxa"/>
            <w:vAlign w:val="bottom"/>
          </w:tcPr>
          <w:p w14:paraId="3723C5FC" w14:textId="77777777" w:rsidR="007905FB" w:rsidRPr="000A7942" w:rsidDel="007905FB" w:rsidRDefault="000F70C1" w:rsidP="008C08F8">
            <w:pPr>
              <w:spacing w:before="40" w:after="40"/>
              <w:jc w:val="center"/>
              <w:rPr>
                <w:b/>
                <w:sz w:val="24"/>
                <w:szCs w:val="24"/>
              </w:rPr>
            </w:pPr>
            <w:r>
              <w:rPr>
                <w:b/>
                <w:sz w:val="24"/>
                <w:szCs w:val="24"/>
              </w:rPr>
              <w:t xml:space="preserve">4 </w:t>
            </w:r>
            <w:r w:rsidR="007905FB">
              <w:rPr>
                <w:b/>
                <w:sz w:val="24"/>
                <w:szCs w:val="24"/>
              </w:rPr>
              <w:t>or more times</w:t>
            </w:r>
          </w:p>
        </w:tc>
      </w:tr>
      <w:tr w:rsidR="007905FB" w:rsidRPr="000A7942" w14:paraId="2AB3B85C" w14:textId="77777777" w:rsidTr="00D21C40">
        <w:tc>
          <w:tcPr>
            <w:tcW w:w="3870" w:type="dxa"/>
            <w:shd w:val="clear" w:color="auto" w:fill="auto"/>
          </w:tcPr>
          <w:p w14:paraId="2F81300F" w14:textId="77777777" w:rsidR="007905FB" w:rsidRPr="000A7942" w:rsidRDefault="008604EC" w:rsidP="00692C60">
            <w:pPr>
              <w:pStyle w:val="ListParagraph"/>
              <w:numPr>
                <w:ilvl w:val="0"/>
                <w:numId w:val="10"/>
              </w:numPr>
              <w:spacing w:before="40" w:after="40"/>
              <w:ind w:left="518"/>
            </w:pPr>
            <w:r>
              <w:t>How to choose colleges to apply to</w:t>
            </w:r>
          </w:p>
        </w:tc>
        <w:tc>
          <w:tcPr>
            <w:tcW w:w="864" w:type="dxa"/>
            <w:shd w:val="clear" w:color="auto" w:fill="auto"/>
            <w:vAlign w:val="center"/>
          </w:tcPr>
          <w:p w14:paraId="0A1D7E34"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287F40B2"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34E1C229"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53E25C09" w14:textId="77777777" w:rsidR="007905FB" w:rsidRPr="000A7942" w:rsidRDefault="007905F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2DF1A780" w14:textId="77777777" w:rsidR="007905FB" w:rsidRPr="000A7942" w:rsidRDefault="007905FB" w:rsidP="006172DD">
            <w:pPr>
              <w:spacing w:before="40" w:after="40"/>
              <w:jc w:val="center"/>
              <w:rPr>
                <w:sz w:val="24"/>
                <w:szCs w:val="24"/>
              </w:rPr>
            </w:pPr>
            <w:r w:rsidRPr="000A7942">
              <w:rPr>
                <w:sz w:val="24"/>
                <w:szCs w:val="24"/>
              </w:rPr>
              <w:sym w:font="Wingdings" w:char="F071"/>
            </w:r>
          </w:p>
        </w:tc>
      </w:tr>
      <w:tr w:rsidR="007905FB" w:rsidRPr="000A7942" w14:paraId="0E9FFE65" w14:textId="77777777" w:rsidTr="00D21C40">
        <w:tc>
          <w:tcPr>
            <w:tcW w:w="3870" w:type="dxa"/>
            <w:shd w:val="clear" w:color="auto" w:fill="BFBFBF" w:themeFill="background1" w:themeFillShade="BF"/>
          </w:tcPr>
          <w:p w14:paraId="4BB4799D" w14:textId="77777777" w:rsidR="007905FB" w:rsidRPr="000A7942" w:rsidRDefault="007905FB" w:rsidP="00692C60">
            <w:pPr>
              <w:pStyle w:val="ListParagraph"/>
              <w:numPr>
                <w:ilvl w:val="0"/>
                <w:numId w:val="10"/>
              </w:numPr>
              <w:spacing w:before="40" w:after="40"/>
              <w:ind w:left="518"/>
            </w:pPr>
            <w:r w:rsidRPr="000A7942">
              <w:t>Your chances of being accepted at different types of colleges</w:t>
            </w:r>
          </w:p>
        </w:tc>
        <w:tc>
          <w:tcPr>
            <w:tcW w:w="864" w:type="dxa"/>
            <w:shd w:val="clear" w:color="auto" w:fill="BFBFBF" w:themeFill="background1" w:themeFillShade="BF"/>
            <w:vAlign w:val="center"/>
          </w:tcPr>
          <w:p w14:paraId="65AA4DDB"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5179B1E2"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44AA1773" w14:textId="77777777" w:rsidR="007905FB" w:rsidRPr="000A7942" w:rsidRDefault="007905F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4C526347" w14:textId="77777777" w:rsidR="007905FB" w:rsidRPr="000A7942" w:rsidRDefault="007905FB" w:rsidP="006172DD">
            <w:pPr>
              <w:spacing w:before="40" w:after="40"/>
              <w:jc w:val="center"/>
              <w:rPr>
                <w:sz w:val="24"/>
                <w:szCs w:val="24"/>
              </w:rPr>
            </w:pPr>
            <w:r w:rsidRPr="000A7942">
              <w:rPr>
                <w:sz w:val="24"/>
                <w:szCs w:val="24"/>
              </w:rPr>
              <w:sym w:font="Wingdings" w:char="F071"/>
            </w:r>
          </w:p>
        </w:tc>
        <w:tc>
          <w:tcPr>
            <w:tcW w:w="1380" w:type="dxa"/>
            <w:shd w:val="clear" w:color="auto" w:fill="BFBFBF" w:themeFill="background1" w:themeFillShade="BF"/>
            <w:vAlign w:val="center"/>
          </w:tcPr>
          <w:p w14:paraId="0FB78618" w14:textId="77777777" w:rsidR="007905FB" w:rsidRPr="000A7942" w:rsidRDefault="007905FB" w:rsidP="006172DD">
            <w:pPr>
              <w:spacing w:before="40" w:after="40"/>
              <w:jc w:val="center"/>
              <w:rPr>
                <w:sz w:val="24"/>
                <w:szCs w:val="24"/>
              </w:rPr>
            </w:pPr>
            <w:r w:rsidRPr="000A7942">
              <w:rPr>
                <w:sz w:val="24"/>
                <w:szCs w:val="24"/>
              </w:rPr>
              <w:sym w:font="Wingdings" w:char="F071"/>
            </w:r>
          </w:p>
        </w:tc>
      </w:tr>
      <w:tr w:rsidR="00E31C8B" w:rsidRPr="000A7942" w14:paraId="71B8B504" w14:textId="77777777" w:rsidTr="00D21C40">
        <w:tc>
          <w:tcPr>
            <w:tcW w:w="3870" w:type="dxa"/>
            <w:shd w:val="clear" w:color="auto" w:fill="auto"/>
          </w:tcPr>
          <w:p w14:paraId="2AEF1A98" w14:textId="77777777" w:rsidR="00E31C8B" w:rsidRPr="000A7942" w:rsidRDefault="00E31C8B" w:rsidP="00BC37EC">
            <w:pPr>
              <w:pStyle w:val="ListParagraph"/>
              <w:numPr>
                <w:ilvl w:val="0"/>
                <w:numId w:val="10"/>
              </w:numPr>
              <w:spacing w:before="40" w:after="40"/>
              <w:ind w:left="518"/>
            </w:pPr>
            <w:r>
              <w:t>How colleges have different gradua</w:t>
            </w:r>
            <w:r w:rsidR="00BC37EC">
              <w:t>tion rates, employment rates, and other student outcomes</w:t>
            </w:r>
          </w:p>
        </w:tc>
        <w:tc>
          <w:tcPr>
            <w:tcW w:w="864" w:type="dxa"/>
            <w:shd w:val="clear" w:color="auto" w:fill="auto"/>
            <w:vAlign w:val="center"/>
          </w:tcPr>
          <w:p w14:paraId="31DC1203"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62ABB9EE"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7108CC2E"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798DF00D"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553F1FED"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34F4FE4D" w14:textId="77777777" w:rsidTr="00D21C40">
        <w:tc>
          <w:tcPr>
            <w:tcW w:w="3870" w:type="dxa"/>
            <w:shd w:val="clear" w:color="auto" w:fill="BFBFBF" w:themeFill="background1" w:themeFillShade="BF"/>
          </w:tcPr>
          <w:p w14:paraId="56054633" w14:textId="77777777" w:rsidR="00E31C8B" w:rsidRPr="000A7942" w:rsidRDefault="00E31C8B" w:rsidP="00692C60">
            <w:pPr>
              <w:pStyle w:val="ListParagraph"/>
              <w:numPr>
                <w:ilvl w:val="0"/>
                <w:numId w:val="10"/>
              </w:numPr>
              <w:spacing w:before="40" w:after="40"/>
              <w:ind w:left="518"/>
            </w:pPr>
            <w:r w:rsidRPr="000A7942">
              <w:t xml:space="preserve">Admissions requirements </w:t>
            </w:r>
            <w:r>
              <w:t xml:space="preserve">(such as SAT/ACT scores, transcripts, </w:t>
            </w:r>
            <w:r w:rsidR="00692C60">
              <w:t xml:space="preserve">and </w:t>
            </w:r>
            <w:r>
              <w:t xml:space="preserve">recommendations) </w:t>
            </w:r>
            <w:r w:rsidRPr="000A7942">
              <w:t>for different types of colleges</w:t>
            </w:r>
          </w:p>
        </w:tc>
        <w:tc>
          <w:tcPr>
            <w:tcW w:w="864" w:type="dxa"/>
            <w:shd w:val="clear" w:color="auto" w:fill="BFBFBF" w:themeFill="background1" w:themeFillShade="BF"/>
            <w:vAlign w:val="center"/>
          </w:tcPr>
          <w:p w14:paraId="2362F429"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263D965F"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23BE8D4F"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603FDE86"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BFBFBF" w:themeFill="background1" w:themeFillShade="BF"/>
            <w:vAlign w:val="center"/>
          </w:tcPr>
          <w:p w14:paraId="0D4897D2"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7334E32C" w14:textId="77777777" w:rsidTr="00D21C40">
        <w:tc>
          <w:tcPr>
            <w:tcW w:w="3870" w:type="dxa"/>
            <w:shd w:val="clear" w:color="auto" w:fill="auto"/>
          </w:tcPr>
          <w:p w14:paraId="35CC8D7D" w14:textId="77777777" w:rsidR="00E31C8B" w:rsidRPr="000A7942" w:rsidRDefault="00E31C8B" w:rsidP="00692C60">
            <w:pPr>
              <w:pStyle w:val="ListParagraph"/>
              <w:numPr>
                <w:ilvl w:val="0"/>
                <w:numId w:val="10"/>
              </w:numPr>
              <w:spacing w:before="40" w:after="40"/>
              <w:ind w:left="518"/>
            </w:pPr>
            <w:r>
              <w:t>Timelines for applying to college</w:t>
            </w:r>
          </w:p>
        </w:tc>
        <w:tc>
          <w:tcPr>
            <w:tcW w:w="864" w:type="dxa"/>
            <w:shd w:val="clear" w:color="auto" w:fill="auto"/>
            <w:vAlign w:val="center"/>
          </w:tcPr>
          <w:p w14:paraId="035CD320"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1B1C1685"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1F98A005"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3D3FA008"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4CEB1FEF"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241F80D2" w14:textId="77777777" w:rsidTr="00D21C40">
        <w:tc>
          <w:tcPr>
            <w:tcW w:w="3870" w:type="dxa"/>
            <w:shd w:val="clear" w:color="auto" w:fill="BFBFBF" w:themeFill="background1" w:themeFillShade="BF"/>
          </w:tcPr>
          <w:p w14:paraId="4EFBF689" w14:textId="77777777" w:rsidR="00E31C8B" w:rsidRPr="000A7942" w:rsidRDefault="00E31C8B" w:rsidP="00692C60">
            <w:pPr>
              <w:pStyle w:val="ListParagraph"/>
              <w:numPr>
                <w:ilvl w:val="0"/>
                <w:numId w:val="10"/>
              </w:numPr>
              <w:spacing w:before="40" w:after="40"/>
              <w:ind w:left="518"/>
            </w:pPr>
            <w:r w:rsidRPr="000A7942">
              <w:t>The possibility of going to college outside of your local area</w:t>
            </w:r>
          </w:p>
        </w:tc>
        <w:tc>
          <w:tcPr>
            <w:tcW w:w="864" w:type="dxa"/>
            <w:shd w:val="clear" w:color="auto" w:fill="BFBFBF" w:themeFill="background1" w:themeFillShade="BF"/>
            <w:vAlign w:val="center"/>
          </w:tcPr>
          <w:p w14:paraId="332DC0CF"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7D4A9345"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3100C89C"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061CDCF8"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BFBFBF" w:themeFill="background1" w:themeFillShade="BF"/>
            <w:vAlign w:val="center"/>
          </w:tcPr>
          <w:p w14:paraId="1C55D6D6"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3C0E9B76" w14:textId="77777777" w:rsidTr="00D21C40">
        <w:tc>
          <w:tcPr>
            <w:tcW w:w="3870" w:type="dxa"/>
            <w:shd w:val="clear" w:color="auto" w:fill="auto"/>
          </w:tcPr>
          <w:p w14:paraId="679DD127" w14:textId="77777777" w:rsidR="00E31C8B" w:rsidRPr="000A7942" w:rsidRDefault="00E31C8B" w:rsidP="00692C60">
            <w:pPr>
              <w:pStyle w:val="ListParagraph"/>
              <w:numPr>
                <w:ilvl w:val="0"/>
                <w:numId w:val="10"/>
              </w:numPr>
              <w:spacing w:before="40" w:after="40"/>
              <w:ind w:left="518"/>
            </w:pPr>
            <w:r w:rsidRPr="000A7942">
              <w:t>Ways to prepare for the SAT/ACT</w:t>
            </w:r>
          </w:p>
        </w:tc>
        <w:tc>
          <w:tcPr>
            <w:tcW w:w="864" w:type="dxa"/>
            <w:shd w:val="clear" w:color="auto" w:fill="auto"/>
            <w:vAlign w:val="center"/>
          </w:tcPr>
          <w:p w14:paraId="2C6DAF58"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06EC8536"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3ABF0B9C"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4E2D32D7"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370453C6"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02D01B55" w14:textId="77777777" w:rsidTr="00D21C40">
        <w:tc>
          <w:tcPr>
            <w:tcW w:w="3870" w:type="dxa"/>
            <w:shd w:val="clear" w:color="auto" w:fill="BFBFBF" w:themeFill="background1" w:themeFillShade="BF"/>
          </w:tcPr>
          <w:p w14:paraId="176ED11E" w14:textId="77777777" w:rsidR="00E31C8B" w:rsidRPr="000A7942" w:rsidRDefault="00E31C8B" w:rsidP="00692C60">
            <w:pPr>
              <w:pStyle w:val="ListParagraph"/>
              <w:numPr>
                <w:ilvl w:val="0"/>
                <w:numId w:val="10"/>
              </w:numPr>
              <w:spacing w:before="40" w:after="40"/>
              <w:ind w:left="518"/>
            </w:pPr>
            <w:r>
              <w:t>How to complete the Common Application</w:t>
            </w:r>
          </w:p>
        </w:tc>
        <w:tc>
          <w:tcPr>
            <w:tcW w:w="864" w:type="dxa"/>
            <w:shd w:val="clear" w:color="auto" w:fill="BFBFBF" w:themeFill="background1" w:themeFillShade="BF"/>
            <w:vAlign w:val="center"/>
          </w:tcPr>
          <w:p w14:paraId="115917CF"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21F3249C"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07D0484C"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5C7233FF"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BFBFBF" w:themeFill="background1" w:themeFillShade="BF"/>
            <w:vAlign w:val="center"/>
          </w:tcPr>
          <w:p w14:paraId="244193CE"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798D8957" w14:textId="77777777" w:rsidTr="00D21C40">
        <w:tc>
          <w:tcPr>
            <w:tcW w:w="3870" w:type="dxa"/>
            <w:shd w:val="clear" w:color="auto" w:fill="auto"/>
          </w:tcPr>
          <w:p w14:paraId="04B54906" w14:textId="77777777" w:rsidR="00E31C8B" w:rsidRPr="000A7942" w:rsidRDefault="00E31C8B" w:rsidP="00692C60">
            <w:pPr>
              <w:pStyle w:val="ListParagraph"/>
              <w:numPr>
                <w:ilvl w:val="0"/>
                <w:numId w:val="10"/>
              </w:numPr>
              <w:spacing w:before="40" w:after="40"/>
              <w:ind w:left="518"/>
            </w:pPr>
            <w:r>
              <w:t>Your options for paying for college</w:t>
            </w:r>
          </w:p>
        </w:tc>
        <w:tc>
          <w:tcPr>
            <w:tcW w:w="864" w:type="dxa"/>
            <w:shd w:val="clear" w:color="auto" w:fill="auto"/>
            <w:vAlign w:val="center"/>
          </w:tcPr>
          <w:p w14:paraId="39BF270D"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7549ED36"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301E16D2"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0D5E46D7"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74D063B2"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7CEE04E5" w14:textId="77777777" w:rsidTr="00D21C40">
        <w:tc>
          <w:tcPr>
            <w:tcW w:w="3870" w:type="dxa"/>
            <w:shd w:val="clear" w:color="auto" w:fill="BFBFBF" w:themeFill="background1" w:themeFillShade="BF"/>
          </w:tcPr>
          <w:p w14:paraId="45DABB2D" w14:textId="77777777" w:rsidR="00E31C8B" w:rsidRPr="000A7942" w:rsidRDefault="00E31C8B" w:rsidP="00692C60">
            <w:pPr>
              <w:pStyle w:val="ListParagraph"/>
              <w:numPr>
                <w:ilvl w:val="0"/>
                <w:numId w:val="10"/>
              </w:numPr>
              <w:spacing w:before="40" w:after="40"/>
              <w:ind w:left="518"/>
            </w:pPr>
            <w:r w:rsidRPr="000A7942">
              <w:t>How much you will have to pay for college if you get financial aid</w:t>
            </w:r>
          </w:p>
        </w:tc>
        <w:tc>
          <w:tcPr>
            <w:tcW w:w="864" w:type="dxa"/>
            <w:shd w:val="clear" w:color="auto" w:fill="BFBFBF" w:themeFill="background1" w:themeFillShade="BF"/>
            <w:vAlign w:val="center"/>
          </w:tcPr>
          <w:p w14:paraId="734B8ED4"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34B340EB"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5BCE5268"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BFBFBF" w:themeFill="background1" w:themeFillShade="BF"/>
            <w:vAlign w:val="center"/>
          </w:tcPr>
          <w:p w14:paraId="153C5439"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BFBFBF" w:themeFill="background1" w:themeFillShade="BF"/>
            <w:vAlign w:val="center"/>
          </w:tcPr>
          <w:p w14:paraId="4677CC86" w14:textId="77777777" w:rsidR="00E31C8B" w:rsidRPr="000A7942" w:rsidRDefault="00E31C8B" w:rsidP="006172DD">
            <w:pPr>
              <w:spacing w:before="40" w:after="40"/>
              <w:jc w:val="center"/>
              <w:rPr>
                <w:sz w:val="24"/>
                <w:szCs w:val="24"/>
              </w:rPr>
            </w:pPr>
            <w:r w:rsidRPr="000A7942">
              <w:rPr>
                <w:sz w:val="24"/>
                <w:szCs w:val="24"/>
              </w:rPr>
              <w:sym w:font="Wingdings" w:char="F071"/>
            </w:r>
          </w:p>
        </w:tc>
      </w:tr>
      <w:tr w:rsidR="00E31C8B" w:rsidRPr="000A7942" w14:paraId="6904AEFD" w14:textId="77777777" w:rsidTr="00D21C40">
        <w:tc>
          <w:tcPr>
            <w:tcW w:w="3870" w:type="dxa"/>
            <w:shd w:val="clear" w:color="auto" w:fill="auto"/>
          </w:tcPr>
          <w:p w14:paraId="523ECBB0" w14:textId="77777777" w:rsidR="00E31C8B" w:rsidRPr="000A7942" w:rsidRDefault="00E31C8B" w:rsidP="00692C60">
            <w:pPr>
              <w:pStyle w:val="ListParagraph"/>
              <w:numPr>
                <w:ilvl w:val="0"/>
                <w:numId w:val="10"/>
              </w:numPr>
              <w:spacing w:before="40" w:after="40"/>
              <w:ind w:left="518"/>
              <w:rPr>
                <w:color w:val="000000"/>
              </w:rPr>
            </w:pPr>
            <w:r w:rsidRPr="000A7942">
              <w:t>How to complete the FAFSA</w:t>
            </w:r>
            <w:r>
              <w:t xml:space="preserve"> (Free Application for Federal Student Aid) </w:t>
            </w:r>
            <w:r w:rsidRPr="000A7942">
              <w:t>form</w:t>
            </w:r>
          </w:p>
        </w:tc>
        <w:tc>
          <w:tcPr>
            <w:tcW w:w="864" w:type="dxa"/>
            <w:shd w:val="clear" w:color="auto" w:fill="auto"/>
            <w:vAlign w:val="center"/>
          </w:tcPr>
          <w:p w14:paraId="4E18FA93"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2F51B8DD"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6D2DB97E" w14:textId="77777777" w:rsidR="00E31C8B" w:rsidRPr="000A7942" w:rsidRDefault="00E31C8B" w:rsidP="000A7942">
            <w:pPr>
              <w:spacing w:before="40" w:after="40"/>
              <w:jc w:val="center"/>
              <w:rPr>
                <w:sz w:val="24"/>
                <w:szCs w:val="24"/>
              </w:rPr>
            </w:pPr>
            <w:r w:rsidRPr="000A7942">
              <w:rPr>
                <w:sz w:val="24"/>
                <w:szCs w:val="24"/>
              </w:rPr>
              <w:sym w:font="Wingdings" w:char="F071"/>
            </w:r>
          </w:p>
        </w:tc>
        <w:tc>
          <w:tcPr>
            <w:tcW w:w="864" w:type="dxa"/>
            <w:shd w:val="clear" w:color="auto" w:fill="auto"/>
            <w:vAlign w:val="center"/>
          </w:tcPr>
          <w:p w14:paraId="0E32145B" w14:textId="77777777" w:rsidR="00E31C8B" w:rsidRPr="000A7942" w:rsidRDefault="00E31C8B" w:rsidP="006172DD">
            <w:pPr>
              <w:spacing w:before="40" w:after="40"/>
              <w:jc w:val="center"/>
              <w:rPr>
                <w:sz w:val="24"/>
                <w:szCs w:val="24"/>
              </w:rPr>
            </w:pPr>
            <w:r w:rsidRPr="000A7942">
              <w:rPr>
                <w:sz w:val="24"/>
                <w:szCs w:val="24"/>
              </w:rPr>
              <w:sym w:font="Wingdings" w:char="F071"/>
            </w:r>
          </w:p>
        </w:tc>
        <w:tc>
          <w:tcPr>
            <w:tcW w:w="1380" w:type="dxa"/>
            <w:shd w:val="clear" w:color="auto" w:fill="auto"/>
            <w:vAlign w:val="center"/>
          </w:tcPr>
          <w:p w14:paraId="3243AB05" w14:textId="77777777" w:rsidR="00E31C8B" w:rsidRPr="000A7942" w:rsidRDefault="00E31C8B" w:rsidP="006172DD">
            <w:pPr>
              <w:spacing w:before="40" w:after="40"/>
              <w:jc w:val="center"/>
              <w:rPr>
                <w:sz w:val="24"/>
                <w:szCs w:val="24"/>
              </w:rPr>
            </w:pPr>
            <w:r w:rsidRPr="000A7942">
              <w:rPr>
                <w:sz w:val="24"/>
                <w:szCs w:val="24"/>
              </w:rPr>
              <w:sym w:font="Wingdings" w:char="F071"/>
            </w:r>
          </w:p>
        </w:tc>
      </w:tr>
    </w:tbl>
    <w:p w14:paraId="73BA0762" w14:textId="77777777" w:rsidR="000A1D7E" w:rsidRPr="007965E3" w:rsidRDefault="007965E3" w:rsidP="008678FF">
      <w:pPr>
        <w:pStyle w:val="BodyText"/>
        <w:rPr>
          <w:i/>
          <w:sz w:val="20"/>
        </w:rPr>
      </w:pPr>
      <w:r>
        <w:rPr>
          <w:i/>
        </w:rPr>
        <w:tab/>
      </w:r>
      <w:r>
        <w:rPr>
          <w:i/>
          <w:sz w:val="20"/>
        </w:rPr>
        <w:t>Source: Author developed</w:t>
      </w:r>
    </w:p>
    <w:p w14:paraId="42BA34E2" w14:textId="77777777" w:rsidR="007965E3" w:rsidRPr="008678FF" w:rsidRDefault="007965E3" w:rsidP="008678FF">
      <w:pPr>
        <w:pStyle w:val="BodyText"/>
        <w:rPr>
          <w:i/>
        </w:rPr>
      </w:pPr>
    </w:p>
    <w:p w14:paraId="7C8BACB9" w14:textId="77777777" w:rsidR="006C5DD2" w:rsidRPr="008E7A2C" w:rsidRDefault="006C5DD2" w:rsidP="006C5DD2">
      <w:pPr>
        <w:pStyle w:val="Heading2"/>
      </w:pPr>
      <w:bookmarkStart w:id="7" w:name="_Toc343858799"/>
      <w:bookmarkStart w:id="8" w:name="_Toc383681198"/>
      <w:r w:rsidRPr="008E7A2C">
        <w:lastRenderedPageBreak/>
        <w:t>Expectations about College Costs</w:t>
      </w:r>
      <w:bookmarkEnd w:id="7"/>
      <w:bookmarkEnd w:id="8"/>
    </w:p>
    <w:p w14:paraId="156E2142" w14:textId="77777777" w:rsidR="006C5DD2" w:rsidRDefault="00EC50AA" w:rsidP="006C5DD2">
      <w:r w:rsidRPr="008E7A2C">
        <w:rPr>
          <w:sz w:val="24"/>
          <w:szCs w:val="24"/>
        </w:rPr>
        <w:t xml:space="preserve">The next </w:t>
      </w:r>
      <w:r w:rsidR="000A1D7E" w:rsidRPr="008E7A2C">
        <w:rPr>
          <w:sz w:val="24"/>
          <w:szCs w:val="24"/>
        </w:rPr>
        <w:t>question ask</w:t>
      </w:r>
      <w:r w:rsidR="008E7A2C">
        <w:rPr>
          <w:sz w:val="24"/>
          <w:szCs w:val="24"/>
        </w:rPr>
        <w:t>s</w:t>
      </w:r>
      <w:r w:rsidR="000A1D7E" w:rsidRPr="008E7A2C">
        <w:rPr>
          <w:sz w:val="24"/>
          <w:szCs w:val="24"/>
        </w:rPr>
        <w:t xml:space="preserve"> you to </w:t>
      </w:r>
      <w:r w:rsidR="006C5DD2" w:rsidRPr="008E7A2C">
        <w:rPr>
          <w:sz w:val="24"/>
          <w:szCs w:val="24"/>
        </w:rPr>
        <w:t>estimate the cost of one ye</w:t>
      </w:r>
      <w:r w:rsidR="00B51764">
        <w:rPr>
          <w:sz w:val="24"/>
          <w:szCs w:val="24"/>
        </w:rPr>
        <w:t xml:space="preserve">ar’s tuition and required fees </w:t>
      </w:r>
      <w:r w:rsidR="00641DD7">
        <w:rPr>
          <w:sz w:val="24"/>
          <w:szCs w:val="24"/>
        </w:rPr>
        <w:t xml:space="preserve">of </w:t>
      </w:r>
      <w:r w:rsidR="006C5DD2" w:rsidRPr="008E7A2C">
        <w:rPr>
          <w:sz w:val="24"/>
          <w:szCs w:val="24"/>
        </w:rPr>
        <w:t xml:space="preserve">college. </w:t>
      </w:r>
      <w:r w:rsidR="00641DD7">
        <w:rPr>
          <w:sz w:val="24"/>
          <w:szCs w:val="24"/>
        </w:rPr>
        <w:t>P</w:t>
      </w:r>
      <w:r w:rsidR="006C5DD2" w:rsidRPr="008E7A2C">
        <w:rPr>
          <w:sz w:val="24"/>
          <w:szCs w:val="24"/>
        </w:rPr>
        <w:t>lease include the cost of courses and required fees such as student activity fees and student health fees. Do not include optional expenses such as room and board.</w:t>
      </w:r>
      <w:r w:rsidR="006C5DD2">
        <w:rPr>
          <w:sz w:val="24"/>
          <w:szCs w:val="24"/>
        </w:rPr>
        <w:t xml:space="preserve"> </w:t>
      </w:r>
    </w:p>
    <w:p w14:paraId="3CFE91C1" w14:textId="77777777" w:rsidR="006C5DD2" w:rsidRPr="00CE3719" w:rsidRDefault="006C5DD2" w:rsidP="006C5DD2">
      <w:pPr>
        <w:pStyle w:val="ListParagraph"/>
        <w:ind w:left="720" w:hanging="720"/>
      </w:pPr>
      <w:r w:rsidRPr="00CE3719">
        <w:t xml:space="preserve">What is your best estimate of the cost to you of one year’s tuition and required fees at the college that you </w:t>
      </w:r>
      <w:r w:rsidR="000755BB" w:rsidRPr="00CE3719">
        <w:t>are mos</w:t>
      </w:r>
      <w:r w:rsidR="00D21C40" w:rsidRPr="00CE3719">
        <w:t>t likely</w:t>
      </w:r>
      <w:r w:rsidRPr="00CE3719">
        <w:t xml:space="preserve"> to attend? </w:t>
      </w:r>
      <w:r w:rsidR="00EE2DB4">
        <w:t>(</w:t>
      </w:r>
      <w:r w:rsidR="003723AD">
        <w:t xml:space="preserve">Please enter your best estimate in the space below. </w:t>
      </w:r>
      <w:r w:rsidR="003723AD" w:rsidRPr="00B51764">
        <w:t xml:space="preserve">If you don’t know, please </w:t>
      </w:r>
      <w:r w:rsidR="00010C5D" w:rsidRPr="00B51764">
        <w:t>take your best guess</w:t>
      </w:r>
      <w:r w:rsidR="00396B81" w:rsidRPr="00B51764">
        <w:t>.</w:t>
      </w:r>
      <w:r w:rsidR="00B51764">
        <w:t>)</w:t>
      </w:r>
    </w:p>
    <w:p w14:paraId="0D2A7C79" w14:textId="77777777" w:rsidR="00466C8E" w:rsidRDefault="00466C8E" w:rsidP="00466C8E">
      <w:pPr>
        <w:pStyle w:val="ListParagraph"/>
        <w:numPr>
          <w:ilvl w:val="0"/>
          <w:numId w:val="0"/>
        </w:numPr>
        <w:ind w:left="360" w:firstLine="360"/>
      </w:pPr>
      <w:r>
        <w:t>$_________</w:t>
      </w:r>
    </w:p>
    <w:p w14:paraId="31F5DBE4" w14:textId="77777777" w:rsidR="00621A33" w:rsidRPr="0047405B" w:rsidRDefault="0047405B" w:rsidP="00621A33">
      <w:pPr>
        <w:ind w:left="720"/>
        <w:rPr>
          <w:i/>
          <w:sz w:val="20"/>
        </w:rPr>
      </w:pPr>
      <w:r>
        <w:rPr>
          <w:i/>
          <w:sz w:val="20"/>
        </w:rPr>
        <w:t>Source: HSLS</w:t>
      </w:r>
    </w:p>
    <w:p w14:paraId="40017A91" w14:textId="77777777" w:rsidR="002C21D7" w:rsidRPr="00B0109C" w:rsidRDefault="00396B81" w:rsidP="002B3A04">
      <w:pPr>
        <w:pStyle w:val="ListParagraph"/>
        <w:ind w:left="720" w:hanging="720"/>
      </w:pPr>
      <w:r w:rsidRPr="00B0109C">
        <w:t>During the past year, h</w:t>
      </w:r>
      <w:r w:rsidR="00BC37EC" w:rsidRPr="00B0109C">
        <w:t xml:space="preserve">ave you </w:t>
      </w:r>
      <w:r w:rsidR="002C21D7" w:rsidRPr="00B0109C">
        <w:t xml:space="preserve">researched </w:t>
      </w:r>
      <w:r w:rsidR="00BC37EC" w:rsidRPr="00B0109C">
        <w:t>the costs of attending one or more specific colleges either on your own,</w:t>
      </w:r>
      <w:r w:rsidR="00A90ABA" w:rsidRPr="00B0109C">
        <w:t xml:space="preserve"> with a family member, with an Upward B</w:t>
      </w:r>
      <w:r w:rsidR="00B0109C">
        <w:t>ound advisor? [CHECK ALL THAT APPLY]</w:t>
      </w:r>
    </w:p>
    <w:p w14:paraId="13C7E41F" w14:textId="77777777" w:rsidR="002C21D7" w:rsidRPr="00B0109C" w:rsidRDefault="00BC37EC" w:rsidP="002C21D7">
      <w:pPr>
        <w:pStyle w:val="Bullets"/>
        <w:rPr>
          <w:b/>
        </w:rPr>
      </w:pPr>
      <w:r w:rsidRPr="00B0109C">
        <w:t>On my own</w:t>
      </w:r>
    </w:p>
    <w:p w14:paraId="76872BC3" w14:textId="77777777" w:rsidR="002C21D7" w:rsidRPr="00B0109C" w:rsidRDefault="00BC37EC" w:rsidP="002C21D7">
      <w:pPr>
        <w:pStyle w:val="Bullets"/>
        <w:rPr>
          <w:b/>
        </w:rPr>
      </w:pPr>
      <w:r w:rsidRPr="00B0109C">
        <w:t>With a family member</w:t>
      </w:r>
    </w:p>
    <w:p w14:paraId="3AA6C204" w14:textId="77777777" w:rsidR="00BC37EC" w:rsidRPr="00B0109C" w:rsidRDefault="00BC37EC" w:rsidP="002C21D7">
      <w:pPr>
        <w:pStyle w:val="Bullets"/>
        <w:rPr>
          <w:b/>
        </w:rPr>
      </w:pPr>
      <w:r w:rsidRPr="00B0109C">
        <w:t>With an Upward Bound advisor</w:t>
      </w:r>
    </w:p>
    <w:p w14:paraId="2A6DD5C4" w14:textId="77777777" w:rsidR="00D83EF5" w:rsidRPr="00B0109C" w:rsidRDefault="00BC37EC" w:rsidP="00B51764">
      <w:pPr>
        <w:pStyle w:val="Bullets"/>
        <w:rPr>
          <w:b/>
        </w:rPr>
      </w:pPr>
      <w:r w:rsidRPr="00B0109C">
        <w:t>I have not</w:t>
      </w:r>
      <w:r w:rsidR="00B0109C" w:rsidRPr="00B0109C">
        <w:t xml:space="preserve"> researched</w:t>
      </w:r>
      <w:r w:rsidR="0015280C">
        <w:t xml:space="preserve"> costs of attending</w:t>
      </w:r>
      <w:r w:rsidR="00B0109C" w:rsidRPr="00B0109C">
        <w:t xml:space="preserve"> </w:t>
      </w:r>
      <w:r w:rsidR="0015280C" w:rsidRPr="00B0109C">
        <w:t xml:space="preserve">one or more specific </w:t>
      </w:r>
      <w:r w:rsidR="00B0109C" w:rsidRPr="00B0109C">
        <w:t>college</w:t>
      </w:r>
      <w:r w:rsidR="0015280C">
        <w:t>s</w:t>
      </w:r>
    </w:p>
    <w:p w14:paraId="52AE9087" w14:textId="77777777" w:rsidR="0047405B" w:rsidRPr="00B0109C" w:rsidRDefault="00C312F7" w:rsidP="0047405B">
      <w:pPr>
        <w:pStyle w:val="Bullets"/>
        <w:numPr>
          <w:ilvl w:val="0"/>
          <w:numId w:val="0"/>
        </w:numPr>
        <w:ind w:left="720"/>
        <w:rPr>
          <w:rStyle w:val="Emphasis"/>
          <w:b/>
          <w:iCs w:val="0"/>
        </w:rPr>
      </w:pPr>
      <w:r w:rsidRPr="00B0109C">
        <w:rPr>
          <w:i/>
          <w:sz w:val="20"/>
        </w:rPr>
        <w:t>Source: Author d</w:t>
      </w:r>
      <w:r w:rsidR="0047405B" w:rsidRPr="00B0109C">
        <w:rPr>
          <w:i/>
          <w:sz w:val="20"/>
        </w:rPr>
        <w:t>eveloped</w:t>
      </w:r>
    </w:p>
    <w:p w14:paraId="0DEB5A18" w14:textId="77777777" w:rsidR="00466C8E" w:rsidRPr="00CE3719" w:rsidRDefault="00466C8E" w:rsidP="00466C8E">
      <w:pPr>
        <w:pStyle w:val="Bullets"/>
        <w:numPr>
          <w:ilvl w:val="0"/>
          <w:numId w:val="0"/>
        </w:numPr>
        <w:ind w:left="1080"/>
        <w:rPr>
          <w:b/>
        </w:rPr>
      </w:pPr>
    </w:p>
    <w:p w14:paraId="18EC1666" w14:textId="77777777" w:rsidR="00F77EC5" w:rsidRPr="00F31A57" w:rsidRDefault="00CB7B8F" w:rsidP="00F77EC5">
      <w:pPr>
        <w:pStyle w:val="Heading2"/>
      </w:pPr>
      <w:bookmarkStart w:id="9" w:name="_Toc343858801"/>
      <w:bookmarkStart w:id="10" w:name="_Toc383681199"/>
      <w:r>
        <w:t>B</w:t>
      </w:r>
      <w:r w:rsidR="00F77EC5">
        <w:t>ackground Information</w:t>
      </w:r>
      <w:bookmarkEnd w:id="9"/>
      <w:bookmarkEnd w:id="10"/>
    </w:p>
    <w:p w14:paraId="34240C11" w14:textId="77777777" w:rsidR="00F77EC5" w:rsidRPr="00F5581D" w:rsidRDefault="00B94728" w:rsidP="00F77EC5">
      <w:pPr>
        <w:autoSpaceDE w:val="0"/>
        <w:autoSpaceDN w:val="0"/>
        <w:adjustRightInd w:val="0"/>
        <w:rPr>
          <w:color w:val="000000"/>
          <w:sz w:val="24"/>
          <w:szCs w:val="24"/>
        </w:rPr>
      </w:pPr>
      <w:r>
        <w:rPr>
          <w:color w:val="000000"/>
          <w:sz w:val="24"/>
          <w:szCs w:val="24"/>
        </w:rPr>
        <w:t xml:space="preserve">These </w:t>
      </w:r>
      <w:r w:rsidR="00541621">
        <w:rPr>
          <w:color w:val="000000"/>
          <w:sz w:val="24"/>
          <w:szCs w:val="24"/>
        </w:rPr>
        <w:t xml:space="preserve">next </w:t>
      </w:r>
      <w:r>
        <w:rPr>
          <w:color w:val="000000"/>
          <w:sz w:val="24"/>
          <w:szCs w:val="24"/>
        </w:rPr>
        <w:t xml:space="preserve">questions ask you </w:t>
      </w:r>
      <w:r w:rsidR="00F77EC5" w:rsidRPr="00CB008A">
        <w:rPr>
          <w:color w:val="000000"/>
          <w:sz w:val="24"/>
          <w:szCs w:val="24"/>
        </w:rPr>
        <w:t xml:space="preserve">about </w:t>
      </w:r>
      <w:r w:rsidR="00F77EC5">
        <w:rPr>
          <w:color w:val="000000"/>
          <w:sz w:val="24"/>
          <w:szCs w:val="24"/>
        </w:rPr>
        <w:t>your family</w:t>
      </w:r>
      <w:r w:rsidR="00CB7B8F">
        <w:rPr>
          <w:color w:val="000000"/>
          <w:sz w:val="24"/>
          <w:szCs w:val="24"/>
        </w:rPr>
        <w:t xml:space="preserve"> and you</w:t>
      </w:r>
      <w:r w:rsidR="00F77EC5" w:rsidRPr="00CB008A">
        <w:rPr>
          <w:color w:val="000000"/>
          <w:sz w:val="24"/>
          <w:szCs w:val="24"/>
        </w:rPr>
        <w:t>.</w:t>
      </w:r>
      <w:r w:rsidR="00F77EC5">
        <w:rPr>
          <w:color w:val="000000"/>
          <w:sz w:val="24"/>
          <w:szCs w:val="24"/>
        </w:rPr>
        <w:t xml:space="preserve"> </w:t>
      </w:r>
    </w:p>
    <w:p w14:paraId="65EFA6D0" w14:textId="77777777" w:rsidR="00CB7B8F" w:rsidRDefault="00CB7B8F" w:rsidP="007C7209">
      <w:pPr>
        <w:pStyle w:val="Heading3"/>
        <w:numPr>
          <w:ilvl w:val="0"/>
          <w:numId w:val="0"/>
        </w:numPr>
      </w:pPr>
      <w:bookmarkStart w:id="11" w:name="_Toc383681200"/>
      <w:r>
        <w:t>Academic Experiences</w:t>
      </w:r>
      <w:bookmarkEnd w:id="11"/>
    </w:p>
    <w:p w14:paraId="35DF7412" w14:textId="77777777" w:rsidR="00FD49F9" w:rsidRPr="00DB0035" w:rsidRDefault="00FD49F9" w:rsidP="00FD49F9">
      <w:pPr>
        <w:pStyle w:val="ListParagraph"/>
        <w:ind w:left="720" w:hanging="720"/>
      </w:pPr>
      <w:r w:rsidRPr="00DB0035">
        <w:t>What grade were you in when you took Algebra I? (If you have taken it more than once, answer for the most recent time you took it. If you are currently taking Algebra I, choose your current grade</w:t>
      </w:r>
      <w:r w:rsidR="00AE2E67">
        <w:t>.</w:t>
      </w:r>
      <w:r w:rsidRPr="00DB0035">
        <w:t xml:space="preserve">) </w:t>
      </w:r>
    </w:p>
    <w:p w14:paraId="5874AFB4" w14:textId="77777777" w:rsidR="007C5904" w:rsidRDefault="007C5904" w:rsidP="007C5904">
      <w:pPr>
        <w:pStyle w:val="Bullets"/>
      </w:pPr>
      <w:r>
        <w:t>8th grade or earlier</w:t>
      </w:r>
    </w:p>
    <w:p w14:paraId="0F856C14" w14:textId="77777777" w:rsidR="007C5904" w:rsidRDefault="00FD49F9" w:rsidP="007C5904">
      <w:pPr>
        <w:pStyle w:val="Bullets"/>
      </w:pPr>
      <w:r w:rsidRPr="00CE4DF6">
        <w:t>9th</w:t>
      </w:r>
      <w:r w:rsidR="007C5904">
        <w:t xml:space="preserve"> grade</w:t>
      </w:r>
    </w:p>
    <w:p w14:paraId="0C8FED05" w14:textId="77777777" w:rsidR="007C5904" w:rsidRDefault="007C5904" w:rsidP="007C5904">
      <w:pPr>
        <w:pStyle w:val="Bullets"/>
      </w:pPr>
      <w:r>
        <w:t>10th grade</w:t>
      </w:r>
    </w:p>
    <w:p w14:paraId="0884A3AC" w14:textId="77777777" w:rsidR="007C5904" w:rsidRDefault="007C5904" w:rsidP="007C5904">
      <w:pPr>
        <w:pStyle w:val="Bullets"/>
      </w:pPr>
      <w:r>
        <w:t>11th grade</w:t>
      </w:r>
    </w:p>
    <w:p w14:paraId="6387C291" w14:textId="77777777" w:rsidR="00FD49F9" w:rsidRDefault="00AE2E67" w:rsidP="007C5904">
      <w:pPr>
        <w:pStyle w:val="Bullets"/>
      </w:pPr>
      <w:r>
        <w:t>I</w:t>
      </w:r>
      <w:r w:rsidR="00FD49F9" w:rsidRPr="00CE4DF6">
        <w:t xml:space="preserve"> have not taken Algebra I yet</w:t>
      </w:r>
    </w:p>
    <w:p w14:paraId="6A4020A5" w14:textId="77777777" w:rsidR="0047405B" w:rsidRPr="0047405B" w:rsidRDefault="0047405B" w:rsidP="0047405B">
      <w:pPr>
        <w:pStyle w:val="Bullets"/>
        <w:numPr>
          <w:ilvl w:val="0"/>
          <w:numId w:val="0"/>
        </w:numPr>
        <w:ind w:left="720"/>
        <w:rPr>
          <w:i/>
          <w:sz w:val="20"/>
        </w:rPr>
      </w:pPr>
      <w:r>
        <w:rPr>
          <w:i/>
          <w:sz w:val="20"/>
        </w:rPr>
        <w:t>Source: HSLS Follow-up</w:t>
      </w:r>
    </w:p>
    <w:p w14:paraId="39315054" w14:textId="77777777" w:rsidR="00B94728" w:rsidRDefault="00B94728" w:rsidP="00074830">
      <w:pPr>
        <w:pStyle w:val="BodyText"/>
      </w:pPr>
    </w:p>
    <w:p w14:paraId="33E3800E" w14:textId="77777777" w:rsidR="0015280C" w:rsidRDefault="0015280C" w:rsidP="00074830">
      <w:pPr>
        <w:pStyle w:val="BodyText"/>
      </w:pPr>
    </w:p>
    <w:p w14:paraId="39B47540" w14:textId="77777777" w:rsidR="0056104D" w:rsidRPr="00074830" w:rsidRDefault="0056104D" w:rsidP="0056104D">
      <w:pPr>
        <w:pStyle w:val="ListParagraph"/>
        <w:ind w:left="720" w:hanging="720"/>
      </w:pPr>
      <w:r w:rsidRPr="00074830">
        <w:lastRenderedPageBreak/>
        <w:t xml:space="preserve">Have you taken any Advanced Placement (AP) OR </w:t>
      </w:r>
      <w:r w:rsidRPr="00074830">
        <w:rPr>
          <w:bCs/>
        </w:rPr>
        <w:t>International Baccalaureate</w:t>
      </w:r>
      <w:r w:rsidRPr="00074830">
        <w:rPr>
          <w:b/>
          <w:bCs/>
        </w:rPr>
        <w:t xml:space="preserve"> </w:t>
      </w:r>
      <w:r w:rsidRPr="00074830">
        <w:t>(IB) courses? (Include any courses you are taking now.)</w:t>
      </w:r>
    </w:p>
    <w:p w14:paraId="5B02DBC2" w14:textId="77777777" w:rsidR="007C5904" w:rsidRDefault="0056104D" w:rsidP="007C5904">
      <w:pPr>
        <w:pStyle w:val="Bullets"/>
      </w:pPr>
      <w:r w:rsidRPr="00074830">
        <w:t xml:space="preserve">Yes </w:t>
      </w:r>
    </w:p>
    <w:p w14:paraId="17B59492" w14:textId="77777777" w:rsidR="007C5904" w:rsidRDefault="007C5904" w:rsidP="007C5904">
      <w:pPr>
        <w:pStyle w:val="Bullets"/>
      </w:pPr>
      <w:r>
        <w:t xml:space="preserve">No [SKIP TO </w:t>
      </w:r>
      <w:r w:rsidR="008676F8">
        <w:t>Q</w:t>
      </w:r>
      <w:r w:rsidR="00B51764">
        <w:t>3</w:t>
      </w:r>
      <w:r w:rsidR="0015280C">
        <w:t>0</w:t>
      </w:r>
      <w:r>
        <w:t>]</w:t>
      </w:r>
    </w:p>
    <w:p w14:paraId="2C115884" w14:textId="77777777" w:rsidR="0056104D" w:rsidRDefault="0056104D" w:rsidP="007C5904">
      <w:pPr>
        <w:pStyle w:val="Bullets"/>
      </w:pPr>
      <w:r w:rsidRPr="00074830">
        <w:t xml:space="preserve">I don't know </w:t>
      </w:r>
      <w:r w:rsidR="006C5DD2">
        <w:t xml:space="preserve">[SKIP TO </w:t>
      </w:r>
      <w:r w:rsidR="008676F8">
        <w:t>Q</w:t>
      </w:r>
      <w:r w:rsidR="00B51764">
        <w:t>3</w:t>
      </w:r>
      <w:r w:rsidR="0015280C">
        <w:t>0</w:t>
      </w:r>
      <w:r w:rsidRPr="00074830">
        <w:t>]</w:t>
      </w:r>
    </w:p>
    <w:p w14:paraId="307D91A0" w14:textId="77777777" w:rsidR="00A12279" w:rsidRPr="00A12279" w:rsidRDefault="00A12279" w:rsidP="00A12279">
      <w:pPr>
        <w:pStyle w:val="Bullets"/>
        <w:numPr>
          <w:ilvl w:val="0"/>
          <w:numId w:val="0"/>
        </w:numPr>
        <w:ind w:left="720"/>
        <w:rPr>
          <w:i/>
          <w:sz w:val="20"/>
        </w:rPr>
      </w:pPr>
      <w:r>
        <w:rPr>
          <w:i/>
          <w:sz w:val="20"/>
        </w:rPr>
        <w:t xml:space="preserve">Source: </w:t>
      </w:r>
      <w:r w:rsidR="000E5661">
        <w:rPr>
          <w:i/>
          <w:sz w:val="20"/>
        </w:rPr>
        <w:t>HSLS Follow-up, adapted</w:t>
      </w:r>
    </w:p>
    <w:p w14:paraId="5C488083" w14:textId="77777777" w:rsidR="00EC50AA" w:rsidRPr="00EC50AA" w:rsidRDefault="00EC50AA" w:rsidP="0015280C">
      <w:pPr>
        <w:rPr>
          <w:color w:val="000000"/>
          <w:sz w:val="20"/>
        </w:rPr>
      </w:pPr>
    </w:p>
    <w:p w14:paraId="6477162D" w14:textId="77777777" w:rsidR="007C5904" w:rsidRPr="00E258BE" w:rsidRDefault="00C90756" w:rsidP="007C5904">
      <w:pPr>
        <w:pStyle w:val="ListParagraph"/>
        <w:ind w:left="720" w:hanging="720"/>
      </w:pPr>
      <w:r>
        <w:t>H</w:t>
      </w:r>
      <w:r w:rsidR="007C5904" w:rsidRPr="00E258BE">
        <w:t xml:space="preserve">ave you </w:t>
      </w:r>
      <w:r w:rsidR="007C5904">
        <w:t xml:space="preserve">already </w:t>
      </w:r>
      <w:r w:rsidR="007C5904" w:rsidRPr="00E258BE">
        <w:t xml:space="preserve">taken </w:t>
      </w:r>
      <w:r>
        <w:t xml:space="preserve">either of </w:t>
      </w:r>
      <w:r w:rsidR="007C5904" w:rsidRPr="00E258BE">
        <w:t xml:space="preserve">the following tests? </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50"/>
        <w:gridCol w:w="1176"/>
        <w:gridCol w:w="984"/>
        <w:gridCol w:w="1368"/>
      </w:tblGrid>
      <w:tr w:rsidR="007C5904" w:rsidRPr="00200565" w14:paraId="0986CF72" w14:textId="77777777" w:rsidTr="00B5220B">
        <w:tc>
          <w:tcPr>
            <w:tcW w:w="4950" w:type="dxa"/>
          </w:tcPr>
          <w:p w14:paraId="479AAE77" w14:textId="77777777" w:rsidR="007C5904" w:rsidRPr="00200565" w:rsidRDefault="007C5904" w:rsidP="00B5220B">
            <w:pPr>
              <w:spacing w:before="40" w:after="40"/>
              <w:ind w:left="720"/>
            </w:pPr>
          </w:p>
        </w:tc>
        <w:tc>
          <w:tcPr>
            <w:tcW w:w="1176" w:type="dxa"/>
            <w:vAlign w:val="bottom"/>
          </w:tcPr>
          <w:p w14:paraId="1423D736" w14:textId="77777777" w:rsidR="007C5904" w:rsidRPr="00CC525D" w:rsidRDefault="007C5904" w:rsidP="00B5220B">
            <w:pPr>
              <w:spacing w:before="40" w:after="40"/>
              <w:jc w:val="center"/>
              <w:rPr>
                <w:b/>
              </w:rPr>
            </w:pPr>
            <w:r>
              <w:rPr>
                <w:b/>
              </w:rPr>
              <w:t>Yes</w:t>
            </w:r>
          </w:p>
        </w:tc>
        <w:tc>
          <w:tcPr>
            <w:tcW w:w="984" w:type="dxa"/>
            <w:vAlign w:val="bottom"/>
          </w:tcPr>
          <w:p w14:paraId="3E03ED23" w14:textId="77777777" w:rsidR="007C5904" w:rsidRPr="00CC525D" w:rsidRDefault="007C5904" w:rsidP="00B5220B">
            <w:pPr>
              <w:spacing w:before="40" w:after="40"/>
              <w:jc w:val="center"/>
              <w:rPr>
                <w:b/>
              </w:rPr>
            </w:pPr>
            <w:r>
              <w:rPr>
                <w:b/>
              </w:rPr>
              <w:t>No</w:t>
            </w:r>
          </w:p>
        </w:tc>
        <w:tc>
          <w:tcPr>
            <w:tcW w:w="1368" w:type="dxa"/>
            <w:vAlign w:val="bottom"/>
          </w:tcPr>
          <w:p w14:paraId="37AD2C3C" w14:textId="77777777" w:rsidR="007C5904" w:rsidRPr="00CC525D" w:rsidRDefault="007C5904" w:rsidP="00B5220B">
            <w:pPr>
              <w:spacing w:before="40" w:after="40"/>
              <w:jc w:val="center"/>
              <w:rPr>
                <w:b/>
              </w:rPr>
            </w:pPr>
            <w:r w:rsidRPr="00CC525D">
              <w:rPr>
                <w:b/>
              </w:rPr>
              <w:t xml:space="preserve">I don’t know </w:t>
            </w:r>
          </w:p>
        </w:tc>
      </w:tr>
      <w:tr w:rsidR="007C5904" w:rsidRPr="00200565" w14:paraId="1804F426" w14:textId="77777777" w:rsidTr="008C08F8">
        <w:tc>
          <w:tcPr>
            <w:tcW w:w="4950" w:type="dxa"/>
            <w:shd w:val="clear" w:color="auto" w:fill="BFBFBF" w:themeFill="background1" w:themeFillShade="BF"/>
          </w:tcPr>
          <w:p w14:paraId="13D0ED22" w14:textId="77777777" w:rsidR="007C5904" w:rsidRPr="00200565" w:rsidRDefault="007C5904" w:rsidP="006C5DD2">
            <w:pPr>
              <w:pStyle w:val="ListParagraph"/>
              <w:numPr>
                <w:ilvl w:val="0"/>
                <w:numId w:val="17"/>
              </w:numPr>
              <w:spacing w:before="40" w:after="40"/>
            </w:pPr>
            <w:r w:rsidRPr="00200565">
              <w:t xml:space="preserve">Any Advanced Placement (AP) test </w:t>
            </w:r>
          </w:p>
        </w:tc>
        <w:tc>
          <w:tcPr>
            <w:tcW w:w="1176" w:type="dxa"/>
            <w:shd w:val="clear" w:color="auto" w:fill="BFBFBF" w:themeFill="background1" w:themeFillShade="BF"/>
            <w:vAlign w:val="center"/>
          </w:tcPr>
          <w:p w14:paraId="5125E4FA" w14:textId="77777777" w:rsidR="007C5904" w:rsidRDefault="007C5904" w:rsidP="00B5220B">
            <w:pPr>
              <w:spacing w:before="40" w:after="40"/>
              <w:jc w:val="center"/>
            </w:pPr>
            <w:r w:rsidRPr="00EB7324">
              <w:rPr>
                <w:sz w:val="24"/>
                <w:szCs w:val="24"/>
              </w:rPr>
              <w:sym w:font="Wingdings" w:char="F071"/>
            </w:r>
          </w:p>
        </w:tc>
        <w:tc>
          <w:tcPr>
            <w:tcW w:w="984" w:type="dxa"/>
            <w:shd w:val="clear" w:color="auto" w:fill="BFBFBF" w:themeFill="background1" w:themeFillShade="BF"/>
            <w:vAlign w:val="center"/>
          </w:tcPr>
          <w:p w14:paraId="35CE2A6E" w14:textId="77777777" w:rsidR="007C5904" w:rsidRDefault="007C5904" w:rsidP="00B5220B">
            <w:pPr>
              <w:spacing w:before="40" w:after="40"/>
              <w:jc w:val="center"/>
            </w:pPr>
            <w:r w:rsidRPr="00EB7324">
              <w:rPr>
                <w:sz w:val="24"/>
                <w:szCs w:val="24"/>
              </w:rPr>
              <w:sym w:font="Wingdings" w:char="F071"/>
            </w:r>
          </w:p>
        </w:tc>
        <w:tc>
          <w:tcPr>
            <w:tcW w:w="1368" w:type="dxa"/>
            <w:shd w:val="clear" w:color="auto" w:fill="BFBFBF" w:themeFill="background1" w:themeFillShade="BF"/>
            <w:vAlign w:val="center"/>
          </w:tcPr>
          <w:p w14:paraId="413E8F1C" w14:textId="77777777" w:rsidR="007C5904" w:rsidRDefault="007C5904" w:rsidP="00B5220B">
            <w:pPr>
              <w:spacing w:before="40" w:after="40"/>
              <w:jc w:val="center"/>
            </w:pPr>
            <w:r w:rsidRPr="00EB7324">
              <w:rPr>
                <w:sz w:val="24"/>
                <w:szCs w:val="24"/>
              </w:rPr>
              <w:sym w:font="Wingdings" w:char="F071"/>
            </w:r>
          </w:p>
        </w:tc>
      </w:tr>
      <w:tr w:rsidR="007C5904" w:rsidRPr="00200565" w14:paraId="5A605959" w14:textId="77777777" w:rsidTr="00B5220B">
        <w:tc>
          <w:tcPr>
            <w:tcW w:w="4950" w:type="dxa"/>
          </w:tcPr>
          <w:p w14:paraId="11171A84" w14:textId="77777777" w:rsidR="007C5904" w:rsidRPr="00200565" w:rsidRDefault="007C5904" w:rsidP="006C5DD2">
            <w:pPr>
              <w:pStyle w:val="ListParagraph"/>
              <w:numPr>
                <w:ilvl w:val="0"/>
                <w:numId w:val="17"/>
              </w:numPr>
              <w:spacing w:before="40" w:after="40"/>
            </w:pPr>
            <w:r w:rsidRPr="00200565">
              <w:t xml:space="preserve">Any International Baccalaureate (IB) test </w:t>
            </w:r>
          </w:p>
        </w:tc>
        <w:tc>
          <w:tcPr>
            <w:tcW w:w="1176" w:type="dxa"/>
            <w:vAlign w:val="center"/>
          </w:tcPr>
          <w:p w14:paraId="3E610315" w14:textId="77777777" w:rsidR="007C5904" w:rsidRDefault="007C5904" w:rsidP="00B5220B">
            <w:pPr>
              <w:spacing w:before="40" w:after="40"/>
              <w:jc w:val="center"/>
            </w:pPr>
            <w:r w:rsidRPr="00EB7324">
              <w:rPr>
                <w:sz w:val="24"/>
                <w:szCs w:val="24"/>
              </w:rPr>
              <w:sym w:font="Wingdings" w:char="F071"/>
            </w:r>
          </w:p>
        </w:tc>
        <w:tc>
          <w:tcPr>
            <w:tcW w:w="984" w:type="dxa"/>
            <w:vAlign w:val="center"/>
          </w:tcPr>
          <w:p w14:paraId="2AC02142" w14:textId="77777777" w:rsidR="007C5904" w:rsidRDefault="007C5904" w:rsidP="00B5220B">
            <w:pPr>
              <w:spacing w:before="40" w:after="40"/>
              <w:jc w:val="center"/>
            </w:pPr>
            <w:r w:rsidRPr="00EB7324">
              <w:rPr>
                <w:sz w:val="24"/>
                <w:szCs w:val="24"/>
              </w:rPr>
              <w:sym w:font="Wingdings" w:char="F071"/>
            </w:r>
          </w:p>
        </w:tc>
        <w:tc>
          <w:tcPr>
            <w:tcW w:w="1368" w:type="dxa"/>
            <w:vAlign w:val="center"/>
          </w:tcPr>
          <w:p w14:paraId="27C8B8A5" w14:textId="77777777" w:rsidR="007C5904" w:rsidRDefault="007C5904" w:rsidP="00B5220B">
            <w:pPr>
              <w:spacing w:before="40" w:after="40"/>
              <w:jc w:val="center"/>
            </w:pPr>
            <w:r w:rsidRPr="00EB7324">
              <w:rPr>
                <w:sz w:val="24"/>
                <w:szCs w:val="24"/>
              </w:rPr>
              <w:sym w:font="Wingdings" w:char="F071"/>
            </w:r>
          </w:p>
        </w:tc>
      </w:tr>
    </w:tbl>
    <w:p w14:paraId="3D508925" w14:textId="77777777" w:rsidR="00A12279" w:rsidRDefault="00A12279" w:rsidP="00074830">
      <w:pPr>
        <w:pStyle w:val="BodyText"/>
        <w:rPr>
          <w:i/>
          <w:sz w:val="20"/>
        </w:rPr>
      </w:pPr>
      <w:r>
        <w:rPr>
          <w:i/>
        </w:rPr>
        <w:tab/>
      </w:r>
      <w:r>
        <w:rPr>
          <w:i/>
        </w:rPr>
        <w:tab/>
      </w:r>
      <w:r>
        <w:rPr>
          <w:i/>
          <w:sz w:val="20"/>
        </w:rPr>
        <w:t>Source: HSLS Follow-up, adapted</w:t>
      </w:r>
    </w:p>
    <w:p w14:paraId="55AA13CD" w14:textId="77777777" w:rsidR="0015280C" w:rsidRPr="00A12279" w:rsidRDefault="0015280C" w:rsidP="00074830">
      <w:pPr>
        <w:pStyle w:val="BodyText"/>
        <w:rPr>
          <w:i/>
          <w:sz w:val="20"/>
        </w:rPr>
      </w:pPr>
    </w:p>
    <w:p w14:paraId="78C6849F" w14:textId="77777777" w:rsidR="00CB7B8F" w:rsidRDefault="00CB7B8F" w:rsidP="002B3A04">
      <w:pPr>
        <w:pStyle w:val="ListParagraph"/>
        <w:ind w:left="720" w:hanging="720"/>
      </w:pPr>
      <w:r>
        <w:t>Indicate your cumulative grade point average</w:t>
      </w:r>
      <w:r w:rsidR="003678DF">
        <w:t xml:space="preserve"> (GPA)</w:t>
      </w:r>
      <w:r>
        <w:t xml:space="preserve"> for all academic subjects </w:t>
      </w:r>
      <w:r w:rsidR="0056104D">
        <w:t xml:space="preserve">as of the end of your sophomore year </w:t>
      </w:r>
      <w:r>
        <w:t>in high school</w:t>
      </w:r>
      <w:r w:rsidR="000026A7">
        <w:t xml:space="preserve"> (last year)</w:t>
      </w:r>
      <w:r>
        <w:t>.</w:t>
      </w:r>
      <w:r w:rsidR="00D00A92">
        <w:t xml:space="preserv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gridCol w:w="1191"/>
        <w:gridCol w:w="1530"/>
      </w:tblGrid>
      <w:tr w:rsidR="00072A1E" w:rsidRPr="00976AA3" w14:paraId="58753508" w14:textId="77777777" w:rsidTr="00072A1E">
        <w:tc>
          <w:tcPr>
            <w:tcW w:w="990" w:type="dxa"/>
          </w:tcPr>
          <w:p w14:paraId="72DAD034" w14:textId="77777777" w:rsidR="00072A1E" w:rsidRPr="00976AA3" w:rsidRDefault="00072A1E" w:rsidP="00072A1E">
            <w:pPr>
              <w:pStyle w:val="Bullets"/>
              <w:spacing w:before="40" w:after="40"/>
              <w:ind w:left="342"/>
              <w:rPr>
                <w:sz w:val="22"/>
                <w:szCs w:val="22"/>
              </w:rPr>
            </w:pPr>
            <w:r w:rsidRPr="00976AA3">
              <w:rPr>
                <w:sz w:val="22"/>
                <w:szCs w:val="22"/>
              </w:rPr>
              <w:t xml:space="preserve"> A+</w:t>
            </w:r>
          </w:p>
        </w:tc>
        <w:tc>
          <w:tcPr>
            <w:tcW w:w="1890" w:type="dxa"/>
          </w:tcPr>
          <w:p w14:paraId="4F725240" w14:textId="77777777" w:rsidR="00072A1E" w:rsidRPr="00976AA3" w:rsidRDefault="00072A1E" w:rsidP="00072A1E">
            <w:pPr>
              <w:spacing w:before="40" w:after="40" w:line="240" w:lineRule="auto"/>
              <w:rPr>
                <w:szCs w:val="22"/>
              </w:rPr>
            </w:pPr>
            <w:r w:rsidRPr="00976AA3">
              <w:rPr>
                <w:szCs w:val="22"/>
              </w:rPr>
              <w:t>(97-100)</w:t>
            </w:r>
          </w:p>
        </w:tc>
        <w:tc>
          <w:tcPr>
            <w:tcW w:w="1191" w:type="dxa"/>
          </w:tcPr>
          <w:p w14:paraId="6FCA48B9" w14:textId="77777777" w:rsidR="00072A1E" w:rsidRPr="00976AA3" w:rsidRDefault="00072A1E" w:rsidP="00072A1E">
            <w:pPr>
              <w:pStyle w:val="Bullets"/>
              <w:spacing w:before="40" w:after="40"/>
              <w:ind w:left="522"/>
              <w:rPr>
                <w:sz w:val="22"/>
                <w:szCs w:val="22"/>
              </w:rPr>
            </w:pPr>
            <w:r w:rsidRPr="00976AA3">
              <w:rPr>
                <w:sz w:val="22"/>
                <w:szCs w:val="22"/>
              </w:rPr>
              <w:t xml:space="preserve"> C+</w:t>
            </w:r>
          </w:p>
        </w:tc>
        <w:tc>
          <w:tcPr>
            <w:tcW w:w="1530" w:type="dxa"/>
          </w:tcPr>
          <w:p w14:paraId="3E54DB7E" w14:textId="77777777" w:rsidR="00072A1E" w:rsidRPr="00976AA3" w:rsidRDefault="00072A1E" w:rsidP="009D2B8B">
            <w:pPr>
              <w:spacing w:before="40" w:after="40" w:line="240" w:lineRule="auto"/>
              <w:rPr>
                <w:szCs w:val="22"/>
              </w:rPr>
            </w:pPr>
            <w:r w:rsidRPr="00976AA3">
              <w:rPr>
                <w:szCs w:val="22"/>
              </w:rPr>
              <w:t>(77-79)</w:t>
            </w:r>
          </w:p>
        </w:tc>
      </w:tr>
      <w:tr w:rsidR="00072A1E" w:rsidRPr="00976AA3" w14:paraId="05680F4D" w14:textId="77777777" w:rsidTr="00072A1E">
        <w:tc>
          <w:tcPr>
            <w:tcW w:w="990" w:type="dxa"/>
          </w:tcPr>
          <w:p w14:paraId="23805FF4" w14:textId="77777777" w:rsidR="00072A1E" w:rsidRPr="00976AA3" w:rsidRDefault="00072A1E" w:rsidP="00072A1E">
            <w:pPr>
              <w:pStyle w:val="Bullets"/>
              <w:spacing w:before="40" w:after="40"/>
              <w:ind w:left="342"/>
              <w:rPr>
                <w:sz w:val="22"/>
                <w:szCs w:val="22"/>
              </w:rPr>
            </w:pPr>
            <w:r w:rsidRPr="00976AA3">
              <w:rPr>
                <w:sz w:val="22"/>
                <w:szCs w:val="22"/>
              </w:rPr>
              <w:t xml:space="preserve"> A</w:t>
            </w:r>
          </w:p>
        </w:tc>
        <w:tc>
          <w:tcPr>
            <w:tcW w:w="1890" w:type="dxa"/>
          </w:tcPr>
          <w:p w14:paraId="0EEDEAA3" w14:textId="77777777" w:rsidR="00072A1E" w:rsidRPr="00976AA3" w:rsidRDefault="00072A1E" w:rsidP="00072A1E">
            <w:pPr>
              <w:spacing w:before="40" w:after="40" w:line="240" w:lineRule="auto"/>
              <w:rPr>
                <w:szCs w:val="22"/>
              </w:rPr>
            </w:pPr>
            <w:r w:rsidRPr="00976AA3">
              <w:rPr>
                <w:szCs w:val="22"/>
              </w:rPr>
              <w:t>(93-96)</w:t>
            </w:r>
          </w:p>
        </w:tc>
        <w:tc>
          <w:tcPr>
            <w:tcW w:w="1191" w:type="dxa"/>
          </w:tcPr>
          <w:p w14:paraId="584F1E45" w14:textId="77777777" w:rsidR="00072A1E" w:rsidRPr="00976AA3" w:rsidRDefault="00072A1E" w:rsidP="00072A1E">
            <w:pPr>
              <w:pStyle w:val="Bullets"/>
              <w:spacing w:before="40" w:after="40"/>
              <w:ind w:left="522"/>
              <w:rPr>
                <w:sz w:val="22"/>
                <w:szCs w:val="22"/>
              </w:rPr>
            </w:pPr>
            <w:r w:rsidRPr="00976AA3">
              <w:rPr>
                <w:sz w:val="22"/>
                <w:szCs w:val="22"/>
              </w:rPr>
              <w:t xml:space="preserve"> C</w:t>
            </w:r>
          </w:p>
        </w:tc>
        <w:tc>
          <w:tcPr>
            <w:tcW w:w="1530" w:type="dxa"/>
          </w:tcPr>
          <w:p w14:paraId="6E49199A" w14:textId="77777777" w:rsidR="00072A1E" w:rsidRPr="00976AA3" w:rsidRDefault="00072A1E" w:rsidP="009D2B8B">
            <w:pPr>
              <w:spacing w:before="40" w:after="40" w:line="240" w:lineRule="auto"/>
              <w:rPr>
                <w:szCs w:val="22"/>
              </w:rPr>
            </w:pPr>
            <w:r w:rsidRPr="00976AA3">
              <w:rPr>
                <w:szCs w:val="22"/>
              </w:rPr>
              <w:t>(73-76)</w:t>
            </w:r>
          </w:p>
        </w:tc>
      </w:tr>
      <w:tr w:rsidR="00072A1E" w:rsidRPr="00976AA3" w14:paraId="76477933" w14:textId="77777777" w:rsidTr="00072A1E">
        <w:tc>
          <w:tcPr>
            <w:tcW w:w="990" w:type="dxa"/>
          </w:tcPr>
          <w:p w14:paraId="041FB53F" w14:textId="77777777" w:rsidR="00072A1E" w:rsidRPr="00976AA3" w:rsidRDefault="00072A1E" w:rsidP="00072A1E">
            <w:pPr>
              <w:pStyle w:val="Bullets"/>
              <w:spacing w:before="40" w:after="40"/>
              <w:ind w:left="342"/>
              <w:rPr>
                <w:sz w:val="22"/>
                <w:szCs w:val="22"/>
              </w:rPr>
            </w:pPr>
            <w:r w:rsidRPr="00976AA3">
              <w:rPr>
                <w:sz w:val="22"/>
                <w:szCs w:val="22"/>
              </w:rPr>
              <w:t xml:space="preserve"> A–</w:t>
            </w:r>
          </w:p>
        </w:tc>
        <w:tc>
          <w:tcPr>
            <w:tcW w:w="1890" w:type="dxa"/>
          </w:tcPr>
          <w:p w14:paraId="4F78F52C" w14:textId="77777777" w:rsidR="00072A1E" w:rsidRPr="00976AA3" w:rsidRDefault="00072A1E" w:rsidP="00072A1E">
            <w:pPr>
              <w:spacing w:before="40" w:after="40" w:line="240" w:lineRule="auto"/>
              <w:rPr>
                <w:szCs w:val="22"/>
              </w:rPr>
            </w:pPr>
            <w:r w:rsidRPr="00976AA3">
              <w:rPr>
                <w:szCs w:val="22"/>
              </w:rPr>
              <w:t>(90-92)</w:t>
            </w:r>
          </w:p>
        </w:tc>
        <w:tc>
          <w:tcPr>
            <w:tcW w:w="1191" w:type="dxa"/>
          </w:tcPr>
          <w:p w14:paraId="6E62772B" w14:textId="77777777" w:rsidR="00072A1E" w:rsidRPr="00976AA3" w:rsidRDefault="00072A1E" w:rsidP="00072A1E">
            <w:pPr>
              <w:pStyle w:val="Bullets"/>
              <w:spacing w:before="40" w:after="40"/>
              <w:ind w:left="522"/>
              <w:rPr>
                <w:sz w:val="22"/>
                <w:szCs w:val="22"/>
              </w:rPr>
            </w:pPr>
            <w:r w:rsidRPr="00976AA3">
              <w:rPr>
                <w:sz w:val="22"/>
                <w:szCs w:val="22"/>
              </w:rPr>
              <w:t xml:space="preserve"> C–</w:t>
            </w:r>
          </w:p>
        </w:tc>
        <w:tc>
          <w:tcPr>
            <w:tcW w:w="1530" w:type="dxa"/>
          </w:tcPr>
          <w:p w14:paraId="528292D3" w14:textId="77777777" w:rsidR="00072A1E" w:rsidRPr="00976AA3" w:rsidRDefault="00072A1E" w:rsidP="009D2B8B">
            <w:pPr>
              <w:spacing w:before="40" w:after="40" w:line="240" w:lineRule="auto"/>
              <w:rPr>
                <w:szCs w:val="22"/>
              </w:rPr>
            </w:pPr>
            <w:r w:rsidRPr="00976AA3">
              <w:rPr>
                <w:szCs w:val="22"/>
              </w:rPr>
              <w:t>(70-72)</w:t>
            </w:r>
          </w:p>
        </w:tc>
      </w:tr>
      <w:tr w:rsidR="00072A1E" w:rsidRPr="00976AA3" w14:paraId="061883AA" w14:textId="77777777" w:rsidTr="00072A1E">
        <w:tc>
          <w:tcPr>
            <w:tcW w:w="990" w:type="dxa"/>
          </w:tcPr>
          <w:p w14:paraId="2F017D7C" w14:textId="77777777" w:rsidR="00072A1E" w:rsidRPr="00976AA3" w:rsidRDefault="00072A1E" w:rsidP="00072A1E">
            <w:pPr>
              <w:pStyle w:val="Bullets"/>
              <w:spacing w:before="40" w:after="40"/>
              <w:ind w:left="342"/>
              <w:rPr>
                <w:sz w:val="22"/>
                <w:szCs w:val="22"/>
              </w:rPr>
            </w:pPr>
            <w:r w:rsidRPr="00976AA3">
              <w:rPr>
                <w:sz w:val="22"/>
                <w:szCs w:val="22"/>
              </w:rPr>
              <w:t xml:space="preserve"> B+</w:t>
            </w:r>
          </w:p>
        </w:tc>
        <w:tc>
          <w:tcPr>
            <w:tcW w:w="1890" w:type="dxa"/>
          </w:tcPr>
          <w:p w14:paraId="6737BD82" w14:textId="77777777" w:rsidR="00072A1E" w:rsidRPr="00976AA3" w:rsidRDefault="00072A1E" w:rsidP="00072A1E">
            <w:pPr>
              <w:spacing w:before="40" w:after="40" w:line="240" w:lineRule="auto"/>
              <w:rPr>
                <w:szCs w:val="22"/>
              </w:rPr>
            </w:pPr>
            <w:r w:rsidRPr="00976AA3">
              <w:rPr>
                <w:szCs w:val="22"/>
              </w:rPr>
              <w:t>(87-89)</w:t>
            </w:r>
          </w:p>
        </w:tc>
        <w:tc>
          <w:tcPr>
            <w:tcW w:w="1191" w:type="dxa"/>
          </w:tcPr>
          <w:p w14:paraId="606E1EA8" w14:textId="77777777" w:rsidR="00072A1E" w:rsidRPr="00976AA3" w:rsidRDefault="00072A1E" w:rsidP="00072A1E">
            <w:pPr>
              <w:pStyle w:val="Bullets"/>
              <w:spacing w:before="40" w:after="40"/>
              <w:ind w:left="522"/>
              <w:rPr>
                <w:sz w:val="22"/>
                <w:szCs w:val="22"/>
              </w:rPr>
            </w:pPr>
            <w:r w:rsidRPr="00976AA3">
              <w:rPr>
                <w:sz w:val="22"/>
                <w:szCs w:val="22"/>
              </w:rPr>
              <w:t xml:space="preserve"> D+</w:t>
            </w:r>
          </w:p>
        </w:tc>
        <w:tc>
          <w:tcPr>
            <w:tcW w:w="1530" w:type="dxa"/>
          </w:tcPr>
          <w:p w14:paraId="7B9B0B96" w14:textId="77777777" w:rsidR="00072A1E" w:rsidRPr="00976AA3" w:rsidRDefault="00072A1E" w:rsidP="009D2B8B">
            <w:pPr>
              <w:spacing w:before="40" w:after="40" w:line="240" w:lineRule="auto"/>
              <w:rPr>
                <w:szCs w:val="22"/>
              </w:rPr>
            </w:pPr>
            <w:r w:rsidRPr="00976AA3">
              <w:rPr>
                <w:szCs w:val="22"/>
              </w:rPr>
              <w:t>(67-69)</w:t>
            </w:r>
          </w:p>
        </w:tc>
      </w:tr>
      <w:tr w:rsidR="00072A1E" w:rsidRPr="00976AA3" w14:paraId="5E0CED48" w14:textId="77777777" w:rsidTr="00072A1E">
        <w:tc>
          <w:tcPr>
            <w:tcW w:w="990" w:type="dxa"/>
          </w:tcPr>
          <w:p w14:paraId="757FC222" w14:textId="77777777" w:rsidR="00072A1E" w:rsidRPr="00976AA3" w:rsidRDefault="00072A1E" w:rsidP="00072A1E">
            <w:pPr>
              <w:pStyle w:val="Bullets"/>
              <w:spacing w:before="40" w:after="40"/>
              <w:ind w:left="342"/>
              <w:rPr>
                <w:sz w:val="22"/>
                <w:szCs w:val="22"/>
              </w:rPr>
            </w:pPr>
            <w:r w:rsidRPr="00976AA3">
              <w:rPr>
                <w:sz w:val="22"/>
                <w:szCs w:val="22"/>
              </w:rPr>
              <w:t xml:space="preserve"> B</w:t>
            </w:r>
          </w:p>
        </w:tc>
        <w:tc>
          <w:tcPr>
            <w:tcW w:w="1890" w:type="dxa"/>
          </w:tcPr>
          <w:p w14:paraId="41478717" w14:textId="77777777" w:rsidR="00072A1E" w:rsidRPr="00976AA3" w:rsidRDefault="00072A1E" w:rsidP="00072A1E">
            <w:pPr>
              <w:spacing w:before="40" w:after="40" w:line="240" w:lineRule="auto"/>
              <w:rPr>
                <w:szCs w:val="22"/>
              </w:rPr>
            </w:pPr>
            <w:r w:rsidRPr="00976AA3">
              <w:rPr>
                <w:szCs w:val="22"/>
              </w:rPr>
              <w:t>(83-86)</w:t>
            </w:r>
          </w:p>
        </w:tc>
        <w:tc>
          <w:tcPr>
            <w:tcW w:w="1191" w:type="dxa"/>
          </w:tcPr>
          <w:p w14:paraId="70165731" w14:textId="77777777" w:rsidR="00072A1E" w:rsidRPr="00976AA3" w:rsidRDefault="00072A1E" w:rsidP="00072A1E">
            <w:pPr>
              <w:pStyle w:val="Bullets"/>
              <w:spacing w:before="40" w:after="40"/>
              <w:ind w:left="522"/>
              <w:rPr>
                <w:sz w:val="22"/>
                <w:szCs w:val="22"/>
              </w:rPr>
            </w:pPr>
            <w:r w:rsidRPr="00976AA3">
              <w:rPr>
                <w:sz w:val="22"/>
                <w:szCs w:val="22"/>
              </w:rPr>
              <w:t xml:space="preserve"> D</w:t>
            </w:r>
          </w:p>
        </w:tc>
        <w:tc>
          <w:tcPr>
            <w:tcW w:w="1530" w:type="dxa"/>
          </w:tcPr>
          <w:p w14:paraId="241BEAD7" w14:textId="77777777" w:rsidR="00072A1E" w:rsidRPr="00976AA3" w:rsidRDefault="00072A1E" w:rsidP="009D2B8B">
            <w:pPr>
              <w:spacing w:before="40" w:after="40" w:line="240" w:lineRule="auto"/>
              <w:rPr>
                <w:szCs w:val="22"/>
              </w:rPr>
            </w:pPr>
            <w:r w:rsidRPr="00976AA3">
              <w:rPr>
                <w:szCs w:val="22"/>
              </w:rPr>
              <w:t>(65-66)</w:t>
            </w:r>
          </w:p>
        </w:tc>
      </w:tr>
      <w:tr w:rsidR="00072A1E" w:rsidRPr="00976AA3" w14:paraId="1C7A4853" w14:textId="77777777" w:rsidTr="00072A1E">
        <w:tc>
          <w:tcPr>
            <w:tcW w:w="990" w:type="dxa"/>
          </w:tcPr>
          <w:p w14:paraId="30F7BF52" w14:textId="77777777" w:rsidR="00072A1E" w:rsidRPr="00976AA3" w:rsidRDefault="00072A1E" w:rsidP="00072A1E">
            <w:pPr>
              <w:pStyle w:val="Bullets"/>
              <w:spacing w:before="40" w:after="40"/>
              <w:ind w:left="342"/>
              <w:rPr>
                <w:sz w:val="22"/>
                <w:szCs w:val="22"/>
              </w:rPr>
            </w:pPr>
            <w:r w:rsidRPr="00976AA3">
              <w:rPr>
                <w:sz w:val="22"/>
                <w:szCs w:val="22"/>
              </w:rPr>
              <w:t xml:space="preserve"> B–</w:t>
            </w:r>
          </w:p>
        </w:tc>
        <w:tc>
          <w:tcPr>
            <w:tcW w:w="1890" w:type="dxa"/>
          </w:tcPr>
          <w:p w14:paraId="2B73704D" w14:textId="77777777" w:rsidR="00072A1E" w:rsidRPr="00976AA3" w:rsidRDefault="00072A1E" w:rsidP="00072A1E">
            <w:pPr>
              <w:spacing w:before="40" w:after="40" w:line="240" w:lineRule="auto"/>
              <w:rPr>
                <w:szCs w:val="22"/>
              </w:rPr>
            </w:pPr>
            <w:r w:rsidRPr="00976AA3">
              <w:rPr>
                <w:szCs w:val="22"/>
              </w:rPr>
              <w:t>(80-82)</w:t>
            </w:r>
          </w:p>
        </w:tc>
        <w:tc>
          <w:tcPr>
            <w:tcW w:w="1191" w:type="dxa"/>
          </w:tcPr>
          <w:p w14:paraId="06A806B4" w14:textId="77777777" w:rsidR="00072A1E" w:rsidRPr="00976AA3" w:rsidRDefault="00AE2E67" w:rsidP="00072A1E">
            <w:pPr>
              <w:pStyle w:val="Bullets"/>
              <w:spacing w:before="40" w:after="40"/>
              <w:ind w:left="522"/>
              <w:rPr>
                <w:sz w:val="22"/>
                <w:szCs w:val="22"/>
              </w:rPr>
            </w:pPr>
            <w:r>
              <w:rPr>
                <w:sz w:val="22"/>
                <w:szCs w:val="22"/>
              </w:rPr>
              <w:t xml:space="preserve"> </w:t>
            </w:r>
            <w:r w:rsidR="00072A1E" w:rsidRPr="00976AA3">
              <w:rPr>
                <w:sz w:val="22"/>
                <w:szCs w:val="22"/>
              </w:rPr>
              <w:t>F</w:t>
            </w:r>
          </w:p>
        </w:tc>
        <w:tc>
          <w:tcPr>
            <w:tcW w:w="1530" w:type="dxa"/>
          </w:tcPr>
          <w:p w14:paraId="7715DADD" w14:textId="77777777" w:rsidR="00072A1E" w:rsidRPr="00976AA3" w:rsidRDefault="00072A1E" w:rsidP="009D2B8B">
            <w:pPr>
              <w:spacing w:before="40" w:after="40" w:line="240" w:lineRule="auto"/>
              <w:rPr>
                <w:szCs w:val="22"/>
              </w:rPr>
            </w:pPr>
            <w:r w:rsidRPr="00976AA3">
              <w:rPr>
                <w:szCs w:val="22"/>
              </w:rPr>
              <w:t>(below 65)</w:t>
            </w:r>
          </w:p>
        </w:tc>
      </w:tr>
    </w:tbl>
    <w:p w14:paraId="1A354B55" w14:textId="77777777" w:rsidR="00541621" w:rsidRPr="0015280C" w:rsidRDefault="00A12279" w:rsidP="00072A1E">
      <w:pPr>
        <w:pStyle w:val="Heading3"/>
        <w:numPr>
          <w:ilvl w:val="0"/>
          <w:numId w:val="0"/>
        </w:numPr>
        <w:rPr>
          <w:rFonts w:ascii="Times New Roman" w:hAnsi="Times New Roman"/>
          <w:b w:val="0"/>
          <w:i/>
          <w:color w:val="auto"/>
        </w:rPr>
      </w:pPr>
      <w:r w:rsidRPr="0015280C">
        <w:rPr>
          <w:color w:val="auto"/>
        </w:rPr>
        <w:tab/>
      </w:r>
      <w:r w:rsidRPr="0015280C">
        <w:rPr>
          <w:rFonts w:ascii="Times New Roman" w:hAnsi="Times New Roman"/>
          <w:b w:val="0"/>
          <w:i/>
          <w:color w:val="auto"/>
        </w:rPr>
        <w:t>Source: College Board</w:t>
      </w:r>
      <w:r w:rsidR="00400CB4">
        <w:rPr>
          <w:rFonts w:ascii="Times New Roman" w:hAnsi="Times New Roman"/>
          <w:b w:val="0"/>
          <w:i/>
          <w:color w:val="auto"/>
        </w:rPr>
        <w:t xml:space="preserve"> </w:t>
      </w:r>
      <w:r w:rsidR="00400CB4" w:rsidRPr="00400CB4">
        <w:rPr>
          <w:rFonts w:ascii="Times New Roman" w:hAnsi="Times New Roman"/>
          <w:b w:val="0"/>
          <w:i/>
          <w:color w:val="auto"/>
        </w:rPr>
        <w:t>SAT Survey</w:t>
      </w:r>
      <w:r w:rsidRPr="0015280C">
        <w:rPr>
          <w:rFonts w:ascii="Times New Roman" w:hAnsi="Times New Roman"/>
          <w:b w:val="0"/>
          <w:i/>
          <w:color w:val="auto"/>
        </w:rPr>
        <w:t>, adapted</w:t>
      </w:r>
    </w:p>
    <w:p w14:paraId="0997B1AE" w14:textId="77777777" w:rsidR="00A12279" w:rsidRPr="00A12279" w:rsidRDefault="00A12279" w:rsidP="00A12279">
      <w:pPr>
        <w:pStyle w:val="BodyText"/>
      </w:pPr>
    </w:p>
    <w:p w14:paraId="1B8823B9" w14:textId="77777777" w:rsidR="00CB7B8F" w:rsidRDefault="00CB7B8F" w:rsidP="00072A1E">
      <w:pPr>
        <w:pStyle w:val="Heading3"/>
        <w:numPr>
          <w:ilvl w:val="0"/>
          <w:numId w:val="0"/>
        </w:numPr>
      </w:pPr>
      <w:bookmarkStart w:id="12" w:name="_Toc383681201"/>
      <w:r>
        <w:t xml:space="preserve">Student </w:t>
      </w:r>
      <w:r w:rsidR="00541621">
        <w:t>Characteristics</w:t>
      </w:r>
      <w:bookmarkEnd w:id="12"/>
    </w:p>
    <w:p w14:paraId="50CF3CEF" w14:textId="77777777" w:rsidR="00F77EC5" w:rsidRPr="00F5581D" w:rsidRDefault="00F77EC5" w:rsidP="002B3A04">
      <w:pPr>
        <w:pStyle w:val="ListParagraph"/>
        <w:ind w:left="720" w:hanging="720"/>
      </w:pPr>
      <w:r>
        <w:t>What is your gender</w:t>
      </w:r>
      <w:r w:rsidRPr="00F5581D">
        <w:t xml:space="preserve">? </w:t>
      </w:r>
    </w:p>
    <w:p w14:paraId="396176AA" w14:textId="77777777" w:rsidR="00F77EC5" w:rsidRPr="00F5581D" w:rsidRDefault="00F77EC5" w:rsidP="000476DE">
      <w:pPr>
        <w:pStyle w:val="Bullets"/>
      </w:pPr>
      <w:r w:rsidRPr="00F5581D">
        <w:t xml:space="preserve">Male </w:t>
      </w:r>
    </w:p>
    <w:p w14:paraId="6B12296D" w14:textId="77777777" w:rsidR="00F77EC5" w:rsidRDefault="00F77EC5" w:rsidP="000476DE">
      <w:pPr>
        <w:pStyle w:val="Bullets"/>
      </w:pPr>
      <w:r w:rsidRPr="00F5581D">
        <w:t xml:space="preserve">Female </w:t>
      </w:r>
    </w:p>
    <w:p w14:paraId="32CC3A5A" w14:textId="77777777" w:rsidR="00A12279" w:rsidRPr="00A12279" w:rsidRDefault="00A12279" w:rsidP="00A12279">
      <w:pPr>
        <w:pStyle w:val="Bullets"/>
        <w:numPr>
          <w:ilvl w:val="0"/>
          <w:numId w:val="0"/>
        </w:numPr>
        <w:ind w:left="720"/>
        <w:rPr>
          <w:i/>
          <w:sz w:val="20"/>
        </w:rPr>
      </w:pPr>
      <w:r>
        <w:rPr>
          <w:i/>
          <w:sz w:val="20"/>
        </w:rPr>
        <w:t>Source: HSLS Parent Survey</w:t>
      </w:r>
    </w:p>
    <w:p w14:paraId="5FE75CFE" w14:textId="77777777" w:rsidR="00541621" w:rsidRDefault="00541621" w:rsidP="00541621">
      <w:pPr>
        <w:pStyle w:val="ListParagraph"/>
        <w:numPr>
          <w:ilvl w:val="0"/>
          <w:numId w:val="0"/>
        </w:numPr>
        <w:ind w:left="720"/>
      </w:pPr>
    </w:p>
    <w:p w14:paraId="49E7755B" w14:textId="77777777" w:rsidR="00F77EC5" w:rsidRPr="00F5581D" w:rsidRDefault="00F77EC5" w:rsidP="002B3A04">
      <w:pPr>
        <w:pStyle w:val="ListParagraph"/>
        <w:ind w:left="720" w:hanging="720"/>
      </w:pPr>
      <w:r>
        <w:t>Are you Hispanic or Latino/Latina</w:t>
      </w:r>
      <w:r w:rsidRPr="00F5581D">
        <w:t xml:space="preserve">? </w:t>
      </w:r>
    </w:p>
    <w:p w14:paraId="4F8E1247" w14:textId="77777777" w:rsidR="00F77EC5" w:rsidRPr="00F5581D" w:rsidRDefault="00F77EC5" w:rsidP="000476DE">
      <w:pPr>
        <w:pStyle w:val="Bullets"/>
      </w:pPr>
      <w:r>
        <w:t xml:space="preserve">Yes </w:t>
      </w:r>
    </w:p>
    <w:p w14:paraId="18600F0D" w14:textId="77777777" w:rsidR="00F77EC5" w:rsidRPr="00A12279" w:rsidRDefault="00F77EC5" w:rsidP="000476DE">
      <w:pPr>
        <w:pStyle w:val="Bullets"/>
        <w:rPr>
          <w:i/>
        </w:rPr>
      </w:pPr>
      <w:r>
        <w:lastRenderedPageBreak/>
        <w:t xml:space="preserve">No </w:t>
      </w:r>
    </w:p>
    <w:p w14:paraId="382E36B9" w14:textId="77777777" w:rsidR="00A12279" w:rsidRPr="00A12279" w:rsidRDefault="00A12279" w:rsidP="00A12279">
      <w:pPr>
        <w:pStyle w:val="Bullets"/>
        <w:numPr>
          <w:ilvl w:val="0"/>
          <w:numId w:val="0"/>
        </w:numPr>
        <w:ind w:left="720"/>
        <w:rPr>
          <w:i/>
          <w:sz w:val="20"/>
        </w:rPr>
      </w:pPr>
      <w:r>
        <w:rPr>
          <w:i/>
          <w:sz w:val="20"/>
        </w:rPr>
        <w:t>Source: HSLS</w:t>
      </w:r>
    </w:p>
    <w:p w14:paraId="5FF6183E" w14:textId="77777777" w:rsidR="00B94728" w:rsidRPr="00F750C2" w:rsidRDefault="00B94728" w:rsidP="00CB7B8F">
      <w:pPr>
        <w:spacing w:after="0" w:line="240" w:lineRule="auto"/>
        <w:rPr>
          <w:rFonts w:eastAsiaTheme="minorHAnsi"/>
          <w:sz w:val="24"/>
          <w:szCs w:val="24"/>
        </w:rPr>
      </w:pPr>
    </w:p>
    <w:p w14:paraId="7F0CF5D6" w14:textId="77777777" w:rsidR="00F77EC5" w:rsidRPr="002B3A04" w:rsidRDefault="00F750C2" w:rsidP="002B3A04">
      <w:pPr>
        <w:pStyle w:val="ListParagraph"/>
        <w:ind w:left="720" w:hanging="720"/>
      </w:pPr>
      <w:r w:rsidRPr="00F750C2">
        <w:t xml:space="preserve">What is your race? </w:t>
      </w:r>
      <w:r w:rsidR="00AE2E67">
        <w:t>[CHECK</w:t>
      </w:r>
      <w:r w:rsidR="00AE2E67" w:rsidRPr="00273AFA">
        <w:t xml:space="preserve"> ALL THAT APPLY</w:t>
      </w:r>
      <w:r w:rsidR="007E3B55">
        <w:t>.</w:t>
      </w:r>
      <w:r w:rsidR="00AE2E67">
        <w:t>]</w:t>
      </w:r>
    </w:p>
    <w:p w14:paraId="2F40017D" w14:textId="77777777" w:rsidR="00F77EC5" w:rsidRPr="00273AFA" w:rsidRDefault="00F77EC5" w:rsidP="000476DE">
      <w:pPr>
        <w:pStyle w:val="Bullets"/>
      </w:pPr>
      <w:r w:rsidRPr="00273AFA">
        <w:t xml:space="preserve">White </w:t>
      </w:r>
    </w:p>
    <w:p w14:paraId="4585DDDE" w14:textId="77777777" w:rsidR="00F77EC5" w:rsidRPr="00F5581D" w:rsidRDefault="00F77EC5" w:rsidP="000476DE">
      <w:pPr>
        <w:pStyle w:val="Bullets"/>
      </w:pPr>
      <w:r w:rsidRPr="00F5581D">
        <w:t xml:space="preserve">Black or African American </w:t>
      </w:r>
    </w:p>
    <w:p w14:paraId="3B9D7619" w14:textId="77777777" w:rsidR="00F77EC5" w:rsidRPr="00F5581D" w:rsidRDefault="00F77EC5" w:rsidP="000476DE">
      <w:pPr>
        <w:pStyle w:val="Bullets"/>
      </w:pPr>
      <w:r w:rsidRPr="00F5581D">
        <w:t xml:space="preserve">Asian </w:t>
      </w:r>
    </w:p>
    <w:p w14:paraId="22C87EDE" w14:textId="77777777" w:rsidR="00F77EC5" w:rsidRPr="00F5581D" w:rsidRDefault="00F77EC5" w:rsidP="000476DE">
      <w:pPr>
        <w:pStyle w:val="Bullets"/>
      </w:pPr>
      <w:r w:rsidRPr="00F5581D">
        <w:t xml:space="preserve">Native Hawaiian or other Pacific Islander </w:t>
      </w:r>
    </w:p>
    <w:p w14:paraId="00B7BFB4" w14:textId="77777777" w:rsidR="00F77EC5" w:rsidRDefault="00F77EC5" w:rsidP="000476DE">
      <w:pPr>
        <w:pStyle w:val="Bullets"/>
      </w:pPr>
      <w:r w:rsidRPr="00F5581D">
        <w:t xml:space="preserve">American Indian or Alaska Native </w:t>
      </w:r>
    </w:p>
    <w:p w14:paraId="24420095" w14:textId="77777777" w:rsidR="00A12279" w:rsidRPr="00A12279" w:rsidRDefault="00A12279" w:rsidP="00A12279">
      <w:pPr>
        <w:pStyle w:val="Bullets"/>
        <w:numPr>
          <w:ilvl w:val="0"/>
          <w:numId w:val="0"/>
        </w:numPr>
        <w:ind w:left="720"/>
        <w:rPr>
          <w:i/>
          <w:sz w:val="20"/>
        </w:rPr>
      </w:pPr>
      <w:r>
        <w:rPr>
          <w:i/>
          <w:sz w:val="20"/>
        </w:rPr>
        <w:t>Source: HSLS</w:t>
      </w:r>
    </w:p>
    <w:p w14:paraId="131D23B5" w14:textId="77777777" w:rsidR="00F77EC5" w:rsidRPr="00F750C2" w:rsidRDefault="00F77EC5" w:rsidP="00674693">
      <w:pPr>
        <w:autoSpaceDE w:val="0"/>
        <w:autoSpaceDN w:val="0"/>
        <w:adjustRightInd w:val="0"/>
        <w:spacing w:after="0"/>
        <w:rPr>
          <w:color w:val="000000"/>
          <w:sz w:val="24"/>
          <w:szCs w:val="24"/>
        </w:rPr>
      </w:pPr>
    </w:p>
    <w:p w14:paraId="5FEF91FC" w14:textId="77777777" w:rsidR="00F750C2" w:rsidRPr="00F750C2" w:rsidRDefault="00F750C2" w:rsidP="002B3A04">
      <w:pPr>
        <w:pStyle w:val="ListParagraph"/>
        <w:ind w:left="720" w:hanging="720"/>
      </w:pPr>
      <w:r w:rsidRPr="00F750C2">
        <w:t xml:space="preserve">What was the first language you learned to speak when you were a child? </w:t>
      </w:r>
    </w:p>
    <w:p w14:paraId="04C04DB9" w14:textId="77777777" w:rsidR="00F750C2" w:rsidRPr="00F750C2" w:rsidRDefault="006C5DD2" w:rsidP="00674693">
      <w:pPr>
        <w:pStyle w:val="Bullets"/>
      </w:pPr>
      <w:r>
        <w:t>English</w:t>
      </w:r>
    </w:p>
    <w:p w14:paraId="607273D8" w14:textId="77777777" w:rsidR="00F750C2" w:rsidRPr="00F750C2" w:rsidRDefault="006C5DD2" w:rsidP="00674693">
      <w:pPr>
        <w:pStyle w:val="Bullets"/>
      </w:pPr>
      <w:r>
        <w:t>Spanish</w:t>
      </w:r>
    </w:p>
    <w:p w14:paraId="21D303CE" w14:textId="77777777" w:rsidR="00F750C2" w:rsidRPr="00F750C2" w:rsidRDefault="00F750C2" w:rsidP="00674693">
      <w:pPr>
        <w:pStyle w:val="Bullets"/>
      </w:pPr>
      <w:r w:rsidRPr="00F750C2">
        <w:t xml:space="preserve">Another language </w:t>
      </w:r>
    </w:p>
    <w:p w14:paraId="3745C39D" w14:textId="77777777" w:rsidR="00F750C2" w:rsidRPr="00F750C2" w:rsidRDefault="00F750C2" w:rsidP="00674693">
      <w:pPr>
        <w:pStyle w:val="Bullets"/>
      </w:pPr>
      <w:r w:rsidRPr="00F750C2">
        <w:t>English and Spanish equally</w:t>
      </w:r>
      <w:r w:rsidR="006C5DD2">
        <w:t xml:space="preserve"> </w:t>
      </w:r>
    </w:p>
    <w:p w14:paraId="0A6E2658" w14:textId="77777777" w:rsidR="00F750C2" w:rsidRDefault="00F750C2" w:rsidP="00674693">
      <w:pPr>
        <w:pStyle w:val="Bullets"/>
      </w:pPr>
      <w:r w:rsidRPr="00F750C2">
        <w:t>English and another language equally</w:t>
      </w:r>
      <w:r>
        <w:t xml:space="preserve"> </w:t>
      </w:r>
    </w:p>
    <w:p w14:paraId="3EC1BC4F" w14:textId="77777777" w:rsidR="00A12279" w:rsidRPr="00A12279" w:rsidRDefault="00A12279" w:rsidP="00A12279">
      <w:pPr>
        <w:pStyle w:val="Bullets"/>
        <w:numPr>
          <w:ilvl w:val="0"/>
          <w:numId w:val="0"/>
        </w:numPr>
        <w:ind w:left="1080" w:hanging="360"/>
        <w:rPr>
          <w:i/>
          <w:sz w:val="20"/>
        </w:rPr>
      </w:pPr>
      <w:r>
        <w:rPr>
          <w:i/>
          <w:sz w:val="20"/>
        </w:rPr>
        <w:t>Source: HSLS</w:t>
      </w:r>
    </w:p>
    <w:p w14:paraId="29620156" w14:textId="77777777" w:rsidR="00E0530D" w:rsidRDefault="00E0530D">
      <w:pPr>
        <w:spacing w:after="0" w:line="240" w:lineRule="auto"/>
        <w:rPr>
          <w:rFonts w:ascii="Arial" w:hAnsi="Arial"/>
          <w:b/>
          <w:color w:val="DA291C"/>
          <w:sz w:val="20"/>
        </w:rPr>
      </w:pPr>
    </w:p>
    <w:p w14:paraId="2FDA0387" w14:textId="77777777" w:rsidR="00537D23" w:rsidRDefault="00537D23" w:rsidP="00E0530D">
      <w:pPr>
        <w:pStyle w:val="Heading3"/>
        <w:numPr>
          <w:ilvl w:val="0"/>
          <w:numId w:val="0"/>
        </w:numPr>
      </w:pPr>
      <w:bookmarkStart w:id="13" w:name="_Toc383681202"/>
      <w:r>
        <w:t>Family Characteristics</w:t>
      </w:r>
      <w:bookmarkEnd w:id="13"/>
    </w:p>
    <w:p w14:paraId="59C6303A" w14:textId="77777777" w:rsidR="00C330CA" w:rsidRPr="00437FAE" w:rsidRDefault="00C330CA" w:rsidP="00C330CA">
      <w:pPr>
        <w:pStyle w:val="ListParagraph"/>
        <w:ind w:left="720" w:hanging="720"/>
      </w:pPr>
      <w:r>
        <w:t>Do you have any siblings</w:t>
      </w:r>
      <w:r w:rsidRPr="00437FAE">
        <w:t>?</w:t>
      </w:r>
      <w:r w:rsidR="00D00A92">
        <w:t xml:space="preserve"> </w:t>
      </w:r>
    </w:p>
    <w:p w14:paraId="23350746" w14:textId="77777777" w:rsidR="00C330CA" w:rsidRPr="00437FAE" w:rsidRDefault="00C330CA" w:rsidP="00C330CA">
      <w:pPr>
        <w:pStyle w:val="Bullets"/>
        <w:rPr>
          <w:szCs w:val="24"/>
        </w:rPr>
      </w:pPr>
      <w:r>
        <w:rPr>
          <w:szCs w:val="24"/>
        </w:rPr>
        <w:t>Yes</w:t>
      </w:r>
    </w:p>
    <w:p w14:paraId="4464D8FA" w14:textId="789F208D" w:rsidR="00C330CA" w:rsidRDefault="00C330CA" w:rsidP="00C330CA">
      <w:pPr>
        <w:pStyle w:val="Bullets"/>
        <w:rPr>
          <w:szCs w:val="24"/>
        </w:rPr>
      </w:pPr>
      <w:r>
        <w:rPr>
          <w:szCs w:val="24"/>
        </w:rPr>
        <w:t xml:space="preserve">No [SKIP TO </w:t>
      </w:r>
      <w:r w:rsidR="00012057">
        <w:rPr>
          <w:szCs w:val="24"/>
        </w:rPr>
        <w:t>Q37</w:t>
      </w:r>
      <w:r>
        <w:rPr>
          <w:szCs w:val="24"/>
        </w:rPr>
        <w:t>]</w:t>
      </w:r>
    </w:p>
    <w:p w14:paraId="6BE4D2C6" w14:textId="77777777" w:rsidR="00A12279" w:rsidRPr="00A12279" w:rsidRDefault="00A12279" w:rsidP="00A12279">
      <w:pPr>
        <w:pStyle w:val="Bullets"/>
        <w:numPr>
          <w:ilvl w:val="0"/>
          <w:numId w:val="0"/>
        </w:numPr>
        <w:ind w:left="720"/>
        <w:rPr>
          <w:sz w:val="20"/>
          <w:szCs w:val="24"/>
        </w:rPr>
      </w:pPr>
      <w:r>
        <w:rPr>
          <w:i/>
          <w:sz w:val="20"/>
          <w:szCs w:val="24"/>
        </w:rPr>
        <w:t xml:space="preserve">Source: Author </w:t>
      </w:r>
      <w:r w:rsidR="00E11719">
        <w:rPr>
          <w:i/>
          <w:sz w:val="20"/>
          <w:szCs w:val="24"/>
        </w:rPr>
        <w:t>d</w:t>
      </w:r>
      <w:r>
        <w:rPr>
          <w:i/>
          <w:sz w:val="20"/>
          <w:szCs w:val="24"/>
        </w:rPr>
        <w:t>eveloped</w:t>
      </w:r>
    </w:p>
    <w:p w14:paraId="4476DB9C" w14:textId="77777777" w:rsidR="00C330CA" w:rsidRPr="00555632" w:rsidRDefault="00C330CA" w:rsidP="00C330CA">
      <w:pPr>
        <w:ind w:left="720"/>
        <w:rPr>
          <w:rStyle w:val="Emphasis"/>
        </w:rPr>
      </w:pPr>
    </w:p>
    <w:p w14:paraId="1ED3B5E2" w14:textId="77777777" w:rsidR="00C330CA" w:rsidRPr="00437FAE" w:rsidRDefault="00C330CA" w:rsidP="00C330CA">
      <w:pPr>
        <w:pStyle w:val="ListParagraph"/>
        <w:ind w:left="720" w:hanging="720"/>
      </w:pPr>
      <w:r>
        <w:t>Have any of your siblings:</w:t>
      </w:r>
    </w:p>
    <w:tbl>
      <w:tblPr>
        <w:tblStyle w:val="TableGrid"/>
        <w:tblW w:w="8682"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49"/>
        <w:gridCol w:w="681"/>
        <w:gridCol w:w="744"/>
        <w:gridCol w:w="1008"/>
      </w:tblGrid>
      <w:tr w:rsidR="00C330CA" w:rsidRPr="007C7209" w14:paraId="10D0FD8A" w14:textId="77777777" w:rsidTr="00976AA3">
        <w:tc>
          <w:tcPr>
            <w:tcW w:w="6249" w:type="dxa"/>
          </w:tcPr>
          <w:p w14:paraId="3AF55A25" w14:textId="77777777" w:rsidR="00C330CA" w:rsidRPr="007C7209" w:rsidRDefault="00C330CA" w:rsidP="00976AA3">
            <w:pPr>
              <w:pStyle w:val="ListParagraph"/>
              <w:numPr>
                <w:ilvl w:val="0"/>
                <w:numId w:val="0"/>
              </w:numPr>
              <w:spacing w:before="40" w:after="40"/>
              <w:ind w:left="360"/>
            </w:pPr>
          </w:p>
        </w:tc>
        <w:tc>
          <w:tcPr>
            <w:tcW w:w="681" w:type="dxa"/>
            <w:vAlign w:val="bottom"/>
          </w:tcPr>
          <w:p w14:paraId="71901C5F" w14:textId="77777777" w:rsidR="00C330CA" w:rsidRPr="007C7209" w:rsidRDefault="00C330CA" w:rsidP="00976AA3">
            <w:pPr>
              <w:pStyle w:val="ListParagraph"/>
              <w:numPr>
                <w:ilvl w:val="0"/>
                <w:numId w:val="0"/>
              </w:numPr>
              <w:spacing w:before="40" w:after="40"/>
              <w:ind w:left="30"/>
              <w:jc w:val="center"/>
              <w:rPr>
                <w:b/>
              </w:rPr>
            </w:pPr>
            <w:r w:rsidRPr="007C7209">
              <w:rPr>
                <w:b/>
              </w:rPr>
              <w:t>Yes</w:t>
            </w:r>
          </w:p>
        </w:tc>
        <w:tc>
          <w:tcPr>
            <w:tcW w:w="744" w:type="dxa"/>
            <w:vAlign w:val="bottom"/>
          </w:tcPr>
          <w:p w14:paraId="409D6E09" w14:textId="77777777" w:rsidR="00C330CA" w:rsidRPr="007C7209" w:rsidRDefault="00C330CA" w:rsidP="00976AA3">
            <w:pPr>
              <w:pStyle w:val="ListParagraph"/>
              <w:numPr>
                <w:ilvl w:val="0"/>
                <w:numId w:val="0"/>
              </w:numPr>
              <w:spacing w:before="40" w:after="40"/>
              <w:ind w:left="30"/>
              <w:jc w:val="center"/>
              <w:rPr>
                <w:b/>
              </w:rPr>
            </w:pPr>
            <w:r w:rsidRPr="007C7209">
              <w:rPr>
                <w:b/>
              </w:rPr>
              <w:t>No</w:t>
            </w:r>
          </w:p>
        </w:tc>
        <w:tc>
          <w:tcPr>
            <w:tcW w:w="1008" w:type="dxa"/>
            <w:vAlign w:val="bottom"/>
          </w:tcPr>
          <w:p w14:paraId="72931D1E" w14:textId="77777777" w:rsidR="00C330CA" w:rsidRPr="007C7209" w:rsidRDefault="00C330CA" w:rsidP="00976AA3">
            <w:pPr>
              <w:pStyle w:val="ListParagraph"/>
              <w:numPr>
                <w:ilvl w:val="0"/>
                <w:numId w:val="0"/>
              </w:numPr>
              <w:spacing w:before="40" w:after="40"/>
              <w:ind w:left="30"/>
              <w:jc w:val="center"/>
              <w:rPr>
                <w:b/>
              </w:rPr>
            </w:pPr>
            <w:r>
              <w:rPr>
                <w:b/>
              </w:rPr>
              <w:t>I don’t k</w:t>
            </w:r>
            <w:r w:rsidRPr="007C7209">
              <w:rPr>
                <w:b/>
              </w:rPr>
              <w:t>now</w:t>
            </w:r>
          </w:p>
        </w:tc>
      </w:tr>
      <w:tr w:rsidR="00C330CA" w:rsidRPr="007C7209" w14:paraId="396E6201" w14:textId="77777777" w:rsidTr="003D7046">
        <w:tc>
          <w:tcPr>
            <w:tcW w:w="6249" w:type="dxa"/>
            <w:shd w:val="clear" w:color="auto" w:fill="BFBFBF" w:themeFill="background1" w:themeFillShade="BF"/>
          </w:tcPr>
          <w:p w14:paraId="3C9B5181" w14:textId="77777777" w:rsidR="00C330CA" w:rsidRPr="005807B4" w:rsidRDefault="00C330CA" w:rsidP="00976AA3">
            <w:pPr>
              <w:pStyle w:val="Bullets"/>
              <w:numPr>
                <w:ilvl w:val="0"/>
                <w:numId w:val="16"/>
              </w:numPr>
              <w:rPr>
                <w:szCs w:val="24"/>
              </w:rPr>
            </w:pPr>
            <w:r>
              <w:rPr>
                <w:szCs w:val="24"/>
              </w:rPr>
              <w:t>Earned a high school diploma?</w:t>
            </w:r>
          </w:p>
        </w:tc>
        <w:tc>
          <w:tcPr>
            <w:tcW w:w="681" w:type="dxa"/>
            <w:shd w:val="clear" w:color="auto" w:fill="BFBFBF" w:themeFill="background1" w:themeFillShade="BF"/>
            <w:vAlign w:val="center"/>
          </w:tcPr>
          <w:p w14:paraId="2D928872" w14:textId="77777777" w:rsidR="00C330CA" w:rsidRDefault="00C330CA" w:rsidP="00976AA3">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69895B4C" w14:textId="77777777" w:rsidR="00C330CA" w:rsidRDefault="00C330CA" w:rsidP="00976AA3">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5580634D" w14:textId="77777777" w:rsidR="00C330CA" w:rsidRDefault="00C330CA" w:rsidP="00976AA3">
            <w:pPr>
              <w:spacing w:before="40" w:after="40"/>
              <w:jc w:val="center"/>
            </w:pPr>
            <w:r w:rsidRPr="00B14CF8">
              <w:rPr>
                <w:sz w:val="24"/>
                <w:szCs w:val="24"/>
              </w:rPr>
              <w:sym w:font="Wingdings" w:char="F071"/>
            </w:r>
          </w:p>
        </w:tc>
      </w:tr>
      <w:tr w:rsidR="00C330CA" w:rsidRPr="007C7209" w14:paraId="42EFDE97" w14:textId="77777777" w:rsidTr="00976AA3">
        <w:tc>
          <w:tcPr>
            <w:tcW w:w="6249" w:type="dxa"/>
          </w:tcPr>
          <w:p w14:paraId="5AB2A2D1" w14:textId="77777777" w:rsidR="00C330CA" w:rsidRPr="005807B4" w:rsidRDefault="00C330CA" w:rsidP="00976AA3">
            <w:pPr>
              <w:pStyle w:val="Bullets"/>
              <w:numPr>
                <w:ilvl w:val="0"/>
                <w:numId w:val="16"/>
              </w:numPr>
              <w:rPr>
                <w:szCs w:val="24"/>
              </w:rPr>
            </w:pPr>
            <w:r>
              <w:rPr>
                <w:szCs w:val="24"/>
              </w:rPr>
              <w:t>Earned a GED?</w:t>
            </w:r>
          </w:p>
        </w:tc>
        <w:tc>
          <w:tcPr>
            <w:tcW w:w="681" w:type="dxa"/>
            <w:vAlign w:val="center"/>
          </w:tcPr>
          <w:p w14:paraId="121D1FB1" w14:textId="77777777" w:rsidR="00C330CA" w:rsidRDefault="00C330CA" w:rsidP="00976AA3">
            <w:pPr>
              <w:spacing w:before="40" w:after="40"/>
              <w:jc w:val="center"/>
            </w:pPr>
            <w:r w:rsidRPr="00B14CF8">
              <w:rPr>
                <w:sz w:val="24"/>
                <w:szCs w:val="24"/>
              </w:rPr>
              <w:sym w:font="Wingdings" w:char="F071"/>
            </w:r>
          </w:p>
        </w:tc>
        <w:tc>
          <w:tcPr>
            <w:tcW w:w="744" w:type="dxa"/>
            <w:vAlign w:val="center"/>
          </w:tcPr>
          <w:p w14:paraId="02559522" w14:textId="77777777" w:rsidR="00C330CA" w:rsidRDefault="00C330CA" w:rsidP="00976AA3">
            <w:pPr>
              <w:spacing w:before="40" w:after="40"/>
              <w:jc w:val="center"/>
            </w:pPr>
            <w:r w:rsidRPr="00B14CF8">
              <w:rPr>
                <w:sz w:val="24"/>
                <w:szCs w:val="24"/>
              </w:rPr>
              <w:sym w:font="Wingdings" w:char="F071"/>
            </w:r>
          </w:p>
        </w:tc>
        <w:tc>
          <w:tcPr>
            <w:tcW w:w="1008" w:type="dxa"/>
            <w:vAlign w:val="center"/>
          </w:tcPr>
          <w:p w14:paraId="2846E5F0" w14:textId="77777777" w:rsidR="00C330CA" w:rsidRDefault="00C330CA" w:rsidP="00976AA3">
            <w:pPr>
              <w:spacing w:before="40" w:after="40"/>
              <w:jc w:val="center"/>
            </w:pPr>
            <w:r w:rsidRPr="00B14CF8">
              <w:rPr>
                <w:sz w:val="24"/>
                <w:szCs w:val="24"/>
              </w:rPr>
              <w:sym w:font="Wingdings" w:char="F071"/>
            </w:r>
          </w:p>
        </w:tc>
      </w:tr>
      <w:tr w:rsidR="00C330CA" w:rsidRPr="007C7209" w14:paraId="6CC360C2" w14:textId="77777777" w:rsidTr="003D7046">
        <w:tc>
          <w:tcPr>
            <w:tcW w:w="6249" w:type="dxa"/>
            <w:shd w:val="clear" w:color="auto" w:fill="BFBFBF" w:themeFill="background1" w:themeFillShade="BF"/>
          </w:tcPr>
          <w:p w14:paraId="073B0C65" w14:textId="77777777" w:rsidR="00C330CA" w:rsidRPr="005807B4" w:rsidRDefault="00C330CA" w:rsidP="00976AA3">
            <w:pPr>
              <w:pStyle w:val="Bullets"/>
              <w:numPr>
                <w:ilvl w:val="0"/>
                <w:numId w:val="16"/>
              </w:numPr>
              <w:rPr>
                <w:szCs w:val="24"/>
              </w:rPr>
            </w:pPr>
            <w:r>
              <w:rPr>
                <w:szCs w:val="24"/>
              </w:rPr>
              <w:t>Applied to college?</w:t>
            </w:r>
          </w:p>
        </w:tc>
        <w:tc>
          <w:tcPr>
            <w:tcW w:w="681" w:type="dxa"/>
            <w:shd w:val="clear" w:color="auto" w:fill="BFBFBF" w:themeFill="background1" w:themeFillShade="BF"/>
            <w:vAlign w:val="center"/>
          </w:tcPr>
          <w:p w14:paraId="7F572161" w14:textId="77777777" w:rsidR="00C330CA" w:rsidRDefault="00C330CA" w:rsidP="00976AA3">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4CA88A43" w14:textId="77777777" w:rsidR="00C330CA" w:rsidRDefault="00C330CA" w:rsidP="00976AA3">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78CD0846" w14:textId="77777777" w:rsidR="00C330CA" w:rsidRDefault="00C330CA" w:rsidP="00976AA3">
            <w:pPr>
              <w:spacing w:before="40" w:after="40"/>
              <w:jc w:val="center"/>
            </w:pPr>
            <w:r w:rsidRPr="00B14CF8">
              <w:rPr>
                <w:sz w:val="24"/>
                <w:szCs w:val="24"/>
              </w:rPr>
              <w:sym w:font="Wingdings" w:char="F071"/>
            </w:r>
          </w:p>
        </w:tc>
      </w:tr>
      <w:tr w:rsidR="00C330CA" w:rsidRPr="007C7209" w14:paraId="719CC5BE" w14:textId="77777777" w:rsidTr="00976AA3">
        <w:tc>
          <w:tcPr>
            <w:tcW w:w="6249" w:type="dxa"/>
          </w:tcPr>
          <w:p w14:paraId="1E63F215" w14:textId="77777777" w:rsidR="00C330CA" w:rsidRPr="005807B4" w:rsidRDefault="00C330CA" w:rsidP="00976AA3">
            <w:pPr>
              <w:pStyle w:val="Bullets"/>
              <w:numPr>
                <w:ilvl w:val="0"/>
                <w:numId w:val="16"/>
              </w:numPr>
              <w:rPr>
                <w:szCs w:val="24"/>
              </w:rPr>
            </w:pPr>
            <w:r>
              <w:rPr>
                <w:szCs w:val="24"/>
              </w:rPr>
              <w:t>Enrolled in college?</w:t>
            </w:r>
          </w:p>
        </w:tc>
        <w:tc>
          <w:tcPr>
            <w:tcW w:w="681" w:type="dxa"/>
            <w:vAlign w:val="center"/>
          </w:tcPr>
          <w:p w14:paraId="7B4ACFFD" w14:textId="77777777" w:rsidR="00C330CA" w:rsidRDefault="00C330CA" w:rsidP="00976AA3">
            <w:pPr>
              <w:spacing w:before="40" w:after="40"/>
              <w:jc w:val="center"/>
            </w:pPr>
            <w:r w:rsidRPr="00B14CF8">
              <w:rPr>
                <w:sz w:val="24"/>
                <w:szCs w:val="24"/>
              </w:rPr>
              <w:sym w:font="Wingdings" w:char="F071"/>
            </w:r>
          </w:p>
        </w:tc>
        <w:tc>
          <w:tcPr>
            <w:tcW w:w="744" w:type="dxa"/>
            <w:vAlign w:val="center"/>
          </w:tcPr>
          <w:p w14:paraId="001A1E3E" w14:textId="77777777" w:rsidR="00C330CA" w:rsidRDefault="00C330CA" w:rsidP="00976AA3">
            <w:pPr>
              <w:spacing w:before="40" w:after="40"/>
              <w:jc w:val="center"/>
            </w:pPr>
            <w:r w:rsidRPr="00B14CF8">
              <w:rPr>
                <w:sz w:val="24"/>
                <w:szCs w:val="24"/>
              </w:rPr>
              <w:sym w:font="Wingdings" w:char="F071"/>
            </w:r>
          </w:p>
        </w:tc>
        <w:tc>
          <w:tcPr>
            <w:tcW w:w="1008" w:type="dxa"/>
            <w:vAlign w:val="center"/>
          </w:tcPr>
          <w:p w14:paraId="0506D16C" w14:textId="77777777" w:rsidR="00C330CA" w:rsidRDefault="00C330CA" w:rsidP="00976AA3">
            <w:pPr>
              <w:spacing w:before="40" w:after="40"/>
              <w:jc w:val="center"/>
            </w:pPr>
            <w:r w:rsidRPr="00B14CF8">
              <w:rPr>
                <w:sz w:val="24"/>
                <w:szCs w:val="24"/>
              </w:rPr>
              <w:sym w:font="Wingdings" w:char="F071"/>
            </w:r>
          </w:p>
        </w:tc>
      </w:tr>
      <w:tr w:rsidR="00C330CA" w:rsidRPr="007C7209" w14:paraId="3B79E77F" w14:textId="77777777" w:rsidTr="003D7046">
        <w:tc>
          <w:tcPr>
            <w:tcW w:w="6249" w:type="dxa"/>
            <w:shd w:val="clear" w:color="auto" w:fill="BFBFBF" w:themeFill="background1" w:themeFillShade="BF"/>
          </w:tcPr>
          <w:p w14:paraId="265B0A5D" w14:textId="77777777" w:rsidR="00C330CA" w:rsidRPr="005807B4" w:rsidRDefault="00C330CA" w:rsidP="00976AA3">
            <w:pPr>
              <w:pStyle w:val="Bullets"/>
              <w:numPr>
                <w:ilvl w:val="0"/>
                <w:numId w:val="16"/>
              </w:numPr>
              <w:rPr>
                <w:szCs w:val="24"/>
              </w:rPr>
            </w:pPr>
            <w:r>
              <w:rPr>
                <w:szCs w:val="24"/>
              </w:rPr>
              <w:lastRenderedPageBreak/>
              <w:t>Completed education at a college?</w:t>
            </w:r>
          </w:p>
        </w:tc>
        <w:tc>
          <w:tcPr>
            <w:tcW w:w="681" w:type="dxa"/>
            <w:shd w:val="clear" w:color="auto" w:fill="BFBFBF" w:themeFill="background1" w:themeFillShade="BF"/>
            <w:vAlign w:val="center"/>
          </w:tcPr>
          <w:p w14:paraId="0DA95A8B" w14:textId="77777777" w:rsidR="00C330CA" w:rsidRDefault="00C330CA" w:rsidP="00976AA3">
            <w:pPr>
              <w:spacing w:before="40" w:after="40"/>
              <w:jc w:val="center"/>
            </w:pPr>
            <w:r w:rsidRPr="00B14CF8">
              <w:rPr>
                <w:sz w:val="24"/>
                <w:szCs w:val="24"/>
              </w:rPr>
              <w:sym w:font="Wingdings" w:char="F071"/>
            </w:r>
          </w:p>
        </w:tc>
        <w:tc>
          <w:tcPr>
            <w:tcW w:w="744" w:type="dxa"/>
            <w:shd w:val="clear" w:color="auto" w:fill="BFBFBF" w:themeFill="background1" w:themeFillShade="BF"/>
            <w:vAlign w:val="center"/>
          </w:tcPr>
          <w:p w14:paraId="35034849" w14:textId="77777777" w:rsidR="00C330CA" w:rsidRDefault="00C330CA" w:rsidP="00976AA3">
            <w:pPr>
              <w:spacing w:before="40" w:after="40"/>
              <w:jc w:val="center"/>
            </w:pPr>
            <w:r w:rsidRPr="00B14CF8">
              <w:rPr>
                <w:sz w:val="24"/>
                <w:szCs w:val="24"/>
              </w:rPr>
              <w:sym w:font="Wingdings" w:char="F071"/>
            </w:r>
          </w:p>
        </w:tc>
        <w:tc>
          <w:tcPr>
            <w:tcW w:w="1008" w:type="dxa"/>
            <w:shd w:val="clear" w:color="auto" w:fill="BFBFBF" w:themeFill="background1" w:themeFillShade="BF"/>
            <w:vAlign w:val="center"/>
          </w:tcPr>
          <w:p w14:paraId="59F8DE6D" w14:textId="77777777" w:rsidR="00C330CA" w:rsidRDefault="00C330CA" w:rsidP="00976AA3">
            <w:pPr>
              <w:spacing w:before="40" w:after="40"/>
              <w:jc w:val="center"/>
            </w:pPr>
            <w:r w:rsidRPr="00B14CF8">
              <w:rPr>
                <w:sz w:val="24"/>
                <w:szCs w:val="24"/>
              </w:rPr>
              <w:sym w:font="Wingdings" w:char="F071"/>
            </w:r>
          </w:p>
        </w:tc>
      </w:tr>
    </w:tbl>
    <w:p w14:paraId="4EB2BC31" w14:textId="77777777" w:rsidR="00541621" w:rsidRPr="00A12279" w:rsidRDefault="00A12279" w:rsidP="00F750C2">
      <w:pPr>
        <w:pStyle w:val="BodyText"/>
        <w:rPr>
          <w:i/>
          <w:sz w:val="20"/>
          <w:szCs w:val="24"/>
        </w:rPr>
      </w:pPr>
      <w:r>
        <w:rPr>
          <w:i/>
          <w:sz w:val="24"/>
          <w:szCs w:val="24"/>
        </w:rPr>
        <w:tab/>
      </w:r>
      <w:r>
        <w:rPr>
          <w:i/>
          <w:sz w:val="20"/>
          <w:szCs w:val="24"/>
        </w:rPr>
        <w:t>Source: HSLS Parent Survey, adapted</w:t>
      </w:r>
    </w:p>
    <w:p w14:paraId="39EA8176" w14:textId="77777777" w:rsidR="00A12279" w:rsidRDefault="00A12279" w:rsidP="00F750C2">
      <w:pPr>
        <w:pStyle w:val="BodyText"/>
        <w:rPr>
          <w:i/>
          <w:sz w:val="24"/>
          <w:szCs w:val="24"/>
        </w:rPr>
      </w:pPr>
    </w:p>
    <w:p w14:paraId="747567A7" w14:textId="77777777" w:rsidR="00B70A69" w:rsidRPr="00AE2E67" w:rsidRDefault="00F750C2" w:rsidP="00F750C2">
      <w:pPr>
        <w:pStyle w:val="BodyText"/>
        <w:rPr>
          <w:sz w:val="24"/>
          <w:szCs w:val="24"/>
        </w:rPr>
      </w:pPr>
      <w:r w:rsidRPr="00AE2E67">
        <w:rPr>
          <w:sz w:val="24"/>
          <w:szCs w:val="24"/>
        </w:rPr>
        <w:t>The</w:t>
      </w:r>
      <w:r w:rsidR="00C330CA" w:rsidRPr="00AE2E67">
        <w:rPr>
          <w:sz w:val="24"/>
          <w:szCs w:val="24"/>
        </w:rPr>
        <w:t>se</w:t>
      </w:r>
      <w:r w:rsidRPr="00AE2E67">
        <w:rPr>
          <w:sz w:val="24"/>
          <w:szCs w:val="24"/>
        </w:rPr>
        <w:t xml:space="preserve"> next questions are about your parents or guardians. If you live in more than one household, answer about the parents or guardians you live with most of the time.  Please choose one parent to begin.</w:t>
      </w:r>
    </w:p>
    <w:p w14:paraId="57165F10" w14:textId="77777777" w:rsidR="00F750C2" w:rsidRPr="00437FAE" w:rsidRDefault="00F750C2" w:rsidP="00BC20AA">
      <w:pPr>
        <w:pStyle w:val="ListParagraph"/>
        <w:ind w:left="720" w:hanging="720"/>
      </w:pPr>
      <w:r w:rsidRPr="00437FAE">
        <w:t>What is this parent’s or guardian’s relationship to you?</w:t>
      </w:r>
    </w:p>
    <w:p w14:paraId="1049CA26" w14:textId="77777777" w:rsidR="00437FAE" w:rsidRPr="00437FAE" w:rsidRDefault="00437FAE" w:rsidP="00437FAE">
      <w:pPr>
        <w:pStyle w:val="Bullets"/>
        <w:rPr>
          <w:szCs w:val="24"/>
        </w:rPr>
      </w:pPr>
      <w:r w:rsidRPr="00437FAE">
        <w:rPr>
          <w:szCs w:val="24"/>
        </w:rPr>
        <w:t xml:space="preserve">Biological mother </w:t>
      </w:r>
    </w:p>
    <w:p w14:paraId="79DCC567" w14:textId="77777777" w:rsidR="00437FAE" w:rsidRPr="00437FAE" w:rsidRDefault="00437FAE" w:rsidP="00437FAE">
      <w:pPr>
        <w:pStyle w:val="Bullets"/>
        <w:rPr>
          <w:szCs w:val="24"/>
        </w:rPr>
      </w:pPr>
      <w:r w:rsidRPr="00437FAE">
        <w:rPr>
          <w:szCs w:val="24"/>
        </w:rPr>
        <w:t xml:space="preserve">Biological father </w:t>
      </w:r>
    </w:p>
    <w:p w14:paraId="258E0A10" w14:textId="77777777" w:rsidR="00437FAE" w:rsidRPr="00437FAE" w:rsidRDefault="00437FAE" w:rsidP="00437FAE">
      <w:pPr>
        <w:pStyle w:val="Bullets"/>
        <w:rPr>
          <w:szCs w:val="24"/>
        </w:rPr>
      </w:pPr>
      <w:r w:rsidRPr="00437FAE">
        <w:rPr>
          <w:szCs w:val="24"/>
        </w:rPr>
        <w:t xml:space="preserve">Adoptive mother </w:t>
      </w:r>
    </w:p>
    <w:p w14:paraId="5524D536" w14:textId="77777777" w:rsidR="00437FAE" w:rsidRPr="00437FAE" w:rsidRDefault="00437FAE" w:rsidP="00437FAE">
      <w:pPr>
        <w:pStyle w:val="Bullets"/>
        <w:rPr>
          <w:szCs w:val="24"/>
        </w:rPr>
      </w:pPr>
      <w:r w:rsidRPr="00437FAE">
        <w:rPr>
          <w:szCs w:val="24"/>
        </w:rPr>
        <w:t xml:space="preserve">Adoptive father </w:t>
      </w:r>
    </w:p>
    <w:p w14:paraId="01146AD0" w14:textId="77777777" w:rsidR="00437FAE" w:rsidRPr="00437FAE" w:rsidRDefault="00437FAE" w:rsidP="00437FAE">
      <w:pPr>
        <w:pStyle w:val="Bullets"/>
        <w:rPr>
          <w:szCs w:val="24"/>
        </w:rPr>
      </w:pPr>
      <w:r w:rsidRPr="00437FAE">
        <w:rPr>
          <w:szCs w:val="24"/>
        </w:rPr>
        <w:t xml:space="preserve">Stepmother </w:t>
      </w:r>
    </w:p>
    <w:p w14:paraId="07525A26" w14:textId="77777777" w:rsidR="00437FAE" w:rsidRPr="00437FAE" w:rsidRDefault="00437FAE" w:rsidP="00437FAE">
      <w:pPr>
        <w:pStyle w:val="Bullets"/>
        <w:rPr>
          <w:szCs w:val="24"/>
        </w:rPr>
      </w:pPr>
      <w:r w:rsidRPr="00437FAE">
        <w:rPr>
          <w:szCs w:val="24"/>
        </w:rPr>
        <w:t xml:space="preserve">Stepfather </w:t>
      </w:r>
    </w:p>
    <w:p w14:paraId="7D591A33" w14:textId="77777777" w:rsidR="00437FAE" w:rsidRPr="00437FAE" w:rsidRDefault="00437FAE" w:rsidP="00437FAE">
      <w:pPr>
        <w:pStyle w:val="Bullets"/>
        <w:rPr>
          <w:szCs w:val="24"/>
        </w:rPr>
      </w:pPr>
      <w:r w:rsidRPr="00437FAE">
        <w:rPr>
          <w:szCs w:val="24"/>
        </w:rPr>
        <w:t xml:space="preserve">Other female guardian </w:t>
      </w:r>
    </w:p>
    <w:p w14:paraId="5E4F1D49" w14:textId="77777777" w:rsidR="00437FAE" w:rsidRDefault="00437FAE" w:rsidP="00437FAE">
      <w:pPr>
        <w:pStyle w:val="Bullets"/>
        <w:rPr>
          <w:szCs w:val="24"/>
        </w:rPr>
      </w:pPr>
      <w:r w:rsidRPr="00437FAE">
        <w:rPr>
          <w:szCs w:val="24"/>
        </w:rPr>
        <w:t xml:space="preserve">Other male guardian </w:t>
      </w:r>
    </w:p>
    <w:p w14:paraId="1C235A68" w14:textId="77777777" w:rsidR="00A12279" w:rsidRPr="00A12279" w:rsidRDefault="00A12279" w:rsidP="00A12279">
      <w:pPr>
        <w:pStyle w:val="Bullets"/>
        <w:numPr>
          <w:ilvl w:val="0"/>
          <w:numId w:val="0"/>
        </w:numPr>
        <w:ind w:left="720"/>
        <w:rPr>
          <w:i/>
          <w:sz w:val="20"/>
          <w:szCs w:val="24"/>
        </w:rPr>
      </w:pPr>
      <w:r>
        <w:rPr>
          <w:i/>
          <w:sz w:val="20"/>
          <w:szCs w:val="24"/>
        </w:rPr>
        <w:t xml:space="preserve">Source: </w:t>
      </w:r>
      <w:r w:rsidR="00237CCA">
        <w:rPr>
          <w:i/>
          <w:sz w:val="20"/>
          <w:szCs w:val="24"/>
        </w:rPr>
        <w:t>HSLS, adapted</w:t>
      </w:r>
    </w:p>
    <w:p w14:paraId="134FF5F1" w14:textId="77777777" w:rsidR="00437FAE" w:rsidRDefault="00437FAE" w:rsidP="003D7046">
      <w:pPr>
        <w:pStyle w:val="Bullets"/>
        <w:numPr>
          <w:ilvl w:val="0"/>
          <w:numId w:val="0"/>
        </w:numPr>
        <w:spacing w:after="0"/>
      </w:pPr>
    </w:p>
    <w:p w14:paraId="7D9ACDD4" w14:textId="77777777" w:rsidR="00F750C2" w:rsidRPr="00437FAE" w:rsidRDefault="00F750C2" w:rsidP="00BC20AA">
      <w:pPr>
        <w:pStyle w:val="ListParagraph"/>
        <w:ind w:left="720" w:hanging="720"/>
      </w:pPr>
      <w:r w:rsidRPr="00437FAE">
        <w:t>What is the highest level of educat</w:t>
      </w:r>
      <w:r w:rsidR="00AE2E67">
        <w:t>ion [he/she] has completed?</w:t>
      </w:r>
    </w:p>
    <w:p w14:paraId="36D72F75" w14:textId="77777777" w:rsidR="00F54E66" w:rsidRPr="00437FAE" w:rsidRDefault="00437FAE" w:rsidP="00E0530D">
      <w:pPr>
        <w:pStyle w:val="Bullets"/>
        <w:rPr>
          <w:szCs w:val="24"/>
        </w:rPr>
      </w:pPr>
      <w:r>
        <w:rPr>
          <w:szCs w:val="24"/>
        </w:rPr>
        <w:t xml:space="preserve">Less than high school </w:t>
      </w:r>
    </w:p>
    <w:p w14:paraId="784475A4" w14:textId="77777777" w:rsidR="00F54E66" w:rsidRDefault="00437FAE" w:rsidP="00E0530D">
      <w:pPr>
        <w:pStyle w:val="Bullets"/>
        <w:rPr>
          <w:szCs w:val="24"/>
        </w:rPr>
      </w:pPr>
      <w:r>
        <w:rPr>
          <w:szCs w:val="24"/>
        </w:rPr>
        <w:t xml:space="preserve">High school diploma or GED </w:t>
      </w:r>
    </w:p>
    <w:p w14:paraId="7562021F" w14:textId="77777777" w:rsidR="00437FAE" w:rsidRDefault="00437FAE" w:rsidP="00E0530D">
      <w:pPr>
        <w:pStyle w:val="Bullets"/>
        <w:rPr>
          <w:szCs w:val="24"/>
        </w:rPr>
      </w:pPr>
      <w:r w:rsidRPr="00437FAE">
        <w:rPr>
          <w:szCs w:val="24"/>
        </w:rPr>
        <w:t>Completed a certificate or diploma from a school that provides occupational training</w:t>
      </w:r>
    </w:p>
    <w:p w14:paraId="4BF84EAE" w14:textId="77777777" w:rsidR="00437FAE" w:rsidRPr="00437FAE" w:rsidRDefault="00437FAE" w:rsidP="00E0530D">
      <w:pPr>
        <w:pStyle w:val="Bullets"/>
        <w:rPr>
          <w:szCs w:val="24"/>
        </w:rPr>
      </w:pPr>
      <w:r>
        <w:rPr>
          <w:szCs w:val="24"/>
        </w:rPr>
        <w:t>Completed some college but no degree</w:t>
      </w:r>
    </w:p>
    <w:p w14:paraId="0FEF46F3" w14:textId="77777777" w:rsidR="00F54E66" w:rsidRPr="00E0530D" w:rsidRDefault="00F54E66" w:rsidP="00E0530D">
      <w:pPr>
        <w:pStyle w:val="Bullets"/>
        <w:rPr>
          <w:szCs w:val="24"/>
        </w:rPr>
      </w:pPr>
      <w:r w:rsidRPr="00E0530D">
        <w:rPr>
          <w:szCs w:val="24"/>
        </w:rPr>
        <w:t xml:space="preserve">Associate’s degree </w:t>
      </w:r>
    </w:p>
    <w:p w14:paraId="698194AB" w14:textId="77777777" w:rsidR="00F54E66" w:rsidRPr="00E0530D" w:rsidRDefault="00F54E66" w:rsidP="00E0530D">
      <w:pPr>
        <w:pStyle w:val="Bullets"/>
        <w:rPr>
          <w:szCs w:val="24"/>
        </w:rPr>
      </w:pPr>
      <w:r w:rsidRPr="00E0530D">
        <w:rPr>
          <w:szCs w:val="24"/>
        </w:rPr>
        <w:t xml:space="preserve">Bachelor’s degree </w:t>
      </w:r>
    </w:p>
    <w:p w14:paraId="2B314D66" w14:textId="77777777" w:rsidR="00F54E66" w:rsidRPr="00E0530D" w:rsidRDefault="00F54E66" w:rsidP="00E0530D">
      <w:pPr>
        <w:pStyle w:val="Bullets"/>
        <w:rPr>
          <w:szCs w:val="24"/>
        </w:rPr>
      </w:pPr>
      <w:r w:rsidRPr="00E0530D">
        <w:rPr>
          <w:szCs w:val="24"/>
        </w:rPr>
        <w:t xml:space="preserve">Master’s degree </w:t>
      </w:r>
    </w:p>
    <w:p w14:paraId="1D72FD66" w14:textId="77777777" w:rsidR="00F54E66" w:rsidRPr="00E0530D" w:rsidRDefault="00F54E66" w:rsidP="00E0530D">
      <w:pPr>
        <w:pStyle w:val="Bullets"/>
        <w:rPr>
          <w:szCs w:val="24"/>
        </w:rPr>
      </w:pPr>
      <w:r w:rsidRPr="00E0530D">
        <w:rPr>
          <w:szCs w:val="24"/>
        </w:rPr>
        <w:t xml:space="preserve">Educational Specialist diploma </w:t>
      </w:r>
    </w:p>
    <w:p w14:paraId="5F70067F" w14:textId="77777777" w:rsidR="00F54E66" w:rsidRPr="00E0530D" w:rsidRDefault="00F54E66" w:rsidP="00E0530D">
      <w:pPr>
        <w:pStyle w:val="Bullets"/>
        <w:rPr>
          <w:szCs w:val="24"/>
        </w:rPr>
      </w:pPr>
      <w:r w:rsidRPr="00E0530D">
        <w:rPr>
          <w:szCs w:val="24"/>
        </w:rPr>
        <w:t xml:space="preserve">Ph.D., M.D., law degree, or other high level professional degree </w:t>
      </w:r>
    </w:p>
    <w:p w14:paraId="67B62B2C" w14:textId="77777777" w:rsidR="00F54E66" w:rsidRDefault="00437FAE" w:rsidP="00E0530D">
      <w:pPr>
        <w:pStyle w:val="Bullets"/>
        <w:rPr>
          <w:szCs w:val="24"/>
        </w:rPr>
      </w:pPr>
      <w:r w:rsidRPr="00E0530D">
        <w:rPr>
          <w:szCs w:val="24"/>
        </w:rPr>
        <w:t xml:space="preserve">I </w:t>
      </w:r>
      <w:r w:rsidR="00771F4A">
        <w:rPr>
          <w:szCs w:val="24"/>
        </w:rPr>
        <w:t>d</w:t>
      </w:r>
      <w:r w:rsidR="00F54E66" w:rsidRPr="00E0530D">
        <w:rPr>
          <w:szCs w:val="24"/>
        </w:rPr>
        <w:t>on’t know</w:t>
      </w:r>
    </w:p>
    <w:p w14:paraId="52A32C8C" w14:textId="77777777" w:rsidR="00237CCA" w:rsidRPr="00237CCA" w:rsidRDefault="00237CCA" w:rsidP="00237CCA">
      <w:pPr>
        <w:pStyle w:val="Bullets"/>
        <w:numPr>
          <w:ilvl w:val="0"/>
          <w:numId w:val="0"/>
        </w:numPr>
        <w:ind w:left="720"/>
        <w:rPr>
          <w:i/>
          <w:sz w:val="20"/>
          <w:szCs w:val="24"/>
        </w:rPr>
      </w:pPr>
      <w:r>
        <w:rPr>
          <w:i/>
          <w:sz w:val="20"/>
          <w:szCs w:val="24"/>
        </w:rPr>
        <w:t>Source: HSLS, adapted</w:t>
      </w:r>
    </w:p>
    <w:p w14:paraId="58F0D079" w14:textId="77777777" w:rsidR="00E0530D" w:rsidRDefault="00E0530D">
      <w:pPr>
        <w:spacing w:after="0" w:line="240" w:lineRule="auto"/>
        <w:rPr>
          <w:rStyle w:val="Emphasis"/>
        </w:rPr>
      </w:pPr>
    </w:p>
    <w:p w14:paraId="297A9517" w14:textId="77777777" w:rsidR="00541621" w:rsidRDefault="00541621">
      <w:pPr>
        <w:spacing w:after="0" w:line="240" w:lineRule="auto"/>
        <w:rPr>
          <w:rStyle w:val="Emphasis"/>
        </w:rPr>
      </w:pPr>
    </w:p>
    <w:p w14:paraId="5EB652BE" w14:textId="77777777" w:rsidR="00437FAE" w:rsidRPr="00437FAE" w:rsidRDefault="00437FAE" w:rsidP="002B3A04">
      <w:pPr>
        <w:pStyle w:val="ListParagraph"/>
        <w:ind w:left="720" w:hanging="720"/>
      </w:pPr>
      <w:r w:rsidRPr="00437FAE">
        <w:t>Does [he/she</w:t>
      </w:r>
      <w:r w:rsidR="00AE2E67">
        <w:t>] currently hold a job for pay?</w:t>
      </w:r>
    </w:p>
    <w:p w14:paraId="1391367E" w14:textId="77777777" w:rsidR="00437FAE" w:rsidRPr="00E0530D" w:rsidRDefault="00437FAE" w:rsidP="00E0530D">
      <w:pPr>
        <w:pStyle w:val="Bullets"/>
        <w:rPr>
          <w:szCs w:val="24"/>
        </w:rPr>
      </w:pPr>
      <w:r w:rsidRPr="00E0530D">
        <w:rPr>
          <w:szCs w:val="24"/>
        </w:rPr>
        <w:lastRenderedPageBreak/>
        <w:t xml:space="preserve">Yes </w:t>
      </w:r>
    </w:p>
    <w:p w14:paraId="44E42FBA" w14:textId="77777777" w:rsidR="00F54E66" w:rsidRPr="00E0530D" w:rsidRDefault="00437FAE" w:rsidP="00E0530D">
      <w:pPr>
        <w:pStyle w:val="Bullets"/>
        <w:rPr>
          <w:szCs w:val="24"/>
        </w:rPr>
      </w:pPr>
      <w:r w:rsidRPr="00E0530D">
        <w:rPr>
          <w:szCs w:val="24"/>
        </w:rPr>
        <w:t>No</w:t>
      </w:r>
      <w:r w:rsidR="00E87A39" w:rsidRPr="00E0530D">
        <w:rPr>
          <w:szCs w:val="24"/>
        </w:rPr>
        <w:t xml:space="preserve"> [SKIP TO </w:t>
      </w:r>
      <w:r w:rsidR="008676F8" w:rsidRPr="00E0530D">
        <w:rPr>
          <w:szCs w:val="24"/>
        </w:rPr>
        <w:t>Q</w:t>
      </w:r>
      <w:r w:rsidR="00B51764">
        <w:rPr>
          <w:szCs w:val="24"/>
        </w:rPr>
        <w:t>42</w:t>
      </w:r>
      <w:r w:rsidR="00E87A39" w:rsidRPr="00E0530D">
        <w:rPr>
          <w:szCs w:val="24"/>
        </w:rPr>
        <w:t>]</w:t>
      </w:r>
    </w:p>
    <w:p w14:paraId="0107D601" w14:textId="77777777" w:rsidR="00437FAE" w:rsidRDefault="00C330CA" w:rsidP="00B51764">
      <w:pPr>
        <w:pStyle w:val="Bullets"/>
        <w:rPr>
          <w:szCs w:val="24"/>
        </w:rPr>
      </w:pPr>
      <w:r>
        <w:rPr>
          <w:szCs w:val="24"/>
        </w:rPr>
        <w:t>I d</w:t>
      </w:r>
      <w:r w:rsidR="00437FAE" w:rsidRPr="00E0530D">
        <w:rPr>
          <w:szCs w:val="24"/>
        </w:rPr>
        <w:t>on’t know</w:t>
      </w:r>
      <w:r w:rsidR="00E87A39" w:rsidRPr="00E0530D">
        <w:rPr>
          <w:szCs w:val="24"/>
        </w:rPr>
        <w:t xml:space="preserve"> </w:t>
      </w:r>
      <w:r w:rsidR="001D21A5" w:rsidRPr="00E0530D">
        <w:rPr>
          <w:szCs w:val="24"/>
        </w:rPr>
        <w:t xml:space="preserve"> [SKIP TO </w:t>
      </w:r>
      <w:r w:rsidR="008676F8" w:rsidRPr="00E0530D">
        <w:rPr>
          <w:szCs w:val="24"/>
        </w:rPr>
        <w:t>Q</w:t>
      </w:r>
      <w:r w:rsidR="00B51764">
        <w:rPr>
          <w:szCs w:val="24"/>
        </w:rPr>
        <w:t>42</w:t>
      </w:r>
      <w:r w:rsidR="00E87A39" w:rsidRPr="00E0530D">
        <w:rPr>
          <w:szCs w:val="24"/>
        </w:rPr>
        <w:t>]</w:t>
      </w:r>
    </w:p>
    <w:p w14:paraId="24A99944" w14:textId="77777777" w:rsidR="00237CCA" w:rsidRPr="00237CCA" w:rsidRDefault="00237CCA" w:rsidP="00237CCA">
      <w:pPr>
        <w:pStyle w:val="Bullets"/>
        <w:numPr>
          <w:ilvl w:val="0"/>
          <w:numId w:val="0"/>
        </w:numPr>
        <w:ind w:left="720"/>
        <w:rPr>
          <w:rStyle w:val="Emphasis"/>
          <w:iCs w:val="0"/>
          <w:szCs w:val="24"/>
        </w:rPr>
      </w:pPr>
      <w:r>
        <w:rPr>
          <w:i/>
          <w:sz w:val="20"/>
          <w:szCs w:val="24"/>
        </w:rPr>
        <w:t>Source: HSLS</w:t>
      </w:r>
    </w:p>
    <w:p w14:paraId="19698253" w14:textId="77777777" w:rsidR="00541621" w:rsidRPr="00DB0035" w:rsidRDefault="00541621" w:rsidP="00DB0035">
      <w:pPr>
        <w:ind w:left="720"/>
        <w:rPr>
          <w:rStyle w:val="Emphasis"/>
          <w:sz w:val="24"/>
        </w:rPr>
      </w:pPr>
    </w:p>
    <w:p w14:paraId="7FB9671A" w14:textId="77777777" w:rsidR="00D916D1" w:rsidRPr="00437FAE" w:rsidRDefault="00437FAE" w:rsidP="002B3A04">
      <w:pPr>
        <w:pStyle w:val="ListParagraph"/>
        <w:ind w:left="720" w:hanging="720"/>
      </w:pPr>
      <w:r w:rsidRPr="00437FAE">
        <w:t>Is his/her current job full-time or part-time?</w:t>
      </w:r>
      <w:r w:rsidR="007E3B55">
        <w:t xml:space="preserve"> </w:t>
      </w:r>
    </w:p>
    <w:p w14:paraId="06B55ACE" w14:textId="77777777" w:rsidR="00437FAE" w:rsidRPr="00437FAE" w:rsidRDefault="00437FAE" w:rsidP="00555632">
      <w:pPr>
        <w:pStyle w:val="Bullets"/>
        <w:rPr>
          <w:szCs w:val="24"/>
        </w:rPr>
      </w:pPr>
      <w:r w:rsidRPr="00437FAE">
        <w:rPr>
          <w:szCs w:val="24"/>
        </w:rPr>
        <w:t>Full-time</w:t>
      </w:r>
    </w:p>
    <w:p w14:paraId="76694090" w14:textId="77777777" w:rsidR="00437FAE" w:rsidRPr="00437FAE" w:rsidRDefault="00437FAE" w:rsidP="00555632">
      <w:pPr>
        <w:pStyle w:val="Bullets"/>
        <w:rPr>
          <w:szCs w:val="24"/>
        </w:rPr>
      </w:pPr>
      <w:r w:rsidRPr="00437FAE">
        <w:rPr>
          <w:szCs w:val="24"/>
        </w:rPr>
        <w:t>Part-time</w:t>
      </w:r>
    </w:p>
    <w:p w14:paraId="3EDEC933" w14:textId="77777777" w:rsidR="00437FAE" w:rsidRDefault="00437FAE" w:rsidP="00555632">
      <w:pPr>
        <w:pStyle w:val="Bullets"/>
        <w:rPr>
          <w:szCs w:val="24"/>
        </w:rPr>
      </w:pPr>
      <w:r w:rsidRPr="00437FAE">
        <w:rPr>
          <w:szCs w:val="24"/>
        </w:rPr>
        <w:t>I don’t know</w:t>
      </w:r>
    </w:p>
    <w:p w14:paraId="03D99128" w14:textId="77777777" w:rsidR="00237CCA" w:rsidRPr="00237CCA" w:rsidRDefault="000E5661" w:rsidP="00237CCA">
      <w:pPr>
        <w:pStyle w:val="Bullets"/>
        <w:numPr>
          <w:ilvl w:val="0"/>
          <w:numId w:val="0"/>
        </w:numPr>
        <w:ind w:left="720"/>
        <w:rPr>
          <w:i/>
          <w:sz w:val="20"/>
          <w:szCs w:val="24"/>
        </w:rPr>
      </w:pPr>
      <w:r>
        <w:rPr>
          <w:i/>
          <w:sz w:val="20"/>
          <w:szCs w:val="24"/>
        </w:rPr>
        <w:t>Source: Author d</w:t>
      </w:r>
      <w:r w:rsidR="00237CCA">
        <w:rPr>
          <w:i/>
          <w:sz w:val="20"/>
          <w:szCs w:val="24"/>
        </w:rPr>
        <w:t>eveloped</w:t>
      </w:r>
    </w:p>
    <w:p w14:paraId="4CA26706" w14:textId="77777777" w:rsidR="00555632" w:rsidRPr="00555632" w:rsidRDefault="00555632" w:rsidP="00555632">
      <w:pPr>
        <w:ind w:left="720"/>
        <w:rPr>
          <w:rStyle w:val="Emphasis"/>
        </w:rPr>
      </w:pPr>
    </w:p>
    <w:p w14:paraId="0D573390" w14:textId="77777777" w:rsidR="00E87A39" w:rsidRPr="00E87A39" w:rsidRDefault="00E87A39" w:rsidP="002B3A04">
      <w:pPr>
        <w:pStyle w:val="ListParagraph"/>
        <w:ind w:left="720" w:hanging="720"/>
      </w:pPr>
      <w:r w:rsidRPr="00E87A39">
        <w:t xml:space="preserve">Do you have another parent or guardian in the same household as you? </w:t>
      </w:r>
    </w:p>
    <w:p w14:paraId="6561E1BE" w14:textId="77777777" w:rsidR="00E87A39" w:rsidRPr="00555632" w:rsidRDefault="00E87A39" w:rsidP="00555632">
      <w:pPr>
        <w:pStyle w:val="Bullets"/>
        <w:rPr>
          <w:szCs w:val="24"/>
        </w:rPr>
      </w:pPr>
      <w:r w:rsidRPr="00555632">
        <w:rPr>
          <w:szCs w:val="24"/>
        </w:rPr>
        <w:t xml:space="preserve">Yes </w:t>
      </w:r>
    </w:p>
    <w:p w14:paraId="771E2C55" w14:textId="180A57FC" w:rsidR="00E87A39" w:rsidRDefault="00E87A39" w:rsidP="00555632">
      <w:pPr>
        <w:pStyle w:val="Bullets"/>
        <w:rPr>
          <w:szCs w:val="24"/>
        </w:rPr>
      </w:pPr>
      <w:r w:rsidRPr="00555632">
        <w:rPr>
          <w:szCs w:val="24"/>
        </w:rPr>
        <w:t>No</w:t>
      </w:r>
      <w:r w:rsidR="00695A9D">
        <w:rPr>
          <w:szCs w:val="24"/>
        </w:rPr>
        <w:t xml:space="preserve"> [SKIP TO </w:t>
      </w:r>
      <w:r w:rsidR="00012057">
        <w:rPr>
          <w:szCs w:val="24"/>
        </w:rPr>
        <w:t>Q46</w:t>
      </w:r>
      <w:r w:rsidR="00695A9D">
        <w:rPr>
          <w:szCs w:val="24"/>
        </w:rPr>
        <w:t>]</w:t>
      </w:r>
    </w:p>
    <w:p w14:paraId="5B97B1D0" w14:textId="77777777" w:rsidR="00237CCA" w:rsidRPr="00237CCA" w:rsidRDefault="00237CCA" w:rsidP="00237CCA">
      <w:pPr>
        <w:pStyle w:val="Bullets"/>
        <w:numPr>
          <w:ilvl w:val="0"/>
          <w:numId w:val="0"/>
        </w:numPr>
        <w:ind w:left="720"/>
        <w:rPr>
          <w:i/>
          <w:sz w:val="20"/>
          <w:szCs w:val="24"/>
        </w:rPr>
      </w:pPr>
      <w:r>
        <w:rPr>
          <w:i/>
          <w:sz w:val="20"/>
          <w:szCs w:val="24"/>
        </w:rPr>
        <w:t>Source: HSLS</w:t>
      </w:r>
    </w:p>
    <w:p w14:paraId="658D58FE" w14:textId="77777777" w:rsidR="00555632" w:rsidRPr="00555632" w:rsidRDefault="00555632" w:rsidP="00555632">
      <w:pPr>
        <w:ind w:left="720"/>
        <w:rPr>
          <w:rStyle w:val="Emphasis"/>
        </w:rPr>
      </w:pPr>
    </w:p>
    <w:p w14:paraId="7A9BFFB5" w14:textId="77777777" w:rsidR="00E87A39" w:rsidRPr="00437FAE" w:rsidRDefault="00E87A39" w:rsidP="002B3A04">
      <w:pPr>
        <w:pStyle w:val="ListParagraph"/>
        <w:ind w:left="720" w:hanging="720"/>
      </w:pPr>
      <w:r w:rsidRPr="00437FAE">
        <w:t>What is this parent’s or guardian’s relationship</w:t>
      </w:r>
      <w:r w:rsidR="00AE2E67">
        <w:t xml:space="preserve"> to you?</w:t>
      </w:r>
    </w:p>
    <w:p w14:paraId="4DADB11F" w14:textId="77777777" w:rsidR="00E87A39" w:rsidRPr="00437FAE" w:rsidRDefault="00E87A39" w:rsidP="00E87A39">
      <w:pPr>
        <w:pStyle w:val="Bullets"/>
        <w:rPr>
          <w:szCs w:val="24"/>
        </w:rPr>
      </w:pPr>
      <w:r w:rsidRPr="00437FAE">
        <w:rPr>
          <w:szCs w:val="24"/>
        </w:rPr>
        <w:t xml:space="preserve">Biological mother </w:t>
      </w:r>
    </w:p>
    <w:p w14:paraId="1B70E188" w14:textId="77777777" w:rsidR="00E87A39" w:rsidRPr="00437FAE" w:rsidRDefault="00E87A39" w:rsidP="00E87A39">
      <w:pPr>
        <w:pStyle w:val="Bullets"/>
        <w:rPr>
          <w:szCs w:val="24"/>
        </w:rPr>
      </w:pPr>
      <w:r w:rsidRPr="00437FAE">
        <w:rPr>
          <w:szCs w:val="24"/>
        </w:rPr>
        <w:t xml:space="preserve">Biological father </w:t>
      </w:r>
    </w:p>
    <w:p w14:paraId="5488EE21" w14:textId="77777777" w:rsidR="00E87A39" w:rsidRPr="00437FAE" w:rsidRDefault="00E87A39" w:rsidP="00E87A39">
      <w:pPr>
        <w:pStyle w:val="Bullets"/>
        <w:rPr>
          <w:szCs w:val="24"/>
        </w:rPr>
      </w:pPr>
      <w:r w:rsidRPr="00437FAE">
        <w:rPr>
          <w:szCs w:val="24"/>
        </w:rPr>
        <w:t xml:space="preserve">Adoptive mother </w:t>
      </w:r>
    </w:p>
    <w:p w14:paraId="24244C05" w14:textId="77777777" w:rsidR="00E87A39" w:rsidRPr="00437FAE" w:rsidRDefault="00E87A39" w:rsidP="00E87A39">
      <w:pPr>
        <w:pStyle w:val="Bullets"/>
        <w:rPr>
          <w:szCs w:val="24"/>
        </w:rPr>
      </w:pPr>
      <w:r w:rsidRPr="00437FAE">
        <w:rPr>
          <w:szCs w:val="24"/>
        </w:rPr>
        <w:t xml:space="preserve">Adoptive father </w:t>
      </w:r>
    </w:p>
    <w:p w14:paraId="1F85221A" w14:textId="77777777" w:rsidR="00E87A39" w:rsidRPr="00437FAE" w:rsidRDefault="00E87A39" w:rsidP="00E87A39">
      <w:pPr>
        <w:pStyle w:val="Bullets"/>
        <w:rPr>
          <w:szCs w:val="24"/>
        </w:rPr>
      </w:pPr>
      <w:r w:rsidRPr="00437FAE">
        <w:rPr>
          <w:szCs w:val="24"/>
        </w:rPr>
        <w:t xml:space="preserve">Stepmother </w:t>
      </w:r>
    </w:p>
    <w:p w14:paraId="517A0175" w14:textId="77777777" w:rsidR="00E87A39" w:rsidRPr="00437FAE" w:rsidRDefault="00E87A39" w:rsidP="00E87A39">
      <w:pPr>
        <w:pStyle w:val="Bullets"/>
        <w:rPr>
          <w:szCs w:val="24"/>
        </w:rPr>
      </w:pPr>
      <w:r w:rsidRPr="00437FAE">
        <w:rPr>
          <w:szCs w:val="24"/>
        </w:rPr>
        <w:t xml:space="preserve">Stepfather </w:t>
      </w:r>
    </w:p>
    <w:p w14:paraId="5096C051" w14:textId="77777777" w:rsidR="00E87A39" w:rsidRPr="00437FAE" w:rsidRDefault="00E87A39" w:rsidP="00E87A39">
      <w:pPr>
        <w:pStyle w:val="Bullets"/>
        <w:rPr>
          <w:szCs w:val="24"/>
        </w:rPr>
      </w:pPr>
      <w:r w:rsidRPr="00437FAE">
        <w:rPr>
          <w:szCs w:val="24"/>
        </w:rPr>
        <w:t xml:space="preserve">Other female guardian </w:t>
      </w:r>
    </w:p>
    <w:p w14:paraId="425CC2F6" w14:textId="77777777" w:rsidR="00E87A39" w:rsidRDefault="00E87A39" w:rsidP="00E87A39">
      <w:pPr>
        <w:pStyle w:val="Bullets"/>
        <w:rPr>
          <w:szCs w:val="24"/>
        </w:rPr>
      </w:pPr>
      <w:r w:rsidRPr="00437FAE">
        <w:rPr>
          <w:szCs w:val="24"/>
        </w:rPr>
        <w:t xml:space="preserve">Other male guardian </w:t>
      </w:r>
    </w:p>
    <w:p w14:paraId="7BB0218B" w14:textId="77777777" w:rsidR="00237CCA" w:rsidRPr="00237CCA" w:rsidRDefault="00237CCA" w:rsidP="00237CCA">
      <w:pPr>
        <w:pStyle w:val="Bullets"/>
        <w:numPr>
          <w:ilvl w:val="0"/>
          <w:numId w:val="0"/>
        </w:numPr>
        <w:ind w:left="720"/>
        <w:rPr>
          <w:i/>
          <w:sz w:val="20"/>
          <w:szCs w:val="24"/>
        </w:rPr>
      </w:pPr>
      <w:r>
        <w:rPr>
          <w:i/>
          <w:sz w:val="20"/>
          <w:szCs w:val="24"/>
        </w:rPr>
        <w:t>Source: HSLS, adapted</w:t>
      </w:r>
    </w:p>
    <w:p w14:paraId="2F03CAF5" w14:textId="77777777" w:rsidR="00555632" w:rsidRDefault="00555632">
      <w:pPr>
        <w:spacing w:after="0" w:line="240" w:lineRule="auto"/>
        <w:rPr>
          <w:sz w:val="24"/>
        </w:rPr>
      </w:pPr>
    </w:p>
    <w:p w14:paraId="3F8DDD6A" w14:textId="77777777" w:rsidR="003D7046" w:rsidRDefault="003D7046">
      <w:pPr>
        <w:spacing w:after="0" w:line="240" w:lineRule="auto"/>
        <w:rPr>
          <w:rFonts w:eastAsiaTheme="minorHAnsi"/>
          <w:sz w:val="24"/>
          <w:szCs w:val="24"/>
        </w:rPr>
      </w:pPr>
    </w:p>
    <w:p w14:paraId="4073FF21" w14:textId="77777777" w:rsidR="00E87A39" w:rsidRPr="00437FAE" w:rsidRDefault="00E87A39" w:rsidP="002B3A04">
      <w:pPr>
        <w:pStyle w:val="ListParagraph"/>
        <w:ind w:left="720" w:hanging="720"/>
      </w:pPr>
      <w:r w:rsidRPr="00437FAE">
        <w:t>What is the highest level of ed</w:t>
      </w:r>
      <w:r w:rsidR="00AE2E67">
        <w:t>ucation [he/she] has completed?</w:t>
      </w:r>
    </w:p>
    <w:p w14:paraId="3D0F63BD" w14:textId="77777777" w:rsidR="00E87A39" w:rsidRPr="00437FAE" w:rsidRDefault="00E87A39" w:rsidP="00555632">
      <w:pPr>
        <w:pStyle w:val="Bullets"/>
        <w:rPr>
          <w:szCs w:val="24"/>
        </w:rPr>
      </w:pPr>
      <w:r>
        <w:rPr>
          <w:szCs w:val="24"/>
        </w:rPr>
        <w:t xml:space="preserve">Less than high school </w:t>
      </w:r>
    </w:p>
    <w:p w14:paraId="12721FD5" w14:textId="77777777" w:rsidR="00E87A39" w:rsidRDefault="00E87A39" w:rsidP="00555632">
      <w:pPr>
        <w:pStyle w:val="Bullets"/>
        <w:rPr>
          <w:szCs w:val="24"/>
        </w:rPr>
      </w:pPr>
      <w:r>
        <w:rPr>
          <w:szCs w:val="24"/>
        </w:rPr>
        <w:t xml:space="preserve">High school diploma or GED </w:t>
      </w:r>
    </w:p>
    <w:p w14:paraId="3F3BDD82" w14:textId="77777777" w:rsidR="00E87A39" w:rsidRDefault="00E87A39" w:rsidP="00555632">
      <w:pPr>
        <w:pStyle w:val="Bullets"/>
        <w:rPr>
          <w:szCs w:val="24"/>
        </w:rPr>
      </w:pPr>
      <w:r w:rsidRPr="00437FAE">
        <w:rPr>
          <w:szCs w:val="24"/>
        </w:rPr>
        <w:lastRenderedPageBreak/>
        <w:t>Completed a certificate or diploma from a school that provides occupational training</w:t>
      </w:r>
    </w:p>
    <w:p w14:paraId="76ADA7BA" w14:textId="77777777" w:rsidR="00E87A39" w:rsidRPr="00437FAE" w:rsidRDefault="00E87A39" w:rsidP="00555632">
      <w:pPr>
        <w:pStyle w:val="Bullets"/>
        <w:rPr>
          <w:szCs w:val="24"/>
        </w:rPr>
      </w:pPr>
      <w:r>
        <w:rPr>
          <w:szCs w:val="24"/>
        </w:rPr>
        <w:t>Completed some college but no degree</w:t>
      </w:r>
    </w:p>
    <w:p w14:paraId="7F089329" w14:textId="77777777" w:rsidR="00E87A39" w:rsidRPr="00555632" w:rsidRDefault="00E87A39" w:rsidP="00555632">
      <w:pPr>
        <w:pStyle w:val="Bullets"/>
        <w:rPr>
          <w:szCs w:val="24"/>
        </w:rPr>
      </w:pPr>
      <w:r w:rsidRPr="00555632">
        <w:rPr>
          <w:szCs w:val="24"/>
        </w:rPr>
        <w:t xml:space="preserve">Associate’s degree </w:t>
      </w:r>
    </w:p>
    <w:p w14:paraId="07029132" w14:textId="77777777" w:rsidR="00E87A39" w:rsidRPr="00555632" w:rsidRDefault="00E87A39" w:rsidP="00555632">
      <w:pPr>
        <w:pStyle w:val="Bullets"/>
        <w:rPr>
          <w:szCs w:val="24"/>
        </w:rPr>
      </w:pPr>
      <w:r w:rsidRPr="00555632">
        <w:rPr>
          <w:szCs w:val="24"/>
        </w:rPr>
        <w:t xml:space="preserve">Bachelor’s degree </w:t>
      </w:r>
    </w:p>
    <w:p w14:paraId="0888E40A" w14:textId="77777777" w:rsidR="00E87A39" w:rsidRPr="00555632" w:rsidRDefault="00E87A39" w:rsidP="00555632">
      <w:pPr>
        <w:pStyle w:val="Bullets"/>
        <w:rPr>
          <w:szCs w:val="24"/>
        </w:rPr>
      </w:pPr>
      <w:r w:rsidRPr="00555632">
        <w:rPr>
          <w:szCs w:val="24"/>
        </w:rPr>
        <w:t xml:space="preserve">Master’s degree </w:t>
      </w:r>
    </w:p>
    <w:p w14:paraId="06A101F1" w14:textId="77777777" w:rsidR="00E87A39" w:rsidRPr="00555632" w:rsidRDefault="00E87A39" w:rsidP="00555632">
      <w:pPr>
        <w:pStyle w:val="Bullets"/>
        <w:rPr>
          <w:szCs w:val="24"/>
        </w:rPr>
      </w:pPr>
      <w:r w:rsidRPr="00555632">
        <w:rPr>
          <w:szCs w:val="24"/>
        </w:rPr>
        <w:t xml:space="preserve">Educational Specialist diploma </w:t>
      </w:r>
    </w:p>
    <w:p w14:paraId="69D437C4" w14:textId="77777777" w:rsidR="00E87A39" w:rsidRPr="00555632" w:rsidRDefault="00E87A39" w:rsidP="00555632">
      <w:pPr>
        <w:pStyle w:val="Bullets"/>
        <w:rPr>
          <w:szCs w:val="24"/>
        </w:rPr>
      </w:pPr>
      <w:r w:rsidRPr="00555632">
        <w:rPr>
          <w:szCs w:val="24"/>
        </w:rPr>
        <w:t xml:space="preserve">Ph.D., M.D., law degree, or other high level professional degree </w:t>
      </w:r>
    </w:p>
    <w:p w14:paraId="0D6C4368" w14:textId="77777777" w:rsidR="00E87A39" w:rsidRDefault="00C330CA" w:rsidP="00E87A39">
      <w:pPr>
        <w:pStyle w:val="Bullets"/>
        <w:rPr>
          <w:szCs w:val="24"/>
        </w:rPr>
      </w:pPr>
      <w:r>
        <w:rPr>
          <w:szCs w:val="24"/>
        </w:rPr>
        <w:t>I d</w:t>
      </w:r>
      <w:r w:rsidR="00E87A39" w:rsidRPr="00555632">
        <w:rPr>
          <w:szCs w:val="24"/>
        </w:rPr>
        <w:t>on’t know</w:t>
      </w:r>
    </w:p>
    <w:p w14:paraId="0D62A129" w14:textId="77777777" w:rsidR="00237CCA" w:rsidRPr="00237CCA" w:rsidRDefault="00237CCA" w:rsidP="00237CCA">
      <w:pPr>
        <w:pStyle w:val="Bullets"/>
        <w:numPr>
          <w:ilvl w:val="0"/>
          <w:numId w:val="0"/>
        </w:numPr>
        <w:ind w:left="720"/>
        <w:rPr>
          <w:i/>
          <w:sz w:val="20"/>
          <w:szCs w:val="24"/>
        </w:rPr>
      </w:pPr>
      <w:r>
        <w:rPr>
          <w:i/>
          <w:sz w:val="20"/>
          <w:szCs w:val="24"/>
        </w:rPr>
        <w:t>Source: HSLS, adapted</w:t>
      </w:r>
    </w:p>
    <w:p w14:paraId="1BCD5419" w14:textId="77777777" w:rsidR="00010C5D" w:rsidRPr="00541621" w:rsidRDefault="00010C5D" w:rsidP="00A4404B">
      <w:pPr>
        <w:pStyle w:val="Bullets"/>
        <w:numPr>
          <w:ilvl w:val="0"/>
          <w:numId w:val="0"/>
        </w:numPr>
        <w:ind w:left="1080"/>
        <w:rPr>
          <w:rStyle w:val="Emphasis"/>
          <w:i w:val="0"/>
          <w:iCs w:val="0"/>
          <w:sz w:val="24"/>
          <w:szCs w:val="24"/>
        </w:rPr>
      </w:pPr>
    </w:p>
    <w:p w14:paraId="2F201162" w14:textId="77777777" w:rsidR="00E87A39" w:rsidRPr="00437FAE" w:rsidRDefault="00E87A39" w:rsidP="002B3A04">
      <w:pPr>
        <w:pStyle w:val="ListParagraph"/>
        <w:ind w:left="720" w:hanging="720"/>
      </w:pPr>
      <w:r w:rsidRPr="00437FAE">
        <w:t>Does [he/she</w:t>
      </w:r>
      <w:r w:rsidR="00AE2E67">
        <w:t>] currently hold a job for pay?</w:t>
      </w:r>
    </w:p>
    <w:p w14:paraId="7C47AF52" w14:textId="77777777" w:rsidR="00E87A39" w:rsidRPr="00555632" w:rsidRDefault="00E87A39" w:rsidP="00555632">
      <w:pPr>
        <w:pStyle w:val="Bullets"/>
        <w:rPr>
          <w:szCs w:val="24"/>
        </w:rPr>
      </w:pPr>
      <w:r w:rsidRPr="00555632">
        <w:rPr>
          <w:szCs w:val="24"/>
        </w:rPr>
        <w:t xml:space="preserve">Yes </w:t>
      </w:r>
    </w:p>
    <w:p w14:paraId="651DCB02" w14:textId="69E6EDFD" w:rsidR="00E87A39" w:rsidRPr="00555632" w:rsidRDefault="00E87A39" w:rsidP="00555632">
      <w:pPr>
        <w:pStyle w:val="Bullets"/>
        <w:rPr>
          <w:szCs w:val="24"/>
        </w:rPr>
      </w:pPr>
      <w:r w:rsidRPr="00555632">
        <w:rPr>
          <w:szCs w:val="24"/>
        </w:rPr>
        <w:t xml:space="preserve">No [SKIP TO </w:t>
      </w:r>
      <w:r w:rsidR="00012057" w:rsidRPr="00555632">
        <w:rPr>
          <w:szCs w:val="24"/>
        </w:rPr>
        <w:t>Q</w:t>
      </w:r>
      <w:r w:rsidR="00012057">
        <w:rPr>
          <w:szCs w:val="24"/>
        </w:rPr>
        <w:t>46</w:t>
      </w:r>
      <w:r w:rsidRPr="00555632">
        <w:rPr>
          <w:szCs w:val="24"/>
        </w:rPr>
        <w:t>]</w:t>
      </w:r>
    </w:p>
    <w:p w14:paraId="4301ED0F" w14:textId="0113E708" w:rsidR="00E87A39" w:rsidRDefault="00C330CA" w:rsidP="00555632">
      <w:pPr>
        <w:pStyle w:val="Bullets"/>
        <w:rPr>
          <w:szCs w:val="24"/>
        </w:rPr>
      </w:pPr>
      <w:r>
        <w:rPr>
          <w:szCs w:val="24"/>
        </w:rPr>
        <w:t>I d</w:t>
      </w:r>
      <w:r w:rsidR="00E87A39" w:rsidRPr="00555632">
        <w:rPr>
          <w:szCs w:val="24"/>
        </w:rPr>
        <w:t xml:space="preserve">on’t know  [SKIP TO </w:t>
      </w:r>
      <w:r w:rsidR="00012057" w:rsidRPr="00555632">
        <w:rPr>
          <w:szCs w:val="24"/>
        </w:rPr>
        <w:t>Q</w:t>
      </w:r>
      <w:r w:rsidR="00012057">
        <w:rPr>
          <w:szCs w:val="24"/>
        </w:rPr>
        <w:t>46</w:t>
      </w:r>
      <w:r w:rsidR="00E87A39" w:rsidRPr="00555632">
        <w:rPr>
          <w:szCs w:val="24"/>
        </w:rPr>
        <w:t>]</w:t>
      </w:r>
    </w:p>
    <w:p w14:paraId="3BF0306A" w14:textId="77777777" w:rsidR="00237CCA" w:rsidRPr="00237CCA" w:rsidRDefault="00237CCA" w:rsidP="00237CCA">
      <w:pPr>
        <w:pStyle w:val="Bullets"/>
        <w:numPr>
          <w:ilvl w:val="0"/>
          <w:numId w:val="0"/>
        </w:numPr>
        <w:ind w:left="720"/>
        <w:rPr>
          <w:i/>
          <w:sz w:val="20"/>
          <w:szCs w:val="24"/>
        </w:rPr>
      </w:pPr>
      <w:r>
        <w:rPr>
          <w:i/>
          <w:sz w:val="20"/>
          <w:szCs w:val="24"/>
        </w:rPr>
        <w:t>Source: HSLS</w:t>
      </w:r>
    </w:p>
    <w:p w14:paraId="087E35CB" w14:textId="77777777" w:rsidR="00E87A39" w:rsidRPr="00DB0035" w:rsidRDefault="00E87A39" w:rsidP="00DB0035">
      <w:pPr>
        <w:ind w:left="720"/>
        <w:rPr>
          <w:rStyle w:val="Emphasis"/>
          <w:sz w:val="24"/>
        </w:rPr>
      </w:pPr>
    </w:p>
    <w:p w14:paraId="6CE253B5" w14:textId="77777777" w:rsidR="00E87A39" w:rsidRPr="00437FAE" w:rsidRDefault="00E87A39" w:rsidP="002B3A04">
      <w:pPr>
        <w:pStyle w:val="ListParagraph"/>
        <w:ind w:left="720" w:hanging="720"/>
      </w:pPr>
      <w:r w:rsidRPr="00437FAE">
        <w:t>Is his/her current job full-time or part-time?</w:t>
      </w:r>
    </w:p>
    <w:p w14:paraId="41B231FA" w14:textId="77777777" w:rsidR="00E87A39" w:rsidRPr="00437FAE" w:rsidRDefault="00E87A39" w:rsidP="00555632">
      <w:pPr>
        <w:pStyle w:val="Bullets"/>
        <w:rPr>
          <w:szCs w:val="24"/>
        </w:rPr>
      </w:pPr>
      <w:r w:rsidRPr="00437FAE">
        <w:rPr>
          <w:szCs w:val="24"/>
        </w:rPr>
        <w:t>Full-time</w:t>
      </w:r>
    </w:p>
    <w:p w14:paraId="6C341AF6" w14:textId="77777777" w:rsidR="00E87A39" w:rsidRPr="00437FAE" w:rsidRDefault="00E87A39" w:rsidP="00555632">
      <w:pPr>
        <w:pStyle w:val="Bullets"/>
        <w:rPr>
          <w:szCs w:val="24"/>
        </w:rPr>
      </w:pPr>
      <w:r w:rsidRPr="00437FAE">
        <w:rPr>
          <w:szCs w:val="24"/>
        </w:rPr>
        <w:t>Part-time</w:t>
      </w:r>
    </w:p>
    <w:p w14:paraId="25FB32B9" w14:textId="77777777" w:rsidR="00E87A39" w:rsidRDefault="00E87A39" w:rsidP="00555632">
      <w:pPr>
        <w:pStyle w:val="Bullets"/>
        <w:rPr>
          <w:szCs w:val="24"/>
        </w:rPr>
      </w:pPr>
      <w:r w:rsidRPr="00437FAE">
        <w:rPr>
          <w:szCs w:val="24"/>
        </w:rPr>
        <w:t>I don’t know</w:t>
      </w:r>
    </w:p>
    <w:p w14:paraId="30D5B7A7" w14:textId="77777777" w:rsidR="00237CCA" w:rsidRPr="00237CCA" w:rsidRDefault="00237CCA" w:rsidP="00237CCA">
      <w:pPr>
        <w:pStyle w:val="Bullets"/>
        <w:numPr>
          <w:ilvl w:val="0"/>
          <w:numId w:val="0"/>
        </w:numPr>
        <w:ind w:left="720"/>
        <w:rPr>
          <w:i/>
          <w:sz w:val="20"/>
          <w:szCs w:val="24"/>
        </w:rPr>
      </w:pPr>
      <w:r>
        <w:rPr>
          <w:i/>
          <w:sz w:val="20"/>
          <w:szCs w:val="24"/>
        </w:rPr>
        <w:t>Source: Author developed</w:t>
      </w:r>
    </w:p>
    <w:p w14:paraId="11F35059" w14:textId="77777777" w:rsidR="00466C8E" w:rsidRDefault="00466C8E">
      <w:pPr>
        <w:spacing w:after="0" w:line="240" w:lineRule="auto"/>
        <w:rPr>
          <w:rFonts w:ascii="Arial" w:hAnsi="Arial" w:cs="Arial"/>
          <w:b/>
          <w:bCs/>
          <w:iCs/>
          <w:color w:val="000000" w:themeColor="text1"/>
          <w:sz w:val="24"/>
          <w:szCs w:val="28"/>
        </w:rPr>
      </w:pPr>
    </w:p>
    <w:p w14:paraId="3E5E0F2B" w14:textId="77777777" w:rsidR="00947CC7" w:rsidRDefault="00B33273" w:rsidP="00B33273">
      <w:pPr>
        <w:pStyle w:val="Heading2"/>
      </w:pPr>
      <w:bookmarkStart w:id="14" w:name="_Toc383681203"/>
      <w:r>
        <w:t>Contact Information</w:t>
      </w:r>
      <w:bookmarkEnd w:id="14"/>
    </w:p>
    <w:p w14:paraId="3978BE3C" w14:textId="77777777" w:rsidR="004D15CA" w:rsidRPr="00F5581D" w:rsidRDefault="004D15CA" w:rsidP="004D15CA">
      <w:pPr>
        <w:pStyle w:val="Default"/>
        <w:spacing w:after="180" w:line="264" w:lineRule="auto"/>
        <w:rPr>
          <w:rFonts w:ascii="Times New Roman" w:hAnsi="Times New Roman" w:cs="Times New Roman"/>
        </w:rPr>
      </w:pPr>
      <w:r w:rsidRPr="00F5581D">
        <w:rPr>
          <w:rFonts w:ascii="Times New Roman" w:hAnsi="Times New Roman" w:cs="Times New Roman"/>
        </w:rPr>
        <w:t>This last set of questions ask</w:t>
      </w:r>
      <w:r w:rsidR="00F54E66">
        <w:rPr>
          <w:rFonts w:ascii="Times New Roman" w:hAnsi="Times New Roman" w:cs="Times New Roman"/>
        </w:rPr>
        <w:t>s</w:t>
      </w:r>
      <w:r w:rsidRPr="00F5581D">
        <w:rPr>
          <w:rFonts w:ascii="Times New Roman" w:hAnsi="Times New Roman" w:cs="Times New Roman"/>
        </w:rPr>
        <w:t xml:space="preserve"> you for information that will make it possible for us to locate you more easily in the future for the follow-up survey in 2016. </w:t>
      </w:r>
    </w:p>
    <w:p w14:paraId="6826E6ED" w14:textId="77777777" w:rsidR="004D15CA" w:rsidRPr="00227052" w:rsidRDefault="004D15CA" w:rsidP="00541621">
      <w:pPr>
        <w:rPr>
          <w:i/>
          <w:sz w:val="24"/>
          <w:szCs w:val="24"/>
        </w:rPr>
      </w:pPr>
      <w:r w:rsidRPr="00227052">
        <w:rPr>
          <w:i/>
          <w:sz w:val="24"/>
          <w:szCs w:val="24"/>
        </w:rPr>
        <w:t>This information will be kept in secure and protected data files separate from the responses you've alre</w:t>
      </w:r>
      <w:r w:rsidR="00541621" w:rsidRPr="00227052">
        <w:rPr>
          <w:i/>
          <w:sz w:val="24"/>
          <w:szCs w:val="24"/>
        </w:rPr>
        <w:t>ady provided</w:t>
      </w:r>
      <w:r w:rsidR="00B11393" w:rsidRPr="00227052">
        <w:rPr>
          <w:i/>
          <w:sz w:val="24"/>
          <w:szCs w:val="24"/>
        </w:rPr>
        <w:t>. This information will be destroyed within 30 days of follow-up survey completion.</w:t>
      </w:r>
    </w:p>
    <w:p w14:paraId="3775F7DA" w14:textId="77777777" w:rsidR="00555632" w:rsidRPr="00FD6F34" w:rsidRDefault="00555632" w:rsidP="002B3A04">
      <w:pPr>
        <w:pStyle w:val="ListParagraph"/>
        <w:ind w:left="720" w:hanging="720"/>
      </w:pPr>
      <w:r w:rsidRPr="00D36AA8">
        <w:t xml:space="preserve">Please provide up-to-date contact information for </w:t>
      </w:r>
      <w:r w:rsidRPr="00B616B9">
        <w:rPr>
          <w:b/>
          <w:u w:val="single"/>
        </w:rPr>
        <w:t>yourself</w:t>
      </w:r>
      <w:r w:rsidRPr="00D36AA8">
        <w:t xml:space="preserve"> for the following items:</w:t>
      </w:r>
    </w:p>
    <w:tbl>
      <w:tblPr>
        <w:tblW w:w="4470" w:type="pct"/>
        <w:tblInd w:w="8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8573"/>
      </w:tblGrid>
      <w:tr w:rsidR="004D15CA" w:rsidRPr="003C5CEF" w14:paraId="2666C0EE" w14:textId="77777777" w:rsidTr="00555632">
        <w:trPr>
          <w:cantSplit/>
          <w:trHeight w:val="510"/>
        </w:trPr>
        <w:tc>
          <w:tcPr>
            <w:tcW w:w="5000" w:type="pct"/>
            <w:shd w:val="clear" w:color="auto" w:fill="999999" w:themeFill="text2" w:themeFillTint="66"/>
            <w:vAlign w:val="bottom"/>
          </w:tcPr>
          <w:p w14:paraId="43B2334C" w14:textId="77777777" w:rsidR="004D15CA" w:rsidRPr="00FD6F34" w:rsidRDefault="004D15CA" w:rsidP="006C5DD2">
            <w:pPr>
              <w:pStyle w:val="ListParagraph"/>
              <w:numPr>
                <w:ilvl w:val="0"/>
                <w:numId w:val="8"/>
              </w:numPr>
              <w:tabs>
                <w:tab w:val="left" w:pos="2225"/>
              </w:tabs>
              <w:spacing w:before="40" w:after="40"/>
              <w:ind w:left="518"/>
            </w:pPr>
            <w:r w:rsidRPr="002D5506">
              <w:t>Home phone</w:t>
            </w:r>
            <w:r>
              <w:tab/>
            </w:r>
            <w:r w:rsidRPr="00FD6F34">
              <w:rPr>
                <w:noProof/>
              </w:rPr>
              <mc:AlternateContent>
                <mc:Choice Requires="wps">
                  <w:drawing>
                    <wp:inline distT="0" distB="0" distL="0" distR="0" wp14:anchorId="411A41D1" wp14:editId="275BC971">
                      <wp:extent cx="2468880" cy="243840"/>
                      <wp:effectExtent l="0" t="0" r="26670" b="22860"/>
                      <wp:docPr id="1" name="Rectangle 1"/>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6ED6346A" id="Rectangle 1"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PZAD/6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6D6D414E" w14:textId="77777777" w:rsidTr="00555632">
        <w:trPr>
          <w:cantSplit/>
          <w:trHeight w:val="448"/>
        </w:trPr>
        <w:tc>
          <w:tcPr>
            <w:tcW w:w="5000" w:type="pct"/>
            <w:shd w:val="clear" w:color="auto" w:fill="auto"/>
            <w:vAlign w:val="bottom"/>
          </w:tcPr>
          <w:p w14:paraId="4F042787" w14:textId="77777777" w:rsidR="004D15CA" w:rsidRPr="003C5CEF" w:rsidRDefault="004D15CA" w:rsidP="006C5DD2">
            <w:pPr>
              <w:pStyle w:val="ListParagraph"/>
              <w:numPr>
                <w:ilvl w:val="0"/>
                <w:numId w:val="8"/>
              </w:numPr>
              <w:tabs>
                <w:tab w:val="left" w:pos="2225"/>
              </w:tabs>
              <w:spacing w:before="40" w:after="40"/>
              <w:ind w:left="518"/>
              <w:rPr>
                <w:rFonts w:eastAsia="Times New Roman"/>
              </w:rPr>
            </w:pPr>
            <w:r w:rsidRPr="002D5506">
              <w:lastRenderedPageBreak/>
              <w:t>Cell phone</w:t>
            </w:r>
            <w:r>
              <w:tab/>
            </w:r>
            <w:r>
              <w:rPr>
                <w:rFonts w:eastAsia="Times New Roman"/>
                <w:noProof/>
              </w:rPr>
              <mc:AlternateContent>
                <mc:Choice Requires="wps">
                  <w:drawing>
                    <wp:inline distT="0" distB="0" distL="0" distR="0" wp14:anchorId="074BB7B7" wp14:editId="7ED39BC7">
                      <wp:extent cx="2468880" cy="243840"/>
                      <wp:effectExtent l="0" t="0" r="26670" b="22860"/>
                      <wp:docPr id="2" name="Rectangle 2"/>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13755373" id="Rectangle 2"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EIHrRi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2B9D6B51" w14:textId="77777777" w:rsidTr="00555632">
        <w:trPr>
          <w:cantSplit/>
        </w:trPr>
        <w:tc>
          <w:tcPr>
            <w:tcW w:w="5000" w:type="pct"/>
            <w:shd w:val="clear" w:color="auto" w:fill="999999" w:themeFill="text2" w:themeFillTint="66"/>
          </w:tcPr>
          <w:p w14:paraId="136F3052" w14:textId="77777777" w:rsidR="004D15CA" w:rsidRPr="00FD6F34" w:rsidRDefault="004D15CA" w:rsidP="006C5DD2">
            <w:pPr>
              <w:pStyle w:val="ListParagraph"/>
              <w:numPr>
                <w:ilvl w:val="0"/>
                <w:numId w:val="8"/>
              </w:numPr>
              <w:tabs>
                <w:tab w:val="left" w:pos="2225"/>
              </w:tabs>
              <w:spacing w:before="40" w:after="40"/>
              <w:ind w:left="518"/>
            </w:pPr>
            <w:r w:rsidRPr="002D5506">
              <w:t>Primary Email</w:t>
            </w:r>
            <w:r>
              <w:tab/>
            </w:r>
            <w:r w:rsidRPr="00FD6F34">
              <w:rPr>
                <w:noProof/>
              </w:rPr>
              <mc:AlternateContent>
                <mc:Choice Requires="wps">
                  <w:drawing>
                    <wp:inline distT="0" distB="0" distL="0" distR="0" wp14:anchorId="170C1942" wp14:editId="4631A51C">
                      <wp:extent cx="2468880" cy="243840"/>
                      <wp:effectExtent l="0" t="0" r="26670" b="22860"/>
                      <wp:docPr id="22" name="Rectangle 22"/>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A9572FC" id="Rectangle 22"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C7E+vr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74AFCA1B" w14:textId="77777777" w:rsidTr="00555632">
        <w:trPr>
          <w:cantSplit/>
        </w:trPr>
        <w:tc>
          <w:tcPr>
            <w:tcW w:w="5000" w:type="pct"/>
            <w:shd w:val="clear" w:color="auto" w:fill="auto"/>
          </w:tcPr>
          <w:p w14:paraId="512ADEBD" w14:textId="77777777" w:rsidR="004D15CA" w:rsidRPr="00FD6F34" w:rsidRDefault="004D15CA" w:rsidP="006C5DD2">
            <w:pPr>
              <w:pStyle w:val="ListParagraph"/>
              <w:numPr>
                <w:ilvl w:val="0"/>
                <w:numId w:val="8"/>
              </w:numPr>
              <w:tabs>
                <w:tab w:val="left" w:pos="2225"/>
              </w:tabs>
              <w:spacing w:before="40" w:after="40"/>
              <w:ind w:left="518"/>
            </w:pPr>
            <w:r w:rsidRPr="002D5506">
              <w:t>Alternate Email</w:t>
            </w:r>
            <w:r>
              <w:tab/>
            </w:r>
            <w:r w:rsidRPr="00FD6F34">
              <w:rPr>
                <w:noProof/>
              </w:rPr>
              <mc:AlternateContent>
                <mc:Choice Requires="wps">
                  <w:drawing>
                    <wp:inline distT="0" distB="0" distL="0" distR="0" wp14:anchorId="7997FC7C" wp14:editId="56BE0EAA">
                      <wp:extent cx="2468880" cy="243840"/>
                      <wp:effectExtent l="0" t="0" r="26670" b="22860"/>
                      <wp:docPr id="4" name="Rectangle 4"/>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BF2F9D7" id="Rectangle 4"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GuOmA6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10FAFFC6" w14:textId="77777777" w:rsidTr="00555632">
        <w:trPr>
          <w:cantSplit/>
        </w:trPr>
        <w:tc>
          <w:tcPr>
            <w:tcW w:w="5000" w:type="pct"/>
            <w:shd w:val="clear" w:color="auto" w:fill="999999" w:themeFill="text2" w:themeFillTint="66"/>
          </w:tcPr>
          <w:p w14:paraId="16E958A9" w14:textId="77777777" w:rsidR="004D15CA" w:rsidRPr="00FD6F34" w:rsidRDefault="004D15CA" w:rsidP="006C5DD2">
            <w:pPr>
              <w:pStyle w:val="ListParagraph"/>
              <w:numPr>
                <w:ilvl w:val="0"/>
                <w:numId w:val="8"/>
              </w:numPr>
              <w:tabs>
                <w:tab w:val="left" w:pos="2225"/>
              </w:tabs>
              <w:spacing w:before="40" w:after="40"/>
              <w:ind w:left="518"/>
            </w:pPr>
            <w:r w:rsidRPr="002D5506">
              <w:t>Street Address</w:t>
            </w:r>
            <w:r>
              <w:tab/>
            </w:r>
            <w:r w:rsidRPr="00FD6F34">
              <w:rPr>
                <w:noProof/>
              </w:rPr>
              <mc:AlternateContent>
                <mc:Choice Requires="wps">
                  <w:drawing>
                    <wp:inline distT="0" distB="0" distL="0" distR="0" wp14:anchorId="54458612" wp14:editId="0A35331D">
                      <wp:extent cx="2468880" cy="243840"/>
                      <wp:effectExtent l="0" t="0" r="26670" b="22860"/>
                      <wp:docPr id="5" name="Rectangle 5"/>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431CFAC6" id="Rectangle 5"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AezBlO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27BF43A7" w14:textId="77777777" w:rsidTr="00555632">
        <w:trPr>
          <w:cantSplit/>
        </w:trPr>
        <w:tc>
          <w:tcPr>
            <w:tcW w:w="5000" w:type="pct"/>
            <w:shd w:val="clear" w:color="auto" w:fill="auto"/>
          </w:tcPr>
          <w:p w14:paraId="08330123" w14:textId="77777777" w:rsidR="004D15CA" w:rsidRPr="00FD6F34" w:rsidRDefault="004D15CA" w:rsidP="006C5DD2">
            <w:pPr>
              <w:pStyle w:val="ListParagraph"/>
              <w:numPr>
                <w:ilvl w:val="0"/>
                <w:numId w:val="8"/>
              </w:numPr>
              <w:tabs>
                <w:tab w:val="left" w:pos="2225"/>
              </w:tabs>
              <w:spacing w:before="40" w:after="40"/>
              <w:ind w:left="518"/>
            </w:pPr>
            <w:r w:rsidRPr="002D5506">
              <w:t>Zip Code</w:t>
            </w:r>
            <w:r>
              <w:tab/>
            </w:r>
            <w:r w:rsidRPr="00FD6F34">
              <w:rPr>
                <w:noProof/>
              </w:rPr>
              <mc:AlternateContent>
                <mc:Choice Requires="wps">
                  <w:drawing>
                    <wp:inline distT="0" distB="0" distL="0" distR="0" wp14:anchorId="35F69975" wp14:editId="5069E0A4">
                      <wp:extent cx="2468880" cy="243840"/>
                      <wp:effectExtent l="0" t="0" r="26670" b="22860"/>
                      <wp:docPr id="6" name="Rectangle 6"/>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243E0A5F" id="Rectangle 6"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LP0pLW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7CB4342E" w14:textId="77777777" w:rsidTr="00555632">
        <w:trPr>
          <w:cantSplit/>
        </w:trPr>
        <w:tc>
          <w:tcPr>
            <w:tcW w:w="5000" w:type="pct"/>
            <w:shd w:val="clear" w:color="auto" w:fill="999999" w:themeFill="text2" w:themeFillTint="66"/>
          </w:tcPr>
          <w:p w14:paraId="6F933063" w14:textId="77777777" w:rsidR="004D15CA" w:rsidRPr="00FD6F34" w:rsidRDefault="004D15CA" w:rsidP="006C5DD2">
            <w:pPr>
              <w:pStyle w:val="ListParagraph"/>
              <w:numPr>
                <w:ilvl w:val="0"/>
                <w:numId w:val="8"/>
              </w:numPr>
              <w:tabs>
                <w:tab w:val="left" w:pos="2225"/>
              </w:tabs>
              <w:spacing w:before="40" w:after="40"/>
              <w:ind w:left="518"/>
            </w:pPr>
            <w:r w:rsidRPr="002D5506">
              <w:t>City</w:t>
            </w:r>
            <w:r>
              <w:tab/>
            </w:r>
            <w:r w:rsidRPr="00FD6F34">
              <w:rPr>
                <w:noProof/>
              </w:rPr>
              <mc:AlternateContent>
                <mc:Choice Requires="wps">
                  <w:drawing>
                    <wp:inline distT="0" distB="0" distL="0" distR="0" wp14:anchorId="08DBC3D4" wp14:editId="71F46418">
                      <wp:extent cx="2468880" cy="243840"/>
                      <wp:effectExtent l="0" t="0" r="26670" b="22860"/>
                      <wp:docPr id="7" name="Rectangle 7"/>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4C9E6E47" id="Rectangle 7"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N/JOui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2641FDD3" w14:textId="77777777" w:rsidTr="00555632">
        <w:trPr>
          <w:cantSplit/>
        </w:trPr>
        <w:tc>
          <w:tcPr>
            <w:tcW w:w="5000" w:type="pct"/>
            <w:shd w:val="clear" w:color="auto" w:fill="auto"/>
          </w:tcPr>
          <w:p w14:paraId="2842D068" w14:textId="77777777" w:rsidR="004D15CA" w:rsidRPr="00FD6F34" w:rsidRDefault="004D15CA" w:rsidP="006C5DD2">
            <w:pPr>
              <w:pStyle w:val="ListParagraph"/>
              <w:numPr>
                <w:ilvl w:val="0"/>
                <w:numId w:val="8"/>
              </w:numPr>
              <w:tabs>
                <w:tab w:val="left" w:pos="2225"/>
              </w:tabs>
              <w:spacing w:before="40" w:after="40"/>
              <w:ind w:left="518"/>
            </w:pPr>
            <w:r w:rsidRPr="002D5506">
              <w:t>State</w:t>
            </w:r>
            <w:r>
              <w:tab/>
            </w:r>
            <w:r w:rsidRPr="00FD6F34">
              <w:rPr>
                <w:noProof/>
              </w:rPr>
              <mc:AlternateContent>
                <mc:Choice Requires="wps">
                  <w:drawing>
                    <wp:inline distT="0" distB="0" distL="0" distR="0" wp14:anchorId="47B0E2E1" wp14:editId="67FCBCCF">
                      <wp:extent cx="2468880" cy="243840"/>
                      <wp:effectExtent l="0" t="0" r="26670" b="22860"/>
                      <wp:docPr id="8" name="Rectangle 8"/>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15B66789" id="Rectangle 8"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Dmc8yK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bl>
    <w:p w14:paraId="4CB34B89" w14:textId="77777777" w:rsidR="003D7046" w:rsidRDefault="0022641A" w:rsidP="00A4404B">
      <w:pPr>
        <w:spacing w:after="0" w:line="240" w:lineRule="auto"/>
        <w:rPr>
          <w:i/>
          <w:iCs/>
          <w:sz w:val="20"/>
        </w:rPr>
      </w:pPr>
      <w:r>
        <w:rPr>
          <w:i/>
          <w:iCs/>
          <w:sz w:val="20"/>
        </w:rPr>
        <w:tab/>
        <w:t>Source: HSLS</w:t>
      </w:r>
    </w:p>
    <w:p w14:paraId="1565B657" w14:textId="77777777" w:rsidR="0022641A" w:rsidRPr="00EC50AA" w:rsidRDefault="0022641A" w:rsidP="00A4404B">
      <w:pPr>
        <w:spacing w:after="0" w:line="240" w:lineRule="auto"/>
        <w:rPr>
          <w:i/>
          <w:iCs/>
          <w:sz w:val="20"/>
        </w:rPr>
      </w:pPr>
    </w:p>
    <w:p w14:paraId="7A10ECD6" w14:textId="77777777" w:rsidR="00B11393" w:rsidRDefault="00555632" w:rsidP="00B11393">
      <w:pPr>
        <w:pStyle w:val="ListParagraph"/>
        <w:ind w:left="720" w:hanging="720"/>
      </w:pPr>
      <w:r w:rsidRPr="00F5581D">
        <w:t xml:space="preserve">Please provide the name, address, and telephone number of </w:t>
      </w:r>
      <w:r w:rsidRPr="00B616B9">
        <w:rPr>
          <w:b/>
          <w:u w:val="single"/>
        </w:rPr>
        <w:t>a relative or close friend</w:t>
      </w:r>
      <w:r w:rsidRPr="00F5581D">
        <w:t xml:space="preserve"> who does not live with you, but will always know how to get in touch with you.</w:t>
      </w:r>
      <w:r w:rsidR="00B11393">
        <w:t xml:space="preserve"> We will only contact this person if we cannot reach you for the follow-up survey.</w:t>
      </w:r>
    </w:p>
    <w:p w14:paraId="765AC7A6" w14:textId="77777777" w:rsidR="00B11393" w:rsidRPr="00B11393" w:rsidRDefault="00B11393" w:rsidP="00B11393">
      <w:pPr>
        <w:pStyle w:val="ListParagraph"/>
        <w:numPr>
          <w:ilvl w:val="0"/>
          <w:numId w:val="0"/>
        </w:numPr>
        <w:ind w:left="720"/>
      </w:pPr>
      <w:r w:rsidRPr="00B11393">
        <w:rPr>
          <w:i/>
        </w:rPr>
        <w:t>This information will be kept in secure and protected data files separate from your name and the responses you've already provided. A study generated unique identification number will link this information to your contact information. This information will be destroyed within 30 days of follow-up survey completion.</w:t>
      </w:r>
    </w:p>
    <w:tbl>
      <w:tblPr>
        <w:tblW w:w="4470" w:type="pct"/>
        <w:tblInd w:w="8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8573"/>
      </w:tblGrid>
      <w:tr w:rsidR="004D15CA" w:rsidRPr="003C5CEF" w14:paraId="7FA20B02" w14:textId="77777777" w:rsidTr="002934A4">
        <w:trPr>
          <w:cantSplit/>
          <w:trHeight w:val="510"/>
        </w:trPr>
        <w:tc>
          <w:tcPr>
            <w:tcW w:w="5000" w:type="pct"/>
            <w:shd w:val="clear" w:color="auto" w:fill="999999" w:themeFill="text2" w:themeFillTint="66"/>
            <w:vAlign w:val="bottom"/>
          </w:tcPr>
          <w:p w14:paraId="13AA1987" w14:textId="77777777" w:rsidR="004D15CA" w:rsidRPr="00FD6F34" w:rsidRDefault="004D15CA" w:rsidP="006C5DD2">
            <w:pPr>
              <w:pStyle w:val="ListParagraph"/>
              <w:numPr>
                <w:ilvl w:val="0"/>
                <w:numId w:val="9"/>
              </w:numPr>
              <w:tabs>
                <w:tab w:val="left" w:pos="2225"/>
              </w:tabs>
              <w:spacing w:before="40" w:after="40"/>
              <w:ind w:left="515"/>
            </w:pPr>
            <w:r>
              <w:t>First Name</w:t>
            </w:r>
            <w:r>
              <w:tab/>
            </w:r>
            <w:r w:rsidRPr="00FD6F34">
              <w:rPr>
                <w:noProof/>
              </w:rPr>
              <mc:AlternateContent>
                <mc:Choice Requires="wps">
                  <w:drawing>
                    <wp:inline distT="0" distB="0" distL="0" distR="0" wp14:anchorId="65E440B1" wp14:editId="0092AAEF">
                      <wp:extent cx="2468880" cy="243840"/>
                      <wp:effectExtent l="0" t="0" r="26670" b="22860"/>
                      <wp:docPr id="9" name="Rectangle 9"/>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53968BDE" id="Rectangle 9"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FWhbX+hAgAAtQ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755EDE83" w14:textId="77777777" w:rsidTr="002934A4">
        <w:trPr>
          <w:cantSplit/>
          <w:trHeight w:val="510"/>
        </w:trPr>
        <w:tc>
          <w:tcPr>
            <w:tcW w:w="5000" w:type="pct"/>
            <w:shd w:val="clear" w:color="auto" w:fill="auto"/>
            <w:vAlign w:val="bottom"/>
          </w:tcPr>
          <w:p w14:paraId="068D4A0F" w14:textId="77777777" w:rsidR="004D15CA" w:rsidRPr="002D5506" w:rsidRDefault="004D15CA" w:rsidP="006C5DD2">
            <w:pPr>
              <w:pStyle w:val="ListParagraph"/>
              <w:numPr>
                <w:ilvl w:val="0"/>
                <w:numId w:val="9"/>
              </w:numPr>
              <w:tabs>
                <w:tab w:val="left" w:pos="2225"/>
              </w:tabs>
              <w:spacing w:before="40" w:after="40"/>
              <w:ind w:left="515"/>
            </w:pPr>
            <w:r>
              <w:t>Last Name</w:t>
            </w:r>
            <w:r>
              <w:tab/>
            </w:r>
            <w:r w:rsidRPr="00FD6F34">
              <w:rPr>
                <w:noProof/>
              </w:rPr>
              <mc:AlternateContent>
                <mc:Choice Requires="wps">
                  <w:drawing>
                    <wp:inline distT="0" distB="0" distL="0" distR="0" wp14:anchorId="15B44421" wp14:editId="3FA66D65">
                      <wp:extent cx="2468880" cy="243840"/>
                      <wp:effectExtent l="0" t="0" r="26670" b="22860"/>
                      <wp:docPr id="17" name="Rectangle 17"/>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AA72F04" id="Rectangle 17"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CwaWH9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2184A61D" w14:textId="77777777" w:rsidTr="002934A4">
        <w:trPr>
          <w:cantSplit/>
          <w:trHeight w:val="510"/>
        </w:trPr>
        <w:tc>
          <w:tcPr>
            <w:tcW w:w="5000" w:type="pct"/>
            <w:shd w:val="clear" w:color="auto" w:fill="999999" w:themeFill="text2" w:themeFillTint="66"/>
            <w:vAlign w:val="bottom"/>
          </w:tcPr>
          <w:p w14:paraId="538B4937" w14:textId="77777777" w:rsidR="004D15CA" w:rsidRPr="002D5506" w:rsidRDefault="004D15CA" w:rsidP="006C5DD2">
            <w:pPr>
              <w:pStyle w:val="ListParagraph"/>
              <w:numPr>
                <w:ilvl w:val="0"/>
                <w:numId w:val="9"/>
              </w:numPr>
              <w:tabs>
                <w:tab w:val="left" w:pos="2225"/>
              </w:tabs>
              <w:spacing w:before="40" w:after="40"/>
              <w:ind w:left="515"/>
            </w:pPr>
            <w:r>
              <w:t>Relationship</w:t>
            </w:r>
            <w:r>
              <w:tab/>
            </w:r>
            <w:r w:rsidRPr="00FD6F34">
              <w:rPr>
                <w:noProof/>
              </w:rPr>
              <mc:AlternateContent>
                <mc:Choice Requires="wps">
                  <w:drawing>
                    <wp:inline distT="0" distB="0" distL="0" distR="0" wp14:anchorId="6EBFA500" wp14:editId="4929E956">
                      <wp:extent cx="2468880" cy="243840"/>
                      <wp:effectExtent l="0" t="0" r="26670" b="22860"/>
                      <wp:docPr id="18" name="Rectangle 18"/>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267F241" id="Rectangle 18"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Dcif76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13840234" w14:textId="77777777" w:rsidTr="002934A4">
        <w:trPr>
          <w:cantSplit/>
          <w:trHeight w:val="510"/>
        </w:trPr>
        <w:tc>
          <w:tcPr>
            <w:tcW w:w="5000" w:type="pct"/>
            <w:shd w:val="clear" w:color="auto" w:fill="auto"/>
            <w:vAlign w:val="bottom"/>
          </w:tcPr>
          <w:p w14:paraId="78E565EC" w14:textId="77777777" w:rsidR="004D15CA" w:rsidRPr="002D5506" w:rsidRDefault="004D15CA" w:rsidP="006C5DD2">
            <w:pPr>
              <w:pStyle w:val="ListParagraph"/>
              <w:numPr>
                <w:ilvl w:val="0"/>
                <w:numId w:val="9"/>
              </w:numPr>
              <w:tabs>
                <w:tab w:val="left" w:pos="2225"/>
              </w:tabs>
              <w:spacing w:before="40" w:after="40"/>
              <w:ind w:left="515"/>
            </w:pPr>
            <w:r>
              <w:t>Home Phone</w:t>
            </w:r>
            <w:r>
              <w:tab/>
            </w:r>
            <w:r w:rsidRPr="00FD6F34">
              <w:rPr>
                <w:noProof/>
              </w:rPr>
              <mc:AlternateContent>
                <mc:Choice Requires="wps">
                  <w:drawing>
                    <wp:inline distT="0" distB="0" distL="0" distR="0" wp14:anchorId="67E9574A" wp14:editId="7DC6A3EC">
                      <wp:extent cx="2468880" cy="243840"/>
                      <wp:effectExtent l="0" t="0" r="26670" b="22860"/>
                      <wp:docPr id="19" name="Rectangle 19"/>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0BA5725" id="Rectangle 19"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AXVKxM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41DC05C5" w14:textId="77777777" w:rsidTr="002934A4">
        <w:trPr>
          <w:cantSplit/>
          <w:trHeight w:val="448"/>
        </w:trPr>
        <w:tc>
          <w:tcPr>
            <w:tcW w:w="5000" w:type="pct"/>
            <w:shd w:val="clear" w:color="auto" w:fill="999999" w:themeFill="text2" w:themeFillTint="66"/>
            <w:vAlign w:val="bottom"/>
          </w:tcPr>
          <w:p w14:paraId="4A5534EB" w14:textId="77777777" w:rsidR="004D15CA" w:rsidRPr="003C5CEF" w:rsidRDefault="004D15CA" w:rsidP="006C5DD2">
            <w:pPr>
              <w:pStyle w:val="ListParagraph"/>
              <w:numPr>
                <w:ilvl w:val="0"/>
                <w:numId w:val="9"/>
              </w:numPr>
              <w:tabs>
                <w:tab w:val="left" w:pos="2225"/>
              </w:tabs>
              <w:spacing w:before="40" w:after="40"/>
              <w:ind w:left="515"/>
              <w:rPr>
                <w:rFonts w:eastAsia="Times New Roman"/>
              </w:rPr>
            </w:pPr>
            <w:r w:rsidRPr="002D5506">
              <w:t>Cell phone</w:t>
            </w:r>
            <w:r>
              <w:tab/>
            </w:r>
            <w:r>
              <w:rPr>
                <w:rFonts w:eastAsia="Times New Roman"/>
                <w:noProof/>
              </w:rPr>
              <mc:AlternateContent>
                <mc:Choice Requires="wps">
                  <w:drawing>
                    <wp:inline distT="0" distB="0" distL="0" distR="0" wp14:anchorId="488B801B" wp14:editId="2ABE70E3">
                      <wp:extent cx="2468880" cy="243840"/>
                      <wp:effectExtent l="0" t="0" r="26670" b="22860"/>
                      <wp:docPr id="10" name="Rectangle 10"/>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D731331" id="Rectangle 10"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EN0P0ihAgAAtw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23A45C1C" w14:textId="77777777" w:rsidTr="002934A4">
        <w:trPr>
          <w:cantSplit/>
        </w:trPr>
        <w:tc>
          <w:tcPr>
            <w:tcW w:w="5000" w:type="pct"/>
            <w:shd w:val="clear" w:color="auto" w:fill="auto"/>
          </w:tcPr>
          <w:p w14:paraId="30D62DB6" w14:textId="77777777" w:rsidR="004D15CA" w:rsidRPr="00FD6F34" w:rsidRDefault="004D15CA" w:rsidP="006C5DD2">
            <w:pPr>
              <w:pStyle w:val="ListParagraph"/>
              <w:numPr>
                <w:ilvl w:val="0"/>
                <w:numId w:val="9"/>
              </w:numPr>
              <w:tabs>
                <w:tab w:val="left" w:pos="2225"/>
              </w:tabs>
              <w:spacing w:before="40" w:after="40"/>
              <w:ind w:left="515"/>
            </w:pPr>
            <w:r w:rsidRPr="002D5506">
              <w:t>Primary Email</w:t>
            </w:r>
            <w:r>
              <w:tab/>
            </w:r>
            <w:r w:rsidRPr="00FD6F34">
              <w:rPr>
                <w:noProof/>
              </w:rPr>
              <mc:AlternateContent>
                <mc:Choice Requires="wps">
                  <w:drawing>
                    <wp:inline distT="0" distB="0" distL="0" distR="0" wp14:anchorId="66FD8F93" wp14:editId="2879F5D0">
                      <wp:extent cx="2468880" cy="243840"/>
                      <wp:effectExtent l="0" t="0" r="26670" b="22860"/>
                      <wp:docPr id="23" name="Rectangle 23"/>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781CB9E9" id="Rectangle 23"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" strokecolor="black [3213]" strokeweight="1pt">
                      <w10:anchorlock/>
                    </v:rect>
                  </w:pict>
                </mc:Fallback>
              </mc:AlternateContent>
            </w:r>
          </w:p>
        </w:tc>
      </w:tr>
      <w:tr w:rsidR="004D15CA" w:rsidRPr="003C5CEF" w14:paraId="6F2A2654" w14:textId="77777777" w:rsidTr="002934A4">
        <w:trPr>
          <w:cantSplit/>
        </w:trPr>
        <w:tc>
          <w:tcPr>
            <w:tcW w:w="5000" w:type="pct"/>
            <w:shd w:val="clear" w:color="auto" w:fill="999999" w:themeFill="text2" w:themeFillTint="66"/>
          </w:tcPr>
          <w:p w14:paraId="736E7277" w14:textId="77777777" w:rsidR="004D15CA" w:rsidRPr="00FD6F34" w:rsidRDefault="004D15CA" w:rsidP="006C5DD2">
            <w:pPr>
              <w:pStyle w:val="ListParagraph"/>
              <w:numPr>
                <w:ilvl w:val="0"/>
                <w:numId w:val="9"/>
              </w:numPr>
              <w:tabs>
                <w:tab w:val="left" w:pos="2225"/>
              </w:tabs>
              <w:spacing w:before="40" w:after="40"/>
              <w:ind w:left="515"/>
            </w:pPr>
            <w:r w:rsidRPr="002D5506">
              <w:t>Alternate Email</w:t>
            </w:r>
            <w:r>
              <w:tab/>
            </w:r>
            <w:r w:rsidRPr="00FD6F34">
              <w:rPr>
                <w:noProof/>
              </w:rPr>
              <mc:AlternateContent>
                <mc:Choice Requires="wps">
                  <w:drawing>
                    <wp:inline distT="0" distB="0" distL="0" distR="0" wp14:anchorId="69D7E641" wp14:editId="1AA94693">
                      <wp:extent cx="2468880" cy="243840"/>
                      <wp:effectExtent l="0" t="0" r="26670" b="22860"/>
                      <wp:docPr id="12" name="Rectangle 12"/>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6F98D28" id="Rectangle 12"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" strokecolor="black [3213]" strokeweight="1pt">
                      <w10:anchorlock/>
                    </v:rect>
                  </w:pict>
                </mc:Fallback>
              </mc:AlternateContent>
            </w:r>
          </w:p>
        </w:tc>
      </w:tr>
      <w:tr w:rsidR="004D15CA" w:rsidRPr="003C5CEF" w14:paraId="7F81BCBA" w14:textId="77777777" w:rsidTr="002934A4">
        <w:trPr>
          <w:cantSplit/>
        </w:trPr>
        <w:tc>
          <w:tcPr>
            <w:tcW w:w="5000" w:type="pct"/>
            <w:shd w:val="clear" w:color="auto" w:fill="auto"/>
          </w:tcPr>
          <w:p w14:paraId="3F0D6252" w14:textId="77777777" w:rsidR="004D15CA" w:rsidRPr="00FD6F34" w:rsidRDefault="004D15CA" w:rsidP="006C5DD2">
            <w:pPr>
              <w:pStyle w:val="ListParagraph"/>
              <w:numPr>
                <w:ilvl w:val="0"/>
                <w:numId w:val="9"/>
              </w:numPr>
              <w:tabs>
                <w:tab w:val="left" w:pos="2225"/>
              </w:tabs>
              <w:spacing w:before="40" w:after="40"/>
              <w:ind w:left="515"/>
            </w:pPr>
            <w:r w:rsidRPr="002D5506">
              <w:t>Street Address</w:t>
            </w:r>
            <w:r>
              <w:tab/>
            </w:r>
            <w:r w:rsidRPr="00FD6F34">
              <w:rPr>
                <w:noProof/>
              </w:rPr>
              <mc:AlternateContent>
                <mc:Choice Requires="wps">
                  <w:drawing>
                    <wp:inline distT="0" distB="0" distL="0" distR="0" wp14:anchorId="6B052BA6" wp14:editId="40686CA0">
                      <wp:extent cx="2468880" cy="243840"/>
                      <wp:effectExtent l="0" t="0" r="26670" b="22860"/>
                      <wp:docPr id="13" name="Rectangle 13"/>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6220E6A" id="Rectangle 13"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BfFLlJ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308456BF" w14:textId="77777777" w:rsidTr="002934A4">
        <w:trPr>
          <w:cantSplit/>
        </w:trPr>
        <w:tc>
          <w:tcPr>
            <w:tcW w:w="5000" w:type="pct"/>
            <w:shd w:val="clear" w:color="auto" w:fill="999999" w:themeFill="text2" w:themeFillTint="66"/>
          </w:tcPr>
          <w:p w14:paraId="2F321CB7" w14:textId="77777777" w:rsidR="004D15CA" w:rsidRPr="00FD6F34" w:rsidRDefault="004D15CA" w:rsidP="006C5DD2">
            <w:pPr>
              <w:pStyle w:val="ListParagraph"/>
              <w:numPr>
                <w:ilvl w:val="0"/>
                <w:numId w:val="9"/>
              </w:numPr>
              <w:tabs>
                <w:tab w:val="left" w:pos="2225"/>
              </w:tabs>
              <w:spacing w:before="40" w:after="40"/>
              <w:ind w:left="515"/>
            </w:pPr>
            <w:r w:rsidRPr="002D5506">
              <w:lastRenderedPageBreak/>
              <w:t>Zip Code</w:t>
            </w:r>
            <w:r>
              <w:tab/>
            </w:r>
            <w:r w:rsidRPr="00FD6F34">
              <w:rPr>
                <w:noProof/>
              </w:rPr>
              <mc:AlternateContent>
                <mc:Choice Requires="wps">
                  <w:drawing>
                    <wp:inline distT="0" distB="0" distL="0" distR="0" wp14:anchorId="011C1091" wp14:editId="2CB4475F">
                      <wp:extent cx="2468880" cy="243840"/>
                      <wp:effectExtent l="0" t="0" r="26670" b="22860"/>
                      <wp:docPr id="14" name="Rectangle 14"/>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CA24593" id="Rectangle 14"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CsCef8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162EA17F" w14:textId="77777777" w:rsidTr="002934A4">
        <w:trPr>
          <w:cantSplit/>
        </w:trPr>
        <w:tc>
          <w:tcPr>
            <w:tcW w:w="5000" w:type="pct"/>
            <w:shd w:val="clear" w:color="auto" w:fill="auto"/>
          </w:tcPr>
          <w:p w14:paraId="6000B50D" w14:textId="77777777" w:rsidR="004D15CA" w:rsidRPr="00FD6F34" w:rsidRDefault="004D15CA" w:rsidP="006C5DD2">
            <w:pPr>
              <w:pStyle w:val="ListParagraph"/>
              <w:numPr>
                <w:ilvl w:val="0"/>
                <w:numId w:val="9"/>
              </w:numPr>
              <w:tabs>
                <w:tab w:val="left" w:pos="2225"/>
              </w:tabs>
              <w:spacing w:before="40" w:after="40"/>
              <w:ind w:left="515"/>
            </w:pPr>
            <w:r w:rsidRPr="002D5506">
              <w:t>City</w:t>
            </w:r>
            <w:r>
              <w:tab/>
            </w:r>
            <w:r w:rsidRPr="00FD6F34">
              <w:rPr>
                <w:noProof/>
              </w:rPr>
              <mc:AlternateContent>
                <mc:Choice Requires="wps">
                  <w:drawing>
                    <wp:inline distT="0" distB="0" distL="0" distR="0" wp14:anchorId="1B22BFF0" wp14:editId="1F2A108D">
                      <wp:extent cx="2468880" cy="243840"/>
                      <wp:effectExtent l="0" t="0" r="26670" b="22860"/>
                      <wp:docPr id="15" name="Rectangle 15"/>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65F183B" id="Rectangle 15"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Bn1LVK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r w:rsidR="004D15CA" w:rsidRPr="003C5CEF" w14:paraId="227F09DB" w14:textId="77777777" w:rsidTr="002934A4">
        <w:trPr>
          <w:cantSplit/>
        </w:trPr>
        <w:tc>
          <w:tcPr>
            <w:tcW w:w="5000" w:type="pct"/>
            <w:shd w:val="clear" w:color="auto" w:fill="999999" w:themeFill="text2" w:themeFillTint="66"/>
          </w:tcPr>
          <w:p w14:paraId="15F63C96" w14:textId="77777777" w:rsidR="004D15CA" w:rsidRPr="00FD6F34" w:rsidRDefault="004D15CA" w:rsidP="006C5DD2">
            <w:pPr>
              <w:pStyle w:val="ListParagraph"/>
              <w:numPr>
                <w:ilvl w:val="0"/>
                <w:numId w:val="9"/>
              </w:numPr>
              <w:tabs>
                <w:tab w:val="left" w:pos="2225"/>
              </w:tabs>
              <w:spacing w:before="40" w:after="40"/>
              <w:ind w:left="515"/>
            </w:pPr>
            <w:r w:rsidRPr="002D5506">
              <w:t>State</w:t>
            </w:r>
            <w:r>
              <w:tab/>
            </w:r>
            <w:r w:rsidRPr="00FD6F34">
              <w:rPr>
                <w:noProof/>
              </w:rPr>
              <mc:AlternateContent>
                <mc:Choice Requires="wps">
                  <w:drawing>
                    <wp:inline distT="0" distB="0" distL="0" distR="0" wp14:anchorId="2BC9AF74" wp14:editId="735CB623">
                      <wp:extent cx="2468880" cy="243840"/>
                      <wp:effectExtent l="0" t="0" r="26670" b="22860"/>
                      <wp:docPr id="16" name="Rectangle 16"/>
                      <wp:cNvGraphicFramePr/>
                      <a:graphic xmlns:a="http://schemas.openxmlformats.org/drawingml/2006/main">
                        <a:graphicData uri="http://schemas.microsoft.com/office/word/2010/wordprocessingShape">
                          <wps:wsp>
                            <wps:cNvSpPr/>
                            <wps:spPr>
                              <a:xfrm>
                                <a:off x="0" y="0"/>
                                <a:ext cx="2468880" cy="243840"/>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013D3F7D" id="Rectangle 16" o:spid="_x0000_s1026" style="width:194.4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" strokecolor="black [3213]" strokeweight="1pt">
                      <w10:anchorlock/>
                    </v:rect>
                  </w:pict>
                </mc:Fallback>
              </mc:AlternateContent>
            </w:r>
          </w:p>
        </w:tc>
      </w:tr>
    </w:tbl>
    <w:p w14:paraId="7EA9D558" w14:textId="77777777" w:rsidR="00EC50AA" w:rsidRPr="0022641A" w:rsidRDefault="0022641A" w:rsidP="0022641A">
      <w:pPr>
        <w:pStyle w:val="BodyText"/>
        <w:rPr>
          <w:i/>
          <w:sz w:val="20"/>
        </w:rPr>
      </w:pPr>
      <w:r>
        <w:tab/>
      </w:r>
      <w:r>
        <w:rPr>
          <w:i/>
          <w:sz w:val="20"/>
        </w:rPr>
        <w:t>Source: HSLS</w:t>
      </w:r>
    </w:p>
    <w:p w14:paraId="546A996A" w14:textId="77777777" w:rsidR="0022641A" w:rsidRPr="00934AE9" w:rsidRDefault="0022641A" w:rsidP="0022641A">
      <w:pPr>
        <w:pStyle w:val="BodyText"/>
      </w:pPr>
    </w:p>
    <w:p w14:paraId="188C4882" w14:textId="77777777" w:rsidR="00F77EC5" w:rsidRPr="00FD0BD9" w:rsidRDefault="00F77EC5" w:rsidP="00F77EC5">
      <w:pPr>
        <w:pStyle w:val="Heading2"/>
      </w:pPr>
      <w:bookmarkStart w:id="15" w:name="_Toc343858802"/>
      <w:bookmarkStart w:id="16" w:name="_Toc383681204"/>
      <w:r w:rsidRPr="00FD0BD9">
        <w:t>Concluding Remarks</w:t>
      </w:r>
      <w:bookmarkEnd w:id="15"/>
      <w:bookmarkEnd w:id="16"/>
    </w:p>
    <w:p w14:paraId="58C66443" w14:textId="77777777" w:rsidR="00F77EC5" w:rsidRPr="00157B31" w:rsidRDefault="00CB7B8F" w:rsidP="00EA4300">
      <w:r>
        <w:rPr>
          <w:sz w:val="24"/>
          <w:szCs w:val="24"/>
        </w:rPr>
        <w:t>Thank you for completing the survey!</w:t>
      </w:r>
      <w:r w:rsidR="004A51A4" w:rsidRPr="004A51A4">
        <w:rPr>
          <w:sz w:val="24"/>
          <w:szCs w:val="24"/>
        </w:rPr>
        <w:t xml:space="preserve">  If </w:t>
      </w:r>
      <w:r w:rsidR="004A51A4" w:rsidRPr="00811F96">
        <w:rPr>
          <w:sz w:val="24"/>
          <w:szCs w:val="24"/>
        </w:rPr>
        <w:t xml:space="preserve">you have any additional questions please do not hesitate to contact a member of study team at: </w:t>
      </w:r>
      <w:hyperlink r:id="rId9" w:history="1">
        <w:r w:rsidR="00771F4A" w:rsidRPr="00ED08A5">
          <w:rPr>
            <w:rStyle w:val="Hyperlink"/>
            <w:sz w:val="24"/>
            <w:szCs w:val="24"/>
          </w:rPr>
          <w:t>UBDemo@abtassoc.com</w:t>
        </w:r>
      </w:hyperlink>
      <w:r w:rsidR="00771F4A">
        <w:rPr>
          <w:sz w:val="24"/>
          <w:szCs w:val="24"/>
        </w:rPr>
        <w:t xml:space="preserve"> or </w:t>
      </w:r>
      <w:r w:rsidR="00123A45">
        <w:rPr>
          <w:sz w:val="24"/>
          <w:szCs w:val="24"/>
        </w:rPr>
        <w:t xml:space="preserve">toll-free at </w:t>
      </w:r>
      <w:r w:rsidR="00771F4A">
        <w:rPr>
          <w:sz w:val="24"/>
          <w:szCs w:val="24"/>
        </w:rPr>
        <w:t>1-800</w:t>
      </w:r>
      <w:r w:rsidR="004A51A4" w:rsidRPr="00811F96">
        <w:rPr>
          <w:sz w:val="24"/>
          <w:szCs w:val="24"/>
        </w:rPr>
        <w:t>-</w:t>
      </w:r>
      <w:r w:rsidR="00123A45" w:rsidRPr="00123A45">
        <w:t xml:space="preserve"> </w:t>
      </w:r>
      <w:r w:rsidR="00123A45" w:rsidRPr="00123A45">
        <w:rPr>
          <w:sz w:val="24"/>
          <w:szCs w:val="24"/>
        </w:rPr>
        <w:t>489-0480</w:t>
      </w:r>
      <w:r w:rsidR="004A51A4" w:rsidRPr="00811F96">
        <w:rPr>
          <w:sz w:val="24"/>
          <w:szCs w:val="24"/>
        </w:rPr>
        <w:t>.</w:t>
      </w:r>
      <w:r w:rsidR="004A51A4" w:rsidRPr="004A51A4">
        <w:rPr>
          <w:sz w:val="24"/>
          <w:szCs w:val="24"/>
        </w:rPr>
        <w:t xml:space="preserve"> </w:t>
      </w:r>
      <w:r w:rsidR="00F77EC5" w:rsidRPr="00B502E0">
        <w:rPr>
          <w:sz w:val="24"/>
          <w:szCs w:val="24"/>
        </w:rPr>
        <w:t xml:space="preserve"> </w:t>
      </w:r>
    </w:p>
    <w:sectPr w:rsidR="00F77EC5" w:rsidRPr="00157B31" w:rsidSect="00976AA3">
      <w:headerReference w:type="default" r:id="rId10"/>
      <w:footerReference w:type="default" r:id="rId11"/>
      <w:pgSz w:w="12240" w:h="15840" w:code="1"/>
      <w:pgMar w:top="1440" w:right="1440" w:bottom="1152" w:left="1440" w:header="1080" w:footer="720" w:gutter="0"/>
      <w:pgNumType w:start="1" w:chapStyle="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89FA5" w15:done="0"/>
  <w15:commentEx w15:paraId="61314578" w15:done="0"/>
  <w15:commentEx w15:paraId="3A430634" w15:done="0"/>
  <w15:commentEx w15:paraId="3851CB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BCE9" w14:textId="77777777" w:rsidR="004B2042" w:rsidRDefault="004B2042" w:rsidP="00D979EA">
      <w:r>
        <w:separator/>
      </w:r>
    </w:p>
  </w:endnote>
  <w:endnote w:type="continuationSeparator" w:id="0">
    <w:p w14:paraId="2EAA6A73" w14:textId="77777777" w:rsidR="004B2042" w:rsidRDefault="004B204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5DB5" w14:textId="77777777" w:rsidR="007324FC" w:rsidRPr="0007338D" w:rsidRDefault="007324FC" w:rsidP="007324FC">
    <w:pPr>
      <w:pStyle w:val="Footer"/>
      <w:tabs>
        <w:tab w:val="clear" w:pos="4507"/>
      </w:tabs>
    </w:pPr>
    <w:r w:rsidRPr="00EB1BFD">
      <w:rPr>
        <w:rStyle w:val="PageNumber"/>
        <w:color w:val="000000" w:themeColor="text1"/>
      </w:rPr>
      <w:t>Abt Associates Inc.</w:t>
    </w:r>
    <w:r w:rsidRPr="0066134E">
      <w:rPr>
        <w:rStyle w:val="PageNumber"/>
      </w:rPr>
      <w:tab/>
    </w:r>
    <w:r w:rsidRPr="007E6CDC">
      <w:rPr>
        <w:rStyle w:val="PageNumber"/>
      </w:rPr>
      <w:t xml:space="preserve">Appendix </w:t>
    </w:r>
    <w:r>
      <w:rPr>
        <w:rStyle w:val="PageNumber"/>
        <w:b/>
      </w:rPr>
      <w:t>B</w:t>
    </w:r>
    <w:r w:rsidRPr="007E6CDC">
      <w:rPr>
        <w:rStyle w:val="PageNumber"/>
      </w:rPr>
      <w:t>.</w:t>
    </w:r>
    <w:r>
      <w:rPr>
        <w:rStyle w:val="PageNumber"/>
      </w:rPr>
      <w:t xml:space="preserve"> Baseline Student Survey </w:t>
    </w:r>
    <w:r>
      <w:rPr>
        <w:rStyle w:val="PageNumber"/>
      </w:rPr>
      <w:t> </w:t>
    </w:r>
    <w:r w:rsidRPr="0089670F">
      <w:rPr>
        <w:rStyle w:val="PageNumber"/>
      </w:rPr>
      <w:t>▌</w:t>
    </w:r>
    <w:r w:rsidRPr="00F219F8">
      <w:rPr>
        <w:rStyle w:val="PageNumber"/>
      </w:rPr>
      <w:t xml:space="preserve"> </w:t>
    </w:r>
    <w:r>
      <w:rPr>
        <w:rStyle w:val="PageNumber"/>
      </w:rPr>
      <w:t>pg</w:t>
    </w:r>
    <w:r w:rsidRPr="002F022D">
      <w:rPr>
        <w:rStyle w:val="PageNumber"/>
        <w:color w:val="000000" w:themeColor="text1"/>
      </w:rPr>
      <w:t xml:space="preserve"> </w:t>
    </w:r>
    <w:r>
      <w:rPr>
        <w:rStyle w:val="PageNumber"/>
        <w:b/>
      </w:rPr>
      <w:t>B</w:t>
    </w:r>
    <w:r w:rsidRPr="00F219F8">
      <w:rPr>
        <w:rStyle w:val="PageNumber"/>
      </w:rPr>
      <w:t>-</w:t>
    </w:r>
    <w:r w:rsidRPr="00EB1BFD">
      <w:fldChar w:fldCharType="begin"/>
    </w:r>
    <w:r w:rsidRPr="00EB1BFD">
      <w:instrText xml:space="preserve"> PAGE   \* MERGEFORMAT </w:instrText>
    </w:r>
    <w:r w:rsidRPr="00EB1BFD">
      <w:fldChar w:fldCharType="separate"/>
    </w:r>
    <w:r w:rsidR="00FD2F08" w:rsidRPr="00FD2F08">
      <w:rPr>
        <w:rStyle w:val="PageNumber"/>
        <w:b/>
        <w:noProof/>
      </w:rPr>
      <w:t>1</w:t>
    </w:r>
    <w:r w:rsidRPr="00EB1BFD">
      <w:rPr>
        <w:rStyle w:val="PageNumber"/>
        <w:b/>
        <w:noProof/>
      </w:rPr>
      <w:fldChar w:fldCharType="end"/>
    </w:r>
  </w:p>
  <w:p w14:paraId="1264B52F" w14:textId="77777777" w:rsidR="001D09A3" w:rsidRPr="007324FC" w:rsidRDefault="001D09A3" w:rsidP="007324FC">
    <w:pPr>
      <w:pStyle w:val="Footer"/>
      <w:rPr>
        <w:rStyle w:val="PageNumbe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49BD" w14:textId="77777777" w:rsidR="004B2042" w:rsidRDefault="004B2042" w:rsidP="00D979EA">
      <w:r>
        <w:separator/>
      </w:r>
    </w:p>
  </w:footnote>
  <w:footnote w:type="continuationSeparator" w:id="0">
    <w:p w14:paraId="26559E19" w14:textId="77777777" w:rsidR="004B2042" w:rsidRDefault="004B204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DCA7" w14:textId="77777777" w:rsidR="007324FC" w:rsidRDefault="007324FC" w:rsidP="007324FC">
    <w:pPr>
      <w:pStyle w:val="Header"/>
      <w:tabs>
        <w:tab w:val="clear" w:pos="4507"/>
      </w:tabs>
    </w:pPr>
    <w:r>
      <w:t>OMB Support Statement</w:t>
    </w:r>
    <w:r>
      <w:tab/>
    </w:r>
    <w:r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94"/>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21286"/>
    <w:multiLevelType w:val="hybridMultilevel"/>
    <w:tmpl w:val="C4CC4B44"/>
    <w:lvl w:ilvl="0" w:tplc="892CFD7A">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C0F9C"/>
    <w:multiLevelType w:val="hybridMultilevel"/>
    <w:tmpl w:val="F09C2572"/>
    <w:lvl w:ilvl="0" w:tplc="B8820C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F766C"/>
    <w:multiLevelType w:val="hybridMultilevel"/>
    <w:tmpl w:val="E10655C2"/>
    <w:lvl w:ilvl="0" w:tplc="649AC954">
      <w:start w:val="1"/>
      <w:numFmt w:val="decimal"/>
      <w:lvlText w:val="%1."/>
      <w:lvlJc w:val="left"/>
      <w:pPr>
        <w:ind w:left="360" w:hanging="360"/>
      </w:pPr>
      <w:rPr>
        <w:rFonts w:hint="default"/>
        <w:b/>
      </w:rPr>
    </w:lvl>
    <w:lvl w:ilvl="1" w:tplc="892CFD7A">
      <w:start w:val="1"/>
      <w:numFmt w:val="bullet"/>
      <w:lvlText w:val="q"/>
      <w:lvlJc w:val="left"/>
      <w:pPr>
        <w:ind w:left="900" w:hanging="360"/>
      </w:pPr>
      <w:rPr>
        <w:rFonts w:ascii="Wingdings" w:hAnsi="Wingdings"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75841C0"/>
    <w:multiLevelType w:val="hybridMultilevel"/>
    <w:tmpl w:val="3B709ABE"/>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37AA2"/>
    <w:multiLevelType w:val="hybridMultilevel"/>
    <w:tmpl w:val="EFE60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12CEB"/>
    <w:multiLevelType w:val="hybridMultilevel"/>
    <w:tmpl w:val="F0465B6C"/>
    <w:lvl w:ilvl="0" w:tplc="DBC80D48">
      <w:start w:val="1"/>
      <w:numFmt w:val="bullet"/>
      <w:lvlText w:val="q"/>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04DD4"/>
    <w:multiLevelType w:val="hybridMultilevel"/>
    <w:tmpl w:val="73B2F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E7C5A"/>
    <w:multiLevelType w:val="hybridMultilevel"/>
    <w:tmpl w:val="A5C6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D7FFA"/>
    <w:multiLevelType w:val="hybridMultilevel"/>
    <w:tmpl w:val="4880A51A"/>
    <w:lvl w:ilvl="0" w:tplc="75247F08">
      <w:start w:val="1"/>
      <w:numFmt w:val="bullet"/>
      <w:pStyle w:val="Bullets"/>
      <w:lvlText w:val="q"/>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C31E54"/>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14A51"/>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3D44D8"/>
    <w:multiLevelType w:val="hybridMultilevel"/>
    <w:tmpl w:val="B60C7708"/>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1980" w:hanging="360"/>
      </w:pPr>
      <w:rPr>
        <w:rFonts w:ascii="Symbol" w:hAnsi="Symbol" w:hint="default"/>
        <w:b/>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2785174"/>
    <w:multiLevelType w:val="hybridMultilevel"/>
    <w:tmpl w:val="37F05B56"/>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94627"/>
    <w:multiLevelType w:val="hybridMultilevel"/>
    <w:tmpl w:val="A8266EDA"/>
    <w:lvl w:ilvl="0" w:tplc="C9882480">
      <w:start w:val="1"/>
      <w:numFmt w:val="lowerLetter"/>
      <w:lvlText w:val="%1."/>
      <w:lvlJc w:val="left"/>
      <w:pPr>
        <w:ind w:left="4860" w:hanging="360"/>
      </w:pPr>
      <w:rPr>
        <w:rFont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3354007"/>
    <w:multiLevelType w:val="hybridMultilevel"/>
    <w:tmpl w:val="C30C2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25C96"/>
    <w:multiLevelType w:val="hybridMultilevel"/>
    <w:tmpl w:val="61D47BF6"/>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E7479"/>
    <w:multiLevelType w:val="hybridMultilevel"/>
    <w:tmpl w:val="3C9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32CF7"/>
    <w:multiLevelType w:val="hybridMultilevel"/>
    <w:tmpl w:val="5A5601E8"/>
    <w:lvl w:ilvl="0" w:tplc="892CFD7A">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FB5B9D"/>
    <w:multiLevelType w:val="hybridMultilevel"/>
    <w:tmpl w:val="D6DC680C"/>
    <w:lvl w:ilvl="0" w:tplc="892CFD7A">
      <w:start w:val="1"/>
      <w:numFmt w:val="bullet"/>
      <w:lvlText w:val="q"/>
      <w:lvlJc w:val="left"/>
      <w:pPr>
        <w:ind w:left="1080" w:hanging="360"/>
      </w:pPr>
      <w:rPr>
        <w:rFonts w:ascii="Wingdings" w:hAnsi="Wingdings" w:hint="default"/>
        <w:b/>
      </w:r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D290FD2"/>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3FF73505"/>
    <w:multiLevelType w:val="hybridMultilevel"/>
    <w:tmpl w:val="596A9204"/>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2435F"/>
    <w:multiLevelType w:val="hybridMultilevel"/>
    <w:tmpl w:val="88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20CEB"/>
    <w:multiLevelType w:val="hybridMultilevel"/>
    <w:tmpl w:val="93A21D2E"/>
    <w:lvl w:ilvl="0" w:tplc="892CFD7A">
      <w:start w:val="1"/>
      <w:numFmt w:val="bullet"/>
      <w:lvlText w:val="q"/>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408D9"/>
    <w:multiLevelType w:val="hybridMultilevel"/>
    <w:tmpl w:val="17C0A5DA"/>
    <w:lvl w:ilvl="0" w:tplc="892CFD7A">
      <w:start w:val="1"/>
      <w:numFmt w:val="bullet"/>
      <w:lvlText w:val="q"/>
      <w:lvlJc w:val="left"/>
      <w:pPr>
        <w:ind w:left="360" w:hanging="360"/>
      </w:pPr>
      <w:rPr>
        <w:rFonts w:ascii="Wingdings" w:hAnsi="Wingdings" w:hint="default"/>
        <w:b/>
      </w:rPr>
    </w:lvl>
    <w:lvl w:ilvl="1" w:tplc="04090001">
      <w:start w:val="1"/>
      <w:numFmt w:val="bullet"/>
      <w:lvlText w:val=""/>
      <w:lvlJc w:val="left"/>
      <w:pPr>
        <w:ind w:left="900" w:hanging="360"/>
      </w:pPr>
      <w:rPr>
        <w:rFonts w:ascii="Symbol" w:hAnsi="Symbol"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47FB3295"/>
    <w:multiLevelType w:val="hybridMultilevel"/>
    <w:tmpl w:val="73B2F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65151"/>
    <w:multiLevelType w:val="hybridMultilevel"/>
    <w:tmpl w:val="AF62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203C7"/>
    <w:multiLevelType w:val="hybridMultilevel"/>
    <w:tmpl w:val="1340D96A"/>
    <w:lvl w:ilvl="0" w:tplc="7102F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EA7DFF"/>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C329B"/>
    <w:multiLevelType w:val="hybridMultilevel"/>
    <w:tmpl w:val="4498EAC2"/>
    <w:lvl w:ilvl="0" w:tplc="649AC954">
      <w:start w:val="1"/>
      <w:numFmt w:val="decimal"/>
      <w:lvlText w:val="%1."/>
      <w:lvlJc w:val="left"/>
      <w:pPr>
        <w:ind w:left="360" w:hanging="360"/>
      </w:pPr>
      <w:rPr>
        <w:rFonts w:hint="default"/>
        <w:b/>
      </w:rPr>
    </w:lvl>
    <w:lvl w:ilvl="1" w:tplc="892CFD7A">
      <w:start w:val="1"/>
      <w:numFmt w:val="bullet"/>
      <w:lvlText w:val="q"/>
      <w:lvlJc w:val="left"/>
      <w:pPr>
        <w:ind w:left="900" w:hanging="360"/>
      </w:pPr>
      <w:rPr>
        <w:rFonts w:ascii="Wingdings" w:hAnsi="Wingdings"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5D9B48A8"/>
    <w:multiLevelType w:val="hybridMultilevel"/>
    <w:tmpl w:val="1D943BCE"/>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72FB3"/>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2235E"/>
    <w:multiLevelType w:val="hybridMultilevel"/>
    <w:tmpl w:val="21E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A6E65"/>
    <w:multiLevelType w:val="hybridMultilevel"/>
    <w:tmpl w:val="B93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C3C05"/>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E67842"/>
    <w:multiLevelType w:val="hybridMultilevel"/>
    <w:tmpl w:val="211689B4"/>
    <w:lvl w:ilvl="0" w:tplc="649AC954">
      <w:start w:val="1"/>
      <w:numFmt w:val="decimal"/>
      <w:pStyle w:val="ListParagraph"/>
      <w:lvlText w:val="%1."/>
      <w:lvlJc w:val="left"/>
      <w:pPr>
        <w:ind w:left="360" w:hanging="360"/>
      </w:pPr>
      <w:rPr>
        <w:rFonts w:hint="default"/>
        <w:b/>
      </w:rPr>
    </w:lvl>
    <w:lvl w:ilvl="1" w:tplc="04090001">
      <w:start w:val="1"/>
      <w:numFmt w:val="bullet"/>
      <w:lvlText w:val=""/>
      <w:lvlJc w:val="left"/>
      <w:pPr>
        <w:ind w:left="900" w:hanging="360"/>
      </w:pPr>
      <w:rPr>
        <w:rFonts w:ascii="Symbol" w:hAnsi="Symbol"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75B44481"/>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97A1D"/>
    <w:multiLevelType w:val="hybridMultilevel"/>
    <w:tmpl w:val="DB1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D492C"/>
    <w:multiLevelType w:val="hybridMultilevel"/>
    <w:tmpl w:val="C16E5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4236B"/>
    <w:multiLevelType w:val="hybridMultilevel"/>
    <w:tmpl w:val="DB1E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C3261"/>
    <w:multiLevelType w:val="hybridMultilevel"/>
    <w:tmpl w:val="FC2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31EAB"/>
    <w:multiLevelType w:val="hybridMultilevel"/>
    <w:tmpl w:val="60A03A58"/>
    <w:lvl w:ilvl="0" w:tplc="DBC80D48">
      <w:start w:val="1"/>
      <w:numFmt w:val="bullet"/>
      <w:lvlText w:val="q"/>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9"/>
  </w:num>
  <w:num w:numId="3">
    <w:abstractNumId w:val="9"/>
  </w:num>
  <w:num w:numId="4">
    <w:abstractNumId w:val="36"/>
  </w:num>
  <w:num w:numId="5">
    <w:abstractNumId w:val="6"/>
  </w:num>
  <w:num w:numId="6">
    <w:abstractNumId w:val="37"/>
  </w:num>
  <w:num w:numId="7">
    <w:abstractNumId w:val="10"/>
  </w:num>
  <w:num w:numId="8">
    <w:abstractNumId w:val="7"/>
  </w:num>
  <w:num w:numId="9">
    <w:abstractNumId w:val="26"/>
  </w:num>
  <w:num w:numId="10">
    <w:abstractNumId w:val="2"/>
  </w:num>
  <w:num w:numId="11">
    <w:abstractNumId w:val="14"/>
  </w:num>
  <w:num w:numId="12">
    <w:abstractNumId w:val="20"/>
  </w:num>
  <w:num w:numId="13">
    <w:abstractNumId w:val="29"/>
  </w:num>
  <w:num w:numId="14">
    <w:abstractNumId w:val="32"/>
  </w:num>
  <w:num w:numId="15">
    <w:abstractNumId w:val="11"/>
  </w:num>
  <w:num w:numId="16">
    <w:abstractNumId w:val="35"/>
  </w:num>
  <w:num w:numId="17">
    <w:abstractNumId w:val="0"/>
  </w:num>
  <w:num w:numId="18">
    <w:abstractNumId w:val="15"/>
  </w:num>
  <w:num w:numId="19">
    <w:abstractNumId w:val="40"/>
  </w:num>
  <w:num w:numId="20">
    <w:abstractNumId w:val="27"/>
  </w:num>
  <w:num w:numId="21">
    <w:abstractNumId w:val="28"/>
  </w:num>
  <w:num w:numId="22">
    <w:abstractNumId w:val="33"/>
  </w:num>
  <w:num w:numId="23">
    <w:abstractNumId w:val="23"/>
  </w:num>
  <w:num w:numId="24">
    <w:abstractNumId w:val="38"/>
  </w:num>
  <w:num w:numId="25">
    <w:abstractNumId w:val="34"/>
  </w:num>
  <w:num w:numId="26">
    <w:abstractNumId w:val="17"/>
  </w:num>
  <w:num w:numId="27">
    <w:abstractNumId w:val="5"/>
  </w:num>
  <w:num w:numId="28">
    <w:abstractNumId w:val="8"/>
  </w:num>
  <w:num w:numId="29">
    <w:abstractNumId w:val="13"/>
  </w:num>
  <w:num w:numId="30">
    <w:abstractNumId w:val="3"/>
  </w:num>
  <w:num w:numId="31">
    <w:abstractNumId w:val="30"/>
  </w:num>
  <w:num w:numId="32">
    <w:abstractNumId w:val="24"/>
  </w:num>
  <w:num w:numId="33">
    <w:abstractNumId w:val="16"/>
  </w:num>
  <w:num w:numId="34">
    <w:abstractNumId w:val="22"/>
  </w:num>
  <w:num w:numId="35">
    <w:abstractNumId w:val="31"/>
  </w:num>
  <w:num w:numId="36">
    <w:abstractNumId w:val="4"/>
  </w:num>
  <w:num w:numId="37">
    <w:abstractNumId w:val="18"/>
  </w:num>
  <w:num w:numId="38">
    <w:abstractNumId w:val="1"/>
  </w:num>
  <w:num w:numId="39">
    <w:abstractNumId w:val="42"/>
  </w:num>
  <w:num w:numId="40">
    <w:abstractNumId w:val="25"/>
  </w:num>
  <w:num w:numId="41">
    <w:abstractNumId w:val="19"/>
  </w:num>
  <w:num w:numId="42">
    <w:abstractNumId w:val="12"/>
  </w:num>
  <w:num w:numId="43">
    <w:abstractNumId w:val="4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2"/>
    <w:rsid w:val="000026A7"/>
    <w:rsid w:val="00003A2C"/>
    <w:rsid w:val="00006B3A"/>
    <w:rsid w:val="00010C5D"/>
    <w:rsid w:val="00012057"/>
    <w:rsid w:val="000136F3"/>
    <w:rsid w:val="00016E17"/>
    <w:rsid w:val="0002216E"/>
    <w:rsid w:val="0002382C"/>
    <w:rsid w:val="00026D90"/>
    <w:rsid w:val="00027726"/>
    <w:rsid w:val="00032381"/>
    <w:rsid w:val="00037A09"/>
    <w:rsid w:val="00037D2B"/>
    <w:rsid w:val="00037FDC"/>
    <w:rsid w:val="00040E00"/>
    <w:rsid w:val="00044EC7"/>
    <w:rsid w:val="00045F0F"/>
    <w:rsid w:val="00046728"/>
    <w:rsid w:val="000476DE"/>
    <w:rsid w:val="000525E0"/>
    <w:rsid w:val="00053EEF"/>
    <w:rsid w:val="000543DC"/>
    <w:rsid w:val="0005456C"/>
    <w:rsid w:val="00055022"/>
    <w:rsid w:val="0005750B"/>
    <w:rsid w:val="0006045E"/>
    <w:rsid w:val="0006587B"/>
    <w:rsid w:val="000670A7"/>
    <w:rsid w:val="00070322"/>
    <w:rsid w:val="00072A1E"/>
    <w:rsid w:val="00074830"/>
    <w:rsid w:val="000755BB"/>
    <w:rsid w:val="00082D01"/>
    <w:rsid w:val="00084602"/>
    <w:rsid w:val="00087856"/>
    <w:rsid w:val="000902AA"/>
    <w:rsid w:val="00092F75"/>
    <w:rsid w:val="0009345E"/>
    <w:rsid w:val="00095D40"/>
    <w:rsid w:val="000A00A2"/>
    <w:rsid w:val="000A1C6D"/>
    <w:rsid w:val="000A1D7E"/>
    <w:rsid w:val="000A2B05"/>
    <w:rsid w:val="000A5089"/>
    <w:rsid w:val="000A7942"/>
    <w:rsid w:val="000A7D69"/>
    <w:rsid w:val="000B33D1"/>
    <w:rsid w:val="000B3508"/>
    <w:rsid w:val="000C0A39"/>
    <w:rsid w:val="000C3040"/>
    <w:rsid w:val="000D53F1"/>
    <w:rsid w:val="000D5777"/>
    <w:rsid w:val="000E2B19"/>
    <w:rsid w:val="000E5661"/>
    <w:rsid w:val="000E6B75"/>
    <w:rsid w:val="000E771B"/>
    <w:rsid w:val="000F1EF8"/>
    <w:rsid w:val="000F3AC4"/>
    <w:rsid w:val="000F409A"/>
    <w:rsid w:val="000F53F4"/>
    <w:rsid w:val="000F574F"/>
    <w:rsid w:val="000F70C1"/>
    <w:rsid w:val="001034BF"/>
    <w:rsid w:val="001034D7"/>
    <w:rsid w:val="00104F2A"/>
    <w:rsid w:val="00107A04"/>
    <w:rsid w:val="0011170B"/>
    <w:rsid w:val="00116DE1"/>
    <w:rsid w:val="001178CA"/>
    <w:rsid w:val="00123A45"/>
    <w:rsid w:val="001273F0"/>
    <w:rsid w:val="001307A5"/>
    <w:rsid w:val="001310A6"/>
    <w:rsid w:val="00133D67"/>
    <w:rsid w:val="001340A4"/>
    <w:rsid w:val="001344BA"/>
    <w:rsid w:val="001411F3"/>
    <w:rsid w:val="00150A0E"/>
    <w:rsid w:val="00152153"/>
    <w:rsid w:val="0015280C"/>
    <w:rsid w:val="0015376A"/>
    <w:rsid w:val="00157E04"/>
    <w:rsid w:val="00160098"/>
    <w:rsid w:val="00160657"/>
    <w:rsid w:val="00160B87"/>
    <w:rsid w:val="001630FE"/>
    <w:rsid w:val="00163EC0"/>
    <w:rsid w:val="001677DC"/>
    <w:rsid w:val="00172119"/>
    <w:rsid w:val="00174A74"/>
    <w:rsid w:val="00177758"/>
    <w:rsid w:val="0018247B"/>
    <w:rsid w:val="001A04CE"/>
    <w:rsid w:val="001A0E0A"/>
    <w:rsid w:val="001A23B5"/>
    <w:rsid w:val="001A403F"/>
    <w:rsid w:val="001A4633"/>
    <w:rsid w:val="001B0A76"/>
    <w:rsid w:val="001B1E6D"/>
    <w:rsid w:val="001B4509"/>
    <w:rsid w:val="001B57C2"/>
    <w:rsid w:val="001B7E01"/>
    <w:rsid w:val="001C0891"/>
    <w:rsid w:val="001C105C"/>
    <w:rsid w:val="001C1064"/>
    <w:rsid w:val="001C10AF"/>
    <w:rsid w:val="001C2E03"/>
    <w:rsid w:val="001C3D1C"/>
    <w:rsid w:val="001C4327"/>
    <w:rsid w:val="001D0211"/>
    <w:rsid w:val="001D07F8"/>
    <w:rsid w:val="001D09A3"/>
    <w:rsid w:val="001D21A5"/>
    <w:rsid w:val="001D4FDD"/>
    <w:rsid w:val="001D5CF5"/>
    <w:rsid w:val="001D7F1F"/>
    <w:rsid w:val="001E041E"/>
    <w:rsid w:val="001E2CF1"/>
    <w:rsid w:val="001E582C"/>
    <w:rsid w:val="001E5AD7"/>
    <w:rsid w:val="001E6FC7"/>
    <w:rsid w:val="001F4152"/>
    <w:rsid w:val="00200565"/>
    <w:rsid w:val="00200E58"/>
    <w:rsid w:val="00201847"/>
    <w:rsid w:val="002064D3"/>
    <w:rsid w:val="002106BF"/>
    <w:rsid w:val="00210C1B"/>
    <w:rsid w:val="002176B8"/>
    <w:rsid w:val="002216AD"/>
    <w:rsid w:val="00221D99"/>
    <w:rsid w:val="00223A9F"/>
    <w:rsid w:val="0022641A"/>
    <w:rsid w:val="0022674D"/>
    <w:rsid w:val="00227052"/>
    <w:rsid w:val="00227977"/>
    <w:rsid w:val="00227BE0"/>
    <w:rsid w:val="002327DF"/>
    <w:rsid w:val="0023449A"/>
    <w:rsid w:val="00235F88"/>
    <w:rsid w:val="00236BDF"/>
    <w:rsid w:val="00237431"/>
    <w:rsid w:val="00237CCA"/>
    <w:rsid w:val="00245312"/>
    <w:rsid w:val="00251D20"/>
    <w:rsid w:val="0025472A"/>
    <w:rsid w:val="00254A96"/>
    <w:rsid w:val="00254CC3"/>
    <w:rsid w:val="00255975"/>
    <w:rsid w:val="002605C8"/>
    <w:rsid w:val="002629D5"/>
    <w:rsid w:val="00267258"/>
    <w:rsid w:val="002702F7"/>
    <w:rsid w:val="00273EAA"/>
    <w:rsid w:val="00276702"/>
    <w:rsid w:val="0028328D"/>
    <w:rsid w:val="002838F5"/>
    <w:rsid w:val="00285BB6"/>
    <w:rsid w:val="00287E17"/>
    <w:rsid w:val="00290020"/>
    <w:rsid w:val="002934A4"/>
    <w:rsid w:val="0029491C"/>
    <w:rsid w:val="002A4078"/>
    <w:rsid w:val="002A4EC5"/>
    <w:rsid w:val="002A5CE0"/>
    <w:rsid w:val="002B2F3C"/>
    <w:rsid w:val="002B3A04"/>
    <w:rsid w:val="002C21D7"/>
    <w:rsid w:val="002C32AB"/>
    <w:rsid w:val="002C39E6"/>
    <w:rsid w:val="002C3AAA"/>
    <w:rsid w:val="002C41F9"/>
    <w:rsid w:val="002C4495"/>
    <w:rsid w:val="002C4E00"/>
    <w:rsid w:val="002C5AC8"/>
    <w:rsid w:val="002C76AB"/>
    <w:rsid w:val="002C7928"/>
    <w:rsid w:val="002D34EC"/>
    <w:rsid w:val="002D4536"/>
    <w:rsid w:val="002E7258"/>
    <w:rsid w:val="002F48C8"/>
    <w:rsid w:val="002F55CE"/>
    <w:rsid w:val="002F6655"/>
    <w:rsid w:val="002F7400"/>
    <w:rsid w:val="002F76F5"/>
    <w:rsid w:val="00304160"/>
    <w:rsid w:val="0030531F"/>
    <w:rsid w:val="0030577F"/>
    <w:rsid w:val="003064E1"/>
    <w:rsid w:val="00306999"/>
    <w:rsid w:val="00307E87"/>
    <w:rsid w:val="00314A8A"/>
    <w:rsid w:val="00324EC2"/>
    <w:rsid w:val="003279F2"/>
    <w:rsid w:val="003316EE"/>
    <w:rsid w:val="00335D51"/>
    <w:rsid w:val="003405AD"/>
    <w:rsid w:val="00341B39"/>
    <w:rsid w:val="00342BA9"/>
    <w:rsid w:val="00343950"/>
    <w:rsid w:val="003455BC"/>
    <w:rsid w:val="00347E47"/>
    <w:rsid w:val="00351E69"/>
    <w:rsid w:val="00354503"/>
    <w:rsid w:val="00355161"/>
    <w:rsid w:val="003566CC"/>
    <w:rsid w:val="003623F0"/>
    <w:rsid w:val="003657D1"/>
    <w:rsid w:val="003678DF"/>
    <w:rsid w:val="00370164"/>
    <w:rsid w:val="003711CD"/>
    <w:rsid w:val="003723AD"/>
    <w:rsid w:val="0037651E"/>
    <w:rsid w:val="00380DB1"/>
    <w:rsid w:val="003834F2"/>
    <w:rsid w:val="00383BFC"/>
    <w:rsid w:val="00384611"/>
    <w:rsid w:val="00384B66"/>
    <w:rsid w:val="00384CA0"/>
    <w:rsid w:val="003870BA"/>
    <w:rsid w:val="00395A89"/>
    <w:rsid w:val="00395EB3"/>
    <w:rsid w:val="00396B81"/>
    <w:rsid w:val="003A2FA8"/>
    <w:rsid w:val="003A3403"/>
    <w:rsid w:val="003B44CD"/>
    <w:rsid w:val="003B4770"/>
    <w:rsid w:val="003B555C"/>
    <w:rsid w:val="003B72A9"/>
    <w:rsid w:val="003C20BF"/>
    <w:rsid w:val="003C7D52"/>
    <w:rsid w:val="003D0BD0"/>
    <w:rsid w:val="003D1B0B"/>
    <w:rsid w:val="003D5616"/>
    <w:rsid w:val="003D7046"/>
    <w:rsid w:val="003E666B"/>
    <w:rsid w:val="003F2DA9"/>
    <w:rsid w:val="003F3E19"/>
    <w:rsid w:val="003F760D"/>
    <w:rsid w:val="00400CB4"/>
    <w:rsid w:val="00412A3C"/>
    <w:rsid w:val="00423092"/>
    <w:rsid w:val="004253E8"/>
    <w:rsid w:val="00427EA9"/>
    <w:rsid w:val="00430309"/>
    <w:rsid w:val="00430861"/>
    <w:rsid w:val="00431136"/>
    <w:rsid w:val="004319BC"/>
    <w:rsid w:val="00434E72"/>
    <w:rsid w:val="004350B0"/>
    <w:rsid w:val="00436CE5"/>
    <w:rsid w:val="0043775A"/>
    <w:rsid w:val="00437FAE"/>
    <w:rsid w:val="00440563"/>
    <w:rsid w:val="004465F0"/>
    <w:rsid w:val="00447CDB"/>
    <w:rsid w:val="004506FE"/>
    <w:rsid w:val="00450B3C"/>
    <w:rsid w:val="0045477A"/>
    <w:rsid w:val="00460073"/>
    <w:rsid w:val="0046216E"/>
    <w:rsid w:val="00463A20"/>
    <w:rsid w:val="00466C8E"/>
    <w:rsid w:val="00467115"/>
    <w:rsid w:val="00470AB4"/>
    <w:rsid w:val="00472E16"/>
    <w:rsid w:val="0047316C"/>
    <w:rsid w:val="004734DF"/>
    <w:rsid w:val="0047405B"/>
    <w:rsid w:val="00476196"/>
    <w:rsid w:val="00481ACE"/>
    <w:rsid w:val="00481F68"/>
    <w:rsid w:val="00483CD4"/>
    <w:rsid w:val="00486943"/>
    <w:rsid w:val="00495B91"/>
    <w:rsid w:val="00497349"/>
    <w:rsid w:val="004A0216"/>
    <w:rsid w:val="004A51A4"/>
    <w:rsid w:val="004A5408"/>
    <w:rsid w:val="004B2042"/>
    <w:rsid w:val="004B2C54"/>
    <w:rsid w:val="004B3E9B"/>
    <w:rsid w:val="004B455F"/>
    <w:rsid w:val="004B4588"/>
    <w:rsid w:val="004C18DF"/>
    <w:rsid w:val="004C272A"/>
    <w:rsid w:val="004C29E5"/>
    <w:rsid w:val="004C2B46"/>
    <w:rsid w:val="004C38D9"/>
    <w:rsid w:val="004D03B2"/>
    <w:rsid w:val="004D15CA"/>
    <w:rsid w:val="004D2280"/>
    <w:rsid w:val="004D2E6C"/>
    <w:rsid w:val="004D4C6D"/>
    <w:rsid w:val="004D6B59"/>
    <w:rsid w:val="004D70BF"/>
    <w:rsid w:val="004E01A4"/>
    <w:rsid w:val="004E0238"/>
    <w:rsid w:val="004E130E"/>
    <w:rsid w:val="004E4178"/>
    <w:rsid w:val="004F045F"/>
    <w:rsid w:val="004F6742"/>
    <w:rsid w:val="004F709B"/>
    <w:rsid w:val="004F775B"/>
    <w:rsid w:val="00503049"/>
    <w:rsid w:val="00524AA3"/>
    <w:rsid w:val="00531C22"/>
    <w:rsid w:val="00532442"/>
    <w:rsid w:val="00533D58"/>
    <w:rsid w:val="00534B03"/>
    <w:rsid w:val="00534C33"/>
    <w:rsid w:val="00536DB4"/>
    <w:rsid w:val="00537D23"/>
    <w:rsid w:val="0054025D"/>
    <w:rsid w:val="00541621"/>
    <w:rsid w:val="00547D0E"/>
    <w:rsid w:val="0055123E"/>
    <w:rsid w:val="0055368E"/>
    <w:rsid w:val="00555632"/>
    <w:rsid w:val="0056104D"/>
    <w:rsid w:val="00574572"/>
    <w:rsid w:val="0057640E"/>
    <w:rsid w:val="005807B4"/>
    <w:rsid w:val="00585CA4"/>
    <w:rsid w:val="00586B35"/>
    <w:rsid w:val="00590421"/>
    <w:rsid w:val="00597948"/>
    <w:rsid w:val="005A1C7D"/>
    <w:rsid w:val="005A2EAC"/>
    <w:rsid w:val="005B0E9F"/>
    <w:rsid w:val="005B1AC5"/>
    <w:rsid w:val="005B502E"/>
    <w:rsid w:val="005B6A25"/>
    <w:rsid w:val="005C38D7"/>
    <w:rsid w:val="005C4647"/>
    <w:rsid w:val="005E0CF2"/>
    <w:rsid w:val="005E2AEA"/>
    <w:rsid w:val="005E596C"/>
    <w:rsid w:val="005E5E5E"/>
    <w:rsid w:val="005E6B70"/>
    <w:rsid w:val="005E7330"/>
    <w:rsid w:val="005E75AA"/>
    <w:rsid w:val="005F254E"/>
    <w:rsid w:val="00602F14"/>
    <w:rsid w:val="00607711"/>
    <w:rsid w:val="00611B5D"/>
    <w:rsid w:val="006122D8"/>
    <w:rsid w:val="0061247A"/>
    <w:rsid w:val="00615938"/>
    <w:rsid w:val="0061662B"/>
    <w:rsid w:val="006172DD"/>
    <w:rsid w:val="00617AFE"/>
    <w:rsid w:val="00620EFC"/>
    <w:rsid w:val="00621A33"/>
    <w:rsid w:val="00625644"/>
    <w:rsid w:val="0063014E"/>
    <w:rsid w:val="006306B1"/>
    <w:rsid w:val="0063384A"/>
    <w:rsid w:val="006352CE"/>
    <w:rsid w:val="00636A5B"/>
    <w:rsid w:val="00641DD7"/>
    <w:rsid w:val="00646294"/>
    <w:rsid w:val="0065112D"/>
    <w:rsid w:val="00655D8B"/>
    <w:rsid w:val="0066134E"/>
    <w:rsid w:val="006645F0"/>
    <w:rsid w:val="00664986"/>
    <w:rsid w:val="0066571D"/>
    <w:rsid w:val="00671C97"/>
    <w:rsid w:val="00674693"/>
    <w:rsid w:val="006814BB"/>
    <w:rsid w:val="006840EB"/>
    <w:rsid w:val="00690F4D"/>
    <w:rsid w:val="00692C60"/>
    <w:rsid w:val="0069342C"/>
    <w:rsid w:val="00695A9D"/>
    <w:rsid w:val="006A0F13"/>
    <w:rsid w:val="006A541C"/>
    <w:rsid w:val="006A5B3B"/>
    <w:rsid w:val="006A6F4F"/>
    <w:rsid w:val="006B1DA6"/>
    <w:rsid w:val="006C5DD2"/>
    <w:rsid w:val="006C7A1E"/>
    <w:rsid w:val="006C7A4C"/>
    <w:rsid w:val="006D406B"/>
    <w:rsid w:val="006E2B32"/>
    <w:rsid w:val="006F12FB"/>
    <w:rsid w:val="006F2B34"/>
    <w:rsid w:val="00703C18"/>
    <w:rsid w:val="007057ED"/>
    <w:rsid w:val="0070672F"/>
    <w:rsid w:val="007071B0"/>
    <w:rsid w:val="00707BCD"/>
    <w:rsid w:val="007105A6"/>
    <w:rsid w:val="00713895"/>
    <w:rsid w:val="00714C4D"/>
    <w:rsid w:val="00715417"/>
    <w:rsid w:val="00716AD3"/>
    <w:rsid w:val="00725D98"/>
    <w:rsid w:val="00726DD4"/>
    <w:rsid w:val="00730F56"/>
    <w:rsid w:val="007324FC"/>
    <w:rsid w:val="007332B1"/>
    <w:rsid w:val="00733A0F"/>
    <w:rsid w:val="00742C58"/>
    <w:rsid w:val="00744E2C"/>
    <w:rsid w:val="00752119"/>
    <w:rsid w:val="00754408"/>
    <w:rsid w:val="0076244D"/>
    <w:rsid w:val="007631C7"/>
    <w:rsid w:val="00763CCC"/>
    <w:rsid w:val="00767F88"/>
    <w:rsid w:val="00771F4A"/>
    <w:rsid w:val="00776C72"/>
    <w:rsid w:val="0078258F"/>
    <w:rsid w:val="0078318F"/>
    <w:rsid w:val="007846BC"/>
    <w:rsid w:val="00784B47"/>
    <w:rsid w:val="007905FB"/>
    <w:rsid w:val="00794B6E"/>
    <w:rsid w:val="00794C90"/>
    <w:rsid w:val="007965E3"/>
    <w:rsid w:val="007969A4"/>
    <w:rsid w:val="007A0114"/>
    <w:rsid w:val="007A3B4D"/>
    <w:rsid w:val="007B1321"/>
    <w:rsid w:val="007B1904"/>
    <w:rsid w:val="007B4581"/>
    <w:rsid w:val="007C54F7"/>
    <w:rsid w:val="007C5904"/>
    <w:rsid w:val="007C5AA5"/>
    <w:rsid w:val="007C7209"/>
    <w:rsid w:val="007D6370"/>
    <w:rsid w:val="007E092F"/>
    <w:rsid w:val="007E3B55"/>
    <w:rsid w:val="007E4808"/>
    <w:rsid w:val="007E5D46"/>
    <w:rsid w:val="007E5EC0"/>
    <w:rsid w:val="007E69E8"/>
    <w:rsid w:val="007F1F6E"/>
    <w:rsid w:val="007F2BD4"/>
    <w:rsid w:val="007F2F53"/>
    <w:rsid w:val="0080098A"/>
    <w:rsid w:val="00801472"/>
    <w:rsid w:val="00801761"/>
    <w:rsid w:val="00804BC3"/>
    <w:rsid w:val="008111EB"/>
    <w:rsid w:val="00811F96"/>
    <w:rsid w:val="008130C9"/>
    <w:rsid w:val="00813299"/>
    <w:rsid w:val="00813D02"/>
    <w:rsid w:val="00814833"/>
    <w:rsid w:val="00816482"/>
    <w:rsid w:val="0082033D"/>
    <w:rsid w:val="00820565"/>
    <w:rsid w:val="008222AD"/>
    <w:rsid w:val="008306A7"/>
    <w:rsid w:val="0083104D"/>
    <w:rsid w:val="008349AE"/>
    <w:rsid w:val="00836F10"/>
    <w:rsid w:val="008456F1"/>
    <w:rsid w:val="00846D77"/>
    <w:rsid w:val="00852480"/>
    <w:rsid w:val="00854E7B"/>
    <w:rsid w:val="00856632"/>
    <w:rsid w:val="008604EC"/>
    <w:rsid w:val="00867308"/>
    <w:rsid w:val="008676F8"/>
    <w:rsid w:val="008678FF"/>
    <w:rsid w:val="00870ABD"/>
    <w:rsid w:val="0087350D"/>
    <w:rsid w:val="00882D08"/>
    <w:rsid w:val="00883890"/>
    <w:rsid w:val="00884EC8"/>
    <w:rsid w:val="008861D8"/>
    <w:rsid w:val="00887E4E"/>
    <w:rsid w:val="0089670F"/>
    <w:rsid w:val="008A5A5E"/>
    <w:rsid w:val="008B0543"/>
    <w:rsid w:val="008B0D1F"/>
    <w:rsid w:val="008B185D"/>
    <w:rsid w:val="008B2994"/>
    <w:rsid w:val="008C0888"/>
    <w:rsid w:val="008C08F8"/>
    <w:rsid w:val="008C3505"/>
    <w:rsid w:val="008C731C"/>
    <w:rsid w:val="008D0F99"/>
    <w:rsid w:val="008D30EA"/>
    <w:rsid w:val="008D372E"/>
    <w:rsid w:val="008D4E38"/>
    <w:rsid w:val="008D55C8"/>
    <w:rsid w:val="008D63AB"/>
    <w:rsid w:val="008E20DE"/>
    <w:rsid w:val="008E2AB8"/>
    <w:rsid w:val="008E7A2C"/>
    <w:rsid w:val="008F1770"/>
    <w:rsid w:val="008F22AB"/>
    <w:rsid w:val="009013C5"/>
    <w:rsid w:val="009061A4"/>
    <w:rsid w:val="00912E02"/>
    <w:rsid w:val="00917AB9"/>
    <w:rsid w:val="00917F7A"/>
    <w:rsid w:val="009260D1"/>
    <w:rsid w:val="00927A9E"/>
    <w:rsid w:val="00932385"/>
    <w:rsid w:val="0093367A"/>
    <w:rsid w:val="00937317"/>
    <w:rsid w:val="009411EE"/>
    <w:rsid w:val="00941542"/>
    <w:rsid w:val="00942024"/>
    <w:rsid w:val="00944550"/>
    <w:rsid w:val="00944FEE"/>
    <w:rsid w:val="00947CC7"/>
    <w:rsid w:val="00952F32"/>
    <w:rsid w:val="00954030"/>
    <w:rsid w:val="009550AD"/>
    <w:rsid w:val="009563BC"/>
    <w:rsid w:val="009565D4"/>
    <w:rsid w:val="009623CB"/>
    <w:rsid w:val="00967D7C"/>
    <w:rsid w:val="009729E3"/>
    <w:rsid w:val="00973017"/>
    <w:rsid w:val="00976AA3"/>
    <w:rsid w:val="00977D73"/>
    <w:rsid w:val="009805EC"/>
    <w:rsid w:val="00981472"/>
    <w:rsid w:val="00984975"/>
    <w:rsid w:val="00984F0C"/>
    <w:rsid w:val="00992313"/>
    <w:rsid w:val="0099262A"/>
    <w:rsid w:val="0099619D"/>
    <w:rsid w:val="009971FA"/>
    <w:rsid w:val="009A05F3"/>
    <w:rsid w:val="009A35E6"/>
    <w:rsid w:val="009A7945"/>
    <w:rsid w:val="009B56DA"/>
    <w:rsid w:val="009C4C29"/>
    <w:rsid w:val="009D12FB"/>
    <w:rsid w:val="009D13BB"/>
    <w:rsid w:val="009D2741"/>
    <w:rsid w:val="009D2B8B"/>
    <w:rsid w:val="009D4CD8"/>
    <w:rsid w:val="009D50EB"/>
    <w:rsid w:val="009D583B"/>
    <w:rsid w:val="009D5C01"/>
    <w:rsid w:val="009D63EF"/>
    <w:rsid w:val="009E0094"/>
    <w:rsid w:val="009E09F5"/>
    <w:rsid w:val="009E32F5"/>
    <w:rsid w:val="009E3E2D"/>
    <w:rsid w:val="009E5DD9"/>
    <w:rsid w:val="009E6279"/>
    <w:rsid w:val="009E67E5"/>
    <w:rsid w:val="009F2649"/>
    <w:rsid w:val="009F46EA"/>
    <w:rsid w:val="009F635D"/>
    <w:rsid w:val="009F6D12"/>
    <w:rsid w:val="009F704C"/>
    <w:rsid w:val="00A0215D"/>
    <w:rsid w:val="00A0504F"/>
    <w:rsid w:val="00A05EBE"/>
    <w:rsid w:val="00A06666"/>
    <w:rsid w:val="00A10047"/>
    <w:rsid w:val="00A105E0"/>
    <w:rsid w:val="00A12279"/>
    <w:rsid w:val="00A150E9"/>
    <w:rsid w:val="00A20AF6"/>
    <w:rsid w:val="00A20E2C"/>
    <w:rsid w:val="00A213CD"/>
    <w:rsid w:val="00A213E2"/>
    <w:rsid w:val="00A234AE"/>
    <w:rsid w:val="00A23C1B"/>
    <w:rsid w:val="00A3018B"/>
    <w:rsid w:val="00A3128D"/>
    <w:rsid w:val="00A324EA"/>
    <w:rsid w:val="00A3330B"/>
    <w:rsid w:val="00A33A46"/>
    <w:rsid w:val="00A34E5C"/>
    <w:rsid w:val="00A36704"/>
    <w:rsid w:val="00A4404B"/>
    <w:rsid w:val="00A45B43"/>
    <w:rsid w:val="00A45D6B"/>
    <w:rsid w:val="00A467BD"/>
    <w:rsid w:val="00A4794A"/>
    <w:rsid w:val="00A51FC9"/>
    <w:rsid w:val="00A533DE"/>
    <w:rsid w:val="00A53E2B"/>
    <w:rsid w:val="00A54F9C"/>
    <w:rsid w:val="00A61972"/>
    <w:rsid w:val="00A61D8C"/>
    <w:rsid w:val="00A63CFE"/>
    <w:rsid w:val="00A7412B"/>
    <w:rsid w:val="00A817CE"/>
    <w:rsid w:val="00A8546A"/>
    <w:rsid w:val="00A90ABA"/>
    <w:rsid w:val="00A928FA"/>
    <w:rsid w:val="00A95FC8"/>
    <w:rsid w:val="00AA1B11"/>
    <w:rsid w:val="00AA4C00"/>
    <w:rsid w:val="00AA7B0B"/>
    <w:rsid w:val="00AB32CF"/>
    <w:rsid w:val="00AB558F"/>
    <w:rsid w:val="00AB7C0D"/>
    <w:rsid w:val="00AC063B"/>
    <w:rsid w:val="00AC59EB"/>
    <w:rsid w:val="00AC70D9"/>
    <w:rsid w:val="00AD2235"/>
    <w:rsid w:val="00AE2E67"/>
    <w:rsid w:val="00AF1A90"/>
    <w:rsid w:val="00AF43CA"/>
    <w:rsid w:val="00AF6971"/>
    <w:rsid w:val="00B0109C"/>
    <w:rsid w:val="00B02599"/>
    <w:rsid w:val="00B07481"/>
    <w:rsid w:val="00B11393"/>
    <w:rsid w:val="00B14060"/>
    <w:rsid w:val="00B16B3C"/>
    <w:rsid w:val="00B25924"/>
    <w:rsid w:val="00B25EE3"/>
    <w:rsid w:val="00B269D4"/>
    <w:rsid w:val="00B33273"/>
    <w:rsid w:val="00B3357C"/>
    <w:rsid w:val="00B40816"/>
    <w:rsid w:val="00B50C64"/>
    <w:rsid w:val="00B51764"/>
    <w:rsid w:val="00B5220B"/>
    <w:rsid w:val="00B600AC"/>
    <w:rsid w:val="00B61468"/>
    <w:rsid w:val="00B616B9"/>
    <w:rsid w:val="00B61C4A"/>
    <w:rsid w:val="00B61EC9"/>
    <w:rsid w:val="00B64E15"/>
    <w:rsid w:val="00B679AD"/>
    <w:rsid w:val="00B67E99"/>
    <w:rsid w:val="00B70A69"/>
    <w:rsid w:val="00B71A84"/>
    <w:rsid w:val="00B73B8D"/>
    <w:rsid w:val="00B73E47"/>
    <w:rsid w:val="00B7744A"/>
    <w:rsid w:val="00B824FC"/>
    <w:rsid w:val="00B82D4D"/>
    <w:rsid w:val="00B85A96"/>
    <w:rsid w:val="00B87EE6"/>
    <w:rsid w:val="00B9260A"/>
    <w:rsid w:val="00B94728"/>
    <w:rsid w:val="00B96ABD"/>
    <w:rsid w:val="00B96D74"/>
    <w:rsid w:val="00BA4680"/>
    <w:rsid w:val="00BA7D24"/>
    <w:rsid w:val="00BB72F2"/>
    <w:rsid w:val="00BB7302"/>
    <w:rsid w:val="00BC07CB"/>
    <w:rsid w:val="00BC20AA"/>
    <w:rsid w:val="00BC37EC"/>
    <w:rsid w:val="00BC5F2E"/>
    <w:rsid w:val="00BD4639"/>
    <w:rsid w:val="00BD6CC3"/>
    <w:rsid w:val="00BD7E01"/>
    <w:rsid w:val="00BD7E6F"/>
    <w:rsid w:val="00BE0CB8"/>
    <w:rsid w:val="00BE1EAF"/>
    <w:rsid w:val="00BE2931"/>
    <w:rsid w:val="00BE58E3"/>
    <w:rsid w:val="00BF18DC"/>
    <w:rsid w:val="00C04B4F"/>
    <w:rsid w:val="00C12311"/>
    <w:rsid w:val="00C13DE2"/>
    <w:rsid w:val="00C13E8E"/>
    <w:rsid w:val="00C14408"/>
    <w:rsid w:val="00C14776"/>
    <w:rsid w:val="00C17DD3"/>
    <w:rsid w:val="00C17F58"/>
    <w:rsid w:val="00C307E7"/>
    <w:rsid w:val="00C312F7"/>
    <w:rsid w:val="00C330CA"/>
    <w:rsid w:val="00C33FA0"/>
    <w:rsid w:val="00C34A92"/>
    <w:rsid w:val="00C35829"/>
    <w:rsid w:val="00C370A7"/>
    <w:rsid w:val="00C44559"/>
    <w:rsid w:val="00C44983"/>
    <w:rsid w:val="00C5191C"/>
    <w:rsid w:val="00C57DA7"/>
    <w:rsid w:val="00C57E90"/>
    <w:rsid w:val="00C62AE1"/>
    <w:rsid w:val="00C62F1C"/>
    <w:rsid w:val="00C6380F"/>
    <w:rsid w:val="00C63D1C"/>
    <w:rsid w:val="00C67F54"/>
    <w:rsid w:val="00C70E04"/>
    <w:rsid w:val="00C744A3"/>
    <w:rsid w:val="00C81648"/>
    <w:rsid w:val="00C81DB5"/>
    <w:rsid w:val="00C83BC4"/>
    <w:rsid w:val="00C900FF"/>
    <w:rsid w:val="00C90756"/>
    <w:rsid w:val="00CA3C53"/>
    <w:rsid w:val="00CB279B"/>
    <w:rsid w:val="00CB3FC8"/>
    <w:rsid w:val="00CB442A"/>
    <w:rsid w:val="00CB4C03"/>
    <w:rsid w:val="00CB7B8F"/>
    <w:rsid w:val="00CC525D"/>
    <w:rsid w:val="00CC6F96"/>
    <w:rsid w:val="00CD4B2E"/>
    <w:rsid w:val="00CD4DE4"/>
    <w:rsid w:val="00CD6527"/>
    <w:rsid w:val="00CD6B3F"/>
    <w:rsid w:val="00CE3719"/>
    <w:rsid w:val="00CE47B9"/>
    <w:rsid w:val="00CE4EB6"/>
    <w:rsid w:val="00CF1BFB"/>
    <w:rsid w:val="00CF3E63"/>
    <w:rsid w:val="00CF561E"/>
    <w:rsid w:val="00CF7A8D"/>
    <w:rsid w:val="00D00A92"/>
    <w:rsid w:val="00D01EDB"/>
    <w:rsid w:val="00D03C93"/>
    <w:rsid w:val="00D07CE1"/>
    <w:rsid w:val="00D125FA"/>
    <w:rsid w:val="00D143BA"/>
    <w:rsid w:val="00D20DD2"/>
    <w:rsid w:val="00D21C40"/>
    <w:rsid w:val="00D302C7"/>
    <w:rsid w:val="00D31990"/>
    <w:rsid w:val="00D33418"/>
    <w:rsid w:val="00D33D93"/>
    <w:rsid w:val="00D34D07"/>
    <w:rsid w:val="00D34EEE"/>
    <w:rsid w:val="00D37529"/>
    <w:rsid w:val="00D37BAF"/>
    <w:rsid w:val="00D4081B"/>
    <w:rsid w:val="00D43375"/>
    <w:rsid w:val="00D51B1E"/>
    <w:rsid w:val="00D64D2D"/>
    <w:rsid w:val="00D774A3"/>
    <w:rsid w:val="00D83EF5"/>
    <w:rsid w:val="00D916D1"/>
    <w:rsid w:val="00D93E24"/>
    <w:rsid w:val="00D96598"/>
    <w:rsid w:val="00D979EA"/>
    <w:rsid w:val="00DA02B9"/>
    <w:rsid w:val="00DA09EC"/>
    <w:rsid w:val="00DA42EA"/>
    <w:rsid w:val="00DA7FEA"/>
    <w:rsid w:val="00DB0035"/>
    <w:rsid w:val="00DB269B"/>
    <w:rsid w:val="00DC02B5"/>
    <w:rsid w:val="00DC07D0"/>
    <w:rsid w:val="00DC2562"/>
    <w:rsid w:val="00DD06E0"/>
    <w:rsid w:val="00DD0FF7"/>
    <w:rsid w:val="00DD27D1"/>
    <w:rsid w:val="00DD426D"/>
    <w:rsid w:val="00DE221A"/>
    <w:rsid w:val="00DE2334"/>
    <w:rsid w:val="00DE5C1E"/>
    <w:rsid w:val="00DE75BB"/>
    <w:rsid w:val="00DE7C60"/>
    <w:rsid w:val="00DF68F0"/>
    <w:rsid w:val="00DF6B5B"/>
    <w:rsid w:val="00DF6CDE"/>
    <w:rsid w:val="00E0113D"/>
    <w:rsid w:val="00E039CB"/>
    <w:rsid w:val="00E044DF"/>
    <w:rsid w:val="00E0530D"/>
    <w:rsid w:val="00E0572F"/>
    <w:rsid w:val="00E07FCA"/>
    <w:rsid w:val="00E11719"/>
    <w:rsid w:val="00E1423B"/>
    <w:rsid w:val="00E169A4"/>
    <w:rsid w:val="00E17AD5"/>
    <w:rsid w:val="00E22C0B"/>
    <w:rsid w:val="00E258BE"/>
    <w:rsid w:val="00E317E1"/>
    <w:rsid w:val="00E31C8B"/>
    <w:rsid w:val="00E31DFB"/>
    <w:rsid w:val="00E33231"/>
    <w:rsid w:val="00E41CE3"/>
    <w:rsid w:val="00E536CA"/>
    <w:rsid w:val="00E55F29"/>
    <w:rsid w:val="00E57232"/>
    <w:rsid w:val="00E6030E"/>
    <w:rsid w:val="00E6186E"/>
    <w:rsid w:val="00E72F03"/>
    <w:rsid w:val="00E7429A"/>
    <w:rsid w:val="00E75D89"/>
    <w:rsid w:val="00E7604F"/>
    <w:rsid w:val="00E828FF"/>
    <w:rsid w:val="00E84434"/>
    <w:rsid w:val="00E86084"/>
    <w:rsid w:val="00E8782E"/>
    <w:rsid w:val="00E87A39"/>
    <w:rsid w:val="00EA0512"/>
    <w:rsid w:val="00EA35EF"/>
    <w:rsid w:val="00EA4300"/>
    <w:rsid w:val="00EA69AC"/>
    <w:rsid w:val="00EB1E65"/>
    <w:rsid w:val="00EB30F5"/>
    <w:rsid w:val="00EB57CA"/>
    <w:rsid w:val="00EB5C8B"/>
    <w:rsid w:val="00EC01F9"/>
    <w:rsid w:val="00EC02B0"/>
    <w:rsid w:val="00EC3CC1"/>
    <w:rsid w:val="00EC3D38"/>
    <w:rsid w:val="00EC47CA"/>
    <w:rsid w:val="00EC50AA"/>
    <w:rsid w:val="00EC668C"/>
    <w:rsid w:val="00ED263C"/>
    <w:rsid w:val="00ED2A92"/>
    <w:rsid w:val="00ED503D"/>
    <w:rsid w:val="00EE11FD"/>
    <w:rsid w:val="00EE1D07"/>
    <w:rsid w:val="00EE2DB4"/>
    <w:rsid w:val="00EE3AF6"/>
    <w:rsid w:val="00EF6D18"/>
    <w:rsid w:val="00F01DAE"/>
    <w:rsid w:val="00F04B3F"/>
    <w:rsid w:val="00F0689E"/>
    <w:rsid w:val="00F071F5"/>
    <w:rsid w:val="00F07F8F"/>
    <w:rsid w:val="00F13235"/>
    <w:rsid w:val="00F13D98"/>
    <w:rsid w:val="00F1494E"/>
    <w:rsid w:val="00F23798"/>
    <w:rsid w:val="00F25075"/>
    <w:rsid w:val="00F260AC"/>
    <w:rsid w:val="00F26DFB"/>
    <w:rsid w:val="00F27043"/>
    <w:rsid w:val="00F32155"/>
    <w:rsid w:val="00F32C54"/>
    <w:rsid w:val="00F32E6E"/>
    <w:rsid w:val="00F379BE"/>
    <w:rsid w:val="00F42032"/>
    <w:rsid w:val="00F4263A"/>
    <w:rsid w:val="00F4598D"/>
    <w:rsid w:val="00F47BCF"/>
    <w:rsid w:val="00F47E96"/>
    <w:rsid w:val="00F50A3A"/>
    <w:rsid w:val="00F54E66"/>
    <w:rsid w:val="00F61F08"/>
    <w:rsid w:val="00F62A1E"/>
    <w:rsid w:val="00F64DB9"/>
    <w:rsid w:val="00F64E13"/>
    <w:rsid w:val="00F65513"/>
    <w:rsid w:val="00F66424"/>
    <w:rsid w:val="00F70C83"/>
    <w:rsid w:val="00F750C2"/>
    <w:rsid w:val="00F77EC5"/>
    <w:rsid w:val="00F82733"/>
    <w:rsid w:val="00F85399"/>
    <w:rsid w:val="00F93183"/>
    <w:rsid w:val="00FA035F"/>
    <w:rsid w:val="00FA16C0"/>
    <w:rsid w:val="00FA686C"/>
    <w:rsid w:val="00FA6932"/>
    <w:rsid w:val="00FB3655"/>
    <w:rsid w:val="00FB3972"/>
    <w:rsid w:val="00FB3EC5"/>
    <w:rsid w:val="00FB70DE"/>
    <w:rsid w:val="00FC0EE8"/>
    <w:rsid w:val="00FC2BD1"/>
    <w:rsid w:val="00FD17C2"/>
    <w:rsid w:val="00FD23AC"/>
    <w:rsid w:val="00FD2F08"/>
    <w:rsid w:val="00FD49F9"/>
    <w:rsid w:val="00FD634F"/>
    <w:rsid w:val="00FE0A7C"/>
    <w:rsid w:val="00FE1DDC"/>
    <w:rsid w:val="00FE2611"/>
    <w:rsid w:val="00FE347C"/>
    <w:rsid w:val="00FE5FA5"/>
    <w:rsid w:val="00FE7E8F"/>
    <w:rsid w:val="00FF1FD6"/>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1e1ff,#069,#bad1e8,#afd787,#cde6b4,#d1e8ba,#0000ac"/>
    </o:shapedefaults>
    <o:shapelayout v:ext="edit">
      <o:idmap v:ext="edit" data="1"/>
    </o:shapelayout>
  </w:shapeDefaults>
  <w:decimalSymbol w:val="."/>
  <w:listSeparator w:val=","/>
  <w14:docId w14:val="141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919191"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919191"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2576">
          <w:marLeft w:val="0"/>
          <w:marRight w:val="0"/>
          <w:marTop w:val="0"/>
          <w:marBottom w:val="0"/>
          <w:divBdr>
            <w:top w:val="none" w:sz="0" w:space="0" w:color="auto"/>
            <w:left w:val="none" w:sz="0" w:space="0" w:color="auto"/>
            <w:bottom w:val="none" w:sz="0" w:space="0" w:color="auto"/>
            <w:right w:val="none" w:sz="0" w:space="0" w:color="auto"/>
          </w:divBdr>
          <w:divsChild>
            <w:div w:id="1480339896">
              <w:marLeft w:val="0"/>
              <w:marRight w:val="0"/>
              <w:marTop w:val="0"/>
              <w:marBottom w:val="0"/>
              <w:divBdr>
                <w:top w:val="none" w:sz="0" w:space="0" w:color="auto"/>
                <w:left w:val="none" w:sz="0" w:space="0" w:color="auto"/>
                <w:bottom w:val="none" w:sz="0" w:space="0" w:color="auto"/>
                <w:right w:val="none" w:sz="0" w:space="0" w:color="auto"/>
              </w:divBdr>
              <w:divsChild>
                <w:div w:id="138692739">
                  <w:marLeft w:val="0"/>
                  <w:marRight w:val="0"/>
                  <w:marTop w:val="0"/>
                  <w:marBottom w:val="0"/>
                  <w:divBdr>
                    <w:top w:val="none" w:sz="0" w:space="0" w:color="auto"/>
                    <w:left w:val="none" w:sz="0" w:space="0" w:color="auto"/>
                    <w:bottom w:val="none" w:sz="0" w:space="0" w:color="auto"/>
                    <w:right w:val="none" w:sz="0" w:space="0" w:color="auto"/>
                  </w:divBdr>
                  <w:divsChild>
                    <w:div w:id="1789008234">
                      <w:marLeft w:val="150"/>
                      <w:marRight w:val="150"/>
                      <w:marTop w:val="0"/>
                      <w:marBottom w:val="0"/>
                      <w:divBdr>
                        <w:top w:val="none" w:sz="0" w:space="0" w:color="auto"/>
                        <w:left w:val="none" w:sz="0" w:space="0" w:color="auto"/>
                        <w:bottom w:val="none" w:sz="0" w:space="0" w:color="auto"/>
                        <w:right w:val="none" w:sz="0" w:space="0" w:color="auto"/>
                      </w:divBdr>
                      <w:divsChild>
                        <w:div w:id="46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7717">
      <w:bodyDiv w:val="1"/>
      <w:marLeft w:val="0"/>
      <w:marRight w:val="0"/>
      <w:marTop w:val="0"/>
      <w:marBottom w:val="0"/>
      <w:divBdr>
        <w:top w:val="none" w:sz="0" w:space="0" w:color="auto"/>
        <w:left w:val="none" w:sz="0" w:space="0" w:color="auto"/>
        <w:bottom w:val="none" w:sz="0" w:space="0" w:color="auto"/>
        <w:right w:val="none" w:sz="0" w:space="0" w:color="auto"/>
      </w:divBdr>
    </w:div>
    <w:div w:id="854539320">
      <w:bodyDiv w:val="1"/>
      <w:marLeft w:val="0"/>
      <w:marRight w:val="0"/>
      <w:marTop w:val="0"/>
      <w:marBottom w:val="0"/>
      <w:divBdr>
        <w:top w:val="none" w:sz="0" w:space="0" w:color="auto"/>
        <w:left w:val="none" w:sz="0" w:space="0" w:color="auto"/>
        <w:bottom w:val="none" w:sz="0" w:space="0" w:color="auto"/>
        <w:right w:val="none" w:sz="0" w:space="0" w:color="auto"/>
      </w:divBdr>
    </w:div>
    <w:div w:id="942612838">
      <w:bodyDiv w:val="1"/>
      <w:marLeft w:val="0"/>
      <w:marRight w:val="0"/>
      <w:marTop w:val="0"/>
      <w:marBottom w:val="0"/>
      <w:divBdr>
        <w:top w:val="none" w:sz="0" w:space="0" w:color="auto"/>
        <w:left w:val="none" w:sz="0" w:space="0" w:color="auto"/>
        <w:bottom w:val="none" w:sz="0" w:space="0" w:color="auto"/>
        <w:right w:val="none" w:sz="0" w:space="0" w:color="auto"/>
      </w:divBdr>
    </w:div>
    <w:div w:id="1135177597">
      <w:bodyDiv w:val="1"/>
      <w:marLeft w:val="0"/>
      <w:marRight w:val="0"/>
      <w:marTop w:val="0"/>
      <w:marBottom w:val="0"/>
      <w:divBdr>
        <w:top w:val="none" w:sz="0" w:space="0" w:color="auto"/>
        <w:left w:val="none" w:sz="0" w:space="0" w:color="auto"/>
        <w:bottom w:val="none" w:sz="0" w:space="0" w:color="auto"/>
        <w:right w:val="none" w:sz="0" w:space="0" w:color="auto"/>
      </w:divBdr>
    </w:div>
    <w:div w:id="145116492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BDemo@abtassoc.co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FF28-192A-4CAC-8948-E5840A39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19</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18424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U.S. Department of Education</cp:lastModifiedBy>
  <cp:revision>2</cp:revision>
  <cp:lastPrinted>2014-06-11T17:51:00Z</cp:lastPrinted>
  <dcterms:created xsi:type="dcterms:W3CDTF">2014-08-18T12:47:00Z</dcterms:created>
  <dcterms:modified xsi:type="dcterms:W3CDTF">2014-08-18T12:47:00Z</dcterms:modified>
  <cp:category>Templates</cp:category>
</cp:coreProperties>
</file>