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F9" w:rsidRPr="006E2FDA" w:rsidRDefault="00CD5637">
      <w:pPr>
        <w:pStyle w:val="jims"/>
        <w:tabs>
          <w:tab w:val="left" w:pos="6840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0.8pt;margin-top:36pt;width:136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l6rgIAAKk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" o:allowincell="f" filled="f" stroked="f">
            <v:textbox inset="0,0,0,0">
              <w:txbxContent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National Institute on Drug Abuse</w:t>
                  </w:r>
                </w:p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/>
                          <w:sz w:val="18"/>
                        </w:rPr>
                        <w:t>6001 Executive Boulevard</w:t>
                      </w:r>
                    </w:smartTag>
                  </w:smartTag>
                </w:p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Room 5160, MSC 9589</w:t>
                  </w:r>
                </w:p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sz w:val="18"/>
                        </w:rPr>
                        <w:t>Bethesda</w:t>
                      </w:r>
                    </w:smartTag>
                    <w:r>
                      <w:rPr>
                        <w:rFonts w:ascii="Arial" w:hAnsi="Arial"/>
                        <w:sz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sz w:val="18"/>
                        </w:rPr>
                        <w:t>Maryland</w:t>
                      </w:r>
                    </w:smartTag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sz w:val="18"/>
                        </w:rPr>
                        <w:t>20892-9589</w:t>
                      </w:r>
                    </w:smartTag>
                  </w:smartTag>
                </w:p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(301) 443-6504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" o:spid="_x0000_s1027" type="#_x0000_t202" style="position:absolute;margin-left:10.8pt;margin-top:36pt;width:295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Og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" o:allowincell="f" filled="f" stroked="f">
            <v:textbox>
              <w:txbxContent>
                <w:p w:rsidR="00B34B77" w:rsidRDefault="00B34B7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/>
                      <w:smallCaps/>
                      <w:sz w:val="18"/>
                    </w:rPr>
                    <w:t>Division of Epidemiology, Services, and Prevention Research</w:t>
                  </w:r>
                </w:p>
                <w:p w:rsidR="00B34B77" w:rsidRDefault="00B34B77"/>
              </w:txbxContent>
            </v:textbox>
          </v:shape>
        </w:pict>
      </w:r>
      <w:r w:rsidR="008C365B" w:rsidRPr="006E2FD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-960120</wp:posOffset>
            </wp:positionH>
            <wp:positionV relativeFrom="paragraph">
              <wp:posOffset>-274320</wp:posOffset>
            </wp:positionV>
            <wp:extent cx="1188720" cy="7886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10.8pt;margin-top:0;width:496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" o:allowincell="f" filled="f" stroked="f">
            <v:textbox inset=",0,,0">
              <w:txbxContent>
                <w:p w:rsidR="00B34B77" w:rsidRDefault="00B34B77">
                  <w:pPr>
                    <w:tabs>
                      <w:tab w:val="left" w:pos="6840"/>
                      <w:tab w:val="left" w:pos="702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b/>
                      <w:sz w:val="22"/>
                    </w:rPr>
                    <w:t>DEPARTMENT OF HEALTH &amp; HUMAN SERVICES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Public Health Service</w:t>
                  </w:r>
                </w:p>
                <w:p w:rsidR="00B34B77" w:rsidRDefault="00B34B77">
                  <w:pPr>
                    <w:tabs>
                      <w:tab w:val="left" w:pos="6840"/>
                      <w:tab w:val="left" w:pos="7020"/>
                    </w:tabs>
                    <w:rPr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National Institutes of Health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" o:spid="_x0000_s1029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8.8pt" to="507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B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" o:allowincell="f" strokecolor="#333"/>
        </w:pict>
      </w:r>
    </w:p>
    <w:p w:rsidR="00316AF9" w:rsidRPr="006E2FDA" w:rsidRDefault="00316AF9">
      <w:pPr>
        <w:rPr>
          <w:sz w:val="24"/>
          <w:szCs w:val="24"/>
        </w:rPr>
      </w:pPr>
    </w:p>
    <w:p w:rsidR="00316AF9" w:rsidRPr="006E2FDA" w:rsidRDefault="00316AF9">
      <w:pPr>
        <w:rPr>
          <w:sz w:val="24"/>
          <w:szCs w:val="24"/>
        </w:rPr>
      </w:pPr>
    </w:p>
    <w:p w:rsidR="00316AF9" w:rsidRPr="006E2FDA" w:rsidRDefault="00316AF9">
      <w:pPr>
        <w:rPr>
          <w:sz w:val="24"/>
          <w:szCs w:val="24"/>
        </w:rPr>
      </w:pPr>
    </w:p>
    <w:p w:rsidR="00316AF9" w:rsidRPr="006E2FDA" w:rsidRDefault="003E1E2F">
      <w:pPr>
        <w:pStyle w:val="jims"/>
        <w:spacing w:line="240" w:lineRule="auto"/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DATE:</w:t>
      </w:r>
      <w:r w:rsidR="00A12DB8" w:rsidRPr="006E2FDA">
        <w:rPr>
          <w:rFonts w:ascii="Times New Roman" w:hAnsi="Times New Roman"/>
          <w:sz w:val="24"/>
          <w:szCs w:val="24"/>
        </w:rPr>
        <w:t xml:space="preserve"> </w:t>
      </w:r>
      <w:r w:rsidR="00A12DB8" w:rsidRPr="006E2FDA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D10E39">
        <w:rPr>
          <w:rFonts w:ascii="Times New Roman" w:hAnsi="Times New Roman"/>
          <w:sz w:val="24"/>
          <w:szCs w:val="24"/>
        </w:rPr>
        <w:tab/>
      </w:r>
      <w:r w:rsidR="007E5E92" w:rsidRPr="003B2AC4">
        <w:rPr>
          <w:rFonts w:ascii="Times New Roman" w:hAnsi="Times New Roman"/>
          <w:sz w:val="24"/>
          <w:szCs w:val="24"/>
        </w:rPr>
        <w:t>April</w:t>
      </w:r>
      <w:r w:rsidR="00D51FCE" w:rsidRPr="003B2AC4">
        <w:rPr>
          <w:rFonts w:ascii="Times New Roman" w:hAnsi="Times New Roman"/>
          <w:sz w:val="24"/>
          <w:szCs w:val="24"/>
        </w:rPr>
        <w:t xml:space="preserve"> </w:t>
      </w:r>
      <w:r w:rsidR="003B2AC4">
        <w:rPr>
          <w:rFonts w:ascii="Times New Roman" w:hAnsi="Times New Roman"/>
          <w:sz w:val="24"/>
          <w:szCs w:val="24"/>
        </w:rPr>
        <w:t>2</w:t>
      </w:r>
      <w:r w:rsidR="00A06FD2">
        <w:rPr>
          <w:rFonts w:ascii="Times New Roman" w:hAnsi="Times New Roman"/>
          <w:sz w:val="24"/>
          <w:szCs w:val="24"/>
        </w:rPr>
        <w:t>8</w:t>
      </w:r>
      <w:r w:rsidR="00D7493F" w:rsidRPr="003B2AC4">
        <w:rPr>
          <w:rFonts w:ascii="Times New Roman" w:hAnsi="Times New Roman"/>
          <w:sz w:val="24"/>
          <w:szCs w:val="24"/>
        </w:rPr>
        <w:t>,</w:t>
      </w:r>
      <w:r w:rsidR="00C965E0" w:rsidRPr="003B2AC4">
        <w:rPr>
          <w:rFonts w:ascii="Times New Roman" w:hAnsi="Times New Roman"/>
          <w:sz w:val="24"/>
          <w:szCs w:val="24"/>
        </w:rPr>
        <w:t xml:space="preserve"> </w:t>
      </w:r>
      <w:r w:rsidR="006B50C3" w:rsidRPr="003B2AC4">
        <w:rPr>
          <w:rFonts w:ascii="Times New Roman" w:hAnsi="Times New Roman"/>
          <w:sz w:val="24"/>
          <w:szCs w:val="24"/>
        </w:rPr>
        <w:t>201</w:t>
      </w:r>
      <w:r w:rsidR="007E5E92" w:rsidRPr="003B2AC4">
        <w:rPr>
          <w:rFonts w:ascii="Times New Roman" w:hAnsi="Times New Roman"/>
          <w:sz w:val="24"/>
          <w:szCs w:val="24"/>
        </w:rPr>
        <w:t>4</w:t>
      </w:r>
    </w:p>
    <w:p w:rsidR="003E1E2F" w:rsidRPr="006E2FDA" w:rsidRDefault="003E1E2F">
      <w:pPr>
        <w:pStyle w:val="jims"/>
        <w:spacing w:line="240" w:lineRule="auto"/>
        <w:rPr>
          <w:rFonts w:ascii="Times New Roman" w:hAnsi="Times New Roman"/>
          <w:sz w:val="24"/>
          <w:szCs w:val="24"/>
        </w:rPr>
      </w:pPr>
    </w:p>
    <w:p w:rsidR="00C1394E" w:rsidRPr="006E2FDA" w:rsidRDefault="00A12DB8" w:rsidP="00C1394E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color w:val="000000"/>
          <w:sz w:val="24"/>
          <w:szCs w:val="24"/>
        </w:rPr>
      </w:pPr>
      <w:r w:rsidRPr="006E2FDA">
        <w:rPr>
          <w:sz w:val="24"/>
          <w:szCs w:val="24"/>
        </w:rPr>
        <w:t>TO:</w:t>
      </w:r>
      <w:r w:rsidR="00C1394E" w:rsidRPr="006E2FDA">
        <w:rPr>
          <w:color w:val="000000"/>
          <w:sz w:val="24"/>
          <w:szCs w:val="24"/>
        </w:rPr>
        <w:t xml:space="preserve"> </w:t>
      </w:r>
      <w:r w:rsidR="00C1394E" w:rsidRPr="006E2FDA">
        <w:rPr>
          <w:color w:val="000000"/>
          <w:sz w:val="24"/>
          <w:szCs w:val="24"/>
        </w:rPr>
        <w:tab/>
      </w:r>
      <w:r w:rsidR="00C1394E" w:rsidRPr="006E2FDA">
        <w:rPr>
          <w:color w:val="000000"/>
          <w:sz w:val="24"/>
          <w:szCs w:val="24"/>
        </w:rPr>
        <w:tab/>
        <w:t>Office of Management and Budget (OMB)</w:t>
      </w:r>
      <w:r w:rsidR="00C1394E" w:rsidRPr="006E2FDA">
        <w:rPr>
          <w:color w:val="000000"/>
          <w:sz w:val="24"/>
          <w:szCs w:val="24"/>
        </w:rPr>
        <w:tab/>
      </w:r>
    </w:p>
    <w:p w:rsidR="00C1394E" w:rsidRPr="006E2FDA" w:rsidRDefault="00C1394E" w:rsidP="00C1394E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left="57" w:right="173"/>
        <w:rPr>
          <w:color w:val="000000"/>
          <w:sz w:val="24"/>
          <w:szCs w:val="24"/>
        </w:rPr>
      </w:pPr>
    </w:p>
    <w:p w:rsidR="00C1394E" w:rsidRPr="006E2FDA" w:rsidRDefault="00C1394E" w:rsidP="00BF76A5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color w:val="000000"/>
          <w:sz w:val="24"/>
          <w:szCs w:val="24"/>
        </w:rPr>
      </w:pPr>
      <w:r w:rsidRPr="006E2FDA">
        <w:rPr>
          <w:color w:val="000000"/>
          <w:sz w:val="24"/>
          <w:szCs w:val="24"/>
        </w:rPr>
        <w:t>Through:</w:t>
      </w:r>
      <w:r w:rsidRPr="006E2FDA">
        <w:rPr>
          <w:color w:val="000000"/>
          <w:sz w:val="24"/>
          <w:szCs w:val="24"/>
        </w:rPr>
        <w:tab/>
        <w:t>Report Clearance Officer, HHS</w:t>
      </w:r>
    </w:p>
    <w:p w:rsidR="00C1394E" w:rsidRPr="006E2FDA" w:rsidRDefault="00C1394E" w:rsidP="00C1394E">
      <w:pPr>
        <w:tabs>
          <w:tab w:val="left" w:pos="720"/>
          <w:tab w:val="left" w:pos="1440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left="57" w:right="173"/>
        <w:rPr>
          <w:color w:val="000000"/>
          <w:sz w:val="24"/>
          <w:szCs w:val="24"/>
        </w:rPr>
      </w:pPr>
      <w:r w:rsidRPr="006E2FDA">
        <w:rPr>
          <w:color w:val="000000"/>
          <w:sz w:val="24"/>
          <w:szCs w:val="24"/>
        </w:rPr>
        <w:tab/>
      </w:r>
      <w:r w:rsidRPr="006E2FDA">
        <w:rPr>
          <w:color w:val="000000"/>
          <w:sz w:val="24"/>
          <w:szCs w:val="24"/>
        </w:rPr>
        <w:tab/>
      </w:r>
      <w:r w:rsidR="00BF76A5" w:rsidRPr="006E2FDA">
        <w:rPr>
          <w:color w:val="000000"/>
          <w:sz w:val="24"/>
          <w:szCs w:val="24"/>
        </w:rPr>
        <w:t>Project Clearance Chief</w:t>
      </w:r>
      <w:r w:rsidRPr="006E2FDA">
        <w:rPr>
          <w:color w:val="000000"/>
          <w:sz w:val="24"/>
          <w:szCs w:val="24"/>
        </w:rPr>
        <w:t>, NIH</w:t>
      </w:r>
    </w:p>
    <w:p w:rsidR="00A12DB8" w:rsidRPr="006E2FDA" w:rsidRDefault="00A12DB8" w:rsidP="00C1394E">
      <w:pPr>
        <w:pStyle w:val="jims"/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ab/>
      </w:r>
      <w:r w:rsidR="00224D70">
        <w:rPr>
          <w:rFonts w:ascii="Times New Roman" w:hAnsi="Times New Roman"/>
          <w:sz w:val="24"/>
          <w:szCs w:val="24"/>
        </w:rPr>
        <w:t>Project Clearance Liaison, NIDA</w:t>
      </w:r>
    </w:p>
    <w:p w:rsidR="00C1394E" w:rsidRPr="006E2FDA" w:rsidRDefault="00C1394E" w:rsidP="00C1394E">
      <w:pPr>
        <w:pStyle w:val="jims"/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1394E" w:rsidRPr="006E2FDA" w:rsidRDefault="00BF76A5" w:rsidP="00C1394E">
      <w:pPr>
        <w:pStyle w:val="jims"/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From:</w:t>
      </w:r>
      <w:r w:rsidRPr="006E2FDA">
        <w:rPr>
          <w:rFonts w:ascii="Times New Roman" w:hAnsi="Times New Roman"/>
          <w:sz w:val="24"/>
          <w:szCs w:val="24"/>
        </w:rPr>
        <w:tab/>
        <w:t xml:space="preserve">Kevin P. Conway, Ph.D., </w:t>
      </w:r>
      <w:r w:rsidR="004F67AB" w:rsidRPr="006E2FDA">
        <w:rPr>
          <w:rFonts w:ascii="Times New Roman" w:hAnsi="Times New Roman"/>
          <w:sz w:val="24"/>
          <w:szCs w:val="24"/>
        </w:rPr>
        <w:t>NIDA</w:t>
      </w:r>
    </w:p>
    <w:p w:rsidR="00BF76A5" w:rsidRPr="006E2FDA" w:rsidRDefault="00BF76A5" w:rsidP="00C1394E">
      <w:pPr>
        <w:pStyle w:val="jims"/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6064" w:rsidRPr="006E2FDA" w:rsidRDefault="00C51EED" w:rsidP="007B6C04">
      <w:pPr>
        <w:pStyle w:val="jims"/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SUBJ: </w:t>
      </w:r>
      <w:r w:rsidR="00A12DB8" w:rsidRPr="006E2FDA">
        <w:rPr>
          <w:rFonts w:ascii="Times New Roman" w:hAnsi="Times New Roman"/>
          <w:sz w:val="24"/>
          <w:szCs w:val="24"/>
        </w:rPr>
        <w:tab/>
      </w:r>
      <w:r w:rsidR="006B180B">
        <w:rPr>
          <w:rFonts w:ascii="Times New Roman" w:hAnsi="Times New Roman"/>
          <w:sz w:val="24"/>
          <w:szCs w:val="24"/>
        </w:rPr>
        <w:t>Non-Substantive Change Request to Discontinue Buccal Cell Collection in the</w:t>
      </w:r>
      <w:r w:rsidR="004F67AB" w:rsidRPr="006E2FDA">
        <w:rPr>
          <w:rFonts w:ascii="Times New Roman" w:hAnsi="Times New Roman"/>
          <w:sz w:val="24"/>
          <w:szCs w:val="24"/>
        </w:rPr>
        <w:t xml:space="preserve"> Population Assessment of Tobacco and Health (PATH) Study (OMB NO. 0925-0664</w:t>
      </w:r>
      <w:r w:rsidR="000306D3" w:rsidRPr="006E2FDA">
        <w:rPr>
          <w:rFonts w:ascii="Times New Roman" w:hAnsi="Times New Roman"/>
          <w:sz w:val="24"/>
          <w:szCs w:val="24"/>
        </w:rPr>
        <w:t>, Expiration Date 11/30/2015)</w:t>
      </w:r>
      <w:r w:rsidR="007B6C04" w:rsidRPr="006E2FDA">
        <w:rPr>
          <w:rFonts w:ascii="Times New Roman" w:hAnsi="Times New Roman"/>
          <w:sz w:val="24"/>
          <w:szCs w:val="24"/>
        </w:rPr>
        <w:t xml:space="preserve"> </w:t>
      </w:r>
    </w:p>
    <w:p w:rsidR="007B6C04" w:rsidRPr="006E2FDA" w:rsidRDefault="007B6C04">
      <w:pPr>
        <w:pStyle w:val="jims"/>
        <w:spacing w:line="240" w:lineRule="auto"/>
        <w:rPr>
          <w:rFonts w:ascii="Times New Roman" w:hAnsi="Times New Roman"/>
          <w:sz w:val="24"/>
          <w:szCs w:val="24"/>
        </w:rPr>
      </w:pPr>
    </w:p>
    <w:p w:rsidR="00E1023C" w:rsidRDefault="00E1023C" w:rsidP="00786DDD">
      <w:pPr>
        <w:contextualSpacing/>
        <w:rPr>
          <w:sz w:val="24"/>
          <w:szCs w:val="24"/>
        </w:rPr>
      </w:pPr>
    </w:p>
    <w:p w:rsidR="006B180B" w:rsidRDefault="004067BE" w:rsidP="00786DD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National Institute on Drug Abuse (NIDA) requests OMB approval </w:t>
      </w:r>
      <w:r w:rsidR="006B180B">
        <w:rPr>
          <w:sz w:val="24"/>
          <w:szCs w:val="24"/>
        </w:rPr>
        <w:t xml:space="preserve">to discontinue buccal cell collection </w:t>
      </w:r>
      <w:r w:rsidR="00294378">
        <w:rPr>
          <w:sz w:val="24"/>
          <w:szCs w:val="24"/>
        </w:rPr>
        <w:t xml:space="preserve">during </w:t>
      </w:r>
      <w:r w:rsidR="00F8670B">
        <w:rPr>
          <w:sz w:val="24"/>
          <w:szCs w:val="24"/>
        </w:rPr>
        <w:t>the 8</w:t>
      </w:r>
      <w:r w:rsidR="00F8670B" w:rsidRPr="00F8670B">
        <w:rPr>
          <w:sz w:val="24"/>
          <w:szCs w:val="24"/>
          <w:vertAlign w:val="superscript"/>
        </w:rPr>
        <w:t>th</w:t>
      </w:r>
      <w:r w:rsidR="00F8670B">
        <w:rPr>
          <w:sz w:val="24"/>
          <w:szCs w:val="24"/>
        </w:rPr>
        <w:t xml:space="preserve"> month of the </w:t>
      </w:r>
      <w:r w:rsidR="006B180B">
        <w:rPr>
          <w:sz w:val="24"/>
          <w:szCs w:val="24"/>
        </w:rPr>
        <w:t>PATH Study</w:t>
      </w:r>
      <w:r w:rsidR="00F8670B">
        <w:rPr>
          <w:sz w:val="24"/>
          <w:szCs w:val="24"/>
        </w:rPr>
        <w:t>’s</w:t>
      </w:r>
      <w:r w:rsidR="00520606">
        <w:rPr>
          <w:sz w:val="24"/>
          <w:szCs w:val="24"/>
        </w:rPr>
        <w:t xml:space="preserve"> </w:t>
      </w:r>
      <w:r w:rsidR="00F8670B">
        <w:rPr>
          <w:sz w:val="24"/>
          <w:szCs w:val="24"/>
        </w:rPr>
        <w:t>baseline wave</w:t>
      </w:r>
      <w:r w:rsidR="006B180B">
        <w:rPr>
          <w:sz w:val="24"/>
          <w:szCs w:val="24"/>
        </w:rPr>
        <w:t xml:space="preserve">. </w:t>
      </w:r>
    </w:p>
    <w:p w:rsidR="006B180B" w:rsidRDefault="006B180B" w:rsidP="00786DDD">
      <w:pPr>
        <w:contextualSpacing/>
        <w:rPr>
          <w:sz w:val="24"/>
          <w:szCs w:val="24"/>
        </w:rPr>
      </w:pPr>
    </w:p>
    <w:p w:rsidR="00B73156" w:rsidRDefault="006B180B" w:rsidP="009924DD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The PATH Study is </w:t>
      </w:r>
      <w:r w:rsidR="00294378">
        <w:rPr>
          <w:sz w:val="24"/>
          <w:szCs w:val="24"/>
        </w:rPr>
        <w:t>beginning</w:t>
      </w:r>
      <w:r>
        <w:rPr>
          <w:sz w:val="24"/>
          <w:szCs w:val="24"/>
        </w:rPr>
        <w:t xml:space="preserve"> its </w:t>
      </w:r>
      <w:r w:rsidR="00294378">
        <w:rPr>
          <w:sz w:val="24"/>
          <w:szCs w:val="24"/>
        </w:rPr>
        <w:t>8</w:t>
      </w:r>
      <w:r w:rsidRPr="006B18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month of the baseline</w:t>
      </w:r>
      <w:r w:rsidR="00520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wave of data </w:t>
      </w:r>
      <w:r>
        <w:rPr>
          <w:rFonts w:ascii="Cambria" w:hAnsi="Cambria"/>
          <w:sz w:val="24"/>
          <w:szCs w:val="24"/>
        </w:rPr>
        <w:t xml:space="preserve">and biospecimen collection.  </w:t>
      </w:r>
      <w:r w:rsidR="00900BD6">
        <w:rPr>
          <w:rFonts w:ascii="Cambria" w:hAnsi="Cambria"/>
          <w:sz w:val="24"/>
          <w:szCs w:val="24"/>
        </w:rPr>
        <w:t xml:space="preserve">An </w:t>
      </w:r>
      <w:r>
        <w:rPr>
          <w:rFonts w:ascii="Cambria" w:hAnsi="Cambria"/>
          <w:sz w:val="24"/>
          <w:szCs w:val="24"/>
        </w:rPr>
        <w:t xml:space="preserve">ongoing review of </w:t>
      </w:r>
      <w:r w:rsidR="00F8670B">
        <w:rPr>
          <w:rFonts w:ascii="Cambria" w:hAnsi="Cambria"/>
          <w:sz w:val="24"/>
          <w:szCs w:val="24"/>
        </w:rPr>
        <w:t xml:space="preserve">its </w:t>
      </w:r>
      <w:r>
        <w:rPr>
          <w:rFonts w:ascii="Cambria" w:hAnsi="Cambria"/>
          <w:sz w:val="24"/>
          <w:szCs w:val="24"/>
        </w:rPr>
        <w:t>three biospecimen collections (urine, blood, and buccal cells)</w:t>
      </w:r>
      <w:r w:rsidR="00900BD6">
        <w:rPr>
          <w:rFonts w:ascii="Cambria" w:hAnsi="Cambria"/>
          <w:sz w:val="24"/>
          <w:szCs w:val="24"/>
        </w:rPr>
        <w:t xml:space="preserve"> indicates </w:t>
      </w:r>
      <w:r w:rsidR="005A01F4">
        <w:rPr>
          <w:rFonts w:ascii="Cambria" w:hAnsi="Cambria"/>
          <w:sz w:val="24"/>
          <w:szCs w:val="24"/>
        </w:rPr>
        <w:t>the cost</w:t>
      </w:r>
      <w:r w:rsidR="00DB0AF0">
        <w:rPr>
          <w:rFonts w:ascii="Cambria" w:hAnsi="Cambria"/>
          <w:sz w:val="24"/>
          <w:szCs w:val="24"/>
        </w:rPr>
        <w:t xml:space="preserve"> of </w:t>
      </w:r>
      <w:r w:rsidR="00900BD6">
        <w:rPr>
          <w:rFonts w:ascii="Cambria" w:hAnsi="Cambria"/>
          <w:sz w:val="24"/>
          <w:szCs w:val="24"/>
        </w:rPr>
        <w:t xml:space="preserve">buccal cell collection </w:t>
      </w:r>
      <w:r w:rsidR="00DB0AF0">
        <w:rPr>
          <w:rFonts w:ascii="Cambria" w:hAnsi="Cambria"/>
          <w:sz w:val="24"/>
          <w:szCs w:val="24"/>
        </w:rPr>
        <w:t>outweigh</w:t>
      </w:r>
      <w:r w:rsidR="005A01F4">
        <w:rPr>
          <w:rFonts w:ascii="Cambria" w:hAnsi="Cambria"/>
          <w:sz w:val="24"/>
          <w:szCs w:val="24"/>
        </w:rPr>
        <w:t>s</w:t>
      </w:r>
      <w:r w:rsidR="00DB0AF0">
        <w:rPr>
          <w:rFonts w:ascii="Cambria" w:hAnsi="Cambria"/>
          <w:sz w:val="24"/>
          <w:szCs w:val="24"/>
        </w:rPr>
        <w:t xml:space="preserve"> </w:t>
      </w:r>
      <w:r w:rsidR="005A01F4">
        <w:rPr>
          <w:rFonts w:ascii="Cambria" w:hAnsi="Cambria"/>
          <w:sz w:val="24"/>
          <w:szCs w:val="24"/>
        </w:rPr>
        <w:t xml:space="preserve">its </w:t>
      </w:r>
      <w:r w:rsidR="00DB0AF0">
        <w:rPr>
          <w:rFonts w:ascii="Cambria" w:hAnsi="Cambria"/>
          <w:sz w:val="24"/>
          <w:szCs w:val="24"/>
        </w:rPr>
        <w:t xml:space="preserve">benefit to the overall research effort.   </w:t>
      </w:r>
      <w:r w:rsidR="00734A08">
        <w:rPr>
          <w:rFonts w:ascii="Cambria" w:hAnsi="Cambria"/>
          <w:sz w:val="24"/>
          <w:szCs w:val="24"/>
        </w:rPr>
        <w:t>T</w:t>
      </w:r>
      <w:r w:rsidR="00DB0AF0">
        <w:rPr>
          <w:rFonts w:ascii="Cambria" w:hAnsi="Cambria"/>
          <w:sz w:val="24"/>
          <w:szCs w:val="24"/>
        </w:rPr>
        <w:t xml:space="preserve">he cost </w:t>
      </w:r>
      <w:r w:rsidR="009924DD">
        <w:rPr>
          <w:rFonts w:ascii="Cambria" w:hAnsi="Cambria"/>
          <w:sz w:val="24"/>
          <w:szCs w:val="24"/>
        </w:rPr>
        <w:t>to the Study</w:t>
      </w:r>
      <w:r w:rsidR="0086054D">
        <w:rPr>
          <w:rFonts w:ascii="Cambria" w:hAnsi="Cambria"/>
          <w:sz w:val="24"/>
          <w:szCs w:val="24"/>
        </w:rPr>
        <w:t xml:space="preserve"> </w:t>
      </w:r>
      <w:r w:rsidR="00BC2B01">
        <w:rPr>
          <w:rFonts w:ascii="Cambria" w:hAnsi="Cambria"/>
          <w:sz w:val="24"/>
          <w:szCs w:val="24"/>
        </w:rPr>
        <w:t xml:space="preserve">of the buccal cell collection </w:t>
      </w:r>
      <w:r w:rsidR="0086054D">
        <w:rPr>
          <w:rFonts w:ascii="Cambria" w:hAnsi="Cambria"/>
          <w:sz w:val="24"/>
          <w:szCs w:val="24"/>
        </w:rPr>
        <w:t xml:space="preserve">is </w:t>
      </w:r>
      <w:r w:rsidR="00F40081">
        <w:rPr>
          <w:rFonts w:ascii="Cambria" w:hAnsi="Cambria"/>
          <w:sz w:val="24"/>
          <w:szCs w:val="24"/>
        </w:rPr>
        <w:t xml:space="preserve">projected to be </w:t>
      </w:r>
      <w:r w:rsidR="00734A08">
        <w:rPr>
          <w:rFonts w:ascii="Cambria" w:hAnsi="Cambria"/>
          <w:sz w:val="24"/>
          <w:szCs w:val="24"/>
        </w:rPr>
        <w:t>close to original estimates, however, t</w:t>
      </w:r>
      <w:r w:rsidR="00AD769D">
        <w:rPr>
          <w:rFonts w:ascii="Cambria" w:hAnsi="Cambria"/>
          <w:sz w:val="24"/>
          <w:szCs w:val="24"/>
        </w:rPr>
        <w:t xml:space="preserve">he </w:t>
      </w:r>
      <w:r w:rsidR="0086054D">
        <w:rPr>
          <w:rFonts w:ascii="Cambria" w:hAnsi="Cambria"/>
          <w:sz w:val="24"/>
          <w:szCs w:val="24"/>
        </w:rPr>
        <w:t xml:space="preserve">benefit of </w:t>
      </w:r>
      <w:r w:rsidR="00AD769D">
        <w:rPr>
          <w:rFonts w:ascii="Cambria" w:hAnsi="Cambria"/>
          <w:sz w:val="24"/>
          <w:szCs w:val="24"/>
        </w:rPr>
        <w:t xml:space="preserve">PATH Study’s collection of </w:t>
      </w:r>
      <w:r w:rsidR="0086054D">
        <w:rPr>
          <w:rFonts w:ascii="Cambria" w:hAnsi="Cambria"/>
          <w:sz w:val="24"/>
          <w:szCs w:val="24"/>
        </w:rPr>
        <w:t xml:space="preserve">buccal cells is lower than originally </w:t>
      </w:r>
      <w:r w:rsidR="00455F1D">
        <w:rPr>
          <w:rFonts w:ascii="Cambria" w:hAnsi="Cambria"/>
          <w:sz w:val="24"/>
          <w:szCs w:val="24"/>
        </w:rPr>
        <w:t>expected</w:t>
      </w:r>
      <w:r w:rsidR="0086054D">
        <w:rPr>
          <w:rFonts w:ascii="Cambria" w:hAnsi="Cambria"/>
          <w:sz w:val="24"/>
          <w:szCs w:val="24"/>
        </w:rPr>
        <w:t xml:space="preserve">.  </w:t>
      </w:r>
      <w:r w:rsidR="00734A08">
        <w:rPr>
          <w:rFonts w:ascii="Cambria" w:hAnsi="Cambria"/>
          <w:sz w:val="24"/>
          <w:szCs w:val="24"/>
        </w:rPr>
        <w:t xml:space="preserve">Although </w:t>
      </w:r>
      <w:r w:rsidR="0086054D">
        <w:rPr>
          <w:rFonts w:ascii="Cambria" w:hAnsi="Cambria"/>
          <w:sz w:val="24"/>
          <w:szCs w:val="24"/>
        </w:rPr>
        <w:t xml:space="preserve">analysis of buccal cells would support </w:t>
      </w:r>
      <w:r w:rsidR="00520606">
        <w:rPr>
          <w:rFonts w:ascii="Cambria" w:hAnsi="Cambria"/>
          <w:sz w:val="24"/>
          <w:szCs w:val="24"/>
        </w:rPr>
        <w:t xml:space="preserve">the </w:t>
      </w:r>
      <w:r w:rsidR="0086054D">
        <w:rPr>
          <w:rFonts w:ascii="Cambria" w:hAnsi="Cambria"/>
          <w:sz w:val="24"/>
          <w:szCs w:val="24"/>
        </w:rPr>
        <w:t xml:space="preserve">study of specific tobacco-related disease processes over time (e.g., </w:t>
      </w:r>
      <w:r w:rsidR="00520606">
        <w:rPr>
          <w:rFonts w:ascii="Cambria" w:hAnsi="Cambria"/>
          <w:sz w:val="24"/>
          <w:szCs w:val="24"/>
        </w:rPr>
        <w:t xml:space="preserve">cellular </w:t>
      </w:r>
      <w:r w:rsidR="0086054D">
        <w:rPr>
          <w:rFonts w:ascii="Cambria" w:hAnsi="Cambria"/>
          <w:sz w:val="24"/>
          <w:szCs w:val="24"/>
        </w:rPr>
        <w:t xml:space="preserve">alterations in the mouth </w:t>
      </w:r>
      <w:r w:rsidR="00520606">
        <w:rPr>
          <w:rFonts w:ascii="Cambria" w:hAnsi="Cambria"/>
          <w:sz w:val="24"/>
          <w:szCs w:val="24"/>
        </w:rPr>
        <w:t xml:space="preserve">associated with </w:t>
      </w:r>
      <w:r w:rsidR="0086054D">
        <w:rPr>
          <w:rFonts w:ascii="Cambria" w:hAnsi="Cambria"/>
          <w:sz w:val="24"/>
          <w:szCs w:val="24"/>
        </w:rPr>
        <w:t>direct contact with inhaled smoke)</w:t>
      </w:r>
      <w:r w:rsidR="00455F1D">
        <w:rPr>
          <w:rFonts w:ascii="Cambria" w:hAnsi="Cambria"/>
          <w:sz w:val="24"/>
          <w:szCs w:val="24"/>
        </w:rPr>
        <w:t xml:space="preserve">, </w:t>
      </w:r>
      <w:r w:rsidR="00520606">
        <w:rPr>
          <w:rFonts w:ascii="Cambria" w:hAnsi="Cambria"/>
          <w:sz w:val="24"/>
          <w:szCs w:val="24"/>
        </w:rPr>
        <w:t xml:space="preserve">the Study has found that, </w:t>
      </w:r>
      <w:r w:rsidR="0086054D">
        <w:rPr>
          <w:rFonts w:ascii="Cambria" w:hAnsi="Cambria"/>
          <w:sz w:val="24"/>
          <w:szCs w:val="24"/>
        </w:rPr>
        <w:t>even under favorable field conditions, buccal swab material can be extremely va</w:t>
      </w:r>
      <w:r w:rsidR="00455F1D">
        <w:rPr>
          <w:rFonts w:ascii="Cambria" w:hAnsi="Cambria"/>
          <w:sz w:val="24"/>
          <w:szCs w:val="24"/>
        </w:rPr>
        <w:t>riable, limited, and subject to d</w:t>
      </w:r>
      <w:r w:rsidR="0086054D">
        <w:rPr>
          <w:rFonts w:ascii="Cambria" w:hAnsi="Cambria"/>
          <w:sz w:val="24"/>
          <w:szCs w:val="24"/>
        </w:rPr>
        <w:t>egradation.  </w:t>
      </w:r>
    </w:p>
    <w:p w:rsidR="00B73156" w:rsidRDefault="00B73156" w:rsidP="009924DD">
      <w:pPr>
        <w:rPr>
          <w:rFonts w:ascii="Cambria" w:hAnsi="Cambria"/>
          <w:sz w:val="24"/>
          <w:szCs w:val="24"/>
        </w:rPr>
      </w:pPr>
    </w:p>
    <w:p w:rsidR="009924DD" w:rsidRDefault="00B73156" w:rsidP="009924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AD769D">
        <w:rPr>
          <w:rFonts w:ascii="Cambria" w:hAnsi="Cambria"/>
          <w:sz w:val="24"/>
          <w:szCs w:val="24"/>
        </w:rPr>
        <w:t>rine and blood samples will continue</w:t>
      </w:r>
      <w:r w:rsidR="00455F1D">
        <w:rPr>
          <w:rFonts w:ascii="Cambria" w:hAnsi="Cambria"/>
          <w:sz w:val="24"/>
          <w:szCs w:val="24"/>
        </w:rPr>
        <w:t xml:space="preserve"> to be collected,</w:t>
      </w:r>
      <w:r w:rsidR="00AD769D">
        <w:rPr>
          <w:rFonts w:ascii="Cambria" w:hAnsi="Cambria"/>
          <w:sz w:val="24"/>
          <w:szCs w:val="24"/>
        </w:rPr>
        <w:t xml:space="preserve"> and </w:t>
      </w:r>
      <w:r w:rsidR="00455F1D">
        <w:rPr>
          <w:rFonts w:ascii="Cambria" w:hAnsi="Cambria"/>
          <w:sz w:val="24"/>
          <w:szCs w:val="24"/>
        </w:rPr>
        <w:t xml:space="preserve">they are </w:t>
      </w:r>
      <w:r w:rsidR="00AD769D">
        <w:rPr>
          <w:rFonts w:ascii="Cambria" w:hAnsi="Cambria"/>
          <w:sz w:val="24"/>
          <w:szCs w:val="24"/>
        </w:rPr>
        <w:t xml:space="preserve">expected to yield substantially more </w:t>
      </w:r>
      <w:r w:rsidR="009924DD">
        <w:rPr>
          <w:rFonts w:ascii="Cambria" w:hAnsi="Cambria"/>
          <w:sz w:val="24"/>
          <w:szCs w:val="24"/>
        </w:rPr>
        <w:t xml:space="preserve">useful information </w:t>
      </w:r>
      <w:r w:rsidR="00520606">
        <w:rPr>
          <w:rFonts w:ascii="Cambria" w:hAnsi="Cambria"/>
          <w:sz w:val="24"/>
          <w:szCs w:val="24"/>
        </w:rPr>
        <w:t>than buccal cells</w:t>
      </w:r>
      <w:r w:rsidR="005A01F4">
        <w:rPr>
          <w:rFonts w:ascii="Cambria" w:hAnsi="Cambria"/>
          <w:sz w:val="24"/>
          <w:szCs w:val="24"/>
        </w:rPr>
        <w:t xml:space="preserve"> </w:t>
      </w:r>
      <w:r w:rsidR="00AD769D">
        <w:rPr>
          <w:rFonts w:ascii="Cambria" w:hAnsi="Cambria"/>
          <w:sz w:val="24"/>
          <w:szCs w:val="24"/>
        </w:rPr>
        <w:t xml:space="preserve">regarding </w:t>
      </w:r>
      <w:r w:rsidR="00520606">
        <w:rPr>
          <w:rFonts w:ascii="Cambria" w:hAnsi="Cambria"/>
          <w:sz w:val="24"/>
          <w:szCs w:val="24"/>
        </w:rPr>
        <w:t xml:space="preserve">markers of exposure to tobacco and </w:t>
      </w:r>
      <w:r w:rsidR="00AD769D">
        <w:rPr>
          <w:rFonts w:ascii="Cambria" w:hAnsi="Cambria"/>
          <w:sz w:val="24"/>
          <w:szCs w:val="24"/>
        </w:rPr>
        <w:t>use-related disease processes</w:t>
      </w:r>
      <w:r w:rsidR="00520606">
        <w:rPr>
          <w:rFonts w:ascii="Cambria" w:hAnsi="Cambria"/>
          <w:sz w:val="24"/>
          <w:szCs w:val="24"/>
        </w:rPr>
        <w:t>.</w:t>
      </w:r>
      <w:r w:rsidR="00AD769D">
        <w:rPr>
          <w:rFonts w:ascii="Cambria" w:hAnsi="Cambria"/>
          <w:sz w:val="24"/>
          <w:szCs w:val="24"/>
        </w:rPr>
        <w:t xml:space="preserve">  </w:t>
      </w:r>
      <w:r w:rsidR="00B34B77">
        <w:rPr>
          <w:rFonts w:ascii="Cambria" w:hAnsi="Cambria"/>
          <w:sz w:val="24"/>
          <w:szCs w:val="24"/>
        </w:rPr>
        <w:t xml:space="preserve">Consequently, </w:t>
      </w:r>
      <w:r w:rsidR="00EC6F16">
        <w:rPr>
          <w:rFonts w:ascii="Cambria" w:hAnsi="Cambria"/>
          <w:sz w:val="24"/>
          <w:szCs w:val="24"/>
        </w:rPr>
        <w:t xml:space="preserve">discontinuing buccal cell collection </w:t>
      </w:r>
      <w:r w:rsidR="00B34B77">
        <w:rPr>
          <w:rFonts w:ascii="Cambria" w:hAnsi="Cambria"/>
          <w:sz w:val="24"/>
          <w:szCs w:val="24"/>
        </w:rPr>
        <w:t xml:space="preserve">at the 8th month is anticipated to have </w:t>
      </w:r>
      <w:r w:rsidR="009924DD">
        <w:rPr>
          <w:rFonts w:ascii="Cambria" w:hAnsi="Cambria"/>
          <w:sz w:val="24"/>
          <w:szCs w:val="24"/>
        </w:rPr>
        <w:t>a negligible, if any, effect on the ability of the PATH Study to meet its objectives</w:t>
      </w:r>
      <w:r w:rsidR="00EC6F16">
        <w:rPr>
          <w:rFonts w:ascii="Cambria" w:hAnsi="Cambria"/>
          <w:sz w:val="24"/>
          <w:szCs w:val="24"/>
        </w:rPr>
        <w:t>.</w:t>
      </w:r>
      <w:r w:rsidR="009924DD">
        <w:rPr>
          <w:rFonts w:ascii="Cambria" w:hAnsi="Cambria"/>
          <w:sz w:val="24"/>
          <w:szCs w:val="24"/>
        </w:rPr>
        <w:t xml:space="preserve"> </w:t>
      </w:r>
    </w:p>
    <w:p w:rsidR="008E65C6" w:rsidRDefault="008E65C6" w:rsidP="009924DD">
      <w:pPr>
        <w:rPr>
          <w:rFonts w:ascii="Cambria" w:hAnsi="Cambria"/>
          <w:sz w:val="24"/>
          <w:szCs w:val="24"/>
        </w:rPr>
      </w:pPr>
    </w:p>
    <w:p w:rsidR="00734A08" w:rsidRDefault="00734A08" w:rsidP="00734A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Discontinuing buccal cell collection for the remainder of the baseline wave would eliminate cost</w:t>
      </w:r>
      <w:r w:rsidR="00B34B7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associated with field labor, specialized collection materials and supplies, shipping, secure storage, and processing required to extract RNA and DNA from the samples.  In addition, </w:t>
      </w:r>
      <w:r w:rsidR="00B34B77">
        <w:rPr>
          <w:rFonts w:ascii="Cambria" w:hAnsi="Cambria"/>
          <w:sz w:val="24"/>
          <w:szCs w:val="24"/>
        </w:rPr>
        <w:t xml:space="preserve">it would </w:t>
      </w:r>
      <w:r>
        <w:rPr>
          <w:rFonts w:ascii="Cambria" w:hAnsi="Cambria"/>
          <w:sz w:val="24"/>
          <w:szCs w:val="24"/>
        </w:rPr>
        <w:t xml:space="preserve">reduce </w:t>
      </w:r>
      <w:r w:rsidR="00B73156">
        <w:rPr>
          <w:rFonts w:ascii="Cambria" w:hAnsi="Cambria"/>
          <w:sz w:val="24"/>
          <w:szCs w:val="24"/>
        </w:rPr>
        <w:t xml:space="preserve">the total annual burden hours requested and the estimated </w:t>
      </w:r>
      <w:r w:rsidR="00B73156">
        <w:rPr>
          <w:rFonts w:ascii="Cambria" w:hAnsi="Cambria"/>
          <w:sz w:val="24"/>
          <w:szCs w:val="24"/>
        </w:rPr>
        <w:lastRenderedPageBreak/>
        <w:t xml:space="preserve">annualized cost to respondents </w:t>
      </w:r>
      <w:r>
        <w:rPr>
          <w:rFonts w:ascii="Cambria" w:hAnsi="Cambria"/>
          <w:sz w:val="24"/>
          <w:szCs w:val="24"/>
        </w:rPr>
        <w:t xml:space="preserve">by as much as that shown in the following table.  </w:t>
      </w:r>
      <w:r w:rsidR="00B34B77">
        <w:rPr>
          <w:rFonts w:ascii="Cambria" w:hAnsi="Cambria"/>
          <w:sz w:val="24"/>
          <w:szCs w:val="24"/>
        </w:rPr>
        <w:t>That is, a</w:t>
      </w:r>
      <w:r>
        <w:rPr>
          <w:rFonts w:ascii="Cambria" w:hAnsi="Cambria"/>
          <w:sz w:val="24"/>
          <w:szCs w:val="24"/>
        </w:rPr>
        <w:t xml:space="preserve">pproximately a third of the burden hours and the cost to respondents would be reduced by discontinuing buccal cell collection </w:t>
      </w:r>
      <w:r w:rsidR="00B34B77">
        <w:rPr>
          <w:rFonts w:ascii="Cambria" w:hAnsi="Cambria"/>
          <w:sz w:val="24"/>
          <w:szCs w:val="24"/>
        </w:rPr>
        <w:t xml:space="preserve">at the 8th month </w:t>
      </w:r>
      <w:r w:rsidR="00935833">
        <w:rPr>
          <w:rFonts w:ascii="Cambria" w:hAnsi="Cambria"/>
          <w:sz w:val="24"/>
          <w:szCs w:val="24"/>
        </w:rPr>
        <w:t>of the</w:t>
      </w:r>
      <w:r>
        <w:rPr>
          <w:rFonts w:ascii="Cambria" w:hAnsi="Cambria"/>
          <w:sz w:val="24"/>
          <w:szCs w:val="24"/>
        </w:rPr>
        <w:t xml:space="preserve"> baseline</w:t>
      </w:r>
      <w:r w:rsidR="00B73156">
        <w:rPr>
          <w:rFonts w:ascii="Cambria" w:hAnsi="Cambria"/>
          <w:sz w:val="24"/>
          <w:szCs w:val="24"/>
        </w:rPr>
        <w:t xml:space="preserve"> wave</w:t>
      </w:r>
      <w:r>
        <w:rPr>
          <w:rFonts w:ascii="Cambria" w:hAnsi="Cambria"/>
          <w:sz w:val="24"/>
          <w:szCs w:val="24"/>
        </w:rPr>
        <w:t xml:space="preserve">. </w:t>
      </w:r>
      <w:r w:rsidR="00E102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Note that the reduction in </w:t>
      </w:r>
      <w:r w:rsidR="00B73156">
        <w:rPr>
          <w:rFonts w:ascii="Cambria" w:hAnsi="Cambria"/>
          <w:sz w:val="24"/>
          <w:szCs w:val="24"/>
        </w:rPr>
        <w:t xml:space="preserve">absolute </w:t>
      </w:r>
      <w:r>
        <w:rPr>
          <w:rFonts w:ascii="Cambria" w:hAnsi="Cambria"/>
          <w:sz w:val="24"/>
          <w:szCs w:val="24"/>
        </w:rPr>
        <w:t>burden hours and cost to respondents w</w:t>
      </w:r>
      <w:r w:rsidR="00B34B77">
        <w:rPr>
          <w:rFonts w:ascii="Cambria" w:hAnsi="Cambria"/>
          <w:sz w:val="24"/>
          <w:szCs w:val="24"/>
        </w:rPr>
        <w:t>ill</w:t>
      </w:r>
      <w:r>
        <w:rPr>
          <w:rFonts w:ascii="Cambria" w:hAnsi="Cambria"/>
          <w:sz w:val="24"/>
          <w:szCs w:val="24"/>
        </w:rPr>
        <w:t xml:space="preserve"> be less than that shown because the final </w:t>
      </w:r>
      <w:r w:rsidR="00B34B77">
        <w:rPr>
          <w:rFonts w:ascii="Cambria" w:hAnsi="Cambria"/>
          <w:sz w:val="24"/>
          <w:szCs w:val="24"/>
        </w:rPr>
        <w:t xml:space="preserve">adult </w:t>
      </w:r>
      <w:r>
        <w:rPr>
          <w:rFonts w:ascii="Cambria" w:hAnsi="Cambria"/>
          <w:sz w:val="24"/>
          <w:szCs w:val="24"/>
        </w:rPr>
        <w:t xml:space="preserve">sample size in the baseline wave </w:t>
      </w:r>
      <w:r w:rsidR="00B34B77">
        <w:rPr>
          <w:rFonts w:ascii="Cambria" w:hAnsi="Cambria"/>
          <w:sz w:val="24"/>
          <w:szCs w:val="24"/>
        </w:rPr>
        <w:t xml:space="preserve">is expected to be </w:t>
      </w:r>
      <w:r>
        <w:rPr>
          <w:rFonts w:ascii="Cambria" w:hAnsi="Cambria"/>
          <w:sz w:val="24"/>
          <w:szCs w:val="24"/>
        </w:rPr>
        <w:t>lower than the sample size projected in the non-substantive change request for the baseline wave.</w:t>
      </w:r>
    </w:p>
    <w:p w:rsidR="00734A08" w:rsidRDefault="00734A08" w:rsidP="00734A08">
      <w:pPr>
        <w:keepNext/>
        <w:spacing w:line="240" w:lineRule="atLeast"/>
        <w:ind w:left="1440" w:hanging="1440"/>
        <w:rPr>
          <w:rFonts w:ascii="Franklin Gothic Medium" w:hAnsi="Franklin Gothic Medium"/>
        </w:rPr>
      </w:pPr>
    </w:p>
    <w:p w:rsidR="00734A08" w:rsidRPr="00694680" w:rsidRDefault="00734A08" w:rsidP="00734A08">
      <w:pPr>
        <w:keepNext/>
        <w:spacing w:line="240" w:lineRule="atLeast"/>
        <w:ind w:left="1440" w:hanging="1440"/>
        <w:rPr>
          <w:rFonts w:ascii="Franklin Gothic Medium" w:hAnsi="Franklin Gothic Medium"/>
          <w:sz w:val="22"/>
          <w:szCs w:val="22"/>
        </w:rPr>
      </w:pPr>
      <w:r w:rsidRPr="00DB0AF0">
        <w:rPr>
          <w:rFonts w:ascii="Franklin Gothic Medium" w:hAnsi="Franklin Gothic Medium"/>
        </w:rPr>
        <w:t>PATH Study baseline cost to respondents</w:t>
      </w:r>
      <w:r>
        <w:rPr>
          <w:rFonts w:ascii="Franklin Gothic Medium" w:hAnsi="Franklin Gothic Medium"/>
        </w:rPr>
        <w:t xml:space="preserve"> for continuing buccal cell collection beyond 8</w:t>
      </w:r>
      <w:r w:rsidRPr="00694680">
        <w:rPr>
          <w:rFonts w:ascii="Franklin Gothic Medium" w:hAnsi="Franklin Gothic Medium"/>
          <w:vertAlign w:val="superscript"/>
        </w:rPr>
        <w:t>th</w:t>
      </w:r>
      <w:r>
        <w:rPr>
          <w:rFonts w:ascii="Franklin Gothic Medium" w:hAnsi="Franklin Gothic Medium"/>
        </w:rPr>
        <w:t xml:space="preserve"> month</w:t>
      </w:r>
    </w:p>
    <w:p w:rsidR="00734A08" w:rsidRPr="00DB0AF0" w:rsidRDefault="00734A08" w:rsidP="00734A08">
      <w:pPr>
        <w:keepNext/>
        <w:spacing w:line="240" w:lineRule="atLeast"/>
        <w:ind w:left="1440" w:hanging="1440"/>
        <w:rPr>
          <w:rFonts w:ascii="Franklin Gothic Medium" w:hAnsi="Franklin Gothic Medium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210"/>
        <w:gridCol w:w="1036"/>
        <w:gridCol w:w="1076"/>
        <w:gridCol w:w="1047"/>
        <w:gridCol w:w="930"/>
        <w:gridCol w:w="1338"/>
      </w:tblGrid>
      <w:tr w:rsidR="00734A08" w:rsidRPr="00DB0AF0" w:rsidTr="00520606">
        <w:trPr>
          <w:cantSplit/>
        </w:trPr>
        <w:tc>
          <w:tcPr>
            <w:tcW w:w="1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Type of Respondent and Instrument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Number of</w:t>
            </w:r>
            <w:r w:rsidRPr="00DB0AF0">
              <w:rPr>
                <w:rFonts w:ascii="Franklin Gothic Medium" w:eastAsia="Calibri" w:hAnsi="Franklin Gothic Medium"/>
                <w:b/>
                <w:bCs/>
              </w:rPr>
              <w:br/>
              <w:t>Respon-dents</w:t>
            </w:r>
            <w:r>
              <w:rPr>
                <w:rFonts w:ascii="Franklin Gothic Medium" w:eastAsia="Calibri" w:hAnsi="Franklin Gothic Medium"/>
                <w:b/>
                <w:bCs/>
              </w:rPr>
              <w:t>*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Frequency of Response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Average Time Per Respon-dent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Annual Hour Burden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Hourly Wage Rate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FBED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734A08" w:rsidRPr="00DB0AF0" w:rsidRDefault="00734A08" w:rsidP="00520606">
            <w:pPr>
              <w:keepNext/>
              <w:spacing w:line="240" w:lineRule="atLeast"/>
              <w:jc w:val="center"/>
              <w:rPr>
                <w:rFonts w:ascii="Franklin Gothic Medium" w:eastAsia="Calibri" w:hAnsi="Franklin Gothic Medium"/>
                <w:b/>
                <w:bCs/>
              </w:rPr>
            </w:pPr>
            <w:r w:rsidRPr="00DB0AF0">
              <w:rPr>
                <w:rFonts w:ascii="Franklin Gothic Medium" w:eastAsia="Calibri" w:hAnsi="Franklin Gothic Medium"/>
                <w:b/>
                <w:bCs/>
              </w:rPr>
              <w:t>Respondent Cost</w:t>
            </w:r>
          </w:p>
        </w:tc>
      </w:tr>
      <w:tr w:rsidR="00734A08" w:rsidRPr="00DB0AF0" w:rsidTr="00520606">
        <w:trPr>
          <w:cantSplit/>
        </w:trPr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ind w:left="720" w:hanging="720"/>
              <w:jc w:val="center"/>
              <w:rPr>
                <w:rFonts w:ascii="Franklin Gothic Medium" w:eastAsia="Calibri" w:hAnsi="Franklin Gothic Medium"/>
              </w:rPr>
            </w:pPr>
            <w:r w:rsidRPr="00DB0AF0">
              <w:rPr>
                <w:rFonts w:ascii="Franklin Gothic Medium" w:eastAsia="Calibri" w:hAnsi="Franklin Gothic Medium"/>
              </w:rPr>
              <w:t>Adults – Biospecimen Collection: Buccal Cell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</w:rPr>
            </w:pPr>
            <w:r w:rsidRPr="00DB0AF0">
              <w:rPr>
                <w:rFonts w:ascii="Franklin Gothic Medium" w:eastAsia="Calibri" w:hAnsi="Franklin Gothic Medium"/>
                <w:color w:val="000000"/>
              </w:rPr>
              <w:t>42,730</w:t>
            </w:r>
            <w:r>
              <w:rPr>
                <w:rFonts w:ascii="Franklin Gothic Medium" w:eastAsia="Calibri" w:hAnsi="Franklin Gothic Medium"/>
                <w:color w:val="000000"/>
              </w:rPr>
              <w:t xml:space="preserve"> X 0.333 = 14,229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</w:rPr>
            </w:pPr>
            <w:r w:rsidRPr="00DB0AF0">
              <w:rPr>
                <w:rFonts w:ascii="Franklin Gothic Medium" w:eastAsia="Calibri" w:hAnsi="Franklin Gothic Medium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</w:rPr>
            </w:pPr>
            <w:r w:rsidRPr="00DB0AF0">
              <w:rPr>
                <w:rFonts w:ascii="Franklin Gothic Medium" w:eastAsia="Calibri" w:hAnsi="Franklin Gothic Medium"/>
              </w:rPr>
              <w:t>18/60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  <w:color w:val="000000"/>
              </w:rPr>
            </w:pPr>
            <w:r>
              <w:rPr>
                <w:rFonts w:ascii="Franklin Gothic Medium" w:eastAsia="Calibri" w:hAnsi="Franklin Gothic Medium"/>
                <w:color w:val="000000"/>
              </w:rPr>
              <w:t>4,269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  <w:color w:val="000000"/>
              </w:rPr>
            </w:pPr>
            <w:r w:rsidRPr="00DB0AF0">
              <w:rPr>
                <w:rFonts w:ascii="Franklin Gothic Medium" w:eastAsia="Calibri" w:hAnsi="Franklin Gothic Medium"/>
                <w:color w:val="000000"/>
              </w:rPr>
              <w:t>$16.27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34A08" w:rsidRPr="00DB0AF0" w:rsidRDefault="00734A08" w:rsidP="00520606">
            <w:pPr>
              <w:spacing w:line="240" w:lineRule="atLeast"/>
              <w:jc w:val="center"/>
              <w:rPr>
                <w:rFonts w:ascii="Franklin Gothic Medium" w:eastAsia="Calibri" w:hAnsi="Franklin Gothic Medium"/>
                <w:color w:val="000000"/>
              </w:rPr>
            </w:pPr>
            <w:r w:rsidRPr="00694680">
              <w:rPr>
                <w:rFonts w:ascii="Franklin Gothic Medium" w:eastAsia="Calibri" w:hAnsi="Franklin Gothic Medium"/>
                <w:color w:val="000000"/>
              </w:rPr>
              <w:t>$</w:t>
            </w:r>
            <w:r>
              <w:rPr>
                <w:rFonts w:ascii="Franklin Gothic Medium" w:eastAsia="Calibri" w:hAnsi="Franklin Gothic Medium"/>
                <w:color w:val="000000"/>
              </w:rPr>
              <w:t>69,457</w:t>
            </w:r>
          </w:p>
        </w:tc>
      </w:tr>
    </w:tbl>
    <w:p w:rsidR="00734A08" w:rsidRPr="00DB0AF0" w:rsidRDefault="00734A08" w:rsidP="00734A08">
      <w:pPr>
        <w:rPr>
          <w:rFonts w:ascii="Cambria" w:eastAsia="Calibri" w:hAnsi="Cambria"/>
          <w:sz w:val="24"/>
          <w:szCs w:val="24"/>
        </w:rPr>
      </w:pPr>
    </w:p>
    <w:p w:rsidR="00734A08" w:rsidRPr="00694680" w:rsidRDefault="00734A08" w:rsidP="00734A08">
      <w:pPr>
        <w:rPr>
          <w:rFonts w:ascii="Cambria" w:hAnsi="Cambria"/>
        </w:rPr>
      </w:pPr>
      <w:r w:rsidRPr="00694680">
        <w:rPr>
          <w:rFonts w:ascii="Cambria" w:hAnsi="Cambria"/>
        </w:rPr>
        <w:t xml:space="preserve">*Product of number of respondents projected in </w:t>
      </w:r>
      <w:r>
        <w:rPr>
          <w:rFonts w:ascii="Cambria" w:hAnsi="Cambria"/>
        </w:rPr>
        <w:t xml:space="preserve">the </w:t>
      </w:r>
      <w:r w:rsidRPr="00694680">
        <w:rPr>
          <w:rFonts w:ascii="Cambria" w:hAnsi="Cambria"/>
        </w:rPr>
        <w:t>non-substantive change request</w:t>
      </w:r>
      <w:r w:rsidRPr="007E2C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the baseline wave </w:t>
      </w:r>
      <w:r w:rsidRPr="00694680">
        <w:rPr>
          <w:rFonts w:ascii="Cambria" w:hAnsi="Cambria"/>
        </w:rPr>
        <w:t xml:space="preserve">and the proportion </w:t>
      </w:r>
      <w:r w:rsidR="00B34B77">
        <w:rPr>
          <w:rFonts w:ascii="Cambria" w:hAnsi="Cambria"/>
        </w:rPr>
        <w:t>(a</w:t>
      </w:r>
      <w:r w:rsidR="00E1023C">
        <w:rPr>
          <w:rFonts w:ascii="Cambria" w:hAnsi="Cambria"/>
        </w:rPr>
        <w:t xml:space="preserve">t least </w:t>
      </w:r>
      <w:r w:rsidR="00B34B77">
        <w:rPr>
          <w:rFonts w:ascii="Cambria" w:hAnsi="Cambria"/>
        </w:rPr>
        <w:t xml:space="preserve">1/3rd) </w:t>
      </w:r>
      <w:r w:rsidRPr="00694680">
        <w:rPr>
          <w:rFonts w:ascii="Cambria" w:hAnsi="Cambria"/>
        </w:rPr>
        <w:t xml:space="preserve">of baseline wave field period remaining. </w:t>
      </w:r>
      <w:r>
        <w:rPr>
          <w:rFonts w:ascii="Cambria" w:hAnsi="Cambria"/>
        </w:rPr>
        <w:t xml:space="preserve">The actual number of </w:t>
      </w:r>
      <w:r w:rsidR="00B34B77">
        <w:rPr>
          <w:rFonts w:ascii="Cambria" w:hAnsi="Cambria"/>
        </w:rPr>
        <w:t xml:space="preserve">adult </w:t>
      </w:r>
      <w:r w:rsidRPr="00694680">
        <w:t>respondents</w:t>
      </w:r>
      <w:r>
        <w:t xml:space="preserve"> </w:t>
      </w:r>
      <w:r w:rsidR="00B34B77">
        <w:t>is expected to be</w:t>
      </w:r>
      <w:r w:rsidRPr="00694680">
        <w:rPr>
          <w:rFonts w:ascii="Cambria" w:hAnsi="Cambria"/>
        </w:rPr>
        <w:t xml:space="preserve"> </w:t>
      </w:r>
      <w:r>
        <w:rPr>
          <w:rFonts w:ascii="Cambria" w:hAnsi="Cambria"/>
        </w:rPr>
        <w:t>lower</w:t>
      </w:r>
      <w:r w:rsidRPr="00694680">
        <w:rPr>
          <w:rFonts w:ascii="Cambria" w:hAnsi="Cambria"/>
        </w:rPr>
        <w:t xml:space="preserve"> because the </w:t>
      </w:r>
      <w:r>
        <w:rPr>
          <w:rFonts w:ascii="Cambria" w:hAnsi="Cambria"/>
        </w:rPr>
        <w:t xml:space="preserve">final </w:t>
      </w:r>
      <w:r w:rsidRPr="00694680">
        <w:rPr>
          <w:rFonts w:ascii="Cambria" w:hAnsi="Cambria"/>
        </w:rPr>
        <w:t xml:space="preserve">sample size </w:t>
      </w:r>
      <w:r>
        <w:rPr>
          <w:rFonts w:ascii="Cambria" w:hAnsi="Cambria"/>
        </w:rPr>
        <w:t xml:space="preserve">is expected to be lower </w:t>
      </w:r>
      <w:r w:rsidRPr="00694680">
        <w:rPr>
          <w:rFonts w:ascii="Cambria" w:hAnsi="Cambria"/>
        </w:rPr>
        <w:t>than that projected in the non-substantive change request</w:t>
      </w:r>
      <w:r>
        <w:rPr>
          <w:rFonts w:ascii="Cambria" w:hAnsi="Cambria"/>
        </w:rPr>
        <w:t xml:space="preserve"> for the baseline wave</w:t>
      </w:r>
      <w:r w:rsidRPr="00694680">
        <w:rPr>
          <w:rFonts w:ascii="Cambria" w:hAnsi="Cambria"/>
        </w:rPr>
        <w:t xml:space="preserve">.  </w:t>
      </w:r>
    </w:p>
    <w:p w:rsidR="00734A08" w:rsidRPr="00694680" w:rsidRDefault="00734A08" w:rsidP="00734A08">
      <w:pPr>
        <w:rPr>
          <w:rFonts w:ascii="Cambria" w:hAnsi="Cambria"/>
        </w:rPr>
      </w:pPr>
    </w:p>
    <w:p w:rsidR="00AD769D" w:rsidRDefault="002368D6" w:rsidP="00AD76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Approval </w:t>
      </w:r>
      <w:r w:rsidR="00935833">
        <w:rPr>
          <w:rFonts w:ascii="Cambria" w:hAnsi="Cambria"/>
          <w:sz w:val="24"/>
          <w:szCs w:val="24"/>
        </w:rPr>
        <w:t>of this</w:t>
      </w:r>
      <w:r w:rsidR="00EC6F16">
        <w:rPr>
          <w:rFonts w:ascii="Cambria" w:hAnsi="Cambria"/>
          <w:sz w:val="24"/>
          <w:szCs w:val="24"/>
        </w:rPr>
        <w:t xml:space="preserve"> nonsubstantive request</w:t>
      </w:r>
      <w:r>
        <w:rPr>
          <w:rFonts w:ascii="Cambria" w:hAnsi="Cambria"/>
          <w:sz w:val="24"/>
          <w:szCs w:val="24"/>
        </w:rPr>
        <w:t xml:space="preserve"> will </w:t>
      </w:r>
      <w:r w:rsidR="00EC6F16">
        <w:rPr>
          <w:rFonts w:ascii="Cambria" w:hAnsi="Cambria"/>
          <w:sz w:val="24"/>
          <w:szCs w:val="24"/>
        </w:rPr>
        <w:t xml:space="preserve">require </w:t>
      </w:r>
      <w:r>
        <w:rPr>
          <w:rFonts w:ascii="Cambria" w:hAnsi="Cambria"/>
          <w:sz w:val="24"/>
          <w:szCs w:val="24"/>
        </w:rPr>
        <w:t xml:space="preserve">the slight modifications </w:t>
      </w:r>
      <w:r w:rsidR="00F909A3">
        <w:rPr>
          <w:rFonts w:ascii="Cambria" w:hAnsi="Cambria"/>
          <w:sz w:val="24"/>
          <w:szCs w:val="24"/>
        </w:rPr>
        <w:t xml:space="preserve">shown </w:t>
      </w:r>
      <w:r>
        <w:rPr>
          <w:rFonts w:ascii="Cambria" w:hAnsi="Cambria"/>
          <w:sz w:val="24"/>
          <w:szCs w:val="24"/>
        </w:rPr>
        <w:t xml:space="preserve">in </w:t>
      </w:r>
      <w:r w:rsidR="00F909A3">
        <w:rPr>
          <w:rFonts w:ascii="Cambria" w:hAnsi="Cambria"/>
          <w:sz w:val="24"/>
          <w:szCs w:val="24"/>
        </w:rPr>
        <w:t xml:space="preserve">the </w:t>
      </w:r>
      <w:r w:rsidR="00EC6F16">
        <w:rPr>
          <w:rFonts w:ascii="Cambria" w:hAnsi="Cambria"/>
          <w:sz w:val="24"/>
          <w:szCs w:val="24"/>
        </w:rPr>
        <w:t>three survey materials (two consent materials and an incentive receipt)</w:t>
      </w:r>
      <w:r w:rsidR="00F909A3">
        <w:rPr>
          <w:rFonts w:ascii="Cambria" w:hAnsi="Cambria"/>
          <w:sz w:val="24"/>
          <w:szCs w:val="24"/>
        </w:rPr>
        <w:t>, attached.</w:t>
      </w:r>
      <w:r>
        <w:rPr>
          <w:rFonts w:ascii="Cambria" w:hAnsi="Cambria"/>
          <w:sz w:val="24"/>
          <w:szCs w:val="24"/>
        </w:rPr>
        <w:t xml:space="preserve">  N</w:t>
      </w:r>
      <w:r w:rsidR="00EC6F16">
        <w:rPr>
          <w:rFonts w:ascii="Cambria" w:hAnsi="Cambria"/>
          <w:sz w:val="24"/>
          <w:szCs w:val="24"/>
        </w:rPr>
        <w:t xml:space="preserve">one of </w:t>
      </w:r>
      <w:r>
        <w:rPr>
          <w:rFonts w:ascii="Cambria" w:hAnsi="Cambria"/>
          <w:sz w:val="24"/>
          <w:szCs w:val="24"/>
        </w:rPr>
        <w:t xml:space="preserve">these </w:t>
      </w:r>
      <w:r w:rsidR="00813B7A">
        <w:rPr>
          <w:rFonts w:ascii="Cambria" w:hAnsi="Cambria"/>
          <w:sz w:val="24"/>
          <w:szCs w:val="24"/>
        </w:rPr>
        <w:t xml:space="preserve">materials </w:t>
      </w:r>
      <w:r w:rsidR="00EC6F16">
        <w:rPr>
          <w:rFonts w:ascii="Cambria" w:hAnsi="Cambria"/>
          <w:sz w:val="24"/>
          <w:szCs w:val="24"/>
        </w:rPr>
        <w:t xml:space="preserve">are information collection forms.  </w:t>
      </w:r>
    </w:p>
    <w:p w:rsidR="00975C07" w:rsidRDefault="00975C07" w:rsidP="007927A8">
      <w:pPr>
        <w:spacing w:after="200"/>
        <w:contextualSpacing/>
        <w:rPr>
          <w:sz w:val="24"/>
          <w:szCs w:val="24"/>
        </w:rPr>
      </w:pPr>
    </w:p>
    <w:p w:rsidR="00935833" w:rsidRDefault="00935833" w:rsidP="007927A8">
      <w:pPr>
        <w:spacing w:after="200"/>
        <w:contextualSpacing/>
        <w:rPr>
          <w:sz w:val="24"/>
          <w:szCs w:val="24"/>
        </w:rPr>
      </w:pPr>
    </w:p>
    <w:p w:rsidR="00935833" w:rsidRPr="006E2FDA" w:rsidRDefault="00935833" w:rsidP="00935833">
      <w:pPr>
        <w:spacing w:after="200"/>
        <w:contextualSpacing/>
        <w:rPr>
          <w:sz w:val="24"/>
          <w:szCs w:val="24"/>
        </w:rPr>
      </w:pPr>
      <w:r w:rsidRPr="00935833">
        <w:rPr>
          <w:sz w:val="24"/>
          <w:szCs w:val="24"/>
        </w:rPr>
        <w:t>This will result in a decrease to the total burden for this ICR from 136,889 to 13</w:t>
      </w:r>
      <w:r>
        <w:rPr>
          <w:sz w:val="24"/>
          <w:szCs w:val="24"/>
        </w:rPr>
        <w:t>2,620.</w:t>
      </w:r>
      <w:r w:rsidRPr="00935833">
        <w:rPr>
          <w:sz w:val="24"/>
          <w:szCs w:val="24"/>
        </w:rPr>
        <w:t xml:space="preserve">  The total number of responses decreased from 560,451 to </w:t>
      </w:r>
      <w:r w:rsidR="00CD5637">
        <w:rPr>
          <w:sz w:val="24"/>
          <w:szCs w:val="24"/>
        </w:rPr>
        <w:t>546,222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sectPr w:rsidR="00935833" w:rsidRPr="006E2FDA" w:rsidSect="00391ED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7" w:rsidRDefault="00B34B77" w:rsidP="00051AE1">
      <w:r>
        <w:separator/>
      </w:r>
    </w:p>
  </w:endnote>
  <w:endnote w:type="continuationSeparator" w:id="0">
    <w:p w:rsidR="00B34B77" w:rsidRDefault="00B34B77" w:rsidP="000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7" w:rsidRDefault="00B34B77" w:rsidP="00051AE1">
      <w:r>
        <w:separator/>
      </w:r>
    </w:p>
  </w:footnote>
  <w:footnote w:type="continuationSeparator" w:id="0">
    <w:p w:rsidR="00B34B77" w:rsidRDefault="00B34B77" w:rsidP="000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0E"/>
    <w:multiLevelType w:val="hybridMultilevel"/>
    <w:tmpl w:val="DE9A7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1151C"/>
    <w:multiLevelType w:val="hybridMultilevel"/>
    <w:tmpl w:val="129EA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57185"/>
    <w:multiLevelType w:val="hybridMultilevel"/>
    <w:tmpl w:val="8CF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C90"/>
    <w:multiLevelType w:val="hybridMultilevel"/>
    <w:tmpl w:val="31469D9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F422546"/>
    <w:multiLevelType w:val="hybridMultilevel"/>
    <w:tmpl w:val="63A08096"/>
    <w:lvl w:ilvl="0" w:tplc="B0A660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FDB1752"/>
    <w:multiLevelType w:val="hybridMultilevel"/>
    <w:tmpl w:val="E97AA6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01B80"/>
    <w:multiLevelType w:val="hybridMultilevel"/>
    <w:tmpl w:val="6BA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033"/>
    <w:multiLevelType w:val="hybridMultilevel"/>
    <w:tmpl w:val="E5102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3654D"/>
    <w:multiLevelType w:val="hybridMultilevel"/>
    <w:tmpl w:val="EFFEA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A30447"/>
    <w:multiLevelType w:val="hybridMultilevel"/>
    <w:tmpl w:val="CB96EB6A"/>
    <w:lvl w:ilvl="0" w:tplc="E27E7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8147E"/>
    <w:multiLevelType w:val="hybridMultilevel"/>
    <w:tmpl w:val="D8107554"/>
    <w:lvl w:ilvl="0" w:tplc="B0A660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0FFF"/>
    <w:multiLevelType w:val="hybridMultilevel"/>
    <w:tmpl w:val="C22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069EB"/>
    <w:multiLevelType w:val="hybridMultilevel"/>
    <w:tmpl w:val="6D1AF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534168"/>
    <w:multiLevelType w:val="hybridMultilevel"/>
    <w:tmpl w:val="F71CB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CB7E6A"/>
    <w:multiLevelType w:val="hybridMultilevel"/>
    <w:tmpl w:val="D59418E2"/>
    <w:lvl w:ilvl="0" w:tplc="B0A660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71"/>
    <w:rsid w:val="00027818"/>
    <w:rsid w:val="000306D3"/>
    <w:rsid w:val="00041732"/>
    <w:rsid w:val="000438E2"/>
    <w:rsid w:val="00043B2E"/>
    <w:rsid w:val="00051AE1"/>
    <w:rsid w:val="00056D6A"/>
    <w:rsid w:val="0006688F"/>
    <w:rsid w:val="000700AF"/>
    <w:rsid w:val="000774DE"/>
    <w:rsid w:val="00077C2E"/>
    <w:rsid w:val="00080D3F"/>
    <w:rsid w:val="0009225E"/>
    <w:rsid w:val="000A4EB0"/>
    <w:rsid w:val="000C42D2"/>
    <w:rsid w:val="000C6D8D"/>
    <w:rsid w:val="000D04AB"/>
    <w:rsid w:val="000D0CDA"/>
    <w:rsid w:val="001142CD"/>
    <w:rsid w:val="00132358"/>
    <w:rsid w:val="00132F53"/>
    <w:rsid w:val="001360D7"/>
    <w:rsid w:val="001562ED"/>
    <w:rsid w:val="00160F04"/>
    <w:rsid w:val="001631E7"/>
    <w:rsid w:val="00177B87"/>
    <w:rsid w:val="0019191A"/>
    <w:rsid w:val="00193758"/>
    <w:rsid w:val="00196167"/>
    <w:rsid w:val="001A64B4"/>
    <w:rsid w:val="001B303D"/>
    <w:rsid w:val="001D1C39"/>
    <w:rsid w:val="001E1415"/>
    <w:rsid w:val="001E6455"/>
    <w:rsid w:val="001E6B5E"/>
    <w:rsid w:val="001F714B"/>
    <w:rsid w:val="00206864"/>
    <w:rsid w:val="00224D70"/>
    <w:rsid w:val="0023133C"/>
    <w:rsid w:val="0023556E"/>
    <w:rsid w:val="00236690"/>
    <w:rsid w:val="002368D6"/>
    <w:rsid w:val="00244148"/>
    <w:rsid w:val="0024579C"/>
    <w:rsid w:val="00264E49"/>
    <w:rsid w:val="00285F85"/>
    <w:rsid w:val="00286288"/>
    <w:rsid w:val="002864D2"/>
    <w:rsid w:val="00291056"/>
    <w:rsid w:val="00294378"/>
    <w:rsid w:val="002A5398"/>
    <w:rsid w:val="002A7D81"/>
    <w:rsid w:val="002B5F8C"/>
    <w:rsid w:val="002B6C68"/>
    <w:rsid w:val="002C4794"/>
    <w:rsid w:val="002D0DFA"/>
    <w:rsid w:val="002D3EAE"/>
    <w:rsid w:val="002D4599"/>
    <w:rsid w:val="002D5303"/>
    <w:rsid w:val="002D61D2"/>
    <w:rsid w:val="002E1389"/>
    <w:rsid w:val="002E6D26"/>
    <w:rsid w:val="002E7AF2"/>
    <w:rsid w:val="003053D3"/>
    <w:rsid w:val="00316AF9"/>
    <w:rsid w:val="00327010"/>
    <w:rsid w:val="003304CA"/>
    <w:rsid w:val="00350436"/>
    <w:rsid w:val="00366953"/>
    <w:rsid w:val="003674C0"/>
    <w:rsid w:val="003840D7"/>
    <w:rsid w:val="0038728D"/>
    <w:rsid w:val="00391ED1"/>
    <w:rsid w:val="0039387B"/>
    <w:rsid w:val="0039665F"/>
    <w:rsid w:val="003A1ED0"/>
    <w:rsid w:val="003B2AC4"/>
    <w:rsid w:val="003B3DFE"/>
    <w:rsid w:val="003D1DC1"/>
    <w:rsid w:val="003E1E2F"/>
    <w:rsid w:val="003E38B6"/>
    <w:rsid w:val="003E6E21"/>
    <w:rsid w:val="003F52EC"/>
    <w:rsid w:val="004067BE"/>
    <w:rsid w:val="00416064"/>
    <w:rsid w:val="00425B80"/>
    <w:rsid w:val="004400DB"/>
    <w:rsid w:val="00443C71"/>
    <w:rsid w:val="00455F1D"/>
    <w:rsid w:val="00463A3F"/>
    <w:rsid w:val="0048413B"/>
    <w:rsid w:val="004A5CE6"/>
    <w:rsid w:val="004B364E"/>
    <w:rsid w:val="004B567A"/>
    <w:rsid w:val="004C5422"/>
    <w:rsid w:val="004D0069"/>
    <w:rsid w:val="004D5CB9"/>
    <w:rsid w:val="004D7DBC"/>
    <w:rsid w:val="004F06E1"/>
    <w:rsid w:val="004F104C"/>
    <w:rsid w:val="004F67AB"/>
    <w:rsid w:val="005103C3"/>
    <w:rsid w:val="005174E5"/>
    <w:rsid w:val="00520606"/>
    <w:rsid w:val="005330AD"/>
    <w:rsid w:val="005351BF"/>
    <w:rsid w:val="00540BEF"/>
    <w:rsid w:val="0054672F"/>
    <w:rsid w:val="00551E38"/>
    <w:rsid w:val="005635A1"/>
    <w:rsid w:val="0056797E"/>
    <w:rsid w:val="00576336"/>
    <w:rsid w:val="0058414A"/>
    <w:rsid w:val="00590931"/>
    <w:rsid w:val="00593D30"/>
    <w:rsid w:val="005A01F4"/>
    <w:rsid w:val="005A0253"/>
    <w:rsid w:val="005A4D4D"/>
    <w:rsid w:val="005D11DF"/>
    <w:rsid w:val="005F36E9"/>
    <w:rsid w:val="005F5DAF"/>
    <w:rsid w:val="006232BA"/>
    <w:rsid w:val="0062636A"/>
    <w:rsid w:val="0063782C"/>
    <w:rsid w:val="00653518"/>
    <w:rsid w:val="00660F2A"/>
    <w:rsid w:val="0066462A"/>
    <w:rsid w:val="006664A5"/>
    <w:rsid w:val="006701C9"/>
    <w:rsid w:val="00671C1B"/>
    <w:rsid w:val="00671DED"/>
    <w:rsid w:val="00672B8B"/>
    <w:rsid w:val="00673CD3"/>
    <w:rsid w:val="00676640"/>
    <w:rsid w:val="006B180B"/>
    <w:rsid w:val="006B50C3"/>
    <w:rsid w:val="006B7DEB"/>
    <w:rsid w:val="006D46BA"/>
    <w:rsid w:val="006D4936"/>
    <w:rsid w:val="006D5F30"/>
    <w:rsid w:val="006E058A"/>
    <w:rsid w:val="006E2FDA"/>
    <w:rsid w:val="00703433"/>
    <w:rsid w:val="00703A37"/>
    <w:rsid w:val="00710DAE"/>
    <w:rsid w:val="00730F3E"/>
    <w:rsid w:val="00731271"/>
    <w:rsid w:val="00734550"/>
    <w:rsid w:val="00734A08"/>
    <w:rsid w:val="007633D9"/>
    <w:rsid w:val="007670D5"/>
    <w:rsid w:val="00772A61"/>
    <w:rsid w:val="0078666C"/>
    <w:rsid w:val="00786DDD"/>
    <w:rsid w:val="007927A8"/>
    <w:rsid w:val="007B6C04"/>
    <w:rsid w:val="007B6E4F"/>
    <w:rsid w:val="007B76D7"/>
    <w:rsid w:val="007C36B0"/>
    <w:rsid w:val="007C575A"/>
    <w:rsid w:val="007D1225"/>
    <w:rsid w:val="007D2748"/>
    <w:rsid w:val="007E1A11"/>
    <w:rsid w:val="007E2CC2"/>
    <w:rsid w:val="007E5E92"/>
    <w:rsid w:val="00813B7A"/>
    <w:rsid w:val="00817C3C"/>
    <w:rsid w:val="00821C88"/>
    <w:rsid w:val="008271FD"/>
    <w:rsid w:val="0083076C"/>
    <w:rsid w:val="00837170"/>
    <w:rsid w:val="0086054D"/>
    <w:rsid w:val="0086437C"/>
    <w:rsid w:val="00874380"/>
    <w:rsid w:val="00882E4F"/>
    <w:rsid w:val="008A4DBF"/>
    <w:rsid w:val="008B28A3"/>
    <w:rsid w:val="008B4E2E"/>
    <w:rsid w:val="008C365B"/>
    <w:rsid w:val="008D2DC9"/>
    <w:rsid w:val="008D79F1"/>
    <w:rsid w:val="008E0249"/>
    <w:rsid w:val="008E65C6"/>
    <w:rsid w:val="008F16CF"/>
    <w:rsid w:val="00900BD6"/>
    <w:rsid w:val="00901CF1"/>
    <w:rsid w:val="00904A85"/>
    <w:rsid w:val="00904B35"/>
    <w:rsid w:val="00912D34"/>
    <w:rsid w:val="00935833"/>
    <w:rsid w:val="00941806"/>
    <w:rsid w:val="00942656"/>
    <w:rsid w:val="00944D4A"/>
    <w:rsid w:val="00957FD9"/>
    <w:rsid w:val="00971B97"/>
    <w:rsid w:val="0097281B"/>
    <w:rsid w:val="009753AE"/>
    <w:rsid w:val="00975C07"/>
    <w:rsid w:val="0098024B"/>
    <w:rsid w:val="00983115"/>
    <w:rsid w:val="00991121"/>
    <w:rsid w:val="009924DD"/>
    <w:rsid w:val="009B1504"/>
    <w:rsid w:val="009C1230"/>
    <w:rsid w:val="009C25CD"/>
    <w:rsid w:val="009C362B"/>
    <w:rsid w:val="009C7417"/>
    <w:rsid w:val="009D1970"/>
    <w:rsid w:val="009D2590"/>
    <w:rsid w:val="009E0822"/>
    <w:rsid w:val="009F4442"/>
    <w:rsid w:val="00A023DE"/>
    <w:rsid w:val="00A06750"/>
    <w:rsid w:val="00A06FD2"/>
    <w:rsid w:val="00A12DB8"/>
    <w:rsid w:val="00A36A85"/>
    <w:rsid w:val="00A64CF7"/>
    <w:rsid w:val="00A66A75"/>
    <w:rsid w:val="00A77330"/>
    <w:rsid w:val="00A948E3"/>
    <w:rsid w:val="00AA130E"/>
    <w:rsid w:val="00AA646A"/>
    <w:rsid w:val="00AB6310"/>
    <w:rsid w:val="00AC55C7"/>
    <w:rsid w:val="00AD2EBA"/>
    <w:rsid w:val="00AD7182"/>
    <w:rsid w:val="00AD769D"/>
    <w:rsid w:val="00AD7CDC"/>
    <w:rsid w:val="00B10E95"/>
    <w:rsid w:val="00B25C61"/>
    <w:rsid w:val="00B326EA"/>
    <w:rsid w:val="00B34B77"/>
    <w:rsid w:val="00B36852"/>
    <w:rsid w:val="00B37C66"/>
    <w:rsid w:val="00B401D8"/>
    <w:rsid w:val="00B616D0"/>
    <w:rsid w:val="00B628F4"/>
    <w:rsid w:val="00B64DD2"/>
    <w:rsid w:val="00B73156"/>
    <w:rsid w:val="00B75F20"/>
    <w:rsid w:val="00B82373"/>
    <w:rsid w:val="00B932E7"/>
    <w:rsid w:val="00B9396F"/>
    <w:rsid w:val="00B9692C"/>
    <w:rsid w:val="00BB0C06"/>
    <w:rsid w:val="00BB4676"/>
    <w:rsid w:val="00BB5E6E"/>
    <w:rsid w:val="00BC1289"/>
    <w:rsid w:val="00BC2B01"/>
    <w:rsid w:val="00BE65E0"/>
    <w:rsid w:val="00BE74DE"/>
    <w:rsid w:val="00BF2FB6"/>
    <w:rsid w:val="00BF4F1E"/>
    <w:rsid w:val="00BF76A5"/>
    <w:rsid w:val="00C01618"/>
    <w:rsid w:val="00C1394E"/>
    <w:rsid w:val="00C22527"/>
    <w:rsid w:val="00C31804"/>
    <w:rsid w:val="00C31C42"/>
    <w:rsid w:val="00C357F1"/>
    <w:rsid w:val="00C3581F"/>
    <w:rsid w:val="00C51EED"/>
    <w:rsid w:val="00C6737B"/>
    <w:rsid w:val="00C814A2"/>
    <w:rsid w:val="00C84AE0"/>
    <w:rsid w:val="00C948B7"/>
    <w:rsid w:val="00C965E0"/>
    <w:rsid w:val="00CA4F48"/>
    <w:rsid w:val="00CA5B13"/>
    <w:rsid w:val="00CB3197"/>
    <w:rsid w:val="00CB4ECE"/>
    <w:rsid w:val="00CB788F"/>
    <w:rsid w:val="00CC3A41"/>
    <w:rsid w:val="00CC62DE"/>
    <w:rsid w:val="00CD5637"/>
    <w:rsid w:val="00CD59D8"/>
    <w:rsid w:val="00CD6CF8"/>
    <w:rsid w:val="00CE4331"/>
    <w:rsid w:val="00CF7758"/>
    <w:rsid w:val="00D013B0"/>
    <w:rsid w:val="00D01D36"/>
    <w:rsid w:val="00D04ABA"/>
    <w:rsid w:val="00D07679"/>
    <w:rsid w:val="00D10E39"/>
    <w:rsid w:val="00D23193"/>
    <w:rsid w:val="00D33351"/>
    <w:rsid w:val="00D41E29"/>
    <w:rsid w:val="00D421F6"/>
    <w:rsid w:val="00D47DDA"/>
    <w:rsid w:val="00D51FCE"/>
    <w:rsid w:val="00D5651B"/>
    <w:rsid w:val="00D7493F"/>
    <w:rsid w:val="00D75919"/>
    <w:rsid w:val="00DA7595"/>
    <w:rsid w:val="00DB0AF0"/>
    <w:rsid w:val="00DB3BB0"/>
    <w:rsid w:val="00DD4782"/>
    <w:rsid w:val="00DE7352"/>
    <w:rsid w:val="00DF7B16"/>
    <w:rsid w:val="00E1023C"/>
    <w:rsid w:val="00E3202D"/>
    <w:rsid w:val="00E33393"/>
    <w:rsid w:val="00E40FFE"/>
    <w:rsid w:val="00E43510"/>
    <w:rsid w:val="00E51D47"/>
    <w:rsid w:val="00E55710"/>
    <w:rsid w:val="00EA5091"/>
    <w:rsid w:val="00EB18EF"/>
    <w:rsid w:val="00EB4677"/>
    <w:rsid w:val="00EC39DF"/>
    <w:rsid w:val="00EC4700"/>
    <w:rsid w:val="00EC6F16"/>
    <w:rsid w:val="00EE200B"/>
    <w:rsid w:val="00EE3B56"/>
    <w:rsid w:val="00EE69A6"/>
    <w:rsid w:val="00EF7251"/>
    <w:rsid w:val="00F0241F"/>
    <w:rsid w:val="00F14366"/>
    <w:rsid w:val="00F244E0"/>
    <w:rsid w:val="00F27816"/>
    <w:rsid w:val="00F33330"/>
    <w:rsid w:val="00F40081"/>
    <w:rsid w:val="00F5287D"/>
    <w:rsid w:val="00F53AF0"/>
    <w:rsid w:val="00F613EB"/>
    <w:rsid w:val="00F8670B"/>
    <w:rsid w:val="00F909A3"/>
    <w:rsid w:val="00FA0BCE"/>
    <w:rsid w:val="00FA71B7"/>
    <w:rsid w:val="00FB11CA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E6E"/>
  </w:style>
  <w:style w:type="paragraph" w:styleId="Heading1">
    <w:name w:val="heading 1"/>
    <w:basedOn w:val="Normal"/>
    <w:next w:val="Normal"/>
    <w:qFormat/>
    <w:rsid w:val="00BB5E6E"/>
    <w:pPr>
      <w:keepNext/>
      <w:spacing w:before="240" w:after="60"/>
      <w:outlineLvl w:val="0"/>
    </w:pPr>
    <w:rPr>
      <w:rFonts w:ascii="Technical" w:hAnsi="Technical"/>
      <w:color w:val="0000FF"/>
      <w:kern w:val="28"/>
      <w:sz w:val="36"/>
      <w:u w:val="single"/>
    </w:rPr>
  </w:style>
  <w:style w:type="paragraph" w:styleId="Heading2">
    <w:name w:val="heading 2"/>
    <w:basedOn w:val="Normal"/>
    <w:next w:val="Normal"/>
    <w:qFormat/>
    <w:rsid w:val="00BB5E6E"/>
    <w:pPr>
      <w:keepNext/>
      <w:outlineLvl w:val="1"/>
    </w:pPr>
    <w:rPr>
      <w:rFonts w:ascii="Arial" w:hAnsi="Arial"/>
      <w:b/>
      <w:color w:val="0000FF"/>
      <w:sz w:val="24"/>
    </w:rPr>
  </w:style>
  <w:style w:type="paragraph" w:styleId="Heading4">
    <w:name w:val="heading 4"/>
    <w:basedOn w:val="Normal"/>
    <w:next w:val="Normal"/>
    <w:qFormat/>
    <w:rsid w:val="00BB5E6E"/>
    <w:pPr>
      <w:keepNext/>
      <w:spacing w:before="240" w:after="6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ms">
    <w:name w:val="jims"/>
    <w:basedOn w:val="Normal"/>
    <w:rsid w:val="00BB5E6E"/>
    <w:pPr>
      <w:spacing w:line="280" w:lineRule="atLeast"/>
    </w:pPr>
    <w:rPr>
      <w:rFonts w:ascii="Courier New" w:hAnsi="Courier New"/>
    </w:rPr>
  </w:style>
  <w:style w:type="paragraph" w:customStyle="1" w:styleId="DoubleIndentParagraph">
    <w:name w:val="DoubleIndentParagraph"/>
    <w:basedOn w:val="jims"/>
    <w:rsid w:val="00BB5E6E"/>
    <w:pPr>
      <w:spacing w:line="240" w:lineRule="auto"/>
      <w:ind w:left="720" w:right="720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BB5E6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E138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1-FlLSp12Char">
    <w:name w:val="L1-FlL Sp&amp;1/2 Char"/>
    <w:link w:val="L1-FlLSp12"/>
    <w:locked/>
    <w:rsid w:val="002E1389"/>
    <w:rPr>
      <w:rFonts w:ascii="Garamond" w:hAnsi="Garamond"/>
    </w:rPr>
  </w:style>
  <w:style w:type="paragraph" w:customStyle="1" w:styleId="L1-FlLSp12">
    <w:name w:val="L1-FlL Sp&amp;1/2"/>
    <w:basedOn w:val="Normal"/>
    <w:link w:val="L1-FlLSp12Char"/>
    <w:rsid w:val="002E1389"/>
    <w:pPr>
      <w:spacing w:line="360" w:lineRule="atLeast"/>
    </w:pPr>
    <w:rPr>
      <w:rFonts w:ascii="Garamond" w:hAnsi="Garamond"/>
    </w:rPr>
  </w:style>
  <w:style w:type="paragraph" w:customStyle="1" w:styleId="TX-TableText">
    <w:name w:val="TX-Table Text"/>
    <w:basedOn w:val="Normal"/>
    <w:rsid w:val="002E1389"/>
    <w:pPr>
      <w:spacing w:line="240" w:lineRule="atLeast"/>
    </w:pPr>
    <w:rPr>
      <w:rFonts w:ascii="Franklin Gothic Medium" w:eastAsia="Calibri" w:hAnsi="Franklin Gothic Medium"/>
    </w:rPr>
  </w:style>
  <w:style w:type="paragraph" w:styleId="BalloonText">
    <w:name w:val="Balloon Text"/>
    <w:basedOn w:val="Normal"/>
    <w:link w:val="BalloonTextChar"/>
    <w:rsid w:val="006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AE1"/>
  </w:style>
  <w:style w:type="paragraph" w:styleId="Footer">
    <w:name w:val="footer"/>
    <w:basedOn w:val="Normal"/>
    <w:link w:val="FooterChar"/>
    <w:uiPriority w:val="99"/>
    <w:rsid w:val="0005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E1"/>
  </w:style>
  <w:style w:type="character" w:styleId="CommentReference">
    <w:name w:val="annotation reference"/>
    <w:basedOn w:val="DefaultParagraphFont"/>
    <w:rsid w:val="00874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380"/>
  </w:style>
  <w:style w:type="character" w:customStyle="1" w:styleId="CommentTextChar">
    <w:name w:val="Comment Text Char"/>
    <w:basedOn w:val="DefaultParagraphFont"/>
    <w:link w:val="CommentText"/>
    <w:rsid w:val="00874380"/>
  </w:style>
  <w:style w:type="paragraph" w:styleId="CommentSubject">
    <w:name w:val="annotation subject"/>
    <w:basedOn w:val="CommentText"/>
    <w:next w:val="CommentText"/>
    <w:link w:val="CommentSubjectChar"/>
    <w:rsid w:val="0087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380"/>
    <w:rPr>
      <w:b/>
      <w:bCs/>
    </w:rPr>
  </w:style>
  <w:style w:type="table" w:styleId="TableGrid">
    <w:name w:val="Table Grid"/>
    <w:basedOn w:val="TableNormal"/>
    <w:uiPriority w:val="59"/>
    <w:rsid w:val="002366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775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C3180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80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echnical" w:hAnsi="Technical"/>
      <w:color w:val="0000FF"/>
      <w:kern w:val="28"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ms">
    <w:name w:val="jims"/>
    <w:basedOn w:val="Normal"/>
    <w:pPr>
      <w:spacing w:line="280" w:lineRule="atLeast"/>
    </w:pPr>
    <w:rPr>
      <w:rFonts w:ascii="Courier New" w:hAnsi="Courier New"/>
    </w:rPr>
  </w:style>
  <w:style w:type="paragraph" w:customStyle="1" w:styleId="DoubleIndentParagraph">
    <w:name w:val="DoubleIndentParagraph"/>
    <w:basedOn w:val="jims"/>
    <w:pPr>
      <w:spacing w:line="240" w:lineRule="auto"/>
      <w:ind w:left="720" w:right="720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E138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1-FlLSp12Char">
    <w:name w:val="L1-FlL Sp&amp;1/2 Char"/>
    <w:link w:val="L1-FlLSp12"/>
    <w:locked/>
    <w:rsid w:val="002E1389"/>
    <w:rPr>
      <w:rFonts w:ascii="Garamond" w:hAnsi="Garamond"/>
      <w:lang w:eastAsia="x-none"/>
    </w:rPr>
  </w:style>
  <w:style w:type="paragraph" w:customStyle="1" w:styleId="L1-FlLSp12">
    <w:name w:val="L1-FlL Sp&amp;1/2"/>
    <w:basedOn w:val="Normal"/>
    <w:link w:val="L1-FlLSp12Char"/>
    <w:rsid w:val="002E1389"/>
    <w:pPr>
      <w:spacing w:line="360" w:lineRule="atLeast"/>
    </w:pPr>
    <w:rPr>
      <w:rFonts w:ascii="Garamond" w:hAnsi="Garamond"/>
      <w:lang w:eastAsia="x-none"/>
    </w:rPr>
  </w:style>
  <w:style w:type="paragraph" w:customStyle="1" w:styleId="TX-TableText">
    <w:name w:val="TX-Table Text"/>
    <w:basedOn w:val="Normal"/>
    <w:rsid w:val="002E1389"/>
    <w:pPr>
      <w:spacing w:line="240" w:lineRule="atLeast"/>
    </w:pPr>
    <w:rPr>
      <w:rFonts w:ascii="Franklin Gothic Medium" w:eastAsia="Calibri" w:hAnsi="Franklin Gothic Medium"/>
    </w:rPr>
  </w:style>
  <w:style w:type="paragraph" w:styleId="BalloonText">
    <w:name w:val="Balloon Text"/>
    <w:basedOn w:val="Normal"/>
    <w:link w:val="BalloonTextChar"/>
    <w:rsid w:val="006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AE1"/>
  </w:style>
  <w:style w:type="paragraph" w:styleId="Footer">
    <w:name w:val="footer"/>
    <w:basedOn w:val="Normal"/>
    <w:link w:val="FooterChar"/>
    <w:uiPriority w:val="99"/>
    <w:rsid w:val="0005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E1"/>
  </w:style>
  <w:style w:type="character" w:styleId="CommentReference">
    <w:name w:val="annotation reference"/>
    <w:basedOn w:val="DefaultParagraphFont"/>
    <w:rsid w:val="00874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380"/>
  </w:style>
  <w:style w:type="character" w:customStyle="1" w:styleId="CommentTextChar">
    <w:name w:val="Comment Text Char"/>
    <w:basedOn w:val="DefaultParagraphFont"/>
    <w:link w:val="CommentText"/>
    <w:rsid w:val="00874380"/>
  </w:style>
  <w:style w:type="paragraph" w:styleId="CommentSubject">
    <w:name w:val="annotation subject"/>
    <w:basedOn w:val="CommentText"/>
    <w:next w:val="CommentText"/>
    <w:link w:val="CommentSubjectChar"/>
    <w:rsid w:val="0087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380"/>
    <w:rPr>
      <w:b/>
      <w:bCs/>
    </w:rPr>
  </w:style>
  <w:style w:type="table" w:styleId="TableGrid">
    <w:name w:val="Table Grid"/>
    <w:basedOn w:val="TableNormal"/>
    <w:uiPriority w:val="59"/>
    <w:rsid w:val="002366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775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C3180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80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203D-73C2-473C-9273-C6130E9B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</Template>
  <TotalTime>17</TotalTime>
  <Pages>2</Pages>
  <Words>583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NIDA_Employee</dc:creator>
  <cp:lastModifiedBy>Perryman, Seleda</cp:lastModifiedBy>
  <cp:revision>3</cp:revision>
  <cp:lastPrinted>2014-04-02T16:43:00Z</cp:lastPrinted>
  <dcterms:created xsi:type="dcterms:W3CDTF">2014-06-05T14:57:00Z</dcterms:created>
  <dcterms:modified xsi:type="dcterms:W3CDTF">2014-06-05T15:21:00Z</dcterms:modified>
</cp:coreProperties>
</file>